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4554" w:rsidRDefault="004D4554" w:rsidP="001C5505">
      <w:pP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4pt;height:63pt">
            <v:imagedata r:id="rId7" o:title=""/>
          </v:shape>
        </w:pict>
      </w:r>
    </w:p>
    <w:p w:rsidR="004D4554" w:rsidRPr="001F262D" w:rsidRDefault="004D4554" w:rsidP="001F262D">
      <w:pPr>
        <w:pStyle w:val="Heading3"/>
        <w:jc w:val="center"/>
      </w:pPr>
      <w:r w:rsidRPr="001F262D">
        <w:t>hariḥ oṁ tat sat</w:t>
      </w:r>
    </w:p>
    <w:p w:rsidR="004D4554" w:rsidRPr="0041240F" w:rsidRDefault="004D4554" w:rsidP="001F262D">
      <w:pPr>
        <w:rPr>
          <w:b/>
          <w:bCs/>
        </w:rPr>
      </w:pPr>
    </w:p>
    <w:p w:rsidR="004D4554" w:rsidRPr="0041240F" w:rsidRDefault="004D4554" w:rsidP="001F262D">
      <w:pPr>
        <w:jc w:val="center"/>
        <w:rPr>
          <w:b/>
          <w:bCs/>
        </w:rPr>
      </w:pPr>
      <w:r w:rsidRPr="0041240F">
        <w:rPr>
          <w:b/>
          <w:bCs/>
        </w:rPr>
        <w:t>śrī-veda-vyāsa-praṇīta-mahābhāratāntargatā</w:t>
      </w:r>
    </w:p>
    <w:p w:rsidR="004D4554" w:rsidRPr="0041240F" w:rsidRDefault="004D4554" w:rsidP="001F262D">
      <w:pPr>
        <w:pStyle w:val="Heading1"/>
      </w:pPr>
      <w:r w:rsidRPr="0041240F">
        <w:t>śrī-śrīmad-bhagavad-gītā</w:t>
      </w:r>
    </w:p>
    <w:p w:rsidR="004D4554" w:rsidRPr="0041240F" w:rsidRDefault="004D4554" w:rsidP="001C5505">
      <w:pPr>
        <w:jc w:val="center"/>
      </w:pPr>
      <w:r w:rsidRPr="0041240F">
        <w:t>(version 1.0</w:t>
      </w:r>
      <w:r>
        <w:t>4, Aug. 4, 2009</w:t>
      </w:r>
      <w:r w:rsidRPr="0041240F">
        <w:t>)</w:t>
      </w:r>
    </w:p>
    <w:p w:rsidR="004D4554" w:rsidRPr="0041240F" w:rsidRDefault="004D4554" w:rsidP="005D1A19">
      <w:pPr>
        <w:pStyle w:val="Heading3"/>
        <w:jc w:val="center"/>
      </w:pPr>
      <w:r w:rsidRPr="0041240F">
        <w:t>śriḍhara-svāmi-kṛta-subodhinī-madhusudana-sarasvatī-viracita-gūḍhārtha-dīpikā-viśvanātha-cakravarti-kṛta-sārārtha-varṣiṇī-baladeva-vidyābhūṣaṇa-praṇīta-gītā-bhūṣaṇa-caturbhiṣ ṭikābhiḥ saṁvalitā |</w:t>
      </w:r>
    </w:p>
    <w:p w:rsidR="004D4554" w:rsidRPr="0041240F" w:rsidRDefault="004D4554" w:rsidP="005D1A19">
      <w:pPr>
        <w:pStyle w:val="Heading2"/>
        <w:jc w:val="center"/>
      </w:pPr>
      <w:r w:rsidRPr="0041240F">
        <w:t>jñāna-yogo nāma tṛtīya-ṣaṭkaṁ</w:t>
      </w:r>
    </w:p>
    <w:p w:rsidR="004D4554" w:rsidRDefault="004D4554" w:rsidP="00DC2BC5">
      <w:pPr>
        <w:jc w:val="center"/>
      </w:pPr>
    </w:p>
    <w:p w:rsidR="004D4554" w:rsidRDefault="004D4554" w:rsidP="00DC2BC5">
      <w:pPr>
        <w:jc w:val="center"/>
      </w:pPr>
      <w:r>
        <w:pict>
          <v:shapetype id="_x0000_t202" coordsize="21600,21600" o:spt="202" path="m,l,21600r21600,l21600,xe">
            <v:stroke joinstyle="miter"/>
            <v:path gradientshapeok="t" o:connecttype="rect"/>
          </v:shapetype>
          <v:shape id="_x0000_s1026" type="#_x0000_t202" style="position:absolute;left:0;text-align:left;margin-left:-5.4pt;margin-top:12.4pt;width:480.85pt;height:338.85pt;z-index:251658240;mso-wrap-style:none" fillcolor="#fcc" strokecolor="#936">
            <v:textbox style="mso-next-textbox:#_x0000_s1026;mso-fit-shape-to-text:t">
              <w:txbxContent>
                <w:p w:rsidR="004D4554" w:rsidRPr="00DB4A57" w:rsidRDefault="004D4554" w:rsidP="00DB4A57">
                  <w:pPr>
                    <w:pStyle w:val="Heading1"/>
                    <w:spacing w:line="288" w:lineRule="auto"/>
                    <w:rPr>
                      <w:rFonts w:ascii="Verdana" w:hAnsi="Verdana"/>
                      <w:color w:val="555555"/>
                      <w:sz w:val="24"/>
                      <w:szCs w:val="24"/>
                    </w:rPr>
                  </w:pPr>
                  <w:r w:rsidRPr="00DB4A57">
                    <w:rPr>
                      <w:rFonts w:ascii="Verdana" w:hAnsi="Verdana"/>
                      <w:color w:val="555555"/>
                      <w:sz w:val="24"/>
                      <w:szCs w:val="24"/>
                    </w:rPr>
                    <w:t xml:space="preserve"> Thank you for using a Gaudiya Grantha Mandir text. Remember, GGM is an open source network. </w:t>
                  </w:r>
                </w:p>
                <w:p w:rsidR="004D4554" w:rsidRPr="00DB4A57" w:rsidRDefault="004D4554" w:rsidP="00DB4A57">
                  <w:pPr>
                    <w:pStyle w:val="Heading1"/>
                    <w:spacing w:line="288" w:lineRule="auto"/>
                    <w:rPr>
                      <w:rFonts w:ascii="Verdana" w:hAnsi="Verdana"/>
                      <w:color w:val="555555"/>
                      <w:sz w:val="24"/>
                      <w:szCs w:val="24"/>
                    </w:rPr>
                  </w:pPr>
                  <w:r w:rsidRPr="00DB4A57">
                    <w:rPr>
                      <w:rFonts w:ascii="Verdana" w:hAnsi="Verdana"/>
                      <w:color w:val="555555"/>
                      <w:sz w:val="24"/>
                      <w:szCs w:val="24"/>
                    </w:rPr>
                    <w:t xml:space="preserve">So, give back to the world community of scholars by notifying us of any mistakes or variant readings, either by emailing us directly or by posting in the GGM forums. And if you are working closely on this or any other text, please send us your edited version. </w:t>
                  </w:r>
                </w:p>
                <w:p w:rsidR="004D4554" w:rsidRPr="00DB4A57" w:rsidRDefault="004D4554" w:rsidP="00DB4A57">
                  <w:pPr>
                    <w:spacing w:line="288" w:lineRule="auto"/>
                    <w:rPr>
                      <w:rFonts w:ascii="Verdana" w:hAnsi="Verdana"/>
                      <w:b/>
                      <w:bCs/>
                      <w:noProof w:val="0"/>
                      <w:lang w:bidi="sa-IN"/>
                    </w:rPr>
                  </w:pPr>
                </w:p>
                <w:p w:rsidR="004D4554" w:rsidRPr="00DB4A57" w:rsidRDefault="004D4554" w:rsidP="00DB4A57">
                  <w:pPr>
                    <w:spacing w:line="288" w:lineRule="auto"/>
                    <w:jc w:val="center"/>
                    <w:rPr>
                      <w:rFonts w:ascii="Verdana" w:hAnsi="Verdana"/>
                      <w:b/>
                      <w:bCs/>
                    </w:rPr>
                  </w:pPr>
                  <w:r w:rsidRPr="00DB4A57">
                    <w:rPr>
                      <w:rFonts w:ascii="Verdana" w:hAnsi="Verdana"/>
                      <w:b/>
                      <w:bCs/>
                    </w:rPr>
                    <w:t xml:space="preserve">And, if you can, please help by donating to the cause. </w:t>
                  </w:r>
                </w:p>
                <w:p w:rsidR="004D4554" w:rsidRPr="00DB4A57" w:rsidRDefault="004D4554" w:rsidP="00DB4A57">
                  <w:pPr>
                    <w:spacing w:line="288" w:lineRule="auto"/>
                    <w:jc w:val="center"/>
                    <w:rPr>
                      <w:rFonts w:ascii="Verdana" w:hAnsi="Verdana"/>
                      <w:b/>
                      <w:bCs/>
                    </w:rPr>
                  </w:pPr>
                  <w:r w:rsidRPr="00DB4A57">
                    <w:rPr>
                      <w:rFonts w:ascii="Verdana" w:hAnsi="Verdana"/>
                      <w:b/>
                      <w:bCs/>
                    </w:rPr>
                    <w:t>The work done here will last for generations.</w:t>
                  </w:r>
                </w:p>
                <w:p w:rsidR="004D4554" w:rsidRPr="0090400D" w:rsidRDefault="004D4554" w:rsidP="00DB4A57">
                  <w:pPr>
                    <w:rPr>
                      <w:rFonts w:ascii="Tempus Sans ITC" w:hAnsi="Tempus Sans ITC"/>
                    </w:rPr>
                  </w:pPr>
                </w:p>
                <w:p w:rsidR="004D4554" w:rsidRPr="0090400D" w:rsidRDefault="004D4554" w:rsidP="00DB4A57">
                  <w:pPr>
                    <w:pStyle w:val="Heading1"/>
                    <w:rPr>
                      <w:rFonts w:ascii="Tahoma" w:hAnsi="Tahoma"/>
                      <w:b w:val="0"/>
                      <w:bCs w:val="0"/>
                      <w:color w:val="555555"/>
                      <w:sz w:val="40"/>
                      <w:szCs w:val="40"/>
                    </w:rPr>
                  </w:pPr>
                  <w:r w:rsidRPr="0090400D">
                    <w:rPr>
                      <w:rFonts w:ascii="Tahoma" w:hAnsi="Tahoma"/>
                      <w:b w:val="0"/>
                      <w:bCs w:val="0"/>
                      <w:color w:val="555555"/>
                      <w:sz w:val="40"/>
                      <w:szCs w:val="40"/>
                    </w:rPr>
                    <w:t>Thank you, The Editors.</w:t>
                  </w:r>
                </w:p>
              </w:txbxContent>
            </v:textbox>
            <w10:wrap type="square"/>
          </v:shape>
        </w:pict>
      </w:r>
    </w:p>
    <w:p w:rsidR="004D4554" w:rsidRDefault="004D4554" w:rsidP="00DC2BC5">
      <w:pPr>
        <w:jc w:val="center"/>
      </w:pPr>
    </w:p>
    <w:p w:rsidR="004D4554" w:rsidRPr="00DB4A57" w:rsidRDefault="004D4554" w:rsidP="00DB4A57">
      <w:pPr>
        <w:rPr>
          <w:b/>
          <w:bCs/>
        </w:rPr>
      </w:pPr>
      <w:r>
        <w:br w:type="column"/>
      </w:r>
      <w:r w:rsidRPr="00DB4A57">
        <w:rPr>
          <w:b/>
          <w:bCs/>
        </w:rPr>
        <w:t>Source Texts:</w:t>
      </w:r>
    </w:p>
    <w:p w:rsidR="004D4554" w:rsidRDefault="004D4554" w:rsidP="00DB4A57"/>
    <w:p w:rsidR="004D4554" w:rsidRDefault="004D4554" w:rsidP="00DB4A57">
      <w:pPr>
        <w:numPr>
          <w:ilvl w:val="0"/>
          <w:numId w:val="3"/>
        </w:numPr>
      </w:pPr>
      <w:r>
        <w:t xml:space="preserve">(for Śrīdhara) With Śaṅkara’s </w:t>
      </w:r>
      <w:r w:rsidRPr="00DB4A57">
        <w:rPr>
          <w:i/>
          <w:iCs/>
        </w:rPr>
        <w:t>Bhāṣya</w:t>
      </w:r>
      <w:r>
        <w:t xml:space="preserve">, the </w:t>
      </w:r>
      <w:r w:rsidRPr="00DB4A57">
        <w:rPr>
          <w:i/>
          <w:iCs/>
        </w:rPr>
        <w:t>Subodhin</w:t>
      </w:r>
      <w:r>
        <w:rPr>
          <w:i/>
          <w:iCs/>
        </w:rPr>
        <w:t>ī</w:t>
      </w:r>
      <w:r>
        <w:t xml:space="preserve"> of Śrīdhara Svāmī, and </w:t>
      </w:r>
      <w:r w:rsidRPr="00DB4A57">
        <w:rPr>
          <w:i/>
          <w:iCs/>
        </w:rPr>
        <w:t>Sārārtha-varṣiṇī</w:t>
      </w:r>
      <w:r>
        <w:t xml:space="preserve"> of Viśvanātha Cakravartī. (ed.) Purna Chandra Vishvasa. </w:t>
      </w:r>
      <w:smartTag w:uri="urn:schemas-microsoft-com:office:smarttags" w:element="City">
        <w:smartTag w:uri="urn:schemas-microsoft-com:office:smarttags" w:element="place">
          <w:r>
            <w:t>Calcutta</w:t>
          </w:r>
        </w:smartTag>
      </w:smartTag>
      <w:r>
        <w:t xml:space="preserve">, 1980. </w:t>
      </w:r>
    </w:p>
    <w:p w:rsidR="004D4554" w:rsidRDefault="004D4554" w:rsidP="00DB4A57">
      <w:pPr>
        <w:numPr>
          <w:ilvl w:val="0"/>
          <w:numId w:val="3"/>
        </w:numPr>
      </w:pPr>
      <w:r>
        <w:t xml:space="preserve">(for Madhusūdana) With </w:t>
      </w:r>
      <w:r w:rsidRPr="00DB4A57">
        <w:rPr>
          <w:i/>
          <w:iCs/>
        </w:rPr>
        <w:t>Gūḍhārtha-dīpikā</w:t>
      </w:r>
      <w:r>
        <w:t xml:space="preserve"> Sanskrit commentary of Madhusūdana Sarasvatī and Hindi commentary of Swami Sanātanadeva. Notes and introduction by Swami Yogindrananda Shastri. Third edition. </w:t>
      </w:r>
      <w:smartTag w:uri="urn:schemas-microsoft-com:office:smarttags" w:element="City">
        <w:smartTag w:uri="urn:schemas-microsoft-com:office:smarttags" w:element="place">
          <w:r>
            <w:t>Varanasi</w:t>
          </w:r>
        </w:smartTag>
      </w:smartTag>
      <w:r>
        <w:t xml:space="preserve">: Chaukhambha Sanskrit Sansthan, 1996. I also used the Gita Supersite (www.gitasupersite.org), which added Madhusudana's commentary after most of this edition was already completed. </w:t>
      </w:r>
    </w:p>
    <w:p w:rsidR="004D4554" w:rsidRDefault="004D4554" w:rsidP="00C91DA1">
      <w:pPr>
        <w:numPr>
          <w:ilvl w:val="0"/>
          <w:numId w:val="3"/>
        </w:numPr>
      </w:pPr>
      <w:r>
        <w:t xml:space="preserve">(for Viśvanātha) With Śaṅkara’s </w:t>
      </w:r>
      <w:r w:rsidRPr="00DB4A57">
        <w:rPr>
          <w:i/>
          <w:iCs/>
        </w:rPr>
        <w:t>Bhāṣya</w:t>
      </w:r>
      <w:r>
        <w:t xml:space="preserve">, the Subodhini of Sridhara Svami, and </w:t>
      </w:r>
      <w:r w:rsidRPr="00DB4A57">
        <w:rPr>
          <w:i/>
          <w:iCs/>
        </w:rPr>
        <w:t>Sārārtha-varṣiṇī</w:t>
      </w:r>
      <w:r>
        <w:t xml:space="preserve"> of Viśvanātha Cakravartī. (ed.) Punna Chandra Vishvasa. </w:t>
      </w:r>
      <w:smartTag w:uri="urn:schemas-microsoft-com:office:smarttags" w:element="City">
        <w:smartTag w:uri="urn:schemas-microsoft-com:office:smarttags" w:element="place">
          <w:r>
            <w:t>Calcutta</w:t>
          </w:r>
        </w:smartTag>
      </w:smartTag>
      <w:r>
        <w:t xml:space="preserve">, 1980. </w:t>
      </w:r>
      <w:r w:rsidRPr="00DB4A57">
        <w:rPr>
          <w:i/>
          <w:iCs/>
        </w:rPr>
        <w:t>Sārārtha-varṣiṇī</w:t>
      </w:r>
      <w:r>
        <w:t xml:space="preserve"> of Viśvanātha Cakravartī and </w:t>
      </w:r>
      <w:r w:rsidRPr="00C91DA1">
        <w:rPr>
          <w:i/>
          <w:iCs/>
        </w:rPr>
        <w:t>Gītā-bhūṣaṇa</w:t>
      </w:r>
      <w:r>
        <w:t xml:space="preserve"> of Baladeva Vidyābhūṣaṇa. (ed.) Krishnadasa. Kusumasarovara: 1956.</w:t>
      </w:r>
    </w:p>
    <w:p w:rsidR="004D4554" w:rsidRDefault="004D4554" w:rsidP="00C91DA1">
      <w:pPr>
        <w:numPr>
          <w:ilvl w:val="0"/>
          <w:numId w:val="3"/>
        </w:numPr>
      </w:pPr>
      <w:r>
        <w:t xml:space="preserve">(for Baladeva) </w:t>
      </w:r>
      <w:r w:rsidRPr="00DB4A57">
        <w:rPr>
          <w:i/>
          <w:iCs/>
        </w:rPr>
        <w:t>Sārārtha-varṣiṇī</w:t>
      </w:r>
      <w:r>
        <w:t xml:space="preserve"> of Viśvanātha Cakravartī and </w:t>
      </w:r>
      <w:r w:rsidRPr="00C91DA1">
        <w:rPr>
          <w:i/>
          <w:iCs/>
        </w:rPr>
        <w:t>Gītā-bhūṣaṇa</w:t>
      </w:r>
      <w:r>
        <w:t xml:space="preserve"> of Baladeva Vidyābhūṣaṇa. (ed.) Krishnadasa. Kusumasarovara: 1956.</w:t>
      </w:r>
    </w:p>
    <w:p w:rsidR="004D4554" w:rsidRDefault="004D4554" w:rsidP="00C91DA1">
      <w:pPr>
        <w:ind w:left="360"/>
      </w:pPr>
    </w:p>
    <w:p w:rsidR="004D4554" w:rsidRPr="0041240F" w:rsidRDefault="004D4554" w:rsidP="00B34D03">
      <w:pPr>
        <w:jc w:val="center"/>
        <w:rPr>
          <w:rFonts w:eastAsia="MS Minchofalt"/>
        </w:rPr>
      </w:pPr>
      <w:r w:rsidRPr="0041240F">
        <w:br w:type="column"/>
        <w:t>(13)</w:t>
      </w:r>
    </w:p>
    <w:p w:rsidR="004D4554" w:rsidRPr="0041240F" w:rsidRDefault="004D4554" w:rsidP="00DC2BC5">
      <w:pPr>
        <w:pStyle w:val="Heading1"/>
        <w:rPr>
          <w:rFonts w:eastAsia="MS Minchofalt"/>
        </w:rPr>
      </w:pPr>
      <w:r w:rsidRPr="0041240F">
        <w:rPr>
          <w:rFonts w:eastAsia="MS Minchofalt"/>
        </w:rPr>
        <w:t xml:space="preserve">atha </w:t>
      </w:r>
      <w:r w:rsidRPr="0041240F">
        <w:t xml:space="preserve">prakṛti-puruṣa-viveka-yogo nāma </w:t>
      </w:r>
    </w:p>
    <w:p w:rsidR="004D4554" w:rsidRDefault="004D4554">
      <w:pPr>
        <w:pStyle w:val="Heading1"/>
        <w:rPr>
          <w:rFonts w:eastAsia="MS Minchofalt"/>
        </w:rPr>
      </w:pPr>
      <w:r>
        <w:rPr>
          <w:rFonts w:eastAsia="MS Minchofalt"/>
        </w:rPr>
        <w:t>trayodaśo’dhyāyaḥ</w:t>
      </w:r>
    </w:p>
    <w:p w:rsidR="004D4554" w:rsidRDefault="004D4554" w:rsidP="0085360E">
      <w:pPr>
        <w:rPr>
          <w:rFonts w:eastAsia="MS Minchofalt"/>
        </w:rPr>
      </w:pPr>
    </w:p>
    <w:p w:rsidR="004D4554" w:rsidRDefault="004D4554" w:rsidP="00042638">
      <w:pPr>
        <w:jc w:val="center"/>
        <w:rPr>
          <w:rFonts w:eastAsia="MS Minchofalt"/>
        </w:rPr>
      </w:pPr>
      <w:r>
        <w:rPr>
          <w:rFonts w:eastAsia="MS Minchofalt"/>
        </w:rPr>
        <w:t>(13.1)</w:t>
      </w:r>
    </w:p>
    <w:p w:rsidR="004D4554" w:rsidRDefault="004D4554"/>
    <w:p w:rsidR="004D4554" w:rsidRPr="006C5F82" w:rsidRDefault="004D4554" w:rsidP="006C5F82">
      <w:pPr>
        <w:jc w:val="center"/>
        <w:rPr>
          <w:b/>
          <w:bCs/>
        </w:rPr>
      </w:pPr>
      <w:r w:rsidRPr="006C5F82">
        <w:rPr>
          <w:b/>
          <w:bCs/>
        </w:rPr>
        <w:t>śrī-bhagavān uvāca—</w:t>
      </w:r>
    </w:p>
    <w:p w:rsidR="004D4554" w:rsidRDefault="004D4554" w:rsidP="000F5381">
      <w:pPr>
        <w:pStyle w:val="Versequote0"/>
      </w:pPr>
      <w:r>
        <w:t>idaṁ śarīraṁ kaunteya kṣetram ity abhidhīyate |</w:t>
      </w:r>
    </w:p>
    <w:p w:rsidR="004D4554" w:rsidRDefault="004D4554" w:rsidP="000F5381">
      <w:pPr>
        <w:pStyle w:val="Versequote0"/>
      </w:pPr>
      <w:r>
        <w:t>etad yo vetti taṁ prāhuḥ kṣetrajña iti tadvidaḥ ||1||</w:t>
      </w:r>
    </w:p>
    <w:p w:rsidR="004D4554" w:rsidRDefault="004D4554">
      <w:pPr>
        <w:rPr>
          <w:rFonts w:eastAsia="MS Minchofalt"/>
          <w:b/>
          <w:bCs/>
        </w:rPr>
      </w:pPr>
    </w:p>
    <w:p w:rsidR="004D4554" w:rsidRDefault="004D4554">
      <w:pPr>
        <w:rPr>
          <w:rFonts w:eastAsia="MS Minchofalt"/>
        </w:rPr>
      </w:pPr>
      <w:r>
        <w:rPr>
          <w:rFonts w:eastAsia="MS Minchofalt"/>
          <w:b/>
          <w:bCs/>
        </w:rPr>
        <w:t xml:space="preserve">śrīdharaḥ : </w:t>
      </w:r>
    </w:p>
    <w:p w:rsidR="004D4554" w:rsidRDefault="004D4554">
      <w:pPr>
        <w:jc w:val="center"/>
        <w:rPr>
          <w:rFonts w:eastAsia="MS Minchofalt"/>
        </w:rPr>
      </w:pPr>
      <w:r>
        <w:rPr>
          <w:rFonts w:eastAsia="MS Minchofalt"/>
        </w:rPr>
        <w:t>bhaktānām aham uddhartā saṁsārād ity avādi yat |</w:t>
      </w:r>
    </w:p>
    <w:p w:rsidR="004D4554" w:rsidRDefault="004D4554">
      <w:pPr>
        <w:jc w:val="center"/>
        <w:rPr>
          <w:rFonts w:eastAsia="MS Minchofalt"/>
        </w:rPr>
      </w:pPr>
      <w:r>
        <w:rPr>
          <w:rFonts w:eastAsia="MS Minchofalt"/>
        </w:rPr>
        <w:t>tradośe’tha tat-siddhyai tattva-jñānam udīryate ||</w:t>
      </w:r>
    </w:p>
    <w:p w:rsidR="004D4554" w:rsidRDefault="004D4554">
      <w:pPr>
        <w:rPr>
          <w:rFonts w:eastAsia="MS Minchofalt"/>
        </w:rPr>
      </w:pPr>
    </w:p>
    <w:p w:rsidR="004D4554" w:rsidRDefault="004D4554">
      <w:pPr>
        <w:rPr>
          <w:rFonts w:eastAsia="MS Minchofalt"/>
        </w:rPr>
      </w:pPr>
      <w:r>
        <w:rPr>
          <w:rFonts w:eastAsia="MS Minchofalt"/>
          <w:color w:val="0000FF"/>
        </w:rPr>
        <w:t xml:space="preserve">teṣām ahaṁ samuddhartā mṛtyu-saṁsāra-sāgarāt, bhavāmi na cirāt pārtha </w:t>
      </w:r>
      <w:r>
        <w:rPr>
          <w:rFonts w:eastAsia="MS Minchofalt"/>
        </w:rPr>
        <w:t>[gītā 12.7] iti pūrvaṁ pratijñātam | na cātma-jñānaṁ vinā saṁsārād uddharaṇaṁ sambhavatīti tattva-jñānopadeśārthaṁ prakṛti-puruṣa-vivekādhyāya ārabhyate | tatra yat saptame’dhyāye aparā parā ceti prakṛti-dvayam uktaṁ tayor avivekāj jīva-bhāvam āpannasya cid-aṁśasyāyaṁ saṁsāraḥ | yābhyāṁ ca jīvopabhogārtham īśvarasya sṛṣṭy-ādiṣu pravṛttiḥ | tad eva prakṛti-dvayaṁ kṣetra-kṣetrajña-śabda-vācyaṁ parasparaṁ viviktaṁ tattvato nirūpayiṣyan bhagavān uvāca idam iti | idaṁ bhogāyatanaṁ śarīraṁ kṣetram ity abhidhīyate | saṁsārasya praroha-bhūmitvāt | etad yo vetti ahaṁ mameti manyate taṁ kṣetrajña iti prāhuḥ | kṛṣībalavat tat-phala-bhoktṛtvāt | tad-vidaḥ kṣetra-kṣetrajñayor vivekajñāḥ ||1||</w:t>
      </w:r>
    </w:p>
    <w:p w:rsidR="004D4554" w:rsidRDefault="004D4554">
      <w:pPr>
        <w:rPr>
          <w:rFonts w:eastAsia="MS Minchofalt"/>
        </w:rPr>
      </w:pPr>
    </w:p>
    <w:p w:rsidR="004D4554" w:rsidRDefault="004D4554">
      <w:pPr>
        <w:rPr>
          <w:rFonts w:eastAsia="MS Minchofalt"/>
          <w:b/>
          <w:bCs/>
        </w:rPr>
      </w:pPr>
      <w:r>
        <w:rPr>
          <w:rFonts w:eastAsia="MS Minchofalt"/>
          <w:b/>
          <w:bCs/>
        </w:rPr>
        <w:t xml:space="preserve">madhusūdanaḥ : </w:t>
      </w:r>
    </w:p>
    <w:p w:rsidR="004D4554" w:rsidRDefault="004D4554">
      <w:pPr>
        <w:jc w:val="center"/>
        <w:rPr>
          <w:rFonts w:eastAsia="MS Minchofalt"/>
          <w:bCs/>
        </w:rPr>
      </w:pPr>
      <w:r>
        <w:rPr>
          <w:rFonts w:eastAsia="MS Minchofalt"/>
          <w:bCs/>
        </w:rPr>
        <w:t>dhyānābhyāsa-vaśīkṛtena manasā tan nirguṇaṁ niṣkriyaṁ</w:t>
      </w:r>
    </w:p>
    <w:p w:rsidR="004D4554" w:rsidRPr="0041240F" w:rsidRDefault="004D4554">
      <w:pPr>
        <w:jc w:val="center"/>
        <w:rPr>
          <w:rFonts w:eastAsia="MS Minchofalt"/>
          <w:bCs/>
        </w:rPr>
      </w:pPr>
      <w:r w:rsidRPr="0041240F">
        <w:rPr>
          <w:rFonts w:eastAsia="MS Minchofalt"/>
          <w:bCs/>
        </w:rPr>
        <w:t xml:space="preserve">jyotiḥ </w:t>
      </w:r>
      <w:r>
        <w:rPr>
          <w:rFonts w:eastAsia="MS Minchofalt"/>
          <w:bCs/>
        </w:rPr>
        <w:t>kiṁ ca,</w:t>
      </w:r>
      <w:r w:rsidRPr="0041240F">
        <w:rPr>
          <w:rFonts w:eastAsia="MS Minchofalt"/>
          <w:bCs/>
        </w:rPr>
        <w:t xml:space="preserve"> na yogino yadi paraṁ paśyanti paśyantu te |</w:t>
      </w:r>
    </w:p>
    <w:p w:rsidR="004D4554" w:rsidRPr="0041240F" w:rsidRDefault="004D4554">
      <w:pPr>
        <w:jc w:val="center"/>
        <w:rPr>
          <w:rFonts w:eastAsia="MS Minchofalt"/>
          <w:bCs/>
        </w:rPr>
      </w:pPr>
      <w:r w:rsidRPr="0041240F">
        <w:rPr>
          <w:rFonts w:eastAsia="MS Minchofalt"/>
          <w:bCs/>
        </w:rPr>
        <w:t>asmākaṁ tu tad eva locana-camatkārāya bhūyāc ciraṁ</w:t>
      </w:r>
    </w:p>
    <w:p w:rsidR="004D4554" w:rsidRPr="0041240F" w:rsidRDefault="004D4554">
      <w:pPr>
        <w:jc w:val="center"/>
        <w:rPr>
          <w:rFonts w:eastAsia="MS Minchofalt"/>
          <w:bCs/>
        </w:rPr>
      </w:pPr>
      <w:r w:rsidRPr="0041240F">
        <w:rPr>
          <w:rFonts w:eastAsia="MS Minchofalt"/>
          <w:bCs/>
        </w:rPr>
        <w:t>kālindī-pulineṣu yat kim api tan nīlaṁ maho dhāvati ||</w:t>
      </w:r>
    </w:p>
    <w:p w:rsidR="004D4554" w:rsidRPr="0041240F" w:rsidRDefault="004D4554">
      <w:pPr>
        <w:rPr>
          <w:rFonts w:eastAsia="MS Minchofalt"/>
        </w:rPr>
      </w:pPr>
    </w:p>
    <w:p w:rsidR="004D4554" w:rsidRPr="0041240F" w:rsidRDefault="004D4554">
      <w:pPr>
        <w:rPr>
          <w:rFonts w:eastAsia="MS Minchofalt"/>
        </w:rPr>
      </w:pPr>
      <w:r w:rsidRPr="0041240F">
        <w:rPr>
          <w:rFonts w:eastAsia="MS Minchofalt"/>
        </w:rPr>
        <w:t>prathama-madhyama-ṣaṭkayos tat-tvaṁ-padārthāv uktāv uttaras tu ṣaṭko vākyārtha-niṣṭhaḥ samyag-dhī-pradhāno’dhunārabhyate | tatra—</w:t>
      </w:r>
      <w:r w:rsidRPr="0041240F">
        <w:rPr>
          <w:rFonts w:eastAsia="MS Minchofalt"/>
          <w:color w:val="0000FF"/>
        </w:rPr>
        <w:t xml:space="preserve">teṣām ahaṁ samuddhartā mṛtyu-saṁsāra-sāgarād bhavāmi </w:t>
      </w:r>
      <w:r w:rsidRPr="0041240F">
        <w:rPr>
          <w:rFonts w:eastAsia="MS Minchofalt"/>
        </w:rPr>
        <w:t>[gītā 12.7] iti prāg uktam | na cātma-jñāna-lakṣaṇān mṛtyor ātma-jñānaṁ vinoddharaṇaṁ sambhavati | ato yādṛśenātma-jñānena mṛtyu-saṁsāra-nivṛttir yena ca tattva-jñānena yuktā adveṣṭṛtvādi-guṇa-śālinaḥ saṁnyāsinaḥ prāgvyākhyātās tadātma-tattva-jñānaṁ vaktavyam | tac cādvitīyena paramātmanā saha jīvasyābhedam eva viṣayīkaroti | tad-bheda-bhrama-hetukatvāt sarvānarthasya |</w:t>
      </w:r>
    </w:p>
    <w:p w:rsidR="004D4554" w:rsidRPr="0041240F" w:rsidRDefault="004D4554">
      <w:pPr>
        <w:rPr>
          <w:rFonts w:eastAsia="MS Minchofalt"/>
        </w:rPr>
      </w:pPr>
    </w:p>
    <w:p w:rsidR="004D4554" w:rsidRPr="0041240F" w:rsidRDefault="004D4554">
      <w:pPr>
        <w:rPr>
          <w:rFonts w:eastAsia="MS Minchofalt"/>
        </w:rPr>
      </w:pPr>
      <w:r w:rsidRPr="0041240F">
        <w:rPr>
          <w:rFonts w:eastAsia="MS Minchofalt"/>
        </w:rPr>
        <w:t>tatra jīvānāṁ saṁsāriṇāṁ pratikṣetraṁ bhinnānām asaṁsāriṇaikena paramātmanā katham abhedaḥ syād ity āśaṅkāyāṁ saṁsārasya bhinnatvasya cāvidyā-kalpitānātma-dharmatvān na jīvasya saṁsāritvaṁ bhinnatvaṁ ceti vacanīyam | tad arthaṁ dehendriyāntaḥ-karaṇebhyaḥ kṣetrebhyo vivekena kṣetrajñaḥ puruṣo jīvaḥ pratikṣetram eka eva nirvikāra iti pratipādanāya kṣetra-kṣetrajña-vivekaḥ kriyate’sminn adhyāye | tatra ye dve prakṛtī bhūmy-ādi-kṣetra-rūpatayā jīva-rūpa-kṣetrajñatayā cāpara-para-śabda-vācye sūcite tad-vivekena tattvaṁ nirūpayiṣyan śrī-bhagavān uvāca idaṁ śarīram iti |</w:t>
      </w:r>
    </w:p>
    <w:p w:rsidR="004D4554" w:rsidRPr="0041240F" w:rsidRDefault="004D4554">
      <w:pPr>
        <w:rPr>
          <w:rFonts w:eastAsia="MS Minchofalt"/>
        </w:rPr>
      </w:pPr>
    </w:p>
    <w:p w:rsidR="004D4554" w:rsidRPr="0041240F" w:rsidRDefault="004D4554">
      <w:pPr>
        <w:rPr>
          <w:rFonts w:eastAsia="MS Minchofalt"/>
        </w:rPr>
      </w:pPr>
      <w:r w:rsidRPr="0041240F">
        <w:rPr>
          <w:rFonts w:eastAsia="MS Minchofalt"/>
        </w:rPr>
        <w:t xml:space="preserve">idam indriyāntaḥ-karaṇa-sahitaṁ bhogāyatanaṁ śarīraṁ he kaunteya ! kṣetram ity abhidhīyate | sasyasyevāsminn asakṛt karmaṇaḥ phalasya nirvṛtteḥ | </w:t>
      </w:r>
      <w:r w:rsidRPr="001C5505">
        <w:t xml:space="preserve">etad </w:t>
      </w:r>
      <w:r w:rsidRPr="0041240F">
        <w:t>yo vetti ahaṁ mamety abhimanyate taṁ kṣetrajña iti prāhuḥ kṛṣībalavat tat-phala-bhoktṛtvāt | tad-vidaḥ kṣetra-kṣetrajñayor viveka-vidaḥ | atra cābhidhīyata iti karmaṇi prayogeṇa kṣetrasya jaḍatvāt karmatvaṁ kṣetrajña-śabde ca dvityāṁ vinaveti-śabdam āharan svaprakāśatvāt karmatvābhāvam avivekina evāhuḥ sthūla-dṛśām agocaratvād iti kathayituṁ vilakṣaṇa-vacana-vyaktyaikatra kartṛ-padopādānena ca nirdiśati bhagavān ||1||</w:t>
      </w:r>
      <w:r w:rsidRPr="0041240F">
        <w:rPr>
          <w:rFonts w:eastAsia="MS Minchofalt"/>
        </w:rPr>
        <w:t xml:space="preserve"> </w:t>
      </w:r>
    </w:p>
    <w:p w:rsidR="004D4554" w:rsidRPr="0041240F" w:rsidRDefault="004D4554">
      <w:pPr>
        <w:rPr>
          <w:rFonts w:eastAsia="MS Minchofalt"/>
        </w:rPr>
      </w:pPr>
    </w:p>
    <w:p w:rsidR="004D4554" w:rsidRPr="0041240F" w:rsidRDefault="004D4554">
      <w:pPr>
        <w:rPr>
          <w:rFonts w:eastAsia="MS Minchofalt"/>
        </w:rPr>
      </w:pPr>
      <w:r w:rsidRPr="0041240F">
        <w:rPr>
          <w:rFonts w:eastAsia="MS Minchofalt"/>
          <w:b/>
          <w:bCs/>
        </w:rPr>
        <w:t xml:space="preserve">viśvanāthaḥ : </w:t>
      </w:r>
    </w:p>
    <w:p w:rsidR="004D4554" w:rsidRPr="0041240F" w:rsidRDefault="004D4554">
      <w:pPr>
        <w:jc w:val="center"/>
        <w:rPr>
          <w:rFonts w:eastAsia="MS Minchofalt"/>
        </w:rPr>
      </w:pPr>
      <w:r w:rsidRPr="0041240F">
        <w:rPr>
          <w:rFonts w:eastAsia="MS Minchofalt"/>
        </w:rPr>
        <w:t>namo’stu bhagavad-bhaktyai kṛpayā svāṁśa-leśataḥ |</w:t>
      </w:r>
    </w:p>
    <w:p w:rsidR="004D4554" w:rsidRPr="0041240F" w:rsidRDefault="004D4554">
      <w:pPr>
        <w:jc w:val="center"/>
        <w:rPr>
          <w:rFonts w:eastAsia="MS Minchofalt"/>
        </w:rPr>
      </w:pPr>
      <w:r w:rsidRPr="0041240F">
        <w:rPr>
          <w:rFonts w:eastAsia="MS Minchofalt"/>
        </w:rPr>
        <w:t>jñānādiṣv api tiṣṭhet tat sārthakī-karaṇā yayā ||</w:t>
      </w:r>
    </w:p>
    <w:p w:rsidR="004D4554" w:rsidRPr="0041240F" w:rsidRDefault="004D4554">
      <w:pPr>
        <w:jc w:val="center"/>
        <w:rPr>
          <w:rFonts w:eastAsia="MS Minchofalt"/>
        </w:rPr>
      </w:pPr>
      <w:r w:rsidRPr="0041240F">
        <w:rPr>
          <w:rFonts w:eastAsia="MS Minchofalt"/>
        </w:rPr>
        <w:t>ṣaṭke tṛtīye’tra bhakt--miśraṁ jñānaṁ nirūpyate |</w:t>
      </w:r>
    </w:p>
    <w:p w:rsidR="004D4554" w:rsidRPr="0041240F" w:rsidRDefault="004D4554">
      <w:pPr>
        <w:jc w:val="center"/>
        <w:rPr>
          <w:rFonts w:eastAsia="MS Minchofalt"/>
        </w:rPr>
      </w:pPr>
      <w:r w:rsidRPr="0041240F">
        <w:rPr>
          <w:rFonts w:eastAsia="MS Minchofalt"/>
        </w:rPr>
        <w:t>tan-madhye kevalā bhaktir api bhaṅgyā prakṛṣyate ||</w:t>
      </w:r>
    </w:p>
    <w:p w:rsidR="004D4554" w:rsidRPr="0041240F" w:rsidRDefault="004D4554">
      <w:pPr>
        <w:jc w:val="center"/>
        <w:rPr>
          <w:rFonts w:eastAsia="MS Minchofalt"/>
        </w:rPr>
      </w:pPr>
      <w:r w:rsidRPr="0041240F">
        <w:rPr>
          <w:rFonts w:eastAsia="MS Minchofalt"/>
        </w:rPr>
        <w:t>trayodaśe śarīraṁ ca jīvātma-paramātmanoḥ |</w:t>
      </w:r>
    </w:p>
    <w:p w:rsidR="004D4554" w:rsidRPr="0041240F" w:rsidRDefault="004D4554">
      <w:pPr>
        <w:jc w:val="center"/>
        <w:rPr>
          <w:rFonts w:eastAsia="MS Minchofalt"/>
        </w:rPr>
      </w:pPr>
      <w:r w:rsidRPr="0041240F">
        <w:rPr>
          <w:rFonts w:eastAsia="MS Minchofalt"/>
        </w:rPr>
        <w:t>jñānasya sādhanaṁ jīvaḥ prakṛtiś ca viśiṣyate ||</w:t>
      </w:r>
    </w:p>
    <w:p w:rsidR="004D4554" w:rsidRPr="0041240F" w:rsidRDefault="004D4554">
      <w:pPr>
        <w:rPr>
          <w:rFonts w:eastAsia="MS Minchofalt"/>
        </w:rPr>
      </w:pPr>
    </w:p>
    <w:p w:rsidR="004D4554" w:rsidRPr="0041240F" w:rsidRDefault="004D4554">
      <w:pPr>
        <w:rPr>
          <w:rFonts w:eastAsia="MS Minchofalt"/>
        </w:rPr>
      </w:pPr>
      <w:r w:rsidRPr="0041240F">
        <w:rPr>
          <w:rFonts w:eastAsia="MS Minchofalt"/>
        </w:rPr>
        <w:t>tad evaṁ dvitīyena ṣaṭkena kevalayā bhaktyā bhagavat-prāptiḥ | tato’nyā ahaṁgrahopāsanādyās tisra upāsanāś coktāḥ | atha prathama-ṣatkoditānāṁ niṣkāma-karma-yogināṁ bhakti-miśra-jñānād eva mokṣaḥ | tac ca jñānaṁ saṅkṣepād uktam api punaḥ kṣetra-kṣetrajñādi-vivecanena vivarituṁ tṛtīyaṁ ṣaṭkam ārabhate ||</w:t>
      </w:r>
    </w:p>
    <w:p w:rsidR="004D4554" w:rsidRPr="0041240F" w:rsidRDefault="004D4554">
      <w:pPr>
        <w:rPr>
          <w:rFonts w:eastAsia="MS Minchofalt"/>
        </w:rPr>
      </w:pPr>
    </w:p>
    <w:p w:rsidR="004D4554" w:rsidRPr="0041240F" w:rsidRDefault="004D4554">
      <w:pPr>
        <w:rPr>
          <w:rFonts w:eastAsia="MS Minchofalt"/>
        </w:rPr>
      </w:pPr>
      <w:r w:rsidRPr="0041240F">
        <w:rPr>
          <w:rFonts w:eastAsia="MS Minchofalt"/>
        </w:rPr>
        <w:t>tatra kiṁ kṣetraṁ kaḥ kṣetrajña ity apekṣāyām āha idam iti | idaṁ sendriyaṁ bhogāyatanaṁ śarīraṁ kṣetraṁ saṁsārasya praroha-bhūmitvāt | tad yo vetti bandha-daśāyām ahaṁ-mamety abhimanyamānaṁ sva-sambandhitvenaiva jānāti, mokṣa-daśāyām ahaṁ-mamety-abhimāna-rahitaḥ sva-sambandha-rahitam evayo jānāti, tam ubhayāvasthaṁ jīvaṁ kṣetrajñam iti prāhuḥ | kṛṣībalavat sa eva kṣetrajñas tat-phala-bhoktā ca | yad uktaṁ bhagavatā—</w:t>
      </w:r>
    </w:p>
    <w:p w:rsidR="004D4554" w:rsidRPr="0041240F" w:rsidRDefault="004D4554">
      <w:pPr>
        <w:rPr>
          <w:rFonts w:eastAsia="MS Minchofalt"/>
        </w:rPr>
      </w:pPr>
    </w:p>
    <w:p w:rsidR="004D4554" w:rsidRPr="0041240F" w:rsidRDefault="004D4554">
      <w:pPr>
        <w:ind w:left="720"/>
        <w:rPr>
          <w:rFonts w:eastAsia="MS Minchofalt"/>
          <w:color w:val="0000FF"/>
        </w:rPr>
      </w:pPr>
      <w:r w:rsidRPr="0041240F">
        <w:rPr>
          <w:rFonts w:eastAsia="MS Minchofalt"/>
          <w:color w:val="0000FF"/>
        </w:rPr>
        <w:t xml:space="preserve">adanti caikaṁ phalam asya gṛdhnā </w:t>
      </w:r>
    </w:p>
    <w:p w:rsidR="004D4554" w:rsidRPr="0041240F" w:rsidRDefault="004D4554">
      <w:pPr>
        <w:ind w:left="720"/>
        <w:rPr>
          <w:rFonts w:eastAsia="MS Minchofalt"/>
          <w:color w:val="0000FF"/>
        </w:rPr>
      </w:pPr>
      <w:r w:rsidRPr="0041240F">
        <w:rPr>
          <w:rFonts w:eastAsia="MS Minchofalt"/>
          <w:color w:val="0000FF"/>
        </w:rPr>
        <w:t xml:space="preserve">grāmecarā ekam araṇya-vāsāḥ | </w:t>
      </w:r>
    </w:p>
    <w:p w:rsidR="004D4554" w:rsidRPr="0041240F" w:rsidRDefault="004D4554">
      <w:pPr>
        <w:ind w:left="720"/>
        <w:rPr>
          <w:rFonts w:eastAsia="MS Minchofalt"/>
          <w:color w:val="0000FF"/>
        </w:rPr>
      </w:pPr>
      <w:r w:rsidRPr="0041240F">
        <w:rPr>
          <w:rFonts w:eastAsia="MS Minchofalt"/>
          <w:color w:val="0000FF"/>
        </w:rPr>
        <w:t xml:space="preserve">haṁsā ya ekaṁ bahurūpam ijyair </w:t>
      </w:r>
    </w:p>
    <w:p w:rsidR="004D4554" w:rsidRPr="0041240F" w:rsidRDefault="004D4554">
      <w:pPr>
        <w:ind w:left="720"/>
        <w:rPr>
          <w:rFonts w:eastAsia="MS Minchofalt"/>
        </w:rPr>
      </w:pPr>
      <w:r w:rsidRPr="0041240F">
        <w:rPr>
          <w:rFonts w:eastAsia="MS Minchofalt"/>
          <w:color w:val="0000FF"/>
        </w:rPr>
        <w:t xml:space="preserve">māyāmayaṁ veda sa veda vedam || </w:t>
      </w:r>
      <w:r w:rsidRPr="0041240F">
        <w:rPr>
          <w:rFonts w:eastAsia="MS Minchofalt"/>
        </w:rPr>
        <w:t>iti | [bhā.pu. 11.12.23]</w:t>
      </w:r>
    </w:p>
    <w:p w:rsidR="004D4554" w:rsidRPr="0041240F" w:rsidRDefault="004D4554">
      <w:pPr>
        <w:pStyle w:val="Header"/>
        <w:tabs>
          <w:tab w:val="clear" w:pos="4153"/>
          <w:tab w:val="clear" w:pos="8306"/>
        </w:tabs>
        <w:rPr>
          <w:rFonts w:eastAsia="MS Minchofalt"/>
          <w:lang w:val="en-US"/>
        </w:rPr>
      </w:pPr>
    </w:p>
    <w:p w:rsidR="004D4554" w:rsidRPr="0041240F" w:rsidRDefault="004D4554" w:rsidP="006C5F82">
      <w:pPr>
        <w:rPr>
          <w:rFonts w:eastAsia="MS Minchofalt"/>
        </w:rPr>
      </w:pPr>
      <w:r w:rsidRPr="0041240F">
        <w:rPr>
          <w:rFonts w:eastAsia="MS Minchofalt"/>
        </w:rPr>
        <w:t>asyārthaḥ gṛdhnantīti gṛdhrā grāmecarā baddha-jīvā asya vṛkṣasyakaṁ phalaṁ duḥkham adanti, pariṇāmataḥ svargāder api duḥkha-rūpatvāt | araṇya-vāsā haṁsā mukta-jīvā eka-phalaṁ sukham adanti, sarvathā sukha-rūpasyāpavargasyāpy etaj-janyatvāt | evam ekam api saṁsāra-vṛkṣaṁ bahuvidha-naraka-svargāpavarga-prāpakatvād bahu-rūpaṁ māyā-śakti-samudbhūtatvān māyāmayam | ijyaiḥ pūjyair gurubhiḥ kṛtvā yo vedeti tad-vidaḥ kṣetra-kṣetrajñayor veditāraḥ ||1||</w:t>
      </w:r>
    </w:p>
    <w:p w:rsidR="004D4554" w:rsidRPr="0041240F" w:rsidRDefault="004D4554" w:rsidP="006C5F82">
      <w:pPr>
        <w:rPr>
          <w:rFonts w:eastAsia="MS Minchofalt"/>
        </w:rPr>
      </w:pPr>
    </w:p>
    <w:p w:rsidR="004D4554" w:rsidRPr="0041240F" w:rsidRDefault="004D4554">
      <w:pPr>
        <w:rPr>
          <w:rFonts w:eastAsia="MS Minchofalt"/>
        </w:rPr>
      </w:pPr>
      <w:r w:rsidRPr="0041240F">
        <w:rPr>
          <w:b/>
          <w:bCs/>
        </w:rPr>
        <w:t xml:space="preserve">baladevaḥ : </w:t>
      </w:r>
    </w:p>
    <w:p w:rsidR="004D4554" w:rsidRPr="0041240F" w:rsidRDefault="004D4554">
      <w:pPr>
        <w:rPr>
          <w:rFonts w:eastAsia="MS Minchofalt"/>
        </w:rPr>
      </w:pPr>
    </w:p>
    <w:p w:rsidR="004D4554" w:rsidRPr="0041240F" w:rsidRDefault="004D4554">
      <w:pPr>
        <w:jc w:val="center"/>
        <w:rPr>
          <w:rFonts w:eastAsia="MS Minchofalt"/>
        </w:rPr>
      </w:pPr>
      <w:r w:rsidRPr="0041240F">
        <w:rPr>
          <w:rFonts w:eastAsia="MS Minchofalt"/>
        </w:rPr>
        <w:t>kathitāḥ pūrva-ṣaṭkābhyām arthāj jīvādayo’tra ye |</w:t>
      </w:r>
    </w:p>
    <w:p w:rsidR="004D4554" w:rsidRPr="0041240F" w:rsidRDefault="004D4554">
      <w:pPr>
        <w:jc w:val="center"/>
        <w:rPr>
          <w:rFonts w:eastAsia="MS Minchofalt"/>
        </w:rPr>
      </w:pPr>
      <w:r w:rsidRPr="0041240F">
        <w:rPr>
          <w:rFonts w:eastAsia="MS Minchofalt"/>
        </w:rPr>
        <w:t>svarūpāṇi viśodhyante teṣāṁ ṣaṭke’ntime sphuṭam ||</w:t>
      </w:r>
    </w:p>
    <w:p w:rsidR="004D4554" w:rsidRPr="0041240F" w:rsidRDefault="004D4554">
      <w:pPr>
        <w:jc w:val="center"/>
        <w:rPr>
          <w:rFonts w:eastAsia="MS Minchofalt"/>
        </w:rPr>
      </w:pPr>
      <w:r w:rsidRPr="0041240F">
        <w:rPr>
          <w:rFonts w:eastAsia="MS Minchofalt"/>
        </w:rPr>
        <w:t>bhaktau pūrvopadiṣṭāyāṁ jñānaṁ dvāraṁ bhavaty ataḥ |</w:t>
      </w:r>
    </w:p>
    <w:p w:rsidR="004D4554" w:rsidRPr="0041240F" w:rsidRDefault="004D4554">
      <w:pPr>
        <w:jc w:val="center"/>
        <w:rPr>
          <w:rFonts w:eastAsia="MS Minchofalt"/>
        </w:rPr>
      </w:pPr>
      <w:r w:rsidRPr="0041240F">
        <w:rPr>
          <w:rFonts w:eastAsia="MS Minchofalt"/>
        </w:rPr>
        <w:t>deha-jīveśa-vijñānaṁ tad vaktavyaṁ trayodaśe ||</w:t>
      </w:r>
    </w:p>
    <w:p w:rsidR="004D4554" w:rsidRPr="0041240F" w:rsidRDefault="004D4554">
      <w:pPr>
        <w:rPr>
          <w:rFonts w:eastAsia="MS Minchofalt"/>
        </w:rPr>
      </w:pPr>
    </w:p>
    <w:p w:rsidR="004D4554" w:rsidRPr="0041240F" w:rsidRDefault="004D4554">
      <w:pPr>
        <w:rPr>
          <w:rFonts w:eastAsia="MS Minchofalt"/>
        </w:rPr>
      </w:pPr>
      <w:r w:rsidRPr="0041240F">
        <w:rPr>
          <w:rFonts w:eastAsia="MS Minchofalt"/>
        </w:rPr>
        <w:t>ādya-ṣaṭke niṣkāma-karma-sādhyaṁ j-jñānopayogitayā darśitam | madhya-ṣatke tu bhakti-śabditaṁ paramātmopāsanaṁ tan-mahima-nigada-pūrvakam upadiṣṭam | tac ca kevalaṁ tad-vaśyatākaraṁ sat tat-prāpakam | ārtādīnāṁ tu tam upāsīnānām ārti-vināśādi-karaṁ tad-ekānti-prasaṅgena kevalaṁ sat tat-prāpakaṁ ca |</w:t>
      </w:r>
    </w:p>
    <w:p w:rsidR="004D4554" w:rsidRPr="0041240F" w:rsidRDefault="004D4554">
      <w:pPr>
        <w:rPr>
          <w:rFonts w:eastAsia="MS Minchofalt"/>
        </w:rPr>
      </w:pPr>
    </w:p>
    <w:p w:rsidR="004D4554" w:rsidRPr="0041240F" w:rsidRDefault="004D4554">
      <w:pPr>
        <w:rPr>
          <w:rFonts w:eastAsia="MS Minchofalt"/>
        </w:rPr>
      </w:pPr>
      <w:r w:rsidRPr="0041240F">
        <w:rPr>
          <w:rFonts w:eastAsia="MS Minchofalt"/>
        </w:rPr>
        <w:t xml:space="preserve">yogena jñānena copasṛṣṭaṁ tv aiśvarya-pradhāna-tad-rūpopalambhakaṁ mocakaṁ cety uktam | tathāsminn antya-ṣatke prakṛti-puruṣa-tat-saṁyoga-hetuka-jagat tad-īśvara-svarūpāṇi karma-jñāna-bhakti-svarūpāṇi ca vivicyante | jñāna-vaiśadyāya etāvat trayogaśe’sminn adhyāye deha-jīva-pareśa-svarūpāṇi vivecanīyāni | dehādi-viviktasyāpi jīvātmano deha-sambandha-hetus tad-vivekānusandhi-prakāraś ca vimarśanīyaḥ | tad idam arthajātam abhidhātuṁ bhagavān uvāca idam iti | he kaunteya idaṁ sendriya-prāṇaṁ śarīraṁ bhoktur jīvasya bhogya-sukha-duḥkhādi-prarohakatvāt kṣetram ity abhidhīyate tattva-jñaiḥ | etac charīraṁ devo’haṁ mānavo’haṁ sthūlo’ham ity ajñair ātma-bhedena pratīyamānam api yaḥ śayyāsanādivad-ātmano bhannam ātma-bhoga-mokṣa-sādhanaṁ ca vetti, taṁ vedyāc charīrāt tad-veditṛtayā bhinnaṁ tad-vidaḥ kṣetra-kṣetrajña-svarūpa-jñāḥ kṣetrajñam iti prāhuḥ | bhoga-mokṣa-sādhanatvaṁ śarīrasyoktaṁ </w:t>
      </w:r>
      <w:r w:rsidRPr="002677B5">
        <w:rPr>
          <w:rFonts w:eastAsia="MS Minchofalt"/>
        </w:rPr>
        <w:t>śrī-bhagavate—</w:t>
      </w:r>
    </w:p>
    <w:p w:rsidR="004D4554" w:rsidRPr="0041240F" w:rsidRDefault="004D4554">
      <w:pPr>
        <w:rPr>
          <w:rFonts w:eastAsia="MS Minchofalt"/>
        </w:rPr>
      </w:pPr>
    </w:p>
    <w:p w:rsidR="004D4554" w:rsidRPr="0041240F" w:rsidRDefault="004D4554">
      <w:pPr>
        <w:ind w:left="720"/>
        <w:rPr>
          <w:rFonts w:eastAsia="MS Minchofalt"/>
          <w:color w:val="0000FF"/>
        </w:rPr>
      </w:pPr>
      <w:r w:rsidRPr="0041240F">
        <w:rPr>
          <w:rFonts w:eastAsia="MS Minchofalt"/>
          <w:color w:val="0000FF"/>
        </w:rPr>
        <w:t xml:space="preserve">adanti caikaṁ phalam asya gṛdhnā </w:t>
      </w:r>
    </w:p>
    <w:p w:rsidR="004D4554" w:rsidRPr="0041240F" w:rsidRDefault="004D4554">
      <w:pPr>
        <w:ind w:left="720"/>
        <w:rPr>
          <w:rFonts w:eastAsia="MS Minchofalt"/>
          <w:color w:val="0000FF"/>
        </w:rPr>
      </w:pPr>
      <w:r w:rsidRPr="0041240F">
        <w:rPr>
          <w:rFonts w:eastAsia="MS Minchofalt"/>
          <w:color w:val="0000FF"/>
        </w:rPr>
        <w:t xml:space="preserve">grāmecarā ekam araṇya-vāsāḥ | </w:t>
      </w:r>
    </w:p>
    <w:p w:rsidR="004D4554" w:rsidRPr="0041240F" w:rsidRDefault="004D4554">
      <w:pPr>
        <w:ind w:left="720"/>
        <w:rPr>
          <w:rFonts w:eastAsia="MS Minchofalt"/>
          <w:color w:val="0000FF"/>
        </w:rPr>
      </w:pPr>
      <w:r w:rsidRPr="0041240F">
        <w:rPr>
          <w:rFonts w:eastAsia="MS Minchofalt"/>
          <w:color w:val="0000FF"/>
        </w:rPr>
        <w:t xml:space="preserve">haṁsā ya ekaṁ bahu-rūpam ijyair </w:t>
      </w:r>
    </w:p>
    <w:p w:rsidR="004D4554" w:rsidRPr="0041240F" w:rsidRDefault="004D4554">
      <w:pPr>
        <w:ind w:left="720"/>
        <w:rPr>
          <w:rFonts w:eastAsia="MS Minchofalt"/>
        </w:rPr>
      </w:pPr>
      <w:r w:rsidRPr="0041240F">
        <w:rPr>
          <w:rFonts w:eastAsia="MS Minchofalt"/>
          <w:color w:val="0000FF"/>
        </w:rPr>
        <w:t xml:space="preserve">māyā-mayaṁ veda sa veda vedam || </w:t>
      </w:r>
      <w:r w:rsidRPr="0041240F">
        <w:rPr>
          <w:rFonts w:eastAsia="MS Minchofalt"/>
        </w:rPr>
        <w:t>iti | [bhā.pu. 11.12.23]</w:t>
      </w:r>
    </w:p>
    <w:p w:rsidR="004D4554" w:rsidRPr="0041240F" w:rsidRDefault="004D4554">
      <w:pPr>
        <w:rPr>
          <w:rFonts w:eastAsia="MS Minchofalt"/>
        </w:rPr>
      </w:pPr>
    </w:p>
    <w:p w:rsidR="004D4554" w:rsidRDefault="004D4554">
      <w:pPr>
        <w:rPr>
          <w:rFonts w:eastAsia="MS Minchofalt"/>
        </w:rPr>
      </w:pPr>
      <w:r w:rsidRPr="0041240F">
        <w:rPr>
          <w:rFonts w:eastAsia="MS Minchofalt"/>
        </w:rPr>
        <w:t>śarīrātmavādī tu kṣetrajño na, kṣetratvema taj-jñānābhāvāt ||1||</w:t>
      </w:r>
    </w:p>
    <w:p w:rsidR="004D4554" w:rsidRPr="0041240F" w:rsidRDefault="004D4554">
      <w:pPr>
        <w:rPr>
          <w:rFonts w:eastAsia="MS Minchofalt"/>
        </w:rPr>
      </w:pPr>
    </w:p>
    <w:p w:rsidR="004D4554" w:rsidRPr="0041240F" w:rsidRDefault="004D4554" w:rsidP="0085360E">
      <w:pPr>
        <w:jc w:val="center"/>
        <w:rPr>
          <w:rFonts w:eastAsia="MS Minchofalt"/>
        </w:rPr>
      </w:pPr>
      <w:r w:rsidRPr="0041240F">
        <w:rPr>
          <w:rFonts w:eastAsia="MS Minchofalt"/>
        </w:rPr>
        <w:t>(13.2)</w:t>
      </w:r>
    </w:p>
    <w:p w:rsidR="004D4554" w:rsidRPr="0041240F" w:rsidRDefault="004D4554" w:rsidP="0085360E">
      <w:pPr>
        <w:jc w:val="center"/>
        <w:rPr>
          <w:rFonts w:eastAsia="MS Minchofalt"/>
        </w:rPr>
      </w:pPr>
    </w:p>
    <w:p w:rsidR="004D4554" w:rsidRPr="0041240F" w:rsidRDefault="004D4554" w:rsidP="0072684F">
      <w:pPr>
        <w:pStyle w:val="Versequote0"/>
      </w:pPr>
      <w:r w:rsidRPr="0041240F">
        <w:t>kṣetrajñaṁ cāpi māṁ viddhi sarva-kṣetreṣu bhārata |</w:t>
      </w:r>
    </w:p>
    <w:p w:rsidR="004D4554" w:rsidRPr="0041240F" w:rsidRDefault="004D4554" w:rsidP="0072684F">
      <w:pPr>
        <w:pStyle w:val="Versequote0"/>
      </w:pPr>
      <w:r w:rsidRPr="0041240F">
        <w:t>kṣetra-kṣetrajñayor jñānaṁ yat taj jñānaṁ mataṁ mama ||</w:t>
      </w:r>
    </w:p>
    <w:p w:rsidR="004D4554" w:rsidRPr="0041240F" w:rsidRDefault="004D4554">
      <w:pPr>
        <w:rPr>
          <w:rFonts w:eastAsia="MS Minchofalt"/>
        </w:rPr>
      </w:pPr>
    </w:p>
    <w:p w:rsidR="004D4554" w:rsidRPr="0041240F" w:rsidRDefault="004D4554">
      <w:pPr>
        <w:rPr>
          <w:rFonts w:eastAsia="MS Minchofalt"/>
        </w:rPr>
      </w:pPr>
      <w:r w:rsidRPr="0041240F">
        <w:rPr>
          <w:rFonts w:eastAsia="MS Minchofalt"/>
          <w:b/>
          <w:bCs/>
        </w:rPr>
        <w:t xml:space="preserve">śrīdharaḥ : </w:t>
      </w:r>
      <w:r w:rsidRPr="0041240F">
        <w:rPr>
          <w:rFonts w:eastAsia="MS Minchofalt"/>
        </w:rPr>
        <w:t xml:space="preserve">tad evaṁ saṁsāriṇaḥ svarūpam uktam | idānīṁ tasyaiva pāramārthikam asaṁsāri-svarūpam āha kṣetrajñam iti | ta ca kṣetrajñaṁ saṁsāriṇaṁ jīvaṁ vastutaḥ sarva-kṣetreṣv anugataṁ mām eva viddhi | </w:t>
      </w:r>
      <w:r w:rsidRPr="0041240F">
        <w:rPr>
          <w:rFonts w:eastAsia="MS Minchofalt"/>
          <w:color w:val="0000FF"/>
        </w:rPr>
        <w:t>tat</w:t>
      </w:r>
      <w:r>
        <w:rPr>
          <w:rFonts w:eastAsia="MS Minchofalt"/>
          <w:color w:val="0000FF"/>
        </w:rPr>
        <w:t xml:space="preserve"> </w:t>
      </w:r>
      <w:r w:rsidRPr="0041240F">
        <w:rPr>
          <w:rFonts w:eastAsia="MS Minchofalt"/>
          <w:color w:val="0000FF"/>
        </w:rPr>
        <w:t>tvam asi</w:t>
      </w:r>
      <w:r w:rsidRPr="0041240F">
        <w:rPr>
          <w:rFonts w:eastAsia="MS Minchofalt"/>
        </w:rPr>
        <w:t xml:space="preserve"> iti </w:t>
      </w:r>
      <w:r w:rsidRPr="002677B5">
        <w:rPr>
          <w:rFonts w:eastAsia="MS Minchofalt"/>
        </w:rPr>
        <w:t xml:space="preserve">śrutyā </w:t>
      </w:r>
      <w:r w:rsidRPr="0041240F">
        <w:rPr>
          <w:rFonts w:eastAsia="MS Minchofalt"/>
        </w:rPr>
        <w:t>lakṣitena cid-aṁśena mad-rūpasyoktatvāt ādarārtham eva taj-jñānaṁ stauti | kṣetra-kṣetrajñayor yad evaṁ vailakṣaṇeyan jñānaṁ tad eva mokṣa-hetutvān mama jñanaṁ matam | anyat tu vṛthā-pāṇḍityam | bandha-hetutvād ity arthaḥ | tad uktaṁ—</w:t>
      </w:r>
    </w:p>
    <w:p w:rsidR="004D4554" w:rsidRPr="0041240F" w:rsidRDefault="004D4554">
      <w:pPr>
        <w:rPr>
          <w:rFonts w:eastAsia="MS Minchofalt"/>
        </w:rPr>
      </w:pPr>
    </w:p>
    <w:p w:rsidR="004D4554" w:rsidRPr="0041240F" w:rsidRDefault="004D4554">
      <w:pPr>
        <w:ind w:left="720"/>
        <w:rPr>
          <w:rFonts w:eastAsia="MS Minchofalt"/>
          <w:color w:val="0000FF"/>
        </w:rPr>
      </w:pPr>
      <w:r w:rsidRPr="0041240F">
        <w:rPr>
          <w:rFonts w:eastAsia="MS Minchofalt"/>
          <w:color w:val="0000FF"/>
        </w:rPr>
        <w:t>tat karma yan na bandhāya sā vidyā yā vimuktaye |</w:t>
      </w:r>
    </w:p>
    <w:p w:rsidR="004D4554" w:rsidRPr="0041240F" w:rsidRDefault="004D4554">
      <w:pPr>
        <w:ind w:left="720"/>
        <w:rPr>
          <w:rFonts w:eastAsia="MS Minchofalt"/>
        </w:rPr>
      </w:pPr>
      <w:r w:rsidRPr="0041240F">
        <w:rPr>
          <w:rFonts w:eastAsia="MS Minchofalt"/>
          <w:color w:val="0000FF"/>
        </w:rPr>
        <w:t xml:space="preserve">āyāsāyāparaṁ karma vidyānyā śilpa-naipuṇam || </w:t>
      </w:r>
      <w:r w:rsidRPr="0041240F">
        <w:rPr>
          <w:rFonts w:eastAsia="MS Minchofalt"/>
        </w:rPr>
        <w:t>iti |</w:t>
      </w:r>
    </w:p>
    <w:p w:rsidR="004D4554" w:rsidRPr="0041240F" w:rsidRDefault="004D4554">
      <w:pPr>
        <w:jc w:val="both"/>
        <w:rPr>
          <w:rFonts w:eastAsia="MS Minchofalt"/>
        </w:rPr>
      </w:pPr>
    </w:p>
    <w:p w:rsidR="004D4554" w:rsidRDefault="004D4554" w:rsidP="00E75487">
      <w:pPr>
        <w:rPr>
          <w:noProof w:val="0"/>
          <w:cs/>
          <w:lang w:bidi="sa-IN"/>
        </w:rPr>
      </w:pPr>
      <w:r>
        <w:rPr>
          <w:rFonts w:eastAsia="MS Minchofalt"/>
          <w:b/>
          <w:bCs/>
        </w:rPr>
        <w:t xml:space="preserve">jīva-gosvāminaḥ paramātma-sandarbhaḥ : </w:t>
      </w:r>
      <w:r>
        <w:rPr>
          <w:noProof w:val="0"/>
          <w:cs/>
          <w:lang w:bidi="sa-IN"/>
        </w:rPr>
        <w:t xml:space="preserve">atra khalu </w:t>
      </w:r>
      <w:r w:rsidRPr="00D53249">
        <w:rPr>
          <w:noProof w:val="0"/>
          <w:color w:val="000000"/>
          <w:cs/>
          <w:lang w:bidi="sa-IN"/>
        </w:rPr>
        <w:t>kṣetrajñaṁ cāpi māṁ viddh</w:t>
      </w:r>
      <w:r w:rsidRPr="00D53249">
        <w:rPr>
          <w:rFonts w:eastAsia="MS Minchofalt"/>
          <w:noProof w:val="0"/>
          <w:color w:val="000000"/>
          <w:lang w:bidi="sa-IN"/>
        </w:rPr>
        <w:t>i</w:t>
      </w:r>
      <w:r w:rsidRPr="00D53249">
        <w:rPr>
          <w:rFonts w:eastAsia="MS Minchofalt"/>
          <w:noProof w:val="0"/>
          <w:lang w:bidi="sa-IN"/>
        </w:rPr>
        <w:t xml:space="preserve"> </w:t>
      </w:r>
      <w:r>
        <w:rPr>
          <w:rFonts w:eastAsia="MS Minchofalt"/>
          <w:noProof w:val="0"/>
          <w:lang w:bidi="sa-IN"/>
        </w:rPr>
        <w:t>i</w:t>
      </w:r>
      <w:r>
        <w:rPr>
          <w:noProof w:val="0"/>
          <w:cs/>
          <w:lang w:bidi="sa-IN"/>
        </w:rPr>
        <w:t>ti</w:t>
      </w:r>
      <w:r>
        <w:rPr>
          <w:rFonts w:eastAsia="MS Minchofalt"/>
          <w:noProof w:val="0"/>
          <w:lang w:bidi="sa-IN"/>
        </w:rPr>
        <w:t>,</w:t>
      </w:r>
      <w:r>
        <w:rPr>
          <w:noProof w:val="0"/>
          <w:cs/>
          <w:lang w:bidi="sa-IN"/>
        </w:rPr>
        <w:t xml:space="preserve"> sarveṣv api kṣetreṣu māṁ ca kṣetrajñaṁ viddhi, na tu jīvam iva sva</w:t>
      </w:r>
      <w:r>
        <w:rPr>
          <w:rFonts w:eastAsia="MS Minchofalt"/>
          <w:noProof w:val="0"/>
          <w:lang w:bidi="sa-IN"/>
        </w:rPr>
        <w:t>-</w:t>
      </w:r>
      <w:r>
        <w:rPr>
          <w:noProof w:val="0"/>
          <w:cs/>
          <w:lang w:bidi="sa-IN"/>
        </w:rPr>
        <w:t xml:space="preserve">kṣetra eva ity evārthaṁ vahati | na ca jīveśayoḥ samānādhikaraṇyena nirviśeṣa-cid-vastv eva jñeyatayā nirdiśati | </w:t>
      </w:r>
      <w:r w:rsidRPr="00D53249">
        <w:rPr>
          <w:noProof w:val="0"/>
          <w:color w:val="0000FF"/>
          <w:cs/>
          <w:lang w:bidi="sa-IN"/>
        </w:rPr>
        <w:t>sarva-kṣetreṣ</w:t>
      </w:r>
      <w:r w:rsidRPr="00D53249">
        <w:rPr>
          <w:rFonts w:eastAsia="MS Minchofalt"/>
          <w:noProof w:val="0"/>
          <w:color w:val="0000FF"/>
          <w:lang w:bidi="sa-IN"/>
        </w:rPr>
        <w:t>u</w:t>
      </w:r>
      <w:r>
        <w:rPr>
          <w:noProof w:val="0"/>
          <w:cs/>
          <w:lang w:bidi="sa-IN"/>
        </w:rPr>
        <w:t xml:space="preserve"> ity asya v</w:t>
      </w:r>
      <w:r>
        <w:rPr>
          <w:rFonts w:eastAsia="MS Minchofalt"/>
          <w:noProof w:val="0"/>
          <w:lang w:bidi="sa-IN"/>
        </w:rPr>
        <w:t>a</w:t>
      </w:r>
      <w:r>
        <w:rPr>
          <w:noProof w:val="0"/>
          <w:cs/>
          <w:lang w:bidi="sa-IN"/>
        </w:rPr>
        <w:t xml:space="preserve">iyarthyāpatteḥ | </w:t>
      </w:r>
      <w:r w:rsidRPr="00D53249">
        <w:rPr>
          <w:noProof w:val="0"/>
          <w:color w:val="0000FF"/>
          <w:cs/>
          <w:lang w:bidi="sa-IN"/>
        </w:rPr>
        <w:t>jñeyaṁ yat tat pravakṣyām</w:t>
      </w:r>
      <w:r w:rsidRPr="00D53249">
        <w:rPr>
          <w:rFonts w:eastAsia="MS Minchofalt"/>
          <w:noProof w:val="0"/>
          <w:color w:val="0000FF"/>
          <w:lang w:bidi="sa-IN"/>
        </w:rPr>
        <w:t>i</w:t>
      </w:r>
      <w:r w:rsidRPr="00D53249">
        <w:rPr>
          <w:rFonts w:eastAsia="MS Minchofalt"/>
          <w:noProof w:val="0"/>
          <w:lang w:bidi="sa-IN"/>
        </w:rPr>
        <w:t xml:space="preserve"> </w:t>
      </w:r>
      <w:r>
        <w:rPr>
          <w:rFonts w:eastAsia="MS Minchofalt"/>
          <w:noProof w:val="0"/>
          <w:lang w:bidi="sa-IN"/>
        </w:rPr>
        <w:t>i</w:t>
      </w:r>
      <w:r>
        <w:rPr>
          <w:noProof w:val="0"/>
          <w:cs/>
          <w:lang w:bidi="sa-IN"/>
        </w:rPr>
        <w:t>ty ādau</w:t>
      </w:r>
      <w:r>
        <w:rPr>
          <w:rFonts w:eastAsia="MS Minchofalt"/>
          <w:noProof w:val="0"/>
          <w:lang w:bidi="sa-IN"/>
        </w:rPr>
        <w:t>,</w:t>
      </w:r>
      <w:r>
        <w:rPr>
          <w:noProof w:val="0"/>
          <w:cs/>
          <w:lang w:bidi="sa-IN"/>
        </w:rPr>
        <w:t xml:space="preserve"> </w:t>
      </w:r>
      <w:r>
        <w:rPr>
          <w:noProof w:val="0"/>
          <w:color w:val="0000FF"/>
          <w:cs/>
          <w:lang w:bidi="sa-IN"/>
        </w:rPr>
        <w:t xml:space="preserve">sarvataḥ pāṇi-pādaṁ tad sarvato’kṣi-śiro-mukham </w:t>
      </w:r>
      <w:r>
        <w:rPr>
          <w:noProof w:val="0"/>
          <w:cs/>
          <w:lang w:bidi="sa-IN"/>
        </w:rPr>
        <w:t>[gītā 13.13] ity</w:t>
      </w:r>
      <w:r>
        <w:rPr>
          <w:rFonts w:eastAsia="MS Minchofalt"/>
          <w:noProof w:val="0"/>
          <w:lang w:bidi="sa-IN"/>
        </w:rPr>
        <w:t>-</w:t>
      </w:r>
      <w:r>
        <w:rPr>
          <w:noProof w:val="0"/>
          <w:cs/>
          <w:lang w:bidi="sa-IN"/>
        </w:rPr>
        <w:t>ādinā sa</w:t>
      </w:r>
      <w:r>
        <w:rPr>
          <w:rFonts w:eastAsia="MS Minchofalt"/>
          <w:noProof w:val="0"/>
          <w:lang w:bidi="sa-IN"/>
        </w:rPr>
        <w:t>-</w:t>
      </w:r>
      <w:r>
        <w:rPr>
          <w:noProof w:val="0"/>
          <w:cs/>
          <w:lang w:bidi="sa-IN"/>
        </w:rPr>
        <w:t xml:space="preserve">viśeṣasyaiva nirdekṣyamāṇatvāt | </w:t>
      </w:r>
      <w:r w:rsidRPr="00D53249">
        <w:rPr>
          <w:noProof w:val="0"/>
          <w:color w:val="0000FF"/>
          <w:cs/>
          <w:lang w:bidi="sa-IN"/>
        </w:rPr>
        <w:t>amānitvam</w:t>
      </w:r>
      <w:r w:rsidRPr="00D53249">
        <w:rPr>
          <w:noProof w:val="0"/>
          <w:cs/>
          <w:lang w:bidi="sa-IN"/>
        </w:rPr>
        <w:t xml:space="preserve"> </w:t>
      </w:r>
      <w:r>
        <w:rPr>
          <w:noProof w:val="0"/>
          <w:cs/>
          <w:lang w:bidi="sa-IN"/>
        </w:rPr>
        <w:t>ity</w:t>
      </w:r>
      <w:r>
        <w:rPr>
          <w:rFonts w:eastAsia="MS Minchofalt"/>
          <w:noProof w:val="0"/>
          <w:lang w:bidi="sa-IN"/>
        </w:rPr>
        <w:t>-</w:t>
      </w:r>
      <w:r>
        <w:rPr>
          <w:noProof w:val="0"/>
          <w:cs/>
          <w:lang w:bidi="sa-IN"/>
        </w:rPr>
        <w:t xml:space="preserve">ādinā jñānasya ca tathaupadekṣyamāṇatvāt | </w:t>
      </w:r>
    </w:p>
    <w:p w:rsidR="004D4554" w:rsidRDefault="004D4554" w:rsidP="00E75487">
      <w:pPr>
        <w:rPr>
          <w:noProof w:val="0"/>
          <w:cs/>
          <w:lang w:bidi="sa-IN"/>
        </w:rPr>
      </w:pPr>
    </w:p>
    <w:p w:rsidR="004D4554" w:rsidRDefault="004D4554" w:rsidP="00E75487">
      <w:pPr>
        <w:rPr>
          <w:noProof w:val="0"/>
          <w:cs/>
          <w:lang w:bidi="sa-IN"/>
        </w:rPr>
      </w:pPr>
      <w:r>
        <w:rPr>
          <w:noProof w:val="0"/>
          <w:cs/>
          <w:lang w:bidi="sa-IN"/>
        </w:rPr>
        <w:t>kiṁ ca</w:t>
      </w:r>
      <w:r>
        <w:rPr>
          <w:rFonts w:eastAsia="MS Minchofalt"/>
          <w:noProof w:val="0"/>
          <w:lang w:bidi="sa-IN"/>
        </w:rPr>
        <w:t>,</w:t>
      </w:r>
      <w:r>
        <w:rPr>
          <w:noProof w:val="0"/>
          <w:cs/>
          <w:lang w:bidi="sa-IN"/>
        </w:rPr>
        <w:t xml:space="preserve"> kṣetrajñaṁ cāpīty atra </w:t>
      </w:r>
      <w:r w:rsidRPr="00D53249">
        <w:rPr>
          <w:noProof w:val="0"/>
          <w:color w:val="0000FF"/>
          <w:cs/>
          <w:lang w:bidi="sa-IN"/>
        </w:rPr>
        <w:t>t</w:t>
      </w:r>
      <w:r w:rsidRPr="00D53249">
        <w:rPr>
          <w:rFonts w:eastAsia="MS Minchofalt"/>
          <w:noProof w:val="0"/>
          <w:color w:val="0000FF"/>
          <w:lang w:bidi="sa-IN"/>
        </w:rPr>
        <w:t xml:space="preserve">at </w:t>
      </w:r>
      <w:r w:rsidRPr="00D53249">
        <w:rPr>
          <w:noProof w:val="0"/>
          <w:color w:val="0000FF"/>
          <w:cs/>
          <w:lang w:bidi="sa-IN"/>
        </w:rPr>
        <w:t>tvam as</w:t>
      </w:r>
      <w:r w:rsidRPr="00D53249">
        <w:rPr>
          <w:rFonts w:eastAsia="MS Minchofalt"/>
          <w:noProof w:val="0"/>
          <w:color w:val="0000FF"/>
          <w:lang w:bidi="sa-IN"/>
        </w:rPr>
        <w:t>i</w:t>
      </w:r>
      <w:r w:rsidRPr="00D53249">
        <w:rPr>
          <w:rFonts w:eastAsia="MS Minchofalt"/>
          <w:noProof w:val="0"/>
          <w:lang w:bidi="sa-IN"/>
        </w:rPr>
        <w:t xml:space="preserve"> </w:t>
      </w:r>
      <w:r>
        <w:rPr>
          <w:rFonts w:eastAsia="MS Minchofalt"/>
          <w:noProof w:val="0"/>
          <w:lang w:bidi="sa-IN"/>
        </w:rPr>
        <w:t>i</w:t>
      </w:r>
      <w:r>
        <w:rPr>
          <w:noProof w:val="0"/>
          <w:cs/>
          <w:lang w:bidi="sa-IN"/>
        </w:rPr>
        <w:t>tivat sāmānādhikaraṇyena tan-nirviśeṣa-jñāne vivakṣite kṣetrajñeśvarayor jñānam ity evanānūdyeta</w:t>
      </w:r>
      <w:r>
        <w:rPr>
          <w:rFonts w:eastAsia="MS Minchofalt"/>
          <w:noProof w:val="0"/>
          <w:lang w:bidi="sa-IN"/>
        </w:rPr>
        <w:t>,</w:t>
      </w:r>
      <w:r>
        <w:rPr>
          <w:noProof w:val="0"/>
          <w:cs/>
          <w:lang w:bidi="sa-IN"/>
        </w:rPr>
        <w:t xml:space="preserve"> na tu kṣetra-kṣetrajñayo</w:t>
      </w:r>
      <w:r>
        <w:rPr>
          <w:rFonts w:eastAsia="MS Minchofalt"/>
          <w:noProof w:val="0"/>
          <w:lang w:bidi="sa-IN"/>
        </w:rPr>
        <w:t>r</w:t>
      </w:r>
      <w:r>
        <w:rPr>
          <w:noProof w:val="0"/>
          <w:cs/>
          <w:lang w:bidi="sa-IN"/>
        </w:rPr>
        <w:t xml:space="preserve"> jñānam iti</w:t>
      </w:r>
      <w:r>
        <w:rPr>
          <w:rFonts w:eastAsia="MS Minchofalt"/>
          <w:noProof w:val="0"/>
          <w:lang w:bidi="sa-IN"/>
        </w:rPr>
        <w:t>,</w:t>
      </w:r>
      <w:r>
        <w:rPr>
          <w:noProof w:val="0"/>
          <w:cs/>
          <w:lang w:bidi="sa-IN"/>
        </w:rPr>
        <w:t xml:space="preserve"> kintu kṣetra-kṣetrajñayor ity asyāyam arthaḥ | dvivi</w:t>
      </w:r>
      <w:r>
        <w:rPr>
          <w:rFonts w:eastAsia="MS Minchofalt"/>
          <w:noProof w:val="0"/>
          <w:lang w:bidi="sa-IN"/>
        </w:rPr>
        <w:t>d</w:t>
      </w:r>
      <w:r>
        <w:rPr>
          <w:noProof w:val="0"/>
          <w:cs/>
          <w:lang w:bidi="sa-IN"/>
        </w:rPr>
        <w:t>hayor api kṣetra-kṣetrajñayor jñānaṁ tan mamaiva jñānaṁ matam |</w:t>
      </w:r>
    </w:p>
    <w:p w:rsidR="004D4554" w:rsidRDefault="004D4554" w:rsidP="00E75487">
      <w:pPr>
        <w:rPr>
          <w:noProof w:val="0"/>
          <w:cs/>
          <w:lang w:bidi="sa-IN"/>
        </w:rPr>
      </w:pPr>
    </w:p>
    <w:p w:rsidR="004D4554" w:rsidRDefault="004D4554" w:rsidP="00E75487">
      <w:pPr>
        <w:rPr>
          <w:noProof w:val="0"/>
          <w:cs/>
          <w:lang w:bidi="sa-IN"/>
        </w:rPr>
      </w:pPr>
      <w:r w:rsidRPr="00D53249">
        <w:rPr>
          <w:noProof w:val="0"/>
          <w:color w:val="0000FF"/>
          <w:cs/>
          <w:lang w:bidi="sa-IN"/>
        </w:rPr>
        <w:t>anyārthas tu parāmarśa</w:t>
      </w:r>
      <w:r w:rsidRPr="00D53249">
        <w:rPr>
          <w:noProof w:val="0"/>
          <w:cs/>
          <w:lang w:bidi="sa-IN"/>
        </w:rPr>
        <w:t xml:space="preserve"> </w:t>
      </w:r>
      <w:r>
        <w:rPr>
          <w:rFonts w:eastAsia="MS Minchofalt"/>
          <w:noProof w:val="0"/>
          <w:lang w:bidi="sa-IN"/>
        </w:rPr>
        <w:t xml:space="preserve">[ve.sū. 1.3.20] </w:t>
      </w:r>
      <w:r>
        <w:rPr>
          <w:noProof w:val="0"/>
          <w:cs/>
          <w:lang w:bidi="sa-IN"/>
        </w:rPr>
        <w:t>iti nyāyena yaj-jñānaika</w:t>
      </w:r>
      <w:r>
        <w:rPr>
          <w:rFonts w:eastAsia="MS Minchofalt"/>
          <w:noProof w:val="0"/>
          <w:lang w:bidi="sa-IN"/>
        </w:rPr>
        <w:t>-</w:t>
      </w:r>
      <w:r>
        <w:rPr>
          <w:noProof w:val="0"/>
          <w:cs/>
          <w:lang w:bidi="sa-IN"/>
        </w:rPr>
        <w:t>tātparyakam ity arthaḥ | jñeyasyaikatvenaiva nirdiṣṭatvāt yogyatvāc ca | na ca nirīśvara-sāṅkhyavat kṣetra-kṣetrajña-mātra-vibhāgād atra jñānaṁ mataṁ</w:t>
      </w:r>
      <w:r>
        <w:rPr>
          <w:rFonts w:eastAsia="MS Minchofalt"/>
          <w:noProof w:val="0"/>
          <w:lang w:bidi="sa-IN"/>
        </w:rPr>
        <w:t>,</w:t>
      </w:r>
      <w:r>
        <w:rPr>
          <w:noProof w:val="0"/>
          <w:cs/>
          <w:lang w:bidi="sa-IN"/>
        </w:rPr>
        <w:t xml:space="preserve"> mamety aneneśvarasyāvekṣitatvāt | na ca vivarta-vādavad īśvarasyāpi bhrama-mātra-pratīta-puruṣatvam</w:t>
      </w:r>
      <w:r>
        <w:rPr>
          <w:rFonts w:eastAsia="MS Minchofalt"/>
          <w:noProof w:val="0"/>
          <w:lang w:bidi="sa-IN"/>
        </w:rPr>
        <w:t>,</w:t>
      </w:r>
      <w:r>
        <w:rPr>
          <w:noProof w:val="0"/>
          <w:cs/>
          <w:lang w:bidi="sa-IN"/>
        </w:rPr>
        <w:t xml:space="preserve"> tad-vacana-lakṣaṇa-sa</w:t>
      </w:r>
      <w:r>
        <w:rPr>
          <w:rFonts w:eastAsia="MS Minchofalt"/>
          <w:noProof w:val="0"/>
          <w:lang w:bidi="sa-IN"/>
        </w:rPr>
        <w:t>-</w:t>
      </w:r>
      <w:r>
        <w:rPr>
          <w:noProof w:val="0"/>
          <w:cs/>
          <w:lang w:bidi="sa-IN"/>
        </w:rPr>
        <w:t>veda-gītādi-śāstrāṇām aprāmāṇyā</w:t>
      </w:r>
      <w:r>
        <w:rPr>
          <w:rFonts w:eastAsia="MS Minchofalt"/>
          <w:noProof w:val="0"/>
          <w:lang w:bidi="sa-IN"/>
        </w:rPr>
        <w:t>t,</w:t>
      </w:r>
      <w:r>
        <w:rPr>
          <w:noProof w:val="0"/>
          <w:cs/>
          <w:lang w:bidi="sa-IN"/>
        </w:rPr>
        <w:t xml:space="preserve"> bauddha-vādāpatteḥ | tasyāṁ ca satyāṁ bauddhānām iva vivarta-vādināṁ tad-vyākhyānāyukteḥ | na ca tasya satya-puruṣatve’pi nirviśeṣa-jñānam eva mokṣa-sādhanam iti tadīya-śāstrāntarataḥ samāhāryam |</w:t>
      </w:r>
    </w:p>
    <w:p w:rsidR="004D4554" w:rsidRDefault="004D4554" w:rsidP="00E75487">
      <w:pPr>
        <w:rPr>
          <w:noProof w:val="0"/>
          <w:cs/>
          <w:lang w:bidi="sa-IN"/>
        </w:rPr>
      </w:pPr>
    </w:p>
    <w:p w:rsidR="004D4554" w:rsidRPr="00185B81" w:rsidRDefault="004D4554" w:rsidP="00185B81">
      <w:pPr>
        <w:rPr>
          <w:noProof w:val="0"/>
          <w:cs/>
          <w:lang w:bidi="sa-IN"/>
        </w:rPr>
      </w:pPr>
      <w:r>
        <w:rPr>
          <w:noProof w:val="0"/>
          <w:color w:val="0000FF"/>
          <w:cs/>
          <w:lang w:bidi="sa-IN"/>
        </w:rPr>
        <w:t>evaṁ satata-yuktā ye</w:t>
      </w:r>
      <w:r>
        <w:rPr>
          <w:noProof w:val="0"/>
          <w:cs/>
          <w:lang w:bidi="sa-IN"/>
        </w:rPr>
        <w:t xml:space="preserve"> [12.1] ity</w:t>
      </w:r>
      <w:r>
        <w:rPr>
          <w:rFonts w:eastAsia="MS Minchofalt"/>
          <w:noProof w:val="0"/>
          <w:lang w:bidi="sa-IN"/>
        </w:rPr>
        <w:t>-</w:t>
      </w:r>
      <w:r>
        <w:rPr>
          <w:noProof w:val="0"/>
          <w:cs/>
          <w:lang w:bidi="sa-IN"/>
        </w:rPr>
        <w:t>ādi</w:t>
      </w:r>
      <w:r>
        <w:rPr>
          <w:rFonts w:eastAsia="MS Minchofalt"/>
          <w:noProof w:val="0"/>
          <w:lang w:bidi="sa-IN"/>
        </w:rPr>
        <w:t>-</w:t>
      </w:r>
      <w:r>
        <w:rPr>
          <w:noProof w:val="0"/>
          <w:cs/>
          <w:lang w:bidi="sa-IN"/>
        </w:rPr>
        <w:t>pūrvādhyāye nirviśeṣa-jñānasya heyatvena vivakṣitatvāt | tatraiva ca</w:t>
      </w:r>
      <w:r>
        <w:rPr>
          <w:rFonts w:eastAsia="MS Minchofalt"/>
          <w:noProof w:val="0"/>
          <w:lang w:bidi="sa-IN"/>
        </w:rPr>
        <w:t>,</w:t>
      </w:r>
      <w:r>
        <w:rPr>
          <w:noProof w:val="0"/>
          <w:cs/>
          <w:lang w:bidi="sa-IN"/>
        </w:rPr>
        <w:t xml:space="preserve"> </w:t>
      </w:r>
      <w:r>
        <w:rPr>
          <w:noProof w:val="0"/>
          <w:color w:val="0000FF"/>
          <w:cs/>
          <w:lang w:bidi="sa-IN"/>
        </w:rPr>
        <w:t>ye tu sarvāṇi karmāṇi</w:t>
      </w:r>
      <w:r>
        <w:rPr>
          <w:noProof w:val="0"/>
          <w:cs/>
          <w:lang w:bidi="sa-IN"/>
        </w:rPr>
        <w:t xml:space="preserve"> [12.6] ity</w:t>
      </w:r>
      <w:r>
        <w:rPr>
          <w:rFonts w:eastAsia="MS Minchofalt"/>
          <w:noProof w:val="0"/>
          <w:lang w:bidi="sa-IN"/>
        </w:rPr>
        <w:t>-</w:t>
      </w:r>
      <w:r>
        <w:rPr>
          <w:noProof w:val="0"/>
          <w:cs/>
          <w:lang w:bidi="sa-IN"/>
        </w:rPr>
        <w:t>ādinānanya-bhaktān uddiśya</w:t>
      </w:r>
      <w:r>
        <w:rPr>
          <w:rFonts w:eastAsia="MS Minchofalt"/>
          <w:noProof w:val="0"/>
          <w:lang w:bidi="sa-IN"/>
        </w:rPr>
        <w:t>,</w:t>
      </w:r>
      <w:r>
        <w:rPr>
          <w:noProof w:val="0"/>
          <w:cs/>
          <w:lang w:bidi="sa-IN"/>
        </w:rPr>
        <w:t xml:space="preserve"> </w:t>
      </w:r>
      <w:r>
        <w:rPr>
          <w:noProof w:val="0"/>
          <w:color w:val="0000FF"/>
          <w:cs/>
          <w:lang w:bidi="sa-IN"/>
        </w:rPr>
        <w:t>teṣām ahaṁ samuddhartā mṛtyu-saṁsāra-sāgarād</w:t>
      </w:r>
      <w:r>
        <w:rPr>
          <w:noProof w:val="0"/>
          <w:cs/>
          <w:lang w:bidi="sa-IN"/>
        </w:rPr>
        <w:t xml:space="preserve"> [12.7] ity anena taj</w:t>
      </w:r>
      <w:r>
        <w:rPr>
          <w:rFonts w:eastAsia="MS Minchofalt"/>
          <w:noProof w:val="0"/>
          <w:lang w:bidi="sa-IN"/>
        </w:rPr>
        <w:t>-</w:t>
      </w:r>
      <w:r>
        <w:rPr>
          <w:noProof w:val="0"/>
          <w:cs/>
          <w:lang w:bidi="sa-IN"/>
        </w:rPr>
        <w:t xml:space="preserve">jñānāpekṣāpi nādṛteti | tad uktam </w:t>
      </w:r>
      <w:r w:rsidRPr="000311A5">
        <w:rPr>
          <w:noProof w:val="0"/>
          <w:cs/>
        </w:rPr>
        <w:t>ekādaśe</w:t>
      </w:r>
      <w:r>
        <w:rPr>
          <w:noProof w:val="0"/>
          <w:cs/>
          <w:lang w:bidi="sa-IN"/>
        </w:rPr>
        <w:t xml:space="preserve"> svayaṁ bhagavatā—</w:t>
      </w:r>
      <w:r>
        <w:rPr>
          <w:noProof w:val="0"/>
          <w:color w:val="0000FF"/>
          <w:cs/>
          <w:lang w:bidi="sa-IN"/>
        </w:rPr>
        <w:t>yat karmabhir yat tapas</w:t>
      </w:r>
      <w:r w:rsidRPr="000C3C9D">
        <w:rPr>
          <w:rFonts w:eastAsia="MS Minchofalt"/>
          <w:noProof w:val="0"/>
          <w:color w:val="0000FF"/>
          <w:lang w:bidi="sa-IN"/>
        </w:rPr>
        <w:t>ā</w:t>
      </w:r>
      <w:r>
        <w:rPr>
          <w:noProof w:val="0"/>
          <w:cs/>
          <w:lang w:bidi="sa-IN"/>
        </w:rPr>
        <w:t xml:space="preserve"> [bhā.pu. 11.20.32] </w:t>
      </w:r>
      <w:r>
        <w:rPr>
          <w:rFonts w:eastAsia="MS Minchofalt"/>
          <w:noProof w:val="0"/>
          <w:lang w:bidi="sa-IN"/>
        </w:rPr>
        <w:t>i</w:t>
      </w:r>
      <w:r>
        <w:rPr>
          <w:noProof w:val="0"/>
          <w:cs/>
          <w:lang w:bidi="sa-IN"/>
        </w:rPr>
        <w:t xml:space="preserve">ty ādi | </w:t>
      </w:r>
      <w:r w:rsidRPr="00185B81">
        <w:rPr>
          <w:rFonts w:eastAsia="MS Minchofalt"/>
          <w:noProof w:val="0"/>
          <w:lang w:bidi="sa-IN"/>
        </w:rPr>
        <w:t>mokṣa-dharme ca—</w:t>
      </w:r>
    </w:p>
    <w:p w:rsidR="004D4554" w:rsidRDefault="004D4554" w:rsidP="00E75487">
      <w:pPr>
        <w:rPr>
          <w:noProof w:val="0"/>
          <w:cs/>
          <w:lang w:bidi="sa-IN"/>
        </w:rPr>
      </w:pPr>
    </w:p>
    <w:p w:rsidR="004D4554" w:rsidRDefault="004D4554" w:rsidP="00E75487">
      <w:pPr>
        <w:ind w:left="720"/>
        <w:rPr>
          <w:noProof w:val="0"/>
          <w:color w:val="0000FF"/>
          <w:cs/>
          <w:lang w:bidi="sa-IN"/>
        </w:rPr>
      </w:pPr>
      <w:r>
        <w:rPr>
          <w:noProof w:val="0"/>
          <w:color w:val="0000FF"/>
          <w:cs/>
          <w:lang w:bidi="sa-IN"/>
        </w:rPr>
        <w:t>yā vai sādhana-sampattiḥ puruṣārtha-catuṣṭaye |</w:t>
      </w:r>
    </w:p>
    <w:p w:rsidR="004D4554" w:rsidRDefault="004D4554" w:rsidP="00E75487">
      <w:pPr>
        <w:ind w:left="720"/>
        <w:rPr>
          <w:noProof w:val="0"/>
          <w:cs/>
          <w:lang w:bidi="sa-IN"/>
        </w:rPr>
      </w:pPr>
      <w:r>
        <w:rPr>
          <w:noProof w:val="0"/>
          <w:color w:val="0000FF"/>
          <w:cs/>
          <w:lang w:bidi="sa-IN"/>
        </w:rPr>
        <w:t xml:space="preserve">tayā vinā tad āpnoti naro nārāyaṇāśrayaḥ </w:t>
      </w:r>
      <w:r>
        <w:rPr>
          <w:noProof w:val="0"/>
          <w:cs/>
          <w:lang w:bidi="sa-IN"/>
        </w:rPr>
        <w:t>|| iti |</w:t>
      </w:r>
    </w:p>
    <w:p w:rsidR="004D4554" w:rsidRDefault="004D4554" w:rsidP="00E75487">
      <w:pPr>
        <w:rPr>
          <w:noProof w:val="0"/>
          <w:cs/>
          <w:lang w:bidi="sa-IN"/>
        </w:rPr>
      </w:pPr>
    </w:p>
    <w:p w:rsidR="004D4554" w:rsidRDefault="004D4554" w:rsidP="00E75487">
      <w:pPr>
        <w:rPr>
          <w:noProof w:val="0"/>
          <w:cs/>
          <w:lang w:bidi="sa-IN"/>
        </w:rPr>
      </w:pPr>
      <w:r>
        <w:rPr>
          <w:noProof w:val="0"/>
          <w:cs/>
          <w:lang w:bidi="sa-IN"/>
        </w:rPr>
        <w:t>atra tu pūrvādhyāya-viślāghitaṁ tad evāvṛthā</w:t>
      </w:r>
      <w:r>
        <w:rPr>
          <w:rFonts w:eastAsia="MS Minchofalt"/>
          <w:noProof w:val="0"/>
          <w:lang w:bidi="sa-IN"/>
        </w:rPr>
        <w:t>-</w:t>
      </w:r>
      <w:r>
        <w:rPr>
          <w:noProof w:val="0"/>
          <w:cs/>
          <w:lang w:bidi="sa-IN"/>
        </w:rPr>
        <w:t>kartuṁ sa</w:t>
      </w:r>
      <w:r>
        <w:rPr>
          <w:rFonts w:eastAsia="MS Minchofalt"/>
          <w:noProof w:val="0"/>
          <w:lang w:bidi="sa-IN"/>
        </w:rPr>
        <w:t>-</w:t>
      </w:r>
      <w:r>
        <w:rPr>
          <w:noProof w:val="0"/>
          <w:cs/>
          <w:lang w:bidi="sa-IN"/>
        </w:rPr>
        <w:t>viśeṣatayā nirdiśya</w:t>
      </w:r>
      <w:r>
        <w:rPr>
          <w:rFonts w:eastAsia="MS Minchofalt"/>
          <w:noProof w:val="0"/>
          <w:lang w:bidi="sa-IN"/>
        </w:rPr>
        <w:t>,</w:t>
      </w:r>
      <w:r>
        <w:rPr>
          <w:noProof w:val="0"/>
          <w:cs/>
          <w:lang w:bidi="sa-IN"/>
        </w:rPr>
        <w:t xml:space="preserve"> </w:t>
      </w:r>
    </w:p>
    <w:p w:rsidR="004D4554" w:rsidRDefault="004D4554" w:rsidP="00E75487">
      <w:pPr>
        <w:rPr>
          <w:noProof w:val="0"/>
          <w:cs/>
          <w:lang w:bidi="sa-IN"/>
        </w:rPr>
      </w:pPr>
    </w:p>
    <w:p w:rsidR="004D4554" w:rsidRDefault="004D4554" w:rsidP="00E75487">
      <w:pPr>
        <w:ind w:left="720"/>
        <w:rPr>
          <w:noProof w:val="0"/>
          <w:color w:val="0000FF"/>
          <w:cs/>
          <w:lang w:bidi="sa-IN"/>
        </w:rPr>
      </w:pPr>
      <w:r>
        <w:rPr>
          <w:noProof w:val="0"/>
          <w:color w:val="0000FF"/>
          <w:cs/>
          <w:lang w:bidi="sa-IN"/>
        </w:rPr>
        <w:t>iti kṣetraṁ tathā jñānaṁ jñeyaṁ coktaṁ samāsataḥ |</w:t>
      </w:r>
    </w:p>
    <w:p w:rsidR="004D4554" w:rsidRDefault="004D4554" w:rsidP="00E75487">
      <w:pPr>
        <w:ind w:left="720"/>
        <w:rPr>
          <w:noProof w:val="0"/>
          <w:cs/>
          <w:lang w:bidi="sa-IN"/>
        </w:rPr>
      </w:pPr>
      <w:r>
        <w:rPr>
          <w:noProof w:val="0"/>
          <w:color w:val="0000FF"/>
          <w:cs/>
          <w:lang w:bidi="sa-IN"/>
        </w:rPr>
        <w:t xml:space="preserve">mad-bhakta etad vijñāya mad-bhāvāyopapadyate || </w:t>
      </w:r>
      <w:r>
        <w:rPr>
          <w:noProof w:val="0"/>
          <w:cs/>
          <w:lang w:bidi="sa-IN"/>
        </w:rPr>
        <w:t>[gītā 13.18]</w:t>
      </w:r>
    </w:p>
    <w:p w:rsidR="004D4554" w:rsidRDefault="004D4554" w:rsidP="00E75487">
      <w:pPr>
        <w:rPr>
          <w:noProof w:val="0"/>
          <w:cs/>
          <w:lang w:bidi="sa-IN"/>
        </w:rPr>
      </w:pPr>
    </w:p>
    <w:p w:rsidR="004D4554" w:rsidRDefault="004D4554" w:rsidP="00E75487">
      <w:pPr>
        <w:rPr>
          <w:noProof w:val="0"/>
          <w:cs/>
          <w:lang w:bidi="sa-IN"/>
        </w:rPr>
      </w:pPr>
      <w:r>
        <w:rPr>
          <w:noProof w:val="0"/>
          <w:cs/>
          <w:lang w:bidi="sa-IN"/>
        </w:rPr>
        <w:t>ity antena bhakti-saṁvalitatayā sukarārtha-prāyaṁ kṛtam | ata evātra vyaṣṭi-kṣetrajña eva bhaktatvena nirdiṣṭaḥ samaṣṭi-kṣetrajñas tu jñeyatveneti kṣetra-jñānābhyāṁ saha jñeyasya pāṭhād anusmārya</w:t>
      </w:r>
      <w:r>
        <w:rPr>
          <w:rFonts w:eastAsia="MS Minchofalt"/>
          <w:noProof w:val="0"/>
          <w:lang w:bidi="sa-IN"/>
        </w:rPr>
        <w:t>,</w:t>
      </w:r>
      <w:r>
        <w:rPr>
          <w:noProof w:val="0"/>
          <w:cs/>
          <w:lang w:bidi="sa-IN"/>
        </w:rPr>
        <w:t xml:space="preserve"> tad-anantaraṁ ca tasya tasya ca jīvatvam īśvaratvaṁ ca kṣaraṁ neti darśitam | yataḥ—</w:t>
      </w:r>
    </w:p>
    <w:p w:rsidR="004D4554" w:rsidRDefault="004D4554" w:rsidP="00E75487">
      <w:pPr>
        <w:rPr>
          <w:noProof w:val="0"/>
          <w:cs/>
          <w:lang w:bidi="sa-IN"/>
        </w:rPr>
      </w:pPr>
    </w:p>
    <w:p w:rsidR="004D4554" w:rsidRDefault="004D4554" w:rsidP="00E75487">
      <w:pPr>
        <w:ind w:left="720"/>
        <w:rPr>
          <w:noProof w:val="0"/>
          <w:color w:val="0000FF"/>
          <w:cs/>
          <w:lang w:bidi="sa-IN"/>
        </w:rPr>
      </w:pPr>
      <w:r>
        <w:rPr>
          <w:noProof w:val="0"/>
          <w:color w:val="0000FF"/>
          <w:cs/>
          <w:lang w:bidi="sa-IN"/>
        </w:rPr>
        <w:t>puruṣaḥ prakṛti</w:t>
      </w:r>
      <w:r>
        <w:rPr>
          <w:rFonts w:eastAsia="MS Minchofalt"/>
          <w:noProof w:val="0"/>
          <w:color w:val="0000FF"/>
          <w:lang w:bidi="sa-IN"/>
        </w:rPr>
        <w:t>-</w:t>
      </w:r>
      <w:r>
        <w:rPr>
          <w:noProof w:val="0"/>
          <w:color w:val="0000FF"/>
          <w:cs/>
          <w:lang w:bidi="sa-IN"/>
        </w:rPr>
        <w:t>stho hi bhuṅkte prakṛti-jān guṇān |</w:t>
      </w:r>
    </w:p>
    <w:p w:rsidR="004D4554" w:rsidRDefault="004D4554" w:rsidP="00E75487">
      <w:pPr>
        <w:ind w:left="720"/>
        <w:rPr>
          <w:noProof w:val="0"/>
          <w:cs/>
          <w:lang w:bidi="sa-IN"/>
        </w:rPr>
      </w:pPr>
      <w:r>
        <w:rPr>
          <w:noProof w:val="0"/>
          <w:color w:val="0000FF"/>
          <w:cs/>
          <w:lang w:bidi="sa-IN"/>
        </w:rPr>
        <w:t xml:space="preserve">kāraṇaṁ guṇa-saṅgo’sya sad-asad-yoni-janmasu || </w:t>
      </w:r>
      <w:r>
        <w:rPr>
          <w:noProof w:val="0"/>
          <w:cs/>
          <w:lang w:bidi="sa-IN"/>
        </w:rPr>
        <w:t>[gītā 13.21]</w:t>
      </w:r>
    </w:p>
    <w:p w:rsidR="004D4554" w:rsidRDefault="004D4554" w:rsidP="00E75487">
      <w:pPr>
        <w:rPr>
          <w:noProof w:val="0"/>
          <w:cs/>
          <w:lang w:bidi="sa-IN"/>
        </w:rPr>
      </w:pPr>
    </w:p>
    <w:p w:rsidR="004D4554" w:rsidRDefault="004D4554" w:rsidP="00E75487">
      <w:pPr>
        <w:rPr>
          <w:noProof w:val="0"/>
          <w:cs/>
          <w:lang w:bidi="sa-IN"/>
        </w:rPr>
      </w:pPr>
      <w:r>
        <w:rPr>
          <w:noProof w:val="0"/>
          <w:cs/>
          <w:lang w:bidi="sa-IN"/>
        </w:rPr>
        <w:t>iti jīvasya prakṛti</w:t>
      </w:r>
      <w:r>
        <w:rPr>
          <w:rFonts w:eastAsia="MS Minchofalt"/>
          <w:noProof w:val="0"/>
          <w:lang w:bidi="sa-IN"/>
        </w:rPr>
        <w:t>-</w:t>
      </w:r>
      <w:r>
        <w:rPr>
          <w:noProof w:val="0"/>
          <w:cs/>
          <w:lang w:bidi="sa-IN"/>
        </w:rPr>
        <w:t>sthatvaṁ nirdiśya</w:t>
      </w:r>
      <w:r>
        <w:rPr>
          <w:rFonts w:eastAsia="MS Minchofalt"/>
          <w:noProof w:val="0"/>
          <w:lang w:bidi="sa-IN"/>
        </w:rPr>
        <w:t>,</w:t>
      </w:r>
      <w:r>
        <w:rPr>
          <w:noProof w:val="0"/>
          <w:cs/>
          <w:lang w:bidi="sa-IN"/>
        </w:rPr>
        <w:t xml:space="preserve"> svatas tasyāprākṛtatva-darśanayā sphuṭam evākṣaratvaṁ jñāpitam |</w:t>
      </w:r>
    </w:p>
    <w:p w:rsidR="004D4554" w:rsidRDefault="004D4554" w:rsidP="00E75487">
      <w:pPr>
        <w:rPr>
          <w:noProof w:val="0"/>
          <w:cs/>
          <w:lang w:bidi="sa-IN"/>
        </w:rPr>
      </w:pPr>
    </w:p>
    <w:p w:rsidR="004D4554" w:rsidRDefault="004D4554" w:rsidP="00E75487">
      <w:pPr>
        <w:ind w:left="720"/>
        <w:rPr>
          <w:noProof w:val="0"/>
          <w:color w:val="0000FF"/>
          <w:cs/>
          <w:lang w:bidi="sa-IN"/>
        </w:rPr>
      </w:pPr>
      <w:r>
        <w:rPr>
          <w:noProof w:val="0"/>
          <w:color w:val="0000FF"/>
          <w:cs/>
          <w:lang w:bidi="sa-IN"/>
        </w:rPr>
        <w:t>upadraṣṭānumantā ca bhartā bhoktā maheśvaraḥ |</w:t>
      </w:r>
    </w:p>
    <w:p w:rsidR="004D4554" w:rsidRDefault="004D4554" w:rsidP="00E75487">
      <w:pPr>
        <w:ind w:left="720"/>
        <w:rPr>
          <w:noProof w:val="0"/>
          <w:cs/>
          <w:lang w:bidi="sa-IN"/>
        </w:rPr>
      </w:pPr>
      <w:r>
        <w:rPr>
          <w:noProof w:val="0"/>
          <w:color w:val="0000FF"/>
          <w:cs/>
          <w:lang w:bidi="sa-IN"/>
        </w:rPr>
        <w:t xml:space="preserve">paramātmeti cāpy ukto dehe’smin puruṣaḥ paraḥ || </w:t>
      </w:r>
      <w:r>
        <w:rPr>
          <w:noProof w:val="0"/>
          <w:cs/>
          <w:lang w:bidi="sa-IN"/>
        </w:rPr>
        <w:t>[gītā 13.22]</w:t>
      </w:r>
    </w:p>
    <w:p w:rsidR="004D4554" w:rsidRDefault="004D4554" w:rsidP="00E75487">
      <w:pPr>
        <w:rPr>
          <w:noProof w:val="0"/>
          <w:cs/>
          <w:lang w:bidi="sa-IN"/>
        </w:rPr>
      </w:pPr>
    </w:p>
    <w:p w:rsidR="004D4554" w:rsidRDefault="004D4554" w:rsidP="00E75487">
      <w:pPr>
        <w:rPr>
          <w:noProof w:val="0"/>
          <w:cs/>
          <w:lang w:bidi="sa-IN"/>
        </w:rPr>
      </w:pPr>
      <w:r>
        <w:rPr>
          <w:noProof w:val="0"/>
          <w:cs/>
          <w:lang w:bidi="sa-IN"/>
        </w:rPr>
        <w:t xml:space="preserve">iti jīvāt paratvena nirdiṣṭasya paramātmākhya-puruṣasya tu kaimutyenaiva tad darśitam | </w:t>
      </w:r>
    </w:p>
    <w:p w:rsidR="004D4554" w:rsidRDefault="004D4554" w:rsidP="00E75487">
      <w:pPr>
        <w:rPr>
          <w:noProof w:val="0"/>
          <w:cs/>
          <w:lang w:bidi="sa-IN"/>
        </w:rPr>
      </w:pPr>
    </w:p>
    <w:p w:rsidR="004D4554" w:rsidRDefault="004D4554" w:rsidP="00E75487">
      <w:pPr>
        <w:ind w:left="720"/>
        <w:rPr>
          <w:noProof w:val="0"/>
          <w:color w:val="0000FF"/>
          <w:cs/>
          <w:lang w:bidi="sa-IN"/>
        </w:rPr>
      </w:pPr>
      <w:r>
        <w:rPr>
          <w:noProof w:val="0"/>
          <w:color w:val="0000FF"/>
          <w:cs/>
          <w:lang w:bidi="sa-IN"/>
        </w:rPr>
        <w:t>dvāv imau puruṣau loke kṣaraś cākṣara eva ca</w:t>
      </w:r>
    </w:p>
    <w:p w:rsidR="004D4554" w:rsidRDefault="004D4554" w:rsidP="00E75487">
      <w:pPr>
        <w:ind w:left="720"/>
        <w:rPr>
          <w:noProof w:val="0"/>
          <w:cs/>
          <w:lang w:bidi="sa-IN"/>
        </w:rPr>
      </w:pPr>
      <w:r>
        <w:rPr>
          <w:noProof w:val="0"/>
          <w:color w:val="0000FF"/>
          <w:cs/>
          <w:lang w:bidi="sa-IN"/>
        </w:rPr>
        <w:t xml:space="preserve">kṣaraḥ sarvāṇi bhūtāni kūṭastho’kṣara ucyate || </w:t>
      </w:r>
      <w:r>
        <w:rPr>
          <w:noProof w:val="0"/>
          <w:cs/>
          <w:lang w:bidi="sa-IN"/>
        </w:rPr>
        <w:t>[gītā 15.16]</w:t>
      </w:r>
    </w:p>
    <w:p w:rsidR="004D4554" w:rsidRDefault="004D4554" w:rsidP="00E75487">
      <w:pPr>
        <w:ind w:left="720"/>
        <w:rPr>
          <w:noProof w:val="0"/>
          <w:color w:val="0000FF"/>
          <w:cs/>
          <w:lang w:bidi="sa-IN"/>
        </w:rPr>
      </w:pPr>
      <w:r>
        <w:rPr>
          <w:noProof w:val="0"/>
          <w:color w:val="0000FF"/>
          <w:cs/>
          <w:lang w:bidi="sa-IN"/>
        </w:rPr>
        <w:t>uttamaḥ puruṣas tv anyaḥ paramātmety udāhṛtaḥ</w:t>
      </w:r>
    </w:p>
    <w:p w:rsidR="004D4554" w:rsidRDefault="004D4554" w:rsidP="00E75487">
      <w:pPr>
        <w:ind w:left="720"/>
        <w:rPr>
          <w:noProof w:val="0"/>
          <w:cs/>
          <w:lang w:bidi="sa-IN"/>
        </w:rPr>
      </w:pPr>
      <w:r>
        <w:rPr>
          <w:noProof w:val="0"/>
          <w:color w:val="0000FF"/>
          <w:cs/>
          <w:lang w:bidi="sa-IN"/>
        </w:rPr>
        <w:t>yo loka</w:t>
      </w:r>
      <w:r>
        <w:rPr>
          <w:noProof w:val="0"/>
          <w:color w:val="0000FF"/>
          <w:lang w:bidi="sa-IN"/>
        </w:rPr>
        <w:t>-</w:t>
      </w:r>
      <w:r>
        <w:rPr>
          <w:noProof w:val="0"/>
          <w:color w:val="0000FF"/>
          <w:cs/>
          <w:lang w:bidi="sa-IN"/>
        </w:rPr>
        <w:t xml:space="preserve">trayam āviśya bibharty avyaya īśvaraḥ || </w:t>
      </w:r>
      <w:r>
        <w:rPr>
          <w:noProof w:val="0"/>
          <w:cs/>
          <w:lang w:bidi="sa-IN"/>
        </w:rPr>
        <w:t>[gītā 15.17]</w:t>
      </w:r>
    </w:p>
    <w:p w:rsidR="004D4554" w:rsidRDefault="004D4554" w:rsidP="00E75487">
      <w:pPr>
        <w:rPr>
          <w:noProof w:val="0"/>
          <w:cs/>
          <w:lang w:bidi="sa-IN"/>
        </w:rPr>
      </w:pPr>
    </w:p>
    <w:p w:rsidR="004D4554" w:rsidRDefault="004D4554" w:rsidP="00E75487">
      <w:pPr>
        <w:rPr>
          <w:noProof w:val="0"/>
          <w:cs/>
          <w:lang w:bidi="sa-IN"/>
        </w:rPr>
      </w:pPr>
      <w:r>
        <w:rPr>
          <w:noProof w:val="0"/>
          <w:cs/>
          <w:lang w:bidi="sa-IN"/>
        </w:rPr>
        <w:t>ity atra jīvasyāpy akṣaratvaṁ kaṇṭhoktam eva | tatropadraṣṭā parama-sākṣī, anumantā tat-tat-karmānurūpaḥ pravartakaḥ | bhartā poṣakaḥ | bhoktā pālayitā</w:t>
      </w:r>
      <w:r>
        <w:rPr>
          <w:rFonts w:ascii="Times New Roman" w:hAnsi="Times New Roman" w:cs="Times New Roman"/>
          <w:noProof w:val="0"/>
          <w:cs/>
          <w:lang w:bidi="sa-IN"/>
        </w:rPr>
        <w:t> </w:t>
      </w:r>
      <w:r>
        <w:rPr>
          <w:noProof w:val="0"/>
          <w:cs/>
          <w:lang w:bidi="sa-IN"/>
        </w:rPr>
        <w:t xml:space="preserve">| maheśvaraḥ sarvādhikartā | paramātmā sarvāntaryāmīti vyākhyeyam | </w:t>
      </w:r>
    </w:p>
    <w:p w:rsidR="004D4554" w:rsidRDefault="004D4554" w:rsidP="00E75487">
      <w:pPr>
        <w:rPr>
          <w:noProof w:val="0"/>
          <w:cs/>
          <w:lang w:bidi="sa-IN"/>
        </w:rPr>
      </w:pPr>
    </w:p>
    <w:p w:rsidR="004D4554" w:rsidRDefault="004D4554" w:rsidP="00E75487">
      <w:pPr>
        <w:rPr>
          <w:noProof w:val="0"/>
          <w:cs/>
          <w:lang w:bidi="sa-IN"/>
        </w:rPr>
      </w:pPr>
      <w:r>
        <w:rPr>
          <w:noProof w:val="0"/>
          <w:cs/>
          <w:lang w:bidi="sa-IN"/>
        </w:rPr>
        <w:t>uttara</w:t>
      </w:r>
      <w:r>
        <w:rPr>
          <w:noProof w:val="0"/>
          <w:lang w:bidi="sa-IN"/>
        </w:rPr>
        <w:t>-</w:t>
      </w:r>
      <w:r>
        <w:rPr>
          <w:noProof w:val="0"/>
          <w:cs/>
          <w:lang w:bidi="sa-IN"/>
        </w:rPr>
        <w:t xml:space="preserve">padyayos tu | kūṭastha </w:t>
      </w:r>
      <w:r>
        <w:rPr>
          <w:noProof w:val="0"/>
          <w:color w:val="0000FF"/>
          <w:cs/>
          <w:lang w:bidi="sa-IN"/>
        </w:rPr>
        <w:t xml:space="preserve">eka-rūpatayā tu yaḥ kāla-vyāpī sa kūṭastha </w:t>
      </w:r>
      <w:r>
        <w:rPr>
          <w:noProof w:val="0"/>
          <w:cs/>
          <w:lang w:bidi="sa-IN"/>
        </w:rPr>
        <w:t xml:space="preserve">ity </w:t>
      </w:r>
      <w:r w:rsidRPr="000311A5">
        <w:rPr>
          <w:noProof w:val="0"/>
          <w:cs/>
        </w:rPr>
        <w:t>amara</w:t>
      </w:r>
      <w:r w:rsidRPr="000311A5">
        <w:rPr>
          <w:noProof w:val="0"/>
          <w:cs/>
          <w:lang w:bidi="sa-IN"/>
        </w:rPr>
        <w:t>-</w:t>
      </w:r>
      <w:r w:rsidRPr="000311A5">
        <w:rPr>
          <w:noProof w:val="0"/>
          <w:cs/>
        </w:rPr>
        <w:t>koṣād</w:t>
      </w:r>
      <w:r>
        <w:rPr>
          <w:noProof w:val="0"/>
          <w:cs/>
          <w:lang w:bidi="sa-IN"/>
        </w:rPr>
        <w:t xml:space="preserve"> avagatārthaḥ | asau śuddha-jīva eva uttamaḥ puruṣas tv anya ity uttarāt | tad evam atrāpi kṣetra-kṣetrajña-sarva-kṣetrajñā uktāḥ | atra cottarayor anya ity anena bhinnayor eva sator akṣarayorna tat-tad-rūpatā-parityāgaḥ sambhaved iti na kadācid api nirviśeṣa-rūpenāvasthitir iti darśitam | tasmān </w:t>
      </w:r>
      <w:r>
        <w:rPr>
          <w:noProof w:val="0"/>
          <w:lang w:bidi="sa-IN"/>
        </w:rPr>
        <w:t>“</w:t>
      </w:r>
      <w:r w:rsidRPr="000C3C9D">
        <w:rPr>
          <w:noProof w:val="0"/>
          <w:cs/>
          <w:lang w:bidi="sa-IN"/>
        </w:rPr>
        <w:t>mad-bhāvāyopapadyate</w:t>
      </w:r>
      <w:r>
        <w:rPr>
          <w:noProof w:val="0"/>
          <w:lang w:bidi="sa-IN"/>
        </w:rPr>
        <w:t>”</w:t>
      </w:r>
      <w:r>
        <w:rPr>
          <w:noProof w:val="0"/>
          <w:cs/>
          <w:lang w:bidi="sa-IN"/>
        </w:rPr>
        <w:t xml:space="preserve"> iti yad uktaṁ tad api tat-sārṣṭi-prāpti-tātparyakam</w:t>
      </w:r>
      <w:r>
        <w:rPr>
          <w:rStyle w:val="FootnoteReference"/>
          <w:rFonts w:cs="Balaram"/>
          <w:szCs w:val="20"/>
        </w:rPr>
        <w:footnoteReference w:id="2"/>
      </w:r>
      <w:r>
        <w:rPr>
          <w:noProof w:val="0"/>
          <w:cs/>
          <w:lang w:bidi="sa-IN"/>
        </w:rPr>
        <w:t xml:space="preserve"> | tad evaṁ dvayor akṣaratvena sāmye’pi jīvasya hīna-śaktitvāt prakṛty-āviṣṭasya tan-nivṛtty-artham īśvara eva bhajanīyatvena jñeya iti bhāvaḥ |</w:t>
      </w:r>
    </w:p>
    <w:p w:rsidR="004D4554" w:rsidRDefault="004D4554" w:rsidP="00E75487">
      <w:pPr>
        <w:rPr>
          <w:noProof w:val="0"/>
          <w:cs/>
          <w:lang w:bidi="sa-IN"/>
        </w:rPr>
      </w:pPr>
    </w:p>
    <w:p w:rsidR="004D4554" w:rsidRDefault="004D4554" w:rsidP="00E75487">
      <w:pPr>
        <w:rPr>
          <w:noProof w:val="0"/>
          <w:cs/>
          <w:lang w:bidi="sa-IN"/>
        </w:rPr>
      </w:pPr>
      <w:r>
        <w:rPr>
          <w:noProof w:val="0"/>
          <w:cs/>
          <w:lang w:bidi="sa-IN"/>
        </w:rPr>
        <w:t xml:space="preserve">tasmād </w:t>
      </w:r>
      <w:r>
        <w:rPr>
          <w:noProof w:val="0"/>
          <w:lang w:bidi="sa-IN"/>
        </w:rPr>
        <w:t>“</w:t>
      </w:r>
      <w:r w:rsidRPr="000C3C9D">
        <w:rPr>
          <w:noProof w:val="0"/>
          <w:cs/>
          <w:lang w:bidi="sa-IN"/>
        </w:rPr>
        <w:t>idaṁ śarīram</w:t>
      </w:r>
      <w:r>
        <w:rPr>
          <w:noProof w:val="0"/>
          <w:lang w:bidi="sa-IN"/>
        </w:rPr>
        <w:t>”</w:t>
      </w:r>
      <w:r>
        <w:rPr>
          <w:i/>
          <w:iCs/>
          <w:noProof w:val="0"/>
          <w:cs/>
          <w:lang w:bidi="sa-IN"/>
        </w:rPr>
        <w:t xml:space="preserve"> </w:t>
      </w:r>
      <w:r>
        <w:rPr>
          <w:noProof w:val="0"/>
          <w:cs/>
          <w:lang w:bidi="sa-IN"/>
        </w:rPr>
        <w:t>ity ādikaṁ punar itthaṁ vivecanīyam | idaṁ sva-svāparokṣam ity arthaḥ | śarīra-kṣetrayor ekaikatvena grahaṇam atra vyakti-paryavasānena jāti-puraskāreṇaiveti gamyate | sarva-kṣetreṣ</w:t>
      </w:r>
      <w:r>
        <w:rPr>
          <w:noProof w:val="0"/>
          <w:lang w:bidi="sa-IN"/>
        </w:rPr>
        <w:t>u</w:t>
      </w:r>
      <w:r>
        <w:rPr>
          <w:noProof w:val="0"/>
          <w:cs/>
          <w:lang w:bidi="sa-IN"/>
        </w:rPr>
        <w:t xml:space="preserve"> iti bahu-vacanenānuvādāt | etad yo vetti ity atra </w:t>
      </w:r>
      <w:r>
        <w:rPr>
          <w:noProof w:val="0"/>
          <w:color w:val="0000FF"/>
          <w:cs/>
          <w:lang w:bidi="sa-IN"/>
        </w:rPr>
        <w:t>deho’savo’kṣā-manava</w:t>
      </w:r>
      <w:r>
        <w:rPr>
          <w:noProof w:val="0"/>
          <w:cs/>
          <w:lang w:bidi="sa-IN"/>
        </w:rPr>
        <w:t xml:space="preserve"> ity ādau</w:t>
      </w:r>
      <w:r>
        <w:rPr>
          <w:rFonts w:eastAsia="MS Minchofalt"/>
          <w:noProof w:val="0"/>
          <w:lang w:bidi="sa-IN"/>
        </w:rPr>
        <w:t>,</w:t>
      </w:r>
      <w:r>
        <w:rPr>
          <w:noProof w:val="0"/>
          <w:cs/>
          <w:lang w:bidi="sa-IN"/>
        </w:rPr>
        <w:t xml:space="preserve"> </w:t>
      </w:r>
      <w:r>
        <w:rPr>
          <w:noProof w:val="0"/>
          <w:color w:val="0000FF"/>
          <w:cs/>
          <w:lang w:bidi="sa-IN"/>
        </w:rPr>
        <w:t xml:space="preserve">sarvaṁ pumān veda-guṇāṁś ca taj-jñaḥ </w:t>
      </w:r>
      <w:r>
        <w:rPr>
          <w:noProof w:val="0"/>
          <w:cs/>
          <w:lang w:bidi="sa-IN"/>
        </w:rPr>
        <w:t>[bhā.pu. 6.4.25] ity-ukta-diśā kṣetrajña etā manaso vibhūtīr ity-ukta-diśā ca jānātīty arthaḥ |</w:t>
      </w:r>
    </w:p>
    <w:p w:rsidR="004D4554" w:rsidRDefault="004D4554" w:rsidP="00E75487">
      <w:pPr>
        <w:rPr>
          <w:noProof w:val="0"/>
          <w:cs/>
          <w:lang w:bidi="sa-IN"/>
        </w:rPr>
      </w:pPr>
    </w:p>
    <w:p w:rsidR="004D4554" w:rsidRDefault="004D4554" w:rsidP="00185B81">
      <w:pPr>
        <w:rPr>
          <w:noProof w:val="0"/>
          <w:lang w:bidi="sa-IN"/>
        </w:rPr>
      </w:pPr>
      <w:r>
        <w:rPr>
          <w:noProof w:val="0"/>
          <w:cs/>
          <w:lang w:bidi="sa-IN"/>
        </w:rPr>
        <w:t>kṣetrajñaṁ cāpi māṁ viddhīti | tad uktam—</w:t>
      </w:r>
      <w:r>
        <w:rPr>
          <w:noProof w:val="0"/>
          <w:color w:val="0000FF"/>
          <w:cs/>
          <w:lang w:bidi="sa-IN"/>
        </w:rPr>
        <w:t xml:space="preserve">viṣṭabhyāham idaṁ kṛtsnam ekāṁśena sthito jagat </w:t>
      </w:r>
      <w:r>
        <w:rPr>
          <w:noProof w:val="0"/>
          <w:cs/>
          <w:lang w:bidi="sa-IN"/>
        </w:rPr>
        <w:t>[gītā 10.42] |</w:t>
      </w:r>
      <w:r w:rsidRPr="00185B81">
        <w:rPr>
          <w:noProof w:val="0"/>
          <w:lang w:bidi="sa-IN"/>
        </w:rPr>
        <w:t xml:space="preserve"> yatra gaty-antaraṁ nāsti tatraiva lakṣaṇā-maya-kaṣṭam āśrīyeta | tathāpi tena sāmānādhikaraṇyaṁ yadi vivakṣitaṁ syāt tarhi kṣetrajñaṁ cāpi māṁ viddhīty etāvad eva taṁ ca māṁ viddhīty etāvad eva vā procyeta, na tu sarva-ksreṣu bhāratety adhikam api | kintu kṣetrajña etā manaso vbhūtīr ity ādivat kṣetrajña-dvayam api vaktavyam eva syāt |</w:t>
      </w:r>
    </w:p>
    <w:p w:rsidR="004D4554" w:rsidRPr="00185B81" w:rsidRDefault="004D4554" w:rsidP="00185B81">
      <w:pPr>
        <w:rPr>
          <w:noProof w:val="0"/>
          <w:cs/>
          <w:lang w:bidi="sa-IN"/>
        </w:rPr>
      </w:pPr>
    </w:p>
    <w:p w:rsidR="004D4554" w:rsidRPr="000311A5" w:rsidRDefault="004D4554" w:rsidP="00185B81">
      <w:pPr>
        <w:rPr>
          <w:noProof w:val="0"/>
          <w:cs/>
        </w:rPr>
      </w:pPr>
      <w:r>
        <w:rPr>
          <w:noProof w:val="0"/>
          <w:cs/>
          <w:lang w:bidi="sa-IN"/>
        </w:rPr>
        <w:t>tathā ca</w:t>
      </w:r>
      <w:r w:rsidRPr="00185B81">
        <w:t xml:space="preserve"> </w:t>
      </w:r>
      <w:r w:rsidRPr="00185B81">
        <w:rPr>
          <w:noProof w:val="0"/>
          <w:lang w:bidi="sa-IN"/>
        </w:rPr>
        <w:t>brahma-sūtraṁ</w:t>
      </w:r>
      <w:r w:rsidRPr="00566304">
        <w:rPr>
          <w:noProof w:val="0"/>
          <w:color w:val="000000"/>
          <w:lang w:bidi="sa-IN"/>
        </w:rPr>
        <w:t>—</w:t>
      </w:r>
      <w:r>
        <w:rPr>
          <w:noProof w:val="0"/>
          <w:color w:val="0000FF"/>
          <w:cs/>
          <w:lang w:bidi="sa-IN"/>
        </w:rPr>
        <w:t>guhāṁ praviṣṭāv</w:t>
      </w:r>
      <w:r>
        <w:rPr>
          <w:noProof w:val="0"/>
          <w:color w:val="0000FF"/>
          <w:lang w:bidi="sa-IN"/>
        </w:rPr>
        <w:t xml:space="preserve"> </w:t>
      </w:r>
      <w:r>
        <w:rPr>
          <w:noProof w:val="0"/>
          <w:color w:val="0000FF"/>
          <w:cs/>
          <w:lang w:bidi="sa-IN"/>
        </w:rPr>
        <w:t xml:space="preserve">ātmānau hi tad-darśanād </w:t>
      </w:r>
      <w:r>
        <w:rPr>
          <w:noProof w:val="0"/>
          <w:cs/>
          <w:lang w:bidi="sa-IN"/>
        </w:rPr>
        <w:t>[ve.sū. 1.2.11] iti tad-vaidhyam eva copasaṁhṛtam</w:t>
      </w:r>
      <w:r w:rsidRPr="00566304">
        <w:rPr>
          <w:noProof w:val="0"/>
          <w:color w:val="000000"/>
          <w:lang w:bidi="sa-IN"/>
        </w:rPr>
        <w:t>—</w:t>
      </w:r>
      <w:r w:rsidRPr="008A2FC8">
        <w:rPr>
          <w:noProof w:val="0"/>
          <w:color w:val="000000"/>
          <w:cs/>
          <w:lang w:bidi="sa-IN"/>
        </w:rPr>
        <w:t>puruṣaḥ prakṛti</w:t>
      </w:r>
      <w:r w:rsidRPr="008A2FC8">
        <w:rPr>
          <w:noProof w:val="0"/>
          <w:color w:val="000000"/>
          <w:lang w:bidi="sa-IN"/>
        </w:rPr>
        <w:t>-</w:t>
      </w:r>
      <w:r w:rsidRPr="008A2FC8">
        <w:rPr>
          <w:noProof w:val="0"/>
          <w:color w:val="000000"/>
          <w:cs/>
          <w:lang w:bidi="sa-IN"/>
        </w:rPr>
        <w:t>stho h</w:t>
      </w:r>
      <w:r w:rsidRPr="008A2FC8">
        <w:rPr>
          <w:noProof w:val="0"/>
          <w:color w:val="000000"/>
          <w:lang w:bidi="sa-IN"/>
        </w:rPr>
        <w:t>i</w:t>
      </w:r>
      <w:r w:rsidRPr="008A2FC8">
        <w:rPr>
          <w:noProof w:val="0"/>
          <w:color w:val="0000FF"/>
          <w:lang w:bidi="sa-IN"/>
        </w:rPr>
        <w:t xml:space="preserve"> </w:t>
      </w:r>
      <w:r w:rsidRPr="008A2FC8">
        <w:rPr>
          <w:noProof w:val="0"/>
          <w:color w:val="000000"/>
          <w:lang w:bidi="sa-IN"/>
        </w:rPr>
        <w:t>i</w:t>
      </w:r>
      <w:r>
        <w:rPr>
          <w:noProof w:val="0"/>
          <w:cs/>
          <w:lang w:bidi="sa-IN"/>
        </w:rPr>
        <w:t>ty ādinā | tasmād upakramārthasya upasaṁhārādhīnatvād eṣa evārthaḥ samañjasaḥ | yathoktaṁ brahma-sūtra-kṛdbhiḥ—</w:t>
      </w:r>
      <w:r>
        <w:rPr>
          <w:noProof w:val="0"/>
          <w:color w:val="0000FF"/>
          <w:cs/>
          <w:lang w:bidi="sa-IN"/>
        </w:rPr>
        <w:t xml:space="preserve">asad vyapadeśān neti cen na dharmāntareṇa vākya-śeṣād </w:t>
      </w:r>
      <w:r>
        <w:rPr>
          <w:noProof w:val="0"/>
          <w:cs/>
          <w:lang w:bidi="sa-IN"/>
        </w:rPr>
        <w:t>[ve.sū. 2.1.17] iti</w:t>
      </w:r>
      <w:r>
        <w:rPr>
          <w:rFonts w:ascii="Times New Roman" w:hAnsi="Times New Roman" w:cs="Times New Roman"/>
          <w:noProof w:val="0"/>
          <w:lang w:bidi="sa-IN"/>
        </w:rPr>
        <w:t> </w:t>
      </w:r>
      <w:r>
        <w:rPr>
          <w:noProof w:val="0"/>
          <w:cs/>
          <w:lang w:bidi="sa-IN"/>
        </w:rPr>
        <w:t xml:space="preserve">| </w:t>
      </w:r>
    </w:p>
    <w:p w:rsidR="004D4554" w:rsidRDefault="004D4554" w:rsidP="00E75487">
      <w:pPr>
        <w:rPr>
          <w:noProof w:val="0"/>
          <w:cs/>
          <w:lang w:bidi="sa-IN"/>
        </w:rPr>
      </w:pPr>
    </w:p>
    <w:p w:rsidR="004D4554" w:rsidRPr="00E75487" w:rsidRDefault="004D4554" w:rsidP="00E75487">
      <w:pPr>
        <w:rPr>
          <w:noProof w:val="0"/>
          <w:lang w:bidi="sa-IN"/>
        </w:rPr>
      </w:pPr>
      <w:r>
        <w:rPr>
          <w:noProof w:val="0"/>
          <w:cs/>
          <w:lang w:bidi="sa-IN"/>
        </w:rPr>
        <w:t xml:space="preserve">atha kṣetra-kṣetrajñayor jñānam ity atra yat kṣetre jñānendriya-gataṁ cetanā-gataṁ ca jñānaṁ darśayiṣyate </w:t>
      </w:r>
      <w:r>
        <w:rPr>
          <w:noProof w:val="0"/>
          <w:lang w:bidi="sa-IN"/>
        </w:rPr>
        <w:t xml:space="preserve">| </w:t>
      </w:r>
      <w:r>
        <w:rPr>
          <w:noProof w:val="0"/>
          <w:cs/>
          <w:lang w:bidi="sa-IN"/>
        </w:rPr>
        <w:t>yac ca pūrva-kṣetra-jñe nija-nija-kṣetra-jñānaṁ darśitaṁ tat tat maj-jñānāṁśasya kṣetreṣu cchāyā-rūpatvāt</w:t>
      </w:r>
      <w:r>
        <w:rPr>
          <w:noProof w:val="0"/>
          <w:lang w:bidi="sa-IN"/>
        </w:rPr>
        <w:t>,</w:t>
      </w:r>
      <w:r>
        <w:rPr>
          <w:noProof w:val="0"/>
          <w:cs/>
          <w:lang w:bidi="sa-IN"/>
        </w:rPr>
        <w:t xml:space="preserve"> kṣetra-jñeṣu yat kiñcid aṁśāṁśatayā praveśān mamaiva jñānaṁ matam iti | tasmāt sādhūktaṁ mukhyaṁ kṣetrajñatvaṁ paramātmany eveti |</w:t>
      </w:r>
      <w:r>
        <w:rPr>
          <w:noProof w:val="0"/>
          <w:lang w:bidi="sa-IN"/>
        </w:rPr>
        <w:t>|1-2||</w:t>
      </w:r>
    </w:p>
    <w:p w:rsidR="004D4554" w:rsidRDefault="004D4554">
      <w:pPr>
        <w:jc w:val="both"/>
        <w:rPr>
          <w:rFonts w:eastAsia="MS Minchofalt"/>
          <w:b/>
          <w:bCs/>
        </w:rPr>
      </w:pPr>
    </w:p>
    <w:p w:rsidR="004D4554" w:rsidRPr="0041240F" w:rsidRDefault="004D4554">
      <w:pPr>
        <w:jc w:val="both"/>
        <w:rPr>
          <w:rFonts w:eastAsia="MS Minchofalt"/>
        </w:rPr>
      </w:pPr>
      <w:r w:rsidRPr="0041240F">
        <w:rPr>
          <w:rFonts w:eastAsia="MS Minchofalt"/>
          <w:b/>
          <w:bCs/>
        </w:rPr>
        <w:t xml:space="preserve">madhusūdanaḥ : </w:t>
      </w:r>
      <w:r w:rsidRPr="0041240F">
        <w:rPr>
          <w:rFonts w:eastAsia="MS Minchofalt"/>
        </w:rPr>
        <w:t xml:space="preserve">evaṁ dehendriyādi-vilakṣaṇaṁ sva-prakāśaṁ kṣetrajñam abhidhāya tasya pāramārthikaṁ tattvam asaṁsāri-paramātmanaikyam āha kṣetrajñam apīti | </w:t>
      </w:r>
    </w:p>
    <w:p w:rsidR="004D4554" w:rsidRPr="0041240F" w:rsidRDefault="004D4554">
      <w:pPr>
        <w:jc w:val="both"/>
        <w:rPr>
          <w:rFonts w:eastAsia="MS Minchofalt"/>
        </w:rPr>
      </w:pPr>
    </w:p>
    <w:p w:rsidR="004D4554" w:rsidRPr="0041240F" w:rsidRDefault="004D4554">
      <w:r w:rsidRPr="0041240F">
        <w:t>sarva-kṣetreṣu ya ekaḥ kṣetrajñaḥ svaprakāśa-caitanya-rūpo nityo vibhuś ca tam avidyādhyāropita-kartṛtva-bhoktṛtvādi-saṁsāra-dharmaṁ kṣetrajñam avidyaka-rūpa-parityāgena mām īśvaram asaṁsāriṇam advitīya-brahmānanda-rūpaṁ viddhi jānīhi | he bhārata ! evaṁ ca kṣetraṁ māyā-kalpitaṁ mithyā | kṣetrajñaś ca paramārtha-satyas tad-bhramādhiṣṭhānam iti kṣetra-kṣetrajñayor yaj jñānaṁ tad eva mokṣa-sādhanatvāj jñānam avidyā-virodhi-prakāśa-rūpaṁ mama matam anyat tv ajñānam eva tad-virodhitvād ity abhiprāyaḥ |</w:t>
      </w:r>
    </w:p>
    <w:p w:rsidR="004D4554" w:rsidRPr="0041240F" w:rsidRDefault="004D4554"/>
    <w:p w:rsidR="004D4554" w:rsidRPr="0041240F" w:rsidRDefault="004D4554">
      <w:pPr>
        <w:rPr>
          <w:rFonts w:eastAsia="MS Minchofalt"/>
        </w:rPr>
      </w:pPr>
      <w:r w:rsidRPr="0041240F">
        <w:t xml:space="preserve">atra jīveśvarayor āvidyako bhedaḥ pāramārthikas tv abheda ity atra yuktayo </w:t>
      </w:r>
      <w:r w:rsidRPr="002677B5">
        <w:t>bhāṣya-kṛdbhir</w:t>
      </w:r>
      <w:r w:rsidRPr="0041240F">
        <w:t xml:space="preserve"> varṇitāḥ | asmābhis tu grantha-vistara-bhayāt prāg eva bahudhoktatvāc ca nopanyastāḥ ||2||</w:t>
      </w:r>
    </w:p>
    <w:p w:rsidR="004D4554" w:rsidRPr="0041240F" w:rsidRDefault="004D4554">
      <w:pPr>
        <w:jc w:val="both"/>
        <w:rPr>
          <w:rFonts w:eastAsia="MS Minchofalt"/>
        </w:rPr>
      </w:pPr>
    </w:p>
    <w:p w:rsidR="004D4554" w:rsidRPr="0041240F" w:rsidRDefault="004D4554">
      <w:pPr>
        <w:rPr>
          <w:rFonts w:eastAsia="MS Minchofalt"/>
        </w:rPr>
      </w:pPr>
      <w:r w:rsidRPr="0041240F">
        <w:rPr>
          <w:rFonts w:eastAsia="MS Minchofalt"/>
          <w:b/>
          <w:bCs/>
        </w:rPr>
        <w:t xml:space="preserve">viśvanāthaḥ </w:t>
      </w:r>
      <w:r w:rsidRPr="0041240F">
        <w:rPr>
          <w:rFonts w:eastAsia="MS Minchofalt"/>
        </w:rPr>
        <w:t>: evaṁ kṣetra-jñānāt jīvātmanaḥ kṣetrajñatvam uktam, paramātmanas tu tato’pi kārtsnyena sarva-kṣetrajñatvāt kṣetrajñatvam āha kṣetrajñam iti | sarva-kṣetreṣu niyantṛtvena sthitaṁ māṁ paramātmānaṁ kṣetrajñaṁ viddhi | jīvānāṁ pratyekam akaika-kṣetra-jñnānāṁ tad api na kṛtsnam | mama tv ekasyaiva sarva-kṣetrajñatvaṁ kṛtsnam eveti viśeṣo jñeyaḥ | kiṁ jñānam ity apekṣāyām āha kṣetreṇa saha kṣetrajñayor jīvātma-paramātanor yaj jñānaṁ kṣetra-jīvātma-paramātmanāṁ yaj jñānam ity arthaḥ | tad eva jñānaṁ mama mataṁ sammataṁ ca | tatra -grantha-virodhād vyākhyāntareṇa ekātmavāda-pakṣo nānukartavyaḥ ||2||</w:t>
      </w:r>
    </w:p>
    <w:p w:rsidR="004D4554" w:rsidRPr="0041240F" w:rsidRDefault="004D4554">
      <w:pPr>
        <w:rPr>
          <w:rFonts w:eastAsia="MS Minchofalt"/>
        </w:rPr>
      </w:pPr>
    </w:p>
    <w:p w:rsidR="004D4554" w:rsidRPr="0041240F" w:rsidRDefault="004D4554">
      <w:pPr>
        <w:rPr>
          <w:rFonts w:eastAsia="MS Minchofalt"/>
        </w:rPr>
      </w:pPr>
      <w:r w:rsidRPr="0041240F">
        <w:rPr>
          <w:rFonts w:eastAsia="MS Minchofalt"/>
          <w:b/>
          <w:bCs/>
        </w:rPr>
        <w:t xml:space="preserve">baladevaḥ : </w:t>
      </w:r>
      <w:r w:rsidRPr="0041240F">
        <w:rPr>
          <w:rFonts w:eastAsia="MS Minchofalt"/>
        </w:rPr>
        <w:t>kṣetra-jñānāj jīvātmanaḥ kṣetrajñatvam uktam | atha paramātmanas tad āha kṣetrajñaṁ cāpi mām iti | he bhārat sarva-kṣetreṣu māṁ ca kṣetrajñaṁ viddhi | apir avadhāraṇe | jīvāḥ svaṁ svaṁ kṣetraṁ svabhoga-mokṣa-sādhanaṁ jānantaḥ kṣetrajñāḥ prajāvat | ahaṁ tu sarveśvara eka eva sarvāṇi tāni bhartavyāni ca jānan tat-sarva-kṣetrajño rājavad ity arthaḥ | sarveśvarsyāpi kṣetreśvarasyāpi kṣetrajñatvaṁ—</w:t>
      </w:r>
    </w:p>
    <w:p w:rsidR="004D4554" w:rsidRPr="0041240F" w:rsidRDefault="004D4554">
      <w:pPr>
        <w:rPr>
          <w:rFonts w:eastAsia="MS Minchofalt"/>
        </w:rPr>
      </w:pPr>
    </w:p>
    <w:p w:rsidR="004D4554" w:rsidRPr="0041240F" w:rsidRDefault="004D4554">
      <w:pPr>
        <w:ind w:left="720"/>
        <w:rPr>
          <w:rFonts w:eastAsia="MS Minchofalt"/>
          <w:color w:val="0000FF"/>
        </w:rPr>
      </w:pPr>
      <w:r w:rsidRPr="0041240F">
        <w:rPr>
          <w:rFonts w:eastAsia="MS Minchofalt"/>
          <w:color w:val="0000FF"/>
        </w:rPr>
        <w:t xml:space="preserve">kṣetrāṇi hi śarīrāṇi </w:t>
      </w:r>
    </w:p>
    <w:p w:rsidR="004D4554" w:rsidRPr="0041240F" w:rsidRDefault="004D4554">
      <w:pPr>
        <w:ind w:left="720"/>
        <w:rPr>
          <w:rFonts w:eastAsia="MS Minchofalt"/>
          <w:color w:val="0000FF"/>
        </w:rPr>
      </w:pPr>
      <w:r w:rsidRPr="0041240F">
        <w:rPr>
          <w:rFonts w:eastAsia="MS Minchofalt"/>
          <w:color w:val="0000FF"/>
        </w:rPr>
        <w:t>bījaṁ cāpi śubhāśubhe |</w:t>
      </w:r>
    </w:p>
    <w:p w:rsidR="004D4554" w:rsidRPr="0041240F" w:rsidRDefault="004D4554">
      <w:pPr>
        <w:ind w:left="720"/>
        <w:rPr>
          <w:rFonts w:eastAsia="MS Minchofalt"/>
          <w:color w:val="0000FF"/>
        </w:rPr>
      </w:pPr>
      <w:r w:rsidRPr="0041240F">
        <w:rPr>
          <w:rFonts w:eastAsia="MS Minchofalt"/>
          <w:color w:val="0000FF"/>
        </w:rPr>
        <w:t xml:space="preserve">tāni vetti sa yogātmā </w:t>
      </w:r>
    </w:p>
    <w:p w:rsidR="004D4554" w:rsidRPr="0041240F" w:rsidRDefault="004D4554" w:rsidP="006C5F82">
      <w:pPr>
        <w:ind w:left="720"/>
        <w:rPr>
          <w:rFonts w:eastAsia="MS Minchofalt"/>
        </w:rPr>
      </w:pPr>
      <w:r w:rsidRPr="0041240F">
        <w:rPr>
          <w:rFonts w:eastAsia="MS Minchofalt"/>
          <w:color w:val="0000FF"/>
        </w:rPr>
        <w:t xml:space="preserve">tataḥ kṣetrajña ucyate || </w:t>
      </w:r>
      <w:r w:rsidRPr="006C5F82">
        <w:rPr>
          <w:rFonts w:eastAsia="MS Minchofalt"/>
          <w:color w:val="000000"/>
        </w:rPr>
        <w:t>[</w:t>
      </w:r>
      <w:r>
        <w:rPr>
          <w:rFonts w:eastAsia="MS Minchofalt"/>
          <w:color w:val="000000"/>
        </w:rPr>
        <w:t xml:space="preserve">ma.bhā. </w:t>
      </w:r>
      <w:r>
        <w:t>12.339.6</w:t>
      </w:r>
      <w:r w:rsidRPr="006C5F82">
        <w:rPr>
          <w:rFonts w:eastAsia="MS Minchofalt"/>
          <w:color w:val="000000"/>
        </w:rPr>
        <w:t>]</w:t>
      </w:r>
      <w:r w:rsidRPr="006C5F82">
        <w:rPr>
          <w:rFonts w:eastAsia="MS Minchofalt"/>
          <w:color w:val="0000FF"/>
        </w:rPr>
        <w:t xml:space="preserve"> </w:t>
      </w:r>
      <w:r w:rsidRPr="0041240F">
        <w:rPr>
          <w:rFonts w:eastAsia="MS Minchofalt"/>
        </w:rPr>
        <w:t>ity-ādi smṛtibhyaḥ |</w:t>
      </w:r>
    </w:p>
    <w:p w:rsidR="004D4554" w:rsidRPr="0041240F" w:rsidRDefault="004D4554">
      <w:pPr>
        <w:rPr>
          <w:rFonts w:eastAsia="MS Minchofalt"/>
        </w:rPr>
      </w:pPr>
    </w:p>
    <w:p w:rsidR="004D4554" w:rsidRPr="0041240F" w:rsidRDefault="004D4554" w:rsidP="006C5F82">
      <w:pPr>
        <w:rPr>
          <w:rFonts w:eastAsia="MS Minchofalt"/>
        </w:rPr>
      </w:pPr>
      <w:r w:rsidRPr="0041240F">
        <w:rPr>
          <w:rFonts w:eastAsia="MS Minchofalt"/>
        </w:rPr>
        <w:t>kiṁ jñānam ity apekṣāyām āha</w:t>
      </w:r>
      <w:r>
        <w:rPr>
          <w:rFonts w:eastAsia="MS Minchofalt"/>
        </w:rPr>
        <w:t>—</w:t>
      </w:r>
      <w:r w:rsidRPr="0041240F">
        <w:rPr>
          <w:rFonts w:eastAsia="MS Minchofalt"/>
        </w:rPr>
        <w:t xml:space="preserve">kṣetreti | kṣetreṇa sahitau kṣetrajñau jīva-parau kṣetra-kṣetrajñau | tat-sahitayos tayor mitho vivekena yaj-jñānaṁ tad eva jñānaṁ mama matam | tato’nyathā tv ajñānam ity arthaḥ | </w:t>
      </w:r>
    </w:p>
    <w:p w:rsidR="004D4554" w:rsidRPr="0041240F" w:rsidRDefault="004D4554">
      <w:pPr>
        <w:rPr>
          <w:rFonts w:eastAsia="MS Minchofalt"/>
        </w:rPr>
      </w:pPr>
    </w:p>
    <w:p w:rsidR="004D4554" w:rsidRPr="0041240F" w:rsidRDefault="004D4554">
      <w:pPr>
        <w:rPr>
          <w:rFonts w:eastAsia="MS Minchofalt"/>
        </w:rPr>
      </w:pPr>
      <w:r w:rsidRPr="0041240F">
        <w:rPr>
          <w:rFonts w:eastAsia="MS Minchofalt"/>
        </w:rPr>
        <w:t xml:space="preserve">idam atra bodhyam—prakṛti-jīveśvarāṇāṁ bhogyatva-bhoktṛtva-niyantṛtva-dharmakatvān mithaḥ-sampṛktānām api teṣāṁ na tat tad-dharma-sāṅkaryaṁ citrāmbara-rūpavad ity evam āha sūtrakāraḥ—na tu dṛṣṭānta-bhāvāt iti | </w:t>
      </w:r>
      <w:r w:rsidRPr="002677B5">
        <w:rPr>
          <w:rFonts w:eastAsia="MS Minchofalt"/>
        </w:rPr>
        <w:t xml:space="preserve">śrutayaś </w:t>
      </w:r>
      <w:r w:rsidRPr="0041240F">
        <w:rPr>
          <w:rFonts w:eastAsia="MS Minchofalt"/>
        </w:rPr>
        <w:t>ca prakṛty-ādīnāṁ vivikta-tad-dharmakatām āhuḥ</w:t>
      </w:r>
      <w:r>
        <w:rPr>
          <w:rStyle w:val="FootnoteReference"/>
          <w:rFonts w:eastAsia="MS Minchofalt" w:cs="Balaram"/>
        </w:rPr>
        <w:footnoteReference w:id="3"/>
      </w:r>
      <w:r w:rsidRPr="0041240F">
        <w:rPr>
          <w:rFonts w:eastAsia="MS Minchofalt"/>
        </w:rPr>
        <w:t>—</w:t>
      </w:r>
    </w:p>
    <w:p w:rsidR="004D4554" w:rsidRPr="0041240F" w:rsidRDefault="004D4554">
      <w:pPr>
        <w:rPr>
          <w:rFonts w:eastAsia="MS Minchofalt"/>
        </w:rPr>
      </w:pPr>
    </w:p>
    <w:p w:rsidR="004D4554" w:rsidRPr="0041240F" w:rsidRDefault="004D4554">
      <w:pPr>
        <w:ind w:left="720"/>
        <w:rPr>
          <w:rFonts w:eastAsia="MS Minchofalt"/>
          <w:color w:val="0000FF"/>
        </w:rPr>
      </w:pPr>
      <w:r w:rsidRPr="0041240F">
        <w:rPr>
          <w:rFonts w:eastAsia="MS Minchofalt"/>
          <w:color w:val="0000FF"/>
        </w:rPr>
        <w:t xml:space="preserve">pṛthag ātmānaṁ preritāraṁ ca matvā </w:t>
      </w:r>
    </w:p>
    <w:p w:rsidR="004D4554" w:rsidRPr="0041240F" w:rsidRDefault="004D4554">
      <w:pPr>
        <w:ind w:left="720"/>
        <w:rPr>
          <w:rFonts w:eastAsia="MS Minchofalt"/>
        </w:rPr>
      </w:pPr>
      <w:r w:rsidRPr="0041240F">
        <w:rPr>
          <w:rFonts w:eastAsia="MS Minchofalt"/>
          <w:color w:val="0000FF"/>
        </w:rPr>
        <w:t xml:space="preserve">juṣṭas tatas tenāmṛtatvam eti | </w:t>
      </w:r>
      <w:r w:rsidRPr="0041240F">
        <w:rPr>
          <w:rFonts w:eastAsia="MS Minchofalt"/>
        </w:rPr>
        <w:t>[śve.u. 1.6]</w:t>
      </w:r>
    </w:p>
    <w:p w:rsidR="004D4554" w:rsidRPr="0041240F" w:rsidRDefault="004D4554">
      <w:pPr>
        <w:rPr>
          <w:rFonts w:eastAsia="MS Minchofalt"/>
        </w:rPr>
      </w:pPr>
    </w:p>
    <w:p w:rsidR="004D4554" w:rsidRPr="0041240F" w:rsidRDefault="004D4554">
      <w:pPr>
        <w:ind w:left="720"/>
        <w:rPr>
          <w:rFonts w:eastAsia="MS Minchofalt"/>
          <w:color w:val="0000FF"/>
        </w:rPr>
      </w:pPr>
      <w:r w:rsidRPr="0041240F">
        <w:rPr>
          <w:rFonts w:eastAsia="MS Minchofalt"/>
          <w:color w:val="0000FF"/>
        </w:rPr>
        <w:t xml:space="preserve">jñājñau dvāv ajāv īśānīśānāv ajā </w:t>
      </w:r>
    </w:p>
    <w:p w:rsidR="004D4554" w:rsidRPr="0041240F" w:rsidRDefault="004D4554">
      <w:pPr>
        <w:ind w:left="720"/>
        <w:rPr>
          <w:rFonts w:eastAsia="MS Minchofalt"/>
        </w:rPr>
      </w:pPr>
      <w:r w:rsidRPr="0041240F">
        <w:rPr>
          <w:rFonts w:eastAsia="MS Minchofalt"/>
          <w:color w:val="0000FF"/>
        </w:rPr>
        <w:t xml:space="preserve">hy ekā bhoktṛ-bhogārtha-yuktau | </w:t>
      </w:r>
      <w:r w:rsidRPr="0041240F">
        <w:rPr>
          <w:rFonts w:eastAsia="MS Minchofalt"/>
        </w:rPr>
        <w:t>[śve.u. 1.9]</w:t>
      </w:r>
    </w:p>
    <w:p w:rsidR="004D4554" w:rsidRPr="0041240F" w:rsidRDefault="004D4554">
      <w:pPr>
        <w:rPr>
          <w:rFonts w:eastAsia="MS Minchofalt"/>
        </w:rPr>
      </w:pPr>
    </w:p>
    <w:p w:rsidR="004D4554" w:rsidRPr="0041240F" w:rsidRDefault="004D4554">
      <w:pPr>
        <w:ind w:left="720"/>
        <w:rPr>
          <w:rFonts w:eastAsia="MS Minchofalt"/>
          <w:color w:val="0000FF"/>
        </w:rPr>
      </w:pPr>
      <w:r w:rsidRPr="0041240F">
        <w:rPr>
          <w:rFonts w:eastAsia="MS Minchofalt"/>
          <w:color w:val="0000FF"/>
        </w:rPr>
        <w:t xml:space="preserve">kṣaraṁ pradhānam amṛtākṣaraṁ haraḥ </w:t>
      </w:r>
    </w:p>
    <w:p w:rsidR="004D4554" w:rsidRPr="0041240F" w:rsidRDefault="004D4554">
      <w:pPr>
        <w:ind w:left="720"/>
        <w:rPr>
          <w:rFonts w:eastAsia="MS Minchofalt"/>
        </w:rPr>
      </w:pPr>
      <w:r w:rsidRPr="0041240F">
        <w:rPr>
          <w:rFonts w:eastAsia="MS Minchofalt"/>
          <w:color w:val="0000FF"/>
        </w:rPr>
        <w:t xml:space="preserve">kṣarātmānāv īśate deva ekaḥ | </w:t>
      </w:r>
      <w:r w:rsidRPr="0041240F">
        <w:rPr>
          <w:rFonts w:eastAsia="MS Minchofalt"/>
        </w:rPr>
        <w:t>[śve.u. 1.10]</w:t>
      </w:r>
    </w:p>
    <w:p w:rsidR="004D4554" w:rsidRPr="0041240F" w:rsidRDefault="004D4554">
      <w:pPr>
        <w:rPr>
          <w:rFonts w:eastAsia="MS Minchofalt"/>
        </w:rPr>
      </w:pPr>
    </w:p>
    <w:p w:rsidR="004D4554" w:rsidRPr="0041240F" w:rsidRDefault="004D4554">
      <w:pPr>
        <w:ind w:left="720"/>
        <w:rPr>
          <w:rFonts w:eastAsia="MS Minchofalt"/>
          <w:color w:val="0000FF"/>
        </w:rPr>
      </w:pPr>
      <w:r w:rsidRPr="0041240F">
        <w:rPr>
          <w:rFonts w:eastAsia="MS Minchofalt"/>
          <w:color w:val="0000FF"/>
        </w:rPr>
        <w:t xml:space="preserve">bhoktā bhogyaṁ preritāraṁ ca matvā </w:t>
      </w:r>
    </w:p>
    <w:p w:rsidR="004D4554" w:rsidRPr="0041240F" w:rsidRDefault="004D4554">
      <w:pPr>
        <w:ind w:left="720"/>
        <w:rPr>
          <w:rFonts w:eastAsia="MS Minchofalt"/>
        </w:rPr>
      </w:pPr>
      <w:r w:rsidRPr="0041240F">
        <w:rPr>
          <w:rFonts w:eastAsia="MS Minchofalt"/>
          <w:color w:val="0000FF"/>
        </w:rPr>
        <w:t>sarvaṁ proktaṁ trividhaṁ brahmam etat |</w:t>
      </w:r>
      <w:r w:rsidRPr="0041240F">
        <w:rPr>
          <w:rFonts w:eastAsia="MS Minchofalt"/>
        </w:rPr>
        <w:t xml:space="preserve"> [śve.u. 1.12]</w:t>
      </w:r>
    </w:p>
    <w:p w:rsidR="004D4554" w:rsidRPr="0041240F" w:rsidRDefault="004D4554">
      <w:pPr>
        <w:rPr>
          <w:rFonts w:eastAsia="MS Minchofalt"/>
        </w:rPr>
      </w:pPr>
    </w:p>
    <w:p w:rsidR="004D4554" w:rsidRPr="0041240F" w:rsidRDefault="004D4554">
      <w:pPr>
        <w:ind w:left="720"/>
        <w:rPr>
          <w:rFonts w:eastAsia="MS Minchofalt"/>
          <w:color w:val="0000FF"/>
        </w:rPr>
      </w:pPr>
      <w:r w:rsidRPr="0041240F">
        <w:rPr>
          <w:rFonts w:eastAsia="MS Minchofalt"/>
          <w:color w:val="0000FF"/>
        </w:rPr>
        <w:t xml:space="preserve">ajām ekām lohita-śukla-kṛṣṇāṁ </w:t>
      </w:r>
    </w:p>
    <w:p w:rsidR="004D4554" w:rsidRPr="0041240F" w:rsidRDefault="004D4554">
      <w:pPr>
        <w:ind w:left="720"/>
        <w:rPr>
          <w:rFonts w:eastAsia="MS Minchofalt"/>
          <w:color w:val="0000FF"/>
        </w:rPr>
      </w:pPr>
      <w:r w:rsidRPr="0041240F">
        <w:rPr>
          <w:rFonts w:eastAsia="MS Minchofalt"/>
          <w:color w:val="0000FF"/>
        </w:rPr>
        <w:t xml:space="preserve">bahvīḥ prajāḥ sṛjamānāṁ sarūpāḥ | </w:t>
      </w:r>
    </w:p>
    <w:p w:rsidR="004D4554" w:rsidRPr="0041240F" w:rsidRDefault="004D4554">
      <w:pPr>
        <w:ind w:left="720"/>
        <w:rPr>
          <w:rFonts w:eastAsia="MS Minchofalt"/>
          <w:color w:val="0000FF"/>
        </w:rPr>
      </w:pPr>
      <w:r w:rsidRPr="0041240F">
        <w:rPr>
          <w:rFonts w:eastAsia="MS Minchofalt"/>
          <w:color w:val="0000FF"/>
        </w:rPr>
        <w:t xml:space="preserve">ajo hy eko juṣamāṇo’nuśete </w:t>
      </w:r>
    </w:p>
    <w:p w:rsidR="004D4554" w:rsidRPr="0041240F" w:rsidRDefault="004D4554">
      <w:pPr>
        <w:ind w:left="720"/>
        <w:rPr>
          <w:rFonts w:eastAsia="MS Minchofalt"/>
        </w:rPr>
      </w:pPr>
      <w:r w:rsidRPr="0041240F">
        <w:rPr>
          <w:rFonts w:eastAsia="MS Minchofalt"/>
          <w:color w:val="0000FF"/>
        </w:rPr>
        <w:t xml:space="preserve">jahāty enāṁ bhukta-bhogāṁ ajo’nyaḥ || </w:t>
      </w:r>
      <w:r w:rsidRPr="0041240F">
        <w:rPr>
          <w:rFonts w:eastAsia="MS Minchofalt"/>
        </w:rPr>
        <w:t>[śve.u. 4.5]</w:t>
      </w:r>
    </w:p>
    <w:p w:rsidR="004D4554" w:rsidRPr="0041240F" w:rsidRDefault="004D4554">
      <w:pPr>
        <w:rPr>
          <w:rFonts w:eastAsia="MS Minchofalt"/>
        </w:rPr>
      </w:pPr>
    </w:p>
    <w:p w:rsidR="004D4554" w:rsidRPr="0041240F" w:rsidRDefault="004D4554">
      <w:pPr>
        <w:ind w:firstLine="720"/>
        <w:rPr>
          <w:rFonts w:eastAsia="MS Minchofalt"/>
        </w:rPr>
      </w:pPr>
      <w:r w:rsidRPr="0041240F">
        <w:rPr>
          <w:rFonts w:eastAsia="MS Minchofalt"/>
          <w:color w:val="0000FF"/>
        </w:rPr>
        <w:t xml:space="preserve">pradhāna-kṣetrajña-patir guṇeśaḥ | </w:t>
      </w:r>
      <w:r w:rsidRPr="0041240F">
        <w:rPr>
          <w:rFonts w:eastAsia="MS Minchofalt"/>
        </w:rPr>
        <w:t>[śve.u. 6.16] ity-ādayaḥ |</w:t>
      </w:r>
    </w:p>
    <w:p w:rsidR="004D4554" w:rsidRPr="0041240F" w:rsidRDefault="004D4554">
      <w:pPr>
        <w:rPr>
          <w:rFonts w:eastAsia="MS Minchofalt"/>
        </w:rPr>
      </w:pPr>
    </w:p>
    <w:p w:rsidR="004D4554" w:rsidRPr="0041240F" w:rsidRDefault="004D4554">
      <w:pPr>
        <w:rPr>
          <w:rFonts w:eastAsia="MS Minchofalt"/>
        </w:rPr>
      </w:pPr>
      <w:r w:rsidRPr="0041240F">
        <w:rPr>
          <w:rFonts w:eastAsia="MS Minchofalt"/>
        </w:rPr>
        <w:t xml:space="preserve">atrāpi kṣarākṣara-śabda-bodhyāt kṣetra-kṣetrajña-rūpād yugalāt svasya puruṣottamasyānyatvaṁ vakṣyati </w:t>
      </w:r>
      <w:r w:rsidRPr="0041240F">
        <w:rPr>
          <w:rFonts w:eastAsia="MS Minchofalt"/>
          <w:color w:val="0000FF"/>
        </w:rPr>
        <w:t xml:space="preserve">dvāv imau puruṣau </w:t>
      </w:r>
      <w:r w:rsidRPr="0041240F">
        <w:rPr>
          <w:rFonts w:eastAsia="MS Minchofalt"/>
        </w:rPr>
        <w:t xml:space="preserve">ity-ādibhis tasmān mithaḥ sampṛktānām api prakṛty-ādīnāṁ viviktatayā jñānaṁ tāttvikam iti | </w:t>
      </w:r>
    </w:p>
    <w:p w:rsidR="004D4554" w:rsidRPr="0041240F" w:rsidRDefault="004D4554">
      <w:pPr>
        <w:rPr>
          <w:rFonts w:eastAsia="MS Minchofalt"/>
        </w:rPr>
      </w:pPr>
    </w:p>
    <w:p w:rsidR="004D4554" w:rsidRPr="0041240F" w:rsidRDefault="004D4554">
      <w:pPr>
        <w:rPr>
          <w:rFonts w:eastAsia="MS Minchofalt"/>
        </w:rPr>
      </w:pPr>
      <w:r w:rsidRPr="0041240F">
        <w:rPr>
          <w:rFonts w:eastAsia="MS Minchofalt"/>
        </w:rPr>
        <w:t xml:space="preserve">yat tv ekātma-vādinaḥ kṣetrajñaṁ cāpi māṁ viddhi ity atra sāmānādhikaraṇya-pratītyā sarveśvarasyaiva sato’syā vidyayaiva kṣetrajña-bhāvo rajjor iva bhujaṅgamatvam | tan-nivṛttaye harer āptatamasyedaṁ vākyaṁ kṣetrajñaṁ cāpi mām iti rajjur iyaṁ na bhujaṅga ity āpta-vākyād bhujaṅgatva-bhrāntir iva kṣetrajñatva-bhrāntir asmād vākyād vinaśyatīty āhus tat kilopadeśyāsambhavād eva nirastam iti </w:t>
      </w:r>
      <w:r w:rsidRPr="0041240F">
        <w:rPr>
          <w:rFonts w:eastAsia="MS Minchofalt"/>
          <w:color w:val="0000FF"/>
        </w:rPr>
        <w:t xml:space="preserve">dehino’smin </w:t>
      </w:r>
      <w:r w:rsidRPr="0041240F">
        <w:rPr>
          <w:rFonts w:eastAsia="MS Minchofalt"/>
        </w:rPr>
        <w:t>ity asya bhāṣye draṣṭavyam | evaṁ tu vyākhyātaṁ yujyate | ca-śabdaḥ kṣetra-samuccayārthaḥ | kṣetraṁ kṣetrajñaṁ ca mām eva viddhi | mad-adhīna-sthiti-pravṛttikatvān mad-vyāpyatvāc ca mad-ātmakaṁ jānīhīti | evam evoktaṁ kṣetra-ksetrajñayor iti | tayor mad-adhīna-pravṛttikatvādibhir mad-ātmakatayā yaj-jñānaṁ taj jñānaṁ mama matam ito’nyathā tv amatam iti |</w:t>
      </w:r>
    </w:p>
    <w:p w:rsidR="004D4554" w:rsidRPr="0041240F" w:rsidRDefault="004D4554">
      <w:pPr>
        <w:rPr>
          <w:rFonts w:eastAsia="MS Minchofalt"/>
        </w:rPr>
      </w:pPr>
    </w:p>
    <w:p w:rsidR="004D4554" w:rsidRPr="0041240F" w:rsidRDefault="004D4554" w:rsidP="0085360E">
      <w:pPr>
        <w:jc w:val="center"/>
        <w:rPr>
          <w:rFonts w:eastAsia="MS Minchofalt"/>
        </w:rPr>
      </w:pPr>
      <w:r w:rsidRPr="0041240F">
        <w:rPr>
          <w:rFonts w:eastAsia="MS Minchofalt"/>
        </w:rPr>
        <w:t>(13.3)</w:t>
      </w:r>
    </w:p>
    <w:p w:rsidR="004D4554" w:rsidRPr="0041240F" w:rsidRDefault="004D4554" w:rsidP="0085360E">
      <w:pPr>
        <w:jc w:val="center"/>
        <w:rPr>
          <w:rFonts w:eastAsia="MS Minchofalt"/>
        </w:rPr>
      </w:pPr>
    </w:p>
    <w:p w:rsidR="004D4554" w:rsidRPr="0041240F" w:rsidRDefault="004D4554" w:rsidP="0072684F">
      <w:pPr>
        <w:pStyle w:val="Versequote0"/>
      </w:pPr>
      <w:r w:rsidRPr="0041240F">
        <w:t>tat kṣetraṁ yac ca yādṛk ca yad-vikāri yataś ca yat |</w:t>
      </w:r>
    </w:p>
    <w:p w:rsidR="004D4554" w:rsidRPr="0085360E" w:rsidRDefault="004D4554" w:rsidP="0072684F">
      <w:pPr>
        <w:pStyle w:val="Versequote0"/>
        <w:rPr>
          <w:lang w:val="fr-CA"/>
        </w:rPr>
      </w:pPr>
      <w:r w:rsidRPr="0085360E">
        <w:rPr>
          <w:lang w:val="fr-CA"/>
        </w:rPr>
        <w:t>sa ca yo yat-prabhāvaś ca tat samāsena me śṛṇu ||</w:t>
      </w:r>
    </w:p>
    <w:p w:rsidR="004D4554" w:rsidRPr="0085360E" w:rsidRDefault="004D4554">
      <w:pPr>
        <w:rPr>
          <w:rFonts w:eastAsia="MS Minchofalt"/>
          <w:lang w:val="fr-CA"/>
        </w:rPr>
      </w:pPr>
    </w:p>
    <w:p w:rsidR="004D4554" w:rsidRPr="0085360E" w:rsidRDefault="004D4554">
      <w:pPr>
        <w:rPr>
          <w:rFonts w:eastAsia="MS Minchofalt"/>
          <w:lang w:val="fr-CA"/>
        </w:rPr>
      </w:pPr>
      <w:r w:rsidRPr="0085360E">
        <w:rPr>
          <w:rFonts w:eastAsia="MS Minchofalt"/>
          <w:b/>
          <w:bCs/>
          <w:lang w:val="fr-CA"/>
        </w:rPr>
        <w:t xml:space="preserve">śrīdharaḥ : </w:t>
      </w:r>
      <w:r w:rsidRPr="0085360E">
        <w:rPr>
          <w:rFonts w:eastAsia="MS Minchofalt"/>
          <w:lang w:val="fr-CA"/>
        </w:rPr>
        <w:t xml:space="preserve">tatra yady api caturviṁśatyā bhedair bhinnā prakṛtiḥ kṣetram ity ābhipretaṁ tathāpi deha-rūpeṇa pariṇatāyām eva tasyām ahaṁ-bhāvena avivekaḥ sphuṭa iti | tad-vivekārtham idaṁ śarīraṁ kṣetram </w:t>
      </w:r>
      <w:r>
        <w:rPr>
          <w:rFonts w:eastAsia="MS Minchofalt"/>
          <w:lang w:val="fr-CA"/>
        </w:rPr>
        <w:t>ity-ād</w:t>
      </w:r>
      <w:r w:rsidRPr="0085360E">
        <w:rPr>
          <w:rFonts w:eastAsia="MS Minchofalt"/>
          <w:lang w:val="fr-CA"/>
        </w:rPr>
        <w:t>y uktam | tad etat prapañcayiṣyan pratijānīte tad iti | yad uktaṁ mayā kṣetraṁ tat kṣetraṁ yat svarūpato jaḍaṁ dṛśyādi-svabhāvām | yādṛg yādṛśaṁ ca icchādi-dharmakam | yad-vikāri yair indriyādi-vikārair yuktam | yataś ca prakṛti-puruṣa-saṁyogād bhavati | yad iti yaiḥ prakāraiḥ sthāvara-jaṅgamādi-bhedaiḥ, bhinnam ity arthaḥ | sa ca kṣetrajño yat-svarūpo yat-prabhāvaś ca acintyaiśvarya-yogena yaiḥ prabhāvaiḥ sampannaḥ taṁ sarvaṁ saṅkṣepeto mattaḥ śṛṇu ||3||</w:t>
      </w:r>
    </w:p>
    <w:p w:rsidR="004D4554" w:rsidRPr="0085360E" w:rsidRDefault="004D4554">
      <w:pPr>
        <w:rPr>
          <w:rFonts w:eastAsia="MS Minchofalt"/>
          <w:lang w:val="fr-CA"/>
        </w:rPr>
      </w:pPr>
    </w:p>
    <w:p w:rsidR="004D4554" w:rsidRPr="0085360E" w:rsidRDefault="004D4554">
      <w:pPr>
        <w:rPr>
          <w:lang w:val="fr-CA"/>
        </w:rPr>
      </w:pPr>
      <w:r w:rsidRPr="0085360E">
        <w:rPr>
          <w:rFonts w:eastAsia="MS Minchofalt"/>
          <w:b/>
          <w:bCs/>
          <w:lang w:val="fr-CA"/>
        </w:rPr>
        <w:t xml:space="preserve">madhusūdanaḥ : </w:t>
      </w:r>
      <w:r w:rsidRPr="0041240F">
        <w:rPr>
          <w:rFonts w:eastAsia="MS Minchofalt"/>
          <w:lang w:val="fr-CA"/>
        </w:rPr>
        <w:t xml:space="preserve">saṁkṣepeṇoktam arthaṁ vivarītum ārabhate tat kṣetram iti | tad idaṁ </w:t>
      </w:r>
      <w:r w:rsidRPr="0085360E">
        <w:rPr>
          <w:lang w:val="fr-CA"/>
        </w:rPr>
        <w:t xml:space="preserve">śarīram iti prāg uktaṁ jaḍa-varga-rūpaṁ kṣetraṁ yac ca svarūpeṇa jaḍa-dṛśya-paricchinnādi-svabhāvaṁ </w:t>
      </w:r>
      <w:r w:rsidRPr="0041240F">
        <w:rPr>
          <w:lang w:val="fr-CA"/>
        </w:rPr>
        <w:t xml:space="preserve">yādṛk cecchādi-dharmakaṁ yad-vikāri yair indriyādi-vikārair yuktam | yataś ca kāraṇād yat kāryam </w:t>
      </w:r>
      <w:r w:rsidRPr="0085360E">
        <w:rPr>
          <w:lang w:val="fr-CA"/>
        </w:rPr>
        <w:t xml:space="preserve">utpadyata iti śeṣaḥ | athavā yataḥ prakṛti-puruṣa-saṁyogād bhavati | yad iti yaiḥ sthāvara-jaṅgamādi-bhedair bhinnam ity arthaḥ | atrāniyamena ca-kāra-prayogāt sarva-samuccayo draṣṭavyaḥ | sa ca kṣetrajñayor yaḥ svarūpataḥ sva-prakāśa-caitanyānanda-svabhāvaḥ | yat-prabhāvaś ca ye prabhāvā upādhi-kṛtāḥ śaktayo yasya tat-kṣetra-kṣetrajña-yāthātmyaṁ sarva-viśeṣaṇa-viśiṣṭaṁ </w:t>
      </w:r>
      <w:r w:rsidRPr="0041240F">
        <w:rPr>
          <w:lang w:val="fr-CA"/>
        </w:rPr>
        <w:t xml:space="preserve">samāsena </w:t>
      </w:r>
      <w:r w:rsidRPr="0085360E">
        <w:rPr>
          <w:lang w:val="fr-CA"/>
        </w:rPr>
        <w:t xml:space="preserve">saṁkṣepeṇa </w:t>
      </w:r>
      <w:r w:rsidRPr="0041240F">
        <w:rPr>
          <w:lang w:val="fr-CA"/>
        </w:rPr>
        <w:t xml:space="preserve">me </w:t>
      </w:r>
      <w:r w:rsidRPr="0085360E">
        <w:rPr>
          <w:lang w:val="fr-CA"/>
        </w:rPr>
        <w:t xml:space="preserve">mama vacanāc </w:t>
      </w:r>
      <w:r w:rsidRPr="0041240F">
        <w:rPr>
          <w:lang w:val="fr-CA"/>
        </w:rPr>
        <w:t xml:space="preserve">chṛṇu </w:t>
      </w:r>
      <w:r w:rsidRPr="0085360E">
        <w:rPr>
          <w:lang w:val="fr-CA"/>
        </w:rPr>
        <w:t xml:space="preserve">| śrutvāvadhārayety arthaḥ ||13.3|| </w:t>
      </w:r>
    </w:p>
    <w:p w:rsidR="004D4554" w:rsidRPr="0085360E" w:rsidRDefault="004D4554">
      <w:pPr>
        <w:rPr>
          <w:rFonts w:eastAsia="MS Minchofalt"/>
          <w:lang w:val="fr-CA"/>
        </w:rPr>
      </w:pPr>
    </w:p>
    <w:p w:rsidR="004D4554" w:rsidRPr="0085360E" w:rsidRDefault="004D4554">
      <w:pPr>
        <w:rPr>
          <w:rFonts w:eastAsia="MS Minchofalt"/>
          <w:lang w:val="fr-CA"/>
        </w:rPr>
      </w:pPr>
      <w:r w:rsidRPr="0085360E">
        <w:rPr>
          <w:rFonts w:eastAsia="MS Minchofalt"/>
          <w:b/>
          <w:bCs/>
          <w:lang w:val="fr-CA"/>
        </w:rPr>
        <w:t xml:space="preserve">viśvanāthaḥ : </w:t>
      </w:r>
      <w:r w:rsidRPr="0085360E">
        <w:rPr>
          <w:rFonts w:eastAsia="MS Minchofalt"/>
          <w:lang w:val="fr-CA"/>
        </w:rPr>
        <w:t>saṅkṣepeṇoktam arthaṁ vivaritum ārabhate tat kṣetraṁ śarīraṁ yac ca mahābhūta-prāṇendriyādi-saṅghāta-rūpam | yādṛk yādṛśecchādi-dharmakam | yad vikāri vairi-priyādi-vikārair yuktam | yataś ca prakṛti-puruṣa-saṁyogād udbhūtam | yad iti yaiḥ sthāvara-jaṅgamādi-bhedair bhinnam ity arthaḥ | sa kṣetrajño jīvātmā paramātmā ca | yat tad iti napuṁsakam anapuṁsakennaikavac ceti eka-śeṣaḥ | samāsena saṅkṣepeṇa ||3||</w:t>
      </w:r>
    </w:p>
    <w:p w:rsidR="004D4554" w:rsidRPr="0085360E" w:rsidRDefault="004D4554">
      <w:pPr>
        <w:rPr>
          <w:rFonts w:eastAsia="MS Minchofalt"/>
          <w:lang w:val="fr-CA"/>
        </w:rPr>
      </w:pPr>
    </w:p>
    <w:p w:rsidR="004D4554" w:rsidRPr="0085360E" w:rsidRDefault="004D4554">
      <w:pPr>
        <w:rPr>
          <w:rFonts w:eastAsia="MS Minchofalt"/>
          <w:lang w:val="fr-CA"/>
        </w:rPr>
      </w:pPr>
      <w:r w:rsidRPr="0085360E">
        <w:rPr>
          <w:rFonts w:eastAsia="MS Minchofalt"/>
          <w:b/>
          <w:bCs/>
          <w:lang w:val="fr-CA"/>
        </w:rPr>
        <w:t xml:space="preserve">baladevaḥ : </w:t>
      </w:r>
      <w:r w:rsidRPr="0085360E">
        <w:rPr>
          <w:rFonts w:eastAsia="MS Minchofalt"/>
          <w:lang w:val="fr-CA"/>
        </w:rPr>
        <w:t xml:space="preserve">saṅkṣepeṇoktam arthaṁ viśadayitum </w:t>
      </w:r>
      <w:r>
        <w:rPr>
          <w:rFonts w:eastAsia="MS Minchofalt"/>
          <w:lang w:val="fr-CA"/>
        </w:rPr>
        <w:t>āha—</w:t>
      </w:r>
      <w:r w:rsidRPr="0085360E">
        <w:rPr>
          <w:rFonts w:eastAsia="MS Minchofalt"/>
          <w:lang w:val="fr-CA"/>
        </w:rPr>
        <w:t xml:space="preserve"> tad iti | tat kṣetraṁ śarīraṁ yac ca yad dravyaṁ yādṛk yad-āśraya-bhūtaṁ yad-vikāri yair vikārair upetaṁ | yataś ca hetor udbhūtaṁ yat prayojanakaṁ ca | yad iti yat svarūpaṁ | sa ca kṣetrajño jīva-lakṣaṇaḥ pareśa-lakṣaṇaś ca yo yat svarūpo ya-prabhāvo yac-chaktikaś ca | napuṁsakam anapuṁsakenaikav cāsyānyatrasyām iti sūtrāt ||3||</w:t>
      </w:r>
    </w:p>
    <w:p w:rsidR="004D4554" w:rsidRPr="0085360E" w:rsidRDefault="004D4554">
      <w:pPr>
        <w:rPr>
          <w:rFonts w:eastAsia="MS Minchofalt"/>
          <w:lang w:val="fr-CA"/>
        </w:rPr>
      </w:pPr>
    </w:p>
    <w:p w:rsidR="004D4554" w:rsidRDefault="004D4554" w:rsidP="0085360E">
      <w:pPr>
        <w:jc w:val="center"/>
        <w:rPr>
          <w:rFonts w:eastAsia="MS Minchofalt"/>
          <w:lang w:val="fr-CA"/>
        </w:rPr>
      </w:pPr>
      <w:r>
        <w:rPr>
          <w:rFonts w:eastAsia="MS Minchofalt"/>
          <w:lang w:val="fr-CA"/>
        </w:rPr>
        <w:t>(13.</w:t>
      </w:r>
      <w:r w:rsidRPr="0085360E">
        <w:rPr>
          <w:rFonts w:eastAsia="MS Minchofalt"/>
          <w:lang w:val="fr-CA"/>
        </w:rPr>
        <w:t>4</w:t>
      </w:r>
      <w:r>
        <w:rPr>
          <w:rFonts w:eastAsia="MS Minchofalt"/>
          <w:lang w:val="fr-CA"/>
        </w:rPr>
        <w:t>)</w:t>
      </w:r>
    </w:p>
    <w:p w:rsidR="004D4554" w:rsidRDefault="004D4554" w:rsidP="0085360E">
      <w:pPr>
        <w:jc w:val="center"/>
        <w:rPr>
          <w:rFonts w:eastAsia="MS Minchofalt"/>
          <w:lang w:val="fr-CA"/>
        </w:rPr>
      </w:pPr>
    </w:p>
    <w:p w:rsidR="004D4554" w:rsidRPr="0085360E" w:rsidRDefault="004D4554" w:rsidP="0072684F">
      <w:pPr>
        <w:pStyle w:val="Versequote0"/>
        <w:rPr>
          <w:lang w:val="fr-CA"/>
        </w:rPr>
      </w:pPr>
      <w:r w:rsidRPr="0085360E">
        <w:rPr>
          <w:lang w:val="fr-CA"/>
        </w:rPr>
        <w:t>ṛṣibhir bahudhā gītaṁ chandobhir vividhaiḥ pṛthak |</w:t>
      </w:r>
    </w:p>
    <w:p w:rsidR="004D4554" w:rsidRPr="0085360E" w:rsidRDefault="004D4554" w:rsidP="0072684F">
      <w:pPr>
        <w:pStyle w:val="Versequote0"/>
        <w:rPr>
          <w:lang w:val="fr-CA"/>
        </w:rPr>
      </w:pPr>
      <w:r w:rsidRPr="0085360E">
        <w:rPr>
          <w:lang w:val="fr-CA"/>
        </w:rPr>
        <w:t>brahma-sūtra-padaiś caiva hetumadbhir viniścitaiḥ ||</w:t>
      </w:r>
    </w:p>
    <w:p w:rsidR="004D4554" w:rsidRPr="0085360E" w:rsidRDefault="004D4554">
      <w:pPr>
        <w:rPr>
          <w:rFonts w:eastAsia="MS Minchofalt"/>
          <w:lang w:val="fr-CA"/>
        </w:rPr>
      </w:pPr>
    </w:p>
    <w:p w:rsidR="004D4554" w:rsidRDefault="004D4554" w:rsidP="00224EFA">
      <w:pPr>
        <w:rPr>
          <w:rFonts w:eastAsia="MS Minchofalt"/>
          <w:lang w:val="fr-CA"/>
        </w:rPr>
      </w:pPr>
      <w:r w:rsidRPr="0085360E">
        <w:rPr>
          <w:rFonts w:eastAsia="MS Minchofalt"/>
          <w:b/>
          <w:bCs/>
          <w:lang w:val="fr-CA"/>
        </w:rPr>
        <w:t xml:space="preserve">śrīdharaḥ : </w:t>
      </w:r>
      <w:r w:rsidRPr="0085360E">
        <w:rPr>
          <w:rFonts w:eastAsia="MS Minchofalt"/>
          <w:lang w:val="fr-CA"/>
        </w:rPr>
        <w:t>kair vistareṇoktasyāyaṁ saṅkṣepa ity apekṣāyām āha</w:t>
      </w:r>
      <w:r>
        <w:rPr>
          <w:rFonts w:eastAsia="MS Minchofalt"/>
          <w:lang w:val="fr-CA"/>
        </w:rPr>
        <w:t>—</w:t>
      </w:r>
      <w:r w:rsidRPr="0085360E">
        <w:rPr>
          <w:rFonts w:eastAsia="MS Minchofalt"/>
          <w:lang w:val="fr-CA"/>
        </w:rPr>
        <w:t>ṛṣibhir iti | ṛṣibhir vaśiṣṭhādibhiḥ | yoga-śāstreṣu dhyāna-dhāraṇādi-viṣayatvena virājādi</w:t>
      </w:r>
      <w:r>
        <w:rPr>
          <w:rFonts w:eastAsia="MS Minchofalt"/>
          <w:lang w:val="fr-CA"/>
        </w:rPr>
        <w:t>-</w:t>
      </w:r>
      <w:r w:rsidRPr="0085360E">
        <w:rPr>
          <w:rFonts w:eastAsia="MS Minchofalt"/>
          <w:lang w:val="fr-CA"/>
        </w:rPr>
        <w:t xml:space="preserve">rūpeṇa bahudhā gītaṁ nirūpitam | vividhair vicitrair nitya-naimittaika-kāmya-karmādi-viṣayaiḥ | chandobhir vedaiḥ | nānā-yajanīya-devatādi-rūpeṇa bahudhā gītam | brahmaṇaḥ sūtraiḥ padaiś ca | brahma sūtryate sūcyate ebhir iti brahma-sūtrāṇi | </w:t>
      </w:r>
      <w:r w:rsidRPr="0085360E">
        <w:rPr>
          <w:rFonts w:eastAsia="MS Minchofalt"/>
          <w:color w:val="0000FF"/>
          <w:lang w:val="fr-CA"/>
        </w:rPr>
        <w:t xml:space="preserve">yato vā imāni bhūtāni jāyante </w:t>
      </w:r>
      <w:r w:rsidRPr="0085360E">
        <w:rPr>
          <w:rFonts w:eastAsia="MS Minchofalt"/>
          <w:lang w:val="fr-CA"/>
        </w:rPr>
        <w:t>[</w:t>
      </w:r>
      <w:r>
        <w:rPr>
          <w:rFonts w:eastAsia="MS Minchofalt"/>
          <w:lang w:val="fr-CA"/>
        </w:rPr>
        <w:t>tai.u.</w:t>
      </w:r>
      <w:r w:rsidRPr="0085360E">
        <w:rPr>
          <w:rFonts w:eastAsia="MS Minchofalt"/>
          <w:lang w:val="fr-CA"/>
        </w:rPr>
        <w:t xml:space="preserve"> 3.1.1] </w:t>
      </w:r>
      <w:r>
        <w:rPr>
          <w:rFonts w:eastAsia="MS Minchofalt"/>
          <w:lang w:val="fr-CA"/>
        </w:rPr>
        <w:t>ity-ād</w:t>
      </w:r>
      <w:r w:rsidRPr="0085360E">
        <w:rPr>
          <w:rFonts w:eastAsia="MS Minchofalt"/>
          <w:lang w:val="fr-CA"/>
        </w:rPr>
        <w:t>īni taṭastha-lakṣaṇa-parāṇy upaniṣad-vākyāni | tathā ca</w:t>
      </w:r>
      <w:r>
        <w:rPr>
          <w:rFonts w:eastAsia="MS Minchofalt"/>
          <w:lang w:val="fr-CA"/>
        </w:rPr>
        <w:t>,</w:t>
      </w:r>
      <w:r w:rsidRPr="0085360E">
        <w:rPr>
          <w:rFonts w:eastAsia="MS Minchofalt"/>
          <w:lang w:val="fr-CA"/>
        </w:rPr>
        <w:t xml:space="preserve"> brahma padyate gamyate sākṣāj jñāyata ebhir iti padāni svarūpa-lakṣaṇa-parāṇi </w:t>
      </w:r>
      <w:r w:rsidRPr="00224EFA">
        <w:rPr>
          <w:rFonts w:eastAsia="MS Minchofalt"/>
          <w:color w:val="0000FF"/>
          <w:lang w:val="fr-CA"/>
        </w:rPr>
        <w:t>satyaṁ jñānam anantaṁ brahma</w:t>
      </w:r>
      <w:r w:rsidRPr="0085360E">
        <w:rPr>
          <w:rFonts w:eastAsia="MS Minchofalt"/>
          <w:lang w:val="fr-CA"/>
        </w:rPr>
        <w:t xml:space="preserve"> </w:t>
      </w:r>
      <w:r w:rsidRPr="00224EFA">
        <w:rPr>
          <w:lang w:val="fr-CA"/>
        </w:rPr>
        <w:t xml:space="preserve">[tai.u. 2.1.1] </w:t>
      </w:r>
      <w:r w:rsidRPr="0085360E">
        <w:rPr>
          <w:rFonts w:eastAsia="MS Minchofalt"/>
          <w:lang w:val="fr-CA"/>
        </w:rPr>
        <w:t>ity</w:t>
      </w:r>
      <w:r>
        <w:rPr>
          <w:rFonts w:eastAsia="MS Minchofalt"/>
          <w:lang w:val="fr-CA"/>
        </w:rPr>
        <w:t>-</w:t>
      </w:r>
      <w:r w:rsidRPr="0085360E">
        <w:rPr>
          <w:rFonts w:eastAsia="MS Minchofalt"/>
          <w:lang w:val="fr-CA"/>
        </w:rPr>
        <w:t xml:space="preserve">ādīni | taiś ca bahudhā gītam | </w:t>
      </w:r>
      <w:r>
        <w:rPr>
          <w:rFonts w:eastAsia="MS Minchofalt"/>
          <w:lang w:val="fr-CA"/>
        </w:rPr>
        <w:t>kiṁ ca,</w:t>
      </w:r>
      <w:r w:rsidRPr="0085360E">
        <w:rPr>
          <w:rFonts w:eastAsia="MS Minchofalt"/>
          <w:lang w:val="fr-CA"/>
        </w:rPr>
        <w:t xml:space="preserve"> hetumadbhiḥ </w:t>
      </w:r>
      <w:r w:rsidRPr="0085360E">
        <w:rPr>
          <w:rFonts w:eastAsia="MS Minchofalt"/>
          <w:color w:val="0000FF"/>
          <w:lang w:val="fr-CA"/>
        </w:rPr>
        <w:t xml:space="preserve">sad eva saumyedam agra āsīt katham asataḥ saj jāyeta </w:t>
      </w:r>
      <w:r w:rsidRPr="0085360E">
        <w:rPr>
          <w:rFonts w:eastAsia="MS Minchofalt"/>
          <w:lang w:val="fr-CA"/>
        </w:rPr>
        <w:t>[</w:t>
      </w:r>
      <w:r>
        <w:rPr>
          <w:rFonts w:eastAsia="MS Minchofalt"/>
          <w:lang w:val="fr-CA"/>
        </w:rPr>
        <w:t>chā.u.</w:t>
      </w:r>
      <w:r w:rsidRPr="0085360E">
        <w:rPr>
          <w:rFonts w:eastAsia="MS Minchofalt"/>
          <w:lang w:val="fr-CA"/>
        </w:rPr>
        <w:t xml:space="preserve"> 6.2.1] iti | tathā</w:t>
      </w:r>
      <w:r>
        <w:rPr>
          <w:rFonts w:eastAsia="MS Minchofalt"/>
          <w:lang w:val="fr-CA"/>
        </w:rPr>
        <w:t>,</w:t>
      </w:r>
      <w:r w:rsidRPr="0085360E">
        <w:rPr>
          <w:rFonts w:eastAsia="MS Minchofalt"/>
          <w:lang w:val="fr-CA"/>
        </w:rPr>
        <w:t xml:space="preserve"> </w:t>
      </w:r>
      <w:r w:rsidRPr="0085360E">
        <w:rPr>
          <w:rFonts w:eastAsia="MS Minchofalt"/>
          <w:color w:val="0000FF"/>
          <w:lang w:val="fr-CA"/>
        </w:rPr>
        <w:t xml:space="preserve">ko hy evānyāt kaḥ prāṇyāt yad eṣa ākāśa ānando na syāt eṣa hy evānandayati </w:t>
      </w:r>
      <w:r w:rsidRPr="0085360E">
        <w:rPr>
          <w:rFonts w:eastAsia="MS Minchofalt"/>
          <w:lang w:val="fr-CA"/>
        </w:rPr>
        <w:t>[</w:t>
      </w:r>
      <w:r>
        <w:rPr>
          <w:rFonts w:eastAsia="MS Minchofalt"/>
          <w:lang w:val="fr-CA"/>
        </w:rPr>
        <w:t>tai.u.</w:t>
      </w:r>
      <w:r w:rsidRPr="0085360E">
        <w:rPr>
          <w:rFonts w:eastAsia="MS Minchofalt"/>
          <w:lang w:val="fr-CA"/>
        </w:rPr>
        <w:t xml:space="preserve"> 2.7.1] ity</w:t>
      </w:r>
      <w:r>
        <w:rPr>
          <w:rFonts w:eastAsia="MS Minchofalt"/>
          <w:lang w:val="fr-CA"/>
        </w:rPr>
        <w:t>-</w:t>
      </w:r>
      <w:r w:rsidRPr="0085360E">
        <w:rPr>
          <w:rFonts w:eastAsia="MS Minchofalt"/>
          <w:lang w:val="fr-CA"/>
        </w:rPr>
        <w:t xml:space="preserve">ādi yuktimadbhiḥ | anyād apāna-ceṣṭāṁ kaḥ kuryāt | prāṇyāt prāṇa-vyāpāraṁ vā kaḥ kuryāt iti śruti-padayor arthaḥ | viniścitair upakramopasaṁhāraika-vākyatayā’sandigdhārtha-pratipādakair ity arthaḥ | </w:t>
      </w:r>
    </w:p>
    <w:p w:rsidR="004D4554" w:rsidRDefault="004D4554" w:rsidP="00224EFA">
      <w:pPr>
        <w:rPr>
          <w:rFonts w:eastAsia="MS Minchofalt"/>
          <w:lang w:val="fr-CA"/>
        </w:rPr>
      </w:pPr>
    </w:p>
    <w:p w:rsidR="004D4554" w:rsidRPr="0085360E" w:rsidRDefault="004D4554" w:rsidP="00224EFA">
      <w:pPr>
        <w:rPr>
          <w:rFonts w:eastAsia="MS Minchofalt"/>
          <w:lang w:val="fr-CA"/>
        </w:rPr>
      </w:pPr>
      <w:r w:rsidRPr="0085360E">
        <w:rPr>
          <w:rFonts w:eastAsia="MS Minchofalt"/>
          <w:lang w:val="fr-CA"/>
        </w:rPr>
        <w:t xml:space="preserve">tad evam etair vistareṇoktaṁ duḥsaṅgrahaṁ saṅkṣepatas tubhyaṁ kathayiṣyāmi | tac chṛṇv ity arthaḥ | </w:t>
      </w:r>
      <w:r>
        <w:rPr>
          <w:rFonts w:eastAsia="MS Minchofalt"/>
          <w:lang w:val="fr-CA"/>
        </w:rPr>
        <w:t>yad vā,</w:t>
      </w:r>
      <w:r w:rsidRPr="0085360E">
        <w:rPr>
          <w:rFonts w:eastAsia="MS Minchofalt"/>
          <w:lang w:val="fr-CA"/>
        </w:rPr>
        <w:t xml:space="preserve"> </w:t>
      </w:r>
      <w:r w:rsidRPr="0085360E">
        <w:rPr>
          <w:rFonts w:eastAsia="MS Minchofalt"/>
          <w:color w:val="0000FF"/>
          <w:lang w:val="fr-CA"/>
        </w:rPr>
        <w:t xml:space="preserve">athāto brahma-jijñāsā </w:t>
      </w:r>
      <w:r w:rsidRPr="0085360E">
        <w:rPr>
          <w:rFonts w:eastAsia="MS Minchofalt"/>
          <w:lang w:val="fr-CA"/>
        </w:rPr>
        <w:t>[</w:t>
      </w:r>
      <w:r>
        <w:rPr>
          <w:rFonts w:eastAsia="MS Minchofalt"/>
          <w:lang w:val="fr-CA"/>
        </w:rPr>
        <w:t>ve.sū.</w:t>
      </w:r>
      <w:r w:rsidRPr="0085360E">
        <w:rPr>
          <w:rFonts w:eastAsia="MS Minchofalt"/>
          <w:lang w:val="fr-CA"/>
        </w:rPr>
        <w:t xml:space="preserve"> 1.1.1] </w:t>
      </w:r>
      <w:r>
        <w:rPr>
          <w:rFonts w:eastAsia="MS Minchofalt"/>
          <w:lang w:val="fr-CA"/>
        </w:rPr>
        <w:t>ity-ād</w:t>
      </w:r>
      <w:r w:rsidRPr="0085360E">
        <w:rPr>
          <w:rFonts w:eastAsia="MS Minchofalt"/>
          <w:lang w:val="fr-CA"/>
        </w:rPr>
        <w:t xml:space="preserve">īni </w:t>
      </w:r>
      <w:r w:rsidRPr="00895DD8">
        <w:rPr>
          <w:rFonts w:eastAsia="MS Minchofalt"/>
          <w:lang w:val="fr-CA"/>
        </w:rPr>
        <w:t xml:space="preserve">brahma-sūtrāṇi </w:t>
      </w:r>
      <w:r w:rsidRPr="0085360E">
        <w:rPr>
          <w:rFonts w:eastAsia="MS Minchofalt"/>
          <w:lang w:val="fr-CA"/>
        </w:rPr>
        <w:t xml:space="preserve">gṛhyante | tāny eva brahma padyate niścīyate ebhir iti padāni | tair hetumadbhiḥ </w:t>
      </w:r>
      <w:r w:rsidRPr="0085360E">
        <w:rPr>
          <w:rFonts w:eastAsia="MS Minchofalt"/>
          <w:color w:val="0000FF"/>
          <w:lang w:val="fr-CA"/>
        </w:rPr>
        <w:t xml:space="preserve">īkṣater nāśabdam </w:t>
      </w:r>
      <w:r w:rsidRPr="0085360E">
        <w:rPr>
          <w:rFonts w:eastAsia="MS Minchofalt"/>
          <w:lang w:val="fr-CA"/>
        </w:rPr>
        <w:t>[</w:t>
      </w:r>
      <w:r>
        <w:rPr>
          <w:rFonts w:eastAsia="MS Minchofalt"/>
          <w:lang w:val="fr-CA"/>
        </w:rPr>
        <w:t>ve.sū.</w:t>
      </w:r>
      <w:r w:rsidRPr="0085360E">
        <w:rPr>
          <w:rFonts w:eastAsia="MS Minchofalt"/>
          <w:lang w:val="fr-CA"/>
        </w:rPr>
        <w:t xml:space="preserve"> 1.1.5], </w:t>
      </w:r>
      <w:r w:rsidRPr="0085360E">
        <w:rPr>
          <w:rFonts w:eastAsia="MS Minchofalt"/>
          <w:color w:val="0000FF"/>
          <w:lang w:val="fr-CA"/>
        </w:rPr>
        <w:t>ānanda</w:t>
      </w:r>
      <w:r>
        <w:rPr>
          <w:rFonts w:eastAsia="MS Minchofalt"/>
          <w:color w:val="0000FF"/>
          <w:lang w:val="fr-CA"/>
        </w:rPr>
        <w:t>-</w:t>
      </w:r>
      <w:r w:rsidRPr="0085360E">
        <w:rPr>
          <w:rFonts w:eastAsia="MS Minchofalt"/>
          <w:color w:val="0000FF"/>
          <w:lang w:val="fr-CA"/>
        </w:rPr>
        <w:t xml:space="preserve">mayo’bhyāsāt </w:t>
      </w:r>
      <w:r w:rsidRPr="0085360E">
        <w:rPr>
          <w:rFonts w:eastAsia="MS Minchofalt"/>
          <w:lang w:val="fr-CA"/>
        </w:rPr>
        <w:t>[</w:t>
      </w:r>
      <w:r>
        <w:rPr>
          <w:rFonts w:eastAsia="MS Minchofalt"/>
          <w:lang w:val="fr-CA"/>
        </w:rPr>
        <w:t>ve.sū.</w:t>
      </w:r>
      <w:r w:rsidRPr="0085360E">
        <w:rPr>
          <w:rFonts w:eastAsia="MS Minchofalt"/>
          <w:lang w:val="fr-CA"/>
        </w:rPr>
        <w:t xml:space="preserve"> 1.1.13] </w:t>
      </w:r>
      <w:r>
        <w:rPr>
          <w:rFonts w:eastAsia="MS Minchofalt"/>
          <w:lang w:val="fr-CA"/>
        </w:rPr>
        <w:t>ity-ād</w:t>
      </w:r>
      <w:r w:rsidRPr="0085360E">
        <w:rPr>
          <w:rFonts w:eastAsia="MS Minchofalt"/>
          <w:lang w:val="fr-CA"/>
        </w:rPr>
        <w:t>ibhir yuktimadbhir viniścitair ity arthaḥ | śeṣaṁ samānam ||4||</w:t>
      </w:r>
    </w:p>
    <w:p w:rsidR="004D4554" w:rsidRPr="0085360E" w:rsidRDefault="004D4554">
      <w:pPr>
        <w:rPr>
          <w:rFonts w:eastAsia="MS Minchofalt"/>
          <w:lang w:val="fr-CA"/>
        </w:rPr>
      </w:pPr>
    </w:p>
    <w:p w:rsidR="004D4554" w:rsidRDefault="004D4554" w:rsidP="00977070">
      <w:pPr>
        <w:rPr>
          <w:lang w:val="fr-CA"/>
        </w:rPr>
      </w:pPr>
      <w:r w:rsidRPr="0085360E">
        <w:rPr>
          <w:rFonts w:eastAsia="MS Minchofalt"/>
          <w:b/>
          <w:bCs/>
          <w:lang w:val="fr-CA"/>
        </w:rPr>
        <w:t>madhusūdanaḥ :</w:t>
      </w:r>
      <w:r w:rsidRPr="0085360E">
        <w:rPr>
          <w:rFonts w:eastAsia="MS Minchofalt"/>
          <w:lang w:val="fr-CA"/>
        </w:rPr>
        <w:t xml:space="preserve"> kair vistareṇoktasyāyaṁ saṁkṣepa ity apekṣāyāṁ </w:t>
      </w:r>
      <w:r w:rsidRPr="0085360E">
        <w:rPr>
          <w:lang w:val="fr-CA"/>
        </w:rPr>
        <w:t xml:space="preserve">śrotṛ-buddhi-prarocanārthaṁ stuvann </w:t>
      </w:r>
      <w:r>
        <w:rPr>
          <w:lang w:val="fr-CA"/>
        </w:rPr>
        <w:t>āha—</w:t>
      </w:r>
      <w:r w:rsidRPr="0085360E">
        <w:rPr>
          <w:lang w:val="fr-CA"/>
        </w:rPr>
        <w:t xml:space="preserve"> ṛṣibhir iti | </w:t>
      </w:r>
      <w:r w:rsidRPr="00224EFA">
        <w:rPr>
          <w:b/>
          <w:bCs/>
          <w:lang w:val="fr-CA"/>
        </w:rPr>
        <w:t>ṛṣibhir</w:t>
      </w:r>
      <w:r w:rsidRPr="0085360E">
        <w:rPr>
          <w:lang w:val="fr-CA"/>
        </w:rPr>
        <w:t xml:space="preserve"> vasiṣṭhādibhir yoga-śāstreṣu dhāraṇā-dhyāna-viṣayatvena </w:t>
      </w:r>
      <w:r w:rsidRPr="00224EFA">
        <w:rPr>
          <w:b/>
          <w:bCs/>
          <w:lang w:val="fr-CA"/>
        </w:rPr>
        <w:t xml:space="preserve">bahudhā </w:t>
      </w:r>
      <w:r w:rsidRPr="0041240F">
        <w:rPr>
          <w:b/>
          <w:bCs/>
          <w:lang w:val="fr-CA"/>
        </w:rPr>
        <w:t>gītaṁ</w:t>
      </w:r>
      <w:r w:rsidRPr="0041240F">
        <w:rPr>
          <w:lang w:val="fr-CA"/>
        </w:rPr>
        <w:t xml:space="preserve"> </w:t>
      </w:r>
      <w:r w:rsidRPr="0085360E">
        <w:rPr>
          <w:lang w:val="fr-CA"/>
        </w:rPr>
        <w:t xml:space="preserve">nirūpitam | etena yoga-śāstra-pratipādyatvam uktam | </w:t>
      </w:r>
    </w:p>
    <w:p w:rsidR="004D4554" w:rsidRDefault="004D4554" w:rsidP="00977070">
      <w:pPr>
        <w:rPr>
          <w:lang w:val="fr-CA"/>
        </w:rPr>
      </w:pPr>
    </w:p>
    <w:p w:rsidR="004D4554" w:rsidRDefault="004D4554" w:rsidP="00977070">
      <w:pPr>
        <w:rPr>
          <w:lang w:val="fr-CA"/>
        </w:rPr>
      </w:pPr>
      <w:r w:rsidRPr="00224EFA">
        <w:rPr>
          <w:b/>
          <w:bCs/>
          <w:lang w:val="fr-CA"/>
        </w:rPr>
        <w:t>vividhair</w:t>
      </w:r>
      <w:r w:rsidRPr="0085360E">
        <w:rPr>
          <w:lang w:val="fr-CA"/>
        </w:rPr>
        <w:t xml:space="preserve"> nitya-naimittika-kāmya-karmādi-viṣayaiś </w:t>
      </w:r>
      <w:r w:rsidRPr="00224EFA">
        <w:rPr>
          <w:b/>
          <w:bCs/>
          <w:lang w:val="fr-CA"/>
        </w:rPr>
        <w:t>chandobhir</w:t>
      </w:r>
      <w:r w:rsidRPr="0085360E">
        <w:rPr>
          <w:lang w:val="fr-CA"/>
        </w:rPr>
        <w:t xml:space="preserve"> ṛg-ādi-mantrair brāhmaṇaiś ca </w:t>
      </w:r>
      <w:r w:rsidRPr="00224EFA">
        <w:rPr>
          <w:b/>
          <w:bCs/>
          <w:lang w:val="fr-CA"/>
        </w:rPr>
        <w:t>pṛthag</w:t>
      </w:r>
      <w:r w:rsidRPr="0085360E">
        <w:rPr>
          <w:lang w:val="fr-CA"/>
        </w:rPr>
        <w:t xml:space="preserve"> vivekato gītam | etena karma-kāṇḍa-pratipādyatvam uktam | </w:t>
      </w:r>
    </w:p>
    <w:p w:rsidR="004D4554" w:rsidRDefault="004D4554" w:rsidP="00977070">
      <w:pPr>
        <w:rPr>
          <w:lang w:val="fr-CA"/>
        </w:rPr>
      </w:pPr>
    </w:p>
    <w:p w:rsidR="004D4554" w:rsidRDefault="004D4554" w:rsidP="00224EFA">
      <w:pPr>
        <w:rPr>
          <w:lang w:val="fr-CA"/>
        </w:rPr>
      </w:pPr>
      <w:r w:rsidRPr="00224EFA">
        <w:rPr>
          <w:b/>
          <w:bCs/>
          <w:lang w:val="fr-CA"/>
        </w:rPr>
        <w:t>brahma-sūtra-padaiś ca</w:t>
      </w:r>
      <w:r w:rsidRPr="0085360E">
        <w:rPr>
          <w:lang w:val="fr-CA"/>
        </w:rPr>
        <w:t xml:space="preserve"> brahma sūtryate sūcyate kiṁcid vyavadhānena pratipādyata ebhir iti brahma-sūtrāṇi</w:t>
      </w:r>
      <w:r>
        <w:rPr>
          <w:lang w:val="fr-CA"/>
        </w:rPr>
        <w:t>—</w:t>
      </w:r>
      <w:r w:rsidRPr="0085360E">
        <w:rPr>
          <w:rFonts w:eastAsia="MS Minchofalt"/>
          <w:color w:val="0000FF"/>
          <w:lang w:val="fr-CA"/>
        </w:rPr>
        <w:t xml:space="preserve">yato vā imāni bhūtāni jāyante | </w:t>
      </w:r>
      <w:r w:rsidRPr="0085360E">
        <w:rPr>
          <w:rFonts w:cs="Courier New"/>
          <w:color w:val="0000FF"/>
          <w:lang w:val="fr-CA"/>
        </w:rPr>
        <w:t xml:space="preserve">yena jātāni jīvanti | yat prayanty abhisaṁviśanti | </w:t>
      </w:r>
      <w:r w:rsidRPr="0085360E">
        <w:rPr>
          <w:rFonts w:eastAsia="MS Minchofalt"/>
          <w:lang w:val="fr-CA"/>
        </w:rPr>
        <w:t>[</w:t>
      </w:r>
      <w:r>
        <w:rPr>
          <w:rFonts w:eastAsia="MS Minchofalt"/>
          <w:lang w:val="fr-CA"/>
        </w:rPr>
        <w:t>tai.u.</w:t>
      </w:r>
      <w:r w:rsidRPr="0085360E">
        <w:rPr>
          <w:rFonts w:eastAsia="MS Minchofalt"/>
          <w:lang w:val="fr-CA"/>
        </w:rPr>
        <w:t xml:space="preserve"> 3.1.1] ity</w:t>
      </w:r>
      <w:r>
        <w:rPr>
          <w:rFonts w:eastAsia="MS Minchofalt"/>
          <w:lang w:val="fr-CA"/>
        </w:rPr>
        <w:t>-</w:t>
      </w:r>
      <w:r w:rsidRPr="0085360E">
        <w:rPr>
          <w:rFonts w:eastAsia="MS Minchofalt"/>
          <w:lang w:val="fr-CA"/>
        </w:rPr>
        <w:t xml:space="preserve">ādīni taṭastha-lakṣaṇa-parāṇy upaniṣad-vākyāni tathā padyate </w:t>
      </w:r>
      <w:r w:rsidRPr="0085360E">
        <w:rPr>
          <w:lang w:val="fr-CA"/>
        </w:rPr>
        <w:t xml:space="preserve">brahma sākṣāt pratipādyata ebhir iti padāni svarūpa-lakṣaṇa-parāṇi </w:t>
      </w:r>
      <w:r w:rsidRPr="0085360E">
        <w:rPr>
          <w:color w:val="0000FF"/>
          <w:lang w:val="fr-CA"/>
        </w:rPr>
        <w:t xml:space="preserve">satyaṁ jñānam anantaṁ brahma </w:t>
      </w:r>
      <w:r w:rsidRPr="00224EFA">
        <w:rPr>
          <w:lang w:val="fr-CA"/>
        </w:rPr>
        <w:t xml:space="preserve">[tai.u. 2.1.1] </w:t>
      </w:r>
      <w:r w:rsidRPr="0085360E">
        <w:rPr>
          <w:lang w:val="fr-CA"/>
        </w:rPr>
        <w:t>ity</w:t>
      </w:r>
      <w:r>
        <w:rPr>
          <w:lang w:val="fr-CA"/>
        </w:rPr>
        <w:t>-</w:t>
      </w:r>
      <w:r w:rsidRPr="0085360E">
        <w:rPr>
          <w:lang w:val="fr-CA"/>
        </w:rPr>
        <w:t xml:space="preserve">ādīni tair brahma-sūtraiḥ padaiś ca | </w:t>
      </w:r>
    </w:p>
    <w:p w:rsidR="004D4554" w:rsidRDefault="004D4554" w:rsidP="00977070">
      <w:pPr>
        <w:rPr>
          <w:lang w:val="fr-CA"/>
        </w:rPr>
      </w:pPr>
    </w:p>
    <w:p w:rsidR="004D4554" w:rsidRDefault="004D4554" w:rsidP="00977070">
      <w:pPr>
        <w:rPr>
          <w:rFonts w:eastAsia="MS Minchofalt"/>
          <w:lang w:val="fr-CA"/>
        </w:rPr>
      </w:pPr>
      <w:r w:rsidRPr="00224EFA">
        <w:rPr>
          <w:b/>
          <w:bCs/>
          <w:lang w:val="fr-CA"/>
        </w:rPr>
        <w:t>hetumadbhiḥ</w:t>
      </w:r>
      <w:r>
        <w:rPr>
          <w:lang w:val="fr-CA"/>
        </w:rPr>
        <w:t>—</w:t>
      </w:r>
      <w:r w:rsidRPr="0085360E">
        <w:rPr>
          <w:rFonts w:eastAsia="MS Minchofalt"/>
          <w:color w:val="0000FF"/>
          <w:lang w:val="fr-CA"/>
        </w:rPr>
        <w:t xml:space="preserve">sad eva saumyedam agra āsīd.. ekam evādvitīyam </w:t>
      </w:r>
      <w:r w:rsidRPr="0085360E">
        <w:rPr>
          <w:rFonts w:eastAsia="MS Minchofalt"/>
          <w:lang w:val="fr-CA"/>
        </w:rPr>
        <w:t>[</w:t>
      </w:r>
      <w:r>
        <w:rPr>
          <w:rFonts w:eastAsia="MS Minchofalt"/>
          <w:lang w:val="fr-CA"/>
        </w:rPr>
        <w:t>chā.u.</w:t>
      </w:r>
      <w:r w:rsidRPr="0085360E">
        <w:rPr>
          <w:rFonts w:eastAsia="MS Minchofalt"/>
          <w:lang w:val="fr-CA"/>
        </w:rPr>
        <w:t xml:space="preserve"> 6.2.1] ity upakramya</w:t>
      </w:r>
      <w:r>
        <w:rPr>
          <w:rFonts w:eastAsia="MS Minchofalt"/>
          <w:lang w:val="fr-CA"/>
        </w:rPr>
        <w:t>,</w:t>
      </w:r>
      <w:r w:rsidRPr="0085360E">
        <w:rPr>
          <w:rFonts w:eastAsia="MS Minchofalt"/>
          <w:lang w:val="fr-CA"/>
        </w:rPr>
        <w:t xml:space="preserve"> </w:t>
      </w:r>
      <w:r w:rsidRPr="0085360E">
        <w:rPr>
          <w:rFonts w:eastAsia="MS Minchofalt"/>
          <w:color w:val="0000FF"/>
          <w:lang w:val="fr-CA"/>
        </w:rPr>
        <w:t xml:space="preserve">tad dhaika āhur asad evedam agra āsīd ekam evādvitīyaṁ tasmād asataḥ saj jāyate </w:t>
      </w:r>
      <w:r w:rsidRPr="0085360E">
        <w:rPr>
          <w:rFonts w:eastAsia="MS Minchofalt"/>
          <w:lang w:val="fr-CA"/>
        </w:rPr>
        <w:t>iti nāstika-matam upanyasya</w:t>
      </w:r>
      <w:r>
        <w:rPr>
          <w:rFonts w:eastAsia="MS Minchofalt"/>
          <w:lang w:val="fr-CA"/>
        </w:rPr>
        <w:t>,</w:t>
      </w:r>
      <w:r w:rsidRPr="0085360E">
        <w:rPr>
          <w:rFonts w:eastAsia="MS Minchofalt"/>
          <w:lang w:val="fr-CA"/>
        </w:rPr>
        <w:t xml:space="preserve"> </w:t>
      </w:r>
      <w:r w:rsidRPr="0085360E">
        <w:rPr>
          <w:rFonts w:eastAsia="MS Minchofalt"/>
          <w:color w:val="0000FF"/>
          <w:lang w:val="fr-CA"/>
        </w:rPr>
        <w:t xml:space="preserve">kutas tu khalu somyaivaṁ syād iti hovāca katham asataḥ saj jāyate </w:t>
      </w:r>
      <w:r>
        <w:rPr>
          <w:lang w:val="af-ZA"/>
        </w:rPr>
        <w:t xml:space="preserve">[chā.u. 6.2.2] </w:t>
      </w:r>
      <w:r w:rsidRPr="0085360E">
        <w:rPr>
          <w:rFonts w:eastAsia="MS Minchofalt"/>
          <w:lang w:val="fr-CA"/>
        </w:rPr>
        <w:t>ity</w:t>
      </w:r>
      <w:r>
        <w:rPr>
          <w:rFonts w:eastAsia="MS Minchofalt"/>
          <w:lang w:val="fr-CA"/>
        </w:rPr>
        <w:t>-</w:t>
      </w:r>
      <w:r w:rsidRPr="0085360E">
        <w:rPr>
          <w:rFonts w:eastAsia="MS Minchofalt"/>
          <w:lang w:val="fr-CA"/>
        </w:rPr>
        <w:t xml:space="preserve">ādi-yuktīḥ pratipādayadbhir </w:t>
      </w:r>
      <w:r w:rsidRPr="00224EFA">
        <w:rPr>
          <w:rFonts w:eastAsia="MS Minchofalt"/>
          <w:b/>
          <w:bCs/>
          <w:lang w:val="fr-CA"/>
        </w:rPr>
        <w:t>viniścitair</w:t>
      </w:r>
      <w:r w:rsidRPr="0085360E">
        <w:rPr>
          <w:rFonts w:eastAsia="MS Minchofalt"/>
          <w:lang w:val="fr-CA"/>
        </w:rPr>
        <w:t xml:space="preserve"> upakramopasaṁhāraika-vākyatayā sandeha-śūnyārtha-pratipādakair bahudhā gītaṁ ca | </w:t>
      </w:r>
    </w:p>
    <w:p w:rsidR="004D4554" w:rsidRDefault="004D4554" w:rsidP="00977070">
      <w:pPr>
        <w:rPr>
          <w:rFonts w:eastAsia="MS Minchofalt"/>
          <w:lang w:val="fr-CA"/>
        </w:rPr>
      </w:pPr>
    </w:p>
    <w:p w:rsidR="004D4554" w:rsidRPr="0085360E" w:rsidRDefault="004D4554" w:rsidP="00977070">
      <w:pPr>
        <w:rPr>
          <w:lang w:val="fr-CA"/>
        </w:rPr>
      </w:pPr>
      <w:r w:rsidRPr="0085360E">
        <w:rPr>
          <w:rFonts w:eastAsia="MS Minchofalt"/>
          <w:lang w:val="fr-CA"/>
        </w:rPr>
        <w:t xml:space="preserve">etena jñāna-kāṇḍa-pratipādyatvam uktam | evam etair ativastareṇoktaṁ kṣetra-kṣetrajña-yāthātmyaṁ saṁkṣepeṇa tubhyaṁ kathayiṣyāmi tac chṛṇv ity arthaḥ | athavā brahma-sūtrāṇi tāni padāni ceti karma-dhārayaḥ | tatra vidyā-sūtrāṇi </w:t>
      </w:r>
      <w:r w:rsidRPr="0085360E">
        <w:rPr>
          <w:rFonts w:eastAsia="MS Minchofalt"/>
          <w:color w:val="0000FF"/>
          <w:lang w:val="fr-CA"/>
        </w:rPr>
        <w:t xml:space="preserve">ātmety evopāsīta </w:t>
      </w:r>
      <w:r w:rsidRPr="00977070">
        <w:rPr>
          <w:lang w:val="fr-CA"/>
        </w:rPr>
        <w:t>[bṛ.ā.u. 1.4.7]</w:t>
      </w:r>
      <w:r>
        <w:rPr>
          <w:lang w:val="fr-CA"/>
        </w:rPr>
        <w:t xml:space="preserve"> </w:t>
      </w:r>
      <w:r w:rsidRPr="0085360E">
        <w:rPr>
          <w:rFonts w:eastAsia="MS Minchofalt"/>
          <w:lang w:val="fr-CA"/>
        </w:rPr>
        <w:t>ity</w:t>
      </w:r>
      <w:r>
        <w:rPr>
          <w:rFonts w:eastAsia="MS Minchofalt"/>
          <w:lang w:val="fr-CA"/>
        </w:rPr>
        <w:t>-</w:t>
      </w:r>
      <w:r w:rsidRPr="0085360E">
        <w:rPr>
          <w:rFonts w:eastAsia="MS Minchofalt"/>
          <w:lang w:val="fr-CA"/>
        </w:rPr>
        <w:t>ādīni</w:t>
      </w:r>
      <w:r>
        <w:rPr>
          <w:rFonts w:eastAsia="MS Minchofalt"/>
          <w:lang w:val="fr-CA"/>
        </w:rPr>
        <w:t>,</w:t>
      </w:r>
      <w:r w:rsidRPr="0085360E">
        <w:rPr>
          <w:rFonts w:eastAsia="MS Minchofalt"/>
          <w:lang w:val="fr-CA"/>
        </w:rPr>
        <w:t xml:space="preserve"> avidyā-sūtrāṇi </w:t>
      </w:r>
      <w:r w:rsidRPr="0085360E">
        <w:rPr>
          <w:rFonts w:eastAsia="MS Minchofalt"/>
          <w:color w:val="0000FF"/>
          <w:lang w:val="fr-CA"/>
        </w:rPr>
        <w:t xml:space="preserve">na sa veda yathā paśuḥ </w:t>
      </w:r>
      <w:r w:rsidRPr="00977070">
        <w:rPr>
          <w:lang w:val="fr-CA"/>
        </w:rPr>
        <w:t>[bṛ.ā.u. 1.4.</w:t>
      </w:r>
      <w:r>
        <w:rPr>
          <w:lang w:val="fr-CA"/>
        </w:rPr>
        <w:t>10</w:t>
      </w:r>
      <w:r w:rsidRPr="00977070">
        <w:rPr>
          <w:lang w:val="fr-CA"/>
        </w:rPr>
        <w:t>]</w:t>
      </w:r>
      <w:r>
        <w:rPr>
          <w:lang w:val="fr-CA"/>
        </w:rPr>
        <w:t xml:space="preserve"> </w:t>
      </w:r>
      <w:r w:rsidRPr="0085360E">
        <w:rPr>
          <w:rFonts w:eastAsia="MS Minchofalt"/>
          <w:lang w:val="fr-CA"/>
        </w:rPr>
        <w:t>ity</w:t>
      </w:r>
      <w:r>
        <w:rPr>
          <w:rFonts w:eastAsia="MS Minchofalt"/>
          <w:lang w:val="fr-CA"/>
        </w:rPr>
        <w:t>-</w:t>
      </w:r>
      <w:r w:rsidRPr="0085360E">
        <w:rPr>
          <w:rFonts w:eastAsia="MS Minchofalt"/>
          <w:lang w:val="fr-CA"/>
        </w:rPr>
        <w:t>ādīni tair gītam iti ||4||</w:t>
      </w:r>
    </w:p>
    <w:p w:rsidR="004D4554" w:rsidRPr="0085360E" w:rsidRDefault="004D4554">
      <w:pPr>
        <w:rPr>
          <w:rFonts w:eastAsia="MS Minchofalt"/>
          <w:lang w:val="fr-CA"/>
        </w:rPr>
      </w:pPr>
    </w:p>
    <w:p w:rsidR="004D4554" w:rsidRPr="0085360E" w:rsidRDefault="004D4554">
      <w:pPr>
        <w:rPr>
          <w:rFonts w:eastAsia="MS Minchofalt"/>
          <w:lang w:val="fr-CA"/>
        </w:rPr>
      </w:pPr>
      <w:r w:rsidRPr="0085360E">
        <w:rPr>
          <w:rFonts w:eastAsia="MS Minchofalt"/>
          <w:b/>
          <w:bCs/>
          <w:lang w:val="fr-CA"/>
        </w:rPr>
        <w:t xml:space="preserve">viśvanāthaḥ : </w:t>
      </w:r>
      <w:r w:rsidRPr="0085360E">
        <w:rPr>
          <w:rFonts w:eastAsia="MS Minchofalt"/>
          <w:lang w:val="fr-CA"/>
        </w:rPr>
        <w:t xml:space="preserve">kair vistareṇoktasyāyaṁ saṅkṣepa ity apekṣāyām </w:t>
      </w:r>
      <w:r>
        <w:rPr>
          <w:rFonts w:eastAsia="MS Minchofalt"/>
          <w:lang w:val="fr-CA"/>
        </w:rPr>
        <w:t>āha—</w:t>
      </w:r>
      <w:r w:rsidRPr="0085360E">
        <w:rPr>
          <w:rFonts w:eastAsia="MS Minchofalt"/>
          <w:lang w:val="fr-CA"/>
        </w:rPr>
        <w:t xml:space="preserve"> ṛṣibhir vaśiṣṭhādibhir yoga-śāstreṣu | chandobhir vedaiḥ | brahma-sūtrāṇi </w:t>
      </w:r>
      <w:r w:rsidRPr="0085360E">
        <w:rPr>
          <w:rFonts w:eastAsia="MS Minchofalt"/>
          <w:color w:val="0000FF"/>
          <w:lang w:val="fr-CA"/>
        </w:rPr>
        <w:t xml:space="preserve">athāto brahma-jijñāsā </w:t>
      </w:r>
      <w:r w:rsidRPr="0085360E">
        <w:rPr>
          <w:rFonts w:eastAsia="MS Minchofalt"/>
          <w:lang w:val="fr-CA"/>
        </w:rPr>
        <w:t>[</w:t>
      </w:r>
      <w:r>
        <w:rPr>
          <w:rFonts w:eastAsia="MS Minchofalt"/>
          <w:lang w:val="fr-CA"/>
        </w:rPr>
        <w:t>ve.sū.</w:t>
      </w:r>
      <w:r w:rsidRPr="0085360E">
        <w:rPr>
          <w:rFonts w:eastAsia="MS Minchofalt"/>
          <w:lang w:val="fr-CA"/>
        </w:rPr>
        <w:t xml:space="preserve"> 1.1.1] </w:t>
      </w:r>
      <w:r>
        <w:rPr>
          <w:rFonts w:eastAsia="MS Minchofalt"/>
          <w:lang w:val="fr-CA"/>
        </w:rPr>
        <w:t>ity-ād</w:t>
      </w:r>
      <w:r w:rsidRPr="0085360E">
        <w:rPr>
          <w:rFonts w:eastAsia="MS Minchofalt"/>
          <w:lang w:val="fr-CA"/>
        </w:rPr>
        <w:t xml:space="preserve">īni tāny eva sūtrāṇi | brahma padyate jñāyate ebhir iti tāni | tathā taiḥ kīdṛśair hetumadbhiḥ | </w:t>
      </w:r>
      <w:r w:rsidRPr="0085360E">
        <w:rPr>
          <w:rFonts w:eastAsia="MS Minchofalt"/>
          <w:color w:val="0000FF"/>
          <w:lang w:val="fr-CA"/>
        </w:rPr>
        <w:t xml:space="preserve">īkṣater nāśabdam </w:t>
      </w:r>
      <w:r w:rsidRPr="0085360E">
        <w:rPr>
          <w:rFonts w:eastAsia="MS Minchofalt"/>
          <w:lang w:val="fr-CA"/>
        </w:rPr>
        <w:t>[</w:t>
      </w:r>
      <w:r>
        <w:rPr>
          <w:rFonts w:eastAsia="MS Minchofalt"/>
          <w:lang w:val="fr-CA"/>
        </w:rPr>
        <w:t>ve.sū.</w:t>
      </w:r>
      <w:r w:rsidRPr="0085360E">
        <w:rPr>
          <w:rFonts w:eastAsia="MS Minchofalt"/>
          <w:lang w:val="fr-CA"/>
        </w:rPr>
        <w:t xml:space="preserve"> 1.1.5], </w:t>
      </w:r>
      <w:r w:rsidRPr="0085360E">
        <w:rPr>
          <w:rFonts w:eastAsia="MS Minchofalt"/>
          <w:color w:val="0000FF"/>
          <w:lang w:val="fr-CA"/>
        </w:rPr>
        <w:t xml:space="preserve">ānandamayo’bhyāsāt </w:t>
      </w:r>
      <w:r w:rsidRPr="0085360E">
        <w:rPr>
          <w:rFonts w:eastAsia="MS Minchofalt"/>
          <w:lang w:val="fr-CA"/>
        </w:rPr>
        <w:t>[</w:t>
      </w:r>
      <w:r>
        <w:rPr>
          <w:rFonts w:eastAsia="MS Minchofalt"/>
          <w:lang w:val="fr-CA"/>
        </w:rPr>
        <w:t>ve.sū.</w:t>
      </w:r>
      <w:r w:rsidRPr="0085360E">
        <w:rPr>
          <w:rFonts w:eastAsia="MS Minchofalt"/>
          <w:lang w:val="fr-CA"/>
        </w:rPr>
        <w:t xml:space="preserve"> 1.1.13] iti yuktimadbhir viniścitair viśeṣato niścitārthaiḥ |</w:t>
      </w:r>
      <w:r>
        <w:rPr>
          <w:rFonts w:eastAsia="MS Minchofalt"/>
          <w:lang w:val="fr-CA"/>
        </w:rPr>
        <w:t>|4||</w:t>
      </w:r>
    </w:p>
    <w:p w:rsidR="004D4554" w:rsidRPr="0085360E" w:rsidRDefault="004D4554">
      <w:pPr>
        <w:rPr>
          <w:rFonts w:eastAsia="MS Minchofalt"/>
          <w:lang w:val="fr-CA"/>
        </w:rPr>
      </w:pPr>
      <w:r w:rsidRPr="0085360E">
        <w:rPr>
          <w:rFonts w:eastAsia="MS Minchofalt"/>
          <w:lang w:val="fr-CA"/>
        </w:rPr>
        <w:tab/>
      </w:r>
    </w:p>
    <w:p w:rsidR="004D4554" w:rsidRPr="0085360E" w:rsidRDefault="004D4554">
      <w:pPr>
        <w:rPr>
          <w:rFonts w:eastAsia="MS Minchofalt"/>
          <w:lang w:val="fr-CA"/>
        </w:rPr>
      </w:pPr>
      <w:r w:rsidRPr="0085360E">
        <w:rPr>
          <w:rFonts w:eastAsia="MS Minchofalt"/>
          <w:b/>
          <w:bCs/>
          <w:lang w:val="fr-CA"/>
        </w:rPr>
        <w:t xml:space="preserve">baladevaḥ : </w:t>
      </w:r>
      <w:r w:rsidRPr="0085360E">
        <w:rPr>
          <w:rFonts w:eastAsia="MS Minchofalt"/>
          <w:lang w:val="fr-CA"/>
        </w:rPr>
        <w:t xml:space="preserve">idaṁ kṣetra-kṣetrajña-yāthātmyaṁ kair vistareṇoktaṁ yat samāsena brūṣa ity apekṣāyām </w:t>
      </w:r>
      <w:r>
        <w:rPr>
          <w:rFonts w:eastAsia="MS Minchofalt"/>
          <w:lang w:val="fr-CA"/>
        </w:rPr>
        <w:t>āha—</w:t>
      </w:r>
      <w:r w:rsidRPr="0085360E">
        <w:rPr>
          <w:rFonts w:eastAsia="MS Minchofalt"/>
          <w:lang w:val="fr-CA"/>
        </w:rPr>
        <w:t xml:space="preserve"> ṛṣibhir iti | ṛṣibhiḥ parāśarādibhir etat kṣetrādi-svarūpaṁ bahudhā gītam</w:t>
      </w:r>
      <w:r>
        <w:rPr>
          <w:rFonts w:eastAsia="MS Minchofalt"/>
          <w:lang w:val="fr-CA"/>
        </w:rPr>
        <w:t>—</w:t>
      </w:r>
    </w:p>
    <w:p w:rsidR="004D4554" w:rsidRPr="0085360E" w:rsidRDefault="004D4554">
      <w:pPr>
        <w:rPr>
          <w:rFonts w:eastAsia="MS Minchofalt"/>
          <w:lang w:val="fr-CA"/>
        </w:rPr>
      </w:pPr>
    </w:p>
    <w:p w:rsidR="004D4554" w:rsidRPr="0085360E" w:rsidRDefault="004D4554">
      <w:pPr>
        <w:ind w:left="720"/>
        <w:rPr>
          <w:color w:val="0000FF"/>
          <w:lang w:val="fr-CA"/>
        </w:rPr>
      </w:pPr>
      <w:r w:rsidRPr="0085360E">
        <w:rPr>
          <w:color w:val="0000FF"/>
          <w:lang w:val="fr-CA"/>
        </w:rPr>
        <w:t>ahaṁ tvaṁ ca tathānye bhūtair uhyāma pārthiva |</w:t>
      </w:r>
    </w:p>
    <w:p w:rsidR="004D4554" w:rsidRPr="0085360E" w:rsidRDefault="004D4554">
      <w:pPr>
        <w:ind w:left="720"/>
        <w:rPr>
          <w:color w:val="0000FF"/>
          <w:lang w:val="fr-CA"/>
        </w:rPr>
      </w:pPr>
      <w:r w:rsidRPr="0085360E">
        <w:rPr>
          <w:color w:val="0000FF"/>
          <w:lang w:val="fr-CA"/>
        </w:rPr>
        <w:t>guṇa-pravāha-patito bhūta-vargo’pi yāty ayam ||</w:t>
      </w:r>
    </w:p>
    <w:p w:rsidR="004D4554" w:rsidRPr="0085360E" w:rsidRDefault="004D4554">
      <w:pPr>
        <w:ind w:left="720"/>
        <w:rPr>
          <w:color w:val="0000FF"/>
          <w:lang w:val="fr-CA"/>
        </w:rPr>
      </w:pPr>
      <w:r w:rsidRPr="0085360E">
        <w:rPr>
          <w:color w:val="0000FF"/>
          <w:lang w:val="fr-CA"/>
        </w:rPr>
        <w:t>karma-vaśyā guṇā hy ete sattvādyāḥ pṛthivī-pate |</w:t>
      </w:r>
    </w:p>
    <w:p w:rsidR="004D4554" w:rsidRPr="0085360E" w:rsidRDefault="004D4554">
      <w:pPr>
        <w:ind w:left="720"/>
        <w:rPr>
          <w:color w:val="0000FF"/>
          <w:lang w:val="fr-CA"/>
        </w:rPr>
      </w:pPr>
      <w:r w:rsidRPr="0085360E">
        <w:rPr>
          <w:color w:val="0000FF"/>
          <w:lang w:val="fr-CA"/>
        </w:rPr>
        <w:t>avidyā-sañcitaṁ karma tac cāśeṣeṣu jantuṣu ||</w:t>
      </w:r>
    </w:p>
    <w:p w:rsidR="004D4554" w:rsidRPr="0085360E" w:rsidRDefault="004D4554">
      <w:pPr>
        <w:ind w:left="720"/>
        <w:rPr>
          <w:color w:val="0000FF"/>
          <w:lang w:val="fr-CA"/>
        </w:rPr>
      </w:pPr>
      <w:r w:rsidRPr="0085360E">
        <w:rPr>
          <w:color w:val="0000FF"/>
          <w:lang w:val="fr-CA"/>
        </w:rPr>
        <w:t>ātmā śuddho’kṣaraḥ śānto nirguṇaḥ prakṛteḥ paraḥ |</w:t>
      </w:r>
    </w:p>
    <w:p w:rsidR="004D4554" w:rsidRPr="0085360E" w:rsidRDefault="004D4554">
      <w:pPr>
        <w:ind w:left="720"/>
        <w:rPr>
          <w:lang w:val="fr-CA"/>
        </w:rPr>
      </w:pPr>
      <w:r w:rsidRPr="0085360E">
        <w:rPr>
          <w:color w:val="0000FF"/>
          <w:lang w:val="fr-CA"/>
        </w:rPr>
        <w:t xml:space="preserve">pravṛddhy-apacayau nāsya ekasyākhila-jantuṣu || </w:t>
      </w:r>
      <w:r w:rsidRPr="0085360E">
        <w:rPr>
          <w:lang w:val="fr-CA"/>
        </w:rPr>
        <w:t>[</w:t>
      </w:r>
      <w:r>
        <w:rPr>
          <w:lang w:val="fr-CA"/>
        </w:rPr>
        <w:t>vi.pu.</w:t>
      </w:r>
      <w:r w:rsidRPr="0085360E">
        <w:rPr>
          <w:lang w:val="fr-CA"/>
        </w:rPr>
        <w:t xml:space="preserve"> 2.13.69]</w:t>
      </w:r>
    </w:p>
    <w:p w:rsidR="004D4554" w:rsidRPr="0085360E" w:rsidRDefault="004D4554">
      <w:pPr>
        <w:rPr>
          <w:rFonts w:eastAsia="MS Minchofalt"/>
          <w:lang w:val="fr-CA"/>
        </w:rPr>
      </w:pPr>
    </w:p>
    <w:p w:rsidR="004D4554" w:rsidRDefault="004D4554" w:rsidP="00224EFA">
      <w:pPr>
        <w:rPr>
          <w:rFonts w:eastAsia="MS Minchofalt"/>
          <w:lang w:val="fr-CA"/>
        </w:rPr>
      </w:pPr>
      <w:r w:rsidRPr="0085360E">
        <w:rPr>
          <w:rFonts w:eastAsia="MS Minchofalt"/>
          <w:lang w:val="fr-CA"/>
        </w:rPr>
        <w:t>ity</w:t>
      </w:r>
      <w:r>
        <w:rPr>
          <w:rFonts w:eastAsia="MS Minchofalt"/>
          <w:lang w:val="fr-CA"/>
        </w:rPr>
        <w:t>-</w:t>
      </w:r>
      <w:r w:rsidRPr="0085360E">
        <w:rPr>
          <w:rFonts w:eastAsia="MS Minchofalt"/>
          <w:lang w:val="fr-CA"/>
        </w:rPr>
        <w:t xml:space="preserve">ādibhiḥ | tathā chandobhir vedair vividhair sarvair bahudhā tad gītaṁ yajuḥ-śākhāyāṁ </w:t>
      </w:r>
      <w:r w:rsidRPr="0085360E">
        <w:rPr>
          <w:rFonts w:eastAsia="MS Minchofalt"/>
          <w:color w:val="0000FF"/>
          <w:lang w:val="fr-CA"/>
        </w:rPr>
        <w:t xml:space="preserve">tasmād vā etasmād ātmana ākāśaḥ sambhūtaḥ </w:t>
      </w:r>
      <w:r w:rsidRPr="0085360E">
        <w:rPr>
          <w:rFonts w:eastAsia="MS Minchofalt"/>
          <w:lang w:val="fr-CA"/>
        </w:rPr>
        <w:t>[</w:t>
      </w:r>
      <w:r>
        <w:rPr>
          <w:rFonts w:eastAsia="MS Minchofalt"/>
          <w:lang w:val="fr-CA"/>
        </w:rPr>
        <w:t>tai.u.</w:t>
      </w:r>
      <w:r w:rsidRPr="0085360E">
        <w:rPr>
          <w:rFonts w:eastAsia="MS Minchofalt"/>
          <w:lang w:val="fr-CA"/>
        </w:rPr>
        <w:t xml:space="preserve"> 2.1.3] </w:t>
      </w:r>
      <w:r>
        <w:rPr>
          <w:rFonts w:eastAsia="MS Minchofalt"/>
          <w:lang w:val="fr-CA"/>
        </w:rPr>
        <w:t>ity-ād</w:t>
      </w:r>
      <w:r w:rsidRPr="0085360E">
        <w:rPr>
          <w:rFonts w:eastAsia="MS Minchofalt"/>
          <w:lang w:val="fr-CA"/>
        </w:rPr>
        <w:t xml:space="preserve">inā </w:t>
      </w:r>
      <w:r w:rsidRPr="0085360E">
        <w:rPr>
          <w:rFonts w:eastAsia="MS Minchofalt"/>
          <w:color w:val="0000FF"/>
          <w:lang w:val="fr-CA"/>
        </w:rPr>
        <w:t xml:space="preserve">brahma pucchaṁ pratiṣṭhā </w:t>
      </w:r>
      <w:r w:rsidRPr="0085360E">
        <w:rPr>
          <w:rFonts w:eastAsia="MS Minchofalt"/>
          <w:lang w:val="fr-CA"/>
        </w:rPr>
        <w:t>[</w:t>
      </w:r>
      <w:r>
        <w:rPr>
          <w:rFonts w:eastAsia="MS Minchofalt"/>
          <w:lang w:val="fr-CA"/>
        </w:rPr>
        <w:t>tai.u.</w:t>
      </w:r>
      <w:r w:rsidRPr="0085360E">
        <w:rPr>
          <w:rFonts w:eastAsia="MS Minchofalt"/>
          <w:lang w:val="fr-CA"/>
        </w:rPr>
        <w:t xml:space="preserve"> 2.5.1] ity antenānnamaya-prāṇa-maya-mano-maya-vijñāna-mayānanda-mayāḥ pañca puruṣāḥ paṭhitās teṣv anna-mayādi-trayaṁ jaḍaṁ kṣetra-svarūpaṁ, tato bhinno vijñāna-mayo jīvas tasya bhokteti jīva-kṣetrajña-svarūpaṁ | tasmāc ca bhinnaḥ sarvāntara ānanda-maya itīśvara-kṣetrajña-svarūpam uktam | evaṁ vedāntareṣu mṛgyam |</w:t>
      </w:r>
      <w:r w:rsidRPr="0085360E">
        <w:rPr>
          <w:rFonts w:eastAsia="MS Minchofalt"/>
          <w:b/>
          <w:bCs/>
          <w:lang w:val="fr-CA"/>
        </w:rPr>
        <w:t xml:space="preserve"> </w:t>
      </w:r>
      <w:r w:rsidRPr="0085360E">
        <w:rPr>
          <w:rFonts w:eastAsia="MS Minchofalt"/>
          <w:lang w:val="fr-CA"/>
        </w:rPr>
        <w:t xml:space="preserve">brahma-sūtra-rūpaiḥ padair vākyaiś ca tad-yāthātmyaṁ gītam | teṣu </w:t>
      </w:r>
      <w:r w:rsidRPr="0085360E">
        <w:rPr>
          <w:rFonts w:eastAsia="MS Minchofalt"/>
          <w:color w:val="0000FF"/>
          <w:lang w:val="fr-CA"/>
        </w:rPr>
        <w:t>na viyad a</w:t>
      </w:r>
      <w:r w:rsidRPr="00224EFA">
        <w:rPr>
          <w:rFonts w:eastAsia="MS Minchofalt"/>
          <w:lang w:val="fr-CA"/>
        </w:rPr>
        <w:t>śruteḥ</w:t>
      </w:r>
      <w:r w:rsidRPr="0085360E">
        <w:rPr>
          <w:rFonts w:eastAsia="MS Minchofalt"/>
          <w:color w:val="0000FF"/>
          <w:lang w:val="fr-CA"/>
        </w:rPr>
        <w:t xml:space="preserve"> </w:t>
      </w:r>
      <w:r w:rsidRPr="0085360E">
        <w:rPr>
          <w:rFonts w:eastAsia="MS Minchofalt"/>
          <w:lang w:val="fr-CA"/>
        </w:rPr>
        <w:t>[</w:t>
      </w:r>
      <w:r>
        <w:rPr>
          <w:rFonts w:eastAsia="MS Minchofalt"/>
          <w:lang w:val="fr-CA"/>
        </w:rPr>
        <w:t>ve.sū.</w:t>
      </w:r>
      <w:r w:rsidRPr="0085360E">
        <w:rPr>
          <w:rFonts w:eastAsia="MS Minchofalt"/>
          <w:lang w:val="fr-CA"/>
        </w:rPr>
        <w:t xml:space="preserve"> 2.3.1] </w:t>
      </w:r>
      <w:r>
        <w:rPr>
          <w:rFonts w:eastAsia="MS Minchofalt"/>
          <w:lang w:val="fr-CA"/>
        </w:rPr>
        <w:t>ity-ād</w:t>
      </w:r>
      <w:r w:rsidRPr="0085360E">
        <w:rPr>
          <w:rFonts w:eastAsia="MS Minchofalt"/>
          <w:lang w:val="fr-CA"/>
        </w:rPr>
        <w:t xml:space="preserve">inā kṣetra-svarūpaṁ, </w:t>
      </w:r>
      <w:r w:rsidRPr="0085360E">
        <w:rPr>
          <w:rFonts w:eastAsia="MS Minchofalt"/>
          <w:color w:val="0000FF"/>
          <w:lang w:val="fr-CA"/>
        </w:rPr>
        <w:t xml:space="preserve">nātmā </w:t>
      </w:r>
      <w:r w:rsidRPr="00042638">
        <w:rPr>
          <w:rFonts w:eastAsia="MS Minchofalt"/>
          <w:color w:val="0000FF"/>
          <w:lang w:val="fr-CA"/>
        </w:rPr>
        <w:t xml:space="preserve">śruteḥ </w:t>
      </w:r>
      <w:r w:rsidRPr="0085360E">
        <w:rPr>
          <w:rFonts w:eastAsia="MS Minchofalt"/>
          <w:lang w:val="fr-CA"/>
        </w:rPr>
        <w:t>[</w:t>
      </w:r>
      <w:r>
        <w:rPr>
          <w:rFonts w:eastAsia="MS Minchofalt"/>
          <w:lang w:val="fr-CA"/>
        </w:rPr>
        <w:t>ve.sū.</w:t>
      </w:r>
      <w:r w:rsidRPr="0085360E">
        <w:rPr>
          <w:rFonts w:eastAsia="MS Minchofalt"/>
          <w:lang w:val="fr-CA"/>
        </w:rPr>
        <w:t xml:space="preserve"> 2.3.18] ity</w:t>
      </w:r>
      <w:r>
        <w:rPr>
          <w:rFonts w:eastAsia="MS Minchofalt"/>
          <w:lang w:val="fr-CA"/>
        </w:rPr>
        <w:t>-</w:t>
      </w:r>
      <w:r w:rsidRPr="0085360E">
        <w:rPr>
          <w:rFonts w:eastAsia="MS Minchofalt"/>
          <w:lang w:val="fr-CA"/>
        </w:rPr>
        <w:t xml:space="preserve">ādinā jīva-svarūpaṁ, </w:t>
      </w:r>
      <w:r w:rsidRPr="0085360E">
        <w:rPr>
          <w:rFonts w:eastAsia="MS Minchofalt"/>
          <w:color w:val="0000FF"/>
          <w:lang w:val="fr-CA"/>
        </w:rPr>
        <w:t xml:space="preserve">parāt tu tac chruteḥ </w:t>
      </w:r>
      <w:r w:rsidRPr="0085360E">
        <w:rPr>
          <w:rFonts w:eastAsia="MS Minchofalt"/>
          <w:lang w:val="fr-CA"/>
        </w:rPr>
        <w:t>[</w:t>
      </w:r>
      <w:r>
        <w:rPr>
          <w:rFonts w:eastAsia="MS Minchofalt"/>
          <w:lang w:val="fr-CA"/>
        </w:rPr>
        <w:t>ve.sū.</w:t>
      </w:r>
      <w:r w:rsidRPr="0085360E">
        <w:rPr>
          <w:rFonts w:eastAsia="MS Minchofalt"/>
          <w:lang w:val="fr-CA"/>
        </w:rPr>
        <w:t xml:space="preserve"> 2.3.39] </w:t>
      </w:r>
      <w:r>
        <w:rPr>
          <w:rFonts w:eastAsia="MS Minchofalt"/>
          <w:lang w:val="fr-CA"/>
        </w:rPr>
        <w:t>ity-ād</w:t>
      </w:r>
      <w:r w:rsidRPr="0085360E">
        <w:rPr>
          <w:rFonts w:eastAsia="MS Minchofalt"/>
          <w:lang w:val="fr-CA"/>
        </w:rPr>
        <w:t>ineśvara-svarūpam | sphuṭam anyat ||</w:t>
      </w:r>
      <w:r>
        <w:rPr>
          <w:rFonts w:eastAsia="MS Minchofalt"/>
          <w:lang w:val="fr-CA"/>
        </w:rPr>
        <w:t>4||</w:t>
      </w:r>
    </w:p>
    <w:p w:rsidR="004D4554" w:rsidRPr="0085360E" w:rsidRDefault="004D4554">
      <w:pPr>
        <w:rPr>
          <w:rFonts w:eastAsia="MS Minchofalt"/>
          <w:lang w:val="fr-CA"/>
        </w:rPr>
      </w:pPr>
    </w:p>
    <w:p w:rsidR="004D4554" w:rsidRDefault="004D4554" w:rsidP="0085360E">
      <w:pPr>
        <w:jc w:val="center"/>
        <w:rPr>
          <w:rFonts w:eastAsia="MS Minchofalt"/>
          <w:lang w:val="fr-CA"/>
        </w:rPr>
      </w:pPr>
      <w:r>
        <w:rPr>
          <w:rFonts w:eastAsia="MS Minchofalt"/>
          <w:lang w:val="fr-CA"/>
        </w:rPr>
        <w:t>(13.</w:t>
      </w:r>
      <w:r w:rsidRPr="0085360E">
        <w:rPr>
          <w:rFonts w:eastAsia="MS Minchofalt"/>
          <w:lang w:val="fr-CA"/>
        </w:rPr>
        <w:t>5-6</w:t>
      </w:r>
      <w:r>
        <w:rPr>
          <w:rFonts w:eastAsia="MS Minchofalt"/>
          <w:lang w:val="fr-CA"/>
        </w:rPr>
        <w:t>)</w:t>
      </w:r>
    </w:p>
    <w:p w:rsidR="004D4554" w:rsidRDefault="004D4554" w:rsidP="0085360E">
      <w:pPr>
        <w:jc w:val="center"/>
        <w:rPr>
          <w:rFonts w:eastAsia="MS Minchofalt"/>
          <w:lang w:val="fr-CA"/>
        </w:rPr>
      </w:pPr>
    </w:p>
    <w:p w:rsidR="004D4554" w:rsidRPr="0085360E" w:rsidRDefault="004D4554" w:rsidP="0072684F">
      <w:pPr>
        <w:pStyle w:val="Versequote0"/>
        <w:rPr>
          <w:lang w:val="fr-CA"/>
        </w:rPr>
      </w:pPr>
      <w:r w:rsidRPr="0085360E">
        <w:rPr>
          <w:lang w:val="fr-CA"/>
        </w:rPr>
        <w:t>mahā-bhūtāny ahaṁkāro buddhir avyaktam eva ca |</w:t>
      </w:r>
    </w:p>
    <w:p w:rsidR="004D4554" w:rsidRPr="0085360E" w:rsidRDefault="004D4554" w:rsidP="0072684F">
      <w:pPr>
        <w:pStyle w:val="Versequote0"/>
        <w:rPr>
          <w:lang w:val="fr-CA"/>
        </w:rPr>
      </w:pPr>
      <w:r w:rsidRPr="0085360E">
        <w:rPr>
          <w:lang w:val="fr-CA"/>
        </w:rPr>
        <w:t>indriyāṇi daśaikaṁ ca pañca cendriya-gocarāḥ ||</w:t>
      </w:r>
    </w:p>
    <w:p w:rsidR="004D4554" w:rsidRPr="0085360E" w:rsidRDefault="004D4554" w:rsidP="0072684F">
      <w:pPr>
        <w:pStyle w:val="Versequote0"/>
        <w:rPr>
          <w:lang w:val="fr-CA"/>
        </w:rPr>
      </w:pPr>
      <w:r w:rsidRPr="0085360E">
        <w:rPr>
          <w:lang w:val="fr-CA"/>
        </w:rPr>
        <w:t>icchā dveṣaḥ sukhaṁ duḥkhaṁ saṁghātaś cetanā dhṛtiḥ |</w:t>
      </w:r>
    </w:p>
    <w:p w:rsidR="004D4554" w:rsidRPr="0085360E" w:rsidRDefault="004D4554" w:rsidP="0072684F">
      <w:pPr>
        <w:pStyle w:val="Versequote0"/>
        <w:rPr>
          <w:lang w:val="fr-CA"/>
        </w:rPr>
      </w:pPr>
      <w:r w:rsidRPr="0085360E">
        <w:rPr>
          <w:lang w:val="fr-CA"/>
        </w:rPr>
        <w:t>etat kṣetraṁ</w:t>
      </w:r>
      <w:r>
        <w:rPr>
          <w:lang w:val="fr-CA"/>
        </w:rPr>
        <w:t xml:space="preserve"> samāsena sa-vikāram udāhṛtam |</w:t>
      </w:r>
      <w:r w:rsidRPr="0085360E">
        <w:rPr>
          <w:lang w:val="fr-CA"/>
        </w:rPr>
        <w:t>|</w:t>
      </w:r>
    </w:p>
    <w:p w:rsidR="004D4554" w:rsidRPr="0085360E" w:rsidRDefault="004D4554">
      <w:pPr>
        <w:rPr>
          <w:rFonts w:eastAsia="MS Minchofalt"/>
          <w:lang w:val="fr-CA"/>
        </w:rPr>
      </w:pPr>
    </w:p>
    <w:p w:rsidR="004D4554" w:rsidRPr="0085360E" w:rsidRDefault="004D4554">
      <w:pPr>
        <w:rPr>
          <w:rFonts w:eastAsia="MS Minchofalt"/>
          <w:lang w:val="fr-CA"/>
        </w:rPr>
      </w:pPr>
      <w:r w:rsidRPr="0085360E">
        <w:rPr>
          <w:rFonts w:eastAsia="MS Minchofalt"/>
          <w:b/>
          <w:bCs/>
          <w:lang w:val="fr-CA"/>
        </w:rPr>
        <w:t xml:space="preserve">śrīdharaḥ : </w:t>
      </w:r>
      <w:r w:rsidRPr="0085360E">
        <w:rPr>
          <w:rFonts w:eastAsia="MS Minchofalt"/>
          <w:lang w:val="fr-CA"/>
        </w:rPr>
        <w:t xml:space="preserve">tatra kṣetra-svarūpam </w:t>
      </w:r>
      <w:r>
        <w:rPr>
          <w:rFonts w:eastAsia="MS Minchofalt"/>
          <w:lang w:val="fr-CA"/>
        </w:rPr>
        <w:t>āha—</w:t>
      </w:r>
      <w:r w:rsidRPr="0085360E">
        <w:rPr>
          <w:rFonts w:eastAsia="MS Minchofalt"/>
          <w:lang w:val="fr-CA"/>
        </w:rPr>
        <w:t xml:space="preserve"> mahābhūtānīti dvābhyām | mahā-bhūtāni bhūmy-ādīni pañca | ahaṅkāras tat-kāraṇa-bhūtaḥ | buddhir vijñānātmakaṁ mahat-tattvam | avyaktaṁ mūla-prakṛtiḥ | indriyāṇi daśa bāhyāni jñāna-karmendriyāṇi | ekaṁ ca manaḥ | indriya-goccarāś ca pañca tan-mātra-rūpā eva śabdādaya ākāśādi-viśeṣa-guṇatayā vyaktāḥ santa indriya-viṣayāḥ pañca tad evaṁ caturviṁśati-tattvāni uktāni ||5||</w:t>
      </w:r>
    </w:p>
    <w:p w:rsidR="004D4554" w:rsidRPr="0085360E" w:rsidRDefault="004D4554">
      <w:pPr>
        <w:rPr>
          <w:rFonts w:eastAsia="MS Minchofalt"/>
          <w:lang w:val="fr-CA"/>
        </w:rPr>
      </w:pPr>
    </w:p>
    <w:p w:rsidR="004D4554" w:rsidRPr="0085360E" w:rsidRDefault="004D4554">
      <w:pPr>
        <w:rPr>
          <w:rFonts w:eastAsia="MS Minchofalt"/>
          <w:lang w:val="fr-CA"/>
        </w:rPr>
      </w:pPr>
      <w:r w:rsidRPr="0085360E">
        <w:rPr>
          <w:rFonts w:eastAsia="MS Minchofalt"/>
          <w:lang w:val="fr-CA"/>
        </w:rPr>
        <w:t xml:space="preserve">iccheti | icchādayaḥ prasiddhāḥ | saṅghātaḥ śarīram | cetanā jñānātmikā mano-vṛttiḥ | dhṛtir dhairyam | ete ceddhādayo dṛśyatvān nātma-dharmāḥ, api tu mano-dharmā eva | ataḥ kṣetrāntaḥpātina eva | upalakṣaṇaṁ caitat saṅkalpādīnām | tathā ca </w:t>
      </w:r>
      <w:r w:rsidRPr="00057366">
        <w:rPr>
          <w:rFonts w:eastAsia="MS Minchofalt"/>
          <w:lang w:val="fr-CA"/>
        </w:rPr>
        <w:t>śrutiḥ—</w:t>
      </w:r>
      <w:r w:rsidRPr="0085360E">
        <w:rPr>
          <w:rFonts w:eastAsia="MS Minchofalt"/>
          <w:color w:val="0000FF"/>
          <w:lang w:val="fr-CA"/>
        </w:rPr>
        <w:t xml:space="preserve">kāmaḥ saṅkalpo vicikitsā śraddhāśraddhā dhṛtir adhṛtir hrīr dhīr bhīr ity etat sarvaṁ mana eva </w:t>
      </w:r>
      <w:r w:rsidRPr="0085360E">
        <w:rPr>
          <w:lang w:val="fr-CA"/>
        </w:rPr>
        <w:t>[</w:t>
      </w:r>
      <w:r>
        <w:rPr>
          <w:lang w:val="fr-CA"/>
        </w:rPr>
        <w:t>bṛ.ā.u.</w:t>
      </w:r>
      <w:r w:rsidRPr="0085360E">
        <w:rPr>
          <w:lang w:val="fr-CA"/>
        </w:rPr>
        <w:t xml:space="preserve"> 1.5.3] </w:t>
      </w:r>
      <w:r w:rsidRPr="0085360E">
        <w:rPr>
          <w:rFonts w:eastAsia="MS Minchofalt"/>
          <w:lang w:val="fr-CA"/>
        </w:rPr>
        <w:t>iti | anena ca yādṛg iti pratijñātāḥ kṣetra-dharmā darśitāḥ | etat kṣetraṁ savikāram indriyādi-vikāra-sahitaṁ saṅkṣepeṇa tubhyaṁ mayoktam iti kṣetropasaṁhāraḥ ||6||</w:t>
      </w:r>
    </w:p>
    <w:p w:rsidR="004D4554" w:rsidRPr="0085360E" w:rsidRDefault="004D4554">
      <w:pPr>
        <w:rPr>
          <w:rFonts w:eastAsia="MS Minchofalt"/>
          <w:lang w:val="fr-CA"/>
        </w:rPr>
      </w:pPr>
    </w:p>
    <w:p w:rsidR="004D4554" w:rsidRPr="0085360E" w:rsidRDefault="004D4554">
      <w:pPr>
        <w:rPr>
          <w:rFonts w:eastAsia="MS Minchofalt"/>
          <w:lang w:val="fr-CA"/>
        </w:rPr>
      </w:pPr>
      <w:r w:rsidRPr="0085360E">
        <w:rPr>
          <w:rFonts w:eastAsia="MS Minchofalt"/>
          <w:b/>
          <w:bCs/>
          <w:lang w:val="fr-CA"/>
        </w:rPr>
        <w:t>madhusūdanaḥ :</w:t>
      </w:r>
      <w:r w:rsidRPr="0085360E">
        <w:rPr>
          <w:rFonts w:eastAsia="MS Minchofalt"/>
          <w:lang w:val="fr-CA"/>
        </w:rPr>
        <w:t xml:space="preserve"> evaṁ prarocitāyārjunāya kṣetra-svarūpaṁ tāvad āha dvābhyām | mahānti bhūtāni bhūmy-ādīni pañca | ahaṅkāras tat-kāraṇa-bhūto’bhimāna-lakṣaṇaḥ | buddhir ahaṅkāra-kāraṇaṁ mahat-tattvam adhyavasāya-lakṣaṇam | avyaktaṁ tat-kāraṇaṁ sattva-rajas-tamo-guṇātmakaṁ pradhānaṁ sarva-kāraṇaṁ na kasyāpi kāryam | eva-kāraḥ prakṛty-avadhāraṇārthaḥ | etāvaty evāṣṭadhā prakṛtiḥ | ca-śabdo bheda-samuccayārthaḥ |</w:t>
      </w:r>
      <w:r>
        <w:rPr>
          <w:rFonts w:eastAsia="MS Minchofalt"/>
          <w:lang w:val="fr-CA"/>
        </w:rPr>
        <w:t xml:space="preserve"> </w:t>
      </w:r>
      <w:r w:rsidRPr="0085360E">
        <w:rPr>
          <w:rFonts w:eastAsia="MS Minchofalt"/>
          <w:lang w:val="fr-CA"/>
        </w:rPr>
        <w:t xml:space="preserve">tad evaṁ sāṅkhya-matena vyākhyātam | aupaniṣadānāṁ tu avyaktam avyākṛtam anirvacanīyaṁ māyākhyā pārameśvarī śaktiḥ | </w:t>
      </w:r>
      <w:r w:rsidRPr="0085360E">
        <w:rPr>
          <w:rFonts w:eastAsia="MS Minchofalt"/>
          <w:color w:val="0000FF"/>
          <w:lang w:val="fr-CA"/>
        </w:rPr>
        <w:t xml:space="preserve">mama māyā duratyayā </w:t>
      </w:r>
      <w:r w:rsidRPr="0085360E">
        <w:rPr>
          <w:rFonts w:eastAsia="MS Minchofalt"/>
          <w:lang w:val="fr-CA"/>
        </w:rPr>
        <w:t>ity uktam | buddhiḥ sargādau tad-viṣayam īkṣaṇam | ahaṅkāra īkṣaṇānantaram ahaṁ bahu syām iti saṅkalpaḥ |</w:t>
      </w:r>
      <w:r>
        <w:rPr>
          <w:rFonts w:eastAsia="MS Minchofalt"/>
          <w:lang w:val="fr-CA"/>
        </w:rPr>
        <w:t xml:space="preserve"> </w:t>
      </w:r>
      <w:r w:rsidRPr="0085360E">
        <w:rPr>
          <w:rFonts w:eastAsia="MS Minchofalt"/>
          <w:lang w:val="fr-CA"/>
        </w:rPr>
        <w:t xml:space="preserve">tata ākāśādi-krameṇa pañca-bhūtotpattir iti | na hy avyakta-mahad-ahaṅkārāḥ sāṅkhya-siddhā aupaniṣadair upagamyante’śabdatvādi-hetubhir iti sthitam | </w:t>
      </w:r>
      <w:r w:rsidRPr="0085360E">
        <w:rPr>
          <w:rFonts w:eastAsia="MS Minchofalt"/>
          <w:color w:val="0000FF"/>
          <w:lang w:val="fr-CA"/>
        </w:rPr>
        <w:t>māyāṁ tu prakṛtiṁ vidyān māyinaṁ tu maheśvaram</w:t>
      </w:r>
      <w:r w:rsidRPr="0085360E">
        <w:rPr>
          <w:rFonts w:eastAsia="MS Minchofalt"/>
          <w:lang w:val="fr-CA"/>
        </w:rPr>
        <w:t xml:space="preserve"> [</w:t>
      </w:r>
      <w:r>
        <w:rPr>
          <w:rFonts w:eastAsia="MS Minchofalt"/>
          <w:lang w:val="fr-CA"/>
        </w:rPr>
        <w:t xml:space="preserve">śve.u. </w:t>
      </w:r>
      <w:r w:rsidRPr="0085360E">
        <w:rPr>
          <w:rFonts w:eastAsia="MS Minchofalt"/>
          <w:lang w:val="fr-CA"/>
        </w:rPr>
        <w:t xml:space="preserve">4.10] </w:t>
      </w:r>
      <w:r w:rsidRPr="0085360E">
        <w:rPr>
          <w:rFonts w:eastAsia="MS Minchofalt"/>
          <w:color w:val="0000FF"/>
          <w:lang w:val="fr-CA"/>
        </w:rPr>
        <w:t xml:space="preserve">te dhyāna-yogānugatā apaśyan devātma-śaktiṁ sva-guṇair nigūḍhām </w:t>
      </w:r>
      <w:r w:rsidRPr="0085360E">
        <w:rPr>
          <w:rFonts w:eastAsia="MS Minchofalt"/>
          <w:lang w:val="fr-CA"/>
        </w:rPr>
        <w:t>[</w:t>
      </w:r>
      <w:r>
        <w:rPr>
          <w:rFonts w:eastAsia="MS Minchofalt"/>
          <w:lang w:val="fr-CA"/>
        </w:rPr>
        <w:t xml:space="preserve">śve.u. </w:t>
      </w:r>
      <w:r w:rsidRPr="0085360E">
        <w:rPr>
          <w:rFonts w:eastAsia="MS Minchofalt"/>
          <w:lang w:val="fr-CA"/>
        </w:rPr>
        <w:t xml:space="preserve">1.3] iti </w:t>
      </w:r>
      <w:r w:rsidRPr="00057366">
        <w:rPr>
          <w:rFonts w:eastAsia="MS Minchofalt"/>
          <w:lang w:val="fr-CA"/>
        </w:rPr>
        <w:t>śruti</w:t>
      </w:r>
      <w:r w:rsidRPr="0085360E">
        <w:rPr>
          <w:rFonts w:eastAsia="MS Minchofalt"/>
          <w:lang w:val="fr-CA"/>
        </w:rPr>
        <w:t xml:space="preserve">-pratipāditam avyaktam | </w:t>
      </w:r>
      <w:r w:rsidRPr="0085360E">
        <w:rPr>
          <w:rFonts w:eastAsia="MS Minchofalt"/>
          <w:color w:val="0000FF"/>
          <w:lang w:val="fr-CA"/>
        </w:rPr>
        <w:t xml:space="preserve">tad aikṣata </w:t>
      </w:r>
      <w:r w:rsidRPr="0085360E">
        <w:rPr>
          <w:rFonts w:eastAsia="MS Minchofalt"/>
          <w:lang w:val="fr-CA"/>
        </w:rPr>
        <w:t xml:space="preserve">itīkṣaṇa-rūpā buddhiḥ | </w:t>
      </w:r>
      <w:r w:rsidRPr="0085360E">
        <w:rPr>
          <w:rFonts w:eastAsia="MS Minchofalt"/>
          <w:color w:val="0000FF"/>
          <w:lang w:val="fr-CA"/>
        </w:rPr>
        <w:t xml:space="preserve">bahu syāṁ prajāyeya </w:t>
      </w:r>
      <w:r w:rsidRPr="0085360E">
        <w:rPr>
          <w:rFonts w:eastAsia="MS Minchofalt"/>
          <w:lang w:val="fr-CA"/>
        </w:rPr>
        <w:t>[</w:t>
      </w:r>
      <w:r>
        <w:rPr>
          <w:rFonts w:eastAsia="MS Minchofalt"/>
          <w:lang w:val="fr-CA"/>
        </w:rPr>
        <w:t xml:space="preserve">chā.u. </w:t>
      </w:r>
      <w:r w:rsidRPr="0085360E">
        <w:rPr>
          <w:rFonts w:eastAsia="MS Minchofalt"/>
          <w:lang w:val="fr-CA"/>
        </w:rPr>
        <w:t xml:space="preserve">6.2.3] iti bahu-bhavana-saṅkalpa-rūpo’haṅkāraḥ | </w:t>
      </w:r>
      <w:r w:rsidRPr="0085360E">
        <w:rPr>
          <w:rFonts w:eastAsia="MS Minchofalt"/>
          <w:color w:val="0000FF"/>
          <w:lang w:val="fr-CA"/>
        </w:rPr>
        <w:t xml:space="preserve">tasmād vā etasmād ātmana ākāśaḥ sambhūtaḥ | ākāśād vāyuḥ | vāyor agniḥ | agner āpaḥ | adbhyaḥ pṛthivī </w:t>
      </w:r>
      <w:r w:rsidRPr="0085360E">
        <w:rPr>
          <w:rFonts w:eastAsia="MS Minchofalt"/>
          <w:lang w:val="fr-CA"/>
        </w:rPr>
        <w:t>[</w:t>
      </w:r>
      <w:r>
        <w:rPr>
          <w:rFonts w:eastAsia="MS Minchofalt"/>
          <w:lang w:val="fr-CA"/>
        </w:rPr>
        <w:t>tai.u.</w:t>
      </w:r>
      <w:r w:rsidRPr="0085360E">
        <w:rPr>
          <w:rFonts w:eastAsia="MS Minchofalt"/>
          <w:lang w:val="fr-CA"/>
        </w:rPr>
        <w:t xml:space="preserve"> 1.1] iti pañca bhūtāni śrautāni | ayam eva pakṣaḥ sādhīyān |</w:t>
      </w:r>
      <w:r w:rsidRPr="0085360E">
        <w:rPr>
          <w:rFonts w:eastAsia="MS Minchofalt"/>
          <w:lang w:val="fr-CA"/>
        </w:rPr>
        <w:br/>
      </w:r>
    </w:p>
    <w:p w:rsidR="004D4554" w:rsidRPr="0085360E" w:rsidRDefault="004D4554">
      <w:pPr>
        <w:rPr>
          <w:rFonts w:eastAsia="MS Minchofalt"/>
          <w:lang w:val="fr-CA"/>
        </w:rPr>
      </w:pPr>
      <w:r w:rsidRPr="0085360E">
        <w:rPr>
          <w:rFonts w:eastAsia="MS Minchofalt"/>
          <w:lang w:val="fr-CA"/>
        </w:rPr>
        <w:t>indriyāṇi daśaikaṁ ca śrotra-tvak-cakṣū-rasana-ghrāṇākhyāni pañca buddhīndriyāṇi vāk-pāṇi-pāda-pāyūpasthākhyāni pañca karmendriyāṇīti tāni | ekaṁ ca manaḥ saṅkalpa-vikalpātmakam | pañca cendriya-goccarāḥ śabda-sparśa-rūpa-rasa-gandhās te buddhīndriyāṇāṁ jñāpyatvena viṣayāḥ karmendriyāṇāṁ tu kāryatvena | tāny etāni sāṅkhyāś caturviṁśati-tattvāny ācakṣante ||5||</w:t>
      </w:r>
    </w:p>
    <w:p w:rsidR="004D4554" w:rsidRPr="0085360E" w:rsidRDefault="004D4554">
      <w:pPr>
        <w:rPr>
          <w:rFonts w:eastAsia="MS Minchofalt"/>
          <w:lang w:val="fr-CA"/>
        </w:rPr>
      </w:pPr>
    </w:p>
    <w:p w:rsidR="004D4554" w:rsidRPr="0085360E" w:rsidRDefault="004D4554">
      <w:pPr>
        <w:rPr>
          <w:rFonts w:eastAsia="MS Minchofalt"/>
          <w:lang w:val="fr-CA"/>
        </w:rPr>
      </w:pPr>
      <w:r w:rsidRPr="0085360E">
        <w:rPr>
          <w:rFonts w:eastAsia="MS Minchofalt"/>
          <w:lang w:val="fr-CA"/>
        </w:rPr>
        <w:t xml:space="preserve">icchā sukhe tat-sādhane </w:t>
      </w:r>
      <w:r w:rsidRPr="00057366">
        <w:rPr>
          <w:lang w:val="fr-CA"/>
        </w:rPr>
        <w:t xml:space="preserve">cedaṁ me bhūyād iti spṛhātmā citta-vṛttiḥ kāma iti rāga iti cocyate | </w:t>
      </w:r>
      <w:r w:rsidRPr="0085360E">
        <w:rPr>
          <w:lang w:val="fr-CA"/>
        </w:rPr>
        <w:t xml:space="preserve">dveṣo duḥkhe tat-sādhane cedaṁ me mā bhūd iti spṛhā-virodhinī citta-vṛttiḥ krodha itīrṣyeti cocyate | sukhaṁ nirupādhīcchā-viṣayībhūtā dharmāsādhāraṇa-kāraṇikā citta-vṛttiḥ paramātma-sukha-vyañjikā | duḥkhaṁ nirupādhi-dveṣa-viṣayībhūtā citta-vṛttir adharmāsādhāraṇa-kāraṇikā | saṁghātaḥ pañca-mahā-bhūta-pariṇāmaḥ sendriyaṁ śarīram | cetanā svarūpa-jñāna-vyañjikā pramāṇa-sādhāraṇa-kāraṇikā citta-vṛttir jñānākhyā | dhṛtir avasannānāṁ dehendriyāṇām avaṣṭambha-hetuḥ prayatnaḥ | upalakṣaṇam etad icchādi-grahaṇam sarvāntaḥ-karaṇa-dharmāṇām | tathā ca </w:t>
      </w:r>
      <w:r w:rsidRPr="00057366">
        <w:rPr>
          <w:lang w:val="fr-CA"/>
        </w:rPr>
        <w:t>śrutiḥ—</w:t>
      </w:r>
      <w:r w:rsidRPr="0085360E">
        <w:rPr>
          <w:rFonts w:eastAsia="MS Minchofalt"/>
          <w:color w:val="0000FF"/>
          <w:lang w:val="fr-CA"/>
        </w:rPr>
        <w:t xml:space="preserve">kāmaḥ saṅkalpo vicikitsā śraddhā dhṛtir hrīr dhīr bhīr ity etat sarvaṁ mana eva </w:t>
      </w:r>
      <w:r w:rsidRPr="0085360E">
        <w:rPr>
          <w:lang w:val="fr-CA"/>
        </w:rPr>
        <w:t>[</w:t>
      </w:r>
      <w:r>
        <w:rPr>
          <w:lang w:val="fr-CA"/>
        </w:rPr>
        <w:t>bṛ.ā.u.</w:t>
      </w:r>
      <w:r w:rsidRPr="0085360E">
        <w:rPr>
          <w:lang w:val="fr-CA"/>
        </w:rPr>
        <w:t xml:space="preserve"> 1.5.3] </w:t>
      </w:r>
      <w:r w:rsidRPr="0085360E">
        <w:rPr>
          <w:rFonts w:eastAsia="MS Minchofalt"/>
          <w:lang w:val="fr-CA"/>
        </w:rPr>
        <w:t>iti mṛd-ghaṭa itivad upādānābhedena kāryāṇāṁ kāmādīnāṁ mano-dharmatvam āha | etat paridṛśyamānaṁ sarvaṁ mahā-bhūtādi-dhṛty-antaṁ jaḍaṁ kṣetrajñena sākṣiṇāvabhāsyamānatvāt tad-anātmakaṁ kṣetraṁ bhāsyam acetanaṁ samāsenodāhṛtam uktam |</w:t>
      </w:r>
    </w:p>
    <w:p w:rsidR="004D4554" w:rsidRPr="0085360E" w:rsidRDefault="004D4554">
      <w:pPr>
        <w:rPr>
          <w:rFonts w:eastAsia="MS Minchofalt"/>
          <w:lang w:val="fr-CA"/>
        </w:rPr>
      </w:pPr>
    </w:p>
    <w:p w:rsidR="004D4554" w:rsidRPr="0085360E" w:rsidRDefault="004D4554">
      <w:pPr>
        <w:rPr>
          <w:rFonts w:eastAsia="MS Minchofalt"/>
          <w:lang w:val="fr-CA"/>
        </w:rPr>
      </w:pPr>
      <w:r w:rsidRPr="0085360E">
        <w:rPr>
          <w:rFonts w:eastAsia="MS Minchofalt"/>
          <w:lang w:val="fr-CA"/>
        </w:rPr>
        <w:t>nanu śarīrendriya-saṁghāta eva cetanaḥ kṣetrajña iti lokāyatikāḥ | cetanā kṣaṇikaṁ jñānam evātmeti sugatāḥ | icchā-dveṣa-prayatna-sukha-duḥkha-jñānāny ātmano liṅgam iti naiyāyikāḥ | tat kathaṁ kṣetram evaitat sarvam iti ? tatr</w:t>
      </w:r>
      <w:r>
        <w:rPr>
          <w:rFonts w:eastAsia="MS Minchofalt"/>
          <w:lang w:val="fr-CA"/>
        </w:rPr>
        <w:t>āha—</w:t>
      </w:r>
      <w:r w:rsidRPr="0085360E">
        <w:rPr>
          <w:rFonts w:eastAsia="MS Minchofalt"/>
          <w:lang w:val="fr-CA"/>
        </w:rPr>
        <w:t xml:space="preserve"> sa-vikāram iti | vikāro janmādir nāśāntaḥ pariṇāmo nairuktaiḥ paṭhitaḥ | tat-sahitaṁ sa-vikāram idaṁ mahā-bhūtādi-dhṛty-antam ato na vikāra-sākṣi svotpatti-vināśayoḥ svena draṣṭum aśakyatvāt | anyeṣām api sva-dharmāṇāṁ sva-darśanam antareṇa darśanānupapatteḥ svenaiva sva-darśane ca kartṛ-karma-virodhān nirvikāra eva sarva-vikāra-sākṣī | tad uktaṁ</w:t>
      </w:r>
      <w:r>
        <w:rPr>
          <w:rFonts w:eastAsia="MS Minchofalt"/>
          <w:lang w:val="fr-CA"/>
        </w:rPr>
        <w:t>—</w:t>
      </w:r>
    </w:p>
    <w:p w:rsidR="004D4554" w:rsidRPr="0085360E" w:rsidRDefault="004D4554">
      <w:pPr>
        <w:rPr>
          <w:rFonts w:eastAsia="MS Minchofalt"/>
          <w:lang w:val="fr-CA"/>
        </w:rPr>
      </w:pPr>
    </w:p>
    <w:p w:rsidR="004D4554" w:rsidRPr="0085360E" w:rsidRDefault="004D4554">
      <w:pPr>
        <w:rPr>
          <w:rFonts w:eastAsia="MS Minchofalt"/>
          <w:color w:val="0000FF"/>
          <w:lang w:val="fr-CA"/>
        </w:rPr>
      </w:pPr>
      <w:r w:rsidRPr="0085360E">
        <w:rPr>
          <w:rFonts w:eastAsia="MS Minchofalt"/>
          <w:color w:val="0000FF"/>
          <w:lang w:val="fr-CA"/>
        </w:rPr>
        <w:tab/>
        <w:t>na rte syād vikriyāṁ duḥkhī sākṣitā kā vikāriṇaḥ |</w:t>
      </w:r>
    </w:p>
    <w:p w:rsidR="004D4554" w:rsidRPr="0085360E" w:rsidRDefault="004D4554">
      <w:pPr>
        <w:ind w:firstLine="720"/>
        <w:rPr>
          <w:rFonts w:eastAsia="MS Minchofalt"/>
          <w:lang w:val="fr-CA"/>
        </w:rPr>
      </w:pPr>
      <w:r w:rsidRPr="0085360E">
        <w:rPr>
          <w:rFonts w:eastAsia="MS Minchofalt"/>
          <w:color w:val="0000FF"/>
          <w:lang w:val="fr-CA"/>
        </w:rPr>
        <w:t>dhī-vikriyā-sahasrāṇāṁ sākṣyato’ham avikriyaḥ ||</w:t>
      </w:r>
      <w:r w:rsidRPr="0085360E">
        <w:rPr>
          <w:rFonts w:eastAsia="MS Minchofalt"/>
          <w:lang w:val="fr-CA"/>
        </w:rPr>
        <w:t xml:space="preserve"> iti | </w:t>
      </w:r>
    </w:p>
    <w:p w:rsidR="004D4554" w:rsidRPr="0085360E" w:rsidRDefault="004D4554">
      <w:pPr>
        <w:rPr>
          <w:rFonts w:eastAsia="MS Minchofalt"/>
          <w:lang w:val="fr-CA"/>
        </w:rPr>
      </w:pPr>
    </w:p>
    <w:p w:rsidR="004D4554" w:rsidRPr="0085360E" w:rsidRDefault="004D4554">
      <w:pPr>
        <w:rPr>
          <w:rFonts w:eastAsia="MS Minchofalt"/>
          <w:lang w:val="fr-CA"/>
        </w:rPr>
      </w:pPr>
      <w:r w:rsidRPr="0085360E">
        <w:rPr>
          <w:rFonts w:eastAsia="MS Minchofalt"/>
          <w:lang w:val="fr-CA"/>
        </w:rPr>
        <w:t>tena vikāritvam eva kṣetra-cihnaṁ na tu parigaṇanam ity arthaḥ ||6||</w:t>
      </w:r>
    </w:p>
    <w:p w:rsidR="004D4554" w:rsidRPr="0085360E" w:rsidRDefault="004D4554">
      <w:pPr>
        <w:rPr>
          <w:rFonts w:eastAsia="MS Minchofalt"/>
          <w:lang w:val="fr-CA"/>
        </w:rPr>
      </w:pPr>
    </w:p>
    <w:p w:rsidR="004D4554" w:rsidRPr="0085360E" w:rsidRDefault="004D4554">
      <w:pPr>
        <w:rPr>
          <w:rFonts w:eastAsia="MS Minchofalt"/>
          <w:lang w:val="fr-CA"/>
        </w:rPr>
      </w:pPr>
      <w:r w:rsidRPr="0085360E">
        <w:rPr>
          <w:rFonts w:eastAsia="MS Minchofalt"/>
          <w:b/>
          <w:bCs/>
          <w:lang w:val="fr-CA"/>
        </w:rPr>
        <w:t xml:space="preserve">viśvanāthaḥ : </w:t>
      </w:r>
      <w:r w:rsidRPr="0085360E">
        <w:rPr>
          <w:rFonts w:eastAsia="MS Minchofalt"/>
          <w:lang w:val="fr-CA"/>
        </w:rPr>
        <w:t xml:space="preserve">tatra kṣetrasya svarūpam </w:t>
      </w:r>
      <w:r>
        <w:rPr>
          <w:rFonts w:eastAsia="MS Minchofalt"/>
          <w:lang w:val="fr-CA"/>
        </w:rPr>
        <w:t>āha—</w:t>
      </w:r>
      <w:r w:rsidRPr="0085360E">
        <w:rPr>
          <w:rFonts w:eastAsia="MS Minchofalt"/>
          <w:lang w:val="fr-CA"/>
        </w:rPr>
        <w:t xml:space="preserve"> mahābhūtāny ākāśādīny ahaṅkāras tat-kāraṇam | buddhir vijñānātmakaṁ mahat-tattva, ahaṅkāra-kāraṇam | avyaktaṁ prakṛtir mahat-tattva-kāraṇam | indriyāṇi śrotrādīni daśaikaṁ ca manaḥ | indriya-gocarāḥ pañca śabdādayo viṣayās tad evaṁ caturviṁśati-tattvātmakam iti | icchādayaḥ prasiddhāḥ | saṅghātaḥ pañca-mahābhūta-pariṇāmo dehaḥ | cetanā jñānātmikā mano-vṛttir dhṛtir dhairyam icchādayaś caite mano-dharmā eva na tv ātma-dharmāḥ | ataḥ kṣetrāntaḥpātina eva | upalakṣaṇaṁ caitat saṅkalpādīnām | tathā ca </w:t>
      </w:r>
      <w:r w:rsidRPr="00057366">
        <w:rPr>
          <w:rFonts w:eastAsia="MS Minchofalt"/>
          <w:lang w:val="fr-CA"/>
        </w:rPr>
        <w:t>śrutiḥ</w:t>
      </w:r>
      <w:r>
        <w:rPr>
          <w:rFonts w:eastAsia="MS Minchofalt"/>
          <w:lang w:val="fr-CA"/>
        </w:rPr>
        <w:t>—</w:t>
      </w:r>
      <w:r w:rsidRPr="0085360E">
        <w:rPr>
          <w:rFonts w:eastAsia="MS Minchofalt"/>
          <w:color w:val="0000FF"/>
          <w:lang w:val="fr-CA"/>
        </w:rPr>
        <w:t xml:space="preserve">kāmaḥ saṅkalpo vicikitsā śraddhā dhṛtir hrīr dhīr bhīr ity etat sarvaṁ mana eva </w:t>
      </w:r>
      <w:r w:rsidRPr="0085360E">
        <w:rPr>
          <w:lang w:val="fr-CA"/>
        </w:rPr>
        <w:t>[</w:t>
      </w:r>
      <w:r>
        <w:rPr>
          <w:lang w:val="fr-CA"/>
        </w:rPr>
        <w:t>bṛ.ā.u.</w:t>
      </w:r>
      <w:r w:rsidRPr="0085360E">
        <w:rPr>
          <w:lang w:val="fr-CA"/>
        </w:rPr>
        <w:t xml:space="preserve"> 1.5.3] </w:t>
      </w:r>
      <w:r w:rsidRPr="0085360E">
        <w:rPr>
          <w:rFonts w:eastAsia="MS Minchofalt"/>
          <w:lang w:val="fr-CA"/>
        </w:rPr>
        <w:t>iti | anena yādṛg iti pratijñātāḥ kṣetra-dharmā darśitāḥ | etat kṣetraṁ sa-vikāraṁ janmādi-ṣaḍ-vikāra-sahitam ||5-6||</w:t>
      </w:r>
    </w:p>
    <w:p w:rsidR="004D4554" w:rsidRPr="0085360E" w:rsidRDefault="004D4554">
      <w:pPr>
        <w:rPr>
          <w:rFonts w:eastAsia="MS Minchofalt"/>
          <w:lang w:val="fr-CA"/>
        </w:rPr>
      </w:pPr>
    </w:p>
    <w:p w:rsidR="004D4554" w:rsidRPr="0085360E" w:rsidRDefault="004D4554">
      <w:pPr>
        <w:rPr>
          <w:rFonts w:eastAsia="MS Minchofalt"/>
          <w:lang w:val="fr-CA"/>
        </w:rPr>
      </w:pPr>
      <w:r w:rsidRPr="0085360E">
        <w:rPr>
          <w:rFonts w:eastAsia="MS Minchofalt"/>
          <w:b/>
          <w:bCs/>
          <w:lang w:val="fr-CA"/>
        </w:rPr>
        <w:t xml:space="preserve">baladevaḥ : </w:t>
      </w:r>
      <w:r w:rsidRPr="0085360E">
        <w:rPr>
          <w:rFonts w:eastAsia="MS Minchofalt"/>
          <w:lang w:val="fr-CA"/>
        </w:rPr>
        <w:t xml:space="preserve">tat kṣetraṁ yac ca </w:t>
      </w:r>
      <w:r>
        <w:rPr>
          <w:rFonts w:eastAsia="MS Minchofalt"/>
          <w:lang w:val="fr-CA"/>
        </w:rPr>
        <w:t>ity-ād</w:t>
      </w:r>
      <w:r w:rsidRPr="0085360E">
        <w:rPr>
          <w:rFonts w:eastAsia="MS Minchofalt"/>
          <w:lang w:val="fr-CA"/>
        </w:rPr>
        <w:t>yārdhakena vaktuṁ pratijñātaṁ kṣetra-svarūpam āha</w:t>
      </w:r>
      <w:r>
        <w:rPr>
          <w:rFonts w:eastAsia="MS Minchofalt"/>
          <w:lang w:val="fr-CA"/>
        </w:rPr>
        <w:t>—</w:t>
      </w:r>
      <w:r w:rsidRPr="0085360E">
        <w:rPr>
          <w:rFonts w:eastAsia="MS Minchofalt"/>
          <w:lang w:val="fr-CA"/>
        </w:rPr>
        <w:t xml:space="preserve">mahābhūtānīti dvābhyām | mahābhūtāni pañca khādīny ahaṅkāras tad-dhetus tāmaso bhūtādi-saṁjño buddhis tad-dheutr jñāna-pradhāno mahān avyaktaṁ tad-dhetuḥ | triguṇāvasthaṁ pradhānam indriyāṇi śrotrādīni pañca vāg-ādīni ca pañceti bhūtādi-khādy-antarālikāḥ sūkṣmāḥ śabdādi-tanmātrāḥ khādi-viśeṣa-guṇatayā vyaktāḥ santaḥ sthūlāḥ śrotrādi-pañcaka-grāhyā viṣayā ity arthaḥ | evaṁ caturviṁśati-tattvātmakaṁ kṣetraṁ jñeyam | icchādayaś catvāraḥ prasiddhāḥ saṅkalpādīnām upalakṣaṇam etat | ete manodharmāḥ kāmaḥ saṅkalpo vicikitsā śraddhā dhṛtir hrīr dhīr bhīr iti </w:t>
      </w:r>
      <w:r w:rsidRPr="00057366">
        <w:rPr>
          <w:rFonts w:eastAsia="MS Minchofalt"/>
          <w:lang w:val="fr-CA"/>
        </w:rPr>
        <w:t>śruteḥ</w:t>
      </w:r>
      <w:r w:rsidRPr="0085360E">
        <w:rPr>
          <w:rFonts w:eastAsia="MS Minchofalt"/>
          <w:lang w:val="fr-CA"/>
        </w:rPr>
        <w:t xml:space="preserve"> | yadyapy ātma-dharmā icchādayo ya ātmā </w:t>
      </w:r>
      <w:r>
        <w:rPr>
          <w:rFonts w:eastAsia="MS Minchofalt"/>
          <w:lang w:val="fr-CA"/>
        </w:rPr>
        <w:t>ity-ād</w:t>
      </w:r>
      <w:r w:rsidRPr="0085360E">
        <w:rPr>
          <w:rFonts w:eastAsia="MS Minchofalt"/>
          <w:lang w:val="fr-CA"/>
        </w:rPr>
        <w:t>au satya-kāmaḥ satya-saṅkalpaḥ iti śravaṇāt, paṭhed ya icchet puruṣaḥ iti sahasranāma-stotrāt, puruṣaḥ sukha-duḥkhānāṁ bhoktṛtve hetur uchyate iti vakṣyamāṇāc ca, tathāpi mano-dvārābhivyakter manodharmatvam | ataḥ kṣetrāntaḥpātaḥ | saṅghāto bhūta-pariṇāmo dehaḥ | sa ca cetanā dhṛitr bhogāya mokṣāya ca yatamānasya cetanasya jīvasyādhāratayotpanna ity arthaḥ | atra pradhānādi-dravyāṇi kṣetrārambhakāṇiti, ya cety asya śrotrādīndiriyāṇi śrotrāśritānīti yādṛg ity asyencchādīni kṣetra-kāryāṇīti | yad-vikārīty asya cetanā dhṛtir iti | yataś cety asya saṅghāta iti | yad ity asottaram uktam | etat kṣetraṁ savikāraṁ janmādi-ṣaḍ-vikāropetam udāhṛtam uktam ||5</w:t>
      </w:r>
      <w:r w:rsidRPr="0085360E">
        <w:rPr>
          <w:rFonts w:eastAsia="MS Minchofalt"/>
          <w:lang w:val="fr-CA"/>
        </w:rPr>
        <w:noBreakHyphen/>
        <w:t>6||</w:t>
      </w:r>
    </w:p>
    <w:p w:rsidR="004D4554" w:rsidRPr="0085360E" w:rsidRDefault="004D4554">
      <w:pPr>
        <w:rPr>
          <w:rFonts w:eastAsia="MS Minchofalt"/>
          <w:lang w:val="fr-CA"/>
        </w:rPr>
      </w:pPr>
    </w:p>
    <w:p w:rsidR="004D4554" w:rsidRDefault="004D4554" w:rsidP="00042638">
      <w:pPr>
        <w:jc w:val="center"/>
        <w:rPr>
          <w:rFonts w:eastAsia="MS Minchofalt"/>
          <w:lang w:val="fr-CA"/>
        </w:rPr>
      </w:pPr>
      <w:r>
        <w:rPr>
          <w:rFonts w:eastAsia="MS Minchofalt"/>
          <w:lang w:val="fr-CA"/>
        </w:rPr>
        <w:t>(13.</w:t>
      </w:r>
      <w:r w:rsidRPr="0085360E">
        <w:rPr>
          <w:rFonts w:eastAsia="MS Minchofalt"/>
          <w:lang w:val="fr-CA"/>
        </w:rPr>
        <w:t>7-11</w:t>
      </w:r>
      <w:r>
        <w:rPr>
          <w:rFonts w:eastAsia="MS Minchofalt"/>
          <w:lang w:val="fr-CA"/>
        </w:rPr>
        <w:t>)</w:t>
      </w:r>
    </w:p>
    <w:p w:rsidR="004D4554" w:rsidRDefault="004D4554" w:rsidP="00042638">
      <w:pPr>
        <w:jc w:val="center"/>
        <w:rPr>
          <w:rFonts w:eastAsia="MS Minchofalt"/>
          <w:lang w:val="fr-CA"/>
        </w:rPr>
      </w:pPr>
    </w:p>
    <w:p w:rsidR="004D4554" w:rsidRPr="0085360E" w:rsidRDefault="004D4554" w:rsidP="0072684F">
      <w:pPr>
        <w:pStyle w:val="Versequote0"/>
        <w:rPr>
          <w:lang w:val="fr-CA"/>
        </w:rPr>
      </w:pPr>
      <w:r w:rsidRPr="0085360E">
        <w:rPr>
          <w:lang w:val="fr-CA"/>
        </w:rPr>
        <w:t>amānitvam adambhitvam ahiṁsā kṣāntir ārjavam |</w:t>
      </w:r>
    </w:p>
    <w:p w:rsidR="004D4554" w:rsidRPr="0085360E" w:rsidRDefault="004D4554" w:rsidP="0072684F">
      <w:pPr>
        <w:pStyle w:val="Versequote0"/>
        <w:rPr>
          <w:lang w:val="fr-CA"/>
        </w:rPr>
      </w:pPr>
      <w:r w:rsidRPr="0085360E">
        <w:rPr>
          <w:lang w:val="fr-CA"/>
        </w:rPr>
        <w:t>ācāryopāsanaṁ śaucaṁ sthairyam ātma-vinigrahaḥ ||</w:t>
      </w:r>
    </w:p>
    <w:p w:rsidR="004D4554" w:rsidRPr="0085360E" w:rsidRDefault="004D4554" w:rsidP="0072684F">
      <w:pPr>
        <w:pStyle w:val="Versequote0"/>
        <w:rPr>
          <w:lang w:val="fr-CA"/>
        </w:rPr>
      </w:pPr>
      <w:r w:rsidRPr="0085360E">
        <w:rPr>
          <w:lang w:val="fr-CA"/>
        </w:rPr>
        <w:t>indriyārtheṣu vairāgyam anahaṁkāra eva ca |</w:t>
      </w:r>
    </w:p>
    <w:p w:rsidR="004D4554" w:rsidRPr="0085360E" w:rsidRDefault="004D4554" w:rsidP="0072684F">
      <w:pPr>
        <w:pStyle w:val="Versequote0"/>
        <w:rPr>
          <w:lang w:val="fr-CA"/>
        </w:rPr>
      </w:pPr>
      <w:r w:rsidRPr="0085360E">
        <w:rPr>
          <w:lang w:val="fr-CA"/>
        </w:rPr>
        <w:t>janma-mṛtyu-jarā-vyādhi-duḥkha-doṣānudarśanam ||</w:t>
      </w:r>
    </w:p>
    <w:p w:rsidR="004D4554" w:rsidRPr="0085360E" w:rsidRDefault="004D4554" w:rsidP="0072684F">
      <w:pPr>
        <w:pStyle w:val="Versequote0"/>
        <w:rPr>
          <w:lang w:val="fr-CA"/>
        </w:rPr>
      </w:pPr>
      <w:r w:rsidRPr="0085360E">
        <w:rPr>
          <w:lang w:val="fr-CA"/>
        </w:rPr>
        <w:t>asaktir anabhiṣvaṅgaḥ putra-dāra-gṛhādiṣu |</w:t>
      </w:r>
    </w:p>
    <w:p w:rsidR="004D4554" w:rsidRPr="0085360E" w:rsidRDefault="004D4554" w:rsidP="0072684F">
      <w:pPr>
        <w:pStyle w:val="Versequote0"/>
        <w:rPr>
          <w:lang w:val="fr-CA"/>
        </w:rPr>
      </w:pPr>
      <w:r w:rsidRPr="0085360E">
        <w:rPr>
          <w:lang w:val="fr-CA"/>
        </w:rPr>
        <w:t>nityaṁ ca sama-cittatvam iṣṭāniṣṭopapattiṣu ||</w:t>
      </w:r>
    </w:p>
    <w:p w:rsidR="004D4554" w:rsidRPr="0085360E" w:rsidRDefault="004D4554" w:rsidP="0072684F">
      <w:pPr>
        <w:pStyle w:val="Versequote0"/>
        <w:rPr>
          <w:lang w:val="fr-CA"/>
        </w:rPr>
      </w:pPr>
      <w:r w:rsidRPr="0085360E">
        <w:rPr>
          <w:lang w:val="fr-CA"/>
        </w:rPr>
        <w:t>mayi cānanya-yogena bhaktir avyabhicāriṇī |</w:t>
      </w:r>
    </w:p>
    <w:p w:rsidR="004D4554" w:rsidRPr="0085360E" w:rsidRDefault="004D4554" w:rsidP="0072684F">
      <w:pPr>
        <w:pStyle w:val="Versequote0"/>
        <w:rPr>
          <w:lang w:val="fr-CA"/>
        </w:rPr>
      </w:pPr>
      <w:r w:rsidRPr="0085360E">
        <w:rPr>
          <w:lang w:val="fr-CA"/>
        </w:rPr>
        <w:t>vivikta-deśa-sevitvam aratir jana-saṁsadi ||</w:t>
      </w:r>
    </w:p>
    <w:p w:rsidR="004D4554" w:rsidRPr="0085360E" w:rsidRDefault="004D4554" w:rsidP="0072684F">
      <w:pPr>
        <w:pStyle w:val="Versequote0"/>
        <w:rPr>
          <w:lang w:val="fr-CA"/>
        </w:rPr>
      </w:pPr>
      <w:r w:rsidRPr="0085360E">
        <w:rPr>
          <w:lang w:val="fr-CA"/>
        </w:rPr>
        <w:t>adhyātma-jñāna-nityatvaṁ tattva-jñānārtha-darśanam |</w:t>
      </w:r>
    </w:p>
    <w:p w:rsidR="004D4554" w:rsidRPr="0085360E" w:rsidRDefault="004D4554" w:rsidP="0072684F">
      <w:pPr>
        <w:pStyle w:val="Versequote0"/>
        <w:rPr>
          <w:lang w:val="fr-CA"/>
        </w:rPr>
      </w:pPr>
      <w:r w:rsidRPr="0085360E">
        <w:rPr>
          <w:lang w:val="fr-CA"/>
        </w:rPr>
        <w:t>etaj jñānam iti proktam ajñānaṁ yad ato’nyathā ||</w:t>
      </w:r>
    </w:p>
    <w:p w:rsidR="004D4554" w:rsidRPr="0085360E" w:rsidRDefault="004D4554">
      <w:pPr>
        <w:rPr>
          <w:rFonts w:eastAsia="MS Minchofalt"/>
          <w:lang w:val="fr-CA"/>
        </w:rPr>
      </w:pPr>
    </w:p>
    <w:p w:rsidR="004D4554" w:rsidRPr="0085360E" w:rsidRDefault="004D4554">
      <w:pPr>
        <w:rPr>
          <w:rFonts w:eastAsia="MS Minchofalt"/>
          <w:lang w:val="fr-CA"/>
        </w:rPr>
      </w:pPr>
      <w:r w:rsidRPr="0085360E">
        <w:rPr>
          <w:rFonts w:eastAsia="MS Minchofalt"/>
          <w:b/>
          <w:bCs/>
          <w:lang w:val="fr-CA"/>
        </w:rPr>
        <w:t xml:space="preserve">śrīdharaḥ : </w:t>
      </w:r>
      <w:r w:rsidRPr="0085360E">
        <w:rPr>
          <w:rFonts w:eastAsia="MS Minchofalt"/>
          <w:lang w:val="fr-CA"/>
        </w:rPr>
        <w:t xml:space="preserve">idānīm ukta-lakṣaṇāt kṣetrāt atiriktatayā jñeyaṁ śuddhaṁ kṣetrajñaṁ vistareṇa varṇayiṣyan śuddha-jñāna-sādhanāny </w:t>
      </w:r>
      <w:r>
        <w:rPr>
          <w:rFonts w:eastAsia="MS Minchofalt"/>
          <w:lang w:val="fr-CA"/>
        </w:rPr>
        <w:t>āha—</w:t>
      </w:r>
      <w:r w:rsidRPr="0085360E">
        <w:rPr>
          <w:rFonts w:eastAsia="MS Minchofalt"/>
          <w:lang w:val="fr-CA"/>
        </w:rPr>
        <w:t xml:space="preserve"> amānitvam iti pañcabhiḥ | amānitvaṁ sva-guṇa-ślāghā-rāhityam | adambhitvaṁ dambha-rāhityam | ahiṁsā para-pīḍā-varjanam | kṣāntiḥ sahiṣṇutvam | ārjavam avakratā | ācāryopāsanaṁ sad-guru-sevā | śaucaṁ bāhma ābhyantaraṁ ca | tatra bāhyaṁ mṛj-jalādinā, ābhyantaraṁ ca rāgādi-mala-kṣālanam | tathā ca </w:t>
      </w:r>
      <w:r w:rsidRPr="00057366">
        <w:rPr>
          <w:rFonts w:eastAsia="MS Minchofalt"/>
          <w:lang w:val="fr-CA"/>
        </w:rPr>
        <w:t>śrutiḥ—</w:t>
      </w:r>
    </w:p>
    <w:p w:rsidR="004D4554" w:rsidRPr="0085360E" w:rsidRDefault="004D4554">
      <w:pPr>
        <w:rPr>
          <w:rFonts w:eastAsia="MS Minchofalt"/>
          <w:lang w:val="fr-CA"/>
        </w:rPr>
      </w:pPr>
    </w:p>
    <w:p w:rsidR="004D4554" w:rsidRPr="0085360E" w:rsidRDefault="004D4554">
      <w:pPr>
        <w:ind w:left="720"/>
        <w:rPr>
          <w:rFonts w:eastAsia="MS Minchofalt"/>
          <w:color w:val="0000FF"/>
          <w:lang w:val="fr-CA"/>
        </w:rPr>
      </w:pPr>
      <w:r w:rsidRPr="0085360E">
        <w:rPr>
          <w:rFonts w:eastAsia="MS Minchofalt"/>
          <w:color w:val="0000FF"/>
          <w:lang w:val="fr-CA"/>
        </w:rPr>
        <w:t xml:space="preserve">śaucaṁ ca dvividhaṁ proktaṁ </w:t>
      </w:r>
    </w:p>
    <w:p w:rsidR="004D4554" w:rsidRPr="0085360E" w:rsidRDefault="004D4554">
      <w:pPr>
        <w:ind w:left="720"/>
        <w:rPr>
          <w:rFonts w:eastAsia="MS Minchofalt"/>
          <w:color w:val="0000FF"/>
          <w:lang w:val="fr-CA"/>
        </w:rPr>
      </w:pPr>
      <w:r w:rsidRPr="0085360E">
        <w:rPr>
          <w:rFonts w:eastAsia="MS Minchofalt"/>
          <w:color w:val="0000FF"/>
          <w:lang w:val="fr-CA"/>
        </w:rPr>
        <w:t>bāhyam abhyantaraṁ tathā</w:t>
      </w:r>
      <w:r w:rsidRPr="0085360E">
        <w:rPr>
          <w:rFonts w:eastAsia="MS Minchofalt"/>
          <w:bCs/>
          <w:color w:val="0000FF"/>
          <w:lang w:val="fr-CA"/>
        </w:rPr>
        <w:t xml:space="preserve"> </w:t>
      </w:r>
      <w:r w:rsidRPr="0085360E">
        <w:rPr>
          <w:rFonts w:eastAsia="MS Minchofalt"/>
          <w:color w:val="0000FF"/>
          <w:lang w:val="fr-CA"/>
        </w:rPr>
        <w:t xml:space="preserve">| </w:t>
      </w:r>
    </w:p>
    <w:p w:rsidR="004D4554" w:rsidRPr="0085360E" w:rsidRDefault="004D4554">
      <w:pPr>
        <w:ind w:left="720"/>
        <w:rPr>
          <w:rFonts w:eastAsia="MS Minchofalt"/>
          <w:color w:val="0000FF"/>
          <w:lang w:val="fr-CA"/>
        </w:rPr>
      </w:pPr>
      <w:r w:rsidRPr="0085360E">
        <w:rPr>
          <w:rFonts w:eastAsia="MS Minchofalt"/>
          <w:color w:val="0000FF"/>
          <w:lang w:val="fr-CA"/>
        </w:rPr>
        <w:t xml:space="preserve">mṛj-jalābhyāṁ smṛtaṁ bāhyaṁ </w:t>
      </w:r>
    </w:p>
    <w:p w:rsidR="004D4554" w:rsidRPr="0085360E" w:rsidRDefault="004D4554">
      <w:pPr>
        <w:ind w:left="720"/>
        <w:rPr>
          <w:rFonts w:eastAsia="MS Minchofalt"/>
          <w:lang w:val="fr-CA"/>
        </w:rPr>
      </w:pPr>
      <w:r w:rsidRPr="0085360E">
        <w:rPr>
          <w:rFonts w:eastAsia="MS Minchofalt"/>
          <w:color w:val="0000FF"/>
          <w:lang w:val="fr-CA"/>
        </w:rPr>
        <w:t xml:space="preserve">bhāva-śuddhis tathāntaram || </w:t>
      </w:r>
      <w:r w:rsidRPr="0085360E">
        <w:rPr>
          <w:rFonts w:eastAsia="MS Minchofalt"/>
          <w:lang w:val="fr-CA"/>
        </w:rPr>
        <w:t xml:space="preserve">iti | </w:t>
      </w:r>
    </w:p>
    <w:p w:rsidR="004D4554" w:rsidRPr="0085360E" w:rsidRDefault="004D4554">
      <w:pPr>
        <w:rPr>
          <w:rFonts w:eastAsia="MS Minchofalt"/>
          <w:lang w:val="fr-CA"/>
        </w:rPr>
      </w:pPr>
    </w:p>
    <w:p w:rsidR="004D4554" w:rsidRPr="0085360E" w:rsidRDefault="004D4554">
      <w:pPr>
        <w:rPr>
          <w:rFonts w:eastAsia="MS Minchofalt"/>
          <w:lang w:val="fr-CA"/>
        </w:rPr>
      </w:pPr>
      <w:r w:rsidRPr="0085360E">
        <w:rPr>
          <w:rFonts w:eastAsia="MS Minchofalt"/>
          <w:lang w:val="fr-CA"/>
        </w:rPr>
        <w:t xml:space="preserve">dhairyaṁ san-mārge pravṛttasya tad-eka-niṣṭhatā | ātma-vinigrahaḥ śarīra-saṁyamaḥ | etaj jñānam iti proktam iti pañcamenānvayaḥ || </w:t>
      </w:r>
      <w:r>
        <w:rPr>
          <w:rFonts w:eastAsia="MS Minchofalt"/>
          <w:lang w:val="fr-CA"/>
        </w:rPr>
        <w:t>kiṁ ca,</w:t>
      </w:r>
      <w:r w:rsidRPr="0085360E">
        <w:rPr>
          <w:rFonts w:eastAsia="MS Minchofalt"/>
          <w:lang w:val="fr-CA"/>
        </w:rPr>
        <w:t xml:space="preserve"> mayīti | mayi parameśvare | ananya-yogena sarvātma-dṛṣṭyā | avyābhicāriṇy ekāntā bhaktiḥ | viviktaḥ śuddha-citta-prasāda-karaḥ | taṁ deśaṁ sevituṁ śīlaṁ yasya tasya bhāvas tattvam | prākṛtānāṁ janānāṁ saṁsadi sabhāyām aratī raty-abhāvaḥ | </w:t>
      </w:r>
      <w:r>
        <w:rPr>
          <w:rFonts w:eastAsia="MS Minchofalt"/>
          <w:lang w:val="fr-CA"/>
        </w:rPr>
        <w:t>kiṁ ca,</w:t>
      </w:r>
      <w:r w:rsidRPr="0085360E">
        <w:rPr>
          <w:rFonts w:eastAsia="MS Minchofalt"/>
          <w:lang w:val="fr-CA"/>
        </w:rPr>
        <w:t xml:space="preserve"> adhyātmeti | ātmānam adhikṛtya vartamānaṁ jñānam adhyātma-jñānam | tasmin nityatvaṁ nitya-bhāvaḥ | tattvaṁ padārtha-buddhi-niṣṭhatvam ity arthaḥ | tattva-jñānasyārthaḥ prayojanaṁ mokṣas tasya darśanaṁ mokṣasya sarvotkṛṣṭatvālocanam ity arthaḥ | etad amānitvam adambhitvam </w:t>
      </w:r>
      <w:r>
        <w:rPr>
          <w:rFonts w:eastAsia="MS Minchofalt"/>
          <w:lang w:val="fr-CA"/>
        </w:rPr>
        <w:t>ity-ād</w:t>
      </w:r>
      <w:r w:rsidRPr="0085360E">
        <w:rPr>
          <w:rFonts w:eastAsia="MS Minchofalt"/>
          <w:lang w:val="fr-CA"/>
        </w:rPr>
        <w:t>i viṁśati-saṅkhyakaṁ yad uktam etaj jñānam iti proktaṁ vaśiṣṭhādibhiḥ jñāna-sādhanatvāt |ato’nyathāsmād viparītaṁ mānitvādi yat tad ajñānam iti proktam | jñāna-virodhitvāt ataḥ sarvathā tyājyam ity arthaḥ ||7-11||</w:t>
      </w:r>
    </w:p>
    <w:p w:rsidR="004D4554" w:rsidRPr="0085360E" w:rsidRDefault="004D4554">
      <w:pPr>
        <w:rPr>
          <w:rFonts w:eastAsia="MS Minchofalt"/>
          <w:lang w:val="fr-CA"/>
        </w:rPr>
      </w:pPr>
    </w:p>
    <w:p w:rsidR="004D4554" w:rsidRPr="0085360E" w:rsidRDefault="004D4554">
      <w:pPr>
        <w:rPr>
          <w:rFonts w:eastAsia="MS Minchofalt"/>
          <w:lang w:val="fr-CA"/>
        </w:rPr>
      </w:pPr>
      <w:r w:rsidRPr="0085360E">
        <w:rPr>
          <w:rFonts w:eastAsia="MS Minchofalt"/>
          <w:b/>
          <w:bCs/>
          <w:lang w:val="fr-CA"/>
        </w:rPr>
        <w:t>madhusūdanaḥ :</w:t>
      </w:r>
      <w:r w:rsidRPr="0085360E">
        <w:rPr>
          <w:rFonts w:eastAsia="MS Minchofalt"/>
          <w:lang w:val="fr-CA"/>
        </w:rPr>
        <w:t xml:space="preserve"> evaṁ kṣetraṁ pratipādya tat-sākṣiṇaṁ kṣetrajñaṁ kṣetrād vivekena vistarāt pratipādayituṁ taj-jñāna-yogyatvāyāmānitvādi-sādhanāny </w:t>
      </w:r>
      <w:r>
        <w:rPr>
          <w:rFonts w:eastAsia="MS Minchofalt"/>
          <w:lang w:val="fr-CA"/>
        </w:rPr>
        <w:t>āha—</w:t>
      </w:r>
      <w:r w:rsidRPr="0085360E">
        <w:rPr>
          <w:rFonts w:eastAsia="MS Minchofalt"/>
          <w:lang w:val="fr-CA"/>
        </w:rPr>
        <w:t xml:space="preserve"> jñeyaṁ yat tad ity ataḥ prāktanaiḥ pañcabhiḥ amānitvam iti | vidyamānair avidyamānair vā guṇair ātmanaḥ ślāghanaṁ mānitvaṁ, lābha-pūjākhyātyarthaṁ svadharma-prakaṭī-karaṇaṁ dāmbhitvaṁ, kāya-vāṅ-manobhiḥ prāṇināṁ pīḍanaṁ hiṁsā, teṣāṁ varjanam amānitvam adambhitvam ahiṁsety uktam | parāparādhe citta-vikāra-hetau prāpte’pi nirvikāra-cittatayā tad-aparādha-sahanaṁ kṣāntiḥ | ārjavam akauṭilyaṁ yathā-hṛdayaṁ vyavaharaṇaṁ para-pratāraṇā-rāhityam iti yāvat | ācāryo mokṣa-sādhanasyopadeṣṭātra vivakṣito na tu manūkta upanīyādhyāpakaḥ | tasya śuśrūṣānamaskārādi-prayogeṇa sevanam ācāryopāsanam | śaucaṁ bāhyaṁ kāya-malānāṁ mṛj-jalābhyāṁ kṣālanam ābhyantaraṁ ca mano-malānāṁ rāgādīnāṁ viṣaya-doṣa-darśana-rūpa-pratipakṣa-bhāvanayāpanayanam | sthairyaṁ mokṣa-sādhane pravṛttasyāneka-vidha-vighna-prāptāv api tad-aparityāgena punaḥ punar yatrādhikyam | ātma-vinigraha ātmano dehendriya-saṁghātasya svabhāva-prāptāṁ mokṣa-pratikūle pravṛttiṁ nirudhya mokṣa-sādhana eva vyavasthāpanam ||7||</w:t>
      </w:r>
    </w:p>
    <w:p w:rsidR="004D4554" w:rsidRPr="0085360E" w:rsidRDefault="004D4554">
      <w:pPr>
        <w:rPr>
          <w:rFonts w:eastAsia="MS Minchofalt"/>
          <w:lang w:val="fr-CA"/>
        </w:rPr>
      </w:pPr>
    </w:p>
    <w:p w:rsidR="004D4554" w:rsidRPr="0085360E" w:rsidRDefault="004D4554">
      <w:pPr>
        <w:rPr>
          <w:rFonts w:eastAsia="MS Minchofalt"/>
          <w:lang w:val="fr-CA"/>
        </w:rPr>
      </w:pPr>
      <w:r>
        <w:rPr>
          <w:rFonts w:eastAsia="MS Minchofalt"/>
          <w:lang w:val="fr-CA"/>
        </w:rPr>
        <w:t>kiṁ ca,—</w:t>
      </w:r>
      <w:r w:rsidRPr="0085360E">
        <w:rPr>
          <w:rFonts w:eastAsia="MS Minchofalt"/>
          <w:lang w:val="fr-CA"/>
        </w:rPr>
        <w:t>indriyārtheṣu śabdādiṣu dṛṣṭeṣv ānuśravikeṣu vā bhogeṣu rāga-virodhiny aspṛhātmikā citta-vṛttir vairāgyam | ātma-ślāghanābhāve’pi manasi prādurbhūto’haṁ sarvotkṛṣṭa iti garvo’haṅkāras tad-abhāvo’nahaṅkāraḥ | ayoga-vyavacchedārtham eva-kāraḥ | samuccayārthaś ca-kāraḥ | tenāmānitvādīnāṁ viṁśati-saṅkhyākānāṁ samucito yoga eva jñānam iti proktaṁ na tv ekasyāpy abhāva ity arthaḥ | janmano garbha-vāsa-yoni-dvāra-niḥsaraṇa-rūpasya mṛtyoḥ sarva-marma-cchedana-rūpasya jarāyāḥ prajñā-śakti-tejo-nirodha-para-paribhavādi-rūpāyā vyādhīnāṁ jvarātisārādi-rūpāṇāṁ duḥkhānām iṣṭa-viyogāniṣṭa-saṁyogāniṣṭa-saṁyogāniṣṭa-saṁyoga-jānām adhyātmādhibhūtādhidaiva-nimittānāṁ doṣasya vāta-pitta-śleṣma-mala-mūtrādi-paripūrṇatvena kāya-jugupsitatvasya cānudarśanaṁ punaḥ punar ālocanaṁ janmādi-duḥkhānteṣu doṣasyānudarśanaṁ janmādi-vyādhy-anteṣu duḥkha-rūpa-doṣasyānudarśanam iti vā | idaṁ ca viṣaya-vairāgya-hetutvenātma-darśanasyopakaroti ||8||</w:t>
      </w:r>
    </w:p>
    <w:p w:rsidR="004D4554" w:rsidRPr="0085360E" w:rsidRDefault="004D4554">
      <w:pPr>
        <w:rPr>
          <w:rFonts w:eastAsia="MS Minchofalt"/>
          <w:lang w:val="fr-CA"/>
        </w:rPr>
      </w:pPr>
    </w:p>
    <w:p w:rsidR="004D4554" w:rsidRPr="0085360E" w:rsidRDefault="004D4554">
      <w:pPr>
        <w:rPr>
          <w:rFonts w:eastAsia="MS Minchofalt"/>
          <w:lang w:val="fr-CA"/>
        </w:rPr>
      </w:pPr>
      <w:r>
        <w:rPr>
          <w:rFonts w:eastAsia="MS Minchofalt"/>
          <w:lang w:val="fr-CA"/>
        </w:rPr>
        <w:t>kiṁ ca,</w:t>
      </w:r>
      <w:r w:rsidRPr="0085360E">
        <w:rPr>
          <w:rFonts w:eastAsia="MS Minchofalt"/>
          <w:lang w:val="fr-CA"/>
        </w:rPr>
        <w:t xml:space="preserve"> | saktir mamedam ity etāvan-mātreṇa prītiḥ | abhiṣvaṅgas tv aham evāyam ity ananyatva-bhāvanayā prīty-atiśayo’nyasmin sukhini duḥkhini vāham eva sukhī duḥkhī ceti | tad-rāhityam asaktir anabhiṣvaṅga iti coktam | kutra sakty-abhiṣvaṅgau varjanīyāv ata āha putra-dāra-gṛhādiṣu putreṣu dāreṣu gṛheṣu | ādi-grahaṇād anyeṣv api bhṛtyādiṣu sarveṣu sneha-viṣayeṣv ity arthaḥ | nityaṁ ca sarvadā ca sama-cittatvaṁ harṣa-viṣāda-śūnya-manastvam iṣṭāniṣṭopapattiṣu | upapattiḥ prāptiḥ | iṣṭopapattiṣu harṣābhāvo ’niṣṭopapattiṣu viṣādābhāva ity arthaḥ | caḥ samuccaye ||9||</w:t>
      </w:r>
    </w:p>
    <w:p w:rsidR="004D4554" w:rsidRPr="0085360E" w:rsidRDefault="004D4554">
      <w:pPr>
        <w:rPr>
          <w:rFonts w:eastAsia="MS Minchofalt"/>
          <w:lang w:val="fr-CA"/>
        </w:rPr>
      </w:pPr>
    </w:p>
    <w:p w:rsidR="004D4554" w:rsidRPr="0085360E" w:rsidRDefault="004D4554">
      <w:pPr>
        <w:rPr>
          <w:rFonts w:eastAsia="MS Minchofalt"/>
          <w:lang w:val="fr-CA"/>
        </w:rPr>
      </w:pPr>
      <w:r>
        <w:rPr>
          <w:rFonts w:eastAsia="MS Minchofalt"/>
          <w:lang w:val="fr-CA"/>
        </w:rPr>
        <w:t>kiṁ ca,</w:t>
      </w:r>
      <w:r w:rsidRPr="0085360E">
        <w:rPr>
          <w:rFonts w:eastAsia="MS Minchofalt"/>
          <w:lang w:val="fr-CA"/>
        </w:rPr>
        <w:t xml:space="preserve"> | mayi ca bhagavati vāsudeve parameśvare bhaktiḥ sarvotkṛṣṭatva-jñāna-pūrvikā prītiḥ | ananya-yogena nānyo bhagavato vāsudevāt paro’sty ataḥ sa eva no gatir ity evaṁ niścayenāpy avyabhicāriṇī kenāpi pratikūlena hetunā nivārayitum aśakyā | sāpi jñāna-hetuḥ </w:t>
      </w:r>
      <w:r w:rsidRPr="0085360E">
        <w:rPr>
          <w:rFonts w:eastAsia="MS Minchofalt"/>
          <w:color w:val="0000FF"/>
          <w:lang w:val="fr-CA"/>
        </w:rPr>
        <w:t xml:space="preserve">prītir na yāvan mayi vāsudeva na mucyate deha-yogena tāvat </w:t>
      </w:r>
      <w:r w:rsidRPr="0085360E">
        <w:rPr>
          <w:rFonts w:eastAsia="MS Minchofalt"/>
          <w:lang w:val="fr-CA"/>
        </w:rPr>
        <w:t>[</w:t>
      </w:r>
      <w:r>
        <w:rPr>
          <w:rFonts w:eastAsia="MS Minchofalt"/>
          <w:lang w:val="fr-CA"/>
        </w:rPr>
        <w:t>bhā.pu.</w:t>
      </w:r>
      <w:r w:rsidRPr="0085360E">
        <w:rPr>
          <w:rFonts w:eastAsia="MS Minchofalt"/>
          <w:lang w:val="fr-CA"/>
        </w:rPr>
        <w:t xml:space="preserve"> 5.5.6] ity ukteḥ |</w:t>
      </w:r>
    </w:p>
    <w:p w:rsidR="004D4554" w:rsidRPr="0085360E" w:rsidRDefault="004D4554">
      <w:pPr>
        <w:rPr>
          <w:rFonts w:eastAsia="MS Minchofalt"/>
          <w:lang w:val="fr-CA"/>
        </w:rPr>
      </w:pPr>
    </w:p>
    <w:p w:rsidR="004D4554" w:rsidRPr="0085360E" w:rsidRDefault="004D4554">
      <w:pPr>
        <w:rPr>
          <w:rFonts w:eastAsia="MS Minchofalt"/>
          <w:lang w:val="fr-CA"/>
        </w:rPr>
      </w:pPr>
      <w:r w:rsidRPr="0085360E">
        <w:rPr>
          <w:rFonts w:eastAsia="MS Minchofalt"/>
          <w:lang w:val="fr-CA"/>
        </w:rPr>
        <w:t xml:space="preserve">viviktaḥ svabhāvataḥ saṁskārato vā śuddho’śucibhiḥ sarpa-vyāghrādibhiś ca rahitaḥ suradhunī-pulinādi-śrita-prasāda-karo deśas tat-sevana-śīlatvaṁ vivikta-deśa-sevitvam | tathā ca </w:t>
      </w:r>
      <w:r w:rsidRPr="00057366">
        <w:rPr>
          <w:rFonts w:eastAsia="MS Minchofalt"/>
          <w:lang w:val="fr-CA"/>
        </w:rPr>
        <w:t>śrutiḥ</w:t>
      </w:r>
      <w:r>
        <w:rPr>
          <w:rFonts w:eastAsia="MS Minchofalt"/>
          <w:lang w:val="fr-CA"/>
        </w:rPr>
        <w:t>—</w:t>
      </w:r>
    </w:p>
    <w:p w:rsidR="004D4554" w:rsidRPr="0085360E" w:rsidRDefault="004D4554">
      <w:pPr>
        <w:rPr>
          <w:rFonts w:eastAsia="MS Minchofalt"/>
          <w:lang w:val="fr-CA"/>
        </w:rPr>
      </w:pPr>
    </w:p>
    <w:p w:rsidR="004D4554" w:rsidRPr="0085360E" w:rsidRDefault="004D4554">
      <w:pPr>
        <w:ind w:left="720"/>
        <w:rPr>
          <w:rFonts w:eastAsia="MS Minchofalt"/>
          <w:color w:val="0000FF"/>
          <w:lang w:val="fr-CA"/>
        </w:rPr>
      </w:pPr>
      <w:r w:rsidRPr="0085360E">
        <w:rPr>
          <w:rFonts w:eastAsia="MS Minchofalt"/>
          <w:color w:val="0000FF"/>
          <w:lang w:val="fr-CA"/>
        </w:rPr>
        <w:t>same śucau śarkarā-vahni-bālukā-</w:t>
      </w:r>
    </w:p>
    <w:p w:rsidR="004D4554" w:rsidRPr="0085360E" w:rsidRDefault="004D4554">
      <w:pPr>
        <w:ind w:left="720"/>
        <w:rPr>
          <w:rFonts w:eastAsia="MS Minchofalt"/>
          <w:color w:val="0000FF"/>
          <w:lang w:val="fr-CA"/>
        </w:rPr>
      </w:pPr>
      <w:r w:rsidRPr="0085360E">
        <w:rPr>
          <w:rFonts w:eastAsia="MS Minchofalt"/>
          <w:color w:val="0000FF"/>
          <w:lang w:val="fr-CA"/>
        </w:rPr>
        <w:t>vivarjite śabda-jalāśrayādibhiḥ |</w:t>
      </w:r>
    </w:p>
    <w:p w:rsidR="004D4554" w:rsidRPr="0085360E" w:rsidRDefault="004D4554">
      <w:pPr>
        <w:ind w:left="720"/>
        <w:rPr>
          <w:rFonts w:eastAsia="MS Minchofalt"/>
          <w:color w:val="0000FF"/>
          <w:lang w:val="fr-CA"/>
        </w:rPr>
      </w:pPr>
      <w:r w:rsidRPr="0085360E">
        <w:rPr>
          <w:rFonts w:eastAsia="MS Minchofalt"/>
          <w:color w:val="0000FF"/>
          <w:lang w:val="fr-CA"/>
        </w:rPr>
        <w:t>mano’nukūle na tu cakṣu-pīḍane</w:t>
      </w:r>
    </w:p>
    <w:p w:rsidR="004D4554" w:rsidRPr="0085360E" w:rsidRDefault="004D4554">
      <w:pPr>
        <w:ind w:left="720"/>
        <w:rPr>
          <w:rFonts w:eastAsia="MS Minchofalt"/>
          <w:lang w:val="fr-CA"/>
        </w:rPr>
      </w:pPr>
      <w:r w:rsidRPr="0085360E">
        <w:rPr>
          <w:rFonts w:eastAsia="MS Minchofalt"/>
          <w:color w:val="0000FF"/>
          <w:lang w:val="fr-CA"/>
        </w:rPr>
        <w:t xml:space="preserve">guhā-nivātāśrayaṇe prayojayet || </w:t>
      </w:r>
      <w:r w:rsidRPr="0085360E">
        <w:rPr>
          <w:rFonts w:eastAsia="MS Minchofalt"/>
          <w:lang w:val="fr-CA"/>
        </w:rPr>
        <w:t>[</w:t>
      </w:r>
      <w:r>
        <w:rPr>
          <w:rFonts w:eastAsia="MS Minchofalt"/>
          <w:lang w:val="fr-CA"/>
        </w:rPr>
        <w:t xml:space="preserve">śve.u. </w:t>
      </w:r>
      <w:r w:rsidRPr="0085360E">
        <w:rPr>
          <w:rFonts w:eastAsia="MS Minchofalt"/>
          <w:lang w:val="fr-CA"/>
        </w:rPr>
        <w:t>2.10] iti |</w:t>
      </w:r>
    </w:p>
    <w:p w:rsidR="004D4554" w:rsidRPr="0085360E" w:rsidRDefault="004D4554">
      <w:pPr>
        <w:rPr>
          <w:rFonts w:eastAsia="MS Minchofalt"/>
          <w:lang w:val="fr-CA"/>
        </w:rPr>
      </w:pPr>
    </w:p>
    <w:p w:rsidR="004D4554" w:rsidRPr="0085360E" w:rsidRDefault="004D4554">
      <w:pPr>
        <w:rPr>
          <w:rFonts w:eastAsia="MS Minchofalt"/>
          <w:lang w:val="fr-CA"/>
        </w:rPr>
      </w:pPr>
      <w:r w:rsidRPr="0085360E">
        <w:rPr>
          <w:rFonts w:eastAsia="MS Minchofalt"/>
          <w:lang w:val="fr-CA"/>
        </w:rPr>
        <w:t>janānām ātma-jñāna-vimukhānāṁ viṣaya-bhoga-lampaṭatopadeśakānāṁ saṁsadi samavāye tattva-jñāna-pratikūlāyām aratir aramaṇaṁ sādhūnāṁ tu saṁsadi tattva-jñānānukūlāyāṁ ratir ucitaiva | tathā coktam</w:t>
      </w:r>
      <w:r>
        <w:rPr>
          <w:rFonts w:eastAsia="MS Minchofalt"/>
          <w:lang w:val="fr-CA"/>
        </w:rPr>
        <w:t>—</w:t>
      </w:r>
    </w:p>
    <w:p w:rsidR="004D4554" w:rsidRPr="0085360E" w:rsidRDefault="004D4554">
      <w:pPr>
        <w:rPr>
          <w:rFonts w:eastAsia="MS Minchofalt"/>
          <w:lang w:val="fr-CA"/>
        </w:rPr>
      </w:pPr>
    </w:p>
    <w:p w:rsidR="004D4554" w:rsidRPr="0085360E" w:rsidRDefault="004D4554">
      <w:pPr>
        <w:rPr>
          <w:rFonts w:eastAsia="MS Minchofalt"/>
          <w:color w:val="0000FF"/>
          <w:lang w:val="fr-CA"/>
        </w:rPr>
      </w:pPr>
      <w:r w:rsidRPr="0085360E">
        <w:rPr>
          <w:rFonts w:eastAsia="MS Minchofalt"/>
          <w:lang w:val="fr-CA"/>
        </w:rPr>
        <w:tab/>
      </w:r>
      <w:r w:rsidRPr="0085360E">
        <w:rPr>
          <w:rFonts w:eastAsia="MS Minchofalt"/>
          <w:color w:val="0000FF"/>
          <w:lang w:val="fr-CA"/>
        </w:rPr>
        <w:t>saṅgaḥ sarvātmanā heyaḥ sa cety uktaṁ na śakyate |</w:t>
      </w:r>
    </w:p>
    <w:p w:rsidR="004D4554" w:rsidRPr="0085360E" w:rsidRDefault="004D4554">
      <w:pPr>
        <w:rPr>
          <w:rFonts w:eastAsia="MS Minchofalt"/>
          <w:lang w:val="fr-CA"/>
        </w:rPr>
      </w:pPr>
      <w:r w:rsidRPr="0085360E">
        <w:rPr>
          <w:rFonts w:eastAsia="MS Minchofalt"/>
          <w:color w:val="0000FF"/>
          <w:lang w:val="fr-CA"/>
        </w:rPr>
        <w:tab/>
        <w:t>sa sadbhiḥ saha kartavyaḥ sataḥ saṅgo hi bheṣajam ||</w:t>
      </w:r>
      <w:r w:rsidRPr="0085360E">
        <w:rPr>
          <w:rFonts w:eastAsia="MS Minchofalt"/>
          <w:lang w:val="fr-CA"/>
        </w:rPr>
        <w:t xml:space="preserve"> iti ||10||</w:t>
      </w:r>
    </w:p>
    <w:p w:rsidR="004D4554" w:rsidRPr="0085360E" w:rsidRDefault="004D4554">
      <w:pPr>
        <w:rPr>
          <w:rFonts w:eastAsia="MS Minchofalt"/>
          <w:lang w:val="fr-CA"/>
        </w:rPr>
      </w:pPr>
    </w:p>
    <w:p w:rsidR="004D4554" w:rsidRPr="0085360E" w:rsidRDefault="004D4554">
      <w:pPr>
        <w:rPr>
          <w:rFonts w:eastAsia="MS Minchofalt"/>
          <w:lang w:val="fr-CA"/>
        </w:rPr>
      </w:pPr>
      <w:r>
        <w:rPr>
          <w:rFonts w:eastAsia="MS Minchofalt"/>
          <w:lang w:val="fr-CA"/>
        </w:rPr>
        <w:t>kiṁ ca,</w:t>
      </w:r>
      <w:r w:rsidRPr="0085360E">
        <w:rPr>
          <w:rFonts w:eastAsia="MS Minchofalt"/>
          <w:lang w:val="fr-CA"/>
        </w:rPr>
        <w:t xml:space="preserve"> | adhyātma-jñānam ātmānam adhikṛtya pravṛttam ātmānātma-viveka-jñānam adhyātma-jñānaṁ tasmin nityatvaṁ tatraiva niṣṭhāvattvam | viveka-niṣṭho hi vākyārtha-jñāna-samartho bhavati | tattva-jñānasyāhaṁ brahmāsmīti sākṣātkārasya vedānta-vākya-karaṇakasyāmānityatvādi-sarva-sādhana-paripāka-phalasyārthaḥ prayojanam avidyā-tat-kāryātmaka-nikhila-duḥkha-nivṛtti-rūpaḥ paramānandātmāvāpti-rūpaś ca mokṣas tasya darśanam ālocanam | tattva-jñāna-phalālocane hi tat-sādhane pravṛttiḥ syāt | etad amānitvādi-tattva-jñānārtha-darśanāntaṁ viṁśati-saṅkhyākaṁ jñānam iti proktaṁ jñānārthatvāt | ato’nyathāsmād viparītaṁ mānitvādi yat tad ajñānam iti proktaṁ jñāna-virodhitvāt | tasmād ajñāna-parityāgena jñānam evopādeyam iti bhāvaḥ ||11||</w:t>
      </w:r>
    </w:p>
    <w:p w:rsidR="004D4554" w:rsidRPr="0085360E" w:rsidRDefault="004D4554">
      <w:pPr>
        <w:rPr>
          <w:rFonts w:eastAsia="MS Minchofalt"/>
          <w:lang w:val="fr-CA"/>
        </w:rPr>
      </w:pPr>
    </w:p>
    <w:p w:rsidR="004D4554" w:rsidRPr="0085360E" w:rsidRDefault="004D4554">
      <w:pPr>
        <w:rPr>
          <w:rFonts w:eastAsia="MS Minchofalt"/>
          <w:lang w:val="fr-CA"/>
        </w:rPr>
      </w:pPr>
      <w:r w:rsidRPr="0085360E">
        <w:rPr>
          <w:rFonts w:eastAsia="MS Minchofalt"/>
          <w:b/>
          <w:bCs/>
          <w:lang w:val="fr-CA"/>
        </w:rPr>
        <w:t xml:space="preserve">viśvanāthaḥ : </w:t>
      </w:r>
      <w:r w:rsidRPr="0085360E">
        <w:rPr>
          <w:rFonts w:eastAsia="MS Minchofalt"/>
          <w:lang w:val="fr-CA"/>
        </w:rPr>
        <w:t xml:space="preserve">ukta-lakṣaṇāt kṣetrād viviktatayā jñeyau jīvātma-paramātmānau kṣetrajñau vistareṇa varṇayiṣyan taj-jñānasya sādhanāny amānitvādīni viṁśatim āha pañcabhiḥ | atrāṣṭadaśa bhaktānāṁ jñānināṁ ca sādhāraṇāni kintu bhaktaiḥ mayi cānanya-yogena bhaktir avyabhicāriṇī ity ekam eva bhagavad-anubhava-sādhanatvena yatnataḥ kriyate | anyāni spatadaśoktābhyāsavatāṁ teṣāṁ svata evotpadyante na tu teṣu yatna iti sāmpradāyikāḥ | antime dve tu jñāninām asādhāraṇa eva | </w:t>
      </w:r>
    </w:p>
    <w:p w:rsidR="004D4554" w:rsidRPr="0085360E" w:rsidRDefault="004D4554">
      <w:pPr>
        <w:rPr>
          <w:rFonts w:eastAsia="MS Minchofalt"/>
          <w:lang w:val="fr-CA"/>
        </w:rPr>
      </w:pPr>
    </w:p>
    <w:p w:rsidR="004D4554" w:rsidRPr="0085360E" w:rsidRDefault="004D4554">
      <w:pPr>
        <w:rPr>
          <w:rFonts w:eastAsia="MS Minchofalt"/>
          <w:lang w:val="fr-CA"/>
        </w:rPr>
      </w:pPr>
      <w:r w:rsidRPr="0085360E">
        <w:rPr>
          <w:rFonts w:eastAsia="MS Minchofalt"/>
          <w:lang w:val="fr-CA"/>
        </w:rPr>
        <w:t>atrāmānitvādīni vispaṣṭārthāni | śaucaṁ bāhyam abhyantaraṁ ca tathā ca smṛtiḥ</w:t>
      </w:r>
      <w:r>
        <w:rPr>
          <w:rFonts w:eastAsia="MS Minchofalt"/>
          <w:lang w:val="fr-CA"/>
        </w:rPr>
        <w:t>—</w:t>
      </w:r>
    </w:p>
    <w:p w:rsidR="004D4554" w:rsidRPr="0085360E" w:rsidRDefault="004D4554">
      <w:pPr>
        <w:rPr>
          <w:rFonts w:eastAsia="MS Minchofalt"/>
          <w:lang w:val="fr-CA"/>
        </w:rPr>
      </w:pPr>
    </w:p>
    <w:p w:rsidR="004D4554" w:rsidRPr="0085360E" w:rsidRDefault="004D4554">
      <w:pPr>
        <w:ind w:left="720"/>
        <w:rPr>
          <w:rFonts w:eastAsia="MS Minchofalt"/>
          <w:color w:val="0000FF"/>
          <w:lang w:val="fr-CA"/>
        </w:rPr>
      </w:pPr>
      <w:r w:rsidRPr="0085360E">
        <w:rPr>
          <w:rFonts w:eastAsia="MS Minchofalt"/>
          <w:color w:val="0000FF"/>
          <w:lang w:val="fr-CA"/>
        </w:rPr>
        <w:t xml:space="preserve">śaucaṁ ca dvividhaṁ proktaṁ </w:t>
      </w:r>
    </w:p>
    <w:p w:rsidR="004D4554" w:rsidRPr="0085360E" w:rsidRDefault="004D4554">
      <w:pPr>
        <w:ind w:left="720"/>
        <w:rPr>
          <w:rFonts w:eastAsia="MS Minchofalt"/>
          <w:color w:val="0000FF"/>
          <w:lang w:val="fr-CA"/>
        </w:rPr>
      </w:pPr>
      <w:r w:rsidRPr="0085360E">
        <w:rPr>
          <w:rFonts w:eastAsia="MS Minchofalt"/>
          <w:color w:val="0000FF"/>
          <w:lang w:val="fr-CA"/>
        </w:rPr>
        <w:t>bāhyam abhyantaraṁ tathā |</w:t>
      </w:r>
    </w:p>
    <w:p w:rsidR="004D4554" w:rsidRPr="0085360E" w:rsidRDefault="004D4554">
      <w:pPr>
        <w:ind w:left="720"/>
        <w:rPr>
          <w:rFonts w:eastAsia="MS Minchofalt"/>
          <w:color w:val="0000FF"/>
          <w:lang w:val="fr-CA"/>
        </w:rPr>
      </w:pPr>
      <w:r w:rsidRPr="0085360E">
        <w:rPr>
          <w:rFonts w:eastAsia="MS Minchofalt"/>
          <w:color w:val="0000FF"/>
          <w:lang w:val="fr-CA"/>
        </w:rPr>
        <w:t xml:space="preserve">mṛj-jalābhyāṁ smṛtaṁ bāhyaṁ </w:t>
      </w:r>
    </w:p>
    <w:p w:rsidR="004D4554" w:rsidRPr="0085360E" w:rsidRDefault="004D4554">
      <w:pPr>
        <w:ind w:left="720"/>
        <w:rPr>
          <w:rFonts w:eastAsia="MS Minchofalt"/>
          <w:lang w:val="fr-CA"/>
        </w:rPr>
      </w:pPr>
      <w:r w:rsidRPr="0085360E">
        <w:rPr>
          <w:rFonts w:eastAsia="MS Minchofalt"/>
          <w:color w:val="0000FF"/>
          <w:lang w:val="fr-CA"/>
        </w:rPr>
        <w:t xml:space="preserve">bhāva-śuddhis tathāntaram || </w:t>
      </w:r>
      <w:r w:rsidRPr="0085360E">
        <w:rPr>
          <w:rFonts w:eastAsia="MS Minchofalt"/>
          <w:lang w:val="fr-CA"/>
        </w:rPr>
        <w:t>iti |</w:t>
      </w:r>
    </w:p>
    <w:p w:rsidR="004D4554" w:rsidRPr="0085360E" w:rsidRDefault="004D4554">
      <w:pPr>
        <w:rPr>
          <w:rFonts w:eastAsia="MS Minchofalt"/>
          <w:lang w:val="fr-CA"/>
        </w:rPr>
      </w:pPr>
    </w:p>
    <w:p w:rsidR="004D4554" w:rsidRPr="0085360E" w:rsidRDefault="004D4554">
      <w:pPr>
        <w:rPr>
          <w:rFonts w:eastAsia="MS Minchofalt"/>
          <w:lang w:val="fr-CA"/>
        </w:rPr>
      </w:pPr>
      <w:r w:rsidRPr="0085360E">
        <w:rPr>
          <w:rFonts w:eastAsia="MS Minchofalt"/>
          <w:lang w:val="fr-CA"/>
        </w:rPr>
        <w:t xml:space="preserve">ātma-vinigrahaḥ śarīra-saṁyamaḥ | janmādiṣu duḥkha-rūpasya doṣasyānudarśanaṁ punaḥ punaḥ paryālocanam | asaktiḥ putrādiṣu prīt-tyāgo’nabhiṣvaṅgaḥ putrādīnāṁ sukhe duḥkhe cāham eva sukhī duḥkhīty adhyāsābhāva iṣṭāniṣṭayor vyavahārikayor upapattiṣu prāptiṣu nityaṁ sarvadā samacittatvam | mayi śyāmasundarākāre’nanya-yogena jñāna-karma-tapo-yogādy-amiśraṇena bhaktiś ca-kārād jñānādi-miśraṇa-prādhānyena ca | ādyā bhaktair anuṣṭheyā dvitīyā jñānibhir iti kecid, anye tv ananyā bhaktir yathā-premṇaḥ sādhanaṁ tathā paramātmānubhavasyāpīti jñāpanārtham atra ṣaṭke’py uktir iti bhaktā vyācakṣate | jñāninas tv ananyenaiva yogena sarvātma-dṛṣṭyeti | avyabhicāriṇī pratidinam eva kartavyā | </w:t>
      </w:r>
      <w:r w:rsidRPr="004D57C2">
        <w:rPr>
          <w:rFonts w:eastAsia="MS Minchofalt"/>
          <w:color w:val="008000"/>
          <w:lang w:val="fr-CA"/>
        </w:rPr>
        <w:t xml:space="preserve">kenāpi nivārayitum aśakyā </w:t>
      </w:r>
      <w:r w:rsidRPr="0085360E">
        <w:rPr>
          <w:rFonts w:eastAsia="MS Minchofalt"/>
          <w:lang w:val="fr-CA"/>
        </w:rPr>
        <w:t xml:space="preserve">iti </w:t>
      </w:r>
      <w:r w:rsidRPr="00057366">
        <w:rPr>
          <w:rFonts w:eastAsia="MS Minchofalt"/>
          <w:lang w:val="fr-CA"/>
        </w:rPr>
        <w:t xml:space="preserve">madhusūdana-sarasvatī-pādāḥ </w:t>
      </w:r>
      <w:r w:rsidRPr="0085360E">
        <w:rPr>
          <w:rFonts w:eastAsia="MS Minchofalt"/>
          <w:lang w:val="fr-CA"/>
        </w:rPr>
        <w:t>| ātmānam adhikṛtya vartamāṇaṁ jñānam adhyātma-jñānam | tasya nityatvaṁ nityānuṣṭheyatvaṁ padārtha-śuddhi-niṣṭhatvam ity arthaḥ | tattva-jñānasyārthaḥ prayojanaṁ mokṣas tasya darśanaṁ svābhīṣṭatvenālocanam ity arthaḥ | etad viṁśatikaṁ jñānaṁ sādhāraṇyena jīvātma-paramātmanor jñānasya sādhanam | asādhāraṇaṁ paramātma-jñānaṁ tv agre vaktavyam | tato’nyathāsmād viparītaṁ mānitvādikam ||7-11||</w:t>
      </w:r>
    </w:p>
    <w:p w:rsidR="004D4554" w:rsidRPr="0085360E" w:rsidRDefault="004D4554">
      <w:pPr>
        <w:rPr>
          <w:rFonts w:eastAsia="MS Minchofalt"/>
          <w:lang w:val="fr-CA"/>
        </w:rPr>
      </w:pPr>
    </w:p>
    <w:p w:rsidR="004D4554" w:rsidRPr="0085360E" w:rsidRDefault="004D4554">
      <w:pPr>
        <w:rPr>
          <w:rFonts w:eastAsia="MS Minchofalt"/>
          <w:lang w:val="fr-CA"/>
        </w:rPr>
      </w:pPr>
      <w:r w:rsidRPr="0085360E">
        <w:rPr>
          <w:rFonts w:eastAsia="MS Minchofalt"/>
          <w:b/>
          <w:bCs/>
          <w:lang w:val="fr-CA"/>
        </w:rPr>
        <w:t xml:space="preserve">baladevaḥ : </w:t>
      </w:r>
      <w:r w:rsidRPr="0085360E">
        <w:rPr>
          <w:rFonts w:eastAsia="MS Minchofalt"/>
          <w:lang w:val="fr-CA"/>
        </w:rPr>
        <w:t xml:space="preserve">athoktāt kṣetrād vibhinnatvena jñeyaṁ kṣetrajña-dvayaṁ vistareṇa nirūpayiṣyan taj-jñāna-sādhanāny amānitvādīni viṁśatim āha pañcabhiḥ | amānitvaṁ sva-satkārānapekṣatvam | adambhitvaṁ dhārmikatva-khāti-phalaka-dharmācaraṇa-virahaḥ | ahiṁsā parāpīḍanam | kṣāntir apamāna-sahiṣṇutā | ārjavam cchadmiṣv api sāralyam | ācāryopāsanaṁ jñāna-pradasya guror akaitavena saṁsevanam | śaucaṁ bāhyābhyantara-pāvitryam | </w:t>
      </w:r>
    </w:p>
    <w:p w:rsidR="004D4554" w:rsidRPr="0085360E" w:rsidRDefault="004D4554">
      <w:pPr>
        <w:rPr>
          <w:rFonts w:eastAsia="MS Minchofalt"/>
          <w:lang w:val="fr-CA"/>
        </w:rPr>
      </w:pPr>
    </w:p>
    <w:p w:rsidR="004D4554" w:rsidRPr="0085360E" w:rsidRDefault="004D4554">
      <w:pPr>
        <w:ind w:left="720"/>
        <w:rPr>
          <w:rFonts w:eastAsia="MS Minchofalt"/>
          <w:color w:val="0000FF"/>
          <w:lang w:val="fr-CA"/>
        </w:rPr>
      </w:pPr>
      <w:r w:rsidRPr="0085360E">
        <w:rPr>
          <w:rFonts w:eastAsia="MS Minchofalt"/>
          <w:color w:val="0000FF"/>
          <w:lang w:val="fr-CA"/>
        </w:rPr>
        <w:t xml:space="preserve">śaucaṁ ca dvividhaṁ proktaṁ </w:t>
      </w:r>
    </w:p>
    <w:p w:rsidR="004D4554" w:rsidRPr="0085360E" w:rsidRDefault="004D4554">
      <w:pPr>
        <w:ind w:left="720"/>
        <w:rPr>
          <w:rFonts w:eastAsia="MS Minchofalt"/>
          <w:color w:val="0000FF"/>
          <w:lang w:val="fr-CA"/>
        </w:rPr>
      </w:pPr>
      <w:r w:rsidRPr="0085360E">
        <w:rPr>
          <w:rFonts w:eastAsia="MS Minchofalt"/>
          <w:color w:val="0000FF"/>
          <w:lang w:val="fr-CA"/>
        </w:rPr>
        <w:t>bāhyam abhyantaraṁ tathā |</w:t>
      </w:r>
    </w:p>
    <w:p w:rsidR="004D4554" w:rsidRPr="0085360E" w:rsidRDefault="004D4554">
      <w:pPr>
        <w:ind w:left="720"/>
        <w:rPr>
          <w:rFonts w:eastAsia="MS Minchofalt"/>
          <w:color w:val="0000FF"/>
          <w:lang w:val="fr-CA"/>
        </w:rPr>
      </w:pPr>
      <w:r w:rsidRPr="0085360E">
        <w:rPr>
          <w:rFonts w:eastAsia="MS Minchofalt"/>
          <w:color w:val="0000FF"/>
          <w:lang w:val="fr-CA"/>
        </w:rPr>
        <w:t xml:space="preserve">mṛj-jalābhyāṁ smṛtaṁ bāhyaṁ </w:t>
      </w:r>
    </w:p>
    <w:p w:rsidR="004D4554" w:rsidRPr="0085360E" w:rsidRDefault="004D4554">
      <w:pPr>
        <w:ind w:left="720"/>
        <w:rPr>
          <w:rFonts w:eastAsia="MS Minchofalt"/>
          <w:lang w:val="fr-CA"/>
        </w:rPr>
      </w:pPr>
      <w:r w:rsidRPr="0085360E">
        <w:rPr>
          <w:rFonts w:eastAsia="MS Minchofalt"/>
          <w:color w:val="0000FF"/>
          <w:lang w:val="fr-CA"/>
        </w:rPr>
        <w:t xml:space="preserve">bhāva-śuddhis tathāntaram || </w:t>
      </w:r>
      <w:r w:rsidRPr="0085360E">
        <w:rPr>
          <w:rFonts w:eastAsia="MS Minchofalt"/>
          <w:lang w:val="fr-CA"/>
        </w:rPr>
        <w:t>iti smṛteḥ |</w:t>
      </w:r>
    </w:p>
    <w:p w:rsidR="004D4554" w:rsidRPr="0085360E" w:rsidRDefault="004D4554">
      <w:pPr>
        <w:rPr>
          <w:rFonts w:eastAsia="MS Minchofalt"/>
          <w:lang w:val="fr-CA"/>
        </w:rPr>
      </w:pPr>
    </w:p>
    <w:p w:rsidR="004D4554" w:rsidRPr="0085360E" w:rsidRDefault="004D4554">
      <w:pPr>
        <w:rPr>
          <w:rFonts w:eastAsia="MS Minchofalt"/>
          <w:lang w:val="fr-CA"/>
        </w:rPr>
      </w:pPr>
      <w:r w:rsidRPr="0085360E">
        <w:rPr>
          <w:rFonts w:eastAsia="MS Minchofalt"/>
          <w:lang w:val="fr-CA"/>
        </w:rPr>
        <w:t>sthairyaṁ sad-vartmaika-niṣṭhatvam | ātma-vinigrahaḥ ātmānusandhi-pratīpād viṣayān manaso niyamanam | indriyārtheṣu śabdādi-viṣayeṣu pratīpeṣu vairāgyaṁ rucy-abhāvaḥ | anahaṅkāro dehādiṣv ātmābhimāna-tyāgaḥ | janmādiṣu duḥkha-rūpasya doṣasyānudarśanaṁ punaḥ punaś cintanam | putrādiṣu paramārtha-pratīpeṣv asaktiḥ pīti-tyāgaḥ | anabhiṣvaṅgas teṣu sukhiṣu duḥkhiṣu ca satsu tat-sukha-duḥkhānabhiniveśaḥ | iṣṭāniṣṭānām anukūla-pratikūlānām arthānām upapattiṣu prāptiṣu samacittatvaṁ harṣa-viṣāda-virahaḥ | nityaṁ sarvadā |</w:t>
      </w:r>
    </w:p>
    <w:p w:rsidR="004D4554" w:rsidRPr="0085360E" w:rsidRDefault="004D4554">
      <w:pPr>
        <w:rPr>
          <w:rFonts w:eastAsia="MS Minchofalt"/>
          <w:lang w:val="fr-CA"/>
        </w:rPr>
      </w:pPr>
    </w:p>
    <w:p w:rsidR="004D4554" w:rsidRPr="0085360E" w:rsidRDefault="004D4554">
      <w:pPr>
        <w:rPr>
          <w:rFonts w:eastAsia="MS Minchofalt"/>
          <w:lang w:val="fr-CA"/>
        </w:rPr>
      </w:pPr>
      <w:r w:rsidRPr="0085360E">
        <w:rPr>
          <w:rFonts w:eastAsia="MS Minchofalt"/>
          <w:lang w:val="fr-CA"/>
        </w:rPr>
        <w:t xml:space="preserve">mayi parameśe’vyābhicāriṇī sthirā bhaktiḥ śravaṇādyā | ananya-yogenaikāntitvena mad-bhakta-sevā | tathā vivikta-deśa-sevitvaṁ nirjana-sthāna-priyatā janānāṁ grāmyāṇāṁ saṁsadi rati-tyāgaḥ | adhyātmam ātmani yaj jñānaṁ tasya nityatvaṁ sarvadā vimṛśyatvam | tattvaṁ tv ahaṁ paraṁ brahma vadanti tattva-vidas tattvaṁ yaj jñānam advayam </w:t>
      </w:r>
      <w:r>
        <w:rPr>
          <w:rFonts w:eastAsia="MS Minchofalt"/>
          <w:lang w:val="fr-CA"/>
        </w:rPr>
        <w:t>ity-ād</w:t>
      </w:r>
      <w:r w:rsidRPr="0085360E">
        <w:rPr>
          <w:rFonts w:eastAsia="MS Minchofalt"/>
          <w:lang w:val="fr-CA"/>
        </w:rPr>
        <w:t>i smṛteḥ | taj jñānasya yo’rthas tat-prāpti-lakṣaṇas tasya darśanaṁ hṛdi smaraṇam | etad amānitvādikaṁ jñānaṁ paramparayā sākṣāc ca tad-upalabdhi-sādhanaṁ proktam | jñāyate upalabhyate’nena iti vyutpatteḥ | yat tato’nyathā viparītaṁ mānitvādi tad ajñānaṁ tad-upalabdhi-virodhīti ||7-11||</w:t>
      </w:r>
    </w:p>
    <w:p w:rsidR="004D4554" w:rsidRPr="0085360E" w:rsidRDefault="004D4554">
      <w:pPr>
        <w:rPr>
          <w:rFonts w:eastAsia="MS Minchofalt"/>
          <w:lang w:val="fr-CA"/>
        </w:rPr>
      </w:pPr>
    </w:p>
    <w:p w:rsidR="004D4554" w:rsidRDefault="004D4554" w:rsidP="0085360E">
      <w:pPr>
        <w:jc w:val="center"/>
        <w:rPr>
          <w:rFonts w:eastAsia="MS Minchofalt"/>
          <w:lang w:val="fr-CA"/>
        </w:rPr>
      </w:pPr>
      <w:r>
        <w:rPr>
          <w:rFonts w:eastAsia="MS Minchofalt"/>
          <w:lang w:val="fr-CA"/>
        </w:rPr>
        <w:t>(13.</w:t>
      </w:r>
      <w:r w:rsidRPr="0085360E">
        <w:rPr>
          <w:rFonts w:eastAsia="MS Minchofalt"/>
          <w:lang w:val="fr-CA"/>
        </w:rPr>
        <w:t>12</w:t>
      </w:r>
      <w:r>
        <w:rPr>
          <w:rFonts w:eastAsia="MS Minchofalt"/>
          <w:lang w:val="fr-CA"/>
        </w:rPr>
        <w:t>)</w:t>
      </w:r>
    </w:p>
    <w:p w:rsidR="004D4554" w:rsidRDefault="004D4554" w:rsidP="0085360E">
      <w:pPr>
        <w:jc w:val="center"/>
        <w:rPr>
          <w:rFonts w:eastAsia="MS Minchofalt"/>
          <w:lang w:val="fr-CA"/>
        </w:rPr>
      </w:pPr>
    </w:p>
    <w:p w:rsidR="004D4554" w:rsidRPr="0085360E" w:rsidRDefault="004D4554" w:rsidP="0072684F">
      <w:pPr>
        <w:pStyle w:val="Versequote0"/>
        <w:rPr>
          <w:lang w:val="fr-CA"/>
        </w:rPr>
      </w:pPr>
      <w:r w:rsidRPr="0085360E">
        <w:rPr>
          <w:lang w:val="fr-CA"/>
        </w:rPr>
        <w:t>jñeyaṁ yat tat pravakṣyāmi yaj jñātvāmṛtam aśnute |</w:t>
      </w:r>
    </w:p>
    <w:p w:rsidR="004D4554" w:rsidRPr="0085360E" w:rsidRDefault="004D4554" w:rsidP="0072684F">
      <w:pPr>
        <w:pStyle w:val="Versequote0"/>
        <w:rPr>
          <w:lang w:val="fr-CA"/>
        </w:rPr>
      </w:pPr>
      <w:r w:rsidRPr="0085360E">
        <w:rPr>
          <w:lang w:val="fr-CA"/>
        </w:rPr>
        <w:t>anādimat paraṁ brahma na sat tan nāsad ucyate ||</w:t>
      </w:r>
    </w:p>
    <w:p w:rsidR="004D4554" w:rsidRPr="0085360E" w:rsidRDefault="004D4554">
      <w:pPr>
        <w:rPr>
          <w:rFonts w:eastAsia="MS Minchofalt"/>
          <w:lang w:val="fr-CA"/>
        </w:rPr>
      </w:pPr>
    </w:p>
    <w:p w:rsidR="004D4554" w:rsidRPr="0085360E" w:rsidRDefault="004D4554">
      <w:pPr>
        <w:rPr>
          <w:rFonts w:eastAsia="MS Minchofalt"/>
          <w:lang w:val="fr-CA"/>
        </w:rPr>
      </w:pPr>
      <w:r w:rsidRPr="0085360E">
        <w:rPr>
          <w:rFonts w:eastAsia="MS Minchofalt"/>
          <w:b/>
          <w:bCs/>
          <w:lang w:val="fr-CA"/>
        </w:rPr>
        <w:t xml:space="preserve">śrīdharaḥ : </w:t>
      </w:r>
      <w:r w:rsidRPr="0085360E">
        <w:rPr>
          <w:rFonts w:eastAsia="MS Minchofalt"/>
          <w:lang w:val="fr-CA"/>
        </w:rPr>
        <w:t xml:space="preserve">ebhiḥ sādhanair yaj jñeyaṁ tad </w:t>
      </w:r>
      <w:r>
        <w:rPr>
          <w:rFonts w:eastAsia="MS Minchofalt"/>
          <w:lang w:val="fr-CA"/>
        </w:rPr>
        <w:t>āha—</w:t>
      </w:r>
      <w:r w:rsidRPr="0085360E">
        <w:rPr>
          <w:rFonts w:eastAsia="MS Minchofalt"/>
          <w:lang w:val="fr-CA"/>
        </w:rPr>
        <w:t xml:space="preserve"> jñeyam iti ṣaḍbhiḥ | yaj jñeyaṁ tat pravakṣyāmi | śrotur ādara-siddhaye jñāna-phalaṁ darśayati | yad vakṣyamāṇaṁ jñātvāmṛtaṁ mokṣaṁ prāpnoti | kiṁ tat anādimat | ādiman na bhavati iti anādimat | paraṁ niratiśayaṁ brahma | anādi ity etāvataiva bahuvrīhiṇānādimattve siddhe’pi punar matupaḥ prayogaś chāndasaḥ | </w:t>
      </w:r>
      <w:r>
        <w:rPr>
          <w:rFonts w:eastAsia="MS Minchofalt"/>
          <w:lang w:val="fr-CA"/>
        </w:rPr>
        <w:t>yad vā,</w:t>
      </w:r>
      <w:r w:rsidRPr="0085360E">
        <w:rPr>
          <w:rFonts w:eastAsia="MS Minchofalt"/>
          <w:lang w:val="fr-CA"/>
        </w:rPr>
        <w:t xml:space="preserve"> anādīti mat-param iti ca pada-dvayam | mam viṣṇoḥ paraṁ nirviśeṣaṁ rūpaṁ brahmety arthaḥ | tad ev</w:t>
      </w:r>
      <w:r>
        <w:rPr>
          <w:rFonts w:eastAsia="MS Minchofalt"/>
          <w:lang w:val="fr-CA"/>
        </w:rPr>
        <w:t>āha—</w:t>
      </w:r>
      <w:r w:rsidRPr="0085360E">
        <w:rPr>
          <w:rFonts w:eastAsia="MS Minchofalt"/>
          <w:lang w:val="fr-CA"/>
        </w:rPr>
        <w:t xml:space="preserve"> na san tan nāsad ucyate | vidhi-mukhena pramāṇasya viṣayaḥ sac-chabdenocyate | niṣedhaysa viṣayas tv asac-chabdenocyate | idaṁ tu tad-ubhaya-vilakṣaṇam | aviṣayatvād ity arthaḥ ||12||</w:t>
      </w:r>
    </w:p>
    <w:p w:rsidR="004D4554" w:rsidRPr="0085360E" w:rsidRDefault="004D4554">
      <w:pPr>
        <w:rPr>
          <w:rFonts w:eastAsia="MS Minchofalt"/>
          <w:lang w:val="fr-CA"/>
        </w:rPr>
      </w:pPr>
    </w:p>
    <w:p w:rsidR="004D4554" w:rsidRPr="0085360E" w:rsidRDefault="004D4554">
      <w:pPr>
        <w:rPr>
          <w:rFonts w:eastAsia="MS Minchofalt"/>
          <w:lang w:val="fr-CA"/>
        </w:rPr>
      </w:pPr>
      <w:r w:rsidRPr="0085360E">
        <w:rPr>
          <w:rFonts w:eastAsia="MS Minchofalt"/>
          <w:b/>
          <w:bCs/>
          <w:lang w:val="fr-CA"/>
        </w:rPr>
        <w:t>madhusūdanaḥ :</w:t>
      </w:r>
      <w:r w:rsidRPr="0085360E">
        <w:rPr>
          <w:rFonts w:eastAsia="MS Minchofalt"/>
          <w:lang w:val="fr-CA"/>
        </w:rPr>
        <w:t xml:space="preserve"> ebhiḥ sādhanair jñāna-śabditaiḥ kiṁ jñeyam ity apekṣāyām </w:t>
      </w:r>
      <w:r>
        <w:rPr>
          <w:rFonts w:eastAsia="MS Minchofalt"/>
          <w:lang w:val="fr-CA"/>
        </w:rPr>
        <w:t>āha—</w:t>
      </w:r>
      <w:r w:rsidRPr="0085360E">
        <w:rPr>
          <w:rFonts w:eastAsia="MS Minchofalt"/>
          <w:lang w:val="fr-CA"/>
        </w:rPr>
        <w:t xml:space="preserve"> jñeyaṁ yat tad </w:t>
      </w:r>
      <w:r>
        <w:rPr>
          <w:rFonts w:eastAsia="MS Minchofalt"/>
          <w:lang w:val="fr-CA"/>
        </w:rPr>
        <w:t>ity-ād</w:t>
      </w:r>
      <w:r w:rsidRPr="0085360E">
        <w:rPr>
          <w:rFonts w:eastAsia="MS Minchofalt"/>
          <w:lang w:val="fr-CA"/>
        </w:rPr>
        <w:t xml:space="preserve">i ṣaḍbhiḥ | yaj jñeyaṁ mumukṣuṇā tat pravakṣyāmi prakarṣeṇa spaṣṭatayā vakṣyāmi | śrotur abhimukhīkaraṇāya phalena stuvann āha yad vakṣyamāṇaṁ jñeyaṁ jñātvāmṛtam amṛtatvam aśnute saṁsārān mucyata ity arthaḥ | kiṁ tat ? anādimat ādiman na bhavatīty anādimat | paraṁ niratiśayaṁ brahma sarvato’navacchinnaṁ paramātma-vastu | atrānādīty etāvataiva bahu-vrīhiṇārtha-lābhe’py atiśāyane nitya-yoge vā matupaḥ prayogaḥ | anādīti ca mat-param iti ca padaṁ kecid icchanti | mat saguṇād brahmaṇaḥ paraṁ nirviśeṣa-rūpaṁ brahmety arthaḥ | ahaṁ vāsudevākhyā parā śaktir yasyeti tv apavyākhyānam | nirviśeṣasya brahmaṇaḥ pratipādyatvena tatra śaktimattvasya avaktavyatvāt | </w:t>
      </w:r>
    </w:p>
    <w:p w:rsidR="004D4554" w:rsidRPr="0085360E" w:rsidRDefault="004D4554">
      <w:pPr>
        <w:rPr>
          <w:rFonts w:eastAsia="MS Minchofalt"/>
          <w:lang w:val="fr-CA"/>
        </w:rPr>
      </w:pPr>
    </w:p>
    <w:p w:rsidR="004D4554" w:rsidRPr="0085360E" w:rsidRDefault="004D4554">
      <w:pPr>
        <w:rPr>
          <w:lang w:val="fr-CA"/>
        </w:rPr>
      </w:pPr>
      <w:r w:rsidRPr="0085360E">
        <w:rPr>
          <w:rFonts w:eastAsia="MS Minchofalt"/>
          <w:lang w:val="fr-CA"/>
        </w:rPr>
        <w:t xml:space="preserve">nirviśeṣatvam evāha na sat tan nāsad ucyate | vidhi-mukhena pramāṇasya viṣayaḥ sac-chabdenocyate | niṣedha-mukhena pramāṇasya viṣayas tv asac-chabdena | idaṁ tu tad-ubhaya-vilakṣaṇaṁ nirviśeṣatvāt sva-prakāśa-caitanya-rūpatvāc ca </w:t>
      </w:r>
      <w:r w:rsidRPr="0085360E">
        <w:rPr>
          <w:rFonts w:eastAsia="MS Minchofalt"/>
          <w:color w:val="0000FF"/>
          <w:lang w:val="fr-CA"/>
        </w:rPr>
        <w:t>yato vāco nivartante aprāpya manasā saha</w:t>
      </w:r>
      <w:r w:rsidRPr="0085360E">
        <w:rPr>
          <w:rFonts w:eastAsia="MS Minchofalt"/>
          <w:lang w:val="fr-CA"/>
        </w:rPr>
        <w:t xml:space="preserve"> [</w:t>
      </w:r>
      <w:r>
        <w:rPr>
          <w:rFonts w:eastAsia="MS Minchofalt"/>
          <w:lang w:val="fr-CA"/>
        </w:rPr>
        <w:t>tai.u.</w:t>
      </w:r>
      <w:r w:rsidRPr="0085360E">
        <w:rPr>
          <w:rFonts w:eastAsia="MS Minchofalt"/>
          <w:lang w:val="fr-CA"/>
        </w:rPr>
        <w:t xml:space="preserve"> 2.4.1] </w:t>
      </w:r>
      <w:r>
        <w:rPr>
          <w:rFonts w:eastAsia="MS Minchofalt"/>
          <w:lang w:val="fr-CA"/>
        </w:rPr>
        <w:t>ity-ād</w:t>
      </w:r>
      <w:r w:rsidRPr="0085360E">
        <w:rPr>
          <w:rFonts w:eastAsia="MS Minchofalt"/>
          <w:lang w:val="fr-CA"/>
        </w:rPr>
        <w:t xml:space="preserve">i </w:t>
      </w:r>
      <w:r w:rsidRPr="002677B5">
        <w:rPr>
          <w:rFonts w:eastAsia="MS Minchofalt"/>
        </w:rPr>
        <w:t>śruteḥ</w:t>
      </w:r>
      <w:r w:rsidRPr="0085360E">
        <w:rPr>
          <w:rFonts w:eastAsia="MS Minchofalt"/>
          <w:lang w:val="fr-CA"/>
        </w:rPr>
        <w:t xml:space="preserve"> | yasmāt tad brahma na sad-bhāvatvāśrayaḥ | ato nocyate kenāpi śabdena mukhyayā vṛttyā śabda-pravṛtti-hetūnāṁ tatrāsambhavāt | tad yathā gauraś ca iti vā jātitaḥ | pacati paṭhatīti vā kriyātaḥ | </w:t>
      </w:r>
      <w:r w:rsidRPr="0085360E">
        <w:rPr>
          <w:lang w:val="fr-CA"/>
        </w:rPr>
        <w:t xml:space="preserve">śuklaḥ kṛṣṇa iti vā guṇataḥ, dhanī gomān iti vā saṁbandhato’rthaṁ pratyāyati śabdaḥ | atra kriyā-guṇa-sambandhebhyo vilakṣaṇaḥ sarvo’pi dharmo jāti-rūpa upādhi-rūpo vā jāti-padena saṁgṛhītaḥ | yadṛcchā-śabdo’pi ḍittha-ḍapitthādir yaṁ kaṁcid dharmaṁ svātmānaṁ vā pravṛttiṁ nimittīkṛtya pravartata iti so’pi jāti-śabdaḥ | evam ākāśa-śabdo’pi tārkikāṇāṁ śabdāśrayatvādi-rūpaṁ yaṁ kaṁcid dharmaṁ puraskṛtya pravartate | sva-mate tu pṛthivyādivad ākāśa-vyaktīnāṁ janyānām anekatvād ākāśatvam api jātir eveti so’pi jāti-śabdaḥ | ākāśātiriktā ca diṅ nāsty eva | kālaś ca neśvarād atiricyate | atireke vā dik-kāla-śabdāv apy upādhi-viśeṣa-pravṛtti-nimittakāv iti jāti-śabdāv eva | tasmāt pravṛtti-nimitta-cāturvidhyāc caturvidha eva śabdaḥ | tatra na sat tan nāsat iti jāti-niṣedhaḥ kriyā-guṇa-sambandhānām api niṣedhopalakṣaṇārthaḥ | </w:t>
      </w:r>
      <w:r w:rsidRPr="0085360E">
        <w:rPr>
          <w:color w:val="0000FF"/>
          <w:lang w:val="fr-CA"/>
        </w:rPr>
        <w:t xml:space="preserve">ekam evādvitīyam </w:t>
      </w:r>
      <w:r w:rsidRPr="0085360E">
        <w:rPr>
          <w:lang w:val="fr-CA"/>
        </w:rPr>
        <w:t xml:space="preserve">iti jāti-niṣedhas tasyā aneka-vyakti-vṛtter ekasminn asambhavāt | </w:t>
      </w:r>
      <w:r w:rsidRPr="0085360E">
        <w:rPr>
          <w:color w:val="0000FF"/>
          <w:lang w:val="fr-CA"/>
        </w:rPr>
        <w:t xml:space="preserve">nirguṇaṁ niṣkriyaṁ śāntam </w:t>
      </w:r>
      <w:r w:rsidRPr="0085360E">
        <w:rPr>
          <w:lang w:val="fr-CA"/>
        </w:rPr>
        <w:t>[</w:t>
      </w:r>
      <w:r>
        <w:rPr>
          <w:lang w:val="fr-CA"/>
        </w:rPr>
        <w:t xml:space="preserve">śve.u. </w:t>
      </w:r>
      <w:r w:rsidRPr="0085360E">
        <w:rPr>
          <w:lang w:val="fr-CA"/>
        </w:rPr>
        <w:t xml:space="preserve">6.19] iti guṇa-kriyā-sambandhānāṁ krameṇa niṣedhaḥ | </w:t>
      </w:r>
      <w:r w:rsidRPr="0085360E">
        <w:rPr>
          <w:color w:val="0000FF"/>
          <w:lang w:val="fr-CA"/>
        </w:rPr>
        <w:t xml:space="preserve">asaṅgo hy ayaṁ puruṣaḥ </w:t>
      </w:r>
      <w:r w:rsidRPr="0085360E">
        <w:rPr>
          <w:lang w:val="fr-CA"/>
        </w:rPr>
        <w:t>[</w:t>
      </w:r>
      <w:r>
        <w:rPr>
          <w:lang w:val="fr-CA"/>
        </w:rPr>
        <w:t>bṛ.ā.u.</w:t>
      </w:r>
      <w:r w:rsidRPr="0085360E">
        <w:rPr>
          <w:lang w:val="fr-CA"/>
        </w:rPr>
        <w:t xml:space="preserve"> 4.3.15] iti ca | </w:t>
      </w:r>
      <w:r w:rsidRPr="0085360E">
        <w:rPr>
          <w:color w:val="0000FF"/>
          <w:lang w:val="fr-CA"/>
        </w:rPr>
        <w:t xml:space="preserve">athāto ādeśo neti neti </w:t>
      </w:r>
      <w:r w:rsidRPr="0085360E">
        <w:rPr>
          <w:lang w:val="fr-CA"/>
        </w:rPr>
        <w:t>[</w:t>
      </w:r>
      <w:r>
        <w:rPr>
          <w:lang w:val="fr-CA"/>
        </w:rPr>
        <w:t>bṛ.ā.u.</w:t>
      </w:r>
      <w:r w:rsidRPr="0085360E">
        <w:rPr>
          <w:lang w:val="fr-CA"/>
        </w:rPr>
        <w:t xml:space="preserve"> 2.3.6] iti ca sarva-niṣedhaḥ | tasmād brahma na kenacic chabdenocyata iti yuktam | tarhi kathaṁ pravakṣyāmīty uktaṁ kathaṁ vā </w:t>
      </w:r>
      <w:r w:rsidRPr="0085360E">
        <w:rPr>
          <w:color w:val="0000FF"/>
          <w:lang w:val="fr-CA"/>
        </w:rPr>
        <w:t xml:space="preserve">śāstra-yonitvāt </w:t>
      </w:r>
      <w:r w:rsidRPr="0085360E">
        <w:rPr>
          <w:lang w:val="fr-CA"/>
        </w:rPr>
        <w:t xml:space="preserve">iti </w:t>
      </w:r>
      <w:r w:rsidRPr="002677B5">
        <w:t xml:space="preserve">sūtram </w:t>
      </w:r>
      <w:r w:rsidRPr="0085360E">
        <w:rPr>
          <w:lang w:val="fr-CA"/>
        </w:rPr>
        <w:t>[</w:t>
      </w:r>
      <w:r>
        <w:rPr>
          <w:lang w:val="fr-CA"/>
        </w:rPr>
        <w:t>ve.sū.</w:t>
      </w:r>
      <w:r w:rsidRPr="0085360E">
        <w:rPr>
          <w:lang w:val="fr-CA"/>
        </w:rPr>
        <w:t xml:space="preserve"> 1.1.3] | yathā kathaṁcil lakṣaṇayā śabdena pratipādanād ii gṛhāṇa | pratipādana-prakāraś ca </w:t>
      </w:r>
      <w:r w:rsidRPr="0085360E">
        <w:rPr>
          <w:color w:val="0000FF"/>
          <w:lang w:val="fr-CA"/>
        </w:rPr>
        <w:t xml:space="preserve">āścaryavat paśyati kaścid enam </w:t>
      </w:r>
      <w:r w:rsidRPr="0085360E">
        <w:rPr>
          <w:lang w:val="fr-CA"/>
        </w:rPr>
        <w:t>[</w:t>
      </w:r>
      <w:r>
        <w:rPr>
          <w:lang w:val="fr-CA"/>
        </w:rPr>
        <w:t>gītā</w:t>
      </w:r>
      <w:r w:rsidRPr="0085360E">
        <w:rPr>
          <w:lang w:val="fr-CA"/>
        </w:rPr>
        <w:t xml:space="preserve"> 2.28] ity atra vyākhyātaḥ | vistaras tu </w:t>
      </w:r>
      <w:r w:rsidRPr="002677B5">
        <w:t xml:space="preserve">bhāṣye </w:t>
      </w:r>
      <w:r w:rsidRPr="0085360E">
        <w:rPr>
          <w:lang w:val="fr-CA"/>
        </w:rPr>
        <w:t>draṣṭavyaḥ ||12||</w:t>
      </w:r>
    </w:p>
    <w:p w:rsidR="004D4554" w:rsidRPr="0085360E" w:rsidRDefault="004D4554">
      <w:pPr>
        <w:rPr>
          <w:rFonts w:eastAsia="MS Minchofalt"/>
          <w:lang w:val="fr-CA"/>
        </w:rPr>
      </w:pPr>
    </w:p>
    <w:p w:rsidR="004D4554" w:rsidRPr="0085360E" w:rsidRDefault="004D4554">
      <w:pPr>
        <w:rPr>
          <w:rFonts w:eastAsia="MS Minchofalt"/>
          <w:lang w:val="fr-CA"/>
        </w:rPr>
      </w:pPr>
      <w:r w:rsidRPr="0085360E">
        <w:rPr>
          <w:rFonts w:eastAsia="MS Minchofalt"/>
          <w:b/>
          <w:bCs/>
          <w:lang w:val="fr-CA"/>
        </w:rPr>
        <w:t xml:space="preserve">viśvanāthaḥ : </w:t>
      </w:r>
      <w:r w:rsidRPr="0085360E">
        <w:rPr>
          <w:rFonts w:eastAsia="MS Minchofalt"/>
          <w:lang w:val="fr-CA"/>
        </w:rPr>
        <w:t>evaṁ sādhanair jñeyo jīvātmā paramātmā ca | tatra paramātmaiva sarvagato brahma-śabdenocyate | tac ca brahma nirviśeṣaṁ saviśeṣaṁ ca krameṇa jñāni-bhaktayor upāsyam | deha-gato’pi caturbhujatvena dhyeyaḥ paramātma-śabdenocyate | tatra prathamaṁ brahm</w:t>
      </w:r>
      <w:r>
        <w:rPr>
          <w:rFonts w:eastAsia="MS Minchofalt"/>
          <w:lang w:val="fr-CA"/>
        </w:rPr>
        <w:t>āha—</w:t>
      </w:r>
      <w:r w:rsidRPr="0085360E">
        <w:rPr>
          <w:rFonts w:eastAsia="MS Minchofalt"/>
          <w:lang w:val="fr-CA"/>
        </w:rPr>
        <w:t xml:space="preserve"> jñeyam iti | anādi na vidyate ādir yasya mat-svarūpatvān nityam ity arthaḥ | mat-param aham eva para utkṛṣṭa āśrayo yasya tat | </w:t>
      </w:r>
      <w:r w:rsidRPr="0085360E">
        <w:rPr>
          <w:rFonts w:eastAsia="MS Minchofalt"/>
          <w:color w:val="0000FF"/>
          <w:lang w:val="fr-CA"/>
        </w:rPr>
        <w:t>brahmaṇo hi pratiṣṭhāham</w:t>
      </w:r>
      <w:r w:rsidRPr="0085360E">
        <w:rPr>
          <w:rFonts w:eastAsia="MS Minchofalt"/>
          <w:lang w:val="fr-CA"/>
        </w:rPr>
        <w:t xml:space="preserve"> [</w:t>
      </w:r>
      <w:r>
        <w:rPr>
          <w:rFonts w:eastAsia="MS Minchofalt"/>
          <w:lang w:val="fr-CA"/>
        </w:rPr>
        <w:t>gītā</w:t>
      </w:r>
      <w:r w:rsidRPr="0085360E">
        <w:rPr>
          <w:rFonts w:eastAsia="MS Minchofalt"/>
          <w:lang w:val="fr-CA"/>
        </w:rPr>
        <w:t xml:space="preserve"> 14.27] iti mad-agrimokteḥ | tad eva kim ity apekṣāyām āha | tad brahma na sat nāpy asat, kārya-kāraṇātītam ity arthaḥ ||12||</w:t>
      </w:r>
    </w:p>
    <w:p w:rsidR="004D4554" w:rsidRPr="0085360E" w:rsidRDefault="004D4554">
      <w:pPr>
        <w:rPr>
          <w:rFonts w:eastAsia="MS Minchofalt"/>
          <w:lang w:val="fr-CA"/>
        </w:rPr>
      </w:pPr>
    </w:p>
    <w:p w:rsidR="004D4554" w:rsidRPr="0085360E" w:rsidRDefault="004D4554" w:rsidP="006C5F82">
      <w:pPr>
        <w:rPr>
          <w:rFonts w:eastAsia="MS Minchofalt"/>
          <w:lang w:val="fr-CA"/>
        </w:rPr>
      </w:pPr>
      <w:r w:rsidRPr="0085360E">
        <w:rPr>
          <w:rFonts w:eastAsia="MS Minchofalt"/>
          <w:b/>
          <w:bCs/>
          <w:lang w:val="fr-CA"/>
        </w:rPr>
        <w:t xml:space="preserve">baladevaḥ : </w:t>
      </w:r>
      <w:r w:rsidRPr="0085360E">
        <w:rPr>
          <w:rFonts w:eastAsia="MS Minchofalt"/>
          <w:lang w:val="fr-CA"/>
        </w:rPr>
        <w:t xml:space="preserve">evaṁ jñāna-sādhanāny upadiśya tair jñeyam upadiśati jñeyaṁ yat tad iti | uktaiḥ sādhanair yaj jñeyam upalabhyaṁ jīvātmavastu ca tad ahaṁ prakarṣeṇa subodhatayā vakṣyāmi yaj jñātvā jano’mṛtaṁ mokṣam aśnute labhate | tatra jīvātma-vastūpadiśati anādīty-ardhakena | nāsty ādir yasya tat jīvasyādy-utpattir nāsty ato’not’pi neti nityāsāv ity arthaḥ | evam āha </w:t>
      </w:r>
      <w:r w:rsidRPr="006C5F82">
        <w:rPr>
          <w:rFonts w:eastAsia="MS Minchofalt"/>
          <w:lang w:val="fr-CA"/>
        </w:rPr>
        <w:t>śrutiḥ—</w:t>
      </w:r>
      <w:r w:rsidRPr="0085360E">
        <w:rPr>
          <w:rFonts w:eastAsia="MS Minchofalt"/>
          <w:color w:val="0000FF"/>
          <w:lang w:val="fr-CA"/>
        </w:rPr>
        <w:t xml:space="preserve">na jāyate mriyate vā vipaścit </w:t>
      </w:r>
      <w:r w:rsidRPr="0085360E">
        <w:rPr>
          <w:rFonts w:eastAsia="MS Minchofalt"/>
          <w:lang w:val="fr-CA"/>
        </w:rPr>
        <w:t>[</w:t>
      </w:r>
      <w:r>
        <w:rPr>
          <w:rFonts w:eastAsia="MS Minchofalt"/>
          <w:lang w:val="fr-CA"/>
        </w:rPr>
        <w:t>ka.u.</w:t>
      </w:r>
      <w:r w:rsidRPr="0085360E">
        <w:rPr>
          <w:rFonts w:eastAsia="MS Minchofalt"/>
          <w:lang w:val="fr-CA"/>
        </w:rPr>
        <w:t xml:space="preserve"> 1.2.18] </w:t>
      </w:r>
      <w:r>
        <w:rPr>
          <w:rFonts w:eastAsia="MS Minchofalt"/>
          <w:lang w:val="fr-CA"/>
        </w:rPr>
        <w:t>ity-ād</w:t>
      </w:r>
      <w:r w:rsidRPr="0085360E">
        <w:rPr>
          <w:rFonts w:eastAsia="MS Minchofalt"/>
          <w:lang w:val="fr-CA"/>
        </w:rPr>
        <w:t>yā |</w:t>
      </w:r>
      <w:r w:rsidRPr="0085360E">
        <w:rPr>
          <w:rFonts w:eastAsia="MS Minchofalt"/>
          <w:b/>
          <w:bCs/>
          <w:lang w:val="fr-CA"/>
        </w:rPr>
        <w:t xml:space="preserve"> </w:t>
      </w:r>
      <w:r w:rsidRPr="0085360E">
        <w:rPr>
          <w:rFonts w:eastAsia="MS Minchofalt"/>
          <w:lang w:val="fr-CA"/>
        </w:rPr>
        <w:t xml:space="preserve">aham eva paraḥ svāmī yasya tat </w:t>
      </w:r>
      <w:r w:rsidRPr="0085360E">
        <w:rPr>
          <w:rFonts w:eastAsia="MS Minchofalt"/>
          <w:color w:val="0000FF"/>
          <w:lang w:val="fr-CA"/>
        </w:rPr>
        <w:t xml:space="preserve">pradhāna-kṣetrajña-patir guṇeśaḥ </w:t>
      </w:r>
      <w:r w:rsidRPr="0085360E">
        <w:rPr>
          <w:rFonts w:eastAsia="MS Minchofalt"/>
          <w:lang w:val="fr-CA"/>
        </w:rPr>
        <w:t>[</w:t>
      </w:r>
      <w:r>
        <w:rPr>
          <w:rFonts w:eastAsia="MS Minchofalt"/>
          <w:lang w:val="fr-CA"/>
        </w:rPr>
        <w:t xml:space="preserve">śve.u. </w:t>
      </w:r>
      <w:r w:rsidRPr="0085360E">
        <w:rPr>
          <w:rFonts w:eastAsia="MS Minchofalt"/>
          <w:lang w:val="fr-CA"/>
        </w:rPr>
        <w:t xml:space="preserve">6.16] iti </w:t>
      </w:r>
      <w:r w:rsidRPr="006C5F82">
        <w:rPr>
          <w:rFonts w:eastAsia="MS Minchofalt"/>
          <w:lang w:val="fr-CA"/>
        </w:rPr>
        <w:t>śruteḥ</w:t>
      </w:r>
      <w:r w:rsidRPr="0085360E">
        <w:rPr>
          <w:rFonts w:eastAsia="MS Minchofalt"/>
          <w:lang w:val="fr-CA"/>
        </w:rPr>
        <w:t xml:space="preserve"> | </w:t>
      </w:r>
      <w:r w:rsidRPr="006C5F82">
        <w:rPr>
          <w:rFonts w:eastAsia="MS Minchofalt"/>
          <w:color w:val="0000FF"/>
          <w:lang w:val="fr-CA"/>
        </w:rPr>
        <w:t>dāsa-bhūto harer eva nānyasyaiva kadācana</w:t>
      </w:r>
      <w:r w:rsidRPr="0085360E">
        <w:rPr>
          <w:rFonts w:eastAsia="MS Minchofalt"/>
          <w:lang w:val="fr-CA"/>
        </w:rPr>
        <w:t xml:space="preserve"> </w:t>
      </w:r>
      <w:r w:rsidRPr="006C5F82">
        <w:rPr>
          <w:lang w:val="fr-CA"/>
        </w:rPr>
        <w:t>[pa.pu. 6.226.37]</w:t>
      </w:r>
      <w:r>
        <w:rPr>
          <w:lang w:val="fr-CA"/>
        </w:rPr>
        <w:t xml:space="preserve"> </w:t>
      </w:r>
      <w:r w:rsidRPr="0085360E">
        <w:rPr>
          <w:rFonts w:eastAsia="MS Minchofalt"/>
          <w:lang w:val="fr-CA"/>
        </w:rPr>
        <w:t>iti smṛteś ca | apahata-pāpmatvādinā brahma bṛhatā guṇāṣṭakena viśiṣṭam | śrutiś caivam āha</w:t>
      </w:r>
      <w:r>
        <w:rPr>
          <w:rFonts w:eastAsia="MS Minchofalt"/>
          <w:lang w:val="fr-CA"/>
        </w:rPr>
        <w:t>—</w:t>
      </w:r>
      <w:r w:rsidRPr="006C5F82">
        <w:rPr>
          <w:rFonts w:eastAsia="MS Minchofalt"/>
          <w:color w:val="0000FF"/>
          <w:lang w:val="fr-CA"/>
        </w:rPr>
        <w:t>ya ātmāpahata-pāpmā vijaro vimṛtyur viśoko vijghitso’pipāsaḥ satya-saṅkalpaḥ so’nveṣṭavyaḥ sa vijijñāsitavyaḥ</w:t>
      </w:r>
      <w:r w:rsidRPr="0085360E">
        <w:rPr>
          <w:rFonts w:eastAsia="MS Minchofalt"/>
          <w:lang w:val="fr-CA"/>
        </w:rPr>
        <w:t xml:space="preserve"> </w:t>
      </w:r>
      <w:r w:rsidRPr="006C5F82">
        <w:rPr>
          <w:lang w:val="fr-CA"/>
        </w:rPr>
        <w:t xml:space="preserve">[chā.u. 8.7.1] </w:t>
      </w:r>
      <w:r w:rsidRPr="0085360E">
        <w:rPr>
          <w:rFonts w:eastAsia="MS Minchofalt"/>
          <w:lang w:val="fr-CA"/>
        </w:rPr>
        <w:t xml:space="preserve">iti | jīve brahma-śabdas tu </w:t>
      </w:r>
      <w:r w:rsidRPr="0085360E">
        <w:rPr>
          <w:rFonts w:eastAsia="MS Minchofalt"/>
          <w:color w:val="0000FF"/>
          <w:lang w:val="fr-CA"/>
        </w:rPr>
        <w:t xml:space="preserve">vijñānaṁ brahma ced veda </w:t>
      </w:r>
      <w:r w:rsidRPr="0085360E">
        <w:rPr>
          <w:rFonts w:eastAsia="MS Minchofalt"/>
          <w:lang w:val="fr-CA"/>
        </w:rPr>
        <w:t>[</w:t>
      </w:r>
      <w:r>
        <w:rPr>
          <w:rFonts w:eastAsia="MS Minchofalt"/>
          <w:lang w:val="fr-CA"/>
        </w:rPr>
        <w:t>tai.u.</w:t>
      </w:r>
      <w:r w:rsidRPr="0085360E">
        <w:rPr>
          <w:rFonts w:eastAsia="MS Minchofalt"/>
          <w:lang w:val="fr-CA"/>
        </w:rPr>
        <w:t xml:space="preserve"> 2.5.1] </w:t>
      </w:r>
      <w:r>
        <w:rPr>
          <w:rFonts w:eastAsia="MS Minchofalt"/>
          <w:lang w:val="fr-CA"/>
        </w:rPr>
        <w:t>ity-ād</w:t>
      </w:r>
      <w:r w:rsidRPr="0085360E">
        <w:rPr>
          <w:rFonts w:eastAsia="MS Minchofalt"/>
          <w:lang w:val="fr-CA"/>
        </w:rPr>
        <w:t xml:space="preserve">i </w:t>
      </w:r>
      <w:r w:rsidRPr="006C5F82">
        <w:rPr>
          <w:rFonts w:eastAsia="MS Minchofalt"/>
          <w:lang w:val="fr-CA"/>
        </w:rPr>
        <w:t xml:space="preserve">śruteḥ </w:t>
      </w:r>
      <w:r w:rsidRPr="0085360E">
        <w:rPr>
          <w:rFonts w:eastAsia="MS Minchofalt"/>
          <w:lang w:val="fr-CA"/>
        </w:rPr>
        <w:t xml:space="preserve">| </w:t>
      </w:r>
      <w:r w:rsidRPr="0085360E">
        <w:rPr>
          <w:rFonts w:eastAsia="MS Minchofalt"/>
          <w:color w:val="0000FF"/>
          <w:lang w:val="fr-CA"/>
        </w:rPr>
        <w:t xml:space="preserve">sa guṇān samatītyaitān brahma-bhūyāya kalpate </w:t>
      </w:r>
      <w:r w:rsidRPr="0085360E">
        <w:rPr>
          <w:rFonts w:eastAsia="MS Minchofalt"/>
          <w:lang w:val="fr-CA"/>
        </w:rPr>
        <w:t>[</w:t>
      </w:r>
      <w:r>
        <w:rPr>
          <w:rFonts w:eastAsia="MS Minchofalt"/>
          <w:lang w:val="fr-CA"/>
        </w:rPr>
        <w:t>gītā</w:t>
      </w:r>
      <w:r w:rsidRPr="0085360E">
        <w:rPr>
          <w:rFonts w:eastAsia="MS Minchofalt"/>
          <w:lang w:val="fr-CA"/>
        </w:rPr>
        <w:t xml:space="preserve"> 14.26] </w:t>
      </w:r>
      <w:r w:rsidRPr="0085360E">
        <w:rPr>
          <w:rFonts w:eastAsia="MS Minchofalt"/>
          <w:color w:val="0000FF"/>
          <w:lang w:val="fr-CA"/>
        </w:rPr>
        <w:t xml:space="preserve">| brahma-bhūtaḥ prasannātmā na śocati na kāṅkṣati </w:t>
      </w:r>
      <w:r w:rsidRPr="0085360E">
        <w:rPr>
          <w:rFonts w:eastAsia="MS Minchofalt"/>
          <w:lang w:val="fr-CA"/>
        </w:rPr>
        <w:t>[</w:t>
      </w:r>
      <w:r>
        <w:rPr>
          <w:rFonts w:eastAsia="MS Minchofalt"/>
          <w:lang w:val="fr-CA"/>
        </w:rPr>
        <w:t>gītā</w:t>
      </w:r>
      <w:r w:rsidRPr="0085360E">
        <w:rPr>
          <w:rFonts w:eastAsia="MS Minchofalt"/>
          <w:lang w:val="fr-CA"/>
        </w:rPr>
        <w:t xml:space="preserve"> 18.55] iti vakṣyamāṇāc ca | na sad iti tad viśuddhaṁ jīvātma-vastu kārya-kāraṇātmakāvasthā-dvaya-virahāt sac cāsac ca nocyate | kintu paramāṇu-caitanyaṁ guṇāṣṭaka-viśiṣṭam ucyate - vibhakta-nāma-rūpaṁ kāryāvasthaṁ sad-upamṛdita-nāma-rūpaṁ kāraṇāvasthaṁ tv asad ity arthaḥ ||12||</w:t>
      </w:r>
    </w:p>
    <w:p w:rsidR="004D4554" w:rsidRPr="0085360E" w:rsidRDefault="004D4554">
      <w:pPr>
        <w:rPr>
          <w:rFonts w:eastAsia="MS Minchofalt"/>
          <w:lang w:val="fr-CA"/>
        </w:rPr>
      </w:pPr>
    </w:p>
    <w:p w:rsidR="004D4554" w:rsidRDefault="004D4554" w:rsidP="0085360E">
      <w:pPr>
        <w:jc w:val="center"/>
        <w:rPr>
          <w:rFonts w:eastAsia="MS Minchofalt"/>
          <w:lang w:val="fr-CA"/>
        </w:rPr>
      </w:pPr>
      <w:r w:rsidRPr="0085360E">
        <w:rPr>
          <w:rFonts w:eastAsia="MS Minchofalt"/>
          <w:lang w:val="fr-CA"/>
        </w:rPr>
        <w:tab/>
      </w:r>
      <w:r>
        <w:rPr>
          <w:rFonts w:eastAsia="MS Minchofalt"/>
          <w:lang w:val="fr-CA"/>
        </w:rPr>
        <w:t>(13.</w:t>
      </w:r>
      <w:r w:rsidRPr="0085360E">
        <w:rPr>
          <w:rFonts w:eastAsia="MS Minchofalt"/>
          <w:lang w:val="fr-CA"/>
        </w:rPr>
        <w:t>13</w:t>
      </w:r>
      <w:r>
        <w:rPr>
          <w:rFonts w:eastAsia="MS Minchofalt"/>
          <w:lang w:val="fr-CA"/>
        </w:rPr>
        <w:t>)</w:t>
      </w:r>
    </w:p>
    <w:p w:rsidR="004D4554" w:rsidRDefault="004D4554" w:rsidP="0085360E">
      <w:pPr>
        <w:jc w:val="center"/>
        <w:rPr>
          <w:rFonts w:eastAsia="MS Minchofalt"/>
          <w:lang w:val="fr-CA"/>
        </w:rPr>
      </w:pPr>
    </w:p>
    <w:p w:rsidR="004D4554" w:rsidRPr="0085360E" w:rsidRDefault="004D4554" w:rsidP="0072684F">
      <w:pPr>
        <w:pStyle w:val="Versequote0"/>
        <w:rPr>
          <w:lang w:val="fr-CA"/>
        </w:rPr>
      </w:pPr>
      <w:r w:rsidRPr="0085360E">
        <w:rPr>
          <w:lang w:val="fr-CA"/>
        </w:rPr>
        <w:t>sarvataḥ pāṇi-pādaṁ tat sarvato’kṣi-śiro-mukham |</w:t>
      </w:r>
    </w:p>
    <w:p w:rsidR="004D4554" w:rsidRPr="0085360E" w:rsidRDefault="004D4554" w:rsidP="0072684F">
      <w:pPr>
        <w:pStyle w:val="Versequote0"/>
        <w:rPr>
          <w:lang w:val="fr-CA"/>
        </w:rPr>
      </w:pPr>
      <w:r w:rsidRPr="0085360E">
        <w:rPr>
          <w:lang w:val="fr-CA"/>
        </w:rPr>
        <w:t>sarvataḥ śrutimal loke sarvam āvṛtya tiṣṭhati ||</w:t>
      </w:r>
    </w:p>
    <w:p w:rsidR="004D4554" w:rsidRPr="0085360E" w:rsidRDefault="004D4554">
      <w:pPr>
        <w:rPr>
          <w:rFonts w:eastAsia="MS Minchofalt"/>
          <w:lang w:val="fr-CA"/>
        </w:rPr>
      </w:pPr>
    </w:p>
    <w:p w:rsidR="004D4554" w:rsidRPr="0085360E" w:rsidRDefault="004D4554">
      <w:pPr>
        <w:rPr>
          <w:rFonts w:eastAsia="MS Minchofalt"/>
          <w:lang w:val="fr-CA"/>
        </w:rPr>
      </w:pPr>
      <w:r w:rsidRPr="0085360E">
        <w:rPr>
          <w:rFonts w:eastAsia="MS Minchofalt"/>
          <w:b/>
          <w:bCs/>
          <w:lang w:val="fr-CA"/>
        </w:rPr>
        <w:t xml:space="preserve">śrīdharaḥ : </w:t>
      </w:r>
      <w:r w:rsidRPr="0085360E">
        <w:rPr>
          <w:rFonts w:eastAsia="MS Minchofalt"/>
          <w:lang w:val="fr-CA"/>
        </w:rPr>
        <w:t>nanv evaṁ brahmaṇaḥ sad-asad-vilakṣaṇatve sati</w:t>
      </w:r>
      <w:r>
        <w:rPr>
          <w:rFonts w:eastAsia="MS Minchofalt"/>
          <w:lang w:val="fr-CA"/>
        </w:rPr>
        <w:t>—</w:t>
      </w:r>
      <w:r w:rsidRPr="0085360E">
        <w:rPr>
          <w:rFonts w:eastAsia="MS Minchofalt"/>
          <w:lang w:val="fr-CA"/>
        </w:rPr>
        <w:t xml:space="preserve">sarvaṁ khalv idaṁ brahma brahmaivedaṁ sarvam </w:t>
      </w:r>
      <w:r>
        <w:rPr>
          <w:rFonts w:eastAsia="MS Minchofalt"/>
          <w:lang w:val="fr-CA"/>
        </w:rPr>
        <w:t>ity-ād</w:t>
      </w:r>
      <w:r w:rsidRPr="0085360E">
        <w:rPr>
          <w:rFonts w:eastAsia="MS Minchofalt"/>
          <w:lang w:val="fr-CA"/>
        </w:rPr>
        <w:t xml:space="preserve">i-śrutibhir virudhyeta ity āśaṅkya parāsya śaktir vividhaiva śrūyate svābhāvikī jñāna-bala-kriyā ca </w:t>
      </w:r>
      <w:r>
        <w:rPr>
          <w:rFonts w:eastAsia="MS Minchofalt"/>
          <w:lang w:val="fr-CA"/>
        </w:rPr>
        <w:t>ity-ād</w:t>
      </w:r>
      <w:r w:rsidRPr="0085360E">
        <w:rPr>
          <w:rFonts w:eastAsia="MS Minchofalt"/>
          <w:lang w:val="fr-CA"/>
        </w:rPr>
        <w:t>i śruti-prasiddhayācintya-śaktyā sarvātmatāṁ tasya darśayann āha sarvata iti pañcabhiḥ | sarvataḥ sarvatra pāṇayaḥ pādāś ca yasya tat | sarvato’kṣīṇi śirāṁsi mukhāni ca yasya tat | sarvataḥ śrutimat śravaṇendriyair yuktaṁ sal-loke sarvam āvṛtya vyāpya tiṣṭhati | sarva-prāṇi-vṛttibhiḥ pāṇy-ādibhir upādhibhiḥ sarva-vyavahārāspadatvena tiṣṭhatīty arthaḥ ||13||</w:t>
      </w:r>
    </w:p>
    <w:p w:rsidR="004D4554" w:rsidRPr="0085360E" w:rsidRDefault="004D4554">
      <w:pPr>
        <w:rPr>
          <w:rFonts w:eastAsia="MS Minchofalt"/>
          <w:lang w:val="fr-CA"/>
        </w:rPr>
      </w:pPr>
    </w:p>
    <w:p w:rsidR="004D4554" w:rsidRPr="0085360E" w:rsidRDefault="004D4554">
      <w:pPr>
        <w:rPr>
          <w:rFonts w:eastAsia="MS Minchofalt"/>
          <w:lang w:val="fr-CA"/>
        </w:rPr>
      </w:pPr>
      <w:r w:rsidRPr="0085360E">
        <w:rPr>
          <w:rFonts w:eastAsia="MS Minchofalt"/>
          <w:b/>
          <w:bCs/>
          <w:lang w:val="fr-CA"/>
        </w:rPr>
        <w:t xml:space="preserve">madhusūdanaḥ </w:t>
      </w:r>
      <w:r w:rsidRPr="0085360E">
        <w:rPr>
          <w:rFonts w:eastAsia="MS Minchofalt"/>
          <w:lang w:val="fr-CA"/>
        </w:rPr>
        <w:t xml:space="preserve">: evaṁ nirupādhikasya brahmaṇaḥ sac-chabda-pratyayāviṣayatvād asattvāśaṅkāyāṁ nāsad ity anenāpāstāyām api vistareṇa tad-āśaṅkā-nivṛtty-arthaṁ sarva-prāṇi-karaṇopādhi-dvāreṇa cetana-kṣetrajña-rūpatayā tad-astitvaṁ pratipādayann āha sarvata iti | </w:t>
      </w:r>
    </w:p>
    <w:p w:rsidR="004D4554" w:rsidRPr="0085360E" w:rsidRDefault="004D4554">
      <w:pPr>
        <w:rPr>
          <w:rFonts w:eastAsia="MS Minchofalt"/>
          <w:lang w:val="fr-CA"/>
        </w:rPr>
      </w:pPr>
    </w:p>
    <w:p w:rsidR="004D4554" w:rsidRPr="0085360E" w:rsidRDefault="004D4554">
      <w:pPr>
        <w:rPr>
          <w:lang w:val="fr-CA"/>
        </w:rPr>
      </w:pPr>
      <w:r w:rsidRPr="006C5F82">
        <w:rPr>
          <w:lang w:val="fr-CA"/>
        </w:rPr>
        <w:t xml:space="preserve">sarvataḥ sarveṣu deheṣu </w:t>
      </w:r>
      <w:r w:rsidRPr="0085360E">
        <w:rPr>
          <w:lang w:val="fr-CA"/>
        </w:rPr>
        <w:t xml:space="preserve">pāṇayaḥ pādāś cācetanāḥ sva-sva-vyāpāreṣu pravartanīyā ysays cetanasya kṣetrajṇasya tat sarvataḥ pāṇi-pādaṁ jñeyaṁ brahma | sarvācetana-pravṛttīnāṁ cetanādhiṣṭhāna-pūrvakatvāt tasmin kṣetrajñe cetane brahmaṇi jñeye sarvācetana-varga-pravṛtti-hetau nāsti nāstitāśaṅkety arthaḥ | evaṁ sarvato’kṣīṇi śirāṁsi mukhāni ca yasya pravartanīyāni santi tat </w:t>
      </w:r>
      <w:r w:rsidRPr="006C5F82">
        <w:rPr>
          <w:lang w:val="fr-CA"/>
        </w:rPr>
        <w:t xml:space="preserve">sarvato’kṣi-śiro-mukhaṁ | evaṁ sarvataḥ śrutayaḥ </w:t>
      </w:r>
      <w:r w:rsidRPr="0085360E">
        <w:rPr>
          <w:lang w:val="fr-CA"/>
        </w:rPr>
        <w:t xml:space="preserve">śravaṇendriyāṇi yasya pravartanīyatvena santa tat </w:t>
      </w:r>
      <w:r w:rsidRPr="006C5F82">
        <w:rPr>
          <w:lang w:val="fr-CA"/>
        </w:rPr>
        <w:t>sarvataḥ śrutimat | loke sarva-</w:t>
      </w:r>
      <w:r w:rsidRPr="0085360E">
        <w:rPr>
          <w:lang w:val="fr-CA"/>
        </w:rPr>
        <w:t>prāṇi-nikāye | ekam eva nityaṁ vibhu ca sarvam</w:t>
      </w:r>
      <w:r>
        <w:rPr>
          <w:lang w:val="fr-CA"/>
        </w:rPr>
        <w:t xml:space="preserve"> </w:t>
      </w:r>
      <w:r w:rsidRPr="0085360E">
        <w:rPr>
          <w:lang w:val="fr-CA"/>
        </w:rPr>
        <w:t xml:space="preserve">acetanavargam āvṛtya sva-sattayā sphūrtyā cādhyāsikena sambandhena vyāpya </w:t>
      </w:r>
      <w:r w:rsidRPr="006C5F82">
        <w:rPr>
          <w:lang w:val="fr-CA"/>
        </w:rPr>
        <w:t xml:space="preserve">tiṣṭhati nirvikāram eva </w:t>
      </w:r>
      <w:r w:rsidRPr="0085360E">
        <w:rPr>
          <w:lang w:val="fr-CA"/>
        </w:rPr>
        <w:t xml:space="preserve">sthitiṁ labhate, na tu svādhyastasya jaḍa-prapañcasya doṣeṇa guṇena vāṇu-mātreṇāpi sambadhyata ity arthaḥ | yathā ca sarveṣu deheṣv ekam eva cetanaṁ nityaṁ vibhu ca na pratidehaṁ bhinnaṁ tathā prapañcitaṁ prāk ||13|| </w:t>
      </w:r>
    </w:p>
    <w:p w:rsidR="004D4554" w:rsidRPr="0085360E" w:rsidRDefault="004D4554">
      <w:pPr>
        <w:rPr>
          <w:rFonts w:eastAsia="MS Minchofalt"/>
          <w:lang w:val="fr-CA"/>
        </w:rPr>
      </w:pPr>
    </w:p>
    <w:p w:rsidR="004D4554" w:rsidRPr="0085360E" w:rsidRDefault="004D4554">
      <w:pPr>
        <w:rPr>
          <w:rFonts w:eastAsia="MS Minchofalt"/>
          <w:lang w:val="fr-CA"/>
        </w:rPr>
      </w:pPr>
      <w:r w:rsidRPr="0085360E">
        <w:rPr>
          <w:rFonts w:eastAsia="MS Minchofalt"/>
          <w:b/>
          <w:bCs/>
          <w:lang w:val="fr-CA"/>
        </w:rPr>
        <w:t xml:space="preserve">viśvanāthaḥ : </w:t>
      </w:r>
      <w:r w:rsidRPr="0085360E">
        <w:rPr>
          <w:rFonts w:eastAsia="MS Minchofalt"/>
          <w:lang w:val="fr-CA"/>
        </w:rPr>
        <w:t>nanv evaṁ brahmaṇaḥ sad-asad-vilakṣaṇatve sati</w:t>
      </w:r>
      <w:r>
        <w:rPr>
          <w:rFonts w:eastAsia="MS Minchofalt"/>
          <w:lang w:val="fr-CA"/>
        </w:rPr>
        <w:t>—</w:t>
      </w:r>
      <w:r w:rsidRPr="0085360E">
        <w:rPr>
          <w:rFonts w:eastAsia="MS Minchofalt"/>
          <w:lang w:val="fr-CA"/>
        </w:rPr>
        <w:t xml:space="preserve">sarvaṁ khalv idaṁ brahma brahmaivedaṁ sarvam </w:t>
      </w:r>
      <w:r>
        <w:rPr>
          <w:rFonts w:eastAsia="MS Minchofalt"/>
          <w:lang w:val="fr-CA"/>
        </w:rPr>
        <w:t>ity-ād</w:t>
      </w:r>
      <w:r w:rsidRPr="0085360E">
        <w:rPr>
          <w:rFonts w:eastAsia="MS Minchofalt"/>
          <w:lang w:val="fr-CA"/>
        </w:rPr>
        <w:t>i-śrutir virudhyeta ity āśaṅkya svarūpataḥ kārya-kāraṇātītatve’pi śakti-śaktimator abhedāt kārya-kāraṇātmakam api tad ity āha sarvata eva pāṇayaḥ pādāś ca yasya tat | brahmādi-pipīlikāntānāṁ pāṇi-pāda-vṛndaiḥ sarvatra dṛṣṭair eva tad brahmaivāsaṅkhya-pāṇi-pādair yuktm ity arthaḥ | evam eva sarvato’kṣīty ādi |13||</w:t>
      </w:r>
    </w:p>
    <w:p w:rsidR="004D4554" w:rsidRPr="0085360E" w:rsidRDefault="004D4554">
      <w:pPr>
        <w:rPr>
          <w:rFonts w:eastAsia="MS Minchofalt"/>
          <w:lang w:val="fr-CA"/>
        </w:rPr>
      </w:pPr>
    </w:p>
    <w:p w:rsidR="004D4554" w:rsidRPr="0085360E" w:rsidRDefault="004D4554">
      <w:pPr>
        <w:rPr>
          <w:rFonts w:eastAsia="MS Minchofalt"/>
          <w:lang w:val="fr-CA"/>
        </w:rPr>
      </w:pPr>
      <w:r w:rsidRPr="0085360E">
        <w:rPr>
          <w:rFonts w:eastAsia="MS Minchofalt"/>
          <w:b/>
          <w:bCs/>
          <w:lang w:val="fr-CA"/>
        </w:rPr>
        <w:t xml:space="preserve">baladevaḥ : </w:t>
      </w:r>
      <w:r w:rsidRPr="0085360E">
        <w:rPr>
          <w:rFonts w:eastAsia="MS Minchofalt"/>
          <w:lang w:val="fr-CA"/>
        </w:rPr>
        <w:t xml:space="preserve">atha paramātma-vastūpadiśati sarvataḥ pāṇīti | tat paramātmavastu | sarvataḥ pāṇi-pādam </w:t>
      </w:r>
      <w:r>
        <w:rPr>
          <w:rFonts w:eastAsia="MS Minchofalt"/>
          <w:lang w:val="fr-CA"/>
        </w:rPr>
        <w:t>ity-ād</w:t>
      </w:r>
      <w:r w:rsidRPr="0085360E">
        <w:rPr>
          <w:rFonts w:eastAsia="MS Minchofalt"/>
          <w:lang w:val="fr-CA"/>
        </w:rPr>
        <w:t>i visphuṭārtham ||13||</w:t>
      </w:r>
    </w:p>
    <w:p w:rsidR="004D4554" w:rsidRPr="0085360E" w:rsidRDefault="004D4554">
      <w:pPr>
        <w:rPr>
          <w:rFonts w:eastAsia="MS Minchofalt"/>
          <w:lang w:val="fr-CA"/>
        </w:rPr>
      </w:pPr>
    </w:p>
    <w:p w:rsidR="004D4554" w:rsidRDefault="004D4554" w:rsidP="0085360E">
      <w:pPr>
        <w:jc w:val="center"/>
        <w:rPr>
          <w:rFonts w:eastAsia="MS Minchofalt"/>
          <w:lang w:val="fr-CA"/>
        </w:rPr>
      </w:pPr>
      <w:r>
        <w:rPr>
          <w:rFonts w:eastAsia="MS Minchofalt"/>
          <w:lang w:val="fr-CA"/>
        </w:rPr>
        <w:t>(13.</w:t>
      </w:r>
      <w:r w:rsidRPr="0085360E">
        <w:rPr>
          <w:rFonts w:eastAsia="MS Minchofalt"/>
          <w:lang w:val="fr-CA"/>
        </w:rPr>
        <w:t>14</w:t>
      </w:r>
      <w:r>
        <w:rPr>
          <w:rFonts w:eastAsia="MS Minchofalt"/>
          <w:lang w:val="fr-CA"/>
        </w:rPr>
        <w:t>)</w:t>
      </w:r>
    </w:p>
    <w:p w:rsidR="004D4554" w:rsidRDefault="004D4554" w:rsidP="0085360E">
      <w:pPr>
        <w:jc w:val="center"/>
        <w:rPr>
          <w:rFonts w:eastAsia="MS Minchofalt"/>
          <w:lang w:val="fr-CA"/>
        </w:rPr>
      </w:pPr>
    </w:p>
    <w:p w:rsidR="004D4554" w:rsidRPr="0085360E" w:rsidRDefault="004D4554" w:rsidP="0072684F">
      <w:pPr>
        <w:pStyle w:val="Versequote0"/>
        <w:rPr>
          <w:lang w:val="fr-CA"/>
        </w:rPr>
      </w:pPr>
      <w:r w:rsidRPr="0085360E">
        <w:rPr>
          <w:lang w:val="fr-CA"/>
        </w:rPr>
        <w:t>sarvendriya-guṇābhāsaṁ sarvendriya-vivarjitam |</w:t>
      </w:r>
    </w:p>
    <w:p w:rsidR="004D4554" w:rsidRPr="0085360E" w:rsidRDefault="004D4554" w:rsidP="0072684F">
      <w:pPr>
        <w:pStyle w:val="Versequote0"/>
        <w:rPr>
          <w:lang w:val="fr-CA"/>
        </w:rPr>
      </w:pPr>
      <w:r w:rsidRPr="0085360E">
        <w:rPr>
          <w:lang w:val="fr-CA"/>
        </w:rPr>
        <w:t>asaktaṁ sarva-bhṛc caiva nirguṇaṁ guṇa-bhoktṛ ca ||</w:t>
      </w:r>
    </w:p>
    <w:p w:rsidR="004D4554" w:rsidRPr="0085360E" w:rsidRDefault="004D4554">
      <w:pPr>
        <w:rPr>
          <w:rFonts w:eastAsia="MS Minchofalt"/>
          <w:lang w:val="fr-CA"/>
        </w:rPr>
      </w:pPr>
    </w:p>
    <w:p w:rsidR="004D4554" w:rsidRPr="0085360E" w:rsidRDefault="004D4554">
      <w:pPr>
        <w:rPr>
          <w:rFonts w:eastAsia="MS Minchofalt"/>
          <w:lang w:val="fr-CA"/>
        </w:rPr>
      </w:pPr>
      <w:r w:rsidRPr="0085360E">
        <w:rPr>
          <w:rFonts w:eastAsia="MS Minchofalt"/>
          <w:b/>
          <w:bCs/>
          <w:lang w:val="fr-CA"/>
        </w:rPr>
        <w:t xml:space="preserve">śrīdharaḥ : </w:t>
      </w:r>
      <w:r>
        <w:rPr>
          <w:rFonts w:eastAsia="MS Minchofalt"/>
          <w:lang w:val="fr-CA"/>
        </w:rPr>
        <w:t>kiṁ ca,</w:t>
      </w:r>
      <w:r w:rsidRPr="0085360E">
        <w:rPr>
          <w:rFonts w:eastAsia="MS Minchofalt"/>
          <w:lang w:val="fr-CA"/>
        </w:rPr>
        <w:t>sarvendriyeti | sarveṣāṁ cakṣur-ādīnāṁ guṇeṣu rūpādy-ākārāsu vṛttiṣu tat-tad-ākāreṇa bhāsate iti tathā | sarvendriyāṇi guṇāṁś ca tat-tad-viṣayān ābhāsayatīti vā | sarvaiḥ indriyair vivarjitaṁ ca | tathā ca śrutiḥ</w:t>
      </w:r>
      <w:r>
        <w:rPr>
          <w:rFonts w:eastAsia="MS Minchofalt"/>
          <w:lang w:val="fr-CA"/>
        </w:rPr>
        <w:t>—</w:t>
      </w:r>
      <w:r w:rsidRPr="0085360E">
        <w:rPr>
          <w:rFonts w:eastAsia="MS Minchofalt"/>
          <w:lang w:val="fr-CA"/>
        </w:rPr>
        <w:t xml:space="preserve">apāṇi-pādo javano grahītā paśyaty acakṣuḥ sa śṛṇoty akarṇaḥ </w:t>
      </w:r>
      <w:r>
        <w:rPr>
          <w:rFonts w:eastAsia="MS Minchofalt"/>
          <w:lang w:val="fr-CA"/>
        </w:rPr>
        <w:t>ity-ād</w:t>
      </w:r>
      <w:r w:rsidRPr="0085360E">
        <w:rPr>
          <w:rFonts w:eastAsia="MS Minchofalt"/>
          <w:lang w:val="fr-CA"/>
        </w:rPr>
        <w:t>iḥ | asaktaṁ saṅga-śūnyam | tathāpi sarvaṁ bibhartīti sarvasyādhārabhūtam | tad eva nirguṇaṁ sattvādi-guṇa-rahitaṁ | guṇa-bhoktṛ ca guṇānāṁ sattvādīnāṁ bhoktṛ pālakam ||14||</w:t>
      </w:r>
    </w:p>
    <w:p w:rsidR="004D4554" w:rsidRPr="0085360E" w:rsidRDefault="004D4554">
      <w:pPr>
        <w:rPr>
          <w:rFonts w:eastAsia="MS Minchofalt"/>
          <w:lang w:val="fr-CA"/>
        </w:rPr>
      </w:pPr>
    </w:p>
    <w:p w:rsidR="004D4554" w:rsidRPr="0085360E" w:rsidRDefault="004D4554">
      <w:pPr>
        <w:rPr>
          <w:rFonts w:eastAsia="MS Minchofalt"/>
          <w:lang w:val="fr-CA"/>
        </w:rPr>
      </w:pPr>
      <w:r w:rsidRPr="0085360E">
        <w:rPr>
          <w:rFonts w:eastAsia="MS Minchofalt"/>
          <w:b/>
          <w:bCs/>
          <w:lang w:val="fr-CA"/>
        </w:rPr>
        <w:t>madhusūdanaḥ :</w:t>
      </w:r>
      <w:r w:rsidRPr="0085360E">
        <w:rPr>
          <w:rFonts w:eastAsia="MS Minchofalt"/>
          <w:lang w:val="fr-CA"/>
        </w:rPr>
        <w:t xml:space="preserve"> adhyāropāpavādābhyāṁ niṣprapañcaṁ prapañcyate iti nyāyam anusṛtya sarva-prapañcādhyāropeṇānādi-mat paraṁ brahmeti vyākhyātam adhunā tad-apavādena na sat tan nāsad ucyate iti vyākhyātum ārabhate nirupādhi-svarūpa-jñānāya sarvendriyeti | </w:t>
      </w:r>
    </w:p>
    <w:p w:rsidR="004D4554" w:rsidRPr="0085360E" w:rsidRDefault="004D4554">
      <w:pPr>
        <w:rPr>
          <w:rFonts w:eastAsia="MS Minchofalt"/>
          <w:lang w:val="fr-CA"/>
        </w:rPr>
      </w:pPr>
      <w:r w:rsidRPr="0085360E">
        <w:rPr>
          <w:rFonts w:eastAsia="MS Minchofalt"/>
          <w:lang w:val="fr-CA"/>
        </w:rPr>
        <w:t xml:space="preserve">paramārthataḥ sarvendriya-vivarjitaṁ tan-māyayā sarvendriya-guṇābhāsaṁ sarveṣāṁ bahiṣkaraṇānāṁ śrotrādīnām antaḥkaraṇayoś ca buddhi-manasor guṇair adhyavasāya-saṅkalpa-śravaṇa-vacanādibhis tat-tad-viṣaya-rūpatayāvabhāsata iva sarvendriya-vyāpārair vyāpṛtam iva taj jñeyaṁ brahma </w:t>
      </w:r>
      <w:r w:rsidRPr="0085360E">
        <w:rPr>
          <w:rFonts w:eastAsia="MS Minchofalt"/>
          <w:color w:val="0000FF"/>
          <w:lang w:val="fr-CA"/>
        </w:rPr>
        <w:t xml:space="preserve">dhyāyatīva lelāyatīva </w:t>
      </w:r>
      <w:r w:rsidRPr="0085360E">
        <w:rPr>
          <w:rFonts w:eastAsia="MS Minchofalt"/>
          <w:lang w:val="fr-CA"/>
        </w:rPr>
        <w:t>[</w:t>
      </w:r>
      <w:r>
        <w:rPr>
          <w:rFonts w:eastAsia="MS Minchofalt"/>
          <w:lang w:val="fr-CA"/>
        </w:rPr>
        <w:t>bṛ.ā.u.</w:t>
      </w:r>
      <w:r w:rsidRPr="0085360E">
        <w:rPr>
          <w:rFonts w:eastAsia="MS Minchofalt"/>
          <w:lang w:val="fr-CA"/>
        </w:rPr>
        <w:t xml:space="preserve"> 4.3.7] iti </w:t>
      </w:r>
      <w:r w:rsidRPr="006C5F82">
        <w:rPr>
          <w:rFonts w:eastAsia="MS Minchofalt"/>
          <w:lang w:val="fr-CA"/>
        </w:rPr>
        <w:t xml:space="preserve">śruteḥ </w:t>
      </w:r>
      <w:r w:rsidRPr="0085360E">
        <w:rPr>
          <w:rFonts w:eastAsia="MS Minchofalt"/>
          <w:lang w:val="fr-CA"/>
        </w:rPr>
        <w:t>| atra dhyānaṁ buddhīndriya-vyāpāropalakṣaṇam | lelāyanaṁ calanaṁ karmendriya-vyāpāropalakṣaṇārtham |</w:t>
      </w:r>
    </w:p>
    <w:p w:rsidR="004D4554" w:rsidRPr="0085360E" w:rsidRDefault="004D4554">
      <w:pPr>
        <w:rPr>
          <w:rFonts w:eastAsia="MS Minchofalt"/>
          <w:lang w:val="fr-CA"/>
        </w:rPr>
      </w:pPr>
    </w:p>
    <w:p w:rsidR="004D4554" w:rsidRPr="0085360E" w:rsidRDefault="004D4554">
      <w:pPr>
        <w:rPr>
          <w:rFonts w:eastAsia="MS Minchofalt"/>
          <w:lang w:val="fr-CA"/>
        </w:rPr>
      </w:pPr>
      <w:r w:rsidRPr="0085360E">
        <w:rPr>
          <w:rFonts w:eastAsia="MS Minchofalt"/>
          <w:lang w:val="fr-CA"/>
        </w:rPr>
        <w:t>tathā paramārthato’saktaṁ sarva-sambandha-śūnyam eva, māyayā sarva-bhṛc ca sadātmanā sarvaṁ kalpitaṁ dhārayatīva poṣayatīti ca sarva-bhṛt, niradhiṣṭhāna-bhramāyogāt | tathā paramārthato nirguṇaṁ sattva-rajas-tamo-guṇa-rahitam eva | guṇa-bhoktṛ ca guṇānāṁ sattva-rajas-tamasāṁ śabdādi-dvārā sukha-duḥkha-mohākāreṇa pariṇatānāṁ bhoktṛ upalabdhṛ ca taj jñeyaṁ brahmety arthaḥ ||14||</w:t>
      </w:r>
    </w:p>
    <w:p w:rsidR="004D4554" w:rsidRPr="0085360E" w:rsidRDefault="004D4554">
      <w:pPr>
        <w:rPr>
          <w:rFonts w:eastAsia="MS Minchofalt"/>
          <w:lang w:val="fr-CA"/>
        </w:rPr>
      </w:pPr>
    </w:p>
    <w:p w:rsidR="004D4554" w:rsidRPr="0085360E" w:rsidRDefault="004D4554" w:rsidP="00446770">
      <w:pPr>
        <w:rPr>
          <w:rFonts w:eastAsia="MS Minchofalt"/>
          <w:lang w:val="fr-CA"/>
        </w:rPr>
      </w:pPr>
      <w:r w:rsidRPr="0085360E">
        <w:rPr>
          <w:rFonts w:eastAsia="MS Minchofalt"/>
          <w:b/>
          <w:bCs/>
          <w:lang w:val="fr-CA"/>
        </w:rPr>
        <w:t xml:space="preserve">viśvanāthaḥ : </w:t>
      </w:r>
      <w:r>
        <w:rPr>
          <w:rFonts w:eastAsia="MS Minchofalt"/>
          <w:lang w:val="fr-CA"/>
        </w:rPr>
        <w:t>kiṁ ca,</w:t>
      </w:r>
      <w:r w:rsidRPr="0085360E">
        <w:rPr>
          <w:rFonts w:eastAsia="MS Minchofalt"/>
          <w:lang w:val="fr-CA"/>
        </w:rPr>
        <w:t xml:space="preserve"> sarvāṇi indriyāṇi guṇān indriya-viṣayāṁś ca ābhāsayatīti tac cakṣuṣaś cakṣuḥ </w:t>
      </w:r>
      <w:r>
        <w:rPr>
          <w:rFonts w:eastAsia="MS Minchofalt"/>
          <w:lang w:val="fr-CA"/>
        </w:rPr>
        <w:t>ity-ād</w:t>
      </w:r>
      <w:r w:rsidRPr="0085360E">
        <w:rPr>
          <w:rFonts w:eastAsia="MS Minchofalt"/>
          <w:lang w:val="fr-CA"/>
        </w:rPr>
        <w:t xml:space="preserve">i </w:t>
      </w:r>
      <w:r w:rsidRPr="00224EFA">
        <w:rPr>
          <w:rFonts w:eastAsia="MS Minchofalt"/>
          <w:lang w:val="fr-CA"/>
        </w:rPr>
        <w:t>śruteḥ</w:t>
      </w:r>
      <w:r w:rsidRPr="0085360E">
        <w:rPr>
          <w:rFonts w:eastAsia="MS Minchofalt"/>
          <w:b/>
          <w:bCs/>
          <w:lang w:val="fr-CA"/>
        </w:rPr>
        <w:t xml:space="preserve"> </w:t>
      </w:r>
      <w:r w:rsidRPr="0085360E">
        <w:rPr>
          <w:rFonts w:eastAsia="MS Minchofalt"/>
          <w:lang w:val="fr-CA"/>
        </w:rPr>
        <w:t xml:space="preserve">| </w:t>
      </w:r>
      <w:r>
        <w:rPr>
          <w:rFonts w:eastAsia="MS Minchofalt"/>
          <w:lang w:val="fr-CA"/>
        </w:rPr>
        <w:t>yad vā,</w:t>
      </w:r>
      <w:r w:rsidRPr="0085360E">
        <w:rPr>
          <w:rFonts w:eastAsia="MS Minchofalt"/>
          <w:lang w:val="fr-CA"/>
        </w:rPr>
        <w:t xml:space="preserve"> sarvendriyair guṇaiḥ śabdādibhiś cābhāsate virājatīti tat | tad api sarvendriya-vivarjitaṁ prākṛtendriyādi-rahitam | tathā ca śrutiḥ</w:t>
      </w:r>
      <w:r>
        <w:rPr>
          <w:rFonts w:eastAsia="MS Minchofalt"/>
          <w:lang w:val="fr-CA"/>
        </w:rPr>
        <w:t>—</w:t>
      </w:r>
      <w:r w:rsidRPr="006C5F82">
        <w:rPr>
          <w:rFonts w:eastAsia="MS Minchofalt"/>
          <w:color w:val="0000FF"/>
          <w:lang w:val="fr-CA"/>
        </w:rPr>
        <w:t>apāṇi-pādo javano grahītā paśyaty acakṣuḥ sa śṛṇoty akarṇaḥ</w:t>
      </w:r>
      <w:r w:rsidRPr="0085360E">
        <w:rPr>
          <w:rFonts w:eastAsia="MS Minchofalt"/>
          <w:lang w:val="fr-CA"/>
        </w:rPr>
        <w:t xml:space="preserve"> </w:t>
      </w:r>
      <w:r w:rsidRPr="006C5F82">
        <w:rPr>
          <w:lang w:val="fr-CA"/>
        </w:rPr>
        <w:t>[śve.u. 3.19]</w:t>
      </w:r>
      <w:r>
        <w:rPr>
          <w:lang w:val="fr-CA"/>
        </w:rPr>
        <w:t xml:space="preserve"> </w:t>
      </w:r>
      <w:r>
        <w:rPr>
          <w:rFonts w:eastAsia="MS Minchofalt"/>
          <w:lang w:val="fr-CA"/>
        </w:rPr>
        <w:t>ity-ād</w:t>
      </w:r>
      <w:r w:rsidRPr="0085360E">
        <w:rPr>
          <w:rFonts w:eastAsia="MS Minchofalt"/>
          <w:lang w:val="fr-CA"/>
        </w:rPr>
        <w:t xml:space="preserve">i | parāsya śaktir bahudhaiva śrūyate </w:t>
      </w:r>
      <w:r w:rsidRPr="00446770">
        <w:rPr>
          <w:rFonts w:eastAsia="MS Minchofalt"/>
          <w:color w:val="0000FF"/>
          <w:lang w:val="fr-CA"/>
        </w:rPr>
        <w:t>svābhāvikī jñāna-bala-kriyā ca</w:t>
      </w:r>
      <w:r w:rsidRPr="0085360E">
        <w:rPr>
          <w:rFonts w:eastAsia="MS Minchofalt"/>
          <w:lang w:val="fr-CA"/>
        </w:rPr>
        <w:t xml:space="preserve"> </w:t>
      </w:r>
      <w:r w:rsidRPr="006C5F82">
        <w:rPr>
          <w:lang w:val="fr-CA"/>
        </w:rPr>
        <w:t xml:space="preserve">[śve.u. </w:t>
      </w:r>
      <w:r>
        <w:rPr>
          <w:lang w:val="fr-CA"/>
        </w:rPr>
        <w:t>6</w:t>
      </w:r>
      <w:r w:rsidRPr="006C5F82">
        <w:rPr>
          <w:lang w:val="fr-CA"/>
        </w:rPr>
        <w:t>.</w:t>
      </w:r>
      <w:r>
        <w:rPr>
          <w:lang w:val="fr-CA"/>
        </w:rPr>
        <w:t>8</w:t>
      </w:r>
      <w:r w:rsidRPr="006C5F82">
        <w:rPr>
          <w:lang w:val="fr-CA"/>
        </w:rPr>
        <w:t>]</w:t>
      </w:r>
      <w:r>
        <w:rPr>
          <w:lang w:val="fr-CA"/>
        </w:rPr>
        <w:t xml:space="preserve"> </w:t>
      </w:r>
      <w:r w:rsidRPr="0085360E">
        <w:rPr>
          <w:rFonts w:eastAsia="MS Minchofalt"/>
          <w:lang w:val="fr-CA"/>
        </w:rPr>
        <w:t>iti śruti-prasiddha-sva</w:t>
      </w:r>
      <w:r>
        <w:rPr>
          <w:rFonts w:eastAsia="MS Minchofalt"/>
          <w:lang w:val="fr-CA"/>
        </w:rPr>
        <w:t>rūpa-śaktyāspadatvād iti bhāvaḥ</w:t>
      </w:r>
      <w:r>
        <w:rPr>
          <w:rFonts w:ascii="Times New Roman" w:eastAsia="MS Minchofalt" w:hAnsi="Times New Roman" w:cs="Times New Roman"/>
          <w:lang w:val="fr-CA"/>
        </w:rPr>
        <w:t> </w:t>
      </w:r>
      <w:r w:rsidRPr="0085360E">
        <w:rPr>
          <w:rFonts w:eastAsia="MS Minchofalt"/>
          <w:lang w:val="fr-CA"/>
        </w:rPr>
        <w:t>| asaktaṁ āsakti-śūnyaṁ sarva</w:t>
      </w:r>
      <w:r>
        <w:rPr>
          <w:rFonts w:eastAsia="MS Minchofalt"/>
          <w:lang w:val="fr-CA"/>
        </w:rPr>
        <w:t>-</w:t>
      </w:r>
      <w:r w:rsidRPr="0085360E">
        <w:rPr>
          <w:rFonts w:eastAsia="MS Minchofalt"/>
          <w:lang w:val="fr-CA"/>
        </w:rPr>
        <w:t xml:space="preserve">bhṛt śrī-viṣṇu-svarūpeṇa sarva-pālakam | nirguṇaṁ sattvādi-guṇa-rahitākāram | </w:t>
      </w:r>
      <w:r>
        <w:rPr>
          <w:rFonts w:eastAsia="MS Minchofalt"/>
          <w:lang w:val="fr-CA"/>
        </w:rPr>
        <w:t>kiṁ ca,</w:t>
      </w:r>
      <w:r w:rsidRPr="0085360E">
        <w:rPr>
          <w:rFonts w:eastAsia="MS Minchofalt"/>
          <w:lang w:val="fr-CA"/>
        </w:rPr>
        <w:t xml:space="preserve"> guṇa-bhoktṛ triguṇātīta-bhaga-śabda-vācā ṣaḍ-guṇāsvādakam ||14||</w:t>
      </w:r>
    </w:p>
    <w:p w:rsidR="004D4554" w:rsidRPr="0085360E" w:rsidRDefault="004D4554">
      <w:pPr>
        <w:rPr>
          <w:rFonts w:eastAsia="MS Minchofalt"/>
          <w:lang w:val="fr-CA"/>
        </w:rPr>
      </w:pPr>
    </w:p>
    <w:p w:rsidR="004D4554" w:rsidRPr="0085360E" w:rsidRDefault="004D4554">
      <w:pPr>
        <w:rPr>
          <w:rFonts w:eastAsia="MS Minchofalt"/>
          <w:lang w:val="fr-CA"/>
        </w:rPr>
      </w:pPr>
      <w:r w:rsidRPr="0085360E">
        <w:rPr>
          <w:rFonts w:eastAsia="MS Minchofalt"/>
          <w:b/>
          <w:bCs/>
          <w:lang w:val="fr-CA"/>
        </w:rPr>
        <w:t xml:space="preserve">baladevaḥ : </w:t>
      </w:r>
      <w:r>
        <w:rPr>
          <w:rFonts w:eastAsia="MS Minchofalt"/>
          <w:lang w:val="fr-CA"/>
        </w:rPr>
        <w:t>kiṁ ca,</w:t>
      </w:r>
      <w:r w:rsidRPr="0085360E">
        <w:rPr>
          <w:rFonts w:eastAsia="MS Minchofalt"/>
          <w:lang w:val="fr-CA"/>
        </w:rPr>
        <w:t xml:space="preserve"> sarveti sarvair indriyair guṇaiś ca tad-vṛttibhir ābhāsate dīpyata iti tathā sarvair indriyair jīvendriyavat svarūpa-bhinnair vivarjitaṁ santyaktaṁ prākṛtaiḥ karaṇaiḥ śūnyaḥ svarūpānubandhibhis tair viśiṣṭo harir iti svīkāryam | apāṇi-pādo javano grahītā paśyaty acakṣuḥ sa śṛṇoty akarṇaḥ | yad ātmako bhagavāṁs tad-ātmikā vyaktiḥ kim ātmako bhagavān jñānātmaka aiśvaryātmakaḥ śaktyātmakaś ceti buddhimano’ṅga-pratyaṅgavattāṁ bhagavato lakṣayāmahe buddhimān mano-bāṇaṅga-pratyaṅgavān iti </w:t>
      </w:r>
      <w:r w:rsidRPr="006C5F82">
        <w:rPr>
          <w:rFonts w:eastAsia="MS Minchofalt"/>
          <w:lang w:val="fr-CA"/>
        </w:rPr>
        <w:t>śruteḥ</w:t>
      </w:r>
      <w:r w:rsidRPr="0085360E">
        <w:rPr>
          <w:rFonts w:eastAsia="MS Minchofalt"/>
          <w:lang w:val="fr-CA"/>
        </w:rPr>
        <w:t xml:space="preserve"> | sarvabhṛt sarva-tattva-dhārakam apy asaktaṁ saṅkalpenaiva tad-dhāraṇāt tat-sparśa-rahitaṁ</w:t>
      </w:r>
      <w:r>
        <w:rPr>
          <w:rFonts w:eastAsia="MS Minchofalt"/>
          <w:lang w:val="fr-CA"/>
        </w:rPr>
        <w:t>,</w:t>
      </w:r>
      <w:r w:rsidRPr="0085360E">
        <w:rPr>
          <w:rFonts w:eastAsia="MS Minchofalt"/>
          <w:lang w:val="fr-CA"/>
        </w:rPr>
        <w:t xml:space="preserve"> </w:t>
      </w:r>
      <w:r w:rsidRPr="00446770">
        <w:rPr>
          <w:rFonts w:eastAsia="MS Minchofalt"/>
          <w:lang w:val="fr-CA"/>
        </w:rPr>
        <w:t>nirguṇaṁ</w:t>
      </w:r>
      <w:r w:rsidRPr="000E1C6B">
        <w:rPr>
          <w:rFonts w:eastAsia="MS Minchofalt"/>
          <w:color w:val="0000FF"/>
          <w:lang w:val="fr-CA"/>
        </w:rPr>
        <w:t xml:space="preserve"> sākṣī cetāḥ kevalo nirguṇaś ca</w:t>
      </w:r>
      <w:r w:rsidRPr="0085360E">
        <w:rPr>
          <w:rFonts w:eastAsia="MS Minchofalt"/>
          <w:lang w:val="fr-CA"/>
        </w:rPr>
        <w:t xml:space="preserve"> </w:t>
      </w:r>
      <w:r w:rsidRPr="000E1C6B">
        <w:rPr>
          <w:lang w:val="fr-CA"/>
        </w:rPr>
        <w:t xml:space="preserve">[śve.u. 6.11] </w:t>
      </w:r>
      <w:r w:rsidRPr="0085360E">
        <w:rPr>
          <w:rFonts w:eastAsia="MS Minchofalt"/>
          <w:lang w:val="fr-CA"/>
        </w:rPr>
        <w:t>iti śruter māyā-guṇa-spṛṣṭam eva sad-guṇa-bhoktṛ-niyamyatayā guṇanubhavi-vikāra-jananīm ajñām ity ārabhya</w:t>
      </w:r>
      <w:r>
        <w:rPr>
          <w:rFonts w:eastAsia="MS Minchofalt"/>
          <w:lang w:val="fr-CA"/>
        </w:rPr>
        <w:t>,</w:t>
      </w:r>
      <w:r w:rsidRPr="0085360E">
        <w:rPr>
          <w:rFonts w:eastAsia="MS Minchofalt"/>
          <w:lang w:val="fr-CA"/>
        </w:rPr>
        <w:t xml:space="preserve"> </w:t>
      </w:r>
    </w:p>
    <w:p w:rsidR="004D4554" w:rsidRPr="0085360E" w:rsidRDefault="004D4554">
      <w:pPr>
        <w:rPr>
          <w:rFonts w:eastAsia="MS Minchofalt"/>
          <w:lang w:val="fr-CA"/>
        </w:rPr>
      </w:pPr>
    </w:p>
    <w:p w:rsidR="004D4554" w:rsidRPr="0085360E" w:rsidRDefault="004D4554">
      <w:pPr>
        <w:ind w:left="720"/>
        <w:rPr>
          <w:rFonts w:eastAsia="MS Minchofalt"/>
          <w:color w:val="0000FF"/>
          <w:lang w:val="fr-CA"/>
        </w:rPr>
      </w:pPr>
      <w:r w:rsidRPr="0085360E">
        <w:rPr>
          <w:rFonts w:eastAsia="MS Minchofalt"/>
          <w:color w:val="0000FF"/>
          <w:lang w:val="fr-CA"/>
        </w:rPr>
        <w:t xml:space="preserve">ekas tu pibate devaḥ </w:t>
      </w:r>
    </w:p>
    <w:p w:rsidR="004D4554" w:rsidRPr="0085360E" w:rsidRDefault="004D4554">
      <w:pPr>
        <w:ind w:left="720"/>
        <w:rPr>
          <w:rFonts w:eastAsia="MS Minchofalt"/>
          <w:color w:val="0000FF"/>
          <w:lang w:val="fr-CA"/>
        </w:rPr>
      </w:pPr>
      <w:r w:rsidRPr="0085360E">
        <w:rPr>
          <w:rFonts w:eastAsia="MS Minchofalt"/>
          <w:color w:val="0000FF"/>
          <w:lang w:val="fr-CA"/>
        </w:rPr>
        <w:t xml:space="preserve">svacchando’tra vaśānugām | </w:t>
      </w:r>
    </w:p>
    <w:p w:rsidR="004D4554" w:rsidRPr="0085360E" w:rsidRDefault="004D4554">
      <w:pPr>
        <w:ind w:left="720"/>
        <w:rPr>
          <w:rFonts w:eastAsia="MS Minchofalt"/>
          <w:color w:val="0000FF"/>
          <w:lang w:val="fr-CA"/>
        </w:rPr>
      </w:pPr>
      <w:r w:rsidRPr="0085360E">
        <w:rPr>
          <w:rFonts w:eastAsia="MS Minchofalt"/>
          <w:color w:val="0000FF"/>
          <w:lang w:val="fr-CA"/>
        </w:rPr>
        <w:t xml:space="preserve">dhyāna-kriyābhyāṁ bhagavān </w:t>
      </w:r>
    </w:p>
    <w:p w:rsidR="004D4554" w:rsidRPr="0085360E" w:rsidRDefault="004D4554">
      <w:pPr>
        <w:ind w:left="720"/>
        <w:rPr>
          <w:rFonts w:eastAsia="MS Minchofalt"/>
          <w:lang w:val="fr-CA"/>
        </w:rPr>
      </w:pPr>
      <w:r w:rsidRPr="0085360E">
        <w:rPr>
          <w:rFonts w:eastAsia="MS Minchofalt"/>
          <w:color w:val="0000FF"/>
          <w:lang w:val="fr-CA"/>
        </w:rPr>
        <w:t xml:space="preserve">bhuṅkte’sau prasabhaṁ vibhuḥ || </w:t>
      </w:r>
      <w:r w:rsidRPr="0085360E">
        <w:rPr>
          <w:rFonts w:eastAsia="MS Minchofalt"/>
          <w:lang w:val="fr-CA"/>
        </w:rPr>
        <w:t xml:space="preserve">iti </w:t>
      </w:r>
      <w:r w:rsidRPr="006C5F82">
        <w:rPr>
          <w:rFonts w:eastAsia="MS Minchofalt"/>
          <w:lang w:val="fr-CA"/>
        </w:rPr>
        <w:t xml:space="preserve">śravaṇāt </w:t>
      </w:r>
      <w:r w:rsidRPr="0085360E">
        <w:rPr>
          <w:rFonts w:eastAsia="MS Minchofalt"/>
          <w:lang w:val="fr-CA"/>
        </w:rPr>
        <w:t>||14||</w:t>
      </w:r>
    </w:p>
    <w:p w:rsidR="004D4554" w:rsidRPr="0085360E" w:rsidRDefault="004D4554">
      <w:pPr>
        <w:rPr>
          <w:rFonts w:eastAsia="MS Minchofalt"/>
          <w:lang w:val="fr-CA"/>
        </w:rPr>
      </w:pPr>
    </w:p>
    <w:p w:rsidR="004D4554" w:rsidRDefault="004D4554" w:rsidP="0085360E">
      <w:pPr>
        <w:jc w:val="center"/>
        <w:rPr>
          <w:rFonts w:eastAsia="MS Minchofalt"/>
          <w:lang w:val="fr-CA"/>
        </w:rPr>
      </w:pPr>
      <w:r w:rsidRPr="0085360E">
        <w:rPr>
          <w:rFonts w:eastAsia="MS Minchofalt"/>
          <w:lang w:val="fr-CA"/>
        </w:rPr>
        <w:tab/>
      </w:r>
      <w:r>
        <w:rPr>
          <w:rFonts w:eastAsia="MS Minchofalt"/>
          <w:lang w:val="fr-CA"/>
        </w:rPr>
        <w:t>(13.</w:t>
      </w:r>
      <w:r w:rsidRPr="0085360E">
        <w:rPr>
          <w:rFonts w:eastAsia="MS Minchofalt"/>
          <w:lang w:val="fr-CA"/>
        </w:rPr>
        <w:t>15</w:t>
      </w:r>
      <w:r>
        <w:rPr>
          <w:rFonts w:eastAsia="MS Minchofalt"/>
          <w:lang w:val="fr-CA"/>
        </w:rPr>
        <w:t>)</w:t>
      </w:r>
    </w:p>
    <w:p w:rsidR="004D4554" w:rsidRDefault="004D4554" w:rsidP="0085360E">
      <w:pPr>
        <w:jc w:val="center"/>
        <w:rPr>
          <w:rFonts w:eastAsia="MS Minchofalt"/>
          <w:lang w:val="fr-CA"/>
        </w:rPr>
      </w:pPr>
    </w:p>
    <w:p w:rsidR="004D4554" w:rsidRPr="0085360E" w:rsidRDefault="004D4554" w:rsidP="0072684F">
      <w:pPr>
        <w:pStyle w:val="Versequote0"/>
        <w:rPr>
          <w:lang w:val="fr-CA"/>
        </w:rPr>
      </w:pPr>
      <w:r w:rsidRPr="0085360E">
        <w:rPr>
          <w:lang w:val="fr-CA"/>
        </w:rPr>
        <w:t>bahir antaś ca bhūtānām acaraṁ caram eva ca |</w:t>
      </w:r>
    </w:p>
    <w:p w:rsidR="004D4554" w:rsidRPr="0085360E" w:rsidRDefault="004D4554" w:rsidP="0072684F">
      <w:pPr>
        <w:pStyle w:val="Versequote0"/>
        <w:rPr>
          <w:lang w:val="fr-CA"/>
        </w:rPr>
      </w:pPr>
      <w:r w:rsidRPr="0085360E">
        <w:rPr>
          <w:lang w:val="fr-CA"/>
        </w:rPr>
        <w:t>sūkṣmatvāt tad avijñeyaṁ dūra-sthaṁ cāntike ca tat ||</w:t>
      </w:r>
    </w:p>
    <w:p w:rsidR="004D4554" w:rsidRPr="0085360E" w:rsidRDefault="004D4554">
      <w:pPr>
        <w:rPr>
          <w:rFonts w:eastAsia="MS Minchofalt"/>
          <w:lang w:val="fr-CA"/>
        </w:rPr>
      </w:pPr>
    </w:p>
    <w:p w:rsidR="004D4554" w:rsidRPr="0085360E" w:rsidRDefault="004D4554">
      <w:pPr>
        <w:rPr>
          <w:rFonts w:eastAsia="MS Minchofalt"/>
          <w:lang w:val="fr-CA"/>
        </w:rPr>
      </w:pPr>
      <w:r w:rsidRPr="0085360E">
        <w:rPr>
          <w:rFonts w:eastAsia="MS Minchofalt"/>
          <w:b/>
          <w:bCs/>
          <w:lang w:val="fr-CA"/>
        </w:rPr>
        <w:t xml:space="preserve">śrīdharaḥ : </w:t>
      </w:r>
      <w:r>
        <w:rPr>
          <w:rFonts w:eastAsia="MS Minchofalt"/>
          <w:lang w:val="fr-CA"/>
        </w:rPr>
        <w:t>kiṁ ca,</w:t>
      </w:r>
      <w:r w:rsidRPr="0085360E">
        <w:rPr>
          <w:rFonts w:eastAsia="MS Minchofalt"/>
          <w:lang w:val="fr-CA"/>
        </w:rPr>
        <w:t xml:space="preserve"> bahir iti | bhūtānāṁ carācarāṇāṁ svakāryāṇāṁ bahiś cāntaś ca tad eva suvarṇam iva kaṭaka-kuntalādīnām | jala-taraṅgāṇām antar-bahiś ca jalam iva | acaraṁ sthāvaraṁ caraṁ jaṅgamaṁ ca bhūta-jātaṁ tad eva | kāraṇātmatvāt kāryasya | evam api sūkṣmatvād rūpādi-hīnatvād tad avijñeyam idaṁ tad iti spaṣṭaṁ jñānārhaṁ na bhavati | ataevāviduṣāṁ yojana-lakṣāntaritam iva dūrasthaṁ ca | savikārāyāḥ prakṛteḥ paratvāt | viduṣāṁ punaḥ pratyag-ātmatvād antike ca tan nityaṁ sannihitam | tathā ca mantraḥ</w:t>
      </w:r>
      <w:r>
        <w:rPr>
          <w:rFonts w:eastAsia="MS Minchofalt"/>
          <w:lang w:val="fr-CA"/>
        </w:rPr>
        <w:t>—</w:t>
      </w:r>
    </w:p>
    <w:p w:rsidR="004D4554" w:rsidRPr="0085360E" w:rsidRDefault="004D4554">
      <w:pPr>
        <w:rPr>
          <w:rFonts w:eastAsia="MS Minchofalt"/>
          <w:lang w:val="fr-CA"/>
        </w:rPr>
      </w:pPr>
    </w:p>
    <w:p w:rsidR="004D4554" w:rsidRPr="0085360E" w:rsidRDefault="004D4554">
      <w:pPr>
        <w:ind w:left="720"/>
        <w:rPr>
          <w:rFonts w:eastAsia="MS Minchofalt"/>
          <w:color w:val="0000FF"/>
          <w:lang w:val="fr-CA"/>
        </w:rPr>
      </w:pPr>
      <w:r w:rsidRPr="0085360E">
        <w:rPr>
          <w:rFonts w:eastAsia="MS Minchofalt"/>
          <w:color w:val="0000FF"/>
          <w:lang w:val="fr-CA"/>
        </w:rPr>
        <w:t>tad ejati tan naijati</w:t>
      </w:r>
      <w:r>
        <w:rPr>
          <w:rFonts w:eastAsia="MS Minchofalt"/>
          <w:color w:val="0000FF"/>
          <w:lang w:val="fr-CA"/>
        </w:rPr>
        <w:t xml:space="preserve"> </w:t>
      </w:r>
      <w:r w:rsidRPr="0085360E">
        <w:rPr>
          <w:rFonts w:eastAsia="MS Minchofalt"/>
          <w:color w:val="0000FF"/>
          <w:lang w:val="fr-CA"/>
        </w:rPr>
        <w:t>tad-dūre tad vāntike |</w:t>
      </w:r>
    </w:p>
    <w:p w:rsidR="004D4554" w:rsidRPr="0085360E" w:rsidRDefault="004D4554">
      <w:pPr>
        <w:ind w:left="720"/>
        <w:rPr>
          <w:rFonts w:eastAsia="MS Minchofalt"/>
          <w:lang w:val="fr-CA"/>
        </w:rPr>
      </w:pPr>
      <w:r w:rsidRPr="0085360E">
        <w:rPr>
          <w:rFonts w:eastAsia="MS Minchofalt"/>
          <w:color w:val="0000FF"/>
          <w:lang w:val="fr-CA"/>
        </w:rPr>
        <w:t>tad-antarasya sarvasya</w:t>
      </w:r>
      <w:r>
        <w:rPr>
          <w:rFonts w:eastAsia="MS Minchofalt"/>
          <w:color w:val="0000FF"/>
          <w:lang w:val="fr-CA"/>
        </w:rPr>
        <w:t xml:space="preserve"> </w:t>
      </w:r>
      <w:r w:rsidRPr="0085360E">
        <w:rPr>
          <w:rFonts w:eastAsia="MS Minchofalt"/>
          <w:color w:val="0000FF"/>
          <w:lang w:val="fr-CA"/>
        </w:rPr>
        <w:t xml:space="preserve">tad u sarvasyāsya bāhyataḥ || </w:t>
      </w:r>
      <w:r w:rsidRPr="0085360E">
        <w:rPr>
          <w:rFonts w:eastAsia="MS Minchofalt"/>
          <w:lang w:val="fr-CA"/>
        </w:rPr>
        <w:t>[</w:t>
      </w:r>
      <w:r>
        <w:rPr>
          <w:rFonts w:eastAsia="MS Minchofalt"/>
          <w:lang w:val="fr-CA"/>
        </w:rPr>
        <w:t>ī.u.</w:t>
      </w:r>
      <w:r w:rsidRPr="0085360E">
        <w:rPr>
          <w:rFonts w:eastAsia="MS Minchofalt"/>
          <w:lang w:val="fr-CA"/>
        </w:rPr>
        <w:t xml:space="preserve"> 5] iti |</w:t>
      </w:r>
    </w:p>
    <w:p w:rsidR="004D4554" w:rsidRPr="0085360E" w:rsidRDefault="004D4554">
      <w:pPr>
        <w:rPr>
          <w:rFonts w:eastAsia="MS Minchofalt"/>
          <w:lang w:val="fr-CA"/>
        </w:rPr>
      </w:pPr>
    </w:p>
    <w:p w:rsidR="004D4554" w:rsidRPr="0085360E" w:rsidRDefault="004D4554">
      <w:pPr>
        <w:rPr>
          <w:rFonts w:eastAsia="MS Minchofalt"/>
          <w:lang w:val="fr-CA"/>
        </w:rPr>
      </w:pPr>
      <w:r w:rsidRPr="0085360E">
        <w:rPr>
          <w:rFonts w:eastAsia="MS Minchofalt"/>
          <w:lang w:val="fr-CA"/>
        </w:rPr>
        <w:t>ejati calati naijati na calati | tad u antike iti cchedaḥ ||15||</w:t>
      </w:r>
    </w:p>
    <w:p w:rsidR="004D4554" w:rsidRPr="0085360E" w:rsidRDefault="004D4554">
      <w:pPr>
        <w:rPr>
          <w:rFonts w:eastAsia="MS Minchofalt"/>
          <w:lang w:val="fr-CA"/>
        </w:rPr>
      </w:pPr>
    </w:p>
    <w:p w:rsidR="004D4554" w:rsidRPr="0085360E" w:rsidRDefault="004D4554">
      <w:pPr>
        <w:rPr>
          <w:rFonts w:eastAsia="MS Minchofalt"/>
          <w:lang w:val="fr-CA"/>
        </w:rPr>
      </w:pPr>
      <w:r w:rsidRPr="0085360E">
        <w:rPr>
          <w:rFonts w:eastAsia="MS Minchofalt"/>
          <w:b/>
          <w:bCs/>
          <w:lang w:val="fr-CA"/>
        </w:rPr>
        <w:t>madhusūdanaḥ :</w:t>
      </w:r>
      <w:r w:rsidRPr="0085360E">
        <w:rPr>
          <w:rFonts w:eastAsia="MS Minchofalt"/>
          <w:lang w:val="fr-CA"/>
        </w:rPr>
        <w:t xml:space="preserve"> bhūtānāṁ bhavana-dharmāṇāṁ sarveṣāṁ kāryāṇāṁ kalpitānām akalpitam adhiṣṭhānam ekam eva bahir antaś ca rajjur iva sva-kalpitānāṁ sarpa-dhārādīnāṁ sarvātmanā vyāpakam ity arthaḥ | ata evācaraṁ sthāvaraṁ caraṁ ca jañgamaṁ bhūta-jātaṁ tad evādhiṣṭhānātmakatvāt | kalpitānāṁ na tataḥ kiṁcid vyatiricyata ity arthaḥ | evaṁ sarvātmaktve’pi sūkṣmtvād rūpādi-hīnatvāt tad-avijñeyam idam evam iti spaṣṭa-jñānārhaṁ na bhavati | ata evātma-jñāna-sādhana-śūnyānāṁ varṣa-sahasra-koṭyāpy aprāpyatvād dūrasthaṁ ca yojana-lakṣa-koṭy-antaritam iva tat | jñāna-sādhana-sampannānāṁ tu antike ca tad atyavyavahitam evātmatvāt | </w:t>
      </w:r>
      <w:r w:rsidRPr="0085360E">
        <w:rPr>
          <w:rFonts w:eastAsia="MS Minchofalt"/>
          <w:color w:val="0000FF"/>
          <w:lang w:val="fr-CA"/>
        </w:rPr>
        <w:t xml:space="preserve">dūrāt sudūre tad ihāntike paśatsv ihaiva nihitaṁ guhāyām </w:t>
      </w:r>
      <w:r w:rsidRPr="0085360E">
        <w:rPr>
          <w:rFonts w:eastAsia="MS Minchofalt"/>
          <w:lang w:val="fr-CA"/>
        </w:rPr>
        <w:t>[</w:t>
      </w:r>
      <w:r>
        <w:rPr>
          <w:rFonts w:eastAsia="MS Minchofalt"/>
          <w:lang w:val="fr-CA"/>
        </w:rPr>
        <w:t>mu.u.</w:t>
      </w:r>
      <w:r w:rsidRPr="0085360E">
        <w:rPr>
          <w:rFonts w:eastAsia="MS Minchofalt"/>
          <w:lang w:val="fr-CA"/>
        </w:rPr>
        <w:t xml:space="preserve"> 3.1.7] </w:t>
      </w:r>
      <w:r>
        <w:rPr>
          <w:rFonts w:eastAsia="MS Minchofalt"/>
          <w:lang w:val="fr-CA"/>
        </w:rPr>
        <w:t>ity-ād</w:t>
      </w:r>
      <w:r w:rsidRPr="0085360E">
        <w:rPr>
          <w:rFonts w:eastAsia="MS Minchofalt"/>
          <w:lang w:val="fr-CA"/>
        </w:rPr>
        <w:t>i śrutibhyaḥ ||15||</w:t>
      </w:r>
    </w:p>
    <w:p w:rsidR="004D4554" w:rsidRPr="0085360E" w:rsidRDefault="004D4554">
      <w:pPr>
        <w:rPr>
          <w:rFonts w:eastAsia="MS Minchofalt"/>
          <w:lang w:val="fr-CA"/>
        </w:rPr>
      </w:pPr>
    </w:p>
    <w:p w:rsidR="004D4554" w:rsidRPr="0085360E" w:rsidRDefault="004D4554">
      <w:pPr>
        <w:rPr>
          <w:rFonts w:eastAsia="MS Minchofalt"/>
          <w:lang w:val="fr-CA"/>
        </w:rPr>
      </w:pPr>
      <w:r w:rsidRPr="0085360E">
        <w:rPr>
          <w:rFonts w:eastAsia="MS Minchofalt"/>
          <w:b/>
          <w:bCs/>
          <w:lang w:val="fr-CA"/>
        </w:rPr>
        <w:t xml:space="preserve">viśvanāthaḥ : </w:t>
      </w:r>
      <w:r w:rsidRPr="0085360E">
        <w:rPr>
          <w:rFonts w:eastAsia="MS Minchofalt"/>
          <w:lang w:val="fr-CA"/>
        </w:rPr>
        <w:t xml:space="preserve">bhūtānāṁ svakāryāṇāṁ bahiś cāntaś ca yathā dehānām ākāśādikam | acaraṁ sthāvaraṁ caraṁ jaṅgamaṁ ca bhūta-jātaṁ tad eva | kāryasya kāraṇātmakatvāt | evam api rūpādibhinnatvāt tad-avijñeyam idaṁ tad iti spaṣṭaṁ jñānārhaṁ na bhavatīty ata evāviduṣāṁ yojana-koṭy-antaram iva dūrasthaṁ viduṣāṁ punaḥ sva-gṛha-sthitam evāntike ca tat svadeha evāntaryāmitvāt </w:t>
      </w:r>
      <w:r w:rsidRPr="0085360E">
        <w:rPr>
          <w:rFonts w:eastAsia="MS Minchofalt"/>
          <w:color w:val="0000FF"/>
          <w:lang w:val="fr-CA"/>
        </w:rPr>
        <w:t xml:space="preserve">dūrāt sudūre tad ihāntike ca paśyatsv ihaiva nihitaṁ guhāyām </w:t>
      </w:r>
      <w:r w:rsidRPr="0085360E">
        <w:rPr>
          <w:rFonts w:eastAsia="MS Minchofalt"/>
          <w:lang w:val="fr-CA"/>
        </w:rPr>
        <w:t>[</w:t>
      </w:r>
      <w:r>
        <w:rPr>
          <w:rFonts w:eastAsia="MS Minchofalt"/>
          <w:lang w:val="fr-CA"/>
        </w:rPr>
        <w:t>mu.u.</w:t>
      </w:r>
      <w:r w:rsidRPr="0085360E">
        <w:rPr>
          <w:rFonts w:eastAsia="MS Minchofalt"/>
          <w:lang w:val="fr-CA"/>
        </w:rPr>
        <w:t xml:space="preserve"> 3.1.7] </w:t>
      </w:r>
      <w:r>
        <w:rPr>
          <w:rFonts w:eastAsia="MS Minchofalt"/>
          <w:lang w:val="fr-CA"/>
        </w:rPr>
        <w:t>ity-ād</w:t>
      </w:r>
      <w:r w:rsidRPr="0085360E">
        <w:rPr>
          <w:rFonts w:eastAsia="MS Minchofalt"/>
          <w:lang w:val="fr-CA"/>
        </w:rPr>
        <w:t>i śrutibhyaḥ ||15||</w:t>
      </w:r>
    </w:p>
    <w:p w:rsidR="004D4554" w:rsidRPr="0085360E" w:rsidRDefault="004D4554">
      <w:pPr>
        <w:rPr>
          <w:rFonts w:eastAsia="MS Minchofalt"/>
          <w:lang w:val="fr-CA"/>
        </w:rPr>
      </w:pPr>
    </w:p>
    <w:p w:rsidR="004D4554" w:rsidRPr="0085360E" w:rsidRDefault="004D4554">
      <w:pPr>
        <w:rPr>
          <w:rFonts w:eastAsia="MS Minchofalt"/>
          <w:lang w:val="fr-CA"/>
        </w:rPr>
      </w:pPr>
      <w:r w:rsidRPr="0085360E">
        <w:rPr>
          <w:rFonts w:eastAsia="MS Minchofalt"/>
          <w:b/>
          <w:bCs/>
          <w:lang w:val="fr-CA"/>
        </w:rPr>
        <w:t xml:space="preserve">baladevaḥ : </w:t>
      </w:r>
      <w:r w:rsidRPr="0085360E">
        <w:rPr>
          <w:rFonts w:eastAsia="MS Minchofalt"/>
          <w:lang w:val="fr-CA"/>
        </w:rPr>
        <w:t xml:space="preserve">bahir iti | bhūtānāṁ cij-jaḍātmakānāṁ tattvānāṁ bahir antaś ca sthitam | </w:t>
      </w:r>
      <w:r w:rsidRPr="0085360E">
        <w:rPr>
          <w:rFonts w:eastAsia="MS Minchofalt"/>
          <w:color w:val="0000FF"/>
          <w:lang w:val="fr-CA"/>
        </w:rPr>
        <w:t>antar bahiś ca tat sarvaṁ vyāpya nārāyaṇaḥ sthitaḥ</w:t>
      </w:r>
      <w:r w:rsidRPr="0085360E">
        <w:rPr>
          <w:rFonts w:eastAsia="MS Minchofalt"/>
          <w:lang w:val="fr-CA"/>
        </w:rPr>
        <w:t xml:space="preserve"> [</w:t>
      </w:r>
      <w:r>
        <w:rPr>
          <w:rFonts w:eastAsia="MS Minchofalt"/>
          <w:lang w:val="fr-CA"/>
        </w:rPr>
        <w:t>ma.nā.u.</w:t>
      </w:r>
      <w:r w:rsidRPr="0085360E">
        <w:rPr>
          <w:rFonts w:eastAsia="MS Minchofalt"/>
          <w:lang w:val="fr-CA"/>
        </w:rPr>
        <w:t xml:space="preserve"> 13.5] iti śravaṇāt | acaram acalaṁ caraṁ calaṁ ca </w:t>
      </w:r>
      <w:r w:rsidRPr="0085360E">
        <w:rPr>
          <w:rFonts w:eastAsia="MS Minchofalt"/>
          <w:color w:val="0000FF"/>
          <w:lang w:val="fr-CA"/>
        </w:rPr>
        <w:t xml:space="preserve">āsīno dūraṁ vrajati śayāno yāti sarvataḥ </w:t>
      </w:r>
      <w:r w:rsidRPr="0085360E">
        <w:rPr>
          <w:rFonts w:eastAsia="MS Minchofalt"/>
          <w:lang w:val="fr-CA"/>
        </w:rPr>
        <w:t>[</w:t>
      </w:r>
      <w:r>
        <w:rPr>
          <w:rFonts w:eastAsia="MS Minchofalt"/>
          <w:lang w:val="fr-CA"/>
        </w:rPr>
        <w:t>ka.u.</w:t>
      </w:r>
      <w:r w:rsidRPr="0085360E">
        <w:rPr>
          <w:rFonts w:eastAsia="MS Minchofalt"/>
          <w:lang w:val="fr-CA"/>
        </w:rPr>
        <w:t xml:space="preserve"> 1.2.21] iti </w:t>
      </w:r>
      <w:r w:rsidRPr="006C5F82">
        <w:rPr>
          <w:rFonts w:eastAsia="MS Minchofalt"/>
          <w:lang w:val="fr-CA"/>
        </w:rPr>
        <w:t>śruteḥ</w:t>
      </w:r>
      <w:r w:rsidRPr="0085360E">
        <w:rPr>
          <w:rFonts w:eastAsia="MS Minchofalt"/>
          <w:lang w:val="fr-CA"/>
        </w:rPr>
        <w:t xml:space="preserve"> | sūkṣmatvāt pratyaktvāc cit-sukha-mūrtitvād avijñeyaṁ devatāntaravaj jñātum aśakyam | ato dūrasthaṁ ceti </w:t>
      </w:r>
      <w:r w:rsidRPr="0085360E">
        <w:rPr>
          <w:rFonts w:eastAsia="MS Minchofalt"/>
          <w:color w:val="0000FF"/>
          <w:lang w:val="fr-CA"/>
        </w:rPr>
        <w:t xml:space="preserve">yan manasā na manute na cakṣuṣā paśyati kaścanainam </w:t>
      </w:r>
      <w:r w:rsidRPr="0085360E">
        <w:rPr>
          <w:rFonts w:eastAsia="MS Minchofalt"/>
          <w:lang w:val="fr-CA"/>
        </w:rPr>
        <w:t>[</w:t>
      </w:r>
      <w:r>
        <w:rPr>
          <w:rFonts w:eastAsia="MS Minchofalt"/>
          <w:lang w:val="fr-CA"/>
        </w:rPr>
        <w:t xml:space="preserve">śve.u. </w:t>
      </w:r>
      <w:r w:rsidRPr="0085360E">
        <w:rPr>
          <w:rFonts w:eastAsia="MS Minchofalt"/>
          <w:lang w:val="fr-CA"/>
        </w:rPr>
        <w:t xml:space="preserve">4.20] iti </w:t>
      </w:r>
      <w:r w:rsidRPr="006C5F82">
        <w:rPr>
          <w:rFonts w:eastAsia="MS Minchofalt"/>
          <w:lang w:val="fr-CA"/>
        </w:rPr>
        <w:t>śruteḥ</w:t>
      </w:r>
      <w:r w:rsidRPr="0085360E">
        <w:rPr>
          <w:rFonts w:eastAsia="MS Minchofalt"/>
          <w:lang w:val="fr-CA"/>
        </w:rPr>
        <w:t xml:space="preserve"> | gāndharva-vāsitena śrotreṇa ṣaḍ-jādivad bhakti-bhāvitena karaṇena tu śakyaṁ taj jñātum ity āha antike ca tad iti | manasīvānudraṣṭavyam, kaścid dhīraḥ pratyag-ātmānam aikṣata | </w:t>
      </w:r>
      <w:r w:rsidRPr="0085360E">
        <w:rPr>
          <w:rFonts w:eastAsia="MS Minchofalt"/>
          <w:color w:val="0000FF"/>
          <w:lang w:val="fr-CA"/>
        </w:rPr>
        <w:t xml:space="preserve">bhakti-yoge hi tiṣṭhati </w:t>
      </w:r>
      <w:r w:rsidRPr="0085360E">
        <w:rPr>
          <w:rFonts w:eastAsia="MS Minchofalt"/>
          <w:lang w:val="fr-CA"/>
        </w:rPr>
        <w:t>[</w:t>
      </w:r>
      <w:r>
        <w:rPr>
          <w:rFonts w:eastAsia="MS Minchofalt"/>
          <w:lang w:val="fr-CA"/>
        </w:rPr>
        <w:t xml:space="preserve">go.tā.u. </w:t>
      </w:r>
      <w:r w:rsidRPr="0085360E">
        <w:rPr>
          <w:rFonts w:eastAsia="MS Minchofalt"/>
          <w:lang w:val="fr-CA"/>
        </w:rPr>
        <w:t xml:space="preserve">2.78] </w:t>
      </w:r>
      <w:r>
        <w:rPr>
          <w:rFonts w:eastAsia="MS Minchofalt"/>
          <w:lang w:val="fr-CA"/>
        </w:rPr>
        <w:t>ity-ād</w:t>
      </w:r>
      <w:r w:rsidRPr="0085360E">
        <w:rPr>
          <w:rFonts w:eastAsia="MS Minchofalt"/>
          <w:lang w:val="fr-CA"/>
        </w:rPr>
        <w:t xml:space="preserve">i śravaṇāt | </w:t>
      </w:r>
      <w:r w:rsidRPr="0085360E">
        <w:rPr>
          <w:rFonts w:eastAsia="MS Minchofalt"/>
          <w:color w:val="0000FF"/>
          <w:lang w:val="fr-CA"/>
        </w:rPr>
        <w:t xml:space="preserve">bhaktyā tv ananyayā śakyaḥ </w:t>
      </w:r>
      <w:r w:rsidRPr="0085360E">
        <w:rPr>
          <w:rFonts w:eastAsia="MS Minchofalt"/>
          <w:lang w:val="fr-CA"/>
        </w:rPr>
        <w:t>[</w:t>
      </w:r>
      <w:r>
        <w:rPr>
          <w:rFonts w:eastAsia="MS Minchofalt"/>
          <w:lang w:val="fr-CA"/>
        </w:rPr>
        <w:t>gītā</w:t>
      </w:r>
      <w:r w:rsidRPr="0085360E">
        <w:rPr>
          <w:rFonts w:eastAsia="MS Minchofalt"/>
          <w:lang w:val="fr-CA"/>
        </w:rPr>
        <w:t xml:space="preserve"> 11.55] </w:t>
      </w:r>
      <w:r>
        <w:rPr>
          <w:rFonts w:eastAsia="MS Minchofalt"/>
          <w:lang w:val="fr-CA"/>
        </w:rPr>
        <w:t>ity-ād</w:t>
      </w:r>
      <w:r w:rsidRPr="0085360E">
        <w:rPr>
          <w:rFonts w:eastAsia="MS Minchofalt"/>
          <w:lang w:val="fr-CA"/>
        </w:rPr>
        <w:t>i smṛteś ca ||15||</w:t>
      </w:r>
    </w:p>
    <w:p w:rsidR="004D4554" w:rsidRPr="0085360E" w:rsidRDefault="004D4554">
      <w:pPr>
        <w:rPr>
          <w:rFonts w:eastAsia="MS Minchofalt"/>
          <w:lang w:val="fr-CA"/>
        </w:rPr>
      </w:pPr>
    </w:p>
    <w:p w:rsidR="004D4554" w:rsidRDefault="004D4554" w:rsidP="0085360E">
      <w:pPr>
        <w:jc w:val="center"/>
        <w:rPr>
          <w:rFonts w:eastAsia="MS Minchofalt"/>
          <w:lang w:val="fr-CA"/>
        </w:rPr>
      </w:pPr>
      <w:r w:rsidRPr="0085360E">
        <w:rPr>
          <w:rFonts w:eastAsia="MS Minchofalt"/>
          <w:lang w:val="fr-CA"/>
        </w:rPr>
        <w:tab/>
      </w:r>
      <w:r>
        <w:rPr>
          <w:rFonts w:eastAsia="MS Minchofalt"/>
          <w:lang w:val="fr-CA"/>
        </w:rPr>
        <w:t>(13.</w:t>
      </w:r>
      <w:r w:rsidRPr="0085360E">
        <w:rPr>
          <w:rFonts w:eastAsia="MS Minchofalt"/>
          <w:lang w:val="fr-CA"/>
        </w:rPr>
        <w:t>16</w:t>
      </w:r>
      <w:r>
        <w:rPr>
          <w:rFonts w:eastAsia="MS Minchofalt"/>
          <w:lang w:val="fr-CA"/>
        </w:rPr>
        <w:t>)</w:t>
      </w:r>
    </w:p>
    <w:p w:rsidR="004D4554" w:rsidRDefault="004D4554" w:rsidP="0085360E">
      <w:pPr>
        <w:jc w:val="center"/>
        <w:rPr>
          <w:rFonts w:eastAsia="MS Minchofalt"/>
          <w:lang w:val="fr-CA"/>
        </w:rPr>
      </w:pPr>
    </w:p>
    <w:p w:rsidR="004D4554" w:rsidRPr="0085360E" w:rsidRDefault="004D4554" w:rsidP="0072684F">
      <w:pPr>
        <w:pStyle w:val="Versequote0"/>
        <w:rPr>
          <w:lang w:val="fr-CA"/>
        </w:rPr>
      </w:pPr>
      <w:r w:rsidRPr="0085360E">
        <w:rPr>
          <w:lang w:val="fr-CA"/>
        </w:rPr>
        <w:t>avibhaktaṁ ca bhūteṣu vibhaktam iva ca sthitam |</w:t>
      </w:r>
    </w:p>
    <w:p w:rsidR="004D4554" w:rsidRPr="0085360E" w:rsidRDefault="004D4554" w:rsidP="0072684F">
      <w:pPr>
        <w:pStyle w:val="Versequote0"/>
        <w:rPr>
          <w:lang w:val="fr-CA"/>
        </w:rPr>
      </w:pPr>
      <w:r w:rsidRPr="0085360E">
        <w:rPr>
          <w:lang w:val="fr-CA"/>
        </w:rPr>
        <w:t>bhūta-bhartṛ ca taj jñeyaṁ grasiṣṇu prabhaviṣṇu ca ||</w:t>
      </w:r>
    </w:p>
    <w:p w:rsidR="004D4554" w:rsidRPr="0085360E" w:rsidRDefault="004D4554">
      <w:pPr>
        <w:rPr>
          <w:rFonts w:eastAsia="MS Minchofalt"/>
          <w:lang w:val="fr-CA"/>
        </w:rPr>
      </w:pPr>
    </w:p>
    <w:p w:rsidR="004D4554" w:rsidRPr="0085360E" w:rsidRDefault="004D4554">
      <w:pPr>
        <w:rPr>
          <w:rFonts w:eastAsia="MS Minchofalt"/>
          <w:lang w:val="fr-CA"/>
        </w:rPr>
      </w:pPr>
      <w:r w:rsidRPr="0085360E">
        <w:rPr>
          <w:rFonts w:eastAsia="MS Minchofalt"/>
          <w:b/>
          <w:bCs/>
          <w:lang w:val="fr-CA"/>
        </w:rPr>
        <w:t xml:space="preserve">śrīdharaḥ : </w:t>
      </w:r>
      <w:r>
        <w:rPr>
          <w:rFonts w:eastAsia="MS Minchofalt"/>
          <w:lang w:val="fr-CA"/>
        </w:rPr>
        <w:t>kiṁ ca,—</w:t>
      </w:r>
      <w:r w:rsidRPr="0085360E">
        <w:rPr>
          <w:rFonts w:eastAsia="MS Minchofalt"/>
          <w:lang w:val="fr-CA"/>
        </w:rPr>
        <w:t>avibhaktam iti | bhūteṣu sthāvara-jaṅgamātmakeṣu avibhaktaṁ kāraṇātmanābhinnaṁ kāryātmanā vibhaktaṁ bhinnam ivāvasthitaṁ ca samudrāj jātaṁ phenādi samudrād anyan na bhavati | tat-svarūpam evoktaṁ jñeyaṁ bhūtānāṁ bhartṛ ca poṣakaṁ sthiti-kāle | pralaya-kāle ca grasiṣṇu grasana-śīlaṁ sṛṣṭi-kāle ca prabhaviṣṇu nānā-kāryātmanā prabhavana-śīlam ||16||</w:t>
      </w:r>
    </w:p>
    <w:p w:rsidR="004D4554" w:rsidRPr="0085360E" w:rsidRDefault="004D4554">
      <w:pPr>
        <w:rPr>
          <w:rFonts w:eastAsia="MS Minchofalt"/>
          <w:lang w:val="fr-CA"/>
        </w:rPr>
      </w:pPr>
    </w:p>
    <w:p w:rsidR="004D4554" w:rsidRPr="0085360E" w:rsidRDefault="004D4554">
      <w:pPr>
        <w:rPr>
          <w:rFonts w:eastAsia="MS Minchofalt"/>
          <w:lang w:val="fr-CA"/>
        </w:rPr>
      </w:pPr>
      <w:r w:rsidRPr="0085360E">
        <w:rPr>
          <w:rFonts w:eastAsia="MS Minchofalt"/>
          <w:b/>
          <w:bCs/>
          <w:lang w:val="fr-CA"/>
        </w:rPr>
        <w:t>madhusūdanaḥ :</w:t>
      </w:r>
      <w:r w:rsidRPr="0085360E">
        <w:rPr>
          <w:rFonts w:eastAsia="MS Minchofalt"/>
          <w:lang w:val="fr-CA"/>
        </w:rPr>
        <w:t xml:space="preserve"> yad uktam ekam eva sarvam āvṛtya tiṣṭhatīti tad vivṛṇoti pratideham ātma-bheda-vādināṁ nirāsāya avibhaktam iti | bhūteṣu sarva-prāṇiṣu avibhaktam abhinnam ekam eva tat | na tu pratidehaṁ bhinnaṁ vyomavat sarva-vyāpakatvāt | tathāpi deha-tādātmyena pratīyamānatvāt pratidehaṁ vibhaktam iva ca sthitam | aupādikatvenāpāramārthiko vyomnīva tatra bhedāvabhāsa ity arthaḥ | </w:t>
      </w:r>
    </w:p>
    <w:p w:rsidR="004D4554" w:rsidRPr="0085360E" w:rsidRDefault="004D4554">
      <w:pPr>
        <w:rPr>
          <w:rFonts w:eastAsia="MS Minchofalt"/>
          <w:lang w:val="fr-CA"/>
        </w:rPr>
      </w:pPr>
    </w:p>
    <w:p w:rsidR="004D4554" w:rsidRPr="0085360E" w:rsidRDefault="004D4554">
      <w:pPr>
        <w:rPr>
          <w:rFonts w:eastAsia="MS Minchofalt"/>
          <w:lang w:val="fr-CA"/>
        </w:rPr>
      </w:pPr>
      <w:r w:rsidRPr="0085360E">
        <w:rPr>
          <w:rFonts w:eastAsia="MS Minchofalt"/>
          <w:lang w:val="fr-CA"/>
        </w:rPr>
        <w:t>nanu bhavatu kṣetrajñaḥ sarva-vyāpaka ekaḥ, brahma tu jagat-kāraṇaṁ tato bhinnam eveti | nety āha bhūta-bhartṛ ca bhūtāni sarvāṇi sthiti-kāle bibhartīti tathā pralaya-kāle grasiṣṇu grasana-śīlam utpatti-kāle prabhaviṣṇu ca prabhavana-śīlaṁ sarvasya | yathā rajjv-ādiḥ sarpāder māyā-kalpitasya | tasmād yaj jagataḥ sthiti-layotpatti-kāraṇaṁ brahma tad eva kṣetrajñaṁ pratideham ekaṁ jñeyaṁ na tato’nyad ity arthaḥ ||16||</w:t>
      </w:r>
    </w:p>
    <w:p w:rsidR="004D4554" w:rsidRPr="0085360E" w:rsidRDefault="004D4554">
      <w:pPr>
        <w:rPr>
          <w:rFonts w:eastAsia="MS Minchofalt"/>
          <w:lang w:val="fr-CA"/>
        </w:rPr>
      </w:pPr>
    </w:p>
    <w:p w:rsidR="004D4554" w:rsidRPr="0085360E" w:rsidRDefault="004D4554">
      <w:pPr>
        <w:rPr>
          <w:rFonts w:eastAsia="MS Minchofalt"/>
          <w:lang w:val="fr-CA"/>
        </w:rPr>
      </w:pPr>
      <w:r w:rsidRPr="0085360E">
        <w:rPr>
          <w:rFonts w:eastAsia="MS Minchofalt"/>
          <w:b/>
          <w:bCs/>
          <w:lang w:val="fr-CA"/>
        </w:rPr>
        <w:t xml:space="preserve">viśvanāthaḥ : </w:t>
      </w:r>
      <w:r w:rsidRPr="0085360E">
        <w:rPr>
          <w:rFonts w:eastAsia="MS Minchofalt"/>
          <w:lang w:val="fr-CA"/>
        </w:rPr>
        <w:t>bhūteṣu sthāvara-jaṅgamātmakeṣu avibhaktaṁ kāraṇātmanā abhinnaṁ kāryātmanā vibhaktaṁ bhinnam ivā sthitaṁ | tad eva śrī-nārāyaṇa-svarūpaṁ sat | bhūtānāṁ bhartṛ sthiti-kāle pālakaṁ | pralaya-kāle grasiṣṇu saṁhārakam | sṛṣṭikāle prabhaviṣṇu ca nānā-kāryātmanā prabhavana-śīlam ||16||</w:t>
      </w:r>
    </w:p>
    <w:p w:rsidR="004D4554" w:rsidRPr="0085360E" w:rsidRDefault="004D4554">
      <w:pPr>
        <w:rPr>
          <w:rFonts w:eastAsia="MS Minchofalt"/>
          <w:lang w:val="fr-CA"/>
        </w:rPr>
      </w:pPr>
    </w:p>
    <w:p w:rsidR="004D4554" w:rsidRPr="0085360E" w:rsidRDefault="004D4554">
      <w:pPr>
        <w:rPr>
          <w:rFonts w:eastAsia="MS Minchofalt"/>
          <w:lang w:val="fr-CA"/>
        </w:rPr>
      </w:pPr>
      <w:r w:rsidRPr="0085360E">
        <w:rPr>
          <w:rFonts w:eastAsia="MS Minchofalt"/>
          <w:b/>
          <w:bCs/>
          <w:lang w:val="fr-CA"/>
        </w:rPr>
        <w:t xml:space="preserve">baladevaḥ : </w:t>
      </w:r>
      <w:r w:rsidRPr="0085360E">
        <w:rPr>
          <w:rFonts w:eastAsia="MS Minchofalt"/>
          <w:lang w:val="fr-CA"/>
        </w:rPr>
        <w:t xml:space="preserve">avibhaktam iti | vibhakteṣu mitho bhinneṣu jīveṣv avibhaktam ekaṁ tad brahma vibhaktam iva prati-jīvaṁ bhinnam iva sthitam | ekaṁ santaṁ bahudhā dṛśyamānam iti </w:t>
      </w:r>
      <w:r w:rsidRPr="006C5F82">
        <w:rPr>
          <w:rFonts w:eastAsia="MS Minchofalt"/>
          <w:lang w:val="fr-CA"/>
        </w:rPr>
        <w:t>śruteḥ</w:t>
      </w:r>
      <w:r w:rsidRPr="0085360E">
        <w:rPr>
          <w:rFonts w:eastAsia="MS Minchofalt"/>
          <w:lang w:val="fr-CA"/>
        </w:rPr>
        <w:t xml:space="preserve"> | </w:t>
      </w:r>
    </w:p>
    <w:p w:rsidR="004D4554" w:rsidRPr="0085360E" w:rsidRDefault="004D4554">
      <w:pPr>
        <w:rPr>
          <w:rFonts w:eastAsia="MS Minchofalt"/>
          <w:lang w:val="fr-CA"/>
        </w:rPr>
      </w:pPr>
    </w:p>
    <w:p w:rsidR="004D4554" w:rsidRPr="0085360E" w:rsidRDefault="004D4554">
      <w:pPr>
        <w:ind w:left="720"/>
        <w:rPr>
          <w:rFonts w:eastAsia="MS Minchofalt"/>
          <w:color w:val="0000FF"/>
          <w:lang w:val="fr-CA"/>
        </w:rPr>
      </w:pPr>
      <w:r w:rsidRPr="0085360E">
        <w:rPr>
          <w:rFonts w:eastAsia="MS Minchofalt"/>
          <w:color w:val="0000FF"/>
          <w:lang w:val="fr-CA"/>
        </w:rPr>
        <w:t xml:space="preserve">eka eva paro viṣṇuḥ sarvatrāpi na saṁśayaḥ | </w:t>
      </w:r>
    </w:p>
    <w:p w:rsidR="004D4554" w:rsidRPr="0085360E" w:rsidRDefault="004D4554">
      <w:pPr>
        <w:ind w:left="720"/>
        <w:rPr>
          <w:rFonts w:eastAsia="MS Minchofalt"/>
          <w:lang w:val="fr-CA"/>
        </w:rPr>
      </w:pPr>
      <w:r w:rsidRPr="0085360E">
        <w:rPr>
          <w:rFonts w:eastAsia="MS Minchofalt"/>
          <w:color w:val="0000FF"/>
          <w:lang w:val="fr-CA"/>
        </w:rPr>
        <w:t xml:space="preserve">aiśvaryād rūpam ekaṁ ca sūryavad bahudheyate || </w:t>
      </w:r>
      <w:r w:rsidRPr="0085360E">
        <w:rPr>
          <w:rFonts w:eastAsia="MS Minchofalt"/>
          <w:lang w:val="fr-CA"/>
        </w:rPr>
        <w:t xml:space="preserve">iti </w:t>
      </w:r>
      <w:r w:rsidRPr="006C5F82">
        <w:rPr>
          <w:rFonts w:eastAsia="MS Minchofalt"/>
          <w:lang w:val="fr-CA"/>
        </w:rPr>
        <w:t xml:space="preserve">smṛteś </w:t>
      </w:r>
      <w:r w:rsidRPr="0085360E">
        <w:rPr>
          <w:rFonts w:eastAsia="MS Minchofalt"/>
          <w:lang w:val="fr-CA"/>
        </w:rPr>
        <w:t>ca |</w:t>
      </w:r>
    </w:p>
    <w:p w:rsidR="004D4554" w:rsidRPr="0085360E" w:rsidRDefault="004D4554">
      <w:pPr>
        <w:rPr>
          <w:rFonts w:eastAsia="MS Minchofalt"/>
          <w:lang w:val="fr-CA"/>
        </w:rPr>
      </w:pPr>
    </w:p>
    <w:p w:rsidR="004D4554" w:rsidRPr="0085360E" w:rsidRDefault="004D4554">
      <w:pPr>
        <w:rPr>
          <w:rFonts w:eastAsia="MS Minchofalt"/>
          <w:lang w:val="fr-CA"/>
        </w:rPr>
      </w:pPr>
      <w:r w:rsidRPr="0085360E">
        <w:rPr>
          <w:rFonts w:eastAsia="MS Minchofalt"/>
          <w:lang w:val="fr-CA"/>
        </w:rPr>
        <w:t xml:space="preserve">tac ca bhūta-bhartṛ-sthitau bhūtānāṁ pālakaṁ pralaye teṣāṁ grasiṣṇu kāla-śaktyā saṁhārakaṁ, sarge prabhaviṣṇu pradhāna-jīva-śaktibhyāṁ nānā-kāryātmanā prabhavana-śīlaṁ | śrutiś ca </w:t>
      </w:r>
      <w:r w:rsidRPr="0085360E">
        <w:rPr>
          <w:rFonts w:eastAsia="MS Minchofalt"/>
          <w:color w:val="0000FF"/>
          <w:lang w:val="fr-CA"/>
        </w:rPr>
        <w:t xml:space="preserve">yato vā imāni bhūtāni jāyante yena jātāni jīvanti yat prayanty abhisaṁviśanti tad brahma tad vijijñāsasva </w:t>
      </w:r>
      <w:r w:rsidRPr="0085360E">
        <w:rPr>
          <w:rFonts w:eastAsia="MS Minchofalt"/>
          <w:lang w:val="fr-CA"/>
        </w:rPr>
        <w:t>[</w:t>
      </w:r>
      <w:r>
        <w:rPr>
          <w:rFonts w:eastAsia="MS Minchofalt"/>
          <w:lang w:val="fr-CA"/>
        </w:rPr>
        <w:t>tai.u.</w:t>
      </w:r>
      <w:r w:rsidRPr="0085360E">
        <w:rPr>
          <w:rFonts w:eastAsia="MS Minchofalt"/>
          <w:lang w:val="fr-CA"/>
        </w:rPr>
        <w:t xml:space="preserve"> 3.1.1] iti ||16||</w:t>
      </w:r>
    </w:p>
    <w:p w:rsidR="004D4554" w:rsidRPr="0085360E" w:rsidRDefault="004D4554">
      <w:pPr>
        <w:rPr>
          <w:rFonts w:eastAsia="MS Minchofalt"/>
          <w:lang w:val="fr-CA"/>
        </w:rPr>
      </w:pPr>
    </w:p>
    <w:p w:rsidR="004D4554" w:rsidRDefault="004D4554" w:rsidP="00667140">
      <w:pPr>
        <w:jc w:val="center"/>
        <w:rPr>
          <w:rFonts w:eastAsia="MS Minchofalt"/>
          <w:lang w:val="fr-CA"/>
        </w:rPr>
      </w:pPr>
      <w:r>
        <w:rPr>
          <w:rFonts w:eastAsia="MS Minchofalt"/>
          <w:lang w:val="fr-CA"/>
        </w:rPr>
        <w:t>(13.</w:t>
      </w:r>
      <w:r w:rsidRPr="0085360E">
        <w:rPr>
          <w:rFonts w:eastAsia="MS Minchofalt"/>
          <w:lang w:val="fr-CA"/>
        </w:rPr>
        <w:t>17</w:t>
      </w:r>
      <w:r>
        <w:rPr>
          <w:rFonts w:eastAsia="MS Minchofalt"/>
          <w:lang w:val="fr-CA"/>
        </w:rPr>
        <w:t>)</w:t>
      </w:r>
    </w:p>
    <w:p w:rsidR="004D4554" w:rsidRDefault="004D4554" w:rsidP="0085360E">
      <w:pPr>
        <w:jc w:val="center"/>
        <w:rPr>
          <w:rFonts w:eastAsia="MS Minchofalt"/>
          <w:lang w:val="fr-CA"/>
        </w:rPr>
      </w:pPr>
    </w:p>
    <w:p w:rsidR="004D4554" w:rsidRPr="0085360E" w:rsidRDefault="004D4554" w:rsidP="0072684F">
      <w:pPr>
        <w:pStyle w:val="Versequote0"/>
        <w:rPr>
          <w:lang w:val="fr-CA"/>
        </w:rPr>
      </w:pPr>
      <w:r w:rsidRPr="0085360E">
        <w:rPr>
          <w:lang w:val="fr-CA"/>
        </w:rPr>
        <w:t>jyotiṣām api taj jyotis tamasaḥ param ucyate |</w:t>
      </w:r>
    </w:p>
    <w:p w:rsidR="004D4554" w:rsidRPr="0085360E" w:rsidRDefault="004D4554" w:rsidP="0072684F">
      <w:pPr>
        <w:pStyle w:val="Versequote0"/>
        <w:rPr>
          <w:lang w:val="fr-CA"/>
        </w:rPr>
      </w:pPr>
      <w:r w:rsidRPr="0085360E">
        <w:rPr>
          <w:lang w:val="fr-CA"/>
        </w:rPr>
        <w:t>jñānaṁ jñeyaṁ jñāna-gamyaṁ hṛdi sarvasya viṣṭhitam ||</w:t>
      </w:r>
    </w:p>
    <w:p w:rsidR="004D4554" w:rsidRPr="0085360E" w:rsidRDefault="004D4554">
      <w:pPr>
        <w:rPr>
          <w:rFonts w:eastAsia="MS Minchofalt"/>
          <w:lang w:val="fr-CA"/>
        </w:rPr>
      </w:pPr>
    </w:p>
    <w:p w:rsidR="004D4554" w:rsidRPr="0085360E" w:rsidRDefault="004D4554">
      <w:pPr>
        <w:rPr>
          <w:rFonts w:eastAsia="MS Minchofalt"/>
          <w:lang w:val="fr-CA"/>
        </w:rPr>
      </w:pPr>
      <w:r w:rsidRPr="0085360E">
        <w:rPr>
          <w:rFonts w:eastAsia="MS Minchofalt"/>
          <w:b/>
          <w:bCs/>
          <w:lang w:val="fr-CA"/>
        </w:rPr>
        <w:t xml:space="preserve">śrīdharaḥ : </w:t>
      </w:r>
      <w:r>
        <w:rPr>
          <w:rFonts w:eastAsia="MS Minchofalt"/>
          <w:lang w:val="fr-CA"/>
        </w:rPr>
        <w:t>kiṁ ca,</w:t>
      </w:r>
      <w:r w:rsidRPr="0085360E">
        <w:rPr>
          <w:rFonts w:eastAsia="MS Minchofalt"/>
          <w:lang w:val="fr-CA"/>
        </w:rPr>
        <w:t xml:space="preserve"> jyotiṣām apīti | jyotiṣāṁ sūryādīnām api jyotiḥ prakāśakaṁ tat | </w:t>
      </w:r>
      <w:r w:rsidRPr="0085360E">
        <w:rPr>
          <w:rFonts w:eastAsia="MS Minchofalt"/>
          <w:color w:val="0000FF"/>
          <w:lang w:val="fr-CA"/>
        </w:rPr>
        <w:t xml:space="preserve">yena sūryas tapati tejasendhaḥ </w:t>
      </w:r>
      <w:r w:rsidRPr="0085360E">
        <w:rPr>
          <w:rFonts w:eastAsia="MS Minchofalt"/>
          <w:lang w:val="fr-CA"/>
        </w:rPr>
        <w:t xml:space="preserve">| </w:t>
      </w:r>
    </w:p>
    <w:p w:rsidR="004D4554" w:rsidRPr="0085360E" w:rsidRDefault="004D4554">
      <w:pPr>
        <w:rPr>
          <w:rFonts w:eastAsia="MS Minchofalt"/>
          <w:lang w:val="fr-CA"/>
        </w:rPr>
      </w:pPr>
    </w:p>
    <w:p w:rsidR="004D4554" w:rsidRPr="006C5F82" w:rsidRDefault="004D4554">
      <w:pPr>
        <w:ind w:left="720"/>
        <w:rPr>
          <w:rFonts w:eastAsia="MS Minchofalt"/>
          <w:color w:val="0000FF"/>
          <w:lang w:val="pl-PL"/>
        </w:rPr>
      </w:pPr>
      <w:r w:rsidRPr="006C5F82">
        <w:rPr>
          <w:rFonts w:eastAsia="MS Minchofalt"/>
          <w:color w:val="0000FF"/>
          <w:lang w:val="pl-PL"/>
        </w:rPr>
        <w:t xml:space="preserve">na tatra sūryo bhāti na candra-tārakaṁ </w:t>
      </w:r>
    </w:p>
    <w:p w:rsidR="004D4554" w:rsidRPr="006C5F82" w:rsidRDefault="004D4554">
      <w:pPr>
        <w:ind w:left="720"/>
        <w:rPr>
          <w:rFonts w:eastAsia="MS Minchofalt"/>
          <w:color w:val="0000FF"/>
          <w:lang w:val="pl-PL"/>
        </w:rPr>
      </w:pPr>
      <w:r w:rsidRPr="006C5F82">
        <w:rPr>
          <w:rFonts w:eastAsia="MS Minchofalt"/>
          <w:color w:val="0000FF"/>
          <w:lang w:val="pl-PL"/>
        </w:rPr>
        <w:t xml:space="preserve">nemā vidyuto bhānti kuto’yam agniḥ | </w:t>
      </w:r>
    </w:p>
    <w:p w:rsidR="004D4554" w:rsidRPr="006C5F82" w:rsidRDefault="004D4554">
      <w:pPr>
        <w:ind w:left="720"/>
        <w:rPr>
          <w:rFonts w:eastAsia="MS Minchofalt"/>
          <w:color w:val="0000FF"/>
          <w:lang w:val="pl-PL"/>
        </w:rPr>
      </w:pPr>
      <w:r w:rsidRPr="006C5F82">
        <w:rPr>
          <w:rFonts w:eastAsia="MS Minchofalt"/>
          <w:color w:val="0000FF"/>
          <w:lang w:val="pl-PL"/>
        </w:rPr>
        <w:t xml:space="preserve">tad eva bhāntam anubhāti sarvaṁ </w:t>
      </w:r>
    </w:p>
    <w:p w:rsidR="004D4554" w:rsidRPr="006C5F82" w:rsidRDefault="004D4554">
      <w:pPr>
        <w:ind w:left="720"/>
        <w:rPr>
          <w:rFonts w:eastAsia="MS Minchofalt"/>
          <w:lang w:val="pl-PL"/>
        </w:rPr>
      </w:pPr>
      <w:r w:rsidRPr="006C5F82">
        <w:rPr>
          <w:rFonts w:eastAsia="MS Minchofalt"/>
          <w:color w:val="0000FF"/>
          <w:lang w:val="pl-PL"/>
        </w:rPr>
        <w:t xml:space="preserve">tasya bhāsā sarvam idaṁ vibhāti || </w:t>
      </w:r>
      <w:r w:rsidRPr="006C5F82">
        <w:rPr>
          <w:rFonts w:eastAsia="MS Minchofalt"/>
          <w:lang w:val="pl-PL"/>
        </w:rPr>
        <w:t xml:space="preserve">[ka.u. 2.5.15] ity-ādi-śruteḥ | </w:t>
      </w:r>
    </w:p>
    <w:p w:rsidR="004D4554" w:rsidRPr="006C5F82" w:rsidRDefault="004D4554">
      <w:pPr>
        <w:rPr>
          <w:rFonts w:eastAsia="MS Minchofalt"/>
          <w:lang w:val="pl-PL"/>
        </w:rPr>
      </w:pPr>
    </w:p>
    <w:p w:rsidR="004D4554" w:rsidRPr="006C5F82" w:rsidRDefault="004D4554">
      <w:pPr>
        <w:rPr>
          <w:rFonts w:eastAsia="MS Minchofalt"/>
          <w:lang w:val="pl-PL"/>
        </w:rPr>
      </w:pPr>
      <w:r w:rsidRPr="006C5F82">
        <w:rPr>
          <w:rFonts w:eastAsia="MS Minchofalt"/>
          <w:lang w:val="pl-PL"/>
        </w:rPr>
        <w:t>ataeva tamaso’jñānāt paraṁ tenāsaṁsṛṣṭam ucyate | āditya-varṇaṁ tamsasaḥ parastāt ity-ādi-śruteḥ | jñānaṁ ca tad eva buddhi-vṛttau abhivyaktam | tad eva rūpādy-ākāreṇa jñeyaṁ ca jñāna-gamyaṁ ca | amānitvādi-lakṣaṇena pūrvokta-jñāna-sādhanena prāpyam ity arthaḥ | jñāna-gamyaṁ viśinaṣṭi sarvasya prāṇimātrasya hṛdi viṣṭhitaṁ viśeṣeṇāpracyuta-svarūpeṇa niyantṛtayā sthitam | dhiṣṭhitam iti pāṭhe adhiṣṭāya sthitim ity arthaḥ |</w:t>
      </w:r>
    </w:p>
    <w:p w:rsidR="004D4554" w:rsidRPr="006C5F82" w:rsidRDefault="004D4554">
      <w:pPr>
        <w:rPr>
          <w:rFonts w:eastAsia="MS Minchofalt"/>
          <w:lang w:val="pl-PL"/>
        </w:rPr>
      </w:pPr>
    </w:p>
    <w:p w:rsidR="004D4554" w:rsidRPr="006C5F82" w:rsidRDefault="004D4554">
      <w:pPr>
        <w:rPr>
          <w:rFonts w:eastAsia="MS Minchofalt"/>
          <w:lang w:val="pl-PL"/>
        </w:rPr>
      </w:pPr>
      <w:r w:rsidRPr="006C5F82">
        <w:rPr>
          <w:rFonts w:eastAsia="MS Minchofalt"/>
          <w:b/>
          <w:bCs/>
          <w:lang w:val="pl-PL"/>
        </w:rPr>
        <w:t>madhusūdanaḥ :</w:t>
      </w:r>
      <w:r w:rsidRPr="006C5F82">
        <w:rPr>
          <w:rFonts w:eastAsia="MS Minchofalt"/>
          <w:lang w:val="pl-PL"/>
        </w:rPr>
        <w:t xml:space="preserve"> nanu sarvatra vidyamānam api tan nopalabhyate cet tarhi jaḍam eva syāt, na syāt svayaṁjyotiṣo’pi tasya rūpādi-hīnatvenendriyādy-agrāhyatvopapatter ity āha jyotiṣām iti | taj jñeyaṁ brahma jyotiṣām avabhāsakānām ādityādīnāṁ buddhy-ādīnāṁ ca bāhyānām āntarāṇām api jyotir avabhāsakaṁ caityanya-jyotiṣo jaḍa-jyotir-avabhāsakatvopapatteḥ | </w:t>
      </w:r>
      <w:r w:rsidRPr="006C5F82">
        <w:rPr>
          <w:rFonts w:eastAsia="MS Minchofalt"/>
          <w:color w:val="0000FF"/>
          <w:lang w:val="pl-PL"/>
        </w:rPr>
        <w:t xml:space="preserve">yena sūryas tapati tejasendhaḥ | tasya bhāsā sarvam idaṁ vibhāti </w:t>
      </w:r>
      <w:r w:rsidRPr="006C5F82">
        <w:rPr>
          <w:rFonts w:eastAsia="MS Minchofalt"/>
          <w:lang w:val="pl-PL"/>
        </w:rPr>
        <w:t xml:space="preserve">[ka.u. 2.5.15] ity-ādi-śruteś ca | vakṣyati ca </w:t>
      </w:r>
      <w:r w:rsidRPr="006C5F82">
        <w:rPr>
          <w:rFonts w:eastAsia="MS Minchofalt"/>
          <w:color w:val="0000FF"/>
          <w:lang w:val="pl-PL"/>
        </w:rPr>
        <w:t xml:space="preserve">yad āditya-gataṁ tejaḥ </w:t>
      </w:r>
      <w:r w:rsidRPr="006C5F82">
        <w:rPr>
          <w:rFonts w:eastAsia="MS Minchofalt"/>
          <w:lang w:val="pl-PL"/>
        </w:rPr>
        <w:t xml:space="preserve">[gītā 15.8] ity-ādi | </w:t>
      </w:r>
    </w:p>
    <w:p w:rsidR="004D4554" w:rsidRPr="006C5F82" w:rsidRDefault="004D4554">
      <w:pPr>
        <w:rPr>
          <w:rFonts w:eastAsia="MS Minchofalt"/>
          <w:lang w:val="pl-PL"/>
        </w:rPr>
      </w:pPr>
    </w:p>
    <w:p w:rsidR="004D4554" w:rsidRPr="006C5F82" w:rsidRDefault="004D4554" w:rsidP="001C5505">
      <w:pPr>
        <w:rPr>
          <w:rFonts w:eastAsia="MS Minchofalt"/>
          <w:lang w:val="pl-PL"/>
        </w:rPr>
      </w:pPr>
      <w:r w:rsidRPr="006C5F82">
        <w:rPr>
          <w:rFonts w:eastAsia="MS Minchofalt"/>
          <w:lang w:val="pl-PL"/>
        </w:rPr>
        <w:t xml:space="preserve">svayaṁ jaḍatvābhāve’pi jaḍa-saṁsṛṣṭaṁ syād iti nety āha tamaso jaḍa-vargāt param avidyā-tat-kāryābhyām apāramārthikābhyām asaṁspṛṣṭaṁ pāramārthikaṁ tad brahma sad-asatoḥ sambandhāyogāt | ucyate </w:t>
      </w:r>
      <w:r w:rsidRPr="006C5F82">
        <w:rPr>
          <w:rFonts w:eastAsia="MS Minchofalt"/>
          <w:color w:val="0000FF"/>
          <w:lang w:val="pl-PL"/>
        </w:rPr>
        <w:t xml:space="preserve">akṣarāt parataḥ paraḥ </w:t>
      </w:r>
      <w:r w:rsidRPr="006C5F82">
        <w:rPr>
          <w:rFonts w:eastAsia="MS Minchofalt"/>
          <w:lang w:val="pl-PL"/>
        </w:rPr>
        <w:t>ity-ādi-śrutibhir brahma-vādibhiś ca | tad uktam—</w:t>
      </w:r>
    </w:p>
    <w:p w:rsidR="004D4554" w:rsidRPr="006C5F82" w:rsidRDefault="004D4554" w:rsidP="001C5505">
      <w:pPr>
        <w:rPr>
          <w:rFonts w:eastAsia="MS Minchofalt"/>
          <w:lang w:val="pl-PL"/>
        </w:rPr>
      </w:pPr>
    </w:p>
    <w:p w:rsidR="004D4554" w:rsidRPr="006C5F82" w:rsidRDefault="004D4554">
      <w:pPr>
        <w:ind w:left="720"/>
        <w:rPr>
          <w:rFonts w:eastAsia="MS Minchofalt"/>
          <w:bCs/>
          <w:color w:val="0000FF"/>
          <w:lang w:val="pl-PL"/>
        </w:rPr>
      </w:pPr>
      <w:r w:rsidRPr="006C5F82">
        <w:rPr>
          <w:rFonts w:eastAsia="MS Minchofalt"/>
          <w:bCs/>
          <w:color w:val="0000FF"/>
          <w:lang w:val="pl-PL"/>
        </w:rPr>
        <w:t>niḥsaṅgasya sa-saṅgena kūṭasthasya vikāriṇā |</w:t>
      </w:r>
    </w:p>
    <w:p w:rsidR="004D4554" w:rsidRPr="006C5F82" w:rsidRDefault="004D4554">
      <w:pPr>
        <w:ind w:left="720"/>
        <w:rPr>
          <w:rFonts w:eastAsia="MS Minchofalt"/>
          <w:bCs/>
          <w:color w:val="0000FF"/>
          <w:lang w:val="pl-PL"/>
        </w:rPr>
      </w:pPr>
      <w:r w:rsidRPr="006C5F82">
        <w:rPr>
          <w:rFonts w:eastAsia="MS Minchofalt"/>
          <w:bCs/>
          <w:color w:val="0000FF"/>
          <w:lang w:val="pl-PL"/>
        </w:rPr>
        <w:t>ātmano’nātmanā yogo vāstavo nopapadyate ||</w:t>
      </w:r>
    </w:p>
    <w:p w:rsidR="004D4554" w:rsidRPr="006C5F82" w:rsidRDefault="004D4554">
      <w:pPr>
        <w:rPr>
          <w:rFonts w:eastAsia="MS Minchofalt"/>
          <w:bCs/>
          <w:color w:val="0000FF"/>
          <w:lang w:val="pl-PL"/>
        </w:rPr>
      </w:pPr>
    </w:p>
    <w:p w:rsidR="004D4554" w:rsidRPr="006C5F82" w:rsidRDefault="004D4554" w:rsidP="001C5505">
      <w:pPr>
        <w:rPr>
          <w:rFonts w:eastAsia="MS Minchofalt"/>
          <w:lang w:val="pl-PL"/>
        </w:rPr>
      </w:pPr>
      <w:r w:rsidRPr="006C5F82">
        <w:rPr>
          <w:rFonts w:eastAsia="MS Minchofalt"/>
          <w:color w:val="0000FF"/>
          <w:lang w:val="pl-PL"/>
        </w:rPr>
        <w:t xml:space="preserve">āditya-varṇaṁ tamasaḥ parastāt </w:t>
      </w:r>
      <w:r w:rsidRPr="006C5F82">
        <w:rPr>
          <w:rFonts w:eastAsia="MS Minchofalt"/>
          <w:lang w:val="pl-PL"/>
        </w:rPr>
        <w:t xml:space="preserve">iti śruteś ca | āditya-varṇam iti sva-bhāne prakāśāntarānapekṣaṁ sarvasya prakāśakam ity arthaḥ | yasmāt tat svayaṁ jyotir jaḍāsaṁspṛṣṭam ata eva taj jñānaṁ pramāṇa-janya-ceto-vṛtty-abhivyakta-saṁvid-rūpam | ata eva tad eva jñeyaṁ jātum arham ajñātatvāj jaḍasyājñātatvābhāvena jñātum anarhatvāt | kathaṁ tarhi sarvair na jñāyate tatrāha jñāna-gamyaṁ pūrvoktenāmānitvādinā tattva-jñānārtha-darśanāntena sādhana-kalāpena jñāna-hetutayā jñāna-śabditena gamyaṁ prāpyaṁ na tu tad vinety arthaḥ | </w:t>
      </w:r>
    </w:p>
    <w:p w:rsidR="004D4554" w:rsidRPr="006C5F82" w:rsidRDefault="004D4554" w:rsidP="001C5505">
      <w:pPr>
        <w:rPr>
          <w:rFonts w:eastAsia="MS Minchofalt"/>
          <w:lang w:val="pl-PL"/>
        </w:rPr>
      </w:pPr>
    </w:p>
    <w:p w:rsidR="004D4554" w:rsidRPr="006C5F82" w:rsidRDefault="004D4554" w:rsidP="001C5505">
      <w:pPr>
        <w:rPr>
          <w:rFonts w:eastAsia="MS Minchofalt"/>
          <w:lang w:val="pl-PL"/>
        </w:rPr>
      </w:pPr>
      <w:r w:rsidRPr="006C5F82">
        <w:rPr>
          <w:rFonts w:eastAsia="MS Minchofalt"/>
          <w:lang w:val="pl-PL"/>
        </w:rPr>
        <w:t>nanu sādhanena gamyaṁ cet tat kiṁ deśāntara-vyavahitam ? nety āha hṛdi sarvasya viṣṭhitaṁ sarvasya prāṇi-jātasya hṛdi buddhau viṣṭhitaṁ sarvatra sāmānyena sthitam api viśeṣa-rūpeṇa tatra sthitam abhivyaktaṁ jīva-rūpeṇāntaryāmi-rūpeṇa ca | sauraṁ teja ivādarśa-sūrya-kāntādau | avyavahitam eva vastuto bhrāntyā vyavahitam iva sarva-bhrama-kāraṇājñāna-nivṛttyā prāpyata ivety arthaḥ ||17||</w:t>
      </w:r>
    </w:p>
    <w:p w:rsidR="004D4554" w:rsidRPr="006C5F82" w:rsidRDefault="004D4554">
      <w:pPr>
        <w:rPr>
          <w:rFonts w:eastAsia="MS Minchofalt"/>
          <w:bCs/>
          <w:color w:val="0000FF"/>
          <w:lang w:val="pl-PL"/>
        </w:rPr>
      </w:pPr>
    </w:p>
    <w:p w:rsidR="004D4554" w:rsidRPr="006C5F82" w:rsidRDefault="004D4554">
      <w:pPr>
        <w:rPr>
          <w:rFonts w:eastAsia="MS Minchofalt"/>
          <w:lang w:val="pl-PL"/>
        </w:rPr>
      </w:pPr>
      <w:r w:rsidRPr="006C5F82">
        <w:rPr>
          <w:rFonts w:eastAsia="MS Minchofalt"/>
          <w:b/>
          <w:bCs/>
          <w:lang w:val="pl-PL"/>
        </w:rPr>
        <w:t xml:space="preserve">viśvanāthaḥ : </w:t>
      </w:r>
      <w:r w:rsidRPr="006C5F82">
        <w:rPr>
          <w:rFonts w:eastAsia="MS Minchofalt"/>
          <w:lang w:val="pl-PL"/>
        </w:rPr>
        <w:t xml:space="preserve">jyotiṣāṁ candrādityānām api taj jyotiḥ prakāśakaṁ | yena sūryas tapati tejasendhaḥ | </w:t>
      </w:r>
    </w:p>
    <w:p w:rsidR="004D4554" w:rsidRPr="006C5F82" w:rsidRDefault="004D4554">
      <w:pPr>
        <w:rPr>
          <w:rFonts w:eastAsia="MS Minchofalt"/>
          <w:lang w:val="pl-PL"/>
        </w:rPr>
      </w:pPr>
    </w:p>
    <w:p w:rsidR="004D4554" w:rsidRPr="006C5F82" w:rsidRDefault="004D4554">
      <w:pPr>
        <w:ind w:left="720"/>
        <w:rPr>
          <w:rFonts w:eastAsia="MS Minchofalt"/>
          <w:color w:val="0000FF"/>
          <w:lang w:val="pl-PL"/>
        </w:rPr>
      </w:pPr>
      <w:r w:rsidRPr="006C5F82">
        <w:rPr>
          <w:rFonts w:eastAsia="MS Minchofalt"/>
          <w:color w:val="0000FF"/>
          <w:lang w:val="pl-PL"/>
        </w:rPr>
        <w:t xml:space="preserve">na tatra sūryo bhāti na candra-tārakaṁ </w:t>
      </w:r>
    </w:p>
    <w:p w:rsidR="004D4554" w:rsidRPr="006C5F82" w:rsidRDefault="004D4554">
      <w:pPr>
        <w:ind w:left="720"/>
        <w:rPr>
          <w:rFonts w:eastAsia="MS Minchofalt"/>
          <w:color w:val="0000FF"/>
          <w:lang w:val="pl-PL"/>
        </w:rPr>
      </w:pPr>
      <w:r w:rsidRPr="006C5F82">
        <w:rPr>
          <w:rFonts w:eastAsia="MS Minchofalt"/>
          <w:color w:val="0000FF"/>
          <w:lang w:val="pl-PL"/>
        </w:rPr>
        <w:t xml:space="preserve">nemā vidyuto bhānti kuto’yam agniḥ | </w:t>
      </w:r>
    </w:p>
    <w:p w:rsidR="004D4554" w:rsidRPr="006C5F82" w:rsidRDefault="004D4554">
      <w:pPr>
        <w:ind w:left="720"/>
        <w:rPr>
          <w:rFonts w:eastAsia="MS Minchofalt"/>
          <w:color w:val="0000FF"/>
          <w:lang w:val="pl-PL"/>
        </w:rPr>
      </w:pPr>
      <w:r w:rsidRPr="006C5F82">
        <w:rPr>
          <w:rFonts w:eastAsia="MS Minchofalt"/>
          <w:color w:val="0000FF"/>
          <w:lang w:val="pl-PL"/>
        </w:rPr>
        <w:t xml:space="preserve">tad eva bhāntam anubhāti sarvaṁ </w:t>
      </w:r>
    </w:p>
    <w:p w:rsidR="004D4554" w:rsidRPr="006C5F82" w:rsidRDefault="004D4554">
      <w:pPr>
        <w:ind w:left="720"/>
        <w:rPr>
          <w:rFonts w:eastAsia="MS Minchofalt"/>
          <w:lang w:val="pl-PL"/>
        </w:rPr>
      </w:pPr>
      <w:r w:rsidRPr="006C5F82">
        <w:rPr>
          <w:rFonts w:eastAsia="MS Minchofalt"/>
          <w:color w:val="0000FF"/>
          <w:lang w:val="pl-PL"/>
        </w:rPr>
        <w:t xml:space="preserve">tasya bhāsā sarvam idaṁ vibhāti || </w:t>
      </w:r>
      <w:r w:rsidRPr="006C5F82">
        <w:rPr>
          <w:rFonts w:eastAsia="MS Minchofalt"/>
          <w:lang w:val="pl-PL"/>
        </w:rPr>
        <w:t xml:space="preserve">[ka.u. 2.5.15] ity-ādi-śruteḥ | </w:t>
      </w:r>
    </w:p>
    <w:p w:rsidR="004D4554" w:rsidRPr="006C5F82" w:rsidRDefault="004D4554">
      <w:pPr>
        <w:rPr>
          <w:rFonts w:eastAsia="MS Minchofalt"/>
          <w:lang w:val="pl-PL"/>
        </w:rPr>
      </w:pPr>
    </w:p>
    <w:p w:rsidR="004D4554" w:rsidRPr="006C5F82" w:rsidRDefault="004D4554">
      <w:pPr>
        <w:rPr>
          <w:rFonts w:eastAsia="MS Minchofalt"/>
          <w:lang w:val="pl-PL"/>
        </w:rPr>
      </w:pPr>
      <w:r w:rsidRPr="006C5F82">
        <w:rPr>
          <w:rFonts w:eastAsia="MS Minchofalt"/>
          <w:lang w:val="pl-PL"/>
        </w:rPr>
        <w:t>ata eva tamaso’jñānāt paraṁ tenāsaṁsṛṣṭam ucyate | āditya-varṇaṁ tamsasaḥ parastāt ity-ādi-śruteḥ | jñānaṁ tad eva buddhi-vṛttau abhivyaktaṁ sat jñānam ucyate | tad eva rūpādy-ākāreṇa pariṇataṁ jñeyaṁ ca | tad eva jñāna-gamyaṁ pūrvoktenāmānitvādi-jñāna-sādhanena prāpyam ity arthaḥ | tad eva paramātma-svarūpaṁ sat sarvasya prāṇimātrasya hṛdi dhiṣṭhitaṁ niyantṛtayādhbiṣṭhāya sthitam ity arthaḥ ||17||</w:t>
      </w:r>
    </w:p>
    <w:p w:rsidR="004D4554" w:rsidRPr="006C5F82" w:rsidRDefault="004D4554">
      <w:pPr>
        <w:rPr>
          <w:rFonts w:eastAsia="MS Minchofalt"/>
          <w:lang w:val="pl-PL"/>
        </w:rPr>
      </w:pPr>
    </w:p>
    <w:p w:rsidR="004D4554" w:rsidRPr="006C5F82" w:rsidRDefault="004D4554">
      <w:pPr>
        <w:rPr>
          <w:rFonts w:eastAsia="MS Minchofalt"/>
          <w:lang w:val="pl-PL"/>
        </w:rPr>
      </w:pPr>
      <w:r w:rsidRPr="006C5F82">
        <w:rPr>
          <w:rFonts w:eastAsia="MS Minchofalt"/>
          <w:b/>
          <w:bCs/>
          <w:lang w:val="pl-PL"/>
        </w:rPr>
        <w:t xml:space="preserve">baladevaḥ : </w:t>
      </w:r>
      <w:r w:rsidRPr="006C5F82">
        <w:rPr>
          <w:rFonts w:eastAsia="MS Minchofalt"/>
          <w:lang w:val="pl-PL"/>
        </w:rPr>
        <w:t xml:space="preserve">jyotiṣāṁ sūrydīnām api tad brahma jyotiḥ prakāśakaṁ | </w:t>
      </w:r>
    </w:p>
    <w:p w:rsidR="004D4554" w:rsidRPr="006C5F82" w:rsidRDefault="004D4554">
      <w:pPr>
        <w:rPr>
          <w:rFonts w:eastAsia="MS Minchofalt"/>
          <w:lang w:val="pl-PL"/>
        </w:rPr>
      </w:pPr>
    </w:p>
    <w:p w:rsidR="004D4554" w:rsidRPr="006C5F82" w:rsidRDefault="004D4554">
      <w:pPr>
        <w:ind w:left="720"/>
        <w:rPr>
          <w:rFonts w:eastAsia="MS Minchofalt"/>
          <w:color w:val="0000FF"/>
          <w:lang w:val="pl-PL"/>
        </w:rPr>
      </w:pPr>
      <w:r w:rsidRPr="006C5F82">
        <w:rPr>
          <w:rFonts w:eastAsia="MS Minchofalt"/>
          <w:color w:val="0000FF"/>
          <w:lang w:val="pl-PL"/>
        </w:rPr>
        <w:t xml:space="preserve">na tatra sūryo bhāti na candra-tārakaṁ </w:t>
      </w:r>
    </w:p>
    <w:p w:rsidR="004D4554" w:rsidRPr="006C5F82" w:rsidRDefault="004D4554">
      <w:pPr>
        <w:ind w:left="720"/>
        <w:rPr>
          <w:rFonts w:eastAsia="MS Minchofalt"/>
          <w:color w:val="0000FF"/>
          <w:lang w:val="pl-PL"/>
        </w:rPr>
      </w:pPr>
      <w:r w:rsidRPr="006C5F82">
        <w:rPr>
          <w:rFonts w:eastAsia="MS Minchofalt"/>
          <w:color w:val="0000FF"/>
          <w:lang w:val="pl-PL"/>
        </w:rPr>
        <w:t xml:space="preserve">nemā vidyuto bhānti kuto’yam agniḥ | </w:t>
      </w:r>
    </w:p>
    <w:p w:rsidR="004D4554" w:rsidRPr="006C5F82" w:rsidRDefault="004D4554">
      <w:pPr>
        <w:ind w:left="720"/>
        <w:rPr>
          <w:rFonts w:eastAsia="MS Minchofalt"/>
          <w:color w:val="0000FF"/>
          <w:lang w:val="pl-PL"/>
        </w:rPr>
      </w:pPr>
      <w:r w:rsidRPr="006C5F82">
        <w:rPr>
          <w:rFonts w:eastAsia="MS Minchofalt"/>
          <w:color w:val="0000FF"/>
          <w:lang w:val="pl-PL"/>
        </w:rPr>
        <w:t xml:space="preserve">tad eva bhāntam anubhāti sarvaṁ </w:t>
      </w:r>
    </w:p>
    <w:p w:rsidR="004D4554" w:rsidRPr="006C5F82" w:rsidRDefault="004D4554">
      <w:pPr>
        <w:ind w:left="720"/>
        <w:rPr>
          <w:rFonts w:eastAsia="MS Minchofalt"/>
          <w:lang w:val="pl-PL"/>
        </w:rPr>
      </w:pPr>
      <w:r w:rsidRPr="006C5F82">
        <w:rPr>
          <w:rFonts w:eastAsia="MS Minchofalt"/>
          <w:color w:val="0000FF"/>
          <w:lang w:val="pl-PL"/>
        </w:rPr>
        <w:t xml:space="preserve">tasya bhāsā sarvam idaṁ vibhāti || </w:t>
      </w:r>
      <w:r w:rsidRPr="006C5F82">
        <w:rPr>
          <w:rFonts w:eastAsia="MS Minchofalt"/>
          <w:lang w:val="pl-PL"/>
        </w:rPr>
        <w:t>[ka.u. 2.5.15]</w:t>
      </w:r>
    </w:p>
    <w:p w:rsidR="004D4554" w:rsidRPr="006C5F82" w:rsidRDefault="004D4554">
      <w:pPr>
        <w:rPr>
          <w:rFonts w:eastAsia="MS Minchofalt"/>
          <w:lang w:val="pl-PL"/>
        </w:rPr>
      </w:pPr>
    </w:p>
    <w:p w:rsidR="004D4554" w:rsidRPr="006C5F82" w:rsidRDefault="004D4554">
      <w:pPr>
        <w:rPr>
          <w:rFonts w:eastAsia="MS Minchofalt"/>
          <w:lang w:val="pl-PL"/>
        </w:rPr>
      </w:pPr>
      <w:r w:rsidRPr="006C5F82">
        <w:rPr>
          <w:rFonts w:eastAsia="MS Minchofalt"/>
          <w:lang w:val="pl-PL"/>
        </w:rPr>
        <w:t xml:space="preserve">ity-ādi-śrutes tad brahma | tad brahma tamasaḥ prakṛteḥ paraṁ tenāspṛṣṭam ucyate </w:t>
      </w:r>
      <w:r w:rsidRPr="006C5F82">
        <w:rPr>
          <w:rFonts w:eastAsia="MS Minchofalt"/>
          <w:color w:val="0000FF"/>
          <w:lang w:val="pl-PL"/>
        </w:rPr>
        <w:t xml:space="preserve">āditya-varṇaṁ tamasaḥ parastāt </w:t>
      </w:r>
      <w:r w:rsidRPr="006C5F82">
        <w:rPr>
          <w:rFonts w:eastAsia="MS Minchofalt"/>
          <w:lang w:val="pl-PL"/>
        </w:rPr>
        <w:t xml:space="preserve">[śve.u. 3.8] ity śrutyā | jñānaṁ cid-eka-rasam ucyate </w:t>
      </w:r>
      <w:r w:rsidRPr="006C5F82">
        <w:rPr>
          <w:rFonts w:eastAsia="MS Minchofalt"/>
          <w:color w:val="0000FF"/>
          <w:lang w:val="pl-PL"/>
        </w:rPr>
        <w:t xml:space="preserve">vijñānam ānanda-ghanaṁ brahma </w:t>
      </w:r>
      <w:r w:rsidRPr="006C5F82">
        <w:rPr>
          <w:rFonts w:eastAsia="MS Minchofalt"/>
          <w:lang w:val="pl-PL"/>
        </w:rPr>
        <w:t xml:space="preserve">[go.tā.u. 2.79?] iti śrutyā | jñānaṁ mumukṣoḥ śaraṇatvena jñātum arham ucyate </w:t>
      </w:r>
      <w:r w:rsidRPr="006C5F82">
        <w:rPr>
          <w:rFonts w:eastAsia="MS Minchofalt"/>
          <w:color w:val="0000FF"/>
          <w:lang w:val="pl-PL"/>
        </w:rPr>
        <w:t xml:space="preserve">taṁ ha devam ātma-buddhi-prakāśaṁ mumukṣur vai śaraṇam ahaṁ prapadye </w:t>
      </w:r>
      <w:r w:rsidRPr="006C5F82">
        <w:rPr>
          <w:rFonts w:eastAsia="MS Minchofalt"/>
          <w:lang w:val="pl-PL"/>
        </w:rPr>
        <w:t xml:space="preserve">[go.tā.u. 1.25] iti śrutyā | jñāna-gamyam ucyate </w:t>
      </w:r>
      <w:r w:rsidRPr="006C5F82">
        <w:rPr>
          <w:rFonts w:eastAsia="MS Minchofalt"/>
          <w:color w:val="0000FF"/>
          <w:lang w:val="pl-PL"/>
        </w:rPr>
        <w:t xml:space="preserve">tam eva viditvātimṛtyum eti </w:t>
      </w:r>
      <w:r w:rsidRPr="006C5F82">
        <w:rPr>
          <w:rFonts w:eastAsia="MS Minchofalt"/>
          <w:lang w:val="pl-PL"/>
        </w:rPr>
        <w:t xml:space="preserve">[śve.u. 3.8] iti śrutyā | sarvasya prāṇi-mātrasya hṛdi dhiṣṭhitaṁ niyantṛtayādhiṣṭhāya sthitam ity ucyate </w:t>
      </w:r>
      <w:r w:rsidRPr="006C5F82">
        <w:rPr>
          <w:rFonts w:eastAsia="MS Minchofalt"/>
          <w:color w:val="0000FF"/>
          <w:lang w:val="pl-PL"/>
        </w:rPr>
        <w:t xml:space="preserve">antaḥ-praviṣṭaḥ śāstā janānām </w:t>
      </w:r>
      <w:r w:rsidRPr="006C5F82">
        <w:rPr>
          <w:rFonts w:eastAsia="MS Minchofalt"/>
          <w:lang w:val="pl-PL"/>
        </w:rPr>
        <w:t>[TaittĀ 3.11.10] iti śrutyā | na ca sarvataḥ pāṇīty ādi pañcakaṁ jīva-paratayaiva neyaṁ tat-prakaraṇatvādi-vācyaṁ jīvavad īśvarasyāpi kṣetrajñatvena prakṛtatvāt | sarvataḥ pāṇīty ādi-sārdhakasya brahmaivopakramya śvetāśvataraiḥ paṭhitvāt prakaraṇa-śāvalyasyopaniṣatsu vīkṣaṇāc ca ||17||</w:t>
      </w:r>
    </w:p>
    <w:p w:rsidR="004D4554" w:rsidRPr="006C5F82" w:rsidRDefault="004D4554">
      <w:pPr>
        <w:rPr>
          <w:rFonts w:eastAsia="MS Minchofalt"/>
          <w:lang w:val="pl-PL"/>
        </w:rPr>
      </w:pPr>
    </w:p>
    <w:p w:rsidR="004D4554" w:rsidRPr="006C5F82" w:rsidRDefault="004D4554" w:rsidP="0085360E">
      <w:pPr>
        <w:jc w:val="center"/>
        <w:rPr>
          <w:rFonts w:eastAsia="MS Minchofalt"/>
          <w:lang w:val="pl-PL"/>
        </w:rPr>
      </w:pPr>
      <w:r w:rsidRPr="006C5F82">
        <w:rPr>
          <w:rFonts w:eastAsia="MS Minchofalt"/>
          <w:lang w:val="pl-PL"/>
        </w:rPr>
        <w:t>(13.18)</w:t>
      </w:r>
    </w:p>
    <w:p w:rsidR="004D4554" w:rsidRPr="006C5F82" w:rsidRDefault="004D4554" w:rsidP="0085360E">
      <w:pPr>
        <w:jc w:val="center"/>
        <w:rPr>
          <w:rFonts w:eastAsia="MS Minchofalt"/>
          <w:lang w:val="pl-PL"/>
        </w:rPr>
      </w:pPr>
    </w:p>
    <w:p w:rsidR="004D4554" w:rsidRPr="006C5F82" w:rsidRDefault="004D4554" w:rsidP="0072684F">
      <w:pPr>
        <w:pStyle w:val="Versequote0"/>
        <w:rPr>
          <w:lang w:val="pl-PL"/>
        </w:rPr>
      </w:pPr>
      <w:r w:rsidRPr="006C5F82">
        <w:rPr>
          <w:lang w:val="pl-PL"/>
        </w:rPr>
        <w:t>iti kṣetraṁ tathā jñānaṁ jñeyaṁ coktaṁ samāsataḥ |</w:t>
      </w:r>
    </w:p>
    <w:p w:rsidR="004D4554" w:rsidRPr="006C5F82" w:rsidRDefault="004D4554" w:rsidP="0072684F">
      <w:pPr>
        <w:pStyle w:val="Versequote0"/>
        <w:rPr>
          <w:lang w:val="pl-PL"/>
        </w:rPr>
      </w:pPr>
      <w:r w:rsidRPr="006C5F82">
        <w:rPr>
          <w:lang w:val="pl-PL"/>
        </w:rPr>
        <w:t>mad-bhakta etad vijñāya mad-bhāvāyopapadyate ||</w:t>
      </w:r>
    </w:p>
    <w:p w:rsidR="004D4554" w:rsidRPr="006C5F82" w:rsidRDefault="004D4554">
      <w:pPr>
        <w:rPr>
          <w:rFonts w:eastAsia="MS Minchofalt"/>
          <w:lang w:val="pl-PL"/>
        </w:rPr>
      </w:pPr>
    </w:p>
    <w:p w:rsidR="004D4554" w:rsidRPr="006C5F82" w:rsidRDefault="004D4554">
      <w:pPr>
        <w:rPr>
          <w:rFonts w:eastAsia="MS Minchofalt"/>
          <w:lang w:val="pl-PL"/>
        </w:rPr>
      </w:pPr>
      <w:r w:rsidRPr="006C5F82">
        <w:rPr>
          <w:rFonts w:eastAsia="MS Minchofalt"/>
          <w:b/>
          <w:bCs/>
          <w:lang w:val="pl-PL"/>
        </w:rPr>
        <w:t xml:space="preserve">śrīdharaḥ : </w:t>
      </w:r>
      <w:r w:rsidRPr="006C5F82">
        <w:rPr>
          <w:rFonts w:eastAsia="MS Minchofalt"/>
          <w:lang w:val="pl-PL"/>
        </w:rPr>
        <w:t>uktaṁ kṣetrādikam adhikāri-phala-sahitam upasaṁharati itīti | ity enaṁ kṣetraṁ mahā-bhūtādi-dhṛty-antam | tathā jñānaṁ cāmānitvādi-tattva-jñānārtha-darśanāntam | jñeyaṁ cānādimat paraṁ brahmety ādi viṣṭhitam ity antam | vasiṣṭhādibhir vistareṇoktaṁ sarvam api mayā saṅkṣepeṇoktam | etac ca katham | pūrvādhyāyokta-lakṣaṇo mad-bhakto vijñāya mad-bhāvāya brahmatvāyopapadyate yogyo bhavati ||18||</w:t>
      </w:r>
    </w:p>
    <w:p w:rsidR="004D4554" w:rsidRPr="006C5F82" w:rsidRDefault="004D4554">
      <w:pPr>
        <w:rPr>
          <w:rFonts w:eastAsia="MS Minchofalt"/>
          <w:lang w:val="pl-PL"/>
        </w:rPr>
      </w:pPr>
    </w:p>
    <w:p w:rsidR="004D4554" w:rsidRPr="006C5F82" w:rsidRDefault="004D4554">
      <w:pPr>
        <w:rPr>
          <w:lang w:val="pl-PL"/>
        </w:rPr>
      </w:pPr>
      <w:r w:rsidRPr="006C5F82">
        <w:rPr>
          <w:rFonts w:eastAsia="MS Minchofalt"/>
          <w:b/>
          <w:bCs/>
          <w:lang w:val="pl-PL"/>
        </w:rPr>
        <w:t xml:space="preserve">madhusūdanaḥ : </w:t>
      </w:r>
      <w:r w:rsidRPr="006C5F82">
        <w:rPr>
          <w:rFonts w:eastAsia="MS Minchofalt"/>
          <w:lang w:val="pl-PL"/>
        </w:rPr>
        <w:t xml:space="preserve">uktaṁ kṣetrādikam adhikāriṇaṁ phalaṁ ca vadann upasaṁharati itīti | iti anena pūrvoktena prakāreṇa kṣetraṁ </w:t>
      </w:r>
      <w:r w:rsidRPr="006C5F82">
        <w:rPr>
          <w:lang w:val="pl-PL"/>
        </w:rPr>
        <w:t>mahā-bhūtādi-dhṛty-antaṁ, tathā jñānam amānitvādi tattva-jñānārtha-darśana-paryantaṁ, jñeyaṁ cānādimat paraṁ brahma viṣṭhitam ity antaṁ śrutibhyaḥ smṛtibhyaś cākṛṣya trayam api manda-buddhy-anugrahāya mayā saṁkṣepenoktam | etāvān eva hi sarvo vedārtho gītārthaś ca | asmiṁś ca pūrvādhyāyokta-lakṣaṇo mad-bhakta evādhikārīty āha—mad-bhakto mayi bhagavati vāsudeve parama-gurau samarpita-sarvātma-bhāvo mad-eka-śaraṇaḥ sa etad yathoktaṁ kṣetraṁ jñānaṁ ca jñeyaṁ ca vijñāya vivekena viditvā mad-bhāvāya sarvānartha-śūnya-paramānanda-bhāvāya mokṣāyopapadyate</w:t>
      </w:r>
      <w:r w:rsidRPr="006C5F82">
        <w:rPr>
          <w:b/>
          <w:bCs/>
          <w:lang w:val="pl-PL"/>
        </w:rPr>
        <w:t xml:space="preserve"> </w:t>
      </w:r>
      <w:r w:rsidRPr="006C5F82">
        <w:rPr>
          <w:lang w:val="pl-PL"/>
        </w:rPr>
        <w:t xml:space="preserve">mokṣaṁ prāptuṁ yogyo bhavati | </w:t>
      </w:r>
    </w:p>
    <w:p w:rsidR="004D4554" w:rsidRPr="006C5F82" w:rsidRDefault="004D4554">
      <w:pPr>
        <w:rPr>
          <w:lang w:val="pl-PL"/>
        </w:rPr>
      </w:pPr>
    </w:p>
    <w:p w:rsidR="004D4554" w:rsidRPr="006C5F82" w:rsidRDefault="004D4554">
      <w:pPr>
        <w:ind w:left="720"/>
        <w:rPr>
          <w:color w:val="0000FF"/>
          <w:lang w:val="pl-PL"/>
        </w:rPr>
      </w:pPr>
      <w:r w:rsidRPr="006C5F82">
        <w:rPr>
          <w:color w:val="0000FF"/>
          <w:lang w:val="pl-PL"/>
        </w:rPr>
        <w:t>yasya deve parā bhaktiḥ yathā deve tathā gurau |</w:t>
      </w:r>
    </w:p>
    <w:p w:rsidR="004D4554" w:rsidRPr="006C5F82" w:rsidRDefault="004D4554">
      <w:pPr>
        <w:ind w:left="720"/>
        <w:rPr>
          <w:lang w:val="pl-PL"/>
        </w:rPr>
      </w:pPr>
      <w:r w:rsidRPr="006C5F82">
        <w:rPr>
          <w:color w:val="0000FF"/>
          <w:lang w:val="pl-PL"/>
        </w:rPr>
        <w:t xml:space="preserve">tasyaite kathitā hy arthāḥ prakāśante mahātmanaḥ || </w:t>
      </w:r>
      <w:r w:rsidRPr="006C5F82">
        <w:rPr>
          <w:lang w:val="pl-PL"/>
        </w:rPr>
        <w:t>[śve.u. 6.23] iti śruteḥ |</w:t>
      </w:r>
    </w:p>
    <w:p w:rsidR="004D4554" w:rsidRPr="006C5F82" w:rsidRDefault="004D4554">
      <w:pPr>
        <w:rPr>
          <w:lang w:val="pl-PL"/>
        </w:rPr>
      </w:pPr>
    </w:p>
    <w:p w:rsidR="004D4554" w:rsidRPr="006C5F82" w:rsidRDefault="004D4554">
      <w:pPr>
        <w:rPr>
          <w:lang w:val="pl-PL"/>
        </w:rPr>
      </w:pPr>
      <w:r w:rsidRPr="006C5F82">
        <w:rPr>
          <w:lang w:val="pl-PL"/>
        </w:rPr>
        <w:t>tasmāt sarvadā mad-eka-śaraṇaḥ sann ātma-jñāna-sādhanāny eva parama-puruṣārtha-lipsur anuvartate tuccha-viṣaya-bhoga-spṛhāṁ hitvety abhiprāyaḥ ||18||</w:t>
      </w:r>
    </w:p>
    <w:p w:rsidR="004D4554" w:rsidRPr="006C5F82" w:rsidRDefault="004D4554">
      <w:pPr>
        <w:rPr>
          <w:rFonts w:eastAsia="MS Minchofalt"/>
          <w:lang w:val="pl-PL"/>
        </w:rPr>
      </w:pPr>
    </w:p>
    <w:p w:rsidR="004D4554" w:rsidRPr="006C5F82" w:rsidRDefault="004D4554">
      <w:pPr>
        <w:rPr>
          <w:rFonts w:eastAsia="MS Minchofalt"/>
          <w:lang w:val="pl-PL"/>
        </w:rPr>
      </w:pPr>
      <w:r w:rsidRPr="006C5F82">
        <w:rPr>
          <w:rFonts w:eastAsia="MS Minchofalt"/>
          <w:b/>
          <w:bCs/>
          <w:lang w:val="pl-PL"/>
        </w:rPr>
        <w:t xml:space="preserve">viśvanāthaḥ </w:t>
      </w:r>
      <w:r w:rsidRPr="006C5F82">
        <w:rPr>
          <w:rFonts w:eastAsia="MS Minchofalt"/>
          <w:lang w:val="pl-PL"/>
        </w:rPr>
        <w:t>: uktaṁ kṣetrādikam adhikāri-phala-sahitam upasaṁharati itīti | kṣetraṁ mahā-bhūtādi dhṛty-antam | jñānam amānitvādi-tattva-jñānārtha-darśanāntam | jñeyaṁ jñāna-gamyaṁ ca anādīty ādi dhiṣṭhitam ity antam | ekam eva tattvaṁ brahma bhagavat-paramātma-śabda-vācyaṁ</w:t>
      </w:r>
      <w:r w:rsidRPr="006C5F82">
        <w:rPr>
          <w:rFonts w:eastAsia="MS Minchofalt"/>
          <w:b/>
          <w:bCs/>
          <w:lang w:val="pl-PL"/>
        </w:rPr>
        <w:t xml:space="preserve"> </w:t>
      </w:r>
      <w:r w:rsidRPr="006C5F82">
        <w:rPr>
          <w:rFonts w:eastAsia="MS Minchofalt"/>
          <w:lang w:val="pl-PL"/>
        </w:rPr>
        <w:t>ca saṅkṣepeṇoktam | mad-bhakto bhaktimaj jñānī mad-bhāvāya mat-sāyujyāya | yad vā, mad-bhakto mamaikāntiko dāsa etad vijñāya mat-prabhor etāvad aiśvaryam iti jñātvā mayi bhāvāya premṇa upapadyata upapanno bhavati ||18||</w:t>
      </w:r>
    </w:p>
    <w:p w:rsidR="004D4554" w:rsidRPr="006C5F82" w:rsidRDefault="004D4554">
      <w:pPr>
        <w:rPr>
          <w:rFonts w:eastAsia="MS Minchofalt"/>
          <w:lang w:val="pl-PL"/>
        </w:rPr>
      </w:pPr>
    </w:p>
    <w:p w:rsidR="004D4554" w:rsidRPr="006C5F82" w:rsidRDefault="004D4554">
      <w:pPr>
        <w:rPr>
          <w:rFonts w:eastAsia="MS Minchofalt"/>
          <w:lang w:val="pl-PL"/>
        </w:rPr>
      </w:pPr>
      <w:r w:rsidRPr="006C5F82">
        <w:rPr>
          <w:rFonts w:eastAsia="MS Minchofalt"/>
          <w:b/>
          <w:bCs/>
          <w:lang w:val="pl-PL"/>
        </w:rPr>
        <w:t xml:space="preserve">baladevaḥ : </w:t>
      </w:r>
      <w:r w:rsidRPr="006C5F82">
        <w:rPr>
          <w:rFonts w:eastAsia="MS Minchofalt"/>
          <w:lang w:val="pl-PL"/>
        </w:rPr>
        <w:t xml:space="preserve">uktaṁ kṣetrādikaṁ taj-jñāna-phala-sahitam upasaṁharati iti kṣetram iti | </w:t>
      </w:r>
      <w:r w:rsidRPr="006C5F82">
        <w:rPr>
          <w:rFonts w:eastAsia="MS Minchofalt"/>
          <w:color w:val="0000FF"/>
          <w:lang w:val="pl-PL"/>
        </w:rPr>
        <w:t xml:space="preserve">mahā-bhūtāni </w:t>
      </w:r>
      <w:r w:rsidRPr="006C5F82">
        <w:rPr>
          <w:rFonts w:eastAsia="MS Minchofalt"/>
          <w:lang w:val="pl-PL"/>
        </w:rPr>
        <w:t xml:space="preserve">ity-ādinā </w:t>
      </w:r>
      <w:r w:rsidRPr="006C5F82">
        <w:rPr>
          <w:rFonts w:eastAsia="MS Minchofalt"/>
          <w:color w:val="0000FF"/>
          <w:lang w:val="pl-PL"/>
        </w:rPr>
        <w:t xml:space="preserve">cetanā dhṛtir </w:t>
      </w:r>
      <w:r w:rsidRPr="006C5F82">
        <w:rPr>
          <w:rFonts w:eastAsia="MS Minchofalt"/>
          <w:lang w:val="pl-PL"/>
        </w:rPr>
        <w:t xml:space="preserve">ity antena kṣetra-svarūpam uktam | </w:t>
      </w:r>
      <w:r w:rsidRPr="006C5F82">
        <w:rPr>
          <w:rFonts w:eastAsia="MS Minchofalt"/>
          <w:color w:val="0000FF"/>
          <w:lang w:val="pl-PL"/>
        </w:rPr>
        <w:t xml:space="preserve">amānitvam </w:t>
      </w:r>
      <w:r w:rsidRPr="006C5F82">
        <w:rPr>
          <w:rFonts w:eastAsia="MS Minchofalt"/>
          <w:lang w:val="pl-PL"/>
        </w:rPr>
        <w:t xml:space="preserve">ity-ādinā </w:t>
      </w:r>
      <w:r w:rsidRPr="006C5F82">
        <w:rPr>
          <w:rFonts w:eastAsia="MS Minchofalt"/>
          <w:color w:val="0000FF"/>
          <w:lang w:val="pl-PL"/>
        </w:rPr>
        <w:t xml:space="preserve">tattva-jñānārtha-darśanam </w:t>
      </w:r>
      <w:r w:rsidRPr="006C5F82">
        <w:rPr>
          <w:rFonts w:eastAsia="MS Minchofalt"/>
          <w:lang w:val="pl-PL"/>
        </w:rPr>
        <w:t xml:space="preserve">ity antena jñeyasya kṣetra-dvayasya jñānaṁ tat-sādhanam uktam | </w:t>
      </w:r>
      <w:r w:rsidRPr="006C5F82">
        <w:rPr>
          <w:rFonts w:eastAsia="MS Minchofalt"/>
          <w:color w:val="0000FF"/>
          <w:lang w:val="pl-PL"/>
        </w:rPr>
        <w:t xml:space="preserve">anādi mat-param </w:t>
      </w:r>
      <w:r w:rsidRPr="006C5F82">
        <w:rPr>
          <w:rFonts w:eastAsia="MS Minchofalt"/>
          <w:lang w:val="pl-PL"/>
        </w:rPr>
        <w:t xml:space="preserve">ity-ādinā </w:t>
      </w:r>
      <w:r w:rsidRPr="006C5F82">
        <w:rPr>
          <w:rFonts w:eastAsia="MS Minchofalt"/>
          <w:color w:val="0000FF"/>
          <w:lang w:val="pl-PL"/>
        </w:rPr>
        <w:t xml:space="preserve">hṛdi sarvasya viṣṭhitam </w:t>
      </w:r>
      <w:r w:rsidRPr="006C5F82">
        <w:rPr>
          <w:rFonts w:eastAsia="MS Minchofalt"/>
          <w:lang w:val="pl-PL"/>
        </w:rPr>
        <w:t>ity antena jñeyaṁ kṣetrajña-dvayaṁ coktaṁ mayā | etat trayaṁ vijñāya mitho vivekenāvagatya mad-bhāvāya mat-premṇe mat-svabhāvāya vāsaṁsāritvāya kalpate yogye bhavati mad-bhaktaḥ ||18||</w:t>
      </w:r>
    </w:p>
    <w:p w:rsidR="004D4554" w:rsidRPr="006C5F82" w:rsidRDefault="004D4554">
      <w:pPr>
        <w:rPr>
          <w:rFonts w:eastAsia="MS Minchofalt"/>
          <w:lang w:val="pl-PL"/>
        </w:rPr>
      </w:pPr>
    </w:p>
    <w:p w:rsidR="004D4554" w:rsidRPr="006C5F82" w:rsidRDefault="004D4554" w:rsidP="0085360E">
      <w:pPr>
        <w:jc w:val="center"/>
        <w:rPr>
          <w:rFonts w:eastAsia="MS Minchofalt"/>
          <w:lang w:val="pl-PL"/>
        </w:rPr>
      </w:pPr>
      <w:r w:rsidRPr="006C5F82">
        <w:rPr>
          <w:rFonts w:eastAsia="MS Minchofalt"/>
          <w:lang w:val="pl-PL"/>
        </w:rPr>
        <w:t>(13.19)</w:t>
      </w:r>
    </w:p>
    <w:p w:rsidR="004D4554" w:rsidRPr="006C5F82" w:rsidRDefault="004D4554" w:rsidP="0085360E">
      <w:pPr>
        <w:jc w:val="center"/>
        <w:rPr>
          <w:rFonts w:eastAsia="MS Minchofalt"/>
          <w:lang w:val="pl-PL"/>
        </w:rPr>
      </w:pPr>
    </w:p>
    <w:p w:rsidR="004D4554" w:rsidRPr="006C5F82" w:rsidRDefault="004D4554" w:rsidP="0072684F">
      <w:pPr>
        <w:pStyle w:val="Versequote0"/>
        <w:rPr>
          <w:lang w:val="pl-PL"/>
        </w:rPr>
      </w:pPr>
      <w:r w:rsidRPr="006C5F82">
        <w:rPr>
          <w:lang w:val="pl-PL"/>
        </w:rPr>
        <w:t>prakṛtiṁ puruṣaṁ caiva viddhy anādī ubhāv api |</w:t>
      </w:r>
    </w:p>
    <w:p w:rsidR="004D4554" w:rsidRPr="006C5F82" w:rsidRDefault="004D4554" w:rsidP="0072684F">
      <w:pPr>
        <w:pStyle w:val="Versequote0"/>
        <w:rPr>
          <w:lang w:val="pl-PL"/>
        </w:rPr>
      </w:pPr>
      <w:r w:rsidRPr="006C5F82">
        <w:rPr>
          <w:lang w:val="pl-PL"/>
        </w:rPr>
        <w:t>vikārāṁś ca guṇāṁś caiva viddhi prakṛti-saṁbhavān ||19||</w:t>
      </w:r>
    </w:p>
    <w:p w:rsidR="004D4554" w:rsidRPr="006C5F82" w:rsidRDefault="004D4554">
      <w:pPr>
        <w:rPr>
          <w:rFonts w:eastAsia="MS Minchofalt"/>
          <w:lang w:val="pl-PL"/>
        </w:rPr>
      </w:pPr>
    </w:p>
    <w:p w:rsidR="004D4554" w:rsidRPr="006C5F82" w:rsidRDefault="004D4554">
      <w:pPr>
        <w:rPr>
          <w:rFonts w:eastAsia="MS Minchofalt"/>
          <w:lang w:val="pl-PL"/>
        </w:rPr>
      </w:pPr>
      <w:r w:rsidRPr="006C5F82">
        <w:rPr>
          <w:rFonts w:eastAsia="MS Minchofalt"/>
          <w:b/>
          <w:bCs/>
          <w:lang w:val="pl-PL"/>
        </w:rPr>
        <w:t xml:space="preserve">śrīdharaḥ : </w:t>
      </w:r>
      <w:r w:rsidRPr="006C5F82">
        <w:rPr>
          <w:rFonts w:eastAsia="MS Minchofalt"/>
          <w:lang w:val="pl-PL"/>
        </w:rPr>
        <w:t>tad evaṁ tat kṣetraṁ yac ca yādṛk cety etāvat prapañcitam | idānīṁ tu yad vikāri yataś ca yat sa ca yo yat-prabhāvaś cety etat pūrvaṁ pratijñātam eva prakṛti-puruṣayoḥ saṁsāra-hetukatva-kathanena prapañcayati prakṛtim iti pañcabhiḥ | tatra prakṛti-puruṣayor ādimatve tayor api prakṛty-antareṇa bhāvyam ity anavasthāpattiḥ syāt | atas tāv ubhāv anādī viddhi | anāder īśvarasya śaktitvāt prakṛter anāditvam | puruṣe’pi tad-aṁśatvād anādir eva | atra ca parameśvarasya tac-chaktīnām anāditvaṁ nityatvaṁ ca śrīmac-chaṅkara-bhagavad-bhāṣya-kṛdbhir atiprabandhenopapāditam iti grantha-bāhulyān nāsmābhiḥ pratanyate | vikārāṁś ca dehendriyādīn guṇāṁś ca guṇa-pariṇāmān sukha-duḥkha-mohādīn prakṛteḥ sambhūtān viddhi ||19||</w:t>
      </w:r>
    </w:p>
    <w:p w:rsidR="004D4554" w:rsidRPr="006C5F82" w:rsidRDefault="004D4554">
      <w:pPr>
        <w:rPr>
          <w:rFonts w:eastAsia="MS Minchofalt"/>
          <w:lang w:val="pl-PL"/>
        </w:rPr>
      </w:pPr>
    </w:p>
    <w:p w:rsidR="004D4554" w:rsidRPr="006C5F82" w:rsidRDefault="004D4554">
      <w:pPr>
        <w:rPr>
          <w:lang w:val="pl-PL"/>
        </w:rPr>
      </w:pPr>
      <w:r w:rsidRPr="006C5F82">
        <w:rPr>
          <w:rFonts w:eastAsia="MS Minchofalt"/>
          <w:b/>
          <w:bCs/>
          <w:lang w:val="pl-PL"/>
        </w:rPr>
        <w:t xml:space="preserve">madhusūdanaḥ : </w:t>
      </w:r>
      <w:r w:rsidRPr="006C5F82">
        <w:rPr>
          <w:rFonts w:eastAsia="MS Minchofalt"/>
          <w:lang w:val="pl-PL"/>
        </w:rPr>
        <w:t xml:space="preserve">tad anena granthena </w:t>
      </w:r>
      <w:r w:rsidRPr="006C5F82">
        <w:rPr>
          <w:rFonts w:eastAsia="MS Minchofalt"/>
          <w:color w:val="0000FF"/>
          <w:lang w:val="pl-PL"/>
        </w:rPr>
        <w:t xml:space="preserve">tat kṣetraṁ yac ca yādṛk ca </w:t>
      </w:r>
      <w:r w:rsidRPr="006C5F82">
        <w:rPr>
          <w:rFonts w:eastAsia="MS Minchofalt"/>
          <w:lang w:val="pl-PL"/>
        </w:rPr>
        <w:t xml:space="preserve">ity etad vyākhyātam | idānīṁ </w:t>
      </w:r>
      <w:r w:rsidRPr="006C5F82">
        <w:rPr>
          <w:rFonts w:eastAsia="MS Minchofalt"/>
          <w:color w:val="0000FF"/>
          <w:lang w:val="pl-PL"/>
        </w:rPr>
        <w:t xml:space="preserve">yad-vikāri yataś ca yat sa ca yo yat-prabhāvaś ca </w:t>
      </w:r>
      <w:r w:rsidRPr="006C5F82">
        <w:rPr>
          <w:rFonts w:eastAsia="MS Minchofalt"/>
          <w:lang w:val="pl-PL"/>
        </w:rPr>
        <w:t xml:space="preserve">ity etāvad vyākhyātavyam | tatra prakṛti-puruṣayoḥ saṁsāra-hetutva-kathanena yad-vikāri yataś ca yad iti prakṛtim ity-ādi dvābhyāṁ prapañcyate | sa ca yo yat prabhāvaś ca iti tu puruṣa ity-ādi dvyābhyām iti vivekaḥ | </w:t>
      </w:r>
      <w:r w:rsidRPr="006C5F82">
        <w:rPr>
          <w:lang w:val="pl-PL"/>
        </w:rPr>
        <w:t xml:space="preserve">tatra saptama īśvarasya dve prakṛtī parāpare kṣetra-kṣetrajña-lakṣaṇe upanyasya </w:t>
      </w:r>
      <w:r w:rsidRPr="006C5F82">
        <w:rPr>
          <w:color w:val="0000FF"/>
          <w:lang w:val="pl-PL"/>
        </w:rPr>
        <w:t xml:space="preserve">etad-yonīni bhūtāni </w:t>
      </w:r>
      <w:r w:rsidRPr="006C5F82">
        <w:rPr>
          <w:lang w:val="pl-PL"/>
        </w:rPr>
        <w:t>[gītā 7.7] ity uktam | tatrāparā prakṛtiḥ kṣetra-lakṣaṇā parā tu jīva-lakṣaṇeti tayor anāditvam uktvā tad-ubhaya-yonitvaṁ bhūtānām ucyate prakṛtim iti |</w:t>
      </w:r>
    </w:p>
    <w:p w:rsidR="004D4554" w:rsidRPr="006C5F82" w:rsidRDefault="004D4554">
      <w:pPr>
        <w:rPr>
          <w:lang w:val="pl-PL"/>
        </w:rPr>
      </w:pPr>
    </w:p>
    <w:p w:rsidR="004D4554" w:rsidRPr="006C5F82" w:rsidRDefault="004D4554">
      <w:pPr>
        <w:rPr>
          <w:lang w:val="pl-PL"/>
        </w:rPr>
      </w:pPr>
      <w:r w:rsidRPr="006C5F82">
        <w:rPr>
          <w:lang w:val="pl-PL"/>
        </w:rPr>
        <w:t>prakṛtir māyākhyā triguṇātmikā pārameśvarī śaktiḥ kṣetra-lakṣaṇā yā prāg aparā prakṛtir ity uktā | yā tu parā prakṛtir jīvākhyā prāg uktā sa iha puruṣa ity ukta iti na pūrvāpara-virodhaḥ | prakṛtiṁ puruṣaṁ cobhāv api anādī eva viddhi | na vidyate ādiḥ kāraṇaṁ yayos tau | tathā prakṛter anāditvaṁ sarva-jagat-kāraṇatvāt | tasyā api kāraṇa-sāpekṣatve’navasthā-prasaṅgāt | puruṣasyānāditvaṁ tad-dharmādharma-prayuktatvāt kṛtsnasya jagataḥ jātasya harṣa-śoka-bhaya-sampratipatteḥ | anyathā kṛta-hānya-kṛtābhyāgama-prasaṅgāt | yataḥ prakṛtir anādir atas tasyā bhūta-yonitvam uktaṁ prāg upapadyata ity āha vikārāṁś ca ṣoḍaśa pañca mahā-bhūtāny ekādaśendriyāṇi ca guṇāṁś ca sattva-rajas-tamo-rūpān sukha-duḥkha-mohān prakṛti-saṁbhavān eva prakṛti-kāraṇakān eva viddhi jānīhi ||19||</w:t>
      </w:r>
    </w:p>
    <w:p w:rsidR="004D4554" w:rsidRPr="006C5F82" w:rsidRDefault="004D4554">
      <w:pPr>
        <w:rPr>
          <w:rFonts w:eastAsia="MS Minchofalt"/>
          <w:lang w:val="pl-PL"/>
        </w:rPr>
      </w:pPr>
    </w:p>
    <w:p w:rsidR="004D4554" w:rsidRPr="006C5F82" w:rsidRDefault="004D4554">
      <w:pPr>
        <w:rPr>
          <w:rFonts w:eastAsia="MS Minchofalt"/>
          <w:lang w:val="pl-PL"/>
        </w:rPr>
      </w:pPr>
      <w:r w:rsidRPr="006C5F82">
        <w:rPr>
          <w:rFonts w:eastAsia="MS Minchofalt"/>
          <w:b/>
          <w:bCs/>
          <w:lang w:val="pl-PL"/>
        </w:rPr>
        <w:t xml:space="preserve">viśvanāthaḥ : </w:t>
      </w:r>
      <w:r w:rsidRPr="006C5F82">
        <w:rPr>
          <w:rFonts w:eastAsia="MS Minchofalt"/>
          <w:lang w:val="pl-PL"/>
        </w:rPr>
        <w:t xml:space="preserve">paramātmānam uktvā kṣetra-jña-śabda-vācyaṁ jīvātmānaṁ vaktuṁ kutas tasya māyā-saṁsleṣaḥ, kadā tad-ārambho’bhūd ity apekṣāyām āha prakṛtiṁ māyāṁ puruṣaṁ jīvaṁ cobhāv apy anādī na vidyate ādi kāraṇaṁ yayos tathābhūtau viddhi anāder īśvarasya mama śaktitvāt | </w:t>
      </w:r>
    </w:p>
    <w:p w:rsidR="004D4554" w:rsidRPr="006C5F82" w:rsidRDefault="004D4554">
      <w:pPr>
        <w:rPr>
          <w:rFonts w:eastAsia="MS Minchofalt"/>
          <w:lang w:val="pl-PL"/>
        </w:rPr>
      </w:pPr>
    </w:p>
    <w:p w:rsidR="004D4554" w:rsidRPr="006C5F82" w:rsidRDefault="004D4554">
      <w:pPr>
        <w:ind w:left="720"/>
        <w:rPr>
          <w:rFonts w:eastAsia="MS Minchofalt"/>
          <w:color w:val="0000FF"/>
          <w:lang w:val="pl-PL"/>
        </w:rPr>
      </w:pPr>
      <w:r w:rsidRPr="006C5F82">
        <w:rPr>
          <w:rFonts w:eastAsia="MS Minchofalt"/>
          <w:color w:val="0000FF"/>
          <w:lang w:val="pl-PL"/>
        </w:rPr>
        <w:t xml:space="preserve">bhūmir āpo’nalo vāyuḥ khaṁ mano buddhir eva ca | </w:t>
      </w:r>
    </w:p>
    <w:p w:rsidR="004D4554" w:rsidRPr="006C5F82" w:rsidRDefault="004D4554">
      <w:pPr>
        <w:ind w:left="720"/>
        <w:rPr>
          <w:rFonts w:eastAsia="MS Minchofalt"/>
          <w:color w:val="0000FF"/>
          <w:lang w:val="pl-PL"/>
        </w:rPr>
      </w:pPr>
      <w:r w:rsidRPr="006C5F82">
        <w:rPr>
          <w:rFonts w:eastAsia="MS Minchofalt"/>
          <w:color w:val="0000FF"/>
          <w:lang w:val="pl-PL"/>
        </w:rPr>
        <w:t xml:space="preserve">ahaṅkāra itīyaṁ me bhinnā prakṛtir aṣṭadhā || </w:t>
      </w:r>
    </w:p>
    <w:p w:rsidR="004D4554" w:rsidRPr="006C5F82" w:rsidRDefault="004D4554">
      <w:pPr>
        <w:ind w:left="720"/>
        <w:rPr>
          <w:rFonts w:eastAsia="MS Minchofalt"/>
          <w:color w:val="0000FF"/>
          <w:lang w:val="pl-PL"/>
        </w:rPr>
      </w:pPr>
      <w:r w:rsidRPr="006C5F82">
        <w:rPr>
          <w:rFonts w:eastAsia="MS Minchofalt"/>
          <w:color w:val="0000FF"/>
          <w:lang w:val="pl-PL"/>
        </w:rPr>
        <w:t xml:space="preserve">apareyam itas tv anyāṁ prakṛtiṁ viddhi me parām | </w:t>
      </w:r>
    </w:p>
    <w:p w:rsidR="004D4554" w:rsidRPr="006C5F82" w:rsidRDefault="004D4554">
      <w:pPr>
        <w:ind w:left="720"/>
        <w:rPr>
          <w:rFonts w:eastAsia="MS Minchofalt"/>
          <w:lang w:val="pl-PL"/>
        </w:rPr>
      </w:pPr>
      <w:r w:rsidRPr="006C5F82">
        <w:rPr>
          <w:rFonts w:eastAsia="MS Minchofalt"/>
          <w:color w:val="0000FF"/>
          <w:lang w:val="pl-PL"/>
        </w:rPr>
        <w:t xml:space="preserve">jīva-bhūtāṁ mahābāho yayedaṁ dhāryate jagat || </w:t>
      </w:r>
      <w:r w:rsidRPr="006C5F82">
        <w:rPr>
          <w:rFonts w:eastAsia="MS Minchofalt"/>
          <w:lang w:val="pl-PL"/>
        </w:rPr>
        <w:t>[gītā 7.4-5]</w:t>
      </w:r>
    </w:p>
    <w:p w:rsidR="004D4554" w:rsidRPr="006C5F82" w:rsidRDefault="004D4554">
      <w:pPr>
        <w:rPr>
          <w:rFonts w:eastAsia="MS Minchofalt"/>
          <w:lang w:val="pl-PL"/>
        </w:rPr>
      </w:pPr>
    </w:p>
    <w:p w:rsidR="004D4554" w:rsidRPr="006C5F82" w:rsidRDefault="004D4554">
      <w:pPr>
        <w:rPr>
          <w:rFonts w:eastAsia="MS Minchofalt"/>
          <w:lang w:val="pl-PL"/>
        </w:rPr>
      </w:pPr>
      <w:r w:rsidRPr="006C5F82">
        <w:rPr>
          <w:rFonts w:eastAsia="MS Minchofalt"/>
          <w:lang w:val="pl-PL"/>
        </w:rPr>
        <w:t>iti mad-ukter māyā-jīvayor api mac-chaktitvena anāditvāt tayoḥ saṁśleṣo’pi anādir iti bhāvaḥ | tatra mithaḥ saṁśliṣṭayor api tayor vastutaḥ pārthakyam asti eva ity āha vikārāṁś ca dehendriyādīn guṇāṁś ca guṇa-pariṇāmān sukha-duḥkha-śoka-mohādīn prakṛti-sambhūtān prakṛty-udbhūtān viddhīti kṣetrākāra-pariṇatāyāḥ prakṛteḥ sakāśād bhinnam eva jīvaṁ viddhīti bhāvaḥ ||19||</w:t>
      </w:r>
    </w:p>
    <w:p w:rsidR="004D4554" w:rsidRPr="006C5F82" w:rsidRDefault="004D4554">
      <w:pPr>
        <w:rPr>
          <w:rFonts w:eastAsia="MS Minchofalt"/>
          <w:lang w:val="pl-PL"/>
        </w:rPr>
      </w:pPr>
    </w:p>
    <w:p w:rsidR="004D4554" w:rsidRPr="006C5F82" w:rsidRDefault="004D4554">
      <w:pPr>
        <w:rPr>
          <w:rFonts w:eastAsia="MS Minchofalt"/>
          <w:lang w:val="pl-PL"/>
        </w:rPr>
      </w:pPr>
      <w:r w:rsidRPr="006C5F82">
        <w:rPr>
          <w:rFonts w:eastAsia="MS Minchofalt"/>
          <w:b/>
          <w:bCs/>
          <w:lang w:val="pl-PL"/>
        </w:rPr>
        <w:t xml:space="preserve">baladevaḥ : </w:t>
      </w:r>
      <w:r w:rsidRPr="006C5F82">
        <w:rPr>
          <w:rFonts w:eastAsia="MS Minchofalt"/>
          <w:lang w:val="pl-PL"/>
        </w:rPr>
        <w:t>evaṁ mitho vivikta-svabhāvayor anādyoḥ prakṛti-jīvayoḥ saṁsargasyānādi-kālikatvaṁ saṁsṛṣṭayos tayoḥ kārya-bhedas tat-saṁsargasyānādi-kālikasya hetuś ca nirūpyate prakṛtim ity-ādibhiḥ | apir avadhṛtau | mithaḥ sampṛktau prakṛti-puruṣāv ubhāv anādyeva viddhi madīya-śaktitvān nityāv eva jānīhi | tayor mac-chaktitvaṁ tu puraivoktaṁ bhūmir āpaḥ ity-ādinā | anādi-saṁsṛṣṭayor api tayoḥ svarūpa-bhedo’stīty āśayenāh vikārān dehendriyādīn | guṇāṁś sukha-duḥkhāni prakṛti-sambhavān prākṛtān na tu jaivān viddhīti kṣetrātmanā pariṇatāyāḥ prakṛter anyo jīva iti darśitam ||19||</w:t>
      </w:r>
    </w:p>
    <w:p w:rsidR="004D4554" w:rsidRPr="006C5F82" w:rsidRDefault="004D4554">
      <w:pPr>
        <w:rPr>
          <w:rFonts w:eastAsia="MS Minchofalt"/>
          <w:lang w:val="pl-PL"/>
        </w:rPr>
      </w:pPr>
    </w:p>
    <w:p w:rsidR="004D4554" w:rsidRPr="006C5F82" w:rsidRDefault="004D4554" w:rsidP="0085360E">
      <w:pPr>
        <w:jc w:val="center"/>
        <w:rPr>
          <w:rFonts w:eastAsia="MS Minchofalt"/>
          <w:lang w:val="pl-PL"/>
        </w:rPr>
      </w:pPr>
      <w:r w:rsidRPr="006C5F82">
        <w:rPr>
          <w:rFonts w:eastAsia="MS Minchofalt"/>
          <w:lang w:val="pl-PL"/>
        </w:rPr>
        <w:t>(13.20)</w:t>
      </w:r>
    </w:p>
    <w:p w:rsidR="004D4554" w:rsidRPr="006C5F82" w:rsidRDefault="004D4554" w:rsidP="0085360E">
      <w:pPr>
        <w:jc w:val="center"/>
        <w:rPr>
          <w:rFonts w:eastAsia="MS Minchofalt"/>
          <w:lang w:val="pl-PL"/>
        </w:rPr>
      </w:pPr>
    </w:p>
    <w:p w:rsidR="004D4554" w:rsidRPr="006C5F82" w:rsidRDefault="004D4554" w:rsidP="0072684F">
      <w:pPr>
        <w:pStyle w:val="Versequote0"/>
        <w:rPr>
          <w:lang w:val="pl-PL"/>
        </w:rPr>
      </w:pPr>
      <w:r w:rsidRPr="006C5F82">
        <w:rPr>
          <w:lang w:val="pl-PL"/>
        </w:rPr>
        <w:t>kārya-kāraṇa-kartṛtve hetuḥ prakṛtir ucyate |</w:t>
      </w:r>
    </w:p>
    <w:p w:rsidR="004D4554" w:rsidRPr="006C5F82" w:rsidRDefault="004D4554" w:rsidP="0072684F">
      <w:pPr>
        <w:pStyle w:val="Versequote0"/>
        <w:rPr>
          <w:lang w:val="pl-PL"/>
        </w:rPr>
      </w:pPr>
      <w:r w:rsidRPr="006C5F82">
        <w:rPr>
          <w:lang w:val="pl-PL"/>
        </w:rPr>
        <w:t>puruṣaḥ sukha-duḥkhānāṁ bhoktṛtve hetur ucyate ||</w:t>
      </w:r>
    </w:p>
    <w:p w:rsidR="004D4554" w:rsidRPr="006C5F82" w:rsidRDefault="004D4554">
      <w:pPr>
        <w:rPr>
          <w:rFonts w:eastAsia="MS Minchofalt"/>
          <w:b/>
          <w:bCs/>
          <w:lang w:val="pl-PL"/>
        </w:rPr>
      </w:pPr>
    </w:p>
    <w:p w:rsidR="004D4554" w:rsidRPr="006C5F82" w:rsidRDefault="004D4554">
      <w:pPr>
        <w:rPr>
          <w:rFonts w:eastAsia="MS Minchofalt"/>
          <w:lang w:val="pl-PL"/>
        </w:rPr>
      </w:pPr>
      <w:r w:rsidRPr="006C5F82">
        <w:rPr>
          <w:rFonts w:eastAsia="MS Minchofalt"/>
          <w:b/>
          <w:bCs/>
          <w:lang w:val="pl-PL"/>
        </w:rPr>
        <w:t xml:space="preserve">śrīdharaḥ : </w:t>
      </w:r>
      <w:r w:rsidRPr="006C5F82">
        <w:rPr>
          <w:rFonts w:eastAsia="MS Minchofalt"/>
          <w:lang w:val="pl-PL"/>
        </w:rPr>
        <w:t>vikārāṇāṁ prakṛti-sambhavatvaṁ darśayan puruṣasya saṁsāra-hetutvaṁ darśayati kāryeti | kāryaṁ śarīram | kāraṇāni sukha-duḥkha-sādhanānīndriyāṇi | teṣāṁ kartṛtve tad-ākāra-pariṇāme prakṛtir hetur ucyate kapilādibhiḥ | puruṣo jīvas tu tat-kṛta-sukha-duḥkhānāṁ bhoktṛtve hetur ucyate | ayaṁ bhāvaḥ yadyapi acetanāyāḥ prakṛteḥ svataḥ-kartṛtvaṁ na sambhavati tathā puruṣasyāpy avikāriṇo bhoktṛtvaṁ na sambhavati | tathāpi kartṛtvaṁ nāma kriyā-nirvartakatvam | tac cācetanasyāpi cetanādṛṣṭa-vaśāt caitanyādhiṣṭhitatvāt sambhavati yathā vahner ūrdhva-jvalanaṁ vayos tiryag gamanaṁ vatsādṛṣṭa-vaśāt gostanya-payasaḥ kṣaraṇam ity-ādi | ataḥ puruṣa-sannidhānāt prakṛteḥ kartṛtvam ucyate bhoktṛtvaṁ ca sukha-duḥkha-saṁvedanaṁ, tac ca cetana-dharma eveti prakṛti-sannidhānāt puruṣasya bhoktṛtvam ucyate iti ||20||</w:t>
      </w:r>
    </w:p>
    <w:p w:rsidR="004D4554" w:rsidRPr="006C5F82" w:rsidRDefault="004D4554">
      <w:pPr>
        <w:rPr>
          <w:rFonts w:eastAsia="MS Minchofalt"/>
          <w:lang w:val="pl-PL"/>
        </w:rPr>
      </w:pPr>
    </w:p>
    <w:p w:rsidR="004D4554" w:rsidRPr="006C5F82" w:rsidRDefault="004D4554">
      <w:pPr>
        <w:rPr>
          <w:rFonts w:eastAsia="MS Minchofalt"/>
          <w:lang w:val="pl-PL"/>
        </w:rPr>
      </w:pPr>
      <w:r w:rsidRPr="006C5F82">
        <w:rPr>
          <w:rFonts w:eastAsia="MS Minchofalt"/>
          <w:b/>
          <w:bCs/>
          <w:lang w:val="pl-PL"/>
        </w:rPr>
        <w:t xml:space="preserve">madhusūdanaḥ : </w:t>
      </w:r>
      <w:r w:rsidRPr="006C5F82">
        <w:rPr>
          <w:rFonts w:eastAsia="MS Minchofalt"/>
          <w:lang w:val="pl-PL"/>
        </w:rPr>
        <w:t xml:space="preserve">vikārāṇāṁ prakṛti-sambhavattvaṁ vivecayan puruṣasya saṁsāra-hetutvaṁ darśayati kāryeti | </w:t>
      </w:r>
      <w:r w:rsidRPr="006C5F82">
        <w:rPr>
          <w:lang w:val="pl-PL"/>
        </w:rPr>
        <w:t>kāryaṁ śarīraṁ karaṇānīndriyāṇi tat-sthāni trayodaśa dehārambhakāṇi bhūtāni viṣayāś ceha kārya-grahaṇena gṛhyante | guṇāś ca sukha-duḥkha-mohātmakāḥ karaṇāśrayatvāt karaṇa-grahaṇena gṛhyante | teṣāṁ kārya-karaṇānāṁ kartṛtve tad-ākāra-pariṇāme hetuḥ kāraṇam prakṛtir ucyate maharṣibhiḥ | kārya-karaṇeti dīrgha-pāṭhe’pi sa evārthaḥ | evaṁ prakṛteḥ saṁsāra-kāraṇatvaṁ vyākhyāya puruṣasyāpi yādṛśaṁ tat tad āha puruṣo kṣetrajñaḥ parā prakṛtir iti prāg vyākhyātaḥ | sa sukha-duḥkhānāṁ sukha-duḥkha-mohānāṁ bhogyānāṁ sarveṣām api bhoktṛtve vṛtty-uparaktopalambhe hetur ucyate ||20||</w:t>
      </w:r>
      <w:r w:rsidRPr="006C5F82">
        <w:rPr>
          <w:rFonts w:eastAsia="MS Minchofalt"/>
          <w:lang w:val="pl-PL"/>
        </w:rPr>
        <w:t xml:space="preserve"> </w:t>
      </w:r>
    </w:p>
    <w:p w:rsidR="004D4554" w:rsidRPr="006C5F82" w:rsidRDefault="004D4554">
      <w:pPr>
        <w:rPr>
          <w:rFonts w:eastAsia="MS Minchofalt"/>
          <w:lang w:val="pl-PL"/>
        </w:rPr>
      </w:pPr>
    </w:p>
    <w:p w:rsidR="004D4554" w:rsidRPr="006C5F82" w:rsidRDefault="004D4554">
      <w:pPr>
        <w:rPr>
          <w:rFonts w:eastAsia="MS Minchofalt"/>
          <w:lang w:val="pl-PL"/>
        </w:rPr>
      </w:pPr>
      <w:r w:rsidRPr="006C5F82">
        <w:rPr>
          <w:rFonts w:eastAsia="MS Minchofalt"/>
          <w:b/>
          <w:bCs/>
          <w:lang w:val="pl-PL"/>
        </w:rPr>
        <w:t xml:space="preserve">viśvanāthaḥ : </w:t>
      </w:r>
      <w:r w:rsidRPr="006C5F82">
        <w:rPr>
          <w:rFonts w:eastAsia="MS Minchofalt"/>
          <w:lang w:val="pl-PL"/>
        </w:rPr>
        <w:t>tasya māyā-saṁśleṣaṁ darśayati | kāryaṁ śarīram | kāraṇāni sukha-duḥkha-sādhanānīndriyāṇi | kartāra indriyādhiṣṭhātāro devās tatra tathādhyāsena puruṣa-saṁsargāt kāryādi-rūpeṇa pariṇatā syād avidyākhyayā sva-vṛttyā tad-adhyāsa-pradā ca syād ity arthaḥ | tat-kṛta-sukha-duḥkhānāṁ bhoktṛtve puruṣo jīva eva hetuḥ | ayaṁ bhāvaḥ yadyapi kāryatva-kāraṇatva-kartṛtva-bhoktṛtvāni prakṛti-dharmā eva syus tad api kāryatvādiṣu jaḍāṁśa-prādhānyāt, sukha-duḥkha-saṁvedana-rūpe bhoge tu caitanyāṁśa-prādhānyāt | prādhānyena vyapadeśā bhavantīti nyāyāt kāryatvādiṣu prakṛtir hetuḥ | bhoktṛtve puruṣo hetur ity ucyate iti ||20||</w:t>
      </w:r>
    </w:p>
    <w:p w:rsidR="004D4554" w:rsidRPr="006C5F82" w:rsidRDefault="004D4554">
      <w:pPr>
        <w:rPr>
          <w:rFonts w:eastAsia="MS Minchofalt"/>
          <w:lang w:val="pl-PL"/>
        </w:rPr>
      </w:pPr>
      <w:r w:rsidRPr="006C5F82">
        <w:rPr>
          <w:rFonts w:eastAsia="MS Minchofalt"/>
          <w:lang w:val="pl-PL"/>
        </w:rPr>
        <w:tab/>
      </w:r>
    </w:p>
    <w:p w:rsidR="004D4554" w:rsidRPr="006C5F82" w:rsidRDefault="004D4554">
      <w:pPr>
        <w:rPr>
          <w:rFonts w:eastAsia="MS Minchofalt"/>
          <w:lang w:val="pl-PL"/>
        </w:rPr>
      </w:pPr>
      <w:r w:rsidRPr="006C5F82">
        <w:rPr>
          <w:rFonts w:eastAsia="MS Minchofalt"/>
          <w:b/>
          <w:bCs/>
          <w:lang w:val="pl-PL"/>
        </w:rPr>
        <w:t xml:space="preserve">baladevaḥ : </w:t>
      </w:r>
      <w:r w:rsidRPr="006C5F82">
        <w:rPr>
          <w:rFonts w:eastAsia="MS Minchofalt"/>
          <w:lang w:val="pl-PL"/>
        </w:rPr>
        <w:t>atha saṁsṛṣṭayos tayoḥ kārya-bhedam āha kāryeti śarīraṁ kāryaṁ jñāna-karma-sādhakatvād indriyāṇi kāraṇāni teṣāṁ kartṛtve tat-tad-ākāra-sva-pariṇāme prakṛtir hetuḥ | puruṣaḥ prakṛtistho hi ity agrimāt sva-saṁsargeṇa sacetanāṁ prakṛtiṁ puruṣo’dhitiṣṭhati | tad-adhiṣṭhitā tu sā tat-karmāṇu-guṇyena pariṇamamānā tat-tad-dehādīnāṁ sraṣṭrīti prakṛtyārpitānāṁ sukhādīnāṁ bhoktṛtve puruṣo hetus teṣāṁ bhoge sa eva kartey arthaḥ | prakṛty-adhiṣṭhātṛtvaṁ sukhādi-bhoktṛtvaṁ ca puruṣasya kāryam | tac ca śarīrādi-kartṛtvaṁ tu tad-adhiṣṭhātāyāḥ prakṛter iti puruṣasyaiva kartṛtvaṁ mukhyam | evam āha sūtrakāraḥ kartā śāstrārthavattvāt ity-ādibhiḥ | pareśasya harer adhiṣṭhātṛtvaṁ tu sarvatrāvarjanīyam ity uktaṁ vakṣyate ca ||20||</w:t>
      </w:r>
    </w:p>
    <w:p w:rsidR="004D4554" w:rsidRPr="006C5F82" w:rsidRDefault="004D4554">
      <w:pPr>
        <w:rPr>
          <w:rFonts w:eastAsia="MS Minchofalt"/>
          <w:lang w:val="pl-PL"/>
        </w:rPr>
      </w:pPr>
    </w:p>
    <w:p w:rsidR="004D4554" w:rsidRPr="006C5F82" w:rsidRDefault="004D4554" w:rsidP="0085360E">
      <w:pPr>
        <w:jc w:val="center"/>
        <w:rPr>
          <w:rFonts w:eastAsia="MS Minchofalt"/>
          <w:lang w:val="pl-PL"/>
        </w:rPr>
      </w:pPr>
      <w:r w:rsidRPr="006C5F82">
        <w:rPr>
          <w:rFonts w:eastAsia="MS Minchofalt"/>
          <w:lang w:val="pl-PL"/>
        </w:rPr>
        <w:t>(13.21)</w:t>
      </w:r>
    </w:p>
    <w:p w:rsidR="004D4554" w:rsidRPr="006C5F82" w:rsidRDefault="004D4554" w:rsidP="0085360E">
      <w:pPr>
        <w:jc w:val="center"/>
        <w:rPr>
          <w:rFonts w:eastAsia="MS Minchofalt"/>
          <w:lang w:val="pl-PL"/>
        </w:rPr>
      </w:pPr>
    </w:p>
    <w:p w:rsidR="004D4554" w:rsidRPr="006C5F82" w:rsidRDefault="004D4554" w:rsidP="0072684F">
      <w:pPr>
        <w:pStyle w:val="Versequote0"/>
        <w:rPr>
          <w:lang w:val="pl-PL"/>
        </w:rPr>
      </w:pPr>
      <w:r w:rsidRPr="006C5F82">
        <w:rPr>
          <w:lang w:val="pl-PL"/>
        </w:rPr>
        <w:t>puruṣaḥ prakṛti-stho hi bhuṅkte prakṛtijān guṇān |</w:t>
      </w:r>
    </w:p>
    <w:p w:rsidR="004D4554" w:rsidRPr="006C5F82" w:rsidRDefault="004D4554" w:rsidP="0072684F">
      <w:pPr>
        <w:pStyle w:val="Versequote0"/>
        <w:rPr>
          <w:lang w:val="pl-PL"/>
        </w:rPr>
      </w:pPr>
      <w:r w:rsidRPr="006C5F82">
        <w:rPr>
          <w:lang w:val="pl-PL"/>
        </w:rPr>
        <w:t>kāraṇaṁ guṇa-saṅgo’sya sad-asad-yoni-janmasu ||</w:t>
      </w:r>
    </w:p>
    <w:p w:rsidR="004D4554" w:rsidRPr="006C5F82" w:rsidRDefault="004D4554">
      <w:pPr>
        <w:rPr>
          <w:lang w:val="pl-PL"/>
        </w:rPr>
      </w:pPr>
    </w:p>
    <w:p w:rsidR="004D4554" w:rsidRPr="006C5F82" w:rsidRDefault="004D4554">
      <w:pPr>
        <w:rPr>
          <w:rFonts w:eastAsia="MS Minchofalt"/>
          <w:lang w:val="pl-PL"/>
        </w:rPr>
      </w:pPr>
      <w:r w:rsidRPr="006C5F82">
        <w:rPr>
          <w:rFonts w:eastAsia="MS Minchofalt"/>
          <w:b/>
          <w:bCs/>
          <w:lang w:val="pl-PL"/>
        </w:rPr>
        <w:t xml:space="preserve">śrīdharaḥ : </w:t>
      </w:r>
      <w:r w:rsidRPr="006C5F82">
        <w:rPr>
          <w:rFonts w:eastAsia="MS Minchofalt"/>
          <w:lang w:val="pl-PL"/>
        </w:rPr>
        <w:t>tathāpy avikāriṇo janma-rahitasya ca bhoktṛtvaṁ katham iti | ata āha puruṣa iti | hi yasmāt | prakṛti-sthas tat-kārye dehe tādātmyena sthitaḥ puruṣaḥ | atas taj-janitān sukha-duḥkhādīn bhuṅkte | asya ca puruṣasya satīṣu devādi-yoniṣu asatīṣu tiryag-ādi-yoniṣu yāni janmāni teṣu guṇa-saṅgo guṇaiḥ śubhāśubha-karma-kāribhir indriyaiḥ saṅgaḥ kāraṇam ity arthaḥ ||21||</w:t>
      </w:r>
    </w:p>
    <w:p w:rsidR="004D4554" w:rsidRPr="006C5F82" w:rsidRDefault="004D4554">
      <w:pPr>
        <w:rPr>
          <w:rFonts w:eastAsia="MS Minchofalt"/>
          <w:lang w:val="pl-PL"/>
        </w:rPr>
      </w:pPr>
    </w:p>
    <w:p w:rsidR="004D4554" w:rsidRPr="006C5F82" w:rsidRDefault="004D4554">
      <w:pPr>
        <w:rPr>
          <w:rFonts w:eastAsia="MS Minchofalt"/>
          <w:lang w:val="pl-PL"/>
        </w:rPr>
      </w:pPr>
      <w:r w:rsidRPr="006C5F82">
        <w:rPr>
          <w:rFonts w:eastAsia="MS Minchofalt"/>
          <w:b/>
          <w:bCs/>
          <w:lang w:val="pl-PL"/>
        </w:rPr>
        <w:t xml:space="preserve">madhusūdanaḥ : </w:t>
      </w:r>
      <w:r w:rsidRPr="006C5F82">
        <w:rPr>
          <w:rFonts w:eastAsia="MS Minchofalt"/>
          <w:lang w:val="pl-PL"/>
        </w:rPr>
        <w:t xml:space="preserve">yat puruṣasya sukha-duḥkha-bhoktṛtvaṁ tādātmyenopagataḥ prakṛti-stho hy eva puruṣo bhuṅkte upalabhate prakṛti-jān guṇān | ataḥ prakṛti-ja-guṇopalambha-hetuṣu sad-asad-yoni-janmasu sad-yonayo devādyās teṣu hi sāttvikam iṣataṁ phalaṁ bhujyate | asad-yonayaḥ paśv-ādyās teṣu hi tāmasam aniṣṭaṁ phalaṁ bhujyate | atas tan nāsya puruṣasya guṇa-saṅgaḥ sattva-rajas-tamo-guṇātmaka-prakṛti-tādātmyābhimāna eva kāraṇam | na tv asaṅgasya tasya svataḥ saṁsāra ity arthaḥ | athavā guṇa-saṅgo guṇeṣu śabdādiṣu sukha-duḥkha-mohātmakeṣu saṅgo’bhilāṣaḥ kāma iti yāvat | sa evāsya sad-asad-yoni-janmasu kāraṇam </w:t>
      </w:r>
      <w:r w:rsidRPr="006C5F82">
        <w:rPr>
          <w:rFonts w:eastAsia="MS Minchofalt"/>
          <w:color w:val="0000FF"/>
          <w:lang w:val="pl-PL"/>
        </w:rPr>
        <w:t xml:space="preserve">sa yathā-kāmo bhavati tat kratur bhavati yat kratur bhavati tat karma kurute yat karma kurute tad abhisampadyate </w:t>
      </w:r>
      <w:r w:rsidRPr="006C5F82">
        <w:rPr>
          <w:rFonts w:eastAsia="MS Minchofalt"/>
          <w:lang w:val="pl-PL"/>
        </w:rPr>
        <w:t>[bṛ.ā.u. 4.4.5] iti śruteḥ | asminn api pakṣe mūla-kāraṇatvena prakṛti-tādātmyābhimāno draṣṭavyaḥ ||21||</w:t>
      </w:r>
    </w:p>
    <w:p w:rsidR="004D4554" w:rsidRPr="006C5F82" w:rsidRDefault="004D4554">
      <w:pPr>
        <w:rPr>
          <w:rFonts w:eastAsia="MS Minchofalt"/>
          <w:lang w:val="pl-PL"/>
        </w:rPr>
      </w:pPr>
    </w:p>
    <w:p w:rsidR="004D4554" w:rsidRPr="006C5F82" w:rsidRDefault="004D4554">
      <w:pPr>
        <w:rPr>
          <w:rFonts w:eastAsia="MS Minchofalt"/>
          <w:lang w:val="pl-PL"/>
        </w:rPr>
      </w:pPr>
      <w:r w:rsidRPr="006C5F82">
        <w:rPr>
          <w:rFonts w:eastAsia="MS Minchofalt"/>
          <w:b/>
          <w:bCs/>
          <w:lang w:val="pl-PL"/>
        </w:rPr>
        <w:t xml:space="preserve">viśvanāthaḥ : </w:t>
      </w:r>
      <w:r w:rsidRPr="006C5F82">
        <w:rPr>
          <w:rFonts w:eastAsia="MS Minchofalt"/>
          <w:lang w:val="pl-PL"/>
        </w:rPr>
        <w:t>kintu tatra anādy-avidyā-kṛtenādhyāsena eva karṭrva-bhoktṛtvādikaṁ tadīyam api dharmaṁ svīyaṁ manyate | tata evāsya saṁsāra ity āha puruṣa iti | prakṛtisthaḥ prakṛti-kārya-dehe tādātmyena hi sthitaḥ | prakṛtijān antaḥkaraṇa-dharmān śoka-moha-sukha-duḥkhādīn guṇān svīyān eva abhimanyamāno bhuṅkte | tatra kāraṇaṁ guṇa-saṅgaḥ | guṇamaya-deheṣu asyāsaṅgasyāpy ātmanaḥ saṅgo’vidyā-kalpitaḥ | kva bhuṅkte ity apekṣāyām āha satīṣu devādi-yoniṣu asatīṣu tiryag-ādi-yoniṣu śubhāśubha-karma-kṛtāsu yāni janmāni teṣu ||21||</w:t>
      </w:r>
    </w:p>
    <w:p w:rsidR="004D4554" w:rsidRPr="006C5F82" w:rsidRDefault="004D4554">
      <w:pPr>
        <w:rPr>
          <w:rFonts w:eastAsia="MS Minchofalt"/>
          <w:lang w:val="pl-PL"/>
        </w:rPr>
      </w:pPr>
    </w:p>
    <w:p w:rsidR="004D4554" w:rsidRPr="006C5F82" w:rsidRDefault="004D4554">
      <w:pPr>
        <w:rPr>
          <w:rFonts w:eastAsia="MS Minchofalt"/>
          <w:lang w:val="pl-PL"/>
        </w:rPr>
      </w:pPr>
      <w:r w:rsidRPr="006C5F82">
        <w:rPr>
          <w:rFonts w:eastAsia="MS Minchofalt"/>
          <w:b/>
          <w:bCs/>
          <w:lang w:val="pl-PL"/>
        </w:rPr>
        <w:t xml:space="preserve">baladevaḥ : </w:t>
      </w:r>
      <w:r w:rsidRPr="006C5F82">
        <w:rPr>
          <w:rFonts w:eastAsia="MS Minchofalt"/>
          <w:lang w:val="pl-PL"/>
        </w:rPr>
        <w:t xml:space="preserve">prakṛty-adhiṣṭhāne sikhādibhoge ca puruṣasyaiva kartṛtvam ity etat sphuṭayati tasya prakṛti-saṁsarge hetuṁ ca darśayati puruṣa iti | cit-sukhaika-raso’pi puruṣo’nādikarma-vāsanayā prakṛtisthas tām adhiṣṭhita-tat-kṛta-dehendriyaḥ prāna-viśiṣṭaḥ sann eva tat-kṛtān guṇān sukhādīn bhuṅkte’nubhavati kvety āha sad iti | satīṣu deva-mānavādiṣv asatīṣu paśu-pakṣy-ādiṣu ca sādhv-asādhu-racitāsu yoniṣu yāni janmādīni teṣv iti tatra tatra puruṣasyaiva kartṛtvam | </w:t>
      </w:r>
    </w:p>
    <w:p w:rsidR="004D4554" w:rsidRPr="006C5F82" w:rsidRDefault="004D4554">
      <w:pPr>
        <w:rPr>
          <w:rFonts w:eastAsia="MS Minchofalt"/>
          <w:lang w:val="pl-PL"/>
        </w:rPr>
      </w:pPr>
    </w:p>
    <w:p w:rsidR="004D4554" w:rsidRPr="006C5F82" w:rsidRDefault="004D4554">
      <w:pPr>
        <w:rPr>
          <w:rFonts w:eastAsia="MS Minchofalt"/>
          <w:lang w:val="pl-PL"/>
        </w:rPr>
      </w:pPr>
      <w:r w:rsidRPr="006C5F82">
        <w:rPr>
          <w:rFonts w:eastAsia="MS Minchofalt"/>
          <w:lang w:val="pl-PL"/>
        </w:rPr>
        <w:t>tat-saṁsarge hetum āha kāraṇam iti | guṇo’saṅgo’nādi-guṇa-maya-visaya-spṛhā | ayam arthaḥ anādir jīvaḥ karma-rūpāṇādivāsanāraktaḥ | sa ca bhoktṛtvād bhogyān viṣayān spṛhayaṁs tad-arpita-kāmanādi-sannihitāṁ prakṛtim āśrayiṣyati yāvat sat-prasaṅgāt tat-tad-vāsanā kṣīyate | tat-kṣaye tu parātma-dhāma-sukhāni bhuṅkte so’śnute sarvān kāmān saha brahmaṇā vipaścitā ity-ādi śrutibhya iti | yat tu prakṛter ity-ādeḥ kārya-kāraṇety ādeḥ prakṛtyaiva cety āder nānyaṁ guṇebhyaḥ ity-ādeś cāpātatārtha-grāhibhiḥ sāṅkhyaiḥ prakṛter eva kartṛtvam uktaṁ, tat kila rabhasābhidhānam eva loṣṭra-kāṣṭhavad acetanāyās tasyās tattva-sambhāvāt | upādānāparokṣa-cikīrṣākṛtimattvaṁ khalu kartṛtvaṁ, tac ca cetanasyaiveti śrutir āha - vijñānaṁ yajñaṁ tanute karmāṇi tanute’pi ca | eṣa hi draṣṭā spraṣṭā śrotā rasayitā ghrātā mantā boddhā kartā nijñānātmā puruṣaḥ ity-ādikam |</w:t>
      </w:r>
    </w:p>
    <w:p w:rsidR="004D4554" w:rsidRPr="006C5F82" w:rsidRDefault="004D4554">
      <w:pPr>
        <w:rPr>
          <w:rFonts w:eastAsia="MS Minchofalt"/>
          <w:lang w:val="pl-PL"/>
        </w:rPr>
      </w:pPr>
    </w:p>
    <w:p w:rsidR="004D4554" w:rsidRPr="006C5F82" w:rsidRDefault="004D4554">
      <w:pPr>
        <w:rPr>
          <w:rFonts w:eastAsia="MS Minchofalt"/>
          <w:lang w:val="pl-PL"/>
        </w:rPr>
      </w:pPr>
      <w:r w:rsidRPr="006C5F82">
        <w:rPr>
          <w:rFonts w:eastAsia="MS Minchofalt"/>
          <w:lang w:val="pl-PL"/>
        </w:rPr>
        <w:t>yac ca puruṣa-sannidhānāc caitanyādhyāsāt tasyās tattvam ity āhus tan na | yat sannidhyadhasta-caitanyāt tasyāḥ kartṛtvaṁ tat tasyaiva sannihitasyeti suvacatvāt | na khalu tapāyaso dagdhṛtvam ayo-hetukam api tu vahni-hetukam eva dṛṣṭam | na ca calati jalaṁ phalati tarur itivaj jaḍāyās tasyās tattva-siddhir jalādiṣv antaryāmy-adhiṣṭhitatveneṣṭāsiddher vidhāyaka-śruti-vyākopāc caited evam | na hi jaḍa-prakṛtim uddiśya svargādi-phalakaṁ jyotiṣṭomādi-mokṣa-phalakaṁ dhyānaṁ ca smṛtir vidhatte’pi tu cetanam eva bhoktāram uddiśyeti puruṣasyaiva kartṛtvam | tac ca prakṛter iti yad uktaṁ tat tu tad-vṛtti-prācuryād eva yathā kareṇa bibhrati puruṣe karo bibhartīti vyapadeśas tathā prakṛtyā kurvati puruṣe prakṛtiḥ karotīti sa bhaved ity eke, prākṛtair dehādibhir yuktasyaiva puruṣasya yajña-yuddhādi-karma-kartṛtvaṁ, na tu tair viyuktasya śuddhasyety ataḥ prakṛtes tad ity apare ||21|</w:t>
      </w:r>
    </w:p>
    <w:p w:rsidR="004D4554" w:rsidRPr="006C5F82" w:rsidRDefault="004D4554">
      <w:pPr>
        <w:rPr>
          <w:rFonts w:eastAsia="MS Minchofalt"/>
          <w:lang w:val="pl-PL"/>
        </w:rPr>
      </w:pPr>
    </w:p>
    <w:p w:rsidR="004D4554" w:rsidRPr="006C5F82" w:rsidRDefault="004D4554" w:rsidP="0085360E">
      <w:pPr>
        <w:jc w:val="center"/>
        <w:rPr>
          <w:rFonts w:eastAsia="MS Minchofalt"/>
          <w:lang w:val="pl-PL"/>
        </w:rPr>
      </w:pPr>
      <w:r w:rsidRPr="006C5F82">
        <w:rPr>
          <w:rFonts w:eastAsia="MS Minchofalt"/>
          <w:lang w:val="pl-PL"/>
        </w:rPr>
        <w:t>(13.22)</w:t>
      </w:r>
    </w:p>
    <w:p w:rsidR="004D4554" w:rsidRPr="006C5F82" w:rsidRDefault="004D4554" w:rsidP="0085360E">
      <w:pPr>
        <w:jc w:val="center"/>
        <w:rPr>
          <w:rFonts w:eastAsia="MS Minchofalt"/>
          <w:lang w:val="pl-PL"/>
        </w:rPr>
      </w:pPr>
    </w:p>
    <w:p w:rsidR="004D4554" w:rsidRPr="006C5F82" w:rsidRDefault="004D4554" w:rsidP="0072684F">
      <w:pPr>
        <w:pStyle w:val="Versequote0"/>
        <w:rPr>
          <w:lang w:val="pl-PL"/>
        </w:rPr>
      </w:pPr>
      <w:r w:rsidRPr="006C5F82">
        <w:rPr>
          <w:lang w:val="pl-PL"/>
        </w:rPr>
        <w:t>upadraṣṭānumantā ca bhartā bhoktā maheśvaraḥ |</w:t>
      </w:r>
    </w:p>
    <w:p w:rsidR="004D4554" w:rsidRPr="006C5F82" w:rsidRDefault="004D4554" w:rsidP="0072684F">
      <w:pPr>
        <w:pStyle w:val="Versequote0"/>
        <w:rPr>
          <w:lang w:val="pl-PL"/>
        </w:rPr>
      </w:pPr>
      <w:r w:rsidRPr="006C5F82">
        <w:rPr>
          <w:lang w:val="pl-PL"/>
        </w:rPr>
        <w:t>paramātmeti cāpy ukto dehe’smin puruṣaḥ paraḥ ||</w:t>
      </w:r>
    </w:p>
    <w:p w:rsidR="004D4554" w:rsidRPr="006C5F82" w:rsidRDefault="004D4554">
      <w:pPr>
        <w:rPr>
          <w:rFonts w:eastAsia="MS Minchofalt"/>
          <w:lang w:val="pl-PL"/>
        </w:rPr>
      </w:pPr>
    </w:p>
    <w:p w:rsidR="004D4554" w:rsidRPr="006C5F82" w:rsidRDefault="004D4554">
      <w:pPr>
        <w:rPr>
          <w:rFonts w:eastAsia="MS Minchofalt"/>
          <w:lang w:val="pl-PL"/>
        </w:rPr>
      </w:pPr>
      <w:r w:rsidRPr="006C5F82">
        <w:rPr>
          <w:rFonts w:eastAsia="MS Minchofalt"/>
          <w:b/>
          <w:bCs/>
          <w:lang w:val="pl-PL"/>
        </w:rPr>
        <w:t xml:space="preserve">śrīdharaḥ : </w:t>
      </w:r>
      <w:r w:rsidRPr="006C5F82">
        <w:rPr>
          <w:rFonts w:eastAsia="MS Minchofalt"/>
          <w:lang w:val="pl-PL"/>
        </w:rPr>
        <w:t xml:space="preserve">tad anena prakāreṇa prakṛty-avivekād eva puruṣasya saṁsāraḥ | na tu svarūpataḥ | ity āśayena tasya svarūpam āha upadraṣṭeti | asmin prakṛti-kārye dehe vartamāno’pi puruṣaḥ paro bhinna eva | na tad-guṇair yujyata ity arthaḥ | tatra hetavaḥ yasmād upadraṣṭā pṛthag-bhūta eva samīpe sthitvā draṣṭā sākṣīty arthaḥ | tathā anumantā anumoditaiva sannidhi-mātreṇānugrāhakaḥ | </w:t>
      </w:r>
      <w:r w:rsidRPr="006C5F82">
        <w:rPr>
          <w:rFonts w:eastAsia="MS Minchofalt"/>
          <w:color w:val="0000FF"/>
          <w:lang w:val="pl-PL"/>
        </w:rPr>
        <w:t xml:space="preserve">sākṣī cetāḥ kevalo nirguṇaś ca </w:t>
      </w:r>
      <w:r w:rsidRPr="006C5F82">
        <w:rPr>
          <w:rFonts w:eastAsia="MS Minchofalt"/>
          <w:lang w:val="pl-PL"/>
        </w:rPr>
        <w:t>[go.tā.u. 2.96, Puruṣa-bodhinī] ity-ādi śruteḥ | tathā aiśvaryeṇa rūpeṇa bhartā vidhāyaka iti coktaḥ | bhoktā pālaka iti ca | mahāṁś cāsau īśvaraś ca sa brahmādīnām api patir iti ca paramātmā vāntaryāmīti coktaḥ śrutyā | tathā ca śrutiḥ eṣa sarveśvara evsa bhūtādhipatir loka-pālaḥ ity-ādi ||22||</w:t>
      </w:r>
    </w:p>
    <w:p w:rsidR="004D4554" w:rsidRPr="006C5F82" w:rsidRDefault="004D4554">
      <w:pPr>
        <w:rPr>
          <w:rFonts w:eastAsia="MS Minchofalt"/>
          <w:lang w:val="pl-PL"/>
        </w:rPr>
      </w:pPr>
    </w:p>
    <w:p w:rsidR="004D4554" w:rsidRPr="006C5F82" w:rsidRDefault="004D4554">
      <w:pPr>
        <w:rPr>
          <w:color w:val="0000FF"/>
          <w:lang w:val="pl-PL"/>
        </w:rPr>
      </w:pPr>
      <w:r w:rsidRPr="006C5F82">
        <w:rPr>
          <w:rFonts w:eastAsia="MS Minchofalt"/>
          <w:b/>
          <w:bCs/>
          <w:lang w:val="pl-PL"/>
        </w:rPr>
        <w:t>madhusūdanaḥ</w:t>
      </w:r>
      <w:r w:rsidRPr="006C5F82">
        <w:rPr>
          <w:rFonts w:eastAsia="MS Minchofalt"/>
          <w:lang w:val="pl-PL"/>
        </w:rPr>
        <w:t xml:space="preserve"> :</w:t>
      </w:r>
      <w:r w:rsidRPr="006C5F82">
        <w:rPr>
          <w:rFonts w:eastAsia="MS Minchofalt"/>
          <w:b/>
          <w:bCs/>
          <w:lang w:val="pl-PL"/>
        </w:rPr>
        <w:t xml:space="preserve"> </w:t>
      </w:r>
      <w:r w:rsidRPr="006C5F82">
        <w:rPr>
          <w:rFonts w:eastAsia="MS Minchofalt"/>
          <w:lang w:val="pl-PL"/>
        </w:rPr>
        <w:t xml:space="preserve">tad evaṁ prakṛti-mithyā-tādātmyāt puruṣasya saṁsāro na svarūpeṇety uktam | kīdṛśaṁ punas tasya svarūpaṁ yatra na sambhavati saṁsāraḥ ? ity ākāṅkṣāyāṁ tasya svarūpaṁ sākṣān nirdiśann āha </w:t>
      </w:r>
      <w:r w:rsidRPr="006C5F82">
        <w:rPr>
          <w:lang w:val="pl-PL"/>
        </w:rPr>
        <w:t xml:space="preserve">upadraṣṭeti | asmin prakṛti-pariṇāme dehe jīva-rūpeṇa vartamāno’pi puruṣaḥ paraḥ prakṛti-guṇāsaṁsṛṣṭaḥ paramārthato’saṁsārī svena rūpeṇety artahḥ | yata upadraṣṭā yatha ṛtvig-yajamāneṣu yajña-karma-vyāpṛteṣu tat-samīpastho’nyaḥ svayam avyāpṛto yajña-vidyā-kuśalatvād ṛtvig-yajamāna-vyāpāra-guṇa-doṣāṇām īkṣitā, tadvat kārya-karaṇa-vyāpāreṣu svayam avyāpṛto vilakṣaṇas teṣāṁ kārya-karaṇānāṁ sa-vyāparāṇāṁ samīpastho draṣṭā na tu kartā puruṣaḥ | </w:t>
      </w:r>
      <w:r w:rsidRPr="006C5F82">
        <w:rPr>
          <w:color w:val="0000FF"/>
          <w:lang w:val="pl-PL"/>
        </w:rPr>
        <w:t xml:space="preserve">sa yat tatra kiṁcit paśyaty ananvāg atas tena bhavaty asaṅgo hy ayaṁ puruṣaḥ </w:t>
      </w:r>
      <w:r w:rsidRPr="006C5F82">
        <w:rPr>
          <w:lang w:val="pl-PL"/>
        </w:rPr>
        <w:t>[bṛ.ā.u. 4.3.15] iti śruteḥ |</w:t>
      </w:r>
    </w:p>
    <w:p w:rsidR="004D4554" w:rsidRPr="006C5F82" w:rsidRDefault="004D4554">
      <w:pPr>
        <w:rPr>
          <w:color w:val="0000FF"/>
          <w:lang w:val="pl-PL"/>
        </w:rPr>
      </w:pPr>
    </w:p>
    <w:p w:rsidR="004D4554" w:rsidRPr="006C5F82" w:rsidRDefault="004D4554">
      <w:pPr>
        <w:rPr>
          <w:lang w:val="pl-PL"/>
        </w:rPr>
      </w:pPr>
      <w:r w:rsidRPr="006C5F82">
        <w:rPr>
          <w:lang w:val="pl-PL"/>
        </w:rPr>
        <w:t xml:space="preserve">athavā, deha-cakṣur-mano-buddhy-ātmāno draṣṭṛṣu madhye bāhyān dehādīn apekṣyātyavyavahito draṣṭātmā puruṣa upadraṣṭā | upa-śabdasya sāmīpyārthatvāt tasya cāvyavadhāna-rūpasya pratyag-ātmany eva paryavasānāt | </w:t>
      </w:r>
    </w:p>
    <w:p w:rsidR="004D4554" w:rsidRPr="006C5F82" w:rsidRDefault="004D4554">
      <w:pPr>
        <w:rPr>
          <w:lang w:val="pl-PL"/>
        </w:rPr>
      </w:pPr>
    </w:p>
    <w:p w:rsidR="004D4554" w:rsidRPr="006C5F82" w:rsidRDefault="004D4554">
      <w:pPr>
        <w:rPr>
          <w:lang w:val="pl-PL"/>
        </w:rPr>
      </w:pPr>
      <w:r w:rsidRPr="006C5F82">
        <w:rPr>
          <w:lang w:val="pl-PL"/>
        </w:rPr>
        <w:t xml:space="preserve">anumantā ca kārya-karaṇa-pravṛttiṣu svayam apravṛtto’pi pravṛtta iva saṁnidhi-mātreṇa tad-anukūlatvād anumantā | athavā, sva-vyāpāreṣu pravṛttān dehendriyādīn na nivārayati kadācid api tat-sākṣi-bhūtaḥ puruṣa ity anumantā | </w:t>
      </w:r>
      <w:r w:rsidRPr="006C5F82">
        <w:rPr>
          <w:color w:val="0000FF"/>
          <w:lang w:val="pl-PL"/>
        </w:rPr>
        <w:t xml:space="preserve">sākṣī cetā </w:t>
      </w:r>
      <w:r w:rsidRPr="006C5F82">
        <w:rPr>
          <w:rFonts w:eastAsia="MS Minchofalt"/>
          <w:lang w:val="pl-PL"/>
        </w:rPr>
        <w:t xml:space="preserve">[go.tā.u. 2.96, Puruṣa-bodhinī] </w:t>
      </w:r>
      <w:r w:rsidRPr="006C5F82">
        <w:rPr>
          <w:lang w:val="pl-PL"/>
        </w:rPr>
        <w:t xml:space="preserve">iti śruteḥ | bhartā </w:t>
      </w:r>
    </w:p>
    <w:p w:rsidR="004D4554" w:rsidRPr="006C5F82" w:rsidRDefault="004D4554">
      <w:pPr>
        <w:rPr>
          <w:lang w:val="pl-PL"/>
        </w:rPr>
      </w:pPr>
    </w:p>
    <w:p w:rsidR="004D4554" w:rsidRPr="006C5F82" w:rsidRDefault="004D4554">
      <w:pPr>
        <w:rPr>
          <w:lang w:val="pl-PL"/>
        </w:rPr>
      </w:pPr>
      <w:r w:rsidRPr="006C5F82">
        <w:rPr>
          <w:lang w:val="pl-PL"/>
        </w:rPr>
        <w:t xml:space="preserve">bhartā dehendriya-mano-buddhīnāṁ saṁhatānāṁ caitanyābhāsa-viśiṣṭānāṁ sva-sattayā sphuraṇena ca dhārayitā poṣayitā ca | bhoktā buddheḥ sukha-duḥkha-mohātmakān pratyayān svarūpa-caitanyena prakāśayatīti nirvikāra evopalabdhā | maheśvaraḥ sarvātmatvāt svatantratvāc ca mahān īśvaraś ceti maheśvaraḥ | paramātmā dehādi-buddhy-antānāṁ avidyayātmatvena kalpitānām paramaḥ prakṛṣṭa upadraṣṭṛtvādi-pūrvokta-viśeṣaṇa-viśiṣṭa ātmā paramātmā | ity anena śabdenāpi uktaḥ kathitaḥ śrutau | ca-kārād upadraṣṭety-ādi-śabdair api sa eva puruṣaḥ paraḥ | </w:t>
      </w:r>
      <w:r w:rsidRPr="006C5F82">
        <w:rPr>
          <w:color w:val="0000FF"/>
          <w:lang w:val="pl-PL"/>
        </w:rPr>
        <w:t xml:space="preserve">uttamaḥ puruṣas tv anyaḥ paramātmety udāhṛtaḥ </w:t>
      </w:r>
      <w:r w:rsidRPr="006C5F82">
        <w:rPr>
          <w:lang w:val="pl-PL"/>
        </w:rPr>
        <w:t xml:space="preserve">[gītā 15.17] ity agre vakṣyate ||22|| </w:t>
      </w:r>
    </w:p>
    <w:p w:rsidR="004D4554" w:rsidRPr="006C5F82" w:rsidRDefault="004D4554">
      <w:pPr>
        <w:rPr>
          <w:rFonts w:eastAsia="MS Minchofalt"/>
          <w:b/>
          <w:bCs/>
          <w:lang w:val="pl-PL"/>
        </w:rPr>
      </w:pPr>
    </w:p>
    <w:p w:rsidR="004D4554" w:rsidRPr="006C5F82" w:rsidRDefault="004D4554">
      <w:pPr>
        <w:rPr>
          <w:rFonts w:eastAsia="MS Minchofalt"/>
          <w:lang w:val="pl-PL"/>
        </w:rPr>
      </w:pPr>
      <w:r w:rsidRPr="006C5F82">
        <w:rPr>
          <w:rFonts w:eastAsia="MS Minchofalt"/>
          <w:b/>
          <w:bCs/>
          <w:lang w:val="pl-PL"/>
        </w:rPr>
        <w:t xml:space="preserve">viśvanāthaḥ : </w:t>
      </w:r>
      <w:r w:rsidRPr="006C5F82">
        <w:rPr>
          <w:rFonts w:eastAsia="MS Minchofalt"/>
          <w:lang w:val="pl-PL"/>
        </w:rPr>
        <w:t xml:space="preserve">jīvātmānam uktvā paramātmānam āha upadraṣṭeti | yadyapi anādi mat-paraṁ brahma ity-ādinā hṛdi sarvasya viṣṭhitam ity anena ca sāmānyataḥ paśeṣataś ca paramātmā prokta eva, tad api tasya jīvātma-sāhityenāpi pṛthag eva spaṣṭatayā dehasthatva-jñāpanārtham iyam uktir jñeyā | asmin dehe paro’nyaḥ puruṣo yo maheśvarḥ sa paramātmeti cāpy uktaḥ | paramātmeti ca nāmnāpy ukto bhavatīty arthaḥ | tatra parama-śabda ekātmavāda-pakṣe svāṁśa iti dyotanārtho jīvasya upa samīpe pṛthak-sthita eva draṣṭā sākṣī | anumantānumodana-kartā sannidhi-mātreṇānugrāhakaḥ | </w:t>
      </w:r>
      <w:r w:rsidRPr="006C5F82">
        <w:rPr>
          <w:rFonts w:eastAsia="MS Minchofalt"/>
          <w:color w:val="0000FF"/>
          <w:lang w:val="pl-PL"/>
        </w:rPr>
        <w:t xml:space="preserve">sākṣī cetāḥ kevalo nirguṇaś ca </w:t>
      </w:r>
      <w:r w:rsidRPr="006C5F82">
        <w:rPr>
          <w:rFonts w:eastAsia="MS Minchofalt"/>
          <w:lang w:val="pl-PL"/>
        </w:rPr>
        <w:t>[go.tā.u. 2.96, Puruṣa-bodhinī] iti śruteḥ | tathā bhartā dhārako bhoktā pālakaḥ |</w:t>
      </w:r>
    </w:p>
    <w:p w:rsidR="004D4554" w:rsidRPr="006C5F82" w:rsidRDefault="004D4554">
      <w:pPr>
        <w:rPr>
          <w:rFonts w:eastAsia="MS Minchofalt"/>
          <w:lang w:val="pl-PL"/>
        </w:rPr>
      </w:pPr>
    </w:p>
    <w:p w:rsidR="004D4554" w:rsidRPr="006C5F82" w:rsidRDefault="004D4554">
      <w:pPr>
        <w:rPr>
          <w:rFonts w:eastAsia="MS Minchofalt"/>
          <w:lang w:val="pl-PL"/>
        </w:rPr>
      </w:pPr>
      <w:r w:rsidRPr="006C5F82">
        <w:rPr>
          <w:rFonts w:eastAsia="MS Minchofalt"/>
          <w:b/>
          <w:bCs/>
          <w:lang w:val="pl-PL"/>
        </w:rPr>
        <w:t xml:space="preserve">baladevaḥ : </w:t>
      </w:r>
      <w:r w:rsidRPr="006C5F82">
        <w:rPr>
          <w:rFonts w:eastAsia="MS Minchofalt"/>
          <w:lang w:val="pl-PL"/>
        </w:rPr>
        <w:t>dehe sukhādibhokṭrayāvasthitaṁ jīvam uktvā niyantṛtayā tatrāvasthitam īśvaram āha upadraṣṭeti | asmin dehe paro jīvād anyaḥ puruṣo’sti yo maheśvaraḥ paramātmeti proktaḥ | upadraṣṭā sannidhau pṛthak-sthita eva sākṣī | anumantānumati-dātā tad-anumatiṁ vinā jīvaḥ kiñcid api kartuṁ na kṣama ity arthaḥ | bhartā dhārakaḥ | bhoktā pālakaḥ | sarvataḥ pāṇi ity-ādibhir uktasyāpīśasya jīvena saha sthitiṁ vaktuṁ punar uktiḥ ||22||</w:t>
      </w:r>
    </w:p>
    <w:p w:rsidR="004D4554" w:rsidRPr="006C5F82" w:rsidRDefault="004D4554" w:rsidP="0085360E">
      <w:pPr>
        <w:jc w:val="center"/>
        <w:rPr>
          <w:rFonts w:eastAsia="MS Minchofalt"/>
          <w:lang w:val="pl-PL"/>
        </w:rPr>
      </w:pPr>
    </w:p>
    <w:p w:rsidR="004D4554" w:rsidRPr="006C5F82" w:rsidRDefault="004D4554" w:rsidP="0085360E">
      <w:pPr>
        <w:jc w:val="center"/>
        <w:rPr>
          <w:rFonts w:eastAsia="MS Minchofalt"/>
          <w:lang w:val="pl-PL"/>
        </w:rPr>
      </w:pPr>
      <w:r w:rsidRPr="006C5F82">
        <w:rPr>
          <w:rFonts w:eastAsia="MS Minchofalt"/>
          <w:lang w:val="pl-PL"/>
        </w:rPr>
        <w:t>(13.23)</w:t>
      </w:r>
    </w:p>
    <w:p w:rsidR="004D4554" w:rsidRPr="006C5F82" w:rsidRDefault="004D4554" w:rsidP="0085360E">
      <w:pPr>
        <w:jc w:val="center"/>
        <w:rPr>
          <w:rFonts w:eastAsia="MS Minchofalt"/>
          <w:lang w:val="pl-PL"/>
        </w:rPr>
      </w:pPr>
    </w:p>
    <w:p w:rsidR="004D4554" w:rsidRPr="006C5F82" w:rsidRDefault="004D4554" w:rsidP="0072684F">
      <w:pPr>
        <w:pStyle w:val="Versequote0"/>
        <w:rPr>
          <w:lang w:val="pl-PL"/>
        </w:rPr>
      </w:pPr>
      <w:r w:rsidRPr="006C5F82">
        <w:rPr>
          <w:lang w:val="pl-PL"/>
        </w:rPr>
        <w:t>ya evaṁ vetti puruṣaṁ prakṛtiṁ ca guṇaiḥ saha |</w:t>
      </w:r>
    </w:p>
    <w:p w:rsidR="004D4554" w:rsidRPr="006C5F82" w:rsidRDefault="004D4554" w:rsidP="0072684F">
      <w:pPr>
        <w:pStyle w:val="Versequote0"/>
        <w:rPr>
          <w:lang w:val="pl-PL"/>
        </w:rPr>
      </w:pPr>
      <w:r w:rsidRPr="006C5F82">
        <w:rPr>
          <w:lang w:val="pl-PL"/>
        </w:rPr>
        <w:t>sarvathā vartamāno’pi na sa bhūyo’bhijāyate ||</w:t>
      </w:r>
    </w:p>
    <w:p w:rsidR="004D4554" w:rsidRPr="006C5F82" w:rsidRDefault="004D4554">
      <w:pPr>
        <w:rPr>
          <w:rFonts w:eastAsia="MS Minchofalt"/>
          <w:lang w:val="pl-PL"/>
        </w:rPr>
      </w:pPr>
    </w:p>
    <w:p w:rsidR="004D4554" w:rsidRPr="006C5F82" w:rsidRDefault="004D4554">
      <w:pPr>
        <w:rPr>
          <w:rFonts w:eastAsia="MS Minchofalt"/>
          <w:lang w:val="pl-PL"/>
        </w:rPr>
      </w:pPr>
      <w:r w:rsidRPr="006C5F82">
        <w:rPr>
          <w:rFonts w:eastAsia="MS Minchofalt"/>
          <w:b/>
          <w:bCs/>
          <w:lang w:val="pl-PL"/>
        </w:rPr>
        <w:t xml:space="preserve">śrīdharaḥ : </w:t>
      </w:r>
      <w:r w:rsidRPr="006C5F82">
        <w:rPr>
          <w:rFonts w:eastAsia="MS Minchofalt"/>
          <w:lang w:val="pl-PL"/>
        </w:rPr>
        <w:t>evaṁ prakṛti-puruṣa-viveka-jñāninaṁ stauti ya evam iti | evam upadraṣṭṛtvādi-rūpeṇa puruṣaṁ yo vetti prakṛtiṁ ca guṇaiḥ saha sukha-duḥkhādi-pariṇāmaiḥ sahitāṁ yo vetti sa puruṣaḥ sarvathā vidhim atilaṅghyeha vartamāno’pi punar nābhijāyate | mucyate evety arthaḥ ||23||</w:t>
      </w:r>
    </w:p>
    <w:p w:rsidR="004D4554" w:rsidRPr="006C5F82" w:rsidRDefault="004D4554">
      <w:pPr>
        <w:rPr>
          <w:rFonts w:eastAsia="MS Minchofalt"/>
          <w:lang w:val="pl-PL"/>
        </w:rPr>
      </w:pPr>
    </w:p>
    <w:p w:rsidR="004D4554" w:rsidRPr="006C5F82" w:rsidRDefault="004D4554">
      <w:pPr>
        <w:rPr>
          <w:rFonts w:eastAsia="MS Minchofalt"/>
          <w:lang w:val="pl-PL"/>
        </w:rPr>
      </w:pPr>
      <w:r w:rsidRPr="006C5F82">
        <w:rPr>
          <w:rFonts w:eastAsia="MS Minchofalt"/>
          <w:b/>
          <w:bCs/>
          <w:lang w:val="pl-PL"/>
        </w:rPr>
        <w:t xml:space="preserve">madhusūdanaḥ : </w:t>
      </w:r>
      <w:r w:rsidRPr="006C5F82">
        <w:rPr>
          <w:rFonts w:eastAsia="MS Minchofalt"/>
          <w:lang w:val="pl-PL"/>
        </w:rPr>
        <w:t xml:space="preserve">tad evaṁ </w:t>
      </w:r>
      <w:r w:rsidRPr="006C5F82">
        <w:rPr>
          <w:rFonts w:eastAsia="MS Minchofalt"/>
          <w:color w:val="0000FF"/>
          <w:lang w:val="pl-PL"/>
        </w:rPr>
        <w:t xml:space="preserve">sa ca yo yat prabhāvaś ca </w:t>
      </w:r>
      <w:r w:rsidRPr="006C5F82">
        <w:rPr>
          <w:rFonts w:eastAsia="MS Minchofalt"/>
          <w:lang w:val="pl-PL"/>
        </w:rPr>
        <w:t xml:space="preserve">[gītā 13.4] iti vyākhyātam idānīṁ </w:t>
      </w:r>
      <w:r w:rsidRPr="006C5F82">
        <w:rPr>
          <w:rFonts w:eastAsia="MS Minchofalt"/>
          <w:color w:val="0000FF"/>
          <w:lang w:val="pl-PL"/>
        </w:rPr>
        <w:t xml:space="preserve">yaj jñātvāmṛtam aśnute </w:t>
      </w:r>
      <w:r w:rsidRPr="006C5F82">
        <w:rPr>
          <w:rFonts w:eastAsia="MS Minchofalt"/>
          <w:lang w:val="pl-PL"/>
        </w:rPr>
        <w:t xml:space="preserve">ity uktam upasaṁharati ya evam iti | ya evam uktena prakāreṇa vetti puruṣam ayam aham asmīti sākṣātkaroti prakṛtiṁ cāvidyāṁ guṇaiḥ sva-vikāraiḥ saha mithyā-bhūtām ātma-vidyayā bādhitāṁ vetti nivṛtte mamājñāna-tāt-kārye iti, sa sarvathā prārabdha-karma-vaśād indravad vidhim atikramya vartamāno’pi bhūyo na jāyate patite’smin vidvac-charīre punar deha-grahaṇaṁ na karoti | avidyāyāṁ vidyayā nāśitāyāṁ tat-kāryāsaṁbhavasya bahudhoktatvāt </w:t>
      </w:r>
      <w:r w:rsidRPr="006C5F82">
        <w:rPr>
          <w:color w:val="0000FF"/>
          <w:lang w:val="pl-PL"/>
        </w:rPr>
        <w:t xml:space="preserve">tad-adhigama uttara-pūrvārdhayor aśleṣa-vināśau tad-vyapadeśāt </w:t>
      </w:r>
      <w:r w:rsidRPr="006C5F82">
        <w:rPr>
          <w:lang w:val="pl-PL"/>
        </w:rPr>
        <w:t xml:space="preserve">[ve.sū. 4.1.13] </w:t>
      </w:r>
      <w:r w:rsidRPr="006C5F82">
        <w:rPr>
          <w:rFonts w:eastAsia="MS Minchofalt"/>
          <w:lang w:val="pl-PL"/>
        </w:rPr>
        <w:t>iti nyāyāt | api-śabdād vidhim anatikramya vartamānaḥ sva-vṛttastho bhūyo na jāyata iti kim u vaktavyam ity abhiprāyaḥ ||23||</w:t>
      </w:r>
    </w:p>
    <w:p w:rsidR="004D4554" w:rsidRPr="006C5F82" w:rsidRDefault="004D4554">
      <w:pPr>
        <w:rPr>
          <w:rFonts w:eastAsia="MS Minchofalt"/>
          <w:lang w:val="pl-PL"/>
        </w:rPr>
      </w:pPr>
    </w:p>
    <w:p w:rsidR="004D4554" w:rsidRPr="006C5F82" w:rsidRDefault="004D4554">
      <w:pPr>
        <w:rPr>
          <w:rFonts w:eastAsia="MS Minchofalt"/>
          <w:lang w:val="pl-PL"/>
        </w:rPr>
      </w:pPr>
      <w:r w:rsidRPr="006C5F82">
        <w:rPr>
          <w:rFonts w:eastAsia="MS Minchofalt"/>
          <w:b/>
          <w:bCs/>
          <w:lang w:val="pl-PL"/>
        </w:rPr>
        <w:t xml:space="preserve">viśvanāthaḥ : </w:t>
      </w:r>
      <w:r w:rsidRPr="006C5F82">
        <w:rPr>
          <w:rFonts w:eastAsia="MS Minchofalt"/>
          <w:lang w:val="pl-PL"/>
        </w:rPr>
        <w:t>etaj-jñāna-phalam āha ya iti | puruṣaṁ paramātmānaṁ prakṛtiṁ māyā-śaktiṁ | ca-kārāj jīva-śaktiṁ ca | sarvathā vartamāno’pi laya-vikṣepādi-parābhūto’pi ||23||</w:t>
      </w:r>
    </w:p>
    <w:p w:rsidR="004D4554" w:rsidRPr="006C5F82" w:rsidRDefault="004D4554">
      <w:pPr>
        <w:rPr>
          <w:rFonts w:eastAsia="MS Minchofalt"/>
          <w:lang w:val="pl-PL"/>
        </w:rPr>
      </w:pPr>
    </w:p>
    <w:p w:rsidR="004D4554" w:rsidRPr="006C5F82" w:rsidRDefault="004D4554">
      <w:pPr>
        <w:rPr>
          <w:rFonts w:eastAsia="MS Minchofalt"/>
          <w:lang w:val="pl-PL"/>
        </w:rPr>
      </w:pPr>
      <w:r w:rsidRPr="006C5F82">
        <w:rPr>
          <w:rFonts w:eastAsia="MS Minchofalt"/>
          <w:b/>
          <w:bCs/>
          <w:lang w:val="pl-PL"/>
        </w:rPr>
        <w:t xml:space="preserve">baladevaḥ : </w:t>
      </w:r>
      <w:r w:rsidRPr="006C5F82">
        <w:rPr>
          <w:rFonts w:eastAsia="MS Minchofalt"/>
          <w:lang w:val="pl-PL"/>
        </w:rPr>
        <w:t>etaj-jñāna-phalam āha ya iti | evaṁ mad-ukta-vidhayā mitho viviktatayā yaḥ puruṣaṁ maheśvara-prakṛtiṁ ca jīvaṁ ca vetti ! sarvathā vyavahāra-samparkeṇa vartamāno’pi bhūyo nābhijāyate dehānte vimucyata ity arthaḥ ||23||</w:t>
      </w:r>
    </w:p>
    <w:p w:rsidR="004D4554" w:rsidRPr="006C5F82" w:rsidRDefault="004D4554">
      <w:pPr>
        <w:rPr>
          <w:rFonts w:eastAsia="MS Minchofalt"/>
          <w:lang w:val="pl-PL"/>
        </w:rPr>
      </w:pPr>
    </w:p>
    <w:p w:rsidR="004D4554" w:rsidRPr="006C5F82" w:rsidRDefault="004D4554" w:rsidP="0085360E">
      <w:pPr>
        <w:jc w:val="center"/>
        <w:rPr>
          <w:rFonts w:eastAsia="MS Minchofalt"/>
          <w:lang w:val="pl-PL"/>
        </w:rPr>
      </w:pPr>
      <w:r w:rsidRPr="006C5F82">
        <w:rPr>
          <w:rFonts w:eastAsia="MS Minchofalt"/>
          <w:lang w:val="pl-PL"/>
        </w:rPr>
        <w:t>(13.24)</w:t>
      </w:r>
    </w:p>
    <w:p w:rsidR="004D4554" w:rsidRPr="006C5F82" w:rsidRDefault="004D4554" w:rsidP="0085360E">
      <w:pPr>
        <w:jc w:val="center"/>
        <w:rPr>
          <w:rFonts w:eastAsia="MS Minchofalt"/>
          <w:lang w:val="pl-PL"/>
        </w:rPr>
      </w:pPr>
    </w:p>
    <w:p w:rsidR="004D4554" w:rsidRPr="006C5F82" w:rsidRDefault="004D4554" w:rsidP="0072684F">
      <w:pPr>
        <w:pStyle w:val="Versequote0"/>
        <w:rPr>
          <w:lang w:val="pl-PL"/>
        </w:rPr>
      </w:pPr>
      <w:r w:rsidRPr="006C5F82">
        <w:rPr>
          <w:lang w:val="pl-PL"/>
        </w:rPr>
        <w:t>dhyānenātmani paśyanti kecid ātmānam ātmanā |</w:t>
      </w:r>
    </w:p>
    <w:p w:rsidR="004D4554" w:rsidRPr="006C5F82" w:rsidRDefault="004D4554" w:rsidP="001D663C">
      <w:pPr>
        <w:pStyle w:val="Versequote0"/>
        <w:rPr>
          <w:lang w:val="pl-PL"/>
        </w:rPr>
      </w:pPr>
      <w:r w:rsidRPr="006C5F82">
        <w:rPr>
          <w:lang w:val="pl-PL"/>
        </w:rPr>
        <w:t>anye sāṁkhyena yogena karma-yogena cāpare ||</w:t>
      </w:r>
    </w:p>
    <w:p w:rsidR="004D4554" w:rsidRPr="006C5F82" w:rsidRDefault="004D4554">
      <w:pPr>
        <w:rPr>
          <w:rFonts w:eastAsia="MS Minchofalt"/>
          <w:lang w:val="pl-PL"/>
        </w:rPr>
      </w:pPr>
    </w:p>
    <w:p w:rsidR="004D4554" w:rsidRPr="006C5F82" w:rsidRDefault="004D4554">
      <w:pPr>
        <w:rPr>
          <w:rFonts w:eastAsia="MS Minchofalt"/>
          <w:lang w:val="pl-PL"/>
        </w:rPr>
      </w:pPr>
      <w:r w:rsidRPr="006C5F82">
        <w:rPr>
          <w:rFonts w:eastAsia="MS Minchofalt"/>
          <w:b/>
          <w:bCs/>
          <w:lang w:val="pl-PL"/>
        </w:rPr>
        <w:t xml:space="preserve">śrīdharaḥ : </w:t>
      </w:r>
      <w:r w:rsidRPr="006C5F82">
        <w:rPr>
          <w:rFonts w:eastAsia="MS Minchofalt"/>
          <w:lang w:val="pl-PL"/>
        </w:rPr>
        <w:t>evambhūta-viviktātma-jñāna-sādhana-vikalpān āha—dhyāneneti dvābhyām | dhyānenātmākāra-pratyayāvṛttyā | ātmani deha eva ātmanā manasā evam ātmānaṁ kecit paśyanti | anye tu sāṅkhyena prakṛti-puruṣa-vailakṣaṇyālocanena yogenāṣṭāṅgena | apare ca karma-yogena | paśyantīti sarvatrānuṣaṅgaḥ | eteṣāṁ ca dhyānādīnāṁ yathā-yogyaṁ krama-samuccaye saty api tat-tan-niṣṭhā-bhedābhiprāyeṇa vikalpoktiḥ ||24||</w:t>
      </w:r>
    </w:p>
    <w:p w:rsidR="004D4554" w:rsidRPr="006C5F82" w:rsidRDefault="004D4554">
      <w:pPr>
        <w:rPr>
          <w:rFonts w:eastAsia="MS Minchofalt"/>
          <w:lang w:val="pl-PL"/>
        </w:rPr>
      </w:pPr>
    </w:p>
    <w:p w:rsidR="004D4554" w:rsidRPr="006C5F82" w:rsidRDefault="004D4554">
      <w:pPr>
        <w:rPr>
          <w:lang w:val="pl-PL"/>
        </w:rPr>
      </w:pPr>
      <w:r w:rsidRPr="006C5F82">
        <w:rPr>
          <w:rFonts w:eastAsia="MS Minchofalt"/>
          <w:b/>
          <w:bCs/>
          <w:lang w:val="pl-PL"/>
        </w:rPr>
        <w:t>madhusūdanaḥ :</w:t>
      </w:r>
      <w:r w:rsidRPr="006C5F82">
        <w:rPr>
          <w:rFonts w:eastAsia="MS Minchofalt"/>
          <w:lang w:val="pl-PL"/>
        </w:rPr>
        <w:t xml:space="preserve"> atrātma-darśane sādhana-vikalpā ime kathyante—dhyāneneti | iha hi caturvidhā janāḥ, kecid uttamāḥ kecin madhyamāḥ kecin mandāḥ kecin mandatarā iti | tatrottamānām ātma-jñāna-sādhanam āha | dhyānena vijātīya-pratyayānantaritena sajātīya-pratyaya-pravāheṇa śravaṇa-manana-phala-bhūtenātma-cintanena nididhyāsana-śabdenoditenātmani buddhau paśyanti sākṣātkurvanti, </w:t>
      </w:r>
      <w:r w:rsidRPr="006C5F82">
        <w:rPr>
          <w:lang w:val="pl-PL"/>
        </w:rPr>
        <w:t xml:space="preserve">ātmānaṁ pratyak-cetanam ātmanā dhyāna-saṁskṛtenāntaḥ-karaṇena kecid uttamā yoginaḥ | </w:t>
      </w:r>
    </w:p>
    <w:p w:rsidR="004D4554" w:rsidRPr="006C5F82" w:rsidRDefault="004D4554">
      <w:pPr>
        <w:rPr>
          <w:lang w:val="pl-PL"/>
        </w:rPr>
      </w:pPr>
    </w:p>
    <w:p w:rsidR="004D4554" w:rsidRPr="006C5F82" w:rsidRDefault="004D4554">
      <w:pPr>
        <w:rPr>
          <w:lang w:val="pl-PL"/>
        </w:rPr>
      </w:pPr>
      <w:r w:rsidRPr="006C5F82">
        <w:rPr>
          <w:lang w:val="pl-PL"/>
        </w:rPr>
        <w:t>madhyamānām ātma-jñāna-sādhanam āha—anye madhyamāḥ sāṁkhyena yogena nididhyāsana-pūrva-bhāvinā śravaṇa-manana-rūpeṇa nityānitya-vivekādi-pūrvakeṇeme guṇa-traya-pariṇāmā anātmanaḥ sarve mithyā-bhūtās tat-sākṣi-bhūto nityo vibhur nirvikāraḥ satyaḥ samasta-jaḍa-sambandha-śūnya ātmāham ity evaṁ vedānta-vākya-vicāra-janyena cintanena paśyanti, ātmānam ātmaniti vartate | dhyānenotpatti-dvāreṇety arthaḥ |</w:t>
      </w:r>
    </w:p>
    <w:p w:rsidR="004D4554" w:rsidRPr="006C5F82" w:rsidRDefault="004D4554">
      <w:pPr>
        <w:rPr>
          <w:lang w:val="pl-PL"/>
        </w:rPr>
      </w:pPr>
    </w:p>
    <w:p w:rsidR="004D4554" w:rsidRPr="006C5F82" w:rsidRDefault="004D4554">
      <w:pPr>
        <w:rPr>
          <w:lang w:val="pl-PL"/>
        </w:rPr>
      </w:pPr>
      <w:r w:rsidRPr="006C5F82">
        <w:rPr>
          <w:lang w:val="pl-PL"/>
        </w:rPr>
        <w:t xml:space="preserve">mandānām jñāna-sādhanam āha—karma-yogeneśvarārpaṇa-buddhyā kriyamāṇena phalābhisandhi-rahitena tat-tad-varṇāśramocitena veda-vihitena karma-kalāpena cāpare mandāḥ paśyanti ātmānam ātmaniti vartate | sattva-śuddhyā śravaṇa-manana-dhyānotpatti-dvāreṇety arthaḥ ||24|| </w:t>
      </w:r>
    </w:p>
    <w:p w:rsidR="004D4554" w:rsidRPr="006C5F82" w:rsidRDefault="004D4554">
      <w:pPr>
        <w:rPr>
          <w:rFonts w:eastAsia="MS Minchofalt"/>
          <w:lang w:val="pl-PL"/>
        </w:rPr>
      </w:pPr>
    </w:p>
    <w:p w:rsidR="004D4554" w:rsidRPr="006C5F82" w:rsidRDefault="004D4554">
      <w:pPr>
        <w:rPr>
          <w:rFonts w:eastAsia="MS Minchofalt"/>
          <w:lang w:val="pl-PL"/>
        </w:rPr>
      </w:pPr>
      <w:r w:rsidRPr="006C5F82">
        <w:rPr>
          <w:rFonts w:eastAsia="MS Minchofalt"/>
          <w:b/>
          <w:bCs/>
          <w:lang w:val="pl-PL"/>
        </w:rPr>
        <w:t xml:space="preserve">viśvanāthaḥ : </w:t>
      </w:r>
      <w:r w:rsidRPr="006C5F82">
        <w:rPr>
          <w:rFonts w:eastAsia="MS Minchofalt"/>
          <w:lang w:val="pl-PL"/>
        </w:rPr>
        <w:t xml:space="preserve">atra sādhana-vikalpam āha—dhyāneti dvābhyām | kecid bhaktā dhyānena bhagavac-cintanenaiva | </w:t>
      </w:r>
      <w:r w:rsidRPr="006C5F82">
        <w:rPr>
          <w:rFonts w:eastAsia="MS Minchofalt"/>
          <w:color w:val="0000FF"/>
          <w:lang w:val="pl-PL"/>
        </w:rPr>
        <w:t xml:space="preserve">bhaktyā mām abhijānāti </w:t>
      </w:r>
      <w:r w:rsidRPr="006C5F82">
        <w:rPr>
          <w:rFonts w:eastAsia="MS Minchofalt"/>
          <w:lang w:val="pl-PL"/>
        </w:rPr>
        <w:t xml:space="preserve">[gītā 18.55] ity agrimokter ātmani mansy ātmanā svayam eva, na tv anyena kenāpy upakārakeṇety arthaḥ | anye jñāninaḥ sāṅkhyam ātmānātma-vivekaḥ, tena | apare yogino yogenāṣṭāṅgena karma-yogena niṣkāma-karmaṇā ca | atra sāṅkhyāṣṭāṅga-yoga-niṣkāma-karma-yogāḥ paramātma-darśane paramparayaiva hetavaḥ, na tu sākṣād-dhetavaḥ, teṣāṁ sāttvikatvāt paramātmanas tu guṇātītatvāt | </w:t>
      </w:r>
      <w:r>
        <w:rPr>
          <w:rFonts w:eastAsia="MS Minchofalt"/>
          <w:lang w:val="pl-PL"/>
        </w:rPr>
        <w:t>kiṁ ca,</w:t>
      </w:r>
      <w:r w:rsidRPr="006C5F82">
        <w:rPr>
          <w:rFonts w:eastAsia="MS Minchofalt"/>
          <w:lang w:val="pl-PL"/>
        </w:rPr>
        <w:t xml:space="preserve"> </w:t>
      </w:r>
      <w:r w:rsidRPr="006C5F82">
        <w:rPr>
          <w:rFonts w:eastAsia="MS Minchofalt"/>
          <w:color w:val="0000FF"/>
          <w:lang w:val="pl-PL"/>
        </w:rPr>
        <w:t>jñānaṁ ca mayi sannyaset</w:t>
      </w:r>
      <w:r w:rsidRPr="006C5F82">
        <w:rPr>
          <w:rFonts w:eastAsia="MS Minchofalt"/>
          <w:lang w:val="pl-PL"/>
        </w:rPr>
        <w:t xml:space="preserve"> [bhā.pu. 11.19.1] iti bhagavad-ukter jñānādi-sannyāsānantaram eva, </w:t>
      </w:r>
      <w:r w:rsidRPr="006C5F82">
        <w:rPr>
          <w:rFonts w:eastAsia="MS Minchofalt"/>
          <w:color w:val="0000FF"/>
          <w:lang w:val="pl-PL"/>
        </w:rPr>
        <w:t xml:space="preserve">bhaktyāham ekayā grāhyaḥ </w:t>
      </w:r>
      <w:r w:rsidRPr="006C5F82">
        <w:rPr>
          <w:rFonts w:eastAsia="MS Minchofalt"/>
          <w:lang w:val="pl-PL"/>
        </w:rPr>
        <w:t>[bhā.pu. 11.14.11] ity ukter jñānaṁ vimucya tayā bhaktyaiva paśyanti ||24||</w:t>
      </w:r>
    </w:p>
    <w:p w:rsidR="004D4554" w:rsidRPr="006C5F82" w:rsidRDefault="004D4554">
      <w:pPr>
        <w:rPr>
          <w:rFonts w:eastAsia="MS Minchofalt"/>
          <w:lang w:val="pl-PL"/>
        </w:rPr>
      </w:pPr>
    </w:p>
    <w:p w:rsidR="004D4554" w:rsidRPr="006C5F82" w:rsidRDefault="004D4554">
      <w:pPr>
        <w:rPr>
          <w:rFonts w:eastAsia="MS Minchofalt"/>
          <w:lang w:val="pl-PL"/>
        </w:rPr>
      </w:pPr>
      <w:r w:rsidRPr="006C5F82">
        <w:rPr>
          <w:rFonts w:eastAsia="MS Minchofalt"/>
          <w:b/>
          <w:bCs/>
          <w:lang w:val="pl-PL"/>
        </w:rPr>
        <w:t xml:space="preserve">baladevaḥ : </w:t>
      </w:r>
      <w:r w:rsidRPr="006C5F82">
        <w:rPr>
          <w:rFonts w:eastAsia="MS Minchofalt"/>
          <w:lang w:val="pl-PL"/>
        </w:rPr>
        <w:t>maheśvarasya prāptau sādhana-vikalpān āha—dhyāneneti dvābhyām | kecid viśuddha-cittā ātmani manasi sthitam ātmānaṁ maheśvaraṁ māṁ dhyānenopasarjanī-bhūta-jñānena paśyanti sākṣāt kurvanty ātmanā svayam eva, na tv anyenopakārakeṇa | anye sāṅkhyenopasarjanī-bhūta-dhyānena jñānena paśyanti | anya-yogenopasarjanī-bhūta-jñānenāṣṭāṅgena paśyanti | apare tu karma-yogenāntargata-dhyāna-jñānena niṣkāmeṇa karmaṇā ||24||</w:t>
      </w:r>
    </w:p>
    <w:p w:rsidR="004D4554" w:rsidRPr="006C5F82" w:rsidRDefault="004D4554">
      <w:pPr>
        <w:rPr>
          <w:rFonts w:eastAsia="MS Minchofalt"/>
          <w:lang w:val="pl-PL"/>
        </w:rPr>
      </w:pPr>
    </w:p>
    <w:p w:rsidR="004D4554" w:rsidRPr="006C5F82" w:rsidRDefault="004D4554" w:rsidP="0085360E">
      <w:pPr>
        <w:jc w:val="center"/>
        <w:rPr>
          <w:rFonts w:eastAsia="MS Minchofalt"/>
          <w:lang w:val="pl-PL"/>
        </w:rPr>
      </w:pPr>
      <w:r w:rsidRPr="006C5F82">
        <w:rPr>
          <w:rFonts w:eastAsia="MS Minchofalt"/>
          <w:lang w:val="pl-PL"/>
        </w:rPr>
        <w:t>(13.25)</w:t>
      </w:r>
    </w:p>
    <w:p w:rsidR="004D4554" w:rsidRPr="006C5F82" w:rsidRDefault="004D4554" w:rsidP="0085360E">
      <w:pPr>
        <w:jc w:val="center"/>
        <w:rPr>
          <w:rFonts w:eastAsia="MS Minchofalt"/>
          <w:lang w:val="pl-PL"/>
        </w:rPr>
      </w:pPr>
    </w:p>
    <w:p w:rsidR="004D4554" w:rsidRDefault="004D4554" w:rsidP="002F165F">
      <w:pPr>
        <w:pStyle w:val="VerseQuote"/>
      </w:pPr>
      <w:r>
        <w:t>anye tv evam ajānantaḥ śrutvānyebhya upāsate |</w:t>
      </w:r>
    </w:p>
    <w:p w:rsidR="004D4554" w:rsidRDefault="004D4554" w:rsidP="002F165F">
      <w:pPr>
        <w:pStyle w:val="VerseQuote"/>
      </w:pPr>
      <w:r>
        <w:t>te’pi cātitaranty eva mṛtyuṁ śruti-parāyaṇāḥ ||</w:t>
      </w:r>
    </w:p>
    <w:p w:rsidR="004D4554" w:rsidRDefault="004D4554">
      <w:pPr>
        <w:rPr>
          <w:rFonts w:eastAsia="MS Minchofalt"/>
        </w:rPr>
      </w:pPr>
    </w:p>
    <w:p w:rsidR="004D4554" w:rsidRDefault="004D4554">
      <w:pPr>
        <w:rPr>
          <w:rFonts w:eastAsia="MS Minchofalt"/>
        </w:rPr>
      </w:pPr>
      <w:r>
        <w:rPr>
          <w:rFonts w:eastAsia="MS Minchofalt"/>
          <w:b/>
          <w:bCs/>
        </w:rPr>
        <w:t xml:space="preserve">śrīdharaḥ : </w:t>
      </w:r>
      <w:r>
        <w:rPr>
          <w:rFonts w:eastAsia="MS Minchofalt"/>
        </w:rPr>
        <w:t>ati-mandādhikāriṇāṁ nistāropāyam āha—anya iti | anye tu sāṅkhya-yogādi-mārgeṇa evambhūtam upadraṣṭṛtvādi-lakṣaṇam ātmānam sākṣātkartum ajānanto’nyebhya ācāryebhya upadeśataḥ śrutvā upāsante dhyāyanti | te’pi ca śraddhayopadeśa-śravaṇa-parāyaṇāḥ santo mṛtyuṁ saṁsāraṁ śanair atitaranty eva ||25||</w:t>
      </w:r>
    </w:p>
    <w:p w:rsidR="004D4554" w:rsidRDefault="004D4554">
      <w:pPr>
        <w:rPr>
          <w:rFonts w:eastAsia="MS Minchofalt"/>
        </w:rPr>
      </w:pPr>
    </w:p>
    <w:p w:rsidR="004D4554" w:rsidRDefault="004D4554">
      <w:r>
        <w:rPr>
          <w:rFonts w:eastAsia="MS Minchofalt"/>
          <w:b/>
          <w:bCs/>
        </w:rPr>
        <w:t xml:space="preserve">madhusūdanaḥ </w:t>
      </w:r>
      <w:r>
        <w:rPr>
          <w:rFonts w:eastAsia="MS Minchofalt"/>
        </w:rPr>
        <w:t>: mandatarāṇāṁ jñāna-sādhanam āha—</w:t>
      </w:r>
      <w:r w:rsidRPr="001C5505">
        <w:t xml:space="preserve">anya iti | anye tu mandatarāḥ | tu-śabdaḥ pūrva-ślokokta-trividhādhikāri-vailakṣaṇya-dyotanārthaḥ | </w:t>
      </w:r>
      <w:r>
        <w:t xml:space="preserve">eṣūpāyeṣv anyatareṇāpy evaṁ yathoktam ātmānam </w:t>
      </w:r>
      <w:r w:rsidRPr="001C5505">
        <w:t xml:space="preserve">ajānanto’nyebhyaḥ kāruṇikebhya </w:t>
      </w:r>
      <w:r>
        <w:t xml:space="preserve">ācāryebhyaḥ </w:t>
      </w:r>
      <w:r w:rsidRPr="001C5505">
        <w:t xml:space="preserve">śrutvā </w:t>
      </w:r>
      <w:r>
        <w:t xml:space="preserve">“idam eva cintayata” ity-uktā upāsate śraddadhānāḥ santaś cintayanti | </w:t>
      </w:r>
      <w:r w:rsidRPr="001C5505">
        <w:t>te’pi cātitaranty eva</w:t>
      </w:r>
      <w:r>
        <w:t xml:space="preserve"> </w:t>
      </w:r>
      <w:r w:rsidRPr="001C5505">
        <w:t xml:space="preserve">mṛtyum </w:t>
      </w:r>
      <w:r>
        <w:t xml:space="preserve">saṁsāram </w:t>
      </w:r>
      <w:r w:rsidRPr="001C5505">
        <w:t>śruti-parāyaṇāḥ svayaṁ vicārāsamarthā api śraddadhānatayā gurūpadeśa-śravaṇa-mātra</w:t>
      </w:r>
      <w:r>
        <w:t xml:space="preserve">-parāyaṇāḥ | te’pīty api-śabdādye svayaṁ vicāra-samarthās te mṛtyum atitarantīti kim u vaktavyam ity abhiprāyaḥ ||25|| </w:t>
      </w:r>
    </w:p>
    <w:p w:rsidR="004D4554" w:rsidRDefault="004D4554">
      <w:pPr>
        <w:rPr>
          <w:rFonts w:eastAsia="MS Minchofalt"/>
        </w:rPr>
      </w:pPr>
    </w:p>
    <w:p w:rsidR="004D4554" w:rsidRDefault="004D4554">
      <w:pPr>
        <w:rPr>
          <w:rFonts w:eastAsia="MS Minchofalt"/>
        </w:rPr>
      </w:pPr>
      <w:r>
        <w:rPr>
          <w:rFonts w:eastAsia="MS Minchofalt"/>
          <w:b/>
          <w:bCs/>
        </w:rPr>
        <w:t xml:space="preserve">viśvanāthaḥ : </w:t>
      </w:r>
      <w:r>
        <w:rPr>
          <w:rFonts w:eastAsia="MS Minchofalt"/>
        </w:rPr>
        <w:t>anye itas tataḥ kathā-śrotāraḥ ||25||</w:t>
      </w:r>
    </w:p>
    <w:p w:rsidR="004D4554" w:rsidRDefault="004D4554">
      <w:pPr>
        <w:rPr>
          <w:rFonts w:eastAsia="MS Minchofalt"/>
        </w:rPr>
      </w:pPr>
    </w:p>
    <w:p w:rsidR="004D4554" w:rsidRDefault="004D4554">
      <w:pPr>
        <w:rPr>
          <w:rFonts w:eastAsia="MS Minchofalt"/>
        </w:rPr>
      </w:pPr>
      <w:r>
        <w:rPr>
          <w:rFonts w:eastAsia="MS Minchofalt"/>
          <w:b/>
          <w:bCs/>
        </w:rPr>
        <w:t xml:space="preserve">baladevaḥ : </w:t>
      </w:r>
      <w:r>
        <w:rPr>
          <w:rFonts w:eastAsia="MS Minchofalt"/>
        </w:rPr>
        <w:t>anye tv evam īdṛśān upāyān ajānantaḥ śruti-parāyaṇās tat-tat-kathā-śravaṇādi-niṣṭhāḥ sāmpratikā anyebhyas tad-vaktṛbhyas tān upāyān śrutvā taṁ maheśvaram upāsate | te’pi cātta-saṅginaś ca krameṇa tān upalabhyānuṣṭhāya ca mṛtyum atitaranty eveti tat-kathā-śruti-mahimātiśayo darśitaḥ ||25||</w:t>
      </w:r>
    </w:p>
    <w:p w:rsidR="004D4554" w:rsidRDefault="004D4554">
      <w:pPr>
        <w:rPr>
          <w:rFonts w:eastAsia="MS Minchofalt"/>
        </w:rPr>
      </w:pPr>
    </w:p>
    <w:p w:rsidR="004D4554" w:rsidRDefault="004D4554" w:rsidP="0085360E">
      <w:pPr>
        <w:jc w:val="center"/>
        <w:rPr>
          <w:rFonts w:eastAsia="MS Minchofalt"/>
        </w:rPr>
      </w:pPr>
      <w:r>
        <w:rPr>
          <w:rFonts w:eastAsia="MS Minchofalt"/>
        </w:rPr>
        <w:t>(13.26)</w:t>
      </w:r>
    </w:p>
    <w:p w:rsidR="004D4554" w:rsidRDefault="004D4554" w:rsidP="0085360E">
      <w:pPr>
        <w:jc w:val="center"/>
        <w:rPr>
          <w:rFonts w:eastAsia="MS Minchofalt"/>
        </w:rPr>
      </w:pPr>
    </w:p>
    <w:p w:rsidR="004D4554" w:rsidRDefault="004D4554" w:rsidP="0072684F">
      <w:pPr>
        <w:pStyle w:val="Versequote0"/>
      </w:pPr>
      <w:r>
        <w:t>yāvat saṁjāyate kiṁcit sattvaṁ sthāvara-jaṅgamam |</w:t>
      </w:r>
    </w:p>
    <w:p w:rsidR="004D4554" w:rsidRDefault="004D4554" w:rsidP="0072684F">
      <w:pPr>
        <w:pStyle w:val="Versequote0"/>
      </w:pPr>
      <w:r>
        <w:t>kṣetra-kṣetrajña-saṁyogāt tad viddhi bharatarṣabha ||</w:t>
      </w:r>
    </w:p>
    <w:p w:rsidR="004D4554" w:rsidRDefault="004D4554">
      <w:pPr>
        <w:rPr>
          <w:rFonts w:eastAsia="MS Minchofalt"/>
        </w:rPr>
      </w:pPr>
    </w:p>
    <w:p w:rsidR="004D4554" w:rsidRDefault="004D4554">
      <w:pPr>
        <w:rPr>
          <w:rFonts w:eastAsia="MS Minchofalt"/>
        </w:rPr>
      </w:pPr>
      <w:r>
        <w:rPr>
          <w:rFonts w:eastAsia="MS Minchofalt"/>
          <w:b/>
          <w:bCs/>
        </w:rPr>
        <w:t xml:space="preserve">śrīdharaḥ : </w:t>
      </w:r>
      <w:r>
        <w:rPr>
          <w:rFonts w:eastAsia="MS Minchofalt"/>
        </w:rPr>
        <w:t>atha karma-yogasya tṛtīya-caturtha-pañcameṣu prapañcitatvād dhyāna-yogasya ca ṣaṣṭhāṣṭhamayoḥ prapañcitatvād dhyānādeś ca sāṅkhya-viviktātma-viṣayatvāt sāṅkhyam eva prapañcayann āha yāvad ity-ādi yāvad adhyāyāntam | yāvat kiñcit vastu-mātraṁ sattvam utpadyate tat sarvaṁ kṣetra-kṣetrajñayor yogād aviveka-kṛta-tādātmyādhyāsād bhavatīti jānīhi ||26||</w:t>
      </w:r>
    </w:p>
    <w:p w:rsidR="004D4554" w:rsidRDefault="004D4554">
      <w:pPr>
        <w:rPr>
          <w:rFonts w:eastAsia="MS Minchofalt"/>
        </w:rPr>
      </w:pPr>
    </w:p>
    <w:p w:rsidR="004D4554" w:rsidRDefault="004D4554">
      <w:r>
        <w:rPr>
          <w:rFonts w:eastAsia="MS Minchofalt"/>
          <w:b/>
          <w:bCs/>
        </w:rPr>
        <w:t xml:space="preserve">madhusūdanaḥ : </w:t>
      </w:r>
      <w:r w:rsidRPr="001C5505">
        <w:rPr>
          <w:rFonts w:eastAsia="MS Minchofalt"/>
        </w:rPr>
        <w:t xml:space="preserve">saṁsārasyāvidyakatvād vidyayā mokṣa upapadyata ity etasyārthasyāvadhāraṇāya saṁsāra-tan-nivartaka-jñānayoḥ prapañcaḥ kriyate yāvad adhyāya-samāpti | tatra </w:t>
      </w:r>
      <w:r>
        <w:rPr>
          <w:rFonts w:eastAsia="MS Minchofalt"/>
          <w:bCs/>
          <w:color w:val="0000FF"/>
        </w:rPr>
        <w:t xml:space="preserve">kāraṇaṁ guṇa-saṅgo’sya sad-asad-yoni-janmasv </w:t>
      </w:r>
      <w:r w:rsidRPr="001C5505">
        <w:rPr>
          <w:rFonts w:eastAsia="MS Minchofalt"/>
        </w:rPr>
        <w:t xml:space="preserve">[gītā 13.21] ity etat prāg uktaṁ vivṛṇoti yāvad iti | </w:t>
      </w:r>
      <w:r w:rsidRPr="001C5505">
        <w:t xml:space="preserve">yāvat kim api sattvaṁ </w:t>
      </w:r>
      <w:r>
        <w:t xml:space="preserve">vastu </w:t>
      </w:r>
      <w:r w:rsidRPr="001C5505">
        <w:t xml:space="preserve">saṁjāyate </w:t>
      </w:r>
      <w:r>
        <w:t xml:space="preserve">sthāvaraṁ jaṅgamaṁ vā tat sarvaṁ </w:t>
      </w:r>
      <w:r w:rsidRPr="001C5505">
        <w:t xml:space="preserve">kṣetra-kṣetrajña-saṁyogād avidyā-tat-kāryātmakaṁ jaḍam anirvacanīyaṁ sad-asattvaṁ dṛśya-jātaṁ kṣetraṁ tad-vilakṣaṇaṁ tad-bhāsakaṁ sva-prakāśa-paramārtha-sac-caitanyam asaṅgodāsīnaṁ nirdharmakam advitīyaṁ kṣetrajñaṁ tayoḥ saṁyogo māyā-vaśā itaretarāviveka-nimitto mithyā-tādātmyādhyāsaḥ satyānṛta-mithunīkaraṇātmakaḥ | tasmād eva saṁjāyate tat sarvaṁ kārya-jātam iti viddhi he bharatarṣabha </w:t>
      </w:r>
      <w:r>
        <w:t>| ataḥ svarūpājñāna-nibandhanaḥ saṁsāraḥ svarūpa-jñānād vinaṁṣṭum arhati svapnādivad ity abhiprāyaḥ ||26||</w:t>
      </w:r>
    </w:p>
    <w:p w:rsidR="004D4554" w:rsidRDefault="004D4554" w:rsidP="001C5505">
      <w:pPr>
        <w:rPr>
          <w:rFonts w:eastAsia="MS Minchofalt"/>
        </w:rPr>
      </w:pPr>
    </w:p>
    <w:p w:rsidR="004D4554" w:rsidRDefault="004D4554">
      <w:pPr>
        <w:rPr>
          <w:rFonts w:eastAsia="MS Minchofalt"/>
        </w:rPr>
      </w:pPr>
      <w:r>
        <w:rPr>
          <w:rFonts w:eastAsia="MS Minchofalt"/>
          <w:b/>
          <w:bCs/>
        </w:rPr>
        <w:t xml:space="preserve">viśvanāthaḥ : </w:t>
      </w:r>
      <w:r>
        <w:rPr>
          <w:rFonts w:eastAsia="MS Minchofalt"/>
        </w:rPr>
        <w:t>uktam evārthaṁ prapañcayati yāvad adhyāya-samāpti | yāvad iti yat-pramāṇakaṁ nikṛṣṭam utkṛṣṭaṁ vā | sattvaṁ prāṇi-mātram ||26||</w:t>
      </w:r>
    </w:p>
    <w:p w:rsidR="004D4554" w:rsidRDefault="004D4554">
      <w:pPr>
        <w:rPr>
          <w:rFonts w:eastAsia="MS Minchofalt"/>
        </w:rPr>
      </w:pPr>
    </w:p>
    <w:p w:rsidR="004D4554" w:rsidRDefault="004D4554">
      <w:pPr>
        <w:rPr>
          <w:rFonts w:eastAsia="MS Minchofalt"/>
        </w:rPr>
      </w:pPr>
      <w:r>
        <w:rPr>
          <w:rFonts w:eastAsia="MS Minchofalt"/>
          <w:b/>
          <w:bCs/>
        </w:rPr>
        <w:t xml:space="preserve">baladevaḥ : </w:t>
      </w:r>
      <w:r>
        <w:rPr>
          <w:rFonts w:eastAsia="MS Minchofalt"/>
        </w:rPr>
        <w:t>athānādi-saṁyuktayoḥ prakṛti-jīvayor yogānusandhānāya tayoḥ saṁyogena sṛṣṭiṁ tāvad āha yāvad iti | sthāvara-jaṅgamaṁ kiñcit sattvaṁ prāṇi-jātaṁ yāvad yat-pramāṇakam utkṛṣṭam apakṛṣṭaṁ ca sañjāyate tat kṣetra-kṣetrajña-saṁyogād viddhi | kṣetreṇa prakṛtyā saha kṣetrajñayoḥ sambandhāj jānīhīty arthaḥ | īśvaraḥ prakṛti-jīvau niyamayan pravartayati, tau tu mithaḥ sambadhnīta | tato dehotpatti-dvārā prāṇi-sṛṣṭir ity arthaḥ ||26||</w:t>
      </w:r>
    </w:p>
    <w:p w:rsidR="004D4554" w:rsidRDefault="004D4554" w:rsidP="0085360E">
      <w:pPr>
        <w:jc w:val="center"/>
        <w:rPr>
          <w:rFonts w:eastAsia="MS Minchofalt"/>
        </w:rPr>
      </w:pPr>
    </w:p>
    <w:p w:rsidR="004D4554" w:rsidRDefault="004D4554" w:rsidP="0085360E">
      <w:pPr>
        <w:jc w:val="center"/>
        <w:rPr>
          <w:rFonts w:eastAsia="MS Minchofalt"/>
        </w:rPr>
      </w:pPr>
      <w:r>
        <w:rPr>
          <w:rFonts w:eastAsia="MS Minchofalt"/>
        </w:rPr>
        <w:t>(13.27)</w:t>
      </w:r>
    </w:p>
    <w:p w:rsidR="004D4554" w:rsidRDefault="004D4554" w:rsidP="0085360E">
      <w:pPr>
        <w:jc w:val="center"/>
        <w:rPr>
          <w:rFonts w:eastAsia="MS Minchofalt"/>
        </w:rPr>
      </w:pPr>
    </w:p>
    <w:p w:rsidR="004D4554" w:rsidRDefault="004D4554" w:rsidP="0072684F">
      <w:pPr>
        <w:pStyle w:val="Versequote0"/>
      </w:pPr>
      <w:r>
        <w:t>samaṁ sarveṣu bhūteṣu tiṣṭhantaṁ parameśvaram |</w:t>
      </w:r>
    </w:p>
    <w:p w:rsidR="004D4554" w:rsidRDefault="004D4554" w:rsidP="0072684F">
      <w:pPr>
        <w:pStyle w:val="Versequote0"/>
      </w:pPr>
      <w:r>
        <w:t>vinaśyatsv avinaśyantaṁ yaḥ paśyati sa paśyati ||</w:t>
      </w:r>
    </w:p>
    <w:p w:rsidR="004D4554" w:rsidRDefault="004D4554">
      <w:pPr>
        <w:rPr>
          <w:rFonts w:eastAsia="MS Minchofalt"/>
        </w:rPr>
      </w:pPr>
    </w:p>
    <w:p w:rsidR="004D4554" w:rsidRDefault="004D4554">
      <w:pPr>
        <w:rPr>
          <w:rFonts w:eastAsia="MS Minchofalt"/>
        </w:rPr>
      </w:pPr>
      <w:r>
        <w:rPr>
          <w:rFonts w:eastAsia="MS Minchofalt"/>
          <w:b/>
          <w:bCs/>
        </w:rPr>
        <w:t xml:space="preserve">śrīdharaḥ : </w:t>
      </w:r>
      <w:r>
        <w:rPr>
          <w:rFonts w:eastAsia="MS Minchofalt"/>
        </w:rPr>
        <w:t>aviveka-kṛtaṁ saṁsārodbhavam uktvā tan-nivṛttaye vivktātma-viṣayaṁ samyag-darśanam āha samam iti | sthāvara-jaṅgamātmakeṣu bhūteṣu nirviśeṣaṁ sad-rūpeṇa samaṁ yathā bhavaty evaṁ tiṣṭhantaṁ paramātmānaṁ yaḥ paśyati ataeva teṣu vinaśyatsv api avinaśyantaṁ yaḥ paśyati sa eva samyak paśyati ||27||</w:t>
      </w:r>
    </w:p>
    <w:p w:rsidR="004D4554" w:rsidRDefault="004D4554">
      <w:pPr>
        <w:rPr>
          <w:rFonts w:eastAsia="MS Minchofalt"/>
        </w:rPr>
      </w:pPr>
    </w:p>
    <w:p w:rsidR="004D4554" w:rsidRDefault="004D4554" w:rsidP="001C5505">
      <w:r>
        <w:rPr>
          <w:rFonts w:eastAsia="MS Minchofalt"/>
          <w:b/>
        </w:rPr>
        <w:t xml:space="preserve">madhusūdanaḥ : </w:t>
      </w:r>
      <w:r>
        <w:rPr>
          <w:rFonts w:eastAsia="MS Minchofalt"/>
        </w:rPr>
        <w:t>eva</w:t>
      </w:r>
      <w:r w:rsidRPr="001C5505">
        <w:t xml:space="preserve">ṁ saṁsāram avidyātmakam uktvā tan nivartaka-vidyā-kathanāya ya evaṁ vetti puruṣam iti prāg uktaṁ vivṛṇoti samam iti | sarveṣu bhūteṣu bhavana-dharmakeṣu </w:t>
      </w:r>
      <w:r>
        <w:t xml:space="preserve">sthāvara-jaṅgamātmakeṣu prāṇiṣu aneka-vidha-janmādi-pariṇāma-śīlatayā guṇa-pradhāna-bhāvāpattyā ca viṣameṣu ataeva cañcaleṣu pratikṣaṇa-pariṇāmino hi bhāvā nāpariṇamya kṣaṇam api sthātum īśate | ata eva paraspara-bādhya-bādhaka-bhāvāpanneṣu evam api </w:t>
      </w:r>
      <w:r w:rsidRPr="001C5505">
        <w:t xml:space="preserve">vinaśyatsu dṛṣṭa-naṣṭa-svabhāveṣu māyā-gandharva-nagarādi-prāyeṣu samaṁ sarvatraika-rūpaṁ pratideham ekaṁ janmādi-pariṇāma-śūnyatayā ca tiṣṭhantam apariṇamamānaṁ parameśvaraṁ </w:t>
      </w:r>
      <w:r>
        <w:t xml:space="preserve">sarva-jaḍa-varga-sattā-sphūrti-pradatvena bādhya-bādhaka-bhāva-śūnyaṁ sarvadopānāskanditam avinaśyantaṁ dṛṣṭa-naṣṭa-prāya-sarva-dvaita-bādhe’py abādhitam | evaṁ sarva-prakāreṇa jaḍa-prapañca-vilakṣaṇam ātmānaṁ vivekena yaḥ śāstra-cakṣuṣā paśyati sa eva paśyaty ātmānaṁ jāgrad-bodhena svapna-bhramaṁ bādhamāna iva | </w:t>
      </w:r>
    </w:p>
    <w:p w:rsidR="004D4554" w:rsidRDefault="004D4554" w:rsidP="001C5505"/>
    <w:p w:rsidR="004D4554" w:rsidRDefault="004D4554" w:rsidP="001C5505">
      <w:pPr>
        <w:rPr>
          <w:rFonts w:eastAsia="MS Minchofalt"/>
        </w:rPr>
      </w:pPr>
      <w:r>
        <w:t>ajñas tu svapna-darśīva bhrāntyā viparītaṁ paśyan na paśyaty eva | adarśanātmakatvād bhramasya | na hi rajjuṁ sarpatayā paśyan paśyatīti vyapadiśyate | rajjv-adarśanātmakatvāt sarpa-darśanasya | evam-bhūtāny ānuparakta-śuddhātma-darśanāt tad-darśarnātmikāyā avidyāyā nivṛttis tatas tat-kārya-saṁsāra-nivṛttir ity abhiprāyaḥ | atrātmānam iti viśeṣya-lābho viśeṣaṇa-maryādayā | parameśvaram ity eva vā viśeṣya-padam | viṣamatva-cañcalatva-bādhya-bādhaka-rūpatva-lakṣaṇaṁ jaḍa-gataṁ vaidharmyaṁ samatva-tiṣṭhattva-parameśvaratva-rūpātma-viśeṣaṇa-vaśād arthāt prāptam anyat kaṇṭhoktam iti vivekaḥ ||27||</w:t>
      </w:r>
    </w:p>
    <w:p w:rsidR="004D4554" w:rsidRDefault="004D4554">
      <w:pPr>
        <w:rPr>
          <w:rFonts w:eastAsia="MS Minchofalt"/>
        </w:rPr>
      </w:pPr>
    </w:p>
    <w:p w:rsidR="004D4554" w:rsidRDefault="004D4554">
      <w:pPr>
        <w:rPr>
          <w:rFonts w:eastAsia="MS Minchofalt"/>
        </w:rPr>
      </w:pPr>
      <w:r>
        <w:rPr>
          <w:rFonts w:eastAsia="MS Minchofalt"/>
          <w:b/>
          <w:bCs/>
        </w:rPr>
        <w:t xml:space="preserve">viśvanāthaḥ : </w:t>
      </w:r>
      <w:r>
        <w:rPr>
          <w:rFonts w:eastAsia="MS Minchofalt"/>
        </w:rPr>
        <w:t>paramātmānaṁ tv evaṁ jānīyād ity āha samam iti | vinaśyatsv api deheṣu yaḥ paśyati, sa eva jñānīty arthaḥ ||27||</w:t>
      </w:r>
    </w:p>
    <w:p w:rsidR="004D4554" w:rsidRDefault="004D4554">
      <w:pPr>
        <w:rPr>
          <w:rFonts w:eastAsia="MS Minchofalt"/>
        </w:rPr>
      </w:pPr>
    </w:p>
    <w:p w:rsidR="004D4554" w:rsidRDefault="004D4554">
      <w:pPr>
        <w:rPr>
          <w:rFonts w:eastAsia="MS Minchofalt"/>
        </w:rPr>
      </w:pPr>
      <w:r>
        <w:rPr>
          <w:rFonts w:eastAsia="MS Minchofalt"/>
          <w:b/>
          <w:bCs/>
        </w:rPr>
        <w:t xml:space="preserve">baladevaḥ : </w:t>
      </w:r>
      <w:r>
        <w:rPr>
          <w:rFonts w:eastAsia="MS Minchofalt"/>
        </w:rPr>
        <w:t>atha prakṛtau tat-saṁyukteṣu ca jīveṣu sthitam apīśvaraṁ tebhyo viviktaṁ paśyed ity āha samam iti | yas tv atattvavit prasaṅgī sarveṣu sthāvara-jaṅgama-dehavatsu bhūteṣu jīveṣu samam ekarasaṁ yathā syāt tathā tiṣṭhantaṁ parameśvaraṁ vinaśyatsu tat-tad-deha-vimardena vināśaṁ gacchatsu teṣv avinaśyantaṁ</w:t>
      </w:r>
      <w:r>
        <w:rPr>
          <w:rFonts w:eastAsia="MS Minchofalt"/>
          <w:b/>
          <w:bCs/>
        </w:rPr>
        <w:t xml:space="preserve"> </w:t>
      </w:r>
      <w:r>
        <w:rPr>
          <w:rFonts w:eastAsia="MS Minchofalt"/>
        </w:rPr>
        <w:t>tad-vaikṣaṇaṁ paśyati sa eva paśyati tad-yāthātmya-darśī bhavati | tathā ca vaividhya-vināśa-dharmibhyaḥ prakṛti-saṁyogibhyo jīvebhya aikarasyāvināśa-dharmā pareśo vivikta iti ||27||</w:t>
      </w:r>
    </w:p>
    <w:p w:rsidR="004D4554" w:rsidRDefault="004D4554">
      <w:pPr>
        <w:rPr>
          <w:rFonts w:eastAsia="MS Minchofalt"/>
        </w:rPr>
      </w:pPr>
    </w:p>
    <w:p w:rsidR="004D4554" w:rsidRPr="006C5F82" w:rsidRDefault="004D4554" w:rsidP="0085360E">
      <w:pPr>
        <w:jc w:val="center"/>
        <w:rPr>
          <w:rFonts w:eastAsia="MS Minchofalt"/>
        </w:rPr>
      </w:pPr>
      <w:r w:rsidRPr="006C5F82">
        <w:rPr>
          <w:rFonts w:eastAsia="MS Minchofalt"/>
        </w:rPr>
        <w:t>(13.28)</w:t>
      </w:r>
    </w:p>
    <w:p w:rsidR="004D4554" w:rsidRPr="006C5F82" w:rsidRDefault="004D4554" w:rsidP="0085360E">
      <w:pPr>
        <w:jc w:val="center"/>
        <w:rPr>
          <w:rFonts w:eastAsia="MS Minchofalt"/>
        </w:rPr>
      </w:pPr>
    </w:p>
    <w:p w:rsidR="004D4554" w:rsidRPr="006C5F82" w:rsidRDefault="004D4554" w:rsidP="0072684F">
      <w:pPr>
        <w:pStyle w:val="Versequote0"/>
      </w:pPr>
      <w:r w:rsidRPr="006C5F82">
        <w:t>samaṁ paśyan hi sarvatra samavasthitam īśvaram |</w:t>
      </w:r>
    </w:p>
    <w:p w:rsidR="004D4554" w:rsidRPr="006C5F82" w:rsidRDefault="004D4554" w:rsidP="0072684F">
      <w:pPr>
        <w:pStyle w:val="Versequote0"/>
      </w:pPr>
      <w:r w:rsidRPr="006C5F82">
        <w:t>na hinasty ātmanātmānaṁ tato yāti parāṁ gatim ||</w:t>
      </w:r>
    </w:p>
    <w:p w:rsidR="004D4554" w:rsidRPr="006C5F82" w:rsidRDefault="004D4554">
      <w:pPr>
        <w:rPr>
          <w:rFonts w:eastAsia="MS Minchofalt"/>
        </w:rPr>
      </w:pPr>
    </w:p>
    <w:p w:rsidR="004D4554" w:rsidRPr="006C5F82" w:rsidRDefault="004D4554">
      <w:pPr>
        <w:rPr>
          <w:rFonts w:eastAsia="MS Minchofalt"/>
        </w:rPr>
      </w:pPr>
      <w:r w:rsidRPr="006C5F82">
        <w:rPr>
          <w:rFonts w:eastAsia="MS Minchofalt"/>
          <w:b/>
          <w:bCs/>
        </w:rPr>
        <w:t xml:space="preserve">śrīdharaḥ : </w:t>
      </w:r>
      <w:r w:rsidRPr="006C5F82">
        <w:rPr>
          <w:rFonts w:eastAsia="MS Minchofalt"/>
        </w:rPr>
        <w:t>kuta iti | ata āha samam iti | sarvatra bhūtamātre samaṁ samyag apracyuta-svarūpeṇāvasthitaṁ paramātmānaṁ paśyan | hi yasmād ātmanā svenaivātmānaṁ na hinasti | avidyayā sac-cid-ānanda-rūpam ātmānaṁ tiraskṛtya na vināśayati | tataś ca parāṁ gatiṁ mokṣaṁ prāpnoti | yat tv evaṁ na paśyati sa hi dehātma-darśī dehena sahātmānaṁ hinasti | tathā ca śrutiḥ—</w:t>
      </w:r>
    </w:p>
    <w:p w:rsidR="004D4554" w:rsidRPr="006C5F82" w:rsidRDefault="004D4554">
      <w:pPr>
        <w:rPr>
          <w:rFonts w:eastAsia="MS Minchofalt"/>
        </w:rPr>
      </w:pPr>
    </w:p>
    <w:p w:rsidR="004D4554" w:rsidRPr="006C5F82" w:rsidRDefault="004D4554">
      <w:pPr>
        <w:ind w:firstLine="720"/>
        <w:rPr>
          <w:rFonts w:eastAsia="MS Minchofalt"/>
          <w:color w:val="0000FF"/>
        </w:rPr>
      </w:pPr>
      <w:r w:rsidRPr="006C5F82">
        <w:rPr>
          <w:rFonts w:eastAsia="MS Minchofalt"/>
          <w:color w:val="0000FF"/>
        </w:rPr>
        <w:t xml:space="preserve">asūryā nāma te lokā andhena tamasāvṛtāḥ | </w:t>
      </w:r>
    </w:p>
    <w:p w:rsidR="004D4554" w:rsidRPr="006C5F82" w:rsidRDefault="004D4554">
      <w:pPr>
        <w:ind w:firstLine="720"/>
        <w:rPr>
          <w:rFonts w:eastAsia="MS Minchofalt"/>
        </w:rPr>
      </w:pPr>
      <w:r w:rsidRPr="006C5F82">
        <w:rPr>
          <w:rFonts w:eastAsia="MS Minchofalt"/>
          <w:color w:val="0000FF"/>
        </w:rPr>
        <w:t>tāṁs te pretyābhigacchanti ye ke cātma-hano janāḥ ||</w:t>
      </w:r>
      <w:r w:rsidRPr="006C5F82">
        <w:rPr>
          <w:rFonts w:eastAsia="MS Minchofalt"/>
        </w:rPr>
        <w:t xml:space="preserve"> [ī.u. 3] iti ||28|</w:t>
      </w:r>
    </w:p>
    <w:p w:rsidR="004D4554" w:rsidRPr="006C5F82" w:rsidRDefault="004D4554">
      <w:pPr>
        <w:rPr>
          <w:rFonts w:eastAsia="MS Minchofalt"/>
        </w:rPr>
      </w:pPr>
    </w:p>
    <w:p w:rsidR="004D4554" w:rsidRPr="006C5F82" w:rsidRDefault="004D4554">
      <w:r w:rsidRPr="006C5F82">
        <w:rPr>
          <w:rFonts w:eastAsia="MS Minchofalt"/>
          <w:b/>
          <w:bCs/>
        </w:rPr>
        <w:t>madhusūdanaḥ :</w:t>
      </w:r>
      <w:r w:rsidRPr="006C5F82">
        <w:rPr>
          <w:rFonts w:eastAsia="MS Minchofalt"/>
        </w:rPr>
        <w:t xml:space="preserve"> </w:t>
      </w:r>
      <w:r w:rsidRPr="006C5F82">
        <w:t xml:space="preserve">tad etad ātma-darśanaṁ phalena stauti rucy-utpattaye samam iti | </w:t>
      </w:r>
      <w:r w:rsidRPr="001C5505">
        <w:t xml:space="preserve">samavasthitaṁ janmādi-vināśānta-bhāva-vikāra-śūnyatayā samyaktayāvasthita-vināśitva-lābhaḥ | anyat prāg vyākhyātam | evaṁ pūrvokta-viśeṣaṇam ātmānaṁ paśyann ayam aham asmīti śāstra-dṛṣṭyā sākṣātkurvan na hinasty ātmanātmānam | </w:t>
      </w:r>
      <w:r w:rsidRPr="006C5F82">
        <w:t>sarvo hy ajñaḥ paramārtha-santam ekam akartr-abhoktṛ-paramānanda-rūpam ātmānam avidyayā sati bhāty api vastuni nāsti na bhātīti pratīti-janana-samarthayā svayam eva tiraskurvann asantam iva karotīti hinasty eva tam | tathāvidyayātmatvena paritgṛhītaṁ dehendriya-saṁghātam ātmānaṁ purātanaṁ hatvā navam ādatte karma-vaśād iti hinasty eva tam | ata ubhayathāpy ātmahaiva sarvo’py ajñaḥ | yam adhikṛtyeyaṁ śakuntalā-vacana-rūpā smṛtiḥ—</w:t>
      </w:r>
    </w:p>
    <w:p w:rsidR="004D4554" w:rsidRPr="006C5F82" w:rsidRDefault="004D4554"/>
    <w:p w:rsidR="004D4554" w:rsidRPr="006C5F82" w:rsidRDefault="004D4554">
      <w:pPr>
        <w:rPr>
          <w:color w:val="0000FF"/>
        </w:rPr>
      </w:pPr>
      <w:r w:rsidRPr="006C5F82">
        <w:tab/>
      </w:r>
      <w:r w:rsidRPr="006C5F82">
        <w:rPr>
          <w:color w:val="0000FF"/>
        </w:rPr>
        <w:t>kiṁ tena na kṛtaṁ pāpaṁ coreṇātmāpahāriṇā |</w:t>
      </w:r>
    </w:p>
    <w:p w:rsidR="004D4554" w:rsidRPr="006C5F82" w:rsidRDefault="004D4554">
      <w:r w:rsidRPr="006C5F82">
        <w:rPr>
          <w:color w:val="0000FF"/>
        </w:rPr>
        <w:tab/>
        <w:t>yo’nyathā santam ātmānam anyathā pratipadyate ||</w:t>
      </w:r>
      <w:r w:rsidRPr="006C5F82">
        <w:t xml:space="preserve"> iti |</w:t>
      </w:r>
    </w:p>
    <w:p w:rsidR="004D4554" w:rsidRPr="006C5F82" w:rsidRDefault="004D4554"/>
    <w:p w:rsidR="004D4554" w:rsidRPr="006C5F82" w:rsidRDefault="004D4554">
      <w:pPr>
        <w:rPr>
          <w:rFonts w:eastAsia="MS Minchofalt"/>
        </w:rPr>
      </w:pPr>
      <w:r w:rsidRPr="002677B5">
        <w:rPr>
          <w:rFonts w:eastAsia="MS Minchofalt"/>
        </w:rPr>
        <w:t>śrutiś</w:t>
      </w:r>
      <w:r w:rsidRPr="006C5F82">
        <w:rPr>
          <w:rFonts w:eastAsia="MS Minchofalt"/>
        </w:rPr>
        <w:t xml:space="preserve"> ca—</w:t>
      </w:r>
    </w:p>
    <w:p w:rsidR="004D4554" w:rsidRPr="006C5F82" w:rsidRDefault="004D4554">
      <w:pPr>
        <w:rPr>
          <w:rFonts w:eastAsia="MS Minchofalt"/>
        </w:rPr>
      </w:pPr>
    </w:p>
    <w:p w:rsidR="004D4554" w:rsidRPr="006C5F82" w:rsidRDefault="004D4554">
      <w:pPr>
        <w:ind w:firstLine="720"/>
        <w:rPr>
          <w:rFonts w:eastAsia="MS Minchofalt"/>
          <w:color w:val="0000FF"/>
        </w:rPr>
      </w:pPr>
      <w:r w:rsidRPr="006C5F82">
        <w:rPr>
          <w:rFonts w:eastAsia="MS Minchofalt"/>
          <w:color w:val="0000FF"/>
        </w:rPr>
        <w:t xml:space="preserve">asūryā nāma te lokā andhena tamasāvṛtāḥ | </w:t>
      </w:r>
    </w:p>
    <w:p w:rsidR="004D4554" w:rsidRPr="006C5F82" w:rsidRDefault="004D4554">
      <w:pPr>
        <w:ind w:firstLine="720"/>
        <w:rPr>
          <w:rFonts w:eastAsia="MS Minchofalt"/>
        </w:rPr>
      </w:pPr>
      <w:r w:rsidRPr="006C5F82">
        <w:rPr>
          <w:rFonts w:eastAsia="MS Minchofalt"/>
          <w:color w:val="0000FF"/>
        </w:rPr>
        <w:t>tāṁs te pretyābhigacchanti ye ke cātma-hano janāḥ ||</w:t>
      </w:r>
      <w:r w:rsidRPr="006C5F82">
        <w:rPr>
          <w:rFonts w:eastAsia="MS Minchofalt"/>
        </w:rPr>
        <w:t xml:space="preserve"> [ī.u.  3] iti </w:t>
      </w:r>
    </w:p>
    <w:p w:rsidR="004D4554" w:rsidRPr="006C5F82" w:rsidRDefault="004D4554">
      <w:pPr>
        <w:ind w:firstLine="720"/>
        <w:rPr>
          <w:rFonts w:eastAsia="MS Minchofalt"/>
        </w:rPr>
      </w:pPr>
    </w:p>
    <w:p w:rsidR="004D4554" w:rsidRPr="006C5F82" w:rsidRDefault="004D4554">
      <w:pPr>
        <w:rPr>
          <w:rFonts w:eastAsia="MS Minchofalt"/>
        </w:rPr>
      </w:pPr>
      <w:r w:rsidRPr="006C5F82">
        <w:rPr>
          <w:rFonts w:eastAsia="MS Minchofalt"/>
        </w:rPr>
        <w:t>asūryā asurasya sva-bhūtā āsuryā saṁpadā bhogyā ity arthaḥ | ātma-hana ity anātmany ātmābhimānina ity arthaḥ | ato ya ātmajñaḥ so’nātmany ātmābhimānaṁ śuddhātma-darśanena bādhate | ataḥ svarūpa-lābhāc ca hinasty ātmanātmānaṁ tato yāti parāṁ gatim | tata ātma-hananābhāvād avidyā-tat-kārya-nivṛtti-lakṣaṇāṁ muktim adhigacchatīty arthaḥ ||28|</w:t>
      </w:r>
    </w:p>
    <w:p w:rsidR="004D4554" w:rsidRPr="006C5F82" w:rsidRDefault="004D4554">
      <w:pPr>
        <w:rPr>
          <w:rFonts w:eastAsia="MS Minchofalt"/>
        </w:rPr>
      </w:pPr>
    </w:p>
    <w:p w:rsidR="004D4554" w:rsidRPr="006C5F82" w:rsidRDefault="004D4554">
      <w:pPr>
        <w:rPr>
          <w:rFonts w:eastAsia="MS Minchofalt"/>
        </w:rPr>
      </w:pPr>
      <w:r w:rsidRPr="006C5F82">
        <w:rPr>
          <w:rFonts w:eastAsia="MS Minchofalt"/>
          <w:b/>
          <w:bCs/>
        </w:rPr>
        <w:t xml:space="preserve">viśvanāthaḥ : </w:t>
      </w:r>
      <w:r w:rsidRPr="006C5F82">
        <w:rPr>
          <w:rFonts w:eastAsia="MS Minchofalt"/>
        </w:rPr>
        <w:t>ātmanā manasā kupatha-gāminā ātmānaṁ jīvaṁ na hinasti nādhaḥ-pātayati ||28||</w:t>
      </w:r>
    </w:p>
    <w:p w:rsidR="004D4554" w:rsidRPr="006C5F82" w:rsidRDefault="004D4554">
      <w:pPr>
        <w:rPr>
          <w:rFonts w:eastAsia="MS Minchofalt"/>
        </w:rPr>
      </w:pPr>
    </w:p>
    <w:p w:rsidR="004D4554" w:rsidRPr="006C5F82" w:rsidRDefault="004D4554">
      <w:pPr>
        <w:rPr>
          <w:rFonts w:eastAsia="MS Minchofalt"/>
        </w:rPr>
      </w:pPr>
      <w:r w:rsidRPr="006C5F82">
        <w:rPr>
          <w:rFonts w:eastAsia="MS Minchofalt"/>
          <w:b/>
          <w:bCs/>
        </w:rPr>
        <w:t xml:space="preserve">baladevaḥ : </w:t>
      </w:r>
      <w:r w:rsidRPr="006C5F82">
        <w:rPr>
          <w:rFonts w:eastAsia="MS Minchofalt"/>
        </w:rPr>
        <w:t>athokta-viṣayā tebhyo viviktam īśvaraṁ paśyan tad-darśana-mahimnā ca prakṛti-vikārebhyaḥ sva-vivekaṁ ca labhata ity āśayenāha samaṁ paśyan hīti | sarvatra bhūteṣu samaṁ yathā bhavaty evaṁ samyag-apracyuta-svarūpa-guṇatayāvasthitam īśvaraṁ paśyann ātmānaṁ svam ātmanā prakṛti-vikāra-viveka-grāhiṇā viṣaya-rasa-gṛdhnunā manasā na hinasti nādhaḥpātayati, sa tad-rasa-viraktena tena parām utkṛṣṭāṁ gatiṁ tad-vikārebhyaḥ svaiveka-khyātiṁ yāti ||28||</w:t>
      </w:r>
    </w:p>
    <w:p w:rsidR="004D4554" w:rsidRPr="006C5F82" w:rsidRDefault="004D4554">
      <w:pPr>
        <w:rPr>
          <w:rFonts w:eastAsia="MS Minchofalt"/>
        </w:rPr>
      </w:pPr>
    </w:p>
    <w:p w:rsidR="004D4554" w:rsidRPr="006C5F82" w:rsidRDefault="004D4554" w:rsidP="0085360E">
      <w:pPr>
        <w:jc w:val="center"/>
        <w:rPr>
          <w:rFonts w:eastAsia="MS Minchofalt"/>
        </w:rPr>
      </w:pPr>
      <w:r w:rsidRPr="006C5F82">
        <w:rPr>
          <w:rFonts w:eastAsia="MS Minchofalt"/>
        </w:rPr>
        <w:t>(13.29)</w:t>
      </w:r>
    </w:p>
    <w:p w:rsidR="004D4554" w:rsidRPr="006C5F82" w:rsidRDefault="004D4554" w:rsidP="0085360E">
      <w:pPr>
        <w:jc w:val="center"/>
        <w:rPr>
          <w:rFonts w:eastAsia="MS Minchofalt"/>
        </w:rPr>
      </w:pPr>
    </w:p>
    <w:p w:rsidR="004D4554" w:rsidRPr="006C5F82" w:rsidRDefault="004D4554" w:rsidP="0072684F">
      <w:pPr>
        <w:pStyle w:val="Versequote0"/>
      </w:pPr>
      <w:r w:rsidRPr="006C5F82">
        <w:t>prakṛtyaiva ca karmāṇi kriyamāṇāni sarvaśaḥ |</w:t>
      </w:r>
    </w:p>
    <w:p w:rsidR="004D4554" w:rsidRPr="006C5F82" w:rsidRDefault="004D4554" w:rsidP="0072684F">
      <w:pPr>
        <w:pStyle w:val="Versequote0"/>
      </w:pPr>
      <w:r w:rsidRPr="006C5F82">
        <w:t>yaḥ paśyati tathātmānam akartāraṁ sa paśyati ||</w:t>
      </w:r>
    </w:p>
    <w:p w:rsidR="004D4554" w:rsidRPr="006C5F82" w:rsidRDefault="004D4554">
      <w:pPr>
        <w:rPr>
          <w:rFonts w:eastAsia="MS Minchofalt"/>
        </w:rPr>
      </w:pPr>
    </w:p>
    <w:p w:rsidR="004D4554" w:rsidRPr="006C5F82" w:rsidRDefault="004D4554">
      <w:pPr>
        <w:rPr>
          <w:rFonts w:eastAsia="MS Minchofalt"/>
        </w:rPr>
      </w:pPr>
      <w:r w:rsidRPr="006C5F82">
        <w:rPr>
          <w:rFonts w:eastAsia="MS Minchofalt"/>
          <w:b/>
          <w:bCs/>
        </w:rPr>
        <w:t xml:space="preserve">śrīdharaḥ : </w:t>
      </w:r>
      <w:r w:rsidRPr="006C5F82">
        <w:rPr>
          <w:rFonts w:eastAsia="MS Minchofalt"/>
        </w:rPr>
        <w:t>nanu śubhāśubha-karma-kartṛtvena vaiṣamye dṛśyamāne katham ātmanaḥ samatvam ity āśaṅkyāha prakṛtyaiveti | prakṛtyaiva dehendriyākāreṇa pariṇatayā | sarvaśaḥ prakāraiḥ | kriyamāṇāni karmāṇi yaḥ paśyati | tathātmānaṁ cākartāraṁ dehābhimānenaiva ātmanaḥ kartṛtvaṁ na svataḥ | ity evaṁ yaḥ paśyati sa eva samyak paśyati | nānya ity arthaḥ |</w:t>
      </w:r>
    </w:p>
    <w:p w:rsidR="004D4554" w:rsidRPr="006C5F82" w:rsidRDefault="004D4554">
      <w:pPr>
        <w:rPr>
          <w:rFonts w:eastAsia="MS Minchofalt"/>
        </w:rPr>
      </w:pPr>
    </w:p>
    <w:p w:rsidR="004D4554" w:rsidRPr="006C5F82" w:rsidRDefault="004D4554">
      <w:r w:rsidRPr="006C5F82">
        <w:rPr>
          <w:rFonts w:eastAsia="MS Minchofalt"/>
          <w:b/>
          <w:bCs/>
        </w:rPr>
        <w:t xml:space="preserve">madhusūdanaḥ : </w:t>
      </w:r>
      <w:r w:rsidRPr="006C5F82">
        <w:rPr>
          <w:rFonts w:eastAsia="MS Minchofalt"/>
        </w:rPr>
        <w:t>nanu</w:t>
      </w:r>
      <w:r w:rsidRPr="006C5F82">
        <w:t xml:space="preserve"> śubhāśubha-karma-kartāraḥ pratidehaṁ bhinnā ātmano viṣamāś ca tat-tad-vicitra-phala-bhoktṛtveneti kathaṁ sarva-bhūta-stham ekam ātmānaṁ samaṁ paśyan na hinasty ātmanātmānam ity uktam ata āha </w:t>
      </w:r>
      <w:r w:rsidRPr="006C5F82">
        <w:rPr>
          <w:rFonts w:eastAsia="MS Minchofalt"/>
        </w:rPr>
        <w:t xml:space="preserve">prakṛtyaiveti | karmāṇi </w:t>
      </w:r>
      <w:r w:rsidRPr="006C5F82">
        <w:t xml:space="preserve">vāṅ-manaḥ-kāyārabhyāṇi sarvaśaḥ sarvaiḥ prakāraiḥ prakṛtyaiva </w:t>
      </w:r>
      <w:r w:rsidRPr="006C5F82">
        <w:rPr>
          <w:rFonts w:eastAsia="MS Minchofalt"/>
        </w:rPr>
        <w:t>dehendriya-saṅghātākāra-pariṇatayā sarva-vikāra-kāraṇa-bhūtayā</w:t>
      </w:r>
      <w:r w:rsidRPr="006C5F82">
        <w:t xml:space="preserve"> triguṇātmikayā bhagavan-māyayaiva </w:t>
      </w:r>
      <w:r w:rsidRPr="006C5F82">
        <w:rPr>
          <w:rFonts w:eastAsia="MS Minchofalt"/>
        </w:rPr>
        <w:t>kriyamāṇāni na tu puruṣeṇa sarva-vikāra-śūnyena yo vivekī paśyati, evaṁ kṣetreṇa kriyamāṇeṣv api karmasu ātmānaṁ kṣetrajñam akartāraṁ sarvopādhi-vivarjitam asaṅgam ekaṁ sarvatra samaṁ yaḥ paśyati, tathā-śabdaḥ paśyatīti-kriyā-karṣaṇārthaḥ, sa paśyati sa paramārtha-darśīti pūrvavat | sa-vikārasya kṣetrasya tat-tad-vicitra-karma-kartṛtvena prati-dehaṁ bhede’pi vaiṣamye’pi na nirviśeṣasyākartur ākāśasyeva na bhede pramāṇaṁ kiṁcid ātmana ity upapāditaṁ prāk ||29||</w:t>
      </w:r>
    </w:p>
    <w:p w:rsidR="004D4554" w:rsidRPr="006C5F82" w:rsidRDefault="004D4554">
      <w:pPr>
        <w:rPr>
          <w:rFonts w:eastAsia="MS Minchofalt"/>
        </w:rPr>
      </w:pPr>
    </w:p>
    <w:p w:rsidR="004D4554" w:rsidRPr="006C5F82" w:rsidRDefault="004D4554">
      <w:pPr>
        <w:rPr>
          <w:rFonts w:eastAsia="MS Minchofalt"/>
        </w:rPr>
      </w:pPr>
      <w:r w:rsidRPr="006C5F82">
        <w:rPr>
          <w:rFonts w:eastAsia="MS Minchofalt"/>
          <w:b/>
          <w:bCs/>
        </w:rPr>
        <w:t xml:space="preserve">viśvanāthaḥ : </w:t>
      </w:r>
      <w:r w:rsidRPr="006C5F82">
        <w:rPr>
          <w:rFonts w:eastAsia="MS Minchofalt"/>
        </w:rPr>
        <w:t>prakṛtyaiva dehendriyādyākāreṇa pariṇatayā sarvaśaḥ sarvāṇy ātmānaṁ jīvaṁ dehābhimānenaiva ātmanaḥ kartṛtvam, na tu svataḥ | ity evaṁ yaḥ paśyatīty arthaḥ ||29||</w:t>
      </w:r>
    </w:p>
    <w:p w:rsidR="004D4554" w:rsidRPr="006C5F82" w:rsidRDefault="004D4554">
      <w:pPr>
        <w:rPr>
          <w:rFonts w:eastAsia="MS Minchofalt"/>
        </w:rPr>
      </w:pPr>
    </w:p>
    <w:p w:rsidR="004D4554" w:rsidRPr="006C5F82" w:rsidRDefault="004D4554">
      <w:pPr>
        <w:rPr>
          <w:rFonts w:eastAsia="MS Minchofalt"/>
        </w:rPr>
      </w:pPr>
      <w:r w:rsidRPr="006C5F82">
        <w:rPr>
          <w:rFonts w:eastAsia="MS Minchofalt"/>
          <w:b/>
          <w:bCs/>
        </w:rPr>
        <w:t>baladevaḥ :</w:t>
      </w:r>
      <w:r w:rsidRPr="006C5F82">
        <w:rPr>
          <w:rFonts w:eastAsia="MS Minchofalt"/>
        </w:rPr>
        <w:t xml:space="preserve"> prakṛteḥ sva-vivekaṁ kathaṁ yātīty apekṣāyāṁ tatra prakāram āha - prakṛtyaiveti dvābhyām | yaḥ sarvāṇi karmāṇi prakṛtyaiva cān mad-adhiṣṭhitayeśvara-preritayā kriyamāṇāni paśyati, tathātmānaṁ teṣāṁ karmaṇām akartāraṁ paśyati, sa eva paśyati sva-yāthāṭmya-darśī bhavati | ayam arthaḥ na khalu vijñānānanda-svabhāvo’haṁ yuddha-yajñādīni duḥkha-mayāni karmāṇi karomi, kintv anādibhogavāsanenāvivekinā mayādhiṣṭhitā mad-bhoga-siddhaye mad-dehādi-dvārā tāni karotīti tad-dhetukatvāt saiva tat-kartṛīti karma-kāriṇyāḥ prakṛtes tad-akartā śuddho jīvo viviktaḥ | śuddhasyāpi kartṛtvaṁ tu paśyatīty anena vyaktam iti ||</w:t>
      </w:r>
    </w:p>
    <w:p w:rsidR="004D4554" w:rsidRPr="006C5F82" w:rsidRDefault="004D4554">
      <w:pPr>
        <w:rPr>
          <w:rFonts w:eastAsia="MS Minchofalt"/>
        </w:rPr>
      </w:pPr>
    </w:p>
    <w:p w:rsidR="004D4554" w:rsidRPr="006C5F82" w:rsidRDefault="004D4554" w:rsidP="0085360E">
      <w:pPr>
        <w:jc w:val="center"/>
        <w:rPr>
          <w:rFonts w:eastAsia="MS Minchofalt"/>
        </w:rPr>
      </w:pPr>
      <w:r w:rsidRPr="006C5F82">
        <w:rPr>
          <w:rFonts w:eastAsia="MS Minchofalt"/>
        </w:rPr>
        <w:t>(13.30)</w:t>
      </w:r>
    </w:p>
    <w:p w:rsidR="004D4554" w:rsidRPr="006C5F82" w:rsidRDefault="004D4554" w:rsidP="0085360E">
      <w:pPr>
        <w:jc w:val="center"/>
        <w:rPr>
          <w:rFonts w:eastAsia="MS Minchofalt"/>
        </w:rPr>
      </w:pPr>
    </w:p>
    <w:p w:rsidR="004D4554" w:rsidRPr="006C5F82" w:rsidRDefault="004D4554" w:rsidP="0072684F">
      <w:pPr>
        <w:pStyle w:val="Versequote0"/>
      </w:pPr>
      <w:r w:rsidRPr="006C5F82">
        <w:t>yadā bhūta-pṛthag-bhāvam ekastham anupaśyati |</w:t>
      </w:r>
    </w:p>
    <w:p w:rsidR="004D4554" w:rsidRPr="006C5F82" w:rsidRDefault="004D4554" w:rsidP="0072684F">
      <w:pPr>
        <w:pStyle w:val="Versequote0"/>
      </w:pPr>
      <w:r w:rsidRPr="006C5F82">
        <w:t>tata eva ca vistāraṁ brahma saṁpadyate tadā ||</w:t>
      </w:r>
    </w:p>
    <w:p w:rsidR="004D4554" w:rsidRPr="006C5F82" w:rsidRDefault="004D4554">
      <w:pPr>
        <w:rPr>
          <w:rFonts w:eastAsia="MS Minchofalt"/>
        </w:rPr>
      </w:pPr>
    </w:p>
    <w:p w:rsidR="004D4554" w:rsidRPr="006C5F82" w:rsidRDefault="004D4554">
      <w:pPr>
        <w:rPr>
          <w:rFonts w:eastAsia="MS Minchofalt"/>
        </w:rPr>
      </w:pPr>
      <w:r w:rsidRPr="006C5F82">
        <w:rPr>
          <w:rFonts w:eastAsia="MS Minchofalt"/>
          <w:b/>
          <w:bCs/>
        </w:rPr>
        <w:t xml:space="preserve">śrīdharaḥ : </w:t>
      </w:r>
      <w:r w:rsidRPr="006C5F82">
        <w:rPr>
          <w:rFonts w:eastAsia="MS Minchofalt"/>
        </w:rPr>
        <w:t>idānīṁ tu bhūtānām api prakṛtis tāvan-mātratvenābhedād bhūta-bheda-kṛtam apy ātmano bhedam apaśyan brahmatvam upaitīty āha yadeti | yadā bhūtānāṁ sthāvara-jaṅgamānāṁ pṛthag-bhāvaṁ bhedaṁ pṛthaktvam ekastham ekasyām eveśra-śakti-rūpāyāṁ prakṛtau pralaye sthitam anupaśyati ālocayati | ataeva tasyā eva prakṛteḥ sakāśād bhūtānāṁ vistāraṁ sṛṣṭi-samaye’nupaśyati | tadā prakṛti-tāvan-mātratvena bhūtānām apy abhedaṁ paśyan paripūrṇaṁ brahma sampadyate | brahmaiva bhavatīty arthaḥ ||30||</w:t>
      </w:r>
    </w:p>
    <w:p w:rsidR="004D4554" w:rsidRPr="006C5F82" w:rsidRDefault="004D4554">
      <w:pPr>
        <w:rPr>
          <w:rFonts w:eastAsia="MS Minchofalt"/>
        </w:rPr>
      </w:pPr>
    </w:p>
    <w:p w:rsidR="004D4554" w:rsidRPr="006C5F82" w:rsidRDefault="004D4554">
      <w:r w:rsidRPr="006C5F82">
        <w:rPr>
          <w:rFonts w:eastAsia="MS Minchofalt"/>
          <w:b/>
          <w:bCs/>
        </w:rPr>
        <w:t xml:space="preserve">madhusūdanaḥ </w:t>
      </w:r>
      <w:r w:rsidRPr="006C5F82">
        <w:rPr>
          <w:rFonts w:eastAsia="MS Minchofalt"/>
        </w:rPr>
        <w:t xml:space="preserve">: tad evam āpātataḥ kṣetra-bheda-darśanam anabhyanujñāya kṣetra-bheda-darśanam apākṛtam idānīṁ tu kṣetra-bheda-darśanam api māyikatvenāpākaroti yadeti | </w:t>
      </w:r>
      <w:r w:rsidRPr="006C5F82">
        <w:rPr>
          <w:b/>
          <w:bCs/>
        </w:rPr>
        <w:t xml:space="preserve">yadā </w:t>
      </w:r>
      <w:r w:rsidRPr="006C5F82">
        <w:t xml:space="preserve">yasmin kāle bhūtānāṁ sthāvara-jaṅgamānāṁ sarveṣām api jaḍa-vargāṇāṁ </w:t>
      </w:r>
      <w:r w:rsidRPr="001C5505">
        <w:t>pṛthag-bhāvaṁ</w:t>
      </w:r>
      <w:r w:rsidRPr="006C5F82">
        <w:t xml:space="preserve"> pṛthaktvam paraspara-bhinnatvam eka-stham ekasminn evātmani sad-rūpe sthitaṁ kalpitaṁ kalpitasyādhiṣṭhānād anatirekât sad-rūpātma-svarūpād anatiriktam anupaśyati śāstrācāryopadeśam </w:t>
      </w:r>
      <w:r w:rsidRPr="001C5505">
        <w:t xml:space="preserve">anu svayam ālocayati </w:t>
      </w:r>
      <w:r w:rsidRPr="006C5F82">
        <w:rPr>
          <w:color w:val="0000FF"/>
        </w:rPr>
        <w:t xml:space="preserve">ātmaivedaṁ sarvam </w:t>
      </w:r>
      <w:r w:rsidRPr="006C5F82">
        <w:t xml:space="preserve">[chā.u. 7.25.2] iti | </w:t>
      </w:r>
      <w:r w:rsidRPr="001C5505">
        <w:t>evam api māyāv-vaśāt tata ek</w:t>
      </w:r>
      <w:r w:rsidRPr="006C5F82">
        <w:t xml:space="preserve">asmād ātmana eva vistāraṁ bhūtānāṁ pṛthag-bhāvaṁ ca svapna-māyāvad anupaśyati </w:t>
      </w:r>
      <w:r w:rsidRPr="001C5505">
        <w:t xml:space="preserve">brahma saṁpadyate </w:t>
      </w:r>
      <w:r w:rsidRPr="006C5F82">
        <w:t>tadā sajātīya-vijātīya-bheda-darśanābhāvād brahmaiva sarvānartha-śūnyaṁ bhavati tasmin kāle |</w:t>
      </w:r>
    </w:p>
    <w:p w:rsidR="004D4554" w:rsidRPr="006C5F82" w:rsidRDefault="004D4554"/>
    <w:p w:rsidR="004D4554" w:rsidRPr="006C5F82" w:rsidRDefault="004D4554">
      <w:pPr>
        <w:ind w:left="720"/>
        <w:rPr>
          <w:rFonts w:eastAsia="MS Minchofalt"/>
          <w:color w:val="0000FF"/>
        </w:rPr>
      </w:pPr>
      <w:r w:rsidRPr="006C5F82">
        <w:rPr>
          <w:rFonts w:eastAsia="MS Minchofalt"/>
          <w:color w:val="0000FF"/>
        </w:rPr>
        <w:t>yasmin sarvāṇi bhūtāni ātmaivābhūd vijānataḥ |</w:t>
      </w:r>
    </w:p>
    <w:p w:rsidR="004D4554" w:rsidRPr="006C5F82" w:rsidRDefault="004D4554">
      <w:pPr>
        <w:ind w:left="720"/>
        <w:rPr>
          <w:rFonts w:eastAsia="MS Minchofalt"/>
        </w:rPr>
      </w:pPr>
      <w:r w:rsidRPr="006C5F82">
        <w:rPr>
          <w:rFonts w:eastAsia="MS Minchofalt"/>
          <w:color w:val="0000FF"/>
        </w:rPr>
        <w:t xml:space="preserve">tatra ko mohaḥ kaḥ śoka ekatvam anupaśyataḥ || </w:t>
      </w:r>
      <w:r w:rsidRPr="006C5F82">
        <w:rPr>
          <w:rFonts w:eastAsia="MS Minchofalt"/>
        </w:rPr>
        <w:t xml:space="preserve">[ī.u.  7] iti </w:t>
      </w:r>
      <w:r w:rsidRPr="002677B5">
        <w:rPr>
          <w:rFonts w:eastAsia="MS Minchofalt"/>
        </w:rPr>
        <w:t>śruteḥ</w:t>
      </w:r>
      <w:r w:rsidRPr="006C5F82">
        <w:rPr>
          <w:rFonts w:eastAsia="MS Minchofalt"/>
        </w:rPr>
        <w:t xml:space="preserve"> |</w:t>
      </w:r>
    </w:p>
    <w:p w:rsidR="004D4554" w:rsidRPr="006C5F82" w:rsidRDefault="004D4554">
      <w:pPr>
        <w:ind w:left="720"/>
        <w:rPr>
          <w:rFonts w:eastAsia="MS Minchofalt"/>
        </w:rPr>
      </w:pPr>
    </w:p>
    <w:p w:rsidR="004D4554" w:rsidRPr="006C5F82" w:rsidRDefault="004D4554">
      <w:pPr>
        <w:rPr>
          <w:rFonts w:eastAsia="MS Minchofalt"/>
        </w:rPr>
      </w:pPr>
      <w:r w:rsidRPr="006C5F82">
        <w:rPr>
          <w:rFonts w:eastAsia="MS Minchofalt"/>
        </w:rPr>
        <w:t>prakṛtyaiva cety atrātma-bhedo nirākṛtaḥ | yadā bhūta-pṛthag-bhāvam ity atra tv anātma-bhedo’pīti viśeṣaḥ ||30||</w:t>
      </w:r>
    </w:p>
    <w:p w:rsidR="004D4554" w:rsidRPr="006C5F82" w:rsidRDefault="004D4554">
      <w:pPr>
        <w:rPr>
          <w:rFonts w:eastAsia="MS Minchofalt"/>
        </w:rPr>
      </w:pPr>
    </w:p>
    <w:p w:rsidR="004D4554" w:rsidRPr="006C5F82" w:rsidRDefault="004D4554">
      <w:pPr>
        <w:rPr>
          <w:rFonts w:eastAsia="MS Minchofalt"/>
        </w:rPr>
      </w:pPr>
      <w:r w:rsidRPr="006C5F82">
        <w:rPr>
          <w:rFonts w:eastAsia="MS Minchofalt"/>
          <w:b/>
          <w:bCs/>
        </w:rPr>
        <w:t xml:space="preserve">viśvanāthaḥ : </w:t>
      </w:r>
      <w:r w:rsidRPr="006C5F82">
        <w:rPr>
          <w:rFonts w:eastAsia="MS Minchofalt"/>
        </w:rPr>
        <w:t>yadā bhūtānāṁ sthāvara-jaṅgamānāṁ pṛthag-bhāvaṁ tat-tad-ākāra-gataṁ pārthakyam ekastham ekasyāṁ prakṛtāv eva sthitaṁ pralaya-kāle anupaśyaty ālocayati | tataḥ prakṛteḥ sakāśād eva bhūtānāṁ vistāraṁ sṛṣṭi-samaye’nupaśyati tadā brahma sampadyate brahmaiva bhavatīty arthaḥ ||30||</w:t>
      </w:r>
    </w:p>
    <w:p w:rsidR="004D4554" w:rsidRPr="006C5F82" w:rsidRDefault="004D4554">
      <w:pPr>
        <w:rPr>
          <w:rFonts w:eastAsia="MS Minchofalt"/>
        </w:rPr>
      </w:pPr>
    </w:p>
    <w:p w:rsidR="004D4554" w:rsidRPr="006C5F82" w:rsidRDefault="004D4554">
      <w:pPr>
        <w:rPr>
          <w:rFonts w:eastAsia="MS Minchofalt"/>
        </w:rPr>
      </w:pPr>
      <w:r w:rsidRPr="006C5F82">
        <w:rPr>
          <w:rFonts w:eastAsia="MS Minchofalt"/>
          <w:b/>
          <w:bCs/>
        </w:rPr>
        <w:t xml:space="preserve">baladevaḥ : </w:t>
      </w:r>
      <w:r w:rsidRPr="006C5F82">
        <w:rPr>
          <w:rFonts w:eastAsia="MS Minchofalt"/>
        </w:rPr>
        <w:t>yadeti | ayaṁ jīvo yadā bhūtānāṁ deva-mānavādīnāṁ pṛthag-bhāvaṁ tat-tad-ākāra-gataṁ devatva-mānavatva-dīrghatva-hrasvatvādi-rūpa-pārthakyam ekasthaṁ prakṛti-gatam eva pralaye’nupaśyati tataḥ prakṛtita eva sarge teṣāṁ devatvādīnāṁ vistāraṁ ca paśyati, na tv ātmasthaṁ tat pṛthag-bhāvaṁ na cāṭmanas tad-vistāraṁ ca paśyati | sva-prakṛti-viviktātma-darśī | tadā tad brahma sampadyate tad-viviktam abhivyaktāpahata-pāpmatvādi-bṛhad-guṇāṣṭakam svam anubhavatīty arthaḥ ||30||</w:t>
      </w:r>
    </w:p>
    <w:p w:rsidR="004D4554" w:rsidRPr="006C5F82" w:rsidRDefault="004D4554">
      <w:pPr>
        <w:rPr>
          <w:rFonts w:eastAsia="MS Minchofalt"/>
        </w:rPr>
      </w:pPr>
    </w:p>
    <w:p w:rsidR="004D4554" w:rsidRPr="006C5F82" w:rsidRDefault="004D4554" w:rsidP="0085360E">
      <w:pPr>
        <w:jc w:val="center"/>
        <w:rPr>
          <w:rFonts w:eastAsia="MS Minchofalt"/>
        </w:rPr>
      </w:pPr>
      <w:r w:rsidRPr="006C5F82">
        <w:rPr>
          <w:rFonts w:eastAsia="MS Minchofalt"/>
        </w:rPr>
        <w:t>(13.31)</w:t>
      </w:r>
    </w:p>
    <w:p w:rsidR="004D4554" w:rsidRPr="006C5F82" w:rsidRDefault="004D4554" w:rsidP="0085360E">
      <w:pPr>
        <w:jc w:val="center"/>
        <w:rPr>
          <w:rFonts w:eastAsia="MS Minchofalt"/>
        </w:rPr>
      </w:pPr>
    </w:p>
    <w:p w:rsidR="004D4554" w:rsidRPr="006C5F82" w:rsidRDefault="004D4554" w:rsidP="0072684F">
      <w:pPr>
        <w:pStyle w:val="Versequote0"/>
      </w:pPr>
      <w:r w:rsidRPr="006C5F82">
        <w:t>anāditvān nirguṇatvāt paramātmāyam avyayaḥ |</w:t>
      </w:r>
    </w:p>
    <w:p w:rsidR="004D4554" w:rsidRPr="006C5F82" w:rsidRDefault="004D4554" w:rsidP="0072684F">
      <w:pPr>
        <w:pStyle w:val="Versequote0"/>
      </w:pPr>
      <w:r w:rsidRPr="006C5F82">
        <w:t>śarīra-stho’pi kaunteya na karoti na lipyate ||</w:t>
      </w:r>
    </w:p>
    <w:p w:rsidR="004D4554" w:rsidRPr="006C5F82" w:rsidRDefault="004D4554">
      <w:pPr>
        <w:rPr>
          <w:rFonts w:eastAsia="MS Minchofalt"/>
        </w:rPr>
      </w:pPr>
    </w:p>
    <w:p w:rsidR="004D4554" w:rsidRPr="006C5F82" w:rsidRDefault="004D4554">
      <w:pPr>
        <w:rPr>
          <w:rFonts w:eastAsia="MS Minchofalt"/>
        </w:rPr>
      </w:pPr>
      <w:r w:rsidRPr="006C5F82">
        <w:rPr>
          <w:rFonts w:eastAsia="MS Minchofalt"/>
          <w:b/>
          <w:bCs/>
        </w:rPr>
        <w:t xml:space="preserve">śrīdharaḥ : </w:t>
      </w:r>
      <w:r w:rsidRPr="006C5F82">
        <w:rPr>
          <w:rFonts w:eastAsia="MS Minchofalt"/>
        </w:rPr>
        <w:t>tathāpi parameśvarasya saṁsārāvasthāyāṁ deha-sambandha-nimittaiḥ karmabhis tat-phalaiś ca sukha-duḥkhādibhir vaiṣamyaṁ duṣpariharam iti kutaḥ sama-darśanaṁ | tatrāha anāditvād iti | yad utpattimat tad eva hi vyeti vināśam eti | yac ca guṇavad vastu tasya hi guṇa-nāśe vyayo bhavati | ayaṁ tu paramātmā anādi nirguṇaś ca | ato’vyayo’vikārīty arthaḥ | tasmāt śarīre sthito’pi na kiñcit karoti | na ca karma-phalair lipyate ||31||</w:t>
      </w:r>
    </w:p>
    <w:p w:rsidR="004D4554" w:rsidRPr="006C5F82" w:rsidRDefault="004D4554">
      <w:pPr>
        <w:rPr>
          <w:rFonts w:eastAsia="MS Minchofalt"/>
        </w:rPr>
      </w:pPr>
    </w:p>
    <w:p w:rsidR="004D4554" w:rsidRPr="006C5F82" w:rsidRDefault="004D4554">
      <w:r w:rsidRPr="006C5F82">
        <w:rPr>
          <w:rFonts w:eastAsia="MS Minchofalt"/>
          <w:b/>
          <w:bCs/>
        </w:rPr>
        <w:t xml:space="preserve">madhusūdanaḥ : </w:t>
      </w:r>
      <w:r w:rsidRPr="006C5F82">
        <w:rPr>
          <w:rFonts w:eastAsia="MS Minchofalt"/>
        </w:rPr>
        <w:t xml:space="preserve">ātmanaḥ </w:t>
      </w:r>
      <w:r w:rsidRPr="001C5505">
        <w:t xml:space="preserve">svato’kartṛtve’pi śarīra-sambandhopādhikaṁ kartṛtvaṁ syād ity āśaṅkām apanudan yaḥ paśyati tathātmānam akartāraṁ sa paśyatīty etad vivṛṇoti anādirvād iti </w:t>
      </w:r>
      <w:r w:rsidRPr="006C5F82">
        <w:t>| ayam aparokṣaḥ paramātmā parameśvarābhinnaḥ pratyag-ātmāvyayo na vyetīty avyayaḥ sarva-vikāra-śūnya ity arthaḥ | tatra vyayo dvedhā dharmi-svarūpasyaivotpattimattayā vā dharmi-svarūpasyānutpādyatve’pi dharmāṇām evotpatty-ādimattayā vā | tatrādyam apākaroti anāditvād iti | ādiḥ prāg asattvāvasthā | sā ca nāsti sarvadā sata ātmanaḥ | atas tasya kāraṇābhāvāj janmābhāvaḥ | na hy anāder janma sambhavati | tad-abhāve ca tad-uttara-bhāvino bhāva-vikārā na sambhavanty eva | ato na svarūpeṇa vyetīty arthaḥ |</w:t>
      </w:r>
    </w:p>
    <w:p w:rsidR="004D4554" w:rsidRPr="006C5F82" w:rsidRDefault="004D4554"/>
    <w:p w:rsidR="004D4554" w:rsidRPr="006C5F82" w:rsidRDefault="004D4554">
      <w:r w:rsidRPr="006C5F82">
        <w:t xml:space="preserve">dvitīyaṁ nirākaroti </w:t>
      </w:r>
      <w:r w:rsidRPr="001C5505">
        <w:t xml:space="preserve">nirguṇatvād iti </w:t>
      </w:r>
      <w:r w:rsidRPr="006C5F82">
        <w:t xml:space="preserve">| nirdharmakatvād ity arthaḥ | na hi dharmiṇam avikṛtya kaścid dharma upaity apaiti vā dharma-dharmiṇos tādātmyād ayaṁ tu nirdharmako’to na dharma-dvārāpi vyetīty arthaḥ | </w:t>
      </w:r>
      <w:r w:rsidRPr="006C5F82">
        <w:rPr>
          <w:color w:val="0000FF"/>
        </w:rPr>
        <w:t xml:space="preserve">avināśī vā are’yam ātmānucchitti-dharmā </w:t>
      </w:r>
      <w:r w:rsidRPr="006C5F82">
        <w:t xml:space="preserve">[bṛ.ā.u. 4.5.14] iti </w:t>
      </w:r>
      <w:r w:rsidRPr="002677B5">
        <w:t>śruteḥ</w:t>
      </w:r>
      <w:r w:rsidRPr="006C5F82">
        <w:t xml:space="preserve"> | yasmād eṣa jāyate’sti vardhate vipariṇamate’pakṣīyate vinaśyatīty evaṁ ṣaḍ-bhāva-vikāra-śūnya ādhyāsikena sambandhena śarīra-stho’pi tasmin kurvaty ayam ātmā na karoti | yathādhyāsikena sambandhena jala-sthaḥ savitā tasmiṁś calaty api na calaty eva tadvat | yato na lipyate na tv ayam akartṛtvād ity arthaḥ | icchā dveṣaḥ sukhaṁ duḥkham ity-ādīnāṁ kṣetra-dharmatva-kathanāt | prakṛtyaiva ca karmāṇi kriyamāṇānīti māyā-kāryatva-vyapadeśāc ca | ataeva paramārtha-darśināṁ sarva-karmādhikāra-nivṛttir iti prāg-vyākhyātam | etenātmano nirdharmakatva-kathanāt svagata-bhedo’pi nirastaḥ | </w:t>
      </w:r>
      <w:r w:rsidRPr="006C5F82">
        <w:rPr>
          <w:color w:val="0000FF"/>
        </w:rPr>
        <w:t xml:space="preserve">prakṛtyaiva ca karmāṇi </w:t>
      </w:r>
      <w:r w:rsidRPr="006C5F82">
        <w:t xml:space="preserve">[gītā 13.29] ity atra sajātīya-bhedo nivāritaḥ | </w:t>
      </w:r>
      <w:r w:rsidRPr="006C5F82">
        <w:rPr>
          <w:color w:val="0000FF"/>
        </w:rPr>
        <w:t xml:space="preserve">yadā bhūta-pṛthag-bhāvam </w:t>
      </w:r>
      <w:r w:rsidRPr="006C5F82">
        <w:t xml:space="preserve">[gītā 13.30] ity atra vijātīya-bhedaḥ | </w:t>
      </w:r>
      <w:r w:rsidRPr="006C5F82">
        <w:rPr>
          <w:color w:val="0000FF"/>
        </w:rPr>
        <w:t xml:space="preserve">anāditvān nirguṇatvād </w:t>
      </w:r>
      <w:r w:rsidRPr="006C5F82">
        <w:t>[gītā 13.31] ity atra svagato bheda ity advitīyaṁ brahmaivātmeti siddham ||31||</w:t>
      </w:r>
    </w:p>
    <w:p w:rsidR="004D4554" w:rsidRPr="006C5F82" w:rsidRDefault="004D4554">
      <w:pPr>
        <w:rPr>
          <w:rFonts w:eastAsia="MS Minchofalt"/>
        </w:rPr>
      </w:pPr>
    </w:p>
    <w:p w:rsidR="004D4554" w:rsidRPr="006C5F82" w:rsidRDefault="004D4554">
      <w:pPr>
        <w:rPr>
          <w:rFonts w:eastAsia="MS Minchofalt"/>
        </w:rPr>
      </w:pPr>
      <w:r w:rsidRPr="006C5F82">
        <w:rPr>
          <w:rFonts w:eastAsia="MS Minchofalt"/>
          <w:b/>
          <w:bCs/>
        </w:rPr>
        <w:t xml:space="preserve">viśvanāthaḥ : </w:t>
      </w:r>
      <w:r w:rsidRPr="006C5F82">
        <w:rPr>
          <w:rFonts w:eastAsia="MS Minchofalt"/>
        </w:rPr>
        <w:t>nanu kāraṇaṁ guṇa-saṅgo’sya sad-asad-yoni-janmasu ity uktam | tatra deha-gatatvena tulyatve’pi jīvātmaiva guṇa-liptaḥ saṁsarati na tu paramātmeti | kuta ity ata āha anāditvād iti | na vidyate ādiḥ kāraṇaṁ yataḥ sa anādiḥ | yathā pañcamy-anta-padārthenānuttama-śabdena paramottama ucyate tathaiva anādi-śabdena parama-kāraṇam ucyate | tataś cānāditvāt parama-kāraṇatvāt nirguṇatvān nirgatā guṇaḥ sṛṣṭyādayo yatas tasya bhāvas tattvaṁ tasmāc ca jīvātmano vilakṣaṇo’yaṁ paramātmā | avyayaḥ sarvadaiva sarvathaiva svīya-jñānānandādi-vyaya-rahitaḥ | śarīra-stho’pi tad-dharmāgrahaṇāt na karoti jīvavat na kartā, na bhoktā bhavati, na ca lipyate śarīra-guṇa-liptaś ca na bhavati ||31||</w:t>
      </w:r>
    </w:p>
    <w:p w:rsidR="004D4554" w:rsidRPr="006C5F82" w:rsidRDefault="004D4554">
      <w:pPr>
        <w:rPr>
          <w:rFonts w:eastAsia="MS Minchofalt"/>
        </w:rPr>
      </w:pPr>
    </w:p>
    <w:p w:rsidR="004D4554" w:rsidRPr="006C5F82" w:rsidRDefault="004D4554">
      <w:pPr>
        <w:rPr>
          <w:rFonts w:eastAsia="MS Minchofalt"/>
        </w:rPr>
      </w:pPr>
      <w:r w:rsidRPr="006C5F82">
        <w:rPr>
          <w:rFonts w:eastAsia="MS Minchofalt"/>
          <w:b/>
          <w:bCs/>
        </w:rPr>
        <w:t xml:space="preserve">baladevaḥ : </w:t>
      </w:r>
      <w:r w:rsidRPr="006C5F82">
        <w:rPr>
          <w:rFonts w:eastAsia="MS Minchofalt"/>
        </w:rPr>
        <w:t>nanu pareśam ātmānaṁ ca viviktaṁ paśyati kṛtārtho bhavatīty uktir ayuktā etebhya eva bhūtebhyaḥ samutthāya tāny evānu vinaśyati na prety asaṁjñāsti iti jīvasya dehena sahotpatti-vināśa-śravaṇād iti cet tatrāha anāditvād iti | ayam ātmā jīvaḥ śarīrastho’py anāditvāt param avyayo’vyayatva-pradhāna-dharmatvād vināśa-śūnyo nirguṇatvād viśuddha-jñānānandatvān na yuddha-yajñādi-karma karoti | ataḥ śarīrendriya-svabhāvenotpatti-vināśa-lakṣaṇena na lipyate | śruty-arthas tv aupacārikatayā neyaḥ ||31||</w:t>
      </w:r>
    </w:p>
    <w:p w:rsidR="004D4554" w:rsidRPr="006C5F82" w:rsidRDefault="004D4554">
      <w:pPr>
        <w:rPr>
          <w:rFonts w:eastAsia="MS Minchofalt"/>
        </w:rPr>
      </w:pPr>
    </w:p>
    <w:p w:rsidR="004D4554" w:rsidRPr="006C5F82" w:rsidRDefault="004D4554" w:rsidP="0085360E">
      <w:pPr>
        <w:jc w:val="center"/>
        <w:rPr>
          <w:rFonts w:eastAsia="MS Minchofalt"/>
        </w:rPr>
      </w:pPr>
      <w:r w:rsidRPr="006C5F82">
        <w:rPr>
          <w:rFonts w:eastAsia="MS Minchofalt"/>
        </w:rPr>
        <w:t>(13.32)</w:t>
      </w:r>
    </w:p>
    <w:p w:rsidR="004D4554" w:rsidRPr="006C5F82" w:rsidRDefault="004D4554" w:rsidP="0085360E">
      <w:pPr>
        <w:jc w:val="center"/>
        <w:rPr>
          <w:rFonts w:eastAsia="MS Minchofalt"/>
        </w:rPr>
      </w:pPr>
    </w:p>
    <w:p w:rsidR="004D4554" w:rsidRPr="006C5F82" w:rsidRDefault="004D4554" w:rsidP="0072684F">
      <w:pPr>
        <w:pStyle w:val="Versequote0"/>
      </w:pPr>
      <w:r w:rsidRPr="006C5F82">
        <w:t>yathā sarva-gataṁ saukṣmyād ākāśaṁ nopalipyate |</w:t>
      </w:r>
    </w:p>
    <w:p w:rsidR="004D4554" w:rsidRPr="006C5F82" w:rsidRDefault="004D4554" w:rsidP="0072684F">
      <w:pPr>
        <w:pStyle w:val="Versequote0"/>
      </w:pPr>
      <w:r w:rsidRPr="006C5F82">
        <w:t>sarvatrāvasthito dehe tathātmā nopalipyate ||</w:t>
      </w:r>
    </w:p>
    <w:p w:rsidR="004D4554" w:rsidRPr="006C5F82" w:rsidRDefault="004D4554">
      <w:pPr>
        <w:rPr>
          <w:rFonts w:eastAsia="MS Minchofalt"/>
        </w:rPr>
      </w:pPr>
    </w:p>
    <w:p w:rsidR="004D4554" w:rsidRPr="006C5F82" w:rsidRDefault="004D4554">
      <w:pPr>
        <w:rPr>
          <w:rFonts w:eastAsia="MS Minchofalt"/>
        </w:rPr>
      </w:pPr>
      <w:r w:rsidRPr="006C5F82">
        <w:rPr>
          <w:rFonts w:eastAsia="MS Minchofalt"/>
          <w:b/>
          <w:bCs/>
        </w:rPr>
        <w:t xml:space="preserve">śrīdharaḥ : </w:t>
      </w:r>
      <w:r w:rsidRPr="006C5F82">
        <w:rPr>
          <w:rFonts w:eastAsia="MS Minchofalt"/>
        </w:rPr>
        <w:t>tatra hetuṁ sa-dṛṣṭāntam āha yatheti | yathā sarva-gataṁ paṅkādiṣv api sthitam ākāśaṁ saukṣmyād asaṅgatvāt paṅkādibhir nopalipyate tathā sarvatra uttame madhyame adhame vā dehe’vasthito’pi ātmā nopalipyate ||32||</w:t>
      </w:r>
    </w:p>
    <w:p w:rsidR="004D4554" w:rsidRPr="006C5F82" w:rsidRDefault="004D4554">
      <w:pPr>
        <w:rPr>
          <w:rFonts w:eastAsia="MS Minchofalt"/>
        </w:rPr>
      </w:pPr>
    </w:p>
    <w:p w:rsidR="004D4554" w:rsidRPr="006C5F82" w:rsidRDefault="004D4554">
      <w:pPr>
        <w:rPr>
          <w:rFonts w:eastAsia="MS Minchofalt"/>
        </w:rPr>
      </w:pPr>
      <w:r w:rsidRPr="006C5F82">
        <w:rPr>
          <w:rFonts w:eastAsia="MS Minchofalt"/>
          <w:b/>
          <w:bCs/>
        </w:rPr>
        <w:t xml:space="preserve">madhusūdanaḥ : </w:t>
      </w:r>
      <w:r w:rsidRPr="001C5505">
        <w:rPr>
          <w:rFonts w:eastAsia="MS Minchofalt"/>
        </w:rPr>
        <w:t xml:space="preserve">śarīra-stho’pi tat-karmaṇā na lipyate svayam asaṅgatvād ity </w:t>
      </w:r>
      <w:r w:rsidRPr="006C5F82">
        <w:rPr>
          <w:rFonts w:eastAsia="MS Minchofalt"/>
        </w:rPr>
        <w:t xml:space="preserve">atra dṛṣṭāntam āha yatheti | saukṣmyād asaṅga-svabhāvatvād ākāśaṁ sarva-gatam api nopalipyate paṅkādibhir yatheti dṛṣṭāntārthaḥ | spaṣṭam itarat ||32|| </w:t>
      </w:r>
    </w:p>
    <w:p w:rsidR="004D4554" w:rsidRPr="006C5F82" w:rsidRDefault="004D4554">
      <w:pPr>
        <w:rPr>
          <w:rFonts w:eastAsia="MS Minchofalt"/>
        </w:rPr>
      </w:pPr>
    </w:p>
    <w:p w:rsidR="004D4554" w:rsidRPr="006C5F82" w:rsidRDefault="004D4554">
      <w:pPr>
        <w:rPr>
          <w:rFonts w:eastAsia="MS Minchofalt"/>
        </w:rPr>
      </w:pPr>
      <w:r w:rsidRPr="006C5F82">
        <w:rPr>
          <w:rFonts w:eastAsia="MS Minchofalt"/>
          <w:b/>
          <w:bCs/>
        </w:rPr>
        <w:t xml:space="preserve">viśvanāthaḥ : </w:t>
      </w:r>
      <w:r w:rsidRPr="006C5F82">
        <w:rPr>
          <w:rFonts w:eastAsia="MS Minchofalt"/>
        </w:rPr>
        <w:t>atha dṛṣṭāntam āha yathā sarvatra paṅkādiṣv api sthitam apy ākāśaṁ saukṣmyād asaṅgatvāt paṅkādibhir na lipyate, tathaiva paramātmā daihikair guṇair doṣaiś ca na yujyata ity arthaḥ ||32||</w:t>
      </w:r>
    </w:p>
    <w:p w:rsidR="004D4554" w:rsidRPr="006C5F82" w:rsidRDefault="004D4554">
      <w:pPr>
        <w:rPr>
          <w:rFonts w:eastAsia="MS Minchofalt"/>
        </w:rPr>
      </w:pPr>
    </w:p>
    <w:p w:rsidR="004D4554" w:rsidRPr="006C5F82" w:rsidRDefault="004D4554">
      <w:pPr>
        <w:rPr>
          <w:rFonts w:eastAsia="MS Minchofalt"/>
        </w:rPr>
      </w:pPr>
      <w:r w:rsidRPr="006C5F82">
        <w:rPr>
          <w:rFonts w:eastAsia="MS Minchofalt"/>
          <w:b/>
          <w:bCs/>
        </w:rPr>
        <w:t xml:space="preserve">baladevaḥ : </w:t>
      </w:r>
      <w:r w:rsidRPr="006C5F82">
        <w:rPr>
          <w:rFonts w:eastAsia="MS Minchofalt"/>
        </w:rPr>
        <w:t>nanu śarīre sthitas tad-dharmaiḥ kuto na lipyate ity atrāha yatheti | yathā sarvatra paṅkādau gataṁ praviṣṭam apy ākāśaṁ saukṣmyāt tat-tad-dharmair na lipyate, tathātmā jīvaḥ sarvatra deva-mānavādāv uccāvace dehe sthito’pi tad-dharmair na lipyate saukṣmyād eva ||32||</w:t>
      </w:r>
    </w:p>
    <w:p w:rsidR="004D4554" w:rsidRPr="006C5F82" w:rsidRDefault="004D4554">
      <w:pPr>
        <w:rPr>
          <w:rFonts w:eastAsia="MS Minchofalt"/>
        </w:rPr>
      </w:pPr>
    </w:p>
    <w:p w:rsidR="004D4554" w:rsidRPr="006C5F82" w:rsidRDefault="004D4554" w:rsidP="0085360E">
      <w:pPr>
        <w:jc w:val="center"/>
        <w:rPr>
          <w:rFonts w:eastAsia="MS Minchofalt"/>
        </w:rPr>
      </w:pPr>
      <w:r w:rsidRPr="006C5F82">
        <w:rPr>
          <w:rFonts w:eastAsia="MS Minchofalt"/>
        </w:rPr>
        <w:t>(13.33)</w:t>
      </w:r>
    </w:p>
    <w:p w:rsidR="004D4554" w:rsidRPr="006C5F82" w:rsidRDefault="004D4554" w:rsidP="0085360E">
      <w:pPr>
        <w:jc w:val="center"/>
        <w:rPr>
          <w:rFonts w:eastAsia="MS Minchofalt"/>
        </w:rPr>
      </w:pPr>
    </w:p>
    <w:p w:rsidR="004D4554" w:rsidRPr="006C5F82" w:rsidRDefault="004D4554" w:rsidP="0072684F">
      <w:pPr>
        <w:pStyle w:val="Versequote0"/>
      </w:pPr>
      <w:r w:rsidRPr="006C5F82">
        <w:t>yathā prakāśayaty ekaḥ kṛtsnaṁ lokam imaṁ raviḥ |</w:t>
      </w:r>
    </w:p>
    <w:p w:rsidR="004D4554" w:rsidRPr="006C5F82" w:rsidRDefault="004D4554" w:rsidP="0072684F">
      <w:pPr>
        <w:pStyle w:val="Versequote0"/>
      </w:pPr>
      <w:r w:rsidRPr="006C5F82">
        <w:t>kṣetraṁ kṣetrī tathā kṛtsnaṁ prakāśayati bhārata ||</w:t>
      </w:r>
    </w:p>
    <w:p w:rsidR="004D4554" w:rsidRPr="006C5F82" w:rsidRDefault="004D4554">
      <w:pPr>
        <w:rPr>
          <w:rFonts w:eastAsia="MS Minchofalt"/>
        </w:rPr>
      </w:pPr>
    </w:p>
    <w:p w:rsidR="004D4554" w:rsidRPr="006C5F82" w:rsidRDefault="004D4554">
      <w:pPr>
        <w:rPr>
          <w:rFonts w:eastAsia="MS Minchofalt"/>
        </w:rPr>
      </w:pPr>
      <w:r w:rsidRPr="006C5F82">
        <w:rPr>
          <w:rFonts w:eastAsia="MS Minchofalt"/>
          <w:b/>
          <w:bCs/>
        </w:rPr>
        <w:t xml:space="preserve">śrīdharaḥ : </w:t>
      </w:r>
      <w:r w:rsidRPr="006C5F82">
        <w:rPr>
          <w:rFonts w:eastAsia="MS Minchofalt"/>
        </w:rPr>
        <w:t>asaṅgatvāl lepo nāstīty ākāśa-dṛṣṭāntena darśitam | prakāśakatvāc ca prakāśya-dharmair na yujyata iti ravi-dṛṣṭāntenāha yathā prakāśayatīti | spaṣṭo’rthaḥ ||</w:t>
      </w:r>
    </w:p>
    <w:p w:rsidR="004D4554" w:rsidRPr="006C5F82" w:rsidRDefault="004D4554">
      <w:pPr>
        <w:rPr>
          <w:rFonts w:eastAsia="MS Minchofalt"/>
        </w:rPr>
      </w:pPr>
    </w:p>
    <w:p w:rsidR="004D4554" w:rsidRPr="006C5F82" w:rsidRDefault="004D4554">
      <w:pPr>
        <w:rPr>
          <w:rFonts w:eastAsia="MS Minchofalt"/>
        </w:rPr>
      </w:pPr>
      <w:r w:rsidRPr="006C5F82">
        <w:rPr>
          <w:rFonts w:eastAsia="MS Minchofalt"/>
          <w:b/>
          <w:bCs/>
        </w:rPr>
        <w:t xml:space="preserve">madhusūdanaḥ : </w:t>
      </w:r>
      <w:r w:rsidRPr="001C5505">
        <w:rPr>
          <w:rFonts w:eastAsia="MS Minchofalt"/>
        </w:rPr>
        <w:t>na kevalam asaṅga-svabhāvād ātmā nopalipyate prakāśakatvād api parkāśya-dharmair na lipyate iti sa-dṛṣṭāntam āha yatheti | yathā ravir eka eva kṛtsnaṁ sarvam imaṁ lokaṁ dehendriya-saṁghātaṁ rūpavad vastu-mātram iti yāvat prakāśayati na ca prakāśya-dharmair lipyate na vā prakāśya-bhedād bhidyate tathā kṣetrī kṣetrajña eka eva kṛtsnaṁ kṣetraṁ prakāśayati | he bhārata ! ataeva na prakāśya-dharmair lipyate na vā prakāśya-bhedād bhidyata ity arthaḥ |</w:t>
      </w:r>
    </w:p>
    <w:p w:rsidR="004D4554" w:rsidRPr="006C5F82" w:rsidRDefault="004D4554">
      <w:pPr>
        <w:rPr>
          <w:rFonts w:eastAsia="MS Minchofalt"/>
        </w:rPr>
      </w:pPr>
    </w:p>
    <w:p w:rsidR="004D4554" w:rsidRPr="006C5F82" w:rsidRDefault="004D4554">
      <w:pPr>
        <w:ind w:left="720"/>
        <w:rPr>
          <w:color w:val="0000FF"/>
        </w:rPr>
      </w:pPr>
      <w:r w:rsidRPr="006C5F82">
        <w:rPr>
          <w:color w:val="0000FF"/>
        </w:rPr>
        <w:t>sūryo yathā sarva-lokasya cakṣuḥ</w:t>
      </w:r>
    </w:p>
    <w:p w:rsidR="004D4554" w:rsidRPr="006C5F82" w:rsidRDefault="004D4554">
      <w:pPr>
        <w:ind w:left="720"/>
        <w:rPr>
          <w:color w:val="0000FF"/>
        </w:rPr>
      </w:pPr>
      <w:r w:rsidRPr="006C5F82">
        <w:rPr>
          <w:color w:val="0000FF"/>
        </w:rPr>
        <w:t>na lipyate cākṣuṣair bāhya-doṣaiḥ |</w:t>
      </w:r>
    </w:p>
    <w:p w:rsidR="004D4554" w:rsidRPr="006C5F82" w:rsidRDefault="004D4554">
      <w:pPr>
        <w:ind w:left="720"/>
        <w:rPr>
          <w:color w:val="0000FF"/>
        </w:rPr>
      </w:pPr>
      <w:r w:rsidRPr="006C5F82">
        <w:rPr>
          <w:color w:val="0000FF"/>
        </w:rPr>
        <w:t>ekas tathā sarva-bhūtāntarātmā</w:t>
      </w:r>
    </w:p>
    <w:p w:rsidR="004D4554" w:rsidRPr="006C5F82" w:rsidRDefault="004D4554">
      <w:pPr>
        <w:ind w:left="720"/>
        <w:rPr>
          <w:rFonts w:eastAsia="MS Minchofalt"/>
        </w:rPr>
      </w:pPr>
      <w:r w:rsidRPr="006C5F82">
        <w:rPr>
          <w:color w:val="0000FF"/>
        </w:rPr>
        <w:t xml:space="preserve">na lipyate loka-duḥkhena bāhyaḥ || </w:t>
      </w:r>
      <w:r w:rsidRPr="006C5F82">
        <w:rPr>
          <w:rFonts w:eastAsia="MS Minchofalt"/>
        </w:rPr>
        <w:t xml:space="preserve">iti [ka.u. 2.2.11] </w:t>
      </w:r>
      <w:r w:rsidRPr="002677B5">
        <w:rPr>
          <w:rFonts w:eastAsia="MS Minchofalt"/>
        </w:rPr>
        <w:t>śruteḥ</w:t>
      </w:r>
      <w:r w:rsidRPr="006C5F82">
        <w:rPr>
          <w:rFonts w:eastAsia="MS Minchofalt"/>
        </w:rPr>
        <w:t xml:space="preserve"> ||</w:t>
      </w:r>
    </w:p>
    <w:p w:rsidR="004D4554" w:rsidRPr="006C5F82" w:rsidRDefault="004D4554">
      <w:pPr>
        <w:rPr>
          <w:rFonts w:eastAsia="MS Minchofalt"/>
        </w:rPr>
      </w:pPr>
    </w:p>
    <w:p w:rsidR="004D4554" w:rsidRPr="006C5F82" w:rsidRDefault="004D4554">
      <w:pPr>
        <w:rPr>
          <w:rFonts w:eastAsia="MS Minchofalt"/>
        </w:rPr>
      </w:pPr>
      <w:r w:rsidRPr="006C5F82">
        <w:rPr>
          <w:rFonts w:eastAsia="MS Minchofalt"/>
          <w:b/>
          <w:bCs/>
        </w:rPr>
        <w:t xml:space="preserve">viśvanāthaḥ : </w:t>
      </w:r>
      <w:r w:rsidRPr="006C5F82">
        <w:rPr>
          <w:rFonts w:eastAsia="MS Minchofalt"/>
        </w:rPr>
        <w:t>prakāśakatvāt prakāśya-dharmair na yujyata iti sa-dṛṣṭāntam āha yatheti | ravir yathā prakāśakaḥ prakāśya-dharmair na yujyate, tathā kṣetrī paramātmā |</w:t>
      </w:r>
    </w:p>
    <w:p w:rsidR="004D4554" w:rsidRPr="006C5F82" w:rsidRDefault="004D4554">
      <w:pPr>
        <w:rPr>
          <w:rFonts w:eastAsia="MS Minchofalt"/>
        </w:rPr>
      </w:pPr>
    </w:p>
    <w:p w:rsidR="004D4554" w:rsidRPr="006C5F82" w:rsidRDefault="004D4554">
      <w:pPr>
        <w:ind w:left="720"/>
        <w:rPr>
          <w:rFonts w:eastAsia="MS Minchofalt"/>
          <w:color w:val="0000FF"/>
        </w:rPr>
      </w:pPr>
      <w:r w:rsidRPr="006C5F82">
        <w:rPr>
          <w:rFonts w:eastAsia="MS Minchofalt"/>
          <w:color w:val="0000FF"/>
        </w:rPr>
        <w:t xml:space="preserve">sūryo yathā sarva-lokasya cakṣur </w:t>
      </w:r>
    </w:p>
    <w:p w:rsidR="004D4554" w:rsidRPr="006C5F82" w:rsidRDefault="004D4554">
      <w:pPr>
        <w:ind w:left="720"/>
        <w:rPr>
          <w:rFonts w:eastAsia="MS Minchofalt"/>
          <w:color w:val="0000FF"/>
        </w:rPr>
      </w:pPr>
      <w:r w:rsidRPr="006C5F82">
        <w:rPr>
          <w:rFonts w:eastAsia="MS Minchofalt"/>
          <w:color w:val="0000FF"/>
        </w:rPr>
        <w:t xml:space="preserve">na lipyate cākṣuṣair bāhya-doṣaiḥ | </w:t>
      </w:r>
    </w:p>
    <w:p w:rsidR="004D4554" w:rsidRPr="006C5F82" w:rsidRDefault="004D4554">
      <w:pPr>
        <w:ind w:left="720"/>
        <w:rPr>
          <w:rFonts w:eastAsia="MS Minchofalt"/>
          <w:color w:val="0000FF"/>
        </w:rPr>
      </w:pPr>
      <w:r w:rsidRPr="006C5F82">
        <w:rPr>
          <w:rFonts w:eastAsia="MS Minchofalt"/>
          <w:color w:val="0000FF"/>
        </w:rPr>
        <w:t xml:space="preserve">ekas tathā sarva-bhūtāntarātmā </w:t>
      </w:r>
    </w:p>
    <w:p w:rsidR="004D4554" w:rsidRPr="006C5F82" w:rsidRDefault="004D4554">
      <w:pPr>
        <w:ind w:left="720"/>
        <w:rPr>
          <w:rFonts w:eastAsia="MS Minchofalt"/>
        </w:rPr>
      </w:pPr>
      <w:r w:rsidRPr="006C5F82">
        <w:rPr>
          <w:rFonts w:eastAsia="MS Minchofalt"/>
          <w:color w:val="0000FF"/>
        </w:rPr>
        <w:t xml:space="preserve">na lipyate śoka-duḥkhena bāhyaḥ </w:t>
      </w:r>
      <w:r w:rsidRPr="006C5F82">
        <w:rPr>
          <w:rFonts w:eastAsia="MS Minchofalt"/>
        </w:rPr>
        <w:t xml:space="preserve">|| iti [ka.u. 2.2.11] </w:t>
      </w:r>
      <w:r w:rsidRPr="002677B5">
        <w:rPr>
          <w:rFonts w:eastAsia="MS Minchofalt"/>
        </w:rPr>
        <w:t>śruteḥ</w:t>
      </w:r>
      <w:r w:rsidRPr="006C5F82">
        <w:rPr>
          <w:rFonts w:eastAsia="MS Minchofalt"/>
        </w:rPr>
        <w:t xml:space="preserve"> ||</w:t>
      </w:r>
    </w:p>
    <w:p w:rsidR="004D4554" w:rsidRPr="006C5F82" w:rsidRDefault="004D4554">
      <w:pPr>
        <w:rPr>
          <w:rFonts w:eastAsia="MS Minchofalt"/>
        </w:rPr>
      </w:pPr>
    </w:p>
    <w:p w:rsidR="004D4554" w:rsidRPr="006C5F82" w:rsidRDefault="004D4554">
      <w:pPr>
        <w:rPr>
          <w:rFonts w:eastAsia="MS Minchofalt"/>
        </w:rPr>
      </w:pPr>
      <w:r w:rsidRPr="006C5F82">
        <w:rPr>
          <w:rFonts w:eastAsia="MS Minchofalt"/>
          <w:b/>
          <w:bCs/>
        </w:rPr>
        <w:t xml:space="preserve">baladevaḥ : </w:t>
      </w:r>
      <w:r w:rsidRPr="006C5F82">
        <w:rPr>
          <w:rFonts w:eastAsia="MS Minchofalt"/>
        </w:rPr>
        <w:t xml:space="preserve">deha-dharmeṇālipta evātmā sva-dharmeṇa dehaṁ puṣṇātīty āha yatheti | yathaiko ravir imaṁ kṛtsnaṁ lokaṁ prakāśayati prabhayā tathaikaḥ kṣetrī jīvaḥ kṛtsnam āpāda-mastakam idaṁ kṣetraṁ dehaṁ prakāśayati cetayati cetanayety evam āha </w:t>
      </w:r>
      <w:r w:rsidRPr="006C5F82">
        <w:rPr>
          <w:rFonts w:eastAsia="MS Minchofalt"/>
          <w:color w:val="0000FF"/>
        </w:rPr>
        <w:t>guṇād vā lokavad</w:t>
      </w:r>
      <w:r w:rsidRPr="006C5F82">
        <w:rPr>
          <w:rFonts w:eastAsia="MS Minchofalt"/>
        </w:rPr>
        <w:t xml:space="preserve"> [ve.sū. 2.3.26] iti ||</w:t>
      </w:r>
    </w:p>
    <w:p w:rsidR="004D4554" w:rsidRPr="006C5F82" w:rsidRDefault="004D4554">
      <w:pPr>
        <w:rPr>
          <w:rFonts w:eastAsia="MS Minchofalt"/>
        </w:rPr>
      </w:pPr>
    </w:p>
    <w:p w:rsidR="004D4554" w:rsidRPr="006C5F82" w:rsidRDefault="004D4554" w:rsidP="0085360E">
      <w:pPr>
        <w:jc w:val="center"/>
        <w:rPr>
          <w:rFonts w:eastAsia="MS Minchofalt"/>
        </w:rPr>
      </w:pPr>
      <w:r w:rsidRPr="006C5F82">
        <w:rPr>
          <w:rFonts w:eastAsia="MS Minchofalt"/>
        </w:rPr>
        <w:t>(13.34)</w:t>
      </w:r>
    </w:p>
    <w:p w:rsidR="004D4554" w:rsidRPr="006C5F82" w:rsidRDefault="004D4554" w:rsidP="0085360E">
      <w:pPr>
        <w:jc w:val="center"/>
        <w:rPr>
          <w:rFonts w:eastAsia="MS Minchofalt"/>
        </w:rPr>
      </w:pPr>
    </w:p>
    <w:p w:rsidR="004D4554" w:rsidRPr="006C5F82" w:rsidRDefault="004D4554" w:rsidP="0072684F">
      <w:pPr>
        <w:pStyle w:val="Versequote0"/>
      </w:pPr>
      <w:r w:rsidRPr="006C5F82">
        <w:t>kṣetra-kṣetrajñayor evam antaraṁ jñāna-cakṣuṣā |</w:t>
      </w:r>
    </w:p>
    <w:p w:rsidR="004D4554" w:rsidRPr="006C5F82" w:rsidRDefault="004D4554" w:rsidP="0072684F">
      <w:pPr>
        <w:pStyle w:val="Versequote0"/>
      </w:pPr>
      <w:r w:rsidRPr="006C5F82">
        <w:t>bhūta-prakṛti-mokṣaṁ ca ye vidur yānti te param ||</w:t>
      </w:r>
    </w:p>
    <w:p w:rsidR="004D4554" w:rsidRPr="006C5F82" w:rsidRDefault="004D4554">
      <w:pPr>
        <w:rPr>
          <w:rFonts w:eastAsia="MS Minchofalt"/>
        </w:rPr>
      </w:pPr>
    </w:p>
    <w:p w:rsidR="004D4554" w:rsidRPr="006C5F82" w:rsidRDefault="004D4554">
      <w:pPr>
        <w:rPr>
          <w:rFonts w:eastAsia="MS Minchofalt"/>
        </w:rPr>
      </w:pPr>
      <w:r w:rsidRPr="006C5F82">
        <w:rPr>
          <w:rFonts w:eastAsia="MS Minchofalt"/>
          <w:b/>
          <w:bCs/>
        </w:rPr>
        <w:t xml:space="preserve">śrīdharaḥ : </w:t>
      </w:r>
      <w:r w:rsidRPr="006C5F82">
        <w:rPr>
          <w:rFonts w:eastAsia="MS Minchofalt"/>
        </w:rPr>
        <w:t>adhyāyārtham upasaṁharati kṣetra-kṣetrajñayor iti | evam ukta-prakāreṇa kṣetra-ksetrajñayor antaraṁ bhedaṁ viveka-jñāna-lakṣaṇena cakṣuṣā ye viduḥ tathā xexam uktā bhūtānāṁ prakṛtis tasyāḥ sakāśān mokṣaṁ mokṣopāyaṁ dhyānādikaṁ ca ye viduḥ te paraṁ padaṁ yānti ||34||</w:t>
      </w:r>
    </w:p>
    <w:p w:rsidR="004D4554" w:rsidRPr="006C5F82" w:rsidRDefault="004D4554">
      <w:pPr>
        <w:rPr>
          <w:rFonts w:eastAsia="MS Minchofalt"/>
        </w:rPr>
      </w:pPr>
    </w:p>
    <w:p w:rsidR="004D4554" w:rsidRPr="006C5F82" w:rsidRDefault="004D4554">
      <w:pPr>
        <w:jc w:val="center"/>
        <w:rPr>
          <w:rFonts w:eastAsia="MS Minchofalt"/>
        </w:rPr>
      </w:pPr>
      <w:r w:rsidRPr="006C5F82">
        <w:rPr>
          <w:rFonts w:eastAsia="MS Minchofalt"/>
        </w:rPr>
        <w:t>viviktau yena tattvena miśrau prakṛti-puruṣau |</w:t>
      </w:r>
    </w:p>
    <w:p w:rsidR="004D4554" w:rsidRPr="006C5F82" w:rsidRDefault="004D4554">
      <w:pPr>
        <w:jc w:val="center"/>
        <w:rPr>
          <w:rFonts w:eastAsia="MS Minchofalt"/>
        </w:rPr>
      </w:pPr>
      <w:r w:rsidRPr="006C5F82">
        <w:rPr>
          <w:rFonts w:eastAsia="MS Minchofalt"/>
        </w:rPr>
        <w:t>taṁ vande paramānandaṁ nanda-nandanam īśvaram ||</w:t>
      </w:r>
    </w:p>
    <w:p w:rsidR="004D4554" w:rsidRPr="006C5F82" w:rsidRDefault="004D4554">
      <w:pPr>
        <w:rPr>
          <w:rFonts w:eastAsia="MS Minchofalt"/>
        </w:rPr>
      </w:pPr>
    </w:p>
    <w:p w:rsidR="004D4554" w:rsidRDefault="004D4554">
      <w:pPr>
        <w:pStyle w:val="BodyText"/>
        <w:rPr>
          <w:i/>
          <w:iCs/>
        </w:rPr>
      </w:pPr>
      <w:r>
        <w:rPr>
          <w:i/>
          <w:iCs/>
        </w:rPr>
        <w:t xml:space="preserve">iti śrī-śrīdhara-svāmi-kṛtāyāṁ bhagavad-gītā-ṭīkāyāṁ subodhinyāṁ </w:t>
      </w:r>
    </w:p>
    <w:p w:rsidR="004D4554" w:rsidRDefault="004D4554">
      <w:pPr>
        <w:pStyle w:val="BodyText"/>
        <w:rPr>
          <w:i/>
          <w:iCs/>
        </w:rPr>
      </w:pPr>
      <w:r>
        <w:rPr>
          <w:i/>
          <w:iCs/>
        </w:rPr>
        <w:t>prakṛti-puruṣa-viveka-yogo nāma trayodaśo’dhyāyaḥ ||13||</w:t>
      </w:r>
    </w:p>
    <w:p w:rsidR="004D4554" w:rsidRDefault="004D4554">
      <w:pPr>
        <w:rPr>
          <w:rFonts w:eastAsia="MS Minchofalt"/>
          <w:i/>
          <w:iCs/>
        </w:rPr>
      </w:pPr>
    </w:p>
    <w:p w:rsidR="004D4554" w:rsidRDefault="004D4554">
      <w:r>
        <w:rPr>
          <w:rFonts w:eastAsia="MS Minchofalt"/>
          <w:b/>
          <w:bCs/>
        </w:rPr>
        <w:t xml:space="preserve">madhusūdanaḥ : </w:t>
      </w:r>
      <w:r w:rsidRPr="001C5505">
        <w:rPr>
          <w:rFonts w:eastAsia="MS Minchofalt"/>
        </w:rPr>
        <w:t xml:space="preserve">idānīm adhyāyārthaṁ saphalam upasaṁharati kṣetreti | </w:t>
      </w:r>
      <w:r>
        <w:rPr>
          <w:b/>
          <w:bCs/>
        </w:rPr>
        <w:t>kṣetra-kṣetrajñayor</w:t>
      </w:r>
      <w:r>
        <w:t xml:space="preserve"> prāg-vyākhyātayor </w:t>
      </w:r>
      <w:r>
        <w:rPr>
          <w:b/>
          <w:bCs/>
        </w:rPr>
        <w:t xml:space="preserve">evam uktena </w:t>
      </w:r>
      <w:r>
        <w:t>prakāreṇ</w:t>
      </w:r>
      <w:r>
        <w:rPr>
          <w:b/>
          <w:bCs/>
        </w:rPr>
        <w:t xml:space="preserve">āntaram </w:t>
      </w:r>
      <w:r>
        <w:t xml:space="preserve">paraspara-vailakṣaṇyaṁ jāḍya-caitanya-vikāritva-nirvikāritvādi-rūpaṁ </w:t>
      </w:r>
      <w:r>
        <w:rPr>
          <w:b/>
          <w:bCs/>
        </w:rPr>
        <w:t>jñāna-cakṣuṣā</w:t>
      </w:r>
      <w:r>
        <w:t xml:space="preserve"> śāstrācāryopadeśa-janitātma-jñāna-rūpeṇa cakṣuṣā ye vidur </w:t>
      </w:r>
      <w:r>
        <w:rPr>
          <w:b/>
          <w:bCs/>
        </w:rPr>
        <w:t>bhūta-prakṛti-mokṣaṁ ca</w:t>
      </w:r>
      <w:r>
        <w:t xml:space="preserve"> bhūtānāṁ sarveṣāṁ prakṛtir avidyā māyākhyā tasyāḥ paramārthātma-vidyayā mokṣam abhāva-gamanaṁ ca </w:t>
      </w:r>
      <w:r>
        <w:rPr>
          <w:b/>
          <w:bCs/>
        </w:rPr>
        <w:t xml:space="preserve">ye vidur </w:t>
      </w:r>
      <w:r>
        <w:t xml:space="preserve">jānanti </w:t>
      </w:r>
      <w:r>
        <w:rPr>
          <w:b/>
          <w:bCs/>
        </w:rPr>
        <w:t xml:space="preserve">yānti te paraṁ </w:t>
      </w:r>
      <w:r>
        <w:t xml:space="preserve">paramārthātma-vastu-svarūpaṁ kaivalyaṁ, na punar dehaṁ ādadata ity arthaḥ | tad evam amānitvādi-sādhana-niṣṭhasya kṣetra-kṣetrajña-viveka-vijñānavataḥ sarvānartha-nivṛttyā parama-puruṣārtha-siddhir iti siddham ||34|| </w:t>
      </w:r>
    </w:p>
    <w:p w:rsidR="004D4554" w:rsidRDefault="004D4554">
      <w:pPr>
        <w:rPr>
          <w:rFonts w:eastAsia="MS Minchofalt"/>
        </w:rPr>
      </w:pPr>
    </w:p>
    <w:p w:rsidR="004D4554" w:rsidRDefault="004D4554" w:rsidP="008113CA">
      <w:pPr>
        <w:jc w:val="center"/>
        <w:rPr>
          <w:i/>
          <w:iCs/>
        </w:rPr>
      </w:pPr>
      <w:r w:rsidRPr="008113CA">
        <w:rPr>
          <w:i/>
          <w:iCs/>
        </w:rPr>
        <w:t xml:space="preserve">iti śrīmat-paramahaṁsa-parivrājakācārya-śrī-viśveśvara-sarasvatī-pāda-śiṣya-śrī-madhusūdana-sarasvatī-viracitāyāṁ śrīmad-bhagavad-gītā-gūḍhārtha-dīpikāyām </w:t>
      </w:r>
    </w:p>
    <w:p w:rsidR="004D4554" w:rsidRPr="008113CA" w:rsidRDefault="004D4554" w:rsidP="008113CA">
      <w:pPr>
        <w:jc w:val="center"/>
        <w:rPr>
          <w:i/>
          <w:iCs/>
        </w:rPr>
      </w:pPr>
      <w:r w:rsidRPr="008113CA">
        <w:rPr>
          <w:i/>
          <w:iCs/>
        </w:rPr>
        <w:t>kṣetra-kṣetrajña-viveko nāma trayodaśo’dhyāyaḥ</w:t>
      </w:r>
    </w:p>
    <w:p w:rsidR="004D4554" w:rsidRPr="008113CA" w:rsidRDefault="004D4554" w:rsidP="008113CA">
      <w:pPr>
        <w:jc w:val="center"/>
        <w:rPr>
          <w:bCs/>
          <w:i/>
          <w:iCs/>
        </w:rPr>
      </w:pPr>
      <w:r w:rsidRPr="008113CA">
        <w:rPr>
          <w:i/>
          <w:iCs/>
        </w:rPr>
        <w:t>||13||</w:t>
      </w:r>
    </w:p>
    <w:p w:rsidR="004D4554" w:rsidRDefault="004D4554">
      <w:pPr>
        <w:rPr>
          <w:rFonts w:eastAsia="MS Minchofalt"/>
        </w:rPr>
      </w:pPr>
    </w:p>
    <w:p w:rsidR="004D4554" w:rsidRDefault="004D4554">
      <w:pPr>
        <w:rPr>
          <w:rFonts w:eastAsia="MS Minchofalt"/>
        </w:rPr>
      </w:pPr>
      <w:r>
        <w:rPr>
          <w:rFonts w:eastAsia="MS Minchofalt"/>
          <w:b/>
          <w:bCs/>
        </w:rPr>
        <w:t xml:space="preserve">viśvanāthaḥ : </w:t>
      </w:r>
      <w:r>
        <w:rPr>
          <w:rFonts w:eastAsia="MS Minchofalt"/>
        </w:rPr>
        <w:t>adhyāyam upasaṁharati kṣetreṇa saha kṣetrajñayor jīvātma-paramātmanor antaraṁ bhedaṁ tathā bhūtānāṁ prāṇināṁ prakṛteḥ sakāśān mokṣaṁ mokṣopāyaṁ dhyānādikaṁ ca ye vidus te paraṁ padaṁ yānti ||34||</w:t>
      </w:r>
    </w:p>
    <w:p w:rsidR="004D4554" w:rsidRDefault="004D4554">
      <w:pPr>
        <w:rPr>
          <w:rFonts w:eastAsia="MS Minchofalt"/>
        </w:rPr>
      </w:pPr>
    </w:p>
    <w:p w:rsidR="004D4554" w:rsidRDefault="004D4554">
      <w:pPr>
        <w:jc w:val="center"/>
        <w:rPr>
          <w:rFonts w:eastAsia="MS Minchofalt"/>
        </w:rPr>
      </w:pPr>
      <w:r>
        <w:rPr>
          <w:rFonts w:eastAsia="MS Minchofalt"/>
        </w:rPr>
        <w:t>dvayoḥ kṣetrajñayor madhye jīvātmā kṣetra-dharma-bhāk |</w:t>
      </w:r>
    </w:p>
    <w:p w:rsidR="004D4554" w:rsidRDefault="004D4554">
      <w:pPr>
        <w:jc w:val="center"/>
        <w:rPr>
          <w:rFonts w:eastAsia="MS Minchofalt"/>
        </w:rPr>
      </w:pPr>
      <w:r>
        <w:rPr>
          <w:rFonts w:eastAsia="MS Minchofalt"/>
        </w:rPr>
        <w:t>badhyate mucyate jñānād ity adhyāyārtha īritaḥ ||</w:t>
      </w:r>
    </w:p>
    <w:p w:rsidR="004D4554" w:rsidRDefault="004D4554">
      <w:pPr>
        <w:jc w:val="center"/>
        <w:rPr>
          <w:rFonts w:eastAsia="MS Minchofalt"/>
        </w:rPr>
      </w:pPr>
    </w:p>
    <w:p w:rsidR="004D4554" w:rsidRPr="008113CA" w:rsidRDefault="004D4554">
      <w:pPr>
        <w:jc w:val="center"/>
        <w:rPr>
          <w:rFonts w:eastAsia="MS Minchofalt"/>
          <w:i/>
          <w:iCs/>
        </w:rPr>
      </w:pPr>
      <w:r w:rsidRPr="008113CA">
        <w:rPr>
          <w:rFonts w:eastAsia="MS Minchofalt"/>
          <w:i/>
          <w:iCs/>
        </w:rPr>
        <w:t>iti sārārtha-varṣiṇyāṁ harṣiṇyāṁ bhakta-cetasām |</w:t>
      </w:r>
    </w:p>
    <w:p w:rsidR="004D4554" w:rsidRPr="008113CA" w:rsidRDefault="004D4554">
      <w:pPr>
        <w:jc w:val="center"/>
        <w:rPr>
          <w:rFonts w:eastAsia="MS Minchofalt"/>
          <w:i/>
          <w:iCs/>
        </w:rPr>
      </w:pPr>
      <w:r w:rsidRPr="008113CA">
        <w:rPr>
          <w:rFonts w:eastAsia="MS Minchofalt"/>
          <w:i/>
          <w:iCs/>
        </w:rPr>
        <w:t>trayodaśo’yaṁ gītāsu saṅgataḥ saṅgataḥ satām ||</w:t>
      </w:r>
    </w:p>
    <w:p w:rsidR="004D4554" w:rsidRPr="008113CA" w:rsidRDefault="004D4554">
      <w:pPr>
        <w:jc w:val="center"/>
        <w:rPr>
          <w:rFonts w:eastAsia="MS Minchofalt"/>
          <w:i/>
          <w:iCs/>
        </w:rPr>
      </w:pPr>
      <w:r w:rsidRPr="008113CA">
        <w:rPr>
          <w:rFonts w:eastAsia="MS Minchofalt"/>
          <w:i/>
          <w:iCs/>
        </w:rPr>
        <w:t>||13||</w:t>
      </w:r>
    </w:p>
    <w:p w:rsidR="004D4554" w:rsidRDefault="004D4554">
      <w:pPr>
        <w:rPr>
          <w:rFonts w:eastAsia="MS Minchofalt"/>
        </w:rPr>
      </w:pPr>
    </w:p>
    <w:p w:rsidR="004D4554" w:rsidRDefault="004D4554">
      <w:pPr>
        <w:rPr>
          <w:rFonts w:eastAsia="MS Minchofalt"/>
        </w:rPr>
      </w:pPr>
      <w:r>
        <w:rPr>
          <w:rFonts w:eastAsia="MS Minchofalt"/>
          <w:b/>
          <w:bCs/>
        </w:rPr>
        <w:t xml:space="preserve">baladevaḥ : </w:t>
      </w:r>
      <w:r>
        <w:rPr>
          <w:rFonts w:eastAsia="MS Minchofalt"/>
        </w:rPr>
        <w:t>adhyāyārtham upasaṁharan taj-jñāna-phalam āha kṣetreti | kṣetreṇa sahitayoḥ kṣetrajñayor jīveśayor evaṁ mad-ukti-vidhayāntaraṁ bhedaṁ jñāna-cakṣuṣā vaidharmya-viṣayaka-prajñā-netreṇa ye vidus tathābhūtānāṁ prakṛteḥ sakāśān mokṣaṁ ca tat-sādhanam amānitvādikaṁ ye vidus te prakṛteḥ paraṁ sarvotkṛṣṭaṁ para-vyomākhyaṁ mat-padaṁ yāntīti ||34||</w:t>
      </w:r>
    </w:p>
    <w:p w:rsidR="004D4554" w:rsidRDefault="004D4554">
      <w:pPr>
        <w:rPr>
          <w:rFonts w:eastAsia="MS Minchofalt"/>
        </w:rPr>
      </w:pPr>
      <w:r>
        <w:rPr>
          <w:rFonts w:eastAsia="MS Minchofalt"/>
        </w:rPr>
        <w:t xml:space="preserve"> </w:t>
      </w:r>
    </w:p>
    <w:p w:rsidR="004D4554" w:rsidRDefault="004D4554">
      <w:pPr>
        <w:jc w:val="center"/>
        <w:rPr>
          <w:rFonts w:eastAsia="MS Minchofalt"/>
          <w:i/>
          <w:iCs/>
        </w:rPr>
      </w:pPr>
      <w:r>
        <w:rPr>
          <w:rFonts w:eastAsia="MS Minchofalt"/>
          <w:i/>
          <w:iCs/>
        </w:rPr>
        <w:t>jīveśau deha-madhyasthau tatrādyo deha-dharma-yuk |</w:t>
      </w:r>
    </w:p>
    <w:p w:rsidR="004D4554" w:rsidRDefault="004D4554">
      <w:pPr>
        <w:jc w:val="center"/>
        <w:rPr>
          <w:rFonts w:eastAsia="MS Minchofalt"/>
          <w:i/>
          <w:iCs/>
        </w:rPr>
      </w:pPr>
      <w:r>
        <w:rPr>
          <w:rFonts w:eastAsia="MS Minchofalt"/>
          <w:i/>
          <w:iCs/>
        </w:rPr>
        <w:t>badhyate mucyate bodhād iti jñānaṁ trayodaśāt ||</w:t>
      </w:r>
    </w:p>
    <w:p w:rsidR="004D4554" w:rsidRDefault="004D4554">
      <w:pPr>
        <w:rPr>
          <w:rFonts w:eastAsia="MS Minchofalt"/>
        </w:rPr>
      </w:pPr>
    </w:p>
    <w:p w:rsidR="004D4554" w:rsidRDefault="004D4554">
      <w:pPr>
        <w:jc w:val="center"/>
        <w:rPr>
          <w:rFonts w:eastAsia="MS Minchofalt"/>
        </w:rPr>
      </w:pPr>
      <w:r>
        <w:rPr>
          <w:rFonts w:eastAsia="MS Minchofalt"/>
        </w:rPr>
        <w:t>iti śrīmad-bhagavad-gītopaniṣad-bhāṣye trayodaśo’dhyāyaḥ ||13||</w:t>
      </w:r>
    </w:p>
    <w:p w:rsidR="004D4554" w:rsidRDefault="004D4554">
      <w:pPr>
        <w:rPr>
          <w:rFonts w:eastAsia="MS Minchofalt"/>
        </w:rPr>
      </w:pPr>
    </w:p>
    <w:p w:rsidR="004D4554" w:rsidRDefault="004D4554">
      <w:pPr>
        <w:jc w:val="center"/>
      </w:pPr>
      <w:r>
        <w:t>—o)0(o--</w:t>
      </w:r>
    </w:p>
    <w:p w:rsidR="004D4554" w:rsidRDefault="004D4554"/>
    <w:p w:rsidR="004D4554" w:rsidRDefault="004D4554" w:rsidP="00DC2BC5">
      <w:pPr>
        <w:pStyle w:val="Heading3"/>
        <w:jc w:val="center"/>
        <w:rPr>
          <w:rFonts w:cs="Balaram"/>
          <w:noProof w:val="0"/>
          <w:szCs w:val="24"/>
          <w:lang w:bidi="sa-IN"/>
        </w:rPr>
      </w:pPr>
      <w:r>
        <w:br w:type="column"/>
      </w:r>
      <w:r>
        <w:rPr>
          <w:rFonts w:cs="Balaram"/>
          <w:noProof w:val="0"/>
          <w:szCs w:val="24"/>
          <w:lang w:bidi="sa-IN"/>
        </w:rPr>
        <w:t>(14)</w:t>
      </w:r>
    </w:p>
    <w:p w:rsidR="004D4554" w:rsidRDefault="004D4554" w:rsidP="00DC2BC5">
      <w:pPr>
        <w:pStyle w:val="Heading1"/>
        <w:rPr>
          <w:noProof w:val="0"/>
          <w:lang w:bidi="sa-IN"/>
        </w:rPr>
      </w:pPr>
      <w:r>
        <w:rPr>
          <w:noProof w:val="0"/>
          <w:szCs w:val="24"/>
          <w:lang w:bidi="sa-IN"/>
        </w:rPr>
        <w:t xml:space="preserve">atha </w:t>
      </w:r>
      <w:r>
        <w:rPr>
          <w:noProof w:val="0"/>
          <w:lang w:bidi="sa-IN"/>
        </w:rPr>
        <w:t>tri-guṇa-vibhāga-yogo nāma</w:t>
      </w:r>
    </w:p>
    <w:p w:rsidR="004D4554" w:rsidRDefault="004D4554" w:rsidP="00DC2BC5">
      <w:pPr>
        <w:pStyle w:val="Heading1"/>
        <w:rPr>
          <w:rFonts w:cs="Balaram"/>
          <w:noProof w:val="0"/>
          <w:szCs w:val="24"/>
          <w:lang w:bidi="sa-IN"/>
        </w:rPr>
      </w:pPr>
      <w:r>
        <w:rPr>
          <w:rFonts w:cs="Balaram"/>
          <w:noProof w:val="0"/>
          <w:szCs w:val="24"/>
          <w:lang w:bidi="sa-IN"/>
        </w:rPr>
        <w:t>caturdaśo’dhyāyaḥ</w:t>
      </w:r>
    </w:p>
    <w:p w:rsidR="004D4554" w:rsidRDefault="004D4554" w:rsidP="00DC2BC5">
      <w:pPr>
        <w:rPr>
          <w:noProof w:val="0"/>
          <w:lang w:bidi="sa-IN"/>
        </w:rPr>
      </w:pPr>
    </w:p>
    <w:p w:rsidR="004D4554" w:rsidRDefault="004D4554" w:rsidP="0085360E">
      <w:pPr>
        <w:jc w:val="center"/>
        <w:rPr>
          <w:noProof w:val="0"/>
          <w:lang w:bidi="sa-IN"/>
        </w:rPr>
      </w:pPr>
      <w:r>
        <w:rPr>
          <w:noProof w:val="0"/>
          <w:lang w:bidi="sa-IN"/>
        </w:rPr>
        <w:t>(14.1)</w:t>
      </w:r>
    </w:p>
    <w:p w:rsidR="004D4554" w:rsidRDefault="004D4554" w:rsidP="0085360E">
      <w:pPr>
        <w:jc w:val="center"/>
        <w:rPr>
          <w:noProof w:val="0"/>
          <w:lang w:bidi="sa-IN"/>
        </w:rPr>
      </w:pPr>
    </w:p>
    <w:p w:rsidR="004D4554" w:rsidRDefault="004D4554" w:rsidP="008113CA">
      <w:pPr>
        <w:jc w:val="center"/>
        <w:rPr>
          <w:b/>
          <w:bCs/>
          <w:noProof w:val="0"/>
          <w:lang w:bidi="sa-IN"/>
        </w:rPr>
      </w:pPr>
      <w:r w:rsidRPr="008113CA">
        <w:rPr>
          <w:b/>
          <w:bCs/>
          <w:noProof w:val="0"/>
          <w:lang w:bidi="sa-IN"/>
        </w:rPr>
        <w:t>śrī-bhagavān uvāca—</w:t>
      </w:r>
    </w:p>
    <w:p w:rsidR="004D4554" w:rsidRDefault="004D4554" w:rsidP="008113CA">
      <w:pPr>
        <w:pStyle w:val="Versequote0"/>
        <w:rPr>
          <w:noProof w:val="0"/>
          <w:lang w:bidi="sa-IN"/>
        </w:rPr>
      </w:pPr>
      <w:r>
        <w:rPr>
          <w:noProof w:val="0"/>
          <w:lang w:bidi="sa-IN"/>
        </w:rPr>
        <w:t>paraṁ bhūyaḥ pravakṣyāmi jñānānāṁ jñānam uttamam |</w:t>
      </w:r>
    </w:p>
    <w:p w:rsidR="004D4554" w:rsidRDefault="004D4554" w:rsidP="008113CA">
      <w:pPr>
        <w:pStyle w:val="Versequote0"/>
        <w:rPr>
          <w:noProof w:val="0"/>
          <w:lang w:bidi="sa-IN"/>
        </w:rPr>
      </w:pPr>
      <w:r>
        <w:rPr>
          <w:noProof w:val="0"/>
          <w:lang w:bidi="sa-IN"/>
        </w:rPr>
        <w:t>yaj jñātvā munayaḥ sarve parāṁ siddhim ito gatāḥ ||</w:t>
      </w:r>
    </w:p>
    <w:p w:rsidR="004D4554" w:rsidRDefault="004D4554">
      <w:pPr>
        <w:tabs>
          <w:tab w:val="left" w:pos="-720"/>
        </w:tabs>
        <w:suppressAutoHyphens/>
        <w:spacing w:line="240" w:lineRule="atLeast"/>
        <w:rPr>
          <w:noProof w:val="0"/>
          <w:spacing w:val="-3"/>
          <w:lang w:bidi="sa-IN"/>
        </w:rPr>
      </w:pPr>
    </w:p>
    <w:p w:rsidR="004D4554" w:rsidRDefault="004D4554">
      <w:pPr>
        <w:tabs>
          <w:tab w:val="left" w:pos="-720"/>
        </w:tabs>
        <w:suppressAutoHyphens/>
        <w:spacing w:line="240" w:lineRule="atLeast"/>
        <w:rPr>
          <w:noProof w:val="0"/>
          <w:spacing w:val="-3"/>
          <w:lang w:bidi="sa-IN"/>
        </w:rPr>
      </w:pPr>
      <w:r>
        <w:rPr>
          <w:b/>
          <w:bCs/>
          <w:noProof w:val="0"/>
          <w:spacing w:val="-3"/>
          <w:lang w:bidi="sa-IN"/>
        </w:rPr>
        <w:t>śrīdharaḥ :</w:t>
      </w:r>
      <w:r>
        <w:rPr>
          <w:noProof w:val="0"/>
          <w:spacing w:val="-3"/>
          <w:lang w:bidi="sa-IN"/>
        </w:rPr>
        <w:t xml:space="preserve"> </w:t>
      </w:r>
    </w:p>
    <w:p w:rsidR="004D4554" w:rsidRDefault="004D4554">
      <w:pPr>
        <w:tabs>
          <w:tab w:val="left" w:pos="-720"/>
        </w:tabs>
        <w:suppressAutoHyphens/>
        <w:spacing w:line="240" w:lineRule="atLeast"/>
        <w:jc w:val="center"/>
        <w:rPr>
          <w:noProof w:val="0"/>
          <w:spacing w:val="-3"/>
          <w:lang w:bidi="sa-IN"/>
        </w:rPr>
      </w:pPr>
      <w:r>
        <w:rPr>
          <w:noProof w:val="0"/>
          <w:spacing w:val="-3"/>
          <w:lang w:bidi="sa-IN"/>
        </w:rPr>
        <w:t>puṁ-prakṛtyoḥ svatantratvaṁ vārayan guṇa-saṅgataḥ |</w:t>
      </w:r>
    </w:p>
    <w:p w:rsidR="004D4554" w:rsidRDefault="004D4554">
      <w:pPr>
        <w:tabs>
          <w:tab w:val="left" w:pos="-720"/>
        </w:tabs>
        <w:suppressAutoHyphens/>
        <w:spacing w:line="240" w:lineRule="atLeast"/>
        <w:jc w:val="center"/>
        <w:rPr>
          <w:noProof w:val="0"/>
          <w:spacing w:val="-3"/>
          <w:lang w:bidi="sa-IN"/>
        </w:rPr>
      </w:pPr>
      <w:r>
        <w:rPr>
          <w:noProof w:val="0"/>
          <w:spacing w:val="-3"/>
          <w:lang w:bidi="sa-IN"/>
        </w:rPr>
        <w:t>prāhuḥ saṁsāra-vaicitryaṁ vistareṇa caturdaśe ||</w:t>
      </w:r>
    </w:p>
    <w:p w:rsidR="004D4554" w:rsidRDefault="004D4554">
      <w:pPr>
        <w:tabs>
          <w:tab w:val="left" w:pos="-720"/>
        </w:tabs>
        <w:suppressAutoHyphens/>
        <w:spacing w:line="240" w:lineRule="atLeast"/>
        <w:rPr>
          <w:noProof w:val="0"/>
          <w:spacing w:val="-3"/>
          <w:lang w:bidi="sa-IN"/>
        </w:rPr>
      </w:pPr>
    </w:p>
    <w:p w:rsidR="004D4554" w:rsidRDefault="004D4554">
      <w:pPr>
        <w:tabs>
          <w:tab w:val="left" w:pos="-720"/>
        </w:tabs>
        <w:suppressAutoHyphens/>
        <w:spacing w:line="240" w:lineRule="atLeast"/>
        <w:rPr>
          <w:noProof w:val="0"/>
          <w:spacing w:val="-3"/>
          <w:lang w:bidi="sa-IN"/>
        </w:rPr>
      </w:pPr>
      <w:r>
        <w:rPr>
          <w:noProof w:val="0"/>
          <w:spacing w:val="-3"/>
          <w:lang w:bidi="sa-IN"/>
        </w:rPr>
        <w:t>yāvat sañjāyate kiñcit sattvaṁ sthāvara-jaṅgamam | kṣetra-kṣetrajña-saṁyogāt tad viddhi bharatarṣabha || ity uktam | sa ca kṣetra-kṣetrajñayoḥ saṁyogo nirīśvara-sāṅkhyānām iva na svātantryeṇa | kintu īśvarecchayiveti kathana-pūrvakaṁ kāraṇaṁ guṇa-saṅgo’sya sad-asad-yoni-janmasu ity anenoktaṁ sattvādi-guṇīkṛtaṁ saṁsāra-vaicitryaṁ prapañcayiṣyan evambhūtaṁ vakṣyamānam arthaṁ stauti bhagavān paraṁ bhūya iti dvābhyām | paraṁ paramātma-niṣṭham | jñāyate aneneti jñānam upadeśaḥ | taj jñānaṁ bhūyo’pi tubhyaṁ prakarṣeṇa vakṣyāmi | kathambhūtam | jñānānāṁ tapaḥ-karmādi-viṣayāṇāṁ madhya uttamam | mokṣa-hetutvāt | tad evāha yaj jñātvā munayo manana-śīlāḥ sarve | ito deha-bandhanāt | parāṁ siddhiṁ mokṣam | gatāḥ prāptāḥ ||1||</w:t>
      </w:r>
    </w:p>
    <w:p w:rsidR="004D4554" w:rsidRDefault="004D4554">
      <w:pPr>
        <w:tabs>
          <w:tab w:val="left" w:pos="-720"/>
        </w:tabs>
        <w:suppressAutoHyphens/>
        <w:spacing w:line="240" w:lineRule="atLeast"/>
        <w:rPr>
          <w:noProof w:val="0"/>
          <w:spacing w:val="-3"/>
          <w:lang w:bidi="sa-IN"/>
        </w:rPr>
      </w:pPr>
    </w:p>
    <w:p w:rsidR="004D4554" w:rsidRDefault="004D4554">
      <w:pPr>
        <w:tabs>
          <w:tab w:val="left" w:pos="-720"/>
        </w:tabs>
        <w:suppressAutoHyphens/>
        <w:spacing w:line="240" w:lineRule="atLeast"/>
        <w:rPr>
          <w:noProof w:val="0"/>
          <w:lang w:bidi="sa-IN"/>
        </w:rPr>
      </w:pPr>
      <w:r>
        <w:rPr>
          <w:b/>
          <w:bCs/>
          <w:noProof w:val="0"/>
          <w:spacing w:val="-3"/>
          <w:lang w:bidi="sa-IN"/>
        </w:rPr>
        <w:t xml:space="preserve">madhusūdanaḥ : </w:t>
      </w:r>
      <w:r>
        <w:rPr>
          <w:noProof w:val="0"/>
          <w:spacing w:val="-3"/>
          <w:lang w:bidi="sa-IN"/>
        </w:rPr>
        <w:t>pūrvādhyāye—</w:t>
      </w:r>
      <w:r>
        <w:rPr>
          <w:noProof w:val="0"/>
          <w:color w:val="0000FF"/>
          <w:lang w:bidi="sa-IN"/>
        </w:rPr>
        <w:t xml:space="preserve">yāvat saṁjāyate kiṁcit sattvaṁ sthāvara-jaṅgamam | kṣetra-kṣetrajña-saṁyogāt tad viddhi </w:t>
      </w:r>
      <w:r>
        <w:rPr>
          <w:rFonts w:cs="Mangal"/>
          <w:noProof w:val="0"/>
          <w:lang w:bidi="sa-IN"/>
        </w:rPr>
        <w:t>[</w:t>
      </w:r>
      <w:r>
        <w:rPr>
          <w:noProof w:val="0"/>
          <w:lang w:bidi="sa-IN"/>
        </w:rPr>
        <w:t xml:space="preserve">gītā </w:t>
      </w:r>
      <w:r>
        <w:rPr>
          <w:rFonts w:cs="Mangal"/>
          <w:noProof w:val="0"/>
          <w:lang w:bidi="sa-IN"/>
        </w:rPr>
        <w:t xml:space="preserve">13.26] </w:t>
      </w:r>
      <w:r>
        <w:rPr>
          <w:noProof w:val="0"/>
          <w:lang w:bidi="sa-IN"/>
        </w:rPr>
        <w:t xml:space="preserve">ity uktaṁ tatra nirīśvara-sāṅkhyam atinirākaraṇena kṣetra-kṣetrajña-saṁyogasyeśvarādhīnatvaṁ vaktavyam | evaṁ </w:t>
      </w:r>
      <w:r>
        <w:rPr>
          <w:noProof w:val="0"/>
          <w:color w:val="0000FF"/>
          <w:lang w:bidi="sa-IN"/>
        </w:rPr>
        <w:t xml:space="preserve">kāraṇaṁ guṇa-saṅgo’sya sad-asad-yoni-janmasu </w:t>
      </w:r>
      <w:r>
        <w:rPr>
          <w:noProof w:val="0"/>
          <w:lang w:bidi="sa-IN"/>
        </w:rPr>
        <w:t xml:space="preserve">ity uktaṁ tatra kasmin guṇa kathaṁ saṅgaḥ ke vā guṇāḥ kathaṁ vā te badhnantīti vaktavyam | tathā </w:t>
      </w:r>
      <w:r>
        <w:rPr>
          <w:noProof w:val="0"/>
          <w:color w:val="0000FF"/>
          <w:lang w:bidi="sa-IN"/>
        </w:rPr>
        <w:t xml:space="preserve">bhūta-prakṛti-mokṣaṁ ca ye vidur yānti te param </w:t>
      </w:r>
      <w:r>
        <w:rPr>
          <w:noProof w:val="0"/>
          <w:lang w:bidi="sa-IN"/>
        </w:rPr>
        <w:t>ity uktaṁ tatra bhūta-prakṛti-śabditebhyo guṇebhyaḥ kathaṁ mokṣaṇaṁ syān muktasya ca kiṁ lakṣaṇam iti vaktavyaṁ, tad etat sarvaṁ vistareṇa vaktuṁ caturdaśo’dhyāya ārabhyate | tatra vakṣyamāṇam arthaṁ dvābhyāṁ stuvan śrotṝṇāṁ rucy-utpattaye śrī-bhagavān uvāca param iti | jñāyate’nena jñānaṁ paramātma-jñāna-sādhanaṁ paraṁ śreṣṭhaṁ para-vastu-viṣayatvāt | kīdṛśaṁ tat ? jñānānāṁ jñāna-sādhanānāṁ bahiraṅgāṇāṁ yajñādīnāṁ madhya uttamam uttama-phalatvāt | na tvam ānitvādīnāṁ teṣām antaraṅgatvenottama-phalatvāt | param ity anenotkṛṣṭa-viṣayatvam uktam | uttamam ity anena tūtkṛṣṭa-phalatvam iti bhedaḥ | īdṛśaṁ jñānam ahaṁ pravakṣyāmi bhūyaḥ punaḥ pūrveṣv adhyāyeṣv asakṛd uktam api yaj jñānaṁ jñātvānuṣṭhāya munayo manana-śīlāḥ saṁnyāsinaḥ sarve parāṁ siddhiṁ mokṣākhyām ito deha-bandhanād gatāḥ prāptāḥ ||1||</w:t>
      </w:r>
    </w:p>
    <w:p w:rsidR="004D4554" w:rsidRDefault="004D4554">
      <w:pPr>
        <w:tabs>
          <w:tab w:val="left" w:pos="-720"/>
        </w:tabs>
        <w:suppressAutoHyphens/>
        <w:spacing w:line="240" w:lineRule="atLeast"/>
        <w:rPr>
          <w:noProof w:val="0"/>
          <w:spacing w:val="-3"/>
          <w:lang w:bidi="sa-IN"/>
        </w:rPr>
      </w:pPr>
    </w:p>
    <w:p w:rsidR="004D4554" w:rsidRDefault="004D4554">
      <w:pPr>
        <w:tabs>
          <w:tab w:val="left" w:pos="-720"/>
        </w:tabs>
        <w:suppressAutoHyphens/>
        <w:spacing w:line="240" w:lineRule="atLeast"/>
        <w:rPr>
          <w:noProof w:val="0"/>
          <w:spacing w:val="-3"/>
          <w:lang w:bidi="sa-IN"/>
        </w:rPr>
      </w:pPr>
      <w:r>
        <w:rPr>
          <w:b/>
          <w:bCs/>
          <w:noProof w:val="0"/>
          <w:spacing w:val="-3"/>
          <w:lang w:bidi="sa-IN"/>
        </w:rPr>
        <w:t>viśvanāthaḥ :</w:t>
      </w:r>
      <w:r>
        <w:rPr>
          <w:noProof w:val="0"/>
          <w:spacing w:val="-3"/>
          <w:lang w:bidi="sa-IN"/>
        </w:rPr>
        <w:t xml:space="preserve"> </w:t>
      </w:r>
    </w:p>
    <w:p w:rsidR="004D4554" w:rsidRPr="006C5F82" w:rsidRDefault="004D4554">
      <w:pPr>
        <w:tabs>
          <w:tab w:val="left" w:pos="-720"/>
        </w:tabs>
        <w:suppressAutoHyphens/>
        <w:spacing w:line="240" w:lineRule="atLeast"/>
        <w:jc w:val="center"/>
        <w:rPr>
          <w:noProof w:val="0"/>
          <w:spacing w:val="-3"/>
          <w:lang w:bidi="sa-IN"/>
        </w:rPr>
      </w:pPr>
      <w:r w:rsidRPr="006C5F82">
        <w:rPr>
          <w:noProof w:val="0"/>
          <w:spacing w:val="-3"/>
          <w:lang w:bidi="sa-IN"/>
        </w:rPr>
        <w:t>guṇāḥ syur bandhakās te tu phalair jñeyāś caturdaśe |</w:t>
      </w:r>
    </w:p>
    <w:p w:rsidR="004D4554" w:rsidRDefault="004D4554">
      <w:pPr>
        <w:tabs>
          <w:tab w:val="left" w:pos="-720"/>
        </w:tabs>
        <w:suppressAutoHyphens/>
        <w:spacing w:line="240" w:lineRule="atLeast"/>
        <w:jc w:val="center"/>
        <w:rPr>
          <w:noProof w:val="0"/>
          <w:spacing w:val="-3"/>
          <w:lang w:bidi="sa-IN"/>
        </w:rPr>
      </w:pPr>
      <w:r>
        <w:rPr>
          <w:noProof w:val="0"/>
          <w:spacing w:val="-3"/>
          <w:lang w:bidi="sa-IN"/>
        </w:rPr>
        <w:t>guṇātyaye ciha-tatir hetur bhaktiś ca varṇitā ||</w:t>
      </w:r>
    </w:p>
    <w:p w:rsidR="004D4554" w:rsidRDefault="004D4554">
      <w:pPr>
        <w:tabs>
          <w:tab w:val="left" w:pos="-720"/>
        </w:tabs>
        <w:suppressAutoHyphens/>
        <w:spacing w:line="240" w:lineRule="atLeast"/>
        <w:rPr>
          <w:noProof w:val="0"/>
          <w:spacing w:val="-3"/>
          <w:lang w:bidi="sa-IN"/>
        </w:rPr>
      </w:pPr>
    </w:p>
    <w:p w:rsidR="004D4554" w:rsidRDefault="004D4554">
      <w:pPr>
        <w:tabs>
          <w:tab w:val="left" w:pos="-720"/>
        </w:tabs>
        <w:suppressAutoHyphens/>
        <w:spacing w:line="240" w:lineRule="atLeast"/>
        <w:rPr>
          <w:noProof w:val="0"/>
          <w:spacing w:val="-3"/>
          <w:lang w:bidi="sa-IN"/>
        </w:rPr>
      </w:pPr>
      <w:r>
        <w:rPr>
          <w:noProof w:val="0"/>
          <w:spacing w:val="-3"/>
          <w:lang w:bidi="sa-IN"/>
        </w:rPr>
        <w:t>pūrvādhyāye kāraṇaṁ guṇa-saṅgo’sya sad-asad-yoni-janmasu ity uktam | tatra ke guṇāḥ, kīdṛśo guṇa-saṅgaḥ, kasya guṇasya saṅgāt kiṁ phalaṁ syāt, guṇa-yuktasya kiṁvā lakṣaṇam | kathaṁ vā guṇebhyo mocanam ity apekṣāyāṁ vakṣyamānam arthaṁ stuvāno vaktuṁ pratijānīte param iti | jñāyate ‘neneti jñānam upadeśaḥ param atyuttamam ||1||</w:t>
      </w:r>
    </w:p>
    <w:p w:rsidR="004D4554" w:rsidRDefault="004D4554">
      <w:pPr>
        <w:tabs>
          <w:tab w:val="left" w:pos="-720"/>
        </w:tabs>
        <w:suppressAutoHyphens/>
        <w:spacing w:line="240" w:lineRule="atLeast"/>
        <w:rPr>
          <w:noProof w:val="0"/>
          <w:spacing w:val="-3"/>
          <w:lang w:bidi="sa-IN"/>
        </w:rPr>
      </w:pPr>
    </w:p>
    <w:p w:rsidR="004D4554" w:rsidRPr="0085360E" w:rsidRDefault="004D4554">
      <w:pPr>
        <w:tabs>
          <w:tab w:val="left" w:pos="-720"/>
        </w:tabs>
        <w:suppressAutoHyphens/>
        <w:spacing w:line="240" w:lineRule="atLeast"/>
        <w:rPr>
          <w:spacing w:val="-3"/>
          <w:lang w:val="fr-CA" w:bidi="sa-IN"/>
        </w:rPr>
      </w:pPr>
      <w:r w:rsidRPr="0085360E">
        <w:rPr>
          <w:b/>
          <w:bCs/>
          <w:spacing w:val="-3"/>
          <w:lang w:val="fr-CA" w:bidi="sa-IN"/>
        </w:rPr>
        <w:t>baladevaḥ :</w:t>
      </w:r>
      <w:r w:rsidRPr="0085360E">
        <w:rPr>
          <w:spacing w:val="-3"/>
          <w:lang w:val="fr-CA" w:bidi="sa-IN"/>
        </w:rPr>
        <w:t xml:space="preserve"> </w:t>
      </w:r>
    </w:p>
    <w:p w:rsidR="004D4554" w:rsidRPr="0085360E" w:rsidRDefault="004D4554">
      <w:pPr>
        <w:tabs>
          <w:tab w:val="left" w:pos="-720"/>
        </w:tabs>
        <w:suppressAutoHyphens/>
        <w:spacing w:line="240" w:lineRule="atLeast"/>
        <w:jc w:val="center"/>
        <w:rPr>
          <w:spacing w:val="-3"/>
          <w:lang w:val="fr-CA" w:bidi="sa-IN"/>
        </w:rPr>
      </w:pPr>
      <w:r w:rsidRPr="0085360E">
        <w:rPr>
          <w:spacing w:val="-3"/>
          <w:lang w:val="fr-CA" w:bidi="sa-IN"/>
        </w:rPr>
        <w:t>guṇāḥ syur bandhakās te tu pariceyāḥ phalais trayaḥ |</w:t>
      </w:r>
    </w:p>
    <w:p w:rsidR="004D4554" w:rsidRPr="0085360E" w:rsidRDefault="004D4554">
      <w:pPr>
        <w:tabs>
          <w:tab w:val="left" w:pos="-720"/>
        </w:tabs>
        <w:suppressAutoHyphens/>
        <w:spacing w:line="240" w:lineRule="atLeast"/>
        <w:jc w:val="center"/>
        <w:rPr>
          <w:spacing w:val="-3"/>
          <w:lang w:val="fr-CA" w:bidi="sa-IN"/>
        </w:rPr>
      </w:pPr>
      <w:r w:rsidRPr="0085360E">
        <w:rPr>
          <w:spacing w:val="-3"/>
          <w:lang w:val="fr-CA" w:bidi="sa-IN"/>
        </w:rPr>
        <w:t>mad-bhaktyā tan-nivṛttiḥ syād iti proktaṁ caturdaśe ||</w:t>
      </w:r>
    </w:p>
    <w:p w:rsidR="004D4554" w:rsidRPr="0085360E" w:rsidRDefault="004D4554">
      <w:pPr>
        <w:tabs>
          <w:tab w:val="left" w:pos="-720"/>
        </w:tabs>
        <w:suppressAutoHyphens/>
        <w:spacing w:line="240" w:lineRule="atLeast"/>
        <w:rPr>
          <w:spacing w:val="-3"/>
          <w:lang w:val="fr-CA" w:bidi="sa-IN"/>
        </w:rPr>
      </w:pPr>
    </w:p>
    <w:p w:rsidR="004D4554" w:rsidRPr="0085360E" w:rsidRDefault="004D4554">
      <w:pPr>
        <w:tabs>
          <w:tab w:val="left" w:pos="-720"/>
        </w:tabs>
        <w:suppressAutoHyphens/>
        <w:spacing w:line="240" w:lineRule="atLeast"/>
        <w:rPr>
          <w:spacing w:val="-3"/>
          <w:lang w:val="fr-CA" w:bidi="sa-IN"/>
        </w:rPr>
      </w:pPr>
      <w:r w:rsidRPr="0085360E">
        <w:rPr>
          <w:spacing w:val="-3"/>
          <w:lang w:val="fr-CA" w:bidi="sa-IN"/>
        </w:rPr>
        <w:t>pūrvādhyāye mithaḥ-sampṛktānāṁ prakṛti-jīveśvarāṇāṁ svarūpāṇi vivicya jānann amānitvādi-dharmair viśiṣṭaḥB prakṛti-bandhād vimucyate bandha-hetuś ca guṇa-saṅga ity uktam | tatra ke guṇāḥ, kasmin guṇe kathaṁ saṅgaḥ, kasya guṇasya saṅgāt kiṁ phalaṁ, guṇa-saṅginaḥ kiṁvā lakṣaṇaṁ kathaṁ vā guṇebhyo muktiḥ ity apekṣāyāṁ vakṣyamāṇam artham ātma-rucy-utpattaye bhagavān stauti param iti dvābhyām |</w:t>
      </w:r>
      <w:r>
        <w:rPr>
          <w:spacing w:val="-3"/>
          <w:lang w:val="fr-CA" w:bidi="sa-IN"/>
        </w:rPr>
        <w:t xml:space="preserve"> </w:t>
      </w:r>
    </w:p>
    <w:p w:rsidR="004D4554" w:rsidRPr="0085360E" w:rsidRDefault="004D4554">
      <w:pPr>
        <w:tabs>
          <w:tab w:val="left" w:pos="-720"/>
        </w:tabs>
        <w:suppressAutoHyphens/>
        <w:spacing w:line="240" w:lineRule="atLeast"/>
        <w:rPr>
          <w:spacing w:val="-3"/>
          <w:lang w:val="fr-CA" w:bidi="sa-IN"/>
        </w:rPr>
      </w:pPr>
    </w:p>
    <w:p w:rsidR="004D4554" w:rsidRPr="0085360E" w:rsidRDefault="004D4554">
      <w:pPr>
        <w:tabs>
          <w:tab w:val="left" w:pos="-720"/>
        </w:tabs>
        <w:suppressAutoHyphens/>
        <w:spacing w:line="240" w:lineRule="atLeast"/>
        <w:rPr>
          <w:spacing w:val="-3"/>
          <w:lang w:val="fr-CA" w:bidi="sa-IN"/>
        </w:rPr>
      </w:pPr>
      <w:r w:rsidRPr="0085360E">
        <w:rPr>
          <w:spacing w:val="-3"/>
          <w:lang w:val="fr-CA" w:bidi="sa-IN"/>
        </w:rPr>
        <w:t xml:space="preserve">paraṁ pūrvoktād anyaṁ prakṛti-jīvāntargatam eva guṇa-viṣayakaṁ jñānaṁ bhūyo vakṣyāmi yaj-jñānānāṁ prakṛti-jīva-viṣayakāṇām uttamaṁ śreṣṭhaṁ navanītavad uddhṛtatvāt | yaj jñātvopalabhya sarve munayas tan-manana-śīlā ito loke param ātma-yāthātmyopalabdhi-lakṣaṇāṁ siddhiṁ gatāḥ | </w:t>
      </w:r>
      <w:r>
        <w:rPr>
          <w:spacing w:val="-3"/>
          <w:lang w:val="fr-CA" w:bidi="sa-IN"/>
        </w:rPr>
        <w:t>yad vā,</w:t>
      </w:r>
      <w:r w:rsidRPr="0085360E">
        <w:rPr>
          <w:spacing w:val="-3"/>
          <w:lang w:val="fr-CA" w:bidi="sa-IN"/>
        </w:rPr>
        <w:t xml:space="preserve"> jñāyate’neneti jñānam upadeśam, tac ca prāg uktam api bhūyaḥ punar vidhāntareṇa vakṣyāmi | tac ca jñānānāṁ tapaḥ-prabhṛtīnāṁ jñāna-sādhanānāṁ madhye param uttamam atyuttamaṁ tad-antaraṅga-sādhanatvāt | yaj jñātvā sarve munaya ito lokāt parāṁ mokṣa-lakṣaṇāṁ siddhiṁ gatāḥ ||1||</w:t>
      </w:r>
    </w:p>
    <w:p w:rsidR="004D4554" w:rsidRDefault="004D4554" w:rsidP="0085360E">
      <w:pPr>
        <w:jc w:val="center"/>
        <w:rPr>
          <w:lang w:val="fr-CA" w:bidi="sa-IN"/>
        </w:rPr>
      </w:pPr>
    </w:p>
    <w:p w:rsidR="004D4554" w:rsidRDefault="004D4554" w:rsidP="0085360E">
      <w:pPr>
        <w:jc w:val="center"/>
        <w:rPr>
          <w:lang w:val="fr-CA" w:bidi="sa-IN"/>
        </w:rPr>
      </w:pPr>
      <w:r>
        <w:rPr>
          <w:lang w:val="fr-CA" w:bidi="sa-IN"/>
        </w:rPr>
        <w:t>(14.</w:t>
      </w:r>
      <w:r w:rsidRPr="0085360E">
        <w:rPr>
          <w:lang w:val="fr-CA" w:bidi="sa-IN"/>
        </w:rPr>
        <w:t>2</w:t>
      </w:r>
      <w:r>
        <w:rPr>
          <w:lang w:val="fr-CA" w:bidi="sa-IN"/>
        </w:rPr>
        <w:t>)</w:t>
      </w:r>
    </w:p>
    <w:p w:rsidR="004D4554" w:rsidRDefault="004D4554" w:rsidP="0085360E">
      <w:pPr>
        <w:jc w:val="center"/>
        <w:rPr>
          <w:lang w:val="fr-CA" w:bidi="sa-IN"/>
        </w:rPr>
      </w:pPr>
    </w:p>
    <w:p w:rsidR="004D4554" w:rsidRPr="0085360E" w:rsidRDefault="004D4554" w:rsidP="008113CA">
      <w:pPr>
        <w:pStyle w:val="Versequote0"/>
        <w:rPr>
          <w:lang w:val="fr-CA" w:bidi="sa-IN"/>
        </w:rPr>
      </w:pPr>
      <w:r w:rsidRPr="0085360E">
        <w:rPr>
          <w:lang w:val="fr-CA" w:bidi="sa-IN"/>
        </w:rPr>
        <w:t>idaṁ jñānam upāśritya mama sādharmyam āgatāḥ |</w:t>
      </w:r>
    </w:p>
    <w:p w:rsidR="004D4554" w:rsidRPr="0085360E" w:rsidRDefault="004D4554" w:rsidP="008113CA">
      <w:pPr>
        <w:pStyle w:val="Versequote0"/>
        <w:rPr>
          <w:lang w:val="fr-CA" w:bidi="sa-IN"/>
        </w:rPr>
      </w:pPr>
      <w:r w:rsidRPr="0085360E">
        <w:rPr>
          <w:lang w:val="fr-CA" w:bidi="sa-IN"/>
        </w:rPr>
        <w:t>sarge’pi nopajāyante pralaye na vyathanti ca ||</w:t>
      </w:r>
    </w:p>
    <w:p w:rsidR="004D4554" w:rsidRPr="0085360E" w:rsidRDefault="004D4554">
      <w:pPr>
        <w:tabs>
          <w:tab w:val="left" w:pos="-720"/>
        </w:tabs>
        <w:suppressAutoHyphens/>
        <w:spacing w:line="240" w:lineRule="atLeast"/>
        <w:rPr>
          <w:spacing w:val="-3"/>
          <w:lang w:val="fr-CA" w:bidi="sa-IN"/>
        </w:rPr>
      </w:pPr>
    </w:p>
    <w:p w:rsidR="004D4554" w:rsidRPr="0085360E" w:rsidRDefault="004D4554">
      <w:pPr>
        <w:tabs>
          <w:tab w:val="left" w:pos="-720"/>
        </w:tabs>
        <w:suppressAutoHyphens/>
        <w:spacing w:line="240" w:lineRule="atLeast"/>
        <w:rPr>
          <w:spacing w:val="-3"/>
          <w:lang w:val="fr-CA" w:bidi="sa-IN"/>
        </w:rPr>
      </w:pPr>
      <w:r w:rsidRPr="0085360E">
        <w:rPr>
          <w:b/>
          <w:bCs/>
          <w:spacing w:val="-3"/>
          <w:lang w:val="fr-CA" w:bidi="sa-IN"/>
        </w:rPr>
        <w:t>śrīdharaḥ :</w:t>
      </w:r>
      <w:r w:rsidRPr="0085360E">
        <w:rPr>
          <w:spacing w:val="-3"/>
          <w:lang w:val="fr-CA" w:bidi="sa-IN"/>
        </w:rPr>
        <w:t xml:space="preserve"> </w:t>
      </w:r>
      <w:r>
        <w:rPr>
          <w:spacing w:val="-3"/>
          <w:lang w:val="fr-CA" w:bidi="sa-IN"/>
        </w:rPr>
        <w:t>kiṁ ca,</w:t>
      </w:r>
      <w:r w:rsidRPr="0085360E">
        <w:rPr>
          <w:spacing w:val="-3"/>
          <w:lang w:val="fr-CA" w:bidi="sa-IN"/>
        </w:rPr>
        <w:t xml:space="preserve"> idam iti | idaṁ vakṣyamāṇaṁ jñānam upāśrityedaṁ jñāna-sādhanam anuṣṭhāya mama sādharmyaṁ mad-rūpatvaṁ prāptāḥ santaḥ sarge’pi brahmādiṣu utpādyamāneṣv api notpadyante | tathā pralaye’pi na vyathanti | pralaye duḥkhaṁ nānubhavanti | punar nāvartanta ity arthaḥ ||2||</w:t>
      </w:r>
    </w:p>
    <w:p w:rsidR="004D4554" w:rsidRDefault="004D4554">
      <w:pPr>
        <w:tabs>
          <w:tab w:val="left" w:pos="-720"/>
        </w:tabs>
        <w:suppressAutoHyphens/>
        <w:spacing w:line="240" w:lineRule="atLeast"/>
        <w:rPr>
          <w:spacing w:val="-3"/>
          <w:lang w:val="fr-CA"/>
        </w:rPr>
      </w:pPr>
    </w:p>
    <w:p w:rsidR="004D4554" w:rsidRPr="0085360E" w:rsidRDefault="004D4554">
      <w:pPr>
        <w:rPr>
          <w:lang w:val="fr-CA" w:bidi="sa-IN"/>
        </w:rPr>
      </w:pPr>
      <w:r>
        <w:rPr>
          <w:b/>
          <w:bCs/>
          <w:spacing w:val="-3"/>
          <w:lang w:val="fr-CA"/>
        </w:rPr>
        <w:t>madhusūdanaḥ</w:t>
      </w:r>
      <w:r>
        <w:rPr>
          <w:rFonts w:ascii="Times New Roman" w:hAnsi="Times New Roman"/>
          <w:b/>
          <w:bCs/>
          <w:spacing w:val="-3"/>
          <w:lang w:val="fr-CA"/>
        </w:rPr>
        <w:t> </w:t>
      </w:r>
      <w:r>
        <w:rPr>
          <w:b/>
          <w:bCs/>
          <w:spacing w:val="-3"/>
          <w:lang w:val="fr-CA"/>
        </w:rPr>
        <w:t xml:space="preserve">: </w:t>
      </w:r>
      <w:r>
        <w:rPr>
          <w:spacing w:val="-3"/>
          <w:lang w:val="fr-CA"/>
        </w:rPr>
        <w:t>t</w:t>
      </w:r>
      <w:r w:rsidRPr="0085360E">
        <w:rPr>
          <w:lang w:val="fr-CA" w:bidi="sa-IN"/>
        </w:rPr>
        <w:t>asyā</w:t>
      </w:r>
      <w:r>
        <w:rPr>
          <w:lang w:val="fr-CA"/>
        </w:rPr>
        <w:t>ḥ</w:t>
      </w:r>
      <w:r w:rsidRPr="0085360E">
        <w:rPr>
          <w:lang w:val="fr-CA" w:bidi="sa-IN"/>
        </w:rPr>
        <w:t xml:space="preserve"> si</w:t>
      </w:r>
      <w:r>
        <w:rPr>
          <w:lang w:val="fr-CA"/>
        </w:rPr>
        <w:t>ddhair</w:t>
      </w:r>
      <w:r w:rsidRPr="0085360E">
        <w:rPr>
          <w:lang w:val="fr-CA" w:bidi="sa-IN"/>
        </w:rPr>
        <w:t xml:space="preserve"> aikāntikatvaṁ darśayati idaṁ </w:t>
      </w:r>
      <w:r w:rsidRPr="006C5F82">
        <w:rPr>
          <w:lang w:val="fr-CA"/>
        </w:rPr>
        <w:t xml:space="preserve">iti | </w:t>
      </w:r>
      <w:r w:rsidRPr="0085360E">
        <w:rPr>
          <w:lang w:val="fr-CA" w:bidi="sa-IN"/>
        </w:rPr>
        <w:t>idaṁ yathoktam</w:t>
      </w:r>
      <w:r>
        <w:rPr>
          <w:lang w:val="fr-CA"/>
        </w:rPr>
        <w:t xml:space="preserve"> </w:t>
      </w:r>
      <w:r w:rsidRPr="0085360E">
        <w:rPr>
          <w:lang w:val="fr-CA" w:bidi="sa-IN"/>
        </w:rPr>
        <w:t>jñānaṁ jñāna</w:t>
      </w:r>
      <w:r>
        <w:rPr>
          <w:lang w:val="fr-CA"/>
        </w:rPr>
        <w:t>-</w:t>
      </w:r>
      <w:r w:rsidRPr="0085360E">
        <w:rPr>
          <w:lang w:val="fr-CA" w:bidi="sa-IN"/>
        </w:rPr>
        <w:t>sādhanam upāśrity</w:t>
      </w:r>
      <w:r>
        <w:rPr>
          <w:lang w:val="fr-CA"/>
        </w:rPr>
        <w:t>ān</w:t>
      </w:r>
      <w:r w:rsidRPr="0085360E">
        <w:rPr>
          <w:lang w:val="fr-CA" w:bidi="sa-IN"/>
        </w:rPr>
        <w:t>uṣṭhāya mama parameśvarasya sādharmyaṁ ma</w:t>
      </w:r>
      <w:r>
        <w:rPr>
          <w:lang w:val="fr-CA"/>
        </w:rPr>
        <w:t>d-</w:t>
      </w:r>
      <w:r w:rsidRPr="0085360E">
        <w:rPr>
          <w:lang w:val="fr-CA" w:bidi="sa-IN"/>
        </w:rPr>
        <w:t xml:space="preserve">rūpatām </w:t>
      </w:r>
      <w:r>
        <w:rPr>
          <w:lang w:val="fr-CA"/>
        </w:rPr>
        <w:t>atyantābheden</w:t>
      </w:r>
      <w:r w:rsidRPr="0085360E">
        <w:rPr>
          <w:lang w:val="fr-CA" w:bidi="sa-IN"/>
        </w:rPr>
        <w:t>āgatāḥ prāptā</w:t>
      </w:r>
      <w:r>
        <w:rPr>
          <w:lang w:val="fr-CA"/>
        </w:rPr>
        <w:t xml:space="preserve">ḥ santaḥ </w:t>
      </w:r>
      <w:r w:rsidRPr="0085360E">
        <w:rPr>
          <w:lang w:val="fr-CA" w:bidi="sa-IN"/>
        </w:rPr>
        <w:t xml:space="preserve">sarge’pi </w:t>
      </w:r>
      <w:r>
        <w:rPr>
          <w:lang w:val="fr-CA"/>
        </w:rPr>
        <w:t xml:space="preserve">hiraṇyagarbhādiṣūtpadyamāneṣv api nopajāyante | pralaye brahmaṇo’pi vināśa-kāle na </w:t>
      </w:r>
      <w:r w:rsidRPr="0085360E">
        <w:rPr>
          <w:lang w:val="fr-CA" w:bidi="sa-IN"/>
        </w:rPr>
        <w:t>vyathanti ca vyath</w:t>
      </w:r>
      <w:r>
        <w:rPr>
          <w:lang w:val="fr-CA"/>
        </w:rPr>
        <w:t xml:space="preserve">ante na ca līyanta ity </w:t>
      </w:r>
      <w:r w:rsidRPr="0085360E">
        <w:rPr>
          <w:lang w:val="fr-CA" w:bidi="sa-IN"/>
        </w:rPr>
        <w:t xml:space="preserve">arthaḥ ||14.2|| </w:t>
      </w:r>
    </w:p>
    <w:p w:rsidR="004D4554" w:rsidRDefault="004D4554">
      <w:pPr>
        <w:tabs>
          <w:tab w:val="left" w:pos="-720"/>
        </w:tabs>
        <w:suppressAutoHyphens/>
        <w:spacing w:line="240" w:lineRule="atLeast"/>
        <w:rPr>
          <w:spacing w:val="-3"/>
          <w:lang w:val="fr-CA" w:bidi="sa-IN"/>
        </w:rPr>
      </w:pPr>
    </w:p>
    <w:p w:rsidR="004D4554" w:rsidRPr="0085360E" w:rsidRDefault="004D4554">
      <w:pPr>
        <w:tabs>
          <w:tab w:val="left" w:pos="-720"/>
        </w:tabs>
        <w:suppressAutoHyphens/>
        <w:spacing w:line="240" w:lineRule="atLeast"/>
        <w:rPr>
          <w:spacing w:val="-3"/>
          <w:lang w:val="fr-CA" w:bidi="sa-IN"/>
        </w:rPr>
      </w:pPr>
      <w:r w:rsidRPr="0085360E">
        <w:rPr>
          <w:b/>
          <w:bCs/>
          <w:spacing w:val="-3"/>
          <w:lang w:val="fr-CA" w:bidi="sa-IN"/>
        </w:rPr>
        <w:t>viśvanāthaḥ :</w:t>
      </w:r>
      <w:r w:rsidRPr="0085360E">
        <w:rPr>
          <w:spacing w:val="-3"/>
          <w:lang w:val="fr-CA" w:bidi="sa-IN"/>
        </w:rPr>
        <w:t xml:space="preserve"> sādharmyaṁ sārūpya-lakṣaṇāṁ muktiṁ | na vyathanti na vyathante ||2||</w:t>
      </w:r>
    </w:p>
    <w:p w:rsidR="004D4554" w:rsidRPr="0085360E" w:rsidRDefault="004D4554">
      <w:pPr>
        <w:tabs>
          <w:tab w:val="left" w:pos="-720"/>
        </w:tabs>
        <w:suppressAutoHyphens/>
        <w:spacing w:line="240" w:lineRule="atLeast"/>
        <w:rPr>
          <w:spacing w:val="-3"/>
          <w:lang w:val="fr-CA" w:bidi="sa-IN"/>
        </w:rPr>
      </w:pPr>
    </w:p>
    <w:p w:rsidR="004D4554" w:rsidRDefault="004D4554">
      <w:pPr>
        <w:tabs>
          <w:tab w:val="left" w:pos="-720"/>
        </w:tabs>
        <w:suppressAutoHyphens/>
        <w:spacing w:line="240" w:lineRule="atLeast"/>
        <w:rPr>
          <w:spacing w:val="-3"/>
          <w:lang w:val="fr-CA" w:bidi="sa-IN"/>
        </w:rPr>
      </w:pPr>
      <w:r w:rsidRPr="0085360E">
        <w:rPr>
          <w:b/>
          <w:bCs/>
          <w:spacing w:val="-3"/>
          <w:lang w:val="fr-CA" w:bidi="sa-IN"/>
        </w:rPr>
        <w:t>baladevaḥ :</w:t>
      </w:r>
      <w:r w:rsidRPr="0085360E">
        <w:rPr>
          <w:spacing w:val="-3"/>
          <w:lang w:val="fr-CA" w:bidi="sa-IN"/>
        </w:rPr>
        <w:t xml:space="preserve"> idam iti | gurūpāsanayedaṁ vakṣyamāṇaṁ jñānam upāśritya prāpya janāḥ sarveśasya mama nityāvirbhūta-guṇāṣṭakasya sādharmyaṁ sādhanāvirbhāvitena tad-aṣṭakena sāmyam āgatāḥ santaḥ sarge nopajāyante sṛji-karmatāṁ nāpnuvanti pralaye na vyathante mṛti-karmatāṁ ca na yāntīti janma-mṛtyubhyāṁ rahitā muktā bhavantīti mokṣe jīva-bahutvam uktam | tad viṣṇoḥ paramaṁ padaṁ sadā paśyanti sūrayaḥ </w:t>
      </w:r>
      <w:r>
        <w:rPr>
          <w:spacing w:val="-3"/>
          <w:lang w:val="fr-CA" w:bidi="sa-IN"/>
        </w:rPr>
        <w:t>ity-ād</w:t>
      </w:r>
      <w:r w:rsidRPr="0085360E">
        <w:rPr>
          <w:spacing w:val="-3"/>
          <w:lang w:val="fr-CA" w:bidi="sa-IN"/>
        </w:rPr>
        <w:t>i-śrutibhyaś caitad avagatam ||2||</w:t>
      </w:r>
    </w:p>
    <w:p w:rsidR="004D4554" w:rsidRPr="0085360E" w:rsidRDefault="004D4554">
      <w:pPr>
        <w:tabs>
          <w:tab w:val="left" w:pos="-720"/>
        </w:tabs>
        <w:suppressAutoHyphens/>
        <w:spacing w:line="240" w:lineRule="atLeast"/>
        <w:rPr>
          <w:spacing w:val="-3"/>
          <w:lang w:val="fr-CA" w:bidi="sa-IN"/>
        </w:rPr>
      </w:pPr>
    </w:p>
    <w:p w:rsidR="004D4554" w:rsidRDefault="004D4554" w:rsidP="0085360E">
      <w:pPr>
        <w:jc w:val="center"/>
        <w:rPr>
          <w:lang w:val="fr-CA" w:bidi="sa-IN"/>
        </w:rPr>
      </w:pPr>
      <w:r>
        <w:rPr>
          <w:lang w:val="fr-CA" w:bidi="sa-IN"/>
        </w:rPr>
        <w:t>(14.</w:t>
      </w:r>
      <w:r w:rsidRPr="0085360E">
        <w:rPr>
          <w:lang w:val="fr-CA" w:bidi="sa-IN"/>
        </w:rPr>
        <w:t>3</w:t>
      </w:r>
      <w:r>
        <w:rPr>
          <w:lang w:val="fr-CA" w:bidi="sa-IN"/>
        </w:rPr>
        <w:t>)</w:t>
      </w:r>
    </w:p>
    <w:p w:rsidR="004D4554" w:rsidRDefault="004D4554" w:rsidP="0085360E">
      <w:pPr>
        <w:jc w:val="center"/>
        <w:rPr>
          <w:lang w:val="fr-CA" w:bidi="sa-IN"/>
        </w:rPr>
      </w:pPr>
    </w:p>
    <w:p w:rsidR="004D4554" w:rsidRPr="006C5F82" w:rsidRDefault="004D4554" w:rsidP="008113CA">
      <w:pPr>
        <w:pStyle w:val="Versequote0"/>
        <w:rPr>
          <w:lang w:val="fr-CA" w:bidi="sa-IN"/>
        </w:rPr>
      </w:pPr>
      <w:r w:rsidRPr="006C5F82">
        <w:rPr>
          <w:lang w:val="fr-CA" w:bidi="sa-IN"/>
        </w:rPr>
        <w:t>mama yonir mahad brahma tasmin garbhaṁ dadhāmy aham |</w:t>
      </w:r>
    </w:p>
    <w:p w:rsidR="004D4554" w:rsidRPr="006C5F82" w:rsidRDefault="004D4554" w:rsidP="008113CA">
      <w:pPr>
        <w:pStyle w:val="Versequote0"/>
        <w:rPr>
          <w:lang w:val="fr-CA" w:bidi="sa-IN"/>
        </w:rPr>
      </w:pPr>
      <w:r w:rsidRPr="006C5F82">
        <w:rPr>
          <w:lang w:val="fr-CA" w:bidi="sa-IN"/>
        </w:rPr>
        <w:t>saṁbhavaḥ sarva-bhūtānāṁ tato bhavati bhārata ||</w:t>
      </w:r>
    </w:p>
    <w:p w:rsidR="004D4554" w:rsidRPr="006C5F82" w:rsidRDefault="004D4554">
      <w:pPr>
        <w:tabs>
          <w:tab w:val="left" w:pos="-720"/>
        </w:tabs>
        <w:suppressAutoHyphens/>
        <w:spacing w:line="240" w:lineRule="atLeast"/>
        <w:rPr>
          <w:spacing w:val="-3"/>
          <w:lang w:val="fr-CA" w:bidi="sa-IN"/>
        </w:rPr>
      </w:pPr>
    </w:p>
    <w:p w:rsidR="004D4554" w:rsidRPr="006C5F82" w:rsidRDefault="004D4554">
      <w:pPr>
        <w:tabs>
          <w:tab w:val="left" w:pos="-720"/>
        </w:tabs>
        <w:suppressAutoHyphens/>
        <w:spacing w:line="240" w:lineRule="atLeast"/>
        <w:rPr>
          <w:spacing w:val="-3"/>
          <w:lang w:val="fr-CA" w:bidi="sa-IN"/>
        </w:rPr>
      </w:pPr>
      <w:r w:rsidRPr="006C5F82">
        <w:rPr>
          <w:b/>
          <w:bCs/>
          <w:spacing w:val="-3"/>
          <w:lang w:val="fr-CA" w:bidi="sa-IN"/>
        </w:rPr>
        <w:t>śrīdharaḥ :</w:t>
      </w:r>
      <w:r w:rsidRPr="006C5F82">
        <w:rPr>
          <w:spacing w:val="-3"/>
          <w:lang w:val="fr-CA" w:bidi="sa-IN"/>
        </w:rPr>
        <w:t xml:space="preserve"> tad evaṁ praśaṁsayā śrotāram abhimukhīkṛtyedaṁ parameśvarādhīnayoḥ prakṛti-puruṣayoḥ sarva-bhūtotpattiṁ prati hetutvaṁ, na tu svatantrayor itīmaṁ vivakṣitam arthaṁ kathayati—mameti | deśataḥ kālataś cāparicchinnatvān </w:t>
      </w:r>
      <w:r w:rsidRPr="006C5F82">
        <w:rPr>
          <w:b/>
          <w:bCs/>
          <w:spacing w:val="-3"/>
          <w:lang w:val="fr-CA" w:bidi="sa-IN"/>
        </w:rPr>
        <w:t>mahat</w:t>
      </w:r>
      <w:r w:rsidRPr="006C5F82">
        <w:rPr>
          <w:spacing w:val="-3"/>
          <w:lang w:val="fr-CA" w:bidi="sa-IN"/>
        </w:rPr>
        <w:t xml:space="preserve"> | bṛṁhitatvāt sva-kāryāṇāṁ vṛddhi-hetutvād vā </w:t>
      </w:r>
      <w:r w:rsidRPr="006C5F82">
        <w:rPr>
          <w:b/>
          <w:bCs/>
          <w:spacing w:val="-3"/>
          <w:lang w:val="fr-CA" w:bidi="sa-IN"/>
        </w:rPr>
        <w:t>brahma</w:t>
      </w:r>
      <w:r w:rsidRPr="006C5F82">
        <w:rPr>
          <w:spacing w:val="-3"/>
          <w:lang w:val="fr-CA" w:bidi="sa-IN"/>
        </w:rPr>
        <w:t xml:space="preserve"> | prakṛtir ity arthaḥ | tan mahad brahma </w:t>
      </w:r>
      <w:r w:rsidRPr="006C5F82">
        <w:rPr>
          <w:b/>
          <w:bCs/>
          <w:spacing w:val="-3"/>
          <w:lang w:val="fr-CA" w:bidi="sa-IN"/>
        </w:rPr>
        <w:t>mama</w:t>
      </w:r>
      <w:r w:rsidRPr="006C5F82">
        <w:rPr>
          <w:spacing w:val="-3"/>
          <w:lang w:val="fr-CA" w:bidi="sa-IN"/>
        </w:rPr>
        <w:t xml:space="preserve"> parameśvarasya </w:t>
      </w:r>
      <w:r w:rsidRPr="006C5F82">
        <w:rPr>
          <w:b/>
          <w:bCs/>
          <w:spacing w:val="-3"/>
          <w:lang w:val="fr-CA" w:bidi="sa-IN"/>
        </w:rPr>
        <w:t>yonir</w:t>
      </w:r>
      <w:r w:rsidRPr="006C5F82">
        <w:rPr>
          <w:spacing w:val="-3"/>
          <w:lang w:val="fr-CA" w:bidi="sa-IN"/>
        </w:rPr>
        <w:t xml:space="preserve"> garbhādhāna-sthānam | </w:t>
      </w:r>
      <w:r w:rsidRPr="006C5F82">
        <w:rPr>
          <w:b/>
          <w:bCs/>
          <w:spacing w:val="-3"/>
          <w:lang w:val="fr-CA" w:bidi="sa-IN"/>
        </w:rPr>
        <w:t>tasminn</w:t>
      </w:r>
      <w:r w:rsidRPr="006C5F82">
        <w:rPr>
          <w:spacing w:val="-3"/>
          <w:lang w:val="fr-CA" w:bidi="sa-IN"/>
        </w:rPr>
        <w:t xml:space="preserve"> </w:t>
      </w:r>
      <w:r w:rsidRPr="006C5F82">
        <w:rPr>
          <w:b/>
          <w:bCs/>
          <w:spacing w:val="-3"/>
          <w:lang w:val="fr-CA" w:bidi="sa-IN"/>
        </w:rPr>
        <w:t>ahaṁ</w:t>
      </w:r>
      <w:r w:rsidRPr="006C5F82">
        <w:rPr>
          <w:spacing w:val="-3"/>
          <w:lang w:val="fr-CA" w:bidi="sa-IN"/>
        </w:rPr>
        <w:t xml:space="preserve"> </w:t>
      </w:r>
      <w:r w:rsidRPr="006C5F82">
        <w:rPr>
          <w:b/>
          <w:bCs/>
          <w:spacing w:val="-3"/>
          <w:lang w:val="fr-CA" w:bidi="sa-IN"/>
        </w:rPr>
        <w:t>garbhaṁ</w:t>
      </w:r>
      <w:r w:rsidRPr="006C5F82">
        <w:rPr>
          <w:spacing w:val="-3"/>
          <w:lang w:val="fr-CA" w:bidi="sa-IN"/>
        </w:rPr>
        <w:t xml:space="preserve"> jagad-vistāra-hetuṁ cid-ābhāsaṁ </w:t>
      </w:r>
      <w:r w:rsidRPr="006C5F82">
        <w:rPr>
          <w:b/>
          <w:bCs/>
          <w:spacing w:val="-3"/>
          <w:lang w:val="fr-CA" w:bidi="sa-IN"/>
        </w:rPr>
        <w:t>dadhāmi</w:t>
      </w:r>
      <w:r w:rsidRPr="006C5F82">
        <w:rPr>
          <w:spacing w:val="-3"/>
          <w:lang w:val="fr-CA" w:bidi="sa-IN"/>
        </w:rPr>
        <w:t xml:space="preserve"> nikṣipāmi | pralaye mayi līnaṁ santam avidyā-kāma-karmānuśaya</w:t>
      </w:r>
      <w:r w:rsidRPr="006C5F82">
        <w:rPr>
          <w:spacing w:val="-3"/>
          <w:lang w:val="fr-CA"/>
        </w:rPr>
        <w:t>-</w:t>
      </w:r>
      <w:r w:rsidRPr="006C5F82">
        <w:rPr>
          <w:spacing w:val="-3"/>
          <w:lang w:val="fr-CA" w:bidi="sa-IN"/>
        </w:rPr>
        <w:t xml:space="preserve">vantaṁ kṣetrajñaṁ sṛṣṭi-samaye bhoga-yogyena kṣetreṇa saṁyojayāmīty arthaḥ | </w:t>
      </w:r>
      <w:r w:rsidRPr="006C5F82">
        <w:rPr>
          <w:b/>
          <w:bCs/>
          <w:spacing w:val="-3"/>
          <w:lang w:val="fr-CA" w:bidi="sa-IN"/>
        </w:rPr>
        <w:t>tato</w:t>
      </w:r>
      <w:r w:rsidRPr="006C5F82">
        <w:rPr>
          <w:spacing w:val="-3"/>
          <w:lang w:val="fr-CA" w:bidi="sa-IN"/>
        </w:rPr>
        <w:t xml:space="preserve"> garbhādhānāt </w:t>
      </w:r>
      <w:r w:rsidRPr="006C5F82">
        <w:rPr>
          <w:b/>
          <w:bCs/>
          <w:spacing w:val="-3"/>
          <w:lang w:val="fr-CA" w:bidi="sa-IN"/>
        </w:rPr>
        <w:t>sarva-bhūtānāṁ</w:t>
      </w:r>
      <w:r w:rsidRPr="006C5F82">
        <w:rPr>
          <w:spacing w:val="-3"/>
          <w:lang w:val="fr-CA" w:bidi="sa-IN"/>
        </w:rPr>
        <w:t xml:space="preserve"> brahmādīnāṁ </w:t>
      </w:r>
      <w:r w:rsidRPr="006C5F82">
        <w:rPr>
          <w:b/>
          <w:bCs/>
          <w:spacing w:val="-3"/>
          <w:lang w:val="fr-CA" w:bidi="sa-IN"/>
        </w:rPr>
        <w:t>sambhava</w:t>
      </w:r>
      <w:r w:rsidRPr="006C5F82">
        <w:rPr>
          <w:spacing w:val="-3"/>
          <w:lang w:val="fr-CA" w:bidi="sa-IN"/>
        </w:rPr>
        <w:t xml:space="preserve"> utpattir </w:t>
      </w:r>
      <w:r w:rsidRPr="006C5F82">
        <w:rPr>
          <w:b/>
          <w:bCs/>
          <w:spacing w:val="-3"/>
          <w:lang w:val="fr-CA" w:bidi="sa-IN"/>
        </w:rPr>
        <w:t>bhavati</w:t>
      </w:r>
      <w:r w:rsidRPr="006C5F82">
        <w:rPr>
          <w:spacing w:val="-3"/>
          <w:lang w:val="fr-CA" w:bidi="sa-IN"/>
        </w:rPr>
        <w:t xml:space="preserve"> ||3||</w:t>
      </w:r>
    </w:p>
    <w:p w:rsidR="004D4554" w:rsidRPr="006C5F82" w:rsidRDefault="004D4554">
      <w:pPr>
        <w:tabs>
          <w:tab w:val="left" w:pos="-720"/>
        </w:tabs>
        <w:suppressAutoHyphens/>
        <w:spacing w:line="240" w:lineRule="atLeast"/>
        <w:rPr>
          <w:spacing w:val="-3"/>
          <w:lang w:val="fr-CA"/>
        </w:rPr>
      </w:pPr>
    </w:p>
    <w:p w:rsidR="004D4554" w:rsidRDefault="004D4554">
      <w:pPr>
        <w:tabs>
          <w:tab w:val="left" w:pos="-720"/>
        </w:tabs>
        <w:suppressAutoHyphens/>
        <w:spacing w:line="240" w:lineRule="atLeast"/>
        <w:rPr>
          <w:spacing w:val="-3"/>
          <w:lang w:val="fr-CA"/>
        </w:rPr>
      </w:pPr>
      <w:r>
        <w:rPr>
          <w:b/>
          <w:bCs/>
          <w:spacing w:val="-3"/>
          <w:lang w:val="fr-CA"/>
        </w:rPr>
        <w:t>madhusūdanaḥ</w:t>
      </w:r>
      <w:r>
        <w:rPr>
          <w:rFonts w:ascii="Times New Roman" w:hAnsi="Times New Roman"/>
          <w:b/>
          <w:bCs/>
          <w:spacing w:val="-3"/>
          <w:lang w:val="fr-CA"/>
        </w:rPr>
        <w:t> </w:t>
      </w:r>
      <w:r>
        <w:rPr>
          <w:b/>
          <w:bCs/>
          <w:spacing w:val="-3"/>
          <w:lang w:val="fr-CA"/>
        </w:rPr>
        <w:t xml:space="preserve">: </w:t>
      </w:r>
      <w:r>
        <w:rPr>
          <w:spacing w:val="-3"/>
          <w:lang w:val="fr-CA"/>
        </w:rPr>
        <w:t>tad evaṁ praśaṁśayā śrotāram abhimukhīkṛtya parameśvarādhīnayoḥ prakṛti-puruṣayoḥ sarva-bhūtotpattiṁ prati hetutvaṁ na tu sāṅkhya-siddhāntavat svatantrayor itīmaṁ vivakṣitam artham āha mama yonir iti dvābhyām |</w:t>
      </w:r>
    </w:p>
    <w:p w:rsidR="004D4554" w:rsidRDefault="004D4554">
      <w:pPr>
        <w:rPr>
          <w:lang w:val="fr-CA"/>
        </w:rPr>
      </w:pPr>
    </w:p>
    <w:p w:rsidR="004D4554" w:rsidRPr="0085360E" w:rsidRDefault="004D4554">
      <w:pPr>
        <w:rPr>
          <w:lang w:val="fr-CA" w:bidi="sa-IN"/>
        </w:rPr>
      </w:pPr>
      <w:r>
        <w:rPr>
          <w:lang w:val="fr-CA"/>
        </w:rPr>
        <w:t xml:space="preserve">sarva-kāryāpekṣayādhikatvāt kāraṇaṁ mahat | sarva-kāryāṇāṁ vṛddhi-hetutva-rūpād bṛṁhaṇatvād </w:t>
      </w:r>
      <w:r w:rsidRPr="0085360E">
        <w:rPr>
          <w:lang w:val="fr-CA" w:bidi="sa-IN"/>
        </w:rPr>
        <w:t>brahm</w:t>
      </w:r>
      <w:r>
        <w:rPr>
          <w:lang w:val="fr-CA"/>
        </w:rPr>
        <w:t xml:space="preserve">a | avyākṛtaṁ prakṛtis triguṇātmkikā māyā mahad brahma | tac ca mameśvarasya yonir garbhādhāna-sthānaṁ </w:t>
      </w:r>
      <w:r w:rsidRPr="0085360E">
        <w:rPr>
          <w:lang w:val="fr-CA" w:bidi="sa-IN"/>
        </w:rPr>
        <w:t>tasmin mahati brahmaṇi yonau garbhaṁ sarva-bhūta</w:t>
      </w:r>
      <w:r>
        <w:rPr>
          <w:lang w:val="fr-CA"/>
        </w:rPr>
        <w:t>-</w:t>
      </w:r>
      <w:r w:rsidRPr="0085360E">
        <w:rPr>
          <w:lang w:val="fr-CA" w:bidi="sa-IN"/>
        </w:rPr>
        <w:t>janma</w:t>
      </w:r>
      <w:r>
        <w:rPr>
          <w:lang w:val="fr-CA"/>
        </w:rPr>
        <w:t>-</w:t>
      </w:r>
      <w:r w:rsidRPr="0085360E">
        <w:rPr>
          <w:lang w:val="fr-CA" w:bidi="sa-IN"/>
        </w:rPr>
        <w:t>kāraṇa</w:t>
      </w:r>
      <w:r>
        <w:rPr>
          <w:lang w:val="fr-CA"/>
        </w:rPr>
        <w:t>m aha</w:t>
      </w:r>
      <w:r w:rsidRPr="0085360E">
        <w:rPr>
          <w:lang w:val="fr-CA" w:bidi="sa-IN"/>
        </w:rPr>
        <w:t xml:space="preserve">ṁ </w:t>
      </w:r>
      <w:r>
        <w:rPr>
          <w:color w:val="0000FF"/>
          <w:lang w:val="fr-CA"/>
        </w:rPr>
        <w:t xml:space="preserve">bahu syāṁ prajāyeya </w:t>
      </w:r>
      <w:r>
        <w:rPr>
          <w:lang w:val="fr-CA"/>
        </w:rPr>
        <w:t xml:space="preserve">itīkṣaṇa-rūpaṁ saṁkalpaṁ </w:t>
      </w:r>
      <w:r w:rsidRPr="0085360E">
        <w:rPr>
          <w:lang w:val="fr-CA" w:bidi="sa-IN"/>
        </w:rPr>
        <w:t xml:space="preserve">dadhāmi </w:t>
      </w:r>
      <w:r>
        <w:rPr>
          <w:lang w:val="fr-CA"/>
        </w:rPr>
        <w:t xml:space="preserve">dhārayāmi tat-saṅkalpa-viṣayīkaromīty arthaḥ | yathā hi | kaścit pitā putram anuśayinaṁ vrīhy-ādy-āhāra-rūpeṇa svasmin līnaṁ śarīreṇa yojayituṁ yonau retaḥ-seka-pūrvakaṁ garbham ādhatte | tasmāc ca garbhādhānāt sa putraḥ śarīreṇa yujyate | tad arthaṁ ca madhye kalalādy-avasthā bhavanti | tathā pralaye mayi līnam avidiyā-kāma-karmānuśayavantaṁ </w:t>
      </w:r>
      <w:r w:rsidRPr="0085360E">
        <w:rPr>
          <w:lang w:val="fr-CA" w:bidi="sa-IN"/>
        </w:rPr>
        <w:t xml:space="preserve">kṣetrajñaṁ </w:t>
      </w:r>
      <w:r>
        <w:rPr>
          <w:lang w:val="fr-CA"/>
        </w:rPr>
        <w:t xml:space="preserve">sṛṣṭi-samaye bhogyena </w:t>
      </w:r>
      <w:r w:rsidRPr="0085360E">
        <w:rPr>
          <w:lang w:val="fr-CA" w:bidi="sa-IN"/>
        </w:rPr>
        <w:t xml:space="preserve">kṣetreṇa </w:t>
      </w:r>
      <w:r>
        <w:rPr>
          <w:lang w:val="fr-CA"/>
        </w:rPr>
        <w:t xml:space="preserve">kārya-kāra¸ea-saṁghātena yojayituṁ cid-ābhāsaākhya-retaḥ-seka-pūrvakaṁ māyā-vṛtti-rūpaṁ garbham aham ādadhāmi | tad-arthaṁ hiraṇyagarbhādīnāṁ bhavati he bhārata na tv īśvara-kṛta-garbhādhānaṁ vinety arthaḥ </w:t>
      </w:r>
      <w:r w:rsidRPr="0085360E">
        <w:rPr>
          <w:lang w:val="fr-CA" w:bidi="sa-IN"/>
        </w:rPr>
        <w:t xml:space="preserve">||14.3|| </w:t>
      </w:r>
    </w:p>
    <w:p w:rsidR="004D4554" w:rsidRDefault="004D4554">
      <w:pPr>
        <w:tabs>
          <w:tab w:val="left" w:pos="-720"/>
        </w:tabs>
        <w:suppressAutoHyphens/>
        <w:spacing w:line="240" w:lineRule="atLeast"/>
        <w:rPr>
          <w:spacing w:val="-3"/>
          <w:lang w:val="fr-CA" w:bidi="sa-IN"/>
        </w:rPr>
      </w:pPr>
    </w:p>
    <w:p w:rsidR="004D4554" w:rsidRPr="0085360E" w:rsidRDefault="004D4554">
      <w:pPr>
        <w:tabs>
          <w:tab w:val="left" w:pos="-720"/>
        </w:tabs>
        <w:suppressAutoHyphens/>
        <w:spacing w:line="240" w:lineRule="atLeast"/>
        <w:rPr>
          <w:spacing w:val="-3"/>
          <w:lang w:val="fr-CA" w:bidi="sa-IN"/>
        </w:rPr>
      </w:pPr>
      <w:r w:rsidRPr="0085360E">
        <w:rPr>
          <w:b/>
          <w:bCs/>
          <w:spacing w:val="-3"/>
          <w:lang w:val="fr-CA" w:bidi="sa-IN"/>
        </w:rPr>
        <w:t>viśvanāthaḥ :</w:t>
      </w:r>
      <w:r w:rsidRPr="0085360E">
        <w:rPr>
          <w:spacing w:val="-3"/>
          <w:lang w:val="fr-CA" w:bidi="sa-IN"/>
        </w:rPr>
        <w:t xml:space="preserve"> atha anādy-avidyā-kṛtasya guṇa-saṅgasya bandha-hetutā-prakāraṁ vaktuṁ kṣetra-kṣetrajñayoḥ sambhava-prakāram āha mama parameśvarasya yonir garbhādhāna-sthānaṁ mahad brahma deśa-kālānavacchinnatvāt mahat, bṛṁhaṇāt kārya-rūpeṇa vṛddher hetor brahma prakṛtir ity arthaḥ | śrutāv api kvacit prakṛtir brahmeti nirdiśyate | tasminn ahaṁ garbhaṁ dadhāmy ādadhāmi | itas tv anyāṁ prakṛtiṁ viddhi me parāṁ jīva-bhūtām ity anena cetana-puñja-rūpā yā jīva-prakṛtis taṭastha-śakti-rūpā nirdiṣṭā sā sakala-prāṇi-jīvatayā garbha-śabdenocyate | tato mat-kṛtāt garbhādhānāt sarva-bhūtānāṁ brahmādīnāṁ sambhava utpattiḥ ||3||</w:t>
      </w:r>
    </w:p>
    <w:p w:rsidR="004D4554" w:rsidRPr="0085360E" w:rsidRDefault="004D4554">
      <w:pPr>
        <w:tabs>
          <w:tab w:val="left" w:pos="-720"/>
        </w:tabs>
        <w:suppressAutoHyphens/>
        <w:spacing w:line="240" w:lineRule="atLeast"/>
        <w:rPr>
          <w:spacing w:val="-3"/>
          <w:lang w:val="fr-CA" w:bidi="sa-IN"/>
        </w:rPr>
      </w:pPr>
    </w:p>
    <w:p w:rsidR="004D4554" w:rsidRDefault="004D4554">
      <w:pPr>
        <w:tabs>
          <w:tab w:val="left" w:pos="-720"/>
        </w:tabs>
        <w:suppressAutoHyphens/>
        <w:spacing w:line="240" w:lineRule="atLeast"/>
        <w:rPr>
          <w:spacing w:val="-3"/>
          <w:lang w:val="fr-CA" w:bidi="sa-IN"/>
        </w:rPr>
      </w:pPr>
      <w:r w:rsidRPr="0085360E">
        <w:rPr>
          <w:b/>
          <w:bCs/>
          <w:spacing w:val="-3"/>
          <w:lang w:val="fr-CA" w:bidi="sa-IN"/>
        </w:rPr>
        <w:t>baladevaḥ :</w:t>
      </w:r>
      <w:r w:rsidRPr="0085360E">
        <w:rPr>
          <w:spacing w:val="-3"/>
          <w:lang w:val="fr-CA" w:bidi="sa-IN"/>
        </w:rPr>
        <w:t xml:space="preserve"> tad evaṁ vaktavyārtha-stutyā tasmin ruciṁ śrotur utpādya bhūmir āpaḥ </w:t>
      </w:r>
      <w:r>
        <w:rPr>
          <w:spacing w:val="-3"/>
          <w:lang w:val="fr-CA" w:bidi="sa-IN"/>
        </w:rPr>
        <w:t>ity-ād</w:t>
      </w:r>
      <w:r w:rsidRPr="0085360E">
        <w:rPr>
          <w:spacing w:val="-3"/>
          <w:lang w:val="fr-CA" w:bidi="sa-IN"/>
        </w:rPr>
        <w:t xml:space="preserve">i-dvayārthānusārāt yāvat sañjāyate kiñcit </w:t>
      </w:r>
      <w:r>
        <w:rPr>
          <w:spacing w:val="-3"/>
          <w:lang w:val="fr-CA" w:bidi="sa-IN"/>
        </w:rPr>
        <w:t>ity-ād</w:t>
      </w:r>
      <w:r w:rsidRPr="0085360E">
        <w:rPr>
          <w:spacing w:val="-3"/>
          <w:lang w:val="fr-CA" w:bidi="sa-IN"/>
        </w:rPr>
        <w:t xml:space="preserve">au prakṛti-jīva-saṁyogaṁ pareśa-hetukam abhimatam iha sphuṭayati mameti | mahat sarvasya prapañcasya kāraṇaṁ brahmābhivyakta-sattvādi-guṇakaṁ pradhānaṁ mama sarveśvarsyāṇḍa-koṭi-sraṣṭur yonir garbha-dhāraṇa-sthānaṁ bhavati | pradhāne brahma-śabdaś ca tasmād etad brahma nāma-rūpam annaṁ ca jāyate | iti śruteḥ | tasmin mahati brahmaṇi yoni-bhūte garbhaṁ paramāṇu-caitanya-rāśim ahaṁ dadhāmy arpayāmi bhūmir āpaḥ </w:t>
      </w:r>
      <w:r>
        <w:rPr>
          <w:spacing w:val="-3"/>
          <w:lang w:val="fr-CA" w:bidi="sa-IN"/>
        </w:rPr>
        <w:t>ity-ād</w:t>
      </w:r>
      <w:r w:rsidRPr="0085360E">
        <w:rPr>
          <w:spacing w:val="-3"/>
          <w:lang w:val="fr-CA" w:bidi="sa-IN"/>
        </w:rPr>
        <w:t xml:space="preserve">inā yā jaḍā prakṛtir uktā | seha mahad brahmety ucyate | itas tv anyām </w:t>
      </w:r>
      <w:r>
        <w:rPr>
          <w:spacing w:val="-3"/>
          <w:lang w:val="fr-CA" w:bidi="sa-IN"/>
        </w:rPr>
        <w:t>ity-ād</w:t>
      </w:r>
      <w:r w:rsidRPr="0085360E">
        <w:rPr>
          <w:spacing w:val="-3"/>
          <w:lang w:val="fr-CA" w:bidi="sa-IN"/>
        </w:rPr>
        <w:t>inā yā cetanā prakṛtir uktā seha sarva-prāṇi-bījatvād garbha-śabdeneti bhoga-kṣetra-bhūtayā jaḍayā prakṛtyā saha cetana-bhoktṛ-vargaṁ saṁyojayāmīty arthaḥ | tato mahad-dhetukāt prakṛti-dvaya-saṁyogād garbhādhānād vā sarva-bhūtānāṁ brahmādi-stambāntānāṁ sambhavo janir bhavati ||3||</w:t>
      </w:r>
    </w:p>
    <w:p w:rsidR="004D4554" w:rsidRPr="0085360E" w:rsidRDefault="004D4554">
      <w:pPr>
        <w:tabs>
          <w:tab w:val="left" w:pos="-720"/>
        </w:tabs>
        <w:suppressAutoHyphens/>
        <w:spacing w:line="240" w:lineRule="atLeast"/>
        <w:rPr>
          <w:spacing w:val="-3"/>
          <w:lang w:val="fr-CA" w:bidi="sa-IN"/>
        </w:rPr>
      </w:pPr>
    </w:p>
    <w:p w:rsidR="004D4554" w:rsidRDefault="004D4554" w:rsidP="0085360E">
      <w:pPr>
        <w:jc w:val="center"/>
        <w:rPr>
          <w:lang w:val="fr-CA" w:bidi="sa-IN"/>
        </w:rPr>
      </w:pPr>
      <w:r>
        <w:rPr>
          <w:lang w:val="fr-CA" w:bidi="sa-IN"/>
        </w:rPr>
        <w:t>(14.</w:t>
      </w:r>
      <w:r w:rsidRPr="0085360E">
        <w:rPr>
          <w:lang w:val="fr-CA" w:bidi="sa-IN"/>
        </w:rPr>
        <w:t>4</w:t>
      </w:r>
      <w:r>
        <w:rPr>
          <w:lang w:val="fr-CA" w:bidi="sa-IN"/>
        </w:rPr>
        <w:t>)</w:t>
      </w:r>
    </w:p>
    <w:p w:rsidR="004D4554" w:rsidRDefault="004D4554" w:rsidP="0085360E">
      <w:pPr>
        <w:jc w:val="center"/>
        <w:rPr>
          <w:lang w:val="fr-CA" w:bidi="sa-IN"/>
        </w:rPr>
      </w:pPr>
    </w:p>
    <w:p w:rsidR="004D4554" w:rsidRPr="0085360E" w:rsidRDefault="004D4554" w:rsidP="008113CA">
      <w:pPr>
        <w:pStyle w:val="Versequote0"/>
        <w:rPr>
          <w:lang w:val="fr-CA" w:bidi="sa-IN"/>
        </w:rPr>
      </w:pPr>
      <w:r w:rsidRPr="0085360E">
        <w:rPr>
          <w:lang w:val="fr-CA" w:bidi="sa-IN"/>
        </w:rPr>
        <w:t>sarva-yoniṣu kaunteya mūrtayaḥ saṁbhavanti yāḥ |</w:t>
      </w:r>
    </w:p>
    <w:p w:rsidR="004D4554" w:rsidRPr="0085360E" w:rsidRDefault="004D4554" w:rsidP="008113CA">
      <w:pPr>
        <w:pStyle w:val="Versequote0"/>
        <w:rPr>
          <w:lang w:val="fr-CA" w:bidi="sa-IN"/>
        </w:rPr>
      </w:pPr>
      <w:r w:rsidRPr="0085360E">
        <w:rPr>
          <w:lang w:val="fr-CA" w:bidi="sa-IN"/>
        </w:rPr>
        <w:t>tāsāṁ brahma mahad yonir ahaṁ bīja-pradaḥ pitā ||</w:t>
      </w:r>
    </w:p>
    <w:p w:rsidR="004D4554" w:rsidRPr="0085360E" w:rsidRDefault="004D4554">
      <w:pPr>
        <w:tabs>
          <w:tab w:val="left" w:pos="-720"/>
        </w:tabs>
        <w:suppressAutoHyphens/>
        <w:spacing w:line="240" w:lineRule="atLeast"/>
        <w:rPr>
          <w:spacing w:val="-3"/>
          <w:lang w:val="fr-CA" w:bidi="sa-IN"/>
        </w:rPr>
      </w:pPr>
    </w:p>
    <w:p w:rsidR="004D4554" w:rsidRPr="0085360E" w:rsidRDefault="004D4554">
      <w:pPr>
        <w:tabs>
          <w:tab w:val="left" w:pos="-720"/>
        </w:tabs>
        <w:suppressAutoHyphens/>
        <w:spacing w:line="240" w:lineRule="atLeast"/>
        <w:rPr>
          <w:spacing w:val="-3"/>
          <w:lang w:val="fr-CA" w:bidi="sa-IN"/>
        </w:rPr>
      </w:pPr>
      <w:r w:rsidRPr="0085360E">
        <w:rPr>
          <w:b/>
          <w:bCs/>
          <w:spacing w:val="-3"/>
          <w:lang w:val="fr-CA" w:bidi="sa-IN"/>
        </w:rPr>
        <w:t>śrīdharaḥ :</w:t>
      </w:r>
      <w:r w:rsidRPr="0085360E">
        <w:rPr>
          <w:spacing w:val="-3"/>
          <w:lang w:val="fr-CA" w:bidi="sa-IN"/>
        </w:rPr>
        <w:t xml:space="preserve"> na kevalaṁ sṛṣṭy-upakrama eva mad-adhiṣṭhānenābhyāṁ prakṛti-puruṣābhyām ayaṁ bhūtotpatti-prakāraḥ | api tu sarvadaivety āha sarveti | sarvāsu yoniṣu manuṣyādyāsu yā mūrtayaḥ sthāvara-jaṅgamātmikā utpadyante tāsāṁ mūrtīnāṁ mahad brahma prakṛtir yonir mātṛ-sthānīyā | ahaṁ ca bīja-pradaḥ pitā garbhādhāna-kartā pitā ||4||</w:t>
      </w:r>
    </w:p>
    <w:p w:rsidR="004D4554" w:rsidRDefault="004D4554">
      <w:pPr>
        <w:tabs>
          <w:tab w:val="left" w:pos="-720"/>
        </w:tabs>
        <w:suppressAutoHyphens/>
        <w:spacing w:line="240" w:lineRule="atLeast"/>
        <w:rPr>
          <w:spacing w:val="-3"/>
          <w:lang w:val="fr-CA"/>
        </w:rPr>
      </w:pPr>
    </w:p>
    <w:p w:rsidR="004D4554" w:rsidRDefault="004D4554">
      <w:pPr>
        <w:tabs>
          <w:tab w:val="left" w:pos="-720"/>
        </w:tabs>
        <w:suppressAutoHyphens/>
        <w:spacing w:line="240" w:lineRule="atLeast"/>
        <w:rPr>
          <w:lang w:val="fr-CA"/>
        </w:rPr>
      </w:pPr>
      <w:r>
        <w:rPr>
          <w:b/>
          <w:bCs/>
          <w:spacing w:val="-3"/>
          <w:lang w:val="fr-CA"/>
        </w:rPr>
        <w:t>madhusūdanaḥ</w:t>
      </w:r>
      <w:r>
        <w:rPr>
          <w:rFonts w:ascii="Times New Roman" w:hAnsi="Times New Roman"/>
          <w:b/>
          <w:bCs/>
          <w:spacing w:val="-3"/>
          <w:lang w:val="fr-CA"/>
        </w:rPr>
        <w:t> </w:t>
      </w:r>
      <w:r>
        <w:rPr>
          <w:b/>
          <w:bCs/>
          <w:spacing w:val="-3"/>
          <w:lang w:val="fr-CA"/>
        </w:rPr>
        <w:t>:</w:t>
      </w:r>
      <w:r>
        <w:rPr>
          <w:spacing w:val="-3"/>
          <w:lang w:val="fr-CA"/>
        </w:rPr>
        <w:t xml:space="preserve"> nanu kathaṁ sarva-bhūtānāṁ tataḥ sambhavo devādi-deha-viśeṣāṇāṁ kāraṇāntara-sambhavād ity āśaṅkyāha sarva-yoniṣv iti | </w:t>
      </w:r>
      <w:r w:rsidRPr="0085360E">
        <w:rPr>
          <w:lang w:val="fr-CA" w:bidi="sa-IN"/>
        </w:rPr>
        <w:t>deva</w:t>
      </w:r>
      <w:r>
        <w:rPr>
          <w:lang w:val="fr-CA"/>
        </w:rPr>
        <w:t>-</w:t>
      </w:r>
      <w:r w:rsidRPr="0085360E">
        <w:rPr>
          <w:lang w:val="fr-CA" w:bidi="sa-IN"/>
        </w:rPr>
        <w:t>pitṛ</w:t>
      </w:r>
      <w:r>
        <w:rPr>
          <w:lang w:val="fr-CA"/>
        </w:rPr>
        <w:t>-</w:t>
      </w:r>
      <w:r w:rsidRPr="0085360E">
        <w:rPr>
          <w:lang w:val="fr-CA" w:bidi="sa-IN"/>
        </w:rPr>
        <w:t>manuṣya</w:t>
      </w:r>
      <w:r>
        <w:rPr>
          <w:lang w:val="fr-CA"/>
        </w:rPr>
        <w:t>-</w:t>
      </w:r>
      <w:r w:rsidRPr="0085360E">
        <w:rPr>
          <w:lang w:val="fr-CA" w:bidi="sa-IN"/>
        </w:rPr>
        <w:t>paśu</w:t>
      </w:r>
      <w:r>
        <w:rPr>
          <w:lang w:val="fr-CA"/>
        </w:rPr>
        <w:t>-</w:t>
      </w:r>
      <w:r w:rsidRPr="0085360E">
        <w:rPr>
          <w:lang w:val="fr-CA" w:bidi="sa-IN"/>
        </w:rPr>
        <w:t>mṛgādi</w:t>
      </w:r>
      <w:r>
        <w:rPr>
          <w:lang w:val="fr-CA"/>
        </w:rPr>
        <w:t>-</w:t>
      </w:r>
      <w:r w:rsidRPr="0085360E">
        <w:rPr>
          <w:lang w:val="fr-CA" w:bidi="sa-IN"/>
        </w:rPr>
        <w:t>sarva</w:t>
      </w:r>
      <w:r>
        <w:rPr>
          <w:lang w:val="fr-CA"/>
        </w:rPr>
        <w:t>-</w:t>
      </w:r>
      <w:r w:rsidRPr="0085360E">
        <w:rPr>
          <w:lang w:val="fr-CA" w:bidi="sa-IN"/>
        </w:rPr>
        <w:t xml:space="preserve">yoniṣu </w:t>
      </w:r>
      <w:r>
        <w:rPr>
          <w:lang w:val="fr-CA"/>
        </w:rPr>
        <w:t xml:space="preserve">yā </w:t>
      </w:r>
      <w:r w:rsidRPr="0085360E">
        <w:rPr>
          <w:lang w:val="fr-CA" w:bidi="sa-IN"/>
        </w:rPr>
        <w:t xml:space="preserve">mūrtayo </w:t>
      </w:r>
      <w:r>
        <w:rPr>
          <w:lang w:val="fr-CA"/>
        </w:rPr>
        <w:t>jarāyujāṇḍodbhijjādi-bhedena vi</w:t>
      </w:r>
      <w:r w:rsidRPr="0085360E">
        <w:rPr>
          <w:lang w:val="fr-CA" w:bidi="sa-IN"/>
        </w:rPr>
        <w:t xml:space="preserve">lakṣaṇā </w:t>
      </w:r>
      <w:r>
        <w:rPr>
          <w:lang w:val="fr-CA"/>
        </w:rPr>
        <w:t xml:space="preserve">vividha-saṁsthānās tanavaḥ </w:t>
      </w:r>
      <w:r w:rsidRPr="0085360E">
        <w:rPr>
          <w:lang w:val="fr-CA" w:bidi="sa-IN"/>
        </w:rPr>
        <w:t xml:space="preserve">saṁbhavanti </w:t>
      </w:r>
      <w:r>
        <w:rPr>
          <w:lang w:val="fr-CA"/>
        </w:rPr>
        <w:t xml:space="preserve">he kaunteya! </w:t>
      </w:r>
      <w:r w:rsidRPr="0085360E">
        <w:rPr>
          <w:lang w:val="fr-CA" w:bidi="sa-IN"/>
        </w:rPr>
        <w:t xml:space="preserve">tāsāṁ mūrtīnāṁ </w:t>
      </w:r>
      <w:r>
        <w:rPr>
          <w:lang w:val="fr-CA"/>
        </w:rPr>
        <w:t xml:space="preserve">tat-tat-kāraṇa-bhāvāpannaṁ </w:t>
      </w:r>
      <w:r w:rsidRPr="0085360E">
        <w:rPr>
          <w:lang w:val="fr-CA" w:bidi="sa-IN"/>
        </w:rPr>
        <w:t>maha</w:t>
      </w:r>
      <w:r>
        <w:rPr>
          <w:lang w:val="fr-CA"/>
        </w:rPr>
        <w:t>d</w:t>
      </w:r>
      <w:r w:rsidRPr="0085360E">
        <w:rPr>
          <w:lang w:val="fr-CA" w:bidi="sa-IN"/>
        </w:rPr>
        <w:t xml:space="preserve"> brahma</w:t>
      </w:r>
      <w:r>
        <w:rPr>
          <w:lang w:val="fr-CA"/>
        </w:rPr>
        <w:t xml:space="preserve">iva </w:t>
      </w:r>
      <w:r w:rsidRPr="0085360E">
        <w:rPr>
          <w:lang w:val="fr-CA" w:bidi="sa-IN"/>
        </w:rPr>
        <w:t>yoni</w:t>
      </w:r>
      <w:r>
        <w:rPr>
          <w:lang w:val="fr-CA"/>
        </w:rPr>
        <w:t xml:space="preserve">r mātṛ-sthānīyā | ahaṁ parameśvaro </w:t>
      </w:r>
      <w:r w:rsidRPr="0085360E">
        <w:rPr>
          <w:lang w:val="fr-CA" w:bidi="sa-IN"/>
        </w:rPr>
        <w:t>bīja</w:t>
      </w:r>
      <w:r>
        <w:rPr>
          <w:lang w:val="fr-CA"/>
        </w:rPr>
        <w:t>-</w:t>
      </w:r>
      <w:r w:rsidRPr="0085360E">
        <w:rPr>
          <w:lang w:val="fr-CA" w:bidi="sa-IN"/>
        </w:rPr>
        <w:t>prado ga</w:t>
      </w:r>
      <w:r>
        <w:rPr>
          <w:lang w:val="fr-CA"/>
        </w:rPr>
        <w:t>r</w:t>
      </w:r>
      <w:r w:rsidRPr="0085360E">
        <w:rPr>
          <w:lang w:val="fr-CA" w:bidi="sa-IN"/>
        </w:rPr>
        <w:t>bhādhānasya kartā pitā</w:t>
      </w:r>
      <w:r>
        <w:rPr>
          <w:lang w:val="fr-CA"/>
        </w:rPr>
        <w:t xml:space="preserve"> | tena mahato brahmaṇa evāvasthā-viśeṣāḥ kāraṇāntarāṇīti yuktam uktaṁ </w:t>
      </w:r>
      <w:r>
        <w:rPr>
          <w:color w:val="0000FF"/>
          <w:lang w:val="fr-CA"/>
        </w:rPr>
        <w:t xml:space="preserve">sambhavaḥ sarva-bhūtānāṁ tato bhavati </w:t>
      </w:r>
      <w:r>
        <w:rPr>
          <w:lang w:val="fr-CA"/>
        </w:rPr>
        <w:t>[gītā 14.3] iti ||4||</w:t>
      </w:r>
    </w:p>
    <w:p w:rsidR="004D4554" w:rsidRDefault="004D4554">
      <w:pPr>
        <w:tabs>
          <w:tab w:val="left" w:pos="-720"/>
        </w:tabs>
        <w:suppressAutoHyphens/>
        <w:spacing w:line="240" w:lineRule="atLeast"/>
        <w:rPr>
          <w:b/>
          <w:bCs/>
          <w:lang w:val="fr-CA"/>
        </w:rPr>
      </w:pPr>
    </w:p>
    <w:p w:rsidR="004D4554" w:rsidRPr="0085360E" w:rsidRDefault="004D4554">
      <w:pPr>
        <w:tabs>
          <w:tab w:val="left" w:pos="-720"/>
        </w:tabs>
        <w:suppressAutoHyphens/>
        <w:spacing w:line="240" w:lineRule="atLeast"/>
        <w:rPr>
          <w:spacing w:val="-3"/>
          <w:lang w:val="fr-CA" w:bidi="sa-IN"/>
        </w:rPr>
      </w:pPr>
      <w:r w:rsidRPr="0085360E">
        <w:rPr>
          <w:b/>
          <w:bCs/>
          <w:spacing w:val="-3"/>
          <w:lang w:val="fr-CA" w:bidi="sa-IN"/>
        </w:rPr>
        <w:t>viśvanāthaḥ :</w:t>
      </w:r>
      <w:r w:rsidRPr="0085360E">
        <w:rPr>
          <w:spacing w:val="-3"/>
          <w:lang w:val="fr-CA" w:bidi="sa-IN"/>
        </w:rPr>
        <w:t xml:space="preserve"> na kevalaṁ sṛṣṭy-utpatti-samaya eva sarva-bhūtānāṁ prakṛtir mātā ahaṁ pitā api tu sarvadaivety āha sarvāsu yoniṣu devādyāsu stamba-paryantāsu yā mūrtayo jaṅgama-sthāvarātmikā utpadyante tāsāṁ mūrtīnāṁ mahad brahma prakṛtiḥ | yonir utpatti-sthānaṁ mātā | ahaṁ bīja-pradaḥ garbhādhāna-kartā pitā ||4||</w:t>
      </w:r>
    </w:p>
    <w:p w:rsidR="004D4554" w:rsidRPr="0085360E" w:rsidRDefault="004D4554">
      <w:pPr>
        <w:tabs>
          <w:tab w:val="left" w:pos="-720"/>
        </w:tabs>
        <w:suppressAutoHyphens/>
        <w:spacing w:line="240" w:lineRule="atLeast"/>
        <w:rPr>
          <w:spacing w:val="-3"/>
          <w:lang w:val="fr-CA" w:bidi="sa-IN"/>
        </w:rPr>
      </w:pPr>
    </w:p>
    <w:p w:rsidR="004D4554" w:rsidRDefault="004D4554">
      <w:pPr>
        <w:tabs>
          <w:tab w:val="left" w:pos="-720"/>
        </w:tabs>
        <w:suppressAutoHyphens/>
        <w:spacing w:line="240" w:lineRule="atLeast"/>
        <w:rPr>
          <w:spacing w:val="-3"/>
          <w:lang w:val="fr-CA" w:bidi="sa-IN"/>
        </w:rPr>
      </w:pPr>
      <w:r w:rsidRPr="0085360E">
        <w:rPr>
          <w:b/>
          <w:bCs/>
          <w:spacing w:val="-3"/>
          <w:lang w:val="fr-CA" w:bidi="sa-IN"/>
        </w:rPr>
        <w:t>baladevaḥ :</w:t>
      </w:r>
      <w:r w:rsidRPr="0085360E">
        <w:rPr>
          <w:spacing w:val="-3"/>
          <w:lang w:val="fr-CA" w:bidi="sa-IN"/>
        </w:rPr>
        <w:t xml:space="preserve"> sarveti | he kaunteya sarva-yoniṣu devādi-sthāvarāntāsu </w:t>
      </w:r>
      <w:r>
        <w:rPr>
          <w:spacing w:val="-3"/>
          <w:lang w:val="fr-CA"/>
        </w:rPr>
        <w:t>yo</w:t>
      </w:r>
      <w:r w:rsidRPr="0085360E">
        <w:rPr>
          <w:spacing w:val="-3"/>
          <w:lang w:val="fr-CA" w:bidi="sa-IN"/>
        </w:rPr>
        <w:t>niṣu yā mūrtayas tanavaḥ sambhavanti tāsāṁ mahad brahma pradhānaṁ yonir utpatti-hetur mātety arthaḥ | jīva-pradas tat-karmānuguṇyena paramāṇu-caitanya-rāśi-saṁyojakaḥ pareśo’haṁ pitā bhavāmi ||4||</w:t>
      </w:r>
    </w:p>
    <w:p w:rsidR="004D4554" w:rsidRPr="0085360E" w:rsidRDefault="004D4554">
      <w:pPr>
        <w:tabs>
          <w:tab w:val="left" w:pos="-720"/>
        </w:tabs>
        <w:suppressAutoHyphens/>
        <w:spacing w:line="240" w:lineRule="atLeast"/>
        <w:rPr>
          <w:spacing w:val="-3"/>
          <w:lang w:val="fr-CA" w:bidi="sa-IN"/>
        </w:rPr>
      </w:pPr>
    </w:p>
    <w:p w:rsidR="004D4554" w:rsidRDefault="004D4554" w:rsidP="0085360E">
      <w:pPr>
        <w:jc w:val="center"/>
        <w:rPr>
          <w:lang w:val="fr-CA" w:bidi="sa-IN"/>
        </w:rPr>
      </w:pPr>
      <w:r>
        <w:rPr>
          <w:lang w:val="fr-CA" w:bidi="sa-IN"/>
        </w:rPr>
        <w:t>(14.</w:t>
      </w:r>
      <w:r w:rsidRPr="0085360E">
        <w:rPr>
          <w:lang w:val="fr-CA" w:bidi="sa-IN"/>
        </w:rPr>
        <w:t>5</w:t>
      </w:r>
      <w:r>
        <w:rPr>
          <w:lang w:val="fr-CA" w:bidi="sa-IN"/>
        </w:rPr>
        <w:t>)</w:t>
      </w:r>
    </w:p>
    <w:p w:rsidR="004D4554" w:rsidRDefault="004D4554" w:rsidP="0085360E">
      <w:pPr>
        <w:jc w:val="center"/>
        <w:rPr>
          <w:lang w:val="fr-CA" w:bidi="sa-IN"/>
        </w:rPr>
      </w:pPr>
    </w:p>
    <w:p w:rsidR="004D4554" w:rsidRPr="0085360E" w:rsidRDefault="004D4554" w:rsidP="008113CA">
      <w:pPr>
        <w:pStyle w:val="Versequote0"/>
        <w:rPr>
          <w:lang w:val="fr-CA" w:bidi="sa-IN"/>
        </w:rPr>
      </w:pPr>
      <w:r w:rsidRPr="0085360E">
        <w:rPr>
          <w:lang w:val="fr-CA" w:bidi="sa-IN"/>
        </w:rPr>
        <w:t>sattvaṁ rajas tama iti guṇāḥ prakṛti-saṁbhavāḥ |</w:t>
      </w:r>
    </w:p>
    <w:p w:rsidR="004D4554" w:rsidRPr="0085360E" w:rsidRDefault="004D4554" w:rsidP="008113CA">
      <w:pPr>
        <w:pStyle w:val="Versequote0"/>
        <w:rPr>
          <w:lang w:val="fr-CA" w:bidi="sa-IN"/>
        </w:rPr>
      </w:pPr>
      <w:r w:rsidRPr="0085360E">
        <w:rPr>
          <w:lang w:val="fr-CA" w:bidi="sa-IN"/>
        </w:rPr>
        <w:t>nibadhnanti mahā-bāho dehe dehinam avyayam ||</w:t>
      </w:r>
    </w:p>
    <w:p w:rsidR="004D4554" w:rsidRPr="0085360E" w:rsidRDefault="004D4554">
      <w:pPr>
        <w:tabs>
          <w:tab w:val="left" w:pos="-720"/>
        </w:tabs>
        <w:suppressAutoHyphens/>
        <w:spacing w:line="240" w:lineRule="atLeast"/>
        <w:rPr>
          <w:spacing w:val="-3"/>
          <w:lang w:val="fr-CA" w:bidi="sa-IN"/>
        </w:rPr>
      </w:pPr>
    </w:p>
    <w:p w:rsidR="004D4554" w:rsidRPr="0085360E" w:rsidRDefault="004D4554">
      <w:pPr>
        <w:tabs>
          <w:tab w:val="left" w:pos="-720"/>
        </w:tabs>
        <w:suppressAutoHyphens/>
        <w:spacing w:line="240" w:lineRule="atLeast"/>
        <w:rPr>
          <w:spacing w:val="-3"/>
          <w:lang w:val="fr-CA" w:bidi="sa-IN"/>
        </w:rPr>
      </w:pPr>
      <w:r w:rsidRPr="0085360E">
        <w:rPr>
          <w:b/>
          <w:bCs/>
          <w:spacing w:val="-3"/>
          <w:lang w:val="fr-CA" w:bidi="sa-IN"/>
        </w:rPr>
        <w:t>śrīdharaḥ :</w:t>
      </w:r>
      <w:r w:rsidRPr="0085360E">
        <w:rPr>
          <w:spacing w:val="-3"/>
          <w:lang w:val="fr-CA" w:bidi="sa-IN"/>
        </w:rPr>
        <w:t xml:space="preserve"> tad evaṁ parameśvarādhīnābhyāṁ prakṛti-puruṣābhyāṁ sarva-bhūtotpattiṁ nirūpyedānīṁ prakṛti-saṁyogena puruṣasya saṁsāraṁ prapañcayati | sattvam </w:t>
      </w:r>
      <w:r>
        <w:rPr>
          <w:spacing w:val="-3"/>
          <w:lang w:val="fr-CA" w:bidi="sa-IN"/>
        </w:rPr>
        <w:t>ity-ād</w:t>
      </w:r>
      <w:r w:rsidRPr="0085360E">
        <w:rPr>
          <w:spacing w:val="-3"/>
          <w:lang w:val="fr-CA" w:bidi="sa-IN"/>
        </w:rPr>
        <w:t>i caturdaśabhiḥ | sattvaṁ rajas tama ity evaṁ saṁjñakās trayo guṇāḥ prakṛti-sambhavāḥ | prakṛteḥ sambhava udbhavo yeṣāṁ te tathoktāḥ | gūna-sāmyaṁ</w:t>
      </w:r>
      <w:r>
        <w:rPr>
          <w:spacing w:val="-3"/>
          <w:lang w:val="fr-CA" w:bidi="sa-IN"/>
        </w:rPr>
        <w:t xml:space="preserve"> </w:t>
      </w:r>
      <w:r w:rsidRPr="0085360E">
        <w:rPr>
          <w:spacing w:val="-3"/>
          <w:lang w:val="fr-CA" w:bidi="sa-IN"/>
        </w:rPr>
        <w:t>prakṛtiḥ | tasyāḥ sakāśāt pṛthaktveābhivyaktāḥ santaḥ prakṛti-kārye dehe tādātmyena sthitaṁ dehinaṁ cid-aṁśaṁ vastuto’vyayaṁ nirvikāram eva santaṁ nibadhnanti sva-kāryaiḥ sukha-duḥkha-mohādibhiḥ saṁyojayantīty arthaḥ ||5||</w:t>
      </w:r>
    </w:p>
    <w:p w:rsidR="004D4554" w:rsidRDefault="004D4554">
      <w:pPr>
        <w:tabs>
          <w:tab w:val="left" w:pos="-720"/>
        </w:tabs>
        <w:suppressAutoHyphens/>
        <w:spacing w:line="240" w:lineRule="atLeast"/>
        <w:rPr>
          <w:spacing w:val="-3"/>
          <w:lang w:val="fr-CA"/>
        </w:rPr>
      </w:pPr>
    </w:p>
    <w:p w:rsidR="004D4554" w:rsidRPr="0085360E" w:rsidRDefault="004D4554">
      <w:pPr>
        <w:rPr>
          <w:lang w:val="fr-CA" w:bidi="sa-IN"/>
        </w:rPr>
      </w:pPr>
      <w:r>
        <w:rPr>
          <w:b/>
          <w:bCs/>
          <w:spacing w:val="-3"/>
          <w:lang w:val="fr-CA"/>
        </w:rPr>
        <w:t>madhusūdanaḥ</w:t>
      </w:r>
      <w:r>
        <w:rPr>
          <w:rFonts w:ascii="Times New Roman" w:hAnsi="Times New Roman"/>
          <w:b/>
          <w:bCs/>
          <w:spacing w:val="-3"/>
          <w:lang w:val="fr-CA"/>
        </w:rPr>
        <w:t> </w:t>
      </w:r>
      <w:r>
        <w:rPr>
          <w:b/>
          <w:bCs/>
          <w:spacing w:val="-3"/>
          <w:lang w:val="fr-CA"/>
        </w:rPr>
        <w:t xml:space="preserve">: </w:t>
      </w:r>
      <w:r>
        <w:rPr>
          <w:spacing w:val="-3"/>
          <w:lang w:val="fr-CA"/>
        </w:rPr>
        <w:t>tad</w:t>
      </w:r>
      <w:r>
        <w:rPr>
          <w:lang w:val="fr-CA"/>
        </w:rPr>
        <w:t xml:space="preserve"> evaṁ nirīśvara-sāṅkhya-nirākaraṇena kṣetra-kṣetrajña-saṁyogasyeśvarādhīnatvam uktam | idānīṁ kasmin guṇe saṅgaḥ ? </w:t>
      </w:r>
      <w:r w:rsidRPr="0085360E">
        <w:rPr>
          <w:lang w:val="fr-CA" w:bidi="sa-IN"/>
        </w:rPr>
        <w:t xml:space="preserve">ke </w:t>
      </w:r>
      <w:r>
        <w:rPr>
          <w:lang w:val="fr-CA"/>
        </w:rPr>
        <w:t xml:space="preserve">vā </w:t>
      </w:r>
      <w:r w:rsidRPr="0085360E">
        <w:rPr>
          <w:lang w:val="fr-CA" w:bidi="sa-IN"/>
        </w:rPr>
        <w:t xml:space="preserve">guṇāḥ </w:t>
      </w:r>
      <w:r>
        <w:rPr>
          <w:lang w:val="fr-CA"/>
        </w:rPr>
        <w:t xml:space="preserve">? </w:t>
      </w:r>
      <w:r w:rsidRPr="0085360E">
        <w:rPr>
          <w:lang w:val="fr-CA" w:bidi="sa-IN"/>
        </w:rPr>
        <w:t xml:space="preserve">kathaṁ </w:t>
      </w:r>
      <w:r>
        <w:rPr>
          <w:lang w:val="fr-CA"/>
        </w:rPr>
        <w:t xml:space="preserve">vā te </w:t>
      </w:r>
      <w:r w:rsidRPr="0085360E">
        <w:rPr>
          <w:lang w:val="fr-CA" w:bidi="sa-IN"/>
        </w:rPr>
        <w:t>badhnant</w:t>
      </w:r>
      <w:r>
        <w:rPr>
          <w:lang w:val="fr-CA"/>
        </w:rPr>
        <w:t>i ? i</w:t>
      </w:r>
      <w:r w:rsidRPr="0085360E">
        <w:rPr>
          <w:lang w:val="fr-CA" w:bidi="sa-IN"/>
        </w:rPr>
        <w:t>t</w:t>
      </w:r>
      <w:r>
        <w:rPr>
          <w:lang w:val="fr-CA"/>
        </w:rPr>
        <w:t>y</w:t>
      </w:r>
      <w:r w:rsidRPr="0085360E">
        <w:rPr>
          <w:lang w:val="fr-CA" w:bidi="sa-IN"/>
        </w:rPr>
        <w:t xml:space="preserve"> ucyate </w:t>
      </w:r>
      <w:r>
        <w:rPr>
          <w:lang w:val="fr-CA"/>
        </w:rPr>
        <w:t xml:space="preserve">sattvam ity-ādinānyam ity ataḥ prāk caturdaśabhiḥ | </w:t>
      </w:r>
      <w:r w:rsidRPr="0085360E">
        <w:rPr>
          <w:lang w:val="fr-CA" w:bidi="sa-IN"/>
        </w:rPr>
        <w:t>sattvaṁ rajas tama it</w:t>
      </w:r>
      <w:r>
        <w:rPr>
          <w:lang w:val="fr-CA"/>
        </w:rPr>
        <w:t>y</w:t>
      </w:r>
      <w:r w:rsidRPr="0085360E">
        <w:rPr>
          <w:lang w:val="fr-CA" w:bidi="sa-IN"/>
        </w:rPr>
        <w:t xml:space="preserve"> evaṁ</w:t>
      </w:r>
      <w:r>
        <w:rPr>
          <w:lang w:val="fr-CA"/>
        </w:rPr>
        <w:t>-</w:t>
      </w:r>
      <w:r w:rsidRPr="0085360E">
        <w:rPr>
          <w:lang w:val="fr-CA" w:bidi="sa-IN"/>
        </w:rPr>
        <w:t>nāmān</w:t>
      </w:r>
      <w:r>
        <w:rPr>
          <w:lang w:val="fr-CA"/>
        </w:rPr>
        <w:t>o</w:t>
      </w:r>
      <w:r w:rsidRPr="0085360E">
        <w:rPr>
          <w:lang w:val="fr-CA" w:bidi="sa-IN"/>
        </w:rPr>
        <w:t xml:space="preserve"> guṇā </w:t>
      </w:r>
      <w:r>
        <w:rPr>
          <w:lang w:val="fr-CA"/>
        </w:rPr>
        <w:t xml:space="preserve">nitya-paratantrāḥ puruṣaṁ prati sarveṣām acetanānāṁ cetanārthatvāt | na tu vaiśeṣikāṇāṁ rūpādivad dravyāśritāḥ | </w:t>
      </w:r>
      <w:r w:rsidRPr="0085360E">
        <w:rPr>
          <w:lang w:val="fr-CA" w:bidi="sa-IN"/>
        </w:rPr>
        <w:t>na ca guṇa</w:t>
      </w:r>
      <w:r>
        <w:rPr>
          <w:lang w:val="fr-CA"/>
        </w:rPr>
        <w:t>-</w:t>
      </w:r>
      <w:r w:rsidRPr="0085360E">
        <w:rPr>
          <w:lang w:val="fr-CA" w:bidi="sa-IN"/>
        </w:rPr>
        <w:t>guṇinor anyatvam</w:t>
      </w:r>
      <w:r>
        <w:rPr>
          <w:lang w:val="fr-CA"/>
        </w:rPr>
        <w:t xml:space="preserve"> </w:t>
      </w:r>
      <w:r w:rsidRPr="0085360E">
        <w:rPr>
          <w:lang w:val="fr-CA" w:bidi="sa-IN"/>
        </w:rPr>
        <w:t xml:space="preserve">atra vivakṣitam </w:t>
      </w:r>
      <w:r>
        <w:rPr>
          <w:lang w:val="fr-CA"/>
        </w:rPr>
        <w:t xml:space="preserve">guṇa-trayātmakatvāt prakṛteḥ </w:t>
      </w:r>
      <w:r w:rsidRPr="0085360E">
        <w:rPr>
          <w:lang w:val="fr-CA" w:bidi="sa-IN"/>
        </w:rPr>
        <w:t xml:space="preserve">| </w:t>
      </w:r>
      <w:r>
        <w:rPr>
          <w:lang w:val="fr-CA"/>
        </w:rPr>
        <w:t>tarhi kathaṁ prakṛti-sambhavāḥ ? ity ucyate—trayāṇāṁ guṇānāṁ sāmyāvasthā prakṛtir māyā bhagavats tasyāḥ sakāśāt parasparāṅgāṅgi-bhāvena vaiṣamyeṇa pariṇatāḥ prakṛti-sambhavā ity ucyante | te ca dehe prakṛti-kārye śarīrendriya-saṁghāte dehinaṁ deha-tādātmyādhyāsāpannaṁ jīvaṁ paramārthataḥ sarva-vikāra-śūnyatvenāvyayaṁ nibadhnanti nirvikāram eva santaṁ sva-vikāravattayopadarśayantīva bhrāntyā jala-pātrāṇīva divi sthitam ādityaṁ pratibimbādhyāsena sva-kampādimattayā | yathā ca pāramarthiko bandho nāsti tathā vyākhyātaṁ prāk—</w:t>
      </w:r>
      <w:r>
        <w:rPr>
          <w:color w:val="0000FF"/>
          <w:lang w:val="fr-CA"/>
        </w:rPr>
        <w:t xml:space="preserve">śarīrastho’pi kaunteya na karoti na lipyate </w:t>
      </w:r>
      <w:r w:rsidRPr="0085360E">
        <w:rPr>
          <w:rFonts w:cs="Mangal"/>
          <w:lang w:val="fr-CA" w:bidi="sa-IN"/>
        </w:rPr>
        <w:t>[</w:t>
      </w:r>
      <w:r>
        <w:rPr>
          <w:lang w:val="fr-CA" w:bidi="sa-IN"/>
        </w:rPr>
        <w:t>gītā</w:t>
      </w:r>
      <w:r w:rsidRPr="0085360E">
        <w:rPr>
          <w:lang w:val="fr-CA" w:bidi="sa-IN"/>
        </w:rPr>
        <w:t xml:space="preserve"> </w:t>
      </w:r>
      <w:r>
        <w:rPr>
          <w:rFonts w:cs="Mangal"/>
          <w:lang w:val="fr-CA" w:bidi="sa-IN"/>
        </w:rPr>
        <w:t xml:space="preserve">13.32] </w:t>
      </w:r>
      <w:r>
        <w:rPr>
          <w:lang w:val="fr-CA"/>
        </w:rPr>
        <w:t xml:space="preserve">iti </w:t>
      </w:r>
      <w:r w:rsidRPr="0085360E">
        <w:rPr>
          <w:lang w:val="fr-CA" w:bidi="sa-IN"/>
        </w:rPr>
        <w:t xml:space="preserve">||5|| </w:t>
      </w:r>
    </w:p>
    <w:p w:rsidR="004D4554" w:rsidRDefault="004D4554">
      <w:pPr>
        <w:tabs>
          <w:tab w:val="left" w:pos="-720"/>
        </w:tabs>
        <w:suppressAutoHyphens/>
        <w:spacing w:line="240" w:lineRule="atLeast"/>
        <w:rPr>
          <w:spacing w:val="-3"/>
          <w:lang w:val="fr-CA" w:bidi="sa-IN"/>
        </w:rPr>
      </w:pPr>
    </w:p>
    <w:p w:rsidR="004D4554" w:rsidRPr="0085360E" w:rsidRDefault="004D4554">
      <w:pPr>
        <w:tabs>
          <w:tab w:val="left" w:pos="-720"/>
        </w:tabs>
        <w:suppressAutoHyphens/>
        <w:spacing w:line="240" w:lineRule="atLeast"/>
        <w:rPr>
          <w:spacing w:val="-3"/>
          <w:lang w:val="fr-CA" w:bidi="sa-IN"/>
        </w:rPr>
      </w:pPr>
      <w:r w:rsidRPr="0085360E">
        <w:rPr>
          <w:b/>
          <w:bCs/>
          <w:spacing w:val="-3"/>
          <w:lang w:val="fr-CA" w:bidi="sa-IN"/>
        </w:rPr>
        <w:t>viśvanāthaḥ :</w:t>
      </w:r>
      <w:r w:rsidRPr="0085360E">
        <w:rPr>
          <w:spacing w:val="-3"/>
          <w:lang w:val="fr-CA" w:bidi="sa-IN"/>
        </w:rPr>
        <w:t xml:space="preserve"> tad eva prakṛti-puruṣābhyāṁ sarva-bhūtotpattiṁ nirūpeydānīṁ ke guṇā ucyante | teṣu saṅgāt jīvasya kīdṛśo bandha ity apekṣāyām āha sattvam iti | dehe prakṛti-kārye tādātmyena sthitaṁ dehinaṁ jīvaṁ vastuto’vyayaṁ nirvikāram asaṅginam apy anādy-avidyayā kṛtād guṇa-saṅgād eva hetor guṇā nibadhnanti ||5||</w:t>
      </w:r>
    </w:p>
    <w:p w:rsidR="004D4554" w:rsidRPr="0085360E" w:rsidRDefault="004D4554">
      <w:pPr>
        <w:tabs>
          <w:tab w:val="left" w:pos="-720"/>
        </w:tabs>
        <w:suppressAutoHyphens/>
        <w:spacing w:line="240" w:lineRule="atLeast"/>
        <w:rPr>
          <w:spacing w:val="-3"/>
          <w:lang w:val="fr-CA" w:bidi="sa-IN"/>
        </w:rPr>
      </w:pPr>
    </w:p>
    <w:p w:rsidR="004D4554" w:rsidRPr="0085360E" w:rsidRDefault="004D4554">
      <w:pPr>
        <w:tabs>
          <w:tab w:val="left" w:pos="-720"/>
        </w:tabs>
        <w:suppressAutoHyphens/>
        <w:spacing w:line="240" w:lineRule="atLeast"/>
        <w:rPr>
          <w:spacing w:val="-3"/>
          <w:lang w:val="fr-CA" w:bidi="sa-IN"/>
        </w:rPr>
      </w:pPr>
      <w:r w:rsidRPr="0085360E">
        <w:rPr>
          <w:b/>
          <w:bCs/>
          <w:spacing w:val="-3"/>
          <w:lang w:val="fr-CA" w:bidi="sa-IN"/>
        </w:rPr>
        <w:t>baladevaḥ :</w:t>
      </w:r>
      <w:r w:rsidRPr="0085360E">
        <w:rPr>
          <w:spacing w:val="-3"/>
          <w:lang w:val="fr-CA" w:bidi="sa-IN"/>
        </w:rPr>
        <w:t xml:space="preserve"> atha ke guṇāḥ kathaṁ teṣu puruṣasya saṅgaḥ kathaṁ vā te taṁ nibadhnanti ity āha sattvam iti caturbhiḥ | sattvādi-saṁjñakās trayo guṇāḥ prakṛti-sambhavāḥ prakṛter abhivyaktās te sva-kārye dehe sthitaṁ puruṣam avyayaṁ vastuto nirvikāram api nibadhnanty aviveka-gṛhītaiḥ sukha-duḥkha-mohaiḥ svadharmais taṁ yojayantīti ||5||</w:t>
      </w:r>
    </w:p>
    <w:p w:rsidR="004D4554" w:rsidRPr="0085360E" w:rsidRDefault="004D4554">
      <w:pPr>
        <w:tabs>
          <w:tab w:val="left" w:pos="-720"/>
        </w:tabs>
        <w:suppressAutoHyphens/>
        <w:spacing w:line="240" w:lineRule="atLeast"/>
        <w:rPr>
          <w:spacing w:val="-3"/>
          <w:lang w:val="fr-CA" w:bidi="sa-IN"/>
        </w:rPr>
      </w:pPr>
    </w:p>
    <w:p w:rsidR="004D4554" w:rsidRDefault="004D4554" w:rsidP="0085360E">
      <w:pPr>
        <w:jc w:val="center"/>
        <w:rPr>
          <w:lang w:val="fr-CA" w:bidi="sa-IN"/>
        </w:rPr>
      </w:pPr>
      <w:r w:rsidRPr="0085360E">
        <w:rPr>
          <w:spacing w:val="-3"/>
          <w:lang w:val="fr-CA" w:bidi="sa-IN"/>
        </w:rPr>
        <w:br w:type="column"/>
      </w:r>
      <w:r>
        <w:rPr>
          <w:lang w:val="fr-CA" w:bidi="sa-IN"/>
        </w:rPr>
        <w:t>(14.</w:t>
      </w:r>
      <w:r w:rsidRPr="0085360E">
        <w:rPr>
          <w:lang w:val="fr-CA" w:bidi="sa-IN"/>
        </w:rPr>
        <w:t>6</w:t>
      </w:r>
      <w:r>
        <w:rPr>
          <w:lang w:val="fr-CA" w:bidi="sa-IN"/>
        </w:rPr>
        <w:t>)</w:t>
      </w:r>
    </w:p>
    <w:p w:rsidR="004D4554" w:rsidRDefault="004D4554" w:rsidP="0085360E">
      <w:pPr>
        <w:jc w:val="center"/>
        <w:rPr>
          <w:lang w:val="fr-CA" w:bidi="sa-IN"/>
        </w:rPr>
      </w:pPr>
    </w:p>
    <w:p w:rsidR="004D4554" w:rsidRPr="0085360E" w:rsidRDefault="004D4554" w:rsidP="008113CA">
      <w:pPr>
        <w:pStyle w:val="Versequote0"/>
        <w:rPr>
          <w:lang w:val="fr-CA" w:bidi="sa-IN"/>
        </w:rPr>
      </w:pPr>
      <w:r w:rsidRPr="0085360E">
        <w:rPr>
          <w:lang w:val="fr-CA" w:bidi="sa-IN"/>
        </w:rPr>
        <w:t>tatra sattvaṁ nirmalatvāt prakāśakam anāmayam |</w:t>
      </w:r>
    </w:p>
    <w:p w:rsidR="004D4554" w:rsidRPr="0085360E" w:rsidRDefault="004D4554" w:rsidP="008113CA">
      <w:pPr>
        <w:pStyle w:val="Versequote0"/>
        <w:rPr>
          <w:lang w:val="fr-CA" w:bidi="sa-IN"/>
        </w:rPr>
      </w:pPr>
      <w:r w:rsidRPr="0085360E">
        <w:rPr>
          <w:lang w:val="fr-CA" w:bidi="sa-IN"/>
        </w:rPr>
        <w:t>sukha-saṅgena badhnāti jñāna-saṅgena cānagha ||</w:t>
      </w:r>
    </w:p>
    <w:p w:rsidR="004D4554" w:rsidRPr="0085360E" w:rsidRDefault="004D4554">
      <w:pPr>
        <w:tabs>
          <w:tab w:val="left" w:pos="-720"/>
        </w:tabs>
        <w:suppressAutoHyphens/>
        <w:spacing w:line="240" w:lineRule="atLeast"/>
        <w:rPr>
          <w:spacing w:val="-3"/>
          <w:lang w:val="fr-CA" w:bidi="sa-IN"/>
        </w:rPr>
      </w:pPr>
    </w:p>
    <w:p w:rsidR="004D4554" w:rsidRPr="0085360E" w:rsidRDefault="004D4554">
      <w:pPr>
        <w:tabs>
          <w:tab w:val="left" w:pos="-720"/>
        </w:tabs>
        <w:suppressAutoHyphens/>
        <w:spacing w:line="240" w:lineRule="atLeast"/>
        <w:rPr>
          <w:spacing w:val="-3"/>
          <w:lang w:val="fr-CA" w:bidi="sa-IN"/>
        </w:rPr>
      </w:pPr>
      <w:r w:rsidRPr="0085360E">
        <w:rPr>
          <w:b/>
          <w:bCs/>
          <w:spacing w:val="-3"/>
          <w:lang w:val="fr-CA" w:bidi="sa-IN"/>
        </w:rPr>
        <w:t>śrīdharaḥ :</w:t>
      </w:r>
      <w:r w:rsidRPr="0085360E">
        <w:rPr>
          <w:spacing w:val="-3"/>
          <w:lang w:val="fr-CA" w:bidi="sa-IN"/>
        </w:rPr>
        <w:t xml:space="preserve"> tatra sattvasya bandhakatva-prakāraṁ cāha tatreti | tatra teṣāṁ guṇānāṁ madhye sattvaṁ nirmalatvāt svacchatvāt sphaṭika-maṇir iva prakāśakaṁ bhāsvaram anāmayaṁ ca nirupadravam | śāntam ity arthaḥ | ataḥ śāntatvāt sva-kāryeṇa sukhena yaḥ saṅgas tena badhnāti | prakāśakatvāc ca svakāryeṇa jñānena yaḥ saṅgas tena ca badhnāti | he anagha niṣpāpa, ahaṁ sukhī jñānī ceti manodharmāṁs tad-abhimānini kṣetrajñe saṁyojayatīty arthaḥ ||6||</w:t>
      </w:r>
    </w:p>
    <w:p w:rsidR="004D4554" w:rsidRDefault="004D4554">
      <w:pPr>
        <w:tabs>
          <w:tab w:val="left" w:pos="-720"/>
        </w:tabs>
        <w:suppressAutoHyphens/>
        <w:spacing w:line="240" w:lineRule="atLeast"/>
        <w:rPr>
          <w:spacing w:val="-3"/>
          <w:lang w:val="fr-CA"/>
        </w:rPr>
      </w:pPr>
    </w:p>
    <w:p w:rsidR="004D4554" w:rsidRDefault="004D4554">
      <w:pPr>
        <w:rPr>
          <w:lang w:val="fr-CA"/>
        </w:rPr>
      </w:pPr>
      <w:r>
        <w:rPr>
          <w:b/>
          <w:bCs/>
          <w:spacing w:val="-3"/>
          <w:lang w:val="fr-CA"/>
        </w:rPr>
        <w:t>madhusūdanaḥ</w:t>
      </w:r>
      <w:r>
        <w:rPr>
          <w:rFonts w:ascii="Times New Roman" w:hAnsi="Times New Roman"/>
          <w:b/>
          <w:bCs/>
          <w:spacing w:val="-3"/>
          <w:lang w:val="fr-CA"/>
        </w:rPr>
        <w:t> </w:t>
      </w:r>
      <w:r>
        <w:rPr>
          <w:b/>
          <w:bCs/>
          <w:spacing w:val="-3"/>
          <w:lang w:val="fr-CA"/>
        </w:rPr>
        <w:t xml:space="preserve">: </w:t>
      </w:r>
      <w:r w:rsidRPr="0085360E">
        <w:rPr>
          <w:lang w:val="fr-CA" w:bidi="sa-IN"/>
        </w:rPr>
        <w:t xml:space="preserve">tatra </w:t>
      </w:r>
      <w:r>
        <w:rPr>
          <w:lang w:val="fr-CA"/>
        </w:rPr>
        <w:t xml:space="preserve">ko guṇaḥ kena saṅgena badhnāti ? ity ucyate </w:t>
      </w:r>
      <w:r w:rsidRPr="0085360E">
        <w:rPr>
          <w:lang w:val="fr-CA" w:bidi="sa-IN"/>
        </w:rPr>
        <w:t>tatr</w:t>
      </w:r>
      <w:r w:rsidRPr="006C5F82">
        <w:rPr>
          <w:lang w:val="fr-CA"/>
        </w:rPr>
        <w:t xml:space="preserve">eti | tatra teṣu guṇeṣu madhye sattvaṁ </w:t>
      </w:r>
      <w:r w:rsidRPr="0085360E">
        <w:rPr>
          <w:lang w:val="fr-CA" w:bidi="sa-IN"/>
        </w:rPr>
        <w:t>prakāśakam</w:t>
      </w:r>
      <w:r>
        <w:rPr>
          <w:lang w:val="fr-CA"/>
        </w:rPr>
        <w:t xml:space="preserve"> caitanyasya tamo-guṇa-kṛtāvaraṇa-tirodhāyakaṁ </w:t>
      </w:r>
    </w:p>
    <w:p w:rsidR="004D4554" w:rsidRPr="0085360E" w:rsidRDefault="004D4554">
      <w:pPr>
        <w:rPr>
          <w:lang w:val="fr-CA" w:bidi="sa-IN"/>
        </w:rPr>
      </w:pPr>
      <w:r w:rsidRPr="0085360E">
        <w:rPr>
          <w:lang w:val="fr-CA" w:bidi="sa-IN"/>
        </w:rPr>
        <w:t>nirmalatvā</w:t>
      </w:r>
      <w:r>
        <w:rPr>
          <w:lang w:val="fr-CA"/>
        </w:rPr>
        <w:t xml:space="preserve">t svacchatvāc cid-bimba-grahaṇa-yogyatvād iti yāvat | na kevalaṁ caitanyābhivyañjakaṁ kintu </w:t>
      </w:r>
      <w:r w:rsidRPr="0085360E">
        <w:rPr>
          <w:lang w:val="fr-CA" w:bidi="sa-IN"/>
        </w:rPr>
        <w:t xml:space="preserve">anāmayaṁ </w:t>
      </w:r>
      <w:r>
        <w:rPr>
          <w:lang w:val="fr-CA"/>
        </w:rPr>
        <w:t xml:space="preserve">| āmayo duḥkhaṁ tad-virodhi sukhasyāpi vyañjakam ity arthaḥ | tad badhnāti </w:t>
      </w:r>
      <w:r w:rsidRPr="0085360E">
        <w:rPr>
          <w:lang w:val="fr-CA" w:bidi="sa-IN"/>
        </w:rPr>
        <w:t>sukha</w:t>
      </w:r>
      <w:r>
        <w:rPr>
          <w:lang w:val="fr-CA"/>
        </w:rPr>
        <w:t>-</w:t>
      </w:r>
      <w:r w:rsidRPr="0085360E">
        <w:rPr>
          <w:lang w:val="fr-CA" w:bidi="sa-IN"/>
        </w:rPr>
        <w:t xml:space="preserve">saṅgena </w:t>
      </w:r>
      <w:r>
        <w:rPr>
          <w:lang w:val="fr-CA"/>
        </w:rPr>
        <w:t xml:space="preserve">ca dehinaṁ ! he anagha avyasana ! sarvatra sambodhanānām abhiprāyaḥ prāg uktaḥ smartavyaḥ | atra sukha-jñāna-śabdābhyām antaḥ-karaṇa-pariṇāmau tad-vyañjakāv ucyete | </w:t>
      </w:r>
      <w:r>
        <w:rPr>
          <w:color w:val="0000FF"/>
          <w:lang w:val="fr-CA"/>
        </w:rPr>
        <w:t xml:space="preserve">icchā dveṣaḥ sukhaṁ duḥkhaṁ saṁghātaś cetanā dhṛtiḥ </w:t>
      </w:r>
      <w:r>
        <w:rPr>
          <w:lang w:val="fr-CA"/>
        </w:rPr>
        <w:t xml:space="preserve">[gītā 13.7] iti sukha-cetanayor apīcchādivat kṣetra-dharmatvena pāṭhāt | tatrāntaḥ-karaṇa-dharmasya sukhasya jñānasya cātmany adhyāsaḥ saṅgo’haṁ jāna iti ca | na hi </w:t>
      </w:r>
      <w:r w:rsidRPr="0085360E">
        <w:rPr>
          <w:lang w:val="fr-CA" w:bidi="sa-IN"/>
        </w:rPr>
        <w:t>viṣaya</w:t>
      </w:r>
      <w:r>
        <w:rPr>
          <w:lang w:val="fr-CA"/>
        </w:rPr>
        <w:t xml:space="preserve">-dharmo </w:t>
      </w:r>
      <w:r w:rsidRPr="0085360E">
        <w:rPr>
          <w:lang w:val="fr-CA" w:bidi="sa-IN"/>
        </w:rPr>
        <w:t>viṣay</w:t>
      </w:r>
      <w:r>
        <w:rPr>
          <w:lang w:val="fr-CA"/>
        </w:rPr>
        <w:t xml:space="preserve">iṇo bhavati | tasmād </w:t>
      </w:r>
      <w:r w:rsidRPr="0085360E">
        <w:rPr>
          <w:lang w:val="fr-CA" w:bidi="sa-IN"/>
        </w:rPr>
        <w:t>avi</w:t>
      </w:r>
      <w:r>
        <w:rPr>
          <w:lang w:val="fr-CA"/>
        </w:rPr>
        <w:t>dyā-mātram etad iti śataśa uktaṁ prāk ||</w:t>
      </w:r>
      <w:r w:rsidRPr="0085360E">
        <w:rPr>
          <w:lang w:val="fr-CA" w:bidi="sa-IN"/>
        </w:rPr>
        <w:t>6||</w:t>
      </w:r>
    </w:p>
    <w:p w:rsidR="004D4554" w:rsidRDefault="004D4554">
      <w:pPr>
        <w:tabs>
          <w:tab w:val="left" w:pos="-720"/>
        </w:tabs>
        <w:suppressAutoHyphens/>
        <w:spacing w:line="240" w:lineRule="atLeast"/>
        <w:rPr>
          <w:spacing w:val="-3"/>
          <w:lang w:val="fr-CA" w:bidi="sa-IN"/>
        </w:rPr>
      </w:pPr>
    </w:p>
    <w:p w:rsidR="004D4554" w:rsidRPr="0085360E" w:rsidRDefault="004D4554">
      <w:pPr>
        <w:tabs>
          <w:tab w:val="left" w:pos="-720"/>
        </w:tabs>
        <w:suppressAutoHyphens/>
        <w:spacing w:line="240" w:lineRule="atLeast"/>
        <w:rPr>
          <w:spacing w:val="-3"/>
          <w:lang w:val="fr-CA" w:bidi="sa-IN"/>
        </w:rPr>
      </w:pPr>
      <w:r w:rsidRPr="0085360E">
        <w:rPr>
          <w:b/>
          <w:bCs/>
          <w:spacing w:val="-3"/>
          <w:lang w:val="fr-CA" w:bidi="sa-IN"/>
        </w:rPr>
        <w:t>viśvanāthaḥ :</w:t>
      </w:r>
      <w:r w:rsidRPr="0085360E">
        <w:rPr>
          <w:spacing w:val="-3"/>
          <w:lang w:val="fr-CA" w:bidi="sa-IN"/>
        </w:rPr>
        <w:t xml:space="preserve"> tatra sattvasya lakṣaṇaṁ bandhakatva-prakāraṁ cāha tatreti | anāmayaṁ nirupadravaṁ śāntam ity arthaḥ | | śāntatvāt svakāryeṇa sukhena yaḥ saṅgaḥ</w:t>
      </w:r>
      <w:r>
        <w:rPr>
          <w:spacing w:val="-3"/>
          <w:lang w:val="fr-CA" w:bidi="sa-IN"/>
        </w:rPr>
        <w:t xml:space="preserve"> </w:t>
      </w:r>
      <w:r w:rsidRPr="0085360E">
        <w:rPr>
          <w:spacing w:val="-3"/>
          <w:lang w:val="fr-CA" w:bidi="sa-IN"/>
        </w:rPr>
        <w:t>prakāśakatvāt svakāryeṇa jñānena ca yaḥ saṅgaḥ ahaṁ sukhī jñānī cety upādhi-dharmayor avidyayaiva jīvasyābhimānas tena taṁ badhnāti | he anagheti tvaṁ tu ahaṁ sukhī ahaṁ jñānīty abhimāna-lakṣaṇam aghaṁ mā svīkur iti bhāvaḥ ||6||</w:t>
      </w:r>
    </w:p>
    <w:p w:rsidR="004D4554" w:rsidRPr="0085360E" w:rsidRDefault="004D4554">
      <w:pPr>
        <w:tabs>
          <w:tab w:val="left" w:pos="-720"/>
        </w:tabs>
        <w:suppressAutoHyphens/>
        <w:spacing w:line="240" w:lineRule="atLeast"/>
        <w:rPr>
          <w:spacing w:val="-3"/>
          <w:lang w:val="fr-CA" w:bidi="sa-IN"/>
        </w:rPr>
      </w:pPr>
    </w:p>
    <w:p w:rsidR="004D4554" w:rsidRPr="0085360E" w:rsidRDefault="004D4554">
      <w:pPr>
        <w:tabs>
          <w:tab w:val="left" w:pos="-720"/>
        </w:tabs>
        <w:suppressAutoHyphens/>
        <w:spacing w:line="240" w:lineRule="atLeast"/>
        <w:rPr>
          <w:spacing w:val="-3"/>
          <w:lang w:val="fr-CA" w:bidi="sa-IN"/>
        </w:rPr>
      </w:pPr>
      <w:r w:rsidRPr="0085360E">
        <w:rPr>
          <w:b/>
          <w:bCs/>
          <w:spacing w:val="-3"/>
          <w:lang w:val="fr-CA" w:bidi="sa-IN"/>
        </w:rPr>
        <w:t>baladevaḥ :</w:t>
      </w:r>
      <w:r w:rsidRPr="0085360E">
        <w:rPr>
          <w:spacing w:val="-3"/>
          <w:lang w:val="fr-CA" w:bidi="sa-IN"/>
        </w:rPr>
        <w:t xml:space="preserve"> atha sattvādīnāṁ trayāṇāṁ lakṣaṇāni bandhakatva-prakārāṁś cāha tatreti tribhiḥ | tatra teṣu triṣu madhye prakāśakaṁ jñāna-vyañjakam anāmayam arogaṁ duḥkha-virodhi-sukha-vyañjakam iti yāvat | kutaḥ | nirmalatvāt svacchatvāt | tathā ca prakāśa-sukha-kāraṇaṁ sattvam iti | tac ca sattvaṁ sva-kārye jñāne sukhe ca yaḥ saṁyogo jñāny ahaṁ sukhy aham ity abhimānas tena puruṣaṁ nibadhnāti | jñānaṁ cedaṁ laukika-vastu -yāthātmya-viṣayaṁ sukhaṁ ca dehendriya-prasada-rūpaṁ bodhyam | tatra tatra saṅge sati tad-upāyeṣu karmasu pravṛttis tat-phalānubhavopāyeṣu deheṣūtpattiḥ | punaś ca tatra tatra saṅga iti na sattvād vimuktiḥ ||6||</w:t>
      </w:r>
    </w:p>
    <w:p w:rsidR="004D4554" w:rsidRDefault="004D4554" w:rsidP="0085360E">
      <w:pPr>
        <w:jc w:val="center"/>
        <w:rPr>
          <w:lang w:val="fr-CA" w:bidi="sa-IN"/>
        </w:rPr>
      </w:pPr>
      <w:r w:rsidRPr="0085360E">
        <w:rPr>
          <w:spacing w:val="-3"/>
          <w:lang w:val="fr-CA" w:bidi="sa-IN"/>
        </w:rPr>
        <w:br w:type="column"/>
      </w:r>
      <w:r>
        <w:rPr>
          <w:lang w:val="fr-CA" w:bidi="sa-IN"/>
        </w:rPr>
        <w:t>(14.</w:t>
      </w:r>
      <w:r w:rsidRPr="0085360E">
        <w:rPr>
          <w:lang w:val="fr-CA" w:bidi="sa-IN"/>
        </w:rPr>
        <w:t>7</w:t>
      </w:r>
      <w:r>
        <w:rPr>
          <w:lang w:val="fr-CA" w:bidi="sa-IN"/>
        </w:rPr>
        <w:t>)</w:t>
      </w:r>
    </w:p>
    <w:p w:rsidR="004D4554" w:rsidRDefault="004D4554" w:rsidP="0085360E">
      <w:pPr>
        <w:jc w:val="center"/>
        <w:rPr>
          <w:lang w:val="fr-CA" w:bidi="sa-IN"/>
        </w:rPr>
      </w:pPr>
    </w:p>
    <w:p w:rsidR="004D4554" w:rsidRPr="0085360E" w:rsidRDefault="004D4554" w:rsidP="00B113C6">
      <w:pPr>
        <w:pStyle w:val="Versequote0"/>
        <w:rPr>
          <w:lang w:val="fr-CA" w:bidi="sa-IN"/>
        </w:rPr>
      </w:pPr>
      <w:r w:rsidRPr="0085360E">
        <w:rPr>
          <w:lang w:val="fr-CA" w:bidi="sa-IN"/>
        </w:rPr>
        <w:t>rajo rāgātmakaṁ viddhi tṛṣṇāsaṅga-samudbhavam |</w:t>
      </w:r>
    </w:p>
    <w:p w:rsidR="004D4554" w:rsidRPr="0085360E" w:rsidRDefault="004D4554" w:rsidP="00B113C6">
      <w:pPr>
        <w:pStyle w:val="Versequote0"/>
        <w:rPr>
          <w:lang w:val="fr-CA" w:bidi="sa-IN"/>
        </w:rPr>
      </w:pPr>
      <w:r w:rsidRPr="0085360E">
        <w:rPr>
          <w:lang w:val="fr-CA" w:bidi="sa-IN"/>
        </w:rPr>
        <w:t>tan nibadhnāti kaunteya karma-saṅgena dehinam ||</w:t>
      </w:r>
    </w:p>
    <w:p w:rsidR="004D4554" w:rsidRPr="0085360E" w:rsidRDefault="004D4554">
      <w:pPr>
        <w:tabs>
          <w:tab w:val="left" w:pos="-720"/>
        </w:tabs>
        <w:suppressAutoHyphens/>
        <w:spacing w:line="240" w:lineRule="atLeast"/>
        <w:rPr>
          <w:spacing w:val="-3"/>
          <w:lang w:val="fr-CA" w:bidi="sa-IN"/>
        </w:rPr>
      </w:pPr>
    </w:p>
    <w:p w:rsidR="004D4554" w:rsidRPr="0085360E" w:rsidRDefault="004D4554">
      <w:pPr>
        <w:tabs>
          <w:tab w:val="left" w:pos="-720"/>
        </w:tabs>
        <w:suppressAutoHyphens/>
        <w:spacing w:line="240" w:lineRule="atLeast"/>
        <w:rPr>
          <w:spacing w:val="-3"/>
          <w:lang w:val="fr-CA" w:bidi="sa-IN"/>
        </w:rPr>
      </w:pPr>
      <w:r w:rsidRPr="0085360E">
        <w:rPr>
          <w:b/>
          <w:bCs/>
          <w:spacing w:val="-3"/>
          <w:lang w:val="fr-CA" w:bidi="sa-IN"/>
        </w:rPr>
        <w:t>śrīdharaḥ :</w:t>
      </w:r>
      <w:r w:rsidRPr="0085360E">
        <w:rPr>
          <w:spacing w:val="-3"/>
          <w:lang w:val="fr-CA" w:bidi="sa-IN"/>
        </w:rPr>
        <w:t xml:space="preserve"> rajaso lakṣaṇaṁ bandhakatvaṁ cāha raja iti | rajaḥ-saṁjñakaṁ guṇaṁ rāgātmakam anurañjana-rūpaṁ viddhi | ataeva tṛṣṇāsaṅga-samudbhavam | tṛṣṇāprāpter’rthe’bhilāṣaḥ | sagagaḥ prāPte’rthe prītir viśeṣeṇāsaktiḥ | tayos tṛṣṇāsaṅgayoḥ samudbhavo yasmāt tad-rajo dehinaṁ dṛṣṭādṛṣṭārtheṣu karmasu saṅgenāsaktyā nitarāṁ badhnāti | tṛṣṇāsaṅgābhyāṁ hi karmasu āsaktir bhavatīty arthaḥ ||7||</w:t>
      </w:r>
    </w:p>
    <w:p w:rsidR="004D4554" w:rsidRDefault="004D4554">
      <w:pPr>
        <w:tabs>
          <w:tab w:val="left" w:pos="-720"/>
        </w:tabs>
        <w:suppressAutoHyphens/>
        <w:spacing w:line="240" w:lineRule="atLeast"/>
        <w:rPr>
          <w:spacing w:val="-3"/>
          <w:lang w:val="fr-CA"/>
        </w:rPr>
      </w:pPr>
    </w:p>
    <w:p w:rsidR="004D4554" w:rsidRPr="0085360E" w:rsidRDefault="004D4554">
      <w:pPr>
        <w:rPr>
          <w:lang w:val="fr-CA" w:bidi="sa-IN"/>
        </w:rPr>
      </w:pPr>
      <w:r>
        <w:rPr>
          <w:b/>
          <w:bCs/>
          <w:spacing w:val="-3"/>
          <w:lang w:val="fr-CA"/>
        </w:rPr>
        <w:t>madhusūdanaḥ</w:t>
      </w:r>
      <w:r>
        <w:rPr>
          <w:rFonts w:ascii="Times New Roman" w:hAnsi="Times New Roman"/>
          <w:b/>
          <w:bCs/>
          <w:spacing w:val="-3"/>
          <w:lang w:val="fr-CA"/>
        </w:rPr>
        <w:t> </w:t>
      </w:r>
      <w:r>
        <w:rPr>
          <w:b/>
          <w:bCs/>
          <w:spacing w:val="-3"/>
          <w:lang w:val="fr-CA"/>
        </w:rPr>
        <w:t xml:space="preserve">: </w:t>
      </w:r>
      <w:r w:rsidRPr="0085360E">
        <w:rPr>
          <w:lang w:val="fr-CA" w:bidi="sa-IN"/>
        </w:rPr>
        <w:t>raj</w:t>
      </w:r>
      <w:r>
        <w:rPr>
          <w:lang w:val="fr-CA"/>
        </w:rPr>
        <w:t xml:space="preserve">yate viṣayeṣu puruṣo’neneti rāgaḥ kāmo gardhaḥ sa evātmā svarūpaṁ yasya dharma-dharmitṇos tādātmyāt tad </w:t>
      </w:r>
      <w:r w:rsidRPr="0085360E">
        <w:rPr>
          <w:lang w:val="fr-CA" w:bidi="sa-IN"/>
        </w:rPr>
        <w:t xml:space="preserve">rāgātmakaṁ </w:t>
      </w:r>
      <w:r>
        <w:rPr>
          <w:lang w:val="fr-CA"/>
        </w:rPr>
        <w:t xml:space="preserve">rajo </w:t>
      </w:r>
      <w:r w:rsidRPr="0085360E">
        <w:rPr>
          <w:lang w:val="fr-CA" w:bidi="sa-IN"/>
        </w:rPr>
        <w:t xml:space="preserve">viddhi </w:t>
      </w:r>
      <w:r>
        <w:rPr>
          <w:lang w:val="fr-CA"/>
        </w:rPr>
        <w:t xml:space="preserve">| ata evāprāptābhilāṣas tṛṣṇā | prāptasyopasthite’pi vināśe saṁrakṣaṇābhilāṣa āsaṅgas tayos </w:t>
      </w:r>
      <w:r w:rsidRPr="0085360E">
        <w:rPr>
          <w:lang w:val="fr-CA" w:bidi="sa-IN"/>
        </w:rPr>
        <w:t>tṛṣṇāsaṅga</w:t>
      </w:r>
      <w:r>
        <w:rPr>
          <w:lang w:val="fr-CA"/>
        </w:rPr>
        <w:t xml:space="preserve">yoḥ sambhavo yasmāt tad rajo </w:t>
      </w:r>
      <w:r w:rsidRPr="0085360E">
        <w:rPr>
          <w:lang w:val="fr-CA" w:bidi="sa-IN"/>
        </w:rPr>
        <w:t xml:space="preserve">nibadhnāti </w:t>
      </w:r>
      <w:r>
        <w:rPr>
          <w:lang w:val="fr-CA"/>
        </w:rPr>
        <w:t xml:space="preserve">| he </w:t>
      </w:r>
      <w:r w:rsidRPr="0085360E">
        <w:rPr>
          <w:lang w:val="fr-CA" w:bidi="sa-IN"/>
        </w:rPr>
        <w:t xml:space="preserve">kaunteya </w:t>
      </w:r>
      <w:r>
        <w:rPr>
          <w:lang w:val="fr-CA"/>
        </w:rPr>
        <w:t xml:space="preserve">! </w:t>
      </w:r>
      <w:r w:rsidRPr="0085360E">
        <w:rPr>
          <w:lang w:val="fr-CA" w:bidi="sa-IN"/>
        </w:rPr>
        <w:t>karma</w:t>
      </w:r>
      <w:r>
        <w:rPr>
          <w:lang w:val="fr-CA"/>
        </w:rPr>
        <w:t>-</w:t>
      </w:r>
      <w:r w:rsidRPr="0085360E">
        <w:rPr>
          <w:lang w:val="fr-CA" w:bidi="sa-IN"/>
        </w:rPr>
        <w:t>saṅgena</w:t>
      </w:r>
      <w:r>
        <w:rPr>
          <w:lang w:val="fr-CA"/>
        </w:rPr>
        <w:t xml:space="preserve"> karmasu </w:t>
      </w:r>
      <w:r w:rsidRPr="0085360E">
        <w:rPr>
          <w:lang w:val="fr-CA" w:bidi="sa-IN"/>
        </w:rPr>
        <w:t>dṛṣṭ</w:t>
      </w:r>
      <w:r>
        <w:rPr>
          <w:lang w:val="fr-CA"/>
        </w:rPr>
        <w:t>ā</w:t>
      </w:r>
      <w:r w:rsidRPr="0085360E">
        <w:rPr>
          <w:lang w:val="fr-CA" w:bidi="sa-IN"/>
        </w:rPr>
        <w:t>dṛṣṭ</w:t>
      </w:r>
      <w:r>
        <w:rPr>
          <w:lang w:val="fr-CA"/>
        </w:rPr>
        <w:t>ā</w:t>
      </w:r>
      <w:r w:rsidRPr="0085360E">
        <w:rPr>
          <w:lang w:val="fr-CA" w:bidi="sa-IN"/>
        </w:rPr>
        <w:t xml:space="preserve">rtheṣu </w:t>
      </w:r>
      <w:r>
        <w:rPr>
          <w:lang w:val="fr-CA"/>
        </w:rPr>
        <w:t>aham ikdaṁ karomy etat phalaṁ bhokṣya ity abhiniveśa-viśeṣeṇa dehinaṁ vastuto’kartāram eva kartṛtvābhimāninaṁ rajasaḥ pravṛtti-hetutvāt ||</w:t>
      </w:r>
      <w:r w:rsidRPr="0085360E">
        <w:rPr>
          <w:lang w:val="fr-CA" w:bidi="sa-IN"/>
        </w:rPr>
        <w:t xml:space="preserve">7|| </w:t>
      </w:r>
    </w:p>
    <w:p w:rsidR="004D4554" w:rsidRDefault="004D4554">
      <w:pPr>
        <w:tabs>
          <w:tab w:val="left" w:pos="-720"/>
        </w:tabs>
        <w:suppressAutoHyphens/>
        <w:spacing w:line="240" w:lineRule="atLeast"/>
        <w:rPr>
          <w:spacing w:val="-3"/>
          <w:lang w:val="fr-CA" w:bidi="sa-IN"/>
        </w:rPr>
      </w:pPr>
    </w:p>
    <w:p w:rsidR="004D4554" w:rsidRPr="0085360E" w:rsidRDefault="004D4554">
      <w:pPr>
        <w:tabs>
          <w:tab w:val="left" w:pos="-720"/>
        </w:tabs>
        <w:suppressAutoHyphens/>
        <w:spacing w:line="240" w:lineRule="atLeast"/>
        <w:rPr>
          <w:spacing w:val="-3"/>
          <w:lang w:val="fr-CA" w:bidi="sa-IN"/>
        </w:rPr>
      </w:pPr>
      <w:r w:rsidRPr="0085360E">
        <w:rPr>
          <w:b/>
          <w:bCs/>
          <w:spacing w:val="-3"/>
          <w:lang w:val="fr-CA" w:bidi="sa-IN"/>
        </w:rPr>
        <w:t>viśvanāthaḥ :</w:t>
      </w:r>
      <w:r w:rsidRPr="0085360E">
        <w:rPr>
          <w:spacing w:val="-3"/>
          <w:lang w:val="fr-CA" w:bidi="sa-IN"/>
        </w:rPr>
        <w:t xml:space="preserve"> rajo-guṇaṁ rāgātmakam anurañjana-rūpaṁ viddhi | tṛṣṇā aprāpte’rthe abhilāṣaḥ | saṅgaḥ prāpte’rthe āsaktiḥ | tayoḥ samudbhavo yasmāt tad rajaḥ dehinaṁ dṛṣṭādṛṣṭārtheṣu karmasu saṅgenāsaktyā badhnāti tṛṣṇā-saṅgābhyāṁ karmasv āsaktir bhavati</w:t>
      </w:r>
      <w:r>
        <w:rPr>
          <w:rFonts w:ascii="Times New Roman" w:hAnsi="Times New Roman"/>
          <w:spacing w:val="-3"/>
          <w:lang w:val="fr-CA"/>
        </w:rPr>
        <w:t> </w:t>
      </w:r>
      <w:r w:rsidRPr="0085360E">
        <w:rPr>
          <w:spacing w:val="-3"/>
          <w:lang w:val="fr-CA" w:bidi="sa-IN"/>
        </w:rPr>
        <w:t>||7||</w:t>
      </w:r>
    </w:p>
    <w:p w:rsidR="004D4554" w:rsidRPr="0085360E" w:rsidRDefault="004D4554">
      <w:pPr>
        <w:tabs>
          <w:tab w:val="left" w:pos="-720"/>
        </w:tabs>
        <w:suppressAutoHyphens/>
        <w:spacing w:line="240" w:lineRule="atLeast"/>
        <w:rPr>
          <w:spacing w:val="-3"/>
          <w:lang w:val="fr-CA" w:bidi="sa-IN"/>
        </w:rPr>
      </w:pPr>
    </w:p>
    <w:p w:rsidR="004D4554" w:rsidRPr="0085360E" w:rsidRDefault="004D4554">
      <w:pPr>
        <w:tabs>
          <w:tab w:val="left" w:pos="-720"/>
        </w:tabs>
        <w:suppressAutoHyphens/>
        <w:spacing w:line="240" w:lineRule="atLeast"/>
        <w:rPr>
          <w:spacing w:val="-3"/>
          <w:lang w:val="fr-CA" w:bidi="sa-IN"/>
        </w:rPr>
      </w:pPr>
      <w:r w:rsidRPr="0085360E">
        <w:rPr>
          <w:b/>
          <w:bCs/>
          <w:spacing w:val="-3"/>
          <w:lang w:val="fr-CA" w:bidi="sa-IN"/>
        </w:rPr>
        <w:t>baladevaḥ :</w:t>
      </w:r>
      <w:r w:rsidRPr="0085360E">
        <w:rPr>
          <w:spacing w:val="-3"/>
          <w:lang w:val="fr-CA" w:bidi="sa-IN"/>
        </w:rPr>
        <w:t xml:space="preserve"> raja iti rāgaḥ strī-puruṣayor mitho’bhilāsas tad-ātmakaṁ rajo-vṛddhi-hetu-kāryayos tādātmyāt | tac ca tṛṣṇādi-samudbhavaṁ śabdādi-viṣayābhilāṣas tṛṣṇā | putra-mitrādi-saṁyogo’bhilāṣaḥ saṅgas tayoḥ sambhavo yasmāt tat | tathā ca rāga-tṛṣṇāsaṅga-kāraṇaṁ rajaḥ iti | tad rajaḥ strī-viṣaya-putrādi-prāpakeṣu karmasu saṅgenābhilāṣeṇa dehinaṁ puruṣaṁ nibadhnāti | stry-ādi-spṛhayā karmāṇi karoti | tāni tat-phalānubhavopāya-bhūtān stry-ādīn prāpayanti | punar apy evam iti rajaso na vimuktiḥ ||7||</w:t>
      </w:r>
    </w:p>
    <w:p w:rsidR="004D4554" w:rsidRDefault="004D4554" w:rsidP="0085360E">
      <w:pPr>
        <w:jc w:val="center"/>
        <w:rPr>
          <w:lang w:val="fr-CA" w:bidi="sa-IN"/>
        </w:rPr>
      </w:pPr>
    </w:p>
    <w:p w:rsidR="004D4554" w:rsidRDefault="004D4554" w:rsidP="0085360E">
      <w:pPr>
        <w:jc w:val="center"/>
        <w:rPr>
          <w:lang w:val="fr-CA" w:bidi="sa-IN"/>
        </w:rPr>
      </w:pPr>
      <w:r>
        <w:rPr>
          <w:lang w:val="fr-CA" w:bidi="sa-IN"/>
        </w:rPr>
        <w:t>(14.</w:t>
      </w:r>
      <w:r w:rsidRPr="0085360E">
        <w:rPr>
          <w:lang w:val="fr-CA" w:bidi="sa-IN"/>
        </w:rPr>
        <w:t>8</w:t>
      </w:r>
      <w:r>
        <w:rPr>
          <w:lang w:val="fr-CA" w:bidi="sa-IN"/>
        </w:rPr>
        <w:t>)</w:t>
      </w:r>
    </w:p>
    <w:p w:rsidR="004D4554" w:rsidRDefault="004D4554" w:rsidP="0085360E">
      <w:pPr>
        <w:jc w:val="center"/>
        <w:rPr>
          <w:lang w:val="fr-CA" w:bidi="sa-IN"/>
        </w:rPr>
      </w:pPr>
    </w:p>
    <w:p w:rsidR="004D4554" w:rsidRPr="0085360E" w:rsidRDefault="004D4554" w:rsidP="00B113C6">
      <w:pPr>
        <w:pStyle w:val="Versequote0"/>
        <w:rPr>
          <w:lang w:val="fr-CA" w:bidi="sa-IN"/>
        </w:rPr>
      </w:pPr>
      <w:r w:rsidRPr="0085360E">
        <w:rPr>
          <w:lang w:val="fr-CA" w:bidi="sa-IN"/>
        </w:rPr>
        <w:t>tamas tv ajñāna-jaṁ viddhi mohanaṁ sarva-dehinām |</w:t>
      </w:r>
    </w:p>
    <w:p w:rsidR="004D4554" w:rsidRPr="0085360E" w:rsidRDefault="004D4554" w:rsidP="00B113C6">
      <w:pPr>
        <w:pStyle w:val="Versequote0"/>
        <w:rPr>
          <w:lang w:val="fr-CA" w:bidi="sa-IN"/>
        </w:rPr>
      </w:pPr>
      <w:r w:rsidRPr="0085360E">
        <w:rPr>
          <w:lang w:val="fr-CA" w:bidi="sa-IN"/>
        </w:rPr>
        <w:t>pramādālasya-nidrābhis tan nibadhnāti bhārata ||</w:t>
      </w:r>
    </w:p>
    <w:p w:rsidR="004D4554" w:rsidRPr="0085360E" w:rsidRDefault="004D4554">
      <w:pPr>
        <w:tabs>
          <w:tab w:val="left" w:pos="-720"/>
        </w:tabs>
        <w:suppressAutoHyphens/>
        <w:spacing w:line="240" w:lineRule="atLeast"/>
        <w:rPr>
          <w:spacing w:val="-3"/>
          <w:lang w:val="fr-CA" w:bidi="sa-IN"/>
        </w:rPr>
      </w:pPr>
    </w:p>
    <w:p w:rsidR="004D4554" w:rsidRPr="0085360E" w:rsidRDefault="004D4554">
      <w:pPr>
        <w:tabs>
          <w:tab w:val="left" w:pos="-720"/>
        </w:tabs>
        <w:suppressAutoHyphens/>
        <w:spacing w:line="240" w:lineRule="atLeast"/>
        <w:rPr>
          <w:spacing w:val="-3"/>
          <w:lang w:val="fr-CA" w:bidi="sa-IN"/>
        </w:rPr>
      </w:pPr>
      <w:r w:rsidRPr="0085360E">
        <w:rPr>
          <w:b/>
          <w:bCs/>
          <w:spacing w:val="-3"/>
          <w:lang w:val="fr-CA" w:bidi="sa-IN"/>
        </w:rPr>
        <w:t>śrīdharaḥ :</w:t>
      </w:r>
      <w:r w:rsidRPr="0085360E">
        <w:rPr>
          <w:spacing w:val="-3"/>
          <w:lang w:val="fr-CA" w:bidi="sa-IN"/>
        </w:rPr>
        <w:t xml:space="preserve"> tamaso lakṣaṇaṁ bandhakatvaṁ cāha tama iti | tamas tv ajñānāj jātam āvaraṇa-śakti-pradhānāt prakṛty-aṁśād udbhutaṁ viddhīty arthaḥ | ataḥ sarveṣāṁ dehināṁ mohanaṁ bhrānti-janakam | ataeva pramādenālasyena nidrayā ca tat tamo dehinaṁ nibadhnāti | tatra pramādo’navadhānam | ālasyam anudyamaḥ | nidrā cittasyāvasādāl layaḥ ||8||</w:t>
      </w:r>
    </w:p>
    <w:p w:rsidR="004D4554" w:rsidRDefault="004D4554">
      <w:pPr>
        <w:tabs>
          <w:tab w:val="left" w:pos="-720"/>
        </w:tabs>
        <w:suppressAutoHyphens/>
        <w:spacing w:line="240" w:lineRule="atLeast"/>
        <w:rPr>
          <w:spacing w:val="-3"/>
          <w:lang w:val="fr-CA"/>
        </w:rPr>
      </w:pPr>
    </w:p>
    <w:p w:rsidR="004D4554" w:rsidRPr="0085360E" w:rsidRDefault="004D4554">
      <w:pPr>
        <w:rPr>
          <w:lang w:val="fr-CA" w:bidi="sa-IN"/>
        </w:rPr>
      </w:pPr>
      <w:r>
        <w:rPr>
          <w:b/>
          <w:bCs/>
          <w:spacing w:val="-3"/>
          <w:lang w:val="fr-CA"/>
        </w:rPr>
        <w:t>madhusūdanaḥ</w:t>
      </w:r>
      <w:r>
        <w:rPr>
          <w:rFonts w:ascii="Times New Roman" w:hAnsi="Times New Roman"/>
          <w:b/>
          <w:bCs/>
          <w:spacing w:val="-3"/>
          <w:lang w:val="fr-CA"/>
        </w:rPr>
        <w:t> </w:t>
      </w:r>
      <w:r>
        <w:rPr>
          <w:b/>
          <w:bCs/>
          <w:spacing w:val="-3"/>
          <w:lang w:val="fr-CA"/>
        </w:rPr>
        <w:t xml:space="preserve">: </w:t>
      </w:r>
      <w:r>
        <w:rPr>
          <w:spacing w:val="-3"/>
          <w:lang w:val="fr-CA"/>
        </w:rPr>
        <w:t xml:space="preserve">tu-śabdaḥ sattva-rajopekṣayā viśeṣa-dyotanārthaḥ | </w:t>
      </w:r>
      <w:r>
        <w:rPr>
          <w:lang w:val="fr-CA"/>
        </w:rPr>
        <w:t>a</w:t>
      </w:r>
      <w:r w:rsidRPr="0085360E">
        <w:rPr>
          <w:lang w:val="fr-CA" w:bidi="sa-IN"/>
        </w:rPr>
        <w:t>jñān</w:t>
      </w:r>
      <w:r>
        <w:rPr>
          <w:lang w:val="fr-CA" w:bidi="sa-IN"/>
        </w:rPr>
        <w:t xml:space="preserve">ād āvaraṇa-śakti-rūpād udbhūtam </w:t>
      </w:r>
      <w:r w:rsidRPr="0085360E">
        <w:rPr>
          <w:lang w:val="fr-CA" w:bidi="sa-IN"/>
        </w:rPr>
        <w:t>ajñāna</w:t>
      </w:r>
      <w:r>
        <w:rPr>
          <w:lang w:val="fr-CA"/>
        </w:rPr>
        <w:t>-</w:t>
      </w:r>
      <w:r w:rsidRPr="0085360E">
        <w:rPr>
          <w:lang w:val="fr-CA" w:bidi="sa-IN"/>
        </w:rPr>
        <w:t xml:space="preserve">jaṁ </w:t>
      </w:r>
      <w:r>
        <w:rPr>
          <w:lang w:val="fr-CA"/>
        </w:rPr>
        <w:t xml:space="preserve">tamo </w:t>
      </w:r>
      <w:r w:rsidRPr="0085360E">
        <w:rPr>
          <w:lang w:val="fr-CA" w:bidi="sa-IN"/>
        </w:rPr>
        <w:t xml:space="preserve">viddhi </w:t>
      </w:r>
      <w:r>
        <w:rPr>
          <w:lang w:val="fr-CA" w:bidi="sa-IN"/>
        </w:rPr>
        <w:t xml:space="preserve">| ataḥ </w:t>
      </w:r>
      <w:r w:rsidRPr="0085360E">
        <w:rPr>
          <w:lang w:val="fr-CA" w:bidi="sa-IN"/>
        </w:rPr>
        <w:t>sarveṣāṁ dehināṁ mohana</w:t>
      </w:r>
      <w:r>
        <w:rPr>
          <w:lang w:val="fr-CA"/>
        </w:rPr>
        <w:t>m</w:t>
      </w:r>
      <w:r w:rsidRPr="0085360E">
        <w:rPr>
          <w:lang w:val="fr-CA" w:bidi="sa-IN"/>
        </w:rPr>
        <w:t xml:space="preserve"> aviveka</w:t>
      </w:r>
      <w:r>
        <w:rPr>
          <w:lang w:val="fr-CA"/>
        </w:rPr>
        <w:t>-rūpatvena bhrānti-janakam | pramādenālasyena nidrayā ca tat tamo nibadhnāti | dehinam ity anuṣajyate | he bhārata | pramādo vastu-vivekāsāmarthyaṁ sattva-kārya-prakāśa-virodhī | ālasyaṁ pravṛtty-asāmarthyaṁ rajaḥ-kārya-pravṛtti-virodhi | ubhaya-virodhinī tamo-guṇālambanā vṛttir nidreti vivekaḥ ||</w:t>
      </w:r>
      <w:r w:rsidRPr="0085360E">
        <w:rPr>
          <w:lang w:val="fr-CA" w:bidi="sa-IN"/>
        </w:rPr>
        <w:t xml:space="preserve">8|| </w:t>
      </w:r>
    </w:p>
    <w:p w:rsidR="004D4554" w:rsidRDefault="004D4554">
      <w:pPr>
        <w:tabs>
          <w:tab w:val="left" w:pos="-720"/>
        </w:tabs>
        <w:suppressAutoHyphens/>
        <w:spacing w:line="240" w:lineRule="atLeast"/>
        <w:rPr>
          <w:spacing w:val="-3"/>
          <w:lang w:val="fr-CA" w:bidi="sa-IN"/>
        </w:rPr>
      </w:pPr>
    </w:p>
    <w:p w:rsidR="004D4554" w:rsidRPr="0085360E" w:rsidRDefault="004D4554">
      <w:pPr>
        <w:tabs>
          <w:tab w:val="left" w:pos="-720"/>
        </w:tabs>
        <w:suppressAutoHyphens/>
        <w:spacing w:line="240" w:lineRule="atLeast"/>
        <w:rPr>
          <w:spacing w:val="-3"/>
          <w:lang w:val="fr-CA" w:bidi="sa-IN"/>
        </w:rPr>
      </w:pPr>
      <w:r w:rsidRPr="0085360E">
        <w:rPr>
          <w:b/>
          <w:bCs/>
          <w:spacing w:val="-3"/>
          <w:lang w:val="fr-CA" w:bidi="sa-IN"/>
        </w:rPr>
        <w:t>viśvanāthaḥ :</w:t>
      </w:r>
      <w:r w:rsidRPr="0085360E">
        <w:rPr>
          <w:spacing w:val="-3"/>
          <w:lang w:val="fr-CA" w:bidi="sa-IN"/>
        </w:rPr>
        <w:t xml:space="preserve"> ajñānam ajñānāt svīya-phalāt jātaṁ pratītam anumitaṁ bhavatīty ajñānajam ajñāna-janakam ity arthaḥ | mohanaṁ bhrānti-janakam | pramādo’navadhānam | ālasyam anudyamaḥ | nidrā cittasyāvasādāl layaḥ ||8||</w:t>
      </w:r>
    </w:p>
    <w:p w:rsidR="004D4554" w:rsidRPr="0085360E" w:rsidRDefault="004D4554">
      <w:pPr>
        <w:tabs>
          <w:tab w:val="left" w:pos="-720"/>
        </w:tabs>
        <w:suppressAutoHyphens/>
        <w:spacing w:line="240" w:lineRule="atLeast"/>
        <w:rPr>
          <w:spacing w:val="-3"/>
          <w:lang w:val="fr-CA" w:bidi="sa-IN"/>
        </w:rPr>
      </w:pPr>
    </w:p>
    <w:p w:rsidR="004D4554" w:rsidRDefault="004D4554">
      <w:pPr>
        <w:tabs>
          <w:tab w:val="left" w:pos="-720"/>
        </w:tabs>
        <w:suppressAutoHyphens/>
        <w:spacing w:line="240" w:lineRule="atLeast"/>
        <w:rPr>
          <w:spacing w:val="-3"/>
          <w:lang w:val="fr-CA" w:bidi="sa-IN"/>
        </w:rPr>
      </w:pPr>
      <w:r w:rsidRPr="0085360E">
        <w:rPr>
          <w:b/>
          <w:bCs/>
          <w:spacing w:val="-3"/>
          <w:lang w:val="fr-CA" w:bidi="sa-IN"/>
        </w:rPr>
        <w:t>baladevaḥ :</w:t>
      </w:r>
      <w:r w:rsidRPr="0085360E">
        <w:rPr>
          <w:spacing w:val="-3"/>
          <w:lang w:val="fr-CA" w:bidi="sa-IN"/>
        </w:rPr>
        <w:t xml:space="preserve"> tamas tv iti | tu-śabdaḥ pūrva-dvitīyād viśeṣa-dyotakaḥ | vastu-yāthātmyāvagamo jñānaṁ tad-virodhy-āvarakatā-pradhānaṁ prakṛty-aṁśo’jñānam | tasmāj jātaṁ tamo ‘taḥ sarva-dehināṁ mohanaṁ viparyaya-jñāna-janakam | tathā ca vastu-yāthātmya-jñānāvarakaṁ viparyaya-jñāna-janakaṁ tamaḥ iti | tat tamaḥ pramādādibhiḥ svakāryaiḥ puruṣaṁ nibadhnāti | tatra pramādo’navadhānam akārye karmaṇi pravṛtti-rūpaṁ sattva-kārya-prakāśa-virodhī | ālasyam anudyamaḥ, rajaḥ-kārya-pravṛtti-virodhi | tad-ubhaya-virodhinī tu </w:t>
      </w:r>
      <w:r>
        <w:rPr>
          <w:spacing w:val="-3"/>
          <w:lang w:val="fr-CA" w:bidi="sa-IN"/>
        </w:rPr>
        <w:t>nidrā cittasyāvasādātmeti ||8||</w:t>
      </w:r>
    </w:p>
    <w:p w:rsidR="004D4554" w:rsidRPr="0085360E" w:rsidRDefault="004D4554">
      <w:pPr>
        <w:tabs>
          <w:tab w:val="left" w:pos="-720"/>
        </w:tabs>
        <w:suppressAutoHyphens/>
        <w:spacing w:line="240" w:lineRule="atLeast"/>
        <w:rPr>
          <w:spacing w:val="-3"/>
          <w:lang w:val="fr-CA" w:bidi="sa-IN"/>
        </w:rPr>
      </w:pPr>
    </w:p>
    <w:p w:rsidR="004D4554" w:rsidRDefault="004D4554" w:rsidP="0085360E">
      <w:pPr>
        <w:jc w:val="center"/>
        <w:rPr>
          <w:lang w:val="fr-CA" w:bidi="sa-IN"/>
        </w:rPr>
      </w:pPr>
      <w:r>
        <w:rPr>
          <w:lang w:val="fr-CA" w:bidi="sa-IN"/>
        </w:rPr>
        <w:t>(14.</w:t>
      </w:r>
      <w:r w:rsidRPr="0085360E">
        <w:rPr>
          <w:lang w:val="fr-CA" w:bidi="sa-IN"/>
        </w:rPr>
        <w:t>9</w:t>
      </w:r>
      <w:r>
        <w:rPr>
          <w:lang w:val="fr-CA" w:bidi="sa-IN"/>
        </w:rPr>
        <w:t>)</w:t>
      </w:r>
    </w:p>
    <w:p w:rsidR="004D4554" w:rsidRDefault="004D4554" w:rsidP="0085360E">
      <w:pPr>
        <w:jc w:val="center"/>
        <w:rPr>
          <w:lang w:val="fr-CA" w:bidi="sa-IN"/>
        </w:rPr>
      </w:pPr>
    </w:p>
    <w:p w:rsidR="004D4554" w:rsidRPr="0085360E" w:rsidRDefault="004D4554" w:rsidP="00B113C6">
      <w:pPr>
        <w:pStyle w:val="Versequote0"/>
        <w:rPr>
          <w:lang w:val="fr-CA" w:bidi="sa-IN"/>
        </w:rPr>
      </w:pPr>
      <w:r w:rsidRPr="0085360E">
        <w:rPr>
          <w:lang w:val="fr-CA" w:bidi="sa-IN"/>
        </w:rPr>
        <w:t>sattvaṁ sukhe saṁjayati rajaḥ karmaṇi bhārata |</w:t>
      </w:r>
    </w:p>
    <w:p w:rsidR="004D4554" w:rsidRPr="0085360E" w:rsidRDefault="004D4554" w:rsidP="00B113C6">
      <w:pPr>
        <w:pStyle w:val="Versequote0"/>
        <w:rPr>
          <w:lang w:val="fr-CA" w:bidi="sa-IN"/>
        </w:rPr>
      </w:pPr>
      <w:r w:rsidRPr="0085360E">
        <w:rPr>
          <w:lang w:val="fr-CA" w:bidi="sa-IN"/>
        </w:rPr>
        <w:t>jñānam āvṛtya tu tamaḥ pramāde saṁjayaty uta ||</w:t>
      </w:r>
    </w:p>
    <w:p w:rsidR="004D4554" w:rsidRPr="0085360E" w:rsidRDefault="004D4554">
      <w:pPr>
        <w:rPr>
          <w:lang w:val="fr-CA" w:bidi="sa-IN"/>
        </w:rPr>
      </w:pPr>
    </w:p>
    <w:p w:rsidR="004D4554" w:rsidRPr="0085360E" w:rsidRDefault="004D4554">
      <w:pPr>
        <w:tabs>
          <w:tab w:val="left" w:pos="-720"/>
        </w:tabs>
        <w:suppressAutoHyphens/>
        <w:spacing w:line="240" w:lineRule="atLeast"/>
        <w:rPr>
          <w:spacing w:val="-3"/>
          <w:lang w:val="fr-CA" w:bidi="sa-IN"/>
        </w:rPr>
      </w:pPr>
      <w:r w:rsidRPr="0085360E">
        <w:rPr>
          <w:b/>
          <w:bCs/>
          <w:spacing w:val="-3"/>
          <w:lang w:val="fr-CA" w:bidi="sa-IN"/>
        </w:rPr>
        <w:t>śrīdharaḥ :</w:t>
      </w:r>
      <w:r w:rsidRPr="0085360E">
        <w:rPr>
          <w:spacing w:val="-3"/>
          <w:lang w:val="fr-CA" w:bidi="sa-IN"/>
        </w:rPr>
        <w:t xml:space="preserve"> sattvādīnām evaṁ sva-sva-kārya-karaṇe sāmarthyātiśayam āha sattvam iti | sattvaṁ sukhe sañjayati saṁśleṣayati | duḥkha-śokādi-kāraṇe sabhāpi sukhābhimukham eva dehinaṁ karotiīty arthaḥ | evaṁ sukhādi-kāraṇe saty api rajaḥ karmaṇy eva sañjayati | tamas tu mahat-saṅgena utpādyamānam api jñānam āvṛtyaācchādya pramāde sañjayati | mahadbhir upadiśyamānasyārthasyānavadhāne yojayati utāpi | ālasyādāv api saṁyojayatīty arthaḥ ||9||</w:t>
      </w:r>
    </w:p>
    <w:p w:rsidR="004D4554" w:rsidRDefault="004D4554">
      <w:pPr>
        <w:tabs>
          <w:tab w:val="left" w:pos="-720"/>
        </w:tabs>
        <w:suppressAutoHyphens/>
        <w:spacing w:line="240" w:lineRule="atLeast"/>
        <w:rPr>
          <w:spacing w:val="-3"/>
          <w:lang w:val="fr-CA"/>
        </w:rPr>
      </w:pPr>
    </w:p>
    <w:p w:rsidR="004D4554" w:rsidRPr="006C5F82" w:rsidRDefault="004D4554" w:rsidP="0075265B">
      <w:pPr>
        <w:rPr>
          <w:lang w:val="fr-CA"/>
        </w:rPr>
      </w:pPr>
      <w:r>
        <w:rPr>
          <w:b/>
          <w:bCs/>
          <w:spacing w:val="-3"/>
          <w:lang w:val="fr-CA"/>
        </w:rPr>
        <w:t>madhusūdanaḥ</w:t>
      </w:r>
      <w:r>
        <w:rPr>
          <w:rFonts w:ascii="Times New Roman" w:hAnsi="Times New Roman"/>
          <w:b/>
          <w:bCs/>
          <w:spacing w:val="-3"/>
          <w:lang w:val="fr-CA"/>
        </w:rPr>
        <w:t> </w:t>
      </w:r>
      <w:r>
        <w:rPr>
          <w:b/>
          <w:bCs/>
          <w:spacing w:val="-3"/>
          <w:lang w:val="fr-CA"/>
        </w:rPr>
        <w:t xml:space="preserve">: </w:t>
      </w:r>
      <w:r w:rsidRPr="006C5F82">
        <w:rPr>
          <w:lang w:val="fr-CA"/>
        </w:rPr>
        <w:t>uktānāṁ madhye kasminkārye kasya guṇasyotkarṣa iti tatrāha—sattvam iti | sattvam utkṛṣṭaṁ sat sukhe saṁjayati duḥkha-kāraṇam abhibhūya sukhe saṁśleṣayati | sarva-dehinam ity anuṣajyate | evaṁ raja utkṛṣṭaṁ sat-sukha-kāraṇam abhibhūya karmaṇi, saṁjayatīty anuṣajyate | tamas tu pramāda-balenotpadyamānam api sattva-kāryaṁ jñānam āvṛtya ācchādya pramāde prāpta-jñāyamānatā kasyāpy ajñāne saṁjayati | uta api prāpta-kartavyatā kasyāpy akaraṇe ālasye tāmasyāṁ ca nidrāyāṁ saṁjayatīty arthaḥ ||9||</w:t>
      </w:r>
    </w:p>
    <w:p w:rsidR="004D4554" w:rsidRDefault="004D4554">
      <w:pPr>
        <w:tabs>
          <w:tab w:val="left" w:pos="-720"/>
        </w:tabs>
        <w:suppressAutoHyphens/>
        <w:spacing w:line="240" w:lineRule="atLeast"/>
        <w:rPr>
          <w:spacing w:val="-3"/>
          <w:lang w:val="fr-CA"/>
        </w:rPr>
      </w:pPr>
    </w:p>
    <w:p w:rsidR="004D4554" w:rsidRPr="0085360E" w:rsidRDefault="004D4554">
      <w:pPr>
        <w:tabs>
          <w:tab w:val="left" w:pos="-720"/>
        </w:tabs>
        <w:suppressAutoHyphens/>
        <w:spacing w:line="240" w:lineRule="atLeast"/>
        <w:rPr>
          <w:spacing w:val="-3"/>
          <w:lang w:val="fr-CA" w:bidi="sa-IN"/>
        </w:rPr>
      </w:pPr>
      <w:r w:rsidRPr="0085360E">
        <w:rPr>
          <w:b/>
          <w:bCs/>
          <w:spacing w:val="-3"/>
          <w:lang w:val="fr-CA" w:bidi="sa-IN"/>
        </w:rPr>
        <w:t>viśvanāthaḥ :</w:t>
      </w:r>
      <w:r w:rsidRPr="0085360E">
        <w:rPr>
          <w:spacing w:val="-3"/>
          <w:lang w:val="fr-CA" w:bidi="sa-IN"/>
        </w:rPr>
        <w:t xml:space="preserve"> uktam evārthaṁ saṅkṣepeṇa punar darśayati | sattvaṁ kartṛ sukhe svīya-phale āsaktaṁ jīvaṁ sañjayati vaśīkaroti nibadhnātīty arthaḥ | rajaḥ kartṛ karmāṇi āsaktaṁ jīvaṁ badhnāti | tamaḥ kartṛ pramāde’bhirataṁ taṁ jñānam āvṛtya ajñānam utpādyety arthaḥ ||9||</w:t>
      </w:r>
    </w:p>
    <w:p w:rsidR="004D4554" w:rsidRPr="0085360E" w:rsidRDefault="004D4554">
      <w:pPr>
        <w:tabs>
          <w:tab w:val="left" w:pos="-720"/>
        </w:tabs>
        <w:suppressAutoHyphens/>
        <w:spacing w:line="240" w:lineRule="atLeast"/>
        <w:rPr>
          <w:spacing w:val="-3"/>
          <w:lang w:val="fr-CA" w:bidi="sa-IN"/>
        </w:rPr>
      </w:pPr>
    </w:p>
    <w:p w:rsidR="004D4554" w:rsidRDefault="004D4554">
      <w:pPr>
        <w:tabs>
          <w:tab w:val="left" w:pos="-720"/>
        </w:tabs>
        <w:suppressAutoHyphens/>
        <w:spacing w:line="240" w:lineRule="atLeast"/>
        <w:rPr>
          <w:spacing w:val="-3"/>
          <w:lang w:val="fr-CA" w:bidi="sa-IN"/>
        </w:rPr>
      </w:pPr>
      <w:r w:rsidRPr="0085360E">
        <w:rPr>
          <w:b/>
          <w:bCs/>
          <w:spacing w:val="-3"/>
          <w:lang w:val="fr-CA" w:bidi="sa-IN"/>
        </w:rPr>
        <w:t>baladevaḥ :</w:t>
      </w:r>
      <w:r w:rsidRPr="0085360E">
        <w:rPr>
          <w:spacing w:val="-3"/>
          <w:lang w:val="fr-CA" w:bidi="sa-IN"/>
        </w:rPr>
        <w:t xml:space="preserve"> guṇāḥ svāny advayotkṛṣṭāḥ santaḥ svakārye tanvantīty āha sattvam iti dvābhyām | sattvam utkṛṣṭaṁ sat sva-kārye sukhe puruṣaṁ sañjayaty āsaktaṁ karoti | rajo utkṛṣṭaṁ sat karmāṇi taṁ sañjayati | tama utkṛṣṭaṁ sat pramāde taṁ sañjayati jñānam āvṛtyācchādyājñānam utpādyety arthaḥ ||9||</w:t>
      </w:r>
    </w:p>
    <w:p w:rsidR="004D4554" w:rsidRPr="0085360E" w:rsidRDefault="004D4554">
      <w:pPr>
        <w:tabs>
          <w:tab w:val="left" w:pos="-720"/>
        </w:tabs>
        <w:suppressAutoHyphens/>
        <w:spacing w:line="240" w:lineRule="atLeast"/>
        <w:rPr>
          <w:spacing w:val="-3"/>
          <w:lang w:val="fr-CA" w:bidi="sa-IN"/>
        </w:rPr>
      </w:pPr>
    </w:p>
    <w:p w:rsidR="004D4554" w:rsidRDefault="004D4554" w:rsidP="0085360E">
      <w:pPr>
        <w:jc w:val="center"/>
        <w:rPr>
          <w:lang w:val="fr-CA" w:bidi="sa-IN"/>
        </w:rPr>
      </w:pPr>
      <w:r>
        <w:rPr>
          <w:lang w:val="fr-CA" w:bidi="sa-IN"/>
        </w:rPr>
        <w:t>(14.</w:t>
      </w:r>
      <w:r w:rsidRPr="0085360E">
        <w:rPr>
          <w:lang w:val="fr-CA" w:bidi="sa-IN"/>
        </w:rPr>
        <w:t>10</w:t>
      </w:r>
      <w:r>
        <w:rPr>
          <w:lang w:val="fr-CA" w:bidi="sa-IN"/>
        </w:rPr>
        <w:t>)</w:t>
      </w:r>
    </w:p>
    <w:p w:rsidR="004D4554" w:rsidRDefault="004D4554" w:rsidP="0085360E">
      <w:pPr>
        <w:jc w:val="center"/>
        <w:rPr>
          <w:lang w:val="fr-CA" w:bidi="sa-IN"/>
        </w:rPr>
      </w:pPr>
    </w:p>
    <w:p w:rsidR="004D4554" w:rsidRPr="0085360E" w:rsidRDefault="004D4554" w:rsidP="00B113C6">
      <w:pPr>
        <w:pStyle w:val="Versequote0"/>
        <w:rPr>
          <w:lang w:val="fr-CA" w:bidi="sa-IN"/>
        </w:rPr>
      </w:pPr>
      <w:r w:rsidRPr="0085360E">
        <w:rPr>
          <w:lang w:val="fr-CA" w:bidi="sa-IN"/>
        </w:rPr>
        <w:t>rajas tamaś cābhibhūya sattvaṁ bhavati bhārata |</w:t>
      </w:r>
    </w:p>
    <w:p w:rsidR="004D4554" w:rsidRPr="0085360E" w:rsidRDefault="004D4554" w:rsidP="00B113C6">
      <w:pPr>
        <w:pStyle w:val="Versequote0"/>
        <w:rPr>
          <w:lang w:val="fr-CA" w:bidi="sa-IN"/>
        </w:rPr>
      </w:pPr>
      <w:r w:rsidRPr="0085360E">
        <w:rPr>
          <w:lang w:val="fr-CA" w:bidi="sa-IN"/>
        </w:rPr>
        <w:t>rajaḥ sattvaṁ tamaś caiva tamaḥ sattvaṁ rajas tathā ||</w:t>
      </w:r>
    </w:p>
    <w:p w:rsidR="004D4554" w:rsidRPr="0085360E" w:rsidRDefault="004D4554">
      <w:pPr>
        <w:tabs>
          <w:tab w:val="left" w:pos="-720"/>
        </w:tabs>
        <w:suppressAutoHyphens/>
        <w:spacing w:line="240" w:lineRule="atLeast"/>
        <w:rPr>
          <w:spacing w:val="-3"/>
          <w:lang w:val="fr-CA" w:bidi="sa-IN"/>
        </w:rPr>
      </w:pPr>
    </w:p>
    <w:p w:rsidR="004D4554" w:rsidRPr="0085360E" w:rsidRDefault="004D4554">
      <w:pPr>
        <w:tabs>
          <w:tab w:val="left" w:pos="-720"/>
        </w:tabs>
        <w:suppressAutoHyphens/>
        <w:spacing w:line="240" w:lineRule="atLeast"/>
        <w:rPr>
          <w:spacing w:val="-3"/>
          <w:lang w:val="fr-CA" w:bidi="sa-IN"/>
        </w:rPr>
      </w:pPr>
      <w:r w:rsidRPr="0085360E">
        <w:rPr>
          <w:b/>
          <w:bCs/>
          <w:spacing w:val="-3"/>
          <w:lang w:val="fr-CA" w:bidi="sa-IN"/>
        </w:rPr>
        <w:t>śrīdharaḥ :</w:t>
      </w:r>
      <w:r w:rsidRPr="0085360E">
        <w:rPr>
          <w:spacing w:val="-3"/>
          <w:lang w:val="fr-CA" w:bidi="sa-IN"/>
        </w:rPr>
        <w:t xml:space="preserve"> tatra hetum āha raja iti | rajas-tamaś ceti guṇa-dvayam abhibhūya tiraskṛtya sattvaṁ bhavati | adṛṣṭa-vaśād udbhavati | tataḥ svakārye sukha-jñānādau sañjayatīty arthaḥ | evaṁ rajo’pi sattvaṁ tamaś ceti guṇa-dvayam abhibhūyodbhavati | tataḥ svakārye tṛṣṇākarmādau sañjayati | evaṁ tamo’pi sattvaṁ rajaś cobhāv api guṇāv abhibhūyodbhavati | tataś ca sva-kārye pramādālasyādau sañjayatīty arthaḥ ||10||</w:t>
      </w:r>
    </w:p>
    <w:p w:rsidR="004D4554" w:rsidRDefault="004D4554">
      <w:pPr>
        <w:tabs>
          <w:tab w:val="left" w:pos="-720"/>
        </w:tabs>
        <w:suppressAutoHyphens/>
        <w:spacing w:line="240" w:lineRule="atLeast"/>
        <w:rPr>
          <w:spacing w:val="-3"/>
          <w:lang w:val="fr-CA"/>
        </w:rPr>
      </w:pPr>
    </w:p>
    <w:p w:rsidR="004D4554" w:rsidRPr="0085360E" w:rsidRDefault="004D4554">
      <w:pPr>
        <w:tabs>
          <w:tab w:val="left" w:pos="-720"/>
        </w:tabs>
        <w:suppressAutoHyphens/>
        <w:spacing w:line="240" w:lineRule="atLeast"/>
        <w:rPr>
          <w:lang w:val="fr-CA" w:bidi="sa-IN"/>
        </w:rPr>
      </w:pPr>
      <w:r>
        <w:rPr>
          <w:b/>
          <w:bCs/>
          <w:spacing w:val="-3"/>
          <w:lang w:val="fr-CA"/>
        </w:rPr>
        <w:t>madhusūdanaḥ</w:t>
      </w:r>
      <w:r>
        <w:rPr>
          <w:rFonts w:ascii="Times New Roman" w:hAnsi="Times New Roman"/>
          <w:b/>
          <w:bCs/>
          <w:spacing w:val="-3"/>
          <w:lang w:val="fr-CA"/>
        </w:rPr>
        <w:t> </w:t>
      </w:r>
      <w:r>
        <w:rPr>
          <w:b/>
          <w:bCs/>
          <w:spacing w:val="-3"/>
          <w:lang w:val="fr-CA"/>
        </w:rPr>
        <w:t xml:space="preserve">: </w:t>
      </w:r>
      <w:r w:rsidRPr="0085360E">
        <w:rPr>
          <w:lang w:val="fr-CA" w:bidi="sa-IN"/>
        </w:rPr>
        <w:t>uktaṁ kāryaṁ kadā kurvanti guṇāḥ ?</w:t>
      </w:r>
      <w:r>
        <w:rPr>
          <w:lang w:val="fr-CA" w:bidi="sa-IN"/>
        </w:rPr>
        <w:t xml:space="preserve"> </w:t>
      </w:r>
      <w:r w:rsidRPr="0085360E">
        <w:rPr>
          <w:lang w:val="fr-CA" w:bidi="sa-IN"/>
        </w:rPr>
        <w:t xml:space="preserve">ity ucyate raja iti | rajas tamaś ca yugapad ubhāv api guṇāv abhibhūya sattvaṁ bhavati udbhavati vardhate yadā, tadā sva-kāryaṁ prāg-uktam asādhāraṇyena karotīti śeṣaḥ | evaṁ rajo’pi sattvaṁ tamaś ceti guṇa-dvayam abhibhūyodbhavati yadā, tadā sva-kāryam prāg-uktaṁ karoti | tathā tadvad eva tamo’pi sattvaṁ rajaś cety ubhāv api guṇāv abhibhūyodbhavati yadā, tadā sva-kāryam prāg-uktaṁ karotīty arthaḥ ||10|| </w:t>
      </w:r>
    </w:p>
    <w:p w:rsidR="004D4554" w:rsidRPr="0085360E" w:rsidRDefault="004D4554">
      <w:pPr>
        <w:tabs>
          <w:tab w:val="left" w:pos="-720"/>
        </w:tabs>
        <w:suppressAutoHyphens/>
        <w:spacing w:line="240" w:lineRule="atLeast"/>
        <w:rPr>
          <w:b/>
          <w:bCs/>
          <w:spacing w:val="-3"/>
          <w:lang w:val="fr-CA"/>
        </w:rPr>
      </w:pPr>
    </w:p>
    <w:p w:rsidR="004D4554" w:rsidRPr="0085360E" w:rsidRDefault="004D4554">
      <w:pPr>
        <w:tabs>
          <w:tab w:val="left" w:pos="-720"/>
        </w:tabs>
        <w:suppressAutoHyphens/>
        <w:spacing w:line="240" w:lineRule="atLeast"/>
        <w:rPr>
          <w:spacing w:val="-3"/>
          <w:lang w:val="fr-CA" w:bidi="sa-IN"/>
        </w:rPr>
      </w:pPr>
      <w:r w:rsidRPr="0085360E">
        <w:rPr>
          <w:b/>
          <w:bCs/>
          <w:spacing w:val="-3"/>
          <w:lang w:val="fr-CA" w:bidi="sa-IN"/>
        </w:rPr>
        <w:t>viśvanāthaḥ :</w:t>
      </w:r>
      <w:r w:rsidRPr="0085360E">
        <w:rPr>
          <w:spacing w:val="-3"/>
          <w:lang w:val="fr-CA" w:bidi="sa-IN"/>
        </w:rPr>
        <w:t xml:space="preserve"> uktaṁ sva-sva-kāryaṁ sukhādikaṁ prati guṇāḥ kathaṁ prabhavantīty apekṣāyām āha rajas tamaś ceti guṇa-dvayam abhibhūya tiraskṛtya sattvaṁ bhavati adṛṣṭa-vaśād udbhavati | evaṁ rajo’pi sattvaṁ tamaś ceti guṇa-dvayābhibhūya tādṛśādṛṣṭa-vaśād udbhavati | tamo’pi sattvaṁ rajaś cobhāv api guṇāv abhibhūyodbhavati ||10||</w:t>
      </w:r>
    </w:p>
    <w:p w:rsidR="004D4554" w:rsidRPr="0085360E" w:rsidRDefault="004D4554">
      <w:pPr>
        <w:tabs>
          <w:tab w:val="left" w:pos="-720"/>
        </w:tabs>
        <w:suppressAutoHyphens/>
        <w:spacing w:line="240" w:lineRule="atLeast"/>
        <w:rPr>
          <w:spacing w:val="-3"/>
          <w:lang w:val="fr-CA" w:bidi="sa-IN"/>
        </w:rPr>
      </w:pPr>
    </w:p>
    <w:p w:rsidR="004D4554" w:rsidRPr="0085360E" w:rsidRDefault="004D4554">
      <w:pPr>
        <w:tabs>
          <w:tab w:val="left" w:pos="-720"/>
        </w:tabs>
        <w:suppressAutoHyphens/>
        <w:spacing w:line="240" w:lineRule="atLeast"/>
        <w:rPr>
          <w:spacing w:val="-3"/>
          <w:lang w:val="fr-CA" w:bidi="sa-IN"/>
        </w:rPr>
      </w:pPr>
      <w:r w:rsidRPr="0085360E">
        <w:rPr>
          <w:b/>
          <w:bCs/>
          <w:spacing w:val="-3"/>
          <w:lang w:val="fr-CA" w:bidi="sa-IN"/>
        </w:rPr>
        <w:t>baladevaḥ :</w:t>
      </w:r>
      <w:r w:rsidRPr="0085360E">
        <w:rPr>
          <w:spacing w:val="-3"/>
          <w:lang w:val="fr-CA" w:bidi="sa-IN"/>
        </w:rPr>
        <w:t xml:space="preserve"> sameṣu triṣu katham akasmād ekasyotkarṣa iti cet prācīna-tādṛśa-karmodayāt tādṛśāhārāc ca svabhavatīti bhavavān āha raja iti | sattvaṁ kartṛ rajas tamaś cābhibhūyo tiraskṛtyotkṛṣṭaṁ bhavati | rajaḥ kartṛ sattvaṁ tamaś cābhibhūyotkṛṣṭaṁ bhavati | tamaḥ kartṛ sattvaṁ rajaś cābhibhūyotkṛṣṭaṁ bhavati |</w:t>
      </w:r>
      <w:r>
        <w:rPr>
          <w:spacing w:val="-3"/>
          <w:lang w:val="fr-CA" w:bidi="sa-IN"/>
        </w:rPr>
        <w:t xml:space="preserve"> </w:t>
      </w:r>
      <w:r w:rsidRPr="0085360E">
        <w:rPr>
          <w:spacing w:val="-3"/>
          <w:lang w:val="fr-CA" w:bidi="sa-IN"/>
        </w:rPr>
        <w:t>yadotkṛṣṭaṁ bhavati, tadā pūrvoktam asādhāraṇaṁ kāryaṁ karotīti śeṣaḥ ||10||</w:t>
      </w:r>
    </w:p>
    <w:p w:rsidR="004D4554" w:rsidRDefault="004D4554" w:rsidP="0085360E">
      <w:pPr>
        <w:jc w:val="center"/>
        <w:rPr>
          <w:lang w:val="fr-CA" w:bidi="sa-IN"/>
        </w:rPr>
      </w:pPr>
    </w:p>
    <w:p w:rsidR="004D4554" w:rsidRDefault="004D4554" w:rsidP="0085360E">
      <w:pPr>
        <w:jc w:val="center"/>
        <w:rPr>
          <w:lang w:val="fr-CA" w:bidi="sa-IN"/>
        </w:rPr>
      </w:pPr>
      <w:r>
        <w:rPr>
          <w:lang w:val="fr-CA" w:bidi="sa-IN"/>
        </w:rPr>
        <w:t>(14.</w:t>
      </w:r>
      <w:r w:rsidRPr="0085360E">
        <w:rPr>
          <w:lang w:val="fr-CA" w:bidi="sa-IN"/>
        </w:rPr>
        <w:t>11</w:t>
      </w:r>
      <w:r>
        <w:rPr>
          <w:lang w:val="fr-CA" w:bidi="sa-IN"/>
        </w:rPr>
        <w:t>)</w:t>
      </w:r>
    </w:p>
    <w:p w:rsidR="004D4554" w:rsidRDefault="004D4554" w:rsidP="0085360E">
      <w:pPr>
        <w:jc w:val="center"/>
        <w:rPr>
          <w:lang w:val="fr-CA" w:bidi="sa-IN"/>
        </w:rPr>
      </w:pPr>
    </w:p>
    <w:p w:rsidR="004D4554" w:rsidRPr="0085360E" w:rsidRDefault="004D4554" w:rsidP="00B113C6">
      <w:pPr>
        <w:pStyle w:val="Versequote0"/>
        <w:rPr>
          <w:lang w:val="fr-CA" w:bidi="sa-IN"/>
        </w:rPr>
      </w:pPr>
      <w:r w:rsidRPr="0085360E">
        <w:rPr>
          <w:lang w:val="fr-CA" w:bidi="sa-IN"/>
        </w:rPr>
        <w:t>sarva-dvāreṣu dehe’smin prakāśa upajāyate |</w:t>
      </w:r>
    </w:p>
    <w:p w:rsidR="004D4554" w:rsidRPr="0085360E" w:rsidRDefault="004D4554" w:rsidP="00B113C6">
      <w:pPr>
        <w:pStyle w:val="Versequote0"/>
        <w:rPr>
          <w:lang w:val="fr-CA" w:bidi="sa-IN"/>
        </w:rPr>
      </w:pPr>
      <w:r w:rsidRPr="0085360E">
        <w:rPr>
          <w:lang w:val="fr-CA" w:bidi="sa-IN"/>
        </w:rPr>
        <w:t>jñānaṁ yadā tadā vidyād vivṛddhaṁ sattvam ity uta ||</w:t>
      </w:r>
    </w:p>
    <w:p w:rsidR="004D4554" w:rsidRPr="0085360E" w:rsidRDefault="004D4554" w:rsidP="00B113C6">
      <w:pPr>
        <w:rPr>
          <w:lang w:val="fr-CA" w:bidi="sa-IN"/>
        </w:rPr>
      </w:pPr>
    </w:p>
    <w:p w:rsidR="004D4554" w:rsidRPr="0085360E" w:rsidRDefault="004D4554">
      <w:pPr>
        <w:tabs>
          <w:tab w:val="left" w:pos="-720"/>
        </w:tabs>
        <w:suppressAutoHyphens/>
        <w:spacing w:line="240" w:lineRule="atLeast"/>
        <w:rPr>
          <w:spacing w:val="-3"/>
          <w:lang w:val="fr-CA" w:bidi="sa-IN"/>
        </w:rPr>
      </w:pPr>
      <w:r w:rsidRPr="0085360E">
        <w:rPr>
          <w:b/>
          <w:bCs/>
          <w:spacing w:val="-3"/>
          <w:lang w:val="fr-CA" w:bidi="sa-IN"/>
        </w:rPr>
        <w:t>śrīdharaḥ :</w:t>
      </w:r>
      <w:r w:rsidRPr="0085360E">
        <w:rPr>
          <w:spacing w:val="-3"/>
          <w:lang w:val="fr-CA" w:bidi="sa-IN"/>
        </w:rPr>
        <w:t xml:space="preserve"> idānīṁ sattvādīnāṁ vivṛddhānāṁ liṅgāny āha sarva-dvāreṣv iti tribhiḥ | asminn ātmano bhogāyatane dehe sarveṣv api dvāreṣu śrotrādiṣu yadā śabdādi-jñānātmakaḥ prakāśa upajāyate utpadyate tadānena prakāśaliṅgena sattvaṁ vivṛddhaṁ vidyāj jānīyāt | uta śabdāt sukhādi-liṅgenāpi jānīyād ity uktam ||11||</w:t>
      </w:r>
    </w:p>
    <w:p w:rsidR="004D4554" w:rsidRDefault="004D4554">
      <w:pPr>
        <w:tabs>
          <w:tab w:val="left" w:pos="-720"/>
        </w:tabs>
        <w:suppressAutoHyphens/>
        <w:spacing w:line="240" w:lineRule="atLeast"/>
        <w:rPr>
          <w:spacing w:val="-3"/>
          <w:lang w:val="fr-CA"/>
        </w:rPr>
      </w:pPr>
    </w:p>
    <w:p w:rsidR="004D4554" w:rsidRPr="0085360E" w:rsidRDefault="004D4554">
      <w:pPr>
        <w:rPr>
          <w:lang w:val="fr-CA" w:bidi="sa-IN"/>
        </w:rPr>
      </w:pPr>
      <w:r>
        <w:rPr>
          <w:b/>
          <w:bCs/>
          <w:spacing w:val="-3"/>
          <w:lang w:val="fr-CA"/>
        </w:rPr>
        <w:t>madhusūdanaḥ</w:t>
      </w:r>
      <w:r>
        <w:rPr>
          <w:rFonts w:ascii="Times New Roman" w:hAnsi="Times New Roman"/>
          <w:b/>
          <w:bCs/>
          <w:spacing w:val="-3"/>
          <w:lang w:val="fr-CA"/>
        </w:rPr>
        <w:t> </w:t>
      </w:r>
      <w:r>
        <w:rPr>
          <w:b/>
          <w:bCs/>
          <w:spacing w:val="-3"/>
          <w:lang w:val="fr-CA"/>
        </w:rPr>
        <w:t xml:space="preserve">: </w:t>
      </w:r>
      <w:r w:rsidRPr="006C5F82">
        <w:rPr>
          <w:lang w:val="fr-CA"/>
        </w:rPr>
        <w:t>idānīm udbhūtānāṁ</w:t>
      </w:r>
      <w:r w:rsidRPr="0085360E">
        <w:rPr>
          <w:lang w:val="fr-CA" w:bidi="sa-IN"/>
        </w:rPr>
        <w:t xml:space="preserve"> teṣāṁ liṅgāny āha tribhiḥ </w:t>
      </w:r>
      <w:r w:rsidRPr="006C5F82">
        <w:rPr>
          <w:lang w:val="fr-CA"/>
        </w:rPr>
        <w:t xml:space="preserve">sarva-dvāreṣv iti | asminn </w:t>
      </w:r>
      <w:r w:rsidRPr="0085360E">
        <w:rPr>
          <w:lang w:val="fr-CA" w:bidi="sa-IN"/>
        </w:rPr>
        <w:t xml:space="preserve">ātmano bhogāyatane dehe sarveṣv api dvāreṣūpalabdhi-sādhaneṣu śrotrādi-karaṇeṣu yadā prakāśo buddhi-pariṇāma-viśeṣo viṣayākāraḥ sva-viṣayāvaraṇa-virodhī dīpavat, tad eva jñānaṁ śabdādi-viṣaya upajāyate tadānena śabdādi-viṣaya-jñānākhya-prakāśena liṅgena prakāśātmakaṁ sattvaṁ vivṛddham udbhūtam iti vidyāj jānīyāt | utāpi sukhādi-liṅgenāpi jānīyād ity arthaḥ ||11|| </w:t>
      </w:r>
    </w:p>
    <w:p w:rsidR="004D4554" w:rsidRPr="0085360E" w:rsidRDefault="004D4554">
      <w:pPr>
        <w:tabs>
          <w:tab w:val="left" w:pos="-720"/>
        </w:tabs>
        <w:suppressAutoHyphens/>
        <w:spacing w:line="240" w:lineRule="atLeast"/>
        <w:rPr>
          <w:spacing w:val="-3"/>
          <w:lang w:val="fr-CA"/>
        </w:rPr>
      </w:pPr>
    </w:p>
    <w:p w:rsidR="004D4554" w:rsidRPr="0085360E" w:rsidRDefault="004D4554">
      <w:pPr>
        <w:tabs>
          <w:tab w:val="left" w:pos="-720"/>
        </w:tabs>
        <w:suppressAutoHyphens/>
        <w:spacing w:line="240" w:lineRule="atLeast"/>
        <w:rPr>
          <w:spacing w:val="-3"/>
          <w:lang w:val="fr-CA" w:bidi="sa-IN"/>
        </w:rPr>
      </w:pPr>
      <w:r w:rsidRPr="0085360E">
        <w:rPr>
          <w:b/>
          <w:bCs/>
          <w:spacing w:val="-3"/>
          <w:lang w:val="fr-CA" w:bidi="sa-IN"/>
        </w:rPr>
        <w:t>viśvanāthaḥ :</w:t>
      </w:r>
      <w:r w:rsidRPr="0085360E">
        <w:rPr>
          <w:spacing w:val="-3"/>
          <w:lang w:val="fr-CA" w:bidi="sa-IN"/>
        </w:rPr>
        <w:t xml:space="preserve"> vardhamāno guṇa eva svāpekṣayā kṣīṇāv itarau guṇāv abhivaatīty uktam | atas teṣāṁ vṛddhi-liṅgāny āha sarveti tribhiḥ | sarva-dvāreṣu śrotrādiṣu yadā prakāśaḥ syāt | kīdṛśaḥ | jñānaṁ vaidika-śabdādi-yathārtha-jñānātmakaṁ tadā tādṛśa-jñāna-liṅgenaiva sattvaṁ vivṛddham iti jānīyāt | ut-śabdād ātmottha-sukhāṭtmakaḥ prakāśaś ca yadeti ||11||</w:t>
      </w:r>
    </w:p>
    <w:p w:rsidR="004D4554" w:rsidRPr="0085360E" w:rsidRDefault="004D4554">
      <w:pPr>
        <w:tabs>
          <w:tab w:val="left" w:pos="-720"/>
        </w:tabs>
        <w:suppressAutoHyphens/>
        <w:spacing w:line="240" w:lineRule="atLeast"/>
        <w:rPr>
          <w:spacing w:val="-3"/>
          <w:lang w:val="fr-CA" w:bidi="sa-IN"/>
        </w:rPr>
      </w:pPr>
    </w:p>
    <w:p w:rsidR="004D4554" w:rsidRDefault="004D4554">
      <w:pPr>
        <w:tabs>
          <w:tab w:val="left" w:pos="-720"/>
        </w:tabs>
        <w:suppressAutoHyphens/>
        <w:spacing w:line="240" w:lineRule="atLeast"/>
        <w:rPr>
          <w:spacing w:val="-3"/>
          <w:lang w:val="fr-CA" w:bidi="sa-IN"/>
        </w:rPr>
      </w:pPr>
      <w:r w:rsidRPr="0085360E">
        <w:rPr>
          <w:b/>
          <w:bCs/>
          <w:spacing w:val="-3"/>
          <w:lang w:val="fr-CA" w:bidi="sa-IN"/>
        </w:rPr>
        <w:t>baladevaḥ :</w:t>
      </w:r>
      <w:r w:rsidRPr="0085360E">
        <w:rPr>
          <w:spacing w:val="-3"/>
          <w:lang w:val="fr-CA" w:bidi="sa-IN"/>
        </w:rPr>
        <w:t xml:space="preserve"> utkṛṣṭānāṁ sattvādīnāṁ liṅgāny āha sarveti tribhiḥ | yadā sarveṣu jñāna-dvāreṣu śrotrādiṣu śabdādi-yāthātmya-prakāśa-rūpṁ jñānam upajāyate | tadā tādṛśa-jñāna-liṅgenāsmin dehe sattvaṁ vivṛddhaṁ vidyāt | utety apy arthe | sukha-liṅgenāpi tad vidyād ity arthaḥ ||11||</w:t>
      </w:r>
    </w:p>
    <w:p w:rsidR="004D4554" w:rsidRPr="0085360E" w:rsidRDefault="004D4554">
      <w:pPr>
        <w:tabs>
          <w:tab w:val="left" w:pos="-720"/>
        </w:tabs>
        <w:suppressAutoHyphens/>
        <w:spacing w:line="240" w:lineRule="atLeast"/>
        <w:rPr>
          <w:spacing w:val="-3"/>
          <w:lang w:val="fr-CA" w:bidi="sa-IN"/>
        </w:rPr>
      </w:pPr>
    </w:p>
    <w:p w:rsidR="004D4554" w:rsidRDefault="004D4554" w:rsidP="0085360E">
      <w:pPr>
        <w:jc w:val="center"/>
        <w:rPr>
          <w:lang w:val="fr-CA" w:bidi="sa-IN"/>
        </w:rPr>
      </w:pPr>
      <w:r>
        <w:rPr>
          <w:lang w:val="fr-CA" w:bidi="sa-IN"/>
        </w:rPr>
        <w:t>(14.</w:t>
      </w:r>
      <w:r w:rsidRPr="0085360E">
        <w:rPr>
          <w:lang w:val="fr-CA" w:bidi="sa-IN"/>
        </w:rPr>
        <w:t>12</w:t>
      </w:r>
      <w:r>
        <w:rPr>
          <w:lang w:val="fr-CA" w:bidi="sa-IN"/>
        </w:rPr>
        <w:t>)</w:t>
      </w:r>
    </w:p>
    <w:p w:rsidR="004D4554" w:rsidRDefault="004D4554" w:rsidP="0085360E">
      <w:pPr>
        <w:jc w:val="center"/>
        <w:rPr>
          <w:lang w:val="fr-CA" w:bidi="sa-IN"/>
        </w:rPr>
      </w:pPr>
    </w:p>
    <w:p w:rsidR="004D4554" w:rsidRPr="0085360E" w:rsidRDefault="004D4554" w:rsidP="00054F7D">
      <w:pPr>
        <w:pStyle w:val="Versequote0"/>
        <w:rPr>
          <w:lang w:val="fr-CA" w:bidi="sa-IN"/>
        </w:rPr>
      </w:pPr>
      <w:r w:rsidRPr="0085360E">
        <w:rPr>
          <w:lang w:val="fr-CA" w:bidi="sa-IN"/>
        </w:rPr>
        <w:t>lobhaḥ pravṛttir ārambhaḥ karmaṇām aśamaḥ spṛhā |</w:t>
      </w:r>
    </w:p>
    <w:p w:rsidR="004D4554" w:rsidRPr="0085360E" w:rsidRDefault="004D4554" w:rsidP="00054F7D">
      <w:pPr>
        <w:pStyle w:val="Versequote0"/>
        <w:rPr>
          <w:lang w:val="fr-CA" w:bidi="sa-IN"/>
        </w:rPr>
      </w:pPr>
      <w:r w:rsidRPr="0085360E">
        <w:rPr>
          <w:lang w:val="fr-CA" w:bidi="sa-IN"/>
        </w:rPr>
        <w:t>rajasy etāni jāyante vivṛddhe bharatarṣabha ||</w:t>
      </w:r>
    </w:p>
    <w:p w:rsidR="004D4554" w:rsidRPr="0085360E" w:rsidRDefault="004D4554">
      <w:pPr>
        <w:tabs>
          <w:tab w:val="left" w:pos="-720"/>
        </w:tabs>
        <w:suppressAutoHyphens/>
        <w:spacing w:line="240" w:lineRule="atLeast"/>
        <w:rPr>
          <w:spacing w:val="-3"/>
          <w:lang w:val="fr-CA" w:bidi="sa-IN"/>
        </w:rPr>
      </w:pPr>
    </w:p>
    <w:p w:rsidR="004D4554" w:rsidRPr="0085360E" w:rsidRDefault="004D4554">
      <w:pPr>
        <w:tabs>
          <w:tab w:val="left" w:pos="-720"/>
        </w:tabs>
        <w:suppressAutoHyphens/>
        <w:spacing w:line="240" w:lineRule="atLeast"/>
        <w:rPr>
          <w:spacing w:val="-3"/>
          <w:lang w:val="fr-CA" w:bidi="sa-IN"/>
        </w:rPr>
      </w:pPr>
      <w:r w:rsidRPr="0085360E">
        <w:rPr>
          <w:b/>
          <w:bCs/>
          <w:spacing w:val="-3"/>
          <w:lang w:val="fr-CA" w:bidi="sa-IN"/>
        </w:rPr>
        <w:t>śrīdharaḥ :</w:t>
      </w:r>
      <w:r w:rsidRPr="0085360E">
        <w:rPr>
          <w:spacing w:val="-3"/>
          <w:lang w:val="fr-CA" w:bidi="sa-IN"/>
        </w:rPr>
        <w:t xml:space="preserve"> </w:t>
      </w:r>
      <w:r>
        <w:rPr>
          <w:spacing w:val="-3"/>
          <w:lang w:val="fr-CA" w:bidi="sa-IN"/>
        </w:rPr>
        <w:t>kiṁ ca,</w:t>
      </w:r>
      <w:r w:rsidRPr="0085360E">
        <w:rPr>
          <w:spacing w:val="-3"/>
          <w:lang w:val="fr-CA" w:bidi="sa-IN"/>
        </w:rPr>
        <w:t xml:space="preserve"> lobha iti | lobho dhanādy-āgame jāyamāne’pi punaḥ punar vardhamāno’bhilāṣaḥ | pravṛttir nityaṁ kurvad-rūpatā | karmaṇām ārambho mahā-gṛhādi-nirmāṇodyamaḥ | aśama idaṁ kṛtvā idaṁ kariṣyāmi </w:t>
      </w:r>
      <w:r>
        <w:rPr>
          <w:spacing w:val="-3"/>
          <w:lang w:val="fr-CA" w:bidi="sa-IN"/>
        </w:rPr>
        <w:t>ity-ād</w:t>
      </w:r>
      <w:r w:rsidRPr="0085360E">
        <w:rPr>
          <w:spacing w:val="-3"/>
          <w:lang w:val="fr-CA" w:bidi="sa-IN"/>
        </w:rPr>
        <w:t>i saṅkalpa-vikalpānuparamaḥ | spṛhā uccāvaceṣu dṛṣṭa-mātreṣu vastuṣu itas tato jighṛkṣā | rajasi vivṛddhe saty etāni liṅgāni jāyante | etais tamaso vivṛddhir jāānīyād ity arthaḥ ||12||</w:t>
      </w:r>
    </w:p>
    <w:p w:rsidR="004D4554" w:rsidRDefault="004D4554">
      <w:pPr>
        <w:tabs>
          <w:tab w:val="left" w:pos="-720"/>
        </w:tabs>
        <w:suppressAutoHyphens/>
        <w:spacing w:line="240" w:lineRule="atLeast"/>
        <w:rPr>
          <w:spacing w:val="-3"/>
          <w:lang w:val="fr-CA"/>
        </w:rPr>
      </w:pPr>
    </w:p>
    <w:p w:rsidR="004D4554" w:rsidRPr="006C5F82" w:rsidRDefault="004D4554">
      <w:pPr>
        <w:tabs>
          <w:tab w:val="left" w:pos="-720"/>
        </w:tabs>
        <w:suppressAutoHyphens/>
        <w:spacing w:line="240" w:lineRule="atLeast"/>
        <w:rPr>
          <w:lang w:val="fr-CA"/>
        </w:rPr>
      </w:pPr>
      <w:r>
        <w:rPr>
          <w:b/>
          <w:bCs/>
          <w:spacing w:val="-3"/>
          <w:lang w:val="fr-CA"/>
        </w:rPr>
        <w:t>madhusūdanaḥ</w:t>
      </w:r>
      <w:r>
        <w:rPr>
          <w:rFonts w:ascii="Times New Roman" w:hAnsi="Times New Roman"/>
          <w:b/>
          <w:bCs/>
          <w:spacing w:val="-3"/>
          <w:lang w:val="fr-CA"/>
        </w:rPr>
        <w:t> </w:t>
      </w:r>
      <w:r>
        <w:rPr>
          <w:b/>
          <w:bCs/>
          <w:spacing w:val="-3"/>
          <w:lang w:val="fr-CA"/>
        </w:rPr>
        <w:t xml:space="preserve">: </w:t>
      </w:r>
      <w:r w:rsidRPr="006C5F82">
        <w:rPr>
          <w:lang w:val="fr-CA"/>
        </w:rPr>
        <w:t>mahati dhanāgame jāyamāne’py anukṣaṇaṁ vardhamānas tad-abhilāṣo lobhaḥ sva-viṣaya-prāpsya-nivartya icchā-viśeṣa iti yāvat | pravṛttir nirantaraṁ prayata-mānasā | ārambhaḥ karmaṇāṁ bahu-vitta-vyayāyāsa-karāṇāṁ kāmya-niṣiddha-laukika-mahā-gṛhādi-viṣayāṇāṁ vyāpārāṇām udyamaḥ | aśama idaṁ kṛtvedaṁ kariṣyāmīti saṅkalpa-pravāhānuparamaḥ | spṛhoccāvaceṣu para-dhaneṣu dṛṣṭa-mātreṣu yena kenāpy upāyenopāditsā | rajasi rāgātmake vivṛddha etāni rāgātmakāni liṅgāni jāyante | he bharatarṣabha ! etair liṅgair vivṛddhaṁ rajo jānīyād ity arthaḥ ||12||</w:t>
      </w:r>
    </w:p>
    <w:p w:rsidR="004D4554" w:rsidRDefault="004D4554">
      <w:pPr>
        <w:tabs>
          <w:tab w:val="left" w:pos="-720"/>
        </w:tabs>
        <w:suppressAutoHyphens/>
        <w:spacing w:line="240" w:lineRule="atLeast"/>
        <w:rPr>
          <w:spacing w:val="-3"/>
          <w:lang w:val="fr-CA"/>
        </w:rPr>
      </w:pPr>
    </w:p>
    <w:p w:rsidR="004D4554" w:rsidRPr="0085360E" w:rsidRDefault="004D4554">
      <w:pPr>
        <w:tabs>
          <w:tab w:val="left" w:pos="-720"/>
        </w:tabs>
        <w:suppressAutoHyphens/>
        <w:spacing w:line="240" w:lineRule="atLeast"/>
        <w:rPr>
          <w:spacing w:val="-3"/>
          <w:lang w:val="fr-CA" w:bidi="sa-IN"/>
        </w:rPr>
      </w:pPr>
      <w:r w:rsidRPr="0085360E">
        <w:rPr>
          <w:b/>
          <w:bCs/>
          <w:spacing w:val="-3"/>
          <w:lang w:val="fr-CA" w:bidi="sa-IN"/>
        </w:rPr>
        <w:t>viśvanāthaḥ :</w:t>
      </w:r>
      <w:r w:rsidRPr="0085360E">
        <w:rPr>
          <w:spacing w:val="-3"/>
          <w:lang w:val="fr-CA" w:bidi="sa-IN"/>
        </w:rPr>
        <w:t xml:space="preserve"> pravṛttir nānā prayatna-paratā karmaṇām ārambho gṛhādi-nirmāṇodyamaḥ | aśamo viṣaya-bhogānuparatiḥ ||12||</w:t>
      </w:r>
    </w:p>
    <w:p w:rsidR="004D4554" w:rsidRPr="0085360E" w:rsidRDefault="004D4554">
      <w:pPr>
        <w:tabs>
          <w:tab w:val="left" w:pos="-720"/>
        </w:tabs>
        <w:suppressAutoHyphens/>
        <w:spacing w:line="240" w:lineRule="atLeast"/>
        <w:rPr>
          <w:spacing w:val="-3"/>
          <w:lang w:val="fr-CA" w:bidi="sa-IN"/>
        </w:rPr>
      </w:pPr>
    </w:p>
    <w:p w:rsidR="004D4554" w:rsidRDefault="004D4554">
      <w:pPr>
        <w:tabs>
          <w:tab w:val="left" w:pos="-720"/>
        </w:tabs>
        <w:suppressAutoHyphens/>
        <w:spacing w:line="240" w:lineRule="atLeast"/>
        <w:rPr>
          <w:spacing w:val="-3"/>
          <w:lang w:val="fr-CA" w:bidi="sa-IN"/>
        </w:rPr>
      </w:pPr>
      <w:r w:rsidRPr="0085360E">
        <w:rPr>
          <w:b/>
          <w:bCs/>
          <w:spacing w:val="-3"/>
          <w:lang w:val="fr-CA" w:bidi="sa-IN"/>
        </w:rPr>
        <w:t>baladevaḥ :</w:t>
      </w:r>
      <w:r w:rsidRPr="0085360E">
        <w:rPr>
          <w:spacing w:val="-3"/>
          <w:lang w:val="fr-CA" w:bidi="sa-IN"/>
        </w:rPr>
        <w:t xml:space="preserve"> lobhaḥ sva-dravyātyāga-paratā | pravṛttis tad-vṛddhi-yatnaa-paratā | karmaṇāṁ gṛha-nirmāṇādīnām ārambhaḥ | aśamo viṣaya-bhogād indriyāṇām anuparatiḥ | spṛhā viṣaya-lipsā | etair liṅgai rajo vivṛddhaṁ vidyāt ||12||</w:t>
      </w:r>
    </w:p>
    <w:p w:rsidR="004D4554" w:rsidRPr="0085360E" w:rsidRDefault="004D4554">
      <w:pPr>
        <w:tabs>
          <w:tab w:val="left" w:pos="-720"/>
        </w:tabs>
        <w:suppressAutoHyphens/>
        <w:spacing w:line="240" w:lineRule="atLeast"/>
        <w:rPr>
          <w:spacing w:val="-3"/>
          <w:lang w:val="fr-CA" w:bidi="sa-IN"/>
        </w:rPr>
      </w:pPr>
    </w:p>
    <w:p w:rsidR="004D4554" w:rsidRDefault="004D4554" w:rsidP="0085360E">
      <w:pPr>
        <w:jc w:val="center"/>
        <w:rPr>
          <w:lang w:val="fr-CA" w:bidi="sa-IN"/>
        </w:rPr>
      </w:pPr>
      <w:r>
        <w:rPr>
          <w:lang w:val="fr-CA" w:bidi="sa-IN"/>
        </w:rPr>
        <w:t>(14.</w:t>
      </w:r>
      <w:r w:rsidRPr="0085360E">
        <w:rPr>
          <w:lang w:val="fr-CA" w:bidi="sa-IN"/>
        </w:rPr>
        <w:t>13</w:t>
      </w:r>
      <w:r>
        <w:rPr>
          <w:lang w:val="fr-CA" w:bidi="sa-IN"/>
        </w:rPr>
        <w:t>)</w:t>
      </w:r>
    </w:p>
    <w:p w:rsidR="004D4554" w:rsidRDefault="004D4554" w:rsidP="0085360E">
      <w:pPr>
        <w:jc w:val="center"/>
        <w:rPr>
          <w:lang w:val="fr-CA" w:bidi="sa-IN"/>
        </w:rPr>
      </w:pPr>
    </w:p>
    <w:p w:rsidR="004D4554" w:rsidRPr="0085360E" w:rsidRDefault="004D4554" w:rsidP="00054F7D">
      <w:pPr>
        <w:pStyle w:val="Versequote0"/>
        <w:rPr>
          <w:lang w:val="fr-CA" w:bidi="sa-IN"/>
        </w:rPr>
      </w:pPr>
      <w:r w:rsidRPr="0085360E">
        <w:rPr>
          <w:lang w:val="fr-CA" w:bidi="sa-IN"/>
        </w:rPr>
        <w:t>aprakāśo’pravṛttiś ca pramādo moha eva ca |</w:t>
      </w:r>
    </w:p>
    <w:p w:rsidR="004D4554" w:rsidRPr="0085360E" w:rsidRDefault="004D4554" w:rsidP="00054F7D">
      <w:pPr>
        <w:pStyle w:val="Versequote0"/>
        <w:rPr>
          <w:lang w:val="fr-CA" w:bidi="sa-IN"/>
        </w:rPr>
      </w:pPr>
      <w:r w:rsidRPr="0085360E">
        <w:rPr>
          <w:lang w:val="fr-CA" w:bidi="sa-IN"/>
        </w:rPr>
        <w:t>tamasy etāni jāyante vivṛddhe kuru-nandana ||</w:t>
      </w:r>
    </w:p>
    <w:p w:rsidR="004D4554" w:rsidRPr="0085360E" w:rsidRDefault="004D4554">
      <w:pPr>
        <w:tabs>
          <w:tab w:val="left" w:pos="-720"/>
        </w:tabs>
        <w:suppressAutoHyphens/>
        <w:spacing w:line="240" w:lineRule="atLeast"/>
        <w:rPr>
          <w:spacing w:val="-3"/>
          <w:lang w:val="fr-CA" w:bidi="sa-IN"/>
        </w:rPr>
      </w:pPr>
    </w:p>
    <w:p w:rsidR="004D4554" w:rsidRPr="0085360E" w:rsidRDefault="004D4554">
      <w:pPr>
        <w:tabs>
          <w:tab w:val="left" w:pos="-720"/>
        </w:tabs>
        <w:suppressAutoHyphens/>
        <w:spacing w:line="240" w:lineRule="atLeast"/>
        <w:rPr>
          <w:spacing w:val="-3"/>
          <w:lang w:val="fr-CA" w:bidi="sa-IN"/>
        </w:rPr>
      </w:pPr>
      <w:r w:rsidRPr="0085360E">
        <w:rPr>
          <w:b/>
          <w:bCs/>
          <w:spacing w:val="-3"/>
          <w:lang w:val="fr-CA" w:bidi="sa-IN"/>
        </w:rPr>
        <w:t>śrīdharaḥ :</w:t>
      </w:r>
      <w:r w:rsidRPr="0085360E">
        <w:rPr>
          <w:spacing w:val="-3"/>
          <w:lang w:val="fr-CA" w:bidi="sa-IN"/>
        </w:rPr>
        <w:t xml:space="preserve"> </w:t>
      </w:r>
      <w:r>
        <w:rPr>
          <w:spacing w:val="-3"/>
          <w:lang w:val="fr-CA" w:bidi="sa-IN"/>
        </w:rPr>
        <w:t>kiṁ ca,</w:t>
      </w:r>
      <w:r w:rsidRPr="0085360E">
        <w:rPr>
          <w:spacing w:val="-3"/>
          <w:lang w:val="fr-CA" w:bidi="sa-IN"/>
        </w:rPr>
        <w:t xml:space="preserve"> aprakāśa iti | aprakāśo viveka-bhraṁśaḥ | apravṛttir anudyamaḥ | pramādaḥ kartavyārthānusandhāna-rāhityam | moho mithyābhiniveśaḥ | tamasi vivṛddhe saty etāni liṅgāni jāyante | etais tamaso vivṛddhiṁ jānīyād ity arthaḥ ||13||</w:t>
      </w:r>
    </w:p>
    <w:p w:rsidR="004D4554" w:rsidRDefault="004D4554">
      <w:pPr>
        <w:tabs>
          <w:tab w:val="left" w:pos="-720"/>
        </w:tabs>
        <w:suppressAutoHyphens/>
        <w:spacing w:line="240" w:lineRule="atLeast"/>
        <w:rPr>
          <w:spacing w:val="-3"/>
          <w:lang w:val="fr-CA"/>
        </w:rPr>
      </w:pPr>
    </w:p>
    <w:p w:rsidR="004D4554" w:rsidRPr="006C5F82" w:rsidRDefault="004D4554">
      <w:pPr>
        <w:tabs>
          <w:tab w:val="left" w:pos="-720"/>
        </w:tabs>
        <w:suppressAutoHyphens/>
        <w:spacing w:line="240" w:lineRule="atLeast"/>
        <w:rPr>
          <w:lang w:val="fr-CA"/>
        </w:rPr>
      </w:pPr>
      <w:r>
        <w:rPr>
          <w:b/>
          <w:bCs/>
          <w:spacing w:val="-3"/>
          <w:lang w:val="fr-CA"/>
        </w:rPr>
        <w:t>madhusūdanaḥ</w:t>
      </w:r>
      <w:r>
        <w:rPr>
          <w:rFonts w:ascii="Times New Roman" w:hAnsi="Times New Roman"/>
          <w:b/>
          <w:bCs/>
          <w:spacing w:val="-3"/>
          <w:lang w:val="fr-CA"/>
        </w:rPr>
        <w:t> </w:t>
      </w:r>
      <w:r>
        <w:rPr>
          <w:b/>
          <w:bCs/>
          <w:spacing w:val="-3"/>
          <w:lang w:val="fr-CA"/>
        </w:rPr>
        <w:t>:</w:t>
      </w:r>
      <w:r w:rsidRPr="006C5F82">
        <w:rPr>
          <w:lang w:val="fr-CA"/>
        </w:rPr>
        <w:t xml:space="preserve"> aprakāśaḥ saty apy upadeśādau bodha-kāraṇe sarvathā bodhāyogyatvam | apravṛttiś ca saty apy agnihotraṁ juhuyād ity-ādau pravṛtti-kāraṇaṁ janita-bodhe’pi śāstre sarvathā tat-pravṛtty-ayogyatvam | pramādas tat-kāla-kartavyatvena prāptasya arthasyānusandhānābhāvaḥ | moha eva ca moho nidrā viparyayo vā | cau samuccaye | eva-kāro vyabhicāra-vāraṇārthaḥ | tamasy eva vivṛddha etāni liṅgāni jāyante he kuru-nandana</w:t>
      </w:r>
      <w:r w:rsidRPr="006C5F82">
        <w:rPr>
          <w:rFonts w:ascii="Times New Roman" w:hAnsi="Times New Roman" w:cs="Times New Roman"/>
          <w:lang w:val="fr-CA"/>
        </w:rPr>
        <w:t> </w:t>
      </w:r>
      <w:r w:rsidRPr="006C5F82">
        <w:rPr>
          <w:lang w:val="fr-CA"/>
        </w:rPr>
        <w:t>! ata etair liṅgair avayabhicāribhir vivṛddhaṁ tamo jānīyād ity arthaḥ ||13||</w:t>
      </w:r>
    </w:p>
    <w:p w:rsidR="004D4554" w:rsidRDefault="004D4554">
      <w:pPr>
        <w:tabs>
          <w:tab w:val="left" w:pos="-720"/>
        </w:tabs>
        <w:suppressAutoHyphens/>
        <w:spacing w:line="240" w:lineRule="atLeast"/>
        <w:rPr>
          <w:spacing w:val="-3"/>
          <w:lang w:val="fr-CA"/>
        </w:rPr>
      </w:pPr>
    </w:p>
    <w:p w:rsidR="004D4554" w:rsidRPr="0085360E" w:rsidRDefault="004D4554">
      <w:pPr>
        <w:tabs>
          <w:tab w:val="left" w:pos="-720"/>
        </w:tabs>
        <w:suppressAutoHyphens/>
        <w:spacing w:line="240" w:lineRule="atLeast"/>
        <w:rPr>
          <w:spacing w:val="-3"/>
          <w:lang w:val="fr-CA" w:bidi="sa-IN"/>
        </w:rPr>
      </w:pPr>
      <w:r w:rsidRPr="0085360E">
        <w:rPr>
          <w:b/>
          <w:bCs/>
          <w:spacing w:val="-3"/>
          <w:lang w:val="fr-CA" w:bidi="sa-IN"/>
        </w:rPr>
        <w:t>viśvanāthaḥ :</w:t>
      </w:r>
      <w:r w:rsidRPr="0085360E">
        <w:rPr>
          <w:spacing w:val="-3"/>
          <w:lang w:val="fr-CA" w:bidi="sa-IN"/>
        </w:rPr>
        <w:t xml:space="preserve"> aprakāśo vivekābhāvaḥ | śāstrāvihita-śabdādi-grahaṇam | apravṛttiḥ prayatna-mātra-rāhityam | pramādaḥ kaṇṭhādi-dhṛte’pi vastuni nāstīti pratyayaḥ | moho mithyābhiniveśaḥ ||13||</w:t>
      </w:r>
    </w:p>
    <w:p w:rsidR="004D4554" w:rsidRPr="0085360E" w:rsidRDefault="004D4554">
      <w:pPr>
        <w:tabs>
          <w:tab w:val="left" w:pos="-720"/>
        </w:tabs>
        <w:suppressAutoHyphens/>
        <w:spacing w:line="240" w:lineRule="atLeast"/>
        <w:rPr>
          <w:spacing w:val="-3"/>
          <w:lang w:val="fr-CA" w:bidi="sa-IN"/>
        </w:rPr>
      </w:pPr>
    </w:p>
    <w:p w:rsidR="004D4554" w:rsidRDefault="004D4554">
      <w:pPr>
        <w:tabs>
          <w:tab w:val="left" w:pos="-720"/>
        </w:tabs>
        <w:suppressAutoHyphens/>
        <w:spacing w:line="240" w:lineRule="atLeast"/>
        <w:rPr>
          <w:spacing w:val="-3"/>
          <w:lang w:val="fr-CA" w:bidi="sa-IN"/>
        </w:rPr>
      </w:pPr>
      <w:r w:rsidRPr="0085360E">
        <w:rPr>
          <w:b/>
          <w:bCs/>
          <w:spacing w:val="-3"/>
          <w:lang w:val="fr-CA" w:bidi="sa-IN"/>
        </w:rPr>
        <w:t>baladevaḥ :</w:t>
      </w:r>
      <w:r w:rsidRPr="0085360E">
        <w:rPr>
          <w:spacing w:val="-3"/>
          <w:lang w:val="fr-CA" w:bidi="sa-IN"/>
        </w:rPr>
        <w:t xml:space="preserve"> aprakāśo jñānābhāvaḥ | śāstrāvihita-viṣaya-graha-rūpo’pravṛttiḥ kriyā-vimukhatā</w:t>
      </w:r>
      <w:r>
        <w:rPr>
          <w:rFonts w:ascii="Times New Roman" w:hAnsi="Times New Roman"/>
          <w:spacing w:val="-3"/>
          <w:lang w:val="fr-CA"/>
        </w:rPr>
        <w:t> </w:t>
      </w:r>
      <w:r w:rsidRPr="0085360E">
        <w:rPr>
          <w:spacing w:val="-3"/>
          <w:lang w:val="fr-CA" w:bidi="sa-IN"/>
        </w:rPr>
        <w:t>| pramādaḥ karādisthe’py arthe nāstīti pratyayo moho mithyābhiniveśaḥ | etair liṅgais tamo vivṛdhaṁ vidyāt ||13||</w:t>
      </w:r>
    </w:p>
    <w:p w:rsidR="004D4554" w:rsidRPr="0085360E" w:rsidRDefault="004D4554">
      <w:pPr>
        <w:tabs>
          <w:tab w:val="left" w:pos="-720"/>
        </w:tabs>
        <w:suppressAutoHyphens/>
        <w:spacing w:line="240" w:lineRule="atLeast"/>
        <w:rPr>
          <w:spacing w:val="-3"/>
          <w:lang w:val="fr-CA" w:bidi="sa-IN"/>
        </w:rPr>
      </w:pPr>
    </w:p>
    <w:p w:rsidR="004D4554" w:rsidRDefault="004D4554" w:rsidP="0085360E">
      <w:pPr>
        <w:jc w:val="center"/>
        <w:rPr>
          <w:lang w:val="fr-CA" w:bidi="sa-IN"/>
        </w:rPr>
      </w:pPr>
      <w:r>
        <w:rPr>
          <w:lang w:val="fr-CA" w:bidi="sa-IN"/>
        </w:rPr>
        <w:t>(14.</w:t>
      </w:r>
      <w:r w:rsidRPr="0085360E">
        <w:rPr>
          <w:lang w:val="fr-CA" w:bidi="sa-IN"/>
        </w:rPr>
        <w:t>14</w:t>
      </w:r>
      <w:r>
        <w:rPr>
          <w:lang w:val="fr-CA" w:bidi="sa-IN"/>
        </w:rPr>
        <w:t>)</w:t>
      </w:r>
    </w:p>
    <w:p w:rsidR="004D4554" w:rsidRDefault="004D4554" w:rsidP="0085360E">
      <w:pPr>
        <w:jc w:val="center"/>
        <w:rPr>
          <w:lang w:val="fr-CA" w:bidi="sa-IN"/>
        </w:rPr>
      </w:pPr>
    </w:p>
    <w:p w:rsidR="004D4554" w:rsidRPr="0085360E" w:rsidRDefault="004D4554" w:rsidP="00C518E0">
      <w:pPr>
        <w:pStyle w:val="Versequote0"/>
        <w:rPr>
          <w:lang w:val="fr-CA" w:bidi="sa-IN"/>
        </w:rPr>
      </w:pPr>
      <w:r w:rsidRPr="0085360E">
        <w:rPr>
          <w:lang w:val="fr-CA" w:bidi="sa-IN"/>
        </w:rPr>
        <w:t>yadā sattve pravṛddhe tu pralayaṁ yāti deha-bhṛt |</w:t>
      </w:r>
    </w:p>
    <w:p w:rsidR="004D4554" w:rsidRPr="0085360E" w:rsidRDefault="004D4554" w:rsidP="00C518E0">
      <w:pPr>
        <w:pStyle w:val="Versequote0"/>
        <w:rPr>
          <w:lang w:val="fr-CA" w:bidi="sa-IN"/>
        </w:rPr>
      </w:pPr>
      <w:r w:rsidRPr="0085360E">
        <w:rPr>
          <w:lang w:val="fr-CA" w:bidi="sa-IN"/>
        </w:rPr>
        <w:t>tadottama-vidāṁ lokān amalān pratipadyate ||</w:t>
      </w:r>
    </w:p>
    <w:p w:rsidR="004D4554" w:rsidRPr="0085360E" w:rsidRDefault="004D4554">
      <w:pPr>
        <w:tabs>
          <w:tab w:val="left" w:pos="-720"/>
        </w:tabs>
        <w:suppressAutoHyphens/>
        <w:spacing w:line="240" w:lineRule="atLeast"/>
        <w:rPr>
          <w:spacing w:val="-3"/>
          <w:lang w:val="fr-CA" w:bidi="sa-IN"/>
        </w:rPr>
      </w:pPr>
    </w:p>
    <w:p w:rsidR="004D4554" w:rsidRPr="0085360E" w:rsidRDefault="004D4554">
      <w:pPr>
        <w:tabs>
          <w:tab w:val="left" w:pos="-720"/>
        </w:tabs>
        <w:suppressAutoHyphens/>
        <w:spacing w:line="240" w:lineRule="atLeast"/>
        <w:rPr>
          <w:spacing w:val="-3"/>
          <w:lang w:val="fr-CA" w:bidi="sa-IN"/>
        </w:rPr>
      </w:pPr>
      <w:r w:rsidRPr="0085360E">
        <w:rPr>
          <w:b/>
          <w:bCs/>
          <w:spacing w:val="-3"/>
          <w:lang w:val="fr-CA" w:bidi="sa-IN"/>
        </w:rPr>
        <w:t>śrīdharaḥ :</w:t>
      </w:r>
      <w:r w:rsidRPr="0085360E">
        <w:rPr>
          <w:spacing w:val="-3"/>
          <w:lang w:val="fr-CA" w:bidi="sa-IN"/>
        </w:rPr>
        <w:t xml:space="preserve"> maraṇa-samaya eva vivṛddhānāṁ sattvādīnāṁ phala-viśeṣam āha yadeti dvābhyām | sattva pravṛddhe sati yadā jīvo mṛtyuṁ prāpnoti tadā uttamān hiraṇyagarbhādīn vidanti upāsata ity uttama-vidaḥ teṣāṁ ye amalāḥ prakāśamayā lokāḥ sukhopabhoga-sthāna-viśeṣās tān pratipadyate prāpnoti ||14||</w:t>
      </w:r>
    </w:p>
    <w:p w:rsidR="004D4554" w:rsidRDefault="004D4554">
      <w:pPr>
        <w:tabs>
          <w:tab w:val="left" w:pos="-720"/>
        </w:tabs>
        <w:suppressAutoHyphens/>
        <w:spacing w:line="240" w:lineRule="atLeast"/>
        <w:rPr>
          <w:spacing w:val="-3"/>
          <w:lang w:val="fr-CA"/>
        </w:rPr>
      </w:pPr>
    </w:p>
    <w:p w:rsidR="004D4554" w:rsidRPr="006C5F82" w:rsidRDefault="004D4554">
      <w:pPr>
        <w:tabs>
          <w:tab w:val="left" w:pos="-720"/>
        </w:tabs>
        <w:suppressAutoHyphens/>
        <w:spacing w:line="240" w:lineRule="atLeast"/>
        <w:rPr>
          <w:lang w:val="fr-CA"/>
        </w:rPr>
      </w:pPr>
      <w:r>
        <w:rPr>
          <w:b/>
          <w:bCs/>
          <w:spacing w:val="-3"/>
          <w:lang w:val="fr-CA"/>
        </w:rPr>
        <w:t>madhusūdanaḥ</w:t>
      </w:r>
      <w:r>
        <w:rPr>
          <w:rFonts w:ascii="Times New Roman" w:hAnsi="Times New Roman"/>
          <w:b/>
          <w:bCs/>
          <w:spacing w:val="-3"/>
          <w:lang w:val="fr-CA"/>
        </w:rPr>
        <w:t> </w:t>
      </w:r>
      <w:r>
        <w:rPr>
          <w:b/>
          <w:bCs/>
          <w:spacing w:val="-3"/>
          <w:lang w:val="fr-CA"/>
        </w:rPr>
        <w:t>:</w:t>
      </w:r>
      <w:r w:rsidRPr="006C5F82">
        <w:rPr>
          <w:lang w:val="fr-CA"/>
        </w:rPr>
        <w:t xml:space="preserve"> idānīṁ maraṇa-samaye vivṛddhānāṁ sattvādīnāṁ phala-viśeṣam āha yadeti dvābhyām | sattve pravṛddhe sati yadā pralayaṁ mṛtyuṁ yāti prāpnoti deha-bhṛd dehābhimānī jīvaḥ, tadottamā ye hiraṇyagarbhādayas tad-vidāṁ tad-upāsakānāṁ lokān deva-sukhopabhoga-sthāna-viśeṣān amalān rajas-tamo-mala-rahitān pratipadyate prāpnoti</w:t>
      </w:r>
      <w:r w:rsidRPr="006C5F82">
        <w:rPr>
          <w:rFonts w:ascii="Times New Roman" w:hAnsi="Times New Roman" w:cs="Times New Roman"/>
          <w:lang w:val="fr-CA"/>
        </w:rPr>
        <w:t> </w:t>
      </w:r>
      <w:r w:rsidRPr="006C5F82">
        <w:rPr>
          <w:lang w:val="fr-CA"/>
        </w:rPr>
        <w:t>||14||</w:t>
      </w:r>
    </w:p>
    <w:p w:rsidR="004D4554" w:rsidRDefault="004D4554">
      <w:pPr>
        <w:tabs>
          <w:tab w:val="left" w:pos="-720"/>
        </w:tabs>
        <w:suppressAutoHyphens/>
        <w:spacing w:line="240" w:lineRule="atLeast"/>
        <w:rPr>
          <w:spacing w:val="-3"/>
          <w:lang w:val="fr-CA"/>
        </w:rPr>
      </w:pPr>
    </w:p>
    <w:p w:rsidR="004D4554" w:rsidRPr="0085360E" w:rsidRDefault="004D4554">
      <w:pPr>
        <w:tabs>
          <w:tab w:val="left" w:pos="-720"/>
        </w:tabs>
        <w:suppressAutoHyphens/>
        <w:spacing w:line="240" w:lineRule="atLeast"/>
        <w:rPr>
          <w:spacing w:val="-3"/>
          <w:lang w:val="fr-CA" w:bidi="sa-IN"/>
        </w:rPr>
      </w:pPr>
      <w:r w:rsidRPr="0085360E">
        <w:rPr>
          <w:b/>
          <w:bCs/>
          <w:spacing w:val="-3"/>
          <w:lang w:val="fr-CA" w:bidi="sa-IN"/>
        </w:rPr>
        <w:t>viśvanāthaḥ :</w:t>
      </w:r>
      <w:r w:rsidRPr="0085360E">
        <w:rPr>
          <w:spacing w:val="-3"/>
          <w:lang w:val="fr-CA" w:bidi="sa-IN"/>
        </w:rPr>
        <w:t xml:space="preserve"> pralayaṁ yāti mṛtyuṁ prāpnoti | tadā uttamaṁ vindanti labhanta ity uttama-vido hiraṇya-garbhādy-upāsakās teṣāṁ lokān amalān sukha-pradān ||14||</w:t>
      </w:r>
    </w:p>
    <w:p w:rsidR="004D4554" w:rsidRPr="0085360E" w:rsidRDefault="004D4554">
      <w:pPr>
        <w:tabs>
          <w:tab w:val="left" w:pos="-720"/>
        </w:tabs>
        <w:suppressAutoHyphens/>
        <w:spacing w:line="240" w:lineRule="atLeast"/>
        <w:rPr>
          <w:spacing w:val="-3"/>
          <w:lang w:val="fr-CA" w:bidi="sa-IN"/>
        </w:rPr>
      </w:pPr>
    </w:p>
    <w:p w:rsidR="004D4554" w:rsidRPr="0085360E" w:rsidRDefault="004D4554">
      <w:pPr>
        <w:tabs>
          <w:tab w:val="left" w:pos="-720"/>
        </w:tabs>
        <w:suppressAutoHyphens/>
        <w:spacing w:line="240" w:lineRule="atLeast"/>
        <w:rPr>
          <w:spacing w:val="-3"/>
          <w:lang w:val="fr-CA" w:bidi="sa-IN"/>
        </w:rPr>
      </w:pPr>
      <w:r w:rsidRPr="0085360E">
        <w:rPr>
          <w:b/>
          <w:bCs/>
          <w:spacing w:val="-3"/>
          <w:lang w:val="fr-CA" w:bidi="sa-IN"/>
        </w:rPr>
        <w:t>baladevaḥ :</w:t>
      </w:r>
      <w:r w:rsidRPr="0085360E">
        <w:rPr>
          <w:spacing w:val="-3"/>
          <w:lang w:val="fr-CA" w:bidi="sa-IN"/>
        </w:rPr>
        <w:t xml:space="preserve"> mṛti-kāle vivṛddhānāṁ guṇānāṁ phala-viśeṣān āha yad eti dvābhyām | sattve pravṛddhe sati yadā deha-bhṛj jīvaḥ pralayaṁ yāti mriyate, tadottama-vidāṁ hiraṇya-garbhādy-upāsakānāṁ lokān divya-bhogopetān pratipadyate labhate | amalān rajas-tamo-mala-hīnān ||14||</w:t>
      </w:r>
    </w:p>
    <w:p w:rsidR="004D4554" w:rsidRDefault="004D4554" w:rsidP="0085360E">
      <w:pPr>
        <w:jc w:val="center"/>
        <w:rPr>
          <w:lang w:val="fr-CA" w:bidi="sa-IN"/>
        </w:rPr>
      </w:pPr>
    </w:p>
    <w:p w:rsidR="004D4554" w:rsidRDefault="004D4554" w:rsidP="0085360E">
      <w:pPr>
        <w:jc w:val="center"/>
        <w:rPr>
          <w:lang w:val="fr-CA" w:bidi="sa-IN"/>
        </w:rPr>
      </w:pPr>
      <w:r>
        <w:rPr>
          <w:lang w:val="fr-CA" w:bidi="sa-IN"/>
        </w:rPr>
        <w:t>(14.</w:t>
      </w:r>
      <w:r w:rsidRPr="0085360E">
        <w:rPr>
          <w:lang w:val="fr-CA" w:bidi="sa-IN"/>
        </w:rPr>
        <w:t>15</w:t>
      </w:r>
      <w:r>
        <w:rPr>
          <w:lang w:val="fr-CA" w:bidi="sa-IN"/>
        </w:rPr>
        <w:t>)</w:t>
      </w:r>
    </w:p>
    <w:p w:rsidR="004D4554" w:rsidRDefault="004D4554" w:rsidP="0085360E">
      <w:pPr>
        <w:jc w:val="center"/>
        <w:rPr>
          <w:lang w:val="fr-CA" w:bidi="sa-IN"/>
        </w:rPr>
      </w:pPr>
    </w:p>
    <w:p w:rsidR="004D4554" w:rsidRDefault="004D4554" w:rsidP="008A3AC7">
      <w:pPr>
        <w:pStyle w:val="Versequote0"/>
        <w:rPr>
          <w:lang w:val="sa-IN"/>
        </w:rPr>
      </w:pPr>
      <w:r>
        <w:rPr>
          <w:lang w:val="sa-IN"/>
        </w:rPr>
        <w:t>rajasi pralayaṁ gatvā karma-saṅgiṣu jāyate |</w:t>
      </w:r>
    </w:p>
    <w:p w:rsidR="004D4554" w:rsidRDefault="004D4554" w:rsidP="008A3AC7">
      <w:pPr>
        <w:pStyle w:val="Versequote0"/>
        <w:rPr>
          <w:lang w:val="fr-CA" w:bidi="sa-IN"/>
        </w:rPr>
      </w:pPr>
      <w:r>
        <w:rPr>
          <w:lang w:val="sa-IN"/>
        </w:rPr>
        <w:t>tathā pralīnas tamasi mūḍha-yoniṣu jāyate ||</w:t>
      </w:r>
    </w:p>
    <w:p w:rsidR="004D4554" w:rsidRDefault="004D4554" w:rsidP="0085360E">
      <w:pPr>
        <w:jc w:val="center"/>
        <w:rPr>
          <w:lang w:val="fr-CA" w:bidi="sa-IN"/>
        </w:rPr>
      </w:pPr>
    </w:p>
    <w:p w:rsidR="004D4554" w:rsidRPr="0085360E" w:rsidRDefault="004D4554">
      <w:pPr>
        <w:tabs>
          <w:tab w:val="left" w:pos="-720"/>
        </w:tabs>
        <w:suppressAutoHyphens/>
        <w:spacing w:line="240" w:lineRule="atLeast"/>
        <w:rPr>
          <w:spacing w:val="-3"/>
          <w:lang w:val="fr-CA" w:bidi="sa-IN"/>
        </w:rPr>
      </w:pPr>
      <w:r w:rsidRPr="0085360E">
        <w:rPr>
          <w:b/>
          <w:bCs/>
          <w:spacing w:val="-3"/>
          <w:lang w:val="fr-CA" w:bidi="sa-IN"/>
        </w:rPr>
        <w:t>śrīdharaḥ :</w:t>
      </w:r>
      <w:r w:rsidRPr="0085360E">
        <w:rPr>
          <w:spacing w:val="-3"/>
          <w:lang w:val="fr-CA" w:bidi="sa-IN"/>
        </w:rPr>
        <w:t xml:space="preserve"> </w:t>
      </w:r>
      <w:r>
        <w:rPr>
          <w:spacing w:val="-3"/>
          <w:lang w:val="fr-CA" w:bidi="sa-IN"/>
        </w:rPr>
        <w:t>kiṁ ca,</w:t>
      </w:r>
      <w:r w:rsidRPr="0085360E">
        <w:rPr>
          <w:spacing w:val="-3"/>
          <w:lang w:val="fr-CA" w:bidi="sa-IN"/>
        </w:rPr>
        <w:t xml:space="preserve"> rajasīti | rajasi pravṛddhe sati mṛtyuṁ prāpya karmāsakteṣu manuṣyeṣu jāyate | tathā tamasi pravṛddhe sati pralīno mṛto mūḍha-yoniṣu jāyate ||15||</w:t>
      </w:r>
    </w:p>
    <w:p w:rsidR="004D4554" w:rsidRDefault="004D4554">
      <w:pPr>
        <w:tabs>
          <w:tab w:val="left" w:pos="-720"/>
        </w:tabs>
        <w:suppressAutoHyphens/>
        <w:spacing w:line="240" w:lineRule="atLeast"/>
        <w:rPr>
          <w:spacing w:val="-3"/>
          <w:lang w:val="fr-CA"/>
        </w:rPr>
      </w:pPr>
    </w:p>
    <w:p w:rsidR="004D4554" w:rsidRPr="006C5F82" w:rsidRDefault="004D4554">
      <w:pPr>
        <w:tabs>
          <w:tab w:val="left" w:pos="-720"/>
        </w:tabs>
        <w:suppressAutoHyphens/>
        <w:spacing w:line="240" w:lineRule="atLeast"/>
        <w:rPr>
          <w:lang w:val="fr-CA"/>
        </w:rPr>
      </w:pPr>
      <w:r>
        <w:rPr>
          <w:b/>
          <w:bCs/>
          <w:spacing w:val="-3"/>
          <w:lang w:val="fr-CA"/>
        </w:rPr>
        <w:t>madhusūdanaḥ</w:t>
      </w:r>
      <w:r>
        <w:rPr>
          <w:rFonts w:ascii="Times New Roman" w:hAnsi="Times New Roman"/>
          <w:b/>
          <w:bCs/>
          <w:spacing w:val="-3"/>
          <w:lang w:val="fr-CA"/>
        </w:rPr>
        <w:t> </w:t>
      </w:r>
      <w:r>
        <w:rPr>
          <w:b/>
          <w:bCs/>
          <w:spacing w:val="-3"/>
          <w:lang w:val="fr-CA"/>
        </w:rPr>
        <w:t>:</w:t>
      </w:r>
      <w:r w:rsidRPr="006C5F82">
        <w:rPr>
          <w:lang w:val="fr-CA"/>
        </w:rPr>
        <w:t xml:space="preserve"> rajasi pravṛddhe sati pralayaṁ mṛtyuṁ gatvā prāpya karma-saṅgiṣu śruti-smṛti-vihita-pratiṣiddha-karma-phalādhikāriṣu manuṣyeṣu jāyate | tathā tadvad eva tamasi pravṛddhe pralīno mṛto mūḍha-yoniṣu paśv-ādiṣu jāyate ||15||</w:t>
      </w:r>
    </w:p>
    <w:p w:rsidR="004D4554" w:rsidRDefault="004D4554">
      <w:pPr>
        <w:tabs>
          <w:tab w:val="left" w:pos="-720"/>
        </w:tabs>
        <w:suppressAutoHyphens/>
        <w:spacing w:line="240" w:lineRule="atLeast"/>
        <w:rPr>
          <w:spacing w:val="-3"/>
          <w:lang w:val="fr-CA"/>
        </w:rPr>
      </w:pPr>
    </w:p>
    <w:p w:rsidR="004D4554" w:rsidRPr="0085360E" w:rsidRDefault="004D4554">
      <w:pPr>
        <w:tabs>
          <w:tab w:val="left" w:pos="-720"/>
        </w:tabs>
        <w:suppressAutoHyphens/>
        <w:spacing w:line="240" w:lineRule="atLeast"/>
        <w:rPr>
          <w:spacing w:val="-3"/>
          <w:lang w:val="fr-CA" w:bidi="sa-IN"/>
        </w:rPr>
      </w:pPr>
      <w:r>
        <w:rPr>
          <w:b/>
          <w:bCs/>
          <w:spacing w:val="-3"/>
          <w:lang w:val="fr-CA"/>
        </w:rPr>
        <w:t>v</w:t>
      </w:r>
      <w:r w:rsidRPr="0085360E">
        <w:rPr>
          <w:b/>
          <w:bCs/>
          <w:spacing w:val="-3"/>
          <w:lang w:val="fr-CA" w:bidi="sa-IN"/>
        </w:rPr>
        <w:t>iśvanātha</w:t>
      </w:r>
      <w:r>
        <w:rPr>
          <w:b/>
          <w:bCs/>
          <w:spacing w:val="-3"/>
          <w:lang w:val="fr-CA"/>
        </w:rPr>
        <w:t xml:space="preserve">ḥ </w:t>
      </w:r>
      <w:r w:rsidRPr="0085360E">
        <w:rPr>
          <w:spacing w:val="-3"/>
          <w:lang w:val="fr-CA" w:bidi="sa-IN"/>
        </w:rPr>
        <w:t>: karma-saṅgiṣu karmāsakta-manuṣyeṣu ||15||</w:t>
      </w:r>
    </w:p>
    <w:p w:rsidR="004D4554" w:rsidRPr="0085360E" w:rsidRDefault="004D4554">
      <w:pPr>
        <w:tabs>
          <w:tab w:val="left" w:pos="-720"/>
        </w:tabs>
        <w:suppressAutoHyphens/>
        <w:spacing w:line="240" w:lineRule="atLeast"/>
        <w:rPr>
          <w:spacing w:val="-3"/>
          <w:lang w:val="fr-CA" w:bidi="sa-IN"/>
        </w:rPr>
      </w:pPr>
    </w:p>
    <w:p w:rsidR="004D4554" w:rsidRPr="0085360E" w:rsidRDefault="004D4554">
      <w:pPr>
        <w:tabs>
          <w:tab w:val="left" w:pos="-720"/>
        </w:tabs>
        <w:suppressAutoHyphens/>
        <w:spacing w:line="240" w:lineRule="atLeast"/>
        <w:rPr>
          <w:spacing w:val="-3"/>
          <w:lang w:val="fr-CA" w:bidi="sa-IN"/>
        </w:rPr>
      </w:pPr>
      <w:r w:rsidRPr="0085360E">
        <w:rPr>
          <w:b/>
          <w:bCs/>
          <w:spacing w:val="-3"/>
          <w:lang w:val="fr-CA" w:bidi="sa-IN"/>
        </w:rPr>
        <w:t>baladevaḥ :</w:t>
      </w:r>
      <w:r w:rsidRPr="0085360E">
        <w:rPr>
          <w:spacing w:val="-3"/>
          <w:lang w:val="fr-CA" w:bidi="sa-IN"/>
        </w:rPr>
        <w:t xml:space="preserve"> rajasi pravṛddhe pralayṁ maraṇaṁ gatvā janaḥ karma-saṅgiṣu kāmya-karmāsakteṣu nṛṣu madhye jāyate | tathā tamasi pravṛddhe pralīno mṛto jano mūḍha-yoniṣu paśv-ādiṣu ||15||</w:t>
      </w:r>
    </w:p>
    <w:p w:rsidR="004D4554" w:rsidRDefault="004D4554" w:rsidP="0085360E">
      <w:pPr>
        <w:jc w:val="center"/>
        <w:rPr>
          <w:lang w:val="fr-CA" w:bidi="sa-IN"/>
        </w:rPr>
      </w:pPr>
    </w:p>
    <w:p w:rsidR="004D4554" w:rsidRDefault="004D4554" w:rsidP="0085360E">
      <w:pPr>
        <w:jc w:val="center"/>
        <w:rPr>
          <w:lang w:val="fr-CA" w:bidi="sa-IN"/>
        </w:rPr>
      </w:pPr>
      <w:r>
        <w:rPr>
          <w:lang w:val="fr-CA" w:bidi="sa-IN"/>
        </w:rPr>
        <w:t>(14.</w:t>
      </w:r>
      <w:r w:rsidRPr="0085360E">
        <w:rPr>
          <w:lang w:val="fr-CA" w:bidi="sa-IN"/>
        </w:rPr>
        <w:t>16</w:t>
      </w:r>
      <w:r>
        <w:rPr>
          <w:lang w:val="fr-CA" w:bidi="sa-IN"/>
        </w:rPr>
        <w:t>)</w:t>
      </w:r>
    </w:p>
    <w:p w:rsidR="004D4554" w:rsidRDefault="004D4554" w:rsidP="0085360E">
      <w:pPr>
        <w:jc w:val="center"/>
        <w:rPr>
          <w:lang w:val="fr-CA" w:bidi="sa-IN"/>
        </w:rPr>
      </w:pPr>
    </w:p>
    <w:p w:rsidR="004D4554" w:rsidRDefault="004D4554" w:rsidP="00634146">
      <w:pPr>
        <w:pStyle w:val="Versequote0"/>
        <w:rPr>
          <w:lang w:val="sa-IN"/>
        </w:rPr>
      </w:pPr>
      <w:r>
        <w:rPr>
          <w:lang w:val="sa-IN"/>
        </w:rPr>
        <w:t>karmaṇaḥ sukṛtasyāhuḥ sāttvikaṁ nirmalaṁ phalam |</w:t>
      </w:r>
    </w:p>
    <w:p w:rsidR="004D4554" w:rsidRDefault="004D4554" w:rsidP="00634146">
      <w:pPr>
        <w:pStyle w:val="Versequote0"/>
      </w:pPr>
      <w:r>
        <w:rPr>
          <w:lang w:val="sa-IN"/>
        </w:rPr>
        <w:t>rajasas tu phalaṁ duḥkham ajñānaṁ tamasaḥ phalam ||</w:t>
      </w:r>
    </w:p>
    <w:p w:rsidR="004D4554" w:rsidRDefault="004D4554" w:rsidP="0085360E">
      <w:pPr>
        <w:jc w:val="center"/>
        <w:rPr>
          <w:lang w:val="fr-CA" w:bidi="sa-IN"/>
        </w:rPr>
      </w:pPr>
    </w:p>
    <w:p w:rsidR="004D4554" w:rsidRPr="0085360E" w:rsidRDefault="004D4554">
      <w:pPr>
        <w:tabs>
          <w:tab w:val="left" w:pos="-720"/>
        </w:tabs>
        <w:suppressAutoHyphens/>
        <w:spacing w:line="240" w:lineRule="atLeast"/>
        <w:rPr>
          <w:spacing w:val="-3"/>
          <w:lang w:val="fr-CA" w:bidi="sa-IN"/>
        </w:rPr>
      </w:pPr>
      <w:r w:rsidRPr="0085360E">
        <w:rPr>
          <w:b/>
          <w:bCs/>
          <w:spacing w:val="-3"/>
          <w:lang w:val="fr-CA" w:bidi="sa-IN"/>
        </w:rPr>
        <w:t>śrīdharaḥ :</w:t>
      </w:r>
      <w:r w:rsidRPr="0085360E">
        <w:rPr>
          <w:spacing w:val="-3"/>
          <w:lang w:val="fr-CA" w:bidi="sa-IN"/>
        </w:rPr>
        <w:t xml:space="preserve"> idānīṁ sattvādīnāṁ svānurūpa karma-dvāreṇa vicitra-phala-hetutvam āha karmaṇa iti | sukṛtasya sāttvikasya karmaṇaḥ sāttvikaṁ sattva-pradhānaṁ nirmalaṁ prakāśa-bahulaṁ sukhaṁ phalam āhuḥ kapilādayaḥ | rajasa iti rājasasya karmaṇa ity arthaḥ | karma-phala-kathanasya prakṛtatvāt | tasya duḥkhaṁ phalam āhuḥ | tamasa iti tāmasasya karmaṇa ity arthaḥ | tasyājñānaṁ mūḍhatvaṁ phalam āhuḥ | sāttvikādi-karma-lakṣaṇaṁ ca niyataṁ saṅga-rahitam </w:t>
      </w:r>
      <w:r>
        <w:rPr>
          <w:spacing w:val="-3"/>
          <w:lang w:val="fr-CA" w:bidi="sa-IN"/>
        </w:rPr>
        <w:t>ity-ād</w:t>
      </w:r>
      <w:r w:rsidRPr="0085360E">
        <w:rPr>
          <w:spacing w:val="-3"/>
          <w:lang w:val="fr-CA" w:bidi="sa-IN"/>
        </w:rPr>
        <w:t>inā aṣṭādaśe’dhyāye vakṣyati ||16||</w:t>
      </w:r>
    </w:p>
    <w:p w:rsidR="004D4554" w:rsidRDefault="004D4554">
      <w:pPr>
        <w:tabs>
          <w:tab w:val="left" w:pos="-720"/>
        </w:tabs>
        <w:suppressAutoHyphens/>
        <w:spacing w:line="240" w:lineRule="atLeast"/>
        <w:rPr>
          <w:spacing w:val="-3"/>
          <w:lang w:val="fr-CA"/>
        </w:rPr>
      </w:pPr>
    </w:p>
    <w:p w:rsidR="004D4554" w:rsidRPr="006C5F82" w:rsidRDefault="004D4554">
      <w:pPr>
        <w:tabs>
          <w:tab w:val="left" w:pos="-720"/>
        </w:tabs>
        <w:suppressAutoHyphens/>
        <w:spacing w:line="240" w:lineRule="atLeast"/>
        <w:rPr>
          <w:lang w:val="fr-CA"/>
        </w:rPr>
      </w:pPr>
      <w:r>
        <w:rPr>
          <w:b/>
          <w:bCs/>
          <w:spacing w:val="-3"/>
          <w:lang w:val="fr-CA"/>
        </w:rPr>
        <w:t>madhusūdanaḥ</w:t>
      </w:r>
      <w:r>
        <w:rPr>
          <w:rFonts w:ascii="Times New Roman" w:hAnsi="Times New Roman"/>
          <w:b/>
          <w:bCs/>
          <w:spacing w:val="-3"/>
          <w:lang w:val="fr-CA"/>
        </w:rPr>
        <w:t> </w:t>
      </w:r>
      <w:r>
        <w:rPr>
          <w:b/>
          <w:bCs/>
          <w:spacing w:val="-3"/>
          <w:lang w:val="fr-CA"/>
        </w:rPr>
        <w:t xml:space="preserve">: </w:t>
      </w:r>
      <w:r w:rsidRPr="006C5F82">
        <w:rPr>
          <w:lang w:val="fr-CA"/>
        </w:rPr>
        <w:t xml:space="preserve">idānīṁ svānurūpa-karma-dvārā sattvādīnāṁ vicitra-phalatāṁ saṁkṣipyāha karmaṇa iti | sukṛtasya sāttvikasya karmaṇo dharmasya sāttvikaṁ sattvena nirvṛttaṁ nirmalaṁ rajas-tamo-malāmiśritaṁ sukhaṁ phalam āhuḥ paramarṣayau | rajaso rājasasya tu karmaṇaḥ pāpa-miśrasya puṇyasya phalaṁ rājasaṁ duḥkhaṁ duḥkha-bahulam alpaṁ sukhaṁ kāraṇānurūpyāt kāryasya | ajñānam aviveka-prāyaṁ duḥkhaṁ tāmasaṁ tamasas tāmasasya karmaṇo’dharmasya phalam | āhur ity anuṣajyate | sāttvikādi-karma-lakṣaṇaṁ ca niyataṁ saṅga-rahitam ity-ādināṣṭādaśe vakṣyati | atra rajas-tamaḥ-śabdau tat-kārye prayuktau kārya-kāraṇayor abhedopacārāt </w:t>
      </w:r>
      <w:r w:rsidRPr="0085360E">
        <w:rPr>
          <w:bCs/>
          <w:color w:val="0000FF"/>
          <w:lang w:val="fr-CA" w:bidi="sa-IN"/>
        </w:rPr>
        <w:t xml:space="preserve">gobhiḥ śrīṇīta </w:t>
      </w:r>
      <w:r w:rsidRPr="006C5F82">
        <w:rPr>
          <w:lang w:val="fr-CA"/>
        </w:rPr>
        <w:t xml:space="preserve">matsaram ity atra yathā go-śabdas tat-prabhave payasi, yathā vā </w:t>
      </w:r>
      <w:r w:rsidRPr="0085360E">
        <w:rPr>
          <w:bCs/>
          <w:color w:val="0000FF"/>
          <w:lang w:val="fr-CA" w:bidi="sa-IN"/>
        </w:rPr>
        <w:t xml:space="preserve">dhānyam asi dhinuhi devān </w:t>
      </w:r>
      <w:r w:rsidRPr="006C5F82">
        <w:rPr>
          <w:lang w:val="fr-CA"/>
        </w:rPr>
        <w:t>ity atra dhānya-śabdas tat-prabhave taṇḍule | tatra payas taṇḍulayor ivātrāpi karmaṇaḥ prakṛtatvāt</w:t>
      </w:r>
      <w:r w:rsidRPr="006C5F82">
        <w:rPr>
          <w:rFonts w:ascii="Times New Roman" w:hAnsi="Times New Roman" w:cs="Times New Roman"/>
          <w:lang w:val="fr-CA"/>
        </w:rPr>
        <w:t> </w:t>
      </w:r>
      <w:r w:rsidRPr="006C5F82">
        <w:rPr>
          <w:lang w:val="fr-CA"/>
        </w:rPr>
        <w:t>||16||</w:t>
      </w:r>
    </w:p>
    <w:p w:rsidR="004D4554" w:rsidRPr="0085360E" w:rsidRDefault="004D4554">
      <w:pPr>
        <w:tabs>
          <w:tab w:val="left" w:pos="-720"/>
        </w:tabs>
        <w:suppressAutoHyphens/>
        <w:spacing w:line="240" w:lineRule="atLeast"/>
        <w:rPr>
          <w:spacing w:val="-3"/>
          <w:lang w:val="fr-CA"/>
        </w:rPr>
      </w:pPr>
    </w:p>
    <w:p w:rsidR="004D4554" w:rsidRPr="0085360E" w:rsidRDefault="004D4554">
      <w:pPr>
        <w:tabs>
          <w:tab w:val="left" w:pos="-720"/>
        </w:tabs>
        <w:suppressAutoHyphens/>
        <w:spacing w:line="240" w:lineRule="atLeast"/>
        <w:rPr>
          <w:spacing w:val="-3"/>
          <w:lang w:val="fr-CA" w:bidi="sa-IN"/>
        </w:rPr>
      </w:pPr>
      <w:r w:rsidRPr="0085360E">
        <w:rPr>
          <w:b/>
          <w:bCs/>
          <w:spacing w:val="-3"/>
          <w:lang w:val="fr-CA" w:bidi="sa-IN"/>
        </w:rPr>
        <w:t>viśvanāthaḥ :</w:t>
      </w:r>
      <w:r w:rsidRPr="0085360E">
        <w:rPr>
          <w:spacing w:val="-3"/>
          <w:lang w:val="fr-CA" w:bidi="sa-IN"/>
        </w:rPr>
        <w:t xml:space="preserve"> sukṛtasya sāttvikasya karmaṇaḥ sāttvikam eva nirmalaṁ nirupadravam | ajñānam acetanatā ||16||</w:t>
      </w:r>
    </w:p>
    <w:p w:rsidR="004D4554" w:rsidRPr="0085360E" w:rsidRDefault="004D4554">
      <w:pPr>
        <w:tabs>
          <w:tab w:val="left" w:pos="-720"/>
        </w:tabs>
        <w:suppressAutoHyphens/>
        <w:spacing w:line="240" w:lineRule="atLeast"/>
        <w:rPr>
          <w:spacing w:val="-3"/>
          <w:lang w:val="fr-CA" w:bidi="sa-IN"/>
        </w:rPr>
      </w:pPr>
    </w:p>
    <w:p w:rsidR="004D4554" w:rsidRDefault="004D4554">
      <w:pPr>
        <w:tabs>
          <w:tab w:val="left" w:pos="-720"/>
        </w:tabs>
        <w:suppressAutoHyphens/>
        <w:spacing w:line="240" w:lineRule="atLeast"/>
        <w:rPr>
          <w:spacing w:val="-3"/>
          <w:lang w:val="fr-CA" w:bidi="sa-IN"/>
        </w:rPr>
      </w:pPr>
      <w:r w:rsidRPr="0085360E">
        <w:rPr>
          <w:b/>
          <w:bCs/>
          <w:spacing w:val="-3"/>
          <w:lang w:val="fr-CA" w:bidi="sa-IN"/>
        </w:rPr>
        <w:t>baladevaḥ :</w:t>
      </w:r>
      <w:r w:rsidRPr="0085360E">
        <w:rPr>
          <w:spacing w:val="-3"/>
          <w:lang w:val="fr-CA" w:bidi="sa-IN"/>
        </w:rPr>
        <w:t xml:space="preserve"> atha guṇānāṁ svānurūpakarmadvārā vicitra-phala-hjetutvam āha karmaṇa iti | sukṛtasya sāttvikasya karmaṇo nirmalaṁ phalam āhur guṇa-svabhāva-vido munayo mala-duḥkha-moha-rūpa-rajas-tamaḥ-phala-lakṣaṇān nirgataṁ sukham ity arthaḥ | tac ca sāttvikaṁ sattvena nirvṛttam | rajaso rājasasya karmaṇaḥ phalaṁ duḥkhaṁ kāryasya kāraṇānurūpyād duḥkha-pracuraṁ kiñcit sukham ity arthaḥ | tamas tāmasasya karmaṇo hiṁsādeḥ phalam ajñāna-caitanya-prāyaṁ duḥkham evety arthaḥ | tatra rajas-tamah-śabdābhyāṁ rājasa-tāmasa-karmaṇī lakṣye gobhiḥ prīṇita-matsaram ity atra yathā go-śabdena go-payo lakṣyate | sāttvikādi-karmaṇāṁ lakṣaṇāny aṣṭādaśe vakṣyante niyataṁ saṅga-rahitam </w:t>
      </w:r>
      <w:r>
        <w:rPr>
          <w:spacing w:val="-3"/>
          <w:lang w:val="fr-CA" w:bidi="sa-IN"/>
        </w:rPr>
        <w:t>ity-ād</w:t>
      </w:r>
      <w:r w:rsidRPr="0085360E">
        <w:rPr>
          <w:spacing w:val="-3"/>
          <w:lang w:val="fr-CA" w:bidi="sa-IN"/>
        </w:rPr>
        <w:t>ibhiḥ ||16||</w:t>
      </w:r>
    </w:p>
    <w:p w:rsidR="004D4554" w:rsidRPr="0085360E" w:rsidRDefault="004D4554">
      <w:pPr>
        <w:tabs>
          <w:tab w:val="left" w:pos="-720"/>
        </w:tabs>
        <w:suppressAutoHyphens/>
        <w:spacing w:line="240" w:lineRule="atLeast"/>
        <w:rPr>
          <w:spacing w:val="-3"/>
          <w:lang w:val="fr-CA" w:bidi="sa-IN"/>
        </w:rPr>
      </w:pPr>
    </w:p>
    <w:p w:rsidR="004D4554" w:rsidRDefault="004D4554" w:rsidP="0085360E">
      <w:pPr>
        <w:jc w:val="center"/>
        <w:rPr>
          <w:lang w:val="fr-CA" w:bidi="sa-IN"/>
        </w:rPr>
      </w:pPr>
      <w:r>
        <w:rPr>
          <w:lang w:val="fr-CA" w:bidi="sa-IN"/>
        </w:rPr>
        <w:t>(14.</w:t>
      </w:r>
      <w:r w:rsidRPr="0085360E">
        <w:rPr>
          <w:lang w:val="fr-CA" w:bidi="sa-IN"/>
        </w:rPr>
        <w:t>17</w:t>
      </w:r>
      <w:r>
        <w:rPr>
          <w:lang w:val="fr-CA" w:bidi="sa-IN"/>
        </w:rPr>
        <w:t>)</w:t>
      </w:r>
    </w:p>
    <w:p w:rsidR="004D4554" w:rsidRDefault="004D4554" w:rsidP="0085360E">
      <w:pPr>
        <w:jc w:val="center"/>
        <w:rPr>
          <w:lang w:val="fr-CA" w:bidi="sa-IN"/>
        </w:rPr>
      </w:pPr>
    </w:p>
    <w:p w:rsidR="004D4554" w:rsidRDefault="004D4554" w:rsidP="00634146">
      <w:pPr>
        <w:pStyle w:val="Versequote0"/>
        <w:rPr>
          <w:lang w:val="sa-IN"/>
        </w:rPr>
      </w:pPr>
      <w:r>
        <w:rPr>
          <w:lang w:val="sa-IN"/>
        </w:rPr>
        <w:t>sattvāt saṁjāyate jñānaṁ rajaso lobha eva ca |</w:t>
      </w:r>
    </w:p>
    <w:p w:rsidR="004D4554" w:rsidRDefault="004D4554" w:rsidP="00634146">
      <w:pPr>
        <w:pStyle w:val="Versequote0"/>
        <w:rPr>
          <w:lang w:val="fr-CA" w:bidi="sa-IN"/>
        </w:rPr>
      </w:pPr>
      <w:r>
        <w:rPr>
          <w:lang w:val="sa-IN"/>
        </w:rPr>
        <w:t>pramāda-mohau tamaso bhavato’jñānam eva ca ||</w:t>
      </w:r>
    </w:p>
    <w:p w:rsidR="004D4554" w:rsidRDefault="004D4554" w:rsidP="0085360E">
      <w:pPr>
        <w:jc w:val="center"/>
        <w:rPr>
          <w:lang w:val="fr-CA" w:bidi="sa-IN"/>
        </w:rPr>
      </w:pPr>
    </w:p>
    <w:p w:rsidR="004D4554" w:rsidRPr="0085360E" w:rsidRDefault="004D4554">
      <w:pPr>
        <w:tabs>
          <w:tab w:val="left" w:pos="-720"/>
        </w:tabs>
        <w:suppressAutoHyphens/>
        <w:spacing w:line="240" w:lineRule="atLeast"/>
        <w:rPr>
          <w:spacing w:val="-3"/>
          <w:lang w:val="fr-CA" w:bidi="sa-IN"/>
        </w:rPr>
      </w:pPr>
      <w:r w:rsidRPr="0085360E">
        <w:rPr>
          <w:b/>
          <w:bCs/>
          <w:spacing w:val="-3"/>
          <w:lang w:val="fr-CA" w:bidi="sa-IN"/>
        </w:rPr>
        <w:t>śrīdharaḥ :</w:t>
      </w:r>
      <w:r w:rsidRPr="0085360E">
        <w:rPr>
          <w:spacing w:val="-3"/>
          <w:lang w:val="fr-CA" w:bidi="sa-IN"/>
        </w:rPr>
        <w:t xml:space="preserve"> tatraiva hetum āha sattvād iti | sattvāj jñānaṁ sañjāyate | ataḥ sāttvikasya karmaṇaḥ prakāśa-bahulaṁ sukhaṁ phalaṁ bhavati | rajaso lobho jāyate | tasya ca duḥkha-hetutvāt tat-pūrvakasya karmaṇo duḥkhaṁ phalaṁ bhavati | tamasas tu pramāda-mohājñānāni bhavanti | tatas tāmasasya karmaṇo’jñāna-prāpakaṁ phalaṁ bhavatīti yuktam evety arthaḥ ||17||</w:t>
      </w:r>
    </w:p>
    <w:p w:rsidR="004D4554" w:rsidRDefault="004D4554">
      <w:pPr>
        <w:tabs>
          <w:tab w:val="left" w:pos="-720"/>
        </w:tabs>
        <w:suppressAutoHyphens/>
        <w:spacing w:line="240" w:lineRule="atLeast"/>
        <w:rPr>
          <w:spacing w:val="-3"/>
          <w:lang w:val="fr-CA"/>
        </w:rPr>
      </w:pPr>
    </w:p>
    <w:p w:rsidR="004D4554" w:rsidRDefault="004D4554">
      <w:pPr>
        <w:tabs>
          <w:tab w:val="left" w:pos="-720"/>
        </w:tabs>
        <w:suppressAutoHyphens/>
        <w:spacing w:line="240" w:lineRule="atLeast"/>
        <w:rPr>
          <w:spacing w:val="-3"/>
          <w:lang w:val="fr-CA"/>
        </w:rPr>
      </w:pPr>
      <w:r>
        <w:rPr>
          <w:b/>
          <w:bCs/>
          <w:spacing w:val="-3"/>
          <w:lang w:val="fr-CA"/>
        </w:rPr>
        <w:t>madhusūdanaḥ</w:t>
      </w:r>
      <w:r>
        <w:rPr>
          <w:rFonts w:ascii="Times New Roman" w:hAnsi="Times New Roman"/>
          <w:b/>
          <w:bCs/>
          <w:spacing w:val="-3"/>
          <w:lang w:val="fr-CA"/>
        </w:rPr>
        <w:t> </w:t>
      </w:r>
      <w:r>
        <w:rPr>
          <w:b/>
          <w:bCs/>
          <w:spacing w:val="-3"/>
          <w:lang w:val="fr-CA"/>
        </w:rPr>
        <w:t xml:space="preserve">: </w:t>
      </w:r>
      <w:r>
        <w:rPr>
          <w:spacing w:val="-3"/>
          <w:lang w:val="fr-CA"/>
        </w:rPr>
        <w:t>etādṛśa-phala-vaicitrye pūrvoktam eva hetum āha sattvād iti | sarva-karaṇa-dvārakaṁ prakāśa-rūpaṁ jñānaṁ sattvāt saṁjāyate | atas tad-anurūpaṁ sāttvikasya karmaṇaḥ prakāśa-bahulaṁ sukhaṁ phalaṁ bhavati | rajaso lobho viṣaya-koṭi-prāptyāpi nivartayitum aśakyo’bhilāṣa-viśeṣo jāyate | tasya ca nirantaram upacīyamānasya pūrayitum aśakyasya sarvadā duḥkha-hetutvāt tat-pūrvakasya rājasasya karmaṇo duḥkhaṁ phalaṁ bhavati | evaṁ pramāda-mohau tamasaḥ sakāśād bhavato jāyete | ajñānam eva ca bhavati | eva-kāraḥ prakāśa-pravṛtti-vyāvṛtty-arthaḥ | atas tāmasasya karmaṇas tāmasam ajñānādi-prāyam eva phalaṁ bhavatīti yuktam evety arthaḥ | atra cājñānam aprakāśaḥ | pramādo mohaś cāprakāśo’pravṛttiś cety atra vyākhyātau ||17||</w:t>
      </w:r>
    </w:p>
    <w:p w:rsidR="004D4554" w:rsidRDefault="004D4554">
      <w:pPr>
        <w:tabs>
          <w:tab w:val="left" w:pos="-720"/>
        </w:tabs>
        <w:suppressAutoHyphens/>
        <w:spacing w:line="240" w:lineRule="atLeast"/>
        <w:rPr>
          <w:spacing w:val="-3"/>
          <w:lang w:val="fr-CA"/>
        </w:rPr>
      </w:pPr>
    </w:p>
    <w:p w:rsidR="004D4554" w:rsidRPr="0085360E" w:rsidRDefault="004D4554">
      <w:pPr>
        <w:tabs>
          <w:tab w:val="left" w:pos="-720"/>
        </w:tabs>
        <w:suppressAutoHyphens/>
        <w:spacing w:line="240" w:lineRule="atLeast"/>
        <w:rPr>
          <w:spacing w:val="-3"/>
          <w:lang w:val="fr-CA" w:bidi="sa-IN"/>
        </w:rPr>
      </w:pPr>
      <w:r w:rsidRPr="0085360E">
        <w:rPr>
          <w:b/>
          <w:bCs/>
          <w:spacing w:val="-3"/>
          <w:lang w:val="fr-CA" w:bidi="sa-IN"/>
        </w:rPr>
        <w:t>viśvanāthaḥ :</w:t>
      </w:r>
      <w:r w:rsidRPr="0085360E">
        <w:rPr>
          <w:spacing w:val="-3"/>
          <w:lang w:val="fr-CA" w:bidi="sa-IN"/>
        </w:rPr>
        <w:t xml:space="preserve"> </w:t>
      </w:r>
      <w:r w:rsidRPr="00634146">
        <w:rPr>
          <w:i/>
          <w:iCs/>
          <w:spacing w:val="-3"/>
          <w:lang w:val="fr-CA" w:bidi="sa-IN"/>
        </w:rPr>
        <w:t>na vyākhyātam.</w:t>
      </w:r>
    </w:p>
    <w:p w:rsidR="004D4554" w:rsidRPr="0085360E" w:rsidRDefault="004D4554">
      <w:pPr>
        <w:tabs>
          <w:tab w:val="left" w:pos="-720"/>
        </w:tabs>
        <w:suppressAutoHyphens/>
        <w:spacing w:line="240" w:lineRule="atLeast"/>
        <w:rPr>
          <w:spacing w:val="-3"/>
          <w:lang w:val="fr-CA" w:bidi="sa-IN"/>
        </w:rPr>
      </w:pPr>
      <w:r w:rsidRPr="0085360E">
        <w:rPr>
          <w:spacing w:val="-3"/>
          <w:lang w:val="fr-CA" w:bidi="sa-IN"/>
        </w:rPr>
        <w:t xml:space="preserve"> </w:t>
      </w:r>
    </w:p>
    <w:p w:rsidR="004D4554" w:rsidRDefault="004D4554">
      <w:pPr>
        <w:tabs>
          <w:tab w:val="left" w:pos="-720"/>
        </w:tabs>
        <w:suppressAutoHyphens/>
        <w:spacing w:line="240" w:lineRule="atLeast"/>
        <w:rPr>
          <w:spacing w:val="-3"/>
          <w:lang w:val="fr-CA" w:bidi="sa-IN"/>
        </w:rPr>
      </w:pPr>
      <w:r w:rsidRPr="0085360E">
        <w:rPr>
          <w:b/>
          <w:bCs/>
          <w:spacing w:val="-3"/>
          <w:lang w:val="fr-CA" w:bidi="sa-IN"/>
        </w:rPr>
        <w:t>baladevaḥ :</w:t>
      </w:r>
      <w:r w:rsidRPr="0085360E">
        <w:rPr>
          <w:spacing w:val="-3"/>
          <w:lang w:val="fr-CA" w:bidi="sa-IN"/>
        </w:rPr>
        <w:t xml:space="preserve"> īdṛk-phala-vaicitrye prāg uktam eva hetum āha sattvād iti | sattvāt prakāśa-lakṣaṇaṁ jñānaṁ jāyate | ataḥ sāttvikasya karmaṇaḥ prakāśa-pracuraṁ sukhaṁ phalam | rajaso lobhas tṛṣṇā-viśeṣo yo viṣayakoṭibhir apy abhisevitair duṣpūras tasya ca duḥkha-hetutvāt tat-pūrvakasya karmaṇo duḥkha-pracuraṁ kiñcit sukhaṁ phalam | tamasas tu pramādādīni bhavanty atas tat-pūrvakasya karmaṇo’caitanya-pracuraṁ duḥkham eva phalam ||17||</w:t>
      </w:r>
    </w:p>
    <w:p w:rsidR="004D4554" w:rsidRPr="0085360E" w:rsidRDefault="004D4554">
      <w:pPr>
        <w:tabs>
          <w:tab w:val="left" w:pos="-720"/>
        </w:tabs>
        <w:suppressAutoHyphens/>
        <w:spacing w:line="240" w:lineRule="atLeast"/>
        <w:rPr>
          <w:spacing w:val="-3"/>
          <w:lang w:val="fr-CA" w:bidi="sa-IN"/>
        </w:rPr>
      </w:pPr>
    </w:p>
    <w:p w:rsidR="004D4554" w:rsidRDefault="004D4554" w:rsidP="0085360E">
      <w:pPr>
        <w:jc w:val="center"/>
        <w:rPr>
          <w:lang w:val="fr-CA" w:bidi="sa-IN"/>
        </w:rPr>
      </w:pPr>
      <w:r>
        <w:rPr>
          <w:lang w:val="fr-CA" w:bidi="sa-IN"/>
        </w:rPr>
        <w:t>(14.</w:t>
      </w:r>
      <w:r w:rsidRPr="0085360E">
        <w:rPr>
          <w:lang w:val="fr-CA" w:bidi="sa-IN"/>
        </w:rPr>
        <w:t>18</w:t>
      </w:r>
      <w:r>
        <w:rPr>
          <w:lang w:val="fr-CA" w:bidi="sa-IN"/>
        </w:rPr>
        <w:t>)</w:t>
      </w:r>
    </w:p>
    <w:p w:rsidR="004D4554" w:rsidRDefault="004D4554" w:rsidP="0085360E">
      <w:pPr>
        <w:jc w:val="center"/>
        <w:rPr>
          <w:lang w:val="fr-CA" w:bidi="sa-IN"/>
        </w:rPr>
      </w:pPr>
    </w:p>
    <w:p w:rsidR="004D4554" w:rsidRDefault="004D4554" w:rsidP="00634146">
      <w:pPr>
        <w:pStyle w:val="Versequote0"/>
        <w:rPr>
          <w:lang w:val="sa-IN"/>
        </w:rPr>
      </w:pPr>
      <w:r>
        <w:rPr>
          <w:lang w:val="sa-IN"/>
        </w:rPr>
        <w:t>ūrdhvaṁ gacchanti sattva-sthā madhye tiṣṭhanti rājasāḥ |</w:t>
      </w:r>
    </w:p>
    <w:p w:rsidR="004D4554" w:rsidRDefault="004D4554" w:rsidP="00634146">
      <w:pPr>
        <w:pStyle w:val="Versequote0"/>
        <w:rPr>
          <w:lang w:val="fr-CA" w:bidi="sa-IN"/>
        </w:rPr>
      </w:pPr>
      <w:r>
        <w:rPr>
          <w:lang w:val="sa-IN"/>
        </w:rPr>
        <w:t>jaghanya-guṇa-vṛtta-sthā adho gacchanti tāmasāḥ ||</w:t>
      </w:r>
    </w:p>
    <w:p w:rsidR="004D4554" w:rsidRDefault="004D4554" w:rsidP="0085360E">
      <w:pPr>
        <w:jc w:val="center"/>
        <w:rPr>
          <w:lang w:val="fr-CA" w:bidi="sa-IN"/>
        </w:rPr>
      </w:pPr>
    </w:p>
    <w:p w:rsidR="004D4554" w:rsidRPr="0085360E" w:rsidRDefault="004D4554">
      <w:pPr>
        <w:tabs>
          <w:tab w:val="left" w:pos="-720"/>
        </w:tabs>
        <w:suppressAutoHyphens/>
        <w:spacing w:line="240" w:lineRule="atLeast"/>
        <w:rPr>
          <w:spacing w:val="-3"/>
          <w:lang w:val="fr-CA" w:bidi="sa-IN"/>
        </w:rPr>
      </w:pPr>
      <w:r w:rsidRPr="0085360E">
        <w:rPr>
          <w:b/>
          <w:bCs/>
          <w:spacing w:val="-3"/>
          <w:lang w:val="fr-CA" w:bidi="sa-IN"/>
        </w:rPr>
        <w:t>śrīdharaḥ :</w:t>
      </w:r>
      <w:r w:rsidRPr="0085360E">
        <w:rPr>
          <w:spacing w:val="-3"/>
          <w:lang w:val="fr-CA" w:bidi="sa-IN"/>
        </w:rPr>
        <w:t xml:space="preserve"> idānīṁ sattvādi-vṛtti-śīlānāṁ phala-bhedam āha ūrdhvam iti | sattva-sthāḥ sattva-vṛtti-pradhānāḥ | ūrdhvaṁ gacchanti sattvotkarṣa-tāratamyād uttarottaraṇataguṇānandān manuṣya-gandharva-pitṛdevādi-lokān satya-loka-paryantān prāpnuvantīty arthaḥ | rājasās tu tṛṣṇādy-ākulā madhye tiṣṭhanti | manuṣya-loka eva utpadyante | jaghanyo nikṛṣṭas tamo-guṇaḥ | tasya vṛttiḥ pramāda-mohādiḥ | atra sthitā adhogacchanti | tamaso vṛtti-tāratamyāt tāmisrādiṣu nirayeṣu utpadyante ||18||</w:t>
      </w:r>
    </w:p>
    <w:p w:rsidR="004D4554" w:rsidRDefault="004D4554">
      <w:pPr>
        <w:tabs>
          <w:tab w:val="left" w:pos="-720"/>
        </w:tabs>
        <w:suppressAutoHyphens/>
        <w:spacing w:line="240" w:lineRule="atLeast"/>
        <w:rPr>
          <w:spacing w:val="-3"/>
          <w:lang w:val="fr-CA"/>
        </w:rPr>
      </w:pPr>
    </w:p>
    <w:p w:rsidR="004D4554" w:rsidRPr="006C5F82" w:rsidRDefault="004D4554">
      <w:pPr>
        <w:tabs>
          <w:tab w:val="left" w:pos="-720"/>
        </w:tabs>
        <w:suppressAutoHyphens/>
        <w:spacing w:line="240" w:lineRule="atLeast"/>
        <w:rPr>
          <w:lang w:val="fr-CA"/>
        </w:rPr>
      </w:pPr>
      <w:r>
        <w:rPr>
          <w:b/>
          <w:bCs/>
          <w:spacing w:val="-3"/>
          <w:lang w:val="fr-CA"/>
        </w:rPr>
        <w:t>madhusūdanaḥ</w:t>
      </w:r>
      <w:r>
        <w:rPr>
          <w:rFonts w:ascii="Times New Roman" w:hAnsi="Times New Roman"/>
          <w:b/>
          <w:bCs/>
          <w:spacing w:val="-3"/>
          <w:lang w:val="fr-CA"/>
        </w:rPr>
        <w:t> </w:t>
      </w:r>
      <w:r>
        <w:rPr>
          <w:b/>
          <w:bCs/>
          <w:spacing w:val="-3"/>
          <w:lang w:val="fr-CA"/>
        </w:rPr>
        <w:t>:</w:t>
      </w:r>
      <w:r w:rsidRPr="006C5F82">
        <w:rPr>
          <w:lang w:val="fr-CA"/>
        </w:rPr>
        <w:t xml:space="preserve"> idānīṁ sattvādi-vṛtta-sthānāṁ prāg-uktam eva phalam ūrdhva-madhyādho-bhāvenāha ūrdhvam iti | atra tṛtīye guṇe vṛtta-śabda-yogād ādyayor api vṛttam eva vivakṣitam | tena sattvasthāḥ sattva-vṛtte śāstrīye jñāne karmaṇi ca niratā ūrdhvaṁ satya-loka-paryantaṁ deva-lokaṁ gacchanti te deveṣūtpadyante jñāna-karma-tāratamyena</w:t>
      </w:r>
      <w:r w:rsidRPr="006C5F82">
        <w:rPr>
          <w:rFonts w:ascii="Times New Roman" w:hAnsi="Times New Roman" w:cs="Times New Roman"/>
          <w:lang w:val="fr-CA"/>
        </w:rPr>
        <w:t> </w:t>
      </w:r>
      <w:r w:rsidRPr="006C5F82">
        <w:rPr>
          <w:lang w:val="fr-CA"/>
        </w:rPr>
        <w:t>| tathā madhye manuṣya-loke puṇya-pāpa-miśre tiṣṭhanti na tūrdhvaṁ gacchanty adho vā manuṣyeṣūtpadyante rājasā rajo-guṇa-vṛtte lobhādi-pūrvake rājase karmaṇi niratāḥ | jaghanya-guṇa-vṛttasthā jaghanyasya guṇa-dvayāpekṣayā paścād-bhāvino nikṛṣṭasya tamaso guṇasya vṛtte nidrālasyādau sthitā adho gacchanti paścādiṣūtpadyante | kadācij jaghanya-guṇa-vṛtta-sthāḥ sāttvikā rājasāś ca bhavanty ata āha tāmasāḥ sarvadā tamaḥ-pradhānāḥ | itareṣāṁ kadācit tad-vṛtta-sthatve’pi na tat-pradhānateti bhāvaḥ ||18||</w:t>
      </w:r>
    </w:p>
    <w:p w:rsidR="004D4554" w:rsidRDefault="004D4554">
      <w:pPr>
        <w:tabs>
          <w:tab w:val="left" w:pos="-720"/>
        </w:tabs>
        <w:suppressAutoHyphens/>
        <w:spacing w:line="240" w:lineRule="atLeast"/>
        <w:rPr>
          <w:spacing w:val="-3"/>
          <w:lang w:val="fr-CA"/>
        </w:rPr>
      </w:pPr>
    </w:p>
    <w:p w:rsidR="004D4554" w:rsidRPr="0085360E" w:rsidRDefault="004D4554">
      <w:pPr>
        <w:tabs>
          <w:tab w:val="left" w:pos="-720"/>
        </w:tabs>
        <w:suppressAutoHyphens/>
        <w:spacing w:line="240" w:lineRule="atLeast"/>
        <w:rPr>
          <w:spacing w:val="-3"/>
          <w:lang w:val="fr-CA" w:bidi="sa-IN"/>
        </w:rPr>
      </w:pPr>
      <w:r w:rsidRPr="0085360E">
        <w:rPr>
          <w:b/>
          <w:bCs/>
          <w:spacing w:val="-3"/>
          <w:lang w:val="fr-CA" w:bidi="sa-IN"/>
        </w:rPr>
        <w:t>viśvanāthaḥ :</w:t>
      </w:r>
      <w:r w:rsidRPr="0085360E">
        <w:rPr>
          <w:spacing w:val="-3"/>
          <w:lang w:val="fr-CA" w:bidi="sa-IN"/>
        </w:rPr>
        <w:t xml:space="preserve"> sattva-sthāḥ sattv-tāratamyenordhvaṁ satya-loka-paryantam | madhye manusya-loka eva | jaghanyaś cāsau guṇaś ceti tasya vṛttiḥ pramādālasyādis tatra sthitā adho gacchanti narakaṁ yānti ||18||</w:t>
      </w:r>
    </w:p>
    <w:p w:rsidR="004D4554" w:rsidRPr="0085360E" w:rsidRDefault="004D4554">
      <w:pPr>
        <w:tabs>
          <w:tab w:val="left" w:pos="-720"/>
        </w:tabs>
        <w:suppressAutoHyphens/>
        <w:spacing w:line="240" w:lineRule="atLeast"/>
        <w:rPr>
          <w:spacing w:val="-3"/>
          <w:lang w:val="fr-CA" w:bidi="sa-IN"/>
        </w:rPr>
      </w:pPr>
    </w:p>
    <w:p w:rsidR="004D4554" w:rsidRDefault="004D4554">
      <w:pPr>
        <w:tabs>
          <w:tab w:val="left" w:pos="-720"/>
        </w:tabs>
        <w:suppressAutoHyphens/>
        <w:spacing w:line="240" w:lineRule="atLeast"/>
        <w:rPr>
          <w:spacing w:val="-3"/>
          <w:lang w:val="fr-CA" w:bidi="sa-IN"/>
        </w:rPr>
      </w:pPr>
      <w:r w:rsidRPr="0085360E">
        <w:rPr>
          <w:b/>
          <w:bCs/>
          <w:spacing w:val="-3"/>
          <w:lang w:val="fr-CA" w:bidi="sa-IN"/>
        </w:rPr>
        <w:t>baladevaḥ :</w:t>
      </w:r>
      <w:r w:rsidRPr="0085360E">
        <w:rPr>
          <w:spacing w:val="-3"/>
          <w:lang w:val="fr-CA" w:bidi="sa-IN"/>
        </w:rPr>
        <w:t xml:space="preserve"> atha sattvādi-vṛtti-niṣṭhānāṁ tāny eva phalāny ūrdhva-madhyādho-bhāvenāha ūrdhvam iti | tamasi vṛtti-śabdād itarayoś ca vṛttir vivakṣitā | sattvasthāḥ sattva-vṛtti-niṣṭhāḥ sattva-tāratamyenordhvaṁ satyaloka-paryantaṁ gacchanti | rājasā rajo-vṛtti-niṣṭhā madhye puṇya-pāpa-miśrite manuṣya-loke tiṣṭhanti | manuṣyā eva bhavanti rajas-tāratamyena | jaghanyaḥ sattva-rajo’pekṣayā nikṛṣṭo yo guṇas tamaḥ-saṁjñas tad-vṛttau pramādādau sthitās tv adho gacchanti tamas-tāratamyena paśu-pakṣi-sthāvarādi-yoniṁ labhante | tāmasā ity uktis teṣāṁ sarvadā tamasi sthitiṁ vyanakti ||18||</w:t>
      </w:r>
    </w:p>
    <w:p w:rsidR="004D4554" w:rsidRPr="0085360E" w:rsidRDefault="004D4554">
      <w:pPr>
        <w:tabs>
          <w:tab w:val="left" w:pos="-720"/>
        </w:tabs>
        <w:suppressAutoHyphens/>
        <w:spacing w:line="240" w:lineRule="atLeast"/>
        <w:rPr>
          <w:spacing w:val="-3"/>
          <w:lang w:val="fr-CA" w:bidi="sa-IN"/>
        </w:rPr>
      </w:pPr>
    </w:p>
    <w:p w:rsidR="004D4554" w:rsidRDefault="004D4554" w:rsidP="0085360E">
      <w:pPr>
        <w:jc w:val="center"/>
        <w:rPr>
          <w:lang w:val="fr-CA" w:bidi="sa-IN"/>
        </w:rPr>
      </w:pPr>
      <w:r>
        <w:rPr>
          <w:lang w:val="fr-CA" w:bidi="sa-IN"/>
        </w:rPr>
        <w:t>(14.</w:t>
      </w:r>
      <w:r w:rsidRPr="0085360E">
        <w:rPr>
          <w:lang w:val="fr-CA" w:bidi="sa-IN"/>
        </w:rPr>
        <w:t>19</w:t>
      </w:r>
      <w:r>
        <w:rPr>
          <w:lang w:val="fr-CA" w:bidi="sa-IN"/>
        </w:rPr>
        <w:t>)</w:t>
      </w:r>
    </w:p>
    <w:p w:rsidR="004D4554" w:rsidRDefault="004D4554" w:rsidP="0085360E">
      <w:pPr>
        <w:jc w:val="center"/>
        <w:rPr>
          <w:lang w:val="fr-CA" w:bidi="sa-IN"/>
        </w:rPr>
      </w:pPr>
    </w:p>
    <w:p w:rsidR="004D4554" w:rsidRDefault="004D4554" w:rsidP="00634146">
      <w:pPr>
        <w:pStyle w:val="Versequote0"/>
        <w:rPr>
          <w:lang w:val="sa-IN"/>
        </w:rPr>
      </w:pPr>
      <w:r>
        <w:rPr>
          <w:lang w:val="sa-IN"/>
        </w:rPr>
        <w:t>nānyaṁ guṇebhyaḥ kartāraṁ yadā draṣṭānupaśyati |</w:t>
      </w:r>
    </w:p>
    <w:p w:rsidR="004D4554" w:rsidRPr="00634146" w:rsidRDefault="004D4554" w:rsidP="00634146">
      <w:pPr>
        <w:pStyle w:val="Versequote0"/>
        <w:rPr>
          <w:lang w:val="fr-CA" w:bidi="sa-IN"/>
        </w:rPr>
      </w:pPr>
      <w:r>
        <w:rPr>
          <w:lang w:val="sa-IN"/>
        </w:rPr>
        <w:t>guṇebhyaś ca paraṁ vetti mad-bhāvaṁ so’dhigacchati ||</w:t>
      </w:r>
    </w:p>
    <w:p w:rsidR="004D4554" w:rsidRDefault="004D4554" w:rsidP="0085360E">
      <w:pPr>
        <w:jc w:val="center"/>
        <w:rPr>
          <w:lang w:val="fr-CA" w:bidi="sa-IN"/>
        </w:rPr>
      </w:pPr>
    </w:p>
    <w:p w:rsidR="004D4554" w:rsidRPr="0085360E" w:rsidRDefault="004D4554">
      <w:pPr>
        <w:tabs>
          <w:tab w:val="left" w:pos="-720"/>
        </w:tabs>
        <w:suppressAutoHyphens/>
        <w:spacing w:line="240" w:lineRule="atLeast"/>
        <w:rPr>
          <w:spacing w:val="-3"/>
          <w:lang w:val="fr-CA" w:bidi="sa-IN"/>
        </w:rPr>
      </w:pPr>
      <w:r w:rsidRPr="0085360E">
        <w:rPr>
          <w:b/>
          <w:bCs/>
          <w:spacing w:val="-3"/>
          <w:lang w:val="fr-CA" w:bidi="sa-IN"/>
        </w:rPr>
        <w:t>śrīdharaḥ :</w:t>
      </w:r>
      <w:r w:rsidRPr="0085360E">
        <w:rPr>
          <w:spacing w:val="-3"/>
          <w:lang w:val="fr-CA" w:bidi="sa-IN"/>
        </w:rPr>
        <w:t xml:space="preserve"> tad evaṁ prakṛti-guṇa-saṅga-kṛtaṁ saṁsāra-prapañcam uktvā idānīṁ tad-vivekato mokṣaṁ darśayati</w:t>
      </w:r>
      <w:r>
        <w:rPr>
          <w:spacing w:val="-3"/>
          <w:lang w:val="fr-CA" w:bidi="sa-IN"/>
        </w:rPr>
        <w:t>—</w:t>
      </w:r>
      <w:r w:rsidRPr="0085360E">
        <w:rPr>
          <w:spacing w:val="-3"/>
          <w:lang w:val="fr-CA" w:bidi="sa-IN"/>
        </w:rPr>
        <w:t>nānyam iti | yadā tu draṣṭā vivekī bhūtvā buddhy</w:t>
      </w:r>
      <w:r>
        <w:rPr>
          <w:spacing w:val="-3"/>
          <w:lang w:val="fr-CA" w:bidi="sa-IN"/>
        </w:rPr>
        <w:t>-</w:t>
      </w:r>
      <w:r w:rsidRPr="0085360E">
        <w:rPr>
          <w:spacing w:val="-3"/>
          <w:lang w:val="fr-CA" w:bidi="sa-IN"/>
        </w:rPr>
        <w:t>ādy</w:t>
      </w:r>
      <w:r>
        <w:rPr>
          <w:spacing w:val="-3"/>
          <w:lang w:val="fr-CA" w:bidi="sa-IN"/>
        </w:rPr>
        <w:t>-</w:t>
      </w:r>
      <w:r w:rsidRPr="0085360E">
        <w:rPr>
          <w:spacing w:val="-3"/>
          <w:lang w:val="fr-CA" w:bidi="sa-IN"/>
        </w:rPr>
        <w:t>ākāra-pariṇatebhyo guṇebhyo’nyaṁ kartāraṁ nānupaśyati</w:t>
      </w:r>
      <w:r>
        <w:rPr>
          <w:spacing w:val="-3"/>
          <w:lang w:val="fr-CA" w:bidi="sa-IN"/>
        </w:rPr>
        <w:t>,</w:t>
      </w:r>
      <w:r w:rsidRPr="0085360E">
        <w:rPr>
          <w:spacing w:val="-3"/>
          <w:lang w:val="fr-CA" w:bidi="sa-IN"/>
        </w:rPr>
        <w:t xml:space="preserve"> api tu guṇ</w:t>
      </w:r>
      <w:r>
        <w:rPr>
          <w:spacing w:val="-3"/>
          <w:lang w:val="fr-CA" w:bidi="sa-IN"/>
        </w:rPr>
        <w:t>ā</w:t>
      </w:r>
      <w:r w:rsidRPr="0085360E">
        <w:rPr>
          <w:spacing w:val="-3"/>
          <w:lang w:val="fr-CA" w:bidi="sa-IN"/>
        </w:rPr>
        <w:t xml:space="preserve"> eva karmāṇi kurvantīti paśyati | guṇebhyaś ca paraṁ vyatiriktaṁ tat-sākṣiṇam ātmānaṁ vetti | sa tu mad-bhāvaṁ brahmatvam adhigacchati prāpnoti ||19||</w:t>
      </w:r>
    </w:p>
    <w:p w:rsidR="004D4554" w:rsidRDefault="004D4554">
      <w:pPr>
        <w:tabs>
          <w:tab w:val="left" w:pos="-720"/>
        </w:tabs>
        <w:suppressAutoHyphens/>
        <w:spacing w:line="240" w:lineRule="atLeast"/>
        <w:rPr>
          <w:spacing w:val="-3"/>
          <w:lang w:val="fr-CA"/>
        </w:rPr>
      </w:pPr>
    </w:p>
    <w:p w:rsidR="004D4554" w:rsidRPr="001E15AA" w:rsidRDefault="004D4554">
      <w:pPr>
        <w:tabs>
          <w:tab w:val="left" w:pos="-720"/>
        </w:tabs>
        <w:suppressAutoHyphens/>
        <w:spacing w:line="240" w:lineRule="atLeast"/>
        <w:rPr>
          <w:lang w:val="fr-CA"/>
        </w:rPr>
      </w:pPr>
      <w:r>
        <w:rPr>
          <w:b/>
          <w:bCs/>
          <w:spacing w:val="-3"/>
          <w:lang w:val="fr-CA"/>
        </w:rPr>
        <w:t>madhusūdanaḥ</w:t>
      </w:r>
      <w:r>
        <w:rPr>
          <w:rFonts w:ascii="Times New Roman" w:hAnsi="Times New Roman"/>
          <w:b/>
          <w:bCs/>
          <w:spacing w:val="-3"/>
          <w:lang w:val="fr-CA"/>
        </w:rPr>
        <w:t> </w:t>
      </w:r>
      <w:r>
        <w:rPr>
          <w:b/>
          <w:bCs/>
          <w:spacing w:val="-3"/>
          <w:lang w:val="fr-CA"/>
        </w:rPr>
        <w:t>:</w:t>
      </w:r>
      <w:r w:rsidRPr="001E15AA">
        <w:rPr>
          <w:lang w:val="fr-CA"/>
        </w:rPr>
        <w:t xml:space="preserve"> asminn adhyāye vaktavyatvena prastutam artha-trayam | tatra kṣetra-kṣetrajña-saṁyogasyeśvarādhīnatvaṁ ke vā guṇāḥ, kathaṁ vā te badhnanti ? ity artha-dvayam uktam | adhunā tu guṇebhyaḥ kathaṁ mokṣaṇaṁ, muktasya ca kiṁ-lakṣaṇam ? iti vaktavyam avaśiṣyate | tatra mithyā-jñānātmakatvād guṇānāṁ samyag-jñānāt, tebhyo mokṣaṇam ity āha—nānyam iti | guṇebhyaḥ kārya-kāraṇa-viṣayākāra-pariṇatebhyo’nyaṁ kartāraṁ yadā draṣṭā vicāra-kuśalaḥ sann anupaśyatim, vicāram anu na paśyati, guṇā evāntaḥ-karaṇa-bahiṣkaraṇa-śarīra-viṣaya-bhāvāpannāḥ sarva-karmaṇāṁ kartāra iti paśyati | guṇebhyaś ca tat-tad-avasthā-viśeṣeṇa pariṇatebhyaḥ paraṁ guṇa-tat-kāryāsaṁspṛṣṭaṁ tad-bhāsakam ādityam iva jala-tat-kampādy-asaṁspṛṣṭaṁ nirvikāraṁ sarva-sākṣiṇaṁ sarvatra samaṁ kṣetrajñam ekaṁ vetti | mad-bhāvaṁ mad-rūpatāṁ sa draṣṭādhigacchati ||19||</w:t>
      </w:r>
    </w:p>
    <w:p w:rsidR="004D4554" w:rsidRDefault="004D4554">
      <w:pPr>
        <w:tabs>
          <w:tab w:val="left" w:pos="-720"/>
        </w:tabs>
        <w:suppressAutoHyphens/>
        <w:spacing w:line="240" w:lineRule="atLeast"/>
        <w:rPr>
          <w:spacing w:val="-3"/>
          <w:lang w:val="fr-CA"/>
        </w:rPr>
      </w:pPr>
    </w:p>
    <w:p w:rsidR="004D4554" w:rsidRPr="0085360E" w:rsidRDefault="004D4554">
      <w:pPr>
        <w:tabs>
          <w:tab w:val="left" w:pos="-720"/>
        </w:tabs>
        <w:suppressAutoHyphens/>
        <w:spacing w:line="240" w:lineRule="atLeast"/>
        <w:rPr>
          <w:spacing w:val="-3"/>
          <w:lang w:val="fr-CA" w:bidi="sa-IN"/>
        </w:rPr>
      </w:pPr>
      <w:r w:rsidRPr="0085360E">
        <w:rPr>
          <w:b/>
          <w:bCs/>
          <w:spacing w:val="-3"/>
          <w:lang w:val="fr-CA" w:bidi="sa-IN"/>
        </w:rPr>
        <w:t>vīśvāṇaṭḥ</w:t>
      </w:r>
      <w:r>
        <w:rPr>
          <w:b/>
          <w:bCs/>
          <w:spacing w:val="-3"/>
          <w:lang w:val="fr-CA"/>
        </w:rPr>
        <w:t>aḥ</w:t>
      </w:r>
      <w:r>
        <w:rPr>
          <w:rFonts w:ascii="Times New Roman" w:hAnsi="Times New Roman"/>
          <w:b/>
          <w:bCs/>
          <w:spacing w:val="-3"/>
          <w:lang w:val="fr-CA"/>
        </w:rPr>
        <w:t> </w:t>
      </w:r>
      <w:r>
        <w:rPr>
          <w:b/>
          <w:bCs/>
          <w:spacing w:val="-3"/>
          <w:lang w:val="fr-CA"/>
        </w:rPr>
        <w:t>:</w:t>
      </w:r>
      <w:r w:rsidRPr="0085360E">
        <w:rPr>
          <w:spacing w:val="-3"/>
          <w:lang w:val="fr-CA" w:bidi="sa-IN"/>
        </w:rPr>
        <w:t xml:space="preserve"> guṇa-kṛtaṁ saṁsāraṁ darśayitvā guṇātītaṁ mokṣaṁ darśayati</w:t>
      </w:r>
      <w:r>
        <w:rPr>
          <w:spacing w:val="-3"/>
          <w:lang w:val="fr-CA" w:bidi="sa-IN"/>
        </w:rPr>
        <w:t>—</w:t>
      </w:r>
      <w:r w:rsidRPr="0085360E">
        <w:rPr>
          <w:spacing w:val="-3"/>
          <w:lang w:val="fr-CA" w:bidi="sa-IN"/>
        </w:rPr>
        <w:t>nānyam iti dvābhyām | guṇebhyaḥ kartṛ-karaṇ</w:t>
      </w:r>
      <w:r>
        <w:rPr>
          <w:spacing w:val="-3"/>
          <w:lang w:val="fr-CA" w:bidi="sa-IN"/>
        </w:rPr>
        <w:t>a</w:t>
      </w:r>
      <w:r w:rsidRPr="0085360E">
        <w:rPr>
          <w:spacing w:val="-3"/>
          <w:lang w:val="fr-CA" w:bidi="sa-IN"/>
        </w:rPr>
        <w:t>-viṣayākāreṇa pariṇatebhyo’nyaṁ kartāraṁ draṣṭā jīvo yadā nānupaśyati, kintu guṇā eva sadaiva kartāra ity evam anupaśyati</w:t>
      </w:r>
      <w:r>
        <w:rPr>
          <w:spacing w:val="-3"/>
          <w:lang w:val="fr-CA" w:bidi="sa-IN"/>
        </w:rPr>
        <w:t>,</w:t>
      </w:r>
      <w:r w:rsidRPr="0085360E">
        <w:rPr>
          <w:spacing w:val="-3"/>
          <w:lang w:val="fr-CA" w:bidi="sa-IN"/>
        </w:rPr>
        <w:t xml:space="preserve"> anubhavatīty arthaḥ</w:t>
      </w:r>
      <w:r>
        <w:rPr>
          <w:spacing w:val="-3"/>
          <w:lang w:val="fr-CA" w:bidi="sa-IN"/>
        </w:rPr>
        <w:t xml:space="preserve">, </w:t>
      </w:r>
      <w:r w:rsidRPr="0085360E">
        <w:rPr>
          <w:spacing w:val="-3"/>
          <w:lang w:val="fr-CA" w:bidi="sa-IN"/>
        </w:rPr>
        <w:t>guṇebhyaḥ paraṁ vyatirikam evātmānaṁ vetti</w:t>
      </w:r>
      <w:r>
        <w:rPr>
          <w:spacing w:val="-3"/>
          <w:lang w:val="fr-CA" w:bidi="sa-IN"/>
        </w:rPr>
        <w:t>,</w:t>
      </w:r>
      <w:r w:rsidRPr="0085360E">
        <w:rPr>
          <w:spacing w:val="-3"/>
          <w:lang w:val="fr-CA" w:bidi="sa-IN"/>
        </w:rPr>
        <w:t xml:space="preserve"> tadā sa draṣṭā mad-bhāvaṁ mayi sāyujyam adhigacchati prāpnoti | tatra tādṛśa-jñānānantaram api mayi parāṁ bhaktiṁ kṛtvaiva ity upānta-ślokārtha-dṛṣṭyā jñeyam ||19||</w:t>
      </w:r>
    </w:p>
    <w:p w:rsidR="004D4554" w:rsidRPr="0085360E" w:rsidRDefault="004D4554">
      <w:pPr>
        <w:tabs>
          <w:tab w:val="left" w:pos="-720"/>
        </w:tabs>
        <w:suppressAutoHyphens/>
        <w:spacing w:line="240" w:lineRule="atLeast"/>
        <w:rPr>
          <w:spacing w:val="-3"/>
          <w:lang w:val="fr-CA" w:bidi="sa-IN"/>
        </w:rPr>
      </w:pPr>
    </w:p>
    <w:p w:rsidR="004D4554" w:rsidRDefault="004D4554">
      <w:pPr>
        <w:tabs>
          <w:tab w:val="left" w:pos="-720"/>
        </w:tabs>
        <w:suppressAutoHyphens/>
        <w:spacing w:line="240" w:lineRule="atLeast"/>
        <w:rPr>
          <w:spacing w:val="-3"/>
          <w:lang w:val="fr-CA" w:bidi="sa-IN"/>
        </w:rPr>
      </w:pPr>
      <w:r w:rsidRPr="0085360E">
        <w:rPr>
          <w:b/>
          <w:bCs/>
          <w:spacing w:val="-3"/>
          <w:lang w:val="fr-CA" w:bidi="sa-IN"/>
        </w:rPr>
        <w:t>baladevaḥ :</w:t>
      </w:r>
      <w:r w:rsidRPr="0085360E">
        <w:rPr>
          <w:spacing w:val="-3"/>
          <w:lang w:val="fr-CA" w:bidi="sa-IN"/>
        </w:rPr>
        <w:t xml:space="preserve"> evaṁ guṇa-vivekāt saṁsāram uktvā tad</w:t>
      </w:r>
      <w:r>
        <w:rPr>
          <w:spacing w:val="-3"/>
          <w:lang w:val="fr-CA" w:bidi="sa-IN"/>
        </w:rPr>
        <w:t>-</w:t>
      </w:r>
      <w:r w:rsidRPr="0085360E">
        <w:rPr>
          <w:spacing w:val="-3"/>
          <w:lang w:val="fr-CA" w:bidi="sa-IN"/>
        </w:rPr>
        <w:t>vivekān mokṣam āha</w:t>
      </w:r>
      <w:r>
        <w:rPr>
          <w:spacing w:val="-3"/>
          <w:lang w:val="fr-CA" w:bidi="sa-IN"/>
        </w:rPr>
        <w:t>—</w:t>
      </w:r>
      <w:r w:rsidRPr="0085360E">
        <w:rPr>
          <w:spacing w:val="-3"/>
          <w:lang w:val="fr-CA" w:bidi="sa-IN"/>
        </w:rPr>
        <w:t>nānyam iti dvābhyām | draṣṭā tattva-yāthātmya-darśī jīvo yadā dehendriyātmanā pariṇatebhyo guṇebhyo’nyaṁ kartāraṁ nānupaśyati guṇān kart</w:t>
      </w:r>
      <w:r>
        <w:rPr>
          <w:spacing w:val="-3"/>
          <w:lang w:val="fr-CA" w:bidi="sa-IN"/>
        </w:rPr>
        <w:t>ṝ</w:t>
      </w:r>
      <w:r w:rsidRPr="0085360E">
        <w:rPr>
          <w:spacing w:val="-3"/>
          <w:lang w:val="fr-CA" w:bidi="sa-IN"/>
        </w:rPr>
        <w:t>n paśyat</w:t>
      </w:r>
      <w:r>
        <w:rPr>
          <w:spacing w:val="-3"/>
          <w:lang w:val="fr-CA" w:bidi="sa-IN"/>
        </w:rPr>
        <w:t>i,</w:t>
      </w:r>
      <w:r w:rsidRPr="0085360E">
        <w:rPr>
          <w:spacing w:val="-3"/>
          <w:lang w:val="fr-CA" w:bidi="sa-IN"/>
        </w:rPr>
        <w:t xml:space="preserve"> ātmānaṁ guṇebhyaḥ parama-kartāraṁ vetti | tadā sa mad-bhāvam adhigacchati | ayam āśayaḥ</w:t>
      </w:r>
      <w:r>
        <w:rPr>
          <w:spacing w:val="-3"/>
          <w:lang w:val="fr-CA" w:bidi="sa-IN"/>
        </w:rPr>
        <w:t>—</w:t>
      </w:r>
      <w:r w:rsidRPr="0085360E">
        <w:rPr>
          <w:spacing w:val="-3"/>
          <w:lang w:val="fr-CA" w:bidi="sa-IN"/>
        </w:rPr>
        <w:t xml:space="preserve">na khalu vijñānānando viśuddho jīvo yuddha-yajñādi-duḥkhamaya-karmaṇāṁ kartā, kintu guṇamaya-dehendriyavān eva saṁstatheti guṇa-hetukatvād guṇa-niṣṭhaṁ tat-karma-kartṛtvaṁ na tu viśuddhātma-niṣṭham iti yadānupaśyati, tadā mad-bhāvam asaṁsāritvaṁ mat-para-bhaktiṁ vā | labhata iti purāpy etad abhāṣi | iha guṇa-hetukaṁ kartṛtvaṁ śuddhasya niṣiddhaṁ, na tu śuddha-niṣṭham iti | tasya draṣṭā </w:t>
      </w:r>
      <w:r>
        <w:rPr>
          <w:spacing w:val="-3"/>
          <w:lang w:val="fr-CA" w:bidi="sa-IN"/>
        </w:rPr>
        <w:t>ity-ād</w:t>
      </w:r>
      <w:r w:rsidRPr="0085360E">
        <w:rPr>
          <w:spacing w:val="-3"/>
          <w:lang w:val="fr-CA" w:bidi="sa-IN"/>
        </w:rPr>
        <w:t>inoktam ||19||</w:t>
      </w:r>
    </w:p>
    <w:p w:rsidR="004D4554" w:rsidRPr="0085360E" w:rsidRDefault="004D4554">
      <w:pPr>
        <w:tabs>
          <w:tab w:val="left" w:pos="-720"/>
        </w:tabs>
        <w:suppressAutoHyphens/>
        <w:spacing w:line="240" w:lineRule="atLeast"/>
        <w:rPr>
          <w:spacing w:val="-3"/>
          <w:lang w:val="fr-CA" w:bidi="sa-IN"/>
        </w:rPr>
      </w:pPr>
    </w:p>
    <w:p w:rsidR="004D4554" w:rsidRDefault="004D4554" w:rsidP="0085360E">
      <w:pPr>
        <w:jc w:val="center"/>
        <w:rPr>
          <w:lang w:val="fr-CA" w:bidi="sa-IN"/>
        </w:rPr>
      </w:pPr>
      <w:r>
        <w:rPr>
          <w:lang w:val="fr-CA" w:bidi="sa-IN"/>
        </w:rPr>
        <w:t>(14.</w:t>
      </w:r>
      <w:r w:rsidRPr="0085360E">
        <w:rPr>
          <w:lang w:val="fr-CA" w:bidi="sa-IN"/>
        </w:rPr>
        <w:t>20</w:t>
      </w:r>
      <w:r>
        <w:rPr>
          <w:lang w:val="fr-CA" w:bidi="sa-IN"/>
        </w:rPr>
        <w:t>)</w:t>
      </w:r>
    </w:p>
    <w:p w:rsidR="004D4554" w:rsidRDefault="004D4554" w:rsidP="0085360E">
      <w:pPr>
        <w:jc w:val="center"/>
        <w:rPr>
          <w:lang w:val="fr-CA" w:bidi="sa-IN"/>
        </w:rPr>
      </w:pPr>
    </w:p>
    <w:p w:rsidR="004D4554" w:rsidRPr="0085360E" w:rsidRDefault="004D4554" w:rsidP="00634146">
      <w:pPr>
        <w:pStyle w:val="Versequote0"/>
        <w:rPr>
          <w:lang w:val="fr-CA" w:bidi="sa-IN"/>
        </w:rPr>
      </w:pPr>
      <w:r w:rsidRPr="0085360E">
        <w:rPr>
          <w:lang w:val="fr-CA" w:bidi="sa-IN"/>
        </w:rPr>
        <w:t>guṇān etān atītya trīn dehī deha-samudbhavān |</w:t>
      </w:r>
    </w:p>
    <w:p w:rsidR="004D4554" w:rsidRPr="0085360E" w:rsidRDefault="004D4554" w:rsidP="00634146">
      <w:pPr>
        <w:pStyle w:val="Versequote0"/>
        <w:rPr>
          <w:lang w:val="fr-CA" w:bidi="sa-IN"/>
        </w:rPr>
      </w:pPr>
      <w:r w:rsidRPr="0085360E">
        <w:rPr>
          <w:lang w:val="fr-CA" w:bidi="sa-IN"/>
        </w:rPr>
        <w:t>janma-mṛtyu-jarā-duḥkhair vimukto’mṛtam aśnute ||</w:t>
      </w:r>
    </w:p>
    <w:p w:rsidR="004D4554" w:rsidRPr="0085360E" w:rsidRDefault="004D4554">
      <w:pPr>
        <w:tabs>
          <w:tab w:val="left" w:pos="-720"/>
        </w:tabs>
        <w:suppressAutoHyphens/>
        <w:spacing w:line="240" w:lineRule="atLeast"/>
        <w:rPr>
          <w:spacing w:val="-3"/>
          <w:lang w:val="fr-CA" w:bidi="sa-IN"/>
        </w:rPr>
      </w:pPr>
    </w:p>
    <w:p w:rsidR="004D4554" w:rsidRPr="0085360E" w:rsidRDefault="004D4554">
      <w:pPr>
        <w:tabs>
          <w:tab w:val="left" w:pos="-720"/>
        </w:tabs>
        <w:suppressAutoHyphens/>
        <w:spacing w:line="240" w:lineRule="atLeast"/>
        <w:rPr>
          <w:spacing w:val="-3"/>
          <w:lang w:val="fr-CA" w:bidi="sa-IN"/>
        </w:rPr>
      </w:pPr>
      <w:r w:rsidRPr="0085360E">
        <w:rPr>
          <w:b/>
          <w:bCs/>
          <w:spacing w:val="-3"/>
          <w:lang w:val="fr-CA" w:bidi="sa-IN"/>
        </w:rPr>
        <w:t xml:space="preserve">śrīdharaḥ : </w:t>
      </w:r>
      <w:r w:rsidRPr="0085360E">
        <w:rPr>
          <w:spacing w:val="-3"/>
          <w:lang w:val="fr-CA" w:bidi="sa-IN"/>
        </w:rPr>
        <w:t>tataś ca guṇa-kṛta-sarvānartha-nivṛttyā kṛtārtho bhavatīty āha guṇān iti | dehādyākāraḥ samudbhavaḥ pariṇāmo yeṣāṁ te deha-samudbhavāḥ | tān etāṁ trīn api guṇān atītyātikramya tat-kṛtair janmādibhir vimuktaḥ sann amṛtam aśnute paramānandaṁ prāpnoti ||20||</w:t>
      </w:r>
    </w:p>
    <w:p w:rsidR="004D4554" w:rsidRDefault="004D4554">
      <w:pPr>
        <w:tabs>
          <w:tab w:val="left" w:pos="-720"/>
        </w:tabs>
        <w:suppressAutoHyphens/>
        <w:spacing w:line="240" w:lineRule="atLeast"/>
        <w:rPr>
          <w:spacing w:val="-3"/>
          <w:lang w:val="fr-CA"/>
        </w:rPr>
      </w:pPr>
    </w:p>
    <w:p w:rsidR="004D4554" w:rsidRPr="0085360E" w:rsidRDefault="004D4554">
      <w:pPr>
        <w:rPr>
          <w:lang w:val="fr-CA" w:bidi="sa-IN"/>
        </w:rPr>
      </w:pPr>
      <w:r>
        <w:rPr>
          <w:b/>
          <w:bCs/>
          <w:spacing w:val="-3"/>
          <w:lang w:val="fr-CA"/>
        </w:rPr>
        <w:t>madhusūdanaḥ</w:t>
      </w:r>
      <w:r>
        <w:rPr>
          <w:rFonts w:ascii="Times New Roman" w:hAnsi="Times New Roman"/>
          <w:b/>
          <w:bCs/>
          <w:spacing w:val="-3"/>
          <w:lang w:val="fr-CA"/>
        </w:rPr>
        <w:t> </w:t>
      </w:r>
      <w:r>
        <w:rPr>
          <w:b/>
          <w:bCs/>
          <w:spacing w:val="-3"/>
          <w:lang w:val="fr-CA"/>
        </w:rPr>
        <w:t xml:space="preserve">: </w:t>
      </w:r>
      <w:r w:rsidRPr="006C5F82">
        <w:rPr>
          <w:lang w:val="fr-CA"/>
        </w:rPr>
        <w:t xml:space="preserve">katham adhigacchatīty ucyate—guṇān iti | guṇān etān māyātmakās trīn sattva-rajas-tamo-nāmno </w:t>
      </w:r>
      <w:r w:rsidRPr="0085360E">
        <w:rPr>
          <w:lang w:val="fr-CA" w:bidi="sa-IN"/>
        </w:rPr>
        <w:t xml:space="preserve">deha-samudbhavān dehotpatti-bīja-bhūtān atītya jīvann eva tattva-jñānena bādhitvā </w:t>
      </w:r>
      <w:r w:rsidRPr="006C5F82">
        <w:rPr>
          <w:lang w:val="fr-CA"/>
        </w:rPr>
        <w:t xml:space="preserve">janma-mṛtyu-jarā-duḥkhair </w:t>
      </w:r>
      <w:r w:rsidRPr="0085360E">
        <w:rPr>
          <w:lang w:val="fr-CA" w:bidi="sa-IN"/>
        </w:rPr>
        <w:t xml:space="preserve">janmanā mṛtyunā jarayā duḥkhaiś cādhyātmikādibhir māyā-mayair </w:t>
      </w:r>
      <w:r w:rsidRPr="006C5F82">
        <w:rPr>
          <w:lang w:val="fr-CA"/>
        </w:rPr>
        <w:t xml:space="preserve">vimukto jīvann eva tat-sambandha-śūnyaḥ </w:t>
      </w:r>
      <w:r w:rsidRPr="0085360E">
        <w:rPr>
          <w:lang w:val="fr-CA" w:bidi="sa-IN"/>
        </w:rPr>
        <w:t xml:space="preserve">san vidvān </w:t>
      </w:r>
      <w:r w:rsidRPr="006C5F82">
        <w:rPr>
          <w:lang w:val="fr-CA"/>
        </w:rPr>
        <w:t>amṛtaṁ mokṣam aśnute</w:t>
      </w:r>
      <w:r w:rsidRPr="0085360E">
        <w:rPr>
          <w:lang w:val="fr-CA" w:bidi="sa-IN"/>
        </w:rPr>
        <w:t xml:space="preserve"> prāpnoti ||20|| </w:t>
      </w:r>
    </w:p>
    <w:p w:rsidR="004D4554" w:rsidRPr="0085360E" w:rsidRDefault="004D4554">
      <w:pPr>
        <w:tabs>
          <w:tab w:val="left" w:pos="-720"/>
        </w:tabs>
        <w:suppressAutoHyphens/>
        <w:spacing w:line="240" w:lineRule="atLeast"/>
        <w:rPr>
          <w:bCs/>
          <w:lang w:val="fr-CA"/>
        </w:rPr>
      </w:pPr>
    </w:p>
    <w:p w:rsidR="004D4554" w:rsidRPr="0085360E" w:rsidRDefault="004D4554">
      <w:pPr>
        <w:tabs>
          <w:tab w:val="left" w:pos="-720"/>
        </w:tabs>
        <w:suppressAutoHyphens/>
        <w:spacing w:line="240" w:lineRule="atLeast"/>
        <w:rPr>
          <w:spacing w:val="-3"/>
          <w:lang w:val="fr-CA" w:bidi="sa-IN"/>
        </w:rPr>
      </w:pPr>
      <w:r w:rsidRPr="0085360E">
        <w:rPr>
          <w:b/>
          <w:bCs/>
          <w:spacing w:val="-3"/>
          <w:lang w:val="fr-CA" w:bidi="sa-IN"/>
        </w:rPr>
        <w:t>viśvanāthaḥ :</w:t>
      </w:r>
      <w:r w:rsidRPr="0085360E">
        <w:rPr>
          <w:spacing w:val="-3"/>
          <w:lang w:val="fr-CA" w:bidi="sa-IN"/>
        </w:rPr>
        <w:t xml:space="preserve"> tataś ca so’pi guṇātīta evocyata ity āha guṇān iti ||20||</w:t>
      </w:r>
    </w:p>
    <w:p w:rsidR="004D4554" w:rsidRPr="0085360E" w:rsidRDefault="004D4554">
      <w:pPr>
        <w:tabs>
          <w:tab w:val="left" w:pos="-720"/>
        </w:tabs>
        <w:suppressAutoHyphens/>
        <w:spacing w:line="240" w:lineRule="atLeast"/>
        <w:rPr>
          <w:spacing w:val="-3"/>
          <w:lang w:val="fr-CA" w:bidi="sa-IN"/>
        </w:rPr>
      </w:pPr>
    </w:p>
    <w:p w:rsidR="004D4554" w:rsidRPr="0085360E" w:rsidRDefault="004D4554">
      <w:pPr>
        <w:tabs>
          <w:tab w:val="left" w:pos="-720"/>
        </w:tabs>
        <w:suppressAutoHyphens/>
        <w:spacing w:line="240" w:lineRule="atLeast"/>
        <w:rPr>
          <w:spacing w:val="-3"/>
          <w:lang w:val="fr-CA" w:bidi="sa-IN"/>
        </w:rPr>
      </w:pPr>
      <w:r w:rsidRPr="0085360E">
        <w:rPr>
          <w:b/>
          <w:bCs/>
          <w:spacing w:val="-3"/>
          <w:lang w:val="fr-CA" w:bidi="sa-IN"/>
        </w:rPr>
        <w:t>baladevaḥ :</w:t>
      </w:r>
      <w:r w:rsidRPr="0085360E">
        <w:rPr>
          <w:spacing w:val="-3"/>
          <w:lang w:val="fr-CA" w:bidi="sa-IN"/>
        </w:rPr>
        <w:t xml:space="preserve"> mad-bhāva-padenoktam arthaṁ sphuṭayati guṇān iti | dehī deha-madhya-stho’pi jīvo guṇa-puruṣa-viveka-balenaitān deha-samudbhavān dehotpādaāṁs trīn guṇān atītyollaṅghya janmādibhir vimukto’mṛtam ātmānam aśnute’nubhavati | so’yam asaṁsāritva-lakṣaṇo mad-bhāvo mat-para-bhakti-pātratā-lakṣaṇo vā | evaṁ vakṣyati brahma-bhūtaḥ prasannātmā </w:t>
      </w:r>
      <w:r>
        <w:rPr>
          <w:spacing w:val="-3"/>
          <w:lang w:val="fr-CA" w:bidi="sa-IN"/>
        </w:rPr>
        <w:t>ity-ād</w:t>
      </w:r>
      <w:r w:rsidRPr="0085360E">
        <w:rPr>
          <w:spacing w:val="-3"/>
          <w:lang w:val="fr-CA" w:bidi="sa-IN"/>
        </w:rPr>
        <w:t>i ||20||</w:t>
      </w:r>
    </w:p>
    <w:p w:rsidR="004D4554" w:rsidRDefault="004D4554" w:rsidP="0085360E">
      <w:pPr>
        <w:jc w:val="center"/>
        <w:rPr>
          <w:lang w:val="fr-CA" w:bidi="sa-IN"/>
        </w:rPr>
      </w:pPr>
      <w:r>
        <w:rPr>
          <w:lang w:val="fr-CA" w:bidi="sa-IN"/>
        </w:rPr>
        <w:t>(14.</w:t>
      </w:r>
      <w:r w:rsidRPr="0085360E">
        <w:rPr>
          <w:lang w:val="fr-CA" w:bidi="sa-IN"/>
        </w:rPr>
        <w:t>21</w:t>
      </w:r>
      <w:r>
        <w:rPr>
          <w:lang w:val="fr-CA" w:bidi="sa-IN"/>
        </w:rPr>
        <w:t>)</w:t>
      </w:r>
    </w:p>
    <w:p w:rsidR="004D4554" w:rsidRDefault="004D4554" w:rsidP="0085360E">
      <w:pPr>
        <w:jc w:val="center"/>
        <w:rPr>
          <w:lang w:val="fr-CA" w:bidi="sa-IN"/>
        </w:rPr>
      </w:pPr>
    </w:p>
    <w:p w:rsidR="004D4554" w:rsidRPr="0085360E" w:rsidRDefault="004D4554" w:rsidP="00634146">
      <w:pPr>
        <w:pStyle w:val="Versequote0"/>
        <w:rPr>
          <w:lang w:val="fr-CA" w:bidi="sa-IN"/>
        </w:rPr>
      </w:pPr>
      <w:r w:rsidRPr="0085360E">
        <w:rPr>
          <w:lang w:val="fr-CA" w:bidi="sa-IN"/>
        </w:rPr>
        <w:t>kair liṅgais trīn guṇān etān atīto bhavati prabho |</w:t>
      </w:r>
    </w:p>
    <w:p w:rsidR="004D4554" w:rsidRPr="0085360E" w:rsidRDefault="004D4554" w:rsidP="00634146">
      <w:pPr>
        <w:pStyle w:val="Versequote0"/>
        <w:rPr>
          <w:lang w:val="fr-CA" w:bidi="sa-IN"/>
        </w:rPr>
      </w:pPr>
      <w:r w:rsidRPr="0085360E">
        <w:rPr>
          <w:lang w:val="fr-CA" w:bidi="sa-IN"/>
        </w:rPr>
        <w:t>kim-ācāraḥ kathaṁ caitāṁs trīn guṇān ativartate ||</w:t>
      </w:r>
    </w:p>
    <w:p w:rsidR="004D4554" w:rsidRPr="0085360E" w:rsidRDefault="004D4554">
      <w:pPr>
        <w:tabs>
          <w:tab w:val="left" w:pos="-720"/>
        </w:tabs>
        <w:suppressAutoHyphens/>
        <w:spacing w:line="240" w:lineRule="atLeast"/>
        <w:rPr>
          <w:spacing w:val="-3"/>
          <w:lang w:val="fr-CA" w:bidi="sa-IN"/>
        </w:rPr>
      </w:pPr>
    </w:p>
    <w:p w:rsidR="004D4554" w:rsidRPr="0085360E" w:rsidRDefault="004D4554">
      <w:pPr>
        <w:tabs>
          <w:tab w:val="left" w:pos="-720"/>
        </w:tabs>
        <w:suppressAutoHyphens/>
        <w:spacing w:line="240" w:lineRule="atLeast"/>
        <w:rPr>
          <w:spacing w:val="-3"/>
          <w:lang w:val="fr-CA" w:bidi="sa-IN"/>
        </w:rPr>
      </w:pPr>
      <w:r w:rsidRPr="0085360E">
        <w:rPr>
          <w:b/>
          <w:bCs/>
          <w:spacing w:val="-3"/>
          <w:lang w:val="fr-CA" w:bidi="sa-IN"/>
        </w:rPr>
        <w:t>śrīdharaḥ :</w:t>
      </w:r>
      <w:r w:rsidRPr="0085360E">
        <w:rPr>
          <w:spacing w:val="-3"/>
          <w:lang w:val="fr-CA" w:bidi="sa-IN"/>
        </w:rPr>
        <w:t xml:space="preserve"> guṇān etān atītyāmṛtam aśnuta ity etat śrutvā guṇātītasya lakṣaṇam ācāraṁ guṇātyayopāyaṁ ca samyag bubhutsur arjuna uvāca kair iti | he prabho kair liṅgaiḥ kīdṛśair ātma-vyutpannaiś cihnair guṇātīto dehī bhavatīti lakṣaṇa-praśnaḥ | ka ācāro’syeti kim-ācāraḥ | kathaṁ vartata ity arthaḥ | kathaṁ ca kenopāyena etāṁs trīn api guṇān atītya vartate | tat kathayety arthaḥ ||21||</w:t>
      </w:r>
    </w:p>
    <w:p w:rsidR="004D4554" w:rsidRPr="0085360E" w:rsidRDefault="004D4554">
      <w:pPr>
        <w:tabs>
          <w:tab w:val="left" w:pos="-720"/>
        </w:tabs>
        <w:suppressAutoHyphens/>
        <w:spacing w:line="240" w:lineRule="atLeast"/>
        <w:rPr>
          <w:spacing w:val="-3"/>
          <w:lang w:val="fr-CA"/>
        </w:rPr>
      </w:pPr>
    </w:p>
    <w:p w:rsidR="004D4554" w:rsidRPr="0085360E" w:rsidRDefault="004D4554">
      <w:pPr>
        <w:tabs>
          <w:tab w:val="left" w:pos="-720"/>
        </w:tabs>
        <w:suppressAutoHyphens/>
        <w:spacing w:line="240" w:lineRule="atLeast"/>
        <w:rPr>
          <w:spacing w:val="-3"/>
          <w:lang w:val="fr-CA" w:bidi="sa-IN"/>
        </w:rPr>
      </w:pPr>
      <w:r w:rsidRPr="0085360E">
        <w:rPr>
          <w:b/>
          <w:bCs/>
          <w:spacing w:val="-3"/>
          <w:lang w:val="fr-CA"/>
        </w:rPr>
        <w:t>madhusūdanaḥ</w:t>
      </w:r>
      <w:r w:rsidRPr="0085360E">
        <w:rPr>
          <w:rFonts w:ascii="Times New Roman" w:hAnsi="Times New Roman"/>
          <w:b/>
          <w:bCs/>
          <w:spacing w:val="-3"/>
          <w:lang w:val="fr-CA"/>
        </w:rPr>
        <w:t> </w:t>
      </w:r>
      <w:r w:rsidRPr="0085360E">
        <w:rPr>
          <w:b/>
          <w:bCs/>
          <w:spacing w:val="-3"/>
          <w:lang w:val="fr-CA"/>
        </w:rPr>
        <w:t xml:space="preserve">: </w:t>
      </w:r>
      <w:r w:rsidRPr="0085360E">
        <w:rPr>
          <w:spacing w:val="-3"/>
          <w:lang w:val="fr-CA" w:bidi="sa-IN"/>
        </w:rPr>
        <w:t>guṇān etān atītya jīvann evāmṛtam aśnuta ity etac chrutvā guṇātītasya lakṣaṇam cācāraṁ ca guṇātyayopāyaṁ ca samyag bubhutsur arjuna uvāca kair iti | etān guṇān atīto yaḥ sa kair liṅgair viśiṣṭo bhavati | yair liṅgaiḥ sa jñātuṁ śakyas tāni me brūhīty ekaḥ praśnaḥ | prabhutvād bhṛtya-duḥkhaṁ bhagavataiva nivāraṇīyam iti sūcayan sambodhayati prabho iti | ka ācāro’syeti kim-ācāraḥ | kiṁ yatheṣṭa-ceṣṭaḥ kiṁ vā niyantrita iti dvitīyaḥ praśnaḥ | kathaṁ vā kena ca prakāreṇaitāṁs trīn guṇān ativartate’tikrāmatīti guṇātītatvopāyaḥ ka iti tṛtīyaḥ praśnaḥ ||21||</w:t>
      </w:r>
    </w:p>
    <w:p w:rsidR="004D4554" w:rsidRPr="0085360E" w:rsidRDefault="004D4554">
      <w:pPr>
        <w:tabs>
          <w:tab w:val="left" w:pos="-720"/>
        </w:tabs>
        <w:suppressAutoHyphens/>
        <w:spacing w:line="240" w:lineRule="atLeast"/>
        <w:rPr>
          <w:spacing w:val="-3"/>
          <w:lang w:val="fr-CA"/>
        </w:rPr>
      </w:pPr>
    </w:p>
    <w:p w:rsidR="004D4554" w:rsidRPr="0085360E" w:rsidRDefault="004D4554">
      <w:pPr>
        <w:tabs>
          <w:tab w:val="left" w:pos="-720"/>
        </w:tabs>
        <w:suppressAutoHyphens/>
        <w:spacing w:line="240" w:lineRule="atLeast"/>
        <w:rPr>
          <w:spacing w:val="-3"/>
          <w:lang w:val="fr-CA" w:bidi="sa-IN"/>
        </w:rPr>
      </w:pPr>
      <w:r w:rsidRPr="0085360E">
        <w:rPr>
          <w:b/>
          <w:bCs/>
          <w:spacing w:val="-3"/>
          <w:lang w:val="fr-CA" w:bidi="sa-IN"/>
        </w:rPr>
        <w:t>viśvanāthaḥ :</w:t>
      </w:r>
      <w:r w:rsidRPr="0085360E">
        <w:rPr>
          <w:spacing w:val="-3"/>
          <w:lang w:val="fr-CA" w:bidi="sa-IN"/>
        </w:rPr>
        <w:t xml:space="preserve"> sthita-prajñasya kā bhāṣā </w:t>
      </w:r>
      <w:r>
        <w:rPr>
          <w:spacing w:val="-3"/>
          <w:lang w:val="fr-CA" w:bidi="sa-IN"/>
        </w:rPr>
        <w:t>ity-ād</w:t>
      </w:r>
      <w:r w:rsidRPr="0085360E">
        <w:rPr>
          <w:spacing w:val="-3"/>
          <w:lang w:val="fr-CA" w:bidi="sa-IN"/>
        </w:rPr>
        <w:t xml:space="preserve">inā dvitīyādhyāye pṛṣṭam apy arthaṁ punas tato’pi viśeṣa-bubhūtsayā pṛcchati kair liṅgaiḥ ity ekaḥ praśnaḥ | kaiś cihnais triguṇātītaḥ sa jñeya ity arthaḥ | kim ācāra iti dvitīyaḥ | kathaṁ caitān iti tṛtīyaḥ | guṇātītatva-prāpteḥ kiṁ sādhanam ity arthaḥ | sthita-prajñasya kā bhāṣā </w:t>
      </w:r>
      <w:r>
        <w:rPr>
          <w:spacing w:val="-3"/>
          <w:lang w:val="fr-CA" w:bidi="sa-IN"/>
        </w:rPr>
        <w:t>ity-ād</w:t>
      </w:r>
      <w:r w:rsidRPr="0085360E">
        <w:rPr>
          <w:spacing w:val="-3"/>
          <w:lang w:val="fr-CA" w:bidi="sa-IN"/>
        </w:rPr>
        <w:t>au sthita-prajño guṇātītaḥ kathaṁ syād iti tadānīṁ na pṛṣṭam idānīṁ tu pṛṣṭam iti viśeṣaḥ ||21||</w:t>
      </w:r>
    </w:p>
    <w:p w:rsidR="004D4554" w:rsidRPr="0085360E" w:rsidRDefault="004D4554">
      <w:pPr>
        <w:tabs>
          <w:tab w:val="left" w:pos="-720"/>
        </w:tabs>
        <w:suppressAutoHyphens/>
        <w:spacing w:line="240" w:lineRule="atLeast"/>
        <w:rPr>
          <w:spacing w:val="-3"/>
          <w:lang w:val="fr-CA" w:bidi="sa-IN"/>
        </w:rPr>
      </w:pPr>
    </w:p>
    <w:p w:rsidR="004D4554" w:rsidRDefault="004D4554">
      <w:pPr>
        <w:tabs>
          <w:tab w:val="left" w:pos="-720"/>
        </w:tabs>
        <w:suppressAutoHyphens/>
        <w:spacing w:line="240" w:lineRule="atLeast"/>
        <w:rPr>
          <w:spacing w:val="-3"/>
          <w:lang w:val="fr-CA" w:bidi="sa-IN"/>
        </w:rPr>
      </w:pPr>
      <w:r w:rsidRPr="0085360E">
        <w:rPr>
          <w:b/>
          <w:bCs/>
          <w:spacing w:val="-3"/>
          <w:lang w:val="fr-CA" w:bidi="sa-IN"/>
        </w:rPr>
        <w:t>baladevaḥ :</w:t>
      </w:r>
      <w:r w:rsidRPr="0085360E">
        <w:rPr>
          <w:spacing w:val="-3"/>
          <w:lang w:val="fr-CA" w:bidi="sa-IN"/>
        </w:rPr>
        <w:t xml:space="preserve"> guṇātītasya lakṣaṇam ācāraṁ ca guṇātyaya-sādhanaṁ cārjunaḥ pṛcchati kair ity ardhakena | prathamaḥ praśnaḥ kaiś cihnair guṇātīto jñātuṁ śakya ity arthaḥ | kim ācāra iti dvitīyaḥ sa kiṁ yatheṣṭācāro niyatācāro vety arthaḥ | kathaṁ caitān iti tṛtīyaḥ kena sādhanena guṇān atyetīty arthaḥ ||21||</w:t>
      </w:r>
    </w:p>
    <w:p w:rsidR="004D4554" w:rsidRPr="0085360E" w:rsidRDefault="004D4554">
      <w:pPr>
        <w:tabs>
          <w:tab w:val="left" w:pos="-720"/>
        </w:tabs>
        <w:suppressAutoHyphens/>
        <w:spacing w:line="240" w:lineRule="atLeast"/>
        <w:rPr>
          <w:spacing w:val="-3"/>
          <w:lang w:val="fr-CA" w:bidi="sa-IN"/>
        </w:rPr>
      </w:pPr>
    </w:p>
    <w:p w:rsidR="004D4554" w:rsidRDefault="004D4554" w:rsidP="0085360E">
      <w:pPr>
        <w:jc w:val="center"/>
        <w:rPr>
          <w:lang w:val="fr-CA" w:bidi="sa-IN"/>
        </w:rPr>
      </w:pPr>
      <w:r>
        <w:rPr>
          <w:lang w:val="fr-CA" w:bidi="sa-IN"/>
        </w:rPr>
        <w:t>(14.</w:t>
      </w:r>
      <w:r w:rsidRPr="0085360E">
        <w:rPr>
          <w:lang w:val="fr-CA" w:bidi="sa-IN"/>
        </w:rPr>
        <w:t>22</w:t>
      </w:r>
      <w:r>
        <w:rPr>
          <w:lang w:val="fr-CA" w:bidi="sa-IN"/>
        </w:rPr>
        <w:t>)</w:t>
      </w:r>
    </w:p>
    <w:p w:rsidR="004D4554" w:rsidRDefault="004D4554" w:rsidP="0085360E">
      <w:pPr>
        <w:jc w:val="center"/>
        <w:rPr>
          <w:lang w:val="fr-CA" w:bidi="sa-IN"/>
        </w:rPr>
      </w:pPr>
    </w:p>
    <w:p w:rsidR="004D4554" w:rsidRPr="0085360E" w:rsidRDefault="004D4554" w:rsidP="00634146">
      <w:pPr>
        <w:pStyle w:val="Versequote0"/>
        <w:rPr>
          <w:lang w:val="fr-CA" w:bidi="sa-IN"/>
        </w:rPr>
      </w:pPr>
      <w:r w:rsidRPr="0085360E">
        <w:rPr>
          <w:lang w:val="fr-CA" w:bidi="sa-IN"/>
        </w:rPr>
        <w:t>prakāśaṁ ca pravṛttiṁ ca moham eva ca pāṇḍava |</w:t>
      </w:r>
    </w:p>
    <w:p w:rsidR="004D4554" w:rsidRPr="0085360E" w:rsidRDefault="004D4554" w:rsidP="00634146">
      <w:pPr>
        <w:pStyle w:val="Versequote0"/>
        <w:rPr>
          <w:lang w:val="fr-CA" w:bidi="sa-IN"/>
        </w:rPr>
      </w:pPr>
      <w:r w:rsidRPr="0085360E">
        <w:rPr>
          <w:lang w:val="fr-CA" w:bidi="sa-IN"/>
        </w:rPr>
        <w:t>na dveṣṭi saṁpravṛttāni na nivṛttāni kāṅkṣati ||</w:t>
      </w:r>
    </w:p>
    <w:p w:rsidR="004D4554" w:rsidRPr="0085360E" w:rsidRDefault="004D4554">
      <w:pPr>
        <w:rPr>
          <w:lang w:val="fr-CA" w:bidi="sa-IN"/>
        </w:rPr>
      </w:pPr>
    </w:p>
    <w:p w:rsidR="004D4554" w:rsidRPr="0085360E" w:rsidRDefault="004D4554">
      <w:pPr>
        <w:tabs>
          <w:tab w:val="left" w:pos="-720"/>
        </w:tabs>
        <w:suppressAutoHyphens/>
        <w:spacing w:line="240" w:lineRule="atLeast"/>
        <w:rPr>
          <w:spacing w:val="-3"/>
          <w:lang w:val="fr-CA" w:bidi="sa-IN"/>
        </w:rPr>
      </w:pPr>
      <w:r w:rsidRPr="0085360E">
        <w:rPr>
          <w:b/>
          <w:bCs/>
          <w:spacing w:val="-3"/>
          <w:lang w:val="fr-CA" w:bidi="sa-IN"/>
        </w:rPr>
        <w:t>śrīdharaḥ :</w:t>
      </w:r>
      <w:r w:rsidRPr="0085360E">
        <w:rPr>
          <w:spacing w:val="-3"/>
          <w:lang w:val="fr-CA" w:bidi="sa-IN"/>
        </w:rPr>
        <w:t xml:space="preserve"> </w:t>
      </w:r>
      <w:r w:rsidRPr="0085360E">
        <w:rPr>
          <w:color w:val="0000FF"/>
          <w:lang w:val="fr-CA" w:bidi="sa-IN"/>
        </w:rPr>
        <w:t xml:space="preserve">sthita-prajñasya kā bhāṣā </w:t>
      </w:r>
      <w:r w:rsidRPr="0085360E">
        <w:rPr>
          <w:lang w:val="fr-CA" w:bidi="sa-IN"/>
        </w:rPr>
        <w:t>[</w:t>
      </w:r>
      <w:r>
        <w:rPr>
          <w:lang w:val="fr-CA" w:bidi="sa-IN"/>
        </w:rPr>
        <w:t>gītā</w:t>
      </w:r>
      <w:r w:rsidRPr="0085360E">
        <w:rPr>
          <w:lang w:val="fr-CA" w:bidi="sa-IN"/>
        </w:rPr>
        <w:t xml:space="preserve"> 2.54] </w:t>
      </w:r>
      <w:r>
        <w:rPr>
          <w:spacing w:val="-3"/>
          <w:lang w:val="fr-CA" w:bidi="sa-IN"/>
        </w:rPr>
        <w:t>ity-ād</w:t>
      </w:r>
      <w:r w:rsidRPr="0085360E">
        <w:rPr>
          <w:spacing w:val="-3"/>
          <w:lang w:val="fr-CA" w:bidi="sa-IN"/>
        </w:rPr>
        <w:t>inā dvitīye’dhyāye pṛṣṭam api dattottaram api punar viśeṣa-bubhūtsayā pṛcchatīti jñātvā prakārāntareṇa tasya lakṣaṇādikaṁ śrī-bhagavān uvāca prakāśaṁ cety ādi ṣaḍbhiḥ | tatraikena lakṣaṇam āha prakāśam iti | prakāśaṁ ca sarva-dvāreṣu dehe’sminn iti pūrvoktaṁ sattva-kāryam | pravṛttiṁ ca rajaḥ-kāryam | mohaṁ ca tamaḥ-kāryam | upalakṣaṇam etat sattvādīnām | sarvāṇy api yathāyathaṁ sampravṛttāni svataḥ-prāptāni santi duḥkha-buddhyā yo na dveṣṭi | nivṛttāni ca santi sukha-buddhyā yo na kāṅkṣati, guṇātītaḥ sa ucyate iti caturthenānvayaḥ ||22||</w:t>
      </w:r>
    </w:p>
    <w:p w:rsidR="004D4554" w:rsidRPr="0085360E" w:rsidRDefault="004D4554">
      <w:pPr>
        <w:tabs>
          <w:tab w:val="left" w:pos="-720"/>
        </w:tabs>
        <w:suppressAutoHyphens/>
        <w:spacing w:line="240" w:lineRule="atLeast"/>
        <w:rPr>
          <w:spacing w:val="-3"/>
          <w:lang w:val="fr-CA"/>
        </w:rPr>
      </w:pPr>
    </w:p>
    <w:p w:rsidR="004D4554" w:rsidRPr="0085360E" w:rsidRDefault="004D4554">
      <w:pPr>
        <w:tabs>
          <w:tab w:val="left" w:pos="-720"/>
        </w:tabs>
        <w:suppressAutoHyphens/>
        <w:spacing w:line="240" w:lineRule="atLeast"/>
        <w:rPr>
          <w:spacing w:val="-3"/>
          <w:lang w:val="fr-CA" w:bidi="sa-IN"/>
        </w:rPr>
      </w:pPr>
      <w:r w:rsidRPr="0085360E">
        <w:rPr>
          <w:b/>
          <w:bCs/>
          <w:spacing w:val="-3"/>
          <w:lang w:val="fr-CA"/>
        </w:rPr>
        <w:t>madhusūdanaḥ</w:t>
      </w:r>
      <w:r w:rsidRPr="0085360E">
        <w:rPr>
          <w:rFonts w:ascii="Times New Roman" w:hAnsi="Times New Roman"/>
          <w:b/>
          <w:bCs/>
          <w:spacing w:val="-3"/>
          <w:lang w:val="fr-CA"/>
        </w:rPr>
        <w:t> </w:t>
      </w:r>
      <w:r w:rsidRPr="0085360E">
        <w:rPr>
          <w:b/>
          <w:bCs/>
          <w:spacing w:val="-3"/>
          <w:lang w:val="fr-CA"/>
        </w:rPr>
        <w:t>:</w:t>
      </w:r>
      <w:r w:rsidRPr="006C5F82">
        <w:rPr>
          <w:lang w:val="fr-CA"/>
        </w:rPr>
        <w:t xml:space="preserve"> </w:t>
      </w:r>
      <w:r w:rsidRPr="0085360E">
        <w:rPr>
          <w:color w:val="0000FF"/>
          <w:lang w:val="fr-CA" w:bidi="sa-IN"/>
        </w:rPr>
        <w:t xml:space="preserve">sthita-prajñasya kā bhāṣā </w:t>
      </w:r>
      <w:r w:rsidRPr="0085360E">
        <w:rPr>
          <w:lang w:val="fr-CA" w:bidi="sa-IN"/>
        </w:rPr>
        <w:t>[</w:t>
      </w:r>
      <w:r>
        <w:rPr>
          <w:lang w:val="fr-CA" w:bidi="sa-IN"/>
        </w:rPr>
        <w:t>gītā</w:t>
      </w:r>
      <w:r w:rsidRPr="0085360E">
        <w:rPr>
          <w:lang w:val="fr-CA" w:bidi="sa-IN"/>
        </w:rPr>
        <w:t xml:space="preserve"> 2.54] </w:t>
      </w:r>
      <w:r>
        <w:rPr>
          <w:spacing w:val="-3"/>
          <w:lang w:val="fr-CA" w:bidi="sa-IN"/>
        </w:rPr>
        <w:t>ity-ād</w:t>
      </w:r>
      <w:r w:rsidRPr="0085360E">
        <w:rPr>
          <w:spacing w:val="-3"/>
          <w:lang w:val="fr-CA" w:bidi="sa-IN"/>
        </w:rPr>
        <w:t xml:space="preserve">inā pṛṣṭam api </w:t>
      </w:r>
      <w:r w:rsidRPr="0085360E">
        <w:rPr>
          <w:color w:val="0000FF"/>
          <w:lang w:val="fr-CA" w:bidi="sa-IN"/>
        </w:rPr>
        <w:t xml:space="preserve">prajahāti yadā kāmān </w:t>
      </w:r>
      <w:r w:rsidRPr="0085360E">
        <w:rPr>
          <w:lang w:val="fr-CA" w:bidi="sa-IN"/>
        </w:rPr>
        <w:t>[</w:t>
      </w:r>
      <w:r>
        <w:rPr>
          <w:lang w:val="fr-CA" w:bidi="sa-IN"/>
        </w:rPr>
        <w:t>gītā</w:t>
      </w:r>
      <w:r w:rsidRPr="0085360E">
        <w:rPr>
          <w:lang w:val="fr-CA" w:bidi="sa-IN"/>
        </w:rPr>
        <w:t xml:space="preserve"> 2.55] </w:t>
      </w:r>
      <w:r>
        <w:rPr>
          <w:lang w:val="fr-CA" w:bidi="sa-IN"/>
        </w:rPr>
        <w:t>ity-ād</w:t>
      </w:r>
      <w:r w:rsidRPr="0085360E">
        <w:rPr>
          <w:lang w:val="fr-CA" w:bidi="sa-IN"/>
        </w:rPr>
        <w:t xml:space="preserve">inā </w:t>
      </w:r>
      <w:r w:rsidRPr="0085360E">
        <w:rPr>
          <w:spacing w:val="-3"/>
          <w:lang w:val="fr-CA" w:bidi="sa-IN"/>
        </w:rPr>
        <w:t>dattottaram api punaḥ prakārāntareṇa bubhūtsamānaḥ pṛcchatīty avadhāya prakārāntareṇa tasya lakṣaṇādikaṁ śrī-bhagavān uvāca prakāśaṁ cety ādi pañcabhiḥ ślokaiḥ | yas tāvat kair liṅgair yukto guṇātīto bhavatīti praśnas tasyottaraṁ śṛṇu | prakāśaṁ ca sarva-kāryaṁ | pravṛttiṁ ca rajaḥ-kāryam | mohaṁ ca tamaḥ-kāryam | upalakṣaṇam etat | sarvāṇy api guṇa-kāryāṇi yathāyathaṁ sampravṛttāni sva-sāmagrī-vaśād udbhūtāni santi duḥkha-rūpāṇy api duḥkha-buddhyā yo na dveṣṭi | tathā vināśa-sāmagrī-vaśān nivṛttāni tāni sukha-rūpāṇy api santi sukha-buddhyā yo na kāṅkṣati na kāmayate svapnavan mithyātva-niścayāt | etādṛśa-dveṣa-rāga-śūnyo yaḥ sa guṇātīta ucyata iti caturtha-śloka-gatenānvayaḥ | idaṁ ca svātma-pratyakṣaṁ lakṣaṇaṁ svārtham eva na parārtham | na hi svāśritau dveṣa-tad-abhāvau rāga-tad-abhāvau</w:t>
      </w:r>
      <w:r>
        <w:rPr>
          <w:spacing w:val="-3"/>
          <w:lang w:val="fr-CA" w:bidi="sa-IN"/>
        </w:rPr>
        <w:t xml:space="preserve"> </w:t>
      </w:r>
      <w:r w:rsidRPr="0085360E">
        <w:rPr>
          <w:spacing w:val="-3"/>
          <w:lang w:val="fr-CA" w:bidi="sa-IN"/>
        </w:rPr>
        <w:t>ca paraḥ pratyetum arhati ||22||</w:t>
      </w:r>
    </w:p>
    <w:p w:rsidR="004D4554" w:rsidRPr="0085360E" w:rsidRDefault="004D4554">
      <w:pPr>
        <w:tabs>
          <w:tab w:val="left" w:pos="-720"/>
        </w:tabs>
        <w:suppressAutoHyphens/>
        <w:spacing w:line="240" w:lineRule="atLeast"/>
        <w:rPr>
          <w:spacing w:val="-3"/>
          <w:lang w:val="fr-CA"/>
        </w:rPr>
      </w:pPr>
    </w:p>
    <w:p w:rsidR="004D4554" w:rsidRPr="0085360E" w:rsidRDefault="004D4554">
      <w:pPr>
        <w:tabs>
          <w:tab w:val="left" w:pos="-720"/>
        </w:tabs>
        <w:suppressAutoHyphens/>
        <w:spacing w:line="240" w:lineRule="atLeast"/>
        <w:rPr>
          <w:spacing w:val="-3"/>
          <w:lang w:val="fr-CA" w:bidi="sa-IN"/>
        </w:rPr>
      </w:pPr>
      <w:r w:rsidRPr="0085360E">
        <w:rPr>
          <w:b/>
          <w:bCs/>
          <w:spacing w:val="-3"/>
          <w:lang w:val="fr-CA" w:bidi="sa-IN"/>
        </w:rPr>
        <w:t>viśvanāthaḥ :</w:t>
      </w:r>
      <w:r w:rsidRPr="0085360E">
        <w:rPr>
          <w:spacing w:val="-3"/>
          <w:lang w:val="fr-CA" w:bidi="sa-IN"/>
        </w:rPr>
        <w:t xml:space="preserve"> tatra kair liṅgair guṇātīto bhavatīti prathama-praśnasyottaram āha prakāśaṁ ca sarva-dvāreṣu dehe’smin prakāśa upajāyate iti sattva-kāryam | pravṛttiṁ ca rajaḥ-kāryam | mohaṁ ca tamaḥ-kāryam | upalakṣaṇam etat sattvādīnām | sarvāṇy api yathāyathaṁ sampravṛttāni svataḥ-prāptāni duḥkha-buddhyā yo na dveṣṭi | guṇa-kāryāṇy etāni nivṛttāni ca sukha-buddhyā yo na kāṅkṣati, sa guṇātīta ucyate iti caturthenānvayaḥ | sampravṛttānīti klīb-antam ārṣam ||22||</w:t>
      </w:r>
    </w:p>
    <w:p w:rsidR="004D4554" w:rsidRPr="0085360E" w:rsidRDefault="004D4554">
      <w:pPr>
        <w:tabs>
          <w:tab w:val="left" w:pos="-720"/>
        </w:tabs>
        <w:suppressAutoHyphens/>
        <w:spacing w:line="240" w:lineRule="atLeast"/>
        <w:rPr>
          <w:spacing w:val="-3"/>
          <w:lang w:val="fr-CA" w:bidi="sa-IN"/>
        </w:rPr>
      </w:pPr>
    </w:p>
    <w:p w:rsidR="004D4554" w:rsidRDefault="004D4554">
      <w:pPr>
        <w:tabs>
          <w:tab w:val="left" w:pos="-720"/>
        </w:tabs>
        <w:suppressAutoHyphens/>
        <w:spacing w:line="240" w:lineRule="atLeast"/>
        <w:rPr>
          <w:spacing w:val="-3"/>
          <w:lang w:val="fr-CA" w:bidi="sa-IN"/>
        </w:rPr>
      </w:pPr>
      <w:r w:rsidRPr="0085360E">
        <w:rPr>
          <w:b/>
          <w:bCs/>
          <w:spacing w:val="-3"/>
          <w:lang w:val="fr-CA" w:bidi="sa-IN"/>
        </w:rPr>
        <w:t>baladevaḥ :</w:t>
      </w:r>
      <w:r w:rsidRPr="0085360E">
        <w:rPr>
          <w:spacing w:val="-3"/>
          <w:lang w:val="fr-CA" w:bidi="sa-IN"/>
        </w:rPr>
        <w:t xml:space="preserve"> yadyapi sthita-prajñasya kā bhāṣā </w:t>
      </w:r>
      <w:r>
        <w:rPr>
          <w:spacing w:val="-3"/>
          <w:lang w:val="fr-CA" w:bidi="sa-IN"/>
        </w:rPr>
        <w:t>ity-ād</w:t>
      </w:r>
      <w:r w:rsidRPr="0085360E">
        <w:rPr>
          <w:spacing w:val="-3"/>
          <w:lang w:val="fr-CA" w:bidi="sa-IN"/>
        </w:rPr>
        <w:t xml:space="preserve">inā pṛṣṭam idaṁ prajahāti yadā kāmān </w:t>
      </w:r>
      <w:r>
        <w:rPr>
          <w:spacing w:val="-3"/>
          <w:lang w:val="fr-CA" w:bidi="sa-IN"/>
        </w:rPr>
        <w:t>ity-ād</w:t>
      </w:r>
      <w:r w:rsidRPr="0085360E">
        <w:rPr>
          <w:spacing w:val="-3"/>
          <w:lang w:val="fr-CA" w:bidi="sa-IN"/>
        </w:rPr>
        <w:t>inottaritaṁ ca, tathāpi viśeṣa-jijñāsayā pṛcchatīti vidhāntareṇa tasya lakṣāṇādīny āha bhagavān prakāśaṁ cety ādi pañcabhiḥ | tatraikena lakṣaṇaṁ sva-saṁvedyam āha prakāśaṁ sattva-kāryaṁ pravṛttiṁ rajaḥ-kāryaṁ mohaṁ tamaḥ-kāryaṁ etāni trīṇi sampravṛttāny utpādaka-sāmagrī-vaśāt prāptāni duḥkha-rūpāṇy api duḥkha-buddhyā yo na dveṣṭi, vināśaka-sāmagrī-vaśān nivṛttāni vinaṣṭāni tāni sukha-rūpāny api sukha-buddhyā yo nākāṅkṣati, etādṛśa-dveṣa-rāga-śūnyo guṇātītaḥ sa ucyate iti caturthenānvayaḥ | svagatau dveṣa-tad-abhāvau rāga-tad-abhāvau ca paro na veditum arhatīti sva-saṁvedyam idaṁ lakṣaṇam ||22||</w:t>
      </w:r>
    </w:p>
    <w:p w:rsidR="004D4554" w:rsidRPr="0085360E" w:rsidRDefault="004D4554">
      <w:pPr>
        <w:tabs>
          <w:tab w:val="left" w:pos="-720"/>
        </w:tabs>
        <w:suppressAutoHyphens/>
        <w:spacing w:line="240" w:lineRule="atLeast"/>
        <w:rPr>
          <w:spacing w:val="-3"/>
          <w:lang w:val="fr-CA" w:bidi="sa-IN"/>
        </w:rPr>
      </w:pPr>
    </w:p>
    <w:p w:rsidR="004D4554" w:rsidRDefault="004D4554" w:rsidP="0085360E">
      <w:pPr>
        <w:jc w:val="center"/>
        <w:rPr>
          <w:lang w:val="fr-CA" w:bidi="sa-IN"/>
        </w:rPr>
      </w:pPr>
      <w:r>
        <w:rPr>
          <w:lang w:val="fr-CA" w:bidi="sa-IN"/>
        </w:rPr>
        <w:t>(14.</w:t>
      </w:r>
      <w:r w:rsidRPr="0085360E">
        <w:rPr>
          <w:lang w:val="fr-CA" w:bidi="sa-IN"/>
        </w:rPr>
        <w:t>23</w:t>
      </w:r>
      <w:r>
        <w:rPr>
          <w:lang w:val="fr-CA" w:bidi="sa-IN"/>
        </w:rPr>
        <w:t>)</w:t>
      </w:r>
    </w:p>
    <w:p w:rsidR="004D4554" w:rsidRDefault="004D4554" w:rsidP="0085360E">
      <w:pPr>
        <w:jc w:val="center"/>
        <w:rPr>
          <w:lang w:val="fr-CA" w:bidi="sa-IN"/>
        </w:rPr>
      </w:pPr>
    </w:p>
    <w:p w:rsidR="004D4554" w:rsidRPr="0085360E" w:rsidRDefault="004D4554" w:rsidP="00634146">
      <w:pPr>
        <w:pStyle w:val="Versequote0"/>
        <w:rPr>
          <w:lang w:val="fr-CA" w:bidi="sa-IN"/>
        </w:rPr>
      </w:pPr>
      <w:r w:rsidRPr="0085360E">
        <w:rPr>
          <w:lang w:val="fr-CA" w:bidi="sa-IN"/>
        </w:rPr>
        <w:t>udāsīnavad āsīno guṇair yo na vicālyate |</w:t>
      </w:r>
    </w:p>
    <w:p w:rsidR="004D4554" w:rsidRPr="0085360E" w:rsidRDefault="004D4554" w:rsidP="00634146">
      <w:pPr>
        <w:pStyle w:val="Versequote0"/>
        <w:rPr>
          <w:lang w:val="fr-CA" w:bidi="sa-IN"/>
        </w:rPr>
      </w:pPr>
      <w:r w:rsidRPr="0085360E">
        <w:rPr>
          <w:lang w:val="fr-CA" w:bidi="sa-IN"/>
        </w:rPr>
        <w:t>guṇā vartanta ity eva yo’vatiṣṭhati neṅgate ||</w:t>
      </w:r>
    </w:p>
    <w:p w:rsidR="004D4554" w:rsidRPr="0085360E" w:rsidRDefault="004D4554">
      <w:pPr>
        <w:tabs>
          <w:tab w:val="left" w:pos="-720"/>
        </w:tabs>
        <w:suppressAutoHyphens/>
        <w:spacing w:line="240" w:lineRule="atLeast"/>
        <w:rPr>
          <w:spacing w:val="-3"/>
          <w:lang w:val="fr-CA" w:bidi="sa-IN"/>
        </w:rPr>
      </w:pPr>
    </w:p>
    <w:p w:rsidR="004D4554" w:rsidRPr="0085360E" w:rsidRDefault="004D4554">
      <w:pPr>
        <w:tabs>
          <w:tab w:val="left" w:pos="-720"/>
        </w:tabs>
        <w:suppressAutoHyphens/>
        <w:spacing w:line="240" w:lineRule="atLeast"/>
        <w:rPr>
          <w:spacing w:val="-3"/>
          <w:lang w:val="fr-CA" w:bidi="sa-IN"/>
        </w:rPr>
      </w:pPr>
      <w:r w:rsidRPr="0085360E">
        <w:rPr>
          <w:b/>
          <w:bCs/>
          <w:spacing w:val="-3"/>
          <w:lang w:val="fr-CA" w:bidi="sa-IN"/>
        </w:rPr>
        <w:t>śrīdharaḥ :</w:t>
      </w:r>
      <w:r w:rsidRPr="0085360E">
        <w:rPr>
          <w:spacing w:val="-3"/>
          <w:lang w:val="fr-CA" w:bidi="sa-IN"/>
        </w:rPr>
        <w:t xml:space="preserve"> tad evaṁ sva-saṁvedyaṁ guṇātītasya lakṣaṇam uktvā para-saṁvedyaṁ tasya lakṣaṇaṁ vaktuṁ dvitīya-praśnasya kim ācāra ity asyottaram āha udāsīnavad iti tribhiḥ | udāsīnavat sākṣitayāsīnaḥ sthitaḥ san guṇair guṇa-kāryaiḥ sukha-duḥkhādibhir na yo vicālyate svarūpān na pracyavate api tu guṇā eva svakāryeṣu vartante | etair mama sambandha eva nāstīti viveka-jñānena yas tuṣṇīm avatiṣṭhati | parasmaipadam ārṣam | neṅgate na calati ||23||</w:t>
      </w:r>
    </w:p>
    <w:p w:rsidR="004D4554" w:rsidRDefault="004D4554">
      <w:pPr>
        <w:tabs>
          <w:tab w:val="left" w:pos="-720"/>
        </w:tabs>
        <w:suppressAutoHyphens/>
        <w:spacing w:line="240" w:lineRule="atLeast"/>
        <w:rPr>
          <w:spacing w:val="-3"/>
          <w:lang w:val="fr-CA"/>
        </w:rPr>
      </w:pPr>
    </w:p>
    <w:p w:rsidR="004D4554" w:rsidRPr="006C5F82" w:rsidRDefault="004D4554" w:rsidP="005C4CC1">
      <w:pPr>
        <w:rPr>
          <w:lang w:val="fr-CA"/>
        </w:rPr>
      </w:pPr>
      <w:r>
        <w:rPr>
          <w:b/>
          <w:bCs/>
          <w:spacing w:val="-3"/>
          <w:lang w:val="fr-CA"/>
        </w:rPr>
        <w:t>madhusūdanaḥ</w:t>
      </w:r>
      <w:r>
        <w:rPr>
          <w:rFonts w:ascii="Times New Roman" w:hAnsi="Times New Roman"/>
          <w:b/>
          <w:bCs/>
          <w:spacing w:val="-3"/>
          <w:lang w:val="fr-CA"/>
        </w:rPr>
        <w:t> </w:t>
      </w:r>
      <w:r>
        <w:rPr>
          <w:b/>
          <w:bCs/>
          <w:spacing w:val="-3"/>
          <w:lang w:val="fr-CA"/>
        </w:rPr>
        <w:t xml:space="preserve">: </w:t>
      </w:r>
      <w:r w:rsidRPr="006C5F82">
        <w:rPr>
          <w:lang w:val="fr-CA"/>
        </w:rPr>
        <w:t>evaṁ lakṣaṇam uktvā guṇātītaḥ kim-ācāraḥ ? iti dvitīya-praśnasya prativacanam āha—udāsīnavad ity-ādi tribhiḥ | yathodāsīno dvayor vivadamānayoḥ kasyacit pakṣam abhajamāno na rajyati na vā dveṣṭi tathāyam ātmavid rāga-dveṣa-śūnyatayā sva-svarūpa evāsīno guṇaiḥ sukha-duḥkhādy-ākāra-pariṇatair yo na vicālyate na pracyāvyate svarūpāvasthānāt, kiṁtu guṇā evaite dehendriya-viṣāyākāra-pariṇatāḥ parasparasmin vartante mamatvād ity asyevaitat sarva-bhāsakasya na kenāpi bhāsya-dharmeṇa saṁbandhaḥ, svapnavan māyā-mātraś cāyaṁ bhāsya-prapañco jaḍaḥ, svayaṁjyotiḥ svabhāvas tv ahaṁ paramārtha-satyo nirvikāro dvaita-śūnyaś cety evaṁ niścitya yaḥ svarūpe'vatiṣṭhaty avatiṣṭhate | “yo nu tiṣṭhati” iti vā pāṭhas tatra nuḥ pṛthak-kāryaḥ | neṅgate nānuvyāpriyate kutracit guṇātītaḥ sa ucyata iti tṛtīya-gatenān va ||23||</w:t>
      </w:r>
    </w:p>
    <w:p w:rsidR="004D4554" w:rsidRDefault="004D4554">
      <w:pPr>
        <w:tabs>
          <w:tab w:val="left" w:pos="-720"/>
        </w:tabs>
        <w:suppressAutoHyphens/>
        <w:spacing w:line="240" w:lineRule="atLeast"/>
        <w:rPr>
          <w:spacing w:val="-3"/>
          <w:lang w:val="fr-CA"/>
        </w:rPr>
      </w:pPr>
    </w:p>
    <w:p w:rsidR="004D4554" w:rsidRPr="0085360E" w:rsidRDefault="004D4554">
      <w:pPr>
        <w:tabs>
          <w:tab w:val="left" w:pos="-720"/>
        </w:tabs>
        <w:suppressAutoHyphens/>
        <w:spacing w:line="240" w:lineRule="atLeast"/>
        <w:rPr>
          <w:spacing w:val="-3"/>
          <w:lang w:val="fr-CA" w:bidi="sa-IN"/>
        </w:rPr>
      </w:pPr>
      <w:r w:rsidRPr="0085360E">
        <w:rPr>
          <w:b/>
          <w:bCs/>
          <w:spacing w:val="-3"/>
          <w:lang w:val="fr-CA" w:bidi="sa-IN"/>
        </w:rPr>
        <w:t>viśvanāthaḥ :</w:t>
      </w:r>
      <w:r w:rsidRPr="0085360E">
        <w:rPr>
          <w:spacing w:val="-3"/>
          <w:lang w:val="fr-CA" w:bidi="sa-IN"/>
        </w:rPr>
        <w:t xml:space="preserve"> kim ācāraḥ iti dvitīya-praśnasyottaram āha udāsīnavad iti tribhiḥ | guṇa-kāryaiḥ sukha-duḥkhādibhir yo na vicālyate svarūpāvasthān na cyavate, api tu guṇa eva sva-sva-kāryeṣu vartanta ity eveti ebhir mama sambandha eva nāstīti viveka-jñānena yas tūṣṇīm avatiṣṭhati parasmaipadam ārṣam | neṅgate na kvāpi daihika-kṛtye yatate | guṇātītaḥ sa ucyate iti guṇātītasya etāni cihnāni etān ācārāṁś ca dṛṣṭvaiva guṇātīto vaktavyo na tu guṇātītatvopapatti-vāvadūko guṇātīto vaktavya iti bhāvaḥ ||23-25||</w:t>
      </w:r>
    </w:p>
    <w:p w:rsidR="004D4554" w:rsidRPr="0085360E" w:rsidRDefault="004D4554">
      <w:pPr>
        <w:tabs>
          <w:tab w:val="left" w:pos="-720"/>
        </w:tabs>
        <w:suppressAutoHyphens/>
        <w:spacing w:line="240" w:lineRule="atLeast"/>
        <w:rPr>
          <w:spacing w:val="-3"/>
          <w:lang w:val="fr-CA" w:bidi="sa-IN"/>
        </w:rPr>
      </w:pPr>
    </w:p>
    <w:p w:rsidR="004D4554" w:rsidRPr="0085360E" w:rsidRDefault="004D4554">
      <w:pPr>
        <w:tabs>
          <w:tab w:val="left" w:pos="-720"/>
        </w:tabs>
        <w:suppressAutoHyphens/>
        <w:spacing w:line="240" w:lineRule="atLeast"/>
        <w:rPr>
          <w:spacing w:val="-3"/>
          <w:lang w:val="fr-CA" w:bidi="sa-IN"/>
        </w:rPr>
      </w:pPr>
      <w:r w:rsidRPr="0085360E">
        <w:rPr>
          <w:b/>
          <w:bCs/>
          <w:spacing w:val="-3"/>
          <w:lang w:val="fr-CA" w:bidi="sa-IN"/>
        </w:rPr>
        <w:t>baladevaḥ :</w:t>
      </w:r>
      <w:r w:rsidRPr="0085360E">
        <w:rPr>
          <w:spacing w:val="-3"/>
          <w:lang w:val="fr-CA" w:bidi="sa-IN"/>
        </w:rPr>
        <w:t xml:space="preserve"> atha para-saṁvedya-lakṣaṇaṁ vaktuṁ kim ācāraḥ iti dvitīya-praśnasyottaram āha udāsīneti tribhiḥ | udāsīno madhyastho yathā vivādinoḥ pakṣagrahaiḥ sva-mādhyasthyān na vicālyate, tayā sukha-duḥkhādi-bhāvena parṇatair guṇair yo nātmāvasthitair vicālyate, kintu guṇāḥ sva-kāryeṣu prakāśādiṣu vartante | mama tair na sambandha iti niścitya tūṣṇīm avatiṣṭhate | neṅgate guṇa-kāryānurūpeṇa na ceṣṭate | guṇātītaḥ sa ucyate iti tṛtīyenānvayaḥ ||23||</w:t>
      </w:r>
    </w:p>
    <w:p w:rsidR="004D4554" w:rsidRDefault="004D4554" w:rsidP="0085360E">
      <w:pPr>
        <w:jc w:val="center"/>
        <w:rPr>
          <w:lang w:val="fr-CA" w:bidi="sa-IN"/>
        </w:rPr>
      </w:pPr>
    </w:p>
    <w:p w:rsidR="004D4554" w:rsidRDefault="004D4554" w:rsidP="0085360E">
      <w:pPr>
        <w:jc w:val="center"/>
        <w:rPr>
          <w:lang w:val="fr-CA" w:bidi="sa-IN"/>
        </w:rPr>
      </w:pPr>
      <w:r>
        <w:rPr>
          <w:lang w:val="fr-CA" w:bidi="sa-IN"/>
        </w:rPr>
        <w:t>(14.</w:t>
      </w:r>
      <w:r w:rsidRPr="0085360E">
        <w:rPr>
          <w:lang w:val="fr-CA" w:bidi="sa-IN"/>
        </w:rPr>
        <w:t>24</w:t>
      </w:r>
      <w:r>
        <w:rPr>
          <w:lang w:val="fr-CA" w:bidi="sa-IN"/>
        </w:rPr>
        <w:t>)</w:t>
      </w:r>
    </w:p>
    <w:p w:rsidR="004D4554" w:rsidRDefault="004D4554" w:rsidP="0085360E">
      <w:pPr>
        <w:jc w:val="center"/>
        <w:rPr>
          <w:lang w:val="fr-CA" w:bidi="sa-IN"/>
        </w:rPr>
      </w:pPr>
    </w:p>
    <w:p w:rsidR="004D4554" w:rsidRPr="0085360E" w:rsidRDefault="004D4554" w:rsidP="00625743">
      <w:pPr>
        <w:pStyle w:val="Versequote0"/>
        <w:rPr>
          <w:lang w:val="fr-CA" w:bidi="sa-IN"/>
        </w:rPr>
      </w:pPr>
      <w:r w:rsidRPr="0085360E">
        <w:rPr>
          <w:lang w:val="fr-CA" w:bidi="sa-IN"/>
        </w:rPr>
        <w:t>sama-duḥkha-sukhaḥ svasthaḥ sama-loṣṭāśma-kāñcanaḥ |</w:t>
      </w:r>
    </w:p>
    <w:p w:rsidR="004D4554" w:rsidRPr="0085360E" w:rsidRDefault="004D4554" w:rsidP="00625743">
      <w:pPr>
        <w:pStyle w:val="Versequote0"/>
        <w:rPr>
          <w:lang w:val="fr-CA" w:bidi="sa-IN"/>
        </w:rPr>
      </w:pPr>
      <w:r w:rsidRPr="0085360E">
        <w:rPr>
          <w:lang w:val="fr-CA" w:bidi="sa-IN"/>
        </w:rPr>
        <w:t>tulya-priyāpriyo dhīras tulya-nindātma-saṁstutiḥ ||</w:t>
      </w:r>
    </w:p>
    <w:p w:rsidR="004D4554" w:rsidRPr="0085360E" w:rsidRDefault="004D4554">
      <w:pPr>
        <w:tabs>
          <w:tab w:val="left" w:pos="-720"/>
        </w:tabs>
        <w:suppressAutoHyphens/>
        <w:spacing w:line="240" w:lineRule="atLeast"/>
        <w:rPr>
          <w:spacing w:val="-3"/>
          <w:lang w:val="fr-CA" w:bidi="sa-IN"/>
        </w:rPr>
      </w:pPr>
    </w:p>
    <w:p w:rsidR="004D4554" w:rsidRPr="0085360E" w:rsidRDefault="004D4554">
      <w:pPr>
        <w:tabs>
          <w:tab w:val="left" w:pos="-720"/>
        </w:tabs>
        <w:suppressAutoHyphens/>
        <w:spacing w:line="240" w:lineRule="atLeast"/>
        <w:rPr>
          <w:spacing w:val="-3"/>
          <w:lang w:val="fr-CA" w:bidi="sa-IN"/>
        </w:rPr>
      </w:pPr>
      <w:r w:rsidRPr="0085360E">
        <w:rPr>
          <w:b/>
          <w:bCs/>
          <w:spacing w:val="-3"/>
          <w:lang w:val="fr-CA" w:bidi="sa-IN"/>
        </w:rPr>
        <w:t>śrīdharaḥ :</w:t>
      </w:r>
      <w:r w:rsidRPr="0085360E">
        <w:rPr>
          <w:spacing w:val="-3"/>
          <w:lang w:val="fr-CA" w:bidi="sa-IN"/>
        </w:rPr>
        <w:t xml:space="preserve"> api ca sameti | same sukha-duḥkhe yasya | yataḥ svasthaḥ svarūpa eva sthitaḥ | ataeva samāni loṣṭāśma-kājcanāni yasya | tulye piryāpriye sukha-duḥkha-hetu-bhūte yasya | dhīro dhīmān | tulyo nindā cātmanaḥ saṁstutiś ca yasya ||24||</w:t>
      </w:r>
    </w:p>
    <w:p w:rsidR="004D4554" w:rsidRDefault="004D4554">
      <w:pPr>
        <w:tabs>
          <w:tab w:val="left" w:pos="-720"/>
        </w:tabs>
        <w:suppressAutoHyphens/>
        <w:spacing w:line="240" w:lineRule="atLeast"/>
        <w:rPr>
          <w:spacing w:val="-3"/>
          <w:lang w:val="fr-CA"/>
        </w:rPr>
      </w:pPr>
    </w:p>
    <w:p w:rsidR="004D4554" w:rsidRPr="006C5F82" w:rsidRDefault="004D4554">
      <w:pPr>
        <w:tabs>
          <w:tab w:val="left" w:pos="-720"/>
        </w:tabs>
        <w:suppressAutoHyphens/>
        <w:spacing w:line="240" w:lineRule="atLeast"/>
        <w:rPr>
          <w:lang w:val="fr-CA"/>
        </w:rPr>
      </w:pPr>
      <w:r>
        <w:rPr>
          <w:b/>
          <w:bCs/>
          <w:spacing w:val="-3"/>
          <w:lang w:val="fr-CA"/>
        </w:rPr>
        <w:t>madhusūdanaḥ</w:t>
      </w:r>
      <w:r>
        <w:rPr>
          <w:rFonts w:ascii="Times New Roman" w:hAnsi="Times New Roman"/>
          <w:b/>
          <w:bCs/>
          <w:spacing w:val="-3"/>
          <w:lang w:val="fr-CA"/>
        </w:rPr>
        <w:t> </w:t>
      </w:r>
      <w:r>
        <w:rPr>
          <w:b/>
          <w:bCs/>
          <w:spacing w:val="-3"/>
          <w:lang w:val="fr-CA"/>
        </w:rPr>
        <w:t xml:space="preserve">: </w:t>
      </w:r>
      <w:r w:rsidRPr="006C5F82">
        <w:rPr>
          <w:lang w:val="fr-CA"/>
        </w:rPr>
        <w:t>same duḥkha-sukhe dveṣa-rāga-śūnyatayānātma-dharmatayānṛtatayā ca yasya sa sama-duḥkha-sukhaḥ | kasmād evaṁ yasmāt svasthaḥ svasminn ātmany eva sthito dvaita-darśana-śūnyatvāt | ata eva samāni heyopādeya-bhāva-rahitāni loṣṭāśma-kāñcanāni yasya sa tathā | loṣṭaḥ pāṁsu-piṇḍaḥ | ata eva tulye priyāpriye sukha-duḥkha-sādhane yasya hita-sādhanatva-buddhi-viṣayatvābhāvenopekṣaṇīyatvāt | dhīro dhīmān dhṛtimān vā | ata eva tulye | nindātma-saṁstutī doṣa-kīrtana-guṇa-kīrtane yasya sa guṇātīta ucyata iti dvitīya-gatenānvayaḥ ||24||</w:t>
      </w:r>
    </w:p>
    <w:p w:rsidR="004D4554" w:rsidRDefault="004D4554">
      <w:pPr>
        <w:tabs>
          <w:tab w:val="left" w:pos="-720"/>
        </w:tabs>
        <w:suppressAutoHyphens/>
        <w:spacing w:line="240" w:lineRule="atLeast"/>
        <w:rPr>
          <w:spacing w:val="-3"/>
          <w:lang w:val="fr-CA"/>
        </w:rPr>
      </w:pPr>
    </w:p>
    <w:p w:rsidR="004D4554" w:rsidRPr="0085360E" w:rsidRDefault="004D4554">
      <w:pPr>
        <w:tabs>
          <w:tab w:val="left" w:pos="-720"/>
        </w:tabs>
        <w:suppressAutoHyphens/>
        <w:spacing w:line="240" w:lineRule="atLeast"/>
        <w:rPr>
          <w:spacing w:val="-3"/>
          <w:lang w:val="fr-CA" w:bidi="sa-IN"/>
        </w:rPr>
      </w:pPr>
      <w:r w:rsidRPr="0085360E">
        <w:rPr>
          <w:b/>
          <w:bCs/>
          <w:spacing w:val="-3"/>
          <w:lang w:val="fr-CA" w:bidi="sa-IN"/>
        </w:rPr>
        <w:t>viśvanāthaḥ :</w:t>
      </w:r>
      <w:r w:rsidRPr="0085360E">
        <w:rPr>
          <w:spacing w:val="-3"/>
          <w:lang w:val="fr-CA" w:bidi="sa-IN"/>
        </w:rPr>
        <w:t xml:space="preserve"> </w:t>
      </w:r>
      <w:r w:rsidRPr="00634146">
        <w:rPr>
          <w:i/>
          <w:iCs/>
          <w:spacing w:val="-3"/>
          <w:lang w:val="fr-CA" w:bidi="sa-IN"/>
        </w:rPr>
        <w:t>na vyākhyātam.</w:t>
      </w:r>
    </w:p>
    <w:p w:rsidR="004D4554" w:rsidRPr="0085360E" w:rsidRDefault="004D4554">
      <w:pPr>
        <w:tabs>
          <w:tab w:val="left" w:pos="-720"/>
        </w:tabs>
        <w:suppressAutoHyphens/>
        <w:spacing w:line="240" w:lineRule="atLeast"/>
        <w:rPr>
          <w:spacing w:val="-3"/>
          <w:lang w:val="fr-CA" w:bidi="sa-IN"/>
        </w:rPr>
      </w:pPr>
    </w:p>
    <w:p w:rsidR="004D4554" w:rsidRDefault="004D4554">
      <w:pPr>
        <w:tabs>
          <w:tab w:val="left" w:pos="-720"/>
        </w:tabs>
        <w:suppressAutoHyphens/>
        <w:spacing w:line="240" w:lineRule="atLeast"/>
        <w:rPr>
          <w:spacing w:val="-3"/>
          <w:lang w:val="fr-CA" w:bidi="sa-IN"/>
        </w:rPr>
      </w:pPr>
      <w:r w:rsidRPr="0085360E">
        <w:rPr>
          <w:b/>
          <w:bCs/>
          <w:spacing w:val="-3"/>
          <w:lang w:val="fr-CA" w:bidi="sa-IN"/>
        </w:rPr>
        <w:t>baladevaḥ :</w:t>
      </w:r>
      <w:r w:rsidRPr="0085360E">
        <w:rPr>
          <w:spacing w:val="-3"/>
          <w:lang w:val="fr-CA" w:bidi="sa-IN"/>
        </w:rPr>
        <w:t xml:space="preserve"> </w:t>
      </w:r>
      <w:r>
        <w:rPr>
          <w:spacing w:val="-3"/>
          <w:lang w:val="fr-CA" w:bidi="sa-IN"/>
        </w:rPr>
        <w:t>kiṁ ca,</w:t>
      </w:r>
      <w:r w:rsidRPr="0085360E">
        <w:rPr>
          <w:spacing w:val="-3"/>
          <w:lang w:val="fr-CA" w:bidi="sa-IN"/>
        </w:rPr>
        <w:t xml:space="preserve"> sameti | yato’yaṁ svasthaḥ svarūpa-niṣṭho’taeva sama-duḥkha-sukhaḥṅ same anātma-dharmatvāt tulye sukha-duḥkhe yasya saḥ | samāny anupādeyatayā tulyāni losṭrādīni yasya saḥ | loṣṭra-mṛt-piṇḍa-tulye priyāpriye sukha-duḥkha-sādhane vastunī yasya saḥ | dhīraḥ prakṛti-puruṣa-viveka-kuśalaḥ | tulye nindātma-saṁstutī yasya saḥ | tat-prayojakayor doṣa-guṇayor ātma-gatatvābhāvād ity arthaḥ | ya īdṛśo guṇatītaḥ sa ucyata iti dvitīyenānvayaḥ ||24||</w:t>
      </w:r>
    </w:p>
    <w:p w:rsidR="004D4554" w:rsidRPr="0085360E" w:rsidRDefault="004D4554">
      <w:pPr>
        <w:tabs>
          <w:tab w:val="left" w:pos="-720"/>
        </w:tabs>
        <w:suppressAutoHyphens/>
        <w:spacing w:line="240" w:lineRule="atLeast"/>
        <w:rPr>
          <w:spacing w:val="-3"/>
          <w:lang w:val="fr-CA" w:bidi="sa-IN"/>
        </w:rPr>
      </w:pPr>
    </w:p>
    <w:p w:rsidR="004D4554" w:rsidRDefault="004D4554" w:rsidP="0085360E">
      <w:pPr>
        <w:jc w:val="center"/>
        <w:rPr>
          <w:lang w:val="fr-CA" w:bidi="sa-IN"/>
        </w:rPr>
      </w:pPr>
      <w:r>
        <w:rPr>
          <w:lang w:val="fr-CA" w:bidi="sa-IN"/>
        </w:rPr>
        <w:t>(14.</w:t>
      </w:r>
      <w:r w:rsidRPr="0085360E">
        <w:rPr>
          <w:lang w:val="fr-CA" w:bidi="sa-IN"/>
        </w:rPr>
        <w:t>25</w:t>
      </w:r>
      <w:r>
        <w:rPr>
          <w:lang w:val="fr-CA" w:bidi="sa-IN"/>
        </w:rPr>
        <w:t>)</w:t>
      </w:r>
    </w:p>
    <w:p w:rsidR="004D4554" w:rsidRDefault="004D4554" w:rsidP="0085360E">
      <w:pPr>
        <w:jc w:val="center"/>
        <w:rPr>
          <w:lang w:val="fr-CA" w:bidi="sa-IN"/>
        </w:rPr>
      </w:pPr>
    </w:p>
    <w:p w:rsidR="004D4554" w:rsidRPr="0085360E" w:rsidRDefault="004D4554" w:rsidP="004D57C2">
      <w:pPr>
        <w:pStyle w:val="Versequote0"/>
        <w:rPr>
          <w:lang w:val="fr-CA" w:bidi="sa-IN"/>
        </w:rPr>
      </w:pPr>
      <w:r w:rsidRPr="0085360E">
        <w:rPr>
          <w:lang w:val="fr-CA" w:bidi="sa-IN"/>
        </w:rPr>
        <w:t>mānāpamānayos tulyas tulyo mitrāri-pakṣayoḥ |</w:t>
      </w:r>
    </w:p>
    <w:p w:rsidR="004D4554" w:rsidRPr="0085360E" w:rsidRDefault="004D4554" w:rsidP="004D57C2">
      <w:pPr>
        <w:pStyle w:val="Versequote0"/>
        <w:rPr>
          <w:lang w:val="fr-CA" w:bidi="sa-IN"/>
        </w:rPr>
      </w:pPr>
      <w:r w:rsidRPr="0085360E">
        <w:rPr>
          <w:lang w:val="fr-CA" w:bidi="sa-IN"/>
        </w:rPr>
        <w:t>sarvārambha-parityāgī guṇātītaḥ sa ucyate ||</w:t>
      </w:r>
    </w:p>
    <w:p w:rsidR="004D4554" w:rsidRPr="0085360E" w:rsidRDefault="004D4554">
      <w:pPr>
        <w:tabs>
          <w:tab w:val="left" w:pos="-720"/>
        </w:tabs>
        <w:suppressAutoHyphens/>
        <w:spacing w:line="240" w:lineRule="atLeast"/>
        <w:rPr>
          <w:b/>
          <w:bCs/>
          <w:spacing w:val="-3"/>
          <w:u w:val="single"/>
          <w:lang w:val="fr-CA" w:bidi="sa-IN"/>
        </w:rPr>
      </w:pPr>
    </w:p>
    <w:p w:rsidR="004D4554" w:rsidRPr="0085360E" w:rsidRDefault="004D4554">
      <w:pPr>
        <w:tabs>
          <w:tab w:val="left" w:pos="-720"/>
        </w:tabs>
        <w:suppressAutoHyphens/>
        <w:spacing w:line="240" w:lineRule="atLeast"/>
        <w:rPr>
          <w:spacing w:val="-3"/>
          <w:lang w:val="fr-CA" w:bidi="sa-IN"/>
        </w:rPr>
      </w:pPr>
      <w:r w:rsidRPr="0085360E">
        <w:rPr>
          <w:b/>
          <w:bCs/>
          <w:spacing w:val="-3"/>
          <w:lang w:val="fr-CA" w:bidi="sa-IN"/>
        </w:rPr>
        <w:t>śrīdharaḥ :</w:t>
      </w:r>
      <w:r w:rsidRPr="0085360E">
        <w:rPr>
          <w:spacing w:val="-3"/>
          <w:lang w:val="fr-CA" w:bidi="sa-IN"/>
        </w:rPr>
        <w:t xml:space="preserve"> api ca māneti | māne’pamāne ca tulyaḥ | mitra-pakṣe’ripakṣe ca tulyaḥ | sarvān dṛṣṭādṛṣṭārthān ārambhān udyamān parityaktuṁ śīlaṁ yasya saḥ | evambhūtācāra-yukto guṇātīta ucyate ||25||</w:t>
      </w:r>
    </w:p>
    <w:p w:rsidR="004D4554" w:rsidRDefault="004D4554">
      <w:pPr>
        <w:tabs>
          <w:tab w:val="left" w:pos="-720"/>
        </w:tabs>
        <w:suppressAutoHyphens/>
        <w:spacing w:line="240" w:lineRule="atLeast"/>
        <w:rPr>
          <w:spacing w:val="-3"/>
          <w:lang w:val="fr-CA"/>
        </w:rPr>
      </w:pPr>
    </w:p>
    <w:p w:rsidR="004D4554" w:rsidRPr="0085360E" w:rsidRDefault="004D4554">
      <w:pPr>
        <w:tabs>
          <w:tab w:val="left" w:pos="-720"/>
        </w:tabs>
        <w:suppressAutoHyphens/>
        <w:spacing w:line="240" w:lineRule="atLeast"/>
        <w:rPr>
          <w:b/>
          <w:bCs/>
          <w:spacing w:val="-3"/>
          <w:lang w:val="fr-CA"/>
        </w:rPr>
      </w:pPr>
      <w:r>
        <w:rPr>
          <w:b/>
          <w:bCs/>
          <w:spacing w:val="-3"/>
          <w:lang w:val="fr-CA"/>
        </w:rPr>
        <w:t>madhusūdanaḥ</w:t>
      </w:r>
      <w:r>
        <w:rPr>
          <w:rFonts w:ascii="Times New Roman" w:hAnsi="Times New Roman"/>
          <w:b/>
          <w:bCs/>
          <w:spacing w:val="-3"/>
          <w:lang w:val="fr-CA"/>
        </w:rPr>
        <w:t> </w:t>
      </w:r>
      <w:r>
        <w:rPr>
          <w:b/>
          <w:bCs/>
          <w:spacing w:val="-3"/>
          <w:lang w:val="fr-CA"/>
        </w:rPr>
        <w:t xml:space="preserve">: </w:t>
      </w:r>
      <w:r w:rsidRPr="006C5F82">
        <w:rPr>
          <w:lang w:val="fr-CA"/>
        </w:rPr>
        <w:t>mānaḥ sat-kāra ādarāpara-paryāyaḥ | apamānas tiraskāro’nādarāpara-paryāyaḥ | tayos tulyo harṣa-viṣāda-śūnyaḥ | nindā-stutī śabda-rūpe mānāpamānau tu śabdam antareṇāpi kāya-mano-vyāpāra-viśeṣāv iti bhedaḥ | atra pa-kāra-va-kārayoḥ pāṭha-vikalpe’py arthaḥ sa eva | tulyo mitrāri-pakṣayoḥ</w:t>
      </w:r>
      <w:r w:rsidRPr="0085360E">
        <w:rPr>
          <w:lang w:val="fr-CA" w:bidi="sa-IN"/>
        </w:rPr>
        <w:t xml:space="preserve"> | mitra-pakṣasyevāri-pakṣasyāpi dveṣāviṣayaḥ svayaṁ tayor anugraha-nigraha-śūnya iti vā | sarvārambha-parityāgī | ārabhyanta ity ārambhāḥ karmāṇi tān sarvān parityaktuṁ śīlaṁ yasya sa tathā | deha-yātrā-mātra-vyatirekeṇa sarva-karma-parityāgīty arthaḥ | udāsīnavad āsīna </w:t>
      </w:r>
      <w:r>
        <w:rPr>
          <w:lang w:val="fr-CA" w:bidi="sa-IN"/>
        </w:rPr>
        <w:t>ity-ād</w:t>
      </w:r>
      <w:r w:rsidRPr="0085360E">
        <w:rPr>
          <w:lang w:val="fr-CA" w:bidi="sa-IN"/>
        </w:rPr>
        <w:t>y-ukta-prakārācāro guṇātītaḥ sa ucyate | yad uktam upekṣakatvādi tad-vidyodayāt pūrvaṁ yatna-sādhyaṁ vidyādhikāriṇā sādhanatvenānuṣṭheyam utpannāyāṁ tu vidyāyāṁ jīvan-muktasya guṇātītasyoktaṁ dharma-jātam ayatna-siddhaṁ lakṣaṇatvena tiṣṭhaty arthaḥ ||25||</w:t>
      </w:r>
      <w:r w:rsidRPr="0085360E">
        <w:rPr>
          <w:b/>
          <w:bCs/>
          <w:spacing w:val="-3"/>
          <w:lang w:val="fr-CA"/>
        </w:rPr>
        <w:t xml:space="preserve"> </w:t>
      </w:r>
    </w:p>
    <w:p w:rsidR="004D4554" w:rsidRDefault="004D4554">
      <w:pPr>
        <w:tabs>
          <w:tab w:val="left" w:pos="-720"/>
        </w:tabs>
        <w:suppressAutoHyphens/>
        <w:spacing w:line="240" w:lineRule="atLeast"/>
        <w:rPr>
          <w:spacing w:val="-3"/>
          <w:lang w:val="fr-CA"/>
        </w:rPr>
      </w:pPr>
    </w:p>
    <w:p w:rsidR="004D4554" w:rsidRPr="0085360E" w:rsidRDefault="004D4554">
      <w:pPr>
        <w:tabs>
          <w:tab w:val="left" w:pos="-720"/>
        </w:tabs>
        <w:suppressAutoHyphens/>
        <w:spacing w:line="240" w:lineRule="atLeast"/>
        <w:rPr>
          <w:spacing w:val="-3"/>
          <w:lang w:val="fr-CA" w:bidi="sa-IN"/>
        </w:rPr>
      </w:pPr>
      <w:r w:rsidRPr="0085360E">
        <w:rPr>
          <w:b/>
          <w:bCs/>
          <w:spacing w:val="-3"/>
          <w:lang w:val="fr-CA" w:bidi="sa-IN"/>
        </w:rPr>
        <w:t>viśvanāthaḥ :</w:t>
      </w:r>
      <w:r w:rsidRPr="0085360E">
        <w:rPr>
          <w:spacing w:val="-3"/>
          <w:lang w:val="fr-CA" w:bidi="sa-IN"/>
        </w:rPr>
        <w:t xml:space="preserve"> </w:t>
      </w:r>
      <w:r w:rsidRPr="00634146">
        <w:rPr>
          <w:i/>
          <w:iCs/>
          <w:spacing w:val="-3"/>
          <w:lang w:val="fr-CA" w:bidi="sa-IN"/>
        </w:rPr>
        <w:t>na vyākhyātam.</w:t>
      </w:r>
    </w:p>
    <w:p w:rsidR="004D4554" w:rsidRPr="0085360E" w:rsidRDefault="004D4554">
      <w:pPr>
        <w:tabs>
          <w:tab w:val="left" w:pos="-720"/>
        </w:tabs>
        <w:suppressAutoHyphens/>
        <w:spacing w:line="240" w:lineRule="atLeast"/>
        <w:rPr>
          <w:spacing w:val="-3"/>
          <w:lang w:val="fr-CA" w:bidi="sa-IN"/>
        </w:rPr>
      </w:pPr>
    </w:p>
    <w:p w:rsidR="004D4554" w:rsidRDefault="004D4554">
      <w:pPr>
        <w:tabs>
          <w:tab w:val="left" w:pos="-720"/>
        </w:tabs>
        <w:suppressAutoHyphens/>
        <w:spacing w:line="240" w:lineRule="atLeast"/>
        <w:rPr>
          <w:spacing w:val="-3"/>
          <w:lang w:val="fr-CA" w:bidi="sa-IN"/>
        </w:rPr>
      </w:pPr>
      <w:r w:rsidRPr="0085360E">
        <w:rPr>
          <w:b/>
          <w:bCs/>
          <w:spacing w:val="-3"/>
          <w:lang w:val="fr-CA" w:bidi="sa-IN"/>
        </w:rPr>
        <w:t>baladevaḥ :</w:t>
      </w:r>
      <w:r w:rsidRPr="0085360E">
        <w:rPr>
          <w:spacing w:val="-3"/>
          <w:lang w:val="fr-CA" w:bidi="sa-IN"/>
        </w:rPr>
        <w:t xml:space="preserve"> māneti sphuṭārthaḥ | nindāstutī vāg-vyāpāreṇa sādhye | mānāpamānau tu kāyamanovyāpāreṇāpi syātām iti bhedaḥ | sarveti deha-yātrā-mātrād anyat sarva-karma grāhyam | ya īdṛśo guṇātītaḥ undāsīnavat </w:t>
      </w:r>
      <w:r>
        <w:rPr>
          <w:spacing w:val="-3"/>
          <w:lang w:val="fr-CA" w:bidi="sa-IN"/>
        </w:rPr>
        <w:t>ity-ād</w:t>
      </w:r>
      <w:r w:rsidRPr="0085360E">
        <w:rPr>
          <w:spacing w:val="-3"/>
          <w:lang w:val="fr-CA" w:bidi="sa-IN"/>
        </w:rPr>
        <w:t>y uktā yasyācārḥ parair api saṁvedyāḥ sa guṇātīto bodhyo na tu tad-upapatti-vāvadūka iti bhāvaḥ ||25||</w:t>
      </w:r>
    </w:p>
    <w:p w:rsidR="004D4554" w:rsidRPr="0085360E" w:rsidRDefault="004D4554">
      <w:pPr>
        <w:tabs>
          <w:tab w:val="left" w:pos="-720"/>
        </w:tabs>
        <w:suppressAutoHyphens/>
        <w:spacing w:line="240" w:lineRule="atLeast"/>
        <w:rPr>
          <w:spacing w:val="-3"/>
          <w:lang w:val="fr-CA" w:bidi="sa-IN"/>
        </w:rPr>
      </w:pPr>
    </w:p>
    <w:p w:rsidR="004D4554" w:rsidRDefault="004D4554" w:rsidP="0085360E">
      <w:pPr>
        <w:jc w:val="center"/>
        <w:rPr>
          <w:lang w:val="fr-CA" w:bidi="sa-IN"/>
        </w:rPr>
      </w:pPr>
      <w:r>
        <w:rPr>
          <w:lang w:val="fr-CA" w:bidi="sa-IN"/>
        </w:rPr>
        <w:t>(14.</w:t>
      </w:r>
      <w:r w:rsidRPr="0085360E">
        <w:rPr>
          <w:lang w:val="fr-CA" w:bidi="sa-IN"/>
        </w:rPr>
        <w:t>26</w:t>
      </w:r>
      <w:r>
        <w:rPr>
          <w:lang w:val="fr-CA" w:bidi="sa-IN"/>
        </w:rPr>
        <w:t>)</w:t>
      </w:r>
    </w:p>
    <w:p w:rsidR="004D4554" w:rsidRDefault="004D4554" w:rsidP="0085360E">
      <w:pPr>
        <w:jc w:val="center"/>
        <w:rPr>
          <w:lang w:val="fr-CA" w:bidi="sa-IN"/>
        </w:rPr>
      </w:pPr>
    </w:p>
    <w:p w:rsidR="004D4554" w:rsidRPr="0085360E" w:rsidRDefault="004D4554" w:rsidP="004D57C2">
      <w:pPr>
        <w:pStyle w:val="Versequote0"/>
        <w:rPr>
          <w:lang w:val="fr-CA" w:bidi="sa-IN"/>
        </w:rPr>
      </w:pPr>
      <w:r w:rsidRPr="0085360E">
        <w:rPr>
          <w:lang w:val="fr-CA" w:bidi="sa-IN"/>
        </w:rPr>
        <w:t>māṁ ca yo’vyabhicāreṇa bhakti-yogena sevate |</w:t>
      </w:r>
    </w:p>
    <w:p w:rsidR="004D4554" w:rsidRPr="0085360E" w:rsidRDefault="004D4554" w:rsidP="004D57C2">
      <w:pPr>
        <w:pStyle w:val="Versequote0"/>
        <w:rPr>
          <w:lang w:val="fr-CA" w:bidi="sa-IN"/>
        </w:rPr>
      </w:pPr>
      <w:r w:rsidRPr="0085360E">
        <w:rPr>
          <w:lang w:val="fr-CA" w:bidi="sa-IN"/>
        </w:rPr>
        <w:t>sa guṇān samatītyaitān brahma-bhūyāya kalpate ||</w:t>
      </w:r>
    </w:p>
    <w:p w:rsidR="004D4554" w:rsidRPr="0085360E" w:rsidRDefault="004D4554">
      <w:pPr>
        <w:tabs>
          <w:tab w:val="left" w:pos="-720"/>
        </w:tabs>
        <w:suppressAutoHyphens/>
        <w:spacing w:line="240" w:lineRule="atLeast"/>
        <w:rPr>
          <w:spacing w:val="-3"/>
          <w:lang w:val="fr-CA" w:bidi="sa-IN"/>
        </w:rPr>
      </w:pPr>
    </w:p>
    <w:p w:rsidR="004D4554" w:rsidRPr="0085360E" w:rsidRDefault="004D4554">
      <w:pPr>
        <w:tabs>
          <w:tab w:val="left" w:pos="-720"/>
        </w:tabs>
        <w:suppressAutoHyphens/>
        <w:spacing w:line="240" w:lineRule="atLeast"/>
        <w:rPr>
          <w:spacing w:val="-3"/>
          <w:lang w:val="fr-CA" w:bidi="sa-IN"/>
        </w:rPr>
      </w:pPr>
      <w:r w:rsidRPr="0085360E">
        <w:rPr>
          <w:b/>
          <w:bCs/>
          <w:spacing w:val="-3"/>
          <w:lang w:val="fr-CA" w:bidi="sa-IN"/>
        </w:rPr>
        <w:t>śrīdharaḥ :</w:t>
      </w:r>
      <w:r w:rsidRPr="0085360E">
        <w:rPr>
          <w:spacing w:val="-3"/>
          <w:lang w:val="fr-CA" w:bidi="sa-IN"/>
        </w:rPr>
        <w:t xml:space="preserve"> kathaṁ caitān trīn guṇān ativartate iti | asya praśnasyottaram āha māṁ ceti | ca-śabdo’vadhāraṇārthaḥ | mām eva parameśvaram avyabhicāreṇa ekāntena bhakti-yogena yaḥ sevate sa etān guṇān samatītya samyag atikramya brahma-bhūyāya brahma-bhāvāya mokṣāya kalpate samartho bhavati ||26||</w:t>
      </w:r>
    </w:p>
    <w:p w:rsidR="004D4554" w:rsidRPr="0085360E" w:rsidRDefault="004D4554">
      <w:pPr>
        <w:tabs>
          <w:tab w:val="left" w:pos="-720"/>
        </w:tabs>
        <w:suppressAutoHyphens/>
        <w:spacing w:line="240" w:lineRule="atLeast"/>
        <w:rPr>
          <w:spacing w:val="-3"/>
          <w:lang w:val="fr-CA" w:bidi="sa-IN"/>
        </w:rPr>
      </w:pPr>
    </w:p>
    <w:p w:rsidR="004D4554" w:rsidRPr="0085360E" w:rsidRDefault="004D4554">
      <w:pPr>
        <w:rPr>
          <w:rFonts w:eastAsia="MS Minchofalt"/>
          <w:lang w:val="fr-CA" w:bidi="sa-IN"/>
        </w:rPr>
      </w:pPr>
      <w:r w:rsidRPr="0085360E">
        <w:rPr>
          <w:rFonts w:eastAsia="MS Minchofalt"/>
          <w:b/>
          <w:bCs/>
          <w:lang w:val="fr-CA" w:bidi="sa-IN"/>
        </w:rPr>
        <w:t>madhusūdanaḥ :</w:t>
      </w:r>
      <w:r w:rsidRPr="006C5F82">
        <w:rPr>
          <w:rFonts w:eastAsia="MS Minchofalt"/>
          <w:lang w:val="fr-CA"/>
        </w:rPr>
        <w:t xml:space="preserve"> adhunā katham etān guṇān ativartata iti tṛtīya-praśnasya prativacanam āha māṁ ceti | cas tv-arthaḥ | mām eveśvaraṁ nārāyaṇaṁ sarva-bhūtāntaryāmiṇaṁ māyayā kṣetrajñatām āgataṁ paramānanda-ghanaṁ bhagavantaṁ vāsudevam avyabhicāreṇa parama-prema-lakṣaṇena bhakti-yogena dvādaśādhyāyoktena yaḥ sevate sadā cintayati sa mad-bhakta etān prāg-uktān guṇān samatītya samyag-atikramyādvaita-darśanena bādhitvā brahma-bhūyāya brahma-bhavanāya mokṣāya kalpate samartho bhavati | sarvadā bhagavac-cintanam eva guṇātītatvopāya ity arthaḥ ||26||</w:t>
      </w:r>
    </w:p>
    <w:p w:rsidR="004D4554" w:rsidRPr="0085360E" w:rsidRDefault="004D4554">
      <w:pPr>
        <w:tabs>
          <w:tab w:val="left" w:pos="-720"/>
        </w:tabs>
        <w:suppressAutoHyphens/>
        <w:spacing w:line="240" w:lineRule="atLeast"/>
        <w:rPr>
          <w:spacing w:val="-3"/>
          <w:lang w:val="fr-CA" w:bidi="sa-IN"/>
        </w:rPr>
      </w:pPr>
    </w:p>
    <w:p w:rsidR="004D4554" w:rsidRPr="0085360E" w:rsidRDefault="004D4554">
      <w:pPr>
        <w:tabs>
          <w:tab w:val="left" w:pos="-720"/>
        </w:tabs>
        <w:suppressAutoHyphens/>
        <w:spacing w:line="240" w:lineRule="atLeast"/>
        <w:rPr>
          <w:spacing w:val="-3"/>
          <w:lang w:val="fr-CA" w:bidi="sa-IN"/>
        </w:rPr>
      </w:pPr>
      <w:r w:rsidRPr="0085360E">
        <w:rPr>
          <w:b/>
          <w:bCs/>
          <w:spacing w:val="-3"/>
          <w:lang w:val="fr-CA" w:bidi="sa-IN"/>
        </w:rPr>
        <w:t>viśvanāthaḥ :</w:t>
      </w:r>
      <w:r w:rsidRPr="0085360E">
        <w:rPr>
          <w:spacing w:val="-3"/>
          <w:lang w:val="fr-CA" w:bidi="sa-IN"/>
        </w:rPr>
        <w:t xml:space="preserve"> kathaṁ caitān trīn guṇān ativartate iti tṛtīyapraśnasyottaram āha māṁ ceti | ca evārthe | mām eva śyāmasundarākāraṁ parameśvaraṁ bhakti-yogena yaḥ sevate sa eva brahma-bhūyāya brahmatvāya brahmānubhavāya yāvat bhaktyāham ekayā grāhyaḥ iti mad-vākye ekayeti viśeṣaṇopanyāsāt mām eva ye prapadyante māyām etāṁ taranti te ity atrāpi eva-kāra-prayogāt bhaktyā vinā prakārāntareṇa brahmānubhavo na bhavatīti niścayāt | bhakti-yogena kīdṛśena | avyabhicāreṇa karma-jñānādy-amiśreṇa niṣkāma-karmaṇo nyāsa-śravaṇāt | jñānaṁ ca mayi sannyaset iti jñānināṁ carama-daśāyāṁ jñānasyāpi nyāsa-śravaṇāt | bhakti-yogasya tu kvāpi nyāsāśravaṇāt bhakti-yoga eva so’vyabhicāraḥ | tena karma-yogam iva jñāna-yogam api parityājya yady avyabhicāreṇa kevalenaiva bhaktiyogena sevate, tarhi jñānī api guṇātīto bhavati, nānyathā | ananya-bhaktas tu nirguṇo mad-apāśrayaḥ ity ekādaśokter guṇātīto bhavaty eva | atra idaṁ tattvaṁ VEṛṣE ity atrāsaṅginaḥ karmiṇo jñānino vā sāttvikatvenaiva sādhakatvāvagates tat-sāhacaryāt nirguṇo mad-apāśrayaḥ iti bhaktaḥ sādhaka evāvagamyate | tataś ca jñānī jñāna-siddhaḥ sann eva sāttvikatvaṁ parityajya guṇātīto bhavati | bhaktas tu sādhaka-daśām ārabhyaiva guṇātīto bhavatīty artho labhyate | atra ca-kāro’vadhāraṇārthaḥ iti svāmi-caraṇāḥ | mām eveśvaraṁ nārāyaṇam avyabhicāreṇa bhakti-yogena dvādaśādyāyoktena yaḥ sevata iti madhusūdana-sarasvatī-pādāś ca vyācakṣate ||26||</w:t>
      </w:r>
    </w:p>
    <w:p w:rsidR="004D4554" w:rsidRPr="0085360E" w:rsidRDefault="004D4554">
      <w:pPr>
        <w:tabs>
          <w:tab w:val="left" w:pos="-720"/>
        </w:tabs>
        <w:suppressAutoHyphens/>
        <w:spacing w:line="240" w:lineRule="atLeast"/>
        <w:rPr>
          <w:spacing w:val="-3"/>
          <w:lang w:val="fr-CA" w:bidi="sa-IN"/>
        </w:rPr>
      </w:pPr>
    </w:p>
    <w:p w:rsidR="004D4554" w:rsidRDefault="004D4554">
      <w:pPr>
        <w:tabs>
          <w:tab w:val="center" w:pos="4513"/>
        </w:tabs>
        <w:suppressAutoHyphens/>
        <w:spacing w:line="240" w:lineRule="atLeast"/>
        <w:rPr>
          <w:spacing w:val="-3"/>
          <w:lang w:val="fr-CA" w:bidi="sa-IN"/>
        </w:rPr>
      </w:pPr>
      <w:r w:rsidRPr="0085360E">
        <w:rPr>
          <w:b/>
          <w:bCs/>
          <w:spacing w:val="-3"/>
          <w:lang w:val="fr-CA" w:bidi="sa-IN"/>
        </w:rPr>
        <w:t>baladevaḥ :</w:t>
      </w:r>
      <w:r w:rsidRPr="0085360E">
        <w:rPr>
          <w:spacing w:val="-3"/>
          <w:lang w:val="fr-CA" w:bidi="sa-IN"/>
        </w:rPr>
        <w:t xml:space="preserve"> kathaṁ caitāṁs trīn guṇān ativartata iti tṛtīya-praśnasyottaram āha māṁ ceti | co’vadhāraṇe | nānyaṁ guṇebhyaḥ karāram </w:t>
      </w:r>
      <w:r>
        <w:rPr>
          <w:spacing w:val="-3"/>
          <w:lang w:val="fr-CA" w:bidi="sa-IN"/>
        </w:rPr>
        <w:t>ity-ād</w:t>
      </w:r>
      <w:r w:rsidRPr="0085360E">
        <w:rPr>
          <w:spacing w:val="-3"/>
          <w:lang w:val="fr-CA" w:bidi="sa-IN"/>
        </w:rPr>
        <w:t>y-uktyā yo guṇa-puruṣa-viveka-khyātim avāpa tayaiva tasyā guṇātyayo na saṁsidhyati, kintu tadvān api yo māṁ kṛṣṇam eva māyā-guṇāspṛṣṭaṁ māyā-niyantāraṁ nāyāyaṇādi-rūpeṇa bahudhāvirbhūtaṁ cid-ānanda-ghanaṁ sārvajñy-ādi-guṇa-ratnālayam avyabhicāreṇaikāntikena bhakti-yogena sevate śrayati sa etān duratyayān api guṇān atītyākramya brahma-bhūyāya kalpate guṇāṣṭa-viśiṣṭatvāya</w:t>
      </w:r>
      <w:r>
        <w:rPr>
          <w:rStyle w:val="FootnoteReference"/>
          <w:rFonts w:cs="Balaram"/>
          <w:spacing w:val="-3"/>
        </w:rPr>
        <w:footnoteReference w:id="4"/>
      </w:r>
      <w:r w:rsidRPr="0085360E">
        <w:rPr>
          <w:spacing w:val="-3"/>
          <w:lang w:val="fr-CA" w:bidi="sa-IN"/>
        </w:rPr>
        <w:t xml:space="preserve"> nija-dharmāya yogyo bhavati | taṁ dharmaṁ labhata ity arthaḥ | jīve brahma-śabdas tūkta eva prk, tathā ca bhakti-śiraskayaiva tad-viveka-khyātyā jīvasya svarūpa-lābho, na tu kevalayā tayety uktam | yat tu brahma-bhūyāya ity anena mad-rūpatāṁ sa yātīti pārtha-sārathinopadiṣṭam iti vyācaṣṭe | tan-niravadhānam eva tenaivedaṁ jñānam </w:t>
      </w:r>
      <w:r>
        <w:rPr>
          <w:spacing w:val="-3"/>
          <w:lang w:val="fr-CA" w:bidi="sa-IN"/>
        </w:rPr>
        <w:t>ity-ād</w:t>
      </w:r>
      <w:r w:rsidRPr="0085360E">
        <w:rPr>
          <w:spacing w:val="-3"/>
          <w:lang w:val="fr-CA" w:bidi="sa-IN"/>
        </w:rPr>
        <w:t xml:space="preserve">inā mokṣe’pi | svarūpa-bhedasyābhihitatvāt nirañjanaḥ paramaṁ sāmyam upaiti </w:t>
      </w:r>
      <w:r>
        <w:rPr>
          <w:spacing w:val="-3"/>
          <w:lang w:val="fr-CA" w:bidi="sa-IN"/>
        </w:rPr>
        <w:t>ity-ād</w:t>
      </w:r>
      <w:r w:rsidRPr="0085360E">
        <w:rPr>
          <w:spacing w:val="-3"/>
          <w:lang w:val="fr-CA" w:bidi="sa-IN"/>
        </w:rPr>
        <w:t xml:space="preserve">i śrutiṣv api tatra tasya dṛṣṭatvād aṇutva-vibhutvādi-nitya-dharma-kṛtatvena nityatvāc ca tad-bhedasya tasmād guṇāṣṭaka-viśiṣṭatvam eva brahaiva san brahmāpy eti iti śrutyau tu brahma-sadṛśaḥ san bramāpy eti prāpnotīty arthaḥ | evaupamye’vadhāraṇe iti viśva-prakāśāt | vavā yathā tathaivevaṁ sāmye ity amara-koṣāc ca | anyathā brahma-bhāvottaro brahmāpyayo na saṅgaccheta ||26|| </w:t>
      </w:r>
    </w:p>
    <w:p w:rsidR="004D4554" w:rsidRPr="0085360E" w:rsidRDefault="004D4554">
      <w:pPr>
        <w:tabs>
          <w:tab w:val="center" w:pos="4513"/>
        </w:tabs>
        <w:suppressAutoHyphens/>
        <w:spacing w:line="240" w:lineRule="atLeast"/>
        <w:rPr>
          <w:spacing w:val="-3"/>
          <w:lang w:val="fr-CA" w:bidi="sa-IN"/>
        </w:rPr>
      </w:pPr>
      <w:r w:rsidRPr="0085360E">
        <w:rPr>
          <w:spacing w:val="-3"/>
          <w:lang w:val="fr-CA" w:bidi="sa-IN"/>
        </w:rPr>
        <w:tab/>
      </w:r>
    </w:p>
    <w:p w:rsidR="004D4554" w:rsidRDefault="004D4554" w:rsidP="0085360E">
      <w:pPr>
        <w:jc w:val="center"/>
        <w:rPr>
          <w:lang w:val="fr-CA" w:bidi="sa-IN"/>
        </w:rPr>
      </w:pPr>
      <w:r>
        <w:rPr>
          <w:lang w:val="fr-CA" w:bidi="sa-IN"/>
        </w:rPr>
        <w:t>(14.</w:t>
      </w:r>
      <w:r w:rsidRPr="0085360E">
        <w:rPr>
          <w:lang w:val="fr-CA" w:bidi="sa-IN"/>
        </w:rPr>
        <w:t>27</w:t>
      </w:r>
      <w:r>
        <w:rPr>
          <w:lang w:val="fr-CA" w:bidi="sa-IN"/>
        </w:rPr>
        <w:t>)</w:t>
      </w:r>
    </w:p>
    <w:p w:rsidR="004D4554" w:rsidRDefault="004D4554" w:rsidP="0085360E">
      <w:pPr>
        <w:jc w:val="center"/>
        <w:rPr>
          <w:lang w:val="fr-CA" w:bidi="sa-IN"/>
        </w:rPr>
      </w:pPr>
    </w:p>
    <w:p w:rsidR="004D4554" w:rsidRPr="0085360E" w:rsidRDefault="004D4554" w:rsidP="004D57C2">
      <w:pPr>
        <w:pStyle w:val="Versequote0"/>
        <w:rPr>
          <w:lang w:val="fr-CA" w:bidi="sa-IN"/>
        </w:rPr>
      </w:pPr>
      <w:r w:rsidRPr="0085360E">
        <w:rPr>
          <w:lang w:val="fr-CA" w:bidi="sa-IN"/>
        </w:rPr>
        <w:t>brahmaṇo hi pratiṣṭhāham amṛtasyāvyayasya ca |</w:t>
      </w:r>
    </w:p>
    <w:p w:rsidR="004D4554" w:rsidRPr="0085360E" w:rsidRDefault="004D4554" w:rsidP="004D57C2">
      <w:pPr>
        <w:pStyle w:val="Versequote0"/>
        <w:rPr>
          <w:lang w:val="fr-CA" w:bidi="sa-IN"/>
        </w:rPr>
      </w:pPr>
      <w:r w:rsidRPr="0085360E">
        <w:rPr>
          <w:lang w:val="fr-CA" w:bidi="sa-IN"/>
        </w:rPr>
        <w:t>śāśvatasya ca dharmasya sukhasyaikāntikasya ca ||</w:t>
      </w:r>
    </w:p>
    <w:p w:rsidR="004D4554" w:rsidRPr="0085360E" w:rsidRDefault="004D4554">
      <w:pPr>
        <w:tabs>
          <w:tab w:val="left" w:pos="-720"/>
        </w:tabs>
        <w:suppressAutoHyphens/>
        <w:spacing w:line="240" w:lineRule="atLeast"/>
        <w:rPr>
          <w:spacing w:val="-3"/>
          <w:lang w:val="fr-CA" w:bidi="sa-IN"/>
        </w:rPr>
      </w:pPr>
    </w:p>
    <w:p w:rsidR="004D4554" w:rsidRPr="0085360E" w:rsidRDefault="004D4554">
      <w:pPr>
        <w:tabs>
          <w:tab w:val="left" w:pos="-720"/>
        </w:tabs>
        <w:suppressAutoHyphens/>
        <w:spacing w:line="240" w:lineRule="atLeast"/>
        <w:rPr>
          <w:spacing w:val="-3"/>
          <w:lang w:val="fr-CA" w:bidi="sa-IN"/>
        </w:rPr>
      </w:pPr>
      <w:r w:rsidRPr="0085360E">
        <w:rPr>
          <w:b/>
          <w:bCs/>
          <w:spacing w:val="-3"/>
          <w:lang w:val="fr-CA" w:bidi="sa-IN"/>
        </w:rPr>
        <w:t>śrīdharaḥ :</w:t>
      </w:r>
      <w:r w:rsidRPr="0085360E">
        <w:rPr>
          <w:spacing w:val="-3"/>
          <w:lang w:val="fr-CA" w:bidi="sa-IN"/>
        </w:rPr>
        <w:t xml:space="preserve"> tatra hetum āha brahmaṇo hīti | hi yasmād brahmaṇo’haṁ pratiṣṭhā pratimā | ghanī</w:t>
      </w:r>
      <w:r>
        <w:rPr>
          <w:spacing w:val="-3"/>
          <w:lang w:val="fr-CA" w:bidi="sa-IN"/>
        </w:rPr>
        <w:t>-</w:t>
      </w:r>
      <w:r w:rsidRPr="0085360E">
        <w:rPr>
          <w:spacing w:val="-3"/>
          <w:lang w:val="fr-CA" w:bidi="sa-IN"/>
        </w:rPr>
        <w:t>bhūtaṁ brahmaivāham | yathā ghanībhūtaḥ prakāśa eva sūrya-maṇḍalaṁ tadvad ity arthaḥ | tathāvyayasya nityasya | amṛtasya mokṣasya ca nitya-muktatvāt | tathā tat-sādhanasya śāśvatasya dharmasya ca śiddja-sattvātmakatvāt | tathaikāntikasya akhaṇḍitasya sukhasya ca pratiṣṭhāham | paramānandaik-rūpatvāt | ato mat-sevino mad-bhāvasyāvaśyambhāvitvād yuktam evoktaṁ brahma-bhūyāya kalpata iti ||</w:t>
      </w:r>
    </w:p>
    <w:p w:rsidR="004D4554" w:rsidRPr="0085360E" w:rsidRDefault="004D4554">
      <w:pPr>
        <w:tabs>
          <w:tab w:val="left" w:pos="-720"/>
        </w:tabs>
        <w:suppressAutoHyphens/>
        <w:spacing w:line="240" w:lineRule="atLeast"/>
        <w:rPr>
          <w:spacing w:val="-3"/>
          <w:lang w:val="fr-CA" w:bidi="sa-IN"/>
        </w:rPr>
      </w:pPr>
    </w:p>
    <w:p w:rsidR="004D4554" w:rsidRPr="0085360E" w:rsidRDefault="004D4554">
      <w:pPr>
        <w:tabs>
          <w:tab w:val="left" w:pos="-720"/>
        </w:tabs>
        <w:suppressAutoHyphens/>
        <w:spacing w:line="240" w:lineRule="atLeast"/>
        <w:jc w:val="center"/>
        <w:rPr>
          <w:spacing w:val="-3"/>
          <w:lang w:val="fr-CA" w:bidi="sa-IN"/>
        </w:rPr>
      </w:pPr>
      <w:r w:rsidRPr="0085360E">
        <w:rPr>
          <w:spacing w:val="-3"/>
          <w:lang w:val="fr-CA" w:bidi="sa-IN"/>
        </w:rPr>
        <w:t>kṛṣṇādhīna-guṇāsaṅga-prasañjita-bhavāmbudhim |</w:t>
      </w:r>
    </w:p>
    <w:p w:rsidR="004D4554" w:rsidRPr="0085360E" w:rsidRDefault="004D4554">
      <w:pPr>
        <w:tabs>
          <w:tab w:val="left" w:pos="-720"/>
        </w:tabs>
        <w:suppressAutoHyphens/>
        <w:spacing w:line="240" w:lineRule="atLeast"/>
        <w:jc w:val="center"/>
        <w:rPr>
          <w:spacing w:val="-3"/>
          <w:lang w:val="fr-CA" w:bidi="sa-IN"/>
        </w:rPr>
      </w:pPr>
      <w:r w:rsidRPr="0085360E">
        <w:rPr>
          <w:spacing w:val="-3"/>
          <w:lang w:val="fr-CA" w:bidi="sa-IN"/>
        </w:rPr>
        <w:t>sukhaṁ tarati mad-bhakta ity abhāṣi caturdaśe ||</w:t>
      </w:r>
    </w:p>
    <w:p w:rsidR="004D4554" w:rsidRPr="0085360E" w:rsidRDefault="004D4554">
      <w:pPr>
        <w:tabs>
          <w:tab w:val="left" w:pos="-720"/>
        </w:tabs>
        <w:suppressAutoHyphens/>
        <w:spacing w:line="240" w:lineRule="atLeast"/>
        <w:rPr>
          <w:spacing w:val="-3"/>
          <w:lang w:val="fr-CA" w:bidi="sa-IN"/>
        </w:rPr>
      </w:pPr>
    </w:p>
    <w:p w:rsidR="004D4554" w:rsidRPr="0085360E" w:rsidRDefault="004D4554">
      <w:pPr>
        <w:jc w:val="center"/>
        <w:rPr>
          <w:lang w:val="fr-CA" w:bidi="sa-IN"/>
        </w:rPr>
      </w:pPr>
      <w:r w:rsidRPr="0085360E">
        <w:rPr>
          <w:lang w:val="fr-CA" w:bidi="sa-IN"/>
        </w:rPr>
        <w:t xml:space="preserve">iti śrī-śrīdhara-svāmi-kṛtāyāṁ bhagavad-gītā-ṭīkāyāṁ subodhinyāṁ </w:t>
      </w:r>
    </w:p>
    <w:p w:rsidR="004D4554" w:rsidRPr="0085360E" w:rsidRDefault="004D4554">
      <w:pPr>
        <w:jc w:val="center"/>
        <w:rPr>
          <w:lang w:val="fr-CA" w:bidi="sa-IN"/>
        </w:rPr>
      </w:pPr>
      <w:r w:rsidRPr="0085360E">
        <w:rPr>
          <w:lang w:val="fr-CA" w:bidi="sa-IN"/>
        </w:rPr>
        <w:t xml:space="preserve">guṇa-traya-vibhāga-yogo nāma </w:t>
      </w:r>
    </w:p>
    <w:p w:rsidR="004D4554" w:rsidRPr="0085360E" w:rsidRDefault="004D4554">
      <w:pPr>
        <w:jc w:val="center"/>
        <w:rPr>
          <w:lang w:val="fr-CA" w:bidi="sa-IN"/>
        </w:rPr>
      </w:pPr>
      <w:r w:rsidRPr="0085360E">
        <w:rPr>
          <w:lang w:val="fr-CA" w:bidi="sa-IN"/>
        </w:rPr>
        <w:t xml:space="preserve">caturdaśo’dhyāyaḥ </w:t>
      </w:r>
    </w:p>
    <w:p w:rsidR="004D4554" w:rsidRPr="0085360E" w:rsidRDefault="004D4554">
      <w:pPr>
        <w:jc w:val="center"/>
        <w:rPr>
          <w:lang w:val="fr-CA" w:bidi="sa-IN"/>
        </w:rPr>
      </w:pPr>
      <w:r w:rsidRPr="0085360E">
        <w:rPr>
          <w:lang w:val="fr-CA" w:bidi="sa-IN"/>
        </w:rPr>
        <w:t>||14||</w:t>
      </w:r>
    </w:p>
    <w:p w:rsidR="004D4554" w:rsidRPr="0085360E" w:rsidRDefault="004D4554">
      <w:pPr>
        <w:tabs>
          <w:tab w:val="left" w:pos="-720"/>
        </w:tabs>
        <w:suppressAutoHyphens/>
        <w:spacing w:line="240" w:lineRule="atLeast"/>
        <w:rPr>
          <w:spacing w:val="-3"/>
          <w:lang w:val="fr-CA" w:bidi="sa-IN"/>
        </w:rPr>
      </w:pPr>
    </w:p>
    <w:p w:rsidR="004D4554" w:rsidRPr="0085360E" w:rsidRDefault="004D4554" w:rsidP="001C5505">
      <w:pPr>
        <w:rPr>
          <w:rFonts w:eastAsia="MS Minchofalt"/>
          <w:lang w:val="fr-CA" w:bidi="sa-IN"/>
        </w:rPr>
      </w:pPr>
      <w:r w:rsidRPr="0085360E">
        <w:rPr>
          <w:rFonts w:eastAsia="MS Minchofalt"/>
          <w:b/>
          <w:lang w:val="fr-CA" w:bidi="sa-IN"/>
        </w:rPr>
        <w:t>madhusūdanaḥ :</w:t>
      </w:r>
      <w:r w:rsidRPr="0085360E">
        <w:rPr>
          <w:rFonts w:eastAsia="MS Minchofalt"/>
          <w:lang w:val="fr-CA" w:bidi="sa-IN"/>
        </w:rPr>
        <w:t xml:space="preserve"> atra hetum āha brahmaṇa iti | brahmaṇas tat-pada-vācyasya sopādhikasya jagad-utpatti-sthiti-laya-hetoḥ pratiṣṭhā pāramārthikaṁ nirvikalpalpakaṁ sac-cid-ānandātmakaṁ nirupādhikaṁ tat-pada-lakṣyam ahaṁ nivikalpako vāsudevaḥ pratitiṣṭhaty atreti pratiṣṭhā kalpita-rūpa-rahitam akalpitaṁ rūpam | ato yo mām upādhikaṁ brahma sevate sa brahma-bhūyāya kalpata iti yuktam eva |</w:t>
      </w:r>
    </w:p>
    <w:p w:rsidR="004D4554" w:rsidRPr="0085360E" w:rsidRDefault="004D4554" w:rsidP="001C5505">
      <w:pPr>
        <w:rPr>
          <w:rFonts w:eastAsia="MS Minchofalt"/>
          <w:lang w:val="fr-CA" w:bidi="sa-IN"/>
        </w:rPr>
      </w:pPr>
    </w:p>
    <w:p w:rsidR="004D4554" w:rsidRPr="0085360E" w:rsidRDefault="004D4554" w:rsidP="001C5505">
      <w:pPr>
        <w:rPr>
          <w:rFonts w:eastAsia="MS Minchofalt"/>
          <w:lang w:val="fr-CA" w:bidi="sa-IN"/>
        </w:rPr>
      </w:pPr>
      <w:r w:rsidRPr="0085360E">
        <w:rPr>
          <w:rFonts w:eastAsia="MS Minchofalt"/>
          <w:lang w:val="fr-CA" w:bidi="sa-IN"/>
        </w:rPr>
        <w:t>kīdṛśasya brahmaṇaḥ pratiṣṭhāham ity ākāṅkṣāyāṁ viśeṣaṇāni amṛtasya vināśa-rahitasya, avyayasya vipariṇāma-rahitasya ca, śāśvatasyāpakṣaya-rahitasya ca, dharmasya jñāna-niṣṭhā-lakṣaṇa-dharma-prāpyasya, sukhasya paramānanda-rūpasya | sukhasya viṣayendriya-saṁyogajatvaṁ vārayati aikāntikasyāvyabhicāriṇaḥ sarvasmin deśe kāle ca vidyamānasyaikāntika-sukha-rūpasyety arthaḥ | etādṛśasya brahmaṇo yasmād ahaṁ vāstavaṁ svarūpaṁ</w:t>
      </w:r>
      <w:r>
        <w:rPr>
          <w:rFonts w:eastAsia="MS Minchofalt"/>
          <w:lang w:val="fr-CA" w:bidi="sa-IN"/>
        </w:rPr>
        <w:t>,</w:t>
      </w:r>
      <w:r w:rsidRPr="0085360E">
        <w:rPr>
          <w:rFonts w:eastAsia="MS Minchofalt"/>
          <w:lang w:val="fr-CA" w:bidi="sa-IN"/>
        </w:rPr>
        <w:t xml:space="preserve"> tasmān mad-bhaktaḥ saṁsārān mucyata iti bhāvaḥ | tathā coktaṁ brahmaṇā bhagavantaṁ śrī-kṛṣṇaṁ prati</w:t>
      </w:r>
      <w:r>
        <w:rPr>
          <w:rFonts w:eastAsia="MS Minchofalt"/>
          <w:lang w:val="fr-CA" w:bidi="sa-IN"/>
        </w:rPr>
        <w:t>—</w:t>
      </w:r>
    </w:p>
    <w:p w:rsidR="004D4554" w:rsidRPr="0085360E" w:rsidRDefault="004D4554">
      <w:pPr>
        <w:rPr>
          <w:rFonts w:eastAsia="MS Minchofalt"/>
          <w:lang w:val="fr-CA" w:bidi="sa-IN"/>
        </w:rPr>
      </w:pPr>
    </w:p>
    <w:p w:rsidR="004D4554" w:rsidRPr="0085360E" w:rsidRDefault="004D4554">
      <w:pPr>
        <w:ind w:left="720"/>
        <w:rPr>
          <w:rFonts w:eastAsia="MS Minchofalt"/>
          <w:color w:val="0000FF"/>
          <w:lang w:val="fr-CA" w:bidi="sa-IN"/>
        </w:rPr>
      </w:pPr>
      <w:r w:rsidRPr="0085360E">
        <w:rPr>
          <w:rFonts w:eastAsia="MS Minchofalt"/>
          <w:color w:val="0000FF"/>
          <w:lang w:val="fr-CA" w:bidi="sa-IN"/>
        </w:rPr>
        <w:t xml:space="preserve">ekas tvam ātmā puruṣaḥ purāṇaḥ </w:t>
      </w:r>
    </w:p>
    <w:p w:rsidR="004D4554" w:rsidRPr="0085360E" w:rsidRDefault="004D4554">
      <w:pPr>
        <w:ind w:left="720"/>
        <w:rPr>
          <w:rFonts w:eastAsia="MS Minchofalt"/>
          <w:color w:val="0000FF"/>
          <w:lang w:val="fr-CA" w:bidi="sa-IN"/>
        </w:rPr>
      </w:pPr>
      <w:r w:rsidRPr="0085360E">
        <w:rPr>
          <w:rFonts w:eastAsia="MS Minchofalt"/>
          <w:color w:val="0000FF"/>
          <w:lang w:val="fr-CA" w:bidi="sa-IN"/>
        </w:rPr>
        <w:t>satyaḥ svayaṁ</w:t>
      </w:r>
      <w:r>
        <w:rPr>
          <w:rFonts w:eastAsia="MS Minchofalt"/>
          <w:color w:val="0000FF"/>
          <w:lang w:val="fr-CA" w:bidi="sa-IN"/>
        </w:rPr>
        <w:t>-</w:t>
      </w:r>
      <w:r w:rsidRPr="0085360E">
        <w:rPr>
          <w:rFonts w:eastAsia="MS Minchofalt"/>
          <w:color w:val="0000FF"/>
          <w:lang w:val="fr-CA" w:bidi="sa-IN"/>
        </w:rPr>
        <w:t>jyotir ananta ādyaḥ |</w:t>
      </w:r>
    </w:p>
    <w:p w:rsidR="004D4554" w:rsidRPr="0085360E" w:rsidRDefault="004D4554">
      <w:pPr>
        <w:ind w:left="720"/>
        <w:rPr>
          <w:rFonts w:eastAsia="MS Minchofalt"/>
          <w:color w:val="0000FF"/>
          <w:lang w:val="fr-CA" w:bidi="sa-IN"/>
        </w:rPr>
      </w:pPr>
      <w:r w:rsidRPr="0085360E">
        <w:rPr>
          <w:rFonts w:eastAsia="MS Minchofalt"/>
          <w:color w:val="0000FF"/>
          <w:lang w:val="fr-CA" w:bidi="sa-IN"/>
        </w:rPr>
        <w:t xml:space="preserve">nityo’kṣaro’jasra-sukho nirañjanaḥ </w:t>
      </w:r>
    </w:p>
    <w:p w:rsidR="004D4554" w:rsidRPr="0085360E" w:rsidRDefault="004D4554">
      <w:pPr>
        <w:ind w:left="720"/>
        <w:rPr>
          <w:rFonts w:eastAsia="MS Minchofalt"/>
          <w:lang w:val="fr-CA" w:bidi="sa-IN"/>
        </w:rPr>
      </w:pPr>
      <w:r w:rsidRPr="0085360E">
        <w:rPr>
          <w:rFonts w:eastAsia="MS Minchofalt"/>
          <w:color w:val="0000FF"/>
          <w:lang w:val="fr-CA" w:bidi="sa-IN"/>
        </w:rPr>
        <w:t xml:space="preserve">pūrṇo’dvayo mukta upādhito’mṛtaḥ || </w:t>
      </w:r>
      <w:r w:rsidRPr="0085360E">
        <w:rPr>
          <w:rFonts w:eastAsia="MS Minchofalt"/>
          <w:lang w:val="fr-CA" w:bidi="sa-IN"/>
        </w:rPr>
        <w:t>[</w:t>
      </w:r>
      <w:r>
        <w:rPr>
          <w:rFonts w:eastAsia="MS Minchofalt"/>
          <w:lang w:val="fr-CA" w:bidi="sa-IN"/>
        </w:rPr>
        <w:t xml:space="preserve">bhā.pu. </w:t>
      </w:r>
      <w:r w:rsidRPr="0085360E">
        <w:rPr>
          <w:rFonts w:eastAsia="MS Minchofalt"/>
          <w:lang w:val="fr-CA" w:bidi="sa-IN"/>
        </w:rPr>
        <w:t>10.14.23] iti |</w:t>
      </w:r>
    </w:p>
    <w:p w:rsidR="004D4554" w:rsidRPr="0085360E" w:rsidRDefault="004D4554">
      <w:pPr>
        <w:rPr>
          <w:rFonts w:eastAsia="MS Minchofalt"/>
          <w:lang w:val="fr-CA" w:bidi="sa-IN"/>
        </w:rPr>
      </w:pPr>
    </w:p>
    <w:p w:rsidR="004D4554" w:rsidRPr="0085360E" w:rsidRDefault="004D4554">
      <w:pPr>
        <w:rPr>
          <w:rFonts w:eastAsia="MS Minchofalt"/>
          <w:lang w:val="fr-CA" w:bidi="sa-IN"/>
        </w:rPr>
      </w:pPr>
      <w:r w:rsidRPr="0085360E">
        <w:rPr>
          <w:rFonts w:eastAsia="MS Minchofalt"/>
          <w:lang w:val="fr-CA" w:bidi="sa-IN"/>
        </w:rPr>
        <w:t>atra sarvopādhi-śūnya ātmā brahma tvam ity arthaḥ | śukenāpi stutim antareṇaivoktam</w:t>
      </w:r>
      <w:r>
        <w:rPr>
          <w:rFonts w:eastAsia="MS Minchofalt"/>
          <w:lang w:val="fr-CA" w:bidi="sa-IN"/>
        </w:rPr>
        <w:t>—</w:t>
      </w:r>
    </w:p>
    <w:p w:rsidR="004D4554" w:rsidRPr="0085360E" w:rsidRDefault="004D4554">
      <w:pPr>
        <w:rPr>
          <w:rFonts w:eastAsia="MS Minchofalt"/>
          <w:lang w:val="fr-CA" w:bidi="sa-IN"/>
        </w:rPr>
      </w:pPr>
    </w:p>
    <w:p w:rsidR="004D4554" w:rsidRPr="0085360E" w:rsidRDefault="004D4554">
      <w:pPr>
        <w:ind w:left="720"/>
        <w:rPr>
          <w:rFonts w:eastAsia="MS Minchofalt"/>
          <w:color w:val="0000FF"/>
          <w:lang w:val="fr-CA" w:bidi="sa-IN"/>
        </w:rPr>
      </w:pPr>
      <w:r w:rsidRPr="0085360E">
        <w:rPr>
          <w:rFonts w:eastAsia="MS Minchofalt"/>
          <w:color w:val="0000FF"/>
          <w:lang w:val="fr-CA" w:bidi="sa-IN"/>
        </w:rPr>
        <w:t>sarveṣām api vastūnāṁ bhāvārtho bhavati sthitaḥ |</w:t>
      </w:r>
    </w:p>
    <w:p w:rsidR="004D4554" w:rsidRPr="0085360E" w:rsidRDefault="004D4554">
      <w:pPr>
        <w:ind w:left="720"/>
        <w:rPr>
          <w:rFonts w:eastAsia="MS Minchofalt"/>
          <w:lang w:val="fr-CA" w:bidi="sa-IN"/>
        </w:rPr>
      </w:pPr>
      <w:r w:rsidRPr="0085360E">
        <w:rPr>
          <w:rFonts w:eastAsia="MS Minchofalt"/>
          <w:color w:val="0000FF"/>
          <w:lang w:val="fr-CA" w:bidi="sa-IN"/>
        </w:rPr>
        <w:t xml:space="preserve">tasyāpi bhagavān kṛṣṇaḥ kim atad vastu rūpyatām || </w:t>
      </w:r>
      <w:r w:rsidRPr="0085360E">
        <w:rPr>
          <w:rFonts w:eastAsia="MS Minchofalt"/>
          <w:lang w:val="fr-CA" w:bidi="sa-IN"/>
        </w:rPr>
        <w:t>[</w:t>
      </w:r>
      <w:r>
        <w:rPr>
          <w:rFonts w:eastAsia="MS Minchofalt"/>
          <w:lang w:val="fr-CA" w:bidi="sa-IN"/>
        </w:rPr>
        <w:t>bhā.pu.</w:t>
      </w:r>
      <w:r w:rsidRPr="0085360E">
        <w:rPr>
          <w:rFonts w:eastAsia="MS Minchofalt"/>
          <w:lang w:val="fr-CA" w:bidi="sa-IN"/>
        </w:rPr>
        <w:t xml:space="preserve"> 10.14.57] iti |</w:t>
      </w:r>
    </w:p>
    <w:p w:rsidR="004D4554" w:rsidRPr="0085360E" w:rsidRDefault="004D4554">
      <w:pPr>
        <w:rPr>
          <w:rFonts w:eastAsia="MS Minchofalt"/>
          <w:lang w:val="fr-CA" w:bidi="sa-IN"/>
        </w:rPr>
      </w:pPr>
    </w:p>
    <w:p w:rsidR="004D4554" w:rsidRPr="0085360E" w:rsidRDefault="004D4554">
      <w:pPr>
        <w:rPr>
          <w:rFonts w:eastAsia="MS Minchofalt"/>
          <w:lang w:val="fr-CA" w:bidi="sa-IN"/>
        </w:rPr>
      </w:pPr>
      <w:r w:rsidRPr="0085360E">
        <w:rPr>
          <w:rFonts w:eastAsia="MS Minchofalt"/>
          <w:lang w:val="fr-CA" w:bidi="sa-IN"/>
        </w:rPr>
        <w:t xml:space="preserve">sarveṣām eva kārya-vastūnāṁ bhāvārthaḥ sattā-rūpaḥ paramārtho bhavati </w:t>
      </w:r>
      <w:r>
        <w:rPr>
          <w:rFonts w:eastAsia="MS Minchofalt"/>
          <w:lang w:val="fr-CA" w:bidi="sa-IN"/>
        </w:rPr>
        <w:t xml:space="preserve">| </w:t>
      </w:r>
      <w:r w:rsidRPr="0085360E">
        <w:rPr>
          <w:rFonts w:eastAsia="MS Minchofalt"/>
          <w:lang w:val="fr-CA" w:bidi="sa-IN"/>
        </w:rPr>
        <w:t>kāryākāreṇa jāyamāne sopādhike brahmaṇi sthitaḥ</w:t>
      </w:r>
      <w:r>
        <w:rPr>
          <w:rFonts w:eastAsia="MS Minchofalt"/>
          <w:lang w:val="fr-CA" w:bidi="sa-IN"/>
        </w:rPr>
        <w:t>,</w:t>
      </w:r>
      <w:r w:rsidRPr="0085360E">
        <w:rPr>
          <w:rFonts w:eastAsia="MS Minchofalt"/>
          <w:lang w:val="fr-CA" w:bidi="sa-IN"/>
        </w:rPr>
        <w:t xml:space="preserve"> kāraṇa-sattātiriktāyāḥ kārya-sattāyā anabhyupagamāt | tasyāpi bhavataḥ kāraṇasya sopādhikasya brahmaṇo bhāvārthaḥ sattā-rūpo’rtho bhagavān kṛṣṇaḥ sopādhikasya nirupādhike kalpitatvāt kalpitasya cādhiṣṭhānān atirekāt, bhagavataḥ kṛṣṇasya ca sarva-kalpanādhiṣṭhānatvena paramārtha-satya-nirupādhi-brahma-rūpatvāt | ataḥ kim atad-vastu tasmāc chrī-kṛṣṇād anyad vastu paramārthikaṁ kiṁ nirūpyatāṁ tad evaikaṁ paramārthikaṁ nānyat kim apīty arthaḥ | tad etad ihāpy uktaṁ brahmaṇo hi pratiṣṭhāham iti | </w:t>
      </w:r>
    </w:p>
    <w:p w:rsidR="004D4554" w:rsidRPr="0085360E" w:rsidRDefault="004D4554">
      <w:pPr>
        <w:rPr>
          <w:rFonts w:eastAsia="MS Minchofalt"/>
          <w:lang w:val="fr-CA" w:bidi="sa-IN"/>
        </w:rPr>
      </w:pPr>
    </w:p>
    <w:p w:rsidR="004D4554" w:rsidRPr="00AD20A2" w:rsidRDefault="004D4554">
      <w:pPr>
        <w:rPr>
          <w:rFonts w:eastAsia="MS Minchofalt"/>
          <w:lang w:val="fr-CA" w:bidi="sa-IN"/>
        </w:rPr>
      </w:pPr>
      <w:r w:rsidRPr="0085360E">
        <w:rPr>
          <w:rFonts w:eastAsia="MS Minchofalt"/>
          <w:lang w:val="fr-CA" w:bidi="sa-IN"/>
        </w:rPr>
        <w:t>athavā</w:t>
      </w:r>
      <w:r>
        <w:rPr>
          <w:rFonts w:eastAsia="MS Minchofalt"/>
          <w:lang w:val="fr-CA" w:bidi="sa-IN"/>
        </w:rPr>
        <w:t>,</w:t>
      </w:r>
      <w:r w:rsidRPr="0085360E">
        <w:rPr>
          <w:rFonts w:eastAsia="MS Minchofalt"/>
          <w:lang w:val="fr-CA" w:bidi="sa-IN"/>
        </w:rPr>
        <w:t xml:space="preserve"> tvad-bhaktas tvad-bhāvam āpnotu nāma kathaṁ nu brahma-bhāvāya kalpyate brahmaṇaḥ sakāśāt tavānyatvā</w:t>
      </w:r>
      <w:r>
        <w:rPr>
          <w:rFonts w:eastAsia="MS Minchofalt"/>
          <w:lang w:val="fr-CA" w:bidi="sa-IN"/>
        </w:rPr>
        <w:t>t ?</w:t>
      </w:r>
      <w:r w:rsidRPr="0085360E">
        <w:rPr>
          <w:rFonts w:eastAsia="MS Minchofalt"/>
          <w:lang w:val="fr-CA" w:bidi="sa-IN"/>
        </w:rPr>
        <w:t xml:space="preserve"> ity āśaṅkyāha</w:t>
      </w:r>
      <w:r>
        <w:rPr>
          <w:rFonts w:eastAsia="MS Minchofalt"/>
          <w:lang w:val="fr-CA" w:bidi="sa-IN"/>
        </w:rPr>
        <w:t>—</w:t>
      </w:r>
      <w:r w:rsidRPr="0085360E">
        <w:rPr>
          <w:rFonts w:eastAsia="MS Minchofalt"/>
          <w:lang w:val="fr-CA" w:bidi="sa-IN"/>
        </w:rPr>
        <w:t>brahmaṇo hīti | brahmaṇaḥ paramātmanaḥ pratiṣṭhā paryāptir aham eva</w:t>
      </w:r>
      <w:r>
        <w:rPr>
          <w:rFonts w:eastAsia="MS Minchofalt"/>
          <w:lang w:val="fr-CA" w:bidi="sa-IN"/>
        </w:rPr>
        <w:t>,</w:t>
      </w:r>
      <w:r w:rsidRPr="0085360E">
        <w:rPr>
          <w:rFonts w:eastAsia="MS Minchofalt"/>
          <w:lang w:val="fr-CA" w:bidi="sa-IN"/>
        </w:rPr>
        <w:t xml:space="preserve"> na tu mad-bhinnaṁ brahmety arthaḥ | tathāmṛtasya amṛtatvasya mokṣasya cāvyayasya sarvathānucchedyasya ca pratiṣṭhāham </w:t>
      </w:r>
      <w:r>
        <w:rPr>
          <w:rFonts w:eastAsia="MS Minchofalt"/>
          <w:lang w:val="fr-CA" w:bidi="sa-IN"/>
        </w:rPr>
        <w:t>eva | mayy eva mokṣaḥ paryavasit</w:t>
      </w:r>
      <w:r w:rsidRPr="0085360E">
        <w:rPr>
          <w:rFonts w:eastAsia="MS Minchofalt"/>
          <w:lang w:val="fr-CA" w:bidi="sa-IN"/>
        </w:rPr>
        <w:t>o mat-prāptir eva mokṣa ity arthaḥ | tathā śāśvatasya nitya-mokṣa-phalasya dharmasya jñāna-niṣṭhā-lakṣaṇasya ca paryāptir aham eva | jñāna-niṣṭhā-lakṣaṇo dharmo mayy eva paryavasito na tena mad-bhinnaṁ kiṁcit prāpyam ity arthaḥ | tathaikāntikasya sukhasya ca paryāptir aham eva parmānanda-rūpatvān na mad-bhinnaṁ kiṁcit sukhaṁ prāpyam astīty arthaḥ | tasmād yuktam evoktaṁ mad-bhakto brahma-bhūyāya kalpata iti ||27||</w:t>
      </w:r>
    </w:p>
    <w:p w:rsidR="004D4554" w:rsidRPr="0085360E" w:rsidRDefault="004D4554">
      <w:pPr>
        <w:rPr>
          <w:rFonts w:eastAsia="MS Minchofalt"/>
          <w:lang w:val="fr-CA" w:bidi="sa-IN"/>
        </w:rPr>
      </w:pPr>
    </w:p>
    <w:p w:rsidR="004D4554" w:rsidRPr="0085360E" w:rsidRDefault="004D4554">
      <w:pPr>
        <w:jc w:val="center"/>
        <w:rPr>
          <w:rFonts w:eastAsia="MS Minchofalt"/>
          <w:lang w:val="fr-CA" w:bidi="sa-IN"/>
        </w:rPr>
      </w:pPr>
      <w:r w:rsidRPr="0085360E">
        <w:rPr>
          <w:rFonts w:eastAsia="MS Minchofalt"/>
          <w:lang w:val="fr-CA" w:bidi="sa-IN"/>
        </w:rPr>
        <w:t>parākṛtana-mad-bandhaṁ paraṁ brahma narākṛti |</w:t>
      </w:r>
    </w:p>
    <w:p w:rsidR="004D4554" w:rsidRPr="0085360E" w:rsidRDefault="004D4554">
      <w:pPr>
        <w:jc w:val="center"/>
        <w:rPr>
          <w:rFonts w:eastAsia="MS Minchofalt"/>
          <w:lang w:val="fr-CA" w:bidi="sa-IN"/>
        </w:rPr>
      </w:pPr>
      <w:r w:rsidRPr="0085360E">
        <w:rPr>
          <w:rFonts w:eastAsia="MS Minchofalt"/>
          <w:lang w:val="fr-CA" w:bidi="sa-IN"/>
        </w:rPr>
        <w:t>saundarya-sāra-sarvasvaṁ vande nandātmajaṁ mahaḥ ||</w:t>
      </w:r>
    </w:p>
    <w:p w:rsidR="004D4554" w:rsidRPr="0085360E" w:rsidRDefault="004D4554">
      <w:pPr>
        <w:jc w:val="center"/>
        <w:rPr>
          <w:rFonts w:eastAsia="MS Minchofalt"/>
          <w:lang w:val="fr-CA" w:bidi="sa-IN"/>
        </w:rPr>
      </w:pPr>
    </w:p>
    <w:p w:rsidR="004D4554" w:rsidRPr="006C5F82" w:rsidRDefault="004D4554" w:rsidP="004D57C2">
      <w:pPr>
        <w:jc w:val="center"/>
        <w:rPr>
          <w:i/>
          <w:iCs/>
          <w:lang w:val="fr-CA" w:bidi="sa-IN"/>
        </w:rPr>
      </w:pPr>
      <w:r w:rsidRPr="006C5F82">
        <w:rPr>
          <w:i/>
          <w:iCs/>
          <w:lang w:val="fr-CA" w:bidi="sa-IN"/>
        </w:rPr>
        <w:t>iti śrīmat-paramahaṁsa-parivrājakācārya-śrī-viśveśvara-sarasvatī-pāda-śiṣya-śrī-madhusūdana-sarasvatī-viracitāyāṁ śrīmad-bhagavad-gītā-gūḍhārtha-dīpikāyām</w:t>
      </w:r>
    </w:p>
    <w:p w:rsidR="004D4554" w:rsidRPr="006C5F82" w:rsidRDefault="004D4554" w:rsidP="004D57C2">
      <w:pPr>
        <w:jc w:val="center"/>
        <w:rPr>
          <w:i/>
          <w:iCs/>
          <w:lang w:val="fr-CA" w:bidi="sa-IN"/>
        </w:rPr>
      </w:pPr>
      <w:r w:rsidRPr="006C5F82">
        <w:rPr>
          <w:i/>
          <w:iCs/>
          <w:lang w:val="fr-CA" w:bidi="sa-IN"/>
        </w:rPr>
        <w:t xml:space="preserve"> guṇa-traya-vibhāga-yogo nāma caturdaśo’dhyāyaḥ</w:t>
      </w:r>
    </w:p>
    <w:p w:rsidR="004D4554" w:rsidRPr="006C5F82" w:rsidRDefault="004D4554" w:rsidP="004D57C2">
      <w:pPr>
        <w:jc w:val="center"/>
        <w:rPr>
          <w:bCs/>
          <w:i/>
          <w:iCs/>
          <w:lang w:val="fr-CA" w:bidi="sa-IN"/>
        </w:rPr>
      </w:pPr>
      <w:r w:rsidRPr="006C5F82">
        <w:rPr>
          <w:i/>
          <w:iCs/>
          <w:lang w:val="fr-CA" w:bidi="sa-IN"/>
        </w:rPr>
        <w:t>||14||</w:t>
      </w:r>
    </w:p>
    <w:p w:rsidR="004D4554" w:rsidRPr="006C5F82" w:rsidRDefault="004D4554">
      <w:pPr>
        <w:rPr>
          <w:lang w:val="fr-CA" w:bidi="sa-IN"/>
        </w:rPr>
      </w:pPr>
    </w:p>
    <w:p w:rsidR="004D4554" w:rsidRDefault="004D4554" w:rsidP="003A61D3">
      <w:pPr>
        <w:rPr>
          <w:noProof w:val="0"/>
          <w:cs/>
          <w:lang w:bidi="sa-IN"/>
        </w:rPr>
      </w:pPr>
      <w:r w:rsidRPr="006C5F82">
        <w:rPr>
          <w:b/>
          <w:bCs/>
          <w:lang w:val="fr-CA" w:bidi="sa-IN"/>
        </w:rPr>
        <w:t xml:space="preserve">śrī-jīva-gosvāmī [bhagavat-sandarbha 99]: </w:t>
      </w:r>
      <w:r>
        <w:rPr>
          <w:noProof w:val="0"/>
          <w:cs/>
          <w:lang w:bidi="sa-IN"/>
        </w:rPr>
        <w:t xml:space="preserve">tad evam evābhiprāyeṇa </w:t>
      </w:r>
      <w:r>
        <w:rPr>
          <w:noProof w:val="0"/>
          <w:color w:val="0000FF"/>
          <w:cs/>
          <w:lang w:bidi="sa-IN"/>
        </w:rPr>
        <w:t xml:space="preserve">sa vā eṣa puruṣo’nna-rasa-maya </w:t>
      </w:r>
      <w:r>
        <w:rPr>
          <w:noProof w:val="0"/>
          <w:cs/>
          <w:lang w:bidi="sa-IN"/>
        </w:rPr>
        <w:t>[tai.u. 2.1] ity</w:t>
      </w:r>
      <w:r w:rsidRPr="006C5F82">
        <w:rPr>
          <w:rFonts w:eastAsia="MS Minchofalt"/>
          <w:lang w:val="fr-CA" w:bidi="sa-IN"/>
        </w:rPr>
        <w:t>-</w:t>
      </w:r>
      <w:r>
        <w:rPr>
          <w:noProof w:val="0"/>
          <w:cs/>
          <w:lang w:bidi="sa-IN"/>
        </w:rPr>
        <w:t>ādāv antaraṅgāntaraṅgaikaikātma-kathanānte</w:t>
      </w:r>
      <w:r w:rsidRPr="006C5F82">
        <w:rPr>
          <w:rFonts w:eastAsia="MS Minchofalt"/>
          <w:lang w:val="fr-CA" w:bidi="sa-IN"/>
        </w:rPr>
        <w:t>,</w:t>
      </w:r>
      <w:r>
        <w:rPr>
          <w:noProof w:val="0"/>
          <w:cs/>
          <w:lang w:bidi="sa-IN"/>
        </w:rPr>
        <w:t xml:space="preserve"> </w:t>
      </w:r>
      <w:r>
        <w:rPr>
          <w:noProof w:val="0"/>
          <w:color w:val="0000FF"/>
          <w:cs/>
          <w:lang w:bidi="sa-IN"/>
        </w:rPr>
        <w:t xml:space="preserve">idaṁ pucchaṁ pratiṣṭhā, pṛthivī pucchaṁ pratiṣṭhā, mahaḥ pucchaṁ pratiṣṭhā, brahma pucchaṁ pratiṣṭhā </w:t>
      </w:r>
      <w:r>
        <w:rPr>
          <w:noProof w:val="0"/>
          <w:cs/>
          <w:lang w:bidi="sa-IN"/>
        </w:rPr>
        <w:t>[tai.u. 2.1-5] iti śruty-uktāyāḥ pañcamyā api pratiṣṭhāyā upari</w:t>
      </w:r>
      <w:r w:rsidRPr="006C5F82">
        <w:rPr>
          <w:rFonts w:eastAsia="MS Minchofalt"/>
          <w:lang w:val="fr-CA" w:bidi="sa-IN"/>
        </w:rPr>
        <w:t xml:space="preserve"> | śrī-</w:t>
      </w:r>
      <w:r w:rsidRPr="006C5F82">
        <w:rPr>
          <w:lang w:val="fr-CA" w:bidi="sa-IN"/>
        </w:rPr>
        <w:t>gītopaniṣado</w:t>
      </w:r>
      <w:r w:rsidRPr="006C5F82">
        <w:rPr>
          <w:rFonts w:eastAsia="MS Minchofalt"/>
          <w:lang w:val="fr-CA" w:bidi="sa-IN"/>
        </w:rPr>
        <w:t xml:space="preserve"> yathā</w:t>
      </w:r>
      <w:r>
        <w:rPr>
          <w:noProof w:val="0"/>
          <w:cs/>
          <w:lang w:bidi="sa-IN"/>
        </w:rPr>
        <w:t>—</w:t>
      </w:r>
      <w:r w:rsidRPr="00AD20A2">
        <w:rPr>
          <w:rStyle w:val="StyleBlack"/>
          <w:b/>
          <w:bCs/>
          <w:noProof w:val="0"/>
          <w:cs/>
        </w:rPr>
        <w:t>brahmaṇo hi pratiṣṭhāham</w:t>
      </w:r>
      <w:r>
        <w:rPr>
          <w:noProof w:val="0"/>
          <w:color w:val="0000FF"/>
          <w:cs/>
          <w:lang w:bidi="sa-IN"/>
        </w:rPr>
        <w:t xml:space="preserve"> </w:t>
      </w:r>
      <w:r>
        <w:rPr>
          <w:noProof w:val="0"/>
          <w:cs/>
          <w:lang w:bidi="sa-IN"/>
        </w:rPr>
        <w:t>it</w:t>
      </w:r>
      <w:r w:rsidRPr="006C5F82">
        <w:rPr>
          <w:lang w:val="fr-CA" w:bidi="sa-IN"/>
        </w:rPr>
        <w:t xml:space="preserve">i | </w:t>
      </w:r>
      <w:r>
        <w:rPr>
          <w:noProof w:val="0"/>
          <w:cs/>
          <w:lang w:bidi="sa-IN"/>
        </w:rPr>
        <w:t xml:space="preserve">atra brahma-śabda-sannihita-pratiṣṭhā-śabdena sā śrutiḥ smaryate | tataś caivam eva vyākhyeyam | hi-śabdaḥ, </w:t>
      </w:r>
    </w:p>
    <w:p w:rsidR="004D4554" w:rsidRDefault="004D4554" w:rsidP="003A61D3">
      <w:pPr>
        <w:rPr>
          <w:noProof w:val="0"/>
          <w:cs/>
          <w:lang w:bidi="sa-IN"/>
        </w:rPr>
      </w:pPr>
    </w:p>
    <w:p w:rsidR="004D4554" w:rsidRDefault="004D4554" w:rsidP="003A61D3">
      <w:pPr>
        <w:ind w:left="720"/>
        <w:rPr>
          <w:noProof w:val="0"/>
          <w:color w:val="0000FF"/>
          <w:cs/>
          <w:lang w:bidi="sa-IN"/>
        </w:rPr>
      </w:pPr>
      <w:r>
        <w:rPr>
          <w:noProof w:val="0"/>
          <w:color w:val="0000FF"/>
          <w:cs/>
          <w:lang w:bidi="sa-IN"/>
        </w:rPr>
        <w:t>māṁ ca yo’vyabhicāreṇa bhakti-yogena sevate |</w:t>
      </w:r>
    </w:p>
    <w:p w:rsidR="004D4554" w:rsidRDefault="004D4554" w:rsidP="003A61D3">
      <w:pPr>
        <w:ind w:left="720"/>
        <w:rPr>
          <w:noProof w:val="0"/>
          <w:cs/>
          <w:lang w:bidi="sa-IN"/>
        </w:rPr>
      </w:pPr>
      <w:r>
        <w:rPr>
          <w:noProof w:val="0"/>
          <w:color w:val="0000FF"/>
          <w:cs/>
          <w:lang w:bidi="sa-IN"/>
        </w:rPr>
        <w:t xml:space="preserve">sa guṇān samatītyaitān brahma-bhūyāya kalpate || </w:t>
      </w:r>
      <w:r>
        <w:rPr>
          <w:noProof w:val="0"/>
          <w:cs/>
          <w:lang w:bidi="sa-IN"/>
        </w:rPr>
        <w:t xml:space="preserve">[gītā 14.26] </w:t>
      </w:r>
    </w:p>
    <w:p w:rsidR="004D4554" w:rsidRDefault="004D4554" w:rsidP="003A61D3">
      <w:pPr>
        <w:rPr>
          <w:noProof w:val="0"/>
          <w:cs/>
          <w:lang w:bidi="sa-IN"/>
        </w:rPr>
      </w:pPr>
    </w:p>
    <w:p w:rsidR="004D4554" w:rsidRDefault="004D4554" w:rsidP="003A61D3">
      <w:pPr>
        <w:rPr>
          <w:noProof w:val="0"/>
          <w:cs/>
          <w:lang w:bidi="sa-IN"/>
        </w:rPr>
      </w:pPr>
      <w:r>
        <w:rPr>
          <w:noProof w:val="0"/>
          <w:cs/>
          <w:lang w:bidi="sa-IN"/>
        </w:rPr>
        <w:t>ity asya nirantara-prācīna-vacanasya hetutayā vivakṣayā | ato guṇātīta-brahmaṇaḥ prakṛtārthatvāt prācīnārtha-hetu-vacane’sminn upacāreṇa tac-chabdasya brahma-śakti-rūpaṁ hiraṇyagarbha-rūpaṁ vā arthāntaram ayuktaṁ kintv evam eva yuktaṁ yathā |</w:t>
      </w:r>
    </w:p>
    <w:p w:rsidR="004D4554" w:rsidRDefault="004D4554" w:rsidP="003A61D3">
      <w:pPr>
        <w:rPr>
          <w:noProof w:val="0"/>
          <w:cs/>
          <w:lang w:bidi="sa-IN"/>
        </w:rPr>
      </w:pPr>
    </w:p>
    <w:p w:rsidR="004D4554" w:rsidRDefault="004D4554" w:rsidP="003A61D3">
      <w:pPr>
        <w:rPr>
          <w:noProof w:val="0"/>
          <w:cs/>
          <w:lang w:bidi="sa-IN"/>
        </w:rPr>
      </w:pPr>
      <w:r>
        <w:rPr>
          <w:noProof w:val="0"/>
          <w:cs/>
          <w:lang w:bidi="sa-IN"/>
        </w:rPr>
        <w:t xml:space="preserve">nanu tvad-bhaktyā kathaṁ nirguṇa-brahma-dharma-prāptiḥ, sā tu tad-ekānubhavena ? tatrāha—brahmaṇo hīti | hi yasmāt </w:t>
      </w:r>
      <w:r>
        <w:rPr>
          <w:noProof w:val="0"/>
          <w:color w:val="0000FF"/>
          <w:cs/>
          <w:lang w:bidi="sa-IN"/>
        </w:rPr>
        <w:t xml:space="preserve">brahma-pucchaṁ pratiṣṭhā </w:t>
      </w:r>
      <w:r>
        <w:rPr>
          <w:noProof w:val="0"/>
          <w:cs/>
          <w:lang w:bidi="sa-IN"/>
        </w:rPr>
        <w:t xml:space="preserve">iti parama-pratiṣṭhatvena śrutau yat prasiddhaṁ, tac ca tasyām eva śrutau ānanda-mayāṅgatvena darśitaṁ tasya pucchatva-rūpita-brahmaṇaḥ | </w:t>
      </w:r>
      <w:r>
        <w:rPr>
          <w:noProof w:val="0"/>
          <w:color w:val="0000FF"/>
          <w:cs/>
          <w:lang w:bidi="sa-IN"/>
        </w:rPr>
        <w:t xml:space="preserve">ānanda-mayo’bhyāsād </w:t>
      </w:r>
      <w:r>
        <w:rPr>
          <w:noProof w:val="0"/>
          <w:cs/>
          <w:lang w:bidi="sa-IN"/>
        </w:rPr>
        <w:t>[ve.sū. 1.1.13] iti sūtra-kāra-sammata-para-brahma-bhāva ānanda-mayākhyaḥ pracura-prakāśo ravir itivat pracuraś cānanda-rūpaḥ śrī-bhagavān ahaṁ pratiṣṭhā te |</w:t>
      </w:r>
    </w:p>
    <w:p w:rsidR="004D4554" w:rsidRDefault="004D4554">
      <w:pPr>
        <w:rPr>
          <w:noProof w:val="0"/>
          <w:lang w:bidi="sa-IN"/>
        </w:rPr>
      </w:pPr>
    </w:p>
    <w:p w:rsidR="004D4554" w:rsidRDefault="004D4554" w:rsidP="003A61D3">
      <w:pPr>
        <w:rPr>
          <w:noProof w:val="0"/>
          <w:cs/>
          <w:lang w:bidi="sa-IN"/>
        </w:rPr>
      </w:pPr>
      <w:r>
        <w:rPr>
          <w:noProof w:val="0"/>
          <w:cs/>
          <w:lang w:bidi="sa-IN"/>
        </w:rPr>
        <w:t>yadyapi brahmaṇo mama ca na bhinna-vastutvaṁ tathāpi śrī-bhagavad-rūpeṇaivod iva mayi pratiṣṭhātvasya parā kāṣṭhety arthaḥ | svarūpa-śakti-prakāśenaiva svarūpa-prakāśasyāpy ādhikyārhatvāt | nirviśeṣa-brahma-prakāśasyāpy upari śrī-bhagavat-prakāśa-śravaṇāt | ata ekasyāpi vastunas tathā tathā prakāśa-bhedo rajanī-khaṇḍino jyotiṣo mārtaṇḍa-maṇḍala-gata-gabhasti-bhedavad utprekṣyaḥ |</w:t>
      </w:r>
    </w:p>
    <w:p w:rsidR="004D4554" w:rsidRDefault="004D4554" w:rsidP="003A61D3">
      <w:pPr>
        <w:rPr>
          <w:noProof w:val="0"/>
          <w:cs/>
          <w:lang w:bidi="sa-IN"/>
        </w:rPr>
      </w:pPr>
    </w:p>
    <w:p w:rsidR="004D4554" w:rsidRDefault="004D4554" w:rsidP="003A61D3">
      <w:pPr>
        <w:rPr>
          <w:noProof w:val="0"/>
          <w:color w:val="008000"/>
          <w:cs/>
          <w:lang w:bidi="sa-IN"/>
        </w:rPr>
      </w:pPr>
      <w:r>
        <w:rPr>
          <w:noProof w:val="0"/>
          <w:cs/>
          <w:lang w:bidi="sa-IN"/>
        </w:rPr>
        <w:t>ato brahma-prakāśasyāpi mad-adhīnatvāt kaivalya-kāmanayā kṛtena mad-bhajanena brahmaṇi nīyamāno brahma-dharmam api prāpnotīty arthaḥ | atra śrī-viṣṇu-purāṇam api sampravadate—</w:t>
      </w:r>
      <w:r>
        <w:rPr>
          <w:noProof w:val="0"/>
          <w:color w:val="0000FF"/>
          <w:cs/>
          <w:lang w:bidi="sa-IN"/>
        </w:rPr>
        <w:t xml:space="preserve">śubhāśrayaḥ sa cittasya savargasya tathātmanaḥ </w:t>
      </w:r>
      <w:r>
        <w:rPr>
          <w:noProof w:val="0"/>
          <w:cs/>
          <w:lang w:bidi="sa-IN"/>
        </w:rPr>
        <w:t>[vi.pu. 6.7.76] iti | vyākhyātaṁ ca tatrāpi svāmibhiḥ—</w:t>
      </w:r>
      <w:r>
        <w:rPr>
          <w:noProof w:val="0"/>
          <w:color w:val="008000"/>
          <w:cs/>
          <w:lang w:bidi="sa-IN"/>
        </w:rPr>
        <w:t xml:space="preserve">sa-vargasyātmanaḥ para-brahmaṇo’py āśrayaḥ pratiṣṭhā | </w:t>
      </w:r>
    </w:p>
    <w:p w:rsidR="004D4554" w:rsidRDefault="004D4554" w:rsidP="003A61D3">
      <w:pPr>
        <w:rPr>
          <w:noProof w:val="0"/>
          <w:color w:val="008000"/>
          <w:cs/>
          <w:lang w:bidi="sa-IN"/>
        </w:rPr>
      </w:pPr>
    </w:p>
    <w:p w:rsidR="004D4554" w:rsidRDefault="004D4554" w:rsidP="003A61D3">
      <w:pPr>
        <w:rPr>
          <w:noProof w:val="0"/>
          <w:cs/>
          <w:lang w:bidi="sa-IN"/>
        </w:rPr>
      </w:pPr>
      <w:r>
        <w:rPr>
          <w:noProof w:val="0"/>
          <w:cs/>
          <w:lang w:bidi="sa-IN"/>
        </w:rPr>
        <w:t xml:space="preserve">tad uktaṁ bhagavatā </w:t>
      </w:r>
      <w:r>
        <w:rPr>
          <w:noProof w:val="0"/>
          <w:color w:val="0000FF"/>
          <w:cs/>
          <w:lang w:bidi="sa-IN"/>
        </w:rPr>
        <w:t xml:space="preserve">brahmaṇo hi pratiṣṭhāham </w:t>
      </w:r>
      <w:r>
        <w:rPr>
          <w:noProof w:val="0"/>
          <w:cs/>
          <w:lang w:bidi="sa-IN"/>
        </w:rPr>
        <w:t xml:space="preserve">[gītā 14.27] iti | atra ca tair vyākhyātam | </w:t>
      </w:r>
      <w:r>
        <w:rPr>
          <w:noProof w:val="0"/>
          <w:color w:val="008000"/>
          <w:cs/>
          <w:lang w:bidi="sa-IN"/>
        </w:rPr>
        <w:t xml:space="preserve">brahmaṇo’haṁ pratiṣṭhā ghanībhūtaṁ brahmaivāham | yathā ghanībhūta-prakāśa eva sūrya-maṇḍalaṁ tadvad ity arthaḥ </w:t>
      </w:r>
      <w:r>
        <w:rPr>
          <w:noProof w:val="0"/>
          <w:cs/>
          <w:lang w:bidi="sa-IN"/>
        </w:rPr>
        <w:t>| iti |</w:t>
      </w:r>
    </w:p>
    <w:p w:rsidR="004D4554" w:rsidRDefault="004D4554" w:rsidP="003A61D3">
      <w:pPr>
        <w:rPr>
          <w:noProof w:val="0"/>
          <w:cs/>
          <w:lang w:bidi="sa-IN"/>
        </w:rPr>
      </w:pPr>
    </w:p>
    <w:p w:rsidR="004D4554" w:rsidRDefault="004D4554" w:rsidP="003A61D3">
      <w:pPr>
        <w:rPr>
          <w:noProof w:val="0"/>
          <w:lang w:bidi="sa-IN"/>
        </w:rPr>
      </w:pPr>
      <w:r>
        <w:rPr>
          <w:noProof w:val="0"/>
          <w:cs/>
          <w:lang w:bidi="sa-IN"/>
        </w:rPr>
        <w:t>atra cvi-pratyayas tu tat-tad-upāsaka-hṛdi tat-prakāśasyābhūtatvaṁ brahmaṇa upacaryate itīttham eva | atraiva pratiṣṭhā pratimeti ṭīkā matsara-kalpitā | na hi tat-kṛtā asambandhatvāt | na hi nirākārasya brahmaṇaḥ pratimā sambhavati | na ca tat-prakāśasya pratimā sūryaḥ | na cāmṛtasyāvyayasyety ādy-anantara-pāda-trayoktānāṁ mokṣādīnāṁ pratimātvaṁ ghaṭate | na vā śruti-śailī-viṣṇu-purāṇayoḥ saṁvāditāsti | tasmān na ādaraṇīyā yadi vādaraṇīyā tadā tac-chabdenāpy āśraya eva vācanīyaḥ |</w:t>
      </w:r>
      <w:r>
        <w:rPr>
          <w:noProof w:val="0"/>
          <w:lang w:bidi="sa-IN"/>
        </w:rPr>
        <w:t>|27||</w:t>
      </w:r>
    </w:p>
    <w:p w:rsidR="004D4554" w:rsidRDefault="004D4554" w:rsidP="003A61D3">
      <w:pPr>
        <w:rPr>
          <w:noProof w:val="0"/>
          <w:lang w:bidi="sa-IN"/>
        </w:rPr>
      </w:pPr>
    </w:p>
    <w:p w:rsidR="004D4554" w:rsidRDefault="004D4554">
      <w:pPr>
        <w:tabs>
          <w:tab w:val="left" w:pos="-720"/>
        </w:tabs>
        <w:suppressAutoHyphens/>
        <w:spacing w:line="240" w:lineRule="atLeast"/>
        <w:rPr>
          <w:noProof w:val="0"/>
          <w:spacing w:val="-3"/>
          <w:lang w:bidi="sa-IN"/>
        </w:rPr>
      </w:pPr>
      <w:r>
        <w:rPr>
          <w:b/>
          <w:bCs/>
          <w:noProof w:val="0"/>
          <w:spacing w:val="-3"/>
          <w:lang w:bidi="sa-IN"/>
        </w:rPr>
        <w:t>viśvanāthaḥ :</w:t>
      </w:r>
      <w:r>
        <w:rPr>
          <w:noProof w:val="0"/>
          <w:spacing w:val="-3"/>
          <w:lang w:bidi="sa-IN"/>
        </w:rPr>
        <w:t xml:space="preserve"> nanu mad-bhaktānāṁ kathaṁ nirguṇa-brahmatva-prāptiḥ ? sā tu advitīya-tad-ekānubhavenaiva sambhavet | tatrāha brahmaṇo hīti | hi yasmāt parama-pratiṣṭhātvena prasiddhaṁ yad brahma tasyāpy ahaṁ pratiṣṭhā pratiṣṭhīyate’sminn iti pratiṣṭhā āśrayo’nna-mayādiṣu śrutiṣu sarvatraiva pratiṣṭhā-padasya tathārthatvāt | tathāmṛtasya pratiṣṭhā kiṁ svargīya-sudhāyāḥ ? na | avyayasya nāśa-rahitasya mokṣasyety arthaḥ | tathā śāśvatasya dharmasya sādhana-phala-daśayor api nitya-sthitasya bhakty-ākhyasya parama-dharmasyāhaṁ pratiṣṭhā, tathā tat-prāpyasyaikāntika-bhakta-sambandhinaḥ sukhasya premṇaś cāhaṁ pratiṣṭhā</w:t>
      </w:r>
      <w:r>
        <w:rPr>
          <w:rFonts w:ascii="Times New Roman" w:hAnsi="Times New Roman" w:cs="Times New Roman"/>
          <w:noProof w:val="0"/>
          <w:spacing w:val="-3"/>
          <w:lang w:bidi="sa-IN"/>
        </w:rPr>
        <w:t> </w:t>
      </w:r>
      <w:r>
        <w:rPr>
          <w:noProof w:val="0"/>
          <w:spacing w:val="-3"/>
          <w:lang w:bidi="sa-IN"/>
        </w:rPr>
        <w:t xml:space="preserve">| ataḥ sarvasyāpi mad-adhīnatvāt kaivalya-kāmanayā kṛtena mad-bhajanena brahmaṇi līyamāno brahmatvam api prāpnoti | </w:t>
      </w:r>
    </w:p>
    <w:p w:rsidR="004D4554" w:rsidRDefault="004D4554">
      <w:pPr>
        <w:tabs>
          <w:tab w:val="left" w:pos="-720"/>
        </w:tabs>
        <w:suppressAutoHyphens/>
        <w:spacing w:line="240" w:lineRule="atLeast"/>
        <w:rPr>
          <w:noProof w:val="0"/>
          <w:spacing w:val="-3"/>
          <w:lang w:bidi="sa-IN"/>
        </w:rPr>
      </w:pPr>
    </w:p>
    <w:p w:rsidR="004D4554" w:rsidRDefault="004D4554">
      <w:pPr>
        <w:tabs>
          <w:tab w:val="left" w:pos="-720"/>
        </w:tabs>
        <w:suppressAutoHyphens/>
        <w:spacing w:line="240" w:lineRule="atLeast"/>
        <w:rPr>
          <w:noProof w:val="0"/>
          <w:spacing w:val="-3"/>
          <w:lang w:bidi="sa-IN"/>
        </w:rPr>
      </w:pPr>
      <w:r>
        <w:rPr>
          <w:noProof w:val="0"/>
          <w:spacing w:val="-3"/>
          <w:lang w:bidi="sa-IN"/>
        </w:rPr>
        <w:t xml:space="preserve">atra brahmaṇo’haṁ pratiṣṭhā ghanībhūtaṁ brahmaivāhaṁ yathā ghanībhūta-prakāśa eva sūrya-maṇḍalaṁ tadvad ity arthaḥ iti svāmi-caraṇāḥ | sūryasya tejo-rūpatve’pi yathā tejasa āśrayatvam apy ucyate | evaṁ me kṛṣṇasya brahma-rūpatve’pi brahmaṇaḥ pratiṣṭhātvam api | atra </w:t>
      </w:r>
      <w:r w:rsidRPr="002677B5">
        <w:t xml:space="preserve">śrī-viṣṇu-purāṇam </w:t>
      </w:r>
      <w:r>
        <w:rPr>
          <w:noProof w:val="0"/>
          <w:spacing w:val="-3"/>
          <w:lang w:bidi="sa-IN"/>
        </w:rPr>
        <w:t>api pramāṇam—</w:t>
      </w:r>
      <w:r>
        <w:rPr>
          <w:noProof w:val="0"/>
          <w:color w:val="0000FF"/>
          <w:lang w:bidi="sa-IN"/>
        </w:rPr>
        <w:t xml:space="preserve">śubhāśrayaḥ sa cittasya sarvagasya tathātmanaḥ </w:t>
      </w:r>
      <w:r>
        <w:rPr>
          <w:noProof w:val="0"/>
          <w:lang w:bidi="sa-IN"/>
        </w:rPr>
        <w:t xml:space="preserve">[vi.pu. 6.7.76] </w:t>
      </w:r>
      <w:r>
        <w:rPr>
          <w:noProof w:val="0"/>
          <w:spacing w:val="-3"/>
          <w:lang w:bidi="sa-IN"/>
        </w:rPr>
        <w:t xml:space="preserve">iti vyākhyātaṁ ca tatrāpi svāmi-caraṇaiḥ | </w:t>
      </w:r>
      <w:r w:rsidRPr="004D57C2">
        <w:rPr>
          <w:noProof w:val="0"/>
          <w:color w:val="008000"/>
          <w:lang w:bidi="sa-IN"/>
        </w:rPr>
        <w:t xml:space="preserve">sarvagasyātmanaḥ para-brahmaṇo’pi āśrayaḥ pratiṣṭhā | tad uktaṁ bhagavatā </w:t>
      </w:r>
      <w:r>
        <w:rPr>
          <w:noProof w:val="0"/>
          <w:color w:val="0000FF"/>
          <w:lang w:bidi="sa-IN"/>
        </w:rPr>
        <w:t xml:space="preserve">brahmaṇo hi pratiṣṭhāham </w:t>
      </w:r>
      <w:r>
        <w:rPr>
          <w:noProof w:val="0"/>
          <w:spacing w:val="-3"/>
          <w:lang w:bidi="sa-IN"/>
        </w:rPr>
        <w:t xml:space="preserve">iti | tathā </w:t>
      </w:r>
      <w:r w:rsidRPr="002677B5">
        <w:t>viṣṇu-dharme’pi</w:t>
      </w:r>
      <w:r w:rsidRPr="008A3AC7">
        <w:rPr>
          <w:noProof w:val="0"/>
          <w:spacing w:val="-3"/>
          <w:lang w:bidi="sa-IN"/>
        </w:rPr>
        <w:t xml:space="preserve"> </w:t>
      </w:r>
      <w:r>
        <w:rPr>
          <w:noProof w:val="0"/>
          <w:spacing w:val="-3"/>
          <w:lang w:bidi="sa-IN"/>
        </w:rPr>
        <w:t>naraka-dvādaśī-prasaṅge—</w:t>
      </w:r>
    </w:p>
    <w:p w:rsidR="004D4554" w:rsidRDefault="004D4554">
      <w:pPr>
        <w:tabs>
          <w:tab w:val="left" w:pos="-720"/>
        </w:tabs>
        <w:suppressAutoHyphens/>
        <w:spacing w:line="240" w:lineRule="atLeast"/>
        <w:rPr>
          <w:noProof w:val="0"/>
          <w:spacing w:val="-3"/>
          <w:lang w:bidi="sa-IN"/>
        </w:rPr>
      </w:pPr>
    </w:p>
    <w:p w:rsidR="004D4554" w:rsidRPr="006C5F82" w:rsidRDefault="004D4554">
      <w:pPr>
        <w:tabs>
          <w:tab w:val="left" w:pos="-720"/>
        </w:tabs>
        <w:suppressAutoHyphens/>
        <w:spacing w:line="240" w:lineRule="atLeast"/>
        <w:ind w:left="720"/>
        <w:rPr>
          <w:noProof w:val="0"/>
          <w:color w:val="0000FF"/>
          <w:lang w:bidi="sa-IN"/>
        </w:rPr>
      </w:pPr>
      <w:r w:rsidRPr="006C5F82">
        <w:rPr>
          <w:noProof w:val="0"/>
          <w:color w:val="0000FF"/>
          <w:lang w:bidi="sa-IN"/>
        </w:rPr>
        <w:t>prakṛtau puruṣe caiva</w:t>
      </w:r>
      <w:r w:rsidRPr="006C5F82">
        <w:rPr>
          <w:color w:val="0000FF"/>
        </w:rPr>
        <w:t xml:space="preserve"> </w:t>
      </w:r>
      <w:r w:rsidRPr="006C5F82">
        <w:rPr>
          <w:noProof w:val="0"/>
          <w:color w:val="0000FF"/>
          <w:lang w:bidi="sa-IN"/>
        </w:rPr>
        <w:t>brahmaṇy api sa prabhuḥ |</w:t>
      </w:r>
    </w:p>
    <w:p w:rsidR="004D4554" w:rsidRPr="006C5F82" w:rsidRDefault="004D4554">
      <w:pPr>
        <w:tabs>
          <w:tab w:val="left" w:pos="-720"/>
        </w:tabs>
        <w:suppressAutoHyphens/>
        <w:spacing w:line="240" w:lineRule="atLeast"/>
        <w:ind w:left="720"/>
        <w:rPr>
          <w:noProof w:val="0"/>
          <w:spacing w:val="-3"/>
          <w:lang w:bidi="sa-IN"/>
        </w:rPr>
      </w:pPr>
      <w:r w:rsidRPr="006C5F82">
        <w:rPr>
          <w:noProof w:val="0"/>
          <w:color w:val="0000FF"/>
          <w:lang w:bidi="sa-IN"/>
        </w:rPr>
        <w:t xml:space="preserve">yathaika eva puruṣo vāsudevo vyavasthitaḥ || </w:t>
      </w:r>
      <w:r w:rsidRPr="006C5F82">
        <w:rPr>
          <w:noProof w:val="0"/>
          <w:spacing w:val="-3"/>
          <w:lang w:bidi="sa-IN"/>
        </w:rPr>
        <w:t>iti |</w:t>
      </w:r>
    </w:p>
    <w:p w:rsidR="004D4554" w:rsidRPr="006C5F82" w:rsidRDefault="004D4554">
      <w:pPr>
        <w:tabs>
          <w:tab w:val="left" w:pos="-720"/>
        </w:tabs>
        <w:suppressAutoHyphens/>
        <w:spacing w:line="240" w:lineRule="atLeast"/>
        <w:rPr>
          <w:noProof w:val="0"/>
          <w:spacing w:val="-3"/>
          <w:lang w:bidi="sa-IN"/>
        </w:rPr>
      </w:pPr>
    </w:p>
    <w:p w:rsidR="004D4554" w:rsidRPr="006C5F82" w:rsidRDefault="004D4554">
      <w:pPr>
        <w:tabs>
          <w:tab w:val="left" w:pos="-720"/>
        </w:tabs>
        <w:suppressAutoHyphens/>
        <w:spacing w:line="240" w:lineRule="atLeast"/>
        <w:rPr>
          <w:noProof w:val="0"/>
          <w:spacing w:val="-3"/>
          <w:lang w:bidi="sa-IN"/>
        </w:rPr>
      </w:pPr>
      <w:r w:rsidRPr="006C5F82">
        <w:rPr>
          <w:noProof w:val="0"/>
          <w:spacing w:val="-3"/>
          <w:lang w:bidi="sa-IN"/>
        </w:rPr>
        <w:t>tatraiva māsarkṣa-pūjā-prasaṅe—</w:t>
      </w:r>
    </w:p>
    <w:p w:rsidR="004D4554" w:rsidRPr="006C5F82" w:rsidRDefault="004D4554">
      <w:pPr>
        <w:tabs>
          <w:tab w:val="left" w:pos="-720"/>
        </w:tabs>
        <w:suppressAutoHyphens/>
        <w:spacing w:line="240" w:lineRule="atLeast"/>
        <w:rPr>
          <w:noProof w:val="0"/>
          <w:spacing w:val="-3"/>
          <w:lang w:bidi="sa-IN"/>
        </w:rPr>
      </w:pPr>
    </w:p>
    <w:p w:rsidR="004D4554" w:rsidRPr="006C5F82" w:rsidRDefault="004D4554">
      <w:pPr>
        <w:tabs>
          <w:tab w:val="left" w:pos="-720"/>
        </w:tabs>
        <w:suppressAutoHyphens/>
        <w:spacing w:line="240" w:lineRule="atLeast"/>
        <w:ind w:left="720"/>
        <w:rPr>
          <w:noProof w:val="0"/>
          <w:color w:val="0000FF"/>
          <w:lang w:bidi="sa-IN"/>
        </w:rPr>
      </w:pPr>
      <w:r w:rsidRPr="006C5F82">
        <w:rPr>
          <w:noProof w:val="0"/>
          <w:color w:val="0000FF"/>
          <w:lang w:bidi="sa-IN"/>
        </w:rPr>
        <w:t>yathācyutas tvaṁ parataḥ parasmāt</w:t>
      </w:r>
    </w:p>
    <w:p w:rsidR="004D4554" w:rsidRPr="008A3AC7" w:rsidRDefault="004D4554" w:rsidP="008A3AC7">
      <w:pPr>
        <w:pStyle w:val="Quote0"/>
      </w:pPr>
      <w:r w:rsidRPr="0085360E">
        <w:t xml:space="preserve">sa brahma-bhūtāt parataḥ parātmā | </w:t>
      </w:r>
      <w:r w:rsidRPr="008A3AC7">
        <w:t>iti |</w:t>
      </w:r>
    </w:p>
    <w:p w:rsidR="004D4554" w:rsidRPr="006C5F82" w:rsidRDefault="004D4554">
      <w:pPr>
        <w:tabs>
          <w:tab w:val="left" w:pos="-720"/>
        </w:tabs>
        <w:suppressAutoHyphens/>
        <w:spacing w:line="240" w:lineRule="atLeast"/>
        <w:rPr>
          <w:noProof w:val="0"/>
          <w:spacing w:val="-3"/>
          <w:lang w:bidi="sa-IN"/>
        </w:rPr>
      </w:pPr>
    </w:p>
    <w:p w:rsidR="004D4554" w:rsidRPr="006C5F82" w:rsidRDefault="004D4554">
      <w:pPr>
        <w:tabs>
          <w:tab w:val="left" w:pos="-720"/>
        </w:tabs>
        <w:suppressAutoHyphens/>
        <w:spacing w:line="240" w:lineRule="atLeast"/>
        <w:rPr>
          <w:noProof w:val="0"/>
          <w:spacing w:val="-3"/>
          <w:lang w:bidi="sa-IN"/>
        </w:rPr>
      </w:pPr>
      <w:r w:rsidRPr="006C5F82">
        <w:rPr>
          <w:noProof w:val="0"/>
          <w:spacing w:val="-3"/>
          <w:lang w:bidi="sa-IN"/>
        </w:rPr>
        <w:t xml:space="preserve">tathā </w:t>
      </w:r>
      <w:r w:rsidRPr="002677B5">
        <w:t>hari-vaṁśe’</w:t>
      </w:r>
      <w:r w:rsidRPr="006C5F82">
        <w:rPr>
          <w:noProof w:val="0"/>
          <w:spacing w:val="-3"/>
          <w:lang w:bidi="sa-IN"/>
        </w:rPr>
        <w:t>pi vipra-kumārānayana-prasaṅge arjunaṁ prati śrī-bhagavad-vākyaṁ—</w:t>
      </w:r>
    </w:p>
    <w:p w:rsidR="004D4554" w:rsidRPr="006C5F82" w:rsidRDefault="004D4554">
      <w:pPr>
        <w:tabs>
          <w:tab w:val="left" w:pos="-720"/>
        </w:tabs>
        <w:suppressAutoHyphens/>
        <w:spacing w:line="240" w:lineRule="atLeast"/>
        <w:rPr>
          <w:noProof w:val="0"/>
          <w:spacing w:val="-3"/>
          <w:lang w:bidi="sa-IN"/>
        </w:rPr>
      </w:pPr>
    </w:p>
    <w:p w:rsidR="004D4554" w:rsidRPr="0085360E" w:rsidRDefault="004D4554">
      <w:pPr>
        <w:tabs>
          <w:tab w:val="left" w:pos="-720"/>
        </w:tabs>
        <w:suppressAutoHyphens/>
        <w:spacing w:line="240" w:lineRule="atLeast"/>
        <w:ind w:left="720"/>
        <w:rPr>
          <w:color w:val="0000FF"/>
          <w:lang w:val="fr-CA" w:bidi="sa-IN"/>
        </w:rPr>
      </w:pPr>
      <w:r w:rsidRPr="0085360E">
        <w:rPr>
          <w:color w:val="0000FF"/>
          <w:lang w:val="fr-CA" w:bidi="sa-IN"/>
        </w:rPr>
        <w:t>tat-paraṁ paramaṁ brahma</w:t>
      </w:r>
      <w:r>
        <w:rPr>
          <w:color w:val="0000FF"/>
          <w:lang w:val="fr-CA"/>
        </w:rPr>
        <w:t xml:space="preserve"> </w:t>
      </w:r>
      <w:r w:rsidRPr="0085360E">
        <w:rPr>
          <w:color w:val="0000FF"/>
          <w:lang w:val="fr-CA" w:bidi="sa-IN"/>
        </w:rPr>
        <w:t>sarvaṁ vibhajate jagat |</w:t>
      </w:r>
    </w:p>
    <w:p w:rsidR="004D4554" w:rsidRPr="0085360E" w:rsidRDefault="004D4554">
      <w:pPr>
        <w:tabs>
          <w:tab w:val="left" w:pos="-720"/>
        </w:tabs>
        <w:suppressAutoHyphens/>
        <w:spacing w:line="240" w:lineRule="atLeast"/>
        <w:ind w:left="720"/>
        <w:rPr>
          <w:spacing w:val="-3"/>
          <w:lang w:val="fr-CA" w:bidi="sa-IN"/>
        </w:rPr>
      </w:pPr>
      <w:r w:rsidRPr="0085360E">
        <w:rPr>
          <w:color w:val="0000FF"/>
          <w:lang w:val="fr-CA" w:bidi="sa-IN"/>
        </w:rPr>
        <w:t xml:space="preserve">mamaiva tad ghanaṁ tejo jñātum arhasi bhārata || </w:t>
      </w:r>
      <w:r>
        <w:rPr>
          <w:spacing w:val="-3"/>
          <w:lang w:val="fr-CA" w:bidi="sa-IN"/>
        </w:rPr>
        <w:t>[ha.vaṁ.</w:t>
      </w:r>
      <w:r w:rsidRPr="0085360E">
        <w:rPr>
          <w:spacing w:val="-3"/>
          <w:lang w:val="fr-CA" w:bidi="sa-IN"/>
        </w:rPr>
        <w:t xml:space="preserve"> 2.114.11-12</w:t>
      </w:r>
      <w:r>
        <w:rPr>
          <w:spacing w:val="-3"/>
          <w:lang w:val="fr-CA" w:bidi="sa-IN"/>
        </w:rPr>
        <w:t>]</w:t>
      </w:r>
    </w:p>
    <w:p w:rsidR="004D4554" w:rsidRPr="0085360E" w:rsidRDefault="004D4554">
      <w:pPr>
        <w:tabs>
          <w:tab w:val="left" w:pos="-720"/>
        </w:tabs>
        <w:suppressAutoHyphens/>
        <w:spacing w:line="240" w:lineRule="atLeast"/>
        <w:rPr>
          <w:spacing w:val="-3"/>
          <w:lang w:val="fr-CA" w:bidi="sa-IN"/>
        </w:rPr>
      </w:pPr>
    </w:p>
    <w:p w:rsidR="004D4554" w:rsidRPr="0085360E" w:rsidRDefault="004D4554">
      <w:pPr>
        <w:tabs>
          <w:tab w:val="left" w:pos="-720"/>
        </w:tabs>
        <w:suppressAutoHyphens/>
        <w:spacing w:line="240" w:lineRule="atLeast"/>
        <w:rPr>
          <w:spacing w:val="-3"/>
          <w:lang w:val="fr-CA" w:bidi="sa-IN"/>
        </w:rPr>
      </w:pPr>
      <w:r w:rsidRPr="006C5F82">
        <w:rPr>
          <w:lang w:val="fr-CA"/>
        </w:rPr>
        <w:t xml:space="preserve">brahma-saṁhitāyām </w:t>
      </w:r>
      <w:r w:rsidRPr="0085360E">
        <w:rPr>
          <w:spacing w:val="-3"/>
          <w:lang w:val="fr-CA" w:bidi="sa-IN"/>
        </w:rPr>
        <w:t xml:space="preserve">api </w:t>
      </w:r>
      <w:r>
        <w:rPr>
          <w:spacing w:val="-3"/>
          <w:lang w:val="fr-CA" w:bidi="sa-IN"/>
        </w:rPr>
        <w:t>[</w:t>
      </w:r>
      <w:r w:rsidRPr="0085360E">
        <w:rPr>
          <w:spacing w:val="-3"/>
          <w:lang w:val="fr-CA" w:bidi="sa-IN"/>
        </w:rPr>
        <w:t>5.40</w:t>
      </w:r>
      <w:r>
        <w:rPr>
          <w:spacing w:val="-3"/>
          <w:lang w:val="fr-CA" w:bidi="sa-IN"/>
        </w:rPr>
        <w:t>]—</w:t>
      </w:r>
    </w:p>
    <w:p w:rsidR="004D4554" w:rsidRPr="0085360E" w:rsidRDefault="004D4554">
      <w:pPr>
        <w:tabs>
          <w:tab w:val="left" w:pos="-720"/>
        </w:tabs>
        <w:suppressAutoHyphens/>
        <w:spacing w:line="240" w:lineRule="atLeast"/>
        <w:rPr>
          <w:spacing w:val="-3"/>
          <w:lang w:val="fr-CA" w:bidi="sa-IN"/>
        </w:rPr>
      </w:pPr>
    </w:p>
    <w:p w:rsidR="004D4554" w:rsidRPr="0085360E" w:rsidRDefault="004D4554">
      <w:pPr>
        <w:tabs>
          <w:tab w:val="left" w:pos="-720"/>
        </w:tabs>
        <w:suppressAutoHyphens/>
        <w:spacing w:line="240" w:lineRule="atLeast"/>
        <w:ind w:left="720"/>
        <w:rPr>
          <w:color w:val="0000FF"/>
          <w:lang w:val="fr-CA" w:bidi="sa-IN"/>
        </w:rPr>
      </w:pPr>
      <w:r w:rsidRPr="0085360E">
        <w:rPr>
          <w:color w:val="0000FF"/>
          <w:lang w:val="fr-CA" w:bidi="sa-IN"/>
        </w:rPr>
        <w:t>yasya prabhā prabhavato jagad-aṇḍa-koṭi-</w:t>
      </w:r>
    </w:p>
    <w:p w:rsidR="004D4554" w:rsidRPr="0085360E" w:rsidRDefault="004D4554">
      <w:pPr>
        <w:tabs>
          <w:tab w:val="left" w:pos="-720"/>
        </w:tabs>
        <w:suppressAutoHyphens/>
        <w:spacing w:line="240" w:lineRule="atLeast"/>
        <w:ind w:left="720"/>
        <w:rPr>
          <w:color w:val="0000FF"/>
          <w:lang w:val="fr-CA" w:bidi="sa-IN"/>
        </w:rPr>
      </w:pPr>
      <w:r w:rsidRPr="0085360E">
        <w:rPr>
          <w:color w:val="0000FF"/>
          <w:lang w:val="fr-CA" w:bidi="sa-IN"/>
        </w:rPr>
        <w:t>koṭīṣv aśeṣa-vasudhādi-vibhūti-bhinnam |</w:t>
      </w:r>
    </w:p>
    <w:p w:rsidR="004D4554" w:rsidRPr="0085360E" w:rsidRDefault="004D4554">
      <w:pPr>
        <w:tabs>
          <w:tab w:val="left" w:pos="-720"/>
        </w:tabs>
        <w:suppressAutoHyphens/>
        <w:spacing w:line="240" w:lineRule="atLeast"/>
        <w:ind w:left="720"/>
        <w:rPr>
          <w:color w:val="0000FF"/>
          <w:lang w:val="fr-CA" w:bidi="sa-IN"/>
        </w:rPr>
      </w:pPr>
      <w:r w:rsidRPr="0085360E">
        <w:rPr>
          <w:color w:val="0000FF"/>
          <w:lang w:val="fr-CA" w:bidi="sa-IN"/>
        </w:rPr>
        <w:t>tad brahma niṣkalam anantam aśeṣa-bhūtaṁ</w:t>
      </w:r>
    </w:p>
    <w:p w:rsidR="004D4554" w:rsidRPr="0085360E" w:rsidRDefault="004D4554">
      <w:pPr>
        <w:tabs>
          <w:tab w:val="left" w:pos="-720"/>
        </w:tabs>
        <w:suppressAutoHyphens/>
        <w:spacing w:line="240" w:lineRule="atLeast"/>
        <w:ind w:left="720"/>
        <w:rPr>
          <w:spacing w:val="-3"/>
          <w:lang w:val="fr-CA" w:bidi="sa-IN"/>
        </w:rPr>
      </w:pPr>
      <w:r w:rsidRPr="0085360E">
        <w:rPr>
          <w:color w:val="0000FF"/>
          <w:lang w:val="fr-CA" w:bidi="sa-IN"/>
        </w:rPr>
        <w:t xml:space="preserve">govindam ādi-puruṣaṁ tam ahaṁ bhajāmi || </w:t>
      </w:r>
      <w:r w:rsidRPr="0085360E">
        <w:rPr>
          <w:spacing w:val="-3"/>
          <w:lang w:val="fr-CA" w:bidi="sa-IN"/>
        </w:rPr>
        <w:t>iti |</w:t>
      </w:r>
    </w:p>
    <w:p w:rsidR="004D4554" w:rsidRPr="0085360E" w:rsidRDefault="004D4554">
      <w:pPr>
        <w:tabs>
          <w:tab w:val="left" w:pos="-720"/>
        </w:tabs>
        <w:suppressAutoHyphens/>
        <w:spacing w:line="240" w:lineRule="atLeast"/>
        <w:rPr>
          <w:spacing w:val="-3"/>
          <w:lang w:val="fr-CA" w:bidi="sa-IN"/>
        </w:rPr>
      </w:pPr>
    </w:p>
    <w:p w:rsidR="004D4554" w:rsidRPr="006C5F82" w:rsidRDefault="004D4554">
      <w:pPr>
        <w:tabs>
          <w:tab w:val="left" w:pos="-720"/>
        </w:tabs>
        <w:suppressAutoHyphens/>
        <w:spacing w:line="240" w:lineRule="atLeast"/>
        <w:rPr>
          <w:spacing w:val="-3"/>
          <w:lang w:val="pl-PL" w:bidi="sa-IN"/>
        </w:rPr>
      </w:pPr>
      <w:r w:rsidRPr="006C5F82">
        <w:rPr>
          <w:lang w:val="pl-PL"/>
        </w:rPr>
        <w:t xml:space="preserve">aṣṭama-skandhe </w:t>
      </w:r>
      <w:r w:rsidRPr="006C5F82">
        <w:rPr>
          <w:spacing w:val="-3"/>
          <w:lang w:val="pl-PL" w:bidi="sa-IN"/>
        </w:rPr>
        <w:t xml:space="preserve">ca </w:t>
      </w:r>
      <w:r w:rsidRPr="006C5F82">
        <w:rPr>
          <w:lang w:val="pl-PL"/>
        </w:rPr>
        <w:t xml:space="preserve">[bhā.pu. </w:t>
      </w:r>
      <w:r w:rsidRPr="006C5F82">
        <w:rPr>
          <w:spacing w:val="-3"/>
          <w:lang w:val="pl-PL" w:bidi="sa-IN"/>
        </w:rPr>
        <w:t>8.24.38]—</w:t>
      </w:r>
    </w:p>
    <w:p w:rsidR="004D4554" w:rsidRPr="006C5F82" w:rsidRDefault="004D4554">
      <w:pPr>
        <w:tabs>
          <w:tab w:val="left" w:pos="-720"/>
        </w:tabs>
        <w:suppressAutoHyphens/>
        <w:spacing w:line="240" w:lineRule="atLeast"/>
        <w:rPr>
          <w:spacing w:val="-3"/>
          <w:lang w:val="pl-PL" w:bidi="sa-IN"/>
        </w:rPr>
      </w:pPr>
    </w:p>
    <w:p w:rsidR="004D4554" w:rsidRPr="006C5F82" w:rsidRDefault="004D4554">
      <w:pPr>
        <w:tabs>
          <w:tab w:val="left" w:pos="-720"/>
        </w:tabs>
        <w:suppressAutoHyphens/>
        <w:spacing w:line="240" w:lineRule="atLeast"/>
        <w:ind w:left="720"/>
        <w:rPr>
          <w:color w:val="0000FF"/>
          <w:lang w:val="pl-PL" w:bidi="sa-IN"/>
        </w:rPr>
      </w:pPr>
      <w:r w:rsidRPr="006C5F82">
        <w:rPr>
          <w:color w:val="0000FF"/>
          <w:lang w:val="pl-PL" w:bidi="sa-IN"/>
        </w:rPr>
        <w:t>madīyaṁ mahimānaṁc ca</w:t>
      </w:r>
      <w:r w:rsidRPr="006C5F82">
        <w:rPr>
          <w:color w:val="0000FF"/>
          <w:lang w:val="pl-PL"/>
        </w:rPr>
        <w:t xml:space="preserve"> </w:t>
      </w:r>
      <w:r w:rsidRPr="006C5F82">
        <w:rPr>
          <w:color w:val="0000FF"/>
          <w:lang w:val="pl-PL" w:bidi="sa-IN"/>
        </w:rPr>
        <w:t>para-brahmeti śabditam |</w:t>
      </w:r>
    </w:p>
    <w:p w:rsidR="004D4554" w:rsidRPr="006C5F82" w:rsidRDefault="004D4554">
      <w:pPr>
        <w:tabs>
          <w:tab w:val="left" w:pos="-720"/>
        </w:tabs>
        <w:suppressAutoHyphens/>
        <w:spacing w:line="240" w:lineRule="atLeast"/>
        <w:ind w:left="720"/>
        <w:rPr>
          <w:spacing w:val="-3"/>
          <w:lang w:val="pl-PL" w:bidi="sa-IN"/>
        </w:rPr>
      </w:pPr>
      <w:r w:rsidRPr="006C5F82">
        <w:rPr>
          <w:color w:val="0000FF"/>
          <w:lang w:val="pl-PL" w:bidi="sa-IN"/>
        </w:rPr>
        <w:t xml:space="preserve">vetsyasy anugṛhītaṁ me sampraśnair vivṛtaṁ hṛdi || </w:t>
      </w:r>
      <w:r w:rsidRPr="006C5F82">
        <w:rPr>
          <w:spacing w:val="-3"/>
          <w:lang w:val="pl-PL" w:bidi="sa-IN"/>
        </w:rPr>
        <w:t>iti bhagavad-uktiś ca |</w:t>
      </w:r>
    </w:p>
    <w:p w:rsidR="004D4554" w:rsidRPr="006C5F82" w:rsidRDefault="004D4554">
      <w:pPr>
        <w:tabs>
          <w:tab w:val="left" w:pos="-720"/>
        </w:tabs>
        <w:suppressAutoHyphens/>
        <w:spacing w:line="240" w:lineRule="atLeast"/>
        <w:rPr>
          <w:spacing w:val="-3"/>
          <w:lang w:val="pl-PL" w:bidi="sa-IN"/>
        </w:rPr>
      </w:pPr>
    </w:p>
    <w:p w:rsidR="004D4554" w:rsidRPr="006C5F82" w:rsidRDefault="004D4554">
      <w:pPr>
        <w:tabs>
          <w:tab w:val="left" w:pos="-720"/>
        </w:tabs>
        <w:suppressAutoHyphens/>
        <w:spacing w:line="240" w:lineRule="atLeast"/>
        <w:rPr>
          <w:spacing w:val="-3"/>
          <w:lang w:val="pl-PL" w:bidi="sa-IN"/>
        </w:rPr>
      </w:pPr>
      <w:r w:rsidRPr="006C5F82">
        <w:rPr>
          <w:spacing w:val="-3"/>
          <w:lang w:val="pl-PL" w:bidi="sa-IN"/>
        </w:rPr>
        <w:t xml:space="preserve">madhusūdana-sarasvatī-pādāś ca vyācakṣate sma yathā—nanu tvad-bhaktas tvad-bhāvam āpnotu nāma kathaṁ brahma-bhūyāya kalpate brahmaṇaḥ sakāśāt tavānyatvād ity āśaṅkyāha brahmaṇo hīti | pratiṣṭhā paryāptir aham eveti | paryāptiḥ paripūrṇatā ity amaraḥ | </w:t>
      </w:r>
    </w:p>
    <w:p w:rsidR="004D4554" w:rsidRPr="006C5F82" w:rsidRDefault="004D4554">
      <w:pPr>
        <w:tabs>
          <w:tab w:val="left" w:pos="-720"/>
        </w:tabs>
        <w:suppressAutoHyphens/>
        <w:spacing w:line="240" w:lineRule="atLeast"/>
        <w:rPr>
          <w:spacing w:val="-3"/>
          <w:lang w:val="pl-PL" w:bidi="sa-IN"/>
        </w:rPr>
      </w:pPr>
    </w:p>
    <w:p w:rsidR="004D4554" w:rsidRPr="006C5F82" w:rsidRDefault="004D4554">
      <w:pPr>
        <w:tabs>
          <w:tab w:val="left" w:pos="-720"/>
        </w:tabs>
        <w:suppressAutoHyphens/>
        <w:spacing w:line="240" w:lineRule="atLeast"/>
        <w:ind w:left="720"/>
        <w:rPr>
          <w:color w:val="0000FF"/>
          <w:lang w:val="pl-PL" w:bidi="sa-IN"/>
        </w:rPr>
      </w:pPr>
      <w:r w:rsidRPr="006C5F82">
        <w:rPr>
          <w:color w:val="0000FF"/>
          <w:lang w:val="pl-PL" w:bidi="sa-IN"/>
        </w:rPr>
        <w:t xml:space="preserve">parākṛta-mano-dvandvaṁ </w:t>
      </w:r>
    </w:p>
    <w:p w:rsidR="004D4554" w:rsidRPr="006C5F82" w:rsidRDefault="004D4554">
      <w:pPr>
        <w:tabs>
          <w:tab w:val="left" w:pos="-720"/>
        </w:tabs>
        <w:suppressAutoHyphens/>
        <w:spacing w:line="240" w:lineRule="atLeast"/>
        <w:ind w:left="720"/>
        <w:rPr>
          <w:color w:val="0000FF"/>
          <w:lang w:val="pl-PL" w:bidi="sa-IN"/>
        </w:rPr>
      </w:pPr>
      <w:r w:rsidRPr="006C5F82">
        <w:rPr>
          <w:color w:val="0000FF"/>
          <w:lang w:val="pl-PL" w:bidi="sa-IN"/>
        </w:rPr>
        <w:t xml:space="preserve">paraṁ brahma narākṛti | </w:t>
      </w:r>
    </w:p>
    <w:p w:rsidR="004D4554" w:rsidRPr="006C5F82" w:rsidRDefault="004D4554">
      <w:pPr>
        <w:tabs>
          <w:tab w:val="left" w:pos="-720"/>
        </w:tabs>
        <w:suppressAutoHyphens/>
        <w:spacing w:line="240" w:lineRule="atLeast"/>
        <w:ind w:left="720"/>
        <w:rPr>
          <w:color w:val="0000FF"/>
          <w:lang w:val="pl-PL" w:bidi="sa-IN"/>
        </w:rPr>
      </w:pPr>
      <w:r w:rsidRPr="006C5F82">
        <w:rPr>
          <w:color w:val="0000FF"/>
          <w:lang w:val="pl-PL" w:bidi="sa-IN"/>
        </w:rPr>
        <w:t>saundarya-sāra-sarvasvaṁ</w:t>
      </w:r>
    </w:p>
    <w:p w:rsidR="004D4554" w:rsidRPr="006C5F82" w:rsidRDefault="004D4554">
      <w:pPr>
        <w:tabs>
          <w:tab w:val="left" w:pos="-720"/>
        </w:tabs>
        <w:suppressAutoHyphens/>
        <w:spacing w:line="240" w:lineRule="atLeast"/>
        <w:ind w:left="720"/>
        <w:rPr>
          <w:spacing w:val="-3"/>
          <w:lang w:val="pl-PL" w:bidi="sa-IN"/>
        </w:rPr>
      </w:pPr>
      <w:r w:rsidRPr="006C5F82">
        <w:rPr>
          <w:color w:val="0000FF"/>
          <w:lang w:val="pl-PL" w:bidi="sa-IN"/>
        </w:rPr>
        <w:t xml:space="preserve">vande nandātmajaṁ mahaḥ || </w:t>
      </w:r>
      <w:r w:rsidRPr="006C5F82">
        <w:rPr>
          <w:spacing w:val="-3"/>
          <w:lang w:val="pl-PL" w:bidi="sa-IN"/>
        </w:rPr>
        <w:t>ity upaślokayāmāsuś ca ||27||</w:t>
      </w:r>
    </w:p>
    <w:p w:rsidR="004D4554" w:rsidRPr="006C5F82" w:rsidRDefault="004D4554">
      <w:pPr>
        <w:tabs>
          <w:tab w:val="left" w:pos="-720"/>
        </w:tabs>
        <w:suppressAutoHyphens/>
        <w:spacing w:line="240" w:lineRule="atLeast"/>
        <w:rPr>
          <w:spacing w:val="-3"/>
          <w:lang w:val="pl-PL" w:bidi="sa-IN"/>
        </w:rPr>
      </w:pPr>
    </w:p>
    <w:p w:rsidR="004D4554" w:rsidRPr="006C5F82" w:rsidRDefault="004D4554">
      <w:pPr>
        <w:tabs>
          <w:tab w:val="left" w:pos="-720"/>
        </w:tabs>
        <w:suppressAutoHyphens/>
        <w:spacing w:line="240" w:lineRule="atLeast"/>
        <w:jc w:val="center"/>
        <w:rPr>
          <w:spacing w:val="-3"/>
          <w:lang w:val="pl-PL" w:bidi="sa-IN"/>
        </w:rPr>
      </w:pPr>
      <w:r w:rsidRPr="006C5F82">
        <w:rPr>
          <w:spacing w:val="-3"/>
          <w:lang w:val="pl-PL" w:bidi="sa-IN"/>
        </w:rPr>
        <w:t>anartha eva traiguṇyaṁ nistraiguṇyaṁ kṛtārthatā |</w:t>
      </w:r>
    </w:p>
    <w:p w:rsidR="004D4554" w:rsidRPr="006C5F82" w:rsidRDefault="004D4554">
      <w:pPr>
        <w:tabs>
          <w:tab w:val="left" w:pos="-720"/>
        </w:tabs>
        <w:suppressAutoHyphens/>
        <w:spacing w:line="240" w:lineRule="atLeast"/>
        <w:jc w:val="center"/>
        <w:rPr>
          <w:spacing w:val="-3"/>
          <w:lang w:val="pl-PL" w:bidi="sa-IN"/>
        </w:rPr>
      </w:pPr>
      <w:r w:rsidRPr="006C5F82">
        <w:rPr>
          <w:spacing w:val="-3"/>
          <w:lang w:val="pl-PL" w:bidi="sa-IN"/>
        </w:rPr>
        <w:t>tac ca bhaktyaiva bhavatīty adhyāyārtho nirūpitaḥ ||</w:t>
      </w:r>
    </w:p>
    <w:p w:rsidR="004D4554" w:rsidRPr="006C5F82" w:rsidRDefault="004D4554">
      <w:pPr>
        <w:tabs>
          <w:tab w:val="left" w:pos="-720"/>
        </w:tabs>
        <w:suppressAutoHyphens/>
        <w:spacing w:line="240" w:lineRule="atLeast"/>
        <w:jc w:val="center"/>
        <w:rPr>
          <w:spacing w:val="-3"/>
          <w:lang w:val="pl-PL" w:bidi="sa-IN"/>
        </w:rPr>
      </w:pPr>
      <w:r w:rsidRPr="006C5F82">
        <w:rPr>
          <w:spacing w:val="-3"/>
          <w:lang w:val="pl-PL" w:bidi="sa-IN"/>
        </w:rPr>
        <w:t>iti sārārtha-varṣiṇyāṁ harṣiṇyāṁ bhakta-cetasām |</w:t>
      </w:r>
    </w:p>
    <w:p w:rsidR="004D4554" w:rsidRPr="006C5F82" w:rsidRDefault="004D4554">
      <w:pPr>
        <w:tabs>
          <w:tab w:val="left" w:pos="-720"/>
        </w:tabs>
        <w:suppressAutoHyphens/>
        <w:spacing w:line="240" w:lineRule="atLeast"/>
        <w:jc w:val="center"/>
        <w:rPr>
          <w:spacing w:val="-3"/>
          <w:lang w:val="pl-PL" w:bidi="sa-IN"/>
        </w:rPr>
      </w:pPr>
      <w:r w:rsidRPr="006C5F82">
        <w:rPr>
          <w:spacing w:val="-3"/>
          <w:lang w:val="pl-PL" w:bidi="sa-IN"/>
        </w:rPr>
        <w:t>caturdaśo’yaṁ gītāsu saṅgataḥ saṅgataḥ satām ||14||</w:t>
      </w:r>
    </w:p>
    <w:p w:rsidR="004D4554" w:rsidRPr="006C5F82" w:rsidRDefault="004D4554">
      <w:pPr>
        <w:tabs>
          <w:tab w:val="left" w:pos="-720"/>
        </w:tabs>
        <w:suppressAutoHyphens/>
        <w:spacing w:line="240" w:lineRule="atLeast"/>
        <w:rPr>
          <w:spacing w:val="-3"/>
          <w:lang w:val="pl-PL" w:bidi="sa-IN"/>
        </w:rPr>
      </w:pPr>
    </w:p>
    <w:p w:rsidR="004D4554" w:rsidRPr="006C5F82" w:rsidRDefault="004D4554">
      <w:pPr>
        <w:tabs>
          <w:tab w:val="left" w:pos="-720"/>
        </w:tabs>
        <w:suppressAutoHyphens/>
        <w:spacing w:line="240" w:lineRule="atLeast"/>
        <w:rPr>
          <w:spacing w:val="-3"/>
          <w:lang w:val="pl-PL" w:bidi="sa-IN"/>
        </w:rPr>
      </w:pPr>
      <w:r w:rsidRPr="006C5F82">
        <w:rPr>
          <w:b/>
          <w:bCs/>
          <w:spacing w:val="-3"/>
          <w:lang w:val="pl-PL" w:bidi="sa-IN"/>
        </w:rPr>
        <w:t>baladevaḥ :</w:t>
      </w:r>
      <w:r w:rsidRPr="006C5F82">
        <w:rPr>
          <w:spacing w:val="-3"/>
          <w:lang w:val="pl-PL" w:bidi="sa-IN"/>
        </w:rPr>
        <w:t xml:space="preserve"> nanu tad-viveka-khyātyā tvad-eka-bhaktyā ca guṇātīto labdha-svarūpo brahma-śabdito muktaḥ kathaṁ tiṣṭhed iti cet tatrāha brahmaṇo hīti | hir niścaye | brahmaṇas tat-pūrvakayā tayā sattvādyāvaraṇātyayād āvirbhāvita-svaguṇāṣṭakasyāmṛtasya mṛitir nirgatasyāvyayasya tādrūpyaṇaikarasasya muktasya mad-atipriyasyāham eva vijñānānanda-mūrtir ananta-guṇo niravadyaḥ suhṛtatamaḥ sarveśvaraḥ | pratiṣṭhā pratiṣṭhīyate’tra iti nirukteḥ paramāśrayo’tipriyo bhavāmīti tādṛśaṁ māṁ parayā bhaktyānubhavaṁs tiṣṭhatīti | na matto viśleṣa-leśo na ca punar āvartate, yad gatvā na nivartante muktānāṁ paramā gatiḥ iti smṛtibhyaḥ | </w:t>
      </w:r>
    </w:p>
    <w:p w:rsidR="004D4554" w:rsidRPr="006C5F82" w:rsidRDefault="004D4554">
      <w:pPr>
        <w:tabs>
          <w:tab w:val="left" w:pos="-720"/>
        </w:tabs>
        <w:suppressAutoHyphens/>
        <w:spacing w:line="240" w:lineRule="atLeast"/>
        <w:rPr>
          <w:spacing w:val="-3"/>
          <w:lang w:val="pl-PL" w:bidi="sa-IN"/>
        </w:rPr>
      </w:pPr>
    </w:p>
    <w:p w:rsidR="004D4554" w:rsidRPr="006C5F82" w:rsidRDefault="004D4554">
      <w:pPr>
        <w:tabs>
          <w:tab w:val="left" w:pos="-720"/>
        </w:tabs>
        <w:suppressAutoHyphens/>
        <w:spacing w:line="240" w:lineRule="atLeast"/>
        <w:rPr>
          <w:spacing w:val="-3"/>
          <w:lang w:val="pl-PL" w:bidi="sa-IN"/>
        </w:rPr>
      </w:pPr>
      <w:r w:rsidRPr="006C5F82">
        <w:rPr>
          <w:spacing w:val="-3"/>
          <w:lang w:val="pl-PL" w:bidi="sa-IN"/>
        </w:rPr>
        <w:t xml:space="preserve">nanu muktas tvāṁ kathaṁ śrayeta śravaṇa-phalasya mukter lābhād iti ced asty atiśayitaṁ phalam iti bhāvenāha śāśvatasya sādhāraṇasya sukhasya ca vicitra-līlā-rasasyāham eva pratiṣṭheti | tīvrānanda-rūpa-tad-vibhūti-mal-līlānubhavāya mām eva samāśrayatīty evam āha śrutiḥ </w:t>
      </w:r>
      <w:r w:rsidRPr="006C5F82">
        <w:rPr>
          <w:color w:val="0000FF"/>
          <w:lang w:val="pl-PL" w:bidi="sa-IN"/>
        </w:rPr>
        <w:t xml:space="preserve">raso vai saḥ, rasaṁ hy evāyaṁ labdhvānandī bhavati </w:t>
      </w:r>
      <w:r w:rsidRPr="006C5F82">
        <w:rPr>
          <w:lang w:val="pl-PL" w:bidi="sa-IN"/>
        </w:rPr>
        <w:t xml:space="preserve">[tai.u. 2.7.1] </w:t>
      </w:r>
      <w:r w:rsidRPr="006C5F82">
        <w:rPr>
          <w:spacing w:val="-3"/>
          <w:lang w:val="pl-PL" w:bidi="sa-IN"/>
        </w:rPr>
        <w:t>iti ||27||</w:t>
      </w:r>
    </w:p>
    <w:p w:rsidR="004D4554" w:rsidRPr="006C5F82" w:rsidRDefault="004D4554">
      <w:pPr>
        <w:tabs>
          <w:tab w:val="left" w:pos="-720"/>
        </w:tabs>
        <w:suppressAutoHyphens/>
        <w:spacing w:line="240" w:lineRule="atLeast"/>
        <w:rPr>
          <w:spacing w:val="-3"/>
          <w:lang w:val="pl-PL" w:bidi="sa-IN"/>
        </w:rPr>
      </w:pPr>
    </w:p>
    <w:p w:rsidR="004D4554" w:rsidRPr="006C5F82" w:rsidRDefault="004D4554">
      <w:pPr>
        <w:tabs>
          <w:tab w:val="left" w:pos="-720"/>
        </w:tabs>
        <w:suppressAutoHyphens/>
        <w:spacing w:line="240" w:lineRule="atLeast"/>
        <w:jc w:val="center"/>
        <w:rPr>
          <w:spacing w:val="-3"/>
          <w:lang w:val="pl-PL" w:bidi="sa-IN"/>
        </w:rPr>
      </w:pPr>
      <w:r w:rsidRPr="006C5F82">
        <w:rPr>
          <w:spacing w:val="-3"/>
          <w:lang w:val="pl-PL" w:bidi="sa-IN"/>
        </w:rPr>
        <w:t>saṁsāro guṇa-yogaḥ syād vimokṣas tu guṇātyayaḥ |</w:t>
      </w:r>
    </w:p>
    <w:p w:rsidR="004D4554" w:rsidRPr="006C5F82" w:rsidRDefault="004D4554">
      <w:pPr>
        <w:tabs>
          <w:tab w:val="left" w:pos="-720"/>
        </w:tabs>
        <w:suppressAutoHyphens/>
        <w:spacing w:line="240" w:lineRule="atLeast"/>
        <w:jc w:val="center"/>
        <w:rPr>
          <w:spacing w:val="-3"/>
          <w:lang w:val="pl-PL" w:bidi="sa-IN"/>
        </w:rPr>
      </w:pPr>
      <w:r w:rsidRPr="006C5F82">
        <w:rPr>
          <w:spacing w:val="-3"/>
          <w:lang w:val="pl-PL" w:bidi="sa-IN"/>
        </w:rPr>
        <w:t>tat-siddhir hari-bhaktyaivety etad buddhaṁ caturdaśāt ||</w:t>
      </w:r>
    </w:p>
    <w:p w:rsidR="004D4554" w:rsidRPr="006C5F82" w:rsidRDefault="004D4554">
      <w:pPr>
        <w:tabs>
          <w:tab w:val="left" w:pos="-720"/>
        </w:tabs>
        <w:suppressAutoHyphens/>
        <w:spacing w:line="240" w:lineRule="atLeast"/>
        <w:jc w:val="center"/>
        <w:rPr>
          <w:spacing w:val="-3"/>
          <w:lang w:val="pl-PL" w:bidi="sa-IN"/>
        </w:rPr>
      </w:pPr>
    </w:p>
    <w:p w:rsidR="004D4554" w:rsidRPr="006C5F82" w:rsidRDefault="004D4554">
      <w:pPr>
        <w:tabs>
          <w:tab w:val="left" w:pos="-720"/>
        </w:tabs>
        <w:suppressAutoHyphens/>
        <w:spacing w:line="240" w:lineRule="atLeast"/>
        <w:jc w:val="center"/>
        <w:rPr>
          <w:spacing w:val="-3"/>
          <w:lang w:val="pl-PL" w:bidi="sa-IN"/>
        </w:rPr>
      </w:pPr>
      <w:r w:rsidRPr="006C5F82">
        <w:rPr>
          <w:spacing w:val="-3"/>
          <w:lang w:val="pl-PL" w:bidi="sa-IN"/>
        </w:rPr>
        <w:t xml:space="preserve">iti śrīmad-bhagavad-gītopaniṣad-bhāṣye caturdaśo’dhyāyaḥ </w:t>
      </w:r>
    </w:p>
    <w:p w:rsidR="004D4554" w:rsidRPr="006C5F82" w:rsidRDefault="004D4554">
      <w:pPr>
        <w:tabs>
          <w:tab w:val="left" w:pos="-720"/>
        </w:tabs>
        <w:suppressAutoHyphens/>
        <w:spacing w:line="240" w:lineRule="atLeast"/>
        <w:jc w:val="center"/>
        <w:rPr>
          <w:spacing w:val="-3"/>
          <w:lang w:val="pl-PL" w:bidi="sa-IN"/>
        </w:rPr>
      </w:pPr>
      <w:r w:rsidRPr="006C5F82">
        <w:rPr>
          <w:spacing w:val="-3"/>
          <w:lang w:val="pl-PL" w:bidi="sa-IN"/>
        </w:rPr>
        <w:t>||14||</w:t>
      </w:r>
    </w:p>
    <w:p w:rsidR="004D4554" w:rsidRPr="006C5F82" w:rsidRDefault="004D4554">
      <w:pPr>
        <w:tabs>
          <w:tab w:val="left" w:pos="-720"/>
        </w:tabs>
        <w:suppressAutoHyphens/>
        <w:spacing w:line="240" w:lineRule="atLeast"/>
        <w:jc w:val="center"/>
        <w:rPr>
          <w:spacing w:val="-3"/>
          <w:lang w:val="pl-PL" w:bidi="sa-IN"/>
        </w:rPr>
      </w:pPr>
    </w:p>
    <w:p w:rsidR="004D4554" w:rsidRPr="006C5F82" w:rsidRDefault="004D4554" w:rsidP="00DC2BC5">
      <w:pPr>
        <w:jc w:val="center"/>
        <w:rPr>
          <w:lang w:val="pl-PL"/>
        </w:rPr>
      </w:pPr>
      <w:r w:rsidRPr="006C5F82">
        <w:rPr>
          <w:lang w:val="pl-PL"/>
        </w:rPr>
        <w:br w:type="column"/>
        <w:t>(15)</w:t>
      </w:r>
    </w:p>
    <w:p w:rsidR="004D4554" w:rsidRPr="006C5F82" w:rsidRDefault="004D4554" w:rsidP="00DC2BC5">
      <w:pPr>
        <w:pStyle w:val="Heading1"/>
        <w:rPr>
          <w:lang w:val="pl-PL"/>
        </w:rPr>
      </w:pPr>
      <w:r w:rsidRPr="006C5F82">
        <w:rPr>
          <w:lang w:val="pl-PL"/>
        </w:rPr>
        <w:t>atha puruṣottama-yogo nāma</w:t>
      </w:r>
    </w:p>
    <w:p w:rsidR="004D4554" w:rsidRPr="006C5F82" w:rsidRDefault="004D4554" w:rsidP="008A3AC7">
      <w:pPr>
        <w:pStyle w:val="Heading1"/>
        <w:rPr>
          <w:lang w:val="pl-PL"/>
        </w:rPr>
      </w:pPr>
      <w:r w:rsidRPr="006C5F82">
        <w:rPr>
          <w:lang w:val="pl-PL"/>
        </w:rPr>
        <w:t>pañcadaśo’dhyāyaḥ</w:t>
      </w:r>
    </w:p>
    <w:p w:rsidR="004D4554" w:rsidRPr="006C5F82" w:rsidRDefault="004D4554">
      <w:pPr>
        <w:rPr>
          <w:lang w:val="pl-PL"/>
        </w:rPr>
      </w:pPr>
    </w:p>
    <w:p w:rsidR="004D4554" w:rsidRPr="006C5F82" w:rsidRDefault="004D4554" w:rsidP="0085360E">
      <w:pPr>
        <w:jc w:val="center"/>
        <w:rPr>
          <w:lang w:val="pl-PL"/>
        </w:rPr>
      </w:pPr>
      <w:r w:rsidRPr="006C5F82">
        <w:rPr>
          <w:lang w:val="pl-PL"/>
        </w:rPr>
        <w:t>(15.1)</w:t>
      </w:r>
    </w:p>
    <w:p w:rsidR="004D4554" w:rsidRPr="006C5F82" w:rsidRDefault="004D4554" w:rsidP="0085360E">
      <w:pPr>
        <w:jc w:val="center"/>
        <w:rPr>
          <w:lang w:val="pl-PL"/>
        </w:rPr>
      </w:pPr>
    </w:p>
    <w:p w:rsidR="004D4554" w:rsidRPr="006C5F82" w:rsidRDefault="004D4554" w:rsidP="008A3AC7">
      <w:pPr>
        <w:jc w:val="center"/>
        <w:rPr>
          <w:b/>
          <w:bCs/>
          <w:lang w:val="pl-PL"/>
        </w:rPr>
      </w:pPr>
      <w:r w:rsidRPr="006C5F82">
        <w:rPr>
          <w:b/>
          <w:bCs/>
          <w:lang w:val="pl-PL"/>
        </w:rPr>
        <w:t>śrī-bhagavān uvāca—</w:t>
      </w:r>
    </w:p>
    <w:p w:rsidR="004D4554" w:rsidRPr="006C5F82" w:rsidRDefault="004D4554" w:rsidP="0072684F">
      <w:pPr>
        <w:pStyle w:val="Versequote0"/>
        <w:rPr>
          <w:lang w:val="pl-PL"/>
        </w:rPr>
      </w:pPr>
      <w:r w:rsidRPr="006C5F82">
        <w:rPr>
          <w:lang w:val="pl-PL"/>
        </w:rPr>
        <w:t>ūrdhva-mūlam adhaḥ-śākham aśvatthaṁ prāhur avyayam |</w:t>
      </w:r>
    </w:p>
    <w:p w:rsidR="004D4554" w:rsidRPr="006C5F82" w:rsidRDefault="004D4554" w:rsidP="0072684F">
      <w:pPr>
        <w:pStyle w:val="Versequote0"/>
        <w:rPr>
          <w:lang w:val="pl-PL"/>
        </w:rPr>
      </w:pPr>
      <w:r w:rsidRPr="006C5F82">
        <w:rPr>
          <w:lang w:val="pl-PL"/>
        </w:rPr>
        <w:t>chandāṁsi yasya parṇāni yas taṁ veda sa veda-vit ||</w:t>
      </w:r>
    </w:p>
    <w:p w:rsidR="004D4554" w:rsidRPr="006C5F82" w:rsidRDefault="004D4554">
      <w:pPr>
        <w:tabs>
          <w:tab w:val="left" w:pos="-720"/>
        </w:tabs>
        <w:suppressAutoHyphens/>
        <w:spacing w:line="240" w:lineRule="atLeast"/>
        <w:jc w:val="both"/>
        <w:rPr>
          <w:spacing w:val="-3"/>
          <w:lang w:val="pl-PL"/>
        </w:rPr>
      </w:pPr>
    </w:p>
    <w:p w:rsidR="004D4554" w:rsidRPr="006C5F82" w:rsidRDefault="004D4554">
      <w:pPr>
        <w:tabs>
          <w:tab w:val="left" w:pos="-720"/>
        </w:tabs>
        <w:suppressAutoHyphens/>
        <w:spacing w:line="240" w:lineRule="atLeast"/>
        <w:jc w:val="both"/>
        <w:rPr>
          <w:spacing w:val="-3"/>
          <w:lang w:val="pl-PL"/>
        </w:rPr>
      </w:pPr>
      <w:r w:rsidRPr="006C5F82">
        <w:rPr>
          <w:b/>
          <w:bCs/>
          <w:spacing w:val="-3"/>
          <w:lang w:val="pl-PL"/>
        </w:rPr>
        <w:t xml:space="preserve">śrīdharaḥ : </w:t>
      </w:r>
    </w:p>
    <w:p w:rsidR="004D4554" w:rsidRPr="006C5F82" w:rsidRDefault="004D4554">
      <w:pPr>
        <w:tabs>
          <w:tab w:val="left" w:pos="-720"/>
        </w:tabs>
        <w:suppressAutoHyphens/>
        <w:spacing w:line="240" w:lineRule="atLeast"/>
        <w:jc w:val="center"/>
        <w:rPr>
          <w:spacing w:val="-3"/>
          <w:lang w:val="pl-PL"/>
        </w:rPr>
      </w:pPr>
      <w:r w:rsidRPr="006C5F82">
        <w:rPr>
          <w:spacing w:val="-3"/>
          <w:lang w:val="pl-PL"/>
        </w:rPr>
        <w:t>vairāgyeṇa vinā jñānaṁ na ca bhaktir ataḥ sphuṭam |</w:t>
      </w:r>
    </w:p>
    <w:p w:rsidR="004D4554" w:rsidRPr="006C5F82" w:rsidRDefault="004D4554">
      <w:pPr>
        <w:tabs>
          <w:tab w:val="left" w:pos="-720"/>
        </w:tabs>
        <w:suppressAutoHyphens/>
        <w:spacing w:line="240" w:lineRule="atLeast"/>
        <w:jc w:val="center"/>
        <w:rPr>
          <w:spacing w:val="-3"/>
          <w:lang w:val="pl-PL"/>
        </w:rPr>
      </w:pPr>
      <w:r w:rsidRPr="006C5F82">
        <w:rPr>
          <w:spacing w:val="-3"/>
          <w:lang w:val="pl-PL"/>
        </w:rPr>
        <w:t>vairāgyopaskṛtaṁ jñānam īśaḥ pañcadaśe’diśat ||</w:t>
      </w:r>
    </w:p>
    <w:p w:rsidR="004D4554" w:rsidRPr="006C5F82" w:rsidRDefault="004D4554">
      <w:pPr>
        <w:tabs>
          <w:tab w:val="left" w:pos="-720"/>
        </w:tabs>
        <w:suppressAutoHyphens/>
        <w:spacing w:line="240" w:lineRule="atLeast"/>
        <w:jc w:val="both"/>
        <w:rPr>
          <w:spacing w:val="-3"/>
          <w:lang w:val="pl-PL"/>
        </w:rPr>
      </w:pPr>
    </w:p>
    <w:p w:rsidR="004D4554" w:rsidRPr="006C5F82" w:rsidRDefault="004D4554">
      <w:pPr>
        <w:rPr>
          <w:lang w:val="pl-PL"/>
        </w:rPr>
      </w:pPr>
      <w:r w:rsidRPr="006C5F82">
        <w:rPr>
          <w:lang w:val="pl-PL"/>
        </w:rPr>
        <w:t xml:space="preserve">pūrvādhyānte </w:t>
      </w:r>
      <w:r w:rsidRPr="006C5F82">
        <w:rPr>
          <w:color w:val="0000FF"/>
          <w:lang w:val="pl-PL"/>
        </w:rPr>
        <w:t xml:space="preserve">māṁ ca yo’vyabhicāreṇa bhakti-yogena sevate </w:t>
      </w:r>
      <w:r w:rsidRPr="006C5F82">
        <w:rPr>
          <w:lang w:val="pl-PL"/>
        </w:rPr>
        <w:t xml:space="preserve">[gītā 14.26] ity-ādinā parameśvaram ekānta-bhaktyā bhajatas tat-prasāda-labdha-jñānena brahma-bhāvo bhavatīty uktam | na caikānta-bhaktiḥ jñānaṁ cāviraktasya sambhavatīti vairāgya-pūrvakaṁ jñānam upadeṣṭu-kāmaḥ prathamaṁ tāvat sārdha-ślokābhyāṁ saṁsāra-svarūpaṁ vṛkṣa-rūpakālaṅkāreṇa varṇayan bhagavān uvāca ūrdhva-mūlam iti | ūrdhvam uttamaḥ kṣarākṣarābhyām utkṛṣṭaḥ puruṣottamo mūlaṁ yasya tam | adha iti tato’rvācīnāṁ kāryopādhayo hiraṇyagarbhādayo gṛhyante | te tu śākhā iva śākhā yasya tam | vinaśvaratvena śvaḥ prabhāta-paryantam api na sthāsyatīti viśvāsānarhatvād aśvatthaṁ prāhuḥ | pravāha-rūpeṇāvicchedād avyayaṁ ca prāhuḥ | </w:t>
      </w:r>
      <w:r w:rsidRPr="006C5F82">
        <w:rPr>
          <w:color w:val="0000FF"/>
          <w:lang w:val="pl-PL"/>
        </w:rPr>
        <w:t xml:space="preserve">ūrdhva-mūlo’vāk-śākha eṣo’śvatthaḥ sanātana </w:t>
      </w:r>
      <w:r w:rsidRPr="006C5F82">
        <w:rPr>
          <w:spacing w:val="-3"/>
          <w:lang w:val="pl-PL"/>
        </w:rPr>
        <w:t xml:space="preserve">[ka.u. 2.3.1] </w:t>
      </w:r>
      <w:r w:rsidRPr="006C5F82">
        <w:rPr>
          <w:lang w:val="pl-PL"/>
        </w:rPr>
        <w:t xml:space="preserve">ity-ādyāḥ śrutayaḥ | chandāṁsi vedā yasya parṇāni dharmādharma-pratipādana-dvāreṇa cchāyā-sthānīyaiḥ karma-phalaiḥ saṁsāra-vṛkṣasya sarva-jīvāśrayaṇīyatva-pratipādanāt parṇa-sthānīyā vedāḥ | yas tam evambhūtam aśvatthaṁ veda sa eva vedārtha-vit | saṁsāra-prapañca-vṛkṣasya mūlam īśvaraḥ | brahmādayas tad-aṁśāḥ śākhā-sthānīyāḥ | sa ca saṁsāra-vṛkso vinaśvaraḥ | pravāha-rūpeṇa nityaś ca | vedoktaiḥ karmabhiḥ sevyatām āpāditaś ca ity etāvān eva hi vedārthaḥ | ata evaṁ vidvān vedavid iti stūyate ||1|| </w:t>
      </w:r>
    </w:p>
    <w:p w:rsidR="004D4554" w:rsidRPr="006C5F82" w:rsidRDefault="004D4554">
      <w:pPr>
        <w:tabs>
          <w:tab w:val="left" w:pos="-720"/>
        </w:tabs>
        <w:suppressAutoHyphens/>
        <w:spacing w:line="240" w:lineRule="atLeast"/>
        <w:jc w:val="both"/>
        <w:rPr>
          <w:spacing w:val="-3"/>
          <w:lang w:val="pl-PL"/>
        </w:rPr>
      </w:pPr>
    </w:p>
    <w:p w:rsidR="004D4554" w:rsidRPr="006C5F82" w:rsidRDefault="004D4554">
      <w:pPr>
        <w:tabs>
          <w:tab w:val="left" w:pos="-720"/>
        </w:tabs>
        <w:suppressAutoHyphens/>
        <w:spacing w:line="240" w:lineRule="atLeast"/>
        <w:jc w:val="both"/>
        <w:rPr>
          <w:lang w:val="pl-PL"/>
        </w:rPr>
      </w:pPr>
      <w:r w:rsidRPr="006C5F82">
        <w:rPr>
          <w:b/>
          <w:bCs/>
          <w:spacing w:val="-3"/>
          <w:lang w:val="pl-PL"/>
        </w:rPr>
        <w:t xml:space="preserve">madhusūdanaḥ : </w:t>
      </w:r>
      <w:r w:rsidRPr="006C5F82">
        <w:rPr>
          <w:lang w:val="pl-PL"/>
        </w:rPr>
        <w:t>pūrvādhyāye bhagavatā saṁsāra-bandha-hetūn guṇān vyākhyāya teṣām atyayena brahma-bhāvo mokṣo mad-bhajanena labhyata ity uktam—</w:t>
      </w:r>
    </w:p>
    <w:p w:rsidR="004D4554" w:rsidRPr="006C5F82" w:rsidRDefault="004D4554">
      <w:pPr>
        <w:tabs>
          <w:tab w:val="left" w:pos="-720"/>
        </w:tabs>
        <w:suppressAutoHyphens/>
        <w:spacing w:line="240" w:lineRule="atLeast"/>
        <w:jc w:val="both"/>
        <w:rPr>
          <w:spacing w:val="-3"/>
          <w:lang w:val="pl-PL"/>
        </w:rPr>
      </w:pPr>
    </w:p>
    <w:p w:rsidR="004D4554" w:rsidRPr="006C5F82" w:rsidRDefault="004D4554">
      <w:pPr>
        <w:ind w:left="720"/>
        <w:rPr>
          <w:color w:val="0000FF"/>
          <w:lang w:val="pl-PL"/>
        </w:rPr>
      </w:pPr>
      <w:r w:rsidRPr="006C5F82">
        <w:rPr>
          <w:color w:val="0000FF"/>
          <w:lang w:val="pl-PL"/>
        </w:rPr>
        <w:t>māṁ ca yo’vyabhicāreṇa bhakti-yogena sevate |</w:t>
      </w:r>
    </w:p>
    <w:p w:rsidR="004D4554" w:rsidRPr="006C5F82" w:rsidRDefault="004D4554">
      <w:pPr>
        <w:ind w:left="720"/>
        <w:rPr>
          <w:spacing w:val="-3"/>
          <w:lang w:val="pl-PL"/>
        </w:rPr>
      </w:pPr>
      <w:r w:rsidRPr="006C5F82">
        <w:rPr>
          <w:color w:val="0000FF"/>
          <w:lang w:val="pl-PL"/>
        </w:rPr>
        <w:t xml:space="preserve">sa guṇān samatītyaitān brahma-bhūyāya kalpate || </w:t>
      </w:r>
      <w:r w:rsidRPr="006C5F82">
        <w:rPr>
          <w:lang w:val="pl-PL"/>
        </w:rPr>
        <w:t xml:space="preserve">[gītā 14.26] </w:t>
      </w:r>
      <w:r w:rsidRPr="006C5F82">
        <w:rPr>
          <w:spacing w:val="-3"/>
          <w:lang w:val="pl-PL"/>
        </w:rPr>
        <w:t>iti |</w:t>
      </w:r>
    </w:p>
    <w:p w:rsidR="004D4554" w:rsidRPr="006C5F82" w:rsidRDefault="004D4554">
      <w:pPr>
        <w:rPr>
          <w:lang w:val="pl-PL"/>
        </w:rPr>
      </w:pPr>
    </w:p>
    <w:p w:rsidR="004D4554" w:rsidRPr="006C5F82" w:rsidRDefault="004D4554">
      <w:pPr>
        <w:rPr>
          <w:lang w:val="pl-PL"/>
        </w:rPr>
      </w:pPr>
      <w:r w:rsidRPr="006C5F82">
        <w:rPr>
          <w:lang w:val="pl-PL"/>
        </w:rPr>
        <w:t>tatra manuṣyasya tava bhakti-yogena kathaṁ brahma-bhāva ity āśaṅkāyāṁ svasya brahma-rūpatā-jñāpanāya sūtra-bhūto’yaṁ śloko bhagavatoktaḥ—</w:t>
      </w:r>
    </w:p>
    <w:p w:rsidR="004D4554" w:rsidRPr="006C5F82" w:rsidRDefault="004D4554">
      <w:pPr>
        <w:rPr>
          <w:lang w:val="pl-PL"/>
        </w:rPr>
      </w:pPr>
    </w:p>
    <w:p w:rsidR="004D4554" w:rsidRPr="006C5F82" w:rsidRDefault="004D4554">
      <w:pPr>
        <w:ind w:left="720"/>
        <w:rPr>
          <w:color w:val="0000FF"/>
          <w:lang w:val="pl-PL"/>
        </w:rPr>
      </w:pPr>
      <w:r w:rsidRPr="006C5F82">
        <w:rPr>
          <w:color w:val="0000FF"/>
          <w:lang w:val="pl-PL"/>
        </w:rPr>
        <w:t>brahmaṇo hi pratiṣṭhāham amṛtasyāvyayasya ca |</w:t>
      </w:r>
    </w:p>
    <w:p w:rsidR="004D4554" w:rsidRPr="006C5F82" w:rsidRDefault="004D4554">
      <w:pPr>
        <w:ind w:left="720"/>
        <w:rPr>
          <w:color w:val="0000FF"/>
          <w:lang w:val="pl-PL"/>
        </w:rPr>
      </w:pPr>
      <w:r w:rsidRPr="006C5F82">
        <w:rPr>
          <w:color w:val="0000FF"/>
          <w:lang w:val="pl-PL"/>
        </w:rPr>
        <w:t xml:space="preserve">śāśvatasya ca dharmasya sukhasyaikāntikasya ca || </w:t>
      </w:r>
      <w:r w:rsidRPr="006C5F82">
        <w:rPr>
          <w:lang w:val="pl-PL"/>
        </w:rPr>
        <w:t xml:space="preserve">[gītā 14.27] </w:t>
      </w:r>
      <w:r w:rsidRPr="006C5F82">
        <w:rPr>
          <w:spacing w:val="-3"/>
          <w:lang w:val="pl-PL"/>
        </w:rPr>
        <w:t>iti |</w:t>
      </w:r>
    </w:p>
    <w:p w:rsidR="004D4554" w:rsidRPr="006C5F82" w:rsidRDefault="004D4554">
      <w:pPr>
        <w:rPr>
          <w:lang w:val="pl-PL"/>
        </w:rPr>
      </w:pPr>
    </w:p>
    <w:p w:rsidR="004D4554" w:rsidRPr="006C5F82" w:rsidRDefault="004D4554">
      <w:pPr>
        <w:rPr>
          <w:lang w:val="pl-PL"/>
        </w:rPr>
      </w:pPr>
      <w:r w:rsidRPr="006C5F82">
        <w:rPr>
          <w:lang w:val="pl-PL"/>
        </w:rPr>
        <w:t xml:space="preserve">asya sūtrasya vṛtti-sthānīyo’yaṁ pañcadaśo’dhyāya ārabhyate | bhagavataḥ śrī-kṛṣṇasya hi tattvaṁ jñātvā tat-prema-bhajanena guṇātītaḥ san brahma-bhāvaṁ katham āpnuyāl loka iti | tatra </w:t>
      </w:r>
      <w:r w:rsidRPr="006C5F82">
        <w:rPr>
          <w:color w:val="0000FF"/>
          <w:lang w:val="pl-PL"/>
        </w:rPr>
        <w:t>brahmaṇo hi pratiṣṭhāham</w:t>
      </w:r>
      <w:r w:rsidRPr="006C5F82">
        <w:rPr>
          <w:lang w:val="pl-PL"/>
        </w:rPr>
        <w:t xml:space="preserve"> ity-ādi-bhagavad-vacanam ākarṇya mama tulyo manuṣyo’yaṁ katham evaṁ vadatīti vismayāviṣṭam apratibhayā lajjayā ca kiṁcid api praṣṭum aśaknuvan tam arjunam ālakṣya kṛpayā sva-svarūpaṁ vivakṣuḥ śrī-bhagavān uvāca—ūrdhveti |</w:t>
      </w:r>
    </w:p>
    <w:p w:rsidR="004D4554" w:rsidRPr="006C5F82" w:rsidRDefault="004D4554">
      <w:pPr>
        <w:rPr>
          <w:lang w:val="pl-PL"/>
        </w:rPr>
      </w:pPr>
    </w:p>
    <w:p w:rsidR="004D4554" w:rsidRPr="006C5F82" w:rsidRDefault="004D4554">
      <w:pPr>
        <w:rPr>
          <w:spacing w:val="-3"/>
          <w:lang w:val="pl-PL"/>
        </w:rPr>
      </w:pPr>
      <w:r w:rsidRPr="006C5F82">
        <w:rPr>
          <w:lang w:val="pl-PL"/>
        </w:rPr>
        <w:t>tatra viraktasyaiva saṁsārād bhagavat-tattva-jñāne’dhikāro nānyatheti pūrvādhyāyoktaṁ parameśvarādhīna-prakṛti-puruṣa-saṁyoga-kāryaṁ saṁsāraṁ vṛkṣa-rūpa-kalpanayā varṇayati vairāgyāya prastuta-guṇātītatvopāyatvāt tasya | ūrdhvam utkṛṣṭaṁ mūlaṁ kāraṇaṁ sva-prakāśa-paramānanda-rūpatvena nityatvena ca brahma | atahvordhvaṁ sarva-saṁsāra-bādhe’py abādhitaṁ sarva-saṁsāra-bhramādhiṣṭhānaṁ brahma tad eva māyayā mūlam asyety ūrdhva-mūlam | adha ity arvācīnāḥ kāryopādhayo hiraṇyagrabhādyā gṛhyante | te nānā-dik-prasṛtatvāc chākhā iva śākhā asyety adhaḥ-śākham | āśu-vināśitvena na śvo’pi sthāteti viśvāsānarham aśvattham māyā-mayaṁ saṁsāra-vṛkṣam avyayam anādy-ananta-dehādi-santānāśrayam ātma-jñānam antareṇānucchedyam anantam avyayam āhuḥ śrutayaḥ smṛtayaś ca | śrutayas tāvat—</w:t>
      </w:r>
      <w:r w:rsidRPr="006C5F82">
        <w:rPr>
          <w:color w:val="0000FF"/>
          <w:lang w:val="pl-PL"/>
        </w:rPr>
        <w:t xml:space="preserve">ūrdhva-mūlo’vāk-śākha eṣo’śvatthaḥ sanātanaḥ </w:t>
      </w:r>
      <w:r w:rsidRPr="006C5F82">
        <w:rPr>
          <w:spacing w:val="-3"/>
          <w:lang w:val="pl-PL"/>
        </w:rPr>
        <w:t>[ka.u. 2.3.1] ity-ādyaḥ kaṭha-vallīṣu paṭhitāḥ | arvāñco nikṛṣṭāḥ kāryopādhayo mahad-ahaṅkāra-tanmātrādayo vā śākhā asyety arvāk-śākha ity adhaḥ-śākha-pada-samānārthaḥ | sanātana tiy avyaya-pada-samānārtham |</w:t>
      </w:r>
    </w:p>
    <w:p w:rsidR="004D4554" w:rsidRPr="006C5F82" w:rsidRDefault="004D4554">
      <w:pPr>
        <w:tabs>
          <w:tab w:val="left" w:pos="-720"/>
        </w:tabs>
        <w:suppressAutoHyphens/>
        <w:spacing w:line="240" w:lineRule="atLeast"/>
        <w:jc w:val="both"/>
        <w:rPr>
          <w:spacing w:val="-3"/>
          <w:lang w:val="pl-PL"/>
        </w:rPr>
      </w:pPr>
    </w:p>
    <w:p w:rsidR="004D4554" w:rsidRPr="006C5F82" w:rsidRDefault="004D4554">
      <w:pPr>
        <w:tabs>
          <w:tab w:val="left" w:pos="-720"/>
        </w:tabs>
        <w:suppressAutoHyphens/>
        <w:spacing w:line="240" w:lineRule="atLeast"/>
        <w:jc w:val="both"/>
        <w:rPr>
          <w:lang w:val="pl-PL"/>
        </w:rPr>
      </w:pPr>
      <w:r w:rsidRPr="006C5F82">
        <w:rPr>
          <w:lang w:val="pl-PL"/>
        </w:rPr>
        <w:t>smṛtayaś ca—</w:t>
      </w:r>
    </w:p>
    <w:p w:rsidR="004D4554" w:rsidRPr="006C5F82" w:rsidRDefault="004D4554">
      <w:pPr>
        <w:tabs>
          <w:tab w:val="left" w:pos="-720"/>
        </w:tabs>
        <w:suppressAutoHyphens/>
        <w:spacing w:line="240" w:lineRule="atLeast"/>
        <w:jc w:val="both"/>
        <w:rPr>
          <w:color w:val="0000FF"/>
          <w:lang w:val="pl-PL"/>
        </w:rPr>
      </w:pPr>
      <w:r w:rsidRPr="006C5F82">
        <w:rPr>
          <w:color w:val="0000FF"/>
          <w:lang w:val="pl-PL"/>
        </w:rPr>
        <w:tab/>
        <w:t>avyakta-mūla-prabhavas tasyaivānugrahotthitaḥ |</w:t>
      </w:r>
    </w:p>
    <w:p w:rsidR="004D4554" w:rsidRPr="006C5F82" w:rsidRDefault="004D4554">
      <w:pPr>
        <w:tabs>
          <w:tab w:val="left" w:pos="-720"/>
        </w:tabs>
        <w:suppressAutoHyphens/>
        <w:spacing w:line="240" w:lineRule="atLeast"/>
        <w:jc w:val="both"/>
        <w:rPr>
          <w:color w:val="0000FF"/>
          <w:lang w:val="pl-PL"/>
        </w:rPr>
      </w:pPr>
      <w:r w:rsidRPr="006C5F82">
        <w:rPr>
          <w:color w:val="0000FF"/>
          <w:lang w:val="pl-PL"/>
        </w:rPr>
        <w:tab/>
        <w:t>buddhi-skandha-mayaś caiva indriyāntara-koṭaraḥ ||</w:t>
      </w:r>
    </w:p>
    <w:p w:rsidR="004D4554" w:rsidRPr="006C5F82" w:rsidRDefault="004D4554">
      <w:pPr>
        <w:tabs>
          <w:tab w:val="left" w:pos="-720"/>
        </w:tabs>
        <w:suppressAutoHyphens/>
        <w:spacing w:line="240" w:lineRule="atLeast"/>
        <w:jc w:val="both"/>
        <w:rPr>
          <w:color w:val="0000FF"/>
          <w:lang w:val="pl-PL"/>
        </w:rPr>
      </w:pPr>
      <w:r w:rsidRPr="006C5F82">
        <w:rPr>
          <w:color w:val="0000FF"/>
          <w:lang w:val="pl-PL"/>
        </w:rPr>
        <w:tab/>
        <w:t>mahā-bhūta-viśākhaś ca viṣayaiḥ patravāṁs tathā |</w:t>
      </w:r>
    </w:p>
    <w:p w:rsidR="004D4554" w:rsidRPr="006C5F82" w:rsidRDefault="004D4554">
      <w:pPr>
        <w:tabs>
          <w:tab w:val="left" w:pos="-720"/>
        </w:tabs>
        <w:suppressAutoHyphens/>
        <w:spacing w:line="240" w:lineRule="atLeast"/>
        <w:jc w:val="both"/>
        <w:rPr>
          <w:color w:val="0000FF"/>
          <w:lang w:val="pl-PL"/>
        </w:rPr>
      </w:pPr>
      <w:r w:rsidRPr="006C5F82">
        <w:rPr>
          <w:color w:val="0000FF"/>
          <w:lang w:val="pl-PL"/>
        </w:rPr>
        <w:tab/>
        <w:t>dharmādharma-supuṣpaś ca sukha-duḥkha-phalodayaḥ ||</w:t>
      </w:r>
    </w:p>
    <w:p w:rsidR="004D4554" w:rsidRPr="006C5F82" w:rsidRDefault="004D4554">
      <w:pPr>
        <w:tabs>
          <w:tab w:val="left" w:pos="-720"/>
        </w:tabs>
        <w:suppressAutoHyphens/>
        <w:spacing w:line="240" w:lineRule="atLeast"/>
        <w:jc w:val="both"/>
        <w:rPr>
          <w:color w:val="0000FF"/>
          <w:lang w:val="pl-PL"/>
        </w:rPr>
      </w:pPr>
      <w:r w:rsidRPr="006C5F82">
        <w:rPr>
          <w:color w:val="0000FF"/>
          <w:lang w:val="pl-PL"/>
        </w:rPr>
        <w:tab/>
        <w:t>ājīvyaḥ sarva-bhūtānāṁ brahma-vṛkṣaḥ sanātanaḥ |</w:t>
      </w:r>
    </w:p>
    <w:p w:rsidR="004D4554" w:rsidRPr="006C5F82" w:rsidRDefault="004D4554">
      <w:pPr>
        <w:tabs>
          <w:tab w:val="left" w:pos="-720"/>
        </w:tabs>
        <w:suppressAutoHyphens/>
        <w:spacing w:line="240" w:lineRule="atLeast"/>
        <w:jc w:val="both"/>
        <w:rPr>
          <w:color w:val="0000FF"/>
          <w:lang w:val="pl-PL"/>
        </w:rPr>
      </w:pPr>
      <w:r w:rsidRPr="006C5F82">
        <w:rPr>
          <w:color w:val="0000FF"/>
          <w:lang w:val="pl-PL"/>
        </w:rPr>
        <w:tab/>
        <w:t>etad brahma-vanaṁ cāsya brahmācarati sākṣivat ||</w:t>
      </w:r>
    </w:p>
    <w:p w:rsidR="004D4554" w:rsidRPr="006C5F82" w:rsidRDefault="004D4554">
      <w:pPr>
        <w:tabs>
          <w:tab w:val="left" w:pos="-720"/>
        </w:tabs>
        <w:suppressAutoHyphens/>
        <w:spacing w:line="240" w:lineRule="atLeast"/>
        <w:jc w:val="both"/>
        <w:rPr>
          <w:color w:val="0000FF"/>
          <w:lang w:val="pl-PL"/>
        </w:rPr>
      </w:pPr>
      <w:r w:rsidRPr="006C5F82">
        <w:rPr>
          <w:color w:val="0000FF"/>
          <w:lang w:val="pl-PL"/>
        </w:rPr>
        <w:tab/>
        <w:t>etac chittvā ca bhittvā ca jñānena paramāsinā |</w:t>
      </w:r>
    </w:p>
    <w:p w:rsidR="004D4554" w:rsidRPr="006C5F82" w:rsidRDefault="004D4554">
      <w:pPr>
        <w:tabs>
          <w:tab w:val="left" w:pos="-720"/>
        </w:tabs>
        <w:suppressAutoHyphens/>
        <w:spacing w:line="240" w:lineRule="atLeast"/>
        <w:jc w:val="both"/>
        <w:rPr>
          <w:lang w:val="pl-PL"/>
        </w:rPr>
      </w:pPr>
      <w:r w:rsidRPr="006C5F82">
        <w:rPr>
          <w:color w:val="0000FF"/>
          <w:lang w:val="pl-PL"/>
        </w:rPr>
        <w:tab/>
        <w:t xml:space="preserve">tataś cātma-gatiṁ prāpya tasmān nāvartate punaḥ || </w:t>
      </w:r>
      <w:r w:rsidRPr="006C5F82">
        <w:rPr>
          <w:lang w:val="pl-PL"/>
        </w:rPr>
        <w:t>[ma.bhā. 14.35.20-22] ity-ādayaḥ |</w:t>
      </w:r>
    </w:p>
    <w:p w:rsidR="004D4554" w:rsidRPr="006C5F82" w:rsidRDefault="004D4554">
      <w:pPr>
        <w:tabs>
          <w:tab w:val="left" w:pos="-720"/>
        </w:tabs>
        <w:suppressAutoHyphens/>
        <w:spacing w:line="240" w:lineRule="atLeast"/>
        <w:jc w:val="both"/>
        <w:rPr>
          <w:spacing w:val="-3"/>
          <w:lang w:val="pl-PL"/>
        </w:rPr>
      </w:pPr>
    </w:p>
    <w:p w:rsidR="004D4554" w:rsidRPr="006C5F82" w:rsidRDefault="004D4554">
      <w:pPr>
        <w:tabs>
          <w:tab w:val="left" w:pos="-720"/>
        </w:tabs>
        <w:suppressAutoHyphens/>
        <w:spacing w:line="240" w:lineRule="atLeast"/>
        <w:rPr>
          <w:lang w:val="pl-PL"/>
        </w:rPr>
      </w:pPr>
      <w:r w:rsidRPr="006C5F82">
        <w:rPr>
          <w:spacing w:val="-3"/>
          <w:lang w:val="pl-PL"/>
        </w:rPr>
        <w:t>avyaktam avyākṛtaṁ māyopādhikaṁ brahma tad eva mūlaṁ kāraṇaṁ tasmāt prabhavo yasya sa tathā | tasyaiva mūlasyāvyaktasyānugrahād atidṛḍhatvād utthitaḥ saṁvardhitaḥ | vṛkṣasya hi śākhāḥ skandhād udbhavanti | saṁsārasya ca buddheḥ sakāśān nānā-vidhāḥ pariṇāmā bhavanti | tena sādharmyeṇa buddhir eva skandhas tan-mayas tat-pracuro’yam | indriyāṇām antarāṇi cchidrāṇy eva koṭarāṇi yasya sa tathā | mahānti bhūtāny ākāśādīni pṛthivy-antāni vividhāḥ śākhā yasya viśākhaḥ stambho yasyeti vā | ājīvya upajīvyaḥ | brahmaṇā paramātmanādhiṣṭhito vṛkṣ</w:t>
      </w:r>
      <w:r w:rsidRPr="006C5F82">
        <w:rPr>
          <w:lang w:val="pl-PL"/>
        </w:rPr>
        <w:t>o brahma-vṛkṣaḥ | ātma-jñānaṁ vinā chettum aśakyatayā sanātanaḥ | etad brahma-vanam asya brahmaṇo jīva-rūpasya bhogyaṁ vananīyaṁ sambhajanīyam iti vanaṁ brahma sākṣivad ācarati na tv etat kṛtena lipyata ity arthaḥ | etad brahma-vanaṁ saṁsāra-vṛkṣātmakaṁ chittvā ca bhittvā cāhaṁ, brahmāsmīty atidṛḍha-jñāna-khaḍgena sa-mūlaṁ nikṛtyety arthaḥ ātma-rūpāṁ gatiṁ prāpya tasmād ātma-rūpān mokṣān nāvartata ity arthaḥ | spaṣṭam itarat |</w:t>
      </w:r>
    </w:p>
    <w:p w:rsidR="004D4554" w:rsidRPr="006C5F82" w:rsidRDefault="004D4554">
      <w:pPr>
        <w:tabs>
          <w:tab w:val="left" w:pos="-720"/>
        </w:tabs>
        <w:suppressAutoHyphens/>
        <w:spacing w:line="240" w:lineRule="atLeast"/>
        <w:rPr>
          <w:lang w:val="pl-PL"/>
        </w:rPr>
      </w:pPr>
    </w:p>
    <w:p w:rsidR="004D4554" w:rsidRPr="006C5F82" w:rsidRDefault="004D4554">
      <w:pPr>
        <w:tabs>
          <w:tab w:val="left" w:pos="-720"/>
        </w:tabs>
        <w:suppressAutoHyphens/>
        <w:spacing w:line="240" w:lineRule="atLeast"/>
        <w:rPr>
          <w:spacing w:val="-3"/>
          <w:lang w:val="pl-PL"/>
        </w:rPr>
      </w:pPr>
      <w:r w:rsidRPr="006C5F82">
        <w:rPr>
          <w:lang w:val="pl-PL"/>
        </w:rPr>
        <w:t>atra ca gaṅgā-taraṅga-nudyamānottuṅga-tat-tīra-tiryaṅ-nipatitam ardhonmūlitaṁ mārutena mahāntam aśvattham upamānīkṛtya jīvantam iyaṁ rūpaka-kalpaneti draṣṭavyam | tena nordhva-mūlatvādhaḥ-śākhatvādy-anupapattiḥ | yasya māyā-mayasyāśvatthasya cchandāṁsi cchādanāt tattva-vastu-prāvaraṇāt saṁsāra-vṛkṣa-rakṣaṇād vā karma-kāṇḍāni ṛg-yajuḥ-sāma-lakṣaṇāni parṇānīva parṇāni | yathā vṛkṣasya parirakṣaṇāthāni parṇāni bhavanti tathā saṁsāra-vṛkṣasya parirakṣaṇāthāni karma-kāṇḍāni dharmādharmaa-tad-dhetu-phala-prakāśanārthatvāt teṣām | yas taṁ yathā-vyākhyātaṁ sa-mūlaṁ saṁsāra-vṛkṣaṁ māyā-mayam aśvatthaṁ veda jānāti sa veda-vit karma-brahmākhya-vedārtha-vit sa evety arthaḥ | saṁsāra-vṛkṣasya hi mūlaṁ brahma hiraṇyagarbhādayaś ca jīvāḥ śākhā-sthānīyāḥ | sa ca saṁsāra-vṛkṣaḥ svarūpeṇa vinaśvaraḥ pravāha-rūpeṇa cānantaḥ | sa ca vedoktaiḥ karmabhiḥ sicyate brahma-jñānena ca cchidyata ity etāvān eva hi vedārthaḥ | yaś ca vedārthavit sa eva sarva-vid iti sa-mūla-vṛkṣa-jñānaṁ stauti sa vedavid iti ||1||</w:t>
      </w:r>
    </w:p>
    <w:p w:rsidR="004D4554" w:rsidRPr="006C5F82" w:rsidRDefault="004D4554">
      <w:pPr>
        <w:tabs>
          <w:tab w:val="left" w:pos="-720"/>
        </w:tabs>
        <w:suppressAutoHyphens/>
        <w:spacing w:line="240" w:lineRule="atLeast"/>
        <w:jc w:val="both"/>
        <w:rPr>
          <w:spacing w:val="-3"/>
          <w:lang w:val="pl-PL"/>
        </w:rPr>
      </w:pPr>
    </w:p>
    <w:p w:rsidR="004D4554" w:rsidRPr="006C5F82" w:rsidRDefault="004D4554">
      <w:pPr>
        <w:tabs>
          <w:tab w:val="left" w:pos="-720"/>
        </w:tabs>
        <w:suppressAutoHyphens/>
        <w:spacing w:line="240" w:lineRule="atLeast"/>
        <w:jc w:val="both"/>
        <w:rPr>
          <w:spacing w:val="-3"/>
          <w:lang w:val="pl-PL"/>
        </w:rPr>
      </w:pPr>
      <w:r w:rsidRPr="006C5F82">
        <w:rPr>
          <w:b/>
          <w:bCs/>
          <w:spacing w:val="-3"/>
          <w:lang w:val="pl-PL"/>
        </w:rPr>
        <w:t xml:space="preserve">viśvanāthaḥ : </w:t>
      </w:r>
    </w:p>
    <w:p w:rsidR="004D4554" w:rsidRPr="006C5F82" w:rsidRDefault="004D4554">
      <w:pPr>
        <w:tabs>
          <w:tab w:val="left" w:pos="-720"/>
        </w:tabs>
        <w:suppressAutoHyphens/>
        <w:spacing w:line="240" w:lineRule="atLeast"/>
        <w:ind w:left="720"/>
        <w:jc w:val="center"/>
        <w:rPr>
          <w:spacing w:val="-3"/>
          <w:lang w:val="pl-PL"/>
        </w:rPr>
      </w:pPr>
      <w:r w:rsidRPr="006C5F82">
        <w:rPr>
          <w:spacing w:val="-3"/>
          <w:lang w:val="pl-PL"/>
        </w:rPr>
        <w:t>saṁsāra-cchedako’saṅga ātmeśāṁśaḥ kṣarākṣarāt |</w:t>
      </w:r>
    </w:p>
    <w:p w:rsidR="004D4554" w:rsidRPr="006C5F82" w:rsidRDefault="004D4554">
      <w:pPr>
        <w:tabs>
          <w:tab w:val="left" w:pos="-720"/>
        </w:tabs>
        <w:suppressAutoHyphens/>
        <w:spacing w:line="240" w:lineRule="atLeast"/>
        <w:ind w:left="720"/>
        <w:jc w:val="center"/>
        <w:rPr>
          <w:spacing w:val="-3"/>
          <w:lang w:val="pl-PL"/>
        </w:rPr>
      </w:pPr>
      <w:r w:rsidRPr="006C5F82">
        <w:rPr>
          <w:spacing w:val="-3"/>
          <w:lang w:val="pl-PL"/>
        </w:rPr>
        <w:t>uttamaḥ puruṣaḥ kṛṣṇaḥ iti pañcadaśe kathā ||</w:t>
      </w:r>
    </w:p>
    <w:p w:rsidR="004D4554" w:rsidRPr="006C5F82" w:rsidRDefault="004D4554">
      <w:pPr>
        <w:tabs>
          <w:tab w:val="left" w:pos="-720"/>
        </w:tabs>
        <w:suppressAutoHyphens/>
        <w:spacing w:line="240" w:lineRule="atLeast"/>
        <w:jc w:val="both"/>
        <w:rPr>
          <w:spacing w:val="-3"/>
          <w:lang w:val="pl-PL"/>
        </w:rPr>
      </w:pPr>
      <w:r w:rsidRPr="006C5F82">
        <w:rPr>
          <w:spacing w:val="-3"/>
          <w:lang w:val="pl-PL"/>
        </w:rPr>
        <w:t>pūrvādhyāye—</w:t>
      </w:r>
    </w:p>
    <w:p w:rsidR="004D4554" w:rsidRPr="006C5F82" w:rsidRDefault="004D4554">
      <w:pPr>
        <w:tabs>
          <w:tab w:val="left" w:pos="-720"/>
        </w:tabs>
        <w:suppressAutoHyphens/>
        <w:spacing w:line="240" w:lineRule="atLeast"/>
        <w:jc w:val="both"/>
        <w:rPr>
          <w:spacing w:val="-3"/>
          <w:lang w:val="pl-PL"/>
        </w:rPr>
      </w:pPr>
    </w:p>
    <w:p w:rsidR="004D4554" w:rsidRPr="006C5F82" w:rsidRDefault="004D4554">
      <w:pPr>
        <w:ind w:left="720"/>
        <w:rPr>
          <w:color w:val="0000FF"/>
          <w:lang w:val="pl-PL"/>
        </w:rPr>
      </w:pPr>
      <w:r w:rsidRPr="006C5F82">
        <w:rPr>
          <w:color w:val="0000FF"/>
          <w:lang w:val="pl-PL"/>
        </w:rPr>
        <w:t>māṁ ca yo’vyabhicāreṇa bhakti-yogena sevate |</w:t>
      </w:r>
    </w:p>
    <w:p w:rsidR="004D4554" w:rsidRPr="006C5F82" w:rsidRDefault="004D4554">
      <w:pPr>
        <w:ind w:left="720"/>
        <w:rPr>
          <w:spacing w:val="-3"/>
          <w:lang w:val="pl-PL"/>
        </w:rPr>
      </w:pPr>
      <w:r w:rsidRPr="006C5F82">
        <w:rPr>
          <w:color w:val="0000FF"/>
          <w:lang w:val="pl-PL"/>
        </w:rPr>
        <w:t xml:space="preserve">sa guṇān samatītyaitān brahma-bhūyāya kalpate || </w:t>
      </w:r>
      <w:r w:rsidRPr="006C5F82">
        <w:rPr>
          <w:lang w:val="pl-PL"/>
        </w:rPr>
        <w:t xml:space="preserve">[gītā 14.26] </w:t>
      </w:r>
      <w:r w:rsidRPr="006C5F82">
        <w:rPr>
          <w:spacing w:val="-3"/>
          <w:lang w:val="pl-PL"/>
        </w:rPr>
        <w:t>ity uktam |</w:t>
      </w:r>
    </w:p>
    <w:p w:rsidR="004D4554" w:rsidRPr="006C5F82" w:rsidRDefault="004D4554">
      <w:pPr>
        <w:tabs>
          <w:tab w:val="left" w:pos="-720"/>
        </w:tabs>
        <w:suppressAutoHyphens/>
        <w:spacing w:line="240" w:lineRule="atLeast"/>
        <w:jc w:val="both"/>
        <w:rPr>
          <w:spacing w:val="-3"/>
          <w:lang w:val="pl-PL"/>
        </w:rPr>
      </w:pPr>
    </w:p>
    <w:p w:rsidR="004D4554" w:rsidRPr="006C5F82" w:rsidRDefault="004D4554">
      <w:pPr>
        <w:tabs>
          <w:tab w:val="left" w:pos="-720"/>
        </w:tabs>
        <w:suppressAutoHyphens/>
        <w:spacing w:line="240" w:lineRule="atLeast"/>
        <w:rPr>
          <w:spacing w:val="-3"/>
          <w:lang w:val="pl-PL"/>
        </w:rPr>
      </w:pPr>
      <w:r w:rsidRPr="006C5F82">
        <w:rPr>
          <w:spacing w:val="-3"/>
          <w:lang w:val="pl-PL"/>
        </w:rPr>
        <w:t xml:space="preserve">tatra tava manuṣyasya bhakti-yogena kathaṁ brahma-bhāva iti cet, satyam ahaṁ manuṣya eva kintu brahmaṇo’pi tasya pratiṣṭhā paramāśraya ity asya sūtra-rūpasya vṛtti-sthānīyo’yaṁ pañcadaśādhyāya ārabhyate | tatra sa guṇān samatītya ity uktam iti guṇamyo’yaṁ saṁsāraḥ kaḥ, kuto vāyaṁ pravṛttas tad-bhaktyā saṁsāram atikrāmyan jīvo vā kaḥ | brahma-bhūyāya kalpate ity uktaṁ brahma vā kiṁ | brahmaṇaḥ pratiṣṭhā tvaṁ vā ka ity-ādy-apekṣāyāṁ prathamam atiśayokty-alaṅkāreṇa saṁsāro’yam adbhuto’śvattha-vṛkṣa iti varṇayati | ūrdhve sarva-lokopari-tale satya-loke prakṛti-bījottha-prathama-praroha-rūpa-mahat-tattvātmakaś caturmukha eka eva mūlaṁ yasya tam | adhaḥ svar-bhuvor-bhūlokeṣu anantā deva-gandharva-kinnarāsura-rākṣasa-preta-bhūta-manuṣya-gavāśvādi-paśu-pakṣi-kṛmi-kīṭa-pataṅga-sthāvarās tāḥ śākhā yasya tam aśvatthaṁ dharmādi-caturvarga-sādhakatvād aśvattham uttamaṁ vṛkṣam | śleṣeṇa bhaktimatāṁ na śvaḥ sthāsyatīty aśvatthaṁ naṣṭa-prāyam ity arthaḥ | abhaktānāṁ tv avyayam anaśvaram | chandāṁsi vāyavyaṁ śvetam ālabheta bhūmikām aindram ekādaśaka-pālaṁ nirvapet prajākāmaḥ ity-ādyāḥ karma-pratipādakā vedāḥ saṁsāra-vardhakatvāt parṇāni | vṛkṣo hi parṇaiḥ śobhate | yas taṁ jānāti sa vedajñaḥ | tathā ca </w:t>
      </w:r>
      <w:r w:rsidRPr="006C5F82">
        <w:rPr>
          <w:color w:val="0000FF"/>
          <w:lang w:val="pl-PL"/>
        </w:rPr>
        <w:t xml:space="preserve">ūrdhva-mūlo’vāk-śākha eṣo’śvatthaḥ sanātanaḥ </w:t>
      </w:r>
      <w:r w:rsidRPr="006C5F82">
        <w:rPr>
          <w:spacing w:val="-3"/>
          <w:lang w:val="pl-PL"/>
        </w:rPr>
        <w:t xml:space="preserve">[ka.u. 2.3.1] iti </w:t>
      </w:r>
      <w:r w:rsidRPr="006C5F82">
        <w:rPr>
          <w:lang w:val="pl-PL"/>
        </w:rPr>
        <w:t xml:space="preserve">kaṭha-vallī-śrutiḥ </w:t>
      </w:r>
      <w:r w:rsidRPr="006C5F82">
        <w:rPr>
          <w:spacing w:val="-3"/>
          <w:lang w:val="pl-PL"/>
        </w:rPr>
        <w:t>||1||</w:t>
      </w:r>
    </w:p>
    <w:p w:rsidR="004D4554" w:rsidRPr="006C5F82" w:rsidRDefault="004D4554">
      <w:pPr>
        <w:tabs>
          <w:tab w:val="left" w:pos="-720"/>
        </w:tabs>
        <w:suppressAutoHyphens/>
        <w:spacing w:line="240" w:lineRule="atLeast"/>
        <w:jc w:val="both"/>
        <w:rPr>
          <w:spacing w:val="-3"/>
          <w:lang w:val="pl-PL"/>
        </w:rPr>
      </w:pPr>
    </w:p>
    <w:p w:rsidR="004D4554" w:rsidRPr="006C5F82" w:rsidRDefault="004D4554">
      <w:pPr>
        <w:tabs>
          <w:tab w:val="left" w:pos="-720"/>
        </w:tabs>
        <w:suppressAutoHyphens/>
        <w:spacing w:line="240" w:lineRule="atLeast"/>
        <w:jc w:val="both"/>
        <w:rPr>
          <w:spacing w:val="-3"/>
          <w:lang w:val="pl-PL"/>
        </w:rPr>
      </w:pPr>
      <w:r w:rsidRPr="006C5F82">
        <w:rPr>
          <w:b/>
          <w:bCs/>
          <w:spacing w:val="-3"/>
          <w:lang w:val="pl-PL"/>
        </w:rPr>
        <w:t xml:space="preserve">baladevaḥ : </w:t>
      </w:r>
    </w:p>
    <w:p w:rsidR="004D4554" w:rsidRPr="006C5F82" w:rsidRDefault="004D4554">
      <w:pPr>
        <w:tabs>
          <w:tab w:val="left" w:pos="-720"/>
        </w:tabs>
        <w:suppressAutoHyphens/>
        <w:spacing w:line="240" w:lineRule="atLeast"/>
        <w:jc w:val="center"/>
        <w:rPr>
          <w:spacing w:val="-3"/>
          <w:lang w:val="pl-PL"/>
        </w:rPr>
      </w:pPr>
      <w:r w:rsidRPr="006C5F82">
        <w:rPr>
          <w:spacing w:val="-3"/>
          <w:lang w:val="pl-PL"/>
        </w:rPr>
        <w:t>saṁsāra-cchedi vairāgyaṁ jīvo me’ṁśaḥ sanātanaḥ |</w:t>
      </w:r>
    </w:p>
    <w:p w:rsidR="004D4554" w:rsidRPr="006C5F82" w:rsidRDefault="004D4554">
      <w:pPr>
        <w:tabs>
          <w:tab w:val="left" w:pos="-720"/>
        </w:tabs>
        <w:suppressAutoHyphens/>
        <w:spacing w:line="240" w:lineRule="atLeast"/>
        <w:jc w:val="center"/>
        <w:rPr>
          <w:spacing w:val="-3"/>
          <w:lang w:val="pl-PL"/>
        </w:rPr>
      </w:pPr>
      <w:r w:rsidRPr="006C5F82">
        <w:rPr>
          <w:spacing w:val="-3"/>
          <w:lang w:val="pl-PL"/>
        </w:rPr>
        <w:t>ahaṁ sarvottamaḥ śrīmān iti pañcadaśe smṛtam ||</w:t>
      </w:r>
    </w:p>
    <w:p w:rsidR="004D4554" w:rsidRPr="006C5F82" w:rsidRDefault="004D4554">
      <w:pPr>
        <w:tabs>
          <w:tab w:val="left" w:pos="-720"/>
        </w:tabs>
        <w:suppressAutoHyphens/>
        <w:spacing w:line="240" w:lineRule="atLeast"/>
        <w:jc w:val="both"/>
        <w:rPr>
          <w:spacing w:val="-3"/>
          <w:lang w:val="pl-PL"/>
        </w:rPr>
      </w:pPr>
    </w:p>
    <w:p w:rsidR="004D4554" w:rsidRPr="006C5F82" w:rsidRDefault="004D4554">
      <w:pPr>
        <w:tabs>
          <w:tab w:val="left" w:pos="-720"/>
        </w:tabs>
        <w:suppressAutoHyphens/>
        <w:spacing w:line="240" w:lineRule="atLeast"/>
        <w:rPr>
          <w:spacing w:val="-3"/>
          <w:lang w:val="pl-PL"/>
        </w:rPr>
      </w:pPr>
      <w:r w:rsidRPr="006C5F82">
        <w:rPr>
          <w:spacing w:val="-3"/>
          <w:lang w:val="pl-PL"/>
        </w:rPr>
        <w:t>pūrvatra vijñānānandasyautpattika-guṇāṣṭakasyāpi jīvasya karma-rūpānādi-vāsanānuguṇena bhagavat-saṅkalpena prakṛti-guṇa-saṅgaḥ | sa ca bahuvidhas tad-atyayaś ca bhagavad-bhakti-śiraskena viveka-jñānena bhavet tasmiṁś ca sati samprāpta-nija-svarūpo jīvo bhagavantam āśritya prmodo sarvadā tasmiṁs tiṣṭhatīty uktam | atha tad-viveka-jñāna-sthairya-karaṁ vairāgyaṁ jīvasya bhajanīya-bhagavad-aṁśatvaṁ bhagavataḥ svetara-sarvottamatvaṁ cokteṣv artheṣūpayogāya pañcadaśe’smin varṇyate | tatra tāvad guṇa-viracitasya saṁsārasya vairāgya-vaiccedyatvāt saṁsāraṁ vṛkṣatvena vairāgyaṁ ca śastratvena rūpayan varṇayati bhagavān—ūrdhvamūlam ity-ādibhis tribhiḥ |</w:t>
      </w:r>
    </w:p>
    <w:p w:rsidR="004D4554" w:rsidRPr="006C5F82" w:rsidRDefault="004D4554">
      <w:pPr>
        <w:tabs>
          <w:tab w:val="left" w:pos="-720"/>
        </w:tabs>
        <w:suppressAutoHyphens/>
        <w:spacing w:line="240" w:lineRule="atLeast"/>
        <w:jc w:val="both"/>
        <w:rPr>
          <w:spacing w:val="-3"/>
          <w:lang w:val="pl-PL"/>
        </w:rPr>
      </w:pPr>
    </w:p>
    <w:p w:rsidR="004D4554" w:rsidRPr="006C5F82" w:rsidRDefault="004D4554">
      <w:pPr>
        <w:tabs>
          <w:tab w:val="left" w:pos="-720"/>
        </w:tabs>
        <w:suppressAutoHyphens/>
        <w:spacing w:line="240" w:lineRule="atLeast"/>
        <w:rPr>
          <w:spacing w:val="-3"/>
          <w:lang w:val="pl-PL"/>
        </w:rPr>
      </w:pPr>
      <w:r w:rsidRPr="006C5F82">
        <w:rPr>
          <w:spacing w:val="-3"/>
          <w:lang w:val="pl-PL"/>
        </w:rPr>
        <w:t xml:space="preserve">saṁsāra-rūpam aśvattham ūrdhva-mūlam adhaḥ-śākhaṁ prāhuḥ | ūrdhvaṁ sarvopari-satya-loke pradhāna-bījottha-prathama-praroha-rūpa-mahat-tattvātmaka-caturmukha-rūpaṁ mūlaṁ yasya saḥ | adhaḥ satya-lokād arvācīneṣu svar-bhuvar-bhūr-lokeṣu deva-gandharva-kinnarāsura-yakṣa-rākṣasa-manuṣya-paśu-pakṣi-kīṭa-pataṅga-sthāvarāntā nānādik-prasṛtatvāc chākhā yasya tam | caturvarga-phalāśrayatvād aśvattham uttama-vṛkṣam | tādṛśena viveka-jñānena vinā nivṛtter abhāvād avyayaṁ pravāha-rūpeṇa nityaṁ ca | tam āhuḥ </w:t>
      </w:r>
      <w:r w:rsidRPr="006C5F82">
        <w:rPr>
          <w:lang w:val="pl-PL"/>
        </w:rPr>
        <w:t xml:space="preserve">śrutayaś </w:t>
      </w:r>
      <w:r w:rsidRPr="006C5F82">
        <w:rPr>
          <w:spacing w:val="-3"/>
          <w:lang w:val="pl-PL"/>
        </w:rPr>
        <w:t>cātra—</w:t>
      </w:r>
    </w:p>
    <w:p w:rsidR="004D4554" w:rsidRPr="006C5F82" w:rsidRDefault="004D4554">
      <w:pPr>
        <w:tabs>
          <w:tab w:val="left" w:pos="-720"/>
        </w:tabs>
        <w:suppressAutoHyphens/>
        <w:spacing w:line="240" w:lineRule="atLeast"/>
        <w:jc w:val="both"/>
        <w:rPr>
          <w:spacing w:val="-3"/>
          <w:lang w:val="pl-PL"/>
        </w:rPr>
      </w:pPr>
    </w:p>
    <w:p w:rsidR="004D4554" w:rsidRPr="006C5F82" w:rsidRDefault="004D4554">
      <w:pPr>
        <w:tabs>
          <w:tab w:val="left" w:pos="-720"/>
        </w:tabs>
        <w:suppressAutoHyphens/>
        <w:spacing w:line="240" w:lineRule="atLeast"/>
        <w:ind w:left="720"/>
        <w:jc w:val="both"/>
        <w:rPr>
          <w:color w:val="0000FF"/>
          <w:lang w:val="pl-PL"/>
        </w:rPr>
      </w:pPr>
      <w:r w:rsidRPr="006C5F82">
        <w:rPr>
          <w:color w:val="0000FF"/>
          <w:lang w:val="pl-PL"/>
        </w:rPr>
        <w:t>ūrdhva-mūlo’vāk-śākha eṣo’śvatthaḥ sanātanaḥ |</w:t>
      </w:r>
    </w:p>
    <w:p w:rsidR="004D4554" w:rsidRPr="006C5F82" w:rsidRDefault="004D4554">
      <w:pPr>
        <w:tabs>
          <w:tab w:val="left" w:pos="-720"/>
        </w:tabs>
        <w:suppressAutoHyphens/>
        <w:spacing w:line="240" w:lineRule="atLeast"/>
        <w:ind w:left="720"/>
        <w:jc w:val="both"/>
        <w:rPr>
          <w:spacing w:val="-3"/>
          <w:lang w:val="pl-PL"/>
        </w:rPr>
      </w:pPr>
      <w:r w:rsidRPr="006C5F82">
        <w:rPr>
          <w:color w:val="0000FF"/>
          <w:lang w:val="pl-PL"/>
        </w:rPr>
        <w:t xml:space="preserve">ūrdhva-mūlam arvāk-śākhaṁ vṛkṣaṁ yo veda samprati </w:t>
      </w:r>
      <w:r w:rsidRPr="006C5F82">
        <w:rPr>
          <w:spacing w:val="-3"/>
          <w:lang w:val="pl-PL"/>
        </w:rPr>
        <w:t>[ka.u. 2.3.1] ity-ādikāḥ |</w:t>
      </w:r>
    </w:p>
    <w:p w:rsidR="004D4554" w:rsidRPr="006C5F82" w:rsidRDefault="004D4554">
      <w:pPr>
        <w:tabs>
          <w:tab w:val="left" w:pos="-720"/>
        </w:tabs>
        <w:suppressAutoHyphens/>
        <w:spacing w:line="240" w:lineRule="atLeast"/>
        <w:jc w:val="both"/>
        <w:rPr>
          <w:spacing w:val="-3"/>
          <w:lang w:val="pl-PL"/>
        </w:rPr>
      </w:pPr>
    </w:p>
    <w:p w:rsidR="004D4554" w:rsidRPr="006C5F82" w:rsidRDefault="004D4554">
      <w:pPr>
        <w:tabs>
          <w:tab w:val="left" w:pos="-720"/>
        </w:tabs>
        <w:suppressAutoHyphens/>
        <w:spacing w:line="240" w:lineRule="atLeast"/>
        <w:rPr>
          <w:spacing w:val="-3"/>
          <w:lang w:val="pl-PL"/>
        </w:rPr>
      </w:pPr>
      <w:r w:rsidRPr="006C5F82">
        <w:rPr>
          <w:spacing w:val="-3"/>
          <w:lang w:val="pl-PL"/>
        </w:rPr>
        <w:t>yasya saṁsārāśvatthasya chandāṁsi karmākarma-pratipādakāni śruti-vākyāni vāsanāā-rūpa-tan-nidāna-vardhakatvāt parṇāni prāhus tāni cchandāṁsi vāyavyaṁ śvetam ālabheta bhūti-kāma aindram ekādaśaka-pālaṁ nirvapet prajā-kāmaḥ ity-ādīni bodhyāni | patrais tarur vardhate śobhate ca tam aśvatthaṁ yo veda yathoktaṁ jānāti sa eva veda-vit | vedaḥ khalu saṁsārasya vṛkṣatvaṁ chedyatvābhiprāyeṇāha tad-chedanopāyajño vedārthavid iti bhāvaḥ ||1||</w:t>
      </w:r>
    </w:p>
    <w:p w:rsidR="004D4554" w:rsidRPr="006C5F82" w:rsidRDefault="004D4554">
      <w:pPr>
        <w:tabs>
          <w:tab w:val="left" w:pos="-720"/>
        </w:tabs>
        <w:suppressAutoHyphens/>
        <w:spacing w:line="240" w:lineRule="atLeast"/>
        <w:rPr>
          <w:spacing w:val="-3"/>
          <w:lang w:val="pl-PL"/>
        </w:rPr>
      </w:pPr>
    </w:p>
    <w:p w:rsidR="004D4554" w:rsidRPr="006C5F82" w:rsidRDefault="004D4554" w:rsidP="0085360E">
      <w:pPr>
        <w:jc w:val="center"/>
        <w:rPr>
          <w:lang w:val="pl-PL"/>
        </w:rPr>
      </w:pPr>
      <w:r w:rsidRPr="006C5F82">
        <w:rPr>
          <w:lang w:val="pl-PL"/>
        </w:rPr>
        <w:t>(15.2)</w:t>
      </w:r>
    </w:p>
    <w:p w:rsidR="004D4554" w:rsidRPr="006C5F82" w:rsidRDefault="004D4554" w:rsidP="0085360E">
      <w:pPr>
        <w:jc w:val="center"/>
        <w:rPr>
          <w:lang w:val="pl-PL"/>
        </w:rPr>
      </w:pPr>
    </w:p>
    <w:p w:rsidR="004D4554" w:rsidRPr="006C5F82" w:rsidRDefault="004D4554" w:rsidP="0072684F">
      <w:pPr>
        <w:pStyle w:val="Versequote0"/>
        <w:rPr>
          <w:lang w:val="pl-PL"/>
        </w:rPr>
      </w:pPr>
      <w:r w:rsidRPr="006C5F82">
        <w:rPr>
          <w:lang w:val="pl-PL"/>
        </w:rPr>
        <w:t>adhaś cordhvaṁ prasṛtās tasya śākhā</w:t>
      </w:r>
    </w:p>
    <w:p w:rsidR="004D4554" w:rsidRPr="006C5F82" w:rsidRDefault="004D4554" w:rsidP="0072684F">
      <w:pPr>
        <w:pStyle w:val="Versequote0"/>
        <w:rPr>
          <w:lang w:val="pl-PL"/>
        </w:rPr>
      </w:pPr>
      <w:r w:rsidRPr="006C5F82">
        <w:rPr>
          <w:lang w:val="pl-PL"/>
        </w:rPr>
        <w:t>guṇa-pravṛddhā viṣaya-pravālāḥ |</w:t>
      </w:r>
    </w:p>
    <w:p w:rsidR="004D4554" w:rsidRPr="006C5F82" w:rsidRDefault="004D4554" w:rsidP="0072684F">
      <w:pPr>
        <w:pStyle w:val="Versequote0"/>
        <w:rPr>
          <w:lang w:val="pl-PL"/>
        </w:rPr>
      </w:pPr>
      <w:r w:rsidRPr="006C5F82">
        <w:rPr>
          <w:lang w:val="pl-PL"/>
        </w:rPr>
        <w:t>adhaś ca mūlāny anusaṁtatāni</w:t>
      </w:r>
    </w:p>
    <w:p w:rsidR="004D4554" w:rsidRPr="006C5F82" w:rsidRDefault="004D4554" w:rsidP="005B4CC3">
      <w:pPr>
        <w:pStyle w:val="Versequote0"/>
        <w:rPr>
          <w:lang w:val="pl-PL"/>
        </w:rPr>
      </w:pPr>
      <w:r w:rsidRPr="006C5F82">
        <w:rPr>
          <w:lang w:val="pl-PL"/>
        </w:rPr>
        <w:t>karmānubandhīni manuṣya-loke ||</w:t>
      </w:r>
    </w:p>
    <w:p w:rsidR="004D4554" w:rsidRPr="006C5F82" w:rsidRDefault="004D4554">
      <w:pPr>
        <w:tabs>
          <w:tab w:val="left" w:pos="-720"/>
        </w:tabs>
        <w:suppressAutoHyphens/>
        <w:spacing w:line="240" w:lineRule="atLeast"/>
        <w:jc w:val="center"/>
        <w:rPr>
          <w:spacing w:val="-3"/>
          <w:lang w:val="pl-PL"/>
        </w:rPr>
      </w:pPr>
    </w:p>
    <w:p w:rsidR="004D4554" w:rsidRPr="006C5F82" w:rsidRDefault="004D4554">
      <w:pPr>
        <w:tabs>
          <w:tab w:val="left" w:pos="-720"/>
        </w:tabs>
        <w:suppressAutoHyphens/>
        <w:spacing w:line="240" w:lineRule="atLeast"/>
        <w:rPr>
          <w:spacing w:val="-3"/>
          <w:lang w:val="pl-PL"/>
        </w:rPr>
      </w:pPr>
      <w:r w:rsidRPr="006C5F82">
        <w:rPr>
          <w:b/>
          <w:bCs/>
          <w:spacing w:val="-3"/>
          <w:lang w:val="pl-PL"/>
        </w:rPr>
        <w:t xml:space="preserve">śrīdharaḥ : </w:t>
      </w:r>
      <w:r>
        <w:rPr>
          <w:spacing w:val="-3"/>
          <w:lang w:val="pl-PL"/>
        </w:rPr>
        <w:t>kiṁ ca,</w:t>
      </w:r>
      <w:r w:rsidRPr="006C5F82">
        <w:rPr>
          <w:spacing w:val="-3"/>
          <w:lang w:val="pl-PL"/>
        </w:rPr>
        <w:t xml:space="preserve"> adhaś ceti | hiraṇyagarbhādayaḥ kāryopādhayo jīvāḥ śākhā-sthānīyatvenoktāḥ | teṣu ca ye duṣkṛtinas te’dhaḥ paśv-ādi-yoniṣu prasṛtās tasya saṁsāra-vṛkṣasya śākhāḥ | </w:t>
      </w:r>
      <w:r>
        <w:rPr>
          <w:spacing w:val="-3"/>
          <w:lang w:val="pl-PL"/>
        </w:rPr>
        <w:t>kiṁ ca,</w:t>
      </w:r>
      <w:r w:rsidRPr="006C5F82">
        <w:rPr>
          <w:spacing w:val="-3"/>
          <w:lang w:val="pl-PL"/>
        </w:rPr>
        <w:t xml:space="preserve"> guṇaiḥ sattvādi-vṛttibhir jala-secanair iva yathāyathaṁ pravṛddhā vṛddhiṁ prāptāḥ | </w:t>
      </w:r>
      <w:r>
        <w:rPr>
          <w:spacing w:val="-3"/>
          <w:lang w:val="pl-PL"/>
        </w:rPr>
        <w:t>kiṁ ca,</w:t>
      </w:r>
      <w:r w:rsidRPr="006C5F82">
        <w:rPr>
          <w:spacing w:val="-3"/>
          <w:lang w:val="pl-PL"/>
        </w:rPr>
        <w:t xml:space="preserve"> viṣayā rūpādayaḥ pravālāḥ pallava-sthānīyā yāsāṁ tāḥ | śākhāgra-sthānīyābhir indriya-vṛttibhiḥ saṁyuktatvāt | </w:t>
      </w:r>
      <w:r>
        <w:rPr>
          <w:spacing w:val="-3"/>
          <w:lang w:val="pl-PL"/>
        </w:rPr>
        <w:t>kiṁ ca,</w:t>
      </w:r>
      <w:r w:rsidRPr="006C5F82">
        <w:rPr>
          <w:spacing w:val="-3"/>
          <w:lang w:val="pl-PL"/>
        </w:rPr>
        <w:t xml:space="preserve"> adhaś ca ca-śabdād ūrdhvaṁ ca | mūlāny anusantatāni virūḍhāni | mukhyaṁ mūlam īśvara eva | imāni tv antarālāni mūlāni tat-tad-bhoga-vāsanā-lakṣaṇāni | teṣāṁ kāryam āha manuṣya-loke karmānubandhīnīti | karmaivānubandhy uttara-kāla-bhāvi yeṣāṁ tāni | ūrdhvādho-lokeṣūpabhukta-tat-tad-bhoga-vāsanādibhir hi karma-kṣaye manuṣya-lokaṁ prāptānāṁ tat-tad-anurūpeṣu karmasu pravṛttir bhavati | tasminn eva hi karmādhikāro nānyeṣu lokeṣu | ato manuṣya-loka ity uktam ||2||</w:t>
      </w:r>
    </w:p>
    <w:p w:rsidR="004D4554" w:rsidRPr="006C5F82" w:rsidRDefault="004D4554">
      <w:pPr>
        <w:tabs>
          <w:tab w:val="left" w:pos="-720"/>
        </w:tabs>
        <w:suppressAutoHyphens/>
        <w:spacing w:line="240" w:lineRule="atLeast"/>
        <w:jc w:val="both"/>
        <w:rPr>
          <w:spacing w:val="-3"/>
          <w:lang w:val="pl-PL"/>
        </w:rPr>
      </w:pPr>
    </w:p>
    <w:p w:rsidR="004D4554" w:rsidRPr="006C5F82" w:rsidRDefault="004D4554">
      <w:pPr>
        <w:tabs>
          <w:tab w:val="left" w:pos="-720"/>
        </w:tabs>
        <w:suppressAutoHyphens/>
        <w:spacing w:line="240" w:lineRule="atLeast"/>
        <w:rPr>
          <w:spacing w:val="-3"/>
          <w:lang w:val="pl-PL"/>
        </w:rPr>
      </w:pPr>
      <w:r w:rsidRPr="006C5F82">
        <w:rPr>
          <w:b/>
          <w:bCs/>
          <w:spacing w:val="-3"/>
          <w:lang w:val="pl-PL"/>
        </w:rPr>
        <w:t xml:space="preserve">madhusūdanaḥ : </w:t>
      </w:r>
      <w:r w:rsidRPr="006C5F82">
        <w:rPr>
          <w:lang w:val="pl-PL"/>
        </w:rPr>
        <w:t xml:space="preserve">tasyaiva saṁsāra-vṛkṣasyāvayava-sambandhiny aparā kalpanocyate adhaś ceti | pūrvaṁ </w:t>
      </w:r>
      <w:r w:rsidRPr="006C5F82">
        <w:rPr>
          <w:spacing w:val="-3"/>
          <w:lang w:val="pl-PL"/>
        </w:rPr>
        <w:t xml:space="preserve">hiraṇyagarbhādayaḥ kāryopādhayo jīvāḥ śākhā-sthānīyatvenoktāḥ | idānīṁ tu tad-gato viśeṣa ucyate | teṣu ye kapūya-caraṇā duṣkṛtinas te’dhaḥ paśv-ādi-yoniṣu prasṛtā vistāraṁ gatāḥ | ye tu ramaṇīya-caraṇāḥ sukṛtinas ta ūrdhvaṁ devādi-yoniṣu prasṛtā ato’dhaś ca manuṣyatvād ārabhya viriñci-paryantam ūrdhvaṁ ca tasmād evārabhya satya-loka-paryantaṁ prasṛtās tasya saṁsāra-vṛkṣasya śākhāḥ | kīdṛśas tāḥ ? guṇaiḥ sattva-rajas-tamo bhir dehendriya-viṣayākāra-pariṇatair jala-secanair iva pravṛddhāḥ sthūlībhūtāḥ | </w:t>
      </w:r>
      <w:r>
        <w:rPr>
          <w:spacing w:val="-3"/>
          <w:lang w:val="pl-PL"/>
        </w:rPr>
        <w:t>kiṁ ca,</w:t>
      </w:r>
      <w:r w:rsidRPr="006C5F82">
        <w:rPr>
          <w:spacing w:val="-3"/>
          <w:lang w:val="pl-PL"/>
        </w:rPr>
        <w:t xml:space="preserve"> viṣayāḥ śabdādayaḥ pravālāḥ pallavā iva yāsāṁ saṁsāra-vṛkṣa-śākhānāṁ tās tathā śākhāgra-sthānīyābhir indriya-vṛttibhiḥ sambandhād rāgādhiṣṭhānatvāc ca |saṁyuktatvāt | </w:t>
      </w:r>
      <w:r>
        <w:rPr>
          <w:spacing w:val="-3"/>
          <w:lang w:val="pl-PL"/>
        </w:rPr>
        <w:t>kiṁ ca,</w:t>
      </w:r>
      <w:r w:rsidRPr="006C5F82">
        <w:rPr>
          <w:spacing w:val="-3"/>
          <w:lang w:val="pl-PL"/>
        </w:rPr>
        <w:t xml:space="preserve"> adhaś ca ca-śabdād ūrdhvaṁ ca mūlāny avāntarāṇi tat-tad-bhoga-janita-rāga-dveṣādi-vāsanā-lakṣaṇāni mūlānīva dharmādharma-pravṛtti-kārakāṇi tasya saṁsāra-vṛkṣasyānusantatāni anusyūtāni | mukhyaṁ ca mūlaṁ brahmaiveti na doṣaḥ | kīdṛśāny avāntara-mūlāni ? karma dharmādharma-lakṣaṇam anubandhuṁ paścāj janayituṁ śīlaṁ yeṣāṁ tāni karmānubandhīni | kutra ? manuṣya-loke manuṣyaś cāsau lokaaś cety adhikṛto brāhmaṇyādi-viśiṣṭo deho manuṣya-lokas tasmin bāhulyena karmānubandhīni | manuṣyāṇāṁ hi karmādhikāraḥ prasiddhaḥ ||2||</w:t>
      </w:r>
    </w:p>
    <w:p w:rsidR="004D4554" w:rsidRPr="006C5F82" w:rsidRDefault="004D4554">
      <w:pPr>
        <w:tabs>
          <w:tab w:val="left" w:pos="-720"/>
        </w:tabs>
        <w:suppressAutoHyphens/>
        <w:spacing w:line="240" w:lineRule="atLeast"/>
        <w:jc w:val="both"/>
        <w:rPr>
          <w:spacing w:val="-3"/>
          <w:lang w:val="pl-PL"/>
        </w:rPr>
      </w:pPr>
    </w:p>
    <w:p w:rsidR="004D4554" w:rsidRPr="006C5F82" w:rsidRDefault="004D4554">
      <w:pPr>
        <w:tabs>
          <w:tab w:val="left" w:pos="-720"/>
        </w:tabs>
        <w:suppressAutoHyphens/>
        <w:spacing w:line="240" w:lineRule="atLeast"/>
        <w:rPr>
          <w:spacing w:val="-3"/>
          <w:lang w:val="pl-PL"/>
        </w:rPr>
      </w:pPr>
      <w:r w:rsidRPr="006C5F82">
        <w:rPr>
          <w:b/>
          <w:bCs/>
          <w:spacing w:val="-3"/>
          <w:lang w:val="pl-PL"/>
        </w:rPr>
        <w:t xml:space="preserve">viśvanāthaḥ : </w:t>
      </w:r>
      <w:r w:rsidRPr="006C5F82">
        <w:rPr>
          <w:spacing w:val="-3"/>
          <w:lang w:val="pl-PL"/>
        </w:rPr>
        <w:t xml:space="preserve">adhaḥ paśv-ādi-yoniṣu ūrdhve devādi-yoniṣu prasṛtās tasya saṁsāra-vṛkṣasya guṇaiḥ sattvādi-vṛttibhir jala-sekair iva pravṛddhāḥ | viṣayā śabdādayaḥ pravālāḥ pallava-sthānīyā yāsāṁ tāḥ | </w:t>
      </w:r>
      <w:r>
        <w:rPr>
          <w:spacing w:val="-3"/>
          <w:lang w:val="pl-PL"/>
        </w:rPr>
        <w:t>kiṁ ca,</w:t>
      </w:r>
      <w:r w:rsidRPr="006C5F82">
        <w:rPr>
          <w:spacing w:val="-3"/>
          <w:lang w:val="pl-PL"/>
        </w:rPr>
        <w:t xml:space="preserve"> tasya mūle sarva-lokair alakṣito mahā-nidhiḥ kaścid astīty anumīyate yam eva mūla-jaṭābhir avalambya sthitasya tasyāśvattha-vṛkṣasyāpi baṭa-vṛkṣasyeva śākhāsv api bāhyā jaṭāḥ santīty āha adhaś ceti | brahma-loka-mūlasyāpi tasyādhaś ca manuṣya-loke karmānubandhīni karmānulambīni mūlāny anusantatāni nirantaraṁ vistṛtāni bhavanti | karma-phalānāṁ yatas tato bhogānte punar manuṣya-janmany eva karmasu pravṛttāni bhavantīty arthaḥ ||2||</w:t>
      </w:r>
    </w:p>
    <w:p w:rsidR="004D4554" w:rsidRPr="006C5F82" w:rsidRDefault="004D4554">
      <w:pPr>
        <w:tabs>
          <w:tab w:val="left" w:pos="-720"/>
        </w:tabs>
        <w:suppressAutoHyphens/>
        <w:spacing w:line="240" w:lineRule="atLeast"/>
        <w:jc w:val="both"/>
        <w:rPr>
          <w:spacing w:val="-3"/>
          <w:lang w:val="pl-PL"/>
        </w:rPr>
      </w:pPr>
    </w:p>
    <w:p w:rsidR="004D4554" w:rsidRPr="006C5F82" w:rsidRDefault="004D4554">
      <w:pPr>
        <w:tabs>
          <w:tab w:val="left" w:pos="-720"/>
        </w:tabs>
        <w:suppressAutoHyphens/>
        <w:spacing w:line="240" w:lineRule="atLeast"/>
        <w:rPr>
          <w:spacing w:val="-3"/>
          <w:lang w:val="pl-PL"/>
        </w:rPr>
      </w:pPr>
      <w:r w:rsidRPr="006C5F82">
        <w:rPr>
          <w:b/>
          <w:bCs/>
          <w:spacing w:val="-3"/>
          <w:lang w:val="pl-PL"/>
        </w:rPr>
        <w:t xml:space="preserve">baladevaḥ : </w:t>
      </w:r>
      <w:r w:rsidRPr="006C5F82">
        <w:rPr>
          <w:spacing w:val="-3"/>
          <w:lang w:val="pl-PL"/>
        </w:rPr>
        <w:t xml:space="preserve">kiṁ cādha iti | tasyokta-lakṣaṇasya saṁsārāśvatthasya śākhā adha ūrdhvaṁ ca prasṛtāḥ | adho manuṣya-paśv-ādi-yoniṣu duṣkṛtair ūrdhvaṁ ca deva-gandharvādi-yoniṣu sukṛtair vistṛtāḥ | guṇaiḥ sattvādi-vṛttibhir ambu-niṣekair iva pravṛddhāḥ sthaulya-bhājaḥ | viṣayāḥ śabda-sparśādayaḥ pravālāḥ pallavā yāsāṁ tāḥ | śākhāgra-sthānīyābhiḥ śrotrādi-vṛttibhir yogād rāgādhiṣṭhānatvāc ca śabdādīnāṁ pallava-sthānīyatvam | </w:t>
      </w:r>
    </w:p>
    <w:p w:rsidR="004D4554" w:rsidRPr="006C5F82" w:rsidRDefault="004D4554">
      <w:pPr>
        <w:tabs>
          <w:tab w:val="left" w:pos="-720"/>
        </w:tabs>
        <w:suppressAutoHyphens/>
        <w:spacing w:line="240" w:lineRule="atLeast"/>
        <w:rPr>
          <w:spacing w:val="-3"/>
          <w:lang w:val="pl-PL"/>
        </w:rPr>
      </w:pPr>
    </w:p>
    <w:p w:rsidR="004D4554" w:rsidRPr="006C5F82" w:rsidRDefault="004D4554">
      <w:pPr>
        <w:tabs>
          <w:tab w:val="left" w:pos="-720"/>
        </w:tabs>
        <w:suppressAutoHyphens/>
        <w:spacing w:line="240" w:lineRule="atLeast"/>
        <w:rPr>
          <w:spacing w:val="-3"/>
          <w:lang w:val="pl-PL"/>
        </w:rPr>
      </w:pPr>
      <w:r w:rsidRPr="006C5F82">
        <w:rPr>
          <w:spacing w:val="-3"/>
          <w:lang w:val="pl-PL"/>
        </w:rPr>
        <w:t>tasyāśvatthasyādhaś ca śabdād ūrdhvaṁ cāvāntarāṇi mūlāny anusantatāni vistṛtāni santi | tāni ca tat-tad-bhoga-janita-rāga-dveṣādi-vāsanā-rūpāṇi dharmādharma-pravṛtti-kāritvān mūla-tulyāny ucyante | mukhyaṁ mūlaṁ tādṛk caturmukhas tat-tad-vāsanās tv avāntara-mūlāni nyagrodhasyaiva jaṭopajaṭāvṛndānīti bhāvaḥ | tāni kīdṛśānīty āha manuṣya-loke karmānubandhīni yatas tataḥ karma-phala-bhogāvasāne sati punar manuṣya-loke karma-hetu-bhūtāni bhavantīty arthaḥ | sa lokaḥ khalu karma-bhūmir iti prasiddham ||2||</w:t>
      </w:r>
    </w:p>
    <w:p w:rsidR="004D4554" w:rsidRPr="006C5F82" w:rsidRDefault="004D4554">
      <w:pPr>
        <w:tabs>
          <w:tab w:val="left" w:pos="-720"/>
        </w:tabs>
        <w:suppressAutoHyphens/>
        <w:spacing w:line="240" w:lineRule="atLeast"/>
        <w:jc w:val="both"/>
        <w:rPr>
          <w:spacing w:val="-3"/>
          <w:lang w:val="pl-PL"/>
        </w:rPr>
      </w:pPr>
    </w:p>
    <w:p w:rsidR="004D4554" w:rsidRPr="006C5F82" w:rsidRDefault="004D4554" w:rsidP="005B4CC3">
      <w:pPr>
        <w:jc w:val="center"/>
        <w:rPr>
          <w:lang w:val="pl-PL"/>
        </w:rPr>
      </w:pPr>
      <w:r w:rsidRPr="006C5F82">
        <w:rPr>
          <w:lang w:val="pl-PL"/>
        </w:rPr>
        <w:t>(15.3-4)</w:t>
      </w:r>
    </w:p>
    <w:p w:rsidR="004D4554" w:rsidRPr="006C5F82" w:rsidRDefault="004D4554" w:rsidP="005B4CC3">
      <w:pPr>
        <w:jc w:val="center"/>
        <w:rPr>
          <w:lang w:val="pl-PL"/>
        </w:rPr>
      </w:pPr>
    </w:p>
    <w:p w:rsidR="004D4554" w:rsidRPr="006C5F82" w:rsidRDefault="004D4554" w:rsidP="0072684F">
      <w:pPr>
        <w:pStyle w:val="Versequote0"/>
        <w:rPr>
          <w:lang w:val="pl-PL"/>
        </w:rPr>
      </w:pPr>
      <w:r w:rsidRPr="006C5F82">
        <w:rPr>
          <w:lang w:val="pl-PL"/>
        </w:rPr>
        <w:t>na rūpam asyeha tathopalabhyate</w:t>
      </w:r>
    </w:p>
    <w:p w:rsidR="004D4554" w:rsidRPr="006C5F82" w:rsidRDefault="004D4554" w:rsidP="0072684F">
      <w:pPr>
        <w:pStyle w:val="Versequote0"/>
        <w:rPr>
          <w:lang w:val="pl-PL"/>
        </w:rPr>
      </w:pPr>
      <w:r w:rsidRPr="006C5F82">
        <w:rPr>
          <w:lang w:val="pl-PL"/>
        </w:rPr>
        <w:t>nānto na cādir na ca saṁpratiṣṭhā |</w:t>
      </w:r>
    </w:p>
    <w:p w:rsidR="004D4554" w:rsidRPr="006C5F82" w:rsidRDefault="004D4554" w:rsidP="0072684F">
      <w:pPr>
        <w:pStyle w:val="Versequote0"/>
        <w:rPr>
          <w:lang w:val="pl-PL"/>
        </w:rPr>
      </w:pPr>
      <w:r w:rsidRPr="006C5F82">
        <w:rPr>
          <w:lang w:val="pl-PL"/>
        </w:rPr>
        <w:t>aśvattham enaṁ su-virūḍha-mūlam</w:t>
      </w:r>
    </w:p>
    <w:p w:rsidR="004D4554" w:rsidRPr="006C5F82" w:rsidRDefault="004D4554" w:rsidP="0072684F">
      <w:pPr>
        <w:pStyle w:val="Versequote0"/>
        <w:rPr>
          <w:lang w:val="pl-PL"/>
        </w:rPr>
      </w:pPr>
      <w:r w:rsidRPr="006C5F82">
        <w:rPr>
          <w:lang w:val="pl-PL"/>
        </w:rPr>
        <w:t>asaṅga-śastreṇa dṛḍhena chittvā ||</w:t>
      </w:r>
    </w:p>
    <w:p w:rsidR="004D4554" w:rsidRPr="006C5F82" w:rsidRDefault="004D4554" w:rsidP="0072684F">
      <w:pPr>
        <w:pStyle w:val="Versequote0"/>
        <w:rPr>
          <w:lang w:val="pl-PL"/>
        </w:rPr>
      </w:pPr>
    </w:p>
    <w:p w:rsidR="004D4554" w:rsidRPr="006C5F82" w:rsidRDefault="004D4554" w:rsidP="0072684F">
      <w:pPr>
        <w:pStyle w:val="Versequote0"/>
        <w:rPr>
          <w:lang w:val="pl-PL"/>
        </w:rPr>
      </w:pPr>
      <w:r w:rsidRPr="006C5F82">
        <w:rPr>
          <w:lang w:val="pl-PL"/>
        </w:rPr>
        <w:t>tataḥ padaṁ tat-parimārgitavyaṁ</w:t>
      </w:r>
    </w:p>
    <w:p w:rsidR="004D4554" w:rsidRPr="006C5F82" w:rsidRDefault="004D4554" w:rsidP="0072684F">
      <w:pPr>
        <w:pStyle w:val="Versequote0"/>
        <w:rPr>
          <w:lang w:val="pl-PL"/>
        </w:rPr>
      </w:pPr>
      <w:r w:rsidRPr="006C5F82">
        <w:rPr>
          <w:lang w:val="pl-PL"/>
        </w:rPr>
        <w:t>yasmin gatā na nivartanti bhūyaḥ |</w:t>
      </w:r>
    </w:p>
    <w:p w:rsidR="004D4554" w:rsidRPr="006C5F82" w:rsidRDefault="004D4554" w:rsidP="0072684F">
      <w:pPr>
        <w:pStyle w:val="Versequote0"/>
        <w:rPr>
          <w:lang w:val="pl-PL"/>
        </w:rPr>
      </w:pPr>
      <w:r w:rsidRPr="006C5F82">
        <w:rPr>
          <w:lang w:val="pl-PL"/>
        </w:rPr>
        <w:t>tam eva cādyaṁ puruṣaṁ prapadye</w:t>
      </w:r>
    </w:p>
    <w:p w:rsidR="004D4554" w:rsidRPr="006C5F82" w:rsidRDefault="004D4554" w:rsidP="001C5505">
      <w:pPr>
        <w:pStyle w:val="Versequote0"/>
        <w:rPr>
          <w:lang w:val="pl-PL"/>
        </w:rPr>
      </w:pPr>
      <w:r w:rsidRPr="006C5F82">
        <w:rPr>
          <w:lang w:val="pl-PL"/>
        </w:rPr>
        <w:t>yataḥ pravṛttiḥ prasṛtā purāṇī ||</w:t>
      </w:r>
    </w:p>
    <w:p w:rsidR="004D4554" w:rsidRPr="006C5F82" w:rsidRDefault="004D4554">
      <w:pPr>
        <w:tabs>
          <w:tab w:val="left" w:pos="-720"/>
        </w:tabs>
        <w:suppressAutoHyphens/>
        <w:spacing w:line="240" w:lineRule="atLeast"/>
        <w:jc w:val="both"/>
        <w:rPr>
          <w:spacing w:val="-3"/>
          <w:lang w:val="pl-PL"/>
        </w:rPr>
      </w:pPr>
    </w:p>
    <w:p w:rsidR="004D4554" w:rsidRPr="006C5F82" w:rsidRDefault="004D4554">
      <w:pPr>
        <w:tabs>
          <w:tab w:val="left" w:pos="-720"/>
        </w:tabs>
        <w:suppressAutoHyphens/>
        <w:spacing w:line="240" w:lineRule="atLeast"/>
        <w:rPr>
          <w:spacing w:val="-3"/>
          <w:lang w:val="pl-PL"/>
        </w:rPr>
      </w:pPr>
      <w:r w:rsidRPr="006C5F82">
        <w:rPr>
          <w:b/>
          <w:bCs/>
          <w:spacing w:val="-3"/>
          <w:lang w:val="pl-PL"/>
        </w:rPr>
        <w:t xml:space="preserve">śrīdharaḥ : </w:t>
      </w:r>
      <w:r>
        <w:rPr>
          <w:spacing w:val="-3"/>
          <w:lang w:val="pl-PL"/>
        </w:rPr>
        <w:t>kiṁ ca,</w:t>
      </w:r>
      <w:r w:rsidRPr="006C5F82">
        <w:rPr>
          <w:spacing w:val="-3"/>
          <w:lang w:val="pl-PL"/>
        </w:rPr>
        <w:t xml:space="preserve"> na rūpam iti | iha saṁsāre sthitaiḥ prāṇibhir asya saṁsāra-vṛkṣasya tathordhva-mūlatvādi-prakāreṇa rūpaṁ nopalabhyate | na cānto’vasānam aparyaptatvāt | na cādir anāditvāt | na ca sampratiṣṭhā sthitiḥ | kathaṁ tiṣṭhatīti nopalabhyate | yasmād evambhūto’yaṁ saṁsāra-vṛkṣo durucchedo’narthakaraś ca tasmād enaṁ dṛḍhena vairāgyena śastreṇa cchitvā tattva-jñāne yatetety āha aśvattham enam iti sārdhena | enam aśvatthaṁ suvirūḍha-mūlam atyanta-baddha-mūlaṁ santam | asaṅgaḥ saṅga-rāhityam ahaṁ-mamatā-tyāgaḥ | tena śastreṇa dṛḍhena samyag-vicāreṇa cchittvā pṛthak-kṛtya ||3||</w:t>
      </w:r>
    </w:p>
    <w:p w:rsidR="004D4554" w:rsidRPr="006C5F82" w:rsidRDefault="004D4554">
      <w:pPr>
        <w:tabs>
          <w:tab w:val="left" w:pos="-720"/>
        </w:tabs>
        <w:suppressAutoHyphens/>
        <w:spacing w:line="240" w:lineRule="atLeast"/>
        <w:rPr>
          <w:spacing w:val="-3"/>
          <w:lang w:val="pl-PL"/>
        </w:rPr>
      </w:pPr>
    </w:p>
    <w:p w:rsidR="004D4554" w:rsidRPr="006C5F82" w:rsidRDefault="004D4554">
      <w:pPr>
        <w:tabs>
          <w:tab w:val="left" w:pos="-720"/>
        </w:tabs>
        <w:suppressAutoHyphens/>
        <w:spacing w:line="240" w:lineRule="atLeast"/>
        <w:rPr>
          <w:spacing w:val="-3"/>
          <w:lang w:val="pl-PL"/>
        </w:rPr>
      </w:pPr>
      <w:r w:rsidRPr="006C5F82">
        <w:rPr>
          <w:spacing w:val="-3"/>
          <w:lang w:val="pl-PL"/>
        </w:rPr>
        <w:t>tata iti | tataś tasya mūla-bhūtaṁ tat padaṁ vastu parimārgitavyam anveṣṭavyaṁ | kīdṛśaṁ, yasmin gatā yat padaṁ prāptāḥ santo bhūyo na nivartanti nāvartanta ity arthaḥ | anveṣaṇa-prakāram evāha tam eveti | yata eṣā purāṇī cirantanī saṁsāra-pravṛttiḥ prasṛtā vistṛtā | tam eva cādyaṁ puruṣaṁ prapadye śaraṇaṁ vrajāmi | ity evam ekānta-bhaktyānveṣṭavyam ity arthaḥ ||4||</w:t>
      </w:r>
    </w:p>
    <w:p w:rsidR="004D4554" w:rsidRPr="006C5F82" w:rsidRDefault="004D4554">
      <w:pPr>
        <w:tabs>
          <w:tab w:val="left" w:pos="-720"/>
        </w:tabs>
        <w:suppressAutoHyphens/>
        <w:spacing w:line="240" w:lineRule="atLeast"/>
        <w:rPr>
          <w:spacing w:val="-3"/>
          <w:lang w:val="pl-PL"/>
        </w:rPr>
      </w:pPr>
    </w:p>
    <w:p w:rsidR="004D4554" w:rsidRPr="006C5F82" w:rsidRDefault="004D4554">
      <w:pPr>
        <w:tabs>
          <w:tab w:val="left" w:pos="-720"/>
        </w:tabs>
        <w:suppressAutoHyphens/>
        <w:spacing w:line="240" w:lineRule="atLeast"/>
        <w:rPr>
          <w:spacing w:val="-3"/>
          <w:lang w:val="pl-PL"/>
        </w:rPr>
      </w:pPr>
      <w:r w:rsidRPr="006C5F82">
        <w:rPr>
          <w:b/>
          <w:bCs/>
          <w:spacing w:val="-3"/>
          <w:lang w:val="pl-PL"/>
        </w:rPr>
        <w:t xml:space="preserve">madhusūdanaḥ : </w:t>
      </w:r>
      <w:r w:rsidRPr="006C5F82">
        <w:rPr>
          <w:lang w:val="pl-PL"/>
        </w:rPr>
        <w:t xml:space="preserve">yas tv ayaṁ saṁsāra-vṛkṣo varṇita </w:t>
      </w:r>
      <w:r w:rsidRPr="006C5F82">
        <w:rPr>
          <w:spacing w:val="-3"/>
          <w:lang w:val="pl-PL"/>
        </w:rPr>
        <w:t>iha saṁsāre sthitaiḥ prāṇibhir asya saṁsāra-vṛkṣasya tathordhva-mūlatvādi tathā tena prakāreṇa rūpaṁ nopalabhyate svapna-marīcy-udaka-māyā-gandharva-nagaravan mṛṣātvena dṛṣṭa-naṣṭa-svarūpatvāt tasya | ata eva tasyānto’vasānam nopalabhyate | etāvatā kālena samāptiṁ gamiṣyatīti aparyaptatvāt | na cāsyādir upalabhyate | ita ārabhya pravṛtta ity anāditvāt | na ca sampratiṣṭhā sthitir madhyama-sthopalabhyate | ādy-anta-pratiyogikatvāt tasya | yasmād evaṁ-bhūto’yaṁ saṁsāra-vṛkṣo durucchedaḥ sarvānartha-karaś ca tasmād anādy-ajñānena suvirūḍha-mūlam atyanta-baddha-mūlaṁ prāg-uktam aśvatthaṁ asaṅga-śastreṇa saṅgaḥ spṛhāsaṅgaḥ saṅga-virodhi vairāgyaṁ putra-vitta-lokaiṣaṇā-tyāga-rūpaṁ tad eva śastraṁ rāga-dveṣa-maya-saṁsāra-virodhitvāt, tenāsaṅga-śastreṇa dṛḍhena paramātma-jñānautsukhya-dṛḍhīkṛtena punaḥ punar vivekābhyāsa-niśitena cchittvā sa-mūlam uddhṛtya vairāgya-śama-damādi-sampattyā sarva-karma-saṁnyāsaṁ kṛtvety etat ||3||</w:t>
      </w:r>
    </w:p>
    <w:p w:rsidR="004D4554" w:rsidRPr="006C5F82" w:rsidRDefault="004D4554">
      <w:pPr>
        <w:tabs>
          <w:tab w:val="left" w:pos="-720"/>
        </w:tabs>
        <w:suppressAutoHyphens/>
        <w:spacing w:line="240" w:lineRule="atLeast"/>
        <w:rPr>
          <w:spacing w:val="-3"/>
          <w:lang w:val="pl-PL"/>
        </w:rPr>
      </w:pPr>
    </w:p>
    <w:p w:rsidR="004D4554" w:rsidRPr="006C5F82" w:rsidRDefault="004D4554">
      <w:pPr>
        <w:tabs>
          <w:tab w:val="left" w:pos="-720"/>
        </w:tabs>
        <w:suppressAutoHyphens/>
        <w:spacing w:line="240" w:lineRule="atLeast"/>
        <w:rPr>
          <w:spacing w:val="-3"/>
          <w:lang w:val="pl-PL"/>
        </w:rPr>
      </w:pPr>
      <w:r w:rsidRPr="006C5F82">
        <w:rPr>
          <w:spacing w:val="-3"/>
          <w:lang w:val="pl-PL"/>
        </w:rPr>
        <w:t xml:space="preserve">tato gurum upasṛtya tato’śvatthād ūrdhvaṁ vyavasthitaṁ tad vaiṣṇavaṁ padaṁ vedānta-vākya-vicāreṇa parimārgitavyaṁ mārgayitavyam anveṣṭavyaṁ </w:t>
      </w:r>
      <w:r w:rsidRPr="006C5F82">
        <w:rPr>
          <w:color w:val="0000FF"/>
          <w:lang w:val="pl-PL"/>
        </w:rPr>
        <w:t xml:space="preserve">so’nveṣṭabhyaḥ sa vijijñāsitavya </w:t>
      </w:r>
      <w:r w:rsidRPr="006C5F82">
        <w:rPr>
          <w:spacing w:val="-3"/>
          <w:lang w:val="pl-PL"/>
        </w:rPr>
        <w:t xml:space="preserve">iti </w:t>
      </w:r>
      <w:r w:rsidRPr="006C5F82">
        <w:rPr>
          <w:lang w:val="pl-PL"/>
        </w:rPr>
        <w:t>śruteḥ</w:t>
      </w:r>
      <w:r w:rsidRPr="006C5F82">
        <w:rPr>
          <w:spacing w:val="-3"/>
          <w:lang w:val="pl-PL"/>
        </w:rPr>
        <w:t xml:space="preserve"> | tat padaṁ śravaṇādinā jñātavyam ity arthaḥ | kiṁ tat padaṁ yasmin pade gatāḥ praviṣṭā jñānena na nivartanti nāvartante bhūyaḥ punaḥ saṁsārāya | kathaṁ tat parimārgitavyam ? ity āha—yaḥ pada-śabdenoktas tam eva cādyam ādau bhavaṁ puruṣaṁ yenedaṁ sarvaṁ pūrṇaṁ taṁ puruṣu pūrṣu vā śayānaṁ prapadye śaraṇaṁ gato’smīty evaṁ tad-eka-śaraṇatayā tad anveṣṭavyam ity arthaḥ | taṁ kaṁ puruṣaṁ ? yato yasmāt puruṣāt pravṛttir māyā-maya-saṁsāra-vṛkṣa-pravṛttiḥ purāṇī cirantany anādir eṣā prasṛtā niḥsṛtaindrajālikād iva māyā-hasty-ādi taṁ puruṣaṁ prapadya ity anvayaḥ ||4||</w:t>
      </w:r>
    </w:p>
    <w:p w:rsidR="004D4554" w:rsidRPr="006C5F82" w:rsidRDefault="004D4554">
      <w:pPr>
        <w:tabs>
          <w:tab w:val="left" w:pos="-720"/>
        </w:tabs>
        <w:suppressAutoHyphens/>
        <w:spacing w:line="240" w:lineRule="atLeast"/>
        <w:jc w:val="both"/>
        <w:rPr>
          <w:b/>
          <w:bCs/>
          <w:spacing w:val="-3"/>
          <w:lang w:val="pl-PL"/>
        </w:rPr>
      </w:pPr>
    </w:p>
    <w:p w:rsidR="004D4554" w:rsidRPr="006C5F82" w:rsidRDefault="004D4554">
      <w:pPr>
        <w:tabs>
          <w:tab w:val="left" w:pos="-720"/>
        </w:tabs>
        <w:suppressAutoHyphens/>
        <w:spacing w:line="240" w:lineRule="atLeast"/>
        <w:jc w:val="both"/>
        <w:rPr>
          <w:spacing w:val="-3"/>
          <w:lang w:val="pl-PL"/>
        </w:rPr>
      </w:pPr>
      <w:r w:rsidRPr="006C5F82">
        <w:rPr>
          <w:b/>
          <w:bCs/>
          <w:spacing w:val="-3"/>
          <w:lang w:val="pl-PL"/>
        </w:rPr>
        <w:t xml:space="preserve">viśvanāthaḥ : </w:t>
      </w:r>
      <w:r w:rsidRPr="006C5F82">
        <w:rPr>
          <w:spacing w:val="-3"/>
          <w:lang w:val="pl-PL"/>
        </w:rPr>
        <w:t>kiṁ ceha manuṣya-loke’sya rūpaṁ svarūpaṁ tathā sa-niścayaṁ nopalabhyate satyo’yaṁ mithyāyaṁ nityo’yam iti vādi-mata-vaividhyād iti bhāvaḥ | na cānto’paryantatvān na cādir anāditvān na ca sampratiṣṭhāśrayaḥ | kiṁ vādhāraḥ ko’yam ity api nopalabhyate tattva-jñānābhāvād iti bhāvaḥ | yathā tathāyaṁ bhavatu jīva-mātra-duḥkhaika-nidānasyāsya chedakaṁ śastram asaṅgaṁ jñātvā tenaitaṁ chittvaivāsya mūla-tala-stho mahānidhir anveṣṭavya ity āha aśvattham iti | asaṅgo’nāsaktiḥ sarvatra vairāgyam iti yāvat tena śastreṇa kuṭhāreṇa cchitvā svataḥ pṛthak-kṛtya tatas tasya mūla-bhūtaṁ tat-padaṁ vastu mahā-nidhi-rūpaṁ brahma parimārgitavyam | kīdṛśaṁ tad ata āha yasmin gatā yat padaṁ prāptāḥ santo bhūyo na nivartante na cāvartanta ity arthaḥ | anveṣaṇa-prakāram āha yata eṣā purāṇī cirantanī saṁsāra-pravṛttiḥ prasṛtā vistṛtā tam evādyaṁ puruṣaṁ prapadye bhajāmīti bhaktyā anveṣṭavyam ity arthaḥ ||3-4||</w:t>
      </w:r>
    </w:p>
    <w:p w:rsidR="004D4554" w:rsidRPr="006C5F82" w:rsidRDefault="004D4554">
      <w:pPr>
        <w:tabs>
          <w:tab w:val="left" w:pos="-720"/>
        </w:tabs>
        <w:suppressAutoHyphens/>
        <w:spacing w:line="240" w:lineRule="atLeast"/>
        <w:jc w:val="both"/>
        <w:rPr>
          <w:spacing w:val="-3"/>
          <w:lang w:val="pl-PL"/>
        </w:rPr>
      </w:pPr>
    </w:p>
    <w:p w:rsidR="004D4554" w:rsidRPr="006C5F82" w:rsidRDefault="004D4554">
      <w:pPr>
        <w:tabs>
          <w:tab w:val="left" w:pos="-720"/>
        </w:tabs>
        <w:suppressAutoHyphens/>
        <w:spacing w:line="240" w:lineRule="atLeast"/>
        <w:rPr>
          <w:spacing w:val="-3"/>
          <w:lang w:val="pl-PL"/>
        </w:rPr>
      </w:pPr>
      <w:r w:rsidRPr="006C5F82">
        <w:rPr>
          <w:b/>
          <w:bCs/>
          <w:spacing w:val="-3"/>
          <w:lang w:val="pl-PL"/>
        </w:rPr>
        <w:t xml:space="preserve">baladevaḥ : </w:t>
      </w:r>
      <w:r w:rsidRPr="006C5F82">
        <w:rPr>
          <w:spacing w:val="-3"/>
          <w:lang w:val="pl-PL"/>
        </w:rPr>
        <w:t>na rūpam iti asyāśvatthasya rūpam iha manuṣya-loke tathā nopalabhyate yathordhva-mūlatvādi-dharmakatayā mayopavarṇitam | na cāsyānto nāśa upalalabhyate | katham ayaṁ anartha-vrāta-jaṭilo vinaśyed iti na jñāyate | na cāsyādi-kāraṇam upalabhyate | kuto’yam īdṛśo jāto’stīti | na cāsya sampratiṣṭhā samāśrayo’py upalabhyate | kiṁ samāśrayo’yaṁ satiṣṭhat iti</w:t>
      </w:r>
      <w:r w:rsidRPr="006C5F82">
        <w:rPr>
          <w:rFonts w:ascii="Times New Roman" w:hAnsi="Times New Roman" w:cs="Times New Roman"/>
          <w:spacing w:val="-3"/>
          <w:lang w:val="pl-PL"/>
        </w:rPr>
        <w:t> </w:t>
      </w:r>
      <w:r w:rsidRPr="006C5F82">
        <w:rPr>
          <w:spacing w:val="-3"/>
          <w:lang w:val="pl-PL"/>
        </w:rPr>
        <w:t>|</w:t>
      </w:r>
    </w:p>
    <w:p w:rsidR="004D4554" w:rsidRPr="006C5F82" w:rsidRDefault="004D4554">
      <w:pPr>
        <w:tabs>
          <w:tab w:val="left" w:pos="-720"/>
        </w:tabs>
        <w:suppressAutoHyphens/>
        <w:spacing w:line="240" w:lineRule="atLeast"/>
        <w:rPr>
          <w:spacing w:val="-3"/>
          <w:lang w:val="pl-PL"/>
        </w:rPr>
      </w:pPr>
    </w:p>
    <w:p w:rsidR="004D4554" w:rsidRPr="006C5F82" w:rsidRDefault="004D4554">
      <w:pPr>
        <w:tabs>
          <w:tab w:val="left" w:pos="-720"/>
        </w:tabs>
        <w:suppressAutoHyphens/>
        <w:spacing w:line="240" w:lineRule="atLeast"/>
        <w:rPr>
          <w:spacing w:val="-3"/>
          <w:lang w:val="pl-PL"/>
        </w:rPr>
      </w:pPr>
      <w:r w:rsidRPr="006C5F82">
        <w:rPr>
          <w:spacing w:val="-3"/>
          <w:lang w:val="pl-PL"/>
        </w:rPr>
        <w:t>kintu manusyoo’haṁ putro yajña-dattasya,, pitā ca deva-dattasya, tad-anurūpa-karma-kārī sukhī duḥkhī, sāsmin deśe’smin grāme nivasāmīty etāvad eva vijñāyata ity arthaḥ | yasmād evaṁ durbodho’nartha-vrate hetuś cāyam aśvatthas tasmāt sat-prasaṅga-labdha-vastu-yāthātmya-jñānenainam asaṅga-śastreṇa vairāgya-kuṭhāreṇa dṛḍhena vivekābhyāsa-niśitena cchitvā svataḥ pṛthak-kṛtya tat padaṁ parimārgitavyam iti pareṇānvayaḥ | saṅgo viṣayābhilāṣas tad-virodhy asaṅgo vairāgyaṁ, tad eva śastraṁ tad-abhilāṣa-nāśakatvāt suvirūḍha-mūlaṁ pūrvokta-rītyātyantaṁ baddha-mūlam | tataḥ saṁsārāśvattha-mūlād uparisthitaṁ tat padaṁ parimārgitavyaṁ mat-prasaṅga-labdhaiḥ śravaṇādibhiḥ sādhanair anveṣṭavyam |</w:t>
      </w:r>
    </w:p>
    <w:p w:rsidR="004D4554" w:rsidRPr="006C5F82" w:rsidRDefault="004D4554">
      <w:pPr>
        <w:tabs>
          <w:tab w:val="left" w:pos="-720"/>
        </w:tabs>
        <w:suppressAutoHyphens/>
        <w:spacing w:line="240" w:lineRule="atLeast"/>
        <w:jc w:val="both"/>
        <w:rPr>
          <w:spacing w:val="-3"/>
          <w:lang w:val="pl-PL"/>
        </w:rPr>
      </w:pPr>
    </w:p>
    <w:p w:rsidR="004D4554" w:rsidRPr="006C5F82" w:rsidRDefault="004D4554">
      <w:pPr>
        <w:pStyle w:val="BodyText2"/>
        <w:rPr>
          <w:lang w:val="pl-PL"/>
        </w:rPr>
      </w:pPr>
      <w:r w:rsidRPr="006C5F82">
        <w:rPr>
          <w:lang w:val="pl-PL"/>
        </w:rPr>
        <w:t>tat padaṁ kīdṛśaṁ tatrāha yasminn iti | yasmin gatās taiḥ sādhanair yat prāptā janās tato na nivartante svargād iva na patanti | mārgaṇa-vidhim āha tam eveti | yataḥ purāṇī cirantanīyaṁ jagat-pravṛttiḥ prasṛtā vistṛtā | tam eva cādyaṁ puruṣaṁ prapadye śaraṇaṁ vrajāmīti prapatti-pūrvakaiḥ śravaṇādibhis tan-mārgaṇam uktam | yo jagad-dhetur yat-porapattyā saṁsāra-nivṛttiḥ sa khalu kṛṣṇa eva ahaṁ sarvasya prabhavaḥ ity-ādeḥ | daivī hy eṣā guṇamayī ity-ādeś ca tad-ukteḥ | na tad bhāsayata ity-ādinā vyaktībhāvitvāc ca ||3-4||</w:t>
      </w:r>
    </w:p>
    <w:p w:rsidR="004D4554" w:rsidRPr="006C5F82" w:rsidRDefault="004D4554" w:rsidP="0085360E">
      <w:pPr>
        <w:jc w:val="center"/>
        <w:rPr>
          <w:lang w:val="pl-PL"/>
        </w:rPr>
      </w:pPr>
    </w:p>
    <w:p w:rsidR="004D4554" w:rsidRPr="006C5F82" w:rsidRDefault="004D4554" w:rsidP="0085360E">
      <w:pPr>
        <w:jc w:val="center"/>
        <w:rPr>
          <w:lang w:val="pl-PL"/>
        </w:rPr>
      </w:pPr>
      <w:r w:rsidRPr="006C5F82">
        <w:rPr>
          <w:lang w:val="pl-PL"/>
        </w:rPr>
        <w:t>(15.5)</w:t>
      </w:r>
    </w:p>
    <w:p w:rsidR="004D4554" w:rsidRPr="006C5F82" w:rsidRDefault="004D4554" w:rsidP="0085360E">
      <w:pPr>
        <w:jc w:val="center"/>
        <w:rPr>
          <w:lang w:val="pl-PL"/>
        </w:rPr>
      </w:pPr>
    </w:p>
    <w:p w:rsidR="004D4554" w:rsidRPr="006C5F82" w:rsidRDefault="004D4554" w:rsidP="0072684F">
      <w:pPr>
        <w:pStyle w:val="Versequote0"/>
        <w:rPr>
          <w:lang w:val="pl-PL"/>
        </w:rPr>
      </w:pPr>
      <w:r w:rsidRPr="006C5F82">
        <w:rPr>
          <w:lang w:val="pl-PL"/>
        </w:rPr>
        <w:t>nirmāna-mohā jita-saṅga-doṣā</w:t>
      </w:r>
    </w:p>
    <w:p w:rsidR="004D4554" w:rsidRPr="006C5F82" w:rsidRDefault="004D4554" w:rsidP="0072684F">
      <w:pPr>
        <w:pStyle w:val="Versequote0"/>
        <w:rPr>
          <w:lang w:val="pl-PL"/>
        </w:rPr>
      </w:pPr>
      <w:r w:rsidRPr="006C5F82">
        <w:rPr>
          <w:lang w:val="pl-PL"/>
        </w:rPr>
        <w:t>adhyātma-nityā vinivṛtta-kāmāḥ |</w:t>
      </w:r>
    </w:p>
    <w:p w:rsidR="004D4554" w:rsidRPr="006C5F82" w:rsidRDefault="004D4554" w:rsidP="0072684F">
      <w:pPr>
        <w:pStyle w:val="Versequote0"/>
        <w:rPr>
          <w:lang w:val="pl-PL"/>
        </w:rPr>
      </w:pPr>
      <w:r w:rsidRPr="006C5F82">
        <w:rPr>
          <w:lang w:val="pl-PL"/>
        </w:rPr>
        <w:t>dvandvair vimuktāḥ sukha-duḥkha-saṁjñair</w:t>
      </w:r>
    </w:p>
    <w:p w:rsidR="004D4554" w:rsidRPr="006C5F82" w:rsidRDefault="004D4554" w:rsidP="005B4CC3">
      <w:pPr>
        <w:pStyle w:val="Versequote0"/>
        <w:rPr>
          <w:lang w:val="pl-PL"/>
        </w:rPr>
      </w:pPr>
      <w:r w:rsidRPr="006C5F82">
        <w:rPr>
          <w:lang w:val="pl-PL"/>
        </w:rPr>
        <w:t>gacchanty amūḍhāḥ padam avyayaṁ tat ||</w:t>
      </w:r>
    </w:p>
    <w:p w:rsidR="004D4554" w:rsidRPr="006C5F82" w:rsidRDefault="004D4554">
      <w:pPr>
        <w:tabs>
          <w:tab w:val="left" w:pos="-720"/>
        </w:tabs>
        <w:suppressAutoHyphens/>
        <w:spacing w:line="240" w:lineRule="atLeast"/>
        <w:jc w:val="center"/>
        <w:rPr>
          <w:b/>
          <w:bCs/>
          <w:spacing w:val="-3"/>
          <w:lang w:val="pl-PL"/>
        </w:rPr>
      </w:pPr>
    </w:p>
    <w:p w:rsidR="004D4554" w:rsidRPr="006C5F82" w:rsidRDefault="004D4554">
      <w:pPr>
        <w:tabs>
          <w:tab w:val="left" w:pos="-720"/>
        </w:tabs>
        <w:suppressAutoHyphens/>
        <w:spacing w:line="240" w:lineRule="atLeast"/>
        <w:rPr>
          <w:spacing w:val="-3"/>
          <w:lang w:val="pl-PL"/>
        </w:rPr>
      </w:pPr>
      <w:r w:rsidRPr="006C5F82">
        <w:rPr>
          <w:b/>
          <w:bCs/>
          <w:spacing w:val="-3"/>
          <w:lang w:val="pl-PL"/>
        </w:rPr>
        <w:t xml:space="preserve">śrīdharaḥ : </w:t>
      </w:r>
      <w:r w:rsidRPr="006C5F82">
        <w:rPr>
          <w:spacing w:val="-3"/>
          <w:lang w:val="pl-PL"/>
        </w:rPr>
        <w:t>tat-prāptau sādhanāntarāṇi darśayann āha nirmāneti | nirgatau māna-mohau ahaṅkāra-mithyātisiveśau yebhyas te | jitaḥ putrādi-saṅga-rūpo doṣo yais te | adhyātma ātma-jñāne nityāḥ pariniṣṭhitāḥ | viśeṣeṇa nivṛttaḥ kāmo yebhyas te | sukha-duḥkha-hetutvāt sukha-duḥkha-saṁjñāni śītoṣṇādīni dvandvāni | tair vimuktāḥ | ata evāmūḍhā nivṛtāvidyāḥ santaḥ | tad avyayaṁ padaṁ gacchanti ||5||</w:t>
      </w:r>
    </w:p>
    <w:p w:rsidR="004D4554" w:rsidRPr="006C5F82" w:rsidRDefault="004D4554">
      <w:pPr>
        <w:tabs>
          <w:tab w:val="left" w:pos="-720"/>
        </w:tabs>
        <w:suppressAutoHyphens/>
        <w:spacing w:line="240" w:lineRule="atLeast"/>
        <w:rPr>
          <w:spacing w:val="-3"/>
          <w:lang w:val="pl-PL"/>
        </w:rPr>
      </w:pPr>
    </w:p>
    <w:p w:rsidR="004D4554" w:rsidRPr="006C5F82" w:rsidRDefault="004D4554">
      <w:pPr>
        <w:tabs>
          <w:tab w:val="left" w:pos="-720"/>
        </w:tabs>
        <w:suppressAutoHyphens/>
        <w:spacing w:line="240" w:lineRule="atLeast"/>
        <w:rPr>
          <w:spacing w:val="-3"/>
          <w:lang w:val="pl-PL"/>
        </w:rPr>
      </w:pPr>
      <w:r w:rsidRPr="006C5F82">
        <w:rPr>
          <w:b/>
          <w:bCs/>
          <w:spacing w:val="-3"/>
          <w:lang w:val="pl-PL"/>
        </w:rPr>
        <w:t>madhusūdanaḥ :</w:t>
      </w:r>
      <w:r w:rsidRPr="006C5F82">
        <w:rPr>
          <w:lang w:val="pl-PL"/>
        </w:rPr>
        <w:t xml:space="preserve"> parimārgaṇa-pūrvakaṁ vaiṣṇavaṁ padaṁ gacchatām aṅgāntarāṇy āha nirmāṇeti | māno’haṅkāro garvaḥ | mohas tv aviveko viparyayo vā | tābhyāṁ niṣkrāntā nirmāna-mohāḥ | tau nirgatau yebhyas te vā | tathāhaṅkārāvivekābhyāṁ rahitā iti yāvat | </w:t>
      </w:r>
      <w:r w:rsidRPr="006C5F82">
        <w:rPr>
          <w:spacing w:val="-3"/>
          <w:lang w:val="pl-PL"/>
        </w:rPr>
        <w:t>jita-saṅga-doṣāḥ priyāpriya-saṁvidhāv api rāga-dveṣa-varjitā iti yāvat | adhyātma-nityāḥ paramātma-svarūpa-lokcana-tat-parāḥ | vinivṛtta-kāmā viśeṣeto niravaśeṣeṇa nivṛttāḥ kāmā viṣaya-bhogā yeṣāṁ te | viveka-vairāgya-dvārā tyakta-sarva-karmāṇa ity arthaḥ | dvandvaiḥ śītoṣṇādi-kṣut-pipāsādibhiḥ sukha-duḥkha-saṁjñaiḥ sukha-duḥkha-hetutvāt sukha-duḥkha-nāmakaiḥ sukha-duḥkha-saṅgair iti pāṭhāntare sukha-duḥkhābhyāṁ saṅgaḥ sambandho yeṣāṁ taiḥ sukha-duḥkha-saṅgair dvandvair vimuktāḥ parityaktāḥ | amūḍhā vedānta-pramāṇa-saṁjāta-samyag-jñāna-nivāritātmaājñānās tad avyayaṁ yathoktaṁ padaṁ gacchanti ||5||</w:t>
      </w:r>
    </w:p>
    <w:p w:rsidR="004D4554" w:rsidRPr="006C5F82" w:rsidRDefault="004D4554">
      <w:pPr>
        <w:tabs>
          <w:tab w:val="left" w:pos="-720"/>
        </w:tabs>
        <w:suppressAutoHyphens/>
        <w:spacing w:line="240" w:lineRule="atLeast"/>
        <w:jc w:val="both"/>
        <w:rPr>
          <w:lang w:val="pl-PL"/>
        </w:rPr>
      </w:pPr>
    </w:p>
    <w:p w:rsidR="004D4554" w:rsidRPr="006C5F82" w:rsidRDefault="004D4554">
      <w:pPr>
        <w:tabs>
          <w:tab w:val="left" w:pos="-720"/>
        </w:tabs>
        <w:suppressAutoHyphens/>
        <w:spacing w:line="240" w:lineRule="atLeast"/>
        <w:rPr>
          <w:spacing w:val="-3"/>
          <w:lang w:val="pl-PL"/>
        </w:rPr>
      </w:pPr>
      <w:r w:rsidRPr="006C5F82">
        <w:rPr>
          <w:b/>
          <w:bCs/>
          <w:spacing w:val="-3"/>
          <w:lang w:val="pl-PL"/>
        </w:rPr>
        <w:t xml:space="preserve">viśvanāthaḥ : </w:t>
      </w:r>
      <w:r w:rsidRPr="006C5F82">
        <w:rPr>
          <w:spacing w:val="-3"/>
          <w:lang w:val="pl-PL"/>
        </w:rPr>
        <w:t>tad-bhaktau satyāṁ janāḥ kīdṛśā bhūtvā taṁ padaṁ prāpnuvantīty apekṣāyām āha nirmāneti | adhyātma-nityā adhyātma-vicāro nity nitya-kartavyo yeṣāṁ te paramātmālocana-tat-parāḥ ||5||</w:t>
      </w:r>
    </w:p>
    <w:p w:rsidR="004D4554" w:rsidRPr="006C5F82" w:rsidRDefault="004D4554">
      <w:pPr>
        <w:tabs>
          <w:tab w:val="left" w:pos="-720"/>
        </w:tabs>
        <w:suppressAutoHyphens/>
        <w:spacing w:line="240" w:lineRule="atLeast"/>
        <w:rPr>
          <w:spacing w:val="-3"/>
          <w:lang w:val="pl-PL"/>
        </w:rPr>
      </w:pPr>
    </w:p>
    <w:p w:rsidR="004D4554" w:rsidRPr="006C5F82" w:rsidRDefault="004D4554">
      <w:pPr>
        <w:tabs>
          <w:tab w:val="left" w:pos="-720"/>
        </w:tabs>
        <w:suppressAutoHyphens/>
        <w:spacing w:line="240" w:lineRule="atLeast"/>
        <w:rPr>
          <w:spacing w:val="-3"/>
          <w:lang w:val="pl-PL"/>
        </w:rPr>
      </w:pPr>
      <w:r w:rsidRPr="006C5F82">
        <w:rPr>
          <w:b/>
          <w:bCs/>
          <w:spacing w:val="-3"/>
          <w:lang w:val="pl-PL"/>
        </w:rPr>
        <w:t xml:space="preserve">baladevaḥ : </w:t>
      </w:r>
      <w:r w:rsidRPr="006C5F82">
        <w:rPr>
          <w:spacing w:val="-3"/>
          <w:lang w:val="pl-PL"/>
        </w:rPr>
        <w:t>tat-prapattau satyāṁ kīdṛśāḥ santas tat padaṁ prāpnuvantīty āha nirmāneti | mānaḥ sat-kāra-janyo garvaḥ | moho mithyābhiniveśas tābhyāṁ nirgatāḥ | jitaḥ saṅga-doṣaḥ priya-bhāryādi-sneha-lakṣaṇo yais te | adhyātmaṁ sva-parātma-viṣayako vimarśaḥ sa nityo nitya-kartavyo yeṣāṁ te | sukhādi-hetutvāt tat-saṁjñair dvandvaiḥ śītoṣṇādibhir vimuktās tat-sahiṣṇavaḥ | amūḍhāḥ prapatti-vidhijñāḥ ||5||</w:t>
      </w:r>
    </w:p>
    <w:p w:rsidR="004D4554" w:rsidRPr="006C5F82" w:rsidRDefault="004D4554">
      <w:pPr>
        <w:tabs>
          <w:tab w:val="left" w:pos="-720"/>
        </w:tabs>
        <w:suppressAutoHyphens/>
        <w:spacing w:line="240" w:lineRule="atLeast"/>
        <w:rPr>
          <w:spacing w:val="-3"/>
          <w:lang w:val="pl-PL"/>
        </w:rPr>
      </w:pPr>
    </w:p>
    <w:p w:rsidR="004D4554" w:rsidRPr="006C5F82" w:rsidRDefault="004D4554" w:rsidP="0085360E">
      <w:pPr>
        <w:jc w:val="center"/>
        <w:rPr>
          <w:lang w:val="pl-PL"/>
        </w:rPr>
      </w:pPr>
      <w:r w:rsidRPr="006C5F82">
        <w:rPr>
          <w:lang w:val="pl-PL"/>
        </w:rPr>
        <w:t>(15.6)</w:t>
      </w:r>
    </w:p>
    <w:p w:rsidR="004D4554" w:rsidRPr="006C5F82" w:rsidRDefault="004D4554">
      <w:pPr>
        <w:tabs>
          <w:tab w:val="left" w:pos="-720"/>
        </w:tabs>
        <w:suppressAutoHyphens/>
        <w:spacing w:line="240" w:lineRule="atLeast"/>
        <w:rPr>
          <w:spacing w:val="-3"/>
          <w:lang w:val="pl-PL"/>
        </w:rPr>
      </w:pPr>
    </w:p>
    <w:p w:rsidR="004D4554" w:rsidRPr="006C5F82" w:rsidRDefault="004D4554" w:rsidP="0072684F">
      <w:pPr>
        <w:pStyle w:val="Versequote0"/>
        <w:rPr>
          <w:lang w:val="pl-PL"/>
        </w:rPr>
      </w:pPr>
      <w:r w:rsidRPr="006C5F82">
        <w:rPr>
          <w:lang w:val="pl-PL"/>
        </w:rPr>
        <w:t>na tad bhāsayate sūryo na śaśāṅko na pāvakaḥ |</w:t>
      </w:r>
    </w:p>
    <w:p w:rsidR="004D4554" w:rsidRPr="006C5F82" w:rsidRDefault="004D4554" w:rsidP="0072684F">
      <w:pPr>
        <w:pStyle w:val="Versequote0"/>
        <w:rPr>
          <w:lang w:val="pl-PL"/>
        </w:rPr>
      </w:pPr>
      <w:r w:rsidRPr="006C5F82">
        <w:rPr>
          <w:lang w:val="pl-PL"/>
        </w:rPr>
        <w:t>yad gatvā na nivartante tad dhāma paramaṁ mama ||</w:t>
      </w:r>
    </w:p>
    <w:p w:rsidR="004D4554" w:rsidRPr="006C5F82" w:rsidRDefault="004D4554">
      <w:pPr>
        <w:tabs>
          <w:tab w:val="left" w:pos="-720"/>
        </w:tabs>
        <w:suppressAutoHyphens/>
        <w:spacing w:line="240" w:lineRule="atLeast"/>
        <w:rPr>
          <w:spacing w:val="-3"/>
          <w:lang w:val="pl-PL"/>
        </w:rPr>
      </w:pPr>
    </w:p>
    <w:p w:rsidR="004D4554" w:rsidRPr="006C5F82" w:rsidRDefault="004D4554">
      <w:pPr>
        <w:tabs>
          <w:tab w:val="left" w:pos="-720"/>
        </w:tabs>
        <w:suppressAutoHyphens/>
        <w:spacing w:line="240" w:lineRule="atLeast"/>
        <w:rPr>
          <w:spacing w:val="-3"/>
          <w:lang w:val="pl-PL"/>
        </w:rPr>
      </w:pPr>
      <w:r w:rsidRPr="006C5F82">
        <w:rPr>
          <w:b/>
          <w:bCs/>
          <w:spacing w:val="-3"/>
          <w:lang w:val="pl-PL"/>
        </w:rPr>
        <w:t xml:space="preserve">śrīdharaḥ : </w:t>
      </w:r>
      <w:r w:rsidRPr="006C5F82">
        <w:rPr>
          <w:spacing w:val="-3"/>
          <w:lang w:val="pl-PL"/>
        </w:rPr>
        <w:t>tad eva gantavyaṁ padaṁ viśinaṣṭi na tad iti | tat padaṁ sūryādayo na prakāśayanti | yat prāpya na nivartante yoginaḥ | tad dhāma svarūpaṁ paramaṁ mama | anena sūryādi-prakāśa-viṣayatvena jaḍatva-śītoṣṇādi-doṣa-prasaṅgo nirastaḥ ||6||</w:t>
      </w:r>
    </w:p>
    <w:p w:rsidR="004D4554" w:rsidRPr="006C5F82" w:rsidRDefault="004D4554">
      <w:pPr>
        <w:tabs>
          <w:tab w:val="left" w:pos="-720"/>
        </w:tabs>
        <w:suppressAutoHyphens/>
        <w:spacing w:line="240" w:lineRule="atLeast"/>
        <w:rPr>
          <w:spacing w:val="-3"/>
          <w:lang w:val="pl-PL"/>
        </w:rPr>
      </w:pPr>
    </w:p>
    <w:p w:rsidR="004D4554" w:rsidRPr="006C5F82" w:rsidRDefault="004D4554">
      <w:pPr>
        <w:tabs>
          <w:tab w:val="left" w:pos="-720"/>
        </w:tabs>
        <w:suppressAutoHyphens/>
        <w:spacing w:line="240" w:lineRule="atLeast"/>
        <w:rPr>
          <w:lang w:val="pl-PL"/>
        </w:rPr>
      </w:pPr>
      <w:r w:rsidRPr="006C5F82">
        <w:rPr>
          <w:b/>
          <w:bCs/>
          <w:spacing w:val="-3"/>
          <w:lang w:val="pl-PL"/>
        </w:rPr>
        <w:t xml:space="preserve">madhusūdanaḥ : </w:t>
      </w:r>
      <w:r w:rsidRPr="006C5F82">
        <w:rPr>
          <w:spacing w:val="-3"/>
          <w:lang w:val="pl-PL"/>
        </w:rPr>
        <w:t xml:space="preserve">tad eva gantavyaṁ padaṁ viśinaṣṭi na tad iti | yad vaiṣṇavaṁ padaṁ gatvā yogino na nivartante tat padaṁ sarvāvabhāsana-śaktimān api sūryo na bhāsayate | sūryāsta-maye’pi candro bhāsako dṛṣṭa ity āśaṅkyāha na śaśāṅkaḥ | sūryācandramasor ubhayor apy asta-maye’gniḥ prakāśako dṛṣṭa ity āśaṅkyāha na pāvakaḥ | bhāsayata ity ubhayatrāpy anuṣajyate | kutaḥ sūryādīnāṁ tatra prakāśanāsāmarthyam ity ata āha tad dhāma jyotiḥ svayaṁ-prakāśam ādiyādi-sakala-jaḍa-jyotir-avabhāsakaṁ paramaṁ prakṛṣṭaṁ mama viṣṇoḥ svarūpātmakaṁ padam | na hi yo yad-bhāsyaḥ sa svabhāsakaṁ taṁ bhāsayitum īṣṭe | tathā ca </w:t>
      </w:r>
      <w:r w:rsidRPr="006C5F82">
        <w:rPr>
          <w:lang w:val="pl-PL"/>
        </w:rPr>
        <w:t>śrutiḥ—</w:t>
      </w:r>
    </w:p>
    <w:p w:rsidR="004D4554" w:rsidRPr="006C5F82" w:rsidRDefault="004D4554">
      <w:pPr>
        <w:tabs>
          <w:tab w:val="left" w:pos="-720"/>
        </w:tabs>
        <w:suppressAutoHyphens/>
        <w:spacing w:line="240" w:lineRule="atLeast"/>
        <w:rPr>
          <w:lang w:val="pl-PL"/>
        </w:rPr>
      </w:pPr>
    </w:p>
    <w:p w:rsidR="004D4554" w:rsidRDefault="004D4554">
      <w:pPr>
        <w:tabs>
          <w:tab w:val="left" w:pos="-720"/>
        </w:tabs>
        <w:suppressAutoHyphens/>
        <w:spacing w:line="240" w:lineRule="atLeast"/>
        <w:ind w:left="720"/>
        <w:rPr>
          <w:color w:val="0000FF"/>
          <w:lang w:val="pl-PL"/>
        </w:rPr>
      </w:pPr>
      <w:r>
        <w:rPr>
          <w:color w:val="0000FF"/>
          <w:lang w:val="pl-PL"/>
        </w:rPr>
        <w:t>na tatra sūryo bhāti na candra-tārakaṁ</w:t>
      </w:r>
    </w:p>
    <w:p w:rsidR="004D4554" w:rsidRDefault="004D4554">
      <w:pPr>
        <w:tabs>
          <w:tab w:val="left" w:pos="-720"/>
        </w:tabs>
        <w:suppressAutoHyphens/>
        <w:spacing w:line="240" w:lineRule="atLeast"/>
        <w:ind w:left="720"/>
        <w:rPr>
          <w:color w:val="0000FF"/>
          <w:lang w:val="pl-PL"/>
        </w:rPr>
      </w:pPr>
      <w:r>
        <w:rPr>
          <w:color w:val="0000FF"/>
          <w:lang w:val="pl-PL"/>
        </w:rPr>
        <w:t>nemā vidyuto bhānti kuto’yam agniḥ |</w:t>
      </w:r>
    </w:p>
    <w:p w:rsidR="004D4554" w:rsidRDefault="004D4554">
      <w:pPr>
        <w:tabs>
          <w:tab w:val="left" w:pos="-720"/>
        </w:tabs>
        <w:suppressAutoHyphens/>
        <w:spacing w:line="240" w:lineRule="atLeast"/>
        <w:ind w:left="720"/>
        <w:rPr>
          <w:color w:val="0000FF"/>
          <w:lang w:val="pl-PL"/>
        </w:rPr>
      </w:pPr>
      <w:r>
        <w:rPr>
          <w:color w:val="0000FF"/>
          <w:lang w:val="pl-PL"/>
        </w:rPr>
        <w:t>tam eva bhāntam anubhāti sarvaṁ</w:t>
      </w:r>
    </w:p>
    <w:p w:rsidR="004D4554" w:rsidRDefault="004D4554">
      <w:pPr>
        <w:tabs>
          <w:tab w:val="left" w:pos="-720"/>
        </w:tabs>
        <w:suppressAutoHyphens/>
        <w:spacing w:line="240" w:lineRule="atLeast"/>
        <w:ind w:left="720"/>
        <w:rPr>
          <w:spacing w:val="-3"/>
          <w:lang w:val="pl-PL"/>
        </w:rPr>
      </w:pPr>
      <w:r>
        <w:rPr>
          <w:color w:val="0000FF"/>
          <w:lang w:val="pl-PL"/>
        </w:rPr>
        <w:t xml:space="preserve">tasya bhāsā sarvam idaṁ vibhāti || </w:t>
      </w:r>
      <w:r>
        <w:rPr>
          <w:spacing w:val="-3"/>
          <w:lang w:val="pl-PL"/>
        </w:rPr>
        <w:t>[ka.u. 2.2.15] iti |</w:t>
      </w:r>
    </w:p>
    <w:p w:rsidR="004D4554" w:rsidRDefault="004D4554">
      <w:pPr>
        <w:rPr>
          <w:lang w:val="pl-PL"/>
        </w:rPr>
      </w:pPr>
    </w:p>
    <w:p w:rsidR="004D4554" w:rsidRDefault="004D4554">
      <w:pPr>
        <w:rPr>
          <w:lang w:val="pl-PL"/>
        </w:rPr>
      </w:pPr>
      <w:r>
        <w:rPr>
          <w:lang w:val="pl-PL"/>
        </w:rPr>
        <w:t>etena tat padaṁ vedyaṁ na vā, ādye vedya-bhinna-veditṛ-sāpekṣatvena dvaitāpattir dvitīye sva-puruṣārthatvāpattir ity apāstam | avedyatve saty api svayam aparokṣatvāt tatrāvedyatvaṁ sūryādy-abhāsyatvenātroktaṁ, sarva-bhāsakatvena tu svayam aparokṣatvaṁ yad āditya-gataṁ teja ity atra vakṣyati | evam ubhābhyāṁ ślokābhyāṁ śruter dalad-vacaṁ vyākhyātam iti draṣṭavyam ||6||</w:t>
      </w:r>
    </w:p>
    <w:p w:rsidR="004D4554" w:rsidRDefault="004D4554">
      <w:pPr>
        <w:tabs>
          <w:tab w:val="left" w:pos="-720"/>
        </w:tabs>
        <w:suppressAutoHyphens/>
        <w:spacing w:line="240" w:lineRule="atLeast"/>
        <w:rPr>
          <w:spacing w:val="-3"/>
          <w:lang w:val="pl-PL"/>
        </w:rPr>
      </w:pPr>
    </w:p>
    <w:p w:rsidR="004D4554" w:rsidRPr="0085360E" w:rsidRDefault="004D4554">
      <w:pPr>
        <w:tabs>
          <w:tab w:val="left" w:pos="-720"/>
        </w:tabs>
        <w:suppressAutoHyphens/>
        <w:spacing w:line="240" w:lineRule="atLeast"/>
        <w:rPr>
          <w:spacing w:val="-3"/>
          <w:lang w:val="pl-PL"/>
        </w:rPr>
      </w:pPr>
      <w:r w:rsidRPr="0085360E">
        <w:rPr>
          <w:b/>
          <w:bCs/>
          <w:spacing w:val="-3"/>
          <w:lang w:val="pl-PL"/>
        </w:rPr>
        <w:t xml:space="preserve">viśvanāthaḥ : </w:t>
      </w:r>
      <w:r w:rsidRPr="0085360E">
        <w:rPr>
          <w:spacing w:val="-3"/>
          <w:lang w:val="pl-PL"/>
        </w:rPr>
        <w:t xml:space="preserve">tat padam eva kīdṛśam ity apekṣāyām āha na tad iti | auṣṇya-śaityādi-duḥkha-rahitaṁ tat sva-prakāśam iti bhāvaḥ | tan mama paramaṁ dhāma sarvotkṛṣṭam ajaḍam atīndriyaṁ tejaḥ sarva-prakāśakam | yad uktaṁ </w:t>
      </w:r>
      <w:r w:rsidRPr="006C5F82">
        <w:rPr>
          <w:lang w:val="pl-PL"/>
        </w:rPr>
        <w:t>hari-vaṁśe</w:t>
      </w:r>
      <w:r>
        <w:rPr>
          <w:spacing w:val="-3"/>
          <w:lang w:val="pl-PL"/>
        </w:rPr>
        <w:t>—</w:t>
      </w:r>
    </w:p>
    <w:p w:rsidR="004D4554" w:rsidRPr="0085360E" w:rsidRDefault="004D4554">
      <w:pPr>
        <w:tabs>
          <w:tab w:val="left" w:pos="-720"/>
        </w:tabs>
        <w:suppressAutoHyphens/>
        <w:spacing w:line="240" w:lineRule="atLeast"/>
        <w:rPr>
          <w:spacing w:val="-3"/>
          <w:lang w:val="pl-PL"/>
        </w:rPr>
      </w:pPr>
    </w:p>
    <w:p w:rsidR="004D4554" w:rsidRDefault="004D4554">
      <w:pPr>
        <w:tabs>
          <w:tab w:val="left" w:pos="-720"/>
        </w:tabs>
        <w:suppressAutoHyphens/>
        <w:spacing w:line="240" w:lineRule="atLeast"/>
        <w:ind w:left="720"/>
        <w:rPr>
          <w:color w:val="0000FF"/>
          <w:lang w:val="fr-CA"/>
        </w:rPr>
      </w:pPr>
      <w:r>
        <w:rPr>
          <w:color w:val="0000FF"/>
          <w:lang w:val="fr-CA"/>
        </w:rPr>
        <w:t>tat paraṁ paramaṁ brahma sarvaṁ vibhajate jagat |</w:t>
      </w:r>
    </w:p>
    <w:p w:rsidR="004D4554" w:rsidRDefault="004D4554">
      <w:pPr>
        <w:tabs>
          <w:tab w:val="left" w:pos="-720"/>
        </w:tabs>
        <w:suppressAutoHyphens/>
        <w:spacing w:line="240" w:lineRule="atLeast"/>
        <w:ind w:left="720"/>
        <w:rPr>
          <w:spacing w:val="-3"/>
          <w:lang w:val="fr-CA"/>
        </w:rPr>
      </w:pPr>
      <w:r>
        <w:rPr>
          <w:color w:val="0000FF"/>
          <w:lang w:val="fr-CA"/>
        </w:rPr>
        <w:t xml:space="preserve">mamaiva tad ghanaṁ tejo jñātum arhasi bhārata || </w:t>
      </w:r>
      <w:r>
        <w:rPr>
          <w:lang w:val="fr-CA"/>
        </w:rPr>
        <w:t xml:space="preserve">[ha.vaṁ. 2.114.12] </w:t>
      </w:r>
      <w:r>
        <w:rPr>
          <w:spacing w:val="-3"/>
          <w:lang w:val="fr-CA"/>
        </w:rPr>
        <w:t>iti |</w:t>
      </w:r>
    </w:p>
    <w:p w:rsidR="004D4554" w:rsidRDefault="004D4554">
      <w:pPr>
        <w:tabs>
          <w:tab w:val="left" w:pos="-720"/>
        </w:tabs>
        <w:suppressAutoHyphens/>
        <w:spacing w:line="240" w:lineRule="atLeast"/>
        <w:rPr>
          <w:spacing w:val="-3"/>
          <w:lang w:val="fr-CA"/>
        </w:rPr>
      </w:pPr>
    </w:p>
    <w:p w:rsidR="004D4554" w:rsidRPr="006C5F82" w:rsidRDefault="004D4554">
      <w:pPr>
        <w:tabs>
          <w:tab w:val="left" w:pos="-720"/>
        </w:tabs>
        <w:suppressAutoHyphens/>
        <w:spacing w:line="240" w:lineRule="atLeast"/>
        <w:ind w:left="720"/>
        <w:rPr>
          <w:color w:val="0000FF"/>
          <w:lang w:val="pl-PL"/>
        </w:rPr>
      </w:pPr>
      <w:r w:rsidRPr="006C5F82">
        <w:rPr>
          <w:color w:val="0000FF"/>
          <w:lang w:val="pl-PL"/>
        </w:rPr>
        <w:t>na tatra sūryo bhāti na candra-tārakaṁ</w:t>
      </w:r>
    </w:p>
    <w:p w:rsidR="004D4554" w:rsidRPr="006C5F82" w:rsidRDefault="004D4554">
      <w:pPr>
        <w:tabs>
          <w:tab w:val="left" w:pos="-720"/>
        </w:tabs>
        <w:suppressAutoHyphens/>
        <w:spacing w:line="240" w:lineRule="atLeast"/>
        <w:ind w:left="720"/>
        <w:rPr>
          <w:color w:val="0000FF"/>
          <w:lang w:val="pl-PL"/>
        </w:rPr>
      </w:pPr>
      <w:r w:rsidRPr="006C5F82">
        <w:rPr>
          <w:color w:val="0000FF"/>
          <w:lang w:val="pl-PL"/>
        </w:rPr>
        <w:t>nemā vidyuto bhānti kuto’yam agniḥ |</w:t>
      </w:r>
    </w:p>
    <w:p w:rsidR="004D4554" w:rsidRPr="006C5F82" w:rsidRDefault="004D4554">
      <w:pPr>
        <w:tabs>
          <w:tab w:val="left" w:pos="-720"/>
        </w:tabs>
        <w:suppressAutoHyphens/>
        <w:spacing w:line="240" w:lineRule="atLeast"/>
        <w:ind w:left="720"/>
        <w:rPr>
          <w:color w:val="0000FF"/>
          <w:lang w:val="pl-PL"/>
        </w:rPr>
      </w:pPr>
      <w:r w:rsidRPr="006C5F82">
        <w:rPr>
          <w:color w:val="0000FF"/>
          <w:lang w:val="pl-PL"/>
        </w:rPr>
        <w:t>tam eva bhāntam anubhāti sarvaṁ</w:t>
      </w:r>
    </w:p>
    <w:p w:rsidR="004D4554" w:rsidRPr="006C5F82" w:rsidRDefault="004D4554">
      <w:pPr>
        <w:tabs>
          <w:tab w:val="left" w:pos="-720"/>
        </w:tabs>
        <w:suppressAutoHyphens/>
        <w:spacing w:line="240" w:lineRule="atLeast"/>
        <w:ind w:left="720"/>
        <w:rPr>
          <w:spacing w:val="-3"/>
          <w:lang w:val="pl-PL"/>
        </w:rPr>
      </w:pPr>
      <w:r w:rsidRPr="006C5F82">
        <w:rPr>
          <w:color w:val="0000FF"/>
          <w:lang w:val="pl-PL"/>
        </w:rPr>
        <w:t xml:space="preserve">tasya bhāsā sarvam idaṁ vibhāti || </w:t>
      </w:r>
      <w:r w:rsidRPr="006C5F82">
        <w:rPr>
          <w:spacing w:val="-3"/>
          <w:lang w:val="pl-PL"/>
        </w:rPr>
        <w:t>iti [ka.u. 2.2.15] śrutibhyaś ca ||6||</w:t>
      </w:r>
    </w:p>
    <w:p w:rsidR="004D4554" w:rsidRPr="006C5F82" w:rsidRDefault="004D4554">
      <w:pPr>
        <w:tabs>
          <w:tab w:val="left" w:pos="-720"/>
        </w:tabs>
        <w:suppressAutoHyphens/>
        <w:spacing w:line="240" w:lineRule="atLeast"/>
        <w:rPr>
          <w:spacing w:val="-3"/>
          <w:lang w:val="pl-PL"/>
        </w:rPr>
      </w:pPr>
    </w:p>
    <w:p w:rsidR="004D4554" w:rsidRPr="006C5F82" w:rsidRDefault="004D4554">
      <w:pPr>
        <w:tabs>
          <w:tab w:val="left" w:pos="-720"/>
        </w:tabs>
        <w:suppressAutoHyphens/>
        <w:spacing w:line="240" w:lineRule="atLeast"/>
        <w:rPr>
          <w:spacing w:val="-3"/>
          <w:lang w:val="pl-PL"/>
        </w:rPr>
      </w:pPr>
      <w:r w:rsidRPr="006C5F82">
        <w:rPr>
          <w:b/>
          <w:bCs/>
          <w:spacing w:val="-3"/>
          <w:lang w:val="pl-PL"/>
        </w:rPr>
        <w:t xml:space="preserve">baladevaḥ </w:t>
      </w:r>
      <w:r w:rsidRPr="006C5F82">
        <w:rPr>
          <w:spacing w:val="-3"/>
          <w:lang w:val="pl-PL"/>
        </w:rPr>
        <w:t xml:space="preserve">: gantavyaṁ padaṁ viśiṣyan paricāyayati na tad iti | prapannā yad gatvā yato na nivartante | tan mamaiva dhāma svarūpaṁ paramaṁ śrīmat | sarvāvabhāsakā api sūryādayas tan na bhāsayanti prakāśayanti | </w:t>
      </w:r>
      <w:r w:rsidRPr="006C5F82">
        <w:rPr>
          <w:color w:val="0000FF"/>
          <w:lang w:val="pl-PL"/>
        </w:rPr>
        <w:t xml:space="preserve">na tatra sūryo bhāti </w:t>
      </w:r>
      <w:r w:rsidRPr="006C5F82">
        <w:rPr>
          <w:spacing w:val="-3"/>
          <w:lang w:val="pl-PL"/>
        </w:rPr>
        <w:t>ity-ādi-</w:t>
      </w:r>
      <w:r w:rsidRPr="006C5F82">
        <w:rPr>
          <w:lang w:val="pl-PL"/>
        </w:rPr>
        <w:t xml:space="preserve">śruteś </w:t>
      </w:r>
      <w:r w:rsidRPr="006C5F82">
        <w:rPr>
          <w:spacing w:val="-3"/>
          <w:lang w:val="pl-PL"/>
        </w:rPr>
        <w:t>ca | sūryādibhir aprakāśyas teṣāṁ prakāśakaḥ sva-prakāśaka-cid-vigraho lakṣmī-patir aham eva pada-śabda-bodhyaḥ prapannair labhya ity arthaḥ ||6||</w:t>
      </w:r>
    </w:p>
    <w:p w:rsidR="004D4554" w:rsidRPr="006C5F82" w:rsidRDefault="004D4554">
      <w:pPr>
        <w:tabs>
          <w:tab w:val="left" w:pos="-720"/>
        </w:tabs>
        <w:suppressAutoHyphens/>
        <w:spacing w:line="240" w:lineRule="atLeast"/>
        <w:jc w:val="both"/>
        <w:rPr>
          <w:spacing w:val="-3"/>
          <w:lang w:val="pl-PL"/>
        </w:rPr>
      </w:pPr>
    </w:p>
    <w:p w:rsidR="004D4554" w:rsidRPr="006C5F82" w:rsidRDefault="004D4554" w:rsidP="0085360E">
      <w:pPr>
        <w:jc w:val="center"/>
        <w:rPr>
          <w:lang w:val="pl-PL"/>
        </w:rPr>
      </w:pPr>
      <w:r w:rsidRPr="006C5F82">
        <w:rPr>
          <w:lang w:val="pl-PL"/>
        </w:rPr>
        <w:t>(15.7)</w:t>
      </w:r>
    </w:p>
    <w:p w:rsidR="004D4554" w:rsidRPr="006C5F82" w:rsidRDefault="004D4554" w:rsidP="0085360E">
      <w:pPr>
        <w:jc w:val="center"/>
        <w:rPr>
          <w:lang w:val="pl-PL"/>
        </w:rPr>
      </w:pPr>
    </w:p>
    <w:p w:rsidR="004D4554" w:rsidRPr="006C5F82" w:rsidRDefault="004D4554" w:rsidP="0072684F">
      <w:pPr>
        <w:pStyle w:val="Versequote0"/>
        <w:rPr>
          <w:lang w:val="pl-PL"/>
        </w:rPr>
      </w:pPr>
      <w:r w:rsidRPr="006C5F82">
        <w:rPr>
          <w:lang w:val="pl-PL"/>
        </w:rPr>
        <w:t>mamaivāṁśo jīva-loke jīva-bhūtaḥ sanātanaḥ |</w:t>
      </w:r>
    </w:p>
    <w:p w:rsidR="004D4554" w:rsidRPr="006C5F82" w:rsidRDefault="004D4554" w:rsidP="0072684F">
      <w:pPr>
        <w:pStyle w:val="Versequote0"/>
        <w:rPr>
          <w:lang w:val="pl-PL"/>
        </w:rPr>
      </w:pPr>
      <w:r w:rsidRPr="006C5F82">
        <w:rPr>
          <w:lang w:val="pl-PL"/>
        </w:rPr>
        <w:t>manaḥ-ṣaṣṭhānīndriyāṇi prakṛti-sthāni karṣati ||</w:t>
      </w:r>
    </w:p>
    <w:p w:rsidR="004D4554" w:rsidRPr="006C5F82" w:rsidRDefault="004D4554">
      <w:pPr>
        <w:tabs>
          <w:tab w:val="left" w:pos="-720"/>
        </w:tabs>
        <w:suppressAutoHyphens/>
        <w:spacing w:line="240" w:lineRule="atLeast"/>
        <w:jc w:val="both"/>
        <w:rPr>
          <w:b/>
          <w:bCs/>
          <w:spacing w:val="-3"/>
          <w:lang w:val="pl-PL"/>
        </w:rPr>
      </w:pPr>
    </w:p>
    <w:p w:rsidR="004D4554" w:rsidRPr="006C5F82" w:rsidRDefault="004D4554">
      <w:pPr>
        <w:tabs>
          <w:tab w:val="left" w:pos="-720"/>
        </w:tabs>
        <w:suppressAutoHyphens/>
        <w:spacing w:line="240" w:lineRule="atLeast"/>
        <w:rPr>
          <w:spacing w:val="-3"/>
          <w:lang w:val="pl-PL"/>
        </w:rPr>
      </w:pPr>
      <w:r w:rsidRPr="006C5F82">
        <w:rPr>
          <w:b/>
          <w:bCs/>
          <w:spacing w:val="-3"/>
          <w:lang w:val="pl-PL"/>
        </w:rPr>
        <w:t xml:space="preserve">śrīdharaḥ : </w:t>
      </w:r>
      <w:r w:rsidRPr="006C5F82">
        <w:rPr>
          <w:spacing w:val="-3"/>
          <w:lang w:val="pl-PL"/>
        </w:rPr>
        <w:t xml:space="preserve">nanu ca tvadīyaṁ dhāma prāptāḥ santo yadi na nivartante, tarhi sati sampadya na viduḥ, </w:t>
      </w:r>
      <w:r w:rsidRPr="006C5F82">
        <w:rPr>
          <w:color w:val="0000FF"/>
          <w:lang w:val="pl-PL"/>
        </w:rPr>
        <w:t>sati</w:t>
      </w:r>
      <w:r w:rsidRPr="006C5F82">
        <w:rPr>
          <w:spacing w:val="-3"/>
          <w:lang w:val="pl-PL"/>
        </w:rPr>
        <w:t xml:space="preserve"> </w:t>
      </w:r>
      <w:r w:rsidRPr="006C5F82">
        <w:rPr>
          <w:color w:val="0000FF"/>
          <w:lang w:val="pl-PL"/>
        </w:rPr>
        <w:t>sampadyāmahe</w:t>
      </w:r>
      <w:r>
        <w:rPr>
          <w:rStyle w:val="FootnoteReference"/>
          <w:rFonts w:cs="Balaram"/>
          <w:color w:val="0000FF"/>
          <w:lang w:val="fr-CA"/>
        </w:rPr>
        <w:footnoteReference w:id="5"/>
      </w:r>
      <w:r w:rsidRPr="006C5F82">
        <w:rPr>
          <w:color w:val="0000FF"/>
          <w:lang w:val="pl-PL"/>
        </w:rPr>
        <w:t xml:space="preserve"> </w:t>
      </w:r>
      <w:r w:rsidRPr="006C5F82">
        <w:rPr>
          <w:spacing w:val="-3"/>
          <w:lang w:val="pl-PL"/>
        </w:rPr>
        <w:t>ity-ādi-</w:t>
      </w:r>
      <w:r w:rsidRPr="006C5F82">
        <w:rPr>
          <w:lang w:val="pl-PL"/>
        </w:rPr>
        <w:t xml:space="preserve">śruteḥ </w:t>
      </w:r>
      <w:r w:rsidRPr="006C5F82">
        <w:rPr>
          <w:spacing w:val="-3"/>
          <w:lang w:val="pl-PL"/>
        </w:rPr>
        <w:t>suṣupti-pralaya-samaye tattva-prāptiḥ sarveṣām astīti ko nāma saṁsārī syāt ? ity āśaṅkya saṁsāriṇaṁ darśayati—mamaiveti pañcabhiḥ | mamaivāṁśo yo’yam avidyayā jīva-bhūtaḥ sanātanaḥ sarvadā saṁsāritvena prasiddhaḥ | asau suṣupti-pralayayoḥ prakṛtau līnatayā sthitāni manaḥ ṣaṣṭhaṁ yeṣāṁ tānīndriyāṇi punar jīva-loke saṁsāropabhogārtham ākarṣati | etac ca karmendriyāṇāṁ prāṇasya copalakṣaṇārtham | ayaṁ bhāvaḥ—satyaṁ suṣupti-pralayayor api mad-aṁśatvāt sarvasyāpi jīva-mātrasya mayi layād asty eva mat-prāptiḥ | tathāpy avidyayāvṛtasya sānuśayasya sa-prakṛtike mayi layaḥ, na tu śuddhe | tad uktam—</w:t>
      </w:r>
      <w:r w:rsidRPr="006C5F82">
        <w:rPr>
          <w:color w:val="0000FF"/>
          <w:lang w:val="pl-PL"/>
        </w:rPr>
        <w:t>avyaktād vyaktayaḥ sarve prabhavanti</w:t>
      </w:r>
      <w:r w:rsidRPr="006C5F82">
        <w:rPr>
          <w:spacing w:val="-3"/>
          <w:lang w:val="pl-PL"/>
        </w:rPr>
        <w:t xml:space="preserve"> </w:t>
      </w:r>
      <w:r w:rsidRPr="006C5F82">
        <w:rPr>
          <w:lang w:val="pl-PL"/>
        </w:rPr>
        <w:t xml:space="preserve">[gītā 8.18] </w:t>
      </w:r>
      <w:r w:rsidRPr="006C5F82">
        <w:rPr>
          <w:spacing w:val="-3"/>
          <w:lang w:val="pl-PL"/>
        </w:rPr>
        <w:t>ity-ādinā | ataś ca punaḥ saṁsārāya nirgacchan avidvān prakṛtau līnatayā sthitāni svopādhi-bhūtānīndriyāṇi ākarṣati | viduṣāṁ tu śuddha-svarūpa-prāpter nāvṛttir iti ||7||</w:t>
      </w:r>
    </w:p>
    <w:p w:rsidR="004D4554" w:rsidRPr="006C5F82" w:rsidRDefault="004D4554">
      <w:pPr>
        <w:tabs>
          <w:tab w:val="left" w:pos="-720"/>
        </w:tabs>
        <w:suppressAutoHyphens/>
        <w:spacing w:line="240" w:lineRule="atLeast"/>
        <w:rPr>
          <w:spacing w:val="-3"/>
          <w:lang w:val="pl-PL"/>
        </w:rPr>
      </w:pPr>
    </w:p>
    <w:p w:rsidR="004D4554" w:rsidRPr="006C5F82" w:rsidRDefault="004D4554">
      <w:pPr>
        <w:rPr>
          <w:lang w:val="pl-PL"/>
        </w:rPr>
      </w:pPr>
      <w:r w:rsidRPr="006C5F82">
        <w:rPr>
          <w:b/>
          <w:bCs/>
          <w:lang w:val="pl-PL"/>
        </w:rPr>
        <w:t>madhusūdanaḥ :</w:t>
      </w:r>
      <w:r w:rsidRPr="006C5F82">
        <w:rPr>
          <w:lang w:val="pl-PL"/>
        </w:rPr>
        <w:t xml:space="preserve"> jīvasya tu pāramārthikaṁ svarūpaṁ brahmaivety asakṛd āveditam | tad etat sarvaṁ pratipādyata uttareṇa granthena | tatra jīvasya brahma-rūpatvād ajñāna-nivṛttyā tat-svarūpaṁ prāptasya tato na pracyutir iti pratipādyate—</w:t>
      </w:r>
      <w:r w:rsidRPr="006C5F82">
        <w:rPr>
          <w:b/>
          <w:bCs/>
          <w:color w:val="000000"/>
          <w:lang w:val="pl-PL"/>
        </w:rPr>
        <w:t>mamaivāṁśa</w:t>
      </w:r>
      <w:r w:rsidRPr="006C5F82">
        <w:rPr>
          <w:bCs/>
          <w:color w:val="0000FF"/>
          <w:lang w:val="pl-PL"/>
        </w:rPr>
        <w:t xml:space="preserve"> </w:t>
      </w:r>
      <w:r w:rsidRPr="006C5F82">
        <w:rPr>
          <w:lang w:val="pl-PL"/>
        </w:rPr>
        <w:t xml:space="preserve">iti ślokārdhena | suṣuptau tu sarva-kārya-saṁskāra-sahitājñāna-sattvāt, tataḥ punaḥ saṁsāro jīvasyeti </w:t>
      </w:r>
      <w:r w:rsidRPr="006C5F82">
        <w:rPr>
          <w:b/>
          <w:bCs/>
          <w:color w:val="000000"/>
          <w:lang w:val="pl-PL"/>
        </w:rPr>
        <w:t>manaḥ-ṣaṣṭhāni</w:t>
      </w:r>
      <w:r w:rsidRPr="006C5F82">
        <w:rPr>
          <w:bCs/>
          <w:color w:val="0000FF"/>
          <w:lang w:val="pl-PL"/>
        </w:rPr>
        <w:t xml:space="preserve"> </w:t>
      </w:r>
      <w:r w:rsidRPr="006C5F82">
        <w:rPr>
          <w:lang w:val="pl-PL"/>
        </w:rPr>
        <w:t xml:space="preserve">iti ślokārdhena pratipādyate | tatas tasya vastuto’saṁsāriṇo’pi māyayā saṁsāraṁ prāptasya manda-matibhir deha-tādātmyaṁ prāpitasya dehād vyatirekaḥ pratipādyate </w:t>
      </w:r>
      <w:r w:rsidRPr="006C5F82">
        <w:rPr>
          <w:bCs/>
          <w:color w:val="0000FF"/>
          <w:lang w:val="pl-PL"/>
        </w:rPr>
        <w:t xml:space="preserve">śarīram </w:t>
      </w:r>
      <w:r w:rsidRPr="006C5F82">
        <w:rPr>
          <w:lang w:val="pl-PL"/>
        </w:rPr>
        <w:t xml:space="preserve">[gītā 15.8] ity-ādinā ślokārdhena | </w:t>
      </w:r>
      <w:r w:rsidRPr="006C5F82">
        <w:rPr>
          <w:bCs/>
          <w:color w:val="0000FF"/>
          <w:lang w:val="pl-PL"/>
        </w:rPr>
        <w:t xml:space="preserve">śrotraṁ cakṣur </w:t>
      </w:r>
      <w:r w:rsidRPr="006C5F82">
        <w:rPr>
          <w:lang w:val="pl-PL"/>
        </w:rPr>
        <w:t xml:space="preserve">[gītā 15.9] ity-ādinā tu yathāyathaṁ sva-viṣayeṣv indriyāṇāṁ pravartakasya tasya tebhyo vyatirekaḥ pratipādyate | evaṁ dehendriyādi-vilakṣaṇam utkrānty-ādi-samaye svātma-rūpatvāt kim iti sarve na paśyantīty āśaṅkāyāṁ viṣaya-vikṣipta-cittā darśana-yogyam api taṁ na paśyantīty uttaram ucyate </w:t>
      </w:r>
      <w:r w:rsidRPr="006C5F82">
        <w:rPr>
          <w:bCs/>
          <w:color w:val="0000FF"/>
          <w:lang w:val="pl-PL"/>
        </w:rPr>
        <w:t xml:space="preserve">utkrāmantam </w:t>
      </w:r>
      <w:r w:rsidRPr="006C5F82">
        <w:rPr>
          <w:lang w:val="pl-PL"/>
        </w:rPr>
        <w:t xml:space="preserve">[gītā 15.10a] ity-ādinā ślokena | taṁ jñāna-cakṣuṣaḥ paśyantīti vivṛtaṁ </w:t>
      </w:r>
      <w:r w:rsidRPr="006C5F82">
        <w:rPr>
          <w:bCs/>
          <w:color w:val="0000FF"/>
          <w:lang w:val="pl-PL"/>
        </w:rPr>
        <w:t xml:space="preserve">yatanto yoginaḥ </w:t>
      </w:r>
      <w:r w:rsidRPr="006C5F82">
        <w:rPr>
          <w:lang w:val="pl-PL"/>
        </w:rPr>
        <w:t xml:space="preserve">[gītā 15.11a] iti ślokārdhena | </w:t>
      </w:r>
      <w:r w:rsidRPr="006C5F82">
        <w:rPr>
          <w:bCs/>
          <w:color w:val="0000FF"/>
          <w:lang w:val="pl-PL"/>
        </w:rPr>
        <w:t xml:space="preserve">vimūḍhā nānupaśyanti </w:t>
      </w:r>
      <w:r w:rsidRPr="006C5F82">
        <w:rPr>
          <w:lang w:val="pl-PL"/>
        </w:rPr>
        <w:t xml:space="preserve">[gītā 15.10b] ity etad vivṛtaṁ </w:t>
      </w:r>
      <w:r w:rsidRPr="006C5F82">
        <w:rPr>
          <w:bCs/>
          <w:color w:val="0000FF"/>
          <w:lang w:val="pl-PL"/>
        </w:rPr>
        <w:t xml:space="preserve">yatanto’pi </w:t>
      </w:r>
      <w:r w:rsidRPr="006C5F82">
        <w:rPr>
          <w:lang w:val="pl-PL"/>
        </w:rPr>
        <w:t xml:space="preserve">[gītā 15.11b] iti ślokārdheneti pañcānāṁ ślokānāṁ saṅgatiḥ | idānīṁ akṣarāṇi vyākhyāsyāmo mameti | </w:t>
      </w:r>
    </w:p>
    <w:p w:rsidR="004D4554" w:rsidRPr="006C5F82" w:rsidRDefault="004D4554">
      <w:pPr>
        <w:rPr>
          <w:b/>
          <w:bCs/>
          <w:lang w:val="pl-PL"/>
        </w:rPr>
      </w:pPr>
      <w:r w:rsidRPr="006C5F82">
        <w:rPr>
          <w:b/>
          <w:bCs/>
          <w:lang w:val="pl-PL"/>
        </w:rPr>
        <w:t xml:space="preserve"> </w:t>
      </w:r>
    </w:p>
    <w:p w:rsidR="004D4554" w:rsidRPr="006C5F82" w:rsidRDefault="004D4554">
      <w:pPr>
        <w:rPr>
          <w:lang w:val="pl-PL"/>
        </w:rPr>
      </w:pPr>
      <w:r w:rsidRPr="006C5F82">
        <w:rPr>
          <w:lang w:val="pl-PL"/>
        </w:rPr>
        <w:t>mamaiva paramātmano’ṁśo niraṁśasyāpi māyayā kalpitaḥ sūryasyeva jale nabhasa iva ca ghaṭe mṛṣābhedavān aṁśa ivāṁśo jīva-loke saṁsāre, sa ca prāṇa-dhāraṇopādhinā jīva-bhūtaḥ kartā bhoktā saṁsaratīti mṛṣaiva prasiddhim upāgataḥ sanātano nitya upādhi-paricchede’pi vastutaḥ paramātmatva-rūpatvāt | ato jñānādi-jñāna-nivṛttyā sva-svarūpaṁ brahma prāpya tato na nivartanta iti yuktam |</w:t>
      </w:r>
    </w:p>
    <w:p w:rsidR="004D4554" w:rsidRPr="006C5F82" w:rsidRDefault="004D4554">
      <w:pPr>
        <w:rPr>
          <w:lang w:val="pl-PL"/>
        </w:rPr>
      </w:pPr>
    </w:p>
    <w:p w:rsidR="004D4554" w:rsidRPr="006C5F82" w:rsidRDefault="004D4554">
      <w:pPr>
        <w:rPr>
          <w:lang w:val="pl-PL"/>
        </w:rPr>
      </w:pPr>
      <w:r w:rsidRPr="006C5F82">
        <w:rPr>
          <w:lang w:val="pl-PL"/>
        </w:rPr>
        <w:t>evam-bhūto’pi suṣuptāt katham āvartata ity āha—manaḥ ṣaṣṭhaṁ yeṣāṁ tāni śrotra-tvak-cakṣū-rasana-ghrāṇākhyāni pañcendriyāīndrasyātmano viṣayopalabdhi-karaṇatayā liṅgāni jāgrat-svapna-bhoga-janaka-karma-kṣaye prakṛti-sthāni prakṛtāvajñāne sūkṣma-rūpeṇa sthitāni punar-jāgrad-bhoga-janaka-karmodaye bhogārthaṁ karṣati kūrmo’ṅgānīva prakṛter ajñānād ākarṣati viṣaya-grahaṇa-yogyatayāvirbhāvayatīty arthaḥ | ato jñānād anāvṛttāv apy ajñānād āvṛttir nānupapanneti bhāvaḥ ||7||</w:t>
      </w:r>
    </w:p>
    <w:p w:rsidR="004D4554" w:rsidRPr="006C5F82" w:rsidRDefault="004D4554">
      <w:pPr>
        <w:rPr>
          <w:lang w:val="pl-PL"/>
        </w:rPr>
      </w:pPr>
    </w:p>
    <w:p w:rsidR="004D4554" w:rsidRPr="006C5F82" w:rsidRDefault="004D4554">
      <w:pPr>
        <w:tabs>
          <w:tab w:val="left" w:pos="-720"/>
        </w:tabs>
        <w:suppressAutoHyphens/>
        <w:spacing w:line="240" w:lineRule="atLeast"/>
        <w:rPr>
          <w:spacing w:val="-3"/>
          <w:lang w:val="pl-PL"/>
        </w:rPr>
      </w:pPr>
      <w:r w:rsidRPr="006C5F82">
        <w:rPr>
          <w:b/>
          <w:bCs/>
          <w:spacing w:val="-3"/>
          <w:lang w:val="pl-PL"/>
        </w:rPr>
        <w:t xml:space="preserve">viśvanāthaḥ : </w:t>
      </w:r>
      <w:r w:rsidRPr="006C5F82">
        <w:rPr>
          <w:spacing w:val="-3"/>
          <w:lang w:val="pl-PL"/>
        </w:rPr>
        <w:t xml:space="preserve">tvad-bhaktyā saṁsāram atikrāmyan tat-pada-gāmī jīvaḥ kaḥ ? ity apekṣāyām āha—mamaivāṁśa iti | yad uktaṁ </w:t>
      </w:r>
      <w:r w:rsidRPr="006C5F82">
        <w:rPr>
          <w:lang w:val="pl-PL"/>
        </w:rPr>
        <w:t>vārāhe</w:t>
      </w:r>
      <w:r w:rsidRPr="006C5F82">
        <w:rPr>
          <w:spacing w:val="-3"/>
          <w:lang w:val="pl-PL"/>
        </w:rPr>
        <w:t>—</w:t>
      </w:r>
      <w:r w:rsidRPr="006C5F82">
        <w:rPr>
          <w:color w:val="0000FF"/>
          <w:lang w:val="pl-PL"/>
        </w:rPr>
        <w:t xml:space="preserve">svāṁśaś cātha vibhinnāṁśa iti dvedhāyam iṣyate </w:t>
      </w:r>
      <w:r w:rsidRPr="006C5F82">
        <w:rPr>
          <w:spacing w:val="-3"/>
          <w:lang w:val="pl-PL"/>
        </w:rPr>
        <w:t xml:space="preserve">| </w:t>
      </w:r>
      <w:r w:rsidRPr="006C5F82">
        <w:rPr>
          <w:color w:val="0000FF"/>
          <w:lang w:val="pl-PL"/>
        </w:rPr>
        <w:t xml:space="preserve">vibhinnāṁśas tu jīvaḥ syāt </w:t>
      </w:r>
      <w:r w:rsidRPr="006C5F82">
        <w:rPr>
          <w:spacing w:val="-3"/>
          <w:lang w:val="pl-PL"/>
        </w:rPr>
        <w:t>iti | sanātano nityaḥ sa ca baddha-daśāyāṁ mana eva ṣaṣṭhaṁ yeṣāṁ tānīndriyāṇi prakṛtāv upādhau sthitāni karṣati | mamaiva etānīti svīyatvābhimānena gṛhītāṁ pādārgala-śṛṅkhalām iva karṣati ||7||</w:t>
      </w:r>
    </w:p>
    <w:p w:rsidR="004D4554" w:rsidRPr="006C5F82" w:rsidRDefault="004D4554">
      <w:pPr>
        <w:tabs>
          <w:tab w:val="left" w:pos="-720"/>
        </w:tabs>
        <w:suppressAutoHyphens/>
        <w:spacing w:line="240" w:lineRule="atLeast"/>
        <w:rPr>
          <w:spacing w:val="-3"/>
          <w:lang w:val="pl-PL"/>
        </w:rPr>
      </w:pPr>
    </w:p>
    <w:p w:rsidR="004D4554" w:rsidRPr="006C5F82" w:rsidRDefault="004D4554">
      <w:pPr>
        <w:tabs>
          <w:tab w:val="left" w:pos="-720"/>
        </w:tabs>
        <w:suppressAutoHyphens/>
        <w:spacing w:line="240" w:lineRule="atLeast"/>
        <w:rPr>
          <w:spacing w:val="-3"/>
          <w:lang w:val="pl-PL"/>
        </w:rPr>
      </w:pPr>
      <w:r w:rsidRPr="006C5F82">
        <w:rPr>
          <w:b/>
          <w:bCs/>
          <w:spacing w:val="-3"/>
          <w:lang w:val="pl-PL"/>
        </w:rPr>
        <w:t xml:space="preserve">baladevaḥ : </w:t>
      </w:r>
      <w:r w:rsidRPr="006C5F82">
        <w:rPr>
          <w:spacing w:val="-3"/>
          <w:lang w:val="pl-PL"/>
        </w:rPr>
        <w:t>nanu tvat-prapattyā yas tat-padaṁ yāti, sa jīvaḥ kaḥ ? ity apekṣāyām āha—mamaiveti | jīvaḥ sarveśvarasya mamaivāṁśo, na tu brahma-rudrāder īśvarasya, sa ca sanātano nityo, na tu ghaṭākāśādivat kalpitaḥ | sa ca jīva-loke prapañce sthito manaḥ-ṣaṣṭhānīndriyāṇi śrotrādīni karṣati pādādi-śṛṅkhalā iva vahati | tāni kīdṛśānīty āha—prakṛti-sthāni prakṛti-vikāra-bhūtāhaṅkāra-kāryāṇīty arthaḥ | tatra manaḥ sāttvikāhaṅkārasya śrotrādikaṁ tu rājasāhaṅkārasya kāryam iti bodhyam | bhagavat-prapattyā prākṛta-karaṇa-hīno bhagaval-lokaṁ gatas tu bhāgavatair deha-karaṇair vibhūṣaṇair iva viśiṣṭo bhagavantaṁ saṁśrayan nivasatīti sūcyate—</w:t>
      </w:r>
      <w:r w:rsidRPr="006C5F82">
        <w:rPr>
          <w:color w:val="0000FF"/>
          <w:lang w:val="pl-PL"/>
        </w:rPr>
        <w:t xml:space="preserve">sa vā eṣa brahma-niṣṭha idaṁ śarīraṁ martyam atisṛjya brahmābhisampadya brahmaṇā paśyati brahmaṇā śṛṇoti brahmaṇaivedaṁ sarvam anubhavati </w:t>
      </w:r>
      <w:r w:rsidRPr="006C5F82">
        <w:rPr>
          <w:spacing w:val="-3"/>
          <w:lang w:val="pl-PL"/>
        </w:rPr>
        <w:t xml:space="preserve">iti </w:t>
      </w:r>
      <w:r w:rsidRPr="006C5F82">
        <w:rPr>
          <w:lang w:val="pl-PL"/>
        </w:rPr>
        <w:t xml:space="preserve">mādhyandināyana-śruteḥ </w:t>
      </w:r>
      <w:r w:rsidRPr="006C5F82">
        <w:rPr>
          <w:spacing w:val="-3"/>
          <w:lang w:val="pl-PL"/>
        </w:rPr>
        <w:t xml:space="preserve">| </w:t>
      </w:r>
      <w:r w:rsidRPr="006C5F82">
        <w:rPr>
          <w:color w:val="0000FF"/>
          <w:lang w:val="pl-PL"/>
        </w:rPr>
        <w:t xml:space="preserve">vasanti yatra puruṣāḥ sarve vaikuṇṭha-mūrtayaḥ </w:t>
      </w:r>
      <w:r w:rsidRPr="006C5F82">
        <w:rPr>
          <w:lang w:val="pl-PL"/>
        </w:rPr>
        <w:t xml:space="preserve">[bhā.pu. 3.15.14] </w:t>
      </w:r>
      <w:r w:rsidRPr="006C5F82">
        <w:rPr>
          <w:spacing w:val="-3"/>
          <w:lang w:val="pl-PL"/>
        </w:rPr>
        <w:t xml:space="preserve">ity-ādi smṛteś ca | bhagavat-saṅkalpa-siddha-cid-vigrahas tatra bhavatīti | </w:t>
      </w:r>
    </w:p>
    <w:p w:rsidR="004D4554" w:rsidRPr="006C5F82" w:rsidRDefault="004D4554">
      <w:pPr>
        <w:tabs>
          <w:tab w:val="left" w:pos="-720"/>
        </w:tabs>
        <w:suppressAutoHyphens/>
        <w:spacing w:line="240" w:lineRule="atLeast"/>
        <w:rPr>
          <w:spacing w:val="-3"/>
          <w:lang w:val="pl-PL"/>
        </w:rPr>
      </w:pPr>
    </w:p>
    <w:p w:rsidR="004D4554" w:rsidRPr="006C5F82" w:rsidRDefault="004D4554">
      <w:pPr>
        <w:tabs>
          <w:tab w:val="left" w:pos="-720"/>
        </w:tabs>
        <w:suppressAutoHyphens/>
        <w:spacing w:line="240" w:lineRule="atLeast"/>
        <w:rPr>
          <w:spacing w:val="-3"/>
          <w:lang w:val="pl-PL"/>
        </w:rPr>
      </w:pPr>
      <w:r w:rsidRPr="006C5F82">
        <w:rPr>
          <w:spacing w:val="-3"/>
          <w:lang w:val="pl-PL"/>
        </w:rPr>
        <w:t xml:space="preserve">yat tu ghaṭākāśavaj jalākāśavad vā jīve brahmaṇo’ṁśo’ntaḥ-karaṇenāvacchedāt tasmin pratibimba-nāśād vā ghaṭa-jala-nāśe tat-tad-ākāśasya śuddhākāśatvavad antaḥ-karaṇa-nāśe jīvāṁśasya śuddha-brahmatvam iti vadanti, na tat sāram, jīva-bhūtaḥ, mamāṁśaḥ, sanātanaḥ ity ukti-vyākopāt | paricchedādi-vāda-dvayasya </w:t>
      </w:r>
      <w:r w:rsidRPr="006C5F82">
        <w:rPr>
          <w:color w:val="0000FF"/>
          <w:lang w:val="pl-PL"/>
        </w:rPr>
        <w:t xml:space="preserve">dehino’smin yathā </w:t>
      </w:r>
      <w:r w:rsidRPr="006C5F82">
        <w:rPr>
          <w:lang w:val="pl-PL"/>
        </w:rPr>
        <w:t xml:space="preserve">[gītā 2.12] </w:t>
      </w:r>
      <w:r w:rsidRPr="006C5F82">
        <w:rPr>
          <w:spacing w:val="-3"/>
          <w:lang w:val="pl-PL"/>
        </w:rPr>
        <w:t xml:space="preserve">ity atra pratyākhyānāc ca | pratibimba-sādṛśyāt tu tattvaṁ mantavyam ambuvad adhikaraṇa-vinirṇayāt | tasmāt brahmopasarjanatvaṁ jīvasya brahmāṁśatvaṁ vidhu-maṇḍalasya śatāṁśaḥ śukra-maṇḍalam ity-ādau dṛṣṭaṁ cedam eka-vastv-eka-deśatvaṁ cāṁśatvam āhuḥ | brahma khalu śaktimad ekaṁ vastu brahma-śaktiḥ, </w:t>
      </w:r>
      <w:r w:rsidRPr="006C5F82">
        <w:rPr>
          <w:color w:val="0000FF"/>
          <w:lang w:val="pl-PL"/>
        </w:rPr>
        <w:t xml:space="preserve">itas tv anyāṁ prakṛtiṁ viddhi me parāṁ jīva-bhūtām </w:t>
      </w:r>
      <w:r w:rsidRPr="006C5F82">
        <w:rPr>
          <w:lang w:val="pl-PL"/>
        </w:rPr>
        <w:t xml:space="preserve">[gītā 7.5] </w:t>
      </w:r>
      <w:r w:rsidRPr="006C5F82">
        <w:rPr>
          <w:spacing w:val="-3"/>
          <w:lang w:val="pl-PL"/>
        </w:rPr>
        <w:t>iti pūrvokter atas tad eka-deśāt tad-aṁśo jīvaḥ ||7||</w:t>
      </w:r>
    </w:p>
    <w:p w:rsidR="004D4554" w:rsidRPr="006C5F82" w:rsidRDefault="004D4554">
      <w:pPr>
        <w:tabs>
          <w:tab w:val="left" w:pos="-720"/>
        </w:tabs>
        <w:suppressAutoHyphens/>
        <w:spacing w:line="240" w:lineRule="atLeast"/>
        <w:jc w:val="both"/>
        <w:rPr>
          <w:spacing w:val="-3"/>
          <w:lang w:val="pl-PL"/>
        </w:rPr>
      </w:pPr>
    </w:p>
    <w:p w:rsidR="004D4554" w:rsidRPr="006C5F82" w:rsidRDefault="004D4554" w:rsidP="0085360E">
      <w:pPr>
        <w:jc w:val="center"/>
        <w:rPr>
          <w:lang w:val="pl-PL"/>
        </w:rPr>
      </w:pPr>
      <w:r w:rsidRPr="006C5F82">
        <w:rPr>
          <w:lang w:val="pl-PL"/>
        </w:rPr>
        <w:t>(15.8)</w:t>
      </w:r>
    </w:p>
    <w:p w:rsidR="004D4554" w:rsidRPr="006C5F82" w:rsidRDefault="004D4554" w:rsidP="0085360E">
      <w:pPr>
        <w:jc w:val="center"/>
        <w:rPr>
          <w:lang w:val="pl-PL"/>
        </w:rPr>
      </w:pPr>
    </w:p>
    <w:p w:rsidR="004D4554" w:rsidRDefault="004D4554" w:rsidP="005B4CC3">
      <w:pPr>
        <w:pStyle w:val="Versequote0"/>
        <w:rPr>
          <w:lang w:val="sa-IN"/>
        </w:rPr>
      </w:pPr>
      <w:r>
        <w:rPr>
          <w:lang w:val="sa-IN"/>
        </w:rPr>
        <w:t>śarīraṁ yad avāpnoti yac cāpy utkrāmatīśvaraḥ |</w:t>
      </w:r>
    </w:p>
    <w:p w:rsidR="004D4554" w:rsidRDefault="004D4554" w:rsidP="005B4CC3">
      <w:pPr>
        <w:pStyle w:val="Versequote0"/>
      </w:pPr>
      <w:r>
        <w:rPr>
          <w:lang w:val="sa-IN"/>
        </w:rPr>
        <w:t>gṛhītvaitāni saṁyāti vāyur gandhān ivāśayāt ||</w:t>
      </w:r>
    </w:p>
    <w:p w:rsidR="004D4554" w:rsidRPr="005B4CC3" w:rsidRDefault="004D4554" w:rsidP="005B4CC3"/>
    <w:p w:rsidR="004D4554" w:rsidRDefault="004D4554">
      <w:pPr>
        <w:tabs>
          <w:tab w:val="left" w:pos="-720"/>
        </w:tabs>
        <w:suppressAutoHyphens/>
        <w:spacing w:line="240" w:lineRule="atLeast"/>
        <w:rPr>
          <w:spacing w:val="-3"/>
        </w:rPr>
      </w:pPr>
      <w:r>
        <w:rPr>
          <w:b/>
          <w:bCs/>
          <w:spacing w:val="-3"/>
        </w:rPr>
        <w:t xml:space="preserve">śrīdharaḥ : </w:t>
      </w:r>
      <w:r>
        <w:rPr>
          <w:spacing w:val="-3"/>
        </w:rPr>
        <w:t>tāny ākṛṣya kiṁ karotīti | atrāha śarīram iti | yad yadā śarīrāntaraṁ karma-vaśād avāpnoti yataś ca śarīrād utkrāmatīśvaro dehādīnāṁ svāmī tadā pūrvasmāt śarīrād etāni gṛhītvā tac-charīrāntaraṁ samyag yāti | śarīre saty api indriya-grahaṇe dṛṣṭāntaḥ | āśayāt sva-sthānāt kusumādeḥ sakāśāt gandhān gandhavataḥ sūkṣmān aṁśān gṛhītvā vāyur yathā gacchati tadvat ||8||</w:t>
      </w:r>
    </w:p>
    <w:p w:rsidR="004D4554" w:rsidRDefault="004D4554">
      <w:pPr>
        <w:tabs>
          <w:tab w:val="left" w:pos="-720"/>
        </w:tabs>
        <w:suppressAutoHyphens/>
        <w:spacing w:line="240" w:lineRule="atLeast"/>
        <w:rPr>
          <w:spacing w:val="-3"/>
        </w:rPr>
      </w:pPr>
    </w:p>
    <w:p w:rsidR="004D4554" w:rsidRPr="001C5505" w:rsidRDefault="004D4554">
      <w:r>
        <w:rPr>
          <w:b/>
          <w:bCs/>
        </w:rPr>
        <w:t>madhusūdanaḥ :</w:t>
      </w:r>
      <w:r w:rsidRPr="001C5505">
        <w:t xml:space="preserve"> asmin kāle karṣatīty ucyate śarīram iti | yad yadotkrāmati bahir nirgacchatīśvaro dehendriya-saṁghātasya svāmī jīvas tadā yato dehād utkrāmati tato manaḥ-ṣaṣṭhānīndriyāṇi karṣatīti dvitīya-pādasya prathamam anvaya utkramaṇottara-bhāvitvād gamanasya | na kevalaṁ karṣaty eva, kintu yad yadā ca pūrvasmāc charīrāntaram avāpnoti tadaitāni manaḥ-ṣaṣṭhāīndriyāṇi gṛhītvā saṁyāty api samyak punar āgamana-rāhityena gacchaty api | śarīre saty evendriya-grahaṇe dṛṣṭāntaḥ—āśayāt kusumādeḥ sthānād gandhān gandhātmakān sūkṣmān aṁśān gṛhītvā yathā vāyur vāti tadvat ||8||</w:t>
      </w:r>
    </w:p>
    <w:p w:rsidR="004D4554" w:rsidRDefault="004D4554">
      <w:pPr>
        <w:tabs>
          <w:tab w:val="left" w:pos="-720"/>
        </w:tabs>
        <w:suppressAutoHyphens/>
        <w:spacing w:line="240" w:lineRule="atLeast"/>
        <w:rPr>
          <w:spacing w:val="-3"/>
        </w:rPr>
      </w:pPr>
    </w:p>
    <w:p w:rsidR="004D4554" w:rsidRDefault="004D4554">
      <w:pPr>
        <w:tabs>
          <w:tab w:val="left" w:pos="-720"/>
        </w:tabs>
        <w:suppressAutoHyphens/>
        <w:spacing w:line="240" w:lineRule="atLeast"/>
        <w:rPr>
          <w:spacing w:val="-3"/>
        </w:rPr>
      </w:pPr>
      <w:r>
        <w:rPr>
          <w:b/>
          <w:bCs/>
          <w:spacing w:val="-3"/>
        </w:rPr>
        <w:t xml:space="preserve">viśvanāthaḥ : </w:t>
      </w:r>
      <w:r>
        <w:rPr>
          <w:spacing w:val="-3"/>
        </w:rPr>
        <w:t>tāny akṛṣya kiṁ karotīty apekṣāyām āha śarīram iti | yat sthūla-śarīraṁ karma-vaśād avāpnoti, yac ca yasmāc ca śarīrād utkrāmati niṣkrāmati, īśvaro dehendriyādi-svāmī jīvaḥ tasmāt tatra etānīndriyāṇi bhūta-sūkṣmaiḥ saha gṛhītvaiva saṁyāti vāyur gandhāni iveti vāyur yathāśayād gandhāśrayāt srak-candanādeḥ sakāśāt sūkṣmāvayavaiḥ saha gandhān gṛhītvānyatra yāti tadvad ity arthaḥ |</w:t>
      </w:r>
    </w:p>
    <w:p w:rsidR="004D4554" w:rsidRDefault="004D4554">
      <w:pPr>
        <w:tabs>
          <w:tab w:val="left" w:pos="-720"/>
        </w:tabs>
        <w:suppressAutoHyphens/>
        <w:spacing w:line="240" w:lineRule="atLeast"/>
        <w:rPr>
          <w:spacing w:val="-3"/>
        </w:rPr>
      </w:pPr>
    </w:p>
    <w:p w:rsidR="004D4554" w:rsidRDefault="004D4554">
      <w:pPr>
        <w:tabs>
          <w:tab w:val="left" w:pos="-720"/>
        </w:tabs>
        <w:suppressAutoHyphens/>
        <w:spacing w:line="240" w:lineRule="atLeast"/>
        <w:rPr>
          <w:spacing w:val="-3"/>
        </w:rPr>
      </w:pPr>
      <w:r>
        <w:rPr>
          <w:b/>
          <w:bCs/>
          <w:spacing w:val="-3"/>
        </w:rPr>
        <w:t xml:space="preserve">baladevaḥ : </w:t>
      </w:r>
      <w:r>
        <w:rPr>
          <w:spacing w:val="-3"/>
        </w:rPr>
        <w:t>jīva-loke sthita indriyāṇi karṣati ity uktam | tat pratipādayati śarīram iti | īśvaraḥ śarīrendriyāṇaṁ svāmī jīvo yad yadā pūrva-śarīrād anyac charīram avāpnoti, yadā cāptāc charīrād utkrāmati, tadaitānīndriyāṇi bhūta-sūkṣmaiḥ saha gṛhṭivā yāty āśayāt puṣpa-kośād gandhān gṛhītvā vāyur iva sa yathānyatra yāti tadvat ||8||</w:t>
      </w:r>
    </w:p>
    <w:p w:rsidR="004D4554" w:rsidRDefault="004D4554">
      <w:pPr>
        <w:tabs>
          <w:tab w:val="left" w:pos="-720"/>
        </w:tabs>
        <w:suppressAutoHyphens/>
        <w:spacing w:line="240" w:lineRule="atLeast"/>
        <w:jc w:val="both"/>
        <w:rPr>
          <w:spacing w:val="-3"/>
        </w:rPr>
      </w:pPr>
    </w:p>
    <w:p w:rsidR="004D4554" w:rsidRPr="0085360E" w:rsidRDefault="004D4554" w:rsidP="0085360E">
      <w:pPr>
        <w:jc w:val="center"/>
      </w:pPr>
      <w:r>
        <w:t>(15.</w:t>
      </w:r>
      <w:r w:rsidRPr="0085360E">
        <w:t>9</w:t>
      </w:r>
      <w:r>
        <w:t>)</w:t>
      </w:r>
    </w:p>
    <w:p w:rsidR="004D4554" w:rsidRDefault="004D4554"/>
    <w:p w:rsidR="004D4554" w:rsidRDefault="004D4554" w:rsidP="0072684F">
      <w:pPr>
        <w:pStyle w:val="Versequote0"/>
      </w:pPr>
      <w:r>
        <w:t>śrotraṁ cakṣuḥ sparśanaṁ ca rasanaṁ ghrāṇam eva ca |</w:t>
      </w:r>
    </w:p>
    <w:p w:rsidR="004D4554" w:rsidRDefault="004D4554" w:rsidP="0072684F">
      <w:pPr>
        <w:pStyle w:val="Versequote0"/>
      </w:pPr>
      <w:r>
        <w:t>adhiṣṭhāya manaś cāyaṁ viṣayān upasevate ||</w:t>
      </w:r>
    </w:p>
    <w:p w:rsidR="004D4554" w:rsidRDefault="004D4554"/>
    <w:p w:rsidR="004D4554" w:rsidRDefault="004D4554">
      <w:pPr>
        <w:tabs>
          <w:tab w:val="left" w:pos="-720"/>
        </w:tabs>
        <w:suppressAutoHyphens/>
        <w:spacing w:line="240" w:lineRule="atLeast"/>
        <w:rPr>
          <w:spacing w:val="-3"/>
        </w:rPr>
      </w:pPr>
      <w:r>
        <w:rPr>
          <w:b/>
          <w:bCs/>
          <w:spacing w:val="-3"/>
        </w:rPr>
        <w:t xml:space="preserve">śrīdharaḥ : </w:t>
      </w:r>
      <w:r>
        <w:rPr>
          <w:spacing w:val="-3"/>
        </w:rPr>
        <w:t>tāny evendriyāṇi darśayan yad arthaṁ gṛhītvā gacchati tad āha śrotram iti | śrotrādīni bāhyendriyāṇi manaś cāntaḥkaraṇaṁ, tāny adhiṣṭāyāśritya śabdādīn viṣayān ayaṁ jīva upabhuṅkte ||9||</w:t>
      </w:r>
    </w:p>
    <w:p w:rsidR="004D4554" w:rsidRDefault="004D4554">
      <w:pPr>
        <w:tabs>
          <w:tab w:val="left" w:pos="-720"/>
        </w:tabs>
        <w:suppressAutoHyphens/>
        <w:spacing w:line="240" w:lineRule="atLeast"/>
        <w:rPr>
          <w:spacing w:val="-3"/>
        </w:rPr>
      </w:pPr>
    </w:p>
    <w:p w:rsidR="004D4554" w:rsidRPr="001C5505" w:rsidRDefault="004D4554">
      <w:r>
        <w:rPr>
          <w:b/>
          <w:bCs/>
        </w:rPr>
        <w:t>madhusūdanaḥ :</w:t>
      </w:r>
      <w:r w:rsidRPr="001C5505">
        <w:t xml:space="preserve"> tāny evendriyāṇi darśayan yad arthaṁ gṛhītvā gacchati tad āha śrotram iti | śrotraṁ cakṣuḥ sparśanaṁ ca rasanaṁ ghrāṇam eva ca | ca-kārāt karmendriyāṇi prāṇaṁ ca manaś ca ṣaṣṭham adhiṣṭhāyaivāśrityaiva viṣayān śabdādīn ayaṁ jīva upasevate bhuṅkte ||9|| </w:t>
      </w:r>
    </w:p>
    <w:p w:rsidR="004D4554" w:rsidRDefault="004D4554">
      <w:pPr>
        <w:tabs>
          <w:tab w:val="left" w:pos="-720"/>
        </w:tabs>
        <w:suppressAutoHyphens/>
        <w:spacing w:line="240" w:lineRule="atLeast"/>
        <w:rPr>
          <w:spacing w:val="-3"/>
        </w:rPr>
      </w:pPr>
    </w:p>
    <w:p w:rsidR="004D4554" w:rsidRDefault="004D4554">
      <w:pPr>
        <w:tabs>
          <w:tab w:val="left" w:pos="-720"/>
        </w:tabs>
        <w:suppressAutoHyphens/>
        <w:spacing w:line="240" w:lineRule="atLeast"/>
        <w:rPr>
          <w:spacing w:val="-3"/>
        </w:rPr>
      </w:pPr>
      <w:r>
        <w:rPr>
          <w:b/>
          <w:bCs/>
          <w:spacing w:val="-3"/>
        </w:rPr>
        <w:t xml:space="preserve">viśvanāthaḥ : </w:t>
      </w:r>
      <w:r>
        <w:rPr>
          <w:spacing w:val="-3"/>
        </w:rPr>
        <w:t>tatra gatvā kiṁ karotīty ata āha śrotram iti | śrotrādīnīndriyāṇi manaś cādhiṣṭhāyāśritya viṣayān śabdādīn upabhuṅkte ||9||</w:t>
      </w:r>
    </w:p>
    <w:p w:rsidR="004D4554" w:rsidRDefault="004D4554">
      <w:pPr>
        <w:tabs>
          <w:tab w:val="left" w:pos="-720"/>
        </w:tabs>
        <w:suppressAutoHyphens/>
        <w:spacing w:line="240" w:lineRule="atLeast"/>
        <w:rPr>
          <w:spacing w:val="-3"/>
        </w:rPr>
      </w:pPr>
    </w:p>
    <w:p w:rsidR="004D4554" w:rsidRDefault="004D4554">
      <w:pPr>
        <w:tabs>
          <w:tab w:val="left" w:pos="-720"/>
        </w:tabs>
        <w:suppressAutoHyphens/>
        <w:spacing w:line="240" w:lineRule="atLeast"/>
        <w:rPr>
          <w:spacing w:val="-3"/>
        </w:rPr>
      </w:pPr>
      <w:r>
        <w:rPr>
          <w:b/>
          <w:bCs/>
          <w:spacing w:val="-3"/>
        </w:rPr>
        <w:t xml:space="preserve">baladevaḥ : </w:t>
      </w:r>
      <w:r>
        <w:rPr>
          <w:spacing w:val="-3"/>
        </w:rPr>
        <w:t>tāni gṛhītvā kim arthaṁ yāti | tatrāha śrotram iti | śrotrādīni samanaskāny adhiṣṭhāyāśrityāyaṁ jīvo viṣayān śabdādīn upabhuṅkte | tad arthaṁ tad-grahaṇam ity arthaḥ | ca-śabdāt karmendriyāṇi ca pañca prāṇāṁś cādhiṣṭhāye ty avagamyam ||9||</w:t>
      </w:r>
    </w:p>
    <w:p w:rsidR="004D4554" w:rsidRDefault="004D4554">
      <w:pPr>
        <w:tabs>
          <w:tab w:val="left" w:pos="-720"/>
        </w:tabs>
        <w:suppressAutoHyphens/>
        <w:spacing w:line="240" w:lineRule="atLeast"/>
        <w:jc w:val="both"/>
        <w:rPr>
          <w:spacing w:val="-3"/>
        </w:rPr>
      </w:pPr>
    </w:p>
    <w:p w:rsidR="004D4554" w:rsidRDefault="004D4554" w:rsidP="0085360E">
      <w:pPr>
        <w:jc w:val="center"/>
      </w:pPr>
      <w:r>
        <w:t>(15.</w:t>
      </w:r>
      <w:r w:rsidRPr="0085360E">
        <w:t>10</w:t>
      </w:r>
      <w:r>
        <w:t>)</w:t>
      </w:r>
    </w:p>
    <w:p w:rsidR="004D4554" w:rsidRDefault="004D4554" w:rsidP="0085360E">
      <w:pPr>
        <w:jc w:val="center"/>
      </w:pPr>
    </w:p>
    <w:p w:rsidR="004D4554" w:rsidRDefault="004D4554" w:rsidP="0072684F">
      <w:pPr>
        <w:pStyle w:val="Versequote0"/>
      </w:pPr>
      <w:r>
        <w:t>utkrāmantaṁ sthitaṁ vāpi bhuñjānaṁ vā guṇānvitam |</w:t>
      </w:r>
    </w:p>
    <w:p w:rsidR="004D4554" w:rsidRDefault="004D4554" w:rsidP="0072684F">
      <w:pPr>
        <w:pStyle w:val="Versequote0"/>
      </w:pPr>
      <w:r>
        <w:t>vimūḍhā nānupaśyanti paśyanti jñāna-cakṣuṣaḥ ||</w:t>
      </w:r>
    </w:p>
    <w:p w:rsidR="004D4554" w:rsidRDefault="004D4554">
      <w:pPr>
        <w:tabs>
          <w:tab w:val="left" w:pos="-720"/>
        </w:tabs>
        <w:suppressAutoHyphens/>
        <w:spacing w:line="240" w:lineRule="atLeast"/>
        <w:jc w:val="both"/>
        <w:rPr>
          <w:spacing w:val="-3"/>
        </w:rPr>
      </w:pPr>
    </w:p>
    <w:p w:rsidR="004D4554" w:rsidRDefault="004D4554">
      <w:pPr>
        <w:tabs>
          <w:tab w:val="left" w:pos="-720"/>
        </w:tabs>
        <w:suppressAutoHyphens/>
        <w:spacing w:line="240" w:lineRule="atLeast"/>
        <w:rPr>
          <w:spacing w:val="-3"/>
        </w:rPr>
      </w:pPr>
      <w:r>
        <w:rPr>
          <w:b/>
          <w:bCs/>
          <w:spacing w:val="-3"/>
        </w:rPr>
        <w:t xml:space="preserve">śrīdharaḥ : </w:t>
      </w:r>
      <w:r>
        <w:rPr>
          <w:spacing w:val="-3"/>
        </w:rPr>
        <w:t>nanu kārya-kāraṇa-saṅghāta-vyatirekeṇa evambhūtam ātmānaṁ sarve’pi kiṁ na paśyanti | tatrāha utkrāmantam iti | utkrāmantaṁ dehād dehāntaraṁ gacchantaṁ tasminn eva dehe sthitaṁ vā viṣayān bhuñjānaṁ vā guṇānvitam indriyādi-yuktaṁ jīvaṁ vimūḍhā nānupaśyanti nālokayanti | jñānam eva cakṣur yeṣāṁ te vivekinaḥ paśyanti ||10||</w:t>
      </w:r>
    </w:p>
    <w:p w:rsidR="004D4554" w:rsidRDefault="004D4554">
      <w:pPr>
        <w:tabs>
          <w:tab w:val="left" w:pos="-720"/>
        </w:tabs>
        <w:suppressAutoHyphens/>
        <w:spacing w:line="240" w:lineRule="atLeast"/>
        <w:rPr>
          <w:spacing w:val="-3"/>
        </w:rPr>
      </w:pPr>
    </w:p>
    <w:p w:rsidR="004D4554" w:rsidRPr="0085360E" w:rsidRDefault="004D4554">
      <w:pPr>
        <w:tabs>
          <w:tab w:val="left" w:pos="-720"/>
        </w:tabs>
        <w:suppressAutoHyphens/>
        <w:spacing w:line="240" w:lineRule="atLeast"/>
        <w:rPr>
          <w:spacing w:val="-3"/>
        </w:rPr>
      </w:pPr>
      <w:r>
        <w:rPr>
          <w:b/>
          <w:bCs/>
          <w:spacing w:val="-3"/>
        </w:rPr>
        <w:t>madhusūdanaḥ :</w:t>
      </w:r>
      <w:r>
        <w:rPr>
          <w:spacing w:val="-3"/>
        </w:rPr>
        <w:t xml:space="preserve"> evaṁ deha-gataṁ darśana-yogayam api dehāt utkrāmantam iti | </w:t>
      </w:r>
      <w:r w:rsidRPr="0085360E">
        <w:rPr>
          <w:spacing w:val="-3"/>
        </w:rPr>
        <w:t>utkrāmantaṁ dehāntaraṁ gacchantaṁ pūrvasmāt, sthitaṁ vāpi tasminn eva dehe, bhuñjānaṁ vā śabdādīn viṣayān | guṇānvitam sukha-duḥkha-mohātmakair guṇair anvitam | evaṁ sarvāsv avasthāsu darśana-yogyam apy enaṁ vimūḍhā dṛṣṭādṛṣṭa-viṣaya-bhoga-vāsanākṛṣṭa-cetastayātmānātma-vivekāyogyā nānupaśyanti | aho kaṣṭaṁ vartata ity ajñān anukrośati bhagavān | ye tu pramāṇa-janita-jñāna-cakṣuṣo vivekinas ta eva paśyanti ||10||</w:t>
      </w:r>
    </w:p>
    <w:p w:rsidR="004D4554" w:rsidRPr="0085360E" w:rsidRDefault="004D4554">
      <w:pPr>
        <w:tabs>
          <w:tab w:val="left" w:pos="-720"/>
        </w:tabs>
        <w:suppressAutoHyphens/>
        <w:spacing w:line="240" w:lineRule="atLeast"/>
        <w:rPr>
          <w:spacing w:val="-3"/>
        </w:rPr>
      </w:pPr>
    </w:p>
    <w:p w:rsidR="004D4554" w:rsidRPr="0085360E" w:rsidRDefault="004D4554">
      <w:pPr>
        <w:tabs>
          <w:tab w:val="left" w:pos="-720"/>
        </w:tabs>
        <w:suppressAutoHyphens/>
        <w:spacing w:line="240" w:lineRule="atLeast"/>
        <w:rPr>
          <w:spacing w:val="-3"/>
        </w:rPr>
      </w:pPr>
      <w:r w:rsidRPr="0085360E">
        <w:rPr>
          <w:b/>
          <w:bCs/>
          <w:spacing w:val="-3"/>
        </w:rPr>
        <w:t xml:space="preserve">viśvanāthaḥ : </w:t>
      </w:r>
      <w:r w:rsidRPr="0085360E">
        <w:rPr>
          <w:spacing w:val="-3"/>
        </w:rPr>
        <w:t>nanu yamād dehān niṣkrāmati yasmin dehe vā tiṣṭhati tatra sthitvā vā yathā bhogān bhuṅkte ity evaṁ viśeṣaṁ nopalabhāmahe | tatrāha utkrāmantaṁ dehānn niṣkrāmantaṁ, sthitaṁ dehāntare vartamānaṁ ca viṣayān bhuñjānaṁ ca guṇānvitam indiryādi-sahitaṁ vimūḍhā avivekinaḥ jñāna-cakṣuṣo vivekinaḥ ||10||</w:t>
      </w:r>
    </w:p>
    <w:p w:rsidR="004D4554" w:rsidRPr="0085360E" w:rsidRDefault="004D4554">
      <w:pPr>
        <w:tabs>
          <w:tab w:val="left" w:pos="-720"/>
        </w:tabs>
        <w:suppressAutoHyphens/>
        <w:spacing w:line="240" w:lineRule="atLeast"/>
        <w:rPr>
          <w:spacing w:val="-3"/>
        </w:rPr>
      </w:pPr>
    </w:p>
    <w:p w:rsidR="004D4554" w:rsidRPr="0085360E" w:rsidRDefault="004D4554">
      <w:pPr>
        <w:tabs>
          <w:tab w:val="left" w:pos="-720"/>
        </w:tabs>
        <w:suppressAutoHyphens/>
        <w:spacing w:line="240" w:lineRule="atLeast"/>
        <w:rPr>
          <w:spacing w:val="-3"/>
        </w:rPr>
      </w:pPr>
      <w:r w:rsidRPr="0085360E">
        <w:rPr>
          <w:b/>
          <w:bCs/>
          <w:spacing w:val="-3"/>
        </w:rPr>
        <w:t xml:space="preserve">baladevaḥ : </w:t>
      </w:r>
      <w:r w:rsidRPr="0085360E">
        <w:rPr>
          <w:spacing w:val="-3"/>
        </w:rPr>
        <w:t>evaṁ śarīrasthatvenānubhavayogyam avivekinas tam ātmānaṁ nānubhavantīty āha ud iti | śarīrād utkrāmantaṁ tatraiva sthitaṁ vā sthitvā viṣayān bhuñjānaṁ vā guṇānvitaṁ sukha-duḥkha-mohair indiryādibhir vānvitaṁ yuktam anubhava-yogyam apy ātmānaṁ vimūḍhāś cirantana-jñāna-cakṣuṣo viveka-jñāna-netrās tu taṁ paśyanti | śarīrādi-viviktam anubhavanti ||10||</w:t>
      </w:r>
    </w:p>
    <w:p w:rsidR="004D4554" w:rsidRPr="0085360E" w:rsidRDefault="004D4554">
      <w:pPr>
        <w:tabs>
          <w:tab w:val="left" w:pos="-720"/>
        </w:tabs>
        <w:suppressAutoHyphens/>
        <w:spacing w:line="240" w:lineRule="atLeast"/>
        <w:jc w:val="both"/>
        <w:rPr>
          <w:spacing w:val="-3"/>
        </w:rPr>
      </w:pPr>
    </w:p>
    <w:p w:rsidR="004D4554" w:rsidRDefault="004D4554" w:rsidP="0085360E">
      <w:pPr>
        <w:jc w:val="center"/>
      </w:pPr>
      <w:r>
        <w:t>(15.</w:t>
      </w:r>
      <w:r w:rsidRPr="0085360E">
        <w:t>11</w:t>
      </w:r>
      <w:r>
        <w:t>)</w:t>
      </w:r>
    </w:p>
    <w:p w:rsidR="004D4554" w:rsidRDefault="004D4554" w:rsidP="0085360E">
      <w:pPr>
        <w:jc w:val="center"/>
      </w:pPr>
    </w:p>
    <w:p w:rsidR="004D4554" w:rsidRDefault="004D4554" w:rsidP="0072684F">
      <w:pPr>
        <w:pStyle w:val="Versequote0"/>
      </w:pPr>
      <w:r>
        <w:t>yatanto yoginaś cainaṁ paśyanty ātmany avasthitam |</w:t>
      </w:r>
    </w:p>
    <w:p w:rsidR="004D4554" w:rsidRDefault="004D4554" w:rsidP="0072684F">
      <w:pPr>
        <w:pStyle w:val="Versequote0"/>
      </w:pPr>
      <w:r>
        <w:t>yatanto’py akṛtātmāno nainaṁ paśyanty acetasaḥ ||</w:t>
      </w:r>
    </w:p>
    <w:p w:rsidR="004D4554" w:rsidRDefault="004D4554">
      <w:pPr>
        <w:tabs>
          <w:tab w:val="left" w:pos="-720"/>
        </w:tabs>
        <w:suppressAutoHyphens/>
        <w:spacing w:line="240" w:lineRule="atLeast"/>
        <w:jc w:val="both"/>
        <w:rPr>
          <w:spacing w:val="-3"/>
        </w:rPr>
      </w:pPr>
    </w:p>
    <w:p w:rsidR="004D4554" w:rsidRDefault="004D4554">
      <w:pPr>
        <w:tabs>
          <w:tab w:val="left" w:pos="-720"/>
        </w:tabs>
        <w:suppressAutoHyphens/>
        <w:spacing w:line="240" w:lineRule="atLeast"/>
        <w:rPr>
          <w:spacing w:val="-3"/>
        </w:rPr>
      </w:pPr>
      <w:r>
        <w:rPr>
          <w:b/>
          <w:bCs/>
          <w:spacing w:val="-3"/>
        </w:rPr>
        <w:t xml:space="preserve">śrīdharaḥ : </w:t>
      </w:r>
      <w:r>
        <w:rPr>
          <w:spacing w:val="-3"/>
        </w:rPr>
        <w:t>durjñeyaś cāyaṁ yato vivekiṣv api kecit paśyanti kecin na paśyantīty āha yatanta iti | yatanto dhyānādibhiḥ prayatamānā yoginaḥ kecid enam ātmānam ātmani dehe’vasthitaṁ viviktaṁ paśyanti | śāstrābhyāsādibhiḥ prayatnaṁ kurvāṇā apy akṛtātmāno’viśuddha-cittā ata evācetaso manda-mataya enaṁ na paśyanti ||11||</w:t>
      </w:r>
    </w:p>
    <w:p w:rsidR="004D4554" w:rsidRDefault="004D4554">
      <w:pPr>
        <w:tabs>
          <w:tab w:val="left" w:pos="-720"/>
        </w:tabs>
        <w:suppressAutoHyphens/>
        <w:spacing w:line="240" w:lineRule="atLeast"/>
        <w:rPr>
          <w:spacing w:val="-3"/>
        </w:rPr>
      </w:pPr>
    </w:p>
    <w:p w:rsidR="004D4554" w:rsidRDefault="004D4554">
      <w:pPr>
        <w:tabs>
          <w:tab w:val="left" w:pos="-720"/>
        </w:tabs>
        <w:suppressAutoHyphens/>
        <w:spacing w:line="240" w:lineRule="atLeast"/>
        <w:rPr>
          <w:spacing w:val="-3"/>
        </w:rPr>
      </w:pPr>
      <w:r>
        <w:rPr>
          <w:b/>
          <w:bCs/>
          <w:spacing w:val="-3"/>
        </w:rPr>
        <w:t>madhusūdanaḥ :</w:t>
      </w:r>
      <w:r>
        <w:rPr>
          <w:spacing w:val="-3"/>
        </w:rPr>
        <w:t xml:space="preserve"> </w:t>
      </w:r>
      <w:r>
        <w:t xml:space="preserve">paśyanti jñāna-cakṣuṣa ity etad vivṛṇoti </w:t>
      </w:r>
      <w:r>
        <w:rPr>
          <w:spacing w:val="-3"/>
        </w:rPr>
        <w:t>yatanta iti | ātmani sva-buddhāv avasthitaṁ pratiphalitam enam ātmānam yatanto dhyānādibhiḥ prayatamānā yogina eva paśyanti | co’vadhāraṇe | yatamānā apy akṛtātmāno yajñādibhir aśodhitāntaḥ-karaṇā ata evācetaso viveka-śūnyā nainaṁ paśyantīti vimūḍhā nānupaśyantīty etad vivaraṇam ||11||</w:t>
      </w:r>
    </w:p>
    <w:p w:rsidR="004D4554" w:rsidRDefault="004D4554">
      <w:pPr>
        <w:tabs>
          <w:tab w:val="left" w:pos="-720"/>
        </w:tabs>
        <w:suppressAutoHyphens/>
        <w:spacing w:line="240" w:lineRule="atLeast"/>
        <w:rPr>
          <w:spacing w:val="-3"/>
        </w:rPr>
      </w:pPr>
    </w:p>
    <w:p w:rsidR="004D4554" w:rsidRDefault="004D4554">
      <w:pPr>
        <w:tabs>
          <w:tab w:val="left" w:pos="-720"/>
        </w:tabs>
        <w:suppressAutoHyphens/>
        <w:spacing w:line="240" w:lineRule="atLeast"/>
        <w:rPr>
          <w:spacing w:val="-3"/>
        </w:rPr>
      </w:pPr>
      <w:r>
        <w:rPr>
          <w:b/>
          <w:bCs/>
          <w:spacing w:val="-3"/>
        </w:rPr>
        <w:t xml:space="preserve">viśvanāthaḥ : </w:t>
      </w:r>
      <w:r>
        <w:rPr>
          <w:spacing w:val="-3"/>
        </w:rPr>
        <w:t>te ca vivekino yatamānā yogina evety āha yatanta iti | akṛtātmāno’śuddha-cittāḥ ||11||</w:t>
      </w:r>
    </w:p>
    <w:p w:rsidR="004D4554" w:rsidRDefault="004D4554">
      <w:pPr>
        <w:tabs>
          <w:tab w:val="left" w:pos="-720"/>
        </w:tabs>
        <w:suppressAutoHyphens/>
        <w:spacing w:line="240" w:lineRule="atLeast"/>
        <w:rPr>
          <w:spacing w:val="-3"/>
        </w:rPr>
      </w:pPr>
    </w:p>
    <w:p w:rsidR="004D4554" w:rsidRDefault="004D4554">
      <w:pPr>
        <w:tabs>
          <w:tab w:val="left" w:pos="-720"/>
        </w:tabs>
        <w:suppressAutoHyphens/>
        <w:spacing w:line="240" w:lineRule="atLeast"/>
        <w:rPr>
          <w:spacing w:val="-3"/>
        </w:rPr>
      </w:pPr>
      <w:r>
        <w:rPr>
          <w:b/>
          <w:bCs/>
          <w:spacing w:val="-3"/>
        </w:rPr>
        <w:t xml:space="preserve">baladevaḥ : </w:t>
      </w:r>
      <w:r>
        <w:rPr>
          <w:spacing w:val="-3"/>
        </w:rPr>
        <w:t>jñāna-cakṣuṣaḥ paśyanti ity etad vivṛṇvan durjñānatāṁ tasyāh yatanta iti | kecid yogino yatamānāḥ śravaṇādy-upāyān anutiṣṭhanta ātmani śarīre’vasthitam enam ātmānaṁ paśyanti | kecid yatamānā apy akṛtātmāno’nirmala-cittā ato’vacetaso’nudita-viveka-jñānā enaṁ na paśyantīti durjñeyam ātma-tattvam ity arthaḥ ||11||</w:t>
      </w:r>
    </w:p>
    <w:p w:rsidR="004D4554" w:rsidRDefault="004D4554">
      <w:pPr>
        <w:tabs>
          <w:tab w:val="left" w:pos="-720"/>
        </w:tabs>
        <w:suppressAutoHyphens/>
        <w:spacing w:line="240" w:lineRule="atLeast"/>
        <w:jc w:val="both"/>
        <w:rPr>
          <w:spacing w:val="-3"/>
        </w:rPr>
      </w:pPr>
    </w:p>
    <w:p w:rsidR="004D4554" w:rsidRDefault="004D4554" w:rsidP="005B4CC3">
      <w:pPr>
        <w:jc w:val="center"/>
      </w:pPr>
      <w:r>
        <w:t>(15.12)</w:t>
      </w:r>
    </w:p>
    <w:p w:rsidR="004D4554" w:rsidRDefault="004D4554" w:rsidP="0085360E">
      <w:pPr>
        <w:jc w:val="center"/>
      </w:pPr>
    </w:p>
    <w:p w:rsidR="004D4554" w:rsidRDefault="004D4554" w:rsidP="0072684F">
      <w:pPr>
        <w:pStyle w:val="Versequote0"/>
      </w:pPr>
      <w:r>
        <w:t>yad āditya-gataṁ tejo jagad bhāsayate’khilam |</w:t>
      </w:r>
    </w:p>
    <w:p w:rsidR="004D4554" w:rsidRDefault="004D4554" w:rsidP="0072684F">
      <w:pPr>
        <w:pStyle w:val="Versequote0"/>
      </w:pPr>
      <w:r>
        <w:t>yac candramasi yac cāgnau tat tejo viddhi māmakam ||</w:t>
      </w:r>
    </w:p>
    <w:p w:rsidR="004D4554" w:rsidRDefault="004D4554">
      <w:pPr>
        <w:tabs>
          <w:tab w:val="left" w:pos="-720"/>
        </w:tabs>
        <w:suppressAutoHyphens/>
        <w:spacing w:line="240" w:lineRule="atLeast"/>
        <w:jc w:val="both"/>
        <w:rPr>
          <w:spacing w:val="-3"/>
        </w:rPr>
      </w:pPr>
    </w:p>
    <w:p w:rsidR="004D4554" w:rsidRDefault="004D4554">
      <w:pPr>
        <w:tabs>
          <w:tab w:val="left" w:pos="-720"/>
        </w:tabs>
        <w:suppressAutoHyphens/>
        <w:spacing w:line="240" w:lineRule="atLeast"/>
        <w:rPr>
          <w:spacing w:val="-3"/>
        </w:rPr>
      </w:pPr>
      <w:r>
        <w:rPr>
          <w:b/>
          <w:bCs/>
          <w:spacing w:val="-3"/>
        </w:rPr>
        <w:t xml:space="preserve">śrīdharaḥ : </w:t>
      </w:r>
      <w:r>
        <w:rPr>
          <w:spacing w:val="-3"/>
        </w:rPr>
        <w:t>tad evaṁ na tad bhāsayate sūrya ity-ādinā pārameśvaraṁ paraṁ dhāmoktam | tat-prāptānāṁ cāpunar-āvṛttir uktā | tatra ca saṁsāriṇo’bhāvam āśaṅkya saṁsāri-svarūpaṁ dehādi-vyatiriktaṁ darśitam | idānīṁ tad eva pārameśvaraṁ rūpam ananta-śaktitvena nirūpayati yad ity-ādi-caturbhiḥ | ādiyādiṣu sthitaṁ yad aneka-prakāraṁ tejo viśvaṁ prakāśayati tat sarvaṁ tejo madīyam eva jānīhi ||12||</w:t>
      </w:r>
    </w:p>
    <w:p w:rsidR="004D4554" w:rsidRDefault="004D4554">
      <w:pPr>
        <w:tabs>
          <w:tab w:val="left" w:pos="-720"/>
        </w:tabs>
        <w:suppressAutoHyphens/>
        <w:spacing w:line="240" w:lineRule="atLeast"/>
        <w:rPr>
          <w:spacing w:val="-3"/>
        </w:rPr>
      </w:pPr>
    </w:p>
    <w:p w:rsidR="004D4554" w:rsidRPr="001C5505" w:rsidRDefault="004D4554">
      <w:pPr>
        <w:tabs>
          <w:tab w:val="left" w:pos="-720"/>
        </w:tabs>
        <w:suppressAutoHyphens/>
        <w:spacing w:line="240" w:lineRule="atLeast"/>
      </w:pPr>
      <w:r>
        <w:rPr>
          <w:b/>
          <w:bCs/>
        </w:rPr>
        <w:t xml:space="preserve">madhusūdanaḥ : </w:t>
      </w:r>
      <w:r w:rsidRPr="001C5505">
        <w:t xml:space="preserve">idānīṁ yat padaṁ sarvāvabhāsana-kṣamā apy ādityādayo bhāsayituṁ na kṣamante yat-prāptāś ca mumukṣavaḥ punaḥ saṁsārāya nāvartante yasya ca padasyopādi-bhedam anu vidhīyamānā jīvā ghaṭākāśādaya ivākāśasya kalpitāṁśā mṛṣaiva saṁsāram anubhavanti tasya padasya sarvātmatva-sarva-vyavahārāspadatva-pradarśanena </w:t>
      </w:r>
      <w:r>
        <w:rPr>
          <w:bCs/>
          <w:color w:val="0000FF"/>
        </w:rPr>
        <w:t xml:space="preserve">brahmaṇo hi pratiṣṭhāham </w:t>
      </w:r>
      <w:r w:rsidRPr="001C5505">
        <w:t xml:space="preserve">[gītā 14.27] iti prāg uktaṁ vivarītuṁ caturbhiḥ ślokair ātmano vibhūti-saṁkṣepam āha bhagavān yad iti | </w:t>
      </w:r>
      <w:r>
        <w:rPr>
          <w:bCs/>
          <w:color w:val="0000FF"/>
        </w:rPr>
        <w:t xml:space="preserve">na tatra sūryo bhāti na candra-tārakaṁ nemā vidyuto bhānti kuto’yam agniḥ </w:t>
      </w:r>
      <w:r>
        <w:rPr>
          <w:spacing w:val="-3"/>
        </w:rPr>
        <w:t xml:space="preserve">[ka.u. 2.2.15] ity-ādinā | </w:t>
      </w:r>
      <w:r>
        <w:rPr>
          <w:color w:val="0000FF"/>
        </w:rPr>
        <w:t xml:space="preserve">tam eva bhāntam anubhāti sarvaṁ tasya bhāsā sarvam idaṁ vibhāti </w:t>
      </w:r>
      <w:r>
        <w:rPr>
          <w:spacing w:val="-3"/>
        </w:rPr>
        <w:t xml:space="preserve">[ka.u. 2.2.15] </w:t>
      </w:r>
      <w:r>
        <w:t>iti śruty-artham anena vyākhyāyate | yad āditya-gataṁ tejaś caitnyātmakaṁ jyotir yac candramasi yac cāgnau sthitaṁ tejo jagad akhilam avabhāsayate tat tejo māmakaṁ madīyaṁ viddhi | yadyapi sthāvara-jaṅgameṣu samānaṁ caitanyātmakaṁ jyotis tathāpi sattvotkarṣeṇādityādīnām utkarṣāt tatraivāvistarāṁ caitanya-jyotir iti tair viśeṣyate yad āditya-gatam ity-ādi | yathā tulye’pi mukha-saṁnidhāne kāṣṭha-kuḍyādau na mukham āvirbhavati | ādarśādau ca svacche svacchatare ca tāratamyenāvirbhavati tadvad yad āditya-gataṁ teja ity uktvā punas tat tejo viddhi māmakam iti tejo-grahaṇād yad ādityādi-gataṁ tejaḥ prakāśaḥ para-prakāśa-samarthaṁ sita-bhāsvaraṁ rūpaṁ jagad akhilaṁ rūpavad vastu avabhāsayate | evaṁ yac candramasi yac cāgnau jagad-avabhāsakaṁ tejas tan māmākaṁ viddhīti vibhūti-kathanāya dvitīyo’py artho draṣṭavyaḥ | anyathā tan māmakaṁ viddhīty etāvad brūyāt tejo-grahaṇam antareṇaiveti bhāvaḥ ||12||</w:t>
      </w:r>
    </w:p>
    <w:p w:rsidR="004D4554" w:rsidRDefault="004D4554">
      <w:pPr>
        <w:tabs>
          <w:tab w:val="left" w:pos="-720"/>
        </w:tabs>
        <w:suppressAutoHyphens/>
        <w:spacing w:line="240" w:lineRule="atLeast"/>
        <w:rPr>
          <w:spacing w:val="-3"/>
        </w:rPr>
      </w:pPr>
    </w:p>
    <w:p w:rsidR="004D4554" w:rsidRDefault="004D4554">
      <w:pPr>
        <w:tabs>
          <w:tab w:val="left" w:pos="-720"/>
        </w:tabs>
        <w:suppressAutoHyphens/>
        <w:spacing w:line="240" w:lineRule="atLeast"/>
        <w:rPr>
          <w:spacing w:val="-3"/>
        </w:rPr>
      </w:pPr>
      <w:r>
        <w:rPr>
          <w:b/>
          <w:bCs/>
          <w:spacing w:val="-3"/>
        </w:rPr>
        <w:t xml:space="preserve">viśvanāthaḥ : </w:t>
      </w:r>
      <w:r>
        <w:rPr>
          <w:spacing w:val="-3"/>
        </w:rPr>
        <w:t>tad evaṁ jīvasya baddhāvasthāyāṁ yat yat prāpya-vastu tatrāham eva sūrya-candrādy-ātmakaḥ sann upakaromīty āha yad iti tribhiḥ | āditya-sthitaṁ teja eva udaya-parvate prātar uditya jīvasya dṛṣṭādṛṣṭa-bhoga-sādhana-karma-pravartanārthaṁ jagad bhāsayata evaṁ ca yac candramasi aganau ca tat tad akhilaṁ māmakam eva | sūryādi-saṁjño’ham eva bhavāmīty arthaḥ | tat tejasa eva tat-tad-vibhūtir iti bhāvaḥ ||12||</w:t>
      </w:r>
    </w:p>
    <w:p w:rsidR="004D4554" w:rsidRDefault="004D4554">
      <w:pPr>
        <w:tabs>
          <w:tab w:val="left" w:pos="-720"/>
        </w:tabs>
        <w:suppressAutoHyphens/>
        <w:spacing w:line="240" w:lineRule="atLeast"/>
        <w:rPr>
          <w:spacing w:val="-3"/>
        </w:rPr>
      </w:pPr>
    </w:p>
    <w:p w:rsidR="004D4554" w:rsidRDefault="004D4554">
      <w:pPr>
        <w:tabs>
          <w:tab w:val="left" w:pos="-720"/>
        </w:tabs>
        <w:suppressAutoHyphens/>
        <w:spacing w:line="240" w:lineRule="atLeast"/>
        <w:rPr>
          <w:spacing w:val="-3"/>
        </w:rPr>
      </w:pPr>
      <w:r>
        <w:rPr>
          <w:b/>
          <w:bCs/>
          <w:spacing w:val="-3"/>
        </w:rPr>
        <w:t xml:space="preserve">baladevaḥ : </w:t>
      </w:r>
      <w:r>
        <w:rPr>
          <w:spacing w:val="-3"/>
        </w:rPr>
        <w:t>atha mad-aṁśasya jīvasya saṁsāra-raktasya mumukṣoś ca bhoga-mokṣa-sādhanam aham eveti bhāvenāha yad iti caturbhiḥ | āditye sthitaṁ yat tejo yac candre’gnau ca sthitaṁ sat sarvaṁ jagat prakāśayati, tat tejo māmakaṁ madīyaṁ viddhi | uditena sūryeṇa jvalitena ca vahninādṛṣṭa-bhoga-sādhanāni karmāṇi niṣpadyante | timira-jāḍya-nāśādayaś ca sukha-hetavo bhavanti | uditena candreṇa cauṣadhi-poṣa-tāpa-śānti-jyotsnāvihārās tathābhūtā bhavantīti teṣāṁ tat-tat-sādhakaṁ tejo mat-tejo-vibhūtir ity arthaḥ ||12||</w:t>
      </w:r>
    </w:p>
    <w:p w:rsidR="004D4554" w:rsidRDefault="004D4554">
      <w:pPr>
        <w:tabs>
          <w:tab w:val="left" w:pos="-720"/>
        </w:tabs>
        <w:suppressAutoHyphens/>
        <w:spacing w:line="240" w:lineRule="atLeast"/>
        <w:rPr>
          <w:spacing w:val="-3"/>
        </w:rPr>
      </w:pPr>
    </w:p>
    <w:p w:rsidR="004D4554" w:rsidRDefault="004D4554" w:rsidP="0085360E">
      <w:pPr>
        <w:jc w:val="center"/>
      </w:pPr>
      <w:r>
        <w:t>(15.13)</w:t>
      </w:r>
    </w:p>
    <w:p w:rsidR="004D4554" w:rsidRDefault="004D4554">
      <w:pPr>
        <w:tabs>
          <w:tab w:val="left" w:pos="-720"/>
        </w:tabs>
        <w:suppressAutoHyphens/>
        <w:spacing w:line="240" w:lineRule="atLeast"/>
        <w:jc w:val="both"/>
        <w:rPr>
          <w:spacing w:val="-3"/>
        </w:rPr>
      </w:pPr>
    </w:p>
    <w:p w:rsidR="004D4554" w:rsidRDefault="004D4554" w:rsidP="0072684F">
      <w:pPr>
        <w:pStyle w:val="Versequote0"/>
      </w:pPr>
      <w:r>
        <w:t>gām āviśya ca bhūtāni dhārayāmy aham ojasā |</w:t>
      </w:r>
    </w:p>
    <w:p w:rsidR="004D4554" w:rsidRDefault="004D4554" w:rsidP="0072684F">
      <w:pPr>
        <w:pStyle w:val="Versequote0"/>
      </w:pPr>
      <w:r>
        <w:t>puṣṇāmi cauṣadhīḥ sarvāḥ somo bhūtvā rasātmakaḥ ||</w:t>
      </w:r>
    </w:p>
    <w:p w:rsidR="004D4554" w:rsidRDefault="004D4554">
      <w:pPr>
        <w:tabs>
          <w:tab w:val="left" w:pos="-720"/>
        </w:tabs>
        <w:suppressAutoHyphens/>
        <w:spacing w:line="240" w:lineRule="atLeast"/>
        <w:jc w:val="both"/>
        <w:rPr>
          <w:spacing w:val="-3"/>
        </w:rPr>
      </w:pPr>
    </w:p>
    <w:p w:rsidR="004D4554" w:rsidRDefault="004D4554">
      <w:pPr>
        <w:tabs>
          <w:tab w:val="left" w:pos="-720"/>
        </w:tabs>
        <w:suppressAutoHyphens/>
        <w:spacing w:line="240" w:lineRule="atLeast"/>
        <w:rPr>
          <w:spacing w:val="-3"/>
        </w:rPr>
      </w:pPr>
      <w:r>
        <w:rPr>
          <w:b/>
          <w:bCs/>
          <w:spacing w:val="-3"/>
        </w:rPr>
        <w:t xml:space="preserve">śrīdharaḥ : </w:t>
      </w:r>
      <w:r>
        <w:rPr>
          <w:spacing w:val="-3"/>
        </w:rPr>
        <w:t>kiṁ ca, gām iti | gāṁ pṛthvīm ojasā balenādhiṣṭhāyāham eva carācarāṇi bhūtāni dhārayāmi | aham eva rasamayaḥ somo bhūtvā brīhy-ādy-auṣadhīḥ sarvāḥ saṁvardhayāmi ||13||</w:t>
      </w:r>
    </w:p>
    <w:p w:rsidR="004D4554" w:rsidRDefault="004D4554">
      <w:pPr>
        <w:tabs>
          <w:tab w:val="left" w:pos="-720"/>
        </w:tabs>
        <w:suppressAutoHyphens/>
        <w:spacing w:line="240" w:lineRule="atLeast"/>
        <w:rPr>
          <w:spacing w:val="-3"/>
        </w:rPr>
      </w:pPr>
    </w:p>
    <w:p w:rsidR="004D4554" w:rsidRDefault="004D4554">
      <w:pPr>
        <w:tabs>
          <w:tab w:val="left" w:pos="-720"/>
        </w:tabs>
        <w:suppressAutoHyphens/>
        <w:spacing w:line="240" w:lineRule="atLeast"/>
        <w:rPr>
          <w:spacing w:val="-3"/>
        </w:rPr>
      </w:pPr>
      <w:r>
        <w:rPr>
          <w:b/>
          <w:bCs/>
        </w:rPr>
        <w:t xml:space="preserve">madhusūdanaḥ : </w:t>
      </w:r>
      <w:r>
        <w:t>kiṁ ca,</w:t>
      </w:r>
      <w:r w:rsidRPr="001C5505">
        <w:t xml:space="preserve"> </w:t>
      </w:r>
      <w:r>
        <w:rPr>
          <w:spacing w:val="-3"/>
        </w:rPr>
        <w:t xml:space="preserve">gāṁ pṛthivīm pṛthivī-devatā-rūpeṇāviśyaujasā nijena balena pṛthivīṁ dhūli-muṣṭi-tulyāṁ dṛḍhīkṛtya bhūtāni pṛthivyādheyāni vastūny aham eva dhārayāmi | anyathā pṛthivī sikatā-muṣṭivad viśīryatādho nimajjed vā | </w:t>
      </w:r>
      <w:r>
        <w:rPr>
          <w:color w:val="0000FF"/>
        </w:rPr>
        <w:t>yena dyaur ugrā pṛthivī ca dṛḍhā</w:t>
      </w:r>
      <w:r>
        <w:t xml:space="preserve"> [yajuḥ 1.8.5, tai.saṁ. 4.1.8] iti </w:t>
      </w:r>
      <w:r w:rsidRPr="002677B5">
        <w:t xml:space="preserve">mantra-varṇāt </w:t>
      </w:r>
      <w:r>
        <w:t xml:space="preserve">| </w:t>
      </w:r>
      <w:r>
        <w:rPr>
          <w:color w:val="0000FF"/>
        </w:rPr>
        <w:t xml:space="preserve">sa dādhāra pṛthivīm </w:t>
      </w:r>
      <w:r>
        <w:t>[rg.ve. 8.7.3.1] iti ca hiraṇyagarbha-bhāvāpannaṁ bhagavantam evāha</w:t>
      </w:r>
      <w:r>
        <w:rPr>
          <w:spacing w:val="-3"/>
        </w:rPr>
        <w:t xml:space="preserve"> | kiṁ ca, rasātmakaḥ sarva-rasa-svabhāvaḥ somo bhūtvauṣadhīḥ sarvā brīhi-yavādyāḥ pṛthivyāṁ jātā aham eva puṣṇāmi puṣṭimatī rasa-svādumatīś ca karomi ||13||</w:t>
      </w:r>
    </w:p>
    <w:p w:rsidR="004D4554" w:rsidRDefault="004D4554">
      <w:pPr>
        <w:tabs>
          <w:tab w:val="left" w:pos="-720"/>
        </w:tabs>
        <w:suppressAutoHyphens/>
        <w:spacing w:line="240" w:lineRule="atLeast"/>
        <w:rPr>
          <w:spacing w:val="-3"/>
        </w:rPr>
      </w:pPr>
    </w:p>
    <w:p w:rsidR="004D4554" w:rsidRDefault="004D4554">
      <w:pPr>
        <w:tabs>
          <w:tab w:val="left" w:pos="-720"/>
        </w:tabs>
        <w:suppressAutoHyphens/>
        <w:spacing w:line="240" w:lineRule="atLeast"/>
        <w:rPr>
          <w:spacing w:val="-3"/>
        </w:rPr>
      </w:pPr>
      <w:r>
        <w:rPr>
          <w:b/>
          <w:bCs/>
          <w:spacing w:val="-3"/>
        </w:rPr>
        <w:t xml:space="preserve">viśvanāthaḥ : </w:t>
      </w:r>
      <w:r>
        <w:rPr>
          <w:spacing w:val="-3"/>
        </w:rPr>
        <w:t>gāṁ pṛthvīm ojasā sva-śaktyāviśyādhiṣṭhāyāham eva carācarāṇi bhūtāni dhārayāmi | tathāham evāmṛta-rasamayaḥ somo bhūtvā brīhy-ādy-auṣadhīḥ sarvāḥ saṁvardhayāmi ||13||</w:t>
      </w:r>
    </w:p>
    <w:p w:rsidR="004D4554" w:rsidRDefault="004D4554">
      <w:pPr>
        <w:tabs>
          <w:tab w:val="left" w:pos="-720"/>
        </w:tabs>
        <w:suppressAutoHyphens/>
        <w:spacing w:line="240" w:lineRule="atLeast"/>
        <w:rPr>
          <w:spacing w:val="-3"/>
        </w:rPr>
      </w:pPr>
    </w:p>
    <w:p w:rsidR="004D4554" w:rsidRDefault="004D4554">
      <w:pPr>
        <w:tabs>
          <w:tab w:val="left" w:pos="-720"/>
        </w:tabs>
        <w:suppressAutoHyphens/>
        <w:spacing w:line="240" w:lineRule="atLeast"/>
        <w:rPr>
          <w:spacing w:val="-3"/>
        </w:rPr>
      </w:pPr>
      <w:r>
        <w:rPr>
          <w:b/>
          <w:bCs/>
          <w:spacing w:val="-3"/>
        </w:rPr>
        <w:t xml:space="preserve">baladevaḥ : </w:t>
      </w:r>
      <w:r>
        <w:rPr>
          <w:spacing w:val="-3"/>
        </w:rPr>
        <w:t xml:space="preserve">gām iti pāṁśu-muṣṭi-tulyāṁ gāṁ pṛthivīm ojasā sva-śaktyāviśya dṛḍhīkṛtya bhūtāni sthira-carāṇi dhārayāmi | </w:t>
      </w:r>
      <w:r w:rsidRPr="002677B5">
        <w:t xml:space="preserve">mantra-varṇaś </w:t>
      </w:r>
      <w:r>
        <w:rPr>
          <w:spacing w:val="-3"/>
        </w:rPr>
        <w:t>caivam āha—</w:t>
      </w:r>
      <w:r>
        <w:rPr>
          <w:color w:val="0000FF"/>
        </w:rPr>
        <w:t xml:space="preserve">yena dyaur ugrā pṛthivī ca dṛḍhā </w:t>
      </w:r>
      <w:r>
        <w:t xml:space="preserve">[rg.ve. 8.7.3.1] </w:t>
      </w:r>
      <w:r>
        <w:rPr>
          <w:spacing w:val="-3"/>
        </w:rPr>
        <w:t>iti | anyathāsau sikatā-muṣṭivad-viśīryeṇa nimajjed veti bhāvaḥ | tathāham eva rasātmakaḥ somo’mṛtamayaś candro bhūtvā sarvā auṣadhīr nikhilā brīhy-ādyāḥ puṣṇāmi | svādu-vividha-rasa-pūrṇāḥ karomi | tathā ca bhūmiloke sthitasya jīvasya vividha-prāsāda-bāṭikā-taḍāgādi-krīḍā-sthānāni nirmāya nānā-rasān bhuñjānasya tat-tat-sādhanam aham eveti ||13||</w:t>
      </w:r>
    </w:p>
    <w:p w:rsidR="004D4554" w:rsidRDefault="004D4554" w:rsidP="0085360E">
      <w:pPr>
        <w:jc w:val="center"/>
        <w:rPr>
          <w:b/>
          <w:bCs/>
        </w:rPr>
      </w:pPr>
    </w:p>
    <w:p w:rsidR="004D4554" w:rsidRDefault="004D4554" w:rsidP="005B4CC3">
      <w:pPr>
        <w:jc w:val="center"/>
      </w:pPr>
      <w:r>
        <w:t>(15.</w:t>
      </w:r>
      <w:r w:rsidRPr="0085360E">
        <w:t>14</w:t>
      </w:r>
      <w:r>
        <w:t>)</w:t>
      </w:r>
    </w:p>
    <w:p w:rsidR="004D4554" w:rsidRDefault="004D4554" w:rsidP="0085360E">
      <w:pPr>
        <w:jc w:val="center"/>
      </w:pPr>
    </w:p>
    <w:p w:rsidR="004D4554" w:rsidRDefault="004D4554" w:rsidP="0072684F">
      <w:pPr>
        <w:pStyle w:val="Versequote0"/>
      </w:pPr>
      <w:r>
        <w:t>ahaṁ vaiśvānaro bhūtvā prāṇināṁ deham āśritaḥ |</w:t>
      </w:r>
    </w:p>
    <w:p w:rsidR="004D4554" w:rsidRDefault="004D4554" w:rsidP="0072684F">
      <w:pPr>
        <w:pStyle w:val="Versequote0"/>
      </w:pPr>
      <w:r>
        <w:t>prāṇāpāna-samāyuktaḥ pacāmy annaṁ catur-vidham ||</w:t>
      </w:r>
    </w:p>
    <w:p w:rsidR="004D4554" w:rsidRDefault="004D4554">
      <w:pPr>
        <w:tabs>
          <w:tab w:val="left" w:pos="-720"/>
        </w:tabs>
        <w:suppressAutoHyphens/>
        <w:spacing w:line="240" w:lineRule="atLeast"/>
        <w:jc w:val="both"/>
        <w:rPr>
          <w:spacing w:val="-3"/>
        </w:rPr>
      </w:pPr>
    </w:p>
    <w:p w:rsidR="004D4554" w:rsidRDefault="004D4554">
      <w:pPr>
        <w:tabs>
          <w:tab w:val="left" w:pos="-720"/>
        </w:tabs>
        <w:suppressAutoHyphens/>
        <w:spacing w:line="240" w:lineRule="atLeast"/>
        <w:rPr>
          <w:spacing w:val="-3"/>
        </w:rPr>
      </w:pPr>
      <w:r>
        <w:rPr>
          <w:b/>
          <w:bCs/>
          <w:spacing w:val="-3"/>
        </w:rPr>
        <w:t xml:space="preserve">śrīdharaḥ : </w:t>
      </w:r>
      <w:r>
        <w:rPr>
          <w:spacing w:val="-3"/>
        </w:rPr>
        <w:t>kiṁ ca, aham iti | aham īśvara eva vaiśvānaro jaṭharāgnir bhūtvā prāṇināṁ dehasyāntaḥ praviśya prānāpānābhyāṁ ca tad-uddīpakābhyāṁ sahitaḥ prāṇibhir bhuktaṁ bhakṣyaṁ bhojyaṁ lehyaṁ coṣyaṁ ceti caturvidham annaṁ pacāmi | tatra yad dantair avakhaṇḍyāvakhaṇḍya bhakṣyate pūpādi tad bhakṣyam | yat tu kevalaṁ jihvayā viloḍya nigīryate pāyasādi tad bhojyam | yaj jihvāyāṁ nikṣipya rasāsvādena kramaśo nigīryate dravībhūtaṁ guḍādi tal lehyam | yat tu daṁṣṭrādibhir niṣpīḍya sārāṁśaṁ nigīryāvaśiṣṭaṁ tyajyata ikṣu-daṇḍādi tac coṣyam iti caturvidho’sya bhedaḥ ||14||</w:t>
      </w:r>
    </w:p>
    <w:p w:rsidR="004D4554" w:rsidRDefault="004D4554">
      <w:pPr>
        <w:tabs>
          <w:tab w:val="left" w:pos="-720"/>
        </w:tabs>
        <w:suppressAutoHyphens/>
        <w:spacing w:line="240" w:lineRule="atLeast"/>
        <w:rPr>
          <w:spacing w:val="-3"/>
        </w:rPr>
      </w:pPr>
    </w:p>
    <w:p w:rsidR="004D4554" w:rsidRPr="001C5505" w:rsidRDefault="004D4554">
      <w:pPr>
        <w:tabs>
          <w:tab w:val="left" w:pos="-720"/>
        </w:tabs>
        <w:suppressAutoHyphens/>
        <w:spacing w:line="240" w:lineRule="atLeast"/>
      </w:pPr>
      <w:r>
        <w:rPr>
          <w:b/>
          <w:bCs/>
        </w:rPr>
        <w:t>madhusūdanaḥ :</w:t>
      </w:r>
      <w:r w:rsidRPr="001C5505">
        <w:t xml:space="preserve"> </w:t>
      </w:r>
      <w:r>
        <w:t>kiṁ ca,</w:t>
      </w:r>
      <w:r w:rsidRPr="001C5505">
        <w:t xml:space="preserve"> aham iti | aham </w:t>
      </w:r>
      <w:r w:rsidRPr="0085360E">
        <w:rPr>
          <w:spacing w:val="-3"/>
        </w:rPr>
        <w:t xml:space="preserve">īśvara eva vaiśvānaro jaṭharo’gnir bhūtvā </w:t>
      </w:r>
      <w:r>
        <w:rPr>
          <w:color w:val="0000FF"/>
        </w:rPr>
        <w:t xml:space="preserve">ayam agnir vaiśvānaro yo’yam antaḥ puruṣe yenedam annaṁ pacyate yad idam adyate </w:t>
      </w:r>
      <w:r>
        <w:t xml:space="preserve">[bṛ.ā.u. 5.9.1] ity-ādi śruti-pratipāditaḥ san </w:t>
      </w:r>
      <w:r w:rsidRPr="0085360E">
        <w:rPr>
          <w:spacing w:val="-3"/>
        </w:rPr>
        <w:t>prāṇināṁ sarveṣāṁ deham āśrito’ntaḥ praviṣṭaḥ prānāpānābhyāṁ tad-uddīpakābhyāṁ saṁyuktaḥ sa</w:t>
      </w:r>
      <w:r>
        <w:rPr>
          <w:spacing w:val="-3"/>
        </w:rPr>
        <w:t>nd</w:t>
      </w:r>
      <w:r w:rsidRPr="0085360E">
        <w:rPr>
          <w:spacing w:val="-3"/>
        </w:rPr>
        <w:t>hukṣitaḥ san pacāmi prāṇibhir bhuktam annaṁ caturvidham bhakṣyaṁ bhojyaṁ lehyaṁ coṣyaṁ ceti | tatra yad dantair avakhaṇḍyāvakhaṇḍya bhakṣyate pūpādi tad bhakṣyam | yat tu kevalaṁ jihvayā viloḍya nigīryate sūpaudanādi tad bhojyam | yaj jihvāyāṁ nikṣipya rasāsvādena nigīryate kiṁcid dravībhūtaṁ guḍa-rasālā-śikhariṇy-ādi tal lehyam | yat tu dantair niṣpīḍya rasāṁśaṁ nigīryāvaśiṣṭaṁ tyajyate yathekṣu-daṇḍādi tac coṣyam iti bhedaḥ | bhoktā yaḥ so’gnri vaiśvānaro yad bhojyam annaṁ sa somas tad etad ubhayam agnīṣomau sarvam iti dhyāyato’nna-doṣa-lepo na bhavatīty api draṣṭavyam ||14||</w:t>
      </w:r>
    </w:p>
    <w:p w:rsidR="004D4554" w:rsidRPr="0085360E" w:rsidRDefault="004D4554">
      <w:pPr>
        <w:tabs>
          <w:tab w:val="left" w:pos="-720"/>
        </w:tabs>
        <w:suppressAutoHyphens/>
        <w:spacing w:line="240" w:lineRule="atLeast"/>
        <w:rPr>
          <w:spacing w:val="-3"/>
        </w:rPr>
      </w:pPr>
    </w:p>
    <w:p w:rsidR="004D4554" w:rsidRPr="0085360E" w:rsidRDefault="004D4554">
      <w:pPr>
        <w:tabs>
          <w:tab w:val="center" w:pos="4513"/>
        </w:tabs>
        <w:suppressAutoHyphens/>
        <w:spacing w:line="240" w:lineRule="atLeast"/>
        <w:rPr>
          <w:spacing w:val="-3"/>
        </w:rPr>
      </w:pPr>
      <w:r w:rsidRPr="0085360E">
        <w:rPr>
          <w:b/>
          <w:bCs/>
          <w:spacing w:val="-3"/>
        </w:rPr>
        <w:t xml:space="preserve">viśvanāthaḥ : </w:t>
      </w:r>
      <w:r w:rsidRPr="0085360E">
        <w:rPr>
          <w:spacing w:val="-3"/>
        </w:rPr>
        <w:t>vaiśvānaro jaṭharānalaḥ prāṇāpānābhyāṁ tad uddīpakābhyāṁ sahitaś caturvidhaṁ bhakṣyaṁ bhojyaṁ lehyaṁ coṣyam | bhakṣyaṁ danta-cchedyaṁ bhṛṣṭa-canakādi bhojyaṁ modakādi | lehyaṁ guḍādi | coṣyam ikṣu-daṇḍādi ||14||</w:t>
      </w:r>
    </w:p>
    <w:p w:rsidR="004D4554" w:rsidRPr="0085360E" w:rsidRDefault="004D4554">
      <w:pPr>
        <w:tabs>
          <w:tab w:val="left" w:pos="-720"/>
        </w:tabs>
        <w:suppressAutoHyphens/>
        <w:spacing w:line="240" w:lineRule="atLeast"/>
        <w:rPr>
          <w:spacing w:val="-3"/>
        </w:rPr>
      </w:pPr>
    </w:p>
    <w:p w:rsidR="004D4554" w:rsidRPr="0085360E" w:rsidRDefault="004D4554">
      <w:pPr>
        <w:tabs>
          <w:tab w:val="left" w:pos="-720"/>
        </w:tabs>
        <w:suppressAutoHyphens/>
        <w:spacing w:line="240" w:lineRule="atLeast"/>
        <w:rPr>
          <w:spacing w:val="-3"/>
        </w:rPr>
      </w:pPr>
      <w:r w:rsidRPr="0085360E">
        <w:rPr>
          <w:b/>
          <w:bCs/>
          <w:spacing w:val="-3"/>
        </w:rPr>
        <w:t xml:space="preserve">baladevaḥ : </w:t>
      </w:r>
      <w:r w:rsidRPr="0085360E">
        <w:rPr>
          <w:spacing w:val="-3"/>
        </w:rPr>
        <w:t xml:space="preserve">bhogyānām annādīnāṁ pāka-hetuś cāham evety āha aham iti | vaiśvānaro jaṭharāgnis tac-charīrako bhūtvā prāṇināṁ sarveṣāṁ deham udaram āśritaḥ prānāpānābhyāṁ tad-uddīpakābhyāṁ samāyuktaś ca sann ahaṁ tair bhuktaṁ caturvidham annaṁ pacāmi pākaṁ nayāmi | śrutiś caivam āha ayam agnir vaiśvānaro yo’yam antaḥ puruṣe yenedaṁ annaṁ pacyate </w:t>
      </w:r>
      <w:r>
        <w:rPr>
          <w:spacing w:val="-3"/>
        </w:rPr>
        <w:t>ity-ād</w:t>
      </w:r>
      <w:r w:rsidRPr="0085360E">
        <w:rPr>
          <w:spacing w:val="-3"/>
        </w:rPr>
        <w:t>inā | tathā cāham eva jāṭharāgni-śarīras tad-upakārīty evam āha sūtrakāraḥ</w:t>
      </w:r>
      <w:r>
        <w:rPr>
          <w:spacing w:val="-3"/>
        </w:rPr>
        <w:t>—</w:t>
      </w:r>
      <w:r w:rsidRPr="0085360E">
        <w:rPr>
          <w:spacing w:val="-3"/>
        </w:rPr>
        <w:t xml:space="preserve">śabdādibhyo’ntaḥ pratiṣṭhānāc ca </w:t>
      </w:r>
      <w:r>
        <w:rPr>
          <w:spacing w:val="-3"/>
        </w:rPr>
        <w:t>ity-ād</w:t>
      </w:r>
      <w:r w:rsidRPr="0085360E">
        <w:rPr>
          <w:spacing w:val="-3"/>
        </w:rPr>
        <w:t>inā | annasya cāturvidhyaṁ ca bhakṣyaṁ bhojyaṁ lehyaṁ cūṣyaṁ ceti bhedāt | danta-cchedyaṁ caṇaka-pūpādi | bhakṣyaṁ carvyam iti cocyate | modakaudana-sūpādi bhojyaṁ | pāyasa-guḍa-madhv-ādi lehyaṁ | pakvāmrekṣu-daṇḍādi cūṣyaṁ | soma-vaiśvānarayoḥ svābhedenoktiḥ sva-vyāpyatvād iti bodhyam ||14||</w:t>
      </w:r>
    </w:p>
    <w:p w:rsidR="004D4554" w:rsidRPr="0085360E" w:rsidRDefault="004D4554">
      <w:pPr>
        <w:tabs>
          <w:tab w:val="left" w:pos="-720"/>
        </w:tabs>
        <w:suppressAutoHyphens/>
        <w:spacing w:line="240" w:lineRule="atLeast"/>
        <w:jc w:val="both"/>
        <w:rPr>
          <w:spacing w:val="-3"/>
        </w:rPr>
      </w:pPr>
    </w:p>
    <w:p w:rsidR="004D4554" w:rsidRDefault="004D4554" w:rsidP="0085360E">
      <w:pPr>
        <w:jc w:val="center"/>
      </w:pPr>
      <w:r>
        <w:t>(15.</w:t>
      </w:r>
      <w:r w:rsidRPr="0085360E">
        <w:t>15</w:t>
      </w:r>
      <w:r>
        <w:t>)</w:t>
      </w:r>
    </w:p>
    <w:p w:rsidR="004D4554" w:rsidRDefault="004D4554" w:rsidP="0085360E">
      <w:pPr>
        <w:jc w:val="center"/>
      </w:pPr>
    </w:p>
    <w:p w:rsidR="004D4554" w:rsidRDefault="004D4554" w:rsidP="0072684F">
      <w:pPr>
        <w:pStyle w:val="Versequote0"/>
      </w:pPr>
      <w:r>
        <w:t>sarvasya cāhaṁ hṛdi saṁniviṣṭo</w:t>
      </w:r>
    </w:p>
    <w:p w:rsidR="004D4554" w:rsidRDefault="004D4554" w:rsidP="0072684F">
      <w:pPr>
        <w:pStyle w:val="Versequote0"/>
      </w:pPr>
      <w:r>
        <w:t>mattaḥ smṛtir jñānam apohanaṁ ca |</w:t>
      </w:r>
    </w:p>
    <w:p w:rsidR="004D4554" w:rsidRDefault="004D4554" w:rsidP="0072684F">
      <w:pPr>
        <w:pStyle w:val="Versequote0"/>
      </w:pPr>
      <w:r>
        <w:t>vedaiś ca sarvair aham eva vedyo</w:t>
      </w:r>
    </w:p>
    <w:p w:rsidR="004D4554" w:rsidRDefault="004D4554" w:rsidP="0072684F">
      <w:pPr>
        <w:pStyle w:val="Versequote0"/>
      </w:pPr>
      <w:r>
        <w:t>vedānta-kṛd veda-vid eva cāham ||</w:t>
      </w:r>
    </w:p>
    <w:p w:rsidR="004D4554" w:rsidRDefault="004D4554">
      <w:pPr>
        <w:pStyle w:val="Header"/>
        <w:tabs>
          <w:tab w:val="clear" w:pos="4153"/>
          <w:tab w:val="clear" w:pos="8306"/>
        </w:tabs>
      </w:pPr>
    </w:p>
    <w:p w:rsidR="004D4554" w:rsidRDefault="004D4554">
      <w:pPr>
        <w:tabs>
          <w:tab w:val="left" w:pos="-720"/>
        </w:tabs>
        <w:suppressAutoHyphens/>
        <w:spacing w:line="240" w:lineRule="atLeast"/>
        <w:rPr>
          <w:spacing w:val="-3"/>
        </w:rPr>
      </w:pPr>
      <w:r>
        <w:rPr>
          <w:b/>
          <w:bCs/>
          <w:spacing w:val="-3"/>
        </w:rPr>
        <w:t xml:space="preserve">śrīdharaḥ : </w:t>
      </w:r>
      <w:r>
        <w:rPr>
          <w:spacing w:val="-3"/>
        </w:rPr>
        <w:t>kiṁ ca, sarvasya prāni-jātasya hṛdi samyag-antaryāmi-rūpeṇa praviṣṭo’ham | ataś ca matta eva hetoḥ prāṇi-mātrasya pūrvānbhūtārtha-viṣayā smṛtir bhavati | jñānaṁ ca viṣayendndriya-saṁyogajaṁ bhavati | āpohanaṁ ca tayoḥ pramoṣo bhavati | vedaiś ca sarvais tat-tad-devatādi-rūpeṇāham eva vedyaḥ | vedānta-kṛt tat-sampradāya-pravartakaś ca | jñānado gurur aham ity arthaḥ | veda-vid eva ca vedārtha-vid apy aham eva ||15||</w:t>
      </w:r>
    </w:p>
    <w:p w:rsidR="004D4554" w:rsidRDefault="004D4554">
      <w:pPr>
        <w:tabs>
          <w:tab w:val="left" w:pos="-720"/>
        </w:tabs>
        <w:suppressAutoHyphens/>
        <w:spacing w:line="240" w:lineRule="atLeast"/>
        <w:jc w:val="both"/>
        <w:rPr>
          <w:spacing w:val="-3"/>
        </w:rPr>
      </w:pPr>
    </w:p>
    <w:p w:rsidR="004D4554" w:rsidRPr="001C5505" w:rsidRDefault="004D4554">
      <w:pPr>
        <w:tabs>
          <w:tab w:val="left" w:pos="-720"/>
        </w:tabs>
        <w:suppressAutoHyphens/>
        <w:spacing w:line="240" w:lineRule="atLeast"/>
      </w:pPr>
      <w:r>
        <w:rPr>
          <w:b/>
          <w:bCs/>
          <w:spacing w:val="-3"/>
        </w:rPr>
        <w:t xml:space="preserve">madhusūdanaḥ : </w:t>
      </w:r>
      <w:r>
        <w:t>kiṁ ca,</w:t>
      </w:r>
      <w:r w:rsidRPr="001C5505">
        <w:t xml:space="preserve"> sarvasya brahmādi-sthāvarāntasya prāṇi-jātasyāham ātmā san hṛdi buddhau saṁniviṣtaḥ </w:t>
      </w:r>
      <w:r>
        <w:rPr>
          <w:bCs/>
          <w:color w:val="0000FF"/>
        </w:rPr>
        <w:t xml:space="preserve">sa eṣa iha praviṣṭaḥ </w:t>
      </w:r>
      <w:r w:rsidRPr="001C5505">
        <w:t xml:space="preserve">[bṛ.ā.u. 1.4.7] iti </w:t>
      </w:r>
      <w:r w:rsidRPr="00053BC6">
        <w:t xml:space="preserve">śruteḥ </w:t>
      </w:r>
      <w:r w:rsidRPr="001C5505">
        <w:t xml:space="preserve">| </w:t>
      </w:r>
      <w:r>
        <w:rPr>
          <w:bCs/>
          <w:color w:val="0000FF"/>
        </w:rPr>
        <w:t xml:space="preserve">anena jīvenātmanānupraviśya nāma-rūpe vyākaravāṇi </w:t>
      </w:r>
      <w:r w:rsidRPr="001C5505">
        <w:t xml:space="preserve">[chā.u. 6.3.2] iti ca | ato matta ātmana eva hetoḥ prāṇi-jātasya yathānurūpaṁ smṛtir etaj janmani pūrvānubhūtārtha-viṣayā vṛttir yogināṁ ca janmāntarānubhūtārtha-viṣayāpi | tathā matta eva jñānaṁ viṣayendriya-saṁyogajaṁ bhavati | yogināṁ ca deśa-kāla-viprakṛṣṭa-viṣayam api | evaṁ kāma-krodha-śokādi-vyākula-cetasām apohanaṁ ca smṛti-jñānayor apāyaś ca matta eva bhavati | </w:t>
      </w:r>
    </w:p>
    <w:p w:rsidR="004D4554" w:rsidRDefault="004D4554">
      <w:pPr>
        <w:tabs>
          <w:tab w:val="left" w:pos="-720"/>
        </w:tabs>
        <w:suppressAutoHyphens/>
        <w:spacing w:line="240" w:lineRule="atLeast"/>
        <w:rPr>
          <w:bCs/>
        </w:rPr>
      </w:pPr>
    </w:p>
    <w:p w:rsidR="004D4554" w:rsidRDefault="004D4554">
      <w:pPr>
        <w:tabs>
          <w:tab w:val="left" w:pos="-720"/>
        </w:tabs>
        <w:suppressAutoHyphens/>
        <w:spacing w:line="240" w:lineRule="atLeast"/>
        <w:rPr>
          <w:bCs/>
        </w:rPr>
      </w:pPr>
      <w:r>
        <w:rPr>
          <w:bCs/>
        </w:rPr>
        <w:t xml:space="preserve">evaṁ svasya jīva-rūpatām uktvā brahma-rūpatām āha—vedaiś ca sarvair indrādi-devatā-prakāśakair api aham eva vedyaḥ sarvātmatvāt | </w:t>
      </w:r>
    </w:p>
    <w:p w:rsidR="004D4554" w:rsidRDefault="004D4554">
      <w:pPr>
        <w:tabs>
          <w:tab w:val="left" w:pos="-720"/>
        </w:tabs>
        <w:suppressAutoHyphens/>
        <w:spacing w:line="240" w:lineRule="atLeast"/>
        <w:rPr>
          <w:bCs/>
        </w:rPr>
      </w:pPr>
    </w:p>
    <w:p w:rsidR="004D4554" w:rsidRDefault="004D4554">
      <w:pPr>
        <w:tabs>
          <w:tab w:val="left" w:pos="-720"/>
        </w:tabs>
        <w:suppressAutoHyphens/>
        <w:spacing w:line="240" w:lineRule="atLeast"/>
        <w:rPr>
          <w:bCs/>
          <w:color w:val="0000FF"/>
        </w:rPr>
      </w:pPr>
      <w:r>
        <w:rPr>
          <w:bCs/>
          <w:color w:val="0000FF"/>
        </w:rPr>
        <w:tab/>
        <w:t xml:space="preserve">indraṁ mitraṁ varuṇam agnim āhur </w:t>
      </w:r>
    </w:p>
    <w:p w:rsidR="004D4554" w:rsidRDefault="004D4554">
      <w:pPr>
        <w:tabs>
          <w:tab w:val="left" w:pos="-720"/>
        </w:tabs>
        <w:suppressAutoHyphens/>
        <w:spacing w:line="240" w:lineRule="atLeast"/>
        <w:rPr>
          <w:bCs/>
          <w:color w:val="0000FF"/>
        </w:rPr>
      </w:pPr>
      <w:r>
        <w:rPr>
          <w:bCs/>
          <w:color w:val="0000FF"/>
        </w:rPr>
        <w:tab/>
        <w:t>atho divyaḥ sa suparṇo garutmān |</w:t>
      </w:r>
    </w:p>
    <w:p w:rsidR="004D4554" w:rsidRDefault="004D4554">
      <w:pPr>
        <w:tabs>
          <w:tab w:val="left" w:pos="-720"/>
        </w:tabs>
        <w:suppressAutoHyphens/>
        <w:spacing w:line="240" w:lineRule="atLeast"/>
        <w:rPr>
          <w:bCs/>
          <w:color w:val="0000FF"/>
        </w:rPr>
      </w:pPr>
      <w:r>
        <w:rPr>
          <w:bCs/>
          <w:color w:val="0000FF"/>
        </w:rPr>
        <w:tab/>
        <w:t xml:space="preserve">ekaṁ sad viprā bahudhā vadanti </w:t>
      </w:r>
    </w:p>
    <w:p w:rsidR="004D4554" w:rsidRPr="00053BC6" w:rsidRDefault="004D4554">
      <w:pPr>
        <w:tabs>
          <w:tab w:val="left" w:pos="-720"/>
        </w:tabs>
        <w:suppressAutoHyphens/>
        <w:spacing w:line="240" w:lineRule="atLeast"/>
      </w:pPr>
      <w:r>
        <w:rPr>
          <w:bCs/>
          <w:color w:val="0000FF"/>
        </w:rPr>
        <w:tab/>
        <w:t xml:space="preserve">agniṁ </w:t>
      </w:r>
      <w:r>
        <w:rPr>
          <w:bCs/>
          <w:color w:val="0000FF"/>
        </w:rPr>
        <w:tab/>
        <w:t xml:space="preserve">yamaṁ mātariśvānam āhuḥ || </w:t>
      </w:r>
      <w:r>
        <w:t xml:space="preserve">[rg.ve. 2.3.22.6] </w:t>
      </w:r>
      <w:r w:rsidRPr="001C5505">
        <w:t xml:space="preserve">iti </w:t>
      </w:r>
      <w:r w:rsidRPr="00053BC6">
        <w:t xml:space="preserve">mantra-varṇāt </w:t>
      </w:r>
      <w:r w:rsidRPr="001C5505">
        <w:t>|</w:t>
      </w:r>
    </w:p>
    <w:p w:rsidR="004D4554" w:rsidRDefault="004D4554">
      <w:pPr>
        <w:tabs>
          <w:tab w:val="left" w:pos="-720"/>
        </w:tabs>
        <w:suppressAutoHyphens/>
        <w:spacing w:line="240" w:lineRule="atLeast"/>
        <w:rPr>
          <w:bCs/>
          <w:color w:val="FF0000"/>
        </w:rPr>
      </w:pPr>
    </w:p>
    <w:p w:rsidR="004D4554" w:rsidRDefault="004D4554">
      <w:pPr>
        <w:tabs>
          <w:tab w:val="left" w:pos="-720"/>
        </w:tabs>
        <w:suppressAutoHyphens/>
        <w:spacing w:line="240" w:lineRule="atLeast"/>
      </w:pPr>
      <w:r>
        <w:rPr>
          <w:bCs/>
          <w:color w:val="0000FF"/>
        </w:rPr>
        <w:t xml:space="preserve">eṣa u hy eva sarve devāḥ </w:t>
      </w:r>
      <w:r w:rsidRPr="001C5505">
        <w:t xml:space="preserve">iti ca śruteḥ | vedānta-kṛd vedāntārtha-sampradāya-pravartako veda-vyāsādi-rūpeṇa | na kevalam etāvad eva veda-vid eva cāhaṁ karma-kāṇḍopāsanā-kāṇḍa-jñāna-kāṇḍātmaka-mantra-brāhmaṇa-rūpa-sarva-vedārtha-vic cāham eva | ataḥ sādhūktaṁ </w:t>
      </w:r>
      <w:r>
        <w:rPr>
          <w:bCs/>
          <w:color w:val="0000FF"/>
        </w:rPr>
        <w:t xml:space="preserve">brahmaṇo hi pratiṣṭhāham </w:t>
      </w:r>
      <w:r w:rsidRPr="001C5505">
        <w:t xml:space="preserve">[gītā 14.27] </w:t>
      </w:r>
      <w:r>
        <w:t>ity-ād</w:t>
      </w:r>
      <w:r w:rsidRPr="001C5505">
        <w:t>i ||15||</w:t>
      </w:r>
    </w:p>
    <w:p w:rsidR="004D4554" w:rsidRDefault="004D4554">
      <w:pPr>
        <w:tabs>
          <w:tab w:val="left" w:pos="-720"/>
        </w:tabs>
        <w:suppressAutoHyphens/>
        <w:spacing w:line="240" w:lineRule="atLeast"/>
        <w:jc w:val="both"/>
        <w:rPr>
          <w:spacing w:val="-3"/>
        </w:rPr>
      </w:pPr>
    </w:p>
    <w:p w:rsidR="004D4554" w:rsidRDefault="004D4554">
      <w:pPr>
        <w:tabs>
          <w:tab w:val="left" w:pos="-720"/>
        </w:tabs>
        <w:suppressAutoHyphens/>
        <w:spacing w:line="240" w:lineRule="atLeast"/>
        <w:rPr>
          <w:spacing w:val="-3"/>
        </w:rPr>
      </w:pPr>
      <w:r>
        <w:rPr>
          <w:b/>
          <w:bCs/>
          <w:spacing w:val="-3"/>
        </w:rPr>
        <w:t xml:space="preserve">viśvanāthaḥ : </w:t>
      </w:r>
      <w:r>
        <w:rPr>
          <w:spacing w:val="-3"/>
        </w:rPr>
        <w:t>yathaiva jaṭhare jaṭharāgnir ahaṁ tathaiva sarvasya carācarasya hṛdi sanniviṣṭo buddhi-tattva-rūpo’ham eva | yato matto buddhi-tattvād eva pūrvānubhūtārtha-viṣayānusmṛtir bhavati | tathā viṣayendriya-yogajaṁ jñānaṁ ca apohanaṁ smṛti-jñānayor apagamaś ca bhavatīti | jīvasya bandhāvasthāyāṁ svasyopakārakatvam uktvā mokṣāvasthāyāṁ yat prāpyaṁ tatrāpy upakāratvam āha vedair iti | veda-vyāsa-dvārā vedānta-kṛd aham eva yato vedavid vedārtha-tattva-jño’ham eva matto’nyo vedārthaṁ na jānātīty arthaḥ ||15||</w:t>
      </w:r>
    </w:p>
    <w:p w:rsidR="004D4554" w:rsidRDefault="004D4554">
      <w:pPr>
        <w:tabs>
          <w:tab w:val="left" w:pos="-720"/>
        </w:tabs>
        <w:suppressAutoHyphens/>
        <w:spacing w:line="240" w:lineRule="atLeast"/>
        <w:jc w:val="both"/>
        <w:rPr>
          <w:spacing w:val="-3"/>
        </w:rPr>
      </w:pPr>
    </w:p>
    <w:p w:rsidR="004D4554" w:rsidRDefault="004D4554">
      <w:pPr>
        <w:tabs>
          <w:tab w:val="left" w:pos="-720"/>
        </w:tabs>
        <w:suppressAutoHyphens/>
        <w:spacing w:line="240" w:lineRule="atLeast"/>
        <w:rPr>
          <w:spacing w:val="-3"/>
        </w:rPr>
      </w:pPr>
      <w:r>
        <w:rPr>
          <w:b/>
          <w:bCs/>
          <w:spacing w:val="-3"/>
        </w:rPr>
        <w:t xml:space="preserve">baladevaḥ : </w:t>
      </w:r>
      <w:r>
        <w:rPr>
          <w:spacing w:val="-3"/>
        </w:rPr>
        <w:t xml:space="preserve">prāṇināṁ jñānājñāna-hetuś cāham evety āha sarvasya ceti | tayoḥ soma-vaiśvānarayoḥ sarvasya ca prāṇi-vṛndasya hṛdi nikhila-pravṛtti-hetu-jñānodaya-dehe’ham eva niyāmakatvena sanniviṣṭaḥ | </w:t>
      </w:r>
      <w:r>
        <w:rPr>
          <w:color w:val="0000FF"/>
        </w:rPr>
        <w:t xml:space="preserve">antaḥ-praviṣṭaḥ śāstā janānām </w:t>
      </w:r>
      <w:r>
        <w:rPr>
          <w:spacing w:val="-3"/>
        </w:rPr>
        <w:t>[TaittA 3.11] | ity-ādi-</w:t>
      </w:r>
      <w:r w:rsidRPr="002677B5">
        <w:t xml:space="preserve">śravaṇāt </w:t>
      </w:r>
      <w:r>
        <w:rPr>
          <w:spacing w:val="-3"/>
        </w:rPr>
        <w:t xml:space="preserve">| ato matta eva sarvasya smṛtiḥ pūṛvānubhūta-vastu-viṣayānusandhi-jñānaṁ ca viṣayendriya-sannikarṣa-janyaṁ jāyate | tayor apohanaṁ pramoṣaś ca matto bhavati | evam uktaṁ uddhavena tvatto jñānaṁ hi jīvānāṁ pramoṣas tatra śaktitaḥ iti | </w:t>
      </w:r>
    </w:p>
    <w:p w:rsidR="004D4554" w:rsidRDefault="004D4554">
      <w:pPr>
        <w:tabs>
          <w:tab w:val="left" w:pos="-720"/>
        </w:tabs>
        <w:suppressAutoHyphens/>
        <w:spacing w:line="240" w:lineRule="atLeast"/>
        <w:jc w:val="both"/>
        <w:rPr>
          <w:spacing w:val="-3"/>
        </w:rPr>
      </w:pPr>
    </w:p>
    <w:p w:rsidR="004D4554" w:rsidRDefault="004D4554">
      <w:pPr>
        <w:tabs>
          <w:tab w:val="left" w:pos="-720"/>
        </w:tabs>
        <w:suppressAutoHyphens/>
        <w:spacing w:line="240" w:lineRule="atLeast"/>
        <w:jc w:val="both"/>
        <w:rPr>
          <w:spacing w:val="-3"/>
        </w:rPr>
      </w:pPr>
      <w:r>
        <w:rPr>
          <w:spacing w:val="-3"/>
        </w:rPr>
        <w:t xml:space="preserve">evaṁ sāṁsārika-bhoga-sādhanatāṁ svasyoktvā mokṣa-sādhanatām āha vedaiś ceti | sarvair nikhilair vedair aham eva sarveśvaraḥ sarva-śaktimān kṛṣṇo vedyaḥ | yo’sau sarvair vedair gīyate iti śruteḥ | atra karma-kāṇḍena paramparayā jñāna-kāṇḍena tu sākṣād iti bodhyam | katham evaṁ pratyetavyam iti cet tatrāha vedānta-kṛd aham eveti | vedānām anto’rtha-nirṇayas tat-kṛd aham eva bādarāyaṇātmanā | evam āha </w:t>
      </w:r>
      <w:r w:rsidRPr="002677B5">
        <w:t>sūtra-kāraḥ—</w:t>
      </w:r>
      <w:r>
        <w:rPr>
          <w:color w:val="0000FF"/>
        </w:rPr>
        <w:t xml:space="preserve">ta tu samanvayāt </w:t>
      </w:r>
      <w:r>
        <w:t xml:space="preserve">[ve.sū. 1.1.4] </w:t>
      </w:r>
      <w:r>
        <w:rPr>
          <w:spacing w:val="-3"/>
        </w:rPr>
        <w:t>ity-ādibhiḥ | nanv anye vedārtham anyathā vyācakṣyate | tatrāha vedavid eva cāham ity aham eva vedavid iti | bādarāyaṇaḥ san yam artham ahaṁ niraṇaiṣaṁ sa eva vedārthas tato’nyathā tu bhrānti-vijṛmbhita iti | tathā ca mokṣa-pradasya sarveśvara-tattvasya vedair abodhanād aham eva mokṣa-sādhanam ||15||</w:t>
      </w:r>
    </w:p>
    <w:p w:rsidR="004D4554" w:rsidRDefault="004D4554">
      <w:pPr>
        <w:tabs>
          <w:tab w:val="left" w:pos="-720"/>
        </w:tabs>
        <w:suppressAutoHyphens/>
        <w:spacing w:line="240" w:lineRule="atLeast"/>
        <w:jc w:val="both"/>
        <w:rPr>
          <w:spacing w:val="-3"/>
        </w:rPr>
      </w:pPr>
    </w:p>
    <w:p w:rsidR="004D4554" w:rsidRDefault="004D4554" w:rsidP="0085360E">
      <w:pPr>
        <w:jc w:val="center"/>
      </w:pPr>
      <w:r>
        <w:t>(15.16)</w:t>
      </w:r>
    </w:p>
    <w:p w:rsidR="004D4554" w:rsidRDefault="004D4554">
      <w:pPr>
        <w:tabs>
          <w:tab w:val="left" w:pos="-720"/>
        </w:tabs>
        <w:suppressAutoHyphens/>
        <w:spacing w:line="240" w:lineRule="atLeast"/>
        <w:jc w:val="both"/>
        <w:rPr>
          <w:spacing w:val="-3"/>
        </w:rPr>
      </w:pPr>
    </w:p>
    <w:p w:rsidR="004D4554" w:rsidRDefault="004D4554" w:rsidP="0072684F">
      <w:pPr>
        <w:pStyle w:val="Versequote0"/>
      </w:pPr>
      <w:r>
        <w:t>dvāv imau puruṣau loke kṣaraś cākṣara eva ca |</w:t>
      </w:r>
    </w:p>
    <w:p w:rsidR="004D4554" w:rsidRDefault="004D4554" w:rsidP="0072684F">
      <w:pPr>
        <w:pStyle w:val="Versequote0"/>
      </w:pPr>
      <w:r>
        <w:t>kṣaraḥ sarvāṇi bhūtāni kūṭastho’kṣara ucyate ||</w:t>
      </w:r>
    </w:p>
    <w:p w:rsidR="004D4554" w:rsidRDefault="004D4554">
      <w:pPr>
        <w:tabs>
          <w:tab w:val="left" w:pos="-720"/>
        </w:tabs>
        <w:suppressAutoHyphens/>
        <w:spacing w:line="240" w:lineRule="atLeast"/>
        <w:jc w:val="both"/>
        <w:rPr>
          <w:spacing w:val="-3"/>
        </w:rPr>
      </w:pPr>
    </w:p>
    <w:p w:rsidR="004D4554" w:rsidRDefault="004D4554">
      <w:pPr>
        <w:tabs>
          <w:tab w:val="left" w:pos="-720"/>
        </w:tabs>
        <w:suppressAutoHyphens/>
        <w:spacing w:line="240" w:lineRule="atLeast"/>
        <w:rPr>
          <w:spacing w:val="-3"/>
        </w:rPr>
      </w:pPr>
      <w:r>
        <w:rPr>
          <w:b/>
          <w:bCs/>
          <w:spacing w:val="-3"/>
        </w:rPr>
        <w:t xml:space="preserve">śrīdharaḥ : </w:t>
      </w:r>
      <w:r>
        <w:rPr>
          <w:spacing w:val="-3"/>
        </w:rPr>
        <w:t>idānīṁ tad dhāma paramaṁ mameti yad uktaṁ svakīyaṁ sarvottama-svarūpaṁ tad darśayati dvāv iti tribhiḥ | kṣaraś cākṣaraś ceti dvāv imau puruṣau loke prasiddhau | tāv evāha tatra kṣaraḥ puruṣo nāma sarvāṇi bhūtāni brahmādi-sthāvarāntāni śarīrāṇi | aviveki-lokasya śarīreṣv eva puruṣatva-prasiddheḥ | kuṭo rāśiḥ śilā-rāśiḥ | parvata iva deheṣu naśyatsv api nirvikāratayā tiṣṭhatīti kūṭashtaś cetano bhoktā | sa tv akṣaraḥ puruṣa ity ucyate vivekibhiḥ ||16||</w:t>
      </w:r>
    </w:p>
    <w:p w:rsidR="004D4554" w:rsidRDefault="004D4554">
      <w:pPr>
        <w:tabs>
          <w:tab w:val="left" w:pos="-720"/>
        </w:tabs>
        <w:suppressAutoHyphens/>
        <w:spacing w:line="240" w:lineRule="atLeast"/>
        <w:jc w:val="both"/>
        <w:rPr>
          <w:spacing w:val="-3"/>
        </w:rPr>
      </w:pPr>
    </w:p>
    <w:p w:rsidR="004D4554" w:rsidRDefault="004D4554">
      <w:pPr>
        <w:tabs>
          <w:tab w:val="left" w:pos="-720"/>
        </w:tabs>
        <w:suppressAutoHyphens/>
        <w:spacing w:line="240" w:lineRule="atLeast"/>
        <w:rPr>
          <w:spacing w:val="-3"/>
        </w:rPr>
      </w:pPr>
      <w:r>
        <w:rPr>
          <w:b/>
          <w:bCs/>
          <w:spacing w:val="-3"/>
        </w:rPr>
        <w:t xml:space="preserve">madhusūdanaḥ : </w:t>
      </w:r>
      <w:r w:rsidRPr="001C5505">
        <w:t xml:space="preserve">evaṁ sopādhikam ātmānam uktvā kṣarākṣara-śabda-vācya-kārya-kāraṇopādhi-dvaya-viyogena nirupādhikaṁ śuddham ātmānaṁ pratipādayati kṛpayā bhagavān arjunāya dvāv imāv iti tribhiḥ ślokaiḥ | </w:t>
      </w:r>
      <w:r>
        <w:rPr>
          <w:spacing w:val="-3"/>
        </w:rPr>
        <w:t xml:space="preserve">dvāv imau pṛthag-rāśī-kṛtau puruṣau puruṣopādhitvena puruṣa-śabda-vyapadeśyau loke saṁsāre | kau tau ? ity āha kṣarākṣara eva ca kṣaratīti kṣaro vināśī kārya-rāśir ekaḥ puruṣaḥ | na kṣaratīty akṣaro vināśa-rahitaḥ kṣarākhyasya puruṣasyotpatti-bījaṁ bhagavato māyā-śaktir dvitīyaḥ puruṣaḥ | tau puruṣau vyācaṣṭe svayam eva bhagavān kṣaraḥ sarvāṇi bhūtāni samastaṁ kārya-jātam ity arthaḥ | kūṭasthaḥ kūṭo yathārtha-vastv-ācchādanenāyathārth-vastu-prakāśanaṁ vañcanaṁ māyety anarthāntaram | tenāvaraṇa-vikṣepa-śakti-dvaya-rūpeṇa sthitaḥ kūṭastho bhagavān māyā-śakti-rūpaḥ kāraṇopādhiḥ saṁsāra-bījatvenānantyād akṣara ucyate | </w:t>
      </w:r>
    </w:p>
    <w:p w:rsidR="004D4554" w:rsidRDefault="004D4554">
      <w:pPr>
        <w:tabs>
          <w:tab w:val="left" w:pos="-720"/>
        </w:tabs>
        <w:suppressAutoHyphens/>
        <w:spacing w:line="240" w:lineRule="atLeast"/>
        <w:rPr>
          <w:spacing w:val="-3"/>
        </w:rPr>
      </w:pPr>
    </w:p>
    <w:p w:rsidR="004D4554" w:rsidRDefault="004D4554">
      <w:pPr>
        <w:tabs>
          <w:tab w:val="left" w:pos="-720"/>
        </w:tabs>
        <w:suppressAutoHyphens/>
        <w:spacing w:line="240" w:lineRule="atLeast"/>
        <w:rPr>
          <w:spacing w:val="-3"/>
        </w:rPr>
      </w:pPr>
      <w:r>
        <w:rPr>
          <w:spacing w:val="-3"/>
        </w:rPr>
        <w:t>kecit tu kṣara-śabdenācetana-vargam uktvā kūṭastho’kṣara ucyata ity anena jīvam āhuḥ | tan na samyak | kṣetrajñasyaiveha puruṣottamatvena pratipādyatvāt | tasmāt kṣarākṣara-śabdābhyāṁ kārya-kāraṇopādhī ubhāv api jaḍāv evocyete ity eva yuktam ||16||</w:t>
      </w:r>
    </w:p>
    <w:p w:rsidR="004D4554" w:rsidRDefault="004D4554"/>
    <w:p w:rsidR="004D4554" w:rsidRDefault="004D4554">
      <w:pPr>
        <w:tabs>
          <w:tab w:val="left" w:pos="-720"/>
        </w:tabs>
        <w:suppressAutoHyphens/>
        <w:spacing w:line="240" w:lineRule="atLeast"/>
        <w:rPr>
          <w:spacing w:val="-3"/>
        </w:rPr>
      </w:pPr>
      <w:r>
        <w:rPr>
          <w:b/>
          <w:bCs/>
          <w:spacing w:val="-3"/>
        </w:rPr>
        <w:t xml:space="preserve">viśvanāthaḥ : </w:t>
      </w:r>
      <w:r>
        <w:rPr>
          <w:spacing w:val="-3"/>
        </w:rPr>
        <w:t>yasmād aham eva vedavit tasmāt sarva-vedārtha-niṣkarṣaṁ saṅkṣepeṇa bravīmi śṛṇu ity āha dvāv imāv iti tribhiḥ | loke caturdaśa-bhuvanātmake jaḍa-prapañce imau dvau puruṣau cetanau staḥ | kau tāv ata āha kṣaraṁ sva-svarūpāt kṣarati vicyuto bhavatīti kṣaro jīvaḥ | sva-svarūpān na kṣaratīty akṣara brahmaiva | etad vai tad akṣaraṁ gārgi brāhmaṇā vividiṣanti | iti śruteḥ | akṣaraṁ brahma paramam iti smṛteś ca akṣara-śabdo brahma-vācaka eva dṛṣṭaḥ | kṣarākṣarayor arthaṁ punar viśadayati sarvāṇi bhūtāni eko jīva eva anādy-avidyayā svarūpa-vicyutaḥ san karma-paratantraḥ samaṣṭy-ātmako brahmādi-sthāvarāntāni bhūtāni bhavatīty arthaḥ | jātyā vā ekavacanam | dvitīya-puruṣo’kṣaras tu kūṭastha ekenaiva svarūpeṇavicyutimatā sarva-kāla-vyāpī | ekarūpatayā tu yaḥ kāla-vyāpī sa kūṭasthaḥ ity amaraḥ ||16||</w:t>
      </w:r>
    </w:p>
    <w:p w:rsidR="004D4554" w:rsidRDefault="004D4554">
      <w:pPr>
        <w:tabs>
          <w:tab w:val="left" w:pos="-720"/>
        </w:tabs>
        <w:suppressAutoHyphens/>
        <w:spacing w:line="240" w:lineRule="atLeast"/>
        <w:jc w:val="both"/>
        <w:rPr>
          <w:spacing w:val="-3"/>
        </w:rPr>
      </w:pPr>
    </w:p>
    <w:p w:rsidR="004D4554" w:rsidRDefault="004D4554">
      <w:pPr>
        <w:tabs>
          <w:tab w:val="left" w:pos="-720"/>
        </w:tabs>
        <w:suppressAutoHyphens/>
        <w:spacing w:line="240" w:lineRule="atLeast"/>
        <w:rPr>
          <w:spacing w:val="-3"/>
        </w:rPr>
      </w:pPr>
      <w:r>
        <w:rPr>
          <w:b/>
          <w:bCs/>
          <w:spacing w:val="-3"/>
        </w:rPr>
        <w:t xml:space="preserve">baladevaḥ : </w:t>
      </w:r>
      <w:r>
        <w:rPr>
          <w:spacing w:val="-3"/>
        </w:rPr>
        <w:t>bādarāyaṇātmanā nirṇītaṁ vedārthaṁ saṅkṣipyāha dvāv iti | lokyate tattvam anena iti vyutpatter loke vede | dvau puruṣau prathitau imāv iti pramāṇa-siddhatā sūcyate | tau kāv ity āha kṣaraś ceti | śarīra-kṣaraṇāt kṣaro’nekāvastho baddho’cit-saṁsargaika-dharma-sambandhād ekatvena nirdiṣṭaḥ | akṣaras tad-abhāvād ekāvastho mukto’cid-viyogaika-dharma-sambandhād ekatvena nirdiṣṭaḥ | kṣarākṣarau sphuṭayati sarvāṇi brahmādi-stambāntāni bhūtāni kṣaraḥ | kūtasthaḥ sadiakāvastho muktas tv akṣaraḥ | ekatva-nirdeśaḥ prāg-ukta-yukter bodhyaḥ | bahavo jñāna-tapasā ity-ādeḥ | idaṁ jñānam upāśritya ity-ādeś ca bahutva-saṅkhyākaḥ saḥ ||16||</w:t>
      </w:r>
    </w:p>
    <w:p w:rsidR="004D4554" w:rsidRDefault="004D4554">
      <w:pPr>
        <w:tabs>
          <w:tab w:val="left" w:pos="-720"/>
        </w:tabs>
        <w:suppressAutoHyphens/>
        <w:spacing w:line="240" w:lineRule="atLeast"/>
        <w:jc w:val="both"/>
        <w:rPr>
          <w:spacing w:val="-3"/>
        </w:rPr>
      </w:pPr>
    </w:p>
    <w:p w:rsidR="004D4554" w:rsidRDefault="004D4554" w:rsidP="0085360E">
      <w:pPr>
        <w:jc w:val="center"/>
      </w:pPr>
      <w:r>
        <w:t>(15.</w:t>
      </w:r>
      <w:r w:rsidRPr="0085360E">
        <w:t>17</w:t>
      </w:r>
      <w:r>
        <w:t>)</w:t>
      </w:r>
    </w:p>
    <w:p w:rsidR="004D4554" w:rsidRDefault="004D4554" w:rsidP="0085360E">
      <w:pPr>
        <w:jc w:val="center"/>
      </w:pPr>
    </w:p>
    <w:p w:rsidR="004D4554" w:rsidRDefault="004D4554" w:rsidP="0072684F">
      <w:pPr>
        <w:pStyle w:val="Versequote0"/>
      </w:pPr>
      <w:r>
        <w:t>uttamaḥ puruṣas tv anyaḥ paramātmety udāhṛtaḥ |</w:t>
      </w:r>
    </w:p>
    <w:p w:rsidR="004D4554" w:rsidRDefault="004D4554" w:rsidP="0072684F">
      <w:pPr>
        <w:pStyle w:val="Versequote0"/>
      </w:pPr>
      <w:r>
        <w:t>yo loka-trayam āviśya bibharty avyaya īśvaraḥ ||</w:t>
      </w:r>
    </w:p>
    <w:p w:rsidR="004D4554" w:rsidRDefault="004D4554">
      <w:pPr>
        <w:tabs>
          <w:tab w:val="left" w:pos="-720"/>
        </w:tabs>
        <w:suppressAutoHyphens/>
        <w:spacing w:line="240" w:lineRule="atLeast"/>
        <w:jc w:val="both"/>
        <w:rPr>
          <w:spacing w:val="-3"/>
        </w:rPr>
      </w:pPr>
    </w:p>
    <w:p w:rsidR="004D4554" w:rsidRDefault="004D4554">
      <w:pPr>
        <w:tabs>
          <w:tab w:val="left" w:pos="-720"/>
        </w:tabs>
        <w:suppressAutoHyphens/>
        <w:spacing w:line="240" w:lineRule="atLeast"/>
        <w:rPr>
          <w:spacing w:val="-3"/>
        </w:rPr>
      </w:pPr>
      <w:r>
        <w:rPr>
          <w:b/>
          <w:bCs/>
          <w:spacing w:val="-3"/>
        </w:rPr>
        <w:t xml:space="preserve">śrīdharaḥ : </w:t>
      </w:r>
      <w:r>
        <w:rPr>
          <w:spacing w:val="-3"/>
        </w:rPr>
        <w:t>yad artham etau lakṣitau tam āha uttama iti | etābhyāṁ kṣarāksarābhyām anyo vilakṣaṇas tu uttamaḥ puruṣaḥ | vailakṣaṇyam evāha paramaś cāsāv ātmā cety udāhṛtaḥ uktaḥ śrutibhiḥ | ātmatvena kṣarād acetanād vilakṣaṇaḥ | paramatvenākṣarāc cetanād bhoktur vilakṣaṇa ity arthaḥ | paramātmatvaṁ darśayati yo loka-trayam iti | ya īśvara īśana-śīlo’vyayaś ca nirvikāra eva san loka-trayaṁ kṛsnam āviśya bibharti pālayati ||17||</w:t>
      </w:r>
    </w:p>
    <w:p w:rsidR="004D4554" w:rsidRDefault="004D4554">
      <w:pPr>
        <w:tabs>
          <w:tab w:val="left" w:pos="-720"/>
        </w:tabs>
        <w:suppressAutoHyphens/>
        <w:spacing w:line="240" w:lineRule="atLeast"/>
        <w:rPr>
          <w:spacing w:val="-3"/>
        </w:rPr>
      </w:pPr>
    </w:p>
    <w:p w:rsidR="004D4554" w:rsidRDefault="004D4554">
      <w:pPr>
        <w:tabs>
          <w:tab w:val="left" w:pos="-720"/>
        </w:tabs>
        <w:suppressAutoHyphens/>
        <w:spacing w:line="240" w:lineRule="atLeast"/>
        <w:rPr>
          <w:b/>
          <w:bCs/>
          <w:spacing w:val="-3"/>
        </w:rPr>
      </w:pPr>
      <w:r>
        <w:rPr>
          <w:b/>
          <w:bCs/>
          <w:spacing w:val="-3"/>
        </w:rPr>
        <w:t xml:space="preserve">madhusūdanaḥ : </w:t>
      </w:r>
      <w:r>
        <w:rPr>
          <w:spacing w:val="-3"/>
        </w:rPr>
        <w:t xml:space="preserve">ābhyāṁ kṣarākṣarābhyāṁ vilakṣaṇaḥ kṣarākṣaropādhi-dvaya-doṣeṇāspṛṣṭo nitya-śuddha-buddha-mukta-svabhāvaḥ uttama iti | uttama utkṛṣṭatamaḥ puruṣas tv anyonya evātyanta-vilakṣaṇa ābhyāṁ kṣarākṣarābhyāṁ jaḍa-rāśibhyām ubhaya-bhāsakas tṛtīyaś cetana-rāśir ity arthaḥ | paramātmety udāhṛto’nna-maya-prāṇa-maya-mano-maya-jñāna-mayānanda-mayebhyaḥ pañcabhyo’vidyā-kalpitātmabhyaḥ paramaḥ prakṛṣṭo’kalpito brahma pucchaṁ pratiṣṭhety ukta ātmā ca sarva-bhūtānāṁ pratyak-cetana ity ataḥ paramātmety uktao vedānteṣu | yaḥ paramātmā loka-trayam bhūr-bhuvaḥ-svar-ākhyaṁ sarvaṁ jagad iti yāvat | āviśya svakīyayā māyā-śaktyādhiṣṭhāya bibharti sattā-sphūrti-pradānena dhārayati poṣayati ca | kīdṛśaḥ ? avyayaḥ sarva-vikāra-śūnya īśvaraḥ sarvasya niyantā nārāyaṇaḥ sa uttamaḥ puruṣaḥ paramātmety udāhṛta ity anvayaḥ | </w:t>
      </w:r>
      <w:r>
        <w:rPr>
          <w:color w:val="0000FF"/>
        </w:rPr>
        <w:t xml:space="preserve">sa uttamaḥ puruṣa </w:t>
      </w:r>
      <w:r>
        <w:rPr>
          <w:spacing w:val="-3"/>
        </w:rPr>
        <w:t xml:space="preserve">iti </w:t>
      </w:r>
      <w:r w:rsidRPr="002677B5">
        <w:t xml:space="preserve">śruteḥ </w:t>
      </w:r>
      <w:r>
        <w:rPr>
          <w:spacing w:val="-3"/>
        </w:rPr>
        <w:t>||17||</w:t>
      </w:r>
    </w:p>
    <w:p w:rsidR="004D4554" w:rsidRDefault="004D4554">
      <w:pPr>
        <w:tabs>
          <w:tab w:val="left" w:pos="-720"/>
        </w:tabs>
        <w:suppressAutoHyphens/>
        <w:spacing w:line="240" w:lineRule="atLeast"/>
        <w:rPr>
          <w:b/>
          <w:bCs/>
          <w:spacing w:val="-3"/>
        </w:rPr>
      </w:pPr>
    </w:p>
    <w:p w:rsidR="004D4554" w:rsidRDefault="004D4554">
      <w:pPr>
        <w:tabs>
          <w:tab w:val="left" w:pos="-720"/>
        </w:tabs>
        <w:suppressAutoHyphens/>
        <w:spacing w:line="240" w:lineRule="atLeast"/>
        <w:rPr>
          <w:spacing w:val="-3"/>
        </w:rPr>
      </w:pPr>
      <w:r>
        <w:rPr>
          <w:b/>
          <w:bCs/>
          <w:spacing w:val="-3"/>
        </w:rPr>
        <w:t xml:space="preserve">viśvanāthaḥ : </w:t>
      </w:r>
      <w:r>
        <w:rPr>
          <w:spacing w:val="-3"/>
        </w:rPr>
        <w:t>jñānibhir upāsyaṁ brahmoktvā yogibhir upāsyaṁ paramātmānam āha uttama iti | tu-śabdaḥ pūrva-vaiśiṣṭhyād dyotakaḥ | jñānibhyaś cādhiko yogīty upāsaka-vaiśiṣṭyād evopāsya-vaiśiṣṭyaṁ ca labhyate | paramātma-tattvam eva darśayati ya īśvara īsana-śīlo’vyayo nirvikāra eva san loka-trayaṁ kṛtsnam āviśya bibharti dhārayati pālayati ca ||17||</w:t>
      </w:r>
    </w:p>
    <w:p w:rsidR="004D4554" w:rsidRDefault="004D4554">
      <w:pPr>
        <w:tabs>
          <w:tab w:val="left" w:pos="-720"/>
        </w:tabs>
        <w:suppressAutoHyphens/>
        <w:spacing w:line="240" w:lineRule="atLeast"/>
        <w:rPr>
          <w:spacing w:val="-3"/>
        </w:rPr>
      </w:pPr>
    </w:p>
    <w:p w:rsidR="004D4554" w:rsidRDefault="004D4554">
      <w:pPr>
        <w:tabs>
          <w:tab w:val="left" w:pos="-720"/>
        </w:tabs>
        <w:suppressAutoHyphens/>
        <w:spacing w:line="240" w:lineRule="atLeast"/>
        <w:rPr>
          <w:spacing w:val="-3"/>
        </w:rPr>
      </w:pPr>
      <w:r>
        <w:rPr>
          <w:b/>
          <w:bCs/>
          <w:spacing w:val="-3"/>
        </w:rPr>
        <w:t xml:space="preserve">baladevaḥ : </w:t>
      </w:r>
      <w:r>
        <w:rPr>
          <w:spacing w:val="-3"/>
        </w:rPr>
        <w:t>yad arthaṁ dvau puruṣau nirūpitau tam āha uttama iti | anyaḥ kṣarākṣarābhyāṁ na tu tayor evaikaḥ saṅkalpa iti bhāvaḥ | tatra śruti-sammatim āha paramātmeti | uttamatā-prayojakaṁ dharmam āha yo loketi | na caitaj jagad-vidhāraṇa-pālana-rūpam īśanaṁ baddhasya jīvasya karmāsambhavāt | na ca muktasya jagad-vyāpāra-varjam iti pratiṣedhāc ca ||17||</w:t>
      </w:r>
    </w:p>
    <w:p w:rsidR="004D4554" w:rsidRDefault="004D4554">
      <w:pPr>
        <w:tabs>
          <w:tab w:val="left" w:pos="-720"/>
        </w:tabs>
        <w:suppressAutoHyphens/>
        <w:spacing w:line="240" w:lineRule="atLeast"/>
        <w:jc w:val="both"/>
        <w:rPr>
          <w:spacing w:val="-3"/>
        </w:rPr>
      </w:pPr>
    </w:p>
    <w:p w:rsidR="004D4554" w:rsidRDefault="004D4554" w:rsidP="005B4CC3">
      <w:pPr>
        <w:jc w:val="center"/>
      </w:pPr>
      <w:r>
        <w:t>(15.18)</w:t>
      </w:r>
    </w:p>
    <w:p w:rsidR="004D4554" w:rsidRDefault="004D4554" w:rsidP="0085360E">
      <w:pPr>
        <w:jc w:val="center"/>
      </w:pPr>
    </w:p>
    <w:p w:rsidR="004D4554" w:rsidRDefault="004D4554" w:rsidP="0072684F">
      <w:pPr>
        <w:pStyle w:val="Versequote0"/>
      </w:pPr>
      <w:r>
        <w:t>yasmāt kṣaram atīto’ham akṣarād api cottamaḥ |</w:t>
      </w:r>
    </w:p>
    <w:p w:rsidR="004D4554" w:rsidRDefault="004D4554" w:rsidP="0072684F">
      <w:pPr>
        <w:pStyle w:val="Versequote0"/>
      </w:pPr>
      <w:r>
        <w:t>ato’smi loke vede ca prathitaḥ puruṣottamaḥ ||</w:t>
      </w:r>
    </w:p>
    <w:p w:rsidR="004D4554" w:rsidRDefault="004D4554">
      <w:pPr>
        <w:tabs>
          <w:tab w:val="left" w:pos="-720"/>
        </w:tabs>
        <w:suppressAutoHyphens/>
        <w:spacing w:line="240" w:lineRule="atLeast"/>
        <w:jc w:val="both"/>
        <w:rPr>
          <w:spacing w:val="-3"/>
        </w:rPr>
      </w:pPr>
    </w:p>
    <w:p w:rsidR="004D4554" w:rsidRDefault="004D4554">
      <w:pPr>
        <w:tabs>
          <w:tab w:val="left" w:pos="-720"/>
        </w:tabs>
        <w:suppressAutoHyphens/>
        <w:spacing w:line="240" w:lineRule="atLeast"/>
        <w:jc w:val="both"/>
        <w:rPr>
          <w:spacing w:val="-3"/>
        </w:rPr>
      </w:pPr>
      <w:r>
        <w:rPr>
          <w:b/>
          <w:bCs/>
          <w:spacing w:val="-3"/>
        </w:rPr>
        <w:t xml:space="preserve">śrīdharaḥ : </w:t>
      </w:r>
      <w:r>
        <w:rPr>
          <w:spacing w:val="-3"/>
        </w:rPr>
        <w:t>evam uktaṁ puruṣottamatvam ātmano nāma-nirvacanena darśayati yasmādi it | yasmāt kṣaraṁ jaḍa-vargam atikrānto’haṁ nityam uktatvāt | akṣarāc cetana-vargād apy uttamaś ca niyantṛtvāt | ato loke vede ca puruṣottama iti prathitaḥ prakhyāto’smi | tathā ca śrutiḥ—sa eva sarvasyeśānaḥ sarvasyādhipatiḥ sarvam idaṁ praśāstīty ādi ||18||</w:t>
      </w:r>
    </w:p>
    <w:p w:rsidR="004D4554" w:rsidRDefault="004D4554">
      <w:pPr>
        <w:tabs>
          <w:tab w:val="left" w:pos="-720"/>
        </w:tabs>
        <w:suppressAutoHyphens/>
        <w:spacing w:line="240" w:lineRule="atLeast"/>
        <w:jc w:val="both"/>
        <w:rPr>
          <w:spacing w:val="-3"/>
        </w:rPr>
      </w:pPr>
    </w:p>
    <w:p w:rsidR="004D4554" w:rsidRDefault="004D4554">
      <w:pPr>
        <w:tabs>
          <w:tab w:val="left" w:pos="-720"/>
        </w:tabs>
        <w:suppressAutoHyphens/>
        <w:spacing w:line="240" w:lineRule="atLeast"/>
      </w:pPr>
      <w:r>
        <w:rPr>
          <w:b/>
          <w:bCs/>
          <w:spacing w:val="-3"/>
        </w:rPr>
        <w:t>madhusūdanaḥ :</w:t>
      </w:r>
      <w:r>
        <w:rPr>
          <w:spacing w:val="-3"/>
        </w:rPr>
        <w:t xml:space="preserve"> </w:t>
      </w:r>
      <w:r>
        <w:t xml:space="preserve">idānīṁ yathā-vyākhyāteśvarasya kṣarākṣara-vilakṣaṇasya puruṣottama ity etat prasiddha-nāma-nirvacanenedṛśaḥ parameśvaro’ham evety ātmānaṁ darśayati bhagavān </w:t>
      </w:r>
      <w:r>
        <w:rPr>
          <w:color w:val="0000FF"/>
        </w:rPr>
        <w:t xml:space="preserve">brahmaṇo hi pratiṣṭhāhaṁ </w:t>
      </w:r>
      <w:r>
        <w:t xml:space="preserve">[gītā 14.27] </w:t>
      </w:r>
      <w:r>
        <w:rPr>
          <w:color w:val="0000FF"/>
        </w:rPr>
        <w:t xml:space="preserve">tad dhāma paramaṁ mama </w:t>
      </w:r>
      <w:r>
        <w:t xml:space="preserve">[gītā 15.6] ityādi prāg-ukta-nija-mahima-nirdhāraṇāya yasmād iti | yasmāt kṣaraṁ kāryatvena vināśinaṁ māyāmayaṁ saṁsāra-vṛklṣam aśvatthākhyam atīto’tikrānto’haṁ parameśvaro’kṣarād api māyākhyād avyākṛtād akṣarāt parataḥ para iti pañcamy-antākṣara-padena pratipāditāt saṁsāra-vṛkṣa-bīja-bhūtāt sarva-kāraṇād api cottama utkṛṣṭatamaḥ | ataḥ kṣarākṣarābhyāṁ puruṣotpādhibhyām adhyāsena puruṣa-pada-vyapadśyābhyām uttamatvād asmi bhavāmi loke vede ca prathitaḥ prakhyātaḥ puruṣottama iti sa uttamaḥ puruṣa iti veda udāhṛta eva loke ca kavi-kāvyādau </w:t>
      </w:r>
      <w:r>
        <w:rPr>
          <w:color w:val="0000FF"/>
        </w:rPr>
        <w:t>harir yathaikaḥ puruṣottamaḥ smṛtaḥ</w:t>
      </w:r>
      <w:r>
        <w:t xml:space="preserve"> ity-ādi prasiddham | </w:t>
      </w:r>
    </w:p>
    <w:p w:rsidR="004D4554" w:rsidRDefault="004D4554">
      <w:pPr>
        <w:tabs>
          <w:tab w:val="left" w:pos="-720"/>
        </w:tabs>
        <w:suppressAutoHyphens/>
        <w:spacing w:line="240" w:lineRule="atLeast"/>
      </w:pPr>
    </w:p>
    <w:p w:rsidR="004D4554" w:rsidRDefault="004D4554">
      <w:pPr>
        <w:tabs>
          <w:tab w:val="left" w:pos="-720"/>
        </w:tabs>
        <w:suppressAutoHyphens/>
        <w:spacing w:line="240" w:lineRule="atLeast"/>
        <w:jc w:val="center"/>
      </w:pPr>
      <w:r>
        <w:t xml:space="preserve">kāruṇyato naravad ācarataḥ parārthān </w:t>
      </w:r>
    </w:p>
    <w:p w:rsidR="004D4554" w:rsidRDefault="004D4554">
      <w:pPr>
        <w:tabs>
          <w:tab w:val="left" w:pos="-720"/>
        </w:tabs>
        <w:suppressAutoHyphens/>
        <w:spacing w:line="240" w:lineRule="atLeast"/>
        <w:jc w:val="center"/>
      </w:pPr>
      <w:r>
        <w:t>pārthāya bodhitavato nijam īśvaratvam |</w:t>
      </w:r>
    </w:p>
    <w:p w:rsidR="004D4554" w:rsidRDefault="004D4554">
      <w:pPr>
        <w:tabs>
          <w:tab w:val="left" w:pos="-720"/>
        </w:tabs>
        <w:suppressAutoHyphens/>
        <w:spacing w:line="240" w:lineRule="atLeast"/>
        <w:jc w:val="center"/>
      </w:pPr>
      <w:r>
        <w:t>sac-cit-ukhaika-vapuṣaḥ puruṣottamasya</w:t>
      </w:r>
    </w:p>
    <w:p w:rsidR="004D4554" w:rsidRDefault="004D4554">
      <w:pPr>
        <w:tabs>
          <w:tab w:val="left" w:pos="-720"/>
        </w:tabs>
        <w:suppressAutoHyphens/>
        <w:spacing w:line="240" w:lineRule="atLeast"/>
        <w:jc w:val="center"/>
      </w:pPr>
      <w:r>
        <w:t>nārāyaṇasya mahimā na hi mānam eti ||</w:t>
      </w:r>
    </w:p>
    <w:p w:rsidR="004D4554" w:rsidRDefault="004D4554">
      <w:pPr>
        <w:tabs>
          <w:tab w:val="left" w:pos="-720"/>
        </w:tabs>
        <w:suppressAutoHyphens/>
        <w:spacing w:line="240" w:lineRule="atLeast"/>
        <w:jc w:val="center"/>
      </w:pPr>
    </w:p>
    <w:p w:rsidR="004D4554" w:rsidRDefault="004D4554">
      <w:pPr>
        <w:tabs>
          <w:tab w:val="left" w:pos="-720"/>
        </w:tabs>
        <w:suppressAutoHyphens/>
        <w:spacing w:line="240" w:lineRule="atLeast"/>
        <w:jc w:val="center"/>
      </w:pPr>
      <w:r>
        <w:t xml:space="preserve">kecin nigṛhya karaṇāni visṛjya bhogam </w:t>
      </w:r>
    </w:p>
    <w:p w:rsidR="004D4554" w:rsidRDefault="004D4554">
      <w:pPr>
        <w:tabs>
          <w:tab w:val="left" w:pos="-720"/>
        </w:tabs>
        <w:suppressAutoHyphens/>
        <w:spacing w:line="240" w:lineRule="atLeast"/>
        <w:jc w:val="center"/>
      </w:pPr>
      <w:r>
        <w:t>āsthāya yogam amalātma-dhiyo yatante |</w:t>
      </w:r>
    </w:p>
    <w:p w:rsidR="004D4554" w:rsidRDefault="004D4554">
      <w:pPr>
        <w:tabs>
          <w:tab w:val="left" w:pos="-720"/>
        </w:tabs>
        <w:suppressAutoHyphens/>
        <w:spacing w:line="240" w:lineRule="atLeast"/>
        <w:jc w:val="center"/>
      </w:pPr>
      <w:r>
        <w:t>nārāyaṇasya mahimānam ananta-pāram</w:t>
      </w:r>
    </w:p>
    <w:p w:rsidR="004D4554" w:rsidRDefault="004D4554">
      <w:pPr>
        <w:tabs>
          <w:tab w:val="left" w:pos="-720"/>
        </w:tabs>
        <w:suppressAutoHyphens/>
        <w:spacing w:line="240" w:lineRule="atLeast"/>
        <w:jc w:val="center"/>
      </w:pPr>
      <w:r>
        <w:t>āsvādayann amṛta-sāram ahaṁ tu muktaḥ ||18||</w:t>
      </w:r>
    </w:p>
    <w:p w:rsidR="004D4554" w:rsidRDefault="004D4554">
      <w:pPr>
        <w:tabs>
          <w:tab w:val="left" w:pos="-720"/>
        </w:tabs>
        <w:suppressAutoHyphens/>
        <w:spacing w:line="240" w:lineRule="atLeast"/>
        <w:jc w:val="both"/>
        <w:rPr>
          <w:spacing w:val="-3"/>
        </w:rPr>
      </w:pPr>
    </w:p>
    <w:p w:rsidR="004D4554" w:rsidRDefault="004D4554">
      <w:pPr>
        <w:tabs>
          <w:tab w:val="left" w:pos="-720"/>
        </w:tabs>
        <w:suppressAutoHyphens/>
        <w:spacing w:line="240" w:lineRule="atLeast"/>
        <w:rPr>
          <w:spacing w:val="-3"/>
        </w:rPr>
      </w:pPr>
      <w:r>
        <w:rPr>
          <w:b/>
          <w:bCs/>
          <w:spacing w:val="-3"/>
        </w:rPr>
        <w:t xml:space="preserve">viśvanāthaḥ : </w:t>
      </w:r>
      <w:r>
        <w:rPr>
          <w:spacing w:val="-3"/>
        </w:rPr>
        <w:t xml:space="preserve">yogibhir upāsyaṁ paramātmānam uktvā bhaktair upāsyaṁ bhagavantaṁ vadan bhagavattve’pi svasya kṛṣṇa-svarūpasya puruṣottama iti nāma vyācakṣāṇaḥ sarvotkarṣam āha yasmād iti | kṣaraṁ puruṣaṁ jīvātmānam atītaḥ akṣarāt puruṣāt brahmata uttamād avikārāt paramātmanaḥ puruṣād apy uttamaḥ | </w:t>
      </w:r>
    </w:p>
    <w:p w:rsidR="004D4554" w:rsidRDefault="004D4554">
      <w:pPr>
        <w:tabs>
          <w:tab w:val="left" w:pos="-720"/>
        </w:tabs>
        <w:suppressAutoHyphens/>
        <w:spacing w:line="240" w:lineRule="atLeast"/>
        <w:rPr>
          <w:spacing w:val="-3"/>
        </w:rPr>
      </w:pPr>
    </w:p>
    <w:p w:rsidR="004D4554" w:rsidRDefault="004D4554">
      <w:pPr>
        <w:tabs>
          <w:tab w:val="left" w:pos="-720"/>
        </w:tabs>
        <w:suppressAutoHyphens/>
        <w:spacing w:line="240" w:lineRule="atLeast"/>
        <w:ind w:left="720"/>
        <w:rPr>
          <w:color w:val="0000FF"/>
        </w:rPr>
      </w:pPr>
      <w:r>
        <w:rPr>
          <w:color w:val="0000FF"/>
        </w:rPr>
        <w:t xml:space="preserve">yoginām api sarveṣāṁ mad-gatenāntarātmanā | </w:t>
      </w:r>
    </w:p>
    <w:p w:rsidR="004D4554" w:rsidRPr="005B4CC3" w:rsidRDefault="004D4554">
      <w:pPr>
        <w:tabs>
          <w:tab w:val="left" w:pos="-720"/>
        </w:tabs>
        <w:suppressAutoHyphens/>
        <w:spacing w:line="240" w:lineRule="atLeast"/>
        <w:ind w:left="720"/>
        <w:rPr>
          <w:spacing w:val="-3"/>
        </w:rPr>
      </w:pPr>
      <w:r>
        <w:rPr>
          <w:color w:val="0000FF"/>
        </w:rPr>
        <w:t xml:space="preserve">śraddhāvān bhajate yo māṁ </w:t>
      </w:r>
      <w:r w:rsidRPr="005B4CC3">
        <w:rPr>
          <w:color w:val="0000FF"/>
        </w:rPr>
        <w:t xml:space="preserve">sa me yuktatamo mataḥ || </w:t>
      </w:r>
      <w:r w:rsidRPr="005B4CC3">
        <w:t xml:space="preserve">[gītā </w:t>
      </w:r>
      <w:r w:rsidRPr="005B4CC3">
        <w:rPr>
          <w:spacing w:val="-3"/>
        </w:rPr>
        <w:t>6.47] iti |</w:t>
      </w:r>
    </w:p>
    <w:p w:rsidR="004D4554" w:rsidRPr="005B4CC3" w:rsidRDefault="004D4554">
      <w:pPr>
        <w:tabs>
          <w:tab w:val="left" w:pos="-720"/>
        </w:tabs>
        <w:suppressAutoHyphens/>
        <w:spacing w:line="240" w:lineRule="atLeast"/>
        <w:rPr>
          <w:spacing w:val="-3"/>
        </w:rPr>
      </w:pPr>
    </w:p>
    <w:p w:rsidR="004D4554" w:rsidRPr="0085360E" w:rsidRDefault="004D4554">
      <w:pPr>
        <w:tabs>
          <w:tab w:val="left" w:pos="-720"/>
        </w:tabs>
        <w:suppressAutoHyphens/>
        <w:spacing w:line="240" w:lineRule="atLeast"/>
        <w:rPr>
          <w:spacing w:val="-3"/>
        </w:rPr>
      </w:pPr>
      <w:r w:rsidRPr="0085360E">
        <w:rPr>
          <w:spacing w:val="-3"/>
        </w:rPr>
        <w:t xml:space="preserve">upāsaka-vaiśiṣṭyād evopāsya-vaiśiṣṭya-lābhāt | ca-kārād bhagavato vaikuṇṭha-nāthādeḥ sakāśād api ete cāṁśa-kalāḥ puṁsaḥ kṛṣṇas tu bhagavān svayam iti sūtokter aham uttamaḥ | </w:t>
      </w:r>
    </w:p>
    <w:p w:rsidR="004D4554" w:rsidRPr="0085360E" w:rsidRDefault="004D4554">
      <w:pPr>
        <w:tabs>
          <w:tab w:val="left" w:pos="-720"/>
        </w:tabs>
        <w:suppressAutoHyphens/>
        <w:spacing w:line="240" w:lineRule="atLeast"/>
        <w:rPr>
          <w:spacing w:val="-3"/>
        </w:rPr>
      </w:pPr>
    </w:p>
    <w:p w:rsidR="004D4554" w:rsidRPr="0085360E" w:rsidRDefault="004D4554">
      <w:pPr>
        <w:tabs>
          <w:tab w:val="left" w:pos="-720"/>
        </w:tabs>
        <w:suppressAutoHyphens/>
        <w:spacing w:line="240" w:lineRule="atLeast"/>
        <w:rPr>
          <w:spacing w:val="-3"/>
        </w:rPr>
      </w:pPr>
      <w:r w:rsidRPr="0085360E">
        <w:rPr>
          <w:spacing w:val="-3"/>
        </w:rPr>
        <w:t>atra yadyapy ekam eva sac-cid-ānanda-svarūpaṁ vastu brahma-paramātma-bhagavat-śabdair ucyate na tu vastutaḥ svarūpataḥ ko’pi bhedo’sti svarūpa-dvayābhāvāt (</w:t>
      </w:r>
      <w:r>
        <w:rPr>
          <w:spacing w:val="-3"/>
        </w:rPr>
        <w:t>bhā.pu.</w:t>
      </w:r>
      <w:r w:rsidRPr="0085360E">
        <w:rPr>
          <w:spacing w:val="-3"/>
        </w:rPr>
        <w:t xml:space="preserve"> 6.9.35</w:t>
      </w:r>
      <w:r>
        <w:rPr>
          <w:spacing w:val="-3"/>
        </w:rPr>
        <w:t>]</w:t>
      </w:r>
      <w:r w:rsidRPr="0085360E">
        <w:rPr>
          <w:spacing w:val="-3"/>
        </w:rPr>
        <w:t xml:space="preserve"> iti ṣaṣṭha-skandhokteḥ | tad api tat-tad-upāsakānāṁ sādhanataḥ phalataś ca bheda-darśanāt bheda iva vyavahriyate | tathā hi brahma-paramātma-bhagavad-upāsakānāṁ krameṇa tat-tat-prāpti-sādhanaṁ jñānaṁ yogo bhaktiś ca | phalaṁ ca jñāna-yogayor vastuto mokṣa eva, bhaktes tu premavat-pārṣadatvaṁ ca | tatra bhaktyā vinā jñāna-yogābhyāṁ </w:t>
      </w:r>
      <w:r w:rsidRPr="0085360E">
        <w:rPr>
          <w:color w:val="0000FF"/>
        </w:rPr>
        <w:t xml:space="preserve">naiṣkarmyam apy acyuta-bhāva-varjitaṁ na śobhate </w:t>
      </w:r>
      <w:r w:rsidRPr="0085360E">
        <w:rPr>
          <w:spacing w:val="-3"/>
        </w:rPr>
        <w:t>[</w:t>
      </w:r>
      <w:r>
        <w:rPr>
          <w:spacing w:val="-3"/>
        </w:rPr>
        <w:t>bhā.pu.</w:t>
      </w:r>
      <w:r w:rsidRPr="0085360E">
        <w:rPr>
          <w:spacing w:val="-3"/>
        </w:rPr>
        <w:t xml:space="preserve"> 1.5.12] iti | </w:t>
      </w:r>
      <w:r w:rsidRPr="0085360E">
        <w:rPr>
          <w:color w:val="0000FF"/>
        </w:rPr>
        <w:t xml:space="preserve">pureha bhūman bahavo’pi yoginaḥ </w:t>
      </w:r>
      <w:r w:rsidRPr="0085360E">
        <w:rPr>
          <w:spacing w:val="-3"/>
        </w:rPr>
        <w:t>[</w:t>
      </w:r>
      <w:r>
        <w:rPr>
          <w:spacing w:val="-3"/>
        </w:rPr>
        <w:t>bhā.pu.</w:t>
      </w:r>
      <w:r w:rsidRPr="0085360E">
        <w:rPr>
          <w:spacing w:val="-3"/>
        </w:rPr>
        <w:t xml:space="preserve"> 10.14.5] </w:t>
      </w:r>
      <w:r>
        <w:rPr>
          <w:spacing w:val="-3"/>
        </w:rPr>
        <w:t>ity-ād</w:t>
      </w:r>
      <w:r w:rsidRPr="0085360E">
        <w:rPr>
          <w:spacing w:val="-3"/>
        </w:rPr>
        <w:t xml:space="preserve">i-darśanāt na mokṣa iti | </w:t>
      </w:r>
    </w:p>
    <w:p w:rsidR="004D4554" w:rsidRPr="0085360E" w:rsidRDefault="004D4554">
      <w:pPr>
        <w:tabs>
          <w:tab w:val="left" w:pos="-720"/>
        </w:tabs>
        <w:suppressAutoHyphens/>
        <w:spacing w:line="240" w:lineRule="atLeast"/>
        <w:rPr>
          <w:spacing w:val="-3"/>
        </w:rPr>
      </w:pPr>
    </w:p>
    <w:p w:rsidR="004D4554" w:rsidRPr="0085360E" w:rsidRDefault="004D4554">
      <w:pPr>
        <w:tabs>
          <w:tab w:val="left" w:pos="-720"/>
        </w:tabs>
        <w:suppressAutoHyphens/>
        <w:spacing w:line="240" w:lineRule="atLeast"/>
        <w:rPr>
          <w:spacing w:val="-3"/>
        </w:rPr>
      </w:pPr>
      <w:r w:rsidRPr="0085360E">
        <w:rPr>
          <w:spacing w:val="-3"/>
        </w:rPr>
        <w:t xml:space="preserve">brahmopāsakaiḥ paramātmopāsakaiḥ sva-sādhya-phala-siddhy-arthaṁ bhagavato bhaktir avaśyaṁ kartavyaiva | bhagavad-upāsakas tu sva-sādhya-phala-siddhy-arthaṁ na brahmopāsanāpi paramātmopāsanā kriyate | </w:t>
      </w:r>
      <w:r w:rsidRPr="0085360E">
        <w:rPr>
          <w:color w:val="0000FF"/>
        </w:rPr>
        <w:t xml:space="preserve">na jñānaṁ na ca vairāgyaṁ prāyaḥ śreyo bhaved iha </w:t>
      </w:r>
      <w:r w:rsidRPr="0085360E">
        <w:rPr>
          <w:spacing w:val="-3"/>
        </w:rPr>
        <w:t>[</w:t>
      </w:r>
      <w:r>
        <w:rPr>
          <w:spacing w:val="-3"/>
        </w:rPr>
        <w:t>bhā.pu.</w:t>
      </w:r>
      <w:r w:rsidRPr="0085360E">
        <w:rPr>
          <w:spacing w:val="-3"/>
        </w:rPr>
        <w:t xml:space="preserve"> 11.20.31] iti, </w:t>
      </w:r>
      <w:r w:rsidRPr="0085360E">
        <w:rPr>
          <w:color w:val="0000FF"/>
        </w:rPr>
        <w:t xml:space="preserve">yat karmabhir yat tapasā jñāna-vairāgyataś ca yat </w:t>
      </w:r>
      <w:r w:rsidRPr="0085360E">
        <w:rPr>
          <w:spacing w:val="-3"/>
        </w:rPr>
        <w:t>[</w:t>
      </w:r>
      <w:r>
        <w:rPr>
          <w:spacing w:val="-3"/>
        </w:rPr>
        <w:t>bhā.pu.</w:t>
      </w:r>
      <w:r w:rsidRPr="0085360E">
        <w:rPr>
          <w:spacing w:val="-3"/>
        </w:rPr>
        <w:t xml:space="preserve"> 11.20.32] </w:t>
      </w:r>
      <w:r>
        <w:rPr>
          <w:spacing w:val="-3"/>
        </w:rPr>
        <w:t>ity-ād</w:t>
      </w:r>
      <w:r w:rsidRPr="0085360E">
        <w:rPr>
          <w:spacing w:val="-3"/>
        </w:rPr>
        <w:t>au</w:t>
      </w:r>
      <w:r>
        <w:rPr>
          <w:spacing w:val="-3"/>
        </w:rPr>
        <w:t>—</w:t>
      </w:r>
    </w:p>
    <w:p w:rsidR="004D4554" w:rsidRPr="0085360E" w:rsidRDefault="004D4554">
      <w:pPr>
        <w:tabs>
          <w:tab w:val="left" w:pos="-720"/>
        </w:tabs>
        <w:suppressAutoHyphens/>
        <w:spacing w:line="240" w:lineRule="atLeast"/>
        <w:rPr>
          <w:spacing w:val="-3"/>
        </w:rPr>
      </w:pPr>
    </w:p>
    <w:p w:rsidR="004D4554" w:rsidRPr="0085360E" w:rsidRDefault="004D4554">
      <w:pPr>
        <w:tabs>
          <w:tab w:val="left" w:pos="-720"/>
        </w:tabs>
        <w:suppressAutoHyphens/>
        <w:spacing w:line="240" w:lineRule="atLeast"/>
        <w:ind w:left="720"/>
        <w:rPr>
          <w:color w:val="0000FF"/>
        </w:rPr>
      </w:pPr>
      <w:r w:rsidRPr="0085360E">
        <w:rPr>
          <w:color w:val="0000FF"/>
        </w:rPr>
        <w:t>sarvaṁ mad-bhakti-yogena</w:t>
      </w:r>
      <w:r>
        <w:rPr>
          <w:color w:val="0000FF"/>
        </w:rPr>
        <w:t xml:space="preserve"> </w:t>
      </w:r>
      <w:r w:rsidRPr="0085360E">
        <w:rPr>
          <w:color w:val="0000FF"/>
        </w:rPr>
        <w:t>mad-bhakto labhate’ñjasā |</w:t>
      </w:r>
    </w:p>
    <w:p w:rsidR="004D4554" w:rsidRDefault="004D4554">
      <w:pPr>
        <w:tabs>
          <w:tab w:val="left" w:pos="-720"/>
        </w:tabs>
        <w:suppressAutoHyphens/>
        <w:spacing w:line="240" w:lineRule="atLeast"/>
        <w:ind w:left="720"/>
        <w:rPr>
          <w:spacing w:val="-3"/>
          <w:lang w:val="en-GB"/>
        </w:rPr>
      </w:pPr>
      <w:r>
        <w:rPr>
          <w:color w:val="0000FF"/>
          <w:lang w:val="en-GB"/>
        </w:rPr>
        <w:t xml:space="preserve">svargāpavargaṁ mad-dhāma kathañcid yadi vāñchati || </w:t>
      </w:r>
      <w:r>
        <w:rPr>
          <w:spacing w:val="-3"/>
          <w:lang w:val="en-GB"/>
        </w:rPr>
        <w:t>[bhā.pu. 11.20.33] iti |</w:t>
      </w:r>
    </w:p>
    <w:p w:rsidR="004D4554" w:rsidRDefault="004D4554">
      <w:pPr>
        <w:tabs>
          <w:tab w:val="left" w:pos="-720"/>
        </w:tabs>
        <w:suppressAutoHyphens/>
        <w:spacing w:line="240" w:lineRule="atLeast"/>
        <w:ind w:left="720"/>
        <w:rPr>
          <w:spacing w:val="-3"/>
          <w:lang w:val="en-GB"/>
        </w:rPr>
      </w:pPr>
    </w:p>
    <w:p w:rsidR="004D4554" w:rsidRPr="0085360E" w:rsidRDefault="004D4554">
      <w:pPr>
        <w:tabs>
          <w:tab w:val="left" w:pos="-720"/>
        </w:tabs>
        <w:suppressAutoHyphens/>
        <w:spacing w:line="240" w:lineRule="atLeast"/>
        <w:ind w:left="720"/>
        <w:rPr>
          <w:color w:val="0000FF"/>
          <w:lang w:val="en-GB"/>
        </w:rPr>
      </w:pPr>
      <w:r w:rsidRPr="0085360E">
        <w:rPr>
          <w:color w:val="0000FF"/>
          <w:lang w:val="en-GB"/>
        </w:rPr>
        <w:t>yā vai sādhana-sampattiḥ puruṣārtha-catuṣṭaye |</w:t>
      </w:r>
    </w:p>
    <w:p w:rsidR="004D4554" w:rsidRPr="0085360E" w:rsidRDefault="004D4554">
      <w:pPr>
        <w:tabs>
          <w:tab w:val="left" w:pos="-720"/>
        </w:tabs>
        <w:suppressAutoHyphens/>
        <w:spacing w:line="240" w:lineRule="atLeast"/>
        <w:ind w:left="720"/>
        <w:rPr>
          <w:spacing w:val="-3"/>
          <w:lang w:val="en-GB"/>
        </w:rPr>
      </w:pPr>
      <w:r w:rsidRPr="0085360E">
        <w:rPr>
          <w:color w:val="0000FF"/>
          <w:lang w:val="en-GB"/>
        </w:rPr>
        <w:t>tayā vinā tad āpnoti</w:t>
      </w:r>
      <w:r>
        <w:rPr>
          <w:color w:val="0000FF"/>
          <w:lang w:val="en-GB"/>
        </w:rPr>
        <w:t xml:space="preserve"> </w:t>
      </w:r>
      <w:r w:rsidRPr="0085360E">
        <w:rPr>
          <w:color w:val="0000FF"/>
          <w:lang w:val="en-GB"/>
        </w:rPr>
        <w:t xml:space="preserve">naro nārāyaṇāśrayaḥ || </w:t>
      </w:r>
      <w:r>
        <w:rPr>
          <w:spacing w:val="-3"/>
          <w:lang w:val="en-GB"/>
        </w:rPr>
        <w:t>ity-ād</w:t>
      </w:r>
      <w:r w:rsidRPr="0085360E">
        <w:rPr>
          <w:spacing w:val="-3"/>
          <w:lang w:val="en-GB"/>
        </w:rPr>
        <w:t>i vacanebhyaḥ ||</w:t>
      </w:r>
    </w:p>
    <w:p w:rsidR="004D4554" w:rsidRPr="0085360E" w:rsidRDefault="004D4554">
      <w:pPr>
        <w:tabs>
          <w:tab w:val="left" w:pos="-720"/>
        </w:tabs>
        <w:suppressAutoHyphens/>
        <w:spacing w:line="240" w:lineRule="atLeast"/>
        <w:rPr>
          <w:spacing w:val="-3"/>
          <w:lang w:val="en-GB"/>
        </w:rPr>
      </w:pPr>
    </w:p>
    <w:p w:rsidR="004D4554" w:rsidRPr="0085360E" w:rsidRDefault="004D4554">
      <w:pPr>
        <w:tabs>
          <w:tab w:val="left" w:pos="-720"/>
        </w:tabs>
        <w:suppressAutoHyphens/>
        <w:spacing w:line="240" w:lineRule="atLeast"/>
        <w:rPr>
          <w:spacing w:val="-3"/>
          <w:lang w:val="en-GB"/>
        </w:rPr>
      </w:pPr>
      <w:r w:rsidRPr="0085360E">
        <w:rPr>
          <w:spacing w:val="-3"/>
          <w:lang w:val="en-GB"/>
        </w:rPr>
        <w:t xml:space="preserve">ataeva bhagavad-upāsanayā svargāpavarga-premādīni sarva-phalāny eva labdhuṁ śakyante | brahma-paramātmopāsanayā tu na premādīnīty ata eva brahma-paramātmābhyāṁ bhagavad-utkarṣaḥ khalu abhede’py ucyate | yathā tejastvenābhede’pi jyotir dīpāgni-puñjeṣu madhye śītādy-ārti-kṣayād dhetor agni-puñja eva śreṣṭha ucyate | tatrāpi bhagavataḥ śrī-kṛṣṇasya tu parama evotkarṣaḥ | yathā agni-puñjād api sūryasya, yena brahmopāsanā-paripākato labhyo nirvāṇa-mokṣaḥ sva-dveṣṭṛbhyo’py agha-bak-jarāsandhādibhyo mahā-pāpibhyo datta iti | ataeva brahmaṇo hi pratiṣṭhāham ity atra yathāvad eva vyākhyātaṁ śrī-svāmi-caraṇaiḥ | </w:t>
      </w:r>
    </w:p>
    <w:p w:rsidR="004D4554" w:rsidRPr="0085360E" w:rsidRDefault="004D4554">
      <w:pPr>
        <w:tabs>
          <w:tab w:val="left" w:pos="-720"/>
        </w:tabs>
        <w:suppressAutoHyphens/>
        <w:spacing w:line="240" w:lineRule="atLeast"/>
        <w:jc w:val="both"/>
        <w:rPr>
          <w:spacing w:val="-3"/>
          <w:lang w:val="en-GB"/>
        </w:rPr>
      </w:pPr>
    </w:p>
    <w:p w:rsidR="004D4554" w:rsidRPr="0085360E" w:rsidRDefault="004D4554">
      <w:pPr>
        <w:tabs>
          <w:tab w:val="left" w:pos="-720"/>
        </w:tabs>
        <w:suppressAutoHyphens/>
        <w:spacing w:line="240" w:lineRule="atLeast"/>
        <w:jc w:val="both"/>
        <w:rPr>
          <w:spacing w:val="-3"/>
          <w:lang w:val="en-GB"/>
        </w:rPr>
      </w:pPr>
      <w:r w:rsidRPr="002677B5">
        <w:t xml:space="preserve">śrī-madhusūdana-sarasvatī-pādair </w:t>
      </w:r>
      <w:r w:rsidRPr="0085360E">
        <w:rPr>
          <w:spacing w:val="-3"/>
          <w:lang w:val="en-GB"/>
        </w:rPr>
        <w:t>api</w:t>
      </w:r>
      <w:r>
        <w:rPr>
          <w:spacing w:val="-3"/>
          <w:lang w:val="en-GB"/>
        </w:rPr>
        <w:t>—</w:t>
      </w:r>
    </w:p>
    <w:p w:rsidR="004D4554" w:rsidRPr="0085360E" w:rsidRDefault="004D4554">
      <w:pPr>
        <w:tabs>
          <w:tab w:val="left" w:pos="-720"/>
        </w:tabs>
        <w:suppressAutoHyphens/>
        <w:spacing w:line="240" w:lineRule="atLeast"/>
        <w:jc w:val="both"/>
        <w:rPr>
          <w:spacing w:val="-3"/>
          <w:lang w:val="en-GB"/>
        </w:rPr>
      </w:pPr>
    </w:p>
    <w:p w:rsidR="004D4554" w:rsidRPr="0085360E" w:rsidRDefault="004D4554">
      <w:pPr>
        <w:tabs>
          <w:tab w:val="left" w:pos="-720"/>
        </w:tabs>
        <w:suppressAutoHyphens/>
        <w:spacing w:line="240" w:lineRule="atLeast"/>
        <w:ind w:left="720"/>
        <w:jc w:val="both"/>
        <w:rPr>
          <w:color w:val="0000FF"/>
          <w:lang w:val="en-GB"/>
        </w:rPr>
      </w:pPr>
      <w:r w:rsidRPr="0085360E">
        <w:rPr>
          <w:color w:val="0000FF"/>
          <w:lang w:val="en-GB"/>
        </w:rPr>
        <w:t>cid-ānandākāraṁ jalada-ruci-sāraṁ śruti-girāṁ</w:t>
      </w:r>
    </w:p>
    <w:p w:rsidR="004D4554" w:rsidRPr="0085360E" w:rsidRDefault="004D4554">
      <w:pPr>
        <w:tabs>
          <w:tab w:val="left" w:pos="-720"/>
        </w:tabs>
        <w:suppressAutoHyphens/>
        <w:spacing w:line="240" w:lineRule="atLeast"/>
        <w:ind w:left="720"/>
        <w:jc w:val="both"/>
        <w:rPr>
          <w:color w:val="0000FF"/>
          <w:lang w:val="en-GB"/>
        </w:rPr>
      </w:pPr>
      <w:r w:rsidRPr="0085360E">
        <w:rPr>
          <w:color w:val="0000FF"/>
          <w:lang w:val="en-GB"/>
        </w:rPr>
        <w:t>vraja-strīṇāṁ hāraṁ bhava-jaladhi-pāraṁ kṛta-dhiyām |</w:t>
      </w:r>
    </w:p>
    <w:p w:rsidR="004D4554" w:rsidRPr="0085360E" w:rsidRDefault="004D4554">
      <w:pPr>
        <w:tabs>
          <w:tab w:val="left" w:pos="-720"/>
        </w:tabs>
        <w:suppressAutoHyphens/>
        <w:spacing w:line="240" w:lineRule="atLeast"/>
        <w:ind w:left="720"/>
        <w:jc w:val="both"/>
        <w:rPr>
          <w:color w:val="0000FF"/>
          <w:lang w:val="en-GB"/>
        </w:rPr>
      </w:pPr>
      <w:r w:rsidRPr="0085360E">
        <w:rPr>
          <w:color w:val="0000FF"/>
          <w:lang w:val="en-GB"/>
        </w:rPr>
        <w:t>vihantuṁ bhūbhāraṁ vidadhad-avatāraṁ muhur aho</w:t>
      </w:r>
    </w:p>
    <w:p w:rsidR="004D4554" w:rsidRPr="0085360E" w:rsidRDefault="004D4554">
      <w:pPr>
        <w:tabs>
          <w:tab w:val="left" w:pos="-720"/>
        </w:tabs>
        <w:suppressAutoHyphens/>
        <w:spacing w:line="240" w:lineRule="atLeast"/>
        <w:ind w:left="720"/>
        <w:jc w:val="both"/>
        <w:rPr>
          <w:spacing w:val="-3"/>
          <w:lang w:val="en-GB"/>
        </w:rPr>
      </w:pPr>
      <w:r w:rsidRPr="0085360E">
        <w:rPr>
          <w:color w:val="0000FF"/>
          <w:lang w:val="en-GB"/>
        </w:rPr>
        <w:t xml:space="preserve">tato vāraṁ vāraṁ bhajata kuśalārambha-kṛtinaḥ || </w:t>
      </w:r>
      <w:r w:rsidRPr="0085360E">
        <w:rPr>
          <w:spacing w:val="-3"/>
          <w:lang w:val="en-GB"/>
        </w:rPr>
        <w:t>iti |</w:t>
      </w:r>
    </w:p>
    <w:p w:rsidR="004D4554" w:rsidRPr="0085360E" w:rsidRDefault="004D4554">
      <w:pPr>
        <w:tabs>
          <w:tab w:val="left" w:pos="-720"/>
        </w:tabs>
        <w:suppressAutoHyphens/>
        <w:spacing w:line="240" w:lineRule="atLeast"/>
        <w:jc w:val="both"/>
        <w:rPr>
          <w:spacing w:val="-3"/>
          <w:lang w:val="en-GB"/>
        </w:rPr>
      </w:pPr>
    </w:p>
    <w:p w:rsidR="004D4554" w:rsidRPr="0085360E" w:rsidRDefault="004D4554">
      <w:pPr>
        <w:tabs>
          <w:tab w:val="left" w:pos="-720"/>
        </w:tabs>
        <w:suppressAutoHyphens/>
        <w:spacing w:line="240" w:lineRule="atLeast"/>
        <w:ind w:left="720"/>
        <w:jc w:val="both"/>
        <w:rPr>
          <w:color w:val="0000FF"/>
          <w:lang w:val="en-GB"/>
        </w:rPr>
      </w:pPr>
      <w:r w:rsidRPr="0085360E">
        <w:rPr>
          <w:color w:val="0000FF"/>
          <w:lang w:val="en-GB"/>
        </w:rPr>
        <w:t>vaṁśī-vibhūṣita-karān nava-nīradābhāt</w:t>
      </w:r>
    </w:p>
    <w:p w:rsidR="004D4554" w:rsidRPr="0085360E" w:rsidRDefault="004D4554">
      <w:pPr>
        <w:tabs>
          <w:tab w:val="left" w:pos="-720"/>
        </w:tabs>
        <w:suppressAutoHyphens/>
        <w:spacing w:line="240" w:lineRule="atLeast"/>
        <w:ind w:left="720"/>
        <w:jc w:val="both"/>
        <w:rPr>
          <w:color w:val="0000FF"/>
          <w:lang w:val="en-GB"/>
        </w:rPr>
      </w:pPr>
      <w:r w:rsidRPr="0085360E">
        <w:rPr>
          <w:color w:val="0000FF"/>
          <w:lang w:val="en-GB"/>
        </w:rPr>
        <w:t>pītāmbarād aruṇa-bimba-phalādharauṣṭhāt |</w:t>
      </w:r>
    </w:p>
    <w:p w:rsidR="004D4554" w:rsidRPr="0085360E" w:rsidRDefault="004D4554">
      <w:pPr>
        <w:tabs>
          <w:tab w:val="left" w:pos="-720"/>
        </w:tabs>
        <w:suppressAutoHyphens/>
        <w:spacing w:line="240" w:lineRule="atLeast"/>
        <w:ind w:left="720"/>
        <w:jc w:val="both"/>
        <w:rPr>
          <w:color w:val="0000FF"/>
          <w:lang w:val="en-GB"/>
        </w:rPr>
      </w:pPr>
      <w:r w:rsidRPr="0085360E">
        <w:rPr>
          <w:color w:val="0000FF"/>
          <w:lang w:val="en-GB"/>
        </w:rPr>
        <w:t>pūrṇendu-sundara-mukhād aravinda-netrāt</w:t>
      </w:r>
    </w:p>
    <w:p w:rsidR="004D4554" w:rsidRPr="0085360E" w:rsidRDefault="004D4554">
      <w:pPr>
        <w:tabs>
          <w:tab w:val="left" w:pos="-720"/>
        </w:tabs>
        <w:suppressAutoHyphens/>
        <w:spacing w:line="240" w:lineRule="atLeast"/>
        <w:ind w:left="720"/>
        <w:jc w:val="both"/>
        <w:rPr>
          <w:spacing w:val="-3"/>
          <w:lang w:val="en-GB"/>
        </w:rPr>
      </w:pPr>
      <w:r w:rsidRPr="0085360E">
        <w:rPr>
          <w:color w:val="0000FF"/>
          <w:lang w:val="en-GB"/>
        </w:rPr>
        <w:t xml:space="preserve">kṛṣṇāt paraṁ kim api tattvam ahaṁ na jāne || </w:t>
      </w:r>
      <w:r w:rsidRPr="0085360E">
        <w:rPr>
          <w:spacing w:val="-3"/>
          <w:lang w:val="en-GB"/>
        </w:rPr>
        <w:t>iti |</w:t>
      </w:r>
    </w:p>
    <w:p w:rsidR="004D4554" w:rsidRPr="0085360E" w:rsidRDefault="004D4554">
      <w:pPr>
        <w:tabs>
          <w:tab w:val="left" w:pos="-720"/>
        </w:tabs>
        <w:suppressAutoHyphens/>
        <w:spacing w:line="240" w:lineRule="atLeast"/>
        <w:jc w:val="both"/>
        <w:rPr>
          <w:spacing w:val="-3"/>
          <w:lang w:val="en-GB"/>
        </w:rPr>
      </w:pPr>
    </w:p>
    <w:p w:rsidR="004D4554" w:rsidRPr="0085360E" w:rsidRDefault="004D4554">
      <w:pPr>
        <w:tabs>
          <w:tab w:val="left" w:pos="-720"/>
        </w:tabs>
        <w:suppressAutoHyphens/>
        <w:spacing w:line="240" w:lineRule="atLeast"/>
        <w:ind w:left="720"/>
        <w:jc w:val="both"/>
        <w:rPr>
          <w:color w:val="0000FF"/>
          <w:lang w:val="en-GB"/>
        </w:rPr>
      </w:pPr>
      <w:r w:rsidRPr="0085360E">
        <w:rPr>
          <w:color w:val="0000FF"/>
          <w:lang w:val="en-GB"/>
        </w:rPr>
        <w:t xml:space="preserve">pramāṇato’pi nirṇīyaṁ </w:t>
      </w:r>
    </w:p>
    <w:p w:rsidR="004D4554" w:rsidRPr="0085360E" w:rsidRDefault="004D4554">
      <w:pPr>
        <w:tabs>
          <w:tab w:val="left" w:pos="-720"/>
        </w:tabs>
        <w:suppressAutoHyphens/>
        <w:spacing w:line="240" w:lineRule="atLeast"/>
        <w:ind w:left="720"/>
        <w:jc w:val="both"/>
        <w:rPr>
          <w:color w:val="0000FF"/>
          <w:lang w:val="en-GB"/>
        </w:rPr>
      </w:pPr>
      <w:r w:rsidRPr="0085360E">
        <w:rPr>
          <w:color w:val="0000FF"/>
          <w:lang w:val="en-GB"/>
        </w:rPr>
        <w:t>kṛṣṇa-māhātmyam adbhutam |</w:t>
      </w:r>
    </w:p>
    <w:p w:rsidR="004D4554" w:rsidRPr="0085360E" w:rsidRDefault="004D4554">
      <w:pPr>
        <w:tabs>
          <w:tab w:val="left" w:pos="-720"/>
        </w:tabs>
        <w:suppressAutoHyphens/>
        <w:spacing w:line="240" w:lineRule="atLeast"/>
        <w:ind w:left="720"/>
        <w:jc w:val="both"/>
        <w:rPr>
          <w:color w:val="0000FF"/>
          <w:lang w:val="en-GB"/>
        </w:rPr>
      </w:pPr>
      <w:r w:rsidRPr="0085360E">
        <w:rPr>
          <w:color w:val="0000FF"/>
          <w:lang w:val="en-GB"/>
        </w:rPr>
        <w:t>na śaknuvanti ye soḍhuṁ</w:t>
      </w:r>
    </w:p>
    <w:p w:rsidR="004D4554" w:rsidRPr="0085360E" w:rsidRDefault="004D4554">
      <w:pPr>
        <w:tabs>
          <w:tab w:val="left" w:pos="-720"/>
        </w:tabs>
        <w:suppressAutoHyphens/>
        <w:spacing w:line="240" w:lineRule="atLeast"/>
        <w:ind w:left="720"/>
        <w:jc w:val="both"/>
        <w:rPr>
          <w:color w:val="0000FF"/>
          <w:lang w:val="en-GB"/>
        </w:rPr>
      </w:pPr>
      <w:r w:rsidRPr="0085360E">
        <w:rPr>
          <w:color w:val="0000FF"/>
          <w:lang w:val="en-GB"/>
        </w:rPr>
        <w:t xml:space="preserve">te mūḍhā nirayaṁ gatāḥ || </w:t>
      </w:r>
    </w:p>
    <w:p w:rsidR="004D4554" w:rsidRPr="0085360E" w:rsidRDefault="004D4554">
      <w:pPr>
        <w:tabs>
          <w:tab w:val="left" w:pos="-720"/>
        </w:tabs>
        <w:suppressAutoHyphens/>
        <w:spacing w:line="240" w:lineRule="atLeast"/>
        <w:jc w:val="both"/>
        <w:rPr>
          <w:spacing w:val="-3"/>
          <w:lang w:val="en-GB"/>
        </w:rPr>
      </w:pPr>
    </w:p>
    <w:p w:rsidR="004D4554" w:rsidRPr="0085360E" w:rsidRDefault="004D4554">
      <w:pPr>
        <w:tabs>
          <w:tab w:val="left" w:pos="-720"/>
        </w:tabs>
        <w:suppressAutoHyphens/>
        <w:spacing w:line="240" w:lineRule="atLeast"/>
        <w:rPr>
          <w:spacing w:val="-3"/>
          <w:lang w:val="en-GB"/>
        </w:rPr>
      </w:pPr>
      <w:r w:rsidRPr="0085360E">
        <w:rPr>
          <w:spacing w:val="-3"/>
          <w:lang w:val="en-GB"/>
        </w:rPr>
        <w:t xml:space="preserve">ity uktavadbhiḥ kṛṣṇe sarvotkarṣa eva vyavasthāpita ity ataḥ dvāv imau </w:t>
      </w:r>
      <w:r>
        <w:rPr>
          <w:spacing w:val="-3"/>
          <w:lang w:val="en-GB"/>
        </w:rPr>
        <w:t>ity-ād</w:t>
      </w:r>
      <w:r w:rsidRPr="0085360E">
        <w:rPr>
          <w:spacing w:val="-3"/>
          <w:lang w:val="en-GB"/>
        </w:rPr>
        <w:t>i śloka-trayasyāsya vyākhyāyām asyām abhyasūyā nāviṣkartavyā | namo’stu kevala-vidbhyaḥ ||18||</w:t>
      </w:r>
    </w:p>
    <w:p w:rsidR="004D4554" w:rsidRPr="0085360E" w:rsidRDefault="004D4554">
      <w:pPr>
        <w:tabs>
          <w:tab w:val="left" w:pos="-720"/>
        </w:tabs>
        <w:suppressAutoHyphens/>
        <w:spacing w:line="240" w:lineRule="atLeast"/>
        <w:rPr>
          <w:spacing w:val="-3"/>
          <w:lang w:val="en-GB"/>
        </w:rPr>
      </w:pPr>
    </w:p>
    <w:p w:rsidR="004D4554" w:rsidRPr="0085360E" w:rsidRDefault="004D4554">
      <w:pPr>
        <w:tabs>
          <w:tab w:val="left" w:pos="-720"/>
        </w:tabs>
        <w:suppressAutoHyphens/>
        <w:spacing w:line="240" w:lineRule="atLeast"/>
        <w:rPr>
          <w:spacing w:val="-3"/>
          <w:lang w:val="en-GB"/>
        </w:rPr>
      </w:pPr>
      <w:r w:rsidRPr="0085360E">
        <w:rPr>
          <w:b/>
          <w:bCs/>
          <w:spacing w:val="-3"/>
          <w:lang w:val="en-GB"/>
        </w:rPr>
        <w:t xml:space="preserve">baladevaḥ : </w:t>
      </w:r>
      <w:r w:rsidRPr="0085360E">
        <w:rPr>
          <w:spacing w:val="-3"/>
          <w:lang w:val="en-GB"/>
        </w:rPr>
        <w:t xml:space="preserve">atha puruṣottama-nāma-nirvacanaṁ svasya tattvam āha yasmād iti uttama utkṛṣṭatamaḥ | loke pauruṣeyāgame lokyate vedārtho’nena iti nirukteḥ | vede tāvad eṣa samprasādo’smāc charīrāt samutthāya paraṁ jyotīrūpaṁ sampadya svena rūpeṇābhiniṣpadyate, sa uttamaḥ puruṣaḥ </w:t>
      </w:r>
      <w:r>
        <w:rPr>
          <w:spacing w:val="-3"/>
          <w:lang w:val="en-GB"/>
        </w:rPr>
        <w:t>ity-ād</w:t>
      </w:r>
      <w:r w:rsidRPr="0085360E">
        <w:rPr>
          <w:spacing w:val="-3"/>
          <w:lang w:val="en-GB"/>
        </w:rPr>
        <w:t>au prathitaḥ yat paraṁ jyotiḥ samprasādenopasampannaṁ sa uttamaḥ puruṣaḥ paramātmetiy arthaḥ | loke ca</w:t>
      </w:r>
      <w:r>
        <w:rPr>
          <w:spacing w:val="-3"/>
          <w:lang w:val="en-GB"/>
        </w:rPr>
        <w:t>—</w:t>
      </w:r>
    </w:p>
    <w:p w:rsidR="004D4554" w:rsidRPr="0085360E" w:rsidRDefault="004D4554">
      <w:pPr>
        <w:tabs>
          <w:tab w:val="left" w:pos="-720"/>
        </w:tabs>
        <w:suppressAutoHyphens/>
        <w:spacing w:line="240" w:lineRule="atLeast"/>
        <w:rPr>
          <w:spacing w:val="-3"/>
          <w:lang w:val="en-GB"/>
        </w:rPr>
      </w:pPr>
    </w:p>
    <w:p w:rsidR="004D4554" w:rsidRPr="0085360E" w:rsidRDefault="004D4554">
      <w:pPr>
        <w:tabs>
          <w:tab w:val="left" w:pos="-720"/>
        </w:tabs>
        <w:suppressAutoHyphens/>
        <w:spacing w:line="240" w:lineRule="atLeast"/>
        <w:ind w:left="720"/>
        <w:jc w:val="both"/>
        <w:rPr>
          <w:color w:val="0000FF"/>
          <w:lang w:val="en-GB"/>
        </w:rPr>
      </w:pPr>
      <w:r w:rsidRPr="0085360E">
        <w:rPr>
          <w:color w:val="0000FF"/>
          <w:lang w:val="en-GB"/>
        </w:rPr>
        <w:t>tair vijñāpita-kāryas tu bhagavān puruṣottamaḥ |</w:t>
      </w:r>
    </w:p>
    <w:p w:rsidR="004D4554" w:rsidRPr="0085360E" w:rsidRDefault="004D4554">
      <w:pPr>
        <w:tabs>
          <w:tab w:val="left" w:pos="-720"/>
        </w:tabs>
        <w:suppressAutoHyphens/>
        <w:spacing w:line="240" w:lineRule="atLeast"/>
        <w:ind w:left="720"/>
        <w:jc w:val="both"/>
        <w:rPr>
          <w:lang w:val="en-GB"/>
        </w:rPr>
      </w:pPr>
      <w:r w:rsidRPr="0085360E">
        <w:rPr>
          <w:color w:val="0000FF"/>
          <w:lang w:val="en-GB"/>
        </w:rPr>
        <w:t>avatīrṇo mahā-yogī</w:t>
      </w:r>
      <w:r>
        <w:rPr>
          <w:color w:val="0000FF"/>
          <w:lang w:val="en-GB"/>
        </w:rPr>
        <w:t xml:space="preserve"> </w:t>
      </w:r>
      <w:r w:rsidRPr="0085360E">
        <w:rPr>
          <w:color w:val="0000FF"/>
          <w:lang w:val="en-GB"/>
        </w:rPr>
        <w:t xml:space="preserve">satyavatyāṁ parāśarāt || </w:t>
      </w:r>
      <w:r w:rsidRPr="0085360E">
        <w:rPr>
          <w:lang w:val="en-GB"/>
        </w:rPr>
        <w:t>[</w:t>
      </w:r>
      <w:r>
        <w:rPr>
          <w:lang w:val="en-GB"/>
        </w:rPr>
        <w:t>s</w:t>
      </w:r>
      <w:r w:rsidRPr="0085360E">
        <w:rPr>
          <w:lang w:val="en-GB"/>
        </w:rPr>
        <w:t>k</w:t>
      </w:r>
      <w:r>
        <w:rPr>
          <w:lang w:val="en-GB"/>
        </w:rPr>
        <w:t>ā.pu.</w:t>
      </w:r>
      <w:r w:rsidRPr="0085360E">
        <w:rPr>
          <w:lang w:val="en-GB"/>
        </w:rPr>
        <w:t xml:space="preserve">] </w:t>
      </w:r>
      <w:r>
        <w:rPr>
          <w:lang w:val="en-GB"/>
        </w:rPr>
        <w:t>ity-ād</w:t>
      </w:r>
      <w:r w:rsidRPr="0085360E">
        <w:rPr>
          <w:lang w:val="en-GB"/>
        </w:rPr>
        <w:t>au prathitaḥ ||18||</w:t>
      </w:r>
    </w:p>
    <w:p w:rsidR="004D4554" w:rsidRPr="0085360E" w:rsidRDefault="004D4554">
      <w:pPr>
        <w:tabs>
          <w:tab w:val="left" w:pos="-720"/>
        </w:tabs>
        <w:suppressAutoHyphens/>
        <w:spacing w:line="240" w:lineRule="atLeast"/>
        <w:jc w:val="both"/>
        <w:rPr>
          <w:spacing w:val="-3"/>
          <w:lang w:val="en-GB"/>
        </w:rPr>
      </w:pPr>
      <w:r w:rsidRPr="0085360E">
        <w:rPr>
          <w:spacing w:val="-3"/>
          <w:lang w:val="en-GB"/>
        </w:rPr>
        <w:t xml:space="preserve"> </w:t>
      </w:r>
    </w:p>
    <w:p w:rsidR="004D4554" w:rsidRPr="0085360E" w:rsidRDefault="004D4554" w:rsidP="0085360E">
      <w:pPr>
        <w:jc w:val="center"/>
        <w:rPr>
          <w:lang w:val="en-GB"/>
        </w:rPr>
      </w:pPr>
      <w:r>
        <w:rPr>
          <w:lang w:val="en-GB"/>
        </w:rPr>
        <w:t>(15.</w:t>
      </w:r>
      <w:r w:rsidRPr="0085360E">
        <w:rPr>
          <w:lang w:val="en-GB"/>
        </w:rPr>
        <w:t>19</w:t>
      </w:r>
      <w:r>
        <w:rPr>
          <w:lang w:val="en-GB"/>
        </w:rPr>
        <w:t>)</w:t>
      </w:r>
    </w:p>
    <w:p w:rsidR="004D4554" w:rsidRPr="0085360E" w:rsidRDefault="004D4554">
      <w:pPr>
        <w:tabs>
          <w:tab w:val="left" w:pos="-720"/>
        </w:tabs>
        <w:suppressAutoHyphens/>
        <w:spacing w:line="240" w:lineRule="atLeast"/>
        <w:jc w:val="both"/>
        <w:rPr>
          <w:b/>
          <w:bCs/>
          <w:spacing w:val="-3"/>
          <w:u w:val="single"/>
          <w:lang w:val="en-GB"/>
        </w:rPr>
      </w:pPr>
    </w:p>
    <w:p w:rsidR="004D4554" w:rsidRDefault="004D4554" w:rsidP="0072684F">
      <w:pPr>
        <w:pStyle w:val="Versequote0"/>
      </w:pPr>
      <w:r>
        <w:t>yo mām evam asaṁmūḍho jānāti puruṣottamam |</w:t>
      </w:r>
    </w:p>
    <w:p w:rsidR="004D4554" w:rsidRDefault="004D4554" w:rsidP="0072684F">
      <w:pPr>
        <w:pStyle w:val="Versequote0"/>
      </w:pPr>
      <w:r>
        <w:t>sa sarva-vid bhajati māṁ sarva-bhāvena bhārata ||</w:t>
      </w:r>
    </w:p>
    <w:p w:rsidR="004D4554" w:rsidRDefault="004D4554">
      <w:pPr>
        <w:tabs>
          <w:tab w:val="left" w:pos="-720"/>
        </w:tabs>
        <w:suppressAutoHyphens/>
        <w:spacing w:line="240" w:lineRule="atLeast"/>
        <w:jc w:val="both"/>
        <w:rPr>
          <w:b/>
          <w:bCs/>
          <w:spacing w:val="-3"/>
          <w:u w:val="single"/>
        </w:rPr>
      </w:pPr>
    </w:p>
    <w:p w:rsidR="004D4554" w:rsidRPr="0085360E" w:rsidRDefault="004D4554">
      <w:pPr>
        <w:tabs>
          <w:tab w:val="left" w:pos="-720"/>
        </w:tabs>
        <w:suppressAutoHyphens/>
        <w:spacing w:line="240" w:lineRule="atLeast"/>
        <w:rPr>
          <w:spacing w:val="-3"/>
        </w:rPr>
      </w:pPr>
      <w:r w:rsidRPr="0085360E">
        <w:rPr>
          <w:b/>
          <w:bCs/>
          <w:spacing w:val="-3"/>
        </w:rPr>
        <w:t xml:space="preserve">śrīdharaḥ : </w:t>
      </w:r>
      <w:r w:rsidRPr="0085360E">
        <w:rPr>
          <w:spacing w:val="-3"/>
        </w:rPr>
        <w:t>evambhūteśvarasya jñātuḥ phalam āha ya iti | evam ukta-prakāreṇāsammūḍho niścita-matiḥ san yo māṁ puruṣottamaṁ jānāti sa sarva-bhāvena sarva-prakāreṇa mām eva bhajati | tataś ca sarvavit sarvajño bhavati ||19||</w:t>
      </w:r>
    </w:p>
    <w:p w:rsidR="004D4554" w:rsidRPr="0085360E" w:rsidRDefault="004D4554">
      <w:pPr>
        <w:tabs>
          <w:tab w:val="left" w:pos="-720"/>
        </w:tabs>
        <w:suppressAutoHyphens/>
        <w:spacing w:line="240" w:lineRule="atLeast"/>
        <w:rPr>
          <w:spacing w:val="-3"/>
        </w:rPr>
      </w:pPr>
    </w:p>
    <w:p w:rsidR="004D4554" w:rsidRPr="0085360E" w:rsidRDefault="004D4554">
      <w:pPr>
        <w:tabs>
          <w:tab w:val="left" w:pos="-720"/>
        </w:tabs>
        <w:suppressAutoHyphens/>
        <w:spacing w:line="240" w:lineRule="atLeast"/>
      </w:pPr>
      <w:r w:rsidRPr="0085360E">
        <w:rPr>
          <w:b/>
          <w:bCs/>
          <w:spacing w:val="-3"/>
        </w:rPr>
        <w:t>madhusūdanaḥ :</w:t>
      </w:r>
      <w:r>
        <w:rPr>
          <w:spacing w:val="-3"/>
        </w:rPr>
        <w:t xml:space="preserve"> </w:t>
      </w:r>
      <w:r w:rsidRPr="0085360E">
        <w:t>evaṁ nāma-nirvacana-jñāne phalam āha yo mām iti | yo mām īśvaram evaṁ yathokta-nāma-nirvacanenāsaṁmūḍho manuṣya evāyaṁ kaścit kṛṣṇa iti saṁmoha-varjito jānāty ayam īśvara eveti puruṣottamaṁ prāg vyākhyātaṁ sa māṁ bhajati sevate sarvavin māṁ sarvātmānaṁ vettīti sa eva sarvajñaḥ sarva-bhāvena prema-lakṣaṇena bhakti-yogena he bhārata | ato yad uktam</w:t>
      </w:r>
      <w:r>
        <w:t>—</w:t>
      </w:r>
    </w:p>
    <w:p w:rsidR="004D4554" w:rsidRPr="0085360E" w:rsidRDefault="004D4554">
      <w:pPr>
        <w:tabs>
          <w:tab w:val="left" w:pos="-720"/>
        </w:tabs>
        <w:suppressAutoHyphens/>
        <w:spacing w:line="240" w:lineRule="atLeast"/>
      </w:pPr>
    </w:p>
    <w:p w:rsidR="004D4554" w:rsidRDefault="004D4554">
      <w:pPr>
        <w:ind w:left="720"/>
        <w:rPr>
          <w:color w:val="0000FF"/>
        </w:rPr>
      </w:pPr>
      <w:r>
        <w:rPr>
          <w:color w:val="0000FF"/>
        </w:rPr>
        <w:t>māṁ ca yo’vyabhicāreṇa bhakti-yogena sevate |</w:t>
      </w:r>
    </w:p>
    <w:p w:rsidR="004D4554" w:rsidRDefault="004D4554">
      <w:pPr>
        <w:ind w:left="720"/>
      </w:pPr>
      <w:r>
        <w:rPr>
          <w:color w:val="0000FF"/>
        </w:rPr>
        <w:t xml:space="preserve">sa guṇān samatītyaitān brahma-bhūyāya kalpate || </w:t>
      </w:r>
      <w:r>
        <w:t>[gītā 14.26] iti tad upapannam |</w:t>
      </w:r>
    </w:p>
    <w:p w:rsidR="004D4554" w:rsidRDefault="004D4554">
      <w:pPr>
        <w:ind w:left="720"/>
      </w:pPr>
    </w:p>
    <w:p w:rsidR="004D4554" w:rsidRDefault="004D4554">
      <w:r>
        <w:t xml:space="preserve">yathoktaṁ </w:t>
      </w:r>
      <w:r>
        <w:rPr>
          <w:color w:val="0000FF"/>
        </w:rPr>
        <w:t xml:space="preserve">brahmaṇo hi pratiṣṭhāham </w:t>
      </w:r>
      <w:r>
        <w:t xml:space="preserve">iti tad apy upapannataram | </w:t>
      </w:r>
    </w:p>
    <w:p w:rsidR="004D4554" w:rsidRDefault="004D4554">
      <w:pPr>
        <w:tabs>
          <w:tab w:val="left" w:pos="-720"/>
        </w:tabs>
        <w:suppressAutoHyphens/>
        <w:spacing w:line="240" w:lineRule="atLeast"/>
      </w:pPr>
    </w:p>
    <w:p w:rsidR="004D4554" w:rsidRDefault="004D4554">
      <w:pPr>
        <w:jc w:val="center"/>
      </w:pPr>
      <w:r>
        <w:t>cid-ānandākāraṁ jalada-ruci-sāraṁ śruti-girāṁ</w:t>
      </w:r>
    </w:p>
    <w:p w:rsidR="004D4554" w:rsidRDefault="004D4554">
      <w:pPr>
        <w:jc w:val="center"/>
      </w:pPr>
      <w:r>
        <w:t>vraja-strīṇāṁ hāraṁ bhava-jaladhi-pāraṁ kṛta-dhiyām |</w:t>
      </w:r>
    </w:p>
    <w:p w:rsidR="004D4554" w:rsidRDefault="004D4554">
      <w:pPr>
        <w:jc w:val="center"/>
      </w:pPr>
      <w:r>
        <w:t>vihantuṁ bhūbhāraṁ vidadhad-avatāraṁ muhur aho</w:t>
      </w:r>
    </w:p>
    <w:p w:rsidR="004D4554" w:rsidRDefault="004D4554">
      <w:pPr>
        <w:jc w:val="center"/>
        <w:rPr>
          <w:spacing w:val="-3"/>
        </w:rPr>
      </w:pPr>
      <w:r>
        <w:t>tato vāraṁ vāraṁ bhajata kuśalārambha-kṛtinaḥ ||</w:t>
      </w:r>
      <w:r>
        <w:rPr>
          <w:spacing w:val="-3"/>
        </w:rPr>
        <w:t>19||</w:t>
      </w:r>
    </w:p>
    <w:p w:rsidR="004D4554" w:rsidRDefault="004D4554">
      <w:pPr>
        <w:tabs>
          <w:tab w:val="left" w:pos="-720"/>
        </w:tabs>
        <w:suppressAutoHyphens/>
        <w:spacing w:line="240" w:lineRule="atLeast"/>
        <w:rPr>
          <w:spacing w:val="-3"/>
        </w:rPr>
      </w:pPr>
    </w:p>
    <w:p w:rsidR="004D4554" w:rsidRPr="0085360E" w:rsidRDefault="004D4554">
      <w:pPr>
        <w:tabs>
          <w:tab w:val="left" w:pos="-720"/>
        </w:tabs>
        <w:suppressAutoHyphens/>
        <w:spacing w:line="240" w:lineRule="atLeast"/>
        <w:rPr>
          <w:spacing w:val="-3"/>
        </w:rPr>
      </w:pPr>
      <w:r w:rsidRPr="0085360E">
        <w:rPr>
          <w:b/>
          <w:bCs/>
          <w:spacing w:val="-3"/>
        </w:rPr>
        <w:t xml:space="preserve">viśvanāthaḥ : </w:t>
      </w:r>
      <w:r w:rsidRPr="0085360E">
        <w:rPr>
          <w:spacing w:val="-3"/>
        </w:rPr>
        <w:t>nanv etasmiṁs tvayā vyavasthāpite’py arthe vādino vivadanta eva, tatra vivadantāṁ te man-māyā-mohitāḥ sādhus tu na muhyatīty āha yo mām iti | asammūḍho vādināṁ vādiar aprāpta-saṁmohaḥ | sa eva sarvavid anadhīta-śāstre’pi sa sarva-śāstrārtha-tattva-jñaḥ | tad-anyaḥ kilādhītādhyāśita-sarva-śāstre’pi saṁmūḍhaḥ samyaṅ-mūrkha eveti bhāvaḥ | tathā ya evaṁ jānāti sa eva māṁ sarvato-bhāvena bhajati | tad anye bhajann api na māṁ bhajatīty arthaḥ ||19||</w:t>
      </w:r>
    </w:p>
    <w:p w:rsidR="004D4554" w:rsidRPr="0085360E" w:rsidRDefault="004D4554">
      <w:pPr>
        <w:tabs>
          <w:tab w:val="left" w:pos="-720"/>
        </w:tabs>
        <w:suppressAutoHyphens/>
        <w:spacing w:line="240" w:lineRule="atLeast"/>
        <w:rPr>
          <w:spacing w:val="-3"/>
        </w:rPr>
      </w:pPr>
    </w:p>
    <w:p w:rsidR="004D4554" w:rsidRPr="0085360E" w:rsidRDefault="004D4554">
      <w:pPr>
        <w:tabs>
          <w:tab w:val="left" w:pos="-720"/>
        </w:tabs>
        <w:suppressAutoHyphens/>
        <w:spacing w:line="240" w:lineRule="atLeast"/>
        <w:rPr>
          <w:spacing w:val="-3"/>
        </w:rPr>
      </w:pPr>
      <w:r w:rsidRPr="0085360E">
        <w:rPr>
          <w:b/>
          <w:bCs/>
          <w:spacing w:val="-3"/>
        </w:rPr>
        <w:t xml:space="preserve">baladevaḥ : </w:t>
      </w:r>
      <w:r w:rsidRPr="0085360E">
        <w:rPr>
          <w:spacing w:val="-3"/>
        </w:rPr>
        <w:t>tātparya-dyotanāya puruṣottamatva-vettuḥ phalam āha yo mām iti | evaṁ mad-ukta-niruktyā na tv aśva-karṇādivat saṁjñā-mātratvena | yo māṁ puruṣottamaṁ jānāty asaṁmūḍhaḥ | prokte puruṣottamatve saṁśaya-śūnyaḥ san, sa śloka-trayasyaivārthaṁ jānan sarva-vit | nikhilasya vedasya tatraiva tātparyāt | puruṣottamatvajño māṁ sarva-bhāvena sarva-prakāreṇa bhajaty upāste | sarva-vedārtha-vettari sarva-bhakty-aṅgānuṣṭhātari ca yo me prasādaḥ sa tasmin bhaved iti me puruṣottamatve sandihānas tv adhīta-sarva-vedo’py ajñaḥ | sarvathā bhajann apy abhakta iti bhāvaḥ ||19||</w:t>
      </w:r>
    </w:p>
    <w:p w:rsidR="004D4554" w:rsidRPr="0085360E" w:rsidRDefault="004D4554">
      <w:pPr>
        <w:tabs>
          <w:tab w:val="left" w:pos="-720"/>
        </w:tabs>
        <w:suppressAutoHyphens/>
        <w:spacing w:line="240" w:lineRule="atLeast"/>
        <w:rPr>
          <w:spacing w:val="-3"/>
        </w:rPr>
      </w:pPr>
    </w:p>
    <w:p w:rsidR="004D4554" w:rsidRDefault="004D4554" w:rsidP="0085360E">
      <w:pPr>
        <w:jc w:val="center"/>
      </w:pPr>
      <w:r>
        <w:t>(15.</w:t>
      </w:r>
      <w:r w:rsidRPr="0085360E">
        <w:t>20</w:t>
      </w:r>
      <w:r>
        <w:t>)</w:t>
      </w:r>
    </w:p>
    <w:p w:rsidR="004D4554" w:rsidRDefault="004D4554" w:rsidP="005B4CC3"/>
    <w:p w:rsidR="004D4554" w:rsidRDefault="004D4554" w:rsidP="0072684F">
      <w:pPr>
        <w:pStyle w:val="Versequote0"/>
      </w:pPr>
      <w:r>
        <w:t>iti guhyatamaṁ śāstram idam uktaṁ mayānagha |</w:t>
      </w:r>
    </w:p>
    <w:p w:rsidR="004D4554" w:rsidRDefault="004D4554" w:rsidP="0072684F">
      <w:pPr>
        <w:pStyle w:val="Versequote0"/>
      </w:pPr>
      <w:r>
        <w:t>etad buddhvā buddhimān syāt kṛta-kṛtyaś ca bhārata ||</w:t>
      </w:r>
    </w:p>
    <w:p w:rsidR="004D4554" w:rsidRDefault="004D4554">
      <w:pPr>
        <w:tabs>
          <w:tab w:val="left" w:pos="-720"/>
        </w:tabs>
        <w:suppressAutoHyphens/>
        <w:spacing w:line="240" w:lineRule="atLeast"/>
        <w:jc w:val="both"/>
        <w:rPr>
          <w:spacing w:val="-3"/>
        </w:rPr>
      </w:pPr>
    </w:p>
    <w:p w:rsidR="004D4554" w:rsidRPr="0085360E" w:rsidRDefault="004D4554">
      <w:pPr>
        <w:tabs>
          <w:tab w:val="left" w:pos="-720"/>
        </w:tabs>
        <w:suppressAutoHyphens/>
        <w:spacing w:line="240" w:lineRule="atLeast"/>
        <w:jc w:val="both"/>
        <w:rPr>
          <w:spacing w:val="-3"/>
        </w:rPr>
      </w:pPr>
      <w:r w:rsidRPr="0085360E">
        <w:rPr>
          <w:b/>
          <w:bCs/>
          <w:spacing w:val="-3"/>
        </w:rPr>
        <w:t xml:space="preserve">śrīdharaḥ : </w:t>
      </w:r>
      <w:r w:rsidRPr="0085360E">
        <w:rPr>
          <w:spacing w:val="-3"/>
        </w:rPr>
        <w:t>adhyāyārtham upasaṁharati itīti | ity anena saṁkṣepa-prakāreṇa guhyatamam atirahasyaṁ sampūrṇaṁ śāstram eva mayoktam | na tu punar viṁśati-ślokam adhyāya-mātraṁ he anagha vyasana-śūnya | ata etan mad-uktaṁ śāstraṁ buddhyā buddhimān samyag jñānī syaāt | ṛta-kṛtyaś ca syāt | yo’pi ko’pi he bhārata tvaṁ kṛta-kṛtyo’sīti kiṁ vaktavyam iti bhāvaḥ ||20||</w:t>
      </w:r>
    </w:p>
    <w:p w:rsidR="004D4554" w:rsidRPr="0085360E" w:rsidRDefault="004D4554">
      <w:pPr>
        <w:tabs>
          <w:tab w:val="left" w:pos="-720"/>
        </w:tabs>
        <w:suppressAutoHyphens/>
        <w:spacing w:line="240" w:lineRule="atLeast"/>
        <w:jc w:val="center"/>
        <w:rPr>
          <w:spacing w:val="-3"/>
        </w:rPr>
      </w:pPr>
    </w:p>
    <w:p w:rsidR="004D4554" w:rsidRPr="0085360E" w:rsidRDefault="004D4554">
      <w:pPr>
        <w:tabs>
          <w:tab w:val="left" w:pos="-720"/>
        </w:tabs>
        <w:suppressAutoHyphens/>
        <w:spacing w:line="240" w:lineRule="atLeast"/>
        <w:jc w:val="center"/>
        <w:rPr>
          <w:spacing w:val="-3"/>
        </w:rPr>
      </w:pPr>
      <w:r w:rsidRPr="0085360E">
        <w:rPr>
          <w:spacing w:val="-3"/>
        </w:rPr>
        <w:t>saṁsāra-śākhinaṁ chittvā spaṣṭaṁ pañcadaśe vibhuḥ |</w:t>
      </w:r>
    </w:p>
    <w:p w:rsidR="004D4554" w:rsidRPr="0085360E" w:rsidRDefault="004D4554">
      <w:pPr>
        <w:tabs>
          <w:tab w:val="left" w:pos="-720"/>
        </w:tabs>
        <w:suppressAutoHyphens/>
        <w:spacing w:line="240" w:lineRule="atLeast"/>
        <w:jc w:val="center"/>
        <w:rPr>
          <w:spacing w:val="-3"/>
        </w:rPr>
      </w:pPr>
      <w:r w:rsidRPr="0085360E">
        <w:rPr>
          <w:spacing w:val="-3"/>
        </w:rPr>
        <w:t>puruṣottama-yogākhye paraṁ padam upādiśat ||</w:t>
      </w:r>
    </w:p>
    <w:p w:rsidR="004D4554" w:rsidRPr="0085360E" w:rsidRDefault="004D4554">
      <w:pPr>
        <w:tabs>
          <w:tab w:val="left" w:pos="-720"/>
        </w:tabs>
        <w:suppressAutoHyphens/>
        <w:spacing w:line="240" w:lineRule="atLeast"/>
        <w:jc w:val="both"/>
        <w:rPr>
          <w:spacing w:val="-3"/>
        </w:rPr>
      </w:pPr>
    </w:p>
    <w:p w:rsidR="004D4554" w:rsidRPr="0085360E" w:rsidRDefault="004D4554">
      <w:pPr>
        <w:tabs>
          <w:tab w:val="left" w:pos="-720"/>
        </w:tabs>
        <w:suppressAutoHyphens/>
        <w:spacing w:line="240" w:lineRule="atLeast"/>
        <w:jc w:val="center"/>
        <w:rPr>
          <w:spacing w:val="-3"/>
        </w:rPr>
      </w:pPr>
      <w:r w:rsidRPr="0085360E">
        <w:rPr>
          <w:spacing w:val="-3"/>
        </w:rPr>
        <w:t xml:space="preserve">iti śrī-śrīdhara-svāmi-kṛtāyāṁ bhagavad-gītā-ṭīkāyāṁ subodhinyāṁ </w:t>
      </w:r>
    </w:p>
    <w:p w:rsidR="004D4554" w:rsidRPr="0085360E" w:rsidRDefault="004D4554">
      <w:pPr>
        <w:tabs>
          <w:tab w:val="left" w:pos="-720"/>
        </w:tabs>
        <w:suppressAutoHyphens/>
        <w:spacing w:line="240" w:lineRule="atLeast"/>
        <w:jc w:val="center"/>
        <w:rPr>
          <w:spacing w:val="-3"/>
        </w:rPr>
      </w:pPr>
      <w:r w:rsidRPr="0085360E">
        <w:rPr>
          <w:spacing w:val="-3"/>
        </w:rPr>
        <w:t xml:space="preserve">puruṣottama-yogo nāma pañcadaśo’dhyāyaḥ </w:t>
      </w:r>
    </w:p>
    <w:p w:rsidR="004D4554" w:rsidRPr="0085360E" w:rsidRDefault="004D4554">
      <w:pPr>
        <w:tabs>
          <w:tab w:val="left" w:pos="-720"/>
        </w:tabs>
        <w:suppressAutoHyphens/>
        <w:spacing w:line="240" w:lineRule="atLeast"/>
        <w:jc w:val="center"/>
        <w:rPr>
          <w:spacing w:val="-3"/>
        </w:rPr>
      </w:pPr>
      <w:r w:rsidRPr="0085360E">
        <w:rPr>
          <w:spacing w:val="-3"/>
        </w:rPr>
        <w:t>||15||</w:t>
      </w:r>
    </w:p>
    <w:p w:rsidR="004D4554" w:rsidRPr="0085360E" w:rsidRDefault="004D4554">
      <w:pPr>
        <w:tabs>
          <w:tab w:val="left" w:pos="-720"/>
        </w:tabs>
        <w:suppressAutoHyphens/>
        <w:spacing w:line="240" w:lineRule="atLeast"/>
        <w:jc w:val="both"/>
        <w:rPr>
          <w:spacing w:val="-3"/>
        </w:rPr>
      </w:pPr>
    </w:p>
    <w:p w:rsidR="004D4554" w:rsidRDefault="004D4554" w:rsidP="005B4CC3">
      <w:r>
        <w:rPr>
          <w:b/>
        </w:rPr>
        <w:t xml:space="preserve">madhusūdanaḥ : </w:t>
      </w:r>
      <w:r>
        <w:t>idānīm adhyāyārthaṁ stuvann upasaṁharati itīti | iti anena prakāreṇa guhyatamaṁ rahasyatamaṁ sampūrṇaṁ śāstram eva saṁkṣepeṇedam asminn adhyāye mayoktaṁ he’naghāvyasana | etad buddhvānyo’pi yaḥ kaścid buddhimān ātma-jñānavān syāt kṛtaṁ sarvaṁ kṛtyaṁ yena na punaḥ kṛtyāntaraṁ yasyāsti sa kṛtakṛtyaś ca syāt | viśiṣṭa-janma-prasūtena brāhmaṇena yat kartavyaṁ tat sarvaṁ bhagavat-tattve vidite kṛtaṁ bhavet na tv anyathā kartavyaṁ parisamāpyate kasyacid ity abhiprāyaḥ | he bhārata tvaṁ tu mahākula-prasūtaḥ svayaṁ ca vyasana-rahita iti kula-guṇena sva-guṇena caitad buddhvā kṛta-kṛtyo bhaviṣyasīti kim u vaktavyam ity abhiprāyaḥ ||20||</w:t>
      </w:r>
    </w:p>
    <w:p w:rsidR="004D4554" w:rsidRDefault="004D4554">
      <w:pPr>
        <w:pStyle w:val="Header"/>
        <w:tabs>
          <w:tab w:val="clear" w:pos="4153"/>
          <w:tab w:val="clear" w:pos="8306"/>
        </w:tabs>
        <w:rPr>
          <w:b/>
          <w:bCs/>
        </w:rPr>
      </w:pPr>
    </w:p>
    <w:p w:rsidR="004D4554" w:rsidRDefault="004D4554">
      <w:pPr>
        <w:jc w:val="center"/>
        <w:rPr>
          <w:rFonts w:ascii="Times New Roman" w:hAnsi="Times New Roman"/>
          <w:noProof w:val="0"/>
        </w:rPr>
      </w:pPr>
      <w:r>
        <w:t>vaṁśī-vibhūṣita-karān nava-nīradābhāt</w:t>
      </w:r>
    </w:p>
    <w:p w:rsidR="004D4554" w:rsidRDefault="004D4554">
      <w:pPr>
        <w:jc w:val="center"/>
      </w:pPr>
      <w:r>
        <w:t>pītāmbarād aruṇa-bimba-phalādharoṣṭhāt |</w:t>
      </w:r>
    </w:p>
    <w:p w:rsidR="004D4554" w:rsidRDefault="004D4554">
      <w:pPr>
        <w:jc w:val="center"/>
      </w:pPr>
      <w:r>
        <w:t>pūrṇendu-sundara-mukhād aravinda-netrāt</w:t>
      </w:r>
    </w:p>
    <w:p w:rsidR="004D4554" w:rsidRDefault="004D4554">
      <w:pPr>
        <w:jc w:val="center"/>
      </w:pPr>
      <w:r>
        <w:t>kṛṣṇāt paraṁ kim api tattvam ahaṁ na jāne ||1||</w:t>
      </w:r>
    </w:p>
    <w:p w:rsidR="004D4554" w:rsidRDefault="004D4554">
      <w:pPr>
        <w:jc w:val="center"/>
      </w:pPr>
    </w:p>
    <w:p w:rsidR="004D4554" w:rsidRDefault="004D4554">
      <w:pPr>
        <w:jc w:val="center"/>
      </w:pPr>
      <w:r>
        <w:t>sadā sadānanda-pade nimagnaṁ mano manobhāvam apākaroti |</w:t>
      </w:r>
    </w:p>
    <w:p w:rsidR="004D4554" w:rsidRDefault="004D4554">
      <w:pPr>
        <w:jc w:val="center"/>
      </w:pPr>
      <w:r>
        <w:t>gatāgatāyāsam apāsya sadyaḥ parāparātītam upaiti tattvam ||2||</w:t>
      </w:r>
    </w:p>
    <w:p w:rsidR="004D4554" w:rsidRDefault="004D4554">
      <w:pPr>
        <w:jc w:val="center"/>
      </w:pPr>
      <w:r>
        <w:t>śaivāḥ saurāś ca gāṇeśā vaiṣṇavāḥ śakti-pūjakāḥ |</w:t>
      </w:r>
    </w:p>
    <w:p w:rsidR="004D4554" w:rsidRDefault="004D4554">
      <w:pPr>
        <w:jc w:val="center"/>
      </w:pPr>
      <w:r>
        <w:t>bhavanti yan-mayāḥ sarve so’ham asmi paraḥ śivaḥ ||3||</w:t>
      </w:r>
    </w:p>
    <w:p w:rsidR="004D4554" w:rsidRDefault="004D4554">
      <w:pPr>
        <w:jc w:val="center"/>
      </w:pPr>
      <w:r>
        <w:t>pramāṇato’pi nirṇīyaṁ kṛṣṇa-māhātmyam adbhutam |</w:t>
      </w:r>
    </w:p>
    <w:p w:rsidR="004D4554" w:rsidRDefault="004D4554">
      <w:pPr>
        <w:jc w:val="center"/>
      </w:pPr>
      <w:r>
        <w:t>na śaknuvanti ye soḍhuṁ te mūḍhā nirayaṁ gatāḥ ||4||</w:t>
      </w:r>
    </w:p>
    <w:p w:rsidR="004D4554" w:rsidRDefault="004D4554">
      <w:pPr>
        <w:jc w:val="center"/>
      </w:pPr>
    </w:p>
    <w:p w:rsidR="004D4554" w:rsidRPr="00DC2BC5" w:rsidRDefault="004D4554" w:rsidP="008A3AC7">
      <w:pPr>
        <w:jc w:val="center"/>
        <w:rPr>
          <w:i/>
          <w:iCs/>
        </w:rPr>
      </w:pPr>
      <w:r w:rsidRPr="00DC2BC5">
        <w:rPr>
          <w:i/>
          <w:iCs/>
        </w:rPr>
        <w:t xml:space="preserve">iti śrīmat-paramahaṁsa-parivrājakācārya-śrī-viśveśvara-sarasvatī-pāda-śiṣya-śrī-madhusūdana-sarasvatī-viracitāyāṁ śrīmad-bhagavad-gītā-gūḍhārtha-dīpikāyām </w:t>
      </w:r>
    </w:p>
    <w:p w:rsidR="004D4554" w:rsidRPr="00DC2BC5" w:rsidRDefault="004D4554" w:rsidP="008A3AC7">
      <w:pPr>
        <w:jc w:val="center"/>
        <w:rPr>
          <w:i/>
          <w:iCs/>
        </w:rPr>
      </w:pPr>
      <w:r w:rsidRPr="00DC2BC5">
        <w:rPr>
          <w:i/>
          <w:iCs/>
        </w:rPr>
        <w:t>puruṣottama-yogo nāma ṣoḍaśo'dhyāyaḥ</w:t>
      </w:r>
    </w:p>
    <w:p w:rsidR="004D4554" w:rsidRPr="001C5505" w:rsidRDefault="004D4554" w:rsidP="008A3AC7">
      <w:pPr>
        <w:jc w:val="center"/>
      </w:pPr>
      <w:r>
        <w:t>||15||</w:t>
      </w:r>
    </w:p>
    <w:p w:rsidR="004D4554" w:rsidRDefault="004D4554"/>
    <w:p w:rsidR="004D4554" w:rsidRDefault="004D4554">
      <w:pPr>
        <w:tabs>
          <w:tab w:val="left" w:pos="-720"/>
        </w:tabs>
        <w:suppressAutoHyphens/>
        <w:spacing w:line="240" w:lineRule="atLeast"/>
        <w:jc w:val="both"/>
        <w:rPr>
          <w:spacing w:val="-3"/>
        </w:rPr>
      </w:pPr>
      <w:r>
        <w:rPr>
          <w:b/>
          <w:bCs/>
          <w:spacing w:val="-3"/>
        </w:rPr>
        <w:t xml:space="preserve">viśvanāthaḥ : </w:t>
      </w:r>
      <w:r>
        <w:rPr>
          <w:spacing w:val="-3"/>
        </w:rPr>
        <w:t>adhyāyārtham upasaṁharati itīti | viṁśatyā ślokair ebhir atirahasyaṁ śāstram eva sampūrṇaṁ mayoktam ||20||</w:t>
      </w:r>
    </w:p>
    <w:p w:rsidR="004D4554" w:rsidRDefault="004D4554">
      <w:pPr>
        <w:tabs>
          <w:tab w:val="left" w:pos="-720"/>
        </w:tabs>
        <w:suppressAutoHyphens/>
        <w:spacing w:line="240" w:lineRule="atLeast"/>
        <w:jc w:val="both"/>
        <w:rPr>
          <w:spacing w:val="-3"/>
        </w:rPr>
      </w:pPr>
    </w:p>
    <w:p w:rsidR="004D4554" w:rsidRPr="0085360E" w:rsidRDefault="004D4554">
      <w:pPr>
        <w:tabs>
          <w:tab w:val="left" w:pos="-720"/>
        </w:tabs>
        <w:suppressAutoHyphens/>
        <w:spacing w:line="240" w:lineRule="atLeast"/>
        <w:jc w:val="center"/>
        <w:rPr>
          <w:spacing w:val="-3"/>
        </w:rPr>
      </w:pPr>
      <w:r w:rsidRPr="0085360E">
        <w:rPr>
          <w:spacing w:val="-3"/>
        </w:rPr>
        <w:t>jaḍa-caitanya-vargāṇāṁ vivṛtaṁ kurvatā kṛtam |</w:t>
      </w:r>
    </w:p>
    <w:p w:rsidR="004D4554" w:rsidRPr="0085360E" w:rsidRDefault="004D4554">
      <w:pPr>
        <w:tabs>
          <w:tab w:val="left" w:pos="-720"/>
        </w:tabs>
        <w:suppressAutoHyphens/>
        <w:spacing w:line="240" w:lineRule="atLeast"/>
        <w:jc w:val="center"/>
        <w:rPr>
          <w:spacing w:val="-3"/>
        </w:rPr>
      </w:pPr>
      <w:r w:rsidRPr="0085360E">
        <w:rPr>
          <w:spacing w:val="-3"/>
        </w:rPr>
        <w:t>kṛṣṇa eva mahotkarṣa ity adhyāyārtha īritaḥ ||</w:t>
      </w:r>
    </w:p>
    <w:p w:rsidR="004D4554" w:rsidRDefault="004D4554">
      <w:pPr>
        <w:tabs>
          <w:tab w:val="left" w:pos="-720"/>
        </w:tabs>
        <w:suppressAutoHyphens/>
        <w:spacing w:line="240" w:lineRule="atLeast"/>
        <w:jc w:val="center"/>
        <w:rPr>
          <w:spacing w:val="-3"/>
        </w:rPr>
      </w:pPr>
    </w:p>
    <w:p w:rsidR="004D4554" w:rsidRPr="00DC2BC5" w:rsidRDefault="004D4554">
      <w:pPr>
        <w:tabs>
          <w:tab w:val="left" w:pos="-720"/>
        </w:tabs>
        <w:suppressAutoHyphens/>
        <w:spacing w:line="240" w:lineRule="atLeast"/>
        <w:jc w:val="center"/>
        <w:rPr>
          <w:i/>
          <w:iCs/>
          <w:spacing w:val="-3"/>
        </w:rPr>
      </w:pPr>
      <w:r w:rsidRPr="00DC2BC5">
        <w:rPr>
          <w:i/>
          <w:iCs/>
          <w:spacing w:val="-3"/>
        </w:rPr>
        <w:t>iti sārārtha-varṣiṇyāṁ harṣiṇyāṁ bhakta-cetasām |</w:t>
      </w:r>
    </w:p>
    <w:p w:rsidR="004D4554" w:rsidRPr="00DC2BC5" w:rsidRDefault="004D4554">
      <w:pPr>
        <w:tabs>
          <w:tab w:val="left" w:pos="-720"/>
        </w:tabs>
        <w:suppressAutoHyphens/>
        <w:spacing w:line="240" w:lineRule="atLeast"/>
        <w:jc w:val="center"/>
        <w:rPr>
          <w:i/>
          <w:iCs/>
          <w:spacing w:val="-3"/>
        </w:rPr>
      </w:pPr>
      <w:r w:rsidRPr="00DC2BC5">
        <w:rPr>
          <w:i/>
          <w:iCs/>
          <w:spacing w:val="-3"/>
        </w:rPr>
        <w:t>gītāsv ayaṁ pañcadaśaḥ saṅgataḥ saṅgataḥ satām ||</w:t>
      </w:r>
    </w:p>
    <w:p w:rsidR="004D4554" w:rsidRPr="0085360E" w:rsidRDefault="004D4554">
      <w:pPr>
        <w:tabs>
          <w:tab w:val="left" w:pos="-720"/>
        </w:tabs>
        <w:suppressAutoHyphens/>
        <w:spacing w:line="240" w:lineRule="atLeast"/>
        <w:jc w:val="center"/>
        <w:rPr>
          <w:spacing w:val="-3"/>
        </w:rPr>
      </w:pPr>
      <w:r w:rsidRPr="0085360E">
        <w:rPr>
          <w:spacing w:val="-3"/>
        </w:rPr>
        <w:t>||15||</w:t>
      </w:r>
    </w:p>
    <w:p w:rsidR="004D4554" w:rsidRPr="0085360E" w:rsidRDefault="004D4554">
      <w:pPr>
        <w:tabs>
          <w:tab w:val="left" w:pos="-720"/>
        </w:tabs>
        <w:suppressAutoHyphens/>
        <w:spacing w:line="240" w:lineRule="atLeast"/>
        <w:jc w:val="both"/>
        <w:rPr>
          <w:spacing w:val="-3"/>
        </w:rPr>
      </w:pPr>
    </w:p>
    <w:p w:rsidR="004D4554" w:rsidRPr="0085360E" w:rsidRDefault="004D4554">
      <w:pPr>
        <w:tabs>
          <w:tab w:val="left" w:pos="-720"/>
        </w:tabs>
        <w:suppressAutoHyphens/>
        <w:spacing w:line="240" w:lineRule="atLeast"/>
        <w:jc w:val="both"/>
        <w:rPr>
          <w:spacing w:val="-3"/>
        </w:rPr>
      </w:pPr>
      <w:r w:rsidRPr="0085360E">
        <w:rPr>
          <w:b/>
          <w:bCs/>
          <w:spacing w:val="-3"/>
        </w:rPr>
        <w:t xml:space="preserve">baladevaḥ : </w:t>
      </w:r>
      <w:r w:rsidRPr="0085360E">
        <w:rPr>
          <w:spacing w:val="-3"/>
        </w:rPr>
        <w:t>athaitad apātreṣv aprakāśyam iti bhāvenāha itīti | ity evaṁ saṁkṣepa-rūpaṁ puruṣottamatva-nirūpakam idaṁ triślokī-śāstraṁ tubhyaṁ parama-bhaktāya mayoktam | he anagha, tvaāpy apātreṣu naitat prakāśyam iti bhāvaḥ | etad buddhvā buddhimān parokṣa-jñānī syāt | kṛtakṛtyo’parokṣa-jñānī ceti puruṣottamatva-jñānam abhyarcyate ||20||</w:t>
      </w:r>
    </w:p>
    <w:p w:rsidR="004D4554" w:rsidRPr="0085360E" w:rsidRDefault="004D4554">
      <w:pPr>
        <w:tabs>
          <w:tab w:val="left" w:pos="-720"/>
        </w:tabs>
        <w:suppressAutoHyphens/>
        <w:spacing w:line="240" w:lineRule="atLeast"/>
        <w:jc w:val="both"/>
        <w:rPr>
          <w:spacing w:val="-3"/>
        </w:rPr>
      </w:pPr>
    </w:p>
    <w:p w:rsidR="004D4554" w:rsidRPr="0085360E" w:rsidRDefault="004D4554">
      <w:pPr>
        <w:tabs>
          <w:tab w:val="left" w:pos="-720"/>
        </w:tabs>
        <w:suppressAutoHyphens/>
        <w:spacing w:line="240" w:lineRule="atLeast"/>
        <w:jc w:val="center"/>
        <w:rPr>
          <w:spacing w:val="-3"/>
        </w:rPr>
      </w:pPr>
      <w:r w:rsidRPr="0085360E">
        <w:rPr>
          <w:spacing w:val="-3"/>
        </w:rPr>
        <w:t>baddhān muktāc ca yaḥ puṁso bhinnas tad-bhṛt tad-uttamaḥ |</w:t>
      </w:r>
    </w:p>
    <w:p w:rsidR="004D4554" w:rsidRPr="0085360E" w:rsidRDefault="004D4554">
      <w:pPr>
        <w:tabs>
          <w:tab w:val="left" w:pos="-720"/>
        </w:tabs>
        <w:suppressAutoHyphens/>
        <w:spacing w:line="240" w:lineRule="atLeast"/>
        <w:jc w:val="center"/>
        <w:rPr>
          <w:spacing w:val="-3"/>
        </w:rPr>
      </w:pPr>
      <w:r w:rsidRPr="0085360E">
        <w:rPr>
          <w:spacing w:val="-3"/>
        </w:rPr>
        <w:t>sa pumān harir eveti prāptaṁ pañcadaśād ataḥ ||</w:t>
      </w:r>
    </w:p>
    <w:p w:rsidR="004D4554" w:rsidRPr="0085360E" w:rsidRDefault="004D4554">
      <w:pPr>
        <w:tabs>
          <w:tab w:val="left" w:pos="-720"/>
        </w:tabs>
        <w:suppressAutoHyphens/>
        <w:spacing w:line="240" w:lineRule="atLeast"/>
        <w:jc w:val="center"/>
        <w:rPr>
          <w:spacing w:val="-3"/>
        </w:rPr>
      </w:pPr>
    </w:p>
    <w:p w:rsidR="004D4554" w:rsidRPr="00DC2BC5" w:rsidRDefault="004D4554">
      <w:pPr>
        <w:tabs>
          <w:tab w:val="left" w:pos="-720"/>
        </w:tabs>
        <w:suppressAutoHyphens/>
        <w:spacing w:line="240" w:lineRule="atLeast"/>
        <w:jc w:val="center"/>
        <w:rPr>
          <w:i/>
          <w:iCs/>
          <w:spacing w:val="-3"/>
        </w:rPr>
      </w:pPr>
      <w:r w:rsidRPr="00DC2BC5">
        <w:rPr>
          <w:i/>
          <w:iCs/>
          <w:spacing w:val="-3"/>
        </w:rPr>
        <w:t xml:space="preserve">iti śrīmad-bhagavad-gītopaniṣad-bhāṣye pañcadaśo’dhyāyaḥ </w:t>
      </w:r>
    </w:p>
    <w:p w:rsidR="004D4554" w:rsidRPr="00DC2BC5" w:rsidRDefault="004D4554">
      <w:pPr>
        <w:tabs>
          <w:tab w:val="left" w:pos="-720"/>
        </w:tabs>
        <w:suppressAutoHyphens/>
        <w:spacing w:line="240" w:lineRule="atLeast"/>
        <w:jc w:val="center"/>
        <w:rPr>
          <w:i/>
          <w:iCs/>
          <w:spacing w:val="-3"/>
        </w:rPr>
      </w:pPr>
      <w:r w:rsidRPr="00DC2BC5">
        <w:rPr>
          <w:i/>
          <w:iCs/>
          <w:spacing w:val="-3"/>
        </w:rPr>
        <w:t>||15||</w:t>
      </w:r>
    </w:p>
    <w:p w:rsidR="004D4554" w:rsidRPr="0085360E" w:rsidRDefault="004D4554">
      <w:pPr>
        <w:tabs>
          <w:tab w:val="left" w:pos="-720"/>
        </w:tabs>
        <w:suppressAutoHyphens/>
        <w:spacing w:line="240" w:lineRule="atLeast"/>
        <w:jc w:val="center"/>
        <w:rPr>
          <w:spacing w:val="-3"/>
        </w:rPr>
      </w:pPr>
    </w:p>
    <w:p w:rsidR="004D4554" w:rsidRDefault="004D4554">
      <w:pPr>
        <w:tabs>
          <w:tab w:val="left" w:pos="-720"/>
        </w:tabs>
        <w:suppressAutoHyphens/>
        <w:spacing w:line="240" w:lineRule="atLeast"/>
        <w:jc w:val="center"/>
        <w:rPr>
          <w:spacing w:val="-3"/>
        </w:rPr>
      </w:pPr>
      <w:r>
        <w:rPr>
          <w:spacing w:val="-3"/>
        </w:rPr>
        <w:t>--o)0(o--</w:t>
      </w:r>
    </w:p>
    <w:p w:rsidR="004D4554" w:rsidRDefault="004D4554"/>
    <w:p w:rsidR="004D4554" w:rsidRPr="0085360E" w:rsidRDefault="004D4554">
      <w:pPr>
        <w:tabs>
          <w:tab w:val="left" w:pos="-720"/>
        </w:tabs>
        <w:suppressAutoHyphens/>
        <w:spacing w:line="240" w:lineRule="atLeast"/>
        <w:jc w:val="center"/>
        <w:rPr>
          <w:spacing w:val="-3"/>
        </w:rPr>
      </w:pPr>
      <w:r w:rsidRPr="0085360E">
        <w:rPr>
          <w:spacing w:val="-3"/>
        </w:rPr>
        <w:t xml:space="preserve"> </w:t>
      </w:r>
    </w:p>
    <w:p w:rsidR="004D4554" w:rsidRDefault="004D4554" w:rsidP="00DC2BC5">
      <w:pPr>
        <w:jc w:val="center"/>
      </w:pPr>
      <w:r>
        <w:br w:type="column"/>
        <w:t>(16)</w:t>
      </w:r>
    </w:p>
    <w:p w:rsidR="004D4554" w:rsidRDefault="004D4554">
      <w:pPr>
        <w:pStyle w:val="Heading1"/>
        <w:rPr>
          <w:lang w:val="en-GB"/>
        </w:rPr>
      </w:pPr>
      <w:r>
        <w:t xml:space="preserve">atha </w:t>
      </w:r>
      <w:r>
        <w:rPr>
          <w:lang w:val="en-GB"/>
        </w:rPr>
        <w:t>ṣoḍaśo’dhyāyaḥ</w:t>
      </w:r>
    </w:p>
    <w:p w:rsidR="004D4554" w:rsidRDefault="004D4554" w:rsidP="0085360E">
      <w:pPr>
        <w:jc w:val="center"/>
        <w:rPr>
          <w:lang w:val="en-GB"/>
        </w:rPr>
      </w:pPr>
    </w:p>
    <w:p w:rsidR="004D4554" w:rsidRDefault="004D4554" w:rsidP="0085360E">
      <w:pPr>
        <w:jc w:val="center"/>
        <w:rPr>
          <w:lang w:val="en-GB"/>
        </w:rPr>
      </w:pPr>
      <w:r>
        <w:rPr>
          <w:lang w:val="en-GB"/>
        </w:rPr>
        <w:t>(16.1-3)</w:t>
      </w:r>
    </w:p>
    <w:p w:rsidR="004D4554" w:rsidRDefault="004D4554">
      <w:pPr>
        <w:rPr>
          <w:lang w:val="en-GB"/>
        </w:rPr>
      </w:pPr>
    </w:p>
    <w:p w:rsidR="004D4554" w:rsidRPr="00F32B8C" w:rsidRDefault="004D4554" w:rsidP="00F32B8C">
      <w:pPr>
        <w:jc w:val="center"/>
        <w:rPr>
          <w:b/>
          <w:bCs/>
        </w:rPr>
      </w:pPr>
      <w:r w:rsidRPr="00F32B8C">
        <w:rPr>
          <w:b/>
          <w:bCs/>
        </w:rPr>
        <w:t>śrī-bhagavān uvāca—</w:t>
      </w:r>
    </w:p>
    <w:p w:rsidR="004D4554" w:rsidRDefault="004D4554" w:rsidP="0072684F">
      <w:pPr>
        <w:pStyle w:val="Versequote0"/>
      </w:pPr>
      <w:r>
        <w:t>abhayaṁ sattva-saṁśuddhir jñāna-yoga-vyavasthitiḥ |</w:t>
      </w:r>
    </w:p>
    <w:p w:rsidR="004D4554" w:rsidRDefault="004D4554" w:rsidP="00F32B8C">
      <w:pPr>
        <w:pStyle w:val="Versequote0"/>
      </w:pPr>
      <w:r>
        <w:t>dānaṁ damaś ca yajñaś ca svādhyāyas tapa ārjavam ||</w:t>
      </w:r>
    </w:p>
    <w:p w:rsidR="004D4554" w:rsidRDefault="004D4554" w:rsidP="0072684F">
      <w:pPr>
        <w:pStyle w:val="Versequote0"/>
      </w:pPr>
      <w:r>
        <w:t>ahiṁsā satyam akrodhas tyāgaḥ śāntir apaiśunam |</w:t>
      </w:r>
    </w:p>
    <w:p w:rsidR="004D4554" w:rsidRDefault="004D4554" w:rsidP="0072684F">
      <w:pPr>
        <w:pStyle w:val="Versequote0"/>
      </w:pPr>
      <w:r>
        <w:t>dayā bhūteṣv aloluptvaṁ mārdavaṁ hrīr acāpalam ||</w:t>
      </w:r>
    </w:p>
    <w:p w:rsidR="004D4554" w:rsidRDefault="004D4554" w:rsidP="0072684F">
      <w:pPr>
        <w:pStyle w:val="Versequote0"/>
      </w:pPr>
      <w:r>
        <w:t>tejaḥ kṣamā dhṛtiḥ śaucam adroho nātimānitā |</w:t>
      </w:r>
    </w:p>
    <w:p w:rsidR="004D4554" w:rsidRDefault="004D4554" w:rsidP="0072684F">
      <w:pPr>
        <w:pStyle w:val="Versequote0"/>
      </w:pPr>
      <w:r>
        <w:t>bhavanti saṁpadaṁ daivīm abhijātasya bhārata ||</w:t>
      </w:r>
    </w:p>
    <w:p w:rsidR="004D4554" w:rsidRDefault="004D4554"/>
    <w:p w:rsidR="004D4554" w:rsidRPr="0085360E" w:rsidRDefault="004D4554">
      <w:r w:rsidRPr="0085360E">
        <w:rPr>
          <w:b/>
          <w:bCs/>
        </w:rPr>
        <w:t xml:space="preserve">śrīdharaḥ </w:t>
      </w:r>
      <w:r w:rsidRPr="0085360E">
        <w:t xml:space="preserve">: </w:t>
      </w:r>
    </w:p>
    <w:p w:rsidR="004D4554" w:rsidRPr="0085360E" w:rsidRDefault="004D4554">
      <w:pPr>
        <w:jc w:val="center"/>
      </w:pPr>
      <w:r w:rsidRPr="0085360E">
        <w:t>āsurīṁ sampadaṁ tyaktvā daivīm evāśritā narāḥ |</w:t>
      </w:r>
    </w:p>
    <w:p w:rsidR="004D4554" w:rsidRPr="0085360E" w:rsidRDefault="004D4554">
      <w:pPr>
        <w:jc w:val="center"/>
      </w:pPr>
      <w:r w:rsidRPr="0085360E">
        <w:t>mucyanta iti nirṇetuṁ tad-viveko'tha ṣoḍaśe ||</w:t>
      </w:r>
    </w:p>
    <w:p w:rsidR="004D4554" w:rsidRPr="0085360E" w:rsidRDefault="004D4554">
      <w:pPr>
        <w:pStyle w:val="TOAHeading"/>
        <w:widowControl/>
        <w:tabs>
          <w:tab w:val="clear" w:pos="9360"/>
        </w:tabs>
        <w:suppressAutoHyphens w:val="0"/>
        <w:autoSpaceDE/>
        <w:autoSpaceDN/>
        <w:adjustRightInd/>
        <w:spacing w:line="240" w:lineRule="auto"/>
        <w:rPr>
          <w:rFonts w:ascii="Tamal" w:hAnsi="Tamal" w:cs="Times New Roman"/>
        </w:rPr>
      </w:pPr>
    </w:p>
    <w:p w:rsidR="004D4554" w:rsidRPr="0085360E" w:rsidRDefault="004D4554">
      <w:r w:rsidRPr="0085360E">
        <w:t xml:space="preserve">pūrvādhyāyās tu etad-buddhvā buddhimān syāt kṛta-kṛtyaś ca bhāratety uktam | tatra ka etat tattvaṁ budhyate | ko vā na budhyate | ity apekṣāyāṁ tattva-jñāne'dhikāriṇo'nadhikāriṇaś ca vivekārthaṁ ṣoḍaśādhyāyasyārambhaḥ | nirūpite hi kāryārthe'dhikāri-jijñāsā bhavati | tad uktaṁ </w:t>
      </w:r>
      <w:r w:rsidRPr="002677B5">
        <w:t>bhaṭṭaiḥ</w:t>
      </w:r>
      <w:r>
        <w:t>—</w:t>
      </w:r>
    </w:p>
    <w:p w:rsidR="004D4554" w:rsidRPr="0085360E" w:rsidRDefault="004D4554"/>
    <w:p w:rsidR="004D4554" w:rsidRPr="0085360E" w:rsidRDefault="004D4554">
      <w:pPr>
        <w:ind w:left="720"/>
        <w:rPr>
          <w:color w:val="0000FF"/>
        </w:rPr>
      </w:pPr>
      <w:r w:rsidRPr="0085360E">
        <w:rPr>
          <w:color w:val="0000FF"/>
        </w:rPr>
        <w:t>bhāro yo yena voḍhavyaḥ sa prāg āndolitā yadā |</w:t>
      </w:r>
    </w:p>
    <w:p w:rsidR="004D4554" w:rsidRPr="0085360E" w:rsidRDefault="004D4554">
      <w:pPr>
        <w:ind w:left="720"/>
      </w:pPr>
      <w:r w:rsidRPr="0085360E">
        <w:rPr>
          <w:color w:val="0000FF"/>
        </w:rPr>
        <w:t>tadā kaṇḍasya voḍheti śakyaṁ kartuṁ nirūpaṇam</w:t>
      </w:r>
      <w:r w:rsidRPr="0085360E">
        <w:t xml:space="preserve"> || iti |</w:t>
      </w:r>
    </w:p>
    <w:p w:rsidR="004D4554" w:rsidRPr="0085360E" w:rsidRDefault="004D4554"/>
    <w:p w:rsidR="004D4554" w:rsidRPr="0085360E" w:rsidRDefault="004D4554">
      <w:r w:rsidRPr="0085360E">
        <w:t>tatrādhikāri-viśeṣaṇa-bhūtāṁ daivīṁ sampadam āha abharam iti tribhiḥ | abhayaṁ bhayābhāvaḥ | sattvasya cittasya saṁśuddhiḥ suprasannatā | jñāna-yoga ātma-jñānopāye vyavasthitiḥ pariniṣṭhā | dānaṁ svabhojyasya annāder yathocitaṁ saṁvibhāgaḥ | damo bāhyendriya-saṁyamaḥ | yajño yathādhikāraṁ darśa-paurṇamāsādiḥ | svādhyāyo brahma-yajñādiḥ | japa-yajño vā | tapa uttarādhyāye vakṣyamāṇaṁ śārīrādi | ārjavam avakratā ||1||</w:t>
      </w:r>
    </w:p>
    <w:p w:rsidR="004D4554" w:rsidRPr="0085360E" w:rsidRDefault="004D4554"/>
    <w:p w:rsidR="004D4554" w:rsidRPr="0085360E" w:rsidRDefault="004D4554">
      <w:r w:rsidRPr="0085360E">
        <w:t>kiṁ cāhiṁseti | ahiṁsā para-pīḍāvarjanam | satyaṁ yathā-dṛṣṭārtha-bhāṣaṇam | akrodhas tāḍitasyāpi citte kṣobhānutpattiḥ | tyāga audāryam | śāntiś cittoparatiḥ | paiśunaṁ parokṣe para-doṣa-prakāśanam | tad-varjanam apaiśunam | bhūteṣu dīneṣu dayā | alolupatam alolupatvaṁ lobhābhāvaḥ | avarṇa-lopa ārṣaḥ | mārdavaṁ mṛdutvam akrūratā | hrīr akārya-pravṛttau loka-lajjā | acāpalaṁ vyartha-kriyā-rāhityam ||2||</w:t>
      </w:r>
    </w:p>
    <w:p w:rsidR="004D4554" w:rsidRPr="0085360E" w:rsidRDefault="004D4554"/>
    <w:p w:rsidR="004D4554" w:rsidRPr="0085360E" w:rsidRDefault="004D4554">
      <w:r>
        <w:t>kiṁ ca,</w:t>
      </w:r>
      <w:r w:rsidRPr="0085360E">
        <w:t xml:space="preserve"> teja iti | tejaḥ prāgalbhyam | kṣamā paribhavādiṣu utpadyamāneṣu krodha-pratibandhaḥ | dhṛtir duḥkhādibhir avasīdataś cittasya sthirīkaraṇam | śaucaṁ bāhyābhyantara-śuddhiḥ | adroho jighāṁsā-rāhityam | ātimānitā</w:t>
      </w:r>
      <w:r>
        <w:t xml:space="preserve"> </w:t>
      </w:r>
      <w:r w:rsidRPr="0085360E">
        <w:t>ātmany atipūjyatvābhimānaḥ | tad-abhāvo nātimānitā | etāny abhayādīni ṣaḍ-viṁśati-prakārāṇi daivīṁ sampadam abhijātasya bhavanti | deva-yogyāṁ sāttvikīṁ sampadam abhilakṣya tad-ābhimukhyena jātasya | bhāvi-kalyāṇasya puṁso bhavantīty arthaḥ ||3||</w:t>
      </w:r>
    </w:p>
    <w:p w:rsidR="004D4554" w:rsidRPr="0085360E" w:rsidRDefault="004D4554"/>
    <w:p w:rsidR="004D4554" w:rsidRPr="0085360E" w:rsidRDefault="004D4554">
      <w:r w:rsidRPr="0085360E">
        <w:rPr>
          <w:b/>
          <w:bCs/>
        </w:rPr>
        <w:t xml:space="preserve">madhusūdanaḥ : </w:t>
      </w:r>
      <w:r w:rsidRPr="0085360E">
        <w:t xml:space="preserve">anantārādhyāye </w:t>
      </w:r>
      <w:r w:rsidRPr="0085360E">
        <w:rPr>
          <w:color w:val="0000FF"/>
        </w:rPr>
        <w:t xml:space="preserve">adhaś ca mūlāny anusantatāni karmānubandhīni manuṣya-loke </w:t>
      </w:r>
      <w:r w:rsidRPr="0085360E">
        <w:t>[</w:t>
      </w:r>
      <w:r>
        <w:t>gītā</w:t>
      </w:r>
      <w:r w:rsidRPr="0085360E">
        <w:t xml:space="preserve"> 15.2] ity atra manuṣya-dehe prāg-bhavīya-karmānusāreṇa vyajyamānā vāsanāḥ saṁsārasyāvāntara-mūlatvenoktās tāś ca daivyāsurī rākṣasī ceti prāṇināṁ prakṛtayo navame’dhyāye sūcitāḥ | tatra veda-bodhita-karmātma-jñānopāyaānuṣṭhāna-pravṛtti-hetuḥ sāttvikī śubha-vāsanā daivī prakṛtir ity ucyate | evaṁ vaidika-niṣedhātikrameṇa svabhāva-siddha-rāga-dveṣānusāri-sarvānartha-hetu-pravṛtti-hetu-bhūtā rājasī tāmasī cāśubha-vāsanāsurī rākṣasī ca prakṛtir ucyate | tatra ca viṣaya-bhoga-prādhānyena rāga-prābalyād āsurītvaṁ hiṁsā-prādhānyena dveṣa-prābalyād rākṣasītvam iti vivekaḥ | samprati tu śāstrānusāreṇa tad-vihita-pravṛtti-hetu-bhūtā sāttvikī śubha-vāsanā daivī sampat | śāstrātikrameṇa tan-niṣiddha-viṣaya-pravṛtti-hetu-bhūtā rājasī tāmasī cāśubha-vāsanā rākṣasy āsuryor ekīkaraṇenāsurī sampad iti dvairāśyenaśubhāśubha-vāsanābhedaṁ </w:t>
      </w:r>
      <w:r w:rsidRPr="0085360E">
        <w:rPr>
          <w:color w:val="0000FF"/>
        </w:rPr>
        <w:t xml:space="preserve">dvayā ha prājāpatyā devāś cāsurāś ca </w:t>
      </w:r>
      <w:r>
        <w:t>ity-ād</w:t>
      </w:r>
      <w:r w:rsidRPr="0085360E">
        <w:t>i-śruti-prasiddhaṁ śubhānām ādānāyāśubhānāṁ hānāya ca pratipādayituṁ ṣoḍaśo’dhyāya ārabhyate | tatrādau śloka-trayenṇādeyāṁ daivīṁ sampadam |</w:t>
      </w:r>
    </w:p>
    <w:p w:rsidR="004D4554" w:rsidRPr="0085360E" w:rsidRDefault="004D4554"/>
    <w:p w:rsidR="004D4554" w:rsidRDefault="004D4554">
      <w:r w:rsidRPr="0085360E">
        <w:t xml:space="preserve">śāstropadiṣṭe’rthe sandehaṁ vinānuṣṭāna-niṣṭhatvam ekākī sarva-parigraha-śūnyaḥ kathaṁ jīviṣyāmīti bhaya-rāhityaṁ vābhayam | sattvasyāntaḥ-karaṇasya śuddhir nirmalatā tasyāḥ samyaktā bhagavat-tattva-sphūrti-yogyatā sattva-saṁśuddhiḥ para-vañcana-māyānṛtādi-parivarjanaṁ vā | parasya vyājena vaśīkaraṇaṁ para-vañcanam | hṛdaye’nyathā kṛtvā bahir anyathā vyavaharaṇaṁ māyā, anyathādṛṣṭa-kathanam anṛtam </w:t>
      </w:r>
      <w:r>
        <w:t>ity-ād</w:t>
      </w:r>
      <w:r w:rsidRPr="0085360E">
        <w:t xml:space="preserve">i | </w:t>
      </w:r>
      <w:r>
        <w:t>jñānaṁ śāstrād ātma-tattvasyāvagamaḥ | cittaikāgratayā tasya svānubhavārūḍhatvaṁ yogaḥ | tayor vyāvasthitiḥ sarvadā tan-niṣṭhatā jñāna-yoga-vyavasthitiḥ | yadā tv abhayaṁ sarva-bhūtābhaya-dāna-saṅkalpa-pālanam | etac cānyeṣām api paramahaṁsa-dharmāṇām upalakṣaṇam | sattva-saṁśuddhiḥ śravaṇādi-paripākeṇāntaḥ-karaṇasyāsambhāvanā-viparīta-bhāvanādi-mala-rāhityam | jñānam ātma-sākṣātkāraḥ | yogo mano-nāśa-vāsanā-kṣayānukūlaḥ puruṣa-prayatnas tābhyāṁ viśiṣṭā saṁsāri-vilakṣaṇāvasthitir jīvan-muktir jñāna-yoga-vyavasthitir ity evaṁ vyākhyāyate tadā phala-mūrtaiva daivī sampad iyaṁ draṣṭavyā | bhagavad-bhaktiṁ vināntaḥ-karaṇa-saṁśuddher ayogāt tayā sāpi kathitā |</w:t>
      </w:r>
    </w:p>
    <w:p w:rsidR="004D4554" w:rsidRPr="0085360E" w:rsidRDefault="004D4554"/>
    <w:p w:rsidR="004D4554" w:rsidRDefault="004D4554" w:rsidP="0085360E">
      <w:pPr>
        <w:pStyle w:val="Quote0"/>
      </w:pPr>
      <w:r>
        <w:t>mahātmānas tu māṁ pārtha daivīṁ prakṛtim āśritāḥ |</w:t>
      </w:r>
    </w:p>
    <w:p w:rsidR="004D4554" w:rsidRDefault="004D4554" w:rsidP="0085360E">
      <w:pPr>
        <w:pStyle w:val="Quote0"/>
      </w:pPr>
      <w:r>
        <w:t>bhajanty ananya-manaso jñātvā bhūtādim avyayam ||13||</w:t>
      </w:r>
    </w:p>
    <w:p w:rsidR="004D4554" w:rsidRDefault="004D4554"/>
    <w:p w:rsidR="004D4554" w:rsidRDefault="004D4554">
      <w:r>
        <w:t>iti navame daivyāṁ sampadi bhagavad-bhakter uktatvāc ca | bhagavad-bhakter atiśreṣṭhatvād abhayādibhiḥ saha pāṭho na kṛta iti draṣṭavyam |</w:t>
      </w:r>
    </w:p>
    <w:p w:rsidR="004D4554" w:rsidRDefault="004D4554"/>
    <w:p w:rsidR="004D4554" w:rsidRDefault="004D4554">
      <w:r>
        <w:t xml:space="preserve">mahā-bhāgyānāṁ paramahaṁsānāṁ phala-bhūtāṁ daivīṁ sampadam uktvā tato nyūnānāṁ gṛhasthādīnāṁ sādhana-bhūtām āha dānaṁ sva-svatvāspadānām annādīnāṁ yathā-śakti śāstroktaḥ saṁvibhāgaḥ | damo bāhyendriya-saṁyama ṛtu-kālādy-atirikta-kāle maithunādy-abhāvaḥ | ca-kāro’nuktānāṁ nivṛtti-lakṣaṇa-dharmāṇāṁ samuccayārthaḥ | yajñaś ca śrauto’gnihotra-darśapaurṇamāsādiḥ | smārto deva-yajñaḥ pitṛ-yajño bhūta-yajño manuṣya-yajña iti caturvidhaḥ | brahma-yajñasya svādhyāya-padena pṛthag-ukteḥ | ca-kāro’nuktānāṁ pravṛtti-lakṣaṇa-dharmāṇāṁ samuccayārthaḥ | etat trayaṁ gṛhasthasya | svādhyāyo brahma-yajño’dṛṣṭārtham ṛg-vedādyadhyayana-rūpaḥ | yajña-śabdena pañca-vidha-mahā-yajñokti-sambhave’py asādhāraṇyena bramacāri-dharmatva-kathanārthaṁ pṛthag-uktiḥ | tapas tri-vidhaṁ śārīrādi saptadaśe vakṣyamāṇaṁ vānaprasthasyāsādhāraṇo dharmaḥ | evaṁ caturṇām āśramāṇām asādhāraṇān dharmān uktvā caturṇāṁ varṇānām asādhāraṇa-dharmān āha ārjavam avakratvaṁ śraddadhāneṣu śrotṛṣu sva-jñātārthāsaṁgopanam ||1|| </w:t>
      </w:r>
    </w:p>
    <w:p w:rsidR="004D4554" w:rsidRDefault="004D4554"/>
    <w:p w:rsidR="004D4554" w:rsidRDefault="004D4554">
      <w:r>
        <w:t xml:space="preserve">prāṇi-vṛtti-cchedo hiṁsā tad-ahetutvam ahiṁsā | satyam anarthānanubandhi yathābhūtārtha-vacanam | parair ākrośe tāḍane vā kṛte sati prāpto yaḥ krodhas tasya tat-kālam upaśamanam akrodhaḥ | </w:t>
      </w:r>
      <w:r w:rsidRPr="001C5505">
        <w:t xml:space="preserve">dānasya prāg-uktes </w:t>
      </w:r>
      <w:r>
        <w:t xml:space="preserve">tyāgaḥ saṁnyāsaḥ | damasya prāg-ukteḥ śāntir antaḥkaraṇasyopaśamaḥ | parasmai parokṣe para-doṣa-prakāśanaṁ paiśunam, tad-abhāvo’paiśunam | dayā bhūteṣu duḥkhiteṣv anukampā | aloluptvam alolupatvam indriyāṇāṁ viṣaya-saṁnidhāne’py avikriyatvam | mārdavaṁ akrūratvam vṛthāpūrvapakṣādi-kāriṣv api śiṣyādiṣv apriya-bhāṣaṇādi-vyatirekeṇa yodhayitṛtvam | hrīr akārya-pravṛtty-ārambhe tat-pratibandhikā loka-lajjā | acāpalam prayojanaṁ vināpi vāk-pāṇy-ādi-vyāpārayitṛtvaṁ cāpalaṁ tad-abhāvaḥ | ārjavādayo’cāpalāntā brāhmaṇasyāsādharaṇā dharmāḥ ||2|| </w:t>
      </w:r>
    </w:p>
    <w:p w:rsidR="004D4554" w:rsidRDefault="004D4554"/>
    <w:p w:rsidR="004D4554" w:rsidRDefault="004D4554">
      <w:r>
        <w:t xml:space="preserve">tejaḥ prāgalbhyaṁ strī-bālakādibhir mūḍhair anabhibhāvyatvam | kṣamā saty api sāmarthye paribhava-hetuṁ prati krodhasyānutpattiḥ | dhṛtir dehendriyeṣv avasādaṁ prāpteṣv api tad-uttambhakaḥ prayana-viśeṣaḥ | yenottambhitāni karaṇāni śarīraṁ ca nāvasīdanti | etat trayaṁ kṣatriyasyāsādhāraṇam | śaucam ābhyantaram artha-prayogādau māyānṛtādi-rāhityaṁ na tu mṛjjalādi-janitam bāhyam atra grāhyaṁ tasya śarīra-śuddhi-rūpatayā bāhyatvenāntaḥkaraṇa-vāsanātvābhāvāt | tad-vāsanānām eva sāttvikādi-bheda-bhinnānāṁ daivy-āsuryādi-sampad-rūpatvenātra pratipipādāyiṣitatvāt | svādhyāyādivat kenacid rūpeṇa vāsanā-rūpatve tad apy ādeyam eva | drohaḥ para-jighāṁsayā śastra-grahaṇādi tad-abhāvo’drohaḥ | etad dvayaṁ vaiśyasyāsādhāraṇam | asty arthaṁ mānitātmani pūjyatvātiśaya-bhāvanātimiānitā | tad-abhāvo nātimānitā pūjyeṣu namratā | ayaṁ śūdrasyāsādhāraṇo dharmaḥ | </w:t>
      </w:r>
      <w:r>
        <w:rPr>
          <w:color w:val="0000FF"/>
        </w:rPr>
        <w:t>tam etaṁ vedānuvacanena brāhmaṇā vividiṣanti yajñena dānena tapasānāśakena</w:t>
      </w:r>
      <w:r>
        <w:t xml:space="preserve"> [bṛ.ā.u. 4.4.22] ity-ādi śrutyā vividiṣaupayikatayā viniyuktā asādhāraṇāḥ sādhāraṇāś ca varṇāśrama-dharmā ihopalakṣyante | ete dharmā bhavanti niṣpadyante daivīṁ śuddha-sattva-mayīṁ sampadaṁ vāsanā-santatiṁ śarīrārambha-kāle puṇya-karmabhir abhivyaktām abhilakṣya jātasya puruṣasya </w:t>
      </w:r>
      <w:r>
        <w:rPr>
          <w:color w:val="0000FF"/>
        </w:rPr>
        <w:t xml:space="preserve">taṁ vidyā-karmaṇī samanvārabhete pūrva-prajñā ca </w:t>
      </w:r>
      <w:r>
        <w:t xml:space="preserve">[bṛ.ā.u. 4.4.2], </w:t>
      </w:r>
      <w:r>
        <w:rPr>
          <w:color w:val="0000FF"/>
        </w:rPr>
        <w:t xml:space="preserve">puṇyaḥ puṇyena karmaṇā bhavati pāpaḥ pāpena </w:t>
      </w:r>
      <w:r>
        <w:t>[bṛ.ā.u. 4.4.5] ity-ādi śrutibhyaḥ | he bhārateti sambhodayn śuddha-vaṁśodbhavatvena pūtatvāt tvam etādṛśa-dharma-yogyo’sīti sūcayati ||3||</w:t>
      </w:r>
    </w:p>
    <w:p w:rsidR="004D4554" w:rsidRDefault="004D4554"/>
    <w:p w:rsidR="004D4554" w:rsidRPr="0085360E" w:rsidRDefault="004D4554">
      <w:r w:rsidRPr="0085360E">
        <w:rPr>
          <w:b/>
          <w:bCs/>
        </w:rPr>
        <w:t xml:space="preserve">viśvanāthaḥ </w:t>
      </w:r>
      <w:r w:rsidRPr="0085360E">
        <w:t>:</w:t>
      </w:r>
    </w:p>
    <w:p w:rsidR="004D4554" w:rsidRPr="0085360E" w:rsidRDefault="004D4554">
      <w:pPr>
        <w:jc w:val="center"/>
      </w:pPr>
      <w:r w:rsidRPr="0085360E">
        <w:t>ṣoḍaśe sampadaṁ daivīm āsurīm apy avarṇayat |</w:t>
      </w:r>
    </w:p>
    <w:p w:rsidR="004D4554" w:rsidRPr="0085360E" w:rsidRDefault="004D4554">
      <w:pPr>
        <w:jc w:val="center"/>
      </w:pPr>
      <w:r w:rsidRPr="0085360E">
        <w:t>sargaṁ ca dvividhaṁ daivam āsuraṁ prabhur akṣayāt ||</w:t>
      </w:r>
    </w:p>
    <w:p w:rsidR="004D4554" w:rsidRPr="0085360E" w:rsidRDefault="004D4554"/>
    <w:p w:rsidR="004D4554" w:rsidRPr="0085360E" w:rsidRDefault="004D4554">
      <w:r w:rsidRPr="0085360E">
        <w:t xml:space="preserve">anantarādhyāye ūrdhva-mūlam adhaḥ-śākham </w:t>
      </w:r>
      <w:r>
        <w:t>ity-ād</w:t>
      </w:r>
      <w:r w:rsidRPr="0085360E">
        <w:t>inā varṇitasya saṁsārāśvattha-vṛkṣasya phalāni na varṇitānīty anusmṛtyāsminn adhyāye tasya dvividhāni mokacāni bandhakāni ca phalāni varṇayiṣyan prathamṁ mokaāny āha abhayam iti tribhiḥ | tyakta-putra-kalatrādika ekākī nirjane vane kathaṁ jīviṣyāmīti bhaya-rāhityam abhayam | sattva-saṁśuddhiś citta-prasādaḥ | jñāna-yoge jñānopāye'mānitvādau vyavasthitiḥ pariniṣṭhā | dānaṁ sva</w:t>
      </w:r>
      <w:r>
        <w:t>-</w:t>
      </w:r>
      <w:r w:rsidRPr="0085360E">
        <w:t>bhojyānnāder yathocitaṁ saṁvibhāgaḥ | damo bāhyendriya-saṁyamaḥ | yajño deva-pūjā | svādhyāyo veda-pāṭhḥ | ādīni spaṣṭāni | tyāgaḥ putra-kalatrādiṣu yamatā-tyāgaḥ | aloluptvaṁ lobhābhāvaḥ | etāni ṣaḍ-viṁśatir abhayādīni daivīṁ sāttvikīṁ samapdam abhilakṣya jātasya sāttvikyāḥ sampadaḥ prāpt-vyañjake kṣaṇe janma labdhavataḥ puṁso bhavanti ||1-3||</w:t>
      </w:r>
    </w:p>
    <w:p w:rsidR="004D4554" w:rsidRPr="0085360E" w:rsidRDefault="004D4554"/>
    <w:p w:rsidR="004D4554" w:rsidRPr="0085360E" w:rsidRDefault="004D4554">
      <w:r w:rsidRPr="0085360E">
        <w:rPr>
          <w:b/>
          <w:bCs/>
        </w:rPr>
        <w:t xml:space="preserve">baladevaḥ </w:t>
      </w:r>
      <w:r w:rsidRPr="0085360E">
        <w:t>:</w:t>
      </w:r>
    </w:p>
    <w:p w:rsidR="004D4554" w:rsidRPr="0085360E" w:rsidRDefault="004D4554">
      <w:pPr>
        <w:jc w:val="center"/>
      </w:pPr>
      <w:r w:rsidRPr="0085360E">
        <w:t>daivīṁ tathāsurīṁ kṛṣṇaḥ sampadaṁ ṣoḍaśe'bravīt |</w:t>
      </w:r>
    </w:p>
    <w:p w:rsidR="004D4554" w:rsidRPr="0085360E" w:rsidRDefault="004D4554">
      <w:pPr>
        <w:jc w:val="center"/>
      </w:pPr>
      <w:r w:rsidRPr="0085360E">
        <w:t>pādeyatva-heyatve bodhayan kramatas tayoḥ ||</w:t>
      </w:r>
    </w:p>
    <w:p w:rsidR="004D4554" w:rsidRPr="0085360E" w:rsidRDefault="004D4554"/>
    <w:p w:rsidR="004D4554" w:rsidRDefault="004D4554">
      <w:r>
        <w:t>pūrvatra aśvattha-mūlāny anusantatāni ity-ādinā prācīna-karma-nimittāḥ śubhāśubha-vāsanāḥ saṁsāra-taror avāntara-mūlatvenoktāḥ | etā eva navame daivy āsurī rākṣasī cetei prāṇināṁ prakṛtayo nigaditāḥ | tatra vaidikārthānuṣṭhān ahetuḥ sāttvikī śubha-vāsanā mokṣopāyoginī daivī prakṛtiḥ | saiveha daivī sampat taror upādeyaṁ phalam | svābhāvika-rāga-dveṣānusāriṇī sarvānartha-hetū rājasī tāmasī cāśubha-vāsanā āsurī rākṣasī ca prakṛti-niraya-nipātopayoginī sā | sā cāsura-sampattayor heyaṁ phalam ity etad bodhayituṁ ṣoḍaśasyārambhaḥ |</w:t>
      </w:r>
    </w:p>
    <w:p w:rsidR="004D4554" w:rsidRPr="0085360E" w:rsidRDefault="004D4554"/>
    <w:p w:rsidR="004D4554" w:rsidRDefault="004D4554">
      <w:r>
        <w:t>atra daivīṁ sampadaṁ bhagavān uvāca abhayam ity-ādinā trikeṇa | caturṇām āśramāṇāṁ varṇānāṁ ca dharmāḥ kramād iha kathyante | sannyāsināṁ tāvad āha abhayaṁ nirudyamaḥ katham ekākī jiviṣyāmīti bhaya-śūnyatvam | sattva-saṁśuddhiḥ svāśrama-dharmānuṣṭhānena mano-nairmalyam | jñāna-yoge śravaṇādau jñānopāye | vyavasthitiḥ pariniṣṭheti trayam ||</w:t>
      </w:r>
    </w:p>
    <w:p w:rsidR="004D4554" w:rsidRPr="0085360E" w:rsidRDefault="004D4554"/>
    <w:p w:rsidR="004D4554" w:rsidRPr="0085360E" w:rsidRDefault="004D4554">
      <w:r w:rsidRPr="0085360E">
        <w:t>atha brahmacāriṇām āha svādhyāyo brahma-yajñaḥ śaktimato bhagavataḥ prati-pādako'yam apauruṣeyo'kṣara-rāśir ity anusandhāya vedābhyāsa-niṣṭhatety ekam |</w:t>
      </w:r>
    </w:p>
    <w:p w:rsidR="004D4554" w:rsidRPr="0085360E" w:rsidRDefault="004D4554"/>
    <w:p w:rsidR="004D4554" w:rsidRPr="0085360E" w:rsidRDefault="004D4554">
      <w:r w:rsidRPr="0085360E">
        <w:t xml:space="preserve">atha vānaprasthānām āha tapa iti | tac ca śarīrādi-tribhedam ity aṣṭādaśe vakṣyamāṇaṁ bodhyam ity ekam | </w:t>
      </w:r>
    </w:p>
    <w:p w:rsidR="004D4554" w:rsidRPr="0085360E" w:rsidRDefault="004D4554"/>
    <w:p w:rsidR="004D4554" w:rsidRDefault="004D4554">
      <w:r>
        <w:t>atha varṇeṣu viprāṇām āha ārjavaṁ sāralyam | tac ca śraddhālu-śrotṛṣu sva-jñātārthāgopanaṁ jñeyam | ahiṁsā prāṇi-jīvikānucchedakatā | satyam anrthān anubhandi-yathādṛṣṭārtha-viṣayaṁ vākyam | akrodho durjana-kṛte sva-tiraskāre'bhyuditasya kopasya nirodhaḥ | tyāgo durukter api tatrāprakāśaḥ | śāntir manasaḥ saṁyamaḥ | apaiśunaṁ parokṣe parānartha-kāri-vākyāprakāśanam | bhūteṣu dayā tad-duḥkhāsahiṣṇutā | aloluptvaṁ nirlobhatā | pa-lopaś chāndasaḥ | mārdavaṁ komalatvam sat-pātra-saṅga-vicchedāsahanam | hrīr vikarmaṇi lajjā | acāpalaṁ vyartha-kriyā-viraha iti dvādaśa |</w:t>
      </w:r>
    </w:p>
    <w:p w:rsidR="004D4554" w:rsidRPr="0085360E" w:rsidRDefault="004D4554"/>
    <w:p w:rsidR="004D4554" w:rsidRPr="0085360E" w:rsidRDefault="004D4554">
      <w:r w:rsidRPr="0085360E">
        <w:t xml:space="preserve">atha kṣatriyāṇām āha tejas tuccha-janānabhibhāvyatvam | kṣamā saty api sāmarthey svāsamānaṁ paribhāvakaṁ prati kopānudayaḥ | dhṛtiḥ śarīrendriyeṣv api tad-uttambhakaḥ prayatno yena teṣāṁ nāvasādaḥ syād iti trayam | </w:t>
      </w:r>
    </w:p>
    <w:p w:rsidR="004D4554" w:rsidRPr="0085360E" w:rsidRDefault="004D4554"/>
    <w:p w:rsidR="004D4554" w:rsidRPr="0085360E" w:rsidRDefault="004D4554">
      <w:r w:rsidRPr="0085360E">
        <w:t xml:space="preserve">atha vaiśyānām āha śaucaṁ vyāpāre vāṇijye māyānṭrādi-rāhityam | adrohaḥ para-jighāṁsayā khaḍgādya-grahaṇam iti dvayam | </w:t>
      </w:r>
    </w:p>
    <w:p w:rsidR="004D4554" w:rsidRPr="0085360E" w:rsidRDefault="004D4554"/>
    <w:p w:rsidR="004D4554" w:rsidRPr="0085360E" w:rsidRDefault="004D4554">
      <w:r w:rsidRPr="0085360E">
        <w:t>atha śūdrānām āha nātimānitā ātmani pūjyatva-bhāvanā-śūnyatā viprādiṣu triṣu namratety ekam iti ṣaḍ-viṁśatiḥ |</w:t>
      </w:r>
    </w:p>
    <w:p w:rsidR="004D4554" w:rsidRPr="0085360E" w:rsidRDefault="004D4554"/>
    <w:p w:rsidR="004D4554" w:rsidRDefault="004D4554">
      <w:r w:rsidRPr="0085360E">
        <w:t>ete tatra tatra pradhāna-bhūtā bodhyā anuktānām apy upalakṣaṇārthāḥ | dehārambha-kālonmukhaiḥ sukṛtair vyaktāṁ daivīṁ śubha-vāsanām abhilakṣīkṛtya jātasya puruṣasya bhavanti udayante</w:t>
      </w:r>
      <w:r>
        <w:t>—</w:t>
      </w:r>
      <w:r w:rsidRPr="0085360E">
        <w:t>puṇyaḥ puṇye karmaṇā bhavati pāpaḥ pāpena iti śruteḥ | devāh khalu pareśānu-vṛtti-śīlās teṣām iyaṁ sampad anayā tat-prāpaka-jñāna-bhakti-sambhavāt saṁsāra-taror upādeyaṁ phalam etat ||1-3||</w:t>
      </w:r>
    </w:p>
    <w:p w:rsidR="004D4554" w:rsidRPr="0085360E" w:rsidRDefault="004D4554"/>
    <w:p w:rsidR="004D4554" w:rsidRPr="0085360E" w:rsidRDefault="004D4554" w:rsidP="0085360E">
      <w:pPr>
        <w:jc w:val="center"/>
      </w:pPr>
      <w:r>
        <w:t>(16.</w:t>
      </w:r>
      <w:r w:rsidRPr="0085360E">
        <w:t>4</w:t>
      </w:r>
      <w:r>
        <w:t>)</w:t>
      </w:r>
    </w:p>
    <w:p w:rsidR="004D4554" w:rsidRPr="0085360E" w:rsidRDefault="004D4554"/>
    <w:p w:rsidR="004D4554" w:rsidRDefault="004D4554" w:rsidP="0072684F">
      <w:pPr>
        <w:pStyle w:val="Versequote0"/>
      </w:pPr>
      <w:r>
        <w:t>dambho darpo’bhimānaś ca krodhaḥ pāruṣyam eva ca |</w:t>
      </w:r>
    </w:p>
    <w:p w:rsidR="004D4554" w:rsidRDefault="004D4554" w:rsidP="0072684F">
      <w:pPr>
        <w:pStyle w:val="Versequote0"/>
      </w:pPr>
      <w:r>
        <w:t>ajñānaṁ cābhijātasya pārtha saṁpadam āsurīm ||</w:t>
      </w:r>
    </w:p>
    <w:p w:rsidR="004D4554" w:rsidRDefault="004D4554"/>
    <w:p w:rsidR="004D4554" w:rsidRDefault="004D4554">
      <w:r>
        <w:rPr>
          <w:b/>
          <w:bCs/>
        </w:rPr>
        <w:t xml:space="preserve">śrīdharaḥ </w:t>
      </w:r>
      <w:r>
        <w:t>: āsurīṁ sampadam āha dambha iti | dambho dharma-dhvajitvam | darpo dhana-vidyādi-nimittaś cittasyotsekaḥ | abhimānaḥ pūrvoktaḥ | krodhaś ca | pāruṣyam eva ca paruṣa-vacanam | yathā kāṇaṁ cakṣuṣmān virūpaṁ rūpavān hīnābhijanam uttamābhijana ity-ādi | ajñānaṁ ca aviveka-jñānaṁ mithyā-pratyayaḥ kartavyākartavyādi-viṣayaḥ | abhijātasya pārtha kim abhijātasyeti | āha āsurānāṁ sampad āsurī | tām abhijātasyety arthaḥ ||4||</w:t>
      </w:r>
    </w:p>
    <w:p w:rsidR="004D4554" w:rsidRDefault="004D4554"/>
    <w:p w:rsidR="004D4554" w:rsidRDefault="004D4554">
      <w:r>
        <w:rPr>
          <w:b/>
          <w:bCs/>
        </w:rPr>
        <w:t xml:space="preserve">madhusūdanaḥ : </w:t>
      </w:r>
      <w:r w:rsidRPr="001C5505">
        <w:t>ādeyatvena daivīṁ sampadam uktve</w:t>
      </w:r>
      <w:r>
        <w:t xml:space="preserve">dānīṁ heyatvenāsurīṁ saṁpadam ekena ślokena saṁkṣipyāha dambha iti | </w:t>
      </w:r>
      <w:r w:rsidRPr="001C5505">
        <w:t xml:space="preserve">dambho </w:t>
      </w:r>
      <w:r>
        <w:t xml:space="preserve">dhārmikatayātmanaḥ khyāpanaṁ tad eva dharma-dhvajitvam | darpo dhana-svajanādi-nimitto mahad-avadhīraṇā-hetur garva-viśeṣaḥ | atimāna ātmany atyanta-pūjyatvātiśayādhyāropaḥ | </w:t>
      </w:r>
    </w:p>
    <w:p w:rsidR="004D4554" w:rsidRDefault="004D4554"/>
    <w:p w:rsidR="004D4554" w:rsidRPr="00F32B8C" w:rsidRDefault="004D4554" w:rsidP="00F32B8C">
      <w:pPr>
        <w:pStyle w:val="Quote0"/>
        <w:rPr>
          <w:color w:val="000000"/>
        </w:rPr>
      </w:pPr>
      <w:r>
        <w:t xml:space="preserve">devāś ca vā asurāś cobhaye prājāpatyāḥ paspṛdhire tato’surā atimānenaiva kasmin nu vayaṁ juhuyāmeti sveṣv evāsyeṣu juhvataś cerus te’timānenaiva parāvabhūvus tasmān nātimanyeta parābhavasya hy etan-mukhaṁ yad atimānaḥ </w:t>
      </w:r>
      <w:r w:rsidRPr="00F32B8C">
        <w:rPr>
          <w:color w:val="000000"/>
        </w:rPr>
        <w:t xml:space="preserve">iti śatapatha-śruty-uktaḥ | </w:t>
      </w:r>
    </w:p>
    <w:p w:rsidR="004D4554" w:rsidRDefault="004D4554"/>
    <w:p w:rsidR="004D4554" w:rsidRDefault="004D4554">
      <w:r>
        <w:t xml:space="preserve">krodhaś ca sva-parāpakāra-vṛtti-hetur abhijvalanātmako’ntaḥkaraṇa-vṛtti-viśeṣaḥ | pāruṣyam pratyakṣa-rūkṣa-vadana-śīlatvam | ca-kāro’nuktānāṁ bhāva-bhūtānāṁ cāpalādi-doṣāṇāṁ samuccayārthaḥ | ajñānaṁ kartavyākartavyādi-viṣaya-vivekābhāvaḥ | ca-śabdo’nuktānām abhāva-bhūtānām adhṛty-ādi-doṣāṇāṁ samuccayārthaḥ | āsurīm asura-ramaṇa-hetu-bhūtāṁ rajas-tamo-mayīṁ sampadam aśubha-vāsanā-santatiṁ śarīrārambha-kāle pāpa-karmabhir abhivyaktām abhilakṣya jātasya kupuruṣasya dambhādyā ajñānāntā doṣā eva bhavanti na tv abhayādyā guṇā ity arthaḥ | he pārtheti sambodhayan viśuddha-mātṛkatvena tad-ayogyatvaṁ sūcayati ||4|| </w:t>
      </w:r>
    </w:p>
    <w:p w:rsidR="004D4554" w:rsidRDefault="004D4554"/>
    <w:p w:rsidR="004D4554" w:rsidRDefault="004D4554">
      <w:r>
        <w:rPr>
          <w:b/>
          <w:bCs/>
        </w:rPr>
        <w:t xml:space="preserve">viśvanāthaḥ </w:t>
      </w:r>
      <w:r>
        <w:t>: bandhakāni phalāny āha | dambhaḥ svasyādharmikatve’pi dhārmikatva-prakhyāpanam | darpo dhana-vidyādi-hetuko garvaḥ | abhimāno’nya-kṛta-sammānanākāṅkṣitatvaṁ kalatra-putrādiṣv āsaktir vā | krodhaḥ prasiddhaḥ | pāruṣyaṁ niṣṭhuratā | ajñānam avivekaḥ | āsurīm ity upalakṣaṇaṁ rākṣasīm api sampadam abhijātasya rājasyāstāmasasyaś ca sampadaḥ prāpti-sūcaka-kṣaṇe janma labdhavataḥ puṁsa etāni dambhādīni bhavantīty arthaḥ ||4||</w:t>
      </w:r>
    </w:p>
    <w:p w:rsidR="004D4554" w:rsidRDefault="004D4554"/>
    <w:p w:rsidR="004D4554" w:rsidRDefault="004D4554">
      <w:r>
        <w:rPr>
          <w:b/>
          <w:bCs/>
        </w:rPr>
        <w:t xml:space="preserve">baladevaḥ </w:t>
      </w:r>
      <w:r>
        <w:t xml:space="preserve">: atha naraka-hetum āsurīṁ sampadam āha dambha ity ekena | dambho dhārmikatva-khyātaye dharmānuṣṭhānam | darpo vidyābhijana-janyo garvaḥ | svasminn abhyarcatva-buddhiḥ | krodhaḥ prasiddhaḥ | pāruṣyam pratyakṣaṁ rukṣa-bhāṣitam | ca-kāraś cāpalādeḥ samuccāyakaḥ | ajñānaṁ kāryākārya-viveka-dhī-śūnyatvam | cakāro’dhṛtyādeḥ samuccāyakaḥ | ete dehārambha-kālonmukhair duṣkṛtair vyaktām āsurīm aśubha-vāsanām abhilakṣya jātasya puruṣasya bhavanti | </w:t>
      </w:r>
      <w:r>
        <w:rPr>
          <w:color w:val="0000FF"/>
        </w:rPr>
        <w:t xml:space="preserve">pāpaḥ pāpena </w:t>
      </w:r>
      <w:r>
        <w:t xml:space="preserve">iti </w:t>
      </w:r>
      <w:r w:rsidRPr="002677B5">
        <w:t>śrutiḥ</w:t>
      </w:r>
      <w:r>
        <w:t xml:space="preserve"> ||4||</w:t>
      </w:r>
    </w:p>
    <w:p w:rsidR="004D4554" w:rsidRDefault="004D4554" w:rsidP="0085360E">
      <w:pPr>
        <w:jc w:val="center"/>
      </w:pPr>
    </w:p>
    <w:p w:rsidR="004D4554" w:rsidRDefault="004D4554" w:rsidP="0085360E">
      <w:pPr>
        <w:jc w:val="center"/>
      </w:pPr>
      <w:r>
        <w:t>(16.</w:t>
      </w:r>
      <w:r w:rsidRPr="0085360E">
        <w:t>5</w:t>
      </w:r>
      <w:r>
        <w:t>)</w:t>
      </w:r>
    </w:p>
    <w:p w:rsidR="004D4554" w:rsidRDefault="004D4554" w:rsidP="0085360E">
      <w:pPr>
        <w:jc w:val="center"/>
      </w:pPr>
    </w:p>
    <w:p w:rsidR="004D4554" w:rsidRDefault="004D4554" w:rsidP="0072684F">
      <w:pPr>
        <w:pStyle w:val="Versequote0"/>
      </w:pPr>
      <w:r>
        <w:t>daivī saṁpad vimokṣāya nibandhāyāsurī matā |</w:t>
      </w:r>
    </w:p>
    <w:p w:rsidR="004D4554" w:rsidRDefault="004D4554" w:rsidP="0072684F">
      <w:pPr>
        <w:pStyle w:val="Versequote0"/>
      </w:pPr>
      <w:r>
        <w:t>mā śucaḥ saṁpadaṁ daivīm abhijāto’si pāṇḍava ||</w:t>
      </w:r>
    </w:p>
    <w:p w:rsidR="004D4554" w:rsidRDefault="004D4554">
      <w:pPr>
        <w:jc w:val="center"/>
      </w:pPr>
    </w:p>
    <w:p w:rsidR="004D4554" w:rsidRDefault="004D4554">
      <w:r>
        <w:rPr>
          <w:b/>
          <w:bCs/>
        </w:rPr>
        <w:t xml:space="preserve">śrīdharaḥ </w:t>
      </w:r>
      <w:r>
        <w:t>: etayoḥ sampadoḥ kāryaṁ darśayann āha daivīti | daivī vā sampat tayā yukto mayopadiṣṭe tattva-jñāne’dhikārī | āsuryā sampadā yuktas tu nityaṁ saṁsārīty arthaḥ | etac chrutvā kim aham atrādhikārī na veti sandeh-vvyākula-cittam arjunam āśvāsayati he pāṇḍava mā śucaḥ śokaṁ mā kārṣīḥ | yatas tvaṁ daivīṁ sampad abhijāto’si ||5||</w:t>
      </w:r>
    </w:p>
    <w:p w:rsidR="004D4554" w:rsidRDefault="004D4554"/>
    <w:p w:rsidR="004D4554" w:rsidRDefault="004D4554">
      <w:r>
        <w:rPr>
          <w:b/>
          <w:bCs/>
        </w:rPr>
        <w:t xml:space="preserve">madhusūdanaḥ : </w:t>
      </w:r>
      <w:r>
        <w:t>anayoḥ sampadoḥ phala-vibhāgo’bhidhīyate daivīti | yasya varṇasya yasyāśramasya ca yā vihitā sāttvikī phalābhisandhi-rahitā kriyā sā tasya daivī sampat sā sattva-śuddhi-bhagavad-bhakti-jñāna-yoga-sthiti-paryantā satī saṁsāra-bandhanād vimokṣāya kaivalyāya bhavati | ataḥ saivopādeyā śreyo’rthibhiḥ | yā tu yasya śāstra-niṣiddhā phalābhisandhi-pūrvā sāhaṅkārā ca rājasī tāmasī kriyā tasya sā sarvāpy āsurī sampat | ato rākṣasī api tad-antar-bhūtaiva | sā nibandhāya niyatāya saṁsāra-bandhāya matā saṁmatā śāstrāṇāṁ tad-anusāriṇāṁ ca | ataḥ sā heyaiva śreyo’rthibhir ity arthaḥ | tatraivaṁ saty ahaṁ kayā sampadā yukta iti sandihānam arjunam āśvāsayati bhagavān | mā śucaḥ | aham āsuryāṁ sampadā yukta iti śaṅkayā śokam anutāpaṁ mā kārṣīḥ | daivīṁ sampadam abhilakṣya jāto’si prāg-arjita-kalyāṇo bhāvi-kalyāṇaś ca tvam asi he pāṇḍava pāṇḍu-putreṣv anyeṣv api daivī sampat prasiddhā kiṁ punas tvayīti bhāvaḥ ||5||</w:t>
      </w:r>
    </w:p>
    <w:p w:rsidR="004D4554" w:rsidRDefault="004D4554"/>
    <w:p w:rsidR="004D4554" w:rsidRDefault="004D4554">
      <w:r>
        <w:rPr>
          <w:b/>
          <w:bCs/>
        </w:rPr>
        <w:t xml:space="preserve">viśvanāthaḥ </w:t>
      </w:r>
      <w:r>
        <w:t>: etayoḥ sampadoḥ kāryaṁ darśayati daivīti | hanta hanta śar-prahārair bandhūn jighaṁsoḥ pāruṣya-krodhādi-mato mamaiveyam āsurī-sampat saṁsāra-bandha-prāpikā dṛśyata iti khidyantam arjunam āśvāsayati mā śucaḥ iti | pāṇḍaveti tava kṣatriya-kulotpannasya saṅgrāme pāruṣya-krodhādyā dharma-śāstre vihitā eva | tad-anyatraiva te hiṁsādyā āsurī sampad iti bhāvaḥ ||5||</w:t>
      </w:r>
    </w:p>
    <w:p w:rsidR="004D4554" w:rsidRDefault="004D4554"/>
    <w:p w:rsidR="004D4554" w:rsidRDefault="004D4554">
      <w:r>
        <w:rPr>
          <w:b/>
          <w:bCs/>
        </w:rPr>
        <w:t xml:space="preserve">baladevaḥ </w:t>
      </w:r>
      <w:r>
        <w:t>: etayoḥ sampadoḥ phala-bhedam āha daivīty ardhakena sphuṭam | bāṇa-vṛṣṭyā pūjyā droṇādīn jighaṁsoḥ krodha- pāruṣyavato mameyam āsurī sampat narakaṁ janayed iti śocayantaṁ pārtham ālakṣāha mā śuca iti | he pāṇḍaveti kṣatriyasya te yuddhe bāṇa-nikṣepa-pāruṣyādikaṁ vihitatvāt diavy eva sampat tato’nyatra tv āsurīti mā śucaḥ śokaṁ mā kuru || 5||</w:t>
      </w:r>
    </w:p>
    <w:p w:rsidR="004D4554" w:rsidRDefault="004D4554" w:rsidP="0085360E">
      <w:pPr>
        <w:jc w:val="center"/>
        <w:rPr>
          <w:lang w:val="en-GB"/>
        </w:rPr>
      </w:pPr>
    </w:p>
    <w:p w:rsidR="004D4554" w:rsidRDefault="004D4554" w:rsidP="0085360E">
      <w:pPr>
        <w:jc w:val="center"/>
        <w:rPr>
          <w:lang w:val="en-GB"/>
        </w:rPr>
      </w:pPr>
      <w:r>
        <w:rPr>
          <w:lang w:val="en-GB"/>
        </w:rPr>
        <w:t>(16.6)</w:t>
      </w:r>
    </w:p>
    <w:p w:rsidR="004D4554" w:rsidRDefault="004D4554" w:rsidP="0085360E">
      <w:pPr>
        <w:jc w:val="center"/>
        <w:rPr>
          <w:lang w:val="en-GB"/>
        </w:rPr>
      </w:pPr>
    </w:p>
    <w:p w:rsidR="004D4554" w:rsidRDefault="004D4554" w:rsidP="0072684F">
      <w:pPr>
        <w:pStyle w:val="Versequote0"/>
      </w:pPr>
      <w:r>
        <w:t>dvau bhūta-sargau loke’smin daiva āsura eva ca |</w:t>
      </w:r>
    </w:p>
    <w:p w:rsidR="004D4554" w:rsidRDefault="004D4554" w:rsidP="0072684F">
      <w:pPr>
        <w:pStyle w:val="Versequote0"/>
      </w:pPr>
      <w:r>
        <w:t>daivo vistaraśaḥ prokta āsuraṁ pārtha me śṛṇu ||</w:t>
      </w:r>
    </w:p>
    <w:p w:rsidR="004D4554" w:rsidRDefault="004D4554"/>
    <w:p w:rsidR="004D4554" w:rsidRDefault="004D4554">
      <w:r>
        <w:rPr>
          <w:b/>
          <w:bCs/>
        </w:rPr>
        <w:t xml:space="preserve">śrīdharaḥ </w:t>
      </w:r>
      <w:r>
        <w:t>: āsurī sampat sarvātmanā varjayitavyety etad artham āsurīṁ sampadaṁ prapañcayitum āha dvāv iti | dvau dvi-prakārau bhūtānāṁ sargau me sad-vacanāt śṛṇu | āsura rākṣasa-prakṛtyor ekī-karaṇena dvāv ity uktam | ato rākṣasīm āsurīṁ caiva prakṛtiṁ mohinīṁ śritā ity-ādinā navādhyāyokta-prakṛti-traividhyenāvirodhaḥ | spaṣṭam anyat ||6||</w:t>
      </w:r>
    </w:p>
    <w:p w:rsidR="004D4554" w:rsidRDefault="004D4554"/>
    <w:p w:rsidR="004D4554" w:rsidRDefault="004D4554">
      <w:r>
        <w:rPr>
          <w:b/>
          <w:bCs/>
        </w:rPr>
        <w:t xml:space="preserve">madhusūdanaḥ : </w:t>
      </w:r>
      <w:r w:rsidRPr="001C5505">
        <w:t xml:space="preserve">nanu bhavatu rākṣasī prakṛtir āsuryām antar-bhūtā śāstra-niṣiddha-kriyonmukhatvena sāmānyāt kāmopabhoga-prādhānya-prāṇi-hiṁsā-prādhānyābhyāṁ kvacid bhedena vyapadeśopapatteḥ, mānuṣī tu prakṛtis tṛtīyā pṛthag </w:t>
      </w:r>
      <w:smartTag w:uri="urn:schemas-microsoft-com:office:smarttags" w:element="City">
        <w:smartTag w:uri="urn:schemas-microsoft-com:office:smarttags" w:element="place">
          <w:r w:rsidRPr="001C5505">
            <w:t>asti</w:t>
          </w:r>
        </w:smartTag>
      </w:smartTag>
      <w:r w:rsidRPr="001C5505">
        <w:t xml:space="preserve"> </w:t>
      </w:r>
      <w:r>
        <w:rPr>
          <w:color w:val="0000FF"/>
        </w:rPr>
        <w:t xml:space="preserve">trayāḥ prājāpatyāḥ prajāpatau pitari brahmacaryam ūṣur devā manuṣyā asurāḥ </w:t>
      </w:r>
      <w:r>
        <w:t xml:space="preserve">[bṛ.ā.u. 5.2.1] iti </w:t>
      </w:r>
      <w:r w:rsidRPr="002677B5">
        <w:t xml:space="preserve">śruteḥ </w:t>
      </w:r>
      <w:r>
        <w:t>| ataḥ sāpi heya-koṭāv upādeya-koṭau vā vaktavyety atrāha dvāv iti |</w:t>
      </w:r>
    </w:p>
    <w:p w:rsidR="004D4554" w:rsidRDefault="004D4554"/>
    <w:p w:rsidR="004D4554" w:rsidRDefault="004D4554">
      <w:r>
        <w:t>asmin loke sarvasminn api saṁsāra-mārge dvau dvi-prakārāv eva bhūta-sargau manuṣya-sargau bhavataḥ | kau tau daiva āsuraś ca, na tu rākṣaso mānuṣo vādhikaḥ sargo’stīty arthaḥ | yo yadā manuṣyaḥ śāstra-saṁskāra-prābalyena svabhāva-siddhau rāga-dveṣāv abhibhūya dharma-parāyaṇo bhavati sa tadā devaḥ | yadā tu svabhāva-siddha-rāga-dveṣa-prābalyena śāstra-saṁskāram abhibhūyādharma-parāyaṇo bhavati sa tadāsura iti dvaividhyopapatteḥ | na hi dharmādharmābhyāṁ tṛtīyā koṭir asti | tathā ca śrūyate—</w:t>
      </w:r>
      <w:r>
        <w:rPr>
          <w:color w:val="0000FF"/>
        </w:rPr>
        <w:t xml:space="preserve">dvayā ha prājāpatyā devāś cāsurāś ca | tataḥ kānīyasā eva devā jyāyasā asurās ta eṣu lokeṣv aspardhanta | te ha devā ūcur hantāsurān yajña udgīthenātyayām eti </w:t>
      </w:r>
      <w:r>
        <w:t>[bṛ.ā.u. 1.3.1] iti | dama-dāna-dayā-vidhi-pare tu vākye trayāḥ prājāpatyā ity-ādau dama-dāna-dayā-rahitā manuṣyā asurā eva santaḥ kenacit sādharmyeṇa devā manuṣyā asurā ity upacaryanta iti nādhikyāvakāśaḥ | ekenaiva da ity akṣareṇa prajāpatinā dama-rahitān manuṣyān prati damopadeśaḥ kṛtaḥ | dāna-rahitān prati dānopadeśaḥ, dayā-rahitān prati dayopadeśaḥ, na tu vijātīyā eva devāsura-manuṣyā iha vivakṣitā mauṣyādhikāratvāc chāstrasya | tathā cānta upasaṁharati—</w:t>
      </w:r>
      <w:r>
        <w:rPr>
          <w:color w:val="0000FF"/>
        </w:rPr>
        <w:t xml:space="preserve">tad etad evaiṣā daivī vāg anuvadati stanayitnur da da da iti dāmyata datta dayadhvamiti | tad etat trayaṁ śikṣed damaṁ dānaṁ dayām </w:t>
      </w:r>
      <w:r>
        <w:t>[bṛ.ā.u. 5.2.3] iti | tasmād rākṣasī mānuṣī ca prakṛtir āsuryām evāntarbhavatīti yuktam uktaṁ dvau bhūta-sargāv iti |</w:t>
      </w:r>
    </w:p>
    <w:p w:rsidR="004D4554" w:rsidRDefault="004D4554"/>
    <w:p w:rsidR="004D4554" w:rsidRDefault="004D4554">
      <w:r>
        <w:t>tatra daivo bhūta-sargo mayā tvāṁ prati visataraśo vistara-prakāraiḥ proktaḥ sthita-prajña-lakṣaṇe dvitīye bhakta-lakṣaṇe dvādaśe jñāna-lakṣaṇe trayodaśe guṇātīta-lakṣaṇe caturdaśa iha cābhayam ity-ādinā | idānīm āsuraṁ bhūta-sargaṁ me mad-vacanair vistaraśaḥ pratipādyamānaṁ tvaṁ śṛṇu hānārtham avadhāraya samyaktayā jñātasya hi parivarjanaṁ śakyate kartum iti | he pārtheti sambandha-sūcanenānupekṣaṇīyatāṁ darśayati ||6||</w:t>
      </w:r>
    </w:p>
    <w:p w:rsidR="004D4554" w:rsidRDefault="004D4554"/>
    <w:p w:rsidR="004D4554" w:rsidRDefault="004D4554">
      <w:r>
        <w:rPr>
          <w:b/>
          <w:bCs/>
        </w:rPr>
        <w:t xml:space="preserve">viśvanāthaḥ </w:t>
      </w:r>
      <w:r>
        <w:t>: tad api viṣaṇṇam arjunaṁ praty āsurīṁ sampadaṁ prapañcayitum āha dvāv iti | vistaraśaḥ prokta ity abhayaḥ sattva-saṁśuddhir ity-ādi ||6||</w:t>
      </w:r>
    </w:p>
    <w:p w:rsidR="004D4554" w:rsidRDefault="004D4554"/>
    <w:p w:rsidR="004D4554" w:rsidRDefault="004D4554">
      <w:r>
        <w:rPr>
          <w:b/>
          <w:bCs/>
        </w:rPr>
        <w:t xml:space="preserve">baladevaḥ </w:t>
      </w:r>
      <w:r>
        <w:t>: tathāpy anivṛtta-śokaṁ tam ālakṣya āsurīṁ sampadaṁ prapañcayati dvāv iti | asmin karmādhikāriṇi manuṣya-loke dvivdhau bhūta-sargau manuṣya-sṛṣṭī bhavataḥ | yadāyaṁ manuṣya-loke śāstrāt svābhāvikau rāga-dveṣau vinirdhūya śāstrīyārthānuṣṭhāyī tadā daivaḥ | yadā śāstram utsṛjya svābhāvika-rāga-dveṣādhīno’śāstrīyān dharmān ācarati, tadā tv āsuraḥ | na hi dharmādharmābhyām anyā koṭi-sṛtīyāsti | śrutiś caivam āha—</w:t>
      </w:r>
      <w:r>
        <w:rPr>
          <w:color w:val="0000FF"/>
        </w:rPr>
        <w:t xml:space="preserve">dvayā ha prājapatyā devāś cāsurāś ca </w:t>
      </w:r>
      <w:r>
        <w:t>ity [bṛ.ā.u. 1.3.1] ādinā | tatra daivo vistaraśaḥ proktaḥ abhayam ity-ādinā | athāsuraṁ śṛṇu vistaraśo vakṣyāmi ||6||</w:t>
      </w:r>
    </w:p>
    <w:p w:rsidR="004D4554" w:rsidRDefault="004D4554"/>
    <w:p w:rsidR="004D4554" w:rsidRDefault="004D4554" w:rsidP="0085360E">
      <w:pPr>
        <w:jc w:val="center"/>
      </w:pPr>
      <w:r>
        <w:t>(16.</w:t>
      </w:r>
      <w:r w:rsidRPr="0085360E">
        <w:t>7</w:t>
      </w:r>
      <w:r>
        <w:t>)</w:t>
      </w:r>
    </w:p>
    <w:p w:rsidR="004D4554" w:rsidRDefault="004D4554" w:rsidP="0085360E">
      <w:pPr>
        <w:jc w:val="center"/>
      </w:pPr>
    </w:p>
    <w:p w:rsidR="004D4554" w:rsidRDefault="004D4554" w:rsidP="0072684F">
      <w:pPr>
        <w:pStyle w:val="Versequote0"/>
      </w:pPr>
      <w:r>
        <w:t>pravṛttiṁ ca nivṛttiṁ ca janā na vidur āsurāḥ |</w:t>
      </w:r>
    </w:p>
    <w:p w:rsidR="004D4554" w:rsidRDefault="004D4554" w:rsidP="0072684F">
      <w:pPr>
        <w:pStyle w:val="Versequote0"/>
      </w:pPr>
      <w:r>
        <w:t>na śaucaṁ nāpi cācāro na satyaṁ teṣu vidyate ||</w:t>
      </w:r>
    </w:p>
    <w:p w:rsidR="004D4554" w:rsidRDefault="004D4554"/>
    <w:p w:rsidR="004D4554" w:rsidRDefault="004D4554">
      <w:r>
        <w:rPr>
          <w:b/>
          <w:bCs/>
        </w:rPr>
        <w:t xml:space="preserve">śrīdharaḥ </w:t>
      </w:r>
      <w:r>
        <w:t>: āsurīṁ vistaraśo nirūpayati pravṛttiṁ cety ādi-dvādaśabhiḥ | dharme pravṛttim adharmān nivṛttiṁ cāsura-svabhāvā janā na jānanti | ataḥ śaucam ācāraḥ satyaṁ ca teṣu nāsty eva ||7||</w:t>
      </w:r>
    </w:p>
    <w:p w:rsidR="004D4554" w:rsidRDefault="004D4554"/>
    <w:p w:rsidR="004D4554" w:rsidRDefault="004D4554">
      <w:r>
        <w:rPr>
          <w:b/>
          <w:bCs/>
        </w:rPr>
        <w:t>madhusūdanaḥ :</w:t>
      </w:r>
      <w:r>
        <w:t xml:space="preserve"> varjanīyām āsurīṁ sampadaṁ prāṇi-viśeṣaṇatayā tān aham ity ataḥ prāktanair dvādaśabhiḥ ślokair vivṛṇoti pravṛttim iti | pravṛttiṁ pravṛtti-viṣayaṁ dharmaṁ ca-kārāt tat-pratipādakaṁ niṣedha-vākyaṁ cāsura-svabhāvā janā na jānanti | atas teṣu na śaucaṁ dvividhaṁ nāpy ācāro manv-ādibhir uktaḥ | na satyaṁ ca priya-hita-yathārtha-bhāṣaṇaṁ vidyate | śauca-satyayor ācārāntarbhāve’pi brāhmaṇa-parivrājaka-nyāyena pṛthag-upādānam | aśaucā anācārā anṛta-vādino hy āsurā māyāvinaḥ prasiddhāḥ ||7|| </w:t>
      </w:r>
    </w:p>
    <w:p w:rsidR="004D4554" w:rsidRDefault="004D4554"/>
    <w:p w:rsidR="004D4554" w:rsidRDefault="004D4554">
      <w:r>
        <w:rPr>
          <w:b/>
          <w:bCs/>
        </w:rPr>
        <w:t xml:space="preserve">viśvanāthaḥ </w:t>
      </w:r>
      <w:r>
        <w:t>: dharme pravṛttim adharmān nivṛttim ||7||</w:t>
      </w:r>
    </w:p>
    <w:p w:rsidR="004D4554" w:rsidRDefault="004D4554"/>
    <w:p w:rsidR="004D4554" w:rsidRDefault="004D4554">
      <w:r>
        <w:rPr>
          <w:b/>
          <w:bCs/>
        </w:rPr>
        <w:t xml:space="preserve">baladevaḥ </w:t>
      </w:r>
      <w:r>
        <w:t>: āsuraṁ sargam āha pravṛttiṁ ceti dvādaśabhiḥ | āsurā janā dharme pravṛttim adharmān nivṛttim ca na jānanti | ca-kārābhyāṁ tayoḥ pratipādake vidhi-niṣedha-vākye ca na jānanti | vedeṣv āsthābhāvād ity uktam | teṣu śaucaṁ bāhyābhyantaraṁ tat-pravṛtty-upayogi na vidyate | nāpy ācāro manvādibhir uktaḥ | na ca satyaṁ prāṇihitānubandhi yathā-dṛṣṭārtha-viṣaya-vākyam iti gṛdhra-gomāyuvat teṣām upadeśādi ||7||</w:t>
      </w:r>
    </w:p>
    <w:p w:rsidR="004D4554" w:rsidRPr="006C5F82" w:rsidRDefault="004D4554" w:rsidP="0085360E">
      <w:pPr>
        <w:jc w:val="center"/>
      </w:pPr>
    </w:p>
    <w:p w:rsidR="004D4554" w:rsidRPr="006C5F82" w:rsidRDefault="004D4554" w:rsidP="0085360E">
      <w:pPr>
        <w:jc w:val="center"/>
      </w:pPr>
      <w:r w:rsidRPr="006C5F82">
        <w:t>(16.8)</w:t>
      </w:r>
    </w:p>
    <w:p w:rsidR="004D4554" w:rsidRPr="006C5F82" w:rsidRDefault="004D4554" w:rsidP="0085360E">
      <w:pPr>
        <w:jc w:val="center"/>
      </w:pPr>
    </w:p>
    <w:p w:rsidR="004D4554" w:rsidRPr="006C5F82" w:rsidRDefault="004D4554" w:rsidP="0072684F">
      <w:pPr>
        <w:pStyle w:val="Versequote0"/>
      </w:pPr>
      <w:r w:rsidRPr="006C5F82">
        <w:t>asatyam apratiṣṭhaṁ te jagad āhur anīśvaram |</w:t>
      </w:r>
    </w:p>
    <w:p w:rsidR="004D4554" w:rsidRPr="006C5F82" w:rsidRDefault="004D4554" w:rsidP="0072684F">
      <w:pPr>
        <w:pStyle w:val="Versequote0"/>
      </w:pPr>
      <w:r w:rsidRPr="006C5F82">
        <w:t>aparaspara-saṁbhūtaṁ kim anyat kāma-haitukam ||</w:t>
      </w:r>
    </w:p>
    <w:p w:rsidR="004D4554" w:rsidRPr="006C5F82" w:rsidRDefault="004D4554" w:rsidP="001C5505">
      <w:pPr>
        <w:jc w:val="center"/>
      </w:pPr>
    </w:p>
    <w:p w:rsidR="004D4554" w:rsidRPr="006C5F82" w:rsidRDefault="004D4554">
      <w:r w:rsidRPr="006C5F82">
        <w:rPr>
          <w:b/>
          <w:bCs/>
        </w:rPr>
        <w:t xml:space="preserve">śrīdharaḥ </w:t>
      </w:r>
      <w:r w:rsidRPr="006C5F82">
        <w:t xml:space="preserve">: nanu vedoktayor dharmādharmayoḥ pravṛttiṁ nivṛttiṁ ca kathaṁ na viduḥ | kuto vā dharmādharmayor anaṅgīkāre jagataḥ sukha-duḥkhādi-vyavasthā syāt | kathaṁ vā śaucācārādi-viṣayān īśvarājñān ativarteran | īśvarānaṅgīkāre ca kuto jagad-utpattiḥ syāt | ata āha asatyam iti | nāsti satyaṁ veda-purāṇādi-pramāṇaṁ yasmin tādṛśaṁ jagad āhuḥ | vedādīnāṁ prāmāṇyaṁ na manyanta ity arthaḥ | tad uktaṁ </w:t>
      </w:r>
      <w:r w:rsidRPr="006C5F82">
        <w:rPr>
          <w:color w:val="0000FF"/>
        </w:rPr>
        <w:t xml:space="preserve">trayo vedasya kartāro bhaṇḍa-dhūrta-niśācarā </w:t>
      </w:r>
      <w:r w:rsidRPr="006C5F82">
        <w:t>ity-ādi || ataeva nāsti dharmādharma-rūpā pratiṣṭhā vyavasthā-hetur yasya tat | svābhāvikaṁ jagad-vaicitryam āhur ity arthaḥ | ataeva nāsti īśvaraḥ kartā vyavasthāpakaś ca yasya tādṛśaṁ jagad āhuḥ | tarhi kuto’sya jagata utpattiṁ vadantīti | ata āha aparaspara-sambhūtam iti | aparaś cety aparasparam | aparasparato’nonyataḥ strī-puruṣayor mithunāt sambhūtaṁ jagat | kim anyat | kāraṇam asya nāsti anyat kiñcit | kintu kāma-haitukam eva | strī-puruṣayor ubhayoḥ kāma eva pravāha-rūpeṇa hetur asyety āhur ity arthaḥ ||8||</w:t>
      </w:r>
    </w:p>
    <w:p w:rsidR="004D4554" w:rsidRPr="006C5F82" w:rsidRDefault="004D4554"/>
    <w:p w:rsidR="004D4554" w:rsidRPr="006C5F82" w:rsidRDefault="004D4554" w:rsidP="001C5505">
      <w:r w:rsidRPr="006C5F82">
        <w:rPr>
          <w:b/>
        </w:rPr>
        <w:t>madhusūdanaḥ :</w:t>
      </w:r>
      <w:r w:rsidRPr="006C5F82">
        <w:t xml:space="preserve"> nanu dharmādharmayoḥ pravṛtti-nivṛtti-viṣayayoḥ pratipādakaṁ vedākhyaṁ pramāṇam asti nirdoṣaṁ bhagavad-ājñā-rūpaṁ sarva-loka-prasiddhaṁ tad-upajīvīni ca smṛti-purāṇetihāsādīni santi, tat kathaṁ pravṛtti-nivṛtti-tat-pramāṇādy ajñānam | jñāne vājñollaṅghināṁ śāsitari bhagavati sati kathaṁ tad-ananuṣṭhānena śaucācārādi-rahitatvaṁ duṣṭānāṁ śāsitur bhagavato’pi loka-veda-prasiddhatvād ata āha asatyam iti | </w:t>
      </w:r>
      <w:r w:rsidRPr="001C5505">
        <w:t xml:space="preserve">satyam abādhita-tātparya-viṣayaṁ tattvāvedakaṁ vedākhyaṁ pramāṇaṁ tad-upajīvi purāṇādi ca nāsti yatra tad asatyaṁ veda-svarūpasya pratyakṣa-siddhatve’pi tat-prāmāṇyānabhyupagamād viśiṣṭābhāvaḥ | ata eva nāsti dharmādharma-rūpā pratiṣṭhitā vyavasthā-hetur yasya tad apratiṣṭham | tathā nāsti śubhāśubhayoḥ karmaṇoḥ phala-dāneśvaro niyantā yasya tad anīśvaraṁ ta </w:t>
      </w:r>
      <w:r w:rsidRPr="006C5F82">
        <w:t>āsurā jagad āhuḥ | balavat pāpa-pratibandhād vedasya prāmāṇyaṁ te na manyante | tataś ca tad bodhitayor dharmādharmayor īśvarasya cānaṅgīkārād yatheṣṭācaraṇena te puruṣārtha-bhraṣṭā ity arthaḥ |</w:t>
      </w:r>
    </w:p>
    <w:p w:rsidR="004D4554" w:rsidRPr="006C5F82" w:rsidRDefault="004D4554" w:rsidP="001C5505"/>
    <w:p w:rsidR="004D4554" w:rsidRPr="006C5F82" w:rsidRDefault="004D4554" w:rsidP="001C5505">
      <w:r w:rsidRPr="006C5F82">
        <w:t xml:space="preserve">śāstraika-samadhigamya-dharmādharma-sahāyena prakṛty-adhiṣṭhātrā parameśvareṇa rahitaṁ jagad iṣyate cet kāraṇābhāvāt kathaṁ tad utpattir ity āśaṅkyāha </w:t>
      </w:r>
      <w:r w:rsidRPr="001C5505">
        <w:t xml:space="preserve">aparaspara-saṁbhūtaṁ </w:t>
      </w:r>
      <w:r w:rsidRPr="006C5F82">
        <w:t xml:space="preserve">kāma-prayuktayoḥ strī-puruṣayor anyonya-saṁyogāt saṁbhūtam jagat </w:t>
      </w:r>
      <w:r w:rsidRPr="001C5505">
        <w:t>kāma-haitukaṁ</w:t>
      </w:r>
      <w:r w:rsidRPr="006C5F82">
        <w:t xml:space="preserve"> kāma-hetukam eva kāma-haitukaṁ kāmātiriktaa-kāraṇa-śūnyam |</w:t>
      </w:r>
    </w:p>
    <w:p w:rsidR="004D4554" w:rsidRPr="006C5F82" w:rsidRDefault="004D4554"/>
    <w:p w:rsidR="004D4554" w:rsidRPr="006C5F82" w:rsidRDefault="004D4554">
      <w:r w:rsidRPr="006C5F82">
        <w:t xml:space="preserve">nanu dharmādy apy </w:t>
      </w:r>
      <w:smartTag w:uri="urn:schemas-microsoft-com:office:smarttags" w:element="place">
        <w:smartTag w:uri="urn:schemas-microsoft-com:office:smarttags" w:element="City">
          <w:r w:rsidRPr="006C5F82">
            <w:t>asti</w:t>
          </w:r>
        </w:smartTag>
      </w:smartTag>
      <w:r w:rsidRPr="006C5F82">
        <w:t xml:space="preserve"> kāraṇam ? nety āha kim anyat, anyad adṛṣṭaṁ kāraṇaṁ kim </w:t>
      </w:r>
      <w:smartTag w:uri="urn:schemas-microsoft-com:office:smarttags" w:element="place">
        <w:smartTag w:uri="urn:schemas-microsoft-com:office:smarttags" w:element="City">
          <w:r w:rsidRPr="006C5F82">
            <w:t>asti</w:t>
          </w:r>
        </w:smartTag>
      </w:smartTag>
      <w:r w:rsidRPr="006C5F82">
        <w:t xml:space="preserve"> ? nāsty evety arthaḥ | adṛṣṭāṅgīkāre’pi kvacid gatvā svabhāve paryavasānāt svābhāvikam eva jagad-vaicitryam astu dṛṣṭe sambhavaty adṛṣṭa-kalpanānavakāśāt | ataḥ kāma eva prāṇināṁ kāraṇaṁ nānyad adṛṣṭeśvarādīty āhur iti lokāyatika-dṛṣṭir iyam ||8||</w:t>
      </w:r>
    </w:p>
    <w:p w:rsidR="004D4554" w:rsidRPr="006C5F82" w:rsidRDefault="004D4554"/>
    <w:p w:rsidR="004D4554" w:rsidRPr="006C5F82" w:rsidRDefault="004D4554">
      <w:r w:rsidRPr="006C5F82">
        <w:rPr>
          <w:b/>
          <w:bCs/>
        </w:rPr>
        <w:t xml:space="preserve">viśvanāthaḥ </w:t>
      </w:r>
      <w:r w:rsidRPr="006C5F82">
        <w:t xml:space="preserve">: asurāṇāṁ matam āha asatyaṁ mithyā-bhūtaṁ bhramopalabdham eva jagat te vadnait | apratiṣṭhaṁ pratiṣṭhāśrayas tad-rahitam | na hi kha-puṣpasya kiñcid adhiṣṭhānam astīti bhāvaḥ | anīśvaraṁ mithyābhūtatvād eva īśvara-kartṛkam etan na bhavati | svedajādīnām akasmād eva jātatvāt aparaspara-sambhūtam | anyat kiṁ vaktavyam | kāma-haitukam kāmo vādinām icchaiva hetur yasya tat | mithyābhūtatvād eva ye yathā kalpayituṁ śaknuvanti tathiavaitad iti | </w:t>
      </w:r>
    </w:p>
    <w:p w:rsidR="004D4554" w:rsidRPr="006C5F82" w:rsidRDefault="004D4554"/>
    <w:p w:rsidR="004D4554" w:rsidRPr="006C5F82" w:rsidRDefault="004D4554">
      <w:r w:rsidRPr="006C5F82">
        <w:t xml:space="preserve">kecit punar evaṁ vyācakṣate asatyaṁ nāsti satyaṁ veda-purāṇādikaṁ pramāṇaṁ yatra tat | tad uktaṁ </w:t>
      </w:r>
      <w:r w:rsidRPr="006C5F82">
        <w:rPr>
          <w:color w:val="0000FF"/>
        </w:rPr>
        <w:t xml:space="preserve">trayo vedasya kartāro bhaṇḍa-dhūrta-niśācarā </w:t>
      </w:r>
      <w:r w:rsidRPr="006C5F82">
        <w:t xml:space="preserve">ity-ādi | apratiṣṭhaṁ nāsti dharmādharma-rūpā pratiṣṭhā vyavasthā yatra tat | dharmādharmāv api bhramopalabdhāv iti bhāvaḥ | anīśvaram īśvaro’pi bhrameṇopalabhyata iti bhāvaḥ | </w:t>
      </w:r>
    </w:p>
    <w:p w:rsidR="004D4554" w:rsidRPr="006C5F82" w:rsidRDefault="004D4554"/>
    <w:p w:rsidR="004D4554" w:rsidRPr="006C5F82" w:rsidRDefault="004D4554">
      <w:r w:rsidRPr="006C5F82">
        <w:t>nanu strī-puṁsayoḥ paraspara-prayatna-viśeṣād jagad etad utpannaṁ dṛśyata ity api bhrama eva kulālasya ghaṭotpādane jñānam iva mātāpitros tādṛśa-bālotpādane kila nāsti jñānm iti bhāvaḥ | kim anyat kim anyat vaktavyam iti bhāvaḥ | tasmād idaṁ jagat kāma-hetukaṁ kāmena svecchayaiva hetukā hetu-kalpakā yatra tat | yukti-balena ye yat paramāṇu-māyeśvarādikaṁ jalpayituṁ śaknuvanti te tad eva tasya hetuṁ vadantīty arthaḥ ||8||</w:t>
      </w:r>
    </w:p>
    <w:p w:rsidR="004D4554" w:rsidRPr="006C5F82" w:rsidRDefault="004D4554"/>
    <w:p w:rsidR="004D4554" w:rsidRPr="006C5F82" w:rsidRDefault="004D4554">
      <w:r w:rsidRPr="006C5F82">
        <w:rPr>
          <w:b/>
          <w:bCs/>
        </w:rPr>
        <w:t xml:space="preserve">baladevaḥ </w:t>
      </w:r>
      <w:r w:rsidRPr="006C5F82">
        <w:t xml:space="preserve">: teṣāṁ siddhāntān darśayati tatraika-jīva-vādinām āha asatyam iti | idaṁ jagad asatyaṁ śukti-rajatādivad bhrānti-vijṛmbhitam | apratiṣṭhaṁ kha-puṣpavan nirāśrayam | nāsty eveśvaro janmādi-hetur yasya tat | so’pi tadvad bhrānti-racita eva | pāramārthike tasmin sthite tan nirmita-jagat tadvad dṛṣṭa-naṣṭa-prāyaṁ na syāt | tasmād asatyaṁ jagat ta eva manyante | ekaiva nirviśeṣo sarva-pramāṇāvedyā cid-bhramād eko jīvas tato’nyaj jaḍa-jīveśvarātmakaṁ tad-ajñānāt pratibhāṣate | ā-svarūpa-sākṣāt-kārād avisaṁvādi svāpnikam iva hasty-aśva-rathādikam ā-jāgarāt | sati ca svarūpa-sākṣātkāre tad-ajñāna-kalpitaṁ taj-jīvatvena saha nivarteta svāpnika-rathāśādīva suṣuptāv iti | </w:t>
      </w:r>
    </w:p>
    <w:p w:rsidR="004D4554" w:rsidRPr="006C5F82" w:rsidRDefault="004D4554"/>
    <w:p w:rsidR="004D4554" w:rsidRPr="006C5F82" w:rsidRDefault="004D4554">
      <w:r w:rsidRPr="006C5F82">
        <w:t xml:space="preserve">atha svabhāva-vādināṁ bauddhānām āha aparaspara-sambhūtam iti strī-puruṣa-sambhoga-janyaṁ jagan na bhavati ghaṭotpādane kulālasyeva bālotpādane pitrāder jñānābhāvāt saty apy asakṛt sambhoge santānān utpatteś ca svedajādīnām akasmād utpatteś ca | tasmāt svabhāvād evedaṁ bhavatīti | </w:t>
      </w:r>
    </w:p>
    <w:p w:rsidR="004D4554" w:rsidRPr="006C5F82" w:rsidRDefault="004D4554"/>
    <w:p w:rsidR="004D4554" w:rsidRPr="006C5F82" w:rsidRDefault="004D4554">
      <w:r w:rsidRPr="006C5F82">
        <w:t>atha lokāyatikānām āha kāma-hetukam iti | kim anyad vā,cym | strī-puruṣayoḥ kāma eva pravāhātmanā hetur asyeti svārthe ṭhañ | athavā jainānām āha kāmaḥ svecchayaiva hetur asyeti | yukti-balena yo yat kalpayituṁ śaknuyāt sa tad eva tasya hetuṁ vadatīty arthaḥ ||8||</w:t>
      </w:r>
    </w:p>
    <w:p w:rsidR="004D4554" w:rsidRPr="006C5F82" w:rsidRDefault="004D4554"/>
    <w:p w:rsidR="004D4554" w:rsidRPr="006C5F82" w:rsidRDefault="004D4554" w:rsidP="0085360E">
      <w:pPr>
        <w:jc w:val="center"/>
      </w:pPr>
      <w:r w:rsidRPr="006C5F82">
        <w:t>(16.9)</w:t>
      </w:r>
    </w:p>
    <w:p w:rsidR="004D4554" w:rsidRPr="006C5F82" w:rsidRDefault="004D4554"/>
    <w:p w:rsidR="004D4554" w:rsidRPr="006C5F82" w:rsidRDefault="004D4554" w:rsidP="0072684F">
      <w:pPr>
        <w:pStyle w:val="Versequote0"/>
      </w:pPr>
      <w:r w:rsidRPr="006C5F82">
        <w:t>etāṁ dṛṣṭim avaṣṭabhya naṣṭātmāno’lpa-buddhayaḥ |</w:t>
      </w:r>
    </w:p>
    <w:p w:rsidR="004D4554" w:rsidRPr="006C5F82" w:rsidRDefault="004D4554" w:rsidP="0072684F">
      <w:pPr>
        <w:pStyle w:val="Versequote0"/>
      </w:pPr>
      <w:r w:rsidRPr="006C5F82">
        <w:t>prabhavanty ugra-karmāṇaḥ kṣayāya jagato’hitāḥ ||</w:t>
      </w:r>
    </w:p>
    <w:p w:rsidR="004D4554" w:rsidRPr="006C5F82" w:rsidRDefault="004D4554"/>
    <w:p w:rsidR="004D4554" w:rsidRPr="006C5F82" w:rsidRDefault="004D4554">
      <w:r w:rsidRPr="006C5F82">
        <w:rPr>
          <w:b/>
          <w:bCs/>
        </w:rPr>
        <w:t xml:space="preserve">śrīdharaḥ </w:t>
      </w:r>
      <w:r w:rsidRPr="006C5F82">
        <w:t xml:space="preserve">: </w:t>
      </w:r>
      <w:r>
        <w:t>kiṁ ca,</w:t>
      </w:r>
      <w:r w:rsidRPr="006C5F82">
        <w:t xml:space="preserve"> etām iti | etāṁ lokāyatikānāṁ dṛṣṭiṁ darśanam āśritya naṣṭātmano malīmasa-cittāḥ santo’lpa-buddhayo duṣṭārtha-mātra-matayaḥ | ateva ugraṁ hiṁsraṁ karma yeṣāṁ te ahitā vairiṇo bhūtvā jagataḥ kṣayāya prabhavanti udbhavantīty arthaḥ ||9||</w:t>
      </w:r>
    </w:p>
    <w:p w:rsidR="004D4554" w:rsidRPr="006C5F82" w:rsidRDefault="004D4554"/>
    <w:p w:rsidR="004D4554" w:rsidRPr="006C5F82" w:rsidRDefault="004D4554">
      <w:r w:rsidRPr="006C5F82">
        <w:rPr>
          <w:b/>
          <w:bCs/>
        </w:rPr>
        <w:t xml:space="preserve">madhusūdanaḥ : </w:t>
      </w:r>
      <w:r w:rsidRPr="001C5505">
        <w:t xml:space="preserve">iyaṁ dṛṣṭiḥ śāstrīya-dṛṣṭivad iṣṭaivety āśaṅkyāha etām iti | etāṁ prāg-uktāṁ lokāyatika-dṛṣṭim avaṣṭabhyālambya naṣṭatmāno </w:t>
      </w:r>
      <w:r w:rsidRPr="006C5F82">
        <w:t xml:space="preserve">bhraṣṭa-para-loka-sādhanā alpa-buddhayo dṛṣṭa-mātroddeśa-pravṛtta-mataya </w:t>
      </w:r>
      <w:r w:rsidRPr="001C5505">
        <w:t xml:space="preserve">ugra-karmāṇo </w:t>
      </w:r>
      <w:r w:rsidRPr="006C5F82">
        <w:t xml:space="preserve">hiṁsā ahitāḥ śatravo jagataḥ prāṇi-jātasya kṣayāya vyāghra-sarpādi-rūpeṇa prabhavanti utpadyante | tasmād iyaṁ dṛṣṭir atyantādho-gati-hetutayā sarvātmanā śreyo’rthibhir avaheyaivety arthaḥ ||9|| </w:t>
      </w:r>
    </w:p>
    <w:p w:rsidR="004D4554" w:rsidRPr="006C5F82" w:rsidRDefault="004D4554"/>
    <w:p w:rsidR="004D4554" w:rsidRPr="006C5F82" w:rsidRDefault="004D4554">
      <w:r w:rsidRPr="006C5F82">
        <w:rPr>
          <w:b/>
          <w:bCs/>
        </w:rPr>
        <w:t xml:space="preserve">viśvanāthaḥ </w:t>
      </w:r>
      <w:r w:rsidRPr="006C5F82">
        <w:t>: evaṁ vādino’surāḥ kecin naṣṭātmānaḥ kecid alpajñānāḥ kecid ugra-karmāṇaḥ svacchandācārā mahā-nārakino bhavantīty āha | etām ity ekādaśabhiḥ | avaṣṭabhya ālambya ||9||</w:t>
      </w:r>
    </w:p>
    <w:p w:rsidR="004D4554" w:rsidRPr="006C5F82" w:rsidRDefault="004D4554"/>
    <w:p w:rsidR="004D4554" w:rsidRPr="006C5F82" w:rsidRDefault="004D4554">
      <w:r w:rsidRPr="006C5F82">
        <w:rPr>
          <w:b/>
          <w:bCs/>
        </w:rPr>
        <w:t xml:space="preserve">baladevaḥ </w:t>
      </w:r>
      <w:r w:rsidRPr="006C5F82">
        <w:t>: sva-sva-mata-nirṇāyakāni darśanāni ca taiḥ kṛtāni yāny āsthāya jagad-vinaśyatīty āha etām iti jātyaika-vacanam | etāni darśanāny avaṣṭabhyālambyālpa-buddhayo naṣṭātmāno’dṛṣṭa-dehādi-viviktātma-tattvā ugra-karmāṇo hiṁsā-paiśunya-pāruṣyādi-karma-niṣṭhā jagato’hitāḥ śatravaś ca santasya kṣayāya prabhavanti parmārthāj jagad-bhraṁśayantīty arthaḥ ||9||</w:t>
      </w:r>
    </w:p>
    <w:p w:rsidR="004D4554" w:rsidRPr="006C5F82" w:rsidRDefault="004D4554"/>
    <w:p w:rsidR="004D4554" w:rsidRPr="006C5F82" w:rsidRDefault="004D4554" w:rsidP="0085360E">
      <w:pPr>
        <w:jc w:val="center"/>
      </w:pPr>
      <w:r w:rsidRPr="006C5F82">
        <w:t>(16.10)</w:t>
      </w:r>
    </w:p>
    <w:p w:rsidR="004D4554" w:rsidRPr="006C5F82" w:rsidRDefault="004D4554" w:rsidP="0085360E">
      <w:pPr>
        <w:jc w:val="center"/>
      </w:pPr>
    </w:p>
    <w:p w:rsidR="004D4554" w:rsidRPr="006C5F82" w:rsidRDefault="004D4554" w:rsidP="0072684F">
      <w:pPr>
        <w:pStyle w:val="Versequote0"/>
      </w:pPr>
      <w:r w:rsidRPr="006C5F82">
        <w:t>kāmam āśritya duṣpūraṁ dambha-māna-madānvitāḥ |</w:t>
      </w:r>
    </w:p>
    <w:p w:rsidR="004D4554" w:rsidRPr="006C5F82" w:rsidRDefault="004D4554" w:rsidP="0072684F">
      <w:pPr>
        <w:pStyle w:val="Versequote0"/>
      </w:pPr>
      <w:r w:rsidRPr="006C5F82">
        <w:t>mohād gṛhītvāsad-grāhān pravartante’śuci-vratāḥ ||</w:t>
      </w:r>
    </w:p>
    <w:p w:rsidR="004D4554" w:rsidRPr="006C5F82" w:rsidRDefault="004D4554"/>
    <w:p w:rsidR="004D4554" w:rsidRPr="006C5F82" w:rsidRDefault="004D4554">
      <w:r w:rsidRPr="006C5F82">
        <w:rPr>
          <w:b/>
          <w:bCs/>
        </w:rPr>
        <w:t xml:space="preserve">śrīdharaḥ </w:t>
      </w:r>
      <w:r w:rsidRPr="006C5F82">
        <w:t>: api ca kāmam āśrityeti | duṣpūraṁ purayitum aśakyaṁ kāmam āśritya dambhādibhir yuktāḥ santaḥ kṣudra-devatārādhanādau pravartante | katham | asad-grāhān gṛhītvā anena mantreṇaitāṁ devatām ārādhya mahā-nidhīn sādhayiṣyāma ity-ādīn durāgrahān moha-mātreṇa svīkṛtya pravartante | aśuci-vratāḥ aśucīni madya-māṁsādi-viṣayīṇi vratāni yeṣāṁ te ||10||</w:t>
      </w:r>
    </w:p>
    <w:p w:rsidR="004D4554" w:rsidRPr="006C5F82" w:rsidRDefault="004D4554"/>
    <w:p w:rsidR="004D4554" w:rsidRPr="006C5F82" w:rsidRDefault="004D4554">
      <w:r w:rsidRPr="006C5F82">
        <w:rPr>
          <w:b/>
          <w:bCs/>
        </w:rPr>
        <w:t>madhusūdanaḥ :</w:t>
      </w:r>
      <w:r w:rsidRPr="006C5F82">
        <w:t xml:space="preserve"> te ca yadā kenacit karmaṇā manuṣya-yonim āpadyante, tadā kāmaṁ tat tad dṛṣṭa-viṣayābhilāṣaṁ duṣpūraṁ pūrayitum aśakyaṁ dambhenādhārmikatve’pi dhārmikatva-khyāpanena mānenāpūjyatve’pi pūjyatva-khyāpanena madenotkarṣa-rahitatve’py utkarṣa-viśeṣādhyāropeṇa mahad-avadhīraṇā-hetunānvitā asad-grāhān aśubha-niścayān anena mantreṇemāṁ devatām ārādhya kāminīnām ākarṣaṇaṁ kariṣyāmaḥ, anena mantreṇemāṁ devatām ārādhya mahānidhīn sādhayiṣyāma ity-ādi-durāgraha-rūpān mohād avivekād gṛhītvā na tu śāstrāt, aśuci-vratāḥ pravartante yatra kutrāpy avaidike dṛṣṭa-phale kṣudra-devatārādhanādāv iti śeṣaḥ | etādṛśāḥ patanti narake’śucāv ity agrimeṇānvayaḥ ||10||</w:t>
      </w:r>
    </w:p>
    <w:p w:rsidR="004D4554" w:rsidRPr="006C5F82" w:rsidRDefault="004D4554"/>
    <w:p w:rsidR="004D4554" w:rsidRPr="006C5F82" w:rsidRDefault="004D4554">
      <w:r w:rsidRPr="006C5F82">
        <w:rPr>
          <w:b/>
          <w:bCs/>
        </w:rPr>
        <w:t xml:space="preserve">viśvanāthaḥ </w:t>
      </w:r>
      <w:r w:rsidRPr="006C5F82">
        <w:t>: asad-grāhān pravartante kumate eva pravṛttā bhavanti | aśucīni śaucācāra-varjitāni vratāni yeṣāṁ te ||10||</w:t>
      </w:r>
    </w:p>
    <w:p w:rsidR="004D4554" w:rsidRPr="006C5F82" w:rsidRDefault="004D4554"/>
    <w:p w:rsidR="004D4554" w:rsidRPr="006C5F82" w:rsidRDefault="004D4554">
      <w:r w:rsidRPr="006C5F82">
        <w:rPr>
          <w:b/>
          <w:bCs/>
        </w:rPr>
        <w:t xml:space="preserve">baladevaḥ </w:t>
      </w:r>
      <w:r w:rsidRPr="006C5F82">
        <w:t>: atha teṣāṁ durvṛttatāṁ durācāratāṁ cāha kāmam iti | duṣpūraṁ kāmaṁ viṣaya-tṛṣṇām āśritya mohān na tu śāstrād asad-grāhān gṛhītvāśuci-vratāḥ santaḥ pravartante | asad-grāhān duṣṭa-nakravad ātma-vināśakān kalpita-devatā-tan-mantra-tad-ārādhana-nimittaka-kāminī-pārthiva-nidhy-ākarṣaṇa-rūpān durāgrahān ity arthaḥ | aśucīni śmaśāna-niṣevaṇa-madya-māṁsa-viṣayāṇi vratāni yeṣāṁ te | dambhenādhariṣṭhatve’pi dharmiṣṭhatva-khyāpanena mānenāpūjyatve’pi pūjyatvaṁ khyāpanena madenaānutkṛṣṭatve’py utkṛṣṭatvāropaṇena cānvitāḥ ||10||</w:t>
      </w:r>
    </w:p>
    <w:p w:rsidR="004D4554" w:rsidRPr="006C5F82" w:rsidRDefault="004D4554" w:rsidP="0085360E">
      <w:pPr>
        <w:jc w:val="center"/>
      </w:pPr>
      <w:r w:rsidRPr="006C5F82">
        <w:t>(16.11)</w:t>
      </w:r>
    </w:p>
    <w:p w:rsidR="004D4554" w:rsidRPr="006C5F82" w:rsidRDefault="004D4554" w:rsidP="0085360E">
      <w:pPr>
        <w:jc w:val="center"/>
      </w:pPr>
    </w:p>
    <w:p w:rsidR="004D4554" w:rsidRPr="006C5F82" w:rsidRDefault="004D4554" w:rsidP="0072684F">
      <w:pPr>
        <w:pStyle w:val="Versequote0"/>
      </w:pPr>
      <w:r w:rsidRPr="006C5F82">
        <w:t>cintām aparimeyāṁ ca pralayāntām upāśritāḥ |</w:t>
      </w:r>
    </w:p>
    <w:p w:rsidR="004D4554" w:rsidRPr="006C5F82" w:rsidRDefault="004D4554" w:rsidP="0072684F">
      <w:pPr>
        <w:pStyle w:val="Versequote0"/>
      </w:pPr>
      <w:r w:rsidRPr="006C5F82">
        <w:t>kāmopabhoga-paramā etāvad iti niścitāḥ ||</w:t>
      </w:r>
    </w:p>
    <w:p w:rsidR="004D4554" w:rsidRPr="006C5F82" w:rsidRDefault="004D4554">
      <w:pPr>
        <w:rPr>
          <w:b/>
          <w:bCs/>
          <w:u w:val="single"/>
        </w:rPr>
      </w:pPr>
    </w:p>
    <w:p w:rsidR="004D4554" w:rsidRPr="006C5F82" w:rsidRDefault="004D4554">
      <w:r w:rsidRPr="006C5F82">
        <w:rPr>
          <w:b/>
          <w:bCs/>
        </w:rPr>
        <w:t xml:space="preserve">śrīdharaḥ </w:t>
      </w:r>
      <w:r w:rsidRPr="006C5F82">
        <w:t xml:space="preserve">: </w:t>
      </w:r>
      <w:r>
        <w:t>kiṁ ca,</w:t>
      </w:r>
      <w:r w:rsidRPr="006C5F82">
        <w:t xml:space="preserve"> cintām iti | pralayo maraṇam evānto yasyāstām aparimeyāṁ parimātum aśakyāṁ cintām āśritāḥ | nityaṁ cintāparā ity arthaḥ | kāmopabhoga eva paramo yeṣāṁ te | etāvad iti kāmopabhoga eva paramaḥ puruṣārtho nānyad astīti kṛta-niścayāḥ | artha-sañcayān īhantu ity uttareṇānvayaḥ | tathā ca bārhaspatyaṁ sūtraṁ—kāma evaikaḥ puruṣārtha iti | caitanya-viśiṣṭaḥ kāmaḥ puruṣa iti ca ||11||</w:t>
      </w:r>
    </w:p>
    <w:p w:rsidR="004D4554" w:rsidRPr="006C5F82" w:rsidRDefault="004D4554"/>
    <w:p w:rsidR="004D4554" w:rsidRPr="006C5F82" w:rsidRDefault="004D4554">
      <w:r w:rsidRPr="006C5F82">
        <w:rPr>
          <w:b/>
          <w:bCs/>
        </w:rPr>
        <w:t>madhusūdanaḥ :</w:t>
      </w:r>
      <w:r w:rsidRPr="006C5F82">
        <w:t xml:space="preserve"> tān eva punar viśinaṣṭi cintām iti | cintām ātmīya-yoga-kṣemopāyālocanātmikām aparimeyām aparimeya-viṣayatv}at parm}atum aśakyāṁ pralayo maraṇam evānto yasyās tāṁ pralayāntāṁ yāvaj-jīvam anuvartamānām iti yāvat | na kevalam aśuci-vratāḥ pravartante kiṁ tv etādṛśīṁ cintāṁ copāśritā iti samuccayārthaś ca-kāraḥ |</w:t>
      </w:r>
    </w:p>
    <w:p w:rsidR="004D4554" w:rsidRPr="006C5F82" w:rsidRDefault="004D4554"/>
    <w:p w:rsidR="004D4554" w:rsidRPr="006C5F82" w:rsidRDefault="004D4554">
      <w:r w:rsidRPr="006C5F82">
        <w:t xml:space="preserve">sadānanta-cintā-parā api na kadācit pāralaukika-cintāyutāḥ kiṁ tu kāmopabhoga-paramāḥ kāmyanta iti kāmā dṛṣṭāḥ śabdādayo viṣayās tad-upabhoga eva paramaḥ puruṣārtho na dharmādir yeṣāṁ te tathā | pāralaukikam uttamaṁ sukhaṁ kuto na kāmayante tatrāha etāvad dṛṣṭam eva sukhaṁ nānyad etac charīra-viyoge bhogyaṁ sukham </w:t>
      </w:r>
      <w:smartTag w:uri="urn:schemas-microsoft-com:office:smarttags" w:element="place">
        <w:smartTag w:uri="urn:schemas-microsoft-com:office:smarttags" w:element="City">
          <w:r w:rsidRPr="006C5F82">
            <w:t>asti</w:t>
          </w:r>
        </w:smartTag>
      </w:smartTag>
      <w:r w:rsidRPr="006C5F82">
        <w:t xml:space="preserve"> etat kāyātiriktasya bhoktur abhāvād iti niścitā evaṁ-niścayavantaḥ | tathā ca </w:t>
      </w:r>
      <w:r w:rsidRPr="002677B5">
        <w:t>bārhaspatyaṁ sūtraṁ</w:t>
      </w:r>
      <w:r w:rsidRPr="006C5F82">
        <w:t xml:space="preserve"> </w:t>
      </w:r>
      <w:r w:rsidRPr="006C5F82">
        <w:rPr>
          <w:color w:val="0000FF"/>
        </w:rPr>
        <w:t xml:space="preserve">caitanya-viśiṣṭaḥ kāyaḥ puruṣaḥ, kāma evaikaḥ puruṣārthaḥ </w:t>
      </w:r>
      <w:r w:rsidRPr="006C5F82">
        <w:t>iti ca ||11||</w:t>
      </w:r>
    </w:p>
    <w:p w:rsidR="004D4554" w:rsidRPr="006C5F82" w:rsidRDefault="004D4554"/>
    <w:p w:rsidR="004D4554" w:rsidRPr="006C5F82" w:rsidRDefault="004D4554">
      <w:r w:rsidRPr="006C5F82">
        <w:rPr>
          <w:b/>
          <w:bCs/>
        </w:rPr>
        <w:t xml:space="preserve">viśvanāthaḥ </w:t>
      </w:r>
      <w:r w:rsidRPr="006C5F82">
        <w:t>: pralayāntāṁ pralayo maraṇaṁ tat-paryantām | etāvad iti indriyāṇi viṣaya-sukhe majjantu nāma kā cintā ity etāvad eva śāstrārtha-tātparyam iti niścitaṁ yeṣāṁ te ||11-15||</w:t>
      </w:r>
    </w:p>
    <w:p w:rsidR="004D4554" w:rsidRPr="006C5F82" w:rsidRDefault="004D4554"/>
    <w:p w:rsidR="004D4554" w:rsidRPr="006C5F82" w:rsidRDefault="004D4554">
      <w:r w:rsidRPr="006C5F82">
        <w:rPr>
          <w:b/>
          <w:bCs/>
        </w:rPr>
        <w:t xml:space="preserve">baladevaḥ </w:t>
      </w:r>
      <w:r w:rsidRPr="006C5F82">
        <w:t>: aparimeyām aparā pralayāntāṁ ca maraṇa-kālāvadhi-sādhya-vastu-viṣayāṁ cintām upāśritaḥ kāmopabhogaḥ samyag-viṣaya-sevaiva paramaḥ pumartho yeṣāṁ te | etāvad eva kāmopabhoga-mātram evaihikam | na tvato’nyat pāralaukikaṁ sukham astīti kṛta-niścayāḥ ||11||</w:t>
      </w:r>
    </w:p>
    <w:p w:rsidR="004D4554" w:rsidRPr="006C5F82" w:rsidRDefault="004D4554" w:rsidP="0085360E">
      <w:pPr>
        <w:jc w:val="center"/>
      </w:pPr>
      <w:r w:rsidRPr="006C5F82">
        <w:t>(16.12)</w:t>
      </w:r>
    </w:p>
    <w:p w:rsidR="004D4554" w:rsidRPr="006C5F82" w:rsidRDefault="004D4554" w:rsidP="0085360E">
      <w:pPr>
        <w:jc w:val="center"/>
      </w:pPr>
    </w:p>
    <w:p w:rsidR="004D4554" w:rsidRPr="006C5F82" w:rsidRDefault="004D4554" w:rsidP="0072684F">
      <w:pPr>
        <w:pStyle w:val="Versequote0"/>
      </w:pPr>
      <w:r w:rsidRPr="006C5F82">
        <w:t>āśā-pāśa-śatair baddhāḥ kāma-krodha-parāyaṇāḥ |</w:t>
      </w:r>
    </w:p>
    <w:p w:rsidR="004D4554" w:rsidRPr="006C5F82" w:rsidRDefault="004D4554" w:rsidP="0072684F">
      <w:pPr>
        <w:pStyle w:val="Versequote0"/>
      </w:pPr>
      <w:r w:rsidRPr="006C5F82">
        <w:t>īhante kāma-bhogārtham anyāyenārtha-saṁcayān ||</w:t>
      </w:r>
    </w:p>
    <w:p w:rsidR="004D4554" w:rsidRPr="006C5F82" w:rsidRDefault="004D4554"/>
    <w:p w:rsidR="004D4554" w:rsidRPr="006C5F82" w:rsidRDefault="004D4554">
      <w:r w:rsidRPr="006C5F82">
        <w:rPr>
          <w:b/>
          <w:bCs/>
        </w:rPr>
        <w:t xml:space="preserve">śrīdharaḥ </w:t>
      </w:r>
      <w:r w:rsidRPr="006C5F82">
        <w:t>: ataeva āśeti | āśā eva pāśāḥ | teṣāṁ śatair baddhā itas tata ākṛṣyamāṇāḥ | kāma-krodha-parāyaṇāḥ kāma-krodhau param-ayanāśrayo yeṣāṁ te | kāma-bhogārtham anyāyena cauryādinārthānāṁ sañcayān rāśīn īhanta icchanti ||12||</w:t>
      </w:r>
    </w:p>
    <w:p w:rsidR="004D4554" w:rsidRPr="006C5F82" w:rsidRDefault="004D4554"/>
    <w:p w:rsidR="004D4554" w:rsidRPr="006C5F82" w:rsidRDefault="004D4554">
      <w:r w:rsidRPr="006C5F82">
        <w:rPr>
          <w:b/>
          <w:bCs/>
        </w:rPr>
        <w:t>madhusūdanaḥ :</w:t>
      </w:r>
      <w:r w:rsidRPr="006C5F82">
        <w:t xml:space="preserve"> ta īdṛśā asurāḥ aśakyopāyārtha-viṣayā anavagatopāyārtha-viṣayā vā prārthanā āśāstā eva pāśā iva bandhana-hetutvāt pāśās teṣāṁ śataiḥ samūhair baddhā iva śreyasaḥ pacyāvyetas tata ākṛṣya nīyamānāḥ kāma-krodhau param ayanam āśrayo yesāṁ te kāma-krodha-parāyaṇāḥ strī-vyatikarābhilāṣa-parāniṣṭābhilāṣābhyāṁ sadā parigṛhītā iti yāvat | īhante kartuṁ ceṣṭante kāma-bhogārthaṁ na tu dharmārtham anyāyena parasva-haraṇādinārtha-saṁcayān dhana-rāśīn | saṁcayān iti bahu-vacanena dhana-prāptāv api tat-tṛṣṇānuvṛtter viṣaya-prāpti-vardhamāna-tṛṣṇatva-rūpo lobho darśitaḥ ||12||</w:t>
      </w:r>
    </w:p>
    <w:p w:rsidR="004D4554" w:rsidRPr="006C5F82" w:rsidRDefault="004D4554"/>
    <w:p w:rsidR="004D4554" w:rsidRPr="006C5F82" w:rsidRDefault="004D4554">
      <w:r w:rsidRPr="006C5F82">
        <w:rPr>
          <w:b/>
          <w:bCs/>
        </w:rPr>
        <w:t xml:space="preserve">viśvanāthaḥ </w:t>
      </w:r>
      <w:r w:rsidRPr="006C5F82">
        <w:t xml:space="preserve">: </w:t>
      </w:r>
      <w:r w:rsidRPr="006C5F82">
        <w:rPr>
          <w:i/>
          <w:iCs/>
        </w:rPr>
        <w:t>na vyākhyātam.</w:t>
      </w:r>
    </w:p>
    <w:p w:rsidR="004D4554" w:rsidRPr="006C5F82" w:rsidRDefault="004D4554"/>
    <w:p w:rsidR="004D4554" w:rsidRPr="006C5F82" w:rsidRDefault="004D4554">
      <w:r w:rsidRPr="006C5F82">
        <w:rPr>
          <w:b/>
          <w:bCs/>
        </w:rPr>
        <w:t xml:space="preserve">baladevaḥ </w:t>
      </w:r>
      <w:r w:rsidRPr="006C5F82">
        <w:t>: āśeti spaṣṭam | īhante kartuṁ ceṣṭante anyāyena kūṭa-sākṣyeṇa cauryeṇa ca ||12||</w:t>
      </w:r>
    </w:p>
    <w:p w:rsidR="004D4554" w:rsidRPr="006C5F82" w:rsidRDefault="004D4554"/>
    <w:p w:rsidR="004D4554" w:rsidRPr="006C5F82" w:rsidRDefault="004D4554" w:rsidP="0085360E">
      <w:pPr>
        <w:jc w:val="center"/>
      </w:pPr>
      <w:r w:rsidRPr="006C5F82">
        <w:t>(16.13)</w:t>
      </w:r>
    </w:p>
    <w:p w:rsidR="004D4554" w:rsidRPr="006C5F82" w:rsidRDefault="004D4554" w:rsidP="0085360E">
      <w:pPr>
        <w:jc w:val="center"/>
      </w:pPr>
    </w:p>
    <w:p w:rsidR="004D4554" w:rsidRPr="006C5F82" w:rsidRDefault="004D4554" w:rsidP="0072684F">
      <w:pPr>
        <w:pStyle w:val="Versequote0"/>
      </w:pPr>
      <w:r w:rsidRPr="006C5F82">
        <w:t>idam adya mayā labdham idaṁ prāpsye manoratham |</w:t>
      </w:r>
    </w:p>
    <w:p w:rsidR="004D4554" w:rsidRPr="006C5F82" w:rsidRDefault="004D4554" w:rsidP="0072684F">
      <w:pPr>
        <w:pStyle w:val="Versequote0"/>
      </w:pPr>
      <w:r w:rsidRPr="006C5F82">
        <w:t>idam astīdam api me bhaviṣyati punar dhanam ||</w:t>
      </w:r>
    </w:p>
    <w:p w:rsidR="004D4554" w:rsidRPr="006C5F82" w:rsidRDefault="004D4554"/>
    <w:p w:rsidR="004D4554" w:rsidRPr="006C5F82" w:rsidRDefault="004D4554">
      <w:r w:rsidRPr="006C5F82">
        <w:rPr>
          <w:b/>
          <w:bCs/>
        </w:rPr>
        <w:t xml:space="preserve">śrīdharaḥ </w:t>
      </w:r>
      <w:r w:rsidRPr="006C5F82">
        <w:t>: teṣāṁ manorathaṁ kathayan naraka-prāptim āha idam adya mayeti caturbhiḥ | prāpsye prāpsyāmi | manorathaṁ manasaḥ priyam | spaṣṭam anyat | eteṣāṁ ca trayāṇāṁ ślokānām ity ajñāna-vimohitāḥ santo narake patantīti caturthenānvayaḥ ||13||</w:t>
      </w:r>
    </w:p>
    <w:p w:rsidR="004D4554" w:rsidRPr="006C5F82" w:rsidRDefault="004D4554"/>
    <w:p w:rsidR="004D4554" w:rsidRPr="006C5F82" w:rsidRDefault="004D4554">
      <w:r w:rsidRPr="006C5F82">
        <w:rPr>
          <w:b/>
          <w:bCs/>
        </w:rPr>
        <w:t>madhusūdanaḥ :</w:t>
      </w:r>
      <w:r w:rsidRPr="006C5F82">
        <w:t xml:space="preserve"> teṣām īdṛśīṁ dhana-tṛṣṇānuvṛttiṁ manorājya-kathanena vivṛṇoti idam iti | idaṁ dhanam adyedānīṁ anenopāyena mayā labdham | idaṁ tad anya-manorathaṁ manas-tuṣṭi-karaṁ śīghram eva prāpsye | idaṁ puraiva saṁcitaṁ mama gṛhe’sti | idam api bahutaraṁ bhaviṣyaty āgāmini saṁvatsare punar dhanam | evaṁ dhana-tṛṣṇākulāḥ patanti narake’śucāv ity agrimeṇānvayaḥ ||13||</w:t>
      </w:r>
    </w:p>
    <w:p w:rsidR="004D4554" w:rsidRPr="006C5F82" w:rsidRDefault="004D4554"/>
    <w:p w:rsidR="004D4554" w:rsidRPr="006C5F82" w:rsidRDefault="004D4554">
      <w:r w:rsidRPr="006C5F82">
        <w:rPr>
          <w:b/>
          <w:bCs/>
        </w:rPr>
        <w:t xml:space="preserve">viśvanāthaḥ </w:t>
      </w:r>
      <w:r w:rsidRPr="006C5F82">
        <w:t xml:space="preserve">: </w:t>
      </w:r>
      <w:r w:rsidRPr="006C5F82">
        <w:rPr>
          <w:i/>
          <w:iCs/>
        </w:rPr>
        <w:t>na vyākhyātam.</w:t>
      </w:r>
    </w:p>
    <w:p w:rsidR="004D4554" w:rsidRPr="006C5F82" w:rsidRDefault="004D4554"/>
    <w:p w:rsidR="004D4554" w:rsidRPr="006C5F82" w:rsidRDefault="004D4554">
      <w:r w:rsidRPr="006C5F82">
        <w:rPr>
          <w:b/>
          <w:bCs/>
        </w:rPr>
        <w:t xml:space="preserve">baladevaḥ </w:t>
      </w:r>
      <w:r w:rsidRPr="006C5F82">
        <w:t>: teṣāṁ dhanāśānuvṛttiṁ manorājyoktyā vivṛṇvan naraka-nipātam āha idam iti caturbhiḥ | idaṁ kṣetraṁ paśu-putrādi mayaivādya sva-dhī-balena labdham | imaṁ manorathaṁ manaḥ-priyam artham aham eva sva-balena prāpsyāmi, svabalenaiva labdham idaṁ dhanaṁ mama sampraty asti | idam iṣyamāṇaṁ dhanam āgāmi-varṣe mad-balenaiva me bhaviṣyati | na tv adṛṣṭa-balena īśvara-prasādena vety arthaḥ | evaṁ dhana-tṛṣṇāṁ prapañcya duṣṭaṁ bhāvaṁ prapañcayati asāv iti | yajña-dattākhyo’sau śatrur mayātibalinā hataḥ | aparān api śatrūn aham eva haniṣyāmi | teṣāṁ dāra-dhanādi ca neṣyāmīti ca-śabdāt matto na ko’pi jīved iti bhāvaḥ | nanv īśvarecchām adṛṣṭaṁ ca kecij jaya-hetum āhus tatrāhaaham eveśvaraḥ svatantro yad ahaṁ bhogī svato nikhila-bhoga-sampannaḥ siddho’smīti | yadi kaścid īśvaraṁ kalpayati | tarhi sa mām eveśvaraṁ kalpayatu na tu matto’nyam anupalabdher iti bhāvaḥ ||13||</w:t>
      </w:r>
    </w:p>
    <w:p w:rsidR="004D4554" w:rsidRPr="006C5F82" w:rsidRDefault="004D4554" w:rsidP="0085360E">
      <w:pPr>
        <w:jc w:val="center"/>
      </w:pPr>
    </w:p>
    <w:p w:rsidR="004D4554" w:rsidRPr="006C5F82" w:rsidRDefault="004D4554" w:rsidP="0085360E">
      <w:pPr>
        <w:jc w:val="center"/>
      </w:pPr>
      <w:r w:rsidRPr="006C5F82">
        <w:t>(16.14)</w:t>
      </w:r>
    </w:p>
    <w:p w:rsidR="004D4554" w:rsidRPr="006C5F82" w:rsidRDefault="004D4554" w:rsidP="0085360E">
      <w:pPr>
        <w:jc w:val="center"/>
      </w:pPr>
    </w:p>
    <w:p w:rsidR="004D4554" w:rsidRPr="006C5F82" w:rsidRDefault="004D4554" w:rsidP="0072684F">
      <w:pPr>
        <w:pStyle w:val="Versequote0"/>
      </w:pPr>
      <w:r w:rsidRPr="006C5F82">
        <w:t>asau mayā hataḥ śatrur haniṣye cāparān api |</w:t>
      </w:r>
    </w:p>
    <w:p w:rsidR="004D4554" w:rsidRPr="006C5F82" w:rsidRDefault="004D4554" w:rsidP="0072684F">
      <w:pPr>
        <w:pStyle w:val="Versequote0"/>
      </w:pPr>
      <w:r w:rsidRPr="006C5F82">
        <w:t>īśvaro’ham ahaṁ bhogī siddho’haṁ balavān sukhī ||14||</w:t>
      </w:r>
    </w:p>
    <w:p w:rsidR="004D4554" w:rsidRPr="006C5F82" w:rsidRDefault="004D4554"/>
    <w:p w:rsidR="004D4554" w:rsidRPr="006C5F82" w:rsidRDefault="004D4554">
      <w:r w:rsidRPr="006C5F82">
        <w:rPr>
          <w:b/>
          <w:bCs/>
        </w:rPr>
        <w:t xml:space="preserve">śrīdharaḥ </w:t>
      </w:r>
      <w:r w:rsidRPr="006C5F82">
        <w:t>: asāv iti | siddhaḥ kṛta-kṛtyaḥ | spaṣṭam anyat ||14||</w:t>
      </w:r>
    </w:p>
    <w:p w:rsidR="004D4554" w:rsidRPr="006C5F82" w:rsidRDefault="004D4554"/>
    <w:p w:rsidR="004D4554" w:rsidRPr="006C5F82" w:rsidRDefault="004D4554">
      <w:r w:rsidRPr="006C5F82">
        <w:rPr>
          <w:b/>
          <w:bCs/>
        </w:rPr>
        <w:t>madhusūdanaḥ :</w:t>
      </w:r>
      <w:r w:rsidRPr="006C5F82">
        <w:t xml:space="preserve"> evaṁ lobhaṁ prapañcya tad-abhiprāya-kathanenaiva teṣāṁ krodhaṁ prapañcayati asāv iti | asau devadatta-nāmā mayā hataḥ śatrur atidurjayaḥ | ata idānīm anāyāsena haniṣye ca haniṣyāmi aparān sarvān api śatrūn | na ko’pi mat-sakāśāj jīviṣyatīty aper arthaḥ | ca-kārān na kevalaṁ haniṣyāmi tān kiṁ tu teṣāṁ dāra-dhanādikam api grahīṣyāmīty abhiprāyaḥ | kutas tavaitādṛśaṁ sāmarthyaṁ tvat-tulyānāṁ tvad-adhikānāṁ vā śatrūṇāṁ sambhavād ity ata āha—īśvaro’haṁ na kevalaṁ mānuṣo yena mat-tulyo’dhiko vā kaścit syāt | kim ete kariṣyanti varākāḥ sarvathā nāsti mat-tulyaḥ kaścid ity anenābhiprāyeṇśvaratvaṁ vivṛṇoti | yasmād ahaṁ bhogī sarvair bhogopakaraṇair upetaḥ siddho’haṁ putra-bhṛtyādibhiḥ sahāyaiḥ saṁpannaḥ svato’pi balavān atyojasvī sukhī sarvathā nīrogaḥ ||14||</w:t>
      </w:r>
    </w:p>
    <w:p w:rsidR="004D4554" w:rsidRPr="006C5F82" w:rsidRDefault="004D4554"/>
    <w:p w:rsidR="004D4554" w:rsidRPr="006C5F82" w:rsidRDefault="004D4554">
      <w:pPr>
        <w:rPr>
          <w:i/>
          <w:iCs/>
        </w:rPr>
      </w:pPr>
      <w:r w:rsidRPr="006C5F82">
        <w:rPr>
          <w:b/>
          <w:bCs/>
        </w:rPr>
        <w:t xml:space="preserve">viśvanāthaḥ, baladevaḥ </w:t>
      </w:r>
      <w:r w:rsidRPr="006C5F82">
        <w:t xml:space="preserve">: </w:t>
      </w:r>
      <w:r w:rsidRPr="006C5F82">
        <w:rPr>
          <w:i/>
          <w:iCs/>
        </w:rPr>
        <w:t>na vyākhyātam.</w:t>
      </w:r>
    </w:p>
    <w:p w:rsidR="004D4554" w:rsidRPr="006C5F82" w:rsidRDefault="004D4554"/>
    <w:p w:rsidR="004D4554" w:rsidRDefault="004D4554" w:rsidP="0085360E">
      <w:pPr>
        <w:jc w:val="center"/>
        <w:rPr>
          <w:lang w:val="en-GB"/>
        </w:rPr>
      </w:pPr>
      <w:r>
        <w:rPr>
          <w:lang w:val="en-GB"/>
        </w:rPr>
        <w:t>(16.15)</w:t>
      </w:r>
    </w:p>
    <w:p w:rsidR="004D4554" w:rsidRDefault="004D4554" w:rsidP="0085360E">
      <w:pPr>
        <w:jc w:val="center"/>
        <w:rPr>
          <w:lang w:val="en-GB"/>
        </w:rPr>
      </w:pPr>
    </w:p>
    <w:p w:rsidR="004D4554" w:rsidRDefault="004D4554" w:rsidP="0072684F">
      <w:pPr>
        <w:pStyle w:val="Versequote0"/>
      </w:pPr>
      <w:r>
        <w:t>āḍhyo’bhijanavān asmi ko’nyo’sti sadṛśo mayā |</w:t>
      </w:r>
    </w:p>
    <w:p w:rsidR="004D4554" w:rsidRDefault="004D4554" w:rsidP="0072684F">
      <w:pPr>
        <w:pStyle w:val="Versequote0"/>
      </w:pPr>
      <w:r>
        <w:t>yakṣye dāsyāmi modiṣya ity ajñāna-vimohitāḥ ||</w:t>
      </w:r>
    </w:p>
    <w:p w:rsidR="004D4554" w:rsidRDefault="004D4554"/>
    <w:p w:rsidR="004D4554" w:rsidRDefault="004D4554">
      <w:r>
        <w:rPr>
          <w:b/>
          <w:bCs/>
        </w:rPr>
        <w:t xml:space="preserve">śrīdharaḥ </w:t>
      </w:r>
      <w:r>
        <w:t>: kiṁ ca, āḍhya iti | āḍhyo dhanādi-sampannaḥ | abhijanavān kulīnaḥ | yakṣye yāgādy-anuṣṭhānenāpi dīkṣitāntarebhyaḥ sakāśān mahatīṁ pratiṣṭhāṁ prāpsyāmi | dāsyāmis tāvakebhyaḥ | modiṣye harṣaṁ prāpsyāmi ity evam ajñānena vimohitā mithyābhiniveśaṁ prāpitāḥ ||15||</w:t>
      </w:r>
    </w:p>
    <w:p w:rsidR="004D4554" w:rsidRDefault="004D4554"/>
    <w:p w:rsidR="004D4554" w:rsidRDefault="004D4554">
      <w:r>
        <w:rPr>
          <w:b/>
          <w:bCs/>
        </w:rPr>
        <w:t>madhusūdanaḥ :</w:t>
      </w:r>
      <w:r>
        <w:t xml:space="preserve"> nanu dhanena kulena vā kaścit tat-tulyaḥ syād ity ata āha āḍhya iti | āḍhyo dhanī, abhijanavān kulīno’py aham evāsmi | ataḥ ko’nyo’sti sadṛśo mayā na ko’pīty arthaḥ | yogena dānena vā kaścit tat-tulyaḥ syād ity ata āha—yakṣye yāgenāpy anyān abhibhaviṣyāmi, dāsyāmi dhanaṁ stāvakebhyo naṭādibhyaś ca | tataś ca modiṣye harṣaṁ lapsye nartakyādibhiḥ sahety evam ajñānenāvivekena vimohitā vividhaṁ mohaṁ bhrama-paramparāṁ prāpitāḥ ||15||</w:t>
      </w:r>
    </w:p>
    <w:p w:rsidR="004D4554" w:rsidRDefault="004D4554"/>
    <w:p w:rsidR="004D4554" w:rsidRDefault="004D4554">
      <w:r>
        <w:rPr>
          <w:b/>
          <w:bCs/>
        </w:rPr>
        <w:t xml:space="preserve">viśvanāthaḥ </w:t>
      </w:r>
      <w:r>
        <w:t xml:space="preserve">: </w:t>
      </w:r>
      <w:r w:rsidRPr="00634146">
        <w:rPr>
          <w:i/>
          <w:iCs/>
        </w:rPr>
        <w:t>na vyākhyātam.</w:t>
      </w:r>
    </w:p>
    <w:p w:rsidR="004D4554" w:rsidRDefault="004D4554"/>
    <w:p w:rsidR="004D4554" w:rsidRDefault="004D4554">
      <w:r>
        <w:rPr>
          <w:b/>
          <w:bCs/>
        </w:rPr>
        <w:t xml:space="preserve">baladevaḥ </w:t>
      </w:r>
      <w:r>
        <w:t>: nanu sampadā kulena cānye tvat-samā vīkṣyante tat katham īśvaras tvam iti ced āha āḍhyaḥ sampannaḥ svato’ham asmy abhijanavān kulīnaś ca | na tu kenacin nimittenāto mat-sadṛśo’nyaḥ ko’sti | na ko’pīty aham eveśvaraḥ | ato’haṁ tv abalenaiva yakṣye divyāṅganānāṁ saṅgatiḥ kariṣye | dāsyāmi | tāsām adharādi khaṇḍayiṣāmy eva mohiṣa ity ajñāna-vimohitāḥ santo narake patantīty agrimeṇānvayaḥ | anekeṣu cira-prayāsa-sādhyeṣu vastuṣ yac cittaṁ tena vibhrāntā vikṣiptā moha-mayena jālena samāvṛtā matsyā iva tato nirgantu-kṣamāḥ | kāma-bhogeṣu prasaktā madhye mṛtāḥ santo narake patanty aśucau vaitaraṇyādau ||15-16||</w:t>
      </w:r>
    </w:p>
    <w:p w:rsidR="004D4554" w:rsidRDefault="004D4554"/>
    <w:p w:rsidR="004D4554" w:rsidRDefault="004D4554" w:rsidP="0085360E">
      <w:pPr>
        <w:jc w:val="center"/>
        <w:rPr>
          <w:lang w:val="en-GB"/>
        </w:rPr>
      </w:pPr>
      <w:r>
        <w:rPr>
          <w:lang w:val="en-GB"/>
        </w:rPr>
        <w:t>(16.16)</w:t>
      </w:r>
    </w:p>
    <w:p w:rsidR="004D4554" w:rsidRDefault="004D4554">
      <w:pPr>
        <w:rPr>
          <w:lang w:val="en-GB"/>
        </w:rPr>
      </w:pPr>
    </w:p>
    <w:p w:rsidR="004D4554" w:rsidRDefault="004D4554" w:rsidP="0072684F">
      <w:pPr>
        <w:pStyle w:val="Versequote0"/>
      </w:pPr>
      <w:r>
        <w:t>aneka-citta-vibhrāntā moha-jāla-samāvṛtāḥ |</w:t>
      </w:r>
    </w:p>
    <w:p w:rsidR="004D4554" w:rsidRDefault="004D4554" w:rsidP="0072684F">
      <w:pPr>
        <w:pStyle w:val="Versequote0"/>
      </w:pPr>
      <w:r>
        <w:t>prasaktāḥ kāma-bhogeṣu patanti narake’śucau ||</w:t>
      </w:r>
    </w:p>
    <w:p w:rsidR="004D4554" w:rsidRDefault="004D4554"/>
    <w:p w:rsidR="004D4554" w:rsidRDefault="004D4554">
      <w:r>
        <w:rPr>
          <w:b/>
          <w:bCs/>
        </w:rPr>
        <w:t xml:space="preserve">śrīdharaḥ </w:t>
      </w:r>
      <w:r>
        <w:t>: evambhūtā yat prāpnuvanti tac chṛṇu aneketi | anekeṣu manoratheṣu pravṛttaṁ cittam anke-cittam | tena vibhrāntā vikṣiptāḥ | tenaiva mohamayena jālena samāvṛtāḥ | matsyā iva sūtramayena jālena yantritāḥ | evaṁ kāma-bhogeṣu prasaktā abhiniviṣṭā santo’śucau kalmaṣe narake patanti ||16||</w:t>
      </w:r>
    </w:p>
    <w:p w:rsidR="004D4554" w:rsidRDefault="004D4554"/>
    <w:p w:rsidR="004D4554" w:rsidRDefault="004D4554">
      <w:r>
        <w:rPr>
          <w:b/>
          <w:bCs/>
        </w:rPr>
        <w:t>madhusūdanaḥ :</w:t>
      </w:r>
      <w:r>
        <w:t xml:space="preserve"> ukta-prakārair anekaiś cittais tat-tad-duṣṭa-saṅkalpair vividhaṁ bhrāntāḥ, yato moha-jāla-samāvṛtāḥ moho hitāhita-vastu-vivekāsāmarthyaṁ tad eva jālam ivāvaraṇātmakatvena bandha-hetutvāt | tena samyag-āvṛtāḥ sarvato veṣṭitā matsyā iva sūtramayena jālena para-vaśī-kṛtā ity arthaḥ | ata eva svāniṣṭa-sādhanesv api kāma-bhogeṣu prasaktāḥ sarvathā tad-eka-parāḥ pratikṣaṇam upacīyamāna-kalmaṣāḥ patanti narake vaitaraṇyādāv aśucau viṇ-mūtra-śleṣmādi-pūrṇe ||16||</w:t>
      </w:r>
    </w:p>
    <w:p w:rsidR="004D4554" w:rsidRDefault="004D4554"/>
    <w:p w:rsidR="004D4554" w:rsidRDefault="004D4554">
      <w:r>
        <w:rPr>
          <w:b/>
          <w:bCs/>
        </w:rPr>
        <w:t xml:space="preserve">viśvanāthaḥ </w:t>
      </w:r>
      <w:r>
        <w:t>: aśucau narake vaitarṇyādau ||16||</w:t>
      </w:r>
    </w:p>
    <w:p w:rsidR="004D4554" w:rsidRDefault="004D4554"/>
    <w:p w:rsidR="004D4554" w:rsidRDefault="004D4554">
      <w:pPr>
        <w:rPr>
          <w:i/>
          <w:iCs/>
          <w:lang w:val="en-GB"/>
        </w:rPr>
      </w:pPr>
      <w:r>
        <w:rPr>
          <w:b/>
          <w:bCs/>
          <w:lang w:val="en-GB"/>
        </w:rPr>
        <w:t xml:space="preserve">baladevaḥ </w:t>
      </w:r>
      <w:r>
        <w:rPr>
          <w:lang w:val="en-GB"/>
        </w:rPr>
        <w:t xml:space="preserve">: </w:t>
      </w:r>
      <w:r w:rsidRPr="00634146">
        <w:rPr>
          <w:i/>
          <w:iCs/>
          <w:lang w:val="en-GB"/>
        </w:rPr>
        <w:t>na vyākhyātam.</w:t>
      </w:r>
    </w:p>
    <w:p w:rsidR="004D4554" w:rsidRDefault="004D4554" w:rsidP="00F32B8C">
      <w:pPr>
        <w:rPr>
          <w:lang w:val="en-GB"/>
        </w:rPr>
      </w:pPr>
    </w:p>
    <w:p w:rsidR="004D4554" w:rsidRDefault="004D4554" w:rsidP="0085360E">
      <w:pPr>
        <w:jc w:val="center"/>
        <w:rPr>
          <w:lang w:val="en-GB"/>
        </w:rPr>
      </w:pPr>
      <w:r>
        <w:rPr>
          <w:lang w:val="en-GB"/>
        </w:rPr>
        <w:t>(16.17)</w:t>
      </w:r>
    </w:p>
    <w:p w:rsidR="004D4554" w:rsidRDefault="004D4554" w:rsidP="0085360E">
      <w:pPr>
        <w:jc w:val="center"/>
        <w:rPr>
          <w:lang w:val="en-GB"/>
        </w:rPr>
      </w:pPr>
    </w:p>
    <w:p w:rsidR="004D4554" w:rsidRDefault="004D4554" w:rsidP="0072684F">
      <w:pPr>
        <w:pStyle w:val="Versequote0"/>
      </w:pPr>
      <w:r>
        <w:t>ātma-saṁbhāvitāḥ stabdhā dhana-māna-madānvitāḥ |</w:t>
      </w:r>
    </w:p>
    <w:p w:rsidR="004D4554" w:rsidRDefault="004D4554" w:rsidP="0072684F">
      <w:pPr>
        <w:pStyle w:val="Versequote0"/>
      </w:pPr>
      <w:r>
        <w:t>yajante nāma-yajñais te dambhenāvidhi-pūrvakam ||</w:t>
      </w:r>
    </w:p>
    <w:p w:rsidR="004D4554" w:rsidRDefault="004D4554"/>
    <w:p w:rsidR="004D4554" w:rsidRDefault="004D4554">
      <w:r>
        <w:rPr>
          <w:b/>
          <w:bCs/>
        </w:rPr>
        <w:t xml:space="preserve">śrīdharaḥ </w:t>
      </w:r>
      <w:r>
        <w:t>: yaksya iti ca yas teṣāṁ manoratha uktaḥ sa kevalaṁ dambhāhaṅkārādi-pradhāna eva na tu sāttvika ity abhiprāyeṇāha ātmeti dvābhyām | ātmanaiva sambhāvitāḥ pūjyatāṁ nītāḥ | na tu sādhubhiḥ kaiścit | ataeva stabdhā anamrāḥ | dhanena yo manomadaś ca tābhyāṁ samanvitāḥ santas te | nāma-mātreṇa ye yajñās te nāma-yajñāḥ | yad vā, dīkṣitaḥ soma-yājīty evam ādi nāma-mātra-prasiddhaye ye yajñās tair yajante | katham | dambhena | na tu śraddhayā | avidhi-pūrvakaṁ ca yathā bhavati tathā ||17||</w:t>
      </w:r>
    </w:p>
    <w:p w:rsidR="004D4554" w:rsidRDefault="004D4554"/>
    <w:p w:rsidR="004D4554" w:rsidRDefault="004D4554">
      <w:r>
        <w:rPr>
          <w:b/>
          <w:bCs/>
        </w:rPr>
        <w:t>madhusūdanaḥ :</w:t>
      </w:r>
      <w:r>
        <w:t xml:space="preserve"> nanu teṣām api keṣāṁcid vaidike karmaṇi yāga-dānādau pravṛtti-darśanād ayuktaṁ narake patanam iti nety āha ātma-sambhāvitā iti | sarva-guṇa-viśiṣṭatā vayam ity ātmanaiva saṁbhāvitāḥ pūjyatāṁ prāpitā na tu sādhubhiḥ kaiścit | stabdhā anamrāḥ | yato dhana-māna-madānvitā dhana-nimitto yo māna ātmani pūjyatvātiśayādhyāsas tan-nimittaś ca yo madaḥ parasmin gurvādāv apy apūjyatvābhimānas tābhyām anvitās te nāma-yajñaiḥ nāma-mātrair yajñair na tāttvikair dīkṣitāḥ soma-yājīty ādinām amātra-sampādakair vā yajñair avidhi-pūrvakaṁ vihitāṅgeti-kartavyatā-rahitair dambhena dharma-dhvajitayā na tu śraddhayā yajante | atas tat-phala-bhājo na bhavantīty arthaḥ ||17||</w:t>
      </w:r>
    </w:p>
    <w:p w:rsidR="004D4554" w:rsidRDefault="004D4554"/>
    <w:p w:rsidR="004D4554" w:rsidRDefault="004D4554">
      <w:r>
        <w:rPr>
          <w:b/>
          <w:bCs/>
        </w:rPr>
        <w:t xml:space="preserve">viśvanāthaḥ </w:t>
      </w:r>
      <w:r>
        <w:t>: ātmanaiva sambhāvitāḥ pūjyatāṁ nītā na tu sādhubhiḥ kaiścid ity arthaḥ | ataeva stabdhā anamrāḥ | nāma-mātreṇaiva ye yajñās te nāma-yajñās taiḥ ||17||</w:t>
      </w:r>
    </w:p>
    <w:p w:rsidR="004D4554" w:rsidRDefault="004D4554"/>
    <w:p w:rsidR="004D4554" w:rsidRDefault="004D4554">
      <w:r>
        <w:rPr>
          <w:b/>
          <w:bCs/>
        </w:rPr>
        <w:t xml:space="preserve">baladevaḥ </w:t>
      </w:r>
      <w:r>
        <w:t>: ātmanaiva sambhāvitāḥ śraiṣṭhyaṁ nītāḥ | na tu śāstrajñaiḥ sadbhiḥ | stabdhāḥ anamrāḥ | dhanena sampadā mānena ca paramahaṁso mahā-śramaṇaḥ śrī-pūjya-pādo mahā-pūjāvid ity evaṁ lakṣaṇena ssat-kāreṇa yo mado garvas tenānvitāḥ | nāma-yajñair nāma-mātreṇa yajñaiḥ pūjā-vidhibhiḥ sva-kalpitā devatā yajante sva-svakānāṁ gṛhiṇām abhyudayāya dambhena dharma-dhvajitvena viśiṣṭā virakta-veśāḥ santa ity arthaḥ | avidhi-pūrvakam aveda-vihitaṁ yathā bhavati tathā ||17||</w:t>
      </w:r>
    </w:p>
    <w:p w:rsidR="004D4554" w:rsidRDefault="004D4554"/>
    <w:p w:rsidR="004D4554" w:rsidRDefault="004D4554" w:rsidP="0085360E">
      <w:pPr>
        <w:jc w:val="center"/>
        <w:rPr>
          <w:lang w:val="en-GB"/>
        </w:rPr>
      </w:pPr>
      <w:r>
        <w:rPr>
          <w:lang w:val="en-GB"/>
        </w:rPr>
        <w:t>(16.18)</w:t>
      </w:r>
    </w:p>
    <w:p w:rsidR="004D4554" w:rsidRDefault="004D4554" w:rsidP="0085360E">
      <w:pPr>
        <w:jc w:val="center"/>
        <w:rPr>
          <w:lang w:val="en-GB"/>
        </w:rPr>
      </w:pPr>
    </w:p>
    <w:p w:rsidR="004D4554" w:rsidRDefault="004D4554" w:rsidP="0072684F">
      <w:pPr>
        <w:pStyle w:val="Versequote0"/>
      </w:pPr>
      <w:r>
        <w:t>ahaṁkāraṁ balaṁ darpaṁ kāmaṁ krodhaṁ ca saṁśritāḥ |</w:t>
      </w:r>
    </w:p>
    <w:p w:rsidR="004D4554" w:rsidRDefault="004D4554" w:rsidP="0072684F">
      <w:pPr>
        <w:pStyle w:val="Versequote0"/>
      </w:pPr>
      <w:r>
        <w:t>mām ātma-para-deheṣu pradviṣanto’bhyasūyakāḥ ||</w:t>
      </w:r>
    </w:p>
    <w:p w:rsidR="004D4554" w:rsidRDefault="004D4554"/>
    <w:p w:rsidR="004D4554" w:rsidRDefault="004D4554">
      <w:r>
        <w:rPr>
          <w:b/>
          <w:bCs/>
        </w:rPr>
        <w:t xml:space="preserve">śrīdharaḥ </w:t>
      </w:r>
      <w:r>
        <w:t>: avidhi-pūrvakatvam eva prapañcayati ahaṅkāram iti | ahaṅkārādīn saṁśritāḥ santaḥ ātma-para-deheṣv ātma-deheṣu para-deheṣu ca cid-aṁśena sthitaṁ māṁ pradviṣanto yajante | dambha-yajñeṣu śraddhāyā abhāvād ātmano vṛthaiva pīḍā bhavati | tathā paśv-ādīnām apy avidhinā hiṁsāyāṁ caitanya-droha evāvaśiṣyata iti pradviṣanta ity uktam | abhyasūyakāḥ san-mārga-vartināṁ guṇeṣu doṣāropakāḥ ||18||</w:t>
      </w:r>
    </w:p>
    <w:p w:rsidR="004D4554" w:rsidRDefault="004D4554"/>
    <w:p w:rsidR="004D4554" w:rsidRDefault="004D4554" w:rsidP="001C5505">
      <w:r>
        <w:rPr>
          <w:b/>
        </w:rPr>
        <w:t xml:space="preserve">madhusūdanaḥ : </w:t>
      </w:r>
      <w:r>
        <w:t>yakṣye dāsyāmīty ādi-saṅkalpena dambhāhaṅkārādi-pradhānena pravṛttānām āsurāṇāṁ bahiraṅga-sādhanam api yāga-dānādikaṁ karma na sidhyati, antaraṅga-sādhanaṁ tu jñāna-vairāgya-bhagavad-bhajanādi teṣāṁ durāpās tam evety āha ahaṅkāram iti | aham abhimāna-rūpo yo’haṅkāraḥ sa sarva-sādhāraṇaḥ | etais tv āropitair guṇair ātmano mahattvābhimānam ahaṅkāraṁ tathā balaṁ para-paribhava-nimittaṁ śarīra-gata-sāmarthya-viśeṣaṁ darpaṁ parāvadhīraṇā-rūpaṁ guru-nṛpādy-atikrama-kāraṇaṁ citta-doṣa-viśeṣaṁ kāmam iṣṭa-viṣayābhilāṣaṁ krodham aniṣṭa-viṣaya-dveṣam | ca-kārāt para-guṇāsahiṣṇutva-rūpaṁ mātsaryam | evam anyāṁś ca mahato doṣān saṁśritāḥ |</w:t>
      </w:r>
    </w:p>
    <w:p w:rsidR="004D4554" w:rsidRDefault="004D4554" w:rsidP="001C5505"/>
    <w:p w:rsidR="004D4554" w:rsidRDefault="004D4554" w:rsidP="001C5505">
      <w:r>
        <w:t>etādṛśā api patitās tava bhaktyā pūtāḥ santo narake na patiṣyantīti cen nety āha mām īśvaraṁ bhagavantam apara-deheṣu ātmanāṁ teṣām āsurāṇāṁ pareṣāṁ ca tat-putra-bhāryādīnāṁ deheṣu premāspadeṣu tat-tad-buddhi-karma-sākṣitayā santam atipremāspadam api durdaiva-paripākāt pradviṣanta īśvarasya mama śāsanaṁ śruti-smṛti-rūpaṁ tad-uktārthānuṣṭhāna-parāṅmukhatayā tad-ativartanaṁ me pradveṣas taṁ kurvantaḥ | nṛpādy-ājñā-laṅghanam eva hi tat-pradveṣa iti prasiddhaṁ loke |</w:t>
      </w:r>
    </w:p>
    <w:p w:rsidR="004D4554" w:rsidRDefault="004D4554" w:rsidP="001C5505"/>
    <w:p w:rsidR="004D4554" w:rsidRDefault="004D4554" w:rsidP="001C5505">
      <w:r>
        <w:t>nanu gurvādayaḥ kathaṁ tān nānuśāsati tatrāha abhyasūyakā gurv-ādīnāṁ vaidika-mārga-sthānāṁ kāruṇyādi-guṇeṣu pratāraṇādi-doṣāropakāḥ | atas te sarva-sādhana-śūnyā naraka eva patantīty arthaḥ |</w:t>
      </w:r>
    </w:p>
    <w:p w:rsidR="004D4554" w:rsidRDefault="004D4554" w:rsidP="001C5505"/>
    <w:p w:rsidR="004D4554" w:rsidRDefault="004D4554" w:rsidP="001C5505">
      <w:r>
        <w:t>mām ātma-para-deheṣv ity asyāparā vyākhyā sva-deheṣu para-deheṣu ca cid-aṁśena sthitaṁ māṁ pradviṣantāṁ yajante dambha-yajñeṣu śraddhāyā abhāvād dīkṣādinātmano vṛtahiva pīḍā bhavati | tathā paśv-ādīnām apy avidhinā hiṁsayā caitanya-droha-mātram avaśiṣyata iti |</w:t>
      </w:r>
    </w:p>
    <w:p w:rsidR="004D4554" w:rsidRDefault="004D4554" w:rsidP="001C5505"/>
    <w:p w:rsidR="004D4554" w:rsidRDefault="004D4554" w:rsidP="001C5505">
      <w:r>
        <w:t>aparā vyākhyā ātma-dehe jīvān āviṣṭe bhagaval-līlā-vigrahe vāsudevādi-samākhye manuṣyatvādi-bhramān māṁ pradviṣantaḥ | tathā para-deheṣu bhakta-deheṣu prahlādādi-samākhyeṣu sarvadāvirbhūtaṁ māṁ pradviṣanta iti yojanā | uktaṁ hi navame—</w:t>
      </w:r>
    </w:p>
    <w:p w:rsidR="004D4554" w:rsidRDefault="004D4554"/>
    <w:p w:rsidR="004D4554" w:rsidRDefault="004D4554" w:rsidP="0085360E">
      <w:pPr>
        <w:pStyle w:val="Quote0"/>
      </w:pPr>
      <w:r>
        <w:t>avajānanti māṁ mūḍhā mānuṣīṁ tanum āśritam |</w:t>
      </w:r>
    </w:p>
    <w:p w:rsidR="004D4554" w:rsidRDefault="004D4554" w:rsidP="0085360E">
      <w:pPr>
        <w:pStyle w:val="Quote0"/>
      </w:pPr>
      <w:r>
        <w:t>paraṁ bhāvam ajānanto mama bhūta-maheśvaram ||</w:t>
      </w:r>
    </w:p>
    <w:p w:rsidR="004D4554" w:rsidRDefault="004D4554" w:rsidP="0085360E">
      <w:pPr>
        <w:pStyle w:val="Quote0"/>
      </w:pPr>
      <w:r>
        <w:t>moghāśā mogha-karmāṇo mogha-jñānā vicetasaḥ |</w:t>
      </w:r>
    </w:p>
    <w:p w:rsidR="004D4554" w:rsidRPr="0085360E" w:rsidRDefault="004D4554">
      <w:pPr>
        <w:ind w:left="720"/>
        <w:rPr>
          <w:color w:val="0000FF"/>
        </w:rPr>
      </w:pPr>
      <w:r w:rsidRPr="0085360E">
        <w:rPr>
          <w:color w:val="0000FF"/>
        </w:rPr>
        <w:t xml:space="preserve">rākṣasīm āsurīṁ caiva prakṛtiṁ mohinīṁ śritāḥ || </w:t>
      </w:r>
      <w:r w:rsidRPr="0085360E">
        <w:t>[</w:t>
      </w:r>
      <w:r>
        <w:t>gītā</w:t>
      </w:r>
      <w:r w:rsidRPr="0085360E">
        <w:t xml:space="preserve"> 9.11-12]</w:t>
      </w:r>
    </w:p>
    <w:p w:rsidR="004D4554" w:rsidRDefault="004D4554"/>
    <w:p w:rsidR="004D4554" w:rsidRDefault="004D4554">
      <w:r>
        <w:rPr>
          <w:color w:val="0000FF"/>
        </w:rPr>
        <w:t xml:space="preserve">avyaktaṁ vyaktim āpannaṁ manyante mām abuddhayaḥ </w:t>
      </w:r>
      <w:r>
        <w:t>[gītā 8.23] iti cānyatra | tathā ca bhajanīye dveṣān na bhaktyā pūtanā teṣāṁ sambhavatīty arthaḥ ||18||</w:t>
      </w:r>
    </w:p>
    <w:p w:rsidR="004D4554" w:rsidRDefault="004D4554"/>
    <w:p w:rsidR="004D4554" w:rsidRDefault="004D4554">
      <w:r>
        <w:rPr>
          <w:b/>
          <w:bCs/>
        </w:rPr>
        <w:t xml:space="preserve">viśvanāthaḥ </w:t>
      </w:r>
      <w:r>
        <w:t>: māṁ paramātmānam amānayanta eva pradviṣantaḥ | yad vā, ātma-parāḥ paramātma-parāyaṇāḥ sādhavas teṣāṁ deheṣu sthitaṁ māṁ pradviṣantaḥ sādhu-deha-dveṣād eva mad-dveṣa iti bhāvaḥ | abhyasūyakāḥ sādhūnāṁ guṇeṣu doṣāropakāḥ ||18||</w:t>
      </w:r>
    </w:p>
    <w:p w:rsidR="004D4554" w:rsidRDefault="004D4554"/>
    <w:p w:rsidR="004D4554" w:rsidRDefault="004D4554">
      <w:r>
        <w:rPr>
          <w:b/>
          <w:bCs/>
        </w:rPr>
        <w:t xml:space="preserve">baladevaḥ </w:t>
      </w:r>
      <w:r>
        <w:t>: sarvathā veda-tat-pratipādyeśvarāvamantarāc ta ity āha ahaṅkāram iti | ahaṅkārādīn saṁśritās te ātmanaḥ pareṣāṁ ca deheṣu niyāmakatayā bhartṛtayā cāvasthitaṁ māṁ sarveśvaraṁ mad-viṣayakaṁ vedaṁ ca pradviṣanto’vajñayākurvanto bhavanti | abhyasūyakāḥ kuṭila-yuktibhir mama vedasya ca guṇeṣu doṣān āropayantaḥ | aham eva svatantraḥ karomīty ahaṅkāraḥ | aham eva parākramīti balam | mat-tulyo na ko’py astīti darpaḥ | mad-icchaiva sarva-sādhiketi kāmaḥ | mat-pratīpam aham eva haniṣyāmīti krodhaś ca ||18||</w:t>
      </w:r>
    </w:p>
    <w:p w:rsidR="004D4554" w:rsidRDefault="004D4554"/>
    <w:p w:rsidR="004D4554" w:rsidRPr="006C5F82" w:rsidRDefault="004D4554" w:rsidP="0085360E">
      <w:pPr>
        <w:jc w:val="center"/>
      </w:pPr>
      <w:r w:rsidRPr="006C5F82">
        <w:t>(16.19)</w:t>
      </w:r>
    </w:p>
    <w:p w:rsidR="004D4554" w:rsidRPr="006C5F82" w:rsidRDefault="004D4554" w:rsidP="0085360E">
      <w:pPr>
        <w:jc w:val="center"/>
      </w:pPr>
    </w:p>
    <w:p w:rsidR="004D4554" w:rsidRPr="006C5F82" w:rsidRDefault="004D4554" w:rsidP="0072684F">
      <w:pPr>
        <w:pStyle w:val="Versequote0"/>
      </w:pPr>
      <w:r w:rsidRPr="006C5F82">
        <w:t>tān ahaṁ dviṣataḥ krūrān saṁsāreṣu narādhamān |</w:t>
      </w:r>
    </w:p>
    <w:p w:rsidR="004D4554" w:rsidRDefault="004D4554" w:rsidP="0072684F">
      <w:pPr>
        <w:pStyle w:val="Versequote0"/>
      </w:pPr>
      <w:r>
        <w:t>kṣipāmy ajasram aśubhān āsurīṣv eva yoniṣu ||</w:t>
      </w:r>
    </w:p>
    <w:p w:rsidR="004D4554" w:rsidRDefault="004D4554"/>
    <w:p w:rsidR="004D4554" w:rsidRDefault="004D4554">
      <w:r>
        <w:rPr>
          <w:b/>
          <w:bCs/>
        </w:rPr>
        <w:t xml:space="preserve">śrīdharaḥ </w:t>
      </w:r>
      <w:r>
        <w:t>: teṣāṁ ca kadācid api āsura-svabhāva-pracyutir na bhavatīty āha tān iti dvābhyām | tān ahaṁ dviṣataḥ krūrān saṁsāreṣu janma-mṛtyu-mārgeṣu tatrāpy āsurīṣv evātikrūrāsu vyāghra-sarpādi-yoniṣu ajasram anavarataṁ kṣipāmi | teṣāṁ pāpa-karmaṇāṁ tādṛśaṁ phalaṁ dadāmīty arthaḥ ||19||</w:t>
      </w:r>
    </w:p>
    <w:p w:rsidR="004D4554" w:rsidRDefault="004D4554"/>
    <w:p w:rsidR="004D4554" w:rsidRDefault="004D4554">
      <w:r>
        <w:rPr>
          <w:b/>
          <w:bCs/>
        </w:rPr>
        <w:t xml:space="preserve">madhusūdanaḥ : </w:t>
      </w:r>
      <w:r>
        <w:t xml:space="preserve">teṣāṁ tvat-kṛpayā kadācin nistāraḥ syād iti nety āha tān iti | tān san-mārga-pratipakṣa-bhūtān dviṣataḥ sādhūn mā ca krūrān hiṁsā-parān ato narādhamān atininidtān ajasraṁ santatam aśubhān aśubha-karma-kāriṇo’haṁ sarva-karma-phala-dāteśvaraḥ saṁsāreṣv eva naraka-saṁsaraṇa-mārgeṣu kṣipāmi pātayāmi | naraka-gatāś cāsurīṣv evātikrūrāsu vyāghra-sarpādi-yoniṣu tat-tat-karma-vāsanānusāreṇa kṣipāmīty anuṣajyate | etādṛśeṣu drohiṣu nāsti mameśvarasya kṛpety arthaḥ | tathā ca </w:t>
      </w:r>
      <w:r w:rsidRPr="002677B5">
        <w:t>śrutiḥ</w:t>
      </w:r>
      <w:r>
        <w:t>—</w:t>
      </w:r>
      <w:r>
        <w:rPr>
          <w:color w:val="0000FF"/>
        </w:rPr>
        <w:t xml:space="preserve">atha ya iha kapūya-caraṇā abhyāśo ha yat te kapūyāṁ yonim āpadyerañ śva-yoniṁ vā sūkara-yoniṁ vā caṇḍāla-yoniṁ vā </w:t>
      </w:r>
      <w:r>
        <w:t>[chā.u. 5.10.7] iti | kapūya-caraṇāḥ kutsita-karmāṇo’bhyāśo ha śīghram eva kapūyāṁ kutsitāṁyonim āpadyanta iti śruter arthaḥ | ata eva pūrva-pūrva-karmānusāritvān neśvarasya vaiṣamyaṁ nairghṛṇyaṁ vā | tathā ca pāramarṣaṁ sūtraṁ—</w:t>
      </w:r>
      <w:r>
        <w:rPr>
          <w:color w:val="0000FF"/>
        </w:rPr>
        <w:t xml:space="preserve">vaiṣamya-nairghṛṇye na sāpekṣatvāt tathā hi darśayati </w:t>
      </w:r>
      <w:r>
        <w:t xml:space="preserve">[ve.sū. 2.1.34] iti | evaṁ ca pāpa-karmāṇy eva teṣāṁ kārayati bhagavāṁs teṣu tad-bīja-sattvāt | kāruṇikatve’pi tāni na nāśayati tan-nāśaka-puṇyopacayābhāvāt purṇyopacayaṁ na kārayati teṣām ayogyatvāt | na hīśvaraḥ pāṣāṇeṣu yavāṅkurān karoti | īśvaratvād ayogyasyāpi yogyatāṁ sampādayituṁ śaknotīti cet, śaknoty eva satya-saṅkalpatvāt yadi saṅkalpayet | na tu saṅkalpayati ājñā-laṅghiṣu svabhakta-drohiṣu durātma-sva-prasannatvāt | ata eva </w:t>
      </w:r>
      <w:r w:rsidRPr="002677B5">
        <w:t>śrūyate—</w:t>
      </w:r>
      <w:r>
        <w:rPr>
          <w:color w:val="0000FF"/>
        </w:rPr>
        <w:t>eṣa u hy eva sādhu karma kārayati taṁ yam unninīṣate, eṣa u evāsādhu karma kārayati taṁ yam adho ninīṣate</w:t>
      </w:r>
      <w:r>
        <w:t xml:space="preserve"> iti | yeṣu prasāda-kāraṇam asty ājñā-pālanādi teṣu prasīdati | yeṣu tu tad-vaiparītyaṁ teṣu na prasīdati sati kāraṇe kāryaṁ kāraṇābhāve kāryābhāva iti kim atra vaiṣamyam | </w:t>
      </w:r>
      <w:r>
        <w:rPr>
          <w:color w:val="0000FF"/>
        </w:rPr>
        <w:t xml:space="preserve">parāt tu tac chruteḥ </w:t>
      </w:r>
      <w:r>
        <w:rPr>
          <w:rFonts w:eastAsia="MS Minchofalt"/>
        </w:rPr>
        <w:t xml:space="preserve">[ve.sū. 2.3.39] </w:t>
      </w:r>
      <w:r>
        <w:t xml:space="preserve">iti </w:t>
      </w:r>
      <w:r w:rsidRPr="002677B5">
        <w:t xml:space="preserve">nyāyāc </w:t>
      </w:r>
      <w:r>
        <w:t>ca | antato gatvā kiṁcid vaiṣamyāpādane mahā-māyatvād adoṣaḥ ||19||</w:t>
      </w:r>
    </w:p>
    <w:p w:rsidR="004D4554" w:rsidRDefault="004D4554"/>
    <w:p w:rsidR="004D4554" w:rsidRDefault="004D4554">
      <w:r>
        <w:rPr>
          <w:b/>
          <w:bCs/>
        </w:rPr>
        <w:t xml:space="preserve">viśvanāthaḥ </w:t>
      </w:r>
      <w:r>
        <w:t xml:space="preserve">: </w:t>
      </w:r>
      <w:r w:rsidRPr="00634146">
        <w:rPr>
          <w:i/>
          <w:iCs/>
        </w:rPr>
        <w:t>na vyākhyātam.</w:t>
      </w:r>
    </w:p>
    <w:p w:rsidR="004D4554" w:rsidRDefault="004D4554"/>
    <w:p w:rsidR="004D4554" w:rsidRDefault="004D4554">
      <w:r>
        <w:rPr>
          <w:b/>
          <w:bCs/>
        </w:rPr>
        <w:t xml:space="preserve">baladevaḥ </w:t>
      </w:r>
      <w:r>
        <w:t>: eṣām āsura-svabhāvān kvacid api vimokṣo na bhavatīty āha tān iti dvābhyām | āsurīṣv eva hiṁsā-tṛṣṇādi-yuktāsu mleccha-vyādha-yoniṣu tat-tat-karmānu-guṇa-phaladaḥ sarveśvaro’ham ajasraṁ punaḥ punaḥ kṣipāmi ||19||</w:t>
      </w:r>
    </w:p>
    <w:p w:rsidR="004D4554" w:rsidRDefault="004D4554"/>
    <w:p w:rsidR="004D4554" w:rsidRPr="006C5F82" w:rsidRDefault="004D4554" w:rsidP="0085360E">
      <w:pPr>
        <w:jc w:val="center"/>
      </w:pPr>
      <w:r w:rsidRPr="006C5F82">
        <w:t>(16.20)</w:t>
      </w:r>
    </w:p>
    <w:p w:rsidR="004D4554" w:rsidRPr="006C5F82" w:rsidRDefault="004D4554" w:rsidP="0085360E">
      <w:pPr>
        <w:jc w:val="center"/>
      </w:pPr>
    </w:p>
    <w:p w:rsidR="004D4554" w:rsidRPr="006C5F82" w:rsidRDefault="004D4554" w:rsidP="0072684F">
      <w:pPr>
        <w:pStyle w:val="Versequote0"/>
      </w:pPr>
      <w:r w:rsidRPr="006C5F82">
        <w:t>āsurīṁ yonim āpannā mūḍhā janmani janmani |</w:t>
      </w:r>
    </w:p>
    <w:p w:rsidR="004D4554" w:rsidRDefault="004D4554" w:rsidP="0072684F">
      <w:pPr>
        <w:pStyle w:val="Versequote0"/>
      </w:pPr>
      <w:r>
        <w:t>mām aprāpyaiva kaunteya tato yānty adhamāṁ gatim ||</w:t>
      </w:r>
    </w:p>
    <w:p w:rsidR="004D4554" w:rsidRDefault="004D4554"/>
    <w:p w:rsidR="004D4554" w:rsidRDefault="004D4554">
      <w:r>
        <w:rPr>
          <w:b/>
          <w:bCs/>
        </w:rPr>
        <w:t xml:space="preserve">śrīdharaḥ </w:t>
      </w:r>
      <w:r>
        <w:t>: kiṁ ca, āsurīm iti | te ca mām aprāpyaiva iti eva-kāreṇa mat-prāpti-śaṅkāpi kutas teṣām | mat-prāpty-upāyaṁ san-mārgam aprāpya tato’py adhamāṁ kṛmi-kīṭādi-yoniṁ yāntīty uktam | śeṣaṁ spaṣṭam ||20||</w:t>
      </w:r>
    </w:p>
    <w:p w:rsidR="004D4554" w:rsidRDefault="004D4554"/>
    <w:p w:rsidR="004D4554" w:rsidRDefault="004D4554">
      <w:r>
        <w:rPr>
          <w:b/>
          <w:bCs/>
        </w:rPr>
        <w:t xml:space="preserve">madhusūdanaḥ : </w:t>
      </w:r>
      <w:r w:rsidRPr="001C5505">
        <w:t xml:space="preserve">nanu teṣām api krameṇa </w:t>
      </w:r>
      <w:r>
        <w:rPr>
          <w:bCs/>
          <w:color w:val="0000FF"/>
        </w:rPr>
        <w:t xml:space="preserve">bahūnāṁ janmanām ante </w:t>
      </w:r>
      <w:r w:rsidRPr="001C5505">
        <w:t>[gītā 7.19] śreyo bhaviṣyati nety āha āsurīm iti | ye kadācid āsurīṁ yonim āpannās te janmani janmani prati janma mūḍhās tamo-bahulatvenāvivekinas tatas tasmād api yānty adhamāṁ gatiṁ nikṛṣṭatamāṁ gatim | mām aprāpyeti na mat-prāptau kācid āśaṅkāpy asti | ato mad-upadiṣṭaṁ veda-mārgam aprāpyety arthaḥ | eva-kāras tiryak-sthāvarādiṣu veda-mārga-prāpti-svarūpāyogyatāṁ darśayati | tenātyantatamo-bahulatvena veda-mārga-prāpti-svarūpāyogyā bhūtvā pūrva-pūrva-nikṛṣṭa-yonito nikṛṣṭatamām adhamāṁ yonim uttarottaraṁ gacchantīty arthaḥ | he kaunteyeti nija-sambandha-kathanena tvam ito nistīrṇa iti sūcayati | yasmād ekadāsurīṁ yonim āpannānām uttarottaraṁ nikṛṣṭatara-nikṛṣṭatama-yoni-lābho na tu tat-pratīkāra-sāmarthyam atyanta-tamo-bahulatvāt, tasmād yāvan manuṣya-deha-lābho’sti tāvan mahatāpi prayatnenāsuryāḥ sampadaḥ parama-kaṣṭatamāyāḥ parihārāya tvarayaiva yathā-śakti daivī sampad anuṣṭheyā śreyo’rthibhir anyathā tiryag-ādi-deha-prāptau sādhanānuṣṭhānāyogyatvān na kadāpi nistāro’stīti mahat saṅkaṭam āpadyeteti samudāyārthaḥ</w:t>
      </w:r>
      <w:r>
        <w:rPr>
          <w:rFonts w:ascii="Times New Roman" w:hAnsi="Times New Roman" w:cs="Times New Roman"/>
          <w:bCs/>
        </w:rPr>
        <w:t> </w:t>
      </w:r>
      <w:r w:rsidRPr="001C5505">
        <w:t>| t</w:t>
      </w:r>
      <w:r>
        <w:t>ad uktaṁ—</w:t>
      </w:r>
    </w:p>
    <w:p w:rsidR="004D4554" w:rsidRDefault="004D4554"/>
    <w:p w:rsidR="004D4554" w:rsidRDefault="004D4554">
      <w:pPr>
        <w:ind w:left="720"/>
        <w:rPr>
          <w:color w:val="0000FF"/>
        </w:rPr>
      </w:pPr>
      <w:r>
        <w:rPr>
          <w:color w:val="0000FF"/>
        </w:rPr>
        <w:t>ihaiva naraka-vyādheś cikitsāṁ na karoti yaḥ |</w:t>
      </w:r>
    </w:p>
    <w:p w:rsidR="004D4554" w:rsidRDefault="004D4554">
      <w:pPr>
        <w:ind w:left="720"/>
      </w:pPr>
      <w:r>
        <w:rPr>
          <w:color w:val="0000FF"/>
        </w:rPr>
        <w:t xml:space="preserve">gatvā nirauṣadhaṁ sthānaṁ sa-rujaḥ kiṁ kariṣyati || </w:t>
      </w:r>
      <w:r>
        <w:t>iti ||20||</w:t>
      </w:r>
    </w:p>
    <w:p w:rsidR="004D4554" w:rsidRDefault="004D4554"/>
    <w:p w:rsidR="004D4554" w:rsidRDefault="004D4554">
      <w:r>
        <w:rPr>
          <w:b/>
          <w:bCs/>
        </w:rPr>
        <w:t xml:space="preserve">viśvanāthaḥ </w:t>
      </w:r>
      <w:r>
        <w:t xml:space="preserve">: mām aprāpyaiveti na tu māṁ prāpyeti | vaivasvata-manvantararīyāṣṭāviṁśa-caturvyuga-dvāparānte’vatīrṇaṁ māṁ kṛṣṇaṁ kaṁsādi-rūpās te prāpya pradviṣanto’pi muktim eva prāpnuvantīti bhakti-jñāna-paripākato labhyām api muktiṁ tādṛśa-pāpibhyo’py aham apāra-kṛpā-sindhur dadāmi | </w:t>
      </w:r>
      <w:r>
        <w:rPr>
          <w:color w:val="0000FF"/>
        </w:rPr>
        <w:t xml:space="preserve">nibhṛta-marun-mano’kṣa dṛḍha-yoga-yujo hṛdi yan munaya upāsate tad-arayo’pi yayuḥ smaraṇāt </w:t>
      </w:r>
      <w:r>
        <w:t xml:space="preserve">[bhā.pu. 10.87.23] iti śrutayo’py āhuḥ | ataḥ pūrvoktā mamaiva sarvotkarṣo varīvartīti </w:t>
      </w:r>
      <w:r w:rsidRPr="002677B5">
        <w:t>bhāgavatāmṛta</w:t>
      </w:r>
      <w:r>
        <w:t>-kārikā yathā—</w:t>
      </w:r>
    </w:p>
    <w:p w:rsidR="004D4554" w:rsidRDefault="004D4554">
      <w:pPr>
        <w:pStyle w:val="TOAHeading"/>
        <w:widowControl/>
        <w:tabs>
          <w:tab w:val="clear" w:pos="9360"/>
        </w:tabs>
        <w:suppressAutoHyphens w:val="0"/>
        <w:autoSpaceDE/>
        <w:autoSpaceDN/>
        <w:adjustRightInd/>
        <w:spacing w:line="240" w:lineRule="auto"/>
        <w:rPr>
          <w:rFonts w:ascii="Tamal" w:hAnsi="Tamal" w:cs="Times New Roman"/>
          <w:lang w:val="sa-IN"/>
        </w:rPr>
      </w:pPr>
    </w:p>
    <w:p w:rsidR="004D4554" w:rsidRDefault="004D4554">
      <w:pPr>
        <w:ind w:left="720"/>
        <w:rPr>
          <w:color w:val="0000FF"/>
          <w:lang w:val="pl-PL"/>
        </w:rPr>
      </w:pPr>
      <w:r>
        <w:rPr>
          <w:color w:val="0000FF"/>
          <w:lang w:val="pl-PL"/>
        </w:rPr>
        <w:t>māṁ kṛṣṇa-rūpiṇaṁ yāvan nāpnuvanti mama dviṣaḥ |</w:t>
      </w:r>
    </w:p>
    <w:p w:rsidR="004D4554" w:rsidRDefault="004D4554">
      <w:pPr>
        <w:ind w:left="720"/>
        <w:rPr>
          <w:lang w:val="pl-PL"/>
        </w:rPr>
      </w:pPr>
      <w:r>
        <w:rPr>
          <w:color w:val="0000FF"/>
          <w:lang w:val="pl-PL"/>
        </w:rPr>
        <w:t>tāvad evādhamaṁ yoniṁ prāpnuvantīti hi sphuṭam ||</w:t>
      </w:r>
      <w:r>
        <w:rPr>
          <w:lang w:val="pl-PL"/>
        </w:rPr>
        <w:t xml:space="preserve"> [la.bhā. 1.5.83]</w:t>
      </w:r>
      <w:r w:rsidRPr="00E469D8">
        <w:rPr>
          <w:lang w:val="pl-PL"/>
        </w:rPr>
        <w:t xml:space="preserve"> </w:t>
      </w:r>
      <w:r>
        <w:rPr>
          <w:lang w:val="pl-PL"/>
        </w:rPr>
        <w:t>iti |</w:t>
      </w:r>
    </w:p>
    <w:p w:rsidR="004D4554" w:rsidRDefault="004D4554">
      <w:pPr>
        <w:rPr>
          <w:lang w:val="pl-PL"/>
        </w:rPr>
      </w:pPr>
    </w:p>
    <w:p w:rsidR="004D4554" w:rsidRDefault="004D4554">
      <w:pPr>
        <w:rPr>
          <w:lang w:val="pl-PL"/>
        </w:rPr>
      </w:pPr>
      <w:r>
        <w:rPr>
          <w:b/>
          <w:bCs/>
          <w:lang w:val="pl-PL"/>
        </w:rPr>
        <w:t xml:space="preserve">baladevaḥ </w:t>
      </w:r>
      <w:r>
        <w:rPr>
          <w:lang w:val="pl-PL"/>
        </w:rPr>
        <w:t>: nanu bahu-janmānte teṣāṁ kadācit tvad-anukampayāsurayoner vimuktiḥ syād iti cet tatrāha āsurīm iti | te mūḍhā janmany āsurīṁ yonim āpannā mām aprāpyaiva tato’py adhamām atinikṛṣṭāṁ śvādi-yoniṁ yānti | mām aprāpyaiva atra eva-kāreṇa mad-anukampāyāḥ sambhāvanāpi nāsti | tal-lābhopāya-yogyā saj-jātir api durlabheti | śrutiś caivam āha—</w:t>
      </w:r>
      <w:r>
        <w:rPr>
          <w:color w:val="0000FF"/>
          <w:lang w:val="pl-PL"/>
        </w:rPr>
        <w:t xml:space="preserve">atha kapūya-caraṇā abhyāso ha yat te kapūyāṁ yonim āpadyeran śva-yoniṁ vā śūkara-yoniṁ vā caṇḍāla-yoniṁ vā </w:t>
      </w:r>
      <w:r w:rsidRPr="0085360E">
        <w:rPr>
          <w:lang w:val="pl-PL"/>
        </w:rPr>
        <w:t>[</w:t>
      </w:r>
      <w:r>
        <w:rPr>
          <w:lang w:val="pl-PL"/>
        </w:rPr>
        <w:t xml:space="preserve">chā.u. </w:t>
      </w:r>
      <w:r w:rsidRPr="0085360E">
        <w:rPr>
          <w:lang w:val="pl-PL"/>
        </w:rPr>
        <w:t>5.10.7]</w:t>
      </w:r>
      <w:r>
        <w:rPr>
          <w:color w:val="0000FF"/>
          <w:lang w:val="pl-PL"/>
        </w:rPr>
        <w:t xml:space="preserve"> </w:t>
      </w:r>
      <w:r>
        <w:rPr>
          <w:lang w:val="pl-PL"/>
        </w:rPr>
        <w:t xml:space="preserve">ity-ādikā | </w:t>
      </w:r>
    </w:p>
    <w:p w:rsidR="004D4554" w:rsidRDefault="004D4554">
      <w:pPr>
        <w:rPr>
          <w:lang w:val="pl-PL"/>
        </w:rPr>
      </w:pPr>
    </w:p>
    <w:p w:rsidR="004D4554" w:rsidRDefault="004D4554">
      <w:pPr>
        <w:rPr>
          <w:lang w:val="pl-PL"/>
        </w:rPr>
      </w:pPr>
      <w:r>
        <w:rPr>
          <w:lang w:val="pl-PL"/>
        </w:rPr>
        <w:t>nanv īśvaraḥ satya-saṅkalpatvāday ayogyasyāpi yogyatāṁ śaknuvāt kartum iti cet, śaknuyād eva | yadi saṅkalpayet bījābhāvān na saṅkalpayatīty atas tasyā vaiṣamyam āha sūtrakāraḥ—</w:t>
      </w:r>
      <w:r>
        <w:rPr>
          <w:color w:val="0000FF"/>
          <w:lang w:val="pl-PL"/>
        </w:rPr>
        <w:t xml:space="preserve">vaiṣyamya-niarghṛṇye na </w:t>
      </w:r>
      <w:r>
        <w:rPr>
          <w:lang w:val="pl-PL"/>
        </w:rPr>
        <w:t>[ve.sū. 2.1.35] ity-ādinā | tataś ca tān aham ity-ādi-dvayaṁ sūpapannam | ete nāstikāḥ sarvadā nārakino darśitāḥ | ye tu śāpād asurās tad-anuyāyinaś ca rājanyāḥ pratyakṣe upendra-nṛhari-varāhādau viṣṇau sva-śatru-pakṣatvena vidveṣiṇo’pi veda-vaidika-karma-parāḥ sarva-niyantāraṁ kāla-śaktikam apratyakṣaṁ sarveśvaraṁ manyante | te tūpendrādibhir nihatāḥ kramāt tyajanty āsurī-yonim | kṛṣṇena nihatās tu vimucyante ceti | na te veda bāhyāḥ ||20||</w:t>
      </w:r>
    </w:p>
    <w:p w:rsidR="004D4554" w:rsidRDefault="004D4554">
      <w:pPr>
        <w:rPr>
          <w:lang w:val="pl-PL"/>
        </w:rPr>
      </w:pPr>
    </w:p>
    <w:p w:rsidR="004D4554" w:rsidRDefault="004D4554" w:rsidP="0085360E">
      <w:pPr>
        <w:jc w:val="center"/>
        <w:rPr>
          <w:lang w:val="pl-PL"/>
        </w:rPr>
      </w:pPr>
      <w:r>
        <w:rPr>
          <w:lang w:val="pl-PL"/>
        </w:rPr>
        <w:t>(16.21)</w:t>
      </w:r>
    </w:p>
    <w:p w:rsidR="004D4554" w:rsidRDefault="004D4554" w:rsidP="0085360E">
      <w:pPr>
        <w:jc w:val="center"/>
        <w:rPr>
          <w:lang w:val="pl-PL"/>
        </w:rPr>
      </w:pPr>
    </w:p>
    <w:p w:rsidR="004D4554" w:rsidRPr="0085360E" w:rsidRDefault="004D4554" w:rsidP="0072684F">
      <w:pPr>
        <w:pStyle w:val="Versequote0"/>
        <w:rPr>
          <w:lang w:val="pl-PL"/>
        </w:rPr>
      </w:pPr>
      <w:r w:rsidRPr="0085360E">
        <w:rPr>
          <w:lang w:val="pl-PL"/>
        </w:rPr>
        <w:t>trividhaṁ narakasyedaṁ dvāraṁ nāśanam ātmanaḥ |</w:t>
      </w:r>
    </w:p>
    <w:p w:rsidR="004D4554" w:rsidRPr="0085360E" w:rsidRDefault="004D4554" w:rsidP="0072684F">
      <w:pPr>
        <w:pStyle w:val="Versequote0"/>
        <w:rPr>
          <w:lang w:val="pl-PL"/>
        </w:rPr>
      </w:pPr>
      <w:r w:rsidRPr="0085360E">
        <w:rPr>
          <w:lang w:val="pl-PL"/>
        </w:rPr>
        <w:t>kāmaḥ krodhas tathā lobhas tasmād etat trayaṁ tyajet ||</w:t>
      </w:r>
    </w:p>
    <w:p w:rsidR="004D4554" w:rsidRPr="0085360E" w:rsidRDefault="004D4554">
      <w:pPr>
        <w:rPr>
          <w:b/>
          <w:bCs/>
          <w:u w:val="single"/>
          <w:lang w:val="pl-PL"/>
        </w:rPr>
      </w:pPr>
    </w:p>
    <w:p w:rsidR="004D4554" w:rsidRPr="0085360E" w:rsidRDefault="004D4554">
      <w:pPr>
        <w:rPr>
          <w:lang w:val="pl-PL"/>
        </w:rPr>
      </w:pPr>
      <w:r w:rsidRPr="0085360E">
        <w:rPr>
          <w:b/>
          <w:bCs/>
          <w:lang w:val="pl-PL"/>
        </w:rPr>
        <w:t xml:space="preserve">śrīdharaḥ </w:t>
      </w:r>
      <w:r w:rsidRPr="0085360E">
        <w:rPr>
          <w:lang w:val="pl-PL"/>
        </w:rPr>
        <w:t>: uktānām āsura-doṣāṇāṁ madhye sakala-doṣa-mūla-bhūtaṁ doṣa-trayaṁ sarvathā varjanīyam ity āha trividham iti | kāmaḥ krodho lobhaś ceti idaṁ trividhaṁ narakasya dvāram | ata evātmano nāśanaṁ nīcayoni-prāpakam | tasmād etat trayaṁ sarvātmanā tyajet ||21||</w:t>
      </w:r>
    </w:p>
    <w:p w:rsidR="004D4554" w:rsidRPr="0085360E" w:rsidRDefault="004D4554">
      <w:pPr>
        <w:rPr>
          <w:lang w:val="pl-PL"/>
        </w:rPr>
      </w:pPr>
    </w:p>
    <w:p w:rsidR="004D4554" w:rsidRPr="0085360E" w:rsidRDefault="004D4554">
      <w:pPr>
        <w:rPr>
          <w:lang w:val="pl-PL"/>
        </w:rPr>
      </w:pPr>
      <w:r w:rsidRPr="0085360E">
        <w:rPr>
          <w:b/>
          <w:bCs/>
          <w:lang w:val="pl-PL"/>
        </w:rPr>
        <w:t xml:space="preserve">madhusūdanaḥ : </w:t>
      </w:r>
      <w:r w:rsidRPr="006C5F82">
        <w:rPr>
          <w:lang w:val="pl-PL"/>
        </w:rPr>
        <w:t>nanv āsurī sampad ananta-bhedavatī kathaṁ puruṣāyuṣeṇāpi parihartuṁ śakyaitetvāśaṅkya tāṁ saṅkṣipyāha trividham iti | idaṁ trividhaṁ tri-prakāraṁ narakasya prāptau dvāraṁ sādhanaṁ sarvasyā āsuryāḥ sampado mūla-bhūtam ātmano nāśanaṁ sarva-puruṣārthāyogyatā-sampādanenātyantādhama-yoni-prāpakam | kiṁ tat ? ity ata āha kāmaḥ krodhas tathā lobha iti | prāg vyākhyātam | yasmād etat trayam eva sarvānartha-mūlaṁ tasmād etat trayaṁ tyajet | etat-traya-tyāgenaiva sarvāpy āsurī sampat tyaktā bhavati | etat-traya-tyāgaś cotpannasya vivekena kārya-pratibandhaḥ | tataḥ paraṁ cānutpattir iti draṣṭavyam ||21||</w:t>
      </w:r>
    </w:p>
    <w:p w:rsidR="004D4554" w:rsidRPr="0085360E" w:rsidRDefault="004D4554">
      <w:pPr>
        <w:rPr>
          <w:lang w:val="pl-PL"/>
        </w:rPr>
      </w:pPr>
    </w:p>
    <w:p w:rsidR="004D4554" w:rsidRPr="0085360E" w:rsidRDefault="004D4554">
      <w:pPr>
        <w:rPr>
          <w:lang w:val="pl-PL"/>
        </w:rPr>
      </w:pPr>
      <w:r w:rsidRPr="0085360E">
        <w:rPr>
          <w:b/>
          <w:bCs/>
          <w:lang w:val="pl-PL"/>
        </w:rPr>
        <w:t xml:space="preserve">viśvanāthaḥ </w:t>
      </w:r>
      <w:r w:rsidRPr="0085360E">
        <w:rPr>
          <w:lang w:val="pl-PL"/>
        </w:rPr>
        <w:t>: tad evam āsurīḥ samapttīr vistārya proktā itas tataḥ sādhūktam mā śucaḥ sampadaṁ daivīm abhijāto’si bhārata iti | kiṁ vāsurāṇām etat trikam eva svābhāvikam ity āha trividham iti ||21||</w:t>
      </w:r>
    </w:p>
    <w:p w:rsidR="004D4554" w:rsidRPr="0085360E" w:rsidRDefault="004D4554">
      <w:pPr>
        <w:rPr>
          <w:lang w:val="pl-PL"/>
        </w:rPr>
      </w:pPr>
    </w:p>
    <w:p w:rsidR="004D4554" w:rsidRDefault="004D4554">
      <w:pPr>
        <w:rPr>
          <w:lang w:val="pl-PL"/>
        </w:rPr>
      </w:pPr>
      <w:r w:rsidRPr="0085360E">
        <w:rPr>
          <w:b/>
          <w:bCs/>
          <w:lang w:val="pl-PL"/>
        </w:rPr>
        <w:t xml:space="preserve">baladevaḥ </w:t>
      </w:r>
      <w:r w:rsidRPr="0085360E">
        <w:rPr>
          <w:lang w:val="pl-PL"/>
        </w:rPr>
        <w:t>: nanv āsurīṁ prakṛtiṁ naraka-hetuṁ śrutvā ye manuṣyās tāṁ parihartum icchanti | taiḥ kim anuṣṭheyam iti cet tatrāha trividham iti | etat-traya-parihāre tasyāḥ parihāraḥ syād ity arthaḥ ||21||</w:t>
      </w:r>
    </w:p>
    <w:p w:rsidR="004D4554" w:rsidRPr="0085360E" w:rsidRDefault="004D4554">
      <w:pPr>
        <w:rPr>
          <w:lang w:val="pl-PL"/>
        </w:rPr>
      </w:pPr>
    </w:p>
    <w:p w:rsidR="004D4554" w:rsidRDefault="004D4554" w:rsidP="0085360E">
      <w:pPr>
        <w:jc w:val="center"/>
        <w:rPr>
          <w:lang w:val="pl-PL"/>
        </w:rPr>
      </w:pPr>
      <w:r>
        <w:rPr>
          <w:lang w:val="pl-PL"/>
        </w:rPr>
        <w:t>(16.22)</w:t>
      </w:r>
    </w:p>
    <w:p w:rsidR="004D4554" w:rsidRDefault="004D4554" w:rsidP="0085360E">
      <w:pPr>
        <w:jc w:val="center"/>
        <w:rPr>
          <w:lang w:val="pl-PL"/>
        </w:rPr>
      </w:pPr>
    </w:p>
    <w:p w:rsidR="004D4554" w:rsidRPr="0085360E" w:rsidRDefault="004D4554" w:rsidP="0072684F">
      <w:pPr>
        <w:pStyle w:val="Versequote0"/>
        <w:rPr>
          <w:lang w:val="pl-PL"/>
        </w:rPr>
      </w:pPr>
      <w:r w:rsidRPr="0085360E">
        <w:rPr>
          <w:lang w:val="pl-PL"/>
        </w:rPr>
        <w:t>etair vimuktaḥ kaunteya tamo-dvārais tribhir naraḥ |</w:t>
      </w:r>
    </w:p>
    <w:p w:rsidR="004D4554" w:rsidRPr="0085360E" w:rsidRDefault="004D4554" w:rsidP="0072684F">
      <w:pPr>
        <w:pStyle w:val="Versequote0"/>
        <w:rPr>
          <w:lang w:val="pl-PL"/>
        </w:rPr>
      </w:pPr>
      <w:r w:rsidRPr="0085360E">
        <w:rPr>
          <w:lang w:val="pl-PL"/>
        </w:rPr>
        <w:t>ācaraty ātmanaḥ śreyas tato yāti parāṁ gatim ||</w:t>
      </w:r>
    </w:p>
    <w:p w:rsidR="004D4554" w:rsidRPr="0085360E" w:rsidRDefault="004D4554">
      <w:pPr>
        <w:rPr>
          <w:lang w:val="pl-PL"/>
        </w:rPr>
      </w:pPr>
    </w:p>
    <w:p w:rsidR="004D4554" w:rsidRPr="0085360E" w:rsidRDefault="004D4554">
      <w:pPr>
        <w:rPr>
          <w:lang w:val="pl-PL"/>
        </w:rPr>
      </w:pPr>
      <w:r w:rsidRPr="0085360E">
        <w:rPr>
          <w:b/>
          <w:bCs/>
          <w:lang w:val="pl-PL"/>
        </w:rPr>
        <w:t xml:space="preserve">śrīdharaḥ </w:t>
      </w:r>
      <w:r w:rsidRPr="0085360E">
        <w:rPr>
          <w:lang w:val="pl-PL"/>
        </w:rPr>
        <w:t>: tyāge ca viśiṣṭaṁ phalam āha etair iti | tamaso narakasya dvāra-bhūtair etais tribhiḥ kāmādibhir vimukto nara ātmanaḥ śreyaḥ sādhanaṁ tapo-yogādikam ācarati | tataś ca mokṣaṁ prāpnoti ||22||</w:t>
      </w:r>
    </w:p>
    <w:p w:rsidR="004D4554" w:rsidRPr="0085360E" w:rsidRDefault="004D4554">
      <w:pPr>
        <w:rPr>
          <w:lang w:val="pl-PL"/>
        </w:rPr>
      </w:pPr>
    </w:p>
    <w:p w:rsidR="004D4554" w:rsidRPr="0085360E" w:rsidRDefault="004D4554">
      <w:pPr>
        <w:rPr>
          <w:lang w:val="pl-PL"/>
        </w:rPr>
      </w:pPr>
      <w:r w:rsidRPr="0085360E">
        <w:rPr>
          <w:b/>
          <w:bCs/>
          <w:lang w:val="pl-PL"/>
        </w:rPr>
        <w:t xml:space="preserve">madhusūdanaḥ : </w:t>
      </w:r>
      <w:r w:rsidRPr="006C5F82">
        <w:rPr>
          <w:lang w:val="pl-PL"/>
        </w:rPr>
        <w:t xml:space="preserve">etat trayaṁ tyajataḥ kiṁ syād iti tatrāha etair iti | etaiḥ kāma-krodha-lobhais tribhir tamo-dvārair </w:t>
      </w:r>
      <w:r w:rsidRPr="0085360E">
        <w:rPr>
          <w:lang w:val="pl-PL"/>
        </w:rPr>
        <w:t xml:space="preserve">naraka-sādhanair vimukto virahitaḥ puruṣa ācaraty ātmanaḥ śreyo yad dhitaṁ veda-bodhitaṁ he kaunteya pūrvaṁ hi kāmādi-pratibaddhaḥ śreyo nācarati yena puruṣārthaḥ sidhyet | aśreyaś cācarati yena nirapayātaḥ syāt | adhunā tat-pratibandha-rahitaḥ sann aśreyo nācarati śreyaś cācarati tata aihikaṁ sukham anubhūya samyag-dhī-dvārā yāti </w:t>
      </w:r>
      <w:r w:rsidRPr="006C5F82">
        <w:rPr>
          <w:lang w:val="pl-PL"/>
        </w:rPr>
        <w:t xml:space="preserve">parāṁ gatiṁ </w:t>
      </w:r>
      <w:r w:rsidRPr="0085360E">
        <w:rPr>
          <w:lang w:val="pl-PL"/>
        </w:rPr>
        <w:t xml:space="preserve">mokṣam ||16.22|| </w:t>
      </w:r>
    </w:p>
    <w:p w:rsidR="004D4554" w:rsidRPr="0085360E" w:rsidRDefault="004D4554">
      <w:pPr>
        <w:rPr>
          <w:lang w:val="pl-PL"/>
        </w:rPr>
      </w:pPr>
    </w:p>
    <w:p w:rsidR="004D4554" w:rsidRPr="0085360E" w:rsidRDefault="004D4554">
      <w:pPr>
        <w:rPr>
          <w:lang w:val="pl-PL"/>
        </w:rPr>
      </w:pPr>
      <w:r w:rsidRPr="0085360E">
        <w:rPr>
          <w:b/>
          <w:bCs/>
          <w:lang w:val="pl-PL"/>
        </w:rPr>
        <w:t xml:space="preserve">viśvanāthaḥ </w:t>
      </w:r>
      <w:r w:rsidRPr="0085360E">
        <w:rPr>
          <w:lang w:val="pl-PL"/>
        </w:rPr>
        <w:t xml:space="preserve">: </w:t>
      </w:r>
      <w:r w:rsidRPr="00634146">
        <w:rPr>
          <w:i/>
          <w:iCs/>
          <w:lang w:val="pl-PL"/>
        </w:rPr>
        <w:t>na vyākhyātam.</w:t>
      </w:r>
    </w:p>
    <w:p w:rsidR="004D4554" w:rsidRPr="0085360E" w:rsidRDefault="004D4554">
      <w:pPr>
        <w:rPr>
          <w:lang w:val="pl-PL"/>
        </w:rPr>
      </w:pPr>
    </w:p>
    <w:p w:rsidR="004D4554" w:rsidRPr="0085360E" w:rsidRDefault="004D4554">
      <w:pPr>
        <w:rPr>
          <w:lang w:val="pl-PL"/>
        </w:rPr>
      </w:pPr>
      <w:r w:rsidRPr="0085360E">
        <w:rPr>
          <w:b/>
          <w:bCs/>
          <w:lang w:val="pl-PL"/>
        </w:rPr>
        <w:t xml:space="preserve">baladevaḥ </w:t>
      </w:r>
      <w:r w:rsidRPr="0085360E">
        <w:rPr>
          <w:lang w:val="pl-PL"/>
        </w:rPr>
        <w:t>: tat-tyāge phalam āha etair iti | śreyaḥ svāśrama-karmādi-śreyaḥ-sādhanam | parāṁ gatiṁ muktim ||22||</w:t>
      </w:r>
    </w:p>
    <w:p w:rsidR="004D4554" w:rsidRPr="0085360E" w:rsidRDefault="004D4554">
      <w:pPr>
        <w:rPr>
          <w:lang w:val="pl-PL"/>
        </w:rPr>
      </w:pPr>
    </w:p>
    <w:p w:rsidR="004D4554" w:rsidRDefault="004D4554" w:rsidP="0085360E">
      <w:pPr>
        <w:jc w:val="center"/>
        <w:rPr>
          <w:lang w:val="pl-PL"/>
        </w:rPr>
      </w:pPr>
      <w:r>
        <w:rPr>
          <w:lang w:val="pl-PL"/>
        </w:rPr>
        <w:t>(16.23)</w:t>
      </w:r>
    </w:p>
    <w:p w:rsidR="004D4554" w:rsidRDefault="004D4554" w:rsidP="0085360E">
      <w:pPr>
        <w:jc w:val="center"/>
        <w:rPr>
          <w:lang w:val="pl-PL"/>
        </w:rPr>
      </w:pPr>
    </w:p>
    <w:p w:rsidR="004D4554" w:rsidRPr="0085360E" w:rsidRDefault="004D4554" w:rsidP="0072684F">
      <w:pPr>
        <w:pStyle w:val="Versequote0"/>
        <w:rPr>
          <w:lang w:val="pl-PL"/>
        </w:rPr>
      </w:pPr>
      <w:r w:rsidRPr="0085360E">
        <w:rPr>
          <w:lang w:val="pl-PL"/>
        </w:rPr>
        <w:t>yaḥ śāstra-vidhim utsṛjya vartate kāma-kārataḥ |</w:t>
      </w:r>
    </w:p>
    <w:p w:rsidR="004D4554" w:rsidRPr="0085360E" w:rsidRDefault="004D4554" w:rsidP="0072684F">
      <w:pPr>
        <w:pStyle w:val="Versequote0"/>
        <w:rPr>
          <w:lang w:val="pl-PL"/>
        </w:rPr>
      </w:pPr>
      <w:r w:rsidRPr="0085360E">
        <w:rPr>
          <w:lang w:val="pl-PL"/>
        </w:rPr>
        <w:t>na sa siddhim avāpnoti na sukhaṁ na parāṁ gatim ||</w:t>
      </w:r>
    </w:p>
    <w:p w:rsidR="004D4554" w:rsidRPr="0085360E" w:rsidRDefault="004D4554">
      <w:pPr>
        <w:rPr>
          <w:lang w:val="pl-PL"/>
        </w:rPr>
      </w:pPr>
    </w:p>
    <w:p w:rsidR="004D4554" w:rsidRPr="0085360E" w:rsidRDefault="004D4554">
      <w:pPr>
        <w:rPr>
          <w:lang w:val="pl-PL"/>
        </w:rPr>
      </w:pPr>
      <w:r w:rsidRPr="0085360E">
        <w:rPr>
          <w:b/>
          <w:bCs/>
          <w:lang w:val="pl-PL"/>
        </w:rPr>
        <w:t xml:space="preserve">śrīdharaḥ </w:t>
      </w:r>
      <w:r w:rsidRPr="0085360E">
        <w:rPr>
          <w:lang w:val="pl-PL"/>
        </w:rPr>
        <w:t>: kāmādi-tyāgaś ca sva-dharmācaraṇaṁ vinā na sambhavatīty āha ya iti | śāstra-vidhiṁ veda-vihitaṁ dharmam utsṛjya yaḥ kāma-cārato</w:t>
      </w:r>
      <w:r>
        <w:rPr>
          <w:lang w:val="pl-PL"/>
        </w:rPr>
        <w:t xml:space="preserve"> </w:t>
      </w:r>
      <w:r w:rsidRPr="0085360E">
        <w:rPr>
          <w:lang w:val="pl-PL"/>
        </w:rPr>
        <w:t>yathecchaṁ vartate sa siddhiṁ tattva-jñānaṁ na prāpnoti | na ca parāṁ gatiṁ mokṣaṁ prāpnoti ||23||</w:t>
      </w:r>
    </w:p>
    <w:p w:rsidR="004D4554" w:rsidRPr="0085360E" w:rsidRDefault="004D4554">
      <w:pPr>
        <w:rPr>
          <w:lang w:val="pl-PL"/>
        </w:rPr>
      </w:pPr>
    </w:p>
    <w:p w:rsidR="004D4554" w:rsidRPr="0085360E" w:rsidRDefault="004D4554">
      <w:pPr>
        <w:rPr>
          <w:lang w:val="pl-PL"/>
        </w:rPr>
      </w:pPr>
      <w:r w:rsidRPr="0085360E">
        <w:rPr>
          <w:b/>
          <w:bCs/>
          <w:lang w:val="pl-PL"/>
        </w:rPr>
        <w:t xml:space="preserve">madhusūdanaḥ : </w:t>
      </w:r>
      <w:r w:rsidRPr="006C5F82">
        <w:rPr>
          <w:lang w:val="pl-PL"/>
        </w:rPr>
        <w:t xml:space="preserve">yasmād aśreyo nācaraṇasya śreya-ācaraṇasya ca śāstram eva nimittaṁ tayoḥ śāstraika-gamyatvāt tasmāt ya iti | </w:t>
      </w:r>
      <w:r w:rsidRPr="0085360E">
        <w:rPr>
          <w:lang w:val="pl-PL"/>
        </w:rPr>
        <w:t xml:space="preserve">śiṣyate’nuśiṣyate’pūrvo’rtho bodhyate’neneti śāstraṁ vedas tad-upajīvi-smṛti-purāṇādi ca | tat-sambandhī vidhi-liṅ-ādi-śabdaḥ kuryān na kuryād ity evaṁ-pravartanānvartanātmakaḥ kartavyākartavya-jñāna-hetur vidhi-niṣedhākhyas taṁ </w:t>
      </w:r>
      <w:r w:rsidRPr="006C5F82">
        <w:rPr>
          <w:lang w:val="pl-PL"/>
        </w:rPr>
        <w:t xml:space="preserve">śāstra-vidhim vidhi-niṣedhātiriktam api brahma-pratipādakaṁ śāstram astīti sūcayituṁ vidhi-śabdaḥ | utsṛjyāśraddhayā parityajya kāma-kārataḥ svecchā-mātreṇa vartate vihitam api nācarati niṣiddham apy ācarati yaḥ sa siddhim puruṣārtha-prāpti-yogyatām antaḥ-karaṇa-śuddhiṁ karmāṇi kurvann api nāpnoti, na sukham aihikaṁ, nāpi parāṁ gatim </w:t>
      </w:r>
      <w:r w:rsidRPr="0085360E">
        <w:rPr>
          <w:lang w:val="pl-PL"/>
        </w:rPr>
        <w:t xml:space="preserve">svargaṁ mokṣaṁ vā ||23|| </w:t>
      </w:r>
    </w:p>
    <w:p w:rsidR="004D4554" w:rsidRPr="0085360E" w:rsidRDefault="004D4554">
      <w:pPr>
        <w:rPr>
          <w:lang w:val="pl-PL"/>
        </w:rPr>
      </w:pPr>
    </w:p>
    <w:p w:rsidR="004D4554" w:rsidRPr="0085360E" w:rsidRDefault="004D4554">
      <w:pPr>
        <w:rPr>
          <w:lang w:val="pl-PL"/>
        </w:rPr>
      </w:pPr>
      <w:r w:rsidRPr="0085360E">
        <w:rPr>
          <w:b/>
          <w:bCs/>
          <w:lang w:val="pl-PL"/>
        </w:rPr>
        <w:t xml:space="preserve">viśvanāthaḥ </w:t>
      </w:r>
      <w:r w:rsidRPr="0085360E">
        <w:rPr>
          <w:lang w:val="pl-PL"/>
        </w:rPr>
        <w:t>: āstikyavata eva śreya ity āha ya iti kāma-cārataḥ ||23||</w:t>
      </w:r>
    </w:p>
    <w:p w:rsidR="004D4554" w:rsidRPr="0085360E" w:rsidRDefault="004D4554">
      <w:pPr>
        <w:rPr>
          <w:lang w:val="pl-PL"/>
        </w:rPr>
      </w:pPr>
    </w:p>
    <w:p w:rsidR="004D4554" w:rsidRPr="0085360E" w:rsidRDefault="004D4554">
      <w:pPr>
        <w:rPr>
          <w:lang w:val="pl-PL"/>
        </w:rPr>
      </w:pPr>
      <w:r w:rsidRPr="0085360E">
        <w:rPr>
          <w:b/>
          <w:bCs/>
          <w:lang w:val="pl-PL"/>
        </w:rPr>
        <w:t xml:space="preserve">baladevaḥ </w:t>
      </w:r>
      <w:r w:rsidRPr="0085360E">
        <w:rPr>
          <w:lang w:val="pl-PL"/>
        </w:rPr>
        <w:t>: kāmādi-tyāgaḥ sva-dharmād vinā na bhavet | sva-dharmaś ca śāstrād vinā na sidhyed ataḥ śāstram evāstheyaṁ sudhiyety āha ya iti | kāma-cārataḥ svācchandyena yo vartate vihitam api na karoti | niṣiddham api karotīty arthaḥ | sa siddhiṁ pumarthopāya-bhūtāṁ hṛd-viśuddhiṁ naivāpnoti | sukham upaśamātmakaṁ ca parāṁ gatiṁ muktiṁ kuto vāpnuyāt ||23||</w:t>
      </w:r>
    </w:p>
    <w:p w:rsidR="004D4554" w:rsidRDefault="004D4554" w:rsidP="0085360E">
      <w:pPr>
        <w:jc w:val="center"/>
        <w:rPr>
          <w:lang w:val="pl-PL"/>
        </w:rPr>
      </w:pPr>
      <w:r>
        <w:rPr>
          <w:lang w:val="pl-PL"/>
        </w:rPr>
        <w:t>(16.24)</w:t>
      </w:r>
    </w:p>
    <w:p w:rsidR="004D4554" w:rsidRDefault="004D4554" w:rsidP="0085360E">
      <w:pPr>
        <w:jc w:val="center"/>
        <w:rPr>
          <w:lang w:val="pl-PL"/>
        </w:rPr>
      </w:pPr>
    </w:p>
    <w:p w:rsidR="004D4554" w:rsidRPr="0085360E" w:rsidRDefault="004D4554" w:rsidP="0072684F">
      <w:pPr>
        <w:pStyle w:val="Versequote0"/>
        <w:rPr>
          <w:lang w:val="pl-PL"/>
        </w:rPr>
      </w:pPr>
      <w:r w:rsidRPr="0085360E">
        <w:rPr>
          <w:lang w:val="pl-PL"/>
        </w:rPr>
        <w:t>tasmāc chāstraṁ pramāṇaṁ te kāryākārya-vyavasthitau |</w:t>
      </w:r>
    </w:p>
    <w:p w:rsidR="004D4554" w:rsidRPr="0085360E" w:rsidRDefault="004D4554" w:rsidP="0072684F">
      <w:pPr>
        <w:pStyle w:val="Versequote0"/>
        <w:rPr>
          <w:lang w:val="pl-PL"/>
        </w:rPr>
      </w:pPr>
      <w:r w:rsidRPr="0085360E">
        <w:rPr>
          <w:lang w:val="pl-PL"/>
        </w:rPr>
        <w:t>jñātvā śāstra-vidhānoktaṁ karma kartum ihārhasi ||</w:t>
      </w:r>
    </w:p>
    <w:p w:rsidR="004D4554" w:rsidRPr="0085360E" w:rsidRDefault="004D4554">
      <w:pPr>
        <w:rPr>
          <w:lang w:val="pl-PL"/>
        </w:rPr>
      </w:pPr>
    </w:p>
    <w:p w:rsidR="004D4554" w:rsidRPr="0085360E" w:rsidRDefault="004D4554">
      <w:pPr>
        <w:rPr>
          <w:lang w:val="pl-PL"/>
        </w:rPr>
      </w:pPr>
      <w:r w:rsidRPr="0085360E">
        <w:rPr>
          <w:b/>
          <w:bCs/>
          <w:lang w:val="pl-PL"/>
        </w:rPr>
        <w:t xml:space="preserve">śrīdharaḥ </w:t>
      </w:r>
      <w:r w:rsidRPr="0085360E">
        <w:rPr>
          <w:lang w:val="pl-PL"/>
        </w:rPr>
        <w:t>: phalitam āha tasmād iti | idaṁ kāryam idam akāryam ity asyāṁ vyavasthāyāṁ te tava śāstraṁ śruti-smṛti-purāṇādikam eva pramāṇam | ataḥ śāstra-vidhānoktaṁ karma jñātvā iha karmādhikāre vartmāno yathā’dhikāraṁ karma kartum arhasi tan-mūlatvāt sattva-śuddhi-samyag jñāna-muktīnām ity arthaḥ ||24||</w:t>
      </w:r>
    </w:p>
    <w:p w:rsidR="004D4554" w:rsidRPr="0085360E" w:rsidRDefault="004D4554">
      <w:pPr>
        <w:rPr>
          <w:lang w:val="pl-PL"/>
        </w:rPr>
      </w:pPr>
    </w:p>
    <w:p w:rsidR="004D4554" w:rsidRDefault="004D4554">
      <w:pPr>
        <w:jc w:val="center"/>
        <w:rPr>
          <w:lang w:val="pl-PL"/>
        </w:rPr>
      </w:pPr>
      <w:r>
        <w:rPr>
          <w:lang w:val="pl-PL"/>
        </w:rPr>
        <w:t>deva-daiteya-sampatti-saṁvibhāgena ṣoḍaśe |</w:t>
      </w:r>
    </w:p>
    <w:p w:rsidR="004D4554" w:rsidRDefault="004D4554">
      <w:pPr>
        <w:jc w:val="center"/>
        <w:rPr>
          <w:lang w:val="pl-PL"/>
        </w:rPr>
      </w:pPr>
      <w:r>
        <w:rPr>
          <w:lang w:val="pl-PL"/>
        </w:rPr>
        <w:t>tattva-jñāne’dhikāras tu sāttvikasyeti darśitam ||</w:t>
      </w:r>
    </w:p>
    <w:p w:rsidR="004D4554" w:rsidRDefault="004D4554">
      <w:pPr>
        <w:rPr>
          <w:lang w:val="pl-PL"/>
        </w:rPr>
      </w:pPr>
    </w:p>
    <w:p w:rsidR="004D4554" w:rsidRDefault="004D4554">
      <w:pPr>
        <w:pStyle w:val="BodyText3"/>
        <w:rPr>
          <w:i/>
          <w:iCs/>
        </w:rPr>
      </w:pPr>
      <w:r>
        <w:rPr>
          <w:i/>
          <w:iCs/>
        </w:rPr>
        <w:t>iti śrī</w:t>
      </w:r>
      <w:r w:rsidRPr="00D55384">
        <w:rPr>
          <w:i/>
          <w:iCs/>
          <w:lang w:val="pl-PL"/>
        </w:rPr>
        <w:t>-</w:t>
      </w:r>
      <w:r>
        <w:rPr>
          <w:i/>
          <w:iCs/>
        </w:rPr>
        <w:t xml:space="preserve">śrīdhara-svāmi-kṛtāyāṁ bhagavad-gītā-ṭīkāyāṁ subodhinyāṁ </w:t>
      </w:r>
    </w:p>
    <w:p w:rsidR="004D4554" w:rsidRDefault="004D4554">
      <w:pPr>
        <w:pStyle w:val="BodyText3"/>
        <w:rPr>
          <w:i/>
          <w:iCs/>
        </w:rPr>
      </w:pPr>
      <w:r>
        <w:rPr>
          <w:i/>
          <w:iCs/>
        </w:rPr>
        <w:t xml:space="preserve">daivāsura-sampad-vibhāga-yogo nāma ṣoḍaśo'dhyāyaḥ </w:t>
      </w:r>
    </w:p>
    <w:p w:rsidR="004D4554" w:rsidRDefault="004D4554">
      <w:pPr>
        <w:pStyle w:val="BodyText3"/>
        <w:rPr>
          <w:i/>
          <w:iCs/>
        </w:rPr>
      </w:pPr>
      <w:r>
        <w:rPr>
          <w:i/>
          <w:iCs/>
        </w:rPr>
        <w:t>||16||</w:t>
      </w:r>
    </w:p>
    <w:p w:rsidR="004D4554" w:rsidRDefault="004D4554">
      <w:pPr>
        <w:rPr>
          <w:i/>
          <w:iCs/>
        </w:rPr>
      </w:pPr>
    </w:p>
    <w:p w:rsidR="004D4554" w:rsidRDefault="004D4554">
      <w:pPr>
        <w:rPr>
          <w:rFonts w:eastAsia="MS Minchofalt"/>
        </w:rPr>
      </w:pPr>
      <w:r>
        <w:rPr>
          <w:rFonts w:eastAsia="MS Minchofalt"/>
          <w:b/>
          <w:bCs/>
        </w:rPr>
        <w:t>madhusūdanaḥ :</w:t>
      </w:r>
      <w:r w:rsidRPr="001C5505">
        <w:rPr>
          <w:rFonts w:eastAsia="MS Minchofalt"/>
        </w:rPr>
        <w:t xml:space="preserve"> yasmād evam tasmād iti | yasmāc chāstra-vimukhatayā kāmādhīna-pravṛttir aihika-pāratrika-sarva-puruṣārtha-yogyas tasmāt te tava śreyo’rthinaḥ kāryākārya-vyavasthitau kiṁ kāryaṁ kim akāryam iti viṣaye śāstraṁ veda-tad-upajīvi-smṛti-purāṇādikam eva pramāṇaṁ bodhakaṁ nānyat svotprekṣā-buddha-vākyādīty abhiprāyaḥ | evaṁ ceha karmādhikāra-bhūmau śāstra-vidhānena kuryān na kuryād ity evaṁ-pravartanānivartanā-rūpeṇa vaidika-liṅ-ādi-padenoktaṁ karma-vihitaṁ pratiṣiddhaṁ ca jñātvā niṣiddhaṁ varjayan vihitaṁ kṣatriyasya yuddhādi-karma tvaṁ kartum arhasi sattva-śuddhi-paryantam ity arthaḥ | tad evam asminn adhyāye sarvasyā āsuryāḥ sampado mūla-bhūtān sarvāśreyaḥ-prāpakān sarva-śreyaḥ-pratibandhakān mahā-doṣān kāma-krodha-lobhān apahāya śreyo’rthinā śraddadhānatayā śāstra-pravaṇena tad-upadiṣṭārthānuṣṭhāna-pareṇa bhavativyam iti saṁpad-dvaya-vibhāga-pradarśana-mukhena nirdhāritam ||24||</w:t>
      </w:r>
    </w:p>
    <w:p w:rsidR="004D4554" w:rsidRDefault="004D4554">
      <w:pPr>
        <w:rPr>
          <w:rFonts w:eastAsia="MS Minchofalt"/>
        </w:rPr>
      </w:pPr>
      <w:r>
        <w:rPr>
          <w:rFonts w:eastAsia="MS Minchofalt"/>
        </w:rPr>
        <w:t xml:space="preserve"> </w:t>
      </w:r>
    </w:p>
    <w:p w:rsidR="004D4554" w:rsidRDefault="004D4554" w:rsidP="00D55384">
      <w:pPr>
        <w:jc w:val="center"/>
        <w:rPr>
          <w:i/>
          <w:iCs/>
        </w:rPr>
      </w:pPr>
      <w:r w:rsidRPr="00D55384">
        <w:rPr>
          <w:i/>
          <w:iCs/>
        </w:rPr>
        <w:t xml:space="preserve">iti śrīmat-paramahaṁsa-parivrājakācārya-śrī-viśveśvara-sarasvatī-pāda-śiṣya-śrī-madhusūdana-sarasvatī-viracitāyāṁ śrīmad-bhagavad-gītā-gūḍhārtha-dīpikāyām </w:t>
      </w:r>
    </w:p>
    <w:p w:rsidR="004D4554" w:rsidRPr="00D55384" w:rsidRDefault="004D4554" w:rsidP="00D55384">
      <w:pPr>
        <w:jc w:val="center"/>
        <w:rPr>
          <w:i/>
          <w:iCs/>
        </w:rPr>
      </w:pPr>
      <w:r w:rsidRPr="00D55384">
        <w:rPr>
          <w:i/>
          <w:iCs/>
        </w:rPr>
        <w:t>daivāsura-sampad-vibhāga-yogo nāma ṣoḍaśo'dhyāyaḥ</w:t>
      </w:r>
    </w:p>
    <w:p w:rsidR="004D4554" w:rsidRPr="00D55384" w:rsidRDefault="004D4554" w:rsidP="00D55384">
      <w:pPr>
        <w:jc w:val="center"/>
        <w:rPr>
          <w:bCs/>
          <w:i/>
          <w:iCs/>
        </w:rPr>
      </w:pPr>
      <w:r w:rsidRPr="00D55384">
        <w:rPr>
          <w:i/>
          <w:iCs/>
        </w:rPr>
        <w:t>||16||</w:t>
      </w:r>
    </w:p>
    <w:p w:rsidR="004D4554" w:rsidRDefault="004D4554"/>
    <w:p w:rsidR="004D4554" w:rsidRDefault="004D4554">
      <w:r>
        <w:rPr>
          <w:b/>
          <w:bCs/>
        </w:rPr>
        <w:t xml:space="preserve">viśvanāthaḥ </w:t>
      </w:r>
      <w:r>
        <w:t xml:space="preserve">: </w:t>
      </w:r>
      <w:r w:rsidRPr="00634146">
        <w:rPr>
          <w:i/>
          <w:iCs/>
        </w:rPr>
        <w:t>na vyākhyātam.</w:t>
      </w:r>
    </w:p>
    <w:p w:rsidR="004D4554" w:rsidRDefault="004D4554"/>
    <w:p w:rsidR="004D4554" w:rsidRDefault="004D4554" w:rsidP="00D55384">
      <w:pPr>
        <w:jc w:val="center"/>
      </w:pPr>
      <w:r>
        <w:t>āstikā eva vindanti sad-gatiṁ santa eva te |</w:t>
      </w:r>
    </w:p>
    <w:p w:rsidR="004D4554" w:rsidRDefault="004D4554" w:rsidP="00D55384">
      <w:pPr>
        <w:jc w:val="center"/>
      </w:pPr>
      <w:r>
        <w:t>nāstikā narakaṁ yāntīty adhyāyārtho nirūpitaḥ ||</w:t>
      </w:r>
    </w:p>
    <w:p w:rsidR="004D4554" w:rsidRDefault="004D4554" w:rsidP="00D55384">
      <w:pPr>
        <w:jc w:val="center"/>
      </w:pPr>
    </w:p>
    <w:p w:rsidR="004D4554" w:rsidRDefault="004D4554">
      <w:pPr>
        <w:tabs>
          <w:tab w:val="left" w:pos="-720"/>
        </w:tabs>
        <w:suppressAutoHyphens/>
        <w:spacing w:line="240" w:lineRule="atLeast"/>
        <w:jc w:val="center"/>
        <w:rPr>
          <w:i/>
          <w:iCs/>
          <w:spacing w:val="-3"/>
        </w:rPr>
      </w:pPr>
      <w:r>
        <w:rPr>
          <w:i/>
          <w:iCs/>
          <w:spacing w:val="-3"/>
        </w:rPr>
        <w:t>iti sārārtha-varṣiṇyāṁ harṣiṇyāṁ bhakta-cetasām |</w:t>
      </w:r>
    </w:p>
    <w:p w:rsidR="004D4554" w:rsidRDefault="004D4554">
      <w:pPr>
        <w:tabs>
          <w:tab w:val="left" w:pos="-720"/>
        </w:tabs>
        <w:suppressAutoHyphens/>
        <w:spacing w:line="240" w:lineRule="atLeast"/>
        <w:jc w:val="center"/>
        <w:rPr>
          <w:i/>
          <w:iCs/>
          <w:spacing w:val="-3"/>
        </w:rPr>
      </w:pPr>
      <w:r>
        <w:rPr>
          <w:i/>
          <w:iCs/>
          <w:spacing w:val="-3"/>
        </w:rPr>
        <w:t>gītāsu ṣoḍaśo'dhyāyaḥ saṅgataḥ saṅgataḥ satām |</w:t>
      </w:r>
    </w:p>
    <w:p w:rsidR="004D4554" w:rsidRDefault="004D4554">
      <w:pPr>
        <w:tabs>
          <w:tab w:val="left" w:pos="-720"/>
        </w:tabs>
        <w:suppressAutoHyphens/>
        <w:spacing w:line="240" w:lineRule="atLeast"/>
        <w:jc w:val="center"/>
        <w:rPr>
          <w:i/>
          <w:iCs/>
          <w:spacing w:val="-3"/>
        </w:rPr>
      </w:pPr>
      <w:r>
        <w:rPr>
          <w:spacing w:val="-3"/>
        </w:rPr>
        <w:t>||16||</w:t>
      </w:r>
      <w:r>
        <w:rPr>
          <w:i/>
          <w:iCs/>
          <w:spacing w:val="-3"/>
        </w:rPr>
        <w:t>|</w:t>
      </w:r>
    </w:p>
    <w:p w:rsidR="004D4554" w:rsidRDefault="004D4554"/>
    <w:p w:rsidR="004D4554" w:rsidRDefault="004D4554">
      <w:r>
        <w:rPr>
          <w:b/>
          <w:bCs/>
        </w:rPr>
        <w:t xml:space="preserve">baladevaḥ </w:t>
      </w:r>
      <w:r>
        <w:t>: yasmāc chāstra-vimukhatayā kāmādy-adhīnā pravṛttiḥ pumarthād vibhraṁśayati | tasmāt tava kāryākārya-vyavasthitau kiṁ kartavyaṁ kim akartavyam ity asmin viṣaye nirdoṣam apauruṣeyaṁ veda-rūpaṁ śāstram eva pramāṇam | na tu bhramādi-doṣavatā puruṣeṇotprekṣitaṁ vākyam | ataḥ śāstra-vidhānena kuryān na kuryād iti pravartanā-nivartanātmakena liṅ-tavyādi-padenoktam | karma vihitaṁ niṣiddhaṁ ca jñātvā niṣiddhaṁ tat parityajan iha karma-bhūmau vihita-karmāgni-hotrādi yuddhādi ca kartum arhasi loka-saṅgrahāya ||24||</w:t>
      </w:r>
    </w:p>
    <w:p w:rsidR="004D4554" w:rsidRDefault="004D4554"/>
    <w:p w:rsidR="004D4554" w:rsidRDefault="004D4554">
      <w:pPr>
        <w:jc w:val="center"/>
      </w:pPr>
      <w:r>
        <w:t>vedārtha-naiṣṭhikā yānti svargaṁ mokṣaṁ ca śāśvatam |</w:t>
      </w:r>
    </w:p>
    <w:p w:rsidR="004D4554" w:rsidRDefault="004D4554">
      <w:pPr>
        <w:jc w:val="center"/>
      </w:pPr>
      <w:r>
        <w:t>veda-bāhyās tu narakān iti ṣoḍaśa-nirṇayaḥ ||</w:t>
      </w:r>
    </w:p>
    <w:p w:rsidR="004D4554" w:rsidRDefault="004D4554"/>
    <w:p w:rsidR="004D4554" w:rsidRDefault="004D4554">
      <w:pPr>
        <w:tabs>
          <w:tab w:val="left" w:pos="-720"/>
        </w:tabs>
        <w:suppressAutoHyphens/>
        <w:spacing w:line="240" w:lineRule="atLeast"/>
        <w:jc w:val="center"/>
        <w:rPr>
          <w:i/>
          <w:iCs/>
          <w:spacing w:val="-3"/>
        </w:rPr>
      </w:pPr>
      <w:r>
        <w:rPr>
          <w:i/>
          <w:iCs/>
          <w:spacing w:val="-3"/>
        </w:rPr>
        <w:t>iti śrīmad-bhagavad-gītopaniṣad-bhāṣye ṣoḍaśo'dhyāyaḥ ||16||</w:t>
      </w:r>
    </w:p>
    <w:p w:rsidR="004D4554" w:rsidRDefault="004D4554">
      <w:r>
        <w:t xml:space="preserve"> </w:t>
      </w:r>
    </w:p>
    <w:p w:rsidR="004D4554" w:rsidRDefault="004D4554"/>
    <w:p w:rsidR="004D4554" w:rsidRDefault="004D4554" w:rsidP="00DC2BC5">
      <w:pPr>
        <w:jc w:val="center"/>
        <w:rPr>
          <w:lang w:val="en-GB"/>
        </w:rPr>
      </w:pPr>
      <w:r>
        <w:br w:type="column"/>
        <w:t>(17)</w:t>
      </w:r>
    </w:p>
    <w:p w:rsidR="004D4554" w:rsidRPr="0085360E" w:rsidRDefault="004D4554" w:rsidP="00D55384">
      <w:pPr>
        <w:pStyle w:val="Heading1"/>
        <w:rPr>
          <w:lang w:val="en-GB"/>
        </w:rPr>
      </w:pPr>
      <w:r w:rsidRPr="0085360E">
        <w:rPr>
          <w:lang w:val="en-GB"/>
        </w:rPr>
        <w:t>atha saptadaśo’dhyāyaḥ</w:t>
      </w:r>
    </w:p>
    <w:p w:rsidR="004D4554" w:rsidRPr="0085360E" w:rsidRDefault="004D4554">
      <w:pPr>
        <w:rPr>
          <w:lang w:val="en-GB"/>
        </w:rPr>
      </w:pPr>
    </w:p>
    <w:p w:rsidR="004D4554" w:rsidRDefault="004D4554" w:rsidP="0085360E">
      <w:pPr>
        <w:jc w:val="center"/>
        <w:rPr>
          <w:lang w:val="en-GB"/>
        </w:rPr>
      </w:pPr>
      <w:r>
        <w:rPr>
          <w:lang w:val="en-GB"/>
        </w:rPr>
        <w:t>(17.</w:t>
      </w:r>
      <w:r w:rsidRPr="0085360E">
        <w:rPr>
          <w:lang w:val="en-GB"/>
        </w:rPr>
        <w:t>1</w:t>
      </w:r>
      <w:r>
        <w:rPr>
          <w:lang w:val="en-GB"/>
        </w:rPr>
        <w:t>)</w:t>
      </w:r>
    </w:p>
    <w:p w:rsidR="004D4554" w:rsidRDefault="004D4554" w:rsidP="0085360E">
      <w:pPr>
        <w:jc w:val="center"/>
        <w:rPr>
          <w:lang w:val="en-GB"/>
        </w:rPr>
      </w:pPr>
    </w:p>
    <w:p w:rsidR="004D4554" w:rsidRDefault="004D4554" w:rsidP="0072684F">
      <w:pPr>
        <w:pStyle w:val="Versequote0"/>
      </w:pPr>
      <w:r>
        <w:t>ye śāstra</w:t>
      </w:r>
      <w:r w:rsidRPr="006C5F82">
        <w:t>-</w:t>
      </w:r>
      <w:r>
        <w:t>vidhim utsṛjya yajante śraddhayānvitāḥ |</w:t>
      </w:r>
    </w:p>
    <w:p w:rsidR="004D4554" w:rsidRDefault="004D4554" w:rsidP="0072684F">
      <w:pPr>
        <w:pStyle w:val="Versequote0"/>
      </w:pPr>
      <w:r>
        <w:t>teṣāṁ niṣṭhā tu kā kṛṣṇa sattvam āho rajas tamaḥ ||</w:t>
      </w:r>
    </w:p>
    <w:p w:rsidR="004D4554" w:rsidRDefault="004D4554"/>
    <w:p w:rsidR="004D4554" w:rsidRDefault="004D4554">
      <w:r>
        <w:rPr>
          <w:b/>
          <w:bCs/>
        </w:rPr>
        <w:t>śrīdharaḥ :</w:t>
      </w:r>
      <w:r>
        <w:t xml:space="preserve"> </w:t>
      </w:r>
    </w:p>
    <w:p w:rsidR="004D4554" w:rsidRDefault="004D4554">
      <w:pPr>
        <w:jc w:val="center"/>
      </w:pPr>
      <w:r>
        <w:t>uktādhikāra-hetūnāṁ śraddhā mukhyā tu sāttvikī |</w:t>
      </w:r>
    </w:p>
    <w:p w:rsidR="004D4554" w:rsidRPr="006C5F82" w:rsidRDefault="004D4554">
      <w:pPr>
        <w:jc w:val="center"/>
      </w:pPr>
      <w:r w:rsidRPr="006C5F82">
        <w:t>iti saptadaśe gauṇa-śraddhā-bhedas tridhocyate ||</w:t>
      </w:r>
    </w:p>
    <w:p w:rsidR="004D4554" w:rsidRPr="006C5F82" w:rsidRDefault="004D4554"/>
    <w:p w:rsidR="004D4554" w:rsidRPr="006C5F82" w:rsidRDefault="004D4554">
      <w:r w:rsidRPr="006C5F82">
        <w:t xml:space="preserve">pūrvādhyāyānte </w:t>
      </w:r>
      <w:r w:rsidRPr="006C5F82">
        <w:rPr>
          <w:color w:val="0000FF"/>
        </w:rPr>
        <w:t xml:space="preserve">yaḥ śāstra-vidhim utsṛjya vartate kāma-cārataḥ | na sa siddhim avāpnoti </w:t>
      </w:r>
      <w:r w:rsidRPr="006C5F82">
        <w:t>[gītā 16.24] ity anena śāstrokta-vidhim utsṛjya kāma-cāreṇa vartamānasya jñāne’dhikāro nāstīty uktam | tatra śāstram utsṛjya kāma-cāraṁ vinā śraddayā vartamānānāṁ kim adhikāro’sti nāsti veti bubhutsayā’rjuna uvāca ya iti | atra ca śāstra-vidhim utsṛjya yajanta ity anena śāstrārthaṁ buddhyā tam ullaṅghya vartamāno na gṛhyate | teṣāṁ śraddhayā yajanānupatteḥ | āstikya-buddhir hi śraddhā | na cāsau śāstra-viruddhe’rthe śāstra-jñānavatāṁ sambhavati | tān evādhikṛtya trividhā bhavati śraddheti | yajante sāttvikā devān ity-ādy uttarānupapatteś ca | ato nātra śāstrollaṅghino gṛhyante | api tu kleśa-buddhy-ālasyād vā śāstrārtha-jñāne prayatnam akṛtvā kevalam ācāra-paramparā-vaśena śraddhayā kvacid devatārādhanādau pravartamānā gṛhyante | ato’yam arthaḥ ye śāstra-vidhim utsṛjya duḥkha-buddhyālasya-dvārā anādṛtya kevalam ācāra-prāmāṇyena śraddhayā’nvitāḥ santo yajante teṣāṁ kā niṣṭhā | kā sthitiḥ | ka āśrayaḥ | tām eva viśeṣeṇa pṛcchati kiṁ sattvam | āho kiṁ vā rajaḥ | athavā tama iti | teṣāṁ tādṛśī deva-pūjādi-pravṛttiḥ kiṁ sattva-saṁśritā | rajaḥ-saṁśritā vā | tamaḥ-saṁśritā vety arthaḥ | śraddhāyāḥ sattva-saṁśritā tarhi teṣām api sāttvikatvād yathoktātma-jñāne’dhikāraḥ syāt | anyathā neti praśna-tātparyārthaḥ ||1||</w:t>
      </w:r>
    </w:p>
    <w:p w:rsidR="004D4554" w:rsidRPr="006C5F82" w:rsidRDefault="004D4554"/>
    <w:p w:rsidR="004D4554" w:rsidRPr="006C5F82" w:rsidRDefault="004D4554" w:rsidP="001C5505">
      <w:r w:rsidRPr="006C5F82">
        <w:rPr>
          <w:b/>
        </w:rPr>
        <w:t xml:space="preserve">madhusūdanaḥ : </w:t>
      </w:r>
      <w:r w:rsidRPr="006C5F82">
        <w:t>trividhāḥ karmānuṣṭhātāro bhavanti | kecic chāstra-vidhiṁ jñātvāpy aśraddhayā tam utsṛjya kāma-kāra-mātreṇa yat kiṁcid anutiṣṭhanti te sarva-puruṣārthāyogyatvād asurāḥ | kecit tu śāstra-vidhiṁ jñātvā śraddadhānatayā tad-anusāreṇaiva niṣiddhaṁ varjayanto vihitam anutiṣṭhanti te sarva-puruṣārtha-yogyatvād devā iti pūrvādhyāyānte siddham | ye tu śāstrīyaṁ vidhim ālasyādi-vaśād upekṣya śraddadhānatayaiva vṛddha-vyavahāra-mātreṇa niṣiddhaṁ varjayanto vihitam anutiṣṭhanti | te śāstrīya-vidhy-upekṣā-lakṣaṇenānsura-sādharmyeṇa śraddhā-pūrvakānuṣṭhāna-lakṣaṇena ca deva-sādharmyeṇānvitāḥ kim asureṣv antarbhavanti kiṁ vā deveṣv ity ubhaya-dharma-darśanād eka-koṭi-niścāyakādarśanāc ca sandihāno’rjuna uvāca ya iti |</w:t>
      </w:r>
    </w:p>
    <w:p w:rsidR="004D4554" w:rsidRPr="006C5F82" w:rsidRDefault="004D4554" w:rsidP="001C5505"/>
    <w:p w:rsidR="004D4554" w:rsidRPr="006C5F82" w:rsidRDefault="004D4554" w:rsidP="001C5505">
      <w:r w:rsidRPr="006C5F82">
        <w:t>ye pūrvādhyāye ta nirṇītā na devavac chāstrānusāriṇaḥ kintu śāstra-vidhiṁ śruti-smṛti-codanām utsṛjyālasyādi-vaśād anādṛtya nāsuravad aśraddadhānāḥ kiṁ tu vṛddha-vyavahārānusāreṇa śraddhayānvitā yajante deva-pūjādikaṁ kurvanti teṣāṁ tu śāstra-vidhy-upekṣā-śraddhābhyāṁ pūrva-niścita-devāsura-vilakṣaṇānāṁ niṣṭhā kā kīdṛśī teṣāṁ śāstra-vidhy-anapekṣā śraddhā-pūrvikā ca sā yajanādi-kriyā-vyavasthitiḥ | he kṛṣṇa bhaktāvakarṣaṇa ! kiṁ sattvaṁ sāttvikī | tathā sati sāttvikatvāt te devāḥ | āho iti pakṣāntare</w:t>
      </w:r>
      <w:r w:rsidRPr="006C5F82">
        <w:rPr>
          <w:rFonts w:ascii="Times New Roman" w:hAnsi="Times New Roman" w:cs="Times New Roman"/>
        </w:rPr>
        <w:t> </w:t>
      </w:r>
      <w:r w:rsidRPr="006C5F82">
        <w:t>| kiṁ rajas tamo rājasī tāmsī ca | tathā sati rājasa-tāmasatvād asurās te sattvam ity ekā koṭiḥ | rajas tama ity aparā koṭir iti vibhāga-jñāpanāyāho-śabdaḥ ||17.1||</w:t>
      </w:r>
    </w:p>
    <w:p w:rsidR="004D4554" w:rsidRPr="006C5F82" w:rsidRDefault="004D4554" w:rsidP="001C5505"/>
    <w:p w:rsidR="004D4554" w:rsidRPr="006C5F82" w:rsidRDefault="004D4554">
      <w:r w:rsidRPr="006C5F82">
        <w:rPr>
          <w:b/>
          <w:bCs/>
        </w:rPr>
        <w:t>viśvanāthaḥ :</w:t>
      </w:r>
    </w:p>
    <w:p w:rsidR="004D4554" w:rsidRPr="006C5F82" w:rsidRDefault="004D4554">
      <w:pPr>
        <w:jc w:val="center"/>
      </w:pPr>
      <w:r w:rsidRPr="006C5F82">
        <w:t>atha saptadaśe vastu sāttvikaṁ rājasaṁ tathā |</w:t>
      </w:r>
      <w:r w:rsidRPr="006C5F82">
        <w:br/>
        <w:t>tāmasaṁ ca vivicyoktaṁ pārtha-praśnottaraṁ yathā ||</w:t>
      </w:r>
    </w:p>
    <w:p w:rsidR="004D4554" w:rsidRPr="006C5F82" w:rsidRDefault="004D4554"/>
    <w:p w:rsidR="004D4554" w:rsidRPr="006C5F82" w:rsidRDefault="004D4554">
      <w:r w:rsidRPr="006C5F82">
        <w:t>nanv āsura-sargam uktvā tad-upasaṁhāre—</w:t>
      </w:r>
    </w:p>
    <w:p w:rsidR="004D4554" w:rsidRPr="006C5F82" w:rsidRDefault="004D4554"/>
    <w:p w:rsidR="004D4554" w:rsidRPr="006C5F82" w:rsidRDefault="004D4554">
      <w:pPr>
        <w:ind w:left="720"/>
        <w:rPr>
          <w:color w:val="0000FF"/>
        </w:rPr>
      </w:pPr>
      <w:r w:rsidRPr="006C5F82">
        <w:rPr>
          <w:color w:val="0000FF"/>
        </w:rPr>
        <w:t xml:space="preserve">yaḥ śāstra-vidhim utsṛjya vartate kāmacārataḥ | </w:t>
      </w:r>
    </w:p>
    <w:p w:rsidR="004D4554" w:rsidRPr="006C5F82" w:rsidRDefault="004D4554">
      <w:pPr>
        <w:ind w:left="720"/>
      </w:pPr>
      <w:r w:rsidRPr="006C5F82">
        <w:rPr>
          <w:color w:val="0000FF"/>
        </w:rPr>
        <w:t>na sa siddhim avāpnoti na sukhaṁ na parāṁ gatim ||</w:t>
      </w:r>
      <w:r w:rsidRPr="006C5F82">
        <w:t>[gītā 16.24]</w:t>
      </w:r>
    </w:p>
    <w:p w:rsidR="004D4554" w:rsidRPr="006C5F82" w:rsidRDefault="004D4554"/>
    <w:p w:rsidR="004D4554" w:rsidRPr="006C5F82" w:rsidRDefault="004D4554">
      <w:r w:rsidRPr="006C5F82">
        <w:t>iti tvayoktam | tatrāham idaṁ jijñāsa ity āha ya iti | ye śāstra-vidhim utsṛjya kāma-cārato vartante kintu kāma-bhoga-rahitā eva śraddhayānvitāḥ santo yajante tap11o-yajña-jñāna-yajña-japa-yajñādikaṁ kurvanti | teṣāṁ kā niṣṭhā sthitiḥ kim ālambanam ity arthaḥ | tat kiṁ sattvam, āho svit rajaḥ, athavā tamas, tad brūhīty arthaḥ ||1||</w:t>
      </w:r>
    </w:p>
    <w:p w:rsidR="004D4554" w:rsidRPr="006C5F82" w:rsidRDefault="004D4554"/>
    <w:p w:rsidR="004D4554" w:rsidRPr="006C5F82" w:rsidRDefault="004D4554">
      <w:r w:rsidRPr="006C5F82">
        <w:rPr>
          <w:b/>
          <w:bCs/>
        </w:rPr>
        <w:t>baladevaḥ :</w:t>
      </w:r>
    </w:p>
    <w:p w:rsidR="004D4554" w:rsidRPr="006C5F82" w:rsidRDefault="004D4554">
      <w:pPr>
        <w:jc w:val="center"/>
      </w:pPr>
      <w:r w:rsidRPr="006C5F82">
        <w:t>sāttvikaṁ rājasaṁ vastu tāmasaṁ ca vivekataḥ |</w:t>
      </w:r>
    </w:p>
    <w:p w:rsidR="004D4554" w:rsidRPr="006C5F82" w:rsidRDefault="004D4554">
      <w:pPr>
        <w:jc w:val="center"/>
      </w:pPr>
      <w:r w:rsidRPr="006C5F82">
        <w:t>kṛṣṇaḥ saptadaśe’vādīt pārtha-praśnānusārataḥ ||</w:t>
      </w:r>
    </w:p>
    <w:p w:rsidR="004D4554" w:rsidRPr="006C5F82" w:rsidRDefault="004D4554"/>
    <w:p w:rsidR="004D4554" w:rsidRPr="006C5F82" w:rsidRDefault="004D4554">
      <w:r w:rsidRPr="006C5F82">
        <w:t>vedam adhītya tad-vidhinā tad-arthānutiṣṭhantaḥ śāstrīya-śraddhā-yuktā devāḥ | vedam avajñāya yathecchā-cāriṇo veda-bāhyās tv āsurā iti pūrvasminn adhyāye tvayoktam | atheyaṁ me jijñāsā ye śāstreti | ye janāḥ pāṭhato’rthataś ca durgamaṁ vedaṁ viditvālasyādinā tad-vidhim utsṛjya lokācāra-jātayā śraddhayānvitāḥ santo devādīn yajante, teṣāṁ śāstra-vidhy-upekṣā-śraddhābhyāṁ pūrva-nirṇīta-daivāsura-vilakṣaṇānāṁ kā niṣṭhā | sattvaṁ saṁśrayā teṣāṁ sthitir athavā rajas tamaḥ saṁśrayeti koṭi-dvayāvabodhāyāho-śabdo madhye niveśitaḥ ||1||</w:t>
      </w:r>
    </w:p>
    <w:p w:rsidR="004D4554" w:rsidRPr="006C5F82" w:rsidRDefault="004D4554"/>
    <w:p w:rsidR="004D4554" w:rsidRPr="006C5F82" w:rsidRDefault="004D4554" w:rsidP="0085360E">
      <w:pPr>
        <w:jc w:val="center"/>
      </w:pPr>
      <w:r w:rsidRPr="006C5F82">
        <w:t>(17.2)</w:t>
      </w:r>
    </w:p>
    <w:p w:rsidR="004D4554" w:rsidRPr="006C5F82" w:rsidRDefault="004D4554" w:rsidP="0085360E">
      <w:pPr>
        <w:jc w:val="center"/>
      </w:pPr>
    </w:p>
    <w:p w:rsidR="004D4554" w:rsidRPr="006C5F82" w:rsidRDefault="004D4554" w:rsidP="0072684F">
      <w:pPr>
        <w:pStyle w:val="Versequote0"/>
      </w:pPr>
      <w:r w:rsidRPr="006C5F82">
        <w:t>trividhā bhavati śraddhā dehināṁ sā svabhāvajā |</w:t>
      </w:r>
    </w:p>
    <w:p w:rsidR="004D4554" w:rsidRPr="006C5F82" w:rsidRDefault="004D4554" w:rsidP="0072684F">
      <w:pPr>
        <w:pStyle w:val="Versequote0"/>
      </w:pPr>
      <w:r w:rsidRPr="006C5F82">
        <w:t>sāttvikī rājasī caiva tāmasī ceti tāṁ śṛṇu ||</w:t>
      </w:r>
    </w:p>
    <w:p w:rsidR="004D4554" w:rsidRPr="006C5F82" w:rsidRDefault="004D4554"/>
    <w:p w:rsidR="004D4554" w:rsidRPr="006C5F82" w:rsidRDefault="004D4554">
      <w:r w:rsidRPr="006C5F82">
        <w:rPr>
          <w:b/>
          <w:bCs/>
        </w:rPr>
        <w:t>śrīdharaḥ :</w:t>
      </w:r>
      <w:r w:rsidRPr="006C5F82">
        <w:t xml:space="preserve"> atrottaraṁ śrī-bhagavān uvāca trividheti | ayam arthaḥ śāstra-tattva-jñānataḥ pravartamānānāṁ parameśvara-pūjā-viṣayā sāttvikī ekavidhaiva bhavati śraddhā | lokācāra-mātreṇa tu pravartamānānāṁ dehināṁ yā śraddhā sā tu sāttvikī rājasī tāmasī ceti trividhā bhavati | tatra hetuḥ svabhāvajā | svabhāvaḥ pūrva-karma-saṁskāraḥ | tasmāj jātā | svabhāvam anyathā kartuṁ samarthaṁ śāstrotthaṁ viveka-jñānam | tat tu teṣāṁ nāsti | ataḥ kevalaṁ pūrva-svabhāvena bhavantī śraddhā trividhā bhavati | tām imāṁ trividhāṁ śraddhāṁ śṛṇv iti | tad uktaṁ </w:t>
      </w:r>
      <w:r w:rsidRPr="006C5F82">
        <w:rPr>
          <w:color w:val="0000FF"/>
        </w:rPr>
        <w:t xml:space="preserve">vyavasāyātmikā buddhir ekeha kurunandana </w:t>
      </w:r>
      <w:r w:rsidRPr="006C5F82">
        <w:t>ity-ādinā ||2||</w:t>
      </w:r>
    </w:p>
    <w:p w:rsidR="004D4554" w:rsidRPr="006C5F82" w:rsidRDefault="004D4554"/>
    <w:p w:rsidR="004D4554" w:rsidRPr="006C5F82" w:rsidRDefault="004D4554">
      <w:r w:rsidRPr="006C5F82">
        <w:rPr>
          <w:b/>
          <w:bCs/>
        </w:rPr>
        <w:t xml:space="preserve">madhusūdanaḥ : </w:t>
      </w:r>
      <w:r w:rsidRPr="001C5505">
        <w:t>ye śāstra-vidhim utsṛjya śraddhayā yajante te śraddhā-bhedād bhidyante</w:t>
      </w:r>
      <w:r w:rsidRPr="001C5505">
        <w:rPr>
          <w:rFonts w:ascii="Times New Roman" w:hAnsi="Times New Roman" w:cs="Times New Roman"/>
        </w:rPr>
        <w:t> </w:t>
      </w:r>
      <w:r w:rsidRPr="001C5505">
        <w:t>| tatra ye sāttvikyā śraddhayānvitās te devāḥ śāstrokta-sādhane’dhikriyante tat-phalena cayujyante | ye tu rājasyā tāmasyā ca śraddhayānvitās te’surā na śāstrīya-sādhane ’dhikriyante na vā tat-phalena yujyanta iti vivekenārjunasya sandeham apaninīṣuḥ śraddhā-bhedaṁ śrī-bhagavān uvāca tri-vidheti | yathā śraddhayānvitāḥ śāstra-vidhim utsṛjya yajante sā dehināṁ svabhāvajā, janmāntara-kṛto dharmādharmādi-śubhāśubha-saṁskāra idānīntana-janmārambhakaḥ svabhāvaḥ | sa tri-vidhaḥ sāttviko rājasas tāmasaś ceti | tena janitā śraddhā tri-vidhā bhavati sāttvikī rājasī tāmasī ca | kāraṇānurūpatvāt kāryasya | yā tv ārabdhe janmani śāstra-saṁskāra-mātrajā viduṣāṁ sā kāraṇaika-rūpatvād eka-rūpā sāttviky eva | na rājasī tāmasī ceti prathama-ca-kārārthaḥ | śāstra-nirapekṣā tu prāṇi-mātra-sādhāraṇī svabhāva-jā | saiva svabhāva-traividhyāt trividhety eva-kārārthaḥ | ukta-vidhā-traya-samuccayārthaś caramaś ca-kāraḥ | yataḥ prāg-bhavīya-vāsanākhya-svabhāvasyābhibhāvakaṁ śāstrīyaṁ viveka-vijñānam anādṛta-śāstrāṇāṁ dehināṁ nāsti atas teṣāṁ svabhāva-vaśāt tridhā bhavantīṁ tāṁ śraddhāṁ śṛṇu | śrutvā ca devāsura-bhāvaṁ svayam evāvadhārayety arthaḥ ||2||</w:t>
      </w:r>
    </w:p>
    <w:p w:rsidR="004D4554" w:rsidRPr="006C5F82" w:rsidRDefault="004D4554"/>
    <w:p w:rsidR="004D4554" w:rsidRPr="006C5F82" w:rsidRDefault="004D4554">
      <w:r w:rsidRPr="006C5F82">
        <w:rPr>
          <w:b/>
          <w:bCs/>
        </w:rPr>
        <w:t>viśvanāthaḥ :</w:t>
      </w:r>
      <w:r w:rsidRPr="006C5F82">
        <w:t xml:space="preserve"> bho arjuna prathamaṁ śāstra-vidhim utsṛjya yajatāṁ niṣṭhāṁ śṛṇu | paścāt śāstra-vidhi-tyāgināṁ niṣṭhāṁ te vakṣyāmīty āha trividheti | svabhāvaḥ prācīna-saṁskāra-viśeṣas tasmāj jātā śraddhā | sā ca trividhā ||2||</w:t>
      </w:r>
    </w:p>
    <w:p w:rsidR="004D4554" w:rsidRPr="006C5F82" w:rsidRDefault="004D4554"/>
    <w:p w:rsidR="004D4554" w:rsidRPr="006C5F82" w:rsidRDefault="004D4554">
      <w:r w:rsidRPr="006C5F82">
        <w:rPr>
          <w:b/>
          <w:bCs/>
        </w:rPr>
        <w:t>baladevaḥ :</w:t>
      </w:r>
      <w:r w:rsidRPr="006C5F82">
        <w:t xml:space="preserve"> evaṁ pṛṣṭo bhagavān uvāca trividheti | ālasyāt kleśāc ca śāstra-vidhim utsṛjya ye śraddhayā devādīn yajante dehinaḥ | sā teṣāṁ svabhāvajā bodhyā prāktanaḥ śubhāśubha-saṁskāraḥ svabhāvas tasmāj jātety arthaḥ | anādi-triguṇa-prakṛti-saṁsṛṣṭānāṁ dehinām anādito’nāvṛttasya saṁsārasya sāttvikatvādinā traividhyāt taj-jāta-śraddhāpi trividhety āha sāttvikītyādi | svabhāvam anyathayituṁ samarthā khalu sad-upadiṣṭa-śāstra-janyā viveka-saṁvit sā teṣāṁ nāsty ataḥ svabhāvajā śraddhā trividhā bhavati | tādṛk-śāstra-janyā śraddhā tv anyaiva yathā tad-ukti-vidhinaiva tad-arthānuṣṭhānam ||2||</w:t>
      </w:r>
    </w:p>
    <w:p w:rsidR="004D4554" w:rsidRPr="006C5F82" w:rsidRDefault="004D4554" w:rsidP="0085360E">
      <w:pPr>
        <w:jc w:val="center"/>
      </w:pPr>
      <w:r w:rsidRPr="006C5F82">
        <w:t>(17.3)</w:t>
      </w:r>
    </w:p>
    <w:p w:rsidR="004D4554" w:rsidRPr="006C5F82" w:rsidRDefault="004D4554" w:rsidP="0085360E">
      <w:pPr>
        <w:jc w:val="center"/>
      </w:pPr>
    </w:p>
    <w:p w:rsidR="004D4554" w:rsidRPr="006C5F82" w:rsidRDefault="004D4554" w:rsidP="0072684F">
      <w:pPr>
        <w:pStyle w:val="Versequote0"/>
      </w:pPr>
      <w:r w:rsidRPr="006C5F82">
        <w:t>sattvānurūpā sarvasya śraddhā bhavati bhārata |</w:t>
      </w:r>
    </w:p>
    <w:p w:rsidR="004D4554" w:rsidRPr="006C5F82" w:rsidRDefault="004D4554" w:rsidP="0072684F">
      <w:pPr>
        <w:pStyle w:val="Versequote0"/>
      </w:pPr>
      <w:r w:rsidRPr="006C5F82">
        <w:t>śraddhā-mayo’yaṁ puruṣo yo yac-chraddhaḥ sa eva saḥ ||</w:t>
      </w:r>
    </w:p>
    <w:p w:rsidR="004D4554" w:rsidRPr="006C5F82" w:rsidRDefault="004D4554"/>
    <w:p w:rsidR="004D4554" w:rsidRPr="006C5F82" w:rsidRDefault="004D4554">
      <w:r w:rsidRPr="006C5F82">
        <w:rPr>
          <w:b/>
          <w:bCs/>
        </w:rPr>
        <w:t>śrīdharaḥ :</w:t>
      </w:r>
      <w:r w:rsidRPr="006C5F82">
        <w:t xml:space="preserve"> nanu ca śraddhā sāttviky eva sattva-kāryatvena tvayaiva </w:t>
      </w:r>
      <w:r w:rsidRPr="002677B5">
        <w:t>śrī-bhāgavate</w:t>
      </w:r>
      <w:r w:rsidRPr="006C5F82">
        <w:t xml:space="preserve"> uddhavaṁ prati nirdiṣṭatvāt | yathoktaṁ—</w:t>
      </w:r>
    </w:p>
    <w:p w:rsidR="004D4554" w:rsidRPr="006C5F82" w:rsidRDefault="004D4554"/>
    <w:p w:rsidR="004D4554" w:rsidRPr="006C5F82" w:rsidRDefault="004D4554">
      <w:pPr>
        <w:ind w:left="720"/>
        <w:rPr>
          <w:color w:val="0000FF"/>
        </w:rPr>
      </w:pPr>
      <w:r w:rsidRPr="006C5F82">
        <w:rPr>
          <w:color w:val="0000FF"/>
        </w:rPr>
        <w:t>śamo damas titikṣejyā tapaḥ satyaṁ dayā smṛtiḥ |</w:t>
      </w:r>
    </w:p>
    <w:p w:rsidR="004D4554" w:rsidRPr="006C5F82" w:rsidRDefault="004D4554">
      <w:pPr>
        <w:ind w:left="720"/>
      </w:pPr>
      <w:r w:rsidRPr="006C5F82">
        <w:rPr>
          <w:color w:val="0000FF"/>
        </w:rPr>
        <w:t>tuṣṭis tyāgo’spṛhā śraddhā hrīr dayā nirvṛttir dhṛtiḥ ||</w:t>
      </w:r>
      <w:r w:rsidRPr="006C5F82">
        <w:t>[bhā.pu. 11.25.2]</w:t>
      </w:r>
    </w:p>
    <w:p w:rsidR="004D4554" w:rsidRPr="006C5F82" w:rsidRDefault="004D4554">
      <w:pPr>
        <w:ind w:left="720"/>
      </w:pPr>
    </w:p>
    <w:p w:rsidR="004D4554" w:rsidRPr="006C5F82" w:rsidRDefault="004D4554">
      <w:r w:rsidRPr="006C5F82">
        <w:t>ity etāḥ sattvasya vṛttayaḥ | iti |</w:t>
      </w:r>
    </w:p>
    <w:p w:rsidR="004D4554" w:rsidRPr="006C5F82" w:rsidRDefault="004D4554"/>
    <w:p w:rsidR="004D4554" w:rsidRPr="006C5F82" w:rsidRDefault="004D4554">
      <w:r w:rsidRPr="006C5F82">
        <w:t>atha kathaṁ tasyās traividhyam ucyate | satyam | tathāpi rajas-tamo-yukta-puruṣāśrayatvena rajas-tamo-miśritatvena sattvasya traividhyāc chraddhāyāpi traividhyaṁ ghaṭate ity āhasattvānurūpeti | sattvānurūpā sattva-tāratamyānusāriṇī sarvasya vivekino’vivekino lokasya śraddhā vikriata ity arthaḥ | tad evāha yo yac chraddhaḥ yādṛśī śraddhā yasya | sa eva saḥ | tādṛśa-śraddhā-yukta eva saḥ | yaḥ pūrvaṁ sattvotkarṣeṇa sāttvika-śraddhayā yuktaḥ puruṣaḥ sa punas tādṛśa-sva-saṁskāreṇa sāttvika-śraddhayāyukta eva bhavati | yas tu rajasa utkarṣeṇa rājasa-śraddhayā yuktaḥ sa punas tādṛśa eva bhavati | yas tu tamasa utkarṣeṇa tāmasa-śraddhayā yuktaḥ sa punas tādṛśa eva bhavati | lokācāra-mātreṇa pravartamāneṣv evaṁ sāttvika-rājasa-tāmasa-śraddhā-vyavasthā | śāstra-janita-viveka-jñāna-yuktānāṁ tu svabhāva-vijayena sāttvikī ekaiva śraddheti prakaraṇārthaḥ ||3||</w:t>
      </w:r>
    </w:p>
    <w:p w:rsidR="004D4554" w:rsidRPr="006C5F82" w:rsidRDefault="004D4554"/>
    <w:p w:rsidR="004D4554" w:rsidRPr="006C5F82" w:rsidRDefault="004D4554">
      <w:r w:rsidRPr="006C5F82">
        <w:rPr>
          <w:b/>
          <w:bCs/>
        </w:rPr>
        <w:t>madhusūdanaḥ :</w:t>
      </w:r>
      <w:r w:rsidRPr="006C5F82">
        <w:t xml:space="preserve"> prāg-bhavīyāntaḥ-karaṇa-gata-vāsanā-rūpa-nimitta-kāraṇa-vaicitryeṇa śraddhā-vaicitryam uktvā tad-upādāna-kāraṇāntaḥ-karaṇa-vaicitryeṇāpi tad-vaicitryam āha sattveti | sattvaṁ prakāśa-śīlatvāt sattva-pradhāna-triguṇāpañcīkṛta-pañca-mahā-bhūtārabdham antaḥ-karaṇam | tac ca kvacid udrikta-sattvam eva yathā devānām | kvacid rajasābhibhūta-sattvaṁ yathā yakṣādīnām | kvacit tamasābhibhūta-sattvaṁ yathā preta-bhūtādīnām | manuṣyāṇāṁ tu prāyeṇa vyāmiśram eva | tac ca śāstrīya-viveka-jñānenodbhūta-sattvaṁ rajas-tamasī abhibhūya kriyate | śāstrīya-viveka-vijñāna-śūnyasya tu sarvasya prāṇi-jātasya sattvānurūpā śraddhā sattva-vaicitryād vicitrā bhavati, sattva-pradhāne’ntaḥ-karaṇe sāttvikī | rajaḥ-pradhāne tasmin rājasī tamaḥ-pradhāne tu tasmiṁs tāmasīti | he bhārata mahā-kula-prasūta jñāna-nirateti vā śuddha-sāttvikatvaṁ dyotayati | yat tvayā pṛṣṭaṁ teṣāṁ niṣṭā keti tatrottaraṁ śṛṇu | ayaṁ śāstrīya-jñāna-śūnyaḥ karmādhikṛtaḥ puruṣas triguṇāntaḥ-karaṇa-sampiṇḍitaḥ śraddhā-mayaḥ prācuryeṇāsmin śraddhā prakṛteti tat-prastuta-vacane mayaṭ | ananya-mayo yajña itivat | ato yo yac-chradho yā sāttvikī rājasī tāmasī vā śraddhā yasya sa eva śraddhānurūpa eva sa sāttviko rājasas tāmaso vā | śraddhayaiva niṣṭhā vyākhyātety abhiprāyaḥ ||3||</w:t>
      </w:r>
    </w:p>
    <w:p w:rsidR="004D4554" w:rsidRPr="006C5F82" w:rsidRDefault="004D4554"/>
    <w:p w:rsidR="004D4554" w:rsidRPr="006C5F82" w:rsidRDefault="004D4554">
      <w:r w:rsidRPr="006C5F82">
        <w:rPr>
          <w:b/>
          <w:bCs/>
        </w:rPr>
        <w:t>viśvanāthaḥ :</w:t>
      </w:r>
      <w:r w:rsidRPr="006C5F82">
        <w:t xml:space="preserve"> sattvam antaḥkaraṇaṁ trividhaṁ sāttvikaṁ rājasaṁ tāmasaṁ ca | tad-anurūpā sāttvikāntaḥkaraṇānāṁ sāttviky eva śraddhā | rājasāntaḥkaraṇānāṁ rājasy eva | tāmasāntaḥkaraṇānāṁ tāmasy evety arthaḥ | yac-chraddho yasmin yajanīye deve’sure rākṣase vā śraddhāvān yo bhavati | sa sa eva bhavati tat tac chabdenaiva vyapadiśyata ity arthaḥ ||3||</w:t>
      </w:r>
    </w:p>
    <w:p w:rsidR="004D4554" w:rsidRPr="006C5F82" w:rsidRDefault="004D4554"/>
    <w:p w:rsidR="004D4554" w:rsidRPr="006C5F82" w:rsidRDefault="004D4554">
      <w:r w:rsidRPr="006C5F82">
        <w:rPr>
          <w:b/>
          <w:bCs/>
        </w:rPr>
        <w:t>baladevaḥ :</w:t>
      </w:r>
      <w:r w:rsidRPr="006C5F82">
        <w:t xml:space="preserve"> yadyapi śraddhā sattva-guṇa-vṛttis tathāpy antaḥ-karaṇa-dharmasya svabhāvasyāntaḥ-karaṇasya ca dharmiṇas traividhyāt tad-uditāyās tasyās traividhyaṁ siddhyed iti bhāvenāha sattvānurūpeti | sattvam antaḥkaraṇaṁ triguṇātmakaṁ tad-anurūpā sarvasya prāṇijātasya śraddhā bhavati | sattva-pradhānāntaḥkaraṇasya śraddhā sāttvikī | rajaḥ-pradhānāntaḥkaraṇasya tu rājasī | tamaḥpradhānāntaḥkaraṇasya tu śraddhā tāmasīti | ato’yaṁ pūjya-pūjaka-rūpo laukikaḥ puruṣaḥ śraddhāmayas trividha-śraddhā-pracuro yaḥ puruṣo yac-chraddho yasmin pūjye devādau yakṣādau pretādau ca śraddhāvān bhavati | sa pūjako’pi sa eva tat-tac-chabdena vyapadeśya pūjya-guṇavān pūjaka ity arthaḥ ||3||</w:t>
      </w:r>
    </w:p>
    <w:p w:rsidR="004D4554" w:rsidRPr="006C5F82" w:rsidRDefault="004D4554"/>
    <w:p w:rsidR="004D4554" w:rsidRPr="006C5F82" w:rsidRDefault="004D4554" w:rsidP="0085360E">
      <w:pPr>
        <w:jc w:val="center"/>
      </w:pPr>
      <w:r w:rsidRPr="006C5F82">
        <w:t>(17.4)</w:t>
      </w:r>
    </w:p>
    <w:p w:rsidR="004D4554" w:rsidRPr="006C5F82" w:rsidRDefault="004D4554"/>
    <w:p w:rsidR="004D4554" w:rsidRPr="006C5F82" w:rsidRDefault="004D4554" w:rsidP="0072684F">
      <w:pPr>
        <w:pStyle w:val="Versequote0"/>
      </w:pPr>
      <w:r w:rsidRPr="006C5F82">
        <w:t>yajante sāttvikā devān yakṣa-rakṣāṁsi rājasāḥ |</w:t>
      </w:r>
    </w:p>
    <w:p w:rsidR="004D4554" w:rsidRPr="006C5F82" w:rsidRDefault="004D4554" w:rsidP="0072684F">
      <w:pPr>
        <w:pStyle w:val="Versequote0"/>
      </w:pPr>
      <w:r w:rsidRPr="006C5F82">
        <w:t>pretān bhūta-gaṇāṁś cānye yajante tāmasā janāḥ ||</w:t>
      </w:r>
    </w:p>
    <w:p w:rsidR="004D4554" w:rsidRPr="006C5F82" w:rsidRDefault="004D4554"/>
    <w:p w:rsidR="004D4554" w:rsidRPr="006C5F82" w:rsidRDefault="004D4554">
      <w:r w:rsidRPr="006C5F82">
        <w:rPr>
          <w:b/>
          <w:bCs/>
        </w:rPr>
        <w:t>śrīdharaḥ :</w:t>
      </w:r>
      <w:r w:rsidRPr="006C5F82">
        <w:t xml:space="preserve"> sāttvikādi-bhedam eva kārya-bhedena prapañcayati—yajanta iti | sāttvikā janāḥ sattva-prakṛtīn devān eva yajante pūjayanti | rājasās tu rajaḥ-prakṛtīn yakṣān rakṣasāṁś ca yajante | etebhyo’nye vilakṣaṇās tāmasā janās tāmasān eva pretān bhūta-gaṇāṁś ca yajante | sattvādi-prakṛtīnāṁ tat-tad-devādīnāṁ pūjā-rucibhis tat-tat-pūjakānāṁ sāttvikāditvaṁ jñātavyam ity arthaḥ ||4||</w:t>
      </w:r>
    </w:p>
    <w:p w:rsidR="004D4554" w:rsidRPr="006C5F82" w:rsidRDefault="004D4554"/>
    <w:p w:rsidR="004D4554" w:rsidRPr="006C5F82" w:rsidRDefault="004D4554">
      <w:r w:rsidRPr="006C5F82">
        <w:rPr>
          <w:b/>
          <w:bCs/>
        </w:rPr>
        <w:t>madhusūdanaḥ :</w:t>
      </w:r>
      <w:r w:rsidRPr="006C5F82">
        <w:t xml:space="preserve"> śraddhā jñātā satī niṣṭhāṁ jñāpayiṣyati | kenopāyena sā jñāyatām ity apekṣite, deva-pūjādi-kārya-liṅgenānumeyety āha—yajanta iti | janāḥ śāstrīya-viveka-hīnā ye svābhāvikyā śraddhayā devān vasu-rudrādīn sāttvikān yajante, te’nye sāttvikā jñeyāḥ | ye ca yakṣān kuverādīn rakṣāṁsi ca rākṣasān nirṛti-prabhṛtīn rājasān yajante, te’nye rājasā jñeyāḥ | ye ca pretān viprādayaḥ svadharmāt pracyutā deha-pātād ūrdhvaṁ vāyavīyaṁ deham āpannā ulkāmukha-kaṭa-pūtanādi-saṁjñāḥ pretā bhavantīti manūktān piśāca-viśeṣān vā bhūta-gaṇāṁś ca sapta-mātṛkādīṁś ca tāmasān yajante, te’nye tāmasā jñeyāḥ | anya iti padaṁ triṣv api vailakṣaṇya-dyotanāya sambadhyate ||4||</w:t>
      </w:r>
    </w:p>
    <w:p w:rsidR="004D4554" w:rsidRPr="006C5F82" w:rsidRDefault="004D4554"/>
    <w:p w:rsidR="004D4554" w:rsidRPr="006C5F82" w:rsidRDefault="004D4554">
      <w:r w:rsidRPr="006C5F82">
        <w:rPr>
          <w:b/>
          <w:bCs/>
        </w:rPr>
        <w:t>viśvanāthaḥ :</w:t>
      </w:r>
      <w:r w:rsidRPr="006C5F82">
        <w:t xml:space="preserve"> uktam arthaṁ spaṣṭayati sāttvikāntaḥ-karaṇāḥ sāttvikyā śraddhayā sāttvika-śāstra-vidhinā sāttvikān devān eva yajante | deveṣv eva śraddhāvattvād devā evocyante | evaṁ rājasā rājasāntaḥ-karaṇā ity-ādi vivaritavyam ||4||</w:t>
      </w:r>
    </w:p>
    <w:p w:rsidR="004D4554" w:rsidRPr="006C5F82" w:rsidRDefault="004D4554"/>
    <w:p w:rsidR="004D4554" w:rsidRPr="006C5F82" w:rsidRDefault="004D4554">
      <w:r w:rsidRPr="006C5F82">
        <w:rPr>
          <w:b/>
          <w:bCs/>
        </w:rPr>
        <w:t>baladevaḥ :</w:t>
      </w:r>
      <w:r w:rsidRPr="006C5F82">
        <w:t xml:space="preserve"> kārya-bhedena sāttvikādi-bhedaṁ prapañcayati—yajanta iti | śāstrīya-viveka-saṁvid-vihīnā ye janāḥ svabhāvajayā śraddhayā devān sāttvikān vasu-rudrādīn yajante, te’nye rājasāḥ | ye pretān bhūta-gaṇāṁś ca tāmasā yajante, te’nye tāmasāḥ | dvijāḥ svadharma-vibhraṣṭā deha-pātottara-labdha-vāyavīya-dehā ulkāmukha-kaṭa-pūtanādi-saṁjñāḥ pretā manūktāḥ piśāca-viśeṣā veti vyākhyātāraś cāt sapta-mātṛkādayaḥ | evam ālasyāt tyakta-veda-vidhīnāṁ svabhāvān sāttvikādyā nirūpitāḥ | ete ca balavad vaidika-sat-prasaṅgāt svabhāvān vijitya kadācid vede’py adhikṛto bhavantīti bodhyam ||4||</w:t>
      </w:r>
    </w:p>
    <w:p w:rsidR="004D4554" w:rsidRPr="006C5F82" w:rsidRDefault="004D4554" w:rsidP="00F44263"/>
    <w:p w:rsidR="004D4554" w:rsidRPr="006C5F82" w:rsidRDefault="004D4554" w:rsidP="00F44263">
      <w:pPr>
        <w:jc w:val="center"/>
      </w:pPr>
      <w:r w:rsidRPr="006C5F82">
        <w:t>(17.5-6)</w:t>
      </w:r>
    </w:p>
    <w:p w:rsidR="004D4554" w:rsidRPr="006C5F82" w:rsidRDefault="004D4554" w:rsidP="00F44263">
      <w:pPr>
        <w:jc w:val="center"/>
      </w:pPr>
    </w:p>
    <w:p w:rsidR="004D4554" w:rsidRPr="006C5F82" w:rsidRDefault="004D4554" w:rsidP="0072684F">
      <w:pPr>
        <w:pStyle w:val="Versequote0"/>
      </w:pPr>
      <w:r w:rsidRPr="006C5F82">
        <w:t>aśāstra-vihitaṁ ghoraṁ tapyante ye tapo janāḥ |</w:t>
      </w:r>
    </w:p>
    <w:p w:rsidR="004D4554" w:rsidRPr="006C5F82" w:rsidRDefault="004D4554" w:rsidP="0072684F">
      <w:pPr>
        <w:pStyle w:val="Versequote0"/>
      </w:pPr>
      <w:r w:rsidRPr="006C5F82">
        <w:t>dambhāhaṁkāra-saṁyuktāḥ kāma-rāga-balānvitāḥ ||</w:t>
      </w:r>
    </w:p>
    <w:p w:rsidR="004D4554" w:rsidRPr="006C5F82" w:rsidRDefault="004D4554" w:rsidP="0072684F">
      <w:pPr>
        <w:pStyle w:val="Versequote0"/>
      </w:pPr>
      <w:r w:rsidRPr="006C5F82">
        <w:t>karśayantaḥ śarīra-sthaṁ bhūta-grāmam acetasaḥ |</w:t>
      </w:r>
    </w:p>
    <w:p w:rsidR="004D4554" w:rsidRPr="006C5F82" w:rsidRDefault="004D4554" w:rsidP="0072684F">
      <w:pPr>
        <w:pStyle w:val="Versequote0"/>
      </w:pPr>
      <w:r w:rsidRPr="006C5F82">
        <w:t>māṁ caivāntaḥ-śarīra-sthaṁ tān viddhy āsura-niścayān ||</w:t>
      </w:r>
    </w:p>
    <w:p w:rsidR="004D4554" w:rsidRPr="006C5F82" w:rsidRDefault="004D4554"/>
    <w:p w:rsidR="004D4554" w:rsidRPr="006C5F82" w:rsidRDefault="004D4554">
      <w:r w:rsidRPr="006C5F82">
        <w:rPr>
          <w:b/>
          <w:bCs/>
        </w:rPr>
        <w:t>śrīdharaḥ :</w:t>
      </w:r>
      <w:r w:rsidRPr="006C5F82">
        <w:t xml:space="preserve"> rājasa-tāmaseṣv api punar viśeṣāntaram āha aśāstra-vihitam iti dvābhyām | śāstra-vidhim ajānanto’pi kecit prācīna-puṇya-saṁskāreṇa uttamāḥ sāttvikā eva bhavanti | kecin madhyamā rājasā bhavanti | adhamās tu tāmasā bhavanti | ye punar atyantaṁ manda-bhāgyās te gatānugatyā pāṣaṇḍa-saṅgena ca tad-ācārānuvartinaḥ santo’śāstra-vihitaṁ ghoraṁ bhūta-bhayaṅkaraṁ tapas tapyante kurvanti | tatra hetavaḥ dambhāhaṅkārābhyāṁ saṁyuktāḥ | tathā kāmo’bhilāṣaḥ | rāga āsaktiḥ | balam āgrahaḥ | etair anvitāḥ santaḥ | tān āsura-niścayān vidvīty uttareṇānvayaḥ ||5||</w:t>
      </w:r>
    </w:p>
    <w:p w:rsidR="004D4554" w:rsidRPr="006C5F82" w:rsidRDefault="004D4554"/>
    <w:p w:rsidR="004D4554" w:rsidRPr="006C5F82" w:rsidRDefault="004D4554">
      <w:r>
        <w:t>kiṁ ca,</w:t>
      </w:r>
      <w:r w:rsidRPr="006C5F82">
        <w:t xml:space="preserve"> karśayanta iti | śarīra-sthaṁ prārambhakatvena dehe sthitaṁ bhūtānāṁ pṛthivy-ādīnāṁ grāmaṁ samūhaṁ karśayanto vṛthaiva upavāsādibhiḥ kṛśaṁ kurvanto ’cetaso ’vivekinaḥ | māṁ cāntaryāmitayāntaḥ-śarīra-sthaṁ deha-madhye sthitaṁ mad-ājñā-laṅghanenaiva karśayantaḥ | evaṁ ye tapaś caranti tān āsura-niścayān | āsuro’tikrūro niścayo yeṣāṁ tān viddhi ||6||</w:t>
      </w:r>
    </w:p>
    <w:p w:rsidR="004D4554" w:rsidRPr="006C5F82" w:rsidRDefault="004D4554"/>
    <w:p w:rsidR="004D4554" w:rsidRPr="006C5F82" w:rsidRDefault="004D4554">
      <w:r w:rsidRPr="006C5F82">
        <w:rPr>
          <w:b/>
          <w:bCs/>
        </w:rPr>
        <w:t>madhusūdanaḥ :</w:t>
      </w:r>
      <w:r w:rsidRPr="006C5F82">
        <w:t xml:space="preserve"> evam anādṛta-śāstrāṇāṁ sattvādi-niṣṭhā kāryato nirṇītā | tatra kecid rājasa-tāmasā api prāg-bhavīya-puṇya-paripākāt sāttvikā bhūtvā śāstrīya-sādhane ’dhikriyante | ye tu durāgraheṇa durdaiva-paripāka-prāpta-durjana-saṅgādi-doṣeṇa ca rājasa-tāmasatāṁ na muñcanti te śāstrīya-mārgād bhraṣṭā asan-mārgānusaraṇeneha loke paratra ca duḥkha-bhāgina evety āha dvābhyām |</w:t>
      </w:r>
    </w:p>
    <w:p w:rsidR="004D4554" w:rsidRPr="006C5F82" w:rsidRDefault="004D4554"/>
    <w:p w:rsidR="004D4554" w:rsidRPr="006C5F82" w:rsidRDefault="004D4554">
      <w:r w:rsidRPr="001C5505">
        <w:t xml:space="preserve">aśāstra-vihitaṁ </w:t>
      </w:r>
      <w:r w:rsidRPr="006C5F82">
        <w:t xml:space="preserve">śāstreṇa vedena pratyakṣeṇānumitena vā na vihitam aśāstreṇa buddhādy-āgamena bodhitaṁ vā </w:t>
      </w:r>
      <w:r w:rsidRPr="001C5505">
        <w:t xml:space="preserve">ghoraṁ parasyātmanaḥ </w:t>
      </w:r>
      <w:r w:rsidRPr="006C5F82">
        <w:t xml:space="preserve">pīḍā-karaṁ </w:t>
      </w:r>
      <w:r w:rsidRPr="001C5505">
        <w:t xml:space="preserve">tapas tapta-śilā-rohaṇādi tapyante kurvanti ye janāḥ | </w:t>
      </w:r>
      <w:r w:rsidRPr="006C5F82">
        <w:t xml:space="preserve">dambho dhārmikatva-khyāpanam ahaṁkāro’ham eva śreṣṭha iti durabhimānas tābhyāṁ samyag yuktāḥ, yogasya samyaktvam anāyāsena viyoga-jananā-sāmarthyaṁ kāme kāmyamāna-viṣaye yo rātgas tan-nimittaṁ balam atygra-duḥkha-sahana-sāmarthyaṁ tenānvitāḥ | kāmo viṣaye’bhilāṣaḥ | rāgaḥ sadā-tad-abhiniviṣṭatva-rūpo’bhiṣvaṅgaḥ | balam avaśyam idaṁ sādhayiṣyāmīty āgrahaḥ | tair anvitā iti vā | ata eva balad-duḥkha-darśane’py anivartamānāḥ, </w:t>
      </w:r>
      <w:r w:rsidRPr="001C5505">
        <w:t xml:space="preserve">karśayantaḥ </w:t>
      </w:r>
      <w:r w:rsidRPr="006C5F82">
        <w:t xml:space="preserve">kṛśī-kurvanto vṛthopavāsādinā </w:t>
      </w:r>
      <w:r w:rsidRPr="001C5505">
        <w:t>śarīra-sthaṁ bhūta-grāmaṁ dehendriya-saṁghātākāreṇa pariṇataṁ pṛthivyādi-bhūta</w:t>
      </w:r>
      <w:r w:rsidRPr="006C5F82">
        <w:t xml:space="preserve">-samudāyam </w:t>
      </w:r>
      <w:r w:rsidRPr="001C5505">
        <w:t>acetaso</w:t>
      </w:r>
      <w:r w:rsidRPr="006C5F82">
        <w:t xml:space="preserve"> viveka-śūnyā </w:t>
      </w:r>
      <w:r w:rsidRPr="001C5505">
        <w:t>māṁ cāntaḥ-śarīra-sthaṁ bhoktṛ-rūpeṇa sthitaṁ bhogyasya śarīrasya kṛśīkaraṇena kṛśīkurvanta eva | māma antaryāmitvena śarīrāntaḥ-sthitaṁ buddhi-tad-vṛtti-sākṣi-bhūtam īśvaram ājñā-laṅghanena karśayanta iti vā | tān aihika-sarva-bhoga-vimukhān paratra cādhama-gati-bhāginaḥ sarva-puruṣārtha-bhraṣṭān āsura-niścayān āsuro viparyāsa-rūpo vedārtha-virodhī niścayo yeṣāṁ tān manuṣyatvena pratīyamānān apy asura-kārya-kāritvād asurān viddhi jānīhi pariharaṇāya | niścayasyāsuratvāt tat-pūrvikāṇāṁ sarvāsām antaḥ-karaṇa-vṛttīnām āsuratvam | asuratva-jāti-rahitānāṁ ca manuṣyāṇāṁ karmaṇaivāsuratvāt tān asurān viddhīti sākṣān noktam iti ca draṣṭavyam</w:t>
      </w:r>
      <w:r w:rsidRPr="006C5F82">
        <w:t xml:space="preserve"> ||5-6||</w:t>
      </w:r>
    </w:p>
    <w:p w:rsidR="004D4554" w:rsidRPr="006C5F82" w:rsidRDefault="004D4554"/>
    <w:p w:rsidR="004D4554" w:rsidRPr="006C5F82" w:rsidRDefault="004D4554">
      <w:r w:rsidRPr="006C5F82">
        <w:rPr>
          <w:b/>
          <w:bCs/>
        </w:rPr>
        <w:t>viśvanāthaḥ :</w:t>
      </w:r>
      <w:r w:rsidRPr="006C5F82">
        <w:t xml:space="preserve"> yas tvayā pṛṣṭhaṁ ye śāstra-vidhim utsṛjya kāma-bhoga-rahitāḥ śraddhayā yajante teṣāṁ kā niṣṭhā iti | tasyottaram adhunā śṛṇv ity āha aśāstreti dvābhyām | ghoraṁ prāṇi-bhayaṅkaraṁ tapas tapyante kurvantīty-upalakṣaṇam idaṁ japa-yāgādikam apy aśāstrīyaṁ kurvanti | kāmācaraṇa-rāhityaṁ śraddhānvitatvaṁ ca svata eva labhyate | dambhāhaṅkāra-saṁyuktā iti | dambhāhaṅkārābhyāṁ vinā śāstra-vidhy-ullaṅghanānupapatteḥ | kāmaḥ svasyājarāmaratva-rājyādy-abhilāṣo rāgas tapasy āsaktir balaṁ hiraṇyakaśipu-prabhṛtīnām iva tapaḥ-karaṇa-sāmarthyam | tair anvitāḥ śarīra-stham ayambhakatvena deha-sthitam | bhūtānāṁ pṛthivyādīnāṁ grāmaṁ samūhaṁ karśayantaḥ kṛśī-kurvanto māṁ ca mad-aṁśa-bhūtaṁ jīvaṁ ca duḥkhayantaḥ | āsūya-niścayān asurāṇām eva niṣṭhāyāṁ sthitām ity arthaḥ ||5-6||</w:t>
      </w:r>
    </w:p>
    <w:p w:rsidR="004D4554" w:rsidRPr="006C5F82" w:rsidRDefault="004D4554"/>
    <w:p w:rsidR="004D4554" w:rsidRPr="006C5F82" w:rsidRDefault="004D4554">
      <w:r w:rsidRPr="006C5F82">
        <w:rPr>
          <w:b/>
          <w:bCs/>
        </w:rPr>
        <w:t>baladevaḥ :</w:t>
      </w:r>
      <w:r w:rsidRPr="006C5F82">
        <w:t xml:space="preserve"> veda-bāhyānāṁ kadācid api durgater nistāro neti pūrvādhyāyoktaṁ dṛḍhayann āha aśāstreti dvābhyām | aśāstreṇa veda-viruddhena svāgamena vihitaṁ ghoraṁ para-pīḍakaṁ tapo ye tapyante kurvanti kāma-rāgo viṣaya-spṛhā balaṁ ca mayā śakyam etat siddhaiḥ kartum iti durāgrahaḥ śarīrastham ārambhakatayā śarīraṁ sthitaṁ bhūta-grāmaṁ pṛthivyādi-saṅghātaṁ karṣayanto vṛthopavāsādinā kṛśaṁ kurvanto’ntaḥ-śarīra-sthaṁ śarīra-madhya-gatāntaryāmiṇaṁ māṁ cāvajñayā karṣayanto’cetasaḥ śāstrīya-viveka-saṁvid-vihīnās tān veda-bāhyān āsura-niścayān niścayenāsurān viddhīti pūrvoktānāṁ teṣāṁ durgatir avarjanīyaiveti bhāvaḥ | svabhāvajayā śraddhayā yakṣa-rakṣaḥ-pretādīn yajatāṁ balavad-vaidika-sad-anugrahe sati śāstrīya-śraddhayāsura-bhāva-vināśaḥ syād eva | devān yajatāṁ tu vastutaḥ sāttvikatvāt tad-anugrahe sati śāstrīyā sulabheti sthitam ||5-6||</w:t>
      </w:r>
    </w:p>
    <w:p w:rsidR="004D4554" w:rsidRDefault="004D4554" w:rsidP="0085360E">
      <w:pPr>
        <w:jc w:val="center"/>
        <w:rPr>
          <w:lang w:val="en-GB"/>
        </w:rPr>
      </w:pPr>
    </w:p>
    <w:p w:rsidR="004D4554" w:rsidRDefault="004D4554" w:rsidP="0085360E">
      <w:pPr>
        <w:jc w:val="center"/>
        <w:rPr>
          <w:lang w:val="en-GB"/>
        </w:rPr>
      </w:pPr>
      <w:r>
        <w:rPr>
          <w:lang w:val="en-GB"/>
        </w:rPr>
        <w:t>(17.7)</w:t>
      </w:r>
    </w:p>
    <w:p w:rsidR="004D4554" w:rsidRDefault="004D4554" w:rsidP="0085360E">
      <w:pPr>
        <w:jc w:val="center"/>
        <w:rPr>
          <w:lang w:val="en-GB"/>
        </w:rPr>
      </w:pPr>
    </w:p>
    <w:p w:rsidR="004D4554" w:rsidRDefault="004D4554" w:rsidP="0072684F">
      <w:pPr>
        <w:pStyle w:val="Versequote0"/>
      </w:pPr>
      <w:r>
        <w:t>āhāras tv api sarvasya trividho bhavati priyaḥ |</w:t>
      </w:r>
    </w:p>
    <w:p w:rsidR="004D4554" w:rsidRDefault="004D4554" w:rsidP="0072684F">
      <w:pPr>
        <w:pStyle w:val="Versequote0"/>
      </w:pPr>
      <w:r>
        <w:t>yajñas tapas tathā dānaṁ teṣāṁ bhedam imaṁ śṛṇu ||</w:t>
      </w:r>
    </w:p>
    <w:p w:rsidR="004D4554" w:rsidRDefault="004D4554"/>
    <w:p w:rsidR="004D4554" w:rsidRPr="006C5F82" w:rsidRDefault="004D4554">
      <w:r w:rsidRPr="006C5F82">
        <w:rPr>
          <w:b/>
          <w:bCs/>
        </w:rPr>
        <w:t>śrīdharaḥ :</w:t>
      </w:r>
      <w:r w:rsidRPr="006C5F82">
        <w:t xml:space="preserve"> āhārādi-bhedād api sāttvikādi-bhedaṁ darśayitum āha āhāras tv ity-ādi-trayodaśabhiḥ | sarvasyāpi janasya ya āhāro’nnādi sa tu yathāyathaṁ trividhaḥ priyo bhavati | tathā yajña-tapo-dānāni ca trividhāni bhavanti teṣāṁ vakṣyamānaṁ bhedam imaṁ śṛṇu | etac ca rājasa-tāmasāhāra-yajñādi-parityāgena sāttvikāhāra-yajñādi-sevayā sattva-vṛddhau yatna-kartavya ity etad arthaṁ kathyate ||7||</w:t>
      </w:r>
    </w:p>
    <w:p w:rsidR="004D4554" w:rsidRPr="006C5F82" w:rsidRDefault="004D4554"/>
    <w:p w:rsidR="004D4554" w:rsidRPr="006C5F82" w:rsidRDefault="004D4554">
      <w:r w:rsidRPr="006C5F82">
        <w:rPr>
          <w:b/>
          <w:bCs/>
        </w:rPr>
        <w:t>madhusūdanaḥ :</w:t>
      </w:r>
      <w:r w:rsidRPr="001C5505">
        <w:t xml:space="preserve"> ye sāttvikās te devā ye tu rājasās tāmasāś ca te viparyastatvād asurā iti sthite sāttvikānām ādānāya rājasa-tāmasānāṁ hānāya cāhāra-yajña-tapo-dānānāṁ traividhyam āha āhāra iti | na kevalaṁ śraddhaiva trividhā | āhāro’pi sarvasya priyas trividha eva bhavati sarvasya triguṇātmakatvena caturthyāṁ vidhāyā asaṁbhavāt | yathā dṛṣṭārtha āhāras trividhas tathā yajña-tapo-dānānya-dṛṣṭārthāny api trividhāni | tatra </w:t>
      </w:r>
      <w:r w:rsidRPr="006C5F82">
        <w:rPr>
          <w:bCs/>
          <w:color w:val="0000FF"/>
        </w:rPr>
        <w:t xml:space="preserve">yajñaṁ vyākhyāsyāmo dravya-devatā-tyāgaḥ </w:t>
      </w:r>
      <w:r w:rsidRPr="001C5505">
        <w:t xml:space="preserve">iti kalpa-kārair devatoddeśena dravya-tyāgo yajña iti niruktaḥ | sa ca yajatinā juhotinā ca coditatvena yāgo homaś ceti dvividha uttiṣṭhad-dhomā vaṣaṭ-kāra-prayogāntā yājyāpuro’nuvākyāvanto yajataya upaviṣṭa-homaḥ svāhā-kāra-prayogāntā yājyāpuro’nuvākyārahitā juhotaya iti kalpa-kārair vyākhyāto yajña-śabdenoktaḥ | tapaḥ kāyendriya-śoṣaṇaṁ kṛcchra-cāndrāyaṇādi | dānaṁ parasvatvāpatti-phalakaḥ sva-svatva-tyāgaḥ | teṣām </w:t>
      </w:r>
      <w:r w:rsidRPr="006C5F82">
        <w:t>āhāra-yajña-tapo-dānānāṁ sāttvika-rājasa-tāmasa-bhedaṁ mayā vyākhyāyamānam imaṁ śṛṇu ||7||</w:t>
      </w:r>
    </w:p>
    <w:p w:rsidR="004D4554" w:rsidRPr="006C5F82" w:rsidRDefault="004D4554"/>
    <w:p w:rsidR="004D4554" w:rsidRPr="006C5F82" w:rsidRDefault="004D4554">
      <w:r w:rsidRPr="006C5F82">
        <w:rPr>
          <w:b/>
          <w:bCs/>
        </w:rPr>
        <w:t>viśvanāthaḥ :</w:t>
      </w:r>
      <w:r w:rsidRPr="006C5F82">
        <w:t xml:space="preserve"> tad evaṁ ye śāstra-vidhi-tyāginaḥ kāma-cāreṇa vartante pūrvādhyāyoktā ye cāsminn adhyāye āsura-śāstra-vidhinā yakṣa-rakṣaḥ-pretādīn yajante, ye cāśāstrīyaṁ tapa-ādikaṁ kurvanti te sarve āsura-sarga-madhya-gatā eva bhavantīti prakaraṇārthaḥ | tathāpy āhārādīnāṁ vakṣyamāṇānāṁ traividhyāt tadvatāṁ yathā-yogaṁ daivam āsuraṁ ca sargaṁ svayam eva vivicya jānīty āha āhāras tv ity-ādi trayodaśabhiḥ ||7||</w:t>
      </w:r>
    </w:p>
    <w:p w:rsidR="004D4554" w:rsidRPr="006C5F82" w:rsidRDefault="004D4554">
      <w:pPr>
        <w:pStyle w:val="TOAHeading"/>
        <w:widowControl/>
        <w:tabs>
          <w:tab w:val="clear" w:pos="9360"/>
        </w:tabs>
        <w:suppressAutoHyphens w:val="0"/>
        <w:autoSpaceDE/>
        <w:autoSpaceDN/>
        <w:adjustRightInd/>
        <w:spacing w:line="240" w:lineRule="auto"/>
        <w:rPr>
          <w:rFonts w:ascii="Tamal" w:hAnsi="Tamal" w:cs="Times New Roman"/>
        </w:rPr>
      </w:pPr>
    </w:p>
    <w:p w:rsidR="004D4554" w:rsidRPr="006C5F82" w:rsidRDefault="004D4554">
      <w:r w:rsidRPr="006C5F82">
        <w:rPr>
          <w:b/>
          <w:bCs/>
        </w:rPr>
        <w:t>baladevaḥ :</w:t>
      </w:r>
      <w:r w:rsidRPr="006C5F82">
        <w:t xml:space="preserve"> evaṁ sthite tad-āhārādīnām api traividhyam āha āhāras tv iti | śraddhāvat sarvasya priyo’nnādir āhāro’pi trividho bhavati | evaṁ yajñādīni ca trividhāni | teṣām āhārādīnāṁ caturṇām ||7||</w:t>
      </w:r>
    </w:p>
    <w:p w:rsidR="004D4554" w:rsidRPr="006C5F82" w:rsidRDefault="004D4554"/>
    <w:p w:rsidR="004D4554" w:rsidRPr="006C5F82" w:rsidRDefault="004D4554" w:rsidP="0085360E">
      <w:pPr>
        <w:jc w:val="center"/>
      </w:pPr>
      <w:r w:rsidRPr="006C5F82">
        <w:t>(17.8)</w:t>
      </w:r>
    </w:p>
    <w:p w:rsidR="004D4554" w:rsidRPr="006C5F82" w:rsidRDefault="004D4554" w:rsidP="0085360E">
      <w:pPr>
        <w:jc w:val="center"/>
      </w:pPr>
    </w:p>
    <w:p w:rsidR="004D4554" w:rsidRPr="006C5F82" w:rsidRDefault="004D4554" w:rsidP="0072684F">
      <w:pPr>
        <w:pStyle w:val="Versequote0"/>
      </w:pPr>
      <w:r w:rsidRPr="006C5F82">
        <w:t>āyuḥ-sattva-balārogya-sukha-prīti-vivardhanāḥ |</w:t>
      </w:r>
    </w:p>
    <w:p w:rsidR="004D4554" w:rsidRPr="006C5F82" w:rsidRDefault="004D4554" w:rsidP="0072684F">
      <w:pPr>
        <w:pStyle w:val="Versequote0"/>
      </w:pPr>
      <w:r w:rsidRPr="006C5F82">
        <w:t>rasyāḥ snigdhāḥ sthirā hṛdyā āhārāḥ sāttvika-priyāḥ ||</w:t>
      </w:r>
    </w:p>
    <w:p w:rsidR="004D4554" w:rsidRPr="006C5F82" w:rsidRDefault="004D4554"/>
    <w:p w:rsidR="004D4554" w:rsidRPr="006C5F82" w:rsidRDefault="004D4554">
      <w:r w:rsidRPr="006C5F82">
        <w:rPr>
          <w:b/>
          <w:bCs/>
        </w:rPr>
        <w:t>śrīdharaḥ :</w:t>
      </w:r>
      <w:r w:rsidRPr="006C5F82">
        <w:t xml:space="preserve"> tatrāhāra-traividhyam āha āyur iti tribhiḥ | āyur jīvitam | sattvam utsāhaḥ | balaṁ śaktiḥ | ārogyaṁ roga-rāhityam | sukhaṁ citta-prasādaḥ | prītir abhiruciḥ | āyur-ādīnāṁ vivardhanāḥ viśeṣeṇa vṛddhi-karāḥ | te ca rasyā rasavantaḥ | snigdhāḥ sneha-yuktāḥ | sthirā dehe sārāṁśena cira-kālyāvasthāyinaḥ | hṛdyā dṛṣṭi-mātrād eva hṛdayaṅgamāḥ | evambhūtā āhārā bhakṣya-bhojyādayaḥ sāttvika-priyāḥ ||8||</w:t>
      </w:r>
    </w:p>
    <w:p w:rsidR="004D4554" w:rsidRPr="006C5F82" w:rsidRDefault="004D4554"/>
    <w:p w:rsidR="004D4554" w:rsidRPr="006C5F82" w:rsidRDefault="004D4554">
      <w:r w:rsidRPr="006C5F82">
        <w:rPr>
          <w:b/>
          <w:bCs/>
        </w:rPr>
        <w:t>madhusūdanaḥ :</w:t>
      </w:r>
      <w:r w:rsidRPr="001C5505">
        <w:t xml:space="preserve"> āhāra-yajña-tapo-dānānāṁ bhedaḥ pañcadaśabhir vyākhyāyate | tatrāhāra-bheda āyur iti tribhiḥ | āyuś cirañjīvanaṁ sattvaṁ citta-dhairyaṁ balavati duḥkhe’pi nirvikāratvāpādakaṁ, balaṁ śarīra-sāmarthyaṁ svocite kārye śramābhāva-prayojakam | ārogyaṁ vyādhy-abhāvaḥ | </w:t>
      </w:r>
      <w:r w:rsidRPr="006C5F82">
        <w:t>sukhaṁ bhojanānantarāhlādas tṛptiḥ | prītir bhojana-kāle’nabhiruci-rāhityam icchautkaṭyaṁ teṣāṁ vivardhanā | viśeṣeṇa vṛddhi-hetavaḥ | rasyā āsvādyā madhura-rasa-pradhānāḥ | snigdhāḥ sahajenāgantukena vā snehena yuktāḥ | sthirā rasādy-aṁśena śarīre cira-kāla-sthāyinaḥ | hṛdyā hṛdayaṅgamā durgandhāśucitvādi-dṛṣṭādṛṣṭa-doṣa-śūnyāḥ | āhārāś carvya-coṣya-lehya-peyāḥ sāttvikānāṁ priyāḥ | etair liṅgaiḥ sāttvika jñeyāḥ sāttvikatvam abhilaṣadbhiś caita ādeyā ity arthaḥ ||8||</w:t>
      </w:r>
    </w:p>
    <w:p w:rsidR="004D4554" w:rsidRPr="006C5F82" w:rsidRDefault="004D4554"/>
    <w:p w:rsidR="004D4554" w:rsidRPr="006C5F82" w:rsidRDefault="004D4554">
      <w:r w:rsidRPr="006C5F82">
        <w:rPr>
          <w:b/>
          <w:bCs/>
        </w:rPr>
        <w:t>viśvanāthaḥ :</w:t>
      </w:r>
      <w:r w:rsidRPr="006C5F82">
        <w:t xml:space="preserve"> sāttvikāhāravatām āyur vardhata iti prasiddhaḥ | sattvam utsāhaḥ | rasyā iti kevala guḍādīnāṁ rasyatve’pi rūkṣatvam ata āha snigdhā iti | dugdha-phenādīnāṁ rasyatva-snigdhatve’pi asthairyam ata āha sthirā iti | panasa-phalādīnāṁ rasyatve snigdhatva-sthiratve’pi hṛd-udarādy-ahitatvam ata āha hṛdyā hṛd-udara-hitā iti | tena sa-gavya-śarkarā-śāli-godhūmānnādaya eva rasyatvādi-catuṣṭaya-guṇavattvāt sāttvika-loka-priyā jñeyās teṣāṁ priyatve saty eva sāttvikatvaṁ ca jñeyam | </w:t>
      </w:r>
      <w:r>
        <w:t>kiṁ ca,</w:t>
      </w:r>
      <w:r w:rsidRPr="006C5F82">
        <w:t xml:space="preserve"> guṇa-catuṣṭayavattve’pi apāvitrye sati sāttvika-priyatādarśanād atra pavitrā ity api viśeṣaṇaṁ deyam | tāmasa-priyeṣv amedhya-pada-darśanāt ||8||</w:t>
      </w:r>
    </w:p>
    <w:p w:rsidR="004D4554" w:rsidRPr="006C5F82" w:rsidRDefault="004D4554"/>
    <w:p w:rsidR="004D4554" w:rsidRPr="006C5F82" w:rsidRDefault="004D4554">
      <w:r w:rsidRPr="006C5F82">
        <w:rPr>
          <w:b/>
          <w:bCs/>
        </w:rPr>
        <w:t>baladevaḥ :</w:t>
      </w:r>
      <w:r w:rsidRPr="006C5F82">
        <w:t xml:space="preserve"> tatra sāttvikāhāram āha āyuri iti | āyuś cira-jīvitam | sattvam citta-dhairyam | balaṁ deha-sāmarthyaṁ | sukhaṁ tṛptiḥ | prītir abhiruciḥ | etāsāṁ vivardhanāḥ ramyatvādi-guṇavantaḥ sa-gavya-śarkarāḥ śāli-godhūmādayaḥ sāttvikānāṁ priyās tair upādeyā ity arthaḥ | ramyā iti nīrasānāṁ caṇakādīnāṁ | snigdhā iti rukṣāṇāṁ guḍādīnāṁ | sthirā ity asthirāṇāṁ dugdha-phenādīnāṁ | hṛdyety ahṛdyānāṁ panasa-phalādīnāṁ ca vyāvṛttiḥ | kṣud-udarādy-ahitatvam ahṛdyatvam | atra pavitrā iti jñeyam | tāmasa-priyeṣv amedhya-pada-darśanāt ||8||</w:t>
      </w:r>
    </w:p>
    <w:p w:rsidR="004D4554" w:rsidRPr="006C5F82" w:rsidRDefault="004D4554"/>
    <w:p w:rsidR="004D4554" w:rsidRPr="006C5F82" w:rsidRDefault="004D4554" w:rsidP="0085360E">
      <w:pPr>
        <w:jc w:val="center"/>
      </w:pPr>
      <w:r w:rsidRPr="006C5F82">
        <w:t>(17.9)</w:t>
      </w:r>
    </w:p>
    <w:p w:rsidR="004D4554" w:rsidRPr="006C5F82" w:rsidRDefault="004D4554" w:rsidP="0085360E">
      <w:pPr>
        <w:jc w:val="center"/>
      </w:pPr>
    </w:p>
    <w:p w:rsidR="004D4554" w:rsidRPr="006C5F82" w:rsidRDefault="004D4554" w:rsidP="0072684F">
      <w:pPr>
        <w:pStyle w:val="Versequote0"/>
      </w:pPr>
      <w:r w:rsidRPr="006C5F82">
        <w:t>kaṭv-amla-lavaṇātyuṣṇa-tīkṣṇa-rūkṣa-vidāhinaḥ |</w:t>
      </w:r>
    </w:p>
    <w:p w:rsidR="004D4554" w:rsidRPr="006C5F82" w:rsidRDefault="004D4554" w:rsidP="0072684F">
      <w:pPr>
        <w:pStyle w:val="Versequote0"/>
      </w:pPr>
      <w:r w:rsidRPr="006C5F82">
        <w:t>āhārā rājasasyeṣṭā duḥkha-śokāmaya-pradāḥ ||</w:t>
      </w:r>
    </w:p>
    <w:p w:rsidR="004D4554" w:rsidRPr="006C5F82" w:rsidRDefault="004D4554"/>
    <w:p w:rsidR="004D4554" w:rsidRPr="006C5F82" w:rsidRDefault="004D4554">
      <w:r w:rsidRPr="006C5F82">
        <w:rPr>
          <w:b/>
          <w:bCs/>
        </w:rPr>
        <w:t>śrīdharaḥ :</w:t>
      </w:r>
      <w:r w:rsidRPr="006C5F82">
        <w:t xml:space="preserve"> tathā kaṭv iti | ati-śabdaḥ kaṭv-ādiṣu saptasv api sambadhyate | tenāti-kaṭur nimbādiḥ | atyamlo’tilavaṇo’tyuṣṇaś ca prasiddhaḥ | ati-tīkṣṇo maricādiḥ | atirūkṣaḥ kaṅgu-kodravādiḥ | atividāhī saṛṣapādiḥ | atikaṭv-ādaya āhārā rājasasyeṣṭāḥ priyāḥ | duḥkhaṁ tāt-kālikaṁ hṛdaya-santāpādi | śokaḥ paścād-bhāvi-daurmanasyam | āmayo rogaḥ | etān pradadāti prayacchantīti tathā ||9||</w:t>
      </w:r>
    </w:p>
    <w:p w:rsidR="004D4554" w:rsidRPr="006C5F82" w:rsidRDefault="004D4554"/>
    <w:p w:rsidR="004D4554" w:rsidRPr="006C5F82" w:rsidRDefault="004D4554">
      <w:r w:rsidRPr="006C5F82">
        <w:rPr>
          <w:b/>
          <w:bCs/>
        </w:rPr>
        <w:t>madhusūdanaḥ :</w:t>
      </w:r>
      <w:r w:rsidRPr="001C5505">
        <w:t xml:space="preserve"> </w:t>
      </w:r>
      <w:r w:rsidRPr="006C5F82">
        <w:t>ati-śabdaḥ kaṭv-ādiṣu saptasv api yojanīyaḥ | kaṭus tiktaḥ | kaṭu-rasasya tīkṣṇa-śabdenoktatvāt | tatrātikaṭur nimbādiḥ | atyamlātilavaṇātyuṣṇāḥ prasiddhaḥ | ati-tīkṣṇo maricādiḥ | atirūkṣaḥ sneha-śūnyaḥ kaṅgu-kodravādiḥ | atividāhī santāpako rājikādiḥ | duḥkhaṁ tāt-kālikīṁ pīḍām | śokaṁ paścād-bhāvi-daurmanasyam | āmayaṁ rogaṁ ca dhātu-vaiṣamya-dvārā pradadatīti tathā-vidhā āhārā rājasasyeṣṭāḥ | etair liṅgaiḥ rājasā jñeyāḥ sāttvikaiś caita upekṣaṇīyā ity arthaḥ ||9||</w:t>
      </w:r>
    </w:p>
    <w:p w:rsidR="004D4554" w:rsidRPr="006C5F82" w:rsidRDefault="004D4554"/>
    <w:p w:rsidR="004D4554" w:rsidRPr="006C5F82" w:rsidRDefault="004D4554">
      <w:r w:rsidRPr="006C5F82">
        <w:rPr>
          <w:b/>
          <w:bCs/>
        </w:rPr>
        <w:t>viśvanāthaḥ :</w:t>
      </w:r>
      <w:r w:rsidRPr="006C5F82">
        <w:t xml:space="preserve"> ati-śabdaḥ kaṭv-ādiṣu saptasv api sambadhyate | ati-kaṭur nimbādiḥ | aty-amlavaṇoṣṇaḥ prasiddha eva | atitīkṣṇo mūlikā-viṣādir marīcy-ādyā vā | atirūkṣo hiṅgu-kodravādiḥ | vidāhī dāhakaro bhṛṣṭa-caṇakādiḥ | ete duḥkhādi-pradāḥ | tatra duḥkhaṁ tātkāliko rasanākaṇṭhādi-santāpaḥ | śokaḥ paścād-bhāvi-daurmanasyam | āmayo rogaḥ ||9||</w:t>
      </w:r>
    </w:p>
    <w:p w:rsidR="004D4554" w:rsidRPr="006C5F82" w:rsidRDefault="004D4554"/>
    <w:p w:rsidR="004D4554" w:rsidRPr="006C5F82" w:rsidRDefault="004D4554">
      <w:r w:rsidRPr="006C5F82">
        <w:rPr>
          <w:b/>
          <w:bCs/>
        </w:rPr>
        <w:t>baladevaḥ :</w:t>
      </w:r>
      <w:r w:rsidRPr="006C5F82">
        <w:t xml:space="preserve"> rājasāhāram āha kaṭv iti | saptasv ati-śabdo yojyaḥ | ati-kaṭur iti tikto nimbādir na ca maricādis tasya tīkṣṇa-śabdenokter atyamlo’tilavaṇo’tyuṣṇaś ca | khyāto’titīkṣṇo marīcy-ādir atirukṣaḥ kaṅgukādir atidāhī rājikādiḥ | ete rājasasyeṣṭāḥ, sāttvikānāṁ tu heyāḥ | duḥkhaṁ tātkālikaṁ jihvā kaṇṭhādi-śoṣaṇajam | śoko daurmanasyaṁ pāścātyam āmayo rudhira-kopaḥ ||9||</w:t>
      </w:r>
    </w:p>
    <w:p w:rsidR="004D4554" w:rsidRPr="006C5F82" w:rsidRDefault="004D4554" w:rsidP="0085360E">
      <w:pPr>
        <w:jc w:val="center"/>
      </w:pPr>
    </w:p>
    <w:p w:rsidR="004D4554" w:rsidRPr="006C5F82" w:rsidRDefault="004D4554" w:rsidP="0085360E">
      <w:pPr>
        <w:jc w:val="center"/>
      </w:pPr>
      <w:r w:rsidRPr="006C5F82">
        <w:t>(17.10)</w:t>
      </w:r>
    </w:p>
    <w:p w:rsidR="004D4554" w:rsidRPr="006C5F82" w:rsidRDefault="004D4554" w:rsidP="0085360E">
      <w:pPr>
        <w:jc w:val="center"/>
      </w:pPr>
    </w:p>
    <w:p w:rsidR="004D4554" w:rsidRPr="006C5F82" w:rsidRDefault="004D4554" w:rsidP="0072684F">
      <w:pPr>
        <w:pStyle w:val="Versequote0"/>
      </w:pPr>
      <w:r w:rsidRPr="006C5F82">
        <w:t>yāta-yāmaṁ gata-rasaṁ pūti paryuṣitaṁ ca yat |</w:t>
      </w:r>
    </w:p>
    <w:p w:rsidR="004D4554" w:rsidRPr="006C5F82" w:rsidRDefault="004D4554" w:rsidP="0072684F">
      <w:pPr>
        <w:pStyle w:val="Versequote0"/>
      </w:pPr>
      <w:r w:rsidRPr="006C5F82">
        <w:t>ucchiṣṭam api cāmedhyaṁ bhojanaṁ tāmasa-priyam ||</w:t>
      </w:r>
    </w:p>
    <w:p w:rsidR="004D4554" w:rsidRPr="006C5F82" w:rsidRDefault="004D4554">
      <w:pPr>
        <w:rPr>
          <w:b/>
          <w:bCs/>
          <w:u w:val="single"/>
        </w:rPr>
      </w:pPr>
    </w:p>
    <w:p w:rsidR="004D4554" w:rsidRPr="006C5F82" w:rsidRDefault="004D4554">
      <w:r w:rsidRPr="006C5F82">
        <w:rPr>
          <w:b/>
          <w:bCs/>
        </w:rPr>
        <w:t>śrīdharaḥ :</w:t>
      </w:r>
      <w:r w:rsidRPr="006C5F82">
        <w:t xml:space="preserve"> tathā yāta-yāmam iti | yāto yāmaḥ praharo yasya pakvasyaudanādes tad yāta-yāmam | śaityāvasthāṁ prāptam ity arthaḥ | gatarasaṁ niṣpīḍita-sāram | pūti durgandham | paryūṣitaṁ dināntara-pakvam | ucchiṣṭam anya-bhuktāvaśiṣṭam | amedhyam abhakṣyaṁ kalañjy-ādi | evambhūtaṁ bhojanaṁ tāmasasya priyam ||10||</w:t>
      </w:r>
    </w:p>
    <w:p w:rsidR="004D4554" w:rsidRPr="006C5F82" w:rsidRDefault="004D4554"/>
    <w:p w:rsidR="004D4554" w:rsidRPr="006C5F82" w:rsidRDefault="004D4554">
      <w:r w:rsidRPr="006C5F82">
        <w:rPr>
          <w:b/>
          <w:bCs/>
        </w:rPr>
        <w:t>madhusūdanaḥ :</w:t>
      </w:r>
      <w:r w:rsidRPr="001C5505">
        <w:t xml:space="preserve"> yātayāmam </w:t>
      </w:r>
      <w:r w:rsidRPr="006C5F82">
        <w:rPr>
          <w:bCs/>
          <w:color w:val="339966"/>
        </w:rPr>
        <w:t xml:space="preserve">ardha-pakvaṁ nirvīryasya gata-rasa-padenoktatvād </w:t>
      </w:r>
      <w:r w:rsidRPr="001C5505">
        <w:t xml:space="preserve">iti </w:t>
      </w:r>
      <w:r w:rsidRPr="00053BC6">
        <w:t xml:space="preserve">bhāṣyam </w:t>
      </w:r>
      <w:r w:rsidRPr="001C5505">
        <w:t xml:space="preserve">| gata-rasaṁ virasatāṁ prāptaṁ śuṣkam | yāta-yāmaṁ pakvaṁ sat praharādi-vyavahita-modanādi śaityaṁ prāptam | </w:t>
      </w:r>
      <w:r w:rsidRPr="006C5F82">
        <w:t>gata-rasaṁ uddhṛta-sāram mathita-dugdhādīty anye | pūti durgandham | paryūṣitaṁ pakvaṁ sad rātry-antaritam | cena tat-kālonmāda-karaṁ dhattūrādi samuccīyate | yad atiprasiddhaṁ duṣṭatvenocchiṣṭam bhuktāvaśiṣṭam | amedhyam ayajñārham aśuci māṁsādi | api ceti vaidyaka-śāstroktam apathyaṁ samuccīyate | etādṛśaṁ yad bhojanaṁ bhojyaṁ tat tāmasasya priyaṁ sāttvikair atidūrād upekṣaṇīyam ity arthaḥ | etādṛśa-bhojanasya duḥkha-śokāmaya-pradatvam atiprasiddham iti kaṇṭhato noktam |</w:t>
      </w:r>
    </w:p>
    <w:p w:rsidR="004D4554" w:rsidRPr="006C5F82" w:rsidRDefault="004D4554"/>
    <w:p w:rsidR="004D4554" w:rsidRPr="006C5F82" w:rsidRDefault="004D4554">
      <w:r w:rsidRPr="006C5F82">
        <w:t>atra ca krameṇa rasyādi-vargaḥ sāttvikaḥ | kaṭv-ādi-vargo rājasaḥ | yāta-yāmādi-vargas tāmasa ity uktam āhāra-varga-trayam | tatra sāttvika-varga-virodhitvam itara-varga-dvaye draṣṭavyam | tathā hy atikaṭutvādikaṁ rasyatva-virodhitvāt sthiratva-virodhinī | atyuṣṇatvādikaṁ hṛdyatva-virodhi | āmaya-pradatvam āyuḥ-sattva-balārogya-virodhi | duḥkha-śokaa-pradatvaṁ sukha-prīti-virodhi | evaṁ sāttvika-varga-virodhitvaṁ rājasa-varge spaṣṭam | tathā tāmasa-varge’pi gata-rasatva-yātayāmatva-paryuṣitatvāni yathā-sambhavaṁ rasyatva-snighdhatva-sthiratva-virodhīni | pūtitvocchiṣṭatvāmedhyatvāni hṛdyatva-virodhīni | āyuḥ-sattvādi-virodhitvaṁ tu spaṣṭam eva | rājasa-varge dṛṣṭa-virodha-mātraṁ tāmasa-varge tu dṛṣṭādṛṣṭa-virodha ity atiśayaḥ ||10||</w:t>
      </w:r>
    </w:p>
    <w:p w:rsidR="004D4554" w:rsidRPr="006C5F82" w:rsidRDefault="004D4554"/>
    <w:p w:rsidR="004D4554" w:rsidRPr="006C5F82" w:rsidRDefault="004D4554">
      <w:r w:rsidRPr="006C5F82">
        <w:rPr>
          <w:b/>
          <w:bCs/>
        </w:rPr>
        <w:t>viśvanāthaḥ :</w:t>
      </w:r>
      <w:r w:rsidRPr="006C5F82">
        <w:t xml:space="preserve"> yāto yāmaḥ praharo yasya pakvasyaudanādes tad yāta-yāmaṁ śaityāvasthāṁ prāptam ity arthaḥ | gata-rasaṁ gata-svābhāvika-rasaṁ niṣpīḍita-rasam pakvāmratva-gaṣṭy-ādikaṁ vā | pūti durgandham | paryūṣitaṁ dināntara-pakvam | ucchiṣṭam gurvādibhyo’nyeṣāṁ bhuktāvaśiṣṭam | amedhyam abhakṣyaṁ kalajñādi | tataś caivaṁ paryālocya sva-hitaiṣibhiḥ sāttvika āhāraḥ sevya iti bhāvaḥ | vaiṣṇavais tu so’pi bhagavad-aniveditas tyājya eva | bhagavan-niveditam annādikaṁ tu nirguṇa-bhakta-loka-priyam iti śrī-bhāgavatāj jñeyam ||10||</w:t>
      </w:r>
    </w:p>
    <w:p w:rsidR="004D4554" w:rsidRPr="006C5F82" w:rsidRDefault="004D4554"/>
    <w:p w:rsidR="004D4554" w:rsidRPr="006C5F82" w:rsidRDefault="004D4554">
      <w:r w:rsidRPr="006C5F82">
        <w:rPr>
          <w:b/>
          <w:bCs/>
        </w:rPr>
        <w:t>baladevaḥ :</w:t>
      </w:r>
      <w:r w:rsidRPr="006C5F82">
        <w:t xml:space="preserve"> tāmasāhāram āha yāteti | yāto’tikrānto yāmaḥ praharo yasya rāddhasyānnādes tad yātayāmam | gata-rasaṁ vairasyavat | pūtiḥ durgandham | paryuṣitaṁ pūrve’hni rāddham ucchiṣṭaṁ guror anyeṣāṁ bhuktāvaśiṣṭam amedhyam apavitraṁ kalañjādi | īdṛg-bhojanaṁ tāmasānāṁ priyaṁ sāttvikānāṁ tv atidūrato heyam ||10||</w:t>
      </w:r>
    </w:p>
    <w:p w:rsidR="004D4554" w:rsidRPr="006C5F82" w:rsidRDefault="004D4554" w:rsidP="0085360E">
      <w:pPr>
        <w:jc w:val="center"/>
      </w:pPr>
    </w:p>
    <w:p w:rsidR="004D4554" w:rsidRPr="006C5F82" w:rsidRDefault="004D4554" w:rsidP="0085360E">
      <w:pPr>
        <w:jc w:val="center"/>
      </w:pPr>
      <w:r w:rsidRPr="006C5F82">
        <w:t>(17.11)</w:t>
      </w:r>
    </w:p>
    <w:p w:rsidR="004D4554" w:rsidRPr="006C5F82" w:rsidRDefault="004D4554" w:rsidP="0085360E">
      <w:pPr>
        <w:jc w:val="center"/>
      </w:pPr>
    </w:p>
    <w:p w:rsidR="004D4554" w:rsidRPr="006C5F82" w:rsidRDefault="004D4554" w:rsidP="0072684F">
      <w:pPr>
        <w:pStyle w:val="Versequote0"/>
      </w:pPr>
      <w:r w:rsidRPr="006C5F82">
        <w:t>aphalākāṅkṣibhir yajño vidhi-dṛṣṭo ya ijyate |</w:t>
      </w:r>
    </w:p>
    <w:p w:rsidR="004D4554" w:rsidRPr="006C5F82" w:rsidRDefault="004D4554" w:rsidP="0072684F">
      <w:pPr>
        <w:pStyle w:val="Versequote0"/>
      </w:pPr>
      <w:r w:rsidRPr="006C5F82">
        <w:t>yaṣṭavyam eveti manaḥ samādhāya sa sāttvikaḥ ||</w:t>
      </w:r>
    </w:p>
    <w:p w:rsidR="004D4554" w:rsidRPr="006C5F82" w:rsidRDefault="004D4554"/>
    <w:p w:rsidR="004D4554" w:rsidRPr="006C5F82" w:rsidRDefault="004D4554">
      <w:r w:rsidRPr="006C5F82">
        <w:rPr>
          <w:b/>
          <w:bCs/>
        </w:rPr>
        <w:t>śrīdharaḥ :</w:t>
      </w:r>
      <w:r w:rsidRPr="006C5F82">
        <w:t xml:space="preserve"> yajño’pi trividhaḥ | tatra sāttvikaṁ yajñam āha aphalākāṅkṣibhir iti | phalākāṅkṣā-rahitaiḥ puruṣair vidhinādiṣṭa āvaśyakatayā vihito yo yajña ijyate’nuṣṭhīyate sa sāttviko yajñaḥ | katham ijyate | yaṣṭavyam eveti | yajñānuṣṭhānam eva kāryam | nānyat phalaṁ sādhanīyam ity evaṁ manaḥ samādhāyaikāgraṁ kṛtvety arthaḥ ||11||</w:t>
      </w:r>
    </w:p>
    <w:p w:rsidR="004D4554" w:rsidRPr="006C5F82" w:rsidRDefault="004D4554"/>
    <w:p w:rsidR="004D4554" w:rsidRPr="006C5F82" w:rsidRDefault="004D4554">
      <w:r w:rsidRPr="006C5F82">
        <w:rPr>
          <w:b/>
          <w:bCs/>
        </w:rPr>
        <w:t>madhusūdanaḥ :</w:t>
      </w:r>
      <w:r w:rsidRPr="001C5505">
        <w:t xml:space="preserve"> idānīṁ krama-prāptaṁ trividhaṁ </w:t>
      </w:r>
      <w:r w:rsidRPr="006C5F82">
        <w:t>yajñam āha aphaleti tribhiḥ | agnihotra-darśapūrṇamāsa-cāturmāsya-paśu-bandha-jyotiṣṭomādir yajño dvividhaḥ kāmyo nityaś ca | phala-saṁyogena coditaḥ kāmyaḥ sarvāṅgopasaṁhāreṇaiva mukhya-kalpenānuṣṭheyaḥ | phala-saṁyogaṁ vinā jīvanādi-nimitta-saṁyogena coditaḥ sarvāṅgopasaṁhārāsambhave pratinidhy-ādy-upādānenāmukhya-kalpenāpy anuṣṭheyo nityaḥ | tatra sarvāṅgopasaṁhārāsambhave’pi pratinidhim upādāyāvaśyaṁ yaṣṭavyam eva pratyavāya-parihārāyāyāvaśyaka-jīvanādi-nimittena coditatvād iti manaḥ samādhāya niścityāphalākāṅkṣibhir antaḥ-karaṇa-śuddhy-arthitayā kāmya-prayoga-vimukhair vidhi-dṛṣṭo yathā-śāstraṁ niścito yo yajña ijyate’nuṣṭhīyate sa yathā-śāstram antaḥ-karaṇa-śuddhy-artham anuṣṭhīyamāno nitya-prayogaḥ sāttviko jñeyaḥ ||11||</w:t>
      </w:r>
    </w:p>
    <w:p w:rsidR="004D4554" w:rsidRPr="006C5F82" w:rsidRDefault="004D4554"/>
    <w:p w:rsidR="004D4554" w:rsidRPr="006C5F82" w:rsidRDefault="004D4554">
      <w:r w:rsidRPr="006C5F82">
        <w:rPr>
          <w:b/>
          <w:bCs/>
        </w:rPr>
        <w:t>viśvanāthaḥ :</w:t>
      </w:r>
      <w:r w:rsidRPr="006C5F82">
        <w:t xml:space="preserve"> atha yajñasya traividhyam āha aphalākāṅkṣibhir iti | phalākāṅkṣā-rāhitye kathaṁ yajñe pravṛttir ata āha—yaṣṭavyam eveti | svānuṣṭheyatvena śāstroktatvād avaśya-kartavyam etad iti manaḥ samādhāya ||11||</w:t>
      </w:r>
    </w:p>
    <w:p w:rsidR="004D4554" w:rsidRPr="006C5F82" w:rsidRDefault="004D4554"/>
    <w:p w:rsidR="004D4554" w:rsidRPr="006C5F82" w:rsidRDefault="004D4554">
      <w:r w:rsidRPr="006C5F82">
        <w:rPr>
          <w:b/>
          <w:bCs/>
        </w:rPr>
        <w:t>baladevaḥ :</w:t>
      </w:r>
      <w:r w:rsidRPr="006C5F82">
        <w:t xml:space="preserve"> atha yajña-traividhyam āha aphaleti tribhiḥ | aphalākāṅkṣibhiḥ phalecchā-śūnyair yo yajña ijyate kriyate vidhi-dṛṣṭo vidhi-vākyāj jātaḥ sa sāttvikaḥ | nanu phalecchāṁ vinā tatra kathaṁ pravṛttis tatrāha yaṣṭavyam eveti | māṁ prati vedenoktatvāt tat yajanam eva kāryaṁ, na tu tena phalaṁ sādhyam iti manaḥ samādhāyaikāgraṁ kṛtvety arthaḥ ||11||</w:t>
      </w:r>
    </w:p>
    <w:p w:rsidR="004D4554" w:rsidRPr="006C5F82" w:rsidRDefault="004D4554"/>
    <w:p w:rsidR="004D4554" w:rsidRPr="006C5F82" w:rsidRDefault="004D4554" w:rsidP="0085360E">
      <w:pPr>
        <w:jc w:val="center"/>
      </w:pPr>
      <w:r w:rsidRPr="006C5F82">
        <w:t>(17.12)</w:t>
      </w:r>
    </w:p>
    <w:p w:rsidR="004D4554" w:rsidRPr="006C5F82" w:rsidRDefault="004D4554" w:rsidP="0085360E">
      <w:pPr>
        <w:jc w:val="center"/>
      </w:pPr>
    </w:p>
    <w:p w:rsidR="004D4554" w:rsidRPr="006C5F82" w:rsidRDefault="004D4554" w:rsidP="0072684F">
      <w:pPr>
        <w:pStyle w:val="Versequote0"/>
      </w:pPr>
      <w:r w:rsidRPr="006C5F82">
        <w:t>abhisandhāya tu phalaṁ dambhārtham api caiva yat |</w:t>
      </w:r>
    </w:p>
    <w:p w:rsidR="004D4554" w:rsidRPr="006C5F82" w:rsidRDefault="004D4554" w:rsidP="0072684F">
      <w:pPr>
        <w:pStyle w:val="Versequote0"/>
      </w:pPr>
      <w:r w:rsidRPr="006C5F82">
        <w:t>ijyate bharata-śreṣṭha taṁ yajñaṁ viddhi rājasam ||</w:t>
      </w:r>
    </w:p>
    <w:p w:rsidR="004D4554" w:rsidRPr="006C5F82" w:rsidRDefault="004D4554"/>
    <w:p w:rsidR="004D4554" w:rsidRPr="006C5F82" w:rsidRDefault="004D4554">
      <w:r w:rsidRPr="006C5F82">
        <w:rPr>
          <w:b/>
          <w:bCs/>
        </w:rPr>
        <w:t>śrīdharaḥ :</w:t>
      </w:r>
      <w:r w:rsidRPr="006C5F82">
        <w:t xml:space="preserve"> rājasaṁ yajñam āha abhisandhāyeti | phalam abhisandhāyoddiśya tu yad ijyate yajñaḥ kriyate | dambhārthaṁ ca sva-mahattva-khyāpanārthaṁ ca | taṁ yajñaṁ rājasaṁ viddhi ||12||</w:t>
      </w:r>
    </w:p>
    <w:p w:rsidR="004D4554" w:rsidRDefault="004D4554">
      <w:pPr>
        <w:pStyle w:val="TOAHeading"/>
        <w:widowControl/>
        <w:tabs>
          <w:tab w:val="clear" w:pos="9360"/>
        </w:tabs>
        <w:suppressAutoHyphens w:val="0"/>
        <w:autoSpaceDE/>
        <w:autoSpaceDN/>
        <w:adjustRightInd/>
        <w:spacing w:line="240" w:lineRule="auto"/>
        <w:rPr>
          <w:rFonts w:ascii="Tamal" w:hAnsi="Tamal" w:cs="Times New Roman"/>
          <w:lang w:val="sa-IN"/>
        </w:rPr>
      </w:pPr>
    </w:p>
    <w:p w:rsidR="004D4554" w:rsidRDefault="004D4554">
      <w:r>
        <w:rPr>
          <w:b/>
          <w:bCs/>
        </w:rPr>
        <w:t>madhusūdanaḥ :</w:t>
      </w:r>
      <w:r w:rsidRPr="001C5505">
        <w:t xml:space="preserve"> phalaṁ kāmyaṁ svargādi abhisandhāyoddiśya na tv antaḥkaraṇa-śuddhiḥ | tur nitya-prayoga-vailakṣaṇya-sūcanārthaḥ | dambho loke dhārmikatva-khyāpanaṁ tad-artham | api caiveti vikalpa-samuccayābhyāṁ traividhya-sūcanārtham | pāralaukikaṁ phalam abhisandhāyaivādambhārthatve’pi pāralaukika-phalānabhisandhāne’pi dambhārtham eveti vikalpena dvau pakṣau | pāralaukika-phalārtham apy aihalaukika-dambhārtham apīti samuccayenaikaḥ pakṣaḥ | evaṁ dṛṣṭādṛṣṭa-phalābhisandhināntaḥ-karaṇa-śuddhim anuddiśya yad ijyate yathā-śāstraṁ yo yajño’nuṣṭhīyate taṁ </w:t>
      </w:r>
      <w:r>
        <w:t>yajñaṁ rājasaṁ viddhi hānāya | he bharata-śreṣṭheti yogyatva-sūcanam ||12||</w:t>
      </w:r>
    </w:p>
    <w:p w:rsidR="004D4554" w:rsidRDefault="004D4554"/>
    <w:p w:rsidR="004D4554" w:rsidRDefault="004D4554">
      <w:r>
        <w:rPr>
          <w:b/>
          <w:bCs/>
        </w:rPr>
        <w:t>viśvanāthaḥ :</w:t>
      </w:r>
      <w:r>
        <w:t xml:space="preserve"> Nothing ||12||</w:t>
      </w:r>
    </w:p>
    <w:p w:rsidR="004D4554" w:rsidRDefault="004D4554">
      <w:pPr>
        <w:pStyle w:val="TOAHeading"/>
        <w:widowControl/>
        <w:tabs>
          <w:tab w:val="clear" w:pos="9360"/>
        </w:tabs>
        <w:suppressAutoHyphens w:val="0"/>
        <w:autoSpaceDE/>
        <w:autoSpaceDN/>
        <w:adjustRightInd/>
        <w:spacing w:line="240" w:lineRule="auto"/>
        <w:rPr>
          <w:rFonts w:ascii="Tamal" w:hAnsi="Tamal" w:cs="Times New Roman"/>
          <w:lang w:val="sa-IN"/>
        </w:rPr>
      </w:pPr>
    </w:p>
    <w:p w:rsidR="004D4554" w:rsidRDefault="004D4554" w:rsidP="002774A8">
      <w:r>
        <w:rPr>
          <w:b/>
          <w:bCs/>
        </w:rPr>
        <w:t>baladevaḥ :</w:t>
      </w:r>
      <w:r>
        <w:t xml:space="preserve"> phalaṁ svargādikam abhisandhāya yad ijyate dambhārhtaṁ vā svamahima-khyāpanāya, taṁ yajñaṁ rājasaṁ viddhi ||12||</w:t>
      </w:r>
    </w:p>
    <w:p w:rsidR="004D4554" w:rsidRDefault="004D4554" w:rsidP="002774A8"/>
    <w:p w:rsidR="004D4554" w:rsidRDefault="004D4554" w:rsidP="0085360E">
      <w:pPr>
        <w:jc w:val="center"/>
      </w:pPr>
      <w:r>
        <w:t>(17.13)</w:t>
      </w:r>
    </w:p>
    <w:p w:rsidR="004D4554" w:rsidRDefault="004D4554" w:rsidP="0085360E">
      <w:pPr>
        <w:jc w:val="center"/>
      </w:pPr>
    </w:p>
    <w:p w:rsidR="004D4554" w:rsidRDefault="004D4554" w:rsidP="0072684F">
      <w:pPr>
        <w:pStyle w:val="Versequote0"/>
      </w:pPr>
      <w:r>
        <w:t>vidhi-hīnam asṛṣṭānnaṁ mantra-hīnam adakṣiṇam |</w:t>
      </w:r>
    </w:p>
    <w:p w:rsidR="004D4554" w:rsidRDefault="004D4554" w:rsidP="0072684F">
      <w:pPr>
        <w:pStyle w:val="Versequote0"/>
      </w:pPr>
      <w:r>
        <w:t>śraddhā-virahitaṁ yajñaṁ tāmasaṁ paricakṣate ||</w:t>
      </w:r>
    </w:p>
    <w:p w:rsidR="004D4554" w:rsidRDefault="004D4554">
      <w:pPr>
        <w:rPr>
          <w:b/>
          <w:bCs/>
        </w:rPr>
      </w:pPr>
    </w:p>
    <w:p w:rsidR="004D4554" w:rsidRDefault="004D4554">
      <w:r>
        <w:rPr>
          <w:b/>
          <w:bCs/>
        </w:rPr>
        <w:t>śrīdharaḥ :</w:t>
      </w:r>
      <w:r>
        <w:t xml:space="preserve"> tāmasaṁ yajñam āha vidhi-hīnam iti | vidhi-hīnaṁ śāstrokta-vidhi-śūnyam asṛṣṭānnaṁ brāhmaṇādibhyo na sṛṣṭaṁ na niṣpāditam annaṁ yasmiṁs tam | mantrair hīnaṁ | yathokta-dakṣiṇā-rahitaṁ śraddhā-śūnyaṁ ca yajñaṁ tāmasaṁ paricakṣate kathayanti śiṣṭāḥ ||13||</w:t>
      </w:r>
    </w:p>
    <w:p w:rsidR="004D4554" w:rsidRDefault="004D4554">
      <w:pPr>
        <w:pStyle w:val="TOAHeading"/>
        <w:widowControl/>
        <w:tabs>
          <w:tab w:val="clear" w:pos="9360"/>
        </w:tabs>
        <w:suppressAutoHyphens w:val="0"/>
        <w:autoSpaceDE/>
        <w:autoSpaceDN/>
        <w:adjustRightInd/>
        <w:spacing w:line="240" w:lineRule="auto"/>
        <w:rPr>
          <w:rFonts w:ascii="Tamal" w:hAnsi="Tamal" w:cs="Times New Roman"/>
          <w:lang w:val="sa-IN"/>
        </w:rPr>
      </w:pPr>
    </w:p>
    <w:p w:rsidR="004D4554" w:rsidRDefault="004D4554">
      <w:r>
        <w:rPr>
          <w:b/>
          <w:bCs/>
        </w:rPr>
        <w:t>madhusūdanaḥ :</w:t>
      </w:r>
      <w:r>
        <w:t xml:space="preserve"> yathā-śāstra-bodhita-viparītam anna-dāna-hīnaṁ svarato varṇataś ca mantra-hīnaṁ yathokta-dakṣiṇā-hīnam ṛtvig-dveṣādinā śraddhā-rahitaṁ tāmasaṁ yajñaṁ paricakṣate śiṣṭāḥ | vidhi-hīnatvādy-ekaika-viśeṣaṇaḥ pañca-vidhaḥ sarva-viśeṣaṇa-samuccayena caika-vidha iti ṣaṭ | dvi-tri-catur-viśeṣaṇa-samuccayena ca bahavo bhedās tāmasa-yajñasya jñeyāḥ | rājase yajñe’ntaḥ-karaṇa-śuddhy-abhāve’pi phalotpādakam apūrvam asti yathā-śāstram anuṣṭhānāt | tāmase tv ayathā-śāstrānuṣṭhānān na kim apy apūrvam astīty atiśayaḥ ||13||</w:t>
      </w:r>
    </w:p>
    <w:p w:rsidR="004D4554" w:rsidRDefault="004D4554"/>
    <w:p w:rsidR="004D4554" w:rsidRDefault="004D4554">
      <w:r>
        <w:rPr>
          <w:b/>
          <w:bCs/>
        </w:rPr>
        <w:t>viśvanāthaḥ :</w:t>
      </w:r>
      <w:r>
        <w:t xml:space="preserve"> asṛṣṭānnam anna-dāna-rahitam ||13||</w:t>
      </w:r>
    </w:p>
    <w:p w:rsidR="004D4554" w:rsidRDefault="004D4554">
      <w:pPr>
        <w:pStyle w:val="TOAHeading"/>
        <w:widowControl/>
        <w:tabs>
          <w:tab w:val="clear" w:pos="9360"/>
        </w:tabs>
        <w:suppressAutoHyphens w:val="0"/>
        <w:autoSpaceDE/>
        <w:autoSpaceDN/>
        <w:adjustRightInd/>
        <w:spacing w:line="240" w:lineRule="auto"/>
        <w:rPr>
          <w:rFonts w:ascii="Tamal" w:hAnsi="Tamal" w:cs="Times New Roman"/>
          <w:lang w:val="sa-IN"/>
        </w:rPr>
      </w:pPr>
    </w:p>
    <w:p w:rsidR="004D4554" w:rsidRDefault="004D4554">
      <w:r>
        <w:rPr>
          <w:b/>
          <w:bCs/>
        </w:rPr>
        <w:t>baladevaḥ :</w:t>
      </w:r>
      <w:r>
        <w:t xml:space="preserve"> vidhīti asṛṣṭānnam anna-dāna-rahitaṁ mantra-hīnaṁ svarato varṇataś ca hīnena mantraṇopetaṁ śraddhā-virahitaṁ ṛtvig-vidveṣāt ||13||</w:t>
      </w:r>
    </w:p>
    <w:p w:rsidR="004D4554" w:rsidRDefault="004D4554"/>
    <w:p w:rsidR="004D4554" w:rsidRDefault="004D4554" w:rsidP="0085360E">
      <w:pPr>
        <w:jc w:val="center"/>
      </w:pPr>
      <w:r>
        <w:t>(17.14)</w:t>
      </w:r>
    </w:p>
    <w:p w:rsidR="004D4554" w:rsidRDefault="004D4554"/>
    <w:p w:rsidR="004D4554" w:rsidRDefault="004D4554" w:rsidP="0072684F">
      <w:pPr>
        <w:pStyle w:val="Versequote0"/>
      </w:pPr>
      <w:r>
        <w:t>deva-dvija-guru-prājña-pūjanaṁ śaucam ārjavam |</w:t>
      </w:r>
    </w:p>
    <w:p w:rsidR="004D4554" w:rsidRDefault="004D4554" w:rsidP="0072684F">
      <w:pPr>
        <w:pStyle w:val="Versequote0"/>
      </w:pPr>
      <w:r>
        <w:t>brahmacaryam ahiṁsā ca śārīraṁ tapa ucyate ||</w:t>
      </w:r>
    </w:p>
    <w:p w:rsidR="004D4554" w:rsidRDefault="004D4554"/>
    <w:p w:rsidR="004D4554" w:rsidRDefault="004D4554">
      <w:r>
        <w:rPr>
          <w:b/>
          <w:bCs/>
        </w:rPr>
        <w:t>śrīdharaḥ :</w:t>
      </w:r>
      <w:r>
        <w:t xml:space="preserve"> tapasaḥ sāttvikādi-bhedaṁ darśayituṁ prathamaṁ tāvat śārīrādi-bhedena tasya traividhyam āha devety ādi tribhiḥ | tatra śārīram āha deveti | prājñā guru-vyaktiriktā anye’pi tattva-vidaḥ | deva-brāhmaṇādi-pūjanaṁ śaucādikaṁ ca śārīraṁ śarīra-nirvartyaṁ tapa ucyate ||14||</w:t>
      </w:r>
    </w:p>
    <w:p w:rsidR="004D4554" w:rsidRDefault="004D4554"/>
    <w:p w:rsidR="004D4554" w:rsidRDefault="004D4554">
      <w:r>
        <w:rPr>
          <w:b/>
          <w:bCs/>
        </w:rPr>
        <w:t>madhusūdanaḥ :</w:t>
      </w:r>
      <w:r>
        <w:t xml:space="preserve"> krama-prāptasya tapasaḥ sāttvikādi-bhedaṁ kathayituṁ śārīra-vācika-mānasa-bhedena tasya travidhyam āha tribhiḥ deveti | devā brahma-viṣṇu-śiva-sūryāgni-durgādayaḥ | dvijā dvijottamā brāhmaṇāḥ | guravaḥ pitṛ-mātr-ācāryādayaḥ | prājñāḥ paṇḍitāḥ vidita-veda-tad-upakaraṇārthāḥ | teṣāṁ pūjanaṁ praṇāma-śuśrūṣādi yathā-śāstraṁ | śaucaṁ mṛj-jalābhyāṁ śarīra-śodhanam | ārjavam akauṭilyaṁ bhāva-saṁśuddhi-śabdena mānase tapasi vakṣyati | śārīraṁ tv ārjavaṁ vihita-pratiṣiddhayor eka-rūpa-pravṛtti-nivṛtti-śālitvam | brahmacaryaṁ niṣiddha-maithuna-nivṛttiḥ | ahiṁsā-śāstrīya-prāṇi-pīḍanābhāvaḥ | ca-kārād asteyāparigrahāv api | śārīraṁ śarīra-pradhānaiḥ kartrādibhiḥ sādhyaṁ na tu kevalena śarīreṇa | pañcaite tasya hetava iti hi vakṣyati | itthaṁ śārīraṁ tapa ucyate ||14||</w:t>
      </w:r>
    </w:p>
    <w:p w:rsidR="004D4554" w:rsidRDefault="004D4554">
      <w:pPr>
        <w:rPr>
          <w:b/>
          <w:bCs/>
          <w:u w:val="single"/>
        </w:rPr>
      </w:pPr>
    </w:p>
    <w:p w:rsidR="004D4554" w:rsidRDefault="004D4554">
      <w:r>
        <w:rPr>
          <w:b/>
          <w:bCs/>
        </w:rPr>
        <w:t>viśvanāthaḥ :</w:t>
      </w:r>
      <w:r>
        <w:t xml:space="preserve"> tapasas traividhyaṁ vadana prathamaṁ sāttvikasya tapasas traividhyam āha devety ādi tribhiḥ ||14||</w:t>
      </w:r>
    </w:p>
    <w:p w:rsidR="004D4554" w:rsidRDefault="004D4554"/>
    <w:p w:rsidR="004D4554" w:rsidRDefault="004D4554">
      <w:r>
        <w:rPr>
          <w:b/>
          <w:bCs/>
        </w:rPr>
        <w:t>baladevaḥ :</w:t>
      </w:r>
      <w:r>
        <w:t xml:space="preserve"> krama-prāptasya tapasaḥ sāttvikādi-bhedaṁ vaktuṁ tasyādau śārīrādi-bhāvena traividhyam āha deveti tribhiḥ | devā vasu-rudrādayo dvijā brāhmaṇa-śreṣṭhā guravo mātṛ-pitṛ-deśikāḥ prājñā vidita-veda-vedāṅgāḥ pare’tra teṣāṁ pūjanam | śaucaṁ dvividham uktam | ārjavaṁ vihita-niṣiddhayor aikya-rūpyeṇa pravṛtti-nivṛttatvam | brahmacaryaṁ vihita-maithunaṁ ca | etac chārīraṁ śarīra-nirvartyaṁ tapaḥ ||14||</w:t>
      </w:r>
    </w:p>
    <w:p w:rsidR="004D4554" w:rsidRDefault="004D4554"/>
    <w:p w:rsidR="004D4554" w:rsidRDefault="004D4554" w:rsidP="0085360E">
      <w:pPr>
        <w:jc w:val="center"/>
      </w:pPr>
      <w:r>
        <w:t>(17.15)</w:t>
      </w:r>
    </w:p>
    <w:p w:rsidR="004D4554" w:rsidRDefault="004D4554" w:rsidP="0085360E">
      <w:pPr>
        <w:jc w:val="center"/>
      </w:pPr>
    </w:p>
    <w:p w:rsidR="004D4554" w:rsidRDefault="004D4554" w:rsidP="0072684F">
      <w:pPr>
        <w:pStyle w:val="Versequote0"/>
      </w:pPr>
      <w:r>
        <w:t>anudvega-karaṁ vākyaṁ satyaṁ priya-hitaṁ ca yat |</w:t>
      </w:r>
    </w:p>
    <w:p w:rsidR="004D4554" w:rsidRDefault="004D4554" w:rsidP="0072684F">
      <w:pPr>
        <w:pStyle w:val="Versequote0"/>
      </w:pPr>
      <w:r>
        <w:t>svādhyāyābhyasanaṁ caiva vāṅ-mayaṁ tapa ucyate ||</w:t>
      </w:r>
    </w:p>
    <w:p w:rsidR="004D4554" w:rsidRDefault="004D4554">
      <w:pPr>
        <w:rPr>
          <w:b/>
          <w:bCs/>
          <w:u w:val="single"/>
        </w:rPr>
      </w:pPr>
    </w:p>
    <w:p w:rsidR="004D4554" w:rsidRDefault="004D4554">
      <w:r>
        <w:rPr>
          <w:b/>
          <w:bCs/>
        </w:rPr>
        <w:t>śrīdharaḥ :</w:t>
      </w:r>
      <w:r>
        <w:t xml:space="preserve"> vācikaṁ tapa āha anudvegakaram iti | udvegaṁ bhayaṁ na karotīty anudvegakaraṁ vākyam | satyaṁ śrotuḥ priyam | hitaṁ ca pariṇāme sukha-karam | svādhyāyābhyasanaṁ vedābhyāsaś ca vāṅ-mayaṁ vācā nirvartyaṁ tapaḥ ||15||</w:t>
      </w:r>
    </w:p>
    <w:p w:rsidR="004D4554" w:rsidRDefault="004D4554"/>
    <w:p w:rsidR="004D4554" w:rsidRDefault="004D4554">
      <w:r>
        <w:rPr>
          <w:b/>
          <w:bCs/>
        </w:rPr>
        <w:t>madhusūdanaḥ :</w:t>
      </w:r>
      <w:r>
        <w:t xml:space="preserve"> anudvega-karaṁ na kasyacid duḥkha-karaṁ, satyaṁ pramāṇa-mūlam abādhitārtham | priyaṁ śrotus tat-kāla-śruti-sukhaṁ hitaṁ pariṇāme sukha-karam | ca-kāro viśeṣaṇānāṁ samucchayārthaḥ | anudvega-karatvādi-viśeṣaṇa-catuṣṭayena viśiṣṭaṁ na tv ekenāpi viśeṣaṇena nyūnam | yad vā,kyaṁ yathā śānto bhava vatsa svādhyāyaṁ yogaṁ cānutiṣṭha tathā te śreyo bhaviṣyatīty ādi tad vāṅ-mayaṁ vācikaṁ tapaḥ śārīravat | svādhyāyābhyasanaṁ ca yathā-vidhi vedābhyāsaś ca vāṅ-mayaṁ tapa ucyate | eva-kāraḥ prāg-viśeṣaṇa-samuccayāvadhāraṇe vyākhyātavyaḥ ||15||</w:t>
      </w:r>
    </w:p>
    <w:p w:rsidR="004D4554" w:rsidRDefault="004D4554"/>
    <w:p w:rsidR="004D4554" w:rsidRDefault="004D4554">
      <w:r>
        <w:rPr>
          <w:b/>
          <w:bCs/>
        </w:rPr>
        <w:t>viśvanāthaḥ :</w:t>
      </w:r>
      <w:r>
        <w:t xml:space="preserve"> anudvega-karaṁ sambodhya-bhinnānām apy unudvejakam ||15||</w:t>
      </w:r>
    </w:p>
    <w:p w:rsidR="004D4554" w:rsidRDefault="004D4554"/>
    <w:p w:rsidR="004D4554" w:rsidRDefault="004D4554">
      <w:r>
        <w:rPr>
          <w:b/>
          <w:bCs/>
        </w:rPr>
        <w:t>baladevaḥ :</w:t>
      </w:r>
      <w:r>
        <w:t xml:space="preserve"> anudvegakaram udvegaṁ bhayaṁ kasyāpi yan na karoti | satyaṁ pramāṇikam | śrotuḥ priyam | pariṇāme hitaṁ ca | etad-viśeṣaṇa-catuṣṭayavad-vākyaṁ tathā svādhyāyasya vedābhyasanaṁ ca vāṅ-mayaṁ vācā nirvartyaṁ tapaḥ ||15||</w:t>
      </w:r>
    </w:p>
    <w:p w:rsidR="004D4554" w:rsidRDefault="004D4554"/>
    <w:p w:rsidR="004D4554" w:rsidRDefault="004D4554" w:rsidP="0085360E">
      <w:pPr>
        <w:jc w:val="center"/>
      </w:pPr>
      <w:r>
        <w:t>(17.16)</w:t>
      </w:r>
    </w:p>
    <w:p w:rsidR="004D4554" w:rsidRDefault="004D4554" w:rsidP="0085360E">
      <w:pPr>
        <w:jc w:val="center"/>
      </w:pPr>
    </w:p>
    <w:p w:rsidR="004D4554" w:rsidRDefault="004D4554" w:rsidP="0072684F">
      <w:pPr>
        <w:pStyle w:val="Versequote0"/>
      </w:pPr>
      <w:r>
        <w:t>manaḥ-prasādaḥ saumyatvaṁ maunam ātma-vinigrahaḥ |</w:t>
      </w:r>
    </w:p>
    <w:p w:rsidR="004D4554" w:rsidRDefault="004D4554" w:rsidP="0072684F">
      <w:pPr>
        <w:pStyle w:val="Versequote0"/>
      </w:pPr>
      <w:r>
        <w:t>bhāva-saṁśuddhir ity etat tapo mānasam ucyate ||</w:t>
      </w:r>
    </w:p>
    <w:p w:rsidR="004D4554" w:rsidRDefault="004D4554">
      <w:pPr>
        <w:rPr>
          <w:b/>
          <w:bCs/>
          <w:u w:val="single"/>
        </w:rPr>
      </w:pPr>
    </w:p>
    <w:p w:rsidR="004D4554" w:rsidRDefault="004D4554">
      <w:r>
        <w:rPr>
          <w:b/>
          <w:bCs/>
        </w:rPr>
        <w:t>śrīdharaḥ :</w:t>
      </w:r>
      <w:r>
        <w:t xml:space="preserve"> mānasaṁ tapa āha manaḥ-prasāda iti | manasaḥ prasādaḥ svacchatā | saumatvam akrūratā | maunaṁ muner bhāvaḥ | mananam ity arthaḥ | ātmano manaso vinigraho viṣayebhyaḥ pratyāhāraḥ | bhāva-saṁśuddhir vyavahāre māyā-rāhityam | ity etan mānasaṁ tapaḥ ||16||</w:t>
      </w:r>
    </w:p>
    <w:p w:rsidR="004D4554" w:rsidRDefault="004D4554"/>
    <w:p w:rsidR="004D4554" w:rsidRDefault="004D4554">
      <w:r>
        <w:rPr>
          <w:b/>
          <w:bCs/>
        </w:rPr>
        <w:t>madhusūdanaḥ :</w:t>
      </w:r>
      <w:r>
        <w:t xml:space="preserve"> manasaḥ prasādaḥ svacchatā viṣaya-cintā-vyākulatva-rāhityam | saumyatvaṁ saumasyaṁ sarva-loka-hitaiṣitvaṁ pratiṣiddhācintanaṁ ca | maunaṁ muni-bhāva ekāgratayātma-cintanaṁ nididhyāsanākhyaṁ </w:t>
      </w:r>
      <w:r w:rsidRPr="004D57C2">
        <w:rPr>
          <w:color w:val="008000"/>
        </w:rPr>
        <w:t xml:space="preserve">vāk-saṁyama-hetur manaḥ-saṁyamo maunam </w:t>
      </w:r>
      <w:r>
        <w:t xml:space="preserve">iti </w:t>
      </w:r>
      <w:r w:rsidRPr="002677B5">
        <w:t xml:space="preserve">bhāṣyam </w:t>
      </w:r>
      <w:r>
        <w:t xml:space="preserve">| ātma-vinigraha ātmano manaso viśeṣeṇa sarva-vṛtti-nigraho nirodha-samādhir asamprajñātaḥ | bhāvasya hṛdayasya śuddhiḥ kāma-krodha-lobhādi-mala-nivṛttiḥ | punar aśuddhy-utpāda-rāhityena samyaktvena viśiṣṭā sā bhāva-śuddhiḥ | </w:t>
      </w:r>
      <w:r w:rsidRPr="004D57C2">
        <w:rPr>
          <w:color w:val="008000"/>
        </w:rPr>
        <w:t xml:space="preserve">paraiḥ saha vyavahāra-kāle māyā-rāhityaṁ </w:t>
      </w:r>
      <w:r>
        <w:t xml:space="preserve">seti </w:t>
      </w:r>
      <w:r w:rsidRPr="002677B5">
        <w:t>bhāṣyam</w:t>
      </w:r>
      <w:r>
        <w:t xml:space="preserve"> | ity etad evaṁ-prakāraṁ tapo mānasam ucyate ||16||</w:t>
      </w:r>
    </w:p>
    <w:p w:rsidR="004D4554" w:rsidRDefault="004D4554"/>
    <w:p w:rsidR="004D4554" w:rsidRDefault="004D4554">
      <w:r>
        <w:rPr>
          <w:b/>
          <w:bCs/>
        </w:rPr>
        <w:t>viśvanāthaḥ :</w:t>
      </w:r>
      <w:r>
        <w:t xml:space="preserve"> </w:t>
      </w:r>
      <w:r w:rsidRPr="00634146">
        <w:rPr>
          <w:i/>
          <w:iCs/>
        </w:rPr>
        <w:t>na vyākhyātam.</w:t>
      </w:r>
    </w:p>
    <w:p w:rsidR="004D4554" w:rsidRDefault="004D4554"/>
    <w:p w:rsidR="004D4554" w:rsidRDefault="004D4554">
      <w:r>
        <w:rPr>
          <w:b/>
          <w:bCs/>
        </w:rPr>
        <w:t>baladevaḥ :</w:t>
      </w:r>
      <w:r>
        <w:t xml:space="preserve"> manasaḥ prasādaḥ vaimalyaṁ viṣaya-smṛty-avaiyagryam | saumatvam akrauryam sarva-sukhecchrutvam | maunam ātma- mananam | ātmano manaso vinigraho viṣayebhyaḥ pratyāhāraḥ | bhāva-saṁśuddhir vyavahāre niṣkapaṭatā | ity etan mānasā nirvartyaṁ tapaḥ ||16||</w:t>
      </w:r>
    </w:p>
    <w:p w:rsidR="004D4554" w:rsidRDefault="004D4554"/>
    <w:p w:rsidR="004D4554" w:rsidRDefault="004D4554" w:rsidP="0085360E">
      <w:pPr>
        <w:jc w:val="center"/>
      </w:pPr>
      <w:r>
        <w:t>(17.17)</w:t>
      </w:r>
    </w:p>
    <w:p w:rsidR="004D4554" w:rsidRDefault="004D4554" w:rsidP="0085360E">
      <w:pPr>
        <w:jc w:val="center"/>
      </w:pPr>
    </w:p>
    <w:p w:rsidR="004D4554" w:rsidRDefault="004D4554" w:rsidP="0072684F">
      <w:pPr>
        <w:pStyle w:val="Versequote0"/>
      </w:pPr>
      <w:r>
        <w:t>śraddhayā parayā taptaṁ tapas tat trividhaṁ naraiḥ |</w:t>
      </w:r>
    </w:p>
    <w:p w:rsidR="004D4554" w:rsidRDefault="004D4554" w:rsidP="0072684F">
      <w:pPr>
        <w:pStyle w:val="Versequote0"/>
      </w:pPr>
      <w:r>
        <w:t>aphalākāṅkṣibhir yuktaiḥ sāttvikaṁ paricakṣate ||</w:t>
      </w:r>
    </w:p>
    <w:p w:rsidR="004D4554" w:rsidRDefault="004D4554"/>
    <w:p w:rsidR="004D4554" w:rsidRDefault="004D4554">
      <w:r>
        <w:rPr>
          <w:b/>
          <w:bCs/>
        </w:rPr>
        <w:t>śrīdharaḥ :</w:t>
      </w:r>
      <w:r>
        <w:t xml:space="preserve"> tad evaṁ śarīra-vāṅ-manobhir nirvartyaṁ trividhaṁ tapo darśitam | tasya trividhasyāpi tapasaḥ sāttvikādi-bhedena traividhyam āha śraddhayetyādi-tribhiḥ | tat trividham api tapaḥ parayā śreṣṭhayā śraddhayā phalākāṅkṣā-śūnyair yuktair ekāgra-cittair narais taptaṁ sāttvikaṁ kathayanti ||17||</w:t>
      </w:r>
    </w:p>
    <w:p w:rsidR="004D4554" w:rsidRDefault="004D4554"/>
    <w:p w:rsidR="004D4554" w:rsidRPr="001C5505" w:rsidRDefault="004D4554">
      <w:r>
        <w:rPr>
          <w:b/>
          <w:bCs/>
        </w:rPr>
        <w:t xml:space="preserve">madhusūdanaḥ : </w:t>
      </w:r>
      <w:r w:rsidRPr="001C5505">
        <w:t>śārīra-vācika-mānasa-bhedena trividhasyoktasya tapasaḥ sāttvikādi-bhedena traividhyam idānīṁ darśayati śraddhayeti tribhiḥ | tat-pūrvoktaṁ trividhaṁ śārīraṁ vācikaṁ mānasaṁ ca tapaḥ śraddhayāstikya-buddhyā parayā prakṛṣṭayāprāmāṇya-śaṅkākalaṅka-śūnyayā phalābhisandhi-śūnyair yuktaiḥ samāhitaiḥ siddhy-asiddhyor nirvikārair narair adhikāribhis taptam anuṣṭhitaṁ sāttvikaṁ paricakṣate śiṣṭāḥ ||17||</w:t>
      </w:r>
    </w:p>
    <w:p w:rsidR="004D4554" w:rsidRDefault="004D4554">
      <w:pPr>
        <w:rPr>
          <w:b/>
          <w:bCs/>
        </w:rPr>
      </w:pPr>
    </w:p>
    <w:p w:rsidR="004D4554" w:rsidRDefault="004D4554">
      <w:r>
        <w:rPr>
          <w:b/>
          <w:bCs/>
        </w:rPr>
        <w:t>viśvanāthaḥ :</w:t>
      </w:r>
      <w:r>
        <w:t xml:space="preserve"> trividham ukta-lakṣaṇaṁ kāyika-vācika-mānasam ||17||</w:t>
      </w:r>
    </w:p>
    <w:p w:rsidR="004D4554" w:rsidRDefault="004D4554"/>
    <w:p w:rsidR="004D4554" w:rsidRDefault="004D4554">
      <w:r>
        <w:rPr>
          <w:b/>
          <w:bCs/>
        </w:rPr>
        <w:t>baladevaḥ :</w:t>
      </w:r>
      <w:r>
        <w:t xml:space="preserve"> uktasya tapasaḥ sāttvikāditayā traividhyam āha śraddhayeti-tribhiḥ | tad uktaṁ trividhaṁ tapaḥ phalākāṅkṣā-śūnyair yuktair ekāgra-cittair narair parayā śraddhayā taptam anuṣṭhitaṁ sāttvikam ||17||</w:t>
      </w:r>
    </w:p>
    <w:p w:rsidR="004D4554" w:rsidRDefault="004D4554"/>
    <w:p w:rsidR="004D4554" w:rsidRDefault="004D4554" w:rsidP="0085360E">
      <w:pPr>
        <w:jc w:val="center"/>
      </w:pPr>
      <w:r>
        <w:t>(17.18)</w:t>
      </w:r>
    </w:p>
    <w:p w:rsidR="004D4554" w:rsidRDefault="004D4554" w:rsidP="0085360E">
      <w:pPr>
        <w:jc w:val="center"/>
      </w:pPr>
    </w:p>
    <w:p w:rsidR="004D4554" w:rsidRDefault="004D4554" w:rsidP="0072684F">
      <w:pPr>
        <w:pStyle w:val="Versequote0"/>
      </w:pPr>
      <w:r>
        <w:t>satkāra-māna-pūjārthaṁ tapo dambhena caiva yat |</w:t>
      </w:r>
    </w:p>
    <w:p w:rsidR="004D4554" w:rsidRDefault="004D4554" w:rsidP="0072684F">
      <w:pPr>
        <w:pStyle w:val="Versequote0"/>
      </w:pPr>
      <w:r>
        <w:t>kriyate tad iha proktaṁ rājasaṁ calam adhruvam ||</w:t>
      </w:r>
    </w:p>
    <w:p w:rsidR="004D4554" w:rsidRDefault="004D4554"/>
    <w:p w:rsidR="004D4554" w:rsidRPr="006C5F82" w:rsidRDefault="004D4554">
      <w:r w:rsidRPr="006C5F82">
        <w:rPr>
          <w:b/>
          <w:bCs/>
        </w:rPr>
        <w:t>śrīdharaḥ :</w:t>
      </w:r>
      <w:r w:rsidRPr="006C5F82">
        <w:t xml:space="preserve"> rājasam āha sat-kāreti | sat-kāraḥ sādhur ayam iti tāpaso’yam ity-ādi vāk-pūjā | mānaḥ pratutthānābhivādanādir daihikī pūjā | pūjārtha-lābhādiḥ | etad-arthaṁ dambhena ca yat tapaḥ kriyate | ataeva calam aniyatam | adhruvaṁ ca kṣaṇikam | yad evambhūtaṁ tapas tad iha rājasaṁ proktam ||18||</w:t>
      </w:r>
    </w:p>
    <w:p w:rsidR="004D4554" w:rsidRPr="006C5F82" w:rsidRDefault="004D4554"/>
    <w:p w:rsidR="004D4554" w:rsidRPr="006C5F82" w:rsidRDefault="004D4554">
      <w:r w:rsidRPr="006C5F82">
        <w:rPr>
          <w:b/>
          <w:bCs/>
        </w:rPr>
        <w:t>madhusūdanaḥ :</w:t>
      </w:r>
      <w:r w:rsidRPr="001C5505">
        <w:t xml:space="preserve"> satkāraḥ sādhur ayaṁ tapasvī brāhmaṇa ity evam avivekibhiḥ kriyamāṇā stutiḥ | mānaḥ pratyutthānābhivādanādiḥ | pūjā pāda-prakṣālanārcana-dhana-dānādiḥ | tad-arthaṁ dambhenaiva ca kevalaṁ dharma-dhvajitvenaiva ca na tv āstikya-buddhyā yat tapaḥ kriyate tad rājasaṁ proktaṁ śiṣṭaiḥ | ihāsminn eva loke phaladaṁ na pāralaukikaṁ calam atyalpa-kāla-sthāyi-phalam | adhruvaṁ phala-janakatā-niyama-śūnyam ||18||</w:t>
      </w:r>
      <w:r w:rsidRPr="001C5505">
        <w:br/>
      </w:r>
    </w:p>
    <w:p w:rsidR="004D4554" w:rsidRPr="006C5F82" w:rsidRDefault="004D4554">
      <w:r w:rsidRPr="006C5F82">
        <w:rPr>
          <w:b/>
          <w:bCs/>
        </w:rPr>
        <w:t>viśvanāthaḥ :</w:t>
      </w:r>
      <w:r w:rsidRPr="006C5F82">
        <w:t xml:space="preserve"> sat-kāraḥ sādhur ayam ity anyaḥ kartavyā vāk-pūjā | mānaḥ pratutthānābhivādanādibhir anyaiḥ kartavyā daihikī pūjā | pūjā anyair dīyamānair dhanādibhir bhāvinī vā mānasī pūjā tad artham | dambhena ca yat kriyate tad rājasaṁ tapaḥ | calam kiñcit-kālikam | adhruvam aniyata-satkārādi-phalakam ||18||</w:t>
      </w:r>
    </w:p>
    <w:p w:rsidR="004D4554" w:rsidRPr="006C5F82" w:rsidRDefault="004D4554"/>
    <w:p w:rsidR="004D4554" w:rsidRPr="006C5F82" w:rsidRDefault="004D4554">
      <w:r w:rsidRPr="006C5F82">
        <w:rPr>
          <w:b/>
          <w:bCs/>
        </w:rPr>
        <w:t>baladevaḥ :</w:t>
      </w:r>
      <w:r w:rsidRPr="006C5F82">
        <w:t xml:space="preserve"> sat-kāraḥ sādhur ayaṁ tapasvīti stutiḥ | mānaḥ pratutthānādir ādaraḥ | pūjā caraṇa-prakṣālana-dhan-dānadis tad-arthaṁ yat tapo dambhena ca kriyate tad rājasaṁ proktam | calaṁ kiñcit-kālikam | adhruvam aniyata-satkārādi-phalakam ||18||</w:t>
      </w:r>
    </w:p>
    <w:p w:rsidR="004D4554" w:rsidRPr="006C5F82" w:rsidRDefault="004D4554" w:rsidP="0085360E">
      <w:pPr>
        <w:jc w:val="center"/>
      </w:pPr>
    </w:p>
    <w:p w:rsidR="004D4554" w:rsidRPr="006C5F82" w:rsidRDefault="004D4554" w:rsidP="0085360E">
      <w:pPr>
        <w:jc w:val="center"/>
      </w:pPr>
      <w:r w:rsidRPr="006C5F82">
        <w:t>(17.19)</w:t>
      </w:r>
    </w:p>
    <w:p w:rsidR="004D4554" w:rsidRPr="006C5F82" w:rsidRDefault="004D4554" w:rsidP="0085360E">
      <w:pPr>
        <w:jc w:val="center"/>
      </w:pPr>
    </w:p>
    <w:p w:rsidR="004D4554" w:rsidRPr="006C5F82" w:rsidRDefault="004D4554" w:rsidP="0072684F">
      <w:pPr>
        <w:pStyle w:val="Versequote0"/>
      </w:pPr>
      <w:r w:rsidRPr="006C5F82">
        <w:t>mūḍha-grāheṇātmano yat pīḍayā kriyate tapaḥ |</w:t>
      </w:r>
    </w:p>
    <w:p w:rsidR="004D4554" w:rsidRPr="006C5F82" w:rsidRDefault="004D4554" w:rsidP="0072684F">
      <w:pPr>
        <w:pStyle w:val="Versequote0"/>
      </w:pPr>
      <w:r w:rsidRPr="006C5F82">
        <w:t>parasyotsādanārthaṁ vā tat tāmasam udāhṛtam ||</w:t>
      </w:r>
    </w:p>
    <w:p w:rsidR="004D4554" w:rsidRPr="006C5F82" w:rsidRDefault="004D4554"/>
    <w:p w:rsidR="004D4554" w:rsidRPr="006C5F82" w:rsidRDefault="004D4554">
      <w:r w:rsidRPr="006C5F82">
        <w:rPr>
          <w:b/>
          <w:bCs/>
        </w:rPr>
        <w:t>śrīdharaḥ :</w:t>
      </w:r>
      <w:r w:rsidRPr="006C5F82">
        <w:t xml:space="preserve"> tāmasaṁ tapa āha mūḍheti | mūḍha-grāheṇāviveka-kṛtena durāgraheṇātmanā pīḍayā yat tapaḥ kriyate | parasyotsādanārthaṁ vā anyasya vināśārtham abhicāra-rūpaṁ tat tāmasam udāhṛtaṁ kathitam ||19||</w:t>
      </w:r>
    </w:p>
    <w:p w:rsidR="004D4554" w:rsidRPr="006C5F82" w:rsidRDefault="004D4554"/>
    <w:p w:rsidR="004D4554" w:rsidRPr="006C5F82" w:rsidRDefault="004D4554">
      <w:r w:rsidRPr="006C5F82">
        <w:rPr>
          <w:b/>
          <w:bCs/>
        </w:rPr>
        <w:t>madhusūdanaḥ :</w:t>
      </w:r>
      <w:r w:rsidRPr="001C5505">
        <w:t xml:space="preserve"> </w:t>
      </w:r>
      <w:r w:rsidRPr="006C5F82">
        <w:t>mūḍha-grāheṇāvivekātiśaya-kṛtena durāgraheṇātmano dehendriya-saṁghātasya pīḍayā yat tapaḥ kriyate parasyotsādanārthaṁ vānyasya vināśārtham abhicāra-rūpaṁ vā tat tāmasam udāhṛtaṁ śiṣṭaiḥ ||19||</w:t>
      </w:r>
    </w:p>
    <w:p w:rsidR="004D4554" w:rsidRPr="006C5F82" w:rsidRDefault="004D4554"/>
    <w:p w:rsidR="004D4554" w:rsidRPr="006C5F82" w:rsidRDefault="004D4554">
      <w:r w:rsidRPr="006C5F82">
        <w:rPr>
          <w:b/>
          <w:bCs/>
        </w:rPr>
        <w:t>viśvanāthaḥ :</w:t>
      </w:r>
      <w:r w:rsidRPr="006C5F82">
        <w:t xml:space="preserve"> mūḍha-grāheṇa mauḍhya-grahaṇena | parasyotsādanārthaṁ vināśārtham ||19||</w:t>
      </w:r>
    </w:p>
    <w:p w:rsidR="004D4554" w:rsidRPr="006C5F82" w:rsidRDefault="004D4554"/>
    <w:p w:rsidR="004D4554" w:rsidRPr="006C5F82" w:rsidRDefault="004D4554">
      <w:r w:rsidRPr="006C5F82">
        <w:rPr>
          <w:b/>
          <w:bCs/>
        </w:rPr>
        <w:t>baladevaḥ :</w:t>
      </w:r>
      <w:r w:rsidRPr="006C5F82">
        <w:t xml:space="preserve"> mūḍha-grāheṇāvivekajena durāgraheṇātmanā dehendriyādeḥ pīḍayā ca yat tapaḥ parasyotsādanārthaṁ vināśāya vā kriyate tat tāmasam ||19||</w:t>
      </w:r>
    </w:p>
    <w:p w:rsidR="004D4554" w:rsidRPr="006C5F82" w:rsidRDefault="004D4554"/>
    <w:p w:rsidR="004D4554" w:rsidRPr="006C5F82" w:rsidRDefault="004D4554" w:rsidP="0085360E">
      <w:pPr>
        <w:jc w:val="center"/>
      </w:pPr>
      <w:r w:rsidRPr="006C5F82">
        <w:t>(17.20)</w:t>
      </w:r>
    </w:p>
    <w:p w:rsidR="004D4554" w:rsidRPr="006C5F82" w:rsidRDefault="004D4554" w:rsidP="0085360E">
      <w:pPr>
        <w:jc w:val="center"/>
      </w:pPr>
    </w:p>
    <w:p w:rsidR="004D4554" w:rsidRPr="006C5F82" w:rsidRDefault="004D4554" w:rsidP="0072684F">
      <w:pPr>
        <w:pStyle w:val="Versequote0"/>
      </w:pPr>
      <w:r w:rsidRPr="006C5F82">
        <w:t>dātavyam iti yad dānaṁ dīyate’nupakāriṇe |</w:t>
      </w:r>
    </w:p>
    <w:p w:rsidR="004D4554" w:rsidRPr="006C5F82" w:rsidRDefault="004D4554" w:rsidP="0072684F">
      <w:pPr>
        <w:pStyle w:val="Versequote0"/>
      </w:pPr>
      <w:r w:rsidRPr="006C5F82">
        <w:t>deśe kāle ca pātre ca tad dānaṁ sāttvikaṁ smṛtam ||</w:t>
      </w:r>
    </w:p>
    <w:p w:rsidR="004D4554" w:rsidRPr="006C5F82" w:rsidRDefault="004D4554"/>
    <w:p w:rsidR="004D4554" w:rsidRPr="006C5F82" w:rsidRDefault="004D4554">
      <w:r w:rsidRPr="006C5F82">
        <w:rPr>
          <w:b/>
          <w:bCs/>
        </w:rPr>
        <w:t>śrīdharaḥ :</w:t>
      </w:r>
      <w:r w:rsidRPr="006C5F82">
        <w:t xml:space="preserve"> pūrvaṁ pratijñātam eva dānasya traividhyam āha dātavyam iti | dātavyam evety evaṁ niścayena yad dānaṁ dīyate’nupakāriṇe pratyupakāra-samarthāya | deśe kurukṣetrādau kāle grahaṇādau | pātre ceti deśa-kāla-sāhacaryāt saptamī prayuktā | pātre pātra-bhūtāya tapaḥ-śrutādi-sampannāya brāhmaṇāyety arthaḥ | yad vā, pātra iti tṛj-antam | rakṣakāyety arthaḥ | caturthy evaiṣā | sa hi sarvasmād āpad-gaṇād dātāraṁ pātīti pātā | tasmai yad evambhūtaṁ dānaṁ tat sāttvikam ||20||</w:t>
      </w:r>
    </w:p>
    <w:p w:rsidR="004D4554" w:rsidRPr="006C5F82" w:rsidRDefault="004D4554"/>
    <w:p w:rsidR="004D4554" w:rsidRPr="006C5F82" w:rsidRDefault="004D4554">
      <w:r w:rsidRPr="006C5F82">
        <w:rPr>
          <w:b/>
          <w:bCs/>
        </w:rPr>
        <w:t>madhusūdanaḥ :</w:t>
      </w:r>
      <w:r w:rsidRPr="001C5505">
        <w:t xml:space="preserve"> idānīṁ krama-prāptasya dānasya traividhyaṁ darśayati dātavyam iti tribhiḥ | </w:t>
      </w:r>
      <w:r w:rsidRPr="006C5F82">
        <w:t>dātavyam eva śāstra-condanā-vaśād ity evaṁ niścayena na tu phalābhisandhinā yad dānaṁ tulā-puruṣādi dīyate’nupakāriṇe pratyupakārājanakāya | deśe puṇye kurukṣetrādau kāle ca puṇye sūryoparāgādau | pātre ceti caturthy-arthe saptamī | kīdṛśāyānupakāriṇe dīyate pātrāya ca vidyā-tapo-yuktāya | pātra rakṣakāyeti vā | vidyā-tapobhyām ātmano dātuś ca pālana-kṣama eva pratigṛhṇīyād iti śāstrāt | tad evaṁ-bhūtaṁ dānaṁ sāttvikaṁ smṛtam ||20||</w:t>
      </w:r>
    </w:p>
    <w:p w:rsidR="004D4554" w:rsidRPr="006C5F82" w:rsidRDefault="004D4554"/>
    <w:p w:rsidR="004D4554" w:rsidRPr="006C5F82" w:rsidRDefault="004D4554">
      <w:r w:rsidRPr="006C5F82">
        <w:rPr>
          <w:b/>
          <w:bCs/>
        </w:rPr>
        <w:t>viśvanāthaḥ :</w:t>
      </w:r>
      <w:r w:rsidRPr="006C5F82">
        <w:t xml:space="preserve"> dātavyam ity evaṁ niścayena | na tu phalābhisandhinā yad dānam ||20||</w:t>
      </w:r>
    </w:p>
    <w:p w:rsidR="004D4554" w:rsidRPr="006C5F82" w:rsidRDefault="004D4554"/>
    <w:p w:rsidR="004D4554" w:rsidRPr="006C5F82" w:rsidRDefault="004D4554">
      <w:r w:rsidRPr="006C5F82">
        <w:rPr>
          <w:b/>
          <w:bCs/>
        </w:rPr>
        <w:t>baladevaḥ :</w:t>
      </w:r>
      <w:r w:rsidRPr="006C5F82">
        <w:t xml:space="preserve"> atha dānasya traividhyam āha dātavyam iti | niścayena yad dānam anupakāriṇe pātre vidyā-tapobhyāṁ dātū rakṣakāya brāhmaṇāya yad dīyate tad dānaṁ sāttvikam | anupakāriṇe pratyupakāram anuddiśyety arthaḥ | deśe tīrthe kāle ca saṅkrānty-ādau ||20||</w:t>
      </w:r>
      <w:r w:rsidRPr="006C5F82">
        <w:tab/>
      </w:r>
    </w:p>
    <w:p w:rsidR="004D4554" w:rsidRPr="006C5F82" w:rsidRDefault="004D4554" w:rsidP="0085360E">
      <w:pPr>
        <w:jc w:val="center"/>
      </w:pPr>
    </w:p>
    <w:p w:rsidR="004D4554" w:rsidRPr="006C5F82" w:rsidRDefault="004D4554" w:rsidP="0085360E">
      <w:pPr>
        <w:jc w:val="center"/>
      </w:pPr>
      <w:r w:rsidRPr="006C5F82">
        <w:t>(17.21)</w:t>
      </w:r>
    </w:p>
    <w:p w:rsidR="004D4554" w:rsidRPr="006C5F82" w:rsidRDefault="004D4554" w:rsidP="0085360E">
      <w:pPr>
        <w:jc w:val="center"/>
      </w:pPr>
    </w:p>
    <w:p w:rsidR="004D4554" w:rsidRPr="006C5F82" w:rsidRDefault="004D4554" w:rsidP="0072684F">
      <w:pPr>
        <w:pStyle w:val="Versequote0"/>
      </w:pPr>
      <w:r w:rsidRPr="006C5F82">
        <w:t>yat tu pratyupakārārthaṁ phalam uddiśya vā punaḥ |</w:t>
      </w:r>
    </w:p>
    <w:p w:rsidR="004D4554" w:rsidRPr="006C5F82" w:rsidRDefault="004D4554" w:rsidP="0072684F">
      <w:pPr>
        <w:pStyle w:val="Versequote0"/>
      </w:pPr>
      <w:r w:rsidRPr="006C5F82">
        <w:t>dīyate ca parikliṣṭaṁ tad dānaṁ rājasaṁ smṛtam ||</w:t>
      </w:r>
    </w:p>
    <w:p w:rsidR="004D4554" w:rsidRPr="006C5F82" w:rsidRDefault="004D4554">
      <w:pPr>
        <w:rPr>
          <w:b/>
          <w:bCs/>
          <w:u w:val="single"/>
        </w:rPr>
      </w:pPr>
    </w:p>
    <w:p w:rsidR="004D4554" w:rsidRPr="006C5F82" w:rsidRDefault="004D4554">
      <w:r w:rsidRPr="006C5F82">
        <w:rPr>
          <w:b/>
          <w:bCs/>
        </w:rPr>
        <w:t>śrīdharaḥ :</w:t>
      </w:r>
      <w:r w:rsidRPr="006C5F82">
        <w:t xml:space="preserve"> rājasaṁ dānam āha yad iti | kālāntare’yaṁ māṁ pratyupakariṣyatīty evam arthaṁ phalaṁ vā svargādikam uddiśya yat punar dānaṁ dīyate parikliṣṭaṁ citta-kleśa-yuktaṁ yathā bhavati evambhūtaṁ tad dānaṁ rājasam udāhṛtam ||21||</w:t>
      </w:r>
    </w:p>
    <w:p w:rsidR="004D4554" w:rsidRPr="006C5F82" w:rsidRDefault="004D4554"/>
    <w:p w:rsidR="004D4554" w:rsidRPr="006C5F82" w:rsidRDefault="004D4554">
      <w:r w:rsidRPr="006C5F82">
        <w:rPr>
          <w:b/>
          <w:bCs/>
        </w:rPr>
        <w:t xml:space="preserve">madhusūdanaḥ : </w:t>
      </w:r>
      <w:r w:rsidRPr="006C5F82">
        <w:t>pratyupakārārthaṁ kālāntare mām ayaṁ upakariṣyatīty evam dṛṣṭārthaṁ phalaṁ vā svargādikam uddiśya yat punar dānaṁ sāttvika-vilakṣaṇaṁ dīyate parikliṣṭaṁ ca katham etāvad vyayitam iti paścāt tāpa-yuktaṁ yathā bhavaty evaṁ ca yad dīyate tad dānaṁ rājasam udāhṛtam ||21||</w:t>
      </w:r>
    </w:p>
    <w:p w:rsidR="004D4554" w:rsidRPr="006C5F82" w:rsidRDefault="004D4554"/>
    <w:p w:rsidR="004D4554" w:rsidRPr="006C5F82" w:rsidRDefault="004D4554">
      <w:r w:rsidRPr="006C5F82">
        <w:rPr>
          <w:b/>
          <w:bCs/>
        </w:rPr>
        <w:t>viśvanāthaḥ :</w:t>
      </w:r>
      <w:r w:rsidRPr="006C5F82">
        <w:t xml:space="preserve"> para-kliṣṭaṁ katham etāvad vyayitam iti paścāt-tāpa-yuktam | yad vā, ditsāyāṁ abhāve’pi gurv-ādyājñānrodha-vaśād eva dattam | parikliṣṭam akalyāṇa-dravya-karmakam ||21||</w:t>
      </w:r>
    </w:p>
    <w:p w:rsidR="004D4554" w:rsidRPr="006C5F82" w:rsidRDefault="004D4554"/>
    <w:p w:rsidR="004D4554" w:rsidRPr="006C5F82" w:rsidRDefault="004D4554">
      <w:r w:rsidRPr="006C5F82">
        <w:rPr>
          <w:b/>
          <w:bCs/>
        </w:rPr>
        <w:t>baladevaḥ :</w:t>
      </w:r>
      <w:r w:rsidRPr="006C5F82">
        <w:t xml:space="preserve"> yat tu pratupakārārthaṁ dṛṣṭa-phalārthaṁ phalaṁ vā svargādikam adṛṣṭam uddiśyānusandhāya dīyate tad dānaṁ rājasam | parikliṣṭaṁ katham etāvad vyayitavyam iti paścāt-tāpa-yuktaṁ yathā syāt tathā guru-vākyānurodhād vā yad dīyate tad rājasam ||21||</w:t>
      </w:r>
    </w:p>
    <w:p w:rsidR="004D4554" w:rsidRPr="006C5F82" w:rsidRDefault="004D4554"/>
    <w:p w:rsidR="004D4554" w:rsidRPr="006C5F82" w:rsidRDefault="004D4554" w:rsidP="0085360E">
      <w:pPr>
        <w:jc w:val="center"/>
      </w:pPr>
      <w:r w:rsidRPr="006C5F82">
        <w:t>(17.22)</w:t>
      </w:r>
    </w:p>
    <w:p w:rsidR="004D4554" w:rsidRPr="006C5F82" w:rsidRDefault="004D4554" w:rsidP="0085360E">
      <w:pPr>
        <w:jc w:val="center"/>
      </w:pPr>
    </w:p>
    <w:p w:rsidR="004D4554" w:rsidRDefault="004D4554" w:rsidP="009A2EDF">
      <w:pPr>
        <w:pStyle w:val="Versequote0"/>
        <w:rPr>
          <w:lang w:val="sa-IN"/>
        </w:rPr>
      </w:pPr>
      <w:r>
        <w:rPr>
          <w:lang w:val="sa-IN"/>
        </w:rPr>
        <w:t>adeśa-kāle yad dānam apātrebhyaś ca dīyate |</w:t>
      </w:r>
    </w:p>
    <w:p w:rsidR="004D4554" w:rsidRDefault="004D4554" w:rsidP="009A2EDF">
      <w:pPr>
        <w:pStyle w:val="Versequote0"/>
        <w:rPr>
          <w:lang w:val="pl-PL"/>
        </w:rPr>
      </w:pPr>
      <w:r>
        <w:rPr>
          <w:lang w:val="sa-IN"/>
        </w:rPr>
        <w:t>asatkṛtam avajñātaṁ tat tāmasam udāhṛtam ||</w:t>
      </w:r>
    </w:p>
    <w:p w:rsidR="004D4554" w:rsidRDefault="004D4554" w:rsidP="0085360E">
      <w:pPr>
        <w:jc w:val="center"/>
        <w:rPr>
          <w:lang w:val="pl-PL"/>
        </w:rPr>
      </w:pPr>
    </w:p>
    <w:p w:rsidR="004D4554" w:rsidRDefault="004D4554">
      <w:pPr>
        <w:rPr>
          <w:lang w:val="pl-PL"/>
        </w:rPr>
      </w:pPr>
      <w:r>
        <w:rPr>
          <w:b/>
          <w:bCs/>
          <w:lang w:val="pl-PL"/>
        </w:rPr>
        <w:t>śrīdharaḥ :</w:t>
      </w:r>
      <w:r>
        <w:rPr>
          <w:lang w:val="pl-PL"/>
        </w:rPr>
        <w:t xml:space="preserve"> tāmasaṁ dānam āha adeśeti | adeśe’śuci-sthāne | akāle aśaucādi-samaye | apātrebhyo viṭa-naṭa-nartakādibhyaḥ | yad dānaṁ dīyate deśa-kāla-pātra-sampattāv apy asat-kṛtaṁ pāda-prakṣālanādi-satkāra-śūnyam | avajñātaṁ pātra-tiraskāra-yuktam | evambhūtaṁ dānaṁ tāmasam udāhṛtam ||22||</w:t>
      </w:r>
    </w:p>
    <w:p w:rsidR="004D4554" w:rsidRDefault="004D4554">
      <w:pPr>
        <w:rPr>
          <w:lang w:val="pl-PL"/>
        </w:rPr>
      </w:pPr>
    </w:p>
    <w:p w:rsidR="004D4554" w:rsidRDefault="004D4554">
      <w:pPr>
        <w:rPr>
          <w:lang w:val="pl-PL"/>
        </w:rPr>
      </w:pPr>
      <w:r>
        <w:rPr>
          <w:b/>
          <w:bCs/>
          <w:lang w:val="pl-PL"/>
        </w:rPr>
        <w:t xml:space="preserve">madhusūdanaḥ : </w:t>
      </w:r>
      <w:r w:rsidRPr="006C5F82">
        <w:rPr>
          <w:lang w:val="pl-PL"/>
        </w:rPr>
        <w:t>adeśe svato durjana-saṁsargād vā pāpa-hetāv aśuci-sthāne | akāle puṇya-hetutvenāprasiddhe yasmin kasmiṁścit | aśauca-kāle vā | apātrebhyaś ca vidyā-tapo-rahitebhyo naṭa-viṭādibhyo yad dānaṁ dīyate deśa-kāla-pātra-sampattāv api asat-kṛtaṁ priya-bhāṣaṇa-pāda-prakṣālana-pūjādi-satkāra-śūnyam avajñānaṁ pātra-paribhava-yuktaṁ ca tad dānaṁ tāmasam udāhṛtam ||22||</w:t>
      </w:r>
    </w:p>
    <w:p w:rsidR="004D4554" w:rsidRDefault="004D4554">
      <w:pPr>
        <w:rPr>
          <w:lang w:val="pl-PL"/>
        </w:rPr>
      </w:pPr>
    </w:p>
    <w:p w:rsidR="004D4554" w:rsidRDefault="004D4554">
      <w:pPr>
        <w:rPr>
          <w:lang w:val="pl-PL"/>
        </w:rPr>
      </w:pPr>
      <w:r>
        <w:rPr>
          <w:b/>
          <w:bCs/>
          <w:lang w:val="pl-PL"/>
        </w:rPr>
        <w:t>viśvanāthaḥ :</w:t>
      </w:r>
      <w:r>
        <w:rPr>
          <w:lang w:val="pl-PL"/>
        </w:rPr>
        <w:t xml:space="preserve"> asatkāro’vajñāyāḥ phalam ||22||</w:t>
      </w:r>
    </w:p>
    <w:p w:rsidR="004D4554" w:rsidRDefault="004D4554">
      <w:pPr>
        <w:rPr>
          <w:lang w:val="pl-PL"/>
        </w:rPr>
      </w:pPr>
    </w:p>
    <w:p w:rsidR="004D4554" w:rsidRDefault="004D4554">
      <w:pPr>
        <w:rPr>
          <w:lang w:val="pl-PL"/>
        </w:rPr>
      </w:pPr>
      <w:r>
        <w:rPr>
          <w:b/>
          <w:bCs/>
          <w:lang w:val="pl-PL"/>
        </w:rPr>
        <w:t>baladevaḥ :</w:t>
      </w:r>
      <w:r>
        <w:rPr>
          <w:lang w:val="pl-PL"/>
        </w:rPr>
        <w:t xml:space="preserve"> adeśe’śuci-sthāne | akāle’śuci-samaye | yad apātrebhyo naṭādibhyo dīyate, deśādi-sampattāv api yad asatkṛtaṁ caraṇa-prakṣālanādi-satkāra-śūnyam avajñātaṁ tūṅkārādy-anādara-bhāṣaṇopetaṁ ca yad dānaṁ tat tāmasam ||22||</w:t>
      </w:r>
    </w:p>
    <w:p w:rsidR="004D4554" w:rsidRDefault="004D4554" w:rsidP="0085360E">
      <w:pPr>
        <w:jc w:val="center"/>
        <w:rPr>
          <w:lang w:val="pl-PL"/>
        </w:rPr>
      </w:pPr>
    </w:p>
    <w:p w:rsidR="004D4554" w:rsidRDefault="004D4554" w:rsidP="0085360E">
      <w:pPr>
        <w:jc w:val="center"/>
        <w:rPr>
          <w:lang w:val="pl-PL"/>
        </w:rPr>
      </w:pPr>
      <w:r>
        <w:rPr>
          <w:lang w:val="pl-PL"/>
        </w:rPr>
        <w:t>(17.23-24)</w:t>
      </w:r>
    </w:p>
    <w:p w:rsidR="004D4554" w:rsidRDefault="004D4554" w:rsidP="0085360E">
      <w:pPr>
        <w:jc w:val="center"/>
        <w:rPr>
          <w:lang w:val="pl-PL"/>
        </w:rPr>
      </w:pPr>
    </w:p>
    <w:p w:rsidR="004D4554" w:rsidRDefault="004D4554" w:rsidP="009A2EDF">
      <w:pPr>
        <w:pStyle w:val="Versequote0"/>
        <w:rPr>
          <w:lang w:val="sa-IN"/>
        </w:rPr>
      </w:pPr>
      <w:r>
        <w:rPr>
          <w:lang w:val="sa-IN"/>
        </w:rPr>
        <w:t>oṁ tat sad iti nirdeśo brahmaṇas tri-vidhaḥ smṛtaḥ |</w:t>
      </w:r>
    </w:p>
    <w:p w:rsidR="004D4554" w:rsidRDefault="004D4554" w:rsidP="009A2EDF">
      <w:pPr>
        <w:pStyle w:val="Versequote0"/>
        <w:rPr>
          <w:lang w:val="sa-IN"/>
        </w:rPr>
      </w:pPr>
      <w:r>
        <w:rPr>
          <w:lang w:val="sa-IN"/>
        </w:rPr>
        <w:t>brāhmaṇās tena vedāś ca yajñāś ca vihitāḥ purā ||</w:t>
      </w:r>
    </w:p>
    <w:p w:rsidR="004D4554" w:rsidRDefault="004D4554" w:rsidP="009A2EDF">
      <w:pPr>
        <w:pStyle w:val="Versequote0"/>
        <w:rPr>
          <w:lang w:val="sa-IN"/>
        </w:rPr>
      </w:pPr>
      <w:r>
        <w:rPr>
          <w:lang w:val="sa-IN"/>
        </w:rPr>
        <w:t>tasmād om ity udāhṛtya yajña-dāna-tapaḥ-kriyāḥ |</w:t>
      </w:r>
    </w:p>
    <w:p w:rsidR="004D4554" w:rsidRPr="009A2EDF" w:rsidRDefault="004D4554" w:rsidP="009A2EDF">
      <w:pPr>
        <w:pStyle w:val="Versequote0"/>
      </w:pPr>
      <w:r>
        <w:rPr>
          <w:lang w:val="sa-IN"/>
        </w:rPr>
        <w:t>pravartante vidhānoktāḥ satataṁ brahma-vādinām ||</w:t>
      </w:r>
    </w:p>
    <w:p w:rsidR="004D4554" w:rsidRDefault="004D4554" w:rsidP="0085360E">
      <w:pPr>
        <w:jc w:val="center"/>
        <w:rPr>
          <w:lang w:val="pl-PL"/>
        </w:rPr>
      </w:pPr>
    </w:p>
    <w:p w:rsidR="004D4554" w:rsidRDefault="004D4554">
      <w:pPr>
        <w:rPr>
          <w:lang w:val="pl-PL"/>
        </w:rPr>
      </w:pPr>
      <w:r>
        <w:rPr>
          <w:b/>
          <w:bCs/>
          <w:lang w:val="pl-PL"/>
        </w:rPr>
        <w:t>śrīdharaḥ :</w:t>
      </w:r>
      <w:r>
        <w:rPr>
          <w:lang w:val="pl-PL"/>
        </w:rPr>
        <w:t xml:space="preserve"> nanv evaṁ vicāryamāṇe sarvam api yajña-tapo-dānādi rājasa-tāmasa-prāyam eveti vyartho yajñādi-prayāsa ity āśaṅkya tathāvidhasyāpi sāttvikatvopapādanāt prakāraṁ darśayitum āha om iti | oṁ tat sad iti trividho brahmaṇaḥ paramātmano nirdeśo nāma-vyapadeśaḥ smṛtaḥ śiṣṭaiḥ | tatra tāvad om iti brahma ity-ādi śruti-prasiddher om iti brahmaṇo nāma | jagat-kāraṇatvenāti-prasiddhatvād aviduṣāṁ parokṣatvāc ca tac-chabdo’pi brahmaṇo nāma | paramārtha-sattva-sādhutva-praśastatvādibhiḥ sac-chabdo’pi brahmaṇo nāma | sad eva saumyedam agra āsīt ity-ādi śruteḥ | ayaṁ trividho’pi nāma nirdeśena brāhmaṇāś ca vedāś ca yajñāś purā sṛṣṭy-ādau vihitā vidhātrā nirmitāḥ | saguṇī-kṛtā iti vā | yathā yasyāyaṁ trividho nirdeśas tena paramātmanā brāhmaṇādayaḥ pavitratamāḥ sṛṣṭāḥ | tasmāt tasyāyaṁ trividho nirdeśo’tipraśasta ity arthaḥ ||23||</w:t>
      </w:r>
    </w:p>
    <w:p w:rsidR="004D4554" w:rsidRDefault="004D4554">
      <w:pPr>
        <w:rPr>
          <w:lang w:val="pl-PL"/>
        </w:rPr>
      </w:pPr>
    </w:p>
    <w:p w:rsidR="004D4554" w:rsidRDefault="004D4554">
      <w:pPr>
        <w:rPr>
          <w:lang w:val="pl-PL"/>
        </w:rPr>
      </w:pPr>
      <w:r>
        <w:rPr>
          <w:lang w:val="pl-PL"/>
        </w:rPr>
        <w:t>idānīṁ pratyekam oṅkārādīnāṁ prāśastyaṁ darśayiṣyann oṅkārasya tad evāha tasmād iti | yasmād evaṁ brahmaṇo nirdeśaḥ praśastas tasmād om ity udāhṛtya uccārya kṛtā veda-vādināṁ yajñādyāḥ śāstroktāḥ kriyāḥ satataṁ sarvadā aṅga-vaikalye’pi prakarṣeṇa vartante | saguṇā bhavantīty arthaḥ ||24||</w:t>
      </w:r>
    </w:p>
    <w:p w:rsidR="004D4554" w:rsidRDefault="004D4554">
      <w:pPr>
        <w:rPr>
          <w:lang w:val="pl-PL"/>
        </w:rPr>
      </w:pPr>
    </w:p>
    <w:p w:rsidR="004D4554" w:rsidRDefault="004D4554">
      <w:pPr>
        <w:rPr>
          <w:lang w:val="pl-PL"/>
        </w:rPr>
      </w:pPr>
      <w:r>
        <w:rPr>
          <w:b/>
          <w:bCs/>
          <w:lang w:val="pl-PL"/>
        </w:rPr>
        <w:t xml:space="preserve">madhusūdanaḥ : </w:t>
      </w:r>
      <w:r w:rsidRPr="006C5F82">
        <w:rPr>
          <w:lang w:val="pl-PL"/>
        </w:rPr>
        <w:t>tad evam āhāra-yajña-tapo-dānānāṁ traividhya-kathanena sāttvikāni tāny ādeyāni rājasa-tāmasāni tu parihartavyānīty uktam | tatrāhārasya dṛṣṭārthatvena nāsty aṅga-vaiguṇyena phalābhāva-śaṅkā | yajña</w:t>
      </w:r>
      <w:r>
        <w:rPr>
          <w:lang w:val="pl-PL"/>
        </w:rPr>
        <w:t>-tapo-dānānāṁ tv adṛṣṭārthānām aṅga-vaiguṇyād apūrvānutpattau phalābhāvaḥ syād iti sāttvikān¸am api teṣām ānarthakyaṁ prāptaṁ pramāda-bahulatvād anuṣṭhātṝṇām atas tad-vaiguṇya-parihārārya oṁ tat sad iti bhagavan-nāmoccāraṇa-rūpaṁ sāmānya-prāyaścittaṁ parama-kāruṇikatayopadiśati bhagavān om iti | oṁ tat sad ity evaṁ-rūpo brahmaṇaḥ paramātmano nirdeśo nirdiśyate’neneti nirdeśaḥ pratipādaka-śabdo nāmeti yāvat | trividhas tisro vidhā avayavā yasya sa trividhaḥ smṛto vedānta-vidbhiḥ | eka-vacanāt try-avayavam ekaṁ nāma praṇavavat | yasmāt pūrvair maharṣibhir ayaṁ brahmaṇo nirdeśaḥ smṛtas tasmād idānīntanair api smartavya iti vidhir atra kalpyate | vaṣaṭ-kartuḥ prathama-bhakṣa ity-ādiṣv iva vacanāni tv apūrvatvād iti nyāyāt | yajña-dāna-tapaḥ-kriyā-saṁyogāc cāsya tad avaiguṇyam eva phalaṁ ##ṣṭāśva-dagdha-ratha-vat-parasparākāṅkṣayā kalpyate |</w:t>
      </w:r>
    </w:p>
    <w:p w:rsidR="004D4554" w:rsidRDefault="004D4554">
      <w:pPr>
        <w:rPr>
          <w:lang w:val="pl-PL"/>
        </w:rPr>
      </w:pPr>
    </w:p>
    <w:p w:rsidR="004D4554" w:rsidRDefault="004D4554">
      <w:pPr>
        <w:ind w:left="720"/>
        <w:rPr>
          <w:color w:val="0000FF"/>
          <w:lang w:val="pl-PL"/>
        </w:rPr>
      </w:pPr>
      <w:r>
        <w:rPr>
          <w:color w:val="0000FF"/>
          <w:lang w:val="pl-PL"/>
        </w:rPr>
        <w:t>pramādāt kurvatāṁ karma pracyavetādhvareṣu yat |</w:t>
      </w:r>
    </w:p>
    <w:p w:rsidR="004D4554" w:rsidRDefault="004D4554">
      <w:pPr>
        <w:ind w:left="720"/>
        <w:rPr>
          <w:color w:val="0000FF"/>
          <w:lang w:val="pl-PL"/>
        </w:rPr>
      </w:pPr>
      <w:r>
        <w:rPr>
          <w:color w:val="0000FF"/>
          <w:lang w:val="pl-PL"/>
        </w:rPr>
        <w:t>smaraṇād eva tad viṣṇoḥ sampūrṇaṁ syād iti śrutiḥ ||</w:t>
      </w:r>
    </w:p>
    <w:p w:rsidR="004D4554" w:rsidRDefault="004D4554">
      <w:pPr>
        <w:rPr>
          <w:color w:val="0000FF"/>
          <w:lang w:val="pl-PL"/>
        </w:rPr>
      </w:pPr>
    </w:p>
    <w:p w:rsidR="004D4554" w:rsidRDefault="004D4554">
      <w:pPr>
        <w:rPr>
          <w:lang w:val="pl-PL"/>
        </w:rPr>
      </w:pPr>
      <w:r>
        <w:rPr>
          <w:lang w:val="pl-PL"/>
        </w:rPr>
        <w:t xml:space="preserve">iti </w:t>
      </w:r>
      <w:r w:rsidRPr="006C5F82">
        <w:rPr>
          <w:lang w:val="pl-PL"/>
        </w:rPr>
        <w:t xml:space="preserve">smṛtes </w:t>
      </w:r>
      <w:r>
        <w:rPr>
          <w:lang w:val="pl-PL"/>
        </w:rPr>
        <w:t>tathaiva śiṣṭācārāc ca | brahmaṇo nirdeśaḥ stūyate karma-vaiguṇya-parihāra-sāmarthya-kathanāya | brāhmaṇā iti traivarṇikopalakṣaṇam | brāhmaṇādyāḥ kartāro vedāḥ karaṇāni yajñāḥ karmāṇi tena brahmaṇo nirdeśena karaṇa-bhūtena purā vihitāḥ prajāpatinā | tasmād yajñādi-sṛṣṭi-hetutvena tad-vaiguṇya-parihāra-samartho mahā-prabhāvo’yaṁ nirdeśa ity arthaḥ ||23||</w:t>
      </w:r>
    </w:p>
    <w:p w:rsidR="004D4554" w:rsidRDefault="004D4554">
      <w:pPr>
        <w:rPr>
          <w:lang w:val="pl-PL"/>
        </w:rPr>
      </w:pPr>
    </w:p>
    <w:p w:rsidR="004D4554" w:rsidRDefault="004D4554">
      <w:pPr>
        <w:rPr>
          <w:lang w:val="pl-PL"/>
        </w:rPr>
      </w:pPr>
      <w:r>
        <w:rPr>
          <w:lang w:val="pl-PL"/>
        </w:rPr>
        <w:t>idānīm a-kāra-u-kāra-ma-kāra-vyākhyānena tat-samudāyoṁkāra-vyākhyānavad oṁkāra-tac-chabda-sac-chabda-vyākhyānena tat-samudāya-rūpaṁ brahmaṇo nirdeśaṁ stuty-atiśayāya vyākhyātum ārabhate caturbhiḥ | tatra prathamam oṁkāraṁ vyācaṣṭe tasmād iti | yasmād om iti brahma ity-ādiṣu śrutiṣv om iti brahmaṇo nāma prasiddhaṁ tasmād om ity udāhṛtyoṁkāroccāraṇānantaraṁ vidhānoktā vidhi-śāstra-bodhitā brahma-vādināṁ veda-vādināṁ yajña-dāna-tapaḥ-kriyāḥ satataṁ pravartante prakṛṣṭatayā vaiguṇya-rāhityena vartante | yasyaikāvayavoccāraṇād apy avaiguṇyaṁ kiṁ punas tasya sarvasyoccāraṇād iti stuty-atiśayaḥ ||24||</w:t>
      </w:r>
    </w:p>
    <w:p w:rsidR="004D4554" w:rsidRDefault="004D4554">
      <w:pPr>
        <w:rPr>
          <w:lang w:val="pl-PL"/>
        </w:rPr>
      </w:pPr>
      <w:r>
        <w:rPr>
          <w:lang w:val="pl-PL"/>
        </w:rPr>
        <w:t xml:space="preserve"> </w:t>
      </w:r>
    </w:p>
    <w:p w:rsidR="004D4554" w:rsidRDefault="004D4554">
      <w:pPr>
        <w:rPr>
          <w:lang w:val="pl-PL"/>
        </w:rPr>
      </w:pPr>
      <w:r>
        <w:rPr>
          <w:b/>
          <w:bCs/>
          <w:lang w:val="pl-PL"/>
        </w:rPr>
        <w:t>viśvanāthaḥ :</w:t>
      </w:r>
      <w:r>
        <w:rPr>
          <w:lang w:val="pl-PL"/>
        </w:rPr>
        <w:t xml:space="preserve"> tad evaṁ tapo-yajñādīnāṁ traividhyaṁ sāmānyato manuṣya-mātram adhikṛtyoktam | tatra ye sāttvikeṣv api madhye brahma-vādinas teṣāṁ tu brahma-nirdeśa-pūrvakā eva yajñādayo bhavantīty āha oṁ tat sad ity evaṁ brahmaṇo nirdeśo nāmnā vyapadeśaḥ smṛtaḥ | śiṣṭair deśitaḥ | tatra om iti sarva-śrutiṣu prasiddham eva brahmaṇo nāma | jagat-kāraṇatvenātiprasiddher atan-nirasanena ca prasiddhes tad iti ca | </w:t>
      </w:r>
      <w:r>
        <w:rPr>
          <w:color w:val="0000FF"/>
          <w:lang w:val="pl-PL"/>
        </w:rPr>
        <w:t xml:space="preserve">sad eva saumyedam agra āsīt </w:t>
      </w:r>
      <w:r>
        <w:rPr>
          <w:lang w:val="pl-PL"/>
        </w:rPr>
        <w:t xml:space="preserve">iti </w:t>
      </w:r>
      <w:r w:rsidRPr="006C5F82">
        <w:rPr>
          <w:lang w:val="pl-PL"/>
        </w:rPr>
        <w:t xml:space="preserve">śruteḥ </w:t>
      </w:r>
      <w:r>
        <w:rPr>
          <w:lang w:val="pl-PL"/>
        </w:rPr>
        <w:t>sad iti ca | yasmāt oṁ tat sat śabda-vācyena brahmaṇaiva brāhmaṇā vedā yajñāś ca vihitāḥ kṛtās tasmāt om iti brahmaṇo nāmodāhṛtyoccārya vartamānānāṁ brahma-vādināṁ yajñādayaḥ pravartante ||23-24||</w:t>
      </w:r>
    </w:p>
    <w:p w:rsidR="004D4554" w:rsidRDefault="004D4554">
      <w:pPr>
        <w:rPr>
          <w:lang w:val="pl-PL"/>
        </w:rPr>
      </w:pPr>
    </w:p>
    <w:p w:rsidR="004D4554" w:rsidRDefault="004D4554">
      <w:pPr>
        <w:rPr>
          <w:lang w:val="pl-PL"/>
        </w:rPr>
      </w:pPr>
      <w:r>
        <w:rPr>
          <w:b/>
          <w:bCs/>
          <w:lang w:val="pl-PL"/>
        </w:rPr>
        <w:t>baladevaḥ :</w:t>
      </w:r>
      <w:r>
        <w:rPr>
          <w:lang w:val="pl-PL"/>
        </w:rPr>
        <w:t xml:space="preserve"> tad evaṁ tapo-yajña-tapo-dānānāṁ traividhya-kathanena sāttvikānāṁ teṣām upadeyatvaṁ, rājasādīnāṁ heyatvaṁ ca darśitam | atha sāttvikādhikāriṇāṁ yajñādīni viṣṇu-nāma-pūrvakāṇy evabhavantīty ucyate om iti | om ity-ādikas trividho brahmaṇo viṣṇor nirdeśo nāma-dheyaṁ śiṣṭaiḥ smṛtaḥ | </w:t>
      </w:r>
      <w:r>
        <w:rPr>
          <w:color w:val="0000FF"/>
          <w:lang w:val="pl-PL"/>
        </w:rPr>
        <w:t>om ity etad brahmaṇo nediṣṭaṁ nāma</w:t>
      </w:r>
      <w:r>
        <w:rPr>
          <w:lang w:val="pl-PL"/>
        </w:rPr>
        <w:t xml:space="preserve"> iti śruteḥ | om ity ekaṁ nāma | </w:t>
      </w:r>
      <w:r>
        <w:rPr>
          <w:color w:val="0000FF"/>
          <w:lang w:val="pl-PL"/>
        </w:rPr>
        <w:t xml:space="preserve">tat tvam asi </w:t>
      </w:r>
      <w:r>
        <w:rPr>
          <w:lang w:val="pl-PL"/>
        </w:rPr>
        <w:t xml:space="preserve">iti śruteḥ tad iti dvitīyaṁ nāma | </w:t>
      </w:r>
      <w:r>
        <w:rPr>
          <w:color w:val="0000FF"/>
          <w:lang w:val="pl-PL"/>
        </w:rPr>
        <w:t xml:space="preserve">sad eva saumya </w:t>
      </w:r>
      <w:r>
        <w:rPr>
          <w:lang w:val="pl-PL"/>
        </w:rPr>
        <w:t>iti śruteḥ sad iti tṛtīyaṁ nāma | upalakṣaṇam idam | viṣṇv-ādi-nāmnāṁ tena trividhena nirdeśena brāhmaṇā vedā yajñāś ca purā caturmukhena vihitāḥ prakaṭitās tasmān mahā-prabhāvo’yaṁ nirdeśas tat-pūrvakāṇāṁ yajñādīnāṁ nāṅga-vaiguṇyam | tena phala-vaiguṇyaṁ ca neti ||23||</w:t>
      </w:r>
    </w:p>
    <w:p w:rsidR="004D4554" w:rsidRDefault="004D4554">
      <w:pPr>
        <w:rPr>
          <w:lang w:val="pl-PL"/>
        </w:rPr>
      </w:pPr>
    </w:p>
    <w:p w:rsidR="004D4554" w:rsidRDefault="004D4554">
      <w:pPr>
        <w:rPr>
          <w:lang w:val="pl-PL"/>
        </w:rPr>
      </w:pPr>
      <w:r>
        <w:rPr>
          <w:lang w:val="pl-PL"/>
        </w:rPr>
        <w:t>yasmād evaṁ tasmād om iti nirdeśam udāhṛtyoccāryānuṣṭhitā brahma-vādināṁ sāttvikānāṁ trai-varṇikānāṁ yajñādyāḥ kriyāḥ pravartante | aṅga-vaikalye’pi sāṅgatāṁ bhajantīti ||24||</w:t>
      </w:r>
    </w:p>
    <w:p w:rsidR="004D4554" w:rsidRDefault="004D4554" w:rsidP="0085360E">
      <w:pPr>
        <w:jc w:val="center"/>
        <w:rPr>
          <w:lang w:val="pl-PL"/>
        </w:rPr>
      </w:pPr>
    </w:p>
    <w:p w:rsidR="004D4554" w:rsidRDefault="004D4554" w:rsidP="0085360E">
      <w:pPr>
        <w:jc w:val="center"/>
        <w:rPr>
          <w:lang w:val="pl-PL"/>
        </w:rPr>
      </w:pPr>
      <w:r>
        <w:rPr>
          <w:lang w:val="pl-PL"/>
        </w:rPr>
        <w:t>(17.</w:t>
      </w:r>
      <w:r w:rsidRPr="0085360E">
        <w:rPr>
          <w:lang w:val="pl-PL"/>
        </w:rPr>
        <w:t>25</w:t>
      </w:r>
      <w:r>
        <w:rPr>
          <w:lang w:val="pl-PL"/>
        </w:rPr>
        <w:t>)</w:t>
      </w:r>
    </w:p>
    <w:p w:rsidR="004D4554" w:rsidRDefault="004D4554" w:rsidP="0085360E">
      <w:pPr>
        <w:jc w:val="center"/>
        <w:rPr>
          <w:lang w:val="pl-PL"/>
        </w:rPr>
      </w:pPr>
    </w:p>
    <w:p w:rsidR="004D4554" w:rsidRDefault="004D4554" w:rsidP="009A2EDF">
      <w:pPr>
        <w:pStyle w:val="Versequote0"/>
        <w:rPr>
          <w:lang w:val="sa-IN"/>
        </w:rPr>
      </w:pPr>
      <w:r>
        <w:rPr>
          <w:lang w:val="sa-IN"/>
        </w:rPr>
        <w:t>tad ity anabhisandhāya phalaṁ yajña-tapaḥ-kriyāḥ |</w:t>
      </w:r>
    </w:p>
    <w:p w:rsidR="004D4554" w:rsidRDefault="004D4554" w:rsidP="009A2EDF">
      <w:pPr>
        <w:pStyle w:val="Versequote0"/>
        <w:rPr>
          <w:lang w:val="pl-PL"/>
        </w:rPr>
      </w:pPr>
      <w:r>
        <w:rPr>
          <w:lang w:val="sa-IN"/>
        </w:rPr>
        <w:t>dāna-kriyāś ca vividhāḥ kriyante mokṣa-kāṅkṣibhiḥ ||</w:t>
      </w:r>
    </w:p>
    <w:p w:rsidR="004D4554" w:rsidRDefault="004D4554" w:rsidP="0085360E">
      <w:pPr>
        <w:jc w:val="center"/>
        <w:rPr>
          <w:lang w:val="pl-PL"/>
        </w:rPr>
      </w:pPr>
    </w:p>
    <w:p w:rsidR="004D4554" w:rsidRPr="0085360E" w:rsidRDefault="004D4554">
      <w:pPr>
        <w:rPr>
          <w:lang w:val="pl-PL"/>
        </w:rPr>
      </w:pPr>
      <w:r w:rsidRPr="0085360E">
        <w:rPr>
          <w:b/>
          <w:bCs/>
          <w:lang w:val="pl-PL"/>
        </w:rPr>
        <w:t>śrīdharaḥ :</w:t>
      </w:r>
      <w:r w:rsidRPr="0085360E">
        <w:rPr>
          <w:lang w:val="pl-PL"/>
        </w:rPr>
        <w:t xml:space="preserve"> dvitīyaṁ nāma prastautīti tad iti</w:t>
      </w:r>
      <w:r>
        <w:rPr>
          <w:lang w:val="pl-PL"/>
        </w:rPr>
        <w:t xml:space="preserve"> </w:t>
      </w:r>
      <w:r w:rsidRPr="0085360E">
        <w:rPr>
          <w:lang w:val="pl-PL"/>
        </w:rPr>
        <w:t>tad ity udāhṛtya iti pūrvasyānuṣaṅgaḥ | tad ity udāhṛtyoccārya śuddha-cittair mokṣa-kāṅkṣibhiḥ puruṣaiḥ phalābhisandhim akṛtvā yajñādyāḥ kriyāḥ kriyante | ataś citta-śodhana-dvāreṇa phala-saṅkalpa-tyajanena mumukṣutva-sampādakatvāt tac-chabda-nirdeśaḥ praśasta ity arthaḥ ||25||</w:t>
      </w:r>
    </w:p>
    <w:p w:rsidR="004D4554" w:rsidRPr="0085360E" w:rsidRDefault="004D4554">
      <w:pPr>
        <w:rPr>
          <w:lang w:val="pl-PL"/>
        </w:rPr>
      </w:pPr>
    </w:p>
    <w:p w:rsidR="004D4554" w:rsidRPr="006C5F82" w:rsidRDefault="004D4554">
      <w:pPr>
        <w:rPr>
          <w:lang w:val="pl-PL"/>
        </w:rPr>
      </w:pPr>
      <w:r w:rsidRPr="0085360E">
        <w:rPr>
          <w:b/>
          <w:bCs/>
          <w:lang w:val="pl-PL"/>
        </w:rPr>
        <w:t xml:space="preserve">madhusūdanaḥ : </w:t>
      </w:r>
      <w:r w:rsidRPr="006C5F82">
        <w:rPr>
          <w:lang w:val="pl-PL"/>
        </w:rPr>
        <w:t xml:space="preserve">dvitīyaṁ tac-chabdaṁ vyācaṣṭe tad iti | </w:t>
      </w:r>
      <w:r w:rsidRPr="0085360E">
        <w:rPr>
          <w:bCs/>
          <w:color w:val="0000FF"/>
          <w:lang w:val="pl-PL"/>
        </w:rPr>
        <w:t>tattvam asi</w:t>
      </w:r>
      <w:r w:rsidRPr="006C5F82">
        <w:rPr>
          <w:lang w:val="pl-PL"/>
        </w:rPr>
        <w:t xml:space="preserve"> ity-ādi-śruti-prasiddhaṁ tad iti brahmaṇo nāmodāhṛtya phalam anabhisandhāyāntaḥ-karaṇa-śuddhy-arthaṁ yajña-tapaḥ-kriyā dāna-kriyāś ca vividhā mokṣa-kāṅkṣibhiḥ kriyante tasmād atipraśastam etat ||25||</w:t>
      </w:r>
    </w:p>
    <w:p w:rsidR="004D4554" w:rsidRPr="0085360E" w:rsidRDefault="004D4554">
      <w:pPr>
        <w:rPr>
          <w:lang w:val="pl-PL"/>
        </w:rPr>
      </w:pPr>
    </w:p>
    <w:p w:rsidR="004D4554" w:rsidRPr="0085360E" w:rsidRDefault="004D4554">
      <w:pPr>
        <w:rPr>
          <w:lang w:val="pl-PL"/>
        </w:rPr>
      </w:pPr>
      <w:r w:rsidRPr="0085360E">
        <w:rPr>
          <w:b/>
          <w:bCs/>
          <w:lang w:val="pl-PL"/>
        </w:rPr>
        <w:t>viśvanāthaḥ :</w:t>
      </w:r>
      <w:r w:rsidRPr="0085360E">
        <w:rPr>
          <w:lang w:val="pl-PL"/>
        </w:rPr>
        <w:t xml:space="preserve"> tad ity udāhṛtyeti pūrvasyānuṣaṅgaḥ | anabhisandhāya phalābhisandhim akṛtvā ||25||</w:t>
      </w:r>
    </w:p>
    <w:p w:rsidR="004D4554" w:rsidRPr="0085360E" w:rsidRDefault="004D4554">
      <w:pPr>
        <w:rPr>
          <w:lang w:val="pl-PL"/>
        </w:rPr>
      </w:pPr>
    </w:p>
    <w:p w:rsidR="004D4554" w:rsidRPr="0085360E" w:rsidRDefault="004D4554">
      <w:pPr>
        <w:rPr>
          <w:lang w:val="pl-PL"/>
        </w:rPr>
      </w:pPr>
      <w:r w:rsidRPr="0085360E">
        <w:rPr>
          <w:b/>
          <w:bCs/>
          <w:lang w:val="pl-PL"/>
        </w:rPr>
        <w:t>baladevaḥ :</w:t>
      </w:r>
      <w:r w:rsidRPr="0085360E">
        <w:rPr>
          <w:lang w:val="pl-PL"/>
        </w:rPr>
        <w:t xml:space="preserve"> tad iti nirdeśam udāhṛtya phalam anabhisandhāya yajñādī-kriyā mokṣa-kāṅkṣibhis taiḥ kriyante anuṣṭhīyante | niṣkāmatayā mumukṣā-sampādanān mahā-prabhāvas tac-chabdaḥ ||26||</w:t>
      </w:r>
    </w:p>
    <w:p w:rsidR="004D4554" w:rsidRDefault="004D4554" w:rsidP="009A2EDF">
      <w:pPr>
        <w:rPr>
          <w:lang w:val="pl-PL"/>
        </w:rPr>
      </w:pPr>
    </w:p>
    <w:p w:rsidR="004D4554" w:rsidRDefault="004D4554" w:rsidP="009A2EDF">
      <w:pPr>
        <w:jc w:val="center"/>
        <w:rPr>
          <w:lang w:val="pl-PL"/>
        </w:rPr>
      </w:pPr>
      <w:r>
        <w:rPr>
          <w:lang w:val="pl-PL"/>
        </w:rPr>
        <w:t>(17.</w:t>
      </w:r>
      <w:r w:rsidRPr="0085360E">
        <w:rPr>
          <w:lang w:val="pl-PL"/>
        </w:rPr>
        <w:t>26-27</w:t>
      </w:r>
      <w:r>
        <w:rPr>
          <w:lang w:val="pl-PL"/>
        </w:rPr>
        <w:t>)</w:t>
      </w:r>
    </w:p>
    <w:p w:rsidR="004D4554" w:rsidRDefault="004D4554" w:rsidP="009A2EDF">
      <w:pPr>
        <w:jc w:val="center"/>
        <w:rPr>
          <w:lang w:val="pl-PL"/>
        </w:rPr>
      </w:pPr>
    </w:p>
    <w:p w:rsidR="004D4554" w:rsidRDefault="004D4554" w:rsidP="009A2EDF">
      <w:pPr>
        <w:pStyle w:val="Versequote0"/>
        <w:rPr>
          <w:lang w:val="sa-IN"/>
        </w:rPr>
      </w:pPr>
      <w:r>
        <w:rPr>
          <w:lang w:val="sa-IN"/>
        </w:rPr>
        <w:t>sad-bhāve sādhu-bhāve ca sad ity etat prayujyate |</w:t>
      </w:r>
    </w:p>
    <w:p w:rsidR="004D4554" w:rsidRDefault="004D4554" w:rsidP="009A2EDF">
      <w:pPr>
        <w:pStyle w:val="Versequote0"/>
        <w:rPr>
          <w:lang w:val="sa-IN"/>
        </w:rPr>
      </w:pPr>
      <w:r>
        <w:rPr>
          <w:lang w:val="sa-IN"/>
        </w:rPr>
        <w:t>praśaste karmaṇi tathā sac-chabdaḥ pārtha yujyate ||</w:t>
      </w:r>
    </w:p>
    <w:p w:rsidR="004D4554" w:rsidRDefault="004D4554" w:rsidP="009A2EDF">
      <w:pPr>
        <w:pStyle w:val="Versequote0"/>
        <w:rPr>
          <w:lang w:val="sa-IN"/>
        </w:rPr>
      </w:pPr>
      <w:r>
        <w:rPr>
          <w:lang w:val="sa-IN"/>
        </w:rPr>
        <w:t>yajñe tapasi dāne ca sthitiḥ sad iti cocyate |</w:t>
      </w:r>
    </w:p>
    <w:p w:rsidR="004D4554" w:rsidRDefault="004D4554" w:rsidP="009A2EDF">
      <w:pPr>
        <w:pStyle w:val="Versequote0"/>
        <w:rPr>
          <w:lang w:val="sa-IN"/>
        </w:rPr>
      </w:pPr>
      <w:r>
        <w:rPr>
          <w:lang w:val="sa-IN"/>
        </w:rPr>
        <w:t>karma caiva tad-arthīyaṁ sad ity evābhidhīyate ||</w:t>
      </w:r>
    </w:p>
    <w:p w:rsidR="004D4554" w:rsidRPr="009A2EDF" w:rsidRDefault="004D4554" w:rsidP="009A2EDF">
      <w:pPr>
        <w:rPr>
          <w:lang w:val="pl-PL" w:bidi="sa-IN"/>
        </w:rPr>
      </w:pPr>
    </w:p>
    <w:p w:rsidR="004D4554" w:rsidRPr="0085360E" w:rsidRDefault="004D4554">
      <w:pPr>
        <w:rPr>
          <w:lang w:val="pl-PL"/>
        </w:rPr>
      </w:pPr>
      <w:r w:rsidRPr="0085360E">
        <w:rPr>
          <w:b/>
          <w:bCs/>
          <w:lang w:val="pl-PL"/>
        </w:rPr>
        <w:t>śrīdharaḥ :</w:t>
      </w:r>
      <w:r w:rsidRPr="0085360E">
        <w:rPr>
          <w:lang w:val="pl-PL"/>
        </w:rPr>
        <w:t xml:space="preserve"> sac-chabdasya prāśastyam āha sad-bhāva iti dvābhyām | sad-bhāve’stitve | deva-dattasya putrādikam astīty asminn arthe | sādhu-bhāve ca sādhutve | deva-dattasya putrādi śreṣ¸oham ity asminn arthe | sad ity etat padaṁ prayujyate | praśaste māṅgalike vivāhādi-karmaṇi ca sad idaṁ karmeti sac-chabdo yujyate prayujyate | saṅgacchata iti vā ||26||</w:t>
      </w:r>
    </w:p>
    <w:p w:rsidR="004D4554" w:rsidRPr="0085360E" w:rsidRDefault="004D4554">
      <w:pPr>
        <w:rPr>
          <w:lang w:val="pl-PL"/>
        </w:rPr>
      </w:pPr>
    </w:p>
    <w:p w:rsidR="004D4554" w:rsidRPr="0085360E" w:rsidRDefault="004D4554">
      <w:pPr>
        <w:rPr>
          <w:lang w:val="pl-PL"/>
        </w:rPr>
      </w:pPr>
      <w:r>
        <w:rPr>
          <w:lang w:val="pl-PL"/>
        </w:rPr>
        <w:t>kiṁ ca,</w:t>
      </w:r>
      <w:r w:rsidRPr="0085360E">
        <w:rPr>
          <w:lang w:val="pl-PL"/>
        </w:rPr>
        <w:t xml:space="preserve"> yajña iti | yajñādiṣu ca yā sthitis tātparyenāvasthānaṁ tad api sad ity ucyate | yasya cedaṁ nāma-trayaṁ sa eva paramātmā arthaḥ phalaṁ yasya tat-tad-arthaṁ karma-pūjopahāra-gṛhāṅgana-parimārjanopalepana-raṅga-māṅgalikādi-kriyā tat-siddhaye yad anyat karma kriyata udyāna-śāli-kṣetra-dhanārjanādi-viṣayaṁ tat karma tad-arthīyam |</w:t>
      </w:r>
      <w:r>
        <w:rPr>
          <w:lang w:val="pl-PL"/>
        </w:rPr>
        <w:t xml:space="preserve"> </w:t>
      </w:r>
      <w:r w:rsidRPr="0085360E">
        <w:rPr>
          <w:lang w:val="pl-PL"/>
        </w:rPr>
        <w:t xml:space="preserve">tac cātivyavahitam api sad ity evābhidhīyate | yasmād evam ati-praśastam etan nāma-trayaṁ tasmād etat sarva-karma-sādguṇyārthaṁ kīrayed iti tātparyārthaḥ | atra cārthavādānupapattyā vidhiḥ kalpyate | vidheyaṁ stūyate vastv iti nyāyāt | apare tu pravartante vidhinoktāḥ kriyante mokṣa-kāṅkṣibhiḥ </w:t>
      </w:r>
      <w:r>
        <w:rPr>
          <w:lang w:val="pl-PL"/>
        </w:rPr>
        <w:t>ity-ād</w:t>
      </w:r>
      <w:r w:rsidRPr="0085360E">
        <w:rPr>
          <w:lang w:val="pl-PL"/>
        </w:rPr>
        <w:t>i vartamānopadeśaḥ samidhā yajatīty ādivad vidhitayā pariṇamanīya ity āhuḥ | tat tu sad-bhāve sādhu-bhāve cety ādiṣu prāptārthatvān na saṅgacchata iti pūrvokta-krameṇa vidhi-kalpanaiva jyāyasī ||27||</w:t>
      </w:r>
    </w:p>
    <w:p w:rsidR="004D4554" w:rsidRPr="0085360E" w:rsidRDefault="004D4554">
      <w:pPr>
        <w:rPr>
          <w:lang w:val="pl-PL"/>
        </w:rPr>
      </w:pPr>
    </w:p>
    <w:p w:rsidR="004D4554" w:rsidRPr="0085360E" w:rsidRDefault="004D4554" w:rsidP="001C5505">
      <w:pPr>
        <w:rPr>
          <w:lang w:val="pl-PL"/>
        </w:rPr>
      </w:pPr>
      <w:r w:rsidRPr="0085360E">
        <w:rPr>
          <w:b/>
          <w:lang w:val="pl-PL"/>
        </w:rPr>
        <w:t>madhusūdanaḥ</w:t>
      </w:r>
      <w:r w:rsidRPr="0085360E">
        <w:rPr>
          <w:rFonts w:ascii="Times New Roman" w:hAnsi="Times New Roman" w:cs="Times New Roman"/>
          <w:b/>
          <w:lang w:val="pl-PL"/>
        </w:rPr>
        <w:t> </w:t>
      </w:r>
      <w:r w:rsidRPr="0085360E">
        <w:rPr>
          <w:b/>
          <w:lang w:val="pl-PL"/>
        </w:rPr>
        <w:t xml:space="preserve">: </w:t>
      </w:r>
      <w:r w:rsidRPr="006C5F82">
        <w:rPr>
          <w:lang w:val="pl-PL"/>
        </w:rPr>
        <w:t xml:space="preserve">tṛtīyaṁ sac-cabdaṁ vyācaṣṭe sad-bhāva iti dvābhyām | </w:t>
      </w:r>
      <w:r w:rsidRPr="0085360E">
        <w:rPr>
          <w:color w:val="0000FF"/>
          <w:lang w:val="pl-PL"/>
        </w:rPr>
        <w:t xml:space="preserve">sad eva somyedam agra āsīt </w:t>
      </w:r>
      <w:r>
        <w:rPr>
          <w:lang w:val="pl-PL"/>
        </w:rPr>
        <w:t>ity-ād</w:t>
      </w:r>
      <w:r w:rsidRPr="0085360E">
        <w:rPr>
          <w:lang w:val="pl-PL"/>
        </w:rPr>
        <w:t>i-śruti-prasiddhaṁ sad ity etad brahmaṇo nāma sad-bhāve’vidyamānatva-śaṅkāyāṁ vidyamānatve sādhu-bhāve cāsādhutva-śaṅkāyāṁ sādhutve caprayujyate śiṣṭaiḥ | tasmād vaiguṇya-parihāreṇa yajñādeḥ sādhutvaṁ tat-phalasya ca vidyamānatvaṁ kartuṁ kṣamam etad ity arthaḥ | tathā sad-bhāva-sādhu-bhāvayor iva praśaste’pratibandhenāśu-sukha-janake māṅgalike karmaṇi vivāhādau sac-chabdo he pārtha yujyate prayujyate | tasmād apratibandhenāśu-phala-janakatvaṁ vaiguṇya-parihāreṇa yajñādeḥ samartham etan nāmeti praśastataram etad ity arthaḥ ||26||</w:t>
      </w:r>
    </w:p>
    <w:p w:rsidR="004D4554" w:rsidRPr="0085360E" w:rsidRDefault="004D4554" w:rsidP="001C5505">
      <w:pPr>
        <w:rPr>
          <w:lang w:val="pl-PL"/>
        </w:rPr>
      </w:pPr>
    </w:p>
    <w:p w:rsidR="004D4554" w:rsidRPr="0085360E" w:rsidRDefault="004D4554" w:rsidP="001C5505">
      <w:pPr>
        <w:rPr>
          <w:lang w:val="pl-PL"/>
        </w:rPr>
      </w:pPr>
      <w:r w:rsidRPr="0085360E">
        <w:rPr>
          <w:lang w:val="pl-PL"/>
        </w:rPr>
        <w:t>yajñe tapasi dāne ca yā sthitis tat-paratayāvasthitir niṣṭhā sāpi sad ity ucyate vidvadbhiḥ | karma caiva tad-arthīyaṁ teṣu yajña-dāna-tapo-rūpeṣv artheṣu bhavaṁ tad-anukūlam eva ca karma tad-arthīyaṁ bhagavad-arpaṇa-buddhyā kriyamāṇaṁ karma vā tad-arthīyaṁ sad ity evābhidhīyate | tasmāt sad iti nāma karma-vaiguṇyāpanodana-samarthaṁ praśastataram | yasyaikaiko’vayavo’py etādṛśaḥ kiṁ vaktavyaṁ tat-samudāyasya oṁ tat sad iti nirdeśasya māhātmyam iti saṁpiṇḍitārthaḥ ||27||</w:t>
      </w:r>
    </w:p>
    <w:p w:rsidR="004D4554" w:rsidRPr="0085360E" w:rsidRDefault="004D4554">
      <w:pPr>
        <w:rPr>
          <w:b/>
          <w:bCs/>
          <w:lang w:val="pl-PL"/>
        </w:rPr>
      </w:pPr>
    </w:p>
    <w:p w:rsidR="004D4554" w:rsidRPr="0085360E" w:rsidRDefault="004D4554">
      <w:pPr>
        <w:rPr>
          <w:lang w:val="pl-PL"/>
        </w:rPr>
      </w:pPr>
      <w:r w:rsidRPr="0085360E">
        <w:rPr>
          <w:b/>
          <w:bCs/>
          <w:lang w:val="pl-PL"/>
        </w:rPr>
        <w:t>viśvanāthaḥ :</w:t>
      </w:r>
      <w:r w:rsidRPr="0085360E">
        <w:rPr>
          <w:lang w:val="pl-PL"/>
        </w:rPr>
        <w:t xml:space="preserve"> brahma-vācakaḥ sac-chabdaḥ praśasteṣv api vartate | tasmāt praśasta-mātre</w:t>
      </w:r>
      <w:r>
        <w:rPr>
          <w:lang w:val="pl-PL"/>
        </w:rPr>
        <w:t xml:space="preserve"> </w:t>
      </w:r>
      <w:r w:rsidRPr="0085360E">
        <w:rPr>
          <w:lang w:val="pl-PL"/>
        </w:rPr>
        <w:t>karmaṇi prākṛte’prākṛte’pi sac-chabdaḥ prayoktavya ity āśayenāha sad-bhāva iti dvābhyām | sad-bhāve brahmatve sādhu-bhāve brahma-vāditve prayujyate saṅgacchata ity arthaḥ | yajñādau sthitir yajñādi-tātparyeṇāvasthānam ity arthaḥ | tad-arthīyaṁ karma brahmacaryopayogi yat karma bhagavan-mandira-mārjanādikam tad api ||26-27||</w:t>
      </w:r>
    </w:p>
    <w:p w:rsidR="004D4554" w:rsidRPr="0085360E" w:rsidRDefault="004D4554">
      <w:pPr>
        <w:pStyle w:val="TOAHeading"/>
        <w:widowControl/>
        <w:tabs>
          <w:tab w:val="clear" w:pos="9360"/>
        </w:tabs>
        <w:suppressAutoHyphens w:val="0"/>
        <w:autoSpaceDE/>
        <w:autoSpaceDN/>
        <w:adjustRightInd/>
        <w:spacing w:line="240" w:lineRule="auto"/>
        <w:rPr>
          <w:rFonts w:ascii="Tamal" w:hAnsi="Tamal" w:cs="Times New Roman"/>
          <w:lang w:val="pl-PL"/>
        </w:rPr>
      </w:pPr>
    </w:p>
    <w:p w:rsidR="004D4554" w:rsidRPr="0085360E" w:rsidRDefault="004D4554">
      <w:pPr>
        <w:rPr>
          <w:lang w:val="pl-PL"/>
        </w:rPr>
      </w:pPr>
      <w:r w:rsidRPr="0085360E">
        <w:rPr>
          <w:b/>
          <w:bCs/>
          <w:lang w:val="pl-PL"/>
        </w:rPr>
        <w:t>baladevaḥ :</w:t>
      </w:r>
      <w:r w:rsidRPr="0085360E">
        <w:rPr>
          <w:lang w:val="pl-PL"/>
        </w:rPr>
        <w:t xml:space="preserve"> sad iti nirdeśaḥ praśasteṣv arthāntareṣu vartate tasmāt praśaste karma-mātre sa prayojya iti bhāvenāha sad-bhāva iti dvābhyām | sad-bhāve brahma-bhāve sādhu-bhāve ca brahma-jñatve’bhidhāyakatayā sac-chabdaḥ prayujyate </w:t>
      </w:r>
      <w:r w:rsidRPr="0085360E">
        <w:rPr>
          <w:color w:val="0000FF"/>
          <w:lang w:val="pl-PL"/>
        </w:rPr>
        <w:t xml:space="preserve">sad eva saumya </w:t>
      </w:r>
      <w:r>
        <w:rPr>
          <w:lang w:val="pl-PL"/>
        </w:rPr>
        <w:t>ity-ād</w:t>
      </w:r>
      <w:r w:rsidRPr="0085360E">
        <w:rPr>
          <w:lang w:val="pl-PL"/>
        </w:rPr>
        <w:t xml:space="preserve">au | satāṁ prasaṅgāt </w:t>
      </w:r>
      <w:r>
        <w:rPr>
          <w:lang w:val="pl-PL"/>
        </w:rPr>
        <w:t>ity-ād</w:t>
      </w:r>
      <w:r w:rsidRPr="0085360E">
        <w:rPr>
          <w:lang w:val="pl-PL"/>
        </w:rPr>
        <w:t>au ca | tathā praśaste</w:t>
      </w:r>
      <w:r>
        <w:rPr>
          <w:lang w:val="pl-PL"/>
        </w:rPr>
        <w:t xml:space="preserve"> </w:t>
      </w:r>
      <w:r w:rsidRPr="0085360E">
        <w:rPr>
          <w:lang w:val="pl-PL"/>
        </w:rPr>
        <w:t xml:space="preserve">upanayana-vivāhādike ca māṅgalike karmaṇi sac-chabdo yujyate saṅgacchate | yajñādau yā teṣāṁ sthitis tātparyeṇāvasthitis tad api sad ity ucyate | yasyedaṁ nāma-trayaṁ tad-arthīyaṁ karma ca tan-mandira-nirmāṇa-tad-vimārjanādi sad ity abhidhīyate | atra trividho’yaṁ nirdeśaḥ smartavya iti vidhiḥ kalpyate | vaṣaṭ-kartuḥ prathamaṁ bhakṣyaḥ </w:t>
      </w:r>
      <w:r>
        <w:rPr>
          <w:lang w:val="pl-PL"/>
        </w:rPr>
        <w:t>ity-ād</w:t>
      </w:r>
      <w:r w:rsidRPr="0085360E">
        <w:rPr>
          <w:lang w:val="pl-PL"/>
        </w:rPr>
        <w:t xml:space="preserve">āv iva vacanāni tv apūrvatvād iti nyāyād yajña-dānādi-saṁyogāc cāsya tad-vaiguṇyam eva phalam | </w:t>
      </w:r>
    </w:p>
    <w:p w:rsidR="004D4554" w:rsidRPr="0085360E" w:rsidRDefault="004D4554">
      <w:pPr>
        <w:rPr>
          <w:lang w:val="pl-PL"/>
        </w:rPr>
      </w:pPr>
    </w:p>
    <w:p w:rsidR="004D4554" w:rsidRPr="0085360E" w:rsidRDefault="004D4554">
      <w:pPr>
        <w:ind w:left="720"/>
        <w:rPr>
          <w:color w:val="0000FF"/>
          <w:lang w:val="pl-PL"/>
        </w:rPr>
      </w:pPr>
      <w:r w:rsidRPr="0085360E">
        <w:rPr>
          <w:color w:val="0000FF"/>
          <w:lang w:val="pl-PL"/>
        </w:rPr>
        <w:t xml:space="preserve">pramādāt kurvatāṁ karma pracyavetādhvareṣu yat | </w:t>
      </w:r>
    </w:p>
    <w:p w:rsidR="004D4554" w:rsidRPr="0085360E" w:rsidRDefault="004D4554">
      <w:pPr>
        <w:ind w:left="720"/>
        <w:rPr>
          <w:b/>
          <w:bCs/>
          <w:lang w:val="pl-PL"/>
        </w:rPr>
      </w:pPr>
      <w:r w:rsidRPr="0085360E">
        <w:rPr>
          <w:color w:val="0000FF"/>
          <w:lang w:val="pl-PL"/>
        </w:rPr>
        <w:t xml:space="preserve">smaraṇād eva tad viṣṇoḥ sampūrṇaṁ syād iti śrutiḥ || </w:t>
      </w:r>
      <w:r w:rsidRPr="0085360E">
        <w:rPr>
          <w:lang w:val="pl-PL"/>
        </w:rPr>
        <w:t>iti smaraṇāc ca ||26-27||</w:t>
      </w:r>
    </w:p>
    <w:p w:rsidR="004D4554" w:rsidRDefault="004D4554" w:rsidP="0085360E">
      <w:pPr>
        <w:jc w:val="center"/>
        <w:rPr>
          <w:lang w:val="pl-PL"/>
        </w:rPr>
      </w:pPr>
    </w:p>
    <w:p w:rsidR="004D4554" w:rsidRDefault="004D4554" w:rsidP="0085360E">
      <w:pPr>
        <w:jc w:val="center"/>
        <w:rPr>
          <w:lang w:val="pl-PL"/>
        </w:rPr>
      </w:pPr>
      <w:r>
        <w:rPr>
          <w:lang w:val="pl-PL"/>
        </w:rPr>
        <w:t>(17.</w:t>
      </w:r>
      <w:r w:rsidRPr="0085360E">
        <w:rPr>
          <w:lang w:val="pl-PL"/>
        </w:rPr>
        <w:t>28</w:t>
      </w:r>
      <w:r>
        <w:rPr>
          <w:lang w:val="pl-PL"/>
        </w:rPr>
        <w:t>)</w:t>
      </w:r>
    </w:p>
    <w:p w:rsidR="004D4554" w:rsidRDefault="004D4554" w:rsidP="0085360E">
      <w:pPr>
        <w:jc w:val="center"/>
        <w:rPr>
          <w:lang w:val="pl-PL"/>
        </w:rPr>
      </w:pPr>
    </w:p>
    <w:p w:rsidR="004D4554" w:rsidRDefault="004D4554" w:rsidP="009A2EDF">
      <w:pPr>
        <w:pStyle w:val="Versequote0"/>
        <w:rPr>
          <w:lang w:val="sa-IN"/>
        </w:rPr>
      </w:pPr>
      <w:r>
        <w:rPr>
          <w:lang w:val="sa-IN"/>
        </w:rPr>
        <w:t>aśraddhayā hutaṁ dattaṁ tapas taptaṁ kṛtaṁ ca yat |</w:t>
      </w:r>
    </w:p>
    <w:p w:rsidR="004D4554" w:rsidRDefault="004D4554" w:rsidP="009A2EDF">
      <w:pPr>
        <w:pStyle w:val="Versequote0"/>
        <w:rPr>
          <w:lang w:val="pl-PL"/>
        </w:rPr>
      </w:pPr>
      <w:r>
        <w:rPr>
          <w:lang w:val="sa-IN"/>
        </w:rPr>
        <w:t>asad ity ucyate pārtha na ca tat pretya no iha ||</w:t>
      </w:r>
    </w:p>
    <w:p w:rsidR="004D4554" w:rsidRDefault="004D4554" w:rsidP="0085360E">
      <w:pPr>
        <w:jc w:val="center"/>
        <w:rPr>
          <w:lang w:val="pl-PL"/>
        </w:rPr>
      </w:pPr>
    </w:p>
    <w:p w:rsidR="004D4554" w:rsidRPr="0085360E" w:rsidRDefault="004D4554">
      <w:pPr>
        <w:rPr>
          <w:lang w:val="pl-PL"/>
        </w:rPr>
      </w:pPr>
      <w:r w:rsidRPr="0085360E">
        <w:rPr>
          <w:b/>
          <w:bCs/>
          <w:lang w:val="pl-PL"/>
        </w:rPr>
        <w:t>śrīdharaḥ :</w:t>
      </w:r>
      <w:r w:rsidRPr="0085360E">
        <w:rPr>
          <w:lang w:val="pl-PL"/>
        </w:rPr>
        <w:t xml:space="preserve"> idānīṁ sarva-karmasu śraddhayaiva praṛtty-artham aśraddhayā kṛtaṁ sarvaṁ nindati aśraddhayeti | aśraddhayā hutaṁ havanam | dattaṁ dānam | tapas taptaṁ nirvartitam | yac cānyad api kṛtaṁ karma | tat sarvam asad ity ucyate yatas tat pretya lokāntare na phalati viguṇatvāt | no iha na ca asmin loke phalati ayaśaskatvāt |</w:t>
      </w:r>
    </w:p>
    <w:p w:rsidR="004D4554" w:rsidRPr="0085360E" w:rsidRDefault="004D4554">
      <w:pPr>
        <w:rPr>
          <w:lang w:val="pl-PL"/>
        </w:rPr>
      </w:pPr>
    </w:p>
    <w:p w:rsidR="004D4554" w:rsidRPr="0085360E" w:rsidRDefault="004D4554">
      <w:pPr>
        <w:jc w:val="center"/>
        <w:rPr>
          <w:lang w:val="pl-PL"/>
        </w:rPr>
      </w:pPr>
      <w:r w:rsidRPr="0085360E">
        <w:rPr>
          <w:lang w:val="pl-PL"/>
        </w:rPr>
        <w:t>rajas-tamo-mayīṁ tyaktvā śraddhāṁ sattva-mayīṁ śritaḥ |</w:t>
      </w:r>
    </w:p>
    <w:p w:rsidR="004D4554" w:rsidRPr="0085360E" w:rsidRDefault="004D4554">
      <w:pPr>
        <w:jc w:val="center"/>
        <w:rPr>
          <w:lang w:val="pl-PL"/>
        </w:rPr>
      </w:pPr>
      <w:r w:rsidRPr="0085360E">
        <w:rPr>
          <w:lang w:val="pl-PL"/>
        </w:rPr>
        <w:t>tattva-jñāne’dhikārī syād iti saptadaśe sthitam ||</w:t>
      </w:r>
    </w:p>
    <w:p w:rsidR="004D4554" w:rsidRPr="0085360E" w:rsidRDefault="004D4554">
      <w:pPr>
        <w:rPr>
          <w:lang w:val="pl-PL"/>
        </w:rPr>
      </w:pPr>
    </w:p>
    <w:p w:rsidR="004D4554" w:rsidRPr="0085360E" w:rsidRDefault="004D4554">
      <w:pPr>
        <w:jc w:val="center"/>
        <w:rPr>
          <w:i/>
          <w:iCs/>
          <w:lang w:val="pl-PL"/>
        </w:rPr>
      </w:pPr>
      <w:r w:rsidRPr="0085360E">
        <w:rPr>
          <w:i/>
          <w:iCs/>
          <w:lang w:val="pl-PL"/>
        </w:rPr>
        <w:t>iti śrī-śrīdhara-svāmi-kṛtāyāṁ bhagavad-gītā-ṭīkāyāṁ subodhinyāṁ</w:t>
      </w:r>
    </w:p>
    <w:p w:rsidR="004D4554" w:rsidRPr="0085360E" w:rsidRDefault="004D4554">
      <w:pPr>
        <w:jc w:val="center"/>
        <w:rPr>
          <w:i/>
          <w:iCs/>
          <w:lang w:val="pl-PL"/>
        </w:rPr>
      </w:pPr>
      <w:r w:rsidRPr="0085360E">
        <w:rPr>
          <w:i/>
          <w:iCs/>
          <w:lang w:val="pl-PL"/>
        </w:rPr>
        <w:t>śraddhā-traya-vibhāga-yogo nāma saptadaśo'dhyāyaḥ ||17||</w:t>
      </w:r>
    </w:p>
    <w:p w:rsidR="004D4554" w:rsidRPr="0085360E" w:rsidRDefault="004D4554">
      <w:pPr>
        <w:rPr>
          <w:lang w:val="pl-PL"/>
        </w:rPr>
      </w:pPr>
    </w:p>
    <w:p w:rsidR="004D4554" w:rsidRPr="0085360E" w:rsidRDefault="004D4554" w:rsidP="001C5505">
      <w:pPr>
        <w:rPr>
          <w:rFonts w:eastAsia="MS Minchofalt"/>
          <w:lang w:val="pl-PL"/>
        </w:rPr>
      </w:pPr>
      <w:r w:rsidRPr="0085360E">
        <w:rPr>
          <w:rFonts w:eastAsia="MS Minchofalt"/>
          <w:b/>
          <w:lang w:val="pl-PL"/>
        </w:rPr>
        <w:t xml:space="preserve">madhusūdanaḥ : </w:t>
      </w:r>
      <w:r w:rsidRPr="0085360E">
        <w:rPr>
          <w:rFonts w:eastAsia="MS Minchofalt"/>
          <w:lang w:val="pl-PL"/>
        </w:rPr>
        <w:t>yady ālasyādinā śāstrīyaṁ vidhim utsṛjya śraddadhānatayaiva vṛddha-vyavahāra-mātreṇa yajña-tapo-dānādi kurvatāṁ pramādād vaiguṇyaṁ prāpta oṁ tat sad iti brahma-nirdeśena tat-parihāras tarhy aśraddadhānatayā śāstrīyaṁ vidhim utsṛjya kāma-kāreṇa yat kiṁcid yajñādi kurvatām asurāṇām api tenaiva vaiguṇya-parihāraḥ syād iti kṛtaṁ śraddhayā sāttvikatva-hetu-bhūtayety ata āha aśraddhayeti | aśraddhayā yad dhutaṁ havanaṁ kṛtam agnau dattaṁ yad brāhmaṇebhyo yat tapas taptaṁ yac cānyat karma kṛtaṁ stuti-namaskārādi tat sarvam aśraddhayā kṛtam asad asādhv ity ucyate | ata eva oṁ tat sad iti nirdeśena na tasya sādhu-bhāvaḥ śakyate kartuṁ sarvathā tad-ayogyatvāc chilāyā ivāṅkuraḥ |</w:t>
      </w:r>
    </w:p>
    <w:p w:rsidR="004D4554" w:rsidRPr="0085360E" w:rsidRDefault="004D4554" w:rsidP="001C5505">
      <w:pPr>
        <w:rPr>
          <w:rFonts w:eastAsia="MS Minchofalt"/>
          <w:lang w:val="pl-PL"/>
        </w:rPr>
      </w:pPr>
    </w:p>
    <w:p w:rsidR="004D4554" w:rsidRPr="0085360E" w:rsidRDefault="004D4554" w:rsidP="001C5505">
      <w:pPr>
        <w:rPr>
          <w:rFonts w:eastAsia="MS Minchofalt"/>
          <w:lang w:val="pl-PL"/>
        </w:rPr>
      </w:pPr>
      <w:r w:rsidRPr="0085360E">
        <w:rPr>
          <w:rFonts w:eastAsia="MS Minchofalt"/>
          <w:lang w:val="pl-PL"/>
        </w:rPr>
        <w:t xml:space="preserve">tat kasmād asad ity ucyate śṛṇu he pārtha | co hetau | yasmāt tad-aśraddhākṛtaṁ na pretya para-loke phalati viguṇatvenāpūrvājanakatvāt | no iha nāpīha loke yaśaḥ sādhubhir ninditatvāt | ata aihikāmuṣmika-phala-vikalatvād aśraddhā-kṛtasya sāttvikyā śraddhayaiva sāttvikaṁ yajñādi kuryād antaḥ-karaṇa-śuddhaye | tādṛśasyaiva śraddhā-pūrvakasya sāttvikasya yajñāder daivād vaiguṇya-śaṅkāyāṁ brahmaṇo nāma-nirdeśena sādguṇyaṁ sampādanīyam iti paramārthaḥ | śraddhā-pūrvakam asāttvikam api yajñādi viguṇaṁ brahmaṇo nāma-nirdeśena sāttvikaṁ sa-guṇaṁ ca sampāditaṁ bhavatīti </w:t>
      </w:r>
      <w:r w:rsidRPr="006C5F82">
        <w:rPr>
          <w:rFonts w:eastAsia="MS Minchofalt"/>
          <w:lang w:val="pl-PL"/>
        </w:rPr>
        <w:t xml:space="preserve">bhāṣyam </w:t>
      </w:r>
      <w:r w:rsidRPr="0085360E">
        <w:rPr>
          <w:rFonts w:eastAsia="MS Minchofalt"/>
          <w:lang w:val="pl-PL"/>
        </w:rPr>
        <w:t>|</w:t>
      </w:r>
    </w:p>
    <w:p w:rsidR="004D4554" w:rsidRPr="0085360E" w:rsidRDefault="004D4554" w:rsidP="001C5505">
      <w:pPr>
        <w:rPr>
          <w:rFonts w:eastAsia="MS Minchofalt"/>
          <w:lang w:val="pl-PL"/>
        </w:rPr>
      </w:pPr>
    </w:p>
    <w:p w:rsidR="004D4554" w:rsidRDefault="004D4554">
      <w:pPr>
        <w:rPr>
          <w:rFonts w:eastAsia="MS Minchofalt"/>
          <w:lang w:val="pl-PL"/>
        </w:rPr>
      </w:pPr>
      <w:r w:rsidRPr="0085360E">
        <w:rPr>
          <w:rFonts w:eastAsia="MS Minchofalt"/>
          <w:lang w:val="pl-PL"/>
        </w:rPr>
        <w:t>tad evam asminn adhyāya ālasyādinānādṛta-śāstrāṇāṁ śraddhā-pūrvakaṁ vṛddha-vyavahāra-mātreṇa pravartamānānāṁ śāstrānādareṇāsura-sādharmyeṇa śraddhā-pūrvakānuṣṭhānena ca deva-sādharmyeṇa kim asurā amī devā vety arjuna-saṁśaya-viṣayāṇāṁ rājasa-tāmasa-śraddhā-pūrvakaṁ rājasa-tāmasa-yajñādi-kāriṇo’surāḥ śāstrīya-jñāna-sādhanān adhikāriṇaḥ sāttvika-śraddhā-pūrvakaṁ sāttvika-yajñādi-kāriṇas tu devāḥ śāstrīya-jñāna-sādhanādhikāriṇa iti śraddhā-traividhya-pradarśana-mukhenāhārādi-traividhya-pradarśanena bhagavatā nirṇayaḥ kṛta iti siddham ||28||</w:t>
      </w:r>
    </w:p>
    <w:p w:rsidR="004D4554" w:rsidRDefault="004D4554">
      <w:pPr>
        <w:rPr>
          <w:rFonts w:eastAsia="MS Minchofalt"/>
          <w:lang w:val="pl-PL"/>
        </w:rPr>
      </w:pPr>
    </w:p>
    <w:p w:rsidR="004D4554" w:rsidRPr="006C5F82" w:rsidRDefault="004D4554" w:rsidP="00E80F16">
      <w:pPr>
        <w:jc w:val="center"/>
        <w:rPr>
          <w:i/>
          <w:iCs/>
          <w:lang w:val="pl-PL"/>
        </w:rPr>
      </w:pPr>
      <w:r w:rsidRPr="006C5F82">
        <w:rPr>
          <w:i/>
          <w:iCs/>
          <w:lang w:val="pl-PL"/>
        </w:rPr>
        <w:t xml:space="preserve">iti śrīmat-paramahaṁsa-parivrājakācārya-śrī-viśveśvara-sarasvatī-pāda-śiṣya-śrī-madhusūdana-sarasvatī-viracitāyāṁ śrīmad-bhagavad-gītā-gūḍhārtha-dīpikāyām </w:t>
      </w:r>
    </w:p>
    <w:p w:rsidR="004D4554" w:rsidRPr="006C5F82" w:rsidRDefault="004D4554" w:rsidP="00E80F16">
      <w:pPr>
        <w:jc w:val="center"/>
        <w:rPr>
          <w:i/>
          <w:iCs/>
          <w:lang w:val="pl-PL"/>
        </w:rPr>
      </w:pPr>
      <w:r w:rsidRPr="006C5F82">
        <w:rPr>
          <w:i/>
          <w:iCs/>
          <w:lang w:val="pl-PL"/>
        </w:rPr>
        <w:t>śraddhā-traya-vibhāga-yogo nāma saptadaśo'dhyāyaḥ</w:t>
      </w:r>
    </w:p>
    <w:p w:rsidR="004D4554" w:rsidRPr="006C5F82" w:rsidRDefault="004D4554" w:rsidP="00E80F16">
      <w:pPr>
        <w:jc w:val="center"/>
        <w:rPr>
          <w:lang w:val="pl-PL"/>
        </w:rPr>
      </w:pPr>
      <w:r w:rsidRPr="006C5F82">
        <w:rPr>
          <w:i/>
          <w:iCs/>
          <w:lang w:val="pl-PL"/>
        </w:rPr>
        <w:t>||17||</w:t>
      </w:r>
    </w:p>
    <w:p w:rsidR="004D4554" w:rsidRDefault="004D4554">
      <w:pPr>
        <w:pStyle w:val="VerseQuote"/>
        <w:rPr>
          <w:bCs/>
        </w:rPr>
      </w:pPr>
    </w:p>
    <w:p w:rsidR="004D4554" w:rsidRPr="006C5F82" w:rsidRDefault="004D4554">
      <w:pPr>
        <w:rPr>
          <w:lang w:val="pl-PL"/>
        </w:rPr>
      </w:pPr>
      <w:r w:rsidRPr="006C5F82">
        <w:rPr>
          <w:b/>
          <w:bCs/>
          <w:lang w:val="pl-PL"/>
        </w:rPr>
        <w:t>viśvanāthaḥ :</w:t>
      </w:r>
      <w:r w:rsidRPr="006C5F82">
        <w:rPr>
          <w:lang w:val="pl-PL"/>
        </w:rPr>
        <w:t xml:space="preserve"> sat karma śrutam | tathāsat karma kim ity apekṣāyām āha aśraddayeti | hutaṁ havanam | dattaṁ dānam | tapas taptaṁ kṛtam | yad anyac cāpi karma kṛtaṁ tat sarvam asad iti hutam apy ahutam eva | dattam apy adattam eva | tapo’py ataptam eva kṛtam apy akṛtam eva | yatas tat na pretya na para-loke phalati nāpīha-loke phalati ||28||</w:t>
      </w:r>
    </w:p>
    <w:p w:rsidR="004D4554" w:rsidRPr="006C5F82" w:rsidRDefault="004D4554">
      <w:pPr>
        <w:rPr>
          <w:lang w:val="pl-PL"/>
        </w:rPr>
      </w:pPr>
    </w:p>
    <w:p w:rsidR="004D4554" w:rsidRPr="006C5F82" w:rsidRDefault="004D4554">
      <w:pPr>
        <w:jc w:val="center"/>
        <w:rPr>
          <w:lang w:val="pl-PL"/>
        </w:rPr>
      </w:pPr>
      <w:r w:rsidRPr="006C5F82">
        <w:rPr>
          <w:lang w:val="pl-PL"/>
        </w:rPr>
        <w:t>ukteṣu vividheṣv eva sāttvikaṁ śraddhayā kṛtam |</w:t>
      </w:r>
    </w:p>
    <w:p w:rsidR="004D4554" w:rsidRPr="006C5F82" w:rsidRDefault="004D4554">
      <w:pPr>
        <w:jc w:val="center"/>
        <w:rPr>
          <w:lang w:val="pl-PL"/>
        </w:rPr>
      </w:pPr>
      <w:r w:rsidRPr="006C5F82">
        <w:rPr>
          <w:lang w:val="pl-PL"/>
        </w:rPr>
        <w:t>yat syāt tad eva mokṣārham ity adhyāyārtha īritaḥ ||</w:t>
      </w:r>
    </w:p>
    <w:p w:rsidR="004D4554" w:rsidRPr="006C5F82" w:rsidRDefault="004D4554">
      <w:pPr>
        <w:jc w:val="center"/>
        <w:rPr>
          <w:lang w:val="pl-PL"/>
        </w:rPr>
      </w:pPr>
    </w:p>
    <w:p w:rsidR="004D4554" w:rsidRPr="006C5F82" w:rsidRDefault="004D4554">
      <w:pPr>
        <w:jc w:val="center"/>
        <w:rPr>
          <w:i/>
          <w:iCs/>
          <w:spacing w:val="-3"/>
          <w:lang w:val="pl-PL"/>
        </w:rPr>
      </w:pPr>
      <w:r w:rsidRPr="006C5F82">
        <w:rPr>
          <w:i/>
          <w:iCs/>
          <w:spacing w:val="-3"/>
          <w:lang w:val="pl-PL"/>
        </w:rPr>
        <w:t>iti sārārtha-varṣiṇyāṁ harṣiṇyāṁ bhakta-cetasām |</w:t>
      </w:r>
    </w:p>
    <w:p w:rsidR="004D4554" w:rsidRPr="006C5F82" w:rsidRDefault="004D4554">
      <w:pPr>
        <w:tabs>
          <w:tab w:val="left" w:pos="-720"/>
        </w:tabs>
        <w:suppressAutoHyphens/>
        <w:spacing w:line="240" w:lineRule="atLeast"/>
        <w:jc w:val="center"/>
        <w:rPr>
          <w:i/>
          <w:iCs/>
          <w:spacing w:val="-3"/>
          <w:lang w:val="pl-PL"/>
        </w:rPr>
      </w:pPr>
      <w:r w:rsidRPr="006C5F82">
        <w:rPr>
          <w:i/>
          <w:iCs/>
          <w:spacing w:val="-3"/>
          <w:lang w:val="pl-PL"/>
        </w:rPr>
        <w:t>gītāsv ayaṁ saptadaśaḥ saṅgataḥ saṅgataḥ satām ||</w:t>
      </w:r>
    </w:p>
    <w:p w:rsidR="004D4554" w:rsidRPr="006C5F82" w:rsidRDefault="004D4554">
      <w:pPr>
        <w:tabs>
          <w:tab w:val="left" w:pos="-720"/>
        </w:tabs>
        <w:suppressAutoHyphens/>
        <w:spacing w:line="240" w:lineRule="atLeast"/>
        <w:jc w:val="center"/>
        <w:rPr>
          <w:i/>
          <w:iCs/>
          <w:spacing w:val="-3"/>
          <w:lang w:val="pl-PL"/>
        </w:rPr>
      </w:pPr>
      <w:r w:rsidRPr="006C5F82">
        <w:rPr>
          <w:i/>
          <w:iCs/>
          <w:spacing w:val="-3"/>
          <w:lang w:val="pl-PL"/>
        </w:rPr>
        <w:t>||17||</w:t>
      </w:r>
    </w:p>
    <w:p w:rsidR="004D4554" w:rsidRPr="006C5F82" w:rsidRDefault="004D4554">
      <w:pPr>
        <w:rPr>
          <w:lang w:val="pl-PL"/>
        </w:rPr>
      </w:pPr>
    </w:p>
    <w:p w:rsidR="004D4554" w:rsidRPr="006C5F82" w:rsidRDefault="004D4554">
      <w:pPr>
        <w:rPr>
          <w:lang w:val="pl-PL"/>
        </w:rPr>
      </w:pPr>
      <w:r w:rsidRPr="006C5F82">
        <w:rPr>
          <w:b/>
          <w:bCs/>
          <w:lang w:val="pl-PL"/>
        </w:rPr>
        <w:t>baladevaḥ :</w:t>
      </w:r>
      <w:r w:rsidRPr="006C5F82">
        <w:rPr>
          <w:lang w:val="pl-PL"/>
        </w:rPr>
        <w:t xml:space="preserve"> atha sāttvikyā śraddhayā sarveṣu karmasu pravartitavyam | tayā vinā sarvaṁ vyartham iti nindati aśraddhayeti | hutaṁ homo | dattaṁ dānam | taptam anuṣṭhitaṁ yac cānyad api stuti-praṇaty-ādi-karma kṛtaṁ, tat sarvam asan nindyam ity ucyate | kuta ity atrāha na ceti | hetau ca-śabdo yato’śraddhayā kṛtaṁ, tat pretya para-loke na phalati viguṇāt tasmāt pūrvānutpatter nāpīha loke kīrtiḥ sadbhir ninditatvāt ||28||</w:t>
      </w:r>
    </w:p>
    <w:p w:rsidR="004D4554" w:rsidRPr="006C5F82" w:rsidRDefault="004D4554">
      <w:pPr>
        <w:rPr>
          <w:lang w:val="pl-PL"/>
        </w:rPr>
      </w:pPr>
    </w:p>
    <w:p w:rsidR="004D4554" w:rsidRPr="006C5F82" w:rsidRDefault="004D4554">
      <w:pPr>
        <w:jc w:val="center"/>
        <w:rPr>
          <w:lang w:val="pl-PL"/>
        </w:rPr>
      </w:pPr>
      <w:r w:rsidRPr="006C5F82">
        <w:rPr>
          <w:lang w:val="pl-PL"/>
        </w:rPr>
        <w:t>śraddhāṁ svabhāvajāṁ hitvā śāstrajāṁ tāṁ samāśritaḥ |</w:t>
      </w:r>
    </w:p>
    <w:p w:rsidR="004D4554" w:rsidRPr="006C5F82" w:rsidRDefault="004D4554">
      <w:pPr>
        <w:jc w:val="center"/>
        <w:rPr>
          <w:lang w:val="pl-PL"/>
        </w:rPr>
      </w:pPr>
      <w:r w:rsidRPr="006C5F82">
        <w:rPr>
          <w:lang w:val="pl-PL"/>
        </w:rPr>
        <w:t>niḥśreyasādhikārī syād iti saptadaśī sthitiḥ ||</w:t>
      </w:r>
    </w:p>
    <w:p w:rsidR="004D4554" w:rsidRPr="006C5F82" w:rsidRDefault="004D4554">
      <w:pPr>
        <w:rPr>
          <w:lang w:val="pl-PL"/>
        </w:rPr>
      </w:pPr>
    </w:p>
    <w:p w:rsidR="004D4554" w:rsidRPr="006C5F82" w:rsidRDefault="004D4554">
      <w:pPr>
        <w:jc w:val="center"/>
        <w:rPr>
          <w:i/>
          <w:iCs/>
          <w:lang w:val="pl-PL"/>
        </w:rPr>
      </w:pPr>
      <w:r w:rsidRPr="006C5F82">
        <w:rPr>
          <w:i/>
          <w:iCs/>
          <w:lang w:val="pl-PL"/>
        </w:rPr>
        <w:t xml:space="preserve">iti śrīmad-bhagavad-gītopaniṣad-bhāṣye saptadaśo'dhyāyaḥ </w:t>
      </w:r>
    </w:p>
    <w:p w:rsidR="004D4554" w:rsidRPr="006C5F82" w:rsidRDefault="004D4554">
      <w:pPr>
        <w:jc w:val="center"/>
        <w:rPr>
          <w:i/>
          <w:iCs/>
          <w:lang w:val="pl-PL"/>
        </w:rPr>
      </w:pPr>
      <w:r w:rsidRPr="006C5F82">
        <w:rPr>
          <w:i/>
          <w:iCs/>
          <w:lang w:val="pl-PL"/>
        </w:rPr>
        <w:t>||17||</w:t>
      </w:r>
    </w:p>
    <w:p w:rsidR="004D4554" w:rsidRPr="006C5F82" w:rsidRDefault="004D4554">
      <w:pPr>
        <w:rPr>
          <w:lang w:val="pl-PL"/>
        </w:rPr>
      </w:pPr>
    </w:p>
    <w:p w:rsidR="004D4554" w:rsidRPr="006C5F82" w:rsidRDefault="004D4554" w:rsidP="00DC2BC5">
      <w:pPr>
        <w:jc w:val="center"/>
        <w:rPr>
          <w:lang w:val="pl-PL"/>
        </w:rPr>
      </w:pPr>
      <w:r w:rsidRPr="006C5F82">
        <w:rPr>
          <w:lang w:val="pl-PL"/>
        </w:rPr>
        <w:br w:type="column"/>
        <w:t>(18)</w:t>
      </w:r>
    </w:p>
    <w:p w:rsidR="004D4554" w:rsidRPr="006C5F82" w:rsidRDefault="004D4554" w:rsidP="00E80F16">
      <w:pPr>
        <w:pStyle w:val="Heading1"/>
        <w:rPr>
          <w:lang w:val="pl-PL"/>
        </w:rPr>
      </w:pPr>
      <w:r w:rsidRPr="006C5F82">
        <w:rPr>
          <w:lang w:val="pl-PL"/>
        </w:rPr>
        <w:t>atha paramārtha-nirṇayo nāma</w:t>
      </w:r>
    </w:p>
    <w:p w:rsidR="004D4554" w:rsidRPr="006C5F82" w:rsidRDefault="004D4554">
      <w:pPr>
        <w:pStyle w:val="Heading1"/>
        <w:rPr>
          <w:lang w:val="pl-PL"/>
        </w:rPr>
      </w:pPr>
      <w:r w:rsidRPr="006C5F82">
        <w:rPr>
          <w:lang w:val="pl-PL"/>
        </w:rPr>
        <w:t>aṣṭādaśo’dhyāyaḥ</w:t>
      </w:r>
    </w:p>
    <w:p w:rsidR="004D4554" w:rsidRPr="006C5F82" w:rsidRDefault="004D4554">
      <w:pPr>
        <w:pStyle w:val="Heading1"/>
        <w:rPr>
          <w:lang w:val="pl-PL"/>
        </w:rPr>
      </w:pPr>
    </w:p>
    <w:p w:rsidR="004D4554" w:rsidRPr="006C5F82" w:rsidRDefault="004D4554" w:rsidP="0085360E">
      <w:pPr>
        <w:jc w:val="center"/>
        <w:rPr>
          <w:lang w:val="pl-PL"/>
        </w:rPr>
      </w:pPr>
      <w:r w:rsidRPr="006C5F82">
        <w:rPr>
          <w:lang w:val="pl-PL"/>
        </w:rPr>
        <w:t>(18.1)</w:t>
      </w:r>
    </w:p>
    <w:p w:rsidR="004D4554" w:rsidRPr="006C5F82" w:rsidRDefault="004D4554" w:rsidP="0085360E">
      <w:pPr>
        <w:jc w:val="center"/>
        <w:rPr>
          <w:lang w:val="pl-PL"/>
        </w:rPr>
      </w:pPr>
    </w:p>
    <w:p w:rsidR="004D4554" w:rsidRPr="006C5F82" w:rsidRDefault="004D4554" w:rsidP="00E80F16">
      <w:pPr>
        <w:jc w:val="center"/>
        <w:rPr>
          <w:b/>
          <w:bCs/>
          <w:lang w:val="pl-PL"/>
        </w:rPr>
      </w:pPr>
      <w:r w:rsidRPr="006C5F82">
        <w:rPr>
          <w:b/>
          <w:bCs/>
          <w:lang w:val="pl-PL"/>
        </w:rPr>
        <w:t>arjuna uvāca—</w:t>
      </w:r>
    </w:p>
    <w:p w:rsidR="004D4554" w:rsidRPr="006C5F82" w:rsidRDefault="004D4554" w:rsidP="0072684F">
      <w:pPr>
        <w:pStyle w:val="Versequote0"/>
        <w:rPr>
          <w:lang w:val="pl-PL"/>
        </w:rPr>
      </w:pPr>
      <w:r w:rsidRPr="006C5F82">
        <w:rPr>
          <w:lang w:val="pl-PL"/>
        </w:rPr>
        <w:t>saṁnyāsasya mahā-bāho tattvam icchāmi veditum |</w:t>
      </w:r>
    </w:p>
    <w:p w:rsidR="004D4554" w:rsidRPr="006C5F82" w:rsidRDefault="004D4554" w:rsidP="0072684F">
      <w:pPr>
        <w:pStyle w:val="Versequote0"/>
        <w:rPr>
          <w:lang w:val="pl-PL"/>
        </w:rPr>
      </w:pPr>
      <w:r w:rsidRPr="006C5F82">
        <w:rPr>
          <w:lang w:val="pl-PL"/>
        </w:rPr>
        <w:t>tyāgasya ca hṛṣīkeśa pṛthak keśi-niṣūdana ||1||</w:t>
      </w:r>
    </w:p>
    <w:p w:rsidR="004D4554" w:rsidRPr="006C5F82" w:rsidRDefault="004D4554">
      <w:pPr>
        <w:rPr>
          <w:lang w:val="pl-PL"/>
        </w:rPr>
      </w:pPr>
    </w:p>
    <w:p w:rsidR="004D4554" w:rsidRPr="006C5F82" w:rsidRDefault="004D4554">
      <w:pPr>
        <w:rPr>
          <w:lang w:val="pl-PL"/>
        </w:rPr>
      </w:pPr>
      <w:r w:rsidRPr="006C5F82">
        <w:rPr>
          <w:b/>
          <w:bCs/>
          <w:lang w:val="pl-PL"/>
        </w:rPr>
        <w:t xml:space="preserve">śrīdharaḥ : </w:t>
      </w:r>
    </w:p>
    <w:p w:rsidR="004D4554" w:rsidRPr="006C5F82" w:rsidRDefault="004D4554">
      <w:pPr>
        <w:jc w:val="center"/>
        <w:rPr>
          <w:lang w:val="pl-PL"/>
        </w:rPr>
      </w:pPr>
      <w:r w:rsidRPr="006C5F82">
        <w:rPr>
          <w:lang w:val="pl-PL"/>
        </w:rPr>
        <w:t>nyāsa-tyāga-vibhāgena sarva-gītārtha-saṅgraham |</w:t>
      </w:r>
    </w:p>
    <w:p w:rsidR="004D4554" w:rsidRPr="006C5F82" w:rsidRDefault="004D4554">
      <w:pPr>
        <w:jc w:val="center"/>
        <w:rPr>
          <w:lang w:val="pl-PL"/>
        </w:rPr>
      </w:pPr>
      <w:r w:rsidRPr="006C5F82">
        <w:rPr>
          <w:lang w:val="pl-PL"/>
        </w:rPr>
        <w:t>spaṣṭam aṣṭādaśe prāha paramārtha-vinirṇaye ||</w:t>
      </w:r>
    </w:p>
    <w:p w:rsidR="004D4554" w:rsidRPr="006C5F82" w:rsidRDefault="004D4554" w:rsidP="00E80F16">
      <w:pPr>
        <w:rPr>
          <w:lang w:val="pl-PL"/>
        </w:rPr>
      </w:pPr>
      <w:r w:rsidRPr="006C5F82">
        <w:rPr>
          <w:lang w:val="pl-PL"/>
        </w:rPr>
        <w:t>atra ca—</w:t>
      </w:r>
    </w:p>
    <w:p w:rsidR="004D4554" w:rsidRPr="006C5F82" w:rsidRDefault="004D4554" w:rsidP="00E80F16">
      <w:pPr>
        <w:ind w:left="720"/>
        <w:rPr>
          <w:lang w:val="pl-PL"/>
        </w:rPr>
      </w:pPr>
      <w:r w:rsidRPr="006C5F82">
        <w:rPr>
          <w:color w:val="0000FF"/>
          <w:lang w:val="pl-PL"/>
        </w:rPr>
        <w:t xml:space="preserve">sarva-karmāṇi manasā sannyasyāste sukhaṁ vaśī | </w:t>
      </w:r>
      <w:r w:rsidRPr="006C5F82">
        <w:rPr>
          <w:lang w:val="pl-PL"/>
        </w:rPr>
        <w:t xml:space="preserve">[gītā 5.13] </w:t>
      </w:r>
    </w:p>
    <w:p w:rsidR="004D4554" w:rsidRPr="006C5F82" w:rsidRDefault="004D4554" w:rsidP="00E80F16">
      <w:pPr>
        <w:pStyle w:val="Quote0"/>
        <w:rPr>
          <w:color w:val="000000"/>
          <w:lang w:val="pl-PL"/>
        </w:rPr>
      </w:pPr>
      <w:r w:rsidRPr="006C5F82">
        <w:rPr>
          <w:lang w:val="pl-PL"/>
        </w:rPr>
        <w:t xml:space="preserve">sannyāsa-yoga-yuktātmā </w:t>
      </w:r>
      <w:r w:rsidRPr="006C5F82">
        <w:rPr>
          <w:color w:val="000000"/>
          <w:lang w:val="pl-PL"/>
        </w:rPr>
        <w:t xml:space="preserve">[gītā 9.28] </w:t>
      </w:r>
    </w:p>
    <w:p w:rsidR="004D4554" w:rsidRPr="006C5F82" w:rsidRDefault="004D4554">
      <w:pPr>
        <w:rPr>
          <w:lang w:val="pl-PL"/>
        </w:rPr>
      </w:pPr>
    </w:p>
    <w:p w:rsidR="004D4554" w:rsidRPr="006C5F82" w:rsidRDefault="004D4554">
      <w:pPr>
        <w:rPr>
          <w:lang w:val="pl-PL"/>
        </w:rPr>
      </w:pPr>
      <w:r w:rsidRPr="006C5F82">
        <w:rPr>
          <w:lang w:val="pl-PL"/>
        </w:rPr>
        <w:t>ity-ādiṣu karma-sannyāsa upadiṣṭaḥ | tathā—</w:t>
      </w:r>
    </w:p>
    <w:p w:rsidR="004D4554" w:rsidRPr="006C5F82" w:rsidRDefault="004D4554">
      <w:pPr>
        <w:rPr>
          <w:lang w:val="pl-PL"/>
        </w:rPr>
      </w:pPr>
    </w:p>
    <w:p w:rsidR="004D4554" w:rsidRPr="006C5F82" w:rsidRDefault="004D4554" w:rsidP="00E80F16">
      <w:pPr>
        <w:ind w:left="720"/>
        <w:rPr>
          <w:color w:val="0000FF"/>
          <w:lang w:val="pl-PL"/>
        </w:rPr>
      </w:pPr>
      <w:r w:rsidRPr="006C5F82">
        <w:rPr>
          <w:color w:val="0000FF"/>
          <w:lang w:val="pl-PL"/>
        </w:rPr>
        <w:t xml:space="preserve">tyaktvā karma-phalāsaṅgaṁ nitya-tṛpto nirāśrayaḥ | </w:t>
      </w:r>
    </w:p>
    <w:p w:rsidR="004D4554" w:rsidRPr="006C5F82" w:rsidRDefault="004D4554" w:rsidP="00E80F16">
      <w:pPr>
        <w:ind w:left="720"/>
        <w:rPr>
          <w:lang w:val="pl-PL"/>
        </w:rPr>
      </w:pPr>
      <w:r w:rsidRPr="006C5F82">
        <w:rPr>
          <w:color w:val="0000FF"/>
          <w:lang w:val="pl-PL"/>
        </w:rPr>
        <w:t>sarva-karma-phala-tyāgaṁ tataḥ kuru yatātmavān |</w:t>
      </w:r>
      <w:r w:rsidRPr="006C5F82">
        <w:rPr>
          <w:lang w:val="pl-PL"/>
        </w:rPr>
        <w:t xml:space="preserve">| [gītā 4.20] </w:t>
      </w:r>
    </w:p>
    <w:p w:rsidR="004D4554" w:rsidRPr="006C5F82" w:rsidRDefault="004D4554">
      <w:pPr>
        <w:rPr>
          <w:lang w:val="pl-PL"/>
        </w:rPr>
      </w:pPr>
    </w:p>
    <w:p w:rsidR="004D4554" w:rsidRPr="006C5F82" w:rsidRDefault="004D4554">
      <w:pPr>
        <w:rPr>
          <w:lang w:val="pl-PL"/>
        </w:rPr>
      </w:pPr>
      <w:r w:rsidRPr="006C5F82">
        <w:rPr>
          <w:lang w:val="pl-PL"/>
        </w:rPr>
        <w:t>ity-ādiṣu ca phala-mātra-tyāgena karmānuṣṭhānam upadiṣṭam | na ca paraspara-viruddhaṁ sarvajñaḥ parama-kāruṇiko bhagavān upadiśet | ataḥ karma-sannyāsasya tad-anuṣṭhānasya cāvirodha-prakāraṁ bubhutsur arjuna uvāca sannyāsasyeti | bho hṛṣīkeśa sarvendriya-niyāmaka | he keśī-nisūdana keśī-nāmno mahato hayākṛteḥ daityasya yuddhe mukhaṁ vyādāya bhakṣayitum āgacchato atyantaṁ vyātte mukhe vāma-bāhuṁ praveśya tat-kṣaṇam eva vivṛddhena tenaiva bāhunā karkaṭikā-phalavat taṁ vidārya nisūditavān | ata eva he mahābāho iti sambodhanam | sannyāsasya tyāgasya ca tattvaṁ pṛthag vivekena veditum icchāmi ||1||</w:t>
      </w:r>
    </w:p>
    <w:p w:rsidR="004D4554" w:rsidRPr="006C5F82" w:rsidRDefault="004D4554" w:rsidP="0085360E">
      <w:pPr>
        <w:rPr>
          <w:lang w:val="pl-PL"/>
        </w:rPr>
      </w:pPr>
    </w:p>
    <w:p w:rsidR="004D4554" w:rsidRPr="006C5F82" w:rsidRDefault="004D4554" w:rsidP="0041240F">
      <w:pPr>
        <w:rPr>
          <w:lang w:val="pl-PL"/>
        </w:rPr>
      </w:pPr>
      <w:r w:rsidRPr="006C5F82">
        <w:rPr>
          <w:b/>
          <w:bCs/>
          <w:lang w:val="pl-PL"/>
        </w:rPr>
        <w:t xml:space="preserve">madhusūdanaḥ : </w:t>
      </w:r>
      <w:r w:rsidRPr="006C5F82">
        <w:rPr>
          <w:lang w:val="pl-PL" w:bidi="sa-IN"/>
        </w:rPr>
        <w:t>pūrvādhyāye śraddhā-traividhyenāhāra-yajña-tapo-dāna-traividhyena ca karmiṇāṁ traividhyam uktaṁ sāttvikānām ādānāya rājasa-tāmasāṁ ca hānāya | idānīṁ tu saṁnyāsa-traividhya-kathanena saṁnyāsinām api traividhyaṁ vaktavyam | tatra ttva-bodhānantaraṁ yaḥ phala-bhūtaḥ sarva-karma-saṁnyāsaḥ sa caturdaśe’dhyāye</w:t>
      </w:r>
      <w:r w:rsidRPr="006C5F82">
        <w:rPr>
          <w:lang w:val="pl-PL"/>
        </w:rPr>
        <w:t xml:space="preserve"> guṇātītatvena vyākhyātatvān na sāttvika-rājasa-tāmasa-bhedam arhati | yo’pi tattva-bodhāt prāk tad-arthaṁ sarva-karma-saṁnyāsas tattva-bubhutsayā vedānta-vākya-vicārāya bhavati so’pi </w:t>
      </w:r>
      <w:r w:rsidRPr="006C5F82">
        <w:rPr>
          <w:color w:val="0000FF"/>
          <w:lang w:val="pl-PL"/>
        </w:rPr>
        <w:t xml:space="preserve">traiguṇya-viṣayā vedā nistraiguṇyo bhavārjuna </w:t>
      </w:r>
      <w:r w:rsidRPr="006C5F82">
        <w:rPr>
          <w:lang w:val="pl-PL"/>
        </w:rPr>
        <w:t xml:space="preserve">ity-ādinā nirguṇatvena vyākhyātaḥ | yas tv anutpanna-tattva-bodhānām anutpanna-tattva-bubhutsānāṁ ca karma-saṁnyāsaḥ </w:t>
      </w:r>
      <w:r w:rsidRPr="006C5F82">
        <w:rPr>
          <w:color w:val="0000FF"/>
          <w:lang w:val="pl-PL"/>
        </w:rPr>
        <w:t xml:space="preserve">sa saṁnyāsī ca yogī ca </w:t>
      </w:r>
      <w:r w:rsidRPr="006C5F82">
        <w:rPr>
          <w:lang w:val="pl-PL"/>
        </w:rPr>
        <w:t>ity-ādinā gauṇo vyākhyātas tasya traividhya-sambhavāt tad-viśeṣaṁ bubhutsuḥ arjuna uvāca saṁnyāsasyeti |</w:t>
      </w:r>
    </w:p>
    <w:p w:rsidR="004D4554" w:rsidRPr="006C5F82" w:rsidRDefault="004D4554">
      <w:pPr>
        <w:rPr>
          <w:lang w:val="pl-PL"/>
        </w:rPr>
      </w:pPr>
    </w:p>
    <w:p w:rsidR="004D4554" w:rsidRPr="006C5F82" w:rsidRDefault="004D4554">
      <w:pPr>
        <w:rPr>
          <w:lang w:val="pl-PL"/>
        </w:rPr>
      </w:pPr>
      <w:r w:rsidRPr="006C5F82">
        <w:rPr>
          <w:lang w:val="pl-PL"/>
        </w:rPr>
        <w:t xml:space="preserve">aviduṣām anupajāta-vividiṣāṇāṁ ca karmādhikṛtānām eva kiṁcit karma-parigrahena kiṁcit karma-parityāgo yaḥ sa tyāgāṁśa-guṇa-yogāt </w:t>
      </w:r>
      <w:r w:rsidRPr="006C5F82">
        <w:rPr>
          <w:lang w:val="pl-PL" w:bidi="sa-IN"/>
        </w:rPr>
        <w:t>saṁnyāsa</w:t>
      </w:r>
      <w:r w:rsidRPr="006C5F82">
        <w:rPr>
          <w:lang w:val="pl-PL"/>
        </w:rPr>
        <w:t>-</w:t>
      </w:r>
      <w:r w:rsidRPr="006C5F82">
        <w:rPr>
          <w:lang w:val="pl-PL" w:bidi="sa-IN"/>
        </w:rPr>
        <w:t>śabd</w:t>
      </w:r>
      <w:r w:rsidRPr="006C5F82">
        <w:rPr>
          <w:lang w:val="pl-PL"/>
        </w:rPr>
        <w:t>enocyate | etādṛśasyāntaḥ-karaṇa-śuddhy-artham avidvat-karmādhikāri-kartṛkasya saṁnyāsasya kenacid rūpeṇa karma-</w:t>
      </w:r>
      <w:r w:rsidRPr="006C5F82">
        <w:rPr>
          <w:lang w:val="pl-PL" w:bidi="sa-IN"/>
        </w:rPr>
        <w:t xml:space="preserve"> tyāgasya </w:t>
      </w:r>
      <w:r w:rsidRPr="006C5F82">
        <w:rPr>
          <w:lang w:val="pl-PL"/>
        </w:rPr>
        <w:t>tattvaṁ svarūpaṁ pṛthak sāttvika-rājasa-tāmasa-bhedena veditum icchāmi | tyāgasya ca tattvaṁ veditum icchāmi |</w:t>
      </w:r>
    </w:p>
    <w:p w:rsidR="004D4554" w:rsidRPr="006C5F82" w:rsidRDefault="004D4554">
      <w:pPr>
        <w:rPr>
          <w:lang w:val="pl-PL"/>
        </w:rPr>
      </w:pPr>
    </w:p>
    <w:p w:rsidR="004D4554" w:rsidRPr="006C5F82" w:rsidRDefault="004D4554">
      <w:pPr>
        <w:rPr>
          <w:lang w:val="pl-PL"/>
        </w:rPr>
      </w:pPr>
      <w:r w:rsidRPr="006C5F82">
        <w:rPr>
          <w:lang w:val="pl-PL"/>
        </w:rPr>
        <w:t>kiṁ saṁnyāsa-tyāga-śabdau ghaṭa-paṭa-śabdāv iva bhinna-jātīya-padārthau kiṁ vā brāhmaṇa-parivrājaka-śabdāv ivaika-jātīyārthau | yady ādyas tarhi tyāgasya tattvaṁ saṁnyāsāt pṛthag veditum icchāmi | yadi dvitīyas tarhy avāntaropādhi-bheda-mātraṁ vaktavyam | eka-vyākhyānenaivobhayaṁ vyākhyātaṁ bhaviṣyati |</w:t>
      </w:r>
    </w:p>
    <w:p w:rsidR="004D4554" w:rsidRPr="006C5F82" w:rsidRDefault="004D4554">
      <w:pPr>
        <w:rPr>
          <w:lang w:val="pl-PL"/>
        </w:rPr>
      </w:pPr>
    </w:p>
    <w:p w:rsidR="004D4554" w:rsidRPr="006C5F82" w:rsidRDefault="004D4554">
      <w:pPr>
        <w:rPr>
          <w:lang w:val="pl-PL"/>
        </w:rPr>
      </w:pPr>
      <w:r w:rsidRPr="006C5F82">
        <w:rPr>
          <w:lang w:val="pl-PL"/>
        </w:rPr>
        <w:t>mahābāho</w:t>
      </w:r>
      <w:r w:rsidRPr="006C5F82">
        <w:rPr>
          <w:lang w:val="pl-PL" w:bidi="sa-IN"/>
        </w:rPr>
        <w:t xml:space="preserve"> keśiniṣūdan</w:t>
      </w:r>
      <w:r w:rsidRPr="006C5F82">
        <w:rPr>
          <w:lang w:val="pl-PL"/>
        </w:rPr>
        <w:t xml:space="preserve">eti sambodhanābhyāṁ bāhyopadrava-nivāraṇa-svarūpa-yogyatā-phalopadhāne pradarśite | </w:t>
      </w:r>
      <w:r w:rsidRPr="006C5F82">
        <w:rPr>
          <w:lang w:val="pl-PL" w:bidi="sa-IN"/>
        </w:rPr>
        <w:t>hṛṣīkeś</w:t>
      </w:r>
      <w:r w:rsidRPr="006C5F82">
        <w:rPr>
          <w:lang w:val="pl-PL"/>
        </w:rPr>
        <w:t xml:space="preserve">ety antar-upadrava-nivāraṇa-sāmarthyam iti bhedaḥ | atyanurāgāt sambodhana-trayam | </w:t>
      </w:r>
    </w:p>
    <w:p w:rsidR="004D4554" w:rsidRPr="006C5F82" w:rsidRDefault="004D4554">
      <w:pPr>
        <w:rPr>
          <w:lang w:val="pl-PL"/>
        </w:rPr>
      </w:pPr>
    </w:p>
    <w:p w:rsidR="004D4554" w:rsidRPr="006C5F82" w:rsidRDefault="004D4554">
      <w:pPr>
        <w:rPr>
          <w:lang w:val="pl-PL"/>
        </w:rPr>
      </w:pPr>
      <w:r w:rsidRPr="006C5F82">
        <w:rPr>
          <w:lang w:val="pl-PL"/>
        </w:rPr>
        <w:t>atrārjunasya dvau praśnau | karmādhikāri-kartṛkena pūrvokta-yajñādi-sādharmyeṇa saṁnyāsa-śabda-pratipādyatvena ca guṇātīta-saṁnyāsa-dvaya-sādharmyeṇa traiguṇya-sambhavāsambhavābhyāṁ saṁśayaḥ prathamasya praśnasya bījam | dvitīyasya tu saṁnyāsa-tyāga-śabdayoḥ paryāyatvāt karma-phala-tyāga-rūpeṇa ca vailakṣaṇyokteḥ saṁśayo bījam ||1||</w:t>
      </w:r>
    </w:p>
    <w:p w:rsidR="004D4554" w:rsidRPr="006C5F82" w:rsidRDefault="004D4554" w:rsidP="0085360E">
      <w:pPr>
        <w:rPr>
          <w:lang w:val="pl-PL"/>
        </w:rPr>
      </w:pPr>
    </w:p>
    <w:p w:rsidR="004D4554" w:rsidRPr="006C5F82" w:rsidRDefault="004D4554">
      <w:pPr>
        <w:rPr>
          <w:lang w:val="pl-PL"/>
        </w:rPr>
      </w:pPr>
      <w:r w:rsidRPr="006C5F82">
        <w:rPr>
          <w:b/>
          <w:bCs/>
          <w:lang w:val="pl-PL"/>
        </w:rPr>
        <w:t>viśvanāthaḥ :</w:t>
      </w:r>
      <w:r w:rsidRPr="006C5F82">
        <w:rPr>
          <w:lang w:val="pl-PL"/>
        </w:rPr>
        <w:t xml:space="preserve"> </w:t>
      </w:r>
    </w:p>
    <w:p w:rsidR="004D4554" w:rsidRPr="006C5F82" w:rsidRDefault="004D4554">
      <w:pPr>
        <w:jc w:val="center"/>
        <w:rPr>
          <w:lang w:val="pl-PL"/>
        </w:rPr>
      </w:pPr>
      <w:r w:rsidRPr="006C5F82">
        <w:rPr>
          <w:lang w:val="pl-PL"/>
        </w:rPr>
        <w:t>sannyāsa-jñāna-karmādes traividhyaṁ mukti-nirṇayaḥ |</w:t>
      </w:r>
    </w:p>
    <w:p w:rsidR="004D4554" w:rsidRPr="006C5F82" w:rsidRDefault="004D4554">
      <w:pPr>
        <w:jc w:val="center"/>
        <w:rPr>
          <w:lang w:val="pl-PL"/>
        </w:rPr>
      </w:pPr>
      <w:r w:rsidRPr="006C5F82">
        <w:rPr>
          <w:lang w:val="pl-PL"/>
        </w:rPr>
        <w:t>guhya-sāratamā bhaktir ity aṣṭādaśa ucyate ||</w:t>
      </w:r>
    </w:p>
    <w:p w:rsidR="004D4554" w:rsidRPr="006C5F82" w:rsidRDefault="004D4554">
      <w:pPr>
        <w:rPr>
          <w:lang w:val="pl-PL"/>
        </w:rPr>
      </w:pPr>
    </w:p>
    <w:p w:rsidR="004D4554" w:rsidRPr="006C5F82" w:rsidRDefault="004D4554">
      <w:pPr>
        <w:rPr>
          <w:lang w:val="pl-PL"/>
        </w:rPr>
      </w:pPr>
      <w:r w:rsidRPr="006C5F82">
        <w:rPr>
          <w:lang w:val="pl-PL"/>
        </w:rPr>
        <w:t>anantarādhyāye—</w:t>
      </w:r>
    </w:p>
    <w:p w:rsidR="004D4554" w:rsidRPr="006C5F82" w:rsidRDefault="004D4554">
      <w:pPr>
        <w:rPr>
          <w:lang w:val="pl-PL"/>
        </w:rPr>
      </w:pPr>
    </w:p>
    <w:p w:rsidR="004D4554" w:rsidRPr="006C5F82" w:rsidRDefault="004D4554" w:rsidP="0085360E">
      <w:pPr>
        <w:pStyle w:val="Quote0"/>
        <w:rPr>
          <w:lang w:val="pl-PL"/>
        </w:rPr>
      </w:pPr>
      <w:r w:rsidRPr="006C5F82">
        <w:rPr>
          <w:lang w:val="pl-PL"/>
        </w:rPr>
        <w:t>tad ity anabhisandhāya phalaṁ yajña-tapaḥ-kriyāḥ |</w:t>
      </w:r>
    </w:p>
    <w:p w:rsidR="004D4554" w:rsidRPr="006C5F82" w:rsidRDefault="004D4554" w:rsidP="00E80F16">
      <w:pPr>
        <w:pStyle w:val="Quote0"/>
        <w:rPr>
          <w:color w:val="000000"/>
          <w:lang w:val="pl-PL"/>
        </w:rPr>
      </w:pPr>
      <w:r w:rsidRPr="006C5F82">
        <w:rPr>
          <w:lang w:val="pl-PL"/>
        </w:rPr>
        <w:t xml:space="preserve">dāna-kriyāś ca vividhāḥ kriyante mokṣa-kāṅkṣibhiḥ || </w:t>
      </w:r>
      <w:r w:rsidRPr="006C5F82">
        <w:rPr>
          <w:color w:val="000000"/>
          <w:lang w:val="pl-PL"/>
        </w:rPr>
        <w:t>[gītā 17.25]</w:t>
      </w:r>
    </w:p>
    <w:p w:rsidR="004D4554" w:rsidRPr="006C5F82" w:rsidRDefault="004D4554" w:rsidP="002677B5">
      <w:pPr>
        <w:rPr>
          <w:lang w:val="pl-PL"/>
        </w:rPr>
      </w:pPr>
    </w:p>
    <w:p w:rsidR="004D4554" w:rsidRPr="006C5F82" w:rsidRDefault="004D4554" w:rsidP="0041240F">
      <w:pPr>
        <w:rPr>
          <w:lang w:val="pl-PL"/>
        </w:rPr>
      </w:pPr>
      <w:r w:rsidRPr="006C5F82">
        <w:rPr>
          <w:lang w:val="pl-PL"/>
        </w:rPr>
        <w:t>ity atra bhagavad-vākye mokṣa-kāṅkṣi-śabdena sannyāsina eva ucyante | anye vā yady anya eva te, tarhi—</w:t>
      </w:r>
      <w:r w:rsidRPr="006C5F82">
        <w:rPr>
          <w:color w:val="0000FF"/>
          <w:lang w:val="pl-PL"/>
        </w:rPr>
        <w:t xml:space="preserve">sarva-karma-phala-tyāgaṁ tataḥ kuru yatātmavān </w:t>
      </w:r>
      <w:r w:rsidRPr="006C5F82">
        <w:rPr>
          <w:lang w:val="pl-PL"/>
        </w:rPr>
        <w:t>[gītā 12.11] iti tvad-uktānāṁ sarva-karma-phala-tyāgināṁ teṣāṁ sa tyāgaḥ kaḥ | sannyāsināṁ ca ko sa sannyāsa iti vivekato jijñāsur āha sannyāsasyeti | pṛthag iti yadi sannyāsa-tyāga-śabdau bhinnārthau tadā sannyāsasya tyāgasya ca tattvaṁ pṛthag veditum icchāmi | yadi tv ekārthau tāv api tvan-mate anya-mate vā tayor aikyārtham arthād ekārthatvam iti pṛthag veditum icchāmi | he hṛṣīkeśeti mad-buddheḥ pravartakatvāt tvam eva imaṁ sandeha-mukhāpayasi | keśi-nisūdana iti taṁ ca sandehaṁ tvam eva keśinam iva vidārayasīti bhāvaḥ | mahābāho iti tvaṁ mahā-bāhu-balānvito’haṁ kiñcid bāhubalānvita ity etad aṁśenaiva mayā saha sakhyaṁ tava | na tu sārvajñyādibhir aṁśair atas tvad-datta-kiñcit-sakhya-bhāvād eva praśne mama niḥśaṅkateti bhāvaḥ ||1||</w:t>
      </w:r>
    </w:p>
    <w:p w:rsidR="004D4554" w:rsidRPr="006C5F82" w:rsidRDefault="004D4554" w:rsidP="0085360E">
      <w:pPr>
        <w:rPr>
          <w:lang w:val="pl-PL"/>
        </w:rPr>
      </w:pPr>
    </w:p>
    <w:p w:rsidR="004D4554" w:rsidRPr="006C5F82" w:rsidRDefault="004D4554">
      <w:pPr>
        <w:rPr>
          <w:lang w:val="pl-PL"/>
        </w:rPr>
      </w:pPr>
      <w:r w:rsidRPr="006C5F82">
        <w:rPr>
          <w:b/>
          <w:bCs/>
          <w:lang w:val="pl-PL"/>
        </w:rPr>
        <w:t>baladevaḥ :</w:t>
      </w:r>
    </w:p>
    <w:p w:rsidR="004D4554" w:rsidRPr="006C5F82" w:rsidRDefault="004D4554">
      <w:pPr>
        <w:jc w:val="center"/>
        <w:rPr>
          <w:lang w:val="pl-PL"/>
        </w:rPr>
      </w:pPr>
      <w:r w:rsidRPr="006C5F82">
        <w:rPr>
          <w:lang w:val="pl-PL"/>
        </w:rPr>
        <w:t>gītārthān iha saṅgṛhṇan harir aṣṭādaśe’khilān |</w:t>
      </w:r>
    </w:p>
    <w:p w:rsidR="004D4554" w:rsidRPr="006C5F82" w:rsidRDefault="004D4554">
      <w:pPr>
        <w:jc w:val="center"/>
        <w:rPr>
          <w:lang w:val="pl-PL"/>
        </w:rPr>
      </w:pPr>
      <w:r w:rsidRPr="006C5F82">
        <w:rPr>
          <w:lang w:val="pl-PL"/>
        </w:rPr>
        <w:t>bhaktes tatra prapatteś ca so’bravīd atigopyatām ||</w:t>
      </w:r>
    </w:p>
    <w:p w:rsidR="004D4554" w:rsidRPr="006C5F82" w:rsidRDefault="004D4554">
      <w:pPr>
        <w:rPr>
          <w:lang w:val="pl-PL"/>
        </w:rPr>
      </w:pPr>
    </w:p>
    <w:p w:rsidR="004D4554" w:rsidRPr="006C5F82" w:rsidRDefault="004D4554">
      <w:pPr>
        <w:rPr>
          <w:lang w:val="pl-PL"/>
        </w:rPr>
      </w:pPr>
      <w:r w:rsidRPr="006C5F82">
        <w:rPr>
          <w:color w:val="0000FF"/>
          <w:lang w:val="pl-PL"/>
        </w:rPr>
        <w:t xml:space="preserve">sarva-karmāṇi manasā sannyasyāste sukhaṁ vaśī | </w:t>
      </w:r>
      <w:r w:rsidRPr="006C5F82">
        <w:rPr>
          <w:lang w:val="pl-PL"/>
        </w:rPr>
        <w:t>[gītā 5.13] ity-ādau sannyāsa-śabdena kim uktam—</w:t>
      </w:r>
      <w:r w:rsidRPr="006C5F82">
        <w:rPr>
          <w:color w:val="0000FF"/>
          <w:lang w:val="pl-PL"/>
        </w:rPr>
        <w:t xml:space="preserve">tyaktvā karma-phalāsaṅgaṁ </w:t>
      </w:r>
      <w:r w:rsidRPr="006C5F82">
        <w:rPr>
          <w:lang w:val="pl-PL"/>
        </w:rPr>
        <w:t>[gītā 4.20] ityādau tyāga-śabdena ca kim uktaṁ bhagavatā tatra sandihāno’rjunaḥ pṛcchati sannyāsasyeti | sannyāsa-tyāga-śabdau śaila-taru-śabdāv iva vijātīyārthau kiṁ vā kuru-pāṇḍava-śabdāv iva sajātīyārthau | yady ādyas tarhi sannyāsasya tyāgasya ca tattvaṁ pṛthag-veditum icchāmi | yadyantas tarhi tatrāvāntaropādhi-mātraṁ bhedakaṁ bhāvi, tac ca veditum icchāmi | he mahābāho kṛṣṇa hṛṣīkeśeti dhī-vṛtti-prerakatvāt tvam eva mat-sandeham utpādayasi | keśi-nisūdaneti tvaṁ mat-sandehaṁ keśinam iva vināśayeti ||1||</w:t>
      </w:r>
    </w:p>
    <w:p w:rsidR="004D4554" w:rsidRPr="006C5F82" w:rsidRDefault="004D4554">
      <w:pPr>
        <w:rPr>
          <w:lang w:val="pl-PL"/>
        </w:rPr>
      </w:pPr>
    </w:p>
    <w:p w:rsidR="004D4554" w:rsidRPr="006C5F82" w:rsidRDefault="004D4554" w:rsidP="0085360E">
      <w:pPr>
        <w:jc w:val="center"/>
        <w:rPr>
          <w:lang w:val="pl-PL"/>
        </w:rPr>
      </w:pPr>
      <w:r w:rsidRPr="006C5F82">
        <w:rPr>
          <w:lang w:val="pl-PL"/>
        </w:rPr>
        <w:t>(18.2)</w:t>
      </w:r>
    </w:p>
    <w:p w:rsidR="004D4554" w:rsidRPr="006C5F82" w:rsidRDefault="004D4554" w:rsidP="0085360E">
      <w:pPr>
        <w:jc w:val="center"/>
        <w:rPr>
          <w:lang w:val="pl-PL"/>
        </w:rPr>
      </w:pPr>
    </w:p>
    <w:p w:rsidR="004D4554" w:rsidRPr="006C5F82" w:rsidRDefault="004D4554" w:rsidP="00E80F16">
      <w:pPr>
        <w:jc w:val="center"/>
        <w:rPr>
          <w:b/>
          <w:bCs/>
          <w:lang w:val="pl-PL"/>
        </w:rPr>
      </w:pPr>
      <w:r w:rsidRPr="006C5F82">
        <w:rPr>
          <w:b/>
          <w:bCs/>
          <w:lang w:val="pl-PL"/>
        </w:rPr>
        <w:t>śrī-bhagavān uvāca—</w:t>
      </w:r>
    </w:p>
    <w:p w:rsidR="004D4554" w:rsidRPr="006C5F82" w:rsidRDefault="004D4554" w:rsidP="0072684F">
      <w:pPr>
        <w:pStyle w:val="Versequote0"/>
        <w:rPr>
          <w:lang w:val="pl-PL"/>
        </w:rPr>
      </w:pPr>
      <w:r w:rsidRPr="006C5F82">
        <w:rPr>
          <w:lang w:val="pl-PL"/>
        </w:rPr>
        <w:t>kāmyānāṁ karmaṇāṁ nyāsaṁ saṁnyāsaṁ kavayo viduḥ |</w:t>
      </w:r>
    </w:p>
    <w:p w:rsidR="004D4554" w:rsidRPr="006C5F82" w:rsidRDefault="004D4554" w:rsidP="0072684F">
      <w:pPr>
        <w:pStyle w:val="Versequote0"/>
        <w:rPr>
          <w:lang w:val="pl-PL"/>
        </w:rPr>
      </w:pPr>
      <w:r w:rsidRPr="006C5F82">
        <w:rPr>
          <w:lang w:val="pl-PL"/>
        </w:rPr>
        <w:t>sarva-karma-phala-tyāgaṁ prāhus tyāgaṁ vicakṣaṇāḥ ||</w:t>
      </w:r>
    </w:p>
    <w:p w:rsidR="004D4554" w:rsidRPr="006C5F82" w:rsidRDefault="004D4554">
      <w:pPr>
        <w:rPr>
          <w:lang w:val="pl-PL"/>
        </w:rPr>
      </w:pPr>
    </w:p>
    <w:p w:rsidR="004D4554" w:rsidRPr="006C5F82" w:rsidRDefault="004D4554">
      <w:pPr>
        <w:rPr>
          <w:lang w:val="pl-PL"/>
        </w:rPr>
      </w:pPr>
      <w:r w:rsidRPr="006C5F82">
        <w:rPr>
          <w:b/>
          <w:bCs/>
          <w:lang w:val="pl-PL"/>
        </w:rPr>
        <w:t xml:space="preserve">śrīdharaḥ : </w:t>
      </w:r>
      <w:r w:rsidRPr="006C5F82">
        <w:rPr>
          <w:lang w:val="pl-PL"/>
        </w:rPr>
        <w:t>tatrottaraṁ śrī-bhagavān uvāca—kāmyānām iti | kāmyānāṁ putra-kāmo yajeta svarga-kāmo yajetety evam ādi kāmopabandhena vihitānāṁ karmaṇāṁ nyāsaṁ parityāgaṁ sannyāsaṁ kavayo viduḥ | samyak-phalaiḥsaha sarva-karmaṇām api nyāsaṁ sannyāsaṁ paṇḍitā vidur jānantīty arthaḥ | sarveṣāṁ kāmyānāṁ nitya-naimittikānāṁ ca karmaṇāṁ phala-mātra-tyāgaṁ prāhus tyāgaṁ prāhus tyāgaṁ vicakṣaṇā nipuṇāḥ | na tu svarūpataḥ karma-tyāgam |</w:t>
      </w:r>
    </w:p>
    <w:p w:rsidR="004D4554" w:rsidRPr="006C5F82" w:rsidRDefault="004D4554">
      <w:pPr>
        <w:rPr>
          <w:lang w:val="pl-PL"/>
        </w:rPr>
      </w:pPr>
    </w:p>
    <w:p w:rsidR="004D4554" w:rsidRPr="006C5F82" w:rsidRDefault="004D4554">
      <w:pPr>
        <w:rPr>
          <w:lang w:val="pl-PL"/>
        </w:rPr>
      </w:pPr>
      <w:r w:rsidRPr="006C5F82">
        <w:rPr>
          <w:lang w:val="pl-PL"/>
        </w:rPr>
        <w:t>nanu nitya-naimittikānāṁ phalāśravaṇād avidyamānasya phalasya kathaṁ tyāgaḥ syāt | nahi bandhyāyāḥ putra-tyāgaḥ sambhavanti |</w:t>
      </w:r>
    </w:p>
    <w:p w:rsidR="004D4554" w:rsidRPr="006C5F82" w:rsidRDefault="004D4554">
      <w:pPr>
        <w:rPr>
          <w:lang w:val="pl-PL"/>
        </w:rPr>
      </w:pPr>
    </w:p>
    <w:p w:rsidR="004D4554" w:rsidRPr="006C5F82" w:rsidRDefault="004D4554">
      <w:pPr>
        <w:rPr>
          <w:lang w:val="pl-PL"/>
        </w:rPr>
      </w:pPr>
      <w:r w:rsidRPr="006C5F82">
        <w:rPr>
          <w:lang w:val="pl-PL"/>
        </w:rPr>
        <w:t>ucyate yadyapi svarga-kāmaḥ paśukāma ity-ādivad aharahaḥ sandhyām upāsīta yāvaj-jīvam agnihotraṁ juhotīty ādiṣu phala-viśeṣo na śrūyate tathāpy apuruṣārthe vyāpāre prekṣāvantaṁ pravartayitum aśaknuvan vidhir viśvajitā yajetety ādiṣv iva sāmānyataḥ kim api phalam ākṣipaty eva | na cātīva-gurum ataḥ śraddhayā sva-siddhir eva vidheḥ prayojanam iti mantavyam | puruṣa-pravṛtty-anupapatter duṣparaharatvāt | śrūyate ca nityādiṣv api phalam—sarva ete puṇya-lokā bhavatīti | karmaṇā pitṛ-loka iti | dharmeṇa pāpam apanudanti ity evam ādiṣu | tasmād yuktam uktaṁ sarva-karma-phala-tyāgaṁ prāhus tyāgaṁ vicakṣaṇā iti |</w:t>
      </w:r>
    </w:p>
    <w:p w:rsidR="004D4554" w:rsidRPr="006C5F82" w:rsidRDefault="004D4554">
      <w:pPr>
        <w:rPr>
          <w:lang w:val="pl-PL"/>
        </w:rPr>
      </w:pPr>
    </w:p>
    <w:p w:rsidR="004D4554" w:rsidRPr="006C5F82" w:rsidRDefault="004D4554" w:rsidP="0041240F">
      <w:pPr>
        <w:rPr>
          <w:lang w:val="pl-PL"/>
        </w:rPr>
      </w:pPr>
      <w:r w:rsidRPr="006C5F82">
        <w:rPr>
          <w:lang w:val="pl-PL"/>
        </w:rPr>
        <w:t>nanu phala-tyāgena punar pai niṣphaleṣu karmasu pravṛttir eva na syāt | tan na, sarveṣām api karmaṇāṁ saṁyoga-pṛthaktvena vividiṣārthatayā viniyogāt | tathā ca śrutiḥ—</w:t>
      </w:r>
      <w:r w:rsidRPr="006C5F82">
        <w:rPr>
          <w:color w:val="0000FF"/>
          <w:lang w:val="pl-PL"/>
        </w:rPr>
        <w:t>tam etaṁ vedānuvacanena brāhmaṇā vividiṣanti yajñena dānena tapasānāśakena</w:t>
      </w:r>
      <w:r w:rsidRPr="006C5F82">
        <w:rPr>
          <w:lang w:val="pl-PL"/>
        </w:rPr>
        <w:t xml:space="preserve"> </w:t>
      </w:r>
      <w:r w:rsidRPr="006C5F82">
        <w:rPr>
          <w:color w:val="000000"/>
          <w:lang w:val="pl-PL"/>
        </w:rPr>
        <w:t>[bṛ.ā.u. 4.4.22]</w:t>
      </w:r>
      <w:r w:rsidRPr="006C5F82">
        <w:rPr>
          <w:color w:val="0000FF"/>
          <w:lang w:val="pl-PL"/>
        </w:rPr>
        <w:t xml:space="preserve"> </w:t>
      </w:r>
      <w:r w:rsidRPr="006C5F82">
        <w:rPr>
          <w:lang w:val="pl-PL"/>
        </w:rPr>
        <w:t xml:space="preserve">iti | tataś ca śruti-padoktaṁ sarvaṁ phalaṁ bandhakatvena tyaktvā vividiṣārthaṁ sarva-karmānuṣṭhānaṁ ghaṭata eva | vividiṣā ca nityānitya-vastu-vivekena nivṛtta-dehādy-abhimānatayā buddheḥ pratyak-pravaṇatā | tāvat paryantaṁ ca sattva-śuddhy-arthaṁ jñānāviruddhaṁ yathocitam avaśyakaṁ karma kurvatas tat-phala-tyāga eva karma-tyāgo nāma | na svarūpeṇa | tathā ca śrutiḥ </w:t>
      </w:r>
      <w:r w:rsidRPr="006C5F82">
        <w:rPr>
          <w:color w:val="0000FF"/>
          <w:lang w:val="pl-PL"/>
        </w:rPr>
        <w:t xml:space="preserve">kurvann eveha karmāṇi jijīviṣec chatāṁ samāḥ </w:t>
      </w:r>
      <w:r w:rsidRPr="006C5F82">
        <w:rPr>
          <w:lang w:val="pl-PL"/>
        </w:rPr>
        <w:t>[īśa.u. 2] iti | tataḥ parantu sarva-karma-nivṛttiḥ svata eva bhavati | tad uktaṁ naiṣkarmya-siddhau—</w:t>
      </w:r>
    </w:p>
    <w:p w:rsidR="004D4554" w:rsidRPr="006C5F82" w:rsidRDefault="004D4554">
      <w:pPr>
        <w:rPr>
          <w:lang w:val="pl-PL"/>
        </w:rPr>
      </w:pPr>
    </w:p>
    <w:p w:rsidR="004D4554" w:rsidRPr="006C5F82" w:rsidRDefault="004D4554">
      <w:pPr>
        <w:ind w:left="720"/>
        <w:rPr>
          <w:color w:val="0000FF"/>
          <w:lang w:val="pl-PL"/>
        </w:rPr>
      </w:pPr>
      <w:r w:rsidRPr="006C5F82">
        <w:rPr>
          <w:color w:val="0000FF"/>
          <w:lang w:val="pl-PL"/>
        </w:rPr>
        <w:t>pratyak-pravaṇatāṁ buddheḥ karmāṇi utpādya śuddhitaḥ |</w:t>
      </w:r>
    </w:p>
    <w:p w:rsidR="004D4554" w:rsidRPr="006C5F82" w:rsidRDefault="004D4554">
      <w:pPr>
        <w:ind w:left="720"/>
        <w:rPr>
          <w:color w:val="0000FF"/>
          <w:lang w:val="pl-PL"/>
        </w:rPr>
      </w:pPr>
      <w:r w:rsidRPr="006C5F82">
        <w:rPr>
          <w:color w:val="0000FF"/>
          <w:lang w:val="pl-PL"/>
        </w:rPr>
        <w:t xml:space="preserve">kṛtārthānyastam āyānti prāvṛḍas te ghanā iva || </w:t>
      </w:r>
    </w:p>
    <w:p w:rsidR="004D4554" w:rsidRPr="006C5F82" w:rsidRDefault="004D4554">
      <w:pPr>
        <w:rPr>
          <w:lang w:val="pl-PL"/>
        </w:rPr>
      </w:pPr>
    </w:p>
    <w:p w:rsidR="004D4554" w:rsidRPr="006C5F82" w:rsidRDefault="004D4554" w:rsidP="0041240F">
      <w:pPr>
        <w:rPr>
          <w:lang w:val="pl-PL"/>
        </w:rPr>
      </w:pPr>
      <w:r w:rsidRPr="006C5F82">
        <w:rPr>
          <w:lang w:val="pl-PL"/>
        </w:rPr>
        <w:t>uktaṁ ca bhagavatā—</w:t>
      </w:r>
      <w:r w:rsidRPr="006C5F82">
        <w:rPr>
          <w:color w:val="0000FF"/>
          <w:lang w:val="pl-PL"/>
        </w:rPr>
        <w:t xml:space="preserve">yas tv ātma-ratir eva syād </w:t>
      </w:r>
      <w:r w:rsidRPr="006C5F82">
        <w:rPr>
          <w:lang w:val="pl-PL"/>
        </w:rPr>
        <w:t>ity-ādi | vaśiṣṭhena coktam—</w:t>
      </w:r>
    </w:p>
    <w:p w:rsidR="004D4554" w:rsidRPr="006C5F82" w:rsidRDefault="004D4554">
      <w:pPr>
        <w:rPr>
          <w:lang w:val="pl-PL"/>
        </w:rPr>
      </w:pPr>
    </w:p>
    <w:p w:rsidR="004D4554" w:rsidRPr="006C5F82" w:rsidRDefault="004D4554">
      <w:pPr>
        <w:ind w:left="720"/>
        <w:rPr>
          <w:color w:val="0000FF"/>
          <w:lang w:val="pl-PL"/>
        </w:rPr>
      </w:pPr>
      <w:r w:rsidRPr="006C5F82">
        <w:rPr>
          <w:color w:val="0000FF"/>
          <w:lang w:val="pl-PL"/>
        </w:rPr>
        <w:t>na karmāṇi tyajed yogī karmabhis tyajyate hy asau |</w:t>
      </w:r>
    </w:p>
    <w:p w:rsidR="004D4554" w:rsidRPr="006C5F82" w:rsidRDefault="004D4554">
      <w:pPr>
        <w:ind w:left="720"/>
        <w:rPr>
          <w:lang w:val="pl-PL"/>
        </w:rPr>
      </w:pPr>
      <w:r w:rsidRPr="006C5F82">
        <w:rPr>
          <w:color w:val="0000FF"/>
          <w:lang w:val="pl-PL"/>
        </w:rPr>
        <w:t xml:space="preserve">karmaṇo mūla-bhūtasya saṅkalpasyaiva nāśataḥ || </w:t>
      </w:r>
      <w:r w:rsidRPr="006C5F82">
        <w:rPr>
          <w:lang w:val="pl-PL"/>
        </w:rPr>
        <w:t>iti |</w:t>
      </w:r>
    </w:p>
    <w:p w:rsidR="004D4554" w:rsidRPr="006C5F82" w:rsidRDefault="004D4554">
      <w:pPr>
        <w:rPr>
          <w:lang w:val="pl-PL"/>
        </w:rPr>
      </w:pPr>
    </w:p>
    <w:p w:rsidR="004D4554" w:rsidRPr="006C5F82" w:rsidRDefault="004D4554">
      <w:pPr>
        <w:rPr>
          <w:lang w:val="pl-PL"/>
        </w:rPr>
      </w:pPr>
      <w:r w:rsidRPr="006C5F82">
        <w:rPr>
          <w:lang w:val="pl-PL"/>
        </w:rPr>
        <w:t>jñāna-niṣṭhā-vikṣepakatvam ālakṣya tyajed vā | tad uktaṁ śrī-bhāgavate—</w:t>
      </w:r>
    </w:p>
    <w:p w:rsidR="004D4554" w:rsidRPr="006C5F82" w:rsidRDefault="004D4554">
      <w:pPr>
        <w:rPr>
          <w:lang w:val="pl-PL"/>
        </w:rPr>
      </w:pPr>
    </w:p>
    <w:p w:rsidR="004D4554" w:rsidRPr="006C5F82" w:rsidRDefault="004D4554" w:rsidP="00E80F16">
      <w:pPr>
        <w:ind w:left="720"/>
        <w:rPr>
          <w:color w:val="0000FF"/>
          <w:lang w:val="pl-PL"/>
        </w:rPr>
      </w:pPr>
      <w:r w:rsidRPr="006C5F82">
        <w:rPr>
          <w:color w:val="0000FF"/>
          <w:lang w:val="pl-PL"/>
        </w:rPr>
        <w:t>tāvat karmāṇi kurvīta na nirvidyeta yāvatā |</w:t>
      </w:r>
    </w:p>
    <w:p w:rsidR="004D4554" w:rsidRPr="006C5F82" w:rsidRDefault="004D4554">
      <w:pPr>
        <w:ind w:left="720"/>
        <w:rPr>
          <w:rFonts w:ascii="Tamal" w:hAnsi="Tamal"/>
          <w:lang w:val="pl-PL"/>
        </w:rPr>
      </w:pPr>
      <w:r w:rsidRPr="006C5F82">
        <w:rPr>
          <w:color w:val="0000FF"/>
          <w:lang w:val="pl-PL"/>
        </w:rPr>
        <w:t xml:space="preserve">mat-kathā-śravaṇādau vā śraddhā yāvan na jāyate || </w:t>
      </w:r>
      <w:r w:rsidRPr="006C5F82">
        <w:rPr>
          <w:lang w:val="pl-PL"/>
        </w:rPr>
        <w:t>[bhā.pu. 11.20.9]</w:t>
      </w:r>
    </w:p>
    <w:p w:rsidR="004D4554" w:rsidRPr="006C5F82" w:rsidRDefault="004D4554">
      <w:pPr>
        <w:ind w:left="720"/>
        <w:rPr>
          <w:rFonts w:ascii="Tamal" w:hAnsi="Tamal"/>
          <w:lang w:val="pl-PL"/>
        </w:rPr>
      </w:pPr>
    </w:p>
    <w:p w:rsidR="004D4554" w:rsidRPr="006C5F82" w:rsidRDefault="004D4554">
      <w:pPr>
        <w:ind w:left="720"/>
        <w:rPr>
          <w:color w:val="0000FF"/>
          <w:lang w:val="pl-PL"/>
        </w:rPr>
      </w:pPr>
      <w:r w:rsidRPr="006C5F82">
        <w:rPr>
          <w:color w:val="0000FF"/>
          <w:lang w:val="pl-PL"/>
        </w:rPr>
        <w:t>jñāna-niṣṭho virakto vā mad-bhakto vānapekṣakaḥ |</w:t>
      </w:r>
    </w:p>
    <w:p w:rsidR="004D4554" w:rsidRPr="006C5F82" w:rsidRDefault="004D4554">
      <w:pPr>
        <w:ind w:left="720"/>
        <w:rPr>
          <w:lang w:val="pl-PL"/>
        </w:rPr>
      </w:pPr>
      <w:r w:rsidRPr="006C5F82">
        <w:rPr>
          <w:color w:val="0000FF"/>
          <w:lang w:val="pl-PL"/>
        </w:rPr>
        <w:t xml:space="preserve">saliṅgānāśramāṁs tyaktvā cared avidhi-gocaraḥ || </w:t>
      </w:r>
      <w:r w:rsidRPr="006C5F82">
        <w:rPr>
          <w:lang w:val="pl-PL"/>
        </w:rPr>
        <w:t>[bhā.pu. 11.18.28] ity-ādi |</w:t>
      </w:r>
    </w:p>
    <w:p w:rsidR="004D4554" w:rsidRPr="006C5F82" w:rsidRDefault="004D4554">
      <w:pPr>
        <w:rPr>
          <w:lang w:val="pl-PL"/>
        </w:rPr>
      </w:pPr>
    </w:p>
    <w:p w:rsidR="004D4554" w:rsidRPr="006C5F82" w:rsidRDefault="004D4554" w:rsidP="00E80F16">
      <w:pPr>
        <w:rPr>
          <w:rFonts w:ascii="Tamal" w:hAnsi="Tamal"/>
          <w:lang w:val="pl-PL"/>
        </w:rPr>
      </w:pPr>
      <w:r w:rsidRPr="006C5F82">
        <w:rPr>
          <w:lang w:val="pl-PL"/>
        </w:rPr>
        <w:t>alam atiprasaṅgena prakṛtam anusarāmaḥ ||2||</w:t>
      </w:r>
    </w:p>
    <w:p w:rsidR="004D4554" w:rsidRPr="006C5F82" w:rsidRDefault="004D4554">
      <w:pPr>
        <w:rPr>
          <w:lang w:val="pl-PL"/>
        </w:rPr>
      </w:pPr>
    </w:p>
    <w:p w:rsidR="004D4554" w:rsidRPr="006C5F82" w:rsidRDefault="004D4554" w:rsidP="0041240F">
      <w:pPr>
        <w:rPr>
          <w:lang w:val="pl-PL" w:bidi="sa-IN"/>
        </w:rPr>
      </w:pPr>
      <w:r w:rsidRPr="006C5F82">
        <w:rPr>
          <w:b/>
          <w:bCs/>
          <w:lang w:val="pl-PL"/>
        </w:rPr>
        <w:t xml:space="preserve">madhusūdanaḥ : </w:t>
      </w:r>
      <w:r w:rsidRPr="006C5F82">
        <w:rPr>
          <w:lang w:val="pl-PL"/>
        </w:rPr>
        <w:t xml:space="preserve">tatrāntimasya sūci-kaṭāha-nyāyena nirākaraṇāyottaram </w:t>
      </w:r>
      <w:r w:rsidRPr="006C5F82">
        <w:rPr>
          <w:lang w:val="pl-PL" w:bidi="sa-IN"/>
        </w:rPr>
        <w:t>bhagavān uvāca—</w:t>
      </w:r>
      <w:r w:rsidRPr="006C5F82">
        <w:rPr>
          <w:lang w:val="pl-PL"/>
        </w:rPr>
        <w:t xml:space="preserve">kāmyānām iti | </w:t>
      </w:r>
      <w:r w:rsidRPr="006C5F82">
        <w:rPr>
          <w:lang w:val="pl-PL" w:bidi="sa-IN"/>
        </w:rPr>
        <w:t xml:space="preserve">kāmyānām </w:t>
      </w:r>
      <w:r w:rsidRPr="006C5F82">
        <w:rPr>
          <w:lang w:val="pl-PL"/>
        </w:rPr>
        <w:t xml:space="preserve">phala-kāmanayā coditānām antaḥkaraṇa-śuddhāv anupayuktānāṁ karmaṇām iṣṭi-paśu-somādīnāṁ </w:t>
      </w:r>
      <w:r w:rsidRPr="006C5F82">
        <w:rPr>
          <w:lang w:val="pl-PL" w:bidi="sa-IN"/>
        </w:rPr>
        <w:t xml:space="preserve">nyāsaṁ </w:t>
      </w:r>
      <w:r w:rsidRPr="006C5F82">
        <w:rPr>
          <w:lang w:val="pl-PL"/>
        </w:rPr>
        <w:t xml:space="preserve">tyāgaṁ </w:t>
      </w:r>
      <w:r w:rsidRPr="006C5F82">
        <w:rPr>
          <w:lang w:val="pl-PL" w:bidi="sa-IN"/>
        </w:rPr>
        <w:t>saṁnyāsa</w:t>
      </w:r>
      <w:r w:rsidRPr="006C5F82">
        <w:rPr>
          <w:lang w:val="pl-PL"/>
        </w:rPr>
        <w:t xml:space="preserve">ṁ vidur jānanti </w:t>
      </w:r>
      <w:r w:rsidRPr="006C5F82">
        <w:rPr>
          <w:lang w:val="pl-PL" w:bidi="sa-IN"/>
        </w:rPr>
        <w:t xml:space="preserve">kavayaḥ paṇḍitāḥ </w:t>
      </w:r>
      <w:r w:rsidRPr="006C5F82">
        <w:rPr>
          <w:lang w:val="pl-PL"/>
        </w:rPr>
        <w:t xml:space="preserve">sūkṣma-darśinaḥ </w:t>
      </w:r>
      <w:r w:rsidRPr="006C5F82">
        <w:rPr>
          <w:lang w:val="pl-PL" w:bidi="sa-IN"/>
        </w:rPr>
        <w:t xml:space="preserve">kecit </w:t>
      </w:r>
      <w:r w:rsidRPr="006C5F82">
        <w:rPr>
          <w:lang w:val="pl-PL"/>
        </w:rPr>
        <w:t xml:space="preserve">| </w:t>
      </w:r>
      <w:r w:rsidRPr="006C5F82">
        <w:rPr>
          <w:color w:val="0000FF"/>
          <w:lang w:val="pl-PL"/>
        </w:rPr>
        <w:t xml:space="preserve">tam etaṁ vedānuvacanena brāhmaṇā vividiṣanti yajñena dānena tapasānāśakena </w:t>
      </w:r>
      <w:r w:rsidRPr="006C5F82">
        <w:rPr>
          <w:color w:val="000000"/>
          <w:lang w:val="pl-PL"/>
        </w:rPr>
        <w:t>[bṛ.ā.u. 4.4.22]</w:t>
      </w:r>
      <w:r w:rsidRPr="006C5F82">
        <w:rPr>
          <w:color w:val="0000FF"/>
          <w:lang w:val="pl-PL"/>
        </w:rPr>
        <w:t xml:space="preserve"> </w:t>
      </w:r>
      <w:r w:rsidRPr="006C5F82">
        <w:rPr>
          <w:lang w:val="pl-PL"/>
        </w:rPr>
        <w:t xml:space="preserve">iti vākyena vedānuvacana-śabdopalakṣitasya brahmacāri-dharmasya yajña-dāna-śabdābhyām upalakṣitasya gṛhastha-dharmasya tapo-nāśaka-śabdābhyām upalakṣitasya vānaprastha-dharmasya nityasya nityena hi pāpa-kṣayeṇa dvāreṇātma-jñānārthaṁ bodhyate | </w:t>
      </w:r>
      <w:r w:rsidRPr="006C5F82">
        <w:rPr>
          <w:highlight w:val="green"/>
          <w:lang w:val="pl-PL"/>
        </w:rPr>
        <w:t>ma</w:t>
      </w:r>
      <w:r w:rsidRPr="006C5F82">
        <w:rPr>
          <w:lang w:val="pl-PL"/>
        </w:rPr>
        <w:t xml:space="preserve"> ca viniyoga-vaiyarthyaṁ, </w:t>
      </w:r>
      <w:r w:rsidRPr="006C5F82">
        <w:rPr>
          <w:color w:val="0000FF"/>
          <w:lang w:val="pl-PL"/>
        </w:rPr>
        <w:t xml:space="preserve">jñānam utpadyate puṁsāṁ kṣayāt pāpasya karmaṇaḥ </w:t>
      </w:r>
      <w:r w:rsidRPr="006C5F82">
        <w:rPr>
          <w:lang w:val="pl-PL"/>
        </w:rPr>
        <w:t>[ma.bhā. 12.197.8] ity anenaiva labdhatvād iti vācyam | viniyogābhāve hi saty api nitya-karmānuṣṭhāne jñānaṁ syād vā na vā syāt | sati tu viniyoge jñānam avaśyaṁ bhaved eveti niyamārthatvāt | tasmān nitya-karmaṇām eva vedane vividiṣāyāṁ vā viniyogāt sattva-śuddhi-vividiṣotpatti-pūrvaka-vedanārthinā nityāny eva karmāṇi bhagavad-arpaṇa-buddhyānuṣṭheyāni | kāmyāni tu sarvāṇi sa-phalāni parityājyānīty ekaṁ matam |</w:t>
      </w:r>
    </w:p>
    <w:p w:rsidR="004D4554" w:rsidRPr="006C5F82" w:rsidRDefault="004D4554">
      <w:pPr>
        <w:rPr>
          <w:lang w:val="pl-PL"/>
        </w:rPr>
      </w:pPr>
    </w:p>
    <w:p w:rsidR="004D4554" w:rsidRPr="006C5F82" w:rsidRDefault="004D4554">
      <w:pPr>
        <w:rPr>
          <w:lang w:val="pl-PL"/>
        </w:rPr>
      </w:pPr>
      <w:r w:rsidRPr="006C5F82">
        <w:rPr>
          <w:lang w:val="pl-PL"/>
        </w:rPr>
        <w:t xml:space="preserve">aparaṁ mataṁ </w:t>
      </w:r>
      <w:r w:rsidRPr="006C5F82">
        <w:rPr>
          <w:lang w:val="pl-PL" w:bidi="sa-IN"/>
        </w:rPr>
        <w:t>sarva-karma-phala</w:t>
      </w:r>
      <w:r w:rsidRPr="006C5F82">
        <w:rPr>
          <w:lang w:val="pl-PL"/>
        </w:rPr>
        <w:t>-</w:t>
      </w:r>
      <w:r w:rsidRPr="006C5F82">
        <w:rPr>
          <w:lang w:val="pl-PL" w:bidi="sa-IN"/>
        </w:rPr>
        <w:t>tyāga</w:t>
      </w:r>
      <w:r w:rsidRPr="006C5F82">
        <w:rPr>
          <w:lang w:val="pl-PL"/>
        </w:rPr>
        <w:t>ṁ</w:t>
      </w:r>
      <w:r w:rsidRPr="006C5F82">
        <w:rPr>
          <w:lang w:val="pl-PL" w:bidi="sa-IN"/>
        </w:rPr>
        <w:t xml:space="preserve"> prāhu</w:t>
      </w:r>
      <w:r w:rsidRPr="006C5F82">
        <w:rPr>
          <w:lang w:val="pl-PL"/>
        </w:rPr>
        <w:t>s</w:t>
      </w:r>
      <w:r w:rsidRPr="006C5F82">
        <w:rPr>
          <w:lang w:val="pl-PL" w:bidi="sa-IN"/>
        </w:rPr>
        <w:t xml:space="preserve"> tyāgaṁ vicakṣaṇāḥ </w:t>
      </w:r>
      <w:r w:rsidRPr="006C5F82">
        <w:rPr>
          <w:lang w:val="pl-PL"/>
        </w:rPr>
        <w:t>| sarveṣāṁ kāmyānāṁ nityānāṁ ca pratipadokta-</w:t>
      </w:r>
      <w:r w:rsidRPr="006C5F82">
        <w:rPr>
          <w:lang w:val="pl-PL" w:bidi="sa-IN"/>
        </w:rPr>
        <w:t>phala</w:t>
      </w:r>
      <w:r w:rsidRPr="006C5F82">
        <w:rPr>
          <w:lang w:val="pl-PL"/>
        </w:rPr>
        <w:t>-</w:t>
      </w:r>
      <w:r w:rsidRPr="006C5F82">
        <w:rPr>
          <w:lang w:val="pl-PL" w:bidi="sa-IN"/>
        </w:rPr>
        <w:t>tyāg</w:t>
      </w:r>
      <w:r w:rsidRPr="006C5F82">
        <w:rPr>
          <w:lang w:val="pl-PL"/>
        </w:rPr>
        <w:t>aṁ sattva-śuddhy-arthitayā vividiṣā-saṁyogenānuṣṭhānaṁ vicakṣaṇā vicāra-kuśalās tyāgaṁ prāhuḥ | khādiro yūpo bhavati khādiraṁ vīrya-kāmasya yūpaṁ karoti ity atra yathaikasya khādiratvasya kratu-prakaraṇa-pāṭhāt phala-saṁyogāc ca kratv-arthatvaṁ puruṣārthatvaṁ ca pramāṇa-bhedāt tathāgnihotreṣṭi-paśu-somānāṁ sarveṣām api śatapatha-paṭhitānāṁ svotpatti-vidhi-siddhānāṁ tat-tat-phala-yogaḥ pratyeka-vākyena vividiṣā-saṁyogaś ca yajñādi-vākyena kriyata ity upapannam ekasya tūbhayatvaṁ saṁyoga-pṛthaktvam iti nyāyāt | tad uktaṁ saṅkṣepa-śārīrake—</w:t>
      </w:r>
    </w:p>
    <w:p w:rsidR="004D4554" w:rsidRPr="006C5F82" w:rsidRDefault="004D4554">
      <w:pPr>
        <w:rPr>
          <w:lang w:val="pl-PL"/>
        </w:rPr>
      </w:pPr>
    </w:p>
    <w:p w:rsidR="004D4554" w:rsidRPr="006C5F82" w:rsidRDefault="004D4554">
      <w:pPr>
        <w:ind w:left="720"/>
        <w:rPr>
          <w:color w:val="0000FF"/>
          <w:lang w:val="pl-PL"/>
        </w:rPr>
      </w:pPr>
      <w:r w:rsidRPr="006C5F82">
        <w:rPr>
          <w:color w:val="0000FF"/>
          <w:lang w:val="pl-PL"/>
        </w:rPr>
        <w:t xml:space="preserve">yajñenety ādi-vākyaṁ śatapatha-vihitaṁ karma-vṛndaṁ gṛhītvā </w:t>
      </w:r>
    </w:p>
    <w:p w:rsidR="004D4554" w:rsidRPr="006C5F82" w:rsidRDefault="004D4554">
      <w:pPr>
        <w:ind w:left="720"/>
        <w:rPr>
          <w:lang w:val="pl-PL"/>
        </w:rPr>
      </w:pPr>
      <w:r w:rsidRPr="006C5F82">
        <w:rPr>
          <w:color w:val="0000FF"/>
          <w:lang w:val="pl-PL"/>
        </w:rPr>
        <w:t xml:space="preserve">svotpattyāmnāta-siddhaṁ puruṣa-vividiṣā-mātra-sādhye yunakti || </w:t>
      </w:r>
      <w:r w:rsidRPr="006C5F82">
        <w:rPr>
          <w:lang w:val="pl-PL"/>
        </w:rPr>
        <w:t>iti |</w:t>
      </w:r>
    </w:p>
    <w:p w:rsidR="004D4554" w:rsidRPr="006C5F82" w:rsidRDefault="004D4554">
      <w:pPr>
        <w:rPr>
          <w:lang w:val="pl-PL"/>
        </w:rPr>
      </w:pPr>
    </w:p>
    <w:p w:rsidR="004D4554" w:rsidRPr="006C5F82" w:rsidRDefault="004D4554">
      <w:pPr>
        <w:rPr>
          <w:lang w:val="pl-PL"/>
        </w:rPr>
      </w:pPr>
      <w:r w:rsidRPr="006C5F82">
        <w:rPr>
          <w:lang w:val="pl-PL"/>
        </w:rPr>
        <w:t>tasmāt kāmyāny api phalābhisandhim akṛtvāntaḥ-karaṇa-śuddhaye kartavyāṇi | na hy agnihotrādi-karmaṇāṁ svataḥ kāmyatva-nityatva-rūpo viśeṣo’sti | puruṣābhiprāya-bheda-kṛtas tu viśeṣaḥ phalābhisandhi-tyāge kutastyaḥ | nitya-karmaṇāṁ ca prātisvika-phala-sad-bhāvam—</w:t>
      </w:r>
      <w:r w:rsidRPr="006C5F82">
        <w:rPr>
          <w:color w:val="0000FF"/>
          <w:lang w:val="pl-PL" w:bidi="sa-IN"/>
        </w:rPr>
        <w:t>aniṣṭam iṣṭaṁ miśraṁ ca tri-vidhaṁ karmaṇaḥ phalam</w:t>
      </w:r>
      <w:r w:rsidRPr="006C5F82">
        <w:rPr>
          <w:color w:val="0000FF"/>
          <w:lang w:val="pl-PL"/>
        </w:rPr>
        <w:t xml:space="preserve"> </w:t>
      </w:r>
      <w:r w:rsidRPr="006C5F82">
        <w:rPr>
          <w:lang w:val="pl-PL"/>
        </w:rPr>
        <w:t>[gītā 18.12] ity atra vakṣyati</w:t>
      </w:r>
      <w:r w:rsidRPr="006C5F82">
        <w:rPr>
          <w:rFonts w:ascii="Times New Roman" w:hAnsi="Times New Roman" w:cs="Times New Roman"/>
          <w:lang w:val="pl-PL"/>
        </w:rPr>
        <w:t> </w:t>
      </w:r>
      <w:r w:rsidRPr="006C5F82">
        <w:rPr>
          <w:lang w:val="pl-PL"/>
        </w:rPr>
        <w:t>|</w:t>
      </w:r>
    </w:p>
    <w:p w:rsidR="004D4554" w:rsidRPr="006C5F82" w:rsidRDefault="004D4554">
      <w:pPr>
        <w:rPr>
          <w:color w:val="0000FF"/>
          <w:lang w:val="pl-PL"/>
        </w:rPr>
      </w:pPr>
    </w:p>
    <w:p w:rsidR="004D4554" w:rsidRPr="006C5F82" w:rsidRDefault="004D4554">
      <w:pPr>
        <w:rPr>
          <w:lang w:val="pl-PL"/>
        </w:rPr>
      </w:pPr>
      <w:r w:rsidRPr="006C5F82">
        <w:rPr>
          <w:lang w:val="pl-PL"/>
        </w:rPr>
        <w:t>nityānām eva vividiṣā-saṁyogena kāmyānāṁ karmaṇāṁ phalena saha svarūpato’pi partiyāgaḥ pūrvārdhasyārthaḥ | kāmyānāṁ nityānāṁ ca saṁyoga-pṛthaktvena vividiṣā-saṁyogāt tad-arthaṁ svarūpato’nuṣṭhāne’pi prātisvika-phalābhisandhi-mātra-parityāga ity uttarārdhasyārthaḥ | tad etad āhur vārtika-kṛtaḥ—</w:t>
      </w:r>
    </w:p>
    <w:p w:rsidR="004D4554" w:rsidRPr="006C5F82" w:rsidRDefault="004D4554">
      <w:pPr>
        <w:rPr>
          <w:lang w:val="pl-PL"/>
        </w:rPr>
      </w:pPr>
    </w:p>
    <w:p w:rsidR="004D4554" w:rsidRPr="006C5F82" w:rsidRDefault="004D4554">
      <w:pPr>
        <w:ind w:left="720"/>
        <w:rPr>
          <w:color w:val="0000FF"/>
          <w:lang w:val="pl-PL"/>
        </w:rPr>
      </w:pPr>
      <w:r w:rsidRPr="006C5F82">
        <w:rPr>
          <w:color w:val="0000FF"/>
          <w:lang w:val="pl-PL"/>
        </w:rPr>
        <w:t>vedānuvacanādīnām aikātmya-jñāna-janmane |</w:t>
      </w:r>
    </w:p>
    <w:p w:rsidR="004D4554" w:rsidRPr="006C5F82" w:rsidRDefault="004D4554">
      <w:pPr>
        <w:ind w:left="720"/>
        <w:rPr>
          <w:color w:val="0000FF"/>
          <w:lang w:val="pl-PL"/>
        </w:rPr>
      </w:pPr>
      <w:r w:rsidRPr="006C5F82">
        <w:rPr>
          <w:color w:val="0000FF"/>
          <w:lang w:val="pl-PL"/>
        </w:rPr>
        <w:t>tam etam iti vākyena nityānāṁ vakṣyate vidhiḥ ||</w:t>
      </w:r>
    </w:p>
    <w:p w:rsidR="004D4554" w:rsidRPr="006C5F82" w:rsidRDefault="004D4554">
      <w:pPr>
        <w:ind w:left="720"/>
        <w:rPr>
          <w:color w:val="0000FF"/>
          <w:lang w:val="pl-PL"/>
        </w:rPr>
      </w:pPr>
      <w:r w:rsidRPr="006C5F82">
        <w:rPr>
          <w:color w:val="0000FF"/>
          <w:lang w:val="pl-PL"/>
        </w:rPr>
        <w:t>yad vā, vividiṣārthatvaṁ sarveṣām api karmaṇām |</w:t>
      </w:r>
    </w:p>
    <w:p w:rsidR="004D4554" w:rsidRPr="006C5F82" w:rsidRDefault="004D4554">
      <w:pPr>
        <w:ind w:left="720"/>
        <w:rPr>
          <w:lang w:val="pl-PL"/>
        </w:rPr>
      </w:pPr>
      <w:r w:rsidRPr="006C5F82">
        <w:rPr>
          <w:color w:val="0000FF"/>
          <w:lang w:val="pl-PL"/>
        </w:rPr>
        <w:t xml:space="preserve">tam etam iti vākyena saṁyogasya pṛthaktvataḥ || </w:t>
      </w:r>
      <w:r w:rsidRPr="006C5F82">
        <w:rPr>
          <w:lang w:val="pl-PL"/>
        </w:rPr>
        <w:t>iti |</w:t>
      </w:r>
    </w:p>
    <w:p w:rsidR="004D4554" w:rsidRPr="006C5F82" w:rsidRDefault="004D4554">
      <w:pPr>
        <w:rPr>
          <w:lang w:val="pl-PL"/>
        </w:rPr>
      </w:pPr>
    </w:p>
    <w:p w:rsidR="004D4554" w:rsidRPr="006C5F82" w:rsidRDefault="004D4554">
      <w:pPr>
        <w:rPr>
          <w:lang w:val="pl-PL"/>
        </w:rPr>
      </w:pPr>
      <w:r w:rsidRPr="006C5F82">
        <w:rPr>
          <w:lang w:val="pl-PL"/>
        </w:rPr>
        <w:t>tad evaṁ saphala-kāmya-karma-tyāgaḥ saṁnyāsa-śabdārthaḥ sarveṣām api karmaṇāṁ phalābhisandhi-tyāgas tyāga-śabdārtha iti na ghaṭa-paṭa-śabdayor iva saṁnyāsa-tyāga-śabdayor bhinna-jātīyārthatvaṁ kiṁ tv antaḥkaraṇa-śuddhy-artha-karmānuṣṭhāne phalābhisandhi-tyāga ity eka evārtha ubhayor iti nirṇīta ekaṁu praśno’rjunasya ||2||</w:t>
      </w:r>
    </w:p>
    <w:p w:rsidR="004D4554" w:rsidRPr="006C5F82" w:rsidRDefault="004D4554">
      <w:pPr>
        <w:rPr>
          <w:lang w:val="pl-PL"/>
        </w:rPr>
      </w:pPr>
    </w:p>
    <w:p w:rsidR="004D4554" w:rsidRPr="006C5F82" w:rsidRDefault="004D4554">
      <w:pPr>
        <w:rPr>
          <w:lang w:val="pl-PL"/>
        </w:rPr>
      </w:pPr>
      <w:r w:rsidRPr="006C5F82">
        <w:rPr>
          <w:b/>
          <w:bCs/>
          <w:lang w:val="pl-PL"/>
        </w:rPr>
        <w:t>viśvanāthaḥ :</w:t>
      </w:r>
      <w:r w:rsidRPr="006C5F82">
        <w:rPr>
          <w:lang w:val="pl-PL"/>
        </w:rPr>
        <w:t xml:space="preserve"> prathamaṁ prācyaṁ matam āśritya sannyāsa-tyāga-śabdayor bhinna-jātīyārthatvam āha kāmyānām iti | </w:t>
      </w:r>
      <w:r w:rsidRPr="006C5F82">
        <w:rPr>
          <w:color w:val="0000FF"/>
          <w:lang w:val="pl-PL"/>
        </w:rPr>
        <w:t xml:space="preserve">putra-kāmo yajeta svarga-kāmo yajeta </w:t>
      </w:r>
      <w:r w:rsidRPr="006C5F82">
        <w:rPr>
          <w:lang w:val="pl-PL"/>
        </w:rPr>
        <w:t xml:space="preserve">ity evaṁ kāmopabandhena vihitānāṁ kāmyānāṁ karmaṇāṁ nyāsaṁ svarūpeṇaiva tyāgaṁ sannyāsaṁ vidur na tu nityānām api sandhyopāstādīnām iti bhāvaḥ | sarveṣāṁ kāmyānāṁ nityānām api karmaṇāṁ phalaṁ </w:t>
      </w:r>
      <w:r w:rsidRPr="006C5F82">
        <w:rPr>
          <w:color w:val="0000FF"/>
          <w:lang w:val="pl-PL"/>
        </w:rPr>
        <w:t xml:space="preserve">karmaṇā pitṛlokaḥ </w:t>
      </w:r>
      <w:r w:rsidRPr="006C5F82">
        <w:rPr>
          <w:lang w:val="pl-PL"/>
        </w:rPr>
        <w:t xml:space="preserve">iti | </w:t>
      </w:r>
      <w:r w:rsidRPr="006C5F82">
        <w:rPr>
          <w:color w:val="0000FF"/>
          <w:lang w:val="pl-PL"/>
        </w:rPr>
        <w:t>dharmeṇa pāpam upanudati</w:t>
      </w:r>
      <w:r w:rsidRPr="006C5F82">
        <w:rPr>
          <w:lang w:val="pl-PL"/>
        </w:rPr>
        <w:t xml:space="preserve"> ity-ādyāḥ śrutayaḥ pratipādayanty eva ity atas tyāge phalābhisandhi-rahitaṁ sarva-karma-karaṇam | sannyāse tu phalābhisandhi-rahitaṁ nitya-karma-karaṇam | kāmya-karmaṇāṁ tu svarūpeṇaiva tyāga iti bhedo jñeyaḥ ||2||</w:t>
      </w:r>
    </w:p>
    <w:p w:rsidR="004D4554" w:rsidRPr="006C5F82" w:rsidRDefault="004D4554">
      <w:pPr>
        <w:rPr>
          <w:lang w:val="pl-PL"/>
        </w:rPr>
      </w:pPr>
    </w:p>
    <w:p w:rsidR="004D4554" w:rsidRPr="006C5F82" w:rsidRDefault="004D4554">
      <w:pPr>
        <w:rPr>
          <w:lang w:val="pl-PL"/>
        </w:rPr>
      </w:pPr>
      <w:r w:rsidRPr="006C5F82">
        <w:rPr>
          <w:b/>
          <w:bCs/>
          <w:lang w:val="pl-PL"/>
        </w:rPr>
        <w:t>baladevaḥ :</w:t>
      </w:r>
      <w:r w:rsidRPr="006C5F82">
        <w:rPr>
          <w:lang w:val="pl-PL"/>
        </w:rPr>
        <w:t xml:space="preserve"> evaṁ pṛṣṭo bhagavān uvāca kāmyānām iti | </w:t>
      </w:r>
      <w:r w:rsidRPr="006C5F82">
        <w:rPr>
          <w:color w:val="0000FF"/>
          <w:lang w:val="pl-PL"/>
        </w:rPr>
        <w:t xml:space="preserve">putra-kāmo yajeta svarga-kāmo yajeta </w:t>
      </w:r>
      <w:r w:rsidRPr="006C5F82">
        <w:rPr>
          <w:lang w:val="pl-PL"/>
        </w:rPr>
        <w:t>ity evaṁ kāmopanibandhena vihitānāṁ putreṣṭi-jyotiṣṭomādīnāṁ karmaṇāṁ nyāsaṁ svarūpeṇatyāgaṁ kavayaḥ paṇḍitāḥ sannyāsaṁ vidur na tu nityānām agnihotrādīnām ity arthaḥ | teṣu vicakṣaṇās tu sarveṣāṁ kāmyānāṁ nityānāṁ ca karmaṇāṁ phala-tyāgam eva, na tu svarūpatas tyāgaṁ sannyāsa-lakṣaṇaṁ tyāgaṁ prāhuḥ | nitya-karmaṇāṁ ca phalam asti—</w:t>
      </w:r>
      <w:r w:rsidRPr="006C5F82">
        <w:rPr>
          <w:color w:val="0000FF"/>
          <w:lang w:val="pl-PL"/>
        </w:rPr>
        <w:t xml:space="preserve">karmaṇāṁ pitṛ-loko dharmeṇa pāpam apanudati </w:t>
      </w:r>
      <w:r w:rsidRPr="006C5F82">
        <w:rPr>
          <w:lang w:val="pl-PL"/>
        </w:rPr>
        <w:t>ity-ādi śravaṇāt | yadyapi aharahaḥ sandhyām upāsīta, yāvaj-jīvanam agnihotraṁ juhoti ity-ādau, putra-kāmo yajeta ity-ādāv iva phala-viśeṣo na śrutayas tathāpi viśvajitā yajeta ity-ādāv iva vidhiḥ kiñcit phalam ākṣiped eva | itarathā puruṣa-pravṛtty-anupapatter duṣpariharatāpattiḥ | tathā ca kāmya-karmaṇāṁ svarūpatas tyāgo, nitya-karmaṇāṁ tu phala-tyāgaḥ sannyāsa-śabdārthaḥ | sarveṣāṁ karmaṇāṁ phalecchāṁ tyaktvānuṣṭhānaṁ khalu tyāga-śabdārthaḥ | pūrvokta-rītyā jñānodaya-phalasya sattvād apravṛtter duṣpariharatvaṁ pratyuktam ||2||</w:t>
      </w:r>
    </w:p>
    <w:p w:rsidR="004D4554" w:rsidRPr="006C5F82" w:rsidRDefault="004D4554">
      <w:pPr>
        <w:rPr>
          <w:lang w:val="pl-PL"/>
        </w:rPr>
      </w:pPr>
      <w:r w:rsidRPr="006C5F82">
        <w:rPr>
          <w:lang w:val="pl-PL"/>
        </w:rPr>
        <w:t xml:space="preserve"> </w:t>
      </w:r>
    </w:p>
    <w:p w:rsidR="004D4554" w:rsidRPr="006C5F82" w:rsidRDefault="004D4554" w:rsidP="0085360E">
      <w:pPr>
        <w:jc w:val="center"/>
        <w:rPr>
          <w:lang w:val="pl-PL"/>
        </w:rPr>
      </w:pPr>
      <w:r w:rsidRPr="006C5F82">
        <w:rPr>
          <w:lang w:val="pl-PL"/>
        </w:rPr>
        <w:t>(18.3)</w:t>
      </w:r>
    </w:p>
    <w:p w:rsidR="004D4554" w:rsidRPr="006C5F82" w:rsidRDefault="004D4554" w:rsidP="0085360E">
      <w:pPr>
        <w:jc w:val="center"/>
        <w:rPr>
          <w:lang w:val="pl-PL"/>
        </w:rPr>
      </w:pPr>
    </w:p>
    <w:p w:rsidR="004D4554" w:rsidRPr="006C5F82" w:rsidRDefault="004D4554" w:rsidP="00E80F16">
      <w:pPr>
        <w:pStyle w:val="Versequote0"/>
        <w:rPr>
          <w:lang w:val="pl-PL"/>
        </w:rPr>
      </w:pPr>
      <w:r w:rsidRPr="006C5F82">
        <w:rPr>
          <w:lang w:val="pl-PL" w:bidi="sa-IN"/>
        </w:rPr>
        <w:t>tyājyaṁ doṣavad ity eke karma prāhur manīṣiṇaḥ</w:t>
      </w:r>
      <w:r w:rsidRPr="006C5F82">
        <w:rPr>
          <w:lang w:val="pl-PL"/>
        </w:rPr>
        <w:t xml:space="preserve"> |</w:t>
      </w:r>
    </w:p>
    <w:p w:rsidR="004D4554" w:rsidRPr="006C5F82" w:rsidRDefault="004D4554" w:rsidP="00E80F16">
      <w:pPr>
        <w:pStyle w:val="Versequote0"/>
        <w:rPr>
          <w:lang w:val="pl-PL"/>
        </w:rPr>
      </w:pPr>
      <w:r w:rsidRPr="006C5F82">
        <w:rPr>
          <w:lang w:val="pl-PL" w:bidi="sa-IN"/>
        </w:rPr>
        <w:t>yajña</w:t>
      </w:r>
      <w:r w:rsidRPr="006C5F82">
        <w:rPr>
          <w:lang w:val="pl-PL"/>
        </w:rPr>
        <w:t>-</w:t>
      </w:r>
      <w:r w:rsidRPr="006C5F82">
        <w:rPr>
          <w:lang w:val="pl-PL" w:bidi="sa-IN"/>
        </w:rPr>
        <w:t>dāna</w:t>
      </w:r>
      <w:r w:rsidRPr="006C5F82">
        <w:rPr>
          <w:lang w:val="pl-PL"/>
        </w:rPr>
        <w:t>-</w:t>
      </w:r>
      <w:r w:rsidRPr="006C5F82">
        <w:rPr>
          <w:lang w:val="pl-PL" w:bidi="sa-IN"/>
        </w:rPr>
        <w:t>tapaḥ</w:t>
      </w:r>
      <w:r w:rsidRPr="006C5F82">
        <w:rPr>
          <w:lang w:val="pl-PL"/>
        </w:rPr>
        <w:t>-</w:t>
      </w:r>
      <w:r w:rsidRPr="006C5F82">
        <w:rPr>
          <w:lang w:val="pl-PL" w:bidi="sa-IN"/>
        </w:rPr>
        <w:t>karma na tyājyam iti cāpare</w:t>
      </w:r>
      <w:r w:rsidRPr="006C5F82">
        <w:rPr>
          <w:lang w:val="pl-PL"/>
        </w:rPr>
        <w:t xml:space="preserve"> ||</w:t>
      </w:r>
    </w:p>
    <w:p w:rsidR="004D4554" w:rsidRPr="006C5F82" w:rsidRDefault="004D4554">
      <w:pPr>
        <w:rPr>
          <w:lang w:val="pl-PL"/>
        </w:rPr>
      </w:pPr>
    </w:p>
    <w:p w:rsidR="004D4554" w:rsidRPr="006C5F82" w:rsidRDefault="004D4554">
      <w:pPr>
        <w:rPr>
          <w:lang w:val="pl-PL"/>
        </w:rPr>
      </w:pPr>
      <w:r w:rsidRPr="006C5F82">
        <w:rPr>
          <w:b/>
          <w:bCs/>
          <w:lang w:val="pl-PL"/>
        </w:rPr>
        <w:t xml:space="preserve">śrīdharaḥ : </w:t>
      </w:r>
      <w:r w:rsidRPr="006C5F82">
        <w:rPr>
          <w:lang w:val="pl-PL"/>
        </w:rPr>
        <w:t>aviduṣaḥ phala-tyāga-mātram eva tyāga-śabdārthaḥ | na karma-tyāga iti | etad eva matāntara-nirāsena dṛḍhīkartuṁ mata-bhedaṁ darśayati tyājyam iti | doṣavad dhiṁsādi-doṣakatvena kevalaṁ bandhakam iti hetoḥ sarveṣām api karma tyājyam iti eke sāṅkhyāḥ prāhur manīṣiṇa iti | asyāyaṁ bhāvaḥ—</w:t>
      </w:r>
      <w:r w:rsidRPr="006C5F82">
        <w:rPr>
          <w:color w:val="0000FF"/>
          <w:lang w:val="pl-PL"/>
        </w:rPr>
        <w:t>mā hiṁsyāt sarva-bhūtānī</w:t>
      </w:r>
      <w:r w:rsidRPr="006C5F82">
        <w:rPr>
          <w:lang w:val="pl-PL"/>
        </w:rPr>
        <w:t xml:space="preserve">ti niṣedhaḥ puruṣasyānartha-hetur hiṁsā ity āha | </w:t>
      </w:r>
      <w:r w:rsidRPr="006C5F82">
        <w:rPr>
          <w:color w:val="0000FF"/>
          <w:lang w:val="pl-PL"/>
        </w:rPr>
        <w:t xml:space="preserve">agnīṣomīyaṁ paśum ālabhetety </w:t>
      </w:r>
      <w:r w:rsidRPr="006C5F82">
        <w:rPr>
          <w:lang w:val="pl-PL"/>
        </w:rPr>
        <w:t>ādi-prākaraṇiko vidhis tu hiṁsāyāḥ kratūpakārakatvam āha | ato bhinna-viṣayakatvena sāmānya-viśeṣa-nyāyāgocaratvād vādhyavādhakatā nāsti | dravya-sādhyeṣu ca sarveṣv api karmasu hiṁsādeḥ sambhavāt sarvam api karma tyājyam eveti | tad uktaṁ—dṛṣṭavad ānuśravikaḥ sa hy aviśuddhi-kṣayātiśaya-yukta iti | asyārthaḥ guru-pāṭhād anuśrūyata iti anuśravo vedaḥ | tad bodhita upāyo jyotiṣṭhomādir ānuśravikaḥ | tatrāviśuddhir hiṁsā | tathā kṣayo vināśaḥ | agnihotra-jyotiṣṭhomādi-janyeṣu svargeṣu tāratamyaṁ ca vartate | parotkarṣas tu sarvān duḥkhīkaroti |</w:t>
      </w:r>
    </w:p>
    <w:p w:rsidR="004D4554" w:rsidRPr="006C5F82" w:rsidRDefault="004D4554">
      <w:pPr>
        <w:pStyle w:val="Header"/>
        <w:tabs>
          <w:tab w:val="clear" w:pos="4153"/>
          <w:tab w:val="clear" w:pos="8306"/>
        </w:tabs>
        <w:rPr>
          <w:lang w:val="pl-PL"/>
        </w:rPr>
      </w:pPr>
    </w:p>
    <w:p w:rsidR="004D4554" w:rsidRPr="006C5F82" w:rsidRDefault="004D4554">
      <w:pPr>
        <w:rPr>
          <w:lang w:val="pl-PL"/>
        </w:rPr>
      </w:pPr>
      <w:r w:rsidRPr="006C5F82">
        <w:rPr>
          <w:lang w:val="pl-PL"/>
        </w:rPr>
        <w:t>apare tu mīmāṁsakā yajñādikaṁ karma na tyājyam iti prāhuḥ | ayaṁ bhāvaḥ kratv-arthāpi satīyaṁ hiṁsā puruṣeṇa kartavyā | sā cānyoddeśenāpi kṛtā puruṣasya pratyavāya-hetur eva | yathā hi vidhir vidheyasya tad-uddeśyenānuṣṭhānaṁ vidhatte | tādarthya-lakṣaṇatvāc cheṣatvasya | na tv evaṁ niṣedho niṣedhasya tādarthyam apekṣate prāpti-mātrāpekṣitatvāt | anyathājñāna-pramādādi-kṛte doṣābhāva-prasaṅgāt | tad evaṁ samāna-viṣayakatvena sāmānya-śāstrasya viśeṣeṇa bādhān nāsti doṣavattvam | ato nityaṁ yajñādi-karma na tyājyam iti | anena vidhi-niṣedhayoḥ samāna-balatā bādhyate sāmānya-viśeṣa-nyāyaṁ sampādayitum ||3||</w:t>
      </w:r>
    </w:p>
    <w:p w:rsidR="004D4554" w:rsidRPr="006C5F82" w:rsidRDefault="004D4554">
      <w:pPr>
        <w:rPr>
          <w:lang w:val="pl-PL"/>
        </w:rPr>
      </w:pPr>
    </w:p>
    <w:p w:rsidR="004D4554" w:rsidRPr="006C5F82" w:rsidRDefault="004D4554">
      <w:pPr>
        <w:rPr>
          <w:lang w:val="pl-PL"/>
        </w:rPr>
      </w:pPr>
      <w:r w:rsidRPr="006C5F82">
        <w:rPr>
          <w:b/>
          <w:bCs/>
          <w:lang w:val="pl-PL"/>
        </w:rPr>
        <w:t>madhusūdanaḥ</w:t>
      </w:r>
      <w:r w:rsidRPr="006C5F82">
        <w:rPr>
          <w:rFonts w:ascii="Times New Roman" w:hAnsi="Times New Roman"/>
          <w:b/>
          <w:bCs/>
          <w:lang w:val="pl-PL"/>
        </w:rPr>
        <w:t> </w:t>
      </w:r>
      <w:r w:rsidRPr="006C5F82">
        <w:rPr>
          <w:b/>
          <w:bCs/>
          <w:lang w:val="pl-PL"/>
        </w:rPr>
        <w:t xml:space="preserve">: </w:t>
      </w:r>
      <w:r w:rsidRPr="006C5F82">
        <w:rPr>
          <w:lang w:val="pl-PL"/>
        </w:rPr>
        <w:t>adhunā dvitīya-praśna-prativacanāya saṁnyāsa-tyāga-śabdārthasya traividhyaṁ nirūpayituṁ tatra vipratipattim āha tyājyam iti | sarvaṁ karma bandha-hetutvād doṣavad duṣṭam ataḥ karmādhikṛtair api karma tyājyam evety eke manīṣiṇaḥ prāhuḥ | yad vā, doṣavad doṣa iva, yathā doṣo rāgādis tyajyate tadvat karma tyājyam anutpanna-bodhair anutpanna-vividiṣaiḥ karmādhikāribhir apīty ekaḥ pakṣaḥ | atra dvitīyaḥ pakṣaḥ karmādhikāribhir antaḥ-karaṇa-śuddhi-dvārā vividiṣotpatty-arthaṁ yajña-dāna-tapaḥ karma na tyājyam iti cāpare manīṣiṇaḥ ||3||</w:t>
      </w:r>
    </w:p>
    <w:p w:rsidR="004D4554" w:rsidRPr="006C5F82" w:rsidRDefault="004D4554">
      <w:pPr>
        <w:rPr>
          <w:lang w:val="pl-PL"/>
        </w:rPr>
      </w:pPr>
    </w:p>
    <w:p w:rsidR="004D4554" w:rsidRPr="006C5F82" w:rsidRDefault="004D4554">
      <w:pPr>
        <w:rPr>
          <w:lang w:val="pl-PL"/>
        </w:rPr>
      </w:pPr>
      <w:r w:rsidRPr="006C5F82">
        <w:rPr>
          <w:b/>
          <w:bCs/>
          <w:lang w:val="pl-PL"/>
        </w:rPr>
        <w:t>viśvanāthaḥ :</w:t>
      </w:r>
      <w:r w:rsidRPr="006C5F82">
        <w:rPr>
          <w:lang w:val="pl-PL"/>
        </w:rPr>
        <w:t xml:space="preserve"> tyāge punar api mata-bhedam upakṣipati tyājyam iti | doṣavat hiṁsādi-doṣavattvāt karma svarūpata eva tyājyām ity eke sāṅkhyāḥ | pare mīmāṁsakā yajñādikaṁ karma śāstre vihitatvān na tyājyam ity āhuḥ ||3||</w:t>
      </w:r>
    </w:p>
    <w:p w:rsidR="004D4554" w:rsidRPr="006C5F82" w:rsidRDefault="004D4554">
      <w:pPr>
        <w:rPr>
          <w:lang w:val="pl-PL"/>
        </w:rPr>
      </w:pPr>
    </w:p>
    <w:p w:rsidR="004D4554" w:rsidRPr="006C5F82" w:rsidRDefault="004D4554">
      <w:pPr>
        <w:rPr>
          <w:lang w:val="pl-PL"/>
        </w:rPr>
      </w:pPr>
      <w:r w:rsidRPr="006C5F82">
        <w:rPr>
          <w:b/>
          <w:bCs/>
          <w:lang w:val="pl-PL"/>
        </w:rPr>
        <w:t>baladevaḥ :</w:t>
      </w:r>
      <w:r w:rsidRPr="006C5F82">
        <w:rPr>
          <w:lang w:val="pl-PL"/>
        </w:rPr>
        <w:t xml:space="preserve"> tyāge punar api mata-bhedam āha tyājyam iti | eke manīṣiṇo doṣavat </w:t>
      </w:r>
      <w:r w:rsidRPr="006C5F82">
        <w:rPr>
          <w:color w:val="0000FF"/>
          <w:lang w:val="pl-PL"/>
        </w:rPr>
        <w:t>na hiṁsyāt sarva-bhūtānī</w:t>
      </w:r>
      <w:r w:rsidRPr="006C5F82">
        <w:rPr>
          <w:lang w:val="pl-PL"/>
        </w:rPr>
        <w:t xml:space="preserve">ti śruti-nidarśinaḥ kāpilāḥ karma-doṣavat paśu-hiṁsādi-doṣa-yuktaṁ bhavaty atas tyājyaṁ svarūpato heyam ity āhuḥ | </w:t>
      </w:r>
      <w:r w:rsidRPr="006C5F82">
        <w:rPr>
          <w:color w:val="0000FF"/>
          <w:lang w:val="pl-PL"/>
        </w:rPr>
        <w:t>agnīṣomīyaṁ paśum ālabhete</w:t>
      </w:r>
      <w:r w:rsidRPr="006C5F82">
        <w:rPr>
          <w:lang w:val="pl-PL"/>
        </w:rPr>
        <w:t>ti śrutis tu hiṁsāyāḥ kratv-aṅgatvam āha tv anartha-hetutvaṁ tasyā nivārayati | tathā ca dravya-sādhyatvena hiṁsāyāḥ sambhavāt | sarvaṁ karma tyājyam iti | apare jaiminīyās tu yajñādikarma na tyājyaṁ tasya veda-vihitatvena nirdoṣatvād ity āhuḥ—yadyapi hiṁsānugrahātmakaṁ karma tathāpi tasya vedena dharmatvābhidhānān na doṣavattvam ataḥ kāryam evety arthaḥ | na hiṁsyāt iti sāmānyato niṣedhas tu krator anyatra tasyāḥ pāpatām āheti na kiñcid avadyam ||3||</w:t>
      </w:r>
    </w:p>
    <w:p w:rsidR="004D4554" w:rsidRPr="006C5F82" w:rsidRDefault="004D4554">
      <w:pPr>
        <w:rPr>
          <w:lang w:val="pl-PL"/>
        </w:rPr>
      </w:pPr>
    </w:p>
    <w:p w:rsidR="004D4554" w:rsidRPr="006C5F82" w:rsidRDefault="004D4554" w:rsidP="0085360E">
      <w:pPr>
        <w:jc w:val="center"/>
        <w:rPr>
          <w:lang w:val="pl-PL"/>
        </w:rPr>
      </w:pPr>
      <w:r w:rsidRPr="006C5F82">
        <w:rPr>
          <w:lang w:val="pl-PL"/>
        </w:rPr>
        <w:t>(18.4)</w:t>
      </w:r>
    </w:p>
    <w:p w:rsidR="004D4554" w:rsidRPr="006C5F82" w:rsidRDefault="004D4554" w:rsidP="0085360E">
      <w:pPr>
        <w:jc w:val="center"/>
        <w:rPr>
          <w:lang w:val="pl-PL"/>
        </w:rPr>
      </w:pPr>
    </w:p>
    <w:p w:rsidR="004D4554" w:rsidRPr="006C5F82" w:rsidRDefault="004D4554" w:rsidP="00E80F16">
      <w:pPr>
        <w:pStyle w:val="Versequote0"/>
        <w:rPr>
          <w:szCs w:val="20"/>
          <w:lang w:val="pl-PL"/>
        </w:rPr>
      </w:pPr>
      <w:r w:rsidRPr="006C5F82">
        <w:rPr>
          <w:lang w:val="pl-PL" w:bidi="sa-IN"/>
        </w:rPr>
        <w:t>niścayaṁ śṛṇu me tatra tyāge bharata</w:t>
      </w:r>
      <w:r w:rsidRPr="006C5F82">
        <w:rPr>
          <w:szCs w:val="20"/>
          <w:lang w:val="pl-PL"/>
        </w:rPr>
        <w:t>-</w:t>
      </w:r>
      <w:r w:rsidRPr="006C5F82">
        <w:rPr>
          <w:lang w:val="pl-PL" w:bidi="sa-IN"/>
        </w:rPr>
        <w:t>sattama</w:t>
      </w:r>
      <w:r w:rsidRPr="006C5F82">
        <w:rPr>
          <w:szCs w:val="20"/>
          <w:lang w:val="pl-PL"/>
        </w:rPr>
        <w:t xml:space="preserve"> |</w:t>
      </w:r>
    </w:p>
    <w:p w:rsidR="004D4554" w:rsidRPr="006C5F82" w:rsidRDefault="004D4554" w:rsidP="00E80F16">
      <w:pPr>
        <w:pStyle w:val="Versequote0"/>
        <w:rPr>
          <w:szCs w:val="20"/>
          <w:lang w:val="pl-PL"/>
        </w:rPr>
      </w:pPr>
      <w:r w:rsidRPr="006C5F82">
        <w:rPr>
          <w:lang w:val="pl-PL" w:bidi="sa-IN"/>
        </w:rPr>
        <w:t>tyāgo hi puruṣa</w:t>
      </w:r>
      <w:r w:rsidRPr="006C5F82">
        <w:rPr>
          <w:szCs w:val="20"/>
          <w:lang w:val="pl-PL"/>
        </w:rPr>
        <w:t>-</w:t>
      </w:r>
      <w:r w:rsidRPr="006C5F82">
        <w:rPr>
          <w:lang w:val="pl-PL" w:bidi="sa-IN"/>
        </w:rPr>
        <w:t>vyāghra tri</w:t>
      </w:r>
      <w:r w:rsidRPr="006C5F82">
        <w:rPr>
          <w:szCs w:val="20"/>
          <w:lang w:val="pl-PL"/>
        </w:rPr>
        <w:t>-</w:t>
      </w:r>
      <w:r w:rsidRPr="006C5F82">
        <w:rPr>
          <w:lang w:val="pl-PL" w:bidi="sa-IN"/>
        </w:rPr>
        <w:t>vidhaḥ saṁprakīrtitaḥ</w:t>
      </w:r>
      <w:r w:rsidRPr="006C5F82">
        <w:rPr>
          <w:szCs w:val="20"/>
          <w:lang w:val="pl-PL"/>
        </w:rPr>
        <w:t xml:space="preserve"> ||</w:t>
      </w:r>
    </w:p>
    <w:p w:rsidR="004D4554" w:rsidRPr="006C5F82" w:rsidRDefault="004D4554">
      <w:pPr>
        <w:rPr>
          <w:lang w:val="pl-PL"/>
        </w:rPr>
      </w:pPr>
    </w:p>
    <w:p w:rsidR="004D4554" w:rsidRPr="006C5F82" w:rsidRDefault="004D4554">
      <w:pPr>
        <w:rPr>
          <w:lang w:val="pl-PL"/>
        </w:rPr>
      </w:pPr>
      <w:r w:rsidRPr="006C5F82">
        <w:rPr>
          <w:b/>
          <w:bCs/>
          <w:lang w:val="pl-PL"/>
        </w:rPr>
        <w:t xml:space="preserve">śrīdharaḥ : </w:t>
      </w:r>
      <w:r w:rsidRPr="006C5F82">
        <w:rPr>
          <w:lang w:val="pl-PL"/>
        </w:rPr>
        <w:t>evaṁ mata-bhedam upanyasya svamataṁ kathayitum āha niścayam iti | tatraivaṁ vipratipanne tyāge niścayaṁ ye vacanāt śṛṇu | tyāgasya loka-prasiddhatvāt kim atra śrotavym iti māvamaṁsthā ity āha he puruṣa-vyāghra puruṣa-śreṣṭha | tyāgo’yaṁ durbodhaḥ | hi yasmād ayaṁ karma-tyāgas tattvavidhbis tāmasādi-bhedena trividhaḥ samyag-vivekena prakīrtitaḥ | traividhyaṁ ca niyatasya tu sannyāsaḥ karmaṇa ity-ādinā vakṣyati ||4||</w:t>
      </w:r>
    </w:p>
    <w:p w:rsidR="004D4554" w:rsidRPr="006C5F82" w:rsidRDefault="004D4554">
      <w:pPr>
        <w:rPr>
          <w:lang w:val="pl-PL"/>
        </w:rPr>
      </w:pPr>
    </w:p>
    <w:p w:rsidR="004D4554" w:rsidRPr="006C5F82" w:rsidRDefault="004D4554">
      <w:pPr>
        <w:rPr>
          <w:lang w:val="pl-PL"/>
        </w:rPr>
      </w:pPr>
      <w:r w:rsidRPr="006C5F82">
        <w:rPr>
          <w:b/>
          <w:bCs/>
          <w:lang w:val="pl-PL"/>
        </w:rPr>
        <w:t>madhusūdanaḥ</w:t>
      </w:r>
      <w:r w:rsidRPr="006C5F82">
        <w:rPr>
          <w:rFonts w:ascii="Times New Roman" w:hAnsi="Times New Roman"/>
          <w:b/>
          <w:bCs/>
          <w:lang w:val="pl-PL"/>
        </w:rPr>
        <w:t> </w:t>
      </w:r>
      <w:r w:rsidRPr="006C5F82">
        <w:rPr>
          <w:b/>
          <w:bCs/>
          <w:lang w:val="pl-PL"/>
        </w:rPr>
        <w:t xml:space="preserve">: </w:t>
      </w:r>
      <w:r w:rsidRPr="006C5F82">
        <w:rPr>
          <w:lang w:val="pl-PL"/>
        </w:rPr>
        <w:t xml:space="preserve">evaṁ vipratipattau </w:t>
      </w:r>
      <w:r w:rsidRPr="006C5F82">
        <w:rPr>
          <w:lang w:val="pl-PL" w:bidi="sa-IN"/>
        </w:rPr>
        <w:t>niścaya</w:t>
      </w:r>
      <w:r w:rsidRPr="006C5F82">
        <w:rPr>
          <w:lang w:val="pl-PL"/>
        </w:rPr>
        <w:t>m iti |</w:t>
      </w:r>
      <w:r w:rsidRPr="006C5F82">
        <w:rPr>
          <w:lang w:val="pl-PL" w:bidi="sa-IN"/>
        </w:rPr>
        <w:t xml:space="preserve"> tatra </w:t>
      </w:r>
      <w:r w:rsidRPr="006C5F82">
        <w:rPr>
          <w:lang w:val="pl-PL"/>
        </w:rPr>
        <w:t>tvayā pṛṣṭe karmādhikāri-kartṛke saṁnyāsa-</w:t>
      </w:r>
      <w:r w:rsidRPr="006C5F82">
        <w:rPr>
          <w:lang w:val="pl-PL" w:bidi="sa-IN"/>
        </w:rPr>
        <w:t>tyāg</w:t>
      </w:r>
      <w:r w:rsidRPr="006C5F82">
        <w:rPr>
          <w:lang w:val="pl-PL"/>
        </w:rPr>
        <w:t xml:space="preserve">a-śabdābhyāṁ pratipādite tyāge phalābhisandhi-pūrvaka-karma-tyāge me mama vacanān </w:t>
      </w:r>
      <w:r w:rsidRPr="006C5F82">
        <w:rPr>
          <w:lang w:val="pl-PL" w:bidi="sa-IN"/>
        </w:rPr>
        <w:t>niścayaṁ sṛṇ</w:t>
      </w:r>
      <w:r w:rsidRPr="006C5F82">
        <w:rPr>
          <w:lang w:val="pl-PL"/>
        </w:rPr>
        <w:t xml:space="preserve">u he </w:t>
      </w:r>
      <w:r w:rsidRPr="006C5F82">
        <w:rPr>
          <w:lang w:val="pl-PL" w:bidi="sa-IN"/>
        </w:rPr>
        <w:t>bharata</w:t>
      </w:r>
      <w:r w:rsidRPr="006C5F82">
        <w:rPr>
          <w:lang w:val="pl-PL"/>
        </w:rPr>
        <w:t>-</w:t>
      </w:r>
      <w:r w:rsidRPr="006C5F82">
        <w:rPr>
          <w:lang w:val="pl-PL" w:bidi="sa-IN"/>
        </w:rPr>
        <w:t xml:space="preserve">sattama </w:t>
      </w:r>
      <w:r w:rsidRPr="006C5F82">
        <w:rPr>
          <w:lang w:val="pl-PL"/>
        </w:rPr>
        <w:t>! kiṁ tatra durjñeyam astīty ata āha—</w:t>
      </w:r>
      <w:r w:rsidRPr="006C5F82">
        <w:rPr>
          <w:lang w:val="pl-PL" w:bidi="sa-IN"/>
        </w:rPr>
        <w:t>puruṣa</w:t>
      </w:r>
      <w:r w:rsidRPr="006C5F82">
        <w:rPr>
          <w:lang w:val="pl-PL"/>
        </w:rPr>
        <w:t>-</w:t>
      </w:r>
      <w:r w:rsidRPr="006C5F82">
        <w:rPr>
          <w:lang w:val="pl-PL" w:bidi="sa-IN"/>
        </w:rPr>
        <w:t>vyāghra</w:t>
      </w:r>
      <w:r w:rsidRPr="006C5F82">
        <w:rPr>
          <w:lang w:val="pl-PL"/>
        </w:rPr>
        <w:t xml:space="preserve"> !</w:t>
      </w:r>
      <w:r w:rsidRPr="006C5F82">
        <w:rPr>
          <w:lang w:val="pl-PL" w:bidi="sa-IN"/>
        </w:rPr>
        <w:t xml:space="preserve"> puruṣa</w:t>
      </w:r>
      <w:r w:rsidRPr="006C5F82">
        <w:rPr>
          <w:lang w:val="pl-PL"/>
        </w:rPr>
        <w:t xml:space="preserve">-śreṣṭha ! hi yasmāt tyāgaḥ karmādhikāri-kartṛkaḥ phalābhisandhi-pūrvaka-karma-tyāgās </w:t>
      </w:r>
      <w:r w:rsidRPr="006C5F82">
        <w:rPr>
          <w:lang w:val="pl-PL" w:bidi="sa-IN"/>
        </w:rPr>
        <w:t>tri-vidhas tri</w:t>
      </w:r>
      <w:r w:rsidRPr="006C5F82">
        <w:rPr>
          <w:lang w:val="pl-PL"/>
        </w:rPr>
        <w:t>-</w:t>
      </w:r>
      <w:r w:rsidRPr="006C5F82">
        <w:rPr>
          <w:lang w:val="pl-PL" w:bidi="sa-IN"/>
        </w:rPr>
        <w:t>prakāras tāmasādi</w:t>
      </w:r>
      <w:r w:rsidRPr="006C5F82">
        <w:rPr>
          <w:lang w:val="pl-PL"/>
        </w:rPr>
        <w:t xml:space="preserve">-bhedena </w:t>
      </w:r>
      <w:r w:rsidRPr="006C5F82">
        <w:rPr>
          <w:lang w:val="pl-PL" w:bidi="sa-IN"/>
        </w:rPr>
        <w:t xml:space="preserve">saṁprakīrtitaḥ </w:t>
      </w:r>
      <w:r w:rsidRPr="006C5F82">
        <w:rPr>
          <w:lang w:val="pl-PL"/>
        </w:rPr>
        <w:t xml:space="preserve">| athavā viśiṣṭābhāva-rūpas tyāgo viśeṣaṇābhāvād viśeṣyābhāvād ubhayābhāvāc ca tri-vidhāḥ samprakīrtitāḥ | </w:t>
      </w:r>
    </w:p>
    <w:p w:rsidR="004D4554" w:rsidRPr="006C5F82" w:rsidRDefault="004D4554">
      <w:pPr>
        <w:rPr>
          <w:lang w:val="pl-PL"/>
        </w:rPr>
      </w:pPr>
    </w:p>
    <w:p w:rsidR="004D4554" w:rsidRPr="006C5F82" w:rsidRDefault="004D4554">
      <w:pPr>
        <w:rPr>
          <w:lang w:val="pl-PL"/>
        </w:rPr>
      </w:pPr>
      <w:r w:rsidRPr="006C5F82">
        <w:rPr>
          <w:lang w:val="pl-PL"/>
        </w:rPr>
        <w:t xml:space="preserve">tathā hi, phalābhisandhi-pūrvaka-karma-tyāgaḥ saty api karmaṇi phalābhisandhi-tyāgād ekaḥ | saty api phalābhisandhau karma-tyāgād dvitīyaḥ | phalābhisandheḥ karmaṇaś ca tyāgāt tṛtīyaḥ | tatra prathamaḥ sāttvika ādeyaḥ | dvitīyas tu heyo dvividhaḥ | duḥkha-buddhyā kṛto rājasaḥ | viparyāsenja kṛtas tāmasaḥ | etāvān karmādhikāri-kartṛkas tyāgo’rjunasya praśna-viṣayaḥ | tṛtīyas tu karmānadhikāri-kartṛko nairguṇya-rūpo nārjuna-praśna-viṣayaḥ | so’pi sādhana-phala-bhedena dvividhaḥ | tatra sāttvikena phalābhisandhi-tyāga-pūrvaka-karmānuṣṭhāna-rūpeṇa tyāgena śuddhāntaḥ-karaṇasyotpanna-vividiṣasyātma-jñāna-sādhana-śravaṇākhya-vedānta-vicārāya phalābhisandhi-rahitasyāntaḥ-karaṇa-śuddhau satyāṁ tat-sādhanasya karmaṇo vaitṛṣṇye jāta ivāvahananasya parityāgaḥ | sa ekaḥ sādhana-bhūto vividiṣā-saṁnyāsocyate | tam agre </w:t>
      </w:r>
      <w:r w:rsidRPr="006C5F82">
        <w:rPr>
          <w:color w:val="0000FF"/>
          <w:lang w:val="pl-PL"/>
        </w:rPr>
        <w:t xml:space="preserve">naiṣkarmya-siddhiṁ paramām </w:t>
      </w:r>
      <w:r w:rsidRPr="006C5F82">
        <w:rPr>
          <w:lang w:val="pl-PL"/>
        </w:rPr>
        <w:t xml:space="preserve">[gītā 18.49] iti vakṣyati | dvitīyas tu janmāntara-kṛta-sādhanābhyāsa-paripākād asmin janmany ādāv evotpannātma-bodhasya kṛta-kṛtyasya svata eva phalābhisandheḥ karmaṇaś ca parityāgaḥ phala-bhūtaḥ | sa vidvat-saṁnyāsa ity ucyate | sa tu </w:t>
      </w:r>
      <w:r w:rsidRPr="006C5F82">
        <w:rPr>
          <w:color w:val="0000FF"/>
          <w:lang w:val="pl-PL"/>
        </w:rPr>
        <w:t xml:space="preserve">yas tv ātma-ratir eva syād </w:t>
      </w:r>
      <w:r w:rsidRPr="006C5F82">
        <w:rPr>
          <w:lang w:val="pl-PL"/>
        </w:rPr>
        <w:t xml:space="preserve">[gītā </w:t>
      </w:r>
      <w:r w:rsidRPr="006C5F82">
        <w:rPr>
          <w:rFonts w:cs="Mangal"/>
          <w:color w:val="000000"/>
          <w:lang w:val="pl-PL" w:bidi="sa-IN"/>
        </w:rPr>
        <w:t xml:space="preserve">3.17] </w:t>
      </w:r>
      <w:r w:rsidRPr="006C5F82">
        <w:rPr>
          <w:lang w:val="pl-PL"/>
        </w:rPr>
        <w:t>ity-ādi-ślokābhyāṁ prāg vyākhyātaḥ | sthita-prajña-lakṣaṇādibhiś ca bahudhā prapañcitaḥ | yasmād evaṁ tyāgasya tattvaṁ durjñeyaṁ tvayā coktaṁ tattvaṁ veditum icchāmīti, ato mama sarvajñasya vacanād viddhīty abhiprāyaḥ | sambodhana-dvayena kula-nimittotkarṣaḥ pauruṣa-nimittotkarṣaś ca yogyatātiśaya-sūcanāyoktaḥ ||4||</w:t>
      </w:r>
    </w:p>
    <w:p w:rsidR="004D4554" w:rsidRPr="006C5F82" w:rsidRDefault="004D4554">
      <w:pPr>
        <w:rPr>
          <w:lang w:val="pl-PL"/>
        </w:rPr>
      </w:pPr>
    </w:p>
    <w:p w:rsidR="004D4554" w:rsidRPr="006C5F82" w:rsidRDefault="004D4554">
      <w:pPr>
        <w:rPr>
          <w:lang w:val="pl-PL"/>
        </w:rPr>
      </w:pPr>
      <w:r w:rsidRPr="006C5F82">
        <w:rPr>
          <w:b/>
          <w:bCs/>
          <w:lang w:val="pl-PL"/>
        </w:rPr>
        <w:t>viśvanāthaḥ :</w:t>
      </w:r>
      <w:r w:rsidRPr="006C5F82">
        <w:rPr>
          <w:lang w:val="pl-PL"/>
        </w:rPr>
        <w:t xml:space="preserve"> sva-matam āha—niścayam iti | trividhaḥ sāttviko rājasas tāmasaś ceti | atra tyāgasya traividhyam uktramya niyatasya tu sannyāsaḥ karmaṇo nopapadyate | mohāt tasya parityāgas tāmasaḥ parikīrtitaḥ || iti tasya eva tāmasa-bhedaiḥ sannyāsa-śabda-prayogād bhagavan-mate tyāga-sannyāsa-śabdayor aikyārtham evety avagamyate ||4||</w:t>
      </w:r>
    </w:p>
    <w:p w:rsidR="004D4554" w:rsidRPr="006C5F82" w:rsidRDefault="004D4554">
      <w:pPr>
        <w:rPr>
          <w:lang w:val="pl-PL"/>
        </w:rPr>
      </w:pPr>
    </w:p>
    <w:p w:rsidR="004D4554" w:rsidRPr="006C5F82" w:rsidRDefault="004D4554">
      <w:pPr>
        <w:rPr>
          <w:lang w:val="pl-PL"/>
        </w:rPr>
      </w:pPr>
      <w:r w:rsidRPr="006C5F82">
        <w:rPr>
          <w:b/>
          <w:bCs/>
          <w:lang w:val="pl-PL"/>
        </w:rPr>
        <w:t>baladevaḥ :</w:t>
      </w:r>
      <w:r w:rsidRPr="006C5F82">
        <w:rPr>
          <w:lang w:val="pl-PL"/>
        </w:rPr>
        <w:t xml:space="preserve"> evaṁ mata-bhedam upavarṇya svamatam āha niścayam iti | mata-bheda-graste tyāge me parameśvarasya sarvajñasya niścayaṁ śṛṇu | nanu tyāgasya khyātatvāt tatra śrotavyaṁ kim asti | tatrāha tyāgo hīti | hi yatas tyāgas tāmasādi-bhedena vijñais trividhaḥ samprakīrtito vivicyoktaḥ | tathā ca durbodho’sau śrotavya iti tyāga-traividhyam | niyatasya tu ity-ādibhir agre vācyam ||4||</w:t>
      </w:r>
    </w:p>
    <w:p w:rsidR="004D4554" w:rsidRPr="006C5F82" w:rsidRDefault="004D4554">
      <w:pPr>
        <w:rPr>
          <w:lang w:val="pl-PL"/>
        </w:rPr>
      </w:pPr>
    </w:p>
    <w:p w:rsidR="004D4554" w:rsidRPr="006C5F82" w:rsidRDefault="004D4554" w:rsidP="0085360E">
      <w:pPr>
        <w:jc w:val="center"/>
        <w:rPr>
          <w:lang w:val="pl-PL"/>
        </w:rPr>
      </w:pPr>
      <w:r w:rsidRPr="006C5F82">
        <w:rPr>
          <w:lang w:val="pl-PL"/>
        </w:rPr>
        <w:t>(18.5)</w:t>
      </w:r>
    </w:p>
    <w:p w:rsidR="004D4554" w:rsidRPr="006C5F82" w:rsidRDefault="004D4554" w:rsidP="0085360E">
      <w:pPr>
        <w:jc w:val="center"/>
        <w:rPr>
          <w:lang w:val="pl-PL"/>
        </w:rPr>
      </w:pPr>
    </w:p>
    <w:p w:rsidR="004D4554" w:rsidRPr="006C5F82" w:rsidRDefault="004D4554" w:rsidP="00E80F16">
      <w:pPr>
        <w:pStyle w:val="Versequote0"/>
        <w:rPr>
          <w:szCs w:val="20"/>
          <w:lang w:val="pl-PL"/>
        </w:rPr>
      </w:pPr>
      <w:r w:rsidRPr="006C5F82">
        <w:rPr>
          <w:lang w:val="pl-PL" w:bidi="sa-IN"/>
        </w:rPr>
        <w:t>yajña</w:t>
      </w:r>
      <w:r w:rsidRPr="006C5F82">
        <w:rPr>
          <w:szCs w:val="20"/>
          <w:lang w:val="pl-PL"/>
        </w:rPr>
        <w:t>-</w:t>
      </w:r>
      <w:r w:rsidRPr="006C5F82">
        <w:rPr>
          <w:lang w:val="pl-PL" w:bidi="sa-IN"/>
        </w:rPr>
        <w:t>dāna</w:t>
      </w:r>
      <w:r w:rsidRPr="006C5F82">
        <w:rPr>
          <w:szCs w:val="20"/>
          <w:lang w:val="pl-PL"/>
        </w:rPr>
        <w:t>-</w:t>
      </w:r>
      <w:r w:rsidRPr="006C5F82">
        <w:rPr>
          <w:lang w:val="pl-PL" w:bidi="sa-IN"/>
        </w:rPr>
        <w:t>tapaḥ</w:t>
      </w:r>
      <w:r w:rsidRPr="006C5F82">
        <w:rPr>
          <w:szCs w:val="20"/>
          <w:lang w:val="pl-PL"/>
        </w:rPr>
        <w:t>-</w:t>
      </w:r>
      <w:r w:rsidRPr="006C5F82">
        <w:rPr>
          <w:lang w:val="pl-PL" w:bidi="sa-IN"/>
        </w:rPr>
        <w:t>karma na tyājyaṁ kāryam eva tat</w:t>
      </w:r>
      <w:r w:rsidRPr="006C5F82">
        <w:rPr>
          <w:szCs w:val="20"/>
          <w:lang w:val="pl-PL"/>
        </w:rPr>
        <w:t xml:space="preserve"> |</w:t>
      </w:r>
    </w:p>
    <w:p w:rsidR="004D4554" w:rsidRPr="006C5F82" w:rsidRDefault="004D4554" w:rsidP="00E80F16">
      <w:pPr>
        <w:pStyle w:val="Versequote0"/>
        <w:rPr>
          <w:szCs w:val="20"/>
          <w:lang w:val="pl-PL"/>
        </w:rPr>
      </w:pPr>
      <w:r w:rsidRPr="006C5F82">
        <w:rPr>
          <w:lang w:val="pl-PL" w:bidi="sa-IN"/>
        </w:rPr>
        <w:t>yajño dānaṁ tapaś caiva pāvanāni manīṣiṇām</w:t>
      </w:r>
      <w:r w:rsidRPr="006C5F82">
        <w:rPr>
          <w:szCs w:val="20"/>
          <w:lang w:val="pl-PL"/>
        </w:rPr>
        <w:t xml:space="preserve"> ||5||</w:t>
      </w:r>
    </w:p>
    <w:p w:rsidR="004D4554" w:rsidRPr="006C5F82" w:rsidRDefault="004D4554">
      <w:pPr>
        <w:rPr>
          <w:lang w:val="pl-PL"/>
        </w:rPr>
      </w:pPr>
    </w:p>
    <w:p w:rsidR="004D4554" w:rsidRPr="006C5F82" w:rsidRDefault="004D4554">
      <w:pPr>
        <w:rPr>
          <w:lang w:val="pl-PL"/>
        </w:rPr>
      </w:pPr>
      <w:r w:rsidRPr="006C5F82">
        <w:rPr>
          <w:b/>
          <w:bCs/>
          <w:lang w:val="pl-PL"/>
        </w:rPr>
        <w:t xml:space="preserve">śrīdharaḥ : </w:t>
      </w:r>
      <w:r w:rsidRPr="006C5F82">
        <w:rPr>
          <w:lang w:val="pl-PL"/>
        </w:rPr>
        <w:t>prathamaṁ tāvan niścayam āha yajñeti dvābhyām | manīṣiṇāṁ vivekināṁ pāvanāni citta-śuddhi-karāṇi ||5||</w:t>
      </w:r>
    </w:p>
    <w:p w:rsidR="004D4554" w:rsidRPr="006C5F82" w:rsidRDefault="004D4554">
      <w:pPr>
        <w:rPr>
          <w:lang w:val="pl-PL"/>
        </w:rPr>
      </w:pPr>
    </w:p>
    <w:p w:rsidR="004D4554" w:rsidRPr="006C5F82" w:rsidRDefault="004D4554">
      <w:pPr>
        <w:rPr>
          <w:lang w:val="pl-PL"/>
        </w:rPr>
      </w:pPr>
      <w:r w:rsidRPr="006C5F82">
        <w:rPr>
          <w:b/>
          <w:bCs/>
          <w:lang w:val="pl-PL"/>
        </w:rPr>
        <w:t>madhusūdanaḥ</w:t>
      </w:r>
      <w:r w:rsidRPr="006C5F82">
        <w:rPr>
          <w:rFonts w:ascii="Times New Roman" w:hAnsi="Times New Roman"/>
          <w:b/>
          <w:bCs/>
          <w:lang w:val="pl-PL"/>
        </w:rPr>
        <w:t> </w:t>
      </w:r>
      <w:r w:rsidRPr="006C5F82">
        <w:rPr>
          <w:b/>
          <w:bCs/>
          <w:lang w:val="pl-PL"/>
        </w:rPr>
        <w:t xml:space="preserve">: </w:t>
      </w:r>
      <w:r w:rsidRPr="006C5F82">
        <w:rPr>
          <w:lang w:val="pl-PL"/>
        </w:rPr>
        <w:t>ko’sau niścayo vipratipatti-koṭi-bhūtayoḥ pakṣayor dvitīyaḥ pakṣa ity āha yajñeti dvābhyām | co hetau | yasmād yajña-dāna-tapāṁsi manīṣiṇām akṛta-phalābhisandhīnāṁ pāvanāni jñāna-pratibandhaka-pāpa-mala-kṣālanenajñānotpatti-yogyatā-rūpa-puṇya-guṇādhānena ca śodhakāni | akṛta-phalābhisandhīnām evayajña-dāna-tapāṁsy eva śodhakāni bhavanty eva | upādhi-śuddhyaivovahita-śuddhir atrābhipretā | tasmād antaḥ-karaṇa-śuddhy-arthibhiḥ karmādhikṛtair yajño dānaṁ tapa iti yat phalābhisandhi-rahitaṁ karma tan na tyājyaṁ kintu kāryam eva tat | atyājyatvena kāryatve labdhe’py atyādarārthaṁ punaḥ kāryam evety uktam | yasmāt kāryaṁ kartavyatayā vihitaṁ tasmān na tyājyam eveti vā</w:t>
      </w:r>
      <w:r w:rsidRPr="006C5F82">
        <w:rPr>
          <w:rFonts w:ascii="Times New Roman" w:hAnsi="Times New Roman"/>
          <w:lang w:val="pl-PL"/>
        </w:rPr>
        <w:t> </w:t>
      </w:r>
      <w:r w:rsidRPr="006C5F82">
        <w:rPr>
          <w:lang w:val="pl-PL"/>
        </w:rPr>
        <w:t>||5||</w:t>
      </w:r>
    </w:p>
    <w:p w:rsidR="004D4554" w:rsidRPr="006C5F82" w:rsidRDefault="004D4554">
      <w:pPr>
        <w:rPr>
          <w:lang w:val="pl-PL"/>
        </w:rPr>
      </w:pPr>
    </w:p>
    <w:p w:rsidR="004D4554" w:rsidRPr="006C5F82" w:rsidRDefault="004D4554">
      <w:pPr>
        <w:rPr>
          <w:lang w:val="pl-PL"/>
        </w:rPr>
      </w:pPr>
      <w:r w:rsidRPr="006C5F82">
        <w:rPr>
          <w:b/>
          <w:bCs/>
          <w:lang w:val="pl-PL"/>
        </w:rPr>
        <w:t>viśvanāthaḥ :</w:t>
      </w:r>
      <w:r w:rsidRPr="006C5F82">
        <w:rPr>
          <w:lang w:val="pl-PL"/>
        </w:rPr>
        <w:t xml:space="preserve"> kāmyānām api madhye bhagavan-mate sāttvikāni yajña-dāna-tapāṁsi phalākāṅkṣā-rahitaiḥ kartavyānīty āha yajñādikaṁ kartavyam eva | tatra hetuḥ pāvanānīti citta-śuddhikaratvād ity arthaḥ ||5||</w:t>
      </w:r>
    </w:p>
    <w:p w:rsidR="004D4554" w:rsidRPr="006C5F82" w:rsidRDefault="004D4554">
      <w:pPr>
        <w:rPr>
          <w:lang w:val="pl-PL"/>
        </w:rPr>
      </w:pPr>
    </w:p>
    <w:p w:rsidR="004D4554" w:rsidRPr="006C5F82" w:rsidRDefault="004D4554">
      <w:pPr>
        <w:rPr>
          <w:lang w:val="pl-PL"/>
        </w:rPr>
      </w:pPr>
      <w:r w:rsidRPr="006C5F82">
        <w:rPr>
          <w:b/>
          <w:bCs/>
          <w:lang w:val="pl-PL"/>
        </w:rPr>
        <w:t>baladevaḥ :</w:t>
      </w:r>
      <w:r w:rsidRPr="006C5F82">
        <w:rPr>
          <w:lang w:val="pl-PL"/>
        </w:rPr>
        <w:t xml:space="preserve"> prathamaṁ tasmin svaniścayam āha yajñeti dvābhyām | yajñādīni manīṣiṇāṁ kāryāṇy eva na tyājyāni yad amūni viṣa-tantuvad antarabhyudita-jñāna-dvārā pāvanāni saṁsṛti-doṣa-vināśakāni bhavanti ||5||</w:t>
      </w:r>
    </w:p>
    <w:p w:rsidR="004D4554" w:rsidRPr="006C5F82" w:rsidRDefault="004D4554">
      <w:pPr>
        <w:rPr>
          <w:lang w:val="pl-PL"/>
        </w:rPr>
      </w:pPr>
    </w:p>
    <w:p w:rsidR="004D4554" w:rsidRPr="006C5F82" w:rsidRDefault="004D4554" w:rsidP="0085360E">
      <w:pPr>
        <w:jc w:val="center"/>
        <w:rPr>
          <w:lang w:val="pl-PL"/>
        </w:rPr>
      </w:pPr>
      <w:r w:rsidRPr="006C5F82">
        <w:rPr>
          <w:lang w:val="pl-PL"/>
        </w:rPr>
        <w:t>(18.6)</w:t>
      </w:r>
    </w:p>
    <w:p w:rsidR="004D4554" w:rsidRPr="006C5F82" w:rsidRDefault="004D4554">
      <w:pPr>
        <w:rPr>
          <w:lang w:val="pl-PL"/>
        </w:rPr>
      </w:pPr>
    </w:p>
    <w:p w:rsidR="004D4554" w:rsidRPr="006C5F82" w:rsidRDefault="004D4554" w:rsidP="0072684F">
      <w:pPr>
        <w:pStyle w:val="Versequote0"/>
        <w:rPr>
          <w:lang w:val="pl-PL"/>
        </w:rPr>
      </w:pPr>
      <w:r w:rsidRPr="006C5F82">
        <w:rPr>
          <w:lang w:val="pl-PL"/>
        </w:rPr>
        <w:t>etāny api tu karmāṇi saṅgaṁ tyaktvā phalāni ca |</w:t>
      </w:r>
    </w:p>
    <w:p w:rsidR="004D4554" w:rsidRPr="006C5F82" w:rsidRDefault="004D4554" w:rsidP="0072684F">
      <w:pPr>
        <w:pStyle w:val="Versequote0"/>
        <w:rPr>
          <w:lang w:val="pl-PL"/>
        </w:rPr>
      </w:pPr>
      <w:r w:rsidRPr="006C5F82">
        <w:rPr>
          <w:lang w:val="pl-PL"/>
        </w:rPr>
        <w:t>kartavyānīti me pārtha niścitaṁ matam uttamam ||</w:t>
      </w:r>
    </w:p>
    <w:p w:rsidR="004D4554" w:rsidRPr="006C5F82" w:rsidRDefault="004D4554">
      <w:pPr>
        <w:rPr>
          <w:lang w:val="pl-PL"/>
        </w:rPr>
      </w:pPr>
    </w:p>
    <w:p w:rsidR="004D4554" w:rsidRPr="006C5F82" w:rsidRDefault="004D4554">
      <w:pPr>
        <w:rPr>
          <w:lang w:val="pl-PL"/>
        </w:rPr>
      </w:pPr>
      <w:r w:rsidRPr="006C5F82">
        <w:rPr>
          <w:b/>
          <w:bCs/>
          <w:lang w:val="pl-PL"/>
        </w:rPr>
        <w:t xml:space="preserve">śrīdharaḥ : </w:t>
      </w:r>
      <w:r w:rsidRPr="006C5F82">
        <w:rPr>
          <w:lang w:val="pl-PL"/>
        </w:rPr>
        <w:t>yena prakāreṇa kṛtāny etāni pāvanāni bhavanti taṁ prakāraṁ darśayann āha etānīti | yāni yajñādīni karmāṇi mayā pāvanānīty uktam etāny apy eva kartavyāni | katham? saṅgaṁ kartṛtvābhiniveśaṁ tyaktvā kevalam īśvarārādhantayā kartavyānīti | phalāni ca tyaktvā kartavyāni iti ca me mataṁ niścitam | ata evottamam ||6||</w:t>
      </w:r>
    </w:p>
    <w:p w:rsidR="004D4554" w:rsidRPr="006C5F82" w:rsidRDefault="004D4554">
      <w:pPr>
        <w:rPr>
          <w:lang w:val="pl-PL"/>
        </w:rPr>
      </w:pPr>
    </w:p>
    <w:p w:rsidR="004D4554" w:rsidRPr="006C5F82" w:rsidRDefault="004D4554">
      <w:pPr>
        <w:rPr>
          <w:lang w:val="pl-PL"/>
        </w:rPr>
      </w:pPr>
      <w:r w:rsidRPr="006C5F82">
        <w:rPr>
          <w:b/>
          <w:bCs/>
          <w:lang w:val="pl-PL"/>
        </w:rPr>
        <w:t>madhusūdanaḥ</w:t>
      </w:r>
      <w:r w:rsidRPr="006C5F82">
        <w:rPr>
          <w:rFonts w:ascii="Times New Roman" w:hAnsi="Times New Roman"/>
          <w:b/>
          <w:bCs/>
          <w:lang w:val="pl-PL"/>
        </w:rPr>
        <w:t> </w:t>
      </w:r>
      <w:r w:rsidRPr="006C5F82">
        <w:rPr>
          <w:b/>
          <w:bCs/>
          <w:lang w:val="pl-PL"/>
        </w:rPr>
        <w:t xml:space="preserve">: </w:t>
      </w:r>
      <w:r w:rsidRPr="006C5F82">
        <w:rPr>
          <w:lang w:val="pl-PL"/>
        </w:rPr>
        <w:t xml:space="preserve">yadi </w:t>
      </w:r>
      <w:r w:rsidRPr="006C5F82">
        <w:rPr>
          <w:lang w:val="pl-PL" w:bidi="sa-IN"/>
        </w:rPr>
        <w:t>yajña</w:t>
      </w:r>
      <w:r w:rsidRPr="006C5F82">
        <w:rPr>
          <w:lang w:val="pl-PL"/>
        </w:rPr>
        <w:t>-</w:t>
      </w:r>
      <w:r w:rsidRPr="006C5F82">
        <w:rPr>
          <w:lang w:val="pl-PL" w:bidi="sa-IN"/>
        </w:rPr>
        <w:t>dāna</w:t>
      </w:r>
      <w:r w:rsidRPr="006C5F82">
        <w:rPr>
          <w:lang w:val="pl-PL"/>
        </w:rPr>
        <w:t>-</w:t>
      </w:r>
      <w:r w:rsidRPr="006C5F82">
        <w:rPr>
          <w:lang w:val="pl-PL" w:bidi="sa-IN"/>
        </w:rPr>
        <w:t>tapas</w:t>
      </w:r>
      <w:r w:rsidRPr="006C5F82">
        <w:rPr>
          <w:lang w:val="pl-PL"/>
        </w:rPr>
        <w:t>ām antaḥ-karaṇa-śodhane sāmarthyam asti tarhi phalābhisandhi nā kṛtāny api tāni tac-chodhakāni bhaviṣyanti kṛtaṁ phalābhisandhi-tyāgenety ata āha etānīti | tu-śabdaḥ śaṅkā-nirākaraṇārthaḥ | yadyapi kāmyāny api śuddhim ādadhāti dharma-svābhāvyāt tathāpi sā tat-phala-bhogopayoginy eva na jñ¸anopayoginī | tad uktaṁ vārtika-kṛdbhiḥ—</w:t>
      </w:r>
    </w:p>
    <w:p w:rsidR="004D4554" w:rsidRPr="006C5F82" w:rsidRDefault="004D4554">
      <w:pPr>
        <w:rPr>
          <w:lang w:val="pl-PL"/>
        </w:rPr>
      </w:pPr>
      <w:r w:rsidRPr="006C5F82">
        <w:rPr>
          <w:lang w:val="pl-PL"/>
        </w:rPr>
        <w:t>jñānopayoginīṁ tu śuddhim ādadhati yāni yajñādīni karmāṇi etāni phalābhisandhi-pūrvakatvena bandhana-hetu-bhūtāny api mumukṣubhiḥ saṅgam aham evaṁ karomīti kartṛtvābhiniveśaṁ phalāni cābhisandhīyamānāni tyaktvāntaḥ-karaṇa-śuddhaye kartavyānīti me mama niścitam | ata eva he pārtha karmādhikṛtaiḥ karmāṇi tyājyāni na tyājyāni veti dvayor matayor na tyājyānīti mama niścitaṁ matam uttamaṁ śreṣṭham | yad uktaṁ niścayaṁ śṛṇu me tatreti so’yaṁ niścaya upasaṁhṛtaḥ |</w:t>
      </w:r>
    </w:p>
    <w:p w:rsidR="004D4554" w:rsidRPr="006C5F82" w:rsidRDefault="004D4554">
      <w:pPr>
        <w:rPr>
          <w:lang w:val="pl-PL"/>
        </w:rPr>
      </w:pPr>
    </w:p>
    <w:p w:rsidR="004D4554" w:rsidRPr="006C5F82" w:rsidRDefault="004D4554">
      <w:pPr>
        <w:rPr>
          <w:lang w:val="pl-PL"/>
        </w:rPr>
      </w:pPr>
      <w:r w:rsidRPr="006C5F82">
        <w:rPr>
          <w:lang w:val="pl-PL"/>
        </w:rPr>
        <w:tab/>
        <w:t>bhagavat-pūjya-pādānām abhiprāyo’yam īritaḥ |</w:t>
      </w:r>
    </w:p>
    <w:p w:rsidR="004D4554" w:rsidRPr="006C5F82" w:rsidRDefault="004D4554">
      <w:pPr>
        <w:rPr>
          <w:lang w:val="pl-PL"/>
        </w:rPr>
      </w:pPr>
      <w:r w:rsidRPr="006C5F82">
        <w:rPr>
          <w:lang w:val="pl-PL"/>
        </w:rPr>
        <w:tab/>
        <w:t>aniṣṇātatayā bhāṣye durāpo manda-buddhibhiḥ ||6||</w:t>
      </w:r>
    </w:p>
    <w:p w:rsidR="004D4554" w:rsidRPr="006C5F82" w:rsidRDefault="004D4554">
      <w:pPr>
        <w:rPr>
          <w:lang w:val="pl-PL"/>
        </w:rPr>
      </w:pPr>
    </w:p>
    <w:p w:rsidR="004D4554" w:rsidRPr="006C5F82" w:rsidRDefault="004D4554">
      <w:pPr>
        <w:rPr>
          <w:lang w:val="pl-PL"/>
        </w:rPr>
      </w:pPr>
      <w:r w:rsidRPr="006C5F82">
        <w:rPr>
          <w:b/>
          <w:bCs/>
          <w:lang w:val="pl-PL"/>
        </w:rPr>
        <w:t>viśvanāthaḥ :</w:t>
      </w:r>
      <w:r w:rsidRPr="006C5F82">
        <w:rPr>
          <w:lang w:val="pl-PL"/>
        </w:rPr>
        <w:t xml:space="preserve"> yena prakāreṇa kṛtāny etāni pāvanāni bhavanti taṁ prakāraṁ darśayati etāny apīti | saṅgaṁ kartṛtvābhiniveśaṁ phalābhisandhiṁ ca | phalābhisandhi-kartṛtvābhiniveśayos tyāga eva tyāgaḥ sannyāsaś cocyata ity bhāvaḥ ||6||</w:t>
      </w:r>
    </w:p>
    <w:p w:rsidR="004D4554" w:rsidRPr="006C5F82" w:rsidRDefault="004D4554">
      <w:pPr>
        <w:rPr>
          <w:lang w:val="pl-PL"/>
        </w:rPr>
      </w:pPr>
    </w:p>
    <w:p w:rsidR="004D4554" w:rsidRPr="006C5F82" w:rsidRDefault="004D4554">
      <w:pPr>
        <w:rPr>
          <w:lang w:val="pl-PL"/>
        </w:rPr>
      </w:pPr>
      <w:r w:rsidRPr="006C5F82">
        <w:rPr>
          <w:b/>
          <w:bCs/>
          <w:lang w:val="pl-PL"/>
        </w:rPr>
        <w:t>baladevaḥ :</w:t>
      </w:r>
      <w:r w:rsidRPr="006C5F82">
        <w:rPr>
          <w:lang w:val="pl-PL"/>
        </w:rPr>
        <w:t xml:space="preserve"> yajñādīnāṁ pāvanatā-prakāram āha etāny apīti | saṅgaṁ kartṛtvābhiniveśaṁ phalāni ca pratipaoktāni pitṛ-lokādīni ca sarvāṇi tyaktvā kevalam īśvarārcana-dhiyā kartavyānīti me mayā niścitam ata uttamam idaṁ matam | kartṛtvābhiniveśa-tyāgasyāpi praveśāt pārtha-sārather mataṁ varīyaḥ ||6||</w:t>
      </w:r>
    </w:p>
    <w:p w:rsidR="004D4554" w:rsidRPr="006C5F82" w:rsidRDefault="004D4554">
      <w:pPr>
        <w:jc w:val="center"/>
        <w:rPr>
          <w:lang w:val="pl-PL"/>
        </w:rPr>
      </w:pPr>
    </w:p>
    <w:p w:rsidR="004D4554" w:rsidRPr="006C5F82" w:rsidRDefault="004D4554" w:rsidP="0085360E">
      <w:pPr>
        <w:jc w:val="center"/>
        <w:rPr>
          <w:lang w:val="pl-PL"/>
        </w:rPr>
      </w:pPr>
      <w:r w:rsidRPr="006C5F82">
        <w:rPr>
          <w:lang w:val="pl-PL"/>
        </w:rPr>
        <w:t>(18.7)</w:t>
      </w:r>
    </w:p>
    <w:p w:rsidR="004D4554" w:rsidRPr="006C5F82" w:rsidRDefault="004D4554" w:rsidP="0085360E">
      <w:pPr>
        <w:jc w:val="center"/>
        <w:rPr>
          <w:lang w:val="pl-PL"/>
        </w:rPr>
      </w:pPr>
    </w:p>
    <w:p w:rsidR="004D4554" w:rsidRPr="006C5F82" w:rsidRDefault="004D4554" w:rsidP="00E80F16">
      <w:pPr>
        <w:pStyle w:val="Versequote0"/>
        <w:rPr>
          <w:szCs w:val="20"/>
          <w:lang w:val="pl-PL"/>
        </w:rPr>
      </w:pPr>
      <w:r w:rsidRPr="006C5F82">
        <w:rPr>
          <w:lang w:val="pl-PL" w:bidi="sa-IN"/>
        </w:rPr>
        <w:t>niyatasya tu saṁnyāsaḥ karmaṇo nopapadyate</w:t>
      </w:r>
      <w:r w:rsidRPr="006C5F82">
        <w:rPr>
          <w:szCs w:val="20"/>
          <w:lang w:val="pl-PL"/>
        </w:rPr>
        <w:t xml:space="preserve"> |</w:t>
      </w:r>
    </w:p>
    <w:p w:rsidR="004D4554" w:rsidRPr="006C5F82" w:rsidRDefault="004D4554" w:rsidP="00E80F16">
      <w:pPr>
        <w:pStyle w:val="Versequote0"/>
        <w:rPr>
          <w:szCs w:val="20"/>
          <w:lang w:val="pl-PL"/>
        </w:rPr>
      </w:pPr>
      <w:r w:rsidRPr="006C5F82">
        <w:rPr>
          <w:lang w:val="pl-PL" w:bidi="sa-IN"/>
        </w:rPr>
        <w:t>mohāt tasya parityāgas tāmasaḥ parikīrtitaḥ</w:t>
      </w:r>
      <w:r w:rsidRPr="006C5F82">
        <w:rPr>
          <w:szCs w:val="20"/>
          <w:lang w:val="pl-PL"/>
        </w:rPr>
        <w:t xml:space="preserve"> ||</w:t>
      </w:r>
    </w:p>
    <w:p w:rsidR="004D4554" w:rsidRPr="006C5F82" w:rsidRDefault="004D4554">
      <w:pPr>
        <w:rPr>
          <w:lang w:val="pl-PL"/>
        </w:rPr>
      </w:pPr>
    </w:p>
    <w:p w:rsidR="004D4554" w:rsidRPr="006C5F82" w:rsidRDefault="004D4554">
      <w:pPr>
        <w:rPr>
          <w:lang w:val="pl-PL"/>
        </w:rPr>
      </w:pPr>
      <w:r w:rsidRPr="006C5F82">
        <w:rPr>
          <w:b/>
          <w:bCs/>
          <w:lang w:val="pl-PL"/>
        </w:rPr>
        <w:t xml:space="preserve">śrīdharaḥ : </w:t>
      </w:r>
      <w:r w:rsidRPr="006C5F82">
        <w:rPr>
          <w:lang w:val="pl-PL"/>
        </w:rPr>
        <w:t>pratijñātaṁ tyāgasya traividhyam idānīṁ darśayati niyatasyeti tribhiḥ | kāmyasya karmaṇo bandhakatvāt sannyāso yuktam | niyatasya tu nityasya punaḥ karmaṇaḥ sannyāsas tyāgo nopapadyate | sattva-śuddhi-dvārā mokṣa-hetutvāt | atas tasya parityāga upādeyatve’pi tyājyam ity evaṁ lakṣaṇān mohād eva bhavet | sa ca mohasya tāmasatvāt tāmasaḥ parikīrtitaḥ ||7||</w:t>
      </w:r>
    </w:p>
    <w:p w:rsidR="004D4554" w:rsidRPr="006C5F82" w:rsidRDefault="004D4554">
      <w:pPr>
        <w:rPr>
          <w:lang w:val="pl-PL"/>
        </w:rPr>
      </w:pPr>
    </w:p>
    <w:p w:rsidR="004D4554" w:rsidRPr="006C5F82" w:rsidRDefault="004D4554" w:rsidP="001C5505">
      <w:pPr>
        <w:rPr>
          <w:lang w:val="pl-PL"/>
        </w:rPr>
      </w:pPr>
      <w:r w:rsidRPr="006C5F82">
        <w:rPr>
          <w:b/>
          <w:lang w:val="pl-PL"/>
        </w:rPr>
        <w:t xml:space="preserve">madhusūdanaḥ : </w:t>
      </w:r>
      <w:r w:rsidRPr="006C5F82">
        <w:rPr>
          <w:lang w:val="pl-PL"/>
        </w:rPr>
        <w:t xml:space="preserve">tad evaṁ </w:t>
      </w:r>
      <w:r w:rsidRPr="006C5F82">
        <w:rPr>
          <w:color w:val="0000FF"/>
          <w:lang w:val="pl-PL"/>
        </w:rPr>
        <w:t xml:space="preserve">yajña-dāna-tapaḥ karma na tyājyam iti cāpare </w:t>
      </w:r>
      <w:r w:rsidRPr="006C5F82">
        <w:rPr>
          <w:lang w:val="pl-PL"/>
        </w:rPr>
        <w:t xml:space="preserve">[gītā 18.5] iti | idānīṁ </w:t>
      </w:r>
      <w:r w:rsidRPr="006C5F82">
        <w:rPr>
          <w:color w:val="0000FF"/>
          <w:lang w:val="pl-PL"/>
        </w:rPr>
        <w:t xml:space="preserve">tyājyaṁ doṣavad ity eke karma prāhur manīṣiṇaḥ </w:t>
      </w:r>
      <w:r w:rsidRPr="006C5F82">
        <w:rPr>
          <w:lang w:val="pl-PL"/>
        </w:rPr>
        <w:t>iti para-pakṣasya pūrvokta-tyāga-traividhyākhyānena nirākaraṇam ārabhate niyatasyeti | kāmyasya karmaṇo’ntaḥ-karaṇa-śuddhi-hetutvābhāvena bandhu-hetutvena ca doṣavattvād bandha-nivṛtti-hetu-bodhārthinā kriyamāṇas tyāga upapadyata eva | niyatasya tu nityasya karmaṇaḥ śuddhi-hetutvenādoṣasya saṁnyāsas tyāgo mumukṣūṇām antaḥkaraṇa-śuddhy-arthināṁ nopapadyate śāstra-yuktibhyāṁ tasyāntaḥ-karaṇa-śuddhy-artham avaśyānuṣṭheyatvāt | tathā coktaṁ prāk—</w:t>
      </w:r>
      <w:r w:rsidRPr="006C5F82">
        <w:rPr>
          <w:color w:val="0000FF"/>
          <w:lang w:val="pl-PL"/>
        </w:rPr>
        <w:t xml:space="preserve">ārurukṣor muner yogaṁ karma kāraṇam ucyate </w:t>
      </w:r>
      <w:r w:rsidRPr="006C5F82">
        <w:rPr>
          <w:lang w:val="pl-PL"/>
        </w:rPr>
        <w:t>[gītā 6.2] iti |</w:t>
      </w:r>
    </w:p>
    <w:p w:rsidR="004D4554" w:rsidRPr="006C5F82" w:rsidRDefault="004D4554" w:rsidP="001C5505">
      <w:pPr>
        <w:rPr>
          <w:lang w:val="pl-PL"/>
        </w:rPr>
      </w:pPr>
    </w:p>
    <w:p w:rsidR="004D4554" w:rsidRPr="006C5F82" w:rsidRDefault="004D4554" w:rsidP="001C5505">
      <w:pPr>
        <w:rPr>
          <w:lang w:val="pl-PL"/>
        </w:rPr>
      </w:pPr>
      <w:r w:rsidRPr="006C5F82">
        <w:rPr>
          <w:lang w:val="pl-PL"/>
        </w:rPr>
        <w:t xml:space="preserve">nanu doṣavattvaṁ kāmyasyeva nityasyāpi darśa-pūrṇamāsa-jyotiṣṭomāder brīhi-paśv-ādi-hiṁsā-miśritatvena sāṅkhyair abhihitam | na ca “vrīhī na vahanti” “agnīṣomīyaṁ paśum ālabhate” ity-ādi viśeṣa-vidhi-gocaratvāt kratv-aṅga-hiṁsāyā </w:t>
      </w:r>
      <w:r w:rsidRPr="006C5F82">
        <w:rPr>
          <w:color w:val="0000FF"/>
          <w:lang w:val="pl-PL"/>
        </w:rPr>
        <w:t xml:space="preserve">na hiṁsyāt sarva-bhūtāni </w:t>
      </w:r>
      <w:r w:rsidRPr="006C5F82">
        <w:rPr>
          <w:lang w:val="pl-PL"/>
        </w:rPr>
        <w:t>iti sāmānya-niṣedhasya tad itara-paratvam iti sāmprataṁ bhinna-viṣayatvena vidhi-niṣedhayor abādhenaiva samāvaśa-sambhavāt | niṣedhena hi puruṣasyānartha-hetu-hiṁsety abhihitaṁ na tv akratv-arthā seti, vidhinā ca kratv-arthā sety abhihitaṁ na tv anartha-hetur neti | tathā ca kratūpakārakatva-puruṣānartha-hetutvayor ekatra sambhavākratv-arthāpi hiṁsā niṣiddhaiveti hiṁsā-yuktaṁ darśa-pūrṇamāsa-jyotiṣṭomādi sarvaṁ duṣṭam eva | vihitasyāpi niṣiddhatvaṁ niṣiddhasyāpi ca vihitatvaṁ śyenādivad upapannam eva | yathā hi śyenenābhicaran yajeta ity-ādy abhicāra-vidhinā vihito’pi śyenādir na hiṁsyāt sarvā bhūtānīti-niṣedha-viṣayatvād anartha-hetur eva tad-doṣa-sahiṣṇor eva ca rāga-dveṣādi-vaśīkṛtasya tatrādhikāra evaṁ jyotiṣṭomādāv api | tathā coktaṁ mahābhārate—</w:t>
      </w:r>
    </w:p>
    <w:p w:rsidR="004D4554" w:rsidRPr="006C5F82" w:rsidRDefault="004D4554" w:rsidP="001C5505">
      <w:pPr>
        <w:rPr>
          <w:lang w:val="pl-PL"/>
        </w:rPr>
      </w:pPr>
    </w:p>
    <w:p w:rsidR="004D4554" w:rsidRPr="0085360E" w:rsidRDefault="004D4554">
      <w:pPr>
        <w:ind w:left="720"/>
        <w:rPr>
          <w:bCs/>
          <w:color w:val="0000FF"/>
          <w:lang w:val="fr-CA"/>
        </w:rPr>
      </w:pPr>
      <w:r w:rsidRPr="0085360E">
        <w:rPr>
          <w:bCs/>
          <w:color w:val="0000FF"/>
          <w:lang w:val="fr-CA"/>
        </w:rPr>
        <w:t>japas tu sarva-dharmebhyaḥ paramo dharma ucyate |</w:t>
      </w:r>
    </w:p>
    <w:p w:rsidR="004D4554" w:rsidRPr="0085360E" w:rsidRDefault="004D4554" w:rsidP="009E1D17">
      <w:pPr>
        <w:ind w:firstLine="720"/>
        <w:rPr>
          <w:lang w:val="fr-CA"/>
        </w:rPr>
      </w:pPr>
      <w:r w:rsidRPr="0085360E">
        <w:rPr>
          <w:color w:val="0000FF"/>
          <w:lang w:val="fr-CA"/>
        </w:rPr>
        <w:t xml:space="preserve">ahiṁsayā hi bhūtānāṁ japa-yajñaḥ pravartate || </w:t>
      </w:r>
      <w:r w:rsidRPr="0085360E">
        <w:rPr>
          <w:lang w:val="fr-CA"/>
        </w:rPr>
        <w:t>iti |</w:t>
      </w:r>
    </w:p>
    <w:p w:rsidR="004D4554" w:rsidRPr="0085360E" w:rsidRDefault="004D4554" w:rsidP="001C5505">
      <w:pPr>
        <w:rPr>
          <w:lang w:val="fr-CA"/>
        </w:rPr>
      </w:pPr>
    </w:p>
    <w:p w:rsidR="004D4554" w:rsidRPr="009E1D17" w:rsidRDefault="004D4554">
      <w:pPr>
        <w:rPr>
          <w:lang w:val="fr-CA"/>
        </w:rPr>
      </w:pPr>
      <w:r w:rsidRPr="009E1D17">
        <w:rPr>
          <w:lang w:val="fr-CA"/>
        </w:rPr>
        <w:t>manunāpi—</w:t>
      </w:r>
    </w:p>
    <w:p w:rsidR="004D4554" w:rsidRPr="0085360E" w:rsidRDefault="004D4554">
      <w:pPr>
        <w:ind w:left="720"/>
        <w:rPr>
          <w:rFonts w:eastAsia="MS Minchofalt"/>
          <w:color w:val="0000FF"/>
          <w:lang w:val="fr-CA"/>
        </w:rPr>
      </w:pPr>
      <w:r w:rsidRPr="0085360E">
        <w:rPr>
          <w:rFonts w:eastAsia="MS Minchofalt"/>
          <w:color w:val="0000FF"/>
          <w:lang w:val="fr-CA"/>
        </w:rPr>
        <w:t>japyenaiva tu saṁsidhyed brāhmaṇo nātra saṁśayaḥ |</w:t>
      </w:r>
    </w:p>
    <w:p w:rsidR="004D4554" w:rsidRPr="0085360E" w:rsidRDefault="004D4554">
      <w:pPr>
        <w:ind w:left="720"/>
        <w:rPr>
          <w:rFonts w:eastAsia="MS Minchofalt"/>
          <w:lang w:val="fr-CA"/>
        </w:rPr>
      </w:pPr>
      <w:r w:rsidRPr="0085360E">
        <w:rPr>
          <w:rFonts w:eastAsia="MS Minchofalt"/>
          <w:color w:val="0000FF"/>
          <w:lang w:val="fr-CA"/>
        </w:rPr>
        <w:t xml:space="preserve">kuryād anyan na vā kuryān maitro brāhmaṇa ucyate || </w:t>
      </w:r>
      <w:r w:rsidRPr="0085360E">
        <w:rPr>
          <w:rFonts w:eastAsia="MS Minchofalt"/>
          <w:lang w:val="fr-CA"/>
        </w:rPr>
        <w:t>[</w:t>
      </w:r>
      <w:r>
        <w:rPr>
          <w:rFonts w:eastAsia="MS Minchofalt"/>
          <w:lang w:val="fr-CA"/>
        </w:rPr>
        <w:t>manu</w:t>
      </w:r>
      <w:r w:rsidRPr="0085360E">
        <w:rPr>
          <w:rFonts w:eastAsia="MS Minchofalt"/>
          <w:lang w:val="fr-CA"/>
        </w:rPr>
        <w:t xml:space="preserve"> 2.87] </w:t>
      </w:r>
    </w:p>
    <w:p w:rsidR="004D4554" w:rsidRPr="0085360E" w:rsidRDefault="004D4554">
      <w:pPr>
        <w:ind w:left="720"/>
        <w:rPr>
          <w:rFonts w:eastAsia="MS Minchofalt"/>
          <w:lang w:val="fr-CA"/>
        </w:rPr>
      </w:pPr>
    </w:p>
    <w:p w:rsidR="004D4554" w:rsidRPr="0085360E" w:rsidRDefault="004D4554">
      <w:pPr>
        <w:rPr>
          <w:rFonts w:eastAsia="MS Minchofalt"/>
          <w:lang w:val="fr-CA"/>
        </w:rPr>
      </w:pPr>
      <w:r w:rsidRPr="0085360E">
        <w:rPr>
          <w:rFonts w:eastAsia="MS Minchofalt"/>
          <w:lang w:val="fr-CA"/>
        </w:rPr>
        <w:t xml:space="preserve">iti vadatā maitrīm ahiṁsāṁ praśaṁsatā hiṁsāyā duṣṭatvam eva pratipāditam | antaḥkaraṇa-śuddhiś cedṛśena gāyatrī-japādinā sutarām upapatsyata iti hiṁsādi-doṣa-duṣṭaṁ jyotiṣṭomādi nityaṁ karma doṣāsahiṣṇunā śyenādikam iva karmādhikāriṇāpi tyājyam | </w:t>
      </w:r>
    </w:p>
    <w:p w:rsidR="004D4554" w:rsidRPr="0085360E" w:rsidRDefault="004D4554">
      <w:pPr>
        <w:rPr>
          <w:rFonts w:eastAsia="MS Minchofalt"/>
          <w:lang w:val="fr-CA"/>
        </w:rPr>
      </w:pPr>
    </w:p>
    <w:p w:rsidR="004D4554" w:rsidRPr="0085360E" w:rsidRDefault="004D4554">
      <w:pPr>
        <w:rPr>
          <w:rFonts w:eastAsia="MS Minchofalt"/>
          <w:lang w:val="fr-CA"/>
        </w:rPr>
      </w:pPr>
      <w:r w:rsidRPr="0085360E">
        <w:rPr>
          <w:rFonts w:eastAsia="MS Minchofalt"/>
          <w:lang w:val="fr-CA"/>
        </w:rPr>
        <w:t>iti prāpte brūmaḥ</w:t>
      </w:r>
      <w:r>
        <w:rPr>
          <w:rFonts w:eastAsia="MS Minchofalt"/>
          <w:lang w:val="fr-CA"/>
        </w:rPr>
        <w:t>—</w:t>
      </w:r>
      <w:r w:rsidRPr="0085360E">
        <w:rPr>
          <w:rFonts w:eastAsia="MS Minchofalt"/>
          <w:lang w:val="fr-CA"/>
        </w:rPr>
        <w:t>na kratv-arthā hiṁsānartha-hetuḥ, vidhi-spṛṣṭe niṣedhānavakāśāt | tathā hi</w:t>
      </w:r>
      <w:r>
        <w:rPr>
          <w:rFonts w:eastAsia="MS Minchofalt"/>
          <w:lang w:val="fr-CA"/>
        </w:rPr>
        <w:t>—</w:t>
      </w:r>
      <w:r w:rsidRPr="0085360E">
        <w:rPr>
          <w:rFonts w:eastAsia="MS Minchofalt"/>
          <w:lang w:val="fr-CA"/>
        </w:rPr>
        <w:t>vidhinā balavad-icchā-viṣaya-sādhanatā-bodha-rūpāṁ pravartanāṁ kurvatānartha-sādhane tad-anupapatteḥ sva-viṣayasya pravartanāgocaraasyānartha-sādhanatvābhāvo’py arthād ākṣipyate | tena vidhi-viṣayasya nānartha-hetutvaṁ yujyate |</w:t>
      </w:r>
      <w:r>
        <w:rPr>
          <w:rFonts w:eastAsia="MS Minchofalt"/>
          <w:lang w:val="fr-CA"/>
        </w:rPr>
        <w:t xml:space="preserve"> </w:t>
      </w:r>
      <w:r w:rsidRPr="0085360E">
        <w:rPr>
          <w:rFonts w:eastAsia="MS Minchofalt"/>
          <w:lang w:val="fr-CA"/>
        </w:rPr>
        <w:t>na hi kratv-arthatvaṁ sākṣād vidhy-arthaḥ | yena virodho na syāt kintu pravartanaiva | pravartanā-karma-bhūtā tu puruṣa-pravṛttiḥ puruṣārtham eva viṣayīkurvatī kvacit kraturm api puruṣārtha-sādhanatvena purṣārtah-bhāvam āpannaṁ viṣayīkarotīty anyat | puruṣa-pravṛttiś ca balavad icchopadhāna-daśāyāṁ jāyamānā na bhāvyasyārtha-hetutām âkṣipati na vānartha-hetutāṁ pratikṣipati | kintu yathā-prāptam evāvalambate balavad icchā—viṣaye svata eva pravṛtteḥ svargādau vidhy-anapekṣaṇāt | ata eva vihita-śyena-phalasyāpi śatru-vadha-rūpasyābhicārasyānartha-hetutvam upapadyata eva phalasya vidhi-janma-pravṛtti-viṣayatvābhāvāt | vidhi-janya-pravṛtti-viṣayaṁ tu dhātv-artha-rūpaṁ karaṇaṁ pravartanāvalambate | sā cānartha-hetuṁ na viṣayī karotīti viśeṣa-vidhi-bodhitaṁ sāmānya-niṣedha-vākyaṁ rāga-dveṣādi-mūlākratv-artha-laukika-hiṁsā-viṣayam | tena śyenāgnīṣomīyayor vaiṣamyād upapannam aduṣṭatvaṁ jyotiṣṭomādeḥ | vidhi-spṛṣṭasyāpi niṣedha-viṣayatve ṣoḍaśi-grahaṇasyātyanartha-hetutvāapattir nātirātre ṣoḍaśinaṁ gṛhṇātīti niṣedhāt | tasmān na kiṁcid etad iti bhāṭṭaṁ darśanam | prābhākaraṁ tu darśanaṁ phala-sādhane rāgata eva pravṛtti-siddhir na niyogasya pravartakatvaṁ, tena śyenasya rāga-janya-pravṛtti-viṣayatvena vidher audāsīnyān na tasyānartha-hetutvaṁ vidhinā pratiksipyate | agnīṣomīya-hiṁsāyāṁ tu kratv-aṅga-bhūtāyāṁ phala-sādhanatvābhāvena rāgābhāvād vidhir eva pravartakaḥ | sa ca sva-viṣayasyānartha-hetutāṁ pratikṣipatīti pradhāna-bhūtā hiṁsānarthaṁ janayati na kratv-artheti na hiṁsā-miśratvena jyotiṣṭomāder duṣṭatvam iti samam eva | etāvan-mātre tu viśeṣaḥ</w:t>
      </w:r>
      <w:r>
        <w:rPr>
          <w:rFonts w:eastAsia="MS Minchofalt"/>
          <w:lang w:val="fr-CA"/>
        </w:rPr>
        <w:t>—</w:t>
      </w:r>
      <w:r w:rsidRPr="0085360E">
        <w:rPr>
          <w:rFonts w:eastAsia="MS Minchofalt"/>
          <w:color w:val="0000FF"/>
          <w:lang w:val="fr-CA"/>
        </w:rPr>
        <w:t xml:space="preserve">codanā-lakṣaṇo’rtho dharmaḥ </w:t>
      </w:r>
      <w:r w:rsidRPr="0085360E">
        <w:rPr>
          <w:rFonts w:eastAsia="MS Minchofalt"/>
          <w:lang w:val="fr-CA"/>
        </w:rPr>
        <w:t>ity atrārtha-pada-vyāvartyatvenādharmatvaṁ śyenādeḥ prābhākara-mate | bhāṭṭa-mate tu śyena-phalasyaivābhicārasyānartha-hetutvād adharmatvaṁ, śyenasya tu vihitasya samīhita-sādhanasya dharmatvam eva | artha-pada-vyāvartyatvaṁ tu kalañja-bhakṣaṇāderniṣiddhasyaiveti phalato’nartha-hetutvena tu śiṣṭānāṁ śyenādau na dharmatvena vyavahāraḥ | tad uktam</w:t>
      </w:r>
      <w:r>
        <w:rPr>
          <w:rFonts w:eastAsia="MS Minchofalt"/>
          <w:lang w:val="fr-CA"/>
        </w:rPr>
        <w:t>—</w:t>
      </w:r>
    </w:p>
    <w:p w:rsidR="004D4554" w:rsidRPr="0085360E" w:rsidRDefault="004D4554">
      <w:pPr>
        <w:rPr>
          <w:rFonts w:eastAsia="MS Minchofalt"/>
          <w:lang w:val="fr-CA"/>
        </w:rPr>
      </w:pPr>
    </w:p>
    <w:p w:rsidR="004D4554" w:rsidRPr="0085360E" w:rsidRDefault="004D4554">
      <w:pPr>
        <w:ind w:left="720"/>
        <w:rPr>
          <w:rFonts w:eastAsia="MS Minchofalt"/>
          <w:color w:val="0000FF"/>
          <w:lang w:val="fr-CA"/>
        </w:rPr>
      </w:pPr>
      <w:r w:rsidRPr="0085360E">
        <w:rPr>
          <w:rFonts w:eastAsia="MS Minchofalt"/>
          <w:color w:val="0000FF"/>
          <w:lang w:val="fr-CA"/>
        </w:rPr>
        <w:t>phalato’pi ca yat karma nānarthenānubadhyate |</w:t>
      </w:r>
    </w:p>
    <w:p w:rsidR="004D4554" w:rsidRPr="0085360E" w:rsidRDefault="004D4554">
      <w:pPr>
        <w:ind w:left="720"/>
        <w:rPr>
          <w:rFonts w:eastAsia="MS Minchofalt"/>
          <w:lang w:val="fr-CA"/>
        </w:rPr>
      </w:pPr>
      <w:r w:rsidRPr="0085360E">
        <w:rPr>
          <w:rFonts w:eastAsia="MS Minchofalt"/>
          <w:color w:val="0000FF"/>
          <w:lang w:val="fr-CA"/>
        </w:rPr>
        <w:t>kevala-prīti-hetutvāt tad</w:t>
      </w:r>
      <w:r>
        <w:rPr>
          <w:rFonts w:eastAsia="MS Minchofalt"/>
          <w:color w:val="0000FF"/>
          <w:lang w:val="fr-CA"/>
        </w:rPr>
        <w:t xml:space="preserve"> </w:t>
      </w:r>
      <w:r w:rsidRPr="0085360E">
        <w:rPr>
          <w:rFonts w:eastAsia="MS Minchofalt"/>
          <w:color w:val="0000FF"/>
          <w:lang w:val="fr-CA"/>
        </w:rPr>
        <w:t xml:space="preserve">dharma iti kathyate || </w:t>
      </w:r>
      <w:r w:rsidRPr="0085360E">
        <w:rPr>
          <w:rFonts w:eastAsia="MS Minchofalt"/>
          <w:lang w:val="fr-CA"/>
        </w:rPr>
        <w:t>iti |</w:t>
      </w:r>
    </w:p>
    <w:p w:rsidR="004D4554" w:rsidRPr="0085360E" w:rsidRDefault="004D4554">
      <w:pPr>
        <w:rPr>
          <w:rFonts w:eastAsia="MS Minchofalt"/>
          <w:lang w:val="fr-CA"/>
        </w:rPr>
      </w:pPr>
    </w:p>
    <w:p w:rsidR="004D4554" w:rsidRPr="0085360E" w:rsidRDefault="004D4554" w:rsidP="001C5505">
      <w:pPr>
        <w:rPr>
          <w:lang w:val="fr-CA"/>
        </w:rPr>
      </w:pPr>
      <w:r w:rsidRPr="0085360E">
        <w:rPr>
          <w:lang w:val="fr-CA"/>
        </w:rPr>
        <w:t>tārkikāṇāṁ tu darśanaṁ kṛti-sādhyatvam artha-hetutvam anarthāhetutvaṁ ceti trayaṁ vidhy-arthaḥ | tatra kratv-artha-hiṁsāyāṁ sākṣān niṣedhābhāvāt prāyaścittānupadeśāc ca kṛti-sādhyatvārtha-hetutva-vad anarthāhetutvam api vidhinā bodhyata iti na tasyā anartha-hetutvam | śyenādes tv abhicārasya sākṣād eva niṣedhāt prāyaścittopadeśāc cānartha-hetutvāvagamāt tāvan mātraṁ tatra vidhinā na bodhyata ity upapannaṁ śyenāgnīṣomīyayor vailakṣaṇyam |</w:t>
      </w:r>
    </w:p>
    <w:p w:rsidR="004D4554" w:rsidRPr="0085360E" w:rsidRDefault="004D4554" w:rsidP="001C5505">
      <w:pPr>
        <w:rPr>
          <w:lang w:val="fr-CA"/>
        </w:rPr>
      </w:pPr>
    </w:p>
    <w:p w:rsidR="004D4554" w:rsidRPr="0085360E" w:rsidRDefault="004D4554" w:rsidP="001C5505">
      <w:pPr>
        <w:rPr>
          <w:lang w:val="fr-CA"/>
        </w:rPr>
      </w:pPr>
      <w:r w:rsidRPr="0085360E">
        <w:rPr>
          <w:lang w:val="fr-CA"/>
        </w:rPr>
        <w:t>aupaniṣadais tu bhāṭṭam eva darśanaṁ vyavahāre prāyeṇāvalambitam | tathā ca bhagavad-bādārayāṇa-praṇītaṁ sūtram</w:t>
      </w:r>
      <w:r>
        <w:rPr>
          <w:lang w:val="fr-CA"/>
        </w:rPr>
        <w:t>—</w:t>
      </w:r>
      <w:r w:rsidRPr="0085360E">
        <w:rPr>
          <w:color w:val="0000FF"/>
          <w:lang w:val="fr-CA"/>
        </w:rPr>
        <w:t xml:space="preserve">aśuddham iti cen na śabdāt </w:t>
      </w:r>
      <w:r w:rsidRPr="0085360E">
        <w:rPr>
          <w:rFonts w:eastAsia="MS Minchofalt"/>
          <w:lang w:val="fr-CA"/>
        </w:rPr>
        <w:t>[</w:t>
      </w:r>
      <w:r>
        <w:rPr>
          <w:rFonts w:eastAsia="MS Minchofalt"/>
          <w:lang w:val="fr-CA"/>
        </w:rPr>
        <w:t>ve.sū.</w:t>
      </w:r>
      <w:r w:rsidRPr="0085360E">
        <w:rPr>
          <w:rFonts w:eastAsia="MS Minchofalt"/>
          <w:lang w:val="fr-CA"/>
        </w:rPr>
        <w:t xml:space="preserve"> 3.1.26] </w:t>
      </w:r>
      <w:r w:rsidRPr="0085360E">
        <w:rPr>
          <w:lang w:val="fr-CA"/>
        </w:rPr>
        <w:t xml:space="preserve">iti | jyotiṣṭomādi-karmāgnīṣomīya-hiṁsādi-miśritatvena duṣṭam iti cet, na | agnīṣomīyaṁ paśum ālabheta </w:t>
      </w:r>
      <w:r>
        <w:rPr>
          <w:lang w:val="fr-CA"/>
        </w:rPr>
        <w:t>ity-ād</w:t>
      </w:r>
      <w:r w:rsidRPr="0085360E">
        <w:rPr>
          <w:lang w:val="fr-CA"/>
        </w:rPr>
        <w:t>i-vidhi-śabdād ity akṣarārthaḥ | japa-praśaṁsāparaṁ tu vākyaṁ na kratv-artha-hiṁsāyā adharmatva-bodhakaṁ tasya tatrātātparyāt | tathā ca sāṅkhyānāṁ vihite niṣiddhatva-jñānam anarthāhetāv anartha-hetutva-jñānaṁ dharme cādharmatva-jñānam anuṣṭheye cānanuṣṭheyatva-jñānaṁ viparyāsa-rūpo mohas tasmān mohān nityasya karmaṇo yaḥ parityāgaḥ sa tāmasaḥ parikīrtitaḥ | moho hi tamaḥ ||7||</w:t>
      </w:r>
    </w:p>
    <w:p w:rsidR="004D4554" w:rsidRPr="0085360E" w:rsidRDefault="004D4554" w:rsidP="001C5505">
      <w:pPr>
        <w:rPr>
          <w:lang w:val="fr-CA"/>
        </w:rPr>
      </w:pPr>
    </w:p>
    <w:p w:rsidR="004D4554" w:rsidRPr="0085360E" w:rsidRDefault="004D4554">
      <w:pPr>
        <w:rPr>
          <w:lang w:val="fr-CA"/>
        </w:rPr>
      </w:pPr>
      <w:r w:rsidRPr="0085360E">
        <w:rPr>
          <w:b/>
          <w:bCs/>
          <w:lang w:val="fr-CA"/>
        </w:rPr>
        <w:t>viśvanāthaḥ :</w:t>
      </w:r>
      <w:r w:rsidRPr="0085360E">
        <w:rPr>
          <w:lang w:val="fr-CA"/>
        </w:rPr>
        <w:t xml:space="preserve"> prakrāntasya trividha-tyāgasya tāmasaṁ bhedam āha niyatasya nityasya | mohāt śāstra-tātparyājñānāt | sannyāsī kāmya-karmaṇy āvaśyakatvābhāvāt parityajatu nāma, nityasya tu karmaṇas tyāgo nopapadyate iti tu śabdārthaḥ | mohād ajñānāt | tāmasa iti tāmasa-tyāgasya phalam ajñāna-prāptir eva | na tv abhīpsita-jñāna-prāptir iti bhāvaḥ ||7||</w:t>
      </w:r>
    </w:p>
    <w:p w:rsidR="004D4554" w:rsidRPr="0085360E" w:rsidRDefault="004D4554">
      <w:pPr>
        <w:rPr>
          <w:lang w:val="fr-CA"/>
        </w:rPr>
      </w:pPr>
    </w:p>
    <w:p w:rsidR="004D4554" w:rsidRPr="0085360E" w:rsidRDefault="004D4554">
      <w:pPr>
        <w:rPr>
          <w:lang w:val="fr-CA"/>
        </w:rPr>
      </w:pPr>
      <w:r w:rsidRPr="0085360E">
        <w:rPr>
          <w:b/>
          <w:bCs/>
          <w:lang w:val="fr-CA"/>
        </w:rPr>
        <w:t>baladevaḥ :</w:t>
      </w:r>
      <w:r w:rsidRPr="0085360E">
        <w:rPr>
          <w:lang w:val="fr-CA"/>
        </w:rPr>
        <w:t xml:space="preserve"> pratijñātaṁ tyāga-traividhyam āha niyatasyeti tribhiḥ | kāmyasya karmaṇo bandhakatvāt tyāgo yuktaḥ | niyatasya nitya-naimittikasya mahā-yajñādeḥ karmaṇaḥ sannyāsas tyāgo nopapadyate | ātmoddeśād viśīrṇādivad antargata-jñānasya tasya mocakatvād dehayātrā-sādhakatvāc ca tat-tyāgo na yuktaḥ | tena hi devatā-bhagavad-vibhūtir arcatāṁ tac-cheṣaiḥ pūtaiḥ</w:t>
      </w:r>
      <w:r>
        <w:rPr>
          <w:lang w:val="fr-CA"/>
        </w:rPr>
        <w:t xml:space="preserve"> </w:t>
      </w:r>
      <w:r w:rsidRPr="0085360E">
        <w:rPr>
          <w:lang w:val="fr-CA"/>
        </w:rPr>
        <w:t xml:space="preserve">siddhā deha-yātrā tattva-jñānāya sampadyate | vaiparītye pūrvam abhihitaṁ nityataṁ kuru karma tvam </w:t>
      </w:r>
      <w:r>
        <w:rPr>
          <w:lang w:val="fr-CA"/>
        </w:rPr>
        <w:t>ity-ād</w:t>
      </w:r>
      <w:r w:rsidRPr="0085360E">
        <w:rPr>
          <w:lang w:val="fr-CA"/>
        </w:rPr>
        <w:t>ibhis tṛtīyae tasyāpi mohād bandhakam idam ity ajñānāt paritaḥ svarūpeṇa tyāgas tāmaso bhavati</w:t>
      </w:r>
      <w:r>
        <w:rPr>
          <w:lang w:val="fr-CA"/>
        </w:rPr>
        <w:t>—</w:t>
      </w:r>
      <w:r w:rsidRPr="0085360E">
        <w:rPr>
          <w:lang w:val="fr-CA"/>
        </w:rPr>
        <w:t>mohasya tamo-dharmatvāt ||7||</w:t>
      </w:r>
    </w:p>
    <w:p w:rsidR="004D4554" w:rsidRPr="0085360E" w:rsidRDefault="004D4554">
      <w:pPr>
        <w:rPr>
          <w:lang w:val="fr-CA"/>
        </w:rPr>
      </w:pPr>
    </w:p>
    <w:p w:rsidR="004D4554" w:rsidRDefault="004D4554" w:rsidP="0085360E">
      <w:pPr>
        <w:jc w:val="center"/>
        <w:rPr>
          <w:lang w:val="fr-CA"/>
        </w:rPr>
      </w:pPr>
      <w:r>
        <w:rPr>
          <w:lang w:val="fr-CA"/>
        </w:rPr>
        <w:t>(18.</w:t>
      </w:r>
      <w:r w:rsidRPr="0085360E">
        <w:rPr>
          <w:lang w:val="fr-CA"/>
        </w:rPr>
        <w:t>8</w:t>
      </w:r>
      <w:r>
        <w:rPr>
          <w:lang w:val="fr-CA"/>
        </w:rPr>
        <w:t>)</w:t>
      </w:r>
    </w:p>
    <w:p w:rsidR="004D4554" w:rsidRDefault="004D4554" w:rsidP="0085360E">
      <w:pPr>
        <w:jc w:val="center"/>
        <w:rPr>
          <w:lang w:val="fr-CA"/>
        </w:rPr>
      </w:pPr>
    </w:p>
    <w:p w:rsidR="004D4554" w:rsidRPr="0085360E" w:rsidRDefault="004D4554" w:rsidP="00E80F16">
      <w:pPr>
        <w:pStyle w:val="Versequote0"/>
        <w:rPr>
          <w:lang w:val="fr-CA" w:bidi="sa-IN"/>
        </w:rPr>
      </w:pPr>
      <w:r w:rsidRPr="0085360E">
        <w:rPr>
          <w:lang w:val="fr-CA" w:bidi="sa-IN"/>
        </w:rPr>
        <w:t>duḥkham ity eva yat karma kāya</w:t>
      </w:r>
      <w:r w:rsidRPr="0085360E">
        <w:rPr>
          <w:szCs w:val="20"/>
          <w:lang w:val="fr-CA"/>
        </w:rPr>
        <w:t>-</w:t>
      </w:r>
      <w:r w:rsidRPr="0085360E">
        <w:rPr>
          <w:lang w:val="fr-CA" w:bidi="sa-IN"/>
        </w:rPr>
        <w:t>kleśa</w:t>
      </w:r>
      <w:r w:rsidRPr="0085360E">
        <w:rPr>
          <w:szCs w:val="20"/>
          <w:lang w:val="fr-CA"/>
        </w:rPr>
        <w:t>-</w:t>
      </w:r>
      <w:r w:rsidRPr="0085360E">
        <w:rPr>
          <w:lang w:val="fr-CA" w:bidi="sa-IN"/>
        </w:rPr>
        <w:t>bhayāt tyajet |</w:t>
      </w:r>
    </w:p>
    <w:p w:rsidR="004D4554" w:rsidRPr="006C5F82" w:rsidRDefault="004D4554" w:rsidP="00E80F16">
      <w:pPr>
        <w:pStyle w:val="Versequote0"/>
        <w:rPr>
          <w:szCs w:val="20"/>
          <w:lang w:val="fr-CA"/>
        </w:rPr>
      </w:pPr>
      <w:r w:rsidRPr="006C5F82">
        <w:rPr>
          <w:lang w:val="fr-CA" w:bidi="sa-IN"/>
        </w:rPr>
        <w:t>sa kṛtvā rājasaṁ tyāgaṁ naiva tyāga</w:t>
      </w:r>
      <w:r w:rsidRPr="006C5F82">
        <w:rPr>
          <w:szCs w:val="20"/>
          <w:lang w:val="fr-CA"/>
        </w:rPr>
        <w:t>-</w:t>
      </w:r>
      <w:r w:rsidRPr="006C5F82">
        <w:rPr>
          <w:lang w:val="fr-CA" w:bidi="sa-IN"/>
        </w:rPr>
        <w:t>phalaṁ labhet ||</w:t>
      </w:r>
    </w:p>
    <w:p w:rsidR="004D4554" w:rsidRPr="006C5F82" w:rsidRDefault="004D4554">
      <w:pPr>
        <w:rPr>
          <w:lang w:val="fr-CA"/>
        </w:rPr>
      </w:pPr>
    </w:p>
    <w:p w:rsidR="004D4554" w:rsidRPr="006C5F82" w:rsidRDefault="004D4554">
      <w:pPr>
        <w:rPr>
          <w:lang w:val="fr-CA"/>
        </w:rPr>
      </w:pPr>
      <w:r w:rsidRPr="006C5F82">
        <w:rPr>
          <w:b/>
          <w:bCs/>
          <w:lang w:val="fr-CA"/>
        </w:rPr>
        <w:t xml:space="preserve">śrīdharaḥ : </w:t>
      </w:r>
      <w:r w:rsidRPr="006C5F82">
        <w:rPr>
          <w:lang w:val="fr-CA"/>
        </w:rPr>
        <w:t>rājasaṁ tyāgam āha duḥkham iti | yaḥ kartā ātma-bodhaṁ vinā kevalaṁ duḥkham ity evaṁ matvā śarīrāyāsa-bhayāt nityaṁ karma tyajet iti yat tādṛśas tyāgo rājaso duḥkhasya rājasatvāt | atas taṁ rājasaṁ tyāgaṁ kṛtvā sa rājasaḥ puruṣas tyāgasya phalaṁ jñāna-niṣṭhā-lakṣaṇaṁ naiva labhata ity arthaḥ ||8||</w:t>
      </w:r>
    </w:p>
    <w:p w:rsidR="004D4554" w:rsidRPr="006C5F82" w:rsidRDefault="004D4554">
      <w:pPr>
        <w:rPr>
          <w:lang w:val="fr-CA"/>
        </w:rPr>
      </w:pPr>
    </w:p>
    <w:p w:rsidR="004D4554" w:rsidRPr="006C5F82" w:rsidRDefault="004D4554">
      <w:pPr>
        <w:rPr>
          <w:lang w:val="fr-CA"/>
        </w:rPr>
      </w:pPr>
      <w:r w:rsidRPr="006C5F82">
        <w:rPr>
          <w:b/>
          <w:bCs/>
          <w:lang w:val="fr-CA"/>
        </w:rPr>
        <w:t xml:space="preserve">madhusūdanaḥ : </w:t>
      </w:r>
      <w:r w:rsidRPr="006C5F82">
        <w:rPr>
          <w:lang w:val="fr-CA"/>
        </w:rPr>
        <w:t>pūrvokta-mohābhāve’pi anuâjātāntaḥkaraṇa-śuddhitayā karmādhikṛto’pi duḥkham evedam iti matvā kāya-kleśa-bhayān nityaṁ karma tyajed iti yat sa tyāgo rājasaḥ | duḥkhaṁ hi rajaḥ | ataḥ sa moha-rahito’pi rājasaḥ puruṣas tādṛśaṁ rājasaṁ tyāgaṁ kṛtvā naiva tyāga-phalaṁ sāttvika-tyāgasya phalaṁ jñāna-niṣṭhā-lakṣaṇaṁ naiva labhel labhate ||8||</w:t>
      </w:r>
    </w:p>
    <w:p w:rsidR="004D4554" w:rsidRPr="006C5F82" w:rsidRDefault="004D4554">
      <w:pPr>
        <w:rPr>
          <w:lang w:val="fr-CA"/>
        </w:rPr>
      </w:pPr>
    </w:p>
    <w:p w:rsidR="004D4554" w:rsidRPr="006C5F82" w:rsidRDefault="004D4554">
      <w:pPr>
        <w:rPr>
          <w:lang w:val="fr-CA"/>
        </w:rPr>
      </w:pPr>
      <w:r w:rsidRPr="006C5F82">
        <w:rPr>
          <w:b/>
          <w:bCs/>
          <w:lang w:val="fr-CA"/>
        </w:rPr>
        <w:t>viśvanāthaḥ :</w:t>
      </w:r>
      <w:r w:rsidRPr="006C5F82">
        <w:rPr>
          <w:lang w:val="fr-CA"/>
        </w:rPr>
        <w:t xml:space="preserve"> duḥkham ity eveti | yadyapi nitya-karmaṇām āvaśyakam eva tat-karaṇe guṇa eva na tu doṣa iti jānāmy eva | tad apii taiḥ śarīraṁ mayā kathaṁ vṛthā kleśayitavyam iti bhāvaḥ | tyāga-phalaṁ jñānaṁ na labheta ||8||</w:t>
      </w:r>
    </w:p>
    <w:p w:rsidR="004D4554" w:rsidRPr="006C5F82" w:rsidRDefault="004D4554">
      <w:pPr>
        <w:rPr>
          <w:lang w:val="fr-CA"/>
        </w:rPr>
      </w:pPr>
    </w:p>
    <w:p w:rsidR="004D4554" w:rsidRPr="006C5F82" w:rsidRDefault="004D4554">
      <w:pPr>
        <w:rPr>
          <w:lang w:val="fr-CA"/>
        </w:rPr>
      </w:pPr>
      <w:r w:rsidRPr="006C5F82">
        <w:rPr>
          <w:b/>
          <w:bCs/>
          <w:lang w:val="fr-CA"/>
        </w:rPr>
        <w:t>baladevaḥ :</w:t>
      </w:r>
      <w:r w:rsidRPr="006C5F82">
        <w:rPr>
          <w:lang w:val="fr-CA"/>
        </w:rPr>
        <w:t xml:space="preserve"> niṣkāmatayānuṣṭhitaṁ vihitaṁ karma muktihetur iti jānann api dravopyārjana-prātaḥ-snānādinā duḥkha-rūpam iti kāya-kleśa-bhayāc caitan mumukṣur api tyajet | sa tyāgo rājasaḥ duḥkhasya rajo-dharmatvāt | taṁ tyāgaṁ kṛtvāpi janas tasya phalaṁ jñāna-niṣṭhāṁ na labheta ||8||</w:t>
      </w:r>
    </w:p>
    <w:p w:rsidR="004D4554" w:rsidRPr="006C5F82" w:rsidRDefault="004D4554">
      <w:pPr>
        <w:rPr>
          <w:lang w:val="fr-CA"/>
        </w:rPr>
      </w:pPr>
    </w:p>
    <w:p w:rsidR="004D4554" w:rsidRPr="006C5F82" w:rsidRDefault="004D4554" w:rsidP="0085360E">
      <w:pPr>
        <w:jc w:val="center"/>
        <w:rPr>
          <w:lang w:val="fr-CA"/>
        </w:rPr>
      </w:pPr>
      <w:r w:rsidRPr="006C5F82">
        <w:rPr>
          <w:lang w:val="fr-CA"/>
        </w:rPr>
        <w:t>(18.9)</w:t>
      </w:r>
    </w:p>
    <w:p w:rsidR="004D4554" w:rsidRPr="006C5F82" w:rsidRDefault="004D4554" w:rsidP="0085360E">
      <w:pPr>
        <w:jc w:val="center"/>
        <w:rPr>
          <w:lang w:val="fr-CA"/>
        </w:rPr>
      </w:pPr>
    </w:p>
    <w:p w:rsidR="004D4554" w:rsidRPr="006C5F82" w:rsidRDefault="004D4554" w:rsidP="00053BC6">
      <w:pPr>
        <w:pStyle w:val="Versequote0"/>
        <w:rPr>
          <w:lang w:val="fr-CA" w:bidi="sa-IN"/>
        </w:rPr>
      </w:pPr>
      <w:r w:rsidRPr="006C5F82">
        <w:rPr>
          <w:lang w:val="fr-CA" w:bidi="sa-IN"/>
        </w:rPr>
        <w:t>kāryam ity eva yat karma niyataṁ kriyate’rjuna |</w:t>
      </w:r>
    </w:p>
    <w:p w:rsidR="004D4554" w:rsidRPr="006C5F82" w:rsidRDefault="004D4554" w:rsidP="00053BC6">
      <w:pPr>
        <w:pStyle w:val="Versequote0"/>
        <w:rPr>
          <w:szCs w:val="20"/>
          <w:lang w:val="fr-CA"/>
        </w:rPr>
      </w:pPr>
      <w:r w:rsidRPr="006C5F82">
        <w:rPr>
          <w:lang w:val="fr-CA" w:bidi="sa-IN"/>
        </w:rPr>
        <w:t>saṅgaṁ tyaktvā phalaṁ caiva sa tyāgaḥ sāttviko mataḥ ||</w:t>
      </w:r>
    </w:p>
    <w:p w:rsidR="004D4554" w:rsidRPr="006C5F82" w:rsidRDefault="004D4554">
      <w:pPr>
        <w:rPr>
          <w:lang w:val="fr-CA"/>
        </w:rPr>
      </w:pPr>
    </w:p>
    <w:p w:rsidR="004D4554" w:rsidRPr="006C5F82" w:rsidRDefault="004D4554">
      <w:pPr>
        <w:rPr>
          <w:lang w:val="fr-CA"/>
        </w:rPr>
      </w:pPr>
      <w:r w:rsidRPr="006C5F82">
        <w:rPr>
          <w:b/>
          <w:bCs/>
          <w:lang w:val="fr-CA"/>
        </w:rPr>
        <w:t xml:space="preserve">śrīdharaḥ : </w:t>
      </w:r>
      <w:r w:rsidRPr="006C5F82">
        <w:rPr>
          <w:lang w:val="fr-CA"/>
        </w:rPr>
        <w:t>sāttvikaṁ tyāgam āha kāryam iti | kāryam ity evaṁ niyatam avaśya-kartavyatayā vihitaṁ karma saṅgaṁ phalaṁ ca tyaktvā kriyate iti yat tādṛśas tyāgaḥ sāttviko mataḥ ||9||</w:t>
      </w:r>
    </w:p>
    <w:p w:rsidR="004D4554" w:rsidRPr="006C5F82" w:rsidRDefault="004D4554">
      <w:pPr>
        <w:rPr>
          <w:lang w:val="fr-CA"/>
        </w:rPr>
      </w:pPr>
    </w:p>
    <w:p w:rsidR="004D4554" w:rsidRPr="006C5F82" w:rsidRDefault="004D4554" w:rsidP="001C5505">
      <w:pPr>
        <w:rPr>
          <w:lang w:val="fr-CA"/>
        </w:rPr>
      </w:pPr>
      <w:r w:rsidRPr="006C5F82">
        <w:rPr>
          <w:b/>
          <w:lang w:val="fr-CA"/>
        </w:rPr>
        <w:t xml:space="preserve">madhusūdanaḥ : </w:t>
      </w:r>
      <w:r w:rsidRPr="006C5F82">
        <w:rPr>
          <w:lang w:val="fr-CA"/>
        </w:rPr>
        <w:t>karma-tyāgas tāmaso rājasaś ca heyo darśitaḥ | kīdṛśaḥ punar upādeyaḥ sāttvikas tyāga ity ucyate kāryam iti | vidhy-uddeśe phalāśravaṇe’pi kāryaṁ kartavyam eveti buddhvā niyataṁ nityaṁ karma saṅgaṁ kartṛtvābhiniveśaṁ phalaṁ ca tyaktvaiva yat kriyate’ntaḥkaraṇa-śuddhi-paryantaṁ sa tyāgaḥ sāttvikaḥ sattva-nivṛtto mata ādeyatvena saṁmataḥ śiṣṭānām |</w:t>
      </w:r>
    </w:p>
    <w:p w:rsidR="004D4554" w:rsidRPr="006C5F82" w:rsidRDefault="004D4554" w:rsidP="001C5505">
      <w:pPr>
        <w:rPr>
          <w:lang w:val="fr-CA"/>
        </w:rPr>
      </w:pPr>
    </w:p>
    <w:p w:rsidR="004D4554" w:rsidRPr="006C5F82" w:rsidRDefault="004D4554" w:rsidP="001C5505">
      <w:pPr>
        <w:rPr>
          <w:lang w:val="fr-CA"/>
        </w:rPr>
      </w:pPr>
      <w:r w:rsidRPr="006C5F82">
        <w:rPr>
          <w:lang w:val="fr-CA"/>
        </w:rPr>
        <w:t>nanu nityānāṁ phalam eva nāsti kathaṁ phalaṁ tyaktvety uktam ? ucyate—asmād eva bhagavad-vacanān nityānāṁ phalam astīti gamyate niṣphalasyānuṣṭhānāsambhavāt | tathā ca apastambhaḥ—</w:t>
      </w:r>
      <w:r w:rsidRPr="006C5F82">
        <w:rPr>
          <w:color w:val="0000FF"/>
          <w:lang w:val="fr-CA"/>
        </w:rPr>
        <w:t xml:space="preserve">tad yathāmre phalārthe nirmite chāyā-gandhāvanūtpadyete evaṁ dharaṁ caryamāṇam arthā anūtpadyante </w:t>
      </w:r>
      <w:r w:rsidRPr="006C5F82">
        <w:rPr>
          <w:lang w:val="fr-CA"/>
        </w:rPr>
        <w:t xml:space="preserve">ity ānuṣaṅgikaṁ phalaṁ nityānāṁ darśayati | akaraṇe pratyavāya-smṛtiś ca nityānāṁ pratyavāya-parihāraṁ phalaṁ darśayati | </w:t>
      </w:r>
      <w:r w:rsidRPr="006C5F82">
        <w:rPr>
          <w:color w:val="0000FF"/>
          <w:lang w:val="fr-CA"/>
        </w:rPr>
        <w:t xml:space="preserve">dharmeṇa pāpam apanudati ... tasmād dharmaṁ paramaṁ vadanti </w:t>
      </w:r>
      <w:r w:rsidRPr="006C5F82">
        <w:rPr>
          <w:lang w:val="fr-CA"/>
        </w:rPr>
        <w:t xml:space="preserve">[ṁṇārū 17.6], </w:t>
      </w:r>
      <w:r w:rsidRPr="006C5F82">
        <w:rPr>
          <w:color w:val="0000FF"/>
          <w:lang w:val="fr-CA"/>
        </w:rPr>
        <w:t>yena kena ca yajetāpi vā darvihomenānupahata-manā eva bhavati | tad āhur deva-yājī śreyān ātma-yājīty ātma-yājīti ha brūyāt sa ha vā ātma-yājī yo vededaṁ me’nenāṅgaṁ saṁskriyata idaṁ me’nenāṅgam upadhīyate</w:t>
      </w:r>
      <w:r w:rsidRPr="006C5F82">
        <w:rPr>
          <w:lang w:val="fr-CA"/>
        </w:rPr>
        <w:t xml:space="preserve"> ity-ādi śrutayaś ca jñāna-pratibandhaka-pāpa-kṣaya-lakṣaṇaṁ jñāna-yogyatā-rūpa-puṇyotpatti-lakṣaṇaṁ cātma-saṁskāraṁ nityānāṁ karmaṇāṁ phalaṁ darśayanti | tad abhisandhiṁ tyaktvā tāny anuṣṭheyānīty arthaḥ |</w:t>
      </w:r>
    </w:p>
    <w:p w:rsidR="004D4554" w:rsidRPr="006C5F82" w:rsidRDefault="004D4554" w:rsidP="001C5505">
      <w:pPr>
        <w:rPr>
          <w:lang w:val="fr-CA"/>
        </w:rPr>
      </w:pPr>
    </w:p>
    <w:p w:rsidR="004D4554" w:rsidRPr="006C5F82" w:rsidRDefault="004D4554">
      <w:pPr>
        <w:rPr>
          <w:lang w:val="fr-CA"/>
        </w:rPr>
      </w:pPr>
      <w:r w:rsidRPr="006C5F82">
        <w:rPr>
          <w:lang w:val="fr-CA"/>
        </w:rPr>
        <w:t xml:space="preserve">yad uktaṁ tyāga-saṁnyāsa-śabdau ghaṭa-paṭa-śabdāv iva na bhinna-jātīyārthau kintu phalābhisandhi-pūrvaka-karma-tyāga eva tayor artha iti tan na vismartavyam | tatra saty api phalābhisandhau mohād vā kāya-kleśa-bhayād vā yaḥ karma-tyāgaḥ sa viśeṣyābhāva-kṛto viśiṣṭābhāvas tāmasatvena rājasatvena ca ninditaḥ | yas tu saty api karmaṇi phalābhisandhi-tyāgaḥ sa viśeṣaṇābhāva-kṛto viśiṣṭābhāvaḥ sāttvikatvena stūyata iti viśeṣyābhāva-kṛte viśeṣaṇābhāva-kṛte ca viśiṣṭābhāvatvasya samānatvān na pūrvāpara-virodhaḥ | ubhayābhāva-kṛtas tu nirguṇatvān na trividha-madhye gaṇanīya iti cāvocāma | etena </w:t>
      </w:r>
      <w:r w:rsidRPr="006C5F82">
        <w:rPr>
          <w:color w:val="0000FF"/>
          <w:lang w:val="fr-CA" w:bidi="sa-IN"/>
        </w:rPr>
        <w:t>tyāgo hi puruṣa</w:t>
      </w:r>
      <w:r w:rsidRPr="006C5F82">
        <w:rPr>
          <w:rStyle w:val="QuoteChar0"/>
          <w:lang w:val="fr-CA"/>
        </w:rPr>
        <w:t>-</w:t>
      </w:r>
      <w:r w:rsidRPr="006C5F82">
        <w:rPr>
          <w:color w:val="0000FF"/>
          <w:lang w:val="fr-CA" w:bidi="sa-IN"/>
        </w:rPr>
        <w:t>vyāghra tri</w:t>
      </w:r>
      <w:r w:rsidRPr="006C5F82">
        <w:rPr>
          <w:rStyle w:val="QuoteChar0"/>
          <w:lang w:val="fr-CA"/>
        </w:rPr>
        <w:t>-</w:t>
      </w:r>
      <w:r w:rsidRPr="006C5F82">
        <w:rPr>
          <w:color w:val="0000FF"/>
          <w:lang w:val="fr-CA" w:bidi="sa-IN"/>
        </w:rPr>
        <w:t xml:space="preserve">vidhaḥ saṁprakīrtitaḥ </w:t>
      </w:r>
      <w:r w:rsidRPr="006C5F82">
        <w:rPr>
          <w:lang w:val="fr-CA" w:bidi="sa-IN"/>
        </w:rPr>
        <w:t>[gītā 18.4] iti pratijñāya karma-tyāga-lakṣaṇe dve vidhe darśayitvā pratijñānanurūpāṁ karmānuṣṭhāna-lakṣaṇāṁ tṛtīyāṁ vidhāṁ darśayato bhagavataḥ prakaṭam akauśalam āpatitam | na hi bhavati trayo brāhmaṇā bhojayitavyā dvau kaṭha-kauṇḍinyau tṛtīyaḥ kṣatriya iti tadvad iti parāstam | tisṛṇām api vidhānāṁ viśiṣṭābhāva-rūpeṇa tyāga-sāmānyenaika-jātīyatayā prāg-vyākhyātatvāt | tasmād bhagavad-akauśalodbhāvanam eva mahad-akauśalam iti draṣṭavyam ||9||</w:t>
      </w:r>
    </w:p>
    <w:p w:rsidR="004D4554" w:rsidRPr="006C5F82" w:rsidRDefault="004D4554">
      <w:pPr>
        <w:rPr>
          <w:lang w:val="fr-CA"/>
        </w:rPr>
      </w:pPr>
    </w:p>
    <w:p w:rsidR="004D4554" w:rsidRPr="006C5F82" w:rsidRDefault="004D4554">
      <w:pPr>
        <w:rPr>
          <w:lang w:val="fr-CA"/>
        </w:rPr>
      </w:pPr>
      <w:r w:rsidRPr="006C5F82">
        <w:rPr>
          <w:b/>
          <w:bCs/>
          <w:lang w:val="fr-CA"/>
        </w:rPr>
        <w:t>viśvanāthaḥ :</w:t>
      </w:r>
      <w:r w:rsidRPr="006C5F82">
        <w:rPr>
          <w:lang w:val="fr-CA"/>
        </w:rPr>
        <w:t xml:space="preserve"> kāryam avaśya-kartavyam iti buddhyā niyataṁ nityaṁ karma, sāttvika iti tyāgāt tyāga-phalaṁ jñānaṁ sa labhetaiveti bhāvaḥ ||9||</w:t>
      </w:r>
    </w:p>
    <w:p w:rsidR="004D4554" w:rsidRPr="006C5F82" w:rsidRDefault="004D4554">
      <w:pPr>
        <w:rPr>
          <w:lang w:val="fr-CA"/>
        </w:rPr>
      </w:pPr>
    </w:p>
    <w:p w:rsidR="004D4554" w:rsidRPr="006C5F82" w:rsidRDefault="004D4554">
      <w:pPr>
        <w:rPr>
          <w:lang w:val="fr-CA"/>
        </w:rPr>
      </w:pPr>
      <w:r w:rsidRPr="006C5F82">
        <w:rPr>
          <w:b/>
          <w:bCs/>
          <w:lang w:val="fr-CA"/>
        </w:rPr>
        <w:t>baladevaḥ :</w:t>
      </w:r>
      <w:r w:rsidRPr="006C5F82">
        <w:rPr>
          <w:lang w:val="fr-CA"/>
        </w:rPr>
        <w:t xml:space="preserve"> kāryam avaśya-kartavyatayā vihitaṁ karma niyataṁ yathā bhavati, tathā saṅgaṁ kartṛtvābhiniveśaṁ phalaṁ ca nikhilaṁ tyaktvā kriyata iti yat sa tyāgaḥ sāttvikas tādṛśa-jñānasya sattva-dharmatvāt ||9||</w:t>
      </w:r>
    </w:p>
    <w:p w:rsidR="004D4554" w:rsidRPr="006C5F82" w:rsidRDefault="004D4554">
      <w:pPr>
        <w:rPr>
          <w:lang w:val="fr-CA"/>
        </w:rPr>
      </w:pPr>
    </w:p>
    <w:p w:rsidR="004D4554" w:rsidRPr="006C5F82" w:rsidRDefault="004D4554" w:rsidP="0085360E">
      <w:pPr>
        <w:jc w:val="center"/>
        <w:rPr>
          <w:lang w:val="fr-CA"/>
        </w:rPr>
      </w:pPr>
      <w:r w:rsidRPr="006C5F82">
        <w:rPr>
          <w:lang w:val="fr-CA"/>
        </w:rPr>
        <w:t>(18.10)</w:t>
      </w:r>
    </w:p>
    <w:p w:rsidR="004D4554" w:rsidRPr="006C5F82" w:rsidRDefault="004D4554" w:rsidP="0085360E">
      <w:pPr>
        <w:jc w:val="center"/>
        <w:rPr>
          <w:lang w:val="fr-CA"/>
        </w:rPr>
      </w:pPr>
    </w:p>
    <w:p w:rsidR="004D4554" w:rsidRPr="006C5F82" w:rsidRDefault="004D4554" w:rsidP="00053BC6">
      <w:pPr>
        <w:pStyle w:val="Versequote0"/>
        <w:rPr>
          <w:lang w:val="fr-CA" w:bidi="sa-IN"/>
        </w:rPr>
      </w:pPr>
      <w:r w:rsidRPr="006C5F82">
        <w:rPr>
          <w:lang w:val="fr-CA" w:bidi="sa-IN"/>
        </w:rPr>
        <w:t>na dveṣṭy akuśalaṁ karma kuśale nānuṣajjate |</w:t>
      </w:r>
    </w:p>
    <w:p w:rsidR="004D4554" w:rsidRPr="006C5F82" w:rsidRDefault="004D4554" w:rsidP="00053BC6">
      <w:pPr>
        <w:pStyle w:val="Versequote0"/>
        <w:rPr>
          <w:szCs w:val="20"/>
          <w:lang w:val="fr-CA"/>
        </w:rPr>
      </w:pPr>
      <w:r w:rsidRPr="006C5F82">
        <w:rPr>
          <w:lang w:val="fr-CA" w:bidi="sa-IN"/>
        </w:rPr>
        <w:t>tyāgī sattva</w:t>
      </w:r>
      <w:r w:rsidRPr="006C5F82">
        <w:rPr>
          <w:szCs w:val="20"/>
          <w:lang w:val="fr-CA"/>
        </w:rPr>
        <w:t>-</w:t>
      </w:r>
      <w:r w:rsidRPr="006C5F82">
        <w:rPr>
          <w:lang w:val="fr-CA" w:bidi="sa-IN"/>
        </w:rPr>
        <w:t>samāviṣṭo medhāvī chinna</w:t>
      </w:r>
      <w:r w:rsidRPr="006C5F82">
        <w:rPr>
          <w:szCs w:val="20"/>
          <w:lang w:val="fr-CA"/>
        </w:rPr>
        <w:t>-</w:t>
      </w:r>
      <w:r w:rsidRPr="006C5F82">
        <w:rPr>
          <w:lang w:val="fr-CA" w:bidi="sa-IN"/>
        </w:rPr>
        <w:t>saṁśayaḥ ||</w:t>
      </w:r>
    </w:p>
    <w:p w:rsidR="004D4554" w:rsidRPr="006C5F82" w:rsidRDefault="004D4554">
      <w:pPr>
        <w:rPr>
          <w:lang w:val="fr-CA"/>
        </w:rPr>
      </w:pPr>
    </w:p>
    <w:p w:rsidR="004D4554" w:rsidRPr="006C5F82" w:rsidRDefault="004D4554">
      <w:pPr>
        <w:rPr>
          <w:lang w:val="fr-CA"/>
        </w:rPr>
      </w:pPr>
      <w:r w:rsidRPr="006C5F82">
        <w:rPr>
          <w:b/>
          <w:bCs/>
          <w:lang w:val="fr-CA"/>
        </w:rPr>
        <w:t xml:space="preserve">śrīdharaḥ : </w:t>
      </w:r>
      <w:r w:rsidRPr="006C5F82">
        <w:rPr>
          <w:lang w:val="fr-CA"/>
        </w:rPr>
        <w:t>evambhūta-sāttvika-tyāga-pariniṣṭhitasya lakṣaṇam āha na dveṣṭīty ādi | sattva-samāviṣṭaḥ sattvena saṁvyāptaḥ sāttvika-tyāgī | akuśalaṁ duḥkhāvahaṁ śiśire prātaḥ-snānādikaṁ karma na dveṣṭi | kuśale ca sukha-kare karmaṇi nidāghe madhyāhna-snānādau nānuṣajjate prītiṁ na karoti | tatra hetuḥ medhāvī sthira-buddhiḥ | yatra para-paribhavādi mahad api duḥkhaṁ sahate svargādi-sukhaṁ ca tyajati tatra kiyad etat tātkālikaṁ sukhaṁ duḥkhaṁ ca ity evam anusandhānavān ity arthaḥ | ata eva chinnaḥ saṁśayo mithyā-jñānaṁ daihika-sukha-duḥkhayor upāditsā-parijihīrṣā-lakṣaṇaṁ yasya saḥ ||10||</w:t>
      </w:r>
    </w:p>
    <w:p w:rsidR="004D4554" w:rsidRPr="006C5F82" w:rsidRDefault="004D4554">
      <w:pPr>
        <w:rPr>
          <w:lang w:val="fr-CA"/>
        </w:rPr>
      </w:pPr>
    </w:p>
    <w:p w:rsidR="004D4554" w:rsidRPr="006C5F82" w:rsidRDefault="004D4554" w:rsidP="001C5505">
      <w:pPr>
        <w:rPr>
          <w:lang w:val="fr-CA"/>
        </w:rPr>
      </w:pPr>
      <w:r w:rsidRPr="006C5F82">
        <w:rPr>
          <w:b/>
          <w:lang w:val="fr-CA"/>
        </w:rPr>
        <w:t xml:space="preserve">madhusūdanaḥ : </w:t>
      </w:r>
      <w:r w:rsidRPr="006C5F82">
        <w:rPr>
          <w:lang w:val="fr-CA"/>
        </w:rPr>
        <w:t>sāttvikasya tyāgasyādānāya sattva-śuddhi-dvāreṇa jñāna-niṣṭhāṁ phalam āha na dveṣṭīti | yas tyāgī sāttvikena tyāgena yuktaḥ pūrvoktena prakāreṇa kartṛtvābhiniveśaṁ phalābhisandhiṁ ca tyaktavāntaḥkaraṇa-śuddhy-arthaṁ vihita-karmānuṣṭhāyī sa yadā sattva-samāviṣṭaḥ satgvenātmānātma-viveka-jñāna-hetunā citta-gatenātiśayena samyag-jñāna-pratibandhaka-rajas-tamo-mala-rāhityenāsamantāt phalāvyabhicāreṇāviṣṭo vyāpto bhavati bhagavad-arpita-nitya-karmānuṣṭhānāt pāpa-malāpakarṣaka-lakṣaṇena jñānotpatti-yogyatā-rūpa-puṇya-guṇādhāna-lakṣaṇena ca saṁskāreṇa saṁskṛtam antaḥ-karaṇaṁ yadā bhavatīty arthaḥ | tadā medhāvī śama-dama-sarva-karmoparama-gurūpasadnādi-sāmavāyikāṅga-yuktena manana-nididhyāsanākhya-phalopakāry-aṅga-yuktena ca śravaṇākhya-vedānta-vākya-vicāreṇa pariniṣpannaṁ vedānta-mahā-vākya-karaṇakaṁ nirasta-samastāprāmāṇyāśaṅkaṁ cid-anyāviṣayakam ahaṁ brahmāsmīti brahmātmaikya-jñānam eva medhā tathā nityaṁ yukto medhāvī sthita-prajño bhavati | tadā chinna-saṁśayo’haṁ brahmāsmīti-vidyā-rūpayā medhayā tad-avidyocchede tat-kārya-saṁśaya-viparyaya-śūnyo bhavati | tadā ca kṣīṇa-karmatvān na dveṣṭy akuśalaṁ karmāśobhanaṁ kāmyaṁ niṣiddhaṁ vā karma na pratikūlatayā manyate, kuśale śobhane nitye karmaṇi nānuṣajjate na prītiṁ karoti kartṛtvādy-abhimāna-rahitatvena kṛta-kṛtyatvāt | tathā ca śrutiḥ—</w:t>
      </w:r>
    </w:p>
    <w:p w:rsidR="004D4554" w:rsidRPr="006C5F82" w:rsidRDefault="004D4554" w:rsidP="001C5505">
      <w:pPr>
        <w:rPr>
          <w:lang w:val="fr-CA"/>
        </w:rPr>
      </w:pPr>
    </w:p>
    <w:p w:rsidR="004D4554" w:rsidRPr="006C5F82" w:rsidRDefault="004D4554">
      <w:pPr>
        <w:ind w:left="720"/>
        <w:rPr>
          <w:color w:val="0000FF"/>
          <w:lang w:val="fr-CA"/>
        </w:rPr>
      </w:pPr>
      <w:r w:rsidRPr="006C5F82">
        <w:rPr>
          <w:color w:val="0000FF"/>
          <w:lang w:val="fr-CA"/>
        </w:rPr>
        <w:t xml:space="preserve">bhidyate hṛdaya-granthiś chidyante sarva-saṁśayāḥ | </w:t>
      </w:r>
    </w:p>
    <w:p w:rsidR="004D4554" w:rsidRPr="006C5F82" w:rsidRDefault="004D4554">
      <w:pPr>
        <w:ind w:left="720"/>
        <w:rPr>
          <w:lang w:val="fr-CA"/>
        </w:rPr>
      </w:pPr>
      <w:r w:rsidRPr="006C5F82">
        <w:rPr>
          <w:color w:val="0000FF"/>
          <w:lang w:val="fr-CA"/>
        </w:rPr>
        <w:t>kṣīyante cāsya karmāṇi tasmin dṛṣṭe parāvare ||</w:t>
      </w:r>
      <w:r w:rsidRPr="006C5F82">
        <w:rPr>
          <w:lang w:val="fr-CA"/>
        </w:rPr>
        <w:t xml:space="preserve"> [mu.u. 2.8] iti |</w:t>
      </w:r>
    </w:p>
    <w:p w:rsidR="004D4554" w:rsidRPr="006C5F82" w:rsidRDefault="004D4554">
      <w:pPr>
        <w:rPr>
          <w:lang w:val="fr-CA"/>
        </w:rPr>
      </w:pPr>
    </w:p>
    <w:p w:rsidR="004D4554" w:rsidRPr="006C5F82" w:rsidRDefault="004D4554">
      <w:pPr>
        <w:rPr>
          <w:lang w:val="fr-CA"/>
        </w:rPr>
      </w:pPr>
      <w:r w:rsidRPr="006C5F82">
        <w:rPr>
          <w:lang w:val="fr-CA"/>
        </w:rPr>
        <w:t>yasmād evaṁ sāttvikasya tyāgasya phalaṁ tasmān mahatāpi prayatnena sa evopādeya ity arthaḥ ||10||</w:t>
      </w:r>
    </w:p>
    <w:p w:rsidR="004D4554" w:rsidRPr="006C5F82" w:rsidRDefault="004D4554" w:rsidP="001C5505">
      <w:pPr>
        <w:rPr>
          <w:lang w:val="fr-CA"/>
        </w:rPr>
      </w:pPr>
    </w:p>
    <w:p w:rsidR="004D4554" w:rsidRPr="006C5F82" w:rsidRDefault="004D4554">
      <w:pPr>
        <w:rPr>
          <w:lang w:val="fr-CA"/>
        </w:rPr>
      </w:pPr>
      <w:r w:rsidRPr="006C5F82">
        <w:rPr>
          <w:b/>
          <w:bCs/>
          <w:lang w:val="fr-CA"/>
        </w:rPr>
        <w:t>viśvanāthaḥ :</w:t>
      </w:r>
      <w:r w:rsidRPr="006C5F82">
        <w:rPr>
          <w:lang w:val="fr-CA"/>
        </w:rPr>
        <w:t xml:space="preserve"> evambhūta-sāttvika-tyāga-pariniṣṭhitasya lakṣaṇam āha na dveṣṭīty ādi | akuśalaṁ asukhadaṁ śīte prātaḥ-snānādikaṁ na dveṣṭi | kuśale sukha-grīṣma-snānādau ||10||</w:t>
      </w:r>
    </w:p>
    <w:p w:rsidR="004D4554" w:rsidRPr="006C5F82" w:rsidRDefault="004D4554">
      <w:pPr>
        <w:rPr>
          <w:lang w:val="fr-CA"/>
        </w:rPr>
      </w:pPr>
    </w:p>
    <w:p w:rsidR="004D4554" w:rsidRPr="006C5F82" w:rsidRDefault="004D4554">
      <w:pPr>
        <w:rPr>
          <w:lang w:val="fr-CA"/>
        </w:rPr>
      </w:pPr>
      <w:r w:rsidRPr="006C5F82">
        <w:rPr>
          <w:b/>
          <w:bCs/>
          <w:lang w:val="fr-CA"/>
        </w:rPr>
        <w:t>baladevaḥ :</w:t>
      </w:r>
      <w:r w:rsidRPr="006C5F82">
        <w:rPr>
          <w:lang w:val="fr-CA"/>
        </w:rPr>
        <w:t xml:space="preserve"> sāttvika-tyāgino lakṣaṇam āha dveṣṭīti | akuśalaṁ duḥkhadaṁ hemanta-prātaḥ-snānādi na dveṣṭi | kuśale sukhade nidāgha-madhyāhne snānādau na sajjate | yataḥ sattva-samāviṣṭo’tidhāro medhāvī sthiradhīś chinno vihitāni karmāṇi kleśānuṣṭhitāni jñānaṁ janayeyur na vety evaṁ lakṣaṇaḥ saṁśayo yena saḥ | īdṛśaḥ sāttvika-tyāgī bodhyaḥ ||10||</w:t>
      </w:r>
    </w:p>
    <w:p w:rsidR="004D4554" w:rsidRPr="006C5F82" w:rsidRDefault="004D4554">
      <w:pPr>
        <w:rPr>
          <w:lang w:val="fr-CA"/>
        </w:rPr>
      </w:pPr>
    </w:p>
    <w:p w:rsidR="004D4554" w:rsidRPr="006C5F82" w:rsidRDefault="004D4554" w:rsidP="0085360E">
      <w:pPr>
        <w:jc w:val="center"/>
        <w:rPr>
          <w:lang w:val="fr-CA"/>
        </w:rPr>
      </w:pPr>
      <w:r w:rsidRPr="006C5F82">
        <w:rPr>
          <w:lang w:val="fr-CA"/>
        </w:rPr>
        <w:t>(18.11)</w:t>
      </w:r>
    </w:p>
    <w:p w:rsidR="004D4554" w:rsidRPr="006C5F82" w:rsidRDefault="004D4554" w:rsidP="0085360E">
      <w:pPr>
        <w:jc w:val="center"/>
        <w:rPr>
          <w:lang w:val="fr-CA"/>
        </w:rPr>
      </w:pPr>
    </w:p>
    <w:p w:rsidR="004D4554" w:rsidRPr="006C5F82" w:rsidRDefault="004D4554" w:rsidP="00053BC6">
      <w:pPr>
        <w:pStyle w:val="Versequote0"/>
        <w:rPr>
          <w:lang w:val="fr-CA" w:bidi="sa-IN"/>
        </w:rPr>
      </w:pPr>
      <w:r w:rsidRPr="006C5F82">
        <w:rPr>
          <w:lang w:val="fr-CA" w:bidi="sa-IN"/>
        </w:rPr>
        <w:t>na hi deha</w:t>
      </w:r>
      <w:r w:rsidRPr="006C5F82">
        <w:rPr>
          <w:szCs w:val="20"/>
          <w:lang w:val="fr-CA"/>
        </w:rPr>
        <w:t>-</w:t>
      </w:r>
      <w:r w:rsidRPr="006C5F82">
        <w:rPr>
          <w:lang w:val="fr-CA" w:bidi="sa-IN"/>
        </w:rPr>
        <w:t>bhṛtā śakyaṁ tyaktuṁ karmāṇy aśeṣataḥ |</w:t>
      </w:r>
    </w:p>
    <w:p w:rsidR="004D4554" w:rsidRPr="006C5F82" w:rsidRDefault="004D4554" w:rsidP="00053BC6">
      <w:pPr>
        <w:pStyle w:val="Versequote0"/>
        <w:rPr>
          <w:lang w:val="fr-CA" w:bidi="sa-IN"/>
        </w:rPr>
      </w:pPr>
      <w:r w:rsidRPr="006C5F82">
        <w:rPr>
          <w:lang w:val="fr-CA" w:bidi="sa-IN"/>
        </w:rPr>
        <w:t>yas tu karma-phala</w:t>
      </w:r>
      <w:r w:rsidRPr="006C5F82">
        <w:rPr>
          <w:szCs w:val="20"/>
          <w:lang w:val="fr-CA"/>
        </w:rPr>
        <w:t>-</w:t>
      </w:r>
      <w:r w:rsidRPr="006C5F82">
        <w:rPr>
          <w:lang w:val="fr-CA" w:bidi="sa-IN"/>
        </w:rPr>
        <w:t>tyāgī sa tyāgīty abhidhīyate ||</w:t>
      </w:r>
    </w:p>
    <w:p w:rsidR="004D4554" w:rsidRPr="006C5F82" w:rsidRDefault="004D4554" w:rsidP="001C5505">
      <w:pPr>
        <w:rPr>
          <w:lang w:val="fr-CA"/>
        </w:rPr>
      </w:pPr>
    </w:p>
    <w:p w:rsidR="004D4554" w:rsidRPr="006C5F82" w:rsidRDefault="004D4554">
      <w:pPr>
        <w:rPr>
          <w:lang w:val="fr-CA"/>
        </w:rPr>
      </w:pPr>
      <w:r w:rsidRPr="006C5F82">
        <w:rPr>
          <w:b/>
          <w:bCs/>
          <w:lang w:val="fr-CA"/>
        </w:rPr>
        <w:t xml:space="preserve">śrīdharaḥ : </w:t>
      </w:r>
      <w:r w:rsidRPr="006C5F82">
        <w:rPr>
          <w:lang w:val="fr-CA"/>
        </w:rPr>
        <w:t>nanv evambhutāt karma-phala-tyāgād varaṁ sarva-karma-tyāgaḥ | tathā sati karma-vikṣepābhāvena jñāna-niṣṭhā sukhaṁ sampadyate tatrāha na hīti | deha-bhṛtā dehātmābhimānavatā niḥśeṣeṇa sarvāṇi karmāṇi tyaktuṁ na hi cākyam | tad uktaṁ na hi kaścit kṣaṇam api jātu tiṣṭhaty akarma-kṛd ity-ādinā | tasmād yas tu karmāṇi kurvann api karma-phala-tyāgī sa eva mukhas tyāgīty abhidhīyate ||11||</w:t>
      </w:r>
    </w:p>
    <w:p w:rsidR="004D4554" w:rsidRPr="006C5F82" w:rsidRDefault="004D4554">
      <w:pPr>
        <w:rPr>
          <w:lang w:val="fr-CA"/>
        </w:rPr>
      </w:pPr>
    </w:p>
    <w:p w:rsidR="004D4554" w:rsidRPr="006C5F82" w:rsidRDefault="004D4554">
      <w:pPr>
        <w:rPr>
          <w:lang w:val="fr-CA"/>
        </w:rPr>
      </w:pPr>
      <w:r w:rsidRPr="006C5F82">
        <w:rPr>
          <w:b/>
          <w:bCs/>
          <w:lang w:val="fr-CA"/>
        </w:rPr>
        <w:t xml:space="preserve">madhusūdanaḥ : </w:t>
      </w:r>
      <w:r w:rsidRPr="006C5F82">
        <w:rPr>
          <w:lang w:val="fr-CA"/>
        </w:rPr>
        <w:t>tad evam ātma-jñānavataḥ sarva-karma-tyāgaḥ sambhāvyate karma-pravṛtti-hetvo rāga-dveṣayor abhāvād ity uktam | sampraty ajñasya karma-tyāgāsambhave hetur ucyate na hīti | manuṣyo’haṁ brāhmaṇo’haṁ gṛhastho’ham ity-ādy abhimānenābādhitena dehaṁ karmādhikāra-hetu-varṇāśramādi-rūpaṁ kartṛ-bhoktṛtvādy-āśrayaṁ sthūla-sūkṣma-śarīrendriya-saṁghātaṁ bibharti anādy-avidyā-vāsanā-vaśād vyavahāra-yogyatvena kalpitam asatyam api satyatayā sva-bhinnam api svābhinnatayā paśyan dhārayati poṣayati ceti dehabhṛd abādhita-karmādhikāra-hetu-dehābhimānas tena viveka-jñāna-śūnyena deha-bhṛtā jarna-pravṛtti-hetu-rāga-dveṣa-pauṣkalyena satataṁ karmasu pravartamānena karmāṇy aśeṣato niḥśeṣeṇa tyaktuṁ hi yasmān na śakyaṁ na śakyāni satyāṁ kāraṇa-sāmagryāṁ kārya-tyāgasyāśakyatvāt | tasmād yas tv ajño’dhikārī sattva-śuddhy-arthaṁ karmāṇi kurvann api bhagavad-anukampayā tat-phala-tyāgī | tu-śabdas tasya durlabhatva-dyotanārthaḥ | sa tyāgīty abhidhīyate gauṇyā vṛttyā stuty-artham atyāgy api san | aśeṣa-karma-saṁnyāsas tu paramārtah-darśinaiva deha-bhṛtā śakyate kartum iti sa eva mukhyayā vṛttyā tyāgīty abhiprāyaḥ ||11||</w:t>
      </w:r>
    </w:p>
    <w:p w:rsidR="004D4554" w:rsidRPr="006C5F82" w:rsidRDefault="004D4554">
      <w:pPr>
        <w:rPr>
          <w:lang w:val="fr-CA"/>
        </w:rPr>
      </w:pPr>
    </w:p>
    <w:p w:rsidR="004D4554" w:rsidRPr="006C5F82" w:rsidRDefault="004D4554">
      <w:pPr>
        <w:rPr>
          <w:lang w:val="fr-CA"/>
        </w:rPr>
      </w:pPr>
      <w:r w:rsidRPr="006C5F82">
        <w:rPr>
          <w:b/>
          <w:bCs/>
          <w:lang w:val="fr-CA"/>
        </w:rPr>
        <w:t>viśvanāthaḥ :</w:t>
      </w:r>
      <w:r w:rsidRPr="006C5F82">
        <w:rPr>
          <w:lang w:val="fr-CA"/>
        </w:rPr>
        <w:t xml:space="preserve"> ito’pi śāstrīyaṁ karma na tyājyam ity āha na hīti | tyaktuṁ na śakyaṁ na śakyāni | tad uktaṁ na hi kaścit kṣaṇam api jātu tiṣṭhaty akarma-kṛd iti ||11||</w:t>
      </w:r>
    </w:p>
    <w:p w:rsidR="004D4554" w:rsidRPr="006C5F82" w:rsidRDefault="004D4554">
      <w:pPr>
        <w:rPr>
          <w:lang w:val="fr-CA"/>
        </w:rPr>
      </w:pPr>
    </w:p>
    <w:p w:rsidR="004D4554" w:rsidRPr="006C5F82" w:rsidRDefault="004D4554">
      <w:pPr>
        <w:rPr>
          <w:lang w:val="fr-CA"/>
        </w:rPr>
      </w:pPr>
      <w:r w:rsidRPr="006C5F82">
        <w:rPr>
          <w:b/>
          <w:bCs/>
          <w:lang w:val="fr-CA"/>
        </w:rPr>
        <w:t>baladevaḥ :</w:t>
      </w:r>
      <w:r w:rsidRPr="006C5F82">
        <w:rPr>
          <w:lang w:val="fr-CA"/>
        </w:rPr>
        <w:t xml:space="preserve"> nanv īdṛśāt phala-tyāgāt svarūpataḥ karma-tyāgo varīyān vikṣepābhāvena jñāna-niṣṭhā sādhakatvād iti cet tatrāha na hīti | deha-bhṛtā karmāṇy aśeṣatas tyaktuṁ na hi śakyaṁ na śakyāni | yad uktaṁ na hi kaścit kṣaṇam apītyādi | tasmād yaḥ karmāṇi kurvann eva tat-phala-tyāgo, sa eva tyāgīty ucyate | tathā ca saniṣṭho’dhikārī kartṛtvābhiniveśa-phalecchā-śūnyo yathā-śakti sarvāṇi karmāṇi jñānārthī san kuryād iti pārtha-sārather matam ||11||</w:t>
      </w:r>
    </w:p>
    <w:p w:rsidR="004D4554" w:rsidRPr="006C5F82" w:rsidRDefault="004D4554">
      <w:pPr>
        <w:rPr>
          <w:lang w:val="fr-CA"/>
        </w:rPr>
      </w:pPr>
    </w:p>
    <w:p w:rsidR="004D4554" w:rsidRPr="006C5F82" w:rsidRDefault="004D4554" w:rsidP="0085360E">
      <w:pPr>
        <w:jc w:val="center"/>
        <w:rPr>
          <w:lang w:val="fr-CA"/>
        </w:rPr>
      </w:pPr>
      <w:r w:rsidRPr="006C5F82">
        <w:rPr>
          <w:lang w:val="fr-CA"/>
        </w:rPr>
        <w:t>(18.12)</w:t>
      </w:r>
    </w:p>
    <w:p w:rsidR="004D4554" w:rsidRPr="006C5F82" w:rsidRDefault="004D4554" w:rsidP="0085360E">
      <w:pPr>
        <w:jc w:val="center"/>
        <w:rPr>
          <w:lang w:val="fr-CA"/>
        </w:rPr>
      </w:pPr>
    </w:p>
    <w:p w:rsidR="004D4554" w:rsidRPr="006C5F82" w:rsidRDefault="004D4554" w:rsidP="00053BC6">
      <w:pPr>
        <w:pStyle w:val="Versequote0"/>
        <w:rPr>
          <w:lang w:val="fr-CA" w:bidi="sa-IN"/>
        </w:rPr>
      </w:pPr>
      <w:r w:rsidRPr="006C5F82">
        <w:rPr>
          <w:lang w:val="fr-CA" w:bidi="sa-IN"/>
        </w:rPr>
        <w:t>aniṣṭam iṣṭaṁ miśraṁ ca tri</w:t>
      </w:r>
      <w:r w:rsidRPr="006C5F82">
        <w:rPr>
          <w:szCs w:val="20"/>
          <w:lang w:val="fr-CA"/>
        </w:rPr>
        <w:t>-</w:t>
      </w:r>
      <w:r w:rsidRPr="006C5F82">
        <w:rPr>
          <w:lang w:val="fr-CA" w:bidi="sa-IN"/>
        </w:rPr>
        <w:t>vidhaṁ karmaṇaḥ phalam |</w:t>
      </w:r>
    </w:p>
    <w:p w:rsidR="004D4554" w:rsidRPr="006C5F82" w:rsidRDefault="004D4554" w:rsidP="00053BC6">
      <w:pPr>
        <w:pStyle w:val="Versequote0"/>
        <w:rPr>
          <w:lang w:val="fr-CA" w:bidi="sa-IN"/>
        </w:rPr>
      </w:pPr>
      <w:r w:rsidRPr="006C5F82">
        <w:rPr>
          <w:lang w:val="fr-CA" w:bidi="sa-IN"/>
        </w:rPr>
        <w:t>bhavaty atyāgināṁ pretya na tu saṁnyāsināṁ kvacit ||</w:t>
      </w:r>
    </w:p>
    <w:p w:rsidR="004D4554" w:rsidRPr="006C5F82" w:rsidRDefault="004D4554" w:rsidP="001C5505">
      <w:pPr>
        <w:rPr>
          <w:lang w:val="fr-CA"/>
        </w:rPr>
      </w:pPr>
    </w:p>
    <w:p w:rsidR="004D4554" w:rsidRPr="006C5F82" w:rsidRDefault="004D4554">
      <w:pPr>
        <w:rPr>
          <w:lang w:val="fr-CA"/>
        </w:rPr>
      </w:pPr>
      <w:r w:rsidRPr="006C5F82">
        <w:rPr>
          <w:b/>
          <w:bCs/>
          <w:lang w:val="fr-CA"/>
        </w:rPr>
        <w:t xml:space="preserve">śrīdharaḥ : </w:t>
      </w:r>
      <w:r w:rsidRPr="006C5F82">
        <w:rPr>
          <w:lang w:val="fr-CA"/>
        </w:rPr>
        <w:t>evambhūtasya karma-phala-tyāgasya phalam āha aniṣṭam iti | aniṣṭam nārakitvam | iṣṭaṁ devatvam | miśraṁ manuṣyatvam | evaṁ trividhaṁ pāpasya puṇyasya cobhaya-miśrasya ca karmaṇo yat phalaṁ prasiddham | tat sarvam atyāgināṁ sakāmānām eva pretya paratra bhavati | teṣāṁ trividha-karma-sambhavāt | na tu sannyāsināṁ kvacid api bhavati | sannyāsi-śabdenātra phala-tyāga-sāmyāt prakṛtāḥ karma-phala-tyāgino’pi gṛhyante | anāśritaḥ karma-phalaṁ kāryaṁ karma karoti yaḥ | sa sannyāsī ca yogī cety evam ādau ca karma-phala-tyāgiṣu sannyāsi-śabda-yoga-darśanāt | teṣāṁ sāttvikānāṁ pāpāsambhavād īśvarārpaṇena ca puṇya-phalasya tyaktatvāt trividham api karma-phalaṁ na bhavatīty arthaḥ ||12||</w:t>
      </w:r>
    </w:p>
    <w:p w:rsidR="004D4554" w:rsidRPr="006C5F82" w:rsidRDefault="004D4554">
      <w:pPr>
        <w:rPr>
          <w:lang w:val="fr-CA"/>
        </w:rPr>
      </w:pPr>
    </w:p>
    <w:p w:rsidR="004D4554" w:rsidRPr="006C5F82" w:rsidRDefault="004D4554" w:rsidP="001C5505">
      <w:pPr>
        <w:rPr>
          <w:lang w:val="fr-CA"/>
        </w:rPr>
      </w:pPr>
      <w:r w:rsidRPr="006C5F82">
        <w:rPr>
          <w:b/>
          <w:lang w:val="fr-CA"/>
        </w:rPr>
        <w:t xml:space="preserve">madhusūdanaḥ : </w:t>
      </w:r>
      <w:r w:rsidRPr="006C5F82">
        <w:rPr>
          <w:lang w:val="fr-CA"/>
        </w:rPr>
        <w:t>ucyate aniṣṭam iti | atyāgināṁ karma-phala-tyāgitve’pi karmānuṣṭhāyinām ajñānāṁ gauṇa-saṁnyāsināṁ pretya vividiṣā-paryanta-sattva-śuddheḥ prāg eva mṛtānāṁ pūrva-kṛtasya karmaṇaḥ phalaṁ śarīra-grahaṇaṁ bhavati māyā-mayaṁ phalgutayā layam adarśanaṁ gacchatīti nirukteḥ | karmaṇa iti jāty-abhiprāyam eka-vacanam ekasya trividha-phalatvānupapatteḥ | tac ca phalaṁ karmaṇas trividhatvāt trividhaṁ pāpasyāniṣṭaṁ pratikūla-vedanīyaṁ nāraka-tiryag-ādi-lakṣaṇaṁ, puṇyasyeṣṭam anukūla-vedanīyaṁ devādi-lakṣaṇaṁ, miśrasya tu pāpa-puṇya-yugalasya miśram iṣṭāniṣṭa-saṁyuktaṁ mānuṣya-lakṣaṇam ity evaṁ trividham ity anuvādo heyatvārthaḥ |</w:t>
      </w:r>
    </w:p>
    <w:p w:rsidR="004D4554" w:rsidRPr="006C5F82" w:rsidRDefault="004D4554" w:rsidP="001C5505">
      <w:pPr>
        <w:rPr>
          <w:lang w:val="fr-CA"/>
        </w:rPr>
      </w:pPr>
    </w:p>
    <w:p w:rsidR="004D4554" w:rsidRPr="006C5F82" w:rsidRDefault="004D4554" w:rsidP="001C5505">
      <w:pPr>
        <w:rPr>
          <w:lang w:val="fr-CA"/>
        </w:rPr>
      </w:pPr>
      <w:r w:rsidRPr="006C5F82">
        <w:rPr>
          <w:lang w:val="fr-CA"/>
        </w:rPr>
        <w:t>evaṁ gauṇa-saṁnyāsināṁ śarīra-pātād ūrdhvaṁ śarīrāntara-grahaṇam āvaśyakam ity uktvā mukhya-saṁnyāsināṁ paramātma-sākṣātkāreṇāvidyā-tat-kārya-nivṛttau videha-kaivalyam evety āha na tu saṁnyāsināṁ kvacit paramātma-jñānavatāṁ mukhya-saṁnyāsināṁ paramahaṁsa-parivrājakānāṁ pretya karmaṇaḥ phalaṁ śarīra-grahaṇam aniṣṭam iṣṭaṁ miśraṁ ca kvacid deśe kāle vā na bhavaty evety avadhāraṇārthas tu-śabdaḥ | jñānenājñānasyocchede tat-kāryāṇāṁ karmaṇām ucchinnatvāt | tathā ca śrutiḥ—</w:t>
      </w:r>
    </w:p>
    <w:p w:rsidR="004D4554" w:rsidRPr="006C5F82" w:rsidRDefault="004D4554" w:rsidP="001C5505">
      <w:pPr>
        <w:rPr>
          <w:lang w:val="fr-CA"/>
        </w:rPr>
      </w:pPr>
    </w:p>
    <w:p w:rsidR="004D4554" w:rsidRPr="006C5F82" w:rsidRDefault="004D4554">
      <w:pPr>
        <w:ind w:left="720"/>
        <w:rPr>
          <w:color w:val="0000FF"/>
          <w:lang w:val="fr-CA"/>
        </w:rPr>
      </w:pPr>
      <w:r w:rsidRPr="006C5F82">
        <w:rPr>
          <w:color w:val="0000FF"/>
          <w:lang w:val="fr-CA"/>
        </w:rPr>
        <w:t xml:space="preserve">bhidyate hṛdaya-granthiś chidyante sarva-saṁśayāḥ | </w:t>
      </w:r>
    </w:p>
    <w:p w:rsidR="004D4554" w:rsidRPr="006C5F82" w:rsidRDefault="004D4554">
      <w:pPr>
        <w:ind w:left="720"/>
        <w:rPr>
          <w:lang w:val="fr-CA"/>
        </w:rPr>
      </w:pPr>
      <w:r w:rsidRPr="006C5F82">
        <w:rPr>
          <w:color w:val="0000FF"/>
          <w:lang w:val="fr-CA"/>
        </w:rPr>
        <w:t>kṣīyante cāsya karmāṇi tasmin dṛṣṭe parāvare ||</w:t>
      </w:r>
      <w:r w:rsidRPr="006C5F82">
        <w:rPr>
          <w:lang w:val="fr-CA"/>
        </w:rPr>
        <w:t xml:space="preserve"> [mu.u. 2.8] iti |</w:t>
      </w:r>
    </w:p>
    <w:p w:rsidR="004D4554" w:rsidRPr="006C5F82" w:rsidRDefault="004D4554" w:rsidP="001C5505">
      <w:pPr>
        <w:rPr>
          <w:lang w:val="fr-CA"/>
        </w:rPr>
      </w:pPr>
    </w:p>
    <w:p w:rsidR="004D4554" w:rsidRPr="006C5F82" w:rsidRDefault="004D4554" w:rsidP="001C5505">
      <w:pPr>
        <w:rPr>
          <w:lang w:val="fr-CA"/>
        </w:rPr>
      </w:pPr>
      <w:r w:rsidRPr="006C5F82">
        <w:rPr>
          <w:lang w:val="fr-CA"/>
        </w:rPr>
        <w:t>pāramarthaṁ ca sūtraṁ—</w:t>
      </w:r>
      <w:r w:rsidRPr="006C5F82">
        <w:rPr>
          <w:color w:val="0000FF"/>
          <w:lang w:val="fr-CA"/>
        </w:rPr>
        <w:t xml:space="preserve">tad-adhigama uttara-pūrvārdhayor aśleṣa-vināśau tad-vyapadeśāt </w:t>
      </w:r>
      <w:r w:rsidRPr="006C5F82">
        <w:rPr>
          <w:lang w:val="fr-CA"/>
        </w:rPr>
        <w:t>[ve.sū. 4.1.13] iti paramātma-jñānād aśeṣa-karma-kṣayaṁ darśayati | tena gauṇa-saṁnyāsināṁ punaḥ saṁsāro mukhya-saṁnyāsināṁ tu mokṣa iti phale viśeṣa uktaḥ |</w:t>
      </w:r>
    </w:p>
    <w:p w:rsidR="004D4554" w:rsidRPr="006C5F82" w:rsidRDefault="004D4554">
      <w:pPr>
        <w:rPr>
          <w:lang w:val="fr-CA"/>
        </w:rPr>
      </w:pPr>
    </w:p>
    <w:p w:rsidR="004D4554" w:rsidRPr="006C5F82" w:rsidRDefault="004D4554">
      <w:pPr>
        <w:rPr>
          <w:lang w:val="fr-CA"/>
        </w:rPr>
      </w:pPr>
      <w:r w:rsidRPr="006C5F82">
        <w:rPr>
          <w:lang w:val="fr-CA"/>
        </w:rPr>
        <w:t>atra kaścid āha—</w:t>
      </w:r>
      <w:r w:rsidRPr="006C5F82">
        <w:rPr>
          <w:color w:val="0000FF"/>
          <w:lang w:val="fr-CA"/>
        </w:rPr>
        <w:t xml:space="preserve">anāśritaḥ karma-phalaṁ kāryaṁ karma karoti yaḥ, sa saṁnyāsī ca </w:t>
      </w:r>
      <w:r w:rsidRPr="006C5F82">
        <w:rPr>
          <w:lang w:val="fr-CA"/>
        </w:rPr>
        <w:t>[gītā 5.2] ity-ādau karma-phala-tyāgiṣu saṁnyāsi-śabda-prayogāt karmiṇa evātra phala-tyāga-sāmyāt saṁnyāsi-śabdena gṛhyante | teṣāṁ ca sāttvikānāṁ nitya-karmānuṣṭhānena niṣiddha-karmānanuṣṭhānena ca pāpāsambhavān nāniṣṭaṁ phalaṁ sambhavati nāīṣṭaṁ kāmyānāanuṣṭhānāt | īśvarārpaṇena phalasya tyaktatvāc ca | ata eva miśram api neti trividha-karma-phalāsambhavaḥ | ata evoktam—</w:t>
      </w:r>
    </w:p>
    <w:p w:rsidR="004D4554" w:rsidRPr="006C5F82" w:rsidRDefault="004D4554">
      <w:pPr>
        <w:rPr>
          <w:lang w:val="fr-CA"/>
        </w:rPr>
      </w:pPr>
    </w:p>
    <w:p w:rsidR="004D4554" w:rsidRPr="006C5F82" w:rsidRDefault="004D4554">
      <w:pPr>
        <w:rPr>
          <w:color w:val="0000FF"/>
          <w:lang w:val="fr-CA"/>
        </w:rPr>
      </w:pPr>
      <w:r w:rsidRPr="006C5F82">
        <w:rPr>
          <w:lang w:val="fr-CA"/>
        </w:rPr>
        <w:tab/>
      </w:r>
      <w:r w:rsidRPr="006C5F82">
        <w:rPr>
          <w:color w:val="0000FF"/>
          <w:lang w:val="fr-CA"/>
        </w:rPr>
        <w:t>mokṣārthī na pravarteta tatra kāmya-nibaddhayoḥ |</w:t>
      </w:r>
    </w:p>
    <w:p w:rsidR="004D4554" w:rsidRPr="006C5F82" w:rsidRDefault="004D4554">
      <w:pPr>
        <w:rPr>
          <w:lang w:val="fr-CA"/>
        </w:rPr>
      </w:pPr>
      <w:r w:rsidRPr="006C5F82">
        <w:rPr>
          <w:color w:val="0000FF"/>
          <w:lang w:val="fr-CA"/>
        </w:rPr>
        <w:tab/>
        <w:t>nitya-naimittike kuryāt pratyavāya-jihāsayā ||</w:t>
      </w:r>
      <w:r w:rsidRPr="006C5F82">
        <w:rPr>
          <w:lang w:val="fr-CA"/>
        </w:rPr>
        <w:t xml:space="preserve"> iti |</w:t>
      </w:r>
    </w:p>
    <w:p w:rsidR="004D4554" w:rsidRPr="006C5F82" w:rsidRDefault="004D4554">
      <w:pPr>
        <w:rPr>
          <w:lang w:val="fr-CA"/>
        </w:rPr>
      </w:pPr>
    </w:p>
    <w:p w:rsidR="004D4554" w:rsidRPr="006C5F82" w:rsidRDefault="004D4554">
      <w:pPr>
        <w:rPr>
          <w:lang w:val="fr-CA"/>
        </w:rPr>
      </w:pPr>
      <w:r w:rsidRPr="006C5F82">
        <w:rPr>
          <w:lang w:val="fr-CA"/>
        </w:rPr>
        <w:t xml:space="preserve">sa vaktavyaḥ śabdasyārthasya ca maryādā ca niradhāri bhavateti | tathā hi </w:t>
      </w:r>
      <w:r w:rsidRPr="006C5F82">
        <w:rPr>
          <w:color w:val="0000FF"/>
          <w:lang w:val="fr-CA"/>
        </w:rPr>
        <w:t xml:space="preserve">gauṇa-mukhyayor mukhye kārya-sampratyayaḥ </w:t>
      </w:r>
      <w:r w:rsidRPr="006C5F82">
        <w:rPr>
          <w:lang w:val="fr-CA"/>
        </w:rPr>
        <w:t xml:space="preserve">iti śabda-maryādā | yathā </w:t>
      </w:r>
      <w:r w:rsidRPr="006C5F82">
        <w:rPr>
          <w:color w:val="0000FF"/>
          <w:lang w:val="fr-CA"/>
        </w:rPr>
        <w:t xml:space="preserve">amāvasyāyām aparāhne piṇḍa-pitṛ-yajñena caranti </w:t>
      </w:r>
      <w:r w:rsidRPr="006C5F82">
        <w:rPr>
          <w:lang w:val="fr-CA"/>
        </w:rPr>
        <w:t xml:space="preserve">ity annāmāvāsyā-śabdaḥ kāle mukhyaḥ | tat-kālotpanne karmaṇi ca gauṇaḥ | </w:t>
      </w:r>
      <w:r w:rsidRPr="006C5F82">
        <w:rPr>
          <w:color w:val="0000FF"/>
          <w:lang w:val="fr-CA"/>
        </w:rPr>
        <w:t xml:space="preserve">ya evaṁ vidvān amāvāsyāyāṁ yajeta </w:t>
      </w:r>
      <w:r w:rsidRPr="006C5F82">
        <w:rPr>
          <w:lang w:val="fr-CA"/>
        </w:rPr>
        <w:t xml:space="preserve">ity-ādau | tatrāmāvāsyāyām iti karma-grahaṇe pitṛ-yajñasya tad-aṅgatvān na phalaṁ kalpanīyam iti vidher lāghavam iti pūrva-pakṣitaṁ kātyāyanena </w:t>
      </w:r>
      <w:r w:rsidRPr="006C5F82">
        <w:rPr>
          <w:color w:val="0000FF"/>
          <w:lang w:val="fr-CA"/>
        </w:rPr>
        <w:t>aṅgaṁ vā samabhivyāhārāt</w:t>
      </w:r>
      <w:r w:rsidRPr="006C5F82">
        <w:rPr>
          <w:lang w:val="fr-CA"/>
        </w:rPr>
        <w:t xml:space="preserve"> iti | gauṇārthsya mukhyārthopasthiti-pūrvakatvān mukhyārthasya cehābādhād amāvāsyā-śabdena kāla eva gṛhyate phala-kalpanā-gauravaṁ tūttara-kālīnaṁ pramāṇavattvād aṅgīkāryam iti siddhāntitaṁ jaimininā </w:t>
      </w:r>
      <w:r w:rsidRPr="006C5F82">
        <w:rPr>
          <w:color w:val="0000FF"/>
          <w:lang w:val="fr-CA"/>
        </w:rPr>
        <w:t xml:space="preserve">pitṛ-yajñaḥ svakālatvād anaṅgaṁ syāt </w:t>
      </w:r>
      <w:r w:rsidRPr="006C5F82">
        <w:rPr>
          <w:lang w:val="fr-CA"/>
        </w:rPr>
        <w:t>iti | evaṁ sthite saṁnyāsi-śabdasya sarva-karma-tyāgini mukhyatvāt karmiṇi ca phala-tyāga-sāmyena gauṇatvān mukhyārthasya cehābādhāt tasyaiva saṁnyāsi-śabdena grahaṇam iti śabdam arthādayā siddham | satyāṁ kāraṇa-sāmagryāṁ kāryotpāda iti cārtha-maryādā | tathā hi, īśvarārpaṇena tyakta-karma-phlasyāpi sattva-śuddhy-arthaṁ nityāni karmāṇy anutiṣṭhato’ntarāle mṛtasya prāg-arjitaiḥ karmabhis trividhaṁ śarīra-grahaṇaṁ kena vāryate—</w:t>
      </w:r>
      <w:r w:rsidRPr="006C5F82">
        <w:rPr>
          <w:color w:val="0000FF"/>
          <w:lang w:val="fr-CA"/>
        </w:rPr>
        <w:t xml:space="preserve">ko vā etad akṣaraṁ gārgy aviditvāsmāl lokāt praiti sa kṛpaṇaḥ </w:t>
      </w:r>
      <w:r w:rsidRPr="006C5F82">
        <w:rPr>
          <w:lang w:val="fr-CA"/>
        </w:rPr>
        <w:t xml:space="preserve">iti śruteḥ | antataḥ sattva-śuddhi-phala-jñānotpatty-arthaṁ tad-adhikāri-śarīram api tasyāvaśyakam eva | ata eva vividiṣā-saṁnyāsinaḥ śravaṇādikaṁ kurvato’ntarāle mṛtasya yoga-bhraṣṭa-śabda-vācyasya </w:t>
      </w:r>
      <w:r w:rsidRPr="006C5F82">
        <w:rPr>
          <w:color w:val="0000FF"/>
          <w:lang w:val="fr-CA"/>
        </w:rPr>
        <w:t>śucīnāṁ śrīmatāṁ gehe yoga-bhraṣṭo’bhijāyate</w:t>
      </w:r>
      <w:r w:rsidRPr="006C5F82">
        <w:rPr>
          <w:lang w:val="fr-CA"/>
        </w:rPr>
        <w:t xml:space="preserve"> [gītā 6.41] ity-ādinā jñānādhikāri-śarīra-prāptir avaśyam-bhāvinīti nirṇītaṁ ṣaṣṭhe yatra sarva-karma-tyāgino’py ajñasyaśarīra-grahaṇam āvaśyakaṁ tatra kiṁ vaktavyam ajñasya karmiṇa iti | tasmād ajñasyāvaśyaṁ śarīra-grahaṇam ity artha-maryādayā siddhaṁ parākrāntaṁ caika-bhavika-pakṣa-nirākaraṇe sūribhiḥ | tasmād yathoktaṁ bhagavat-pūja-pāda-bhāda-kṛtaṁ vyākhyānam eva jyāyaḥ |</w:t>
      </w:r>
    </w:p>
    <w:p w:rsidR="004D4554" w:rsidRPr="006C5F82" w:rsidRDefault="004D4554">
      <w:pPr>
        <w:rPr>
          <w:lang w:val="fr-CA"/>
        </w:rPr>
      </w:pPr>
    </w:p>
    <w:p w:rsidR="004D4554" w:rsidRPr="006C5F82" w:rsidRDefault="004D4554">
      <w:pPr>
        <w:rPr>
          <w:lang w:val="fr-CA"/>
        </w:rPr>
      </w:pPr>
      <w:r w:rsidRPr="006C5F82">
        <w:rPr>
          <w:lang w:val="fr-CA"/>
        </w:rPr>
        <w:t>tad ayam atra niṣkarṣaḥ—akartram abhoktṛ-paramānandādvitīya-satya-sva-prakāśa-brahmātma-sākṣātkāreṇa nirvikalpena vedānta-vākya-janyena vicāra-niścita-prāmāṇyena sarva-prakārāprāmāṇya-śaṅkā-śūnyena brahmātma-jñānenātmājñāna-nivṛttau tat-kārya-kartṛtvādy-abhimāna-rahitaḥ paramārtha-saṁnyāsī sarva-karmocchedāc chuddhaḥ kevalaḥ sann āvidyā-karmādi-nimittaṁ punaḥ śarīra-grahaṇam anubhavati sarva-bhramāṇ¸aṁ kāraṇocchedenocchedāt | yas tv avidyāvān kartṛtvādy-abhimānī deha-bhṛt sa trividho rāgādi-doṣa-prābalyāt kāmya-niṣiddhādi-yatheṣṭa-karmānuṣṭhāyī mokṣa-śāstrānadhikāry keaḥ | aparas tu yaḥ prāk-kṛta-sukṛta-vaśāt kiṁcit prakṣīṇa-rāgādi-doṣaḥ sarvāṇi karmāṇi tyaktum aśaknuvan niṣiddhāni kāmyāni ca parityajya nityāni naimittikāni ca karm¸aṇi phalābhisandhi-tyāgena sattva-śuddhy-artham anutiṣṭhan gauṇa-saṁnyāsī mokṣa-śāstrādhikārī dvitīyaḥ saḥ | tato nitya-naimittika-karmānuṣṭhānenāntaḥkaraṇa-śuddhyā samupajāta-vividiṣaḥ śravaṇādinā vedanaṁ mokṣa-sādhanaṁ saṁpipādayiṣuḥ sarvāṇi karmāṇi vidhitaḥ parityajya brahma-niṣṭhaṁ gurum upasarpati vividiṣā-saṁnyāsi-samākhyas tṛtīyaḥ | tatrādyasya saṁsāritvaṁ sarva-prasiddhaṁ, dvitīyasya tv aniṣṭam ity-ādinā vyākhyātam | tṛtīyasya tu ayatiḥ śraddayopeta iti praśnam utthāpya nirṇītaṁ ṣaṣṭhe | ajñasya saṁsāritvaṁ dhruvaṁ kāraṇa-sāmāgryāḥ sattvāt | tat tu kasyacij jñānānanuguṇaṁ kasyacij jñānānanuguṇam iti viśeṣaḥ | vijñasya tu saṁsāra-kāraṇābhāvāt svata eva kaivalyam iti dvau padārthau sūtritāvasmin śloke ||12||</w:t>
      </w:r>
    </w:p>
    <w:p w:rsidR="004D4554" w:rsidRPr="006C5F82" w:rsidRDefault="004D4554">
      <w:pPr>
        <w:rPr>
          <w:lang w:val="fr-CA"/>
        </w:rPr>
      </w:pPr>
    </w:p>
    <w:p w:rsidR="004D4554" w:rsidRPr="006C5F82" w:rsidRDefault="004D4554">
      <w:pPr>
        <w:rPr>
          <w:lang w:val="fr-CA"/>
        </w:rPr>
      </w:pPr>
      <w:r w:rsidRPr="006C5F82">
        <w:rPr>
          <w:b/>
          <w:bCs/>
          <w:lang w:val="fr-CA"/>
        </w:rPr>
        <w:t>viśvanāthaḥ :</w:t>
      </w:r>
      <w:r w:rsidRPr="006C5F82">
        <w:rPr>
          <w:lang w:val="fr-CA"/>
        </w:rPr>
        <w:t xml:space="preserve"> evambhūta-tyāgābhāve doṣam āha—aniṣṭaṁ naraka-duḥkhaṁ iṣṭaṁ svarga-sukhaṁ miśraṁ manuṣya-janmani sukha-duḥkham atyāgināṁ evambhūta-tyāga-rahitānām eva bhavati pretya paraloke ||12||</w:t>
      </w:r>
    </w:p>
    <w:p w:rsidR="004D4554" w:rsidRPr="006C5F82" w:rsidRDefault="004D4554">
      <w:pPr>
        <w:rPr>
          <w:lang w:val="fr-CA"/>
        </w:rPr>
      </w:pPr>
      <w:r w:rsidRPr="006C5F82">
        <w:rPr>
          <w:lang w:val="fr-CA"/>
        </w:rPr>
        <w:t xml:space="preserve"> </w:t>
      </w:r>
    </w:p>
    <w:p w:rsidR="004D4554" w:rsidRPr="006C5F82" w:rsidRDefault="004D4554">
      <w:pPr>
        <w:rPr>
          <w:lang w:val="fr-CA"/>
        </w:rPr>
      </w:pPr>
      <w:r w:rsidRPr="006C5F82">
        <w:rPr>
          <w:b/>
          <w:bCs/>
          <w:lang w:val="fr-CA"/>
        </w:rPr>
        <w:t>baladevaḥ :</w:t>
      </w:r>
      <w:r w:rsidRPr="006C5F82">
        <w:rPr>
          <w:lang w:val="fr-CA"/>
        </w:rPr>
        <w:t xml:space="preserve"> īdṛśa-tyāgābhāve doṣam āha aniṣṭam iti | aniṣṭaṁ nārakitvam | iṣṭaṁ svargitvaṁ miśraṁ manuṣyatvam | duḥkha-sukha-yogīti trividhaṁ karma-phalam | atyāginām ukta-tyāga-rahitānāṁ pretya para-kāle bhavati | na tu sannyāsinām ukta-tyāgavatām | teṣāṁ tu karmāntargatena jñānena mokṣo bhavatīti tyāga-phalam uktam ||12||</w:t>
      </w:r>
    </w:p>
    <w:p w:rsidR="004D4554" w:rsidRPr="006C5F82" w:rsidRDefault="004D4554">
      <w:pPr>
        <w:rPr>
          <w:lang w:val="fr-CA"/>
        </w:rPr>
      </w:pPr>
    </w:p>
    <w:p w:rsidR="004D4554" w:rsidRPr="006C5F82" w:rsidRDefault="004D4554" w:rsidP="0085360E">
      <w:pPr>
        <w:jc w:val="center"/>
        <w:rPr>
          <w:lang w:val="fr-CA"/>
        </w:rPr>
      </w:pPr>
      <w:r w:rsidRPr="006C5F82">
        <w:rPr>
          <w:lang w:val="fr-CA"/>
        </w:rPr>
        <w:t>(18.13)</w:t>
      </w:r>
    </w:p>
    <w:p w:rsidR="004D4554" w:rsidRPr="006C5F82" w:rsidRDefault="004D4554" w:rsidP="0085360E">
      <w:pPr>
        <w:jc w:val="center"/>
        <w:rPr>
          <w:lang w:val="fr-CA"/>
        </w:rPr>
      </w:pPr>
    </w:p>
    <w:p w:rsidR="004D4554" w:rsidRPr="006C5F82" w:rsidRDefault="004D4554" w:rsidP="008539D8">
      <w:pPr>
        <w:pStyle w:val="Versequote0"/>
        <w:rPr>
          <w:lang w:val="fr-CA" w:bidi="sa-IN"/>
        </w:rPr>
      </w:pPr>
      <w:r w:rsidRPr="006C5F82">
        <w:rPr>
          <w:lang w:val="fr-CA" w:bidi="sa-IN"/>
        </w:rPr>
        <w:t>pañcaitāni mahābāho kāraṇāni nibodha me |</w:t>
      </w:r>
    </w:p>
    <w:p w:rsidR="004D4554" w:rsidRPr="006C5F82" w:rsidRDefault="004D4554" w:rsidP="008539D8">
      <w:pPr>
        <w:pStyle w:val="Versequote0"/>
        <w:rPr>
          <w:lang w:val="fr-CA" w:bidi="sa-IN"/>
        </w:rPr>
      </w:pPr>
      <w:r w:rsidRPr="006C5F82">
        <w:rPr>
          <w:lang w:val="fr-CA" w:bidi="sa-IN"/>
        </w:rPr>
        <w:t>sāṁkhye kṛtānte proktāni siddhaye sarva</w:t>
      </w:r>
      <w:r w:rsidRPr="006C5F82">
        <w:rPr>
          <w:szCs w:val="20"/>
          <w:lang w:val="fr-CA"/>
        </w:rPr>
        <w:t>-</w:t>
      </w:r>
      <w:r w:rsidRPr="006C5F82">
        <w:rPr>
          <w:lang w:val="fr-CA" w:bidi="sa-IN"/>
        </w:rPr>
        <w:t>karmaṇām ||</w:t>
      </w:r>
    </w:p>
    <w:p w:rsidR="004D4554" w:rsidRPr="006C5F82" w:rsidRDefault="004D4554" w:rsidP="008539D8">
      <w:pPr>
        <w:jc w:val="center"/>
        <w:rPr>
          <w:b/>
          <w:bCs/>
          <w:lang w:val="fr-CA"/>
        </w:rPr>
      </w:pPr>
    </w:p>
    <w:p w:rsidR="004D4554" w:rsidRPr="006C5F82" w:rsidRDefault="004D4554">
      <w:pPr>
        <w:rPr>
          <w:lang w:val="fr-CA"/>
        </w:rPr>
      </w:pPr>
      <w:r w:rsidRPr="006C5F82">
        <w:rPr>
          <w:b/>
          <w:bCs/>
          <w:lang w:val="fr-CA"/>
        </w:rPr>
        <w:t xml:space="preserve">śrīdharaḥ : </w:t>
      </w:r>
      <w:r w:rsidRPr="006C5F82">
        <w:rPr>
          <w:lang w:val="fr-CA"/>
        </w:rPr>
        <w:t>nanu karma kurvataḥ karma-phalaṁ kathaṁ na bhaved ity āśaṅkya saṅga-tyāgino nirahaṅkārasya sataḥ karma-phalena lepo nāstīty upapādayitum āha pañceti pañcabhiḥ | sarva-karmaṇāṁ siddhaye niṣpattaya imāni vakṣyamāṇāni pañca-kāraṇāni me vacanān nibodha jānīhi | ātmanaḥ kartṛtvābhimāna-nivṛtty-artham avaśyam etāni jñātavyānīty evam | teṣāṁ stuty-artham evāha sāṅkhya iti | samyak khyāyate jñāyate paramātmā’neneti sāṅkhyaṁ tattva-jñānam | prakāśamāna ātma-bodhaḥ sāṅkhyam | tasmin kṛtaṁ karma tasyāntaḥ samāptir asminn iti sāṅkhyam | kṛto’nto nirṇaye’sminn iti kṛtāntaṁ sāṅkhya-śāstram eva | tasmin proktāni | ataḥ samyaṅ nibodha ity arthaḥ |</w:t>
      </w:r>
    </w:p>
    <w:p w:rsidR="004D4554" w:rsidRPr="006C5F82" w:rsidRDefault="004D4554">
      <w:pPr>
        <w:rPr>
          <w:lang w:val="fr-CA"/>
        </w:rPr>
      </w:pPr>
    </w:p>
    <w:p w:rsidR="004D4554" w:rsidRPr="006C5F82" w:rsidRDefault="004D4554" w:rsidP="001C5505">
      <w:pPr>
        <w:rPr>
          <w:lang w:val="fr-CA"/>
        </w:rPr>
      </w:pPr>
      <w:r w:rsidRPr="006C5F82">
        <w:rPr>
          <w:b/>
          <w:lang w:val="fr-CA"/>
        </w:rPr>
        <w:t xml:space="preserve">madhusūdanaḥ : </w:t>
      </w:r>
      <w:r w:rsidRPr="006C5F82">
        <w:rPr>
          <w:lang w:val="fr-CA"/>
        </w:rPr>
        <w:t xml:space="preserve">tatrātma-jñāna-rahitasya saṁsāritve hetuḥ karma-tyāgāsambhava uktaḥ | </w:t>
      </w:r>
      <w:r w:rsidRPr="006C5F82">
        <w:rPr>
          <w:color w:val="0000FF"/>
          <w:lang w:val="fr-CA"/>
        </w:rPr>
        <w:t xml:space="preserve">nahi deha-bhṛtāṁ śakyaṁ tyaktuṁ karmaṇy aśeṣataḥ </w:t>
      </w:r>
      <w:r w:rsidRPr="006C5F82">
        <w:rPr>
          <w:lang w:val="fr-CA"/>
        </w:rPr>
        <w:t>iti | tatrājñasya karma-tyāgāsambhave ko hetuḥ karma-hetāv adhiṣṭhānādi-pañcake tādātmyābhimāna itīmam arthaṁ caturbhiḥ ślokaiḥ prapañcayati | tatra prathamenādhiṣṭhānādīni pañca vedānata-pramāṇa-mūlāni heyatvārtham avaśyaṁ jñātavyānīty āha—pañcemānīti |</w:t>
      </w:r>
    </w:p>
    <w:p w:rsidR="004D4554" w:rsidRPr="006C5F82" w:rsidRDefault="004D4554" w:rsidP="001C5505">
      <w:pPr>
        <w:rPr>
          <w:lang w:val="fr-CA"/>
        </w:rPr>
      </w:pPr>
    </w:p>
    <w:p w:rsidR="004D4554" w:rsidRPr="006C5F82" w:rsidRDefault="004D4554" w:rsidP="001C5505">
      <w:pPr>
        <w:rPr>
          <w:lang w:val="fr-CA"/>
        </w:rPr>
      </w:pPr>
      <w:r w:rsidRPr="006C5F82">
        <w:rPr>
          <w:lang w:val="fr-CA"/>
        </w:rPr>
        <w:t xml:space="preserve">imāni vakṣyamāṇāni pañca sarva-karmaṇāṁ siddhaye niṣpattaye kāraṇāni nirvartakāni he mahābāho me mama paramāptasya sarvajñasya ca vacanān nibodha boddhuṁ sāvadhāno bhava | na hy atyanta-durjñānāny etāny anavahita-cetasā śakyante jñātum iti cetaḥ-samādhāna-vidhānena tāni stauti | mahābāhutvena ca sat-puruṣa eva śakto jñātum iti sūcayati stuty-artham eva | </w:t>
      </w:r>
    </w:p>
    <w:p w:rsidR="004D4554" w:rsidRPr="006C5F82" w:rsidRDefault="004D4554" w:rsidP="001C5505">
      <w:pPr>
        <w:rPr>
          <w:lang w:val="fr-CA"/>
        </w:rPr>
      </w:pPr>
    </w:p>
    <w:p w:rsidR="004D4554" w:rsidRPr="006C5F82" w:rsidRDefault="004D4554" w:rsidP="001C5505">
      <w:pPr>
        <w:rPr>
          <w:lang w:val="fr-CA"/>
        </w:rPr>
      </w:pPr>
      <w:r w:rsidRPr="006C5F82">
        <w:rPr>
          <w:lang w:val="fr-CA"/>
        </w:rPr>
        <w:t xml:space="preserve">kim etāny apramāṇakāny eva tava vacanāj jñeyāni nety āha—sāṅkhye kṛtānte proktāni niratiśaya-puruṣārtha-prāpty-arthaṁ sarvānartha-nivṛtty-arthaṁ ca jñātavyāni jīvo brahma tayor aikyaṁ tad-bodhopayoginaś ca śravaṇādayaḥ padārthāḥ saṅkhyāyante vyutpādyante’sminn iti sāṅkhyaṁ vedānta-śāstraṁ tasminn ātma-vastu-mātra-pratipādake kim artham anātma-bhūtāny avastūni loka-siddhāni ca karma-kāraṇāni pañca partipādyanta ity ataḥ śāstra-viśeṣaṇaṁ kṛtānta iti | kṛtam iti karmocyate tasyāntaḥ parisamāptis tattva-jñānotpattyā yatra tasmin kṛtānte śāstre proktāni prasiddhāny eva loke’nātma-bhūtāny evātmatayā mithyā-jñānāropeṇa gṛhītāny ātma-tattva-jñānena bādha-siddhaye heyatvenoktāni | yadā hy anya-dharma eva karmātmany avidyayādhyāropitam ity ucyate tadā śuddhātma-jñānena tad-bādhāt karmaṇo’ntaḥ kṛto bhavati | ata ātmanaḥ karmāsambandha-pratipādanāyānātma-bhūtāny eva pañca karma-kāraṇāni vedānta-śāstre māyā-kalpitāny anūcitānīti nādvaitātma-mātra-tātparya-hānis teṣāṁ tad-aṅgatvenaivetaratra pratipādanāt | ihāpi ca sarva-karmāntatvaṁ jñānasya pratipāditaṁ </w:t>
      </w:r>
      <w:r w:rsidRPr="006C5F82">
        <w:rPr>
          <w:color w:val="0000FF"/>
          <w:lang w:val="fr-CA"/>
        </w:rPr>
        <w:t xml:space="preserve">sarvaṁ karmākhilaṁ pārtha jñāne parisamāpyate </w:t>
      </w:r>
      <w:r w:rsidRPr="006C5F82">
        <w:rPr>
          <w:lang w:val="fr-CA"/>
        </w:rPr>
        <w:t>iti | tasmāj jñāna-śāstrasya karmāntatvam upapannam ||</w:t>
      </w:r>
    </w:p>
    <w:p w:rsidR="004D4554" w:rsidRPr="006C5F82" w:rsidRDefault="004D4554">
      <w:pPr>
        <w:rPr>
          <w:lang w:val="fr-CA"/>
        </w:rPr>
      </w:pPr>
    </w:p>
    <w:p w:rsidR="004D4554" w:rsidRPr="006C5F82" w:rsidRDefault="004D4554">
      <w:pPr>
        <w:rPr>
          <w:lang w:val="fr-CA"/>
        </w:rPr>
      </w:pPr>
      <w:r w:rsidRPr="006C5F82">
        <w:rPr>
          <w:b/>
          <w:bCs/>
          <w:lang w:val="fr-CA"/>
        </w:rPr>
        <w:t>viśvanāthaḥ :</w:t>
      </w:r>
      <w:r w:rsidRPr="006C5F82">
        <w:rPr>
          <w:lang w:val="fr-CA"/>
        </w:rPr>
        <w:t xml:space="preserve"> nanu karmakurvataḥ karma-phalaṁ kathaṁ na bhaved ity āśaṅkya nirahaṅkāratve sati karma-lepo nāstīty upapādayitum āha pañcamānīti pañcabhiḥ | sarva-karmaṇāṁ siddhaye niṣpattaya imāni pañca-kāraṇāni me mama vacanān nibodha jānīhi | samyak paramātmānaṁ khyāti kathayati iti saṅkhyam eva sāṅkhyaṁ vedānta-śāstraṁ tasmin | kīdṛśe kṛtaṁ karma tasyānto nāśo yasmāt tasmin proktāni |</w:t>
      </w:r>
    </w:p>
    <w:p w:rsidR="004D4554" w:rsidRPr="006C5F82" w:rsidRDefault="004D4554">
      <w:pPr>
        <w:rPr>
          <w:lang w:val="fr-CA"/>
        </w:rPr>
      </w:pPr>
    </w:p>
    <w:p w:rsidR="004D4554" w:rsidRPr="006C5F82" w:rsidRDefault="004D4554">
      <w:pPr>
        <w:rPr>
          <w:lang w:val="fr-CA"/>
        </w:rPr>
      </w:pPr>
      <w:r w:rsidRPr="006C5F82">
        <w:rPr>
          <w:b/>
          <w:bCs/>
          <w:lang w:val="fr-CA"/>
        </w:rPr>
        <w:t>baladevaḥ :</w:t>
      </w:r>
      <w:r w:rsidRPr="006C5F82">
        <w:rPr>
          <w:lang w:val="fr-CA"/>
        </w:rPr>
        <w:t xml:space="preserve"> nanu karmāṇi kurvatāṁ tat-phalāni kuto na syur iti cet svasmin kartṛtvābhiniveśa-tyāgena parameśvare mukha-kartṛtva-niścayena bhavatīty āśayenāha pañcaitānīti pañcabhiḥ | he mahābāho sarva-karmaṇāṁ siddhaye niṣpattaye etāni pañca-kāraṇāni me matto nibodha jānīhi | pramāṇam āha sāṅkhya iti | sāṅkhyaṁ jñānaṁ tat-pratipādakaṁ vedānta-śāstram sāṅkhyaṁ tasmin | kīdṛśīty āha kṛtānte kṛta-nirṇaye sarveṣāṁ karma-hetūnāṁ pravartakaḥ paramātmeti nirṇaya-kāriṇīty arthaḥ | antaryāmi-brahmaṇe viditam etat | ihāpi </w:t>
      </w:r>
      <w:r w:rsidRPr="006C5F82">
        <w:rPr>
          <w:color w:val="0000FF"/>
          <w:lang w:val="fr-CA"/>
        </w:rPr>
        <w:t xml:space="preserve">sarvasya cāhaṁ hṛdi </w:t>
      </w:r>
      <w:r w:rsidRPr="006C5F82">
        <w:rPr>
          <w:lang w:val="fr-CA"/>
        </w:rPr>
        <w:t xml:space="preserve">[gītā 15.15] ity-ādy uktaṁ | vakṣyate ca </w:t>
      </w:r>
      <w:r w:rsidRPr="006C5F82">
        <w:rPr>
          <w:color w:val="0000FF"/>
          <w:lang w:val="fr-CA"/>
        </w:rPr>
        <w:t xml:space="preserve">īśvaraḥ sarva-bhūtānām </w:t>
      </w:r>
      <w:r w:rsidRPr="006C5F82">
        <w:rPr>
          <w:lang w:val="fr-CA"/>
        </w:rPr>
        <w:t>[gītā 18.61] ity-ādi ||</w:t>
      </w:r>
    </w:p>
    <w:p w:rsidR="004D4554" w:rsidRPr="006C5F82" w:rsidRDefault="004D4554">
      <w:pPr>
        <w:rPr>
          <w:lang w:val="fr-CA"/>
        </w:rPr>
      </w:pPr>
    </w:p>
    <w:p w:rsidR="004D4554" w:rsidRPr="006C5F82" w:rsidRDefault="004D4554" w:rsidP="0085360E">
      <w:pPr>
        <w:jc w:val="center"/>
        <w:rPr>
          <w:lang w:val="fr-CA"/>
        </w:rPr>
      </w:pPr>
      <w:r w:rsidRPr="006C5F82">
        <w:rPr>
          <w:lang w:val="fr-CA"/>
        </w:rPr>
        <w:t>(18.14)</w:t>
      </w:r>
    </w:p>
    <w:p w:rsidR="004D4554" w:rsidRPr="006C5F82" w:rsidRDefault="004D4554" w:rsidP="0085360E">
      <w:pPr>
        <w:jc w:val="center"/>
        <w:rPr>
          <w:lang w:val="fr-CA"/>
        </w:rPr>
      </w:pPr>
    </w:p>
    <w:p w:rsidR="004D4554" w:rsidRPr="006C5F82" w:rsidRDefault="004D4554" w:rsidP="008539D8">
      <w:pPr>
        <w:pStyle w:val="Versequote0"/>
        <w:rPr>
          <w:lang w:val="fr-CA" w:bidi="sa-IN"/>
        </w:rPr>
      </w:pPr>
      <w:r w:rsidRPr="006C5F82">
        <w:rPr>
          <w:lang w:val="fr-CA" w:bidi="sa-IN"/>
        </w:rPr>
        <w:t>adhiṣṭhānaṁ tathā kartā karaṇaṁ ca pṛthag</w:t>
      </w:r>
      <w:r w:rsidRPr="006C5F82">
        <w:rPr>
          <w:szCs w:val="20"/>
          <w:lang w:val="fr-CA"/>
        </w:rPr>
        <w:t>-</w:t>
      </w:r>
      <w:r w:rsidRPr="006C5F82">
        <w:rPr>
          <w:lang w:val="fr-CA" w:bidi="sa-IN"/>
        </w:rPr>
        <w:t>vidham |</w:t>
      </w:r>
    </w:p>
    <w:p w:rsidR="004D4554" w:rsidRPr="006C5F82" w:rsidRDefault="004D4554" w:rsidP="008539D8">
      <w:pPr>
        <w:pStyle w:val="Versequote0"/>
        <w:rPr>
          <w:szCs w:val="20"/>
          <w:lang w:val="fr-CA"/>
        </w:rPr>
      </w:pPr>
      <w:r w:rsidRPr="006C5F82">
        <w:rPr>
          <w:lang w:val="fr-CA" w:bidi="sa-IN"/>
        </w:rPr>
        <w:t>vividhāś ca pṛthak</w:t>
      </w:r>
      <w:r w:rsidRPr="006C5F82">
        <w:rPr>
          <w:szCs w:val="20"/>
          <w:lang w:val="fr-CA"/>
        </w:rPr>
        <w:t>-</w:t>
      </w:r>
      <w:r w:rsidRPr="006C5F82">
        <w:rPr>
          <w:lang w:val="fr-CA" w:bidi="sa-IN"/>
        </w:rPr>
        <w:t>ceṣṭā daivaṁ caivātra pañcamam ||</w:t>
      </w:r>
    </w:p>
    <w:p w:rsidR="004D4554" w:rsidRPr="006C5F82" w:rsidRDefault="004D4554">
      <w:pPr>
        <w:rPr>
          <w:lang w:val="fr-CA"/>
        </w:rPr>
      </w:pPr>
    </w:p>
    <w:p w:rsidR="004D4554" w:rsidRPr="006C5F82" w:rsidRDefault="004D4554">
      <w:pPr>
        <w:rPr>
          <w:lang w:val="fr-CA"/>
        </w:rPr>
      </w:pPr>
      <w:r w:rsidRPr="006C5F82">
        <w:rPr>
          <w:b/>
          <w:bCs/>
          <w:lang w:val="fr-CA"/>
        </w:rPr>
        <w:t xml:space="preserve">śrīdharaḥ : </w:t>
      </w:r>
      <w:r w:rsidRPr="006C5F82">
        <w:rPr>
          <w:lang w:val="fr-CA"/>
        </w:rPr>
        <w:t>tāny evāha—adhiṣṭhānam iti | adhiṣṭhānaṁ śarīram | kartā cid-acid-granthir ahaṅkāraḥ | pṛthag-vidham aneka-prakāram | karaṇaṁ cakṣuḥ-śrotrādi | vividhāḥ kāryataḥ svarūpataś ca | pṛthag-bhūta-ceṣṭā prāṇāpānādīnāṁ vyāpārāḥ | atraitad eva pañcamaṁ kāraṇaṁ daivam | cakṣur-ādy-anugrāhakam ādityādi-sarva-prerako’ntaryāmī vā ||14||</w:t>
      </w:r>
    </w:p>
    <w:p w:rsidR="004D4554" w:rsidRPr="006C5F82" w:rsidRDefault="004D4554">
      <w:pPr>
        <w:rPr>
          <w:lang w:val="fr-CA"/>
        </w:rPr>
      </w:pPr>
    </w:p>
    <w:p w:rsidR="004D4554" w:rsidRPr="006C5F82" w:rsidRDefault="004D4554" w:rsidP="001C5505">
      <w:pPr>
        <w:rPr>
          <w:lang w:val="fr-CA"/>
        </w:rPr>
      </w:pPr>
      <w:r w:rsidRPr="006C5F82">
        <w:rPr>
          <w:b/>
          <w:lang w:val="fr-CA"/>
        </w:rPr>
        <w:t xml:space="preserve">madhusūdanaḥ : </w:t>
      </w:r>
      <w:r w:rsidRPr="006C5F82">
        <w:rPr>
          <w:lang w:val="fr-CA"/>
        </w:rPr>
        <w:t xml:space="preserve">pramāṇa-mūlāni karma-kāraṇāni pañcātmano’kartṛtva-siddhy-arthaṁ heyatvena jñātavyānīty ukte kāni tānīty apekṣāyāṁ tat-svarūpam āha dvitīyena adhiṣṭhānam iti | icchā-dveṣa-sukha-duḥkha-cetanādy-abhivyakter āśrayo’dhiṣṭhānaṁ śarīram | tathā kartā yathādhiṣṭhānam anātmā bhautikaṁ māyā-kalpitaṁ svāpna-gṛha-rathādi-vat tathā kartāhaṁ karomīty-ādy-abhimānavān jñāna-śakti-pradhānāpañcīkṛta-pañca-mahā-bhūta-kāryo’haṅkāro’ntaḥkaraṇaṁ buddhir vijñānam ity-ādi-paryāya-śabda-vācyas tādātmyādhyāsenātmani kartṛtvādi-dharmādhyāropa-hetur ātmā bhautiko māyā-kalpitaś ceti tathā-śabdārthaḥ | sthūla-śarīrasya laokāyātikair ātmatvena parigṛhītasyāpy anyaiḥ parīkṣakair ātmatvena niścayāt tad-dṛṣṭāntena tārkikādibhir ātmatvena parigṛhītasya kartur apy anātmatva-niścayaḥ sukara ity arthaḥ | </w:t>
      </w:r>
    </w:p>
    <w:p w:rsidR="004D4554" w:rsidRPr="006C5F82" w:rsidRDefault="004D4554" w:rsidP="001C5505">
      <w:pPr>
        <w:rPr>
          <w:lang w:val="fr-CA"/>
        </w:rPr>
      </w:pPr>
    </w:p>
    <w:p w:rsidR="004D4554" w:rsidRPr="006C5F82" w:rsidRDefault="004D4554" w:rsidP="001C5505">
      <w:pPr>
        <w:rPr>
          <w:lang w:val="fr-CA"/>
        </w:rPr>
      </w:pPr>
      <w:r w:rsidRPr="006C5F82">
        <w:rPr>
          <w:lang w:val="fr-CA"/>
        </w:rPr>
        <w:t xml:space="preserve">karaṇaṁ ca śrotrādi śabdādy-upalabdhi-sādhanam | ca-śabdas tathety anukarṣārthaḥ | pṛthag-vidhaṁ nānā-prakāraṁ pañca jñānendriyāṇi pañca karmendriyāṇi mano buddhiś ceti dvādaśa-saṅkhyam | karaṇa-varge mano buddhiś ceti vṛtti-viśeṣau vṛttimāṁs tv ahaṅkāraḥ kartaiva | cid-ābhāsas tu sarvatraivāviśiṣṭaḥ | vividhā nānā-prakāraḥ pañcadhā daśadhā vā prasiddhāḥ | </w:t>
      </w:r>
    </w:p>
    <w:p w:rsidR="004D4554" w:rsidRPr="006C5F82" w:rsidRDefault="004D4554" w:rsidP="001C5505">
      <w:pPr>
        <w:rPr>
          <w:lang w:val="fr-CA"/>
        </w:rPr>
      </w:pPr>
    </w:p>
    <w:p w:rsidR="004D4554" w:rsidRPr="006C5F82" w:rsidRDefault="004D4554" w:rsidP="001C5505">
      <w:pPr>
        <w:rPr>
          <w:lang w:val="fr-CA"/>
        </w:rPr>
      </w:pPr>
      <w:r w:rsidRPr="006C5F82">
        <w:rPr>
          <w:lang w:val="fr-CA"/>
        </w:rPr>
        <w:t xml:space="preserve">ca-śabdas tathety anukarṣārthaḥ | pṛthag asaṅkīrṇaḥ | ceṣṭāḥ kriyā-rūpāḥ kriyā-śakti-pradhānāpañcīkṛta-pañca-mahā-bhūta-kāryāḥ kriyā-prādhānyena vāyavīyatvena vyapadiśyamānāḥ prāṇāpāna-vyānodāna-samānā | nāga-kūrma-kṛkala-devadatta-dhanañjayākhyāś ca tad-antarbhūtā eva | atra ca suṣuptāv antaḥkaraṇasya katrurl laye’pi prāṇa-vyāpāra-darśanād bheda-vyapadśāc cāntaḥ-karaṇād atyanta-bhinna eva prāṇa iti kecit | kriyā-śakti-jñāna-śaktimad ekam eva jīvatvopādhibhūtam apañcīkṛta-pañca-mahābhūta-kāryaṁ kriyā-śakti-prādhānyena prāṇa iti jñāna-śakti-prādhānyena cāntaḥ-karaṇam iti vyapadiśyata ity abhiyuktāḥ | </w:t>
      </w:r>
      <w:r w:rsidRPr="006C5F82">
        <w:rPr>
          <w:color w:val="0000FF"/>
          <w:lang w:val="fr-CA"/>
        </w:rPr>
        <w:t>sa īkṣāṁ cakre kasmin nv aham utkrānta utkrānto bhaviṣyāmi kasmin vā pratiṣṭhite pratiṣṭhāsyāmīti sa prāṇam asṛjata</w:t>
      </w:r>
      <w:r w:rsidRPr="006C5F82">
        <w:rPr>
          <w:lang w:val="fr-CA"/>
        </w:rPr>
        <w:t xml:space="preserve"> [pra.u. 6.3-4] iti śrutāv utkrānty-ādy-upādhitvaṁ prāṇasyoktam | tathā </w:t>
      </w:r>
      <w:r w:rsidRPr="006C5F82">
        <w:rPr>
          <w:color w:val="0000FF"/>
          <w:lang w:val="fr-CA"/>
        </w:rPr>
        <w:t xml:space="preserve">sadhīḥ svapno bhūtvemaṁ lokam atikrāmati mṛtyo rūpāṇi dhyāyatīva lelāyatīva </w:t>
      </w:r>
      <w:r w:rsidRPr="006C5F82">
        <w:rPr>
          <w:lang w:val="fr-CA"/>
        </w:rPr>
        <w:t>[bṛ.ā.u. 4.3.7]</w:t>
      </w:r>
      <w:r w:rsidRPr="006C5F82">
        <w:rPr>
          <w:color w:val="0000FF"/>
          <w:lang w:val="fr-CA"/>
        </w:rPr>
        <w:t xml:space="preserve"> </w:t>
      </w:r>
      <w:r w:rsidRPr="006C5F82">
        <w:rPr>
          <w:lang w:val="fr-CA"/>
        </w:rPr>
        <w:t xml:space="preserve">ity-ādi śrutāv utkrānty-ādy-upādhitvaṁ buddher uktam | </w:t>
      </w:r>
    </w:p>
    <w:p w:rsidR="004D4554" w:rsidRPr="006C5F82" w:rsidRDefault="004D4554" w:rsidP="001C5505">
      <w:pPr>
        <w:rPr>
          <w:lang w:val="fr-CA"/>
        </w:rPr>
      </w:pPr>
    </w:p>
    <w:p w:rsidR="004D4554" w:rsidRPr="006C5F82" w:rsidRDefault="004D4554" w:rsidP="001C5505">
      <w:pPr>
        <w:rPr>
          <w:lang w:val="fr-CA"/>
        </w:rPr>
      </w:pPr>
      <w:r w:rsidRPr="006C5F82">
        <w:rPr>
          <w:lang w:val="fr-CA"/>
        </w:rPr>
        <w:t>svatantropādhi-bhede ca jīva-bheda-prasaṅgaḥ | tasmād buddhi-prāṇayor ekatvenaivotkrāntyādy-upādhitvaṁ yuktaṁ bheda-vyapadeśaś ca śakti-bhedāt | suṣuptau ca jñāna-śakti-bhāga-laye’pi kriyā-śakti-bhāga-darśanam ekatve’pi na vidurddham anubhava-siddhatvāt | dṛṣṭi-sṛṣṭitaye sarva-laye’pi prāṇa-vyāpāravac charīrasya suṣupto’yam ity evaṁrūpeṇa paraiḥ kalpitatvāc ca | tasmād ubhayathāpi vyapadeśa-bheda upapannaḥ |</w:t>
      </w:r>
    </w:p>
    <w:p w:rsidR="004D4554" w:rsidRPr="006C5F82" w:rsidRDefault="004D4554" w:rsidP="001C5505">
      <w:pPr>
        <w:rPr>
          <w:lang w:val="fr-CA"/>
        </w:rPr>
      </w:pPr>
    </w:p>
    <w:p w:rsidR="004D4554" w:rsidRPr="006C5F82" w:rsidRDefault="004D4554" w:rsidP="001C5505">
      <w:pPr>
        <w:rPr>
          <w:lang w:val="fr-CA"/>
        </w:rPr>
      </w:pPr>
      <w:r w:rsidRPr="006C5F82">
        <w:rPr>
          <w:b/>
          <w:bCs/>
          <w:lang w:val="fr-CA"/>
        </w:rPr>
        <w:t>daivaṁ</w:t>
      </w:r>
      <w:r w:rsidRPr="006C5F82">
        <w:rPr>
          <w:lang w:val="fr-CA"/>
        </w:rPr>
        <w:t xml:space="preserve"> cānugrāhaka-devatā-jñātam | </w:t>
      </w:r>
      <w:r w:rsidRPr="006C5F82">
        <w:rPr>
          <w:b/>
          <w:bCs/>
          <w:lang w:val="fr-CA"/>
        </w:rPr>
        <w:t>ca</w:t>
      </w:r>
      <w:r w:rsidRPr="006C5F82">
        <w:rPr>
          <w:lang w:val="fr-CA"/>
        </w:rPr>
        <w:t xml:space="preserve">-śabdas tathety anukarṣaṇārthaḥ | atra kāraṇa-varge </w:t>
      </w:r>
      <w:r w:rsidRPr="006C5F82">
        <w:rPr>
          <w:b/>
          <w:bCs/>
          <w:lang w:val="fr-CA"/>
        </w:rPr>
        <w:t>pañcamaṁ</w:t>
      </w:r>
      <w:r w:rsidRPr="006C5F82">
        <w:rPr>
          <w:lang w:val="fr-CA"/>
        </w:rPr>
        <w:t xml:space="preserve"> pañca-saṅkhyā-pūraṇam | </w:t>
      </w:r>
      <w:r w:rsidRPr="006C5F82">
        <w:rPr>
          <w:b/>
          <w:bCs/>
          <w:lang w:val="fr-CA"/>
        </w:rPr>
        <w:t>eva</w:t>
      </w:r>
      <w:r w:rsidRPr="006C5F82">
        <w:rPr>
          <w:lang w:val="fr-CA"/>
        </w:rPr>
        <w:t xml:space="preserve">-śabdas tathā-śabdena sambadhyamāno’nātmatva-bhautikatva-kalpitatvādy-avadhāraṇārthaḥ pañcānām api | </w:t>
      </w:r>
    </w:p>
    <w:p w:rsidR="004D4554" w:rsidRPr="006C5F82" w:rsidRDefault="004D4554" w:rsidP="001C5505">
      <w:pPr>
        <w:rPr>
          <w:lang w:val="fr-CA"/>
        </w:rPr>
      </w:pPr>
    </w:p>
    <w:p w:rsidR="004D4554" w:rsidRPr="006C5F82" w:rsidRDefault="004D4554" w:rsidP="001C5505">
      <w:pPr>
        <w:rPr>
          <w:lang w:val="fr-CA"/>
        </w:rPr>
      </w:pPr>
      <w:r w:rsidRPr="006C5F82">
        <w:rPr>
          <w:lang w:val="fr-CA"/>
        </w:rPr>
        <w:t xml:space="preserve">tatra śarīrasya kartṛ-karaṇa-kriyādhiṣṭhānasya devatā pṛthivī | </w:t>
      </w:r>
      <w:r w:rsidRPr="006C5F82">
        <w:rPr>
          <w:color w:val="0000FF"/>
          <w:lang w:val="fr-CA"/>
        </w:rPr>
        <w:t xml:space="preserve">yatrāsya puruṣasya mṛtasyāgniṁ vāg apy eti vātaṁ prāṇaś cakṣur ādityaṁ diśaḥ śrotraṁ manaś cendraṁ pṛthivīṁ śarīram </w:t>
      </w:r>
      <w:r w:rsidRPr="006C5F82">
        <w:rPr>
          <w:color w:val="000000"/>
          <w:lang w:val="fr-CA"/>
        </w:rPr>
        <w:t>[bṛ.ā.u. 3.4.13]</w:t>
      </w:r>
      <w:r w:rsidRPr="006C5F82">
        <w:rPr>
          <w:color w:val="0000FF"/>
          <w:lang w:val="fr-CA"/>
        </w:rPr>
        <w:t xml:space="preserve"> </w:t>
      </w:r>
      <w:r w:rsidRPr="006C5F82">
        <w:rPr>
          <w:lang w:val="fr-CA"/>
        </w:rPr>
        <w:t>iti śrutau vāg-ādy-adhiṣṭhātry-agny-ādibhiḥ saha śarīrādhiṣṭhātṛtvena pṛthivī-pāṭhāt | kartur ahaṅkārasyādhiṣṭhātṛ-devatā rudraḥ purāṇādi-prasiddhaḥ | karaṇānāṁ cādhiṣṭhātryo devatāḥ suprasiddhāḥ | śrotra-tvak-cakṣū-rasana-ghrāṇānāṁ dig-vātārka-praceto’śvinaḥ vāk-pāṇi-pāda-pāyūpasthānāṁ vahnīndropendramitra-prajāpatayaḥ | mano-buddhyoś candra-bṛhaspatī iti | pañca-prāṇānāṁ kriyā-rūpāṇāṁ sadyo-jāta-vāma-devāghora-tat-puruṣeśānāḥ purāṇa-prasiddhāḥ | bhāṣye daivam ādityādi cakṣur athānugrāhakam ity adhiṣṭhānādi-devatānām apy upalakṣaṇam ||14||</w:t>
      </w:r>
    </w:p>
    <w:p w:rsidR="004D4554" w:rsidRPr="006C5F82" w:rsidRDefault="004D4554">
      <w:pPr>
        <w:rPr>
          <w:lang w:val="fr-CA"/>
        </w:rPr>
      </w:pPr>
    </w:p>
    <w:p w:rsidR="004D4554" w:rsidRPr="006C5F82" w:rsidRDefault="004D4554">
      <w:pPr>
        <w:rPr>
          <w:lang w:val="fr-CA"/>
        </w:rPr>
      </w:pPr>
      <w:r w:rsidRPr="006C5F82">
        <w:rPr>
          <w:b/>
          <w:bCs/>
          <w:lang w:val="fr-CA"/>
        </w:rPr>
        <w:t>viśvanāthaḥ :</w:t>
      </w:r>
      <w:r w:rsidRPr="006C5F82">
        <w:rPr>
          <w:lang w:val="fr-CA"/>
        </w:rPr>
        <w:t xml:space="preserve"> tāny eva gaṇayati—adhīti | adhiṣṭhānaṁ śarīraṁ | kartā cij-jaḍa-granthir ahaṅkāraḥ, karaṇaṁ cakṣuḥ-śrotrādi | pṛthag-vidham aneka-prakāram | pṛthak-ceṣṭā prāṇāpānādīnāṁ pṛthag-vyāpārāḥ | daivaṁ sarva-prerako’ntaryāmī ca ||14||</w:t>
      </w:r>
    </w:p>
    <w:p w:rsidR="004D4554" w:rsidRPr="006C5F82" w:rsidRDefault="004D4554">
      <w:pPr>
        <w:rPr>
          <w:lang w:val="fr-CA"/>
        </w:rPr>
      </w:pPr>
    </w:p>
    <w:p w:rsidR="004D4554" w:rsidRPr="006C5F82" w:rsidRDefault="004D4554">
      <w:pPr>
        <w:rPr>
          <w:lang w:val="fr-CA"/>
        </w:rPr>
      </w:pPr>
      <w:r w:rsidRPr="006C5F82">
        <w:rPr>
          <w:b/>
          <w:bCs/>
          <w:lang w:val="fr-CA"/>
        </w:rPr>
        <w:t>baladevaḥ :</w:t>
      </w:r>
      <w:r w:rsidRPr="006C5F82">
        <w:rPr>
          <w:lang w:val="fr-CA"/>
        </w:rPr>
        <w:t xml:space="preserve"> tāny eva gaṇayati—adhīti | adhiṣṭhīyate jīvenety </w:t>
      </w:r>
      <w:r w:rsidRPr="006C5F82">
        <w:rPr>
          <w:b/>
          <w:bCs/>
          <w:lang w:val="fr-CA"/>
        </w:rPr>
        <w:t>adhiṣṭhānaṁ</w:t>
      </w:r>
      <w:r w:rsidRPr="006C5F82">
        <w:rPr>
          <w:lang w:val="fr-CA"/>
        </w:rPr>
        <w:t xml:space="preserve"> śarīram | </w:t>
      </w:r>
      <w:r w:rsidRPr="006C5F82">
        <w:rPr>
          <w:b/>
          <w:bCs/>
          <w:lang w:val="fr-CA"/>
        </w:rPr>
        <w:t>kartā</w:t>
      </w:r>
      <w:r w:rsidRPr="006C5F82">
        <w:rPr>
          <w:lang w:val="fr-CA"/>
        </w:rPr>
        <w:t xml:space="preserve"> jīvaḥ | asya jñātṛtva-kartṛtve śrutir āha—</w:t>
      </w:r>
      <w:r w:rsidRPr="006C5F82">
        <w:rPr>
          <w:color w:val="0000FF"/>
          <w:lang w:val="fr-CA"/>
        </w:rPr>
        <w:t xml:space="preserve">eṣa hi draṣṭā sraṣṭā </w:t>
      </w:r>
      <w:r w:rsidRPr="006C5F82">
        <w:rPr>
          <w:lang w:val="fr-CA"/>
        </w:rPr>
        <w:t>[pra.u. 4.9] ity-ādinā | sūtra-kāraś ca—</w:t>
      </w:r>
      <w:r w:rsidRPr="006C5F82">
        <w:rPr>
          <w:color w:val="0000FF"/>
          <w:lang w:val="fr-CA"/>
        </w:rPr>
        <w:t xml:space="preserve">jño’ta eva </w:t>
      </w:r>
      <w:r w:rsidRPr="006C5F82">
        <w:rPr>
          <w:lang w:val="fr-CA"/>
        </w:rPr>
        <w:t xml:space="preserve">[ve.sū. 2.3.18] iti, </w:t>
      </w:r>
      <w:r w:rsidRPr="006C5F82">
        <w:rPr>
          <w:color w:val="0000FF"/>
          <w:lang w:val="fr-CA"/>
        </w:rPr>
        <w:t>kartā śāstrārthavattvāt</w:t>
      </w:r>
      <w:r w:rsidRPr="006C5F82">
        <w:rPr>
          <w:lang w:val="fr-CA"/>
        </w:rPr>
        <w:t xml:space="preserve"> [ve.sū. 2.3.26] ity-ādi ca | </w:t>
      </w:r>
      <w:r w:rsidRPr="006C5F82">
        <w:rPr>
          <w:b/>
          <w:bCs/>
          <w:lang w:val="fr-CA"/>
        </w:rPr>
        <w:t>karaṇaṁ</w:t>
      </w:r>
      <w:r w:rsidRPr="006C5F82">
        <w:rPr>
          <w:lang w:val="fr-CA"/>
        </w:rPr>
        <w:t xml:space="preserve"> śrotrādi-samanaskam | </w:t>
      </w:r>
      <w:r w:rsidRPr="006C5F82">
        <w:rPr>
          <w:b/>
          <w:bCs/>
          <w:lang w:val="fr-CA"/>
        </w:rPr>
        <w:t>pṛthag-vidhaṁ</w:t>
      </w:r>
      <w:r w:rsidRPr="006C5F82">
        <w:rPr>
          <w:lang w:val="fr-CA"/>
        </w:rPr>
        <w:t xml:space="preserve"> karma-niṣpattau pṛthag-vyāpāram | </w:t>
      </w:r>
      <w:r w:rsidRPr="006C5F82">
        <w:rPr>
          <w:b/>
          <w:bCs/>
          <w:lang w:val="fr-CA"/>
        </w:rPr>
        <w:t>vividhāś ca pṛthak-ceṣṭāḥ</w:t>
      </w:r>
      <w:r w:rsidRPr="006C5F82">
        <w:rPr>
          <w:lang w:val="fr-CA"/>
        </w:rPr>
        <w:t xml:space="preserve"> prāṇāpānādīnāṁ nānā-vidhā pṛthag-vyāpārāḥ | </w:t>
      </w:r>
      <w:r w:rsidRPr="006C5F82">
        <w:rPr>
          <w:b/>
          <w:bCs/>
          <w:lang w:val="fr-CA"/>
        </w:rPr>
        <w:t>daivaṁ</w:t>
      </w:r>
      <w:r w:rsidRPr="006C5F82">
        <w:rPr>
          <w:lang w:val="fr-CA"/>
        </w:rPr>
        <w:t xml:space="preserve"> </w:t>
      </w:r>
      <w:r w:rsidRPr="006C5F82">
        <w:rPr>
          <w:b/>
          <w:bCs/>
          <w:lang w:val="fr-CA"/>
        </w:rPr>
        <w:t>ca</w:t>
      </w:r>
      <w:r w:rsidRPr="006C5F82">
        <w:rPr>
          <w:lang w:val="fr-CA"/>
        </w:rPr>
        <w:t xml:space="preserve"> ity atra karma-niṣpādake hetu-pracaye daivaṁ sarvārādhyaṁ paraṁ brahma </w:t>
      </w:r>
      <w:r w:rsidRPr="006C5F82">
        <w:rPr>
          <w:b/>
          <w:bCs/>
          <w:lang w:val="fr-CA"/>
        </w:rPr>
        <w:t>pañcamam</w:t>
      </w:r>
      <w:r w:rsidRPr="006C5F82">
        <w:rPr>
          <w:lang w:val="fr-CA"/>
        </w:rPr>
        <w:t xml:space="preserve"> | karma-niṣpattāv antaryāmī harir mukhyo hetur ity arthaḥ | dehendriya-prāṇa-jīvopakaraṇo’sau karma-pravartaka iti niścayavatāṁ karma-tat-phaleṣu kartṛtvābhiniveśa-spṛhā-virahitānāṁ karmāṇi na bandhakānīti bhāvaḥ | </w:t>
      </w:r>
    </w:p>
    <w:p w:rsidR="004D4554" w:rsidRPr="006C5F82" w:rsidRDefault="004D4554">
      <w:pPr>
        <w:rPr>
          <w:lang w:val="fr-CA"/>
        </w:rPr>
      </w:pPr>
    </w:p>
    <w:p w:rsidR="004D4554" w:rsidRPr="006C5F82" w:rsidRDefault="004D4554">
      <w:pPr>
        <w:rPr>
          <w:lang w:val="fr-CA"/>
        </w:rPr>
      </w:pPr>
      <w:r w:rsidRPr="006C5F82">
        <w:rPr>
          <w:lang w:val="fr-CA"/>
        </w:rPr>
        <w:t xml:space="preserve">nanu jīvasya kartṛtve pareśāyatte sati tasya karma sva-niyojyatvāpattiḥ, kāṣṭhādi-tulyatvāt | vidhi-niṣedha-śāstrāṇi ca vyarthāni syuḥ | sva-dhiyā pravartituṁ na śakto niyojyo dṛṣṭaḥ ? ucyate—pareśena dattair dehendriyādibhis tenaivāhita-śaktibhis tad-ādhāra-bhūto jīvas tad-āhita-śaktikaḥ san karma-siddhaye svecchayaiva dehendriyādikam adhitiṣṭhati | pareśas tu tat-sarvāntaḥ-sthas tasminn anumatiṁ dadānas taṁ prerayatīti jīvasya sva-dhiyā pravṛtti-nivṛttimattvam astīti na kiñcic codyam | evam eva sūtrakāro niṛṇītavān </w:t>
      </w:r>
      <w:r w:rsidRPr="006C5F82">
        <w:rPr>
          <w:color w:val="0000FF"/>
          <w:lang w:val="fr-CA"/>
        </w:rPr>
        <w:t>parāt tac-chruteḥ</w:t>
      </w:r>
      <w:r w:rsidRPr="006C5F82">
        <w:rPr>
          <w:lang w:val="fr-CA"/>
        </w:rPr>
        <w:t xml:space="preserve"> [ve.sū. 2.3.40] ity-ādinā | </w:t>
      </w:r>
    </w:p>
    <w:p w:rsidR="004D4554" w:rsidRPr="006C5F82" w:rsidRDefault="004D4554">
      <w:pPr>
        <w:rPr>
          <w:lang w:val="fr-CA"/>
        </w:rPr>
      </w:pPr>
    </w:p>
    <w:p w:rsidR="004D4554" w:rsidRPr="006C5F82" w:rsidRDefault="004D4554">
      <w:pPr>
        <w:rPr>
          <w:lang w:val="fr-CA"/>
        </w:rPr>
      </w:pPr>
      <w:r w:rsidRPr="006C5F82">
        <w:rPr>
          <w:lang w:val="fr-CA"/>
        </w:rPr>
        <w:t>nanu muktasya jīvasya kartṛtvaṁ na syāt, tasya dehendriya-prāṇānāṁ vigamād iti cen na, tadā saṅkalpa-siddhānāṁ divyānāṁ teṣāṁ sattvāt ||14||</w:t>
      </w:r>
    </w:p>
    <w:p w:rsidR="004D4554" w:rsidRPr="006C5F82" w:rsidRDefault="004D4554">
      <w:pPr>
        <w:rPr>
          <w:lang w:val="fr-CA"/>
        </w:rPr>
      </w:pPr>
    </w:p>
    <w:p w:rsidR="004D4554" w:rsidRPr="006C5F82" w:rsidRDefault="004D4554" w:rsidP="0085360E">
      <w:pPr>
        <w:jc w:val="center"/>
        <w:rPr>
          <w:lang w:val="fr-CA"/>
        </w:rPr>
      </w:pPr>
      <w:r w:rsidRPr="006C5F82">
        <w:rPr>
          <w:lang w:val="fr-CA"/>
        </w:rPr>
        <w:t>(18.15)</w:t>
      </w:r>
    </w:p>
    <w:p w:rsidR="004D4554" w:rsidRPr="006C5F82" w:rsidRDefault="004D4554" w:rsidP="0085360E">
      <w:pPr>
        <w:jc w:val="center"/>
        <w:rPr>
          <w:lang w:val="fr-CA"/>
        </w:rPr>
      </w:pPr>
    </w:p>
    <w:p w:rsidR="004D4554" w:rsidRPr="006C5F82" w:rsidRDefault="004D4554" w:rsidP="008539D8">
      <w:pPr>
        <w:pStyle w:val="Versequote0"/>
        <w:rPr>
          <w:lang w:val="fr-CA" w:bidi="sa-IN"/>
        </w:rPr>
      </w:pPr>
      <w:r w:rsidRPr="006C5F82">
        <w:rPr>
          <w:lang w:val="fr-CA" w:bidi="sa-IN"/>
        </w:rPr>
        <w:t>śarīra</w:t>
      </w:r>
      <w:r w:rsidRPr="006C5F82">
        <w:rPr>
          <w:szCs w:val="20"/>
          <w:lang w:val="fr-CA"/>
        </w:rPr>
        <w:t>-</w:t>
      </w:r>
      <w:r w:rsidRPr="006C5F82">
        <w:rPr>
          <w:lang w:val="fr-CA" w:bidi="sa-IN"/>
        </w:rPr>
        <w:t>vāṅ</w:t>
      </w:r>
      <w:r w:rsidRPr="006C5F82">
        <w:rPr>
          <w:szCs w:val="20"/>
          <w:lang w:val="fr-CA"/>
        </w:rPr>
        <w:t>-</w:t>
      </w:r>
      <w:r w:rsidRPr="006C5F82">
        <w:rPr>
          <w:lang w:val="fr-CA" w:bidi="sa-IN"/>
        </w:rPr>
        <w:t>manobhir yat karma prārabhate naraḥ |</w:t>
      </w:r>
    </w:p>
    <w:p w:rsidR="004D4554" w:rsidRPr="006C5F82" w:rsidRDefault="004D4554" w:rsidP="008539D8">
      <w:pPr>
        <w:pStyle w:val="Versequote0"/>
        <w:rPr>
          <w:szCs w:val="20"/>
          <w:lang w:val="fr-CA"/>
        </w:rPr>
      </w:pPr>
      <w:r w:rsidRPr="006C5F82">
        <w:rPr>
          <w:lang w:val="fr-CA" w:bidi="sa-IN"/>
        </w:rPr>
        <w:t>nyāyyaṁ vā viparītaṁ vā pañcaite tasya hetavaḥ ||</w:t>
      </w:r>
    </w:p>
    <w:p w:rsidR="004D4554" w:rsidRPr="006C5F82" w:rsidRDefault="004D4554">
      <w:pPr>
        <w:rPr>
          <w:lang w:val="fr-CA"/>
        </w:rPr>
      </w:pPr>
    </w:p>
    <w:p w:rsidR="004D4554" w:rsidRPr="006C5F82" w:rsidRDefault="004D4554">
      <w:pPr>
        <w:rPr>
          <w:lang w:val="fr-CA"/>
        </w:rPr>
      </w:pPr>
      <w:r w:rsidRPr="006C5F82">
        <w:rPr>
          <w:b/>
          <w:bCs/>
          <w:lang w:val="fr-CA"/>
        </w:rPr>
        <w:t xml:space="preserve">śrīdharaḥ : </w:t>
      </w:r>
      <w:r w:rsidRPr="006C5F82">
        <w:rPr>
          <w:lang w:val="fr-CA"/>
        </w:rPr>
        <w:t>eteṣām eva sarva-karma-hetutvam āha śarīreti | yathoktaiḥ pañcabhiḥ prārabhyamānaṁ karma triṣv evāntarbhāvyam | śarīra-vāṅ-manobhir ity uktaṁ śārīraṁ vācikaṁ mānasaṁ ca trividhaṁ karmeti prasiddheḥ | śarīrādibhiḥ yat karma dharmyam adharmyaṁ vā karoti naras tasya karmaṇa ete pañca hetavaḥ ||15||</w:t>
      </w:r>
    </w:p>
    <w:p w:rsidR="004D4554" w:rsidRPr="006C5F82" w:rsidRDefault="004D4554">
      <w:pPr>
        <w:rPr>
          <w:lang w:val="fr-CA"/>
        </w:rPr>
      </w:pPr>
    </w:p>
    <w:p w:rsidR="004D4554" w:rsidRPr="006C5F82" w:rsidRDefault="004D4554">
      <w:pPr>
        <w:rPr>
          <w:lang w:val="fr-CA"/>
        </w:rPr>
      </w:pPr>
      <w:r w:rsidRPr="006C5F82">
        <w:rPr>
          <w:b/>
          <w:bCs/>
          <w:lang w:val="fr-CA"/>
        </w:rPr>
        <w:t xml:space="preserve">madhusūdanaḥ : </w:t>
      </w:r>
      <w:r w:rsidRPr="006C5F82">
        <w:rPr>
          <w:lang w:val="fr-CA"/>
        </w:rPr>
        <w:t>svarūpam uktvā teṣāṁ pañcnāṁ karma-hetutvam āha tṛtīyena | śārīraṁ vācikaṁ mānasikaṁ ca vidhi-pratiṣedha-lakṣaṇaṁ trividhaṁ karma dharma-śāstreṣu prasiddham | akṣa-pādena coktaṁ—pravṛttir vāg-buddhi-śarīrārambhaḥ iti | buddhir manaḥ | ataḥ prādhānyābhiprāyeṇocyate śarīreṇa vācā manasā vā yat karma prārabhate nirvartayati naro manuṣyādhikāritvāc chāstrasya | kīdṛśaṁ karma nyāyyaṁ vā śāstrīyaṁ dharmaṁ viparītaṁ vāśāstrīyam adharmaṁ yac ca nimiṣita-ceṣṭitādi jīvana-hetur anyad vā, vihita-pratiṣiddha-samaṁ tat sarvaṁ pūrva-kṛta-dharmādharmayor eva kāryam iti nyāyya-viparītayor evāntarbhūtam | pañcaite yathoktā adhiṣṭhāndādayas tasya sarvasyaiva karmaṇo hetavaḥ kāraṇāni ||15||</w:t>
      </w:r>
    </w:p>
    <w:p w:rsidR="004D4554" w:rsidRPr="006C5F82" w:rsidRDefault="004D4554">
      <w:pPr>
        <w:rPr>
          <w:lang w:val="fr-CA"/>
        </w:rPr>
      </w:pPr>
      <w:r w:rsidRPr="006C5F82">
        <w:rPr>
          <w:lang w:val="fr-CA"/>
        </w:rPr>
        <w:t xml:space="preserve"> </w:t>
      </w:r>
    </w:p>
    <w:p w:rsidR="004D4554" w:rsidRPr="006C5F82" w:rsidRDefault="004D4554">
      <w:pPr>
        <w:rPr>
          <w:lang w:val="fr-CA"/>
        </w:rPr>
      </w:pPr>
      <w:r w:rsidRPr="006C5F82">
        <w:rPr>
          <w:b/>
          <w:bCs/>
          <w:lang w:val="fr-CA"/>
        </w:rPr>
        <w:t>viśvanāthaḥ :</w:t>
      </w:r>
      <w:r w:rsidRPr="006C5F82">
        <w:rPr>
          <w:lang w:val="fr-CA"/>
        </w:rPr>
        <w:t xml:space="preserve"> śarīrādibhir iti śārīraṁ vācikaṁ mānasaṁ ceti karma trividham | tac ca sarvaṁ dvividham | nyāyyaṁ dharmyaṁ viparītam anyāyyam adharmyaṁ | tasya sarvasyāpi karmaṇa ete pañca-hetavaḥ |</w:t>
      </w:r>
    </w:p>
    <w:p w:rsidR="004D4554" w:rsidRPr="006C5F82" w:rsidRDefault="004D4554">
      <w:pPr>
        <w:rPr>
          <w:lang w:val="fr-CA"/>
        </w:rPr>
      </w:pPr>
    </w:p>
    <w:p w:rsidR="004D4554" w:rsidRPr="006C5F82" w:rsidRDefault="004D4554">
      <w:pPr>
        <w:rPr>
          <w:lang w:val="fr-CA"/>
        </w:rPr>
      </w:pPr>
      <w:r w:rsidRPr="006C5F82">
        <w:rPr>
          <w:b/>
          <w:bCs/>
          <w:lang w:val="fr-CA"/>
        </w:rPr>
        <w:t>baladevaḥ :</w:t>
      </w:r>
      <w:r w:rsidRPr="006C5F82">
        <w:rPr>
          <w:lang w:val="fr-CA"/>
        </w:rPr>
        <w:t xml:space="preserve"> śarīreti—nyāyyaṁ śāstrīyam, viparītam aśāstrīyam || 15 ||</w:t>
      </w:r>
    </w:p>
    <w:p w:rsidR="004D4554" w:rsidRPr="006C5F82" w:rsidRDefault="004D4554">
      <w:pPr>
        <w:rPr>
          <w:lang w:val="fr-CA"/>
        </w:rPr>
      </w:pPr>
    </w:p>
    <w:p w:rsidR="004D4554" w:rsidRPr="006C5F82" w:rsidRDefault="004D4554" w:rsidP="0085360E">
      <w:pPr>
        <w:jc w:val="center"/>
        <w:rPr>
          <w:lang w:val="fr-CA"/>
        </w:rPr>
      </w:pPr>
      <w:r w:rsidRPr="006C5F82">
        <w:rPr>
          <w:lang w:val="fr-CA"/>
        </w:rPr>
        <w:t>(18.16)</w:t>
      </w:r>
    </w:p>
    <w:p w:rsidR="004D4554" w:rsidRPr="006C5F82" w:rsidRDefault="004D4554" w:rsidP="0085360E">
      <w:pPr>
        <w:jc w:val="center"/>
        <w:rPr>
          <w:lang w:val="fr-CA"/>
        </w:rPr>
      </w:pPr>
    </w:p>
    <w:p w:rsidR="004D4554" w:rsidRPr="006C5F82" w:rsidRDefault="004D4554" w:rsidP="0072684F">
      <w:pPr>
        <w:pStyle w:val="Versequote0"/>
        <w:rPr>
          <w:lang w:val="fr-CA"/>
        </w:rPr>
      </w:pPr>
      <w:r w:rsidRPr="006C5F82">
        <w:rPr>
          <w:lang w:val="fr-CA"/>
        </w:rPr>
        <w:t>tatraivaṁ sati kartāram ātmānaṁ kevalaṁ tu yaḥ |</w:t>
      </w:r>
    </w:p>
    <w:p w:rsidR="004D4554" w:rsidRPr="006C5F82" w:rsidRDefault="004D4554" w:rsidP="0072684F">
      <w:pPr>
        <w:pStyle w:val="Versequote0"/>
        <w:rPr>
          <w:lang w:val="fr-CA"/>
        </w:rPr>
      </w:pPr>
      <w:r w:rsidRPr="006C5F82">
        <w:rPr>
          <w:lang w:val="fr-CA"/>
        </w:rPr>
        <w:t>paśyaty akṛta-buddhitvān na sa paśyati durmatiḥ ||</w:t>
      </w:r>
    </w:p>
    <w:p w:rsidR="004D4554" w:rsidRPr="006C5F82" w:rsidRDefault="004D4554">
      <w:pPr>
        <w:rPr>
          <w:lang w:val="fr-CA"/>
        </w:rPr>
      </w:pPr>
    </w:p>
    <w:p w:rsidR="004D4554" w:rsidRPr="006C5F82" w:rsidRDefault="004D4554">
      <w:pPr>
        <w:rPr>
          <w:lang w:val="fr-CA"/>
        </w:rPr>
      </w:pPr>
      <w:r w:rsidRPr="006C5F82">
        <w:rPr>
          <w:b/>
          <w:bCs/>
          <w:lang w:val="fr-CA"/>
        </w:rPr>
        <w:t xml:space="preserve">śrīdharaḥ : </w:t>
      </w:r>
      <w:r w:rsidRPr="006C5F82">
        <w:rPr>
          <w:lang w:val="fr-CA"/>
        </w:rPr>
        <w:t>tataḥ kiṁ ? ata āha tatreti | tatra sarvasmin karmaṇi ete pañca hetava iti | evaṁ sati kevalaṁ nirupādhim asaṅgam ātmānaṁ tu yaḥ kartāraṁ paśyati śāstrācāryopadeśābhyām asaṁskṛta-buddhitvād durmatir asau samyak na paśyati |</w:t>
      </w:r>
    </w:p>
    <w:p w:rsidR="004D4554" w:rsidRPr="006C5F82" w:rsidRDefault="004D4554">
      <w:pPr>
        <w:rPr>
          <w:lang w:val="fr-CA"/>
        </w:rPr>
      </w:pPr>
    </w:p>
    <w:p w:rsidR="004D4554" w:rsidRPr="006C5F82" w:rsidRDefault="004D4554" w:rsidP="00784ECA">
      <w:pPr>
        <w:rPr>
          <w:lang w:val="fr-CA"/>
        </w:rPr>
      </w:pPr>
      <w:r w:rsidRPr="006C5F82">
        <w:rPr>
          <w:b/>
          <w:bCs/>
          <w:lang w:val="fr-CA"/>
        </w:rPr>
        <w:t>madhusūdanaḥ :</w:t>
      </w:r>
      <w:r w:rsidRPr="006C5F82">
        <w:rPr>
          <w:lang w:val="fr-CA"/>
        </w:rPr>
        <w:t xml:space="preserve"> idānīm eteṣām eva karma-kartṛtvād ātmano na kartṛtvam ity adhiṣṭhānādi-nirūpaṇa-phalam āha—tatraivam iti | tatra karmaṇi prāg-ukte sarvasminn evaṁ saty adhiṣṭhānādi-pañca-hetuke sati tair nirvartyamāne ātmānaṁ sarva-jaḍa-prapañcasya bhāsakaṁ sattā-sphūrti-rūpaṁ sva-prakāśa-paramānandam abādhyaṁ kevalam asaṅgodāsīnam akartāram avikriyam advitīyaṁ tu eva paramārthato'vidyayā tv adhiṣṭhānādau pratibimbitam ādityam iva toye tad-bhāsakam ananyatvena parikalpya toya-calanenādityaś calatītivad adhiṣṭhānādi-karmaṇo'ham eva karteti sākṣiṇam api santaṁ kartāraṁ kriyāśrayaṁ yaḥ paśyaty avidyayā kalpayati rajjum iva bhujaṅgaṁ sa evaṁ paśyann api na paśyaty ātmānaṁ tattvena svarūpājñāna-kṛtatvād adhyāsasya sa bhrāntyā viparītam eva paśyati, na yathā-tattvam ity atra ko hetuḥ ? ata āha—akṛta-buddhitvād iti | śāstrācāryopadeśa-nyāyair anupajanita-viveka-buddhitvāt | na hi rajju-tattva-sākṣāt-kārābhāve bhujaṅga-bhramaṁ kaścana bādhate, evaṁ śāstrācāryopadeśa-nyāyaiḥ pariniṣṭhite  “aham asmi satyaṁ jñānam anantam akartr-abhoktṛ-paramānandam anavastham advayaṁ brahma” iti sākṣāt-kāre'nupajanite kuto mithyā-jñāna-tat-kārya-bādhaḥ | </w:t>
      </w:r>
    </w:p>
    <w:p w:rsidR="004D4554" w:rsidRPr="006C5F82" w:rsidRDefault="004D4554">
      <w:pPr>
        <w:rPr>
          <w:lang w:val="fr-CA"/>
        </w:rPr>
      </w:pPr>
    </w:p>
    <w:p w:rsidR="004D4554" w:rsidRPr="006C5F82" w:rsidRDefault="004D4554" w:rsidP="002677B5">
      <w:pPr>
        <w:rPr>
          <w:lang w:val="fr-CA"/>
        </w:rPr>
      </w:pPr>
      <w:r w:rsidRPr="006C5F82">
        <w:rPr>
          <w:lang w:val="fr-CA"/>
        </w:rPr>
        <w:t xml:space="preserve">etādṛśaṁ sākṣāt-kāraṁ gurum upasṛtya vedānta-vākya-vicāreṇa kuto na janayatīty ata āha—durmatir iti | duṣṭā viveka-pratibandhaka-pāpena malinā matir yasya saḥ, ato'śuddha-buddhitvān nityānitya-vastu-vivekādi-śūnyatvena tattva-jñānāyogyatvād akartāram api kartāraṁ kevalam apy akevalam ātmānam avidyayā kalpayan saṁsārī karmādhikārī deha-bhṛd akṛta-buddhiḥ karma-kartṛṣu tādātmyābhimānāt karma-tyāgāsamarthaḥ sarvadā janana-maraṇa-prabandhenāniṣṭam iṣṭaṁ miśraṁ ca karma-phalam anubhavati | etena yas tārkiko dehādi-vyatiriktam ātmānam eva kartāraṁ kevalaṁ paśyati so'py akṛta-buddhitvena vyākhyātaḥ | </w:t>
      </w:r>
    </w:p>
    <w:p w:rsidR="004D4554" w:rsidRPr="006C5F82" w:rsidRDefault="004D4554" w:rsidP="002677B5">
      <w:pPr>
        <w:rPr>
          <w:lang w:val="fr-CA"/>
        </w:rPr>
      </w:pPr>
    </w:p>
    <w:p w:rsidR="004D4554" w:rsidRPr="006C5F82" w:rsidRDefault="004D4554" w:rsidP="002677B5">
      <w:pPr>
        <w:rPr>
          <w:lang w:val="fr-CA"/>
        </w:rPr>
      </w:pPr>
      <w:r w:rsidRPr="006C5F82">
        <w:rPr>
          <w:lang w:val="fr-CA"/>
        </w:rPr>
        <w:t>anyas tv āha | ātmā kevalo na kartā kiṁtv adhiṣṭhānādibhiḥ saṁhataḥ san paramārthataḥ kartaiva kartāram ātmānaṁ kevalaṁ paśyan durmatir iti kevala-śabda-prayogād iti | tan na | paramārthataḥ sarva-kriyā-śūnyasyāsaṅgasyātmano'dhiṣṭhānādibhiḥ saṁhatatvānupapatter jala-sūryakādivat tv āvidyakena saṁhatatvena kartṛtvam api tādṛśam evādhiṣṭhānādīnām apy āvidyakatvāc ca | kevala-śabdas tu svabhāva-siddham ātmano'saṅgādvitīya-rūpatvam anuvadati kartṛtva-darśino durmatitva-hetutvenety adoṣaḥ ||16||</w:t>
      </w:r>
    </w:p>
    <w:p w:rsidR="004D4554" w:rsidRPr="006C5F82" w:rsidRDefault="004D4554">
      <w:pPr>
        <w:rPr>
          <w:lang w:val="fr-CA"/>
        </w:rPr>
      </w:pPr>
    </w:p>
    <w:p w:rsidR="004D4554" w:rsidRPr="006C5F82" w:rsidRDefault="004D4554">
      <w:pPr>
        <w:rPr>
          <w:lang w:val="fr-CA"/>
        </w:rPr>
      </w:pPr>
      <w:r w:rsidRPr="006C5F82">
        <w:rPr>
          <w:b/>
          <w:bCs/>
          <w:lang w:val="fr-CA"/>
        </w:rPr>
        <w:t>viśvanāthaḥ :</w:t>
      </w:r>
      <w:r w:rsidRPr="006C5F82">
        <w:rPr>
          <w:lang w:val="fr-CA"/>
        </w:rPr>
        <w:t xml:space="preserve"> tataḥ kiṁ ? ata āha tatreti | tatra sarvasmin karmaṇi ete pañcaiva hetava ity evaṁ sati kevalaṁ vastutaḥ niḥsaṅgam evātmānaṁ jīvaṁ yaḥ kartāraṁ paśyati, so’haṅkṛta-buddhitvād asaṁskṛta-buddhitvād durmatir naiva paśyati | so’jñānī andha evocyata iti bhāvaḥ ||16||</w:t>
      </w:r>
    </w:p>
    <w:p w:rsidR="004D4554" w:rsidRPr="006C5F82" w:rsidRDefault="004D4554">
      <w:pPr>
        <w:rPr>
          <w:lang w:val="fr-CA"/>
        </w:rPr>
      </w:pPr>
    </w:p>
    <w:p w:rsidR="004D4554" w:rsidRPr="006C5F82" w:rsidRDefault="004D4554">
      <w:pPr>
        <w:rPr>
          <w:lang w:val="fr-CA"/>
        </w:rPr>
      </w:pPr>
      <w:r w:rsidRPr="006C5F82">
        <w:rPr>
          <w:b/>
          <w:bCs/>
          <w:lang w:val="fr-CA"/>
        </w:rPr>
        <w:t>baladevaḥ :</w:t>
      </w:r>
      <w:r w:rsidRPr="006C5F82">
        <w:rPr>
          <w:lang w:val="fr-CA"/>
        </w:rPr>
        <w:t xml:space="preserve"> tataḥ kiṁ ? ata āha tatreti | tatreti | evaṁ sati jīvasya kartṛtve pareśānumati-pūrvake tad-datta-dehādi-sāpekṣe ca sati, tatra karmaṇi kevalam evātmānaṁ jīvam eva yaḥ kartāraṁ paśyati | sa durmatir akṛta-buddhitvād alabdha-jñānatvān na paśyati yathāndhaḥ </w:t>
      </w:r>
    </w:p>
    <w:p w:rsidR="004D4554" w:rsidRPr="006C5F82" w:rsidRDefault="004D4554">
      <w:pPr>
        <w:rPr>
          <w:lang w:val="fr-CA"/>
        </w:rPr>
      </w:pPr>
    </w:p>
    <w:p w:rsidR="004D4554" w:rsidRPr="006C5F82" w:rsidRDefault="004D4554" w:rsidP="0085360E">
      <w:pPr>
        <w:jc w:val="center"/>
        <w:rPr>
          <w:lang w:val="fr-CA"/>
        </w:rPr>
      </w:pPr>
      <w:r w:rsidRPr="006C5F82">
        <w:rPr>
          <w:lang w:val="fr-CA"/>
        </w:rPr>
        <w:t>(18.17)</w:t>
      </w:r>
    </w:p>
    <w:p w:rsidR="004D4554" w:rsidRPr="006C5F82" w:rsidRDefault="004D4554" w:rsidP="0085360E">
      <w:pPr>
        <w:jc w:val="center"/>
        <w:rPr>
          <w:lang w:val="fr-CA"/>
        </w:rPr>
      </w:pPr>
    </w:p>
    <w:p w:rsidR="004D4554" w:rsidRPr="006C5F82" w:rsidRDefault="004D4554" w:rsidP="0072684F">
      <w:pPr>
        <w:pStyle w:val="Versequote0"/>
        <w:rPr>
          <w:lang w:val="fr-CA"/>
        </w:rPr>
      </w:pPr>
      <w:r w:rsidRPr="006C5F82">
        <w:rPr>
          <w:lang w:val="fr-CA"/>
        </w:rPr>
        <w:t>yasya nāhaṁkṛto bhāvo buddhir yasya na lipyate |</w:t>
      </w:r>
    </w:p>
    <w:p w:rsidR="004D4554" w:rsidRPr="006C5F82" w:rsidRDefault="004D4554" w:rsidP="0072684F">
      <w:pPr>
        <w:pStyle w:val="Versequote0"/>
        <w:rPr>
          <w:lang w:val="pl-PL"/>
        </w:rPr>
      </w:pPr>
      <w:r w:rsidRPr="006C5F82">
        <w:rPr>
          <w:lang w:val="pl-PL"/>
        </w:rPr>
        <w:t>hatvāpi sa imān lokān na hanti na nibadhyate ||</w:t>
      </w:r>
    </w:p>
    <w:p w:rsidR="004D4554" w:rsidRPr="006C5F82" w:rsidRDefault="004D4554">
      <w:pPr>
        <w:rPr>
          <w:lang w:val="pl-PL"/>
        </w:rPr>
      </w:pPr>
    </w:p>
    <w:p w:rsidR="004D4554" w:rsidRPr="006C5F82" w:rsidRDefault="004D4554">
      <w:pPr>
        <w:rPr>
          <w:lang w:val="pl-PL"/>
        </w:rPr>
      </w:pPr>
      <w:r w:rsidRPr="006C5F82">
        <w:rPr>
          <w:b/>
          <w:bCs/>
          <w:lang w:val="pl-PL"/>
        </w:rPr>
        <w:t xml:space="preserve">śrīdharaḥ : </w:t>
      </w:r>
      <w:r w:rsidRPr="006C5F82">
        <w:rPr>
          <w:lang w:val="pl-PL"/>
        </w:rPr>
        <w:t>kas tarhi sumatir yasya karma-lepo nāstīty uktam ity apekṣāyām āha—yasyeti | aham iti kṛto’haṁ kartā ity evambhūto bhāvaḥ | yad vā, ahaṅkṛto’haṅkārasya bhāvaḥ svabhāvaḥ | kartṛtvābhiniveśo yasya nāsti | śarīrādīnām eva karma-kartṛtvālocanād ity arthaḥ | ata eva yasya buddhir na lipyate iṣṭāniṣṭa-buddhyā karmasu na sajjate | na evambhūto dehādi-vyatiriktātma-darśī imān lokān sarvān api prāṇino loka-dṛṣṭyā hatvāpi viviktatayā sva-dṛṣṭyā na hanti, na tat-phalair nibadhyate bandhaṁ na prāpnoti | kiṁ punaḥ sattva-śuddhi-dvārā parokṣa-jñānotpatti-hetubhiḥ karmabhis tasya baddha-śaṅkety arthaḥ | tad uktaṁ—</w:t>
      </w:r>
    </w:p>
    <w:p w:rsidR="004D4554" w:rsidRPr="006C5F82" w:rsidRDefault="004D4554">
      <w:pPr>
        <w:rPr>
          <w:lang w:val="pl-PL"/>
        </w:rPr>
      </w:pPr>
    </w:p>
    <w:p w:rsidR="004D4554" w:rsidRPr="006C5F82" w:rsidRDefault="004D4554">
      <w:pPr>
        <w:ind w:left="720"/>
        <w:rPr>
          <w:color w:val="0000FF"/>
          <w:lang w:val="pl-PL"/>
        </w:rPr>
      </w:pPr>
      <w:r w:rsidRPr="006C5F82">
        <w:rPr>
          <w:color w:val="0000FF"/>
          <w:lang w:val="pl-PL"/>
        </w:rPr>
        <w:t xml:space="preserve">brahmaṇy ādhāya karmāṇi saṅgaṁ tyaktvā karoti yaḥ | </w:t>
      </w:r>
    </w:p>
    <w:p w:rsidR="004D4554" w:rsidRPr="006C5F82" w:rsidRDefault="004D4554">
      <w:pPr>
        <w:ind w:left="720"/>
        <w:rPr>
          <w:lang w:val="pl-PL"/>
        </w:rPr>
      </w:pPr>
      <w:r w:rsidRPr="006C5F82">
        <w:rPr>
          <w:color w:val="0000FF"/>
          <w:lang w:val="pl-PL"/>
        </w:rPr>
        <w:t xml:space="preserve">lipyate na sa pāpena padma-patram ivāmbhasā || </w:t>
      </w:r>
      <w:r w:rsidRPr="006C5F82">
        <w:rPr>
          <w:lang w:val="pl-PL"/>
        </w:rPr>
        <w:t>[gītā 5.10] iti ||17||</w:t>
      </w:r>
    </w:p>
    <w:p w:rsidR="004D4554" w:rsidRPr="006C5F82" w:rsidRDefault="004D4554">
      <w:pPr>
        <w:pStyle w:val="Header"/>
        <w:tabs>
          <w:tab w:val="clear" w:pos="4153"/>
          <w:tab w:val="clear" w:pos="8306"/>
        </w:tabs>
        <w:rPr>
          <w:lang w:val="pl-PL"/>
        </w:rPr>
      </w:pPr>
      <w:r w:rsidRPr="006C5F82">
        <w:rPr>
          <w:lang w:val="pl-PL"/>
        </w:rPr>
        <w:t xml:space="preserve"> </w:t>
      </w:r>
    </w:p>
    <w:p w:rsidR="004D4554" w:rsidRPr="006C5F82" w:rsidRDefault="004D4554" w:rsidP="0085360E">
      <w:pPr>
        <w:rPr>
          <w:color w:val="0000FF"/>
          <w:lang w:val="pl-PL"/>
        </w:rPr>
      </w:pPr>
      <w:r w:rsidRPr="006C5F82">
        <w:rPr>
          <w:b/>
          <w:lang w:val="pl-PL"/>
        </w:rPr>
        <w:t xml:space="preserve">madhusūdanaḥ : </w:t>
      </w:r>
      <w:r w:rsidRPr="006C5F82">
        <w:rPr>
          <w:lang w:val="pl-PL"/>
        </w:rPr>
        <w:t xml:space="preserve">tad evaṁ caturbhiḥ ślokaiḥ—aniṣṭam iṣṭaṁ miśraṁ ca tri-vidhaṁ karmaṇaḥ phalam | bhavaty atyāgināṁ pretya [gītā 18.12] iti caraṇa-trayaṁ vyākhyātam idānīṁ </w:t>
      </w:r>
      <w:r w:rsidRPr="006C5F82">
        <w:rPr>
          <w:color w:val="0000FF"/>
          <w:lang w:val="pl-PL"/>
        </w:rPr>
        <w:t xml:space="preserve">na tu saṁnyāsināṁ kvacit </w:t>
      </w:r>
      <w:r w:rsidRPr="006C5F82">
        <w:rPr>
          <w:lang w:val="pl-PL"/>
        </w:rPr>
        <w:t xml:space="preserve">iti turīyaṁ caraṇam ekena vyācaṣṭe yasyeti | yasya pūrvokta-viparītasya puṇyaiḥ karmabhiḥ kṣapiteṣu viveka-virodhi-pāpeṣu nityānitya-vastu-vivekādi-sādhana-catuṣṭayaṁ prāptavataḥ śāstrācāryopadeśa-nyāya-janitākartr-abhoktṛ-svaprakāśa-paramānandādvitīya-brahmātma-sākṣātkārasyājñānen sakārye bādhite na bhavaty ahaṁ kartety evaṁ-rūpo bhāvaḥ pratyayaḥ | yasya bhāvaḥ sad-bhāvo’haṅkṛto’ham iti vyapadeśārho na, ahaṅkāra-bādhena śuddha-svarūpa-mātra-pariśeṣād iti vā | ahaṅkṛto’haṅkārasya bhāvas tat-tādātmyaṁ yasya na vivekena bādhitatvād iti | bādhitānuvṛttāv api eta eva pañcādhiṣṭhānādayo māyayā mayi sarvātmani kalpitāḥ sarva-karmaṇāṁ kartāro mayā sva-prakāśa-caitanyenāsaṅgena kalpita-sambandhena prakāśyamānā ahaṁ tu na kartā kintu kartṛ-tad-vyāpārāṇāṁ sākṣibhūtaḥ kriyā-jñāna-śaktimad-upādhi-dvaya-nirmuktaḥ śuddhaḥ sarva-kārya-kāraṇāsambaddhaḥ kūṭastha-nityo nirdvayaḥ sarva-vikāra-śūnyaḥ </w:t>
      </w:r>
      <w:r w:rsidRPr="006C5F82">
        <w:rPr>
          <w:color w:val="0000FF"/>
          <w:lang w:val="pl-PL"/>
        </w:rPr>
        <w:t xml:space="preserve">asaṅgo hy ayaṁ puruṣaḥ </w:t>
      </w:r>
      <w:r w:rsidRPr="006C5F82">
        <w:rPr>
          <w:lang w:val="pl-PL"/>
        </w:rPr>
        <w:t>[bṛ.ā.u. 4.3.15]</w:t>
      </w:r>
      <w:r w:rsidRPr="006C5F82">
        <w:rPr>
          <w:color w:val="0000FF"/>
          <w:lang w:val="pl-PL"/>
        </w:rPr>
        <w:t xml:space="preserve">, sākṣī cetā kevalo nirguṇaś ca </w:t>
      </w:r>
      <w:r w:rsidRPr="006C5F82">
        <w:rPr>
          <w:lang w:val="pl-PL"/>
        </w:rPr>
        <w:t>[śve.u. 6.11]</w:t>
      </w:r>
      <w:r w:rsidRPr="006C5F82">
        <w:rPr>
          <w:color w:val="0000FF"/>
          <w:lang w:val="pl-PL"/>
        </w:rPr>
        <w:t xml:space="preserve">, aprāṇo hy amanāḥ śubhro acartāt parataḥ paraḥ </w:t>
      </w:r>
      <w:r w:rsidRPr="006C5F82">
        <w:rPr>
          <w:lang w:val="pl-PL"/>
        </w:rPr>
        <w:t>[muṇḍ.u. 2.2.2]</w:t>
      </w:r>
      <w:r w:rsidRPr="006C5F82">
        <w:rPr>
          <w:color w:val="0000FF"/>
          <w:lang w:val="pl-PL"/>
        </w:rPr>
        <w:t xml:space="preserve">, aja ātmā mahān dhruvaḥ </w:t>
      </w:r>
      <w:r w:rsidRPr="006C5F82">
        <w:rPr>
          <w:lang w:val="pl-PL"/>
        </w:rPr>
        <w:t>[bṛ.ā.u. 4.4.20]</w:t>
      </w:r>
      <w:r w:rsidRPr="006C5F82">
        <w:rPr>
          <w:color w:val="0000FF"/>
          <w:lang w:val="pl-PL"/>
        </w:rPr>
        <w:t xml:space="preserve"> , salila eko draṣṭādvaitaḥ </w:t>
      </w:r>
      <w:r w:rsidRPr="006C5F82">
        <w:rPr>
          <w:lang w:val="pl-PL"/>
        </w:rPr>
        <w:t>[bṛ.ā.u. 4.3.32]</w:t>
      </w:r>
      <w:r w:rsidRPr="006C5F82">
        <w:rPr>
          <w:color w:val="0000FF"/>
          <w:lang w:val="pl-PL"/>
        </w:rPr>
        <w:t xml:space="preserve">, ajo nityaḥ śāśvato’yaṁ purāṇaḥ </w:t>
      </w:r>
      <w:r w:rsidRPr="006C5F82">
        <w:rPr>
          <w:lang w:val="pl-PL"/>
        </w:rPr>
        <w:t>[kaṭh. u. 1.2.18]</w:t>
      </w:r>
      <w:r w:rsidRPr="006C5F82">
        <w:rPr>
          <w:color w:val="0000FF"/>
          <w:lang w:val="pl-PL"/>
        </w:rPr>
        <w:t>, niṣphalaṁ niṣkriyaṁ śāntaṁ niravadyaṁ nirañjanaṁ</w:t>
      </w:r>
      <w:r w:rsidRPr="006C5F82">
        <w:rPr>
          <w:lang w:val="pl-PL"/>
        </w:rPr>
        <w:t xml:space="preserve"> ity-ādi-śrutibhyaḥ | </w:t>
      </w:r>
      <w:r w:rsidRPr="006C5F82">
        <w:rPr>
          <w:color w:val="0000FF"/>
          <w:lang w:val="pl-PL"/>
        </w:rPr>
        <w:t xml:space="preserve">avikāryo’yam ucyate </w:t>
      </w:r>
      <w:r w:rsidRPr="006C5F82">
        <w:rPr>
          <w:lang w:val="pl-PL"/>
        </w:rPr>
        <w:t>[gītā 2.25]</w:t>
      </w:r>
    </w:p>
    <w:p w:rsidR="004D4554" w:rsidRPr="006C5F82" w:rsidRDefault="004D4554" w:rsidP="0085360E">
      <w:pPr>
        <w:rPr>
          <w:color w:val="0000FF"/>
          <w:lang w:val="pl-PL"/>
        </w:rPr>
      </w:pPr>
    </w:p>
    <w:p w:rsidR="004D4554" w:rsidRPr="006C5F82" w:rsidRDefault="004D4554">
      <w:pPr>
        <w:pStyle w:val="quote"/>
        <w:rPr>
          <w:lang w:val="pl-PL"/>
        </w:rPr>
      </w:pPr>
      <w:r w:rsidRPr="006C5F82">
        <w:rPr>
          <w:lang w:val="pl-PL"/>
        </w:rPr>
        <w:t>prakṛteḥ kriyamāṇāni guṇaiḥ karmāṇi sarvaśaḥ |</w:t>
      </w:r>
    </w:p>
    <w:p w:rsidR="004D4554" w:rsidRPr="006C5F82" w:rsidRDefault="004D4554">
      <w:pPr>
        <w:pStyle w:val="quote"/>
        <w:rPr>
          <w:lang w:val="pl-PL"/>
        </w:rPr>
      </w:pPr>
      <w:r w:rsidRPr="006C5F82">
        <w:rPr>
          <w:lang w:val="pl-PL"/>
        </w:rPr>
        <w:t>ahaṁkāra-vimūḍhātmā kartāham iti manyate ||</w:t>
      </w:r>
    </w:p>
    <w:p w:rsidR="004D4554" w:rsidRPr="006C5F82" w:rsidRDefault="004D4554">
      <w:pPr>
        <w:pStyle w:val="quote"/>
        <w:rPr>
          <w:lang w:val="pl-PL"/>
        </w:rPr>
      </w:pPr>
      <w:r w:rsidRPr="006C5F82">
        <w:rPr>
          <w:lang w:val="pl-PL"/>
        </w:rPr>
        <w:t>tattva-vit tu mahā-bāho guṇa-karma-vibhāgayoḥ |</w:t>
      </w:r>
    </w:p>
    <w:p w:rsidR="004D4554" w:rsidRPr="006C5F82" w:rsidRDefault="004D4554">
      <w:pPr>
        <w:pStyle w:val="quote"/>
        <w:rPr>
          <w:color w:val="000000"/>
          <w:lang w:val="pl-PL"/>
        </w:rPr>
      </w:pPr>
      <w:r w:rsidRPr="006C5F82">
        <w:rPr>
          <w:lang w:val="pl-PL"/>
        </w:rPr>
        <w:t xml:space="preserve">guṇā guṇeṣu vartanta iti matvā na sajjate || </w:t>
      </w:r>
      <w:r w:rsidRPr="006C5F82">
        <w:rPr>
          <w:color w:val="000000"/>
          <w:lang w:val="pl-PL"/>
        </w:rPr>
        <w:t>[gītā 3.27-28]</w:t>
      </w:r>
    </w:p>
    <w:p w:rsidR="004D4554" w:rsidRPr="008539D8" w:rsidRDefault="004D4554">
      <w:pPr>
        <w:pStyle w:val="quote"/>
        <w:rPr>
          <w:color w:val="000000"/>
          <w:lang w:val="sa-IN"/>
        </w:rPr>
      </w:pPr>
    </w:p>
    <w:p w:rsidR="004D4554" w:rsidRPr="008539D8" w:rsidRDefault="004D4554">
      <w:pPr>
        <w:pStyle w:val="quote"/>
        <w:ind w:left="0"/>
        <w:rPr>
          <w:color w:val="000000"/>
          <w:lang w:val="sa-IN"/>
        </w:rPr>
      </w:pPr>
      <w:r>
        <w:rPr>
          <w:lang w:val="sa-IN"/>
        </w:rPr>
        <w:t xml:space="preserve">śarīra-stho’pi kaunteya na karoti na lipyate || </w:t>
      </w:r>
      <w:r w:rsidRPr="008539D8">
        <w:rPr>
          <w:color w:val="000000"/>
          <w:lang w:val="sa-IN"/>
        </w:rPr>
        <w:t xml:space="preserve">[gītā 13.31] </w:t>
      </w:r>
      <w:r>
        <w:rPr>
          <w:color w:val="000000"/>
          <w:lang w:val="sa-IN"/>
        </w:rPr>
        <w:t>ity-ād</w:t>
      </w:r>
      <w:r w:rsidRPr="008539D8">
        <w:rPr>
          <w:color w:val="000000"/>
          <w:lang w:val="sa-IN"/>
        </w:rPr>
        <w:t>i-smṛtibhyaś ca |</w:t>
      </w:r>
    </w:p>
    <w:p w:rsidR="004D4554" w:rsidRPr="002677B5" w:rsidRDefault="004D4554" w:rsidP="002677B5"/>
    <w:p w:rsidR="004D4554" w:rsidRDefault="004D4554">
      <w:r>
        <w:t>tasmān nāhaṁ kartety evaṁ paramārtha-dṛṣṭer buddhir antaḥkaraṇaṁ yasya na lipyate nānuśayinī bhavati | idam aham akārṣam etat phalaṁ bhokṣya ity anusandhānaṁ kartṛtva-vāsanā-nimittaṁ lepo’nuśayaḥ | sa ca puṇye karmaṇi harṣa-rūpaḥ | pāpe paścāt-tāpa-rūpaḥ | īdṛśena dvividhenāpi lepena buddhir na yujyate kartṛtvābhimāna-bādhāt | tathā ca jñāninaṁ prakṛtya śrutiḥ—etam u haivaite na tarata ity ataḥ pāpam akaravam ity ataḥ kalyāṇam akaravam ity ubhe u haivaiṣa ete tarati nainaṁ kṛtākṛte tapataḥ | tad etad ṛcābhyuktam—</w:t>
      </w:r>
    </w:p>
    <w:p w:rsidR="004D4554" w:rsidRDefault="004D4554"/>
    <w:p w:rsidR="004D4554" w:rsidRDefault="004D4554">
      <w:pPr>
        <w:pStyle w:val="quote"/>
        <w:rPr>
          <w:lang w:val="sa-IN"/>
        </w:rPr>
      </w:pPr>
      <w:r>
        <w:rPr>
          <w:lang w:val="sa-IN"/>
        </w:rPr>
        <w:t>eṣa nityo mahimā brāhmaṇasya na vardhate karmaṇā no kanīyān |</w:t>
      </w:r>
    </w:p>
    <w:p w:rsidR="004D4554" w:rsidRDefault="004D4554">
      <w:pPr>
        <w:pStyle w:val="quote"/>
        <w:rPr>
          <w:lang w:val="sa-IN"/>
        </w:rPr>
      </w:pPr>
      <w:r>
        <w:rPr>
          <w:lang w:val="sa-IN"/>
        </w:rPr>
        <w:t>tasyaiva syāt pada-vittaṁ viditvā na lipyate karmaṇā pāpakena || iti |</w:t>
      </w:r>
    </w:p>
    <w:p w:rsidR="004D4554" w:rsidRDefault="004D4554"/>
    <w:p w:rsidR="004D4554" w:rsidRDefault="004D4554">
      <w:r>
        <w:t>pāpakeneti puṇyasyāpy upalakṣaṇaṁ | vardhate kanīyān iti ca puṇya-pāpayoḥ paritoṣa-paritāpābhiprāyam | evaṁ yasya nāhaṅkṛto bhāvo buddhir yasya na lipyate sa pūrvokta-durmati-vilakṣaṇaḥ sumatiḥ paramārtha-darśī paśyaty akartāram ātmānaṁ kevalaṁ, sa kartṛtvābhimānābhāvād aniṣṭādi-trividha-karma-phala-bhāgī na bhavatīty etāvati śāstrārdhe’haṅkārābhāva-buddhi-lepābhāvau stotum āha—hatvā hiṁsitvāpi sa imān lokān sarvān prāṇino na hanti hanana-kriyāyāḥ kartā na bhavati akartṛtva-rūpa-sākṣātkārāt | na nibadhyate nāpi tat-kāryeṇādharma-phalena sambadhyate |</w:t>
      </w:r>
    </w:p>
    <w:p w:rsidR="004D4554" w:rsidRDefault="004D4554"/>
    <w:p w:rsidR="004D4554" w:rsidRDefault="004D4554">
      <w:r>
        <w:t xml:space="preserve">atra nāhaṅkṛto bhāvaity asya phalaṁ na hantīti | buddhir na lipyata ity asya phalaṁ na nibadhyata iti | anena ca karmālepa-pradarśate’tiśaya-mātram uktaṁ na tu sarva-prāṇi-hananaṁ sambhavati | hatvāpīti kartṛtvābhyanujñā bādhita-kartṛtva-dṛṣṭyā laukikyā, na hantīti kartṛtva-niṣedhaḥ śāstrīyayā paramārtha-dṛṣṭyeti na virodhaḥ | śāstrādau </w:t>
      </w:r>
      <w:r>
        <w:rPr>
          <w:color w:val="0000FF"/>
        </w:rPr>
        <w:t xml:space="preserve">nāyaṁ hanti na hanyata </w:t>
      </w:r>
      <w:r>
        <w:t>iti sarva-karmāsaṁsparśitvam ātmanaḥ pratijñāya na jāyata ity-ādi-hetu-vacanena sādhayitvā vedāvināśinam ity-ādinā viduṣaḥ sarva-karmādhikāra-nivṛttiḥ saṅkṣepeṇoktā | madhye ca tena tena prasaṅgena prasāriteha śāstrārthaitāvattva-pradarśanāyopasaṁhṛtā na hanti na nibadhyata iti | evaṁ cāvidyākalpitānām adhiṣṭhānādy-anātma-kṛtānāṁ sarveṣām api karmaṇām ātma-vidyayā samucchedopapatteḥ paramārtha-saṁnyāsinām aniṣṭādi-trividhaṁ karma-phalaṁ na bhavatīty upapannam | paramārtha-saṁnyāsaś cākartrātma-sākṣātkāra eva | janakādīnām etādṛśa-saṁnyāsitve’pi balavat-prārabdha-karma-vaśād bādhitānuvṛttyā para-parikalpanayā vā karma-darśanaṁ na viruddhaṁ paramahaṁsānām īdṛśānāṁ bhikṣāṭanādivat</w:t>
      </w:r>
      <w:r>
        <w:rPr>
          <w:rFonts w:ascii="Times New Roman" w:hAnsi="Times New Roman" w:cs="Times New Roman"/>
        </w:rPr>
        <w:t> </w:t>
      </w:r>
      <w:r>
        <w:t>| ata eva jñāna-phala-bhūto vidvat-saṁnyāsa ucyate | sādhana-bhūtas tu vividiṣā-saṁnyāso’nevaṁvidho’pi prathamam uttara-kāle jñānotpattāv evaṁvidho bhavatīti vakṣyate ||17||</w:t>
      </w:r>
    </w:p>
    <w:p w:rsidR="004D4554" w:rsidRDefault="004D4554" w:rsidP="0085360E"/>
    <w:p w:rsidR="004D4554" w:rsidRDefault="004D4554">
      <w:r>
        <w:rPr>
          <w:b/>
          <w:bCs/>
        </w:rPr>
        <w:t>viśvanāthaḥ :</w:t>
      </w:r>
      <w:r>
        <w:t xml:space="preserve"> kas tarhi sumatiś cakṣuṣmān ity ata āha yasyeti | ahaṅkṛto ahaṅkārasya bhāvaḥ svabhāvaḥ kartṛtvābhiniveśo yasya nāsti ata eva yasya buddhir na lipyate iṣṭāniṣṭa-buddhyā karmasu nāsajjati, sa hi karma-phalaṁ na prāpnotīti kiṁ kartavyam | sa hi karma bhadrābhadraṁ kurvann api naiva karotīty āha hatvāpīti, sa imān sarvān api prāṇino loka-dṛṣṭyā hatvāpi sva-dṛṣṭyā naiva hanti | nirabhisandhitvād iti bhāvaḥ | ato na badhyate karma-phalaṁ na prāpnotīti |</w:t>
      </w:r>
    </w:p>
    <w:p w:rsidR="004D4554" w:rsidRDefault="004D4554"/>
    <w:p w:rsidR="004D4554" w:rsidRDefault="004D4554">
      <w:r>
        <w:rPr>
          <w:b/>
          <w:bCs/>
        </w:rPr>
        <w:t>baladevaḥ :</w:t>
      </w:r>
      <w:r>
        <w:t xml:space="preserve"> kas tarhi cakṣuṣmān sumatis tatrāha yasyeti | yasya puruṣasya manovṛtti-lakṣaṇo bhāvo nāhaṅkṛtaḥ sva-kartṛtve pareśāyatte’nusandhite sati karmāṇy aham eva karomīty abhimāna-kṛto na bhavet | yasya ca buddhir na lipyate karma-phala-spṛhayā, sa imāṅl lokān na kevalaṁ bhīṣmādīn hatvāpi na hanti, na ca tena sarva-loka-hananena karmaṇā nibadhyate lipyate || 17 ||</w:t>
      </w:r>
    </w:p>
    <w:p w:rsidR="004D4554" w:rsidRDefault="004D4554"/>
    <w:p w:rsidR="004D4554" w:rsidRDefault="004D4554">
      <w:pPr>
        <w:jc w:val="center"/>
      </w:pPr>
      <w:r>
        <w:t>—o)0(o--</w:t>
      </w:r>
    </w:p>
    <w:p w:rsidR="004D4554" w:rsidRDefault="004D4554"/>
    <w:p w:rsidR="004D4554" w:rsidRDefault="004D4554" w:rsidP="0085360E">
      <w:pPr>
        <w:jc w:val="center"/>
      </w:pPr>
      <w:r>
        <w:t>(18.18)</w:t>
      </w:r>
    </w:p>
    <w:p w:rsidR="004D4554" w:rsidRDefault="004D4554" w:rsidP="0085360E">
      <w:pPr>
        <w:jc w:val="center"/>
      </w:pPr>
    </w:p>
    <w:p w:rsidR="004D4554" w:rsidRDefault="004D4554" w:rsidP="0072684F">
      <w:pPr>
        <w:pStyle w:val="Versequote0"/>
      </w:pPr>
      <w:r>
        <w:t>jñānaṁ jñeyaṁ parijñātā tri-vidhā karma-codanā |</w:t>
      </w:r>
    </w:p>
    <w:p w:rsidR="004D4554" w:rsidRDefault="004D4554" w:rsidP="0072684F">
      <w:pPr>
        <w:pStyle w:val="Versequote0"/>
      </w:pPr>
      <w:r>
        <w:t>karaṇaṁ karma karteti tri-vidhaḥ karma-saṁgrahaḥ ||18||</w:t>
      </w:r>
    </w:p>
    <w:p w:rsidR="004D4554" w:rsidRDefault="004D4554">
      <w:pPr>
        <w:rPr>
          <w:b/>
          <w:bCs/>
        </w:rPr>
      </w:pPr>
    </w:p>
    <w:p w:rsidR="004D4554" w:rsidRDefault="004D4554">
      <w:r>
        <w:rPr>
          <w:b/>
          <w:bCs/>
        </w:rPr>
        <w:t xml:space="preserve">śrīdharaḥ : </w:t>
      </w:r>
      <w:r>
        <w:t>hatvāpi na hanti na nibadhyate ity etad evopapādayituṁ karma-codanāyāḥ karmāśrayasya ca karma-phalādīnāṁ ca triguṇātmakatvān nirguṇasyātmanas tat-sambandho nāstīty abhiprāyeṇa karma-codanāṁ karmāśrayaṁ cāha—jñānam iti | jñānam iṣṭa-sādhanam etad iti bodhaḥ | jñeyam iṣṭa-sādhanaṁ karma | parijñātā evambhūta-jñānāśrayaḥ | evaṁ trividhā karma-codanā | codyate pravartyate’nayā iti codanā | jñānādi-trayaṁ karma-pravṛtti-hetur ity arthaḥ | yad vā, codaneti vidhir ucyate | tad uktaṁ bhaṭṭaiḥ—</w:t>
      </w:r>
      <w:r>
        <w:rPr>
          <w:color w:val="0000FF"/>
        </w:rPr>
        <w:t xml:space="preserve">codanā copadeśaś ca vidhiś caikārtha-vācina </w:t>
      </w:r>
      <w:r>
        <w:t xml:space="preserve">iti | tataś cāyam arthaḥ ukta-lakṣaṇaṁ triguṇātmakaṁ jñānādi-trayam avalambhya karma-vidhiḥ pravartate iti | tad uktaṁ </w:t>
      </w:r>
      <w:r>
        <w:rPr>
          <w:color w:val="0000FF"/>
        </w:rPr>
        <w:t xml:space="preserve">traiguṇya-viṣayā vedā </w:t>
      </w:r>
      <w:r>
        <w:t>iti | tathā ca karaṇaṁ sādhakatamam | karma ca kartur īpsitatamam | kartā kriyā-nirvartakaḥ | karma saṅgṛhyate’sminn iti karma-saṅgrahaḥ | karaṇādi trividhaṁ kārakam | kriyāśraya ity arthaḥ | sampradānādi kāraka-trayaṁ tu parasparayā kriyā-pravartakam eva kevalam | na tu sākṣāt kriyāyāṁ āśrayaḥ | ataḥ karaṇādi-trayam eva kriyāśraya ity uktam ||18||</w:t>
      </w:r>
      <w:r>
        <w:tab/>
      </w:r>
    </w:p>
    <w:p w:rsidR="004D4554" w:rsidRDefault="004D4554">
      <w:r>
        <w:t xml:space="preserve"> </w:t>
      </w:r>
    </w:p>
    <w:p w:rsidR="004D4554" w:rsidRPr="002677B5" w:rsidRDefault="004D4554" w:rsidP="008E3A22">
      <w:r>
        <w:rPr>
          <w:b/>
          <w:bCs/>
        </w:rPr>
        <w:t xml:space="preserve">madhusūdanaḥ : </w:t>
      </w:r>
      <w:r w:rsidRPr="001C5505">
        <w:t xml:space="preserve">pūrvam adhiṣṭhānādi-pañcakasya kriyā-hetutvenātmanaḥ sarva-karmāsaṁsparśitvam uktaṁ samprati tam evārthaṁ jñāna-jñeyādi-prakriyā-racanayā traiguṇya-bheda-vyākhyayā ca vivarītum upakramate jñānam iti | jñānaṁ viṣaya-prakāśa-kriyā | jñeyaṁ tasya karma | parijñātā tasyāśrayo bhoktāntaḥkaraṇo’pādhi-parikalpitaḥ | eteṣāṁ trayāṇāṁ saṁnipāte hi hānopādānādi-sarva-karmārambhaḥ syād ata etat trayaṁ sarveṣāṁ karmaṇāṁ pravartakaṁ tad etad āha—trividhā karma-codaneti | codaneti pravartakam ucyate | codaneti kriyāyāḥ pravartakaṁ vacanam āhur iti śāvare | </w:t>
      </w:r>
      <w:r>
        <w:rPr>
          <w:bCs/>
          <w:color w:val="0000FF"/>
        </w:rPr>
        <w:t>codanā copadeśaś ca vidhiś caikārtha-vācinaḥ</w:t>
      </w:r>
      <w:r w:rsidRPr="001C5505">
        <w:t xml:space="preserve"> iti bhāṭṭe ca vacane kriyā-pravartaka-vacanatvaṁ yadyapi codanāpadaśakyatayā pratīyate tathāpi vacanatvaṁ vihāya pravartaka-mātram iha lakṣyate jñānādiṣu vacanatvābhāvāt | evaṁ ca preraṇīyatvaṁ prerakatvaṁ cānātmana eva nātmana ity abhiprāyaḥ | tathā karaṇaṁ sādhakatamaṁ bāhyaṁ śrotrādy-antaḥ-sthaṁ buddhyādi | karma kartur īpsitamaṁ kriyayā vyāpyamānam utpādyam āpyaṁ vikāryaṁ saṁskāryaṁ ca | kartā ca, itara-kārakāprayojyatve sati sakala-kārakāṇāṁ prayoktā kriyāyā</w:t>
      </w:r>
      <w:r>
        <w:t xml:space="preserve"> </w:t>
      </w:r>
      <w:r w:rsidRPr="002677B5">
        <w:t xml:space="preserve">nirvartakaś cid-acid-granthi-rūpa iti tri-vidhas tri-prakāraḥ karma saṁgṛhyate, samavaity atreti karma-saṁgrahaḥ karmāśrayaś ca-kārārthād iti śabdāt saṁpradānam apādānam adhikaraṇaṁ ca rāśi-trayāntar-bhūtaṁ | evaṁ kāraka-ṣaṭkam eva trividhaṁ kriyāyā āśrayo na tu kūṭa-stha ātmety arthaḥ | karma-prerakasya karmāśrayasya ca kāraka-rūpatvāt traiguṇyātmakatvāc cākāraka-svabhāvo guṇātītaś cātmā sarva-karmāsaṁsparśīty abhiprāyaḥ | </w:t>
      </w:r>
    </w:p>
    <w:p w:rsidR="004D4554" w:rsidRDefault="004D4554" w:rsidP="008E3A22"/>
    <w:p w:rsidR="004D4554" w:rsidRDefault="004D4554" w:rsidP="008E3A22">
      <w:r w:rsidRPr="007B69B8">
        <w:t>athavā</w:t>
      </w:r>
      <w:r>
        <w:t>,</w:t>
      </w:r>
      <w:r w:rsidRPr="007B69B8">
        <w:t xml:space="preserve"> jñānaṁ preraṇā</w:t>
      </w:r>
      <w:r>
        <w:t>-</w:t>
      </w:r>
      <w:r w:rsidRPr="007B69B8">
        <w:t>rūpaṁ li</w:t>
      </w:r>
      <w:r>
        <w:t>ṅ-</w:t>
      </w:r>
      <w:r w:rsidRPr="007B69B8">
        <w:t>ādi</w:t>
      </w:r>
      <w:r>
        <w:t>-</w:t>
      </w:r>
      <w:r w:rsidRPr="007B69B8">
        <w:t>śabda</w:t>
      </w:r>
      <w:r>
        <w:t>-</w:t>
      </w:r>
      <w:r w:rsidRPr="007B69B8">
        <w:t>janyaṁ, jñeyaṁ tasya jñānasya viṣayatvena li</w:t>
      </w:r>
      <w:r>
        <w:t>ṅ-</w:t>
      </w:r>
      <w:r w:rsidRPr="007B69B8">
        <w:t>ādi</w:t>
      </w:r>
      <w:r>
        <w:t>-</w:t>
      </w:r>
      <w:r w:rsidRPr="007B69B8">
        <w:t>śabda</w:t>
      </w:r>
      <w:r>
        <w:t>-</w:t>
      </w:r>
      <w:r w:rsidRPr="007B69B8">
        <w:t>svarūpaṁ prerakaṁ, parijñātā tasya jñānasyāśrayaḥ preraṇīya ity</w:t>
      </w:r>
      <w:r>
        <w:t xml:space="preserve"> </w:t>
      </w:r>
      <w:r w:rsidRPr="007B69B8">
        <w:t>evaṁ tri</w:t>
      </w:r>
      <w:r>
        <w:t>-</w:t>
      </w:r>
      <w:r w:rsidRPr="007B69B8">
        <w:t>vidhā karma</w:t>
      </w:r>
      <w:r>
        <w:t>-</w:t>
      </w:r>
      <w:r w:rsidRPr="007B69B8">
        <w:t>codanā karma kriyā puruṣa</w:t>
      </w:r>
      <w:r>
        <w:t>-</w:t>
      </w:r>
      <w:r w:rsidRPr="007B69B8">
        <w:t>vyāpāra</w:t>
      </w:r>
      <w:r>
        <w:t>-</w:t>
      </w:r>
      <w:r w:rsidRPr="007B69B8">
        <w:t>rūpā bhāvanā tad</w:t>
      </w:r>
      <w:r>
        <w:t>-</w:t>
      </w:r>
      <w:r w:rsidRPr="007B69B8">
        <w:t>viṣayā codanā preraṇā vidhi</w:t>
      </w:r>
      <w:r>
        <w:t>-</w:t>
      </w:r>
      <w:r w:rsidRPr="007B69B8">
        <w:t>rūpā śābdībhāvanety</w:t>
      </w:r>
      <w:r>
        <w:t xml:space="preserve"> </w:t>
      </w:r>
      <w:r w:rsidRPr="007B69B8">
        <w:t>arthaḥ</w:t>
      </w:r>
      <w:r>
        <w:t xml:space="preserve"> |</w:t>
      </w:r>
      <w:r w:rsidRPr="007B69B8">
        <w:t xml:space="preserve"> tathā karaṇaṁ seti</w:t>
      </w:r>
      <w:r>
        <w:t>-</w:t>
      </w:r>
      <w:r w:rsidRPr="007B69B8">
        <w:t>kartavyatākaṁ sādhanaṁ dhātv</w:t>
      </w:r>
      <w:r>
        <w:t>-</w:t>
      </w:r>
      <w:r w:rsidRPr="007B69B8">
        <w:t>arthaḥ, karma bhāvyaṁ svargādi</w:t>
      </w:r>
      <w:r>
        <w:t>-</w:t>
      </w:r>
      <w:r w:rsidRPr="007B69B8">
        <w:t>phalaṁ, kartā phala</w:t>
      </w:r>
      <w:r>
        <w:t>-</w:t>
      </w:r>
      <w:r w:rsidRPr="007B69B8">
        <w:t>kāmanāvān</w:t>
      </w:r>
      <w:r>
        <w:t xml:space="preserve"> </w:t>
      </w:r>
      <w:r w:rsidRPr="007B69B8">
        <w:t>puruṣaḥ kriyāyā nirvartaka ity</w:t>
      </w:r>
      <w:r>
        <w:t xml:space="preserve"> </w:t>
      </w:r>
      <w:r w:rsidRPr="007B69B8">
        <w:t>evaṁ trividhaḥ karma</w:t>
      </w:r>
      <w:r>
        <w:t>-</w:t>
      </w:r>
      <w:r w:rsidRPr="007B69B8">
        <w:t>saṁgrahaḥ karmaṇaḥ puṁ</w:t>
      </w:r>
      <w:r>
        <w:t>-</w:t>
      </w:r>
      <w:r w:rsidRPr="007B69B8">
        <w:t>vyāpāra</w:t>
      </w:r>
      <w:r>
        <w:t>-</w:t>
      </w:r>
      <w:r w:rsidRPr="007B69B8">
        <w:t>rūpasyārtha</w:t>
      </w:r>
      <w:r>
        <w:t>-</w:t>
      </w:r>
      <w:r w:rsidRPr="007B69B8">
        <w:t>bhāvanāyāḥ saṁgrahaḥ saṁkṣepaḥ</w:t>
      </w:r>
      <w:r>
        <w:t xml:space="preserve"> |</w:t>
      </w:r>
      <w:r w:rsidRPr="007B69B8">
        <w:t xml:space="preserve"> tad</w:t>
      </w:r>
      <w:r>
        <w:t xml:space="preserve"> </w:t>
      </w:r>
      <w:r w:rsidRPr="007B69B8">
        <w:t>evam</w:t>
      </w:r>
      <w:r>
        <w:t xml:space="preserve"> </w:t>
      </w:r>
      <w:r w:rsidRPr="007B69B8">
        <w:t>artha</w:t>
      </w:r>
      <w:r>
        <w:t>-</w:t>
      </w:r>
      <w:r w:rsidRPr="007B69B8">
        <w:t>bhāvanā</w:t>
      </w:r>
      <w:r>
        <w:t>-</w:t>
      </w:r>
      <w:r w:rsidRPr="007B69B8">
        <w:t>rūpa</w:t>
      </w:r>
      <w:r>
        <w:t>-</w:t>
      </w:r>
      <w:r w:rsidRPr="007B69B8">
        <w:t>puṁ</w:t>
      </w:r>
      <w:r>
        <w:t>-</w:t>
      </w:r>
      <w:r w:rsidRPr="007B69B8">
        <w:t>prayatnasya vidheyasyābhāvāc</w:t>
      </w:r>
      <w:r>
        <w:t xml:space="preserve"> </w:t>
      </w:r>
      <w:r w:rsidRPr="007B69B8">
        <w:t>chabda</w:t>
      </w:r>
      <w:r>
        <w:t>-</w:t>
      </w:r>
      <w:r w:rsidRPr="007B69B8">
        <w:t>bhāvanā</w:t>
      </w:r>
      <w:r>
        <w:t>-</w:t>
      </w:r>
      <w:r w:rsidRPr="007B69B8">
        <w:t>rūpo vidhir</w:t>
      </w:r>
      <w:r>
        <w:t xml:space="preserve"> </w:t>
      </w:r>
      <w:r w:rsidRPr="007B69B8">
        <w:t>na śuddham</w:t>
      </w:r>
      <w:r>
        <w:t xml:space="preserve"> </w:t>
      </w:r>
      <w:r w:rsidRPr="007B69B8">
        <w:t>ātmānaṁ gocarayati kārakāśrayatvād</w:t>
      </w:r>
      <w:r>
        <w:t xml:space="preserve"> </w:t>
      </w:r>
      <w:r w:rsidRPr="007B69B8">
        <w:t>vidhi</w:t>
      </w:r>
      <w:r>
        <w:t>-</w:t>
      </w:r>
      <w:r w:rsidRPr="007B69B8">
        <w:t>vidheya</w:t>
      </w:r>
      <w:r>
        <w:t>-</w:t>
      </w:r>
      <w:r w:rsidRPr="007B69B8">
        <w:t>yogaḥ</w:t>
      </w:r>
      <w:r>
        <w:t xml:space="preserve"> |</w:t>
      </w:r>
      <w:r w:rsidRPr="007B69B8">
        <w:t xml:space="preserve"> tad</w:t>
      </w:r>
      <w:r>
        <w:t xml:space="preserve"> </w:t>
      </w:r>
      <w:r w:rsidRPr="007B69B8">
        <w:t>uktaṁ</w:t>
      </w:r>
      <w:r>
        <w:t>—</w:t>
      </w:r>
      <w:r w:rsidRPr="00855642">
        <w:rPr>
          <w:color w:val="0000FF"/>
        </w:rPr>
        <w:t>traiguṇya</w:t>
      </w:r>
      <w:r>
        <w:rPr>
          <w:color w:val="0000FF"/>
        </w:rPr>
        <w:t>-</w:t>
      </w:r>
      <w:r w:rsidRPr="00855642">
        <w:rPr>
          <w:color w:val="0000FF"/>
        </w:rPr>
        <w:t>viṣayā vedā nistraiguṇyo bhavārjuna</w:t>
      </w:r>
      <w:r>
        <w:rPr>
          <w:color w:val="0000FF"/>
        </w:rPr>
        <w:t xml:space="preserve"> </w:t>
      </w:r>
      <w:r>
        <w:t xml:space="preserve">[gītā 2.45] </w:t>
      </w:r>
      <w:r w:rsidRPr="007B69B8">
        <w:t>iti</w:t>
      </w:r>
      <w:r>
        <w:t xml:space="preserve"> | </w:t>
      </w:r>
      <w:r w:rsidRPr="007B69B8">
        <w:t>kārakāṇāṁ ca traiguṇya</w:t>
      </w:r>
      <w:r>
        <w:t>-</w:t>
      </w:r>
      <w:r w:rsidRPr="007B69B8">
        <w:t>rūpatvam</w:t>
      </w:r>
      <w:r>
        <w:t xml:space="preserve"> </w:t>
      </w:r>
      <w:r w:rsidRPr="007B69B8">
        <w:t>anantara</w:t>
      </w:r>
      <w:r>
        <w:t xml:space="preserve">m eva </w:t>
      </w:r>
      <w:r w:rsidRPr="007B69B8">
        <w:t>vyākhyāsyata ity</w:t>
      </w:r>
      <w:r>
        <w:t xml:space="preserve"> </w:t>
      </w:r>
      <w:r w:rsidRPr="007B69B8">
        <w:t>abhiprāyaḥ</w:t>
      </w:r>
      <w:r>
        <w:t xml:space="preserve"> |</w:t>
      </w:r>
      <w:r w:rsidRPr="007B69B8">
        <w:t xml:space="preserve"> </w:t>
      </w:r>
    </w:p>
    <w:p w:rsidR="004D4554" w:rsidRDefault="004D4554" w:rsidP="008E3A22"/>
    <w:p w:rsidR="004D4554" w:rsidRDefault="004D4554" w:rsidP="008E3A22">
      <w:r w:rsidRPr="007B69B8">
        <w:t>atra prasa</w:t>
      </w:r>
      <w:r>
        <w:t>ṅ</w:t>
      </w:r>
      <w:r w:rsidRPr="007B69B8">
        <w:t>gād</w:t>
      </w:r>
      <w:r>
        <w:t xml:space="preserve"> </w:t>
      </w:r>
      <w:r w:rsidRPr="007B69B8">
        <w:t>vidhiś</w:t>
      </w:r>
      <w:r>
        <w:t xml:space="preserve"> </w:t>
      </w:r>
      <w:r w:rsidRPr="007B69B8">
        <w:t>cintyate pravṛtti</w:t>
      </w:r>
      <w:r>
        <w:t>-</w:t>
      </w:r>
      <w:r w:rsidRPr="007B69B8">
        <w:t>hetutvena</w:t>
      </w:r>
      <w:r>
        <w:t xml:space="preserve"> |</w:t>
      </w:r>
      <w:r w:rsidRPr="007B69B8">
        <w:t xml:space="preserve"> preraṇā tāvat</w:t>
      </w:r>
      <w:r>
        <w:t xml:space="preserve"> </w:t>
      </w:r>
      <w:r w:rsidRPr="007B69B8">
        <w:t>sarva</w:t>
      </w:r>
      <w:r>
        <w:t>-</w:t>
      </w:r>
      <w:r w:rsidRPr="007B69B8">
        <w:t>lokānubhava</w:t>
      </w:r>
      <w:r>
        <w:t>-</w:t>
      </w:r>
      <w:r w:rsidRPr="007B69B8">
        <w:t>siddhā</w:t>
      </w:r>
      <w:r>
        <w:t xml:space="preserve"> |</w:t>
      </w:r>
      <w:r w:rsidRPr="007B69B8">
        <w:t xml:space="preserve"> rājñā prerito bālena prerito brāhmaṇena prerito'ha</w:t>
      </w:r>
      <w:r>
        <w:t xml:space="preserve">m iti </w:t>
      </w:r>
      <w:r w:rsidRPr="007B69B8">
        <w:t>hi pravartamānā vaktāro bhavanti</w:t>
      </w:r>
      <w:r>
        <w:t xml:space="preserve"> |</w:t>
      </w:r>
      <w:r w:rsidRPr="007B69B8">
        <w:t xml:space="preserve"> sā ca pravartanā pravartaka</w:t>
      </w:r>
      <w:r>
        <w:t>-</w:t>
      </w:r>
      <w:r w:rsidRPr="007B69B8">
        <w:t>rājādi</w:t>
      </w:r>
      <w:r>
        <w:t>-</w:t>
      </w:r>
      <w:r w:rsidRPr="007B69B8">
        <w:t>niṣṭhā</w:t>
      </w:r>
      <w:r>
        <w:t xml:space="preserve"> |</w:t>
      </w:r>
      <w:r w:rsidRPr="007B69B8">
        <w:t xml:space="preserve"> tatrotkṛṣṭasya nikṛṣṭaṁ</w:t>
      </w:r>
      <w:r>
        <w:t xml:space="preserve"> </w:t>
      </w:r>
      <w:r w:rsidRPr="007B69B8">
        <w:t>prati pravartanā ājñā preṣaṇeti cocyate</w:t>
      </w:r>
      <w:r>
        <w:t xml:space="preserve"> |</w:t>
      </w:r>
      <w:r w:rsidRPr="007B69B8">
        <w:t xml:space="preserve"> nikṛṣṭasyotkṛṣṭaṁ</w:t>
      </w:r>
      <w:r>
        <w:t xml:space="preserve"> </w:t>
      </w:r>
      <w:r w:rsidRPr="007B69B8">
        <w:t>prati pravartanā yā</w:t>
      </w:r>
      <w:r>
        <w:t xml:space="preserve">ṁ </w:t>
      </w:r>
      <w:r w:rsidRPr="007B69B8">
        <w:t>cā adhyeṣaṇeti cocyate</w:t>
      </w:r>
      <w:r>
        <w:t xml:space="preserve"> |</w:t>
      </w:r>
      <w:r w:rsidRPr="007B69B8">
        <w:t xml:space="preserve"> samasya samaṁ pratyutkarṣa</w:t>
      </w:r>
      <w:r>
        <w:t>-</w:t>
      </w:r>
      <w:r w:rsidRPr="007B69B8">
        <w:t>nikarṣaudāsīnyena pravartanā anujñā'numatir</w:t>
      </w:r>
      <w:r>
        <w:t xml:space="preserve"> </w:t>
      </w:r>
      <w:r w:rsidRPr="007B69B8">
        <w:t>iti cocyate</w:t>
      </w:r>
      <w:r>
        <w:t xml:space="preserve"> |</w:t>
      </w:r>
      <w:r w:rsidRPr="007B69B8">
        <w:t xml:space="preserve"> te cājñādayo jñāna</w:t>
      </w:r>
      <w:r>
        <w:t>-</w:t>
      </w:r>
      <w:r w:rsidRPr="007B69B8">
        <w:t>viśeṣā icchā</w:t>
      </w:r>
      <w:r>
        <w:t>-</w:t>
      </w:r>
      <w:r w:rsidRPr="007B69B8">
        <w:t>viśeṣā vā cetana</w:t>
      </w:r>
      <w:r>
        <w:t>-</w:t>
      </w:r>
      <w:r w:rsidRPr="007B69B8">
        <w:t>dharmā eva loke prasiddhāḥ</w:t>
      </w:r>
      <w:r>
        <w:t xml:space="preserve"> |</w:t>
      </w:r>
      <w:r w:rsidRPr="007B69B8">
        <w:t xml:space="preserve"> vede tu vidhināhaṁ</w:t>
      </w:r>
      <w:r>
        <w:t xml:space="preserve"> </w:t>
      </w:r>
      <w:r w:rsidRPr="007B69B8">
        <w:t>preritaḥ karomīti vyavahartāro bhavanti</w:t>
      </w:r>
      <w:r>
        <w:t xml:space="preserve"> |</w:t>
      </w:r>
      <w:r w:rsidRPr="007B69B8">
        <w:t xml:space="preserve"> tatra svayam</w:t>
      </w:r>
      <w:r>
        <w:t xml:space="preserve"> </w:t>
      </w:r>
      <w:r w:rsidRPr="007B69B8">
        <w:t>acetanatvād</w:t>
      </w:r>
      <w:r>
        <w:t xml:space="preserve"> </w:t>
      </w:r>
      <w:r w:rsidRPr="007B69B8">
        <w:t>apauruṣeyatvāc</w:t>
      </w:r>
      <w:r>
        <w:t xml:space="preserve"> </w:t>
      </w:r>
      <w:r w:rsidRPr="007B69B8">
        <w:t>ca vaidikasya vidher</w:t>
      </w:r>
      <w:r>
        <w:t xml:space="preserve"> </w:t>
      </w:r>
      <w:r w:rsidRPr="007B69B8">
        <w:t>na cetana</w:t>
      </w:r>
      <w:r>
        <w:t>-</w:t>
      </w:r>
      <w:r w:rsidRPr="007B69B8">
        <w:t>dharmeṇājñādinā prerakatā saṁbhavat</w:t>
      </w:r>
      <w:r>
        <w:t xml:space="preserve">i | </w:t>
      </w:r>
      <w:r w:rsidRPr="007B69B8">
        <w:t>ataḥ svadharmeṇaiva sābhyupagantavyā gaty</w:t>
      </w:r>
      <w:r>
        <w:t>-</w:t>
      </w:r>
      <w:r w:rsidRPr="007B69B8">
        <w:t>antarāsaṁbhavāt</w:t>
      </w:r>
      <w:r>
        <w:t xml:space="preserve"> |</w:t>
      </w:r>
      <w:r w:rsidRPr="007B69B8">
        <w:t xml:space="preserve"> sa eva ca dharmaś</w:t>
      </w:r>
      <w:r>
        <w:t xml:space="preserve"> </w:t>
      </w:r>
      <w:r w:rsidRPr="007B69B8">
        <w:t>codanā pravartanā preraṇā vidhir</w:t>
      </w:r>
      <w:r>
        <w:t xml:space="preserve"> </w:t>
      </w:r>
      <w:r w:rsidRPr="007B69B8">
        <w:t>upadeśaḥ śabda</w:t>
      </w:r>
      <w:r>
        <w:t>-</w:t>
      </w:r>
      <w:r w:rsidRPr="007B69B8">
        <w:t>bhāvaneti cocyate</w:t>
      </w:r>
      <w:r>
        <w:t xml:space="preserve"> |</w:t>
      </w:r>
      <w:r w:rsidRPr="007B69B8">
        <w:t xml:space="preserve"> </w:t>
      </w:r>
    </w:p>
    <w:p w:rsidR="004D4554" w:rsidRDefault="004D4554" w:rsidP="008E3A22"/>
    <w:p w:rsidR="004D4554" w:rsidRDefault="004D4554" w:rsidP="008E3A22">
      <w:r w:rsidRPr="007B69B8">
        <w:t>tatra kecid</w:t>
      </w:r>
      <w:r>
        <w:t xml:space="preserve"> </w:t>
      </w:r>
      <w:r w:rsidRPr="007B69B8">
        <w:t>alaukika</w:t>
      </w:r>
      <w:r>
        <w:t xml:space="preserve">m eva </w:t>
      </w:r>
      <w:r w:rsidRPr="007B69B8">
        <w:t>śabda</w:t>
      </w:r>
      <w:r>
        <w:t>-</w:t>
      </w:r>
      <w:r w:rsidRPr="007B69B8">
        <w:t>vyāpāraṁ kalpayanti</w:t>
      </w:r>
      <w:r>
        <w:t xml:space="preserve"> |</w:t>
      </w:r>
      <w:r w:rsidRPr="007B69B8">
        <w:t xml:space="preserve"> anye tu k</w:t>
      </w:r>
      <w:r>
        <w:t>ḷ</w:t>
      </w:r>
      <w:r w:rsidRPr="007B69B8">
        <w:t>ptenaivopapattau nālaukika</w:t>
      </w:r>
      <w:r>
        <w:t>-</w:t>
      </w:r>
      <w:r w:rsidRPr="007B69B8">
        <w:t>kalpanāṁ sahante</w:t>
      </w:r>
      <w:r>
        <w:t xml:space="preserve"> |</w:t>
      </w:r>
      <w:r w:rsidRPr="007B69B8">
        <w:t xml:space="preserve"> pravartanā hi pravṛtti</w:t>
      </w:r>
      <w:r>
        <w:t>-</w:t>
      </w:r>
      <w:r w:rsidRPr="007B69B8">
        <w:t>hetur</w:t>
      </w:r>
      <w:r>
        <w:t xml:space="preserve"> </w:t>
      </w:r>
      <w:r w:rsidRPr="007B69B8">
        <w:t>vyāpāraḥ</w:t>
      </w:r>
      <w:r>
        <w:t xml:space="preserve"> |</w:t>
      </w:r>
      <w:r w:rsidRPr="007B69B8">
        <w:t xml:space="preserve"> vidhi</w:t>
      </w:r>
      <w:r>
        <w:t>-</w:t>
      </w:r>
      <w:r w:rsidRPr="007B69B8">
        <w:t>śabdasya cākhyātatvena daśalakāra</w:t>
      </w:r>
      <w:r>
        <w:t>-</w:t>
      </w:r>
      <w:r w:rsidRPr="007B69B8">
        <w:t>sādhāraṇenopādhinā puruṣa</w:t>
      </w:r>
      <w:r>
        <w:t>-</w:t>
      </w:r>
      <w:r w:rsidRPr="007B69B8">
        <w:t>pravṛtti</w:t>
      </w:r>
      <w:r>
        <w:t>-</w:t>
      </w:r>
      <w:r w:rsidRPr="007B69B8">
        <w:t>rūpārtha</w:t>
      </w:r>
      <w:r>
        <w:t>-</w:t>
      </w:r>
      <w:r w:rsidRPr="007B69B8">
        <w:t>bhāvanāṁ</w:t>
      </w:r>
      <w:r>
        <w:t xml:space="preserve"> </w:t>
      </w:r>
      <w:r w:rsidRPr="007B69B8">
        <w:t>prati vācakatvaṁ taj</w:t>
      </w:r>
      <w:r>
        <w:t>-</w:t>
      </w:r>
      <w:r w:rsidRPr="007B69B8">
        <w:t>jñāna</w:t>
      </w:r>
      <w:r>
        <w:t>-</w:t>
      </w:r>
      <w:r w:rsidRPr="007B69B8">
        <w:t>hetutva</w:t>
      </w:r>
      <w:r>
        <w:t xml:space="preserve">m iti </w:t>
      </w:r>
      <w:r w:rsidRPr="007B69B8">
        <w:t>yāvat</w:t>
      </w:r>
      <w:r>
        <w:t xml:space="preserve"> |</w:t>
      </w:r>
      <w:r w:rsidRPr="007B69B8">
        <w:t xml:space="preserve"> sā ca jñātaivānuṣṭhātuṁ śakyata iti tad</w:t>
      </w:r>
      <w:r>
        <w:t>-</w:t>
      </w:r>
      <w:r w:rsidRPr="007B69B8">
        <w:t>dhī</w:t>
      </w:r>
      <w:r>
        <w:t>-</w:t>
      </w:r>
      <w:r w:rsidRPr="007B69B8">
        <w:t>hetor</w:t>
      </w:r>
      <w:r>
        <w:t xml:space="preserve"> </w:t>
      </w:r>
      <w:r w:rsidRPr="007B69B8">
        <w:t>api śabdasya tad</w:t>
      </w:r>
      <w:r>
        <w:t>-</w:t>
      </w:r>
      <w:r w:rsidRPr="007B69B8">
        <w:t>dhetutvaṁ paraṁparayā bhavaty</w:t>
      </w:r>
      <w:r>
        <w:t xml:space="preserve"> </w:t>
      </w:r>
      <w:r w:rsidRPr="007B69B8">
        <w:t>eva</w:t>
      </w:r>
      <w:r>
        <w:t xml:space="preserve"> |</w:t>
      </w:r>
      <w:r w:rsidRPr="007B69B8">
        <w:t xml:space="preserve"> tatra vidhi</w:t>
      </w:r>
      <w:r>
        <w:t>-</w:t>
      </w:r>
      <w:r w:rsidRPr="007B69B8">
        <w:t>śabdasya puruṣa</w:t>
      </w:r>
      <w:r>
        <w:t>-</w:t>
      </w:r>
      <w:r w:rsidRPr="007B69B8">
        <w:t>pravṛtti</w:t>
      </w:r>
      <w:r>
        <w:t>-</w:t>
      </w:r>
      <w:r w:rsidRPr="007B69B8">
        <w:t>rūpa</w:t>
      </w:r>
      <w:r>
        <w:t>-</w:t>
      </w:r>
      <w:r w:rsidRPr="007B69B8">
        <w:t>bhāvanā</w:t>
      </w:r>
      <w:r>
        <w:t>-</w:t>
      </w:r>
      <w:r w:rsidRPr="007B69B8">
        <w:t>jñāna</w:t>
      </w:r>
      <w:r>
        <w:t>-</w:t>
      </w:r>
      <w:r w:rsidRPr="007B69B8">
        <w:t>hetur</w:t>
      </w:r>
      <w:r>
        <w:t xml:space="preserve"> </w:t>
      </w:r>
      <w:r w:rsidRPr="007B69B8">
        <w:t>vyāpāraḥ puruṣa</w:t>
      </w:r>
      <w:r>
        <w:t>-</w:t>
      </w:r>
      <w:r w:rsidRPr="007B69B8">
        <w:t>pravṛtti</w:t>
      </w:r>
      <w:r>
        <w:t>-</w:t>
      </w:r>
      <w:r w:rsidRPr="007B69B8">
        <w:t>vācakas</w:t>
      </w:r>
      <w:r>
        <w:t xml:space="preserve"> </w:t>
      </w:r>
      <w:r w:rsidRPr="007B69B8">
        <w:t>tad</w:t>
      </w:r>
      <w:r>
        <w:t>-</w:t>
      </w:r>
      <w:r w:rsidRPr="007B69B8">
        <w:t>vācaka</w:t>
      </w:r>
      <w:r>
        <w:t>-</w:t>
      </w:r>
      <w:r w:rsidRPr="007B69B8">
        <w:t>śaktimattayā vidhi</w:t>
      </w:r>
      <w:r>
        <w:t>-</w:t>
      </w:r>
      <w:r w:rsidRPr="007B69B8">
        <w:t>śabda</w:t>
      </w:r>
      <w:r>
        <w:t>-</w:t>
      </w:r>
      <w:r w:rsidRPr="007B69B8">
        <w:t>jñānaṁ sa eva ca tasya pravṛtti</w:t>
      </w:r>
      <w:r>
        <w:t>-</w:t>
      </w:r>
      <w:r w:rsidRPr="007B69B8">
        <w:t>hetur</w:t>
      </w:r>
      <w:r>
        <w:t xml:space="preserve"> </w:t>
      </w:r>
      <w:r w:rsidRPr="007B69B8">
        <w:t>vyāpāra iti pravartanābhidhānīyakaṁ labhate</w:t>
      </w:r>
      <w:r>
        <w:t xml:space="preserve"> |</w:t>
      </w:r>
      <w:r w:rsidRPr="007B69B8">
        <w:t xml:space="preserve"> jñāna</w:t>
      </w:r>
      <w:r>
        <w:t>-</w:t>
      </w:r>
      <w:r w:rsidRPr="007B69B8">
        <w:t>dvāreṇaiva śabdasya pravṛtti</w:t>
      </w:r>
      <w:r>
        <w:t>-</w:t>
      </w:r>
      <w:r w:rsidRPr="007B69B8">
        <w:t>janakatvāt jñāna</w:t>
      </w:r>
      <w:r>
        <w:t>-</w:t>
      </w:r>
      <w:r w:rsidRPr="007B69B8">
        <w:t>janaka</w:t>
      </w:r>
      <w:r>
        <w:t>-</w:t>
      </w:r>
      <w:r w:rsidRPr="007B69B8">
        <w:t>vyāpārātirikta</w:t>
      </w:r>
      <w:r>
        <w:t>-</w:t>
      </w:r>
      <w:r w:rsidRPr="007B69B8">
        <w:t>vyāpāra</w:t>
      </w:r>
      <w:r>
        <w:t>-</w:t>
      </w:r>
      <w:r w:rsidRPr="007B69B8">
        <w:t>kalpane mānābhāvāt jñāna</w:t>
      </w:r>
      <w:r>
        <w:t>-</w:t>
      </w:r>
      <w:r w:rsidRPr="007B69B8">
        <w:t>janakaś</w:t>
      </w:r>
      <w:r>
        <w:t xml:space="preserve"> </w:t>
      </w:r>
      <w:r w:rsidRPr="007B69B8">
        <w:t>ca vyāpāras</w:t>
      </w:r>
      <w:r>
        <w:t xml:space="preserve"> </w:t>
      </w:r>
      <w:r w:rsidRPr="007B69B8">
        <w:t>tasya sva</w:t>
      </w:r>
      <w:r>
        <w:t>-</w:t>
      </w:r>
      <w:r w:rsidRPr="007B69B8">
        <w:t>jñānaṁ śakti</w:t>
      </w:r>
      <w:r>
        <w:t>-</w:t>
      </w:r>
      <w:r w:rsidRPr="007B69B8">
        <w:t>jñāne śakti</w:t>
      </w:r>
      <w:r>
        <w:t>-</w:t>
      </w:r>
      <w:r w:rsidRPr="007B69B8">
        <w:t>viśiṣṭa</w:t>
      </w:r>
      <w:r>
        <w:t>-</w:t>
      </w:r>
      <w:r w:rsidRPr="007B69B8">
        <w:t>sva</w:t>
      </w:r>
      <w:r>
        <w:t>-</w:t>
      </w:r>
      <w:r w:rsidRPr="007B69B8">
        <w:t>jñānaṁ ca</w:t>
      </w:r>
      <w:r>
        <w:t xml:space="preserve"> |</w:t>
      </w:r>
      <w:r w:rsidRPr="007B69B8">
        <w:t xml:space="preserve"> tatrādyayor</w:t>
      </w:r>
      <w:r>
        <w:t xml:space="preserve"> </w:t>
      </w:r>
      <w:r w:rsidRPr="007B69B8">
        <w:t>anyatarasya śabda</w:t>
      </w:r>
      <w:r>
        <w:t>-</w:t>
      </w:r>
      <w:r w:rsidRPr="007B69B8">
        <w:t>bhāvanātvaṁ tṛtīyasya tu tatra karaṇatva</w:t>
      </w:r>
      <w:r>
        <w:t xml:space="preserve">m iti </w:t>
      </w:r>
      <w:r w:rsidRPr="007B69B8">
        <w:t>vivekaḥ</w:t>
      </w:r>
      <w:r>
        <w:t xml:space="preserve"> |</w:t>
      </w:r>
      <w:r w:rsidRPr="007B69B8">
        <w:t xml:space="preserve"> </w:t>
      </w:r>
    </w:p>
    <w:p w:rsidR="004D4554" w:rsidRDefault="004D4554" w:rsidP="008E3A22"/>
    <w:p w:rsidR="004D4554" w:rsidRDefault="004D4554" w:rsidP="008E3A22">
      <w:r w:rsidRPr="007B69B8">
        <w:t>evaṁ sthite niṣkarṣaḥ—vidhinā sva</w:t>
      </w:r>
      <w:r>
        <w:t>-</w:t>
      </w:r>
      <w:r w:rsidRPr="007B69B8">
        <w:t>jñānaṁ janyate pravartanātvenābhidhīyate</w:t>
      </w:r>
      <w:r>
        <w:t>’</w:t>
      </w:r>
      <w:r w:rsidRPr="007B69B8">
        <w:t>pīti vidhi</w:t>
      </w:r>
      <w:r>
        <w:t>-</w:t>
      </w:r>
      <w:r w:rsidRPr="007B69B8">
        <w:t>jñāna</w:t>
      </w:r>
      <w:r>
        <w:t xml:space="preserve">m eva </w:t>
      </w:r>
      <w:r w:rsidRPr="007B69B8">
        <w:t>śabda</w:t>
      </w:r>
      <w:r>
        <w:t>-</w:t>
      </w:r>
      <w:r w:rsidRPr="007B69B8">
        <w:t>bhāvanā tasyāṁ ca puruṣa</w:t>
      </w:r>
      <w:r>
        <w:t>-</w:t>
      </w:r>
      <w:r w:rsidRPr="007B69B8">
        <w:t>pravṛtti</w:t>
      </w:r>
      <w:r>
        <w:t>-</w:t>
      </w:r>
      <w:r w:rsidRPr="007B69B8">
        <w:t>rūpārtha</w:t>
      </w:r>
      <w:r>
        <w:t>-</w:t>
      </w:r>
      <w:r w:rsidRPr="007B69B8">
        <w:t>bhāvanaiva bhāvyatayānveti</w:t>
      </w:r>
      <w:r>
        <w:t xml:space="preserve"> |</w:t>
      </w:r>
      <w:r w:rsidRPr="007B69B8">
        <w:t xml:space="preserve"> karaṇatayā ca pravṛtti</w:t>
      </w:r>
      <w:r>
        <w:t>-</w:t>
      </w:r>
      <w:r w:rsidRPr="007B69B8">
        <w:t>vācaka</w:t>
      </w:r>
      <w:r>
        <w:t>-</w:t>
      </w:r>
      <w:r w:rsidRPr="007B69B8">
        <w:t>śaktimad</w:t>
      </w:r>
      <w:r>
        <w:t>-</w:t>
      </w:r>
      <w:r w:rsidRPr="007B69B8">
        <w:t>vidhi</w:t>
      </w:r>
      <w:r>
        <w:t>-</w:t>
      </w:r>
      <w:r w:rsidRPr="007B69B8">
        <w:t>jñāna</w:t>
      </w:r>
      <w:r>
        <w:t xml:space="preserve">m eva </w:t>
      </w:r>
      <w:r w:rsidRPr="007B69B8">
        <w:t>bhāvanā</w:t>
      </w:r>
      <w:r>
        <w:t>-</w:t>
      </w:r>
      <w:r w:rsidRPr="007B69B8">
        <w:t>sādhyasyāpi phalāvac</w:t>
      </w:r>
      <w:r>
        <w:t>-</w:t>
      </w:r>
      <w:r w:rsidRPr="007B69B8">
        <w:t>chinnāṁ bhāvanāṁ prati karaṇatvaṁ phala</w:t>
      </w:r>
      <w:r>
        <w:t>-</w:t>
      </w:r>
      <w:r w:rsidRPr="007B69B8">
        <w:t>karaṇatvād</w:t>
      </w:r>
      <w:r>
        <w:t xml:space="preserve"> </w:t>
      </w:r>
      <w:r w:rsidRPr="007B69B8">
        <w:t>eva yāgasyeva svarga</w:t>
      </w:r>
      <w:r>
        <w:t>-</w:t>
      </w:r>
      <w:r w:rsidRPr="007B69B8">
        <w:t>bhāvanāṁ prati na virudhyate</w:t>
      </w:r>
      <w:r>
        <w:t xml:space="preserve"> |</w:t>
      </w:r>
      <w:r w:rsidRPr="007B69B8">
        <w:t xml:space="preserve"> tathā</w:t>
      </w:r>
      <w:r>
        <w:t xml:space="preserve"> </w:t>
      </w:r>
      <w:r w:rsidRPr="007B69B8">
        <w:t>ca puruṣaḥ sva</w:t>
      </w:r>
      <w:r>
        <w:t>-</w:t>
      </w:r>
      <w:r w:rsidRPr="007B69B8">
        <w:t>pravṛttiṁ bhāvayet</w:t>
      </w:r>
      <w:r>
        <w:t xml:space="preserve"> |</w:t>
      </w:r>
      <w:r w:rsidRPr="007B69B8">
        <w:t xml:space="preserve"> kenety</w:t>
      </w:r>
      <w:r>
        <w:t xml:space="preserve"> </w:t>
      </w:r>
      <w:r w:rsidRPr="007B69B8">
        <w:t>apekṣāyāṁ puruṣa</w:t>
      </w:r>
      <w:r>
        <w:t>-</w:t>
      </w:r>
      <w:r w:rsidRPr="007B69B8">
        <w:t>pravṛtti</w:t>
      </w:r>
      <w:r>
        <w:t>-</w:t>
      </w:r>
      <w:r w:rsidRPr="007B69B8">
        <w:t>vācaka</w:t>
      </w:r>
      <w:r>
        <w:t>-</w:t>
      </w:r>
      <w:r w:rsidRPr="007B69B8">
        <w:t>śaktimattayā jñātena vidhi</w:t>
      </w:r>
      <w:r>
        <w:t>-</w:t>
      </w:r>
      <w:r w:rsidRPr="007B69B8">
        <w:t>śabdeneti</w:t>
      </w:r>
      <w:r>
        <w:t xml:space="preserve"> </w:t>
      </w:r>
      <w:r w:rsidRPr="007B69B8">
        <w:t>karaṇāṁśa</w:t>
      </w:r>
      <w:r>
        <w:t>-</w:t>
      </w:r>
      <w:r w:rsidRPr="007B69B8">
        <w:t>pūraṇaṁ</w:t>
      </w:r>
      <w:r>
        <w:t xml:space="preserve"> |</w:t>
      </w:r>
      <w:r w:rsidRPr="007B69B8">
        <w:t xml:space="preserve"> </w:t>
      </w:r>
    </w:p>
    <w:p w:rsidR="004D4554" w:rsidRDefault="004D4554" w:rsidP="008E3A22"/>
    <w:p w:rsidR="004D4554" w:rsidRDefault="004D4554" w:rsidP="008E3A22">
      <w:r w:rsidRPr="007B69B8">
        <w:t>katha</w:t>
      </w:r>
      <w:r>
        <w:t xml:space="preserve">m ? ity </w:t>
      </w:r>
      <w:r w:rsidRPr="007B69B8">
        <w:t>ākā</w:t>
      </w:r>
      <w:r>
        <w:t>ṅ</w:t>
      </w:r>
      <w:r w:rsidRPr="007B69B8">
        <w:t>kṣāyāṁ artha</w:t>
      </w:r>
      <w:r>
        <w:t>-</w:t>
      </w:r>
      <w:r w:rsidRPr="007B69B8">
        <w:t>vādaiḥ stutvetīti</w:t>
      </w:r>
      <w:r>
        <w:t xml:space="preserve"> </w:t>
      </w:r>
      <w:r w:rsidRPr="007B69B8">
        <w:t>kartavyatāṁśa</w:t>
      </w:r>
      <w:r>
        <w:t>-</w:t>
      </w:r>
      <w:r w:rsidRPr="007B69B8">
        <w:t>pūraṇaṁ, iyaṁ gauḥ krayyeti laukike vidhau bahu</w:t>
      </w:r>
      <w:r>
        <w:t>-</w:t>
      </w:r>
      <w:r w:rsidRPr="007B69B8">
        <w:t>kṣīrā jīvad</w:t>
      </w:r>
      <w:r>
        <w:t xml:space="preserve"> </w:t>
      </w:r>
      <w:r w:rsidRPr="007B69B8">
        <w:t>vatsā stry</w:t>
      </w:r>
      <w:r>
        <w:t>-</w:t>
      </w:r>
      <w:r w:rsidRPr="007B69B8">
        <w:t>apatyā samāṁsa</w:t>
      </w:r>
      <w:r>
        <w:t>-</w:t>
      </w:r>
      <w:r w:rsidRPr="007B69B8">
        <w:t>mīnety</w:t>
      </w:r>
      <w:r>
        <w:t>-</w:t>
      </w:r>
      <w:r w:rsidRPr="007B69B8">
        <w:t>ādi</w:t>
      </w:r>
      <w:r>
        <w:t>-</w:t>
      </w:r>
      <w:r w:rsidRPr="007B69B8">
        <w:t>laukikārtha</w:t>
      </w:r>
      <w:r>
        <w:t>-</w:t>
      </w:r>
      <w:r w:rsidRPr="007B69B8">
        <w:t>vādavat</w:t>
      </w:r>
      <w:r>
        <w:t xml:space="preserve"> |</w:t>
      </w:r>
      <w:r w:rsidRPr="007B69B8">
        <w:t xml:space="preserve"> samāṁ samāṁ prativarṣaṁ prasūyate sā gauḥ</w:t>
      </w:r>
      <w:r>
        <w:t xml:space="preserve"> |</w:t>
      </w:r>
      <w:r w:rsidRPr="007B69B8">
        <w:t xml:space="preserve"> </w:t>
      </w:r>
    </w:p>
    <w:p w:rsidR="004D4554" w:rsidRDefault="004D4554" w:rsidP="0085360E"/>
    <w:p w:rsidR="004D4554" w:rsidRDefault="004D4554" w:rsidP="007859CC">
      <w:r>
        <w:t>nanv ākhyātatvena vidhi-śabdād upasthitā puruṣa-pravṛttir bhāvyatayānvetu | karaṇaṁ tu katham anupasthitam anveti ? ucyate—vidhi-śabdas tāvac-chravaṇenopasthāpitas tasya puruṣa-pravṛtti-vācaka-śaktir api smaraṇenopasthāpita eva | anena yac chaknuyāt, tad bhāvayed iti pratiśabdaṁ svādhyāya-vidhi-tātparyāc chabdātiriktenopasthitam api śābda-bodhe bhāsata eva | yathā jyotiṣṭomādi-nāmadheyaṁ, yathā vā liṅga-viniyojyo mantraḥ | tad uktam ācāryair udbhid-adhikaraṇe—</w:t>
      </w:r>
      <w:r w:rsidRPr="004D57C2">
        <w:rPr>
          <w:color w:val="008000"/>
        </w:rPr>
        <w:t>anupasthita-viśeṣaṇā viśiṣṭa-buddhir na bhavati na tv anabhihita-viśeṣaṇā</w:t>
      </w:r>
      <w:r>
        <w:t xml:space="preserve"> iti | evam artha-vādānām upasthitiḥ śrotreṇa prāśastyasya tu tair eva lakṣaṇayā tad-ubhaya-niṣṭha-jñātatāyās tu manasety artha-vādaiḥ praśastatvena jñātvetīti kartavyatāṁśānvayo’py upapanna eva |</w:t>
      </w:r>
    </w:p>
    <w:p w:rsidR="004D4554" w:rsidRDefault="004D4554" w:rsidP="007859CC"/>
    <w:p w:rsidR="004D4554" w:rsidRDefault="004D4554" w:rsidP="00EA40E3">
      <w:r w:rsidRPr="007B69B8">
        <w:t>nanu kiṁ prāśastyam</w:t>
      </w:r>
      <w:r>
        <w:t xml:space="preserve"> ?</w:t>
      </w:r>
      <w:r w:rsidRPr="007B69B8">
        <w:t xml:space="preserve"> na tāvat</w:t>
      </w:r>
      <w:r>
        <w:t>-</w:t>
      </w:r>
      <w:r w:rsidRPr="007B69B8">
        <w:t>phala</w:t>
      </w:r>
      <w:r>
        <w:t>-</w:t>
      </w:r>
      <w:r w:rsidRPr="007B69B8">
        <w:t>sādhanatvaṁ, tasya</w:t>
      </w:r>
      <w:r>
        <w:t xml:space="preserve"> </w:t>
      </w:r>
      <w:r w:rsidRPr="00EA40E3">
        <w:rPr>
          <w:color w:val="0000FF"/>
        </w:rPr>
        <w:t>yāgena bhāvayet</w:t>
      </w:r>
      <w:r>
        <w:rPr>
          <w:color w:val="0000FF"/>
        </w:rPr>
        <w:t xml:space="preserve"> </w:t>
      </w:r>
      <w:r w:rsidRPr="00EA40E3">
        <w:rPr>
          <w:color w:val="0000FF"/>
        </w:rPr>
        <w:t>svargam</w:t>
      </w:r>
      <w:r>
        <w:rPr>
          <w:color w:val="0000FF"/>
        </w:rPr>
        <w:t xml:space="preserve"> </w:t>
      </w:r>
      <w:r w:rsidRPr="007B69B8">
        <w:t>ity</w:t>
      </w:r>
      <w:r>
        <w:t>-</w:t>
      </w:r>
      <w:r w:rsidRPr="007B69B8">
        <w:t>artha</w:t>
      </w:r>
      <w:r>
        <w:t>-</w:t>
      </w:r>
      <w:r w:rsidRPr="007B69B8">
        <w:t>bhāvanānvaya</w:t>
      </w:r>
      <w:r>
        <w:t>-</w:t>
      </w:r>
      <w:r w:rsidRPr="007B69B8">
        <w:t>vaśena vidhi</w:t>
      </w:r>
      <w:r>
        <w:t>-</w:t>
      </w:r>
      <w:r w:rsidRPr="007B69B8">
        <w:t>vākyād</w:t>
      </w:r>
      <w:r>
        <w:t xml:space="preserve"> </w:t>
      </w:r>
      <w:r w:rsidRPr="007B69B8">
        <w:t>eva labdhatvān</w:t>
      </w:r>
      <w:r>
        <w:t xml:space="preserve"> </w:t>
      </w:r>
      <w:r w:rsidRPr="007B69B8">
        <w:t>nānyat</w:t>
      </w:r>
      <w:r>
        <w:t>-</w:t>
      </w:r>
      <w:r w:rsidRPr="007B69B8">
        <w:t>pravṛttāv</w:t>
      </w:r>
      <w:r>
        <w:t xml:space="preserve"> </w:t>
      </w:r>
      <w:r w:rsidRPr="007B69B8">
        <w:t>anupayogāt</w:t>
      </w:r>
      <w:r>
        <w:t xml:space="preserve"> |</w:t>
      </w:r>
      <w:r w:rsidRPr="007B69B8">
        <w:t xml:space="preserve"> ucyate</w:t>
      </w:r>
      <w:r>
        <w:t xml:space="preserve"> |</w:t>
      </w:r>
      <w:r w:rsidRPr="007B69B8">
        <w:t xml:space="preserve"> balavad</w:t>
      </w:r>
      <w:r>
        <w:t>-</w:t>
      </w:r>
      <w:r w:rsidRPr="007B69B8">
        <w:t xml:space="preserve">aniṣṭānanubandhitvaṁ prāśastyaṁ </w:t>
      </w:r>
      <w:r>
        <w:t xml:space="preserve">| </w:t>
      </w:r>
      <w:r w:rsidRPr="007B69B8">
        <w:t>tac</w:t>
      </w:r>
      <w:r>
        <w:t xml:space="preserve"> </w:t>
      </w:r>
      <w:r w:rsidRPr="007B69B8">
        <w:t>ca neṣṭa</w:t>
      </w:r>
      <w:r>
        <w:t>-</w:t>
      </w:r>
      <w:r w:rsidRPr="007B69B8">
        <w:t>hetutva</w:t>
      </w:r>
      <w:r>
        <w:t>-</w:t>
      </w:r>
      <w:r w:rsidRPr="007B69B8">
        <w:t>jñānāl</w:t>
      </w:r>
      <w:r>
        <w:t xml:space="preserve"> </w:t>
      </w:r>
      <w:r w:rsidRPr="007B69B8">
        <w:t>labhyate</w:t>
      </w:r>
      <w:r>
        <w:t xml:space="preserve"> |</w:t>
      </w:r>
      <w:r w:rsidRPr="007B69B8">
        <w:t xml:space="preserve"> iṣṭa</w:t>
      </w:r>
      <w:r>
        <w:t>-</w:t>
      </w:r>
      <w:r w:rsidRPr="007B69B8">
        <w:t>hetāv</w:t>
      </w:r>
      <w:r>
        <w:t xml:space="preserve"> </w:t>
      </w:r>
      <w:r w:rsidRPr="007B69B8">
        <w:t>api kalañja</w:t>
      </w:r>
      <w:r>
        <w:t>-</w:t>
      </w:r>
      <w:r w:rsidRPr="007B69B8">
        <w:t>bhakṣaṇādāv</w:t>
      </w:r>
      <w:r>
        <w:t xml:space="preserve"> </w:t>
      </w:r>
      <w:r w:rsidRPr="007B69B8">
        <w:t>aniṣṭa</w:t>
      </w:r>
      <w:r>
        <w:t>-</w:t>
      </w:r>
      <w:r w:rsidRPr="007B69B8">
        <w:t>hetutvasyāpi darśanāt</w:t>
      </w:r>
      <w:r>
        <w:t xml:space="preserve"> |</w:t>
      </w:r>
      <w:r w:rsidRPr="007B69B8">
        <w:t xml:space="preserve"> vihita</w:t>
      </w:r>
      <w:r>
        <w:t>-</w:t>
      </w:r>
      <w:r w:rsidRPr="007B69B8">
        <w:t>śyena</w:t>
      </w:r>
      <w:r>
        <w:t>-</w:t>
      </w:r>
      <w:r w:rsidRPr="007B69B8">
        <w:t>phalasya ca śatru</w:t>
      </w:r>
      <w:r>
        <w:t>-</w:t>
      </w:r>
      <w:r w:rsidRPr="007B69B8">
        <w:t>vadhāyāniṣṭānubandhitvaṁ dṛṣṭaṁ, ato yāvat</w:t>
      </w:r>
      <w:r>
        <w:t>-</w:t>
      </w:r>
      <w:r w:rsidRPr="007B69B8">
        <w:t>sādhanasya phalasya cāniṣṭa</w:t>
      </w:r>
      <w:r>
        <w:t>-</w:t>
      </w:r>
      <w:r w:rsidRPr="007B69B8">
        <w:t>hetutvaṁ</w:t>
      </w:r>
      <w:r>
        <w:t>,</w:t>
      </w:r>
      <w:r w:rsidRPr="007B69B8">
        <w:t xml:space="preserve"> nocyate tāvad</w:t>
      </w:r>
      <w:r>
        <w:t>-</w:t>
      </w:r>
      <w:r w:rsidRPr="007B69B8">
        <w:t>iṣṭa</w:t>
      </w:r>
      <w:r>
        <w:t>-</w:t>
      </w:r>
      <w:r w:rsidRPr="007B69B8">
        <w:t>hetutvena jñāte'pi tatra puruṣo na pravartate</w:t>
      </w:r>
      <w:r>
        <w:t xml:space="preserve"> |</w:t>
      </w:r>
      <w:r w:rsidRPr="007B69B8">
        <w:t xml:space="preserve"> ata</w:t>
      </w:r>
      <w:r>
        <w:t xml:space="preserve"> </w:t>
      </w:r>
      <w:r w:rsidRPr="007B69B8">
        <w:t>evoktaṁ</w:t>
      </w:r>
      <w:r>
        <w:t>—</w:t>
      </w:r>
    </w:p>
    <w:p w:rsidR="004D4554" w:rsidRDefault="004D4554" w:rsidP="00EA40E3"/>
    <w:p w:rsidR="004D4554" w:rsidRPr="00EA40E3" w:rsidRDefault="004D4554" w:rsidP="00EA40E3">
      <w:pPr>
        <w:pStyle w:val="Quote0"/>
        <w:rPr>
          <w:color w:val="auto"/>
        </w:rPr>
      </w:pPr>
      <w:r w:rsidRPr="007B69B8">
        <w:t>phalato'pi ca yat</w:t>
      </w:r>
      <w:r>
        <w:t xml:space="preserve"> </w:t>
      </w:r>
      <w:r w:rsidRPr="007B69B8">
        <w:t>karma nānarthenānubadhyate</w:t>
      </w:r>
      <w:r>
        <w:t xml:space="preserve"> |</w:t>
      </w:r>
      <w:r w:rsidRPr="007B69B8">
        <w:t xml:space="preserve"> </w:t>
      </w:r>
    </w:p>
    <w:p w:rsidR="004D4554" w:rsidRDefault="004D4554" w:rsidP="00EA40E3">
      <w:pPr>
        <w:pStyle w:val="Quote0"/>
      </w:pPr>
      <w:r w:rsidRPr="007B69B8">
        <w:t>kevala</w:t>
      </w:r>
      <w:r>
        <w:t>-</w:t>
      </w:r>
      <w:r w:rsidRPr="007B69B8">
        <w:t>prīti</w:t>
      </w:r>
      <w:r>
        <w:t>-</w:t>
      </w:r>
      <w:r w:rsidRPr="007B69B8">
        <w:t>hetutvāt</w:t>
      </w:r>
      <w:r>
        <w:t xml:space="preserve"> </w:t>
      </w:r>
      <w:r w:rsidRPr="007B69B8">
        <w:t>tad</w:t>
      </w:r>
      <w:r>
        <w:t xml:space="preserve"> </w:t>
      </w:r>
      <w:r w:rsidRPr="007B69B8">
        <w:t>dharma iti kathyate</w:t>
      </w:r>
      <w:r>
        <w:t xml:space="preserve"> ||</w:t>
      </w:r>
      <w:r w:rsidRPr="007B69B8">
        <w:t xml:space="preserve"> </w:t>
      </w:r>
      <w:r w:rsidRPr="00EA40E3">
        <w:rPr>
          <w:color w:val="000000"/>
        </w:rPr>
        <w:t>iti |</w:t>
      </w:r>
      <w:r w:rsidRPr="00EA40E3">
        <w:t xml:space="preserve"> </w:t>
      </w:r>
    </w:p>
    <w:p w:rsidR="004D4554" w:rsidRDefault="004D4554" w:rsidP="00EA40E3"/>
    <w:p w:rsidR="004D4554" w:rsidRDefault="004D4554" w:rsidP="007859CC">
      <w:r w:rsidRPr="007B69B8">
        <w:t>ataḥ svataḥ phalato vānarthānanubandhitva</w:t>
      </w:r>
      <w:r>
        <w:t>-</w:t>
      </w:r>
      <w:r w:rsidRPr="007B69B8">
        <w:t>rūpa</w:t>
      </w:r>
      <w:r>
        <w:t>-</w:t>
      </w:r>
      <w:r w:rsidRPr="007B69B8">
        <w:t>prāśastya</w:t>
      </w:r>
      <w:r>
        <w:t>-</w:t>
      </w:r>
      <w:r w:rsidRPr="007B69B8">
        <w:t>bodhanenārtha</w:t>
      </w:r>
      <w:r>
        <w:t>-</w:t>
      </w:r>
      <w:r w:rsidRPr="007B69B8">
        <w:t>vādā vidhi</w:t>
      </w:r>
      <w:r>
        <w:t>-</w:t>
      </w:r>
      <w:r w:rsidRPr="007B69B8">
        <w:t>śaktim</w:t>
      </w:r>
      <w:r>
        <w:t xml:space="preserve"> </w:t>
      </w:r>
      <w:r w:rsidRPr="007B69B8">
        <w:t>uttambhanti</w:t>
      </w:r>
      <w:r>
        <w:t xml:space="preserve"> |</w:t>
      </w:r>
      <w:r w:rsidRPr="007B69B8">
        <w:t xml:space="preserve"> ka uttambhaḥ </w:t>
      </w:r>
      <w:r>
        <w:t xml:space="preserve">? </w:t>
      </w:r>
      <w:r w:rsidRPr="007B69B8">
        <w:t>svataḥ phalato vārthānanubandhitva</w:t>
      </w:r>
      <w:r>
        <w:t>-</w:t>
      </w:r>
      <w:r w:rsidRPr="007B69B8">
        <w:t>śa</w:t>
      </w:r>
      <w:r>
        <w:t>ṅ</w:t>
      </w:r>
      <w:r w:rsidRPr="007B69B8">
        <w:t>kāyāḥ pravṛtti</w:t>
      </w:r>
      <w:r>
        <w:t>-</w:t>
      </w:r>
      <w:r w:rsidRPr="007B69B8">
        <w:t>pratibandhikāyā vigamaḥ</w:t>
      </w:r>
      <w:r>
        <w:t xml:space="preserve"> |</w:t>
      </w:r>
      <w:r w:rsidRPr="007B69B8">
        <w:t xml:space="preserve"> ida</w:t>
      </w:r>
      <w:r>
        <w:t xml:space="preserve">m eva </w:t>
      </w:r>
      <w:r w:rsidRPr="007B69B8">
        <w:t>ca vidheḥ pravṛtti</w:t>
      </w:r>
      <w:r>
        <w:t>-</w:t>
      </w:r>
      <w:r w:rsidRPr="007B69B8">
        <w:t>janane sāhāyyam</w:t>
      </w:r>
      <w:r>
        <w:t xml:space="preserve"> </w:t>
      </w:r>
      <w:r w:rsidRPr="007B69B8">
        <w:t>artha</w:t>
      </w:r>
      <w:r>
        <w:t>-</w:t>
      </w:r>
      <w:r w:rsidRPr="007B69B8">
        <w:t>vādaiḥ kriyata iti vidhir</w:t>
      </w:r>
      <w:r>
        <w:t xml:space="preserve"> </w:t>
      </w:r>
      <w:r w:rsidRPr="007B69B8">
        <w:t>artha</w:t>
      </w:r>
      <w:r>
        <w:t>-</w:t>
      </w:r>
      <w:r w:rsidRPr="007B69B8">
        <w:t>vāda</w:t>
      </w:r>
      <w:r>
        <w:t>-</w:t>
      </w:r>
      <w:r w:rsidRPr="007B69B8">
        <w:t>sākā</w:t>
      </w:r>
      <w:r>
        <w:t>ṅ</w:t>
      </w:r>
      <w:r w:rsidRPr="007B69B8">
        <w:t>kṣaḥ</w:t>
      </w:r>
      <w:r>
        <w:t xml:space="preserve"> |</w:t>
      </w:r>
      <w:r w:rsidRPr="007B69B8">
        <w:t xml:space="preserve"> evam</w:t>
      </w:r>
      <w:r>
        <w:t xml:space="preserve"> </w:t>
      </w:r>
      <w:r w:rsidRPr="007B69B8">
        <w:t>artha</w:t>
      </w:r>
      <w:r>
        <w:t>-</w:t>
      </w:r>
      <w:r w:rsidRPr="007B69B8">
        <w:t>vādā apy</w:t>
      </w:r>
      <w:r>
        <w:t xml:space="preserve"> </w:t>
      </w:r>
      <w:r w:rsidRPr="007B69B8">
        <w:t>abhidhayā gauṇyā vā vṛttyā bhūtam</w:t>
      </w:r>
      <w:r>
        <w:t xml:space="preserve"> </w:t>
      </w:r>
      <w:r w:rsidRPr="007B69B8">
        <w:t>arthaṁ vadanto'pi svādhyāya</w:t>
      </w:r>
      <w:r>
        <w:t>-</w:t>
      </w:r>
      <w:r w:rsidRPr="007B69B8">
        <w:t>vidhyāpādita</w:t>
      </w:r>
      <w:r>
        <w:t>-</w:t>
      </w:r>
      <w:r w:rsidRPr="007B69B8">
        <w:t>prayojanavat</w:t>
      </w:r>
      <w:r>
        <w:t xml:space="preserve"> </w:t>
      </w:r>
      <w:r w:rsidRPr="007B69B8">
        <w:t>tv</w:t>
      </w:r>
      <w:r>
        <w:t xml:space="preserve"> </w:t>
      </w:r>
      <w:r w:rsidRPr="007B69B8">
        <w:t>alābhāya vidhi</w:t>
      </w:r>
      <w:r>
        <w:t>-</w:t>
      </w:r>
      <w:r w:rsidRPr="007B69B8">
        <w:t>sākā</w:t>
      </w:r>
      <w:r>
        <w:t>ṅ</w:t>
      </w:r>
      <w:r w:rsidRPr="007B69B8">
        <w:t>kṣāḥ so'yaṁ naṣṭāśva</w:t>
      </w:r>
      <w:r>
        <w:t>-</w:t>
      </w:r>
      <w:r w:rsidRPr="007B69B8">
        <w:t>dagdha</w:t>
      </w:r>
      <w:r>
        <w:t>-</w:t>
      </w:r>
      <w:r w:rsidRPr="007B69B8">
        <w:t>rathavat</w:t>
      </w:r>
      <w:r>
        <w:t xml:space="preserve"> </w:t>
      </w:r>
      <w:r w:rsidRPr="007B69B8">
        <w:t>saṁprayogaḥ, yathaikasya dagdhasya rathasya jīvadbhir</w:t>
      </w:r>
      <w:r>
        <w:t xml:space="preserve"> </w:t>
      </w:r>
      <w:r w:rsidRPr="007B69B8">
        <w:t>aśvair</w:t>
      </w:r>
      <w:r>
        <w:t xml:space="preserve"> </w:t>
      </w:r>
      <w:r w:rsidRPr="007B69B8">
        <w:t>anyasya vidyamānasya rathasyāvidyamānāśvasya saṁprayogaḥ parasparasyārthavattvāya tathārtha</w:t>
      </w:r>
      <w:r>
        <w:t>-</w:t>
      </w:r>
      <w:r w:rsidRPr="007B69B8">
        <w:t xml:space="preserve">vādānāṁ prayojanāṁśo vidhinā pūryate </w:t>
      </w:r>
      <w:r>
        <w:t xml:space="preserve">| </w:t>
      </w:r>
      <w:r w:rsidRPr="007B69B8">
        <w:t>vidheś</w:t>
      </w:r>
      <w:r>
        <w:t xml:space="preserve"> </w:t>
      </w:r>
      <w:r w:rsidRPr="007B69B8">
        <w:t>ca śabda</w:t>
      </w:r>
      <w:r>
        <w:t>-</w:t>
      </w:r>
      <w:r w:rsidRPr="007B69B8">
        <w:t>bhāvanāyā iti</w:t>
      </w:r>
      <w:r>
        <w:t>-</w:t>
      </w:r>
      <w:r w:rsidRPr="007B69B8">
        <w:t>kartavyatāṁśo'rtha</w:t>
      </w:r>
      <w:r>
        <w:t>-</w:t>
      </w:r>
      <w:r w:rsidRPr="007B69B8">
        <w:t>vādair</w:t>
      </w:r>
      <w:r>
        <w:t xml:space="preserve"> </w:t>
      </w:r>
      <w:r w:rsidRPr="007B69B8">
        <w:t>iti</w:t>
      </w:r>
      <w:r>
        <w:t xml:space="preserve"> |</w:t>
      </w:r>
      <w:r w:rsidRPr="007B69B8">
        <w:t xml:space="preserve"> tad</w:t>
      </w:r>
      <w:r>
        <w:t xml:space="preserve"> </w:t>
      </w:r>
      <w:r w:rsidRPr="007B69B8">
        <w:t>idam</w:t>
      </w:r>
      <w:r>
        <w:t xml:space="preserve"> </w:t>
      </w:r>
      <w:r w:rsidRPr="007B69B8">
        <w:t>ubhayoḥ śravaṇe pūrṇa</w:t>
      </w:r>
      <w:r>
        <w:t xml:space="preserve">m eva </w:t>
      </w:r>
      <w:r w:rsidRPr="007B69B8">
        <w:t>vākyam</w:t>
      </w:r>
      <w:r>
        <w:t xml:space="preserve"> </w:t>
      </w:r>
      <w:r w:rsidRPr="007B69B8">
        <w:t>ekasya śravaṇe tv</w:t>
      </w:r>
      <w:r>
        <w:t xml:space="preserve"> </w:t>
      </w:r>
      <w:r w:rsidRPr="007B69B8">
        <w:t>anyasya kalpanayā pūraṇīyam</w:t>
      </w:r>
      <w:r>
        <w:t xml:space="preserve"> |</w:t>
      </w:r>
      <w:r w:rsidRPr="007B69B8">
        <w:t xml:space="preserve"> yathā</w:t>
      </w:r>
      <w:r>
        <w:t xml:space="preserve"> “</w:t>
      </w:r>
      <w:r w:rsidRPr="002677B5">
        <w:t>vasantāya kapiñjalān ālabheta”</w:t>
      </w:r>
      <w:r w:rsidRPr="00531951">
        <w:rPr>
          <w:color w:val="0000FF"/>
        </w:rPr>
        <w:t xml:space="preserve"> </w:t>
      </w:r>
      <w:r w:rsidRPr="007B69B8">
        <w:t>iti vidhāv</w:t>
      </w:r>
      <w:r>
        <w:t xml:space="preserve"> </w:t>
      </w:r>
      <w:r w:rsidRPr="007B69B8">
        <w:t>artha</w:t>
      </w:r>
      <w:r>
        <w:t>-</w:t>
      </w:r>
      <w:r w:rsidRPr="007B69B8">
        <w:t>vādāṁśo</w:t>
      </w:r>
      <w:r>
        <w:t xml:space="preserve"> “</w:t>
      </w:r>
      <w:r w:rsidRPr="002677B5">
        <w:t>śruto'pi kalpyate</w:t>
      </w:r>
      <w:r w:rsidRPr="00EA40E3">
        <w:rPr>
          <w:color w:val="0000FF"/>
        </w:rPr>
        <w:t xml:space="preserve"> </w:t>
      </w:r>
      <w:r w:rsidRPr="007B69B8">
        <w:t>pratitiṣṭhanti ha vā</w:t>
      </w:r>
      <w:r>
        <w:t>,</w:t>
      </w:r>
      <w:r w:rsidRPr="007B69B8">
        <w:t xml:space="preserve"> ya etā rātrīr</w:t>
      </w:r>
      <w:r>
        <w:t xml:space="preserve"> </w:t>
      </w:r>
      <w:r w:rsidRPr="007B69B8">
        <w:t>upayanti</w:t>
      </w:r>
      <w:r>
        <w:t>”</w:t>
      </w:r>
      <w:r w:rsidRPr="007B69B8">
        <w:t xml:space="preserve"> ity</w:t>
      </w:r>
      <w:r>
        <w:t>-</w:t>
      </w:r>
      <w:r w:rsidRPr="007B69B8">
        <w:t>ādy</w:t>
      </w:r>
      <w:r>
        <w:t>-</w:t>
      </w:r>
      <w:r w:rsidRPr="007B69B8">
        <w:t>artha</w:t>
      </w:r>
      <w:r>
        <w:t>-</w:t>
      </w:r>
      <w:r w:rsidRPr="007B69B8">
        <w:t>vāde vidhy</w:t>
      </w:r>
      <w:r>
        <w:t>-</w:t>
      </w:r>
      <w:r w:rsidRPr="007B69B8">
        <w:t>aṁśaḥ</w:t>
      </w:r>
      <w:r>
        <w:t xml:space="preserve"> |</w:t>
      </w:r>
      <w:r w:rsidRPr="007B69B8">
        <w:t xml:space="preserve"> </w:t>
      </w:r>
    </w:p>
    <w:p w:rsidR="004D4554" w:rsidRDefault="004D4554" w:rsidP="007859CC"/>
    <w:p w:rsidR="004D4554" w:rsidRDefault="004D4554" w:rsidP="007859CC">
      <w:r w:rsidRPr="007B69B8">
        <w:t>tathā</w:t>
      </w:r>
      <w:r>
        <w:t xml:space="preserve"> </w:t>
      </w:r>
      <w:r w:rsidRPr="007B69B8">
        <w:t>ca sūtraṁ</w:t>
      </w:r>
      <w:r>
        <w:t>—</w:t>
      </w:r>
      <w:r w:rsidRPr="00531951">
        <w:rPr>
          <w:color w:val="0000FF"/>
        </w:rPr>
        <w:t>vidhinā tv eka-vākyatvāt stuty-arthena vidhīnāṁ syuḥ</w:t>
      </w:r>
      <w:r w:rsidRPr="00531951">
        <w:t xml:space="preserve"> </w:t>
      </w:r>
      <w:r w:rsidRPr="007B69B8">
        <w:t>iti</w:t>
      </w:r>
      <w:r>
        <w:t xml:space="preserve"> |</w:t>
      </w:r>
      <w:r w:rsidRPr="007B69B8">
        <w:t xml:space="preserve"> vidhinā stuti</w:t>
      </w:r>
      <w:r>
        <w:t>-</w:t>
      </w:r>
      <w:r w:rsidRPr="007B69B8">
        <w:t>sākā</w:t>
      </w:r>
      <w:r>
        <w:t>ṅ</w:t>
      </w:r>
      <w:r w:rsidRPr="007B69B8">
        <w:t>kṣeṇa prayojana</w:t>
      </w:r>
      <w:r>
        <w:t>-</w:t>
      </w:r>
      <w:r w:rsidRPr="007B69B8">
        <w:t>sākā</w:t>
      </w:r>
      <w:r>
        <w:t>ṅ</w:t>
      </w:r>
      <w:r w:rsidRPr="007B69B8">
        <w:t>kṣāṇām</w:t>
      </w:r>
      <w:r>
        <w:t xml:space="preserve"> </w:t>
      </w:r>
      <w:r w:rsidRPr="007B69B8">
        <w:t>artha</w:t>
      </w:r>
      <w:r>
        <w:t>-</w:t>
      </w:r>
      <w:r w:rsidRPr="007B69B8">
        <w:t>vādānām</w:t>
      </w:r>
      <w:r>
        <w:t xml:space="preserve"> </w:t>
      </w:r>
      <w:r w:rsidRPr="007B69B8">
        <w:t>eka</w:t>
      </w:r>
      <w:r>
        <w:t>-</w:t>
      </w:r>
      <w:r w:rsidRPr="007B69B8">
        <w:t>vākyatvād</w:t>
      </w:r>
      <w:r>
        <w:t xml:space="preserve"> </w:t>
      </w:r>
      <w:r w:rsidRPr="007B69B8">
        <w:t>vidhīnāṁ vidheyānāṁ stuty</w:t>
      </w:r>
      <w:r>
        <w:t>-</w:t>
      </w:r>
      <w:r w:rsidRPr="007B69B8">
        <w:t>arthena stuti</w:t>
      </w:r>
      <w:r>
        <w:t>-</w:t>
      </w:r>
      <w:r w:rsidRPr="007B69B8">
        <w:t>prayojanena stuti</w:t>
      </w:r>
      <w:r>
        <w:t>-rūpe</w:t>
      </w:r>
      <w:r w:rsidRPr="007B69B8">
        <w:t>ṇa prayojana</w:t>
      </w:r>
      <w:r>
        <w:t>-</w:t>
      </w:r>
      <w:r w:rsidRPr="007B69B8">
        <w:t>sākā</w:t>
      </w:r>
      <w:r>
        <w:t>ṅ</w:t>
      </w:r>
      <w:r w:rsidRPr="007B69B8">
        <w:t>kṣeṇa lākṣaṇikenārthena vānarthakyābhāvād</w:t>
      </w:r>
      <w:r>
        <w:t xml:space="preserve"> </w:t>
      </w:r>
      <w:r w:rsidRPr="007B69B8">
        <w:t>artha</w:t>
      </w:r>
      <w:r>
        <w:t>-</w:t>
      </w:r>
      <w:r w:rsidRPr="007B69B8">
        <w:t>vādā dharme pramāṇāni syur</w:t>
      </w:r>
      <w:r>
        <w:t xml:space="preserve"> </w:t>
      </w:r>
      <w:r w:rsidRPr="007B69B8">
        <w:t>iti tasyārthaḥ</w:t>
      </w:r>
      <w:r>
        <w:t xml:space="preserve"> |</w:t>
      </w:r>
      <w:r w:rsidRPr="007B69B8">
        <w:t xml:space="preserve"> </w:t>
      </w:r>
    </w:p>
    <w:p w:rsidR="004D4554" w:rsidRDefault="004D4554" w:rsidP="005C311C">
      <w:pPr>
        <w:spacing w:after="240"/>
        <w:rPr>
          <w:color w:val="000000"/>
        </w:rPr>
      </w:pPr>
    </w:p>
    <w:p w:rsidR="004D4554" w:rsidRDefault="004D4554" w:rsidP="007859CC">
      <w:r w:rsidRPr="007B69B8">
        <w:t>nanu ya eva laukikāḥ śabdāsta eva vaidikāsta eva cāmīṣām</w:t>
      </w:r>
      <w:r>
        <w:t xml:space="preserve"> </w:t>
      </w:r>
      <w:r w:rsidRPr="007B69B8">
        <w:t>arthā iti nyāyād</w:t>
      </w:r>
      <w:r>
        <w:t xml:space="preserve"> </w:t>
      </w:r>
      <w:r w:rsidRPr="007B69B8">
        <w:t>vidhi</w:t>
      </w:r>
      <w:r>
        <w:t>-</w:t>
      </w:r>
      <w:r w:rsidRPr="007B69B8">
        <w:t>śabdasya loke yatra śaktir</w:t>
      </w:r>
      <w:r>
        <w:t xml:space="preserve"> </w:t>
      </w:r>
      <w:r w:rsidRPr="007B69B8">
        <w:t>gṛhītā vede'pi tad</w:t>
      </w:r>
      <w:r>
        <w:t>-</w:t>
      </w:r>
      <w:r w:rsidRPr="007B69B8">
        <w:t>arthakenaiva tena bhavitavyaṁ, loke ca preṣaṇādi</w:t>
      </w:r>
      <w:r>
        <w:t>-</w:t>
      </w:r>
      <w:r w:rsidRPr="007B69B8">
        <w:t>puruṣa</w:t>
      </w:r>
      <w:r>
        <w:t>-</w:t>
      </w:r>
      <w:r w:rsidRPr="007B69B8">
        <w:t>dharma</w:t>
      </w:r>
      <w:r>
        <w:t>-</w:t>
      </w:r>
      <w:r w:rsidRPr="007B69B8">
        <w:t>vācitvaṁ k</w:t>
      </w:r>
      <w:r>
        <w:t>ḷ</w:t>
      </w:r>
      <w:r w:rsidRPr="007B69B8">
        <w:t>pta</w:t>
      </w:r>
      <w:r>
        <w:t xml:space="preserve">m iti </w:t>
      </w:r>
      <w:r w:rsidRPr="007B69B8">
        <w:t>vede śabda</w:t>
      </w:r>
      <w:r>
        <w:t>-</w:t>
      </w:r>
      <w:r w:rsidRPr="007B69B8">
        <w:t>bhāvanā</w:t>
      </w:r>
      <w:r>
        <w:t>-</w:t>
      </w:r>
      <w:r w:rsidRPr="007B69B8">
        <w:t>vācitvaṁ katham</w:t>
      </w:r>
      <w:r>
        <w:t xml:space="preserve"> </w:t>
      </w:r>
      <w:r w:rsidRPr="007B69B8">
        <w:t>upapadyate</w:t>
      </w:r>
      <w:r>
        <w:t xml:space="preserve"> |</w:t>
      </w:r>
      <w:r w:rsidRPr="007B69B8">
        <w:t xml:space="preserve"> </w:t>
      </w:r>
    </w:p>
    <w:p w:rsidR="004D4554" w:rsidRDefault="004D4554" w:rsidP="007859CC"/>
    <w:p w:rsidR="004D4554" w:rsidRDefault="004D4554" w:rsidP="007859CC">
      <w:r w:rsidRPr="007B69B8">
        <w:t>ucyate</w:t>
      </w:r>
      <w:r>
        <w:t xml:space="preserve"> |</w:t>
      </w:r>
      <w:r w:rsidRPr="007B69B8">
        <w:t xml:space="preserve"> loka</w:t>
      </w:r>
      <w:r>
        <w:t>-</w:t>
      </w:r>
      <w:r w:rsidRPr="007B69B8">
        <w:t>vedayor</w:t>
      </w:r>
      <w:r>
        <w:t xml:space="preserve"> </w:t>
      </w:r>
      <w:r w:rsidRPr="007B69B8">
        <w:t>aikarūpya</w:t>
      </w:r>
      <w:r>
        <w:t>m eva |</w:t>
      </w:r>
      <w:r w:rsidRPr="007B69B8">
        <w:t xml:space="preserve"> </w:t>
      </w:r>
      <w:r>
        <w:t>tathā hi,</w:t>
      </w:r>
      <w:r w:rsidRPr="007B69B8">
        <w:t xml:space="preserve"> loke preṣaṇādikaṁ na tena tena rūpeṇa vidhi</w:t>
      </w:r>
      <w:r>
        <w:t>-</w:t>
      </w:r>
      <w:r w:rsidRPr="007B69B8">
        <w:t>pada</w:t>
      </w:r>
      <w:r>
        <w:t>-</w:t>
      </w:r>
      <w:r w:rsidRPr="007B69B8">
        <w:t>vācyaṁ ananugamena nānārthatva</w:t>
      </w:r>
      <w:r>
        <w:t>-</w:t>
      </w:r>
      <w:r w:rsidRPr="007B69B8">
        <w:t>prasa</w:t>
      </w:r>
      <w:r>
        <w:t>ṅ</w:t>
      </w:r>
      <w:r w:rsidRPr="007B69B8">
        <w:t>gāt</w:t>
      </w:r>
      <w:r>
        <w:t xml:space="preserve"> </w:t>
      </w:r>
      <w:r w:rsidRPr="007B69B8">
        <w:t>tadvad</w:t>
      </w:r>
      <w:r>
        <w:t xml:space="preserve"> </w:t>
      </w:r>
      <w:r w:rsidRPr="007B69B8">
        <w:t>eva bhāvanā</w:t>
      </w:r>
      <w:r>
        <w:t>-</w:t>
      </w:r>
      <w:r w:rsidRPr="007B69B8">
        <w:t>vācitvopapatteś</w:t>
      </w:r>
      <w:r>
        <w:t xml:space="preserve"> </w:t>
      </w:r>
      <w:r w:rsidRPr="007B69B8">
        <w:t>ca, kiṁtu preṣaṇādhyeṣaṇānujñā</w:t>
      </w:r>
      <w:r>
        <w:t>-</w:t>
      </w:r>
      <w:r w:rsidRPr="007B69B8">
        <w:t>svasti</w:t>
      </w:r>
      <w:r>
        <w:t>-</w:t>
      </w:r>
      <w:r w:rsidRPr="007B69B8">
        <w:t>pravartanātvam</w:t>
      </w:r>
      <w:r>
        <w:t xml:space="preserve"> </w:t>
      </w:r>
      <w:r w:rsidRPr="007B69B8">
        <w:t>ekaṁ, tac</w:t>
      </w:r>
      <w:r>
        <w:t xml:space="preserve"> </w:t>
      </w:r>
      <w:r w:rsidRPr="007B69B8">
        <w:t>ca śabda</w:t>
      </w:r>
      <w:r>
        <w:t>-</w:t>
      </w:r>
      <w:r w:rsidRPr="007B69B8">
        <w:t>vyāpāre'pi tulya</w:t>
      </w:r>
      <w:r>
        <w:t xml:space="preserve">m iti </w:t>
      </w:r>
      <w:r w:rsidRPr="007B69B8">
        <w:t>tad</w:t>
      </w:r>
      <w:r>
        <w:t xml:space="preserve"> </w:t>
      </w:r>
      <w:r w:rsidRPr="007B69B8">
        <w:t>eva li</w:t>
      </w:r>
      <w:r>
        <w:t>ṅ</w:t>
      </w:r>
      <w:r w:rsidRPr="007B69B8">
        <w:t>ādi</w:t>
      </w:r>
      <w:r>
        <w:t>-</w:t>
      </w:r>
      <w:r w:rsidRPr="007B69B8">
        <w:t>pada</w:t>
      </w:r>
      <w:r>
        <w:t>-</w:t>
      </w:r>
      <w:r w:rsidRPr="007B69B8">
        <w:t xml:space="preserve">vācyaṁ </w:t>
      </w:r>
      <w:r>
        <w:t xml:space="preserve">| </w:t>
      </w:r>
      <w:r w:rsidRPr="007B69B8">
        <w:t>tac</w:t>
      </w:r>
      <w:r>
        <w:t xml:space="preserve"> </w:t>
      </w:r>
      <w:r w:rsidRPr="007B69B8">
        <w:t>ca laukika</w:t>
      </w:r>
      <w:r>
        <w:t>-</w:t>
      </w:r>
      <w:r w:rsidRPr="007B69B8">
        <w:t>śabde nāsty</w:t>
      </w:r>
      <w:r>
        <w:t xml:space="preserve"> </w:t>
      </w:r>
      <w:r w:rsidRPr="007B69B8">
        <w:t>eva</w:t>
      </w:r>
      <w:r>
        <w:t xml:space="preserve"> |</w:t>
      </w:r>
      <w:r w:rsidRPr="007B69B8">
        <w:t xml:space="preserve"> tatra rājādīnā</w:t>
      </w:r>
      <w:r>
        <w:t xml:space="preserve">m eva </w:t>
      </w:r>
      <w:r w:rsidRPr="007B69B8">
        <w:t>pravartakatvāt</w:t>
      </w:r>
      <w:r>
        <w:t xml:space="preserve"> |</w:t>
      </w:r>
      <w:r w:rsidRPr="007B69B8">
        <w:t xml:space="preserve"> pravartaka</w:t>
      </w:r>
      <w:r>
        <w:t>-</w:t>
      </w:r>
      <w:r w:rsidRPr="007B69B8">
        <w:t xml:space="preserve">vyāpāra eva hi preṣaṇātvena </w:t>
      </w:r>
      <w:r>
        <w:t>ity-ād</w:t>
      </w:r>
      <w:r w:rsidRPr="007B69B8">
        <w:t>inā na vidhi</w:t>
      </w:r>
      <w:r>
        <w:t>-</w:t>
      </w:r>
      <w:r w:rsidRPr="007B69B8">
        <w:t>pada</w:t>
      </w:r>
      <w:r>
        <w:t>-</w:t>
      </w:r>
      <w:r w:rsidRPr="007B69B8">
        <w:t>vācyaṁ</w:t>
      </w:r>
      <w:r>
        <w:t>,</w:t>
      </w:r>
      <w:r w:rsidRPr="007B69B8">
        <w:t xml:space="preserve"> kiṁtu pravartanātvena vācyaṁ</w:t>
      </w:r>
      <w:r>
        <w:t xml:space="preserve"> |</w:t>
      </w:r>
      <w:r w:rsidRPr="007B69B8">
        <w:t xml:space="preserve"> pravartanā pravartakatvaṁ ca rājāder</w:t>
      </w:r>
      <w:r>
        <w:t xml:space="preserve"> </w:t>
      </w:r>
      <w:r w:rsidRPr="007B69B8">
        <w:t>iva vedasyāpy</w:t>
      </w:r>
      <w:r>
        <w:t xml:space="preserve"> </w:t>
      </w:r>
      <w:r w:rsidRPr="007B69B8">
        <w:t>anubhava</w:t>
      </w:r>
      <w:r>
        <w:t>-</w:t>
      </w:r>
      <w:r w:rsidRPr="007B69B8">
        <w:t>siddham</w:t>
      </w:r>
      <w:r>
        <w:t xml:space="preserve"> |</w:t>
      </w:r>
      <w:r w:rsidRPr="007B69B8">
        <w:t xml:space="preserve"> </w:t>
      </w:r>
    </w:p>
    <w:p w:rsidR="004D4554" w:rsidRDefault="004D4554" w:rsidP="007859CC"/>
    <w:p w:rsidR="004D4554" w:rsidRDefault="004D4554" w:rsidP="007859CC">
      <w:r w:rsidRPr="007B69B8">
        <w:t>nanu vede'pi pravartanāvān</w:t>
      </w:r>
      <w:r>
        <w:t xml:space="preserve"> </w:t>
      </w:r>
      <w:r w:rsidRPr="007B69B8">
        <w:t>īśvaraḥ kalpyatāṁ loke rājādivat</w:t>
      </w:r>
      <w:r>
        <w:t xml:space="preserve"> | </w:t>
      </w:r>
      <w:r w:rsidRPr="007B69B8">
        <w:t>tad</w:t>
      </w:r>
      <w:r>
        <w:t xml:space="preserve"> </w:t>
      </w:r>
      <w:r w:rsidRPr="007B69B8">
        <w:t>uktaṁ</w:t>
      </w:r>
      <w:r>
        <w:t>—</w:t>
      </w:r>
      <w:r w:rsidRPr="00A936A6">
        <w:rPr>
          <w:color w:val="0000FF"/>
        </w:rPr>
        <w:t>vidhir eva tāvad garbha iva śruti-kumāryāḥ puṁ-yoge mānam</w:t>
      </w:r>
      <w:r w:rsidRPr="00A936A6">
        <w:t xml:space="preserve"> </w:t>
      </w:r>
      <w:r w:rsidRPr="007B69B8">
        <w:t>iti</w:t>
      </w:r>
      <w:r>
        <w:t xml:space="preserve"> |</w:t>
      </w:r>
      <w:r w:rsidRPr="007B69B8">
        <w:t xml:space="preserve"> na, vedasyāpauruṣeyatvāt</w:t>
      </w:r>
      <w:r>
        <w:t xml:space="preserve"> |</w:t>
      </w:r>
      <w:r w:rsidRPr="007B69B8">
        <w:t xml:space="preserve"> na</w:t>
      </w:r>
      <w:r>
        <w:t xml:space="preserve"> </w:t>
      </w:r>
      <w:r w:rsidRPr="007B69B8">
        <w:t>hi vedasya kartā puruṣo loke vede vā prasiddhaḥ</w:t>
      </w:r>
      <w:r>
        <w:t xml:space="preserve"> |</w:t>
      </w:r>
      <w:r w:rsidRPr="007B69B8">
        <w:t xml:space="preserve"> tat</w:t>
      </w:r>
      <w:r>
        <w:t>-</w:t>
      </w:r>
      <w:r w:rsidRPr="007B69B8">
        <w:t>kalpane ca taj</w:t>
      </w:r>
      <w:r>
        <w:t>-</w:t>
      </w:r>
      <w:r w:rsidRPr="007B69B8">
        <w:t>jñāna</w:t>
      </w:r>
      <w:r>
        <w:t>-</w:t>
      </w:r>
      <w:r w:rsidRPr="007B69B8">
        <w:t>prāmāṇyāpekṣayā veda</w:t>
      </w:r>
      <w:r>
        <w:t>-</w:t>
      </w:r>
      <w:r w:rsidRPr="007B69B8">
        <w:t>prāmāṇye nirapekṣatvena sthitaṁ svataḥ</w:t>
      </w:r>
      <w:r>
        <w:t>-</w:t>
      </w:r>
      <w:r w:rsidRPr="007B69B8">
        <w:t>prāmāṇyaṁ bhagnaṁ syāt</w:t>
      </w:r>
      <w:r>
        <w:t xml:space="preserve"> |</w:t>
      </w:r>
      <w:r w:rsidRPr="007B69B8">
        <w:t xml:space="preserve"> buddha</w:t>
      </w:r>
      <w:r>
        <w:t>-</w:t>
      </w:r>
      <w:r w:rsidRPr="007B69B8">
        <w:t>vākye'pi prāmāṇya</w:t>
      </w:r>
      <w:r>
        <w:t>-</w:t>
      </w:r>
      <w:r w:rsidRPr="007B69B8">
        <w:t>prasa</w:t>
      </w:r>
      <w:r>
        <w:t>ṅ</w:t>
      </w:r>
      <w:r w:rsidRPr="007B69B8">
        <w:t>g</w:t>
      </w:r>
      <w:r>
        <w:t>āc ca |</w:t>
      </w:r>
      <w:r w:rsidRPr="007B69B8">
        <w:t xml:space="preserve"> īśvara</w:t>
      </w:r>
      <w:r>
        <w:t>-</w:t>
      </w:r>
      <w:r w:rsidRPr="007B69B8">
        <w:t>vacanatve samāne'pi buddha</w:t>
      </w:r>
      <w:r>
        <w:t>-</w:t>
      </w:r>
      <w:r w:rsidRPr="007B69B8">
        <w:t>vākyaṁ na pramāṇaṁ veda</w:t>
      </w:r>
      <w:r>
        <w:t>-</w:t>
      </w:r>
      <w:r w:rsidRPr="007B69B8">
        <w:t>vākyaṁ tu pramāṇa</w:t>
      </w:r>
      <w:r>
        <w:t xml:space="preserve">m iti </w:t>
      </w:r>
      <w:r w:rsidRPr="007B69B8">
        <w:t>subhagā</w:t>
      </w:r>
      <w:r>
        <w:t>-</w:t>
      </w:r>
      <w:r w:rsidRPr="007B69B8">
        <w:t>bhikṣuka</w:t>
      </w:r>
      <w:r>
        <w:t>-</w:t>
      </w:r>
      <w:r w:rsidRPr="007B69B8">
        <w:t>nyāya</w:t>
      </w:r>
      <w:r>
        <w:t>-</w:t>
      </w:r>
      <w:r w:rsidRPr="007B69B8">
        <w:t>prasa</w:t>
      </w:r>
      <w:r>
        <w:t>ṅ</w:t>
      </w:r>
      <w:r w:rsidRPr="007B69B8">
        <w:t>gaḥ</w:t>
      </w:r>
      <w:r>
        <w:t xml:space="preserve"> | </w:t>
      </w:r>
      <w:r w:rsidRPr="007B69B8">
        <w:t>mahājanānām</w:t>
      </w:r>
      <w:r>
        <w:t xml:space="preserve"> </w:t>
      </w:r>
      <w:r w:rsidRPr="007B69B8">
        <w:t>ubhaya</w:t>
      </w:r>
      <w:r>
        <w:t>-</w:t>
      </w:r>
      <w:r w:rsidRPr="007B69B8">
        <w:t>siddhatvābhāvena tat</w:t>
      </w:r>
      <w:r>
        <w:t>-</w:t>
      </w:r>
      <w:r w:rsidRPr="007B69B8">
        <w:t>parigrahāparigrahābhyām</w:t>
      </w:r>
      <w:r>
        <w:t xml:space="preserve"> </w:t>
      </w:r>
      <w:r w:rsidRPr="007B69B8">
        <w:t>api viśeṣānupapatteḥ</w:t>
      </w:r>
      <w:r>
        <w:t xml:space="preserve"> |</w:t>
      </w:r>
      <w:r w:rsidRPr="007B69B8">
        <w:t xml:space="preserve"> </w:t>
      </w:r>
    </w:p>
    <w:p w:rsidR="004D4554" w:rsidRDefault="004D4554" w:rsidP="007859CC"/>
    <w:p w:rsidR="004D4554" w:rsidRDefault="004D4554" w:rsidP="007859CC">
      <w:r w:rsidRPr="007B69B8">
        <w:t>īśvara</w:t>
      </w:r>
      <w:r>
        <w:t>-</w:t>
      </w:r>
      <w:r w:rsidRPr="007B69B8">
        <w:t>preraṇāyāḥ loka</w:t>
      </w:r>
      <w:r>
        <w:t>-</w:t>
      </w:r>
      <w:r w:rsidRPr="007B69B8">
        <w:t>veda</w:t>
      </w:r>
      <w:r>
        <w:t>-</w:t>
      </w:r>
      <w:r w:rsidRPr="007B69B8">
        <w:t>sādhāraṇatvena loke'pi rājādīnāṁ prerakatvaṁ syāt</w:t>
      </w:r>
      <w:r>
        <w:t xml:space="preserve"> |</w:t>
      </w:r>
      <w:r w:rsidRPr="007B69B8">
        <w:t xml:space="preserve"> īśvara</w:t>
      </w:r>
      <w:r>
        <w:t>-</w:t>
      </w:r>
      <w:r w:rsidRPr="007B69B8">
        <w:t>preraṇāyāṁ sthitāyā</w:t>
      </w:r>
      <w:r>
        <w:t xml:space="preserve">m eva </w:t>
      </w:r>
      <w:r w:rsidRPr="007B69B8">
        <w:t>rājādir</w:t>
      </w:r>
      <w:r>
        <w:t xml:space="preserve"> </w:t>
      </w:r>
      <w:r w:rsidRPr="007B69B8">
        <w:t>apy</w:t>
      </w:r>
      <w:r>
        <w:t xml:space="preserve"> </w:t>
      </w:r>
      <w:r w:rsidRPr="007B69B8">
        <w:t>asādhāraṇatayā preraka iti cet hanta sā tiṣṭhatu na vā, kiṁ tv</w:t>
      </w:r>
      <w:r>
        <w:t xml:space="preserve"> </w:t>
      </w:r>
      <w:r w:rsidRPr="007B69B8">
        <w:t>ihāpy</w:t>
      </w:r>
      <w:r>
        <w:t xml:space="preserve"> </w:t>
      </w:r>
      <w:r w:rsidRPr="007B69B8">
        <w:t>asādhāraṇaḥ prerako veda eva rājādi</w:t>
      </w:r>
      <w:r>
        <w:t>-</w:t>
      </w:r>
      <w:r w:rsidRPr="007B69B8">
        <w:t>sthānīya ity</w:t>
      </w:r>
      <w:r>
        <w:t xml:space="preserve"> </w:t>
      </w:r>
      <w:r w:rsidRPr="007B69B8">
        <w:t>āgataṁ mārge</w:t>
      </w:r>
      <w:r>
        <w:t xml:space="preserve"> |</w:t>
      </w:r>
      <w:r w:rsidRPr="007B69B8">
        <w:t xml:space="preserve"> īśvara</w:t>
      </w:r>
      <w:r>
        <w:t>-</w:t>
      </w:r>
      <w:r w:rsidRPr="007B69B8">
        <w:t>preraṇāyāḥ sādhāraṇāyā asādhāraṇa</w:t>
      </w:r>
      <w:r>
        <w:t>-</w:t>
      </w:r>
      <w:r w:rsidRPr="007B69B8">
        <w:t>preraṇā</w:t>
      </w:r>
      <w:r>
        <w:t>-</w:t>
      </w:r>
      <w:r w:rsidRPr="007B69B8">
        <w:t>sahakāreṇaiva pravartakatvāt</w:t>
      </w:r>
      <w:r>
        <w:t xml:space="preserve"> |</w:t>
      </w:r>
      <w:r w:rsidRPr="007B69B8">
        <w:t xml:space="preserve"> </w:t>
      </w:r>
      <w:r>
        <w:t xml:space="preserve">kiṁ ca, </w:t>
      </w:r>
      <w:r w:rsidRPr="007B69B8">
        <w:t xml:space="preserve"> īśvara</w:t>
      </w:r>
      <w:r>
        <w:t>-</w:t>
      </w:r>
      <w:r w:rsidRPr="007B69B8">
        <w:t>preraṇāyāṁ sarvo'pi vihitaṁ kuryād</w:t>
      </w:r>
      <w:r>
        <w:t xml:space="preserve"> </w:t>
      </w:r>
      <w:r w:rsidRPr="007B69B8">
        <w:t>eva nanu kaścid</w:t>
      </w:r>
      <w:r>
        <w:t xml:space="preserve"> </w:t>
      </w:r>
      <w:r w:rsidRPr="007B69B8">
        <w:t>api la</w:t>
      </w:r>
      <w:r>
        <w:t>ṅ</w:t>
      </w:r>
      <w:r w:rsidRPr="007B69B8">
        <w:t>ghyet</w:t>
      </w:r>
      <w:r>
        <w:t xml:space="preserve"> |</w:t>
      </w:r>
      <w:r w:rsidRPr="007B69B8">
        <w:t xml:space="preserve"> niṣiddhe'pi ceśvara</w:t>
      </w:r>
      <w:r>
        <w:t>-</w:t>
      </w:r>
      <w:r w:rsidRPr="007B69B8">
        <w:t>preraṇāsty</w:t>
      </w:r>
      <w:r>
        <w:t xml:space="preserve"> </w:t>
      </w:r>
      <w:r w:rsidRPr="007B69B8">
        <w:t>eva</w:t>
      </w:r>
      <w:r>
        <w:t xml:space="preserve"> |</w:t>
      </w:r>
      <w:r w:rsidRPr="007B69B8">
        <w:t xml:space="preserve"> anyathā na ko'pi tatra pravarteteti</w:t>
      </w:r>
      <w:r>
        <w:t>,</w:t>
      </w:r>
      <w:r w:rsidRPr="007B69B8">
        <w:t xml:space="preserve"> tad</w:t>
      </w:r>
      <w:r>
        <w:t xml:space="preserve"> </w:t>
      </w:r>
      <w:r w:rsidRPr="007B69B8">
        <w:t>api vihitaṁ syāt</w:t>
      </w:r>
      <w:r>
        <w:t xml:space="preserve"> |</w:t>
      </w:r>
      <w:r w:rsidRPr="007B69B8">
        <w:t xml:space="preserve"> tathā</w:t>
      </w:r>
      <w:r>
        <w:t xml:space="preserve"> </w:t>
      </w:r>
      <w:r w:rsidRPr="007B69B8">
        <w:t>coktaṁ</w:t>
      </w:r>
      <w:r>
        <w:t>—</w:t>
      </w:r>
    </w:p>
    <w:p w:rsidR="004D4554" w:rsidRDefault="004D4554" w:rsidP="007859CC"/>
    <w:p w:rsidR="004D4554" w:rsidRDefault="004D4554" w:rsidP="00A80F97">
      <w:pPr>
        <w:pStyle w:val="Quote0"/>
      </w:pPr>
      <w:r w:rsidRPr="007B69B8">
        <w:t>ajño jantur</w:t>
      </w:r>
      <w:r>
        <w:t xml:space="preserve"> </w:t>
      </w:r>
      <w:r w:rsidRPr="007B69B8">
        <w:t>anīśo'yam</w:t>
      </w:r>
      <w:r>
        <w:t xml:space="preserve"> </w:t>
      </w:r>
      <w:r w:rsidRPr="007B69B8">
        <w:t xml:space="preserve">ātmanaḥ </w:t>
      </w:r>
      <w:r>
        <w:t>sukha-duḥk</w:t>
      </w:r>
      <w:r w:rsidRPr="007B69B8">
        <w:t>hayoḥ</w:t>
      </w:r>
      <w:r>
        <w:t xml:space="preserve"> |</w:t>
      </w:r>
      <w:r w:rsidRPr="007B69B8">
        <w:t xml:space="preserve"> </w:t>
      </w:r>
    </w:p>
    <w:p w:rsidR="004D4554" w:rsidRDefault="004D4554" w:rsidP="00A80F97">
      <w:pPr>
        <w:pStyle w:val="Quote0"/>
      </w:pPr>
      <w:r w:rsidRPr="007B69B8">
        <w:t>īśvara</w:t>
      </w:r>
      <w:r>
        <w:t>-</w:t>
      </w:r>
      <w:r w:rsidRPr="007B69B8">
        <w:t>prerito gacchet</w:t>
      </w:r>
      <w:r>
        <w:t xml:space="preserve"> </w:t>
      </w:r>
      <w:r w:rsidRPr="007B69B8">
        <w:t>svargaṁ vā śvabhra</w:t>
      </w:r>
      <w:r>
        <w:t xml:space="preserve">m eva </w:t>
      </w:r>
      <w:r w:rsidRPr="007B69B8">
        <w:t>vā</w:t>
      </w:r>
      <w:r>
        <w:t xml:space="preserve"> ||</w:t>
      </w:r>
    </w:p>
    <w:p w:rsidR="004D4554" w:rsidRDefault="004D4554" w:rsidP="00A80F97">
      <w:pPr>
        <w:pStyle w:val="Quote0"/>
      </w:pPr>
    </w:p>
    <w:p w:rsidR="004D4554" w:rsidRDefault="004D4554" w:rsidP="007859CC">
      <w:r w:rsidRPr="007B69B8">
        <w:t>tasmād</w:t>
      </w:r>
      <w:r>
        <w:t xml:space="preserve"> </w:t>
      </w:r>
      <w:r w:rsidRPr="007B69B8">
        <w:t>rājādir</w:t>
      </w:r>
      <w:r>
        <w:t xml:space="preserve"> </w:t>
      </w:r>
      <w:r w:rsidRPr="007B69B8">
        <w:t>iva vedo'pi sva</w:t>
      </w:r>
      <w:r>
        <w:t>-</w:t>
      </w:r>
      <w:r w:rsidRPr="007B69B8">
        <w:t>pravartanāṁ jñāpayann</w:t>
      </w:r>
      <w:r>
        <w:t xml:space="preserve"> </w:t>
      </w:r>
      <w:r w:rsidRPr="007B69B8">
        <w:t>icchopahāra</w:t>
      </w:r>
      <w:r>
        <w:t>-</w:t>
      </w:r>
      <w:r w:rsidRPr="007B69B8">
        <w:t>mukhena pravartayatīti siddhaṁ loka</w:t>
      </w:r>
      <w:r>
        <w:t>-</w:t>
      </w:r>
      <w:r w:rsidRPr="007B69B8">
        <w:t>vedayor</w:t>
      </w:r>
      <w:r>
        <w:t xml:space="preserve"> </w:t>
      </w:r>
      <w:r w:rsidRPr="007B69B8">
        <w:t>aikarūpyam</w:t>
      </w:r>
      <w:r>
        <w:t xml:space="preserve"> |</w:t>
      </w:r>
      <w:r w:rsidRPr="007B69B8">
        <w:t xml:space="preserve"> pūrva</w:t>
      </w:r>
      <w:r>
        <w:t>-</w:t>
      </w:r>
      <w:r w:rsidRPr="007B69B8">
        <w:t>mīmāṁsakānāṁ svatantro vedo, brahma</w:t>
      </w:r>
      <w:r>
        <w:t>-</w:t>
      </w:r>
      <w:r w:rsidRPr="007B69B8">
        <w:t>mīmāṁsakānāṁ tu brahma</w:t>
      </w:r>
      <w:r>
        <w:t>-</w:t>
      </w:r>
      <w:r w:rsidRPr="007B69B8">
        <w:t>vivartas</w:t>
      </w:r>
      <w:r>
        <w:t xml:space="preserve"> </w:t>
      </w:r>
      <w:r w:rsidRPr="007B69B8">
        <w:t>tat</w:t>
      </w:r>
      <w:r>
        <w:t>-</w:t>
      </w:r>
      <w:r w:rsidRPr="007B69B8">
        <w:t>paratantro veda iti yadyapi viśeṣa</w:t>
      </w:r>
      <w:r>
        <w:t xml:space="preserve">ḥ, </w:t>
      </w:r>
      <w:r w:rsidRPr="007B69B8">
        <w:t>tathāpi śvasita</w:t>
      </w:r>
      <w:r>
        <w:t>-</w:t>
      </w:r>
      <w:r w:rsidRPr="007B69B8">
        <w:t>tulyatvena vedasyāpauruṣeyatvam</w:t>
      </w:r>
      <w:r>
        <w:t xml:space="preserve"> </w:t>
      </w:r>
      <w:r w:rsidRPr="007B69B8">
        <w:t>ubhayeṣām</w:t>
      </w:r>
      <w:r>
        <w:t xml:space="preserve"> </w:t>
      </w:r>
      <w:r w:rsidRPr="007B69B8">
        <w:t>api samānam</w:t>
      </w:r>
      <w:r>
        <w:t xml:space="preserve"> |</w:t>
      </w:r>
      <w:r w:rsidRPr="007B69B8">
        <w:t xml:space="preserve"> </w:t>
      </w:r>
    </w:p>
    <w:p w:rsidR="004D4554" w:rsidRDefault="004D4554" w:rsidP="007859CC"/>
    <w:p w:rsidR="004D4554" w:rsidRDefault="004D4554" w:rsidP="007859CC">
      <w:r w:rsidRPr="007B69B8">
        <w:t>atra ca pravṛtty</w:t>
      </w:r>
      <w:r>
        <w:t>-</w:t>
      </w:r>
      <w:r w:rsidRPr="007B69B8">
        <w:t>anukūla</w:t>
      </w:r>
      <w:r>
        <w:t>-</w:t>
      </w:r>
      <w:r w:rsidRPr="007B69B8">
        <w:t>vyāpāravattvaṁ pravartanātvaṁ sakhaṇ</w:t>
      </w:r>
      <w:r w:rsidRPr="00134833">
        <w:t>ḍ</w:t>
      </w:r>
      <w:r w:rsidRPr="007B69B8">
        <w:t>o'khaṇ</w:t>
      </w:r>
      <w:r w:rsidRPr="00134833">
        <w:t>ḍ</w:t>
      </w:r>
      <w:r w:rsidRPr="007B69B8">
        <w:t>o vopādhis</w:t>
      </w:r>
      <w:r>
        <w:t xml:space="preserve"> </w:t>
      </w:r>
      <w:r w:rsidRPr="007B69B8">
        <w:t>tasmin vidhi</w:t>
      </w:r>
      <w:r>
        <w:t>-</w:t>
      </w:r>
      <w:r w:rsidRPr="007B69B8">
        <w:t>pada</w:t>
      </w:r>
      <w:r>
        <w:t>-</w:t>
      </w:r>
      <w:r w:rsidRPr="007B69B8">
        <w:t>śakye'pi tad</w:t>
      </w:r>
      <w:r>
        <w:t>-</w:t>
      </w:r>
      <w:r w:rsidRPr="007B69B8">
        <w:t>āśraya</w:t>
      </w:r>
      <w:r>
        <w:t>-</w:t>
      </w:r>
      <w:r w:rsidRPr="007B69B8">
        <w:t>viśeṣopasthitir</w:t>
      </w:r>
      <w:r>
        <w:t xml:space="preserve"> </w:t>
      </w:r>
      <w:r w:rsidRPr="007B69B8">
        <w:t>gavādi</w:t>
      </w:r>
      <w:r>
        <w:t>-</w:t>
      </w:r>
      <w:r w:rsidRPr="007B69B8">
        <w:t>tulyaivānukūla</w:t>
      </w:r>
      <w:r>
        <w:t>-</w:t>
      </w:r>
      <w:r w:rsidRPr="007B69B8">
        <w:t>vyāpāratvaṁ vā śakyaṁ pravṛtty</w:t>
      </w:r>
      <w:r>
        <w:t>-</w:t>
      </w:r>
      <w:r w:rsidRPr="007B69B8">
        <w:t>aṁśas</w:t>
      </w:r>
      <w:r>
        <w:t xml:space="preserve"> </w:t>
      </w:r>
      <w:r w:rsidRPr="007B69B8">
        <w:t>tv</w:t>
      </w:r>
      <w:r>
        <w:t xml:space="preserve"> </w:t>
      </w:r>
      <w:r w:rsidRPr="007B69B8">
        <w:t>ākhyātatvena śakty</w:t>
      </w:r>
      <w:r>
        <w:t>-</w:t>
      </w:r>
      <w:r w:rsidRPr="007B69B8">
        <w:t>antara</w:t>
      </w:r>
      <w:r>
        <w:t>-</w:t>
      </w:r>
      <w:r w:rsidRPr="007B69B8">
        <w:t>labhyaiva daṇ</w:t>
      </w:r>
      <w:r w:rsidRPr="002677B5">
        <w:t>ḍ</w:t>
      </w:r>
      <w:r w:rsidRPr="007B69B8">
        <w:t>īty</w:t>
      </w:r>
      <w:r>
        <w:t xml:space="preserve"> </w:t>
      </w:r>
      <w:r w:rsidRPr="007B69B8">
        <w:t>atra saṁbandhini matub</w:t>
      </w:r>
      <w:r>
        <w:t>-</w:t>
      </w:r>
      <w:r w:rsidRPr="007B69B8">
        <w:t>arthe prakṛty</w:t>
      </w:r>
      <w:r>
        <w:t>-</w:t>
      </w:r>
      <w:r w:rsidRPr="007B69B8">
        <w:t>arthaṁ daṇ</w:t>
      </w:r>
      <w:r w:rsidRPr="00134833">
        <w:t>ḍ</w:t>
      </w:r>
      <w:r w:rsidRPr="007B69B8">
        <w:t>āṁśavat phala</w:t>
      </w:r>
      <w:r>
        <w:t>-</w:t>
      </w:r>
      <w:r w:rsidRPr="007B69B8">
        <w:t>sādhanatā</w:t>
      </w:r>
      <w:r>
        <w:t>-</w:t>
      </w:r>
      <w:r w:rsidRPr="007B69B8">
        <w:t xml:space="preserve">bodha eva preraṇā </w:t>
      </w:r>
      <w:r>
        <w:t xml:space="preserve">| </w:t>
      </w:r>
      <w:r w:rsidRPr="007B69B8">
        <w:t>tā</w:t>
      </w:r>
      <w:r>
        <w:t xml:space="preserve">m eva </w:t>
      </w:r>
      <w:r w:rsidRPr="007B69B8">
        <w:t>kurvan prerako vidhi</w:t>
      </w:r>
      <w:r>
        <w:t xml:space="preserve">ḥ | </w:t>
      </w:r>
      <w:r w:rsidRPr="007B69B8">
        <w:t>ataḥ phala</w:t>
      </w:r>
      <w:r>
        <w:t>-</w:t>
      </w:r>
      <w:r w:rsidRPr="007B69B8">
        <w:t>sādhanataiva preraṇātvena vidhi</w:t>
      </w:r>
      <w:r>
        <w:t>-</w:t>
      </w:r>
      <w:r w:rsidRPr="007B69B8">
        <w:t>pada</w:t>
      </w:r>
      <w:r>
        <w:t>-</w:t>
      </w:r>
      <w:r w:rsidRPr="007B69B8">
        <w:t>śakyeti maṇ</w:t>
      </w:r>
      <w:r w:rsidRPr="00134833">
        <w:t>ḍ</w:t>
      </w:r>
      <w:r w:rsidRPr="007B69B8">
        <w:t>anācāryāḥ</w:t>
      </w:r>
      <w:r>
        <w:t xml:space="preserve"> |</w:t>
      </w:r>
      <w:r w:rsidRPr="007B69B8">
        <w:t xml:space="preserve"> phala</w:t>
      </w:r>
      <w:r>
        <w:t>-</w:t>
      </w:r>
      <w:r w:rsidRPr="007B69B8">
        <w:t>sādhanatā cārtha</w:t>
      </w:r>
      <w:r>
        <w:t>-</w:t>
      </w:r>
      <w:r w:rsidRPr="007B69B8">
        <w:t>bhāvanānvaya</w:t>
      </w:r>
      <w:r>
        <w:t>-</w:t>
      </w:r>
      <w:r w:rsidRPr="007B69B8">
        <w:t>labhyety</w:t>
      </w:r>
      <w:r>
        <w:t xml:space="preserve"> </w:t>
      </w:r>
      <w:r w:rsidRPr="007B69B8">
        <w:t>uktaṁ prāk</w:t>
      </w:r>
      <w:r>
        <w:t xml:space="preserve"> |</w:t>
      </w:r>
      <w:r w:rsidRPr="007B69B8">
        <w:t xml:space="preserve"> ima</w:t>
      </w:r>
      <w:r>
        <w:t xml:space="preserve">m eva </w:t>
      </w:r>
      <w:r w:rsidRPr="007B69B8">
        <w:t>ca pakṣaṁ pārthasārathi</w:t>
      </w:r>
      <w:r>
        <w:t>-</w:t>
      </w:r>
      <w:r w:rsidRPr="007B69B8">
        <w:t>prabhṛtayaḥ paṇ</w:t>
      </w:r>
      <w:r w:rsidRPr="00134833">
        <w:t>ḍ</w:t>
      </w:r>
      <w:r w:rsidRPr="007B69B8">
        <w:t>itāḥ pratipannāḥ</w:t>
      </w:r>
      <w:r>
        <w:t xml:space="preserve"> |</w:t>
      </w:r>
      <w:r w:rsidRPr="007B69B8">
        <w:t xml:space="preserve"> aupaniṣadānām</w:t>
      </w:r>
      <w:r>
        <w:t xml:space="preserve"> </w:t>
      </w:r>
      <w:r w:rsidRPr="007B69B8">
        <w:t>api keṣāṁcid</w:t>
      </w:r>
      <w:r>
        <w:t xml:space="preserve"> </w:t>
      </w:r>
      <w:r w:rsidRPr="007B69B8">
        <w:t>iṣṭa</w:t>
      </w:r>
      <w:r>
        <w:t>-</w:t>
      </w:r>
      <w:r w:rsidRPr="007B69B8">
        <w:t>sādhanatā</w:t>
      </w:r>
      <w:r>
        <w:t>-</w:t>
      </w:r>
      <w:r w:rsidRPr="007B69B8">
        <w:t>vādo'nenaiva matenopapādanīyaḥ</w:t>
      </w:r>
      <w:r>
        <w:t xml:space="preserve"> |</w:t>
      </w:r>
      <w:r w:rsidRPr="007B69B8">
        <w:t xml:space="preserve"> iṣṭa</w:t>
      </w:r>
      <w:r>
        <w:t>-</w:t>
      </w:r>
      <w:r w:rsidRPr="007B69B8">
        <w:t>sādhanatvaṁ svarūpeṇaiva li</w:t>
      </w:r>
      <w:r>
        <w:t>ṅ</w:t>
      </w:r>
      <w:r w:rsidRPr="007B69B8">
        <w:t>ādi</w:t>
      </w:r>
      <w:r>
        <w:t>-</w:t>
      </w:r>
      <w:r w:rsidRPr="007B69B8">
        <w:t>pada</w:t>
      </w:r>
      <w:r>
        <w:t>-</w:t>
      </w:r>
      <w:r w:rsidRPr="007B69B8">
        <w:t>śakyaṁ na preraṇātveneti tārkikāḥ</w:t>
      </w:r>
      <w:r>
        <w:t xml:space="preserve"> |</w:t>
      </w:r>
      <w:r w:rsidRPr="007B69B8">
        <w:t xml:space="preserve"> tan</w:t>
      </w:r>
      <w:r>
        <w:t xml:space="preserve"> </w:t>
      </w:r>
      <w:r w:rsidRPr="007B69B8">
        <w:t>na</w:t>
      </w:r>
      <w:r>
        <w:t xml:space="preserve"> |</w:t>
      </w:r>
      <w:r w:rsidRPr="007B69B8">
        <w:t xml:space="preserve"> gaura</w:t>
      </w:r>
      <w:r>
        <w:t>-</w:t>
      </w:r>
      <w:r w:rsidRPr="007B69B8">
        <w:t>vādanya</w:t>
      </w:r>
      <w:r>
        <w:t>-</w:t>
      </w:r>
      <w:r w:rsidRPr="007B69B8">
        <w:t>labhyatvād</w:t>
      </w:r>
      <w:r>
        <w:t xml:space="preserve"> </w:t>
      </w:r>
      <w:r w:rsidRPr="007B69B8">
        <w:t>anvayāyogyatv</w:t>
      </w:r>
      <w:r>
        <w:t xml:space="preserve">āc ca | </w:t>
      </w:r>
      <w:r w:rsidRPr="007B69B8">
        <w:t>icchā</w:t>
      </w:r>
      <w:r>
        <w:t>-</w:t>
      </w:r>
      <w:r w:rsidRPr="007B69B8">
        <w:t>viṣaya</w:t>
      </w:r>
      <w:r>
        <w:t>-</w:t>
      </w:r>
      <w:r w:rsidRPr="007B69B8">
        <w:t>sādhanatvāpekṣayā pravartanātvam</w:t>
      </w:r>
      <w:r>
        <w:t xml:space="preserve"> </w:t>
      </w:r>
      <w:r w:rsidRPr="007B69B8">
        <w:t>atilaghv</w:t>
      </w:r>
      <w:r>
        <w:t>-</w:t>
      </w:r>
      <w:r w:rsidRPr="007B69B8">
        <w:t>icchā</w:t>
      </w:r>
      <w:r>
        <w:t>-</w:t>
      </w:r>
      <w:r w:rsidRPr="007B69B8">
        <w:t>tad</w:t>
      </w:r>
      <w:r>
        <w:t>-</w:t>
      </w:r>
      <w:r w:rsidRPr="007B69B8">
        <w:t>viṣayayor</w:t>
      </w:r>
      <w:r>
        <w:t xml:space="preserve"> </w:t>
      </w:r>
      <w:r w:rsidRPr="007B69B8">
        <w:t>apraveśāt</w:t>
      </w:r>
      <w:r>
        <w:t xml:space="preserve"> |</w:t>
      </w:r>
      <w:r w:rsidRPr="007B69B8">
        <w:t xml:space="preserve"> icchā</w:t>
      </w:r>
      <w:r>
        <w:t>-</w:t>
      </w:r>
      <w:r w:rsidRPr="007B69B8">
        <w:t>jñānasyāpi pravṛtti</w:t>
      </w:r>
      <w:r>
        <w:t>-</w:t>
      </w:r>
      <w:r w:rsidRPr="007B69B8">
        <w:t>jñānavat pravṛtti</w:t>
      </w:r>
      <w:r>
        <w:t>-</w:t>
      </w:r>
      <w:r w:rsidRPr="007B69B8">
        <w:t>hetutvāpātāt vastu</w:t>
      </w:r>
      <w:r>
        <w:t>-</w:t>
      </w:r>
      <w:r w:rsidRPr="007B69B8">
        <w:t>gatyā ya icchā</w:t>
      </w:r>
      <w:r>
        <w:t>-</w:t>
      </w:r>
      <w:r w:rsidRPr="007B69B8">
        <w:t>viṣayas</w:t>
      </w:r>
      <w:r>
        <w:t xml:space="preserve"> </w:t>
      </w:r>
      <w:r w:rsidRPr="007B69B8">
        <w:t>tat</w:t>
      </w:r>
      <w:r>
        <w:t>-</w:t>
      </w:r>
      <w:r w:rsidRPr="007B69B8">
        <w:t>sādhanam</w:t>
      </w:r>
      <w:r>
        <w:t xml:space="preserve"> </w:t>
      </w:r>
      <w:r w:rsidRPr="007B69B8">
        <w:t>iti</w:t>
      </w:r>
      <w:r>
        <w:t xml:space="preserve"> </w:t>
      </w:r>
      <w:r w:rsidRPr="007B69B8">
        <w:t>śabdena pratipādayitum</w:t>
      </w:r>
      <w:r>
        <w:t xml:space="preserve"> </w:t>
      </w:r>
      <w:r w:rsidRPr="007B69B8">
        <w:t>aśakyatvāt sādhanatva</w:t>
      </w:r>
      <w:r>
        <w:t>-</w:t>
      </w:r>
      <w:r w:rsidRPr="007B69B8">
        <w:t>mātrasyaiva śakyatve ca tenaiva pratyayenopasthāpitayā pravṛttyā saha śrutyā tad</w:t>
      </w:r>
      <w:r>
        <w:t>-</w:t>
      </w:r>
      <w:r w:rsidRPr="007B69B8">
        <w:t>anvaya</w:t>
      </w:r>
      <w:r>
        <w:t>-</w:t>
      </w:r>
      <w:r w:rsidRPr="007B69B8">
        <w:t>saṁbhave padāntaropasthāpita</w:t>
      </w:r>
      <w:r>
        <w:t>-</w:t>
      </w:r>
      <w:r w:rsidRPr="007B69B8">
        <w:t>svargeṇa saha</w:t>
      </w:r>
      <w:r>
        <w:t>-</w:t>
      </w:r>
      <w:r w:rsidRPr="007B69B8">
        <w:t>vākyena tad</w:t>
      </w:r>
      <w:r>
        <w:t>-</w:t>
      </w:r>
      <w:r w:rsidRPr="007B69B8">
        <w:t>anvayāsaṁbhavāt pravartanātva eva paryavasānaṁ śrutyā vākyasya bādhāt pratyaya</w:t>
      </w:r>
      <w:r>
        <w:t>-</w:t>
      </w:r>
      <w:r w:rsidRPr="007B69B8">
        <w:t>śruteḥ pada</w:t>
      </w:r>
      <w:r>
        <w:t>-</w:t>
      </w:r>
      <w:r w:rsidRPr="007B69B8">
        <w:t>śrutito'pi balīyastvena paśunā yajetety</w:t>
      </w:r>
      <w:r>
        <w:t xml:space="preserve"> </w:t>
      </w:r>
      <w:r w:rsidRPr="007B69B8">
        <w:t>atra prakṛty</w:t>
      </w:r>
      <w:r>
        <w:t>-</w:t>
      </w:r>
      <w:r w:rsidRPr="007B69B8">
        <w:t>arthaṁ paśuṁ vihāya pratyayārthena karaṇena sahaivaikatvasyānvayād</w:t>
      </w:r>
      <w:r>
        <w:t xml:space="preserve"> </w:t>
      </w:r>
      <w:r w:rsidRPr="007B69B8">
        <w:t>ekaṁ karaṇaṁ paśur</w:t>
      </w:r>
      <w:r>
        <w:t xml:space="preserve"> </w:t>
      </w:r>
      <w:r w:rsidRPr="007B69B8">
        <w:t>iti vacana</w:t>
      </w:r>
      <w:r>
        <w:t>-</w:t>
      </w:r>
      <w:r w:rsidRPr="007B69B8">
        <w:t>vyaktyā kratv</w:t>
      </w:r>
      <w:r>
        <w:t>-</w:t>
      </w:r>
      <w:r w:rsidRPr="007B69B8">
        <w:t>a</w:t>
      </w:r>
      <w:r>
        <w:t>ṅ</w:t>
      </w:r>
      <w:r w:rsidRPr="007B69B8">
        <w:t>gatvam</w:t>
      </w:r>
      <w:r>
        <w:t xml:space="preserve"> </w:t>
      </w:r>
      <w:r w:rsidRPr="007B69B8">
        <w:t>ekatvasya sthitaṁ kim</w:t>
      </w:r>
      <w:r>
        <w:t xml:space="preserve"> </w:t>
      </w:r>
      <w:r w:rsidRPr="007B69B8">
        <w:t>u vaktavyaṁ padāntara</w:t>
      </w:r>
      <w:r>
        <w:t>-</w:t>
      </w:r>
      <w:r w:rsidRPr="007B69B8">
        <w:t>samabhivyāhāra</w:t>
      </w:r>
      <w:r>
        <w:t>-</w:t>
      </w:r>
      <w:r w:rsidRPr="007B69B8">
        <w:t>rūpād</w:t>
      </w:r>
      <w:r>
        <w:t xml:space="preserve"> </w:t>
      </w:r>
      <w:r w:rsidRPr="007B69B8">
        <w:t>vākyād</w:t>
      </w:r>
      <w:r>
        <w:t xml:space="preserve"> </w:t>
      </w:r>
      <w:r w:rsidRPr="007B69B8">
        <w:t>balīyastva</w:t>
      </w:r>
      <w:r>
        <w:t>m iti |</w:t>
      </w:r>
      <w:r w:rsidRPr="007B69B8">
        <w:t xml:space="preserve"> </w:t>
      </w:r>
    </w:p>
    <w:p w:rsidR="004D4554" w:rsidRDefault="004D4554" w:rsidP="007859CC"/>
    <w:p w:rsidR="004D4554" w:rsidRDefault="004D4554" w:rsidP="007859CC">
      <w:r w:rsidRPr="007B69B8">
        <w:t>vākyārthānvaya</w:t>
      </w:r>
      <w:r>
        <w:t>-</w:t>
      </w:r>
      <w:r w:rsidRPr="007B69B8">
        <w:t>labhyatv</w:t>
      </w:r>
      <w:r>
        <w:t>āc ca</w:t>
      </w:r>
      <w:r w:rsidRPr="007B69B8">
        <w:t xml:space="preserve"> neṣṭa</w:t>
      </w:r>
      <w:r>
        <w:t>-</w:t>
      </w:r>
      <w:r w:rsidRPr="007B69B8">
        <w:t>sādhanatvaṁ padārthaḥ</w:t>
      </w:r>
      <w:r>
        <w:t xml:space="preserve"> |</w:t>
      </w:r>
      <w:r w:rsidRPr="007B69B8">
        <w:t xml:space="preserve"> </w:t>
      </w:r>
      <w:r>
        <w:t>tathā hi,</w:t>
      </w:r>
      <w:r w:rsidRPr="007B69B8">
        <w:t xml:space="preserve"> pravartanā</w:t>
      </w:r>
      <w:r>
        <w:t>-</w:t>
      </w:r>
      <w:r w:rsidRPr="007B69B8">
        <w:t>karma</w:t>
      </w:r>
      <w:r>
        <w:t>-</w:t>
      </w:r>
      <w:r w:rsidRPr="007B69B8">
        <w:t>bhūtā puruṣa</w:t>
      </w:r>
      <w:r>
        <w:t>-</w:t>
      </w:r>
      <w:r w:rsidRPr="007B69B8">
        <w:t>pravṛtti</w:t>
      </w:r>
      <w:r>
        <w:t>-</w:t>
      </w:r>
      <w:r w:rsidRPr="007B69B8">
        <w:t>rūpārtha</w:t>
      </w:r>
      <w:r>
        <w:t>-</w:t>
      </w:r>
      <w:r w:rsidRPr="007B69B8">
        <w:t>bhāvanā kiṁ kena katha</w:t>
      </w:r>
      <w:r>
        <w:t xml:space="preserve">m ity </w:t>
      </w:r>
      <w:r w:rsidRPr="007B69B8">
        <w:t>aṁśa</w:t>
      </w:r>
      <w:r>
        <w:t>-</w:t>
      </w:r>
      <w:r w:rsidRPr="007B69B8">
        <w:t>trayavatī vidhinā laghutvena pratipādyata ity</w:t>
      </w:r>
      <w:r>
        <w:t xml:space="preserve"> </w:t>
      </w:r>
      <w:r w:rsidRPr="007B69B8">
        <w:t>uktaṁ prāk</w:t>
      </w:r>
      <w:r>
        <w:t xml:space="preserve"> |</w:t>
      </w:r>
      <w:r w:rsidRPr="007B69B8">
        <w:t xml:space="preserve"> apuruṣārtha</w:t>
      </w:r>
      <w:r>
        <w:t>-</w:t>
      </w:r>
      <w:r w:rsidRPr="007B69B8">
        <w:t>karmikāyāṁ ca tasyāṁ pravartanānupapatter</w:t>
      </w:r>
      <w:r>
        <w:t xml:space="preserve"> </w:t>
      </w:r>
      <w:r w:rsidRPr="007B69B8">
        <w:t>eka</w:t>
      </w:r>
      <w:r>
        <w:t>-</w:t>
      </w:r>
      <w:r w:rsidRPr="007B69B8">
        <w:t>padopasthāpitam</w:t>
      </w:r>
      <w:r>
        <w:t xml:space="preserve"> </w:t>
      </w:r>
      <w:r w:rsidRPr="007B69B8">
        <w:t>apy</w:t>
      </w:r>
      <w:r>
        <w:t xml:space="preserve"> </w:t>
      </w:r>
      <w:r w:rsidRPr="007B69B8">
        <w:t>apuruṣārthaṁ dhātv</w:t>
      </w:r>
      <w:r>
        <w:t>-</w:t>
      </w:r>
      <w:r w:rsidRPr="007B69B8">
        <w:t>arthaṁ vihāya bhinna</w:t>
      </w:r>
      <w:r>
        <w:t>-</w:t>
      </w:r>
      <w:r w:rsidRPr="007B69B8">
        <w:t>padopāttam</w:t>
      </w:r>
      <w:r>
        <w:t xml:space="preserve"> </w:t>
      </w:r>
      <w:r w:rsidRPr="007B69B8">
        <w:t>anya</w:t>
      </w:r>
      <w:r>
        <w:t>-</w:t>
      </w:r>
      <w:r w:rsidRPr="007B69B8">
        <w:t>viśeṣaṇam</w:t>
      </w:r>
      <w:r>
        <w:t xml:space="preserve"> </w:t>
      </w:r>
      <w:r w:rsidRPr="007B69B8">
        <w:t>api katham</w:t>
      </w:r>
      <w:r>
        <w:t xml:space="preserve"> </w:t>
      </w:r>
      <w:r w:rsidRPr="007B69B8">
        <w:t>idam</w:t>
      </w:r>
      <w:r>
        <w:t xml:space="preserve"> </w:t>
      </w:r>
      <w:r w:rsidRPr="007B69B8">
        <w:t>asaṁbandhena sādhyatānvaya</w:t>
      </w:r>
      <w:r>
        <w:t>-</w:t>
      </w:r>
      <w:r w:rsidRPr="007B69B8">
        <w:t>yogyaṁ svarga</w:t>
      </w:r>
      <w:r>
        <w:t xml:space="preserve">m eva </w:t>
      </w:r>
      <w:r w:rsidRPr="007B69B8">
        <w:t>puruṣārthaṁ svābhāvyatayālambate</w:t>
      </w:r>
      <w:r>
        <w:t xml:space="preserve"> |</w:t>
      </w:r>
      <w:r w:rsidRPr="007B69B8">
        <w:t xml:space="preserve"> svargaṁ kāmayate svarga</w:t>
      </w:r>
      <w:r>
        <w:t>-</w:t>
      </w:r>
      <w:r w:rsidRPr="007B69B8">
        <w:t>kāma iti karmaṇi dvitīyāyā antar</w:t>
      </w:r>
      <w:r>
        <w:t>-</w:t>
      </w:r>
      <w:r w:rsidRPr="007B69B8">
        <w:t>bhūtatvāt yajater</w:t>
      </w:r>
      <w:r>
        <w:t xml:space="preserve"> </w:t>
      </w:r>
      <w:r w:rsidRPr="007B69B8">
        <w:t>akarmakatvena svarga</w:t>
      </w:r>
      <w:r>
        <w:t xml:space="preserve">m ity </w:t>
      </w:r>
      <w:r w:rsidRPr="007B69B8">
        <w:t>uktenānanvay</w:t>
      </w:r>
      <w:r>
        <w:t>āc ca |</w:t>
      </w:r>
      <w:r w:rsidRPr="007B69B8">
        <w:t xml:space="preserve"> ata</w:t>
      </w:r>
      <w:r>
        <w:t xml:space="preserve"> </w:t>
      </w:r>
      <w:r w:rsidRPr="007B69B8">
        <w:t>eva yatra kāmi</w:t>
      </w:r>
      <w:r>
        <w:t>-</w:t>
      </w:r>
      <w:r w:rsidRPr="007B69B8">
        <w:t>padaṁ na śrūyate</w:t>
      </w:r>
      <w:r>
        <w:t>.</w:t>
      </w:r>
      <w:r w:rsidRPr="007B69B8">
        <w:t xml:space="preserve"> tatrāpi tat</w:t>
      </w:r>
      <w:r>
        <w:t xml:space="preserve"> </w:t>
      </w:r>
      <w:r w:rsidRPr="007B69B8">
        <w:t>kalpyate</w:t>
      </w:r>
      <w:r>
        <w:t>,</w:t>
      </w:r>
      <w:r w:rsidRPr="007B69B8">
        <w:t xml:space="preserve"> yathā</w:t>
      </w:r>
      <w:r>
        <w:t xml:space="preserve"> </w:t>
      </w:r>
      <w:r w:rsidRPr="00AD6C30">
        <w:rPr>
          <w:color w:val="0000FF"/>
        </w:rPr>
        <w:t>pratitiṣṭhanti ha vā ya etā rātrīr</w:t>
      </w:r>
      <w:r>
        <w:rPr>
          <w:color w:val="0000FF"/>
        </w:rPr>
        <w:t xml:space="preserve"> </w:t>
      </w:r>
      <w:r w:rsidRPr="00AD6C30">
        <w:rPr>
          <w:color w:val="0000FF"/>
        </w:rPr>
        <w:t>upayanti</w:t>
      </w:r>
      <w:r>
        <w:rPr>
          <w:color w:val="0000FF"/>
        </w:rPr>
        <w:t xml:space="preserve"> </w:t>
      </w:r>
      <w:r w:rsidRPr="00AD6C30">
        <w:t xml:space="preserve"> </w:t>
      </w:r>
      <w:r>
        <w:t>ity-ād</w:t>
      </w:r>
      <w:r w:rsidRPr="007B69B8">
        <w:t xml:space="preserve">au </w:t>
      </w:r>
      <w:r w:rsidRPr="00AD6C30">
        <w:rPr>
          <w:color w:val="0000FF"/>
        </w:rPr>
        <w:t>pratiṣṭhā-kāmā rātri-satram upeyur</w:t>
      </w:r>
      <w:r w:rsidRPr="00AD6C30">
        <w:t xml:space="preserve"> </w:t>
      </w:r>
      <w:r>
        <w:t>ity-ād</w:t>
      </w:r>
      <w:r w:rsidRPr="007B69B8">
        <w:t>i</w:t>
      </w:r>
      <w:r>
        <w:t xml:space="preserve"> |</w:t>
      </w:r>
      <w:r w:rsidRPr="007B69B8">
        <w:t xml:space="preserve"> evaṁ</w:t>
      </w:r>
      <w:r>
        <w:t xml:space="preserve"> </w:t>
      </w:r>
      <w:r w:rsidRPr="007B69B8">
        <w:t>ca labdha</w:t>
      </w:r>
      <w:r>
        <w:t>-</w:t>
      </w:r>
      <w:r w:rsidRPr="007B69B8">
        <w:t>bhāvyāyāṁ tasyāṁ samāna</w:t>
      </w:r>
      <w:r>
        <w:t>-</w:t>
      </w:r>
      <w:r w:rsidRPr="007B69B8">
        <w:t>padopasthāpito dhātv</w:t>
      </w:r>
      <w:r>
        <w:t>-</w:t>
      </w:r>
      <w:r w:rsidRPr="007B69B8">
        <w:t>artha eva karaṇatayānveti bhāvyāṁśasya karmi</w:t>
      </w:r>
      <w:r>
        <w:t>-</w:t>
      </w:r>
      <w:r w:rsidRPr="007B69B8">
        <w:t>viṣayeṇāv</w:t>
      </w:r>
      <w:r>
        <w:t>a</w:t>
      </w:r>
      <w:r w:rsidRPr="007B69B8">
        <w:t xml:space="preserve">ruddhatvāt, </w:t>
      </w:r>
      <w:r>
        <w:t>sub-</w:t>
      </w:r>
      <w:r w:rsidRPr="007B69B8">
        <w:t>vibhakti</w:t>
      </w:r>
      <w:r>
        <w:t>-</w:t>
      </w:r>
      <w:r w:rsidRPr="007B69B8">
        <w:t>yogye dhātv</w:t>
      </w:r>
      <w:r>
        <w:t>-</w:t>
      </w:r>
      <w:r w:rsidRPr="007B69B8">
        <w:t>artha</w:t>
      </w:r>
      <w:r>
        <w:t>-</w:t>
      </w:r>
      <w:r w:rsidRPr="007B69B8">
        <w:t>nāma</w:t>
      </w:r>
      <w:r>
        <w:t>-</w:t>
      </w:r>
      <w:r w:rsidRPr="007B69B8">
        <w:t>dheye jyotiṣṭomādau tṛtīyā</w:t>
      </w:r>
      <w:r>
        <w:t>-</w:t>
      </w:r>
      <w:r w:rsidRPr="007B69B8">
        <w:t>śravaṇāt</w:t>
      </w:r>
      <w:r>
        <w:t xml:space="preserve"> |</w:t>
      </w:r>
      <w:r w:rsidRPr="007B69B8">
        <w:t xml:space="preserve"> yatra nāmadheye dvitīyā śrūyate</w:t>
      </w:r>
      <w:r>
        <w:t>,</w:t>
      </w:r>
      <w:r w:rsidRPr="007B69B8">
        <w:t xml:space="preserve"> tatrāpi vyatyayānuśāsanena tṛtīyā</w:t>
      </w:r>
      <w:r>
        <w:t>-</w:t>
      </w:r>
      <w:r w:rsidRPr="007B69B8">
        <w:t>kalpanāt</w:t>
      </w:r>
      <w:r>
        <w:t xml:space="preserve"> |</w:t>
      </w:r>
      <w:r w:rsidRPr="007B69B8">
        <w:t xml:space="preserve"> tad</w:t>
      </w:r>
      <w:r>
        <w:t xml:space="preserve"> </w:t>
      </w:r>
      <w:r w:rsidRPr="007B69B8">
        <w:t>uktaṁ mahābhāṣya</w:t>
      </w:r>
      <w:r>
        <w:t>-</w:t>
      </w:r>
      <w:r w:rsidRPr="007B69B8">
        <w:t>kārair</w:t>
      </w:r>
      <w:r>
        <w:t xml:space="preserve"> </w:t>
      </w:r>
      <w:r w:rsidRPr="007B69B8">
        <w:t>agnihotraṁ juhotīti tṛtīyārthe dvitīyeti</w:t>
      </w:r>
      <w:r>
        <w:t xml:space="preserve"> |</w:t>
      </w:r>
      <w:r w:rsidRPr="007B69B8">
        <w:t xml:space="preserve"> ata</w:t>
      </w:r>
      <w:r>
        <w:t xml:space="preserve"> </w:t>
      </w:r>
      <w:r w:rsidRPr="007B69B8">
        <w:t>eva taiḥ prakṛti</w:t>
      </w:r>
      <w:r>
        <w:t>-</w:t>
      </w:r>
      <w:r w:rsidRPr="007B69B8">
        <w:t>pratyayau pratyayārthaṁ saha brūtas</w:t>
      </w:r>
      <w:r>
        <w:t xml:space="preserve"> </w:t>
      </w:r>
      <w:r w:rsidRPr="007B69B8">
        <w:t>tayoḥ pratyayārthaḥ prādhānyena prakṛty</w:t>
      </w:r>
      <w:r>
        <w:t>-</w:t>
      </w:r>
      <w:r w:rsidRPr="007B69B8">
        <w:t>artho guṇatveneti pratyayārthaṁ bhāvanāṁ prati dhātv</w:t>
      </w:r>
      <w:r>
        <w:t>-</w:t>
      </w:r>
      <w:r w:rsidRPr="007B69B8">
        <w:t>arthasya guṇatvena karaṇatvam</w:t>
      </w:r>
      <w:r>
        <w:t xml:space="preserve"> </w:t>
      </w:r>
      <w:r w:rsidRPr="007B69B8">
        <w:t>uktam, ākhyātaṁ kriyā</w:t>
      </w:r>
      <w:r>
        <w:t>-</w:t>
      </w:r>
      <w:r w:rsidRPr="007B69B8">
        <w:t>pradhāna</w:t>
      </w:r>
      <w:r>
        <w:t xml:space="preserve">m iti </w:t>
      </w:r>
      <w:r w:rsidRPr="007B69B8">
        <w:t>vadadbhir</w:t>
      </w:r>
      <w:r>
        <w:t xml:space="preserve"> </w:t>
      </w:r>
      <w:r w:rsidRPr="007B69B8">
        <w:t>nirukta</w:t>
      </w:r>
      <w:r>
        <w:t>-</w:t>
      </w:r>
      <w:r w:rsidRPr="007B69B8">
        <w:t>kārair</w:t>
      </w:r>
      <w:r>
        <w:t xml:space="preserve"> </w:t>
      </w:r>
      <w:r w:rsidRPr="007B69B8">
        <w:t>apy</w:t>
      </w:r>
      <w:r>
        <w:t xml:space="preserve"> </w:t>
      </w:r>
      <w:r w:rsidRPr="007B69B8">
        <w:t>etad</w:t>
      </w:r>
      <w:r>
        <w:t xml:space="preserve"> </w:t>
      </w:r>
      <w:r w:rsidRPr="007B69B8">
        <w:t>evoktaṁ</w:t>
      </w:r>
      <w:r>
        <w:t xml:space="preserve"> |</w:t>
      </w:r>
      <w:r w:rsidRPr="007B69B8">
        <w:t xml:space="preserve"> bhāvārthādhikaraṇe ca tathaiva sthitam</w:t>
      </w:r>
      <w:r>
        <w:t xml:space="preserve"> |</w:t>
      </w:r>
      <w:r w:rsidRPr="007B69B8">
        <w:t xml:space="preserve"> tena sarvatra pratyayārthaṁ prati dhātv</w:t>
      </w:r>
      <w:r>
        <w:t>-</w:t>
      </w:r>
      <w:r w:rsidRPr="007B69B8">
        <w:t>arthasya karaṇatvenaivānvaya</w:t>
      </w:r>
      <w:r>
        <w:t>-</w:t>
      </w:r>
      <w:r w:rsidRPr="007B69B8">
        <w:t>niyamaḥ</w:t>
      </w:r>
      <w:r>
        <w:t xml:space="preserve"> |</w:t>
      </w:r>
      <w:r w:rsidRPr="007B69B8">
        <w:t xml:space="preserve"> ata</w:t>
      </w:r>
      <w:r>
        <w:t xml:space="preserve"> </w:t>
      </w:r>
      <w:r w:rsidRPr="007B69B8">
        <w:t>eva guṇa</w:t>
      </w:r>
      <w:r>
        <w:t>-</w:t>
      </w:r>
      <w:r w:rsidRPr="007B69B8">
        <w:t>viśiṣṭa</w:t>
      </w:r>
      <w:r>
        <w:t>-</w:t>
      </w:r>
      <w:r w:rsidRPr="007B69B8">
        <w:t>dhātv</w:t>
      </w:r>
      <w:r>
        <w:t>-</w:t>
      </w:r>
      <w:r w:rsidRPr="007B69B8">
        <w:t>artha</w:t>
      </w:r>
      <w:r>
        <w:t>-</w:t>
      </w:r>
      <w:r w:rsidRPr="007B69B8">
        <w:t>vidhau dhātv</w:t>
      </w:r>
      <w:r>
        <w:t>-</w:t>
      </w:r>
      <w:r w:rsidRPr="007B69B8">
        <w:t>arthānuvādena kevala</w:t>
      </w:r>
      <w:r>
        <w:t>-</w:t>
      </w:r>
      <w:r w:rsidRPr="007B69B8">
        <w:t>guṇa</w:t>
      </w:r>
      <w:r>
        <w:t>-</w:t>
      </w:r>
      <w:r w:rsidRPr="007B69B8">
        <w:t>vidhau ca matv</w:t>
      </w:r>
      <w:r>
        <w:t>-</w:t>
      </w:r>
      <w:r w:rsidRPr="007B69B8">
        <w:t>artha</w:t>
      </w:r>
      <w:r>
        <w:t>-</w:t>
      </w:r>
      <w:r w:rsidRPr="007B69B8">
        <w:t>lakṣaṇā</w:t>
      </w:r>
      <w:r>
        <w:t>-</w:t>
      </w:r>
      <w:r w:rsidRPr="007B69B8">
        <w:t>vidher</w:t>
      </w:r>
      <w:r>
        <w:t xml:space="preserve"> </w:t>
      </w:r>
      <w:r w:rsidRPr="007B69B8">
        <w:t>viprakṛṣṭa</w:t>
      </w:r>
      <w:r>
        <w:t>-</w:t>
      </w:r>
      <w:r w:rsidRPr="007B69B8">
        <w:t>viṣayatvaṁ ca</w:t>
      </w:r>
      <w:r>
        <w:t xml:space="preserve"> |</w:t>
      </w:r>
      <w:r w:rsidRPr="007B69B8">
        <w:t xml:space="preserve"> yathā, somena yajeteti viśiṣṭa</w:t>
      </w:r>
      <w:r>
        <w:t>-</w:t>
      </w:r>
      <w:r w:rsidRPr="007B69B8">
        <w:t>vidhau somavatā yāgeneti, dadhnā juhotīti guṇa</w:t>
      </w:r>
      <w:r>
        <w:t>-</w:t>
      </w:r>
      <w:r w:rsidRPr="007B69B8">
        <w:t>vidhau dadhimatā homeneti</w:t>
      </w:r>
      <w:r>
        <w:t xml:space="preserve"> |</w:t>
      </w:r>
      <w:r w:rsidRPr="007B69B8">
        <w:t xml:space="preserve"> </w:t>
      </w:r>
    </w:p>
    <w:p w:rsidR="004D4554" w:rsidRDefault="004D4554" w:rsidP="007859CC">
      <w:r w:rsidRPr="007B69B8">
        <w:t>nāma</w:t>
      </w:r>
      <w:r>
        <w:t>-</w:t>
      </w:r>
      <w:r w:rsidRPr="007B69B8">
        <w:t>dheyānvaye tu sāmānādhikaraṇyopapatter</w:t>
      </w:r>
      <w:r>
        <w:t xml:space="preserve"> </w:t>
      </w:r>
      <w:r w:rsidRPr="007B69B8">
        <w:t>dhātv</w:t>
      </w:r>
      <w:r>
        <w:t>-</w:t>
      </w:r>
      <w:r w:rsidRPr="007B69B8">
        <w:t>artha</w:t>
      </w:r>
      <w:r>
        <w:t>-</w:t>
      </w:r>
      <w:r w:rsidRPr="007B69B8">
        <w:t>mātra</w:t>
      </w:r>
      <w:r>
        <w:t>-</w:t>
      </w:r>
      <w:r w:rsidRPr="007B69B8">
        <w:t>vidhān</w:t>
      </w:r>
      <w:r>
        <w:t>āc ca,</w:t>
      </w:r>
      <w:r w:rsidRPr="007B69B8">
        <w:t xml:space="preserve"> na matv</w:t>
      </w:r>
      <w:r>
        <w:t>-</w:t>
      </w:r>
      <w:r w:rsidRPr="007B69B8">
        <w:t>artha</w:t>
      </w:r>
      <w:r>
        <w:t>-</w:t>
      </w:r>
      <w:r w:rsidRPr="007B69B8">
        <w:t>lakṣaṇā</w:t>
      </w:r>
      <w:r>
        <w:t>,</w:t>
      </w:r>
      <w:r w:rsidRPr="007B69B8">
        <w:t xml:space="preserve"> na vā vidhi</w:t>
      </w:r>
      <w:r>
        <w:t>-</w:t>
      </w:r>
      <w:r w:rsidRPr="007B69B8">
        <w:t>viprakarṣaḥ</w:t>
      </w:r>
      <w:r>
        <w:t xml:space="preserve"> |</w:t>
      </w:r>
      <w:r w:rsidRPr="007B69B8">
        <w:t xml:space="preserve"> </w:t>
      </w:r>
    </w:p>
    <w:p w:rsidR="004D4554" w:rsidRDefault="004D4554" w:rsidP="007859CC"/>
    <w:p w:rsidR="004D4554" w:rsidRDefault="004D4554" w:rsidP="007859CC">
      <w:r w:rsidRPr="007B69B8">
        <w:t>tad</w:t>
      </w:r>
      <w:r>
        <w:t xml:space="preserve"> </w:t>
      </w:r>
      <w:r w:rsidRPr="007B69B8">
        <w:t>evaṁ</w:t>
      </w:r>
      <w:r>
        <w:t xml:space="preserve"> </w:t>
      </w:r>
      <w:r w:rsidRPr="00AD6C30">
        <w:rPr>
          <w:color w:val="0000FF"/>
        </w:rPr>
        <w:t>jyotiṣṭomena yajeta svarga</w:t>
      </w:r>
      <w:r>
        <w:rPr>
          <w:color w:val="0000FF"/>
        </w:rPr>
        <w:t>-</w:t>
      </w:r>
      <w:r w:rsidRPr="00AD6C30">
        <w:rPr>
          <w:color w:val="0000FF"/>
        </w:rPr>
        <w:t>kāmaḥ</w:t>
      </w:r>
      <w:r w:rsidRPr="007B69B8">
        <w:t xml:space="preserve"> ity</w:t>
      </w:r>
      <w:r>
        <w:t xml:space="preserve"> </w:t>
      </w:r>
      <w:r w:rsidRPr="007B69B8">
        <w:t>atrākhyātārtho bhāvayed</w:t>
      </w:r>
      <w:r>
        <w:t xml:space="preserve"> </w:t>
      </w:r>
      <w:r w:rsidRPr="007B69B8">
        <w:t>iti ki</w:t>
      </w:r>
      <w:r>
        <w:t xml:space="preserve">m ity </w:t>
      </w:r>
      <w:r w:rsidRPr="007B69B8">
        <w:t>ākā</w:t>
      </w:r>
      <w:r>
        <w:t>ṅ</w:t>
      </w:r>
      <w:r w:rsidRPr="007B69B8">
        <w:t>kṣāyāṁ karmi</w:t>
      </w:r>
      <w:r>
        <w:t>-</w:t>
      </w:r>
      <w:r w:rsidRPr="007B69B8">
        <w:t>viṣayaṁ svarga</w:t>
      </w:r>
      <w:r>
        <w:t xml:space="preserve">m iti </w:t>
      </w:r>
      <w:r w:rsidRPr="007B69B8">
        <w:t>vidhi</w:t>
      </w:r>
      <w:r>
        <w:t>-</w:t>
      </w:r>
      <w:r w:rsidRPr="007B69B8">
        <w:t>śruter</w:t>
      </w:r>
      <w:r>
        <w:t xml:space="preserve"> </w:t>
      </w:r>
      <w:r w:rsidRPr="007B69B8">
        <w:t>balīyastvād</w:t>
      </w:r>
      <w:r>
        <w:t xml:space="preserve"> </w:t>
      </w:r>
      <w:r w:rsidRPr="007B69B8">
        <w:t>ākā</w:t>
      </w:r>
      <w:r>
        <w:t>ṅkṣāyā ukt</w:t>
      </w:r>
      <w:r w:rsidRPr="007B69B8">
        <w:t>aṭatv</w:t>
      </w:r>
      <w:r>
        <w:t>āc ca |</w:t>
      </w:r>
      <w:r w:rsidRPr="007B69B8">
        <w:t xml:space="preserve"> tathā</w:t>
      </w:r>
      <w:r>
        <w:t xml:space="preserve"> </w:t>
      </w:r>
      <w:r w:rsidRPr="007B69B8">
        <w:t>ca sthitaṁ ṣaṣṭhādye</w:t>
      </w:r>
      <w:r>
        <w:t xml:space="preserve"> |</w:t>
      </w:r>
      <w:r w:rsidRPr="007B69B8">
        <w:t xml:space="preserve"> tataḥ kenety</w:t>
      </w:r>
      <w:r>
        <w:t xml:space="preserve"> </w:t>
      </w:r>
      <w:r w:rsidRPr="007B69B8">
        <w:t>apekṣite yāgeneti tṛtīyānta</w:t>
      </w:r>
      <w:r>
        <w:t>-</w:t>
      </w:r>
      <w:r w:rsidRPr="007B69B8">
        <w:t>pada</w:t>
      </w:r>
      <w:r>
        <w:t>-</w:t>
      </w:r>
      <w:r w:rsidRPr="007B69B8">
        <w:t>samānādhikaraṇatvāt karaṇatvenaivānvaya</w:t>
      </w:r>
      <w:r>
        <w:t>-</w:t>
      </w:r>
      <w:r w:rsidRPr="007B69B8">
        <w:t>niyam</w:t>
      </w:r>
      <w:r>
        <w:t>āc ca</w:t>
      </w:r>
      <w:r w:rsidRPr="007B69B8">
        <w:t xml:space="preserve"> kiṁ</w:t>
      </w:r>
      <w:r>
        <w:t xml:space="preserve"> </w:t>
      </w:r>
      <w:r w:rsidRPr="007B69B8">
        <w:t>nāmnety</w:t>
      </w:r>
      <w:r>
        <w:t xml:space="preserve"> </w:t>
      </w:r>
      <w:r w:rsidRPr="007B69B8">
        <w:t>apekṣite jyotiṣṭomeneti tan</w:t>
      </w:r>
      <w:r>
        <w:t>-</w:t>
      </w:r>
      <w:r w:rsidRPr="007B69B8">
        <w:t>nāmnety</w:t>
      </w:r>
      <w:r>
        <w:t xml:space="preserve"> </w:t>
      </w:r>
      <w:r w:rsidRPr="007B69B8">
        <w:t>arthaḥ</w:t>
      </w:r>
      <w:r>
        <w:t xml:space="preserve"> |</w:t>
      </w:r>
      <w:r w:rsidRPr="007B69B8">
        <w:t xml:space="preserve"> śabdād</w:t>
      </w:r>
      <w:r>
        <w:t xml:space="preserve"> </w:t>
      </w:r>
      <w:r w:rsidRPr="007B69B8">
        <w:t>anupasthito'pi jyotiṣṭoma</w:t>
      </w:r>
      <w:r>
        <w:t>-</w:t>
      </w:r>
      <w:r w:rsidRPr="007B69B8">
        <w:t>śabdo bhāsata eva śābda</w:t>
      </w:r>
      <w:r>
        <w:t>-</w:t>
      </w:r>
      <w:r w:rsidRPr="007B69B8">
        <w:t>bodhe śravaṇenopasthāpitastātparyavaśānnāmadheyānvaye ca na vibhaktyartho dvāraṁ nañi vācyārthānvaya iva, tena matv</w:t>
      </w:r>
      <w:r>
        <w:t>-</w:t>
      </w:r>
      <w:r w:rsidRPr="007B69B8">
        <w:t>artha</w:t>
      </w:r>
      <w:r>
        <w:t>-</w:t>
      </w:r>
      <w:r w:rsidRPr="007B69B8">
        <w:t>lakṣaṇam</w:t>
      </w:r>
      <w:r>
        <w:t xml:space="preserve"> </w:t>
      </w:r>
      <w:r w:rsidRPr="007B69B8">
        <w:t>antareṇaiva jyotiṣṭoma</w:t>
      </w:r>
      <w:r>
        <w:t>-</w:t>
      </w:r>
      <w:r w:rsidRPr="007B69B8">
        <w:t>śabdavatety</w:t>
      </w:r>
      <w:r>
        <w:t xml:space="preserve"> </w:t>
      </w:r>
      <w:r w:rsidRPr="007B69B8">
        <w:t>anvaya</w:t>
      </w:r>
      <w:r>
        <w:t>-</w:t>
      </w:r>
      <w:r w:rsidRPr="007B69B8">
        <w:t>lābhaḥ</w:t>
      </w:r>
      <w:r>
        <w:t xml:space="preserve"> |</w:t>
      </w:r>
      <w:r w:rsidRPr="007B69B8">
        <w:t xml:space="preserve"> tathā</w:t>
      </w:r>
      <w:r>
        <w:t xml:space="preserve"> </w:t>
      </w:r>
      <w:r w:rsidRPr="007B69B8">
        <w:t>ca kavi</w:t>
      </w:r>
      <w:r>
        <w:t>-</w:t>
      </w:r>
      <w:r w:rsidRPr="007B69B8">
        <w:t>prayogaḥ,</w:t>
      </w:r>
      <w:r>
        <w:t xml:space="preserve"> </w:t>
      </w:r>
      <w:r w:rsidRPr="00E74C8D">
        <w:rPr>
          <w:color w:val="0000FF"/>
        </w:rPr>
        <w:t>himālayo nāma nagādhirājaḥ</w:t>
      </w:r>
      <w:r w:rsidRPr="00E74C8D">
        <w:t xml:space="preserve"> </w:t>
      </w:r>
      <w:r w:rsidRPr="007B69B8">
        <w:t>iti himālaya</w:t>
      </w:r>
      <w:r>
        <w:t>-</w:t>
      </w:r>
      <w:r w:rsidRPr="007B69B8">
        <w:t>nāmavān</w:t>
      </w:r>
      <w:r>
        <w:t xml:space="preserve"> </w:t>
      </w:r>
      <w:r w:rsidRPr="007B69B8">
        <w:t>ity</w:t>
      </w:r>
      <w:r>
        <w:t xml:space="preserve"> </w:t>
      </w:r>
      <w:r w:rsidRPr="007B69B8">
        <w:t>arthaḥ</w:t>
      </w:r>
      <w:r>
        <w:rPr>
          <w:rFonts w:ascii="Times New Roman" w:hAnsi="Times New Roman" w:cs="Times New Roman"/>
        </w:rPr>
        <w:t> </w:t>
      </w:r>
      <w:r>
        <w:t>|</w:t>
      </w:r>
      <w:r w:rsidRPr="007B69B8">
        <w:t xml:space="preserve"> </w:t>
      </w:r>
    </w:p>
    <w:p w:rsidR="004D4554" w:rsidRDefault="004D4554" w:rsidP="007859CC"/>
    <w:p w:rsidR="004D4554" w:rsidRDefault="004D4554" w:rsidP="007859CC">
      <w:r w:rsidRPr="007B69B8">
        <w:t>evam</w:t>
      </w:r>
      <w:r>
        <w:t xml:space="preserve"> </w:t>
      </w:r>
      <w:r w:rsidRPr="007B69B8">
        <w:t>iha</w:t>
      </w:r>
      <w:r>
        <w:t xml:space="preserve"> </w:t>
      </w:r>
      <w:r w:rsidRPr="00E74C8D">
        <w:rPr>
          <w:color w:val="0000FF"/>
        </w:rPr>
        <w:t>prabhinna-kamalodare madhūni madhukaraḥ pibat</w:t>
      </w:r>
      <w:r>
        <w:rPr>
          <w:color w:val="0000FF"/>
        </w:rPr>
        <w:t>i</w:t>
      </w:r>
      <w:r w:rsidRPr="00E74C8D">
        <w:t xml:space="preserve"> </w:t>
      </w:r>
      <w:r w:rsidRPr="002677B5">
        <w:t>i</w:t>
      </w:r>
      <w:r w:rsidRPr="007B69B8">
        <w:t>ty</w:t>
      </w:r>
      <w:r>
        <w:t>-</w:t>
      </w:r>
      <w:r w:rsidRPr="007B69B8">
        <w:t>ādāv</w:t>
      </w:r>
      <w:r>
        <w:t xml:space="preserve"> </w:t>
      </w:r>
      <w:r w:rsidRPr="007B69B8">
        <w:t>agṛhīta</w:t>
      </w:r>
      <w:r>
        <w:t>-</w:t>
      </w:r>
      <w:r w:rsidRPr="007B69B8">
        <w:t>sa</w:t>
      </w:r>
      <w:r>
        <w:t>ṅ</w:t>
      </w:r>
      <w:r w:rsidRPr="007B69B8">
        <w:t>gatikaika</w:t>
      </w:r>
      <w:r>
        <w:t>-</w:t>
      </w:r>
      <w:r w:rsidRPr="007B69B8">
        <w:t>padavati vākye madhukarādi</w:t>
      </w:r>
      <w:r>
        <w:t>-</w:t>
      </w:r>
      <w:r w:rsidRPr="007B69B8">
        <w:t>padaṁ svarūpeṇaiva bhāsate nāmadheyavannārtham</w:t>
      </w:r>
      <w:r>
        <w:t xml:space="preserve"> </w:t>
      </w:r>
      <w:r w:rsidRPr="007B69B8">
        <w:t>upasthāpayati prāg</w:t>
      </w:r>
      <w:r>
        <w:t>-</w:t>
      </w:r>
      <w:r w:rsidRPr="007B69B8">
        <w:t>agṛhīta</w:t>
      </w:r>
      <w:r>
        <w:t>-</w:t>
      </w:r>
      <w:r w:rsidRPr="007B69B8">
        <w:t>sa</w:t>
      </w:r>
      <w:r>
        <w:t>ṅ</w:t>
      </w:r>
      <w:r w:rsidRPr="007B69B8">
        <w:t>gatikatvāt</w:t>
      </w:r>
      <w:r>
        <w:t xml:space="preserve"> |</w:t>
      </w:r>
      <w:r w:rsidRPr="007B69B8">
        <w:t xml:space="preserve"> ata</w:t>
      </w:r>
      <w:r>
        <w:t xml:space="preserve"> </w:t>
      </w:r>
      <w:r w:rsidRPr="007B69B8">
        <w:t>eva madhukara</w:t>
      </w:r>
      <w:r>
        <w:t>-</w:t>
      </w:r>
      <w:r w:rsidRPr="007B69B8">
        <w:t>śabda</w:t>
      </w:r>
      <w:r>
        <w:t>-</w:t>
      </w:r>
      <w:r w:rsidRPr="007B69B8">
        <w:t>vācya ity</w:t>
      </w:r>
      <w:r>
        <w:t xml:space="preserve"> </w:t>
      </w:r>
      <w:r w:rsidRPr="007B69B8">
        <w:t>api lakṣaṇānanvayaḥ śakya</w:t>
      </w:r>
      <w:r>
        <w:t>-</w:t>
      </w:r>
      <w:r w:rsidRPr="007B69B8">
        <w:t>jñāna</w:t>
      </w:r>
      <w:r>
        <w:t>-</w:t>
      </w:r>
      <w:r w:rsidRPr="007B69B8">
        <w:t>pūrvakatvāl</w:t>
      </w:r>
      <w:r>
        <w:t xml:space="preserve"> </w:t>
      </w:r>
      <w:r w:rsidRPr="007B69B8">
        <w:t>lakṣya</w:t>
      </w:r>
      <w:r>
        <w:t>-</w:t>
      </w:r>
      <w:r w:rsidRPr="007B69B8">
        <w:t>jñānasya</w:t>
      </w:r>
      <w:r>
        <w:t xml:space="preserve"> |</w:t>
      </w:r>
      <w:r w:rsidRPr="007B69B8">
        <w:t xml:space="preserve"> svarūpatas</w:t>
      </w:r>
      <w:r>
        <w:t xml:space="preserve"> </w:t>
      </w:r>
      <w:r w:rsidRPr="007B69B8">
        <w:t>tu śabde bhāte vācya</w:t>
      </w:r>
      <w:r>
        <w:t>-</w:t>
      </w:r>
      <w:r w:rsidRPr="007B69B8">
        <w:t>vācaka</w:t>
      </w:r>
      <w:r>
        <w:t>-</w:t>
      </w:r>
      <w:r w:rsidRPr="007B69B8">
        <w:t>saṁbandhaḥ paścāt</w:t>
      </w:r>
      <w:r>
        <w:t xml:space="preserve"> </w:t>
      </w:r>
      <w:r w:rsidRPr="007B69B8">
        <w:t>kalpyate saṁsarga</w:t>
      </w:r>
      <w:r>
        <w:t>-</w:t>
      </w:r>
      <w:r w:rsidRPr="007B69B8">
        <w:t>nirvāhāyeti</w:t>
      </w:r>
      <w:r>
        <w:t xml:space="preserve"> |</w:t>
      </w:r>
      <w:r w:rsidRPr="007B69B8">
        <w:t xml:space="preserve"> tad</w:t>
      </w:r>
      <w:r>
        <w:t xml:space="preserve"> </w:t>
      </w:r>
      <w:r w:rsidRPr="007B69B8">
        <w:t>ayaṁ vākyārthaḥ—jyotiṣṭoma</w:t>
      </w:r>
      <w:r>
        <w:t>-</w:t>
      </w:r>
      <w:r w:rsidRPr="007B69B8">
        <w:t>nāmnā yāgena svargam</w:t>
      </w:r>
      <w:r>
        <w:t xml:space="preserve"> </w:t>
      </w:r>
      <w:r w:rsidRPr="007B69B8">
        <w:t>iṣṭaṁ bhāvayed</w:t>
      </w:r>
      <w:r>
        <w:t xml:space="preserve"> </w:t>
      </w:r>
      <w:r w:rsidRPr="007B69B8">
        <w:t>iti</w:t>
      </w:r>
      <w:r>
        <w:t xml:space="preserve"> |</w:t>
      </w:r>
      <w:r w:rsidRPr="007B69B8">
        <w:t xml:space="preserve"> katha</w:t>
      </w:r>
      <w:r>
        <w:t xml:space="preserve">m ity </w:t>
      </w:r>
      <w:r w:rsidRPr="007B69B8">
        <w:t>apekṣite śruti</w:t>
      </w:r>
      <w:r>
        <w:t>-</w:t>
      </w:r>
      <w:r w:rsidRPr="007B69B8">
        <w:t>li</w:t>
      </w:r>
      <w:r>
        <w:t>ṅ</w:t>
      </w:r>
      <w:r w:rsidRPr="007B69B8">
        <w:t>ga</w:t>
      </w:r>
      <w:r>
        <w:t>-</w:t>
      </w:r>
      <w:r w:rsidRPr="007B69B8">
        <w:t>vākya</w:t>
      </w:r>
      <w:r>
        <w:t>-</w:t>
      </w:r>
      <w:r w:rsidRPr="007B69B8">
        <w:t>prakaraṇa</w:t>
      </w:r>
      <w:r>
        <w:t>-</w:t>
      </w:r>
      <w:r w:rsidRPr="007B69B8">
        <w:t>sthāna</w:t>
      </w:r>
      <w:r>
        <w:t>-</w:t>
      </w:r>
      <w:r w:rsidRPr="007B69B8">
        <w:t>samākhyābhiḥ sāmavāyi</w:t>
      </w:r>
      <w:r>
        <w:t>-</w:t>
      </w:r>
      <w:r w:rsidRPr="007B69B8">
        <w:t>kārād</w:t>
      </w:r>
      <w:r>
        <w:t xml:space="preserve"> </w:t>
      </w:r>
      <w:r w:rsidRPr="007B69B8">
        <w:t>upakārakā</w:t>
      </w:r>
      <w:r>
        <w:t>ṅ</w:t>
      </w:r>
      <w:r w:rsidRPr="007B69B8">
        <w:t>ga</w:t>
      </w:r>
      <w:r>
        <w:t>-</w:t>
      </w:r>
      <w:r w:rsidRPr="007B69B8">
        <w:t>grāma</w:t>
      </w:r>
      <w:r>
        <w:t>-</w:t>
      </w:r>
      <w:r w:rsidRPr="007B69B8">
        <w:t>pūrtyeti, vikṛtau prakṛtivad</w:t>
      </w:r>
      <w:r>
        <w:t xml:space="preserve"> </w:t>
      </w:r>
      <w:r w:rsidRPr="007B69B8">
        <w:t>ity</w:t>
      </w:r>
      <w:r>
        <w:t xml:space="preserve"> </w:t>
      </w:r>
      <w:r w:rsidRPr="007B69B8">
        <w:t>upabandhena nitye yathā</w:t>
      </w:r>
      <w:r>
        <w:t>-</w:t>
      </w:r>
      <w:r w:rsidRPr="007B69B8">
        <w:t>śaktīty</w:t>
      </w:r>
      <w:r>
        <w:t xml:space="preserve"> </w:t>
      </w:r>
      <w:r w:rsidRPr="007B69B8">
        <w:t>upabandhena mukhyālābhe pratinidhāyāpīti yāvan</w:t>
      </w:r>
      <w:r>
        <w:t xml:space="preserve"> </w:t>
      </w:r>
      <w:r w:rsidRPr="007B69B8">
        <w:t>nyāya</w:t>
      </w:r>
      <w:r>
        <w:t>-</w:t>
      </w:r>
      <w:r w:rsidRPr="007B69B8">
        <w:t>labhyaṁ tat</w:t>
      </w:r>
      <w:r>
        <w:t>-</w:t>
      </w:r>
      <w:r w:rsidRPr="007B69B8">
        <w:t>pūraṇam</w:t>
      </w:r>
      <w:r>
        <w:t xml:space="preserve"> |</w:t>
      </w:r>
      <w:r w:rsidRPr="007B69B8">
        <w:t xml:space="preserve"> </w:t>
      </w:r>
    </w:p>
    <w:p w:rsidR="004D4554" w:rsidRDefault="004D4554" w:rsidP="007859CC"/>
    <w:p w:rsidR="004D4554" w:rsidRDefault="004D4554" w:rsidP="007859CC">
      <w:r w:rsidRPr="007B69B8">
        <w:t>evaṁ</w:t>
      </w:r>
      <w:r>
        <w:t xml:space="preserve"> </w:t>
      </w:r>
      <w:r w:rsidRPr="007B69B8">
        <w:t>ca</w:t>
      </w:r>
      <w:r>
        <w:t>,</w:t>
      </w:r>
      <w:r w:rsidRPr="007B69B8">
        <w:t xml:space="preserve"> yāgasya svargāvacchinna</w:t>
      </w:r>
      <w:r>
        <w:t>-</w:t>
      </w:r>
      <w:r w:rsidRPr="007B69B8">
        <w:t>bhāvanā</w:t>
      </w:r>
      <w:r>
        <w:t>-</w:t>
      </w:r>
      <w:r w:rsidRPr="007B69B8">
        <w:t>karaṇatvena svarga</w:t>
      </w:r>
      <w:r>
        <w:t>-</w:t>
      </w:r>
      <w:r w:rsidRPr="007B69B8">
        <w:t>kāraṇatvaṁ karaṇatvena ca sākṣāt</w:t>
      </w:r>
      <w:r>
        <w:t>-</w:t>
      </w:r>
      <w:r w:rsidRPr="007B69B8">
        <w:t>kartṛ</w:t>
      </w:r>
      <w:r>
        <w:t>-</w:t>
      </w:r>
      <w:r w:rsidRPr="007B69B8">
        <w:t>vyāpāra</w:t>
      </w:r>
      <w:r>
        <w:t>-</w:t>
      </w:r>
      <w:r w:rsidRPr="007B69B8">
        <w:t>viṣayatva</w:t>
      </w:r>
      <w:r>
        <w:t>-</w:t>
      </w:r>
      <w:r w:rsidRPr="007B69B8">
        <w:t>rūpaṁ kṛti</w:t>
      </w:r>
      <w:r>
        <w:t>-</w:t>
      </w:r>
      <w:r w:rsidRPr="007B69B8">
        <w:t>sādhyatvaṁ śruty</w:t>
      </w:r>
      <w:r>
        <w:t>-</w:t>
      </w:r>
      <w:r w:rsidRPr="007B69B8">
        <w:t>arthābhyāṁ labhyata iti tad</w:t>
      </w:r>
      <w:r>
        <w:t xml:space="preserve"> </w:t>
      </w:r>
      <w:r w:rsidRPr="007B69B8">
        <w:t>ubhayam</w:t>
      </w:r>
      <w:r>
        <w:t xml:space="preserve"> </w:t>
      </w:r>
      <w:r w:rsidRPr="007B69B8">
        <w:t>api na li</w:t>
      </w:r>
      <w:r>
        <w:t>ṅ-</w:t>
      </w:r>
      <w:r w:rsidRPr="007B69B8">
        <w:t>ādi</w:t>
      </w:r>
      <w:r>
        <w:t>-</w:t>
      </w:r>
      <w:r w:rsidRPr="007B69B8">
        <w:t>pada</w:t>
      </w:r>
      <w:r>
        <w:t>-</w:t>
      </w:r>
      <w:r w:rsidRPr="007B69B8">
        <w:t>vācyam</w:t>
      </w:r>
      <w:r>
        <w:t xml:space="preserve"> | </w:t>
      </w:r>
      <w:r w:rsidRPr="00E74C8D">
        <w:rPr>
          <w:color w:val="0000FF"/>
        </w:rPr>
        <w:t>aprāpte śāstram arthavat</w:t>
      </w:r>
      <w:r w:rsidRPr="00E74C8D">
        <w:t xml:space="preserve"> </w:t>
      </w:r>
      <w:r w:rsidRPr="007B69B8">
        <w:t>iti nyāyād</w:t>
      </w:r>
      <w:r>
        <w:t xml:space="preserve"> </w:t>
      </w:r>
      <w:r w:rsidRPr="007B69B8">
        <w:t>ananvayāc</w:t>
      </w:r>
      <w:r>
        <w:t xml:space="preserve"> </w:t>
      </w:r>
      <w:r w:rsidRPr="007B69B8">
        <w:t>ceṣṭa</w:t>
      </w:r>
      <w:r>
        <w:t>-</w:t>
      </w:r>
      <w:r w:rsidRPr="007B69B8">
        <w:t>sādhana</w:t>
      </w:r>
      <w:r>
        <w:t xml:space="preserve">m iti </w:t>
      </w:r>
      <w:r w:rsidRPr="007B69B8">
        <w:t>samāse guṇa</w:t>
      </w:r>
      <w:r>
        <w:t>-</w:t>
      </w:r>
      <w:r w:rsidRPr="007B69B8">
        <w:t>bhūtam</w:t>
      </w:r>
      <w:r>
        <w:t xml:space="preserve"> </w:t>
      </w:r>
      <w:r w:rsidRPr="007B69B8">
        <w:t>iṣṭa</w:t>
      </w:r>
      <w:r>
        <w:t>-</w:t>
      </w:r>
      <w:r w:rsidRPr="007B69B8">
        <w:t>padaṁ svarga</w:t>
      </w:r>
      <w:r>
        <w:t>-</w:t>
      </w:r>
      <w:r w:rsidRPr="007B69B8">
        <w:t>kāma iti samāsāntara</w:t>
      </w:r>
      <w:r>
        <w:t>-</w:t>
      </w:r>
      <w:r w:rsidRPr="007B69B8">
        <w:t>guṇa</w:t>
      </w:r>
      <w:r>
        <w:t>-</w:t>
      </w:r>
      <w:r w:rsidRPr="007B69B8">
        <w:t>bhūtena svarga</w:t>
      </w:r>
      <w:r>
        <w:t>-</w:t>
      </w:r>
      <w:r w:rsidRPr="007B69B8">
        <w:t>padena katham</w:t>
      </w:r>
      <w:r>
        <w:t xml:space="preserve"> </w:t>
      </w:r>
      <w:r w:rsidRPr="007B69B8">
        <w:t>anviyād</w:t>
      </w:r>
      <w:r>
        <w:t xml:space="preserve"> </w:t>
      </w:r>
      <w:r w:rsidRPr="007B69B8">
        <w:t>iṣṭa</w:t>
      </w:r>
      <w:r>
        <w:t>-</w:t>
      </w:r>
      <w:r w:rsidRPr="007B69B8">
        <w:t>svarga</w:t>
      </w:r>
      <w:r>
        <w:t>-</w:t>
      </w:r>
      <w:r w:rsidRPr="007B69B8">
        <w:t>sādhana</w:t>
      </w:r>
      <w:r>
        <w:t>m iti |</w:t>
      </w:r>
      <w:r w:rsidRPr="007B69B8">
        <w:t xml:space="preserve"> na</w:t>
      </w:r>
      <w:r>
        <w:t xml:space="preserve"> </w:t>
      </w:r>
      <w:r w:rsidRPr="007B69B8">
        <w:t>hi rāja</w:t>
      </w:r>
      <w:r>
        <w:t>-</w:t>
      </w:r>
      <w:r w:rsidRPr="007B69B8">
        <w:t>puruṣo vīra</w:t>
      </w:r>
      <w:r>
        <w:t>-</w:t>
      </w:r>
      <w:r w:rsidRPr="007B69B8">
        <w:t>putra ity</w:t>
      </w:r>
      <w:r>
        <w:t xml:space="preserve"> </w:t>
      </w:r>
      <w:r w:rsidRPr="007B69B8">
        <w:t>atra vīra</w:t>
      </w:r>
      <w:r>
        <w:t>-</w:t>
      </w:r>
      <w:r w:rsidRPr="007B69B8">
        <w:t>pada</w:t>
      </w:r>
      <w:r>
        <w:t>-</w:t>
      </w:r>
      <w:r w:rsidRPr="007B69B8">
        <w:t>rāja</w:t>
      </w:r>
      <w:r>
        <w:t>-</w:t>
      </w:r>
      <w:r w:rsidRPr="007B69B8">
        <w:t>padayor</w:t>
      </w:r>
      <w:r>
        <w:t xml:space="preserve"> </w:t>
      </w:r>
      <w:r w:rsidRPr="007B69B8">
        <w:t>anvayo</w:t>
      </w:r>
      <w:r>
        <w:t xml:space="preserve">’ </w:t>
      </w:r>
      <w:r w:rsidRPr="007B69B8">
        <w:t>sti padārthaḥ padārthenānveti</w:t>
      </w:r>
      <w:r>
        <w:t>,</w:t>
      </w:r>
      <w:r w:rsidRPr="007B69B8">
        <w:t xml:space="preserve"> na</w:t>
      </w:r>
      <w:r>
        <w:t xml:space="preserve"> </w:t>
      </w:r>
      <w:r w:rsidRPr="007B69B8">
        <w:t>tu padārthaika</w:t>
      </w:r>
      <w:r>
        <w:t>-</w:t>
      </w:r>
      <w:r w:rsidRPr="007B69B8">
        <w:t>deśeneti nyāyāt</w:t>
      </w:r>
      <w:r>
        <w:t xml:space="preserve"> |</w:t>
      </w:r>
      <w:r w:rsidRPr="007B69B8">
        <w:t xml:space="preserve"> </w:t>
      </w:r>
    </w:p>
    <w:p w:rsidR="004D4554" w:rsidRDefault="004D4554" w:rsidP="007859CC"/>
    <w:p w:rsidR="004D4554" w:rsidRDefault="004D4554" w:rsidP="007859CC">
      <w:r w:rsidRPr="007B69B8">
        <w:t>karaṇa</w:t>
      </w:r>
      <w:r>
        <w:t>-</w:t>
      </w:r>
      <w:r w:rsidRPr="007B69B8">
        <w:t>vibhakty</w:t>
      </w:r>
      <w:r>
        <w:t>-</w:t>
      </w:r>
      <w:r w:rsidRPr="007B69B8">
        <w:t>anta</w:t>
      </w:r>
      <w:r>
        <w:t>-</w:t>
      </w:r>
      <w:r w:rsidRPr="007B69B8">
        <w:t>jyotiṣṭomādinām</w:t>
      </w:r>
      <w:r>
        <w:t xml:space="preserve"> </w:t>
      </w:r>
      <w:r w:rsidRPr="007B69B8">
        <w:t>adheyān</w:t>
      </w:r>
      <w:r>
        <w:t xml:space="preserve"> </w:t>
      </w:r>
      <w:r w:rsidRPr="007B69B8">
        <w:t>anvaya</w:t>
      </w:r>
      <w:r>
        <w:t>-</w:t>
      </w:r>
      <w:r w:rsidRPr="007B69B8">
        <w:t>prasa</w:t>
      </w:r>
      <w:r>
        <w:t>ṅ</w:t>
      </w:r>
      <w:r w:rsidRPr="007B69B8">
        <w:t>gādi</w:t>
      </w:r>
      <w:r>
        <w:t>-</w:t>
      </w:r>
      <w:r w:rsidRPr="007B69B8">
        <w:t>doṣāś</w:t>
      </w:r>
      <w:r>
        <w:t xml:space="preserve"> </w:t>
      </w:r>
      <w:r w:rsidRPr="007B69B8">
        <w:t>cāsmin</w:t>
      </w:r>
      <w:r>
        <w:t xml:space="preserve"> </w:t>
      </w:r>
      <w:r w:rsidRPr="007B69B8">
        <w:t>pakṣe draṣṭavyāḥ</w:t>
      </w:r>
      <w:r>
        <w:t xml:space="preserve"> |</w:t>
      </w:r>
      <w:r w:rsidRPr="007B69B8">
        <w:t xml:space="preserve"> eteneṣṭa</w:t>
      </w:r>
      <w:r>
        <w:t>-</w:t>
      </w:r>
      <w:r w:rsidRPr="007B69B8">
        <w:t>sādhanatvam</w:t>
      </w:r>
      <w:r>
        <w:t xml:space="preserve"> </w:t>
      </w:r>
      <w:r w:rsidRPr="007B69B8">
        <w:t>aniṣṭa</w:t>
      </w:r>
      <w:r>
        <w:t>-</w:t>
      </w:r>
      <w:r w:rsidRPr="007B69B8">
        <w:t>sādhanatvaṁ kṛti</w:t>
      </w:r>
      <w:r>
        <w:t>-</w:t>
      </w:r>
      <w:r w:rsidRPr="007B69B8">
        <w:t>sādhyatva</w:t>
      </w:r>
      <w:r>
        <w:t xml:space="preserve">m iti </w:t>
      </w:r>
      <w:r w:rsidRPr="007B69B8">
        <w:t>trayam</w:t>
      </w:r>
      <w:r>
        <w:t xml:space="preserve"> </w:t>
      </w:r>
      <w:r w:rsidRPr="007B69B8">
        <w:t>api vidhy</w:t>
      </w:r>
      <w:r>
        <w:t>-</w:t>
      </w:r>
      <w:r w:rsidRPr="007B69B8">
        <w:t>artha ity</w:t>
      </w:r>
      <w:r>
        <w:t xml:space="preserve"> </w:t>
      </w:r>
      <w:r w:rsidRPr="007B69B8">
        <w:t>apāstam</w:t>
      </w:r>
      <w:r>
        <w:t xml:space="preserve"> </w:t>
      </w:r>
      <w:r w:rsidRPr="007B69B8">
        <w:t>atigauravād</w:t>
      </w:r>
      <w:r>
        <w:t xml:space="preserve"> </w:t>
      </w:r>
      <w:r w:rsidRPr="007B69B8">
        <w:t>artha</w:t>
      </w:r>
      <w:r>
        <w:t>-</w:t>
      </w:r>
      <w:r w:rsidRPr="007B69B8">
        <w:t>vādānāṁ sarvathā vaiyarthyāpatteś</w:t>
      </w:r>
      <w:r>
        <w:t xml:space="preserve"> </w:t>
      </w:r>
      <w:r w:rsidRPr="007B69B8">
        <w:t>ca</w:t>
      </w:r>
      <w:r>
        <w:t xml:space="preserve"> |</w:t>
      </w:r>
      <w:r w:rsidRPr="007B69B8">
        <w:t xml:space="preserve"> ata</w:t>
      </w:r>
      <w:r>
        <w:t xml:space="preserve"> </w:t>
      </w:r>
      <w:r w:rsidRPr="007B69B8">
        <w:t>eva kṛti</w:t>
      </w:r>
      <w:r>
        <w:t>-</w:t>
      </w:r>
      <w:r w:rsidRPr="007B69B8">
        <w:t>sādhyatva</w:t>
      </w:r>
      <w:r>
        <w:t>-</w:t>
      </w:r>
      <w:r w:rsidRPr="007B69B8">
        <w:t>mātraṁ vidhy</w:t>
      </w:r>
      <w:r>
        <w:t>-</w:t>
      </w:r>
      <w:r w:rsidRPr="007B69B8">
        <w:t>artha ity</w:t>
      </w:r>
      <w:r>
        <w:t xml:space="preserve"> </w:t>
      </w:r>
      <w:r w:rsidRPr="007B69B8">
        <w:t>api na, bhāvanā</w:t>
      </w:r>
      <w:r>
        <w:t>-</w:t>
      </w:r>
      <w:r w:rsidRPr="007B69B8">
        <w:t>karaṇatvenārtha</w:t>
      </w:r>
      <w:r>
        <w:t>-</w:t>
      </w:r>
      <w:r w:rsidRPr="007B69B8">
        <w:t>labhyatvād</w:t>
      </w:r>
      <w:r>
        <w:t xml:space="preserve"> </w:t>
      </w:r>
      <w:r w:rsidRPr="007B69B8">
        <w:t>ity</w:t>
      </w:r>
      <w:r>
        <w:t xml:space="preserve"> </w:t>
      </w:r>
      <w:r w:rsidRPr="007B69B8">
        <w:t>ukteḥ</w:t>
      </w:r>
      <w:r>
        <w:t xml:space="preserve"> |</w:t>
      </w:r>
      <w:r w:rsidRPr="007B69B8">
        <w:t xml:space="preserve"> alaukiko niyogas</w:t>
      </w:r>
      <w:r>
        <w:t xml:space="preserve"> </w:t>
      </w:r>
      <w:r w:rsidRPr="007B69B8">
        <w:t>tv</w:t>
      </w:r>
      <w:r>
        <w:t xml:space="preserve"> </w:t>
      </w:r>
      <w:r w:rsidRPr="007B69B8">
        <w:t>alaukikatvād</w:t>
      </w:r>
      <w:r>
        <w:t xml:space="preserve"> </w:t>
      </w:r>
      <w:r w:rsidRPr="007B69B8">
        <w:t>eva na vidhy</w:t>
      </w:r>
      <w:r>
        <w:t>-</w:t>
      </w:r>
      <w:r w:rsidRPr="007B69B8">
        <w:t>arthaḥ</w:t>
      </w:r>
      <w:r>
        <w:t xml:space="preserve"> |</w:t>
      </w:r>
      <w:r w:rsidRPr="007B69B8">
        <w:t xml:space="preserve"> parākrāntaṁ cātra sūribhiḥ</w:t>
      </w:r>
      <w:r>
        <w:t xml:space="preserve"> |</w:t>
      </w:r>
      <w:r w:rsidRPr="007B69B8">
        <w:t xml:space="preserve"> tasmād</w:t>
      </w:r>
      <w:r>
        <w:t xml:space="preserve"> </w:t>
      </w:r>
      <w:r w:rsidRPr="007B69B8">
        <w:t>ananya</w:t>
      </w:r>
      <w:r>
        <w:t>-</w:t>
      </w:r>
      <w:r w:rsidRPr="007B69B8">
        <w:t>labhyā laghutā ca preraṇaiva li</w:t>
      </w:r>
      <w:r>
        <w:t>ṅ-</w:t>
      </w:r>
      <w:r w:rsidRPr="007B69B8">
        <w:t>ādi</w:t>
      </w:r>
      <w:r>
        <w:t>-</w:t>
      </w:r>
      <w:r w:rsidRPr="007B69B8">
        <w:t>pada</w:t>
      </w:r>
      <w:r>
        <w:t>-</w:t>
      </w:r>
      <w:r w:rsidRPr="007B69B8">
        <w:t>vācyeti sthitaṁ</w:t>
      </w:r>
      <w:r>
        <w:t xml:space="preserve"> |</w:t>
      </w:r>
      <w:r w:rsidRPr="007B69B8">
        <w:t xml:space="preserve"> pravartakaṁ tu jñānaṁ vākyārtha</w:t>
      </w:r>
      <w:r>
        <w:t>-</w:t>
      </w:r>
      <w:r w:rsidRPr="007B69B8">
        <w:t>maryādā</w:t>
      </w:r>
      <w:r>
        <w:t>-</w:t>
      </w:r>
      <w:r w:rsidRPr="007B69B8">
        <w:t>labhyam</w:t>
      </w:r>
      <w:r>
        <w:t xml:space="preserve"> </w:t>
      </w:r>
      <w:r w:rsidRPr="007B69B8">
        <w:t>anyad</w:t>
      </w:r>
      <w:r>
        <w:t xml:space="preserve"> </w:t>
      </w:r>
      <w:r w:rsidRPr="007B69B8">
        <w:t>eva sarveṣām</w:t>
      </w:r>
      <w:r>
        <w:t xml:space="preserve"> </w:t>
      </w:r>
      <w:r w:rsidRPr="007B69B8">
        <w:t>api vādināṁ ākhyātārtha</w:t>
      </w:r>
      <w:r>
        <w:t>ḥ |</w:t>
      </w:r>
      <w:r w:rsidRPr="007B69B8">
        <w:t xml:space="preserve"> evaṁ</w:t>
      </w:r>
      <w:r>
        <w:t xml:space="preserve"> </w:t>
      </w:r>
      <w:r w:rsidRPr="007B69B8">
        <w:t>ca viśeṣyatayā bhāsate</w:t>
      </w:r>
      <w:r>
        <w:t>,</w:t>
      </w:r>
      <w:r w:rsidRPr="007B69B8">
        <w:t xml:space="preserve"> na dhātv</w:t>
      </w:r>
      <w:r>
        <w:t>-</w:t>
      </w:r>
      <w:r w:rsidRPr="007B69B8">
        <w:t>artho na nāmārthaḥ svarga</w:t>
      </w:r>
      <w:r>
        <w:t>-</w:t>
      </w:r>
      <w:r w:rsidRPr="007B69B8">
        <w:t>kāmo veti cokta</w:t>
      </w:r>
      <w:r>
        <w:t>-</w:t>
      </w:r>
      <w:r w:rsidRPr="007B69B8">
        <w:t>prāya</w:t>
      </w:r>
      <w:r>
        <w:t>m eva |</w:t>
      </w:r>
      <w:r w:rsidRPr="007B69B8">
        <w:t xml:space="preserve"> tena ca yāgānukūla</w:t>
      </w:r>
      <w:r>
        <w:t>-</w:t>
      </w:r>
      <w:r w:rsidRPr="007B69B8">
        <w:t>kṛtimān</w:t>
      </w:r>
      <w:r>
        <w:t xml:space="preserve"> </w:t>
      </w:r>
      <w:r w:rsidRPr="007B69B8">
        <w:t>svarga</w:t>
      </w:r>
      <w:r>
        <w:t xml:space="preserve">-kāma </w:t>
      </w:r>
      <w:r w:rsidRPr="007B69B8">
        <w:t>iti tārkika</w:t>
      </w:r>
      <w:r>
        <w:t>-</w:t>
      </w:r>
      <w:r w:rsidRPr="007B69B8">
        <w:t>mataṁ puruṣa</w:t>
      </w:r>
      <w:r>
        <w:t>-</w:t>
      </w:r>
      <w:r w:rsidRPr="007B69B8">
        <w:t>viśeṣyaka</w:t>
      </w:r>
      <w:r>
        <w:t>-</w:t>
      </w:r>
      <w:r w:rsidRPr="007B69B8">
        <w:t>vākyārtha</w:t>
      </w:r>
      <w:r>
        <w:t>-</w:t>
      </w:r>
      <w:r w:rsidRPr="007B69B8">
        <w:t>jñānam</w:t>
      </w:r>
      <w:r>
        <w:t xml:space="preserve"> </w:t>
      </w:r>
      <w:r w:rsidRPr="007B69B8">
        <w:t>apāstam</w:t>
      </w:r>
      <w:r>
        <w:t xml:space="preserve"> |</w:t>
      </w:r>
      <w:r w:rsidRPr="007B69B8">
        <w:t xml:space="preserve"> </w:t>
      </w:r>
    </w:p>
    <w:p w:rsidR="004D4554" w:rsidRDefault="004D4554" w:rsidP="007859CC"/>
    <w:p w:rsidR="004D4554" w:rsidRPr="007B69B8" w:rsidRDefault="004D4554" w:rsidP="007859CC">
      <w:r w:rsidRPr="007B69B8">
        <w:t>saṁkṣepeṇa mataṁ bhāṭṭam</w:t>
      </w:r>
      <w:r>
        <w:t xml:space="preserve"> </w:t>
      </w:r>
      <w:r w:rsidRPr="007B69B8">
        <w:t>idam</w:t>
      </w:r>
      <w:r>
        <w:t xml:space="preserve"> </w:t>
      </w:r>
      <w:r w:rsidRPr="007B69B8">
        <w:t>atropapāditam</w:t>
      </w:r>
      <w:r>
        <w:t xml:space="preserve"> |</w:t>
      </w:r>
      <w:r w:rsidRPr="007B69B8">
        <w:t xml:space="preserve"> yad</w:t>
      </w:r>
      <w:r>
        <w:t xml:space="preserve"> </w:t>
      </w:r>
      <w:r w:rsidRPr="007B69B8">
        <w:t>vaktavyam</w:t>
      </w:r>
      <w:r>
        <w:t xml:space="preserve"> </w:t>
      </w:r>
      <w:r w:rsidRPr="007B69B8">
        <w:t>ihānyat</w:t>
      </w:r>
      <w:r>
        <w:t xml:space="preserve"> </w:t>
      </w:r>
      <w:r w:rsidRPr="007B69B8">
        <w:t>tad</w:t>
      </w:r>
      <w:r>
        <w:t xml:space="preserve"> </w:t>
      </w:r>
      <w:r w:rsidRPr="007B69B8">
        <w:t>anusandheyam</w:t>
      </w:r>
      <w:r>
        <w:t xml:space="preserve"> </w:t>
      </w:r>
      <w:r w:rsidRPr="007B69B8">
        <w:t>ākarāt</w:t>
      </w:r>
      <w:r>
        <w:t xml:space="preserve"> ||18||</w:t>
      </w:r>
    </w:p>
    <w:p w:rsidR="004D4554" w:rsidRDefault="004D4554" w:rsidP="0085360E"/>
    <w:p w:rsidR="004D4554" w:rsidRDefault="004D4554">
      <w:r>
        <w:rPr>
          <w:b/>
          <w:bCs/>
        </w:rPr>
        <w:t>viśvanāthaḥ :</w:t>
      </w:r>
      <w:r>
        <w:t xml:space="preserve"> tad evaṁ bhagavan-mata ukta-lakṣaṇaḥ sāttvikas tyāga eva sannyāso jñāninām, bhaktānāṁ tu karma-yogasya svarūpeṇaiva tyāgo’vagamyate | yad uktam </w:t>
      </w:r>
      <w:r w:rsidRPr="002677B5">
        <w:t xml:space="preserve">ekādaśe </w:t>
      </w:r>
      <w:r>
        <w:t>bhagavataiva—</w:t>
      </w:r>
    </w:p>
    <w:p w:rsidR="004D4554" w:rsidRDefault="004D4554">
      <w:pPr>
        <w:ind w:left="720"/>
        <w:rPr>
          <w:color w:val="0000FF"/>
        </w:rPr>
      </w:pPr>
    </w:p>
    <w:p w:rsidR="004D4554" w:rsidRDefault="004D4554" w:rsidP="004D57C2">
      <w:pPr>
        <w:ind w:left="720"/>
        <w:rPr>
          <w:color w:val="0000FF"/>
        </w:rPr>
      </w:pPr>
      <w:r>
        <w:rPr>
          <w:color w:val="0000FF"/>
        </w:rPr>
        <w:t>ājñāyaiva guṇān doṣān mayādiṣṭān api svakān |</w:t>
      </w:r>
    </w:p>
    <w:p w:rsidR="004D4554" w:rsidRPr="0085360E" w:rsidRDefault="004D4554">
      <w:pPr>
        <w:ind w:left="720"/>
      </w:pPr>
      <w:r>
        <w:rPr>
          <w:color w:val="0000FF"/>
        </w:rPr>
        <w:t xml:space="preserve">dharmān santyajya yaḥ sarvān </w:t>
      </w:r>
      <w:r w:rsidRPr="0085360E">
        <w:rPr>
          <w:color w:val="0000FF"/>
        </w:rPr>
        <w:t>māṁ bhajet sa ca sattamaḥ ||</w:t>
      </w:r>
      <w:r w:rsidRPr="0085360E">
        <w:t xml:space="preserve"> [bhā.pu. 11.11.37] iti |</w:t>
      </w:r>
    </w:p>
    <w:p w:rsidR="004D4554" w:rsidRPr="0085360E" w:rsidRDefault="004D4554"/>
    <w:p w:rsidR="004D4554" w:rsidRDefault="004D4554">
      <w:r>
        <w:t>asyārthaḥ svāmi-caraṇair vyākhyāto yathā—</w:t>
      </w:r>
      <w:r>
        <w:rPr>
          <w:color w:val="008000"/>
        </w:rPr>
        <w:t xml:space="preserve">mayā veda-rūpeṇādiṣṭān api svadharmān santyajya yo māṁ bhajet sa ca sattama iti | kim ajñānato nāstikyād vā ? na dharmācaraṇe sattva-śuddhyādīn guṇān vipakṣe doṣān pratyavāyāṁś cājñāya jñātvāpi mad-dhyāna-vikṣepatayā mad-bhaktyaiva sarvaṁ bhaviṣyatīti dṛḍha-niścayenaiva dharmān santyajya </w:t>
      </w:r>
      <w:r>
        <w:t>ity</w:t>
      </w:r>
    </w:p>
    <w:p w:rsidR="004D4554" w:rsidRDefault="004D4554">
      <w:r>
        <w:t>atra dharmān dharma-phalāni santyajyeti tu vyākhyā na ghaṭate | na hi dharma-phala-tyāge kaścid atra pratyavāyo bhaved ity avadheyam | ayaṁ bhāvo bhagavad-vākyānāṁ tad-vyākhyātṝṇāṁ ca—jñānaṁ hi citta-śuddhim avaśyam evāpekṣate, niṣkāma-karmabhiś citta-śuddhi-tāratamye vṛtte eva jñānodaya-tāratamyaṁ bhaven nānyathā | ata eva samyag jñānodaya-siddhy-arthaṁ sannyāsibhir api niṣkāma-karma na kartavyam eva | yad uktam—</w:t>
      </w:r>
    </w:p>
    <w:p w:rsidR="004D4554" w:rsidRDefault="004D4554"/>
    <w:p w:rsidR="004D4554" w:rsidRDefault="004D4554" w:rsidP="004D57C2">
      <w:pPr>
        <w:ind w:left="720"/>
        <w:rPr>
          <w:color w:val="0000FF"/>
        </w:rPr>
      </w:pPr>
      <w:r>
        <w:rPr>
          <w:color w:val="0000FF"/>
        </w:rPr>
        <w:t>ārurukṣor muner yogaṁ karma kāraṇam ucyate |</w:t>
      </w:r>
    </w:p>
    <w:p w:rsidR="004D4554" w:rsidRDefault="004D4554">
      <w:pPr>
        <w:ind w:left="720"/>
      </w:pPr>
      <w:r>
        <w:rPr>
          <w:color w:val="0000FF"/>
        </w:rPr>
        <w:t xml:space="preserve">yogārūḍhasya tasyaiva śamaḥ kāraṇam ucyate || </w:t>
      </w:r>
      <w:r>
        <w:t>[gītā 6.2] iti |</w:t>
      </w:r>
    </w:p>
    <w:p w:rsidR="004D4554" w:rsidRDefault="004D4554">
      <w:pPr>
        <w:ind w:left="720"/>
      </w:pPr>
    </w:p>
    <w:p w:rsidR="004D4554" w:rsidRDefault="004D4554" w:rsidP="004D57C2">
      <w:pPr>
        <w:ind w:left="720"/>
        <w:rPr>
          <w:color w:val="0000FF"/>
        </w:rPr>
      </w:pPr>
      <w:r>
        <w:rPr>
          <w:color w:val="0000FF"/>
        </w:rPr>
        <w:t>yas tv ātma-ratir eva syād ātma-tṛptaś ca mānavaḥ |</w:t>
      </w:r>
    </w:p>
    <w:p w:rsidR="004D4554" w:rsidRDefault="004D4554">
      <w:pPr>
        <w:ind w:left="720"/>
      </w:pPr>
      <w:r>
        <w:rPr>
          <w:color w:val="0000FF"/>
        </w:rPr>
        <w:t>ātmany eva ca santuṣṭas tasya kāryaṁ na vidyate ||</w:t>
      </w:r>
      <w:r>
        <w:t xml:space="preserve"> [gītā 3.17] iti |</w:t>
      </w:r>
    </w:p>
    <w:p w:rsidR="004D4554" w:rsidRDefault="004D4554"/>
    <w:p w:rsidR="004D4554" w:rsidRDefault="004D4554">
      <w:r>
        <w:t>bhaktis tu paramā svatantrā mahā-prabalā citta-śuddhiṁ naivāpekṣate, yad uktam—</w:t>
      </w:r>
    </w:p>
    <w:p w:rsidR="004D4554" w:rsidRDefault="004D4554"/>
    <w:p w:rsidR="004D4554" w:rsidRDefault="004D4554">
      <w:pPr>
        <w:ind w:left="720"/>
        <w:rPr>
          <w:color w:val="0000FF"/>
        </w:rPr>
      </w:pPr>
      <w:r>
        <w:rPr>
          <w:color w:val="0000FF"/>
        </w:rPr>
        <w:t xml:space="preserve">vikrīḍitaṁ vraja-vadhūbhir idaṁ ca viṣṇoḥ </w:t>
      </w:r>
    </w:p>
    <w:p w:rsidR="004D4554" w:rsidRDefault="004D4554">
      <w:pPr>
        <w:ind w:left="720"/>
      </w:pPr>
      <w:r>
        <w:rPr>
          <w:color w:val="0000FF"/>
        </w:rPr>
        <w:t xml:space="preserve">śraddhānvito yaḥ śṛṇuyād </w:t>
      </w:r>
      <w:r>
        <w:t xml:space="preserve">ity-ādau </w:t>
      </w:r>
    </w:p>
    <w:p w:rsidR="004D4554" w:rsidRDefault="004D4554">
      <w:pPr>
        <w:ind w:left="720"/>
        <w:rPr>
          <w:color w:val="0000FF"/>
        </w:rPr>
      </w:pPr>
      <w:r>
        <w:rPr>
          <w:color w:val="0000FF"/>
        </w:rPr>
        <w:t xml:space="preserve">bhaktiṁ parāṁ bhagavati parilabhya kāmaṁ </w:t>
      </w:r>
    </w:p>
    <w:p w:rsidR="004D4554" w:rsidRDefault="004D4554">
      <w:pPr>
        <w:ind w:left="720"/>
      </w:pPr>
      <w:r>
        <w:rPr>
          <w:color w:val="0000FF"/>
        </w:rPr>
        <w:t>hṛd-rogam āśv apahinoty acireṇa dhīraḥ ||</w:t>
      </w:r>
      <w:r>
        <w:t xml:space="preserve"> [bhā.pu. 10.33.42] iti |</w:t>
      </w:r>
    </w:p>
    <w:p w:rsidR="004D4554" w:rsidRDefault="004D4554"/>
    <w:p w:rsidR="004D4554" w:rsidRDefault="004D4554">
      <w:r>
        <w:t>atra tv ātma-pratyayeṇa hṛd-rogavattve vādhikāriṇi paramāyā bhakter api prathamam eva praveśas tatas tatraiva kāmādīnām apagamaś ca | tathā—</w:t>
      </w:r>
    </w:p>
    <w:p w:rsidR="004D4554" w:rsidRDefault="004D4554"/>
    <w:p w:rsidR="004D4554" w:rsidRDefault="004D4554">
      <w:pPr>
        <w:ind w:left="720"/>
        <w:rPr>
          <w:color w:val="0000FF"/>
        </w:rPr>
      </w:pPr>
      <w:r>
        <w:rPr>
          <w:color w:val="0000FF"/>
        </w:rPr>
        <w:t>praviṣṭaḥ karṇa-randhreṇa svānāṁ bhāva-saroruham |</w:t>
      </w:r>
    </w:p>
    <w:p w:rsidR="004D4554" w:rsidRDefault="004D4554">
      <w:pPr>
        <w:ind w:left="720"/>
        <w:rPr>
          <w:color w:val="0000FF"/>
        </w:rPr>
      </w:pPr>
      <w:r>
        <w:rPr>
          <w:color w:val="0000FF"/>
        </w:rPr>
        <w:t xml:space="preserve">dhunoti śamalaṁ kṛṣṇaḥ salilasya yathā śarat || </w:t>
      </w:r>
      <w:r>
        <w:t>[bhā.pu. 2.8.5]</w:t>
      </w:r>
    </w:p>
    <w:p w:rsidR="004D4554" w:rsidRDefault="004D4554">
      <w:pPr>
        <w:rPr>
          <w:color w:val="0000FF"/>
        </w:rPr>
      </w:pPr>
    </w:p>
    <w:p w:rsidR="004D4554" w:rsidRDefault="004D4554">
      <w:r>
        <w:t xml:space="preserve">iti ca ity ato bhaktyaiva yadi tādṛśī citta-śuddhiḥ syāt, tadā bhaktaiḥ kathaṁ karma kartavyam iti | </w:t>
      </w:r>
    </w:p>
    <w:p w:rsidR="004D4554" w:rsidRDefault="004D4554"/>
    <w:p w:rsidR="004D4554" w:rsidRDefault="004D4554">
      <w:r>
        <w:t>atha prakṛam anusarāmaḥ—kiṁ ca, na kevalaṁ dehādi-vyātiriktasyātmanaḥ jñānam eva jñānam, tathātma-tattvam api jñeyam, tādṛśa-jñānāśraya eva jñānī, kintv etat trike karma-sambandho vartate | tad api sannyāsibhir jñeyam ity āha jñānam iti | atra codanā śabdena vidhir ucyate, yad uktaṁ bhaṭṭaiḥ—</w:t>
      </w:r>
      <w:r>
        <w:rPr>
          <w:color w:val="0000FF"/>
        </w:rPr>
        <w:t xml:space="preserve">codanā copadeśaś ca vidhiś caikārtha-vācina </w:t>
      </w:r>
      <w:r>
        <w:t xml:space="preserve">iti | uktaṁ ślokārdhaṁ svayam eva vyācaṣṭe karaṇam iti yaj jñānaṁ tat karaṇa-kārakam | jñāyate’neneti jñānam iti vyutpatteḥ | yaj jñeyaṁ jīvātma-tattvaṁ, tad eva karma-kārakam | yas tasya parijñātā sa kartā iti trividhaḥ karaṇaṁ karma kartā iti trividhaṁ kārakam ity arthaḥ | </w:t>
      </w:r>
    </w:p>
    <w:p w:rsidR="004D4554" w:rsidRDefault="004D4554"/>
    <w:p w:rsidR="004D4554" w:rsidRDefault="004D4554">
      <w:r>
        <w:t>karma-saṅgrahaḥ karmaṇā niṣkāma-karmānuṣṭhānenaiva saṅgṛhyata iti karma-codanā pada-vyākhyā | jñānatvaṁ jñeyatvaṁ jñātṛtvaṁ caitat trayaṁ niṣkāma-karmānuṣṭhāna-mūlakam iti bhāvaḥ ||18-19||</w:t>
      </w:r>
    </w:p>
    <w:p w:rsidR="004D4554" w:rsidRDefault="004D4554">
      <w:pPr>
        <w:rPr>
          <w:b/>
          <w:bCs/>
        </w:rPr>
      </w:pPr>
    </w:p>
    <w:p w:rsidR="004D4554" w:rsidRDefault="004D4554">
      <w:r>
        <w:rPr>
          <w:b/>
          <w:bCs/>
        </w:rPr>
        <w:t>baladevaḥ :</w:t>
      </w:r>
      <w:r>
        <w:t xml:space="preserve"> jñāna-kāṇḍavat karma-kāṇḍe’pi jñānādi-trayam asti | tac ca saniṣṭhena karmaṭhena bodhyam iti upadiśati jñānam iti | jñānaṁ jñeyam parijñātety evaṁ trika-yuktā karma-codanā jyotiṣṭomādi-karma-vidhiḥ </w:t>
      </w:r>
      <w:r>
        <w:rPr>
          <w:color w:val="0000FF"/>
        </w:rPr>
        <w:t xml:space="preserve">codanā copadeśaś ca vidhiś caikārtha-vācina </w:t>
      </w:r>
      <w:r>
        <w:t>ity abhiyuktokteḥ | tat trikaṁ svayam eva vyākhyāti karaṇam iti | yaj jñānaṁ tat karaṇaṁ jñāyate’nena iti nirukteḥ karaṇa-kārakam ity arthaḥ | yaj-jñeyaṁ kartavyaṁ jyotiṣṭomādi tat karma-kārakam | yas tu tasya parito’nuṣṭhānena jñātā, sa karteti kartṛ-kārakam | evaṁ karma-saṅgraho jyotiṣṭomādi karma-vidhis trividhaḥ karaṇādi-kāraka-traya-sādhyaś codanā-saṅgraha-śabdayor aikyārthaḥ ||18||</w:t>
      </w:r>
    </w:p>
    <w:p w:rsidR="004D4554" w:rsidRDefault="004D4554"/>
    <w:p w:rsidR="004D4554" w:rsidRDefault="004D4554" w:rsidP="004D57C2">
      <w:pPr>
        <w:jc w:val="center"/>
      </w:pPr>
      <w:r>
        <w:t>(18.19)</w:t>
      </w:r>
    </w:p>
    <w:p w:rsidR="004D4554" w:rsidRDefault="004D4554" w:rsidP="0085360E">
      <w:pPr>
        <w:jc w:val="center"/>
      </w:pPr>
    </w:p>
    <w:p w:rsidR="004D4554" w:rsidRDefault="004D4554" w:rsidP="0072684F">
      <w:pPr>
        <w:pStyle w:val="Versequote0"/>
      </w:pPr>
      <w:r>
        <w:t>jñānaṁ karma ca kartā ca tridhaiva guṇa-bhedataḥ |</w:t>
      </w:r>
    </w:p>
    <w:p w:rsidR="004D4554" w:rsidRDefault="004D4554" w:rsidP="0072684F">
      <w:pPr>
        <w:pStyle w:val="Versequote0"/>
      </w:pPr>
      <w:r>
        <w:t>procyate guṇa-saṁkhyāne yathāvac chṛṇu tāny api ||</w:t>
      </w:r>
    </w:p>
    <w:p w:rsidR="004D4554" w:rsidRDefault="004D4554" w:rsidP="0085360E"/>
    <w:p w:rsidR="004D4554" w:rsidRDefault="004D4554" w:rsidP="0085360E">
      <w:r>
        <w:rPr>
          <w:b/>
          <w:bCs/>
        </w:rPr>
        <w:t xml:space="preserve">śrīdharaḥ : </w:t>
      </w:r>
      <w:r w:rsidRPr="0085360E">
        <w:t xml:space="preserve">tataḥ kiṁ ? ata āha jñānam iti | guṇāḥ samyak kārya-bhedena khyāyate pratipādyante’sminn iti guṇa-saṅkhyānaṁ sāṅkhya-śāstram | tasmin jñānaṁ ca karma ca kartā ca pratyekaṁ sattvādi-guṇa-bhedena tridhaivocyate | tāny api jñānādīni vakṣyamāṇāni yathāvat śṛṇu | tridhaivety eva-kāro guṇa-trayopādhi-vyatirekeṇātmanaḥ svataḥ karmāṇi pratiṣedhārthaḥ | caturdeśe’dhyāye </w:t>
      </w:r>
      <w:r>
        <w:rPr>
          <w:color w:val="0000FF"/>
        </w:rPr>
        <w:t xml:space="preserve">tatra sattvaṁ nirmalatvād </w:t>
      </w:r>
      <w:r>
        <w:t>ity-ād</w:t>
      </w:r>
      <w:r w:rsidRPr="0085360E">
        <w:t xml:space="preserve">inā guṇānāṁ bandhakatva-prakāro nirūpitaḥ | saptadaśe’dhyāye </w:t>
      </w:r>
      <w:r>
        <w:rPr>
          <w:color w:val="0000FF"/>
        </w:rPr>
        <w:t xml:space="preserve">yajante sāttvikā devān </w:t>
      </w:r>
      <w:r>
        <w:t>ity-ādinā guṇa-kṛta-trividha-svabhāva-nirūpaṇena rajas-tamaḥ-svabhāvaṁ parityajya sāttvikāhārādi-sevayā sāttvikaḥ svabhāvaḥ sampādanīya ity uktam | iha tu kriyā-kāraka-phalādīnām ātma-sambandho nāstīti darśayituṁ sarveṣāṁ triguṇātmakatvam ucyate iti viśeṣo jñātavyaḥ ||19||</w:t>
      </w:r>
    </w:p>
    <w:p w:rsidR="004D4554" w:rsidRDefault="004D4554" w:rsidP="0085360E"/>
    <w:p w:rsidR="004D4554" w:rsidRDefault="004D4554" w:rsidP="0085360E">
      <w:r>
        <w:rPr>
          <w:b/>
        </w:rPr>
        <w:t xml:space="preserve">madhusūdanaḥ : </w:t>
      </w:r>
      <w:r>
        <w:t>idānīṁ jñāna-jñeya-jñātṛ-rūpasya karaṇa-karma-kartṛ-rūpasya ca trika-dvayasya triguṇātmakatvaṁ vaktavyam iti tad ubhayaṁ saṅkṣipya triguṇātmakatvaṁ pratijānāti—jñānam iti | jñānaṁ prāg vyākhyātam | jñeyam apy atraivāntarbhūtam jñānopādhikatvāj jñeyatvasya | karma kriyā trividhaḥ karma-saṅgraha ity atroktā | ca-kārāt karaṇa-karma-kārakayor atraviāntarbhāvaḥ kriyopādhikatvāt kārakatvasya | kartā kriyāyā nirvartakaḥ | ca-kārāj jñātā ca kartuḥ kriyopādhikatve’pi pṛthak-traiguṇya-kathanaṁ kutārikak-bhramakalpitātmatva-nivāraṇārtham | te hi kartaivātmeti manyante | guṇāḥ sattva-rajas-tamāṁsi samyak-kārya-bhedena khyāyante pratipādyante’sminn iti guṇa-saṅkhyānaṁ kāpilaṁ tasmin | jñānaṁ kriyā ca kartā ca guṇa-bhedataḥ sattva-rajas-tamo-bhedena tridhaiva procyate | eva-kāro vidhāntara-nivāraṇārthaḥ | yadyapi kāpilaṁ śāstraṁ paramārtha-brahmaikatva-viṣaye na pramāṇaṁ, tathāpy aparamārtha-guṇa-gauṇa-bheda-nirūpaṇe vyāvahārikaṁ prāmāṇyaṁ bhajata iti vakṣyamāṇārtha-stuty-arthaṁ guṇa-saṅkhyāne procyata ity uktam | tatrāntare’pi prasiddham idaṁ na kevalam asminn eva tantra iti stutiḥ | yathāvad yathā-śāstraṁ śṛṇu śrotuṁ sāvadhāno bhava tāni jñānādīni | api-śabdāt tad-bheda-jātāni ca guṇa-bheda-kṛtāni | atra caivam apaunaruktyaṁ draṣṭavyam |</w:t>
      </w:r>
    </w:p>
    <w:p w:rsidR="004D4554" w:rsidRDefault="004D4554" w:rsidP="0085360E"/>
    <w:p w:rsidR="004D4554" w:rsidRDefault="004D4554" w:rsidP="0085360E">
      <w:r w:rsidRPr="001C5505">
        <w:t xml:space="preserve">caturdaśe’dhyāye </w:t>
      </w:r>
      <w:r>
        <w:rPr>
          <w:bCs/>
          <w:color w:val="0000FF"/>
        </w:rPr>
        <w:t xml:space="preserve">tatra sattvaṁ nirmalatvād </w:t>
      </w:r>
      <w:r>
        <w:t>ity-ād</w:t>
      </w:r>
      <w:r w:rsidRPr="001C5505">
        <w:t>inā guṇānāṁ bandha-hetutva-prakāro nirūpito guṇātītasya jīvanmuktatva-nirūpaṇāya | saptadaśe punar yajante sāttvikā +</w:t>
      </w:r>
    </w:p>
    <w:p w:rsidR="004D4554" w:rsidRDefault="004D4554" w:rsidP="0085360E"/>
    <w:p w:rsidR="004D4554" w:rsidRDefault="004D4554" w:rsidP="0085360E">
      <w:r>
        <w:rPr>
          <w:b/>
          <w:bCs/>
        </w:rPr>
        <w:t xml:space="preserve">baladevaḥ : </w:t>
      </w:r>
      <w:r w:rsidRPr="0085360E">
        <w:t xml:space="preserve">jñānam iti guṇa-saṅkhyāne guṇa-nirūpake śāstre caturdaśe </w:t>
      </w:r>
      <w:r>
        <w:rPr>
          <w:color w:val="0000FF"/>
        </w:rPr>
        <w:t xml:space="preserve">tatra sattvaṁ nirmalatvād </w:t>
      </w:r>
      <w:r>
        <w:t>ity-ād</w:t>
      </w:r>
      <w:r w:rsidRPr="0085360E">
        <w:t xml:space="preserve">inā guṇānāṁ bandhakatā-prakāraḥ | saptadaśe </w:t>
      </w:r>
      <w:r>
        <w:rPr>
          <w:color w:val="0000FF"/>
        </w:rPr>
        <w:t xml:space="preserve">yajante sāttvikā devān </w:t>
      </w:r>
      <w:r>
        <w:t>ity-ādinā guṇa-kṛta-svabhāva-bhedaś coktaḥ | iha tu guṇa-saṁjñānāṁ jñānādīnāṁ traividhyam ucyata iti bodhyam ||19||</w:t>
      </w:r>
    </w:p>
    <w:p w:rsidR="004D4554" w:rsidRDefault="004D4554" w:rsidP="0085360E"/>
    <w:p w:rsidR="004D4554" w:rsidRDefault="004D4554" w:rsidP="0070399A">
      <w:pPr>
        <w:jc w:val="center"/>
      </w:pPr>
      <w:r>
        <w:t>(18.20)</w:t>
      </w:r>
    </w:p>
    <w:p w:rsidR="004D4554" w:rsidRDefault="004D4554" w:rsidP="0085360E">
      <w:pPr>
        <w:jc w:val="center"/>
      </w:pPr>
    </w:p>
    <w:p w:rsidR="004D4554" w:rsidRDefault="004D4554" w:rsidP="0072684F">
      <w:pPr>
        <w:pStyle w:val="Versequote0"/>
      </w:pPr>
      <w:r>
        <w:t>sarva-bhūteṣu yenaikaṁ bhāvam avyayam īkṣate |</w:t>
      </w:r>
    </w:p>
    <w:p w:rsidR="004D4554" w:rsidRDefault="004D4554" w:rsidP="0072684F">
      <w:pPr>
        <w:pStyle w:val="Versequote0"/>
      </w:pPr>
      <w:r>
        <w:t>avibhaktaṁ vibhakteṣu taj jñānaṁ viddhi sāttvikam ||</w:t>
      </w:r>
    </w:p>
    <w:p w:rsidR="004D4554" w:rsidRDefault="004D4554" w:rsidP="0085360E"/>
    <w:p w:rsidR="004D4554" w:rsidRDefault="004D4554">
      <w:r>
        <w:rPr>
          <w:b/>
          <w:bCs/>
        </w:rPr>
        <w:t xml:space="preserve">śrīdharaḥ : </w:t>
      </w:r>
      <w:r>
        <w:t>tatra jñānasya sāttvikādi-traividhyam āha sarva-bhūteṣv iti tribhiḥ | sarveṣu bhūteṣu brahmādi-sthāvarās teṣu vibhakteṣu parasparaṁ vyavṛtteṣv avibhaktam anusyutam ekam avyayaṁ nirvikāraṁ bhāvaṁ paramātma-tattvaṁ yena jñānenekṣata ālocayati taj jñānaṁ sāttvikaṁ viddhi || 20||</w:t>
      </w:r>
    </w:p>
    <w:p w:rsidR="004D4554" w:rsidRDefault="004D4554">
      <w:pPr>
        <w:pStyle w:val="Header"/>
        <w:tabs>
          <w:tab w:val="clear" w:pos="4153"/>
          <w:tab w:val="clear" w:pos="8306"/>
        </w:tabs>
      </w:pPr>
    </w:p>
    <w:p w:rsidR="004D4554" w:rsidRDefault="004D4554">
      <w:r w:rsidRPr="001C5505">
        <w:rPr>
          <w:b/>
          <w:bCs/>
        </w:rPr>
        <w:t xml:space="preserve">madhusūdanaḥ : </w:t>
      </w:r>
      <w:r w:rsidRPr="0085360E">
        <w:t xml:space="preserve">evaṁ jñānasya karmaṇaḥ kartuś ca pratyekaṁ traividhye jñātavyatvena pratijñāte prathamaṁ jñāna-traividhyaṁ nirūpayati tribhiḥ ślokaiḥ | tatrādvaita-vādināṁ sāttvikaṁ jñānam āha—sarva-bhūteṣv iti | </w:t>
      </w:r>
      <w:r>
        <w:t>sarva-bhūteṣu avyākṛta-hiraṇyagarbha-virāṭ-saṁjñeṣu bīja-sūkṣma-sthūla-rūpeṣu samaṣṭi-vyaṣṭy-ātmakeṣu sarveṣv ity anenaiva nirvāhe bhūteṣv ity anena bhavana-dharmakatvam ucyate | tenotpatti-vināśa-śīleṣu dṛśya-vargeṣu vibhakteṣu paraspara-vyāvṛtteṣu nānā-raseṣu avyayam utpatti-vināśādi-sarva-vikriyā-śūnyam adṛśyam avibhaktam avyāvṛttaṁ sarvatrānusyūtam adhiṣṭhānatayā bādhāvadhitayā caikam advitīyaṁ bhāvaṁ paramārtha-sattā-rūpaṁ sva-prakāśānandam ātmānaṁ yenāntaḥ-karaṇa-pariṇāma-bhedena vedānta-vākya-vicāra-pariniṣpannenekṣate sākṣātkaroti tan mithyā-prapañca-bādhakam advaitātma-darśanaṁ sāttvikaṁ sarva-saṁsārocchitti-kāraṇaṁ jñānaṁ viddhi | dvaita-darśanaṁ tu rājasaṁ tāmasaṁ ca saṁsāra-kāraṇaṁ na sāttvikam ity abhiprāyaḥ ||20||</w:t>
      </w:r>
    </w:p>
    <w:p w:rsidR="004D4554" w:rsidRDefault="004D4554" w:rsidP="0085360E"/>
    <w:p w:rsidR="004D4554" w:rsidRDefault="004D4554">
      <w:r>
        <w:rPr>
          <w:b/>
          <w:bCs/>
        </w:rPr>
        <w:t xml:space="preserve">viśvanāthaḥ : </w:t>
      </w:r>
      <w:r>
        <w:t>sāttvikaṁ jñānam āha—sarva-bhūteṣv iti | ekaṁ bhāvam ekam eva jīvātmānaṁ nānā-vidha-phala-bhogārthaṁ krameṇa sarva-bhūteṣu manuṣya-deva-tiryag-ādiṣu vartamānam avyayaṁ naśvareṣv api teṣv anaśvaraṁ vibhakteṣu parasparaṁ vibhinneṣv apy avibhaktam eka-rūpaṁ yena karma-sambandhinā jñānenekṣate tat sāttvikaṁ jñānam ||20||</w:t>
      </w:r>
    </w:p>
    <w:p w:rsidR="004D4554" w:rsidRDefault="004D4554"/>
    <w:p w:rsidR="004D4554" w:rsidRDefault="004D4554">
      <w:r>
        <w:rPr>
          <w:b/>
          <w:bCs/>
        </w:rPr>
        <w:t xml:space="preserve">baladevaḥ : </w:t>
      </w:r>
      <w:r>
        <w:t>sāttvika-jñānam āha—sarveti | sarva-bhūteṣu deva-manuṣyādiṣu deheṣu nānā-karma-phala-bhogāt krameṇa vartamāna-bhāvaṁ jīvātmānaṁ yenaikaṁ vīkṣyate | avyayaṁ naśvareṣu teṣv anaśvaraṁ vibhakteṣu mitho-bhinneṣu teṣv avibhaktam eka-rūpaṁ ca yena taṁ vīkṣyate taj jñānaṁ sāttvikam aupaniṣad-aviviktātma-jñānaṁ tad ity arthaḥ ||20||</w:t>
      </w:r>
    </w:p>
    <w:p w:rsidR="004D4554" w:rsidRDefault="004D4554"/>
    <w:p w:rsidR="004D4554" w:rsidRDefault="004D4554" w:rsidP="0085360E">
      <w:pPr>
        <w:jc w:val="center"/>
      </w:pPr>
      <w:r>
        <w:t>(18.21)</w:t>
      </w:r>
    </w:p>
    <w:p w:rsidR="004D4554" w:rsidRDefault="004D4554" w:rsidP="0085360E">
      <w:pPr>
        <w:jc w:val="center"/>
      </w:pPr>
    </w:p>
    <w:p w:rsidR="004D4554" w:rsidRDefault="004D4554" w:rsidP="0072684F">
      <w:pPr>
        <w:pStyle w:val="Versequote0"/>
      </w:pPr>
      <w:r>
        <w:t>pṛthaktvena tu yaj jñānaṁ nānābhāvān pṛthag-vidhān |</w:t>
      </w:r>
    </w:p>
    <w:p w:rsidR="004D4554" w:rsidRDefault="004D4554" w:rsidP="0072684F">
      <w:pPr>
        <w:pStyle w:val="Versequote0"/>
      </w:pPr>
      <w:r>
        <w:t>vetti sarveṣu bhūteṣu taj jñānaṁ viddhi rājasam ||</w:t>
      </w:r>
    </w:p>
    <w:p w:rsidR="004D4554" w:rsidRDefault="004D4554" w:rsidP="0085360E"/>
    <w:p w:rsidR="004D4554" w:rsidRDefault="004D4554" w:rsidP="0085360E">
      <w:r>
        <w:rPr>
          <w:b/>
          <w:bCs/>
        </w:rPr>
        <w:t xml:space="preserve">śrīdharaḥ : </w:t>
      </w:r>
      <w:r>
        <w:t>rājasa-jñānam āha pṛthaktveneti | pṛthaktvena tu yaj jñānam ity asyaiva vivaraṇam | sarveṣu bhūteṣu nānā-bhāvān vastuta evānekān kṣetrajñān pṛthag-vidhān sukhitva-duḥkhitvādi-rūpeṇa vilakṣaṇān yena jñānena vetti taj jñānaṁ rājasaṁ viddhi ||21||</w:t>
      </w:r>
    </w:p>
    <w:p w:rsidR="004D4554" w:rsidRDefault="004D4554" w:rsidP="0085360E"/>
    <w:p w:rsidR="004D4554" w:rsidRDefault="004D4554" w:rsidP="0085360E">
      <w:r>
        <w:rPr>
          <w:b/>
          <w:bCs/>
        </w:rPr>
        <w:t xml:space="preserve">madhusūdanaḥ : </w:t>
      </w:r>
      <w:r w:rsidRPr="001C5505">
        <w:t>tu-śabdaḥ prāg-ukta-sāttvika-vyatireka-pradarśanārthaḥ | pṛthaktvena bhedena sthiteṣu sarva-bhūteṣu dehādiṣu nānā-bhāvān pratideha-manyān ātmanaḥ pṛthag-vidhān sukha-duḥkhitvādi-rūpeṇa paraspara-vilakṣaṇān, yena jñānena vettīti vaktavye yaj jñānaṁ vettīti karaṇe kartṛtvopacārād edhāṁsi pacantītivat kartur ahaṁkārasya tad-vṛtty-abhedād vā, taj jñānaṁ viddhi rājasam iti punar jñāna-padam ātma-bheda-jñānam anātma-bheda-jñānaṁ ca parāmṛśati | tenātmanāṁ parasparaṁ bhedas teṣām īśvarād bhedas tebhya īśvarād anyonyataś cācetana-vargasya bheda ity anupādhika-bheda-pañcaka-jñānaṁ kutārkikāṇāṁ rājasam evety abhiprāyaḥ ||21||</w:t>
      </w:r>
    </w:p>
    <w:p w:rsidR="004D4554" w:rsidRDefault="004D4554" w:rsidP="0085360E"/>
    <w:p w:rsidR="004D4554" w:rsidRDefault="004D4554" w:rsidP="0085360E">
      <w:r>
        <w:rPr>
          <w:b/>
          <w:bCs/>
        </w:rPr>
        <w:t>viśvanāthaḥ :</w:t>
      </w:r>
      <w:r>
        <w:t xml:space="preserve"> rājasaṁ jñānam āha sarva-bhūteṣu jīvātmanaḥ pṛthaktvena yaj jñānam iti | deha-nāśa evātmano nāśa ity asurāṇāṁ matam | ata eva pṛthak pṛthag deheṣu pṛthak pṛthag evātmeti tathā śāstra-karaṇāt pṛthag-vidhān nānābhāvān nānābhiprāyān | ātmā sukha-duḥkhāśraya iti | sukha-duḥkhādyanāśraya itii jaḍa iti cetana iti vyāpaka iti | aūu-svarūpa iti | aneka iti ityādi kalpān yena eka ityādi veda tad rājasam ||21||</w:t>
      </w:r>
    </w:p>
    <w:p w:rsidR="004D4554" w:rsidRDefault="004D4554" w:rsidP="0085360E"/>
    <w:p w:rsidR="004D4554" w:rsidRDefault="004D4554" w:rsidP="0085360E">
      <w:r>
        <w:rPr>
          <w:b/>
          <w:bCs/>
        </w:rPr>
        <w:t>baladevaḥ :</w:t>
      </w:r>
      <w:r>
        <w:t xml:space="preserve"> rājasa-jñānam āha pṛthaktveneti | sarveṣu bhūteṣu deva-manuṣyādi-deheṣu jīvātmanaḥ pṛthaktvena yaj jñānaṁ deha-vināśa evātma-vināśa iti yaj jñānam ity arthaḥ | yena ca nānā-vidhān bhāvān abhiprāyān vetti | deha evātmeti dehād anyo deha-parimāṇa ātmeti | kṣaṇika-vijñānam ātmeti nityāvajñāna-mātra-vibhur ātmeti | dehād anyo nava-viśeṣa-guṇāśrayo’jaḍo vibhur ātmety evaṁ lokāyatika-jaina-bauddha-māyi-tārkikādi-vādān yena jānāti tad rājasaṁ jñānam ||21||</w:t>
      </w:r>
    </w:p>
    <w:p w:rsidR="004D4554" w:rsidRDefault="004D4554" w:rsidP="0085360E"/>
    <w:p w:rsidR="004D4554" w:rsidRDefault="004D4554" w:rsidP="005733D7">
      <w:pPr>
        <w:jc w:val="center"/>
      </w:pPr>
      <w:r>
        <w:t>(18.22)</w:t>
      </w:r>
    </w:p>
    <w:p w:rsidR="004D4554" w:rsidRDefault="004D4554" w:rsidP="0085360E">
      <w:pPr>
        <w:jc w:val="center"/>
      </w:pPr>
    </w:p>
    <w:p w:rsidR="004D4554" w:rsidRDefault="004D4554" w:rsidP="0072684F">
      <w:pPr>
        <w:pStyle w:val="Versequote0"/>
      </w:pPr>
      <w:r>
        <w:t>yat tu kṛtsnavad ekasmin kārye saktam ahaitukam |</w:t>
      </w:r>
    </w:p>
    <w:p w:rsidR="004D4554" w:rsidRDefault="004D4554" w:rsidP="0072684F">
      <w:pPr>
        <w:pStyle w:val="Versequote0"/>
      </w:pPr>
      <w:r>
        <w:t>atattvārthavad alpaṁ ca tat tāmasam udāhṛtam ||</w:t>
      </w:r>
    </w:p>
    <w:p w:rsidR="004D4554" w:rsidRDefault="004D4554" w:rsidP="0085360E"/>
    <w:p w:rsidR="004D4554" w:rsidRDefault="004D4554" w:rsidP="0085360E">
      <w:r>
        <w:rPr>
          <w:b/>
          <w:bCs/>
        </w:rPr>
        <w:t xml:space="preserve">śrīdharaḥ : </w:t>
      </w:r>
      <w:r>
        <w:t>tāmasaṁ jñānam āha yad iti | ekasmin kārye dehe pratimādau yā kṛtsnavat paripūrṇavat sattama etāvān eva ātmeśvaro yā ity abhiniveśa-yuktam ahaitukaṁ nirupapattikaṁ | atattvārthavat paramārthāvalambana-śūnyam | ataevālpaṁ tuccham | alpa-viṣayatvāt | alpa-phalatvāc ca | yad evambhūtaṁ jñānaṁ tat tāmasam udāhṛtam ||22||</w:t>
      </w:r>
    </w:p>
    <w:p w:rsidR="004D4554" w:rsidRDefault="004D4554" w:rsidP="0085360E"/>
    <w:p w:rsidR="004D4554" w:rsidRDefault="004D4554" w:rsidP="0085360E">
      <w:r>
        <w:rPr>
          <w:b/>
          <w:bCs/>
        </w:rPr>
        <w:t xml:space="preserve">madhusūdanaḥ : </w:t>
      </w:r>
      <w:r w:rsidRPr="001C5505">
        <w:t>tu-śabdo rājasād bhinatti | bahuṣu bhūta-kāryeṣu vidyamāneṣv ekasmin kārye bhūta-vikāre dehe pratimādau vāhetukaṁ hetur upapattis tad-rahitam anyeṣāṁ bhūta-kāryāṇām ātmatvābhāve katham ekasya tādṛśasyātmatvam ity anusandhāna-śūnyaṁ, kṛtsnavat paripūrṇavat saktam etāvān evātmeśvaro vā nātaḥ param astīty abhiniveśena lagnaṁ yathā dig-ambarāṇāṁ sāvayavo deha-parimāṇa ātmeti yathā vā cārvākāṇāṁ deha evātmeti evaṁ pāṣāṇa-dārv-ādī-mātra īśvara ity ekasmin kārye saktam ahetukatvād evātattvārthavan na tattvārthālambanam | alpaṁ ca nityatva-vibhutvāgrahāt | īdṛśaṁ nitya-vibhu-dehādi-vyatirikteśvara-grāhi-tārkika-jñāna-vilakṣaṇam anitya-paricchinna-dehādy-ātmābhimāna-rūpaṁ cārvākādīnāṁ yaj jñānaṁ tat tāmasam udāhṛtaṁ tāmasānāṁ prākṛta-janānām īdṛśa-jñāna-darśibhiḥ ||22||</w:t>
      </w:r>
    </w:p>
    <w:p w:rsidR="004D4554" w:rsidRDefault="004D4554" w:rsidP="0085360E"/>
    <w:p w:rsidR="004D4554" w:rsidRDefault="004D4554" w:rsidP="0085360E">
      <w:r>
        <w:rPr>
          <w:b/>
          <w:bCs/>
        </w:rPr>
        <w:t>viśvanāthaḥ :</w:t>
      </w:r>
      <w:r>
        <w:t xml:space="preserve"> tāmasaṁ jñānam āha yat tu jñānam ahaitukam autpattikam eva ata eva ekasmin kārye laukika eva snāna-bhojana-pāna-strī-sambhoge tat-sādhane ca karmaṇi saktam | na tu vaidike karmaṇi yajña-dānādau | ataevātattvārthavat tatra tattva-rūpo’rthaḥ ko’pi nāstīty arthaḥ | alpaṁ paśūnām iva yat kṣudraṁ tat tāmasaṁ jñānam | dehādy-atiriktatvena tat-padārtha-jñānaṁ sāttvikam | nānāvāda-pratipādakaṁ nyāyādi-śāstra-jñānaṁ rājasam | snāna-bhojanādi-vyavahārika-jñānaṁ tāmasam iti saṅkṣepaḥ ||22||</w:t>
      </w:r>
    </w:p>
    <w:p w:rsidR="004D4554" w:rsidRDefault="004D4554" w:rsidP="0085360E"/>
    <w:p w:rsidR="004D4554" w:rsidRDefault="004D4554" w:rsidP="0085360E">
      <w:r>
        <w:rPr>
          <w:b/>
          <w:bCs/>
        </w:rPr>
        <w:t>baladevaḥ :</w:t>
      </w:r>
      <w:r>
        <w:t xml:space="preserve"> tāmasaṁ jñānam āha yat tv iti | yat tu jñānam ahaitukaṁ svābhāvikaṁ na tu śāstrād dhetor jñānam | ata evaikasmin laukike snānaa-bhojana-yoṣita-prasaṅgādau kārye | na tu vaidike yāga-dānādau saktaṁ kṛtsnavat pūrṇaṁ nāto’dhikam astīty arthaḥ | ataevātattvārthavad yatra tattva-rūpo’rtho nāsti | alpaṁ paśv-ādi-sādhāraṇyāt tucchaṁ tal laukika-snāna-bhojanādi-jñānaṁ tāmasam ||22||</w:t>
      </w:r>
    </w:p>
    <w:p w:rsidR="004D4554" w:rsidRDefault="004D4554" w:rsidP="0085360E"/>
    <w:p w:rsidR="004D4554" w:rsidRDefault="004D4554" w:rsidP="0085360E">
      <w:pPr>
        <w:jc w:val="center"/>
      </w:pPr>
      <w:r>
        <w:t>(18.23)</w:t>
      </w:r>
    </w:p>
    <w:p w:rsidR="004D4554" w:rsidRDefault="004D4554" w:rsidP="0085360E">
      <w:pPr>
        <w:jc w:val="center"/>
      </w:pPr>
    </w:p>
    <w:p w:rsidR="004D4554" w:rsidRDefault="004D4554" w:rsidP="0072684F">
      <w:pPr>
        <w:pStyle w:val="Versequote0"/>
      </w:pPr>
      <w:r>
        <w:t>niyataṁ saṅga-rahitam arāga-dveṣataḥ kṛtam |</w:t>
      </w:r>
    </w:p>
    <w:p w:rsidR="004D4554" w:rsidRDefault="004D4554" w:rsidP="0072684F">
      <w:pPr>
        <w:pStyle w:val="Versequote0"/>
      </w:pPr>
      <w:r>
        <w:t>aphala-prepsunā karma yat tat sāttvikam ucyate ||</w:t>
      </w:r>
    </w:p>
    <w:p w:rsidR="004D4554" w:rsidRDefault="004D4554" w:rsidP="0085360E"/>
    <w:p w:rsidR="004D4554" w:rsidRDefault="004D4554" w:rsidP="0085360E">
      <w:r>
        <w:rPr>
          <w:b/>
          <w:bCs/>
        </w:rPr>
        <w:t xml:space="preserve">śrīdharaḥ : </w:t>
      </w:r>
      <w:r>
        <w:t>idānīṁ trividhaṁ karmāha—niyatam iti tribhiḥ | niyataṁ nityatayā vihitam | saṅga-rahitam abhiniveśa-śūnyam | arāga-dveṣataḥ putrādi-prītyā vāśatru-dveṣeṇa vā yat kṛtaṁ na bhavati | phalaṁ prāptum icchatīti phala-prepsuḥ | tad-vilakṣaṇena niṣkāmeṇa kartrā yat kṛtaṁ karma tat sāttvikam ucyate ||23||</w:t>
      </w:r>
    </w:p>
    <w:p w:rsidR="004D4554" w:rsidRDefault="004D4554" w:rsidP="0085360E"/>
    <w:p w:rsidR="004D4554" w:rsidRDefault="004D4554" w:rsidP="0085360E">
      <w:r>
        <w:rPr>
          <w:b/>
          <w:bCs/>
        </w:rPr>
        <w:t xml:space="preserve">madhusūdanaḥ : </w:t>
      </w:r>
      <w:r w:rsidRPr="001C5505">
        <w:t xml:space="preserve">tad evam aupaniṣadānām advaitātma-darśanaṁ sāttvikam upādeyaṁ mumukṣubhir dvaita-darśinā tu nitya-vibhu-paraspara-vibhinnātma-darśanaṁ rājasam anitya-paricchinnātma-darśanaṁ ca tāmasaṁ heyam uktam | samprati trividhaṁ karmocyate niyatam iti | niyataṁ yāvad aṅgopasaṁhārāsamarthānām api phalāvaśyaṁbhāva-vyāptaṁ nityam iti yāvat | saṅgo’ham eva mahā-yājñika </w:t>
      </w:r>
      <w:r>
        <w:t>ity-ād</w:t>
      </w:r>
      <w:r w:rsidRPr="001C5505">
        <w:t>y-abhimāna-rūpo’haṅkāra-para-paryāyo rājaso garva-viśeṣas tena śūnyaṁ saṅga-rahitaṁ, yāvad ajñānaṁ tu kartṛtva-bhoktṛtva-pravartano’haṅkāro’nuvartata eva sāttvikasyāpi | tad-rahitasya tu tattva-vido na karmādhikāra ity uktam asakṛt | rāgo rāja-saṁmānādikam anena lapsya ity abhiprāyaḥ | dveṣaḥ śatrum anena parājeṣya ity abhiprāyas tābhyāṁ na kṛtam arāga-dveṣataḥ kṛtam | aphala-prepsunā phalābhilāṣa-rahitena kartrā yat kṛtaṁ karma yāga-dāna-homādi tat sāttvikam ucyate ||23||</w:t>
      </w:r>
    </w:p>
    <w:p w:rsidR="004D4554" w:rsidRDefault="004D4554" w:rsidP="0085360E"/>
    <w:p w:rsidR="004D4554" w:rsidRDefault="004D4554" w:rsidP="0085360E">
      <w:r>
        <w:rPr>
          <w:b/>
          <w:bCs/>
        </w:rPr>
        <w:t xml:space="preserve">viśvanāthaḥ : </w:t>
      </w:r>
      <w:r>
        <w:t>trividhaṁ jñānam uktvā trividhaṁ karmāha—niyataṁ nityatayā vihitaṁ saṅga-rahitam abhiniveśa-śūnyam ataevārāga-dveṣato rāga-dveṣābhyāṁ vinaiva kṛtam aphalepsunā phalākāṅkṣā-rahitenaiva kartrā kṛtaṁ karma yat sāttvikam ||23||</w:t>
      </w:r>
    </w:p>
    <w:p w:rsidR="004D4554" w:rsidRDefault="004D4554" w:rsidP="0085360E"/>
    <w:p w:rsidR="004D4554" w:rsidRDefault="004D4554" w:rsidP="0085360E">
      <w:r>
        <w:rPr>
          <w:b/>
          <w:bCs/>
        </w:rPr>
        <w:t xml:space="preserve">baladevaḥ : </w:t>
      </w:r>
      <w:r>
        <w:t>atha karma-traividhyam āha—niyatam iti tribhiḥ | niyataṁ sva-varṇāśrama-vihitam | saṅga-rahitam kartṛtvābhiniveśa-varjitam | arāga-dveṣataḥ kṛtaṁ kīrtau rāgād akīrtau dveṣāc ca yan na kṛtaṁ, kintv īśvarārcanatayivāphala-prepsunā phalecchā-śūnyena yat karma kṛtaṁ tat sāttvikam ||23||</w:t>
      </w:r>
    </w:p>
    <w:p w:rsidR="004D4554" w:rsidRDefault="004D4554" w:rsidP="0085360E"/>
    <w:p w:rsidR="004D4554" w:rsidRDefault="004D4554" w:rsidP="00C75C07">
      <w:pPr>
        <w:jc w:val="center"/>
      </w:pPr>
      <w:r>
        <w:t>(18.24)</w:t>
      </w:r>
    </w:p>
    <w:p w:rsidR="004D4554" w:rsidRDefault="004D4554" w:rsidP="0085360E">
      <w:pPr>
        <w:jc w:val="center"/>
      </w:pPr>
    </w:p>
    <w:p w:rsidR="004D4554" w:rsidRDefault="004D4554" w:rsidP="0072684F">
      <w:pPr>
        <w:pStyle w:val="Versequote0"/>
      </w:pPr>
      <w:r>
        <w:t>yat tu kāmepsunā karma sāhaṁkāreṇa vā punaḥ |</w:t>
      </w:r>
    </w:p>
    <w:p w:rsidR="004D4554" w:rsidRDefault="004D4554" w:rsidP="0072684F">
      <w:pPr>
        <w:pStyle w:val="Versequote0"/>
      </w:pPr>
      <w:r>
        <w:t>kriyate bahulāyāsaṁ tad rājasam udāhṛtam ||</w:t>
      </w:r>
    </w:p>
    <w:p w:rsidR="004D4554" w:rsidRDefault="004D4554">
      <w:pPr>
        <w:rPr>
          <w:sz w:val="28"/>
          <w:szCs w:val="20"/>
        </w:rPr>
      </w:pPr>
    </w:p>
    <w:p w:rsidR="004D4554" w:rsidRDefault="004D4554" w:rsidP="0085360E">
      <w:r>
        <w:rPr>
          <w:b/>
          <w:bCs/>
        </w:rPr>
        <w:t xml:space="preserve">śrīdharaḥ : </w:t>
      </w:r>
      <w:r w:rsidRPr="0085360E">
        <w:t>rājasaṁ karmāha yad iti | yat tu karma kāmepsunā phalaṁ prāptum icchatā sāhaṅkāreṇa mat-samaḥ</w:t>
      </w:r>
      <w:r>
        <w:rPr>
          <w:rStyle w:val="FootnoteReference"/>
          <w:rFonts w:cs="Balaram"/>
          <w:szCs w:val="20"/>
        </w:rPr>
        <w:footnoteReference w:id="6"/>
      </w:r>
      <w:r>
        <w:t xml:space="preserve"> ko’nyaḥ śrotriyo’stīty evaṁ nirūḍhāhaṅkāra-yuktena ca kriyate | yac ca punar bahulāyāsam atikleśa-yuktaṁ tat karma rājasam udāhṛtam ||24||</w:t>
      </w:r>
    </w:p>
    <w:p w:rsidR="004D4554" w:rsidRDefault="004D4554" w:rsidP="0085360E"/>
    <w:p w:rsidR="004D4554" w:rsidRDefault="004D4554" w:rsidP="0085360E">
      <w:r>
        <w:rPr>
          <w:b/>
          <w:bCs/>
        </w:rPr>
        <w:t xml:space="preserve">madhusūdanaḥ : </w:t>
      </w:r>
      <w:r w:rsidRPr="001C5505">
        <w:t>tuḥ sāttvikād bhinatti | kāmepsunā phala-kāmena kartrā sāhaṅkāreṇa prāg ukta-saṅgātmaka-garva-yuktena ca | vā-śabdaḥ samuccaye | punar ity aniyataṁ yāvat kāmanaṁ kāmyāvṛtteḥ | bahulāyasaṁ sarvāṅgopasaṁhāreṇa kleśāvahaṁ yat kāmyaṁ karma kriyate tad rājasam udāhṛtam | atra sarvair viśeṣaṇaiḥ sāttvika-sarva-viśeṣaṇa-vyatireko darśitaḥ ||24||</w:t>
      </w:r>
    </w:p>
    <w:p w:rsidR="004D4554" w:rsidRDefault="004D4554" w:rsidP="0085360E"/>
    <w:p w:rsidR="004D4554" w:rsidRDefault="004D4554" w:rsidP="0085360E">
      <w:r>
        <w:rPr>
          <w:b/>
          <w:bCs/>
        </w:rPr>
        <w:t xml:space="preserve">viśvanāthaḥ : </w:t>
      </w:r>
      <w:r>
        <w:t>kāmepsunālpāhaṅkāravatety arthaḥ | sāhaṅkāreṇātyahaṅkāravatety arthaḥ ||24||</w:t>
      </w:r>
    </w:p>
    <w:p w:rsidR="004D4554" w:rsidRDefault="004D4554" w:rsidP="0085360E"/>
    <w:p w:rsidR="004D4554" w:rsidRDefault="004D4554" w:rsidP="0085360E">
      <w:r>
        <w:rPr>
          <w:b/>
          <w:bCs/>
        </w:rPr>
        <w:t xml:space="preserve">baladevaḥ : </w:t>
      </w:r>
      <w:r>
        <w:t>yat kāmepsunā phalākāṅkṣiṇā sāhaṅkāreṇa kartṛtvābhiniveśinā janena bahulāyāsam atikleśa-yuktaṁ karma kriyate tad rājasam ||24||</w:t>
      </w:r>
    </w:p>
    <w:p w:rsidR="004D4554" w:rsidRDefault="004D4554" w:rsidP="0085360E"/>
    <w:p w:rsidR="004D4554" w:rsidRDefault="004D4554" w:rsidP="001C5505">
      <w:pPr>
        <w:jc w:val="center"/>
      </w:pPr>
      <w:r>
        <w:t>(18.25)</w:t>
      </w:r>
    </w:p>
    <w:p w:rsidR="004D4554" w:rsidRDefault="004D4554" w:rsidP="001C5505">
      <w:pPr>
        <w:jc w:val="center"/>
      </w:pPr>
    </w:p>
    <w:p w:rsidR="004D4554" w:rsidRDefault="004D4554" w:rsidP="0072684F">
      <w:pPr>
        <w:pStyle w:val="Versequote0"/>
      </w:pPr>
      <w:r>
        <w:t>anubandhaṁ kṣayaṁ hiṁsām anapekṣya ca pauruṣam |</w:t>
      </w:r>
    </w:p>
    <w:p w:rsidR="004D4554" w:rsidRDefault="004D4554" w:rsidP="0072684F">
      <w:pPr>
        <w:pStyle w:val="Versequote0"/>
      </w:pPr>
      <w:r>
        <w:t>mohād ārabhyate karma yat tat tāmasam ucyate ||</w:t>
      </w:r>
    </w:p>
    <w:p w:rsidR="004D4554" w:rsidRDefault="004D4554" w:rsidP="0085360E"/>
    <w:p w:rsidR="004D4554" w:rsidRDefault="004D4554" w:rsidP="0085360E">
      <w:r>
        <w:rPr>
          <w:b/>
          <w:bCs/>
        </w:rPr>
        <w:t xml:space="preserve">śrīdharaḥ : </w:t>
      </w:r>
      <w:r>
        <w:t>tāmasaṁ karmāha anubandham iti | anubadhyata iti anubandhaḥ paścād-bhāvi śubhāśubham | kṣayaṁ vitta-vyayam | hiṁsāṁ para-pīḍām | pauruṣaṁ ca sva-sāmarthyam anapekṣyāparyālocya kevalaṁ mohād eva yat karmārabhyate tat tāmasam ucyate ||25||</w:t>
      </w:r>
    </w:p>
    <w:p w:rsidR="004D4554" w:rsidRDefault="004D4554" w:rsidP="0085360E">
      <w:r>
        <w:t xml:space="preserve"> </w:t>
      </w:r>
    </w:p>
    <w:p w:rsidR="004D4554" w:rsidRDefault="004D4554" w:rsidP="0085360E">
      <w:r>
        <w:rPr>
          <w:b/>
          <w:bCs/>
        </w:rPr>
        <w:t xml:space="preserve">madhusūdanaḥ : </w:t>
      </w:r>
      <w:r w:rsidRPr="001C5505">
        <w:t>anubandhaṁ paścād bhāvy aśubhaṁ, kṣayaṁ śarīra-sāmarthyasya dhanasya denāyāś ca nāśaṁ hiṁsāṁ prāṇi-pīḍāṁ, pauruṣam ātma-sāmarthyaṁ cānapekṣyāparyālocya mohāt kevalāvivekād evārabhyate yat karma yathā duryodhanena yuddhaṁ tat tāmasam ucyate ||25||</w:t>
      </w:r>
    </w:p>
    <w:p w:rsidR="004D4554" w:rsidRDefault="004D4554" w:rsidP="0085360E"/>
    <w:p w:rsidR="004D4554" w:rsidRDefault="004D4554" w:rsidP="0085360E">
      <w:r>
        <w:rPr>
          <w:b/>
          <w:bCs/>
        </w:rPr>
        <w:t xml:space="preserve">viśvanāthaḥ : </w:t>
      </w:r>
      <w:r>
        <w:t>anu karmānuṣṭhānānantaram āyatyāṁ bhāvinaṁ bandhaṁ rāja-dasyu-yama-dūtādibhir bandhanaṁ | kṣayaṁ dharma-jñānādy-apacayam | hiṁsāṁ svasya nāśaṁ ca anapekṣyāparyālocya pauruṣaṁ vyavahārika-puruṣa-mātra-kartavyaṁ karma mohād ajñānād eva yad ārabhyate tat tāmasam ||25||</w:t>
      </w:r>
    </w:p>
    <w:p w:rsidR="004D4554" w:rsidRDefault="004D4554" w:rsidP="0085360E"/>
    <w:p w:rsidR="004D4554" w:rsidRDefault="004D4554" w:rsidP="0085360E">
      <w:r>
        <w:rPr>
          <w:b/>
          <w:bCs/>
        </w:rPr>
        <w:t xml:space="preserve">baladevaḥ : </w:t>
      </w:r>
      <w:r>
        <w:t>anu karmānuṣṭhānānantaram bandhaṁ rāja-dūta-yama-dūta-kṛtam | kṣayaṁ dharmādi-vināśam | hiṁsāṁ prāṇi-pīḍām | pauruṣaṁ sabalaṁ cānavekṣya yat karma mohād ārabhyate tat tāmasam ||25||</w:t>
      </w:r>
    </w:p>
    <w:p w:rsidR="004D4554" w:rsidRDefault="004D4554" w:rsidP="0085360E"/>
    <w:p w:rsidR="004D4554" w:rsidRDefault="004D4554" w:rsidP="00C14A60">
      <w:pPr>
        <w:jc w:val="center"/>
      </w:pPr>
      <w:r>
        <w:t>(18.26)</w:t>
      </w:r>
    </w:p>
    <w:p w:rsidR="004D4554" w:rsidRDefault="004D4554" w:rsidP="0085360E">
      <w:pPr>
        <w:jc w:val="center"/>
      </w:pPr>
    </w:p>
    <w:p w:rsidR="004D4554" w:rsidRDefault="004D4554" w:rsidP="0072684F">
      <w:pPr>
        <w:pStyle w:val="Versequote0"/>
      </w:pPr>
      <w:r>
        <w:t>mukta-saṅgo’nahaṁ-vādī dhṛty-utsāha-samanvitaḥ |</w:t>
      </w:r>
    </w:p>
    <w:p w:rsidR="004D4554" w:rsidRDefault="004D4554" w:rsidP="0072684F">
      <w:pPr>
        <w:pStyle w:val="Versequote0"/>
      </w:pPr>
      <w:r>
        <w:t>siddhy-asiddhyor nirvikāraḥ kartā sāttvika ucyate ||</w:t>
      </w:r>
    </w:p>
    <w:p w:rsidR="004D4554" w:rsidRDefault="004D4554" w:rsidP="0085360E"/>
    <w:p w:rsidR="004D4554" w:rsidRDefault="004D4554" w:rsidP="0085360E">
      <w:r>
        <w:rPr>
          <w:b/>
          <w:bCs/>
        </w:rPr>
        <w:t xml:space="preserve">śrīdharaḥ : </w:t>
      </w:r>
      <w:r>
        <w:t>kartāraṁ trividham āha mukta-saṅga iti tribhiḥ | mukta-saṅgas tyaktābhiniveśaḥ | anahaṁvādī garvokti-rahitaḥ | dhṛtir dhairyam | utsāha udyamaḥ | tābhyāṁ samanvitaḥ saṁyuktaḥ | ārabdhasya karmaṇaḥ siddhāv asiddhau ca nirvikāro harṣa-viṣāda-śūnyaḥ | evambhūtaḥ kartā sāttvika ucyate</w:t>
      </w:r>
      <w:r>
        <w:rPr>
          <w:rFonts w:ascii="Times New Roman" w:hAnsi="Times New Roman" w:cs="Times New Roman"/>
        </w:rPr>
        <w:t> </w:t>
      </w:r>
      <w:r>
        <w:t>||26||</w:t>
      </w:r>
    </w:p>
    <w:p w:rsidR="004D4554" w:rsidRDefault="004D4554" w:rsidP="0085360E"/>
    <w:p w:rsidR="004D4554" w:rsidRDefault="004D4554" w:rsidP="0085360E">
      <w:r>
        <w:rPr>
          <w:b/>
          <w:bCs/>
        </w:rPr>
        <w:t xml:space="preserve">madhusūdanaḥ : </w:t>
      </w:r>
      <w:r w:rsidRPr="001C5505">
        <w:t>idānīṁ trividhaḥ kartocyate mukteti | mukta-saṅgas tyakta-phalābhisandhiḥ | anahaṁvādī kartāham iti vadana-śīlo na bhavati sva-guṇa-ślāghā-vihīno vā | dhṛtir vighnādy-upasthitāv api prārabdhāparityāga-hetur antaḥkaraṇa-vṛtti-viśeṣo dhairyam utsāha idam ahaṁ kariṣyāmy eveti niścayātmikā buddhir dhṛti-hetu-bhūtā tābhyāṁ saṁyukto dhṛty-utsāha-samanvitaḥ | karmaṇaḥ kriyamāṇasya phalasya siddhāv asiddhau ca harṣa-śokābhyāṁ hetubhyāṁ yo vikāro vadana-vikāsa-mlānatvādis tena rahitaḥ siddhy-asiddhyor nirvikāraḥ kevalaṁ śāstra-pramāṇa-prayukto na phala-rāgeṇa | ata evambhūtaḥ kartā sāttvika ucyate ||26||</w:t>
      </w:r>
    </w:p>
    <w:p w:rsidR="004D4554" w:rsidRDefault="004D4554" w:rsidP="0085360E"/>
    <w:p w:rsidR="004D4554" w:rsidRDefault="004D4554" w:rsidP="0085360E">
      <w:r>
        <w:rPr>
          <w:b/>
          <w:bCs/>
        </w:rPr>
        <w:t xml:space="preserve">viśvanāthaḥ : </w:t>
      </w:r>
      <w:r>
        <w:t>trividhaṁ karmoktam | trividhaṁ kartāram āha mukta-saṅga iti ||26||</w:t>
      </w:r>
    </w:p>
    <w:p w:rsidR="004D4554" w:rsidRDefault="004D4554" w:rsidP="0085360E">
      <w:r>
        <w:t xml:space="preserve"> </w:t>
      </w:r>
    </w:p>
    <w:p w:rsidR="004D4554" w:rsidRDefault="004D4554" w:rsidP="0085360E">
      <w:r>
        <w:rPr>
          <w:b/>
          <w:bCs/>
        </w:rPr>
        <w:t xml:space="preserve">baladevaḥ : </w:t>
      </w:r>
      <w:r>
        <w:t xml:space="preserve">atha kartṛ-traividhyam āha mukteti tribhiḥ | mukta-saṅgaḥ kartṛtvābhiniveśa-phalecchā-śūnyaḥ | anahaṁvādī garvokti- śūnyaḥ | dhṛtir ārabdha-karma-pūrti-paryantāvarjanīya-duḥkha-sahiṣṇutā | utsāhas tad-anuṣṭhānodyata-cittatā tābhyāṁ samanvitaḥ | ānuṣaṅgika-phalasya siddhāv asiddhau ca nirvikāro sukhena duḥkhena ca rahitaḥ | īdṛśaḥ kartā sāttvikaḥ ||26|| </w:t>
      </w:r>
    </w:p>
    <w:p w:rsidR="004D4554" w:rsidRDefault="004D4554" w:rsidP="0085360E"/>
    <w:p w:rsidR="004D4554" w:rsidRDefault="004D4554" w:rsidP="00C14A60">
      <w:pPr>
        <w:jc w:val="center"/>
      </w:pPr>
      <w:r>
        <w:t>(18.27)</w:t>
      </w:r>
    </w:p>
    <w:p w:rsidR="004D4554" w:rsidRDefault="004D4554" w:rsidP="00C14A60">
      <w:pPr>
        <w:jc w:val="center"/>
      </w:pPr>
    </w:p>
    <w:p w:rsidR="004D4554" w:rsidRDefault="004D4554" w:rsidP="00C14A60">
      <w:pPr>
        <w:pStyle w:val="Versequote0"/>
        <w:rPr>
          <w:lang w:val="sa-IN"/>
        </w:rPr>
      </w:pPr>
      <w:r>
        <w:rPr>
          <w:lang w:val="sa-IN"/>
        </w:rPr>
        <w:t>rāgī karma-phala-prepsur lubdho hiṁsātmako’śuciḥ |</w:t>
      </w:r>
    </w:p>
    <w:p w:rsidR="004D4554" w:rsidRPr="00C14A60" w:rsidRDefault="004D4554" w:rsidP="00C14A60">
      <w:pPr>
        <w:pStyle w:val="Versequote0"/>
      </w:pPr>
      <w:r>
        <w:rPr>
          <w:lang w:val="sa-IN"/>
        </w:rPr>
        <w:t>harṣa-śokānvitaḥ kartā rājasaḥ parikīrtitaḥ ||</w:t>
      </w:r>
    </w:p>
    <w:p w:rsidR="004D4554" w:rsidRDefault="004D4554" w:rsidP="00C14A60"/>
    <w:p w:rsidR="004D4554" w:rsidRDefault="004D4554" w:rsidP="0085360E">
      <w:r>
        <w:rPr>
          <w:b/>
          <w:bCs/>
        </w:rPr>
        <w:t xml:space="preserve">śrīdharaḥ : </w:t>
      </w:r>
      <w:r>
        <w:t xml:space="preserve">rājasaṁ kartāram āha rāgīti | rāgī putrādiṣu prītimān | karma-phala-prepsuḥ karma-phala-kāmī | lubdhaḥ parasvābhilāṣī | hiṁsātmako māraka-svabhāvaḥ | lābhālābhayor harṣa-śokābhyām anvitaḥ saṁyuktaḥ kartā rājasaḥ parikīrtitaḥ ||27|| </w:t>
      </w:r>
    </w:p>
    <w:p w:rsidR="004D4554" w:rsidRDefault="004D4554" w:rsidP="0085360E"/>
    <w:p w:rsidR="004D4554" w:rsidRDefault="004D4554" w:rsidP="0085360E">
      <w:r>
        <w:rPr>
          <w:b/>
          <w:bCs/>
        </w:rPr>
        <w:t xml:space="preserve">madhusūdanaḥ : </w:t>
      </w:r>
      <w:r w:rsidRPr="001C5505">
        <w:t>rāgī kāmādy-ākula-cittaḥ | ata eva karma-phala-prepsuḥ karma-phalārthī | lubdhaḥ para-dravyābhilāṣī dharmārthaṁ sva-dravya-tyāgāsamarthaś ca | svābhiprāya-prakaṭanena para-vṛtti-cchedanaṁ hiṁsā tad-ātmakas tat-svabhāvaḥ | svābhiprāyāprakaṭane tu naiṣkṛtika iti bhedaḥ | aśuciḥ śāstrokta-śauca-hīnaḥ | siddhy-asiddhyoḥ karma-phalasya harṣa-śokānvitaḥ kartā rājasaḥ parikīrtitaḥ ||27||</w:t>
      </w:r>
    </w:p>
    <w:p w:rsidR="004D4554" w:rsidRDefault="004D4554" w:rsidP="0085360E"/>
    <w:p w:rsidR="004D4554" w:rsidRDefault="004D4554" w:rsidP="0085360E">
      <w:r>
        <w:rPr>
          <w:b/>
          <w:bCs/>
        </w:rPr>
        <w:t xml:space="preserve">viśvanāthaḥ : </w:t>
      </w:r>
      <w:r>
        <w:t>rāgī karmaṇy āsaktaḥ | lubdho viṣayāsaktaḥ ||27||</w:t>
      </w:r>
    </w:p>
    <w:p w:rsidR="004D4554" w:rsidRDefault="004D4554" w:rsidP="0085360E">
      <w:r>
        <w:t xml:space="preserve"> </w:t>
      </w:r>
    </w:p>
    <w:p w:rsidR="004D4554" w:rsidRDefault="004D4554" w:rsidP="0085360E">
      <w:r>
        <w:rPr>
          <w:b/>
          <w:bCs/>
        </w:rPr>
        <w:t xml:space="preserve">baladevaḥ : </w:t>
      </w:r>
      <w:r>
        <w:t>rāgī strī-putrādiṣv āsaktaḥ | karma-phala-prepsuḥ paśu-putrānna-svargādiṣv atispṛhayāluḥ | lubdhaḥ karmāpekṣita-dravya-vyayākṣamaḥ</w:t>
      </w:r>
      <w:r>
        <w:rPr>
          <w:rFonts w:ascii="Times New Roman" w:hAnsi="Times New Roman" w:cs="Times New Roman"/>
        </w:rPr>
        <w:t> </w:t>
      </w:r>
      <w:r>
        <w:t xml:space="preserve">| hiṁsātmakaḥ parān prapīḍya karma kurvāṇaḥ | aśuciḥ karmāpekṣita-vihita-śuddhi-śūnyaḥ karma-phala-siddhi-tad-asiddhyor harṣa-śokābhyām anvitaḥ | īdṛśaḥ kartā rājasaḥ ||27|| </w:t>
      </w:r>
    </w:p>
    <w:p w:rsidR="004D4554" w:rsidRDefault="004D4554" w:rsidP="0085360E"/>
    <w:p w:rsidR="004D4554" w:rsidRDefault="004D4554" w:rsidP="00C14A60">
      <w:pPr>
        <w:jc w:val="center"/>
      </w:pPr>
      <w:r>
        <w:t>(18.28)</w:t>
      </w:r>
    </w:p>
    <w:p w:rsidR="004D4554" w:rsidRDefault="004D4554" w:rsidP="0085360E">
      <w:pPr>
        <w:jc w:val="center"/>
      </w:pPr>
    </w:p>
    <w:p w:rsidR="004D4554" w:rsidRDefault="004D4554" w:rsidP="0072684F">
      <w:pPr>
        <w:pStyle w:val="Versequote0"/>
      </w:pPr>
      <w:r>
        <w:t>ayuktaḥ prākṛtaḥ stabdhaḥ śaṭho naikṛtiko’lasaḥ |</w:t>
      </w:r>
    </w:p>
    <w:p w:rsidR="004D4554" w:rsidRDefault="004D4554" w:rsidP="0072684F">
      <w:pPr>
        <w:pStyle w:val="Versequote0"/>
      </w:pPr>
      <w:r>
        <w:t>viṣādī dīrgha-sūtrī ca kartā tāmasa ucyate ||</w:t>
      </w:r>
    </w:p>
    <w:p w:rsidR="004D4554" w:rsidRDefault="004D4554" w:rsidP="0085360E"/>
    <w:p w:rsidR="004D4554" w:rsidRDefault="004D4554" w:rsidP="0085360E">
      <w:r>
        <w:rPr>
          <w:b/>
          <w:bCs/>
        </w:rPr>
        <w:t xml:space="preserve">śrīdharaḥ : </w:t>
      </w:r>
      <w:r>
        <w:t xml:space="preserve">tāmasaṁ kartāram āha ayukta iti | ayukto’navahitaḥ | prākṛto viveka-śūnyaḥ | stabdho’namraḥ | śaṭhaḥ śakti-gūhana-kārī | naikṛtikaḥ para-vṛtti-chedana-paraḥ | alaso’pravṛtti-śīlaḥ [viṣādī] kartavyeṣv api sarvadā’vasanna-svabhāvaḥ | dīrgha-sūtrī ca kartavyānāṁ dīrgha-prasāraṇaḥ sarvadā manda-svabhāvaḥ | yad adya śvo vā kartavyaṁ tan māsenāpi na karoti | yaś caivambhūtaḥ sa kartā tāmasa ucyate ||28|| </w:t>
      </w:r>
    </w:p>
    <w:p w:rsidR="004D4554" w:rsidRDefault="004D4554" w:rsidP="0085360E"/>
    <w:p w:rsidR="004D4554" w:rsidRDefault="004D4554" w:rsidP="0085360E">
      <w:r>
        <w:t>kartṛ-traividhyenaiva jñātur api traividhyam uktaṁ bhavati | karma-traividhyena ca jñeyasyāpi traividhyam uktaṁ jñātavyam | buddhes traividhyena karaṇasyāpi traividhyam uktaṁ bhaviṣyati ||28||</w:t>
      </w:r>
    </w:p>
    <w:p w:rsidR="004D4554" w:rsidRDefault="004D4554" w:rsidP="0085360E"/>
    <w:p w:rsidR="004D4554" w:rsidRDefault="004D4554" w:rsidP="0085360E">
      <w:r>
        <w:rPr>
          <w:b/>
          <w:bCs/>
        </w:rPr>
        <w:t xml:space="preserve">madhusūdanaḥ : </w:t>
      </w:r>
      <w:r w:rsidRPr="001C5505">
        <w:t>ayuktaḥ sarvadā viṣayāpahṛta-cittatvena kartavyeṣv anavahitaḥ | prākṛtaḥ śāstrāsaṁskṛta-buddhir bāla-samaḥ | stabdho guru-devatādiṣv apy anamraḥ | śaṭhaḥ para-vañcanārtham anyathā jānann apy anyathā-vādī | naiṣkṛtikaḥ svasminn upakāritva-bhramam utpādya para-vṛtti-cchedanena svārtha-paraḥ | alaso’varśya-kartavyeṣv apy apravṛtti-śīlaḥ | viṣādī satatam asantuṣṭa-svabhāvatvenānuśocana-śīlaḥ | dīrgha-sūtrī nirantara-śaṅkā-sahasra-kavalitāntaḥ-karaṇatvenātimanthara-pravṛttir yad adya kartavyaṁ tan māsenāpi karoti na vety evaṁśīlaś ca kartā tāmasa ucyate ||28||</w:t>
      </w:r>
    </w:p>
    <w:p w:rsidR="004D4554" w:rsidRDefault="004D4554" w:rsidP="0085360E"/>
    <w:p w:rsidR="004D4554" w:rsidRDefault="004D4554" w:rsidP="0085360E">
      <w:r>
        <w:rPr>
          <w:b/>
          <w:bCs/>
        </w:rPr>
        <w:t xml:space="preserve">viśvanāthaḥ : </w:t>
      </w:r>
      <w:r>
        <w:t xml:space="preserve">ayukto’naucitya-kārī prākṛtaḥ prakṛtau sva-svabhāva eva vartamānaḥ, yad eva sva-manasi āyāti tad evānutiṣṭhati, na tu guror api vacaḥ pramāṇayatīty arthaḥ | naikṛtikaḥ parāpamāna-kartā | </w:t>
      </w:r>
    </w:p>
    <w:p w:rsidR="004D4554" w:rsidRDefault="004D4554" w:rsidP="0085360E"/>
    <w:p w:rsidR="004D4554" w:rsidRDefault="004D4554" w:rsidP="0085360E">
      <w:r>
        <w:t>tad evaṁ jñānibhir ukta-lakṣaṇaḥ sāttvika eva tyāgaḥ kartavyaḥ sāttvikam eva karma-niṣṭhaṁ jñānam āśrayaṇīyaṁ sāttvikam eva karma kartavyaṁ sāttvikenaiva kartrā bhavitavyaṁ | eṣa eva sannyāso jñāninām iti me jñānaṁ prakaraṇārtha-niṣkarṣaḥ | bhaktānāṁ tu triguṇātītam eva jñānaṁ triguṇātītaṁ me karma bhakti-yogākhyaṁ triguṇātītā eva kartāraḥ | yad uktaṁ bhagavataiva śrīmad-bhāgavate—</w:t>
      </w:r>
    </w:p>
    <w:p w:rsidR="004D4554" w:rsidRDefault="004D4554" w:rsidP="0085360E"/>
    <w:p w:rsidR="004D4554" w:rsidRDefault="004D4554" w:rsidP="0085360E">
      <w:pPr>
        <w:pStyle w:val="Quote0"/>
      </w:pPr>
      <w:r>
        <w:t>kaivalyaṁ sāttvikaṁ jñānaṁ rajo vaikalpikaṁ tu yat |</w:t>
      </w:r>
    </w:p>
    <w:p w:rsidR="004D4554" w:rsidRPr="0085360E" w:rsidRDefault="004D4554" w:rsidP="008539D8">
      <w:pPr>
        <w:pStyle w:val="Quote0"/>
      </w:pPr>
      <w:r>
        <w:t xml:space="preserve">prākṛtaṁ tāmasaṁ jñānaṁ </w:t>
      </w:r>
      <w:r w:rsidRPr="0085360E">
        <w:rPr>
          <w:rStyle w:val="QuoteChar0"/>
        </w:rPr>
        <w:t xml:space="preserve">man-niṣṭhaṁ nirguṇaṁ smṛtam || </w:t>
      </w:r>
      <w:r w:rsidRPr="008539D8">
        <w:rPr>
          <w:color w:val="000000"/>
        </w:rPr>
        <w:t>[bhā.</w:t>
      </w:r>
      <w:r>
        <w:rPr>
          <w:color w:val="000000"/>
        </w:rPr>
        <w:t xml:space="preserve"> </w:t>
      </w:r>
      <w:r w:rsidRPr="008539D8">
        <w:rPr>
          <w:color w:val="000000"/>
        </w:rPr>
        <w:t>11.25.24]</w:t>
      </w:r>
      <w:r w:rsidRPr="008539D8">
        <w:t xml:space="preserve"> </w:t>
      </w:r>
      <w:r w:rsidRPr="008539D8">
        <w:rPr>
          <w:color w:val="000000"/>
        </w:rPr>
        <w:t>iti,</w:t>
      </w:r>
    </w:p>
    <w:p w:rsidR="004D4554" w:rsidRDefault="004D4554" w:rsidP="001C5505"/>
    <w:p w:rsidR="004D4554" w:rsidRDefault="004D4554">
      <w:pPr>
        <w:ind w:left="720"/>
      </w:pPr>
      <w:r>
        <w:rPr>
          <w:color w:val="0000FF"/>
        </w:rPr>
        <w:t>lakṣaṇaṁ bhakti</w:t>
      </w:r>
      <w:r>
        <w:rPr>
          <w:color w:val="0000FF"/>
        </w:rPr>
        <w:noBreakHyphen/>
        <w:t xml:space="preserve">yogasya nirguṇasya hy udāhṛtam </w:t>
      </w:r>
      <w:r>
        <w:t>[bhā.pu. 3.29.11] iti |</w:t>
      </w:r>
    </w:p>
    <w:p w:rsidR="004D4554" w:rsidRDefault="004D4554">
      <w:pPr>
        <w:ind w:left="720"/>
      </w:pPr>
    </w:p>
    <w:p w:rsidR="004D4554" w:rsidRDefault="004D4554">
      <w:pPr>
        <w:ind w:left="720"/>
        <w:rPr>
          <w:color w:val="0000FF"/>
        </w:rPr>
      </w:pPr>
      <w:r>
        <w:rPr>
          <w:color w:val="0000FF"/>
        </w:rPr>
        <w:t>sāttvikaḥ kārako’saṅgī rāgāndho rājasaḥ smṛtaḥ |</w:t>
      </w:r>
    </w:p>
    <w:p w:rsidR="004D4554" w:rsidRDefault="004D4554">
      <w:pPr>
        <w:ind w:left="720"/>
      </w:pPr>
      <w:r>
        <w:rPr>
          <w:color w:val="0000FF"/>
        </w:rPr>
        <w:t xml:space="preserve">tāmasaḥ smṛti-vibhraṣṭo nirguṇo mad-apāśrayaḥ || </w:t>
      </w:r>
      <w:r>
        <w:t>[bhā.pu. 11.25.26] iti |</w:t>
      </w:r>
    </w:p>
    <w:p w:rsidR="004D4554" w:rsidRDefault="004D4554"/>
    <w:p w:rsidR="004D4554" w:rsidRDefault="004D4554">
      <w:r>
        <w:t>kiṁ ca, na kevalam etat trikam eva bhakti-mate guṇātītam api tu bhakti-sambandhi sarvam eva guṇātītam | yad uktaṁ tatraiva—</w:t>
      </w:r>
    </w:p>
    <w:p w:rsidR="004D4554" w:rsidRDefault="004D4554"/>
    <w:p w:rsidR="004D4554" w:rsidRDefault="004D4554">
      <w:pPr>
        <w:ind w:left="720"/>
        <w:rPr>
          <w:color w:val="0000FF"/>
        </w:rPr>
      </w:pPr>
      <w:r>
        <w:rPr>
          <w:color w:val="0000FF"/>
        </w:rPr>
        <w:t>sāttvikyādhyātmikī śraddhā karma-śraddhā tu rājasī |</w:t>
      </w:r>
    </w:p>
    <w:p w:rsidR="004D4554" w:rsidRDefault="004D4554">
      <w:pPr>
        <w:ind w:left="720"/>
      </w:pPr>
      <w:r>
        <w:rPr>
          <w:color w:val="0000FF"/>
        </w:rPr>
        <w:t xml:space="preserve">tāmasy adharme yā śraddhā mat-sevāyāṁ tu nirguṇā || </w:t>
      </w:r>
      <w:r>
        <w:t>[bhā.pu. 11.25.27] iti |</w:t>
      </w:r>
    </w:p>
    <w:p w:rsidR="004D4554" w:rsidRDefault="004D4554">
      <w:pPr>
        <w:ind w:left="720"/>
      </w:pPr>
    </w:p>
    <w:p w:rsidR="004D4554" w:rsidRDefault="004D4554">
      <w:pPr>
        <w:ind w:left="720"/>
        <w:rPr>
          <w:color w:val="0000FF"/>
        </w:rPr>
      </w:pPr>
      <w:r>
        <w:rPr>
          <w:color w:val="0000FF"/>
        </w:rPr>
        <w:t>vanaṁ tu sāttviko vāso grāmo rājasa ucyate |</w:t>
      </w:r>
    </w:p>
    <w:p w:rsidR="004D4554" w:rsidRDefault="004D4554">
      <w:pPr>
        <w:ind w:left="720"/>
      </w:pPr>
      <w:r>
        <w:rPr>
          <w:color w:val="0000FF"/>
        </w:rPr>
        <w:t xml:space="preserve">tāmasaṁ dyuta-sadanaṁ man-niketaṁ tu nirguṇam || </w:t>
      </w:r>
      <w:r>
        <w:t>[bhā.pu. 11.25.25] iti |</w:t>
      </w:r>
    </w:p>
    <w:p w:rsidR="004D4554" w:rsidRDefault="004D4554">
      <w:pPr>
        <w:ind w:left="720"/>
      </w:pPr>
    </w:p>
    <w:p w:rsidR="004D4554" w:rsidRDefault="004D4554">
      <w:pPr>
        <w:ind w:left="720"/>
        <w:rPr>
          <w:color w:val="0000FF"/>
        </w:rPr>
      </w:pPr>
      <w:r>
        <w:rPr>
          <w:color w:val="0000FF"/>
        </w:rPr>
        <w:t>sāttvikaṁ sukham ātmotthaṁ viṣayotthaṁ tu rājasam |</w:t>
      </w:r>
    </w:p>
    <w:p w:rsidR="004D4554" w:rsidRDefault="004D4554">
      <w:pPr>
        <w:ind w:left="720"/>
      </w:pPr>
      <w:r>
        <w:rPr>
          <w:color w:val="0000FF"/>
        </w:rPr>
        <w:t xml:space="preserve">tāmasaṁ moha-dainyotthaṁ nirguṇaṁ mad-apāśrayam || </w:t>
      </w:r>
      <w:r>
        <w:t>[bhā.pu. 11.25.29] iti |</w:t>
      </w:r>
    </w:p>
    <w:p w:rsidR="004D4554" w:rsidRDefault="004D4554"/>
    <w:p w:rsidR="004D4554" w:rsidRDefault="004D4554">
      <w:r>
        <w:t>tad evaṁ guṇātītānāṁ bhaktānāṁ bhakti-sambandhīni jñāna-karma-śraddhādau sva-sukhādīni sarvāṇy eva guṇātītāni | sāttvikānāṁ jñānināṁ jñāna-sambandhīni tāni sarvāṇi sāttvikāny eva | rājasānāṁ karmiṇāṁ tāni sarvāṇi rājasāny eva | tāmasānām ucchṛṅkhalānāṁ tāni sarvāṇi tāmasāny eveti śrī-gītā-bhāgavatārtha-dṛṣṭyā jñeyam | jñāninām api punar antima-daśāyāṁ jñāna-sannyāsānantaram urvaritayā kevalayā bhaktyaiva guṇātītatvaṁ caturdaśādhyāya uktam ||28||</w:t>
      </w:r>
    </w:p>
    <w:p w:rsidR="004D4554" w:rsidRDefault="004D4554" w:rsidP="0085360E">
      <w:pPr>
        <w:pStyle w:val="Quote0"/>
      </w:pPr>
    </w:p>
    <w:p w:rsidR="004D4554" w:rsidRDefault="004D4554" w:rsidP="0085360E">
      <w:r>
        <w:rPr>
          <w:b/>
          <w:bCs/>
        </w:rPr>
        <w:t xml:space="preserve">baladevaḥ : </w:t>
      </w:r>
      <w:r>
        <w:t>ayukto’naucitya-kṛt | prākṛtaḥ prakṛtau svabhāve vartamānaḥ sva-prakṛty-anusāreṇaiva, na tu śāstrānusāreṇa karma-kṛd ity arthaḥ | stabdho’namraḥ śaṭhaḥ sva-śakti-gopana-kṛt | naikṛtikaḥ parāpamāna-kṛt | alasaḥ prārabdhe karmaṇi śithilaḥ | viṣādī śokākulaḥ | dīrgha-sūtrī divasaika-kartavyaṁ varṣeṇāpi yo na karoti | īdṛśaḥ kartā tāmasa</w:t>
      </w:r>
      <w:r>
        <w:rPr>
          <w:rFonts w:ascii="Times New Roman" w:hAnsi="Times New Roman" w:cs="Times New Roman"/>
        </w:rPr>
        <w:t> </w:t>
      </w:r>
      <w:r>
        <w:t xml:space="preserve">||28|| </w:t>
      </w:r>
    </w:p>
    <w:p w:rsidR="004D4554" w:rsidRDefault="004D4554" w:rsidP="0085360E"/>
    <w:p w:rsidR="004D4554" w:rsidRDefault="004D4554" w:rsidP="00C14A60">
      <w:pPr>
        <w:jc w:val="center"/>
      </w:pPr>
      <w:r>
        <w:t>(18.29)</w:t>
      </w:r>
    </w:p>
    <w:p w:rsidR="004D4554" w:rsidRDefault="004D4554" w:rsidP="0085360E">
      <w:pPr>
        <w:jc w:val="center"/>
      </w:pPr>
    </w:p>
    <w:p w:rsidR="004D4554" w:rsidRDefault="004D4554" w:rsidP="0072684F">
      <w:pPr>
        <w:pStyle w:val="Versequote0"/>
      </w:pPr>
      <w:r>
        <w:t>buddher bhedaṁ dhṛteś caiva guṇatas tri-vidhaṁ śṛṇu |</w:t>
      </w:r>
    </w:p>
    <w:p w:rsidR="004D4554" w:rsidRDefault="004D4554" w:rsidP="0072684F">
      <w:pPr>
        <w:pStyle w:val="Versequote0"/>
      </w:pPr>
      <w:r>
        <w:t>procyamānam aśeṣeṇa pṛthaktvena dhanaṁjaya ||</w:t>
      </w:r>
    </w:p>
    <w:p w:rsidR="004D4554" w:rsidRDefault="004D4554" w:rsidP="0085360E"/>
    <w:p w:rsidR="004D4554" w:rsidRDefault="004D4554" w:rsidP="0085360E">
      <w:r>
        <w:rPr>
          <w:b/>
          <w:bCs/>
        </w:rPr>
        <w:t xml:space="preserve">śrīdharaḥ : </w:t>
      </w:r>
      <w:r>
        <w:t>idānīṁ buddher dhṛteś ca traividhyaṁ pratijānīte buddher bhedam iti | spaṣṭo’rthaḥ ||29||</w:t>
      </w:r>
    </w:p>
    <w:p w:rsidR="004D4554" w:rsidRDefault="004D4554" w:rsidP="0085360E"/>
    <w:p w:rsidR="004D4554" w:rsidRDefault="004D4554" w:rsidP="0085360E">
      <w:r>
        <w:rPr>
          <w:b/>
        </w:rPr>
        <w:t xml:space="preserve">madhusūdanaḥ : </w:t>
      </w:r>
      <w:r>
        <w:t>tad evaṁ jñānaṁ karma ca kartā ca tridhaiva guṇa-bhedata iti vyākhyātaṁ saṁprati dhṛty-utsāha-samanvita ity atra sūcitayor buddhi-dhṛtyos traividhyaṁ pratijānīte buddher bhedam iti | buddher adhyavasāyādi-vṛtti-mattayā dhṛteś ca tad-vṛtteḥ sattvādi-guṇatas trividham eva bhedaṁ mayā tvāṁ prati tyaktālasyena paramāptena procyamānam aśeṣeṇa niravaśeṣaṁ pṛthaktvena heyādeya-vivekena śṛṇu śrotuṁ sāvadhāno bhava | he dhanañjayeti dig-vijaye prasiddhaṁ mahimānaṁ sūcayan protsāhayati |</w:t>
      </w:r>
    </w:p>
    <w:p w:rsidR="004D4554" w:rsidRDefault="004D4554" w:rsidP="0085360E"/>
    <w:p w:rsidR="004D4554" w:rsidRDefault="004D4554" w:rsidP="0085360E">
      <w:r>
        <w:t>atredaṁ cintyate | kim atra buddhi-śabdena vṛtti-mātram abhipretaṁ kiṁ vā vṛttimad antaḥkaraṇaṁ ? prathame jñānaṁ pṛthaṅ na vaktavyaṁ, dvitīye kartā pṛthaṅ na vaktavyaḥ</w:t>
      </w:r>
      <w:r>
        <w:rPr>
          <w:rFonts w:ascii="Times New Roman" w:hAnsi="Times New Roman" w:cs="Times New Roman"/>
        </w:rPr>
        <w:t> </w:t>
      </w:r>
      <w:r>
        <w:t>| vṛttimad antaḥkaraṇasyaiva kartṛtvāt | jñāna-dhṛtyoḥ pṛthak-kathana-vaiyarthyaṁ ca | na cecchādi-parisaṅkhyārthaṁ tat | vṛttimad-antaḥkaraṇa-traividhya-kathanena sarvāsām api tad-vṛttīnāṁ traividhyasya vivakṣitatvāt |</w:t>
      </w:r>
    </w:p>
    <w:p w:rsidR="004D4554" w:rsidRDefault="004D4554" w:rsidP="0085360E"/>
    <w:p w:rsidR="004D4554" w:rsidRDefault="004D4554" w:rsidP="0085360E">
      <w:r w:rsidRPr="001C5505">
        <w:t xml:space="preserve">ucyate—antaḥkaraṇopahitaś cid-ābhāsaḥ kartā | iha tūpahitān niṣkṛṣyopādhimātraṁ karaṇatvena vivakṣitaṁ sarvatra karaṇopahitasya kartṛtvāt | yadyapi ca </w:t>
      </w:r>
      <w:r>
        <w:rPr>
          <w:bCs/>
          <w:color w:val="0000FF"/>
        </w:rPr>
        <w:t xml:space="preserve">kāmaḥ saṅkalpo vicikitsā śraddhāśraddhā dhṛtir adhṛtir hrīr dhīr bhīr ity etat sarvaṁ mana eva </w:t>
      </w:r>
      <w:r w:rsidRPr="001C5505">
        <w:t>iti śruty-anūditānāṁ sarvāsām api vṛttīnāṁ traividhyaṁ vivakṣitaṁ tathāpi dhī-dhṛtyos traividhyaṁ pṛthag uktaṁ jñāna-śakti-kriyā-śakty-upalakṣaṇārthaṁ na tu parisaṅkhyārtham iti rahasyam ||29||</w:t>
      </w:r>
    </w:p>
    <w:p w:rsidR="004D4554" w:rsidRDefault="004D4554" w:rsidP="0085360E"/>
    <w:p w:rsidR="004D4554" w:rsidRDefault="004D4554" w:rsidP="0085360E">
      <w:r>
        <w:rPr>
          <w:b/>
          <w:bCs/>
        </w:rPr>
        <w:t xml:space="preserve">viśvanāthaḥ : </w:t>
      </w:r>
      <w:r>
        <w:t>jñānibhiḥ sarvam api vastu sāttvikam evopādeyam iti jñāpayituṁ buddhy-ādīnām api traividhyam āha buddher iti ||29||</w:t>
      </w:r>
    </w:p>
    <w:p w:rsidR="004D4554" w:rsidRDefault="004D4554" w:rsidP="0085360E"/>
    <w:p w:rsidR="004D4554" w:rsidRDefault="004D4554" w:rsidP="0085360E">
      <w:r>
        <w:rPr>
          <w:b/>
          <w:bCs/>
        </w:rPr>
        <w:t xml:space="preserve">baladevaḥ : </w:t>
      </w:r>
      <w:r>
        <w:t>evaṁ jñāna-jñeya-parijñātṝṇāṁ traividhyam uktvā buddhi-dhṛtyos tad vaktuṁ pratijānīte buddher iti | sphuṭārtham ||29||</w:t>
      </w:r>
    </w:p>
    <w:p w:rsidR="004D4554" w:rsidRDefault="004D4554" w:rsidP="0085360E"/>
    <w:p w:rsidR="004D4554" w:rsidRDefault="004D4554" w:rsidP="00C14A60">
      <w:pPr>
        <w:jc w:val="center"/>
      </w:pPr>
      <w:r>
        <w:t>(18.30)</w:t>
      </w:r>
    </w:p>
    <w:p w:rsidR="004D4554" w:rsidRDefault="004D4554" w:rsidP="0085360E">
      <w:pPr>
        <w:jc w:val="center"/>
      </w:pPr>
    </w:p>
    <w:p w:rsidR="004D4554" w:rsidRDefault="004D4554" w:rsidP="0072684F">
      <w:pPr>
        <w:pStyle w:val="Versequote0"/>
      </w:pPr>
      <w:r>
        <w:t>pravṛttiṁ ca nivṛttiṁ ca kāryākārye bhayābhaye |</w:t>
      </w:r>
    </w:p>
    <w:p w:rsidR="004D4554" w:rsidRDefault="004D4554" w:rsidP="0072684F">
      <w:pPr>
        <w:pStyle w:val="Versequote0"/>
      </w:pPr>
      <w:r>
        <w:t>bandhaṁ mokṣaṁ ca yā vetti buddhiḥ sā pārtha sāttvikī ||</w:t>
      </w:r>
    </w:p>
    <w:p w:rsidR="004D4554" w:rsidRDefault="004D4554" w:rsidP="0085360E"/>
    <w:p w:rsidR="004D4554" w:rsidRDefault="004D4554" w:rsidP="0085360E">
      <w:r>
        <w:rPr>
          <w:b/>
          <w:bCs/>
        </w:rPr>
        <w:t xml:space="preserve">śrīdharaḥ : </w:t>
      </w:r>
      <w:r>
        <w:t>atra buddhes traividhyam āha pravṛttiṁ ceti tribhiḥ | pravṛttiṁ dharme | nivṛttim adharme | yasmin deśe kāle ca yat kāryam akāryaṁ ca | bhayābhaye kāryākārya-nimittau arthānarthau | kathaṁ bandhaḥ kathaṁ vā mokṣe iti yā buddhir antaṁkaraṇaṁ vetti sā sāttvikī | yayā pumān vettīti vaktavye karaṇe kartṛtvopacāraḥ kāṣṭhāni pacantītivat ||30||</w:t>
      </w:r>
    </w:p>
    <w:p w:rsidR="004D4554" w:rsidRDefault="004D4554" w:rsidP="0085360E"/>
    <w:p w:rsidR="004D4554" w:rsidRDefault="004D4554" w:rsidP="0085360E">
      <w:r>
        <w:rPr>
          <w:b/>
          <w:bCs/>
        </w:rPr>
        <w:t xml:space="preserve">madhusūdanaḥ : </w:t>
      </w:r>
      <w:r w:rsidRPr="001C5505">
        <w:t xml:space="preserve">tatra buddhes traividhyam āha </w:t>
      </w:r>
      <w:r w:rsidRPr="0085360E">
        <w:t xml:space="preserve">pravṛttim iti </w:t>
      </w:r>
      <w:r w:rsidRPr="001C5505">
        <w:t xml:space="preserve">tribhiḥ | </w:t>
      </w:r>
      <w:r>
        <w:t>pravṛttiṁ karma-mārgaṁ, nivṛttim saṁnyāsa-mārgaṁ | kāryaṁ pravṛtti-mārge karmaṇāṁ karaṇam | akāryaṁ nivṛtti-mārge karmaṇām akaraṇam | bhayaṁ pravṛtti-mārge garbha-vāsādi-duḥkham | abhayaṁ nivṛtti-mārge tad abhāvam | bandhaṁ pravṛtti-mārge mithyā-jñāna-kṛtaṁ kartṛtvādy-abhimānam | mokṣaṁ nivṛtti-mārge tattva-jñāna-kṛtam ajñāna-tat-kāryābhāvaṁ ca yā vetti karaṇe kartṛtvopacārād yathā vetti kartā buddhiḥ sā pramāṇa-janitaś cayavati he pārtha sāttvikī | bandha-mokṣayor ante kīrtanāt tad-viṣayam eva pravṛtty-ādi vyākhyātam ||30||</w:t>
      </w:r>
    </w:p>
    <w:p w:rsidR="004D4554" w:rsidRDefault="004D4554" w:rsidP="0085360E"/>
    <w:p w:rsidR="004D4554" w:rsidRDefault="004D4554" w:rsidP="0085360E">
      <w:r>
        <w:rPr>
          <w:b/>
          <w:bCs/>
        </w:rPr>
        <w:t xml:space="preserve">viśvanāthaḥ : </w:t>
      </w:r>
      <w:r>
        <w:t xml:space="preserve">bhayābhaye saṁsārāsaṁsāra-hetuke ||30|| </w:t>
      </w:r>
    </w:p>
    <w:p w:rsidR="004D4554" w:rsidRDefault="004D4554" w:rsidP="0085360E"/>
    <w:p w:rsidR="004D4554" w:rsidRDefault="004D4554" w:rsidP="0085360E">
      <w:r>
        <w:rPr>
          <w:b/>
          <w:bCs/>
        </w:rPr>
        <w:t xml:space="preserve">baladevaḥ : </w:t>
      </w:r>
      <w:r>
        <w:t>tatra buddhes traividhyam āha pravṛttiṁ ceti tribhiḥ | yā buddhir dharme pravṛttim adharmān nivṛttiṁ ca vetti, yayā vettīti vaktavya yā vettīti karaṇe kartṛtvam upacaritam | kuṭhāraś chinattītivat | niṣkāmaṁ karma kāryaṁ sa-kāmaṁ tv akāryam iti kāryākārye yā vetti aśāstrīya-pravṛttito bhayaṁ śāstrīya-pravṛttitas tv abhayam iti bhayābhaye yā vetti, bandhaṁ saṁsāra-yāthātmyaṁ mokṣaṁ tac-cheda-yāthāmyaṁ ca yā vetti sā buddhiḥ sāttvikī ||30||</w:t>
      </w:r>
    </w:p>
    <w:p w:rsidR="004D4554" w:rsidRDefault="004D4554" w:rsidP="0085360E"/>
    <w:p w:rsidR="004D4554" w:rsidRDefault="004D4554" w:rsidP="00747450">
      <w:pPr>
        <w:jc w:val="center"/>
      </w:pPr>
      <w:r>
        <w:t>(18.31)</w:t>
      </w:r>
    </w:p>
    <w:p w:rsidR="004D4554" w:rsidRDefault="004D4554" w:rsidP="0085360E">
      <w:pPr>
        <w:jc w:val="center"/>
      </w:pPr>
    </w:p>
    <w:p w:rsidR="004D4554" w:rsidRDefault="004D4554" w:rsidP="0072684F">
      <w:pPr>
        <w:pStyle w:val="Versequote0"/>
      </w:pPr>
      <w:r>
        <w:t>yayā dharmam adharmaṁ ca kāryaṁ cākāryam eva ca |</w:t>
      </w:r>
    </w:p>
    <w:p w:rsidR="004D4554" w:rsidRDefault="004D4554" w:rsidP="0072684F">
      <w:pPr>
        <w:pStyle w:val="Versequote0"/>
      </w:pPr>
      <w:r>
        <w:t>ayathāvat prajānāti buddhiḥ sā pārtha rājasī ||</w:t>
      </w:r>
    </w:p>
    <w:p w:rsidR="004D4554" w:rsidRDefault="004D4554" w:rsidP="0085360E"/>
    <w:p w:rsidR="004D4554" w:rsidRDefault="004D4554" w:rsidP="0085360E">
      <w:r>
        <w:rPr>
          <w:b/>
          <w:bCs/>
        </w:rPr>
        <w:t xml:space="preserve">śrīdharaḥ : </w:t>
      </w:r>
      <w:r>
        <w:t>rājasīṁ buddhim āha yayeti | ayathāvat sandehāspadatvenety arthaḥ | spaṣṭam anyat ||31||</w:t>
      </w:r>
    </w:p>
    <w:p w:rsidR="004D4554" w:rsidRDefault="004D4554" w:rsidP="0085360E"/>
    <w:p w:rsidR="004D4554" w:rsidRDefault="004D4554" w:rsidP="0085360E">
      <w:r>
        <w:rPr>
          <w:b/>
          <w:bCs/>
        </w:rPr>
        <w:t xml:space="preserve">madhusūdanaḥ : </w:t>
      </w:r>
      <w:r w:rsidRPr="001C5505">
        <w:t>dharmaṁ śāstra-vihitam adharmaṁ śāstra-pratiṣiddham adṛṣṭārtham ubhayaṁ kārya cākāryaṁ ca dṛṣṭārtahm ubhayam ayathāvad eva prajānāti yathāvan na jānāti kiṁ svid idam idam itthaṁ na vetti | cānadhyavasāyaṁ saṁśayaṁ vā bhajate yathā buddhyā sā rājasī buddhiḥ | atra tṛtīyā-nirdeśād anyatrāpi karaṇatvaṁ vyākhyeyam</w:t>
      </w:r>
      <w:r>
        <w:rPr>
          <w:rFonts w:ascii="Times New Roman" w:hAnsi="Times New Roman" w:cs="Times New Roman"/>
          <w:bCs/>
        </w:rPr>
        <w:t> </w:t>
      </w:r>
      <w:r>
        <w:rPr>
          <w:noProof w:val="0"/>
          <w:lang w:bidi="sa-IN"/>
        </w:rPr>
        <w:t xml:space="preserve">||31|| </w:t>
      </w:r>
    </w:p>
    <w:p w:rsidR="004D4554" w:rsidRDefault="004D4554" w:rsidP="0085360E"/>
    <w:p w:rsidR="004D4554" w:rsidRDefault="004D4554" w:rsidP="0085360E">
      <w:r>
        <w:rPr>
          <w:b/>
          <w:bCs/>
        </w:rPr>
        <w:t xml:space="preserve">viśvanāthaḥ : </w:t>
      </w:r>
      <w:r>
        <w:t>ayathāvat asmayaktayety arthaḥ ||31||</w:t>
      </w:r>
    </w:p>
    <w:p w:rsidR="004D4554" w:rsidRDefault="004D4554" w:rsidP="0085360E"/>
    <w:p w:rsidR="004D4554" w:rsidRDefault="004D4554" w:rsidP="0085360E">
      <w:r>
        <w:rPr>
          <w:b/>
          <w:bCs/>
        </w:rPr>
        <w:t xml:space="preserve">baladevaḥ : </w:t>
      </w:r>
      <w:r>
        <w:t>rājasīṁ buddhim āha yayeti | ayathāvad asamyatvena ||31||</w:t>
      </w:r>
    </w:p>
    <w:p w:rsidR="004D4554" w:rsidRDefault="004D4554" w:rsidP="0085360E"/>
    <w:p w:rsidR="004D4554" w:rsidRDefault="004D4554" w:rsidP="00747450">
      <w:pPr>
        <w:jc w:val="center"/>
      </w:pPr>
      <w:r>
        <w:t>(18.32)</w:t>
      </w:r>
    </w:p>
    <w:p w:rsidR="004D4554" w:rsidRDefault="004D4554" w:rsidP="0085360E"/>
    <w:p w:rsidR="004D4554" w:rsidRDefault="004D4554" w:rsidP="0072684F">
      <w:pPr>
        <w:pStyle w:val="Versequote0"/>
      </w:pPr>
      <w:r>
        <w:t>adharmaṁ dharmam iti yā manyate tamasāvṛtā |</w:t>
      </w:r>
    </w:p>
    <w:p w:rsidR="004D4554" w:rsidRDefault="004D4554" w:rsidP="0072684F">
      <w:pPr>
        <w:pStyle w:val="Versequote0"/>
      </w:pPr>
      <w:r>
        <w:t>sarvārthān viparītāṁś ca buddhiḥ sā pārtha tāmasī ||</w:t>
      </w:r>
    </w:p>
    <w:p w:rsidR="004D4554" w:rsidRDefault="004D4554" w:rsidP="0085360E"/>
    <w:p w:rsidR="004D4554" w:rsidRDefault="004D4554" w:rsidP="0085360E">
      <w:r>
        <w:rPr>
          <w:b/>
          <w:bCs/>
        </w:rPr>
        <w:t xml:space="preserve">śrīdharaḥ : </w:t>
      </w:r>
      <w:r>
        <w:t>tāmasīṁ buddhim āha adharmam iti | viparīta-grāhiṇī buddhis tāmasīty arthaḥ | buddhir antaḥkaraṇaṁ pūrvoktam | jñānaṁ tu tad-vṛttiḥ | dhṛtir api tad-vṛttir eva | yad vā, antaḥkaraṇasya dharmiṇo buddhir apy adhyavasāya-lakṣaṇā vṛttir eva | icchā-dveṣādīnāṁ tad-vṛttīnāṁ bahutve’pi dharmādharma-bhayābhaya-sādhanatvena prādhānyād etāsāṁ traividhyam uktam | upalakṣaṇaṁ caitad anyāsām ||32||</w:t>
      </w:r>
    </w:p>
    <w:p w:rsidR="004D4554" w:rsidRDefault="004D4554" w:rsidP="0085360E"/>
    <w:p w:rsidR="004D4554" w:rsidRDefault="004D4554">
      <w:pPr>
        <w:rPr>
          <w:noProof w:val="0"/>
          <w:lang w:bidi="sa-IN"/>
        </w:rPr>
      </w:pPr>
      <w:r w:rsidRPr="001C5505">
        <w:rPr>
          <w:b/>
          <w:bCs/>
        </w:rPr>
        <w:t xml:space="preserve">madhusūdanaḥ : </w:t>
      </w:r>
      <w:r w:rsidRPr="0085360E">
        <w:t xml:space="preserve">tamasā viśeṣa-darśana-virodhinā doṣeṇāvṛttā yā buddhir </w:t>
      </w:r>
      <w:r w:rsidRPr="001C5505">
        <w:t xml:space="preserve">adharmaṁ dharmam iti manyate’dṛṣṭārthe sarvatra viparyasyati | tathā sarvārthān sarvān dṛṣṭa-prayojanān api jñeya-padārthān eva </w:t>
      </w:r>
      <w:r>
        <w:rPr>
          <w:noProof w:val="0"/>
          <w:lang w:bidi="sa-IN"/>
        </w:rPr>
        <w:t xml:space="preserve">manyate sā </w:t>
      </w:r>
      <w:r w:rsidRPr="001C5505">
        <w:t xml:space="preserve">viparyayavatī buddhis tāmasī </w:t>
      </w:r>
      <w:r>
        <w:rPr>
          <w:noProof w:val="0"/>
          <w:lang w:bidi="sa-IN"/>
        </w:rPr>
        <w:t xml:space="preserve">||18.32|| </w:t>
      </w:r>
    </w:p>
    <w:p w:rsidR="004D4554" w:rsidRDefault="004D4554" w:rsidP="0085360E"/>
    <w:p w:rsidR="004D4554" w:rsidRDefault="004D4554" w:rsidP="0085360E">
      <w:r>
        <w:rPr>
          <w:b/>
          <w:bCs/>
        </w:rPr>
        <w:t xml:space="preserve">viśvanāthaḥ : </w:t>
      </w:r>
      <w:r>
        <w:t>yā manyata iti | kuṭhāraś chinattītivat yayā manyata ity arthaḥ ||32||</w:t>
      </w:r>
    </w:p>
    <w:p w:rsidR="004D4554" w:rsidRDefault="004D4554" w:rsidP="0085360E"/>
    <w:p w:rsidR="004D4554" w:rsidRDefault="004D4554" w:rsidP="0085360E">
      <w:r>
        <w:rPr>
          <w:b/>
          <w:bCs/>
        </w:rPr>
        <w:t xml:space="preserve">baladevaḥ : </w:t>
      </w:r>
      <w:r>
        <w:t>tāmasīṁ buddhim āha adharmam iti | viparīta-grāhiṇī buddhis tāmasīty arthaḥ | sarvārthān viparītāni sādhum asādhum asādhuṁ ca sādhuṁ, paraṁ tattvam aparam aparaṁ ca tattvaṁ param ity evaṁ sarvān arthān viparītān manyata ity arthaḥ ||32||</w:t>
      </w:r>
    </w:p>
    <w:p w:rsidR="004D4554" w:rsidRDefault="004D4554" w:rsidP="0085360E"/>
    <w:p w:rsidR="004D4554" w:rsidRDefault="004D4554" w:rsidP="00747450">
      <w:pPr>
        <w:jc w:val="center"/>
      </w:pPr>
      <w:r>
        <w:t>(18.33)</w:t>
      </w:r>
    </w:p>
    <w:p w:rsidR="004D4554" w:rsidRDefault="004D4554" w:rsidP="0085360E">
      <w:pPr>
        <w:jc w:val="center"/>
      </w:pPr>
    </w:p>
    <w:p w:rsidR="004D4554" w:rsidRDefault="004D4554" w:rsidP="0072684F">
      <w:pPr>
        <w:pStyle w:val="Versequote0"/>
      </w:pPr>
      <w:r>
        <w:t>dhṛtyā yayā dhārayate manaḥ-prāṇendriya-kriyāḥ |</w:t>
      </w:r>
    </w:p>
    <w:p w:rsidR="004D4554" w:rsidRDefault="004D4554" w:rsidP="0072684F">
      <w:pPr>
        <w:pStyle w:val="Versequote0"/>
      </w:pPr>
      <w:r>
        <w:t>yogenāvyabhicāriṇyā dhṛtiḥ sā pārtha sāttvikī ||</w:t>
      </w:r>
    </w:p>
    <w:p w:rsidR="004D4554" w:rsidRDefault="004D4554" w:rsidP="0085360E"/>
    <w:p w:rsidR="004D4554" w:rsidRDefault="004D4554" w:rsidP="0085360E">
      <w:r>
        <w:rPr>
          <w:b/>
          <w:bCs/>
        </w:rPr>
        <w:t xml:space="preserve">śrīdharaḥ : </w:t>
      </w:r>
      <w:r>
        <w:t>idānīṁ dhṛtes traividhyam āha dhṛtyeti tribhiḥ | yogena cittaigāgreṇa hetunā’vyabhicāriṇyā viṣayāntaram adhārayantyā yayā dhṛtyā manasaḥ prāṇānām indriyāṇāṁ ca kriyā dhārayate niyacchati sā dhṛtiḥ sāttvikī ||33||</w:t>
      </w:r>
    </w:p>
    <w:p w:rsidR="004D4554" w:rsidRDefault="004D4554" w:rsidP="0085360E"/>
    <w:p w:rsidR="004D4554" w:rsidRDefault="004D4554" w:rsidP="0085360E">
      <w:r>
        <w:rPr>
          <w:b/>
          <w:bCs/>
        </w:rPr>
        <w:t xml:space="preserve">madhusūdanaḥ : </w:t>
      </w:r>
      <w:r w:rsidRPr="001C5505">
        <w:t xml:space="preserve">idānīṁ </w:t>
      </w:r>
      <w:r>
        <w:t>dhṛtes traividhyam āha dhṛtyeti tribhiḥ | yogena samādhināvyabhicāriṇyāvinā-bhūtayā samādhi-vyāptayā yayā dhṛtyā prayatnena manasaḥ prāṇasyendriyāṇāṁ ca kriyāś ceṣṭā dhārayata ucchāstra-pravṛtter niruṇaddhi, yasyāṁ satyām avaśyaṁ samādhir bhavati | yayā ca dhāryamāṇā mana-ādi-kriyāḥ śāstram atikramya nārthāntaram avagāhante dhṛtiḥ sā pārtha sāttvikī ||33||</w:t>
      </w:r>
    </w:p>
    <w:p w:rsidR="004D4554" w:rsidRDefault="004D4554" w:rsidP="0085360E"/>
    <w:p w:rsidR="004D4554" w:rsidRDefault="004D4554" w:rsidP="0085360E">
      <w:r>
        <w:rPr>
          <w:b/>
          <w:bCs/>
        </w:rPr>
        <w:t xml:space="preserve">viśvanāthaḥ : </w:t>
      </w:r>
      <w:r>
        <w:t>dhṛtes traividhyam āha dhṛtyeti ||33||</w:t>
      </w:r>
    </w:p>
    <w:p w:rsidR="004D4554" w:rsidRDefault="004D4554" w:rsidP="0085360E"/>
    <w:p w:rsidR="004D4554" w:rsidRDefault="004D4554" w:rsidP="0085360E">
      <w:r>
        <w:rPr>
          <w:b/>
          <w:bCs/>
        </w:rPr>
        <w:t xml:space="preserve">baladevaḥ : </w:t>
      </w:r>
      <w:r>
        <w:t>dhṛtes traividhyam āha dhṛtyeti tribhiḥ | yayā manaḥ-prāṇendriyāṇāṁ yogopāya-bhūtāḥ kriyāḥ puruṣo dhārayate, sā dhṛtiḥ sāttvikī | kīdṛśety āha yogeneti | yogaḥ parātma-cintanaṁ tenāvyabhicāriṇyā tad anyaṁ viṣayam agṛhṇantyety arthaḥ ||33||</w:t>
      </w:r>
    </w:p>
    <w:p w:rsidR="004D4554" w:rsidRDefault="004D4554" w:rsidP="0085360E"/>
    <w:p w:rsidR="004D4554" w:rsidRDefault="004D4554" w:rsidP="00747450">
      <w:pPr>
        <w:jc w:val="center"/>
      </w:pPr>
      <w:r>
        <w:t>(18.34)</w:t>
      </w:r>
    </w:p>
    <w:p w:rsidR="004D4554" w:rsidRDefault="004D4554" w:rsidP="0085360E">
      <w:pPr>
        <w:jc w:val="center"/>
      </w:pPr>
    </w:p>
    <w:p w:rsidR="004D4554" w:rsidRDefault="004D4554" w:rsidP="0072684F">
      <w:pPr>
        <w:pStyle w:val="Versequote0"/>
      </w:pPr>
      <w:r>
        <w:t>yayā tu dharma-kāmārthān dhṛtyā dhārayate’rjuna |</w:t>
      </w:r>
    </w:p>
    <w:p w:rsidR="004D4554" w:rsidRDefault="004D4554" w:rsidP="0072684F">
      <w:pPr>
        <w:pStyle w:val="Versequote0"/>
      </w:pPr>
      <w:r>
        <w:t>prasaṅgena phalākāṅkṣī dhṛtiḥ sā pārtha rājasī ||</w:t>
      </w:r>
    </w:p>
    <w:p w:rsidR="004D4554" w:rsidRDefault="004D4554" w:rsidP="0085360E"/>
    <w:p w:rsidR="004D4554" w:rsidRDefault="004D4554" w:rsidP="0085360E">
      <w:r>
        <w:rPr>
          <w:b/>
          <w:bCs/>
        </w:rPr>
        <w:t xml:space="preserve">śrīdharaḥ : </w:t>
      </w:r>
      <w:r w:rsidRPr="0085360E">
        <w:t xml:space="preserve">rājasīṁ dhṛtim āha yayā tv iti | yayā tu dhṛtyā dharmārtha-kāmān prādhānyena dhārayate na vimuñcati | tat-saṅgena phalākāṅkṣī ca bhavati sā rājasī dhṛtiḥ </w:t>
      </w:r>
      <w:r w:rsidRPr="001C5505">
        <w:t>||34||</w:t>
      </w:r>
    </w:p>
    <w:p w:rsidR="004D4554" w:rsidRDefault="004D4554" w:rsidP="0085360E"/>
    <w:p w:rsidR="004D4554" w:rsidRDefault="004D4554" w:rsidP="0085360E">
      <w:r>
        <w:rPr>
          <w:b/>
          <w:bCs/>
        </w:rPr>
        <w:t xml:space="preserve">madhusūdanaḥ : </w:t>
      </w:r>
      <w:r w:rsidRPr="001C5505">
        <w:t>tuḥ sāttvikyā bhinatti | prasaṅgena kartṛtvādy-abhiniveśena phalākāṅkṣī san yayā dhṛtyā dharmaṁ kāma arthaṁ ca dhārayate nityaṁ kartavyatahāvadhārayati na tu mokṣaṁ kadācid api dhṛtiḥ sā pārtha rājasī ||34||</w:t>
      </w:r>
    </w:p>
    <w:p w:rsidR="004D4554" w:rsidRDefault="004D4554" w:rsidP="0085360E"/>
    <w:p w:rsidR="004D4554" w:rsidRDefault="004D4554" w:rsidP="0085360E">
      <w:r>
        <w:rPr>
          <w:b/>
          <w:bCs/>
        </w:rPr>
        <w:t xml:space="preserve">viśvanāthaḥ : </w:t>
      </w:r>
      <w:r w:rsidRPr="00747450">
        <w:rPr>
          <w:i/>
          <w:iCs/>
        </w:rPr>
        <w:t>na vyākhyātam.</w:t>
      </w:r>
    </w:p>
    <w:p w:rsidR="004D4554" w:rsidRDefault="004D4554" w:rsidP="0085360E"/>
    <w:p w:rsidR="004D4554" w:rsidRDefault="004D4554" w:rsidP="0085360E">
      <w:r>
        <w:rPr>
          <w:b/>
          <w:bCs/>
        </w:rPr>
        <w:t xml:space="preserve">baladevaḥ : </w:t>
      </w:r>
      <w:r w:rsidRPr="0085360E">
        <w:t xml:space="preserve">sa-kāma-vidvat-prasaṅgena phalākāṅkṣī puruṣaḥ | yayā dharmādīn tat-sādhana-bhūtā manaḥ-prāṇendriya-kriyā dhārayatee, sā dhṛtiḥ rājasī </w:t>
      </w:r>
      <w:r w:rsidRPr="001C5505">
        <w:t>||34||</w:t>
      </w:r>
    </w:p>
    <w:p w:rsidR="004D4554" w:rsidRDefault="004D4554" w:rsidP="0085360E"/>
    <w:p w:rsidR="004D4554" w:rsidRDefault="004D4554" w:rsidP="00747450">
      <w:pPr>
        <w:jc w:val="center"/>
      </w:pPr>
      <w:r>
        <w:t>(18.35)</w:t>
      </w:r>
    </w:p>
    <w:p w:rsidR="004D4554" w:rsidRDefault="004D4554" w:rsidP="0085360E">
      <w:pPr>
        <w:jc w:val="center"/>
      </w:pPr>
    </w:p>
    <w:p w:rsidR="004D4554" w:rsidRDefault="004D4554" w:rsidP="0072684F">
      <w:pPr>
        <w:pStyle w:val="Versequote0"/>
      </w:pPr>
      <w:r>
        <w:t>yayā svapnaṁ bhayaṁ śokaṁ viṣādaṁ madam eva ca |</w:t>
      </w:r>
    </w:p>
    <w:p w:rsidR="004D4554" w:rsidRDefault="004D4554" w:rsidP="0072684F">
      <w:pPr>
        <w:pStyle w:val="Versequote0"/>
      </w:pPr>
      <w:r>
        <w:t>na vimuñcati durmedhā dhṛtiḥ sā pārtha tāmasī ||</w:t>
      </w:r>
    </w:p>
    <w:p w:rsidR="004D4554" w:rsidRDefault="004D4554" w:rsidP="0085360E"/>
    <w:p w:rsidR="004D4554" w:rsidRDefault="004D4554" w:rsidP="0085360E">
      <w:r>
        <w:rPr>
          <w:b/>
          <w:bCs/>
        </w:rPr>
        <w:t xml:space="preserve">śrīdharaḥ : </w:t>
      </w:r>
      <w:r>
        <w:t>tāmasīṁ dhṛtim āha yayeti duṣṭāviveka-bahulā medhā yasya sa durmedhāḥ puruṣo yayā dhṛtyā svapnādīn na vimuñcati punaḥ punar āvartayati | svapno’tra nidrā sā dhṛtis tāmasī ||35||</w:t>
      </w:r>
    </w:p>
    <w:p w:rsidR="004D4554" w:rsidRDefault="004D4554" w:rsidP="0085360E"/>
    <w:p w:rsidR="004D4554" w:rsidRDefault="004D4554" w:rsidP="0085360E">
      <w:r>
        <w:rPr>
          <w:b/>
          <w:bCs/>
        </w:rPr>
        <w:t xml:space="preserve">madhusūdanaḥ : </w:t>
      </w:r>
      <w:r w:rsidRPr="001C5505">
        <w:t>svapnaṁ nidrāṁ bhayaṁ grāsaṁ śokam ia-viyoga-nimittaṁ santāpaṁ viṣādam indriyāvasādaṁ madam aśāstrīya-viṣaya-sevonmukhatvaṁ ca yayā na vimuñcaty eva kintu sadaiva kartavyatayā manyate durmedhā vivekāsamartho dhṛtiḥ sā pārtha tāmasī ||35||</w:t>
      </w:r>
    </w:p>
    <w:p w:rsidR="004D4554" w:rsidRDefault="004D4554" w:rsidP="0085360E"/>
    <w:p w:rsidR="004D4554" w:rsidRDefault="004D4554" w:rsidP="0085360E">
      <w:r>
        <w:rPr>
          <w:b/>
          <w:bCs/>
        </w:rPr>
        <w:t xml:space="preserve">viśvanāthaḥ : </w:t>
      </w:r>
      <w:r w:rsidRPr="00747450">
        <w:rPr>
          <w:i/>
          <w:iCs/>
        </w:rPr>
        <w:t>na vyākhyātam.</w:t>
      </w:r>
    </w:p>
    <w:p w:rsidR="004D4554" w:rsidRDefault="004D4554" w:rsidP="0085360E"/>
    <w:p w:rsidR="004D4554" w:rsidRDefault="004D4554" w:rsidP="0085360E">
      <w:r>
        <w:rPr>
          <w:b/>
          <w:bCs/>
        </w:rPr>
        <w:t xml:space="preserve">baladevaḥ : </w:t>
      </w:r>
      <w:r>
        <w:t>yayā svapnādīn na vimuñcati durmedhās tān dhārayaty eva, sā dhṛtis tāmasī | svapno nidrā, mado viṣaya-bhoga-jo garvaḥ | svapnādi-śabdais tad-dhetu-bhūtā manaḥ-prāṇendriya-kriyā yayā dhārayate sā tāmasī dhṛtir ity arthaḥ ||35||</w:t>
      </w:r>
    </w:p>
    <w:p w:rsidR="004D4554" w:rsidRDefault="004D4554" w:rsidP="0085360E"/>
    <w:p w:rsidR="004D4554" w:rsidRDefault="004D4554" w:rsidP="00747450">
      <w:pPr>
        <w:jc w:val="center"/>
      </w:pPr>
      <w:r>
        <w:t>(18.36-37)</w:t>
      </w:r>
    </w:p>
    <w:p w:rsidR="004D4554" w:rsidRDefault="004D4554" w:rsidP="0085360E">
      <w:pPr>
        <w:jc w:val="center"/>
      </w:pPr>
    </w:p>
    <w:p w:rsidR="004D4554" w:rsidRDefault="004D4554" w:rsidP="0072684F">
      <w:pPr>
        <w:pStyle w:val="Versequote0"/>
      </w:pPr>
      <w:r>
        <w:t>sukhaṁ tv idānīṁ tri-vidhaṁ śṛṇu me bharatarṣabha |</w:t>
      </w:r>
    </w:p>
    <w:p w:rsidR="004D4554" w:rsidRDefault="004D4554" w:rsidP="0072684F">
      <w:pPr>
        <w:pStyle w:val="Versequote0"/>
      </w:pPr>
      <w:r>
        <w:t>abhyāsād ramate yatra duḥkhāntaṁ ca nigacchati ||</w:t>
      </w:r>
    </w:p>
    <w:p w:rsidR="004D4554" w:rsidRDefault="004D4554" w:rsidP="0072684F">
      <w:pPr>
        <w:pStyle w:val="Versequote0"/>
      </w:pPr>
      <w:r>
        <w:t>yat tadagre viṣam iva pariṇāme’mṛtopamam |</w:t>
      </w:r>
    </w:p>
    <w:p w:rsidR="004D4554" w:rsidRDefault="004D4554" w:rsidP="0072684F">
      <w:pPr>
        <w:pStyle w:val="Versequote0"/>
      </w:pPr>
      <w:r>
        <w:t>tat sukhaṁ sāttvikaṁ proktam ātma-buddhi-prasāda-jam ||</w:t>
      </w:r>
    </w:p>
    <w:p w:rsidR="004D4554" w:rsidRDefault="004D4554" w:rsidP="0085360E"/>
    <w:p w:rsidR="004D4554" w:rsidRDefault="004D4554" w:rsidP="0085360E">
      <w:r>
        <w:rPr>
          <w:b/>
          <w:bCs/>
        </w:rPr>
        <w:t xml:space="preserve">śrīdharaḥ : </w:t>
      </w:r>
      <w:r>
        <w:t>idānīṁ sukhasya traividhyaṁ pratijānīte’rdhena sukham iti | spaṣṭo’rthaḥ</w:t>
      </w:r>
      <w:r>
        <w:rPr>
          <w:rFonts w:ascii="Times New Roman" w:hAnsi="Times New Roman" w:cs="Times New Roman"/>
        </w:rPr>
        <w:t> </w:t>
      </w:r>
      <w:r>
        <w:t>||36|| tatra sāttvikaṁ sukham āha abhyāsād iti sārdhena | yatra yasmiṁś ca sukhe’bhyāsād atiparicayād ramate | na tu viṣaya-sukha iva sahasā ratiṁ prāpnoti | yasmin ramamāṇaś ca duḥkhasyāntam avasānaṁ nitarāṁ gacchati prāpnoti | kīdṛśaṁ tat ? yat tat kim apy agre prathamaṁ viṣam iva manaḥ-saṁyamādhīnatvād duḥkhāvaham iva bhavati | pariṇāme tv amṛta-sadṛśam | ātma-viṣayā buddhir ātma-buddhiḥ | tasyāḥ prasādo rajas-tamo-mala-tyāgena svacchatayāvasthānam | tato jātaṁ yat sukhaṁ tat sāttvikaṁ proktaṁ yogibhiḥ</w:t>
      </w:r>
      <w:r>
        <w:rPr>
          <w:rFonts w:ascii="Times New Roman" w:hAnsi="Times New Roman" w:cs="Times New Roman"/>
        </w:rPr>
        <w:t> </w:t>
      </w:r>
      <w:r>
        <w:t>||37||</w:t>
      </w:r>
    </w:p>
    <w:p w:rsidR="004D4554" w:rsidRDefault="004D4554" w:rsidP="0085360E"/>
    <w:p w:rsidR="004D4554" w:rsidRDefault="004D4554" w:rsidP="0085360E">
      <w:r>
        <w:rPr>
          <w:b/>
        </w:rPr>
        <w:t xml:space="preserve">madhusūdanaḥ : </w:t>
      </w:r>
      <w:r>
        <w:t xml:space="preserve">evaṁ kriyāṇāṁ kārakāṇāṁ ca guṇatas traividhyam uktvā tat-phalasya sukhasya traividhyaṁ pratijānīte sukham iti ślokārdhena | me mama vacanāc chṛṇu heyādeya-vivekārthaṁ vyāsaṅgāntara-nivāraṇena manaḥ sthirīkuru, he bharatarṣabheti yogyatā darśitā | </w:t>
      </w:r>
    </w:p>
    <w:p w:rsidR="004D4554" w:rsidRDefault="004D4554" w:rsidP="0085360E"/>
    <w:p w:rsidR="004D4554" w:rsidRDefault="004D4554" w:rsidP="0085360E">
      <w:pPr>
        <w:rPr>
          <w:noProof w:val="0"/>
          <w:lang w:bidi="sa-IN"/>
        </w:rPr>
      </w:pPr>
      <w:r>
        <w:t xml:space="preserve">sāttvikaṁ sukham āha abhyāsād iti sārdhena | yatra samādhi-sukhe’bhyāsād atiparicayād ramate </w:t>
      </w:r>
      <w:r>
        <w:rPr>
          <w:noProof w:val="0"/>
          <w:lang w:bidi="sa-IN"/>
        </w:rPr>
        <w:t>paritṛpto bhavati, na tu viṣaya-sukha iva sadya eva | yasmin ramamāṇaś ca duḥkhasya sarvasyāpy avasānaṁ nitarāṁ gacchati na tu viṣaya-sukha ivānte mahad duḥkham ||36||</w:t>
      </w:r>
    </w:p>
    <w:p w:rsidR="004D4554" w:rsidRDefault="004D4554" w:rsidP="001C5505">
      <w:pPr>
        <w:rPr>
          <w:noProof w:val="0"/>
          <w:lang w:bidi="sa-IN"/>
        </w:rPr>
      </w:pPr>
    </w:p>
    <w:p w:rsidR="004D4554" w:rsidRDefault="004D4554" w:rsidP="001C5505">
      <w:pPr>
        <w:rPr>
          <w:noProof w:val="0"/>
          <w:lang w:bidi="sa-IN"/>
        </w:rPr>
      </w:pPr>
      <w:r>
        <w:rPr>
          <w:noProof w:val="0"/>
          <w:lang w:bidi="sa-IN"/>
        </w:rPr>
        <w:t>tad eva vivṛṇoti | yad agre jñāna</w:t>
      </w:r>
      <w:r>
        <w:t>-</w:t>
      </w:r>
      <w:r>
        <w:rPr>
          <w:noProof w:val="0"/>
          <w:lang w:bidi="sa-IN"/>
        </w:rPr>
        <w:t>vairāgya</w:t>
      </w:r>
      <w:r>
        <w:t>-</w:t>
      </w:r>
      <w:r>
        <w:rPr>
          <w:noProof w:val="0"/>
          <w:lang w:bidi="sa-IN"/>
        </w:rPr>
        <w:t>dhyāna</w:t>
      </w:r>
      <w:r>
        <w:t>-</w:t>
      </w:r>
      <w:r>
        <w:rPr>
          <w:noProof w:val="0"/>
          <w:lang w:bidi="sa-IN"/>
        </w:rPr>
        <w:t>samādhy</w:t>
      </w:r>
      <w:r>
        <w:t>-</w:t>
      </w:r>
      <w:r>
        <w:rPr>
          <w:noProof w:val="0"/>
          <w:lang w:bidi="sa-IN"/>
        </w:rPr>
        <w:t>ārambhe’tyantāyāsa</w:t>
      </w:r>
      <w:r>
        <w:t xml:space="preserve">-nirbāhyatvād </w:t>
      </w:r>
      <w:r w:rsidRPr="001C5505">
        <w:t xml:space="preserve">viṣam iva dveṣa-viśeṣāvahaṁ bhavati, pariṇāme </w:t>
      </w:r>
      <w:r>
        <w:rPr>
          <w:noProof w:val="0"/>
          <w:lang w:bidi="sa-IN"/>
        </w:rPr>
        <w:t>jñāna</w:t>
      </w:r>
      <w:r>
        <w:t>-</w:t>
      </w:r>
      <w:r>
        <w:rPr>
          <w:noProof w:val="0"/>
          <w:lang w:bidi="sa-IN"/>
        </w:rPr>
        <w:t>vairāgyādi</w:t>
      </w:r>
      <w:r>
        <w:t>-</w:t>
      </w:r>
      <w:r>
        <w:rPr>
          <w:noProof w:val="0"/>
          <w:lang w:bidi="sa-IN"/>
        </w:rPr>
        <w:t xml:space="preserve">paripāke </w:t>
      </w:r>
      <w:r w:rsidRPr="001C5505">
        <w:t xml:space="preserve">rv amṛtopamaṁ prīty-atiśayāspadaṁ bhavati | ātma-viṣayā buddhir </w:t>
      </w:r>
      <w:r>
        <w:rPr>
          <w:noProof w:val="0"/>
          <w:lang w:bidi="sa-IN"/>
        </w:rPr>
        <w:t>ātma</w:t>
      </w:r>
      <w:r>
        <w:t>-</w:t>
      </w:r>
      <w:r>
        <w:rPr>
          <w:noProof w:val="0"/>
          <w:lang w:bidi="sa-IN"/>
        </w:rPr>
        <w:t xml:space="preserve">buddhis tasyāḥ prasādo nidrālasya-rāhityena svacchatayāvasthānaṁ tato jātaṁ </w:t>
      </w:r>
      <w:r w:rsidRPr="001C5505">
        <w:t xml:space="preserve">ātma-buddhi-prasādajam, na tu rājasam iva viṣayendriya-saṁyogajaṁ na vā tāmasam iva nidrālasyādijam </w:t>
      </w:r>
      <w:r>
        <w:rPr>
          <w:noProof w:val="0"/>
          <w:lang w:bidi="sa-IN"/>
        </w:rPr>
        <w:t>| īdṛśaṁ yad anātma-buddhi-nivṛttyātmātma</w:t>
      </w:r>
      <w:r>
        <w:t>-</w:t>
      </w:r>
      <w:r>
        <w:rPr>
          <w:noProof w:val="0"/>
          <w:lang w:bidi="sa-IN"/>
        </w:rPr>
        <w:t xml:space="preserve">buddhi-prasāda-jaṁ samādhi-sukhaṁ </w:t>
      </w:r>
      <w:r>
        <w:t xml:space="preserve">tat </w:t>
      </w:r>
      <w:r>
        <w:rPr>
          <w:noProof w:val="0"/>
          <w:lang w:bidi="sa-IN"/>
        </w:rPr>
        <w:t xml:space="preserve">sāttvikaṁ proktaṁ yogibhiḥ ||37|| </w:t>
      </w:r>
    </w:p>
    <w:p w:rsidR="004D4554" w:rsidRDefault="004D4554" w:rsidP="0085360E"/>
    <w:p w:rsidR="004D4554" w:rsidRDefault="004D4554" w:rsidP="0085360E">
      <w:r>
        <w:rPr>
          <w:b/>
          <w:bCs/>
        </w:rPr>
        <w:t xml:space="preserve">viśvanāthaḥ : </w:t>
      </w:r>
      <w:r>
        <w:t>sāttvikaṁ sukham āha sārdhena abhyāsāt punar anuśīlanād eva ramate, na tu viṣayeṣv ivotpattyaiva ramata ity arthaḥ | duḥkhāntaṁ nigacchati yasmin ramamāṇaḥ saṁsāra-duḥkhaṁ taratīty arthaḥ ||36|| viṣam iveti indriya-mano-nirodho hi prathamaṁ duḥkhada eva bhavatīti bhāvaḥ ||37||</w:t>
      </w:r>
    </w:p>
    <w:p w:rsidR="004D4554" w:rsidRDefault="004D4554" w:rsidP="0085360E"/>
    <w:p w:rsidR="004D4554" w:rsidRDefault="004D4554" w:rsidP="0085360E">
      <w:r>
        <w:rPr>
          <w:b/>
          <w:bCs/>
        </w:rPr>
        <w:t xml:space="preserve">baladevaḥ : </w:t>
      </w:r>
      <w:r>
        <w:t>atha sukha-traividhyaṁ pratījānīte sukhaṁ tv ity ardhakena | tatra sāttvikaṁ sukham āha abhyāsād iti sārdhakena | abhyāsāt punaḥ punaḥ pariśīlanād yatra ramate, na tu viṣayeṣv ivotpattyā | yasmin ramamāṇo duḥkhāntaṁ nigacchati saṁsāraṁ tarati ||36|| yac cāgre prathamaṁ viṣam iva manaḥ-saṁyama-kleśa-sattvād viviktātma-prakāśāc cātiduḥkhāvaham iva bhavati | pariṇāme samādhi-paripāke saty amṛtopamaṁ vivikātma-prakāśāt pīyūṣa-pravāha-nipātavad bhavati | yac cātma-sambandhinyā buddheḥ prasādāj jāyate tat sāttvikaṁ sukham | tat-prasādaś ca viṣaya-sambaandha-mālinya-vinivṛttiḥ ||37||</w:t>
      </w:r>
    </w:p>
    <w:p w:rsidR="004D4554" w:rsidRDefault="004D4554" w:rsidP="0085360E"/>
    <w:p w:rsidR="004D4554" w:rsidRDefault="004D4554" w:rsidP="00747450">
      <w:pPr>
        <w:jc w:val="center"/>
      </w:pPr>
      <w:r>
        <w:t>(18.38)</w:t>
      </w:r>
    </w:p>
    <w:p w:rsidR="004D4554" w:rsidRDefault="004D4554" w:rsidP="0085360E">
      <w:pPr>
        <w:jc w:val="center"/>
      </w:pPr>
    </w:p>
    <w:p w:rsidR="004D4554" w:rsidRDefault="004D4554" w:rsidP="0072684F">
      <w:pPr>
        <w:pStyle w:val="Versequote0"/>
      </w:pPr>
      <w:r>
        <w:t>viṣayendriya-saṁyogād yat tadagre’mṛtopamam |</w:t>
      </w:r>
    </w:p>
    <w:p w:rsidR="004D4554" w:rsidRDefault="004D4554" w:rsidP="0072684F">
      <w:pPr>
        <w:pStyle w:val="Versequote0"/>
      </w:pPr>
      <w:r>
        <w:t>pariṇāme viṣam iva tat sukhaṁ rājasaṁ smṛtam ||</w:t>
      </w:r>
    </w:p>
    <w:p w:rsidR="004D4554" w:rsidRDefault="004D4554" w:rsidP="0085360E"/>
    <w:p w:rsidR="004D4554" w:rsidRDefault="004D4554" w:rsidP="0085360E">
      <w:r>
        <w:rPr>
          <w:b/>
          <w:bCs/>
        </w:rPr>
        <w:t xml:space="preserve">śrīdharaḥ : </w:t>
      </w:r>
      <w:r>
        <w:t>rājasaṁ sukham āha viṣayeti viṣayāṇām indriyāṇāṁ ca saṁyogād yat tat prasiddhaṁ strī-saṁsargādi-sukham amṛtam upamā yasya tādṛśaṁ bhavaty agre prathamam | pariṇāme tu viṣa-tulyam ihāmutra ca duḥkha-hetutvāt | tat sukhaṁ rājasaṁ smṛtam ||38||</w:t>
      </w:r>
    </w:p>
    <w:p w:rsidR="004D4554" w:rsidRDefault="004D4554" w:rsidP="0085360E"/>
    <w:p w:rsidR="004D4554" w:rsidRDefault="004D4554">
      <w:pPr>
        <w:rPr>
          <w:noProof w:val="0"/>
          <w:lang w:bidi="sa-IN"/>
        </w:rPr>
      </w:pPr>
      <w:r w:rsidRPr="001C5505">
        <w:rPr>
          <w:b/>
          <w:bCs/>
        </w:rPr>
        <w:t xml:space="preserve">madhusūdanaḥ : </w:t>
      </w:r>
      <w:r w:rsidRPr="001C5505">
        <w:t>viṣayāṇām indriyāṇāṁ ca saṁyog-</w:t>
      </w:r>
      <w:r>
        <w:rPr>
          <w:noProof w:val="0"/>
          <w:lang w:bidi="sa-IN"/>
        </w:rPr>
        <w:t xml:space="preserve">jātaṁ na tv ātma-buddhi-prasādād </w:t>
      </w:r>
      <w:r w:rsidRPr="001C5505">
        <w:t xml:space="preserve">yat tad ati-prasiddhaṁ srak-candana-vanitā-saṅgādi-sukham agre </w:t>
      </w:r>
      <w:r>
        <w:rPr>
          <w:noProof w:val="0"/>
          <w:lang w:bidi="sa-IN"/>
        </w:rPr>
        <w:t>prathamārambhe manaḥ-saṁyamādi-kleśābhāvād a</w:t>
      </w:r>
      <w:r w:rsidRPr="001C5505">
        <w:t xml:space="preserve">mṛtopamam pariṇāme tv aihika-pāratrika-duḥkha-bahutvād viṣam iva tat sukhaṁ rājasaṁ smṛtam </w:t>
      </w:r>
      <w:r>
        <w:rPr>
          <w:noProof w:val="0"/>
          <w:lang w:bidi="sa-IN"/>
        </w:rPr>
        <w:t xml:space="preserve">||38|| </w:t>
      </w:r>
    </w:p>
    <w:p w:rsidR="004D4554" w:rsidRDefault="004D4554" w:rsidP="0085360E"/>
    <w:p w:rsidR="004D4554" w:rsidRDefault="004D4554" w:rsidP="0085360E">
      <w:r>
        <w:rPr>
          <w:b/>
          <w:bCs/>
        </w:rPr>
        <w:t>viśvanāthaḥ :</w:t>
      </w:r>
      <w:r>
        <w:t xml:space="preserve"> yad amṛtopamaṁ para-strī-sambhogādikam ||38||</w:t>
      </w:r>
    </w:p>
    <w:p w:rsidR="004D4554" w:rsidRDefault="004D4554" w:rsidP="0085360E"/>
    <w:p w:rsidR="004D4554" w:rsidRDefault="004D4554" w:rsidP="0085360E">
      <w:r>
        <w:rPr>
          <w:b/>
          <w:bCs/>
        </w:rPr>
        <w:t>baladevaḥ :</w:t>
      </w:r>
      <w:r>
        <w:t xml:space="preserve"> viṣayair yuvati-rūpa-sparśādibhiḥ sahendriyāṇāṁ cakṣus tv agādīnāṁ saṁyogāt sambandhāt yad agre pūrvam amṛtopamam atisvādu-pariṇāme’vasāne tu niraya-hetutvād viṣopamam atiduḥkhāvahaṁ bhavati tad rājasaṁ sukham ||38||</w:t>
      </w:r>
    </w:p>
    <w:p w:rsidR="004D4554" w:rsidRDefault="004D4554" w:rsidP="0085360E"/>
    <w:p w:rsidR="004D4554" w:rsidRDefault="004D4554" w:rsidP="00747450">
      <w:pPr>
        <w:jc w:val="center"/>
      </w:pPr>
      <w:r>
        <w:t>(18.39)</w:t>
      </w:r>
    </w:p>
    <w:p w:rsidR="004D4554" w:rsidRDefault="004D4554" w:rsidP="0085360E">
      <w:pPr>
        <w:jc w:val="center"/>
      </w:pPr>
    </w:p>
    <w:p w:rsidR="004D4554" w:rsidRDefault="004D4554" w:rsidP="0072684F">
      <w:pPr>
        <w:pStyle w:val="Versequote0"/>
      </w:pPr>
      <w:r>
        <w:t>yad agre cānubandhe ca sukhaṁ mohanam ātmanaḥ |</w:t>
      </w:r>
    </w:p>
    <w:p w:rsidR="004D4554" w:rsidRDefault="004D4554" w:rsidP="0072684F">
      <w:pPr>
        <w:pStyle w:val="Versequote0"/>
      </w:pPr>
      <w:r>
        <w:t>nidrālasya-pramādotthaṁ tat tāmasam udāhṛtam ||</w:t>
      </w:r>
    </w:p>
    <w:p w:rsidR="004D4554" w:rsidRDefault="004D4554" w:rsidP="0085360E"/>
    <w:p w:rsidR="004D4554" w:rsidRDefault="004D4554" w:rsidP="0085360E">
      <w:r>
        <w:rPr>
          <w:b/>
          <w:bCs/>
        </w:rPr>
        <w:t xml:space="preserve">śrīdharaḥ : </w:t>
      </w:r>
      <w:r>
        <w:t>tāmasaṁ sukham āha yad iti | agre ca prathama-kṣaṇe’nubandhe ca paścād api yat sukham ātmano moha-karam | tad evāha nidrā ālasyaṁ ca pramādaś ca kartavyārthāvadhāraṇa-rāhityena mano-grāhyam etebhya uttiṣṭhati yat sukhaṁ tat tāmasam udāhṛtam ||39||</w:t>
      </w:r>
    </w:p>
    <w:p w:rsidR="004D4554" w:rsidRDefault="004D4554" w:rsidP="0085360E"/>
    <w:p w:rsidR="004D4554" w:rsidRDefault="004D4554" w:rsidP="0085360E">
      <w:r>
        <w:rPr>
          <w:b/>
          <w:bCs/>
        </w:rPr>
        <w:t xml:space="preserve">madhusūdanaḥ : </w:t>
      </w:r>
      <w:r w:rsidRPr="001C5505">
        <w:t>agre prathamārambhe cānubandhe pariṇāme ca yat sukham ātmano moha-karaṁ, nidrālasye prasiddhe, pramādaḥ kartavyārthāvadhānam antareṇa mano-rājya-mātram | tebhya evottiṣṭhati na tu sāttvikam iva buddhi-prasādajaṁ na vā rājasam iva viṣayendriya-saṁyogajaṁ tan nidrālasya-pramādotthaṁ tāmasaṁ sukham udāhṛtam ||39||</w:t>
      </w:r>
    </w:p>
    <w:p w:rsidR="004D4554" w:rsidRDefault="004D4554" w:rsidP="0085360E"/>
    <w:p w:rsidR="004D4554" w:rsidRDefault="004D4554" w:rsidP="0085360E">
      <w:r>
        <w:rPr>
          <w:b/>
          <w:bCs/>
        </w:rPr>
        <w:t>viśvanāthaḥ :</w:t>
      </w:r>
      <w:r>
        <w:t xml:space="preserve"> </w:t>
      </w:r>
      <w:r w:rsidRPr="00747450">
        <w:rPr>
          <w:i/>
          <w:iCs/>
        </w:rPr>
        <w:t>na vyākhyātam.</w:t>
      </w:r>
    </w:p>
    <w:p w:rsidR="004D4554" w:rsidRDefault="004D4554" w:rsidP="0085360E"/>
    <w:p w:rsidR="004D4554" w:rsidRDefault="004D4554" w:rsidP="0085360E">
      <w:r>
        <w:rPr>
          <w:b/>
          <w:bCs/>
        </w:rPr>
        <w:t>baladevaḥ :</w:t>
      </w:r>
      <w:r>
        <w:t xml:space="preserve"> yad-agre’nubhava-kāle anubandhe paścād vipāka-kāle cātmano mohanaṁ vastu-yāthātmyāvarakaṁ, yac ca nidrādibhya uttiṣṭhati jāyate tat tāmasaṁ sukham | ālasyam inidriya-vyāpāram āndyam | pramādaḥ kāryākāryāvadhānābhāvaḥ ||39||</w:t>
      </w:r>
    </w:p>
    <w:p w:rsidR="004D4554" w:rsidRDefault="004D4554" w:rsidP="0085360E"/>
    <w:p w:rsidR="004D4554" w:rsidRPr="006C5F82" w:rsidRDefault="004D4554" w:rsidP="008539D8">
      <w:pPr>
        <w:jc w:val="center"/>
      </w:pPr>
      <w:r w:rsidRPr="006C5F82">
        <w:t>(18.40)</w:t>
      </w:r>
    </w:p>
    <w:p w:rsidR="004D4554" w:rsidRPr="006C5F82" w:rsidRDefault="004D4554" w:rsidP="0085360E">
      <w:pPr>
        <w:jc w:val="center"/>
      </w:pPr>
    </w:p>
    <w:p w:rsidR="004D4554" w:rsidRPr="006C5F82" w:rsidRDefault="004D4554" w:rsidP="0072684F">
      <w:pPr>
        <w:pStyle w:val="Versequote0"/>
      </w:pPr>
      <w:r w:rsidRPr="006C5F82">
        <w:t xml:space="preserve">na tad </w:t>
      </w:r>
      <w:smartTag w:uri="urn:schemas-microsoft-com:office:smarttags" w:element="place">
        <w:smartTag w:uri="urn:schemas-microsoft-com:office:smarttags" w:element="City">
          <w:r w:rsidRPr="006C5F82">
            <w:t>asti</w:t>
          </w:r>
        </w:smartTag>
      </w:smartTag>
      <w:r w:rsidRPr="006C5F82">
        <w:t xml:space="preserve"> pṛthivyāṁ vā divi deveṣu vā punaḥ |</w:t>
      </w:r>
    </w:p>
    <w:p w:rsidR="004D4554" w:rsidRDefault="004D4554" w:rsidP="0072684F">
      <w:pPr>
        <w:pStyle w:val="Versequote0"/>
      </w:pPr>
      <w:r>
        <w:t>sattvaṁ prakṛti-jair muktaṁ yad ebhiḥ syāt tribhir guṇaiḥ ||</w:t>
      </w:r>
    </w:p>
    <w:p w:rsidR="004D4554" w:rsidRDefault="004D4554" w:rsidP="0085360E"/>
    <w:p w:rsidR="004D4554" w:rsidRDefault="004D4554" w:rsidP="0085360E">
      <w:r>
        <w:rPr>
          <w:b/>
          <w:bCs/>
        </w:rPr>
        <w:t xml:space="preserve">śrīdharaḥ : </w:t>
      </w:r>
      <w:r>
        <w:t>anuktam api saṅgṛhṇan prakaraṇārtham upasaṁharati na tad iti | ebhiḥ prakṛti-sambhavaiḥ sattvādibhis tribhir guṇair muktaṁ prāṇi-jātam | anyad vā, yat syāt tat | pṛthivyāṁ manuṣya-lokādiṣudivi deveṣu ca kvāpi nāstīty arthaḥ ||40||</w:t>
      </w:r>
    </w:p>
    <w:p w:rsidR="004D4554" w:rsidRDefault="004D4554" w:rsidP="0085360E"/>
    <w:p w:rsidR="004D4554" w:rsidRDefault="004D4554">
      <w:pPr>
        <w:rPr>
          <w:noProof w:val="0"/>
          <w:lang w:bidi="sa-IN"/>
        </w:rPr>
      </w:pPr>
      <w:r w:rsidRPr="001C5505">
        <w:rPr>
          <w:b/>
          <w:bCs/>
        </w:rPr>
        <w:t xml:space="preserve">madhusūdanaḥ : </w:t>
      </w:r>
      <w:r>
        <w:rPr>
          <w:noProof w:val="0"/>
          <w:lang w:bidi="sa-IN"/>
        </w:rPr>
        <w:t xml:space="preserve">idānīṁ </w:t>
      </w:r>
      <w:r w:rsidRPr="0085360E">
        <w:t>anuktam api saṅgṛhṇan prakaraṇārtham upasaṁharati bhagavān na tad iti | sattva-rajas-tamasāṁ sāmyāvasthā prakṛtis tato jātair vaiṣamyāvasthāṁ prāptaiḥ prakṛtijair na tu sākṣād guṇānāṁ prakṛtijatvam asti tad-rūpatvāt | athavā prakṛtir māyā tat-prabhavais tat-kalpitaiḥ prakṛti-jair ebhis tribhir guṇair bandhana-hetubhiḥ sattvādibhir muktaṁ hīnaṁ sattvaṁ prāṇi-jātam aprāṇi vā yat syāt tat punaḥ pṛthivyāṁ manuṣyādiṣu divi deveṣu vā nāsti kvāpi guṇa-traya-rahitam anātma-vastu nāstīty arthaḥ ||40||</w:t>
      </w:r>
    </w:p>
    <w:p w:rsidR="004D4554" w:rsidRDefault="004D4554" w:rsidP="0085360E"/>
    <w:p w:rsidR="004D4554" w:rsidRDefault="004D4554" w:rsidP="0085360E">
      <w:r>
        <w:rPr>
          <w:b/>
          <w:bCs/>
        </w:rPr>
        <w:t>viśvanāthaḥ :</w:t>
      </w:r>
      <w:r>
        <w:t xml:space="preserve"> anuktam api saṅgṛhṇan prakaraṇārtham upasaṁharati neti tat sattvaṁ prāṇi-jātam anyac ca vastu-mātraṁ kvāpi nāsti yad ebhiḥ prakṛtijais tribhir guṇair muktaṁ rahitaṁ syād ataḥ sarvam eva vastu-jātaṁ triguṇātmakaṁ | tatra sāttvikam evopādeyaṁ rājasa-tāmase tu nopādeya iti prakaraṇa-tātparyam ||40||</w:t>
      </w:r>
    </w:p>
    <w:p w:rsidR="004D4554" w:rsidRDefault="004D4554" w:rsidP="0085360E"/>
    <w:p w:rsidR="004D4554" w:rsidRDefault="004D4554" w:rsidP="0085360E">
      <w:r>
        <w:rPr>
          <w:b/>
          <w:bCs/>
        </w:rPr>
        <w:t xml:space="preserve">baladevaḥ : </w:t>
      </w:r>
      <w:r>
        <w:t>prakaraṇārtham upasaṁhann anuktam api saṅgṛhṇāti na tad iti | pṛthivyāṁ manuṣyādiṣu divi svargādau deveṣu ca prakṛtiṁ saṁsṛṣṭeṣu brahmādi-stambānteṣv ity arthaḥ | tat sattvaṁ prāṇi-jātam anyac ca vastu nāsti | yad ebhiḥ prakṛtijais tribhir guṇair muktaṁ virahitaṁ syāt | tathā ca triguṇātmakeṣu vastuṣu sāttvikasyaivopayogitvāt tad eva grāhyam anyat tu tyājyam iti prakaraṇārthaḥ ||40||</w:t>
      </w:r>
    </w:p>
    <w:p w:rsidR="004D4554" w:rsidRDefault="004D4554" w:rsidP="0085360E"/>
    <w:p w:rsidR="004D4554" w:rsidRPr="006C5F82" w:rsidRDefault="004D4554" w:rsidP="008539D8">
      <w:pPr>
        <w:jc w:val="center"/>
      </w:pPr>
      <w:r w:rsidRPr="006C5F82">
        <w:t>(18.41)</w:t>
      </w:r>
    </w:p>
    <w:p w:rsidR="004D4554" w:rsidRPr="006C5F82" w:rsidRDefault="004D4554" w:rsidP="0085360E">
      <w:pPr>
        <w:jc w:val="center"/>
      </w:pPr>
    </w:p>
    <w:p w:rsidR="004D4554" w:rsidRPr="006C5F82" w:rsidRDefault="004D4554" w:rsidP="0072684F">
      <w:pPr>
        <w:pStyle w:val="Versequote0"/>
      </w:pPr>
      <w:r w:rsidRPr="006C5F82">
        <w:t>brāhmaṇa-kṣatriya-viśāṁ śūdrāṇāṁ ca parantapa |</w:t>
      </w:r>
    </w:p>
    <w:p w:rsidR="004D4554" w:rsidRPr="006C5F82" w:rsidRDefault="004D4554" w:rsidP="0072684F">
      <w:pPr>
        <w:pStyle w:val="Versequote0"/>
      </w:pPr>
      <w:r w:rsidRPr="006C5F82">
        <w:t>karmāṇi pravibhaktāni svabhāva-prabhavair guṇaiḥ ||</w:t>
      </w:r>
    </w:p>
    <w:p w:rsidR="004D4554" w:rsidRPr="006C5F82" w:rsidRDefault="004D4554" w:rsidP="0085360E"/>
    <w:p w:rsidR="004D4554" w:rsidRPr="006C5F82" w:rsidRDefault="004D4554" w:rsidP="0085360E">
      <w:r w:rsidRPr="006C5F82">
        <w:rPr>
          <w:b/>
          <w:bCs/>
        </w:rPr>
        <w:t xml:space="preserve">śrīdharaḥ : </w:t>
      </w:r>
      <w:r w:rsidRPr="006C5F82">
        <w:t>nanu ca yady evaṁ sarvam api kriyā-kāraka-phalādikaṁ prāṇi-jātaṁ ca triguṇātmakam eva tarhi katham asya mokṣa ity apekṣāyāṁ sva-svādhikāra-vihitaiḥ karmabhiḥ parameśvarārādhanāt tat-prasāda-labdha-jñānenety evaṁ sarva-gītārtha-sāraṁ saṅgṛhya pradarśayituṁ prakaraṇāntaram ārabhate | brāhmaṇety ādi yāvad adhyāya-samāpti | he parantapa he śatru-tāpana | brāhmaṇānāṁ kṣatriyāṇāṁ viśāṁ ca śūdrāṇāṁ ca karmāṇi pravibhaktāni prakarṣeṇa vibhāgato vihitāni | śūdrāṇāṁ samāsāt pṛthak-karaṇaṁ dvijatvābhāvena vailakṣaṇyāt | vibhāgopalakṣaṇam āha svabhāvaḥ sāttvikādiḥ prabhavati prādurbhavati yebhyas tair guṇair upakakṣaṇa-bhūtaiḥ | yad vā, svabhāvaḥ pūrva-janma-saṁskāraḥ | tasmāt prādurbhūtair ity arthaḥ | sattvopasarjana-rajaḥ-pradhānāḥ kṣatriyāḥ | tama-upasarjana-rajaḥ-pradhānā vaiśyāḥ | raja-upasarjana-tamaḥ-pradhānāḥ śūdrāḥ ||41||</w:t>
      </w:r>
    </w:p>
    <w:p w:rsidR="004D4554" w:rsidRPr="006C5F82" w:rsidRDefault="004D4554" w:rsidP="0085360E"/>
    <w:p w:rsidR="004D4554" w:rsidRDefault="004D4554" w:rsidP="0085360E">
      <w:r>
        <w:rPr>
          <w:b/>
        </w:rPr>
        <w:t xml:space="preserve">madhusūdanaḥ : </w:t>
      </w:r>
      <w:r>
        <w:t>tad evaṁ sattva-rajas-tamo-guṇātmakaḥ kriyākāraka-phala-lakṣaṇaḥ sarvaḥ saṁsāro mithyā-jñāna-kalpito’narthaś caturdaśādhyāyokta upasaṁhṛtaḥ | pañcadaśe ca vṛkṣa-rūpaka-kalpanayā tam uktvā—</w:t>
      </w:r>
    </w:p>
    <w:p w:rsidR="004D4554" w:rsidRDefault="004D4554" w:rsidP="0085360E"/>
    <w:p w:rsidR="004D4554" w:rsidRDefault="004D4554">
      <w:pPr>
        <w:ind w:left="720"/>
        <w:rPr>
          <w:color w:val="0000FF"/>
        </w:rPr>
      </w:pPr>
      <w:r>
        <w:rPr>
          <w:color w:val="0000FF"/>
        </w:rPr>
        <w:t>aśvattham enaṁ su-virūḍha-mūlam</w:t>
      </w:r>
    </w:p>
    <w:p w:rsidR="004D4554" w:rsidRDefault="004D4554">
      <w:pPr>
        <w:ind w:left="720"/>
        <w:rPr>
          <w:color w:val="0000FF"/>
        </w:rPr>
      </w:pPr>
      <w:r>
        <w:rPr>
          <w:color w:val="0000FF"/>
        </w:rPr>
        <w:t>asaṅga-śastreṇa dṛḍhena chittvā |</w:t>
      </w:r>
    </w:p>
    <w:p w:rsidR="004D4554" w:rsidRDefault="004D4554">
      <w:pPr>
        <w:ind w:left="720"/>
        <w:rPr>
          <w:color w:val="0000FF"/>
        </w:rPr>
      </w:pPr>
      <w:r>
        <w:rPr>
          <w:color w:val="0000FF"/>
        </w:rPr>
        <w:t>tataḥ padaṁ tat-parimārgitavyaṁ</w:t>
      </w:r>
    </w:p>
    <w:p w:rsidR="004D4554" w:rsidRDefault="004D4554">
      <w:pPr>
        <w:ind w:left="720"/>
      </w:pPr>
      <w:r>
        <w:rPr>
          <w:color w:val="0000FF"/>
        </w:rPr>
        <w:t xml:space="preserve">yasmin gatā na nivartanti bhūyaḥ || </w:t>
      </w:r>
      <w:r>
        <w:t>[gītā 15.3-4]</w:t>
      </w:r>
    </w:p>
    <w:p w:rsidR="004D4554" w:rsidRDefault="004D4554" w:rsidP="0085360E"/>
    <w:p w:rsidR="004D4554" w:rsidRDefault="004D4554" w:rsidP="0085360E">
      <w:r>
        <w:t>ity asaṅga-śastreṇa viṣaya-vairāgyeṇa tasya cchedanaṁ kṛtvā paramātmānveṣṭavya ity uktam | tatra sarvasya triguṇātmakatve triguṇātmakasya saṁsāra-vṛkṣasya kathaṁ chedo’saṅga-śastrasyaivānupapatter ity āśaṅkāyāṁ sva-svādhikāra-vihitair varṇāśrama-dharmaiḥ paritoṣyamāṇāt parameśvarād asaṅga-śastra-lābha iti vaditum etāvān eva sarva-vedārthaḥ parama-puruṣārtham icchadbhir anuṣṭheya iti ca gītā-śāstrārtha upasaṁhartavyaa ity evam artham uttaraṁ prakaraṇam ārabhyate | tatradaṁ sūtraṁ brāhmaṇa-kṣatriyeti |</w:t>
      </w:r>
    </w:p>
    <w:p w:rsidR="004D4554" w:rsidRDefault="004D4554" w:rsidP="0085360E"/>
    <w:p w:rsidR="004D4554" w:rsidRDefault="004D4554" w:rsidP="0085360E">
      <w:pPr>
        <w:rPr>
          <w:color w:val="0000FF"/>
        </w:rPr>
      </w:pPr>
      <w:r>
        <w:t>trayāṇāṁ samāsa-karaṇaṁ dvijatvena vedādhyayanādi-tulya-dharmatva-kathanārtham | śūdrāṇām iti pṛthak-karaṇam eka-jātitvena vedānadhikāratva-jñāpanārtham | tathā ca vasiṣṭhaḥ—</w:t>
      </w:r>
      <w:r>
        <w:rPr>
          <w:color w:val="0000FF"/>
        </w:rPr>
        <w:t>catvāro varṇā brāhmaṇa-kṣatriya-vaiśya-śūdrās teṣāṁ trayo varṇā dvijātayo brāhmaṇa-kṣatriya-vaiśyās teṣāṁ—</w:t>
      </w:r>
    </w:p>
    <w:p w:rsidR="004D4554" w:rsidRDefault="004D4554" w:rsidP="0085360E">
      <w:pPr>
        <w:pStyle w:val="Quote0"/>
      </w:pPr>
    </w:p>
    <w:p w:rsidR="004D4554" w:rsidRDefault="004D4554" w:rsidP="008539D8">
      <w:pPr>
        <w:pStyle w:val="Quote0"/>
      </w:pPr>
      <w:r>
        <w:t>mātur agre’dhijananaṁ dvitīyaṁ mauñji-bandhane |</w:t>
      </w:r>
    </w:p>
    <w:p w:rsidR="004D4554" w:rsidRPr="0085360E" w:rsidRDefault="004D4554" w:rsidP="0085360E">
      <w:pPr>
        <w:pStyle w:val="Quote0"/>
      </w:pPr>
      <w:r>
        <w:t xml:space="preserve">atrāsya mātā sāvitrī pitā tv ācārya ucyate || </w:t>
      </w:r>
      <w:r w:rsidRPr="0085360E">
        <w:t>iti |</w:t>
      </w:r>
    </w:p>
    <w:p w:rsidR="004D4554" w:rsidRDefault="004D4554" w:rsidP="001C5505"/>
    <w:p w:rsidR="004D4554" w:rsidRDefault="004D4554">
      <w:r>
        <w:t>tathā prati viśiṣṭaṁ cāturvarṇyaṁ sthāna-viśeṣāc ca—</w:t>
      </w:r>
    </w:p>
    <w:p w:rsidR="004D4554" w:rsidRDefault="004D4554"/>
    <w:p w:rsidR="004D4554" w:rsidRDefault="004D4554">
      <w:pPr>
        <w:rPr>
          <w:color w:val="0000FF"/>
        </w:rPr>
      </w:pPr>
      <w:r>
        <w:tab/>
      </w:r>
      <w:r>
        <w:rPr>
          <w:color w:val="0000FF"/>
        </w:rPr>
        <w:t>brāhmaṇo’sya mukham āsīd bāhū rājanyaḥ kṛtaḥ |</w:t>
      </w:r>
    </w:p>
    <w:p w:rsidR="004D4554" w:rsidRDefault="004D4554">
      <w:pPr>
        <w:rPr>
          <w:color w:val="0000FF"/>
        </w:rPr>
      </w:pPr>
      <w:r>
        <w:rPr>
          <w:color w:val="0000FF"/>
        </w:rPr>
        <w:tab/>
        <w:t>urū tad asya tad vaiśyaḥ padbhyāṁ śūdro ajāyata ||</w:t>
      </w:r>
    </w:p>
    <w:p w:rsidR="004D4554" w:rsidRDefault="004D4554">
      <w:pPr>
        <w:rPr>
          <w:color w:val="0000FF"/>
        </w:rPr>
      </w:pPr>
    </w:p>
    <w:p w:rsidR="004D4554" w:rsidRDefault="004D4554">
      <w:r>
        <w:t xml:space="preserve">ity api nigamo bhavati | gāyatryā brāhmaṇam asṛjata triṣṭubhā rājanyaṁ jagatyā vaiśyaṁ na kenacic chandasā śūdram ity asaṁskāro vijñāyata iti | </w:t>
      </w:r>
      <w:r>
        <w:rPr>
          <w:color w:val="0000FF"/>
        </w:rPr>
        <w:t xml:space="preserve">śūdraś caturtho varṇa eka-jātir </w:t>
      </w:r>
      <w:r>
        <w:t xml:space="preserve">iti ca </w:t>
      </w:r>
      <w:r w:rsidRPr="002677B5">
        <w:t>gautamaḥ</w:t>
      </w:r>
      <w:r>
        <w:t xml:space="preserve"> | </w:t>
      </w:r>
    </w:p>
    <w:p w:rsidR="004D4554" w:rsidRDefault="004D4554"/>
    <w:p w:rsidR="004D4554" w:rsidRDefault="004D4554">
      <w:r>
        <w:t>he parantapa śatru-tāpana teṣāṁ caturṇām api varṇānāṁ karmāṇi prakarṣeṇa vibhaktānītaretara-vibhāgena vyavasthitāni | kaiḥ svabhāva-prabhavair guṇaiḥ, brāhmaṇyādi-svabhāvasya prabhavair hetu-bhūtair guṇaiḥ sattvādibhiḥ | tathā hi—brāhmaṇa-svabhāvasya sattva-guṇa eva prabhavaḥ praśāntatvāt | kṣatriya-svabhāvasya sattvopasarjanaṁ raja īśvara-svabhāvatvāt | vaiśya-svabhāvasya tama-upasarjanaṁ raja īhā-svabhāvatvāt | śūdra-svabhāvasya raja-upasarjanaṁ tamo mūḍha-svabhāvatvāt |</w:t>
      </w:r>
    </w:p>
    <w:p w:rsidR="004D4554" w:rsidRDefault="004D4554"/>
    <w:p w:rsidR="004D4554" w:rsidRDefault="004D4554">
      <w:r>
        <w:t xml:space="preserve">athavā māyākhyā prakṛtiḥ svabhāvas tata upādānāt prabhavo yeṣāṁ taiḥ | prāg-bhavīyaḥ saṁskāro vartamāne bhave sva-phalābhimukhatvenābhivyaktaḥ svabhāvaḥ sa nimittatvena prabhavo yeṣām iti vā | śāstrasyāpi puruṣa-svabhāva-sāpekṣatvāc chāstreṇa pravibhaktāny api guṇaiḥ pravibhaktānīty ucyante | ākhyātānām arthaṁ bodhayatām adhikāri-śaktiḥ sahakāriṇīti nyāyāt | tathā hi </w:t>
      </w:r>
      <w:r w:rsidRPr="002677B5">
        <w:t>gautamaḥ</w:t>
      </w:r>
      <w:r>
        <w:t>—</w:t>
      </w:r>
      <w:r>
        <w:rPr>
          <w:color w:val="0000FF"/>
        </w:rPr>
        <w:t xml:space="preserve">dvijātīnām adhyayanam ijyā dānaṁ, brāhmaṇasyādhikāḥ pravacana-yājana-pratigrahāḥ | pūrveṣu niyamas tu | rājño’dhikaṁ rakṣaṇaṁ sarva-bhūtānāṁ nyāyya-daṇḍatvaṁ, vaiśyasyādhikaṁ kṛṣi-vaṇik-pāśupālyaṁ kusīdaṁ ca | śūdraś caturtho varṇa eka-jātis tasyāpi satyam akrodhaḥ śaucam ācamanārthe pāṇi-pāda-prakṣalanam evaike śrāddha-karma bhṛtya-bharaṇaṁ sva-dāra-vṛttiḥ paricaryottareṣām </w:t>
      </w:r>
      <w:r>
        <w:t>iti |</w:t>
      </w:r>
    </w:p>
    <w:p w:rsidR="004D4554" w:rsidRDefault="004D4554"/>
    <w:p w:rsidR="004D4554" w:rsidRDefault="004D4554">
      <w:r>
        <w:t xml:space="preserve">atra sādhāraṇā asādhāraṇāś ca dharmā uktāḥ | pūrveṣu adhyayanejyā-dāneṣu niyamo’vaśya-kartavyatvaṁ na tu pravacana-yājana-pratigraheṣu vṛtty-arthaatvād ity arthaḥ | vaṇig vāṇijyaṁ kusīdaṁ vṛddhyai dhana-prayogaḥ | uttareṣām iti śreṣṭhānāṁ dvijātīnām ity arthaḥ | </w:t>
      </w:r>
      <w:r w:rsidRPr="002677B5">
        <w:t>vasiṣṭho</w:t>
      </w:r>
      <w:r>
        <w:t>’pi—</w:t>
      </w:r>
      <w:r>
        <w:rPr>
          <w:color w:val="0000FF"/>
        </w:rPr>
        <w:t xml:space="preserve">ṣaṭ-karmāṇi brāhmaṇasyādhyayanam adhyāpanaṁ yajño yājanaṁ dānaṁ pratigrahaś ceti | trīṇi rājanyasyādhyayanaṁ yajño dānaṁ ca śastreṇa ca prajā-pālanaṁ sva-dharmas tena jīvet | etāny eva trīṇi vaiśyasya kṛṣi-vaṇik-pāśupālyaṁ kusīdaṁ ca | teṣāṁ paricaryā śūdrasya </w:t>
      </w:r>
      <w:r>
        <w:t xml:space="preserve">iti | </w:t>
      </w:r>
      <w:r w:rsidRPr="002677B5">
        <w:t>āpastambo</w:t>
      </w:r>
      <w:r>
        <w:t>’pi—</w:t>
      </w:r>
      <w:r>
        <w:rPr>
          <w:color w:val="0000FF"/>
        </w:rPr>
        <w:t xml:space="preserve">catvāro varṇā brāhmaṇa-kṣatriya-vaiśya-śūdrās teṣāṁ pūrvaḥ pūrvo janmataḥ śreyān | sva-karma brāhmaṇasyādhyayanam adhyāpanaṁ yajño yājanaṁ dānaṁ pratigrahaṇaṁ dāyādyaṁ śiloñchādy-anyac cāparigṛhītam | etāny eva kṣatriyasyādhyāpana-yājana-pratigrahaṇānīti parihāya yuddha-daṇḍādhikāni kṣatriyavad vaiśyasya daṇḍa-yuddha-varjaṁ kṛṣi-gorakṣya-vāṇijyādhikam | paricaryā śūdrasyetareṣāṁ varṇānām </w:t>
      </w:r>
      <w:r>
        <w:t xml:space="preserve">iti | </w:t>
      </w:r>
      <w:r w:rsidRPr="002677B5">
        <w:t xml:space="preserve">manur </w:t>
      </w:r>
      <w:r>
        <w:t>api—</w:t>
      </w:r>
    </w:p>
    <w:p w:rsidR="004D4554" w:rsidRDefault="004D4554"/>
    <w:p w:rsidR="004D4554" w:rsidRDefault="004D4554">
      <w:pPr>
        <w:ind w:left="720"/>
        <w:rPr>
          <w:rFonts w:eastAsia="MS Minchofalt"/>
          <w:color w:val="0000FF"/>
        </w:rPr>
      </w:pPr>
      <w:r>
        <w:rPr>
          <w:rFonts w:eastAsia="MS Minchofalt"/>
          <w:color w:val="0000FF"/>
        </w:rPr>
        <w:t>adhyāpanam adhyayanaṁ yajanaṁ yājanaṁ tathā |</w:t>
      </w:r>
    </w:p>
    <w:p w:rsidR="004D4554" w:rsidRDefault="004D4554">
      <w:pPr>
        <w:ind w:left="720"/>
        <w:rPr>
          <w:rFonts w:eastAsia="MS Minchofalt"/>
          <w:color w:val="0000FF"/>
        </w:rPr>
      </w:pPr>
      <w:r>
        <w:rPr>
          <w:rFonts w:eastAsia="MS Minchofalt"/>
          <w:color w:val="0000FF"/>
        </w:rPr>
        <w:t>dānaṁ pratigrahaṁ caiva brāhmaṇānām akalpayat ||</w:t>
      </w:r>
    </w:p>
    <w:p w:rsidR="004D4554" w:rsidRDefault="004D4554">
      <w:pPr>
        <w:ind w:left="720"/>
        <w:rPr>
          <w:rFonts w:eastAsia="MS Minchofalt"/>
          <w:color w:val="0000FF"/>
        </w:rPr>
      </w:pPr>
      <w:r>
        <w:rPr>
          <w:rFonts w:eastAsia="MS Minchofalt"/>
          <w:color w:val="0000FF"/>
        </w:rPr>
        <w:t>prajānāṁ rakṣaṇaṁ dānam ijyādhyayanam eva ca |</w:t>
      </w:r>
    </w:p>
    <w:p w:rsidR="004D4554" w:rsidRDefault="004D4554">
      <w:pPr>
        <w:ind w:left="720"/>
        <w:rPr>
          <w:rFonts w:eastAsia="MS Minchofalt"/>
          <w:color w:val="0000FF"/>
        </w:rPr>
      </w:pPr>
      <w:r>
        <w:rPr>
          <w:rFonts w:eastAsia="MS Minchofalt"/>
          <w:color w:val="0000FF"/>
        </w:rPr>
        <w:t xml:space="preserve">viṣayeṣv a-prasaktiś ca kṣatriyasya samāsataḥ || </w:t>
      </w:r>
    </w:p>
    <w:p w:rsidR="004D4554" w:rsidRDefault="004D4554">
      <w:pPr>
        <w:ind w:left="720"/>
        <w:rPr>
          <w:rFonts w:eastAsia="MS Minchofalt"/>
          <w:color w:val="0000FF"/>
        </w:rPr>
      </w:pPr>
      <w:r>
        <w:rPr>
          <w:rFonts w:eastAsia="MS Minchofalt"/>
          <w:color w:val="0000FF"/>
        </w:rPr>
        <w:t>paśūnāṁ rakṣaṇaṁ dānam ijyādhyayanam eva ca |</w:t>
      </w:r>
    </w:p>
    <w:p w:rsidR="004D4554" w:rsidRDefault="004D4554">
      <w:pPr>
        <w:ind w:left="720"/>
        <w:rPr>
          <w:rFonts w:eastAsia="MS Minchofalt"/>
          <w:color w:val="0000FF"/>
        </w:rPr>
      </w:pPr>
      <w:r>
        <w:rPr>
          <w:rFonts w:eastAsia="MS Minchofalt"/>
          <w:color w:val="0000FF"/>
        </w:rPr>
        <w:t>vaṇik-pathaṁ kusīdaṁ ca vaiśyasya kṛṣim eva ca ||</w:t>
      </w:r>
    </w:p>
    <w:p w:rsidR="004D4554" w:rsidRDefault="004D4554">
      <w:pPr>
        <w:ind w:left="720"/>
        <w:rPr>
          <w:rFonts w:eastAsia="MS Minchofalt"/>
          <w:color w:val="0000FF"/>
        </w:rPr>
      </w:pPr>
      <w:r>
        <w:rPr>
          <w:rFonts w:eastAsia="MS Minchofalt"/>
          <w:color w:val="0000FF"/>
        </w:rPr>
        <w:t>ekam eva tu śūdrasya prabhuḥ karma samādiśat |</w:t>
      </w:r>
    </w:p>
    <w:p w:rsidR="004D4554" w:rsidRDefault="004D4554">
      <w:pPr>
        <w:ind w:left="720"/>
        <w:rPr>
          <w:rFonts w:eastAsia="MS Minchofalt"/>
        </w:rPr>
      </w:pPr>
      <w:r>
        <w:rPr>
          <w:rFonts w:eastAsia="MS Minchofalt"/>
          <w:color w:val="0000FF"/>
        </w:rPr>
        <w:t>eteṣām eva varṇānāṁ śuśrūṣām anasūyayā ||</w:t>
      </w:r>
      <w:r>
        <w:rPr>
          <w:rFonts w:eastAsia="MS Minchofalt"/>
        </w:rPr>
        <w:t xml:space="preserve"> [manu 1.88-91] iti |</w:t>
      </w:r>
    </w:p>
    <w:p w:rsidR="004D4554" w:rsidRDefault="004D4554">
      <w:pPr>
        <w:ind w:left="720"/>
        <w:rPr>
          <w:rFonts w:eastAsia="MS Minchofalt"/>
        </w:rPr>
      </w:pPr>
    </w:p>
    <w:p w:rsidR="004D4554" w:rsidRDefault="004D4554">
      <w:pPr>
        <w:rPr>
          <w:rFonts w:eastAsia="MS Minchofalt"/>
        </w:rPr>
      </w:pPr>
      <w:r>
        <w:rPr>
          <w:rFonts w:eastAsia="MS Minchofalt"/>
        </w:rPr>
        <w:t>evaṁ caturṇām api varṇānāṁ guṇa-bhedena karmāṇi pravibhaktāni ||41||</w:t>
      </w:r>
    </w:p>
    <w:p w:rsidR="004D4554" w:rsidRDefault="004D4554" w:rsidP="0085360E"/>
    <w:p w:rsidR="004D4554" w:rsidRDefault="004D4554" w:rsidP="0085360E">
      <w:r>
        <w:rPr>
          <w:b/>
          <w:bCs/>
        </w:rPr>
        <w:t>viśvanāthaḥ :</w:t>
      </w:r>
      <w:r>
        <w:t xml:space="preserve"> kiṁ ca, triguṇātmakam api prāṇi-jātaṁ svādhikāra-prāptena vihita-karmaṇā parameśvaram ārādhya kṛtārthībhivatītyāha brāhmaṇeti ṣaḍbhiḥ | sva-bhāvenotpattyaiva prabhavanti prādurbhavanti ye guṇāḥ sattvādayas taiḥ prakarṣeṇa vibhaktāni pṛthak-kṛtāni karmāṇi brāhmaṇādīnāṁ vihitāni santīty arthaḥ ||41||</w:t>
      </w:r>
    </w:p>
    <w:p w:rsidR="004D4554" w:rsidRDefault="004D4554" w:rsidP="0085360E"/>
    <w:p w:rsidR="004D4554" w:rsidRDefault="004D4554" w:rsidP="0085360E">
      <w:r>
        <w:rPr>
          <w:b/>
          <w:bCs/>
        </w:rPr>
        <w:t>baladevaḥ :</w:t>
      </w:r>
      <w:r>
        <w:t xml:space="preserve"> yadyapi sarvāṇi vastūni triguṇātmakāni tathāpi brāhmaṇādayaś cet sva-vihitāni karmāṇi bhagavad-ārādhana-bhāvenānutiṣṭheyus tadā tāni jñāna-niṣṭhām utpādya mocakāni bhavantiīti vaktuṁ prakaraṇam ārabhate brāhmaṇeti ṣaṭkena | śūdrāṇaṁ samāsāt pṛthak-karaṇaṁ dvijatvābhāvāt | brāhmaṇādīnāṁ caturṇāṁ karmāṇi svabhāv-prabhavair guṇaiḥ saha śāstreṇa pravibhaktāni, svabhāvaḥ prāktana-saṁskāras tasmāt prabhavanti ye guṇāḥ sattvādyās taiḥ saha śāstreṇa teṣāṁ karmāṇi vibhajyoktāni | evaṁ guṇaka-brāhmaṇādayas teṣām etāni karmāṇīti tatra sattva-pradhāno brāhmaṇaḥ praśāntatvāt sattvopasarjan-rajaḥ-pradhānaḥ kṣatriya īśvara-svabhāvatvāt, tama-upasarjana-rajaḥ-pradhāno viṭ ihāpradhānatvāt rajaupasarjanatamaḥpradhānaḥ śūdro mūḍha-svabhāvatvāt | karmāṇi tv agre vācyāni ||41||</w:t>
      </w:r>
    </w:p>
    <w:p w:rsidR="004D4554" w:rsidRDefault="004D4554" w:rsidP="0085360E"/>
    <w:p w:rsidR="004D4554" w:rsidRDefault="004D4554" w:rsidP="001C0C92">
      <w:pPr>
        <w:jc w:val="center"/>
      </w:pPr>
      <w:r>
        <w:t>(18.42)</w:t>
      </w:r>
    </w:p>
    <w:p w:rsidR="004D4554" w:rsidRDefault="004D4554" w:rsidP="0085360E">
      <w:pPr>
        <w:jc w:val="center"/>
      </w:pPr>
    </w:p>
    <w:p w:rsidR="004D4554" w:rsidRDefault="004D4554" w:rsidP="0072684F">
      <w:pPr>
        <w:pStyle w:val="Versequote0"/>
      </w:pPr>
      <w:r>
        <w:t>śamo damas tapaḥ śaucaṁ kṣāntir ārjavam eva ca |</w:t>
      </w:r>
    </w:p>
    <w:p w:rsidR="004D4554" w:rsidRDefault="004D4554" w:rsidP="0072684F">
      <w:pPr>
        <w:pStyle w:val="Versequote0"/>
      </w:pPr>
      <w:r>
        <w:t>jñānaṁ vijñānam āstikyaṁ brahma-karma svabhāvajam ||</w:t>
      </w:r>
    </w:p>
    <w:p w:rsidR="004D4554" w:rsidRDefault="004D4554" w:rsidP="0085360E"/>
    <w:p w:rsidR="004D4554" w:rsidRDefault="004D4554" w:rsidP="0085360E">
      <w:r>
        <w:rPr>
          <w:b/>
          <w:bCs/>
        </w:rPr>
        <w:t xml:space="preserve">śrīdharaḥ : </w:t>
      </w:r>
      <w:r>
        <w:t>tatra brāhmaṇasya svābhāvikāni karmāṇy āha śama iti | śamaś cittoparamaḥ | damo bāhyendriyoparamaḥ | tapaḥ pūrvoktaṁ śārītādi | śaucaṁ bāhyābhyantaram | kṣāntiḥ kṣamā | ārjavam ṛjutaiva ca | jñānaṁ vijñānaṁ | āstikyam āstika-bhāvaḥ śraddadhānatāgamārtheṣu | brāhmyaṁ karma brāhmaṇa-jāte karma svabhāvajam | yad uktaṁ svabhāva-prabhavair guṇaiḥ pravibhaktānīti tad evoktaṁ svabhāvajam iti ||42||</w:t>
      </w:r>
    </w:p>
    <w:p w:rsidR="004D4554" w:rsidRDefault="004D4554" w:rsidP="0085360E"/>
    <w:p w:rsidR="004D4554" w:rsidRDefault="004D4554" w:rsidP="0085360E">
      <w:r>
        <w:rPr>
          <w:b/>
          <w:bCs/>
        </w:rPr>
        <w:t>madhusūdanaḥ :</w:t>
      </w:r>
      <w:r w:rsidRPr="0085360E">
        <w:t xml:space="preserve"> tatra brāhmaṇasya svābhāvika-guṇa-kṛtāni karmāṇy āha śama iti | śamo’ntaḥkaraṇoparamaḥ | damo bāhya-karaṇoparamaḥ prāg uktaḥ | tapaḥ śārīrādi deva-dvija-guru-prājṇety ādāv uktam | śaucam api bāhyābhyantara-bhedena prāg uktam | kṣāntiḥ kṣamākruṣṭasya tāḍitasya vā manasi vikāra-rāhityaṁ prāg-vyākhyātam | ārjavam akauṭilyaṁ prāg uktam | jñānaṁ sāṅga-veda-tad-artha-viṣayam | vijñānaṁ karma-kāṇḍe yajñādi-karma-kauśalyaṁ brahma-kāṇḍe brahmātmaikyānubhavaḥ | āstikyaṁ sāttvikī śraddhā prāg uktā | etac chamādi-navakaṁ svabhāvajaṁ sattva-guṇa-svabhāva-kṛtaṁ brahma-karma brāhmaṇa-jāteḥ karma | yadyapi caturṇām api varṇānāṁ sāttvikāvasthāyām ete dharmāḥ sambhavanti tathāpi bāhulyena brāhmaṇe bhavanti sattva-svabhāvatvāt tasya</w:t>
      </w:r>
      <w:r w:rsidRPr="0085360E">
        <w:rPr>
          <w:rFonts w:ascii="Times New Roman" w:hAnsi="Times New Roman" w:cs="Times New Roman"/>
        </w:rPr>
        <w:t> </w:t>
      </w:r>
      <w:r w:rsidRPr="0085360E">
        <w:t xml:space="preserve">| sattvodreka-vaśena tv anyatrāpi kadācid bhavantīi śāstrāntare sādhāraṇa-dharmatayoktāḥ | tathā ca </w:t>
      </w:r>
      <w:r w:rsidRPr="00747450">
        <w:t>viṣṇuḥ</w:t>
      </w:r>
      <w:r>
        <w:t>—</w:t>
      </w:r>
    </w:p>
    <w:p w:rsidR="004D4554" w:rsidRDefault="004D4554" w:rsidP="0085360E"/>
    <w:p w:rsidR="004D4554" w:rsidRDefault="004D4554" w:rsidP="0085360E">
      <w:pPr>
        <w:pStyle w:val="Quote0"/>
      </w:pPr>
      <w:r>
        <w:t>kṣamā satyaṁ damaḥ śaucaṁ dānam indriya-saṁyamaḥ |</w:t>
      </w:r>
    </w:p>
    <w:p w:rsidR="004D4554" w:rsidRDefault="004D4554" w:rsidP="0085360E">
      <w:pPr>
        <w:pStyle w:val="Quote0"/>
      </w:pPr>
      <w:r>
        <w:t>ahiṁsā guru-śuśrūṣā tīrthānusaraṇaṁ dayā ||</w:t>
      </w:r>
    </w:p>
    <w:p w:rsidR="004D4554" w:rsidRDefault="004D4554" w:rsidP="0085360E">
      <w:pPr>
        <w:pStyle w:val="Quote0"/>
      </w:pPr>
      <w:r>
        <w:t xml:space="preserve">ārjavaṁ lobha-śūnyatvaṁ deva-brāhmaṇa-pūjanam | </w:t>
      </w:r>
    </w:p>
    <w:p w:rsidR="004D4554" w:rsidRDefault="004D4554" w:rsidP="001C0C92">
      <w:pPr>
        <w:pStyle w:val="Quote0"/>
      </w:pPr>
      <w:r>
        <w:t xml:space="preserve">anabhyasūyā ca tathā dharmaḥ sāmānya ucyate || </w:t>
      </w:r>
      <w:r w:rsidRPr="001C0C92">
        <w:rPr>
          <w:color w:val="000000"/>
        </w:rPr>
        <w:t>iti |</w:t>
      </w:r>
      <w:r>
        <w:t xml:space="preserve"> </w:t>
      </w:r>
    </w:p>
    <w:p w:rsidR="004D4554" w:rsidRDefault="004D4554" w:rsidP="0085360E"/>
    <w:p w:rsidR="004D4554" w:rsidRDefault="004D4554" w:rsidP="0085360E">
      <w:r>
        <w:t xml:space="preserve">sāmānyaś caturṇām api varṇānāṁ tathā prāyeṇa caturṇām apy āśramāṇām ity arthaḥ | tathā </w:t>
      </w:r>
      <w:r w:rsidRPr="00747450">
        <w:t>bṛhaspatiḥ</w:t>
      </w:r>
      <w:r>
        <w:t>—</w:t>
      </w:r>
    </w:p>
    <w:p w:rsidR="004D4554" w:rsidRDefault="004D4554" w:rsidP="0085360E"/>
    <w:p w:rsidR="004D4554" w:rsidRDefault="004D4554" w:rsidP="0085360E">
      <w:pPr>
        <w:pStyle w:val="Quote0"/>
      </w:pPr>
      <w:r>
        <w:t>dayā kṣamānasūyā ca śaucānāyāsa-maṅgalam |</w:t>
      </w:r>
    </w:p>
    <w:p w:rsidR="004D4554" w:rsidRDefault="004D4554" w:rsidP="0085360E">
      <w:pPr>
        <w:pStyle w:val="Quote0"/>
      </w:pPr>
      <w:r>
        <w:t>akārpyaṇyam aspṛhatvaṁ sarva-sādhāraṇāni ca ||</w:t>
      </w:r>
    </w:p>
    <w:p w:rsidR="004D4554" w:rsidRDefault="004D4554" w:rsidP="0085360E">
      <w:pPr>
        <w:pStyle w:val="Quote0"/>
      </w:pPr>
      <w:r>
        <w:t>pare vā bandhu-varge vā mitre dveṣṭari vā sadā |</w:t>
      </w:r>
    </w:p>
    <w:p w:rsidR="004D4554" w:rsidRPr="0085360E" w:rsidRDefault="004D4554" w:rsidP="0085360E">
      <w:pPr>
        <w:pStyle w:val="Quote0"/>
      </w:pPr>
      <w:r w:rsidRPr="0085360E">
        <w:t>āpanne rakṣitavyaṁ tu dayaiṣā parikīrtitā ||</w:t>
      </w:r>
    </w:p>
    <w:p w:rsidR="004D4554" w:rsidRPr="0085360E" w:rsidRDefault="004D4554" w:rsidP="0085360E">
      <w:pPr>
        <w:pStyle w:val="Quote0"/>
      </w:pPr>
      <w:r w:rsidRPr="0085360E">
        <w:t>bāhye cādhyātmike caiva duḥkhe cotpādite kvacit |</w:t>
      </w:r>
    </w:p>
    <w:p w:rsidR="004D4554" w:rsidRPr="0085360E" w:rsidRDefault="004D4554" w:rsidP="0085360E">
      <w:pPr>
        <w:pStyle w:val="Quote0"/>
      </w:pPr>
      <w:r w:rsidRPr="0085360E">
        <w:t>na kupyati na vā hanti sā kṣamā parikīrtitā ||</w:t>
      </w:r>
    </w:p>
    <w:p w:rsidR="004D4554" w:rsidRPr="0085360E" w:rsidRDefault="004D4554" w:rsidP="0085360E">
      <w:pPr>
        <w:pStyle w:val="Quote0"/>
      </w:pPr>
      <w:r w:rsidRPr="0085360E">
        <w:t>na guṇān guṇino hanti stauti manda-guṇān api |</w:t>
      </w:r>
    </w:p>
    <w:p w:rsidR="004D4554" w:rsidRPr="0085360E" w:rsidRDefault="004D4554" w:rsidP="0085360E">
      <w:pPr>
        <w:pStyle w:val="Quote0"/>
      </w:pPr>
      <w:r w:rsidRPr="0085360E">
        <w:t>nānya-doṣeṣu ramate sānasūyā prakīrtitā ||</w:t>
      </w:r>
    </w:p>
    <w:p w:rsidR="004D4554" w:rsidRPr="0085360E" w:rsidRDefault="004D4554" w:rsidP="0085360E">
      <w:pPr>
        <w:pStyle w:val="Quote0"/>
      </w:pPr>
      <w:r w:rsidRPr="0085360E">
        <w:t>abhakṣya-parihāraś ca saṁsargaś cāpy anirguṇaiḥ |</w:t>
      </w:r>
    </w:p>
    <w:p w:rsidR="004D4554" w:rsidRPr="0085360E" w:rsidRDefault="004D4554" w:rsidP="0085360E">
      <w:pPr>
        <w:pStyle w:val="Quote0"/>
      </w:pPr>
      <w:r w:rsidRPr="0085360E">
        <w:t>svadharme ca vyavasthānaṁ śaucam etat prakīrtitam ||</w:t>
      </w:r>
    </w:p>
    <w:p w:rsidR="004D4554" w:rsidRPr="0085360E" w:rsidRDefault="004D4554" w:rsidP="0085360E">
      <w:pPr>
        <w:pStyle w:val="Quote0"/>
      </w:pPr>
      <w:r w:rsidRPr="0085360E">
        <w:t>śarīraṁ pīḍyate yena suśubhenāpi karmaṇā |</w:t>
      </w:r>
    </w:p>
    <w:p w:rsidR="004D4554" w:rsidRPr="0085360E" w:rsidRDefault="004D4554" w:rsidP="0085360E">
      <w:pPr>
        <w:pStyle w:val="Quote0"/>
      </w:pPr>
      <w:r w:rsidRPr="0085360E">
        <w:t>atyantaṁ tan na kartavyam anāyāsaḥ sa ucyate ||</w:t>
      </w:r>
    </w:p>
    <w:p w:rsidR="004D4554" w:rsidRPr="0085360E" w:rsidRDefault="004D4554" w:rsidP="0085360E">
      <w:pPr>
        <w:pStyle w:val="Quote0"/>
      </w:pPr>
      <w:r w:rsidRPr="0085360E">
        <w:t>praśastācaraṇaṁ nityam apraśasta-visarjanam |</w:t>
      </w:r>
    </w:p>
    <w:p w:rsidR="004D4554" w:rsidRPr="0085360E" w:rsidRDefault="004D4554" w:rsidP="0085360E">
      <w:pPr>
        <w:pStyle w:val="Quote0"/>
      </w:pPr>
      <w:r w:rsidRPr="0085360E">
        <w:t>etad dhi maṅgalaṁ proktaṁ munibhis tattva-darśibhiḥ ||</w:t>
      </w:r>
    </w:p>
    <w:p w:rsidR="004D4554" w:rsidRPr="0085360E" w:rsidRDefault="004D4554" w:rsidP="0085360E">
      <w:pPr>
        <w:pStyle w:val="Quote0"/>
      </w:pPr>
      <w:r w:rsidRPr="0085360E">
        <w:t>stokād api pradātavyam adīnenāntarātmanā |</w:t>
      </w:r>
    </w:p>
    <w:p w:rsidR="004D4554" w:rsidRPr="0085360E" w:rsidRDefault="004D4554" w:rsidP="0085360E">
      <w:pPr>
        <w:pStyle w:val="Quote0"/>
      </w:pPr>
      <w:r w:rsidRPr="0085360E">
        <w:t>ahany ahani yat kiṁcid akārpaṇyaṁ hi tat smṛtam ||</w:t>
      </w:r>
    </w:p>
    <w:p w:rsidR="004D4554" w:rsidRPr="0085360E" w:rsidRDefault="004D4554" w:rsidP="0085360E">
      <w:pPr>
        <w:pStyle w:val="Quote0"/>
      </w:pPr>
      <w:r w:rsidRPr="0085360E">
        <w:t>yathotpannena santoṣaḥ kartavyo hy artha-vastunā |</w:t>
      </w:r>
    </w:p>
    <w:p w:rsidR="004D4554" w:rsidRPr="0085360E" w:rsidRDefault="004D4554" w:rsidP="001C0C92">
      <w:pPr>
        <w:pStyle w:val="Quote0"/>
      </w:pPr>
      <w:r w:rsidRPr="0085360E">
        <w:t xml:space="preserve">parasyācintayitvārthaṁ sāspṛhā parikīrtitā || </w:t>
      </w:r>
      <w:r w:rsidRPr="001C0C92">
        <w:rPr>
          <w:color w:val="000000"/>
        </w:rPr>
        <w:t>iti |</w:t>
      </w:r>
    </w:p>
    <w:p w:rsidR="004D4554" w:rsidRPr="006C5F82" w:rsidRDefault="004D4554" w:rsidP="0085360E">
      <w:pPr>
        <w:rPr>
          <w:lang w:val="en-CA"/>
        </w:rPr>
      </w:pPr>
    </w:p>
    <w:p w:rsidR="004D4554" w:rsidRPr="006C5F82" w:rsidRDefault="004D4554" w:rsidP="0085360E">
      <w:pPr>
        <w:rPr>
          <w:lang w:val="en-CA"/>
        </w:rPr>
      </w:pPr>
      <w:r w:rsidRPr="006C5F82">
        <w:rPr>
          <w:lang w:val="en-CA"/>
        </w:rPr>
        <w:t xml:space="preserve">eta evāṣāv ātma-guṇatvena </w:t>
      </w:r>
      <w:r w:rsidRPr="00747450">
        <w:t xml:space="preserve">gautamena </w:t>
      </w:r>
      <w:r w:rsidRPr="006C5F82">
        <w:rPr>
          <w:lang w:val="en-CA"/>
        </w:rPr>
        <w:t>paṭhitāḥ—</w:t>
      </w:r>
      <w:r w:rsidRPr="006C5F82">
        <w:rPr>
          <w:color w:val="0000FF"/>
          <w:lang w:val="en-CA"/>
        </w:rPr>
        <w:t xml:space="preserve">athāṣṭāv ātma-guṇā dayā sarva-bhūteṣu kṣāntir anasūyā śaucam anāyāso maṅgalam akārpaṇyam aspṛhā </w:t>
      </w:r>
      <w:r w:rsidRPr="006C5F82">
        <w:rPr>
          <w:lang w:val="en-CA"/>
        </w:rPr>
        <w:t xml:space="preserve">iti | tathā </w:t>
      </w:r>
      <w:r w:rsidRPr="00747450">
        <w:t>māhābhārate</w:t>
      </w:r>
      <w:r w:rsidRPr="006C5F82">
        <w:rPr>
          <w:lang w:val="en-CA"/>
        </w:rPr>
        <w:t>—</w:t>
      </w:r>
    </w:p>
    <w:p w:rsidR="004D4554" w:rsidRPr="006C5F82" w:rsidRDefault="004D4554" w:rsidP="0085360E">
      <w:pPr>
        <w:rPr>
          <w:lang w:val="en-CA"/>
        </w:rPr>
      </w:pPr>
    </w:p>
    <w:p w:rsidR="004D4554" w:rsidRPr="0085360E" w:rsidRDefault="004D4554" w:rsidP="0085360E">
      <w:pPr>
        <w:pStyle w:val="Quote0"/>
      </w:pPr>
      <w:r w:rsidRPr="0085360E">
        <w:t>satyaṁ damas tapaḥ śaucaṁ santoṣo hrīḥ kṣamārjavam |</w:t>
      </w:r>
    </w:p>
    <w:p w:rsidR="004D4554" w:rsidRPr="0085360E" w:rsidRDefault="004D4554" w:rsidP="0085360E">
      <w:pPr>
        <w:pStyle w:val="Quote0"/>
      </w:pPr>
      <w:r w:rsidRPr="0085360E">
        <w:t>jñānaṁ śamo dayā dhyānam eva dharmaḥ sanātanaḥ ||</w:t>
      </w:r>
    </w:p>
    <w:p w:rsidR="004D4554" w:rsidRPr="0085360E" w:rsidRDefault="004D4554" w:rsidP="0085360E">
      <w:pPr>
        <w:pStyle w:val="Quote0"/>
      </w:pPr>
      <w:r w:rsidRPr="0085360E">
        <w:t>satyaṁ bhūta-hitaṁ proktaṁ manaso damanaṁ damaḥ |</w:t>
      </w:r>
    </w:p>
    <w:p w:rsidR="004D4554" w:rsidRPr="0085360E" w:rsidRDefault="004D4554" w:rsidP="0085360E">
      <w:pPr>
        <w:pStyle w:val="Quote0"/>
      </w:pPr>
      <w:r w:rsidRPr="0085360E">
        <w:t>tapaḥ svadharma-vartitvaṁ śaucaṁ saṁkara-varjanam ||</w:t>
      </w:r>
    </w:p>
    <w:p w:rsidR="004D4554" w:rsidRPr="0085360E" w:rsidRDefault="004D4554" w:rsidP="0085360E">
      <w:pPr>
        <w:pStyle w:val="Quote0"/>
      </w:pPr>
      <w:r w:rsidRPr="0085360E">
        <w:t>santoṣo viṣaya-tyāgo hrīr akārya-nivartanam |</w:t>
      </w:r>
    </w:p>
    <w:p w:rsidR="004D4554" w:rsidRPr="0085360E" w:rsidRDefault="004D4554" w:rsidP="0085360E">
      <w:pPr>
        <w:pStyle w:val="Quote0"/>
      </w:pPr>
      <w:r w:rsidRPr="0085360E">
        <w:t>kṣamā dvandva-sahiṣṇutvam ārjavaṁ samacittatā ||</w:t>
      </w:r>
    </w:p>
    <w:p w:rsidR="004D4554" w:rsidRPr="0085360E" w:rsidRDefault="004D4554" w:rsidP="0085360E">
      <w:pPr>
        <w:pStyle w:val="Quote0"/>
      </w:pPr>
      <w:r w:rsidRPr="0085360E">
        <w:t>jñānaṁ tattvārtha-sambodhaḥ śamaś citta-praśāntatā |</w:t>
      </w:r>
    </w:p>
    <w:p w:rsidR="004D4554" w:rsidRPr="0085360E" w:rsidRDefault="004D4554" w:rsidP="001C0C92">
      <w:pPr>
        <w:pStyle w:val="Quote0"/>
      </w:pPr>
      <w:r w:rsidRPr="0085360E">
        <w:t xml:space="preserve">dayā bhūta-hitaiṣitvaṁ dhyānaṁ nirviṣayaṁ manaḥ || </w:t>
      </w:r>
      <w:r w:rsidRPr="001C0C92">
        <w:rPr>
          <w:color w:val="000000"/>
        </w:rPr>
        <w:t>iti |</w:t>
      </w:r>
    </w:p>
    <w:p w:rsidR="004D4554" w:rsidRPr="006C5F82" w:rsidRDefault="004D4554" w:rsidP="0085360E">
      <w:pPr>
        <w:rPr>
          <w:lang w:val="en-CA"/>
        </w:rPr>
      </w:pPr>
    </w:p>
    <w:p w:rsidR="004D4554" w:rsidRPr="0085360E" w:rsidRDefault="004D4554" w:rsidP="00747450">
      <w:r w:rsidRPr="006C5F82">
        <w:rPr>
          <w:lang w:val="en-CA"/>
        </w:rPr>
        <w:t>devalaḥ—</w:t>
      </w:r>
    </w:p>
    <w:p w:rsidR="004D4554" w:rsidRPr="0085360E" w:rsidRDefault="004D4554" w:rsidP="0085360E">
      <w:pPr>
        <w:pStyle w:val="Quote0"/>
      </w:pPr>
      <w:r w:rsidRPr="0085360E">
        <w:t>śaucaṁ dānaṁ tapaḥ śraddhā guru-sevā kṣamā dayā |</w:t>
      </w:r>
    </w:p>
    <w:p w:rsidR="004D4554" w:rsidRPr="0085360E" w:rsidRDefault="004D4554" w:rsidP="001C0C92">
      <w:pPr>
        <w:pStyle w:val="Quote0"/>
      </w:pPr>
      <w:r w:rsidRPr="0085360E">
        <w:t xml:space="preserve">vijñānaṁ vinayaḥ satyam iti dharma-samuccayaḥ || </w:t>
      </w:r>
      <w:r w:rsidRPr="001C0C92">
        <w:rPr>
          <w:color w:val="000000"/>
        </w:rPr>
        <w:t>iti |</w:t>
      </w:r>
    </w:p>
    <w:p w:rsidR="004D4554" w:rsidRPr="006C5F82" w:rsidRDefault="004D4554" w:rsidP="0085360E">
      <w:pPr>
        <w:rPr>
          <w:lang w:val="en-CA"/>
        </w:rPr>
      </w:pPr>
    </w:p>
    <w:p w:rsidR="004D4554" w:rsidRPr="006C5F82" w:rsidRDefault="004D4554" w:rsidP="0085360E">
      <w:pPr>
        <w:rPr>
          <w:lang w:val="en-CA"/>
        </w:rPr>
      </w:pPr>
      <w:r w:rsidRPr="006C5F82">
        <w:rPr>
          <w:lang w:val="en-CA"/>
        </w:rPr>
        <w:t>tathā—</w:t>
      </w:r>
    </w:p>
    <w:p w:rsidR="004D4554" w:rsidRPr="0085360E" w:rsidRDefault="004D4554" w:rsidP="0085360E">
      <w:pPr>
        <w:pStyle w:val="Quote0"/>
      </w:pPr>
      <w:r w:rsidRPr="0085360E">
        <w:t>vratopavāsa-niyamaiḥ śarīrottāpanaṁ tapaḥ |</w:t>
      </w:r>
    </w:p>
    <w:p w:rsidR="004D4554" w:rsidRPr="0085360E" w:rsidRDefault="004D4554" w:rsidP="0085360E">
      <w:pPr>
        <w:pStyle w:val="Quote0"/>
      </w:pPr>
      <w:r w:rsidRPr="0085360E">
        <w:t>pratyayo dharma-kāryeṣu tathā śraddhety udāhṛtā ||</w:t>
      </w:r>
    </w:p>
    <w:p w:rsidR="004D4554" w:rsidRPr="0085360E" w:rsidRDefault="004D4554" w:rsidP="0085360E">
      <w:pPr>
        <w:pStyle w:val="Quote0"/>
      </w:pPr>
      <w:r w:rsidRPr="0085360E">
        <w:t>nāsti hy aśraddadhānasya karma-kṛtya-prayojanam |</w:t>
      </w:r>
    </w:p>
    <w:p w:rsidR="004D4554" w:rsidRPr="0085360E" w:rsidRDefault="004D4554" w:rsidP="0085360E">
      <w:pPr>
        <w:pStyle w:val="Quote0"/>
      </w:pPr>
      <w:r w:rsidRPr="0085360E">
        <w:t>yat punar vaidikīnāṁ ca laukikīnāṁ ca sarvaśaḥ ||</w:t>
      </w:r>
    </w:p>
    <w:p w:rsidR="004D4554" w:rsidRPr="0085360E" w:rsidRDefault="004D4554" w:rsidP="0085360E">
      <w:pPr>
        <w:pStyle w:val="Quote0"/>
      </w:pPr>
      <w:r w:rsidRPr="0085360E">
        <w:t>dhāraṇaṁ sarva-vidyānāṁ vijñānam iti kīrtyate |</w:t>
      </w:r>
    </w:p>
    <w:p w:rsidR="004D4554" w:rsidRPr="0085360E" w:rsidRDefault="004D4554" w:rsidP="001C0C92">
      <w:pPr>
        <w:pStyle w:val="Quote0"/>
      </w:pPr>
      <w:r w:rsidRPr="0085360E">
        <w:t xml:space="preserve">vinayaṁ dvividhaṁ prāhuḥ śaśvad-dama-śamāv iti || </w:t>
      </w:r>
      <w:r w:rsidRPr="001C0C92">
        <w:rPr>
          <w:color w:val="000000"/>
        </w:rPr>
        <w:t>iti |</w:t>
      </w:r>
    </w:p>
    <w:p w:rsidR="004D4554" w:rsidRPr="006C5F82" w:rsidRDefault="004D4554" w:rsidP="0085360E">
      <w:pPr>
        <w:rPr>
          <w:lang w:val="en-CA"/>
        </w:rPr>
      </w:pPr>
    </w:p>
    <w:p w:rsidR="004D4554" w:rsidRPr="006C5F82" w:rsidRDefault="004D4554" w:rsidP="0085360E">
      <w:pPr>
        <w:rPr>
          <w:lang w:val="en-CA"/>
        </w:rPr>
      </w:pPr>
      <w:r w:rsidRPr="006C5F82">
        <w:rPr>
          <w:lang w:val="en-CA"/>
        </w:rPr>
        <w:t xml:space="preserve">śeṣaṁ vyākhyāta-prāyam iti vacanāni na likhitāni | </w:t>
      </w:r>
      <w:r w:rsidRPr="00747450">
        <w:t>yājñavalkyaḥ</w:t>
      </w:r>
      <w:r w:rsidRPr="006C5F82">
        <w:rPr>
          <w:lang w:val="en-CA"/>
        </w:rPr>
        <w:t>—</w:t>
      </w:r>
    </w:p>
    <w:p w:rsidR="004D4554" w:rsidRPr="006C5F82" w:rsidRDefault="004D4554" w:rsidP="0085360E">
      <w:pPr>
        <w:rPr>
          <w:lang w:val="en-CA"/>
        </w:rPr>
      </w:pPr>
    </w:p>
    <w:p w:rsidR="004D4554" w:rsidRPr="0085360E" w:rsidRDefault="004D4554" w:rsidP="0085360E">
      <w:pPr>
        <w:pStyle w:val="Quote0"/>
      </w:pPr>
      <w:r w:rsidRPr="0085360E">
        <w:t>ijyācāra-damāhiṁsā-dāna-svādhyāya-karmaṇām |</w:t>
      </w:r>
    </w:p>
    <w:p w:rsidR="004D4554" w:rsidRPr="0085360E" w:rsidRDefault="004D4554">
      <w:pPr>
        <w:ind w:left="720"/>
      </w:pPr>
      <w:r w:rsidRPr="0085360E">
        <w:rPr>
          <w:rStyle w:val="QuoteChar0"/>
        </w:rPr>
        <w:t>ayaṁ tu paramo dharmo yad yogenātma-darśanam ||</w:t>
      </w:r>
      <w:r w:rsidRPr="0085360E">
        <w:t xml:space="preserve"> iti |</w:t>
      </w:r>
    </w:p>
    <w:p w:rsidR="004D4554" w:rsidRPr="0085360E" w:rsidRDefault="004D4554" w:rsidP="0085360E">
      <w:pPr>
        <w:pStyle w:val="Quote0"/>
      </w:pPr>
    </w:p>
    <w:p w:rsidR="004D4554" w:rsidRPr="0017560E" w:rsidRDefault="004D4554">
      <w:pPr>
        <w:rPr>
          <w:lang w:val="en-CA"/>
        </w:rPr>
      </w:pPr>
      <w:r w:rsidRPr="0017560E">
        <w:rPr>
          <w:lang w:val="en-CA"/>
        </w:rPr>
        <w:t>iyaṁ ca sarvā daivī sampat prāg-vyākhyātā brāhmaṇasya svābhāvikītareṣāṁ naimittikīti na virodhaḥ ||42||</w:t>
      </w:r>
    </w:p>
    <w:p w:rsidR="004D4554" w:rsidRPr="0017560E" w:rsidRDefault="004D4554">
      <w:pPr>
        <w:rPr>
          <w:lang w:val="en-CA"/>
        </w:rPr>
      </w:pPr>
    </w:p>
    <w:p w:rsidR="004D4554" w:rsidRPr="006C5F82" w:rsidRDefault="004D4554" w:rsidP="0085360E">
      <w:pPr>
        <w:rPr>
          <w:lang w:val="en-CA"/>
        </w:rPr>
      </w:pPr>
      <w:r w:rsidRPr="006C5F82">
        <w:rPr>
          <w:b/>
          <w:bCs/>
          <w:lang w:val="en-CA"/>
        </w:rPr>
        <w:t>viśvanāthaḥ :</w:t>
      </w:r>
      <w:r w:rsidRPr="006C5F82">
        <w:rPr>
          <w:lang w:val="en-CA"/>
        </w:rPr>
        <w:t xml:space="preserve"> tatra sattva-pradhānānāṁ brāhmaṇānāṁ svabhāvikāni karmāṇy āha śama iti | śamo’ntarindirya-nigrahaḥ | damo bāhyendriya-nigrahas tapaḥ śarīrādi jñāna-vijñāne śāstrānubhavotthe āstikyaṁ śāstrārthe dṛḍha-viśvāsa evam ādi brahma-karma brāhmaṇasya karma svabhāvajaṁ svābhāvikam ||42||</w:t>
      </w:r>
    </w:p>
    <w:p w:rsidR="004D4554" w:rsidRPr="006C5F82" w:rsidRDefault="004D4554" w:rsidP="0085360E">
      <w:pPr>
        <w:rPr>
          <w:lang w:val="en-CA"/>
        </w:rPr>
      </w:pPr>
    </w:p>
    <w:p w:rsidR="004D4554" w:rsidRPr="006C5F82" w:rsidRDefault="004D4554" w:rsidP="0085360E">
      <w:pPr>
        <w:rPr>
          <w:lang w:val="en-CA"/>
        </w:rPr>
      </w:pPr>
      <w:r w:rsidRPr="006C5F82">
        <w:rPr>
          <w:b/>
          <w:bCs/>
          <w:lang w:val="en-CA"/>
        </w:rPr>
        <w:t>baladevaḥ :</w:t>
      </w:r>
      <w:r w:rsidRPr="006C5F82">
        <w:rPr>
          <w:lang w:val="en-CA"/>
        </w:rPr>
        <w:t xml:space="preserve"> brāhmaṇasya svābhāvikaṁ karmāha śama iti | śamo’ntaḥ-karaṇasya saṁyamaḥ | damo bahiḥ-karaṇasya tapaḥ śāstrīya-kāya-kleśaḥ | śaucaṁ dvividham uktam | kṣāntiḥ sahiṣṇutā ārjavam avakratvam | jñānaṁ śāstrāt parāvara-tattvāvagamaḥ | vijñānaṁ tasmād eva tad-ekānta-dharmādhigamaḥ | āstikyaṁ sarvaveda-vedyo harir nikhilaika-karaṇaṁ sva-vvihitaiḥ karmabhir ārādhitaḥ kevalayā bhaktyā ca santoṣitaḥ sva-paryantaṁ sarvam arpayatīti śāstrādhigate’rthe satyatva-viniścayaḥ | etat svābhāvikaṁ brahma-karma | tathāpi sattva-prādhānyād brāhmaṇasyeti bhaṇitiḥ | evam uktaṁ viṣṇunā—</w:t>
      </w:r>
    </w:p>
    <w:p w:rsidR="004D4554" w:rsidRPr="006C5F82" w:rsidRDefault="004D4554" w:rsidP="0085360E">
      <w:pPr>
        <w:rPr>
          <w:lang w:val="en-CA"/>
        </w:rPr>
      </w:pPr>
    </w:p>
    <w:p w:rsidR="004D4554" w:rsidRPr="006C5F82" w:rsidRDefault="004D4554" w:rsidP="0085360E">
      <w:pPr>
        <w:pStyle w:val="Quote0"/>
      </w:pPr>
      <w:r w:rsidRPr="006C5F82">
        <w:t>kṣamā satyaṁ damaḥ śaucaṁ dānam indriya-saṁyamaḥ |</w:t>
      </w:r>
    </w:p>
    <w:p w:rsidR="004D4554" w:rsidRPr="006C5F82" w:rsidRDefault="004D4554" w:rsidP="0085360E">
      <w:pPr>
        <w:pStyle w:val="Quote0"/>
      </w:pPr>
      <w:r w:rsidRPr="006C5F82">
        <w:t>ahiṁsā guru-śuśrūṣā tīrthānusaraṇaṁ dayā ||</w:t>
      </w:r>
    </w:p>
    <w:p w:rsidR="004D4554" w:rsidRPr="006C5F82" w:rsidRDefault="004D4554" w:rsidP="001C0C92">
      <w:pPr>
        <w:pStyle w:val="Quote0"/>
      </w:pPr>
      <w:r w:rsidRPr="006C5F82">
        <w:t>ārjavaṁ lobha-śūnyatvaṁ deva-brāhmaṇa-pūjanam |</w:t>
      </w:r>
    </w:p>
    <w:p w:rsidR="004D4554" w:rsidRPr="006C5F82" w:rsidRDefault="004D4554" w:rsidP="001C0C92">
      <w:pPr>
        <w:pStyle w:val="Quote0"/>
      </w:pPr>
      <w:r w:rsidRPr="006C5F82">
        <w:t xml:space="preserve">anabhyasūyā ca tathā dharma-sāmānya ucyate || </w:t>
      </w:r>
      <w:r w:rsidRPr="006C5F82">
        <w:rPr>
          <w:color w:val="000000"/>
        </w:rPr>
        <w:t>iti ||42||</w:t>
      </w:r>
    </w:p>
    <w:p w:rsidR="004D4554" w:rsidRPr="006C5F82" w:rsidRDefault="004D4554" w:rsidP="0085360E">
      <w:pPr>
        <w:rPr>
          <w:lang w:val="en-CA"/>
        </w:rPr>
      </w:pPr>
    </w:p>
    <w:p w:rsidR="004D4554" w:rsidRPr="006C5F82" w:rsidRDefault="004D4554" w:rsidP="001C0C92">
      <w:pPr>
        <w:jc w:val="center"/>
        <w:rPr>
          <w:lang w:val="en-CA"/>
        </w:rPr>
      </w:pPr>
      <w:r w:rsidRPr="006C5F82">
        <w:rPr>
          <w:lang w:val="en-CA"/>
        </w:rPr>
        <w:t>(18.43)</w:t>
      </w:r>
    </w:p>
    <w:p w:rsidR="004D4554" w:rsidRPr="006C5F82" w:rsidRDefault="004D4554" w:rsidP="0085360E">
      <w:pPr>
        <w:jc w:val="center"/>
        <w:rPr>
          <w:lang w:val="en-CA"/>
        </w:rPr>
      </w:pPr>
    </w:p>
    <w:p w:rsidR="004D4554" w:rsidRPr="006C5F82" w:rsidRDefault="004D4554" w:rsidP="0072684F">
      <w:pPr>
        <w:pStyle w:val="Versequote0"/>
        <w:rPr>
          <w:lang w:val="en-CA"/>
        </w:rPr>
      </w:pPr>
      <w:r w:rsidRPr="006C5F82">
        <w:rPr>
          <w:lang w:val="en-CA"/>
        </w:rPr>
        <w:t>śauryaṁ tejo dhṛtir dākṣyaṁ yuddhe cāpy apalāyanam |</w:t>
      </w:r>
    </w:p>
    <w:p w:rsidR="004D4554" w:rsidRDefault="004D4554" w:rsidP="0072684F">
      <w:pPr>
        <w:pStyle w:val="Versequote0"/>
      </w:pPr>
      <w:r>
        <w:t>dānam īśvara-bhāvaś ca kṣātraṁ karma svabhāva-jam ||</w:t>
      </w:r>
    </w:p>
    <w:p w:rsidR="004D4554" w:rsidRDefault="004D4554" w:rsidP="0085360E"/>
    <w:p w:rsidR="004D4554" w:rsidRDefault="004D4554" w:rsidP="0085360E">
      <w:r>
        <w:rPr>
          <w:b/>
          <w:bCs/>
        </w:rPr>
        <w:t xml:space="preserve">śrīdharaḥ : </w:t>
      </w:r>
      <w:r>
        <w:t>kṣatriyasya svābhāvikāni karmāṇy āha śauryam iti | śauryaṁ parākramaḥ</w:t>
      </w:r>
      <w:r>
        <w:rPr>
          <w:rFonts w:ascii="Times New Roman" w:hAnsi="Times New Roman" w:cs="Times New Roman"/>
        </w:rPr>
        <w:t> </w:t>
      </w:r>
      <w:r>
        <w:t>| tejaḥ prāgalbhyam | dhṛtir dhairyam | dākṣyaṁ kauśalam | yuddhe cāpy apalāyanam aparāṅmukhatā | dānam audāryam | īśvara-bhāvo niyamana-śaktiḥ | etat kṣatriyasya svābhāvikaṁ karma ||43||</w:t>
      </w:r>
    </w:p>
    <w:p w:rsidR="004D4554" w:rsidRDefault="004D4554" w:rsidP="0085360E"/>
    <w:p w:rsidR="004D4554" w:rsidRDefault="004D4554">
      <w:r>
        <w:rPr>
          <w:b/>
          <w:bCs/>
        </w:rPr>
        <w:t xml:space="preserve">madhusūdanaḥ : </w:t>
      </w:r>
      <w:r>
        <w:t>kṣatriyasya guṇa-svabhāva-kṛtāni karmāṇy āha śauryam iti | śauryaṁ vikramo balavattarān api prahartuṁ pravṛttiḥ | tejaḥ prāgalbhyaṁ parair adharṣaṇīyatvam | dhṛtir mahatyām api vipadi dehendriya-saṁghātasyānavasādaḥ | dākṣyaṁ dakṣa-bhāvaḥ | sahasā pratyutpanneṣu kāryeṣv avyāmohena pravṛttiḥ | yuddhe cāpy apalāyanam aparāṅmukhībhāvaḥ | dānam asaṅkocena vitteṣu sva-sva-parityāgena para-svatvāpādanam | īśvara-bhāvaḥ prajā-pālanārtham īśitavyeṣu prabhu-śakti-prakaṭī-karaṇaṁ ca | kṣattra-karma kṣatriya-jāter vihitaṁ karma, svabhāvajaṁ sattvopasarjana-rajo-guṇa-svabhāvajam ||43||</w:t>
      </w:r>
    </w:p>
    <w:p w:rsidR="004D4554" w:rsidRDefault="004D4554" w:rsidP="0085360E"/>
    <w:p w:rsidR="004D4554" w:rsidRDefault="004D4554" w:rsidP="0085360E">
      <w:r>
        <w:rPr>
          <w:b/>
          <w:bCs/>
        </w:rPr>
        <w:t xml:space="preserve">viśvanāthaḥ : </w:t>
      </w:r>
      <w:r>
        <w:t>sattvopasarjana-rajaḥ-pradhānānāṁ kṣatriyāṇāṁ karmāha—śauryaṁ parākramaḥ tejaḥ prāgalbhyaṁ dhṛtir dhairyaṁ īśvara-bhāvo loka-niyantṛtvam</w:t>
      </w:r>
      <w:r>
        <w:rPr>
          <w:rFonts w:ascii="Times New Roman" w:hAnsi="Times New Roman" w:cs="Times New Roman"/>
        </w:rPr>
        <w:t> </w:t>
      </w:r>
      <w:r>
        <w:t>||43||</w:t>
      </w:r>
    </w:p>
    <w:p w:rsidR="004D4554" w:rsidRDefault="004D4554" w:rsidP="0085360E"/>
    <w:p w:rsidR="004D4554" w:rsidRDefault="004D4554" w:rsidP="0085360E">
      <w:r>
        <w:rPr>
          <w:b/>
          <w:bCs/>
        </w:rPr>
        <w:t xml:space="preserve">baladevaḥ : </w:t>
      </w:r>
      <w:r>
        <w:t>kṣatriyasyāha śauryam iti | śauryaṁ yuddhe nirbhayā pravṛttiḥ | tejaḥ parair adhṛṣyatvam | dhṛtir mahaty api saṅkaṭe dehendriyānāvasādaḥ | dākṣyaṁ kriyā-siddh-kauśalam | yuddhe sva-mṛtyu-niścaye’py apalāyanam tatrāvaimukhyam | dānam asaṅkocaena sva-vitta-tyāgaḥ | īśvara-bhāvaḥ prajā-pālanārtha īśitavyeṣu śāsanātigeṣu prabhutva-śakti-prakāśaḥ | etat kṣatriyasya svābhāvikaṁ karma ||43||</w:t>
      </w:r>
    </w:p>
    <w:p w:rsidR="004D4554" w:rsidRDefault="004D4554" w:rsidP="0085360E"/>
    <w:p w:rsidR="004D4554" w:rsidRDefault="004D4554" w:rsidP="001C0C92">
      <w:pPr>
        <w:jc w:val="center"/>
      </w:pPr>
      <w:r>
        <w:t>(18.44)</w:t>
      </w:r>
    </w:p>
    <w:p w:rsidR="004D4554" w:rsidRDefault="004D4554" w:rsidP="0085360E">
      <w:pPr>
        <w:jc w:val="center"/>
      </w:pPr>
    </w:p>
    <w:p w:rsidR="004D4554" w:rsidRDefault="004D4554" w:rsidP="0072684F">
      <w:pPr>
        <w:pStyle w:val="Versequote0"/>
      </w:pPr>
      <w:r>
        <w:t>kṛṣi-go-rakṣya-vāṇijyaṁ vaiśya-karma svabhāva-jam |</w:t>
      </w:r>
    </w:p>
    <w:p w:rsidR="004D4554" w:rsidRDefault="004D4554" w:rsidP="0072684F">
      <w:pPr>
        <w:pStyle w:val="Versequote0"/>
      </w:pPr>
      <w:r>
        <w:t>paricaryātmakaṁ karma śūdrasyāpi svabhāva-jam ||</w:t>
      </w:r>
    </w:p>
    <w:p w:rsidR="004D4554" w:rsidRDefault="004D4554" w:rsidP="0085360E"/>
    <w:p w:rsidR="004D4554" w:rsidRDefault="004D4554" w:rsidP="0085360E">
      <w:r>
        <w:rPr>
          <w:b/>
          <w:bCs/>
        </w:rPr>
        <w:t xml:space="preserve">śrīdharaḥ : </w:t>
      </w:r>
      <w:r>
        <w:t>vaiśya-śūdrayoḥ karmāṇy āha kṛṣīti | kṛṣiḥ karṣaṇam | gā rakṣatīti gau-rakṣaḥ | tasya bhāvo gaurakṣyam | pāśupālyam ity arthaḥ | vāṇijyaṁ kraya-vikrayādi | etad vaiśyasya svabhāvajaṁ karma | travarṇika-paricaryātmakaṁ śūdrasyāpi svabhāvajam ||44||</w:t>
      </w:r>
    </w:p>
    <w:p w:rsidR="004D4554" w:rsidRDefault="004D4554" w:rsidP="0085360E"/>
    <w:p w:rsidR="004D4554" w:rsidRDefault="004D4554" w:rsidP="0085360E">
      <w:r>
        <w:rPr>
          <w:b/>
          <w:bCs/>
        </w:rPr>
        <w:t>madhusūdanaḥ :</w:t>
      </w:r>
      <w:r>
        <w:t xml:space="preserve"> kṛṣir annotpatty-arthaṁ bhūmer vilekhanam | go-rakṣasya bhāvo gaurakṣyaṁ pāśupālyam | vāṇijyaṁ vaṇijaḥ karma kraya-vikrayādi-lakṣaṇam | kusīdam apy atrāntar-gamanīyam | vaiśya-karma vaiśya-jāteḥ karma | svabhāvajaṁ tama-jpasarjana-rajo-guṇa-svabhāvajam | paricaryātmakaṁ dvijāti-śuśrūṣātmakaṁ karma śūdrasyāpi svabhāvajaṁ raja-upasarjana-tamo-guṇa-svabhāvajam ||44||</w:t>
      </w:r>
    </w:p>
    <w:p w:rsidR="004D4554" w:rsidRDefault="004D4554" w:rsidP="0085360E"/>
    <w:p w:rsidR="004D4554" w:rsidRDefault="004D4554" w:rsidP="0085360E">
      <w:r>
        <w:rPr>
          <w:b/>
          <w:bCs/>
        </w:rPr>
        <w:t xml:space="preserve">viśvanāthaḥ : </w:t>
      </w:r>
      <w:r>
        <w:t>tama-upasarjana-rajaḥ-pradhānānāṁ karmāha kṛṣīti | gā raksatīti go-rakṣas tasya bhāvo gaurakṣyam | raja-upasarjana-tamaḥ-pradhānānāṁ śūdrāṇāṁ karmāha paricaryātmakaṁ brāhmaṇa-kṣatriya-viśāṁ paricaryā-rūpam ||44||</w:t>
      </w:r>
    </w:p>
    <w:p w:rsidR="004D4554" w:rsidRDefault="004D4554" w:rsidP="0085360E"/>
    <w:p w:rsidR="004D4554" w:rsidRDefault="004D4554" w:rsidP="0085360E">
      <w:r>
        <w:rPr>
          <w:b/>
          <w:bCs/>
        </w:rPr>
        <w:t xml:space="preserve">baladevaḥ : </w:t>
      </w:r>
      <w:r>
        <w:t>vaiśyasyāha kṛṣīti | annādy-utpattaye halādinā bhūmer vilekhanaṁ kṛṣiḥ | pāśupālyaṁ gorakṣyam | vaṇik-karma vāṇijyaṁ kraya-vikraya-laksaṇam | vṛddhau dhana-prayogaḥ kuśīdam apy atrāntargatam etat svabhāva-siddhaṁ vaiśya-karma | atha śūdrasyāha parīti | brāhmaṇādīnāṁ dvijanmanāṁ paricaryā śūdrasya svābhāvikaṁ karma | etāni cāturāśramya-karmaṇām upalakṣaṇāni ||44||</w:t>
      </w:r>
    </w:p>
    <w:p w:rsidR="004D4554" w:rsidRDefault="004D4554" w:rsidP="0085360E"/>
    <w:p w:rsidR="004D4554" w:rsidRDefault="004D4554" w:rsidP="001C0C92">
      <w:pPr>
        <w:jc w:val="center"/>
      </w:pPr>
      <w:r>
        <w:t>(18.45)</w:t>
      </w:r>
    </w:p>
    <w:p w:rsidR="004D4554" w:rsidRDefault="004D4554" w:rsidP="0085360E">
      <w:pPr>
        <w:jc w:val="center"/>
      </w:pPr>
    </w:p>
    <w:p w:rsidR="004D4554" w:rsidRDefault="004D4554" w:rsidP="0072684F">
      <w:pPr>
        <w:pStyle w:val="Versequote0"/>
      </w:pPr>
      <w:r>
        <w:t>sve sve karmaṇy abhirataḥ saṁsiddhiṁ labhate naraḥ |</w:t>
      </w:r>
    </w:p>
    <w:p w:rsidR="004D4554" w:rsidRDefault="004D4554" w:rsidP="0072684F">
      <w:pPr>
        <w:pStyle w:val="Versequote0"/>
      </w:pPr>
      <w:r>
        <w:t>sva-karma-nirataḥ siddhiṁ yathā vindati tac chṛṇu ||</w:t>
      </w:r>
    </w:p>
    <w:p w:rsidR="004D4554" w:rsidRDefault="004D4554" w:rsidP="0085360E"/>
    <w:p w:rsidR="004D4554" w:rsidRDefault="004D4554" w:rsidP="0085360E">
      <w:r>
        <w:rPr>
          <w:b/>
          <w:bCs/>
        </w:rPr>
        <w:t xml:space="preserve">śrīdharaḥ : </w:t>
      </w:r>
      <w:r>
        <w:t>evam-bhūtasya brāhmaṇādi-karmaṇo jñāna-hetutvam āha sve sve iti | sva-svādhikāra-vihite karmaṇy abhirataḥ pariniṣṭhito naraḥ saṁsiddhiṁ jñāna-yogyatāṁ labhate | karmaṇāṁ jñāna-prāpti-prakāram āha sva-karmeti-sārdhena | sva-karma-pariniṣṭhito yathā yena prakāreṇa tattva-jñānaṁ labhate tat prakāraṁ śṛṇu ||45||</w:t>
      </w:r>
    </w:p>
    <w:p w:rsidR="004D4554" w:rsidRDefault="004D4554" w:rsidP="0085360E"/>
    <w:p w:rsidR="004D4554" w:rsidRDefault="004D4554" w:rsidP="0085360E">
      <w:r>
        <w:rPr>
          <w:b/>
        </w:rPr>
        <w:t xml:space="preserve">madhusūdanaḥ : </w:t>
      </w:r>
      <w:r w:rsidRPr="0085360E">
        <w:t xml:space="preserve">tad evaṁ varṇānāṁ svabhāvajā gauṇākhyā dharmā abhihitāḥ | anye’pi dharmāḥ śāstreṣv āmnātāḥ | tad uktaṁ </w:t>
      </w:r>
      <w:r w:rsidRPr="00747450">
        <w:t>bhaviṣya-purāṇe—</w:t>
      </w:r>
    </w:p>
    <w:p w:rsidR="004D4554" w:rsidRDefault="004D4554" w:rsidP="0085360E"/>
    <w:p w:rsidR="004D4554" w:rsidRDefault="004D4554" w:rsidP="0085360E">
      <w:pPr>
        <w:pStyle w:val="Quote0"/>
      </w:pPr>
      <w:r>
        <w:t>dharmaḥ śreyaḥ samuddiṣṭaṁ śreyo’bhyudaya-lakṣaṇam |</w:t>
      </w:r>
    </w:p>
    <w:p w:rsidR="004D4554" w:rsidRPr="0085360E" w:rsidRDefault="004D4554" w:rsidP="0085360E">
      <w:pPr>
        <w:pStyle w:val="Quote0"/>
      </w:pPr>
      <w:r w:rsidRPr="0085360E">
        <w:t>sa tu pañcavidhaḥ prokto veda-mūlaḥ sanātanaḥ ||</w:t>
      </w:r>
    </w:p>
    <w:p w:rsidR="004D4554" w:rsidRPr="0085360E" w:rsidRDefault="004D4554" w:rsidP="0085360E">
      <w:pPr>
        <w:pStyle w:val="Quote0"/>
      </w:pPr>
      <w:r w:rsidRPr="0085360E">
        <w:t>varṇa-dharmaḥ smṛtas tv eka āśramāṇām ataḥ param |</w:t>
      </w:r>
    </w:p>
    <w:p w:rsidR="004D4554" w:rsidRPr="0085360E" w:rsidRDefault="004D4554" w:rsidP="0085360E">
      <w:pPr>
        <w:pStyle w:val="Quote0"/>
      </w:pPr>
      <w:r w:rsidRPr="0085360E">
        <w:t>varṇāśramas tṛtīyas tu gauṇo naimittikas tathā ||</w:t>
      </w:r>
    </w:p>
    <w:p w:rsidR="004D4554" w:rsidRPr="0085360E" w:rsidRDefault="004D4554" w:rsidP="0085360E">
      <w:pPr>
        <w:pStyle w:val="Quote0"/>
      </w:pPr>
      <w:r w:rsidRPr="0085360E">
        <w:t>varṇatvam ekam āśritya yo dharmaḥ sampravartate |</w:t>
      </w:r>
    </w:p>
    <w:p w:rsidR="004D4554" w:rsidRPr="0085360E" w:rsidRDefault="004D4554" w:rsidP="0085360E">
      <w:pPr>
        <w:pStyle w:val="Quote0"/>
      </w:pPr>
      <w:r w:rsidRPr="0085360E">
        <w:t>varṇa-dharmaḥ sa uktas tu yathopanayanaṁ nṛpa ||</w:t>
      </w:r>
    </w:p>
    <w:p w:rsidR="004D4554" w:rsidRPr="0085360E" w:rsidRDefault="004D4554" w:rsidP="0085360E">
      <w:pPr>
        <w:pStyle w:val="Quote0"/>
      </w:pPr>
      <w:r w:rsidRPr="0085360E">
        <w:t>yas tv āśramaṁ samāśritya adhikāraḥ pravartate |</w:t>
      </w:r>
    </w:p>
    <w:p w:rsidR="004D4554" w:rsidRPr="0085360E" w:rsidRDefault="004D4554" w:rsidP="0085360E">
      <w:pPr>
        <w:pStyle w:val="Quote0"/>
      </w:pPr>
      <w:r w:rsidRPr="0085360E">
        <w:t>sa khalv āśrama-dharmaḥ syād bhikṣā-daṇḍādiko yathā ||</w:t>
      </w:r>
    </w:p>
    <w:p w:rsidR="004D4554" w:rsidRPr="0085360E" w:rsidRDefault="004D4554" w:rsidP="0085360E">
      <w:pPr>
        <w:pStyle w:val="Quote0"/>
      </w:pPr>
      <w:r w:rsidRPr="0085360E">
        <w:t>varṇatvam āśramatvaṁ ca yo’dhikṛtya pravartate |</w:t>
      </w:r>
    </w:p>
    <w:p w:rsidR="004D4554" w:rsidRPr="0085360E" w:rsidRDefault="004D4554" w:rsidP="0085360E">
      <w:pPr>
        <w:pStyle w:val="Quote0"/>
      </w:pPr>
      <w:r w:rsidRPr="0085360E">
        <w:t>sa varṇāśrama-dharmas tu mauñjyādyā mekhalā yathā ||</w:t>
      </w:r>
    </w:p>
    <w:p w:rsidR="004D4554" w:rsidRPr="0085360E" w:rsidRDefault="004D4554" w:rsidP="0085360E">
      <w:pPr>
        <w:pStyle w:val="Quote0"/>
      </w:pPr>
      <w:r w:rsidRPr="0085360E">
        <w:t>yo guṇena pravarteta guṇa-dharmaḥ sa ucyate |</w:t>
      </w:r>
    </w:p>
    <w:p w:rsidR="004D4554" w:rsidRPr="0085360E" w:rsidRDefault="004D4554" w:rsidP="0085360E">
      <w:pPr>
        <w:pStyle w:val="Quote0"/>
      </w:pPr>
      <w:r w:rsidRPr="0085360E">
        <w:t>yathā mūrdhābhiṣiktasya prajānāṁ paripālanam ||</w:t>
      </w:r>
    </w:p>
    <w:p w:rsidR="004D4554" w:rsidRPr="0085360E" w:rsidRDefault="004D4554" w:rsidP="0085360E">
      <w:pPr>
        <w:pStyle w:val="Quote0"/>
      </w:pPr>
      <w:r w:rsidRPr="0085360E">
        <w:t>nimittam ekam āśritya yo dharmaḥ sampravartate |</w:t>
      </w:r>
    </w:p>
    <w:p w:rsidR="004D4554" w:rsidRPr="0085360E" w:rsidRDefault="004D4554" w:rsidP="001C0C92">
      <w:pPr>
        <w:pStyle w:val="Quote0"/>
      </w:pPr>
      <w:r w:rsidRPr="0085360E">
        <w:t xml:space="preserve">naimittikaḥ sa vijñeyaḥ prāyaścitta-vidhir yathā || </w:t>
      </w:r>
      <w:r w:rsidRPr="001C0C92">
        <w:rPr>
          <w:rStyle w:val="VersequoteChar0"/>
          <w:b w:val="0"/>
          <w:bCs w:val="0"/>
          <w:color w:val="000000"/>
          <w:sz w:val="24"/>
          <w:szCs w:val="24"/>
        </w:rPr>
        <w:t>iti |</w:t>
      </w:r>
    </w:p>
    <w:p w:rsidR="004D4554" w:rsidRPr="006C5F82" w:rsidRDefault="004D4554" w:rsidP="0085360E">
      <w:pPr>
        <w:rPr>
          <w:lang w:val="en-CA"/>
        </w:rPr>
      </w:pPr>
    </w:p>
    <w:p w:rsidR="004D4554" w:rsidRPr="006C5F82" w:rsidRDefault="004D4554">
      <w:pPr>
        <w:rPr>
          <w:lang w:val="en-CA"/>
        </w:rPr>
      </w:pPr>
      <w:r w:rsidRPr="006C5F82">
        <w:rPr>
          <w:lang w:val="en-CA"/>
        </w:rPr>
        <w:t xml:space="preserve">adhikāro’tra dharmaḥ | caturvidhaṁ dharmam āha </w:t>
      </w:r>
      <w:r w:rsidRPr="002677B5">
        <w:t>hārītaḥ</w:t>
      </w:r>
      <w:r w:rsidRPr="006C5F82">
        <w:rPr>
          <w:lang w:val="en-CA"/>
        </w:rPr>
        <w:t>—</w:t>
      </w:r>
      <w:r w:rsidRPr="006C5F82">
        <w:rPr>
          <w:color w:val="0000FF"/>
          <w:lang w:val="en-CA"/>
        </w:rPr>
        <w:t xml:space="preserve">athāśramiṇāṁ pṛthag dharmo viśeṣa-dharmaḥ samāna-dharmaḥ kṛtsna-dharmaś ca </w:t>
      </w:r>
      <w:r w:rsidRPr="006C5F82">
        <w:rPr>
          <w:lang w:val="en-CA"/>
        </w:rPr>
        <w:t xml:space="preserve">iti | pṛthag-āśramānuṣṭhānāt pṛthag-dharmo yathā cāturvarṇya-dharmaḥ | svāśrama-viśeṣānuṣṭhānād viśeṣa-dharmo yathā naiṣṭhikāyāvarānujñāyika-cāturāśramya-siddhānām | sarveṣāṁ yaḥ samāno dharmaḥ sa samāna-dharmo naiṣṭhikaḥ kṛtsna-dharma iti | naiṣṭhiko brahmacāri-viśeṣaḥ | yāyāvaro gṛhastha-viśeṣaḥ | ānujñāyiko vānaprastha-viśeṣaḥ | cāturāśramya-siddho yati-viśeṣaḥ | sarveṣām iti varṇānām āśramāṇāṁ ca | tatrādyo yathā </w:t>
      </w:r>
      <w:r w:rsidRPr="002677B5">
        <w:t>mahābhārate</w:t>
      </w:r>
      <w:r w:rsidRPr="006C5F82">
        <w:rPr>
          <w:lang w:val="en-CA"/>
        </w:rPr>
        <w:t>—</w:t>
      </w:r>
    </w:p>
    <w:p w:rsidR="004D4554" w:rsidRPr="006C5F82" w:rsidRDefault="004D4554">
      <w:pPr>
        <w:rPr>
          <w:lang w:val="en-CA"/>
        </w:rPr>
      </w:pPr>
    </w:p>
    <w:p w:rsidR="004D4554" w:rsidRPr="006C5F82" w:rsidRDefault="004D4554">
      <w:pPr>
        <w:ind w:left="720"/>
        <w:rPr>
          <w:color w:val="0000FF"/>
          <w:lang w:val="en-CA"/>
        </w:rPr>
      </w:pPr>
      <w:r w:rsidRPr="006C5F82">
        <w:rPr>
          <w:color w:val="0000FF"/>
          <w:lang w:val="en-CA"/>
        </w:rPr>
        <w:t>ānṛtśaṁsyam ahiṁsā cāpramādaḥ saṁvibhāgitā |</w:t>
      </w:r>
    </w:p>
    <w:p w:rsidR="004D4554" w:rsidRPr="006C5F82" w:rsidRDefault="004D4554">
      <w:pPr>
        <w:ind w:left="720"/>
        <w:rPr>
          <w:color w:val="0000FF"/>
          <w:lang w:val="en-CA"/>
        </w:rPr>
      </w:pPr>
      <w:r w:rsidRPr="006C5F82">
        <w:rPr>
          <w:color w:val="0000FF"/>
          <w:lang w:val="en-CA"/>
        </w:rPr>
        <w:t>śrāddha-karmātitheyaṁ ca satyam akrodha eva ca ||</w:t>
      </w:r>
    </w:p>
    <w:p w:rsidR="004D4554" w:rsidRPr="006C5F82" w:rsidRDefault="004D4554">
      <w:pPr>
        <w:ind w:left="720"/>
        <w:rPr>
          <w:color w:val="0000FF"/>
          <w:lang w:val="en-CA"/>
        </w:rPr>
      </w:pPr>
      <w:r w:rsidRPr="006C5F82">
        <w:rPr>
          <w:color w:val="0000FF"/>
          <w:lang w:val="en-CA"/>
        </w:rPr>
        <w:t>sveṣu dāreṣu santoṣaḥ śaucaṁ nityānasūyatā |</w:t>
      </w:r>
    </w:p>
    <w:p w:rsidR="004D4554" w:rsidRPr="006C5F82" w:rsidRDefault="004D4554">
      <w:pPr>
        <w:ind w:left="720"/>
        <w:rPr>
          <w:lang w:val="en-CA"/>
        </w:rPr>
      </w:pPr>
      <w:r w:rsidRPr="006C5F82">
        <w:rPr>
          <w:color w:val="0000FF"/>
          <w:lang w:val="en-CA"/>
        </w:rPr>
        <w:t>ātma-jñānaṁ titikṣā ca dharmaḥ sādhāraṇo nṛpa ||</w:t>
      </w:r>
      <w:r w:rsidRPr="006C5F82">
        <w:rPr>
          <w:lang w:val="en-CA"/>
        </w:rPr>
        <w:t xml:space="preserve"> iti |</w:t>
      </w:r>
    </w:p>
    <w:p w:rsidR="004D4554" w:rsidRPr="006C5F82" w:rsidRDefault="004D4554">
      <w:pPr>
        <w:rPr>
          <w:lang w:val="en-CA"/>
        </w:rPr>
      </w:pPr>
    </w:p>
    <w:p w:rsidR="004D4554" w:rsidRPr="006C5F82" w:rsidRDefault="004D4554">
      <w:pPr>
        <w:rPr>
          <w:lang w:val="en-CA"/>
        </w:rPr>
      </w:pPr>
      <w:r w:rsidRPr="006C5F82">
        <w:rPr>
          <w:lang w:val="en-CA"/>
        </w:rPr>
        <w:t>sarvāśrama-sādhāraṇas tu prāg-udāhṛtaḥ | niṣṭhā saṁsāra-samāptis tat-prayojano naiṣṭhiko mokṣa-hetv-ātma-jñānotpatti-pratibandhaka-pratyavāya-parihārāya niṣkāma-karmānuṣṭhānaṁ kṛtsna-dharma ity arthaḥ |</w:t>
      </w:r>
    </w:p>
    <w:p w:rsidR="004D4554" w:rsidRPr="006C5F82" w:rsidRDefault="004D4554">
      <w:pPr>
        <w:rPr>
          <w:lang w:val="en-CA"/>
        </w:rPr>
      </w:pPr>
    </w:p>
    <w:p w:rsidR="004D4554" w:rsidRPr="006C5F82" w:rsidRDefault="004D4554">
      <w:pPr>
        <w:rPr>
          <w:lang w:val="en-CA"/>
        </w:rPr>
      </w:pPr>
      <w:r w:rsidRPr="006C5F82">
        <w:rPr>
          <w:lang w:val="en-CA"/>
        </w:rPr>
        <w:t xml:space="preserve">āśramāś ca śāstreṣu catvāra āmnātāḥ | yathāha </w:t>
      </w:r>
      <w:r w:rsidRPr="002677B5">
        <w:t>gautamaḥ</w:t>
      </w:r>
      <w:r w:rsidRPr="006C5F82">
        <w:rPr>
          <w:lang w:val="en-CA"/>
        </w:rPr>
        <w:t>—</w:t>
      </w:r>
      <w:r w:rsidRPr="006C5F82">
        <w:rPr>
          <w:color w:val="0000FF"/>
          <w:lang w:val="en-CA"/>
        </w:rPr>
        <w:t xml:space="preserve">tasyāśrama-vikalpam eke bruvate brahmacārī gṛhastho bhikṣur vaikhānasaḥ </w:t>
      </w:r>
      <w:r w:rsidRPr="006C5F82">
        <w:rPr>
          <w:lang w:val="en-CA"/>
        </w:rPr>
        <w:t xml:space="preserve">iti | </w:t>
      </w:r>
      <w:r w:rsidRPr="002677B5">
        <w:t>āpastambaḥ</w:t>
      </w:r>
      <w:r w:rsidRPr="006C5F82">
        <w:rPr>
          <w:lang w:val="en-CA"/>
        </w:rPr>
        <w:t>—</w:t>
      </w:r>
      <w:r w:rsidRPr="006C5F82">
        <w:rPr>
          <w:color w:val="0000FF"/>
          <w:lang w:val="en-CA"/>
        </w:rPr>
        <w:t>catvāra āśramā gārhasthyam ācārya-kulaṁ maunaṁ vānaprastham iti teṣu sarveṣu yathopadeśam avyagro vartamānaḥ kṣemaṁ gacchati</w:t>
      </w:r>
      <w:r w:rsidRPr="006C5F82">
        <w:rPr>
          <w:lang w:val="en-CA"/>
        </w:rPr>
        <w:t xml:space="preserve"> iti |</w:t>
      </w:r>
      <w:r w:rsidRPr="002677B5">
        <w:t xml:space="preserve"> vasiṣṭhaḥ</w:t>
      </w:r>
      <w:r w:rsidRPr="006C5F82">
        <w:rPr>
          <w:lang w:val="en-CA"/>
        </w:rPr>
        <w:t>—</w:t>
      </w:r>
      <w:r w:rsidRPr="006C5F82">
        <w:rPr>
          <w:color w:val="0000FF"/>
          <w:lang w:val="en-CA"/>
        </w:rPr>
        <w:t xml:space="preserve">catvāra āśramā brahmacāri-gṛhastha-vānaprastha-parivrājakās teṣāṁ vedam adhītya vedau vedān vāviśīrṇa-brahmacaryo yam icchet tam āvaset </w:t>
      </w:r>
      <w:r w:rsidRPr="006C5F82">
        <w:rPr>
          <w:lang w:val="en-CA"/>
        </w:rPr>
        <w:t xml:space="preserve">iti | evaṁ teṣāṁ pṛthag-dharmā apy āmnātāḥ | tathā phalam apy ajñānām āmnātam | yathāha </w:t>
      </w:r>
      <w:r w:rsidRPr="002677B5">
        <w:t>manuḥ—</w:t>
      </w:r>
    </w:p>
    <w:p w:rsidR="004D4554" w:rsidRPr="006C5F82" w:rsidRDefault="004D4554">
      <w:pPr>
        <w:rPr>
          <w:lang w:val="en-CA"/>
        </w:rPr>
      </w:pPr>
    </w:p>
    <w:p w:rsidR="004D4554" w:rsidRPr="006C5F82" w:rsidRDefault="004D4554">
      <w:pPr>
        <w:ind w:left="720"/>
        <w:rPr>
          <w:rFonts w:eastAsia="MS Minchofalt"/>
          <w:color w:val="0000FF"/>
          <w:lang w:val="en-CA"/>
        </w:rPr>
      </w:pPr>
      <w:r w:rsidRPr="006C5F82">
        <w:rPr>
          <w:rFonts w:eastAsia="MS Minchofalt"/>
          <w:color w:val="0000FF"/>
          <w:lang w:val="en-CA"/>
        </w:rPr>
        <w:t>śruti-smṛty-uditaṁ dharmam anutiṣṭhan hi mānavaḥ |</w:t>
      </w:r>
    </w:p>
    <w:p w:rsidR="004D4554" w:rsidRPr="006C5F82" w:rsidRDefault="004D4554">
      <w:pPr>
        <w:ind w:left="720"/>
        <w:rPr>
          <w:rFonts w:eastAsia="MS Minchofalt"/>
          <w:lang w:val="en-CA"/>
        </w:rPr>
      </w:pPr>
      <w:r w:rsidRPr="006C5F82">
        <w:rPr>
          <w:rFonts w:eastAsia="MS Minchofalt"/>
          <w:color w:val="0000FF"/>
          <w:lang w:val="en-CA"/>
        </w:rPr>
        <w:t xml:space="preserve">iha kīrtim avāpnoti pretya cānuttamaṁ sukham || </w:t>
      </w:r>
      <w:r w:rsidRPr="006C5F82">
        <w:rPr>
          <w:rFonts w:eastAsia="MS Minchofalt"/>
          <w:lang w:val="en-CA"/>
        </w:rPr>
        <w:t>[manu 2.9] iti |</w:t>
      </w:r>
    </w:p>
    <w:p w:rsidR="004D4554" w:rsidRPr="006C5F82" w:rsidRDefault="004D4554">
      <w:pPr>
        <w:rPr>
          <w:lang w:val="en-CA"/>
        </w:rPr>
      </w:pPr>
    </w:p>
    <w:p w:rsidR="004D4554" w:rsidRPr="006C5F82" w:rsidRDefault="004D4554">
      <w:pPr>
        <w:rPr>
          <w:lang w:val="en-CA"/>
        </w:rPr>
      </w:pPr>
      <w:r w:rsidRPr="006C5F82">
        <w:rPr>
          <w:lang w:val="en-CA"/>
        </w:rPr>
        <w:t xml:space="preserve">anuttamaṁ sukham iti yathā-prāpta-tat-tat-phalopalakṣaṇārtham | </w:t>
      </w:r>
      <w:r w:rsidRPr="002677B5">
        <w:t>āpastambaḥ</w:t>
      </w:r>
      <w:r w:rsidRPr="006C5F82">
        <w:rPr>
          <w:lang w:val="en-CA"/>
        </w:rPr>
        <w:t>—</w:t>
      </w:r>
      <w:r w:rsidRPr="006C5F82">
        <w:rPr>
          <w:color w:val="0000FF"/>
          <w:lang w:val="en-CA"/>
        </w:rPr>
        <w:t xml:space="preserve">sarva-varṇānāṁ sva-dharmānuṣṭhāne parama-parimitaṁ sukhaṁ tataḥ parivṛttau karma-phala-śeṣeṇa jātiṁ rūpaṁ varṇaṁ balaṁ vṛttaṁ medhāṁ prajñāṁ dravyāṇi dharmānuṣṭhānam iti pratipadyante </w:t>
      </w:r>
      <w:r w:rsidRPr="006C5F82">
        <w:rPr>
          <w:lang w:val="en-CA"/>
        </w:rPr>
        <w:t xml:space="preserve">iti | </w:t>
      </w:r>
      <w:r w:rsidRPr="002677B5">
        <w:t>gautamaḥ</w:t>
      </w:r>
      <w:r w:rsidRPr="006C5F82">
        <w:rPr>
          <w:lang w:val="en-CA"/>
        </w:rPr>
        <w:t>—</w:t>
      </w:r>
      <w:r w:rsidRPr="006C5F82">
        <w:rPr>
          <w:color w:val="0000FF"/>
          <w:lang w:val="en-CA"/>
        </w:rPr>
        <w:t xml:space="preserve">varṇā āśramāś ca sva-dharma-niṣṭhāḥ pretya karma-phalam anubhūya tataḥ śeṣeṇa viśiṣṭa-deśa-jāti-kula-rūpāyuḥ-śruta-vṛtta-vitta-sukha-medhaso janma pratipadyante viṣvañco viparītā naśyanti </w:t>
      </w:r>
      <w:r w:rsidRPr="006C5F82">
        <w:rPr>
          <w:lang w:val="en-CA"/>
        </w:rPr>
        <w:t xml:space="preserve">iti | atra śeṣa-śabdena bhukta-jyotiṣṭomādi-karmātiriktaṁ citrādikarmānuśaya-śabditam ucyate na tu pūrva-karmaṇa eka-deśa iti sthitaṁ </w:t>
      </w:r>
      <w:r w:rsidRPr="006C5F82">
        <w:rPr>
          <w:color w:val="0000FF"/>
          <w:lang w:val="en-CA"/>
        </w:rPr>
        <w:t xml:space="preserve">kṛtātyaye’nuśayavān dṛṣṭa-smṛtibhyāṁ yathetam anevaṁ ca </w:t>
      </w:r>
      <w:r w:rsidRPr="006C5F82">
        <w:rPr>
          <w:lang w:val="en-CA"/>
        </w:rPr>
        <w:t xml:space="preserve">ity atra | </w:t>
      </w:r>
      <w:r w:rsidRPr="002677B5">
        <w:t>bhaṭṭair</w:t>
      </w:r>
      <w:r w:rsidRPr="006C5F82">
        <w:rPr>
          <w:lang w:val="en-CA"/>
        </w:rPr>
        <w:t xml:space="preserve"> apy uktam—</w:t>
      </w:r>
      <w:r w:rsidRPr="006C5F82">
        <w:rPr>
          <w:color w:val="0000FF"/>
          <w:lang w:val="en-CA"/>
        </w:rPr>
        <w:t xml:space="preserve">gautamīye’pi tac cheṣas tasmāc citrādy-apekṣayā </w:t>
      </w:r>
      <w:r w:rsidRPr="006C5F82">
        <w:rPr>
          <w:lang w:val="en-CA"/>
        </w:rPr>
        <w:t>iti |</w:t>
      </w:r>
    </w:p>
    <w:p w:rsidR="004D4554" w:rsidRPr="006C5F82" w:rsidRDefault="004D4554">
      <w:pPr>
        <w:rPr>
          <w:lang w:val="en-CA"/>
        </w:rPr>
      </w:pPr>
    </w:p>
    <w:p w:rsidR="004D4554" w:rsidRPr="006C5F82" w:rsidRDefault="004D4554">
      <w:pPr>
        <w:rPr>
          <w:lang w:val="en-CA"/>
        </w:rPr>
      </w:pPr>
      <w:r w:rsidRPr="006C5F82">
        <w:rPr>
          <w:lang w:val="en-CA"/>
        </w:rPr>
        <w:t xml:space="preserve">viṣvañcaḥ sarvato-gāmino yatheṣṭa-ceṣṭā viparītā narakādau janma pratipadya vinaśyanti kṛmi-kīṭādi-bhāvena sarva-puruṣārthebhyo bhraśyanta ity arthaḥ | </w:t>
      </w:r>
      <w:r w:rsidRPr="002677B5">
        <w:t>hārītaḥ</w:t>
      </w:r>
      <w:r w:rsidRPr="006C5F82">
        <w:rPr>
          <w:lang w:val="en-CA"/>
        </w:rPr>
        <w:t>—</w:t>
      </w:r>
    </w:p>
    <w:p w:rsidR="004D4554" w:rsidRPr="006C5F82" w:rsidRDefault="004D4554">
      <w:pPr>
        <w:ind w:left="720"/>
        <w:rPr>
          <w:lang w:val="en-CA"/>
        </w:rPr>
      </w:pPr>
    </w:p>
    <w:p w:rsidR="004D4554" w:rsidRPr="006C5F82" w:rsidRDefault="004D4554">
      <w:pPr>
        <w:ind w:left="720"/>
        <w:rPr>
          <w:color w:val="0000FF"/>
          <w:lang w:val="en-CA"/>
        </w:rPr>
      </w:pPr>
      <w:r w:rsidRPr="006C5F82">
        <w:rPr>
          <w:color w:val="0000FF"/>
          <w:lang w:val="en-CA"/>
        </w:rPr>
        <w:t xml:space="preserve">kāmyaiḥ kecid yajña-dānais tapobhir </w:t>
      </w:r>
    </w:p>
    <w:p w:rsidR="004D4554" w:rsidRPr="006C5F82" w:rsidRDefault="004D4554">
      <w:pPr>
        <w:ind w:left="720"/>
        <w:rPr>
          <w:color w:val="0000FF"/>
          <w:lang w:val="en-CA"/>
        </w:rPr>
      </w:pPr>
      <w:r w:rsidRPr="006C5F82">
        <w:rPr>
          <w:color w:val="0000FF"/>
          <w:lang w:val="en-CA"/>
        </w:rPr>
        <w:t>labdhvā lokān punar āyānti janma |</w:t>
      </w:r>
    </w:p>
    <w:p w:rsidR="004D4554" w:rsidRPr="006C5F82" w:rsidRDefault="004D4554">
      <w:pPr>
        <w:ind w:left="720"/>
        <w:rPr>
          <w:color w:val="0000FF"/>
          <w:lang w:val="en-CA"/>
        </w:rPr>
      </w:pPr>
      <w:r w:rsidRPr="006C5F82">
        <w:rPr>
          <w:color w:val="0000FF"/>
          <w:lang w:val="en-CA"/>
        </w:rPr>
        <w:t>kāmair muktāḥ satya-yajñāḥ sudānās</w:t>
      </w:r>
    </w:p>
    <w:p w:rsidR="004D4554" w:rsidRPr="006C5F82" w:rsidRDefault="004D4554">
      <w:pPr>
        <w:ind w:left="720"/>
        <w:rPr>
          <w:lang w:val="en-CA"/>
        </w:rPr>
      </w:pPr>
      <w:r w:rsidRPr="006C5F82">
        <w:rPr>
          <w:color w:val="0000FF"/>
          <w:lang w:val="en-CA"/>
        </w:rPr>
        <w:t>tapo-niṣṭhā akṣayān yānti lokān ||</w:t>
      </w:r>
      <w:r w:rsidRPr="006C5F82">
        <w:rPr>
          <w:lang w:val="en-CA"/>
        </w:rPr>
        <w:t xml:space="preserve"> iti |</w:t>
      </w:r>
    </w:p>
    <w:p w:rsidR="004D4554" w:rsidRPr="006C5F82" w:rsidRDefault="004D4554">
      <w:pPr>
        <w:rPr>
          <w:lang w:val="en-CA"/>
        </w:rPr>
      </w:pPr>
    </w:p>
    <w:p w:rsidR="004D4554" w:rsidRPr="006C5F82" w:rsidRDefault="004D4554">
      <w:pPr>
        <w:rPr>
          <w:lang w:val="en-CA"/>
        </w:rPr>
      </w:pPr>
      <w:r w:rsidRPr="006C5F82">
        <w:rPr>
          <w:lang w:val="en-CA"/>
        </w:rPr>
        <w:t xml:space="preserve">atra kāma-nāsadasad-bhāva-nibandhanaḥ phala-bhedo darśito </w:t>
      </w:r>
      <w:r w:rsidRPr="002677B5">
        <w:t>bhaviṣya-purāṇe—</w:t>
      </w:r>
    </w:p>
    <w:p w:rsidR="004D4554" w:rsidRPr="006C5F82" w:rsidRDefault="004D4554">
      <w:pPr>
        <w:rPr>
          <w:lang w:val="en-CA"/>
        </w:rPr>
      </w:pPr>
    </w:p>
    <w:p w:rsidR="004D4554" w:rsidRPr="006C5F82" w:rsidRDefault="004D4554">
      <w:pPr>
        <w:ind w:left="720"/>
        <w:rPr>
          <w:color w:val="0000FF"/>
          <w:lang w:val="en-CA"/>
        </w:rPr>
      </w:pPr>
      <w:r w:rsidRPr="006C5F82">
        <w:rPr>
          <w:color w:val="0000FF"/>
          <w:lang w:val="en-CA"/>
        </w:rPr>
        <w:t>phalaṁ vināpy anuṣṭhānaṁ nityānām iṣyate sphuṭam |</w:t>
      </w:r>
    </w:p>
    <w:p w:rsidR="004D4554" w:rsidRPr="006C5F82" w:rsidRDefault="004D4554">
      <w:pPr>
        <w:ind w:left="720"/>
        <w:rPr>
          <w:color w:val="0000FF"/>
          <w:lang w:val="en-CA"/>
        </w:rPr>
      </w:pPr>
      <w:r w:rsidRPr="006C5F82">
        <w:rPr>
          <w:color w:val="0000FF"/>
          <w:lang w:val="en-CA"/>
        </w:rPr>
        <w:t>kāmyānāṁ sva-phalārthaṁ tu doṣa-ghātārtham eva tu ||</w:t>
      </w:r>
    </w:p>
    <w:p w:rsidR="004D4554" w:rsidRPr="006C5F82" w:rsidRDefault="004D4554">
      <w:pPr>
        <w:ind w:left="720"/>
        <w:rPr>
          <w:color w:val="0000FF"/>
          <w:lang w:val="en-CA"/>
        </w:rPr>
      </w:pPr>
      <w:r w:rsidRPr="006C5F82">
        <w:rPr>
          <w:color w:val="0000FF"/>
          <w:lang w:val="en-CA"/>
        </w:rPr>
        <w:t>naimittikānāṁ karaṇe trividhaṁ karmaṇāṁ phalam |</w:t>
      </w:r>
    </w:p>
    <w:p w:rsidR="004D4554" w:rsidRPr="006C5F82" w:rsidRDefault="004D4554">
      <w:pPr>
        <w:ind w:left="720"/>
        <w:rPr>
          <w:color w:val="0000FF"/>
          <w:lang w:val="en-CA"/>
        </w:rPr>
      </w:pPr>
      <w:r w:rsidRPr="006C5F82">
        <w:rPr>
          <w:color w:val="0000FF"/>
          <w:lang w:val="en-CA"/>
        </w:rPr>
        <w:t>kṣayaṁ kecid upāttasya duritasya pracakṣate ||</w:t>
      </w:r>
    </w:p>
    <w:p w:rsidR="004D4554" w:rsidRPr="006C5F82" w:rsidRDefault="004D4554">
      <w:pPr>
        <w:ind w:left="720"/>
        <w:rPr>
          <w:color w:val="0000FF"/>
          <w:lang w:val="en-CA"/>
        </w:rPr>
      </w:pPr>
      <w:r w:rsidRPr="006C5F82">
        <w:rPr>
          <w:color w:val="0000FF"/>
          <w:lang w:val="en-CA"/>
        </w:rPr>
        <w:t>anutpattiṁ tathā cānye pratyavāyasya manvate |</w:t>
      </w:r>
    </w:p>
    <w:p w:rsidR="004D4554" w:rsidRPr="006C5F82" w:rsidRDefault="004D4554">
      <w:pPr>
        <w:ind w:left="720"/>
        <w:rPr>
          <w:lang w:val="en-CA"/>
        </w:rPr>
      </w:pPr>
      <w:r w:rsidRPr="006C5F82">
        <w:rPr>
          <w:color w:val="0000FF"/>
          <w:lang w:val="en-CA"/>
        </w:rPr>
        <w:t>nityāṁ kriyāṁ tathā cānye anuṣaṅga-phalaṁ viduḥ ||</w:t>
      </w:r>
      <w:r w:rsidRPr="006C5F82">
        <w:rPr>
          <w:lang w:val="en-CA"/>
        </w:rPr>
        <w:t xml:space="preserve"> iti |</w:t>
      </w:r>
    </w:p>
    <w:p w:rsidR="004D4554" w:rsidRPr="006C5F82" w:rsidRDefault="004D4554">
      <w:pPr>
        <w:rPr>
          <w:lang w:val="en-CA"/>
        </w:rPr>
      </w:pPr>
    </w:p>
    <w:p w:rsidR="004D4554" w:rsidRPr="006C5F82" w:rsidRDefault="004D4554">
      <w:pPr>
        <w:rPr>
          <w:lang w:val="en-CA"/>
        </w:rPr>
      </w:pPr>
      <w:r w:rsidRPr="006C5F82">
        <w:rPr>
          <w:lang w:val="en-CA"/>
        </w:rPr>
        <w:t xml:space="preserve">anya āpastambādayas tad yathāmre phalārthe nimitte ity-ādi vacanair ānuṣaṅgika-phalatāṁ nitya-karmaṇo viduḥ | </w:t>
      </w:r>
      <w:r w:rsidRPr="002677B5">
        <w:t xml:space="preserve">śrutiś </w:t>
      </w:r>
      <w:r w:rsidRPr="006C5F82">
        <w:rPr>
          <w:lang w:val="en-CA"/>
        </w:rPr>
        <w:t>ca—</w:t>
      </w:r>
      <w:r w:rsidRPr="006C5F82">
        <w:rPr>
          <w:color w:val="0000FF"/>
          <w:lang w:val="en-CA"/>
        </w:rPr>
        <w:t xml:space="preserve">trayo dharma-skandhā yajño’dhyayanaṁ dānam iti prathamas tapa eva dvitīyo brahmacaryācārya-kula-vāsī tṛtīyo’tyantam ātmānam ācārya-kule’vasādayan </w:t>
      </w:r>
      <w:r w:rsidRPr="006C5F82">
        <w:rPr>
          <w:lang w:val="en-CA"/>
        </w:rPr>
        <w:t xml:space="preserve">iti gṛhastha-vānaprastha-brahmacāriṇa uktvā </w:t>
      </w:r>
      <w:r w:rsidRPr="006C5F82">
        <w:rPr>
          <w:color w:val="0000FF"/>
          <w:lang w:val="en-CA"/>
        </w:rPr>
        <w:t xml:space="preserve">sarva ete puṇya-lokā bhavanti </w:t>
      </w:r>
      <w:r w:rsidRPr="006C5F82">
        <w:rPr>
          <w:lang w:val="en-CA"/>
        </w:rPr>
        <w:t>iti teṣām antaḥkaraṇa-śuddhy-abhāve mokṣābhāvam uktvā śuddhāntaḥ-karaṇānām eṣām eva parivrājaka-bhāvena jñāna-niṣṭhayā mokṣam āha</w:t>
      </w:r>
      <w:r w:rsidRPr="006C5F82">
        <w:rPr>
          <w:color w:val="0000FF"/>
          <w:lang w:val="en-CA"/>
        </w:rPr>
        <w:t xml:space="preserve"> brahma-saṁstho’mṛtatvam eti </w:t>
      </w:r>
      <w:r w:rsidRPr="006C5F82">
        <w:rPr>
          <w:lang w:val="en-CA"/>
        </w:rPr>
        <w:t>iti | tad evaṁ sthite brahmacārī gṛhastho vānaprastho vā mumukṣuḥ phalābhisandhi-tyāgena bhagavad-arpaṇa-buddhyā sve sve tat-tad-varṇāśrama-vihite, na tu svecchā-mātra-kṛte karmaṇi śruti-smṛty-udite’bhirataḥ samyag-anuṣṭhāna-paraḥ saṁsiddhiṁ dehendriya-saṁghātasyāśuddhi-kṣayeṇa samyag-jñānotpatti-yogyatāṁ labhate naro varṇāśramābhimānī manuṣyo manuṣyādhikāritvāt karma-kāṇḍasya | devādīnāṁ varṇāśramābhimānitvābhāvād yukta eva tad-dharmeṣv anadhikāraḥ | varṇāśramābhimānapekṣe tūpāsanādāv adhkāras teṣām apy astīti sādhitaṁ devatā-lakṣaṇāṁ yathā yena prakāreṇa vindati tac chṛṇu śrutvā taṁ prakāram avadhārayety arthaḥ ||45||</w:t>
      </w:r>
    </w:p>
    <w:p w:rsidR="004D4554" w:rsidRPr="0085360E" w:rsidRDefault="004D4554" w:rsidP="0085360E">
      <w:pPr>
        <w:pStyle w:val="Quote0"/>
      </w:pPr>
    </w:p>
    <w:p w:rsidR="004D4554" w:rsidRPr="006C5F82" w:rsidRDefault="004D4554" w:rsidP="0085360E">
      <w:pPr>
        <w:rPr>
          <w:lang w:val="en-CA"/>
        </w:rPr>
      </w:pPr>
      <w:r w:rsidRPr="006C5F82">
        <w:rPr>
          <w:b/>
          <w:bCs/>
          <w:lang w:val="en-CA"/>
        </w:rPr>
        <w:t xml:space="preserve">viśvanāthaḥ : </w:t>
      </w:r>
      <w:r w:rsidRPr="006C5F82">
        <w:rPr>
          <w:i/>
          <w:iCs/>
          <w:lang w:val="en-CA"/>
        </w:rPr>
        <w:t>na vyākhyātam.</w:t>
      </w:r>
      <w:r w:rsidRPr="006C5F82">
        <w:rPr>
          <w:lang w:val="en-CA"/>
        </w:rPr>
        <w:t xml:space="preserve"> </w:t>
      </w:r>
    </w:p>
    <w:p w:rsidR="004D4554" w:rsidRPr="006C5F82" w:rsidRDefault="004D4554" w:rsidP="0085360E">
      <w:pPr>
        <w:rPr>
          <w:lang w:val="en-CA"/>
        </w:rPr>
      </w:pPr>
    </w:p>
    <w:p w:rsidR="004D4554" w:rsidRPr="006C5F82" w:rsidRDefault="004D4554" w:rsidP="0085360E">
      <w:pPr>
        <w:rPr>
          <w:lang w:val="en-CA"/>
        </w:rPr>
      </w:pPr>
      <w:r w:rsidRPr="006C5F82">
        <w:rPr>
          <w:b/>
          <w:bCs/>
          <w:lang w:val="en-CA"/>
        </w:rPr>
        <w:t xml:space="preserve">baladevaḥ : </w:t>
      </w:r>
      <w:r w:rsidRPr="006C5F82">
        <w:rPr>
          <w:lang w:val="en-CA"/>
        </w:rPr>
        <w:t>uktānāṁ karmaṇāṁ jñāna-hetutām āha sve sve iti | sva-sva-varṇāśrama-vihite karmaṇy abhiratas tad-anuṣṭhātā naraḥ saṁsiddhiṁ viśa-tantuvat karmāntargataṁ jñāna-niṣṭhāṁ labhate | nanu bandhakena karmaṇāṁ vimocikā jñāna-niṣṭhā katham iti ced buddhi-viśeṣād ity āha sva-karmeti ||45||</w:t>
      </w:r>
    </w:p>
    <w:p w:rsidR="004D4554" w:rsidRPr="006C5F82" w:rsidRDefault="004D4554" w:rsidP="0085360E">
      <w:pPr>
        <w:rPr>
          <w:lang w:val="en-CA"/>
        </w:rPr>
      </w:pPr>
    </w:p>
    <w:p w:rsidR="004D4554" w:rsidRPr="006C5F82" w:rsidRDefault="004D4554" w:rsidP="001C0C92">
      <w:pPr>
        <w:jc w:val="center"/>
        <w:rPr>
          <w:lang w:val="en-CA"/>
        </w:rPr>
      </w:pPr>
      <w:r w:rsidRPr="006C5F82">
        <w:rPr>
          <w:lang w:val="en-CA"/>
        </w:rPr>
        <w:t>(18.46)</w:t>
      </w:r>
    </w:p>
    <w:p w:rsidR="004D4554" w:rsidRPr="006C5F82" w:rsidRDefault="004D4554" w:rsidP="001C0C92">
      <w:pPr>
        <w:jc w:val="center"/>
        <w:rPr>
          <w:lang w:val="en-CA"/>
        </w:rPr>
      </w:pPr>
    </w:p>
    <w:p w:rsidR="004D4554" w:rsidRDefault="004D4554" w:rsidP="001C0C92">
      <w:pPr>
        <w:pStyle w:val="Versequote0"/>
        <w:rPr>
          <w:lang w:val="sa-IN"/>
        </w:rPr>
      </w:pPr>
      <w:r>
        <w:rPr>
          <w:lang w:val="sa-IN"/>
        </w:rPr>
        <w:t>yataḥ pravṛttir bhūtānāṁ yena sarvam idaṁ tatam |</w:t>
      </w:r>
    </w:p>
    <w:p w:rsidR="004D4554" w:rsidRDefault="004D4554" w:rsidP="001C0C92">
      <w:pPr>
        <w:pStyle w:val="Versequote0"/>
        <w:rPr>
          <w:lang w:val="fr-CA"/>
        </w:rPr>
      </w:pPr>
      <w:r>
        <w:rPr>
          <w:lang w:val="sa-IN"/>
        </w:rPr>
        <w:t>sva-karmaṇā tam abhyarcya siddhiṁ vindati mānavaḥ ||</w:t>
      </w:r>
    </w:p>
    <w:p w:rsidR="004D4554" w:rsidRDefault="004D4554" w:rsidP="0085360E">
      <w:pPr>
        <w:jc w:val="center"/>
        <w:rPr>
          <w:lang w:val="fr-CA"/>
        </w:rPr>
      </w:pPr>
    </w:p>
    <w:p w:rsidR="004D4554" w:rsidRPr="0085360E" w:rsidRDefault="004D4554" w:rsidP="0085360E">
      <w:pPr>
        <w:rPr>
          <w:lang w:val="fr-CA"/>
        </w:rPr>
      </w:pPr>
      <w:r w:rsidRPr="0085360E">
        <w:rPr>
          <w:b/>
          <w:bCs/>
          <w:lang w:val="fr-CA"/>
        </w:rPr>
        <w:t xml:space="preserve">śrīdharaḥ : </w:t>
      </w:r>
      <w:r w:rsidRPr="0085360E">
        <w:rPr>
          <w:lang w:val="fr-CA"/>
        </w:rPr>
        <w:t>tam evāha yata iti | yato’ntathāmiṇaḥ parameśvarād bhūtānāṁ prāṇināṁ pravṛttiś ceṣṭā bhavati | yena ca kāraṇātmanā sarvam idaṁ viśvaṁ tataṁ vyāptam | tam īśvaraṁ sva-karmaṇābhyarcya pūjayitvā siddhiṁ labhate manuṣyaḥ ||46||</w:t>
      </w:r>
    </w:p>
    <w:p w:rsidR="004D4554" w:rsidRPr="0085360E" w:rsidRDefault="004D4554" w:rsidP="0085360E">
      <w:pPr>
        <w:rPr>
          <w:lang w:val="fr-CA"/>
        </w:rPr>
      </w:pPr>
    </w:p>
    <w:p w:rsidR="004D4554" w:rsidRPr="0085360E" w:rsidRDefault="004D4554" w:rsidP="0085360E">
      <w:pPr>
        <w:rPr>
          <w:lang w:val="fr-CA"/>
        </w:rPr>
      </w:pPr>
      <w:r w:rsidRPr="0085360E">
        <w:rPr>
          <w:b/>
          <w:bCs/>
          <w:lang w:val="fr-CA"/>
        </w:rPr>
        <w:t>madhusūdanaḥ :</w:t>
      </w:r>
      <w:r w:rsidRPr="006C5F82">
        <w:rPr>
          <w:lang w:val="fr-CA"/>
        </w:rPr>
        <w:t xml:space="preserve"> yato māyopādhika-caitanyānanda-ghanāt sarva-śakter īśvarād upādānān nimittāc ca sarvāntaryāmiṇaḥ pravṛttir utpattir māyāmayī svāpna-rathādīnām iva bhūtānāṁ bhavana-dharmāṇām āśādīnāṁ yena caikena sad-rūpeṇa sphuraṇa-rūpeṇa ca sarvam idaṁ dṛśya-jātaṁ trisv api kāleṣu tataṁ vyāptaṁ svātmany evāntarbhāvitaṁ kalpitasyādhiṣṭhānānatirekāt | tathā ca śrutiḥ—</w:t>
      </w:r>
      <w:r w:rsidRPr="0085360E">
        <w:rPr>
          <w:color w:val="0000FF"/>
          <w:lang w:val="fr-CA"/>
        </w:rPr>
        <w:t xml:space="preserve">yato vā imāni bhūtāni jāyante | yena jātāni jīvanti | yat prayanty abhisaṁviśanti | tad vijijñāsasva | tad brahmeti | </w:t>
      </w:r>
      <w:r w:rsidRPr="006C5F82">
        <w:rPr>
          <w:lang w:val="fr-CA"/>
        </w:rPr>
        <w:t xml:space="preserve">iti | atra yata iti prakṛtau pañcamī | yato yeneti caikatvaṁ vivakṣitam | </w:t>
      </w:r>
      <w:r w:rsidRPr="0085360E">
        <w:rPr>
          <w:color w:val="0000FF"/>
          <w:lang w:val="fr-CA"/>
        </w:rPr>
        <w:t xml:space="preserve">ānando brahmeti vyajānāt | ānandād dhy eva khalv imāni bhūtāni jāyante | </w:t>
      </w:r>
      <w:r w:rsidRPr="006C5F82">
        <w:rPr>
          <w:lang w:val="fr-CA"/>
        </w:rPr>
        <w:t xml:space="preserve">iti ca tasya nirṇaya-vākyam | </w:t>
      </w:r>
      <w:r w:rsidRPr="0085360E">
        <w:rPr>
          <w:color w:val="0000FF"/>
          <w:lang w:val="fr-CA"/>
        </w:rPr>
        <w:t>māyāṁ tu prakṛtiṁ vidyān māyinaṁ tu maheśvaram</w:t>
      </w:r>
      <w:r w:rsidRPr="006C5F82">
        <w:rPr>
          <w:lang w:val="fr-CA"/>
        </w:rPr>
        <w:t xml:space="preserve"> ity-ādi śruty-antarāc ca māyopādhi-lābhaḥ | </w:t>
      </w:r>
      <w:r w:rsidRPr="0085360E">
        <w:rPr>
          <w:color w:val="0000FF"/>
          <w:lang w:val="fr-CA"/>
        </w:rPr>
        <w:t>yaḥ sarvajñaḥ sarva-vit</w:t>
      </w:r>
      <w:r w:rsidRPr="0085360E">
        <w:rPr>
          <w:lang w:val="fr-CA"/>
        </w:rPr>
        <w:t xml:space="preserve"> </w:t>
      </w:r>
      <w:r>
        <w:rPr>
          <w:lang w:val="fr-CA"/>
        </w:rPr>
        <w:t>ity-ād</w:t>
      </w:r>
      <w:r w:rsidRPr="0085360E">
        <w:rPr>
          <w:lang w:val="fr-CA"/>
        </w:rPr>
        <w:t>i-śruty-anantarāt sarvajñatvādi-lābhaḥ | evaṁ ca śrauta evāyam artho bhagavatā prakāśitaḥ—yataḥ pravṛttir bhūtānāṁ yena sarvam idaṁ tatam iti | tam antaryāmiṇaṁ bhagavantaṁ sva-karmaṇā prati-varṇāśramaṁ vihitenābhyarcya toṣayitvā tat-prasādād aikātmya-jñāna-niṣṭhā-yogyatā-lakṣaṇāṁ siddhim antaḥ-karaṇa-śuddhiṁ vindati mānavaḥ | devādis tūpāsanā-mātreṇeti bhāvaḥ ||46||</w:t>
      </w:r>
    </w:p>
    <w:p w:rsidR="004D4554" w:rsidRPr="0085360E" w:rsidRDefault="004D4554" w:rsidP="0085360E">
      <w:pPr>
        <w:rPr>
          <w:lang w:val="fr-CA"/>
        </w:rPr>
      </w:pPr>
    </w:p>
    <w:p w:rsidR="004D4554" w:rsidRPr="006C5F82" w:rsidRDefault="004D4554" w:rsidP="0085360E">
      <w:pPr>
        <w:rPr>
          <w:lang w:val="fr-CA"/>
        </w:rPr>
      </w:pPr>
      <w:r w:rsidRPr="006C5F82">
        <w:rPr>
          <w:b/>
          <w:bCs/>
          <w:lang w:val="fr-CA"/>
        </w:rPr>
        <w:t xml:space="preserve">viśvanāthaḥ : </w:t>
      </w:r>
      <w:r w:rsidRPr="006C5F82">
        <w:rPr>
          <w:lang w:val="fr-CA"/>
        </w:rPr>
        <w:t>yataḥ parameśvarāt | tam evābhyarcya ity anena karmaṇā parameśaras tuṣyatv iti manasā tad-arpaṇam eva tad-abhyarcanam ||46||</w:t>
      </w:r>
    </w:p>
    <w:p w:rsidR="004D4554" w:rsidRPr="006C5F82" w:rsidRDefault="004D4554" w:rsidP="0085360E">
      <w:pPr>
        <w:rPr>
          <w:lang w:val="fr-CA"/>
        </w:rPr>
      </w:pPr>
    </w:p>
    <w:p w:rsidR="004D4554" w:rsidRPr="006C5F82" w:rsidRDefault="004D4554" w:rsidP="0085360E">
      <w:pPr>
        <w:rPr>
          <w:lang w:val="fr-CA"/>
        </w:rPr>
      </w:pPr>
      <w:r w:rsidRPr="006C5F82">
        <w:rPr>
          <w:b/>
          <w:bCs/>
          <w:lang w:val="fr-CA"/>
        </w:rPr>
        <w:t xml:space="preserve">baladevaḥ : </w:t>
      </w:r>
      <w:r w:rsidRPr="006C5F82">
        <w:rPr>
          <w:lang w:val="fr-CA"/>
        </w:rPr>
        <w:t>yata iti | yataḥ parameśvarād bhūtānāṁ janmādi-lakṣaṇā pravṛttir bhavati , yena cedaṁ sarvaṁ jagat taṁ vyāptaṁ tam indrādi-devatātmanāvasthitaṁ sva-vihitena karmaṇābhyarcya etena karmaṇā sva-prabhus tuṣyatu iti manasā tasmiṁs tat samarpya mānavaḥ siddhiṁ jñāna-niṣṭhāṁ vindati ||46||</w:t>
      </w:r>
    </w:p>
    <w:p w:rsidR="004D4554" w:rsidRPr="006C5F82" w:rsidRDefault="004D4554" w:rsidP="0085360E">
      <w:pPr>
        <w:rPr>
          <w:lang w:val="fr-CA"/>
        </w:rPr>
      </w:pPr>
    </w:p>
    <w:p w:rsidR="004D4554" w:rsidRPr="006C5F82" w:rsidRDefault="004D4554" w:rsidP="00921D8E">
      <w:pPr>
        <w:jc w:val="center"/>
        <w:rPr>
          <w:lang w:val="fr-CA"/>
        </w:rPr>
      </w:pPr>
      <w:r w:rsidRPr="006C5F82">
        <w:rPr>
          <w:lang w:val="fr-CA"/>
        </w:rPr>
        <w:t>(18.47)</w:t>
      </w:r>
    </w:p>
    <w:p w:rsidR="004D4554" w:rsidRPr="006C5F82" w:rsidRDefault="004D4554" w:rsidP="00921D8E">
      <w:pPr>
        <w:jc w:val="center"/>
        <w:rPr>
          <w:lang w:val="fr-CA"/>
        </w:rPr>
      </w:pPr>
    </w:p>
    <w:p w:rsidR="004D4554" w:rsidRDefault="004D4554" w:rsidP="00921D8E">
      <w:pPr>
        <w:pStyle w:val="Versequote0"/>
        <w:rPr>
          <w:lang w:val="sa-IN"/>
        </w:rPr>
      </w:pPr>
      <w:r>
        <w:rPr>
          <w:lang w:val="sa-IN"/>
        </w:rPr>
        <w:t>śreyān sva-dharmo viguṇaḥ para-dharmāt svanuṣṭhitāt |</w:t>
      </w:r>
    </w:p>
    <w:p w:rsidR="004D4554" w:rsidRDefault="004D4554" w:rsidP="00921D8E">
      <w:pPr>
        <w:pStyle w:val="Versequote0"/>
      </w:pPr>
      <w:r>
        <w:rPr>
          <w:lang w:val="sa-IN"/>
        </w:rPr>
        <w:t>svabhāva-niyataṁ karma kurvan nāpnoti kilbiṣam ||</w:t>
      </w:r>
    </w:p>
    <w:p w:rsidR="004D4554" w:rsidRDefault="004D4554" w:rsidP="0085360E">
      <w:pPr>
        <w:jc w:val="center"/>
      </w:pPr>
    </w:p>
    <w:p w:rsidR="004D4554" w:rsidRDefault="004D4554" w:rsidP="0085360E">
      <w:r>
        <w:rPr>
          <w:b/>
          <w:bCs/>
        </w:rPr>
        <w:t xml:space="preserve">śrīdharaḥ : </w:t>
      </w:r>
      <w:r>
        <w:t>svakarmeti viśeṣaṇasya phalam āha śreyān iti | viguṇo’pi sva-dharmaḥ samyag-anuṣṭhitād api para-dharmāt śreyān śreṣṭhaḥ | na ca bandhu-vadhādi-muktād yuddhādeḥ svadharmād bhikṣāṭanādi para-dharmaḥ śreṣṭha iti mantavyam</w:t>
      </w:r>
      <w:r>
        <w:rPr>
          <w:rFonts w:ascii="Times New Roman" w:hAnsi="Times New Roman" w:cs="Times New Roman"/>
        </w:rPr>
        <w:t> </w:t>
      </w:r>
      <w:r>
        <w:t>| yataḥ svabhāvena pūrvoktena niyataṁ niyamenoktaṁ karma kurvan kilbiṣaṁ nāpnoti ||47||</w:t>
      </w:r>
    </w:p>
    <w:p w:rsidR="004D4554" w:rsidRDefault="004D4554" w:rsidP="0085360E"/>
    <w:p w:rsidR="004D4554" w:rsidRDefault="004D4554" w:rsidP="0085360E">
      <w:r>
        <w:rPr>
          <w:b/>
          <w:bCs/>
        </w:rPr>
        <w:t xml:space="preserve">madhusūdanaḥ : </w:t>
      </w:r>
      <w:r>
        <w:t>yataḥ sva-dharma eva manuṣyāṇāṁ bhagavat-prasāda-hetur ataḥ śreyān iti | para-dharmāt samyag-anuṣṭhitād api śreyān praśasyataraḥ svadharmo viguṇo’samyag-anuṣṭhito’pi tasmāt kṣatriyeṇa satā tvayā svadharmo yuddhādir evānuṣṭheyo na para-dharmo bhikṣāṭanādir ity abhiprāyaḥ |</w:t>
      </w:r>
    </w:p>
    <w:p w:rsidR="004D4554" w:rsidRDefault="004D4554" w:rsidP="0085360E"/>
    <w:p w:rsidR="004D4554" w:rsidRDefault="004D4554" w:rsidP="0085360E">
      <w:r>
        <w:t xml:space="preserve">nanu svadharmo’pi yuddhādir bandhu-vadhādi-pratyavāya-hetutvān nānuṣṭheya iti nety āha svabhāva-niyataṁ pūrvoktaṁ śauryaṁ teja ity-ādi svabhāvajaṁ yuddhādi karma kurvan kilbiṣaṁ pāpaṁ bandhu-vadhādi-nimittaṁ na prāpnoti | tathā ca prāg-vyākhyātaṁ </w:t>
      </w:r>
      <w:r>
        <w:rPr>
          <w:color w:val="0000FF"/>
        </w:rPr>
        <w:t>sukha-duḥkhe same kṛtvā</w:t>
      </w:r>
      <w:r>
        <w:t xml:space="preserve"> ity atra | vihita-jyotiṣṭomāṅga-paśu-hiṁsāyā iva vihita-yuddhāṅga-bandhu-hiṁsāyā api pratyavāya-hetutvābhāvāt | tathā coktam adhastāt ||47||</w:t>
      </w:r>
    </w:p>
    <w:p w:rsidR="004D4554" w:rsidRDefault="004D4554" w:rsidP="0085360E"/>
    <w:p w:rsidR="004D4554" w:rsidRDefault="004D4554" w:rsidP="0085360E">
      <w:r>
        <w:rPr>
          <w:b/>
          <w:bCs/>
        </w:rPr>
        <w:t xml:space="preserve">viśvanāthaḥ : </w:t>
      </w:r>
      <w:r>
        <w:t xml:space="preserve">na ca kriyādibhiḥ sva-dharmaṁ rājasaṁ ca vīkṣya tatra anabhirucyā sāttvikaṁ karma kartavyam ity āha śreyān iti | para-dharmāt śreṣṭhād api svanuṣṭhitāt samyag anuṣṭhitād api svadharmo viguṇo nikṛṣṭo’pi samyag-anuṣṭhātum aśakyo’pi śreṣṭhaḥ | tena bandhu-vadhādi-doṣavattāt sva-dharmaṁ yuddhaṁ tyaktvā bhikṣāṭanādi-rūpa-para-dharmas tvayā nānusṭheya iti bhāvaḥ ||47|| </w:t>
      </w:r>
    </w:p>
    <w:p w:rsidR="004D4554" w:rsidRDefault="004D4554" w:rsidP="0085360E"/>
    <w:p w:rsidR="004D4554" w:rsidRDefault="004D4554" w:rsidP="0085360E">
      <w:r>
        <w:rPr>
          <w:b/>
          <w:bCs/>
        </w:rPr>
        <w:t xml:space="preserve">baladevaḥ : </w:t>
      </w:r>
      <w:r>
        <w:t>nanu kṣatriyādi-dharmāṇāṁ rājasāditvāt teṣu ruci-śūnyaiḥ kṣatriyādibhiḥ sāttviko brahma-dharma evānuṣṭheya iti cet tatrāha śreyān iti | sva-dharmo viguṇaḥ nikṛṣṭo’pi samyag-anuṣṭhito’pi vā para-dharmād utkṛṣṭāt svanuṣṭhitāc ca śreyān atipraśasto vihitatvāt |</w:t>
      </w:r>
    </w:p>
    <w:p w:rsidR="004D4554" w:rsidRDefault="004D4554" w:rsidP="0085360E"/>
    <w:p w:rsidR="004D4554" w:rsidRDefault="004D4554" w:rsidP="00921D8E">
      <w:pPr>
        <w:jc w:val="center"/>
      </w:pPr>
      <w:r>
        <w:t>(18.48)</w:t>
      </w:r>
    </w:p>
    <w:p w:rsidR="004D4554" w:rsidRDefault="004D4554" w:rsidP="00921D8E">
      <w:pPr>
        <w:jc w:val="center"/>
      </w:pPr>
    </w:p>
    <w:p w:rsidR="004D4554" w:rsidRDefault="004D4554" w:rsidP="00921D8E">
      <w:pPr>
        <w:pStyle w:val="Versequote0"/>
        <w:rPr>
          <w:lang w:val="sa-IN"/>
        </w:rPr>
      </w:pPr>
      <w:r>
        <w:rPr>
          <w:lang w:val="sa-IN"/>
        </w:rPr>
        <w:t>sahajaṁ karma kaunteya sa-doṣam api na tyajet |</w:t>
      </w:r>
    </w:p>
    <w:p w:rsidR="004D4554" w:rsidRDefault="004D4554" w:rsidP="00921D8E">
      <w:pPr>
        <w:pStyle w:val="Versequote0"/>
      </w:pPr>
      <w:r>
        <w:rPr>
          <w:lang w:val="sa-IN"/>
        </w:rPr>
        <w:t>sarvārambhā hi doṣeṇa dhūmenāgnir ivāvṛtāḥ ||</w:t>
      </w:r>
    </w:p>
    <w:p w:rsidR="004D4554" w:rsidRDefault="004D4554" w:rsidP="0085360E">
      <w:pPr>
        <w:jc w:val="center"/>
      </w:pPr>
    </w:p>
    <w:p w:rsidR="004D4554" w:rsidRDefault="004D4554" w:rsidP="0085360E">
      <w:r>
        <w:rPr>
          <w:b/>
          <w:bCs/>
        </w:rPr>
        <w:t xml:space="preserve">śrīdharaḥ : </w:t>
      </w:r>
      <w:r>
        <w:t>yadi punaḥ sāṅkhya-dṛṣṭyā sva-dharme hiṁsā-lakṣaṇaṁ doṣaṁ matvā para-dharmaṁ śreṣṭhaṁ manyase tarhi sadoṣatvaṁ para-dharme’pi tulyam ity āśayenāha sahajam iti | sahajaṁ svabhāva-vihitaṁ karma sa-doṣam api na tyajet | hi yasmāt sarve’py ārambhāḥ dṛṣṭādṛṣṭārthāni sarvāṇy api karmāṇi doṣeṇa kenacid āvṛtā vyāptā eva | yathā sahajena dhūmenāgnir āvṛta itivat | ato yathāgner dhūma-rūpaṁ doṣam apākṛtya pratāpa eva tamaḥ-śītādi-nivṛttaye sevyate tathā karmaṇo’pi doṣāṁśaṁ vihāya guṇāṁśa eva sattva-śuddhaye sevyata ity arthaḥ ||48||</w:t>
      </w:r>
    </w:p>
    <w:p w:rsidR="004D4554" w:rsidRDefault="004D4554" w:rsidP="0085360E"/>
    <w:p w:rsidR="004D4554" w:rsidRDefault="004D4554" w:rsidP="0085360E">
      <w:r>
        <w:rPr>
          <w:b/>
          <w:bCs/>
        </w:rPr>
        <w:t xml:space="preserve">madhusūdanaḥ : </w:t>
      </w:r>
      <w:r w:rsidRPr="001C5505">
        <w:t xml:space="preserve">yasmād evaṁ </w:t>
      </w:r>
      <w:r w:rsidRPr="0085360E">
        <w:t>vihita-hiṁsāder na pratyavāya-hetutvaṁ para-dharmaś ca bhayāvahaḥ sāmānya-doṣeṇa ca sarva-karmāṇi duṣṭāni tasmād ajño varṇāśramābhimānī—sahajam iti | he kaunteya sahajaṁ svabhāvajaṁ karma sa-doṣam api vihita-hiṁsā-yuktam api jyotiṣṭoma-yuddhādi na tyajed antaḥkaraṇa-śuddheḥ prāg-bhavānanyo vā | nahy anātmajñaḥ kaścit kṣaṇam api karmāṇy akṛtvā sthātuṁ śaknoti | na ca para-dharmānuanutiṣṭhann api doṣān mucyate | sarvārambhāḥ sva-dharmāḥ para-dharmāś ca sarve hi yasmād doṣeṇa triguṇātmakatvena sāmānyenāvṛtā vyāptāḥ sa-doṣā eva | tathā ca prāg-vyākhyātam—</w:t>
      </w:r>
      <w:r>
        <w:rPr>
          <w:color w:val="0000FF"/>
        </w:rPr>
        <w:t xml:space="preserve">pariṇāmatāpa-saṁskārair guṇa-vṛtti-virodhāc ca duḥkham eva sarvaṁ vivekinaḥ </w:t>
      </w:r>
      <w:r>
        <w:t>iti | tasmād agatyānātmajñaḥ karmāṇi kurvan viṣaja-kṛmir iva viṣaṁ sahajaṁ karma yuddhādi triguṇātmakatvena sāmānyena bandhu-vadhādi-nimittatvena viśeṣeṇa ca sadoṣam api na tyajet sarva-karma-tyāgāsamarthatvāt | sarva-karma-tyāga-samarthas tu śuddhāntaḥ-karaṇas tyajed evety abhiprāyaḥ ||48||</w:t>
      </w:r>
    </w:p>
    <w:p w:rsidR="004D4554" w:rsidRDefault="004D4554" w:rsidP="0085360E"/>
    <w:p w:rsidR="004D4554" w:rsidRDefault="004D4554" w:rsidP="0085360E">
      <w:r>
        <w:rPr>
          <w:b/>
          <w:bCs/>
        </w:rPr>
        <w:t xml:space="preserve">viśvanāthaḥ : </w:t>
      </w:r>
      <w:r>
        <w:t>na ca sva-dharme eva kevalaṁ doṣo’stīti mantavyam, yataḥ para-dharmeṣv api doṣaḥ kaścid asty evety āha sahajam iti | sahajaṁ svabhāva-vihitaṁ hi yataḥ sarve’py ārambhāḥ dṛṣṭādṛṣṭa-sādhanāni karmāṇi doṣeṇāvṛtā eva | yathā dhūmena doṣeṇāvṛta eva vahnir dṛśyate | ato dhūma-rūpaṁ doṣam apākṛtya tasya tāpa eva tamaḥ-śītādi-nivṛttaye yathā sevyate tathā karmaṇo’pi doṣāṁśaṁ vihāya guṇāṁśa eva sattva-śuddhaye sevya ity bhāvaḥ ||48||</w:t>
      </w:r>
    </w:p>
    <w:p w:rsidR="004D4554" w:rsidRDefault="004D4554" w:rsidP="0085360E"/>
    <w:p w:rsidR="004D4554" w:rsidRDefault="004D4554" w:rsidP="0085360E">
      <w:r>
        <w:rPr>
          <w:b/>
          <w:bCs/>
        </w:rPr>
        <w:t xml:space="preserve">baladevaḥ : </w:t>
      </w:r>
      <w:r>
        <w:t>na khalu kṣatriyādi-dharmā eva yuddhādayaḥ sa-doṣāḥ | brahma-dharmāś ca tathety āha sahajam iti | sahajaṁ svabhāva-prāptaṁ karma sadoṣam api hiṁsādi-miśram api na tyajed api tu vihitatvāt kuryād eva | nirdoṣatva-buddhyā brahma-karmaṇā cared ity arthaḥ yataḥ sarveti | sarveṣāṁ brāhmaṇādi-varṇānām ārambhāḥ karmāṇi triguṇātmakatvād dravya-sādhyatvāc ca sāmānyataḥ kenacid doṣeṇāvṛtā vyāptā eva bhavanti | dhūmenevāgnir iti yathāgner dhūmāṁśam apākṛtya śītādi-nivṛttaye tāpaḥ sevyate | tathā karmaṇāṁ bhagavad-arpaṇena doṣāṁśaṁ nirdhūyātma-darśanāya jñāna-janakatvāṁśaḥ sevya iti bhāvaḥ ||48||</w:t>
      </w:r>
    </w:p>
    <w:p w:rsidR="004D4554" w:rsidRDefault="004D4554" w:rsidP="0085360E"/>
    <w:p w:rsidR="004D4554" w:rsidRDefault="004D4554" w:rsidP="00921D8E">
      <w:pPr>
        <w:jc w:val="center"/>
      </w:pPr>
      <w:r>
        <w:t>(18.49)</w:t>
      </w:r>
    </w:p>
    <w:p w:rsidR="004D4554" w:rsidRDefault="004D4554" w:rsidP="00921D8E">
      <w:pPr>
        <w:jc w:val="center"/>
      </w:pPr>
    </w:p>
    <w:p w:rsidR="004D4554" w:rsidRDefault="004D4554" w:rsidP="00921D8E">
      <w:pPr>
        <w:pStyle w:val="Versequote0"/>
        <w:rPr>
          <w:lang w:val="sa-IN"/>
        </w:rPr>
      </w:pPr>
      <w:r>
        <w:rPr>
          <w:lang w:val="sa-IN"/>
        </w:rPr>
        <w:t>asakta-buddhiḥ sarvatra jitātmā vigata-spṛhaḥ |</w:t>
      </w:r>
    </w:p>
    <w:p w:rsidR="004D4554" w:rsidRDefault="004D4554" w:rsidP="00921D8E">
      <w:pPr>
        <w:pStyle w:val="Versequote0"/>
      </w:pPr>
      <w:r>
        <w:rPr>
          <w:lang w:val="sa-IN"/>
        </w:rPr>
        <w:t>naiṣkarmya-siddhiṁ paramāṁ saṁnyāsenādhigacchati ||</w:t>
      </w:r>
    </w:p>
    <w:p w:rsidR="004D4554" w:rsidRDefault="004D4554" w:rsidP="0085360E">
      <w:pPr>
        <w:jc w:val="center"/>
      </w:pPr>
    </w:p>
    <w:p w:rsidR="004D4554" w:rsidRDefault="004D4554" w:rsidP="0085360E">
      <w:r>
        <w:rPr>
          <w:b/>
          <w:bCs/>
        </w:rPr>
        <w:t xml:space="preserve">śrīdharaḥ : </w:t>
      </w:r>
      <w:r w:rsidRPr="0085360E">
        <w:t>nanu karmaṇi kriyamāṇe kathaṁ doṣāṁśa-prahāṇena guṇāṁśa eva sampadyata ity apekṣāyām āha asakta-buddhir iti | asaktā saṅga-śūnyā buddhir yasya | jitātmā nirahaṅkāraḥ | vigata-spṛhaḥ vigatā spṛhā phala-viṣayecchā yasmāt saḥ | evam</w:t>
      </w:r>
      <w:r>
        <w:t>-</w:t>
      </w:r>
      <w:r w:rsidRPr="0085360E">
        <w:t xml:space="preserve">bhūtena </w:t>
      </w:r>
      <w:r>
        <w:rPr>
          <w:color w:val="0000FF"/>
        </w:rPr>
        <w:t>saṅgaṁ tyaktvā phalaṁ caiva sa tyāgaḥ sāttviko mataḥ</w:t>
      </w:r>
      <w:r w:rsidRPr="0085360E">
        <w:t xml:space="preserve"> [gītā 18.9] | ity evaṁ pūrvoktena karmāsakti-tat-phalayos tyāga-lakṣaṇena sannyāsena naiṣkarmya</w:t>
      </w:r>
      <w:r>
        <w:t>-</w:t>
      </w:r>
      <w:r w:rsidRPr="0085360E">
        <w:t>siddhiṁ sarva-karma-nivṛtti-lakṣaṇāṁ sattva-śuddhim adhigacchati | yadyapi saṅga-phalayos tyāgena karmānuṣṭhānam api naiṣkarmyam eva</w:t>
      </w:r>
      <w:r>
        <w:t>,</w:t>
      </w:r>
      <w:r w:rsidRPr="0085360E">
        <w:t xml:space="preserve"> kartṛtvābhiniveśābhāvāt | yad uktam—</w:t>
      </w:r>
      <w:r>
        <w:rPr>
          <w:color w:val="0000FF"/>
        </w:rPr>
        <w:t xml:space="preserve">naiva kiñcit karomīti yukto manyeta tattvavit </w:t>
      </w:r>
      <w:r w:rsidRPr="0085360E">
        <w:t xml:space="preserve">[gītā 5.8] </w:t>
      </w:r>
      <w:r>
        <w:t>ity-ād</w:t>
      </w:r>
      <w:r w:rsidRPr="0085360E">
        <w:t xml:space="preserve">i śloka-catuṣṭayen, tathāpy anenokta-lakṣaṇena sannyāsena paramāṁ naiṣkarmya-siddhiṁ </w:t>
      </w:r>
      <w:r>
        <w:rPr>
          <w:color w:val="0000FF"/>
        </w:rPr>
        <w:t xml:space="preserve">sarva-karmāṇi manasā sannyasyāste sukhaṁ vaśī </w:t>
      </w:r>
      <w:r>
        <w:t xml:space="preserve">[gītā 5.13] ity evaṁ-lakṣaṇa-pāramahaṁsyāpara-paryāyām āpnoti ||49|| </w:t>
      </w:r>
    </w:p>
    <w:p w:rsidR="004D4554" w:rsidRDefault="004D4554" w:rsidP="0085360E"/>
    <w:p w:rsidR="004D4554" w:rsidRDefault="004D4554" w:rsidP="0085360E">
      <w:r>
        <w:rPr>
          <w:b/>
          <w:bCs/>
        </w:rPr>
        <w:t xml:space="preserve">madhusūdanaḥ : </w:t>
      </w:r>
      <w:r w:rsidRPr="0085360E">
        <w:t xml:space="preserve">kaḥ punaḥ sarva-karma-tyāga-samarthaḥ | yo nityānitya-vastu-vivekajenehāmutrārtha-bhoga-vairāgyeṇa śama-damādi-sampannaḥ karmajāṁ siddhim aśuddhi-parikṣaya-dvārā mumukṣuḥ śuddha-brahmātmaikya-jijñāsāṁ prāptaḥ sa sveṣṭa-mokṣa-hetu-brahmātmaikya-jñāna-sādhana-vedānta-vākya-śravaṇādi kartuṁ sarva-vikṣepa-nivṛttyā tac-cheṣa-bhūtaṁ sarva-karma-saṁnyāsaṁ śruti-śmṛti-vihitaṁ kuryād eva | </w:t>
      </w:r>
      <w:r>
        <w:rPr>
          <w:color w:val="0000FF"/>
        </w:rPr>
        <w:t xml:space="preserve">tasmād evaṁ-vic chānto dānta uparatas titikṣuḥ samāhito bhūtvātmany evātmānaṁ paśyet </w:t>
      </w:r>
      <w:r w:rsidRPr="0085360E">
        <w:t xml:space="preserve">iti śruteḥ | </w:t>
      </w:r>
      <w:r>
        <w:rPr>
          <w:color w:val="0000FF"/>
        </w:rPr>
        <w:t xml:space="preserve">satyānṛte sukha-duḥkhe vedān imaṁ lokam amuṁ ca partyajyātmānam anvicchet </w:t>
      </w:r>
      <w:r>
        <w:t xml:space="preserve">iti | smṛteś ca | uparatas tyakta-sarva-karmā bhūtvātmānaṁ paśyed ātma-darśanāya vedānta-vākyāni vicārayed iti śruty-arthaḥ | etādṛśa eva brahma-saṁstho’mṛtatvam etīti śrutyā dharma-skandha-traya-vilakṣaṇatvena pratipāditaḥ paramahaṁsa-parivrājakaḥ paramahaṁsa-parivrājakaṁ kṛta-kṛtyaṁ gurum upasṛtya vedānta-vākya-vicāra-samartho yam uddiśyāthāto brahma-jijñāsety ādi-catur-lakṣaṇa-mīmāṁsā bhagavatā bādarāyaṇena samārambhi | kīdṛśo’sāv ity āha asakta-buddhir iti | </w:t>
      </w:r>
    </w:p>
    <w:p w:rsidR="004D4554" w:rsidRDefault="004D4554" w:rsidP="0085360E"/>
    <w:p w:rsidR="004D4554" w:rsidRDefault="004D4554" w:rsidP="0085360E">
      <w:r>
        <w:t>sarvatraa putra-dārādiṣu sakti-nimitteṣv api asakta-buddhir aham eṣāṁ mamaita ity abhiṣvaṅga-rahitā buddhir yasya saḥ | yato jitātmā viṣayebhyaḥ pratyāhṛtya vaśīkṛtāntaḥkaraṇaḥ | viṣaya-rāge sati kathaṁ pratyāharaṇaṁ tatrāha—vigata-spṛhaḥ deha-jīvita-bhogeṣv api vāñchā-rahitaḥ sarva-dṛśyeṣu doṣa-darśanena nitya-bodha-paramānanda-rūpa-mokṣa-guṇa-darśanena ca sarvato virakta ity arthaḥ | ya evaṁ śuddhāntaḥkaraṇaḥ—</w:t>
      </w:r>
      <w:r>
        <w:rPr>
          <w:color w:val="0000FF"/>
        </w:rPr>
        <w:t xml:space="preserve">sva-karmaṇā tam abhyarcya siddhiṁ vindati mānavaḥ </w:t>
      </w:r>
      <w:r>
        <w:t>iti vacana-pratipāditāṁ karmajām aparamāṁ siddhiṁ jñāna-sādhana-vedānta-vākya-vicārādhikāra-lakṣaṇāṁ jñāna-niṣṭhā-yogyatāṁ prāptaḥ sa saṁnyāsena śikhā-yajñopavītādi-sahita-sarva-karma-tyāgena hetunā tat-pūrvakeṇa vicāreṇety arthaḥ | naiṣkarmya-siddhiṁ niṣkarma brahma tad-viṣayaṁ vicāra-pariniṣpannaṁ jñānaṁ naiṣkarmyaṁ tad-rūpāṁ siddhiṁ paramāṁ karma-jāyā aparam asiddheḥ phala-bhūtām adhigacchati sādhana-paripākeṇa prāpnoti |</w:t>
      </w:r>
    </w:p>
    <w:p w:rsidR="004D4554" w:rsidRDefault="004D4554" w:rsidP="0085360E"/>
    <w:p w:rsidR="004D4554" w:rsidRDefault="004D4554" w:rsidP="0085360E">
      <w:r>
        <w:t>athavā saṁnyāsenetītthaṁbhūta-lakṣaṇe tṛtīyā | sarva-karma-saṁnyāsa-rūpāṁ naiṣkarmya-siddhiṁ brahma-sākṣātkāra-yogyatāṁ nairguṇya-lakṣaṇāṁ siddhiṁ paramāṁ pūrvasyāḥ siddheḥ sāttvikyāḥ phala-bhūtām adhigacchatīty arthaḥ ||49||</w:t>
      </w:r>
    </w:p>
    <w:p w:rsidR="004D4554" w:rsidRDefault="004D4554" w:rsidP="0085360E"/>
    <w:p w:rsidR="004D4554" w:rsidRDefault="004D4554" w:rsidP="0085360E">
      <w:r>
        <w:rPr>
          <w:b/>
          <w:bCs/>
        </w:rPr>
        <w:t xml:space="preserve">viśvanāthaḥ : </w:t>
      </w:r>
      <w:r>
        <w:t>evaṁ sati karmaṇi doṣāṁsān kartṛtvābhiniveśa-phalābhisandhi-lakṣaṇān tyaktavataḥ prathama-sannyāsinas tasya kālena sādhana-paripākato yogārūḍhatva-daśāyāṁ karmaṇāṁ svarūpeṇāpi tyāga-rūpaṁ dvitīya-sannyāsam āha asakta-buddhiḥ sarvatrāpi prākṛta-vastuṣu na saktā āsakti-śūnyā buddhir yasya saḥ | ato jitātmā vaśīkṛta-citto vigatā brahma-loka-paryanteṣv api sukheṣu spṛhā yasya saḥ | tataś ca sannyāsena karmaṇāṁ svarūpeṇāpi tyāgena naiṣkarmyasya paramāṁ śreṣṭhāṁ siddhim adhigacchati prāpnoti | yogārūḍha-daśāyāṁ tasya naiṣkarmyam atiśayena siddhir bhavatīty arthaḥ ||49||</w:t>
      </w:r>
    </w:p>
    <w:p w:rsidR="004D4554" w:rsidRDefault="004D4554" w:rsidP="0085360E"/>
    <w:p w:rsidR="004D4554" w:rsidRDefault="004D4554" w:rsidP="00554269">
      <w:r>
        <w:rPr>
          <w:b/>
          <w:bCs/>
        </w:rPr>
        <w:t xml:space="preserve">baladevaḥ : </w:t>
      </w:r>
      <w:r w:rsidRPr="0085360E">
        <w:t>evam ārurukṣuḥ san-niṣṭho jñāna-garbhayā karma-niṣṭhayānubhūta-svarūpas tataḥ karma-niṣṭhāṁ svarūpatas tyajed ity āha asakteti | sarvatrātmātirikteṣu vastuṣv asakta-buddhir yato jitātmā svātmānandāsvādena vaśīkṛta-manā ata eva vigata-spṛha ātmātirikta-vastu-sādhyeṣu nānā-vidheṣv ānandeṣu spṛhā-śūnyaḥ | svātmānandāsvāda-vikṣepakānāṁ karmaṇāṁ sannyāsena svarūpatas tyāgena paramāṁ naiṣkarmya-lakṣaṇāṁ siddhim adhigacchati yogārūḍhaḥ san | evam evoktaṁ tṛtīye</w:t>
      </w:r>
      <w:r>
        <w:t>,</w:t>
      </w:r>
      <w:r w:rsidRPr="0085360E">
        <w:t xml:space="preserve"> </w:t>
      </w:r>
      <w:r>
        <w:rPr>
          <w:color w:val="0000FF"/>
        </w:rPr>
        <w:t xml:space="preserve">yas tv ātma-ratir eva syād </w:t>
      </w:r>
      <w:r>
        <w:t xml:space="preserve">[gītā 3.17] ity-ādinā ||49|| </w:t>
      </w:r>
    </w:p>
    <w:p w:rsidR="004D4554" w:rsidRDefault="004D4554" w:rsidP="0085360E"/>
    <w:p w:rsidR="004D4554" w:rsidRDefault="004D4554" w:rsidP="00921D8E">
      <w:pPr>
        <w:jc w:val="center"/>
      </w:pPr>
      <w:r>
        <w:t>(18.50)</w:t>
      </w:r>
    </w:p>
    <w:p w:rsidR="004D4554" w:rsidRDefault="004D4554" w:rsidP="00921D8E">
      <w:pPr>
        <w:jc w:val="center"/>
      </w:pPr>
    </w:p>
    <w:p w:rsidR="004D4554" w:rsidRDefault="004D4554" w:rsidP="00921D8E">
      <w:pPr>
        <w:pStyle w:val="Versequote0"/>
        <w:rPr>
          <w:lang w:val="sa-IN"/>
        </w:rPr>
      </w:pPr>
      <w:r>
        <w:rPr>
          <w:lang w:val="sa-IN"/>
        </w:rPr>
        <w:t>siddhiṁ prāpto yathā brahma tathāpnoti nibodha me |</w:t>
      </w:r>
    </w:p>
    <w:p w:rsidR="004D4554" w:rsidRDefault="004D4554" w:rsidP="00921D8E">
      <w:pPr>
        <w:pStyle w:val="Versequote0"/>
      </w:pPr>
      <w:r>
        <w:rPr>
          <w:lang w:val="sa-IN"/>
        </w:rPr>
        <w:t>samāsenaiva kaunteya niṣṭhā jñānasya yā parā ||</w:t>
      </w:r>
    </w:p>
    <w:p w:rsidR="004D4554" w:rsidRDefault="004D4554" w:rsidP="0085360E">
      <w:pPr>
        <w:jc w:val="center"/>
      </w:pPr>
    </w:p>
    <w:p w:rsidR="004D4554" w:rsidRDefault="004D4554" w:rsidP="00554269">
      <w:r>
        <w:rPr>
          <w:b/>
          <w:bCs/>
        </w:rPr>
        <w:t xml:space="preserve">śrīdharaḥ : </w:t>
      </w:r>
      <w:r>
        <w:t>evam-bhūtasya paramahaṁsasya jñāna-niṣṭhāyā brahma-bhāva-prakāram āha—siddhiṁ prāpta iti ṣaḍbhiḥ | naiṣkarmya-siddhiṁ prāptaḥ san yathā yena prakāreṇa brahma prāpnoti tathā taṁ prakāraṁ saṅkṣepeṇaiva me vacanān nibodha | pratiṣṭhitā yā brahma-prāptiḥ tām imāṁ tathā darśayitum āha niṣṭhā jñānasya yā pareti | niṣṭhā paryavasānaṁ parisamāptir ity arthaḥ ||50||</w:t>
      </w:r>
    </w:p>
    <w:p w:rsidR="004D4554" w:rsidRDefault="004D4554" w:rsidP="0085360E"/>
    <w:p w:rsidR="004D4554" w:rsidRDefault="004D4554" w:rsidP="0085360E">
      <w:r>
        <w:rPr>
          <w:b/>
          <w:bCs/>
        </w:rPr>
        <w:t xml:space="preserve">madhusūdanaḥ : </w:t>
      </w:r>
      <w:r>
        <w:t>prāg-ukta-sādhana-sampannasya sarva-karma-saṁnyāsino brahma-jñānotpattau sādhana-kramam āha—siddhim iti | sva-karmaṇeśvaram ārādhya tat-prasāda-jāṁ sarva-karma-tyāga-paryantāṁ jñānotpatti-yogyatā-rūpāṁ siddhim antaḥ-karaṇa-śuddhiṁ prāpto yathā brahma prāpnoti yena prakāreṇa śuddham ātmānaṁ sākṣātkaroti tathā taṁ prakāraṁ nibodha me mad-vacanād avadhārayānuṣṭhātum | kim ativistareṇa nety āha—samāsena saṅkṣepeṇaiva na tu vistareṇa he kaunteya | tad-avadhāraṇe kiṁ syād ity ata āha—niṣṭhā jñānasya yā parā | jñānasya vicāra-pariniṣpannasya niṣṭhā parisamāptiḥ | yad anantaraṁ sādhanāntaraṁ nānuṣṭheyam asti | parā śreṣṭhā sarvantyā vā sākṣān mokṣa-hetutvāt | tāṁ siddhiṁ prāptasya brahma-prāpti-rūpāṁ jñāna-niṣṭhāṁ parāṁ saṅkṣepeṇa nibodhety arthaḥ ||50||</w:t>
      </w:r>
    </w:p>
    <w:p w:rsidR="004D4554" w:rsidRDefault="004D4554" w:rsidP="0085360E"/>
    <w:p w:rsidR="004D4554" w:rsidRDefault="004D4554" w:rsidP="0085360E">
      <w:r>
        <w:rPr>
          <w:b/>
          <w:bCs/>
        </w:rPr>
        <w:t xml:space="preserve">viśvanāthaḥ : </w:t>
      </w:r>
      <w:r w:rsidRPr="0085360E">
        <w:t xml:space="preserve">tataś ca yathā yena prakāreṇa brahma prāpnoti brahmānubhavatīty arthaḥ | saiva jñānasya niṣṭhā parā paramo’nta ity arthaḥ | </w:t>
      </w:r>
      <w:r>
        <w:rPr>
          <w:color w:val="0000FF"/>
        </w:rPr>
        <w:t xml:space="preserve">niṣṭhā niṣpatti-nāśāntāḥ </w:t>
      </w:r>
      <w:r>
        <w:t>ity amaraḥ | avidyāyām uparata-prāyāyāṁ vidyāyā apy uparamārambhe yena prakāreṇa jñāna-sannyāsaṁ kṛtvā brahmānubhavet taṁ budhyasvety arthaḥ ||50||</w:t>
      </w:r>
    </w:p>
    <w:p w:rsidR="004D4554" w:rsidRDefault="004D4554" w:rsidP="0085360E"/>
    <w:p w:rsidR="004D4554" w:rsidRDefault="004D4554" w:rsidP="0085360E">
      <w:r>
        <w:rPr>
          <w:b/>
          <w:bCs/>
        </w:rPr>
        <w:t xml:space="preserve">baladevaḥ : </w:t>
      </w:r>
      <w:r>
        <w:t>siddhim iti | vihitena karmaṇā harim ārādhya tat-prasāda-jāṁ sarva-karma-tyāgāntāṁ ātma-dhyāna-niṣṭhāṁ prāpto yathā yena prakāreṇa sthito brahma prāpnoti āvirbhāvita-guṇāṣṭakaṁ svarūpam anubhavati | tathā taṁ prakāraṁ samāsena gadato me matto nibodha | jñānasya yā parā niṣṭhā pareśa-viṣayā jñāna-niṣṭhā tvāṁ prati mayocyate tāṁ ca śṛṇu ||50||</w:t>
      </w:r>
    </w:p>
    <w:p w:rsidR="004D4554" w:rsidRDefault="004D4554" w:rsidP="0085360E"/>
    <w:p w:rsidR="004D4554" w:rsidRDefault="004D4554" w:rsidP="001C5505">
      <w:pPr>
        <w:jc w:val="center"/>
      </w:pPr>
      <w:r>
        <w:t>(18.51-53)</w:t>
      </w:r>
    </w:p>
    <w:p w:rsidR="004D4554" w:rsidRDefault="004D4554" w:rsidP="0085360E"/>
    <w:p w:rsidR="004D4554" w:rsidRDefault="004D4554" w:rsidP="0072684F">
      <w:pPr>
        <w:pStyle w:val="Versequote0"/>
      </w:pPr>
      <w:r>
        <w:t>buddhyā viśuddhayā yukto dhṛtyātmānaṁ niyamya ca |</w:t>
      </w:r>
    </w:p>
    <w:p w:rsidR="004D4554" w:rsidRDefault="004D4554" w:rsidP="0072684F">
      <w:pPr>
        <w:pStyle w:val="Versequote0"/>
      </w:pPr>
      <w:r>
        <w:t>śabdādīn viṣayāṁs tyaktvā rāga-dveṣau vyudasya ca ||</w:t>
      </w:r>
    </w:p>
    <w:p w:rsidR="004D4554" w:rsidRDefault="004D4554" w:rsidP="0072684F">
      <w:pPr>
        <w:pStyle w:val="Versequote0"/>
      </w:pPr>
      <w:r>
        <w:t>vivikta-sevī laghv-āśī yata-vāk-kāya-mānasaḥ |</w:t>
      </w:r>
    </w:p>
    <w:p w:rsidR="004D4554" w:rsidRDefault="004D4554" w:rsidP="0072684F">
      <w:pPr>
        <w:pStyle w:val="Versequote0"/>
      </w:pPr>
      <w:r>
        <w:t>dhyāna-yoga-paro nityaṁ vairāgyaṁ samupāśritaḥ ||</w:t>
      </w:r>
    </w:p>
    <w:p w:rsidR="004D4554" w:rsidRDefault="004D4554" w:rsidP="0072684F">
      <w:pPr>
        <w:pStyle w:val="Versequote0"/>
      </w:pPr>
      <w:r>
        <w:t>ahaṁkāraṁ balaṁ darpaṁ kāmaṁ krodhaṁ parigraham |</w:t>
      </w:r>
    </w:p>
    <w:p w:rsidR="004D4554" w:rsidRDefault="004D4554" w:rsidP="0072684F">
      <w:pPr>
        <w:pStyle w:val="Versequote0"/>
      </w:pPr>
      <w:r>
        <w:t>vimucya nirmamaḥ śānto brahma-bhūyāya kalpate ||</w:t>
      </w:r>
    </w:p>
    <w:p w:rsidR="004D4554" w:rsidRDefault="004D4554" w:rsidP="0085360E"/>
    <w:p w:rsidR="004D4554" w:rsidRDefault="004D4554" w:rsidP="0085360E">
      <w:r>
        <w:rPr>
          <w:b/>
          <w:bCs/>
        </w:rPr>
        <w:t xml:space="preserve">śrīdharaḥ : </w:t>
      </w:r>
      <w:r>
        <w:t xml:space="preserve">tad evam āha buddhyeti | uktena prakāreṇa viśuddhayā pūrvoktayā sāttvikyā buddhyā yukto dhṛtyā sāttvikyā ātmānaṁ tām eva buddhiṁ niyamya niścalāṁ kṛtvā śabdādīn viṣayāṁs tyaktvā tad-viṣayau rāga-dveṣau vyudasya buddhyā viśuddhayā yukta ity-ādīnāṁ brahma-bhūyāya kalpata iti tṛtīyenānvayaḥ ||51|| kiṁ ca, vivikteti | vivikta-sevī śuci-deśāvasthāyī laghvāśī mita-bhojī etair upāyair yata-vāk-kāya-mānasaḥ saṁyata-vāg-deha-citto bhūtvā nityaṁ sarvadā dhyānena yo yogo brahma-saṁsparśas tat-paraḥ san dhyānāvicchedārthaṁ punaḥ punar dṛḍhaṁ vairāgyaṁ samyag upāśrito bhūtvā ||52|| </w:t>
      </w:r>
    </w:p>
    <w:p w:rsidR="004D4554" w:rsidRDefault="004D4554" w:rsidP="0085360E"/>
    <w:p w:rsidR="004D4554" w:rsidRDefault="004D4554" w:rsidP="0085360E">
      <w:r>
        <w:t>tataś cāhaṁkāram iti | virakto’ham ity-ādy ahaṁkāraṁ balaṁ durāgrahaṁ darpaṁ yoga-balād unmārga-pravṛtti-lakṣaṇaṁ prārabdha-vaśāt prāpyamāneṣv api viṣayeṣu kāmaṁ krodhaṁ parigrahaṁ ca vimucya viśeṣeṇa tyaktvā balād āpanneṣu nirmamaḥ san śāntaḥ paramām upaśāntiṁ prāpto brahma-bhūyāya brahmāham iti naiścalyenāvasthānāya kalpate yogyaś ca bhavati ||53||</w:t>
      </w:r>
    </w:p>
    <w:p w:rsidR="004D4554" w:rsidRDefault="004D4554" w:rsidP="0085360E"/>
    <w:p w:rsidR="004D4554" w:rsidRDefault="004D4554">
      <w:r w:rsidRPr="001C5505">
        <w:rPr>
          <w:b/>
          <w:bCs/>
        </w:rPr>
        <w:t xml:space="preserve">madhusūdanaḥ : </w:t>
      </w:r>
      <w:r w:rsidRPr="0085360E">
        <w:t xml:space="preserve">seyaṁ jñāna-niṣṭhā sa-prakārocyate buddhyeti tribhiḥ | </w:t>
      </w:r>
      <w:r>
        <w:t>viśuddhayā sarva-saṁśaya-viparyaya-śūnyayā buddhyāhaṁ brahmāsmīti vedānta-vākya-janyayā buddhi-vṛttyā yuktaḥ sadā tad-anvito dhṛtyā dhairyeṇātmānaṁ śarīrendriya-saṅghātaṁ niyamyonmārga-pravṛtter nivāryātma-pravaṇaṁ kṛtvā | ca-śabdena yoga-śāstroktaṁ sādhanānantaraṁ samuccīyate | śabdādīn śabda-sparśa-rūpa-rasa-gandhān viṣayān bhogena bandha-hetūn | sāmarthyāj jñāna-niṣṭhārtha-śarīra-sthita-mātra-prayojanānupayuktān aniṣiddhān api tyaktvā śarīra-sthita-mātrārtheṣu ca teṣu rāga-dveṣau vyudasya parityajya | ca-kārād anyad api jñāna-vikṣepakaṁ parityajya | vivikta-sevīty atra syād ity adhyāhṛtena brahma-bhūyāya kalpate ity anena vānvayaḥ ||51||</w:t>
      </w:r>
    </w:p>
    <w:p w:rsidR="004D4554" w:rsidRDefault="004D4554"/>
    <w:p w:rsidR="004D4554" w:rsidRDefault="004D4554">
      <w:r>
        <w:t>viviktaṁ jana-saṁmarda-rahitaṁ pavitraṁ ca yad araṇya-giri-guhādi tat sevituṁ śīlaṁ yasya sa cittaikāgrya-sampatty-arthaṁ tad-vikṣepa-kāri-rahita ity arthaḥ | laghv-āśī laghu parimitaṁ hitaṁ medhyaṁ cāśituṁ śīlaṁ yasya sa nidrālasyādi-citta-laya-kāri-rahita ity arthaḥ | yatāni saṁyatāni vāk-kāya-mānasāni yena sa yama-niyamāsanādi-sādhana-sampanna ity arthaḥ | dhyāna-yoga-paro nityaṁ cittasyātmākāra-pratyayāvṛttir dhyānam | ātmākāra-pratyayena nirvṛttikatāpādanaṁ yogaḥ | nityaṁ sadaiva tat-paras tayor anuṣṭhāna-paro na tu mantra-japa-tīrtha-yātrādi-paraḥ kadācid ity arthaḥ | vairāgyaṁ dṛṣṭādṛṣṭa-viṣayeṣu spṛhā-virodhi-citta-pariṇāmaṁ samupāśritaḥ samyaṅ-niścalatvena nityam āśritaḥ ||52||</w:t>
      </w:r>
    </w:p>
    <w:p w:rsidR="004D4554" w:rsidRDefault="004D4554"/>
    <w:p w:rsidR="004D4554" w:rsidRDefault="004D4554">
      <w:r>
        <w:t xml:space="preserve">ahaṁkāraṁ mahā-kula-prasūto’haṁ mahatāṁ śiṣyo’tivirakto’smi nāsti dvitīyo mat-sama ity abhimānam | balam asad-āgrahaṁ na tu śārīraṁ tasya svābhāvikatvena tyaktum aśaktyatvāt | darpaṁ harṣa-janyaṁ madaṁ dharmātikrama-kāraṇaṁ | </w:t>
      </w:r>
      <w:r>
        <w:rPr>
          <w:color w:val="0000FF"/>
        </w:rPr>
        <w:t xml:space="preserve">hṛṣṭo dṛpyati dṛpto dharmam atikrāmati </w:t>
      </w:r>
      <w:r>
        <w:t>iti smṛtiḥ | kāmaṁ viṣayābhilāṣaṁ vairāgyaṁ samupāśrita ity anenoktasyāpi kāma-tyāgasya punar vacanaṁ yatrnādhikyārtham | krodhaṁ dveṣaṁ parigrahaṁ śarīra-dhāraṇārtham aspṛhatve’pi paropanītaṁ bāhyopakaraṇaṁ vimucya tyaktvā śikhā-yajñopavītādikam api | daṇḍam ekaṁ kamaṇḍaluṁ kaupīnācchādanaṁ ca śāstrābhyanujñātaṁ sva-śarīra-yātrārtham ādāya paramahaṁsa-parivrājako bhūtvā nirmamo deha-jīvana-mātre’pi mama-kāra-rahitaḥ | ata evāhaṅkāra-mama-kārābhāvād apagata-harṣa-viṣādatvācchāntaś citta-vikṣepa-rahito yatir jñāna-sādhana-paripāka-krameṇa brahma-bhūyāya brahma-sākṣātkārāya kalpate samartho bhavati ||53||</w:t>
      </w:r>
    </w:p>
    <w:p w:rsidR="004D4554" w:rsidRDefault="004D4554" w:rsidP="0085360E"/>
    <w:p w:rsidR="004D4554" w:rsidRDefault="004D4554" w:rsidP="0085360E">
      <w:r>
        <w:rPr>
          <w:b/>
          <w:bCs/>
        </w:rPr>
        <w:t xml:space="preserve">viśvanāthaḥ : </w:t>
      </w:r>
      <w:r w:rsidRPr="0085360E">
        <w:t xml:space="preserve">buddhyā viśuddhayā sāttvikyā dhṛtyāpi sāttvikyātmānaṁ mano niyamya | dhyānena bhagavac-cintanenaiva yaḥ paro yogas tat-parāyaṇaḥ | balaṁ kāma-rāga-yuktaṁ na tu sāmarthyam | ahaṅkārādīn vimucyety avidyoparamaḥ | śāntaḥ sattva-guṇasyāpy upaśāntimān iti kṛta-jñāna-sannyāsa ity arthaḥ | </w:t>
      </w:r>
      <w:r>
        <w:rPr>
          <w:color w:val="0000FF"/>
        </w:rPr>
        <w:t xml:space="preserve">jñānaṁ ca mayi sannyaset </w:t>
      </w:r>
      <w:r>
        <w:t>[bhā.pu. 11.19.1] ity ekādaśokteḥ | ajñāna-jñānayor uparamaṁ vinā brahmānubhavānupattir iti bhāvaḥ | brahma-bhūyāya brahmānubhavāya kalpate samartho bhavati ||51-53||</w:t>
      </w:r>
    </w:p>
    <w:p w:rsidR="004D4554" w:rsidRDefault="004D4554" w:rsidP="0085360E"/>
    <w:p w:rsidR="004D4554" w:rsidRDefault="004D4554" w:rsidP="0085360E">
      <w:r>
        <w:rPr>
          <w:b/>
          <w:bCs/>
        </w:rPr>
        <w:t xml:space="preserve">baladevaḥ : </w:t>
      </w:r>
      <w:r>
        <w:t>taṁ prakāram āha buddhyeti | viśuddhayā sāttvikyā buddhyā yuktas tādṛśyā dhṛtyā cātmānaṁ mano niyamya samādhi-yogyaṁ kṛtvā śabdādīn viṣayāṁs tyaktvā tān sannihitān vidhāya rāga-dveṣau ca tad-dhetukau vyudasya dūrataḥ parihṛtya | vivikta-sevī nirjana-sthaḥ laghvāśī mita-bhuk yatāni dhyeyābhimukhīkṛtāni vāgādīni yena saḥ | nityaṁ dhyāna-yoga-paro hari-cintana-nirataḥ | vairāgyam ātmetara-vastu-mātra-viṣayakam | aham iti | ahaṁkāro dehātmābhimānaḥ | balaṁ tad-vardhakaṁ vāsanā-rūpam | darpas tad-dhetukaḥ prārabdha-śeṣa-vaśād upāgateṣu bhogyeṣu kāmo’bhilāṣaḥ, teṣv anyair apahṛteṣu krodhaḥ | parigrahaś ca tat-karmakaḥ | tan etān ahaṅkārādīn vimucya nirmamaḥ san brahma-bhūyāya guṇāṣṭaka-viśiṣṭa-svātma-rūpatvāya kalpate tad anubhavati | śānto nistaraṅga-sindhur iva sthitaḥ ||51-53||</w:t>
      </w:r>
    </w:p>
    <w:p w:rsidR="004D4554" w:rsidRDefault="004D4554" w:rsidP="0085360E"/>
    <w:p w:rsidR="004D4554" w:rsidRDefault="004D4554" w:rsidP="00921D8E">
      <w:pPr>
        <w:jc w:val="center"/>
      </w:pPr>
      <w:r>
        <w:t xml:space="preserve"> (18.54)</w:t>
      </w:r>
    </w:p>
    <w:p w:rsidR="004D4554" w:rsidRDefault="004D4554" w:rsidP="0085360E">
      <w:pPr>
        <w:jc w:val="center"/>
      </w:pPr>
    </w:p>
    <w:p w:rsidR="004D4554" w:rsidRDefault="004D4554" w:rsidP="0072684F">
      <w:pPr>
        <w:pStyle w:val="Versequote0"/>
      </w:pPr>
      <w:r>
        <w:t>brahma-bhūtaḥ prasannātmā na śocati na kāṅkṣati |</w:t>
      </w:r>
    </w:p>
    <w:p w:rsidR="004D4554" w:rsidRDefault="004D4554" w:rsidP="0072684F">
      <w:pPr>
        <w:pStyle w:val="Versequote0"/>
      </w:pPr>
      <w:r>
        <w:t>samaḥ sarveṣu bhūteṣu mad-bhaktiṁ labhate parām ||</w:t>
      </w:r>
    </w:p>
    <w:p w:rsidR="004D4554" w:rsidRDefault="004D4554" w:rsidP="0085360E"/>
    <w:p w:rsidR="004D4554" w:rsidRDefault="004D4554" w:rsidP="0085360E">
      <w:r>
        <w:rPr>
          <w:b/>
          <w:bCs/>
        </w:rPr>
        <w:t xml:space="preserve">śrīdharaḥ : </w:t>
      </w:r>
      <w:r>
        <w:t>brahmāham iti naiścalyenāvasthānasya phalam āha brahmeti | brahma-bhūto brahmaṇy avasthitaḥ prasanna-cittaḥ naṣṭaṁ na śocati na cāprāptaṁ kāṅkṣati dehādya-abhimānābhāvāt | ata eva sarveṣv api bhūteṣu samaḥ san rāga-dveṣam ādi-kṛta-vikṣepābhāvāt sarva-bhūteṣu mad-bhāvanā-lakṣaṇṁṁ parāṁ bhaktiṁ labhate ||54||</w:t>
      </w:r>
    </w:p>
    <w:p w:rsidR="004D4554" w:rsidRDefault="004D4554" w:rsidP="0085360E"/>
    <w:p w:rsidR="004D4554" w:rsidRPr="0085360E" w:rsidRDefault="004D4554">
      <w:r w:rsidRPr="001C5505">
        <w:rPr>
          <w:b/>
          <w:bCs/>
        </w:rPr>
        <w:t xml:space="preserve">madhusūdanaḥ : </w:t>
      </w:r>
      <w:r w:rsidRPr="0085360E">
        <w:t xml:space="preserve">kena krameṇa brahma-bhūyāya kalpata iti tadāha brahma-bhūta iti | brahma-bhūto’haṁ brahmāsmīti dṛḍha-niścayavān śravaṇa-mananābhyāsāt | prasannātmā śuddha-cittaḥ śama-damādy-abhyāsāt | ata eva na śocati naṣṭaṁ na kāṅkṣaty aprāptam | ata eva nigrahānugrahayor anārambhāt samaḥ sarveṣu bhūteṣu ātmaupamyena sarvatra sukhaṁ duḥkhaṁ ca paśyatīty arthaḥ | evaṁ-bhūto jñāna-niṣṭho yatir mad-bhaktiṁ mayi bhagavati śuddhe paramātmani bhaktim upāsanāṁ mad-ākāra-citta-vṛtty-āvṛtti-rūpāṁ paripakva-nididhyāsanākhyāṁ śravaṇa-mananābhyāsa-phala-bhūtāṁ labhate | parāṁ śreṣṭhām avyavadhānena sākṣātkāra-phalāṁ </w:t>
      </w:r>
      <w:r w:rsidRPr="0085360E">
        <w:rPr>
          <w:color w:val="0000FF"/>
        </w:rPr>
        <w:t xml:space="preserve">caturvidhā bhajante mām </w:t>
      </w:r>
      <w:r w:rsidRPr="0085360E">
        <w:t>[gītā 7.14] ity atroktasya bhakti-catuṣṭayasyāntyāṁ jñāna-lakṣaṇām iti ||54||</w:t>
      </w:r>
    </w:p>
    <w:p w:rsidR="004D4554" w:rsidRDefault="004D4554" w:rsidP="0085360E"/>
    <w:p w:rsidR="004D4554" w:rsidRDefault="004D4554" w:rsidP="00527576">
      <w:r>
        <w:rPr>
          <w:b/>
          <w:bCs/>
        </w:rPr>
        <w:t xml:space="preserve">viśvanāthaḥ : </w:t>
      </w:r>
      <w:r>
        <w:t xml:space="preserve">tataś copādhy-apagame sati brahma-bhūto’nāvṛtta-caitanyatvena brahma-rūpa ity arthaḥ, guṇa-mālinyāpagamāt | prasannaś cāsāv ātmā ceti saḥ | tataś ca pūrva-daśāyām iva naṣṭaṁ na śocati na cāprāptaṁ kāṅkṣati dehādy-abhimānābhāvād iti bhāvaḥ | sarveṣu bhūteṣu bhadrābhadreṣu bālaka iva samaḥ bāhyānusandhānābhāvād iti bhāvaḥ | </w:t>
      </w:r>
    </w:p>
    <w:p w:rsidR="004D4554" w:rsidRDefault="004D4554" w:rsidP="0085360E"/>
    <w:p w:rsidR="004D4554" w:rsidRDefault="004D4554" w:rsidP="0085360E">
      <w:r>
        <w:t>tataś ca nirindhanāgnāv iva jñāne śānte’py anaśvarāṁ jñānāntarbhūtāṁ mad-bhaktiṁ śravaṇa-kīrtanādi-rūpāṁ labhate | tasyā mat-svarūpa-śakti-vṛttitvena māyā-śakti-bhinnatvād avidyāvidyayor apagame’py anapagamāt | ata eva parāṁ jñānād anyāṁ śreṣṭhāṁ niṣkāma-karma-jñānādy-urvaritatvena kevalām ity arthaḥ | labhata iti pūrvaṁ jñāna-vairāgyādiṣu mokṣa-siddhy-arthaṁ kalayā vartamānāyā api sarva-bhūteṣv antaryāmina iva tasyāḥ spaṣṭopalabdhir nāsīd iti bhāvaḥ | ata eva kuruta ity anuktvā labhata iti prayuktam | māṣa-mudgādiṣu militāṁ teṣu naṣṭeṣv apy anaśvarāṁ kāñcana-maṇikām iva tebhyaḥ pṛthaktayā kevalāṁ labhata itivat | sampūrṇāyāḥ prema-bhaktes tu prāyas tadānīṁ lābha-sambhavo’sti nāpi tasyāḥ phalaṁ sāyujyam ity ataḥ parā-śabdena prema-lakṣaṇeti vyākhyeyam ||54||</w:t>
      </w:r>
    </w:p>
    <w:p w:rsidR="004D4554" w:rsidRDefault="004D4554" w:rsidP="0085360E"/>
    <w:p w:rsidR="004D4554" w:rsidRDefault="004D4554" w:rsidP="00527576">
      <w:r>
        <w:rPr>
          <w:b/>
          <w:bCs/>
        </w:rPr>
        <w:t xml:space="preserve">baladevaḥ : </w:t>
      </w:r>
      <w:r w:rsidRPr="0085360E">
        <w:t>tasya brahma-bhūyottara-bhāvinaṁ lābham āha brahmeti | brahma-bhūtaḥ sākṣāt-kṛtāṣṭa-guṇaka-sva-svarūpaḥ | prasannātmā kleśa-karma-vipākāśayānāṁ vigamād atisvacchaḥ—nadyaḥ prasanna-sal</w:t>
      </w:r>
      <w:r>
        <w:t>ilāḥ ity-ādāv ativaimalyaṁ prasan</w:t>
      </w:r>
      <w:r w:rsidRPr="0085360E">
        <w:t>na-śabdārthaḥ | sa evambhūto mad-anyāt kāṁścit prati na śocati na ca tān kāṅkṣati | sarveṣu mad-anyeṣūccāvaceṣu bhūteṣu samaḥ</w:t>
      </w:r>
      <w:r>
        <w:t xml:space="preserve"> </w:t>
      </w:r>
      <w:r w:rsidRPr="0085360E">
        <w:t>heyatvāviśeṣāl</w:t>
      </w:r>
      <w:r>
        <w:t xml:space="preserve"> </w:t>
      </w:r>
      <w:r w:rsidRPr="0085360E">
        <w:t xml:space="preserve">loṣṭra-kāṣṭhavattvāni manyamānaḥ īdṛśaḥ san parāṁ mad-bhaktiṁ </w:t>
      </w:r>
      <w:r>
        <w:rPr>
          <w:color w:val="0000FF"/>
        </w:rPr>
        <w:t xml:space="preserve">niṣṭhāṁ jñānasya yā parā </w:t>
      </w:r>
      <w:r>
        <w:t>[gītā 18.50] ity uktāṁ mad-anubhava-lakṣaṇāṁ mad-vīkṣaṇa-samānākārāṁ sādhyāṁ bhaktiṁ vindatīty arthaḥ ||54||</w:t>
      </w:r>
    </w:p>
    <w:p w:rsidR="004D4554" w:rsidRDefault="004D4554" w:rsidP="0085360E"/>
    <w:p w:rsidR="004D4554" w:rsidRDefault="004D4554" w:rsidP="00921D8E">
      <w:pPr>
        <w:jc w:val="center"/>
      </w:pPr>
      <w:r>
        <w:t>(18.55)</w:t>
      </w:r>
    </w:p>
    <w:p w:rsidR="004D4554" w:rsidRDefault="004D4554" w:rsidP="00921D8E">
      <w:pPr>
        <w:jc w:val="center"/>
      </w:pPr>
    </w:p>
    <w:p w:rsidR="004D4554" w:rsidRDefault="004D4554" w:rsidP="00921D8E">
      <w:pPr>
        <w:pStyle w:val="Versequote0"/>
        <w:rPr>
          <w:lang w:val="sa-IN"/>
        </w:rPr>
      </w:pPr>
      <w:r>
        <w:rPr>
          <w:lang w:val="sa-IN"/>
        </w:rPr>
        <w:t>bhaktyā mām abhijānāti yāvān yaś cāsmi tattvataḥ |</w:t>
      </w:r>
    </w:p>
    <w:p w:rsidR="004D4554" w:rsidRDefault="004D4554" w:rsidP="00921D8E">
      <w:pPr>
        <w:pStyle w:val="Versequote0"/>
      </w:pPr>
      <w:r>
        <w:rPr>
          <w:lang w:val="sa-IN"/>
        </w:rPr>
        <w:t>tato māṁ tattvato jñātvā viśate tad-anantaram ||</w:t>
      </w:r>
    </w:p>
    <w:p w:rsidR="004D4554" w:rsidRDefault="004D4554" w:rsidP="0085360E">
      <w:pPr>
        <w:jc w:val="center"/>
      </w:pPr>
    </w:p>
    <w:p w:rsidR="004D4554" w:rsidRDefault="004D4554" w:rsidP="0085360E">
      <w:r>
        <w:rPr>
          <w:b/>
          <w:bCs/>
        </w:rPr>
        <w:t xml:space="preserve">śrīdharaḥ : </w:t>
      </w:r>
      <w:r>
        <w:t>tataś ca bhaktyeti | tathā ca parayā bhaktyā tattvato mām abhijānāti | kathambhūtam, yāvān sarva-vyāpī yaś cāsmi sac-cid-ānanda-ghanas tathābhutaṁ | tataś ca mām evaṁ tattvato jñātvā tad-anantaraṁ tasya jñānasya uparame sati māṁ viśate paramānanda-rūpo bhavatīty arthaḥ ||55||</w:t>
      </w:r>
    </w:p>
    <w:p w:rsidR="004D4554" w:rsidRDefault="004D4554" w:rsidP="0085360E"/>
    <w:p w:rsidR="004D4554" w:rsidRDefault="004D4554">
      <w:pPr>
        <w:rPr>
          <w:noProof w:val="0"/>
          <w:lang w:bidi="sa-IN"/>
        </w:rPr>
      </w:pPr>
      <w:r w:rsidRPr="001C5505">
        <w:rPr>
          <w:b/>
          <w:bCs/>
        </w:rPr>
        <w:t xml:space="preserve">madhusūdanaḥ : </w:t>
      </w:r>
      <w:r>
        <w:rPr>
          <w:noProof w:val="0"/>
          <w:lang w:bidi="sa-IN"/>
        </w:rPr>
        <w:t>tataś ca bhaktyeti | bhaktyā nididhyāsanātmikayā jñāna-niṣṭhayā mām advitīyam ātmānam abhijānāti sākṣātkaroti | yāvān vibhur nityaś ca yaś ca paripūrṇa-satya-jñānānanda-ghanaḥ sadā vidhvasta-sarvopādhir akhaṇḍaika-rasa ekas tāvantaṁ cābhijānāti | tato mām evaṁ tattvato jñātvāham asmy akhaṇḍānandādvitīyaṁ brahmeti sākṣātkṛtya viśate’jñāna-tat-kārya-nivṛtto sarvopādhi-śūnyatayā mad</w:t>
      </w:r>
      <w:r>
        <w:rPr>
          <w:rStyle w:val="FootnoteReference"/>
          <w:rFonts w:cs="Balaram"/>
          <w:noProof w:val="0"/>
          <w:lang w:bidi="sa-IN"/>
        </w:rPr>
        <w:footnoteReference w:id="7"/>
      </w:r>
      <w:r>
        <w:rPr>
          <w:noProof w:val="0"/>
          <w:lang w:bidi="sa-IN"/>
        </w:rPr>
        <w:t>-rūpa eva bhavati | tad-anantaraṁ balavat-prārabdha-karma-bhogena deha-pātānantaraṁ,</w:t>
      </w:r>
      <w:r>
        <w:rPr>
          <w:rStyle w:val="FootnoteReference"/>
          <w:rFonts w:cs="Balaram"/>
          <w:noProof w:val="0"/>
          <w:lang w:bidi="sa-IN"/>
        </w:rPr>
        <w:footnoteReference w:id="8"/>
      </w:r>
      <w:r>
        <w:rPr>
          <w:noProof w:val="0"/>
          <w:lang w:bidi="sa-IN"/>
        </w:rPr>
        <w:t xml:space="preserve"> na tu jñānānataram eva | ktvā-pratyayenaiva tal-lābhe tad-anantaram ity asya vaiyarthyāpātāt | tasmāt tasya tāvad eva ciraṁ yāvan na vimocaye’tha saṁpatsye iti śruty-artha evātra darśito bhagavatā | </w:t>
      </w:r>
    </w:p>
    <w:p w:rsidR="004D4554" w:rsidRDefault="004D4554">
      <w:pPr>
        <w:rPr>
          <w:noProof w:val="0"/>
          <w:lang w:bidi="sa-IN"/>
        </w:rPr>
      </w:pPr>
    </w:p>
    <w:p w:rsidR="004D4554" w:rsidRDefault="004D4554">
      <w:pPr>
        <w:rPr>
          <w:noProof w:val="0"/>
          <w:lang w:bidi="sa-IN"/>
        </w:rPr>
      </w:pPr>
      <w:r>
        <w:rPr>
          <w:noProof w:val="0"/>
          <w:lang w:bidi="sa-IN"/>
        </w:rPr>
        <w:t xml:space="preserve">yadyapi jñānenājñānaṁ nivartitam eva dīpeneva tamas tasya tad-virodhi-svabhāvatvāt, tathāpi tad-upādeyam ahaṅkāra-dehādi-nirupādānam eva yāvat-prārabdha-karma-bhogam anuvartate dṛṣṭatvād eva | na hi dṛṣṭe’nupapannaṁ nāma | tārkikair api hi samavāyi-kāraṇa-nāśād dravya-nāśam aṅgīkurvadbhir nirupādānaṁ dravyaṁ kṣaṇa-mātraṁ tiṣṭhatīty aṅgīkṛtam | nitya-paramāṇu-samaveta-dvy-aṇuka-nāśe tv asamavāyi-kāraṇa-nāśād eva dravya-nāśaḥ | samavāyi-nirūpita-kāraṇa-nāśatvam ubhayor anugatam iti nānanugamaḥ | ye tv asamavāyi-kāraṇa-nāśam eva sarvatra kārya-dravya-nāśakam icchanti teṣām āśraya-nāśa-sthale kṣaṇa-dvayam anupādānaṁ kāryaṁ tiṣṭhati | </w:t>
      </w:r>
    </w:p>
    <w:p w:rsidR="004D4554" w:rsidRDefault="004D4554">
      <w:pPr>
        <w:rPr>
          <w:noProof w:val="0"/>
          <w:lang w:bidi="sa-IN"/>
        </w:rPr>
      </w:pPr>
    </w:p>
    <w:p w:rsidR="004D4554" w:rsidRDefault="004D4554">
      <w:pPr>
        <w:rPr>
          <w:noProof w:val="0"/>
          <w:lang w:bidi="sa-IN"/>
        </w:rPr>
      </w:pPr>
      <w:r>
        <w:rPr>
          <w:noProof w:val="0"/>
          <w:lang w:bidi="sa-IN"/>
        </w:rPr>
        <w:t xml:space="preserve">evaṁ ca tatraiva pratibandhaka-saṁnipāte bahu-kālāvasthitiḥ kena vāryate | prārabdha-karmaṇaś ca pratibandhakatvaṁ śruti-siddham antaḥkaraṇa-dehādy-avasthity-anyathānupapatti-siddhaṁ ca | evaṁ śiṣya-sevakādy-adṛṣṭam api tat-pratibandhakaṁ tad-abhāvam apekṣya ca pūrva-siddha evājñāna-nāśas tat-kāryam antaḥkaraṇādikaṁ nāśayatīti na punar jñānāpekṣā | tad uktaṁ—na jānāmīty ādi pratyayas tu tasya nivṛttājñānasyāpy ajñāna-nāśa-janitānupādānāt sākṣād ātmāśarayād evājñāna-saṁskārāt tattva-jñāna-saṁskāra-nivartyād antaḥkaraṇa-sthity-avadher iti vivaraṇa-kṛtaḥ | ahaṁ brahmāsmīti carama-sākṣātkārānantaram ahaṁ brahma na bhavāmi na jānāmīty ādi-pratyayo nāsty eva | yadi paraṁ ghaṭaṁ na jānāmīty ādi-pratyayaḥ syāt tad-upapādanāya ceyaṁ saṁskāra-kalpaneti nānupapannam | ajñāna-leśa-padenāpy ayam eva saṁskāro vivakṣitaḥ | na hi sāvayavam ajñānaṁ yena kiyan naśyati kiyat tiṣṭhatīti vācyam anrvacanīyatvāt | eka-deśābhyupagame tu tan-nivṛtty-arthaṁ punaś caramaṁ jñānam apekṣitam eva | tac ca mṛti-kāle durghaṭam iti tattva-jñāna-saṁskāra-nāśyatā tasyābhyupeyā | tataś ca saṁskāra-pakṣān na ko’pi viśeṣa iti pūrvoktaiva kalpanā śreyasī | īdṛśa-jīvan-mukty-apekṣayā ca prāg-bhagavatoktaṁ </w:t>
      </w:r>
      <w:r>
        <w:rPr>
          <w:noProof w:val="0"/>
          <w:color w:val="0000FF"/>
          <w:lang w:bidi="sa-IN"/>
        </w:rPr>
        <w:t xml:space="preserve">upadekṣyanti te jñānaṁ jñāninas tattva-darśinaḥ </w:t>
      </w:r>
      <w:r>
        <w:rPr>
          <w:noProof w:val="0"/>
          <w:lang w:bidi="sa-IN"/>
        </w:rPr>
        <w:t>[gītā 4.34] iti sthita-prajña-lakṣaṇāni ca vyākhyātāni | tasmāt sādhūktaṁ viśate tad anantaram iti ||55||</w:t>
      </w:r>
    </w:p>
    <w:p w:rsidR="004D4554" w:rsidRPr="001C5505" w:rsidRDefault="004D4554" w:rsidP="001C5505">
      <w:pPr>
        <w:rPr>
          <w:b/>
          <w:bCs/>
        </w:rPr>
      </w:pPr>
    </w:p>
    <w:p w:rsidR="004D4554" w:rsidRDefault="004D4554" w:rsidP="00527576">
      <w:r>
        <w:rPr>
          <w:b/>
          <w:bCs/>
        </w:rPr>
        <w:t xml:space="preserve">viśvanāthaḥ : </w:t>
      </w:r>
      <w:r>
        <w:t xml:space="preserve">nanu tayā labdhayā bhaktyā tadānīṁ tasya kiṁ syād ity ato’rthāntra-nyāsenāha bhaktyeti | ahaṁ yāvān yaś cāsmi taṁ māṁ tat-padārthaṁ jñānī vā nānāvidho bhakto vā bhaktyaiva tattvato’bhijānāti, </w:t>
      </w:r>
      <w:r>
        <w:rPr>
          <w:color w:val="0000FF"/>
        </w:rPr>
        <w:t xml:space="preserve">bhaktyāham ekayā grāhyaḥ </w:t>
      </w:r>
      <w:r>
        <w:t xml:space="preserve">[bhā.pu. </w:t>
      </w:r>
      <w:r w:rsidRPr="00527576">
        <w:t>11.14.11]</w:t>
      </w:r>
      <w:r>
        <w:t xml:space="preserve"> iti mad-ukteḥ | yasmād evaṁ tasmāt prastutaḥ sa jñānī tatas tayā bhaktyaiva tad-anantaraṁ vidyoparamād uttara-kāla eva māṁ jñātvā māṁ viśati mat-sāyujya-sukham anubhavati | mama māyātītatvād avidyāyāś ca māyātvād vidyayāpy aham avagamya</w:t>
      </w:r>
      <w:r>
        <w:rPr>
          <w:rStyle w:val="FootnoteReference"/>
          <w:rFonts w:cs="Balaram"/>
        </w:rPr>
        <w:footnoteReference w:id="9"/>
      </w:r>
      <w:r>
        <w:t xml:space="preserve"> iti bhāvaḥ | </w:t>
      </w:r>
    </w:p>
    <w:p w:rsidR="004D4554" w:rsidRDefault="004D4554"/>
    <w:p w:rsidR="004D4554" w:rsidRDefault="004D4554">
      <w:r>
        <w:t xml:space="preserve">yat tu </w:t>
      </w:r>
      <w:r>
        <w:rPr>
          <w:color w:val="0000FF"/>
        </w:rPr>
        <w:t xml:space="preserve">sāṅkhya-yogau ca vairāgyaṁ tapo bhaktiś ca keśave | pañca-parvaiva vidyā </w:t>
      </w:r>
      <w:r>
        <w:t xml:space="preserve">iti </w:t>
      </w:r>
      <w:r w:rsidRPr="002677B5">
        <w:t>nārada-pañcarātre</w:t>
      </w:r>
      <w:r>
        <w:t xml:space="preserve"> vidyā-vṛttitvena bhaktiḥ śrūyate | tat khalu hlādinī-śakti-vṛtter bhakter eva kalā kācid vidyā-sāphalyārthaṁ vidyāyāṁ praviṣṭā | karma-sāphalyārthaṁ karma-yoge’pi praviśati</w:t>
      </w:r>
      <w:r>
        <w:rPr>
          <w:rFonts w:ascii="Times New Roman" w:hAnsi="Times New Roman" w:cs="Times New Roman"/>
        </w:rPr>
        <w:t> </w:t>
      </w:r>
      <w:r>
        <w:t xml:space="preserve">| tayā vinā karma-jñāna-yogādīnāṁ śrama-mātratvokteḥ | yato nirguṇā bhaktiḥ sad-guṇamayyā vidyāyā vṛttir vastuto na bhavati, ato hy ajñāna-nivartakatvenaiva vidyāyāḥ kāraṇatvaṁ tat-padārtha-jñāne tu bhakter eva | </w:t>
      </w:r>
    </w:p>
    <w:p w:rsidR="004D4554" w:rsidRDefault="004D4554"/>
    <w:p w:rsidR="004D4554" w:rsidRDefault="004D4554">
      <w:r>
        <w:t>kiṁ ca,—</w:t>
      </w:r>
      <w:r>
        <w:rPr>
          <w:color w:val="0000FF"/>
        </w:rPr>
        <w:t xml:space="preserve">sattvāt sañjāyate jñānam </w:t>
      </w:r>
      <w:r>
        <w:t xml:space="preserve">iti smṛteḥ [gītā 14.17] sattvajaṁ jñānaṁ sattvam eva | tac ca sattvaṁ vidyā-śabdenocyate yathā tathā bhakty-utthaṁ jñānaṁ bhaktir eva saiva kvacit bhakti-śabdena kvacit jñāna-śabdena cocyata iti jñānam api dvividhaṁ draṣṭavyam | tatra prathamaṁ jñānaṁ saṁnyasya dvitīyena jñānena brahma-sāyujyam āpnuyād ity </w:t>
      </w:r>
      <w:r w:rsidRPr="002677B5">
        <w:t>ekādaśa-skandha</w:t>
      </w:r>
      <w:r>
        <w:t>-pañcaviṁśaty-adhyāya-dṛṣṭyāpi</w:t>
      </w:r>
      <w:r>
        <w:rPr>
          <w:rStyle w:val="FootnoteReference"/>
          <w:rFonts w:cs="Balaram"/>
        </w:rPr>
        <w:footnoteReference w:id="10"/>
      </w:r>
      <w:r>
        <w:t xml:space="preserve"> jñeyam | atra kecid bhaktyā vinaiva kevalenaiva jñānena sāyujyārthinas te jñāni-māninaḥ kleśa-mātra-phalā ativigītā eva | anye tu bhaktyā vinā kevalena jñānena na muktir iti jñātvā bhakti-miśram eva jñānam abhasyanto bhagavāṁs tu māyopādhir eveti bhagavad-vapur guṇa-mayaṁ manyamānā yogārūḍhatva-daśām api prāptās te’pi jñānino vimukta-mānino vigītā eva | yad uktam—</w:t>
      </w:r>
    </w:p>
    <w:p w:rsidR="004D4554" w:rsidRDefault="004D4554"/>
    <w:p w:rsidR="004D4554" w:rsidRDefault="004D4554">
      <w:pPr>
        <w:ind w:left="720"/>
        <w:rPr>
          <w:color w:val="0000FF"/>
        </w:rPr>
      </w:pPr>
      <w:r>
        <w:rPr>
          <w:color w:val="0000FF"/>
        </w:rPr>
        <w:t>mukha-bāhūru-pādebhyaḥ puruṣasyāśramaiḥ saha |</w:t>
      </w:r>
    </w:p>
    <w:p w:rsidR="004D4554" w:rsidRDefault="004D4554">
      <w:pPr>
        <w:ind w:left="720"/>
      </w:pPr>
      <w:r>
        <w:rPr>
          <w:color w:val="0000FF"/>
        </w:rPr>
        <w:t xml:space="preserve">catvāro jajñire varṇā guṇair viprādayaḥ pṛthak || </w:t>
      </w:r>
    </w:p>
    <w:p w:rsidR="004D4554" w:rsidRDefault="004D4554" w:rsidP="0085360E">
      <w:pPr>
        <w:pStyle w:val="Quote0"/>
      </w:pPr>
      <w:r>
        <w:t>ya evaṁ puruṣaṁ sākṣād ātma-prabhavam īśvaram |</w:t>
      </w:r>
    </w:p>
    <w:p w:rsidR="004D4554" w:rsidRPr="00921D8E" w:rsidRDefault="004D4554" w:rsidP="00921D8E">
      <w:pPr>
        <w:pStyle w:val="Quote0"/>
        <w:rPr>
          <w:color w:val="000000"/>
        </w:rPr>
      </w:pPr>
      <w:r>
        <w:t xml:space="preserve">na bhajanty avajānanti sthānād bhraṣṭāḥ patanty adhaḥ || </w:t>
      </w:r>
      <w:r w:rsidRPr="00921D8E">
        <w:rPr>
          <w:color w:val="000000"/>
        </w:rPr>
        <w:t>[bhā.pu. 11.5.</w:t>
      </w:r>
      <w:r>
        <w:rPr>
          <w:color w:val="000000"/>
        </w:rPr>
        <w:t>2-</w:t>
      </w:r>
      <w:r w:rsidRPr="00921D8E">
        <w:rPr>
          <w:color w:val="000000"/>
        </w:rPr>
        <w:t>3] iti |</w:t>
      </w:r>
    </w:p>
    <w:p w:rsidR="004D4554" w:rsidRPr="002677B5" w:rsidRDefault="004D4554" w:rsidP="002677B5"/>
    <w:p w:rsidR="004D4554" w:rsidRDefault="004D4554" w:rsidP="0085360E">
      <w:r>
        <w:t>asyārthaḥ ye na bhajanti ye ca bhajanto’py avajānanti te sannyāsino’pi vinaṣṭa-vidyā apy adhaḥ patanti | tathā ca hy uktam—</w:t>
      </w:r>
    </w:p>
    <w:p w:rsidR="004D4554" w:rsidRDefault="004D4554" w:rsidP="0085360E"/>
    <w:p w:rsidR="004D4554" w:rsidRDefault="004D4554" w:rsidP="0085360E">
      <w:pPr>
        <w:pStyle w:val="Quote0"/>
      </w:pPr>
      <w:r>
        <w:t>ye’nye’ravindākṣa vimukta-māninas</w:t>
      </w:r>
    </w:p>
    <w:p w:rsidR="004D4554" w:rsidRDefault="004D4554" w:rsidP="0085360E">
      <w:pPr>
        <w:pStyle w:val="Quote0"/>
      </w:pPr>
      <w:r>
        <w:t>tvayy asta-bhāvād aviśuddha-buddhayaḥ |</w:t>
      </w:r>
    </w:p>
    <w:p w:rsidR="004D4554" w:rsidRDefault="004D4554" w:rsidP="0085360E">
      <w:pPr>
        <w:pStyle w:val="Quote0"/>
      </w:pPr>
      <w:r>
        <w:t>āruhya kṛcchreṇa paraṁ padaṁ tataḥ</w:t>
      </w:r>
    </w:p>
    <w:p w:rsidR="004D4554" w:rsidRDefault="004D4554" w:rsidP="00921D8E">
      <w:pPr>
        <w:pStyle w:val="Quote0"/>
      </w:pPr>
      <w:r>
        <w:t xml:space="preserve">patanty adho’nādṛta-yuṣmad-aṅghrayaḥ || </w:t>
      </w:r>
      <w:r w:rsidRPr="00921D8E">
        <w:rPr>
          <w:color w:val="000000"/>
        </w:rPr>
        <w:t>[bhā.pu. 10.2.32] iti |</w:t>
      </w:r>
    </w:p>
    <w:p w:rsidR="004D4554" w:rsidRDefault="004D4554" w:rsidP="0085360E"/>
    <w:p w:rsidR="004D4554" w:rsidRDefault="004D4554" w:rsidP="0085360E">
      <w:r>
        <w:t>atra āṅghri-padaṁ bhaktyaiva prayuktaṁ vivakṣitam | anādṛta-yuṣmad-aṅghraya iti tanor guṇa-mayatva-buddhir eva tanor anādaraḥ | yad uktaṁ—</w:t>
      </w:r>
    </w:p>
    <w:p w:rsidR="004D4554" w:rsidRDefault="004D4554" w:rsidP="0085360E"/>
    <w:p w:rsidR="004D4554" w:rsidRPr="00921D8E" w:rsidRDefault="004D4554" w:rsidP="00921D8E">
      <w:pPr>
        <w:pStyle w:val="Quote0"/>
        <w:rPr>
          <w:color w:val="000000"/>
        </w:rPr>
      </w:pPr>
      <w:r>
        <w:t xml:space="preserve">avajānanti māṁ mūḍhā mānuṣīṁ tanum āśritam </w:t>
      </w:r>
      <w:r w:rsidRPr="00921D8E">
        <w:rPr>
          <w:color w:val="000000"/>
        </w:rPr>
        <w:t>[gītā 9.11] iti |</w:t>
      </w:r>
    </w:p>
    <w:p w:rsidR="004D4554" w:rsidRPr="002677B5" w:rsidRDefault="004D4554" w:rsidP="002677B5"/>
    <w:p w:rsidR="004D4554" w:rsidRDefault="004D4554" w:rsidP="0085360E">
      <w:r>
        <w:t xml:space="preserve">vastutas tu mānuṣī sā tanuḥ saccidānandam apy eva | tasyāḥ dṛśyatvaṁ tu dustarkya-tadīya-kṛpā-śakti-prabhāvād eva | yad uktam </w:t>
      </w:r>
      <w:r w:rsidRPr="00747450">
        <w:t>nārāyaṇādhyātma</w:t>
      </w:r>
      <w:r>
        <w:t>-vacanam</w:t>
      </w:r>
      <w:r>
        <w:rPr>
          <w:rFonts w:ascii="Times New Roman" w:hAnsi="Times New Roman" w:cs="Times New Roman"/>
        </w:rPr>
        <w:t>—</w:t>
      </w:r>
    </w:p>
    <w:p w:rsidR="004D4554" w:rsidRDefault="004D4554" w:rsidP="0085360E"/>
    <w:p w:rsidR="004D4554" w:rsidRDefault="004D4554" w:rsidP="0085360E">
      <w:pPr>
        <w:pStyle w:val="Quote0"/>
      </w:pPr>
      <w:r>
        <w:t>nityāvyakto’pi bhagavān īkṣ(y)ate nija-śaktitaḥ |</w:t>
      </w:r>
    </w:p>
    <w:p w:rsidR="004D4554" w:rsidRPr="0085360E" w:rsidRDefault="004D4554" w:rsidP="00921D8E">
      <w:pPr>
        <w:pStyle w:val="Quote0"/>
      </w:pPr>
      <w:r>
        <w:t xml:space="preserve">tām ṛte paramānandaṁ </w:t>
      </w:r>
      <w:r w:rsidRPr="0085360E">
        <w:rPr>
          <w:rStyle w:val="QuoteChar0"/>
        </w:rPr>
        <w:t xml:space="preserve">kaḥ paśyet tam imaṁ prabhum || </w:t>
      </w:r>
      <w:r w:rsidRPr="00921D8E">
        <w:rPr>
          <w:color w:val="000000"/>
        </w:rPr>
        <w:t>iti |</w:t>
      </w:r>
    </w:p>
    <w:p w:rsidR="004D4554" w:rsidRDefault="004D4554">
      <w:pPr>
        <w:pStyle w:val="Header"/>
        <w:tabs>
          <w:tab w:val="clear" w:pos="4153"/>
          <w:tab w:val="clear" w:pos="8306"/>
        </w:tabs>
        <w:rPr>
          <w:szCs w:val="20"/>
        </w:rPr>
      </w:pPr>
    </w:p>
    <w:p w:rsidR="004D4554" w:rsidRDefault="004D4554" w:rsidP="00554269">
      <w:r w:rsidRPr="0085360E">
        <w:t>evaṁ ca bhagavat-tanoḥ saccidānandamayatve k</w:t>
      </w:r>
      <w:r>
        <w:t xml:space="preserve">ḷptaṁ, </w:t>
      </w:r>
      <w:r>
        <w:rPr>
          <w:color w:val="0000FF"/>
        </w:rPr>
        <w:t>sac-cid-ānanda-vigraham śrī-vṛndāvana-sura-bhūruha-talāsīna</w:t>
      </w:r>
      <w:r w:rsidRPr="00554269">
        <w:rPr>
          <w:color w:val="0000FF"/>
        </w:rPr>
        <w:t>m</w:t>
      </w:r>
      <w:r>
        <w:t xml:space="preserve"> [go.tā.u. 1.33] iti | </w:t>
      </w:r>
      <w:r>
        <w:rPr>
          <w:color w:val="0000FF"/>
        </w:rPr>
        <w:t xml:space="preserve">śābdaṁ brahma vapur dadhat </w:t>
      </w:r>
      <w:r>
        <w:t>ity-ādi śruti</w:t>
      </w:r>
      <w:r w:rsidRPr="002677B5">
        <w:t>-smṛti</w:t>
      </w:r>
      <w:r>
        <w:t>-pāra-sahasra-vacaneṣu pramāṇeṣu satsv api—</w:t>
      </w:r>
      <w:r>
        <w:rPr>
          <w:color w:val="0000FF"/>
        </w:rPr>
        <w:t xml:space="preserve">māyāṁ tu prakṛtiṁ vidyān māyinaṁ tu maheśvaram </w:t>
      </w:r>
      <w:r>
        <w:t xml:space="preserve">[śve.u. 4.2] iti śruti-dṛṣṭyaiva bhagavān api māyopādhir iti manyante kintu svarūpa-bhūtayā nitya-śaktyā māyākhyayā yutaḥ | </w:t>
      </w:r>
      <w:r>
        <w:rPr>
          <w:color w:val="0000FF"/>
        </w:rPr>
        <w:t>ato māya-mayaṁ viṣṇuṁ pravadanti sanātanam</w:t>
      </w:r>
      <w:r>
        <w:t xml:space="preserve"> iti </w:t>
      </w:r>
      <w:r w:rsidRPr="002677B5">
        <w:t xml:space="preserve">mādhva-bhāṣya-pramāṇita-śruteḥ </w:t>
      </w:r>
      <w:r>
        <w:t xml:space="preserve">| māyāṁ tv ity atra māyā-śabdena svarūpa-bhūtā cic-chaktir evābhidhīyate na tv asvarūpa-bhūtā triguṇa-mayy eva śaktir iti tasyāḥ śruter arthaṁ na manyante | yad vā, prakṛtiṁ durgāṁ māyinaṁ tu maheśvaraṁ śambhuṁ vidyād ity artham api naiva manyante | </w:t>
      </w:r>
    </w:p>
    <w:p w:rsidR="004D4554" w:rsidRDefault="004D4554"/>
    <w:p w:rsidR="004D4554" w:rsidRDefault="004D4554">
      <w:r>
        <w:t xml:space="preserve">ato bhagavad-aparādhena jīvan-muktva-daśāṁ prāptā api te’dhaḥ patanti | yad uktaṁ </w:t>
      </w:r>
      <w:r w:rsidRPr="002677B5">
        <w:t>vāsanā-bhāṣya-dhṛtaṁ pariśiṣṭa-vacanam</w:t>
      </w:r>
      <w:r>
        <w:t xml:space="preserve"> | </w:t>
      </w:r>
    </w:p>
    <w:p w:rsidR="004D4554" w:rsidRDefault="004D4554"/>
    <w:p w:rsidR="004D4554" w:rsidRDefault="004D4554">
      <w:pPr>
        <w:ind w:left="720"/>
        <w:rPr>
          <w:color w:val="0000FF"/>
        </w:rPr>
      </w:pPr>
      <w:r>
        <w:rPr>
          <w:color w:val="0000FF"/>
        </w:rPr>
        <w:t xml:space="preserve">jīvan-muktā api punar yānti saṁsāra-vāsanām | </w:t>
      </w:r>
    </w:p>
    <w:p w:rsidR="004D4554" w:rsidRDefault="004D4554">
      <w:pPr>
        <w:ind w:left="720"/>
      </w:pPr>
      <w:r>
        <w:rPr>
          <w:color w:val="0000FF"/>
        </w:rPr>
        <w:t xml:space="preserve">yady acintya-mahā-śaktau bhagavaty aparādhinaḥ || </w:t>
      </w:r>
      <w:r>
        <w:t>iti |</w:t>
      </w:r>
    </w:p>
    <w:p w:rsidR="004D4554" w:rsidRDefault="004D4554"/>
    <w:p w:rsidR="004D4554" w:rsidRDefault="004D4554" w:rsidP="0085360E">
      <w:r>
        <w:t>te ca phala-prāptau satyām arthāt nāsti sādhanopayoga iti matvā jñāna-sannyāsa-kāle jñānaṁ tatra guṇī-bhūtāṁ bhaktim api santyajya, mithyaivāparokṣānubhavaṁ tv asya manyante | śrī-vigrahāparādhena bhaktyā api jñānena sārdham antardhānād bhaktiṁ te punar naiva labhante | bhaktyā vinā ca tat-padārthānanubhāvān mṛṣā-samādhayo jīvan-mukta-mānina eva te jñeyāḥ | yad uktam—</w:t>
      </w:r>
      <w:r>
        <w:rPr>
          <w:color w:val="0000FF"/>
        </w:rPr>
        <w:t xml:space="preserve">ye’nye’ravindākṣa vimukta-māninaḥ </w:t>
      </w:r>
      <w:r>
        <w:t xml:space="preserve">iti | </w:t>
      </w:r>
    </w:p>
    <w:p w:rsidR="004D4554" w:rsidRDefault="004D4554" w:rsidP="0085360E"/>
    <w:p w:rsidR="004D4554" w:rsidRDefault="004D4554" w:rsidP="0085360E">
      <w:r>
        <w:t>ye tu bhakti-miśraṁ jñānam abhyasyanto bhagavan-mūrtiṁ sac-cid-ānandamayīm eva mānayānāḥ krameṇāvidyāvidyayor uparāme parāṁ bhaktiṁ labhante | te jīvan-muktā dvividhāḥ | eke sāyujyārthaṁ bhaktiṁ kurvantas tayaiva tat padārtham aparokṣīkṛtya tasmin sāyujyaṁ labhante te saṅgītā eva | apare bhūribhāgā yādṛcchika-śānta-mahā-bhāgavata-saṅga-prabhāvena tyakta-mumukṣāḥ śukādivad bhakti-rasa-mādhuryāsvāda eva nimajjanti, te tu parama-saṅgītā eva | yad uktam—</w:t>
      </w:r>
    </w:p>
    <w:p w:rsidR="004D4554" w:rsidRDefault="004D4554" w:rsidP="0085360E"/>
    <w:p w:rsidR="004D4554" w:rsidRDefault="004D4554" w:rsidP="0085360E">
      <w:pPr>
        <w:pStyle w:val="Quote0"/>
      </w:pPr>
      <w:r>
        <w:t>ātmārāmāś ca munayo nirgranthā apy urukrame</w:t>
      </w:r>
    </w:p>
    <w:p w:rsidR="004D4554" w:rsidRPr="00921D8E" w:rsidRDefault="004D4554" w:rsidP="00921D8E">
      <w:pPr>
        <w:pStyle w:val="Quote0"/>
        <w:rPr>
          <w:color w:val="000000"/>
        </w:rPr>
      </w:pPr>
      <w:r>
        <w:t xml:space="preserve">kurvanty ahaitukīṁ bhaktim itthambhūta-guṇo hariḥ || </w:t>
      </w:r>
      <w:r w:rsidRPr="00921D8E">
        <w:rPr>
          <w:color w:val="000000"/>
        </w:rPr>
        <w:t xml:space="preserve">[bhā.pu. 1.7.10] iti | </w:t>
      </w:r>
    </w:p>
    <w:p w:rsidR="004D4554" w:rsidRPr="002677B5" w:rsidRDefault="004D4554" w:rsidP="002677B5"/>
    <w:p w:rsidR="004D4554" w:rsidRDefault="004D4554" w:rsidP="0085360E">
      <w:pPr>
        <w:rPr>
          <w:color w:val="0000FF"/>
        </w:rPr>
      </w:pPr>
      <w:r>
        <w:t>tad evaṁ caturvidhā jñānino dvaye vigītāḥ patanti, dvaye saṅgītās taranti saṁsāram iti ||55||</w:t>
      </w:r>
    </w:p>
    <w:p w:rsidR="004D4554" w:rsidRDefault="004D4554"/>
    <w:p w:rsidR="004D4554" w:rsidRDefault="004D4554" w:rsidP="0085360E">
      <w:r>
        <w:rPr>
          <w:b/>
          <w:bCs/>
        </w:rPr>
        <w:t xml:space="preserve">baladevaḥ : </w:t>
      </w:r>
      <w:r>
        <w:t xml:space="preserve">tataḥ kiṁ tad āha bhaktyeti | svarūpato guṇataś ca yo’haṁ vibhūtitaś ca yāvān aham asmi taṁ mām parayā mad-bhaktyā tat tv abhijānāty anubhavati | tato mat-parama-bhaktito hetor ukta-lakṣaṇaṁ māṁ tattvato yāthātmyena jñātvānubhūya tad-anantaraṁ tata eva hetor māṁ viśate mayā saha yujyate | puraṁ praviśati ity atra pura-saṁyoga eva pratīyate na tu purātmakatvam | </w:t>
      </w:r>
    </w:p>
    <w:p w:rsidR="004D4554" w:rsidRDefault="004D4554" w:rsidP="0085360E"/>
    <w:p w:rsidR="004D4554" w:rsidRDefault="004D4554" w:rsidP="00420CBD">
      <w:r>
        <w:t xml:space="preserve">atra tattvato’bhijñāne praveśe ca bhaktir eva hetur ukto bodhyaḥ | </w:t>
      </w:r>
      <w:r>
        <w:rPr>
          <w:color w:val="0000FF"/>
        </w:rPr>
        <w:t xml:space="preserve">bhaktyā tv ananyayā śakyaḥ </w:t>
      </w:r>
      <w:r w:rsidRPr="0085360E">
        <w:t xml:space="preserve">ity [gītā 11.54] ādi pūrvokteḥ | tad-anantaram iti mat-svarūpa-guṇa-vibhūti-tāttvikānubhavād uttarasmin kāle ity arthaḥ | </w:t>
      </w:r>
      <w:r>
        <w:t>yad vā,</w:t>
      </w:r>
      <w:r w:rsidRPr="0085360E">
        <w:t xml:space="preserve"> parayā bhaktyā māṁ tattvato jñātvā tatas tāṁ bhaktim ādāyaiva māṁ viśate | </w:t>
      </w:r>
      <w:r>
        <w:rPr>
          <w:color w:val="0000FF"/>
        </w:rPr>
        <w:t xml:space="preserve">lyab-lope karmaṇi pañcamī </w:t>
      </w:r>
      <w:r w:rsidRPr="0085360E">
        <w:t xml:space="preserve">| mokṣe’pi bhaktir astīty āha sūtra-kṛt </w:t>
      </w:r>
      <w:r>
        <w:rPr>
          <w:color w:val="0000FF"/>
        </w:rPr>
        <w:t xml:space="preserve">āprāyaṇāt tatrāpi hi dṛṣṭam </w:t>
      </w:r>
      <w:r>
        <w:t>[ve.sū. 4.1.12] iti | ā-prāyaṇād ā-mokṣāt tatrāpi ca mokse bhaktir anuvartate iti śrutau dṛṣṭam iti sūtrārthaḥ | bhaktyā vinaṣṭāvidyānāṁ bhaktyāḥ svādo vivardhate sitayā naṣṭa-pittānāṁ sitāsvādavad iti rahasya-vidaḥ | itthaṁ ca sa-niṣṭhānāṁ sādhana-sādhya-paddhatir uktā ||55||</w:t>
      </w:r>
    </w:p>
    <w:p w:rsidR="004D4554" w:rsidRDefault="004D4554" w:rsidP="0085360E"/>
    <w:p w:rsidR="004D4554" w:rsidRDefault="004D4554" w:rsidP="00921D8E">
      <w:pPr>
        <w:jc w:val="center"/>
      </w:pPr>
      <w:r>
        <w:t>(18.56)</w:t>
      </w:r>
    </w:p>
    <w:p w:rsidR="004D4554" w:rsidRDefault="004D4554" w:rsidP="00921D8E">
      <w:pPr>
        <w:jc w:val="center"/>
      </w:pPr>
    </w:p>
    <w:p w:rsidR="004D4554" w:rsidRDefault="004D4554" w:rsidP="00921D8E">
      <w:pPr>
        <w:pStyle w:val="Versequote0"/>
        <w:rPr>
          <w:lang w:val="sa-IN"/>
        </w:rPr>
      </w:pPr>
      <w:r>
        <w:rPr>
          <w:lang w:val="sa-IN"/>
        </w:rPr>
        <w:t>sarva-karmāṇy api sadā kurvāṇo mad-vyapāśrayaḥ |</w:t>
      </w:r>
    </w:p>
    <w:p w:rsidR="004D4554" w:rsidRDefault="004D4554" w:rsidP="00921D8E">
      <w:pPr>
        <w:pStyle w:val="Versequote0"/>
      </w:pPr>
      <w:r>
        <w:rPr>
          <w:lang w:val="sa-IN"/>
        </w:rPr>
        <w:t>mat-prasādād avāpnoti śāśvataṁ padam avyayam ||</w:t>
      </w:r>
    </w:p>
    <w:p w:rsidR="004D4554" w:rsidRDefault="004D4554" w:rsidP="0085360E">
      <w:pPr>
        <w:jc w:val="center"/>
      </w:pPr>
    </w:p>
    <w:p w:rsidR="004D4554" w:rsidRDefault="004D4554" w:rsidP="0085360E">
      <w:r>
        <w:rPr>
          <w:b/>
          <w:bCs/>
        </w:rPr>
        <w:t xml:space="preserve">śrīdharaḥ : </w:t>
      </w:r>
      <w:r>
        <w:t>sva-karmabhiḥ parameśvarārādhanād uktaṁ mokṣa-prakāram upasaṁharati sarva-karmāṇīti | sarvāṇi nityāni naimittikāni ca karmāṇi purvokta-krameṇa sarvadā kurvāṇaḥ mad-vyapāśrayaḥ aham eva vyāpāśrayaḥ āśrayaṇīyo na tu svargādi-phalaṁ yasya sa mat-prasādād śāśvatam anādi sarvotkṛṣṭaṁ padam prāpnoti ||56||</w:t>
      </w:r>
    </w:p>
    <w:p w:rsidR="004D4554" w:rsidRDefault="004D4554" w:rsidP="0085360E"/>
    <w:p w:rsidR="004D4554" w:rsidRDefault="004D4554">
      <w:pPr>
        <w:rPr>
          <w:noProof w:val="0"/>
          <w:lang w:bidi="sa-IN"/>
        </w:rPr>
      </w:pPr>
      <w:r w:rsidRPr="001C5505">
        <w:rPr>
          <w:b/>
          <w:bCs/>
        </w:rPr>
        <w:t xml:space="preserve">madhusūdanaḥ : </w:t>
      </w:r>
      <w:r>
        <w:rPr>
          <w:noProof w:val="0"/>
          <w:lang w:bidi="sa-IN"/>
        </w:rPr>
        <w:t xml:space="preserve">nanu yo’nātmajño’śuddhāntaḥkaraṇaḥ so’ntaḥkaraṇa-śuddhi-paryantaṁ sahajaṁ karma na tyajet | yas tu śuddhāntaḥkaraṇaḥ sa naiṣkarmya-siddhiṁ saṁnyāsenādhigacchatīty uktam | saṁnyāsaś ca brāhmaṇenaiva kartavyo na kṣatriya-vaiśyābhyām iti prāg uktaṁ bhagavatā </w:t>
      </w:r>
      <w:r>
        <w:rPr>
          <w:noProof w:val="0"/>
          <w:color w:val="0000FF"/>
          <w:lang w:bidi="sa-IN"/>
        </w:rPr>
        <w:t xml:space="preserve">karmaṇaiva hi saṁsiddhim āsthitā janakādayaḥ </w:t>
      </w:r>
      <w:r>
        <w:rPr>
          <w:noProof w:val="0"/>
          <w:lang w:bidi="sa-IN"/>
        </w:rPr>
        <w:t>ity atra | tatra śuddhāntaḥkaraṇena kṣatriyādinā kiṁ karmāṇy anuṣṭheyāni kiṁ vā sarva-karma-saṁnyāsaḥ kartavyaḥ | nādyaḥ—</w:t>
      </w:r>
    </w:p>
    <w:p w:rsidR="004D4554" w:rsidRDefault="004D4554">
      <w:pPr>
        <w:rPr>
          <w:noProof w:val="0"/>
          <w:lang w:bidi="sa-IN"/>
        </w:rPr>
      </w:pPr>
    </w:p>
    <w:p w:rsidR="004D4554" w:rsidRDefault="004D4554">
      <w:pPr>
        <w:ind w:left="720"/>
        <w:rPr>
          <w:color w:val="0000FF"/>
        </w:rPr>
      </w:pPr>
      <w:r>
        <w:rPr>
          <w:color w:val="0000FF"/>
        </w:rPr>
        <w:t>ārurukṣor muner yogaṁ karma kāraṇam ucyate |</w:t>
      </w:r>
    </w:p>
    <w:p w:rsidR="004D4554" w:rsidRPr="0085360E" w:rsidRDefault="004D4554">
      <w:pPr>
        <w:ind w:left="720"/>
      </w:pPr>
      <w:r>
        <w:rPr>
          <w:color w:val="0000FF"/>
        </w:rPr>
        <w:t xml:space="preserve">yogārūḍhasya tasyaiva śamaḥ kāraṇam ucyate || </w:t>
      </w:r>
      <w:r w:rsidRPr="0085360E">
        <w:t>[gītā 6.3]</w:t>
      </w:r>
    </w:p>
    <w:p w:rsidR="004D4554" w:rsidRDefault="004D4554">
      <w:pPr>
        <w:rPr>
          <w:noProof w:val="0"/>
          <w:lang w:bidi="sa-IN"/>
        </w:rPr>
      </w:pPr>
    </w:p>
    <w:p w:rsidR="004D4554" w:rsidRDefault="004D4554">
      <w:pPr>
        <w:rPr>
          <w:noProof w:val="0"/>
          <w:lang w:bidi="sa-IN"/>
        </w:rPr>
      </w:pPr>
      <w:r>
        <w:rPr>
          <w:noProof w:val="0"/>
          <w:lang w:bidi="sa-IN"/>
        </w:rPr>
        <w:t xml:space="preserve">ity-ādinā yogam antaḥkaraṇa-śuddhim ārūḍhasya karmānuṣṭhāna-niṣedhāt | na dvitīyaḥ </w:t>
      </w:r>
      <w:r>
        <w:rPr>
          <w:noProof w:val="0"/>
          <w:color w:val="0000FF"/>
          <w:lang w:bidi="sa-IN"/>
        </w:rPr>
        <w:t xml:space="preserve">svadharme nidhanaṁ śreyaḥ para-dharmo bhayāvahaḥ </w:t>
      </w:r>
      <w:r>
        <w:rPr>
          <w:noProof w:val="0"/>
          <w:lang w:bidi="sa-IN"/>
        </w:rPr>
        <w:t>[gītā 3.35] ity-ādinā brāhmaṇa-dharmasya sarva-karma-saṁnyāsasya kṣatriyādikaṁ prati niṣedhāt | na ca karmānuṣṭhāna-karma-tyāgayor anyataram antareṇa tṛtīyaḥ prakāro’sti | tasmād ubhayor api pratiṣiddhatvena gaty-anatarābhāvena cāvaśya-kartavye pratiṣedhātikrame karma-tyāga eva śreyān bandha-hetu-parityāgena mokṣa-sādhana-pauṣkalyāt, na tu karmāṇy anuṣṭheyāni vitta-vikṣepa-hetutvena mokṣa-sādhana-jñāna-pratibandhakatvād ity abhiprāyam arjunasyālakṣyāha bhagavān—sarva-karmāṇīti |</w:t>
      </w:r>
    </w:p>
    <w:p w:rsidR="004D4554" w:rsidRDefault="004D4554">
      <w:pPr>
        <w:rPr>
          <w:noProof w:val="0"/>
          <w:lang w:bidi="sa-IN"/>
        </w:rPr>
      </w:pPr>
    </w:p>
    <w:p w:rsidR="004D4554" w:rsidRDefault="004D4554">
      <w:pPr>
        <w:rPr>
          <w:noProof w:val="0"/>
          <w:lang w:bidi="sa-IN"/>
        </w:rPr>
      </w:pPr>
      <w:r>
        <w:rPr>
          <w:noProof w:val="0"/>
          <w:lang w:bidi="sa-IN"/>
        </w:rPr>
        <w:t>yaḥ pūrvoktaiḥ karmabhiḥ śuddhāntaḥkaraṇaḥ so’vaśyaṁ bhagavad-eka-śaraṇo bhagavad-eka-śaraṇatā-paryantatvād antaḥ-karaṇa-śuddheḥ | etādṛśaś ced brāhmaṇaḥ saṁnyāsa-pratibandha-rahitaḥ sarva-karmāṇi saṁnyasya tu nāma | saṁsāra-vimokṣas tu tasya bhagavad-eka-śaraṇasya bhagavat-prasādād eva | etādṛśaś cet kṣatriyādiḥ saṁnyāsānadhikārī sa karotu nāma karmāṇi kintu mad-vyapāśrayaḥ | ahaṁ bhagavān vāsudeva eva vyapāśrayaḥ śaraṇaṁ yasya sa mad-eka-śaraṇo mayy arpita-sarvātma-bhāvaḥ saṁnyāsānadhikārāt sarva-karmāṇi sarvāṇi karmāṇi varṇāśrama-dharma-rūpāṇi laukikāni pratiṣiddhāni vā sadā kurvāṇo mat-prasādān mameśvarasyānugrahād avāpnoti hiraṇyagarbhavan mad-vijñānotpattyā śāśvataṁ nityaṁ padaṁ vaiṣṇavam avyayam apariṇāmi | etādṛśo bhagavad-eka-śaraṇaḥ karoty eva na pratiṣiddhāni karmāṇi yadi kuryāt tathāpi mat-prasādāt pratyavāyānutpattyā mad-vijñānena mokṣa-bhāgyavatīti bhagavad-eka-śaraṇatā-stuty-arthaṁ sarva-karmāṇi sarvadā kurvāṇo’pīty anūdyate ||56||</w:t>
      </w:r>
    </w:p>
    <w:p w:rsidR="004D4554" w:rsidRPr="001C5505" w:rsidRDefault="004D4554" w:rsidP="001C5505">
      <w:pPr>
        <w:rPr>
          <w:b/>
          <w:bCs/>
        </w:rPr>
      </w:pPr>
    </w:p>
    <w:p w:rsidR="004D4554" w:rsidRDefault="004D4554" w:rsidP="0085360E">
      <w:r>
        <w:rPr>
          <w:b/>
          <w:bCs/>
        </w:rPr>
        <w:t xml:space="preserve">viśvanāthaḥ : </w:t>
      </w:r>
      <w:r>
        <w:t xml:space="preserve">tad evaṁ jñānī yathā-krameṇaiva karma-phala-sannyāsa-karma-sannyāsair mat-sāyujyaṁ prāpnotīty uktam | mad-bhaktas tu māṁ yathā prāpnoti tad api śṛṇv ity āha sarveti | mad-vyapāśrayo māṁ viśeṣato’pakarṣeṇa sakāmatayāpi ya āśrayate so’pi kiṁ punar niṣkāma-bhakta ity arthaḥ | sarva-karmāṇy api nitya-naimittika-kāmyāni putra-kalatrādi-poṣaṇa-lakṣaṇāni vyavahārikāṇy api sarvāṇi kurvāṇaḥ kiṁ punas tyakta-karma-yoga-jñāna-devatāntaropāsanānya-kāmāny abhakta ity arthaḥ | </w:t>
      </w:r>
    </w:p>
    <w:p w:rsidR="004D4554" w:rsidRDefault="004D4554" w:rsidP="0085360E"/>
    <w:p w:rsidR="004D4554" w:rsidRDefault="004D4554" w:rsidP="0085360E">
      <w:r>
        <w:t>atrāśrayate samyag sevata iti āḍ-upasargena sevāyāḥ pradhānībhūtatvam | karmāṇy apīty api-śabdenāpakarṣa-bodhakena karmaṇāṁ guṇībhūtatvam | ato’yaṁ karma-miśra-bhaktimān, na tu bhakti-miśra-karmavān iti prathama-ṣaṭkokte karmaṇi nātivyāptiḥ | śāśvataṁ mahat-padaṁ mad-dhāma vaikuṇṭha-mathurā-dvārakāyodhyādikam āpnoti |</w:t>
      </w:r>
    </w:p>
    <w:p w:rsidR="004D4554" w:rsidRDefault="004D4554" w:rsidP="0085360E"/>
    <w:p w:rsidR="004D4554" w:rsidRDefault="004D4554" w:rsidP="0085360E">
      <w:r>
        <w:t>nanu mahā-pralaye tat tad dhāma kathaṁ sthāsyati | tatrāha—avyayaṁ mahā-pralaye mad-dhāmnaḥ kim api na vyayati mad-atarkya-prabhāvād iti bhāvaḥ |</w:t>
      </w:r>
    </w:p>
    <w:p w:rsidR="004D4554" w:rsidRDefault="004D4554" w:rsidP="0085360E"/>
    <w:p w:rsidR="004D4554" w:rsidRDefault="004D4554" w:rsidP="0085360E">
      <w:r>
        <w:t>nanu jñānī khalv anekair janmabhir aneka-tapa-ādi-kleśaiḥ sarva-viṣayendriyoparāmeṇaiva naiṣkarmye saty eva yat sāyujyaṁ prāpnoti | tasya te nityaṁ dhāma sakarmakatve sakāmakatve’pi tvad-āśrayaṇa-mātreṇaiva kathaṁ prāpnoti | tatrāha mat-prasādād iti mat-prasādasyātarkyam eva prabhāvatvaṁ jānīhīti bhāvaḥ ||56||</w:t>
      </w:r>
    </w:p>
    <w:p w:rsidR="004D4554" w:rsidRDefault="004D4554" w:rsidP="0085360E"/>
    <w:p w:rsidR="004D4554" w:rsidRPr="0085360E" w:rsidRDefault="004D4554">
      <w:r w:rsidRPr="001C5505">
        <w:rPr>
          <w:b/>
          <w:bCs/>
        </w:rPr>
        <w:t xml:space="preserve">baladevaḥ : </w:t>
      </w:r>
      <w:r w:rsidRPr="0085360E">
        <w:t>atha pariniṣṭhitānām āha sarveti sārdha-dvayābhyām | mad-vyapāśrayo mad-ekāntī sarvāṇi sva-vihitāni karmāṇi yathā-yogaṁ kurvāṇaḥ | api-śabdād gauṇa-kāle mad-ekāntinas tasya mukhya-kālābhāvāt | evam āha sūtrakāraḥ—</w:t>
      </w:r>
      <w:r w:rsidRPr="0085360E">
        <w:rPr>
          <w:rStyle w:val="QuoteChar0"/>
        </w:rPr>
        <w:t xml:space="preserve">sarvathāpi tatra vobhaya-liṅgāt </w:t>
      </w:r>
      <w:r w:rsidRPr="0085360E">
        <w:t>[</w:t>
      </w:r>
      <w:r>
        <w:t>ve.sū.</w:t>
      </w:r>
      <w:r w:rsidRPr="0085360E">
        <w:t xml:space="preserve"> 3.4.34] iti | īdṛśaḥ sa mat-prasādān mad-atyanugrahāt śāśvataṁ nityam avyayam apariṇāmi-jñānānandātmakaṁ padaṁ param</w:t>
      </w:r>
      <w:r>
        <w:t>a</w:t>
      </w:r>
      <w:r w:rsidRPr="0085360E">
        <w:t>-vyomākhyam avāpnoti labhate ||56||</w:t>
      </w:r>
    </w:p>
    <w:p w:rsidR="004D4554" w:rsidRDefault="004D4554">
      <w:pPr>
        <w:pStyle w:val="Header"/>
        <w:tabs>
          <w:tab w:val="clear" w:pos="4153"/>
          <w:tab w:val="clear" w:pos="8306"/>
        </w:tabs>
        <w:rPr>
          <w:szCs w:val="20"/>
        </w:rPr>
      </w:pPr>
    </w:p>
    <w:p w:rsidR="004D4554" w:rsidRDefault="004D4554" w:rsidP="00921D8E">
      <w:pPr>
        <w:jc w:val="center"/>
      </w:pPr>
      <w:r>
        <w:t>(18.57)</w:t>
      </w:r>
    </w:p>
    <w:p w:rsidR="004D4554" w:rsidRDefault="004D4554" w:rsidP="00921D8E">
      <w:pPr>
        <w:jc w:val="center"/>
      </w:pPr>
    </w:p>
    <w:p w:rsidR="004D4554" w:rsidRDefault="004D4554" w:rsidP="00921D8E">
      <w:pPr>
        <w:pStyle w:val="Versequote0"/>
        <w:rPr>
          <w:lang w:val="sa-IN"/>
        </w:rPr>
      </w:pPr>
      <w:r>
        <w:rPr>
          <w:lang w:val="sa-IN"/>
        </w:rPr>
        <w:t>cetasā sarva-karmāṇi mayi saṁnyasya mat-paraḥ |</w:t>
      </w:r>
    </w:p>
    <w:p w:rsidR="004D4554" w:rsidRDefault="004D4554" w:rsidP="00921D8E">
      <w:pPr>
        <w:pStyle w:val="Versequote0"/>
      </w:pPr>
      <w:r>
        <w:rPr>
          <w:lang w:val="sa-IN"/>
        </w:rPr>
        <w:t>buddhi-yogam upāśritya mac-cittaḥ satataṁ bhava ||</w:t>
      </w:r>
    </w:p>
    <w:p w:rsidR="004D4554" w:rsidRDefault="004D4554" w:rsidP="0085360E">
      <w:pPr>
        <w:jc w:val="center"/>
      </w:pPr>
    </w:p>
    <w:p w:rsidR="004D4554" w:rsidRDefault="004D4554" w:rsidP="0085360E">
      <w:r>
        <w:rPr>
          <w:b/>
          <w:bCs/>
        </w:rPr>
        <w:t xml:space="preserve">śrīdharaḥ : </w:t>
      </w:r>
      <w:r w:rsidRPr="0085360E">
        <w:t xml:space="preserve">yasmād evaṁ tasmāt cetaseti | sarvāṇi karmāṇi | cetasā mayi saṁnyasya samarpya mat-paraḥ aham eva paraḥ prāpyaḥ puruṣārtho yasya sa vyavasāyātmikayā buddhyā yogam upāśritya satataṁ karmānuṣṭhāna-kāle’pi </w:t>
      </w:r>
      <w:r>
        <w:rPr>
          <w:color w:val="0000FF"/>
        </w:rPr>
        <w:t xml:space="preserve">brahmārpaṇaṁ brahma-havir </w:t>
      </w:r>
      <w:r>
        <w:t>iti [gītā 4.24] nyāyena mayy eva cittaṁ yasya tathābhūto bhava ||57||</w:t>
      </w:r>
    </w:p>
    <w:p w:rsidR="004D4554" w:rsidRDefault="004D4554" w:rsidP="0085360E"/>
    <w:p w:rsidR="004D4554" w:rsidRDefault="004D4554">
      <w:pPr>
        <w:rPr>
          <w:noProof w:val="0"/>
          <w:lang w:bidi="sa-IN"/>
        </w:rPr>
      </w:pPr>
      <w:r w:rsidRPr="001C5505">
        <w:rPr>
          <w:b/>
          <w:bCs/>
        </w:rPr>
        <w:t xml:space="preserve">madhusūdanaḥ : </w:t>
      </w:r>
      <w:r>
        <w:rPr>
          <w:noProof w:val="0"/>
          <w:lang w:bidi="sa-IN"/>
        </w:rPr>
        <w:t>yasmān mad-eka-śaraṇatā-mātraṁ mokṣa-sādhanaṁ na karmānuṣṭhānaṁ karma-saṁnyāso vā tasmāt kṣatriyas tvam | cetasā viveka-buddhyā sarva-karmāṇi dṛṣṭādṛṣṭārthāni mayīśvare saṁnyasya yat karoṣi yad aśnāsīty ukta-nyāyena samarpya mat-paro’haṁ bhagavān vāsudeva eva paraḥ priyatamo yasya sa mat-paraḥ san buddhi-yogaṁ pūrvokta-samatva-buddhi-lakṣaṇaṁ yogaṁ bandha-hetor api karmaṇo mokṣa-hetutva-sampādakam upāśrityānanya-śaraṇatayā svīkṛtya mac-citto mayi bhagavati vāsudeva eva cittaṁ yasya na rājani kāminy ādau vā sa mac-cittaḥ satataṁ bhava ||57||</w:t>
      </w:r>
    </w:p>
    <w:p w:rsidR="004D4554" w:rsidRDefault="004D4554" w:rsidP="0085360E"/>
    <w:p w:rsidR="004D4554" w:rsidRDefault="004D4554" w:rsidP="0085360E">
      <w:r>
        <w:rPr>
          <w:b/>
          <w:bCs/>
        </w:rPr>
        <w:t xml:space="preserve">viśvanāthaḥ : </w:t>
      </w:r>
      <w:r>
        <w:t xml:space="preserve">nanu tarhi māṁ prati tvaṁ niścayena kim ājñāpayasi | kim aham ananya-bhakto bhavāmi, kiṁ vānantarokta-lakṣaṇaḥ sakāma-bhakta eva | tatra sarva-prakṛṣṭo’nanya-bhakto bhavituṁ na prabhaviṣyasi | nāpi sarva-bhakteṣv apakṛṣṭaḥ sakāma-bhakto bhava | kintu tvaṁ madhyama-bhakto bhavety āha cetaseti | sarva-karmāṇi svāśrama-dharmān vyavahārika-karmāṇi ca mayi sannyasya samarpya, mat-paro’ham eva paraḥ prāpyaḥ puruṣārtho yasya sa niṣkāma ity arthaḥ | yad uktaṁ pūrvam eva, </w:t>
      </w:r>
    </w:p>
    <w:p w:rsidR="004D4554" w:rsidRDefault="004D4554" w:rsidP="0085360E"/>
    <w:p w:rsidR="004D4554" w:rsidRDefault="004D4554" w:rsidP="0085360E">
      <w:pPr>
        <w:pStyle w:val="Quote0"/>
      </w:pPr>
      <w:r>
        <w:t xml:space="preserve">yat karoṣi yad aśnāsi yaj juhoṣi dadāsi yat | </w:t>
      </w:r>
    </w:p>
    <w:p w:rsidR="004D4554" w:rsidRPr="00921D8E" w:rsidRDefault="004D4554" w:rsidP="00921D8E">
      <w:pPr>
        <w:pStyle w:val="Quote0"/>
        <w:rPr>
          <w:color w:val="000000"/>
        </w:rPr>
      </w:pPr>
      <w:r>
        <w:t xml:space="preserve">yat tapasyasi kaunteya tat kuruṣva mad-arpaṇam || </w:t>
      </w:r>
      <w:r w:rsidRPr="00921D8E">
        <w:rPr>
          <w:color w:val="000000"/>
        </w:rPr>
        <w:t>[gītā 9.27] iti |</w:t>
      </w:r>
    </w:p>
    <w:p w:rsidR="004D4554" w:rsidRPr="002677B5" w:rsidRDefault="004D4554" w:rsidP="002677B5"/>
    <w:p w:rsidR="004D4554" w:rsidRDefault="004D4554" w:rsidP="0085360E">
      <w:r>
        <w:t>buddhi-yogaṁ vyavasāyātmikayā buddhyā yogaṁ satataṁ mac-cittaḥ karmānuṣṭhāna-kāle’nyadāpi māṁ smaran bhava ||57||</w:t>
      </w:r>
    </w:p>
    <w:p w:rsidR="004D4554" w:rsidRDefault="004D4554" w:rsidP="0085360E"/>
    <w:p w:rsidR="004D4554" w:rsidRDefault="004D4554" w:rsidP="0085360E">
      <w:r>
        <w:rPr>
          <w:b/>
          <w:bCs/>
        </w:rPr>
        <w:t xml:space="preserve">baladevaḥ : </w:t>
      </w:r>
      <w:r w:rsidRPr="0085360E">
        <w:t xml:space="preserve">tādṛśatvād eva tvaṁ sarvāṇi sva-vihitāni karmāṇi kartṛtvābhimānādi-śūnyenacetasā svāmini mayi sannyasyārpayitvā mat-paro mad-eka-puruṣārtho mām eva buddhi-yogam upāśritya satataṁ karmānuṣṭhāna-kāle mac-citto bhava | etac ca tvāṁ prati prāg apy uktaṁ </w:t>
      </w:r>
      <w:r>
        <w:rPr>
          <w:color w:val="0000FF"/>
        </w:rPr>
        <w:t>yat karoṣī</w:t>
      </w:r>
      <w:r>
        <w:t>ty ādinā arpayitvaiva karmāṇi kuru, na tu kṛtvārpayeti ||57||</w:t>
      </w:r>
    </w:p>
    <w:p w:rsidR="004D4554" w:rsidRDefault="004D4554" w:rsidP="0085360E"/>
    <w:p w:rsidR="004D4554" w:rsidRDefault="004D4554" w:rsidP="00921D8E">
      <w:pPr>
        <w:jc w:val="center"/>
      </w:pPr>
      <w:r>
        <w:t>(18.58)</w:t>
      </w:r>
    </w:p>
    <w:p w:rsidR="004D4554" w:rsidRDefault="004D4554" w:rsidP="00921D8E">
      <w:pPr>
        <w:jc w:val="center"/>
      </w:pPr>
    </w:p>
    <w:p w:rsidR="004D4554" w:rsidRDefault="004D4554" w:rsidP="00921D8E">
      <w:pPr>
        <w:pStyle w:val="Versequote0"/>
        <w:rPr>
          <w:lang w:val="sa-IN"/>
        </w:rPr>
      </w:pPr>
      <w:r>
        <w:rPr>
          <w:lang w:val="sa-IN"/>
        </w:rPr>
        <w:t>mac-cittaḥ sarva-durgāṇi mat-prasādāt tariṣyasi |</w:t>
      </w:r>
    </w:p>
    <w:p w:rsidR="004D4554" w:rsidRDefault="004D4554" w:rsidP="00921D8E">
      <w:pPr>
        <w:pStyle w:val="Versequote0"/>
      </w:pPr>
      <w:r>
        <w:rPr>
          <w:lang w:val="sa-IN"/>
        </w:rPr>
        <w:t>atha cet tvam ahaṁkārān na śroṣyasi vinaṅkṣyasi ||</w:t>
      </w:r>
    </w:p>
    <w:p w:rsidR="004D4554" w:rsidRDefault="004D4554" w:rsidP="0085360E">
      <w:pPr>
        <w:jc w:val="center"/>
      </w:pPr>
    </w:p>
    <w:p w:rsidR="004D4554" w:rsidRDefault="004D4554" w:rsidP="0085360E">
      <w:r>
        <w:rPr>
          <w:b/>
          <w:bCs/>
        </w:rPr>
        <w:t xml:space="preserve">śrīdharaḥ : </w:t>
      </w:r>
      <w:r>
        <w:t>tato yad bhaviṣyati tac chṛṇu—mac-citta iti | mac-cittaḥ san mat-prasādāt sarvāṇy api durgāṇi dustarāṇi sāṁsārika-duḥkhāni tariṣyasi | vipakṣe doṣam āha—atha cet yadi punas tvam ahaṁkārān jñātṛtvābhimānāt mad uktam evaṁ na śroṣyasi tarhi vinaṅkṣyasi puruṣārthād bhraṣṭo bhaviṣyasi ||58||</w:t>
      </w:r>
    </w:p>
    <w:p w:rsidR="004D4554" w:rsidRDefault="004D4554" w:rsidP="0085360E"/>
    <w:p w:rsidR="004D4554" w:rsidRDefault="004D4554">
      <w:pPr>
        <w:rPr>
          <w:noProof w:val="0"/>
          <w:lang w:bidi="sa-IN"/>
        </w:rPr>
      </w:pPr>
      <w:r w:rsidRPr="001C5505">
        <w:rPr>
          <w:b/>
          <w:bCs/>
        </w:rPr>
        <w:t xml:space="preserve">madhusūdanaḥ : </w:t>
      </w:r>
      <w:r>
        <w:rPr>
          <w:noProof w:val="0"/>
          <w:lang w:bidi="sa-IN"/>
        </w:rPr>
        <w:t>tataḥ kiṁ syād iti tad āha mac-citta iti | mac-cittas tvaṁ sarva-durgāṇi dustarāṇi kāma-krodhādīni saṁsāra-duḥkha-sādhanāni mat-prasādāt sva-vyāpāram antareṇaiva tariṣyasi anāyāsenaivātikramiṣyasi | atha ced yadi tu tvaṁ mad-ukte viśvāsam akṛtvāhaṅkārāt piṇḍito’ham iti garvān na śroṣyasi mad-vacanārthaṁ na kariṣyasi tato vinaṅkṣyasi puruṣārthād bhraṣṭo bhaviṣyasi kāma-kāreṇa saṁnyāsādy ācaran ||58||</w:t>
      </w:r>
    </w:p>
    <w:p w:rsidR="004D4554" w:rsidRDefault="004D4554" w:rsidP="0085360E"/>
    <w:p w:rsidR="004D4554" w:rsidRDefault="004D4554" w:rsidP="0085360E">
      <w:r>
        <w:rPr>
          <w:b/>
          <w:bCs/>
        </w:rPr>
        <w:t>viśvanāthaḥ :</w:t>
      </w:r>
      <w:r>
        <w:t xml:space="preserve"> tataḥ kim ata āha mac-citta iti ||58||</w:t>
      </w:r>
    </w:p>
    <w:p w:rsidR="004D4554" w:rsidRDefault="004D4554" w:rsidP="0085360E"/>
    <w:p w:rsidR="004D4554" w:rsidRDefault="004D4554" w:rsidP="0085360E">
      <w:r>
        <w:rPr>
          <w:b/>
          <w:bCs/>
        </w:rPr>
        <w:t>baladevaḥ :</w:t>
      </w:r>
      <w:r>
        <w:t xml:space="preserve"> evaṁ mac-cittas tvaṁ mat-prasādād eva sarvāṇi durgāṇi dustarāṇi saṁsāra-duḥkhāni tariṣyasi | tatra te na cintā | tāny ahaṁ bhakta-bandhur apaneṣyami dāsyāmi cātmānam iti pariniṣṭhitānāṁ sādhana-sādhya-paddhatir uktā | atha ced ahaṅkārāt kṛtyākṛtya-viṣayaka-jñānābhimānāt tvaṁ mad-uktaṁ na śroṣyasi tarhi vinaṅkṣyasi svārthāt vibhraṣṭo bhaviṣyasi | na hi kaścit prāṇināṁ kṛtyākṛtyor vijñātā praśāstā vā matto’nyo vartate ||58||</w:t>
      </w:r>
    </w:p>
    <w:p w:rsidR="004D4554" w:rsidRDefault="004D4554" w:rsidP="0085360E"/>
    <w:p w:rsidR="004D4554" w:rsidRDefault="004D4554" w:rsidP="00921D8E">
      <w:pPr>
        <w:jc w:val="center"/>
      </w:pPr>
      <w:r>
        <w:t>(18.59)</w:t>
      </w:r>
    </w:p>
    <w:p w:rsidR="004D4554" w:rsidRDefault="004D4554" w:rsidP="00921D8E">
      <w:pPr>
        <w:jc w:val="center"/>
      </w:pPr>
    </w:p>
    <w:p w:rsidR="004D4554" w:rsidRDefault="004D4554" w:rsidP="00921D8E">
      <w:pPr>
        <w:pStyle w:val="Versequote0"/>
        <w:rPr>
          <w:lang w:val="sa-IN"/>
        </w:rPr>
      </w:pPr>
      <w:r>
        <w:rPr>
          <w:lang w:val="sa-IN"/>
        </w:rPr>
        <w:t>yad ahaṁkāram āśritya na yotsya iti manyase |</w:t>
      </w:r>
    </w:p>
    <w:p w:rsidR="004D4554" w:rsidRDefault="004D4554" w:rsidP="00921D8E">
      <w:pPr>
        <w:pStyle w:val="Versequote0"/>
      </w:pPr>
      <w:r>
        <w:rPr>
          <w:lang w:val="sa-IN"/>
        </w:rPr>
        <w:t>mithyaiṣa vyavasāyas te prakṛtis tvāṁ niyokṣyati ||</w:t>
      </w:r>
    </w:p>
    <w:p w:rsidR="004D4554" w:rsidRDefault="004D4554" w:rsidP="0085360E">
      <w:pPr>
        <w:jc w:val="center"/>
      </w:pPr>
    </w:p>
    <w:p w:rsidR="004D4554" w:rsidRDefault="004D4554" w:rsidP="0085360E">
      <w:r>
        <w:rPr>
          <w:b/>
          <w:bCs/>
        </w:rPr>
        <w:t>śrīdharaḥ : “</w:t>
      </w:r>
      <w:r>
        <w:t>kāmaṁ vinaṅkṣyāmi, na tu bandhubhir yuddhaṁ kariṣyāmi” iti cet, tatrāha—</w:t>
      </w:r>
    </w:p>
    <w:p w:rsidR="004D4554" w:rsidRDefault="004D4554" w:rsidP="0085360E">
      <w:r>
        <w:t>yad ahaṁkāram iti | mad-uktam anādṛtya kevalam ahaṅkāram avalambya, “yuddhaṁ na kariṣyāmi” iti yan manyase tvam adhyavasyasi, eṣa tava vyavasāyo mithyaiva, asvatantratvāt tava</w:t>
      </w:r>
      <w:r>
        <w:rPr>
          <w:rFonts w:ascii="Times New Roman" w:hAnsi="Times New Roman" w:cs="Times New Roman"/>
        </w:rPr>
        <w:t> </w:t>
      </w:r>
      <w:r>
        <w:t>| tad evāha—prakṛtis tvāṁ rajo-guṇa-rūpeṇa pariṇatā satī niyokṣyati pravartayiṣyatīti ||59||</w:t>
      </w:r>
    </w:p>
    <w:p w:rsidR="004D4554" w:rsidRDefault="004D4554" w:rsidP="0085360E"/>
    <w:p w:rsidR="004D4554" w:rsidRDefault="004D4554">
      <w:pPr>
        <w:rPr>
          <w:noProof w:val="0"/>
          <w:lang w:bidi="sa-IN"/>
        </w:rPr>
      </w:pPr>
      <w:r w:rsidRPr="001C5505">
        <w:rPr>
          <w:b/>
          <w:bCs/>
        </w:rPr>
        <w:t xml:space="preserve">madhusūdanaḥ : </w:t>
      </w:r>
      <w:r>
        <w:rPr>
          <w:noProof w:val="0"/>
          <w:lang w:bidi="sa-IN"/>
        </w:rPr>
        <w:t xml:space="preserve">tvaṁ ca ahaṁkāraṁ dharmiko’haṁ krūraṁ karma na kariṣyāmīti mithyābhimānam āśritya, “na yotsye, yuddhaṁ na kariṣyāmi” iti manyase yan mithyā niṣphala eva vyavasāyo niścayas te tava | yasmāt prakṛtiḥ kṣatra-jāty-ārambhako rajo-guṇa-svabhāvas tvāṁ niyokṣyati prerayiṣyati yuddhe ||59|| </w:t>
      </w:r>
    </w:p>
    <w:p w:rsidR="004D4554" w:rsidRDefault="004D4554" w:rsidP="0085360E"/>
    <w:p w:rsidR="004D4554" w:rsidRDefault="004D4554" w:rsidP="0085360E">
      <w:r>
        <w:rPr>
          <w:b/>
          <w:bCs/>
        </w:rPr>
        <w:t xml:space="preserve">viśvanāthaḥ : </w:t>
      </w:r>
      <w:r w:rsidRPr="0085360E">
        <w:t>nanu kṣatriyasya mama</w:t>
      </w:r>
      <w:r>
        <w:rPr>
          <w:rStyle w:val="FootnoteReference"/>
          <w:rFonts w:cs="Balaram"/>
          <w:szCs w:val="20"/>
        </w:rPr>
        <w:footnoteReference w:id="11"/>
      </w:r>
      <w:r>
        <w:t xml:space="preserve"> yuddham eva paro dharmaḥ | tatra bandhu-vadha-pāpād bhīta eva pravartituṁ necchāmīti tatra sa-tarjanam āha—yad aham iti | prakṛtiḥ svabhāvaḥ | adhunā tvaṁ mad-vacanaṁ na mānayasi, yadā tu mahā-vīrasya tava svābhāviko yuddhotsāho durvāra evodbhaviṣyati, tadā yudhyamānaḥ svayam eva bhīṣmādīn gurūn haniṣyan mayā hasiṣyasa iti bhāvaḥ ||59|| </w:t>
      </w:r>
    </w:p>
    <w:p w:rsidR="004D4554" w:rsidRDefault="004D4554" w:rsidP="0085360E"/>
    <w:p w:rsidR="004D4554" w:rsidRDefault="004D4554" w:rsidP="0085360E">
      <w:r>
        <w:rPr>
          <w:b/>
          <w:bCs/>
        </w:rPr>
        <w:t xml:space="preserve">baladevaḥ : </w:t>
      </w:r>
      <w:r>
        <w:t>yadyapi kṣatriyasya yuddham eva dharmaḥ, tathāpi guru-viprādi-vadha-hetukāt pāpād bhītasya me na tatra pravṛttir iti kṛtyākṛtya-vijñātṛtvābhimānam ahaṅkāram āśritya nāhaṁ yotsye iti yadi tvaṁ manyase, tarhi tavaiṣa vyavasāyo niścayo mithyā niṣphalo bhāvī | prakṛtir man-māyā rajo-guṇātmanā pariṇatā mad-vākyāvahelinaṁ tvāṁ gurv-ādi-vadhe nimitte yuddhe niyokṣyati pravartayiṣyaty eva ||59||</w:t>
      </w:r>
    </w:p>
    <w:p w:rsidR="004D4554" w:rsidRDefault="004D4554" w:rsidP="0085360E"/>
    <w:p w:rsidR="004D4554" w:rsidRDefault="004D4554" w:rsidP="00921D8E">
      <w:pPr>
        <w:jc w:val="center"/>
      </w:pPr>
      <w:r>
        <w:t>(18.60)</w:t>
      </w:r>
    </w:p>
    <w:p w:rsidR="004D4554" w:rsidRDefault="004D4554" w:rsidP="0085360E">
      <w:pPr>
        <w:jc w:val="center"/>
      </w:pPr>
    </w:p>
    <w:p w:rsidR="004D4554" w:rsidRDefault="004D4554" w:rsidP="0085360E">
      <w:r>
        <w:rPr>
          <w:b/>
          <w:bCs/>
        </w:rPr>
        <w:t xml:space="preserve">śrīdharaḥ : </w:t>
      </w:r>
      <w:r>
        <w:t>kiṁ ca, svabhāvajeneti | svabhāvaḥ kṣatriyatva-hetuḥ pūrva-janma-saṁskāras tasmāj jātena svīyena karmaṇā śauryādinā pūrvoktena nibaddhaḥ yantritas tvaṁ mohāt yat karma yuddha-lakṣaṇaṁ kartuṁ necchasi avaśaḥ san tat karma kariṣyasy eva ||60||</w:t>
      </w:r>
    </w:p>
    <w:p w:rsidR="004D4554" w:rsidRDefault="004D4554" w:rsidP="0085360E"/>
    <w:p w:rsidR="004D4554" w:rsidRDefault="004D4554">
      <w:pPr>
        <w:rPr>
          <w:noProof w:val="0"/>
          <w:lang w:bidi="sa-IN"/>
        </w:rPr>
      </w:pPr>
      <w:r w:rsidRPr="001C5505">
        <w:rPr>
          <w:b/>
          <w:bCs/>
        </w:rPr>
        <w:t xml:space="preserve">madhusūdanaḥ : </w:t>
      </w:r>
      <w:r>
        <w:rPr>
          <w:noProof w:val="0"/>
          <w:lang w:bidi="sa-IN"/>
        </w:rPr>
        <w:t xml:space="preserve">prakṛtiṁ vivṛṇoti svabhāva-jeneti | svabhāva-jena pūrvokta-kṣatriya-svabhāva-jena śauryādinā svenāgantukena karmaṇā nibaddho vaśīkṛtas tvaṁ he kaunteya yad bandhu-vadhādi-nimittaṁ yuddhaṁ mohāt svatantro’haṁ yathecchāmi tath¸asampādayiṣyāmīti bhramāt kartuṁ necchasi tad avaśo’pi anicchann api svābhāvika-karma-paratantraś ca kariṣyasy eva ||60|| </w:t>
      </w:r>
    </w:p>
    <w:p w:rsidR="004D4554" w:rsidRDefault="004D4554" w:rsidP="0085360E"/>
    <w:p w:rsidR="004D4554" w:rsidRDefault="004D4554" w:rsidP="0085360E">
      <w:r>
        <w:rPr>
          <w:b/>
          <w:bCs/>
        </w:rPr>
        <w:t xml:space="preserve">viśvanāthaḥ : </w:t>
      </w:r>
      <w:r>
        <w:t>uktam evārthaṁ vivṛṇoti svabhāvaḥ kṣatriyatve hetuḥ pūrva-saṁskāras tasmāj jātena svīyena karmaṇā nibaddho yantritaḥ ||60||</w:t>
      </w:r>
    </w:p>
    <w:p w:rsidR="004D4554" w:rsidRDefault="004D4554" w:rsidP="0085360E">
      <w:r>
        <w:t xml:space="preserve"> </w:t>
      </w:r>
    </w:p>
    <w:p w:rsidR="004D4554" w:rsidRDefault="004D4554" w:rsidP="0085360E">
      <w:r>
        <w:rPr>
          <w:b/>
          <w:bCs/>
        </w:rPr>
        <w:t xml:space="preserve">baladevaḥ : </w:t>
      </w:r>
      <w:r>
        <w:t>uktam upapādayati svabhāveti | yadi tvaṁ mohād ajñānān mad-uktam api yuddhaṁ kartuṁ necchasi, tadā svabhāvajena svena karmaṇā śauryeṇa man-māyodbhāsitena nibaddho’vaśas tat kariṣyasi ||60||</w:t>
      </w:r>
    </w:p>
    <w:p w:rsidR="004D4554" w:rsidRDefault="004D4554" w:rsidP="0085360E"/>
    <w:p w:rsidR="004D4554" w:rsidRDefault="004D4554" w:rsidP="00921D8E">
      <w:pPr>
        <w:jc w:val="center"/>
      </w:pPr>
      <w:r>
        <w:t>(18.61)</w:t>
      </w:r>
    </w:p>
    <w:p w:rsidR="004D4554" w:rsidRDefault="004D4554" w:rsidP="0085360E">
      <w:pPr>
        <w:jc w:val="center"/>
      </w:pPr>
    </w:p>
    <w:p w:rsidR="004D4554" w:rsidRDefault="004D4554" w:rsidP="0072684F">
      <w:pPr>
        <w:pStyle w:val="Versequote0"/>
      </w:pPr>
      <w:r>
        <w:t>īśvaraḥ sarva-bhūtānāṁ hṛd-deśe’rjuna tiṣṭhati |</w:t>
      </w:r>
    </w:p>
    <w:p w:rsidR="004D4554" w:rsidRDefault="004D4554" w:rsidP="0072684F">
      <w:pPr>
        <w:pStyle w:val="Versequote0"/>
      </w:pPr>
      <w:r>
        <w:t>bhrāmayan sarva-bhūtāni yantrārūḍhāni māyayā ||</w:t>
      </w:r>
    </w:p>
    <w:p w:rsidR="004D4554" w:rsidRDefault="004D4554" w:rsidP="0085360E"/>
    <w:p w:rsidR="004D4554" w:rsidRDefault="004D4554" w:rsidP="0085360E">
      <w:r>
        <w:rPr>
          <w:b/>
          <w:bCs/>
        </w:rPr>
        <w:t xml:space="preserve">śrīdharaḥ : </w:t>
      </w:r>
      <w:r w:rsidRPr="0085360E">
        <w:t xml:space="preserve">tad evaṁ śloka-dvayena sāṅkhyādi-mate prakṛti-pāratantryaṁ svabhāva-pāratantryaṁ coktam | idānīṁ svamatam āha īśvara iti dvābhyām | sarva-bhūtānāṁ hṛn-madhye īśvaro’ntaryāmī tiṣṭhati | kiṁ kurvan, sarvāṇi bhūtāni māyayā nija-śaktyā bhrāmayaṁs tat-tat-karmasu pravartayan, yathā dāru-yantram ārūḍhāni kṛtrimāni bhūtāni sūtradhāro loke bhrāmayati tadvad ity arthaḥ | </w:t>
      </w:r>
      <w:r>
        <w:t>yad vā,</w:t>
      </w:r>
      <w:r w:rsidRPr="0085360E">
        <w:t xml:space="preserve"> yantrāṇi śarīrāṇi ārūḍhāni bhūtāni dehābhimānino jīvān bhramayann ity arthaḥ | tathā ca </w:t>
      </w:r>
      <w:r w:rsidRPr="00747450">
        <w:t>śvetāśvatārāṇāṁ</w:t>
      </w:r>
      <w:r>
        <w:t xml:space="preserve"> mantraḥ—</w:t>
      </w:r>
    </w:p>
    <w:p w:rsidR="004D4554" w:rsidRDefault="004D4554" w:rsidP="0085360E"/>
    <w:p w:rsidR="004D4554" w:rsidRDefault="004D4554">
      <w:pPr>
        <w:ind w:left="720"/>
        <w:rPr>
          <w:color w:val="0000FF"/>
        </w:rPr>
      </w:pPr>
      <w:r>
        <w:rPr>
          <w:color w:val="0000FF"/>
        </w:rPr>
        <w:t>eko devaḥ sarva-bhūteṣu gūḍhaḥ</w:t>
      </w:r>
    </w:p>
    <w:p w:rsidR="004D4554" w:rsidRDefault="004D4554">
      <w:pPr>
        <w:ind w:left="720"/>
        <w:rPr>
          <w:color w:val="0000FF"/>
        </w:rPr>
      </w:pPr>
      <w:r>
        <w:rPr>
          <w:color w:val="0000FF"/>
        </w:rPr>
        <w:t>sarvavyāpī sarva-bhūtāntarātmā |</w:t>
      </w:r>
    </w:p>
    <w:p w:rsidR="004D4554" w:rsidRDefault="004D4554">
      <w:pPr>
        <w:ind w:left="720"/>
        <w:rPr>
          <w:color w:val="0000FF"/>
        </w:rPr>
      </w:pPr>
      <w:r>
        <w:rPr>
          <w:color w:val="0000FF"/>
        </w:rPr>
        <w:t>karmādhyakṣaḥ sarva-bhūtādhivāsaḥ</w:t>
      </w:r>
    </w:p>
    <w:p w:rsidR="004D4554" w:rsidRDefault="004D4554">
      <w:pPr>
        <w:ind w:left="720"/>
      </w:pPr>
      <w:r>
        <w:rPr>
          <w:color w:val="0000FF"/>
        </w:rPr>
        <w:t xml:space="preserve">sākṣī cetā kevalo nirguṇaś ca || </w:t>
      </w:r>
      <w:r>
        <w:t>[śve.u. 6.11] iti |</w:t>
      </w:r>
    </w:p>
    <w:p w:rsidR="004D4554" w:rsidRDefault="004D4554"/>
    <w:p w:rsidR="004D4554" w:rsidRDefault="004D4554" w:rsidP="0085360E">
      <w:r w:rsidRPr="00747450">
        <w:t>antaryāmi-brāhmaṇaṁ</w:t>
      </w:r>
      <w:r>
        <w:rPr>
          <w:rStyle w:val="FootnoteReference"/>
          <w:rFonts w:cs="Balaram"/>
          <w:color w:val="FF0000"/>
          <w:szCs w:val="20"/>
        </w:rPr>
        <w:footnoteReference w:id="12"/>
      </w:r>
      <w:r w:rsidRPr="00747450">
        <w:t xml:space="preserve"> </w:t>
      </w:r>
      <w:r w:rsidRPr="0085360E">
        <w:t>ca</w:t>
      </w:r>
      <w:r>
        <w:t>—</w:t>
      </w:r>
      <w:r>
        <w:rPr>
          <w:color w:val="0000FF"/>
        </w:rPr>
        <w:t xml:space="preserve">ya ātmani tiṣṭhan ātmānam antaro yamayati, yam ātmā na veda, yasya ātmā śarīram eva te ātmāntaryāmy amṛtaḥ </w:t>
      </w:r>
      <w:r>
        <w:t>|| ity-ādi ||61||</w:t>
      </w:r>
    </w:p>
    <w:p w:rsidR="004D4554" w:rsidRDefault="004D4554" w:rsidP="0085360E"/>
    <w:p w:rsidR="004D4554" w:rsidRPr="008C6C11" w:rsidRDefault="004D4554" w:rsidP="005969A3">
      <w:pPr>
        <w:rPr>
          <w:rFonts w:eastAsia="MS Minchofalt"/>
        </w:rPr>
      </w:pPr>
      <w:r>
        <w:rPr>
          <w:rFonts w:eastAsia="MS Minchofalt"/>
          <w:b/>
          <w:bCs/>
        </w:rPr>
        <w:t>śrī-</w:t>
      </w:r>
      <w:r w:rsidRPr="005969A3">
        <w:rPr>
          <w:rFonts w:eastAsia="MS Minchofalt"/>
          <w:b/>
          <w:bCs/>
        </w:rPr>
        <w:t xml:space="preserve">kṛṣṇa-sandarbhaḥ (82): </w:t>
      </w:r>
      <w:r w:rsidRPr="008C6C11">
        <w:rPr>
          <w:rFonts w:eastAsia="MS Minchofalt"/>
        </w:rPr>
        <w:t>i</w:t>
      </w:r>
      <w:r>
        <w:rPr>
          <w:rFonts w:eastAsia="MS Minchofalt"/>
        </w:rPr>
        <w:t>ttham eva śrī-kṛṣṇasyaivāsamord</w:t>
      </w:r>
      <w:r w:rsidRPr="008C6C11">
        <w:rPr>
          <w:rFonts w:eastAsia="MS Minchofalt"/>
        </w:rPr>
        <w:t>hva-mahimatvāt svayam eva tenāpi sakala-bhakta-vṛnda-vandita-bhagavat-praṇayaṁ śrīmad-arjunaṁ prati sarva-śāstrārtha-sāra-bhūta-śrī-gītopasaṁhāra-vākye nijākhila-prādurbhāvāntara-bhajanam atikramya sva-bhajanam eva sarva-guhyatamatvenopadiṣṭam | yathāha—</w:t>
      </w:r>
      <w:r w:rsidRPr="00554269">
        <w:rPr>
          <w:rFonts w:eastAsia="MS Minchofalt"/>
          <w:color w:val="0000FF"/>
        </w:rPr>
        <w:t>kartuṁ necchasi yan mohāt kariṣyasy avaśo’pi tad</w:t>
      </w:r>
      <w:r w:rsidRPr="008C6C11">
        <w:rPr>
          <w:rFonts w:eastAsia="MS Minchofalt"/>
        </w:rPr>
        <w:t xml:space="preserve"> [gītā. 18.60] ity anantaram—</w:t>
      </w:r>
    </w:p>
    <w:p w:rsidR="004D4554" w:rsidRPr="008C6C11" w:rsidRDefault="004D4554" w:rsidP="005969A3">
      <w:pPr>
        <w:pStyle w:val="Quote0"/>
        <w:rPr>
          <w:rFonts w:eastAsia="MS Minchofalt"/>
        </w:rPr>
      </w:pPr>
    </w:p>
    <w:p w:rsidR="004D4554" w:rsidRPr="008C6C11" w:rsidRDefault="004D4554" w:rsidP="005969A3">
      <w:pPr>
        <w:pStyle w:val="Quote0"/>
        <w:rPr>
          <w:rFonts w:eastAsia="MS Minchofalt"/>
        </w:rPr>
      </w:pPr>
      <w:r w:rsidRPr="008C6C11">
        <w:rPr>
          <w:rFonts w:eastAsia="MS Minchofalt"/>
        </w:rPr>
        <w:t>īśvaraḥ sarva-bhūtānāṁ hṛd-deśe’rjuna tiṣṭhati |</w:t>
      </w:r>
    </w:p>
    <w:p w:rsidR="004D4554" w:rsidRPr="008C6C11" w:rsidRDefault="004D4554" w:rsidP="005969A3">
      <w:pPr>
        <w:pStyle w:val="Quote0"/>
        <w:rPr>
          <w:rFonts w:eastAsia="MS Minchofalt"/>
        </w:rPr>
      </w:pPr>
      <w:r w:rsidRPr="008C6C11">
        <w:rPr>
          <w:rFonts w:eastAsia="MS Minchofalt"/>
        </w:rPr>
        <w:t>bhrāmayan sarva-bhūtāni yantrārūḍhāni māyayā ||</w:t>
      </w:r>
    </w:p>
    <w:p w:rsidR="004D4554" w:rsidRPr="008C6C11" w:rsidRDefault="004D4554" w:rsidP="005969A3">
      <w:pPr>
        <w:pStyle w:val="Quote0"/>
        <w:rPr>
          <w:rFonts w:eastAsia="MS Minchofalt"/>
        </w:rPr>
      </w:pPr>
      <w:r w:rsidRPr="008C6C11">
        <w:rPr>
          <w:rFonts w:eastAsia="MS Minchofalt"/>
        </w:rPr>
        <w:t>tam eva śaraṇaṁ gaccha sarva-bhāvena bhārata |</w:t>
      </w:r>
    </w:p>
    <w:p w:rsidR="004D4554" w:rsidRPr="008C6C11" w:rsidRDefault="004D4554" w:rsidP="005969A3">
      <w:pPr>
        <w:pStyle w:val="Quote0"/>
        <w:rPr>
          <w:rFonts w:eastAsia="MS Minchofalt"/>
        </w:rPr>
      </w:pPr>
      <w:r w:rsidRPr="008C6C11">
        <w:rPr>
          <w:rFonts w:eastAsia="MS Minchofalt"/>
        </w:rPr>
        <w:t>tat-prasādāt parāṁ śāntiṁ sthānaṁ prāpsyasi śāśvatam ||</w:t>
      </w:r>
    </w:p>
    <w:p w:rsidR="004D4554" w:rsidRPr="008C6C11" w:rsidRDefault="004D4554" w:rsidP="005969A3">
      <w:pPr>
        <w:pStyle w:val="Quote0"/>
        <w:rPr>
          <w:rFonts w:eastAsia="MS Minchofalt"/>
        </w:rPr>
      </w:pPr>
      <w:r w:rsidRPr="008C6C11">
        <w:rPr>
          <w:rFonts w:eastAsia="MS Minchofalt"/>
        </w:rPr>
        <w:t>iti te jñānam ākhyātaṁ guhyād guhyataraṁ mayā |</w:t>
      </w:r>
    </w:p>
    <w:p w:rsidR="004D4554" w:rsidRPr="008C6C11" w:rsidRDefault="004D4554" w:rsidP="005969A3">
      <w:pPr>
        <w:pStyle w:val="Quote0"/>
        <w:rPr>
          <w:rFonts w:eastAsia="MS Minchofalt"/>
        </w:rPr>
      </w:pPr>
      <w:r w:rsidRPr="008C6C11">
        <w:rPr>
          <w:rFonts w:eastAsia="MS Minchofalt"/>
        </w:rPr>
        <w:t>vimṛśyaitad aśeṣeṇa yathecchasi tathā kuru ||</w:t>
      </w:r>
    </w:p>
    <w:p w:rsidR="004D4554" w:rsidRPr="005969A3" w:rsidRDefault="004D4554" w:rsidP="005969A3">
      <w:pPr>
        <w:pStyle w:val="Quote0"/>
        <w:rPr>
          <w:rFonts w:eastAsia="MS Minchofalt"/>
        </w:rPr>
      </w:pPr>
      <w:r w:rsidRPr="005969A3">
        <w:rPr>
          <w:rFonts w:eastAsia="MS Minchofalt"/>
        </w:rPr>
        <w:t>sarva-guhyatamaṁ bhūyaḥ śṛṇu me paramaṁ vacaḥ |</w:t>
      </w:r>
    </w:p>
    <w:p w:rsidR="004D4554" w:rsidRPr="005969A3" w:rsidRDefault="004D4554" w:rsidP="005969A3">
      <w:pPr>
        <w:pStyle w:val="Quote0"/>
        <w:rPr>
          <w:rFonts w:eastAsia="MS Minchofalt"/>
        </w:rPr>
      </w:pPr>
      <w:r w:rsidRPr="005969A3">
        <w:rPr>
          <w:rFonts w:eastAsia="MS Minchofalt"/>
        </w:rPr>
        <w:t>iṣṭo’si me dṛḍham iti tato vakṣyāmi te hitam ||</w:t>
      </w:r>
    </w:p>
    <w:p w:rsidR="004D4554" w:rsidRPr="008C6C11" w:rsidRDefault="004D4554" w:rsidP="005969A3">
      <w:pPr>
        <w:pStyle w:val="Quote0"/>
        <w:rPr>
          <w:rFonts w:eastAsia="MS Minchofalt"/>
        </w:rPr>
      </w:pPr>
      <w:r w:rsidRPr="008C6C11">
        <w:rPr>
          <w:rFonts w:eastAsia="MS Minchofalt"/>
        </w:rPr>
        <w:t>man-manā bhava mad-bhakto mad-yājī māṁ namaskuru |</w:t>
      </w:r>
    </w:p>
    <w:p w:rsidR="004D4554" w:rsidRDefault="004D4554" w:rsidP="005969A3">
      <w:pPr>
        <w:pStyle w:val="Quote0"/>
        <w:rPr>
          <w:rFonts w:eastAsia="MS Minchofalt"/>
          <w:lang w:val="fr-CA"/>
        </w:rPr>
      </w:pPr>
      <w:r>
        <w:rPr>
          <w:rFonts w:eastAsia="MS Minchofalt"/>
          <w:lang w:val="fr-CA"/>
        </w:rPr>
        <w:t>mām evaiṣyasi satyaṁ te pratijāne priyo’si me ||</w:t>
      </w:r>
    </w:p>
    <w:p w:rsidR="004D4554" w:rsidRDefault="004D4554" w:rsidP="005969A3">
      <w:pPr>
        <w:pStyle w:val="Quote0"/>
        <w:rPr>
          <w:rFonts w:eastAsia="MS Minchofalt"/>
          <w:lang w:val="fr-CA"/>
        </w:rPr>
      </w:pPr>
      <w:r>
        <w:rPr>
          <w:rFonts w:eastAsia="MS Minchofalt"/>
          <w:lang w:val="fr-CA"/>
        </w:rPr>
        <w:t>sarva-dharmān parityajya mām ekaṁ śaraṇaṁ vraja |</w:t>
      </w:r>
    </w:p>
    <w:p w:rsidR="004D4554" w:rsidRDefault="004D4554" w:rsidP="005969A3">
      <w:pPr>
        <w:pStyle w:val="Quote0"/>
        <w:rPr>
          <w:rFonts w:eastAsia="MS Minchofalt"/>
          <w:lang w:val="fr-CA"/>
        </w:rPr>
      </w:pPr>
      <w:r>
        <w:rPr>
          <w:rFonts w:eastAsia="MS Minchofalt"/>
          <w:lang w:val="fr-CA"/>
        </w:rPr>
        <w:t xml:space="preserve">ahaṁ tvā sarva-pāpebhyo mokṣayiṣyāmi mā śucaḥ || </w:t>
      </w:r>
      <w:r w:rsidRPr="005969A3">
        <w:rPr>
          <w:rFonts w:eastAsia="MS Minchofalt"/>
          <w:color w:val="000000"/>
          <w:lang w:val="fr-CA"/>
        </w:rPr>
        <w:t>[gītā. 18.61-66]</w:t>
      </w:r>
    </w:p>
    <w:p w:rsidR="004D4554" w:rsidRDefault="004D4554" w:rsidP="005969A3">
      <w:pPr>
        <w:rPr>
          <w:rFonts w:eastAsia="MS Minchofalt"/>
          <w:lang w:val="fr-CA"/>
        </w:rPr>
      </w:pPr>
    </w:p>
    <w:p w:rsidR="004D4554" w:rsidRDefault="004D4554" w:rsidP="00510B3E">
      <w:pPr>
        <w:rPr>
          <w:rFonts w:eastAsia="MS Minchofalt"/>
          <w:lang w:val="fr-CA"/>
        </w:rPr>
      </w:pPr>
      <w:r>
        <w:rPr>
          <w:rFonts w:eastAsia="MS Minchofalt"/>
          <w:lang w:val="fr-CA"/>
        </w:rPr>
        <w:t>eṣām arthaḥ—</w:t>
      </w:r>
      <w:r>
        <w:rPr>
          <w:rFonts w:eastAsia="MS Minchofalt"/>
          <w:color w:val="0000FF"/>
          <w:lang w:val="fr-CA"/>
        </w:rPr>
        <w:t xml:space="preserve">aśocyān anvaśocas tvam </w:t>
      </w:r>
      <w:r>
        <w:rPr>
          <w:rFonts w:eastAsia="MS Minchofalt"/>
          <w:lang w:val="fr-CA"/>
        </w:rPr>
        <w:t xml:space="preserve">[gītā. 2.11] ity-ādi grantho na yuddhābhidhāyakaḥ, yataḥ kartum ityādi tataḥ paramārthābhidhāyaka evāyaṁ tatrāpi guhyataraṁ sarva-guhyatamaṁ ca śṛṇu ity āha | īśvara ity-ādi | ya eka sarvāntaryāmī īśvaraḥ sa eva sarvāṇi saṁsāra-yantrāruḍhāni bhūtāni māyayā bhrāmayan teṣām eva hṛd-deśe tiṣṭhati sarva-bhāvena </w:t>
      </w:r>
      <w:r w:rsidRPr="00510B3E">
        <w:rPr>
          <w:rFonts w:eastAsia="MS Minchofalt"/>
          <w:color w:val="0000FF"/>
          <w:lang w:val="fr-CA"/>
        </w:rPr>
        <w:t>puruṣa evedaṁ sarvam</w:t>
      </w:r>
      <w:r>
        <w:rPr>
          <w:rFonts w:eastAsia="MS Minchofalt"/>
          <w:lang w:val="fr-CA"/>
        </w:rPr>
        <w:t xml:space="preserve"> [śve.u. 3.15] iti bhāvanāyāḥ sarvendriya-pravaṇatayā vā parāṁ śāntiṁ tadīyāṁ paramāṁ bhaktiṁ, </w:t>
      </w:r>
      <w:r w:rsidRPr="00510B3E">
        <w:rPr>
          <w:rFonts w:eastAsia="MS Minchofalt"/>
          <w:color w:val="0000FF"/>
          <w:lang w:val="fr-CA"/>
        </w:rPr>
        <w:t>śamo man-niṣṭhatā buddher</w:t>
      </w:r>
      <w:r>
        <w:rPr>
          <w:rFonts w:eastAsia="MS Minchofalt"/>
          <w:lang w:val="fr-CA"/>
        </w:rPr>
        <w:t xml:space="preserve"> [bhā.pu. 11.19.36] ity ukteḥ | sthānaṁ tadīyaṁ dhāma guhyād brahma-jñānād api guhyataraṁ dvayoḥ prakarṣe tarap | </w:t>
      </w:r>
    </w:p>
    <w:p w:rsidR="004D4554" w:rsidRDefault="004D4554" w:rsidP="005969A3">
      <w:pPr>
        <w:rPr>
          <w:rFonts w:eastAsia="MS Minchofalt"/>
          <w:lang w:val="fr-CA"/>
        </w:rPr>
      </w:pPr>
    </w:p>
    <w:p w:rsidR="004D4554" w:rsidRDefault="004D4554" w:rsidP="00554269">
      <w:pPr>
        <w:rPr>
          <w:rFonts w:eastAsia="MS Minchofalt"/>
          <w:lang w:val="fr-CA"/>
        </w:rPr>
      </w:pPr>
      <w:r>
        <w:rPr>
          <w:rFonts w:eastAsia="MS Minchofalt"/>
          <w:lang w:val="fr-CA"/>
        </w:rPr>
        <w:t>athedam api nijaikānta-bhakta-varāya tasmai na paryāptam ity avadhāya svayam eva mahā-kṛpā-bhareṇodghāṭita-parama-rahasyaḥ śrī-bhagavān anyām api pradyumna-saṅkarṣaṇa-vāsudeva-parama-vyomādhipa-lakṣaṇa-bhajanīya-tāratamya-gamyāṁ bhajana-krama-bhūmikām atikramyaiva sarvato’py upādeyam eva sahasopadiśati—</w:t>
      </w:r>
      <w:r>
        <w:rPr>
          <w:rFonts w:eastAsia="MS Minchofalt"/>
          <w:color w:val="0000FF"/>
          <w:lang w:val="fr-CA"/>
        </w:rPr>
        <w:t xml:space="preserve">sarva-guhyatamaṁ bhūyaḥ </w:t>
      </w:r>
      <w:r>
        <w:rPr>
          <w:rFonts w:eastAsia="MS Minchofalt"/>
          <w:lang w:val="fr-CA"/>
        </w:rPr>
        <w:t xml:space="preserve">[18.64] </w:t>
      </w:r>
      <w:r w:rsidRPr="008C6C11">
        <w:rPr>
          <w:rFonts w:eastAsia="MS Minchofalt"/>
          <w:lang w:val="fr-CA"/>
        </w:rPr>
        <w:t>iti |</w:t>
      </w:r>
      <w:r>
        <w:rPr>
          <w:rFonts w:eastAsia="MS Minchofalt"/>
          <w:lang w:val="fr-CA"/>
        </w:rPr>
        <w:t xml:space="preserve"> yadyapi guhyatamatvokter eva guhya-guhyatarābhyām api prakṛṣṭam idam ity āyāti, tathāpi sarva-śabda-prayogo guhyatamam api parama-vyomādhipādi-bhajanārtha-śāstrāntara-vākyam atyeti, tasya yāvad-artha-vṛttikatvāt | bahūnāṁ prakarṣe tamap | ata eva paramam | sva-kṛta-tādṛśa-hitopadeśa-śravaṇe hetum āha—iṣṭo’si me dṛḍham itīti | paramāptasya mamaitādṛśaṁ vākyaṁ tvayāvaśyaṁ śrotavyam iti bhāva ity arthaḥ | </w:t>
      </w:r>
    </w:p>
    <w:p w:rsidR="004D4554" w:rsidRDefault="004D4554" w:rsidP="005969A3">
      <w:pPr>
        <w:rPr>
          <w:rFonts w:eastAsia="MS Minchofalt"/>
          <w:lang w:val="fr-CA"/>
        </w:rPr>
      </w:pPr>
    </w:p>
    <w:p w:rsidR="004D4554" w:rsidRDefault="004D4554" w:rsidP="00554269">
      <w:pPr>
        <w:rPr>
          <w:rFonts w:eastAsia="MS Minchofalt"/>
          <w:lang w:val="fr-CA"/>
        </w:rPr>
      </w:pPr>
      <w:r>
        <w:rPr>
          <w:rFonts w:eastAsia="MS Minchofalt"/>
          <w:lang w:val="fr-CA"/>
        </w:rPr>
        <w:t xml:space="preserve">svasya ca tādṛśa-rahasya-prakāśane hetum āha—tata </w:t>
      </w:r>
      <w:r w:rsidRPr="008C6C11">
        <w:rPr>
          <w:rFonts w:eastAsia="MS Minchofalt"/>
          <w:lang w:val="fr-CA"/>
        </w:rPr>
        <w:t>iti |</w:t>
      </w:r>
      <w:r>
        <w:rPr>
          <w:rFonts w:eastAsia="MS Minchofalt"/>
          <w:lang w:val="fr-CA"/>
        </w:rPr>
        <w:t xml:space="preserve"> tatas tādṛśeṣṭatvād eva hetoḥ | tad evam autsukyam ucchalayya kiṁ tad ity apekṣāyāṁ sapraṇayāśru-kṛtāñjalim etaṁ praty āha man-manā </w:t>
      </w:r>
      <w:r w:rsidRPr="008C6C11">
        <w:rPr>
          <w:rFonts w:eastAsia="MS Minchofalt"/>
          <w:lang w:val="fr-CA"/>
        </w:rPr>
        <w:t>iti |</w:t>
      </w:r>
      <w:r>
        <w:rPr>
          <w:rFonts w:eastAsia="MS Minchofalt"/>
          <w:lang w:val="fr-CA"/>
        </w:rPr>
        <w:t xml:space="preserve"> mayi tvan-mitratayā sākṣād asmin sthite śrī-kṛṣṇe mano yasya tathāvidho bhava | evaṁ mad-bhakto mad-eka-tātparyako bhavety ādi | sarvatra mac-chabdāvṛttyā mad-bhajanasyaiva nānā-prakāratayā āvṛttiḥ kartavyā | na tv īśvara-tattva-mātra-bhajanasyeti bodhyate | sādhanānurūpam eva phalam āha mām evaiṣyasīti | anenaiva-kāreṇāpy ātmanaḥ sarva-śreṣṭhatvaṁ sūcitam | anyasya kā vārtā mām eveti | etad eva phalaṁ śrī-parīkṣitāpi vyaktīkariṣyate kaliṁ prati | </w:t>
      </w:r>
    </w:p>
    <w:p w:rsidR="004D4554" w:rsidRDefault="004D4554" w:rsidP="005969A3">
      <w:pPr>
        <w:rPr>
          <w:rFonts w:eastAsia="MS Minchofalt"/>
          <w:lang w:val="fr-CA"/>
        </w:rPr>
      </w:pPr>
    </w:p>
    <w:p w:rsidR="004D4554" w:rsidRDefault="004D4554" w:rsidP="005969A3">
      <w:pPr>
        <w:pStyle w:val="Quote0"/>
        <w:rPr>
          <w:noProof w:val="0"/>
          <w:cs/>
        </w:rPr>
      </w:pPr>
      <w:r>
        <w:rPr>
          <w:noProof w:val="0"/>
          <w:cs/>
        </w:rPr>
        <w:t>yas tvaṁ kṛṣṇe gate dūraṁ saha gāṇḍīva-dhanvanā |</w:t>
      </w:r>
    </w:p>
    <w:p w:rsidR="004D4554" w:rsidRDefault="004D4554" w:rsidP="005969A3">
      <w:pPr>
        <w:pStyle w:val="Quote0"/>
        <w:rPr>
          <w:noProof w:val="0"/>
          <w:cs/>
        </w:rPr>
      </w:pPr>
      <w:r>
        <w:rPr>
          <w:noProof w:val="0"/>
          <w:cs/>
        </w:rPr>
        <w:t>śocyo’sy aśocyān rahasi praharan vadham arhasi ||</w:t>
      </w:r>
      <w:r w:rsidRPr="00D74A22">
        <w:rPr>
          <w:noProof w:val="0"/>
          <w:color w:val="000000"/>
          <w:cs/>
        </w:rPr>
        <w:t xml:space="preserve"> [bhā.pu. 1.17.6]</w:t>
      </w:r>
      <w:r w:rsidRPr="00D74A22">
        <w:rPr>
          <w:noProof w:val="0"/>
          <w:cs/>
        </w:rPr>
        <w:t xml:space="preserve"> </w:t>
      </w:r>
      <w:r w:rsidRPr="008C6C11">
        <w:rPr>
          <w:rFonts w:eastAsia="MS Minchofalt"/>
          <w:color w:val="auto"/>
        </w:rPr>
        <w:t>iti |</w:t>
      </w:r>
    </w:p>
    <w:p w:rsidR="004D4554" w:rsidRDefault="004D4554" w:rsidP="005969A3">
      <w:pPr>
        <w:rPr>
          <w:noProof w:val="0"/>
          <w:cs/>
          <w:lang w:bidi="sa-IN"/>
        </w:rPr>
      </w:pPr>
    </w:p>
    <w:p w:rsidR="004D4554" w:rsidRDefault="004D4554" w:rsidP="005969A3">
      <w:pPr>
        <w:rPr>
          <w:noProof w:val="0"/>
          <w:cs/>
          <w:lang w:bidi="sa-IN"/>
        </w:rPr>
      </w:pPr>
      <w:r>
        <w:rPr>
          <w:noProof w:val="0"/>
          <w:cs/>
          <w:lang w:bidi="sa-IN"/>
        </w:rPr>
        <w:t xml:space="preserve">satyaṁ te ity anenātrārthe tubhyam eva śape’ham iti praṇaya-viśeṣo darśitaḥ | punar apy atikṛpayā sarva-guhyatamam </w:t>
      </w:r>
      <w:r>
        <w:rPr>
          <w:rFonts w:eastAsia="MS Minchofalt"/>
          <w:noProof w:val="0"/>
          <w:lang w:bidi="sa-IN"/>
        </w:rPr>
        <w:t>ity-ād</w:t>
      </w:r>
      <w:r>
        <w:rPr>
          <w:noProof w:val="0"/>
          <w:cs/>
          <w:lang w:bidi="sa-IN"/>
        </w:rPr>
        <w:t xml:space="preserve">i vākyārthānāṁ puṣṭy-artham āha pratijāne </w:t>
      </w:r>
      <w:r w:rsidRPr="008C6C11">
        <w:rPr>
          <w:rFonts w:eastAsia="MS Minchofalt"/>
          <w:noProof w:val="0"/>
          <w:lang w:bidi="sa-IN"/>
        </w:rPr>
        <w:t>iti |</w:t>
      </w:r>
    </w:p>
    <w:p w:rsidR="004D4554" w:rsidRDefault="004D4554" w:rsidP="005969A3">
      <w:pPr>
        <w:rPr>
          <w:noProof w:val="0"/>
          <w:cs/>
          <w:lang w:bidi="sa-IN"/>
        </w:rPr>
      </w:pPr>
    </w:p>
    <w:p w:rsidR="004D4554" w:rsidRDefault="004D4554" w:rsidP="005969A3">
      <w:pPr>
        <w:rPr>
          <w:noProof w:val="0"/>
          <w:cs/>
          <w:lang w:bidi="sa-IN"/>
        </w:rPr>
      </w:pPr>
      <w:r>
        <w:rPr>
          <w:noProof w:val="0"/>
          <w:cs/>
          <w:lang w:bidi="sa-IN"/>
        </w:rPr>
        <w:t xml:space="preserve">nanu nānā-pratibandha-vikṣiptasya mama kathaṁ tvan-manastvādikam eva sidhyet tatrāha sarveti | sarva-śabdena nitya-paryantā dharmāḥ vivakṣitāḥ | pari-śabdena teṣāṁ svarūpato’pi tyāgaḥ samarthitaḥ | pāpāni pratibandhās tad-ājñayā parityāge pāpānutpatteḥ | tad eva vyatirekena draḍhayati mā śuca </w:t>
      </w:r>
      <w:r w:rsidRPr="008C6C11">
        <w:rPr>
          <w:rFonts w:eastAsia="MS Minchofalt"/>
          <w:noProof w:val="0"/>
          <w:lang w:bidi="sa-IN"/>
        </w:rPr>
        <w:t>iti |</w:t>
      </w:r>
      <w:r>
        <w:rPr>
          <w:noProof w:val="0"/>
          <w:cs/>
          <w:lang w:bidi="sa-IN"/>
        </w:rPr>
        <w:t xml:space="preserve"> tatra—-</w:t>
      </w:r>
    </w:p>
    <w:p w:rsidR="004D4554" w:rsidRDefault="004D4554" w:rsidP="005969A3">
      <w:pPr>
        <w:rPr>
          <w:noProof w:val="0"/>
          <w:cs/>
          <w:lang w:bidi="sa-IN"/>
        </w:rPr>
      </w:pPr>
    </w:p>
    <w:p w:rsidR="004D4554" w:rsidRDefault="004D4554" w:rsidP="005969A3">
      <w:pPr>
        <w:pStyle w:val="Quote0"/>
        <w:rPr>
          <w:noProof w:val="0"/>
          <w:cs/>
        </w:rPr>
      </w:pPr>
      <w:r>
        <w:rPr>
          <w:noProof w:val="0"/>
          <w:cs/>
        </w:rPr>
        <w:t>aśocyān anvaśocas tvaṁ prajñā-vādāṁś ca bhāṣase |</w:t>
      </w:r>
    </w:p>
    <w:p w:rsidR="004D4554" w:rsidRDefault="004D4554" w:rsidP="005969A3">
      <w:pPr>
        <w:pStyle w:val="Quote0"/>
        <w:rPr>
          <w:noProof w:val="0"/>
          <w:cs/>
        </w:rPr>
      </w:pPr>
      <w:r>
        <w:rPr>
          <w:noProof w:val="0"/>
          <w:cs/>
        </w:rPr>
        <w:t xml:space="preserve">gatāsūn agatāsūṁś ca nānuśocanti paṇḍitāḥ || </w:t>
      </w:r>
      <w:r w:rsidRPr="00D74A22">
        <w:rPr>
          <w:noProof w:val="0"/>
          <w:color w:val="000000"/>
          <w:cs/>
        </w:rPr>
        <w:t>[gītā. 2.11]</w:t>
      </w:r>
    </w:p>
    <w:p w:rsidR="004D4554" w:rsidRDefault="004D4554" w:rsidP="005969A3">
      <w:pPr>
        <w:rPr>
          <w:noProof w:val="0"/>
          <w:cs/>
          <w:lang w:bidi="sa-IN"/>
        </w:rPr>
      </w:pPr>
    </w:p>
    <w:p w:rsidR="004D4554" w:rsidRDefault="004D4554" w:rsidP="005969A3">
      <w:pPr>
        <w:rPr>
          <w:noProof w:val="0"/>
          <w:cs/>
          <w:lang w:bidi="sa-IN"/>
        </w:rPr>
      </w:pPr>
      <w:r>
        <w:rPr>
          <w:noProof w:val="0"/>
          <w:cs/>
          <w:lang w:bidi="sa-IN"/>
        </w:rPr>
        <w:t>ity upakrama-vākye tasyāpaṇḍitatvaṁ vyajya śoka-parityāgena mat-kṛtopadeśam eva gṛhāṇeti vivakṣitam | tataś ca tāratamya-jñānārtham eva bahudhopadiśyāpi mahopasaṁhāra-vākya-sthasya tv asyopadeśasya paramatvaṁ nirdiśya śoka-parityāgena tam etam evopadeśaṁ tvaṁ gṛhāṇeti dvayor vākyayor ekārtha-pravṛttatvam api spaṣṭam |</w:t>
      </w:r>
      <w:r>
        <w:rPr>
          <w:rFonts w:eastAsia="MS Minchofalt"/>
          <w:noProof w:val="0"/>
          <w:lang w:bidi="sa-IN"/>
        </w:rPr>
        <w:t>|61-66||</w:t>
      </w:r>
    </w:p>
    <w:p w:rsidR="004D4554" w:rsidRDefault="004D4554" w:rsidP="005969A3">
      <w:pPr>
        <w:rPr>
          <w:noProof w:val="0"/>
          <w:cs/>
          <w:lang w:bidi="sa-IN"/>
        </w:rPr>
      </w:pPr>
    </w:p>
    <w:p w:rsidR="004D4554" w:rsidRDefault="004D4554" w:rsidP="000A3D9D">
      <w:pPr>
        <w:rPr>
          <w:noProof w:val="0"/>
          <w:cs/>
          <w:lang w:bidi="sa-IN"/>
        </w:rPr>
      </w:pPr>
      <w:r>
        <w:rPr>
          <w:b/>
          <w:bCs/>
          <w:noProof w:val="0"/>
          <w:cs/>
          <w:lang w:bidi="sa-IN"/>
        </w:rPr>
        <w:t>sarva-saṁvādinī</w:t>
      </w:r>
      <w:r>
        <w:rPr>
          <w:rFonts w:eastAsia="MS Minchofalt"/>
          <w:noProof w:val="0"/>
          <w:lang w:bidi="sa-IN"/>
        </w:rPr>
        <w:t xml:space="preserve"> : </w:t>
      </w:r>
      <w:r>
        <w:rPr>
          <w:noProof w:val="0"/>
          <w:cs/>
          <w:lang w:bidi="sa-IN"/>
        </w:rPr>
        <w:t xml:space="preserve">atha īśvaraḥ sarva-bhūtānām </w:t>
      </w:r>
      <w:r>
        <w:rPr>
          <w:rFonts w:eastAsia="MS Minchofalt"/>
          <w:noProof w:val="0"/>
          <w:lang w:bidi="sa-IN"/>
        </w:rPr>
        <w:t>ity-ād</w:t>
      </w:r>
      <w:r>
        <w:rPr>
          <w:noProof w:val="0"/>
          <w:cs/>
          <w:lang w:bidi="sa-IN"/>
        </w:rPr>
        <w:t xml:space="preserve">i-śrī-gītā-padya-ṣaṭke vyākhyānāntaram eva vyākhyeyam | tathā hi—atra kaścid vadati īśvaraḥ sarva-bhūtānām </w:t>
      </w:r>
      <w:r>
        <w:rPr>
          <w:rFonts w:eastAsia="MS Minchofalt"/>
          <w:noProof w:val="0"/>
          <w:lang w:bidi="sa-IN"/>
        </w:rPr>
        <w:t>ity-ād</w:t>
      </w:r>
      <w:r>
        <w:rPr>
          <w:noProof w:val="0"/>
          <w:cs/>
          <w:lang w:bidi="sa-IN"/>
        </w:rPr>
        <w:t>au sarva evedam īśvara iti bhāvena yad-bhajanaṁ, tatra jñānāṁśa-sparśaḥ | iha tu man</w:t>
      </w:r>
      <w:r>
        <w:rPr>
          <w:rFonts w:eastAsia="MS Minchofalt"/>
          <w:noProof w:val="0"/>
          <w:lang w:bidi="sa-IN"/>
        </w:rPr>
        <w:t>-</w:t>
      </w:r>
      <w:r>
        <w:rPr>
          <w:noProof w:val="0"/>
          <w:cs/>
          <w:lang w:bidi="sa-IN"/>
        </w:rPr>
        <w:t>manā bhavety</w:t>
      </w:r>
      <w:r>
        <w:rPr>
          <w:rFonts w:eastAsia="MS Minchofalt"/>
          <w:noProof w:val="0"/>
          <w:lang w:bidi="sa-IN"/>
        </w:rPr>
        <w:t>-</w:t>
      </w:r>
      <w:r>
        <w:rPr>
          <w:noProof w:val="0"/>
          <w:cs/>
          <w:lang w:bidi="sa-IN"/>
        </w:rPr>
        <w:t>ādi-śuddhaiva bhaktir upadiṣṭety ata eva sarva</w:t>
      </w:r>
      <w:r>
        <w:rPr>
          <w:rFonts w:eastAsia="MS Minchofalt"/>
          <w:noProof w:val="0"/>
          <w:lang w:bidi="sa-IN"/>
        </w:rPr>
        <w:t>-</w:t>
      </w:r>
      <w:r>
        <w:rPr>
          <w:noProof w:val="0"/>
          <w:cs/>
          <w:lang w:bidi="sa-IN"/>
        </w:rPr>
        <w:t>guhyat</w:t>
      </w:r>
      <w:r>
        <w:rPr>
          <w:rFonts w:eastAsia="MS Minchofalt"/>
          <w:noProof w:val="0"/>
          <w:lang w:bidi="sa-IN"/>
        </w:rPr>
        <w:t>a</w:t>
      </w:r>
      <w:r>
        <w:rPr>
          <w:noProof w:val="0"/>
          <w:cs/>
          <w:lang w:bidi="sa-IN"/>
        </w:rPr>
        <w:t>matvam | kiṁ vā</w:t>
      </w:r>
      <w:r>
        <w:rPr>
          <w:rFonts w:eastAsia="MS Minchofalt"/>
          <w:noProof w:val="0"/>
          <w:lang w:bidi="sa-IN"/>
        </w:rPr>
        <w:t>,</w:t>
      </w:r>
      <w:r>
        <w:rPr>
          <w:noProof w:val="0"/>
          <w:cs/>
          <w:lang w:bidi="sa-IN"/>
        </w:rPr>
        <w:t xml:space="preserve"> pūrveṇa vākyena parokṣatayaiveśvaram uddiśyāpareṇa tam evāparokṣatayā nirdiṣṭavān ity ata eva na ca vaktavayam | pūrvam api—-</w:t>
      </w:r>
    </w:p>
    <w:p w:rsidR="004D4554" w:rsidRDefault="004D4554" w:rsidP="000A3D9D">
      <w:pPr>
        <w:rPr>
          <w:noProof w:val="0"/>
          <w:cs/>
          <w:lang w:bidi="sa-IN"/>
        </w:rPr>
      </w:pPr>
    </w:p>
    <w:p w:rsidR="004D4554" w:rsidRDefault="004D4554" w:rsidP="000A3D9D">
      <w:pPr>
        <w:pStyle w:val="Quote0"/>
        <w:rPr>
          <w:noProof w:val="0"/>
          <w:cs/>
        </w:rPr>
      </w:pPr>
      <w:r>
        <w:rPr>
          <w:noProof w:val="0"/>
          <w:cs/>
        </w:rPr>
        <w:t>man-manā bhava mad-bhakto mad-yājī māṁ namaskuru |</w:t>
      </w:r>
    </w:p>
    <w:p w:rsidR="004D4554" w:rsidRPr="00D74A22" w:rsidRDefault="004D4554" w:rsidP="000A3D9D">
      <w:pPr>
        <w:pStyle w:val="Quote0"/>
        <w:rPr>
          <w:noProof w:val="0"/>
          <w:color w:val="000000"/>
          <w:cs/>
        </w:rPr>
      </w:pPr>
      <w:r>
        <w:rPr>
          <w:noProof w:val="0"/>
          <w:cs/>
        </w:rPr>
        <w:t xml:space="preserve">mām evaiṣyasi yuktvaivam ātmānaṁ matparāyaṇaḥ || </w:t>
      </w:r>
      <w:r w:rsidRPr="00D74A22">
        <w:rPr>
          <w:noProof w:val="0"/>
          <w:color w:val="000000"/>
          <w:cs/>
        </w:rPr>
        <w:t xml:space="preserve">[gītā 9.34] </w:t>
      </w:r>
    </w:p>
    <w:p w:rsidR="004D4554" w:rsidRDefault="004D4554" w:rsidP="000A3D9D">
      <w:pPr>
        <w:rPr>
          <w:noProof w:val="0"/>
          <w:cs/>
          <w:lang w:bidi="sa-IN"/>
        </w:rPr>
      </w:pPr>
    </w:p>
    <w:p w:rsidR="004D4554" w:rsidRDefault="004D4554" w:rsidP="000A3D9D">
      <w:pPr>
        <w:rPr>
          <w:noProof w:val="0"/>
          <w:cs/>
          <w:lang w:bidi="sa-IN"/>
        </w:rPr>
      </w:pPr>
      <w:r>
        <w:rPr>
          <w:noProof w:val="0"/>
          <w:cs/>
          <w:lang w:bidi="sa-IN"/>
        </w:rPr>
        <w:t>ity</w:t>
      </w:r>
      <w:r>
        <w:rPr>
          <w:rFonts w:eastAsia="MS Minchofalt"/>
          <w:noProof w:val="0"/>
          <w:lang w:bidi="sa-IN"/>
        </w:rPr>
        <w:t>-</w:t>
      </w:r>
      <w:r>
        <w:rPr>
          <w:noProof w:val="0"/>
          <w:cs/>
          <w:lang w:bidi="sa-IN"/>
        </w:rPr>
        <w:t xml:space="preserve">ādibhiḥ śuddha-bhajanasyoktatvāt | tathāpi </w:t>
      </w:r>
      <w:r>
        <w:rPr>
          <w:noProof w:val="0"/>
          <w:color w:val="0000FF"/>
          <w:cs/>
          <w:lang w:bidi="sa-IN"/>
        </w:rPr>
        <w:t xml:space="preserve">adhiyajño’ham evātra dehe deha-bhṛtāṁ varaḥ </w:t>
      </w:r>
      <w:r>
        <w:rPr>
          <w:noProof w:val="0"/>
          <w:cs/>
          <w:lang w:bidi="sa-IN"/>
        </w:rPr>
        <w:t xml:space="preserve">[gītā. 8.4] </w:t>
      </w:r>
      <w:r>
        <w:rPr>
          <w:rFonts w:eastAsia="MS Minchofalt"/>
          <w:noProof w:val="0"/>
          <w:lang w:bidi="sa-IN"/>
        </w:rPr>
        <w:t>ity-ād</w:t>
      </w:r>
      <w:r>
        <w:rPr>
          <w:noProof w:val="0"/>
          <w:cs/>
          <w:lang w:bidi="sa-IN"/>
        </w:rPr>
        <w:t xml:space="preserve">au ca svasyāntaryāmitvena coktatvāt | sarva-guhyatamatva-guhyataratvayor anupapattir </w:t>
      </w:r>
      <w:r w:rsidRPr="008C6C11">
        <w:rPr>
          <w:rFonts w:eastAsia="MS Minchofalt"/>
          <w:noProof w:val="0"/>
          <w:lang w:bidi="sa-IN"/>
        </w:rPr>
        <w:t>iti |</w:t>
      </w:r>
      <w:r>
        <w:rPr>
          <w:noProof w:val="0"/>
          <w:cs/>
          <w:lang w:bidi="sa-IN"/>
        </w:rPr>
        <w:t xml:space="preserve"> yad yad eva pūrvaṁ sāmānyatayoktaṁ tasyaivānte vivicya nirdiṣṭatvāt | ucyate—na tāvad bhajana-tāratamyam | atra bhajanīya-tāratamyasyāpi sambhave gauṇa-mukhya-nyāyena bhajanīya evārtha-sampratīteḥ | mukhyatvaṁ ca tasya </w:t>
      </w:r>
      <w:r>
        <w:rPr>
          <w:noProof w:val="0"/>
          <w:color w:val="0000FF"/>
          <w:cs/>
          <w:lang w:bidi="sa-IN"/>
        </w:rPr>
        <w:t xml:space="preserve">phalam ata upapatter </w:t>
      </w:r>
      <w:r>
        <w:rPr>
          <w:noProof w:val="0"/>
          <w:cs/>
          <w:lang w:bidi="sa-IN"/>
        </w:rPr>
        <w:t xml:space="preserve">[ve.sū. 3.2.29] iti nyāyena | viśeṣatas tu tac-chabdena na svayam eva tad-rūpa iti mac-chabdena svayam evaitad-rūpa iti ca bhedasya vidyamānatvāt upadeśa-dvaye nijenaudāsīnyenāveśena ca liṅgenāpūrṇatvopalambhanāt | phala-bheda-vyapadeśenaiva-kāreṇa ca tad-arthasyaiva puṣṭatvāt | sākṣād eva bhajanīya-tāratamyam upalabhyate | vastutas tu sarva-bhāvenety asya sarvendriya-pravaṇatayety evārthaḥ | gauṇa-mukhya-nyāyenaiva jñāna-miśrasya sarvātmatā-bhāvanā-lakṣaṇa-bhajana-rūpārthasya bādhitatvāt | </w:t>
      </w:r>
    </w:p>
    <w:p w:rsidR="004D4554" w:rsidRDefault="004D4554" w:rsidP="000A3D9D">
      <w:pPr>
        <w:rPr>
          <w:noProof w:val="0"/>
          <w:cs/>
          <w:lang w:bidi="sa-IN"/>
        </w:rPr>
      </w:pPr>
    </w:p>
    <w:p w:rsidR="004D4554" w:rsidRDefault="004D4554" w:rsidP="000A3D9D">
      <w:r>
        <w:rPr>
          <w:noProof w:val="0"/>
          <w:cs/>
          <w:lang w:bidi="sa-IN"/>
        </w:rPr>
        <w:t xml:space="preserve">sthānaṁ prāpsyasi śāśvatam iti loka-viśeṣa-prāpter eva nirdiṣṭatvāt | tasmān na ca bhajanāvṛtti-tāratamyāvakāśaḥ | na ca bhajanīyasyaiva parokṣāparokṣatayā nirdeśayos tāratamyam | tadaiva tayā prācīnayārvācīnayā cānayā gati-kriyayā saṅkoca-vṛttir iyaṁ kalpanīyā | yady antaryāmiṇaḥ sakāśād anyā parāvasthā na śrūyate, śāstre śrūyate tu tad-avasthātaḥ parā, tato’pi parā ca sarvatra | atraiva tāvat </w:t>
      </w:r>
      <w:r w:rsidRPr="000A3D9D">
        <w:rPr>
          <w:noProof w:val="0"/>
          <w:color w:val="0000FF"/>
          <w:cs/>
          <w:lang w:bidi="sa-IN"/>
        </w:rPr>
        <w:t>sādhibhūtādhidaivaṁ māṁ cādhiyajñaṁ ca ye viduḥ</w:t>
      </w:r>
      <w:r>
        <w:rPr>
          <w:noProof w:val="0"/>
          <w:cs/>
          <w:lang w:bidi="sa-IN"/>
        </w:rPr>
        <w:t xml:space="preserve"> [gītā. 7.30] ity</w:t>
      </w:r>
      <w:r>
        <w:rPr>
          <w:rFonts w:eastAsia="MS Minchofalt"/>
          <w:noProof w:val="0"/>
          <w:lang w:bidi="sa-IN"/>
        </w:rPr>
        <w:t>-</w:t>
      </w:r>
      <w:r>
        <w:rPr>
          <w:noProof w:val="0"/>
          <w:cs/>
          <w:lang w:bidi="sa-IN"/>
        </w:rPr>
        <w:t xml:space="preserve">ādau bheda-vyapadeśāt | tatra </w:t>
      </w:r>
      <w:r>
        <w:rPr>
          <w:noProof w:val="0"/>
          <w:color w:val="0000FF"/>
          <w:cs/>
          <w:lang w:bidi="sa-IN"/>
        </w:rPr>
        <w:t xml:space="preserve">saha-yukte’pradhāne </w:t>
      </w:r>
      <w:r>
        <w:rPr>
          <w:noProof w:val="0"/>
          <w:cs/>
          <w:lang w:bidi="sa-IN"/>
        </w:rPr>
        <w:t>[</w:t>
      </w:r>
      <w:r w:rsidRPr="000A3D9D">
        <w:rPr>
          <w:b/>
          <w:noProof w:val="0"/>
          <w:cs/>
          <w:lang w:bidi="sa-IN"/>
        </w:rPr>
        <w:t>pā.</w:t>
      </w:r>
      <w:r>
        <w:rPr>
          <w:noProof w:val="0"/>
          <w:cs/>
          <w:lang w:bidi="sa-IN"/>
        </w:rPr>
        <w:t xml:space="preserve"> 2.3.17] iti smaraṇenādhiyajñasyāntar-yāmiṇaḥ sahārtha-tṛtīyāntatayā labdha-samāsa-padasya svasmād apradhānatvoktes tataḥ paratvaṁ śrī-kṛṣṇasya vyaktam eva | </w:t>
      </w:r>
      <w:r>
        <w:rPr>
          <w:noProof w:val="0"/>
          <w:color w:val="0000FF"/>
          <w:cs/>
          <w:lang w:bidi="sa-IN"/>
        </w:rPr>
        <w:t xml:space="preserve">adhiyajño’ham evātra </w:t>
      </w:r>
      <w:r>
        <w:rPr>
          <w:noProof w:val="0"/>
          <w:cs/>
          <w:lang w:bidi="sa-IN"/>
        </w:rPr>
        <w:t>[gītā. 8.4] ity</w:t>
      </w:r>
      <w:r>
        <w:rPr>
          <w:rFonts w:eastAsia="MS Minchofalt"/>
          <w:noProof w:val="0"/>
          <w:lang w:bidi="sa-IN"/>
        </w:rPr>
        <w:t>-</w:t>
      </w:r>
      <w:r>
        <w:rPr>
          <w:noProof w:val="0"/>
          <w:cs/>
          <w:lang w:bidi="sa-IN"/>
        </w:rPr>
        <w:t>ādau ca</w:t>
      </w:r>
      <w:r>
        <w:rPr>
          <w:rFonts w:eastAsia="MS Minchofalt"/>
          <w:noProof w:val="0"/>
          <w:lang w:bidi="sa-IN"/>
        </w:rPr>
        <w:t>,</w:t>
      </w:r>
      <w:r>
        <w:rPr>
          <w:noProof w:val="0"/>
          <w:cs/>
          <w:lang w:bidi="sa-IN"/>
        </w:rPr>
        <w:t xml:space="preserve"> tad eva vyajyate </w:t>
      </w:r>
      <w:r>
        <w:rPr>
          <w:noProof w:val="0"/>
          <w:color w:val="0000FF"/>
          <w:cs/>
          <w:lang w:bidi="sa-IN"/>
        </w:rPr>
        <w:t xml:space="preserve">eṣa vai bhagavān droṇaḥ prajā-rūpeṇa vartate </w:t>
      </w:r>
      <w:r>
        <w:rPr>
          <w:noProof w:val="0"/>
          <w:cs/>
          <w:lang w:bidi="sa-IN"/>
        </w:rPr>
        <w:t>[bhā.pu. 1.7.45] itivat | tasmād bhajanīya-tāratamya-vivakṣayaivopadeśa-tāratamyaṁ siddham</w:t>
      </w:r>
      <w:r>
        <w:rPr>
          <w:rFonts w:eastAsia="MS Minchofalt"/>
          <w:noProof w:val="0"/>
          <w:lang w:bidi="sa-IN"/>
        </w:rPr>
        <w:t>,</w:t>
      </w:r>
      <w:r>
        <w:rPr>
          <w:noProof w:val="0"/>
          <w:cs/>
          <w:lang w:bidi="sa-IN"/>
        </w:rPr>
        <w:t xml:space="preserve"> </w:t>
      </w:r>
      <w:r w:rsidRPr="000A3D9D">
        <w:rPr>
          <w:noProof w:val="0"/>
          <w:color w:val="0000FF"/>
          <w:cs/>
          <w:lang w:bidi="sa-IN"/>
        </w:rPr>
        <w:t>eṣa tu vātivadati yaḥ satyenātivadati</w:t>
      </w:r>
      <w:r>
        <w:rPr>
          <w:noProof w:val="0"/>
          <w:cs/>
          <w:lang w:bidi="sa-IN"/>
        </w:rPr>
        <w:t xml:space="preserve"> [chā.u. 7.16.1] itivat yaḥ satyena brahmaṇaiva pratipādya-bhūtena sarvaṁ vādinam atikramya vadati eṣa eva sarvam atikramya vadatīty arthaḥ | tad evam arthe sati yathā tatra vādasyātiśāyitā-liṅgena nāmādi-prāṇa-paryantāni tat-prakaraṇa uttarottara-bhūmatayopadiṣṭāny api sarvāṇi vastūny atikramya brahmaṇa eva bhūmatvaṁ sādhyate tadvad atrāpy upadeśādhikyena pratipādyādhikyam </w:t>
      </w:r>
      <w:r w:rsidRPr="008C6C11">
        <w:rPr>
          <w:rFonts w:eastAsia="MS Minchofalt"/>
          <w:noProof w:val="0"/>
          <w:lang w:bidi="sa-IN"/>
        </w:rPr>
        <w:t>iti |</w:t>
      </w:r>
      <w:r>
        <w:rPr>
          <w:noProof w:val="0"/>
          <w:cs/>
          <w:lang w:bidi="sa-IN"/>
        </w:rPr>
        <w:t xml:space="preserve"> ataḥ śrī-kṛṣṇasyaivādhikyam ity ante’py uktam iti dik |</w:t>
      </w:r>
      <w:r>
        <w:rPr>
          <w:rFonts w:eastAsia="MS Minchofalt"/>
          <w:noProof w:val="0"/>
          <w:lang w:bidi="sa-IN"/>
        </w:rPr>
        <w:t>|61||</w:t>
      </w:r>
    </w:p>
    <w:p w:rsidR="004D4554" w:rsidRDefault="004D4554">
      <w:pPr>
        <w:rPr>
          <w:noProof w:val="0"/>
          <w:color w:val="0000FF"/>
          <w:lang w:bidi="sa-IN"/>
        </w:rPr>
      </w:pPr>
      <w:r w:rsidRPr="001C5505">
        <w:rPr>
          <w:b/>
          <w:bCs/>
        </w:rPr>
        <w:t xml:space="preserve">madhusūdanaḥ : </w:t>
      </w:r>
      <w:r>
        <w:rPr>
          <w:noProof w:val="0"/>
          <w:lang w:bidi="sa-IN"/>
        </w:rPr>
        <w:t xml:space="preserve">svabhāvādhīnatām uktveśvarādhīnatāṁ vivṛṇoti īśvara iti | īśvara īśana-śīlo nārāyaṇaḥ sarvāntaryāmī </w:t>
      </w:r>
      <w:r>
        <w:rPr>
          <w:noProof w:val="0"/>
          <w:color w:val="0000FF"/>
          <w:lang w:bidi="sa-IN"/>
        </w:rPr>
        <w:t xml:space="preserve">yaḥ pṛthivyāṁ tiṣṭhan pṛthivyā antaro yaṁ pṛthivī na veda yasya pṛthivī śarīraṁ yaḥ pṛthivīm antaro yamayati </w:t>
      </w:r>
      <w:r w:rsidRPr="0085360E">
        <w:t>[</w:t>
      </w:r>
      <w:r>
        <w:t>bṛ.ā.u. 3.7</w:t>
      </w:r>
      <w:r w:rsidRPr="0085360E">
        <w:t>.3] iti |</w:t>
      </w:r>
    </w:p>
    <w:p w:rsidR="004D4554" w:rsidRDefault="004D4554">
      <w:pPr>
        <w:rPr>
          <w:noProof w:val="0"/>
          <w:color w:val="0000FF"/>
          <w:lang w:bidi="sa-IN"/>
        </w:rPr>
      </w:pPr>
    </w:p>
    <w:p w:rsidR="004D4554" w:rsidRDefault="004D4554">
      <w:pPr>
        <w:rPr>
          <w:noProof w:val="0"/>
          <w:color w:val="0000FF"/>
          <w:lang w:bidi="sa-IN"/>
        </w:rPr>
      </w:pPr>
      <w:r>
        <w:rPr>
          <w:noProof w:val="0"/>
          <w:color w:val="0000FF"/>
          <w:lang w:bidi="sa-IN"/>
        </w:rPr>
        <w:tab/>
        <w:t>yac ca kiṁcij jagat sarvaṁ dṛśyate śrūyate’pi vā |</w:t>
      </w:r>
    </w:p>
    <w:p w:rsidR="004D4554" w:rsidRDefault="004D4554">
      <w:pPr>
        <w:rPr>
          <w:noProof w:val="0"/>
          <w:color w:val="0000FF"/>
          <w:lang w:bidi="sa-IN"/>
        </w:rPr>
      </w:pPr>
      <w:r>
        <w:rPr>
          <w:noProof w:val="0"/>
          <w:color w:val="0000FF"/>
          <w:lang w:bidi="sa-IN"/>
        </w:rPr>
        <w:tab/>
        <w:t xml:space="preserve">antar bahiś ca tat sarvaṁ vyāpya nārāyaṇaḥ sthitaḥ || </w:t>
      </w:r>
      <w:r w:rsidRPr="0085360E">
        <w:t>[</w:t>
      </w:r>
      <w:r>
        <w:t xml:space="preserve">ma.nā.u. </w:t>
      </w:r>
      <w:r w:rsidRPr="0085360E">
        <w:t xml:space="preserve"> 13.5]</w:t>
      </w:r>
    </w:p>
    <w:p w:rsidR="004D4554" w:rsidRDefault="004D4554">
      <w:pPr>
        <w:rPr>
          <w:noProof w:val="0"/>
          <w:lang w:bidi="sa-IN"/>
        </w:rPr>
      </w:pPr>
    </w:p>
    <w:p w:rsidR="004D4554" w:rsidRPr="002677B5" w:rsidRDefault="004D4554" w:rsidP="00D77FA3">
      <w:r w:rsidRPr="002677B5">
        <w:t xml:space="preserve">ity-ādi-śruti-siddhaḥ sarva-bhūtānāṁ sarveṣāṁ prāṇināṁ </w:t>
      </w:r>
      <w:r>
        <w:rPr>
          <w:noProof w:val="0"/>
          <w:lang w:bidi="sa-IN"/>
        </w:rPr>
        <w:t>hṛd-deśe</w:t>
      </w:r>
      <w:r w:rsidRPr="002677B5">
        <w:t>'ntaḥ-karaṇe tiṣṭhati, sarva-vyāpako'pi tatrābhivyajyate sapta-dvīpādhipatir iva rāma uttara-kosalāyām | he'rjuna ! he śukla ! śuddhāntaḥkaraṇa ! etādṛśam īśvaraṁ tvaṁ jñātuṁ yogyo’sīti dyotyate | kiṁ kurvaṁs tiṣṭhati ? bhrāmayann itas tataś cālayan sarva-bhūtāni para-tantrāṇi māyayā chadmanā yantrārūḍhānīva sūtra-saṁcārādi-yantram ārū</w:t>
      </w:r>
      <w:r w:rsidRPr="00D77FA3">
        <w:t>ḍ</w:t>
      </w:r>
      <w:r w:rsidRPr="002677B5">
        <w:t>hāni dāru-nirmita-puruṣādīny atyanta-para-tantrāṇi yathā māyāvī bhrāmayati tadvad ity artha-śeṣaḥ ||61||</w:t>
      </w:r>
    </w:p>
    <w:p w:rsidR="004D4554" w:rsidRDefault="004D4554" w:rsidP="0085360E"/>
    <w:p w:rsidR="004D4554" w:rsidRDefault="004D4554" w:rsidP="0085360E">
      <w:r>
        <w:rPr>
          <w:b/>
          <w:bCs/>
        </w:rPr>
        <w:t xml:space="preserve">viśvanāthaḥ : </w:t>
      </w:r>
      <w:r w:rsidRPr="0085360E">
        <w:t xml:space="preserve">śloka-dvayena svabhāva-vādināṁ matam uktvā sva-matam āha īśvaro nārāyaṇaḥ sarvāntaryāmī | </w:t>
      </w:r>
      <w:r>
        <w:rPr>
          <w:color w:val="0000FF"/>
        </w:rPr>
        <w:t xml:space="preserve">yaḥ pṛthivyāṁ tiṣṭhan pṛthivyā antaro, yaṁ pṛthivī na veda, yasya pṛthivī śarīraṁ, yaḥ pṛthivīm antaro yamayati </w:t>
      </w:r>
      <w:r>
        <w:t xml:space="preserve">[bṛ.ā.u. 3.6.3] iti | </w:t>
      </w:r>
    </w:p>
    <w:p w:rsidR="004D4554" w:rsidRDefault="004D4554" w:rsidP="0085360E"/>
    <w:p w:rsidR="004D4554" w:rsidRDefault="004D4554" w:rsidP="0085360E">
      <w:pPr>
        <w:pStyle w:val="Quote0"/>
      </w:pPr>
      <w:r>
        <w:t>yac ca kiñcij jagaty asmin</w:t>
      </w:r>
      <w:r>
        <w:rPr>
          <w:rStyle w:val="FootnoteReference"/>
          <w:rFonts w:cs="Balaram"/>
          <w:szCs w:val="20"/>
        </w:rPr>
        <w:footnoteReference w:id="13"/>
      </w:r>
      <w:r>
        <w:t xml:space="preserve"> dṛśyate śrūyate’pi vā | </w:t>
      </w:r>
    </w:p>
    <w:p w:rsidR="004D4554" w:rsidRPr="0085360E" w:rsidRDefault="004D4554" w:rsidP="00921D8E">
      <w:pPr>
        <w:pStyle w:val="Quote0"/>
        <w:rPr>
          <w:rStyle w:val="QuoteChar0"/>
        </w:rPr>
      </w:pPr>
      <w:r>
        <w:t xml:space="preserve">antar-bahiś ca tat sarvaṁ </w:t>
      </w:r>
      <w:r w:rsidRPr="0085360E">
        <w:rPr>
          <w:rStyle w:val="QuoteChar0"/>
        </w:rPr>
        <w:t xml:space="preserve">vyāpya nārāyaṇaḥ sthitaḥ || </w:t>
      </w:r>
      <w:r w:rsidRPr="00921D8E">
        <w:rPr>
          <w:color w:val="000000"/>
        </w:rPr>
        <w:t>[</w:t>
      </w:r>
      <w:r>
        <w:rPr>
          <w:color w:val="000000"/>
        </w:rPr>
        <w:t xml:space="preserve">ma.nā.u. </w:t>
      </w:r>
      <w:r w:rsidRPr="00921D8E">
        <w:rPr>
          <w:color w:val="000000"/>
        </w:rPr>
        <w:t>13.5]</w:t>
      </w:r>
    </w:p>
    <w:p w:rsidR="004D4554" w:rsidRDefault="004D4554" w:rsidP="0085360E"/>
    <w:p w:rsidR="004D4554" w:rsidRDefault="004D4554" w:rsidP="0085360E">
      <w:r>
        <w:t xml:space="preserve">ity-ādi-śruti-pratipādita īśvaro’ntaryāmī hṛdi tiṣṭhati | kiṁ kurvan? sarvāṇi </w:t>
      </w:r>
    </w:p>
    <w:p w:rsidR="004D4554" w:rsidRDefault="004D4554" w:rsidP="0085360E">
      <w:r>
        <w:t>bhūtāni māyayā nija-śaktyā bhrāmayan bhramayan</w:t>
      </w:r>
      <w:r>
        <w:rPr>
          <w:rStyle w:val="FootnoteReference"/>
          <w:rFonts w:cs="Balaram"/>
          <w:szCs w:val="20"/>
        </w:rPr>
        <w:footnoteReference w:id="14"/>
      </w:r>
      <w:r>
        <w:t xml:space="preserve"> tat-tat-karmāṇi pravartayan, yathā sūtra-sañcārādi-yantram ārūḍhāni kṛtrimāṇi pāñcālikā-rūpāṇi sarva-bhūtāni māyā vibhramayati tadvad ity arthaḥ | yad vā, yantrārūḍhāni śarīrārūḍhān sarva-jīvān ity arthaḥ ||61||</w:t>
      </w:r>
    </w:p>
    <w:p w:rsidR="004D4554" w:rsidRDefault="004D4554" w:rsidP="0085360E"/>
    <w:p w:rsidR="004D4554" w:rsidRDefault="004D4554" w:rsidP="00A640D5">
      <w:r>
        <w:rPr>
          <w:b/>
          <w:bCs/>
        </w:rPr>
        <w:t xml:space="preserve">baladevaḥ : </w:t>
      </w:r>
      <w:r w:rsidRPr="0085360E">
        <w:t>vijñātṛtvābhimānam ivālakṣyārjunam atyājyatvād vidhānt</w:t>
      </w:r>
      <w:r>
        <w:t>a</w:t>
      </w:r>
      <w:r w:rsidRPr="0085360E">
        <w:t>r</w:t>
      </w:r>
      <w:r>
        <w:t>e</w:t>
      </w:r>
      <w:r w:rsidRPr="0085360E">
        <w:t>ṇopadiśati</w:t>
      </w:r>
      <w:r>
        <w:t xml:space="preserve"> </w:t>
      </w:r>
      <w:r w:rsidRPr="0085360E">
        <w:t>īśvara iti dvābhyām | he arjuna tvaṁ cet svaṁ vij</w:t>
      </w:r>
      <w:r>
        <w:t>ñ</w:t>
      </w:r>
      <w:r w:rsidRPr="0085360E">
        <w:t xml:space="preserve">aṁ manyase, tarhy </w:t>
      </w:r>
      <w:r w:rsidRPr="00747450">
        <w:t>antaryāmi-brāhmaṇāt</w:t>
      </w:r>
      <w:r>
        <w:t xml:space="preserve"> tvayā jñāto ya īśvaraḥ sarva-bhūtānāṁ brahmādi-sthāvarāntānāṁ hṛd-deśe tiṣṭhati māyayā sva-śaktyā tāni bhrāmayan san | sarva-bhūtāni viśinaṣṭi yantreti | yat karmānuguṇaṁ māyā-nirmitaṁ dehendriya-prāṇa-lakṣaṇaṁ yantraṁ tad-ārūḍhāni | rūpakeṇopamātra vyajyate—yathā sūtra-dhāro dāru-yantrārūḍhāni kṛtrimāṇi bhūtāni bhrāmayati tadvat ||61||</w:t>
      </w:r>
    </w:p>
    <w:p w:rsidR="004D4554" w:rsidRDefault="004D4554" w:rsidP="0085360E"/>
    <w:p w:rsidR="004D4554" w:rsidRDefault="004D4554" w:rsidP="00921D8E">
      <w:pPr>
        <w:jc w:val="center"/>
      </w:pPr>
      <w:r>
        <w:t>(18.62)</w:t>
      </w:r>
    </w:p>
    <w:p w:rsidR="004D4554" w:rsidRDefault="004D4554" w:rsidP="0085360E">
      <w:pPr>
        <w:jc w:val="center"/>
      </w:pPr>
    </w:p>
    <w:p w:rsidR="004D4554" w:rsidRDefault="004D4554" w:rsidP="0072684F">
      <w:pPr>
        <w:pStyle w:val="Versequote0"/>
      </w:pPr>
      <w:r>
        <w:t>tam eva śaraṇaṁ gaccha sarva-bhāvena bhārata |</w:t>
      </w:r>
    </w:p>
    <w:p w:rsidR="004D4554" w:rsidRDefault="004D4554" w:rsidP="0072684F">
      <w:pPr>
        <w:pStyle w:val="Versequote0"/>
      </w:pPr>
      <w:r>
        <w:t>tat-prasādāt parāṁ śāntiṁ sthānaṁ prāpsyasi śāśvatam ||</w:t>
      </w:r>
    </w:p>
    <w:p w:rsidR="004D4554" w:rsidRDefault="004D4554" w:rsidP="0085360E"/>
    <w:p w:rsidR="004D4554" w:rsidRDefault="004D4554" w:rsidP="0085360E">
      <w:r>
        <w:rPr>
          <w:b/>
          <w:bCs/>
        </w:rPr>
        <w:t xml:space="preserve">śrīdharaḥ : </w:t>
      </w:r>
      <w:r>
        <w:t>tam iti | yasmād evaṁ sarve jīvāḥ parameśvara-paratantrāḥ tasmād ahaṅkāraṁ parityajya sarva-bhāvena sarvātmanā tam īśvaram eva śaraṇaṁ gaccha</w:t>
      </w:r>
      <w:r>
        <w:rPr>
          <w:rFonts w:ascii="Times New Roman" w:hAnsi="Times New Roman" w:cs="Times New Roman"/>
        </w:rPr>
        <w:t> </w:t>
      </w:r>
      <w:r>
        <w:t>| tataś ca tasyaiva prasādāt parāṁ uttamāṁ śāntiṁ sthānaṁ ca pārameśvaraṁ śāśvataṁ nityaṁ prāpsyasi ||62||</w:t>
      </w:r>
    </w:p>
    <w:p w:rsidR="004D4554" w:rsidRDefault="004D4554" w:rsidP="0085360E"/>
    <w:p w:rsidR="004D4554" w:rsidRDefault="004D4554" w:rsidP="0085360E">
      <w:r>
        <w:rPr>
          <w:b/>
          <w:bCs/>
        </w:rPr>
        <w:t xml:space="preserve">madhusūdanaḥ : </w:t>
      </w:r>
      <w:r w:rsidRPr="001C5505">
        <w:t>īśvaraḥ sarva-bhūtāni para-tantrāṇi prerayati cet prāptaṁ vidhi-pratiṣedha-śāstrasya sarvasya puruṣakārasya cānarthakyam ity atrāha tam eveti | tam eveśvaraṁ śaraṇam āśrayaṁ saṁsāra-samudrottaraṇārthaṁ gacchāśraya sarva-bhāvena sarvātmanā manasā vācā karmaṇā ca he bhārata tat-prasādāt tasyaiveśvarasyānugrahāt tattva-jñānotpatti-paryantāt parāṁ śāntiṁ sakāryāvidyā-nivṛttiṁ sthānam advitīya-sva-prakāśa-paramānanda-rūpeṇāvasthānaṁ śāśvataṁ nityaṁ prāpsyasi ||</w:t>
      </w:r>
      <w:r>
        <w:t>62||</w:t>
      </w:r>
    </w:p>
    <w:p w:rsidR="004D4554" w:rsidRDefault="004D4554" w:rsidP="0085360E"/>
    <w:p w:rsidR="004D4554" w:rsidRDefault="004D4554" w:rsidP="0085360E">
      <w:r>
        <w:rPr>
          <w:b/>
          <w:bCs/>
        </w:rPr>
        <w:t xml:space="preserve">viśvanāthaḥ : </w:t>
      </w:r>
      <w:r>
        <w:t>etaj-jñāpana-prayojanam āha tam eveti | parām avidyāvidyayor nivṛttim | tataś ca śāśvataṁ sthānaṁ vaikuṇṭham | iyam antaryāmi-śaraṇāpattiḥ antaryāmy-upāsakānām eva | bhagavad-upāsakānāṁ tu bhagavac-charaṇāpattiḥ</w:t>
      </w:r>
      <w:r>
        <w:rPr>
          <w:rFonts w:ascii="Times New Roman" w:hAnsi="Times New Roman" w:cs="Times New Roman"/>
        </w:rPr>
        <w:t> </w:t>
      </w:r>
      <w:r>
        <w:t>| agre vakṣyata eveti kecid āhuḥ | anyas tu yo mad-iṣṭa-devaḥ śrī-kṛṣṇaḥ sa eva mad-gurur māṁ bhakti-yogam anukūlaṁ hitaṁ copadeśam upadiśati ca | tam ahaṁ śaraṇaṁ prapadye ity aniśaṁ bhāvayeti | yad uktam uddhavena—</w:t>
      </w:r>
    </w:p>
    <w:p w:rsidR="004D4554" w:rsidRDefault="004D4554" w:rsidP="0085360E"/>
    <w:p w:rsidR="004D4554" w:rsidRDefault="004D4554" w:rsidP="0085360E">
      <w:pPr>
        <w:pStyle w:val="Quote0"/>
      </w:pPr>
      <w:r>
        <w:t>naivopayanty apacitiṁ kavayas taveśa</w:t>
      </w:r>
    </w:p>
    <w:p w:rsidR="004D4554" w:rsidRDefault="004D4554" w:rsidP="0085360E">
      <w:pPr>
        <w:pStyle w:val="Quote0"/>
      </w:pPr>
      <w:r>
        <w:t>brahmayusāpi kṛtam ṛddha-mudaḥ smarantaḥ |</w:t>
      </w:r>
    </w:p>
    <w:p w:rsidR="004D4554" w:rsidRDefault="004D4554" w:rsidP="0085360E">
      <w:pPr>
        <w:pStyle w:val="Quote0"/>
      </w:pPr>
      <w:r>
        <w:t>yo’ntar-bahis tanu-bhṛtām aśubhaṁ vidhunvan</w:t>
      </w:r>
    </w:p>
    <w:p w:rsidR="004D4554" w:rsidRDefault="004D4554" w:rsidP="00424206">
      <w:pPr>
        <w:pStyle w:val="Quote0"/>
      </w:pPr>
      <w:r>
        <w:t xml:space="preserve">ācārya-caittya-vapuṣā sva-gatiṁ vyanakti || </w:t>
      </w:r>
      <w:r w:rsidRPr="00424206">
        <w:rPr>
          <w:color w:val="000000"/>
        </w:rPr>
        <w:t>[bhā.pu. 11.29.6] iti ||62||</w:t>
      </w:r>
    </w:p>
    <w:p w:rsidR="004D4554" w:rsidRDefault="004D4554" w:rsidP="0085360E"/>
    <w:p w:rsidR="004D4554" w:rsidRDefault="004D4554" w:rsidP="0085360E">
      <w:r>
        <w:rPr>
          <w:b/>
          <w:bCs/>
        </w:rPr>
        <w:t xml:space="preserve">baladevaḥ : </w:t>
      </w:r>
      <w:r w:rsidRPr="0085360E">
        <w:t>tarhi tam eveśvaraṁ sarva-bhāvena kāyādi-vyāpāreṇa śaraṇaṁ gaccha | tataḥ kim iti cet tatrāha tad iti |</w:t>
      </w:r>
      <w:r>
        <w:t xml:space="preserve"> </w:t>
      </w:r>
      <w:r w:rsidRPr="0085360E">
        <w:t xml:space="preserve">parāṁ śāntiṁ nikhila-kleśa-viśleṣa-lakṣaṇāṁ | śāśvataṁ nityaṁ sthānaṁ ca, </w:t>
      </w:r>
      <w:r>
        <w:rPr>
          <w:color w:val="0000FF"/>
        </w:rPr>
        <w:t xml:space="preserve">tad viṣṇoḥ paramaṁ padam </w:t>
      </w:r>
      <w:r>
        <w:t>ity-ād</w:t>
      </w:r>
      <w:r w:rsidRPr="0085360E">
        <w:t xml:space="preserve">i śruti-gītaṁ tad dhāma prāpsyasi | sa ceśvaro’ham eva tvat-sakhaḥ </w:t>
      </w:r>
      <w:r>
        <w:rPr>
          <w:color w:val="0000FF"/>
        </w:rPr>
        <w:t xml:space="preserve">sarvasya cāhaṁ hṛdi sanniviṣṭaḥ </w:t>
      </w:r>
      <w:r w:rsidRPr="0085360E">
        <w:t xml:space="preserve">ity [gītā 15.15] ādi mat-pūrvokter deva-rṣy-ādi-sammati-grāhiṇā tvayāpi </w:t>
      </w:r>
      <w:r>
        <w:rPr>
          <w:color w:val="0000FF"/>
        </w:rPr>
        <w:t xml:space="preserve">paraṁ brahma paraṁ dhāma </w:t>
      </w:r>
      <w:r>
        <w:t>[gītā 10.12] ity-ādinā svīkṛtatvāc ca | viśva-rūpa-darśane pratyakṣitatvāc ca | tasmān mad-upadeśe tiṣṭheti ||62||</w:t>
      </w:r>
    </w:p>
    <w:p w:rsidR="004D4554" w:rsidRDefault="004D4554" w:rsidP="0085360E"/>
    <w:p w:rsidR="004D4554" w:rsidRDefault="004D4554" w:rsidP="00B11B80">
      <w:pPr>
        <w:jc w:val="center"/>
      </w:pPr>
      <w:r>
        <w:t>(18.63)</w:t>
      </w:r>
    </w:p>
    <w:p w:rsidR="004D4554" w:rsidRDefault="004D4554" w:rsidP="0085360E">
      <w:pPr>
        <w:jc w:val="center"/>
      </w:pPr>
    </w:p>
    <w:p w:rsidR="004D4554" w:rsidRDefault="004D4554" w:rsidP="0072684F">
      <w:pPr>
        <w:pStyle w:val="Versequote0"/>
      </w:pPr>
      <w:r>
        <w:t>iti te jñānam ākhyātaṁ guhyād guhyataraṁ mayā |</w:t>
      </w:r>
    </w:p>
    <w:p w:rsidR="004D4554" w:rsidRDefault="004D4554" w:rsidP="0072684F">
      <w:pPr>
        <w:pStyle w:val="Versequote0"/>
      </w:pPr>
      <w:r>
        <w:t>vimṛśyaitad aśeṣeṇa yathecchasi tathā kuru ||</w:t>
      </w:r>
    </w:p>
    <w:p w:rsidR="004D4554" w:rsidRDefault="004D4554" w:rsidP="0085360E"/>
    <w:p w:rsidR="004D4554" w:rsidRDefault="004D4554" w:rsidP="0085360E">
      <w:r>
        <w:rPr>
          <w:b/>
          <w:bCs/>
        </w:rPr>
        <w:t xml:space="preserve">śrīdharaḥ : </w:t>
      </w:r>
      <w:r>
        <w:t>sarva-gītārtham upasaṁharann āha itīti | ity anena prakāreṇa te tubhyaṁ sarvajñena parama-kāruṇikena mayā jñānam ākhyātam upadiṣṭam | kathambhūtam | guhyād gopyād rahasya-mantra-yogādi-jñānād api guhyataraṁ | etan mayopadiṣṭaṁ gītā-śāstram aśeṣato paryālocya paścād yathecchasi tathā kuru | etasmin paryālocite sati tava moho nivartiṣyata iti bhāvaḥ ||63||</w:t>
      </w:r>
    </w:p>
    <w:p w:rsidR="004D4554" w:rsidRDefault="004D4554" w:rsidP="0085360E"/>
    <w:p w:rsidR="004D4554" w:rsidRDefault="004D4554" w:rsidP="0085360E">
      <w:r>
        <w:rPr>
          <w:b/>
          <w:bCs/>
        </w:rPr>
        <w:t xml:space="preserve">madhusūdanaḥ : </w:t>
      </w:r>
      <w:r>
        <w:t>sarva-gītārtham upasaṁharann āha—itīti | iti anena prakāreṇa te tubhyam atyanta-priyāya jñānam ātma-mātra-viṣayaṁ mokṣa-sādhanaṁ guhyād guhyataraṁ parama-rahasyād api saṁnyāsāntāt karma-yogād rahasyataraṁ tat-phala-bhūtatvād ākhyātaṁ samantāt kathitaṁ mayā sarvajñena paramāptena | ato vimṛśya paryālocyaitan mayopadiṣṭaṁ gītā-śāstram aśeṣeṇa sāmastyena sarvaika-vākyatayā jñātvā svādhikārānurūpyeṇa yathecchasi tathā kuru na tv etad avimṛśyaiva kāma-kāreṇa yat kiṁcid ity arthaḥ |</w:t>
      </w:r>
    </w:p>
    <w:p w:rsidR="004D4554" w:rsidRDefault="004D4554" w:rsidP="0085360E"/>
    <w:p w:rsidR="004D4554" w:rsidRDefault="004D4554" w:rsidP="0085360E">
      <w:r>
        <w:t>atra caitāvad uktam—aśuddhāntaḥkaraṇasya mumukṣor mokṣa-sādhana-jñānotpatti-yogyatā-pratibandhaka-pāpa-kṣayārthaṁ phalābhisandhi-parityāgena bhagavad-arpaṇa-buddhyā varṇāśrama-dharmānuṣṭhānam | tataḥ śuddhāntaḥkaraṇasya vividiṣotpattau gurum upasṛtya jñāna-sādhana-vedānta-vākya-vicārāya brāhmaṇasya sarva-karma-saṁnyāsyaḥ | tato bhagavad-eka-śaraṇatayā vivikta-deśa-sevādi-jñāna-sādhanābhyāsāc chravaṇa-manana-nididhyāsanair ātma-sākṣātkārotpattyā mokṣa iti | kṣatriyādes tu saṁnyāsanadhikāriṇo mumukṣor antaḥkaraṇa-śuddhy-anantaram api bhagavad-ājñā-pālanāya loka-saṅgrahāya ca yathā-kathaṁcit karmāṇi kurvato’pi bhagavad-eka-śaraṇatayā pūrva-janma-kṛta-saṁnyāsādi-paripākād vā hiraṇyagarbha-nyāyena tad-anapekṣaṇād vā bhagavad-anugraha-mātreṇehaiva tattva-jñānotpattyāgrima-janmani brāhmaṇa-janma-lābhena saṁnyāsādi-pūrvaka-jñānotpattyā vā mokṣa iti | evaṁ vicārite ca nāsti mohāvakāśa iti bhāvaḥ ||63||</w:t>
      </w:r>
    </w:p>
    <w:p w:rsidR="004D4554" w:rsidRDefault="004D4554" w:rsidP="0085360E"/>
    <w:p w:rsidR="004D4554" w:rsidRDefault="004D4554" w:rsidP="0085360E">
      <w:r>
        <w:rPr>
          <w:b/>
          <w:bCs/>
        </w:rPr>
        <w:t xml:space="preserve">viśvanāthaḥ : </w:t>
      </w:r>
      <w:r w:rsidRPr="0085360E">
        <w:t>sarva-gītārtham upasaṁharati itīti | karma-yogasyāṣṭāṅga-yogasya jñāna-yogasya ca jñānaṁ jñāyate’neneti jñānaṁ jñāna-śāstraṁ guhyād guhyataram ity atirahasyatvāt kair api vaśiṣṭa-bādarāyaṇa-nāradādyair api sva-sva-kṛta-śāstreṇāprakāśitam</w:t>
      </w:r>
      <w:r>
        <w:rPr>
          <w:rStyle w:val="FootnoteReference"/>
          <w:rFonts w:cs="Balaram"/>
          <w:szCs w:val="20"/>
        </w:rPr>
        <w:footnoteReference w:id="15"/>
      </w:r>
      <w:r w:rsidRPr="0085360E">
        <w:t xml:space="preserve"> | </w:t>
      </w:r>
      <w:r>
        <w:t>yad vā,</w:t>
      </w:r>
      <w:r w:rsidRPr="0085360E">
        <w:t xml:space="preserve"> teṣāṁ sārvajñyam āpekṣikaṁ mama tu ātyantikam ity atas te tu etad atiguhyatvān na jānanti | mayāpi atiguhyatvād eva te sarvathaiva naitad upadiṣṭā iti bhāvaḥ | etad aśeṣeṇa niḥśeṣataḥ eva vimṛśya, yathā yena prakāreṇa svābhirucitaṁ, yat</w:t>
      </w:r>
      <w:r>
        <w:rPr>
          <w:rStyle w:val="FootnoteReference"/>
          <w:rFonts w:cs="Balaram"/>
          <w:szCs w:val="20"/>
        </w:rPr>
        <w:footnoteReference w:id="16"/>
      </w:r>
      <w:r w:rsidRPr="0085360E">
        <w:t xml:space="preserve"> kartum icchasi tathā tat kuru, ity antyaṁ jñāna-ṣaṭkaṁ sampūrṇam | ṣaṭka-trikam idaṁ sarva-vidyā-śiro-ratnaṁ śrī-gītā-śāstraṁ mahānarghya-rahasyatama-bhakti-sampuṭaṁ bhavati | prathamaṁ karma-ṣaṭkaṁ yasyādhāra-pidhānaṁ kānakaṁ bhavati | antyaṁ jñāna-ṣaṭkaṁ yasyottara-pidhānaṁ maṇi-jaṭitaṁ kānakaṁ bhavati | tayor madhyavarti-ṣaṭka-gatā bhaktis trijagad-anarghyā śrī-kṛṣṇa-vaśīkāriṇī mahāmaṇi-matallikā virājate, yasyāḥ paricārikā tad-uttara-pidhānārdha-gatā </w:t>
      </w:r>
      <w:r>
        <w:rPr>
          <w:color w:val="0000FF"/>
        </w:rPr>
        <w:t xml:space="preserve">man-manā bhava </w:t>
      </w:r>
      <w:r>
        <w:t>ity-ādi padya-dvayī catuḥ-ṣaṣṭhy-akṣarā śuddhā bhavatīti budhyate ||63||</w:t>
      </w:r>
    </w:p>
    <w:p w:rsidR="004D4554" w:rsidRDefault="004D4554" w:rsidP="0085360E"/>
    <w:p w:rsidR="004D4554" w:rsidRDefault="004D4554" w:rsidP="0085360E">
      <w:r>
        <w:rPr>
          <w:b/>
          <w:bCs/>
        </w:rPr>
        <w:t xml:space="preserve">baladevaḥ : </w:t>
      </w:r>
      <w:r>
        <w:t>śāstram upasaṁharann āha itīti | iti pūrvokta-prakārakaṁ jñānaṁ gītā-śāstram jñāyante karma-bhakti-jñānāny anena iti nirukteḥ | tan-mayā te tubhyam ākhyātaṁ samproktam | guhyād rahasya-mantrādi-śāstrād guhyataram iti gopyam | etac chāstra-śeṣeṇa sāmastyena vimṛśya paścād yathecchasi tathā kuru | etasmin paryālocite tava moha-vināśo mad-vacasi sthitiś ca bhaviṣyatīti ||63||</w:t>
      </w:r>
    </w:p>
    <w:p w:rsidR="004D4554" w:rsidRDefault="004D4554" w:rsidP="0085360E"/>
    <w:p w:rsidR="004D4554" w:rsidRDefault="004D4554" w:rsidP="00B11B80">
      <w:pPr>
        <w:jc w:val="center"/>
      </w:pPr>
      <w:r>
        <w:t>(18.64)</w:t>
      </w:r>
    </w:p>
    <w:p w:rsidR="004D4554" w:rsidRDefault="004D4554" w:rsidP="0085360E">
      <w:pPr>
        <w:jc w:val="center"/>
      </w:pPr>
    </w:p>
    <w:p w:rsidR="004D4554" w:rsidRPr="006C5F82" w:rsidRDefault="004D4554" w:rsidP="0072684F">
      <w:pPr>
        <w:pStyle w:val="Versequote0"/>
      </w:pPr>
      <w:r w:rsidRPr="006C5F82">
        <w:t>sarva-guhyatamaṁ bhūyaḥ śṛṇu me paramaṁ vacaḥ |</w:t>
      </w:r>
    </w:p>
    <w:p w:rsidR="004D4554" w:rsidRPr="006C5F82" w:rsidRDefault="004D4554" w:rsidP="0072684F">
      <w:pPr>
        <w:pStyle w:val="Versequote0"/>
      </w:pPr>
      <w:r w:rsidRPr="006C5F82">
        <w:t>iṣṭo’si me dṛḍham iti tato vakṣyāmi te hitam ||</w:t>
      </w:r>
    </w:p>
    <w:p w:rsidR="004D4554" w:rsidRPr="006C5F82" w:rsidRDefault="004D4554" w:rsidP="0085360E"/>
    <w:p w:rsidR="004D4554" w:rsidRPr="006C5F82" w:rsidRDefault="004D4554" w:rsidP="0085360E">
      <w:r w:rsidRPr="006C5F82">
        <w:rPr>
          <w:b/>
          <w:bCs/>
        </w:rPr>
        <w:t xml:space="preserve">śrīdharaḥ : </w:t>
      </w:r>
      <w:r w:rsidRPr="006C5F82">
        <w:t>ati-gambhīraṁ gītā-śāstram aśeṣataḥ paryālocayitum aśaknuvataḥ kṛpayā svayam eva tasya sāraṁ saṅgṛhya kathayati sarva-guhyatamam iti tribhiḥ | sarvebhyo’pu guhyebhyo guhyatamaṁ me vacas tatra tatroktam api bhūyaḥ punar api vakṣyamaṇaṁ śṛṇu | punaḥ punaḥ kathane hetum āha dṛḍham atyantaṁ me mama tvam iṣṭaḥ priyo’sīti matvā tata eva hetos te hitaṁ vakṣyāmi | yad vā, tvaṁ mameṣṭo’si mayā vakṣyamāṇaṁ ca dṛḍhaṁ sarva-pramāṇopetam iti niścitya tatas te vakṣyāmīty arthaḥ | dṛḍha-matir iti kecit paṭhanti ||64||</w:t>
      </w:r>
    </w:p>
    <w:p w:rsidR="004D4554" w:rsidRPr="006C5F82" w:rsidRDefault="004D4554" w:rsidP="0085360E"/>
    <w:p w:rsidR="004D4554" w:rsidRPr="006C5F82" w:rsidRDefault="004D4554" w:rsidP="0085360E">
      <w:r w:rsidRPr="006C5F82">
        <w:rPr>
          <w:b/>
          <w:bCs/>
        </w:rPr>
        <w:t xml:space="preserve">madhusūdanaḥ : </w:t>
      </w:r>
      <w:r w:rsidRPr="006C5F82">
        <w:t>atigambhīrasya gītā-śāstrasyāśeṣataḥ paryālocana-kleśa-nivṛttaye kṛpayā svayam eva tasya sāraṁ saṅkṣipya kathayati—sarva-guhyatamam iti | pūrvaṁ hi guhyāt karma-yogād guhyataraṁ jñānam ākhyātam adhunā tu karmayogāt tat-phala-bhūta-jñānāc ca sarvasmād atiśayena guhyaṁ rahasyaṁ paramaṁ sarvataḥ prakṛṣṭaṁ me mama vaco vākyaṁ bhūyas tatra tatroktam api tvad-anugrahārthaṁ punar vakṣyamāṇaṁ śṛṇu | na lābha-pūjākhyātyādy-arthaṁ tvām bravīmi kiṁ tu iṣṭaḥ priyo’si me mama dṛḍham atiśayeneti yatas tats tenaiveṣṭatvena vakṣyāmi kathayiṣyāmy apṛṣṭo’pi sann ahaṁ te tava hitaṁ paramaṁ śreyaḥ ||64||</w:t>
      </w:r>
    </w:p>
    <w:p w:rsidR="004D4554" w:rsidRPr="006C5F82" w:rsidRDefault="004D4554" w:rsidP="0085360E"/>
    <w:p w:rsidR="004D4554" w:rsidRPr="006C5F82" w:rsidRDefault="004D4554" w:rsidP="0085360E">
      <w:r w:rsidRPr="006C5F82">
        <w:rPr>
          <w:b/>
          <w:bCs/>
        </w:rPr>
        <w:t xml:space="preserve">viśvanāthaḥ : </w:t>
      </w:r>
      <w:r w:rsidRPr="006C5F82">
        <w:t>tataś ca atigambhīrārthaṁ gītā-śāstraṁ paryālocayitum pravartamānaṁ tuṣṇīmbhūyaiva sthitaṁ sva-priya-sakham arjunam ālakṣya kṛpā-dravac-citta-nava-nīto bhagavān bhoḥ priyavayasya arjuna sarva-śāstra-sāram aham eva ślokāṣṭakena bravīmi | alaṁ te tat-tat-paryālocana-kleśenety āha sarveti | bhūya iti rāja-vidyā-rāja-guhyādhyāyānte pūrvam uktam |</w:t>
      </w:r>
    </w:p>
    <w:p w:rsidR="004D4554" w:rsidRPr="006C5F82" w:rsidRDefault="004D4554" w:rsidP="0085360E"/>
    <w:p w:rsidR="004D4554" w:rsidRDefault="004D4554" w:rsidP="00B11B80">
      <w:pPr>
        <w:pStyle w:val="Quote0"/>
      </w:pPr>
      <w:r>
        <w:t>man-manā bhava mad-bhakto mad-yājī māṁ namaskuru |</w:t>
      </w:r>
    </w:p>
    <w:p w:rsidR="004D4554" w:rsidRPr="00B11B80" w:rsidRDefault="004D4554" w:rsidP="00B11B80">
      <w:pPr>
        <w:pStyle w:val="Quote0"/>
        <w:rPr>
          <w:color w:val="000000"/>
        </w:rPr>
      </w:pPr>
      <w:r>
        <w:t xml:space="preserve">mām evaiṣyasi yuktvaivam ātmānaṁ mat-parāyaṇaḥ || </w:t>
      </w:r>
      <w:r w:rsidRPr="00B11B80">
        <w:rPr>
          <w:color w:val="000000"/>
        </w:rPr>
        <w:t>[gītā 9.34] iti |</w:t>
      </w:r>
    </w:p>
    <w:p w:rsidR="004D4554" w:rsidRPr="002677B5" w:rsidRDefault="004D4554" w:rsidP="002677B5"/>
    <w:p w:rsidR="004D4554" w:rsidRDefault="004D4554" w:rsidP="0085360E">
      <w:r>
        <w:t xml:space="preserve">yat tad eva paramaṁ sarva-śāstrārtha-sārasya gītā-śāstrasyāpi sāraṁ guhyatamam iti nātaḥ paraṁ kiñcana guhyam </w:t>
      </w:r>
      <w:smartTag w:uri="urn:schemas-microsoft-com:office:smarttags" w:element="State">
        <w:smartTag w:uri="urn:schemas-microsoft-com:office:smarttags" w:element="City">
          <w:smartTag w:uri="urn:schemas-microsoft-com:office:smarttags" w:element="place">
            <w:r>
              <w:t>asti</w:t>
            </w:r>
          </w:smartTag>
        </w:smartTag>
      </w:smartTag>
      <w:r>
        <w:t xml:space="preserve"> kvacit kutaścit katham api akhaṇḍam iti bhāvaḥ | punaḥ kathane hetum āha | iṣṭo’si me dṛḍham atiśayena eva priyo me sakhā bhavasīti tata eva hetor hitaṁ te iti sakhāyaṁ vinātirahasyaṁ na kam api kaścid api brūta iti bhāvaḥ | dṛḍha-matir iti ca pāṭhaḥ ||64||</w:t>
      </w:r>
    </w:p>
    <w:p w:rsidR="004D4554" w:rsidRDefault="004D4554" w:rsidP="0085360E"/>
    <w:p w:rsidR="004D4554" w:rsidRDefault="004D4554" w:rsidP="0085360E">
      <w:r>
        <w:rPr>
          <w:b/>
          <w:bCs/>
        </w:rPr>
        <w:t xml:space="preserve">baladevaḥ : </w:t>
      </w:r>
      <w:r>
        <w:t>atha nirapekṣāṇāṁ sādhana-sādhya-paddhatim upadeksyann ādau tāṁ stauti sarveti | sarveṣu guhyeṣu madhye’tiśayitaṁ guhyam iti sarva-guhyatamam | bhūya iti rāja-vidyādhyāye man-manā bhava ity-ādinā pūrvam api mamātipriyatvād ante punar ucyamānaṁ śṛṇu paramaṁ sarva-sārasyāpi gītā-śāstrasya sārabhūtam | punaḥ kathanena hetuḥ iṣṭo 'sīti | tvaṁ mameṣṭaḥ priyatamo’si | mad-vākyaṁ dṛḍhaṁ nikhila-pramāṇopetam iti niścinoṣy atas te hitaṁ vakṣyāmi | tathāpy etad evānuṣṭheyam iti bhāvaḥ</w:t>
      </w:r>
      <w:r>
        <w:rPr>
          <w:rFonts w:ascii="Times New Roman" w:hAnsi="Times New Roman" w:cs="Times New Roman"/>
        </w:rPr>
        <w:t> </w:t>
      </w:r>
      <w:r>
        <w:t>||64||</w:t>
      </w:r>
    </w:p>
    <w:p w:rsidR="004D4554" w:rsidRDefault="004D4554" w:rsidP="0085360E"/>
    <w:p w:rsidR="004D4554" w:rsidRDefault="004D4554" w:rsidP="00B11B80">
      <w:pPr>
        <w:jc w:val="center"/>
      </w:pPr>
      <w:r>
        <w:t>(18.65)</w:t>
      </w:r>
    </w:p>
    <w:p w:rsidR="004D4554" w:rsidRDefault="004D4554" w:rsidP="0085360E">
      <w:pPr>
        <w:jc w:val="center"/>
      </w:pPr>
    </w:p>
    <w:p w:rsidR="004D4554" w:rsidRDefault="004D4554" w:rsidP="0072684F">
      <w:pPr>
        <w:pStyle w:val="Versequote0"/>
      </w:pPr>
      <w:r>
        <w:t>man-manā bhava mad-bhakto mad-yājī māṁ namaskuru |</w:t>
      </w:r>
    </w:p>
    <w:p w:rsidR="004D4554" w:rsidRPr="0085360E" w:rsidRDefault="004D4554" w:rsidP="0072684F">
      <w:pPr>
        <w:pStyle w:val="Versequote0"/>
        <w:rPr>
          <w:lang w:val="fr-CA"/>
        </w:rPr>
      </w:pPr>
      <w:r w:rsidRPr="0085360E">
        <w:rPr>
          <w:lang w:val="fr-CA"/>
        </w:rPr>
        <w:t>mām evaiṣyasi satyaṁ te pratijāne priyo’si me ||</w:t>
      </w:r>
    </w:p>
    <w:p w:rsidR="004D4554" w:rsidRPr="0085360E" w:rsidRDefault="004D4554" w:rsidP="0085360E">
      <w:pPr>
        <w:rPr>
          <w:lang w:val="fr-CA"/>
        </w:rPr>
      </w:pPr>
    </w:p>
    <w:p w:rsidR="004D4554" w:rsidRPr="0085360E" w:rsidRDefault="004D4554" w:rsidP="0085360E">
      <w:pPr>
        <w:rPr>
          <w:lang w:val="fr-CA"/>
        </w:rPr>
      </w:pPr>
      <w:r w:rsidRPr="0085360E">
        <w:rPr>
          <w:b/>
          <w:bCs/>
          <w:lang w:val="fr-CA"/>
        </w:rPr>
        <w:t xml:space="preserve">śrīdharaḥ : </w:t>
      </w:r>
      <w:r w:rsidRPr="0085360E">
        <w:rPr>
          <w:lang w:val="fr-CA"/>
        </w:rPr>
        <w:t>tad evam āha man-manā iti | man-manā mac-citto bhava | mad-bhakto mad-bhajana-śīlo bhava | mad-yājī mad-yajana-śīlo bhava | mām eva namaskuru evaṁ vartamānas tvaṁ mat-prasādāt labdha-jñānena mām evaiṣyasi prāpsyasi | atra ca saṁśayaṁ mā kārṣīḥ | tvaṁ hi me priyo 'si | atha satyaṁ yathā bhavaty evaṁ tubhyam ahaṁ pratijāne pratijñāṁ karomi ||65||</w:t>
      </w:r>
    </w:p>
    <w:p w:rsidR="004D4554" w:rsidRPr="0085360E" w:rsidRDefault="004D4554" w:rsidP="0085360E">
      <w:pPr>
        <w:rPr>
          <w:lang w:val="fr-CA"/>
        </w:rPr>
      </w:pPr>
    </w:p>
    <w:p w:rsidR="004D4554" w:rsidRPr="0085360E" w:rsidRDefault="004D4554" w:rsidP="0085360E">
      <w:pPr>
        <w:rPr>
          <w:lang w:val="fr-CA"/>
        </w:rPr>
      </w:pPr>
      <w:r w:rsidRPr="0085360E">
        <w:rPr>
          <w:b/>
          <w:bCs/>
          <w:lang w:val="fr-CA"/>
        </w:rPr>
        <w:t xml:space="preserve">madhusūdanaḥ : </w:t>
      </w:r>
      <w:r w:rsidRPr="006C5F82">
        <w:rPr>
          <w:lang w:val="fr-CA"/>
        </w:rPr>
        <w:t>tad evāha man-manā bhava iti | mayi bhagavati vāsudeve mano yasya sa man-manā bhava sadā māṁ cintaya | dveṣeṇa kaṁsa-śiśupālādir api tathāta āha—mad-bhaktaḥ premṇā mayy anuraktaḥ | mad-viṣayeṇānurāgeṇa sadā mad-viṣayaṁ manaḥ kurv iti vidhīyate | tvad-viṣayo’nurāga eva kena syād ity ata āha—mad-yājī yaṣṭuṁ pūjayituṁ śīlaṁ yasya sa sadā mat-pūjā-paro bhava | pūjopakaraṇābhāve tu māṁ namaskuru kāyena vācā manasā ca prahvībhavanenārādhaya | idaṁ cārcanaṁ vandanaṁ cātyṣām api bhāgavata-dharmāṇām upalakṣaṇam | tathā coktaṁ śrī-bhāgavate</w:t>
      </w:r>
      <w:r w:rsidRPr="0085360E">
        <w:rPr>
          <w:lang w:val="fr-CA"/>
        </w:rPr>
        <w:t>—</w:t>
      </w:r>
    </w:p>
    <w:p w:rsidR="004D4554" w:rsidRPr="0085360E" w:rsidRDefault="004D4554" w:rsidP="0085360E">
      <w:pPr>
        <w:rPr>
          <w:lang w:val="fr-CA"/>
        </w:rPr>
      </w:pPr>
    </w:p>
    <w:p w:rsidR="004D4554" w:rsidRDefault="004D4554">
      <w:pPr>
        <w:pStyle w:val="quote"/>
        <w:rPr>
          <w:rFonts w:eastAsia="MS Minchofalt"/>
          <w:lang w:val="sa-IN"/>
        </w:rPr>
      </w:pPr>
      <w:r>
        <w:rPr>
          <w:rFonts w:eastAsia="MS Minchofalt"/>
          <w:lang w:val="sa-IN"/>
        </w:rPr>
        <w:t>śravaṇaṁ kīrtanaṁ viṣṇoḥ smaraṇaṁ pāda-sevanam |</w:t>
      </w:r>
    </w:p>
    <w:p w:rsidR="004D4554" w:rsidRDefault="004D4554">
      <w:pPr>
        <w:pStyle w:val="quote"/>
        <w:rPr>
          <w:rFonts w:eastAsia="MS Minchofalt"/>
        </w:rPr>
      </w:pPr>
      <w:r>
        <w:rPr>
          <w:rFonts w:eastAsia="MS Minchofalt"/>
        </w:rPr>
        <w:t>arcanaṁ vandanaṁ dāsyaṁ sakhyam ātma-nivedanam ||</w:t>
      </w:r>
    </w:p>
    <w:p w:rsidR="004D4554" w:rsidRDefault="004D4554">
      <w:pPr>
        <w:pStyle w:val="quote"/>
        <w:rPr>
          <w:rFonts w:eastAsia="MS Minchofalt"/>
        </w:rPr>
      </w:pPr>
      <w:r>
        <w:rPr>
          <w:rFonts w:eastAsia="MS Minchofalt"/>
        </w:rPr>
        <w:t>iti puṁsārpitā viṣṇau bhaktiś cen nava-lakṣaṇā |</w:t>
      </w:r>
    </w:p>
    <w:p w:rsidR="004D4554" w:rsidRPr="00B11B80" w:rsidRDefault="004D4554">
      <w:pPr>
        <w:pStyle w:val="quote"/>
        <w:rPr>
          <w:rFonts w:eastAsia="MS Minchofalt"/>
          <w:color w:val="000000"/>
        </w:rPr>
      </w:pPr>
      <w:r>
        <w:rPr>
          <w:rFonts w:eastAsia="MS Minchofalt"/>
        </w:rPr>
        <w:t xml:space="preserve">kriyeta bhagavaty addhā tan manye 'dhītam uttamam || </w:t>
      </w:r>
      <w:r w:rsidRPr="00B11B80">
        <w:rPr>
          <w:rFonts w:eastAsia="MS Minchofalt"/>
          <w:color w:val="000000"/>
        </w:rPr>
        <w:t>[bhā.pu. 7.5.23-24] iti |</w:t>
      </w:r>
    </w:p>
    <w:p w:rsidR="004D4554" w:rsidRPr="002677B5" w:rsidRDefault="004D4554" w:rsidP="002677B5">
      <w:pPr>
        <w:rPr>
          <w:rFonts w:eastAsia="MS Minchofalt"/>
        </w:rPr>
      </w:pPr>
    </w:p>
    <w:p w:rsidR="004D4554" w:rsidRDefault="004D4554">
      <w:pPr>
        <w:rPr>
          <w:rFonts w:eastAsia="MS Minchofalt"/>
        </w:rPr>
      </w:pPr>
      <w:r>
        <w:rPr>
          <w:rFonts w:eastAsia="MS Minchofalt"/>
        </w:rPr>
        <w:t xml:space="preserve">etac ca </w:t>
      </w:r>
      <w:r w:rsidRPr="002677B5">
        <w:rPr>
          <w:rFonts w:eastAsia="MS Minchofalt"/>
        </w:rPr>
        <w:t xml:space="preserve">bhakti-rasāyane </w:t>
      </w:r>
      <w:r>
        <w:rPr>
          <w:rFonts w:eastAsia="MS Minchofalt"/>
        </w:rPr>
        <w:t>vyākhyātaṁ vistareṇa | evaṁ sadā bhāgavata-dharmānuṣṭhāne mayy anurāgotpattyā man-manāḥ san māṁ bhagavantaṁ vāsudevam evaipy asi prāpsyasi vedānta-vākya-janitena mad-bodhena | tvaṁ cātra saṁśayaṁ mā kārṣīḥ | satyaṁ yathārthaṁ te tubhyaṁ pratijāne satyām eva pratijñāṁ karomy asminn arthe | yataḥ priyo’si me | priyasya pratāraṇā nocitaiveti bhāvaḥ | saty ante prārabdha-karmaṇo’nte sati mām eṣyasīti vā | anuvādāpekṣayā viśvāsa-dārḍhya-prayojanaṁ prathamaṁ vyākhyānam eva śreyaḥ | anena yat pūrvam uktam—</w:t>
      </w:r>
    </w:p>
    <w:p w:rsidR="004D4554" w:rsidRDefault="004D4554">
      <w:pPr>
        <w:rPr>
          <w:rFonts w:eastAsia="MS Minchofalt"/>
        </w:rPr>
      </w:pPr>
    </w:p>
    <w:p w:rsidR="004D4554" w:rsidRDefault="004D4554">
      <w:pPr>
        <w:pStyle w:val="quote"/>
      </w:pPr>
      <w:r>
        <w:t>yataḥ pravṛttir bhūtānāṁ yena sarvam idaṁ tatam |</w:t>
      </w:r>
    </w:p>
    <w:p w:rsidR="004D4554" w:rsidRDefault="004D4554">
      <w:pPr>
        <w:pStyle w:val="quote"/>
      </w:pPr>
      <w:r>
        <w:t xml:space="preserve">sva-karmaṇā tam abhyarcya siddhiṁ vindati mānavaḥ || </w:t>
      </w:r>
      <w:r w:rsidRPr="00B11B80">
        <w:rPr>
          <w:color w:val="000000"/>
        </w:rPr>
        <w:t>[gītā 18.46]</w:t>
      </w:r>
    </w:p>
    <w:p w:rsidR="004D4554" w:rsidRDefault="004D4554"/>
    <w:p w:rsidR="004D4554" w:rsidRDefault="004D4554">
      <w:r>
        <w:t>iti tad vyākhyātaṁ mac-chabdeneśvaratva-prakaṭanāt ||65||</w:t>
      </w:r>
    </w:p>
    <w:p w:rsidR="004D4554" w:rsidRDefault="004D4554" w:rsidP="0085360E"/>
    <w:p w:rsidR="004D4554" w:rsidRDefault="004D4554" w:rsidP="0085360E">
      <w:r>
        <w:rPr>
          <w:b/>
          <w:bCs/>
        </w:rPr>
        <w:t xml:space="preserve">viśvanāthaḥ : </w:t>
      </w:r>
      <w:r w:rsidRPr="0085360E">
        <w:t xml:space="preserve">manmanā bhava iti mad-bhaktaḥ sann eva māṁ cintaya | na tu jñānī yogī vā bhūtvā mad-dhyānaṁ kurv ity arthaḥ | </w:t>
      </w:r>
      <w:r>
        <w:t>yad vā,</w:t>
      </w:r>
      <w:r w:rsidRPr="0085360E">
        <w:t xml:space="preserve"> man-manā bhava mahyaṁ śyāmasundarāya susnigdhākuñcita-kuntalakāya-sundara-bhrū-valli-madhura-kṛpā-kaṭākṣāmṛta-varṣi-vadana-candrāya svīyaṁ deyatvena mano yasya tathābhūto bhava | athavā śrotrādīndriyāṇi dehīty āha mad-bhakto bhava | śravaṇa-kīrtana-man-mūrti-darśana-man-mandira-mārjana-lepana-puspāharaṇa-man-mālālaṅkāra-cchatra-cāmarādibhiḥ sarvendriya-karaṇakaṁ mad-bhajanaṁ kuru | athavā mahyaṁ gandha-puṣpa-dhūpa-dīpa-naivedyāni dehīty āha mad-yājī bhava | mat-pūjanaṁ kuru | athavā mahyaṁ namaskāra-mātraṁ dehīty āha māṁ namaskuru bhūmau nipatya aṣṭāṅgaṁ vā praṇāmaṁ kuru | eṣāṁ caturṇāṁ mac-cintana-sevana-pūjana-praṇāmāṇāṁ samuccayam ekataraṁ vā tvaṁ kuru | mām evaiṣyasi prāpsyasi manaḥ-pradānaṁ śrotrādīndriya-pradānaṁ gandha-puṣpādi-pradānaṁ vā tvaṁ kuru | tubhyam aham ātmānam eva dāsyāmīti satyaṁ | te tavaiva | nātra saṁśayiṣṭhā iti bhāvaḥ | </w:t>
      </w:r>
      <w:r>
        <w:rPr>
          <w:color w:val="0000FF"/>
        </w:rPr>
        <w:t>satyaṁ śapatha-tathyayoḥ</w:t>
      </w:r>
      <w:r w:rsidRPr="0085360E">
        <w:t xml:space="preserve"> ity </w:t>
      </w:r>
      <w:r w:rsidRPr="00747450">
        <w:t>amaraḥ</w:t>
      </w:r>
      <w:r>
        <w:t xml:space="preserve"> | </w:t>
      </w:r>
    </w:p>
    <w:p w:rsidR="004D4554" w:rsidRDefault="004D4554" w:rsidP="0085360E"/>
    <w:p w:rsidR="004D4554" w:rsidRDefault="004D4554" w:rsidP="0085360E">
      <w:r>
        <w:t>nanu māthura-deśodbhūtā lokāḥ prativākyam eva śapathaṁ kurvanti satyaṁ tarhi pratijāne pratijñāṁ kṛtvā bravīmi | tvaṁ me priyo’si nahi priyaṁ ko’pi vañcayait iti bhāvaḥ ||65||</w:t>
      </w:r>
    </w:p>
    <w:p w:rsidR="004D4554" w:rsidRDefault="004D4554" w:rsidP="0085360E"/>
    <w:p w:rsidR="004D4554" w:rsidRDefault="004D4554" w:rsidP="0085360E">
      <w:r>
        <w:rPr>
          <w:b/>
          <w:bCs/>
        </w:rPr>
        <w:t xml:space="preserve">baladevaḥ : </w:t>
      </w:r>
      <w:r>
        <w:t>etad-vacaḥ prāha manmanā bhaveti | vyākhyātaṁ prāk man-manastvād viśiṣṭo mām eva nīlotpala-śyāmalatvādi-guṇakaṁ tvad-atipriyam devakī-nandanaṁ kṛṣṇam eva manuṣya-sanniveśitam eṣyasi | na tu mama rūpāntaraṁ sahasra-śīrṣatvādi-lakṣaṇam aṅguṣṭha-mātram antaryāmiṇaṁ vā nṛsiṁha-varāhādi-lakṣaṇaṁ vety arthaḥ | tubhyam aham ātmānam eva tvat-sakhaṁ dāsyāmīti te tava satyaṁ śapathaḥ satyaṁ śapatha-tathyayoḥ iti nānārthavargaḥ | atra na saṁśayiṣṭhā iti bhāvaḥ |</w:t>
      </w:r>
    </w:p>
    <w:p w:rsidR="004D4554" w:rsidRDefault="004D4554" w:rsidP="0085360E"/>
    <w:p w:rsidR="004D4554" w:rsidRDefault="004D4554" w:rsidP="0085360E">
      <w:r>
        <w:t>nanu māthuratvāt tava śapatha-karaṇād api me na saṁśaya-vināśas tatrāha pratijāne pratijñāṁ kṛtvāham abruvam | yat tvaṁ me priyo’si snigdha-manasā hi māthurāḥ priyaṁ na pratārayanti | kiṁ punaḥ preṣṭham iti bhāvaḥ | yasya mayy atiprītas tasmin mamāpi tathā | tad-viyogaṁ soḍhum ahaṁ na śaknomīti pūrvam eva mayoktaṁ priyo hi ityādinā | tasmān mad-vāci viśvasihi mām eva prāpsyasi ||65||</w:t>
      </w:r>
    </w:p>
    <w:p w:rsidR="004D4554" w:rsidRDefault="004D4554" w:rsidP="0085360E"/>
    <w:p w:rsidR="004D4554" w:rsidRDefault="004D4554" w:rsidP="00B11B80">
      <w:pPr>
        <w:jc w:val="center"/>
      </w:pPr>
      <w:r>
        <w:t>(18.66)</w:t>
      </w:r>
    </w:p>
    <w:p w:rsidR="004D4554" w:rsidRDefault="004D4554" w:rsidP="0085360E">
      <w:pPr>
        <w:jc w:val="center"/>
      </w:pPr>
    </w:p>
    <w:p w:rsidR="004D4554" w:rsidRDefault="004D4554" w:rsidP="0072684F">
      <w:pPr>
        <w:pStyle w:val="Versequote0"/>
      </w:pPr>
      <w:r>
        <w:t>sarva-dharmān parityajya mām ekaṁ śaraṇaṁ vraja |</w:t>
      </w:r>
    </w:p>
    <w:p w:rsidR="004D4554" w:rsidRDefault="004D4554" w:rsidP="0072684F">
      <w:pPr>
        <w:pStyle w:val="Versequote0"/>
      </w:pPr>
      <w:r>
        <w:t>ahaṁ tvā sarva-pāpebhyo mokṣayiṣyāmi mā śucaḥ ||</w:t>
      </w:r>
    </w:p>
    <w:p w:rsidR="004D4554" w:rsidRDefault="004D4554" w:rsidP="0085360E"/>
    <w:p w:rsidR="004D4554" w:rsidRDefault="004D4554" w:rsidP="0085360E">
      <w:r>
        <w:rPr>
          <w:b/>
          <w:bCs/>
        </w:rPr>
        <w:t xml:space="preserve">śrīdharaḥ : </w:t>
      </w:r>
      <w:r>
        <w:t>tato’pi guhyatamam āha sarveti | mad-bhaktyaiva sarvaṁ bhaviṣyatīti dṛḍha-viśvāsena vidhi-kaiṅkaryaṁ tyaktvā mad-eka-śaraṇaṁ bhava | evaṁ vartamānaḥ karma-tyāga-nimittaṁ pāpaṁ syād iti mā śucaḥ mokṣaṁ mā kārṣīḥ | yatas tvaṁ mad-eka-śaraṇaṁ sarva-pāpebhyo’haṁ mokṣayiṣyāmi ||66||</w:t>
      </w:r>
    </w:p>
    <w:p w:rsidR="004D4554" w:rsidRPr="0085360E" w:rsidRDefault="004D4554" w:rsidP="0085360E"/>
    <w:p w:rsidR="004D4554" w:rsidRPr="00015E69" w:rsidRDefault="004D4554" w:rsidP="00811293">
      <w:pPr>
        <w:rPr>
          <w:noProof w:val="0"/>
          <w:cs/>
          <w:lang w:val="fr-CA" w:bidi="sa-IN"/>
        </w:rPr>
      </w:pPr>
      <w:r w:rsidRPr="0085360E">
        <w:rPr>
          <w:b/>
          <w:bCs/>
          <w:noProof w:val="0"/>
          <w:lang w:bidi="sa-IN"/>
        </w:rPr>
        <w:t xml:space="preserve">sanātanaḥ </w:t>
      </w:r>
      <w:r w:rsidRPr="0085360E">
        <w:rPr>
          <w:noProof w:val="0"/>
          <w:lang w:bidi="sa-IN"/>
        </w:rPr>
        <w:t xml:space="preserve">(hari-bhakti-vilāsaḥ 10.63) : sarvān nitya-naimittikādi-karma-lakṣaṇān parityajya sarvarthā tyaktvā mām ekaṁ śaraṇaṁ vraja, mad-eka-niṣṭho bhavety arthaḥ | </w:t>
      </w:r>
      <w:r>
        <w:rPr>
          <w:noProof w:val="0"/>
          <w:lang w:bidi="sa-IN"/>
        </w:rPr>
        <w:t>yad vā,</w:t>
      </w:r>
      <w:r w:rsidRPr="0085360E">
        <w:rPr>
          <w:noProof w:val="0"/>
          <w:lang w:bidi="sa-IN"/>
        </w:rPr>
        <w:t xml:space="preserve"> śaraṇāgatatva-mātreṇāpi mām ekam āśraya | kim utaikāntitvena ? nanu vihitākaraṇena pāpaṁ syāt | tatrāha—sarva-dharmo vihitākaraṇajebhyaḥ kathañcin niṣiddhācaraṇajebhyaś ca | tathā saṁsāra-duḥkha-kāraṇa-karma-rūpebhyaḥ tad-vāsanādi-rūpebhyo'pi pāpebhyo mokṣayiṣyāmīti | ataḥ, mā śucaḥ | pāpa-bhayena bhīṣma-droṇādi-vadhena vā śokaṁ mā kuru | evaṁ cānya-loka-śikṣaṇārtham arjunam adhikṛtyoktaṁ, na tu taṁ prati tathopadeśaḥ | tasya narāvatāratvena parama-sakhyādinā ca svata eva parama-bhāgavatatvāt ||66||</w:t>
      </w:r>
    </w:p>
    <w:p w:rsidR="004D4554" w:rsidRPr="0085360E" w:rsidRDefault="004D4554" w:rsidP="0085360E"/>
    <w:p w:rsidR="004D4554" w:rsidRDefault="004D4554" w:rsidP="0085360E">
      <w:r>
        <w:rPr>
          <w:b/>
        </w:rPr>
        <w:t xml:space="preserve">madhusūdanaḥ : </w:t>
      </w:r>
      <w:r w:rsidRPr="0085360E">
        <w:t xml:space="preserve">adhunā tu </w:t>
      </w:r>
      <w:r>
        <w:rPr>
          <w:color w:val="0000FF"/>
        </w:rPr>
        <w:t xml:space="preserve">īśvaraḥ sarva-bhūtānāṁ hṛd-deśe’rjuna tiṣṭhati, tam eva sarva-bhāvena śaraṇaṁ gaccha </w:t>
      </w:r>
      <w:r>
        <w:t>iti yad uktaṁ tad vivṛṇoti—sarva-dharmān iti | kecid varṇa-dharmāḥ kecid āśrama-dharmāḥ kecit sāmānya-dharmā ity evaṁ sarvān api dharmān parityajya vidyamānān avidyamānān vā śaraṇatvenānādṛtya mām īśvaram ekam advitīyaṁ sarva-dharmāṇām adhiṣṭhātāraṁ phala-dātāraṁ ca śaraṇaṁ vraja | dharmāḥ santu na santu vā kiṁ tair anya-sāpekṣair bhagavad-anugrahād eva tv anya-nirapekṣād ahaṁ kṛtārtho bhaviṣyāmīti niścayena paramānanda-ghana-mūrtim anantaṁ śrī-vāsudevam eva bhagavantam anukṣaṇa-bhāvanayā bhajasva | idam eva paramaṁ tattvaṁ nāto’dhikam astīti vicāra-pūrvakeṇa prema-prakarṣeṇa sarvānātma-cintā-śūnyayā mano-vṛttyā taila-dhārā-vad avicchinnayā satataṁ cintayety arthaḥ |</w:t>
      </w:r>
    </w:p>
    <w:p w:rsidR="004D4554" w:rsidRDefault="004D4554" w:rsidP="0085360E"/>
    <w:p w:rsidR="004D4554" w:rsidRDefault="004D4554" w:rsidP="0085360E">
      <w:r>
        <w:t>atra mām ekaṁ śaraṇaṁ vrajety anenaiva sarva-dharma-śaraṇatā-parityāge labdhe sarva-dharmān parityajyeti niṣedhānuvādas tat-kārya-kāritā-lābhāya yajñāyajñīye sāmni airaṁ kṛtvodgeyam ity atra na girā gireti brūyād itivat | tathā ca mamaiva sarva-dharma-kārya-kāritvān mad-eka-śaraṇasya nāsti dharmāpekṣety arthaḥ | etenedam apāstaṁ sarva-dharmān parityajyety ukte nādharmāṇāṁ parityāgo labhyate’to dharma-padaṁ karma-mātra-param iti | nahy atra karma-tyāgo vidhīyate’pi tu vidyamāne’pi karmaṇi tatrānādareṇa bhagavad-eka-śaraṇatā-mātraṁ brahmacāri-gṛhastha-vānaprastha-bhikṣūṇāṁ sādhāraṇyena vidhīyate | tatra sarva-dharmān parityajyeti teṣāṁ svadharmādara-sambhavena tan-nivāraṇārtham | adharme cānartha-phale kasyāpy ādarābhāvāt tat-parityāga-vacanam anarthakam eva | śāstrāntara-prāptatvāc ca | tasmād varṇāśrama-dharmāṇām abhyudaya-hetutva-prasiddher mokṣa-hetutvam api syād iti śaṅkā-nirākaraṇārtham evaitad-vaca iti nyāyyam | na ca sarva-dharmādharma-parityāgo’tra vidhīyate saṁnyāsa-śāstreṇa pratiṣedha-śāstreṇa ca labdhatvād eva | na cedam api saṁnyāsa-śāstraṁ bhagavad-eka-śaraṇatāyā vidhitsitatvāt | tasmāt sarva-dharmān parityajyety anuvāda eva |</w:t>
      </w:r>
    </w:p>
    <w:p w:rsidR="004D4554" w:rsidRDefault="004D4554" w:rsidP="0085360E"/>
    <w:p w:rsidR="004D4554" w:rsidRPr="0085360E" w:rsidRDefault="004D4554" w:rsidP="0085360E">
      <w:r>
        <w:t xml:space="preserve">sarveṣāṁ tu śāstrāṇāṁ paramaṁ rahasyam īśvara-śaraṇataiveti tatraiva śāstra-parisamāptir bhagavatā kṛtā | tām antareṇa saṁnyāsasyāpi sva-phalāparyavasāyitvāt | arjunaṁ ca kṣatriyaṁ saṁnyāsānadhikāriṇaṁ prati saṁnyāsopadeśāyogāt | arjuna-vyājenānyasyopadeśe tu vakṣyāmi te hitaṁ tvā mokṣayiṣyāmi sarva-pāpebhyas tvaṁ mā śuca iti copakramopasaḥhārau na syātām | tasmāt saṁnyāsa-dharmeṣv apy anādareṇa bhagavad-eka-śaraṇatā-mātre tātparyaṁ bhagavataḥ | yasmāt tvaṁ mad-eka-śaraṇaḥ sarva-dharma-kārya-kārī tvā tvāṁ sarva-pāpebhyo bandhu-vadhādi-nimittebhyaḥ saṁsāra-hetubhyo mokṣayiṣyāmi prāyaścittaṁ vinaiva </w:t>
      </w:r>
      <w:r>
        <w:rPr>
          <w:color w:val="0000FF"/>
        </w:rPr>
        <w:t xml:space="preserve">dharmeṇa pāpam anudati </w:t>
      </w:r>
      <w:r w:rsidRPr="0085360E">
        <w:t>iti śruter dharma-sthānīyatvāc ca mama | ato mā śuco yuddhe pravṛttasya mama bandhu-vadhādi-nimitta-pratyavāyāt kathaṁ nistāraḥ syād iti śokaṁ mā kārṣīḥ |</w:t>
      </w:r>
    </w:p>
    <w:p w:rsidR="004D4554" w:rsidRDefault="004D4554" w:rsidP="0085360E"/>
    <w:p w:rsidR="004D4554" w:rsidRDefault="004D4554">
      <w:pPr>
        <w:pStyle w:val="quote"/>
      </w:pPr>
      <w:r w:rsidRPr="0085360E">
        <w:rPr>
          <w:rStyle w:val="QuoteChar0"/>
          <w:noProof w:val="0"/>
        </w:rPr>
        <w:t>bhāṣyakārair</w:t>
      </w:r>
      <w:r>
        <w:t xml:space="preserve"> nirastāni durmatānīha vistarāt | </w:t>
      </w:r>
    </w:p>
    <w:p w:rsidR="004D4554" w:rsidRDefault="004D4554">
      <w:pPr>
        <w:pStyle w:val="quote"/>
      </w:pPr>
      <w:r>
        <w:t>grantha-vyākhyāna-mātrārthī na tad artham ahaṁ yate ||</w:t>
      </w:r>
    </w:p>
    <w:p w:rsidR="004D4554" w:rsidRDefault="004D4554">
      <w:pPr>
        <w:pStyle w:val="quote"/>
      </w:pPr>
      <w:r>
        <w:t>tasyaivāhaṁ mamaivāsau sa evāham iti tridhā |</w:t>
      </w:r>
    </w:p>
    <w:p w:rsidR="004D4554" w:rsidRDefault="004D4554">
      <w:pPr>
        <w:pStyle w:val="quote"/>
      </w:pPr>
      <w:r>
        <w:t>bhagavac-charaṇatvaṁ syāt sādhanābhyāsa-pākataḥ ||</w:t>
      </w:r>
    </w:p>
    <w:p w:rsidR="004D4554" w:rsidRDefault="004D4554">
      <w:pPr>
        <w:pStyle w:val="quote"/>
      </w:pPr>
      <w:r>
        <w:t xml:space="preserve">viśeṣo varṇito’smābhiḥ sarvo </w:t>
      </w:r>
      <w:r w:rsidRPr="0085360E">
        <w:rPr>
          <w:rStyle w:val="QuoteChar0"/>
          <w:noProof w:val="0"/>
        </w:rPr>
        <w:t>bhakti-rasāyane</w:t>
      </w:r>
      <w:r>
        <w:t xml:space="preserve"> |</w:t>
      </w:r>
    </w:p>
    <w:p w:rsidR="004D4554" w:rsidRDefault="004D4554">
      <w:pPr>
        <w:pStyle w:val="quote"/>
      </w:pPr>
      <w:r>
        <w:t>grantha-vistara-bhīrutvād diṅ-mātram iha kathyate ||</w:t>
      </w:r>
    </w:p>
    <w:p w:rsidR="004D4554" w:rsidRDefault="004D4554" w:rsidP="0085360E"/>
    <w:p w:rsidR="004D4554" w:rsidRDefault="004D4554" w:rsidP="0085360E">
      <w:r>
        <w:t>tatrādyaṁ mṛdu, yathā—</w:t>
      </w:r>
    </w:p>
    <w:p w:rsidR="004D4554" w:rsidRDefault="004D4554">
      <w:pPr>
        <w:pStyle w:val="quote"/>
        <w:rPr>
          <w:lang w:val="sa-IN"/>
        </w:rPr>
      </w:pPr>
      <w:r>
        <w:rPr>
          <w:lang w:val="sa-IN"/>
        </w:rPr>
        <w:t>saty api bhedopagame nātha tavāhaṁ na māmakīnas tvam |</w:t>
      </w:r>
    </w:p>
    <w:p w:rsidR="004D4554" w:rsidRDefault="004D4554">
      <w:pPr>
        <w:pStyle w:val="quote"/>
        <w:rPr>
          <w:lang w:val="sa-IN"/>
        </w:rPr>
      </w:pPr>
      <w:r>
        <w:rPr>
          <w:lang w:val="sa-IN"/>
        </w:rPr>
        <w:t>sāmudro hi taraṅgaḥ kvacana samudro na tāraṅgaḥ ||</w:t>
      </w:r>
    </w:p>
    <w:p w:rsidR="004D4554" w:rsidRDefault="004D4554"/>
    <w:p w:rsidR="004D4554" w:rsidRDefault="004D4554">
      <w:r>
        <w:t>dvitīyaṁ madhyaṁ, yathā—</w:t>
      </w:r>
    </w:p>
    <w:p w:rsidR="004D4554" w:rsidRDefault="004D4554">
      <w:pPr>
        <w:pStyle w:val="quote"/>
        <w:rPr>
          <w:lang w:val="sa-IN"/>
        </w:rPr>
      </w:pPr>
      <w:r>
        <w:rPr>
          <w:lang w:val="sa-IN"/>
        </w:rPr>
        <w:t>hastam utkṣipya yāto’si balāt kṛṣṇa kim adbhutam |</w:t>
      </w:r>
    </w:p>
    <w:p w:rsidR="004D4554" w:rsidRDefault="004D4554">
      <w:pPr>
        <w:pStyle w:val="quote"/>
        <w:rPr>
          <w:lang w:val="sa-IN"/>
        </w:rPr>
      </w:pPr>
      <w:r>
        <w:rPr>
          <w:lang w:val="sa-IN"/>
        </w:rPr>
        <w:t>hṛdayād yadi niryāsi pauruṣaṁ gaṇayāmi te ||</w:t>
      </w:r>
    </w:p>
    <w:p w:rsidR="004D4554" w:rsidRDefault="004D4554"/>
    <w:p w:rsidR="004D4554" w:rsidRDefault="004D4554">
      <w:r>
        <w:t>tṛtīyam adhimātraṁ, yathā—</w:t>
      </w:r>
    </w:p>
    <w:p w:rsidR="004D4554" w:rsidRDefault="004D4554">
      <w:pPr>
        <w:pStyle w:val="quote"/>
        <w:rPr>
          <w:lang w:val="sa-IN"/>
        </w:rPr>
      </w:pPr>
      <w:r>
        <w:rPr>
          <w:lang w:val="sa-IN"/>
        </w:rPr>
        <w:t xml:space="preserve">sakalam idam ahaṁ ca vāsudevaḥ </w:t>
      </w:r>
    </w:p>
    <w:p w:rsidR="004D4554" w:rsidRDefault="004D4554">
      <w:pPr>
        <w:pStyle w:val="quote"/>
        <w:rPr>
          <w:lang w:val="sa-IN"/>
        </w:rPr>
      </w:pPr>
      <w:r>
        <w:rPr>
          <w:lang w:val="sa-IN"/>
        </w:rPr>
        <w:t>parama-pumān parameśvaraḥ sa ekaḥ |</w:t>
      </w:r>
    </w:p>
    <w:p w:rsidR="004D4554" w:rsidRDefault="004D4554">
      <w:pPr>
        <w:pStyle w:val="quote"/>
        <w:rPr>
          <w:lang w:val="sa-IN"/>
        </w:rPr>
      </w:pPr>
      <w:r>
        <w:rPr>
          <w:lang w:val="sa-IN"/>
        </w:rPr>
        <w:t xml:space="preserve">iti matir acalā bhavaty anante </w:t>
      </w:r>
    </w:p>
    <w:p w:rsidR="004D4554" w:rsidRDefault="004D4554">
      <w:pPr>
        <w:pStyle w:val="quote"/>
        <w:rPr>
          <w:lang w:val="sa-IN"/>
        </w:rPr>
      </w:pPr>
      <w:r>
        <w:rPr>
          <w:lang w:val="sa-IN"/>
        </w:rPr>
        <w:t xml:space="preserve">hṛdaya-gate vraja tān vihāya dūrāt || </w:t>
      </w:r>
    </w:p>
    <w:p w:rsidR="004D4554" w:rsidRDefault="004D4554"/>
    <w:p w:rsidR="004D4554" w:rsidRDefault="004D4554">
      <w:r>
        <w:t>iti dūtaṁ prati yama-vacanam | ambarīṣa-prahlāda-gopī-prabhṛtayaś cāsyāṁ bhūmikāyāṁ udāhartavyāḥ |</w:t>
      </w:r>
    </w:p>
    <w:p w:rsidR="004D4554" w:rsidRDefault="004D4554"/>
    <w:p w:rsidR="004D4554" w:rsidRDefault="004D4554">
      <w:r>
        <w:t xml:space="preserve">asmin hi gītā-śāstre niṣṭhā-trayaṁ sādhya-sādhana-bhāvāpannaṁ vivakṣitam uktaṁ ca bahudhā | tatra karma-niṣṭhā sarva-karma-saṁnyāsa-paryantopasaṁhṛtā </w:t>
      </w:r>
      <w:r>
        <w:rPr>
          <w:color w:val="0000FF"/>
        </w:rPr>
        <w:t xml:space="preserve">sva-karmaṇā tam abhyarcya siddhiṁ vindati mānavaḥ </w:t>
      </w:r>
      <w:r>
        <w:t xml:space="preserve">ity atra | saṁnyāsa-pūrvaka-śravaṇādi-paripāka-sahitā jñāna-niṣṭhopasaṁhṛtā | </w:t>
      </w:r>
      <w:r>
        <w:rPr>
          <w:color w:val="0000FF"/>
        </w:rPr>
        <w:t xml:space="preserve">tato māṁ tattvato jñātvā viśate tad-anantaram </w:t>
      </w:r>
      <w:r>
        <w:t xml:space="preserve">ity atra | bhagavad-bhaktir niṣṭhā tūbhaya-sādhana-bhūtobhaya-phala-bhūtā ca bhavatīty anta upasaṁhṛtā sarva-dharmān parityajya mām ekaṁ śaraṇaṁ vraja ity atra | bhāṣya-kṛtas tu sarva-dharmān parityajyeti sarva-karma-saṁnyāsānuvādena mām ekaṁ śaraṇaṁ vrajeti jñāna-niṣṭhopasaṁhṛtety āhuḥ | bhagavad-abhiprāya-varṇane ke vayaṁ varākāḥ | </w:t>
      </w:r>
    </w:p>
    <w:p w:rsidR="004D4554" w:rsidRDefault="004D4554"/>
    <w:p w:rsidR="004D4554" w:rsidRDefault="004D4554">
      <w:pPr>
        <w:pStyle w:val="quote"/>
      </w:pPr>
      <w:r>
        <w:t>vaco yad gītākhyaṁ parama-puruṣasyāgama-girāṁ</w:t>
      </w:r>
    </w:p>
    <w:p w:rsidR="004D4554" w:rsidRDefault="004D4554">
      <w:pPr>
        <w:pStyle w:val="quote"/>
      </w:pPr>
      <w:r>
        <w:t>rahasyaṁ tad vyākhyām anati-nipuṇaḥ ko vitanutām |</w:t>
      </w:r>
    </w:p>
    <w:p w:rsidR="004D4554" w:rsidRDefault="004D4554">
      <w:pPr>
        <w:pStyle w:val="quote"/>
      </w:pPr>
      <w:r>
        <w:t>ahaṁ tv etad bālyaṁ yad iha kṛtavān asmi katham apy</w:t>
      </w:r>
    </w:p>
    <w:p w:rsidR="004D4554" w:rsidRDefault="004D4554">
      <w:pPr>
        <w:pStyle w:val="quote"/>
      </w:pPr>
      <w:r>
        <w:t xml:space="preserve">ahetu-snehānāṁ tad api kutukāyaiva mahatām </w:t>
      </w:r>
      <w:r w:rsidRPr="0050022B">
        <w:rPr>
          <w:color w:val="000000"/>
        </w:rPr>
        <w:t>||66||</w:t>
      </w:r>
    </w:p>
    <w:p w:rsidR="004D4554" w:rsidRDefault="004D4554"/>
    <w:p w:rsidR="004D4554" w:rsidRDefault="004D4554" w:rsidP="0085360E">
      <w:r>
        <w:rPr>
          <w:b/>
          <w:bCs/>
        </w:rPr>
        <w:t xml:space="preserve">viśvanāthaḥ : </w:t>
      </w:r>
      <w:r>
        <w:t>nanu tad-dhyānādikaṁ yat karomi tat kiṁ svāśrama-dharmānuṣṭhāna-pūrvakaṁ vā, kevalaṁ vā ? tatrāha sarva-dharmān varṇāśrama-dharmān sarvān eva parityajya ekaṁ mām eva śaraṇaṁ vraja | parityajya sannyasyeti na vyākhyeyam arjunasya kṣatriyatvena sannyāsādhikārāt na cārjunaṁ lakṣīkṛtyānya-jana-samudāyam evopadideśa bhagavān iti vācyam | lakṣyabhūtam arjunaṁ prati upadeśaṁ yojayitum aucitye saty evānyasyāpi upadeṣṭavyatvaṁ sambhaven na, tv anyathā na ca parityjyety asya phala-tyāga eva tātparyam iti vyākhyeyam asya vākyasya—</w:t>
      </w:r>
    </w:p>
    <w:p w:rsidR="004D4554" w:rsidRDefault="004D4554" w:rsidP="0085360E"/>
    <w:p w:rsidR="004D4554" w:rsidRDefault="004D4554" w:rsidP="0085360E">
      <w:pPr>
        <w:pStyle w:val="Quote0"/>
      </w:pPr>
      <w:r>
        <w:t>devarṣi-bhūtāpta-nṝṇāṁ pitṝṇāṁ</w:t>
      </w:r>
    </w:p>
    <w:p w:rsidR="004D4554" w:rsidRDefault="004D4554" w:rsidP="0085360E">
      <w:pPr>
        <w:pStyle w:val="Quote0"/>
      </w:pPr>
      <w:r>
        <w:t>nāyaṁ kiṅkaro nāyam ṛṇī ca rājan |</w:t>
      </w:r>
    </w:p>
    <w:p w:rsidR="004D4554" w:rsidRDefault="004D4554" w:rsidP="0085360E">
      <w:pPr>
        <w:pStyle w:val="Quote0"/>
      </w:pPr>
      <w:r>
        <w:t>sarvātmanā yaḥ śaraṇaṁ śaraṇyaṁ</w:t>
      </w:r>
    </w:p>
    <w:p w:rsidR="004D4554" w:rsidRPr="0085360E" w:rsidRDefault="004D4554">
      <w:pPr>
        <w:ind w:left="720"/>
      </w:pPr>
      <w:r w:rsidRPr="0085360E">
        <w:rPr>
          <w:rStyle w:val="QuoteChar0"/>
        </w:rPr>
        <w:t xml:space="preserve">gato mukundaṁ parihṛtya kartam || </w:t>
      </w:r>
      <w:r w:rsidRPr="0085360E">
        <w:t xml:space="preserve">[bhā.pu. 11.5.41] </w:t>
      </w:r>
    </w:p>
    <w:p w:rsidR="004D4554" w:rsidRDefault="004D4554" w:rsidP="001C5505"/>
    <w:p w:rsidR="004D4554" w:rsidRDefault="004D4554">
      <w:pPr>
        <w:ind w:left="720"/>
        <w:rPr>
          <w:color w:val="0000FF"/>
        </w:rPr>
      </w:pPr>
      <w:r>
        <w:rPr>
          <w:color w:val="0000FF"/>
        </w:rPr>
        <w:t>martyo yadā tyakta</w:t>
      </w:r>
      <w:r>
        <w:rPr>
          <w:color w:val="0000FF"/>
        </w:rPr>
        <w:noBreakHyphen/>
        <w:t>samasta</w:t>
      </w:r>
      <w:r>
        <w:rPr>
          <w:color w:val="0000FF"/>
        </w:rPr>
        <w:noBreakHyphen/>
        <w:t>karmā</w:t>
      </w:r>
    </w:p>
    <w:p w:rsidR="004D4554" w:rsidRDefault="004D4554">
      <w:pPr>
        <w:ind w:left="720"/>
        <w:rPr>
          <w:color w:val="0000FF"/>
        </w:rPr>
      </w:pPr>
      <w:r>
        <w:rPr>
          <w:color w:val="0000FF"/>
        </w:rPr>
        <w:t>niveditātmā vicikīrṣito me |</w:t>
      </w:r>
    </w:p>
    <w:p w:rsidR="004D4554" w:rsidRDefault="004D4554">
      <w:pPr>
        <w:ind w:left="720"/>
        <w:rPr>
          <w:color w:val="0000FF"/>
        </w:rPr>
      </w:pPr>
      <w:r>
        <w:rPr>
          <w:color w:val="0000FF"/>
        </w:rPr>
        <w:t>tadāmṛtatvaṁ pratipadyamāno</w:t>
      </w:r>
    </w:p>
    <w:p w:rsidR="004D4554" w:rsidRDefault="004D4554">
      <w:pPr>
        <w:ind w:left="720"/>
      </w:pPr>
      <w:r>
        <w:rPr>
          <w:color w:val="0000FF"/>
        </w:rPr>
        <w:t>mayātma</w:t>
      </w:r>
      <w:r>
        <w:rPr>
          <w:color w:val="0000FF"/>
        </w:rPr>
        <w:noBreakHyphen/>
        <w:t>bhūyāya ca kalpate vai ||</w:t>
      </w:r>
      <w:r>
        <w:t xml:space="preserve"> [bhā.pu. 11.29.32]</w:t>
      </w:r>
    </w:p>
    <w:p w:rsidR="004D4554" w:rsidRDefault="004D4554">
      <w:pPr>
        <w:ind w:left="720"/>
      </w:pPr>
    </w:p>
    <w:p w:rsidR="004D4554" w:rsidRDefault="004D4554">
      <w:pPr>
        <w:ind w:left="720"/>
        <w:rPr>
          <w:color w:val="0000FF"/>
        </w:rPr>
      </w:pPr>
      <w:r>
        <w:rPr>
          <w:color w:val="0000FF"/>
        </w:rPr>
        <w:t>tāvat karmāṇi kurvīta na nirvidyeta yāvatā |</w:t>
      </w:r>
    </w:p>
    <w:p w:rsidR="004D4554" w:rsidRDefault="004D4554">
      <w:pPr>
        <w:ind w:left="720"/>
      </w:pPr>
      <w:r>
        <w:rPr>
          <w:color w:val="0000FF"/>
        </w:rPr>
        <w:t>mat-kathā-śravaṇādau vā śraddhā yāvan na jāyate ||</w:t>
      </w:r>
      <w:r>
        <w:t xml:space="preserve"> [bhā.pu. 11.20.9]</w:t>
      </w:r>
    </w:p>
    <w:p w:rsidR="004D4554" w:rsidRDefault="004D4554" w:rsidP="001C5505"/>
    <w:p w:rsidR="004D4554" w:rsidRDefault="004D4554">
      <w:pPr>
        <w:ind w:left="720"/>
        <w:rPr>
          <w:color w:val="0000FF"/>
        </w:rPr>
      </w:pPr>
      <w:r>
        <w:rPr>
          <w:color w:val="0000FF"/>
        </w:rPr>
        <w:t>ājñāyaiva guṇān doṣān mayādiṣṭān api svakān |</w:t>
      </w:r>
    </w:p>
    <w:p w:rsidR="004D4554" w:rsidRPr="0085360E" w:rsidRDefault="004D4554">
      <w:pPr>
        <w:ind w:left="720"/>
      </w:pPr>
      <w:r>
        <w:rPr>
          <w:color w:val="0000FF"/>
        </w:rPr>
        <w:t xml:space="preserve">dharmān santyajya yaḥ sarvān </w:t>
      </w:r>
      <w:r w:rsidRPr="0085360E">
        <w:rPr>
          <w:color w:val="0000FF"/>
        </w:rPr>
        <w:t>māṁ bhajet sa ca sattamaḥ ||</w:t>
      </w:r>
      <w:r w:rsidRPr="0085360E">
        <w:t xml:space="preserve"> [bhā.pu. 11.11.37] </w:t>
      </w:r>
    </w:p>
    <w:p w:rsidR="004D4554" w:rsidRPr="0085360E" w:rsidRDefault="004D4554"/>
    <w:p w:rsidR="004D4554" w:rsidRPr="0085360E" w:rsidRDefault="004D4554">
      <w:r>
        <w:t>ity-ād</w:t>
      </w:r>
      <w:r w:rsidRPr="0085360E">
        <w:t xml:space="preserve">ibhir bhagavad-vākyaiḥ sahaikārthasyāvaśya-vyākhyeyatvāt | atra ca pari-śabda-prayogāc ca | ata ekaṁ māṁ śaraṇaṁ vraja, na tu dharma-jñāna-yoga-devatāntarādikam ity arthaḥ | pūrvaṁ hi mad-anya-bhaktau sarva-śreṣṭhāyāṁ tavādhikāro nāstīty atas tvaṁ yat karoṣi yad aśnāsītyādi-bruvāṇena mayā karma-miśrāyāṁ bhaktau tavādhikāra uktaḥ | samprati tv atikṛpayā tubhyam ananya-bhaktau evādhikāras tasyā ananya-bhakter yādṛcchika-mad-aikāntika-bhakta-kṛpaika-labhyatva-lakṣaṇaṁ niyamaṁ sva-kṛtam api bhīṣma-yuddhe sva-pratijñām ivāpanīya datta iti bhāvaḥ | na ca mad-ājñayā nitya-naimittika-karma-tyāge tava prayavāya-śaṅkā sambhavet | veda-rūpeṇa mayaiva nitya-karmānuṣṭhānam ādiṣṭam adhunā tu svarūpeṇaiva tat-tyāga ādiśyate ity ataḥ kathaṁ te nitya-karmākaraṇe pāpāni sambhavanti ? pratyuta ataḥ paraṁ nitya-karmaṇi kṛta eva pāpāni bhaviṣyanti sākṣān mad-ājñā-laṅghanād ity avadheyam | </w:t>
      </w:r>
    </w:p>
    <w:p w:rsidR="004D4554" w:rsidRPr="0085360E" w:rsidRDefault="004D4554"/>
    <w:p w:rsidR="004D4554" w:rsidRPr="0085360E" w:rsidRDefault="004D4554">
      <w:r w:rsidRPr="0085360E">
        <w:t xml:space="preserve">nanu yo hi yac-charaṇo bhavati, sa hi mūlya-krītaḥ paśur iva tad-adhīnaḥ | sa taṁ yat kārayati, tad eva karoti | yatra sthāpayati tatraiva tiṣṭhati | yad bhojayati, tad eva bhuṅkte iti śaraṇāpatti-lakṣaṇasya dharmasya tattvam | yad uktaṁ </w:t>
      </w:r>
      <w:r w:rsidRPr="002677B5">
        <w:t>vāyu-purāṇe</w:t>
      </w:r>
      <w:r w:rsidRPr="0085360E">
        <w:t>–</w:t>
      </w:r>
    </w:p>
    <w:p w:rsidR="004D4554" w:rsidRPr="0085360E" w:rsidRDefault="004D4554"/>
    <w:p w:rsidR="004D4554" w:rsidRDefault="004D4554" w:rsidP="0085360E">
      <w:pPr>
        <w:pStyle w:val="Quote0"/>
      </w:pPr>
      <w:r>
        <w:t>ānukūlyasya saṅkalpaḥ prātikūlyasya varjanaṁ |</w:t>
      </w:r>
    </w:p>
    <w:p w:rsidR="004D4554" w:rsidRDefault="004D4554" w:rsidP="0085360E">
      <w:pPr>
        <w:pStyle w:val="Quote0"/>
      </w:pPr>
      <w:r>
        <w:t>rakṣiṣyatīti viśvāso goptṛtve</w:t>
      </w:r>
      <w:r>
        <w:rPr>
          <w:rStyle w:val="FootnoteReference"/>
          <w:rFonts w:cs="Balaram"/>
          <w:szCs w:val="20"/>
        </w:rPr>
        <w:footnoteReference w:id="17"/>
      </w:r>
      <w:r>
        <w:t xml:space="preserve"> varaṇaṁ tathā |</w:t>
      </w:r>
    </w:p>
    <w:p w:rsidR="004D4554" w:rsidRDefault="004D4554" w:rsidP="0050022B">
      <w:pPr>
        <w:pStyle w:val="Quote0"/>
      </w:pPr>
      <w:r>
        <w:t>niḥkṣepanam akārpaṇyaṁ</w:t>
      </w:r>
      <w:r>
        <w:rPr>
          <w:rStyle w:val="FootnoteReference"/>
          <w:rFonts w:cs="Balaram"/>
          <w:szCs w:val="20"/>
        </w:rPr>
        <w:footnoteReference w:id="18"/>
      </w:r>
      <w:r>
        <w:t xml:space="preserve"> ṣaḍ-vidhā śaraṇāgatiḥ ||</w:t>
      </w:r>
      <w:r w:rsidRPr="0050022B">
        <w:rPr>
          <w:color w:val="000000"/>
        </w:rPr>
        <w:t xml:space="preserve"> iti |</w:t>
      </w:r>
    </w:p>
    <w:p w:rsidR="004D4554" w:rsidRDefault="004D4554" w:rsidP="0085360E"/>
    <w:p w:rsidR="004D4554" w:rsidRDefault="004D4554" w:rsidP="0085360E">
      <w:r>
        <w:t xml:space="preserve">bhakti-śāstra-vihitā svābhīṣṭa-devāya rocamānā pravṛttir ānukūlyaṁ tad-viparītaṁ prātikūlyam | goptṛtve iti sa eva mama rakṣako nānya iti yat | rakṣiṣyatīti sva-rakṣaṇa-prātikūlya-vastuṣūpasthiteṣv api sa māṁ rakṣiṣyaty eveti draupadī-gajendrādīnām iva viśvāsaḥ | niḥkṣepanaṁ svīya-sthūla-sūkṣma-deha-sahitasya eva svasya śrī-kṛṣṇārtha eva viniyogaḥ | akārpaṇyaṁ nānyatra kvāpi sva-dainya-jñāpanam iti ṣaṇṇāṁ vastūnāṁ vidhātr-anuṣṭhānaṁ yasyāṁ sā śaraṇāgatir iti | </w:t>
      </w:r>
    </w:p>
    <w:p w:rsidR="004D4554" w:rsidRDefault="004D4554" w:rsidP="0085360E"/>
    <w:p w:rsidR="004D4554" w:rsidRDefault="004D4554" w:rsidP="0085360E">
      <w:r>
        <w:t>tad adyārabhya yady ahaṁ tvāṁ śaraṇaṁ gata eva varte tarhi tva-uktaṁ bhadram abhadraṁ vā yad bhavet tad eva mama kartavyam | tatra yadi tvaṁ māṁ dharmam eva kārayasi tadā na kācic cintā | yadi tv īśvaratvāt svairācāras tvaṁ mām adharmam eva kārayasi, tadā kā gatis tatrāha aham iti | prācīnārvācīnāni yāvanti vartante yāvanti vā ahaṁ kārayiṣyāmi tebhyaḥ sarvebhya eva pāpebhyo mokṣayiṣyāmi | nāham anya-śaraṇya iva tatrāsamartha iti bhāvaḥ |</w:t>
      </w:r>
    </w:p>
    <w:p w:rsidR="004D4554" w:rsidRDefault="004D4554" w:rsidP="0085360E"/>
    <w:p w:rsidR="004D4554" w:rsidRDefault="004D4554" w:rsidP="0085360E">
      <w:r>
        <w:t xml:space="preserve">tvām alambyaiva śāstram idaṁ loka-mātram evopadiṣṭavān asmi | mā śucaḥ svārthaṁ parārthaṁ vā śokaṁ mā kārṣīḥ | yuṣmad-ādikaṁ sarva eva lokaḥ sva-para-dharmān sarvān eva parityajya mac-cintanādi-paro māṁ śaraṇam āpadya sukhenaiva vartatām | tasya pāpa-mocana-bhāraḥ saṁsāra-mocana-bhāro’pi mayāṅgīkṛta eva | </w:t>
      </w:r>
    </w:p>
    <w:p w:rsidR="004D4554" w:rsidRDefault="004D4554" w:rsidP="0085360E"/>
    <w:p w:rsidR="004D4554" w:rsidRDefault="004D4554" w:rsidP="0085360E">
      <w:pPr>
        <w:pStyle w:val="Quote0"/>
      </w:pPr>
      <w:r>
        <w:t xml:space="preserve">ananyāś cintayanto māṁ ye janāḥ paryupāsate | </w:t>
      </w:r>
    </w:p>
    <w:p w:rsidR="004D4554" w:rsidRPr="0050022B" w:rsidRDefault="004D4554" w:rsidP="0050022B">
      <w:pPr>
        <w:pStyle w:val="Quote0"/>
        <w:rPr>
          <w:color w:val="000000"/>
        </w:rPr>
      </w:pPr>
      <w:r>
        <w:t xml:space="preserve">teṣāṁ nityābhiyuktānāṁ yoga-kṣemaṁ vahāmy aham || </w:t>
      </w:r>
      <w:r w:rsidRPr="0050022B">
        <w:rPr>
          <w:color w:val="000000"/>
        </w:rPr>
        <w:t>[gītā 9.22] iti |</w:t>
      </w:r>
    </w:p>
    <w:p w:rsidR="004D4554" w:rsidRDefault="004D4554" w:rsidP="0085360E"/>
    <w:p w:rsidR="004D4554" w:rsidRDefault="004D4554" w:rsidP="0085360E">
      <w:r>
        <w:t>hanta etāvān bhāro mayā sva-prabhau nikṣipta ity api śokaṁ mākārṣīr bhakta-vatsalasya mama na tatrāyāsa-leśo’pīti nātaḥ param adhikam upadeṣṭavyam astīti śāstraṁ samāptīkṛtam ||66||</w:t>
      </w:r>
    </w:p>
    <w:p w:rsidR="004D4554" w:rsidRDefault="004D4554" w:rsidP="0085360E"/>
    <w:p w:rsidR="004D4554" w:rsidRDefault="004D4554" w:rsidP="0085360E">
      <w:r>
        <w:rPr>
          <w:b/>
          <w:bCs/>
        </w:rPr>
        <w:t xml:space="preserve">baladevaḥ : </w:t>
      </w:r>
      <w:r>
        <w:t>nanu yajana-praṇaty-ādis tava śuddhā bhaktiḥ prāktana-karma-rūpānanta-pāpa-malina-hṛdā puṁsā kathaḥ śakyā kartuṁ yāvat tvad-bhakti-virodhīni tāny anantāni pāpāni kṛcchrādi-prāyaścittaiḥ savihitaiś ca dharmair na vinaśyeyur iti cet tatrāha—sarveti</w:t>
      </w:r>
      <w:r>
        <w:rPr>
          <w:rFonts w:ascii="Times New Roman" w:hAnsi="Times New Roman" w:cs="Times New Roman"/>
        </w:rPr>
        <w:t> </w:t>
      </w:r>
      <w:r>
        <w:t xml:space="preserve">| prāktana-pāpa-prāyaścitta-bhūtān kṛcchrādīn sa-vihitāṁś ca sarvān dharmān parityajya svarūpatas tyaktvā māṁ sarveśvaraṁ kṛṣṇaṁ nṛsiṁha-dāśarathy-ādi-rūpeṇa bahudhāvirbhūtaṁ viśuddha-bhakti-gocaraṁ santam avidyā-paryanta-sarva-kāma-vināśam ekaṁ, na tu matto’nyaṁ śiti-kaṇṭhādiṁ śaraṇaṁ vraja prapadyasva | śaraṇyaḥ sarveśvaro’haṁ sarva-pāpebhyo prāktana-karmabhyas tvāṁ śaraṇāgataṁ mokṣayiṣyāmīti mithaḥ-kartavyatā darśitā | tvaṁ mā śucaḥ | acirāyuṣā mayā hṛd-viśuddham icchatāticira-sādhyā duṣkarāś ca te kṛcchrādayaḥ katham anuṣṭheyā iti śokaṁ mā kārṣīr ity arthaḥ | </w:t>
      </w:r>
    </w:p>
    <w:p w:rsidR="004D4554" w:rsidRDefault="004D4554" w:rsidP="0085360E"/>
    <w:p w:rsidR="004D4554" w:rsidRDefault="004D4554" w:rsidP="0085360E">
      <w:r>
        <w:t>atra mat-prapattur na bhaved ity uktam | śrutiś caivam āha—</w:t>
      </w:r>
      <w:r>
        <w:rPr>
          <w:color w:val="0000FF"/>
        </w:rPr>
        <w:t xml:space="preserve">na karmaṇā na prajayā dhanena tyāgenaivke’mṛtatvam ānaśuḥ </w:t>
      </w:r>
      <w:r w:rsidRPr="0085360E">
        <w:t xml:space="preserve">iti | śraddhā-bhakti-dhyāna-yogād avaitīti caivam ādyā | saniṣṭhānāṁ hṛd-viśuddhaye pariniṣṭhitānāṁ ca loka-saṅgrahāya yathāyathaṁ kāryās te dharmaḥ | </w:t>
      </w:r>
      <w:r>
        <w:rPr>
          <w:color w:val="0000FF"/>
        </w:rPr>
        <w:t xml:space="preserve">tam etam </w:t>
      </w:r>
      <w:r>
        <w:t>ity-ād</w:t>
      </w:r>
      <w:r w:rsidRPr="0085360E">
        <w:t xml:space="preserve">ibhyaḥ </w:t>
      </w:r>
      <w:r>
        <w:rPr>
          <w:color w:val="0000FF"/>
        </w:rPr>
        <w:t xml:space="preserve">satyena labhyas tapasā hy eṣa ātmā </w:t>
      </w:r>
      <w:r>
        <w:t>ity-ādibhyaś ca śrutibhyaḥ |</w:t>
      </w:r>
    </w:p>
    <w:p w:rsidR="004D4554" w:rsidRDefault="004D4554" w:rsidP="0085360E"/>
    <w:p w:rsidR="004D4554" w:rsidRDefault="004D4554" w:rsidP="0085360E">
      <w:r>
        <w:t>na ca vihita-tyāge pratyavāya-lakṣaṇaṁ pāpaṁ syād iti śokaṁ mā kurv iti vyākhyeyam | veda-nideśenāgni-hotrādi-tyāge yater iva pareśānideśena tat-tyāge tat-prapattus tad-ayogāt</w:t>
      </w:r>
      <w:r>
        <w:rPr>
          <w:rFonts w:ascii="Times New Roman" w:hAnsi="Times New Roman" w:cs="Times New Roman"/>
        </w:rPr>
        <w:t> </w:t>
      </w:r>
      <w:r>
        <w:t xml:space="preserve">| pratyuta tan-nideśātikrame doṣāpattiḥ syāt | na ca svarūpato vihita-tyāge pratyavāyāpatteḥ | sarvāṇi dharma-phalānīti vyākhyeyam | phala-tyāge tad-anāpatteḥ | tasmāt prapannasya svarūpato dharma-tyāgaḥ | na ca na hi kvacit ity-ādi nyāyena svadharmānuṣṭhānāpattis tad-yajanādi-niratasya tena nyāyena tad-anāpatteḥ | tathā ca sanniṣṭhasyātmānubhavāntaḥ-pariniṣṭhitasya ca parātmānubhavānto yathā dharmācāras tathā prapattuḥ śuddhāntaḥ sa iti evam evoktam </w:t>
      </w:r>
      <w:r w:rsidRPr="00747450">
        <w:t>ekādaśe</w:t>
      </w:r>
      <w:r>
        <w:t>—</w:t>
      </w:r>
    </w:p>
    <w:p w:rsidR="004D4554" w:rsidRDefault="004D4554" w:rsidP="0085360E"/>
    <w:p w:rsidR="004D4554" w:rsidRDefault="004D4554">
      <w:pPr>
        <w:ind w:left="720"/>
        <w:rPr>
          <w:color w:val="0000FF"/>
        </w:rPr>
      </w:pPr>
      <w:r>
        <w:rPr>
          <w:color w:val="0000FF"/>
        </w:rPr>
        <w:t>tāvat karmāṇi kurvīta na nirvidyeta yāvatā |</w:t>
      </w:r>
    </w:p>
    <w:p w:rsidR="004D4554" w:rsidRDefault="004D4554">
      <w:pPr>
        <w:ind w:left="720"/>
        <w:rPr>
          <w:rFonts w:ascii="Tamal" w:hAnsi="Tamal"/>
        </w:rPr>
      </w:pPr>
      <w:r>
        <w:rPr>
          <w:color w:val="0000FF"/>
        </w:rPr>
        <w:t>mat-kathā-śravaṇādau vā śraddhā yāvan na jāyate ||</w:t>
      </w:r>
      <w:r>
        <w:rPr>
          <w:rFonts w:ascii="Tamal" w:hAnsi="Tamal"/>
          <w:color w:val="0000FF"/>
        </w:rPr>
        <w:t xml:space="preserve"> </w:t>
      </w:r>
      <w:r>
        <w:t>[bhā.pu. 11.20.9] iti |</w:t>
      </w:r>
    </w:p>
    <w:p w:rsidR="004D4554" w:rsidRDefault="004D4554">
      <w:pPr>
        <w:rPr>
          <w:rFonts w:ascii="Tamal" w:hAnsi="Tamal"/>
        </w:rPr>
      </w:pPr>
    </w:p>
    <w:p w:rsidR="004D4554" w:rsidRDefault="004D4554">
      <w:r>
        <w:t>eṣā śaraṇāgatiḥ śabditā prapattiḥ ṣaḍ-aṅgikā—</w:t>
      </w:r>
    </w:p>
    <w:p w:rsidR="004D4554" w:rsidRDefault="004D4554" w:rsidP="0085360E">
      <w:pPr>
        <w:pStyle w:val="Quote0"/>
      </w:pPr>
    </w:p>
    <w:p w:rsidR="004D4554" w:rsidRDefault="004D4554" w:rsidP="0085360E">
      <w:pPr>
        <w:pStyle w:val="Quote0"/>
      </w:pPr>
      <w:r>
        <w:t>ānukūlyasya saṅkalpaḥ prātikūlyasya varjanaṁ |</w:t>
      </w:r>
    </w:p>
    <w:p w:rsidR="004D4554" w:rsidRDefault="004D4554" w:rsidP="0085360E">
      <w:pPr>
        <w:pStyle w:val="Quote0"/>
      </w:pPr>
      <w:r>
        <w:t>rakṣiṣyatīti viśvāso goptṛtve varaṇaṁ tathā |</w:t>
      </w:r>
    </w:p>
    <w:p w:rsidR="004D4554" w:rsidRDefault="004D4554" w:rsidP="00747450">
      <w:pPr>
        <w:pStyle w:val="Quote0"/>
      </w:pPr>
      <w:r>
        <w:t xml:space="preserve">ātma-nikṣepa-kārpaṇye ṣaḍ-vidhā śaraṇāgatiḥ </w:t>
      </w:r>
      <w:r w:rsidRPr="0085360E">
        <w:t xml:space="preserve">|| </w:t>
      </w:r>
      <w:r w:rsidRPr="00747450">
        <w:rPr>
          <w:color w:val="000000"/>
        </w:rPr>
        <w:t>iti vāyu-purāṇāt |</w:t>
      </w:r>
    </w:p>
    <w:p w:rsidR="004D4554" w:rsidRDefault="004D4554" w:rsidP="0085360E"/>
    <w:p w:rsidR="004D4554" w:rsidRDefault="004D4554" w:rsidP="0085360E">
      <w:r>
        <w:t>bhakti-śāstra-vihitā haraye rocamānā pravṛttir ānukūlyam | tad-viparītaṁ tu prātikūlyam | ātma-nikṣepaḥ śaraṇye tasmin sva-bhara-nyāsaḥ | kārpaṇyam anugharṣaḥ | nikṣepaṇam akārpaṇyam iti kvacit pāṭhaḥ | tatra kārpaṇyaṁ tato’nyasmin svadainya-prakāśaḥ | sphuṭam anyat ||66||</w:t>
      </w:r>
    </w:p>
    <w:p w:rsidR="004D4554" w:rsidRDefault="004D4554" w:rsidP="0085360E"/>
    <w:p w:rsidR="004D4554" w:rsidRDefault="004D4554" w:rsidP="00747450">
      <w:pPr>
        <w:jc w:val="center"/>
      </w:pPr>
      <w:r>
        <w:t>(18.67)</w:t>
      </w:r>
    </w:p>
    <w:p w:rsidR="004D4554" w:rsidRDefault="004D4554" w:rsidP="0085360E">
      <w:pPr>
        <w:jc w:val="center"/>
      </w:pPr>
    </w:p>
    <w:p w:rsidR="004D4554" w:rsidRDefault="004D4554" w:rsidP="0072684F">
      <w:pPr>
        <w:pStyle w:val="Versequote0"/>
      </w:pPr>
      <w:r>
        <w:t>idaṁ te nātapaskāya nābhaktāya kadācana |</w:t>
      </w:r>
    </w:p>
    <w:p w:rsidR="004D4554" w:rsidRDefault="004D4554" w:rsidP="0072684F">
      <w:pPr>
        <w:pStyle w:val="Versequote0"/>
      </w:pPr>
      <w:r>
        <w:t>na cāśuśrūṣave vācyaṁ na ca māṁ yo’bhyasūyati ||</w:t>
      </w:r>
    </w:p>
    <w:p w:rsidR="004D4554" w:rsidRDefault="004D4554" w:rsidP="0085360E"/>
    <w:p w:rsidR="004D4554" w:rsidRDefault="004D4554" w:rsidP="0085360E">
      <w:r>
        <w:rPr>
          <w:b/>
          <w:bCs/>
        </w:rPr>
        <w:t xml:space="preserve">śrīdharaḥ : </w:t>
      </w:r>
      <w:r>
        <w:t>evaṁ gītārtha-tattvam upadiśya tat-sampradāya-pravartane niyamam āha idam iti | idaṁ gītārtha-tattvaṁ te tvayā atapaskāya dharmānuṣṭhāna-hīnāya na vācyam | na ca abhaktāya gurāv īśvare ca bhakti-śūnyāya kadācid api na vācyaṁ na cāśuśrūṣave paricaryām akurvate vācyam | māṁ parameśvaraṁ yo'bhyasūyati manuṣya-dṛṣṭyā doṣāropeṇa nindati tasmai na ca vācyam ||67||</w:t>
      </w:r>
    </w:p>
    <w:p w:rsidR="004D4554" w:rsidRDefault="004D4554" w:rsidP="0085360E"/>
    <w:p w:rsidR="004D4554" w:rsidRPr="002677B5" w:rsidRDefault="004D4554" w:rsidP="0085360E">
      <w:r>
        <w:rPr>
          <w:b/>
          <w:bCs/>
        </w:rPr>
        <w:t xml:space="preserve">madhusūdanaḥ : </w:t>
      </w:r>
      <w:r w:rsidRPr="002677B5">
        <w:t>samāptaḥ śāstrārthaḥ | śāstra-saṁpradāya-vidhim adhunā kathayati—idam iti | idaṁ gītākhyaṁ sarva-śāstrārtha-rahasyaṁ te tava saṁsāra-vicchittaye mayoktaṁ nātapaskāyāsaṁyetendriyāya na vācyam | kadācana kasyām apy avasthāyām iti paryāya-traye'pi saṁbadhyate | tapasvine'py abhaktāya, gurau deve ca bhakti-rahitāya na vācyam | kadācana tapasvine bhaktāyāpy aśuśrūṣave śuśrūṣāṁ paricaryām akurvate ca na vācyam | kadācana ca-śabdo vācyaṁ kadācaneti pada-dvayākarṣaṇārthaḥ | na ca māṁ yo'bhyasūyati māṁ bhagavantaṁ vāsudevaṁ manuṣyam asarvajñatvādi-guṇakaṁ matvābhyasūyaty ātma-praśaṁsādi-doṣādhyāropaṇeneśvaratvam asahamāno dveṣṭi yas tasmai śrī-kṛṣṇotkarṣāsahiṣṇave tapasvine bhaktāya śuśrūṣave'pi na vācyaṁ | kadācanety anukarṣaṇārthaś ca-kāraḥ | tapasvine bhaktāya śuśrūṣave śrī-kṛṣṇānuraktāya ca vācyam ity arthaḥ | ekaika-viśeṣaṇābhāve'py ayogyatā-pratipādanārthāś catvāro na-kārāḥ | medhāvine tapasvine vety anyatra vikalpa-darśanāt | śuśrūṣā guru-bhakti-bhagavad-anurakti-yuktāya tapasvine tad-yuktāya medhāvine vā vācyaṁ | medhā-tapasoḥ pākṣikatve'pi bhagavad-anurakti-guru-bhakti-śuśrūṣāṇāṁ niyama eveti bhāṣya-kṛtaḥ ||67||</w:t>
      </w:r>
    </w:p>
    <w:p w:rsidR="004D4554" w:rsidRDefault="004D4554" w:rsidP="0085360E"/>
    <w:p w:rsidR="004D4554" w:rsidRPr="001C5505" w:rsidRDefault="004D4554">
      <w:pPr>
        <w:rPr>
          <w:b/>
          <w:bCs/>
        </w:rPr>
      </w:pPr>
      <w:r w:rsidRPr="001C5505">
        <w:rPr>
          <w:b/>
          <w:bCs/>
        </w:rPr>
        <w:t xml:space="preserve">viśvanāthaḥ : </w:t>
      </w:r>
      <w:r w:rsidRPr="0085360E">
        <w:t>evaṁ gītā-śāstram upadiśya sampradāya-pravartane niyamam āha idam iti</w:t>
      </w:r>
      <w:r>
        <w:t xml:space="preserve"> </w:t>
      </w:r>
      <w:r w:rsidRPr="0085360E">
        <w:t xml:space="preserve">| atapaskāya asaṁyatendriyāya </w:t>
      </w:r>
      <w:r w:rsidRPr="0085360E">
        <w:rPr>
          <w:rStyle w:val="QuoteChar0"/>
        </w:rPr>
        <w:t xml:space="preserve">manaś cendriyāṇāṁ ca aikāgryaṁ paramaṁ tapaḥ </w:t>
      </w:r>
      <w:r w:rsidRPr="0085360E">
        <w:t>iti smṛteḥ | saṁyatendriye saty api abhaktāya na vācyam | saṁyatendriyatvādi-dharma-traya-vattve’pi yo mām abhyasūyati mayi nirupādhi-pūrṇa-brahmaṇi māyā-sāvarṇya-doṣam āropayati tasmai sarvathaiva na vācyam ||67||</w:t>
      </w:r>
    </w:p>
    <w:p w:rsidR="004D4554" w:rsidRDefault="004D4554" w:rsidP="0085360E"/>
    <w:p w:rsidR="004D4554" w:rsidRDefault="004D4554" w:rsidP="0085360E">
      <w:r>
        <w:rPr>
          <w:b/>
          <w:bCs/>
        </w:rPr>
        <w:t xml:space="preserve">baladevaḥ : </w:t>
      </w:r>
      <w:r w:rsidRPr="0085360E">
        <w:t xml:space="preserve">atha svopadiṣṭaṁ gītā-śāstraṁ pātrebhyaḥ eva na tv apātrebhyo deyam iti upadiśati idam iti | idaṁ śāstraṁ te tvayātapaskāya ajitendriyāya na vācyam | tapasvine’py abhaktāya śāstropadeṣṭari tvayi śāstra-pratipādye mayi ca sarveśa-bhakti-śūnyāya na vācyam | tapasvine’pi bhaktāyāśuśrūṣave śrotum anicchave na vācyam | yo māṁ sarveśvaraṁ nitya-guṇa-vigraham abhyasūyati mayi māyika-guṇa-vigrahatām āropayati, tasmai tu naiva vācyam ity ato bhinnayā vibhaktyā tasya nirdeśaḥ | evam āha sūtrakāraḥ </w:t>
      </w:r>
      <w:r>
        <w:rPr>
          <w:color w:val="0000FF"/>
        </w:rPr>
        <w:t xml:space="preserve">anāviṣkurvann anvayāt </w:t>
      </w:r>
      <w:r>
        <w:t>iti [ve.sū. 3.4.50] ||67||</w:t>
      </w:r>
    </w:p>
    <w:p w:rsidR="004D4554" w:rsidRDefault="004D4554" w:rsidP="0085360E"/>
    <w:p w:rsidR="004D4554" w:rsidRDefault="004D4554" w:rsidP="0072684F">
      <w:pPr>
        <w:jc w:val="center"/>
      </w:pPr>
      <w:r>
        <w:t>(18.68)</w:t>
      </w:r>
    </w:p>
    <w:p w:rsidR="004D4554" w:rsidRDefault="004D4554" w:rsidP="0085360E">
      <w:pPr>
        <w:jc w:val="center"/>
      </w:pPr>
    </w:p>
    <w:p w:rsidR="004D4554" w:rsidRDefault="004D4554" w:rsidP="0072684F">
      <w:pPr>
        <w:pStyle w:val="Versequote0"/>
      </w:pPr>
      <w:r>
        <w:t>ya idaṁ paramaṁ guhyaṁ mad-bhakteṣv abhidhāsyati |</w:t>
      </w:r>
    </w:p>
    <w:p w:rsidR="004D4554" w:rsidRDefault="004D4554" w:rsidP="0072684F">
      <w:pPr>
        <w:pStyle w:val="Versequote0"/>
      </w:pPr>
      <w:r>
        <w:t>bhaktiṁ mayi parāṁ kṛtvā mām evaiṣyaty asaṁśayaḥ ||</w:t>
      </w:r>
    </w:p>
    <w:p w:rsidR="004D4554" w:rsidRDefault="004D4554" w:rsidP="0085360E"/>
    <w:p w:rsidR="004D4554" w:rsidRDefault="004D4554" w:rsidP="0085360E">
      <w:r>
        <w:rPr>
          <w:b/>
          <w:bCs/>
        </w:rPr>
        <w:t xml:space="preserve">śrīdharaḥ : </w:t>
      </w:r>
      <w:r>
        <w:t>etair doṣair virahitebhyo gītā-śāstropadeṣṭuḥ phalam āha ya iti | mad-bhakteṣv abhidhāsyati mad-bhaktebhyo ya vakṣyati | sa mayi parāṁ bhaktiṁ karoti tato niḥsaṁśayaḥ san mām eva prāpnotīty arthaḥ ||68||</w:t>
      </w:r>
    </w:p>
    <w:p w:rsidR="004D4554" w:rsidRDefault="004D4554" w:rsidP="0085360E"/>
    <w:p w:rsidR="004D4554" w:rsidRPr="002677B5" w:rsidRDefault="004D4554" w:rsidP="002677B5">
      <w:r>
        <w:rPr>
          <w:b/>
          <w:bCs/>
        </w:rPr>
        <w:t xml:space="preserve">madhusūdanaḥ : </w:t>
      </w:r>
      <w:r w:rsidRPr="002677B5">
        <w:t xml:space="preserve">evaṁ saṁpradāyasya vidhim uktvā tasya kartuḥ phalam āha—ya idam iti | yaḥ saṁpradāyasya pravartakaḥ imam āvayoḥ saṁvāda-rūpaṁ grantham | paramaṁ niratiśaya-puruṣārtha-sādhanaṁ guhyaṁ rahasyārthatvāt sarvatra prakāśayitum anvahaṁ mad-bhakteṣu māṁ bhagavantaṁ vāsudevaṁ praty anurakteṣv abhidhāsyaty abhito granthato'rthataś ca dhāsyati sthāpayiṣyati | bhakteḥ punar grahaṇāt pūrvokta-viśeṣaṇa-traya-rahitasyāpi bhagavad-bhakti-mātreṇa pātratā sūcitā bhavati | </w:t>
      </w:r>
    </w:p>
    <w:p w:rsidR="004D4554" w:rsidRPr="002677B5" w:rsidRDefault="004D4554" w:rsidP="002677B5"/>
    <w:p w:rsidR="004D4554" w:rsidRDefault="004D4554" w:rsidP="002677B5">
      <w:r w:rsidRPr="002677B5">
        <w:t>katham abhidhāsyati ? tatrāha—bhaktim iti | bhaktiṁ mayi parāṁ kṛtvā bhagavataḥ parama-guroḥ śuśrūṣaiveyaṁ mayā kriyata iti | evaṁ kṛtvā niścitya yo'bhidhāsyati sa mām evaiṣyati māṁ bhagavantaṁ vāsudevam eṣyaty evācirān mokṣyate | evaṁ saṁsārād atra saṁśayo na kartavyaḥ | athavā, mayi parāṁ bhaktiṁ kṛtvā, asaṁśayo niḥsaṁśayaḥ san mām eṣyaty eveti vā mām evaiṣyati nānyam iti yathā-śrutam eva vā yojyam ||68||</w:t>
      </w:r>
    </w:p>
    <w:p w:rsidR="004D4554" w:rsidRDefault="004D4554" w:rsidP="0085360E">
      <w:r>
        <w:t xml:space="preserve"> </w:t>
      </w:r>
    </w:p>
    <w:p w:rsidR="004D4554" w:rsidRDefault="004D4554" w:rsidP="0085360E">
      <w:r>
        <w:rPr>
          <w:b/>
          <w:bCs/>
        </w:rPr>
        <w:t xml:space="preserve">viśvanāthaḥ : </w:t>
      </w:r>
      <w:r>
        <w:t>etad upadeṣṭuḥ phalam āha ya iti dvābhyām | parāṁ bhaktiṁ kṛtveti prathamaṁ parama-bhakti-prāptiḥ | tato mat-prāptiḥ | etad upadeṣṭur bhavati ||68||</w:t>
      </w:r>
    </w:p>
    <w:p w:rsidR="004D4554" w:rsidRDefault="004D4554" w:rsidP="0085360E">
      <w:r>
        <w:t xml:space="preserve"> </w:t>
      </w:r>
    </w:p>
    <w:p w:rsidR="004D4554" w:rsidRDefault="004D4554" w:rsidP="0085360E">
      <w:r>
        <w:rPr>
          <w:b/>
          <w:bCs/>
        </w:rPr>
        <w:t xml:space="preserve">baladevaḥ : </w:t>
      </w:r>
      <w:r>
        <w:t xml:space="preserve">śāstropadeṣṭuḥ phalam āha ya iti | etad upadeṣṭur ādau mat-para-bhakti-lābhas tato mat-pada-lābho bhavati ||68|| </w:t>
      </w:r>
    </w:p>
    <w:p w:rsidR="004D4554" w:rsidRDefault="004D4554" w:rsidP="0085360E"/>
    <w:p w:rsidR="004D4554" w:rsidRDefault="004D4554" w:rsidP="0072684F">
      <w:pPr>
        <w:jc w:val="center"/>
      </w:pPr>
      <w:r>
        <w:t>(18.69)</w:t>
      </w:r>
    </w:p>
    <w:p w:rsidR="004D4554" w:rsidRDefault="004D4554" w:rsidP="0085360E">
      <w:pPr>
        <w:jc w:val="center"/>
      </w:pPr>
    </w:p>
    <w:p w:rsidR="004D4554" w:rsidRDefault="004D4554" w:rsidP="0072684F">
      <w:pPr>
        <w:pStyle w:val="Versequote0"/>
      </w:pPr>
      <w:r>
        <w:t>na ca tasmān manuṣyeṣu kaścin me priya-kṛttamaḥ |</w:t>
      </w:r>
    </w:p>
    <w:p w:rsidR="004D4554" w:rsidRDefault="004D4554" w:rsidP="0072684F">
      <w:pPr>
        <w:pStyle w:val="Versequote0"/>
      </w:pPr>
      <w:r>
        <w:t>bhavitā na ca me tasmād anyaḥ priyataro bhuvi ||</w:t>
      </w:r>
    </w:p>
    <w:p w:rsidR="004D4554" w:rsidRDefault="004D4554" w:rsidP="0085360E"/>
    <w:p w:rsidR="004D4554" w:rsidRDefault="004D4554" w:rsidP="0085360E">
      <w:r>
        <w:rPr>
          <w:b/>
          <w:bCs/>
        </w:rPr>
        <w:t xml:space="preserve">śrīdharaḥ : </w:t>
      </w:r>
      <w:r>
        <w:t>kiṁ ca, na ceti | tasmān mad-bhaktebhyo gītā-śāstra-vyākhyātuḥ sakāśād anyo manuṣyeṣu madhye kaścid api mama priya-kṛttamo’tyantaṁ paritoṣa-kartā nāsti | na ca kālāntare bhavitā bhaviṣyati mamāpi tasmād anyaḥ priyataro’dhunā bhuvi tāvan nāsti | na ca kālāntare’pi bhaviṣyatīty arthaḥ ||69||</w:t>
      </w:r>
    </w:p>
    <w:p w:rsidR="004D4554" w:rsidRDefault="004D4554" w:rsidP="0085360E"/>
    <w:p w:rsidR="004D4554" w:rsidRDefault="004D4554" w:rsidP="0085360E">
      <w:r>
        <w:rPr>
          <w:b/>
          <w:bCs/>
        </w:rPr>
        <w:t xml:space="preserve">madhusūdanaḥ : </w:t>
      </w:r>
      <w:r>
        <w:t>kiṁ ca, na ceti | tasmān mad-bhakteṣu śāstra-sampradāya-kṛtaḥ sakāśād anyo manuṣyeṣu madhye kaścid api me mama priya-kṛttamo’tiśayena priya-kṛn mad-viṣaya-prīty-atiśayavān nāsti vartamāne kāle | nāpi prāg āsīt tādṛk kaścit | na ca kālāntare bhavitā bhaviṣyati | mamāpi tasmād anyaḥ priyataraḥ prīty-atiśaya-viṣayaḥ kaścid apy āsīn na | adhunā ca bhuvi loke’smin nāsti | na ca kālāntare bhavitety āvṛttyā yojyam ||69||</w:t>
      </w:r>
    </w:p>
    <w:p w:rsidR="004D4554" w:rsidRDefault="004D4554" w:rsidP="0085360E"/>
    <w:p w:rsidR="004D4554" w:rsidRDefault="004D4554" w:rsidP="0085360E">
      <w:r>
        <w:rPr>
          <w:b/>
          <w:bCs/>
        </w:rPr>
        <w:t xml:space="preserve">viśvanāthaḥ : </w:t>
      </w:r>
      <w:r>
        <w:t>tasmād upadeṣṭuḥ sakāśāt anyo’tipriyaṅkaro’tipriyaś ca nāsti ||69||</w:t>
      </w:r>
    </w:p>
    <w:p w:rsidR="004D4554" w:rsidRDefault="004D4554" w:rsidP="0085360E"/>
    <w:p w:rsidR="004D4554" w:rsidRDefault="004D4554" w:rsidP="0085360E">
      <w:r>
        <w:rPr>
          <w:b/>
          <w:bCs/>
        </w:rPr>
        <w:t xml:space="preserve">baladevaḥ : </w:t>
      </w:r>
      <w:r>
        <w:t>na ceti | tasmād gītopadeṣṭuḥ sakāśād anyo manuṣyeṣu madhye mama priya-kṛttamaḥ paritoṣa-kartā pūrvaṁ nābhūn na ca bhaviṣyati | mama tasmād anyaḥ priyataro bhuvi nābhūn na ca bhaviṣyati ||69||</w:t>
      </w:r>
    </w:p>
    <w:p w:rsidR="004D4554" w:rsidRDefault="004D4554" w:rsidP="0085360E"/>
    <w:p w:rsidR="004D4554" w:rsidRDefault="004D4554" w:rsidP="0072684F">
      <w:pPr>
        <w:jc w:val="center"/>
      </w:pPr>
      <w:r>
        <w:t>(18.70)</w:t>
      </w:r>
    </w:p>
    <w:p w:rsidR="004D4554" w:rsidRDefault="004D4554" w:rsidP="0085360E">
      <w:pPr>
        <w:jc w:val="center"/>
      </w:pPr>
    </w:p>
    <w:p w:rsidR="004D4554" w:rsidRDefault="004D4554" w:rsidP="0072684F">
      <w:pPr>
        <w:pStyle w:val="Versequote0"/>
      </w:pPr>
      <w:r>
        <w:t>adhyeṣyate ca ya imaṁ dharmyaṁ saṁvādam āvayoḥ |</w:t>
      </w:r>
    </w:p>
    <w:p w:rsidR="004D4554" w:rsidRDefault="004D4554" w:rsidP="0072684F">
      <w:pPr>
        <w:pStyle w:val="Versequote0"/>
      </w:pPr>
      <w:r>
        <w:t>jñāna-yajñena tenāham iṣṭaḥ syām iti me matiḥ ||70||</w:t>
      </w:r>
    </w:p>
    <w:p w:rsidR="004D4554" w:rsidRDefault="004D4554" w:rsidP="0085360E"/>
    <w:p w:rsidR="004D4554" w:rsidRDefault="004D4554" w:rsidP="0085360E">
      <w:r>
        <w:rPr>
          <w:b/>
          <w:bCs/>
        </w:rPr>
        <w:t xml:space="preserve">śrīdharaḥ : </w:t>
      </w:r>
      <w:r>
        <w:t>paṭhataḥ phalam āha adhyeṣyata iti | āvayoḥ śrī-kṛṣṇārjunayor imaṁ dharmyaṁ dharmād anapetaṁ saṁvādaṁ yo’dhyeṣyate japa-rūpeṇa paṭhiṣyati tena puṁsā sarva-yajñebhyaḥ śreṣṭhena jñāna-yajñena aham iṣṭaḥ syāṁ bhaveyam iti me matiḥ | yady apy asau gītārtham abudhyamāna eva kevalaṁ japati | tathāpi mama tac chṛṇvato mām evāsau prakāśayatīti buddhir bhavati | yathā loke yaṛcchayāpi yadā kaścit kadācit kasyacit nāma gṛhṇāti tadāsau mām evāyam āhavayatīti matvā tat-pārśvam āgacchati | tathāham apitasya sannihito bhaveyam | ata eva ajāmila-kṣatra-bandhu-pramukhānāṁ kathañcin nāmoccāraṇa-mātreṇa prasanno’smi | tathaiva asyāpi prasanno bhaveyam iti bhāvaḥ ||70||</w:t>
      </w:r>
    </w:p>
    <w:p w:rsidR="004D4554" w:rsidRDefault="004D4554" w:rsidP="0085360E"/>
    <w:p w:rsidR="004D4554" w:rsidRDefault="004D4554" w:rsidP="0085360E">
      <w:r>
        <w:rPr>
          <w:b/>
          <w:bCs/>
        </w:rPr>
        <w:t xml:space="preserve">madhusūdanaḥ : </w:t>
      </w:r>
      <w:r w:rsidRPr="0085360E">
        <w:t xml:space="preserve">adhyāpakasya phalam uktvādhyetuḥ phalam āha adhyeṣyata iti | āvayoḥ saṁvādam imaṁ granthaṁ dharmyaṁ dharmād anapetaṁ yo’dhyeṣyate japa-rūpeṇa paṭhiṣyati jñāna-yajñena jñānātmakena yajñena caturthādhyāyoktena dravya-yajñādi-śreṣṭhenāhaṁ sarveśvaras tenādhyetreṣṭaḥ pūjitaḥ syām iti me matir mama niścayaḥ | yadyapy asau gītārtham abudhyamāna eva japati tathāpi tac chṛṇvato mama mām evāsau prakāśayatīti buddhir bhavati | ato japa-mātrād api jñāna-yajña-phalaṁ mokṣaṁ labhate sattva-śuddhi-jñānotpatti-dvārā | arthānusandhāna-pūrvakaṁ paṭhatas tu sākṣād eva mokṣa iti kiṁ vaktavyam iti phala-vidhir evāyaṁ nārtha-vādaḥ | </w:t>
      </w:r>
      <w:r>
        <w:rPr>
          <w:color w:val="0000FF"/>
        </w:rPr>
        <w:t>śreyān dravya-mayād yajñād jñāna-yajñaḥ parantapa</w:t>
      </w:r>
      <w:r>
        <w:t xml:space="preserve"> iti hi prāg uktam ||70||</w:t>
      </w:r>
    </w:p>
    <w:p w:rsidR="004D4554" w:rsidRDefault="004D4554" w:rsidP="0085360E"/>
    <w:p w:rsidR="004D4554" w:rsidRDefault="004D4554" w:rsidP="0085360E">
      <w:r>
        <w:rPr>
          <w:b/>
          <w:bCs/>
        </w:rPr>
        <w:t>viśvanāthaḥ :</w:t>
      </w:r>
      <w:r>
        <w:t xml:space="preserve"> etad adhayana-phalam āha adhyeṣyata iti ||70||</w:t>
      </w:r>
    </w:p>
    <w:p w:rsidR="004D4554" w:rsidRDefault="004D4554" w:rsidP="0085360E"/>
    <w:p w:rsidR="004D4554" w:rsidRDefault="004D4554" w:rsidP="0085360E">
      <w:r>
        <w:rPr>
          <w:b/>
          <w:bCs/>
        </w:rPr>
        <w:t>baladevaḥ :</w:t>
      </w:r>
      <w:r>
        <w:t xml:space="preserve"> atha śāstrādhyetuḥ phalam āha adhyeṣyate ceti | atra yo jñāna-yajño varṇitas tenāham etat-pāṭha-mātreṇaiveṣṭo’bhyarcitaḥ syām iti me matirs tasyāhaṁ sulabha ity arthaḥ ||70||</w:t>
      </w:r>
    </w:p>
    <w:p w:rsidR="004D4554" w:rsidRDefault="004D4554" w:rsidP="0085360E">
      <w:r>
        <w:t xml:space="preserve"> </w:t>
      </w:r>
    </w:p>
    <w:p w:rsidR="004D4554" w:rsidRDefault="004D4554" w:rsidP="0072684F">
      <w:pPr>
        <w:jc w:val="center"/>
      </w:pPr>
      <w:r>
        <w:t>(18.71)</w:t>
      </w:r>
    </w:p>
    <w:p w:rsidR="004D4554" w:rsidRDefault="004D4554" w:rsidP="0085360E">
      <w:pPr>
        <w:jc w:val="center"/>
      </w:pPr>
    </w:p>
    <w:p w:rsidR="004D4554" w:rsidRDefault="004D4554" w:rsidP="0072684F">
      <w:pPr>
        <w:pStyle w:val="Versequote0"/>
      </w:pPr>
      <w:r>
        <w:t>śraddhāvān anasūyaś ca śṛṇuyād api yo naraḥ |</w:t>
      </w:r>
    </w:p>
    <w:p w:rsidR="004D4554" w:rsidRDefault="004D4554" w:rsidP="0072684F">
      <w:pPr>
        <w:pStyle w:val="Versequote0"/>
      </w:pPr>
      <w:r>
        <w:t>so’pi muktaḥ śubhān lokān prāpnuyāt puṇya-karmaṇām ||</w:t>
      </w:r>
    </w:p>
    <w:p w:rsidR="004D4554" w:rsidRDefault="004D4554" w:rsidP="0085360E"/>
    <w:p w:rsidR="004D4554" w:rsidRDefault="004D4554" w:rsidP="0085360E">
      <w:r>
        <w:rPr>
          <w:b/>
          <w:bCs/>
        </w:rPr>
        <w:t xml:space="preserve">śrīdharaḥ : </w:t>
      </w:r>
      <w:r>
        <w:t>anyasya japato yo’nyaḥ kaścit śṛṇoti tasyāpi phalam āha śraddhāvān iti</w:t>
      </w:r>
      <w:r>
        <w:rPr>
          <w:rFonts w:ascii="Times New Roman" w:hAnsi="Times New Roman" w:cs="Times New Roman"/>
        </w:rPr>
        <w:t> </w:t>
      </w:r>
      <w:r>
        <w:t>| yo naraḥ śraddhā-yuktaḥ kevalaṁ śṛṇuyād api śraddhāvān api yaḥ kaścit kim artham uccair japati abaddhaḥ vā japatīti vā doṣa-dṛṣṭiṁ karoti tad-vyāvṛtty-artham āha anasūyaś cāsūya-rahito yaḥ śṛṇuyāt so’pi sarvaiḥ pāpair muktaḥ sann aśvamedhādi-puṇya-kṛtāṁ lokān prāpnuyāt ||71||</w:t>
      </w:r>
    </w:p>
    <w:p w:rsidR="004D4554" w:rsidRDefault="004D4554" w:rsidP="0085360E"/>
    <w:p w:rsidR="004D4554" w:rsidRDefault="004D4554" w:rsidP="0085360E">
      <w:r>
        <w:rPr>
          <w:b/>
          <w:bCs/>
        </w:rPr>
        <w:t xml:space="preserve">madhusūdanaḥ : </w:t>
      </w:r>
      <w:r w:rsidRPr="002677B5">
        <w:t>pravaktur adhyetuś ca phalam uktvā śrotur idānīṁ phalaṁ kathayati—śraddhāvān iti | yo naraḥ kaścid apy anyasyoccair japataḥ kāruṇikasya sakāśāt śraddhāvān śraddhā-yuktas tathā kim-artham ayam uccair japaty abaddhaṁ vā japatīti doṣa-dṛṣṭyā'sūyayā rahito'nasūyaś ca kevalaṁ śṛṇuyād imaṁ grantham api-śabdāt kim utārtha-jñānavān so'pi kevalākṣara-mātra-śrotāpi muktaḥ pāpaiḥ śubhān praśastān lokān puṇya-karmaṇām aśvamedhādi-kṛtāṁ prāpnuyāt jñānavatas tu kiṁ vācyam iti bhāvaḥ ||71||</w:t>
      </w:r>
    </w:p>
    <w:p w:rsidR="004D4554" w:rsidRDefault="004D4554" w:rsidP="0085360E"/>
    <w:p w:rsidR="004D4554" w:rsidRDefault="004D4554" w:rsidP="0085360E">
      <w:r>
        <w:rPr>
          <w:b/>
          <w:bCs/>
        </w:rPr>
        <w:t>viśvanāthaḥ :</w:t>
      </w:r>
      <w:r>
        <w:t xml:space="preserve"> etac-chravaṇa-phalam āha śraddhāvān iti ||71||</w:t>
      </w:r>
    </w:p>
    <w:p w:rsidR="004D4554" w:rsidRDefault="004D4554" w:rsidP="0085360E"/>
    <w:p w:rsidR="004D4554" w:rsidRDefault="004D4554" w:rsidP="0085360E">
      <w:r>
        <w:rPr>
          <w:b/>
          <w:bCs/>
        </w:rPr>
        <w:t>baladevaḥ :</w:t>
      </w:r>
      <w:r>
        <w:t xml:space="preserve"> śrotuḥ phalam āha śraddheti | yaḥ kevalaṁ śraddhayā śṛṇoti anasūyaḥ kim artham uccair aśuddhaṁ vā paṭhatīti doṣa-dṛṣṭim akurvan so’pi nikhilaiḥ pāpair muktaḥ puṇya-karmaṇām aśvamedhādi-yājināṁ lokān prāpnuyāt | yad vā, puṇya-karmaṇāṁ bhaktimatāṁ lokān dhruva-lokādīn vaikuṇṭha-bhedān ity arthaḥ</w:t>
      </w:r>
      <w:r>
        <w:rPr>
          <w:rFonts w:ascii="Times New Roman" w:hAnsi="Times New Roman" w:cs="Times New Roman"/>
        </w:rPr>
        <w:t> </w:t>
      </w:r>
      <w:r>
        <w:t>||71||</w:t>
      </w:r>
    </w:p>
    <w:p w:rsidR="004D4554" w:rsidRDefault="004D4554" w:rsidP="0085360E"/>
    <w:p w:rsidR="004D4554" w:rsidRDefault="004D4554" w:rsidP="0072684F">
      <w:pPr>
        <w:jc w:val="center"/>
      </w:pPr>
      <w:r>
        <w:t>(18.72)</w:t>
      </w:r>
    </w:p>
    <w:p w:rsidR="004D4554" w:rsidRDefault="004D4554" w:rsidP="0085360E">
      <w:pPr>
        <w:jc w:val="center"/>
      </w:pPr>
    </w:p>
    <w:p w:rsidR="004D4554" w:rsidRDefault="004D4554" w:rsidP="0072684F">
      <w:pPr>
        <w:pStyle w:val="Versequote0"/>
      </w:pPr>
      <w:r>
        <w:t>kaccid etac chrutaṁ pārtha tvayaikāgreṇa cetasā |</w:t>
      </w:r>
    </w:p>
    <w:p w:rsidR="004D4554" w:rsidRDefault="004D4554" w:rsidP="0072684F">
      <w:pPr>
        <w:pStyle w:val="Versequote0"/>
      </w:pPr>
      <w:r>
        <w:t>kaccid ajñāna-saṁmohaḥ pranaṣṭas te dhanaṁjaya ||</w:t>
      </w:r>
    </w:p>
    <w:p w:rsidR="004D4554" w:rsidRDefault="004D4554" w:rsidP="0085360E"/>
    <w:p w:rsidR="004D4554" w:rsidRDefault="004D4554" w:rsidP="0085360E">
      <w:r>
        <w:rPr>
          <w:b/>
          <w:bCs/>
        </w:rPr>
        <w:t xml:space="preserve">śrīdharaḥ : </w:t>
      </w:r>
      <w:r>
        <w:t>samyag bodhānupapattau punar upadekṣyāmīty āśayenāha kaccid iti | kaccid it praśnārthaḥ | kaccid ajñāna-saṁmohas tattvājñāna-kṛto viparyayaḥ | spaṣṭam anyat ||72 ||</w:t>
      </w:r>
    </w:p>
    <w:p w:rsidR="004D4554" w:rsidRDefault="004D4554" w:rsidP="0085360E"/>
    <w:p w:rsidR="004D4554" w:rsidRPr="0085360E" w:rsidRDefault="004D4554">
      <w:r w:rsidRPr="001C5505">
        <w:rPr>
          <w:b/>
          <w:bCs/>
        </w:rPr>
        <w:t xml:space="preserve">madhusūdanaḥ : </w:t>
      </w:r>
      <w:r w:rsidRPr="002677B5">
        <w:t>śiṣyasya jñānotpatti-paryantaṁ guruṇā kāruṇikena prayāsaḥ kārya iti guror dharmaṁ śikṣayituṁ sarvathāpi punar upadeśāpekṣā nāstīti jñāpanāya pṛcchati—kaccid iti | kaccid iti praśne | etan mayoktaṁ gītā-śāstram ekāgreṇa vyāsaṅga-rahitena cetasā he pārtha, tvayā kiṁ śrutam arthato'vadhāritaṁ kaccit | kim ajñāna-saṁmoho'jñāna-nimittaḥ saṁmoho viparyayo'jñāna-nāśāt pranaṣṭaḥ prakarṣeṇa punar utpatti-virodhitvena naṣṭas te tava dhanañjaya, yadi syāt punar upadeśaṁ kariṣyāmīty abhiprāyaḥ ||72||</w:t>
      </w:r>
    </w:p>
    <w:p w:rsidR="004D4554" w:rsidRPr="001C5505" w:rsidRDefault="004D4554" w:rsidP="001C5505">
      <w:pPr>
        <w:rPr>
          <w:b/>
          <w:bCs/>
        </w:rPr>
      </w:pPr>
    </w:p>
    <w:p w:rsidR="004D4554" w:rsidRDefault="004D4554" w:rsidP="0085360E">
      <w:r>
        <w:rPr>
          <w:b/>
          <w:bCs/>
        </w:rPr>
        <w:t>viśvanāthaḥ :</w:t>
      </w:r>
      <w:r>
        <w:t xml:space="preserve"> samyag bodhānupapattau punar upadekṣyāmīty āśayenāha kaccid iti</w:t>
      </w:r>
      <w:r>
        <w:rPr>
          <w:rFonts w:ascii="Times New Roman" w:hAnsi="Times New Roman" w:cs="Times New Roman"/>
        </w:rPr>
        <w:t> </w:t>
      </w:r>
      <w:r>
        <w:t>||72||</w:t>
      </w:r>
    </w:p>
    <w:p w:rsidR="004D4554" w:rsidRDefault="004D4554" w:rsidP="0085360E"/>
    <w:p w:rsidR="004D4554" w:rsidRDefault="004D4554" w:rsidP="0085360E">
      <w:r>
        <w:rPr>
          <w:b/>
          <w:bCs/>
        </w:rPr>
        <w:t>baladevaḥ :</w:t>
      </w:r>
      <w:r>
        <w:t xml:space="preserve"> evaṁ śāstraṁ tad-vācanādi-māhātmyaṁ coktam | atha śāstrārthāvadhāna-tad-anubhavo pṛcchati kaccid iti | praśnārthe’vyayam | samyag-anubhavānudaye punar apy etad upadekṣyāmīti bhāvaḥ ||72||</w:t>
      </w:r>
    </w:p>
    <w:p w:rsidR="004D4554" w:rsidRDefault="004D4554" w:rsidP="0085360E">
      <w:r>
        <w:t xml:space="preserve"> </w:t>
      </w:r>
    </w:p>
    <w:p w:rsidR="004D4554" w:rsidRDefault="004D4554" w:rsidP="0072684F">
      <w:pPr>
        <w:jc w:val="center"/>
      </w:pPr>
      <w:r>
        <w:t>(18.73)</w:t>
      </w:r>
    </w:p>
    <w:p w:rsidR="004D4554" w:rsidRDefault="004D4554" w:rsidP="0085360E">
      <w:pPr>
        <w:jc w:val="center"/>
      </w:pPr>
    </w:p>
    <w:p w:rsidR="004D4554" w:rsidRDefault="004D4554" w:rsidP="0072684F">
      <w:pPr>
        <w:pStyle w:val="Versequote0"/>
      </w:pPr>
      <w:r>
        <w:t>naṣṭo mohaḥ smṛtir labdhā tvat-prasādān mayācyuta |</w:t>
      </w:r>
    </w:p>
    <w:p w:rsidR="004D4554" w:rsidRDefault="004D4554" w:rsidP="0072684F">
      <w:pPr>
        <w:pStyle w:val="Versequote0"/>
      </w:pPr>
      <w:r>
        <w:t>sthito’smi gata-sandehaḥ kariṣye vacanaṁ tava ||</w:t>
      </w:r>
    </w:p>
    <w:p w:rsidR="004D4554" w:rsidRDefault="004D4554" w:rsidP="0072684F">
      <w:pPr>
        <w:pStyle w:val="Versequote0"/>
      </w:pPr>
    </w:p>
    <w:p w:rsidR="004D4554" w:rsidRDefault="004D4554" w:rsidP="0085360E">
      <w:r>
        <w:rPr>
          <w:b/>
          <w:bCs/>
        </w:rPr>
        <w:t xml:space="preserve">śrīdharaḥ : </w:t>
      </w:r>
      <w:r>
        <w:t>kṛtārthaḥ sann arjuna uvāca—naṣṭa iti | ātma-viṣaye moho naṣṭaḥ, yato’yam aham asmīti svarūpānusandhāna-rūpā smṛtis tvat-prasādān mayā labdhā | ataḥ sthito’smi yuddhāyotthito’smi, gataḥ dharma-viṣayaḥ sandeho yasya so’haṁ tava ājñāṁ kariṣye iti ||73||</w:t>
      </w:r>
    </w:p>
    <w:p w:rsidR="004D4554" w:rsidRDefault="004D4554" w:rsidP="0085360E"/>
    <w:p w:rsidR="004D4554" w:rsidRPr="002677B5" w:rsidRDefault="004D4554" w:rsidP="0085360E">
      <w:r>
        <w:rPr>
          <w:b/>
          <w:bCs/>
        </w:rPr>
        <w:t xml:space="preserve">madhusūdanaḥ : </w:t>
      </w:r>
      <w:r w:rsidRPr="002677B5">
        <w:t>evaṁ pṛṣṭaḥ kṛtārthatvena punar upadeśānapekṣatām ātmana arjuna uvāca—naṣṭo moha iti | naṣṭa ucchinno moho'jñāna-kṛto viparyayaḥ | tan-nāśakam āha—smṛtir labdhā tvat-prasādān mayā yasmāt tvad-upadeśād ātma-jñānaṁ labdhaṁ sarva-saṁśayānākrāntatayā prāptam</w:t>
      </w:r>
      <w:r>
        <w:t>,</w:t>
      </w:r>
      <w:r w:rsidRPr="002677B5">
        <w:t xml:space="preserve"> ataḥ sarva-pratibandha-śūnyenātma-jñānena moho naṣṭa ity arthaḥ | he acyuta ! ātmatvena niścitatvāt | viyogāyogya-smṛti-lambhane </w:t>
      </w:r>
      <w:r w:rsidRPr="002677B5">
        <w:rPr>
          <w:rStyle w:val="Style2Char"/>
        </w:rPr>
        <w:t>sarva-granthīnāṁ vipramokṣaḥ</w:t>
      </w:r>
      <w:r w:rsidRPr="002677B5">
        <w:t xml:space="preserve"> iti śruty-artham anubhavann āha—sthito'smīti | sthito’smi gata-sandeho nivṛtta-sarva-sandehaḥ sthito'smi yuddha-kartavyatā-rūpe tvac-chāsane | yāvaj-jīvaṁ ca kariṣye vacanaṁ tava | bhagavataḥ parama-guror ājñāṁ pālayiṣyāmīti prayāsa-sāphalya-kathanena bhagavantam arjunaḥ paritoṣayāmāsa | anena gītā-śāstrādhyāyino bhagavat-prasādād avaśyaṁ mokṣa-phala-paryantaṁ jñānaṁ bhavatīti śāstra-phalam upasaṁhṛtaṁ tad dhāsya vijajñāv itivat ||73||</w:t>
      </w:r>
    </w:p>
    <w:p w:rsidR="004D4554" w:rsidRDefault="004D4554" w:rsidP="0085360E"/>
    <w:p w:rsidR="004D4554" w:rsidRDefault="004D4554" w:rsidP="0085360E">
      <w:r>
        <w:rPr>
          <w:b/>
          <w:bCs/>
        </w:rPr>
        <w:t>viśvanāthaḥ :</w:t>
      </w:r>
      <w:r w:rsidRPr="0085360E">
        <w:t xml:space="preserve"> kim ataḥ paraṁ pṛcchāmy ahaṁ tu sarva-dharmān parityajya tvāṁ śaraṇaṁ gato niścinta eva tvayi viśrambhavān asmīty āha</w:t>
      </w:r>
      <w:r>
        <w:t>—</w:t>
      </w:r>
      <w:r>
        <w:rPr>
          <w:i/>
          <w:iCs/>
        </w:rPr>
        <w:t xml:space="preserve">naṣṭa </w:t>
      </w:r>
      <w:r>
        <w:t xml:space="preserve">iti | kariṣya ity ataḥ paraṁ śaraṇasya tavājñāyāṁ sthitir eva śaraṇāpannasya mama dharmaḥ | na tu svāśrama-dharmo na tu jñāna-yogādaraḥ, te tv adyārabhya tyaktvā eva | tataś ca bhoḥ priya-sakha arjuna ! mama bhū-bhāra-haraṇe kiñcid avaśiṣṭaṁ kṛtyam </w:t>
      </w:r>
      <w:smartTag w:uri="urn:schemas-microsoft-com:office:smarttags" w:element="City">
        <w:smartTag w:uri="urn:schemas-microsoft-com:office:smarttags" w:element="place">
          <w:r>
            <w:t>asti</w:t>
          </w:r>
        </w:smartTag>
      </w:smartTag>
      <w:r>
        <w:t xml:space="preserve"> | tat tu tad-dvāraiva cikīrṣāmīti bhagavatokte gati gāṇḍīva-pāṇir arjuno yoddhum udatiṣṭhād iti ||73|| </w:t>
      </w:r>
    </w:p>
    <w:p w:rsidR="004D4554" w:rsidRDefault="004D4554" w:rsidP="0085360E"/>
    <w:p w:rsidR="004D4554" w:rsidRPr="0085360E" w:rsidRDefault="004D4554">
      <w:r w:rsidRPr="001C5505">
        <w:rPr>
          <w:b/>
          <w:bCs/>
        </w:rPr>
        <w:t>baladevaḥ :</w:t>
      </w:r>
      <w:r w:rsidRPr="0085360E">
        <w:t xml:space="preserve"> evaṁ pṛṣṭaḥ pārthaḥ śāstrānubhavaṁ phala-dvāreṇāha naṣṭa iti | moho viparīta-jñāna-lakṣaṇaḥ mama naṣṭas tvat-prasādād eva smṛtiś ca yathāvasthita-vastu-niṣṭhayā mayā labdhā | ahaṁ gata-sandehaś chinna-saṁśayaḥ sthito’dhunāsmi | tava vacanaṁ kariṣye | etad uktaṁ bhavati—deva-mānavādayo nikhilāḥ prāṇinaḥ sarve sva-sva-karmasu svatantrā dehābhimānino māna-vairarcitā devās tebhyo’bhīṣṭa-pradāḥ | yas tv īśvaraḥ ko’py asti | sa hi nirguṇo nirākṛtir udāsīnas tat-sannidhānāt prakṛtir jagad-dhetur ity evaṁ viparīta-jñāna-lakṣaṇo yo mohaḥ pūrvaṁ mamābhūt | sa tvad-upalabdhād upadeśād vinaṣṭaḥ | parākhya-svarūpa-śaktimān vijñānānanda-mūrtiḥ sārvajñya-sārvaiśvarya-satya-saṅkalpādi-guṇa-ratnākaro bhakta-suhṛt sarveśvaraḥ prakṛti-jīva-kālākhya-śaktibhiḥ saṅkalpa-mātreṇa jīva-karmānuguṇo vicitra-sarga-kṛt sva-bhaktebhyaḥ sva-paryanta-sarva-prado’kiñcana-bhakta-vittaḥ | sa ca tvam eva mat-sakho vasudeva-sūnur iti tāttvikaṁ jñānaṁ mamābhūt | ataḥ paraṁ tvām ahaṁ prapannaḥ sthito’smi | tvaṁ māṁ kadācid api na tyakṣyasīti sandehaś ca me chinnaḥ | atha bhūbhāra-haraṇaṁ sva-prayojanaṁ cet prapannena mayā cikīrṣitaṁ tarhi tad-vacanaṁ tava kariṣyāmīty arjuno dhanuḥ-pāṇir udatiṣṭhad iti ||73|| </w:t>
      </w:r>
    </w:p>
    <w:p w:rsidR="004D4554" w:rsidRDefault="004D4554" w:rsidP="001C5505">
      <w:pPr>
        <w:jc w:val="center"/>
      </w:pPr>
    </w:p>
    <w:p w:rsidR="004D4554" w:rsidRDefault="004D4554" w:rsidP="0072684F">
      <w:pPr>
        <w:jc w:val="center"/>
      </w:pPr>
      <w:r>
        <w:t>(18.74)</w:t>
      </w:r>
    </w:p>
    <w:p w:rsidR="004D4554" w:rsidRDefault="004D4554" w:rsidP="0085360E">
      <w:pPr>
        <w:jc w:val="center"/>
      </w:pPr>
    </w:p>
    <w:p w:rsidR="004D4554" w:rsidRPr="0072684F" w:rsidRDefault="004D4554" w:rsidP="0072684F">
      <w:pPr>
        <w:jc w:val="center"/>
        <w:rPr>
          <w:b/>
          <w:bCs/>
        </w:rPr>
      </w:pPr>
      <w:r w:rsidRPr="0072684F">
        <w:rPr>
          <w:b/>
          <w:bCs/>
        </w:rPr>
        <w:t>sañjaya uvāca—</w:t>
      </w:r>
    </w:p>
    <w:p w:rsidR="004D4554" w:rsidRDefault="004D4554" w:rsidP="0072684F">
      <w:pPr>
        <w:pStyle w:val="Versequote0"/>
      </w:pPr>
      <w:r>
        <w:t>ity ahaṁ vāsudevasya pārthasya ca mahātmanaḥ |</w:t>
      </w:r>
    </w:p>
    <w:p w:rsidR="004D4554" w:rsidRDefault="004D4554" w:rsidP="0072684F">
      <w:pPr>
        <w:pStyle w:val="Versequote0"/>
      </w:pPr>
      <w:r>
        <w:t>saṁvādam imam aśrauṣam adbhutaṁ romaharṣaṇam ||</w:t>
      </w:r>
    </w:p>
    <w:p w:rsidR="004D4554" w:rsidRDefault="004D4554" w:rsidP="0085360E"/>
    <w:p w:rsidR="004D4554" w:rsidRDefault="004D4554" w:rsidP="0085360E">
      <w:r>
        <w:rPr>
          <w:b/>
          <w:bCs/>
        </w:rPr>
        <w:t xml:space="preserve">śrīdharaḥ : </w:t>
      </w:r>
      <w:r>
        <w:t>tad evaṁ dhṛtarāṣṭraṁ prati śrī-kṛṣṇārjuna-saṁvādaṁ kathayitvā prastutāṁ kathām anusandadhānaḥ sañjaya uvāca itīti | lomaharṣaṇaṁ lomāñca-karaṁ saṁvādam aśrauṣaṁ śrutavān ahaṁ | spaṣṭam anyat ||74||</w:t>
      </w:r>
    </w:p>
    <w:p w:rsidR="004D4554" w:rsidRDefault="004D4554" w:rsidP="0085360E">
      <w:r>
        <w:t xml:space="preserve"> </w:t>
      </w:r>
    </w:p>
    <w:p w:rsidR="004D4554" w:rsidRDefault="004D4554" w:rsidP="0085360E">
      <w:r>
        <w:rPr>
          <w:b/>
          <w:bCs/>
        </w:rPr>
        <w:t xml:space="preserve">madhusūdanaḥ : </w:t>
      </w:r>
      <w:r w:rsidRPr="002677B5">
        <w:t>samāptaḥ śāstrārthaḥ | kathā-saṁbandham idānīm anusandadhānaḥ saṁjaya uvāca—ity aham iti | adbhutaṁ cetaso vismayākhya-vikāra-karaṁ lokeṣv asaṁbhāvyamānatvāt lomaharṣaṇaṁ śarīrasya romāñcākhya-vikāra-karaṁ tenātiparipuṣṭatvaṁ vismayasya darśitaṁ | spaṣṭam anyat ||74||</w:t>
      </w:r>
    </w:p>
    <w:p w:rsidR="004D4554" w:rsidRDefault="004D4554" w:rsidP="0085360E"/>
    <w:p w:rsidR="004D4554" w:rsidRDefault="004D4554" w:rsidP="0085360E">
      <w:r>
        <w:rPr>
          <w:b/>
          <w:bCs/>
        </w:rPr>
        <w:t>viśvanāthaḥ :</w:t>
      </w:r>
      <w:r>
        <w:t xml:space="preserve"> ataḥ paraṁ pañca-śloka-vyākhyā sarva-gītārtha-tātparya-niṣkarṣe’ntima-ślokā yatra vartante tāṁ patra-dvayīṁ vināyakaḥ sva-vāhanenādhunā hṛtavān ity ataḥ punar nālikham | tāṁ tan-mātra-vādām | sa prasīdatu tasmai namaḥ | iti śrīmad-bhagavad-gītā-ṭīkā sārārtha-darśinī samāptī-bhūtā satāṁ prītaye’stād iti ||74-78||</w:t>
      </w:r>
    </w:p>
    <w:p w:rsidR="004D4554" w:rsidRDefault="004D4554" w:rsidP="0085360E"/>
    <w:p w:rsidR="004D4554" w:rsidRDefault="004D4554" w:rsidP="001C5505">
      <w:pPr>
        <w:jc w:val="center"/>
      </w:pPr>
      <w:r>
        <w:t>sārārthavarṣiṇī viśva-janīnā bhakta-cātakān |</w:t>
      </w:r>
    </w:p>
    <w:p w:rsidR="004D4554" w:rsidRDefault="004D4554" w:rsidP="001C5505">
      <w:pPr>
        <w:jc w:val="center"/>
      </w:pPr>
      <w:r>
        <w:t>mādhurī dhinutād asyā mādhurī bhātu me hṛdi ||</w:t>
      </w:r>
    </w:p>
    <w:p w:rsidR="004D4554" w:rsidRPr="00747450" w:rsidRDefault="004D4554" w:rsidP="00747450">
      <w:pPr>
        <w:jc w:val="center"/>
        <w:rPr>
          <w:i/>
          <w:iCs/>
        </w:rPr>
      </w:pPr>
    </w:p>
    <w:p w:rsidR="004D4554" w:rsidRPr="00747450" w:rsidRDefault="004D4554" w:rsidP="00747450">
      <w:pPr>
        <w:jc w:val="center"/>
        <w:rPr>
          <w:i/>
          <w:iCs/>
        </w:rPr>
      </w:pPr>
      <w:r w:rsidRPr="00747450">
        <w:rPr>
          <w:i/>
          <w:iCs/>
        </w:rPr>
        <w:t>iti sārārtha-varṣiṇyāṁ harṣiṇyāṁ bhakta-cetasām |</w:t>
      </w:r>
    </w:p>
    <w:p w:rsidR="004D4554" w:rsidRPr="00747450" w:rsidRDefault="004D4554" w:rsidP="00747450">
      <w:pPr>
        <w:jc w:val="center"/>
        <w:rPr>
          <w:i/>
          <w:iCs/>
        </w:rPr>
      </w:pPr>
      <w:r w:rsidRPr="00747450">
        <w:rPr>
          <w:i/>
          <w:iCs/>
        </w:rPr>
        <w:t>gītāsv aṣṭādaśo’dhyāyaḥ saṅgataḥ saṅgataḥ satām ||</w:t>
      </w:r>
    </w:p>
    <w:p w:rsidR="004D4554" w:rsidRDefault="004D4554" w:rsidP="001C5505">
      <w:pPr>
        <w:jc w:val="center"/>
      </w:pPr>
    </w:p>
    <w:p w:rsidR="004D4554" w:rsidRDefault="004D4554" w:rsidP="001C5505">
      <w:pPr>
        <w:jc w:val="center"/>
      </w:pPr>
      <w:r>
        <w:t>iti śrīla-viśvanātha-cakravarti-ṭhakkura-kṛtā sārārthavarṣiṇī ṭīkā samāptā ||</w:t>
      </w:r>
    </w:p>
    <w:p w:rsidR="004D4554" w:rsidRDefault="004D4554" w:rsidP="0085360E"/>
    <w:p w:rsidR="004D4554" w:rsidRDefault="004D4554" w:rsidP="0085360E">
      <w:r>
        <w:rPr>
          <w:b/>
          <w:bCs/>
        </w:rPr>
        <w:t>baladevaḥ :</w:t>
      </w:r>
      <w:r>
        <w:t xml:space="preserve"> samāptaḥ śāstrārthaḥ | atha kathā-sambandham anusandadhānaḥ sañjayo dhṛtarāṣṭram uvāca ity aham iti | adbhutaṁ cetaso vimaya-karaṁ lokeṣv asambhāvyamānatvāt</w:t>
      </w:r>
      <w:r>
        <w:rPr>
          <w:rFonts w:ascii="Times New Roman" w:hAnsi="Times New Roman" w:cs="Times New Roman"/>
        </w:rPr>
        <w:t> </w:t>
      </w:r>
      <w:r>
        <w:t xml:space="preserve">| romaharṣaṇam dehe pulaka-janakam ||74|| </w:t>
      </w:r>
    </w:p>
    <w:p w:rsidR="004D4554" w:rsidRDefault="004D4554" w:rsidP="0085360E"/>
    <w:p w:rsidR="004D4554" w:rsidRDefault="004D4554" w:rsidP="004465F8">
      <w:pPr>
        <w:jc w:val="center"/>
      </w:pPr>
      <w:r>
        <w:t>(18.75)</w:t>
      </w:r>
    </w:p>
    <w:p w:rsidR="004D4554" w:rsidRDefault="004D4554" w:rsidP="0085360E">
      <w:pPr>
        <w:jc w:val="center"/>
      </w:pPr>
    </w:p>
    <w:p w:rsidR="004D4554" w:rsidRDefault="004D4554" w:rsidP="004465F8">
      <w:pPr>
        <w:pStyle w:val="Versequote0"/>
      </w:pPr>
      <w:r>
        <w:t>vyāsa-prasādāc chrutavān etad guhyam ahaṁ param |</w:t>
      </w:r>
    </w:p>
    <w:p w:rsidR="004D4554" w:rsidRDefault="004D4554" w:rsidP="004465F8">
      <w:pPr>
        <w:pStyle w:val="Versequote0"/>
      </w:pPr>
      <w:r>
        <w:t>yogaṁ yogeśvarāt kṛṣṇāt sākṣāt kathayataḥ svayam ||</w:t>
      </w:r>
    </w:p>
    <w:p w:rsidR="004D4554" w:rsidRDefault="004D4554" w:rsidP="0085360E"/>
    <w:p w:rsidR="004D4554" w:rsidRDefault="004D4554" w:rsidP="0085360E">
      <w:r>
        <w:rPr>
          <w:b/>
          <w:bCs/>
        </w:rPr>
        <w:t xml:space="preserve">śrīdharaḥ : </w:t>
      </w:r>
      <w:r>
        <w:t>ātmanas tac-chravaṇe sambhāvanām āha vyāsa-prasādād iti | bhagavatā vyāsena divyaṁ cakṣuḥ śrotrādi machyaṁ dattam ato vyāsasya prasādāt etat ahaṁ śrutavān asmi | kiṁ tad ity apekṣāyām āha paraṁ yogaṁ | paratvaṁ āviṣkaroti yogeśvarāt śrī-kṛṣṇāt svayam eva sākṣāt kathayataḥ śrutavān iti ||75||</w:t>
      </w:r>
    </w:p>
    <w:p w:rsidR="004D4554" w:rsidRDefault="004D4554" w:rsidP="0085360E"/>
    <w:p w:rsidR="004D4554" w:rsidRDefault="004D4554" w:rsidP="0072684F">
      <w:r>
        <w:rPr>
          <w:b/>
          <w:bCs/>
        </w:rPr>
        <w:t xml:space="preserve">madhusūdanaḥ : </w:t>
      </w:r>
      <w:r w:rsidRPr="002677B5">
        <w:t>vyavahitasyāpi bhagavad-arjuna-saṁvādasya śravaṇa-yogyatām ātmana āha—vyāsa-prasādād iti | vyāsa-datta-divya-cakṣuḥ-śrotrādi-lābha-rūpāt vyāsa-prasādād imaṁ paraṁ guhyaṁ yogaṁ yogāvyabhicāri-hetuṁ saṁvādaṁ yogeśvarāt kṛṣṇāt svayaṁ svena pārameśvareṇa rūpeṇa kathayataḥ sākṣād evāhaṁ śrutavān asmi, na paramparayeti sva-bhāgyam abhinandati | atremam iti puṁ-liṅga-pāṭho bhāṣya-kārair vyākhyātaḥ | etad iti napuṁsaka-liṅga-pāṭhasyaiva yoga-sāmānādhikaraṇyena vyākhyānam idam iti tad-vyākhyātāraḥ ||75||</w:t>
      </w:r>
    </w:p>
    <w:p w:rsidR="004D4554" w:rsidRDefault="004D4554" w:rsidP="0085360E"/>
    <w:p w:rsidR="004D4554" w:rsidRDefault="004D4554" w:rsidP="0085360E">
      <w:r>
        <w:rPr>
          <w:b/>
          <w:bCs/>
        </w:rPr>
        <w:t>baladevaḥ :</w:t>
      </w:r>
      <w:r>
        <w:t xml:space="preserve"> vyavahita-tat-saṁvāda-śravaṇe sva-yogyatām āha vyāseti | vyāsa-prasādāt tad-datta-divya-cakṣuḥ-śrotrādi-lābha-rūpād etad guhyaṁ śrutavān | kim etad ity āha param yogam iti | karma-yogaṁ jñāna-yogaṁ bhakti-yogaṁ cety arthaḥ | paratvaṁ sampādayati yogeśvarād iti | deva-mānavādi-nikhila-prāṇināṁ svabhāvya-sambandho yogaḥ | teṣām adhīśān niyantuḥ svayaṁ-rūpāt kṛṣṇāt sva-mukhenaiva, na tu paramparayā kathayataḥ | śrutavān asmīti sva-bhāgyaṁ ślāghyate ||75||</w:t>
      </w:r>
    </w:p>
    <w:p w:rsidR="004D4554" w:rsidRDefault="004D4554" w:rsidP="0085360E"/>
    <w:p w:rsidR="004D4554" w:rsidRDefault="004D4554" w:rsidP="0017560E">
      <w:pPr>
        <w:jc w:val="center"/>
      </w:pPr>
      <w:r>
        <w:t>(18.76)</w:t>
      </w:r>
    </w:p>
    <w:p w:rsidR="004D4554" w:rsidRDefault="004D4554" w:rsidP="0085360E">
      <w:pPr>
        <w:jc w:val="center"/>
      </w:pPr>
    </w:p>
    <w:p w:rsidR="004D4554" w:rsidRDefault="004D4554" w:rsidP="0017560E">
      <w:pPr>
        <w:pStyle w:val="Versequote0"/>
      </w:pPr>
      <w:r>
        <w:t>rājan saṁsmṛtya saṁsmṛtya saṁvādam imam adbhutam |</w:t>
      </w:r>
    </w:p>
    <w:p w:rsidR="004D4554" w:rsidRDefault="004D4554" w:rsidP="0017560E">
      <w:pPr>
        <w:pStyle w:val="Versequote0"/>
      </w:pPr>
      <w:r>
        <w:t>keśavārjunayoḥ puṇyaṁ hṛṣyāmi ca muhur muhuḥ ||</w:t>
      </w:r>
    </w:p>
    <w:p w:rsidR="004D4554" w:rsidRDefault="004D4554" w:rsidP="0085360E"/>
    <w:p w:rsidR="004D4554" w:rsidRDefault="004D4554" w:rsidP="0085360E">
      <w:r>
        <w:rPr>
          <w:b/>
          <w:bCs/>
        </w:rPr>
        <w:t xml:space="preserve">śrīdharaḥ : </w:t>
      </w:r>
      <w:r>
        <w:t>kiṁ ca, rājann iti | hṛṣyāmi romāñcito bhavāmi harṣaṁ prāpnomīti vā | spaṣṭam anyat ||76||</w:t>
      </w:r>
    </w:p>
    <w:p w:rsidR="004D4554" w:rsidRDefault="004D4554" w:rsidP="0085360E"/>
    <w:p w:rsidR="004D4554" w:rsidRDefault="004D4554" w:rsidP="0085360E">
      <w:r>
        <w:rPr>
          <w:b/>
          <w:bCs/>
        </w:rPr>
        <w:t xml:space="preserve">madhusūdanaḥ : </w:t>
      </w:r>
      <w:r w:rsidRPr="002677B5">
        <w:t>rājann iti | puṇyaṁ śravaṇenāpi sarva-pāpa-haraṁ keśavārjunayor imaṁ saṁvādam adbhutaṁ na kevalaṁ śrutavān asmi, kiṁtu saṁsmṛtya saṁsmṛtya | saṁbhrame dviruktiḥ | muhur muhur vāraṁ vāraṁ hṛṣyāmi ca harṣaṁ prāpnomi ca | pratikṣaṇaṁ romāñcito bhavāmīti vā ||76||</w:t>
      </w:r>
    </w:p>
    <w:p w:rsidR="004D4554" w:rsidRDefault="004D4554" w:rsidP="0085360E"/>
    <w:p w:rsidR="004D4554" w:rsidRDefault="004D4554" w:rsidP="0085360E">
      <w:r>
        <w:rPr>
          <w:b/>
          <w:bCs/>
        </w:rPr>
        <w:t>baladevaḥ :</w:t>
      </w:r>
      <w:r>
        <w:t xml:space="preserve"> rājan dhṛtarāṣṭra puṇyaṁ śrotur avidyā-paryanta-sarva-doṣa-haram | muhur muhuḥ prati-kṣaṇaṁ hṛṣyāmi romāñcito’smi ||76||</w:t>
      </w:r>
    </w:p>
    <w:p w:rsidR="004D4554" w:rsidRDefault="004D4554" w:rsidP="0085360E"/>
    <w:p w:rsidR="004D4554" w:rsidRDefault="004D4554" w:rsidP="0017560E">
      <w:pPr>
        <w:jc w:val="center"/>
      </w:pPr>
      <w:r>
        <w:t>(18.77)</w:t>
      </w:r>
    </w:p>
    <w:p w:rsidR="004D4554" w:rsidRDefault="004D4554" w:rsidP="0085360E">
      <w:pPr>
        <w:jc w:val="center"/>
      </w:pPr>
    </w:p>
    <w:p w:rsidR="004D4554" w:rsidRDefault="004D4554" w:rsidP="0017560E">
      <w:pPr>
        <w:pStyle w:val="Versequote0"/>
      </w:pPr>
      <w:r>
        <w:t>tac ca saṁsmṛtya saṁsmṛtya rūpam atyadbhutaṁ hareḥ |</w:t>
      </w:r>
    </w:p>
    <w:p w:rsidR="004D4554" w:rsidRDefault="004D4554" w:rsidP="0017560E">
      <w:pPr>
        <w:pStyle w:val="Versequote0"/>
      </w:pPr>
      <w:r>
        <w:t>vismayo me mahān rājan hṛṣyāmi ca punaḥ punaḥ ||</w:t>
      </w:r>
    </w:p>
    <w:p w:rsidR="004D4554" w:rsidRDefault="004D4554" w:rsidP="0085360E"/>
    <w:p w:rsidR="004D4554" w:rsidRDefault="004D4554" w:rsidP="0085360E">
      <w:r>
        <w:rPr>
          <w:b/>
          <w:bCs/>
        </w:rPr>
        <w:t xml:space="preserve">śrīdharaḥ : </w:t>
      </w:r>
      <w:r>
        <w:t xml:space="preserve">kiṁ ca, tac ceti | viśva-rūpaṁ niridiśati | spaṣṭam anyat ||77|| </w:t>
      </w:r>
    </w:p>
    <w:p w:rsidR="004D4554" w:rsidRDefault="004D4554" w:rsidP="0085360E"/>
    <w:p w:rsidR="004D4554" w:rsidRDefault="004D4554" w:rsidP="0085360E">
      <w:r>
        <w:rPr>
          <w:b/>
          <w:bCs/>
        </w:rPr>
        <w:t>madhusūdanaḥ :</w:t>
      </w:r>
      <w:r>
        <w:t xml:space="preserve"> </w:t>
      </w:r>
      <w:r w:rsidRPr="002677B5">
        <w:t>yad viśva-rūpākhyaṁ sa-guṇaṁ rūpam arjunāya dhyānārthaṁ bhagavān darśayāmāsa, tad idānīm anusandadhānam āha—tac ceti | tad iti viśva-rūpaṁ he rājan, mama mahān vismayo'ta eva hṛṣyāmi cāhaṁ | spaṣṭam anyat ||77||</w:t>
      </w:r>
    </w:p>
    <w:p w:rsidR="004D4554" w:rsidRDefault="004D4554" w:rsidP="0085360E"/>
    <w:p w:rsidR="004D4554" w:rsidRDefault="004D4554" w:rsidP="0085360E">
      <w:r>
        <w:rPr>
          <w:b/>
          <w:bCs/>
        </w:rPr>
        <w:t>baladevaḥ :</w:t>
      </w:r>
      <w:r>
        <w:t xml:space="preserve"> tac ca viśva-rūpaṁ yad arjunāyopadiṣṭam ||77|| </w:t>
      </w:r>
    </w:p>
    <w:p w:rsidR="004D4554" w:rsidRDefault="004D4554" w:rsidP="0085360E"/>
    <w:p w:rsidR="004D4554" w:rsidRDefault="004D4554" w:rsidP="0017560E">
      <w:pPr>
        <w:jc w:val="center"/>
      </w:pPr>
      <w:r>
        <w:t>(18.78)</w:t>
      </w:r>
    </w:p>
    <w:p w:rsidR="004D4554" w:rsidRDefault="004D4554" w:rsidP="0085360E"/>
    <w:p w:rsidR="004D4554" w:rsidRDefault="004D4554" w:rsidP="0017560E">
      <w:pPr>
        <w:pStyle w:val="Versequote0"/>
      </w:pPr>
      <w:r>
        <w:t>yatra yogeśvaraḥ kṛṣṇo yatra pārtho dhanurdharaḥ |</w:t>
      </w:r>
    </w:p>
    <w:p w:rsidR="004D4554" w:rsidRDefault="004D4554" w:rsidP="0017560E">
      <w:pPr>
        <w:pStyle w:val="Versequote0"/>
      </w:pPr>
      <w:r>
        <w:t>tatra śrīr vijayo bhūtir dhruvā nītir matir mama ||</w:t>
      </w:r>
    </w:p>
    <w:p w:rsidR="004D4554" w:rsidRDefault="004D4554" w:rsidP="0072684F">
      <w:pPr>
        <w:pStyle w:val="Versequote0"/>
      </w:pPr>
    </w:p>
    <w:p w:rsidR="004D4554" w:rsidRDefault="004D4554" w:rsidP="0085360E">
      <w:r>
        <w:rPr>
          <w:b/>
          <w:bCs/>
        </w:rPr>
        <w:t xml:space="preserve">śrīdharaḥ : </w:t>
      </w:r>
      <w:r>
        <w:t xml:space="preserve">atas tvaṁ putrāṇāṁ rājyādi-śaṅkā parityajety āśayenāha yatreti | yatra yeṣāṁ pāṇḍavānāṁ pakṣe yogeśvaraḥ śrī-kṛṣṇo vartate, yatra ca pārthaḥ gāṇḍīva-dhanur-dharas tatraiva ca śrī rāja-lakṣmīs tatraiva niściteti sambadhyate iti mama matir niścayaḥ | ata idānīm api tāvat saputras tvaṁ śrī-kṛṣṇaṁ śaraṇam upetya pāṇḍavān prasādya sarvaṁ ca tebhyo nivedya putra-prāṇa-rakṣāṁ kuru iti bhāvaḥ | </w:t>
      </w:r>
    </w:p>
    <w:p w:rsidR="004D4554" w:rsidRDefault="004D4554" w:rsidP="0085360E"/>
    <w:p w:rsidR="004D4554" w:rsidRDefault="004D4554" w:rsidP="0085360E">
      <w:pPr>
        <w:pStyle w:val="Quote0"/>
      </w:pPr>
      <w:r>
        <w:t>bhagavad-bhakti-yuktasya tat-prasādātma-bodhataḥ |</w:t>
      </w:r>
    </w:p>
    <w:p w:rsidR="004D4554" w:rsidRPr="0017560E" w:rsidRDefault="004D4554" w:rsidP="0085360E">
      <w:pPr>
        <w:pStyle w:val="Quote0"/>
        <w:rPr>
          <w:color w:val="000000"/>
        </w:rPr>
      </w:pPr>
      <w:r>
        <w:t xml:space="preserve">sukhaṁ bandha-vimuktiḥ syād </w:t>
      </w:r>
      <w:r w:rsidRPr="0017560E">
        <w:rPr>
          <w:color w:val="000000"/>
        </w:rPr>
        <w:t>iti gītārtha-saṅgrahaḥ ||</w:t>
      </w:r>
    </w:p>
    <w:p w:rsidR="004D4554" w:rsidRPr="0017560E" w:rsidRDefault="004D4554" w:rsidP="0085360E">
      <w:pPr>
        <w:pStyle w:val="Quote0"/>
        <w:rPr>
          <w:color w:val="000000"/>
        </w:rPr>
      </w:pPr>
    </w:p>
    <w:p w:rsidR="004D4554" w:rsidRPr="006C5F82" w:rsidRDefault="004D4554" w:rsidP="0085360E">
      <w:pPr>
        <w:rPr>
          <w:lang w:val="en-CA"/>
        </w:rPr>
      </w:pPr>
      <w:r w:rsidRPr="006C5F82">
        <w:rPr>
          <w:lang w:val="en-CA"/>
        </w:rPr>
        <w:t>tathā hi,</w:t>
      </w:r>
    </w:p>
    <w:p w:rsidR="004D4554" w:rsidRPr="006C5F82" w:rsidRDefault="004D4554" w:rsidP="0085360E">
      <w:pPr>
        <w:rPr>
          <w:lang w:val="en-CA"/>
        </w:rPr>
      </w:pPr>
    </w:p>
    <w:p w:rsidR="004D4554" w:rsidRPr="006C5F82" w:rsidRDefault="004D4554" w:rsidP="00C354A3">
      <w:pPr>
        <w:pStyle w:val="Quote0"/>
        <w:rPr>
          <w:color w:val="000000"/>
        </w:rPr>
      </w:pPr>
      <w:r w:rsidRPr="006C5F82">
        <w:t xml:space="preserve">puruṣaḥ sa paraḥ pārtha </w:t>
      </w:r>
      <w:r w:rsidRPr="006C5F82">
        <w:rPr>
          <w:rStyle w:val="QuoteChar0"/>
        </w:rPr>
        <w:t xml:space="preserve">bhaktyā labhyas tv ananyayā </w:t>
      </w:r>
      <w:r w:rsidRPr="006C5F82">
        <w:rPr>
          <w:color w:val="000000"/>
        </w:rPr>
        <w:t>[gītā 8.22]</w:t>
      </w:r>
    </w:p>
    <w:p w:rsidR="004D4554" w:rsidRPr="006C5F82" w:rsidRDefault="004D4554" w:rsidP="001C5505">
      <w:pPr>
        <w:rPr>
          <w:lang w:val="en-CA"/>
        </w:rPr>
      </w:pPr>
    </w:p>
    <w:p w:rsidR="004D4554" w:rsidRPr="006C5F82" w:rsidRDefault="004D4554" w:rsidP="0017560E">
      <w:pPr>
        <w:pStyle w:val="Quote0"/>
      </w:pPr>
      <w:r w:rsidRPr="006C5F82">
        <w:t xml:space="preserve">bhaktyā tv ananyayā śakyas tv aham evaṁvidho’rjuna </w:t>
      </w:r>
      <w:r w:rsidRPr="006C5F82">
        <w:rPr>
          <w:color w:val="000000"/>
        </w:rPr>
        <w:t>[gītā 11.54]</w:t>
      </w:r>
    </w:p>
    <w:p w:rsidR="004D4554" w:rsidRPr="006C5F82" w:rsidRDefault="004D4554" w:rsidP="0085360E">
      <w:pPr>
        <w:rPr>
          <w:lang w:val="en-CA"/>
        </w:rPr>
      </w:pPr>
    </w:p>
    <w:p w:rsidR="004D4554" w:rsidRPr="006C5F82" w:rsidRDefault="004D4554" w:rsidP="0085360E">
      <w:pPr>
        <w:rPr>
          <w:lang w:val="en-CA"/>
        </w:rPr>
      </w:pPr>
      <w:r w:rsidRPr="006C5F82">
        <w:rPr>
          <w:lang w:val="en-CA"/>
        </w:rPr>
        <w:t>ity-ādau bhagavad-bhakter mokṣaṁ prati sādhakatamatva-śravaṇāt tad-ekānta-bhaktir eva tat-prasādottha-jñānāvāntara-vyāpāra-mātra-yukto mokṣa-hetur iti sphuṭaṁ pratīyate | jñānasya ca bhakty-avāntara-vyāpāratvam eva yuktam—</w:t>
      </w:r>
    </w:p>
    <w:p w:rsidR="004D4554" w:rsidRPr="006C5F82" w:rsidRDefault="004D4554" w:rsidP="0085360E">
      <w:pPr>
        <w:rPr>
          <w:lang w:val="en-CA"/>
        </w:rPr>
      </w:pPr>
    </w:p>
    <w:p w:rsidR="004D4554" w:rsidRPr="006C5F82" w:rsidRDefault="004D4554" w:rsidP="0085360E">
      <w:pPr>
        <w:pStyle w:val="Quote0"/>
      </w:pPr>
      <w:r w:rsidRPr="006C5F82">
        <w:t>teṣāṁ satata-yuktānāṁ bhajatāṁ prīti-pūrvakam |</w:t>
      </w:r>
    </w:p>
    <w:p w:rsidR="004D4554" w:rsidRPr="006C5F82" w:rsidRDefault="004D4554" w:rsidP="0085360E">
      <w:pPr>
        <w:pStyle w:val="Quote0"/>
      </w:pPr>
      <w:r w:rsidRPr="006C5F82">
        <w:t xml:space="preserve">dadāmi buddhi-yogaṁ taṁ yena mām upayānti te || </w:t>
      </w:r>
      <w:r w:rsidRPr="006C5F82">
        <w:rPr>
          <w:color w:val="000000"/>
        </w:rPr>
        <w:t>[gītā 10.10]</w:t>
      </w:r>
    </w:p>
    <w:p w:rsidR="004D4554" w:rsidRPr="006C5F82" w:rsidRDefault="004D4554" w:rsidP="0085360E">
      <w:pPr>
        <w:rPr>
          <w:lang w:val="en-CA"/>
        </w:rPr>
      </w:pPr>
    </w:p>
    <w:p w:rsidR="004D4554" w:rsidRPr="006C5F82" w:rsidRDefault="004D4554" w:rsidP="0085360E">
      <w:pPr>
        <w:pStyle w:val="Quote0"/>
      </w:pPr>
      <w:r w:rsidRPr="006C5F82">
        <w:t>mad-bhakta etad vijñāya mad-bhāvāyopapadyate |</w:t>
      </w:r>
    </w:p>
    <w:p w:rsidR="004D4554" w:rsidRPr="006C5F82" w:rsidRDefault="004D4554" w:rsidP="0085360E">
      <w:pPr>
        <w:pStyle w:val="Quote0"/>
      </w:pPr>
      <w:r w:rsidRPr="006C5F82">
        <w:t xml:space="preserve">prakṛtiṁ puruṣaṁ caiva viddhy anādī ubhāv api || </w:t>
      </w:r>
      <w:r w:rsidRPr="006C5F82">
        <w:rPr>
          <w:color w:val="000000"/>
        </w:rPr>
        <w:t>[gītā 13.19]</w:t>
      </w:r>
    </w:p>
    <w:p w:rsidR="004D4554" w:rsidRPr="006C5F82" w:rsidRDefault="004D4554" w:rsidP="0085360E">
      <w:pPr>
        <w:rPr>
          <w:lang w:val="en-CA"/>
        </w:rPr>
      </w:pPr>
    </w:p>
    <w:p w:rsidR="004D4554" w:rsidRPr="006C5F82" w:rsidRDefault="004D4554" w:rsidP="0085360E">
      <w:pPr>
        <w:rPr>
          <w:lang w:val="en-CA"/>
        </w:rPr>
      </w:pPr>
      <w:r w:rsidRPr="006C5F82">
        <w:rPr>
          <w:lang w:val="en-CA"/>
        </w:rPr>
        <w:t xml:space="preserve">na ca jñānam eva bhaktir iti yuktam | </w:t>
      </w:r>
      <w:r w:rsidRPr="006C5F82">
        <w:rPr>
          <w:color w:val="0000FF"/>
          <w:lang w:val="en-CA"/>
        </w:rPr>
        <w:t>samaḥ sarveṣu bhūteṣu mad-bhaktiṁ labhate parām</w:t>
      </w:r>
      <w:r w:rsidRPr="006C5F82">
        <w:rPr>
          <w:lang w:val="en-CA"/>
        </w:rPr>
        <w:t xml:space="preserve"> [gītā 18.54], </w:t>
      </w:r>
      <w:r w:rsidRPr="006C5F82">
        <w:rPr>
          <w:color w:val="0000FF"/>
          <w:lang w:val="en-CA"/>
        </w:rPr>
        <w:t xml:space="preserve">bhaktyā mām abhijānāti yāvān yaś cāsmi tattvataḥ </w:t>
      </w:r>
      <w:r w:rsidRPr="006C5F82">
        <w:rPr>
          <w:lang w:val="en-CA"/>
        </w:rPr>
        <w:t xml:space="preserve">[gītā 18.55] ity-ādau bheda-darśanāt | na caivaṁ sati tam eva viditvātimṛtyum eti nānyaḥ panthā vidyate’yanāya iti śruti-virodhaḥ śaṅkanīyaḥ bhakty-avāntara-vyāpāratvāt jñānasya | na hi kāṣṭhaiḥ pacati ity ukte jvālānām asādhyanatvam uktaṁ bhavati | </w:t>
      </w:r>
      <w:r>
        <w:rPr>
          <w:lang w:val="en-CA"/>
        </w:rPr>
        <w:t>kiṁ ca,</w:t>
      </w:r>
    </w:p>
    <w:p w:rsidR="004D4554" w:rsidRPr="006C5F82" w:rsidRDefault="004D4554" w:rsidP="0085360E">
      <w:pPr>
        <w:rPr>
          <w:lang w:val="en-CA"/>
        </w:rPr>
      </w:pPr>
    </w:p>
    <w:p w:rsidR="004D4554" w:rsidRPr="006C5F82" w:rsidRDefault="004D4554" w:rsidP="0085360E">
      <w:pPr>
        <w:pStyle w:val="Quote0"/>
      </w:pPr>
      <w:r w:rsidRPr="006C5F82">
        <w:t>yasya deve parā bhaktir yathā deve tathā gurau |</w:t>
      </w:r>
    </w:p>
    <w:p w:rsidR="004D4554" w:rsidRPr="006C5F82" w:rsidRDefault="004D4554" w:rsidP="0085360E">
      <w:pPr>
        <w:pStyle w:val="Quote0"/>
      </w:pPr>
      <w:r w:rsidRPr="006C5F82">
        <w:t xml:space="preserve">tasyaite kathitā hy arthāḥ </w:t>
      </w:r>
      <w:r w:rsidRPr="006C5F82">
        <w:rPr>
          <w:rStyle w:val="QuoteChar0"/>
        </w:rPr>
        <w:t xml:space="preserve">prakāśante mahātmanaḥ || </w:t>
      </w:r>
      <w:r w:rsidRPr="006C5F82">
        <w:rPr>
          <w:color w:val="000000"/>
        </w:rPr>
        <w:t>[śve.u. 6.23]</w:t>
      </w:r>
    </w:p>
    <w:p w:rsidR="004D4554" w:rsidRPr="006C5F82" w:rsidRDefault="004D4554" w:rsidP="001C5505">
      <w:pPr>
        <w:rPr>
          <w:lang w:val="en-CA"/>
        </w:rPr>
      </w:pPr>
    </w:p>
    <w:p w:rsidR="004D4554" w:rsidRPr="006C5F82" w:rsidRDefault="004D4554" w:rsidP="0085360E">
      <w:pPr>
        <w:pStyle w:val="Quote0"/>
      </w:pPr>
      <w:r w:rsidRPr="006C5F82">
        <w:t xml:space="preserve">dehānte devaḥ paraṁ brahma tārakaṁ vyacaṣṭe | </w:t>
      </w:r>
    </w:p>
    <w:p w:rsidR="004D4554" w:rsidRPr="006C5F82" w:rsidRDefault="004D4554" w:rsidP="0085360E">
      <w:pPr>
        <w:rPr>
          <w:lang w:val="en-CA"/>
        </w:rPr>
      </w:pPr>
    </w:p>
    <w:p w:rsidR="004D4554" w:rsidRPr="006C5F82" w:rsidRDefault="004D4554" w:rsidP="0085360E">
      <w:pPr>
        <w:rPr>
          <w:lang w:val="en-CA"/>
        </w:rPr>
      </w:pPr>
      <w:r w:rsidRPr="006C5F82">
        <w:rPr>
          <w:color w:val="0000FF"/>
          <w:lang w:val="en-CA"/>
        </w:rPr>
        <w:t xml:space="preserve">yam evaiṣa vṛṇute tena labhya </w:t>
      </w:r>
      <w:r w:rsidRPr="006C5F82">
        <w:rPr>
          <w:lang w:val="en-CA"/>
        </w:rPr>
        <w:t>ity-ādi-śruti-smṛti-purāṇa-vacanāny evaṁ sati samañjasāni bhavanti | tasmāt bhagavad-bhaktir eva mokṣa-hetur iti siddham ||</w:t>
      </w:r>
    </w:p>
    <w:p w:rsidR="004D4554" w:rsidRPr="006C5F82" w:rsidRDefault="004D4554" w:rsidP="0085360E">
      <w:pPr>
        <w:rPr>
          <w:lang w:val="en-CA"/>
        </w:rPr>
      </w:pPr>
    </w:p>
    <w:p w:rsidR="004D4554" w:rsidRPr="006C5F82" w:rsidRDefault="004D4554" w:rsidP="001C5505">
      <w:pPr>
        <w:jc w:val="center"/>
        <w:rPr>
          <w:lang w:val="en-CA"/>
        </w:rPr>
      </w:pPr>
      <w:r w:rsidRPr="006C5F82">
        <w:rPr>
          <w:lang w:val="en-CA"/>
        </w:rPr>
        <w:t>tenaiva dattayā matyā tad-gītā-vivṛtiḥ kṛtā |</w:t>
      </w:r>
    </w:p>
    <w:p w:rsidR="004D4554" w:rsidRPr="006C5F82" w:rsidRDefault="004D4554" w:rsidP="001C5505">
      <w:pPr>
        <w:jc w:val="center"/>
        <w:rPr>
          <w:lang w:val="en-CA"/>
        </w:rPr>
      </w:pPr>
      <w:r w:rsidRPr="006C5F82">
        <w:rPr>
          <w:lang w:val="en-CA"/>
        </w:rPr>
        <w:t>sa eva paramānandas tayā prīṇātu mādhavaḥ ||</w:t>
      </w:r>
    </w:p>
    <w:p w:rsidR="004D4554" w:rsidRPr="006C5F82" w:rsidRDefault="004D4554" w:rsidP="001C5505">
      <w:pPr>
        <w:jc w:val="center"/>
        <w:rPr>
          <w:lang w:val="en-CA"/>
        </w:rPr>
      </w:pPr>
      <w:r w:rsidRPr="006C5F82">
        <w:rPr>
          <w:lang w:val="en-CA"/>
        </w:rPr>
        <w:t>paramānanda-pādābja-rajaḥ-śrīdhāriṇādhunā |</w:t>
      </w:r>
    </w:p>
    <w:p w:rsidR="004D4554" w:rsidRPr="006C5F82" w:rsidRDefault="004D4554" w:rsidP="001C5505">
      <w:pPr>
        <w:jc w:val="center"/>
        <w:rPr>
          <w:lang w:val="en-CA"/>
        </w:rPr>
      </w:pPr>
      <w:r w:rsidRPr="006C5F82">
        <w:rPr>
          <w:lang w:val="en-CA"/>
        </w:rPr>
        <w:t>śrīdhara-svāmi-yatinā kṛtā gītā-subodhinī ||</w:t>
      </w:r>
    </w:p>
    <w:p w:rsidR="004D4554" w:rsidRPr="006C5F82" w:rsidRDefault="004D4554" w:rsidP="001C5505">
      <w:pPr>
        <w:jc w:val="center"/>
        <w:rPr>
          <w:lang w:val="en-CA"/>
        </w:rPr>
      </w:pPr>
    </w:p>
    <w:p w:rsidR="004D4554" w:rsidRPr="006C5F82" w:rsidRDefault="004D4554" w:rsidP="001C5505">
      <w:pPr>
        <w:jc w:val="center"/>
        <w:rPr>
          <w:lang w:val="en-CA"/>
        </w:rPr>
      </w:pPr>
      <w:r w:rsidRPr="006C5F82">
        <w:rPr>
          <w:lang w:val="en-CA"/>
        </w:rPr>
        <w:t>sva-prāgalbhya-balād vilobhya bhagavad-gītāṁ tad-antar-gatam</w:t>
      </w:r>
    </w:p>
    <w:p w:rsidR="004D4554" w:rsidRPr="006C5F82" w:rsidRDefault="004D4554" w:rsidP="001C5505">
      <w:pPr>
        <w:jc w:val="center"/>
        <w:rPr>
          <w:lang w:val="en-CA"/>
        </w:rPr>
      </w:pPr>
      <w:r w:rsidRPr="006C5F82">
        <w:rPr>
          <w:lang w:val="en-CA"/>
        </w:rPr>
        <w:t>tattvaṁ prepsur upaiti kiṁ guru-kṛpā-pīyūṣa-dṛṣṭiṁ vinā |</w:t>
      </w:r>
    </w:p>
    <w:p w:rsidR="004D4554" w:rsidRPr="006C5F82" w:rsidRDefault="004D4554" w:rsidP="001C5505">
      <w:pPr>
        <w:jc w:val="center"/>
        <w:rPr>
          <w:lang w:val="en-CA"/>
        </w:rPr>
      </w:pPr>
      <w:r w:rsidRPr="006C5F82">
        <w:rPr>
          <w:lang w:val="en-CA"/>
        </w:rPr>
        <w:t>ambu svāñjalinā nirasya jaladher āditsur antarmaṇī</w:t>
      </w:r>
    </w:p>
    <w:p w:rsidR="004D4554" w:rsidRPr="006C5F82" w:rsidRDefault="004D4554" w:rsidP="001C5505">
      <w:pPr>
        <w:jc w:val="center"/>
        <w:rPr>
          <w:lang w:val="en-CA"/>
        </w:rPr>
      </w:pPr>
      <w:r w:rsidRPr="006C5F82">
        <w:rPr>
          <w:lang w:val="en-CA"/>
        </w:rPr>
        <w:t>nāvarteṣu na kiṁ nimajjati janaḥ sat-karṇa-dhāraṁ vinā ||</w:t>
      </w:r>
    </w:p>
    <w:p w:rsidR="004D4554" w:rsidRPr="006C5F82" w:rsidRDefault="004D4554" w:rsidP="0085360E">
      <w:pPr>
        <w:rPr>
          <w:lang w:val="en-CA"/>
        </w:rPr>
      </w:pPr>
    </w:p>
    <w:p w:rsidR="004D4554" w:rsidRPr="006C5F82" w:rsidRDefault="004D4554" w:rsidP="001C5505">
      <w:pPr>
        <w:jc w:val="center"/>
        <w:rPr>
          <w:i/>
          <w:iCs/>
          <w:lang w:val="en-CA"/>
        </w:rPr>
      </w:pPr>
      <w:r w:rsidRPr="006C5F82">
        <w:rPr>
          <w:i/>
          <w:iCs/>
          <w:lang w:val="en-CA"/>
        </w:rPr>
        <w:t>iti śrī- śrīdhara-svāmi-kṛtāyāṁ śrīmad-bhagavad-gītā-ṭīkāyāṁ subodhinyāṁ</w:t>
      </w:r>
    </w:p>
    <w:p w:rsidR="004D4554" w:rsidRPr="001C5505" w:rsidRDefault="004D4554" w:rsidP="001C5505">
      <w:pPr>
        <w:jc w:val="center"/>
        <w:rPr>
          <w:i/>
          <w:iCs/>
        </w:rPr>
      </w:pPr>
      <w:r w:rsidRPr="001C5505">
        <w:rPr>
          <w:i/>
          <w:iCs/>
        </w:rPr>
        <w:t>paramārtha-nirṇayo nāma aṣṭādaśo’dhyāyaḥ ||78||</w:t>
      </w:r>
    </w:p>
    <w:p w:rsidR="004D4554" w:rsidRPr="006C5F82" w:rsidRDefault="004D4554" w:rsidP="0085360E">
      <w:pPr>
        <w:rPr>
          <w:lang w:val="en-CA"/>
        </w:rPr>
      </w:pPr>
    </w:p>
    <w:p w:rsidR="004D4554" w:rsidRPr="006C5F82" w:rsidRDefault="004D4554" w:rsidP="00DC2BC5">
      <w:pPr>
        <w:rPr>
          <w:bCs/>
          <w:color w:val="993366"/>
          <w:lang w:val="en-CA"/>
        </w:rPr>
      </w:pPr>
      <w:r w:rsidRPr="00DC2BC5">
        <w:rPr>
          <w:b/>
          <w:bCs/>
        </w:rPr>
        <w:t>madhusūdanaḥ</w:t>
      </w:r>
      <w:r w:rsidRPr="006C5F82">
        <w:rPr>
          <w:b/>
          <w:bCs/>
          <w:lang w:val="en-CA"/>
        </w:rPr>
        <w:t xml:space="preserve"> : </w:t>
      </w:r>
      <w:r w:rsidRPr="006C5F82">
        <w:rPr>
          <w:lang w:val="en-CA"/>
        </w:rPr>
        <w:t>evaṁ ca sati sva-putre vijayādi-sambhāvanāṁ parityajety āha yatreti | yatra yasmin yudhiṣṭhir apakṣe yogeśvaraḥ sarva-yoga-siddhīnām īśvaraḥ sarvajñaḥ sarva-śaktir bhagavān kṛṣṇo bhakta-duḥkha-karṣaṇas tiṣṭhati nārāyaṇaḥ | yatra pārtho dhanurdharo yatra gāṇḍīva-dhanvā tiṣṭhaty arjuno naraḥ | tatra nara-nārāyaṇādhiṣṭhite tasmin yudhiṣṭhira-pakṣe śrī rājya-lakṣmīr vijayaḥ śatru-parājaya-nimitta utkarṣo bhūtir uttarottaraṁ rājya-lakṣmyā vivṛddhir dhruvāvaśyaṁbhāvinīti sarvatrānvayaḥ | nītir nayaḥ | evaṁ mama matir niścayaḥ | tasmād vṛthā putra-vijayāśāṁ tyaktvā bhagavad-anugṛhītair lakṣmī-vijayādibhāgbhiḥ pāṇḍavaiḥ saha sandhir eva vidhīyatām ity abhiprāyaḥ ||78||</w:t>
      </w:r>
    </w:p>
    <w:p w:rsidR="004D4554" w:rsidRPr="006C5F82" w:rsidRDefault="004D4554">
      <w:pPr>
        <w:pStyle w:val="Header"/>
        <w:tabs>
          <w:tab w:val="clear" w:pos="4153"/>
          <w:tab w:val="clear" w:pos="8306"/>
        </w:tabs>
        <w:rPr>
          <w:b/>
          <w:bCs/>
        </w:rPr>
      </w:pPr>
    </w:p>
    <w:p w:rsidR="004D4554" w:rsidRPr="006C5F82" w:rsidRDefault="004D4554">
      <w:pPr>
        <w:jc w:val="center"/>
        <w:rPr>
          <w:rFonts w:ascii="Times New Roman" w:hAnsi="Times New Roman"/>
          <w:noProof w:val="0"/>
          <w:lang w:val="en-CA"/>
        </w:rPr>
      </w:pPr>
      <w:r w:rsidRPr="006C5F82">
        <w:rPr>
          <w:lang w:val="en-CA"/>
        </w:rPr>
        <w:t>vaṁśī-vibhūṣita-karān nava-nīradābhāt</w:t>
      </w:r>
    </w:p>
    <w:p w:rsidR="004D4554" w:rsidRPr="006C5F82" w:rsidRDefault="004D4554">
      <w:pPr>
        <w:jc w:val="center"/>
        <w:rPr>
          <w:lang w:val="en-CA"/>
        </w:rPr>
      </w:pPr>
      <w:r w:rsidRPr="006C5F82">
        <w:rPr>
          <w:lang w:val="en-CA"/>
        </w:rPr>
        <w:t>pītāmbarād aruṇa-bimba-phalādharoṣṭhāt |</w:t>
      </w:r>
    </w:p>
    <w:p w:rsidR="004D4554" w:rsidRPr="006C5F82" w:rsidRDefault="004D4554">
      <w:pPr>
        <w:jc w:val="center"/>
        <w:rPr>
          <w:lang w:val="en-CA"/>
        </w:rPr>
      </w:pPr>
      <w:r w:rsidRPr="006C5F82">
        <w:rPr>
          <w:lang w:val="en-CA"/>
        </w:rPr>
        <w:t>pūrṇendu-sundara-mukhād aravinda-netrāt</w:t>
      </w:r>
    </w:p>
    <w:p w:rsidR="004D4554" w:rsidRPr="006C5F82" w:rsidRDefault="004D4554">
      <w:pPr>
        <w:jc w:val="center"/>
        <w:rPr>
          <w:lang w:val="en-CA"/>
        </w:rPr>
      </w:pPr>
      <w:r w:rsidRPr="006C5F82">
        <w:rPr>
          <w:lang w:val="en-CA"/>
        </w:rPr>
        <w:t>kṛṣṇāt paraṁ kim api tattvam ahaṁ na jāne ||1||</w:t>
      </w:r>
    </w:p>
    <w:p w:rsidR="004D4554" w:rsidRPr="006C5F82" w:rsidRDefault="004D4554">
      <w:pPr>
        <w:pStyle w:val="Header"/>
        <w:tabs>
          <w:tab w:val="clear" w:pos="4153"/>
          <w:tab w:val="clear" w:pos="8306"/>
        </w:tabs>
        <w:jc w:val="center"/>
        <w:rPr>
          <w:b/>
          <w:bCs/>
        </w:rPr>
      </w:pPr>
    </w:p>
    <w:p w:rsidR="004D4554" w:rsidRPr="006C5F82" w:rsidRDefault="004D4554">
      <w:pPr>
        <w:jc w:val="center"/>
        <w:rPr>
          <w:rFonts w:eastAsia="MS Minchofalt"/>
          <w:lang w:val="en-CA"/>
        </w:rPr>
      </w:pPr>
      <w:r w:rsidRPr="006C5F82">
        <w:rPr>
          <w:rFonts w:eastAsia="MS Minchofalt"/>
          <w:lang w:val="en-CA"/>
        </w:rPr>
        <w:t>kāṇḍa-trayātmakaṁ śāstraṁ gītākhyaṁ yena nirmitam |</w:t>
      </w:r>
    </w:p>
    <w:p w:rsidR="004D4554" w:rsidRPr="006C5F82" w:rsidRDefault="004D4554">
      <w:pPr>
        <w:jc w:val="center"/>
        <w:rPr>
          <w:rFonts w:eastAsia="MS Minchofalt"/>
          <w:lang w:val="en-CA"/>
        </w:rPr>
      </w:pPr>
      <w:r w:rsidRPr="006C5F82">
        <w:rPr>
          <w:rFonts w:eastAsia="MS Minchofalt"/>
          <w:lang w:val="en-CA"/>
        </w:rPr>
        <w:t>ādi-madhyānta-ṣaṭkeṣu tasmai bhagavate namaḥ ||2||</w:t>
      </w:r>
    </w:p>
    <w:p w:rsidR="004D4554" w:rsidRPr="006C5F82" w:rsidRDefault="004D4554">
      <w:pPr>
        <w:jc w:val="center"/>
        <w:rPr>
          <w:rFonts w:eastAsia="MS Minchofalt"/>
          <w:lang w:val="en-CA"/>
        </w:rPr>
      </w:pPr>
    </w:p>
    <w:p w:rsidR="004D4554" w:rsidRPr="006C5F82" w:rsidRDefault="004D4554">
      <w:pPr>
        <w:jc w:val="center"/>
        <w:rPr>
          <w:rFonts w:eastAsia="MS Minchofalt"/>
          <w:lang w:val="en-CA"/>
        </w:rPr>
      </w:pPr>
      <w:r w:rsidRPr="006C5F82">
        <w:rPr>
          <w:rFonts w:eastAsia="MS Minchofalt"/>
          <w:lang w:val="en-CA"/>
        </w:rPr>
        <w:t>śrī-govinda-mukhāravinda-madhunā miṣṭaṁ mahābhārate</w:t>
      </w:r>
    </w:p>
    <w:p w:rsidR="004D4554" w:rsidRPr="006C5F82" w:rsidRDefault="004D4554">
      <w:pPr>
        <w:jc w:val="center"/>
        <w:rPr>
          <w:rFonts w:eastAsia="MS Minchofalt"/>
          <w:lang w:val="en-CA"/>
        </w:rPr>
      </w:pPr>
      <w:r w:rsidRPr="006C5F82">
        <w:rPr>
          <w:rFonts w:eastAsia="MS Minchofalt"/>
          <w:lang w:val="en-CA"/>
        </w:rPr>
        <w:t>gītākhyaṁ paramaṁ rahasyam ṛṣiṇā vyāsena vikhyāpitam |</w:t>
      </w:r>
    </w:p>
    <w:p w:rsidR="004D4554" w:rsidRPr="006C5F82" w:rsidRDefault="004D4554">
      <w:pPr>
        <w:jc w:val="center"/>
        <w:rPr>
          <w:rFonts w:eastAsia="MS Minchofalt"/>
          <w:lang w:val="en-CA"/>
        </w:rPr>
      </w:pPr>
      <w:r w:rsidRPr="006C5F82">
        <w:rPr>
          <w:rFonts w:eastAsia="MS Minchofalt"/>
          <w:lang w:val="en-CA"/>
        </w:rPr>
        <w:t>vyākhyātaṁ bhagavat-padaiḥ pratipadaṁ śrī-śaṅkarākhyaiḥ punar</w:t>
      </w:r>
    </w:p>
    <w:p w:rsidR="004D4554" w:rsidRPr="006C5F82" w:rsidRDefault="004D4554">
      <w:pPr>
        <w:jc w:val="center"/>
        <w:rPr>
          <w:rFonts w:eastAsia="MS Minchofalt"/>
          <w:lang w:val="en-CA"/>
        </w:rPr>
      </w:pPr>
      <w:r w:rsidRPr="006C5F82">
        <w:rPr>
          <w:rFonts w:eastAsia="MS Minchofalt"/>
          <w:lang w:val="en-CA"/>
        </w:rPr>
        <w:t>vispaṣṭaṁ madhusūdanena muninā sva-jñāna-śuddhyai kṛtam ||3||</w:t>
      </w:r>
    </w:p>
    <w:p w:rsidR="004D4554" w:rsidRPr="006C5F82" w:rsidRDefault="004D4554">
      <w:pPr>
        <w:jc w:val="center"/>
        <w:rPr>
          <w:rFonts w:eastAsia="MS Minchofalt"/>
          <w:lang w:val="en-CA"/>
        </w:rPr>
      </w:pPr>
    </w:p>
    <w:p w:rsidR="004D4554" w:rsidRPr="006C5F82" w:rsidRDefault="004D4554">
      <w:pPr>
        <w:jc w:val="center"/>
        <w:rPr>
          <w:rFonts w:eastAsia="MS Minchofalt"/>
          <w:lang w:val="en-CA"/>
        </w:rPr>
      </w:pPr>
      <w:r w:rsidRPr="006C5F82">
        <w:rPr>
          <w:rFonts w:eastAsia="MS Minchofalt"/>
          <w:lang w:val="en-CA"/>
        </w:rPr>
        <w:t xml:space="preserve">iha yo’sti vimohayan manaḥ </w:t>
      </w:r>
    </w:p>
    <w:p w:rsidR="004D4554" w:rsidRPr="006C5F82" w:rsidRDefault="004D4554">
      <w:pPr>
        <w:jc w:val="center"/>
        <w:rPr>
          <w:rFonts w:eastAsia="MS Minchofalt"/>
          <w:lang w:val="en-CA"/>
        </w:rPr>
      </w:pPr>
      <w:r w:rsidRPr="006C5F82">
        <w:rPr>
          <w:rFonts w:eastAsia="MS Minchofalt"/>
          <w:lang w:val="en-CA"/>
        </w:rPr>
        <w:t>paramānanda-ghanaḥ sanātanaḥ |</w:t>
      </w:r>
    </w:p>
    <w:p w:rsidR="004D4554" w:rsidRPr="006C5F82" w:rsidRDefault="004D4554">
      <w:pPr>
        <w:jc w:val="center"/>
        <w:rPr>
          <w:rFonts w:eastAsia="MS Minchofalt"/>
          <w:lang w:val="en-CA"/>
        </w:rPr>
      </w:pPr>
      <w:r w:rsidRPr="006C5F82">
        <w:rPr>
          <w:rFonts w:eastAsia="MS Minchofalt"/>
          <w:lang w:val="en-CA"/>
        </w:rPr>
        <w:t xml:space="preserve">guṇa-doṣa-bhṛd eṣa eva nas </w:t>
      </w:r>
    </w:p>
    <w:p w:rsidR="004D4554" w:rsidRPr="006C5F82" w:rsidRDefault="004D4554">
      <w:pPr>
        <w:jc w:val="center"/>
        <w:rPr>
          <w:rFonts w:eastAsia="MS Minchofalt"/>
          <w:lang w:val="en-CA"/>
        </w:rPr>
      </w:pPr>
      <w:r w:rsidRPr="006C5F82">
        <w:rPr>
          <w:rFonts w:eastAsia="MS Minchofalt"/>
          <w:lang w:val="en-CA"/>
        </w:rPr>
        <w:t>tṛṇa-tulyo yad ayaṁ svayaṁ janaḥ ||4||</w:t>
      </w:r>
    </w:p>
    <w:p w:rsidR="004D4554" w:rsidRPr="006C5F82" w:rsidRDefault="004D4554">
      <w:pPr>
        <w:jc w:val="center"/>
        <w:rPr>
          <w:rFonts w:eastAsia="MS Minchofalt"/>
          <w:lang w:val="en-CA"/>
        </w:rPr>
      </w:pPr>
    </w:p>
    <w:p w:rsidR="004D4554" w:rsidRPr="006C5F82" w:rsidRDefault="004D4554">
      <w:pPr>
        <w:jc w:val="center"/>
        <w:rPr>
          <w:rFonts w:eastAsia="MS Minchofalt"/>
          <w:lang w:val="en-CA"/>
        </w:rPr>
      </w:pPr>
      <w:r w:rsidRPr="006C5F82">
        <w:rPr>
          <w:rFonts w:eastAsia="MS Minchofalt"/>
          <w:lang w:val="en-CA"/>
        </w:rPr>
        <w:t>śrī-rāma-viśveśvara-mādhavānāṁ</w:t>
      </w:r>
    </w:p>
    <w:p w:rsidR="004D4554" w:rsidRPr="006C5F82" w:rsidRDefault="004D4554">
      <w:pPr>
        <w:jc w:val="center"/>
        <w:rPr>
          <w:rFonts w:eastAsia="MS Minchofalt"/>
          <w:lang w:val="en-CA"/>
        </w:rPr>
      </w:pPr>
      <w:r w:rsidRPr="006C5F82">
        <w:rPr>
          <w:rFonts w:eastAsia="MS Minchofalt"/>
          <w:lang w:val="en-CA"/>
        </w:rPr>
        <w:t>prasādam āsādya mayā gurūṇām |</w:t>
      </w:r>
    </w:p>
    <w:p w:rsidR="004D4554" w:rsidRPr="006C5F82" w:rsidRDefault="004D4554">
      <w:pPr>
        <w:jc w:val="center"/>
        <w:rPr>
          <w:rFonts w:eastAsia="MS Minchofalt"/>
          <w:lang w:val="en-CA"/>
        </w:rPr>
      </w:pPr>
      <w:r w:rsidRPr="006C5F82">
        <w:rPr>
          <w:rFonts w:eastAsia="MS Minchofalt"/>
          <w:lang w:val="en-CA"/>
        </w:rPr>
        <w:t>vyākhyānam etad vihitaṁ subodhaṁ</w:t>
      </w:r>
    </w:p>
    <w:p w:rsidR="004D4554" w:rsidRPr="006C5F82" w:rsidRDefault="004D4554">
      <w:pPr>
        <w:jc w:val="center"/>
        <w:rPr>
          <w:rFonts w:eastAsia="MS Minchofalt"/>
          <w:lang w:val="en-CA"/>
        </w:rPr>
      </w:pPr>
      <w:r w:rsidRPr="006C5F82">
        <w:rPr>
          <w:rFonts w:eastAsia="MS Minchofalt"/>
          <w:lang w:val="en-CA"/>
        </w:rPr>
        <w:t>samarpitaṁ tac caraṇāmbujeṣu ||5||</w:t>
      </w:r>
    </w:p>
    <w:p w:rsidR="004D4554" w:rsidRPr="006C5F82" w:rsidRDefault="004D4554">
      <w:pPr>
        <w:jc w:val="center"/>
        <w:rPr>
          <w:rFonts w:eastAsia="MS Minchofalt"/>
          <w:i/>
          <w:iCs/>
          <w:lang w:val="en-CA"/>
        </w:rPr>
      </w:pPr>
    </w:p>
    <w:p w:rsidR="004D4554" w:rsidRPr="006C5F82" w:rsidRDefault="004D4554" w:rsidP="00DC2BC5">
      <w:pPr>
        <w:jc w:val="center"/>
        <w:rPr>
          <w:i/>
          <w:iCs/>
          <w:lang w:val="en-CA"/>
        </w:rPr>
      </w:pPr>
      <w:r w:rsidRPr="006C5F82">
        <w:rPr>
          <w:i/>
          <w:iCs/>
          <w:lang w:val="en-CA"/>
        </w:rPr>
        <w:t xml:space="preserve">iti śrīmat-paramahaṁsa-parivrājakācārya-śrī-viśveśvara-sarasvatī-pāda-śiṣya-śrī-madhusūdana-sarasvatī-viracitāyāṁ śrīmad-bhagavad-gītā-gūḍhārtha-dīpikāyām </w:t>
      </w:r>
    </w:p>
    <w:p w:rsidR="004D4554" w:rsidRPr="006C5F82" w:rsidRDefault="004D4554" w:rsidP="001C5505">
      <w:pPr>
        <w:jc w:val="center"/>
        <w:rPr>
          <w:i/>
          <w:iCs/>
          <w:lang w:val="en-CA"/>
        </w:rPr>
      </w:pPr>
      <w:r w:rsidRPr="001C5505">
        <w:rPr>
          <w:i/>
          <w:iCs/>
        </w:rPr>
        <w:t>paramārtha-nirṇayo nām</w:t>
      </w:r>
      <w:r w:rsidRPr="006C5F82">
        <w:rPr>
          <w:i/>
          <w:iCs/>
          <w:lang w:val="en-CA"/>
        </w:rPr>
        <w:t>āṣṭādaśo'dhyāyaḥ</w:t>
      </w:r>
    </w:p>
    <w:p w:rsidR="004D4554" w:rsidRPr="00DC2BC5" w:rsidRDefault="004D4554" w:rsidP="00DC2BC5">
      <w:pPr>
        <w:jc w:val="center"/>
        <w:rPr>
          <w:bCs/>
          <w:i/>
          <w:iCs/>
        </w:rPr>
      </w:pPr>
      <w:r w:rsidRPr="00DC2BC5">
        <w:rPr>
          <w:i/>
          <w:iCs/>
        </w:rPr>
        <w:t>||18||</w:t>
      </w:r>
    </w:p>
    <w:p w:rsidR="004D4554" w:rsidRDefault="004D4554">
      <w:pPr>
        <w:pStyle w:val="VerseQuote"/>
        <w:rPr>
          <w:bCs/>
        </w:rPr>
      </w:pPr>
    </w:p>
    <w:p w:rsidR="004D4554" w:rsidRDefault="004D4554" w:rsidP="0085360E">
      <w:r>
        <w:rPr>
          <w:b/>
          <w:bCs/>
        </w:rPr>
        <w:t xml:space="preserve">baladevaḥ : </w:t>
      </w:r>
      <w:r>
        <w:t>evaṁ ca sati sva-putra-vijayādi-spṛhāṁ parityajety āha yatreti | yatra yogeśvaraḥ pūrvaṁ vyākhyātaḥ sva-saṅkalpāyatta-svetara-sarva-prāṇi-svarūpa-sthiti-pravṛttikaḥ kṛṣṇo vasudeva-sūnuḥ sārathya-paryanta-sāhāyya-kāritayā vartate | yatra pārthas tvat-pitṛ-svasṛ-putro narāvatāraḥ kṛṣṇaikāntī dhanurdharo’cchedya-gāṇḍīva-pāṇir vartate | tatraiva śrī-kṛṣṇārjunādhiṣṭhite yudhiṣṭhira-pakṣe śrī-rāja-lakṣmīḥ vijayaḥ śatru-paribhava-hetukaḥ paramotkarṣaḥ</w:t>
      </w:r>
      <w:r>
        <w:rPr>
          <w:rFonts w:ascii="Times New Roman" w:hAnsi="Times New Roman" w:cs="Times New Roman"/>
        </w:rPr>
        <w:t> </w:t>
      </w:r>
      <w:r>
        <w:t>| bhūtir uttarottarā rāja-lakṣmī-vivṛddhiḥ | nītir nyāya-pravṛttir dhruvā sthireti sarvatra sambadhyate | yat tu yuddha-param etac chāstram iti śaṅkyate | tan na—man-manā bhava mad-bhakta ity-ādeḥ, sarva-dharmān parityajya ity-ādeś copadeśas tasmāc catūrṇāṁ varṇānām āśramāṇāṁ ca dharmā hṛd-viśuddhi-hetutayā loka-saṅgrahārthatayā ceha nirūpitā ity eva suṣṭhu ||78||</w:t>
      </w:r>
    </w:p>
    <w:p w:rsidR="004D4554" w:rsidRDefault="004D4554" w:rsidP="0085360E"/>
    <w:p w:rsidR="004D4554" w:rsidRDefault="004D4554" w:rsidP="001C5505">
      <w:pPr>
        <w:jc w:val="center"/>
      </w:pPr>
      <w:r>
        <w:t>upāyā bahavas teṣu prapattir dāsya-pūrvikā |</w:t>
      </w:r>
    </w:p>
    <w:p w:rsidR="004D4554" w:rsidRDefault="004D4554" w:rsidP="001C5505">
      <w:pPr>
        <w:jc w:val="center"/>
      </w:pPr>
      <w:r>
        <w:t>kṣipraṁ prasādanī viṣṇor ity aṣṭādaśato matam ||</w:t>
      </w:r>
    </w:p>
    <w:p w:rsidR="004D4554" w:rsidRDefault="004D4554" w:rsidP="001C5505">
      <w:pPr>
        <w:jc w:val="center"/>
      </w:pPr>
      <w:r>
        <w:t>pītaṁ yena yaśodā-stanyaṁ nītaṁ pārtha-sārathyam |</w:t>
      </w:r>
    </w:p>
    <w:p w:rsidR="004D4554" w:rsidRDefault="004D4554" w:rsidP="001C5505">
      <w:pPr>
        <w:jc w:val="center"/>
      </w:pPr>
      <w:r>
        <w:t>sphītaṁ sad-guṇa-vṛndais tad atra gītaṁ paraṁ tattvam ||</w:t>
      </w:r>
    </w:p>
    <w:p w:rsidR="004D4554" w:rsidRDefault="004D4554" w:rsidP="001C5505">
      <w:pPr>
        <w:jc w:val="center"/>
      </w:pPr>
    </w:p>
    <w:p w:rsidR="004D4554" w:rsidRDefault="004D4554" w:rsidP="001C5505">
      <w:pPr>
        <w:jc w:val="center"/>
      </w:pPr>
      <w:r>
        <w:t>yad icchā-tariṁ prāpya gītāpayodhau</w:t>
      </w:r>
    </w:p>
    <w:p w:rsidR="004D4554" w:rsidRDefault="004D4554" w:rsidP="001C5505">
      <w:pPr>
        <w:jc w:val="center"/>
      </w:pPr>
      <w:r>
        <w:t>nyamajjaṁ gṛhītāti-citrārtha-ratnam |</w:t>
      </w:r>
    </w:p>
    <w:p w:rsidR="004D4554" w:rsidRDefault="004D4554" w:rsidP="001C5505">
      <w:pPr>
        <w:jc w:val="center"/>
      </w:pPr>
      <w:r>
        <w:t>na cottātum asmi prabhur harṣa-yogāt</w:t>
      </w:r>
    </w:p>
    <w:p w:rsidR="004D4554" w:rsidRDefault="004D4554" w:rsidP="001C5505">
      <w:pPr>
        <w:jc w:val="center"/>
      </w:pPr>
      <w:r>
        <w:t>sa me kautukī nanda-sūnuḥ priyastāt ||</w:t>
      </w:r>
    </w:p>
    <w:p w:rsidR="004D4554" w:rsidRDefault="004D4554" w:rsidP="001C5505">
      <w:pPr>
        <w:jc w:val="center"/>
      </w:pPr>
    </w:p>
    <w:p w:rsidR="004D4554" w:rsidRDefault="004D4554" w:rsidP="001C5505">
      <w:pPr>
        <w:jc w:val="center"/>
      </w:pPr>
      <w:r>
        <w:t>śrīmad-gītā-bhūṣaṇaṁ nāma bhāṣyaṁ</w:t>
      </w:r>
    </w:p>
    <w:p w:rsidR="004D4554" w:rsidRDefault="004D4554" w:rsidP="001C5505">
      <w:pPr>
        <w:jc w:val="center"/>
      </w:pPr>
      <w:r>
        <w:t>yatnād vidyā-bhūṣaṇenopacīrṇam |</w:t>
      </w:r>
    </w:p>
    <w:p w:rsidR="004D4554" w:rsidRDefault="004D4554" w:rsidP="001C5505">
      <w:pPr>
        <w:jc w:val="center"/>
      </w:pPr>
      <w:r>
        <w:t>śrī-govinda-prema-mādhurya-lubdhāḥ</w:t>
      </w:r>
    </w:p>
    <w:p w:rsidR="004D4554" w:rsidRDefault="004D4554" w:rsidP="001C5505">
      <w:pPr>
        <w:jc w:val="center"/>
      </w:pPr>
      <w:r>
        <w:t>kāruṇyārdrāḥ sādhavaḥ śodhayadhvam ||</w:t>
      </w:r>
    </w:p>
    <w:p w:rsidR="004D4554" w:rsidRDefault="004D4554" w:rsidP="0085360E"/>
    <w:p w:rsidR="004D4554" w:rsidRPr="00DC2BC5" w:rsidRDefault="004D4554">
      <w:pPr>
        <w:pStyle w:val="Header"/>
        <w:tabs>
          <w:tab w:val="clear" w:pos="4153"/>
          <w:tab w:val="clear" w:pos="8306"/>
        </w:tabs>
        <w:jc w:val="center"/>
        <w:rPr>
          <w:i/>
          <w:iCs/>
        </w:rPr>
      </w:pPr>
      <w:r w:rsidRPr="00DC2BC5">
        <w:rPr>
          <w:i/>
          <w:iCs/>
        </w:rPr>
        <w:t>iti śrīmad-bhagavad-gītopaniṣad-bhāṣye’ṣṭādaśo’dhyāyaḥ ||</w:t>
      </w:r>
    </w:p>
    <w:p w:rsidR="004D4554" w:rsidRDefault="004D4554">
      <w:pPr>
        <w:pStyle w:val="Header"/>
        <w:tabs>
          <w:tab w:val="clear" w:pos="4153"/>
          <w:tab w:val="clear" w:pos="8306"/>
        </w:tabs>
        <w:jc w:val="center"/>
      </w:pPr>
    </w:p>
    <w:p w:rsidR="004D4554" w:rsidRPr="00811293" w:rsidRDefault="004D4554" w:rsidP="00811293"/>
    <w:sectPr w:rsidR="004D4554" w:rsidRPr="00811293" w:rsidSect="004D4554">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4554" w:rsidRDefault="004D4554">
      <w:r>
        <w:separator/>
      </w:r>
    </w:p>
  </w:endnote>
  <w:endnote w:type="continuationSeparator" w:id="1">
    <w:p w:rsidR="004D4554" w:rsidRDefault="004D455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Devanagari">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Minchofalt">
    <w:panose1 w:val="00000000000000000000"/>
    <w:charset w:val="80"/>
    <w:family w:val="modern"/>
    <w:notTrueType/>
    <w:pitch w:val="fixed"/>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Tempus Sans ITC">
    <w:panose1 w:val="04020404030D07020202"/>
    <w:charset w:val="00"/>
    <w:family w:val="decorative"/>
    <w:pitch w:val="variable"/>
    <w:sig w:usb0="00000003" w:usb1="00000000" w:usb2="00000000" w:usb3="00000000" w:csb0="00000001" w:csb1="00000000"/>
  </w:font>
  <w:font w:name="Mangal">
    <w:panose1 w:val="00000400000000000000"/>
    <w:charset w:val="01"/>
    <w:family w:val="roman"/>
    <w:notTrueType/>
    <w:pitch w:val="variable"/>
    <w:sig w:usb0="00002001" w:usb1="00000000" w:usb2="00000000" w:usb3="00000000" w:csb0="00000001" w:csb1="00000000"/>
  </w:font>
  <w:font w:name="Tamal">
    <w:panose1 w:val="00000000000000000000"/>
    <w:charset w:val="00"/>
    <w:family w:val="auto"/>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4554" w:rsidRDefault="004D4554">
      <w:r>
        <w:separator/>
      </w:r>
    </w:p>
  </w:footnote>
  <w:footnote w:type="continuationSeparator" w:id="1">
    <w:p w:rsidR="004D4554" w:rsidRDefault="004D4554">
      <w:r>
        <w:continuationSeparator/>
      </w:r>
    </w:p>
  </w:footnote>
  <w:footnote w:id="2">
    <w:p w:rsidR="004D4554" w:rsidRDefault="004D4554" w:rsidP="00E75487">
      <w:pPr>
        <w:pStyle w:val="FootnoteText"/>
      </w:pPr>
      <w:r>
        <w:rPr>
          <w:rStyle w:val="FootnoteReference"/>
          <w:rFonts w:cs="Balaram"/>
        </w:rPr>
        <w:footnoteRef/>
      </w:r>
      <w:r>
        <w:rPr>
          <w:cs/>
          <w:lang w:bidi="sa-IN"/>
        </w:rPr>
        <w:t xml:space="preserve"> The Yadavpur edition makes reference to Sridhar’s commentary to 3.29.13.</w:t>
      </w:r>
    </w:p>
  </w:footnote>
  <w:footnote w:id="3">
    <w:p w:rsidR="004D4554" w:rsidRDefault="004D4554">
      <w:pPr>
        <w:pStyle w:val="FootnoteText"/>
      </w:pPr>
      <w:r>
        <w:rPr>
          <w:rStyle w:val="FootnoteReference"/>
          <w:rFonts w:cs="Balaram"/>
        </w:rPr>
        <w:footnoteRef/>
      </w:r>
      <w:r>
        <w:t xml:space="preserve"> All the verses quoted here are found in Rāmānuja’s commentary.</w:t>
      </w:r>
    </w:p>
  </w:footnote>
  <w:footnote w:id="4">
    <w:p w:rsidR="004D4554" w:rsidRDefault="004D4554">
      <w:pPr>
        <w:pStyle w:val="FootnoteText"/>
        <w:tabs>
          <w:tab w:val="left" w:pos="-720"/>
        </w:tabs>
        <w:suppressAutoHyphens/>
        <w:spacing w:after="240" w:line="240" w:lineRule="atLeast"/>
        <w:jc w:val="both"/>
      </w:pPr>
      <w:r>
        <w:rPr>
          <w:rStyle w:val="FootnoteReference"/>
          <w:rFonts w:cs="Balaram"/>
          <w:spacing w:val="-3"/>
          <w:sz w:val="24"/>
          <w:szCs w:val="24"/>
          <w:lang w:bidi="sa-IN"/>
        </w:rPr>
        <w:t xml:space="preserve">  </w:t>
      </w:r>
      <w:r>
        <w:rPr>
          <w:rStyle w:val="FootnoteReference"/>
          <w:rFonts w:cs="Courier New"/>
          <w:spacing w:val="-3"/>
          <w:sz w:val="24"/>
        </w:rPr>
        <w:footnoteRef/>
      </w:r>
      <w:r>
        <w:rPr>
          <w:spacing w:val="-3"/>
          <w:sz w:val="24"/>
          <w:szCs w:val="24"/>
          <w:lang w:bidi="sa-IN"/>
        </w:rPr>
        <w:t xml:space="preserve">The eight qualities are listed in the Chāndogya Upanishad: </w:t>
      </w:r>
      <w:r w:rsidRPr="004D57C2">
        <w:rPr>
          <w:i/>
          <w:iCs/>
          <w:noProof/>
          <w:spacing w:val="-3"/>
          <w:sz w:val="24"/>
          <w:szCs w:val="24"/>
          <w:lang w:bidi="sa-IN"/>
        </w:rPr>
        <w:t>ātmāpahata-pāpmā vijaro vimṛtyur viśoko vijighatso’pipāsaḥ satya-kāmaḥ satya-saṅkalpaḥ so’nveṣṭavyaḥ</w:t>
      </w:r>
      <w:r>
        <w:rPr>
          <w:spacing w:val="-3"/>
          <w:sz w:val="24"/>
          <w:szCs w:val="24"/>
          <w:lang w:bidi="sa-IN"/>
        </w:rPr>
        <w:t xml:space="preserve"> |</w:t>
      </w:r>
    </w:p>
  </w:footnote>
  <w:footnote w:id="5">
    <w:p w:rsidR="004D4554" w:rsidRDefault="004D4554">
      <w:pPr>
        <w:pStyle w:val="FootnoteText"/>
      </w:pPr>
      <w:r>
        <w:rPr>
          <w:rStyle w:val="FootnoteReference"/>
          <w:rFonts w:cs="Balaram"/>
        </w:rPr>
        <w:footnoteRef/>
      </w:r>
      <w:r>
        <w:t xml:space="preserve"> śaṅkara-bhāṣye 3.2.7 uddhṛtaḥ</w:t>
      </w:r>
    </w:p>
  </w:footnote>
  <w:footnote w:id="6">
    <w:p w:rsidR="004D4554" w:rsidRDefault="004D4554">
      <w:pPr>
        <w:pStyle w:val="FootnoteText"/>
      </w:pPr>
      <w:r>
        <w:rPr>
          <w:rStyle w:val="FootnoteReference"/>
          <w:rFonts w:cs="Balaram"/>
        </w:rPr>
        <w:footnoteRef/>
      </w:r>
      <w:r>
        <w:t xml:space="preserve"> Text reads </w:t>
      </w:r>
      <w:r>
        <w:rPr>
          <w:i/>
          <w:iCs/>
        </w:rPr>
        <w:t>mā yat samaḥ.</w:t>
      </w:r>
    </w:p>
  </w:footnote>
  <w:footnote w:id="7">
    <w:p w:rsidR="004D4554" w:rsidRDefault="004D4554">
      <w:pPr>
        <w:pStyle w:val="FootnoteText"/>
      </w:pPr>
      <w:r>
        <w:rPr>
          <w:rStyle w:val="FootnoteReference"/>
          <w:rFonts w:cs="Balaram"/>
        </w:rPr>
        <w:footnoteRef/>
      </w:r>
      <w:r>
        <w:t xml:space="preserve"> </w:t>
      </w:r>
      <w:r>
        <w:rPr>
          <w:lang w:val="en-US"/>
        </w:rPr>
        <w:t xml:space="preserve">sad- iti gītā-suparsāyaṭaḥ | </w:t>
      </w:r>
    </w:p>
  </w:footnote>
  <w:footnote w:id="8">
    <w:p w:rsidR="004D4554" w:rsidRDefault="004D4554">
      <w:pPr>
        <w:pStyle w:val="FootnoteText"/>
      </w:pPr>
      <w:r>
        <w:rPr>
          <w:rStyle w:val="FootnoteReference"/>
          <w:rFonts w:cs="Balaram"/>
        </w:rPr>
        <w:footnoteRef/>
      </w:r>
      <w:r>
        <w:t xml:space="preserve"> tyāgānantaraṁ iti ca tatra.</w:t>
      </w:r>
    </w:p>
  </w:footnote>
  <w:footnote w:id="9">
    <w:p w:rsidR="004D4554" w:rsidRDefault="004D4554">
      <w:pPr>
        <w:pStyle w:val="FootnoteText"/>
      </w:pPr>
      <w:r>
        <w:rPr>
          <w:rStyle w:val="FootnoteReference"/>
          <w:rFonts w:cs="Balaram"/>
        </w:rPr>
        <w:footnoteRef/>
      </w:r>
      <w:r>
        <w:t xml:space="preserve"> Bishwas has </w:t>
      </w:r>
      <w:r>
        <w:rPr>
          <w:i/>
          <w:iCs/>
        </w:rPr>
        <w:t>agamya</w:t>
      </w:r>
      <w:r>
        <w:t>.</w:t>
      </w:r>
    </w:p>
  </w:footnote>
  <w:footnote w:id="10">
    <w:p w:rsidR="004D4554" w:rsidRDefault="004D4554">
      <w:pPr>
        <w:pStyle w:val="FootnoteText"/>
      </w:pPr>
      <w:r>
        <w:rPr>
          <w:rStyle w:val="FootnoteReference"/>
          <w:rFonts w:cs="Balaram"/>
        </w:rPr>
        <w:footnoteRef/>
      </w:r>
      <w:r>
        <w:t xml:space="preserve"> Quoted above in </w:t>
      </w:r>
      <w:r>
        <w:rPr>
          <w:b/>
          <w:bCs/>
          <w:u w:val="single"/>
        </w:rPr>
        <w:t>Viśvanātha</w:t>
      </w:r>
      <w:r>
        <w:t xml:space="preserve">’s commentaries to </w:t>
      </w:r>
    </w:p>
  </w:footnote>
  <w:footnote w:id="11">
    <w:p w:rsidR="004D4554" w:rsidRDefault="004D4554">
      <w:pPr>
        <w:pStyle w:val="FootnoteText"/>
      </w:pPr>
      <w:r>
        <w:rPr>
          <w:rStyle w:val="FootnoteReference"/>
          <w:rFonts w:cs="Balaram"/>
        </w:rPr>
        <w:footnoteRef/>
      </w:r>
      <w:r>
        <w:t xml:space="preserve"> </w:t>
      </w:r>
      <w:r>
        <w:rPr>
          <w:i/>
          <w:iCs/>
        </w:rPr>
        <w:t xml:space="preserve">mama </w:t>
      </w:r>
      <w:r>
        <w:t xml:space="preserve">not in Bishwas edition, who also reads </w:t>
      </w:r>
      <w:r>
        <w:rPr>
          <w:i/>
          <w:iCs/>
        </w:rPr>
        <w:t>necchasīti</w:t>
      </w:r>
      <w:r>
        <w:t>.</w:t>
      </w:r>
    </w:p>
  </w:footnote>
  <w:footnote w:id="12">
    <w:p w:rsidR="004D4554" w:rsidRDefault="004D4554">
      <w:pPr>
        <w:pStyle w:val="FootnoteText"/>
      </w:pPr>
      <w:r>
        <w:rPr>
          <w:rStyle w:val="FootnoteReference"/>
          <w:rFonts w:cs="Balaram"/>
        </w:rPr>
        <w:footnoteRef/>
      </w:r>
      <w:r>
        <w:t xml:space="preserve"> This appears to be a reference to the Bṛhad-āraṇyaka Upaniṣad. This exact text is not found there. See 3.7.3ff. However, Rāmānuja quotes the same text at Gītā 3.30 where it is said to be from the Mādhyandina recension of Bṛhad-āraṇyaka. Again quoted at 10.20 where the reference is to Śatapatha-brāhmaṇa 14.5.30.</w:t>
      </w:r>
    </w:p>
  </w:footnote>
  <w:footnote w:id="13">
    <w:p w:rsidR="004D4554" w:rsidRDefault="004D4554">
      <w:pPr>
        <w:pStyle w:val="FootnoteText"/>
      </w:pPr>
      <w:r>
        <w:rPr>
          <w:rStyle w:val="FootnoteReference"/>
          <w:rFonts w:cs="Balaram"/>
        </w:rPr>
        <w:footnoteRef/>
      </w:r>
      <w:r>
        <w:t xml:space="preserve"> </w:t>
      </w:r>
      <w:r>
        <w:rPr>
          <w:i/>
          <w:iCs/>
        </w:rPr>
        <w:t xml:space="preserve">jagat sarvam </w:t>
      </w:r>
      <w:r>
        <w:t>in the text.</w:t>
      </w:r>
    </w:p>
  </w:footnote>
  <w:footnote w:id="14">
    <w:p w:rsidR="004D4554" w:rsidRDefault="004D4554">
      <w:pPr>
        <w:pStyle w:val="FootnoteText"/>
      </w:pPr>
      <w:r>
        <w:rPr>
          <w:rStyle w:val="FootnoteReference"/>
          <w:rFonts w:cs="Balaram"/>
        </w:rPr>
        <w:footnoteRef/>
      </w:r>
      <w:r>
        <w:t xml:space="preserve"> </w:t>
      </w:r>
      <w:r>
        <w:rPr>
          <w:i/>
          <w:iCs/>
        </w:rPr>
        <w:t xml:space="preserve">bhramayan </w:t>
      </w:r>
      <w:r>
        <w:t>not in Krishnadas edition.</w:t>
      </w:r>
    </w:p>
  </w:footnote>
  <w:footnote w:id="15">
    <w:p w:rsidR="004D4554" w:rsidRDefault="004D4554">
      <w:pPr>
        <w:pStyle w:val="FootnoteText"/>
      </w:pPr>
      <w:r>
        <w:rPr>
          <w:rStyle w:val="FootnoteReference"/>
          <w:rFonts w:cs="Balaram"/>
        </w:rPr>
        <w:footnoteRef/>
      </w:r>
      <w:r>
        <w:t xml:space="preserve"> Bishwas - </w:t>
      </w:r>
      <w:r>
        <w:rPr>
          <w:i/>
          <w:iCs/>
        </w:rPr>
        <w:t>śāstreṇa prakāśitam</w:t>
      </w:r>
    </w:p>
  </w:footnote>
  <w:footnote w:id="16">
    <w:p w:rsidR="004D4554" w:rsidRDefault="004D4554">
      <w:pPr>
        <w:pStyle w:val="FootnoteText"/>
      </w:pPr>
      <w:r>
        <w:rPr>
          <w:rStyle w:val="FootnoteReference"/>
          <w:rFonts w:cs="Balaram"/>
        </w:rPr>
        <w:footnoteRef/>
      </w:r>
      <w:r>
        <w:t xml:space="preserve"> Both texts read </w:t>
      </w:r>
      <w:r>
        <w:rPr>
          <w:i/>
          <w:iCs/>
        </w:rPr>
        <w:t>svābhirucitas tat</w:t>
      </w:r>
      <w:r>
        <w:t>, but this readings seems grammatically problematic.</w:t>
      </w:r>
    </w:p>
  </w:footnote>
  <w:footnote w:id="17">
    <w:p w:rsidR="004D4554" w:rsidRDefault="004D4554">
      <w:pPr>
        <w:pStyle w:val="FootnoteText"/>
      </w:pPr>
      <w:r>
        <w:rPr>
          <w:rStyle w:val="FootnoteReference"/>
          <w:rFonts w:cs="Balaram"/>
        </w:rPr>
        <w:footnoteRef/>
      </w:r>
      <w:r>
        <w:t xml:space="preserve"> Krishnadas gives bhartṛtve as an alternative reading both here and further down.</w:t>
      </w:r>
    </w:p>
  </w:footnote>
  <w:footnote w:id="18">
    <w:p w:rsidR="004D4554" w:rsidRDefault="004D4554">
      <w:pPr>
        <w:pStyle w:val="FootnoteText"/>
      </w:pPr>
      <w:r>
        <w:rPr>
          <w:rStyle w:val="FootnoteReference"/>
          <w:rFonts w:cs="Balaram"/>
        </w:rPr>
        <w:footnoteRef/>
      </w:r>
      <w:r>
        <w:t xml:space="preserve"> The usual reading is </w:t>
      </w:r>
      <w:r>
        <w:rPr>
          <w:color w:val="0000FF"/>
        </w:rPr>
        <w:t>ātma-nikṣepa-kārpaṇye.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B63D0D"/>
    <w:multiLevelType w:val="hybridMultilevel"/>
    <w:tmpl w:val="DC9867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3B50168"/>
    <w:multiLevelType w:val="hybridMultilevel"/>
    <w:tmpl w:val="CBC60290"/>
    <w:lvl w:ilvl="0" w:tplc="C62895EA">
      <w:start w:val="12"/>
      <w:numFmt w:val="bullet"/>
      <w:lvlText w:val=""/>
      <w:lvlJc w:val="left"/>
      <w:pPr>
        <w:tabs>
          <w:tab w:val="num" w:pos="420"/>
        </w:tabs>
        <w:ind w:left="420" w:hanging="360"/>
      </w:pPr>
      <w:rPr>
        <w:rFonts w:ascii="Wingdings" w:eastAsia="Times New Roman" w:hAnsi="Wingdings" w:hint="default"/>
      </w:rPr>
    </w:lvl>
    <w:lvl w:ilvl="1" w:tplc="040C0003" w:tentative="1">
      <w:start w:val="1"/>
      <w:numFmt w:val="bullet"/>
      <w:lvlText w:val="o"/>
      <w:lvlJc w:val="left"/>
      <w:pPr>
        <w:tabs>
          <w:tab w:val="num" w:pos="1140"/>
        </w:tabs>
        <w:ind w:left="1140" w:hanging="360"/>
      </w:pPr>
      <w:rPr>
        <w:rFonts w:ascii="Courier New" w:hAnsi="Courier New" w:hint="default"/>
      </w:rPr>
    </w:lvl>
    <w:lvl w:ilvl="2" w:tplc="040C0005" w:tentative="1">
      <w:start w:val="1"/>
      <w:numFmt w:val="bullet"/>
      <w:lvlText w:val=""/>
      <w:lvlJc w:val="left"/>
      <w:pPr>
        <w:tabs>
          <w:tab w:val="num" w:pos="1860"/>
        </w:tabs>
        <w:ind w:left="1860" w:hanging="360"/>
      </w:pPr>
      <w:rPr>
        <w:rFonts w:ascii="Wingdings" w:hAnsi="Wingdings" w:hint="default"/>
      </w:rPr>
    </w:lvl>
    <w:lvl w:ilvl="3" w:tplc="040C0001" w:tentative="1">
      <w:start w:val="1"/>
      <w:numFmt w:val="bullet"/>
      <w:lvlText w:val=""/>
      <w:lvlJc w:val="left"/>
      <w:pPr>
        <w:tabs>
          <w:tab w:val="num" w:pos="2580"/>
        </w:tabs>
        <w:ind w:left="2580" w:hanging="360"/>
      </w:pPr>
      <w:rPr>
        <w:rFonts w:ascii="Symbol" w:hAnsi="Symbol" w:hint="default"/>
      </w:rPr>
    </w:lvl>
    <w:lvl w:ilvl="4" w:tplc="040C0003" w:tentative="1">
      <w:start w:val="1"/>
      <w:numFmt w:val="bullet"/>
      <w:lvlText w:val="o"/>
      <w:lvlJc w:val="left"/>
      <w:pPr>
        <w:tabs>
          <w:tab w:val="num" w:pos="3300"/>
        </w:tabs>
        <w:ind w:left="3300" w:hanging="360"/>
      </w:pPr>
      <w:rPr>
        <w:rFonts w:ascii="Courier New" w:hAnsi="Courier New" w:hint="default"/>
      </w:rPr>
    </w:lvl>
    <w:lvl w:ilvl="5" w:tplc="040C0005" w:tentative="1">
      <w:start w:val="1"/>
      <w:numFmt w:val="bullet"/>
      <w:lvlText w:val=""/>
      <w:lvlJc w:val="left"/>
      <w:pPr>
        <w:tabs>
          <w:tab w:val="num" w:pos="4020"/>
        </w:tabs>
        <w:ind w:left="4020" w:hanging="360"/>
      </w:pPr>
      <w:rPr>
        <w:rFonts w:ascii="Wingdings" w:hAnsi="Wingdings" w:hint="default"/>
      </w:rPr>
    </w:lvl>
    <w:lvl w:ilvl="6" w:tplc="040C0001" w:tentative="1">
      <w:start w:val="1"/>
      <w:numFmt w:val="bullet"/>
      <w:lvlText w:val=""/>
      <w:lvlJc w:val="left"/>
      <w:pPr>
        <w:tabs>
          <w:tab w:val="num" w:pos="4740"/>
        </w:tabs>
        <w:ind w:left="4740" w:hanging="360"/>
      </w:pPr>
      <w:rPr>
        <w:rFonts w:ascii="Symbol" w:hAnsi="Symbol" w:hint="default"/>
      </w:rPr>
    </w:lvl>
    <w:lvl w:ilvl="7" w:tplc="040C0003" w:tentative="1">
      <w:start w:val="1"/>
      <w:numFmt w:val="bullet"/>
      <w:lvlText w:val="o"/>
      <w:lvlJc w:val="left"/>
      <w:pPr>
        <w:tabs>
          <w:tab w:val="num" w:pos="5460"/>
        </w:tabs>
        <w:ind w:left="5460" w:hanging="360"/>
      </w:pPr>
      <w:rPr>
        <w:rFonts w:ascii="Courier New" w:hAnsi="Courier New" w:hint="default"/>
      </w:rPr>
    </w:lvl>
    <w:lvl w:ilvl="8" w:tplc="040C0005" w:tentative="1">
      <w:start w:val="1"/>
      <w:numFmt w:val="bullet"/>
      <w:lvlText w:val=""/>
      <w:lvlJc w:val="left"/>
      <w:pPr>
        <w:tabs>
          <w:tab w:val="num" w:pos="6180"/>
        </w:tabs>
        <w:ind w:left="6180" w:hanging="360"/>
      </w:pPr>
      <w:rPr>
        <w:rFonts w:ascii="Wingdings" w:hAnsi="Wingdings" w:hint="default"/>
      </w:rPr>
    </w:lvl>
  </w:abstractNum>
  <w:abstractNum w:abstractNumId="2">
    <w:nsid w:val="27D6068C"/>
    <w:multiLevelType w:val="hybridMultilevel"/>
    <w:tmpl w:val="4D2878EA"/>
    <w:lvl w:ilvl="0" w:tplc="0409000F">
      <w:start w:val="4"/>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20"/>
  <w:drawingGridHorizontalSpacing w:val="90"/>
  <w:displayHorizontalDrawingGridEvery w:val="2"/>
  <w:displayVerticalDrawingGridEvery w:val="2"/>
  <w:noPunctuationKerning/>
  <w:characterSpacingControl w:val="doNotCompress"/>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06E79"/>
    <w:rsid w:val="00015E69"/>
    <w:rsid w:val="00017E93"/>
    <w:rsid w:val="00020B8D"/>
    <w:rsid w:val="000311A5"/>
    <w:rsid w:val="00042638"/>
    <w:rsid w:val="00053BC6"/>
    <w:rsid w:val="00054F7D"/>
    <w:rsid w:val="00057366"/>
    <w:rsid w:val="000621DD"/>
    <w:rsid w:val="00066108"/>
    <w:rsid w:val="00076E7F"/>
    <w:rsid w:val="000A3D9D"/>
    <w:rsid w:val="000C3C9D"/>
    <w:rsid w:val="000D25A6"/>
    <w:rsid w:val="000E108B"/>
    <w:rsid w:val="000E1C6B"/>
    <w:rsid w:val="000F5381"/>
    <w:rsid w:val="00124FA1"/>
    <w:rsid w:val="00134833"/>
    <w:rsid w:val="00162BC1"/>
    <w:rsid w:val="0017560E"/>
    <w:rsid w:val="00185B81"/>
    <w:rsid w:val="00193B65"/>
    <w:rsid w:val="001C0C92"/>
    <w:rsid w:val="001C5505"/>
    <w:rsid w:val="001D0494"/>
    <w:rsid w:val="001D663C"/>
    <w:rsid w:val="001E07AA"/>
    <w:rsid w:val="001E15AA"/>
    <w:rsid w:val="001F262D"/>
    <w:rsid w:val="001F608A"/>
    <w:rsid w:val="00202279"/>
    <w:rsid w:val="00224EFA"/>
    <w:rsid w:val="00240084"/>
    <w:rsid w:val="00261603"/>
    <w:rsid w:val="002677B5"/>
    <w:rsid w:val="00272DAE"/>
    <w:rsid w:val="002774A8"/>
    <w:rsid w:val="00281A71"/>
    <w:rsid w:val="002C7FF8"/>
    <w:rsid w:val="002F165F"/>
    <w:rsid w:val="002F3817"/>
    <w:rsid w:val="00301C06"/>
    <w:rsid w:val="00304EC6"/>
    <w:rsid w:val="00325464"/>
    <w:rsid w:val="003362B1"/>
    <w:rsid w:val="0034344E"/>
    <w:rsid w:val="003444BC"/>
    <w:rsid w:val="00345544"/>
    <w:rsid w:val="00365697"/>
    <w:rsid w:val="00372770"/>
    <w:rsid w:val="003A163D"/>
    <w:rsid w:val="003A61D3"/>
    <w:rsid w:val="003C16D9"/>
    <w:rsid w:val="003C43F3"/>
    <w:rsid w:val="003C4968"/>
    <w:rsid w:val="003E38CA"/>
    <w:rsid w:val="003F7E9F"/>
    <w:rsid w:val="00406E79"/>
    <w:rsid w:val="0041240F"/>
    <w:rsid w:val="00420CBD"/>
    <w:rsid w:val="00424206"/>
    <w:rsid w:val="004465F8"/>
    <w:rsid w:val="00446770"/>
    <w:rsid w:val="0046380D"/>
    <w:rsid w:val="004A2F5A"/>
    <w:rsid w:val="004D4554"/>
    <w:rsid w:val="004D57C2"/>
    <w:rsid w:val="0050022B"/>
    <w:rsid w:val="00503F17"/>
    <w:rsid w:val="00510B3E"/>
    <w:rsid w:val="0051651C"/>
    <w:rsid w:val="00527576"/>
    <w:rsid w:val="00531951"/>
    <w:rsid w:val="00545D78"/>
    <w:rsid w:val="00554269"/>
    <w:rsid w:val="00566304"/>
    <w:rsid w:val="005733D7"/>
    <w:rsid w:val="00577BA5"/>
    <w:rsid w:val="005905BE"/>
    <w:rsid w:val="005969A3"/>
    <w:rsid w:val="005B2E8C"/>
    <w:rsid w:val="005B4CC3"/>
    <w:rsid w:val="005C311C"/>
    <w:rsid w:val="005C4CC1"/>
    <w:rsid w:val="005D1589"/>
    <w:rsid w:val="005D1A19"/>
    <w:rsid w:val="005E1B8D"/>
    <w:rsid w:val="00617D45"/>
    <w:rsid w:val="00625743"/>
    <w:rsid w:val="00634146"/>
    <w:rsid w:val="00641539"/>
    <w:rsid w:val="00667140"/>
    <w:rsid w:val="00676E09"/>
    <w:rsid w:val="00693DFB"/>
    <w:rsid w:val="006A53E3"/>
    <w:rsid w:val="006C5F82"/>
    <w:rsid w:val="0070399A"/>
    <w:rsid w:val="00706B31"/>
    <w:rsid w:val="0071679B"/>
    <w:rsid w:val="0072351B"/>
    <w:rsid w:val="0072605F"/>
    <w:rsid w:val="0072684F"/>
    <w:rsid w:val="00747450"/>
    <w:rsid w:val="00751F8B"/>
    <w:rsid w:val="0075265B"/>
    <w:rsid w:val="0075645C"/>
    <w:rsid w:val="0076138B"/>
    <w:rsid w:val="00764CC6"/>
    <w:rsid w:val="00773EB8"/>
    <w:rsid w:val="00784ECA"/>
    <w:rsid w:val="007859CC"/>
    <w:rsid w:val="007A77FF"/>
    <w:rsid w:val="007B1BBF"/>
    <w:rsid w:val="007B69B8"/>
    <w:rsid w:val="008077D7"/>
    <w:rsid w:val="00811293"/>
    <w:rsid w:val="008113CA"/>
    <w:rsid w:val="00820179"/>
    <w:rsid w:val="0085360E"/>
    <w:rsid w:val="008539D8"/>
    <w:rsid w:val="00855642"/>
    <w:rsid w:val="0085786B"/>
    <w:rsid w:val="00890B42"/>
    <w:rsid w:val="00895DD8"/>
    <w:rsid w:val="00896944"/>
    <w:rsid w:val="008A2FC8"/>
    <w:rsid w:val="008A3AC7"/>
    <w:rsid w:val="008C6C11"/>
    <w:rsid w:val="008E3A22"/>
    <w:rsid w:val="0090400D"/>
    <w:rsid w:val="00921D8E"/>
    <w:rsid w:val="0092586F"/>
    <w:rsid w:val="00927CAF"/>
    <w:rsid w:val="009730FF"/>
    <w:rsid w:val="00977070"/>
    <w:rsid w:val="009A2EDF"/>
    <w:rsid w:val="009B7F73"/>
    <w:rsid w:val="009E1D17"/>
    <w:rsid w:val="00A25A3C"/>
    <w:rsid w:val="00A317D4"/>
    <w:rsid w:val="00A640D5"/>
    <w:rsid w:val="00A80F97"/>
    <w:rsid w:val="00A83ED9"/>
    <w:rsid w:val="00A90AF5"/>
    <w:rsid w:val="00A936A6"/>
    <w:rsid w:val="00AD20A2"/>
    <w:rsid w:val="00AD6C30"/>
    <w:rsid w:val="00B113C6"/>
    <w:rsid w:val="00B11B80"/>
    <w:rsid w:val="00B127A1"/>
    <w:rsid w:val="00B34D03"/>
    <w:rsid w:val="00B476EB"/>
    <w:rsid w:val="00B816BA"/>
    <w:rsid w:val="00B93AE2"/>
    <w:rsid w:val="00B97B78"/>
    <w:rsid w:val="00BA2F3E"/>
    <w:rsid w:val="00BB1626"/>
    <w:rsid w:val="00BB7F5A"/>
    <w:rsid w:val="00BC01A3"/>
    <w:rsid w:val="00BC290D"/>
    <w:rsid w:val="00BD46B5"/>
    <w:rsid w:val="00BF408D"/>
    <w:rsid w:val="00BF5639"/>
    <w:rsid w:val="00C01D6C"/>
    <w:rsid w:val="00C14A60"/>
    <w:rsid w:val="00C21380"/>
    <w:rsid w:val="00C354A3"/>
    <w:rsid w:val="00C518E0"/>
    <w:rsid w:val="00C75C07"/>
    <w:rsid w:val="00C91DA1"/>
    <w:rsid w:val="00CA5DBC"/>
    <w:rsid w:val="00CC30E8"/>
    <w:rsid w:val="00CF0C5C"/>
    <w:rsid w:val="00D071F9"/>
    <w:rsid w:val="00D27564"/>
    <w:rsid w:val="00D409DA"/>
    <w:rsid w:val="00D45B48"/>
    <w:rsid w:val="00D53249"/>
    <w:rsid w:val="00D55384"/>
    <w:rsid w:val="00D73DE8"/>
    <w:rsid w:val="00D74A22"/>
    <w:rsid w:val="00D77FA3"/>
    <w:rsid w:val="00D8014A"/>
    <w:rsid w:val="00D83D26"/>
    <w:rsid w:val="00DB3498"/>
    <w:rsid w:val="00DB4A57"/>
    <w:rsid w:val="00DC2BC5"/>
    <w:rsid w:val="00DC358D"/>
    <w:rsid w:val="00DE08D1"/>
    <w:rsid w:val="00DF10D4"/>
    <w:rsid w:val="00E05E44"/>
    <w:rsid w:val="00E207DE"/>
    <w:rsid w:val="00E469D8"/>
    <w:rsid w:val="00E51609"/>
    <w:rsid w:val="00E74C8D"/>
    <w:rsid w:val="00E75487"/>
    <w:rsid w:val="00E80F16"/>
    <w:rsid w:val="00E84B18"/>
    <w:rsid w:val="00EA40E3"/>
    <w:rsid w:val="00EA58D4"/>
    <w:rsid w:val="00EB56CA"/>
    <w:rsid w:val="00EC6D00"/>
    <w:rsid w:val="00ED2BAE"/>
    <w:rsid w:val="00EE4E8D"/>
    <w:rsid w:val="00F11D68"/>
    <w:rsid w:val="00F32B8C"/>
    <w:rsid w:val="00F44263"/>
    <w:rsid w:val="00F750C7"/>
    <w:rsid w:val="00FD0737"/>
    <w:rsid w:val="00FE502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City"/>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5645C"/>
    <w:rPr>
      <w:rFonts w:ascii="Arial" w:hAnsi="Arial" w:cs="Arial"/>
      <w:noProof/>
      <w:sz w:val="24"/>
      <w:szCs w:val="24"/>
    </w:rPr>
  </w:style>
  <w:style w:type="paragraph" w:styleId="Heading1">
    <w:name w:val="heading 1"/>
    <w:basedOn w:val="Normal"/>
    <w:next w:val="Normal"/>
    <w:link w:val="Heading1Char"/>
    <w:uiPriority w:val="9"/>
    <w:qFormat/>
    <w:pPr>
      <w:keepNext/>
      <w:spacing w:before="240" w:after="60"/>
      <w:jc w:val="center"/>
      <w:outlineLvl w:val="0"/>
    </w:pPr>
    <w:rPr>
      <w:rFonts w:cs="Arial"/>
      <w:b/>
      <w:bCs/>
      <w:kern w:val="32"/>
      <w:sz w:val="36"/>
      <w:szCs w:val="32"/>
    </w:rPr>
  </w:style>
  <w:style w:type="paragraph" w:styleId="Heading2">
    <w:name w:val="heading 2"/>
    <w:basedOn w:val="Normal"/>
    <w:next w:val="Normal"/>
    <w:link w:val="Heading2Char"/>
    <w:uiPriority w:val="9"/>
    <w:qFormat/>
    <w:pPr>
      <w:keepNext/>
      <w:spacing w:before="240" w:after="60"/>
      <w:outlineLvl w:val="1"/>
    </w:pPr>
    <w:rPr>
      <w:rFonts w:cs="Arial"/>
      <w:b/>
      <w:bCs/>
      <w:iCs/>
      <w:sz w:val="32"/>
      <w:szCs w:val="28"/>
    </w:rPr>
  </w:style>
  <w:style w:type="paragraph" w:styleId="Heading3">
    <w:name w:val="heading 3"/>
    <w:basedOn w:val="Normal"/>
    <w:next w:val="Normal"/>
    <w:link w:val="Heading3Char"/>
    <w:uiPriority w:val="9"/>
    <w:qFormat/>
    <w:pPr>
      <w:keepNext/>
      <w:spacing w:before="240" w:after="60"/>
      <w:outlineLvl w:val="2"/>
    </w:pPr>
    <w:rPr>
      <w:rFonts w:cs="Arial"/>
      <w:b/>
      <w:bCs/>
      <w:sz w:val="26"/>
      <w:szCs w:val="26"/>
    </w:rPr>
  </w:style>
  <w:style w:type="paragraph" w:styleId="Heading4">
    <w:name w:val="heading 4"/>
    <w:basedOn w:val="Normal"/>
    <w:next w:val="Normal"/>
    <w:link w:val="Heading4Char"/>
    <w:uiPriority w:val="9"/>
    <w:qFormat/>
    <w:pPr>
      <w:keepNext/>
      <w:jc w:val="center"/>
      <w:outlineLvl w:val="3"/>
    </w:pPr>
    <w:rPr>
      <w:rFonts w:ascii="Devanagari" w:hAnsi="Devanagari"/>
      <w:sz w:val="28"/>
      <w:szCs w:val="20"/>
      <w:lang w:val="sa-IN"/>
    </w:rPr>
  </w:style>
  <w:style w:type="paragraph" w:styleId="Heading5">
    <w:name w:val="heading 5"/>
    <w:basedOn w:val="Normal"/>
    <w:next w:val="Normal"/>
    <w:link w:val="Heading5Char"/>
    <w:uiPriority w:val="9"/>
    <w:qFormat/>
    <w:pPr>
      <w:keepNext/>
      <w:jc w:val="center"/>
      <w:outlineLvl w:val="4"/>
    </w:pPr>
    <w:rPr>
      <w:b/>
      <w:bCs/>
      <w:szCs w:val="20"/>
      <w:lang w:val="sa-IN"/>
    </w:rPr>
  </w:style>
  <w:style w:type="paragraph" w:styleId="Heading6">
    <w:name w:val="heading 6"/>
    <w:basedOn w:val="Normal"/>
    <w:next w:val="Normal"/>
    <w:link w:val="Heading6Char"/>
    <w:uiPriority w:val="9"/>
    <w:qFormat/>
    <w:pPr>
      <w:keepNext/>
      <w:outlineLvl w:val="5"/>
    </w:pPr>
    <w:rPr>
      <w:b/>
      <w:bCs/>
      <w:szCs w:val="20"/>
      <w:lang w:val="sa-IN"/>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4F16"/>
    <w:rPr>
      <w:rFonts w:asciiTheme="majorHAnsi" w:eastAsiaTheme="majorEastAsia" w:hAnsiTheme="majorHAnsi" w:cstheme="majorBidi"/>
      <w:b/>
      <w:bCs/>
      <w:noProof/>
      <w:kern w:val="32"/>
      <w:sz w:val="32"/>
      <w:szCs w:val="32"/>
    </w:rPr>
  </w:style>
  <w:style w:type="character" w:customStyle="1" w:styleId="Heading2Char">
    <w:name w:val="Heading 2 Char"/>
    <w:basedOn w:val="DefaultParagraphFont"/>
    <w:link w:val="Heading2"/>
    <w:uiPriority w:val="9"/>
    <w:semiHidden/>
    <w:rsid w:val="00534F16"/>
    <w:rPr>
      <w:rFonts w:asciiTheme="majorHAnsi" w:eastAsiaTheme="majorEastAsia" w:hAnsiTheme="majorHAnsi" w:cstheme="majorBidi"/>
      <w:b/>
      <w:bCs/>
      <w:i/>
      <w:iCs/>
      <w:noProof/>
      <w:sz w:val="28"/>
      <w:szCs w:val="28"/>
    </w:rPr>
  </w:style>
  <w:style w:type="character" w:customStyle="1" w:styleId="Heading3Char">
    <w:name w:val="Heading 3 Char"/>
    <w:basedOn w:val="DefaultParagraphFont"/>
    <w:link w:val="Heading3"/>
    <w:uiPriority w:val="9"/>
    <w:semiHidden/>
    <w:rsid w:val="00534F16"/>
    <w:rPr>
      <w:rFonts w:asciiTheme="majorHAnsi" w:eastAsiaTheme="majorEastAsia" w:hAnsiTheme="majorHAnsi" w:cstheme="majorBidi"/>
      <w:b/>
      <w:bCs/>
      <w:noProof/>
      <w:sz w:val="26"/>
      <w:szCs w:val="26"/>
    </w:rPr>
  </w:style>
  <w:style w:type="character" w:customStyle="1" w:styleId="Heading4Char">
    <w:name w:val="Heading 4 Char"/>
    <w:basedOn w:val="DefaultParagraphFont"/>
    <w:link w:val="Heading4"/>
    <w:uiPriority w:val="9"/>
    <w:semiHidden/>
    <w:rsid w:val="00534F16"/>
    <w:rPr>
      <w:rFonts w:asciiTheme="minorHAnsi" w:eastAsiaTheme="minorEastAsia" w:hAnsiTheme="minorHAnsi" w:cstheme="minorBidi"/>
      <w:b/>
      <w:bCs/>
      <w:noProof/>
      <w:sz w:val="28"/>
      <w:szCs w:val="28"/>
    </w:rPr>
  </w:style>
  <w:style w:type="character" w:customStyle="1" w:styleId="Heading5Char">
    <w:name w:val="Heading 5 Char"/>
    <w:basedOn w:val="DefaultParagraphFont"/>
    <w:link w:val="Heading5"/>
    <w:uiPriority w:val="9"/>
    <w:semiHidden/>
    <w:rsid w:val="00534F16"/>
    <w:rPr>
      <w:rFonts w:asciiTheme="minorHAnsi" w:eastAsiaTheme="minorEastAsia" w:hAnsiTheme="minorHAnsi" w:cstheme="minorBidi"/>
      <w:b/>
      <w:bCs/>
      <w:i/>
      <w:iCs/>
      <w:noProof/>
      <w:sz w:val="26"/>
      <w:szCs w:val="26"/>
    </w:rPr>
  </w:style>
  <w:style w:type="character" w:customStyle="1" w:styleId="Heading6Char">
    <w:name w:val="Heading 6 Char"/>
    <w:basedOn w:val="DefaultParagraphFont"/>
    <w:link w:val="Heading6"/>
    <w:uiPriority w:val="9"/>
    <w:semiHidden/>
    <w:rsid w:val="00534F16"/>
    <w:rPr>
      <w:rFonts w:asciiTheme="minorHAnsi" w:eastAsiaTheme="minorEastAsia" w:hAnsiTheme="minorHAnsi" w:cstheme="minorBidi"/>
      <w:b/>
      <w:bCs/>
      <w:noProof/>
      <w:sz w:val="22"/>
      <w:szCs w:val="22"/>
    </w:rPr>
  </w:style>
  <w:style w:type="paragraph" w:customStyle="1" w:styleId="Style1">
    <w:name w:val="Style1"/>
    <w:basedOn w:val="Heading3"/>
    <w:rPr>
      <w:noProof w:val="0"/>
      <w:lang w:val="en-CA"/>
    </w:rPr>
  </w:style>
  <w:style w:type="paragraph" w:customStyle="1" w:styleId="quote">
    <w:name w:val="quote"/>
    <w:basedOn w:val="Normal"/>
    <w:link w:val="quoteChar"/>
    <w:rsid w:val="003444BC"/>
    <w:pPr>
      <w:ind w:left="720" w:right="720"/>
    </w:pPr>
    <w:rPr>
      <w:color w:val="0000FF"/>
      <w:lang w:val="en-CA"/>
    </w:rPr>
  </w:style>
  <w:style w:type="character" w:customStyle="1" w:styleId="quoteChar">
    <w:name w:val="quote Char"/>
    <w:basedOn w:val="DefaultParagraphFont"/>
    <w:link w:val="quote"/>
    <w:locked/>
    <w:rsid w:val="008077D7"/>
    <w:rPr>
      <w:rFonts w:ascii="Arial" w:hAnsi="Arial" w:cs="Arial"/>
      <w:noProof/>
      <w:color w:val="0000FF"/>
      <w:sz w:val="24"/>
      <w:szCs w:val="24"/>
      <w:lang w:val="en-CA" w:eastAsia="en-US" w:bidi="ar-SA"/>
    </w:rPr>
  </w:style>
  <w:style w:type="paragraph" w:customStyle="1" w:styleId="Style2">
    <w:name w:val="Style2"/>
    <w:basedOn w:val="quote"/>
    <w:link w:val="Style2Char"/>
  </w:style>
  <w:style w:type="paragraph" w:customStyle="1" w:styleId="VerseQuote">
    <w:name w:val="Verse Quote"/>
    <w:basedOn w:val="quote"/>
    <w:link w:val="VerseQuoteChar"/>
    <w:rsid w:val="003444BC"/>
    <w:pPr>
      <w:jc w:val="center"/>
    </w:pPr>
    <w:rPr>
      <w:b/>
      <w:color w:val="auto"/>
      <w:sz w:val="28"/>
      <w:lang w:val="sa-IN"/>
    </w:rPr>
  </w:style>
  <w:style w:type="character" w:customStyle="1" w:styleId="VerseQuoteChar">
    <w:name w:val="Verse Quote Char"/>
    <w:basedOn w:val="quoteChar"/>
    <w:link w:val="VerseQuote"/>
    <w:locked/>
    <w:rsid w:val="008077D7"/>
    <w:rPr>
      <w:b/>
      <w:lang w:val="sa-IN"/>
    </w:rPr>
  </w:style>
  <w:style w:type="paragraph" w:styleId="DocumentMap">
    <w:name w:val="Document Map"/>
    <w:basedOn w:val="Normal"/>
    <w:link w:val="DocumentMapChar"/>
    <w:uiPriority w:val="99"/>
    <w:semiHidden/>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534F16"/>
    <w:rPr>
      <w:rFonts w:cs="Arial"/>
      <w:noProof/>
      <w:sz w:val="0"/>
      <w:szCs w:val="0"/>
    </w:rPr>
  </w:style>
  <w:style w:type="character" w:customStyle="1" w:styleId="StyleBlack">
    <w:name w:val="Style Black"/>
    <w:basedOn w:val="DefaultParagraphFont"/>
    <w:rsid w:val="00BB1626"/>
    <w:rPr>
      <w:rFonts w:ascii="Arial" w:hAnsi="Arial" w:cs="Arial"/>
      <w:color w:val="000000"/>
    </w:rPr>
  </w:style>
  <w:style w:type="paragraph" w:styleId="FootnoteText">
    <w:name w:val="footnote text"/>
    <w:basedOn w:val="Normal"/>
    <w:link w:val="FootnoteTextChar"/>
    <w:uiPriority w:val="99"/>
    <w:semiHidden/>
    <w:rsid w:val="00365697"/>
    <w:rPr>
      <w:noProof w:val="0"/>
      <w:sz w:val="20"/>
      <w:szCs w:val="20"/>
      <w:lang w:val="en-CA"/>
    </w:rPr>
  </w:style>
  <w:style w:type="character" w:customStyle="1" w:styleId="FootnoteTextChar">
    <w:name w:val="Footnote Text Char"/>
    <w:basedOn w:val="DefaultParagraphFont"/>
    <w:link w:val="FootnoteText"/>
    <w:uiPriority w:val="99"/>
    <w:semiHidden/>
    <w:rsid w:val="00534F16"/>
    <w:rPr>
      <w:rFonts w:ascii="Arial" w:hAnsi="Arial" w:cs="Arial"/>
      <w:noProof/>
    </w:rPr>
  </w:style>
  <w:style w:type="paragraph" w:customStyle="1" w:styleId="Devanagari">
    <w:name w:val="Devanagari"/>
    <w:basedOn w:val="Normal"/>
    <w:rsid w:val="00365697"/>
    <w:pPr>
      <w:jc w:val="center"/>
    </w:pPr>
    <w:rPr>
      <w:rFonts w:ascii="Devanagari" w:hAnsi="Devanagari"/>
      <w:szCs w:val="20"/>
      <w:lang w:val="sa-IN"/>
    </w:rPr>
  </w:style>
  <w:style w:type="character" w:styleId="FootnoteReference">
    <w:name w:val="footnote reference"/>
    <w:basedOn w:val="DefaultParagraphFont"/>
    <w:uiPriority w:val="99"/>
    <w:semiHidden/>
    <w:rsid w:val="00365697"/>
    <w:rPr>
      <w:rFonts w:cs="Times New Roman"/>
      <w:vertAlign w:val="superscript"/>
    </w:rPr>
  </w:style>
  <w:style w:type="paragraph" w:styleId="Header">
    <w:name w:val="header"/>
    <w:basedOn w:val="Normal"/>
    <w:link w:val="HeaderChar"/>
    <w:uiPriority w:val="99"/>
    <w:rsid w:val="00365697"/>
    <w:pPr>
      <w:tabs>
        <w:tab w:val="center" w:pos="4153"/>
        <w:tab w:val="right" w:pos="8306"/>
      </w:tabs>
    </w:pPr>
    <w:rPr>
      <w:noProof w:val="0"/>
      <w:lang w:val="en-CA"/>
    </w:rPr>
  </w:style>
  <w:style w:type="character" w:customStyle="1" w:styleId="HeaderChar">
    <w:name w:val="Header Char"/>
    <w:basedOn w:val="DefaultParagraphFont"/>
    <w:link w:val="Header"/>
    <w:uiPriority w:val="99"/>
    <w:semiHidden/>
    <w:rsid w:val="00534F16"/>
    <w:rPr>
      <w:rFonts w:ascii="Arial" w:hAnsi="Arial" w:cs="Arial"/>
      <w:noProof/>
      <w:sz w:val="24"/>
      <w:szCs w:val="24"/>
    </w:rPr>
  </w:style>
  <w:style w:type="paragraph" w:styleId="Footer">
    <w:name w:val="footer"/>
    <w:basedOn w:val="Normal"/>
    <w:link w:val="FooterChar"/>
    <w:uiPriority w:val="99"/>
    <w:rsid w:val="00365697"/>
    <w:pPr>
      <w:tabs>
        <w:tab w:val="center" w:pos="4153"/>
        <w:tab w:val="right" w:pos="8306"/>
      </w:tabs>
    </w:pPr>
    <w:rPr>
      <w:noProof w:val="0"/>
      <w:lang w:val="en-CA"/>
    </w:rPr>
  </w:style>
  <w:style w:type="character" w:customStyle="1" w:styleId="FooterChar">
    <w:name w:val="Footer Char"/>
    <w:basedOn w:val="DefaultParagraphFont"/>
    <w:link w:val="Footer"/>
    <w:uiPriority w:val="99"/>
    <w:semiHidden/>
    <w:rsid w:val="00534F16"/>
    <w:rPr>
      <w:rFonts w:ascii="Arial" w:hAnsi="Arial" w:cs="Arial"/>
      <w:noProof/>
      <w:sz w:val="24"/>
      <w:szCs w:val="24"/>
    </w:rPr>
  </w:style>
  <w:style w:type="character" w:styleId="PageNumber">
    <w:name w:val="page number"/>
    <w:basedOn w:val="DefaultParagraphFont"/>
    <w:uiPriority w:val="99"/>
    <w:rsid w:val="00365697"/>
    <w:rPr>
      <w:rFonts w:cs="Times New Roman"/>
    </w:rPr>
  </w:style>
  <w:style w:type="paragraph" w:styleId="HTMLPreformatted">
    <w:name w:val="HTML Preformatted"/>
    <w:basedOn w:val="Normal"/>
    <w:link w:val="HTMLPreformattedChar"/>
    <w:uiPriority w:val="99"/>
    <w:rsid w:val="003656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noProof w:val="0"/>
      <w:sz w:val="20"/>
      <w:szCs w:val="20"/>
      <w:lang w:val="en-CA"/>
    </w:rPr>
  </w:style>
  <w:style w:type="character" w:customStyle="1" w:styleId="HTMLPreformattedChar">
    <w:name w:val="HTML Preformatted Char"/>
    <w:basedOn w:val="DefaultParagraphFont"/>
    <w:link w:val="HTMLPreformatted"/>
    <w:uiPriority w:val="99"/>
    <w:semiHidden/>
    <w:rsid w:val="00534F16"/>
    <w:rPr>
      <w:rFonts w:ascii="Courier New" w:hAnsi="Courier New" w:cs="Courier New"/>
      <w:noProof/>
    </w:rPr>
  </w:style>
  <w:style w:type="paragraph" w:styleId="Quote0">
    <w:name w:val="Quote"/>
    <w:basedOn w:val="Normal"/>
    <w:link w:val="QuoteChar0"/>
    <w:uiPriority w:val="29"/>
    <w:qFormat/>
    <w:rsid w:val="0085360E"/>
    <w:pPr>
      <w:ind w:left="720" w:right="567"/>
    </w:pPr>
    <w:rPr>
      <w:color w:val="0000FF"/>
      <w:lang w:val="en-CA" w:bidi="sa-IN"/>
    </w:rPr>
  </w:style>
  <w:style w:type="character" w:customStyle="1" w:styleId="QuoteChar0">
    <w:name w:val="Quote Char"/>
    <w:basedOn w:val="DefaultParagraphFont"/>
    <w:link w:val="Quote0"/>
    <w:uiPriority w:val="29"/>
    <w:locked/>
    <w:rsid w:val="0085360E"/>
    <w:rPr>
      <w:rFonts w:ascii="Arial" w:hAnsi="Arial" w:cs="Arial"/>
      <w:noProof/>
      <w:color w:val="0000FF"/>
      <w:sz w:val="24"/>
      <w:szCs w:val="24"/>
      <w:lang w:val="en-CA" w:eastAsia="en-US" w:bidi="sa-IN"/>
    </w:rPr>
  </w:style>
  <w:style w:type="paragraph" w:customStyle="1" w:styleId="Deva">
    <w:name w:val="Deva"/>
    <w:basedOn w:val="Normal"/>
    <w:rsid w:val="00811293"/>
    <w:pPr>
      <w:jc w:val="center"/>
    </w:pPr>
    <w:rPr>
      <w:rFonts w:ascii="Devanagari" w:eastAsia="MS Minchofalt" w:hAnsi="Devanagari" w:cs="Times New Roman"/>
      <w:lang w:val="sa-IN"/>
    </w:rPr>
  </w:style>
  <w:style w:type="paragraph" w:styleId="BodyText">
    <w:name w:val="Body Text"/>
    <w:basedOn w:val="Normal"/>
    <w:link w:val="BodyTextChar"/>
    <w:uiPriority w:val="99"/>
    <w:rsid w:val="00811293"/>
    <w:pPr>
      <w:jc w:val="center"/>
    </w:pPr>
    <w:rPr>
      <w:rFonts w:eastAsia="MS Minchofalt" w:cs="Times New Roman"/>
      <w:lang w:val="sa-IN"/>
    </w:rPr>
  </w:style>
  <w:style w:type="character" w:customStyle="1" w:styleId="BodyTextChar">
    <w:name w:val="Body Text Char"/>
    <w:basedOn w:val="DefaultParagraphFont"/>
    <w:link w:val="BodyText"/>
    <w:uiPriority w:val="99"/>
    <w:semiHidden/>
    <w:rsid w:val="00534F16"/>
    <w:rPr>
      <w:rFonts w:ascii="Arial" w:hAnsi="Arial" w:cs="Arial"/>
      <w:noProof/>
      <w:sz w:val="24"/>
      <w:szCs w:val="24"/>
    </w:rPr>
  </w:style>
  <w:style w:type="paragraph" w:styleId="BodyText2">
    <w:name w:val="Body Text 2"/>
    <w:basedOn w:val="Normal"/>
    <w:link w:val="BodyText2Char"/>
    <w:uiPriority w:val="99"/>
    <w:rsid w:val="00811293"/>
    <w:pPr>
      <w:tabs>
        <w:tab w:val="left" w:pos="-720"/>
      </w:tabs>
      <w:suppressAutoHyphens/>
      <w:spacing w:line="240" w:lineRule="atLeast"/>
      <w:jc w:val="both"/>
    </w:pPr>
    <w:rPr>
      <w:rFonts w:cs="Times New Roman"/>
      <w:spacing w:val="-3"/>
      <w:lang w:val="en-GB"/>
    </w:rPr>
  </w:style>
  <w:style w:type="character" w:customStyle="1" w:styleId="BodyText2Char">
    <w:name w:val="Body Text 2 Char"/>
    <w:basedOn w:val="DefaultParagraphFont"/>
    <w:link w:val="BodyText2"/>
    <w:uiPriority w:val="99"/>
    <w:semiHidden/>
    <w:rsid w:val="00534F16"/>
    <w:rPr>
      <w:rFonts w:ascii="Arial" w:hAnsi="Arial" w:cs="Arial"/>
      <w:noProof/>
      <w:sz w:val="24"/>
      <w:szCs w:val="24"/>
    </w:rPr>
  </w:style>
  <w:style w:type="paragraph" w:customStyle="1" w:styleId="Versequote0">
    <w:name w:val="Verse quote"/>
    <w:basedOn w:val="Normal"/>
    <w:link w:val="VersequoteChar0"/>
    <w:rsid w:val="0085360E"/>
    <w:pPr>
      <w:jc w:val="center"/>
    </w:pPr>
    <w:rPr>
      <w:b/>
      <w:bCs/>
      <w:sz w:val="28"/>
      <w:szCs w:val="28"/>
    </w:rPr>
  </w:style>
  <w:style w:type="paragraph" w:styleId="TOAHeading">
    <w:name w:val="toa heading"/>
    <w:basedOn w:val="Normal"/>
    <w:next w:val="Normal"/>
    <w:uiPriority w:val="99"/>
    <w:semiHidden/>
    <w:rsid w:val="00811293"/>
    <w:pPr>
      <w:widowControl w:val="0"/>
      <w:tabs>
        <w:tab w:val="right" w:pos="9360"/>
      </w:tabs>
      <w:suppressAutoHyphens/>
      <w:autoSpaceDE w:val="0"/>
      <w:autoSpaceDN w:val="0"/>
      <w:adjustRightInd w:val="0"/>
      <w:spacing w:line="240" w:lineRule="atLeast"/>
    </w:pPr>
    <w:rPr>
      <w:rFonts w:ascii="Courier New" w:hAnsi="Courier New" w:cs="Courier New"/>
    </w:rPr>
  </w:style>
  <w:style w:type="paragraph" w:styleId="BodyText3">
    <w:name w:val="Body Text 3"/>
    <w:basedOn w:val="Normal"/>
    <w:link w:val="BodyText3Char"/>
    <w:uiPriority w:val="99"/>
    <w:rsid w:val="00811293"/>
    <w:pPr>
      <w:tabs>
        <w:tab w:val="left" w:pos="-720"/>
      </w:tabs>
      <w:suppressAutoHyphens/>
      <w:spacing w:line="240" w:lineRule="atLeast"/>
      <w:jc w:val="center"/>
    </w:pPr>
    <w:rPr>
      <w:rFonts w:cs="Times New Roman"/>
      <w:spacing w:val="-3"/>
      <w:lang w:val="sa-IN"/>
    </w:rPr>
  </w:style>
  <w:style w:type="character" w:customStyle="1" w:styleId="BodyText3Char">
    <w:name w:val="Body Text 3 Char"/>
    <w:basedOn w:val="DefaultParagraphFont"/>
    <w:link w:val="BodyText3"/>
    <w:uiPriority w:val="99"/>
    <w:semiHidden/>
    <w:rsid w:val="00534F16"/>
    <w:rPr>
      <w:rFonts w:ascii="Arial" w:hAnsi="Arial" w:cs="Arial"/>
      <w:noProof/>
      <w:sz w:val="16"/>
      <w:szCs w:val="16"/>
    </w:rPr>
  </w:style>
  <w:style w:type="character" w:customStyle="1" w:styleId="VersequoteChar0">
    <w:name w:val="Verse quote Char"/>
    <w:basedOn w:val="DefaultParagraphFont"/>
    <w:link w:val="Versequote0"/>
    <w:locked/>
    <w:rsid w:val="001C0C92"/>
    <w:rPr>
      <w:rFonts w:ascii="Arial" w:hAnsi="Arial" w:cs="Arial"/>
      <w:b/>
      <w:bCs/>
      <w:noProof/>
      <w:sz w:val="28"/>
      <w:szCs w:val="28"/>
      <w:lang w:val="en-US" w:eastAsia="en-US" w:bidi="ar-SA"/>
    </w:rPr>
  </w:style>
  <w:style w:type="character" w:customStyle="1" w:styleId="Style2Char">
    <w:name w:val="Style2 Char"/>
    <w:basedOn w:val="quoteChar"/>
    <w:link w:val="Style2"/>
    <w:locked/>
    <w:rsid w:val="002677B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937</TotalTime>
  <Pages>1</Pages>
  <Words>-32766</Words>
  <Characters>-32766</Characters>
  <Application>Microsoft Office Outlook</Application>
  <DocSecurity>0</DocSecurity>
  <Lines>0</Lines>
  <Paragraphs>0</Paragraphs>
  <ScaleCrop>false</ScaleCrop>
  <Company>mycompany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hariù oà tat sat</dc:title>
  <dc:subject/>
  <dc:creator>Jan Brzezinski</dc:creator>
  <cp:keywords/>
  <dc:description/>
  <cp:lastModifiedBy>JAGAT</cp:lastModifiedBy>
  <cp:revision>134</cp:revision>
  <dcterms:created xsi:type="dcterms:W3CDTF">2007-09-08T07:28:00Z</dcterms:created>
  <dcterms:modified xsi:type="dcterms:W3CDTF">2009-08-05T13:04:00Z</dcterms:modified>
</cp:coreProperties>
</file>