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BF" w:rsidRDefault="002B33BF">
      <w:pPr>
        <w:pStyle w:val="Heading3"/>
      </w:pPr>
      <w:r>
        <w:t>atha</w:t>
      </w:r>
    </w:p>
    <w:p w:rsidR="002B33BF" w:rsidRDefault="002B33BF">
      <w:pPr>
        <w:pStyle w:val="Heading1"/>
        <w:jc w:val="center"/>
      </w:pPr>
      <w:r>
        <w:t>puruṣottama-yogo nāma</w:t>
      </w:r>
    </w:p>
    <w:p w:rsidR="002B33BF" w:rsidRDefault="002B33BF">
      <w:pPr>
        <w:pStyle w:val="Heading3"/>
      </w:pPr>
      <w:r>
        <w:t>pañcadaśo’dhyāyaḥ</w:t>
      </w:r>
    </w:p>
    <w:p w:rsidR="002B33BF" w:rsidRDefault="002B33BF"/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1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Deva"/>
      </w:pPr>
      <w:r>
        <w:t>ī[q&gt;aGavaNa( ovac</w:t>
      </w:r>
    </w:p>
    <w:p w:rsidR="002B33BF" w:rsidRDefault="002B33BF">
      <w:pPr>
        <w:pStyle w:val="Deva"/>
      </w:pPr>
      <w:r>
        <w:t>OḶRMaUl/MaDa"Xaa%MaṅTQa&amp; Pa[ahurVYaYaMa( )</w:t>
      </w:r>
    </w:p>
    <w:p w:rsidR="002B33BF" w:rsidRDefault="002B33BF">
      <w:pPr>
        <w:pStyle w:val="Deva"/>
      </w:pPr>
      <w:r>
        <w:t>^Nda&amp;iSa YaSYa Pa&lt;aaRiNa YaSTa&amp; ved Sa vedivTa( ))1))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śrī-bhagavān uvāca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ūrdhva-mūlam adhaḥ-śākham aśvatthaṁ prāhur avyayam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chandāṁsi yasya parṇāni yas taṁ veda sa veda-vit ||1||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śrīdharaḥ :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t>vairāgyeṇa vinā jñānaṁ na ca bhaktir ataḥ sphuṭam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t>vairāgyopaskṛtaṁ jñānam īśaḥ pañcadaśe’diśat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r>
        <w:t xml:space="preserve">pūrvādhyānte </w:t>
      </w:r>
      <w:r>
        <w:rPr>
          <w:color w:val="0000FF"/>
        </w:rPr>
        <w:t xml:space="preserve">māṁ ca yo’vyabhicāreṇa bhakti-yogena sevate </w:t>
      </w:r>
      <w:r>
        <w:t xml:space="preserve">[Gītā 14.26] ity ādinā parameśvaram ekānta-bhaktyā bhajatas tat-prasāda-labdha-jñānena brahma-bhāvo bhavatīty uktam | na caikānta-bhaktiḥ jñānaṁ cāviraktasya sambhavatīti vairāgya-pūrvakaṁ jñānam upadeṣṭu-kāmaḥ prathamaṁ tāvat sārdha-ślokābhyāṁ saṁsāra-svarūpaṁ vṛkṣa-rūpakālaṅkāreṇa varṇayan bhagavān uvāca ūrdhva-mūlam iti | ūrdhvam uttamaḥ kṣarākṣarābhyām utkṛṣṭaḥ puruṣottamo mūlaṁ yasya tam | adha iti tato’rvācīnāṁ kāryopādhayo hiraṇyagarbhādayo gṛhyante | te tu śākhā iva śākhā yasya tam | vinaśvaratvena śvaḥ prabhāta-paryantam api na sthāsyatīti viśvāsānarhatvād aśvatthaṁ prāhuḥ | pravāha-rūpeṇāvicchedād avyayaṁ ca prāhuḥ | </w:t>
      </w:r>
      <w:r>
        <w:rPr>
          <w:color w:val="0000FF"/>
        </w:rPr>
        <w:t xml:space="preserve">ūrdhva-mūlo’vāk-śākha eṣo’śvatthaḥ sanātana </w:t>
      </w:r>
      <w:r>
        <w:rPr>
          <w:spacing w:val="-3"/>
        </w:rPr>
        <w:t xml:space="preserve">[KaṭhU 2.3.1] </w:t>
      </w:r>
      <w:r>
        <w:t xml:space="preserve">ity ādyāḥ </w:t>
      </w:r>
      <w:r>
        <w:rPr>
          <w:color w:val="FF0000"/>
        </w:rPr>
        <w:t xml:space="preserve">śrutayaḥ </w:t>
      </w:r>
      <w:r>
        <w:t xml:space="preserve">| chandāṁsi vedā yasya parṇāni dharmādharma-pratipādana-dvāreṇa cchāyā-sthānīyaiḥ karma-phalaiḥ saṁsāra-vṛkṣasya sarva-jīvāśrayaṇīyatva-pratipādanāt parṇa-sthānīyā vedāḥ | yas tam evambhūtam aśvatthaṁ veda sa eva vedārtha-vit | saṁsāra-prapañca-vṛkṣasya mūlam īśvaraḥ | brahmādayas tad-aṁśāḥ śākhā-sthānīyāḥ | sa ca saṁsāra-vṛkso vinaśvaraḥ | pravāha-rūpeṇa nityaś ca | vedoktaiḥ karmabhiḥ sevyatām āpāditaś ca ity etāvān eva hi vedārthaḥ | ata evaṁ vidvān vedavid iti stūyate ||1||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</w:pPr>
      <w:r>
        <w:rPr>
          <w:b/>
          <w:bCs/>
          <w:spacing w:val="-3"/>
        </w:rPr>
        <w:t xml:space="preserve">madhusūdanaḥ : </w:t>
      </w:r>
      <w:r>
        <w:rPr>
          <w:bCs/>
        </w:rPr>
        <w:t>pūrvādhyāye bhagavtā saṁsāra-bandha-hetūn guṇān vyākhyāya teṣām atyayena brahma-bhāvo mokṣo mad-bhajanena labhyata ity uktam --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ind w:left="720"/>
        <w:rPr>
          <w:color w:val="0000FF"/>
        </w:rPr>
      </w:pPr>
      <w:r>
        <w:rPr>
          <w:color w:val="0000FF"/>
        </w:rPr>
        <w:t>māṁ ca yo’vyabhicāreṇa bhakti-yogena sevate |</w:t>
      </w:r>
    </w:p>
    <w:p w:rsidR="002B33BF" w:rsidRDefault="002B33BF">
      <w:pPr>
        <w:ind w:left="720"/>
        <w:rPr>
          <w:spacing w:val="-3"/>
        </w:rPr>
      </w:pPr>
      <w:r>
        <w:rPr>
          <w:color w:val="0000FF"/>
        </w:rPr>
        <w:t xml:space="preserve">sa guṇān samatītyaitān brahma-bhūyāya kalpate || </w:t>
      </w:r>
      <w:r>
        <w:t xml:space="preserve">[Gītā 14.26] </w:t>
      </w:r>
      <w:r>
        <w:rPr>
          <w:spacing w:val="-3"/>
        </w:rPr>
        <w:t>iti |</w:t>
      </w:r>
    </w:p>
    <w:p w:rsidR="002B33BF" w:rsidRDefault="002B33BF"/>
    <w:p w:rsidR="002B33BF" w:rsidRDefault="002B33BF">
      <w:r>
        <w:t>tatra manuṣyasya tava bhakti-yogena kathaṁ brahma-bhāva ity āśaṅkāyāṁ svasya brahma-rūpatā-jñāpanāya sūtra-bhūto’yaṁ śloko bhagavatoktaḥ –</w:t>
      </w:r>
    </w:p>
    <w:p w:rsidR="002B33BF" w:rsidRDefault="002B33BF"/>
    <w:p w:rsidR="002B33BF" w:rsidRDefault="002B33BF">
      <w:pPr>
        <w:ind w:left="720"/>
        <w:rPr>
          <w:color w:val="0000FF"/>
        </w:rPr>
      </w:pPr>
      <w:r>
        <w:rPr>
          <w:color w:val="0000FF"/>
        </w:rPr>
        <w:t>brahmaṇo hi pratiṣṭhāham amṛtasyāvyayasya ca |</w:t>
      </w:r>
    </w:p>
    <w:p w:rsidR="002B33BF" w:rsidRDefault="002B33BF">
      <w:pPr>
        <w:ind w:left="720"/>
        <w:rPr>
          <w:color w:val="0000FF"/>
        </w:rPr>
      </w:pPr>
      <w:r>
        <w:rPr>
          <w:color w:val="0000FF"/>
        </w:rPr>
        <w:t>śāśvatasya ca dharmasya sukhasyaikāntikasya ca ||</w:t>
      </w:r>
      <w:r>
        <w:t xml:space="preserve">[Gītā 14.27] </w:t>
      </w:r>
      <w:r>
        <w:rPr>
          <w:spacing w:val="-3"/>
        </w:rPr>
        <w:t>iti |</w:t>
      </w:r>
    </w:p>
    <w:p w:rsidR="002B33BF" w:rsidRDefault="002B33BF"/>
    <w:p w:rsidR="002B33BF" w:rsidRDefault="002B33BF">
      <w:r>
        <w:t>asya sūtrasya vṛtti-sthānīyo’yaṁ pañcadaśo’dhyāya ārabhyate | bhagavataḥ śrī-kṛṣṇasya hi tattvaṁ jñātvā tat-prema-bhajanena guṇātītaḥ san brahma-bhāvaṁ katham āpnuyāl loka iti | tatra brahmaṇo hi pratiṣṭhāham ity ādi bhagavad-vacanam ākarṇya mama tulyo manuṣyo’yaṁ katham evaṁ vadatīti vismayāviṣṭam apratibhayā lajjayā ca kiṁcid api praṣṭum aśaknuvan tam arjunam ālakṣya kṛpayā sva-svarūpaṁ vivakṣuḥ śrī-bhagavān uvāca ūrdhveti |</w:t>
      </w:r>
    </w:p>
    <w:p w:rsidR="002B33BF" w:rsidRDefault="002B33BF"/>
    <w:p w:rsidR="002B33BF" w:rsidRDefault="002B33BF">
      <w:pPr>
        <w:rPr>
          <w:spacing w:val="-3"/>
        </w:rPr>
      </w:pPr>
      <w:r>
        <w:t xml:space="preserve">tatra viraktasyaiva saṁsārād bhagavat-tattva-jñāne’dhikāro nānyatheti pūrvādhyāyoktaṁ parameśvarādhīna-prakṛti-puruṣa-saṁyoga-kāryaṁ saṁsāraṁ vṛkṣa-rūpa-kalpanayā varṇayati vairāgyāya prastuta-guṇātītatvopāyatvāt tasya | ūrdhvam utkṛṣṭaṁ mūlaṁ kāraṇaṁ sva-prakāśa-paramānanda-rūpatvena nityatvena ca brahma | atahvordhvaṁ sarva-saṁsāra-bādhe’py abādhitaṁ sarva-saṁsāra-bhramādhiṣṭhānaṁ brahma tad eva māyayā mūlam asyety ūrdhva-mūlam | adha ity arvācīnāḥ kāryopādhayo hiraṇyagrabhādyā gṛhyante | te nānā-dik-prasṛtatvāc chākhā iva śākhā asyety adhaḥ-śākham | āśu-vināśitvena na śvo’pi sthāteti viśvāsānarham aśvattham māyā-mayaṁ saṁsāra-vṛkṣam avyayam anādy-ananta-dehādi-santānāśrayam ātma-jñānam antareṇānucchedyam anantam avyayam āhuḥ śrutayaḥ smṛtayaś ca | </w:t>
      </w:r>
      <w:r>
        <w:rPr>
          <w:color w:val="FF0000"/>
        </w:rPr>
        <w:t xml:space="preserve">śrutayas </w:t>
      </w:r>
      <w:r>
        <w:t xml:space="preserve">tāvat -- </w:t>
      </w:r>
      <w:r>
        <w:rPr>
          <w:color w:val="0000FF"/>
        </w:rPr>
        <w:t xml:space="preserve">ūrdhva-mūlo’vāk-śākha eṣo’śvatthaḥ sanātanaḥ </w:t>
      </w:r>
      <w:r>
        <w:rPr>
          <w:spacing w:val="-3"/>
        </w:rPr>
        <w:t>[KaṭhU 2.3.1] ity ādyaḥ kaṭha-vallīṣu paṭhitāḥ | arvāñco nikṛṣṭāḥ kāryopādhayo mahad-ahaṅkāra-tanmātrādayo vā śākhā asyety arvāk-śākha ity adhaḥ-śākha-pada-samānārthaḥ | sanātana tiy avyaya-pada-samānārtham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</w:pPr>
      <w:r>
        <w:rPr>
          <w:color w:val="FF0000"/>
        </w:rPr>
        <w:t>smṛtayaś</w:t>
      </w:r>
      <w:r>
        <w:t xml:space="preserve"> ca—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avyakta-mūla-prabhavas tasyaivānugrahotthitaḥ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buddhi-skandha-mayaś caiva indriyāntara-koṭaraḥ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mahā-bhūta-viśākhaś ca viṣayaiḥ patravāṁs tathā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dharmādharma-supuṣpaś ca sukha-duḥkha-phalodayaḥ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ājīvyaḥ sarva-bhūtānāṁ brahma-vṛkṣaḥ sanātanaḥ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etad brahma-vanaṁ cāsya brahmācarati sākṣivat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color w:val="0000FF"/>
        </w:rPr>
      </w:pPr>
      <w:r>
        <w:rPr>
          <w:color w:val="0000FF"/>
        </w:rPr>
        <w:tab/>
        <w:t>etac chittvā ca bhittvā ca jñānena paramāsinā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</w:pPr>
      <w:r>
        <w:rPr>
          <w:color w:val="0000FF"/>
        </w:rPr>
        <w:tab/>
        <w:t xml:space="preserve">tataś cātma-gatiṁ prāpya tasmān nāvartate punaḥ || </w:t>
      </w:r>
      <w:r>
        <w:t>[Mbh 14.35.20-22] ity ādayaḥ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</w:pPr>
      <w:r>
        <w:rPr>
          <w:spacing w:val="-3"/>
        </w:rPr>
        <w:t>avyaktam avyākṛtaṁ māyopādhikaṁ brahma tad eva mūlaṁ kāraṇaṁ tasmāt prabhavo yasya sa tathā | tasyaiva mūlasyāvyaktasyānugrahād atidṛḍhatvād utthitaḥ saṁvardhitaḥ | vṛkṣasya hi śākhāḥ skandhād udbhavanti | saṁsārasya ca buddheḥ sakāśān nānā-vidhāḥ pariṇāmā bhavanti | tena sādharmyeṇa buddhir eva skandhas tan-mayas tat-pracuro’yam | indriyāṇām antarāṇi cchidrāṇy eva koṭarāṇi yasya sa tathā | mahānti bhūtāny ākāśādīni pṛthivy-antāni vividhāḥ śākhā yasya viśākhaḥ stambho yasyeti vā | ājīvya upajīvyaḥ | brahmaṇā paramātmanādhiṣṭhito vṛkṣ</w:t>
      </w:r>
      <w:r>
        <w:t>o brahma-vṛkṣaḥ | ātma-jñānaṁ vinā chettum aśakyatayā sanātanaḥ | etad brahma-vanam asya brahmaṇo jīva-rūpasya bhogyaṁ vananīyaṁ sambhajanīyam iti vanaṁ brahma sākṣivad ācarati na tv etat kṛtena lipyata ity arthaḥ | etad brahma-vanaṁ saṁsāra-vṛkṣātmakaṁ chittvā ca bhittvā cāhaṁ, brahmāsmīty atidṛḍha-jñāna-khaḍgena sa-mūlaṁ nikṛtyety arthaḥ ātma-rūpāṁ gatiṁ prāpya tasmād ātma-rūpān mokṣān nāvartata ity arthaḥ | spaṣṭam itarat |</w:t>
      </w:r>
    </w:p>
    <w:p w:rsidR="002B33BF" w:rsidRDefault="002B33BF">
      <w:pPr>
        <w:tabs>
          <w:tab w:val="left" w:pos="-720"/>
        </w:tabs>
        <w:suppressAutoHyphens/>
        <w:spacing w:line="240" w:lineRule="atLeast"/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t>atra ca gaṅgā-taraṅga-nudyamānottuṅga-tat-tīra-tiryaṅ-nipatitam ardhonmūlitaṁ mārutena mahāntam aśvattham upamānīkṛtya jīvantam iyaṁ rūpaka-kalpaneti draṣṭavyam | tena nordhva-mūlatvādhaḥ-śākhatvādy-anupapattiḥ | yasya māyā-mayasyāśvatthasya cchandāṁsi cchādanāt tattva-vastu-prāvaraṇāt saṁsāra-vṛkṣa-rakṣaṇād vā karma-kāṇḍāni ṛg-yajuḥ-sāma-lakṣaṇāni parṇānīva parṇāni | yathā vṛkṣasya parirakṣaṇāthāni parṇāni bhavanti tathā saṁsāra-vṛkṣasya parirakṣaṇāthāni karma-kāṇḍāni dharmādharmaa-tad-dhetu-phala-prakāśanārthatvāt teṣām | yas taṁ yathā-vyākhyātaṁ sa-mūlaṁ saṁsāra-vṛkṣaṁ māyā-mayam aśvatthaṁ veda jānāti sa veda-vit karma-brahmākhya-vedārtha-vit sa evety arthaḥ | saṁsāra-vṛkṣasya hi mūlaṁ brahma hiraṇyagarbhādayaś ca jīvāḥ śākhā-sthānīyāḥ | sa ca saṁsāra-vṛkṣaḥ svarūpeṇa vinaśvaraḥ pravāha-rūpeṇa cānantaḥ | sa ca vedoktaiḥ karmabhiḥ sicyate brahma-jñānena ca cchidyata ity etāvān eva hi vedārthaḥ | yaś ca vedārthavit sa eva sarva-vid iti sa-mūla-vṛkṣa-jñānaṁ stauti sa vedavid iti ||1||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viśvanāthaḥ :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center"/>
        <w:rPr>
          <w:spacing w:val="-3"/>
        </w:rPr>
      </w:pPr>
      <w:r>
        <w:rPr>
          <w:spacing w:val="-3"/>
        </w:rPr>
        <w:t>saṁsāra-cchedako’saṅga ātmeśāṁśaḥ kṣarākṣarāt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center"/>
        <w:rPr>
          <w:spacing w:val="-3"/>
        </w:rPr>
      </w:pPr>
      <w:r>
        <w:rPr>
          <w:spacing w:val="-3"/>
        </w:rPr>
        <w:t>uttamaḥ puruṣaḥ kṛṣṇaḥ iti pañcadaśe kathā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pūrvādhyāye --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ind w:left="720"/>
        <w:rPr>
          <w:color w:val="0000FF"/>
        </w:rPr>
      </w:pPr>
      <w:r>
        <w:rPr>
          <w:color w:val="0000FF"/>
        </w:rPr>
        <w:t>māṁ ca yo’vyabhicāreṇa bhakti-yogena sevate |</w:t>
      </w:r>
    </w:p>
    <w:p w:rsidR="002B33BF" w:rsidRDefault="002B33BF">
      <w:pPr>
        <w:ind w:left="720"/>
        <w:rPr>
          <w:spacing w:val="-3"/>
        </w:rPr>
      </w:pPr>
      <w:r>
        <w:rPr>
          <w:color w:val="0000FF"/>
        </w:rPr>
        <w:t xml:space="preserve">sa guṇān samatītyaitān brahma-bhūyāya kalpate || </w:t>
      </w:r>
      <w:r>
        <w:t xml:space="preserve">[Gītā 14.26] </w:t>
      </w:r>
      <w:r>
        <w:rPr>
          <w:spacing w:val="-3"/>
        </w:rPr>
        <w:t>ity uktam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tatra tava manuṣyasya bhakti-yogena kathaṁ brahma-bhāva iti cet, satyam ahaṁ manuṣya eva kintu brahmaṇo’pi tasya pratiṣṭhā paramāśraya ity asya sūtra-rūpasya vṛtti-sthānīyo’yaṁ pañcadaśādhyāya ārabhyate | tatra sa guṇān samatītya ity uktam iti guṇamyo’yaṁ saṁsāraḥ kaḥ, kuto vāyaṁ pravṛttas tad-bhaktyā saṁsāram atikrāmyan jīvo vā kaḥ | brahma-bhūyāya kalpate ity uktaṁ brahma vā kiṁ | brahmaṇaḥ pratiṣṭhā tvaṁ vā ka ity-ādy-apekṣāyāṁ prathamam atiśayokty-alaṅkāreṇa saṁsāro’yam adbhuto’śvattha-vṛkṣa iti varṇayati | ūrdhve sarva-lokopari-tale satya-loke prakṛti-bījottha-prathama-praroha-rūpa-mahat-tattvātmakaś caturmukha eka eva mūlaṁ yasya tam | adhaḥ svar-bhuvor-bhūlokeṣu anantā deva-gandharva-kinnarāsura-rākṣasa-preta-bhūta-manuṣya-gavāśvādi-paśu-pakṣi-kṛmi-kīṭa-pataṅga-sthāvarās tāḥ śākhā yasya tam aśvatthaṁ dharmādi-caturvarga-sādhakatvād aśvattham uttamaṁ vṛkṣam | śleṣeṇa bhaktimatāṁ na śvaḥ sthāsyatīty aśvatthaṁ naṣṭa-prāyam ity arthaḥ | abhaktānāṁ tv avyayam anaśvaram | chandāṁsi vāyavyaṁ śvetam ālabheta bhūmikām aindram ekādaśaka-pālaṁ nirvapet prajākāmaḥ ity ādyāḥ karma-pratipādakā vedāḥ saṁsāra-vardhakatvāt parṇāni | vṛkṣo hi parṇaiḥ śobhate | yas taṁ jānāti sa vedajñaḥ | tathā ca </w:t>
      </w:r>
      <w:r>
        <w:rPr>
          <w:color w:val="0000FF"/>
        </w:rPr>
        <w:t xml:space="preserve">ūrdhva-mūlo’vāk-śākha eṣo’śvatthaḥ sanātanaḥ </w:t>
      </w:r>
      <w:r>
        <w:rPr>
          <w:spacing w:val="-3"/>
        </w:rPr>
        <w:t xml:space="preserve">[KaṭhU 2.3.1] iti </w:t>
      </w:r>
      <w:r>
        <w:rPr>
          <w:color w:val="FF0000"/>
        </w:rPr>
        <w:t xml:space="preserve">kaṭha-vallī-śrutiḥ </w:t>
      </w:r>
      <w:r>
        <w:rPr>
          <w:spacing w:val="-3"/>
        </w:rPr>
        <w:t>||1||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baladevaḥ :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t>saṁsāra-cchedi vairāgyaṁ jīvo me’ṁśaḥ sanātanaḥ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t>ahaṁ sarvottamaḥ śrīmān iti pañcadaśe smṛtam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pūrvatra vijñānānandasyautpattika-guṇāṣṭakasyāpi jīvasya karma-rūpānādi-vāsanānuguṇena bhagavat-saṅkalpena prakṛti-guṇa-saṅgaḥ | sa ca bahuvidhas tad-atyayaś ca bhagavad-bhakti-śiraskena viveka-jñānena bhavet tasmiṁś ca sati samprāpta-nija-svarūpo jīvo bhagavantam āśritya prmodo sarvadā tasmiṁs tiṣṭhatīty uktam | atha tad-viveka-jñāna-sthairya-karaṁ vairāgyaṁ jīvasya bhajanīya-bhagavad-aṁśatvaṁ bhagavataḥ svetara-sarvottamatvaṁ cokteṣv artheṣūpayogāya pañcadaśe’smin varṇyate | tatra tāvad guṇa-viracitasya saṁsārasya vairāgya-vaiccedyatvāt saṁsāraṁ vṛkṣatvena vairāgyaṁ ca śastratvena rūpayan varṇayati bhagavān -- ūrdhvamūlam ity ādibhis tribhiḥ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saṁsāra-rūpam aśvattham ūrdhva-mūlam adhaḥ-śākhaṁ prāhuḥ |  ūrdhvaṁ sarvopari-satya-loke pradhāna-bījottha-prathama-praroha-rūpa-mahat-tattvātmaka-caturmukha-rūpaṁ mūlaṁ yasya saḥ | adhaḥ satya-lokād arvācīneṣu svar-bhuvar-bhūr-lokeṣu deva-gandharva-kinnarāsura-yakṣa-rākṣasa-manuṣya-paśu-pakṣi-kīṭa-pataṅga-sthāvarāntā nānādik-prasṛtatvāc chākhā yasya tam | caturvarga-phalāśrayatvād aśvattham uttama-vṛkṣam | tādṛśena viveka-jñānena vinā nivṛtter abhāvād avyayaṁ pravāha-rūpeṇa nityaṁ ca | tam āhuḥ </w:t>
      </w:r>
      <w:r>
        <w:rPr>
          <w:color w:val="FF0000"/>
        </w:rPr>
        <w:t xml:space="preserve">śrutayaś </w:t>
      </w:r>
      <w:r>
        <w:rPr>
          <w:spacing w:val="-3"/>
        </w:rPr>
        <w:t>cātra --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</w:rPr>
      </w:pPr>
      <w:r>
        <w:rPr>
          <w:color w:val="0000FF"/>
        </w:rPr>
        <w:t xml:space="preserve">ūrdhva-mūlo’vāk-śākha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</w:rPr>
      </w:pPr>
      <w:r>
        <w:rPr>
          <w:color w:val="0000FF"/>
        </w:rPr>
        <w:t>eṣo’śvatthaḥ sanātanaḥ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</w:rPr>
      </w:pPr>
      <w:r>
        <w:rPr>
          <w:color w:val="0000FF"/>
        </w:rPr>
        <w:t>ūrdhva-mūlam arvāk-śākhaṁ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>
        <w:rPr>
          <w:color w:val="0000FF"/>
        </w:rPr>
        <w:t xml:space="preserve">vṛkṣaṁ yo veda samprati || </w:t>
      </w:r>
      <w:r>
        <w:rPr>
          <w:spacing w:val="-3"/>
        </w:rPr>
        <w:t>[KaṭhU 2.3.1] ity ādikāḥ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yasya saṁsārāśvatthasya chandāṁsi karmākarma-pratipādakāni śruti-vākyāni vāsanāā-rūpa-tan-nidāna-vardhakatvāt parṇāni prāhus tāni cchandāṁsi vāyavyaṁ śvetam ālabheta bhūti-kāma aindram ekādaśaka-pālaṁ nirvapet prajā-kāmaḥ ity ādīni bodhyāni | patrais tarur vardhate śobhate ca tam aśvatthaṁ yo veda yathoktaṁ jānāti sa eva veda-vit | vedaḥ khalu saṁsārasya vṛkṣatvaṁ chedyatvābhiprāyeṇāha tad-chedanopāyajño vedārthavid iti bhāvaḥ |</w:t>
      </w: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2</w:t>
      </w:r>
    </w:p>
    <w:p w:rsidR="002B33BF" w:rsidRDefault="002B33BF">
      <w:pPr>
        <w:rPr>
          <w:lang w:val="fr-CA"/>
        </w:rPr>
      </w:pPr>
    </w:p>
    <w:p w:rsidR="002B33BF" w:rsidRDefault="002B33BF">
      <w:pPr>
        <w:pStyle w:val="Deva"/>
      </w:pPr>
      <w:r>
        <w:t>ADaêaeḶ| Pa[Sa*TaaSTaSYa Xaa%a</w:t>
      </w:r>
    </w:p>
    <w:p w:rsidR="002B33BF" w:rsidRDefault="002B33BF">
      <w:pPr>
        <w:pStyle w:val="Deva"/>
      </w:pPr>
      <w:r>
        <w:t>Gau&lt;aPa[v*Ṭa ivzYaPa[val/a" )</w:t>
      </w:r>
    </w:p>
    <w:p w:rsidR="002B33BF" w:rsidRDefault="002B33BF">
      <w:pPr>
        <w:pStyle w:val="Deva"/>
      </w:pPr>
      <w:r>
        <w:t>ADaê MaUl/aNYaNauSa&amp;TaTaaiNa</w:t>
      </w:r>
    </w:p>
    <w:p w:rsidR="002B33BF" w:rsidRDefault="002B33BF">
      <w:pPr>
        <w:pStyle w:val="Deva"/>
      </w:pPr>
      <w:r>
        <w:t>k-MaaRNaubNDaqiNa MaNauZYal/aeke- ))2))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adhaś cordhvaṁ prasṛtās tasya śākhā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guṇa-pravṛddhā viṣaya-pravālāḥ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adhaś ca mūlāny anusaṁtatāni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Cs w:val="20"/>
        </w:rPr>
      </w:pPr>
      <w:r>
        <w:rPr>
          <w:b/>
          <w:bCs/>
          <w:szCs w:val="20"/>
        </w:rPr>
        <w:t>karmānubandhīni manuṣya-loke ||2||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kiṁ ca adhaś ceti | hiraṇyagarbhādayaḥ kāryopādhayo jīvāḥ śākhā-sthānīyatvenoktāḥ | teṣu ca ye duṣkṛtinas te’dhaḥ paśv-ādi-yoniṣu prasṛtās tasya saṁsāra-vṛkṣasya śākhāḥ | kiṁ ca, guṇaiḥ  sattvādi-vṛttibhir jala-secanair iva yathāyathaṁ pravṛddhā vṛddhiṁ prāptāḥ | kiṁ ca, viṣayā rūpādayaḥ pravālāḥ pallava-sthānīyā yāsāṁ tāḥ | śākhāgra-sthānīyābhir indriya-vṛttibhiḥ saṁyuktatvāt | kiṁ ca, adhaś ca ca-śabdād ūrdhvaṁ ca | mūlāny anusantatāni virūḍhāni | mukhyaṁ mūlam īśvara eva | imāni tv antarālāni mūlāni tat-tad-bhoga-vāsanā-lakṣaṇāni | teṣāṁ kāryam āha manuṣya-loke karmānubandhīnīti | karmaivānubandhy uttara-kāla-bhāvi yeṣāṁ tāni | ūrdhvādho-lokeṣūpabhukta-tat-tad-bhoga-vāsanādibhir hi karma-kṣaye manuṣya-lokaṁ prāptānāṁ tat-tad-anurūpeṣu karmasu pravṛttir bhavati | tasminn eva hi karmādhikāro nānyeṣu lokeṣu | ato manuṣya-loka ity uktam ||2||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madhusūdanaḥ : </w:t>
      </w:r>
      <w:r>
        <w:rPr>
          <w:bCs/>
        </w:rPr>
        <w:t xml:space="preserve">tasyaiva saṁsāra-vṛkṣasyāvayava-sambandhiny aparā kalpanocyate adhaś ceti | pūrvaṁ </w:t>
      </w:r>
      <w:r>
        <w:rPr>
          <w:spacing w:val="-3"/>
        </w:rPr>
        <w:t>hiraṇyagarbhādayaḥ kāryopādhayo jīvāḥ śākhā-sthānīyatvenoktāḥ | idānīṁ tu tad-gato viśeṣa ucyate | teṣu ye kapūya-caraṇā duṣkṛtinas te’dhaḥ paśv-ādi-yoniṣu prasṛtā vistāraṁ gatāḥ | ye tu ramaṇīya-caraṇāḥ sukṛtinas ta ūrdhvaṁ devādi-yoniṣu prasṛtā ato’dhaś ca manuṣyatvād ārabhya viriñci-paryantam ūrdhvaṁ ca tasmād evārabhya satya-loka-paryantaṁ prasṛtās tasya saṁsāra-vṛkṣasya śākhāḥ | kīdṛśas tāḥ ? guṇaiḥ  sattva-rajas-tamo bhir dehendriya-viṣayākāra-pariṇatair jala-secanair iva pravṛddhāḥ sthūlībhūtāḥ | kiṁ ca, viṣayāḥ śabdādayaḥ pravālāḥ pallavā iva yāsāṁ saṁsāra-vṛkṣa-śākhānāṁ tās tathā śākhāgra-sthānīyābhir indriya-vṛttibhiḥ sambandhād rāgādhiṣṭhānatvāc ca |saṁyuktatvāt | kiṁ ca, adhaś ca ca-śabdād ūrdhvaṁ ca mūlāny avāntarāṇi tat-tad-bhoga-janita-rāga-dveṣādi-vāsanā-lakṣaṇāni mūlānīva dharmādharma-pravṛtti-kārakāṇi tasya saṁsāra-vṛkṣasyānusantatāni anusyūtāni | mukhyaṁ ca mūlaṁ brahmaiveti na doṣaḥ | kīdṛśāny avāntara-mūlāni ? karma dharmādharma-lakṣaṇam anubandhuṁ paścāj janayituṁ śīlaṁ yeṣāṁ tāni karmānubandhīni | kutra ? manuṣya-loke manuṣyaś cāsau lokaaś cety adhikṛto brāhmaṇyādi-viśiṣṭo deho manuṣya-lokas tasmin bāhulyena karmānubandhīni | manuṣyāṇāṁ hi karmādhikāraḥ prasiddhaḥ ||2||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adhaḥ paśv-ādi-yoniṣu ūrdhve devādi-yoniṣu prasṛtās tasya saṁsāra-vṛkṣasya guṇaiḥ sattvādi-vṛttibhir jala-sekair iva pravṛddhāḥ | viṣayā śabdādayaḥ pravālāḥ pallava-sthānīyā yāsāṁ tāḥ | kiṁ ca tasya mūle sarva-lokair alakṣito mahā-nidhiḥ kaścid astīty anumīyate yam eva mūla-jaṭābhir avalambya sthitasya tasyāśvattha-vṛkṣasyāpi baṭa-vṛkṣasyeva śākhāsv api bāhyā jaṭāḥ santīty āha adhaś ceti | brahma-loka-mūlasyāpi tasyādhaś ca manuṣya-loke karmānubandhīni karmānulambīni mūlāny anusantatāni nirantaraṁ vistṛtāni bhavanti | karma-phalānāṁ yatas tato bhogānte punar manuṣya-janmany eva karmasu pravṛttāni bhavantīty arthaḥ ||2||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 xml:space="preserve">kiṁ cādha iti | tasyokta-lakṣaṇasya saṁsārāśvatthasya śākhā adha ūrdhvaṁ ca prasṛtāḥ | adho manuṣya-paśv-ādi-yoniṣu duṣkṛtair ūrdhvaṁ ca deva-gandharvādi-yoniṣu sukṛtair vistṛtāḥ | guṇaiḥ sattvādi-vṛttibhir ambu-niṣekair iva pravṛddhāḥ sthaulya-bhājaḥ | viṣayāḥ śabda-sparśādayaḥ pravālāḥ pallavā yāsāṁ tāḥ | śākhāgra-sthānīyābhiḥ śrotrādi-vṛttibhir yogād rāgādhiṣṭhānatvāc ca śabdādīnāṁ pallava-sthānīyatvam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tasyāśvatthasyādhaś ca śabdād ūrdhvaṁ cāvāntarāṇi mūlāny anusantatāni vistṛtāni santi | tāni ca tat-tad-bhoga-janita-rāga-dveṣādi-vāsanā-rūpāṇi dharmādharma-pravṛtti-kāritvān mūla-tulyāny ucyante | mukhyaṁ mūlaṁ tādṛk caturmukhas tat-tad-vāsanās tv avāntara-mūlāni nyagrodhasyaiva jaṭopajaṭāvṛndānīti bhāvaḥ | tāni kīdṛśānīty āha manuṣya-loke karmānubandhīni yatas tataḥ karma-phala-bhogāvasāne sati punar manuṣya-loke karma-hetu-bhūtāni bhavantīty arthaḥ | sa lokaḥ khalu karma-bhūmir iti prasiddham ||2||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</w:pPr>
      <w:r>
        <w:t>Verses 3-4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Deva"/>
      </w:pPr>
      <w:r>
        <w:t>Na æPaMaSYaeh TaQaaePal/&gt;YaTae</w:t>
      </w:r>
    </w:p>
    <w:p w:rsidR="002B33BF" w:rsidRDefault="002B33BF">
      <w:pPr>
        <w:pStyle w:val="Deva"/>
      </w:pPr>
      <w:r>
        <w:t>NaaNTaae Na caidNaR c Sa&amp;Pa[iTaña )</w:t>
      </w:r>
    </w:p>
    <w:p w:rsidR="002B33BF" w:rsidRDefault="002B33BF">
      <w:pPr>
        <w:pStyle w:val="Deva"/>
      </w:pPr>
      <w:r>
        <w:t>AṅTQaMaeNa&amp; Sauivæ!MaUl/</w:t>
      </w:r>
      <w:r>
        <w:rPr>
          <w:rFonts w:ascii="Balaram" w:hAnsi="Balaram"/>
          <w:b/>
          <w:bCs/>
        </w:rPr>
        <w:t>-</w:t>
      </w:r>
    </w:p>
    <w:p w:rsidR="002B33BF" w:rsidRDefault="002B33BF">
      <w:pPr>
        <w:pStyle w:val="Deva"/>
      </w:pPr>
      <w:r>
        <w:t>MaSa®Xaṣe&lt;a d*!eNa i^tva ))3))</w:t>
      </w:r>
    </w:p>
    <w:p w:rsidR="002B33BF" w:rsidRDefault="002B33BF">
      <w:pPr>
        <w:pStyle w:val="Deva"/>
      </w:pPr>
    </w:p>
    <w:p w:rsidR="002B33BF" w:rsidRDefault="002B33BF">
      <w:pPr>
        <w:pStyle w:val="Deva"/>
      </w:pPr>
      <w:r>
        <w:t>TaTa" Pad&amp; TaTPairMaaiGaRTaVYa&amp;</w:t>
      </w:r>
    </w:p>
    <w:p w:rsidR="002B33BF" w:rsidRDefault="002B33BF">
      <w:pPr>
        <w:pStyle w:val="Deva"/>
      </w:pPr>
      <w:r>
        <w:t>YaiSMaNa( GaTaa Na iNavTaRiNTa &gt;aUYa" )</w:t>
      </w:r>
    </w:p>
    <w:p w:rsidR="002B33BF" w:rsidRDefault="002B33BF">
      <w:pPr>
        <w:pStyle w:val="Deva"/>
      </w:pPr>
      <w:r>
        <w:t>TaMaev caÛ&amp; Pauṛz&amp; Pa[PaÛe</w:t>
      </w:r>
    </w:p>
    <w:p w:rsidR="002B33BF" w:rsidRDefault="002B33BF">
      <w:pPr>
        <w:pStyle w:val="Deva"/>
      </w:pPr>
      <w:r>
        <w:t>YaTa" Pa[v*ita" Pa[Sa*Taa Paura&lt;aq ))4))</w:t>
      </w:r>
    </w:p>
    <w:p w:rsidR="002B33BF" w:rsidRDefault="002B33BF">
      <w:pPr>
        <w:jc w:val="center"/>
        <w:rPr>
          <w:b/>
          <w:bCs/>
          <w:szCs w:val="20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na rūpam asyeha tathopalabhyate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nānto na cādir na ca saṁpratiṣṭhā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aśvattham enaṁ su-virūḍha-mūlam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asaṅga-śastreṇa dṛḍhena chittvā ||3||</w:t>
      </w:r>
    </w:p>
    <w:p w:rsidR="002B33BF" w:rsidRDefault="002B33BF">
      <w:pPr>
        <w:jc w:val="center"/>
        <w:rPr>
          <w:b/>
          <w:bCs/>
          <w:szCs w:val="20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tataḥ padaṁ tat-parimārgitavyaṁ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yasmin gatā na nivartanti bhūyaḥ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tam eva cādyaṁ puruṣaṁ prapadye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Cs w:val="20"/>
        </w:rPr>
      </w:pPr>
      <w:r>
        <w:rPr>
          <w:b/>
          <w:bCs/>
          <w:szCs w:val="20"/>
        </w:rPr>
        <w:t>yataḥ pravṛttiḥ prasṛtā purāṇī ||4||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kiṁ ca, na rūpam iti | iha saṁsāre sthitaiḥ prāṇibhir asya saṁsāra-vṛkṣasya tathordhva-mūlatvādi-prakāreṇa rūpaṁ nopalabhyate | na cānto’vasānam aparyaptatvāt | na cādir anāditvāt | na ca sampratiṣṭhā sthitiḥ | kathaṁ tiṣṭhatīti nopalabhyate | yasmād evambhūto’yaṁ saṁsāra-vṛkṣo durucchedo’narthakaraś ca tasmād enaṁ dṛḍhena vairāgyena śastreṇa cchitvā tattva-jñāne yatetety āha aśvattham enam iti sārdhena | enam aśvatthaṁ suvirūḍha-mūlam atyanta-baddha-mūlaṁ santam | asaṅgaḥ saṅga-rāhityam ahaṁ-mamatā-tyāgaḥ | tena śastreṇa dṛḍhena samyag-vicāreṇa cchittvā pṛthak-kṛtya ||3||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tata iti | tataś tasya mūla-bhūtaṁ tat padaṁ vastu parimārgitavyam anveṣṭavyaṁ | kīdṛśaṁ, yasmin gatā yat padaṁ prāptāḥ santo bhūyo na nivartanti nāvartanta ity arthaḥ | anveṣaṇa-prakāram evāha tam eveti | yata eṣā purāṇī cirantanī saṁsāra-pravṛttiḥ prasṛtā vistṛtā | tam eva cādyaṁ puruṣaṁ prapadye śaraṇaṁ vrajāmi | ity evam ekānta-bhaktyānveṣṭavyam ity arthaḥ ||4||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madhusūdanaḥ : </w:t>
      </w:r>
      <w:r>
        <w:rPr>
          <w:bCs/>
        </w:rPr>
        <w:t xml:space="preserve">yas tv ayaṁ saṁsāra-vṛkṣo varṇita </w:t>
      </w:r>
      <w:r>
        <w:rPr>
          <w:spacing w:val="-3"/>
        </w:rPr>
        <w:t>iha saṁsāre sthitaiḥ prāṇibhir asya saṁsāra-vṛkṣasya tathordhva-mūlatvādi tathā tena prakāreṇa rūpaṁ nopalabhyate svapna-marīcy-udaka-māyā-gandharva-nagaravan mṛṣātvena dṛṣṭa-naṣṭa-svarūpatvāt tasya | ata eva tasyānto’vasānam nopalabhyate | etāvatā kālena samāptiṁ gamiṣyatīti aparyaptatvāt | na cāsyādir upalabhyate | ita ārabhya pravṛtta ity anāditvāt | na ca sampratiṣṭhā sthitir madhyama-sthopalabhyate | ādy-anta-pratiyogikatvāt tasya | yasmād evaṁ-bhūto’yaṁ saṁsāra-vṛkṣo durucchedaḥ sarvānartha-karaś ca tasmād anādy-ajñānena suvirūḍha-mūlam atyanta-baddha-mūlaṁ prāg-uktam aśvatthaṁ asaṅga-śastreṇa saṅgaḥ spṛhāsaṅgaḥ saṅga-virodhi vairāgyaṁ putra-vitta-lokaiṣaṇā-tyāga-rūpaṁ tad eva śastraṁ rāga-dveṣa-maya-saṁsāra-virodhitvāt, tenāsaṅga-śastreṇa dṛḍhena paramātma-jñānautsukhya-dṛḍhīkṛtena punaḥ punar vivekābhyāsa-niśitena cchittvā sa-mūlam uddhṛtya vairāgya-śama-damādi-sampattyā sarva-karma-saṁnyāsaṁ kṛtvety etat ||3||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tato gurum upasṛtya tato’śvatthād ūrdhvaṁ vyavasthitaṁ tad vaiṣṇavaṁ padaṁ vedānta-vākya-vicāreṇa parimārgitavyaṁ mārgayitavyam anveṣṭavyaṁ </w:t>
      </w:r>
      <w:r>
        <w:rPr>
          <w:color w:val="0000FF"/>
        </w:rPr>
        <w:t xml:space="preserve">so’nveṣṭabhyaḥ sa vijijñāsitavya </w:t>
      </w:r>
      <w:r>
        <w:rPr>
          <w:spacing w:val="-3"/>
        </w:rPr>
        <w:t xml:space="preserve">iti </w:t>
      </w:r>
      <w:r>
        <w:rPr>
          <w:color w:val="FF0000"/>
        </w:rPr>
        <w:t>śruteḥ</w:t>
      </w:r>
      <w:r>
        <w:rPr>
          <w:spacing w:val="-3"/>
        </w:rPr>
        <w:t xml:space="preserve"> | tat padaṁ śravaṇādinā jñātavyam ity arthaḥ | kiṁ tat padaṁ yasmin pade gatāḥ praviṣṭā jñānena na nivartanti nāvartante bhūyaḥ punaḥ saṁsārāya | kathaṁ tat parimārgitavyam ? ity āha – yaḥ pada-śabdenoktas tam eva cādyam ādau bhavaṁ puruṣaṁ yenedaṁ sarvaṁ pūrṇaṁ taṁ puruṣu pūrṣu vā śayānaṁ prapadye śaraṇaṁ gato’smīty evaṁ tad-eka-śaraṇatayā tad anveṣṭavyam ity arthaḥ | taṁ kaṁ puruṣaṁ ? yato yasmāt puruṣāt pravṛttir māyā-maya-saṁsāra-vṛkṣa-pravṛttiḥ purāṇī cirantany anādir eṣā prasṛtā niḥsṛtaindrajālikād iva māyā-hasty-ādi taṁ puruṣaṁ prapadya ity anvayaḥ ||4||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kiṁ ceha manuṣya-loke’sya rūpaṁ svarūpaṁ tathā sa-niścayaṁ nopalabhyate satyo’yaṁ mithyāyaṁ nityo’yam iti vādi-mata-vaividhyād iti bhāvaḥ | na cānto’paryantatvān na cādir anāditvān  na ca sampratiṣṭhāśrayaḥ | kiṁ vādhāraḥ ko’yam ity api nopalabhyate tattva-jñānābhāvād iti bhāvaḥ | yathā tathāyaṁ bhavatu jīva-mātra-duḥkhaika-nidānasyāsya chedakaṁ śastram asaṅgaṁ jñātvā tenaitaṁ chittvaivāsya mūla-tala-stho mahānidhir anveṣṭavya ity āha aśvattham iti | asaṅgo’nāsaktiḥ sarvatra vairāgyam iti yāvat tena śastreṇa kuṭhāreṇa cchitvā svataḥ pṛthak-kṛtya tatas tasya mūla-bhūtaṁ tat-padaṁ vastu mahā-nidhi-rūpaṁ brahma parimārgitavyam | kīdṛśaṁ tad ata āha yasmin gatā yat padaṁ prāptāḥ santo bhūyo na nivartante na cāvartanta ity arthaḥ | anveṣaṇa-prakāram āha yata eṣā purāṇī cirantanī saṁsāra-pravṛttiḥ prasṛtā vistṛtā tam evādyaṁ puruṣaṁ prapadye bhajāmīti bhaktyā anveṣṭavyam ity arthaḥ ||3-4||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na rūpam iti asyāśvatthasya rūpam iha manuṣya-loke tathā nopalabhyate yathordhva-mūlatvādi-dharmakatayā mayopavarṇitam | na cāsyānto nāśa upalalabhyate | katham ayaṁ anartha-vrāta-jaṭilo vinaśyed iti na jñāyate | na cāsyādi-kāraṇam upalabhyate | kuto’yam īdṛśo jāto’stīti | na cāsya sampratiṣṭhā samāśrayo’py upalabhyate | kiṁ samāśrayo’yaṁ satiṣṭhat iti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spacing w:val="-3"/>
          <w:lang w:val="fr-CA"/>
        </w:rPr>
        <w:t>kintu manusyoo’haṁ putro yajña-dattasya,, pitā ca deva-dattasya, tad-anurūpa-karma-kārī sukhī duḥkhī, sāsmin deśe’smin grāme nivasāmīty etāvad eva vijñāyata ity arthaḥ | yasmād evaṁ durbodho’nartha-vrate hetuś cāyam aśvatthas tasmāt sat-prasaṅga-labdha-vastu-yāthātmya-jñānenainam asaṅga-śastreṇa vairāgya-kuṭhāreṇa dṛḍhena  vivekābhyāsa-niśitena cchitvā svataḥ pṛthak-kṛtya tat padaṁ parimārgitavyam iti pareṇānvayaḥ | saṅgo viṣayābhilāṣas tad-virodhy asaṅgo vairāgyaṁ, tad eva śastraṁ tad-abhilāṣa-nāśakatvāt suvirūḍha-mūlaṁ pūrvokta-rītyātyantaṁ baddha-mūlam | tataḥ saṁsārāśvattha-mūlād uparisthitaṁ tat padaṁ parimārgitavyaṁ mat-prasaṅga-labdhaiḥ śravaṇādibhiḥ sādhanair anveṣṭavyam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BodyText2"/>
        <w:rPr>
          <w:lang w:val="fr-CA"/>
        </w:rPr>
      </w:pPr>
      <w:r>
        <w:rPr>
          <w:lang w:val="fr-CA"/>
        </w:rPr>
        <w:t>tat padaṁ kīdṛśaṁ tatrāha yasminn iti | yasmin gatās taiḥ sādhanair yat prāptā janās tato na nivartante svargād iva na patanti | mārgaṇa-vidhim āha tam eveti | yataḥ purāṇī cirantanīyaṁ jagat-pravṛttiḥ prasṛtā vistṛtā | tam eva cādyaṁ puruṣaṁ prapadye śaraṇaṁ vrajāmīti prapatti-pūrvakaiḥ śravaṇādibhis tan-mārgaṇam uktam | yo jagad-dhetur yat-porapattyā saṁsāra-nivṛttiḥ sa khalu kṛṣṇa eva ahaṁ sarvasya prabhavaḥ ity ādeḥ | daivī hy eṣā guṇamayī ity ādeś ca tad-ukteḥ | na tad bhāsayata ity ādinā vyaktībhāvitvāc ca ||3-4||</w:t>
      </w: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5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Deva"/>
      </w:pPr>
      <w:r>
        <w:t>iNaMaaRNaMaaeha iJaTaSa®daeza</w:t>
      </w:r>
    </w:p>
    <w:p w:rsidR="002B33BF" w:rsidRDefault="002B33BF">
      <w:pPr>
        <w:pStyle w:val="Deva"/>
      </w:pPr>
      <w:r>
        <w:t>ADYaaTMaiNaTYaa iviNav*tak-aMaa" )</w:t>
      </w:r>
    </w:p>
    <w:p w:rsidR="002B33BF" w:rsidRDefault="002B33BF">
      <w:pPr>
        <w:pStyle w:val="Deva"/>
      </w:pPr>
      <w:r>
        <w:t>ŪNŪEivRMau¢-a" Sau%du"%Sa&amp;jE"</w:t>
      </w:r>
    </w:p>
    <w:p w:rsidR="002B33BF" w:rsidRDefault="002B33BF">
      <w:pPr>
        <w:pStyle w:val="Deva"/>
      </w:pPr>
      <w:r>
        <w:t>GaC^NTYaMaU!a" PadMaVYaYa&amp; TaTa( ))5))</w:t>
      </w:r>
    </w:p>
    <w:p w:rsidR="002B33BF" w:rsidRDefault="002B33BF">
      <w:pPr>
        <w:jc w:val="center"/>
        <w:rPr>
          <w:b/>
          <w:bCs/>
          <w:szCs w:val="20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nirmāna-mohā jita-saṅga-doṣā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adhyātma-nityā vinivṛtta-kāmāḥ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dvandvair vimuktāḥ sukha-duḥkha-saṁjñair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Cs w:val="20"/>
        </w:rPr>
      </w:pPr>
      <w:r>
        <w:rPr>
          <w:b/>
          <w:bCs/>
          <w:szCs w:val="20"/>
        </w:rPr>
        <w:t>gacchanty amūḍhāḥ padam avyayaṁ tat ||5||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tat-prāptau sādhanāntarāṇi darśayann āha nirmāneti | nirgatau māna-mohau ahaṅkāra-mithyātisiveśau yebhyas te | jitaḥ putrādi-saṅga-rūpo doṣo yais te | adhyātma ātma-jñāne nityāḥ pariniṣṭhitāḥ | viśeṣeṇa nivṛttaḥ kāmo yebhyas te | sukha-duḥkha-hetutvāt sukha-duḥkha-saṁjñāni śītoṣṇādīni dvandvāni | tair vimuktāḥ | ata evāmūḍhā nivṛtāvidyāḥ santaḥ | tad avyayaṁ padaṁ gacchanti ||5||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>madhusūdanaḥ :</w:t>
      </w:r>
      <w:r>
        <w:rPr>
          <w:bCs/>
        </w:rPr>
        <w:t xml:space="preserve"> parimārgaṇa-pūrvakaṁ vaiṣṇavaṁ padaṁ gacchatām aṅgāntarāṇy āha nirmāṇeti | māno’haṅkāro garvaḥ | mohas tv aviveko viparyayo vā | tābhyāṁ niṣkrāntā nirmāna-mohāḥ | tau nirgatau yebhyas te vā | tathāhaṅkārāvivekābhyāṁ rahitā iti yāvat | </w:t>
      </w:r>
      <w:r>
        <w:rPr>
          <w:spacing w:val="-3"/>
        </w:rPr>
        <w:t>jita-saṅga-doṣāḥ priyāpriya-saṁvidhāv api rāga-dveṣa-varjitā iti yāvat | adhyātma-nityāḥ paramātma-svarūpa-lokcana-tat-parāḥ | vinivṛtta-kāmā viśeṣeto niravaśeṣeṇa nivṛttāḥ kāmā viṣaya-bhogā yeṣāṁ te | viveka-vairāgya-dvārā tyakta-sarva-karmāṇa ity arthaḥ | dvandvaiḥ śītoṣṇādi-kṣut-pipāsādibhiḥ sukha-duḥkha-saṁjñaiḥ sukha-duḥkha-hetutvāt sukha-duḥkha-nāmakaiḥ sukha-duḥkha-saṅgair iti pāṭhāntare sukha-duḥkhābhyāṁ saṅgaḥ sambandho yeṣāṁ taiḥ sukha-duḥkha-saṅgair dvandvair vimuktāḥ parityaktāḥ | amūḍhā vedānta-pramāṇa-saṁjāta-samyag-jñāna-nivāritātmaājñānās tad avyayaṁ yathoktaṁ padaṁ gacchanti ||5||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tad-bhaktau satyāṁ janāḥ kīdṛśā bhūtvā taṁ padaṁ prāpnuvantīty apekṣāyām āha nirmāneti | adhyātma-nityā adhyātma-vicāro nity nitya-kartavyo yeṣāṁ te paramātmālocana-tat-parāḥ ||5||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tat-prapattau satyāṁ kīdṛśāḥ santas tat padaṁ prāpnuvantīty āha nirmāneti | mānaḥ sat-kāra-janyo garvaḥ | moho mithyābhiniveśas tābhyāṁ nirgatāḥ | jitaḥ saṅga-doṣaḥ priya-bhāryādi-sneha-lakṣaṇo yais te | adhyātmaṁ sva-parātma-viṣayako vimarśaḥ sa nityo nitya-kartavyo yeṣāṁ te | sukhādi-hetutvāt tat-saṁjñair dvandvaiḥ śītoṣṇādibhir vimuktās tat-sahiṣṇavaḥ | amūḍhāḥ prapatti-vidhijñāḥ ||5||</w:t>
      </w: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6</w:t>
      </w:r>
    </w:p>
    <w:p w:rsidR="002B33BF" w:rsidRDefault="002B33BF">
      <w:pPr>
        <w:pStyle w:val="Deva"/>
      </w:pPr>
      <w:r>
        <w:t>Na TaḤaSaYaTae SaUYaaeR Na XaXaaªae Na Paavk-" )</w:t>
      </w:r>
    </w:p>
    <w:p w:rsidR="002B33BF" w:rsidRDefault="002B33BF">
      <w:pPr>
        <w:pStyle w:val="Deva"/>
      </w:pPr>
      <w:r>
        <w:t>YaÓTva Na iNavTaRNTae TaṬaMa ParMa&amp; MaMa ))6))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na tad bhāsayate sūryo na śaśāṅko na pāvakaḥ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yad gatvā na nivartante tad dhāma paramaṁ mama ||6||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śrīdharaḥ : </w:t>
      </w:r>
      <w:r>
        <w:rPr>
          <w:spacing w:val="-3"/>
          <w:lang w:val="fr-CA"/>
        </w:rPr>
        <w:t>tad eva gantavyaṁ padaṁ viśinaṣṭi na tad iti | tat padaṁ sūryādayo na prakāśayanti | yat prāpya na nivartante yoginaḥ | tad dhāma svarūpaṁ paramaṁ mama | anena sūryādi-prakāśa-viṣayatvena jaḍatva-śītoṣṇādi-doṣa-prasaṅgo nirastaḥ ||6||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lang w:val="fr-CA"/>
        </w:rPr>
      </w:pPr>
      <w:r>
        <w:rPr>
          <w:b/>
          <w:bCs/>
          <w:spacing w:val="-3"/>
        </w:rPr>
        <w:t xml:space="preserve">madhusūdanaḥ :  </w:t>
      </w:r>
      <w:r>
        <w:rPr>
          <w:spacing w:val="-3"/>
          <w:lang w:val="fr-CA"/>
        </w:rPr>
        <w:t xml:space="preserve">tad eva gantavyaṁ padaṁ viśinaṣṭi na tad iti | yad vaiṣṇavaṁ padaṁ gatvā yogino na nivartante tat padaṁ sarvāvabhāsana-śaktimān api sūryo na bhāsayate | sūryāsta-maye’pi candro bhāsako dṛṣṭa ity āśaṅkyāha na śaśāṅkaḥ | sūryācandramasor ubhayor apy asta-maye’gniḥ prakāśako dṛṣṭa ity āśaṅkyāha na pāvakaḥ  | bhāsayata ity ubhayatrāpy anuṣajyate | kutaḥ sūryādīnāṁ tatra prakāśanāsāmarthyam ity ata āha tad dhāma jyotiḥ svayaṁ-prakāśam ādiyādi-sakala-jaḍa-jyotir-avabhāsakaṁ paramaṁ prakṛṣṭaṁ mama viṣṇoḥ svarūpātmakaṁ padam | na hi yo yad-bhāsyaḥ sa svabhāsakaṁ taṁ bhāsayitum īṣṭe | tathā ca </w:t>
      </w:r>
      <w:r>
        <w:rPr>
          <w:color w:val="FF0000"/>
          <w:lang w:val="fr-CA"/>
        </w:rPr>
        <w:t>śrutiḥ</w:t>
      </w:r>
      <w:r>
        <w:rPr>
          <w:lang w:val="fr-CA"/>
        </w:rPr>
        <w:t xml:space="preserve"> –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 tatra sūryo bhāti na candra-tārakaṁ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pl-PL"/>
        </w:rPr>
      </w:pPr>
      <w:r>
        <w:rPr>
          <w:color w:val="0000FF"/>
          <w:lang w:val="pl-PL"/>
        </w:rPr>
        <w:t>nemā vidyuto bhānti kuto’yam agniḥ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pl-PL"/>
        </w:rPr>
      </w:pPr>
      <w:r>
        <w:rPr>
          <w:color w:val="0000FF"/>
          <w:lang w:val="pl-PL"/>
        </w:rPr>
        <w:t>tam eva bhāntam anubhāti sarvaṁ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pl-PL"/>
        </w:rPr>
      </w:pPr>
      <w:r>
        <w:rPr>
          <w:color w:val="0000FF"/>
          <w:lang w:val="pl-PL"/>
        </w:rPr>
        <w:t xml:space="preserve">tasya bhāsā sarvam idaṁ vibhāti || </w:t>
      </w:r>
      <w:r>
        <w:rPr>
          <w:spacing w:val="-3"/>
          <w:lang w:val="pl-PL"/>
        </w:rPr>
        <w:t>[KaṭhU 2.2.15] iti |</w:t>
      </w:r>
    </w:p>
    <w:p w:rsidR="002B33BF" w:rsidRDefault="002B33BF">
      <w:pPr>
        <w:rPr>
          <w:lang w:val="pl-PL"/>
        </w:rPr>
      </w:pPr>
    </w:p>
    <w:p w:rsidR="002B33BF" w:rsidRDefault="002B33BF">
      <w:pPr>
        <w:rPr>
          <w:lang w:val="pl-PL"/>
        </w:rPr>
      </w:pPr>
      <w:r>
        <w:rPr>
          <w:lang w:val="pl-PL"/>
        </w:rPr>
        <w:t>etena tat padaṁ vedyaṁ na vā, ādye vedya-bhinna-veditṛ-sāpekṣatvena dvaitāpattir dvitīye sva-puruṣārthatvāpattir ity apāstam | avedyatve saty api svayam aparokṣatvāt tatrāvedyatvaṁ sūryādy-abhāsyatvenātroktaṁ, sarva-bhāsakatvena tu svayam aparokṣatvaṁ yad āditya-gataṁ teja ity atra vakṣyati | evam ubhābhyāṁ ślokābhyāṁ śruter dalad-vacaṁ vyākhyātam iti draṣṭavyam ||6||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pl-PL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viśvanāthaḥ : </w:t>
      </w:r>
      <w:r>
        <w:rPr>
          <w:spacing w:val="-3"/>
          <w:lang w:val="fr-CA"/>
        </w:rPr>
        <w:t xml:space="preserve">tat padam eva kīdṛśam ity apekṣāyām āha na tad iti | auṣṇya-śaityādi-duḥkha-rahitaṁ tat sva-prakāśam iti bhāvaḥ | tan mama paramaṁ dhāma sarvotkṛṣṭam ajaḍam atīndriyaṁ tejaḥ sarva-prakāśakam | yad uktaṁ </w:t>
      </w:r>
      <w:r>
        <w:rPr>
          <w:color w:val="FF0000"/>
          <w:lang w:val="fr-CA"/>
        </w:rPr>
        <w:t>hari-vaṁśe</w:t>
      </w:r>
      <w:r>
        <w:rPr>
          <w:spacing w:val="-3"/>
          <w:lang w:val="fr-CA"/>
        </w:rPr>
        <w:t xml:space="preserve"> --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tat paraṁ paramaṁ brahma sarvaṁ vibhajate jagat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fr-CA"/>
        </w:rPr>
      </w:pPr>
      <w:r>
        <w:rPr>
          <w:color w:val="0000FF"/>
          <w:lang w:val="fr-CA"/>
        </w:rPr>
        <w:t xml:space="preserve">mamaiva tad ghanaṁ tejo jñātum arhasi bhārata || </w:t>
      </w:r>
      <w:r>
        <w:rPr>
          <w:lang w:val="fr-CA"/>
        </w:rPr>
        <w:t xml:space="preserve">[HV 2.114.12] </w:t>
      </w:r>
      <w:r>
        <w:rPr>
          <w:spacing w:val="-3"/>
          <w:lang w:val="fr-CA"/>
        </w:rPr>
        <w:t>iti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tatra sūryo bhāti na candra-tārakaṁ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nemā vidyuto bhānti kuto’yam agniḥ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tam eva bhāntam anubhāti sarvaṁ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fr-CA"/>
        </w:rPr>
      </w:pPr>
      <w:r>
        <w:rPr>
          <w:color w:val="0000FF"/>
          <w:lang w:val="fr-CA"/>
        </w:rPr>
        <w:t xml:space="preserve">tasya bhāsā sarvam idaṁ vibhāti || </w:t>
      </w:r>
      <w:r>
        <w:rPr>
          <w:spacing w:val="-3"/>
          <w:lang w:val="fr-CA"/>
        </w:rPr>
        <w:t>iti [KaṭhU 2.2.15] śrutibhyaś ca ||6||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</w:t>
      </w:r>
      <w:r>
        <w:rPr>
          <w:spacing w:val="-3"/>
          <w:lang w:val="fr-CA"/>
        </w:rPr>
        <w:t xml:space="preserve">: gantavyaṁ padaṁ viśiṣyan paricāyayati na tad iti | prapannā yad gatvā yato na nivartante | tan mamaiva dhāma svarūpaṁ paramaṁ śrīmat | sarvāvabhāsakā api sūryādayas tan na bhāsayanti prakāśayanti | </w:t>
      </w:r>
      <w:r>
        <w:rPr>
          <w:color w:val="0000FF"/>
          <w:lang w:val="fr-CA"/>
        </w:rPr>
        <w:t xml:space="preserve">na tatra sūryo bhāti </w:t>
      </w:r>
      <w:r>
        <w:rPr>
          <w:spacing w:val="-3"/>
          <w:lang w:val="fr-CA"/>
        </w:rPr>
        <w:t>ity ādi-</w:t>
      </w:r>
      <w:r>
        <w:rPr>
          <w:color w:val="FF0000"/>
          <w:lang w:val="fr-CA"/>
        </w:rPr>
        <w:t xml:space="preserve">śruteś </w:t>
      </w:r>
      <w:r>
        <w:rPr>
          <w:spacing w:val="-3"/>
          <w:lang w:val="fr-CA"/>
        </w:rPr>
        <w:t>ca | sūryādibhir aprakāśyas teṣāṁ prakāśakaḥ sva-prakāśaka-cid-vigraho lakṣmīpatir aham eva pada-śabda-bodhyaḥ prapannair labhya ity arthaḥ ||6||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7</w:t>
      </w:r>
    </w:p>
    <w:p w:rsidR="002B33BF" w:rsidRDefault="002B33BF">
      <w:pPr>
        <w:rPr>
          <w:lang w:val="fr-CA"/>
        </w:rPr>
      </w:pPr>
    </w:p>
    <w:p w:rsidR="002B33BF" w:rsidRDefault="002B33BF">
      <w:pPr>
        <w:pStyle w:val="Deva"/>
      </w:pPr>
      <w:r>
        <w:t>MaMaEva&amp;Xaae Jaqvl/aeke- Jaqv&gt;aUTa" SaNaaTaNa" )</w:t>
      </w:r>
    </w:p>
    <w:p w:rsidR="002B33BF" w:rsidRDefault="002B33BF">
      <w:pPr>
        <w:pStyle w:val="Deva"/>
      </w:pPr>
      <w:r>
        <w:t>MaNa"zñaNaqiNd]Yaai&lt;a Pa[k*-iTaSQaaiNa k-zRiTa ))7))</w:t>
      </w:r>
    </w:p>
    <w:p w:rsidR="002B33BF" w:rsidRDefault="002B33BF"/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mamaivāṁśo jīva-loke jīva-bhūtaḥ sanātanaḥ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manaḥ-ṣaṣṭhānīndriyāṇi prakṛti-sthāni karṣati ||7||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 xml:space="preserve">nanu ca tvadīyaṁ dhāma prāptāḥ santo yadi na nivartante tarhi sati sampadya na viduḥ sati </w:t>
      </w:r>
      <w:r>
        <w:rPr>
          <w:color w:val="0000FF"/>
        </w:rPr>
        <w:t xml:space="preserve">sampadyāmahe </w:t>
      </w:r>
      <w:r>
        <w:rPr>
          <w:spacing w:val="-3"/>
        </w:rPr>
        <w:t xml:space="preserve">ity ādi </w:t>
      </w:r>
      <w:r>
        <w:rPr>
          <w:color w:val="FF0000"/>
        </w:rPr>
        <w:t xml:space="preserve">śruteḥ </w:t>
      </w:r>
      <w:r>
        <w:rPr>
          <w:spacing w:val="-3"/>
        </w:rPr>
        <w:t>suṣupti-pralaya-samaye tattva-prāptiḥ sarveṣām astīti ko nāma saṁsārī syād ity āśaṅkya saṁsāriṇaṁ darśayati mamaiveti pañcabhiḥ | mamaivāṁśo yo’yam avidyayā jīva-bhūtaḥ sanātanaḥ sarvadā saṁsāritvena prasiddhaḥ | asau suṣupti-pralayayoḥ prakṛtau līnatayā sthitāni manaḥ ṣaṣṭhaṁ yeṣāṁ tānīndriyāṇi punar jīva-loke saṁsāropabhogārtham ākarṣati | etac ca karmendriyāṇāṁ prāṇasya copalakṣaṇārtham | ayaṁ bhāvaḥ saatyaṁ suṣupti-pralayayor api mad-aṁśatvāt sarvasāpi jīva-mātrasya mayi layād asty eva mat-prāptiḥ | tathāpy avidyāyāvṛtasya sānuśayasya sa-prakṛtike mayi layaḥ | na tu śuddhe | tad uktam -- avyaktād vyaktayaḥ sarve prabhantīty ādinā | ataś ca punaḥ saṁsārāya nirgacchan avidvān prakṛtau līnatayā sthitāni svopādhi-bhūtānīndriyāṇi ākarṣati | viduṣāṁ tu śuddha-svarūpa-prāpter nāvṛttir iti ||7||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rPr>
          <w:bCs/>
        </w:rPr>
      </w:pPr>
      <w:r>
        <w:rPr>
          <w:b/>
          <w:bCs/>
        </w:rPr>
        <w:t>madhusūdanaḥ :</w:t>
      </w:r>
      <w:r>
        <w:rPr>
          <w:bCs/>
        </w:rPr>
        <w:t xml:space="preserve"> jīvasya tu pāramārthikaṁ svarūpaṁ brahmaivety asakṛd āveditam | tad etat sarvaṁ pratipādyata uttareṇa granthena | tatra jīvasya brahma-rūpatvād ajñāna-nivṛttyā tat-svarūpaṁ prāptasya tato na pracyutir iti pratipādyate </w:t>
      </w:r>
      <w:r>
        <w:rPr>
          <w:bCs/>
          <w:color w:val="0000FF"/>
        </w:rPr>
        <w:t xml:space="preserve">mamaivāṁśa </w:t>
      </w:r>
      <w:r>
        <w:rPr>
          <w:bCs/>
        </w:rPr>
        <w:t xml:space="preserve">[Gītā 15.7a] iti ślokārdhena | suṣuptau tu sarva-kārya-saṁskāra-sahitājñāna-sattvāt tataḥ punaḥ saṁsāro jīvasyeti </w:t>
      </w:r>
      <w:r>
        <w:rPr>
          <w:bCs/>
          <w:color w:val="0000FF"/>
        </w:rPr>
        <w:t xml:space="preserve">manaḥ-ṣaṣṭhāni </w:t>
      </w:r>
      <w:r>
        <w:rPr>
          <w:bCs/>
        </w:rPr>
        <w:t xml:space="preserve">[Gītā 15.7b] iti ślokārdhena pratipādyate | tatas tasya vastuto’saṁsāriṇo’pi māyayā saṁsāraṁ prāptasya manda-matibhir deha-tādātmyaṁ prāpitasya dehād vyatirekaḥ pratipādyate </w:t>
      </w:r>
      <w:r>
        <w:rPr>
          <w:bCs/>
          <w:color w:val="0000FF"/>
        </w:rPr>
        <w:t xml:space="preserve">śarīram </w:t>
      </w:r>
      <w:r>
        <w:rPr>
          <w:bCs/>
        </w:rPr>
        <w:t xml:space="preserve">[Gītā 15.8] ity ādinā ślokārdhena | </w:t>
      </w:r>
      <w:r>
        <w:rPr>
          <w:bCs/>
          <w:color w:val="0000FF"/>
        </w:rPr>
        <w:t xml:space="preserve">śrotraṁ cakṣur </w:t>
      </w:r>
      <w:r>
        <w:rPr>
          <w:bCs/>
        </w:rPr>
        <w:t xml:space="preserve">[Gītā 15.9] ity ādinā tu yathāyathaṁ sva-viṣayeṣv indriyāṇāṁ pravartakasya tasya tebhyo vyatirekaḥ pratipādyate | evaṁ dehendriyādi-vilakṣaṇam utkrānty-ādi-samaye svātma-rūpatvāt kim iti sarve na paśyantīty āśaṅkāyāṁ viṣaya-vikṣipta-cittā darśana-yogyam api taṁ na paśyantīty uttaram ucyate </w:t>
      </w:r>
      <w:r>
        <w:rPr>
          <w:bCs/>
          <w:color w:val="0000FF"/>
        </w:rPr>
        <w:t xml:space="preserve">utkrāmantam </w:t>
      </w:r>
      <w:r>
        <w:rPr>
          <w:bCs/>
        </w:rPr>
        <w:t xml:space="preserve">[Gītā 15.10a] ity ādinā ślokena | taṁ jñāna-cakṣuṣaḥ paśyantīti vivṛtaṁ </w:t>
      </w:r>
      <w:r>
        <w:rPr>
          <w:bCs/>
          <w:color w:val="0000FF"/>
        </w:rPr>
        <w:t xml:space="preserve">yatanto yoginaḥ </w:t>
      </w:r>
      <w:r>
        <w:rPr>
          <w:bCs/>
        </w:rPr>
        <w:t xml:space="preserve">[Gītā 15.11a] iti ślokārdhena | </w:t>
      </w:r>
      <w:r>
        <w:rPr>
          <w:bCs/>
          <w:color w:val="0000FF"/>
        </w:rPr>
        <w:t xml:space="preserve">vimūḍhā nānupaśyanti </w:t>
      </w:r>
      <w:r>
        <w:rPr>
          <w:bCs/>
        </w:rPr>
        <w:t xml:space="preserve">[Gītā 15.10b] ity etad vivṛtaṁ </w:t>
      </w:r>
      <w:r>
        <w:rPr>
          <w:bCs/>
          <w:color w:val="0000FF"/>
        </w:rPr>
        <w:t xml:space="preserve">yatanto’pi </w:t>
      </w:r>
      <w:r>
        <w:rPr>
          <w:bCs/>
        </w:rPr>
        <w:t xml:space="preserve">[Gītā 15.11b] iti ślokārdheneti pañcānāṁ ślokānāṁ saṅgatiḥ | idānīṁ akṣarāṇi vyākhyāsyāmo mameti | </w:t>
      </w:r>
    </w:p>
    <w:p w:rsidR="002B33BF" w:rsidRDefault="002B33BF">
      <w:pPr>
        <w:rPr>
          <w:b/>
          <w:bCs/>
        </w:rPr>
      </w:pPr>
      <w:r>
        <w:rPr>
          <w:b/>
          <w:bCs/>
        </w:rPr>
        <w:t xml:space="preserve"> </w:t>
      </w:r>
    </w:p>
    <w:p w:rsidR="002B33BF" w:rsidRDefault="002B33BF">
      <w:r>
        <w:t>mamaiva paramātmano’ṁśo niraṁśasyāpi māyayā kalpitaḥ sūryasyeva jale nabhasa iva ca ghaṭe mṛṣābhedavān aṁśa ivāṁśo jīva-loke saṁsāre, sa ca prāṇa-dhāraṇopādhinā jīva-bhūtaḥ kartā bhoktā saṁsaratīti mṛṣaiva prasiddhim upāgataḥ sanātano nitya upādhi-paricchede’pi vastutaḥ paramātmatva-rūpatvāt | ato jñānādi-jñāna-nivṛttyā sva-svarūpaṁ brahma prāpya tato na nivartanta iti yuktam |</w:t>
      </w:r>
    </w:p>
    <w:p w:rsidR="002B33BF" w:rsidRDefault="002B33BF"/>
    <w:p w:rsidR="002B33BF" w:rsidRDefault="002B33BF">
      <w:r>
        <w:t>evam-bhūto’pi suṣuptāt katham āvartata ity āha – manaḥ ṣaṣṭhaṁ yeṣāṁ tāni śrotra-tvak-cakṣū-rasana-ghrāṇākhyāni pañcendriyāīndrasyātmano viṣayopalabdhi-karaṇatayā liṅgāni jāgrat-svapna-bhoga-janaka-karma-kṣaye prakṛti-sthāni prakṛtāvajñāne sūkṣma-rūpeṇa sthitāni punar-jāgrad-bhoga-janaka-karmodaye bhogārthaṁ karṣati kūrmo’ṅgānīva prakṛter ajñānād ākarṣati viṣaya-grahaṇa-yogyatayāvirbhāvayatīty arthaḥ | ato jñānād anāvṛttāv apy ajñānād āvṛttir nānupapanneti bhāvaḥ ||7||</w:t>
      </w:r>
    </w:p>
    <w:p w:rsidR="002B33BF" w:rsidRDefault="002B33BF"/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tvad-bhaktyā saṁsāram atikrāmyan ta-pada-gāmī jīvaḥ ka ity apekṣāyām āha mamaivāṁśa iti | yad uktaṁ vārāhe svāṁśaś cātha vibhinnāṁśa iti dvedhāyam iṣyate | vibhinnāṁśas tu jīvaḥ syāt iti | sanātano nityaḥ sa ca baddha-daśāyāṁ manaḥ eva ṣaṣṭhaṁ yeṣāṁ tānīndriyāṇi prakṛtāv upādhau sthitāni karṣati | mamaiva etānīti svīyatvābhimānena gṛhītāṁ pādārgala-śṛṅkhalām iva karṣati ||7||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 xml:space="preserve">nanu tvat-prapattyā yas tat-padaṁ yāti, sa jīvaḥ ka ity apekṣāyām āha mamaiveti | jīvaḥ sarveśvarasya mamaivāṁśo, na tu brahma-rudrāder īśvarasya, sa ca sanātano nityo, na tu ghaṭākāśādivat kalpitaḥ | sa ca jīva-loke prapañce sthito manaḥ-ṣaṣṭhānīndriyāṇi śrotrādīni karṣati pādādi-śṛṅkhalā iva vahati | tāni kīdṛṁśīty āha prakṛti-sthāni prakṛti-vikāra-bhūtāhaṅkāra-kāryāṇīty arthaḥ | tatra manaḥ sāttvikāhaṅkārasya śrotrādikaṁ tu rājasāhaṅkārasya kāryam iti bodhyam | bhagavat-prapattyā prākṛta-karaṇa-hīno bhagaval-lokaṁ gatas tu bhāgavatair deha-karaṇair vibhūṣaṇair iva viśiṣṭo bhagavantaṁ saṁśrayan nivasatīti sūcyate -- </w:t>
      </w:r>
      <w:r>
        <w:rPr>
          <w:color w:val="0000FF"/>
        </w:rPr>
        <w:t xml:space="preserve">sa vā eṣa brahma-niṣṭha idaṁ śarīraṁ martyam atisṛjya brahmābhisampadya brahmaṇā paśyati brahmaṇā śṛṇoti brahmaṇaivedaṁ sarvam anubhavati </w:t>
      </w:r>
      <w:r>
        <w:rPr>
          <w:spacing w:val="-3"/>
        </w:rPr>
        <w:t xml:space="preserve">iti </w:t>
      </w:r>
      <w:r>
        <w:rPr>
          <w:color w:val="FF0000"/>
        </w:rPr>
        <w:t xml:space="preserve">mādhyandināyana-śruteḥ </w:t>
      </w:r>
      <w:r>
        <w:rPr>
          <w:spacing w:val="-3"/>
        </w:rPr>
        <w:t xml:space="preserve">| </w:t>
      </w:r>
      <w:r>
        <w:rPr>
          <w:color w:val="0000FF"/>
        </w:rPr>
        <w:t xml:space="preserve">vasanti yatra puruṣāḥ sarve vaikuṇṭha-mūrtayaḥ </w:t>
      </w:r>
      <w:r>
        <w:t xml:space="preserve">[BhP 3.15.14] </w:t>
      </w:r>
      <w:r>
        <w:rPr>
          <w:spacing w:val="-3"/>
        </w:rPr>
        <w:t xml:space="preserve">ity ādi smṛteś ca | bhagavat-saṅkalpa-siddha-cid-vigrahas tatra bhavatīti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yat tu ghaṭākāśavaj jalākāśavad vā jīve brahmaṇo’ṁśo’ntaḥ-karaṇenāvacchedāt tasmin pratibimba-nāśād vā ghaṭa-jala-nāśe tat-tad-ākāśasya śuddhākāśatvavad antaḥ-karaṇa-nāśe jīvāṁśasya śuddha-brahmatvam iti vadanti, na tat sāram, jīva-bhūtaḥ, mamāṁśaḥ, sanātanaḥ ity ukti-vyākopāt | paricchedādi-vāda-dvayasya </w:t>
      </w:r>
      <w:r>
        <w:rPr>
          <w:color w:val="0000FF"/>
        </w:rPr>
        <w:t xml:space="preserve">dehino’smin yathā </w:t>
      </w:r>
      <w:r>
        <w:t xml:space="preserve">[Gītā 2.12] </w:t>
      </w:r>
      <w:r>
        <w:rPr>
          <w:spacing w:val="-3"/>
        </w:rPr>
        <w:t xml:space="preserve">ity atra pratyākhyānāc ca | pratibimba-sādṛśyāt tu tattvaṁ mantavyam ambuvad adhikaraṇa-vinirṇayāt | tasmāt brahmopasarjanatvaṁ jīvasya brahmāṁśatvaṁ vidhu-maṇḍalasya śatāṁśaḥ śukra-maṇḍalam ity ādau dṛṣṭaṁ cedam eka-vastv-eka-deśatvaṁ cāṁśatvam āhuḥ | brahma khalu śaktimad ekaṁ vastu brahma-śaktiḥ, </w:t>
      </w:r>
      <w:r>
        <w:rPr>
          <w:color w:val="0000FF"/>
        </w:rPr>
        <w:t xml:space="preserve">itas tv anyāṁ prakṛtiṁ viddhi me parāṁ jīva-bhūtām </w:t>
      </w:r>
      <w:r>
        <w:t xml:space="preserve">[Gītā 7.5] </w:t>
      </w:r>
      <w:r>
        <w:rPr>
          <w:spacing w:val="-3"/>
        </w:rPr>
        <w:t>iti pūrvokter atas tad eka-deśāt tad-aṁśo jīvaḥ ||7||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</w:pPr>
      <w:r>
        <w:t>Verse 8</w:t>
      </w:r>
    </w:p>
    <w:p w:rsidR="002B33BF" w:rsidRDefault="002B33BF"/>
    <w:p w:rsidR="002B33BF" w:rsidRDefault="002B33BF">
      <w:pPr>
        <w:pStyle w:val="Deva"/>
      </w:pPr>
      <w:r>
        <w:t>Xarqr&amp; YadvaPanaeiTa YaṀaPYauT§-aMaTaqṅr" )</w:t>
      </w:r>
    </w:p>
    <w:p w:rsidR="002B33BF" w:rsidRDefault="002B33BF">
      <w:pPr>
        <w:pStyle w:val="Deva"/>
      </w:pPr>
      <w:r>
        <w:t>Ga*hqTvETaaiNa Sa&amp;YaaiTa vaYauGaRNDaaNa( wvaXaYaaTa( ))8))</w:t>
      </w:r>
    </w:p>
    <w:p w:rsidR="002B33BF" w:rsidRDefault="002B33BF"/>
    <w:p w:rsidR="002B33BF" w:rsidRDefault="002B33BF">
      <w:pPr>
        <w:pStyle w:val="Versequote"/>
        <w:rPr>
          <w:b/>
          <w:bCs/>
          <w:i w:val="0"/>
          <w:iCs/>
          <w:lang w:val="sa-IN"/>
        </w:rPr>
      </w:pPr>
      <w:r>
        <w:rPr>
          <w:b/>
          <w:bCs/>
          <w:i w:val="0"/>
          <w:iCs/>
          <w:lang w:val="sa-IN"/>
        </w:rPr>
        <w:t>śarīraṁ yad avāpnoti yac cāpy utkrāmatīśvaraḥ |</w:t>
      </w:r>
    </w:p>
    <w:p w:rsidR="002B33BF" w:rsidRDefault="002B33BF">
      <w:pPr>
        <w:pStyle w:val="Versequote"/>
        <w:rPr>
          <w:b/>
          <w:bCs/>
          <w:lang w:val="sa-IN"/>
        </w:rPr>
      </w:pPr>
      <w:r>
        <w:rPr>
          <w:b/>
          <w:bCs/>
          <w:i w:val="0"/>
          <w:iCs/>
          <w:lang w:val="sa-IN"/>
        </w:rPr>
        <w:t>gṛhītvaitāni saṁyāti vāyur gandhān ivāśayāt ||8||</w:t>
      </w:r>
    </w:p>
    <w:p w:rsidR="002B33BF" w:rsidRDefault="002B33BF">
      <w:pPr>
        <w:pStyle w:val="Deva"/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tāny ākṛṣya kiṁ karotīti | atrāha śarīram iti | yad yadā śarīrāntaraṁ karma-vaśād avāpnoti yataś ca śarīrād utkrāmatīśvaro dehādīnāṁ svāmī tadā pūrvasmāt śarīrād etāni gṛhītvā tac-charīrāntaraṁ samyag yāti | śarīre saty api indriya-grahaṇe dṛṣṭāntaḥ | āśayāt sva-sthānāt kusumādeḥ sakāśāt gandhān gandhavataḥ sūkṣmān aṁśān gṛhītvā vāyur yathā gacchati tadvat ||8||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rPr>
          <w:bCs/>
        </w:rPr>
      </w:pPr>
      <w:r>
        <w:rPr>
          <w:b/>
          <w:bCs/>
        </w:rPr>
        <w:t>madhusūdanaḥ :</w:t>
      </w:r>
      <w:r>
        <w:rPr>
          <w:bCs/>
        </w:rPr>
        <w:t xml:space="preserve"> asmin kāle karṣatīty ucyate śarīram iti | yad yadotkrāmati bahir nirgacchatīśvaro dehendriya-saṁghātasya svāmī jīvas tadā yato dehād utkrāmati tato manaḥ-ṣaṣṭhānīndriyāṇi  karṣatīti dvitīya-pādasya prathamam anvaya utkramaṇottara-bhāvitvād gamanasya | na kevalaṁ karṣaty eva, kintu yad yadā ca pūrvasmāc charīrāntaram avāpnoti tadaitāni manaḥ-ṣaṣṭhāīndriyāṇi gṛhītvā saṁyāty api samyak punar āgamana-rāhityena gacchaty api | śarīre saty evendriya-grahaṇe dṛṣṭāntaḥ – āśayāt kusumādeḥ sthānād gandhān gandhātmakān sūkṣmān aṁśān gṛhītvā yathā vāyur vāti tadvat ||8||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tāny akṛṣya kiṁ karotīty apekṣāyām āha śarīram iti | yat sthūla-śarīraṁ karma-vaśād avāpnoti, yac ca yasmāc ca śarīrād utkrāmati niṣkrāmati, īśvaro dehendriyādi-svāmī jīvaḥ tasmāt tatra etānīndriyāṇi bhūta-sūkṣmaiḥ saha gṛhītvaiva saṁyāti vāyur gandhāni iveti vāyur yathāśayād gandhāśrayāt srak-candanādeḥ sakāśāt sūkṣmāvayavaiḥ saha gandhān gṛhītvānyatra yāti tadvad ity arthaḥ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>jīva-loke sthita indriyāṇi karṣati ity uktam | tat pratipādayati śarīram iti | īśvaraḥ śarīrendriyāṇaṁ svāmī jīvo yad yadā pūrva-śarīrād anyac charīram avāpnoti, yadā cāptāc charīrād utkrāmati, tadaitānīndriyāṇi bhūta-sūkṣmaiḥ saha gṛhṭivā yāty āśayāt puṣpa-kośād gandhān gṛhītvā vāyur iva sa yathānyatra yāti tadvat ||8||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9</w:t>
      </w:r>
    </w:p>
    <w:p w:rsidR="002B33BF" w:rsidRDefault="002B33BF">
      <w:pPr>
        <w:pStyle w:val="Deva"/>
      </w:pPr>
      <w:r>
        <w:t>ī[ae}a&amp; c+au" SPaXaRNa&amp; c rSaNa&amp; ga]a&lt;aMaev c )</w:t>
      </w:r>
    </w:p>
    <w:p w:rsidR="002B33BF" w:rsidRDefault="002B33BF">
      <w:pPr>
        <w:pStyle w:val="Deva"/>
      </w:pPr>
      <w:r>
        <w:t>AiDañaYa MaNaêaYa&amp; ivzYaaNa( oPaSaevTae ))9))</w:t>
      </w:r>
    </w:p>
    <w:p w:rsidR="002B33BF" w:rsidRDefault="002B33BF"/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śrotraṁ cakṣuḥ sparśanaṁ ca rasanaṁ ghrāṇam eva ca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adhiṣṭhāya manaś cāyaṁ viṣayān upasevate ||9||</w:t>
      </w:r>
    </w:p>
    <w:p w:rsidR="002B33BF" w:rsidRDefault="002B33BF"/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tāny evendriyāṇi darśayan yad arthaṁ gṛhītvā gacchati tad āha śrotram iti | śrotrādīni bāhyendriyāṇi manaś cāntaḥkaraṇaṁ, tāny adhiṣṭāyāśritya śabdādīn viṣayān ayaṁ jīva upabhuṅkte ||9||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rPr>
          <w:bCs/>
        </w:rPr>
      </w:pPr>
      <w:r>
        <w:rPr>
          <w:b/>
          <w:bCs/>
        </w:rPr>
        <w:t>madhusūdanaḥ :</w:t>
      </w:r>
      <w:r>
        <w:rPr>
          <w:bCs/>
        </w:rPr>
        <w:t xml:space="preserve"> tāny evendriyāṇi darśayan yad arthaṁ gṛhītvā gacchati tad āha śrotram iti | śrotraṁ cakṣuḥ sparśanaṁ ca rasanaṁ ghrāṇam eva ca | ca-kārāt karmendriyāṇi prāṇaṁ ca manaś ca ṣaṣṭham adhiṣṭhāyaivāśrityaiva viṣayān śabdādīn ayaṁ jīva upasevate bhuṅkte ||9||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tatra gatvā kiṁ karotīty ata āha śrotram iti | śrotrādīnīndriyāṇi manaś cādhiṣṭhāyāśritya viṣayān śabdādīn upabhuṅkte ||9||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>tāni gṛhītvā kim arthaṁ yāti | tatrāha śrotram iti | śrotrādīni samanaskāny adhiṣṭhāyāśrityāyaṁ jīvo viṣayān śabdādīn upabhuṅkte | tad arthaṁ tad-grahaṇam ity arthaḥ | ca-śabdāt karmendriyāṇi ca pañca prāṇāṁś cādhiṣṭhāye ty avagamyam ||9||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10</w:t>
      </w:r>
    </w:p>
    <w:p w:rsidR="002B33BF" w:rsidRDefault="002B33BF">
      <w:pPr>
        <w:rPr>
          <w:lang w:val="fr-CA"/>
        </w:rPr>
      </w:pPr>
    </w:p>
    <w:p w:rsidR="002B33BF" w:rsidRDefault="002B33BF">
      <w:pPr>
        <w:pStyle w:val="Deva"/>
      </w:pPr>
      <w:r>
        <w:t>oT§-aMaNTa&amp; iSQaTa&amp; vaiPa &gt;auṚaNa&amp; va Gau&lt;aaiNvTaMa( )</w:t>
      </w:r>
    </w:p>
    <w:p w:rsidR="002B33BF" w:rsidRDefault="002B33BF">
      <w:pPr>
        <w:pStyle w:val="Deva"/>
      </w:pPr>
      <w:r>
        <w:t>ivMaU!a NaaNauPaXYaiNTa PaXYaiNTa jaNac+auz" ))10))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utkrāmantaṁ sthitaṁ vāpi bhuñjānaṁ vā guṇānvitam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vimūḍhā nānupaśyanti paśyanti jñāna-cakṣuṣaḥ ||10||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nanu kārya-kāraṇa-saṅghāta-vyatirekeṇa evambhūtam ātmānaṁ sarve’pi kiṁ na paśyanti | tatrāha utkrāmantam iti | utkrāmantaṁ dehād dehāntaraṁ gacchantaṁ tasminn eva dehe sthitaṁ vā viṣayān bhuñjānaṁ vā guṇānvitam indriyādi-yuktaṁ jīvaṁ vimūḍhā nānupaśyanti nālokayanti | jñānam eva cakṣur yeṣāṁ te vivekinaḥ paśyanti ||10||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</w:rPr>
        <w:t>madhusūdanaḥ :</w:t>
      </w:r>
      <w:r>
        <w:rPr>
          <w:spacing w:val="-3"/>
        </w:rPr>
        <w:t xml:space="preserve">  evaṁ deha-gataṁ darśana-yogayam api dehāt utkrāmantam iti | </w:t>
      </w:r>
      <w:r>
        <w:rPr>
          <w:spacing w:val="-3"/>
          <w:lang w:val="fr-CA"/>
        </w:rPr>
        <w:t>utkrāmantaṁ dehāntaraṁ gacchantaṁ pūrvasmāt, sthitaṁ vāpi tasminn eva dehe, bhuñjānaṁ vā śabdādīn viṣayān | guṇānvitam sukha-duḥkha-mohātmakair guṇair anvitam | evaṁ sarvāsv avasthāsu darśana-yogyam apy enaṁ vimūḍhā dṛṣṭādṛṣṭa-viṣaya-bhoga-vāsanākṛṣṭa-cetastayātmānātma-vivekāyogyā nānupaśyanti | aho kaṣṭaṁ vartata ity ajñān anukrośati bhagavān | ye tu pramāṇa-janita-jñāna-cakṣuṣo vivekinas ta eva paśyanti ||10||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viśvanāthaḥ : </w:t>
      </w:r>
      <w:r>
        <w:rPr>
          <w:spacing w:val="-3"/>
          <w:lang w:val="fr-CA"/>
        </w:rPr>
        <w:t>nanu yamād dehān niṣkrāmati yasmin dehe vā tiṣṭhati tatra sthitvā vā yathā bhogān bhuṅkte ity evaṁ viśeṣaṁ nopalabhāmahe | tatrāha utkrāmantaṁ dehānn niṣkrāmantaṁ, sthitaṁ dehāntare vartamānaṁ ca viṣayān bhuñjānaṁ ca guṇānvitam indiryādi-sahitaṁ vimūḍhā avivekinaḥ jñāna-cakṣuṣo vivekinaḥ ||10||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evaṁ śarīrasthatvenānubhavayogyam avivekinas tam ātmānaṁ nānubhavantīty āha ud iti | śarīrād utkrāmantaṁ tatraiva sthitaṁ vā sthitvā viṣayān bhuñjānaṁ vā guṇānvitaṁ sukha-duḥkha-mohair indiryādibhir vānvitaṁ yuktam anubhava-yogyam apy ātmānaṁ vimūḍhāś cirantana-jñāna-cakṣuṣo viveka-jñāna-netrās tu taṁ paśyanti | śarīrādi-viviktam anubhavanti ||10||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11</w:t>
      </w:r>
    </w:p>
    <w:p w:rsidR="002B33BF" w:rsidRDefault="002B33BF">
      <w:pPr>
        <w:rPr>
          <w:lang w:val="fr-CA"/>
        </w:rPr>
      </w:pPr>
    </w:p>
    <w:p w:rsidR="002B33BF" w:rsidRDefault="002B33BF">
      <w:pPr>
        <w:pStyle w:val="Deva"/>
      </w:pPr>
      <w:r>
        <w:t>YaTaNTaae YaaeiGaNaêENa&amp; PaXYaNTYaaTMaNYaviSQaTaMa( )</w:t>
      </w:r>
    </w:p>
    <w:p w:rsidR="002B33BF" w:rsidRDefault="002B33BF">
      <w:pPr>
        <w:pStyle w:val="Deva"/>
      </w:pPr>
      <w:r>
        <w:t>YaTaNTaae_PYak*-TaaTMaaNaae NaENa&amp; PaXYaNTYaceTaSa" ))11))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yatanto yoginaś cainaṁ paśyanty ātmany avasthitam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yatanto’py akṛtātmāno nainaṁ paśyanty acetasaḥ ||11||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durjñeyaś cāyaṁ yato vivekiṣv api kecit paśyanti kecin na paśyantīty āha yatanta iti | yatanto dhyānādibhiḥ prayatamānā yoginaḥ kecid enam ātmānam ātmani dehe’vasthitaṁ viviktaṁ paśyanti | śāstrābhyāsādibhiḥ prayatnaṁ kurvāṇā apy akṛtātmāno’viśuddha-cittā ata evācetaso manda-mataya enaṁ na paśyanti ||11||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>madhusūdanaḥ :</w:t>
      </w:r>
      <w:r>
        <w:rPr>
          <w:spacing w:val="-3"/>
        </w:rPr>
        <w:t xml:space="preserve"> </w:t>
      </w:r>
      <w:r>
        <w:t xml:space="preserve">paśyanti jñāna-cakṣuṣa ity etad vivṛṇoti </w:t>
      </w:r>
      <w:r>
        <w:rPr>
          <w:spacing w:val="-3"/>
        </w:rPr>
        <w:t>yatanta iti | ātmani sva-buddhāv avasthitaṁ pratiphalitam enam ātmānam yatanto dhyānādibhiḥ prayatamānā yogina eva paśyanti | co’vadhāraṇe | yatamānā apy akṛtātmāno yajñādibhir aśodhitāntaḥ-karaṇā ata evācetaso viveka-śūnyā nainaṁ paśyantīti vimūḍhā nānupaśyantīty etad vivaraṇam ||11||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te ca vivekino yatamānā yogina evety āha yatanta iti | akṛtātmāno’śuddha-cittāḥ ||11||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>jñāna-cakṣuṣaḥ paśyanti ity etad vivṛṇvan durjñānatāṁ tasyāh yatanta iti | kecid yogino yatamānāḥ śravaṇādy-upāyān anutiṣṭhanta ātmani śarīre’vasthitam enam ātmānaṁ paśyanti | kecid yatamānā apy akṛtātmāno’nirmala-cittā ato’vacetaso’nudita-viveka-jñānā enaṁ na paśyantīti durjñeyam ātma-tattvam ity arthaḥ ||11||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  <w:rPr>
          <w:b w:val="0"/>
          <w:bCs w:val="0"/>
        </w:rPr>
      </w:pPr>
      <w:r>
        <w:rPr>
          <w:b w:val="0"/>
          <w:bCs w:val="0"/>
        </w:rPr>
        <w:t>Verse 12</w:t>
      </w:r>
    </w:p>
    <w:p w:rsidR="002B33BF" w:rsidRDefault="002B33BF"/>
    <w:p w:rsidR="002B33BF" w:rsidRDefault="002B33BF">
      <w:pPr>
        <w:pStyle w:val="Deva"/>
      </w:pPr>
      <w:r>
        <w:t>YadaidTYaGaTa&amp; TaeJaae JaGaḤaSaYaTae_i%l/Ma( )</w:t>
      </w:r>
    </w:p>
    <w:p w:rsidR="002B33BF" w:rsidRDefault="002B33BF">
      <w:pPr>
        <w:pStyle w:val="Deva"/>
      </w:pPr>
      <w:r>
        <w:t>YaṀNd]MaiSa YaṀaGanaE TataeJaae iviṬ MaaMak-Ma( ))12))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yad āditya-gataṁ tejo jagad bhāsayate’khilam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yac candramasi yac cāgnau tat tejo viddhi māmakam ||12||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tad evaṁ na tad bhāsayate sūrya ity ādinā pārameśvaraṁ paraṁ dhāmoktam | tat-prāptānāṁ cāpunar-āvṛttir uktā | tatra ca saṁsāriṇo’bhāvam āśaṅkya saṁsāri-svarūpaṁ dehādi-vyatiriktaṁ darśitam | idānīṁ tad eva pārameśvaraṁ rūpam ananta-śaktitvena nirūpayati yad ity ādi-caturbhiḥ | ādiyādiṣu sthitaṁ yad aneka-prakāraṁ tejo viśvaṁ prakāśayati tat sarvaṁ tejo madīyam eva jānīhi ||12||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/>
          <w:bCs/>
        </w:rPr>
        <w:t xml:space="preserve">madhusūdanaḥ : </w:t>
      </w:r>
      <w:r>
        <w:rPr>
          <w:bCs/>
        </w:rPr>
        <w:t xml:space="preserve">idānīṁ yat padaṁ sarvāvabhāsana-kṣamā apy ādityādayo bhāsayituṁ na kṣamante yat-prāptāś ca mumukṣavaḥ punaḥ saṁsārāya nāvartante yasya ca padasyopādi-bhedam anu vidhīyamānā jīvā ghaṭākāśādaya ivākāśasya kalpitāṁśā mṛṣaiva saṁsāram anubhavanti tasya padasya sarvātmatva-sarva-vyavahārāspadatva-pradarśanena </w:t>
      </w:r>
      <w:r>
        <w:rPr>
          <w:bCs/>
          <w:color w:val="0000FF"/>
        </w:rPr>
        <w:t xml:space="preserve">brahmaṇo hi pratiṣṭhāham </w:t>
      </w:r>
      <w:r>
        <w:rPr>
          <w:bCs/>
        </w:rPr>
        <w:t xml:space="preserve">[Gītā 14.27] iti prāg uktaṁ vivarītuṁ caturbhiḥ ślokair ātmano vibhūti-saṁkṣepam āha bhagavān yad iti | </w:t>
      </w:r>
      <w:r>
        <w:rPr>
          <w:bCs/>
          <w:color w:val="0000FF"/>
        </w:rPr>
        <w:t xml:space="preserve">na tatra sūryo bhāti na candra-tārakaṁ nemā vidyuto bhānti kuto’yam agniḥ </w:t>
      </w:r>
      <w:r>
        <w:rPr>
          <w:spacing w:val="-3"/>
        </w:rPr>
        <w:t xml:space="preserve">[KaṭhU 2.2.15] ity ādinā | </w:t>
      </w:r>
      <w:r>
        <w:rPr>
          <w:color w:val="0000FF"/>
        </w:rPr>
        <w:t xml:space="preserve">tam eva bhāntam anubhāti sarvaṁ tasya bhāsā sarvam idaṁ vibhāti </w:t>
      </w:r>
      <w:r>
        <w:rPr>
          <w:spacing w:val="-3"/>
        </w:rPr>
        <w:t xml:space="preserve">[KaṭhU 2.2.15] </w:t>
      </w:r>
      <w:r>
        <w:t>iti śruty-artham anena vyākhyāyate | yad āditya-gataṁ tejaś caitnyātmakaṁ jyotir yac candramasi yac cāgnau sthitaṁ tejo jagad akhilam avabhāsayate tat tejo māmakaṁ madīyaṁ viddhi | yadyapi sthāvara-jaṅgameṣu samānaṁ caitanyātmakaṁ jyotis tathāpi sattvotkarṣeṇādityādīnām utkarṣāt tatraivāvistarāṁ caitanya-jyotir iti tair viśeṣyate yad āditya-gatam ity ādi | yathā tulye’pi mukha-saṁnidhāne kāṣṭha-kuḍyādau na mukham āvirbhavati | ādarśādau ca svacche svacchatare ca tāratamyenāvirbhavati tadvad yad āditya-gataṁ teja ity uktvā punas tat tejo viddhi māmakam iti tejo-grahaṇād yad ādityādi-gataṁ tejaḥ prakāśaḥ para-prakāśa-samarthaṁ sita-bhāsvaraṁ rūpaṁ jagad akhilaṁ rūpavad vastu avabhāsayate | evaṁ yac candramasi yac cāgnau jagad-avabhāsakaṁ tejas tan māmākaṁ viddhīti vibhūti-kathanāya dvitīyo’py artho draṣṭavyaḥ | anyathā tan māmakaṁ viddhīty etāvad brūyāt tejo-grahaṇam antareṇaiveti bhāvaḥ ||12||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tad evaṁ jīvasya baddhāvasthāyāṁ yat yat prāpya-vastu tatrāham eva sūrya-candrādy-ātmakaḥ sann upakaromīty āha yad iti tribhiḥ | āditya-sthitaṁ teja eva udaya-parvate prātar uditya jīvasya dṛṣṭādṛṣṭa-bhoga-sādhana-karma-pravartanārthaṁ jagad bhāsayata evaṁ ca yac candramasi aganau ca tat tad akhilaṁ māmakam eva | sūryādi-saṁjño’ham eva bhavāmīty arthaḥ | tat tejasa eva tat-tad-vibhūtir iti bhāvaḥ ||12||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>atha mad-aṁśasya jīvasya saṁsāra-raktasya mumukṣoś ca bhoga-mokṣa-sādhanam aham eveti bhāvenāha yad iti caturbhiḥ | āditye sthitaṁ yat tejo yac candre’gnau ca sthitaṁ sat sarvaṁ jagat prakāśayati, tat tejo māmakaṁ madīyaṁ viddhi | uditena sūryeṇa jvalitena ca vahninādṛṣṭa-bhoga-sādhanāni karmāṇi niṣpadyante | timira-jāḍya-nāśādayaś ca sukha-hetavo bhavanti | uditena candreṇa cauṣadhi-poṣa-tāpa-śānti-jyotsnāvihārās tathābhūtā bhavantīti teṣāṁ tat-tat-sādhakaṁ tejo mat-tejo-vibhūtir ity arthaḥ ||12||</w:t>
      </w:r>
    </w:p>
    <w:p w:rsidR="002B33BF" w:rsidRDefault="002B33BF">
      <w:pPr>
        <w:pStyle w:val="Heading3"/>
      </w:pPr>
      <w:r>
        <w:t>Verse 13</w:t>
      </w:r>
    </w:p>
    <w:p w:rsidR="002B33BF" w:rsidRDefault="002B33BF">
      <w:pPr>
        <w:pStyle w:val="Deva"/>
      </w:pPr>
      <w:r>
        <w:t>GaaMaaivXYa c &gt;aUTaaiNa DaarYaaMYahMaaeJaSaa )</w:t>
      </w:r>
    </w:p>
    <w:p w:rsidR="002B33BF" w:rsidRDefault="002B33BF">
      <w:pPr>
        <w:pStyle w:val="Deva"/>
      </w:pPr>
      <w:r>
        <w:t>PauZ&lt;aaiMa caEzDaq" SavaR" SaaeMaae &gt;aUTva rSaaTMak-" ))13))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gām āviśya ca bhūtāni dhārayāmy aham ojasā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puṣṇāmi cauṣadhīḥ sarvāḥ somo bhūtvā rasātmakaḥ ||13||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kiṁ ca gām iti | gāṁ pṛthvīm ojasā balenādhiṣṭhāyāham eva carācarāṇi bhūtāni dhārayāmi | aham eva rasamayaḥ somo bhūtvā brīhy-ādy-auṣadhīḥ sarvāḥ saṁvardhayāmi ||13||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</w:rPr>
        <w:t xml:space="preserve">madhusūdanaḥ : </w:t>
      </w:r>
      <w:r>
        <w:rPr>
          <w:bCs/>
        </w:rPr>
        <w:t xml:space="preserve">kiṁ ca, </w:t>
      </w:r>
      <w:r>
        <w:rPr>
          <w:spacing w:val="-3"/>
        </w:rPr>
        <w:t xml:space="preserve">gāṁ pṛthivīm pṛthivī-devatā-rūpeṇāviśyaujasā nijena balena pṛthivīṁ dhūli-muṣṭi-tulyāṁ dṛḍhīkṛtya bhūtāni pṛthivyādheyāni vastūny aham eva  dhārayāmi | anyathā pṛthivī sikatā-muṣṭivad viśīryatādho nimajjed vā | </w:t>
      </w:r>
      <w:r>
        <w:rPr>
          <w:color w:val="0000FF"/>
        </w:rPr>
        <w:t>yena dyaur ugrā pṛthivī ca dṛḍhā</w:t>
      </w:r>
      <w:r>
        <w:t xml:space="preserve"> [YajuḥK 1.8.5, TaittS 4.1.8] iti </w:t>
      </w:r>
      <w:r>
        <w:rPr>
          <w:color w:val="FF0000"/>
        </w:rPr>
        <w:t xml:space="preserve">mantra-varṇāt </w:t>
      </w:r>
      <w:r>
        <w:t xml:space="preserve">| </w:t>
      </w:r>
      <w:r>
        <w:rPr>
          <w:color w:val="0000FF"/>
        </w:rPr>
        <w:t xml:space="preserve">sa dādhāra pṛthivīm </w:t>
      </w:r>
      <w:r>
        <w:t>[Ṛk 8.7.3.1] iti ca hiraṇyagarbha-bhāvāpannaṁ bhagavantam evāha</w:t>
      </w:r>
      <w:r>
        <w:rPr>
          <w:spacing w:val="-3"/>
        </w:rPr>
        <w:t xml:space="preserve"> | kiṁ ca, rasātmakaḥ  sarva-rasa-svabhāvaḥ somo bhūtvauṣadhīḥ sarvā brīhi-yavādyāḥ pṛthivyāṁ jātā aham eva puṣṇāmi puṣṭimatī rasa-svādumatīś ca karomi ||13||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gāṁ pṛthvīm ojasā sva-śaktyāviśyādhiṣṭhāyāham eva carācarāṇi bhūtāni dhārayāmi | tathāham evāmṛta-rasamayaḥ somo bhūtvā brīhy-ādy-auṣadhīḥ sarvāḥ saṁvardhayāmi ||13||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 xml:space="preserve">gām iti pāṁśu-muṣṭi-tulyāṁ gāṁ pṛthivīm ojasā sva-śaktyāviśya dṛḍhīkṛtya bhūtāni sthira-carāṇi dhārayāmi | </w:t>
      </w:r>
      <w:r>
        <w:rPr>
          <w:color w:val="FF0000"/>
        </w:rPr>
        <w:t xml:space="preserve">mantra-varṇaś </w:t>
      </w:r>
      <w:r>
        <w:rPr>
          <w:spacing w:val="-3"/>
        </w:rPr>
        <w:t xml:space="preserve">caivam āha -- </w:t>
      </w:r>
      <w:r>
        <w:rPr>
          <w:color w:val="0000FF"/>
        </w:rPr>
        <w:t xml:space="preserve">yena dyaur ugrā pṛthivī ca dṛḍhā </w:t>
      </w:r>
      <w:r>
        <w:t xml:space="preserve">[Ṛk 8.7.3.1] </w:t>
      </w:r>
      <w:r>
        <w:rPr>
          <w:spacing w:val="-3"/>
        </w:rPr>
        <w:t>iti | anyathāsau sikatā-muṣṭivad-viśīryeṇa nimajjed veti bhāvaḥ | tathāham eva rasātmakaḥ somo’mṛtamayaś candro bhūtvā sarvā auṣadhīr nikhilā brīhy-ādyāḥ puṣṇāmi | svādu-vividha-rasa-pūrṇāḥ karomi | tathā ca bhūmiloke sthitasya jīvasya vividha-prāsāda-bāṭikā-taḍāgādi-krīḍā-sthānāni nirmāya nānā-rasān bhuñjānasya tat-tat-sādhanam aham eveti ||13||</w:t>
      </w:r>
    </w:p>
    <w:p w:rsidR="002B33BF" w:rsidRDefault="002B33BF">
      <w:pPr>
        <w:pStyle w:val="Heading3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Verse 14</w:t>
      </w:r>
    </w:p>
    <w:p w:rsidR="002B33BF" w:rsidRDefault="002B33BF">
      <w:pPr>
        <w:rPr>
          <w:lang w:val="fr-CA"/>
        </w:rPr>
      </w:pPr>
    </w:p>
    <w:p w:rsidR="002B33BF" w:rsidRDefault="002B33BF">
      <w:pPr>
        <w:pStyle w:val="Deva"/>
      </w:pPr>
      <w:r>
        <w:t>Ah&amp; vEṅaNarae &gt;aUTva Pa[ai&lt;aNaa&amp; dehMaaiī[Ta" )</w:t>
      </w:r>
    </w:p>
    <w:p w:rsidR="002B33BF" w:rsidRDefault="002B33BF">
      <w:pPr>
        <w:pStyle w:val="Deva"/>
      </w:pPr>
      <w:r>
        <w:t>Pa[a&lt;aaPaaNaSaMaaYau¢-" PacaMYaṁ&amp; cTauivRDaMa( ))14))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ahaṁ vaiśvānaro bhūtvā prāṇināṁ deham āśritaḥ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prāṇāpāna-samāyuktaḥ pacāmy annaṁ catur-vidham ||14||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kiṁ ca aham iti | aham īśvara eva vaiśvānaro jaṭharāgnir bhūtvā prāṇināṁ dehasyāntaḥ praviśya prānāpānābhyāṁ ca tad-uddīpakābhyāṁ sahitaḥ prāṇibhir bhuktaṁ bhakṣyaṁ bhojyaṁ lehyaṁ coṣyaṁ ceti caturvidham annaṁ pacāmi | tatra yad dantair avakhaṇḍyāvakhaṇḍya bhakṣyate pūpādi tad bhakṣyam | yat tu kevalaṁ jihvayā viloḍya nigīryate pāyasādi tad bhojyam | yaj jihvāyāṁ nikṣipya rasāsvādena kramaśo nigīryate dravībhūtaṁ guḍādi tal lehyam | yat tu daṁṣṭrādibhir niṣpīḍya sārāṁśaṁ nigīryāvaśiṣṭaṁ tyajyata ikṣu-daṇḍādi tac coṣyam iti caturvidho’sya bhedaḥ ||14||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  <w:lang w:val="fr-CA"/>
        </w:rPr>
      </w:pPr>
      <w:r>
        <w:rPr>
          <w:b/>
          <w:bCs/>
        </w:rPr>
        <w:t>madhusūdanaḥ :</w:t>
      </w:r>
      <w:r>
        <w:rPr>
          <w:bCs/>
        </w:rPr>
        <w:t xml:space="preserve"> kiṁ ca aham iti | aham </w:t>
      </w:r>
      <w:r>
        <w:rPr>
          <w:spacing w:val="-3"/>
          <w:lang w:val="fr-CA"/>
        </w:rPr>
        <w:t xml:space="preserve">īśvara eva vaiśvānaro jaṭharo’gnir bhūtvā </w:t>
      </w:r>
      <w:r>
        <w:rPr>
          <w:color w:val="0000FF"/>
        </w:rPr>
        <w:t xml:space="preserve">ayam agnir vaiśvānaro yo’yam antaḥ puruṣe yenedam annaṁ pacyate yad idam adyate </w:t>
      </w:r>
      <w:r>
        <w:t xml:space="preserve">[BAU 5.9.1] ity ādi śruti-pratipāditaḥ san </w:t>
      </w:r>
      <w:r>
        <w:rPr>
          <w:spacing w:val="-3"/>
          <w:lang w:val="fr-CA"/>
        </w:rPr>
        <w:t>prāṇināṁ sarveṣāṁ deham āśrito’ntaḥ praviṣṭaḥ prānāpānābhyāṁ tad-uddīpakābhyāṁ saṁyuktaḥ saṁdhukṣitaḥ san pacāmi prāṇibhir bhuktam annaṁ caturvidham bhakṣyaṁ bhojyaṁ lehyaṁ coṣyaṁ ceti | tatra yad dantair avakhaṇḍyāvakhaṇḍya bhakṣyate pūpādi tad bhakṣyam | yat tu kevalaṁ jihvayā viloḍya nigīryate sūpaudanādi tad bhojyam | yaj jihvāyāṁ nikṣipya rasāsvādena nigīryate kiṁcid dravībhūtaṁ guḍa-rasālā-śikhariṇy-ādi tal lehyam | yat tu dantair niṣpīḍya rasāṁśaṁ nigīryāvaśiṣṭaṁ tyajyate yathekṣu-daṇḍādi tac coṣyam iti bhedaḥ | bhoktā yaḥ so’gnri vaiśvānaro yad bhojyam annaṁ sa somas tad etad ubhayam agnīṣomau sarvam iti dhyāyato’nna-doṣa-lepo na bhavatīty api draṣṭavyam ||14||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center" w:pos="4513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viśvanāthaḥ : </w:t>
      </w:r>
      <w:r>
        <w:rPr>
          <w:spacing w:val="-3"/>
          <w:lang w:val="fr-CA"/>
        </w:rPr>
        <w:t>vaiśvānaro jaṭharānalaḥ prāṇāpānābhyāṁ tad uddīpakābhyāṁ sahitaś caturvidhaṁ bhakṣyaṁ bhojyaṁ lehyaṁ coṣyam | bhakṣyaṁ danta-cchedyaṁ bhṛṣṭa-canakādi bhojyaṁ modakādi | lehyaṁ guḍādi | coṣyam ikṣu-daṇḍādi ||14||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bhogyānām annādīnāṁ pāka-hetuś cāham evety āha aham iti | vaiśvānaro jaṭharāgnis tac-charīrako bhūtvā prāṇināṁ sarveṣāṁ deham udaram āśritaḥ prānāpānābhyāṁ tad-uddīpakābhyāṁ samāyuktaś ca sann ahaṁ tair bhuktaṁ caturvidham annaṁ pacāmi pākaṁ nayāmi | śrutiś caivam āha ayam agnir vaiśvānaro yo’yam antaḥ puruṣe yenedaṁ annaṁ pacyate ity ādinā | tathā cāham eva jāṭharāgni-śarīras tad-upakārīty evam āha sūtrakāraḥ -- śabdādibhyo’ntaḥ pratiṣṭhānāc ca ity ādinā | annasya cāturvidhyaṁ ca bhakṣyaṁ bhojyaṁ lehyaṁ cūṣyaṁ ceti bhedāt | danta-cchedyaṁ caṇaka-pūpādi | bhakṣyaṁ carvyam iti cocyate | modakaudana-sūpādi bhojyaṁ | pāyasa-guḍa-madhv-ādi lehyaṁ | pakvāmrekṣu-daṇḍādi cūṣyaṁ | soma-vaiśvānarayoḥ svābhedenoktiḥ sva-vyāpyatvād iti bodhyam ||14||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15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Deva"/>
      </w:pPr>
      <w:r>
        <w:t>SavRSYa cah&amp; ôid Sa&amp;iNaivíae</w:t>
      </w:r>
    </w:p>
    <w:p w:rsidR="002B33BF" w:rsidRDefault="002B33BF">
      <w:pPr>
        <w:pStyle w:val="Deva"/>
      </w:pPr>
      <w:r>
        <w:t>Mata" SMa*iTajaRNaMaPaaehNa&amp; c )</w:t>
      </w:r>
    </w:p>
    <w:p w:rsidR="002B33BF" w:rsidRDefault="002B33BF">
      <w:pPr>
        <w:pStyle w:val="Deva"/>
      </w:pPr>
      <w:r>
        <w:t>vedEê SavŒrhMaev veÛae</w:t>
      </w:r>
    </w:p>
    <w:p w:rsidR="002B33BF" w:rsidRDefault="002B33BF">
      <w:pPr>
        <w:pStyle w:val="Deva"/>
      </w:pPr>
      <w:r>
        <w:t>vedaNTak*-Ūedivdev cahMa( ))15))</w:t>
      </w:r>
    </w:p>
    <w:p w:rsidR="002B33BF" w:rsidRDefault="002B33BF">
      <w:pPr>
        <w:pStyle w:val="Header"/>
        <w:tabs>
          <w:tab w:val="clear" w:pos="4153"/>
          <w:tab w:val="clear" w:pos="8306"/>
        </w:tabs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sarvasya cāhaṁ hṛdi saṁniviṣṭo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mattaḥ smṛtir jñānam apohanaṁ ca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vedaiś ca sarvair aham eva vedyo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vedānta-kṛd veda-vid eva cāham ||15||</w:t>
      </w:r>
    </w:p>
    <w:p w:rsidR="002B33BF" w:rsidRDefault="002B33BF">
      <w:pPr>
        <w:pStyle w:val="Header"/>
        <w:tabs>
          <w:tab w:val="clear" w:pos="4153"/>
          <w:tab w:val="clear" w:pos="8306"/>
        </w:tabs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kiṁ ca sarvasya prāni-jātasya hṛdi samyag-antaryāmi-rūpeṇa praviṣṭo’ham | ataś ca matta eva hetoḥ prāṇi-mātrasya pūrvānbhūtārtha-viṣayā smṛtir bhavati | jñānaṁ ca viṣayendndriya-saṁyogajaṁ bhavati | āpohanaṁ ca tayoḥ pramoṣo bhavati | vedaiś ca sarvais tat-tad-devatādi-rūpeṇāham eva vedyaḥ | vedānta-kṛt tat-sampradāya-pravartakaś ca | jñānado gurur aham ity arthaḥ | veda-vid eva ca vedārtha-vid apy aham eva 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/>
          <w:bCs/>
          <w:spacing w:val="-3"/>
        </w:rPr>
        <w:t xml:space="preserve">madhusūdanaḥ : </w:t>
      </w:r>
      <w:r>
        <w:rPr>
          <w:bCs/>
        </w:rPr>
        <w:t xml:space="preserve">kiṁ ca, sarvasya brahmādi-sthāvarāntasya prāṇi-jātasyāham ātmā san hṛdi buddhau saṁniviṣtaḥ </w:t>
      </w:r>
      <w:r>
        <w:rPr>
          <w:bCs/>
          <w:color w:val="0000FF"/>
        </w:rPr>
        <w:t xml:space="preserve">sa eṣa iha praviṣṭaḥ </w:t>
      </w:r>
      <w:r>
        <w:rPr>
          <w:bCs/>
        </w:rPr>
        <w:t xml:space="preserve">[BAU 1.4.7] iti </w:t>
      </w:r>
      <w:r>
        <w:rPr>
          <w:bCs/>
          <w:color w:val="FF0000"/>
        </w:rPr>
        <w:t xml:space="preserve">śruteḥ </w:t>
      </w:r>
      <w:r>
        <w:rPr>
          <w:bCs/>
        </w:rPr>
        <w:t xml:space="preserve">| </w:t>
      </w:r>
      <w:r>
        <w:rPr>
          <w:bCs/>
          <w:color w:val="0000FF"/>
        </w:rPr>
        <w:t xml:space="preserve">anena jīvenātmanānupraviśya nāma-rūpe vyākaravāṇi </w:t>
      </w:r>
      <w:r>
        <w:rPr>
          <w:bCs/>
        </w:rPr>
        <w:t xml:space="preserve">[ChāU 6.3.2] iti ca | ato matta ātmana eva hetoḥ prāṇi-jātasya yathānurūpaṁ smṛtir etaj janmani pūrvānubhūtārtha-viṣayā vṛttir yogināṁ ca janmāntarānubhūtārtha-viṣayāpi | tathā matta eva jñānaṁ viṣayendriya-saṁyogajaṁ bhavati | yogināṁ ca deśa-kāla-viprakṛṣṭa-viṣayam api | evaṁ kāma-krodha-śokādi-vyākula-cetasām apohanaṁ ca smṛti-jñānayor apāyaś ca matta eva bhavati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 xml:space="preserve">evaṁ svasya jīva-rūpatām uktvā brahma-rūpatām āha – vedaiś ca sarvair indrādi-devatā-prakāśakair api aham eva vedyaḥ sarvātmatvāt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  <w:color w:val="0000FF"/>
        </w:rPr>
      </w:pPr>
      <w:r>
        <w:rPr>
          <w:bCs/>
          <w:color w:val="0000FF"/>
        </w:rPr>
        <w:tab/>
        <w:t xml:space="preserve">indraṁ mitraṁ varuṇam agnim āhur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  <w:color w:val="0000FF"/>
        </w:rPr>
      </w:pPr>
      <w:r>
        <w:rPr>
          <w:bCs/>
          <w:color w:val="0000FF"/>
        </w:rPr>
        <w:tab/>
        <w:t>atho divyaḥ sa suparṇo garutmān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  <w:color w:val="0000FF"/>
        </w:rPr>
      </w:pPr>
      <w:r>
        <w:rPr>
          <w:bCs/>
          <w:color w:val="0000FF"/>
        </w:rPr>
        <w:tab/>
        <w:t xml:space="preserve">ekaṁ sad viprā bahudhā vadanti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  <w:color w:val="FF0000"/>
        </w:rPr>
      </w:pPr>
      <w:r>
        <w:rPr>
          <w:bCs/>
          <w:color w:val="0000FF"/>
        </w:rPr>
        <w:tab/>
        <w:t xml:space="preserve">agniṁ </w:t>
      </w:r>
      <w:r>
        <w:rPr>
          <w:bCs/>
          <w:color w:val="0000FF"/>
        </w:rPr>
        <w:tab/>
        <w:t xml:space="preserve">yamaṁ mātariśvānam āhuḥ || </w:t>
      </w:r>
      <w:r>
        <w:t xml:space="preserve">[Ṛk 2.3.22.6] </w:t>
      </w:r>
      <w:r>
        <w:rPr>
          <w:bCs/>
        </w:rPr>
        <w:t xml:space="preserve">iti </w:t>
      </w:r>
      <w:r>
        <w:rPr>
          <w:bCs/>
          <w:color w:val="FF0000"/>
        </w:rPr>
        <w:t xml:space="preserve">mantra-varṇāt </w:t>
      </w:r>
      <w:r>
        <w:rPr>
          <w:bCs/>
        </w:rPr>
        <w:t>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Cs/>
          <w:color w:val="FF0000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</w:pPr>
      <w:r>
        <w:rPr>
          <w:bCs/>
          <w:color w:val="0000FF"/>
        </w:rPr>
        <w:t xml:space="preserve">eṣa u hy eva sarve devāḥ </w:t>
      </w:r>
      <w:r>
        <w:rPr>
          <w:bCs/>
        </w:rPr>
        <w:t xml:space="preserve">iti ca śruteḥ | vedānta-kṛd vedāntārtha-sampradāya-pravartako veda-vyāsādi-rūpeṇa | na kevalam etāvad eva veda-vid eva cāhaṁ karma-kāṇḍopāsanā-kāṇḍa-jñāna-kāṇḍātmaka-mantra-brāhmaṇa-rūpa-sarva-vedārtha-vic cāham eva | ataḥ sādhūktaṁ </w:t>
      </w:r>
      <w:r>
        <w:rPr>
          <w:bCs/>
          <w:color w:val="0000FF"/>
        </w:rPr>
        <w:t xml:space="preserve">brahmaṇo hi pratiṣṭhāham </w:t>
      </w:r>
      <w:r>
        <w:rPr>
          <w:bCs/>
        </w:rPr>
        <w:t>[Gītā 14.27] ity ādi 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yathaiva jaṭhare jaṭharāgnir ahaṁ tathaiva sarvasya carācarasya hṛdi sanniviṣṭo buddhi-tattva-rūpo’ham eva | yato matto buddhi-tattvād eva pūrvānubhūtārtha-viṣayānusmṛtir bhavati | tathā viṣayendriya-yogajaṁ jñānaṁ ca apohanaṁ smṛti-jñānayor apagamaś ca bhavatīti | jīvasya bandhāvasthāyāṁ svasyopakārakatvam uktvā mokṣāvasthāyāṁ yat prāpyaṁ tatrāpy upakāratvam āha vedair iti | veda-vyāsa-dvārā vedānta-kṛd aham eva yato vedavid vedārtha-tattva-jño’ham eva matto’nyo vedārthaṁ na jānātīty arthaḥ 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 xml:space="preserve">prāṇināṁ jñānājñāna-hetuś cāham evety āha sarvasya ceti | tayoḥ soma-vaiśvānarayoḥ sarvasya ca prāṇi-vṛndasya hṛdi nikhila-pravṛtti-hetu-jñānodaya-dehe’ham eva niyāmakatvena sanniviṣṭaḥ | </w:t>
      </w:r>
      <w:r>
        <w:rPr>
          <w:color w:val="0000FF"/>
        </w:rPr>
        <w:t xml:space="preserve">antaḥ-praviṣṭaḥ śāstā janānām </w:t>
      </w:r>
      <w:r>
        <w:rPr>
          <w:spacing w:val="-3"/>
        </w:rPr>
        <w:t>[TaittA 3.11] | ity ādi-</w:t>
      </w:r>
      <w:r>
        <w:rPr>
          <w:color w:val="FF0000"/>
        </w:rPr>
        <w:t xml:space="preserve">śravaṇāt </w:t>
      </w:r>
      <w:r>
        <w:rPr>
          <w:spacing w:val="-3"/>
        </w:rPr>
        <w:t xml:space="preserve">| ato matta eva sarvasya smṛtiḥ pūṛvānubhūta-vastu-viṣayānusandhi-jñānaṁ ca viṣayendriya-sannikarṣa-janyaṁ jāyate | tayor apohanaṁ pramoṣaś ca matto bhavati | evam uktaṁ uddhavena tvatto jñānaṁ hi jīvānāṁ pramoṣas tatra śaktitaḥ iti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evaṁ sāṁsārika-bhoga-sādhanatāṁ svasyoktvā mokṣa-sādhanatām āha vedaiś ceti | sarvair nikhilair vedair aham eva sarveśvaraḥ sarva-śaktimān kṛṣṇo vedyaḥ | yo’sau sarvair vedair gīyate iti śruteḥ | atra karma-kāṇḍena paramparayā jñāna-kāṇḍena tu sākṣād iti bodhyam | katham evaṁ pratyetavyam iti cet tatrāha vedānta-kṛd aham eveti | vedānām anto’rtha-nirṇayas tat-kṛd aham eva bādarāyaṇātmanā | evam āha </w:t>
      </w:r>
      <w:r>
        <w:rPr>
          <w:color w:val="FF0000"/>
        </w:rPr>
        <w:t xml:space="preserve">sūtra-kāraḥ </w:t>
      </w:r>
      <w:r>
        <w:rPr>
          <w:spacing w:val="-3"/>
        </w:rPr>
        <w:t xml:space="preserve">-- </w:t>
      </w:r>
      <w:r>
        <w:rPr>
          <w:color w:val="0000FF"/>
        </w:rPr>
        <w:t xml:space="preserve">ta tu samanvayāt </w:t>
      </w:r>
      <w:r>
        <w:t xml:space="preserve">[Vs 1.1.4] </w:t>
      </w:r>
      <w:r>
        <w:rPr>
          <w:spacing w:val="-3"/>
        </w:rPr>
        <w:t>ity ādibhiḥ | nanv anye vedārtham anyathā vyācakṣyate | tatrāha vedavid eva cāham ity aham eva vedavid iti | bādarāyaṇaḥ san yam artham ahaṁ niraṇaiṣaṁ sa eva vedārthas tato’nyathā tu bhrānti-vijṛmbhita iti | tathā ca mokṣa-pradasya sarveśvara-tattvasya vedair abodhanād aham eva mokṣa-sādhanam 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</w:pPr>
      <w:r>
        <w:t>Verse 16</w:t>
      </w:r>
    </w:p>
    <w:p w:rsidR="002B33BF" w:rsidRDefault="002B33BF">
      <w:pPr>
        <w:pStyle w:val="Deva"/>
      </w:pPr>
      <w:r>
        <w:t>ŪaivMaaE PauṛzaE l/aeke- +arêa+ar Wv c )</w:t>
      </w:r>
    </w:p>
    <w:p w:rsidR="002B33BF" w:rsidRDefault="002B33BF">
      <w:pPr>
        <w:pStyle w:val="Deva"/>
      </w:pPr>
      <w:r>
        <w:t>+ar" SavaRi&lt;a &gt;aUTaaiNa kU-$=SQaae_+ar oCYaTae ))16))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dvāv imau puruṣau loke kṣaraś cākṣara eva ca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kṣaraḥ sarvāṇi bhūtāni kūṭastho’kṣara ucyate ||16||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idānīṁ tad dhāma paramaṁ mameti yad uktaṁ svakīyaṁ sarvottama-svarūpaṁ tad darśayati dvāv iti tribhiḥ | kṣaraś cākṣaraś ceti dvāv imau puruṣau loke prasiddhau | tāv evāha tatra kṣaraḥ puruṣo nāma sarvāṇi bhūtāni brahmādi-sthāvarāntāni śarīrāṇi | aviveki-lokasya śarīreṣv eva puruṣatva-prasiddheḥ | kuṭo rāśiḥ śilā-rāśiḥ | parvata iva deheṣu naśyatsv api nirvikāratayā tiṣṭhatīti kūṭashtaś cetano bhoktā | sa tv akṣaraḥ puruṣa ity ucyate vivekibhiḥ ||16||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madhusūdanaḥ : </w:t>
      </w:r>
      <w:r>
        <w:rPr>
          <w:bCs/>
        </w:rPr>
        <w:t xml:space="preserve">evaṁ sopādhikam ātmānam uktvā kṣarākṣara-śabda-vācya-kārya-kāraṇopādhi-dvaya-viyogena nirupādhikaṁ śuddham ātmānaṁ pratipādayati kṛpayā bhagavān arjunāya dvāv imāv iti tribhiḥ ślokaiḥ | </w:t>
      </w:r>
      <w:r>
        <w:rPr>
          <w:spacing w:val="-3"/>
        </w:rPr>
        <w:t xml:space="preserve">dvāv imau pṛthag-rāśī-kṛtau puruṣau puruṣopādhitvena puruṣa-śabda-vyapadeśyau loke saṁsāre | kau tau ? ity āha kṣarākṣara eva ca kṣaratīti kṣaro vināśī kārya-rāśir ekaḥ puruṣaḥ | na kṣaratīty akṣaro vināśa-rahitaḥ kṣarākhyasya puruṣasyotpatti-bījaṁ bhagavato māyā-śaktir dvitīyaḥ puruṣaḥ | tau puruṣau vyācaṣṭe svayam eva bhagavān kṣaraḥ sarvāṇi bhūtāni samastaṁ kārya-jātam ity arthaḥ | kūṭasthaḥ kūṭo yathārtha-vastv-ācchādanenāyathārth-vastu-prakāśanaṁ vañcanaṁ māyety anarthāntaram | tenāvaraṇa-vikṣepa-śakti-dvaya-rūpeṇa sthitaḥ kūṭastho bhagavān māyā-śakti-rūpaḥ kāraṇopādhiḥ saṁsāra-bījatvenānantyād akṣara ucyate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kecit tu kṣara-śabdenācetana-vargam uktvā kūṭastho’kṣara ucyata ity anena jīvam āhuḥ | tan na samyak | kṣetrajñasyaiveha puruṣottamatvena pratipādyatvāt | tasmāt kṣarākṣara-śabdābhyāṁ kārya-kāraṇopādhī ubhāv api jaḍāv evocyete ity eva yuktam ||16||</w:t>
      </w:r>
    </w:p>
    <w:p w:rsidR="002B33BF" w:rsidRDefault="002B33BF"/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yasmād aham eva vedavit tasmāt sarva-vedārtha-niṣkarṣaṁ saṅkṣepeṇa bravīmi śṛṇu ity āha dvāv imāv iti tribhiḥ | loke caturdaśa-bhuvanātmake jaḍa-prapañce imau dvau puruṣau cetanau staḥ | kau tāv ata āha kṣaraṁ sva-svarūpāt kṣarati vicyuto bhavatīti kṣaro jīvaḥ | sva-svarūpān na kṣaratīty akṣara brahmaiva | etad vai tad akṣaraṁ gārgi brāhmaṇā vividiṣanti | iti śruteḥ | akṣaraṁ brahma paramam iti smṛteś ca akṣara-śabdo brahma-vācaka eva dṛṣṭaḥ | kṣarākṣarayor arthaṁ punar viśadayati sarvāṇi bhūtāni eko jīva eva anādy-avidyayā svarūpa-vicyutaḥ san karma-paratantraḥ samaṣṭy-ātmako brahmādi-sthāvarāntāni bhūtāni bhavatīty arthaḥ | jātyā vā ekavacanam | dvitīya-puruṣo’kṣaras tu kūṭastha ekenaiva svarūpeṇavicyutimatā sarva-kāla-vyāpī | ekarūpatayā tu yaḥ kāla-vyāpī sa kūṭasthaḥ ity amaraḥ ||16||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>bādarāyaṇātmanā nirṇītaṁ vedārthaṁ saṅkṣipyāha dvāv iti | lokyate tattvam anena iti vyutpatter loke vede | dvau puruṣau prathitau imāv iti pramāṇa-siddhatā sūcyate | tau kāv ity āha kṣaraś ceti | śarīra-kṣaraṇāt kṣaro’nekāvastho baddho’cit-saṁsargaika-dharma-sambandhād ekatvena nirdiṣṭaḥ | akṣaras tad-abhāvād ekāvastho mukto’cid-viyogaika-dharma-sambandhād ekatvena nirdiṣṭaḥ | kṣarākṣarau sphuṭayati sarvāṇi brahmādi-stambāntāni bhūtāni kṣaraḥ | kūtasthaḥ sadiakāvastho muktas tv akṣaraḥ | ekatva-nirdeśaḥ prāg-ukta-yukter bodhyaḥ | bahavo jñāna-tapasā ity ādeḥ | idaṁ jñānam upāśritya ity ādeś ca bahutva-saṅkhyākaḥ saḥ ||16||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17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Deva"/>
      </w:pPr>
      <w:r>
        <w:t>otaMa" PauṛzSTvNYa" ParMaaTMaeTYaudaôTa" )</w:t>
      </w:r>
    </w:p>
    <w:p w:rsidR="002B33BF" w:rsidRDefault="002B33BF">
      <w:pPr>
        <w:pStyle w:val="Deva"/>
      </w:pPr>
      <w:r>
        <w:t>Yaae l/aek-}aYaMaaivXYa ib&gt;aTYaRVYaYa wRṅr" ))17))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uttamaḥ puruṣas tv anyaḥ paramātmety udāhṛtaḥ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yo loka-trayam āviśya bibharty avyaya īśvaraḥ ||17||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yad artham etau lakṣitau tam āha uttama iti | etābhyāṁ kṣarāksarābhyām anyo vilakṣaṇas tu uttamaḥ puruṣaḥ | vailakṣaṇyam evāha paramaś cāsāv ātmā cety udāhṛtaḥ uktaḥ śrutibhiḥ | ātmatvena kṣarād acetanād vilakṣaṇaḥ | paramatvenākṣarāc cetanād bhoktur vilakṣaṇa ity arthaḥ | paramātmatvaṁ darśayati yo loka-trayam iti | ya īśvara īśana-śīlo’vyayaś ca nirvikāra eva san loka-trayaṁ kṛsnam āviśya bibharti pālayati ||17||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  <w:r>
        <w:rPr>
          <w:b/>
          <w:bCs/>
          <w:spacing w:val="-3"/>
        </w:rPr>
        <w:t xml:space="preserve">madhusūdanaḥ : </w:t>
      </w:r>
      <w:r>
        <w:rPr>
          <w:spacing w:val="-3"/>
        </w:rPr>
        <w:t xml:space="preserve">ābhyāṁ kṣarākṣarābhyāṁ vilakṣaṇaḥ kṣarākṣaropādhi-dvaya-doṣeṇāspṛṣṭo nitya-śuddha-buddha-mukta-svabhāvaḥ uttama iti | uttama utkṛṣṭatamaḥ puruṣas tv anyonya evātyanta-vilakṣaṇa ābhyāṁ kṣarākṣarābhyāṁ jaḍa-rāśibhyām ubhaya-bhāsakas tṛtīyaś cetana-rāśir ity arthaḥ | paramātmety udāhṛto’nna-maya-prāṇa-maya-mano-maya-jñāna-mayānanda-mayebhyaḥ pañcabhyo’vidyā-kalpitātmabhyaḥ paramaḥ prakṛṣṭo’kalpito brahma pucchaṁ pratiṣṭhety ukta ātmā ca sarva-bhūtānāṁ pratyak-cetana ity ataḥ paramātmety uktao vedānteṣu | yaḥ paramātmā loka-trayam bhūr-bhuvaḥ-svar-ākhyaṁ sarvaṁ jagad iti yāvat | āviśya svakīyayā māyā-śaktyādhiṣṭhāya bibharti sattā-sphūrti-pradānena dhārayati poṣayati ca | kīdṛśaḥ ? avyayaḥ sarva-vikāra-śūnya īśvaraḥ sarvasya niyantā nārāyaṇaḥ sa uttamaḥ puruṣaḥ paramātmety udāhṛta ity anvayaḥ | </w:t>
      </w:r>
      <w:r>
        <w:rPr>
          <w:color w:val="0000FF"/>
        </w:rPr>
        <w:t xml:space="preserve">sa uttamaḥ puruṣa </w:t>
      </w:r>
      <w:r>
        <w:rPr>
          <w:spacing w:val="-3"/>
        </w:rPr>
        <w:t xml:space="preserve">iti </w:t>
      </w:r>
      <w:r>
        <w:rPr>
          <w:color w:val="FF0000"/>
        </w:rPr>
        <w:t xml:space="preserve">śruteḥ </w:t>
      </w:r>
      <w:r>
        <w:rPr>
          <w:spacing w:val="-3"/>
        </w:rPr>
        <w:t>||17||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jñānibhir upāsyaṁ brahmoktvā yogibhir upāsyaṁ paramātmānam āha uttama iti | tu-śabdaḥ pūrva-vaiśiṣṭhyād dyotakaḥ | jñānibhyaś cādhiko yogīty upāsaka-vaiśiṣṭyād evopāsya-vaiśiṣṭyaṁ ca labhyate | paramātma-tattvam eva darśayati ya īśvara īsana-śīlo’vyayo nirvikāra eva san loka-trayaṁ kṛtsnam āviśya bibharti dhārayati pālayati ca ||17||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baladevaḥ : </w:t>
      </w:r>
      <w:r>
        <w:rPr>
          <w:spacing w:val="-3"/>
        </w:rPr>
        <w:t>yad arthaṁ dvau puruṣau nirūpitau tam āha uttama iti | anyaḥ kṣarākṣarābhyāṁ na tu tayor evaikaḥ saṅkalpa iti bhāvaḥ | tatra śruti-sammatim āha paramātmeti | uttamatā-prayojakaṁ dharmam āha yo loketi | na caitaj jagad-vidhāraṇa-pālana-rūpam īśanaṁ baddhasya jīvasya karmāsambhavāt | na ca muktasya jagad-vyāpāra-varjam iti pratiṣedhāc ca ||17||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center" w:pos="4513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Verse 18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pStyle w:val="Deva"/>
      </w:pPr>
      <w:r>
        <w:t>YaSMaaT+arMaTaqTaae_hMa+aradiPa caetaMa" )</w:t>
      </w:r>
    </w:p>
    <w:p w:rsidR="002B33BF" w:rsidRDefault="002B33BF">
      <w:pPr>
        <w:pStyle w:val="Deva"/>
      </w:pPr>
      <w:r>
        <w:t>ATaae_iSMa l/aeke- vede c Pa[iQaTa" PauṛzaetaMa" ))18))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yasmāt kṣaram atīto’ham akṣarād api cottamaḥ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ato’smi loke vede ca prathitaḥ puruṣottamaḥ ||18||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śrīdharaḥ : </w:t>
      </w:r>
      <w:r>
        <w:rPr>
          <w:spacing w:val="-3"/>
        </w:rPr>
        <w:t>evam uktaṁ puruṣottamatvam ātmano nāma-nirvacanena darśayati yasmādi it | yasmāt kṣaraṁ jaḍa-vargam atikrānto’haṁ nityam uktatvāt | akṣarāc cetana-vargād apy uttamaś ca niyantṛtvāt | ato loke vede ca puruṣottama iti prathitaḥ prakhyāto’smi | tathā ca śrutiḥ – sa eva sarvasyeśānaḥ sarvasyādhipatiḥ sarvam idaṁ praśāstīty ādi ||18||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</w:pPr>
      <w:r>
        <w:rPr>
          <w:b/>
          <w:bCs/>
          <w:spacing w:val="-3"/>
        </w:rPr>
        <w:t>madhusūdanaḥ :</w:t>
      </w:r>
      <w:r>
        <w:rPr>
          <w:spacing w:val="-3"/>
        </w:rPr>
        <w:t xml:space="preserve"> </w:t>
      </w:r>
      <w:r>
        <w:t xml:space="preserve">idānīṁ yathā-vyākhyāteśvarasya kṣarākṣara-vilakṣaṇasya puruṣottama ity etat prasiddha-nāma-nirvacanenedṛśaḥ parameśvaro’ham evety ātmānaṁ darśayati bhagavān </w:t>
      </w:r>
      <w:r>
        <w:rPr>
          <w:color w:val="0000FF"/>
        </w:rPr>
        <w:t xml:space="preserve">brahmaṇo hi pratiṣṭhāhaṁ </w:t>
      </w:r>
      <w:r>
        <w:t xml:space="preserve">[Gītā 14.27] </w:t>
      </w:r>
      <w:r>
        <w:rPr>
          <w:color w:val="0000FF"/>
        </w:rPr>
        <w:t xml:space="preserve">tad dhāma paramaṁ mama </w:t>
      </w:r>
      <w:r>
        <w:t xml:space="preserve">[Gītā 15.6] ityādi prāg-ukta-nija-mahima-nirdhāraṇāya yasmād iti | yasmāt kṣaraṁ kāryatvena vināśinaṁ māyāmayaṁ saṁsāra-vṛklṣam aśvatthākhyam atīto’tikrānto’haṁ parameśvaro’kṣarād api māyākhyād avyākṛtād akṣarāt parataḥ para iti pañcamy-antākṣara-padena pratipāditāt saṁsāra-vṛkṣa-bīja-bhūtāt sarva-kāraṇād api cottama utkṛṣṭatamaḥ | ataḥ kṣarākṣarābhyāṁ puruṣotpādhibhyām adhyāsena puruṣa-pada-vyapadśyābhyām uttamatvād asmi bhavāmi loke vede ca prathitaḥ prakhyātaḥ puruṣottama iti sa uttamaḥ puruṣa iti veda udāhṛta eva loke ca kavi-kāvyādau </w:t>
      </w:r>
      <w:r>
        <w:rPr>
          <w:color w:val="0000FF"/>
        </w:rPr>
        <w:t>harir yathaikaḥ puruṣottamaḥ smṛtaḥ</w:t>
      </w:r>
      <w:r>
        <w:t xml:space="preserve"> ity ādi prasiddham | </w:t>
      </w:r>
    </w:p>
    <w:p w:rsidR="002B33BF" w:rsidRDefault="002B33BF">
      <w:pPr>
        <w:tabs>
          <w:tab w:val="left" w:pos="-720"/>
        </w:tabs>
        <w:suppressAutoHyphens/>
        <w:spacing w:line="240" w:lineRule="atLeast"/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 xml:space="preserve">kāruṇyato naravad ācarataḥ parārthān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>pārthāya bodhitavato nijam īśvaratvam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>sac-cit-ukhaika-vapuṣaḥ puruṣottamasya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>nārāyaṇasya mahimā na hi mānam eti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 xml:space="preserve">kecin nigṛhya karaṇāni visṛjya bhogam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>āsthāya yogam amalātma-dhiyo yatante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>nārāyaṇasya mahimānam ananta-pāram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</w:pPr>
      <w:r>
        <w:t>āsvādayann amṛta-sāram ahaṁ tu muktaḥ ||18||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 xml:space="preserve">yogibhir upāsyaṁ paramātmānam uktvā bhaktair upāsyaṁ bhagavantaṁ vadan bhagavattve’pi svasya kṛṣṇa-svarūpasya puruṣottama iti nāma vyācakṣāṇaḥ sarvotkarṣam āha yasmād iti | kṣaraṁ puruṣaṁ jīvātmānam atītaḥ akṣarāt puruṣāt brahmata uttamād avikārāt paramātmanaḥ puruṣād apy uttamaḥ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</w:rPr>
      </w:pPr>
      <w:r>
        <w:rPr>
          <w:color w:val="0000FF"/>
        </w:rPr>
        <w:t xml:space="preserve">yoginām api sarveṣāṁ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</w:rPr>
      </w:pPr>
      <w:r>
        <w:rPr>
          <w:color w:val="0000FF"/>
        </w:rPr>
        <w:t xml:space="preserve">mad-gatenāntarātmanā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</w:rPr>
      </w:pPr>
      <w:r>
        <w:rPr>
          <w:color w:val="0000FF"/>
        </w:rPr>
        <w:t xml:space="preserve">śraddhāvān bhajate yo māṁ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fr-CA"/>
        </w:rPr>
      </w:pPr>
      <w:r>
        <w:rPr>
          <w:color w:val="0000FF"/>
          <w:lang w:val="fr-CA"/>
        </w:rPr>
        <w:t xml:space="preserve">sa me yuktatamo mataḥ || </w:t>
      </w:r>
      <w:r>
        <w:rPr>
          <w:lang w:val="fr-CA"/>
        </w:rPr>
        <w:t xml:space="preserve">[Gītā </w:t>
      </w:r>
      <w:r>
        <w:rPr>
          <w:spacing w:val="-3"/>
          <w:lang w:val="fr-CA"/>
        </w:rPr>
        <w:t>6.47] iti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spacing w:val="-3"/>
          <w:lang w:val="fr-CA"/>
        </w:rPr>
        <w:t xml:space="preserve">upāsaka-vaiśiṣṭyād evopāsya-vaiśiṣṭya-lābhāt | ca-kārād bhagavato vaikuṇṭha-nāthādeḥ sakāśād api ete cāṁśa-kalāḥ puṁsaḥ kṛṣṇas tu bhagavān svayam iti sūtokter aham uttamaḥ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spacing w:val="-3"/>
          <w:lang w:val="fr-CA"/>
        </w:rPr>
        <w:t xml:space="preserve">atra yadyapy ekam eva sac-cid-ānanda-svarūpaṁ vastu brahma-paramātma-bhagavat-śabdair ucyate na tu vastutaḥ svarūpataḥ ko’pi bhedo’sti svarūpa-dvayābhāvāt (BhP 6.9.35) iti ṣaṣṭha-skandhokteḥ | tad api tat-tad-upāsakānāṁ sādhanataḥ phalataś ca bheda-darśanāt bheda iva vyavahriyate | tathā hi brahma-paramātma-bhagavad-upāsakānāṁ krameṇa tat-tat-prāpti-sādhanaṁ jñānaṁ yogo bhaktiś ca | phalaṁ ca jñāna-yogayor vastuto mokṣa eva, bhaktes tu premavat-pārṣadatvaṁ ca | tatra bhaktyā vinā jñāna-yogābhyāṁ </w:t>
      </w:r>
      <w:r>
        <w:rPr>
          <w:color w:val="0000FF"/>
          <w:lang w:val="fr-CA"/>
        </w:rPr>
        <w:t xml:space="preserve">naiṣkarmyam apy acyuta-bhāva-varjitaṁ na śobhate </w:t>
      </w:r>
      <w:r>
        <w:rPr>
          <w:spacing w:val="-3"/>
          <w:lang w:val="fr-CA"/>
        </w:rPr>
        <w:t xml:space="preserve">[BhP 1.5.12] iti | </w:t>
      </w:r>
      <w:r>
        <w:rPr>
          <w:color w:val="0000FF"/>
          <w:lang w:val="fr-CA"/>
        </w:rPr>
        <w:t xml:space="preserve">pureha bhūman bahavo’pi yoginaḥ </w:t>
      </w:r>
      <w:r>
        <w:rPr>
          <w:spacing w:val="-3"/>
          <w:lang w:val="fr-CA"/>
        </w:rPr>
        <w:t xml:space="preserve">[BhP 10.14.5] ity ādi-darśanāt na mokṣa iti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spacing w:val="-3"/>
          <w:lang w:val="fr-CA"/>
        </w:rPr>
        <w:t xml:space="preserve">brahmopāsakaiḥ paramātmopāsakaiḥ sva-sādhya-phala-siddhy-arthaṁ bhagavato bhaktir avaśyaṁ kartavyaiva | bhagavad-upāsakas tu sva-sādhya-phala-siddhy-arthaṁ na brahmopāsanāpi paramātmopāsanā kriyate | </w:t>
      </w:r>
      <w:r>
        <w:rPr>
          <w:color w:val="0000FF"/>
          <w:lang w:val="fr-CA"/>
        </w:rPr>
        <w:t xml:space="preserve">na jñānaṁ na ca vairāgyaṁ prāyaḥ śreyo bhaved iha </w:t>
      </w:r>
      <w:r>
        <w:rPr>
          <w:spacing w:val="-3"/>
          <w:lang w:val="fr-CA"/>
        </w:rPr>
        <w:t xml:space="preserve">[BhP 11.20.31] iti, </w:t>
      </w:r>
      <w:r>
        <w:rPr>
          <w:color w:val="0000FF"/>
          <w:lang w:val="fr-CA"/>
        </w:rPr>
        <w:t xml:space="preserve">yat karmabhir yat tapasā jñāna-vairāgyataś ca yat </w:t>
      </w:r>
      <w:r>
        <w:rPr>
          <w:spacing w:val="-3"/>
          <w:lang w:val="fr-CA"/>
        </w:rPr>
        <w:t>[BhP 11.20.32] ity ādau –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sarvaṁ mad-bhakti-yogena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mad-bhakto labhate’ñjasā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en-GB"/>
        </w:rPr>
      </w:pPr>
      <w:r>
        <w:rPr>
          <w:color w:val="0000FF"/>
          <w:lang w:val="en-GB"/>
        </w:rPr>
        <w:t>svargāpavargaṁ mad-dhāma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en-GB"/>
        </w:rPr>
      </w:pPr>
      <w:r>
        <w:rPr>
          <w:color w:val="0000FF"/>
          <w:lang w:val="en-GB"/>
        </w:rPr>
        <w:t xml:space="preserve">kathañcid yadi vāñchati || </w:t>
      </w:r>
      <w:r>
        <w:rPr>
          <w:spacing w:val="-3"/>
          <w:lang w:val="en-GB"/>
        </w:rPr>
        <w:t>iti [BhP 11.20.33]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en-GB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yā vai sādhana-sampattiḥ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puruṣārtha-catuṣṭaye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tayā vinā tad āpnoti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rPr>
          <w:spacing w:val="-3"/>
          <w:lang w:val="fr-CA"/>
        </w:rPr>
      </w:pPr>
      <w:r>
        <w:rPr>
          <w:color w:val="0000FF"/>
          <w:lang w:val="fr-CA"/>
        </w:rPr>
        <w:t xml:space="preserve">naro nārāyaṇāśrayaḥ || </w:t>
      </w:r>
      <w:r>
        <w:rPr>
          <w:spacing w:val="-3"/>
          <w:lang w:val="fr-CA"/>
        </w:rPr>
        <w:t>ity ādi vacanebhyaḥ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spacing w:val="-3"/>
          <w:lang w:val="fr-CA"/>
        </w:rPr>
        <w:t xml:space="preserve">ataeva bhagavad-upāsanayā svargāpavarga-premādīni sarva-phalāny eva labdhuṁ śakyante | brahma-paramātmopāsanayā tu na premādīnīty ata eva brahma-paramātmābhyāṁ bhagavad-utkarṣaḥ khalu abhede’py ucyate | yathā tejastvenābhede’pi jyotir dīpāgni-puñjeṣu madhye śītādy-ārti-kṣayād dhetor agni-puñja eva śreṣṭha ucyate | tatrāpi bhagavataḥ śrī-kṛṣṇasya tu parama evotkarṣaḥ | yathā agni-puñjād api sūryasya, yena brahmopāsanā-paripākato labhyo nirvāṇa-mokṣaḥ sva-dveṣṭṛbhyo’py agha-bak-jarāsandhādibhyo mahā-pāpibhyo datta iti | ataeva brahmaṇo hi pratiṣṭhāham ity atra yathāvad eva vyākhyātaṁ śrī-svāmi-caraṇaiḥ 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  <w:r>
        <w:rPr>
          <w:color w:val="FF0000"/>
          <w:lang w:val="fr-CA"/>
        </w:rPr>
        <w:t xml:space="preserve">śrī-madhusūdana-sarasvatī-pādair </w:t>
      </w:r>
      <w:r>
        <w:rPr>
          <w:spacing w:val="-3"/>
          <w:lang w:val="fr-CA"/>
        </w:rPr>
        <w:t>api --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cid-ānandākāraṁ jalada-ruci-sāraṁ śruti-girāṁ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vraja-strīṇāṁ hāraṁ bhava-jaladhi-pāraṁ kṛta-dhiyām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vihantuṁ bhūbhāraṁ vidadhad-avatāraṁ muhur aho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fr-CA"/>
        </w:rPr>
      </w:pPr>
      <w:r>
        <w:rPr>
          <w:color w:val="0000FF"/>
          <w:lang w:val="fr-CA"/>
        </w:rPr>
        <w:t xml:space="preserve">tato vāraṁ vāraṁ bhajata kuśalārambha-kṛtinaḥ || </w:t>
      </w:r>
      <w:r>
        <w:rPr>
          <w:spacing w:val="-3"/>
          <w:lang w:val="fr-CA"/>
        </w:rPr>
        <w:t>iti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vaṁśī-vvibhūṣita-karān nava-nīradābhāt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pītāmbarād aruṇa-bimba-phalādharauṣṭhāt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pūrṇendu-sundara-mukhād aravinda-netrāt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fr-CA"/>
        </w:rPr>
      </w:pPr>
      <w:r>
        <w:rPr>
          <w:color w:val="0000FF"/>
          <w:lang w:val="fr-CA"/>
        </w:rPr>
        <w:t xml:space="preserve">kṛṣṇāt paraṁ kim api tattvam ahaṁ na jāne || </w:t>
      </w:r>
      <w:r>
        <w:rPr>
          <w:spacing w:val="-3"/>
          <w:lang w:val="fr-CA"/>
        </w:rPr>
        <w:t>iti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 xml:space="preserve">pramāṇato’pi nirṇīyaṁ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kṛṣṇa-māhātmyam adbhutam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śaknuvanti ye soḍhuṁ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 xml:space="preserve">te mūḍhā nirayaṁ gatāḥ ||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spacing w:val="-3"/>
          <w:lang w:val="fr-CA"/>
        </w:rPr>
        <w:t>ity uktavadbhiḥ kṛṣṇe sarvotkarṣa eva vyavasthāpita ity ataḥ dvāv imau ity ādi śloka-trayasyāsya vyākhyāyām asyām abhyasūyā nāviṣkartavyā | namo’stu kevala-vidbhyaḥ ||18||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atha puruṣottama-nāma-nirvacanaṁ svasya tattvam āha yasmād iti uttama utkṛṣṭatamaḥ | loke pauruṣeyāgame lokyate vedārtho’nena iti nirukteḥ | vede tāvad eṣa samprasādo’smāc charīrāt samutthāya paraṁ jyotīrūpaṁ sampadya svena rūpeṇābhiniṣpadyate, sa uttamaḥ puruṣaḥ ity ādau prathitaḥ yat paraṁ jyotiḥ samprasādenopasampannaṁ sa uttamaḥ puruṣaḥ paramātmetiy arthaḥ | loke ca –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 xml:space="preserve">tair vijñāpita-kāryas tu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bhagavān puruṣottamaḥ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avatīrṇo mahā-yogī</w:t>
      </w:r>
    </w:p>
    <w:p w:rsidR="002B33BF" w:rsidRDefault="002B33BF">
      <w:pPr>
        <w:tabs>
          <w:tab w:val="left" w:pos="-720"/>
        </w:tabs>
        <w:suppressAutoHyphens/>
        <w:spacing w:line="240" w:lineRule="atLeast"/>
        <w:ind w:left="720"/>
        <w:jc w:val="both"/>
        <w:rPr>
          <w:lang w:val="fr-CA"/>
        </w:rPr>
      </w:pPr>
      <w:r>
        <w:rPr>
          <w:color w:val="0000FF"/>
          <w:lang w:val="fr-CA"/>
        </w:rPr>
        <w:t xml:space="preserve">satyavatyāṁ parāśarāt || </w:t>
      </w:r>
      <w:r>
        <w:rPr>
          <w:lang w:val="fr-CA"/>
        </w:rPr>
        <w:t>[SkandaP] ity ādau prathitaḥ ||18||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  <w:r>
        <w:rPr>
          <w:spacing w:val="-3"/>
          <w:lang w:val="fr-CA"/>
        </w:rPr>
        <w:t xml:space="preserve"> </w:t>
      </w: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19</w:t>
      </w:r>
    </w:p>
    <w:p w:rsidR="002B33BF" w:rsidRDefault="002B33BF">
      <w:pPr>
        <w:pStyle w:val="Deva"/>
      </w:pPr>
    </w:p>
    <w:p w:rsidR="002B33BF" w:rsidRDefault="002B33BF">
      <w:pPr>
        <w:pStyle w:val="Deva"/>
      </w:pPr>
      <w:r>
        <w:t>Yaae MaaMaevMaSa&amp;MaU!ae JaaNaaiTa PauṛzaetaMaMa( )</w:t>
      </w:r>
    </w:p>
    <w:p w:rsidR="002B33BF" w:rsidRDefault="002B33BF">
      <w:pPr>
        <w:pStyle w:val="Deva"/>
      </w:pPr>
      <w:r>
        <w:t>Sa SavRivḤJaiTa Maa&amp; SavR&gt;aaveNa &gt;aarTa ))19))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  <w:lang w:val="fr-CA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yo mām evam asaṁmūḍho jānāti puruṣottamam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 sarva-vid bhajati māṁ sarva-bhāvena bhārata ||19||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śrīdharaḥ : </w:t>
      </w:r>
      <w:r>
        <w:rPr>
          <w:spacing w:val="-3"/>
          <w:lang w:val="fr-CA"/>
        </w:rPr>
        <w:t>evambhūteśvarasya jñātuḥ phalam āha ya iti | evam ukta-prakāreṇāsammūḍho niścita-matiḥ san yo māṁ puruṣottamaṁ jānāti sa sarva-bhāvena sarva-prakāreṇa mām eva bhajati | tataś ca sarvavit sarvajño bhavati ||19||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lang w:val="fr-CA"/>
        </w:rPr>
      </w:pPr>
      <w:r>
        <w:rPr>
          <w:b/>
          <w:bCs/>
          <w:spacing w:val="-3"/>
          <w:lang w:val="fr-CA"/>
        </w:rPr>
        <w:t>madhusūdanaḥ :</w:t>
      </w:r>
      <w:r>
        <w:rPr>
          <w:spacing w:val="-3"/>
          <w:lang w:val="fr-CA"/>
        </w:rPr>
        <w:t xml:space="preserve"> </w:t>
      </w:r>
      <w:r>
        <w:rPr>
          <w:lang w:val="fr-CA"/>
        </w:rPr>
        <w:t xml:space="preserve"> evaṁ nāma-nirvacana-jñāne phalam āha yo mām iti | yo mām īśvaram evaṁ yathokta-nāma-nirvacanenāsaṁmūḍho manuṣya evāyaṁ kaścit kṛṣṇa iti saṁmoha-varjito jānāty ayam īśvara eveti puruṣottamaṁ prāg vyākhyātaṁ sa māṁ bhajati sevate sarvavin māṁ sarvātmānaṁ vettīti sa eva sarvajñaḥ sarva-bhāvena prema-lakṣaṇena bhakti-yogena he bhārata | ato yad uktam –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lang w:val="fr-CA"/>
        </w:rPr>
      </w:pPr>
    </w:p>
    <w:p w:rsidR="002B33BF" w:rsidRDefault="002B33BF">
      <w:pPr>
        <w:ind w:left="720"/>
        <w:rPr>
          <w:color w:val="0000FF"/>
        </w:rPr>
      </w:pPr>
      <w:r>
        <w:rPr>
          <w:color w:val="0000FF"/>
        </w:rPr>
        <w:t>māṁ ca yo’vyabhicāreṇa bhakti-yogena sevate |</w:t>
      </w:r>
    </w:p>
    <w:p w:rsidR="002B33BF" w:rsidRDefault="002B33BF">
      <w:pPr>
        <w:ind w:left="720"/>
      </w:pPr>
      <w:r>
        <w:rPr>
          <w:color w:val="0000FF"/>
        </w:rPr>
        <w:t xml:space="preserve">sa guṇān samatītyaitān brahma-bhūyāya kalpate || </w:t>
      </w:r>
      <w:r>
        <w:t>[Gītā 14.26] iti tad upapannam |</w:t>
      </w:r>
    </w:p>
    <w:p w:rsidR="002B33BF" w:rsidRDefault="002B33BF">
      <w:pPr>
        <w:ind w:left="720"/>
      </w:pPr>
    </w:p>
    <w:p w:rsidR="002B33BF" w:rsidRDefault="002B33BF">
      <w:r>
        <w:t xml:space="preserve">yathoktaṁ </w:t>
      </w:r>
      <w:r>
        <w:rPr>
          <w:color w:val="0000FF"/>
        </w:rPr>
        <w:t xml:space="preserve">brahmaṇo hi pratiṣṭhāham </w:t>
      </w:r>
      <w:r>
        <w:t xml:space="preserve">iti tad apy upapannataram | </w:t>
      </w:r>
    </w:p>
    <w:p w:rsidR="002B33BF" w:rsidRDefault="002B33BF">
      <w:pPr>
        <w:tabs>
          <w:tab w:val="left" w:pos="-720"/>
        </w:tabs>
        <w:suppressAutoHyphens/>
        <w:spacing w:line="240" w:lineRule="atLeast"/>
      </w:pPr>
    </w:p>
    <w:p w:rsidR="002B33BF" w:rsidRDefault="002B33BF">
      <w:pPr>
        <w:jc w:val="center"/>
      </w:pPr>
      <w:r>
        <w:t>cid-ānandākāraṁ jalada-ruci-sāraṁ śruti-girāṁ</w:t>
      </w:r>
    </w:p>
    <w:p w:rsidR="002B33BF" w:rsidRDefault="002B33BF">
      <w:pPr>
        <w:jc w:val="center"/>
      </w:pPr>
      <w:r>
        <w:t>vraja-strīṇāṁ hāraṁ bhava-jaladhi-pāraṁ kṛta-dhiyām |</w:t>
      </w:r>
    </w:p>
    <w:p w:rsidR="002B33BF" w:rsidRDefault="002B33BF">
      <w:pPr>
        <w:jc w:val="center"/>
      </w:pPr>
      <w:r>
        <w:t>vihantuṁ bhūbhāraṁ vidadhad-avatāraṁ muhur aho</w:t>
      </w:r>
    </w:p>
    <w:p w:rsidR="002B33BF" w:rsidRDefault="002B33BF">
      <w:pPr>
        <w:jc w:val="center"/>
        <w:rPr>
          <w:spacing w:val="-3"/>
        </w:rPr>
      </w:pPr>
      <w:r>
        <w:t>tato vāraṁ vāraṁ bhajata kuśalārambha-kṛtinaḥ ||</w:t>
      </w:r>
      <w:r>
        <w:rPr>
          <w:spacing w:val="-3"/>
        </w:rPr>
        <w:t>19||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viśvanāthaḥ : </w:t>
      </w:r>
      <w:r>
        <w:rPr>
          <w:spacing w:val="-3"/>
          <w:lang w:val="fr-CA"/>
        </w:rPr>
        <w:t>nanv etasmiṁs tvayā vyavasthāpite’py arthe vādino vivadanta eva, tatra vivadantāṁ te man-māyā-mohitāḥ sādhus tu na muhyatīty āha yo mām iti | asammūḍho vādināṁ vādiar aprāpta-saṁmohaḥ | sa eva sarvavid anadhīta-śāstre’pi sa sarva-śāstrārtha-tattva-jñaḥ | tad-anyaḥ kilādhītādhyāśita-sarva-śāstre’pi saṁmūḍhaḥ samyaṅ-mūrkha eveti bhāvaḥ | tathā ya evaṁ jānāti sa eva māṁ sarvato-bhāvena bhajati | tad anye bhajann api na māṁ bhajatīty arthaḥ ||19||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tātparya-dyotanāya puruṣottamatva-vettuḥ phalam āha yo mām iti | evaṁ mad-ukta-niruktyā na tv aśva-karṇādivat saṁjñā-mātratvena | yo māṁ puruṣottamaṁ jānāty asaṁmūḍhaḥ | prokte puruṣottamatve saṁśaya-śūnyaḥ san, sa śloka-trayasyaivārthaṁ jānan sarva-vit | nikhilasya vedasya tatraiva tātparyāt | puruṣottamatvajño māṁ sarva-bhāvena sarva-prakāreṇa bhajaty upāste | sarva-vedārtha-vettari sarva-bhakty-aṅgānuṣṭhātari ca yo me prasādaḥ sa tasmin bhaved iti me puruṣottamatve sandihānas tv adhīta-sarva-vedo’py ajñaḥ | sarvathā bhajann apy abhakta iti bhāvaḥ ||19||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rPr>
          <w:spacing w:val="-3"/>
          <w:lang w:val="fr-CA"/>
        </w:rPr>
      </w:pPr>
    </w:p>
    <w:p w:rsidR="002B33BF" w:rsidRDefault="002B33BF">
      <w:pPr>
        <w:pStyle w:val="Heading3"/>
        <w:rPr>
          <w:lang w:val="fr-CA"/>
        </w:rPr>
      </w:pPr>
      <w:r>
        <w:rPr>
          <w:lang w:val="fr-CA"/>
        </w:rPr>
        <w:t>Verse 20</w:t>
      </w:r>
    </w:p>
    <w:p w:rsidR="002B33BF" w:rsidRDefault="002B33BF">
      <w:pPr>
        <w:tabs>
          <w:tab w:val="center" w:pos="4513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Deva"/>
      </w:pPr>
      <w:r>
        <w:t>wiTa GauḥTaMa&amp; XaaṣiMadMau¢&amp;- MaYaaNaga )</w:t>
      </w:r>
    </w:p>
    <w:p w:rsidR="002B33BF" w:rsidRDefault="002B33BF">
      <w:pPr>
        <w:pStyle w:val="Deva"/>
      </w:pPr>
      <w:r>
        <w:t>WTaØud(Ḷa buiṬMaaNa( SYaaTk*-Tak*-TYaê &gt;aarTa ))20))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iti guhyatamaṁ śāstram idam uktaṁ mayānagha |</w:t>
      </w:r>
    </w:p>
    <w:p w:rsidR="002B33BF" w:rsidRDefault="002B33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etad buddhvā buddhimān syāt kṛta-kṛtyaś ca bhārata ||20||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śrīdharaḥ : </w:t>
      </w:r>
      <w:r>
        <w:rPr>
          <w:spacing w:val="-3"/>
          <w:lang w:val="fr-CA"/>
        </w:rPr>
        <w:t>adhyāyārtham upasaṁharati itīti | ity anena saṁkṣepa-prakāreṇa guhyatamam atirahasyaṁ sampūrṇaṁ śāstram eva mayoktam | na tu punar viṁśati-ślokam adhyāya-mātraṁ he anagha vyasana-śūnya | ata etan mad-uktaṁ śāstraṁ buddhyā buddhimān samyag jñānī syaāt | ṛta-kṛtyaś ca syāt | yo’pi ko’pi he bhārata tvaṁ kṛta-kṛtyo’sīti kiṁ vaktavyam iti bhāvaḥ ||20||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saṁsāra-śākhinaṁ chittvā spaṣṭaṁ pañcadaśe vibhuḥ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puruṣottama-yogākhye paraṁ padam upādiśat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 xml:space="preserve">iti śrī-śrīdhara-svāmi-kṛtāyāṁ bhagavad-gītā-ṭīkāyāṁ subodhinyāṁ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 xml:space="preserve">puruṣottama-yogo nāma pañcadaśo’dhyāyaḥ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/>
          <w:bCs/>
        </w:rPr>
        <w:t xml:space="preserve">madhusūdanaḥ : </w:t>
      </w:r>
      <w:r>
        <w:rPr>
          <w:bCs/>
        </w:rPr>
        <w:t xml:space="preserve"> idānīm adhyāyārthaṁ stuvann upasaṁharati itīti | iti anena prakāreṇa guhyatamaṁ rahasyatamaṁ sampūrṇaṁ śāstram eva saṁkṣepeṇedam asminn adhyāye mayoktaṁ he’naghāvyasana | etad buddhvānyo’pi yaḥ kaścid buddhimān ātma-jñānavān syāt kṛtaṁ sarvaṁ kṛtyaṁ yena na punaḥ kṛtyāntaraṁ yasyāsti sa kṛtakṛtyaś ca syāt | viśiṣṭa-janma-prasūtena brāhmaṇena yat kartavyaṁ tat sarvaṁ bhagavat-tattve vidite kṛtaṁ bhavet na tv anyathā kartavyaṁ parisamāpyate kasyacid ity abhiprāyaḥ | he bhārata tvaṁ tu mahākula-prasūtaḥ svayaṁ ca vyasana-rahita iti kula-guṇena sva-guṇena caitad buddhvā kṛta-kṛtyo bhaviṣyasīti kim u vaktavyam ity abhiprāyaḥ ||20||</w:t>
      </w:r>
    </w:p>
    <w:p w:rsidR="002B33BF" w:rsidRDefault="002B33BF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2B33BF" w:rsidRDefault="002B33BF">
      <w:pPr>
        <w:jc w:val="center"/>
        <w:rPr>
          <w:rFonts w:ascii="Times New Roman" w:hAnsi="Times New Roman"/>
          <w:noProof w:val="0"/>
        </w:rPr>
      </w:pPr>
      <w:r>
        <w:t>vaṁśī-vibhūṣita-karān nava-nīradābhāt</w:t>
      </w:r>
    </w:p>
    <w:p w:rsidR="002B33BF" w:rsidRDefault="002B33BF">
      <w:pPr>
        <w:jc w:val="center"/>
      </w:pPr>
      <w:r>
        <w:t>pītāmbarād aruṇa-bimba-phalādharoṣṭhāt |</w:t>
      </w:r>
    </w:p>
    <w:p w:rsidR="002B33BF" w:rsidRDefault="002B33BF">
      <w:pPr>
        <w:jc w:val="center"/>
      </w:pPr>
      <w:r>
        <w:t>pūrṇendu-sundara-mukhād aravinda-netrāt</w:t>
      </w:r>
    </w:p>
    <w:p w:rsidR="002B33BF" w:rsidRDefault="002B33BF">
      <w:pPr>
        <w:jc w:val="center"/>
      </w:pPr>
      <w:r>
        <w:t>kṛṣṇāt paraṁ kim api tattvam ahaṁ na jāne ||1||</w:t>
      </w:r>
    </w:p>
    <w:p w:rsidR="002B33BF" w:rsidRDefault="002B33BF">
      <w:pPr>
        <w:jc w:val="center"/>
      </w:pPr>
    </w:p>
    <w:p w:rsidR="002B33BF" w:rsidRDefault="002B33BF">
      <w:pPr>
        <w:jc w:val="center"/>
      </w:pPr>
      <w:r>
        <w:t>sadā sadānanda-pade nimagnaṁ mano manobhāvam apākaroti |</w:t>
      </w:r>
    </w:p>
    <w:p w:rsidR="002B33BF" w:rsidRDefault="002B33BF">
      <w:pPr>
        <w:jc w:val="center"/>
      </w:pPr>
      <w:r>
        <w:t>gatāgatāyāsam apāsya sadyaḥ parāparātītam upaiti tattvam ||2||</w:t>
      </w:r>
    </w:p>
    <w:p w:rsidR="002B33BF" w:rsidRDefault="002B33BF">
      <w:pPr>
        <w:jc w:val="center"/>
      </w:pPr>
      <w:r>
        <w:t>śaivāḥ saurāś ca gāṇeśā vaiṣṇavāḥ śakti-pūjakāḥ |</w:t>
      </w:r>
    </w:p>
    <w:p w:rsidR="002B33BF" w:rsidRDefault="002B33BF">
      <w:pPr>
        <w:jc w:val="center"/>
      </w:pPr>
      <w:r>
        <w:t>bhavanti yan-mayāḥ sarve so’ham asmi paraḥ śivaḥ ||3||</w:t>
      </w:r>
    </w:p>
    <w:p w:rsidR="002B33BF" w:rsidRDefault="002B33BF">
      <w:pPr>
        <w:jc w:val="center"/>
      </w:pPr>
      <w:r>
        <w:t>pramāṇato’pi nirṇīyaṁ kṛṣṇa-māhātmyam adbhutam |</w:t>
      </w:r>
    </w:p>
    <w:p w:rsidR="002B33BF" w:rsidRDefault="002B33BF">
      <w:pPr>
        <w:jc w:val="center"/>
      </w:pPr>
      <w:r>
        <w:t>na śaknuvanti ye soḍhuṁ te mūḍhā nirayaṁ gatāḥ ||4||</w:t>
      </w:r>
    </w:p>
    <w:p w:rsidR="002B33BF" w:rsidRDefault="002B33BF">
      <w:pPr>
        <w:jc w:val="center"/>
      </w:pPr>
    </w:p>
    <w:p w:rsidR="002B33BF" w:rsidRDefault="002B33BF">
      <w:pPr>
        <w:pStyle w:val="VerseQuote0"/>
      </w:pPr>
      <w:r>
        <w:t xml:space="preserve">iti śrīmat-paramahaṁsa-parivrājakācārya-śrī-viśveśvara-sarasvatī-pāda-śiṣya-śrī-madhusūdana-sarasvatī-viracitāyāṁ śrīmad-bhagavad-gītā-gūḍhārtha-dīpikāyām puruṣottam-yogo nāma ṣoḍaśo'dhyāyaḥ </w:t>
      </w:r>
    </w:p>
    <w:p w:rsidR="002B33BF" w:rsidRDefault="002B33BF">
      <w:pPr>
        <w:pStyle w:val="VerseQuote0"/>
        <w:rPr>
          <w:bCs/>
        </w:rPr>
      </w:pPr>
      <w:r>
        <w:t>||15||</w:t>
      </w:r>
    </w:p>
    <w:p w:rsidR="002B33BF" w:rsidRDefault="002B33BF"/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viśvanāthaḥ : </w:t>
      </w:r>
      <w:r>
        <w:rPr>
          <w:spacing w:val="-3"/>
        </w:rPr>
        <w:t>adhyāyārtham upasaṁharati itīti | viṁśatyā ślokair ebhir atirahasyaṁ śāstram eva sampūrṇaṁ mayoktam ||20||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jaḍa-caitanya-vargāṇāṁ vivṛtaṁ kurvatā kṛtam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kṛṣṇa eva mahotkarṣa ity adhyāyārtha īritaḥ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iti sārārtha-varṣiṇyāṁ harṣiṇyāṁ bhakta-cetasām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gītāsv ayaṁ pañcadaśaḥ saṅgataḥ saṅgataḥ satām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  <w:r>
        <w:rPr>
          <w:b/>
          <w:bCs/>
          <w:spacing w:val="-3"/>
          <w:lang w:val="fr-CA"/>
        </w:rPr>
        <w:t xml:space="preserve">baladevaḥ : </w:t>
      </w:r>
      <w:r>
        <w:rPr>
          <w:spacing w:val="-3"/>
          <w:lang w:val="fr-CA"/>
        </w:rPr>
        <w:t>athaitad apātreṣv aprakāśyam iti bhāvenāha itīti | ity evaṁ saṁkṣepa-rūpaṁ puruṣottamatva-nirūpakam idaṁ triślokī-śāstraṁ tubhyaṁ parama-bhaktāya mayoktam | he anagha, tvaāpy apātreṣu naitat prakāśyam iti bhāvaḥ | etad buddhvā buddhimān parokṣa-jñānī syāt | kṛtakṛtyo’parokṣa-jñānī ceti puruṣottamatva-jñānam abhyarcyate ||20||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baddhān muktāc ca yaḥ puṁso bhinnas tad-bhṛt tad-uttamaḥ 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sa pumān harir eveti prāptaṁ pañcadaśād ataḥ 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 xml:space="preserve">iti śrīmad-bhagavad-gītopaniṣad-bhāṣye pañcadaśo’dhyāyaḥ 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>||15||</w:t>
      </w: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</w:p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t>--o)0(o--</w:t>
      </w:r>
    </w:p>
    <w:p w:rsidR="002B33BF" w:rsidRDefault="002B33BF"/>
    <w:p w:rsidR="002B33BF" w:rsidRDefault="002B33BF">
      <w:pPr>
        <w:tabs>
          <w:tab w:val="left" w:pos="-720"/>
        </w:tabs>
        <w:suppressAutoHyphens/>
        <w:spacing w:line="240" w:lineRule="atLeast"/>
        <w:jc w:val="center"/>
        <w:rPr>
          <w:spacing w:val="-3"/>
          <w:lang w:val="fr-CA"/>
        </w:rPr>
      </w:pPr>
      <w:r>
        <w:rPr>
          <w:spacing w:val="-3"/>
          <w:lang w:val="fr-CA"/>
        </w:rPr>
        <w:t xml:space="preserve"> </w:t>
      </w:r>
    </w:p>
    <w:sectPr w:rsidR="002B33BF" w:rsidSect="002B33BF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BF" w:rsidRDefault="002B33BF">
      <w:r>
        <w:separator/>
      </w:r>
    </w:p>
  </w:endnote>
  <w:endnote w:type="continuationSeparator" w:id="1">
    <w:p w:rsidR="002B33BF" w:rsidRDefault="002B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BF" w:rsidRDefault="002B33B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BF" w:rsidRDefault="002B33BF">
      <w:r>
        <w:separator/>
      </w:r>
    </w:p>
  </w:footnote>
  <w:footnote w:type="continuationSeparator" w:id="1">
    <w:p w:rsidR="002B33BF" w:rsidRDefault="002B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BF" w:rsidRDefault="002B33BF">
    <w:pPr>
      <w:pStyle w:val="Header"/>
      <w:jc w:val="center"/>
      <w:rPr>
        <w:lang w:val="fr-CA"/>
      </w:rPr>
    </w:pPr>
    <w:r>
      <w:rPr>
        <w:lang w:val="fr-CA"/>
      </w:rPr>
      <w:t>Bhagavad-gétä – païcadaço’dhyäyaù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BF"/>
    <w:rsid w:val="002B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3B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3BF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3BF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3BF"/>
    <w:rPr>
      <w:rFonts w:ascii="Arial" w:hAnsi="Arial"/>
      <w:noProof/>
      <w:lang w:val="sa-IN"/>
    </w:rPr>
  </w:style>
  <w:style w:type="paragraph" w:customStyle="1" w:styleId="Deva">
    <w:name w:val="Deva"/>
    <w:basedOn w:val="Normal"/>
    <w:pPr>
      <w:jc w:val="center"/>
    </w:pPr>
    <w:rPr>
      <w:rFonts w:ascii="Devanagari" w:eastAsia="MS Minchofalt" w:hAnsi="Devanagari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mment">
    <w:name w:val="Comment"/>
    <w:basedOn w:val="Normal"/>
    <w:rPr>
      <w:noProof w:val="0"/>
      <w:color w:val="0000FF"/>
      <w:lang w:val="en-US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eastAsia="MS Minchofa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3BF"/>
    <w:rPr>
      <w:rFonts w:ascii="Arial" w:hAnsi="Arial"/>
      <w:noProof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3BF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3BF"/>
    <w:rPr>
      <w:rFonts w:ascii="Arial" w:hAnsi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  <w:autoSpaceDE w:val="0"/>
      <w:autoSpaceDN w:val="0"/>
      <w:adjustRightInd w:val="0"/>
    </w:pPr>
    <w:rPr>
      <w:rFonts w:ascii="Courier New" w:hAnsi="Courier New"/>
      <w:noProof w:val="0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3BF"/>
    <w:rPr>
      <w:rFonts w:ascii="Arial" w:hAnsi="Arial"/>
      <w:noProof/>
      <w:lang w:val="sa-IN"/>
    </w:rPr>
  </w:style>
  <w:style w:type="paragraph" w:styleId="TOC1">
    <w:name w:val="toc 1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hAnsi="Courier New" w:cs="Courier New"/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 New" w:hAnsi="Courier New" w:cs="Courier New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 New" w:hAnsi="Courier New" w:cs="Courier New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 New" w:hAnsi="Courier New" w:cs="Courier New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noProof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 New" w:hAnsi="Courier New" w:cs="Courier New"/>
      <w:noProof w:val="0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noProof w:val="0"/>
      <w:lang w:val="en-US"/>
    </w:rPr>
  </w:style>
  <w:style w:type="paragraph" w:styleId="TOAHeading">
    <w:name w:val="toa heading"/>
    <w:basedOn w:val="Normal"/>
    <w:next w:val="Normal"/>
    <w:uiPriority w:val="9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noProof w:val="0"/>
      <w:lang w:val="en-US"/>
    </w:rPr>
  </w:style>
  <w:style w:type="paragraph" w:styleId="Caption">
    <w:name w:val="caption"/>
    <w:basedOn w:val="Normal"/>
    <w:next w:val="Normal"/>
    <w:uiPriority w:val="35"/>
    <w:qFormat/>
    <w:pPr>
      <w:widowControl w:val="0"/>
      <w:autoSpaceDE w:val="0"/>
      <w:autoSpaceDN w:val="0"/>
      <w:adjustRightInd w:val="0"/>
    </w:pPr>
    <w:rPr>
      <w:rFonts w:ascii="Courier New" w:hAnsi="Courier New"/>
      <w:noProof w:val="0"/>
      <w:sz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left" w:pos="-72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33BF"/>
    <w:rPr>
      <w:rFonts w:ascii="Arial" w:hAnsi="Arial"/>
      <w:noProof/>
      <w:sz w:val="24"/>
      <w:szCs w:val="24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basedOn w:val="Normal"/>
    <w:pPr>
      <w:ind w:left="720" w:right="720"/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9013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trayodaço'dhyäyaù</dc:title>
  <dc:subject/>
  <dc:creator>Jan Brzezinski</dc:creator>
  <cp:keywords/>
  <dc:description/>
  <cp:lastModifiedBy>Jan Brzezinski</cp:lastModifiedBy>
  <cp:revision>3</cp:revision>
  <cp:lastPrinted>2001-01-04T06:57:00Z</cp:lastPrinted>
  <dcterms:created xsi:type="dcterms:W3CDTF">2002-08-20T06:51:00Z</dcterms:created>
  <dcterms:modified xsi:type="dcterms:W3CDTF">2002-08-20T07:38:00Z</dcterms:modified>
</cp:coreProperties>
</file>