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00" w:rsidRDefault="00E77300">
      <w:pPr>
        <w:rPr>
          <w:lang w:val="en-CA"/>
        </w:rPr>
      </w:pPr>
    </w:p>
    <w:p w:rsidR="00E77300" w:rsidRDefault="00E77300">
      <w:pPr>
        <w:rPr>
          <w:lang w:val="en-CA"/>
        </w:rPr>
      </w:pPr>
    </w:p>
    <w:p w:rsidR="00E77300" w:rsidRDefault="00E77300">
      <w:pPr>
        <w:rPr>
          <w:lang w:val="en-CA"/>
        </w:rPr>
      </w:pPr>
      <w:r>
        <w:rPr>
          <w:lang w:val="en-CA"/>
        </w:rPr>
        <w:t>govardhanācārya-viracitā</w:t>
      </w:r>
    </w:p>
    <w:p w:rsidR="00E77300" w:rsidRDefault="00E77300">
      <w:pPr>
        <w:pStyle w:val="Heading1"/>
        <w:rPr>
          <w:lang w:val="en-CA"/>
        </w:rPr>
      </w:pPr>
      <w:r>
        <w:rPr>
          <w:lang w:val="en-CA"/>
        </w:rPr>
        <w:t>āryā-saptaśatī</w:t>
      </w:r>
    </w:p>
    <w:p w:rsidR="00E77300" w:rsidRDefault="00E77300">
      <w:pPr>
        <w:rPr>
          <w:lang w:val="en-CA"/>
        </w:rPr>
      </w:pPr>
    </w:p>
    <w:p w:rsidR="00E77300" w:rsidRDefault="00E77300">
      <w:pPr>
        <w:rPr>
          <w:lang w:val="pl-PL"/>
        </w:rPr>
      </w:pPr>
      <w:r>
        <w:rPr>
          <w:lang w:val="en-CA"/>
        </w:rPr>
        <w:t xml:space="preserve">(ed) Ramakant Tripathi. Vidyabhawan Sanskrit Granthamala 127. </w:t>
      </w:r>
      <w:r>
        <w:rPr>
          <w:lang w:val="pl-PL"/>
        </w:rPr>
        <w:t>Varanasi :Chowkhamba Vidyabhawan, 1965.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|| śrīḥ ||</w:t>
      </w: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granthārambha-vrajyā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pāṇi-grahe pulakitaṁ vapur aiśaṁ bhūti-bhūṣitaṁ jayati |</w:t>
      </w:r>
    </w:p>
    <w:p w:rsidR="00E77300" w:rsidRDefault="00E77300">
      <w:pPr>
        <w:rPr>
          <w:lang w:val="pl-PL"/>
        </w:rPr>
      </w:pPr>
      <w:r>
        <w:rPr>
          <w:lang w:val="pl-PL"/>
        </w:rPr>
        <w:t>aṅkurita iva mano-bhūr yasmin bhasmāvaśeṣo’pi ||1||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mā vama saṁvṛṇu viṣam idam iti sātaṅkaṁ pitāmahenoktaḥ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prātar jayati salajjaḥ kajjala-malinādharaḥ śambhuḥ ||2||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jayati priyā-padānte garala-graiveyakaḥ smarārātiḥ |</w:t>
      </w:r>
    </w:p>
    <w:p w:rsidR="00E77300" w:rsidRDefault="00E77300">
      <w:pPr>
        <w:rPr>
          <w:lang w:val="pl-PL"/>
        </w:rPr>
      </w:pPr>
      <w:r>
        <w:rPr>
          <w:lang w:val="pl-PL"/>
        </w:rPr>
        <w:t>viṣama-viśikhe viśann iva śaraṇaṁ gala-baddha-karavālaḥ ||3||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jayati lalāṭa-kaṭākṣaḥ śaśi-mauleḥ pakṣmalaḥ priyāgraṇatau |</w:t>
      </w:r>
    </w:p>
    <w:p w:rsidR="00E77300" w:rsidRDefault="00E77300">
      <w:pPr>
        <w:rPr>
          <w:lang w:val="pl-PL"/>
        </w:rPr>
      </w:pPr>
      <w:r>
        <w:rPr>
          <w:lang w:val="pl-PL"/>
        </w:rPr>
        <w:t>dhanuṣi smareṇa nihitaḥ sa-kaṇṭakaḥ ketakeṣur iva ||4||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jayati jaṭā-kiñjalkaṁ gaṅgā-madhu muṇḍa-valaya-bījam ayam |</w:t>
      </w:r>
    </w:p>
    <w:p w:rsidR="00E77300" w:rsidRDefault="00E77300">
      <w:pPr>
        <w:rPr>
          <w:lang w:val="pl-PL"/>
        </w:rPr>
      </w:pPr>
      <w:r>
        <w:rPr>
          <w:lang w:val="pl-PL"/>
        </w:rPr>
        <w:t>gala-garala-paṅka-sambhavam abhoruham ānanaṁ śambhoḥ ||5||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sandhyā-salilāñjalim api kaṅkaṇa-phaṇi-pīyamānam avijānan |</w:t>
      </w:r>
    </w:p>
    <w:p w:rsidR="00E77300" w:rsidRDefault="00E77300">
      <w:pPr>
        <w:rPr>
          <w:lang w:val="pl-PL"/>
        </w:rPr>
      </w:pPr>
      <w:r>
        <w:rPr>
          <w:lang w:val="pl-PL"/>
        </w:rPr>
        <w:t>gaurī-mukhārpita-manā vijayā-hasitaḥ śivo jayati ||6||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pratibimbita-gaurī-mukha-vilokanotkampa-śithila-kara-galitaḥ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sveda-bhara-pūryamāṇaḥ śambhoḥ salilāj jalir jayati ||7||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praṇaya-kupita-priyā-pada-lākṣā-sandhyānubandha-madhurenduḥ |</w:t>
      </w:r>
    </w:p>
    <w:p w:rsidR="00E77300" w:rsidRDefault="00E77300">
      <w:pPr>
        <w:rPr>
          <w:lang w:val="pl-PL"/>
        </w:rPr>
      </w:pPr>
      <w:r>
        <w:rPr>
          <w:lang w:val="pl-PL"/>
        </w:rPr>
        <w:t>tad-valaya-kanaka-nikaṣa-grāva-grīvaḥ śivo jayati ||8||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pūrṇa-nakhendur dviguṇita-mañjīrā prema-śṛṅkhalā jayati |</w:t>
      </w:r>
    </w:p>
    <w:p w:rsidR="00E77300" w:rsidRDefault="00E77300">
      <w:pPr>
        <w:rPr>
          <w:lang w:val="pl-PL"/>
        </w:rPr>
      </w:pPr>
      <w:r>
        <w:rPr>
          <w:lang w:val="pl-PL"/>
        </w:rPr>
        <w:t>hara-śaśi-lekhā gaurī-caraṇāṅguli-madhya-gulpheṣu ||9||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śrī-kara-pihitaṁ cakṣuḥ sukhayatu vaḥ puṇḍarīka-nayanasya |</w:t>
      </w:r>
    </w:p>
    <w:p w:rsidR="00E77300" w:rsidRDefault="00E77300">
      <w:pPr>
        <w:rPr>
          <w:lang w:val="pl-PL"/>
        </w:rPr>
      </w:pPr>
      <w:r>
        <w:rPr>
          <w:lang w:val="pl-PL"/>
        </w:rPr>
        <w:t>jaghanam ivekṣitum āgatam abja-nibhaṁ nābhi-suṣireṇa ||10||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śyāmaṁ śrī-kuca-kuṅkuma-piñjaritam uro muradviṣo jayati |</w:t>
      </w:r>
    </w:p>
    <w:p w:rsidR="00E77300" w:rsidRDefault="00E77300">
      <w:pPr>
        <w:rPr>
          <w:lang w:val="pl-PL"/>
        </w:rPr>
      </w:pPr>
      <w:r>
        <w:rPr>
          <w:lang w:val="pl-PL"/>
        </w:rPr>
        <w:t>dina-mukha-nabha iva kaustubha-vibhākaro yad vibhūṣayati ||11||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pratibimbita-priyā-tanu sa-kaustubhaṁ jayati madhubhido vakṣaḥ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puruṣāyitam abhyasyati lakṣmīr yad vīkṣya mukuram iva ||12||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keli-calāṅguli-lambhita-lakṣmī-nābhir muradviṣaś caraṇaḥ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sa jayati yena kṛtā śrīr anurūpā padmanābhasya ||13||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romāvalī murāreḥ śrīvatsa-niṣevitāgra-bhāgā vaḥ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unnāla-nābhi-nalina-cchāyevottāpam apaharatu ||14||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ādāya sapta-tantrocitāṁ vipañcīm iva trayīṁ gāyan |</w:t>
      </w:r>
    </w:p>
    <w:p w:rsidR="00E77300" w:rsidRDefault="00E77300">
      <w:pPr>
        <w:rPr>
          <w:lang w:val="pl-PL"/>
        </w:rPr>
      </w:pPr>
      <w:r>
        <w:rPr>
          <w:lang w:val="pl-PL"/>
        </w:rPr>
        <w:t>madhuraṁ turaṅga-vadanocitaṁ harir jayati haya-mūrdhā ||15||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sa jayati mahābāho jala-nidhi-jaṭhare ciraṁ nimagnāpi |</w:t>
      </w:r>
    </w:p>
    <w:p w:rsidR="00E77300" w:rsidRDefault="00E77300">
      <w:pPr>
        <w:rPr>
          <w:lang w:val="pl-PL"/>
        </w:rPr>
      </w:pPr>
      <w:r>
        <w:rPr>
          <w:lang w:val="pl-PL"/>
        </w:rPr>
        <w:t>yenāntrair iva saha phaṇi-gaṇair balād uddhṛtā dharaṇī ||16||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brahmāṇḍa-kumbhakāraṁ bhujagākāraṁ janārdanaṁ naumi |</w:t>
      </w:r>
    </w:p>
    <w:p w:rsidR="00E77300" w:rsidRDefault="00E77300">
      <w:pPr>
        <w:rPr>
          <w:lang w:val="pl-PL"/>
        </w:rPr>
      </w:pPr>
      <w:r>
        <w:rPr>
          <w:lang w:val="pl-PL"/>
        </w:rPr>
        <w:t>sphāre yat-phaṇa-cakre dharā śarāva-śriyaṁ vahati ||17||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caṇḍī-jaṅghā-kāṇḍaḥ śirasā caraṇa-spṛśi priye jayati |</w:t>
      </w:r>
    </w:p>
    <w:p w:rsidR="00E77300" w:rsidRDefault="00E77300">
      <w:pPr>
        <w:rPr>
          <w:lang w:val="pl-PL"/>
        </w:rPr>
      </w:pPr>
      <w:r>
        <w:rPr>
          <w:lang w:val="pl-PL"/>
        </w:rPr>
        <w:t>śaṅkara-paryanta-jito vijaya-stambhaḥ smarasyeva ||18||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unnāla-nābhi-paṅkeruha iva yenāvabhāti śambhur api |</w:t>
      </w:r>
    </w:p>
    <w:p w:rsidR="00E77300" w:rsidRDefault="00E77300">
      <w:pPr>
        <w:rPr>
          <w:lang w:val="pl-PL"/>
        </w:rPr>
      </w:pPr>
      <w:r>
        <w:rPr>
          <w:lang w:val="pl-PL"/>
        </w:rPr>
        <w:t>jayati puruṣāyitāyās tad-ānanaṁ śaila-kanyāyāḥ ||19||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aṅka-nilīna-gajānana-śaṅkākula-bāhuleya-hṛta-vasanau |</w:t>
      </w:r>
    </w:p>
    <w:p w:rsidR="00E77300" w:rsidRDefault="00E77300">
      <w:pPr>
        <w:rPr>
          <w:lang w:val="pl-PL"/>
        </w:rPr>
      </w:pPr>
      <w:r>
        <w:rPr>
          <w:lang w:val="pl-PL"/>
        </w:rPr>
        <w:t>sa-smita-hara-kara-kalitau hima-giri-tanayā-stanau jayataḥ ||20||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kaṇṭhocito’pi huṅkṛti-mātra-nirastaḥ padāntike patitaḥ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yasyāś candra-śikhaḥ smara-bhalla-nibho jayati sā caṇḍī ||21||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deve’rpita-varaṇa-sraji bahumāye vahati kaiṭabhī-rūpam |</w:t>
      </w:r>
    </w:p>
    <w:p w:rsidR="00E77300" w:rsidRDefault="00E77300">
      <w:pPr>
        <w:rPr>
          <w:lang w:val="pl-PL"/>
        </w:rPr>
      </w:pPr>
      <w:r>
        <w:rPr>
          <w:lang w:val="pl-PL"/>
        </w:rPr>
        <w:t>jayati surāsura-hasitā lajjā-jihmekṣaṇā lakṣmīḥ ||22||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tān asurān api harim api taṁ vande kapaṭa-kaiṭabhī-rūpam |</w:t>
      </w:r>
    </w:p>
    <w:p w:rsidR="00E77300" w:rsidRDefault="00E77300">
      <w:pPr>
        <w:rPr>
          <w:lang w:val="pl-PL"/>
        </w:rPr>
      </w:pPr>
      <w:r>
        <w:rPr>
          <w:lang w:val="pl-PL"/>
        </w:rPr>
        <w:t>yair yad bimbādhara-madhu-lubdhaiḥ pīyuṣam api mumuce ||23||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talpī-kṛtāhir agaṇita-garuḍo hārābhihata-vidhir jayati |</w:t>
      </w:r>
    </w:p>
    <w:p w:rsidR="00E77300" w:rsidRDefault="00E77300">
      <w:pPr>
        <w:rPr>
          <w:lang w:val="pl-PL"/>
        </w:rPr>
      </w:pPr>
      <w:r>
        <w:rPr>
          <w:lang w:val="pl-PL"/>
        </w:rPr>
        <w:t>phaṇa-śata-pīta-śvāso rāgāndhāyāḥ śriyaḥ keliḥ ||24||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smerān anena hariṇā yat spṛham ākāra-vedinākalitam |</w:t>
      </w:r>
    </w:p>
    <w:p w:rsidR="00E77300" w:rsidRDefault="00E77300">
      <w:pPr>
        <w:rPr>
          <w:lang w:val="pl-PL"/>
        </w:rPr>
      </w:pPr>
      <w:r>
        <w:rPr>
          <w:lang w:val="pl-PL"/>
        </w:rPr>
        <w:t>jayati puruṣāyitāyāḥ kamalāyāḥ kaiṭabhī-dhyānam ||25||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kṛta-kānta-keli-kutuka-śrī-śīta-śvāsa-seka-nidrāṇaḥ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ghorita-vitatāli-ruto nābhi-saroje vidhir jayati ||26||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eka-rada dvaimātura nistriguṇa caturbhujāpi pañca-kara |</w:t>
      </w:r>
    </w:p>
    <w:p w:rsidR="00E77300" w:rsidRDefault="00E77300">
      <w:pPr>
        <w:rPr>
          <w:lang w:val="pl-PL"/>
        </w:rPr>
      </w:pPr>
      <w:r>
        <w:rPr>
          <w:lang w:val="pl-PL"/>
        </w:rPr>
        <w:t>jaya ṣaṇ-mukha-nuta sapta-cchada-gandhi-madāṣṭa-tanu-tanaya ||27||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maṅgala-kalaśa-dvaya-maya-kumbham adambhena bhajata gaja-vadanam |</w:t>
      </w:r>
    </w:p>
    <w:p w:rsidR="00E77300" w:rsidRDefault="00E77300">
      <w:pPr>
        <w:rPr>
          <w:lang w:val="pl-PL"/>
        </w:rPr>
      </w:pPr>
      <w:r>
        <w:rPr>
          <w:lang w:val="pl-PL"/>
        </w:rPr>
        <w:t>yad-dāna-toya-taralais tila-tulanālambi rolambaiḥ ||28||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yābhir anaṅgaḥ sāṅgī-kṛtaḥ striyo’strī-kṛtāś ca tā yena |</w:t>
      </w:r>
    </w:p>
    <w:p w:rsidR="00E77300" w:rsidRDefault="00E77300">
      <w:pPr>
        <w:rPr>
          <w:lang w:val="pl-PL"/>
        </w:rPr>
      </w:pPr>
      <w:r>
        <w:rPr>
          <w:lang w:val="pl-PL"/>
        </w:rPr>
        <w:t>vāmācaraṇa-pravaṇau praṇamtatau kāminī-kāmau ||29||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vihita-ghanālaṅkāraṁ vicitra-varṇāvalī-maya-sphuraṇam |</w:t>
      </w:r>
    </w:p>
    <w:p w:rsidR="00E77300" w:rsidRDefault="00E77300">
      <w:pPr>
        <w:rPr>
          <w:lang w:val="pl-PL"/>
        </w:rPr>
      </w:pPr>
      <w:r>
        <w:rPr>
          <w:lang w:val="pl-PL"/>
        </w:rPr>
        <w:t>śakrāyudham iva vakraṁ valmīka-bhuvaṁ kaviṁ naumi ||30||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vyāsa-girāṁ niryāsaṁ sāraṁ viśvasya bhārataṁ vande |</w:t>
      </w:r>
    </w:p>
    <w:p w:rsidR="00E77300" w:rsidRDefault="00E77300">
      <w:pPr>
        <w:rPr>
          <w:lang w:val="pl-PL"/>
        </w:rPr>
      </w:pPr>
      <w:r>
        <w:rPr>
          <w:lang w:val="pl-PL"/>
        </w:rPr>
        <w:t>bhūṣaṇayaiva sañjñāṁ yad aṅkitāṁ bhāratī vahati ||31||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sati kākutstha-kulonnati-kāriṇi rāmāyaṇe kim anyena |</w:t>
      </w:r>
    </w:p>
    <w:p w:rsidR="00E77300" w:rsidRDefault="00E77300">
      <w:pPr>
        <w:rPr>
          <w:lang w:val="pl-PL"/>
        </w:rPr>
      </w:pPr>
      <w:r>
        <w:rPr>
          <w:lang w:val="pl-PL"/>
        </w:rPr>
        <w:t>rohati kulyā gaṅgā-pūre kiṁ bahurase vahati ||32||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atidīrgha-jīvi-doṣād vyāsena yaśo’pahāritaṁ hanta |</w:t>
      </w:r>
    </w:p>
    <w:p w:rsidR="00E77300" w:rsidRDefault="00E77300">
      <w:pPr>
        <w:rPr>
          <w:lang w:val="pl-PL"/>
        </w:rPr>
      </w:pPr>
      <w:r>
        <w:rPr>
          <w:lang w:val="pl-PL"/>
        </w:rPr>
        <w:t>kair nocyeta guṇāḍhyaḥ sa eva janmāntarāpannaḥ ||33||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śrī-rāmāyaṇa-bhārata-bṛhat-kathānāṁ kavīn namaskurmaḥ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trisrotā iva sarasā sarasvatī sphurati yair bhinnā ||34||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sākūta-madhura-komala-vilāsinī-kaṇṭha-kūjita-prāye |</w:t>
      </w:r>
    </w:p>
    <w:p w:rsidR="00E77300" w:rsidRDefault="00E77300">
      <w:pPr>
        <w:rPr>
          <w:lang w:val="pl-PL"/>
        </w:rPr>
      </w:pPr>
      <w:r>
        <w:rPr>
          <w:lang w:val="pl-PL"/>
        </w:rPr>
        <w:t>śikṣa-samaye’pi mude rata-līlā-kālidāsoktī ||35||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bhavabhūteḥ sambandhād bhūdhara-bhūr eva bhāratī bhāti |</w:t>
      </w:r>
    </w:p>
    <w:p w:rsidR="00E77300" w:rsidRDefault="00E77300">
      <w:pPr>
        <w:rPr>
          <w:lang w:val="pl-PL"/>
        </w:rPr>
      </w:pPr>
      <w:r>
        <w:rPr>
          <w:lang w:val="pl-PL"/>
        </w:rPr>
        <w:t>etat-kṛta-kāruṇye kim anyathā roditi grāvā ||36||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jātā śikhaṇḍinī prāg yathā śikhaṇḍī tathāvagacchāmi |</w:t>
      </w:r>
    </w:p>
    <w:p w:rsidR="00E77300" w:rsidRDefault="00E77300">
      <w:pPr>
        <w:rPr>
          <w:lang w:val="pl-PL"/>
        </w:rPr>
      </w:pPr>
      <w:r>
        <w:rPr>
          <w:lang w:val="pl-PL"/>
        </w:rPr>
        <w:t>prāgalbhyam adhikam āptuṁ vāṇī bāṇo babhūveti ||37||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yaṁ gaṇayati guror anu yasyās te dharma-karma saṅkucitam |</w:t>
      </w:r>
    </w:p>
    <w:p w:rsidR="00E77300" w:rsidRDefault="00E77300">
      <w:pPr>
        <w:rPr>
          <w:lang w:val="pl-PL"/>
        </w:rPr>
      </w:pPr>
      <w:r>
        <w:rPr>
          <w:lang w:val="pl-PL"/>
        </w:rPr>
        <w:t>kavim aham uśanasam iva taṁ tātaṁ nīlāmbaraṁ vande ||38||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sakala-kalāḥ kalpayituṁ prabhuḥ prabandhasya kumuda-bandhoś ca |</w:t>
      </w:r>
    </w:p>
    <w:p w:rsidR="00E77300" w:rsidRDefault="00E77300">
      <w:pPr>
        <w:rPr>
          <w:lang w:val="pl-PL"/>
        </w:rPr>
      </w:pPr>
      <w:r>
        <w:rPr>
          <w:lang w:val="pl-PL"/>
        </w:rPr>
        <w:t>sena-kula-tila-bhūpatir eko rākā-pradoṣaś ca ||39||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kāvyasyākṣara-maitrī-bhājo na ca karkaśā na ca grāmyāḥ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śabdā api puruṣā api sādhava evārtha-bodhāya ||40||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vaṁśe ghuṇa iva na viśati doṣo rasa-bhāvite satāṁ manasi |</w:t>
      </w:r>
    </w:p>
    <w:p w:rsidR="00E77300" w:rsidRDefault="00E77300">
      <w:pPr>
        <w:rPr>
          <w:lang w:val="pl-PL"/>
        </w:rPr>
      </w:pPr>
      <w:r>
        <w:rPr>
          <w:lang w:val="pl-PL"/>
        </w:rPr>
        <w:t>rasam api tu na pratīcchati bahu-doṣaḥ sannipātīva ||41||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viguṇo’pi kāvya-bandhaḥ sādhūnām ānanaṁ gataḥ svadate |</w:t>
      </w:r>
    </w:p>
    <w:p w:rsidR="00E77300" w:rsidRDefault="00E77300">
      <w:pPr>
        <w:rPr>
          <w:lang w:val="pl-PL"/>
        </w:rPr>
      </w:pPr>
      <w:r>
        <w:rPr>
          <w:lang w:val="pl-PL"/>
        </w:rPr>
        <w:t>phūtkāro’pi suvaṁśair anūdyamānaḥ śrutiṁ harati ||42||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svayam api bhūri-cchidraś cāpalam api sarvatomukhaṁ tanvan |</w:t>
      </w:r>
    </w:p>
    <w:p w:rsidR="00E77300" w:rsidRDefault="00E77300">
      <w:pPr>
        <w:rPr>
          <w:lang w:val="pl-PL"/>
        </w:rPr>
      </w:pPr>
      <w:r>
        <w:rPr>
          <w:lang w:val="pl-PL"/>
        </w:rPr>
        <w:t>titaus tuṣasya piśuno doṣasya vivecane’dhikṛtaḥ ||43||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antar-gūḍhānarthānavyañjayataḥ prasāda-rahitasya |</w:t>
      </w:r>
    </w:p>
    <w:p w:rsidR="00E77300" w:rsidRDefault="00E77300">
      <w:pPr>
        <w:rPr>
          <w:lang w:val="pl-PL"/>
        </w:rPr>
      </w:pPr>
      <w:r>
        <w:rPr>
          <w:lang w:val="pl-PL"/>
        </w:rPr>
        <w:t>sandarbhasya nadasya ca na rasaḥ prītyai rasa-jñānām ||44||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yadasevanīyam asatām amṛta-prāyaṁ suvarṇa-vinyāsam |</w:t>
      </w:r>
    </w:p>
    <w:p w:rsidR="00E77300" w:rsidRDefault="00E77300">
      <w:pPr>
        <w:rPr>
          <w:lang w:val="pl-PL"/>
        </w:rPr>
      </w:pPr>
      <w:r>
        <w:rPr>
          <w:lang w:val="pl-PL"/>
        </w:rPr>
        <w:t>surasārthamayaṁ kāvyaṁ triviṣṭapaṁ vā samaṁ vidmaḥ ||45||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sat-kavi-rasanā-śūrpī-nistuṣatara-śabda-śāli-pākena |</w:t>
      </w:r>
    </w:p>
    <w:p w:rsidR="00E77300" w:rsidRDefault="00E77300">
      <w:pPr>
        <w:rPr>
          <w:lang w:val="pl-PL"/>
        </w:rPr>
      </w:pPr>
      <w:r>
        <w:rPr>
          <w:lang w:val="pl-PL"/>
        </w:rPr>
        <w:t>tṛpto dayitādharam api nādriyate kā sudhā dāsī ||46||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akalita-śabdālaṅkṛtir anukūlā skhali-pada-niveśāpi |</w:t>
      </w:r>
    </w:p>
    <w:p w:rsidR="00E77300" w:rsidRDefault="00E77300">
      <w:pPr>
        <w:rPr>
          <w:lang w:val="pl-PL"/>
        </w:rPr>
      </w:pPr>
      <w:r>
        <w:rPr>
          <w:lang w:val="pl-PL"/>
        </w:rPr>
        <w:t>abhisārikeva ramayati sūktiḥ sotkarṣa-śṛṅgārā ||47||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adhvani pada-graha-paraṁ madayati hṛdayaṁ na vā na vā śravaṇam |</w:t>
      </w:r>
    </w:p>
    <w:p w:rsidR="00E77300" w:rsidRDefault="00E77300">
      <w:pPr>
        <w:rPr>
          <w:lang w:val="pl-PL"/>
        </w:rPr>
      </w:pPr>
      <w:r>
        <w:rPr>
          <w:lang w:val="pl-PL"/>
        </w:rPr>
        <w:t>kāvyam abhijña-sabhāyāṁ mañjīraṁ keli-velāyām ||48||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āsvādita-dayitādhara-sudhā-rasasyaiva sūktayo madhurāḥ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akalita-rasāla-mukulo na kokilaḥ kalam udañcayati ||49||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bālā-kaṭākṣa-sūtritam asatī-netra-tribhāga-kṛta-bhāṣyam |</w:t>
      </w:r>
    </w:p>
    <w:p w:rsidR="00E77300" w:rsidRDefault="00E77300">
      <w:pPr>
        <w:rPr>
          <w:lang w:val="pl-PL"/>
        </w:rPr>
      </w:pPr>
      <w:r>
        <w:rPr>
          <w:lang w:val="pl-PL"/>
        </w:rPr>
        <w:t>kavi-māṇavakā dūtī-vyākhyātam adhīyate bhāvam ||50||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masṛṇa-pada-gīti-gatayaḥ sajjana-hṛdayābhisārikāḥ surasāḥ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madanādvayopaniṣado viśadā govardhanasyāryāḥ ||51||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vāṇī prākṛta-samucita-rasā balenaiva saṁskṛtaṁ nītā |</w:t>
      </w:r>
    </w:p>
    <w:p w:rsidR="00E77300" w:rsidRDefault="00E77300">
      <w:pPr>
        <w:rPr>
          <w:lang w:val="pl-PL"/>
        </w:rPr>
      </w:pPr>
      <w:r>
        <w:rPr>
          <w:lang w:val="pl-PL"/>
        </w:rPr>
        <w:t>nimnānurūpa-nīrā kalinda-kanyeva gagana-talam ||52||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āryā-saptaśatīyaṁ pragalbha-manasām anādṛtā yeṣām |</w:t>
      </w:r>
    </w:p>
    <w:p w:rsidR="00E77300" w:rsidRDefault="00E77300">
      <w:pPr>
        <w:rPr>
          <w:lang w:val="fr-CA"/>
        </w:rPr>
      </w:pPr>
      <w:r>
        <w:rPr>
          <w:lang w:val="fr-CA"/>
        </w:rPr>
        <w:t>dūtī-rahitā iva te na kāminī-manasi niviśante ||53||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rata-rīti-vīta-vasanā priyeva śuddhāpi vāṅ-mude sarasā |</w:t>
      </w:r>
    </w:p>
    <w:p w:rsidR="00E77300" w:rsidRDefault="00E77300">
      <w:pPr>
        <w:rPr>
          <w:lang w:val="fr-CA"/>
        </w:rPr>
      </w:pPr>
      <w:r>
        <w:rPr>
          <w:lang w:val="fr-CA"/>
        </w:rPr>
        <w:t>arasā sālaṅkṛtir api na rocate śālabhañjīva ||54||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iti granthārambha-vrajyā samāptā 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pl-PL"/>
        </w:rPr>
      </w:pP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a-kāra-vrajyā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avadhi-dināvadhi-jīvāḥ prasīda jīvantu pathika-janajāyāḥ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durlaṅghya-vartma-śailau stanau pidhehi prapāpāli ||1||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ativatsalā suśīlā sevā-caturā mano’nukūlā ca |</w:t>
      </w:r>
    </w:p>
    <w:p w:rsidR="00E77300" w:rsidRDefault="00E77300">
      <w:pPr>
        <w:rPr>
          <w:lang w:val="pl-PL"/>
        </w:rPr>
      </w:pPr>
      <w:r>
        <w:rPr>
          <w:lang w:val="pl-PL"/>
        </w:rPr>
        <w:t>ajani vinītā gṛhiṇī sapadi saptnī-stanodbhede ||2||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ayi kūla-nicula-mūlocchedana-duḥśīla-vīci-vācāle |</w:t>
      </w:r>
    </w:p>
    <w:p w:rsidR="00E77300" w:rsidRDefault="00E77300">
      <w:pPr>
        <w:rPr>
          <w:lang w:val="pl-PL"/>
        </w:rPr>
      </w:pPr>
      <w:r>
        <w:rPr>
          <w:lang w:val="pl-PL"/>
        </w:rPr>
        <w:t>baka-vighasa-paṅka-sārā na cirāt kāveri bhavitāsi ||3||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ayi vividha-vacana-racane dadāsi candraṁ kare samānīya |</w:t>
      </w:r>
    </w:p>
    <w:p w:rsidR="00E77300" w:rsidRDefault="00E77300">
      <w:pPr>
        <w:rPr>
          <w:lang w:val="pl-PL"/>
        </w:rPr>
      </w:pPr>
      <w:r>
        <w:rPr>
          <w:lang w:val="pl-PL"/>
        </w:rPr>
        <w:t>vyasana-divaseṣu dūti kva punas tvaṁ darśanīyāsi ||4||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astu mlānir loko lāñchanam apadiśatu hīyatām ojaḥ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tad api na muñcati sa tvāṁ vasudhā-chāyām iva sudhāṁśuḥ ||5||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aticāpalaṁ vitanvann antarniviśan nikāma-kāṭhinyaḥ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mukharayasi svayam etāṁ sad-vṛttāṁ śaṅkur iva ghaṇṭām ||6||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aṅgeṣu jīryati paraṁ khañjana-yūnor manobhava-prasaraḥ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na punar anantar-garbhita-nidhini dharā-maṇḍale keliḥ ||7||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andhatvam andha-samaye badhiratvaṁ badhira-kāla ālambya |</w:t>
      </w:r>
    </w:p>
    <w:p w:rsidR="00E77300" w:rsidRDefault="00E77300">
      <w:pPr>
        <w:rPr>
          <w:lang w:val="pl-PL"/>
        </w:rPr>
      </w:pPr>
      <w:r>
        <w:rPr>
          <w:lang w:val="pl-PL"/>
        </w:rPr>
        <w:t>śrī-keśavayoḥ praṇayī prajāpatir nābhi-vāstavyaḥ ||8||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ayi koṣa-kāra kuruṣe vanecarāṇāṁ puro guṇodgāram |</w:t>
      </w:r>
    </w:p>
    <w:p w:rsidR="00E77300" w:rsidRDefault="00E77300">
      <w:pPr>
        <w:rPr>
          <w:lang w:val="pl-PL"/>
        </w:rPr>
      </w:pPr>
      <w:r>
        <w:rPr>
          <w:lang w:val="pl-PL"/>
        </w:rPr>
        <w:t>yan na vidārya vicārita-jaṭharas tvaṁ sa khalu te lābhaḥ ||9||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agaṇita-mahimā laṅghita-gurur adhanehaḥ stanandhaya-virodhī |</w:t>
      </w:r>
    </w:p>
    <w:p w:rsidR="00E77300" w:rsidRDefault="00E77300">
      <w:pPr>
        <w:rPr>
          <w:lang w:val="pl-PL"/>
        </w:rPr>
      </w:pPr>
      <w:r>
        <w:rPr>
          <w:lang w:val="pl-PL"/>
        </w:rPr>
        <w:t>iṣṭākīrtis tasyās tvayi rāgaḥ prāṇa-nirapekṣaḥ ||10||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aparādhād adhikaṁ māṁ vyathayati tava kapaṭa-vacana-racaneyam |</w:t>
      </w:r>
    </w:p>
    <w:p w:rsidR="00E77300" w:rsidRDefault="00E77300">
      <w:pPr>
        <w:rPr>
          <w:lang w:val="pl-PL"/>
        </w:rPr>
      </w:pPr>
      <w:r>
        <w:rPr>
          <w:lang w:val="pl-PL"/>
        </w:rPr>
        <w:t>śastrāghāto na tathā sūcī-vyadha-vedanā yādṛk ||11||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asatī-locana-mukure kim api pratiphalati yan manovarti |</w:t>
      </w:r>
    </w:p>
    <w:p w:rsidR="00E77300" w:rsidRDefault="00E77300">
      <w:pPr>
        <w:rPr>
          <w:lang w:val="pl-PL"/>
        </w:rPr>
      </w:pPr>
      <w:r>
        <w:rPr>
          <w:lang w:val="pl-PL"/>
        </w:rPr>
        <w:t>sārasvatam api cakṣuḥ satimiram iva tan na lakṣayati ||12||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anya-mukhe durvādo yaḥ priya-vadane sa eva parihāsaḥ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itarendhana-janmā yo dhūmaḥ so’gurubhavo dhūpaḥ ||13||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ayi subhaga kutuka-taralā vicarantī saurabhānusāreṇa |</w:t>
      </w:r>
    </w:p>
    <w:p w:rsidR="00E77300" w:rsidRDefault="00E77300">
      <w:pPr>
        <w:rPr>
          <w:lang w:val="pl-PL"/>
        </w:rPr>
      </w:pPr>
      <w:r>
        <w:rPr>
          <w:lang w:val="pl-PL"/>
        </w:rPr>
        <w:t>tvayi mohāya varākī patitā madhupīva viṣa-kusume ||14||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ayi mugdha-gandha-sindhura-śaṅkā-mātreṇa dantino dalitāḥ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upabhuñjate kareṇūḥ kevalam iha mat-kuṇāḥ kariṇaḥ ||15||</w:t>
      </w:r>
      <w:r>
        <w:rPr>
          <w:lang w:val="pl-PL"/>
        </w:rPr>
        <w:br/>
      </w:r>
    </w:p>
    <w:p w:rsidR="00E77300" w:rsidRDefault="00E77300">
      <w:pPr>
        <w:rPr>
          <w:lang w:val="pl-PL"/>
        </w:rPr>
      </w:pPr>
      <w:r>
        <w:rPr>
          <w:lang w:val="pl-PL"/>
        </w:rPr>
        <w:t>ativinaya-vāmana-tanur vilaṅghate geha-dehalīṁ na vadhūḥ |</w:t>
      </w:r>
    </w:p>
    <w:p w:rsidR="00E77300" w:rsidRDefault="00E77300">
      <w:pPr>
        <w:rPr>
          <w:lang w:val="pl-PL"/>
        </w:rPr>
      </w:pPr>
      <w:r>
        <w:rPr>
          <w:lang w:val="pl-PL"/>
        </w:rPr>
        <w:t>asyāḥ punar ārabhaṭīṁ kusumbhavāṭī vijānāti ||16||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antar-gatair guṇaiḥ kiṁ dvitrā api yatra sākṣiṇo viralāḥ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sa guṇo gīter yad asau vanecaraṁ hariṇam api harati ||17||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alulita-sakala-vibhūṣāṁ prātar bālāṁ vilokya muditaṁ prāk |</w:t>
      </w:r>
    </w:p>
    <w:p w:rsidR="00E77300" w:rsidRDefault="00E77300">
      <w:pPr>
        <w:rPr>
          <w:lang w:val="pl-PL"/>
        </w:rPr>
      </w:pPr>
      <w:r>
        <w:rPr>
          <w:lang w:val="pl-PL"/>
        </w:rPr>
        <w:t>priya-śirasi vīkṣya yāvakam atha niḥśvasitaṁ sapatnībhiḥ ||18||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ayi lajjāvati nibhara-niśītha-rata-niḥsahāṅgi sukha-supte |</w:t>
      </w:r>
    </w:p>
    <w:p w:rsidR="00E77300" w:rsidRDefault="00E77300">
      <w:pPr>
        <w:rPr>
          <w:lang w:val="pl-PL"/>
        </w:rPr>
      </w:pPr>
      <w:r>
        <w:rPr>
          <w:lang w:val="pl-PL"/>
        </w:rPr>
        <w:t>locana-kokanada-cchadam unmīlaya suprabhātaṁ te ||19||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amilita-vadanam apīḍita-vakṣoruham atividūra-jaghanoru |</w:t>
      </w:r>
    </w:p>
    <w:p w:rsidR="00E77300" w:rsidRDefault="00E77300">
      <w:pPr>
        <w:rPr>
          <w:lang w:val="pl-PL"/>
        </w:rPr>
      </w:pPr>
      <w:r>
        <w:rPr>
          <w:lang w:val="pl-PL"/>
        </w:rPr>
        <w:t>śapatha-śatena bhujābhyāṁ kevalam āliṅgito’smi tayā ||20||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atipūjita-tāreyaṁ dṛṣṭiḥ śruti-laṅghana-kṣamā sutanu |</w:t>
      </w:r>
    </w:p>
    <w:p w:rsidR="00E77300" w:rsidRDefault="00E77300">
      <w:pPr>
        <w:rPr>
          <w:lang w:val="pl-PL"/>
        </w:rPr>
      </w:pPr>
      <w:r>
        <w:rPr>
          <w:lang w:val="pl-PL"/>
        </w:rPr>
        <w:t>jina-siddhānta-sthitir iva sa-vāsanā kaṁ na mohayati ||21||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alam aviṣaya-bhaya-lajjā-vañcitam ātmānam iyam iyat samayam |</w:t>
      </w:r>
    </w:p>
    <w:p w:rsidR="00E77300" w:rsidRDefault="00E77300">
      <w:pPr>
        <w:rPr>
          <w:lang w:val="pl-PL"/>
        </w:rPr>
      </w:pPr>
      <w:r>
        <w:rPr>
          <w:lang w:val="pl-PL"/>
        </w:rPr>
        <w:t>nava-paricita-dayita-guṇā śocati nālapati śayana-sakhīḥ ||22||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anurāga-vartinā tava viraheṇogreṇa sā gṛhītāṅgī |</w:t>
      </w:r>
    </w:p>
    <w:p w:rsidR="00E77300" w:rsidRDefault="00E77300">
      <w:pPr>
        <w:rPr>
          <w:lang w:val="pl-PL"/>
        </w:rPr>
      </w:pPr>
      <w:r>
        <w:rPr>
          <w:lang w:val="pl-PL"/>
        </w:rPr>
        <w:t>tripura-ripuṇeva gaurī vara-tanur ardhāvaśiṣṭaiva ||23||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anya-pravaṇe preyasi viparīte srotasīva vihitāsthāḥ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tad-gatim icchantyaḥ sakhi bhavanti viphala-śramāḥ hāsyāḥ ||24||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adhikaḥ sarvebhyo yaḥ priyaḥ priyebhyo hṛdi sthitaḥ satatam |</w:t>
      </w:r>
    </w:p>
    <w:p w:rsidR="00E77300" w:rsidRDefault="00E77300">
      <w:pPr>
        <w:rPr>
          <w:lang w:val="pl-PL"/>
        </w:rPr>
      </w:pPr>
      <w:r>
        <w:rPr>
          <w:lang w:val="pl-PL"/>
        </w:rPr>
        <w:t>sa luṭhati virahe jīvaḥ kaṇṭhe’syās tvam iva sambhoge ||25||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anayana-pathe priye na vyathā yathā dṛśya eva duṣprāpe |</w:t>
      </w:r>
    </w:p>
    <w:p w:rsidR="00E77300" w:rsidRDefault="00E77300">
      <w:pPr>
        <w:rPr>
          <w:lang w:val="pl-PL"/>
        </w:rPr>
      </w:pPr>
      <w:r>
        <w:rPr>
          <w:lang w:val="pl-PL"/>
        </w:rPr>
        <w:t>mlānaiva kevalaṁ niśi tapana-śilā vāsare jvalati ||26||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avibhāvyo mitre’pi sthiti-mātreṇaiva nandayan dayitaḥ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rahasi vyapadeśād ayam arthaḥ ivārājake bhogyaḥ ||27||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aśrauṣīr aparādhān mama tathyaṁ kathaya man-mukhaṁ vīkṣya |</w:t>
      </w:r>
    </w:p>
    <w:p w:rsidR="00E77300" w:rsidRDefault="00E77300">
      <w:pPr>
        <w:rPr>
          <w:lang w:val="pl-PL"/>
        </w:rPr>
      </w:pPr>
      <w:r>
        <w:rPr>
          <w:lang w:val="pl-PL"/>
        </w:rPr>
        <w:t>abhidhīyate na kiṁ yadi na māna-caurānanaḥ kitavaḥ ||28||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anyonyam anu srotasam anyad athānyat taṭāt taṭaṁ bhajatoḥ |</w:t>
      </w:r>
    </w:p>
    <w:p w:rsidR="00E77300" w:rsidRDefault="00E77300">
      <w:pPr>
        <w:rPr>
          <w:lang w:val="pl-PL"/>
        </w:rPr>
      </w:pPr>
      <w:r>
        <w:rPr>
          <w:lang w:val="pl-PL"/>
        </w:rPr>
        <w:t>udite’rke’pi na māgha-snānaṁ prasamāpyate yūnoḥ ||29||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ayi cūta-valli phala-bhara-natāṅgi viṣvag-vikāsi-saurabhye |</w:t>
      </w:r>
    </w:p>
    <w:p w:rsidR="00E77300" w:rsidRDefault="00E77300">
      <w:pPr>
        <w:rPr>
          <w:lang w:val="pl-PL"/>
        </w:rPr>
      </w:pPr>
      <w:r>
        <w:rPr>
          <w:lang w:val="pl-PL"/>
        </w:rPr>
        <w:t>śvapaca-ghaṭa-karparāṅkā tvaṁ kila phalitāpi viphalaiva ||30||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añjalir akāri lokair mlānim anāptaiva rañjitā jagatī |</w:t>
      </w:r>
    </w:p>
    <w:p w:rsidR="00E77300" w:rsidRDefault="00E77300">
      <w:pPr>
        <w:rPr>
          <w:lang w:val="pl-PL"/>
        </w:rPr>
      </w:pPr>
      <w:r>
        <w:rPr>
          <w:lang w:val="pl-PL"/>
        </w:rPr>
        <w:t>sandhyāyā iva vasatiḥ svalpāpi sakhe sukhāyaiva ||31||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agṛhītānunayāṁ mām upekṣya sakhyo gatā bataikāham |</w:t>
      </w:r>
    </w:p>
    <w:p w:rsidR="00E77300" w:rsidRDefault="00E77300">
      <w:pPr>
        <w:rPr>
          <w:lang w:val="pl-PL"/>
        </w:rPr>
      </w:pPr>
      <w:r>
        <w:rPr>
          <w:lang w:val="pl-PL"/>
        </w:rPr>
        <w:t>prasabhaṁ karoṣi mayi cet tvad upari vapur adya mokṣyāmi ||32||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asthira-rāgaḥ kitavo mānī capalo vidūṣakas tvam asi |</w:t>
      </w:r>
    </w:p>
    <w:p w:rsidR="00E77300" w:rsidRDefault="00E77300">
      <w:pPr>
        <w:rPr>
          <w:lang w:val="pl-PL"/>
        </w:rPr>
      </w:pPr>
      <w:r>
        <w:rPr>
          <w:lang w:val="pl-PL"/>
        </w:rPr>
        <w:t>mama sakhyāḥ patasi kare paśyāmi yathā ṛjur bhavasi ||33||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akaruṇa kātara-manaso darśita-nīrā nirantarāleyam |</w:t>
      </w:r>
    </w:p>
    <w:p w:rsidR="00E77300" w:rsidRDefault="00E77300">
      <w:pPr>
        <w:rPr>
          <w:lang w:val="pl-PL"/>
        </w:rPr>
      </w:pPr>
      <w:r>
        <w:rPr>
          <w:lang w:val="pl-PL"/>
        </w:rPr>
        <w:t>tvām anu dhāvati vimukhaṁ gaṅgeva bhagīrathaṁ dṛṣṭiḥ ||34||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antaḥ-kaluṣa-stambhita-rasayā bhṛṅgāranālayeva mama |</w:t>
      </w:r>
    </w:p>
    <w:p w:rsidR="00E77300" w:rsidRDefault="00E77300">
      <w:pPr>
        <w:rPr>
          <w:lang w:val="pl-PL"/>
        </w:rPr>
      </w:pPr>
      <w:r>
        <w:rPr>
          <w:lang w:val="pl-PL"/>
        </w:rPr>
        <w:t>apy unmukhasya vihitā varavarṇini na tvayā tṛptiḥ ||35||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ayi sarale sarala-taror mada-mudita-dvipa-kapola-pāleś ca |</w:t>
      </w:r>
    </w:p>
    <w:p w:rsidR="00E77300" w:rsidRDefault="00E77300">
      <w:pPr>
        <w:rPr>
          <w:lang w:val="pl-PL"/>
        </w:rPr>
      </w:pPr>
      <w:r>
        <w:rPr>
          <w:lang w:val="pl-PL"/>
        </w:rPr>
        <w:t>anyonya-mugdha-gandha-vyatihāraḥ kaṣaṇam ācaṣṭe ||36||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asyāḥ kara-ruha-khaṇḍita-kāṇḍa-paṭa-prakaṭa-nirgatā dṛṣṭiḥ |</w:t>
      </w:r>
    </w:p>
    <w:p w:rsidR="00E77300" w:rsidRDefault="00E77300">
      <w:pPr>
        <w:rPr>
          <w:lang w:val="pl-PL"/>
        </w:rPr>
      </w:pPr>
      <w:r>
        <w:rPr>
          <w:lang w:val="pl-PL"/>
        </w:rPr>
        <w:t>paṭa-vigalita-niṣkaluṣā svadate pīyūṣa-dhāreva ||37||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asyāḥ pati-gṛha-gamane karoti mātāśru-picchilāṁ padavīm |</w:t>
      </w:r>
    </w:p>
    <w:p w:rsidR="00E77300" w:rsidRDefault="00E77300">
      <w:pPr>
        <w:rPr>
          <w:lang w:val="pl-PL"/>
        </w:rPr>
      </w:pPr>
      <w:r>
        <w:rPr>
          <w:lang w:val="pl-PL"/>
        </w:rPr>
        <w:t>guṇa-garvitā punar asau hasati śanaiḥ śuṣka-rudita-mukhī ||38||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aṅke niveśya kūṇita-dṛśaḥ śanair akaruṇeti śaṁsantyāḥ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mokṣyāmi veṇi-bandhaṁ kadā nakhair gandha-tailāktaiḥ ||39||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alam analaṅkṛti-subhage bhūṣaṇam upahāsa-viṣayam itarāsām |</w:t>
      </w:r>
    </w:p>
    <w:p w:rsidR="00E77300" w:rsidRDefault="00E77300">
      <w:pPr>
        <w:rPr>
          <w:lang w:val="pl-PL"/>
        </w:rPr>
      </w:pPr>
      <w:r>
        <w:rPr>
          <w:lang w:val="pl-PL"/>
        </w:rPr>
        <w:t>kuruṣe vanaspati-latā prasūnam iva bandhya-vallīnām ||40||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abudhā ajaṅgamā api kayāpi gatyā paraṁ padam avāptāḥ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mantriṇa iti kīrtyante naya-bala-guṭikā iva janena ||41||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atiśīla-śīta-latayā lokeṣu sakhī mṛdu-pratāpā naḥ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kṣaṇa-vāmya-dahyamānaḥ pratāpam asyāḥ priyo veda ||42||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anyāsv api gṛhiṇīti dhyāyann abhilaṣitam āpnoti |</w:t>
      </w:r>
    </w:p>
    <w:p w:rsidR="00E77300" w:rsidRDefault="00E77300">
      <w:pPr>
        <w:rPr>
          <w:lang w:val="pl-PL"/>
        </w:rPr>
      </w:pPr>
      <w:r>
        <w:rPr>
          <w:lang w:val="pl-PL"/>
        </w:rPr>
        <w:t>paśyan pāṣāṇamayīḥ pratimā iva devatātvena ||43||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anupetya nīca-bhāvaṁ bālaka parito gabhīra-madhurasya |</w:t>
      </w:r>
    </w:p>
    <w:p w:rsidR="00E77300" w:rsidRDefault="00E77300">
      <w:pPr>
        <w:rPr>
          <w:lang w:val="pl-PL"/>
        </w:rPr>
      </w:pPr>
      <w:r>
        <w:rPr>
          <w:lang w:val="pl-PL"/>
        </w:rPr>
        <w:t>asyāḥ premṇaḥ pātraṁ na bhavasi sarito rasasyeva ||44||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adhivāsanam ādheyaṁ guṇa-mārgam apekṣate na ca grathanām |</w:t>
      </w:r>
    </w:p>
    <w:p w:rsidR="00E77300" w:rsidRDefault="00E77300">
      <w:pPr>
        <w:rPr>
          <w:lang w:val="pl-PL"/>
        </w:rPr>
      </w:pPr>
      <w:r>
        <w:rPr>
          <w:lang w:val="pl-PL"/>
        </w:rPr>
        <w:t>kalayati yuvajana-mauliṁ ketaka-kalikā svarūpeṇa ||45||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apanīta-nikhila-tāpāṁ subhaga sva-kareṇa vinihitāṁ bhavatā |</w:t>
      </w:r>
    </w:p>
    <w:p w:rsidR="00E77300" w:rsidRDefault="00E77300">
      <w:pPr>
        <w:rPr>
          <w:lang w:val="pl-PL"/>
        </w:rPr>
      </w:pPr>
      <w:r>
        <w:rPr>
          <w:lang w:val="pl-PL"/>
        </w:rPr>
        <w:t>patiśayana-vāra-pāli-jvarauṣadhaṁ vahati sā mālām ||46||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agaṇita-guṇena sundara kṛtvā cāritram apy udāsīnam |</w:t>
      </w:r>
    </w:p>
    <w:p w:rsidR="00E77300" w:rsidRDefault="00E77300">
      <w:pPr>
        <w:rPr>
          <w:lang w:val="pl-PL"/>
        </w:rPr>
      </w:pPr>
      <w:r>
        <w:rPr>
          <w:lang w:val="pl-PL"/>
        </w:rPr>
        <w:t>bhavatānanya-gatiḥ sā vihitāvartena taraṇir iva ||47||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anurakta-rāmayā punar āgataye sthāpitottarīyasya |</w:t>
      </w:r>
    </w:p>
    <w:p w:rsidR="00E77300" w:rsidRDefault="00E77300">
      <w:pPr>
        <w:rPr>
          <w:lang w:val="pl-PL"/>
        </w:rPr>
      </w:pPr>
      <w:r>
        <w:rPr>
          <w:lang w:val="pl-PL"/>
        </w:rPr>
        <w:t>apy eka-vāsasas tava sarva-yuvabhyo’dhikā śobhā ||48||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ardhaḥ prāṇity eko mṛta itaro me vidhuntudasyeva |</w:t>
      </w:r>
    </w:p>
    <w:p w:rsidR="00E77300" w:rsidRDefault="00E77300">
      <w:pPr>
        <w:rPr>
          <w:lang w:val="pl-PL"/>
        </w:rPr>
      </w:pPr>
      <w:r>
        <w:rPr>
          <w:lang w:val="pl-PL"/>
        </w:rPr>
        <w:t>sudhayeva priyayā pathi saṅgatyāliṅgitārdhasya ||49||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avadhīrito’pi nidrā-miṣeṇa māhātmyam asṛṇayā priyayā |</w:t>
      </w:r>
    </w:p>
    <w:p w:rsidR="00E77300" w:rsidRDefault="00E77300">
      <w:pPr>
        <w:rPr>
          <w:lang w:val="pl-PL"/>
        </w:rPr>
      </w:pPr>
      <w:r>
        <w:rPr>
          <w:lang w:val="pl-PL"/>
        </w:rPr>
        <w:t>avabodhito’smi capalo bāṣpa-sthita-mitena talpena ||50||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ayi śabda-mātra-sāmyād āsvādita-śarkarasya tava pathika |</w:t>
      </w:r>
    </w:p>
    <w:p w:rsidR="00E77300" w:rsidRDefault="00E77300">
      <w:pPr>
        <w:rPr>
          <w:lang w:val="pl-PL"/>
        </w:rPr>
      </w:pPr>
      <w:r>
        <w:rPr>
          <w:lang w:val="pl-PL"/>
        </w:rPr>
        <w:t>svalpo rasanā-cchedaḥ purato jana-hāsyatā mahatī ||51||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abhinava-yauvana-durjaya-vipakṣa-jana-hanyamānamānāpi |</w:t>
      </w:r>
    </w:p>
    <w:p w:rsidR="00E77300" w:rsidRDefault="00E77300">
      <w:pPr>
        <w:rPr>
          <w:lang w:val="pl-PL"/>
        </w:rPr>
      </w:pPr>
      <w:r>
        <w:rPr>
          <w:lang w:val="pl-PL"/>
        </w:rPr>
        <w:t>sūnoḥ pitṛ-priyatvād bibharti subhagā-madaṁ gṛhiṇī ||52||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apamānitam iva samprati guruṇā grīṣmeṇa durbalaṁ śaityam |</w:t>
      </w:r>
    </w:p>
    <w:p w:rsidR="00E77300" w:rsidRDefault="00E77300">
      <w:pPr>
        <w:rPr>
          <w:lang w:val="pl-PL"/>
        </w:rPr>
      </w:pPr>
      <w:r>
        <w:rPr>
          <w:lang w:val="pl-PL"/>
        </w:rPr>
        <w:t>snānotsuka-taruṇī-stana-kalaśa-nibaddhaṁ payo viśati ||53||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alasayati gātram akhilaṁ kleśaṁ mocayati locanaṁ harati |</w:t>
      </w:r>
    </w:p>
    <w:p w:rsidR="00E77300" w:rsidRDefault="00E77300">
      <w:pPr>
        <w:rPr>
          <w:lang w:val="pl-PL"/>
        </w:rPr>
      </w:pPr>
      <w:r>
        <w:rPr>
          <w:lang w:val="pl-PL"/>
        </w:rPr>
        <w:t>svāpa iva preyān mama moktuṁ na dadāti śayanīyam ||54||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 xml:space="preserve">aṁsāvalambi-kara-dhṛta-kacam abhiṣekārdra-dhavala-nakha-rekham | </w:t>
      </w:r>
    </w:p>
    <w:p w:rsidR="00E77300" w:rsidRDefault="00E77300">
      <w:pPr>
        <w:rPr>
          <w:lang w:val="pl-PL"/>
        </w:rPr>
      </w:pPr>
      <w:r>
        <w:rPr>
          <w:lang w:val="pl-PL"/>
        </w:rPr>
        <w:t>dhautādhara-nayanaṁ vapur astram anaṅgasya tava niśitam ||55||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avinihitaṁ vinihitam iva yuvasu svaccheṣu vāra-vāma-dṛśaḥ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upadarśayanti hṛdayaṁ darpaṇa-bimbeṣu vadanam iva ||56||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atilajjayā tvayaiva prakaṭaḥ preyān akāri nibhṛto’pi |</w:t>
      </w:r>
    </w:p>
    <w:p w:rsidR="00E77300" w:rsidRDefault="00E77300">
      <w:pPr>
        <w:rPr>
          <w:lang w:val="pl-PL"/>
        </w:rPr>
      </w:pPr>
      <w:r>
        <w:rPr>
          <w:lang w:val="pl-PL"/>
        </w:rPr>
        <w:t>prāsāda-maulir upari prasarantyā vaijayanty eva ||57||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anyonya-grathanāguṇa-yogād gāvaḥ padārpaṇair bahubhiḥ |</w:t>
      </w:r>
    </w:p>
    <w:p w:rsidR="00E77300" w:rsidRDefault="00E77300">
      <w:pPr>
        <w:rPr>
          <w:lang w:val="pl-PL"/>
        </w:rPr>
      </w:pPr>
      <w:r>
        <w:rPr>
          <w:lang w:val="pl-PL"/>
        </w:rPr>
        <w:t>khalam api tudanti meḍhī-bhūtaṁ madhya-stham ālambya ||58||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ananugraheṇa na tathā vyathayati kaṭu-kūjitair yathā piśunaḥ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rudhirādānād adhikaṁ dunoti karṇe kvaṇan maśakaḥ ||59||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agre laghimā paścān mahatāpi pidhīyate na hi mahimnā |</w:t>
      </w:r>
    </w:p>
    <w:p w:rsidR="00E77300" w:rsidRDefault="00E77300">
      <w:pPr>
        <w:rPr>
          <w:lang w:val="pl-PL"/>
        </w:rPr>
      </w:pPr>
      <w:r>
        <w:rPr>
          <w:lang w:val="pl-PL"/>
        </w:rPr>
        <w:t>vāmana iti trivikramam abhidadhati daśāvatāra-vidaḥ ||60||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aṅke stanandhayas tava caraṇe paricārikā priyaḥ pṛṣṭhe |</w:t>
      </w:r>
    </w:p>
    <w:p w:rsidR="00E77300" w:rsidRDefault="00E77300">
      <w:pPr>
        <w:rPr>
          <w:lang w:val="pl-PL"/>
        </w:rPr>
      </w:pPr>
      <w:r>
        <w:rPr>
          <w:lang w:val="pl-PL"/>
        </w:rPr>
        <w:t>asti kim u labhyam adhikaṁ gṛhiṇi yadā śaṅkase bālām ||61||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adhara udastaḥ kūjitam āmīlitam akṣi lolito mauliḥ |</w:t>
      </w:r>
    </w:p>
    <w:p w:rsidR="00E77300" w:rsidRDefault="00E77300">
      <w:pPr>
        <w:rPr>
          <w:lang w:val="pl-PL"/>
        </w:rPr>
      </w:pPr>
      <w:r>
        <w:rPr>
          <w:lang w:val="pl-PL"/>
        </w:rPr>
        <w:t>āsāditam iva cumbana-sukham asparśe’pi taruṇābhyām ||62||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atirabhasena bhujo’yaṁ vṛti-vivareṇa praveśitaḥ sadanam |</w:t>
      </w:r>
    </w:p>
    <w:p w:rsidR="00E77300" w:rsidRDefault="00E77300">
      <w:pPr>
        <w:rPr>
          <w:lang w:val="pl-PL"/>
        </w:rPr>
      </w:pPr>
      <w:r>
        <w:rPr>
          <w:lang w:val="pl-PL"/>
        </w:rPr>
        <w:t>dayitāsparśollasito nāgacchati vartmanā tena ||63||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ambara-madhya-niviṣṭaṁ tavedam aticapalam alaghu jaghana-taṭam |</w:t>
      </w:r>
    </w:p>
    <w:p w:rsidR="00E77300" w:rsidRDefault="00E77300">
      <w:pPr>
        <w:rPr>
          <w:lang w:val="pl-PL"/>
        </w:rPr>
      </w:pPr>
      <w:r>
        <w:rPr>
          <w:lang w:val="pl-PL"/>
        </w:rPr>
        <w:t>cātaka iva navam abhraṁ nirīkṣamāṇo na tṛpyāmi ||64||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ayam andhakāra-sindhura-bhārākrāntāvanī-bharākrāntaḥ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unnata-pūrvādri-mukhaḥ kūrmaḥ sandhyāsram udvamati ||65||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antarbhūto nivasati jaḍe jaḍaḥ śiśira-mahasi hariṇa iva |</w:t>
      </w:r>
    </w:p>
    <w:p w:rsidR="00E77300" w:rsidRDefault="00E77300">
      <w:pPr>
        <w:rPr>
          <w:lang w:val="fr-CA"/>
        </w:rPr>
      </w:pPr>
      <w:r>
        <w:rPr>
          <w:lang w:val="fr-CA"/>
        </w:rPr>
        <w:t>ajaḍe śaśīva tapane sa tu praviṣṭo’pi niḥsarati ||66||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agaṇita-janāpavādā tvat-pāṇi-sparśa-harṣa-taraleyam |</w:t>
      </w:r>
    </w:p>
    <w:p w:rsidR="00E77300" w:rsidRDefault="00E77300">
      <w:pPr>
        <w:rPr>
          <w:lang w:val="fr-CA"/>
        </w:rPr>
      </w:pPr>
      <w:r>
        <w:rPr>
          <w:lang w:val="fr-CA"/>
        </w:rPr>
        <w:t>āyāsyato varākī jvarasya talpaṁ prakalpayati ||67||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apy eka-vaṁśa-januṣoḥ paśyata pūrṇatva-tucchatā-bhājoḥ |</w:t>
      </w:r>
    </w:p>
    <w:p w:rsidR="00E77300" w:rsidRDefault="00E77300">
      <w:pPr>
        <w:rPr>
          <w:lang w:val="fr-CA"/>
        </w:rPr>
      </w:pPr>
      <w:r>
        <w:rPr>
          <w:lang w:val="fr-CA"/>
        </w:rPr>
        <w:t>jyā-kārmukayoḥ kaścid guṇa-bhūtaḥ kaścid api bhartā ||68||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abhinava-keli-klāntā kalayati bālā krameṇa gharmāmbhaḥ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jyām arpayituṁ namitā kusumāstra-dhanur lateva madhu ||69||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asatī kulajā dhīrā prauḍhā prativeśinī yad āsaktim |</w:t>
      </w:r>
    </w:p>
    <w:p w:rsidR="00E77300" w:rsidRDefault="00E77300">
      <w:pPr>
        <w:rPr>
          <w:lang w:val="fr-CA"/>
        </w:rPr>
      </w:pPr>
      <w:r>
        <w:rPr>
          <w:lang w:val="fr-CA"/>
        </w:rPr>
        <w:t>kurute sarasā ca tadā brahmānandaṁ tṛṇaṁ manye ||70||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avirala-patitāśru vapuḥ pāṇḍu snigdhaṁ tavopanītam idam |</w:t>
      </w:r>
    </w:p>
    <w:p w:rsidR="00E77300" w:rsidRDefault="00E77300">
      <w:pPr>
        <w:rPr>
          <w:lang w:val="fr-CA"/>
        </w:rPr>
      </w:pPr>
      <w:r>
        <w:rPr>
          <w:lang w:val="fr-CA"/>
        </w:rPr>
        <w:t>śata-dhautam ājyam iva me smara-śara-dāha-vyathāṁ harati ||71||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antar nipatita-guñjā-guṇa-ramaṇīyaś cakāsti kedāraḥ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nija-gopī-vinaya-vyaya-khedena vidīrṇa-hṛdaya iva ||72||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amunā hatam idam idam iti rudatī prativeśine’ṅgam aṅgam iyam |</w:t>
      </w:r>
    </w:p>
    <w:p w:rsidR="00E77300" w:rsidRDefault="00E77300">
      <w:pPr>
        <w:rPr>
          <w:lang w:val="fr-CA"/>
        </w:rPr>
      </w:pPr>
      <w:r>
        <w:rPr>
          <w:lang w:val="fr-CA"/>
        </w:rPr>
        <w:t>roṣa-miṣa-dalita-lajjā gṛhiṇī darśayati pati-purataḥ ||73||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iti vibhāvyākhyā-sametā a-kāra-vrajyā ||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ā-kāra-vrajyā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āntaram api bahiri va hi vyañjayituṁ rasam aśeṣataḥ satatam |</w:t>
      </w:r>
    </w:p>
    <w:p w:rsidR="00E77300" w:rsidRDefault="00E77300">
      <w:pPr>
        <w:rPr>
          <w:lang w:val="fr-CA"/>
        </w:rPr>
      </w:pPr>
      <w:r>
        <w:rPr>
          <w:lang w:val="fr-CA"/>
        </w:rPr>
        <w:t>asatī sat-kavi-sūktiḥ kāca-ghaṭīti trayaṁ veda ||74||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āloka eva vimukhī kvacid api divase na dakṣiṇā bhavasi |</w:t>
      </w:r>
    </w:p>
    <w:p w:rsidR="00E77300" w:rsidRDefault="00E77300">
      <w:pPr>
        <w:rPr>
          <w:lang w:val="fr-CA"/>
        </w:rPr>
      </w:pPr>
      <w:r>
        <w:rPr>
          <w:lang w:val="fr-CA"/>
        </w:rPr>
        <w:t>chāyeva tad api tāpaṁ tvam eva me harasi mānavati ||75||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ājñā kākur yācñā-kṣepo hasitaṁ ca śuṣka-ruditaṁ ca |</w:t>
      </w:r>
    </w:p>
    <w:p w:rsidR="00E77300" w:rsidRDefault="00E77300">
      <w:pPr>
        <w:rPr>
          <w:lang w:val="fr-CA"/>
        </w:rPr>
      </w:pPr>
      <w:r>
        <w:rPr>
          <w:lang w:val="fr-CA"/>
        </w:rPr>
        <w:t>iti nidhuvana-pāṇḍityaṁ dhyāyaṁs tasyā na tṛpyāmi ||76||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ājñāpayiṣyasi padaṁ dāsyasi dayitasya śirasi kiṁ tvarase |</w:t>
      </w:r>
    </w:p>
    <w:p w:rsidR="00E77300" w:rsidRDefault="00E77300">
      <w:pPr>
        <w:rPr>
          <w:lang w:val="fr-CA"/>
        </w:rPr>
      </w:pPr>
      <w:r>
        <w:rPr>
          <w:lang w:val="fr-CA"/>
        </w:rPr>
        <w:t>asamaya-mānini mugdhe mā kuru bhagnāṅkuraṁ prema ||77||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āsādya bhaṅgam anayā dyūte vihitābhirucita-keli-paṇe |</w:t>
      </w:r>
    </w:p>
    <w:p w:rsidR="00E77300" w:rsidRDefault="00E77300">
      <w:pPr>
        <w:rPr>
          <w:lang w:val="fr-CA"/>
        </w:rPr>
      </w:pPr>
      <w:r>
        <w:rPr>
          <w:lang w:val="fr-CA"/>
        </w:rPr>
        <w:t>niḥsārayatākṣāniti kapaṭa-ruṣotsāritāḥ sakhyaḥ ||78||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ādaraṇīya-guṇā sakhi mahatā nihitāsi tena śirasi tvam |</w:t>
      </w:r>
    </w:p>
    <w:p w:rsidR="00E77300" w:rsidRDefault="00E77300">
      <w:pPr>
        <w:rPr>
          <w:lang w:val="fr-CA"/>
        </w:rPr>
      </w:pPr>
      <w:r>
        <w:rPr>
          <w:lang w:val="fr-CA"/>
        </w:rPr>
        <w:t>tava lāghava-doṣo’yaṁ saudha-patākeva yac calasi ||79||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ārdram api stana-jaghanān nirasya sutanu tvayaitad unmuktam |</w:t>
      </w:r>
    </w:p>
    <w:p w:rsidR="00E77300" w:rsidRDefault="00E77300">
      <w:pPr>
        <w:rPr>
          <w:lang w:val="fr-CA"/>
        </w:rPr>
      </w:pPr>
      <w:r>
        <w:rPr>
          <w:lang w:val="fr-CA"/>
        </w:rPr>
        <w:t>kha-stham avāptum iva tvāṁ tapanāṁśūn aṁśukaṁ pibati ||80||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āropitā śilāyām aśmeva tvaṁ bhaveti mantreṇa |</w:t>
      </w:r>
    </w:p>
    <w:p w:rsidR="00E77300" w:rsidRDefault="00E77300">
      <w:pPr>
        <w:rPr>
          <w:lang w:val="fr-CA"/>
        </w:rPr>
      </w:pPr>
      <w:r>
        <w:rPr>
          <w:lang w:val="fr-CA"/>
        </w:rPr>
        <w:t>magnāpi pariṇayāpadi jāra-mukhaṁ vīkṣya hasitaiva ||81||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āyāti yāti khedaṁ karoti madhu harati madhukarīvānyā |</w:t>
      </w:r>
    </w:p>
    <w:p w:rsidR="00E77300" w:rsidRDefault="00E77300">
      <w:pPr>
        <w:rPr>
          <w:lang w:val="fr-CA"/>
        </w:rPr>
      </w:pPr>
      <w:r>
        <w:rPr>
          <w:lang w:val="fr-CA"/>
        </w:rPr>
        <w:t>adhidevatā tvam eva śrīr iva kamalasya mama manasaḥ ||82||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āsādya dakṣiṇāṁ diśam avilambaṁ tyajati cottarāṁ taraṇiḥ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puruṣaṁ haranti kāntāḥ prāyeṇa hi dakṣiṇā eva ||83||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ādāna-pāna-lepaiḥ kāścid garalopatāpa-hāriṇyaḥ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sadasi sthitaiva siddhauṣadhi-vallī kāpi jīvayati ||84||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āndola-lola-keśīṁ cala-kāñcī-kiṅkiṇī-gaṇa-kvaṇitām |</w:t>
      </w:r>
    </w:p>
    <w:p w:rsidR="00E77300" w:rsidRDefault="00E77300">
      <w:pPr>
        <w:rPr>
          <w:lang w:val="fr-CA"/>
        </w:rPr>
      </w:pPr>
      <w:r>
        <w:rPr>
          <w:lang w:val="fr-CA"/>
        </w:rPr>
        <w:t>smarasi puruṣāyitāṁ tāṁ smara-cāmara-cihna-yaṣṭim iva ||85||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ākṣipasi karṇam akṣṇā balir api baddhas tvayā tridhā madhye |</w:t>
      </w:r>
    </w:p>
    <w:p w:rsidR="00E77300" w:rsidRDefault="00E77300">
      <w:pPr>
        <w:rPr>
          <w:lang w:val="fr-CA"/>
        </w:rPr>
      </w:pPr>
      <w:r>
        <w:rPr>
          <w:lang w:val="fr-CA"/>
        </w:rPr>
        <w:t>iti jita-sakala-vadānye tanu-dāne lajjase sutanu ||86||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ākṣepa-caraṇa-laṅghana-keśa-graha-keli-kutuka-taralena |</w:t>
      </w:r>
    </w:p>
    <w:p w:rsidR="00E77300" w:rsidRDefault="00E77300">
      <w:pPr>
        <w:rPr>
          <w:lang w:val="fr-CA"/>
        </w:rPr>
      </w:pPr>
      <w:r>
        <w:rPr>
          <w:lang w:val="fr-CA"/>
        </w:rPr>
        <w:t>strīṇāṁ patir api gurur iti dharmaṁ na śrāvitā sutanuḥ ||87||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āgacchatānavekṣita-pṛṣṭhenārthī varāṭakeneva |</w:t>
      </w:r>
    </w:p>
    <w:p w:rsidR="00E77300" w:rsidRDefault="00E77300">
      <w:pPr>
        <w:rPr>
          <w:lang w:val="fr-CA"/>
        </w:rPr>
      </w:pPr>
      <w:r>
        <w:rPr>
          <w:lang w:val="fr-CA"/>
        </w:rPr>
        <w:t>muṣitāsmi tena jaghanāṁ-śukam api voḍhuṁ naśaktena ||88||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ākuñcitaika-jaṅghaṁ darāvṛtordhvoru gopitārdhoru |</w:t>
      </w:r>
    </w:p>
    <w:p w:rsidR="00E77300" w:rsidRDefault="00E77300">
      <w:pPr>
        <w:rPr>
          <w:lang w:val="fr-CA"/>
        </w:rPr>
      </w:pPr>
      <w:r>
        <w:rPr>
          <w:lang w:val="fr-CA"/>
        </w:rPr>
        <w:t>sutanoḥ śvasita-kramana-mad-udara-sphuṭa-nābhi śayanam idam ||89||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ādāya dhanam analpaṁ dadānayā subhaga tāvakaṁ vāsaḥ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mugdhā rajaka-gṛhiṇyā kṛtā dinaiḥ katipayair niḥsvā ||90||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āstāṁ varam avakeśī mā doha-damasya racaya pūga-taroḥ |</w:t>
      </w:r>
    </w:p>
    <w:p w:rsidR="00E77300" w:rsidRDefault="00E77300">
      <w:pPr>
        <w:rPr>
          <w:lang w:val="fr-CA"/>
        </w:rPr>
      </w:pPr>
      <w:r>
        <w:rPr>
          <w:lang w:val="fr-CA"/>
        </w:rPr>
        <w:t>etasmāt phalitād api kevalam udvegam adhigaccha ||91||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ārabdham abdhi-mathanaṁ svahastayitvā dvi-jihvam amarair yat |</w:t>
      </w:r>
    </w:p>
    <w:p w:rsidR="00E77300" w:rsidRDefault="00E77300">
      <w:pPr>
        <w:rPr>
          <w:lang w:val="fr-CA"/>
        </w:rPr>
      </w:pPr>
      <w:r>
        <w:rPr>
          <w:lang w:val="fr-CA"/>
        </w:rPr>
        <w:t>ucitas tat-pariṇāmo viṣamaṁ viṣam eva yaj jātam ||92||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āvarjitālakāli śvāsotkampa-stanārpitaika-bhujam |</w:t>
      </w:r>
    </w:p>
    <w:p w:rsidR="00E77300" w:rsidRDefault="00E77300">
      <w:pPr>
        <w:rPr>
          <w:lang w:val="fr-CA"/>
        </w:rPr>
      </w:pPr>
      <w:r>
        <w:rPr>
          <w:lang w:val="fr-CA"/>
        </w:rPr>
        <w:t>śayanaṁ rati-vivaśa-tanoḥ smarāmi śithilāṁśukaṁ tasyāḥ ||93||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āmrāṅkuro’yam aruṇa-śyāmala-rucir asthi-nirgataḥ sutanu |</w:t>
      </w:r>
    </w:p>
    <w:p w:rsidR="00E77300" w:rsidRDefault="00E77300">
      <w:pPr>
        <w:rPr>
          <w:lang w:val="fr-CA"/>
        </w:rPr>
      </w:pPr>
      <w:r>
        <w:rPr>
          <w:lang w:val="fr-CA"/>
        </w:rPr>
        <w:t>nava-kamaṭha-karpara-puṭān mūrdhevordhvaṁ gataḥ sphurati ||94||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ābhaṅgurāgra-bahu-guṇa-dīrghāsvāda-pradā priyā-dṛṣṭiḥ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karṣati mano madīyaṁ hrada-mīnaṁ baḍiśa-rajjur iva ||95||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ālapa yathā yathecchasi yuktaṁ tava kitava kim apavārayasi |</w:t>
      </w:r>
    </w:p>
    <w:p w:rsidR="00E77300" w:rsidRDefault="00E77300">
      <w:pPr>
        <w:rPr>
          <w:lang w:val="fr-CA"/>
        </w:rPr>
      </w:pPr>
      <w:r>
        <w:rPr>
          <w:lang w:val="fr-CA"/>
        </w:rPr>
        <w:t>strī-jāti-lāñchanam asau jīvita-raṅkā sakhī subhaga ||96||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āsvādito’si mohād bata viditā vadana-mādhurī bhavataḥ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madhu-lipta-kṣura rasanāc chedāya paraṁ vijānāsi ||97||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ākṛṣṭi-bhagna-kaṭakaṁ kena tava prakṛti-komalaṁ subhage |</w:t>
      </w:r>
    </w:p>
    <w:p w:rsidR="00E77300" w:rsidRDefault="00E77300">
      <w:pPr>
        <w:rPr>
          <w:lang w:val="fr-CA"/>
        </w:rPr>
      </w:pPr>
      <w:r>
        <w:rPr>
          <w:lang w:val="fr-CA"/>
        </w:rPr>
        <w:t>dhanyena bhuja-mṛṇālaṁ grāhyaṁ madanasya rājyam iva ||98||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āruhya dūram agaṇita-raudra-kleśā prakāśayantī svam |</w:t>
      </w:r>
    </w:p>
    <w:p w:rsidR="00E77300" w:rsidRDefault="00E77300">
      <w:pPr>
        <w:rPr>
          <w:lang w:val="fr-CA"/>
        </w:rPr>
      </w:pPr>
      <w:r>
        <w:rPr>
          <w:lang w:val="fr-CA"/>
        </w:rPr>
        <w:t>vāta-pratīcchana-paṭī vahitram iva harasi māṁ sutanu ||99||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āyāsaḥ para-hiṁsā vaitaṁsika-sārameya tava sāraḥ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tvām apasārya vibhājyaḥ kuraṅga eṣo’dhunaivānyaiḥ ||100||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ānayati pathika-taruṇaṁ hariṇa iha prāpayann ivātmānam |</w:t>
      </w:r>
    </w:p>
    <w:p w:rsidR="00E77300" w:rsidRDefault="00E77300">
      <w:pPr>
        <w:rPr>
          <w:lang w:val="fr-CA"/>
        </w:rPr>
      </w:pPr>
      <w:r>
        <w:rPr>
          <w:lang w:val="fr-CA"/>
        </w:rPr>
        <w:t>upakalam ago’pi komala-kalam āvalika-valanottaralaḥ ||101||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āsīd eva yad ārdraḥ kim api tadā kim ayam āhato’py āha |</w:t>
      </w:r>
    </w:p>
    <w:p w:rsidR="00E77300" w:rsidRDefault="00E77300">
      <w:pPr>
        <w:rPr>
          <w:lang w:val="fr-CA"/>
        </w:rPr>
      </w:pPr>
      <w:r>
        <w:rPr>
          <w:lang w:val="fr-CA"/>
        </w:rPr>
        <w:t>niṣṭhura-bhāvād adhunā kaṭūni sakhi raṭati paṭaha iva ||102||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ājñā-karaś ca tāḍana-paribhava-sahanaś ca satyam aham asyāḥ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na tu śīla-śītaleyaṁ priyetarad vaktum api veda ||103||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ādhāya dugdha-kalaśe manthānaṁ śrānta-dor-latā gopī |</w:t>
      </w:r>
    </w:p>
    <w:p w:rsidR="00E77300" w:rsidRDefault="00E77300">
      <w:pPr>
        <w:rPr>
          <w:lang w:val="fr-CA"/>
        </w:rPr>
      </w:pPr>
      <w:r>
        <w:rPr>
          <w:lang w:val="fr-CA"/>
        </w:rPr>
        <w:t>aprāpta-pārijātā daive doṣaṁ niveśayati ||104||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āstāṁ mānaḥ kathanaṁ sakhīṣu vā mayi nivedya-durvinaye |</w:t>
      </w:r>
    </w:p>
    <w:p w:rsidR="00E77300" w:rsidRDefault="00E77300">
      <w:pPr>
        <w:rPr>
          <w:lang w:val="fr-CA"/>
        </w:rPr>
      </w:pPr>
      <w:r>
        <w:rPr>
          <w:lang w:val="fr-CA"/>
        </w:rPr>
        <w:t>śithilita-rati-guṇa-garvā mamāpi sā lajjitā sutanuḥ ||105||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āvartair ātarpaṇa-śobhāṁ ḍiṇḍīra-pāṇḍurair dadhatī |</w:t>
      </w:r>
    </w:p>
    <w:p w:rsidR="00E77300" w:rsidRDefault="00E77300">
      <w:pPr>
        <w:rPr>
          <w:lang w:val="fr-CA"/>
        </w:rPr>
      </w:pPr>
      <w:r>
        <w:rPr>
          <w:lang w:val="fr-CA"/>
        </w:rPr>
        <w:t>gāyati mukharita-salilā priya-saṅgama-maṅgalaṁ surasā ||106||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iti vibhāvyākhyā-sametā ā-kāra-vrajyā 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i-kāra-vrajyā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iyam udgatiṁ harantī-netra-nikocaṁ ca vidadhatī purataḥ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na vijānīmaḥ kiṁ tava vadati sapatnīva dina-nidrā ||107||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idam ubhaya-bhitti-santata-hāra-guṇāntar-gataika-kuca-mukulam |</w:t>
      </w:r>
    </w:p>
    <w:p w:rsidR="00E77300" w:rsidRDefault="00E77300">
      <w:pPr>
        <w:rPr>
          <w:lang w:val="pl-PL"/>
        </w:rPr>
      </w:pPr>
      <w:r>
        <w:rPr>
          <w:lang w:val="pl-PL"/>
        </w:rPr>
        <w:t>guṭikā-dhanur iva bālā-vapuḥ smaraḥ śrayati kutukena ||108||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iha śikhari-śikharāvalambini vinoda-dara-tarala-vapuṣi taru-hariṇe |</w:t>
      </w:r>
    </w:p>
    <w:p w:rsidR="00E77300" w:rsidRDefault="00E77300">
      <w:pPr>
        <w:rPr>
          <w:lang w:val="pl-PL"/>
        </w:rPr>
      </w:pPr>
      <w:r>
        <w:rPr>
          <w:lang w:val="pl-PL"/>
        </w:rPr>
        <w:t>paśyābhilaṣati patituṁ vihagī nija-nīḍa-mohena ||109||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ikṣur nadī-pravāho dyūtaṁ māna-grahaś ca he sutanu |</w:t>
      </w:r>
    </w:p>
    <w:p w:rsidR="00E77300" w:rsidRDefault="00E77300">
      <w:pPr>
        <w:rPr>
          <w:lang w:val="pl-PL"/>
        </w:rPr>
      </w:pPr>
      <w:r>
        <w:rPr>
          <w:lang w:val="pl-PL"/>
        </w:rPr>
        <w:t>bhrū-latikā ca taveyaṁ bhaṅge rasam adhikam āvahati ||110||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indor ivāsya purato yad vimukhī sāpa-vāraṇā bhramasi |</w:t>
      </w:r>
    </w:p>
    <w:p w:rsidR="00E77300" w:rsidRDefault="00E77300">
      <w:pPr>
        <w:rPr>
          <w:lang w:val="pl-PL"/>
        </w:rPr>
      </w:pPr>
      <w:r>
        <w:rPr>
          <w:lang w:val="pl-PL"/>
        </w:rPr>
        <w:t>tat kathaya kiṁ nu duritaṁ sakhi tvayā chāyayeva kṛtam ||111||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iha kapaṭa-kutuka-taralita-dṛśi viśvāsaṁ kuraṅga kiṁ kuruṣe |</w:t>
      </w:r>
    </w:p>
    <w:p w:rsidR="00E77300" w:rsidRDefault="00E77300">
      <w:pPr>
        <w:rPr>
          <w:color w:val="0000FF"/>
          <w:lang w:val="pl-PL"/>
        </w:rPr>
      </w:pPr>
      <w:r>
        <w:rPr>
          <w:lang w:val="pl-PL"/>
        </w:rPr>
        <w:t>tava rabhasa-taraliteyaṁ vyādha-vadhūr vāladhau valate ||112||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iha vahati bahu mahodadhivibhūṣaṇā mānagarvam iyam urvī |</w:t>
      </w:r>
    </w:p>
    <w:p w:rsidR="00E77300" w:rsidRDefault="00E77300">
      <w:pPr>
        <w:rPr>
          <w:lang w:val="pl-PL"/>
        </w:rPr>
      </w:pPr>
      <w:r>
        <w:rPr>
          <w:lang w:val="pl-PL"/>
        </w:rPr>
        <w:t>devasya kamaṭhamūrteḥ na pṛṣṭhaṁ api nikhilam āpnoti ||113||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iti vibhāvyākhyā-sametā i-kāra-vrajyā ||</w:t>
      </w:r>
    </w:p>
    <w:p w:rsidR="00E77300" w:rsidRDefault="00E77300">
      <w:pPr>
        <w:rPr>
          <w:lang w:val="pl-PL"/>
        </w:rPr>
      </w:pP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ī-kāra-vrajyā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īrṣyā-roṣa-jvalito-nija-pati-saṅgaṁ vicintayaṁs tasyāḥ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cyuta-vasana-jaghana-bhāvana-sāndrānandena nirvāmi ||114||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īśvara-parigrahocita-moho’syāṁ madhupa kiṁ mudhā patasi |</w:t>
      </w:r>
    </w:p>
    <w:p w:rsidR="00E77300" w:rsidRDefault="00E77300">
      <w:pPr>
        <w:rPr>
          <w:lang w:val="pl-PL"/>
        </w:rPr>
      </w:pPr>
      <w:r>
        <w:rPr>
          <w:lang w:val="pl-PL"/>
        </w:rPr>
        <w:t>kanakābhidhāna-sārā vīta-rasā kitava-kalikeyam ||115||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īṣad avaśiṣṭa-jaḍimā śiśire gata-mātra eva ciram aṅgaiḥ |</w:t>
      </w:r>
    </w:p>
    <w:p w:rsidR="00E77300" w:rsidRDefault="00E77300">
      <w:pPr>
        <w:rPr>
          <w:lang w:val="pl-PL"/>
        </w:rPr>
      </w:pPr>
      <w:r>
        <w:rPr>
          <w:lang w:val="pl-PL"/>
        </w:rPr>
        <w:t>nava-yauvaneva tanvī niṣevyate nirbharaṁ vāpī ||116||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iti vibhāvyākhyā-sametā ī-kāra-vrajyā 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 xml:space="preserve"> --o)0(o--</w:t>
      </w:r>
    </w:p>
    <w:p w:rsidR="00E77300" w:rsidRDefault="00E77300">
      <w:pPr>
        <w:rPr>
          <w:lang w:val="pl-PL"/>
        </w:rPr>
      </w:pP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u-kāra-vrajyā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ullasita-bhrū-dhanuṣā tava pṛthunā locanena rucirāṅgi |</w:t>
      </w:r>
    </w:p>
    <w:p w:rsidR="00E77300" w:rsidRDefault="00E77300">
      <w:pPr>
        <w:rPr>
          <w:lang w:val="pl-PL"/>
        </w:rPr>
      </w:pPr>
      <w:r>
        <w:rPr>
          <w:lang w:val="pl-PL"/>
        </w:rPr>
        <w:t>acalā api na mahāntaḥ ke cañcala-bhāvam ānītāḥ ||117||</w:t>
      </w:r>
    </w:p>
    <w:p w:rsidR="00E77300" w:rsidRDefault="00E77300">
      <w:pPr>
        <w:rPr>
          <w:color w:val="0000FF"/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upanīya yan nitambe bhujaṅgam uccair alambi vibudhaiḥ śrīḥ |</w:t>
      </w:r>
    </w:p>
    <w:p w:rsidR="00E77300" w:rsidRDefault="00E77300">
      <w:pPr>
        <w:rPr>
          <w:lang w:val="pl-PL"/>
        </w:rPr>
      </w:pPr>
      <w:r>
        <w:rPr>
          <w:lang w:val="pl-PL"/>
        </w:rPr>
        <w:t>ekaḥ sa mandara-giriḥ sakhi garimāṇaṁ samudvahatu ||118||</w:t>
      </w:r>
    </w:p>
    <w:p w:rsidR="00E77300" w:rsidRDefault="00E77300">
      <w:pPr>
        <w:rPr>
          <w:color w:val="0000FF"/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ullasita-lāñchano’yaṁ jyotsnā-varṣī sudhākaraḥ sphurati |</w:t>
      </w:r>
    </w:p>
    <w:p w:rsidR="00E77300" w:rsidRDefault="00E77300">
      <w:pPr>
        <w:rPr>
          <w:lang w:val="pl-PL"/>
        </w:rPr>
      </w:pPr>
      <w:r>
        <w:rPr>
          <w:lang w:val="pl-PL"/>
        </w:rPr>
        <w:t>āsakta-kṛṣṇa-caraṇaḥ śakaṭa iva prakaṭita-kṣīraḥ ||119||</w:t>
      </w:r>
    </w:p>
    <w:p w:rsidR="00E77300" w:rsidRDefault="00E77300">
      <w:pPr>
        <w:rPr>
          <w:color w:val="0000FF"/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upacārānunayās te kitavasyopekṣitāḥ sakhī-vacasā |</w:t>
      </w:r>
    </w:p>
    <w:p w:rsidR="00E77300" w:rsidRDefault="00E77300">
      <w:pPr>
        <w:rPr>
          <w:lang w:val="pl-PL"/>
        </w:rPr>
      </w:pPr>
      <w:r>
        <w:rPr>
          <w:lang w:val="pl-PL"/>
        </w:rPr>
        <w:t>adhunā niṣṭhuram api yadi sa vadati kalikaitavād yāmi ||120||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uṣasi parivartayantyā muktā-dāmopavītatāṁ nītam |</w:t>
      </w:r>
    </w:p>
    <w:p w:rsidR="00E77300" w:rsidRDefault="00E77300">
      <w:pPr>
        <w:rPr>
          <w:lang w:val="pl-PL"/>
        </w:rPr>
      </w:pPr>
      <w:r>
        <w:rPr>
          <w:lang w:val="pl-PL"/>
        </w:rPr>
        <w:t>puruṣāyita-vaidagdhyaṁ vrīḍāvati kairna kalitaṁ te ||121||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uḍḍīnānām eṣāṁ prāsādāt taruṇi pakṣiṇāṁ paṅktiḥ |</w:t>
      </w:r>
    </w:p>
    <w:p w:rsidR="00E77300" w:rsidRDefault="00E77300">
      <w:pPr>
        <w:rPr>
          <w:lang w:val="pl-PL"/>
        </w:rPr>
      </w:pPr>
      <w:r>
        <w:rPr>
          <w:lang w:val="pl-PL"/>
        </w:rPr>
        <w:t>visphurati vaijayantī-pavana-cchinnāpaviddheva ||122||</w:t>
      </w:r>
    </w:p>
    <w:p w:rsidR="00E77300" w:rsidRDefault="00E77300">
      <w:pPr>
        <w:rPr>
          <w:color w:val="0000FF"/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ujjāgarita-bhrāmita-dantura-dala-ruddha-madhukara-prakare |</w:t>
      </w:r>
    </w:p>
    <w:p w:rsidR="00E77300" w:rsidRDefault="00E77300">
      <w:pPr>
        <w:rPr>
          <w:lang w:val="pl-PL"/>
        </w:rPr>
      </w:pPr>
      <w:r>
        <w:rPr>
          <w:lang w:val="pl-PL"/>
        </w:rPr>
        <w:t>kāñcana-ketaki mā tava vikasatu saurabhya-sambhāraḥ ||123||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ullasita-bhrūḥ kim atikrāntaṁ cintayasi nistaraṅgākṣi |</w:t>
      </w:r>
    </w:p>
    <w:p w:rsidR="00E77300" w:rsidRDefault="00E77300">
      <w:pPr>
        <w:rPr>
          <w:lang w:val="pl-PL"/>
        </w:rPr>
      </w:pPr>
      <w:r>
        <w:rPr>
          <w:lang w:val="pl-PL"/>
        </w:rPr>
        <w:t>kṣudrāpacāra-virasaḥ pākaḥ premṇo guḍasyeva ||124||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uddiśya niḥsarantīṁ sakhīm iyaṁ kapaṭa-kopa-kuṭila-bhrūḥ |</w:t>
      </w:r>
    </w:p>
    <w:p w:rsidR="00E77300" w:rsidRDefault="00E77300">
      <w:pPr>
        <w:rPr>
          <w:lang w:val="pl-PL"/>
        </w:rPr>
      </w:pPr>
      <w:r>
        <w:rPr>
          <w:lang w:val="pl-PL"/>
        </w:rPr>
        <w:t>evam avataṁsam ākṣipad āhata-dīpo yathā patati ||125||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udito’pi tuhina-gahane gagana-prānte na dīpyate tapanaḥ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kaṭhina-ghṛta-pūra-pūrṇe śarāva-śirasi pradīpa iva ||126||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udgamanopaniveśana-śayana-parāvṛtti-valana-calaneṣu |</w:t>
      </w:r>
    </w:p>
    <w:p w:rsidR="00E77300" w:rsidRDefault="00E77300">
      <w:pPr>
        <w:rPr>
          <w:lang w:val="pl-PL"/>
        </w:rPr>
      </w:pPr>
      <w:r>
        <w:rPr>
          <w:lang w:val="pl-PL"/>
        </w:rPr>
        <w:t>aniśaṁ sa mohayati māṁ hṛl-lagnaḥ śvāsa iva dayitaḥ ||127||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ujjhita-saubhāgya-mada-sphuṭa-yācñānaṅga-bhītayor yūnoḥ |</w:t>
      </w:r>
    </w:p>
    <w:p w:rsidR="00E77300" w:rsidRDefault="00E77300">
      <w:pPr>
        <w:rPr>
          <w:lang w:val="pl-PL"/>
        </w:rPr>
      </w:pPr>
      <w:r>
        <w:rPr>
          <w:lang w:val="pl-PL"/>
        </w:rPr>
        <w:t>akalita-manasor ekā dṛṣṭir dūtī nisṛṣṭārthī ||128||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uttama-bhujaṅga-saṅgama-nispanda-nitamba-cāpalas tasyāḥ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mandara-girir iva vibudhair itas tataḥ kṛṣyate kāyaḥ ||129||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upanīya kalama-kuḍavaṁ kathayati sabhayaś cikitsake halikaḥ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śoṇaṁ somārdha-nibhaṁ vadhū-stane vyādhim upajātam ||130||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unmukulitādhara-puṭe-bhūti-kaṇa-trāsa-mīlitārdhākṣi |</w:t>
      </w:r>
    </w:p>
    <w:p w:rsidR="00E77300" w:rsidRDefault="00E77300">
      <w:pPr>
        <w:rPr>
          <w:lang w:val="pl-PL"/>
        </w:rPr>
      </w:pPr>
      <w:r>
        <w:rPr>
          <w:lang w:val="pl-PL"/>
        </w:rPr>
        <w:t>dhūmo’pi neha virama-bhramaro’yaṁ śvasitam anusarati ||131||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upari pariplavate mama bāleyaṁ gṛhiṇi haṁsa-māleva |</w:t>
      </w:r>
    </w:p>
    <w:p w:rsidR="00E77300" w:rsidRDefault="00E77300">
      <w:pPr>
        <w:rPr>
          <w:lang w:val="pl-PL"/>
        </w:rPr>
      </w:pPr>
      <w:r>
        <w:rPr>
          <w:lang w:val="pl-PL"/>
        </w:rPr>
        <w:t>sarasa iva nalina-nālā tvam āśayaṁ prāpya vasasi punaḥ ||132||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utkampa-gharma-picchila-doḥ-sādhika-hasta-vicyutaś cauraḥ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śivam āśāste sutanu-stanayos tava pañcalāñcalayoḥ ||133||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utkṣipta-bāhu-darśita-bhuja-mūlaṁ cūta-mukula mama sakhyā |</w:t>
      </w:r>
    </w:p>
    <w:p w:rsidR="00E77300" w:rsidRDefault="00E77300">
      <w:pPr>
        <w:rPr>
          <w:lang w:val="pl-PL"/>
        </w:rPr>
      </w:pPr>
      <w:r>
        <w:rPr>
          <w:lang w:val="pl-PL"/>
        </w:rPr>
        <w:t>ākṛṣyamāṇa rājati bhavataḥ param ucca-pada-lābhaḥ ||134||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ucca-kuca-kumbha-nihito hṛdayaṁ cālayati jaghana-lagnāgraḥ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atinimna-madhya-saṅkrama-dāru-nibhas taruṇi tava hāraḥ ||135||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ullasita-śīta-dīdhiti-kalopakaṇṭhe sphuranti tāraughāḥ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kusumāyudha-vidhṛta-dhanur-nirgata-makaranda-bindu-nibhāḥ ||136||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upanīya priyam asamaya-vidaṁ ca me dagdha-mānam apanīya |</w:t>
      </w:r>
    </w:p>
    <w:p w:rsidR="00E77300" w:rsidRDefault="00E77300">
      <w:pPr>
        <w:rPr>
          <w:lang w:val="pl-PL"/>
        </w:rPr>
      </w:pPr>
      <w:r>
        <w:rPr>
          <w:lang w:val="pl-PL"/>
        </w:rPr>
        <w:t>narmopakrama eva kṣaṇade dūtīva calitāsi ||137||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uttama-vanitaika-gatiḥ karīva sarasī-payaḥ sakhī-dhairyam |</w:t>
      </w:r>
    </w:p>
    <w:p w:rsidR="00E77300" w:rsidRDefault="00E77300">
      <w:pPr>
        <w:rPr>
          <w:lang w:val="pl-PL"/>
        </w:rPr>
      </w:pPr>
      <w:r>
        <w:rPr>
          <w:lang w:val="pl-PL"/>
        </w:rPr>
        <w:t>āskanditoruṇā tvaṁ hastenaiva spṛśan harasi ||138||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iti vibhāvyākhyā-sametā u-kāra-vrajyā 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 xml:space="preserve"> --o)0(o--</w:t>
      </w:r>
    </w:p>
    <w:p w:rsidR="00E77300" w:rsidRDefault="00E77300">
      <w:pPr>
        <w:rPr>
          <w:lang w:val="pl-PL"/>
        </w:rPr>
      </w:pP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ū-kāra-vrajyā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ūḍhāmunātivāhaya pṛṣṭhe lagnāpi kālam acalāpi |</w:t>
      </w:r>
    </w:p>
    <w:p w:rsidR="00E77300" w:rsidRDefault="00E77300">
      <w:pPr>
        <w:rPr>
          <w:lang w:val="pl-PL"/>
        </w:rPr>
      </w:pPr>
      <w:r>
        <w:rPr>
          <w:lang w:val="pl-PL"/>
        </w:rPr>
        <w:t>sarvaṁsahe kaṭhora-tvacaḥ kim aṅkena kamaṭhasya ||139||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iti vibhāvyākhyā-sametā ū-kāra-vrajyā 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 xml:space="preserve"> --o)0(o--</w:t>
      </w: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ṛ-kāra-vrajyā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ṛjunā nidhehi caraṇau parihara sakhi nikhila-nāgarācāram |</w:t>
      </w:r>
    </w:p>
    <w:p w:rsidR="00E77300" w:rsidRDefault="00E77300">
      <w:pPr>
        <w:rPr>
          <w:color w:val="0000FF"/>
          <w:lang w:val="pl-PL"/>
        </w:rPr>
      </w:pPr>
      <w:r>
        <w:rPr>
          <w:lang w:val="pl-PL"/>
        </w:rPr>
        <w:t>iha ḍākinīti pallī-patiḥ kaṭākṣe’pi daṇḍayati ||140||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ṛṣabho’tra gīyata iti śrutvā svara-pāragā vayaṁ prāptāḥ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ko veda goṣṭham etad go-śāntau vihita-bahu-mānam ||141||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iti vibhāvyākhyā-sametā ṛ-kāra-vrajyā 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 xml:space="preserve"> --o)0(o--</w:t>
      </w: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e-kāra-vrajyā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eko haraḥ priyādhara-guṇa-vedī diviṣado’pare mūḍhāḥ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viṣam amṛtaṁ vā samam iti yaḥ paśyan garalam eva papau ||142||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eṣyati mā punar ayam iti gamane yad amaṅgalaṁ mayākāri |</w:t>
      </w:r>
    </w:p>
    <w:p w:rsidR="00E77300" w:rsidRDefault="00E77300">
      <w:pPr>
        <w:rPr>
          <w:lang w:val="sa-IN"/>
        </w:rPr>
      </w:pPr>
      <w:r>
        <w:rPr>
          <w:lang w:val="sa-IN"/>
        </w:rPr>
        <w:t>adhunā tad eva kāraṇam avasthitau dagdha-geha-pateḥ ||143||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ekaikaśo yuva-janaṁ vilaṅghamānākṣa-nikaram iva taralā |</w:t>
      </w:r>
    </w:p>
    <w:p w:rsidR="00E77300" w:rsidRDefault="00E77300">
      <w:pPr>
        <w:rPr>
          <w:lang w:val="sa-IN"/>
        </w:rPr>
      </w:pPr>
      <w:r>
        <w:rPr>
          <w:lang w:val="sa-IN"/>
        </w:rPr>
        <w:t>viśrāmyati subhaga tvām aṅgulir āsādya merum iva ||144||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ekaḥ sa eva jīvati svahṛdaya-śūnyo’pi sahṛdayo rāhuḥ |</w:t>
      </w:r>
    </w:p>
    <w:p w:rsidR="00E77300" w:rsidRDefault="00E77300">
      <w:pPr>
        <w:rPr>
          <w:lang w:val="sa-IN"/>
        </w:rPr>
      </w:pPr>
      <w:r>
        <w:rPr>
          <w:lang w:val="sa-IN"/>
        </w:rPr>
        <w:t>yaḥ sakala-laghima-kāraṇam udaraṁ na bibharti duṣpūram ||145||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ekena cūrṇa-kuntalam apareṇa kareṇa cibukam unnamayan |</w:t>
      </w:r>
    </w:p>
    <w:p w:rsidR="00E77300" w:rsidRDefault="00E77300">
      <w:pPr>
        <w:rPr>
          <w:lang w:val="sa-IN"/>
        </w:rPr>
      </w:pPr>
      <w:r>
        <w:rPr>
          <w:lang w:val="sa-IN"/>
        </w:rPr>
        <w:t>paśyāmi bāṣpa-dhauta-śruti nagara-dvāri tad-vadanam ||146||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ekaṁ jīvana-mūlaṁ cañcalam api tāpayantam api satatam |</w:t>
      </w:r>
    </w:p>
    <w:p w:rsidR="00E77300" w:rsidRDefault="00E77300">
      <w:pPr>
        <w:rPr>
          <w:lang w:val="sa-IN"/>
        </w:rPr>
      </w:pPr>
      <w:r>
        <w:rPr>
          <w:lang w:val="sa-IN"/>
        </w:rPr>
        <w:t>antar vahati varākī sā tvāṁ nāseva niḥśvāsam ||147||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ekaṁ vadati mano mama yāmi na yāmīti hṛdayam aparaṁ me |</w:t>
      </w:r>
    </w:p>
    <w:p w:rsidR="00E77300" w:rsidRDefault="00E77300">
      <w:pPr>
        <w:rPr>
          <w:lang w:val="sa-IN"/>
        </w:rPr>
      </w:pPr>
      <w:r>
        <w:rPr>
          <w:lang w:val="sa-IN"/>
        </w:rPr>
        <w:t>hṛdaya-dvayam ucitaṁ tava sundari hṛta-kānta-cittāyāḥ ||148||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eraṇḍa-pattra-śayanā janayantī svedam alaghu-jaghana-taṭā |</w:t>
      </w:r>
    </w:p>
    <w:p w:rsidR="00E77300" w:rsidRDefault="00E77300">
      <w:pPr>
        <w:rPr>
          <w:color w:val="0000FF"/>
          <w:lang w:val="sa-IN"/>
        </w:rPr>
      </w:pPr>
      <w:r>
        <w:rPr>
          <w:lang w:val="sa-IN"/>
        </w:rPr>
        <w:t>dhūli-puṭīva milantī smara-jvaraṁ harati halika-vadhūḥ ||149||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e-kāra-vrajyā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ka-kāra-vrajyā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keli-nilayaṁ sakhīm iva nayati navoḍhāṁ svayaṁ na māṁ bhajate |</w:t>
      </w:r>
    </w:p>
    <w:p w:rsidR="00E77300" w:rsidRDefault="00E77300">
      <w:pPr>
        <w:rPr>
          <w:lang w:val="pl-PL"/>
        </w:rPr>
      </w:pPr>
      <w:r>
        <w:rPr>
          <w:lang w:val="pl-PL"/>
        </w:rPr>
        <w:t>itthaṁ gṛhiṇīm arye stuvati prativeśinā hasitam ||150||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kāla-krama-kamanīya-kroḍeyaṁ ketakīti kāśaṁsā |</w:t>
      </w:r>
    </w:p>
    <w:p w:rsidR="00E77300" w:rsidRDefault="00E77300">
      <w:pPr>
        <w:rPr>
          <w:lang w:val="pl-PL"/>
        </w:rPr>
      </w:pPr>
      <w:r>
        <w:rPr>
          <w:lang w:val="pl-PL"/>
        </w:rPr>
        <w:t>vṛddhir yathā yathā syās tathā tathā kaṇṭakotkarṣaḥ ||151||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kṛtakasvāpa madīya-śvāsa-dhvani-datta-karṇa kiṁ tīvraiḥ |</w:t>
      </w:r>
    </w:p>
    <w:p w:rsidR="00E77300" w:rsidRDefault="00E77300">
      <w:pPr>
        <w:rPr>
          <w:lang w:val="pl-PL"/>
        </w:rPr>
      </w:pPr>
      <w:r>
        <w:rPr>
          <w:lang w:val="pl-PL"/>
        </w:rPr>
        <w:t>vidhyasi māṁ niḥśvāsaiḥ smaraḥ śaraiḥ śabda-vedhīva ||152||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kva sa nirmoka-dukūlaḥ kvālaṅkaraṇāya phaṇi-maṇi-śreṇī |</w:t>
      </w:r>
    </w:p>
    <w:p w:rsidR="00E77300" w:rsidRDefault="00E77300">
      <w:pPr>
        <w:rPr>
          <w:lang w:val="pl-PL"/>
        </w:rPr>
      </w:pPr>
      <w:r>
        <w:rPr>
          <w:lang w:val="pl-PL"/>
        </w:rPr>
        <w:t>kāliya-bhujaṅga-gamanād yamune viśvasya gamyāsi ||153||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kiñcin na bālayoktaṁ na saprasādā niveśitā dṛṣṭiḥ |</w:t>
      </w:r>
    </w:p>
    <w:p w:rsidR="00E77300" w:rsidRDefault="00E77300">
      <w:pPr>
        <w:rPr>
          <w:lang w:val="pl-PL"/>
        </w:rPr>
      </w:pPr>
      <w:r>
        <w:rPr>
          <w:lang w:val="pl-PL"/>
        </w:rPr>
        <w:t>mayi pada-patite kevalam akāri śuka-pañjaro vimukhaḥ ||154||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kṛta-hasita-hasta-tālaṁ manmatha-taralair vilokitāṁ yuvabhiḥ |</w:t>
      </w:r>
    </w:p>
    <w:p w:rsidR="00E77300" w:rsidRDefault="00E77300">
      <w:pPr>
        <w:rPr>
          <w:lang w:val="pl-PL"/>
        </w:rPr>
      </w:pPr>
      <w:r>
        <w:rPr>
          <w:lang w:val="pl-PL"/>
        </w:rPr>
        <w:t>kṣiptaḥ kṣipto nipatann aṅge nartayati bhṛṅgas tām ||155||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kamala-mukhi sarvatomukha-nivāraṇaṁ vidadhad eva bhūṣayati |</w:t>
      </w:r>
    </w:p>
    <w:p w:rsidR="00E77300" w:rsidRDefault="00E77300">
      <w:pPr>
        <w:rPr>
          <w:lang w:val="pl-PL"/>
        </w:rPr>
      </w:pPr>
      <w:r>
        <w:rPr>
          <w:lang w:val="pl-PL"/>
        </w:rPr>
        <w:t>rodho'ruddha-svarasās taraṅgiṇīs tarala-nayanāś ca ||156||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kitava prapañcitā sā bhavatā mandākṣa-manda-sañcārā |</w:t>
      </w:r>
    </w:p>
    <w:p w:rsidR="00E77300" w:rsidRDefault="00E77300">
      <w:pPr>
        <w:rPr>
          <w:lang w:val="pl-PL"/>
        </w:rPr>
      </w:pPr>
      <w:r>
        <w:rPr>
          <w:lang w:val="pl-PL"/>
        </w:rPr>
        <w:t>bahu-dāyair api samprati pāśakasārīva nāyāti ||157||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kaḥ ślāghanīya-janmā māgha-niśīthe’pi yasya saubhāgyam |</w:t>
      </w:r>
    </w:p>
    <w:p w:rsidR="00E77300" w:rsidRDefault="00E77300">
      <w:pPr>
        <w:rPr>
          <w:lang w:val="pl-PL"/>
        </w:rPr>
      </w:pPr>
      <w:r>
        <w:rPr>
          <w:lang w:val="pl-PL"/>
        </w:rPr>
        <w:t>prāleyānila-dīrghaḥ kathayati kāñcī-ninādo’yam ||158||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kim aśakanīyaṁ premṇaḥ phaṇinaḥ kathayāpi yā bibheti sma |</w:t>
      </w:r>
    </w:p>
    <w:p w:rsidR="00E77300" w:rsidRDefault="00E77300">
      <w:pPr>
        <w:rPr>
          <w:lang w:val="pl-PL"/>
        </w:rPr>
      </w:pPr>
      <w:r>
        <w:rPr>
          <w:lang w:val="pl-PL"/>
        </w:rPr>
        <w:t>sā giriśa-bhuja-bhujaṅgama-pheṇopadhānādya nidrāti ||159||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kṛtrima-kanakeneva premṇā muṣitasya vāra-vanitābhiḥ |</w:t>
      </w:r>
    </w:p>
    <w:p w:rsidR="00E77300" w:rsidRDefault="00E77300">
      <w:pPr>
        <w:rPr>
          <w:lang w:val="pl-PL"/>
        </w:rPr>
      </w:pPr>
      <w:r>
        <w:rPr>
          <w:lang w:val="pl-PL"/>
        </w:rPr>
        <w:t>laghur iva vitta-vināśa-kleśo jana-hāsyatā mahatī ||160||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kiṁ parva-divasam ārjita-dantoṣṭhi nijaṁ vapur na maṇḍayasi |</w:t>
      </w:r>
    </w:p>
    <w:p w:rsidR="00E77300" w:rsidRDefault="00E77300">
      <w:pPr>
        <w:rPr>
          <w:lang w:val="pl-PL"/>
        </w:rPr>
      </w:pPr>
      <w:r>
        <w:rPr>
          <w:lang w:val="pl-PL"/>
        </w:rPr>
        <w:t>sa tvāṁ tyajati na parvasv api madhurām ikṣu-yaṣṭim iva ||161||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kaṣṭaṁ sāhasa-kāriṇi tava nayanārdhena so’dhvani spṛṣṭaḥ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upavītād api vidito na dvija-dehas tapasvī te ||162||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kleśe'pi tanyamāne militeyaṁ māṁ pramodayaty eva |</w:t>
      </w:r>
    </w:p>
    <w:p w:rsidR="00E77300" w:rsidRDefault="00E77300">
      <w:pPr>
        <w:rPr>
          <w:lang w:val="pl-PL"/>
        </w:rPr>
      </w:pPr>
      <w:r>
        <w:rPr>
          <w:lang w:val="pl-PL"/>
        </w:rPr>
        <w:t>raudre'nabhre'pi nabhaḥ-surāpagā-vāri-vṛṣṭir eva ||163||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kūpa-prabhavāṇāṁ param ucitam apāṁ paṭṭa-bandhanaṁ manye |</w:t>
      </w:r>
    </w:p>
    <w:p w:rsidR="00E77300" w:rsidRDefault="00E77300">
      <w:pPr>
        <w:rPr>
          <w:lang w:val="pl-PL"/>
        </w:rPr>
      </w:pPr>
      <w:r>
        <w:rPr>
          <w:lang w:val="pl-PL"/>
        </w:rPr>
        <w:t>yāḥ śakyante labdhuṁ na pārthivenāpi viguṇena ||164||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kararuha-śikhā-nikhāta bhrāntvā viśrānta rajani-duravāpa |</w:t>
      </w:r>
    </w:p>
    <w:p w:rsidR="00E77300" w:rsidRDefault="00E77300">
      <w:pPr>
        <w:rPr>
          <w:lang w:val="pl-PL"/>
        </w:rPr>
      </w:pPr>
      <w:r>
        <w:rPr>
          <w:lang w:val="pl-PL"/>
        </w:rPr>
        <w:t>ravir iva yantrollikhitaḥ kṛśo’pi lokasya harasi dṛśam ||165||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kiṁ karavāṇi divā-niśam api lagnā sahaja-śītala-prakṛtiḥ |</w:t>
      </w:r>
    </w:p>
    <w:p w:rsidR="00E77300" w:rsidRDefault="00E77300">
      <w:pPr>
        <w:rPr>
          <w:lang w:val="pl-PL"/>
        </w:rPr>
      </w:pPr>
      <w:r>
        <w:rPr>
          <w:lang w:val="pl-PL"/>
        </w:rPr>
        <w:t>hanta sukhayāmi na priyam ātmānam ivātmanaś chāyā ||166||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keśaiḥ śiraso garimā maraṇaṁ pīyūṣa-kuṇḍa-pātena |</w:t>
      </w:r>
    </w:p>
    <w:p w:rsidR="00E77300" w:rsidRDefault="00E77300">
      <w:pPr>
        <w:rPr>
          <w:lang w:val="pl-PL"/>
        </w:rPr>
      </w:pPr>
      <w:r>
        <w:rPr>
          <w:lang w:val="pl-PL"/>
        </w:rPr>
        <w:t>dayita-vahanena vakṣasi yadi bhāras tad idam acikitsyam ||167||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kiñcit karkaśatām anu rasaṁ pradāsyan nisarga-madhuraṁ me |</w:t>
      </w:r>
    </w:p>
    <w:p w:rsidR="00E77300" w:rsidRDefault="00E77300">
      <w:pPr>
        <w:rPr>
          <w:lang w:val="pl-PL"/>
        </w:rPr>
      </w:pPr>
      <w:r>
        <w:rPr>
          <w:lang w:val="pl-PL"/>
        </w:rPr>
        <w:t>ikṣor iva te sundari mānasya granthir api kāmyaḥ ||168||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kena giriśasya dattā buddhir bhujagaṁ jaṭāvane'rpayitum |</w:t>
      </w:r>
    </w:p>
    <w:p w:rsidR="00E77300" w:rsidRDefault="00E77300">
      <w:pPr>
        <w:rPr>
          <w:lang w:val="pl-PL"/>
        </w:rPr>
      </w:pPr>
      <w:r>
        <w:rPr>
          <w:lang w:val="pl-PL"/>
        </w:rPr>
        <w:t>yena rati-rabhasa-kāntā-kara-cikurākarṣaṇaṁ muṣitam ||169||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kara-caraṇa-kāñci-hāra-prahāram avacintya bala-gṛhīta-kacaḥ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praṇayī cumbati dayitā-vadanaṁ sphurad-adharam aruṇākṣam ||170||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kurutāṁ cāpalam adhunā kalayatu surasāsi yādṛśī tad api |</w:t>
      </w:r>
    </w:p>
    <w:p w:rsidR="00E77300" w:rsidRDefault="00E77300">
      <w:pPr>
        <w:rPr>
          <w:lang w:val="pl-PL"/>
        </w:rPr>
      </w:pPr>
      <w:r>
        <w:rPr>
          <w:lang w:val="pl-PL"/>
        </w:rPr>
        <w:t>sundari harītakīm anu paripītā vāridhāreva ||171||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kajjala-tilaka-kalaṅkita-mukha-candre galita-salila-kaṇa-keśi |</w:t>
      </w:r>
    </w:p>
    <w:p w:rsidR="00E77300" w:rsidRDefault="00E77300">
      <w:pPr>
        <w:rPr>
          <w:lang w:val="pl-PL"/>
        </w:rPr>
      </w:pPr>
      <w:r>
        <w:rPr>
          <w:lang w:val="pl-PL"/>
        </w:rPr>
        <w:t>nava-viraha-dahana-tūlo jīvayitavyas tvayā katamaḥ ||172||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kṛcchrānuvṛttayo'pi hi paropakāraṁ tyajanti na mahāntaḥ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tṛṇa-mātra-jīvanā api kariṇo dāna-dravārdra-karāḥ ||173||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kiṁ hasatha kiṁ pradhāvatha kiṁ janam āhvayatha bālakā viphalam |</w:t>
      </w:r>
    </w:p>
    <w:p w:rsidR="00E77300" w:rsidRDefault="00E77300">
      <w:pPr>
        <w:rPr>
          <w:lang w:val="pl-PL"/>
        </w:rPr>
      </w:pPr>
      <w:r>
        <w:rPr>
          <w:lang w:val="pl-PL"/>
        </w:rPr>
        <w:t>tad atha darśayati yathāriṣṭaḥ kaṇṭhe’munā jagṛhe ||174||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kātaratā-kekarita-smara-lajjā-roṣa-masṛṇa-madhurākṣī |</w:t>
      </w:r>
    </w:p>
    <w:p w:rsidR="00E77300" w:rsidRDefault="00E77300">
      <w:pPr>
        <w:rPr>
          <w:lang w:val="pl-PL"/>
        </w:rPr>
      </w:pPr>
      <w:r>
        <w:rPr>
          <w:lang w:val="pl-PL"/>
        </w:rPr>
        <w:t>yoktuṁ na moktum athavā valate’sāv artha-labdha-ratiḥ ||175||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ketaka-garbhe gandhādareṇa dūrād amī drutam upetāḥ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madana-syandana-vājita iva madhupā dhūlim ādadate ||176||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ko vakrimā guṇāḥ ke kā kāntiḥ śiśira-kiraṇa-lekhānām |</w:t>
      </w:r>
    </w:p>
    <w:p w:rsidR="00E77300" w:rsidRDefault="00E77300">
      <w:pPr>
        <w:rPr>
          <w:lang w:val="pl-PL"/>
        </w:rPr>
      </w:pPr>
      <w:r>
        <w:rPr>
          <w:lang w:val="pl-PL"/>
        </w:rPr>
        <w:t>antaḥ praviśya yāsām ākrāntaṁ paśu-viśeṣeṇa ||177||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kṛta-vividha-mathana-yatnaḥ parābhāvāya prabhuḥ surāsurayoḥ |</w:t>
      </w:r>
    </w:p>
    <w:p w:rsidR="00E77300" w:rsidRDefault="00E77300">
      <w:pPr>
        <w:rPr>
          <w:lang w:val="pl-PL"/>
        </w:rPr>
      </w:pPr>
      <w:r>
        <w:rPr>
          <w:lang w:val="pl-PL"/>
        </w:rPr>
        <w:t>icchati saubhāgyam adāt svayaṁvareṇa śriyaṁ viṣṇuḥ ||178||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kiṁ putri gaṇḍa-śaila-bhrameṇa nava-nīradeṣu nidrāsi |</w:t>
      </w:r>
    </w:p>
    <w:p w:rsidR="00E77300" w:rsidRDefault="00E77300">
      <w:pPr>
        <w:rPr>
          <w:lang w:val="pl-PL"/>
        </w:rPr>
      </w:pPr>
      <w:r>
        <w:rPr>
          <w:lang w:val="pl-PL"/>
        </w:rPr>
        <w:t>anubhava capalāvilasita-garjita-deśāntara-bhrāntīḥ ||179||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kāntaḥ padena hata iti saralām aparādhya kiṁ prasādayatha |</w:t>
      </w:r>
    </w:p>
    <w:p w:rsidR="00E77300" w:rsidRDefault="00E77300">
      <w:pPr>
        <w:rPr>
          <w:lang w:val="pl-PL"/>
        </w:rPr>
      </w:pPr>
      <w:r>
        <w:rPr>
          <w:lang w:val="pl-PL"/>
        </w:rPr>
        <w:t>so’py evam eva sulabhaḥ pada-prahāraḥ prasādaḥ kim ||180||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karṇa-gateyam amoghā dṛṣṭis tava śaktir indra-dattā ca |</w:t>
      </w:r>
    </w:p>
    <w:p w:rsidR="00E77300" w:rsidRDefault="00E77300">
      <w:pPr>
        <w:rPr>
          <w:lang w:val="pl-PL"/>
        </w:rPr>
      </w:pPr>
      <w:r>
        <w:rPr>
          <w:lang w:val="pl-PL"/>
        </w:rPr>
        <w:t>sā nāsādita-vijayā kvacid api nāpārtha-patiteyam ||181||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kleśayasi kim iti dūtīr yad aśakyaṁ sumukhi tava kaṭākṣeṇa |</w:t>
      </w:r>
    </w:p>
    <w:p w:rsidR="00E77300" w:rsidRDefault="00E77300">
      <w:pPr>
        <w:rPr>
          <w:lang w:val="pl-PL"/>
        </w:rPr>
      </w:pPr>
      <w:r>
        <w:rPr>
          <w:lang w:val="pl-PL"/>
        </w:rPr>
        <w:t>kāmo'pi tatra sāyakam akīrti-śaṅkī na sandhatte ||182||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ko veda mūlyam akṣa-dyūte prabhuṇā paṇīkṛtasya vidhoḥ |</w:t>
      </w:r>
    </w:p>
    <w:p w:rsidR="00E77300" w:rsidRDefault="00E77300">
      <w:pPr>
        <w:rPr>
          <w:lang w:val="pl-PL"/>
        </w:rPr>
      </w:pPr>
      <w:r>
        <w:rPr>
          <w:lang w:val="pl-PL"/>
        </w:rPr>
        <w:t>prativijaye yat pratipaṇam adharaṁ ghara-nandinī vidadhe ||183||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kupitāṁ caraṇa-praharaṇa-bhayena muñcāmi na khalu caṇḍi tvām |</w:t>
      </w:r>
    </w:p>
    <w:p w:rsidR="00E77300" w:rsidRDefault="00E77300">
      <w:pPr>
        <w:rPr>
          <w:lang w:val="pl-PL"/>
        </w:rPr>
      </w:pPr>
      <w:r>
        <w:rPr>
          <w:lang w:val="pl-PL"/>
        </w:rPr>
        <w:t>alir anila-capala-kisalaya-tāḍana-sahano latāṁ bhajate ||184||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kopākṛṣṭa-bhrū-smara-śarāsane saṁvṛṇu priye patataḥ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chinna-jyā-madhupān iva kajjala-malināśru-jala-bindūn ||185||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kāmenāpi na bhettuṁ kim u hṛdayam apāri bāla-vanitānām |</w:t>
      </w:r>
    </w:p>
    <w:p w:rsidR="00E77300" w:rsidRDefault="00E77300">
      <w:pPr>
        <w:rPr>
          <w:lang w:val="pl-PL"/>
        </w:rPr>
      </w:pPr>
      <w:r>
        <w:rPr>
          <w:lang w:val="pl-PL"/>
        </w:rPr>
        <w:t>mūḍha-viśikha-prahārocchūnam ivābhāti yad-vakṣaḥ ||186||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kiṁ para-jīvair dīvyasi vismaya-madhurākṣi gaccha sakhi dūram |</w:t>
      </w:r>
    </w:p>
    <w:p w:rsidR="00E77300" w:rsidRDefault="00E77300">
      <w:pPr>
        <w:rPr>
          <w:lang w:val="pl-PL"/>
        </w:rPr>
      </w:pPr>
      <w:r>
        <w:rPr>
          <w:lang w:val="pl-PL"/>
        </w:rPr>
        <w:t>ahim adhicatvaram uraga-grāhī khelayatu nirvighnaḥ ||187||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kara-caraṇena praharati yathā yathāṅgeṣu kopa-taralākṣī |</w:t>
      </w:r>
    </w:p>
    <w:p w:rsidR="00E77300" w:rsidRDefault="00E77300">
      <w:pPr>
        <w:rPr>
          <w:lang w:val="pl-PL"/>
        </w:rPr>
      </w:pPr>
      <w:r>
        <w:rPr>
          <w:lang w:val="pl-PL"/>
        </w:rPr>
        <w:t>roṣayati paruṣa-vacanais tathā tathā preyasīṁ rasikaḥ ||188||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kas tāṁ nindati lumpati kaḥ smara-phalakasya varṇakaṁ mugdhaḥ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ko bhavati ratna-kaṇṭakam amṛte kasyārucir udeti ||189||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kopavati pāṇi-līlā-cañcala-cūtāṅkure tvayi bhramati |</w:t>
      </w:r>
    </w:p>
    <w:p w:rsidR="00E77300" w:rsidRDefault="00E77300">
      <w:pPr>
        <w:rPr>
          <w:lang w:val="pl-PL"/>
        </w:rPr>
      </w:pPr>
      <w:r>
        <w:rPr>
          <w:lang w:val="pl-PL"/>
        </w:rPr>
        <w:t>kara-kampita-karavāle smara iva sā mūrcchitā sutanuḥ ||190||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kaulīnyādalamenāṁ bhajāmi nakulaṁ smaraḥ pramāṇayati |</w:t>
      </w:r>
    </w:p>
    <w:p w:rsidR="00E77300" w:rsidRDefault="00E77300">
      <w:pPr>
        <w:rPr>
          <w:lang w:val="pl-PL"/>
        </w:rPr>
      </w:pPr>
      <w:r>
        <w:rPr>
          <w:lang w:val="pl-PL"/>
        </w:rPr>
        <w:t>tad-bhāvanena bhajato mama gotra-skhalanam anivāryam ||191||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kuta iha kuraṅga-śāvaka kedāre kalam amañjarīṁ tyajasi |</w:t>
      </w:r>
    </w:p>
    <w:p w:rsidR="00E77300" w:rsidRDefault="00E77300">
      <w:pPr>
        <w:rPr>
          <w:lang w:val="pl-PL"/>
        </w:rPr>
      </w:pPr>
      <w:r>
        <w:rPr>
          <w:lang w:val="pl-PL"/>
        </w:rPr>
        <w:t>tṛṇa-bāṇas tṛṇa-dhanvā tṛṇa-ghaṭitaḥ kapaṭa-puruṣo'yam ||192||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ka-kāra-vrajyā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kha-kāra-vrajyā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khala-sakhyaṁ prāṅ madhuraṁ vayo'natarāle nidāgha-dinam ante |</w:t>
      </w:r>
    </w:p>
    <w:p w:rsidR="00E77300" w:rsidRDefault="00E77300">
      <w:pPr>
        <w:rPr>
          <w:lang w:val="pl-PL"/>
        </w:rPr>
      </w:pPr>
      <w:r>
        <w:rPr>
          <w:lang w:val="pl-PL"/>
        </w:rPr>
        <w:t>ekaādi-madhya-pariṇati-ramaṇīyā sādhu-jana-maitrī ||193||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kha-kāra-vrajyā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pl-PL"/>
        </w:rPr>
      </w:pP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ga-kāra-vrajyā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guṇam adhigatam api dhanavān na cirān nāśayati rakṣati daridraḥ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majjayati rajjum ambhasi pūrṇaḥ kumbhaḥ sakhi na tucchaḥ ||194||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gurur api laghūpanīto na nimajjati niyatam āśaye mahataḥ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vānakaropanītaḥ śailo makarālayasyeva ||195||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gaurī-pater garīyo garalaṁ gatvā gale jīrṇam |</w:t>
      </w:r>
    </w:p>
    <w:p w:rsidR="00E77300" w:rsidRDefault="00E77300">
      <w:pPr>
        <w:rPr>
          <w:lang w:val="pl-PL"/>
        </w:rPr>
      </w:pPr>
      <w:r>
        <w:rPr>
          <w:lang w:val="pl-PL"/>
        </w:rPr>
        <w:t>jīryati karṇe mahatāṁ durvādo nālpam api viśati ||196||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gṛhapati-purato jāraṁ kapaṭa-kathā-kathita-manmathāvastham |</w:t>
      </w:r>
    </w:p>
    <w:p w:rsidR="00E77300" w:rsidRDefault="00E77300">
      <w:pPr>
        <w:rPr>
          <w:lang w:val="pl-PL"/>
        </w:rPr>
      </w:pPr>
      <w:r>
        <w:rPr>
          <w:lang w:val="pl-PL"/>
        </w:rPr>
        <w:t>prīṇayati pīḍayati ca bālā niḥśvasya niḥśvasya ||197||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gati-gañjita-vara-yuvatiḥ karī kapolau karotu mada-malinau |</w:t>
      </w:r>
    </w:p>
    <w:p w:rsidR="00E77300" w:rsidRDefault="00E77300">
      <w:pPr>
        <w:rPr>
          <w:lang w:val="pl-PL"/>
        </w:rPr>
      </w:pPr>
      <w:r>
        <w:rPr>
          <w:lang w:val="pl-PL"/>
        </w:rPr>
        <w:t>mukha-bandha-mātra-sindhura labodara kiṁ madaṁ vahasi ||198||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gehinyāḥ śṛṇvantī gotra-skhalitāparādhato mānam |</w:t>
      </w:r>
    </w:p>
    <w:p w:rsidR="00E77300" w:rsidRDefault="00E77300">
      <w:pPr>
        <w:rPr>
          <w:lang w:val="pl-PL"/>
        </w:rPr>
      </w:pPr>
      <w:r>
        <w:rPr>
          <w:lang w:val="pl-PL"/>
        </w:rPr>
        <w:t>snigdhāṁ priye sa-garvāṁ sakhīṣu bālā dṛśaṁ diśati ||199||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grīṣṁa-maye samaye'smin vinirmitaṁ kalaya keli-vana-mūle |</w:t>
      </w:r>
    </w:p>
    <w:p w:rsidR="00E77300" w:rsidRDefault="00E77300">
      <w:pPr>
        <w:rPr>
          <w:lang w:val="pl-PL"/>
        </w:rPr>
      </w:pPr>
      <w:r>
        <w:rPr>
          <w:lang w:val="pl-PL"/>
        </w:rPr>
        <w:t>alam ālavāla-valaya-cchalena kuṇḍalitam iva śaityam ||200||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guṇa-baddha-caraṇa iti mā līlā-vihagaṁ vimuñca sakhi mugdhe |</w:t>
      </w:r>
    </w:p>
    <w:p w:rsidR="00E77300" w:rsidRDefault="00E77300">
      <w:pPr>
        <w:rPr>
          <w:lang w:val="pl-PL"/>
        </w:rPr>
      </w:pPr>
      <w:r>
        <w:rPr>
          <w:lang w:val="pl-PL"/>
        </w:rPr>
        <w:t>asmin valayita-śākhe kṣaṇena guṇa-yantraṇaṁ truṭati ||201||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guru-garji-sāndra-vidyud-bhaya-mudrita-karṇa-cakṣuṣāṁ purataḥ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bālā cumbati jāraṁ vajrād adhiko hi madaneṣuḥ ||202||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gṛhiṇī-guṇeṣu gaṇitā vinayaḥ sevā vidheyateti guṇāḥ |</w:t>
      </w:r>
    </w:p>
    <w:p w:rsidR="00E77300" w:rsidRDefault="00E77300">
      <w:pPr>
        <w:rPr>
          <w:lang w:val="pl-PL"/>
        </w:rPr>
      </w:pPr>
      <w:r>
        <w:rPr>
          <w:lang w:val="pl-PL"/>
        </w:rPr>
        <w:t>mānaḥ prabhutā vāmyaṁ vibhūṣaṇaṁ vāma-nayanānām ||203||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guṇam āntaram aguṇaṁ vā lakṣmīr gaṅgā ca veda hari-harayoḥ |</w:t>
      </w:r>
    </w:p>
    <w:p w:rsidR="00E77300" w:rsidRDefault="00E77300">
      <w:pPr>
        <w:rPr>
          <w:lang w:val="pl-PL"/>
        </w:rPr>
      </w:pPr>
      <w:r>
        <w:rPr>
          <w:lang w:val="pl-PL"/>
        </w:rPr>
        <w:t>ekā pade'pi ramate na vasati nihitā śirasy aparā ||204||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gatvā jīvita-saṁśayam abhyastaḥ soḍhum aticirād virahaḥ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akaruṇaḥ punar api ditsasi surata-durabhyāsam asmākam ||205||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gotra-skhalita-praśne'py uttaram atiśīla-śītalaṁ dattvā |</w:t>
      </w:r>
    </w:p>
    <w:p w:rsidR="00E77300" w:rsidRDefault="00E77300">
      <w:pPr>
        <w:rPr>
          <w:lang w:val="pl-PL"/>
        </w:rPr>
      </w:pPr>
      <w:r>
        <w:rPr>
          <w:lang w:val="pl-PL"/>
        </w:rPr>
        <w:t>niḥśvasya mogha-rūpe sva-vapuṣi nihitaṁ tayā cakṣuḥ ||206||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gandha-grāhiṇi śālonmīlita-niryāsa-nihita-nikhilāṅgi |</w:t>
      </w:r>
    </w:p>
    <w:p w:rsidR="00E77300" w:rsidRDefault="00E77300">
      <w:pPr>
        <w:rPr>
          <w:lang w:val="pl-PL"/>
        </w:rPr>
      </w:pPr>
      <w:r>
        <w:rPr>
          <w:lang w:val="pl-PL"/>
        </w:rPr>
        <w:t>upabhukta-mukta-bhūruha-śate'dhunā bhramari na bhramasi ||207||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guruṣu militeṣu śirasā praṇamasi laghuṣūnnatā sameṣu samā |</w:t>
      </w:r>
    </w:p>
    <w:p w:rsidR="00E77300" w:rsidRDefault="00E77300">
      <w:pPr>
        <w:rPr>
          <w:lang w:val="pl-PL"/>
        </w:rPr>
      </w:pPr>
      <w:r>
        <w:rPr>
          <w:lang w:val="pl-PL"/>
        </w:rPr>
        <w:t>ucitajñāsi tule kiṁ tulayasi guñjā-phalaiḥ kanakam ||208||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gehinyā hriyamāṇaṁ nirudhyamānaṁ navoḍhayā purataḥ |</w:t>
      </w:r>
    </w:p>
    <w:p w:rsidR="00E77300" w:rsidRDefault="00E77300">
      <w:pPr>
        <w:rPr>
          <w:lang w:val="pl-PL"/>
        </w:rPr>
      </w:pPr>
      <w:r>
        <w:rPr>
          <w:lang w:val="pl-PL"/>
        </w:rPr>
        <w:t>mama naukā-dvitayārpita-guṇa iva hṛdayaṁ dvidhā bhavati ||209||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guṇa ākarṣaṇa-yogyo dhanuṣa ivaiko'pi lakṣa-lābhāya |</w:t>
      </w:r>
    </w:p>
    <w:p w:rsidR="00E77300" w:rsidRDefault="00E77300">
      <w:pPr>
        <w:rPr>
          <w:lang w:val="pl-PL"/>
        </w:rPr>
      </w:pPr>
      <w:r>
        <w:rPr>
          <w:lang w:val="pl-PL"/>
        </w:rPr>
        <w:t>lūtātantubhir iva kiṁ guṇair vimardāsahair bahubhiḥ ||210||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gāyati gīte vaṁśe vādayati sa vipañcīṣu |</w:t>
      </w:r>
    </w:p>
    <w:p w:rsidR="00E77300" w:rsidRDefault="00E77300">
      <w:pPr>
        <w:rPr>
          <w:lang w:val="fr-CA"/>
        </w:rPr>
      </w:pPr>
      <w:r>
        <w:rPr>
          <w:lang w:val="fr-CA"/>
        </w:rPr>
        <w:t>pāṭhayati pañjara-śukaṁ tava sandeśākṣaraṁ rāmā ||211||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gaṇayati na madhu-vyayam ayam aviratam āpibatu madhukaraḥ kumudam |</w:t>
      </w:r>
    </w:p>
    <w:p w:rsidR="00E77300" w:rsidRDefault="00E77300">
      <w:pPr>
        <w:rPr>
          <w:lang w:val="fr-CA"/>
        </w:rPr>
      </w:pPr>
      <w:r>
        <w:rPr>
          <w:lang w:val="fr-CA"/>
        </w:rPr>
        <w:t>saubhāgya-mānavān param asūyati dyu-maṇaye candraḥ ||212||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guṇa-vidhṛtā sakhi tiṣṭhasi tathaiva dehena kiṁ tu hṛdayaṁ te |</w:t>
      </w:r>
    </w:p>
    <w:p w:rsidR="00E77300" w:rsidRDefault="00E77300">
      <w:pPr>
        <w:rPr>
          <w:lang w:val="fr-CA"/>
        </w:rPr>
      </w:pPr>
      <w:r>
        <w:rPr>
          <w:lang w:val="fr-CA"/>
        </w:rPr>
        <w:t>hṛtam amunā mālāyāḥ samīraṇeneva saurabhyam ||213||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guru-sadane nedīyasi caraṇa-gate mayi ca mūkayāpi tayā |</w:t>
      </w:r>
    </w:p>
    <w:p w:rsidR="00E77300" w:rsidRDefault="00E77300">
      <w:pPr>
        <w:rPr>
          <w:lang w:val="fr-CA"/>
        </w:rPr>
      </w:pPr>
      <w:r>
        <w:rPr>
          <w:lang w:val="fr-CA"/>
        </w:rPr>
        <w:t>nūpuram apāsya padayoḥ kiṁ na priyam īritaṁ priyayā ||214||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granthilatayā kim ikṣoḥ kim apabhraṁśena bhavati gītasya |</w:t>
      </w:r>
    </w:p>
    <w:p w:rsidR="00E77300" w:rsidRDefault="00E77300">
      <w:pPr>
        <w:rPr>
          <w:lang w:val="fr-CA"/>
        </w:rPr>
      </w:pPr>
      <w:r>
        <w:rPr>
          <w:lang w:val="fr-CA"/>
        </w:rPr>
        <w:t>kim anārjavena śaśinaḥ kiṁ dāridryeṇa dayitasya ||215||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gehinyā cikura-graha-samaya-sasītkāra-mīlita-dṛśāpi |</w:t>
      </w:r>
    </w:p>
    <w:p w:rsidR="00E77300" w:rsidRDefault="00E77300">
      <w:pPr>
        <w:rPr>
          <w:lang w:val="fr-CA"/>
        </w:rPr>
      </w:pPr>
      <w:r>
        <w:rPr>
          <w:lang w:val="fr-CA"/>
        </w:rPr>
        <w:t>bālā-kapola-pulakaṁ vilokya nihito'smi śirasi padā ||216||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guru-pakṣma jāgarāruṇa-ghūrṇat-tāraṁ kathañcid api valate |</w:t>
      </w:r>
    </w:p>
    <w:p w:rsidR="00E77300" w:rsidRDefault="00E77300">
      <w:pPr>
        <w:rPr>
          <w:lang w:val="fr-CA"/>
        </w:rPr>
      </w:pPr>
      <w:r>
        <w:rPr>
          <w:lang w:val="fr-CA"/>
        </w:rPr>
        <w:t>nayanam idaṁ sphuṭa-nakha-pada-niveś  a-kṛta-kopa-kuṭila-bhru ||217||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ga-kāra-vrajyā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pl-PL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gha-kāra-vrajyā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ghaṭita-jaghanaṁ nipīḍita-pīnoru nyasta-nikhila-kuca-bhāram |</w:t>
      </w:r>
    </w:p>
    <w:p w:rsidR="00E77300" w:rsidRDefault="00E77300">
      <w:pPr>
        <w:rPr>
          <w:lang w:val="fr-CA"/>
        </w:rPr>
      </w:pPr>
      <w:r>
        <w:rPr>
          <w:lang w:val="fr-CA"/>
        </w:rPr>
        <w:t>āliṅganty api bālā vadaty asau muñca muñceti ||218||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ghaṭita-palāśa-kapāṭaṁ niśi niśi sukhino hi śerate padmāḥ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ujjāgareṇa kairava kati śakyā rakṣituṁ lakṣmīḥ ||219||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ghūrṇanti vipralabdhāḥ snehāpāyāt pradīpa-kalikāś ca |</w:t>
      </w:r>
    </w:p>
    <w:p w:rsidR="00E77300" w:rsidRDefault="00E77300">
      <w:pPr>
        <w:rPr>
          <w:lang w:val="fr-CA"/>
        </w:rPr>
      </w:pPr>
      <w:r>
        <w:rPr>
          <w:lang w:val="fr-CA"/>
        </w:rPr>
        <w:t>prātaḥ prasthita-pāntha-strī-hṛdayaṁ sphuṭati kamalaṁ ca ||220||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gha-kāra-vrajyā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ca-kāra-vrajyā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capalasya palita-lāñchita-cikuraṁ dayitasya maulim avalokya |</w:t>
      </w:r>
    </w:p>
    <w:p w:rsidR="00E77300" w:rsidRDefault="00E77300">
      <w:pPr>
        <w:rPr>
          <w:lang w:val="fr-CA"/>
        </w:rPr>
      </w:pPr>
      <w:r>
        <w:rPr>
          <w:lang w:val="fr-CA"/>
        </w:rPr>
        <w:t>khedocite’pi samaye saṁmadam evādade gṛhiṇī ||221||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caṇḍi prasāritena spṛśan bhujenāpi kopanāṁ bhavatīm |</w:t>
      </w:r>
    </w:p>
    <w:p w:rsidR="00E77300" w:rsidRDefault="00E77300">
      <w:pPr>
        <w:rPr>
          <w:lang w:val="fr-CA"/>
        </w:rPr>
      </w:pPr>
      <w:r>
        <w:rPr>
          <w:lang w:val="fr-CA"/>
        </w:rPr>
        <w:t>tṛpyāmi paṅkilām iva piban nadīṁ nalina-nālena ||222||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capala-bhujaṅgī-bhuktojjhita śītala-gandhavaha niśi bhrānta |</w:t>
      </w:r>
    </w:p>
    <w:p w:rsidR="00E77300" w:rsidRDefault="00E77300">
      <w:pPr>
        <w:rPr>
          <w:lang w:val="fr-CA"/>
        </w:rPr>
      </w:pPr>
      <w:r>
        <w:rPr>
          <w:lang w:val="fr-CA"/>
        </w:rPr>
        <w:t>aparāśāṁ pūrayituṁ pratyūṣa-sadāgate gaccha ||223||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cira-pathika drāghima-milad-alaka-latā-śaivalāvali-grathilā |</w:t>
      </w:r>
    </w:p>
    <w:p w:rsidR="00E77300" w:rsidRDefault="00E77300">
      <w:pPr>
        <w:rPr>
          <w:lang w:val="fr-CA"/>
        </w:rPr>
      </w:pPr>
      <w:r>
        <w:rPr>
          <w:lang w:val="fr-CA"/>
        </w:rPr>
        <w:t>kara-toyeva mṛgākṣyā dṛṣṭir idānīṁ sadānīrā ||224||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caṇḍi dara-capala-cela-vyaktoru-vilokanaika-rasikena |</w:t>
      </w:r>
    </w:p>
    <w:p w:rsidR="00E77300" w:rsidRDefault="00E77300">
      <w:pPr>
        <w:rPr>
          <w:lang w:val="fr-CA"/>
        </w:rPr>
      </w:pPr>
      <w:r>
        <w:rPr>
          <w:lang w:val="fr-CA"/>
        </w:rPr>
        <w:t>dhūli-bhayād api na mayā caraṇa-hṛtau kuñcitaṁ cakṣuḥ ||225||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cala-kuṇḍala-calad-alaka-skhalad-urasija-vasana-sajjad-ūru-yugam |</w:t>
      </w:r>
    </w:p>
    <w:p w:rsidR="00E77300" w:rsidRDefault="00E77300">
      <w:pPr>
        <w:rPr>
          <w:lang w:val="fr-CA"/>
        </w:rPr>
      </w:pPr>
      <w:r>
        <w:rPr>
          <w:lang w:val="fr-CA"/>
        </w:rPr>
        <w:t>jaghana-bhara-klama-kūṇita-nayanam idaṁ harati gatam asyāḥ ||226||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caraṇaiḥ parāga-saikatam aphalam idaṁ likhasi madhupa ketakyāḥ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iha vasati kānti-sāre nāntaḥ-salilāpi madhu-sindhuḥ ||227||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cira-kāla-pathika śaṅkā-taraṅgitākṣaḥ kim īkṣase mugdha |</w:t>
      </w:r>
    </w:p>
    <w:p w:rsidR="00E77300" w:rsidRDefault="00E77300">
      <w:pPr>
        <w:rPr>
          <w:lang w:val="fr-CA"/>
        </w:rPr>
      </w:pPr>
      <w:r>
        <w:rPr>
          <w:lang w:val="fr-CA"/>
        </w:rPr>
        <w:t>tvan-nistriṁśāśleṣa-vraṇa-kiṇarājīyam etasyāḥ ||228||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capalāṁ yathā madāndhaś chāyāmayam ātmanaḥ karo hanti |</w:t>
      </w:r>
    </w:p>
    <w:p w:rsidR="00E77300" w:rsidRDefault="00E77300">
      <w:pPr>
        <w:rPr>
          <w:lang w:val="fr-CA"/>
        </w:rPr>
      </w:pPr>
      <w:r>
        <w:rPr>
          <w:lang w:val="fr-CA"/>
        </w:rPr>
        <w:t>āsphālayati karaṁ pratigajas tathāyaṁ puro ruddhaḥ ||229||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cumbana-lolupa-mad-adhara-hṛta-kāśmīraṁ smaran na tṛpyāmi |</w:t>
      </w:r>
    </w:p>
    <w:p w:rsidR="00E77300" w:rsidRDefault="00E77300">
      <w:pPr>
        <w:rPr>
          <w:lang w:val="fr-CA"/>
        </w:rPr>
      </w:pPr>
      <w:r>
        <w:rPr>
          <w:lang w:val="fr-CA"/>
        </w:rPr>
        <w:t>hṛdaya-dviradālāna-stambhaṁ tasyās tad-ūru-yugam ||230||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cikura-visāraṇa-tiryaṅ-nata-kaṇṭhī vimukha-vṛttir api bālā |</w:t>
      </w:r>
    </w:p>
    <w:p w:rsidR="00E77300" w:rsidRDefault="00E77300">
      <w:pPr>
        <w:rPr>
          <w:lang w:val="fr-CA"/>
        </w:rPr>
      </w:pPr>
      <w:r>
        <w:rPr>
          <w:lang w:val="fr-CA"/>
        </w:rPr>
        <w:t>tvām iyam aṅguli-kalpita-kacāvakāśā vilokayati ||231||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cumbana-hṛtāñjanārghaṁ sphuṭa-jāgara-rāgam īkṣaṇaṁ kṣipasi |</w:t>
      </w:r>
    </w:p>
    <w:p w:rsidR="00E77300" w:rsidRDefault="00E77300">
      <w:pPr>
        <w:rPr>
          <w:lang w:val="fr-CA"/>
        </w:rPr>
      </w:pPr>
      <w:r>
        <w:rPr>
          <w:lang w:val="fr-CA"/>
        </w:rPr>
        <w:t>kim uṣasi viyoga-kātaram asameṣur ivārdha-nārācam ||232||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ca-kāra-vrajyā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cha-kāra-vrajyā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chāyā-grāhī candraḥ kūṭatvaṁ satatam ambujaṁ vrajati |</w:t>
      </w:r>
    </w:p>
    <w:p w:rsidR="00E77300" w:rsidRDefault="00E77300">
      <w:pPr>
        <w:rPr>
          <w:lang w:val="fr-CA"/>
        </w:rPr>
      </w:pPr>
      <w:r>
        <w:rPr>
          <w:lang w:val="fr-CA"/>
        </w:rPr>
        <w:t>hitvobhayaṁ sabhāyāṁ stauti tavaivānanaṁ lokaḥ ||233||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chāyā-mātraṁ paśyann adhomukho’py udgatena dhairyeṇa |</w:t>
      </w:r>
    </w:p>
    <w:p w:rsidR="00E77300" w:rsidRDefault="00E77300">
      <w:pPr>
        <w:rPr>
          <w:lang w:val="fr-CA"/>
        </w:rPr>
      </w:pPr>
      <w:r>
        <w:rPr>
          <w:lang w:val="fr-CA"/>
        </w:rPr>
        <w:t>tudati mama hṛdaya-nipuṇā rādhā-cakraṁ kirītīva ||234||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cha-kāra-vrajyā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ja-kāra-vrajyā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jala-bindavaḥ katipaye nayanād gamanodyame tava skhalitāḥ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kānte mama gantavyā bhūr etair eva picchilitā ||235||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jṛmbhottambhita-dor-yuga-yantrita-tāṭaṅka-pīḍita-kapolam |</w:t>
      </w:r>
    </w:p>
    <w:p w:rsidR="00E77300" w:rsidRDefault="00E77300">
      <w:pPr>
        <w:rPr>
          <w:lang w:val="fr-CA"/>
        </w:rPr>
      </w:pPr>
      <w:r>
        <w:rPr>
          <w:lang w:val="fr-CA"/>
        </w:rPr>
        <w:t>tasyāḥ smarāmi jala-kaṇa-lulitāñjanam alasa-dṛṣṭi mukham ||236||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jāgaritvā puruṣaṁ paraṁ vane sarvato mukhaṁ harasi |</w:t>
      </w:r>
    </w:p>
    <w:p w:rsidR="00E77300" w:rsidRDefault="00E77300">
      <w:pPr>
        <w:rPr>
          <w:lang w:val="fr-CA"/>
        </w:rPr>
      </w:pPr>
      <w:r>
        <w:rPr>
          <w:lang w:val="fr-CA"/>
        </w:rPr>
        <w:t>ati śarad-anurūpaṁ tava śīlam idaṁ jāti-śālinyāḥ ||237||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ja-kāra-vrajyā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jha-kāra-vrajyā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jhaṅkṛta-kaṅkaṇa-pāṇi-kṣepaiḥ stambhāvalambanair maunaiḥ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śobhayasi śuṣka-ruditair api sundari mandira-dvāram ||246||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jha-kāra-vrajyā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ḍha-kāra-vrajyā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ḍhakkām āhatya madaṁ vitanvate kariṇa iva ciraṁ puruṣāḥ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strīṇāṁ kariṇīnām iva madaḥ punaḥ sva-kula-nāśāya ||247||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ḍha-kāra-vrajyā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ta-kāra-vrajyā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tāṁ tāpayanti manmatha-bāṇās tvāṁ prīṇayanti bata subhaga |</w:t>
      </w:r>
    </w:p>
    <w:p w:rsidR="00E77300" w:rsidRDefault="00E77300">
      <w:pPr>
        <w:rPr>
          <w:lang w:val="fr-CA"/>
        </w:rPr>
      </w:pPr>
      <w:r>
        <w:rPr>
          <w:lang w:val="fr-CA"/>
        </w:rPr>
        <w:t>tapana-karās tapana-śilāṁ jvalayanti vidhuṁ madhurayanti ||248||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tava sutanu sānumatyā bahu-dhātu-janita-nitamba-rāgāyāḥ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giri-vara-bhuva iva lābhenāpnomi dvy-aṅgulena divam ||249||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tyakto muñcati jīvanam ujjhati nānugrahe'pi lolutvam |</w:t>
      </w:r>
    </w:p>
    <w:p w:rsidR="00E77300" w:rsidRDefault="00E77300">
      <w:pPr>
        <w:rPr>
          <w:lang w:val="fr-CA"/>
        </w:rPr>
      </w:pPr>
      <w:r>
        <w:rPr>
          <w:lang w:val="fr-CA"/>
        </w:rPr>
        <w:t>kiṁ prāvṛṣeva padmākarasya karaṇīyam asya mayā ||250||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tvad-virahāpadi pāṇḍus tanvaṅgī chāyayaiva kevalayā |</w:t>
      </w:r>
    </w:p>
    <w:p w:rsidR="00E77300" w:rsidRDefault="00E77300">
      <w:pPr>
        <w:rPr>
          <w:lang w:val="fr-CA"/>
        </w:rPr>
      </w:pPr>
      <w:r>
        <w:rPr>
          <w:lang w:val="fr-CA"/>
        </w:rPr>
        <w:t>haṁsīva jyotsnāyāṁ sā subhaga pratyabhijñeyā ||251||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tvayi viniveśita-cittā subhaga gatā kevalena kāyena |</w:t>
      </w:r>
    </w:p>
    <w:p w:rsidR="00E77300" w:rsidRDefault="00E77300">
      <w:pPr>
        <w:rPr>
          <w:lang w:val="fr-CA"/>
        </w:rPr>
      </w:pPr>
      <w:r>
        <w:rPr>
          <w:lang w:val="fr-CA"/>
        </w:rPr>
        <w:t>ghana-jāla-ruddha-mīnā nadīva sā nīra-mātreṇa ||252||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tvayi saṁsaktaṁ tasyāḥ kaṭhoratara hṛdayam asama-śara-taralam |</w:t>
      </w:r>
    </w:p>
    <w:p w:rsidR="00E77300" w:rsidRDefault="00E77300">
      <w:pPr>
        <w:rPr>
          <w:lang w:val="fr-CA"/>
        </w:rPr>
      </w:pPr>
      <w:r>
        <w:rPr>
          <w:lang w:val="fr-CA"/>
        </w:rPr>
        <w:t>māruta-calam añcalam iva kaṇṭaka-samparkataḥ sphuṭitam ||253||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tvam asūryaṁpaśyā sakhi padam api na vināpavāraṇaṁ bhramasi |</w:t>
      </w:r>
    </w:p>
    <w:p w:rsidR="00E77300" w:rsidRDefault="00E77300">
      <w:pPr>
        <w:rPr>
          <w:lang w:val="fr-CA"/>
        </w:rPr>
      </w:pPr>
      <w:r>
        <w:rPr>
          <w:lang w:val="fr-CA"/>
        </w:rPr>
        <w:t>chāye kim iha vidheyaṁ muñcanti na mūrtimantas tvām ||254||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tava virahe vistārita-rajanau janitendu-candana-dveṣe |</w:t>
      </w:r>
    </w:p>
    <w:p w:rsidR="00E77300" w:rsidRDefault="00E77300">
      <w:pPr>
        <w:rPr>
          <w:lang w:val="fr-CA"/>
        </w:rPr>
      </w:pPr>
      <w:r>
        <w:rPr>
          <w:lang w:val="fr-CA"/>
        </w:rPr>
        <w:t>visinīva māgha-māse vinā hutāśane sā dagdhā ||255||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taruṇi tvac-caraṇāhati-kusumita-kaṅkelli-koraka-prakaram |</w:t>
      </w:r>
    </w:p>
    <w:p w:rsidR="00E77300" w:rsidRDefault="00E77300">
      <w:pPr>
        <w:rPr>
          <w:lang w:val="fr-CA"/>
        </w:rPr>
      </w:pPr>
      <w:r>
        <w:rPr>
          <w:lang w:val="fr-CA"/>
        </w:rPr>
        <w:t>kuṭila-caritā sapatnī na pibati bata śoka-vikalāpi ||256||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talpe prabhur iva gurur iva manasija-tantre śrame bhujiṣyeva |</w:t>
      </w:r>
    </w:p>
    <w:p w:rsidR="00E77300" w:rsidRDefault="00E77300">
      <w:pPr>
        <w:rPr>
          <w:lang w:val="fr-CA"/>
        </w:rPr>
      </w:pPr>
      <w:r>
        <w:rPr>
          <w:lang w:val="fr-CA"/>
        </w:rPr>
        <w:t>gehe śrīr iva guru-jana-purato mūrteva sā vrīḍā ||257||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tvam alabhyā mama tāvan moktum aśaktasya saṁmukhaṁ vrajataḥ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chāyevāpasarantī bhittyā na nivāryase yāvat ||258||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tapasā kleśita eṣa prauḍha-balo na khalu phālgune'py āsīt |</w:t>
      </w:r>
    </w:p>
    <w:p w:rsidR="00E77300" w:rsidRDefault="00E77300">
      <w:pPr>
        <w:rPr>
          <w:lang w:val="fr-CA"/>
        </w:rPr>
      </w:pPr>
      <w:r>
        <w:rPr>
          <w:lang w:val="fr-CA"/>
        </w:rPr>
        <w:t>madhunā pramattam adhunā ko madanaṁ mihiram iva sahate ||259||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tvad-gamana-divasa-gaṇa-nāvalakṣa-rekhābhir aṅkitā subhaga |</w:t>
      </w:r>
    </w:p>
    <w:p w:rsidR="00E77300" w:rsidRDefault="00E77300">
      <w:pPr>
        <w:rPr>
          <w:lang w:val="fr-CA"/>
        </w:rPr>
      </w:pPr>
      <w:r>
        <w:rPr>
          <w:lang w:val="fr-CA"/>
        </w:rPr>
        <w:t>gaṇḍa-sthalīva tasyāḥ pāṇḍuritā bhavana-bhittir api ||260||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tasyāgrāmyasyāhaṁ sakhi vakra-snigdha-madhurayā dṛṣṭyā |</w:t>
      </w:r>
    </w:p>
    <w:p w:rsidR="00E77300" w:rsidRDefault="00E77300">
      <w:pPr>
        <w:rPr>
          <w:lang w:val="fr-CA"/>
        </w:rPr>
      </w:pPr>
      <w:r>
        <w:rPr>
          <w:lang w:val="fr-CA"/>
        </w:rPr>
        <w:t>viddhā tad-eka-neyā potriṇa iva daṁṣṭrayā dharaṇī ||261||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tvayi kugrāma-vaṭa-druma vaiśravaṇo vasatu vā lakṣmīḥ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pāmara-kuṭhāra-pātāt kāsara-śirasaiva te rakṣā ||262||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tava mukhara vadana-doṣaṁ sahamānā moktum akṣamā sutanuḥ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sā vahati viṭa bhavantaṁ ghuṇamantaḥ śālabhañjīva ||263||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tṛṇa-mukham iva na khalu tvāṁ tyajanty amī hariṇa vairiṇaḥ śavarāḥ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yaśasaiva jīvitam idaṁ tyaja yojita-śṛṅga-saṅgrāmaḥ ||264||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tripura-ripor iva gaṅgā mama mānini janita-madana-dāhasya |</w:t>
      </w:r>
    </w:p>
    <w:p w:rsidR="00E77300" w:rsidRDefault="00E77300">
      <w:pPr>
        <w:rPr>
          <w:lang w:val="fr-CA"/>
        </w:rPr>
      </w:pPr>
      <w:r>
        <w:rPr>
          <w:lang w:val="fr-CA"/>
        </w:rPr>
        <w:t>jīvanam arpita-śiraso dadāsi cikura-graheṇaiva ||265||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tvat-saṅkathāsu mukharaḥ saninda-sānanda-sāvahittha iva |</w:t>
      </w:r>
    </w:p>
    <w:p w:rsidR="00E77300" w:rsidRDefault="00E77300">
      <w:pPr>
        <w:rPr>
          <w:lang w:val="fr-CA"/>
        </w:rPr>
      </w:pPr>
      <w:r>
        <w:rPr>
          <w:lang w:val="fr-CA"/>
        </w:rPr>
        <w:t>sa khalu sakhīnāṁ nibhṛtaṁ tvayā kṛtārthīkṛtaḥ subhagaḥ ||266||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tvayi sarpati pathi dṛṣṭiḥ sundara vṛti-vivara-nirgatā tasyāḥ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dara-tarala-bhinna-śaivala-jālā śapharīva visphurati ||267||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te sutanu śūnya-hṛdayā ye śaṅkhaṁ śūnya-hṛdayam abhidadhati |</w:t>
      </w:r>
    </w:p>
    <w:p w:rsidR="00E77300" w:rsidRDefault="00E77300">
      <w:pPr>
        <w:rPr>
          <w:lang w:val="fr-CA"/>
        </w:rPr>
      </w:pPr>
      <w:r>
        <w:rPr>
          <w:lang w:val="fr-CA"/>
        </w:rPr>
        <w:t>aṅgīkṛta-kara-pattro yas tava hasta-grahaṁ kurute ||268||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te śreṣṭhinaḥ kva samprati śakra-dhvaja yaiḥ kṛtas tavocchrāyaḥ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īṣāṁ vā meḍhiṁ vādhunātanās tvāṁ vidhitsanti ||269||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tānavam etya chinnaḥ paropahita-rāga-madana-saṅghaṭitaḥ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karṇa iva kāminīnāṁ na śobhate nirbharaḥ premā ||270||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tasmin gatārdra-bhāve vīta-rase śuṇṭhi-śakala iva puruṣe |</w:t>
      </w:r>
    </w:p>
    <w:p w:rsidR="00E77300" w:rsidRDefault="00E77300">
      <w:pPr>
        <w:rPr>
          <w:lang w:val="fr-CA"/>
        </w:rPr>
      </w:pPr>
      <w:r>
        <w:rPr>
          <w:lang w:val="fr-CA"/>
        </w:rPr>
        <w:t>api bhūti-bhāji maline nāgara-śabdo viḍambāya ||271||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tamasi ghane viṣame pathi jambukam ulkā-mukhaṁ prapannāḥ smaḥ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kiṁ kurmaḥ so'pi sakhe sthito mukhaṁ mudrayitvaiva ||272||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tvām abhilaṣato mānini mama garima-guṇo'pi doṣatāṁ yātaḥ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paṅkila-kūlāṁ taṭinīṁ yiyāsataḥ sindhur asy eva ||273||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timire'pi dūra-dṛśyā kaṭhināśleṣe ca rahasi mukharā ca |</w:t>
      </w:r>
    </w:p>
    <w:p w:rsidR="00E77300" w:rsidRDefault="00E77300">
      <w:pPr>
        <w:rPr>
          <w:lang w:val="fr-CA"/>
        </w:rPr>
      </w:pPr>
      <w:r>
        <w:rPr>
          <w:lang w:val="fr-CA"/>
        </w:rPr>
        <w:t>śaṅkha-maya-valaya-rājī gṛha-pati-śirasā saha sphuṭatu ||274||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tava vṛttena guṇena ca samucita-sampanna-kaṇṭha-luṭhanāyāḥ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hāra-sraja iva sundari kṛtaḥ punar nāyakas taralaḥ ||275||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ta-kāra-vrajyā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pl-PL"/>
        </w:rPr>
      </w:pP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da-kāra-vrajyā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darśana-vinīta-mānā gṛhiṇī harṣollasat-kapola-talam |</w:t>
      </w:r>
    </w:p>
    <w:p w:rsidR="00E77300" w:rsidRDefault="00E77300">
      <w:pPr>
        <w:rPr>
          <w:lang w:val="fr-CA"/>
        </w:rPr>
      </w:pPr>
      <w:r>
        <w:rPr>
          <w:lang w:val="fr-CA"/>
        </w:rPr>
        <w:t>cumbana-niṣedha-miṣato vadanaṁ pidadhāti pāṇibhyām ||276||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deha-stambhaḥ skhalanaṁ śaithilyaṁ vepathuḥ priya-dhyānam |</w:t>
      </w:r>
    </w:p>
    <w:p w:rsidR="00E77300" w:rsidRDefault="00E77300">
      <w:pPr>
        <w:rPr>
          <w:lang w:val="fr-CA"/>
        </w:rPr>
      </w:pPr>
      <w:r>
        <w:rPr>
          <w:lang w:val="fr-CA"/>
        </w:rPr>
        <w:t>pathi pathi gaganāśleṣaḥ kāmini kas te’bhisāra-guṇaḥ ||277||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drāghayatā divasāni tvadīya-viraheṇa tīvra-tāpena |</w:t>
      </w:r>
    </w:p>
    <w:p w:rsidR="00E77300" w:rsidRDefault="00E77300">
      <w:pPr>
        <w:rPr>
          <w:lang w:val="fr-CA"/>
        </w:rPr>
      </w:pPr>
      <w:r>
        <w:rPr>
          <w:lang w:val="fr-CA"/>
        </w:rPr>
        <w:t>grīṣmeṇeva nalinyā jīvanam alpīkṛtaṁ tasyāḥ ||278||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durjana-sahavāsād api śīlotkarṣaṁ na sajjanas tyajati |</w:t>
      </w:r>
    </w:p>
    <w:p w:rsidR="00E77300" w:rsidRDefault="00E77300">
      <w:pPr>
        <w:rPr>
          <w:lang w:val="fr-CA"/>
        </w:rPr>
      </w:pPr>
      <w:r>
        <w:rPr>
          <w:lang w:val="fr-CA"/>
        </w:rPr>
        <w:t>pratiparva-tapana-vāsī niḥsṛta-mātraḥ śaśī śītaḥ ||279||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dayita-prahitāṁ dūtīm ālambya kareṇa tamasi gacchantī |</w:t>
      </w:r>
    </w:p>
    <w:p w:rsidR="00E77300" w:rsidRDefault="00E77300">
      <w:pPr>
        <w:rPr>
          <w:lang w:val="fr-CA"/>
        </w:rPr>
      </w:pPr>
      <w:r>
        <w:rPr>
          <w:lang w:val="fr-CA"/>
        </w:rPr>
        <w:t>sveda-cyuta-mṛganābhir dūrād gaurāṅgi dṛśyāsi ||280||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dayitā-guṇaḥ prakāśaṁ nītaḥ svasyaiva vadana-doṣeṇa |</w:t>
      </w:r>
    </w:p>
    <w:p w:rsidR="00E77300" w:rsidRDefault="00E77300">
      <w:pPr>
        <w:rPr>
          <w:lang w:val="fr-CA"/>
        </w:rPr>
      </w:pPr>
      <w:r>
        <w:rPr>
          <w:lang w:val="fr-CA"/>
        </w:rPr>
        <w:t>pratidina-vidalita-vāṭī-vṛti-gahṭanaiḥ khidyase kim iti ||281||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dākṣiṇyān mradimānaṁ dadhataṁ mā bhānum enam avamaṁsthāḥ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raudrīm upāgate’smin kaḥ kṣamate dṛṣṭim api dātum ||282||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dṛṣṭyaiva viraha-kātara-tārakayā priya-mukhe samarpitayā |</w:t>
      </w:r>
    </w:p>
    <w:p w:rsidR="00E77300" w:rsidRDefault="00E77300">
      <w:pPr>
        <w:rPr>
          <w:lang w:val="fr-CA"/>
        </w:rPr>
      </w:pPr>
      <w:r>
        <w:rPr>
          <w:lang w:val="fr-CA"/>
        </w:rPr>
        <w:t>yānti mṛga-vallabhāyāḥ pulinda-bāṇārditāḥ prāṇāḥ ||283||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dūra-sthāpita-hṛdayo gūḍha-rahasyo nikāmam āśaṅkaḥ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āśleṣo bālānāṁ bhavati khalānāṁ ca sambhedaḥ ||284||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dvāre guravaḥ koṇe śukaḥ sakāśe śiśur gṛhe sakhyaḥ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kālāsaha kṣamasva priya prasīda prayāta-mahaḥ ||285||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dadhi-kaṇa-muktā-bharaṇa-śvāsottuṅga-stanārpaṇa-manojñam |</w:t>
      </w:r>
    </w:p>
    <w:p w:rsidR="00E77300" w:rsidRDefault="00E77300">
      <w:pPr>
        <w:rPr>
          <w:lang w:val="fr-CA"/>
        </w:rPr>
      </w:pPr>
      <w:r>
        <w:rPr>
          <w:lang w:val="fr-CA"/>
        </w:rPr>
        <w:t>priyam āliṅgati gopī manthana-śrama-mantharair aṅgaiḥ ||286||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dalitodvegena sakhi priyeṇa lagnena rāgam āvahatā |</w:t>
      </w:r>
    </w:p>
    <w:p w:rsidR="00E77300" w:rsidRDefault="00E77300">
      <w:pPr>
        <w:rPr>
          <w:lang w:val="fr-CA"/>
        </w:rPr>
      </w:pPr>
      <w:r>
        <w:rPr>
          <w:lang w:val="fr-CA"/>
        </w:rPr>
        <w:t>mohayatā śayanīyaṁ tāmbūleneva nītāsmi ||287||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dṛṣṭam adṛṣṭa-prāyaṁ dayitaṁ kṛtvā prakāśitas tanayā |</w:t>
      </w:r>
    </w:p>
    <w:p w:rsidR="00E77300" w:rsidRDefault="00E77300">
      <w:pPr>
        <w:rPr>
          <w:lang w:val="fr-CA"/>
        </w:rPr>
      </w:pPr>
      <w:r>
        <w:rPr>
          <w:lang w:val="fr-CA"/>
        </w:rPr>
        <w:t>hṛdayaṁ kareṇa tāḍitam atha mithyā vyañjita-trapayā ||288||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darśita-yamunocchrāye bhrū-vibhrama-bhāji valati tava nayane |</w:t>
      </w:r>
    </w:p>
    <w:p w:rsidR="00E77300" w:rsidRDefault="00E77300">
      <w:pPr>
        <w:rPr>
          <w:lang w:val="fr-CA"/>
        </w:rPr>
      </w:pPr>
      <w:r>
        <w:rPr>
          <w:lang w:val="fr-CA"/>
        </w:rPr>
        <w:t>kṣipta-hale haladhara iva sarvaṁ puramarjitaṁ sutanu ||289||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dayita-prārthita-durlabha-mukha-madirā-sāraseka-sukumāraḥ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vyathayati virahe bakulaḥ kva paricayaḥ prakṛti-kaṭhinānām ||290||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dvitrair eṣyāmi dinair iti kiṁ tad vacasi sakhi tavāśvāsaḥ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kathayati cira-pathikaṁ taṁ dūra-nikhāto nakhāṅkas te ||291||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dayita-sparśonmīlita-dharma-jala-skhalita-caraṇa-khalākṣe |</w:t>
      </w:r>
    </w:p>
    <w:p w:rsidR="00E77300" w:rsidRDefault="00E77300">
      <w:pPr>
        <w:rPr>
          <w:lang w:val="fr-CA"/>
        </w:rPr>
      </w:pPr>
      <w:r>
        <w:rPr>
          <w:lang w:val="fr-CA"/>
        </w:rPr>
        <w:t>garva-bhara-mukharite sakhi tac-cikurān kim aparādhayasi ||292||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duṣṭa-graheṇa gehini tena kuputreṇa kiṁ prajātena |</w:t>
      </w:r>
    </w:p>
    <w:p w:rsidR="00E77300" w:rsidRDefault="00E77300">
      <w:pPr>
        <w:rPr>
          <w:lang w:val="fr-CA"/>
        </w:rPr>
      </w:pPr>
      <w:r>
        <w:rPr>
          <w:lang w:val="fr-CA"/>
        </w:rPr>
        <w:t>bhaumeneva nijaṁ kulam aṅgāra-kavat-kṛtaṁ yena ||293||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darśita-cāpocchrāyais tejovadbhiḥ sugotra-sañjātaiḥ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hīrair apsv api vīrair āpatsv api gamyate nādhaḥ ||294||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dara-nidrāṇasyāpi smarasya śilpena nirgatāsūn me |</w:t>
      </w:r>
    </w:p>
    <w:p w:rsidR="00E77300" w:rsidRDefault="00E77300">
      <w:pPr>
        <w:rPr>
          <w:lang w:val="fr-CA"/>
        </w:rPr>
      </w:pPr>
      <w:r>
        <w:rPr>
          <w:lang w:val="fr-CA"/>
        </w:rPr>
        <w:t>mugdhe tava dṛṣṭir asāv arjuna-yantreṣur iva hanti ||295||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durgata-gṛhiṇī tanaye karuṇārdrā priyatame ca rāgamayī |</w:t>
      </w:r>
    </w:p>
    <w:p w:rsidR="00E77300" w:rsidRDefault="00E77300">
      <w:pPr>
        <w:rPr>
          <w:lang w:val="fr-CA"/>
        </w:rPr>
      </w:pPr>
      <w:r>
        <w:rPr>
          <w:lang w:val="fr-CA"/>
        </w:rPr>
        <w:t>mugdhā ratābhiyogaṁ na manyate na pratikṣipati ||296||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durgata-gehini jarjara-mandira-suptaiva vandase candram |</w:t>
      </w:r>
    </w:p>
    <w:p w:rsidR="00E77300" w:rsidRDefault="00E77300">
      <w:pPr>
        <w:rPr>
          <w:lang w:val="fr-CA"/>
        </w:rPr>
      </w:pPr>
      <w:r>
        <w:rPr>
          <w:lang w:val="fr-CA"/>
        </w:rPr>
        <w:t>vayam indu-vañcita-dṛśo niculita-dolā-vihāriṇyaḥ ||297||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dīpa-daśā kula-yuvatir vaidagdhyenaiva malinatām eti |</w:t>
      </w:r>
    </w:p>
    <w:p w:rsidR="00E77300" w:rsidRDefault="00E77300">
      <w:pPr>
        <w:rPr>
          <w:lang w:val="fr-CA"/>
        </w:rPr>
      </w:pPr>
      <w:r>
        <w:rPr>
          <w:lang w:val="fr-CA"/>
        </w:rPr>
        <w:t>doṣā api bhūṣāyai gaṇikāyāḥ śaśi-kalāyāś ca ||298||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dīrgha-gavākṣa-mukhāntar-nipātinas taraṇi-raśmayaḥ śoṇāḥ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nṛhari-nakhā iva dānava-vakṣaḥ praviśanti saudha-talam ||299||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dara-tarale’kṣaṇi vakṣasi daronnate tava mukhe ca dara-hasite |</w:t>
      </w:r>
    </w:p>
    <w:p w:rsidR="00E77300" w:rsidRDefault="00E77300">
      <w:pPr>
        <w:rPr>
          <w:lang w:val="fr-CA"/>
        </w:rPr>
      </w:pPr>
      <w:r>
        <w:rPr>
          <w:lang w:val="fr-CA"/>
        </w:rPr>
        <w:t>āstāṁ kusumaṁ vīraḥ smaro’dhunā citra-dhanuṣāpi ||300||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duṣṭa-sakhī-sahiteyaṁ pūrṇendu-mukhī sukhāya nedānīm |</w:t>
      </w:r>
    </w:p>
    <w:p w:rsidR="00E77300" w:rsidRDefault="00E77300">
      <w:pPr>
        <w:rPr>
          <w:lang w:val="fr-CA"/>
        </w:rPr>
      </w:pPr>
      <w:r>
        <w:rPr>
          <w:lang w:val="fr-CA"/>
        </w:rPr>
        <w:t>rākeva viṣṭi-yuktā bhavato’bhimatāya niśi bhavatu ||301||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dalite palāla-puñje vṛṣabhaṁ paribhavati gṛha-patau kupite |</w:t>
      </w:r>
    </w:p>
    <w:p w:rsidR="00E77300" w:rsidRDefault="00E77300">
      <w:pPr>
        <w:rPr>
          <w:lang w:val="fr-CA"/>
        </w:rPr>
      </w:pPr>
      <w:r>
        <w:rPr>
          <w:lang w:val="fr-CA"/>
        </w:rPr>
        <w:t>nibhṛta-nibhālita-vadanau halika-vadhū-devarau hasataḥ ||302||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dīpyantāṁ ye dīptyai ghaṭitā maṇayaś ca vīra-puruṣāś ca |</w:t>
      </w:r>
    </w:p>
    <w:p w:rsidR="00E77300" w:rsidRDefault="00E77300">
      <w:pPr>
        <w:rPr>
          <w:lang w:val="fr-CA"/>
        </w:rPr>
      </w:pPr>
      <w:r>
        <w:rPr>
          <w:lang w:val="fr-CA"/>
        </w:rPr>
        <w:t>tejaḥ sva-vināśāya tu nṛṇāṁ tṛṇānām iva laghūnām ||303||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da-kāra-vrajyā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dha-kāra-vrajyā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dhūmair aśru nipātaya daha śikhayā dahana-malinayāṅgāraiḥ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jāgarayiṣyati durgata-gṛhiṇī tvāṁ tad api śiśira-niśi ||304||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dhairyaṁ nidhehi gacchatu rajanī so'py astu sumukhi sotkaṇṭhaḥ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praviśa hṛdi tasya dūraṁ kṣaṇa-dhṛta-muktā smareṣur iva ||305||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dhavala-nakha-lakṣma durbalam akalaita-nepathyam alaka-pihitākṣyāḥ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drakṣyāmi mad-avaloka-dvi-guṇāśru vapuḥ pura-dvāri ||306||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dharmārambhe'py asatāṁ para-hiṁsaiva prayojikā bhavati |</w:t>
      </w:r>
    </w:p>
    <w:p w:rsidR="00E77300" w:rsidRDefault="00E77300">
      <w:pPr>
        <w:rPr>
          <w:lang w:val="fr-CA"/>
        </w:rPr>
      </w:pPr>
      <w:r>
        <w:rPr>
          <w:lang w:val="fr-CA"/>
        </w:rPr>
        <w:t>kākānām abhiṣeke'kāraṇatāṁ vṛṣṭir anubhavati ||307||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dha-kāra-vrajyā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na-kāra-vrajyā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nīrāvataraṇa-danturasaikata-sambheda-meduraiḥ śiśire |</w:t>
      </w:r>
    </w:p>
    <w:p w:rsidR="00E77300" w:rsidRDefault="00E77300">
      <w:pPr>
        <w:rPr>
          <w:lang w:val="fr-CA"/>
        </w:rPr>
      </w:pPr>
      <w:r>
        <w:rPr>
          <w:lang w:val="fr-CA"/>
        </w:rPr>
        <w:t>rājanti tūla-rāśi-sthūla-paṭair iva taṭaiḥ saritaḥ ||308||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nija-kāya-cchāyāyāṁ viśramya nidāgha-vipadam apanetum |</w:t>
      </w:r>
    </w:p>
    <w:p w:rsidR="00E77300" w:rsidRDefault="00E77300">
      <w:pPr>
        <w:rPr>
          <w:lang w:val="fr-CA"/>
        </w:rPr>
      </w:pPr>
      <w:r>
        <w:rPr>
          <w:lang w:val="fr-CA"/>
        </w:rPr>
        <w:t>bata vividhās tanu-bhaṅgīr mugdha-karaṅgīyam ācarati ||309||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na hasanti jaraṭha iti yad vallava-vanitā namanti nandam api |</w:t>
      </w:r>
    </w:p>
    <w:p w:rsidR="00E77300" w:rsidRDefault="00E77300">
      <w:pPr>
        <w:rPr>
          <w:lang w:val="fr-CA"/>
        </w:rPr>
      </w:pPr>
      <w:r>
        <w:rPr>
          <w:lang w:val="fr-CA"/>
        </w:rPr>
        <w:t>sakhi sa yaśodā-tanayo nityaṁ kandalita-kandarpaḥ ||310||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nītā svabhāvam arpita-vapur api vāmyaṁ na kāminī tyajati |</w:t>
      </w:r>
    </w:p>
    <w:p w:rsidR="00E77300" w:rsidRDefault="00E77300">
      <w:pPr>
        <w:rPr>
          <w:lang w:val="fr-CA"/>
        </w:rPr>
      </w:pPr>
      <w:r>
        <w:rPr>
          <w:lang w:val="fr-CA"/>
        </w:rPr>
        <w:t>hara-dehārdha-grathitā nidarśanaṁ pārvatī tatra ||311||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nāgara-bhogānumita-sva-vadhū-saundarya-garva-taralasya |</w:t>
      </w:r>
    </w:p>
    <w:p w:rsidR="00E77300" w:rsidRDefault="00E77300">
      <w:pPr>
        <w:rPr>
          <w:lang w:val="fr-CA"/>
        </w:rPr>
      </w:pPr>
      <w:r>
        <w:rPr>
          <w:lang w:val="fr-CA"/>
        </w:rPr>
        <w:t>nipatati padaṁ na bhūmau jñāti-puras tantu-vāyasya ||312||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nipatati caraṇe koṇe praviśya niśi yan nirīkṣate kas tat |</w:t>
      </w:r>
    </w:p>
    <w:p w:rsidR="00E77300" w:rsidRDefault="00E77300">
      <w:pPr>
        <w:rPr>
          <w:lang w:val="fr-CA"/>
        </w:rPr>
      </w:pPr>
      <w:r>
        <w:rPr>
          <w:lang w:val="fr-CA"/>
        </w:rPr>
        <w:t>sakhi sa khalu loka-purataḥ khalaḥ sva-garimāṇam udgirati ||313||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na vimocayituṁ śakyaḥ kṣamāṁ mahān mocito yadi kathaṁcit |</w:t>
      </w:r>
    </w:p>
    <w:p w:rsidR="00E77300" w:rsidRDefault="00E77300">
      <w:pPr>
        <w:rPr>
          <w:lang w:val="fr-CA"/>
        </w:rPr>
      </w:pPr>
      <w:r>
        <w:rPr>
          <w:lang w:val="fr-CA"/>
        </w:rPr>
        <w:t>mandara-girir iva garalaṁ nivartate nanu samutthāpya ||314||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niyataiḥ padair niṣevyaṁ skhalite’narthāvahaṁ samāśrayati |</w:t>
      </w:r>
    </w:p>
    <w:p w:rsidR="00E77300" w:rsidRDefault="00E77300">
      <w:pPr>
        <w:rPr>
          <w:lang w:val="fr-CA"/>
        </w:rPr>
      </w:pPr>
      <w:r>
        <w:rPr>
          <w:lang w:val="fr-CA"/>
        </w:rPr>
        <w:t>sambhavad anya-gatiḥ kaḥ saṅkrama-kāṣṭhaṁ durīśaṁ ca ||315||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nija-pada-gati-guṇa-rañjita-jagatāṁ kariṇāṁ ca sat-kavīnāṁ ca |</w:t>
      </w:r>
    </w:p>
    <w:p w:rsidR="00E77300" w:rsidRDefault="00E77300">
      <w:pPr>
        <w:rPr>
          <w:lang w:val="fr-CA"/>
        </w:rPr>
      </w:pPr>
      <w:r>
        <w:rPr>
          <w:lang w:val="fr-CA"/>
        </w:rPr>
        <w:t>vahatām api mahimānaṁ śobhāyai sajjanā eva ||316||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nottapane na snehaṁ harati na nirvāti na malino bhavati |</w:t>
      </w:r>
    </w:p>
    <w:p w:rsidR="00E77300" w:rsidRDefault="00E77300">
      <w:pPr>
        <w:rPr>
          <w:lang w:val="fr-CA"/>
        </w:rPr>
      </w:pPr>
      <w:r>
        <w:rPr>
          <w:lang w:val="fr-CA"/>
        </w:rPr>
        <w:t>tasyojjvalo niśi niśi premā ratna-pradīpa iva ||317||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nihitān nihitān ujjhati niyataṁ mama pārthivān api prema |</w:t>
      </w:r>
    </w:p>
    <w:p w:rsidR="00E77300" w:rsidRDefault="00E77300">
      <w:pPr>
        <w:rPr>
          <w:lang w:val="fr-CA"/>
        </w:rPr>
      </w:pPr>
      <w:r>
        <w:rPr>
          <w:lang w:val="fr-CA"/>
        </w:rPr>
        <w:t>bhrāmaṁ bhrāmaṁ tiṣṭhati tatraiva kulāla-cakram iva ||318||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nirbharam api sambhuktaṁ dṛṣṭyā prātaḥ piban na tṛpyāmi |</w:t>
      </w:r>
    </w:p>
    <w:p w:rsidR="00E77300" w:rsidRDefault="00E77300">
      <w:pPr>
        <w:rPr>
          <w:lang w:val="fr-CA"/>
        </w:rPr>
      </w:pPr>
      <w:r>
        <w:rPr>
          <w:lang w:val="fr-CA"/>
        </w:rPr>
        <w:t>jaghanam anaṁśukam asyāḥ koka ivāśiśira-kara-bimbam ||319||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niviḍa-ghaṭitoru-yugalāṁ śvāsottabdha-stanārpita-vyajanām |</w:t>
      </w:r>
    </w:p>
    <w:p w:rsidR="00E77300" w:rsidRDefault="00E77300">
      <w:pPr>
        <w:rPr>
          <w:lang w:val="fr-CA"/>
        </w:rPr>
      </w:pPr>
      <w:r>
        <w:rPr>
          <w:lang w:val="fr-CA"/>
        </w:rPr>
        <w:t>tāṁ snigdha-kupita-dṛṣṭiṁ smarāmi rata-niḥsahāṁ sutanum ||320||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nirguṇa iti mṛta iti ca dvāv ekārthābhidhāyinau viddhi |</w:t>
      </w:r>
    </w:p>
    <w:p w:rsidR="00E77300" w:rsidRDefault="00E77300">
      <w:pPr>
        <w:rPr>
          <w:lang w:val="fr-CA"/>
        </w:rPr>
      </w:pPr>
      <w:r>
        <w:rPr>
          <w:lang w:val="fr-CA"/>
        </w:rPr>
        <w:t>paśya dhanur-guṇa-śūnyaṁ nirjīvaṁ tad iha śaṁsanti ||321||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nija-sūkṣma-sūtra-lambī vilocanaṁ taruṇa te kṣaṇaṁ haratu |</w:t>
      </w:r>
    </w:p>
    <w:p w:rsidR="00E77300" w:rsidRDefault="00E77300">
      <w:pPr>
        <w:rPr>
          <w:lang w:val="fr-CA"/>
        </w:rPr>
      </w:pPr>
      <w:r>
        <w:rPr>
          <w:lang w:val="fr-CA"/>
        </w:rPr>
        <w:t>ayam udgṛhīta-vaḍiśaḥ karkaṭa iva markaṭaḥ purataḥ ||322||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nāgara gītir ivāsau grāma-sthityāpi bhūṣitā sutanuḥ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kastūrī na mṛgodara-vāsa-vaśād visratām eti ||323||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nakha-likhita-stani kura-baka-maya-pṛṣṭhe bhūmi-lulita-virasāṅgi |</w:t>
      </w:r>
    </w:p>
    <w:p w:rsidR="00E77300" w:rsidRDefault="00E77300">
      <w:pPr>
        <w:rPr>
          <w:lang w:val="fr-CA"/>
        </w:rPr>
      </w:pPr>
      <w:r>
        <w:rPr>
          <w:lang w:val="fr-CA"/>
        </w:rPr>
        <w:t>hṛdaya-vidāraṇa-niḥsṛta-kusumāsra-śareva harasi manaḥ ||324||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nītā laghimānam iyaṁ tasyāṁ garimāṇam adhikam arpayasi |</w:t>
      </w:r>
    </w:p>
    <w:p w:rsidR="00E77300" w:rsidRDefault="00E77300">
      <w:pPr>
        <w:rPr>
          <w:lang w:val="fr-CA"/>
        </w:rPr>
      </w:pPr>
      <w:r>
        <w:rPr>
          <w:lang w:val="fr-CA"/>
        </w:rPr>
        <w:t>bhāra iva viṣama-bhāryaḥ sudurvaho bhavati gṛha-vāsaḥ ||325||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na ca dūtī na ca yācñā na cāñjalir na ca kaṭākṣa-vikṣepaḥ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saubhāgya-mānināṁ sakhi kaca-grahaḥ prathamam abhiyogaḥ ||326||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niśi viṣama-kusuma-viśikha-preritayor mauna-labdha-rati-rasayoḥ |</w:t>
      </w:r>
    </w:p>
    <w:p w:rsidR="00E77300" w:rsidRDefault="00E77300">
      <w:pPr>
        <w:rPr>
          <w:lang w:val="fr-CA"/>
        </w:rPr>
      </w:pPr>
      <w:r>
        <w:rPr>
          <w:lang w:val="fr-CA"/>
        </w:rPr>
        <w:t>mānas tathaiva vilasati dampatyor aśithila-granthiḥ ||327||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nija-gātra-nirviśeṣa-sthāpitam api sāram akhilam ādāya |</w:t>
      </w:r>
    </w:p>
    <w:p w:rsidR="00E77300" w:rsidRDefault="00E77300">
      <w:pPr>
        <w:rPr>
          <w:lang w:val="fr-CA"/>
        </w:rPr>
      </w:pPr>
      <w:r>
        <w:rPr>
          <w:lang w:val="fr-CA"/>
        </w:rPr>
        <w:t>nirmokaṁ ca bhujaṅgī muñcati puruṣaṁ ca vāra-vadhūḥ ||328||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nṛtya-śrama-gharmārdraṁ muñcasi kṛcchreṇa kañcukaṁ sutanu |</w:t>
      </w:r>
    </w:p>
    <w:p w:rsidR="00E77300" w:rsidRDefault="00E77300">
      <w:pPr>
        <w:rPr>
          <w:lang w:val="fr-CA"/>
        </w:rPr>
      </w:pPr>
      <w:r>
        <w:rPr>
          <w:lang w:val="fr-CA"/>
        </w:rPr>
        <w:t>makarandodaka-juṣṭaṁ madana-dhanur-vallir iva colam ||329||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nāhaṁ vadāmi sutanu tvam aśīlā vā pracaṇḍa-caritā vā |</w:t>
      </w:r>
    </w:p>
    <w:p w:rsidR="00E77300" w:rsidRDefault="00E77300">
      <w:pPr>
        <w:rPr>
          <w:lang w:val="fr-CA"/>
        </w:rPr>
      </w:pPr>
      <w:r>
        <w:rPr>
          <w:lang w:val="fr-CA"/>
        </w:rPr>
        <w:t>prema-svabhāva-sulabhaṁ bhayam udayati mama tu hṛdayasya ||330||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na nirūpito’si sakhyā niyataṁ netra-tribhāga-mātreṇa |</w:t>
      </w:r>
    </w:p>
    <w:p w:rsidR="00E77300" w:rsidRDefault="00E77300">
      <w:pPr>
        <w:rPr>
          <w:lang w:val="fr-CA"/>
        </w:rPr>
      </w:pPr>
      <w:r>
        <w:rPr>
          <w:lang w:val="fr-CA"/>
        </w:rPr>
        <w:t>hārayati yena kusumaṁ vimukhe tvayi kaṇṭha iva deve ||331||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nakha-daśana-muṣṭi-pātair adayair āliṅganaiś ca subhagasya |</w:t>
      </w:r>
    </w:p>
    <w:p w:rsidR="00E77300" w:rsidRDefault="00E77300">
      <w:pPr>
        <w:rPr>
          <w:lang w:val="fr-CA"/>
        </w:rPr>
      </w:pPr>
      <w:r>
        <w:rPr>
          <w:lang w:val="fr-CA"/>
        </w:rPr>
        <w:t>aparādhaṁ śaṁsantyaḥ śāntiṁ racayanti rāgiṇyaḥ ||332||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na guṇe na lakṣaṇe’pi ca vayasi ca rūpe ca nādaro vihitaḥ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tvayi saurabheyi ghaṇṭā kapilā-putrīti baddheyam ||333||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niṣkāraṇāparādhaṁ niṣkāraṇa-kalaha-roṣa-paritoṣam |</w:t>
      </w:r>
    </w:p>
    <w:p w:rsidR="00E77300" w:rsidRDefault="00E77300">
      <w:pPr>
        <w:rPr>
          <w:lang w:val="fr-CA"/>
        </w:rPr>
      </w:pPr>
      <w:r>
        <w:rPr>
          <w:lang w:val="fr-CA"/>
        </w:rPr>
        <w:t>sāmānya-maraṇa-jīvana-sukha-duḥkhaṁ jayati dāmpatyam ||334||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na prāpyase karābhyāṁ hṛdayān nāpaiṣi vitanuṣe bādhām |</w:t>
      </w:r>
    </w:p>
    <w:p w:rsidR="00E77300" w:rsidRDefault="00E77300">
      <w:pPr>
        <w:rPr>
          <w:lang w:val="fr-CA"/>
        </w:rPr>
      </w:pPr>
      <w:r>
        <w:rPr>
          <w:lang w:val="fr-CA"/>
        </w:rPr>
        <w:t>tvaṁ mama bhagnāvastita-kusumāyudha-viśikha-phalikeva ||335||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nātheti paruṣam ucitaṁ priyeti dāsety anugraho yatra |</w:t>
      </w:r>
    </w:p>
    <w:p w:rsidR="00E77300" w:rsidRDefault="00E77300">
      <w:pPr>
        <w:rPr>
          <w:lang w:val="fr-CA"/>
        </w:rPr>
      </w:pPr>
      <w:r>
        <w:rPr>
          <w:lang w:val="fr-CA"/>
        </w:rPr>
        <w:t>tad-dāmpatyam ito’nyan nārī rajjuḥ paśuḥ puruṣaḥ ||336||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nihitāyām asyām api saivaikā manasi me sphurati |</w:t>
      </w:r>
    </w:p>
    <w:p w:rsidR="00E77300" w:rsidRDefault="00E77300">
      <w:pPr>
        <w:rPr>
          <w:lang w:val="fr-CA"/>
        </w:rPr>
      </w:pPr>
      <w:r>
        <w:rPr>
          <w:lang w:val="fr-CA"/>
        </w:rPr>
        <w:t>rekhāntaropadhānāt pattrākṣara-rājir iva dayitā ||337||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nidhi-nikṣepa-sthānasyopari cihnārtham iva latā nihitā |</w:t>
      </w:r>
    </w:p>
    <w:p w:rsidR="00E77300" w:rsidRDefault="00E77300">
      <w:pPr>
        <w:rPr>
          <w:lang w:val="fr-CA"/>
        </w:rPr>
      </w:pPr>
      <w:r>
        <w:rPr>
          <w:lang w:val="fr-CA"/>
        </w:rPr>
        <w:t>lobhayati tava tanūdari jaghana-taṭād upari romālī ||338||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nihitārdha-locanāyās tvaṁ tasyā harasi hṛdaya-paryantam |</w:t>
      </w:r>
    </w:p>
    <w:p w:rsidR="00E77300" w:rsidRDefault="00E77300">
      <w:pPr>
        <w:rPr>
          <w:lang w:val="fr-CA"/>
        </w:rPr>
      </w:pPr>
      <w:r>
        <w:rPr>
          <w:lang w:val="fr-CA"/>
        </w:rPr>
        <w:t>na subhaga samucitam īdṛśam aṅguli-dāne bhujaṁ gilasi ||339||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nītvāgāraṁ rajanī-jāgaram ekaṁ ca sādaraṁ dattvā |</w:t>
      </w:r>
    </w:p>
    <w:p w:rsidR="00E77300" w:rsidRDefault="00E77300">
      <w:pPr>
        <w:rPr>
          <w:lang w:val="fr-CA"/>
        </w:rPr>
      </w:pPr>
      <w:r>
        <w:rPr>
          <w:lang w:val="fr-CA"/>
        </w:rPr>
        <w:t>acireṇa kair na taruṇair durgā-pattrīva muktāsi ||340||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nakṣatre’gnāv indāv udare kanake maṇau dṛśi samudre |</w:t>
      </w:r>
    </w:p>
    <w:p w:rsidR="00E77300" w:rsidRDefault="00E77300">
      <w:pPr>
        <w:rPr>
          <w:lang w:val="fr-CA"/>
        </w:rPr>
      </w:pPr>
      <w:r>
        <w:rPr>
          <w:lang w:val="fr-CA"/>
        </w:rPr>
        <w:t>yat khalu tejas tad akhilam ojāyitam abja-mitrasya ||341||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na savarṇo na ca rūpaṁ na saṁskriyā kāpi naiva sā prakṛtiḥ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bālā tvad-virahāpadi jātāpabhraṁśa-bhāṣeva ||342||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na vibhūṣaṇe tavāsthā vapur guṇenaiva jayasi sakhi yūnaḥ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avadhīritāstra-śastrā kusumeṣor malla-vidyeva ||343||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netrākṛṣṭo bhrāmaṁ bhrāmaṁ preyān yathā yathāsti tathā |</w:t>
      </w:r>
    </w:p>
    <w:p w:rsidR="00E77300" w:rsidRDefault="00E77300">
      <w:pPr>
        <w:rPr>
          <w:lang w:val="fr-CA"/>
        </w:rPr>
      </w:pPr>
      <w:r>
        <w:rPr>
          <w:lang w:val="fr-CA"/>
        </w:rPr>
        <w:t>sakhi manthayati mano mama dadhi-bhāṇḍaṁ mantha-daṇḍa iva ||344||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nānā-varṇaka-rūpaṁ prakalpayantī manoharaṁ tanvī |</w:t>
      </w:r>
    </w:p>
    <w:p w:rsidR="00E77300" w:rsidRDefault="00E77300">
      <w:pPr>
        <w:rPr>
          <w:lang w:val="fr-CA"/>
        </w:rPr>
      </w:pPr>
      <w:r>
        <w:rPr>
          <w:lang w:val="fr-CA"/>
        </w:rPr>
        <w:t>citrakara-tūlikeva tvāṁ sā pratibhitti bhāvayati ||345||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na-kāra-vrajyā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pa-kāra-vrajyā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pathikāsaktā kiṁcin na veda ghana-kalam agopitā gopī |</w:t>
      </w:r>
    </w:p>
    <w:p w:rsidR="00E77300" w:rsidRDefault="00E77300">
      <w:pPr>
        <w:rPr>
          <w:lang w:val="fr-CA"/>
        </w:rPr>
      </w:pPr>
      <w:r>
        <w:rPr>
          <w:lang w:val="fr-CA"/>
        </w:rPr>
        <w:t>keli-kalā-huṅkāraiḥ kīrāvali mogham apasarasi ||346||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praṇamati paśyati cumbati saṁśliṣyati pulaka-mukulitair aṅgaiḥ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priya-saṅgāya sphuritāṁ viyoginī vāma-bāhulatām ||347||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praviśasi na ca nirgantuṁ jānāsi vyākulatvam ātanuṣe |</w:t>
      </w:r>
    </w:p>
    <w:p w:rsidR="00E77300" w:rsidRDefault="00E77300">
      <w:pPr>
        <w:rPr>
          <w:lang w:val="fr-CA"/>
        </w:rPr>
      </w:pPr>
      <w:r>
        <w:rPr>
          <w:lang w:val="fr-CA"/>
        </w:rPr>
        <w:t>bālaka cetasi tasyāś cakra-vyūhe'bhimanyur iva ||348||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paśyānurūpam indindireṇa mākanda-śekharo mukharaḥ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api ca picu-manda-mukule maukuli-kulam ākulaṁ milati ||349||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pratibimba-sambhṛtānanam ādarśaṁ sumukha mama sakhī-hastāt |</w:t>
      </w:r>
    </w:p>
    <w:p w:rsidR="00E77300" w:rsidRDefault="00E77300">
      <w:pPr>
        <w:rPr>
          <w:lang w:val="fr-CA"/>
        </w:rPr>
      </w:pPr>
      <w:r>
        <w:rPr>
          <w:lang w:val="fr-CA"/>
        </w:rPr>
        <w:t>ādātum icchasi mudhā kiṁ līlā-kamala-mohena ||350||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prācīnācala-mauler yathā śaśī gagana-madhyam adhivasati |</w:t>
      </w:r>
    </w:p>
    <w:p w:rsidR="00E77300" w:rsidRDefault="00E77300">
      <w:pPr>
        <w:rPr>
          <w:lang w:val="fr-CA"/>
        </w:rPr>
      </w:pPr>
      <w:r>
        <w:rPr>
          <w:lang w:val="fr-CA"/>
        </w:rPr>
        <w:t>tvāṁ sakhi paśyāmi tathā chāyām iva saṅkucan mānām ||351||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prāṅgaṇa-koṇe’pi niśāpatiḥ sa tāpaṁ sudhāmayo harati |</w:t>
      </w:r>
    </w:p>
    <w:p w:rsidR="00E77300" w:rsidRDefault="00E77300">
      <w:pPr>
        <w:rPr>
          <w:lang w:val="fr-CA"/>
        </w:rPr>
      </w:pPr>
      <w:r>
        <w:rPr>
          <w:lang w:val="fr-CA"/>
        </w:rPr>
        <w:t>yadi māṁ rajani-jvara iva sakhi sa na niruṇaddhi geha-patiḥ ||352||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pati-pulaka-dūna-gātrī svacchāyāvīkṣaṇe’pi yā sabhayā |</w:t>
      </w:r>
    </w:p>
    <w:p w:rsidR="00E77300" w:rsidRDefault="00E77300">
      <w:pPr>
        <w:rPr>
          <w:lang w:val="fr-CA"/>
        </w:rPr>
      </w:pPr>
      <w:r>
        <w:rPr>
          <w:lang w:val="fr-CA"/>
        </w:rPr>
        <w:t>abhisarati subhaga sā tvāṁ vidalantī kaṇṭakaṁ tamasi ||353||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pratibhūḥ śuko vipakṣe daṇḍaḥ śṛṅgāra-saṅkathā guruṣu |</w:t>
      </w:r>
    </w:p>
    <w:p w:rsidR="00E77300" w:rsidRDefault="00E77300">
      <w:pPr>
        <w:rPr>
          <w:lang w:val="fr-CA"/>
        </w:rPr>
      </w:pPr>
      <w:r>
        <w:rPr>
          <w:lang w:val="fr-CA"/>
        </w:rPr>
        <w:t>puruṣāyitaṁ paṇas tad-bāle paribhāvyatāṁ dāyaḥ ||354||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para-mohanāya mukto niṣkaruṇe taruṇi tava kaṭākṣo’yam |</w:t>
      </w:r>
    </w:p>
    <w:p w:rsidR="00E77300" w:rsidRDefault="00E77300">
      <w:pPr>
        <w:rPr>
          <w:lang w:val="fr-CA"/>
        </w:rPr>
      </w:pPr>
      <w:r>
        <w:rPr>
          <w:lang w:val="fr-CA"/>
        </w:rPr>
        <w:t>viśikha iva kalita-karṇaḥ praviśati hṛdayaṁ na niḥsarati ||355||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prapadālambita-bhūmiś cumbantī prīti-bhīti-madhurākṣī |</w:t>
      </w:r>
    </w:p>
    <w:p w:rsidR="00E77300" w:rsidRDefault="00E77300">
      <w:pPr>
        <w:rPr>
          <w:lang w:val="fr-CA"/>
        </w:rPr>
      </w:pPr>
      <w:r>
        <w:rPr>
          <w:lang w:val="fr-CA"/>
        </w:rPr>
        <w:t>prācīrāgra-niveśita-cibukatayā na patitā sutanuḥ ||356||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prātar upāgatya mrṣā vadataḥ sakhi nāsya vidyate vrīḍā |</w:t>
      </w:r>
    </w:p>
    <w:p w:rsidR="00E77300" w:rsidRDefault="00E77300">
      <w:pPr>
        <w:rPr>
          <w:lang w:val="fr-CA"/>
        </w:rPr>
      </w:pPr>
      <w:r>
        <w:rPr>
          <w:lang w:val="fr-CA"/>
        </w:rPr>
        <w:t>mukha-lagnayāpi yo’yaṁ na lajjate dagdha-kālikayā ||357||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paśyottaras tanūdari phālgunam āsādya nirjita-vipakṣaḥ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vairāṭir iva pataṅgaḥ pratyānayanaṁ karoti gavām ||358||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pramada-vanaṁ tava ca stana-śailaṁ mūlaṁ gabhīra-sarasāṁ ca |</w:t>
      </w:r>
    </w:p>
    <w:p w:rsidR="00E77300" w:rsidRDefault="00E77300">
      <w:pPr>
        <w:rPr>
          <w:lang w:val="fr-CA"/>
        </w:rPr>
      </w:pPr>
      <w:r>
        <w:rPr>
          <w:lang w:val="fr-CA"/>
        </w:rPr>
        <w:t>jagati nidāgha-nirastaṁ śaityaṁ durga-trayaṁ śrayati ||359||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proñchati tavāparādhaṁ mānaṁ mardayati nirvṛtiṁ harati |</w:t>
      </w:r>
    </w:p>
    <w:p w:rsidR="00E77300" w:rsidRDefault="00E77300">
      <w:pPr>
        <w:rPr>
          <w:lang w:val="fr-CA"/>
        </w:rPr>
      </w:pPr>
      <w:r>
        <w:rPr>
          <w:lang w:val="fr-CA"/>
        </w:rPr>
        <w:t>svakṛtān nihanti śapathāñ jāgara-dīrghā niśā subhaga ||360||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priya āyāte dūrād abhūta iva saṅgamo'bhavat pūrvaḥ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māna-rudita-prasādāḥ punar āsanna-para-suratādau ||361||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pūrva-mahī-dhara-śikhare tamaḥ samāsanna-mihira-kara-kalitam |</w:t>
      </w:r>
    </w:p>
    <w:p w:rsidR="00E77300" w:rsidRDefault="00E77300">
      <w:pPr>
        <w:rPr>
          <w:lang w:val="fr-CA"/>
        </w:rPr>
      </w:pPr>
      <w:r>
        <w:rPr>
          <w:lang w:val="fr-CA"/>
        </w:rPr>
        <w:t>śūla-protaṁ sarudhiram idam andhaka-vapur ivābhāti ||362||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parivṛtta-nābhi lupta-trivali śyāma-stanāgram alasākṣi |</w:t>
      </w:r>
    </w:p>
    <w:p w:rsidR="00E77300" w:rsidRDefault="00E77300">
      <w:pPr>
        <w:rPr>
          <w:lang w:val="fr-CA"/>
        </w:rPr>
      </w:pPr>
      <w:r>
        <w:rPr>
          <w:lang w:val="fr-CA"/>
        </w:rPr>
        <w:t>bahu-dhavala-jaghana-rekhaṁ vapur na puruṣāyitaṁ sahate ||363||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prārabdha-nidhuvanaiva sveda-jalaṁ komalāṅgi kiṁ vahasi |</w:t>
      </w:r>
    </w:p>
    <w:p w:rsidR="00E77300" w:rsidRDefault="00E77300">
      <w:pPr>
        <w:rPr>
          <w:lang w:val="fr-CA"/>
        </w:rPr>
      </w:pPr>
      <w:r>
        <w:rPr>
          <w:lang w:val="fr-CA"/>
        </w:rPr>
        <w:t>jyām arpayituṁ namitā kusumāstra-dhanur-lateva madhu ||364||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puṁsāṁ darśaya sundari mukhendum īṣat trpām apākṛtya |</w:t>
      </w:r>
    </w:p>
    <w:p w:rsidR="00E77300" w:rsidRDefault="00E77300">
      <w:pPr>
        <w:rPr>
          <w:lang w:val="fr-CA"/>
        </w:rPr>
      </w:pPr>
      <w:r>
        <w:rPr>
          <w:lang w:val="fr-CA"/>
        </w:rPr>
        <w:t>jāyājita iti rūḍhā jana-śrutir me yaśo bhavatu ||365||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prasaratu śarat-triyāmā jaganti dhavalayatu dhāma tuhināṁśoḥ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pañjara-cakorikāṇāṁ kaṇikākalpo'pi na viśeṣaḥ ||366||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prathamāgata sotkaṇṭhā cira-caliteyaṁ vilamba-doṣe tu |</w:t>
      </w:r>
    </w:p>
    <w:p w:rsidR="00E77300" w:rsidRDefault="00E77300">
      <w:pPr>
        <w:rPr>
          <w:lang w:val="fr-CA"/>
        </w:rPr>
      </w:pPr>
      <w:r>
        <w:rPr>
          <w:lang w:val="fr-CA"/>
        </w:rPr>
        <w:t>vakṣyanti sāṅga-rāgāḥ pathi taravas tava samādhānam ||367||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 xml:space="preserve">patite'ṁśuke stanārpita-hastāṁ tāṁ niviḍa-jaghana-pihitorum | </w:t>
      </w:r>
    </w:p>
    <w:p w:rsidR="00E77300" w:rsidRDefault="00E77300">
      <w:pPr>
        <w:rPr>
          <w:lang w:val="fr-CA"/>
        </w:rPr>
      </w:pPr>
      <w:r>
        <w:rPr>
          <w:lang w:val="fr-CA"/>
        </w:rPr>
        <w:t>rada-pada-vikalita-phūtkṛti-śata-dhuta-dīpāṁ manaḥ smarati ||368||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paritaḥ sphurita-mahauṣadhi-maṇi-nikare keli-talpa iva śaile |</w:t>
      </w:r>
    </w:p>
    <w:p w:rsidR="00E77300" w:rsidRDefault="00E77300">
      <w:pPr>
        <w:rPr>
          <w:lang w:val="fr-CA"/>
        </w:rPr>
      </w:pPr>
      <w:r>
        <w:rPr>
          <w:lang w:val="fr-CA"/>
        </w:rPr>
        <w:t>kāñcī-guṇa iva patitaḥ sthitaika-ratnaḥ phaṇī sphurati ||369||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prāvṛṣi śaila-śreṇī-nitambam uhhan dig-antare bhramasi |</w:t>
      </w:r>
    </w:p>
    <w:p w:rsidR="00E77300" w:rsidRDefault="00E77300">
      <w:pPr>
        <w:rPr>
          <w:lang w:val="fr-CA"/>
        </w:rPr>
      </w:pPr>
      <w:r>
        <w:rPr>
          <w:lang w:val="fr-CA"/>
        </w:rPr>
        <w:t>capalāntara ghana kiṁ tava vacanīyaṁ pavana-vaśyo'si ||370||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prati-divasa-kṣīṇa-daśas tavaiṣa vasanāñcalo'tikara-kṛṣṭaḥ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nija-nāyakam atikṛpaṇaṁ kathayati kugrāma iva viralaḥ ||371||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pathika kathaṁ capalojjvalam ambuda-jala-bindu-nihvaham aviṣahyam |</w:t>
      </w:r>
    </w:p>
    <w:p w:rsidR="00E77300" w:rsidRDefault="00E77300">
      <w:pPr>
        <w:rPr>
          <w:lang w:val="fr-CA"/>
        </w:rPr>
      </w:pPr>
      <w:r>
        <w:rPr>
          <w:lang w:val="fr-CA"/>
        </w:rPr>
        <w:t>mayapura-kanaka-dravam iva śiva-śara-śikhi-bhāvitaṁ sahase ||372||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pathikaṁ śrameṇa suptaṁ dara-taralā taruṇi sumadhura-cchāyā |</w:t>
      </w:r>
    </w:p>
    <w:p w:rsidR="00E77300" w:rsidRDefault="00E77300">
      <w:pPr>
        <w:rPr>
          <w:lang w:val="fr-CA"/>
        </w:rPr>
      </w:pPr>
      <w:r>
        <w:rPr>
          <w:lang w:val="fr-CA"/>
        </w:rPr>
        <w:t>vyālambamāna-veṇiḥ sukhayasi śākheva sārohā ||373||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pradadāti nāparāsāṁ praveśam api pīna-tuṅga-jaghanorūḥ |</w:t>
      </w:r>
    </w:p>
    <w:p w:rsidR="00E77300" w:rsidRDefault="00E77300">
      <w:pPr>
        <w:rPr>
          <w:lang w:val="fr-CA"/>
        </w:rPr>
      </w:pPr>
      <w:r>
        <w:rPr>
          <w:lang w:val="fr-CA"/>
        </w:rPr>
        <w:t>yā lupta-kīla-bhāvaṁ yātā hṛdi bahir adṛśyāsi ||374||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prātar nidrāti yathā yathātmajā lulita-niḥsahair aṅgaiḥ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jāmātari mudita-manās tathā tathā sādarā śvaśrūḥ ||375||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praṇaya-calito'pi sakapaṭa-kopa-kaṭākṣair mayāhita-stambhaḥ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trāsa-taralo gṛhītaḥ sahāsa-rabhasaṁ priyaḥ kaṇṭhe ||376||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priya-durnayena hṛdaya sphuṭasi yadi sphuṭanam api tava ślāghyam |</w:t>
      </w:r>
    </w:p>
    <w:p w:rsidR="00E77300" w:rsidRDefault="00E77300">
      <w:pPr>
        <w:rPr>
          <w:lang w:val="fr-CA"/>
        </w:rPr>
      </w:pPr>
      <w:r>
        <w:rPr>
          <w:lang w:val="fr-CA"/>
        </w:rPr>
        <w:t>tat-keli-samara-talpī-kṛtasya vasanāñcalasyeva ||377||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pavanopanīta-saurabha-dūrodaka-pūra-padminī-lubdhaḥ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aparīkṣita-svapakṣo gantā hantāpadaṁ madhupaḥ ||378||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prema-laghū-kṛta-keśava- vakṣo-bhara-vipula-pulaka-kuca-kalaśā |</w:t>
      </w:r>
    </w:p>
    <w:p w:rsidR="00E77300" w:rsidRDefault="00E77300">
      <w:pPr>
        <w:rPr>
          <w:lang w:val="fr-CA"/>
        </w:rPr>
      </w:pPr>
      <w:r>
        <w:rPr>
          <w:lang w:val="fr-CA"/>
        </w:rPr>
        <w:t>govardhana-giri-gurutāṁ mugdha-vadhūr nibhṛtam upahasati ||379||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priya-viraha-niḥsahāyāḥ sahaja-vipakṣābhir api sapatnībhiḥ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rakṣyante hariṇākṣyāḥ prāṇā gṛha-bhaṅga-bhītābhiḥ ||380||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prakaṭayasi rāgam adhikaṁ lapanam idaṁ vakrimāṇam āvahati |</w:t>
      </w:r>
    </w:p>
    <w:p w:rsidR="00E77300" w:rsidRDefault="00E77300">
      <w:pPr>
        <w:rPr>
          <w:lang w:val="fr-CA"/>
        </w:rPr>
      </w:pPr>
      <w:r>
        <w:rPr>
          <w:lang w:val="fr-CA"/>
        </w:rPr>
        <w:t>prīṇayati ca pratipadaṁ dūti śukasyeva dayitasya ||381||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praviśantyāḥ priya-hṛdayaṁ bālāyāḥ prabala-yauvata-vyāptam |</w:t>
      </w:r>
    </w:p>
    <w:p w:rsidR="00E77300" w:rsidRDefault="00E77300">
      <w:pPr>
        <w:rPr>
          <w:lang w:val="fr-CA"/>
        </w:rPr>
      </w:pPr>
      <w:r>
        <w:rPr>
          <w:lang w:val="fr-CA"/>
        </w:rPr>
        <w:t>nava-niśita-dara-taraṅgita-nayana-mayenāsinā panthāḥ ||382||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praṇayāparādha-roṣa-prasāda-viśvāsa-keli-pāṇḍityaiḥ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rūḍha-premā hriyate kiṁ bālā-kutuka-mātreṇa ||383||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pūrvair eva caritair jarato'pi pūjyatā bhavataḥ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muñca madam asya gandhād yuvabhir gaja gaūjanīyo'si ||384||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prathamaṁ praveśitā yā vāsāgāraṁ kathañcana sakhībhiḥ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na śṛṇotīva prātaḥ sā nirgamanasya saṅketam ||385||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pūjā vinā pratiṣṭhāṁ nāsti na mantraṁ vinā pratiṣṭhā ca |</w:t>
      </w:r>
    </w:p>
    <w:p w:rsidR="00E77300" w:rsidRDefault="00E77300">
      <w:pPr>
        <w:rPr>
          <w:lang w:val="fr-CA"/>
        </w:rPr>
      </w:pPr>
      <w:r>
        <w:rPr>
          <w:lang w:val="fr-CA"/>
        </w:rPr>
        <w:t>tad-ubhaya-vipratipannaḥ paśyatu gīr-vāṇa-pāṣāṇam ||386||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pūrvādhiko gṛhiṇyāṁ bahu-mānaḥ prema-narma-viśvāsaḥ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bhīr adhikeyaṁ kathayati rāgaṁ bālā-vibhaktam iva ||387||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pulikata-kaṭhora-pīvara-kuca-kalaśāśleṣa-vedanābhijñaḥ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śambhor upavīta-phaṇī vāñchati māna-grahaṁ devyāḥ ||388||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priya āyāto dūrād iti yā prītir babhūva gehinyāḥ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pathikebhyaḥ pūrvāgata iti garvāt sāpi śata-śikharā ||389||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pṛṣṭhaṁ prayaccha mā spṛśa dūrād apasarpa vihita-vaimukhya |</w:t>
      </w:r>
    </w:p>
    <w:p w:rsidR="00E77300" w:rsidRDefault="00E77300">
      <w:pPr>
        <w:rPr>
          <w:lang w:val="fr-CA"/>
        </w:rPr>
      </w:pPr>
      <w:r>
        <w:rPr>
          <w:lang w:val="fr-CA"/>
        </w:rPr>
        <w:t>tvām anudhāvati taraṇis tad api guṇākarṣa-taraleyam ||390||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priyayā kuṅkuma-piñjara-pāṇi-dvaya-yojanāṅkitaṁ vāsaḥ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prahitaṁ māṁ yācñāñjali-sahasra-karaṇāya śikṣayati ||391||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prācīrāntariteyaṁ priyasya vadane'dharaṁ samarpayati |</w:t>
      </w:r>
    </w:p>
    <w:p w:rsidR="00E77300" w:rsidRDefault="00E77300">
      <w:pPr>
        <w:rPr>
          <w:lang w:val="fr-CA"/>
        </w:rPr>
      </w:pPr>
      <w:r>
        <w:rPr>
          <w:lang w:val="fr-CA"/>
        </w:rPr>
        <w:t>prāg-giri-pihitā rātriḥ sandhyā-rāgaṁ dinasyeva ||392||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para-pati-nirdaya-kulaṭāśoṣita śaṭha neṣyatā na kopena |</w:t>
      </w:r>
    </w:p>
    <w:p w:rsidR="00E77300" w:rsidRDefault="00E77300">
      <w:pPr>
        <w:rPr>
          <w:lang w:val="fr-CA"/>
        </w:rPr>
      </w:pPr>
      <w:r>
        <w:rPr>
          <w:lang w:val="fr-CA"/>
        </w:rPr>
        <w:t>dagdha-mamatopataptā rodimi tava tānavaṁ vīkṣya ||393||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prāṅgaṇa eva kadā māṁ śliṣyantī many-kampi-kuca-kalaśā |</w:t>
      </w:r>
    </w:p>
    <w:p w:rsidR="00E77300" w:rsidRDefault="00E77300">
      <w:pPr>
        <w:rPr>
          <w:lang w:val="fr-CA"/>
        </w:rPr>
      </w:pPr>
      <w:r>
        <w:rPr>
          <w:lang w:val="fr-CA"/>
        </w:rPr>
        <w:t>aṁsa-niṣaṇṇa-mukhī sā snapayati bāṣpeṇa mama pṛṣṭham ||394||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pretaiḥ praśasta-sattvā sāśru vṛkair vīkṣitā skhalad-grāsaiḥ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cumbati mṛtasya vadanaṁ bhūta-mukholkekṣitaṁ bālā ||395||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piśunaḥ khalu sujanānāṁ khalam eva puro vidhāya jetavyaḥ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kṛtvā jvaram ātmīyaṁ jigāya bāṇaṁ raṇe viṣṇuḥ ||396||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piba madhupa bakula-kalikāṁ dūre rasanāgra-mātram ādhāya |</w:t>
      </w:r>
    </w:p>
    <w:p w:rsidR="00E77300" w:rsidRDefault="00E77300">
      <w:pPr>
        <w:rPr>
          <w:lang w:val="fr-CA"/>
        </w:rPr>
      </w:pPr>
      <w:r>
        <w:rPr>
          <w:lang w:val="fr-CA"/>
        </w:rPr>
        <w:t>adhara-vilepa-samāpye madhuni mudhā vadanam arpayasi ||397||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prāyeṇaiva hi malinā malinānām āśrayatvam upayānti |</w:t>
      </w:r>
    </w:p>
    <w:p w:rsidR="00E77300" w:rsidRDefault="00E77300">
      <w:pPr>
        <w:rPr>
          <w:lang w:val="fr-CA"/>
        </w:rPr>
      </w:pPr>
      <w:r>
        <w:rPr>
          <w:lang w:val="fr-CA"/>
        </w:rPr>
        <w:t>kālindī-puṭa-bhedaḥ kāliya-puṭa-bhedanaṁ bhavati ||398||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paśya priya-tanu-vighaṭana-bhayena śaśi-mauli-deha-saṁlagnā |</w:t>
      </w:r>
    </w:p>
    <w:p w:rsidR="00E77300" w:rsidRDefault="00E77300">
      <w:pPr>
        <w:rPr>
          <w:lang w:val="fr-CA"/>
        </w:rPr>
      </w:pPr>
      <w:r>
        <w:rPr>
          <w:lang w:val="fr-CA"/>
        </w:rPr>
        <w:t>subhagaika-daivatam umā śirasā bhāgīrathīṁ vahati ||399||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pathika-vadhū-jana-locana-nīra-nadī-mātṛka-pradeśeṣu |</w:t>
      </w:r>
    </w:p>
    <w:p w:rsidR="00E77300" w:rsidRDefault="00E77300">
      <w:pPr>
        <w:rPr>
          <w:lang w:val="fr-CA"/>
        </w:rPr>
      </w:pPr>
      <w:r>
        <w:rPr>
          <w:lang w:val="fr-CA"/>
        </w:rPr>
        <w:t>dhana-maṇḍalam ākhaṇḍala-dhanuṣā kuṇḍalitam iva vidhinā ||400||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prativeśi-mitra-bandhuṣu dūrāt kṛcchrāgato’pi gehinyā |</w:t>
      </w:r>
    </w:p>
    <w:p w:rsidR="00E77300" w:rsidRDefault="00E77300">
      <w:pPr>
        <w:rPr>
          <w:lang w:val="fr-CA"/>
        </w:rPr>
      </w:pPr>
      <w:r>
        <w:rPr>
          <w:lang w:val="fr-CA"/>
        </w:rPr>
        <w:t>atikeli-lampaṭayā dinam ekam agopi geha-patiḥ ||401||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para-paṭa iva rajakībhir malino bhuktvāpi nirdayaṁ tābhiḥ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artha-grahaṇena vinā jaghanya mukto’si kulaṭābhiḥ ||402||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pa-kāra-vrajyā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ba-kāra-vrajyā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bahu-yoṣiti lākṣāruṇa-śirasi vayasyena dayita upahasite |</w:t>
      </w:r>
    </w:p>
    <w:p w:rsidR="00E77300" w:rsidRDefault="00E77300">
      <w:pPr>
        <w:rPr>
          <w:lang w:val="fr-CA"/>
        </w:rPr>
      </w:pPr>
      <w:r>
        <w:rPr>
          <w:lang w:val="fr-CA"/>
        </w:rPr>
        <w:t>tat-kāla-kalita-lajjā piśunayati sakhīṣu saubhāgyam ||403||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bandhana-bhājo'muṣyāś cikura-kalāpasya muktamānasya |</w:t>
      </w:r>
    </w:p>
    <w:p w:rsidR="00E77300" w:rsidRDefault="00E77300">
      <w:pPr>
        <w:rPr>
          <w:lang w:val="fr-CA"/>
        </w:rPr>
      </w:pPr>
      <w:r>
        <w:rPr>
          <w:lang w:val="fr-CA"/>
        </w:rPr>
        <w:t>sindūrita-sīmanta-cchalena hṛdayaṁ vidīrṇam iva ||404||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balam api vasati mayīti śreṣṭhini guru-garva-gadgadaṁ vadati |</w:t>
      </w:r>
    </w:p>
    <w:p w:rsidR="00E77300" w:rsidRDefault="00E77300">
      <w:pPr>
        <w:rPr>
          <w:lang w:val="fr-CA"/>
        </w:rPr>
      </w:pPr>
      <w:r>
        <w:rPr>
          <w:lang w:val="fr-CA"/>
        </w:rPr>
        <w:t>taj-jāyayā janānāṁ mukham īkṣitam āvṛta-smitayā ||405||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balavad anilopanīta-sphuṭita-navāmbhoja-saurabho madhupaḥ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ākṛṣyate nalinyā nāsā-nikṣipta-baḍiśa-rajjur iva ||406||</w:t>
      </w:r>
      <w:r>
        <w:rPr>
          <w:lang w:val="fr-CA"/>
        </w:rPr>
        <w:br/>
      </w:r>
    </w:p>
    <w:p w:rsidR="00E77300" w:rsidRDefault="00E77300">
      <w:pPr>
        <w:rPr>
          <w:lang w:val="fr-CA"/>
        </w:rPr>
      </w:pPr>
      <w:r>
        <w:rPr>
          <w:lang w:val="fr-CA"/>
        </w:rPr>
        <w:t>bāṇaṁ harir iva kurute sujano bahudoṣam apy adoṣam iva |</w:t>
      </w:r>
    </w:p>
    <w:p w:rsidR="00E77300" w:rsidRDefault="00E77300">
      <w:pPr>
        <w:rPr>
          <w:lang w:val="fr-CA"/>
        </w:rPr>
      </w:pPr>
      <w:r>
        <w:rPr>
          <w:lang w:val="fr-CA"/>
        </w:rPr>
        <w:t>yāvad doṣaṁ jāgrati malimlucā iva punaḥ piśunāḥ ||407||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bauddhasyeva kṣaṇiko yadyapi bahu-vallabhasya tava bhāvaḥ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bhagnā bhagnā bhrūr iva na tu tasyā vighaṭate maitrī ||408||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bāṣpākulaṁ pralapator gṛhiṇi nivartasva kānta gaccheti |</w:t>
      </w:r>
    </w:p>
    <w:p w:rsidR="00E77300" w:rsidRDefault="00E77300">
      <w:pPr>
        <w:rPr>
          <w:lang w:val="fr-CA"/>
        </w:rPr>
      </w:pPr>
      <w:r>
        <w:rPr>
          <w:lang w:val="fr-CA"/>
        </w:rPr>
        <w:t>yātaṁ dampatyor dinam anugamanāvadhi saras-tīre ||409||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bālā-vilāsa-bandhān aprabhavan manasi cintayan pūrvam |</w:t>
      </w:r>
    </w:p>
    <w:p w:rsidR="00E77300" w:rsidRDefault="00E77300">
      <w:pPr>
        <w:rPr>
          <w:lang w:val="fr-CA"/>
        </w:rPr>
      </w:pPr>
      <w:r>
        <w:rPr>
          <w:lang w:val="fr-CA"/>
        </w:rPr>
        <w:t>saṁmāna-varjitāṁ tāṁ gṛhiṇīm evānuśocāmi ||410||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ba-kāra-vrajyā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bha-kāra-vrajyā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bhramasi prakaṭayasi radaṁ karaṁ prasārayasi tṛṇam api śrayasi |</w:t>
      </w:r>
    </w:p>
    <w:p w:rsidR="00E77300" w:rsidRDefault="00E77300">
      <w:pPr>
        <w:rPr>
          <w:lang w:val="fr-CA"/>
        </w:rPr>
      </w:pPr>
      <w:r>
        <w:rPr>
          <w:lang w:val="fr-CA"/>
        </w:rPr>
        <w:t>dhiṅ mānaṁ tava kuñjara jīvaṁ na juhoṣi jaṭharāgnau ||411||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bhūtimayaṁ kurute'gnis tṛṇam api saṁlagnam enam api bhajataḥ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saiva suvarṇa daśā te śaṅke garimoparodhena ||412||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bhavati nidāghe dīrghe yatheha yamuneva yāminī tanvī |</w:t>
      </w:r>
    </w:p>
    <w:p w:rsidR="00E77300" w:rsidRDefault="00E77300">
      <w:pPr>
        <w:rPr>
          <w:lang w:val="fr-CA"/>
        </w:rPr>
      </w:pPr>
      <w:r>
        <w:rPr>
          <w:lang w:val="fr-CA"/>
        </w:rPr>
        <w:t>dvīpā iva divasā api tathā krameṇa prathīyāṁsaḥ ||413||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bhavatā mahati snehānale'rpitā pathika hema-guṭikeva |</w:t>
      </w:r>
    </w:p>
    <w:p w:rsidR="00E77300" w:rsidRDefault="00E77300">
      <w:pPr>
        <w:rPr>
          <w:lang w:val="fr-CA"/>
        </w:rPr>
      </w:pPr>
      <w:r>
        <w:rPr>
          <w:lang w:val="fr-CA"/>
        </w:rPr>
        <w:t>tanvī hastenāpi spraṣṭum aśuddhair na sā śakyā ||414||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bhūmi-lulitaika-kuṇḍalam uttaṁsita-kāṇḍa-paṭam iyaṁ mugdhā |</w:t>
      </w:r>
    </w:p>
    <w:p w:rsidR="00E77300" w:rsidRDefault="00E77300">
      <w:pPr>
        <w:rPr>
          <w:lang w:val="fr-CA"/>
        </w:rPr>
      </w:pPr>
      <w:r>
        <w:rPr>
          <w:lang w:val="fr-CA"/>
        </w:rPr>
        <w:t>paśyantī niḥśvāsaiḥ kṣipati manoreṇu-pūram api ||415||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bhavatāliṅgi bhujaṅgī jātaḥ kila bhogi-cakravartī tvam |</w:t>
      </w:r>
    </w:p>
    <w:p w:rsidR="00E77300" w:rsidRDefault="00E77300">
      <w:pPr>
        <w:rPr>
          <w:lang w:val="fr-CA"/>
        </w:rPr>
      </w:pPr>
      <w:r>
        <w:rPr>
          <w:lang w:val="fr-CA"/>
        </w:rPr>
        <w:t>kañcuka vanecarī-stanam abhilaṣataḥ sphurati laghimā te ||416||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bhaikṣa-bhujā pallī-patir iti stutas tad-vadhū-sudṛṣṭena |</w:t>
      </w:r>
    </w:p>
    <w:p w:rsidR="00E77300" w:rsidRDefault="00E77300">
      <w:pPr>
        <w:rPr>
          <w:lang w:val="fr-CA"/>
        </w:rPr>
      </w:pPr>
      <w:r>
        <w:rPr>
          <w:lang w:val="fr-CA"/>
        </w:rPr>
        <w:t>rakṣaka jayasi yad ekaḥ śūnye sura-sadasi sukham asmi ||417||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bhogākṣamasya rakṣāṁ dṛṅ-mātreṇaiva kurvato'nabhimukhasya |</w:t>
      </w:r>
    </w:p>
    <w:p w:rsidR="00E77300" w:rsidRDefault="00E77300">
      <w:pPr>
        <w:rPr>
          <w:lang w:val="fr-CA"/>
        </w:rPr>
      </w:pPr>
      <w:r>
        <w:rPr>
          <w:lang w:val="fr-CA"/>
        </w:rPr>
        <w:t>vṛddhasya pramadāpi śrīr api bhṛtyasya bhogāya ||418||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bhavitāsi rajani yasyām adhva-śrama-śāntaye padaṁ dadhatīm |</w:t>
      </w:r>
    </w:p>
    <w:p w:rsidR="00E77300" w:rsidRDefault="00E77300">
      <w:pPr>
        <w:rPr>
          <w:lang w:val="fr-CA"/>
        </w:rPr>
      </w:pPr>
      <w:r>
        <w:rPr>
          <w:lang w:val="fr-CA"/>
        </w:rPr>
        <w:t>sa balād valayita-jaṅghā-baddhāṁ mām urasi pātayati ||419||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bhūṣaṇatāṁ bhajataḥ sakhi kaṣaṇa-viśuddhasya jāta-rūpasya |</w:t>
      </w:r>
    </w:p>
    <w:p w:rsidR="00E77300" w:rsidRDefault="00E77300">
      <w:pPr>
        <w:rPr>
          <w:lang w:val="fr-CA"/>
        </w:rPr>
      </w:pPr>
      <w:r>
        <w:rPr>
          <w:lang w:val="fr-CA"/>
        </w:rPr>
        <w:t>puruṣasya ca kanakasya ca yukto garimā sarāgasya ||420||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bhasma-puruṣe'pi giriśe snehamayī tvam ucitena subhagāsi |</w:t>
      </w:r>
    </w:p>
    <w:p w:rsidR="00E77300" w:rsidRDefault="00E77300">
      <w:pPr>
        <w:rPr>
          <w:lang w:val="fr-CA"/>
        </w:rPr>
      </w:pPr>
      <w:r>
        <w:rPr>
          <w:lang w:val="fr-CA"/>
        </w:rPr>
        <w:t>moghas tvayi janavādo yad oṣadhi-prastha-duhiteti ||421||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bhaya-pihitaṁ bālāyāḥ pīvaram ūru-dvayaṁ smaronnidraḥ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nidrāyāṁ premārdraḥ paśyati niḥśvasya niḥśvasya ||422||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bhramarīva koṣa-garbhe gandha-hṛtā kusumam anusarantī tvām |</w:t>
      </w:r>
    </w:p>
    <w:p w:rsidR="00E77300" w:rsidRDefault="00E77300">
      <w:pPr>
        <w:rPr>
          <w:lang w:val="fr-CA"/>
        </w:rPr>
      </w:pPr>
      <w:r>
        <w:rPr>
          <w:lang w:val="fr-CA"/>
        </w:rPr>
        <w:t>avyaktaṁ kūjantī saṅketaṁ tamasi sā bhramati ||423||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bhrāmaṁ bhrāmaṁ sthitayā snehe tava payasi tatra tatraiva |</w:t>
      </w:r>
    </w:p>
    <w:p w:rsidR="00E77300" w:rsidRDefault="00E77300">
      <w:pPr>
        <w:rPr>
          <w:lang w:val="fr-CA"/>
        </w:rPr>
      </w:pPr>
      <w:r>
        <w:rPr>
          <w:lang w:val="fr-CA"/>
        </w:rPr>
        <w:t>āvarta-patita-naukāyitam anayā vinayam apanīya ||424||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bhramayasi guṇamayi kaṇṭha-graha-yogyānātma-mandiropānte |</w:t>
      </w:r>
    </w:p>
    <w:p w:rsidR="00E77300" w:rsidRDefault="00E77300">
      <w:pPr>
        <w:rPr>
          <w:lang w:val="fr-CA"/>
        </w:rPr>
      </w:pPr>
      <w:r>
        <w:rPr>
          <w:lang w:val="fr-CA"/>
        </w:rPr>
        <w:t>hālika-nandini taruṇān kakudmino meḍhi-rajjur iva ||425||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bhāla-nayane'gnir indur maulau gātre bhujaṅga-maṇi-dīpāḥ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tad api tamo-maya eva tvam īśa kaḥ prakṛtim atiśete ||426||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bha-kāra-vrajyā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ma-kāra-vrajyā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madhu-mada-vīta-vrīḍā yathā yathā lapati saṁmukhaṁ bālā |</w:t>
      </w:r>
    </w:p>
    <w:p w:rsidR="00E77300" w:rsidRDefault="00E77300">
      <w:pPr>
        <w:rPr>
          <w:lang w:val="fr-CA"/>
        </w:rPr>
      </w:pPr>
      <w:r>
        <w:rPr>
          <w:lang w:val="fr-CA"/>
        </w:rPr>
        <w:t>tan-mukham ajāta-tṛptis tathā tathā vallabhaḥ pibati ||427||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mitrair ālocya samaṁ guru kṛtvā kadanam api samārabdhaḥ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arthaḥ satām iva hato mukha-vailakṣyeṇa māno’yam ||428||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mama rāgiṇo manasvini karam arpayato dadāsi pṛṣṭham api |</w:t>
      </w:r>
    </w:p>
    <w:p w:rsidR="00E77300" w:rsidRDefault="00E77300">
      <w:pPr>
        <w:rPr>
          <w:lang w:val="fr-CA"/>
        </w:rPr>
      </w:pPr>
      <w:r>
        <w:rPr>
          <w:lang w:val="fr-CA"/>
        </w:rPr>
        <w:t>yadi tad api kamala-bandhor iva manye svasya saubhāgyam ||429||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mā spṛśa mām iti sakupitam iva bhaṇitaṁ vyañjitā na ca vrīḍā |</w:t>
      </w:r>
    </w:p>
    <w:p w:rsidR="00E77300" w:rsidRDefault="00E77300">
      <w:pPr>
        <w:rPr>
          <w:lang w:val="fr-CA"/>
        </w:rPr>
      </w:pPr>
      <w:r>
        <w:rPr>
          <w:lang w:val="fr-CA"/>
        </w:rPr>
        <w:t>āliṅgitayā sasmitamuktam anācāra kiṁ kuruṣe ||430||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mūlāni ca niculānāṁ hṛdayāni ca kūla-vasati-kulaṭānām |</w:t>
      </w:r>
    </w:p>
    <w:p w:rsidR="00E77300" w:rsidRDefault="00E77300">
      <w:pPr>
        <w:rPr>
          <w:lang w:val="fr-CA"/>
        </w:rPr>
      </w:pPr>
      <w:r>
        <w:rPr>
          <w:lang w:val="fr-CA"/>
        </w:rPr>
        <w:t>mudira-madirā-pramattā godāvari kiṁ vidārayasi ||431||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malaya-druma-sārāṇām iva dhīrāṇāṁ guṇa-prakarṣo’pi |</w:t>
      </w:r>
    </w:p>
    <w:p w:rsidR="00E77300" w:rsidRDefault="00E77300">
      <w:pPr>
        <w:rPr>
          <w:lang w:val="fr-CA"/>
        </w:rPr>
      </w:pPr>
      <w:r>
        <w:rPr>
          <w:lang w:val="fr-CA"/>
        </w:rPr>
        <w:t>jaḍa-samaya-nipatitānām anādarāyaiva na guṇāya ||432||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madhumathana-mauli-māle sakhi tulayasi tulasi kiṁ mudhā rādhām |</w:t>
      </w:r>
    </w:p>
    <w:p w:rsidR="00E77300" w:rsidRDefault="00E77300">
      <w:pPr>
        <w:rPr>
          <w:lang w:val="fr-CA"/>
        </w:rPr>
      </w:pPr>
      <w:r>
        <w:rPr>
          <w:lang w:val="fr-CA"/>
        </w:rPr>
        <w:t>yat tava padam adasīyaṁ surabhayituṁ saurabhodbhedaḥ ||433||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mayi yāsyati kṛtvāvadhi-dina-saṅkhyaṁ cumbanaṁ tathāśleṣam |</w:t>
      </w:r>
    </w:p>
    <w:p w:rsidR="00E77300" w:rsidRDefault="00E77300">
      <w:pPr>
        <w:rPr>
          <w:lang w:val="fr-CA"/>
        </w:rPr>
      </w:pPr>
      <w:r>
        <w:rPr>
          <w:lang w:val="fr-CA"/>
        </w:rPr>
        <w:t>priyayānuśocitā sā tāvat suratākṣamā rajanī ||434||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mṛgamada-nidānam aṭavī kuṅkumam api kṛṣaka-vāṭikā vahati |</w:t>
      </w:r>
    </w:p>
    <w:p w:rsidR="00E77300" w:rsidRDefault="00E77300">
      <w:pPr>
        <w:rPr>
          <w:lang w:val="fr-CA"/>
        </w:rPr>
      </w:pPr>
      <w:r>
        <w:rPr>
          <w:lang w:val="fr-CA"/>
        </w:rPr>
        <w:t>haṭṭavilāsini bhavatī param ekā  paura-sarvasvam ||435||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madhu-divaseṣu  bhrāmyan yathā viśati mānasaṁ bhramaraḥ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sakhi loha-kaṇṭaka-nibhas tathā madana-viśikho’pi ||436||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mayi calite tava muktā dṛśaḥ svabhāvāt priye sa-pānīyāḥ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satyam amūlyāḥ sadyaḥ prayānti mama hṛdaya-hāratvam ||437||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mugdhe mama manasi śarāḥ smarasya pañcāpi santataṁ lagnāḥ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śaṅke stana-guṭikā-dvayam arpitam etena tava hṛdaye ||438||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madhumathana-vadana-vinihita-vaṁśī-suṣirānusāriṇo rāgāḥ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hanta haranti mano mama nalikā-viśikhāḥ smarasyeva ||439||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mahatoḥ suvṛttayoḥ sakhi hṛdaya-graha-yogyayoḥ samucchritayoḥ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sajjanayoḥ stanayor iva nirantaraṁ saṅgataṁ bhavati ||440||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mama vāritasya bahubhir bhūyo bhūyaḥ svayaṁ ca bhāvayataḥ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jāto diśīva tasyāṁ sakhe na vinivartate mohaḥ ||441||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magno'si narmadāyā rase hṛto vīci-locana-kṣepaiḥ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yady ucyase taruvara bhraṣṭo bhraṁśo'pi te ślāghyaḥ ||442||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menām ullāsayati smerayati hariṁ giriṁ ca vimukhayati |</w:t>
      </w:r>
    </w:p>
    <w:p w:rsidR="00E77300" w:rsidRDefault="00E77300">
      <w:pPr>
        <w:rPr>
          <w:lang w:val="fr-CA"/>
        </w:rPr>
      </w:pPr>
      <w:r>
        <w:rPr>
          <w:lang w:val="fr-CA"/>
        </w:rPr>
        <w:t>kṛta-kara-bandha-vilambaḥ pariṇayane giriśa-kara-kampaḥ ||443||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madhu-gandhi gharma-timyat-tilakaṁ skhalad-uktiṁ ghūrṇa-daruṇākṣam |</w:t>
      </w:r>
    </w:p>
    <w:p w:rsidR="00E77300" w:rsidRDefault="00E77300">
      <w:pPr>
        <w:rPr>
          <w:lang w:val="fr-CA"/>
        </w:rPr>
      </w:pPr>
      <w:r>
        <w:rPr>
          <w:lang w:val="fr-CA"/>
        </w:rPr>
        <w:t>tasyāḥ kadādharāmṛtam ānanam avadhūya pāsyāmi ||444||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medinyāṁ tava nipatati na padaṁ bahu-vallabheti garveṇa |</w:t>
      </w:r>
    </w:p>
    <w:p w:rsidR="00E77300" w:rsidRDefault="00E77300">
      <w:pPr>
        <w:rPr>
          <w:lang w:val="fr-CA"/>
        </w:rPr>
      </w:pPr>
      <w:r>
        <w:rPr>
          <w:lang w:val="fr-CA"/>
        </w:rPr>
        <w:t>āśliṣya kair na taruṇais turīva vasanair vimuktāsi ||445||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mūle nisarga-madhuraṁ samarpayanto rasaṁ puro virasāḥ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ikṣava iva para-puruṣā vividheṣu raseṣu vinidheyāḥ ||446||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mahati snehe nihitaḥ kusumaṁ bahu dattam arcito bahuśaḥ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vakras tad api śanaiścara iva sakhi duṣṭa-graho dayitaḥ ||447||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mā śabara-taruṇi pīvara-vakṣoruhayor bhareṇa bhaja garvam |</w:t>
      </w:r>
    </w:p>
    <w:p w:rsidR="00E77300" w:rsidRDefault="00E77300">
      <w:pPr>
        <w:rPr>
          <w:lang w:val="fr-CA"/>
        </w:rPr>
      </w:pPr>
      <w:r>
        <w:rPr>
          <w:lang w:val="fr-CA"/>
        </w:rPr>
        <w:t>nirmokair api śobhā yayor bhujaṅgībhir unmuktaiḥ ||448||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mama kupitāyāś chāyāṁ bhūmāv āliṅgya sakhi milat-pulakaḥ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snehamayatvam anujjhan karoti kiṁ naiṣa mām aruṣam ||449||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muṣita iva kṣaṇa-virahe ripur iva kusumeṣu-keli-saṅgrāme |</w:t>
      </w:r>
    </w:p>
    <w:p w:rsidR="00E77300" w:rsidRDefault="00E77300">
      <w:pPr>
        <w:rPr>
          <w:lang w:val="fr-CA"/>
        </w:rPr>
      </w:pPr>
      <w:r>
        <w:rPr>
          <w:lang w:val="fr-CA"/>
        </w:rPr>
        <w:t>dāsa iva śrama-samaye bhajan natāṅgīṁ na tṛpyāmi ||450||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muñcasi kiṁ mānavatīṁ vyavasāyād dviguṇa-manyu-vegeti |</w:t>
      </w:r>
    </w:p>
    <w:p w:rsidR="00E77300" w:rsidRDefault="00E77300">
      <w:pPr>
        <w:rPr>
          <w:lang w:val="fr-CA"/>
        </w:rPr>
      </w:pPr>
      <w:r>
        <w:rPr>
          <w:lang w:val="fr-CA"/>
        </w:rPr>
        <w:t>sneha-bhavaḥ payasāgniḥ sāntvena ca roṣa unmiṣati ||451||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malayajam apasārya ghanaṁ vījana-vighnaṁ vidhāya bāhubhyām |</w:t>
      </w:r>
    </w:p>
    <w:p w:rsidR="00E77300" w:rsidRDefault="00E77300">
      <w:pPr>
        <w:rPr>
          <w:lang w:val="fr-CA"/>
        </w:rPr>
      </w:pPr>
      <w:r>
        <w:rPr>
          <w:lang w:val="fr-CA"/>
        </w:rPr>
        <w:t>smara-santāpād agaṇita-nidāgham āliṅgate mithunam ||452||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mahato'pi hi viśvāsān mahāśayā dadhati nālpam api laghavaḥ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saṁvṛṇute'drī-nudadhir nidāgha-nadyo na bhekam api ||453||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madhu-dhāreva na muñcasi mānini rūkṣāpi mādhurīṁ sahajām |</w:t>
      </w:r>
    </w:p>
    <w:p w:rsidR="00E77300" w:rsidRDefault="00E77300">
      <w:pPr>
        <w:rPr>
          <w:lang w:val="fr-CA"/>
        </w:rPr>
      </w:pPr>
      <w:r>
        <w:rPr>
          <w:lang w:val="fr-CA"/>
        </w:rPr>
        <w:t>kṛta-mukha-bhaṅgāpi rasaṁ dadāsi mama sarid ivāmbhodheḥ ||454||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madanākṛṣṭa-nurjyā-ghātair iva gṛhiṇi pathika-taruṇānām |</w:t>
      </w:r>
    </w:p>
    <w:p w:rsidR="00E77300" w:rsidRDefault="00E77300">
      <w:pPr>
        <w:rPr>
          <w:lang w:val="fr-CA"/>
        </w:rPr>
      </w:pPr>
      <w:r>
        <w:rPr>
          <w:lang w:val="fr-CA"/>
        </w:rPr>
        <w:t>vīṇā-tantrī-kvāṇaiḥ keṣāṁ na vikampate cetaḥ ||455||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mama bhayam asyāḥ kopo nirvedo'syā mamāpi mandākṣam |</w:t>
      </w:r>
    </w:p>
    <w:p w:rsidR="00E77300" w:rsidRDefault="00E77300">
      <w:pPr>
        <w:rPr>
          <w:lang w:val="fr-CA"/>
        </w:rPr>
      </w:pPr>
      <w:r>
        <w:rPr>
          <w:lang w:val="fr-CA"/>
        </w:rPr>
        <w:t>jātaṁ kva cāntarikṣe smita-saṁvṛti-namita-kandharayoḥ ||456||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muktāmbaraiva dhāvatu nipatatu sahasā trimārgagā vāstu |</w:t>
      </w:r>
    </w:p>
    <w:p w:rsidR="00E77300" w:rsidRDefault="00E77300">
      <w:pPr>
        <w:rPr>
          <w:lang w:val="fr-CA"/>
        </w:rPr>
      </w:pPr>
      <w:r>
        <w:rPr>
          <w:lang w:val="fr-CA"/>
        </w:rPr>
        <w:t>iyam eva narmadā mama vaṁśa-prabhavānurūpa-rasā ||457||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mṛgamada-lepanam enaṁ nīla-nicolaiva niśi niṣeva tvam |</w:t>
      </w:r>
    </w:p>
    <w:p w:rsidR="00E77300" w:rsidRDefault="00E77300">
      <w:pPr>
        <w:rPr>
          <w:lang w:val="fr-CA"/>
        </w:rPr>
      </w:pPr>
      <w:r>
        <w:rPr>
          <w:lang w:val="fr-CA"/>
        </w:rPr>
        <w:t>kālindyām indīvaram indindira-sundarīva sakhi ||458||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mama sakhyā nayana-pathe militaḥ śakto na kaścid api calitum |</w:t>
      </w:r>
    </w:p>
    <w:p w:rsidR="00E77300" w:rsidRDefault="00E77300">
      <w:pPr>
        <w:rPr>
          <w:lang w:val="fr-CA"/>
        </w:rPr>
      </w:pPr>
      <w:r>
        <w:rPr>
          <w:lang w:val="fr-CA"/>
        </w:rPr>
        <w:t>patito'si pathika viṣame ghaṭṭa-kuṭīyaṁ kusuma-ketoḥ ||459||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mahatā priyeṇa nirmitam apriyam api subhaga sahyatāṁ yāti |</w:t>
      </w:r>
    </w:p>
    <w:p w:rsidR="00E77300" w:rsidRDefault="00E77300">
      <w:pPr>
        <w:rPr>
          <w:lang w:val="fr-CA"/>
        </w:rPr>
      </w:pPr>
      <w:r>
        <w:rPr>
          <w:lang w:val="fr-CA"/>
        </w:rPr>
        <w:t>suta-sambhavena yauvana-vināśanaṁ na khalu khedāya ||460||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māna-graha-guru-kopād anu dayitāty eva rocate mahyam |</w:t>
      </w:r>
    </w:p>
    <w:p w:rsidR="00E77300" w:rsidRDefault="00E77300">
      <w:pPr>
        <w:rPr>
          <w:lang w:val="fr-CA"/>
        </w:rPr>
      </w:pPr>
      <w:r>
        <w:rPr>
          <w:lang w:val="fr-CA"/>
        </w:rPr>
        <w:t>kāñcanamayī vibhūṣā dāhāñcita-śuddha-bhāveva ||461||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ma-kāra-vrajyā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ya-kāra-vrajyā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yūnaḥ kaṇṭaka-viṭapāni viāñcala-grāhiṇas tyajantī sā |</w:t>
      </w:r>
    </w:p>
    <w:p w:rsidR="00E77300" w:rsidRDefault="00E77300">
      <w:pPr>
        <w:rPr>
          <w:lang w:val="fr-CA"/>
        </w:rPr>
      </w:pPr>
      <w:r>
        <w:rPr>
          <w:lang w:val="fr-CA"/>
        </w:rPr>
        <w:t>vana iva pure’pi vicarati puruṣaṁ tvām eva jānantī ||462||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yuṣmāsūpagatāḥ smo vibudhā vāṅ-mātra-pāṭavena vayam |</w:t>
      </w:r>
    </w:p>
    <w:p w:rsidR="00E77300" w:rsidRDefault="00E77300">
      <w:pPr>
        <w:rPr>
          <w:lang w:val="fr-CA"/>
        </w:rPr>
      </w:pPr>
      <w:r>
        <w:rPr>
          <w:lang w:val="fr-CA"/>
        </w:rPr>
        <w:t>antarbhavati bhavatsv api nābhaktas tan na vijñātam ||463||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yatra na dūtī yatra snigdhā na dṛśo'pi nipuṇayā nihitāḥ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na giro'dyāpi vyaktīkṛtaḥ sa bhāvo'nurāgeṇa ||464||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yā nīyate sapatny praviśya yāvarjitā bhujaṅgena |</w:t>
      </w:r>
    </w:p>
    <w:p w:rsidR="00E77300" w:rsidRDefault="00E77300">
      <w:pPr>
        <w:rPr>
          <w:lang w:val="fr-CA"/>
        </w:rPr>
      </w:pPr>
      <w:r>
        <w:rPr>
          <w:lang w:val="fr-CA"/>
        </w:rPr>
        <w:t>yamunāyā iva tasyāḥ sakhi malinaṁ jīvanaṁ manye ||465||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yasminn  ayaśo'pi yaśo hrīr vighno māna eva dauḥśīlyam |</w:t>
      </w:r>
    </w:p>
    <w:p w:rsidR="00E77300" w:rsidRDefault="00E77300">
      <w:pPr>
        <w:rPr>
          <w:lang w:val="fr-CA"/>
        </w:rPr>
      </w:pPr>
      <w:r>
        <w:rPr>
          <w:lang w:val="fr-CA"/>
        </w:rPr>
        <w:t>laghutā guṇajñatā kiṁ navo yuvā sakhi na te dṛṣṭaḥ ||466||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yad vīkṣyate khalānāṁ māhātmyaṁ kvāpi daiva-yogena |</w:t>
      </w:r>
    </w:p>
    <w:p w:rsidR="00E77300" w:rsidRDefault="00E77300">
      <w:pPr>
        <w:rPr>
          <w:lang w:val="fr-CA"/>
        </w:rPr>
      </w:pPr>
      <w:r>
        <w:rPr>
          <w:lang w:val="fr-CA"/>
        </w:rPr>
        <w:t>kākānām iva śauklyaṁ tad api hi na cirād anarthāya ||467||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 xml:space="preserve">yat khalu khala-mukha-huta-vaha-vinihitam api śuddhim eva parameti | </w:t>
      </w:r>
    </w:p>
    <w:p w:rsidR="00E77300" w:rsidRDefault="00E77300">
      <w:pPr>
        <w:rPr>
          <w:lang w:val="fr-CA"/>
        </w:rPr>
      </w:pPr>
      <w:r>
        <w:rPr>
          <w:lang w:val="fr-CA"/>
        </w:rPr>
        <w:t>tad anala-śaucam ivāṁśukam iha loke durlabhaṁ prema ||468||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yan nāvadhim arthayate pātheyārthaṁ dadāti sarvasvam |</w:t>
      </w:r>
    </w:p>
    <w:p w:rsidR="00E77300" w:rsidRDefault="00E77300">
      <w:pPr>
        <w:rPr>
          <w:lang w:val="fr-CA"/>
        </w:rPr>
      </w:pPr>
      <w:r>
        <w:rPr>
          <w:lang w:val="fr-CA"/>
        </w:rPr>
        <w:t>tenānayāti-dāruṇa-śaṅkām āropitaṁ cetaḥ ||469||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yūnām īrṣyā-vairaṁ vitanvatā taruṇi cakra-rucireṇa |</w:t>
      </w:r>
    </w:p>
    <w:p w:rsidR="00E77300" w:rsidRDefault="00E77300">
      <w:pPr>
        <w:rPr>
          <w:lang w:val="fr-CA"/>
        </w:rPr>
      </w:pPr>
      <w:r>
        <w:rPr>
          <w:lang w:val="fr-CA"/>
        </w:rPr>
        <w:t>tava jagahnenākulitā nikhilā pallī khaleneva ||470||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yāvaj jīvana-bhāvī tulyāśayoyor nitānta-nirbhedaḥ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nadayor ivaiṣa yuvayoḥ saṅgo rasam adhikam āvahatu ||471||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yan nihitāṁ śekharayasi mālāṁ sā yātu śaṭha bhavantam iti |</w:t>
      </w:r>
    </w:p>
    <w:p w:rsidR="00E77300" w:rsidRDefault="00E77300">
      <w:pPr>
        <w:rPr>
          <w:lang w:val="fr-CA"/>
        </w:rPr>
      </w:pPr>
      <w:r>
        <w:rPr>
          <w:lang w:val="fr-CA"/>
        </w:rPr>
        <w:t>praharantīṁ śirasi padā smarāmi tāṁ garva-guru-kopām ||472||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yauvana-guptiṁ patyau bandhuṣu mugdhatvam ārjavaṁ guruṣu |</w:t>
      </w:r>
    </w:p>
    <w:p w:rsidR="00E77300" w:rsidRDefault="00E77300">
      <w:pPr>
        <w:rPr>
          <w:lang w:val="fr-CA"/>
        </w:rPr>
      </w:pPr>
      <w:r>
        <w:rPr>
          <w:lang w:val="fr-CA"/>
        </w:rPr>
        <w:t>kurvāṇā halika-vadhūḥ praśasyate vyājato yuvabhiḥ ||473||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yo na gurubhir na mitrair na vivekenāpi naiva ripu-hasitaiḥ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niyamita-pūrvaḥ sundari sa vinītatvaṁ tvayā nītaḥ ||474||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yan-mūlam ārdram udakaiḥ kusumaṁ pratiparva phala-bharaḥ paritaḥ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druma tan mādyasi vīcī-paricaya-pariṇāmam avicintya ||475||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yasyāṅke smara-saṅgara-viśrānti-prāñjalā sakhī svapiti |</w:t>
      </w:r>
    </w:p>
    <w:p w:rsidR="00E77300" w:rsidRDefault="00E77300">
      <w:pPr>
        <w:rPr>
          <w:lang w:val="fr-CA"/>
        </w:rPr>
      </w:pPr>
      <w:r>
        <w:rPr>
          <w:lang w:val="fr-CA"/>
        </w:rPr>
        <w:t>sa vahatu guṇābhimānaṁ madana-dhanur-valli-cola iva ||476||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yadi dāna-gandha-mātrād vasanti sapta-cchade'pi dantinyaḥ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kim iti mada-paṅka-malināṁ karī kapola-sthalīṁ vahati ||477||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>yad-avadhi vivṛddha-mātrā vikasita-kusumotkarā śaṇa-śreṇī |</w:t>
      </w:r>
    </w:p>
    <w:p w:rsidR="00E77300" w:rsidRDefault="00E77300">
      <w:pPr>
        <w:rPr>
          <w:lang w:val="fr-CA"/>
        </w:rPr>
      </w:pPr>
      <w:r>
        <w:rPr>
          <w:lang w:val="fr-CA"/>
        </w:rPr>
        <w:t>pītāṁśuka-priyeyaṁ tadavadhi pallī-pateḥ putrī ||478||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yamunā-taraṅga-taralaṁ na kuvalayaṁ kusuma-lāvi tava sulabham |</w:t>
      </w:r>
    </w:p>
    <w:p w:rsidR="00E77300" w:rsidRDefault="00E77300">
      <w:pPr>
        <w:rPr>
          <w:lang w:val="fr-CA"/>
        </w:rPr>
      </w:pPr>
      <w:r>
        <w:rPr>
          <w:lang w:val="fr-CA"/>
        </w:rPr>
        <w:t>yadi saurabhānusārī jhaṅkārī bhramati na bhramaraḥ ||479||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ya-kāra-vrajyā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ra--kāra-vrajyā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rājyābhiṣeka-salila-kṣālita-mauleḥ kathāsu kṛṣṇasya |</w:t>
      </w:r>
    </w:p>
    <w:p w:rsidR="00E77300" w:rsidRDefault="00E77300">
      <w:pPr>
        <w:rPr>
          <w:lang w:val="fr-CA"/>
        </w:rPr>
      </w:pPr>
      <w:r>
        <w:rPr>
          <w:lang w:val="fr-CA"/>
        </w:rPr>
        <w:t>garva-bhara-mantharākṣī paśyati pada-paṅkajaṁ rādhā ||490||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rati-kalaha-kupita-kāntā-kara-cikurākarṣa-mudita-gṛha-nātham |</w:t>
      </w:r>
    </w:p>
    <w:p w:rsidR="00E77300" w:rsidRDefault="00E77300">
      <w:pPr>
        <w:rPr>
          <w:lang w:val="fr-CA"/>
        </w:rPr>
      </w:pPr>
      <w:r>
        <w:rPr>
          <w:lang w:val="fr-CA"/>
        </w:rPr>
        <w:t>bhavati bhavanaṁ tad anyat prāg-vaṁśaḥ parṇa-śālā vā ||491||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rogo rājāyata iti janavādaṁ satyam adya kalayāmi |</w:t>
      </w:r>
    </w:p>
    <w:p w:rsidR="00E77300" w:rsidRDefault="00E77300">
      <w:pPr>
        <w:rPr>
          <w:lang w:val="fr-CA"/>
        </w:rPr>
      </w:pPr>
      <w:r>
        <w:rPr>
          <w:lang w:val="fr-CA"/>
        </w:rPr>
        <w:t>ārogya-pūrvakaṁ tvayi talpa-prāntāgate subhaga ||492||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ruddha-svarasa-prasarasyālibhir agre nataṁ priyaṁ prati me |</w:t>
      </w:r>
    </w:p>
    <w:p w:rsidR="00E77300" w:rsidRDefault="00E77300">
      <w:pPr>
        <w:rPr>
          <w:lang w:val="fr-CA"/>
        </w:rPr>
      </w:pPr>
      <w:r>
        <w:rPr>
          <w:lang w:val="fr-CA"/>
        </w:rPr>
        <w:t>srotasa iva nimnaṁ prati rāgasya dviguṇa āvegaḥ ||493||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 xml:space="preserve">rūpam idaṁ kāntir asāv ayam utkarṣaḥ suvarṇa-racaneyam | </w:t>
      </w:r>
    </w:p>
    <w:p w:rsidR="00E77300" w:rsidRDefault="00E77300">
      <w:pPr>
        <w:rPr>
          <w:lang w:val="fr-CA"/>
        </w:rPr>
      </w:pPr>
      <w:r>
        <w:rPr>
          <w:lang w:val="fr-CA"/>
        </w:rPr>
        <w:t>durgata-militā lalite bhramasi pratimandira-dvāram ||494||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racite nikuñja-patrair bhikṣuka-pātre dadāti sāvajñam |</w:t>
      </w:r>
    </w:p>
    <w:p w:rsidR="00E77300" w:rsidRDefault="00E77300">
      <w:pPr>
        <w:rPr>
          <w:lang w:val="fr-CA"/>
        </w:rPr>
      </w:pPr>
      <w:r>
        <w:rPr>
          <w:lang w:val="fr-CA"/>
        </w:rPr>
        <w:t>paryuṣitam api sutīkṣṇa-śvāsa-kaduṣṇaṁ vadhūr annam ||495||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rakṣati na khalu nija-sthitim alaghuḥ sthāpayati nāyakaḥ sa yathā |</w:t>
      </w:r>
    </w:p>
    <w:p w:rsidR="00E77300" w:rsidRDefault="00E77300">
      <w:pPr>
        <w:rPr>
          <w:lang w:val="fr-CA"/>
        </w:rPr>
      </w:pPr>
      <w:r>
        <w:rPr>
          <w:lang w:val="fr-CA"/>
        </w:rPr>
        <w:t>tiṣṭhati tathaiva tad-guṇa-viddheyaṁ hāra-yaṣṭhir iva ||496||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rājasi kṛśāṅgi maṅgala-kalaśī sahakāra-pallaveneva |</w:t>
      </w:r>
    </w:p>
    <w:p w:rsidR="00E77300" w:rsidRDefault="00E77300">
      <w:pPr>
        <w:rPr>
          <w:lang w:val="fr-CA"/>
        </w:rPr>
      </w:pPr>
      <w:r>
        <w:rPr>
          <w:lang w:val="fr-CA"/>
        </w:rPr>
        <w:t>tenaiva cumbita-mukhī prathamāvirbhūta-rāgeṇa ||497||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rūpa-guṇa-hīna-hāryā bhavati laghur dhūlir anila-capaleva |</w:t>
      </w:r>
    </w:p>
    <w:p w:rsidR="00E77300" w:rsidRDefault="00E77300">
      <w:pPr>
        <w:rPr>
          <w:lang w:val="fr-CA"/>
        </w:rPr>
      </w:pPr>
      <w:r>
        <w:rPr>
          <w:lang w:val="fr-CA"/>
        </w:rPr>
        <w:t>prathayati pṛghu-guṇa-neyā taruṇī taraṇir iva garimāṇam ||498||</w:t>
      </w:r>
    </w:p>
    <w:p w:rsidR="00E77300" w:rsidRDefault="00E77300">
      <w:pPr>
        <w:jc w:val="both"/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rāge nave vijṛmbhati viraha-krama-manda-manda-mandākṣe |</w:t>
      </w:r>
    </w:p>
    <w:p w:rsidR="00E77300" w:rsidRDefault="00E77300">
      <w:pPr>
        <w:rPr>
          <w:lang w:val="fr-CA"/>
        </w:rPr>
      </w:pPr>
      <w:r>
        <w:rPr>
          <w:lang w:val="fr-CA"/>
        </w:rPr>
        <w:t>sasmita-salajjam īkṣitam idam iṣṭaṁ siddham ācaṣṭe ||499||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roṣo'pi rasavatīnāṁ na karkaśo vā cirānubandhī vā |</w:t>
      </w:r>
    </w:p>
    <w:p w:rsidR="00E77300" w:rsidRDefault="00E77300">
      <w:pPr>
        <w:rPr>
          <w:lang w:val="fr-CA"/>
        </w:rPr>
      </w:pPr>
      <w:r>
        <w:rPr>
          <w:lang w:val="fr-CA"/>
        </w:rPr>
        <w:t>varṣāṇām upalo'pi hi susnigdhaḥ kṣaṇika-kalpaś ca ||500||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rodanam etad dhanyaṁ sakhi kiṁ bahu mṛtyur api mamānarghaḥ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svapneneva hi vihito nayana-mano-hāriṇā tena ||501||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roṣeṇaiva mayā sakhi vakro'pi granthilo'pi kaṭhino'pi |</w:t>
      </w:r>
    </w:p>
    <w:p w:rsidR="00E77300" w:rsidRDefault="00E77300">
      <w:pPr>
        <w:rPr>
          <w:lang w:val="fr-CA"/>
        </w:rPr>
      </w:pPr>
      <w:r>
        <w:rPr>
          <w:lang w:val="fr-CA"/>
        </w:rPr>
        <w:t>ṛjutām anīyatāyaṁ sadyaḥ svedena vaṁśa iva ||502||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rajanīm iyam upanetuṁ pitṛ-prasūḥ prathamam upatasthe |</w:t>
      </w:r>
    </w:p>
    <w:p w:rsidR="00E77300" w:rsidRDefault="00E77300">
      <w:pPr>
        <w:rPr>
          <w:lang w:val="fr-CA"/>
        </w:rPr>
      </w:pPr>
      <w:r>
        <w:rPr>
          <w:lang w:val="fr-CA"/>
        </w:rPr>
        <w:t>rañjayati svayam induṁ kunāyakaṁ duṣṭa-dūtīva ||503||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ra-kāra-vrajyā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la-kāra-vrajyā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lagnāsi kṛṣṇa-vartmani susnigdhe varti hanta dagdhāsi |</w:t>
      </w:r>
    </w:p>
    <w:p w:rsidR="00E77300" w:rsidRDefault="00E77300">
      <w:pPr>
        <w:rPr>
          <w:lang w:val="fr-CA"/>
        </w:rPr>
      </w:pPr>
      <w:r>
        <w:rPr>
          <w:lang w:val="fr-CA"/>
        </w:rPr>
        <w:t>ayam akhila-nayana-subhago nu bhukta-muktāṁ punaḥ spṛśati ||504||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lakṣmīḥ śikṣayati guṇān amūn punar durgatir vidhūnayati |</w:t>
      </w:r>
    </w:p>
    <w:p w:rsidR="00E77300" w:rsidRDefault="00E77300">
      <w:pPr>
        <w:rPr>
          <w:lang w:val="fr-CA"/>
        </w:rPr>
      </w:pPr>
      <w:r>
        <w:rPr>
          <w:lang w:val="fr-CA"/>
        </w:rPr>
        <w:t>pūrṇo bhavati suvṛttas tuṣāra-rucir apacaye vakraḥ ||505||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lūnā-tantu-niruddha-dvāraḥ śūnyālayaḥ patat-patagaḥ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pathike tasminn añcala-pihita-mukho roditīva sakhi ||506||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lagnaṁ jaghane tasyāḥ suviśāle kalita-kari-kara-krīḍe |</w:t>
      </w:r>
    </w:p>
    <w:p w:rsidR="00E77300" w:rsidRDefault="00E77300">
      <w:pPr>
        <w:rPr>
          <w:lang w:val="fr-CA"/>
        </w:rPr>
      </w:pPr>
      <w:r>
        <w:rPr>
          <w:lang w:val="fr-CA"/>
        </w:rPr>
        <w:t>vapre saktaṁ dvipam iva śṛṅgāras tvāṁ vibhūṣayati ||507||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liptaṁ na mukhaṁ nāṅgaṁ na pakṣatī na caraṇāḥ parāgeṇa |</w:t>
      </w:r>
    </w:p>
    <w:p w:rsidR="00E77300" w:rsidRDefault="00E77300">
      <w:pPr>
        <w:rPr>
          <w:lang w:val="fr-CA"/>
        </w:rPr>
      </w:pPr>
      <w:r>
        <w:rPr>
          <w:lang w:val="fr-CA"/>
        </w:rPr>
        <w:t>aspṛśateva nalinyā vidagdha-madhupena madhu pītam ||508||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lagnaṁ jaghane tasyāḥ śuṣyati nakha-lakṣma mānasaṁ ca mama |</w:t>
      </w:r>
    </w:p>
    <w:p w:rsidR="00E77300" w:rsidRDefault="00E77300">
      <w:pPr>
        <w:rPr>
          <w:lang w:val="fr-CA"/>
        </w:rPr>
      </w:pPr>
      <w:r>
        <w:rPr>
          <w:lang w:val="fr-CA"/>
        </w:rPr>
        <w:t>bhuktam aviśadam avedanam idam adhika-sarāga-sābādham ||509||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lajjayitum akhila-gopī-nipīta-manasaṁ madhudviṣaṁ rādhā |</w:t>
      </w:r>
    </w:p>
    <w:p w:rsidR="00E77300" w:rsidRDefault="00E77300">
      <w:pPr>
        <w:rPr>
          <w:lang w:val="fr-CA"/>
        </w:rPr>
      </w:pPr>
      <w:r>
        <w:rPr>
          <w:lang w:val="fr-CA"/>
        </w:rPr>
        <w:t>ajñeva pṛcchati kathāṁ śambhor dayitārdha-tuṣṭasya ||510||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lakṣmī-niḥśvāsānala-piṇḍī-kṛta-dugdha-jaladhi-sāra-bhujaḥ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kṣīra-nidhi-tīra-sudṛśo yaśāṁsi gāyanti rādhāyāḥ ||511||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līlāgārasya bahiḥ sakhīṣu caraṇātithau mayi priyayā |</w:t>
      </w:r>
    </w:p>
    <w:p w:rsidR="00E77300" w:rsidRDefault="00E77300">
      <w:pPr>
        <w:rPr>
          <w:lang w:val="fr-CA"/>
        </w:rPr>
      </w:pPr>
      <w:r>
        <w:rPr>
          <w:lang w:val="fr-CA"/>
        </w:rPr>
        <w:t>prakaṭīkṛtaḥ prasādo dattvā vātāyane vyajanam ||512||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la-kāra-vrajyā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va-kāra-vrajyā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varṇa-hṛtir na lalāṭe na lulitam aṅgaṁ na cādhare daṁśaḥ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utpalam ahāri vāri ca na spṛṣṭam upāya-catureṇa ||513||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vividhāyudha-vraṇārbuda-viṣame vakṣaḥ-sthale priyatamasya |</w:t>
      </w:r>
    </w:p>
    <w:p w:rsidR="00E77300" w:rsidRDefault="00E77300">
      <w:pPr>
        <w:rPr>
          <w:lang w:val="fr-CA"/>
        </w:rPr>
      </w:pPr>
      <w:r>
        <w:rPr>
          <w:lang w:val="fr-CA"/>
        </w:rPr>
        <w:t>śrīr api vīra-vadhūr api garvotpulakā sukhaṁ svapiti ||518||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vaimukhye'pi vimuktāḥ śarā ivānyāya-yodhino vitanoḥ |</w:t>
      </w:r>
    </w:p>
    <w:p w:rsidR="00E77300" w:rsidRDefault="00E77300">
      <w:pPr>
        <w:rPr>
          <w:lang w:val="fr-CA"/>
        </w:rPr>
      </w:pPr>
      <w:r>
        <w:rPr>
          <w:lang w:val="fr-CA"/>
        </w:rPr>
        <w:t>bhindanti pṛṣṭha-patitāḥ priya hṛdayaṁ mama tava śvāsāḥ ||519||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vyaktam adhunā sametaḥ khaṇḍo madirākṣi daśana-vasane te |</w:t>
      </w:r>
    </w:p>
    <w:p w:rsidR="00E77300" w:rsidRDefault="00E77300">
      <w:pPr>
        <w:rPr>
          <w:lang w:val="fr-CA"/>
        </w:rPr>
      </w:pPr>
      <w:r>
        <w:rPr>
          <w:lang w:val="fr-CA"/>
        </w:rPr>
        <w:t>yan nava-sudhaika-sāre lobhini tat kim api nādrākṣam ||520||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vījayator anyonyaṁ yūnor viyutāni sakala-gātrāṇi |</w:t>
      </w:r>
    </w:p>
    <w:p w:rsidR="00E77300" w:rsidRDefault="00E77300">
      <w:pPr>
        <w:rPr>
          <w:lang w:val="fr-CA"/>
        </w:rPr>
      </w:pPr>
      <w:r>
        <w:rPr>
          <w:lang w:val="fr-CA"/>
        </w:rPr>
        <w:t>san maitrīva śroṇī paraṁ nidāghe'pi na vighaṭitā ||521||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vyāroṣaṁ māninyās tamo divaḥ kāsaraṁ kalam abhūmeḥ |</w:t>
      </w:r>
    </w:p>
    <w:p w:rsidR="00E77300" w:rsidRDefault="00E77300">
      <w:pPr>
        <w:rPr>
          <w:lang w:val="fr-CA"/>
        </w:rPr>
      </w:pPr>
      <w:r>
        <w:rPr>
          <w:lang w:val="fr-CA"/>
        </w:rPr>
        <w:t>baddham aliṁ ca nalinyāḥ prabhāta-sandhyāpasārayati ||522||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vakṣasi vijṛmbhamāṇe stana-bhinnaṁ truṭati kañcukaṁ tasyāḥ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pūrva-dayitānurāgas tava hṛdi na manāg api truṭati ||523||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vyaktim avekṣya tad anyāṁ tasyām eveti viditam adhunā tu |</w:t>
      </w:r>
    </w:p>
    <w:p w:rsidR="00E77300" w:rsidRDefault="00E77300">
      <w:pPr>
        <w:rPr>
          <w:lang w:val="fr-CA"/>
        </w:rPr>
      </w:pPr>
      <w:r>
        <w:rPr>
          <w:lang w:val="fr-CA"/>
        </w:rPr>
        <w:t>harmya-hari-mukham iva tvām ubhayoḥ sādhāraṇaṁ vedmi ||524||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vyajanasyeva samīpe gatāgatais tāpa-hāriṇo bhavataḥ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añcalam iva cañcalatāṁ mama sakhyāḥ prāpitaṁ cetaḥ ||525||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vitarantī rasam antar mamārdra-bhāvaṁ tanoṣi tanu-gātri |</w:t>
      </w:r>
    </w:p>
    <w:p w:rsidR="00E77300" w:rsidRDefault="00E77300">
      <w:pPr>
        <w:rPr>
          <w:lang w:val="fr-CA"/>
        </w:rPr>
      </w:pPr>
      <w:r>
        <w:rPr>
          <w:lang w:val="fr-CA"/>
        </w:rPr>
        <w:t>antaḥ-salilā sarid iva yan nivasasi bahir adṛśyāpi ||526||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vihita-vividhānubandho mānonnatayāvadhīrito mānī |</w:t>
      </w:r>
    </w:p>
    <w:p w:rsidR="00E77300" w:rsidRDefault="00E77300">
      <w:pPr>
        <w:rPr>
          <w:lang w:val="fr-CA"/>
        </w:rPr>
      </w:pPr>
      <w:r>
        <w:rPr>
          <w:lang w:val="fr-CA"/>
        </w:rPr>
        <w:t>labhate kutaḥ prabodhaṁ sa jāgaritvaiva nidrāṇaḥ ||527||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vrīḍā-vimukhīṁ vīta-snehām āśaṅkya kāku-vāṅ-madhuraḥ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premārdra-sāparādhāṁ diśati dṛśaṁ vallabhe bālā ||528||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vakṣaḥ-praṇayini sāndra-śvāse vāṅ-mātra-subhaṭi ghana-gharme |</w:t>
      </w:r>
    </w:p>
    <w:p w:rsidR="00E77300" w:rsidRDefault="00E77300">
      <w:pPr>
        <w:rPr>
          <w:lang w:val="fr-CA"/>
        </w:rPr>
      </w:pPr>
      <w:r>
        <w:rPr>
          <w:lang w:val="fr-CA"/>
        </w:rPr>
        <w:t>sutanu lalāṭa-niveśita-lalāṭike tiṣṭha vijitāsi ||529||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vicarati paritaḥ kṛṣṇe rādhāyāṁ rāga-capala-nayanāyām |</w:t>
      </w:r>
    </w:p>
    <w:p w:rsidR="00E77300" w:rsidRDefault="00E77300">
      <w:pPr>
        <w:rPr>
          <w:lang w:val="fr-CA"/>
        </w:rPr>
      </w:pPr>
      <w:r>
        <w:rPr>
          <w:lang w:val="fr-CA"/>
        </w:rPr>
        <w:t>daśa-dig-vedha-viśuddhaṁ viśikhaṁ vidadhāti viṣameṣuḥ ||530||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vimukhe caturmukhe śritavati cānīśa-bhāvam īśe’pi |</w:t>
      </w:r>
    </w:p>
    <w:p w:rsidR="00E77300" w:rsidRDefault="00E77300">
      <w:pPr>
        <w:rPr>
          <w:lang w:val="fr-CA"/>
        </w:rPr>
      </w:pPr>
      <w:r>
        <w:rPr>
          <w:lang w:val="fr-CA"/>
        </w:rPr>
        <w:t>magna-mahī-nistāre hariḥ paraṁ stabdha-romābhūt ||532||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vāpī-kacche vāsaḥ kaṇṭaka-vṛtayaḥ sajāgarā bhramarāḥ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ketaka-viṭapa kim etair nanu vāraya mañjarī-gandham ||533||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vicalasi mugdhe vidhṛtā yathā tathā viśasi hṛdaya-madaye me |</w:t>
      </w:r>
    </w:p>
    <w:p w:rsidR="00E77300" w:rsidRDefault="00E77300">
      <w:pPr>
        <w:rPr>
          <w:lang w:val="fr-CA"/>
        </w:rPr>
      </w:pPr>
      <w:r>
        <w:rPr>
          <w:lang w:val="fr-CA"/>
        </w:rPr>
        <w:t>śaktiḥ prasūna-dhanuṣaḥ prakampa-lakṣyaṁ spṛśantīva ||534||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vihitaāsama-śara-samaro jita-gāṅgeya-cchaviḥ kṛtāṭopaḥ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puruṣāyite virājati dehas tava sakhi śikhaṇḍīva ||535||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vṛti-vivara-nirgatasya pramadā-bimbādharasya madhu pibate |</w:t>
      </w:r>
    </w:p>
    <w:p w:rsidR="00E77300" w:rsidRDefault="00E77300">
      <w:pPr>
        <w:rPr>
          <w:lang w:val="fr-CA"/>
        </w:rPr>
      </w:pPr>
      <w:r>
        <w:rPr>
          <w:lang w:val="fr-CA"/>
        </w:rPr>
        <w:t>avadhīrita-pīyūṣaḥ spṛhayati devādhirājo'pi ||536||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vāsita-madhuni vadhūnām avataṁse mauli-maṇḍane yūnām |</w:t>
      </w:r>
    </w:p>
    <w:p w:rsidR="00E77300" w:rsidRDefault="00E77300">
      <w:pPr>
        <w:rPr>
          <w:lang w:val="fr-CA"/>
        </w:rPr>
      </w:pPr>
      <w:r>
        <w:rPr>
          <w:lang w:val="fr-CA"/>
        </w:rPr>
        <w:t>vilasati sā puru-kusume madhupīva vana-prasūneṣu ||537||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vrīḍā-prasaraḥ prathamaṁ tad anu ca rasa-bhāva-puṣṭa-ceṣṭeyam |</w:t>
      </w:r>
    </w:p>
    <w:p w:rsidR="00E77300" w:rsidRDefault="00E77300">
      <w:pPr>
        <w:rPr>
          <w:lang w:val="fr-CA"/>
        </w:rPr>
      </w:pPr>
      <w:r>
        <w:rPr>
          <w:lang w:val="fr-CA"/>
        </w:rPr>
        <w:t>javanī-vinirgamād anu naṭīva dayitā mano harati ||538||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vāsasi haridrayeva tvayi gaurāṅgyā niveśito rāgaḥ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piśunena so'panītaḥ sahasā patatā jaleneva ||539||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viṣvag-vikāsi-saurabha-rāgāndha-vyāgha-bādhanīyasya |</w:t>
      </w:r>
    </w:p>
    <w:p w:rsidR="00E77300" w:rsidRDefault="00E77300">
      <w:pPr>
        <w:rPr>
          <w:lang w:val="fr-CA"/>
        </w:rPr>
      </w:pPr>
      <w:r>
        <w:rPr>
          <w:lang w:val="fr-CA"/>
        </w:rPr>
        <w:t>kvacid api kuraṅga bhavato nābhīm ādāya na sthānam ||540||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vaṭa-kuṭaja-śāla-śālmali-rasāla-bahu-sāra-sindhu-vārāṇām |</w:t>
      </w:r>
    </w:p>
    <w:p w:rsidR="00E77300" w:rsidRDefault="00E77300">
      <w:pPr>
        <w:rPr>
          <w:lang w:val="fr-CA"/>
        </w:rPr>
      </w:pPr>
      <w:r>
        <w:rPr>
          <w:lang w:val="fr-CA"/>
        </w:rPr>
        <w:t>asti bhidā malayācala-sambhava-saurabhya-sāmye'pi ||541||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vinihita-kaparda-koṭiṁ cāpala-doṣeṇa śaṅkaraṁ tyaktvā |</w:t>
      </w:r>
    </w:p>
    <w:p w:rsidR="00E77300" w:rsidRDefault="00E77300">
      <w:pPr>
        <w:rPr>
          <w:lang w:val="fr-CA"/>
        </w:rPr>
      </w:pPr>
      <w:r>
        <w:rPr>
          <w:lang w:val="fr-CA"/>
        </w:rPr>
        <w:t>vaṭam ekam anusarantī jāhnavi luṭhasi prayāga-taṭe ||542||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veda caturṇāṁ kṣaṇadā praharāṇāṁ saṅgamaṁ viyogaṁ ca |</w:t>
      </w:r>
    </w:p>
    <w:p w:rsidR="00E77300" w:rsidRDefault="00E77300">
      <w:pPr>
        <w:rPr>
          <w:lang w:val="fr-CA"/>
        </w:rPr>
      </w:pPr>
      <w:r>
        <w:rPr>
          <w:lang w:val="fr-CA"/>
        </w:rPr>
        <w:t>caraṇānām iva kūrmī saṅkocam api prasāram api ||543||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vṛti-vivareṇa viśantī subhaga tvām īkṣituṁ sakhī dṛṣṭiḥ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harati yuva-hṛdaya-pañjara-madhyasthā manmatheṣur iva ||544||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vipaṇitulā-sāmānye mā gaṇayainaṁ nirūpaṇe nipuṇa |</w:t>
      </w:r>
    </w:p>
    <w:p w:rsidR="00E77300" w:rsidRDefault="00E77300">
      <w:pPr>
        <w:rPr>
          <w:lang w:val="fr-CA"/>
        </w:rPr>
      </w:pPr>
      <w:r>
        <w:rPr>
          <w:lang w:val="fr-CA"/>
        </w:rPr>
        <w:t>dharma-ghaṭo'sāv adharīkaroti laghum upari nayati gurum ||545||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vāsara-gamyam anūror ambaram avanī ca vāmanaika-padam |</w:t>
      </w:r>
    </w:p>
    <w:p w:rsidR="00E77300" w:rsidRDefault="00E77300">
      <w:pPr>
        <w:rPr>
          <w:lang w:val="fr-CA"/>
        </w:rPr>
      </w:pPr>
      <w:r>
        <w:rPr>
          <w:lang w:val="fr-CA"/>
        </w:rPr>
        <w:t>jaladhir api potalaṅghyaḥ satāṁ manaḥ kena tulayāmaḥ ||546||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vitata-tamo-maṣilekhālakṣmotsaṅga-sphuṭāḥ kuraṅgākṣi |</w:t>
      </w:r>
    </w:p>
    <w:p w:rsidR="00E77300" w:rsidRDefault="00E77300">
      <w:pPr>
        <w:rPr>
          <w:lang w:val="fr-CA"/>
        </w:rPr>
      </w:pPr>
      <w:r>
        <w:rPr>
          <w:lang w:val="fr-CA"/>
        </w:rPr>
        <w:t>patrākṣara-nikarā iva tārā nabhasi prakāśante ||547||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vividhāṅga-bhaṅgiṣu gurur nūtana-śiṣyāṁ manobhavācāryaḥ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vetra-latayeva bālāṁ talpe nartayati rata-rītyā ||548||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viparītam api rataṁ te sroto nadyā ivānukūlam idam |</w:t>
      </w:r>
    </w:p>
    <w:p w:rsidR="00E77300" w:rsidRDefault="00E77300">
      <w:pPr>
        <w:rPr>
          <w:lang w:val="fr-CA"/>
        </w:rPr>
      </w:pPr>
      <w:r>
        <w:rPr>
          <w:lang w:val="fr-CA"/>
        </w:rPr>
        <w:t>taṭa-tarum iva mama hṛdayaṁ samūlam api vegato harati ||549||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vaibhava-bhājāṁ dūṣaṇam api bhūṣaṇa-pakṣa eva nikṣiptam |</w:t>
      </w:r>
    </w:p>
    <w:p w:rsidR="00E77300" w:rsidRDefault="00E77300">
      <w:pPr>
        <w:rPr>
          <w:lang w:val="fr-CA"/>
        </w:rPr>
      </w:pPr>
      <w:r>
        <w:rPr>
          <w:lang w:val="fr-CA"/>
        </w:rPr>
        <w:t>ugṇam ātmanām adharmaṁ dveṣaṁ ca gṛṇanti kāṇādāḥ ||550||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vakrāḥ kapaṭa-snigdhāḥ malināḥ karṇāntike prasajjantaḥ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kaṁ vañcayanti na sakhe khalāś ca gaṇikā-kaṭākṣāś ca ||551||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vidyuj-jvālā-valayita-jaladhara-piṭharodarād viniryānti |</w:t>
      </w:r>
    </w:p>
    <w:p w:rsidR="00E77300" w:rsidRDefault="00E77300">
      <w:pPr>
        <w:rPr>
          <w:lang w:val="fr-CA"/>
        </w:rPr>
      </w:pPr>
      <w:r>
        <w:rPr>
          <w:lang w:val="fr-CA"/>
        </w:rPr>
        <w:t>viśadaudana-dyuti-muṣaḥ preyasi payasā samaṁ karakāḥ ||552||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vyajanādibhir upacāraiḥ kiṁ maru-pathikasya gṛhiṇi vihitair me |</w:t>
      </w:r>
    </w:p>
    <w:p w:rsidR="00E77300" w:rsidRDefault="00E77300">
      <w:pPr>
        <w:rPr>
          <w:lang w:val="fr-CA"/>
        </w:rPr>
      </w:pPr>
      <w:r>
        <w:rPr>
          <w:lang w:val="fr-CA"/>
        </w:rPr>
        <w:t>tāpas tvad-ūru-kadalī-dvaya-madhye śānti-mayam eti ||553||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vaiguṇye'pi hi mahatā vinirmitaṁ bhavati karma śobhāyai |</w:t>
      </w:r>
    </w:p>
    <w:p w:rsidR="00E77300" w:rsidRDefault="00E77300">
      <w:pPr>
        <w:rPr>
          <w:lang w:val="fr-CA"/>
        </w:rPr>
      </w:pPr>
      <w:r>
        <w:rPr>
          <w:lang w:val="fr-CA"/>
        </w:rPr>
        <w:t>durvaha-nitamba-mantharam api harati nitambinī-nṛtyam ||554||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vīkṣya satīnāṁ gaṇane rekhām ekāṁ tayā sva-nāmāṅkām |</w:t>
      </w:r>
    </w:p>
    <w:p w:rsidR="00E77300" w:rsidRDefault="00E77300">
      <w:pPr>
        <w:rPr>
          <w:lang w:val="fr-CA"/>
        </w:rPr>
      </w:pPr>
      <w:r>
        <w:rPr>
          <w:lang w:val="fr-CA"/>
        </w:rPr>
        <w:t>santu yuvāno hasituṁ svayam evāpāri nāvaritum ||555||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vindhyācala iva dehas tava vividhāvarta-narmada-nitambaḥ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sthagayati gatiṁ muner api sambhāvita-ravi-ratha-stambhaḥ ||556||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vṛti-bhañjana gañjana-saha nikāmam uddāma durnayārāma |</w:t>
      </w:r>
    </w:p>
    <w:p w:rsidR="00E77300" w:rsidRDefault="00E77300">
      <w:pPr>
        <w:rPr>
          <w:lang w:val="fr-CA"/>
        </w:rPr>
      </w:pPr>
      <w:r>
        <w:rPr>
          <w:lang w:val="fr-CA"/>
        </w:rPr>
        <w:t>paravāṭī-śata-lampaṭa duṣṭa-vṛṣa smarasi geham api ||557||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vaṁśāvalambanaṁ yad yo vistāro guṇasya yāvanatiḥ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taj jālasya khalasya ca nijāṅka-supta-praṇāśāya ||558||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vindhya-mahīdhara-śikhare mudira-śreṇī-kṛpāṇa-mayam anilaḥ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udyad-vidyuj-jyotiḥ pathika-vadhāyaiva śātayati ||559||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vyālambamāna-veṇī-dhuta-dhūli prathamam aśrubhir dhautam |</w:t>
      </w:r>
    </w:p>
    <w:p w:rsidR="00E77300" w:rsidRDefault="00E77300">
      <w:pPr>
        <w:rPr>
          <w:lang w:val="fr-CA"/>
        </w:rPr>
      </w:pPr>
      <w:r>
        <w:rPr>
          <w:lang w:val="fr-CA"/>
        </w:rPr>
        <w:t>āyātasya padaṁ mama gehinyā tad anu salilena ||560||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vakṣaḥ-sthala-supte mama mukham upadhātuṁ na maulim ālabhase |</w:t>
      </w:r>
    </w:p>
    <w:p w:rsidR="00E77300" w:rsidRDefault="00E77300">
      <w:pPr>
        <w:rPr>
          <w:lang w:val="fr-CA"/>
        </w:rPr>
      </w:pPr>
      <w:r>
        <w:rPr>
          <w:lang w:val="fr-CA"/>
        </w:rPr>
        <w:t>pīnottuṅga-stana-bhara-dūrī-bhūtaṁ rata-śrāntau ||561||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vadana-vyāpārāntarbhāvād anuraktamānayantī tvam |</w:t>
      </w:r>
    </w:p>
    <w:p w:rsidR="00E77300" w:rsidRDefault="00E77300">
      <w:pPr>
        <w:rPr>
          <w:lang w:val="fr-CA"/>
        </w:rPr>
      </w:pPr>
      <w:r>
        <w:rPr>
          <w:lang w:val="fr-CA"/>
        </w:rPr>
        <w:t>dūti satī-nāśārthaṁ tasya bhujaṅgasya daṁṣṭrāsi ||562||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sa-IN"/>
        </w:rPr>
      </w:pPr>
      <w:r>
        <w:rPr>
          <w:lang w:val="sa-IN"/>
        </w:rPr>
        <w:t>iti vibhāvyākhyā-sametā va-kāra-vrajyā ||</w:t>
      </w:r>
    </w:p>
    <w:p w:rsidR="00E77300" w:rsidRDefault="00E77300">
      <w:pPr>
        <w:rPr>
          <w:lang w:val="sa-IN"/>
        </w:rPr>
      </w:pPr>
    </w:p>
    <w:p w:rsidR="00E77300" w:rsidRDefault="00E77300">
      <w:pPr>
        <w:rPr>
          <w:lang w:val="pl-PL"/>
        </w:rPr>
      </w:pPr>
      <w:r>
        <w:rPr>
          <w:lang w:val="sa-IN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śa-kāra-vrajyā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śrīr api bhujaṅga-bhoge mohana-vijñena śīlitā yena |</w:t>
      </w:r>
    </w:p>
    <w:p w:rsidR="00E77300" w:rsidRDefault="00E77300">
      <w:pPr>
        <w:rPr>
          <w:lang w:val="fr-CA"/>
        </w:rPr>
      </w:pPr>
      <w:r>
        <w:rPr>
          <w:lang w:val="fr-CA"/>
        </w:rPr>
        <w:t>so’pi hariḥ puruṣo yadi puruṣā itare’pi kiṁ kurmaḥ ||563||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śaṅke yā sthairyamayī ślathayati bāhū manobhavasyāpi |</w:t>
      </w:r>
    </w:p>
    <w:p w:rsidR="00E77300" w:rsidRDefault="00E77300">
      <w:pPr>
        <w:rPr>
          <w:lang w:val="fr-CA"/>
        </w:rPr>
      </w:pPr>
      <w:r>
        <w:rPr>
          <w:lang w:val="fr-CA"/>
        </w:rPr>
        <w:t>darpa-śilām iva bhavatīṁ kataras taruṇo vicālayati ||564||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śārdūla-nakhara-bhaṅgura kaṭhoratara-jāta-rūpa-racano’pi |</w:t>
      </w:r>
    </w:p>
    <w:p w:rsidR="00E77300" w:rsidRDefault="00E77300">
      <w:pPr>
        <w:rPr>
          <w:lang w:val="fr-CA"/>
        </w:rPr>
      </w:pPr>
      <w:r>
        <w:rPr>
          <w:lang w:val="fr-CA"/>
        </w:rPr>
        <w:t>bālānām api bālāsā yasyās tvam api hṛdi vasasi ||565||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śruta eva śruti-hāriṇi rāgotkarṣeṇa kaṇṭham adhivasati |</w:t>
      </w:r>
    </w:p>
    <w:p w:rsidR="00E77300" w:rsidRDefault="00E77300">
      <w:pPr>
        <w:rPr>
          <w:lang w:val="fr-CA"/>
        </w:rPr>
      </w:pPr>
      <w:r>
        <w:rPr>
          <w:lang w:val="fr-CA"/>
        </w:rPr>
        <w:t>gīta iva tvayi madhure karoti nārtha-grahaṁ sutanuḥ ||566||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śrīḥ śrī-phalena rājyaṁ tṛṇa-rājenālpa-sāmyato labdham |</w:t>
      </w:r>
    </w:p>
    <w:p w:rsidR="00E77300" w:rsidRDefault="00E77300">
      <w:pPr>
        <w:rPr>
          <w:lang w:val="fr-CA"/>
        </w:rPr>
      </w:pPr>
      <w:r>
        <w:rPr>
          <w:lang w:val="fr-CA"/>
        </w:rPr>
        <w:t>kucayoḥ samyak-sāmyād gato ghaṭaś cakravartitvam ||567||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śroṇī bhūmāv aṅke priyo bhayaṁ manasi pati-bhuje mauliḥ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gūḍhaśvāso vadane suratam idaṁ cet tṛṇaṁ tridivam ||568||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śliṣyann iva cumbann iva paśyann iva collikhann ivātṛptaḥ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dadhad iva hṛdayasyāntaḥ smarāmi tasyā muhur jaghanam ||569||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śirasi caraṇa-prahāraṁ pradāya niḥsāryatāṁ sa te tad api |</w:t>
      </w:r>
    </w:p>
    <w:p w:rsidR="00E77300" w:rsidRDefault="00E77300">
      <w:pPr>
        <w:rPr>
          <w:lang w:val="fr-CA"/>
        </w:rPr>
      </w:pPr>
      <w:r>
        <w:rPr>
          <w:lang w:val="fr-CA"/>
        </w:rPr>
        <w:t>cakrāṅkito bhujaṅgaḥ kāliya iva sumukhi kālindyāḥ ||570||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śocyaiva sā kṛśāṅgī bhūtimayī bhavatu guṇamayī vāpi |</w:t>
      </w:r>
    </w:p>
    <w:p w:rsidR="00E77300" w:rsidRDefault="00E77300">
      <w:pPr>
        <w:rPr>
          <w:lang w:val="fr-CA"/>
        </w:rPr>
      </w:pPr>
      <w:r>
        <w:rPr>
          <w:lang w:val="fr-CA"/>
        </w:rPr>
        <w:t>snehaika-vaśya bhavatā tyaktā dīpena vartir iva ||571||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śuka iva dāru-śalākā-piñjaram anudivasa-vardhamāno me |</w:t>
      </w:r>
    </w:p>
    <w:p w:rsidR="00E77300" w:rsidRDefault="00E77300">
      <w:pPr>
        <w:rPr>
          <w:lang w:val="fr-CA"/>
        </w:rPr>
      </w:pPr>
      <w:r>
        <w:rPr>
          <w:lang w:val="fr-CA"/>
        </w:rPr>
        <w:t>kṛntati dayitā-hṛdayaṁ śokaḥ smara-viśikha-tīkṣṇa-mukhaḥ ||572||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śrutvākasmika-maraṇaṁ śuka-sūnoḥ sakala-kautukaika-nidheḥ |</w:t>
      </w:r>
    </w:p>
    <w:p w:rsidR="00E77300" w:rsidRDefault="00E77300">
      <w:pPr>
        <w:rPr>
          <w:lang w:val="fr-CA"/>
        </w:rPr>
      </w:pPr>
      <w:r>
        <w:rPr>
          <w:lang w:val="fr-CA"/>
        </w:rPr>
        <w:t>jñāto gṛhiṇī-vinaya-vyaya āgatyaiva pathikena ||573||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śīlita-bhujaṅga-bhogā kroḍenābhuddhṛtāpi kṛṣṇena |</w:t>
      </w:r>
    </w:p>
    <w:p w:rsidR="00E77300" w:rsidRDefault="00E77300">
      <w:pPr>
        <w:rPr>
          <w:lang w:val="fr-CA"/>
        </w:rPr>
      </w:pPr>
      <w:r>
        <w:rPr>
          <w:lang w:val="fr-CA"/>
        </w:rPr>
        <w:t>acalaiva kīrtyate bhūḥ kim aśakyaṁ nāma vasumatyāḥ ||574||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śyāmā vilcana-harī bāleyaṁ manasi hanta sajjantī |</w:t>
      </w:r>
    </w:p>
    <w:p w:rsidR="00E77300" w:rsidRDefault="00E77300">
      <w:pPr>
        <w:rPr>
          <w:lang w:val="fr-CA"/>
        </w:rPr>
      </w:pPr>
      <w:r>
        <w:rPr>
          <w:lang w:val="fr-CA"/>
        </w:rPr>
        <w:t>lumpati pūrva-kalatraṁ dhūma-latā bhitti-citram iva ||575||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śataśo gatir āvṛttiḥ śataśaḥ kaṇṭhāvalambanaṁ śataśaḥ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śataśo yāmīti vacaḥ smarāmi tasyāḥ pravāsa-dine ||576||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śruta-para-puṣṭa-ravābhiḥ pṛṣṭo gopībhir abhimataṁ kṛṣṇaḥ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śaṁsati vaṁśa-stanitaiḥ stana-vinihita-locano’numatam ||577||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śaṅkara-śirasi niveśita-padeti mā garvam udvahendu-kale |</w:t>
      </w:r>
    </w:p>
    <w:p w:rsidR="00E77300" w:rsidRDefault="00E77300">
      <w:pPr>
        <w:rPr>
          <w:lang w:val="fr-CA"/>
        </w:rPr>
      </w:pPr>
      <w:r>
        <w:rPr>
          <w:lang w:val="fr-CA"/>
        </w:rPr>
        <w:t>phalam etasya bhaviṣyati tava caṇḍī-caraṇa-reṇumṛjā ||578||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śākhi-śikhare samīraṇa-dolāyita-nīḍa-nirvṛtaṁ vasati |</w:t>
      </w:r>
    </w:p>
    <w:p w:rsidR="00E77300" w:rsidRDefault="00E77300">
      <w:pPr>
        <w:rPr>
          <w:lang w:val="fr-CA"/>
        </w:rPr>
      </w:pPr>
      <w:r>
        <w:rPr>
          <w:lang w:val="fr-CA"/>
        </w:rPr>
        <w:t>karmaika-śarāṇam agaṇita-bhayam aśithila-keli khaga-mithunam ||579||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śuka surata-samara-nārada hṛdaya-rahasyaika-sāra sarvajña |</w:t>
      </w:r>
    </w:p>
    <w:p w:rsidR="00E77300" w:rsidRDefault="00E77300">
      <w:pPr>
        <w:rPr>
          <w:lang w:val="fr-CA"/>
        </w:rPr>
      </w:pPr>
      <w:r>
        <w:rPr>
          <w:lang w:val="fr-CA"/>
        </w:rPr>
        <w:t>guru-jana-samakṣa-mūka prasīda jambū-phalaṁ dalaya ||580||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śirasā vahasi kapardaṁ rudra ruditvāpi rajatam arjayasi |</w:t>
      </w:r>
    </w:p>
    <w:p w:rsidR="00E77300" w:rsidRDefault="00E77300">
      <w:pPr>
        <w:rPr>
          <w:lang w:val="fr-CA"/>
        </w:rPr>
      </w:pPr>
      <w:r>
        <w:rPr>
          <w:lang w:val="fr-CA"/>
        </w:rPr>
        <w:t>asyāpy udarasyārdhaṁ bhajatas tava vetti kas tattvam ||581||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śrotavyaiva sudheva śvetāṁśu-kaleva dūra-dṛśyaiva |</w:t>
      </w:r>
    </w:p>
    <w:p w:rsidR="00E77300" w:rsidRDefault="00E77300">
      <w:pPr>
        <w:rPr>
          <w:lang w:val="fr-CA"/>
        </w:rPr>
      </w:pPr>
      <w:r>
        <w:rPr>
          <w:lang w:val="fr-CA"/>
        </w:rPr>
        <w:t>duṣṭa-bhujaṅga-parīte tvaṁ ketaki na khalu naḥ spṛśyā ||582||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śravaṇopanīta-guṇayā samarpayantyā praṇamya kusumāni |</w:t>
      </w:r>
    </w:p>
    <w:p w:rsidR="00E77300" w:rsidRDefault="00E77300">
      <w:pPr>
        <w:rPr>
          <w:lang w:val="fr-CA"/>
        </w:rPr>
      </w:pPr>
      <w:r>
        <w:rPr>
          <w:lang w:val="fr-CA"/>
        </w:rPr>
        <w:t>madana-dhanur-latayeva tvayā vaśaṁ dūti nīto'smi ||583||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śākhoṭaka-śākhoṭaja-vaikhānasa-karaṭa-pūjya raṭa suciram |</w:t>
      </w:r>
    </w:p>
    <w:p w:rsidR="00E77300" w:rsidRDefault="00E77300">
      <w:pPr>
        <w:rPr>
          <w:lang w:val="fr-CA"/>
        </w:rPr>
      </w:pPr>
      <w:r>
        <w:rPr>
          <w:lang w:val="fr-CA"/>
        </w:rPr>
        <w:t>nādara-padam iha gaṇakāḥ pramāṇa-puruṣo bhavān ekaḥ ||584||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śaśi-rekhopama-kāntes tavānya-pāṇi-grahaṁ prayātāyāḥ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madanāsi-putrikāyā ivāṅga-śobhāṁ kadarthayati ||585||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śaithilyena bhṛtā api bhartuḥ kāryaṁ tyajanti na suvṛttāḥ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balinākṛṣṭe bāhau valayāḥ kūjanti dhāvanti ||586||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iti vibhāvyākhyā-sametā śa-kāra-vrajyā 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 xml:space="preserve"> 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ṣa-kāra-vrajyā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ṣaṭ-caraṇa-kīṭa-juṣṭaṁ parāga-ghuṇa-pūrṇam āyudhaṁ tyaktvā |</w:t>
      </w:r>
    </w:p>
    <w:p w:rsidR="00E77300" w:rsidRDefault="00E77300">
      <w:pPr>
        <w:rPr>
          <w:lang w:val="fr-CA"/>
        </w:rPr>
      </w:pPr>
      <w:r>
        <w:rPr>
          <w:lang w:val="fr-CA"/>
        </w:rPr>
        <w:t>tvāṁ muṣṭimeya-madhyām adhunā śaktiṁ smaro vahati ||587||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iti vibhāvyākhyā-sametā ṣa-kāra-vrajyā 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pl-PL"/>
        </w:rPr>
      </w:pPr>
      <w:r>
        <w:rPr>
          <w:lang w:val="pl-PL"/>
        </w:rPr>
        <w:t xml:space="preserve"> --o)0(o--</w:t>
      </w: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sa-kāra-vrajyā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 divasa-yogya-kṛtya-vyapadeśā kevalaṁ gṛhiṇī |</w:t>
      </w:r>
    </w:p>
    <w:p w:rsidR="00E77300" w:rsidRDefault="00E77300">
      <w:pPr>
        <w:rPr>
          <w:lang w:val="fr-CA"/>
        </w:rPr>
      </w:pPr>
      <w:r>
        <w:rPr>
          <w:lang w:val="fr-CA"/>
        </w:rPr>
        <w:t>dvitither divasasya parā tithir iva sevyā niśi tvam asi ||588||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stana-nūtana-nakha-lekhālambī tava gharma-bindu-sandohaḥ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ābhāti paṭṭa-sūtre praviśann iva mauktika-prasaraḥ ||589||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saubhāgya-garvam ekā karotu yūthasya bhūṣaṇaṁ kariṇī |</w:t>
      </w:r>
    </w:p>
    <w:p w:rsidR="00E77300" w:rsidRDefault="00E77300">
      <w:pPr>
        <w:rPr>
          <w:lang w:val="fr-CA"/>
        </w:rPr>
      </w:pPr>
      <w:r>
        <w:rPr>
          <w:lang w:val="fr-CA"/>
        </w:rPr>
        <w:t>atyāyām avator yā madāndhayor madhyam adhivasati ||590||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sva-caraṇa-pīḍānumita-tvan-mauli-rujā-vinīta-mātsaryā |</w:t>
      </w:r>
      <w:r>
        <w:rPr>
          <w:lang w:val="fr-CA"/>
        </w:rPr>
        <w:br/>
        <w:t>aparāddhā subhaga tvāṁ svayam aham anunetum āyātā ||591||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snehamayān pīḍayataḥ kiṁ cakreṇāpi tailakārasya |</w:t>
      </w:r>
    </w:p>
    <w:p w:rsidR="00E77300" w:rsidRDefault="00E77300">
      <w:pPr>
        <w:rPr>
          <w:lang w:val="fr-CA"/>
        </w:rPr>
      </w:pPr>
      <w:r>
        <w:rPr>
          <w:lang w:val="fr-CA"/>
        </w:rPr>
        <w:t>cālayati pārthivān api yaḥ sa kulālaḥ paraṁ cakrī ||592||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sarale na veda bhavatī bahu-bhaṅgā bahu-rasā bahu-vivartā |</w:t>
      </w:r>
    </w:p>
    <w:p w:rsidR="00E77300" w:rsidRDefault="00E77300">
      <w:pPr>
        <w:rPr>
          <w:lang w:val="fr-CA"/>
        </w:rPr>
      </w:pPr>
      <w:r>
        <w:rPr>
          <w:lang w:val="fr-CA"/>
        </w:rPr>
        <w:t>gatir asatī-netrāṇāṁ premṇāṁ srotasvatīnāṁ ca ||593||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sakhi madhyāhna-dvi-gu;na-dyumaṇi-kara-śreṇi-pīḍitā chāyā |</w:t>
      </w:r>
    </w:p>
    <w:p w:rsidR="00E77300" w:rsidRDefault="00E77300">
      <w:pPr>
        <w:rPr>
          <w:lang w:val="fr-CA"/>
        </w:rPr>
      </w:pPr>
      <w:r>
        <w:rPr>
          <w:lang w:val="fr-CA"/>
        </w:rPr>
        <w:t>majjitum ivāla-vāle paritas taru-mūlam āśrayati ||594||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sakhi śṛṇu mama priyo'yaṁ gehaṁ yenaiva vartmanāyātaḥ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tan-nagara-grāma-nadīḥ pṛcchati samam āgatān anyān ||595||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sāyaṁ ravir analam asau madana-śaraṁ sa ca viyoginī-cetaḥ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idam api tamaḥ-samūhaṁ so'pi nabho nirbharaṁ viśati ||596||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smara-samara-samaya-pūrita-kambhu-nibho dviguṇa-pīna-gala-nālaḥ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śīrṇa-prāsādopari jigīṣur iva kala-ravaḥ kvaṇati ||597||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sphurad-adharam aviratāśru dhvani-rodhotkampa-kucam idaṁ ruditam |</w:t>
      </w:r>
    </w:p>
    <w:p w:rsidR="00E77300" w:rsidRDefault="00E77300">
      <w:pPr>
        <w:rPr>
          <w:lang w:val="fr-CA"/>
        </w:rPr>
      </w:pPr>
      <w:r>
        <w:rPr>
          <w:lang w:val="fr-CA"/>
        </w:rPr>
        <w:t>jānūpanihita-hasta-nyasta-mukhaṁ dakṣiṇa-prakṛteḥ ||598||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svayam upanītair aśanaiḥ puṣṇantī nīḍa-nirvṛtaṁ dayitam |</w:t>
      </w:r>
    </w:p>
    <w:p w:rsidR="00E77300" w:rsidRDefault="00E77300">
      <w:pPr>
        <w:rPr>
          <w:lang w:val="fr-CA"/>
        </w:rPr>
      </w:pPr>
      <w:r>
        <w:rPr>
          <w:lang w:val="fr-CA"/>
        </w:rPr>
        <w:t>sahaja-prema-rasajñā subhagā-garvaṁ bakī vahatu ||599||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sva-rasena badhnatāṁ karam ādāne kaṇṭakotkarais tudatām |</w:t>
      </w:r>
    </w:p>
    <w:p w:rsidR="00E77300" w:rsidRDefault="00E77300">
      <w:pPr>
        <w:rPr>
          <w:lang w:val="fr-CA"/>
        </w:rPr>
      </w:pPr>
      <w:r>
        <w:rPr>
          <w:lang w:val="fr-CA"/>
        </w:rPr>
        <w:t>piśunānāṁ panasānāṁ koṣābhogo'py aviśvāsyaḥ ||600||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saubhāgyaṁ dākṣiṇyān nety upadiṣṭaṁ hareṇa taruṇīnām |</w:t>
      </w:r>
    </w:p>
    <w:p w:rsidR="00E77300" w:rsidRDefault="00E77300">
      <w:pPr>
        <w:rPr>
          <w:lang w:val="fr-CA"/>
        </w:rPr>
      </w:pPr>
      <w:r>
        <w:rPr>
          <w:lang w:val="fr-CA"/>
        </w:rPr>
        <w:t>vāmārdham eva devyāḥ sva-vapuḥ-śilpe niveśayatā ||601||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subhaga sva-bhavana-bhittau bhavatā saṁmardya pīḍitā sutanuḥ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sā pīḍayaiva jīvati dadhatī vaidyeṣu vidveṣam ||602||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 guṇa-mayī svabhāva-svacchā sutanuḥ kara-grahāyattā |</w:t>
      </w:r>
    </w:p>
    <w:p w:rsidR="00E77300" w:rsidRDefault="00E77300">
      <w:pPr>
        <w:rPr>
          <w:lang w:val="fr-CA"/>
        </w:rPr>
      </w:pPr>
      <w:r>
        <w:rPr>
          <w:lang w:val="fr-CA"/>
        </w:rPr>
        <w:t>bhramitā bahu-mantra-vidā bhavatā kāśmīra-māleva ||603||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sa-vrīḍa-smita-subhage spṛṣṭāspṛṣṭeva kiṁcid apayāntī |</w:t>
      </w:r>
    </w:p>
    <w:p w:rsidR="00E77300" w:rsidRDefault="00E77300">
      <w:pPr>
        <w:rPr>
          <w:lang w:val="fr-CA"/>
        </w:rPr>
      </w:pPr>
      <w:r>
        <w:rPr>
          <w:lang w:val="fr-CA"/>
        </w:rPr>
        <w:t>apasarasi sundari yathā yathā tathā spṛśasi mama hṛdayam ||604||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sakhi sukhayaty avakāśa-prāptaḥ preyān yathā tathā na gṛhī |</w:t>
      </w:r>
    </w:p>
    <w:p w:rsidR="00E77300" w:rsidRDefault="00E77300">
      <w:pPr>
        <w:rPr>
          <w:lang w:val="fr-CA"/>
        </w:rPr>
      </w:pPr>
      <w:r>
        <w:rPr>
          <w:lang w:val="fr-CA"/>
        </w:rPr>
        <w:t>vātād avāritād api bhavati gavākṣānilaḥ śītaḥ ||605||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satatam aruṇita-mukhe sakhi nigirantī garalam iva girāṁ gumpham |</w:t>
      </w:r>
    </w:p>
    <w:p w:rsidR="00E77300" w:rsidRDefault="00E77300">
      <w:pPr>
        <w:rPr>
          <w:lang w:val="fr-CA"/>
        </w:rPr>
      </w:pPr>
      <w:r>
        <w:rPr>
          <w:lang w:val="fr-CA"/>
        </w:rPr>
        <w:t>avagaṇitauṣadhi-mantrā bhujaṅgi raktaṁ virañjayasi ||606||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sthala-kamala-mugdha-vapuṣā sātaṅkāṅka-sthitaika-caraṇena |</w:t>
      </w:r>
    </w:p>
    <w:p w:rsidR="00E77300" w:rsidRDefault="00E77300">
      <w:pPr>
        <w:rPr>
          <w:lang w:val="fr-CA"/>
        </w:rPr>
      </w:pPr>
      <w:r>
        <w:rPr>
          <w:lang w:val="fr-CA"/>
        </w:rPr>
        <w:t>āśvāsayati visinyāḥ kūle visa-kaṇṭhikā śapharam ||607||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sa-nakha-padam adhika-gauraṁ nābhī-mūlaṁ niraṁśukaṁ kṛtvā |</w:t>
      </w:r>
    </w:p>
    <w:p w:rsidR="00E77300" w:rsidRDefault="00E77300">
      <w:pPr>
        <w:rPr>
          <w:lang w:val="fr-CA"/>
        </w:rPr>
      </w:pPr>
      <w:r>
        <w:rPr>
          <w:lang w:val="fr-CA"/>
        </w:rPr>
        <w:t>anayā sevita pavana tvaṁ kiṁ kṛta-malaya-bhṛgupātaḥ ||608||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sarvāṅgam arpayantī lolā suptaṁ śrameṇa śayyāyām |</w:t>
      </w:r>
    </w:p>
    <w:p w:rsidR="00E77300" w:rsidRDefault="00E77300">
      <w:pPr>
        <w:rPr>
          <w:lang w:val="fr-CA"/>
        </w:rPr>
      </w:pPr>
      <w:r>
        <w:rPr>
          <w:lang w:val="fr-CA"/>
        </w:rPr>
        <w:t>alasam api bhāgyavantaṁ bhajate puruṣayiteva śrīḥ ||609||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suditaṁ tad eva yatra smāraṁ smāraṁ viyoga-duḥkhāni |</w:t>
      </w:r>
    </w:p>
    <w:p w:rsidR="00E77300" w:rsidRDefault="00E77300">
      <w:pPr>
        <w:rPr>
          <w:lang w:val="fr-CA"/>
        </w:rPr>
      </w:pPr>
      <w:r>
        <w:rPr>
          <w:lang w:val="fr-CA"/>
        </w:rPr>
        <w:t>āliṅgati sā gāḍhaṁ punaḥ punar yāminī-prathame ||610||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sāntar-bhayaṁ bhujiṣyā yathā yathācarati samadhikāṁ sevām |</w:t>
      </w:r>
    </w:p>
    <w:p w:rsidR="00E77300" w:rsidRDefault="00E77300">
      <w:pPr>
        <w:rPr>
          <w:lang w:val="fr-CA"/>
        </w:rPr>
      </w:pPr>
      <w:r>
        <w:rPr>
          <w:lang w:val="fr-CA"/>
        </w:rPr>
        <w:t>sāśaṅka-serṣya-sabhayā tathā tathā gehinī tasya ||611||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sundari darśayati yathā bhavad-vipakṣasya tat-sakhī kāntim |</w:t>
      </w:r>
    </w:p>
    <w:p w:rsidR="00E77300" w:rsidRDefault="00E77300">
      <w:pPr>
        <w:rPr>
          <w:lang w:val="fr-CA"/>
        </w:rPr>
      </w:pPr>
      <w:r>
        <w:rPr>
          <w:lang w:val="fr-CA"/>
        </w:rPr>
        <w:t>patati tathā mama dṛṣṭis tvad-eka-dāsasya sāsūyā ||612||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svādhīnair adhara-vraṇa-nakhāṅka-patrāvalopa-dina-śayanaiḥ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subhagā subhagety anayā sakhi nikhilā mukharitā pallī ||613||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sarita iva yasya gehe śuṣyanti viśāla-gotrajā nāryaḥ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kṣārāsv eva sa tṛpyati jala-nidhi-laharīṣu jalada iva ||614||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sakala-kaṭakaika-maṇḍani kaṭhinī-bhūtāśaye śikhara-danti |</w:t>
      </w:r>
    </w:p>
    <w:p w:rsidR="00E77300" w:rsidRDefault="00E77300">
      <w:pPr>
        <w:rPr>
          <w:lang w:val="fr-CA"/>
        </w:rPr>
      </w:pPr>
      <w:r>
        <w:rPr>
          <w:lang w:val="fr-CA"/>
        </w:rPr>
        <w:t>giribhuva iva tava manye manaḥ śilā samabhavac caṇḍi ||615||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sakhi duravagāha-gahano vidadhāno vipriyaṁ priya-jane'pi |</w:t>
      </w:r>
    </w:p>
    <w:p w:rsidR="00E77300" w:rsidRDefault="00E77300">
      <w:pPr>
        <w:rPr>
          <w:lang w:val="fr-CA"/>
        </w:rPr>
      </w:pPr>
      <w:r>
        <w:rPr>
          <w:lang w:val="fr-CA"/>
        </w:rPr>
        <w:t>khala iva durlakṣyas tava vinata-mukhasyopari sthitaḥ kopaḥ ||616||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sveda-sacela-snātā sapta-padī sapta maṇḍalīr yāntī |</w:t>
      </w:r>
    </w:p>
    <w:p w:rsidR="00E77300" w:rsidRDefault="00E77300">
      <w:pPr>
        <w:rPr>
          <w:lang w:val="fr-CA"/>
        </w:rPr>
      </w:pPr>
      <w:r>
        <w:rPr>
          <w:lang w:val="fr-CA"/>
        </w:rPr>
        <w:t>sa-madana-dahana-vikārā manoharā vrīḍitā namati ||617||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surasa-pravartamānaḥ saṅghāṭo'yaṁ samāna-vṛttānām |</w:t>
      </w:r>
    </w:p>
    <w:p w:rsidR="00E77300" w:rsidRDefault="00E77300">
      <w:pPr>
        <w:rPr>
          <w:lang w:val="fr-CA"/>
        </w:rPr>
      </w:pPr>
      <w:r>
        <w:rPr>
          <w:lang w:val="fr-CA"/>
        </w:rPr>
        <w:t>etyaiva bhinna-vṛttair bhaṅguritaḥ kāvya-sarga iva ||618||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sarvāsām eva sakhe paya iva surataṁ manohāri |</w:t>
      </w:r>
    </w:p>
    <w:p w:rsidR="00E77300" w:rsidRDefault="00E77300">
      <w:pPr>
        <w:rPr>
          <w:lang w:val="fr-CA"/>
        </w:rPr>
      </w:pPr>
      <w:r>
        <w:rPr>
          <w:lang w:val="fr-CA"/>
        </w:rPr>
        <w:t>tasyā eva punaḥ punar āvṛttau dugdham iva madhuram ||619||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svapne'pi yāṁ na muñcasi yā te'nugrāhiṇī hṛdi-sthāpi |</w:t>
      </w:r>
    </w:p>
    <w:p w:rsidR="00E77300" w:rsidRDefault="00E77300">
      <w:pPr>
        <w:rPr>
          <w:lang w:val="fr-CA"/>
        </w:rPr>
      </w:pPr>
      <w:r>
        <w:rPr>
          <w:lang w:val="fr-CA"/>
        </w:rPr>
        <w:t>duṣṭāṁ na buddhim iva tāṁ gūḍha-vyabhicāriṇīṁ vetsi ||620||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saparāvṛti carantī vāty eva tṛṇaṁ mano'navadyāṅgi |</w:t>
      </w:r>
    </w:p>
    <w:p w:rsidR="00E77300" w:rsidRDefault="00E77300">
      <w:pPr>
        <w:rPr>
          <w:lang w:val="fr-CA"/>
        </w:rPr>
      </w:pPr>
      <w:r>
        <w:rPr>
          <w:lang w:val="fr-CA"/>
        </w:rPr>
        <w:t>harasi kṣipasi taralayasi bhramayasi tolayasi pātayasi ||621||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 bahu-lakṣaṇa-bhāvā strī-mātraṁ veti kitava tava tulyam |</w:t>
      </w:r>
    </w:p>
    <w:p w:rsidR="00E77300" w:rsidRDefault="00E77300">
      <w:pPr>
        <w:rPr>
          <w:lang w:val="fr-CA"/>
        </w:rPr>
      </w:pPr>
      <w:r>
        <w:rPr>
          <w:lang w:val="fr-CA"/>
        </w:rPr>
        <w:t>koṭir varāṭikā vā dyūta-vidheḥ sarva eva paṇaḥ ||622||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 viraha-dahana-dūnā mṛtvā mṛtvāpi jīvati varākī |</w:t>
      </w:r>
    </w:p>
    <w:p w:rsidR="00E77300" w:rsidRDefault="00E77300">
      <w:pPr>
        <w:rPr>
          <w:lang w:val="fr-CA"/>
        </w:rPr>
      </w:pPr>
      <w:r>
        <w:rPr>
          <w:lang w:val="fr-CA"/>
        </w:rPr>
        <w:t>śārīva kitava bhavatānukūlitā pātitākṣeṇa ||623||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sparśād eva svedaṁ janayati na ca me dadāti nidrātum |</w:t>
      </w:r>
    </w:p>
    <w:p w:rsidR="00E77300" w:rsidRDefault="00E77300">
      <w:pPr>
        <w:rPr>
          <w:lang w:val="fr-CA"/>
        </w:rPr>
      </w:pPr>
      <w:r>
        <w:rPr>
          <w:lang w:val="fr-CA"/>
        </w:rPr>
        <w:t>pirya iva jaghanāṁśukam api na nidāghaḥ kṣaṇam api kṣamate ||624||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 bhavato bhāvanayā samaya-viruddhaṁ manobhavaṁ bālā |</w:t>
      </w:r>
    </w:p>
    <w:p w:rsidR="00E77300" w:rsidRDefault="00E77300">
      <w:pPr>
        <w:rPr>
          <w:lang w:val="fr-CA"/>
        </w:rPr>
      </w:pPr>
      <w:r>
        <w:rPr>
          <w:lang w:val="fr-CA"/>
        </w:rPr>
        <w:t>nūtana-lateva sundara dohada-śaktyā phalaṁ vahati ||625||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spṛśati nakhair na ca vilikhati sicayaṁ gṛhṇāti na ca vimocayati |</w:t>
      </w:r>
    </w:p>
    <w:p w:rsidR="00E77300" w:rsidRDefault="00E77300">
      <w:pPr>
        <w:rPr>
          <w:lang w:val="fr-CA"/>
        </w:rPr>
      </w:pPr>
      <w:r>
        <w:rPr>
          <w:lang w:val="fr-CA"/>
        </w:rPr>
        <w:t>na ca muñcati na ca madayati nayati niśāṁ sā na nidrāti ||626||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stana-jaghana-dvayam asyā laṅghita-madhyaḥ sakhe mama kaṭākṣaḥ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nojjhati rodhasvatyās taṭa-dvayaṁ tīrtha-kāka iva ||627||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sa-vrīḍa-smita-manda-śvasitaṁ māṁ mā spṛśeti śaṁsantyā |</w:t>
      </w:r>
    </w:p>
    <w:p w:rsidR="00E77300" w:rsidRDefault="00E77300">
      <w:pPr>
        <w:rPr>
          <w:lang w:val="fr-CA"/>
        </w:rPr>
      </w:pPr>
      <w:r>
        <w:rPr>
          <w:lang w:val="fr-CA"/>
        </w:rPr>
        <w:t>ākopam etya vātāyanaṁ pidhāya sthitaṁ priyayā ||628||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sa-kara-grahaṁ sa-ruditaṁ sākṣepaṁ sa-nakha-muṣṭi sa-jigīṣam |</w:t>
      </w:r>
    </w:p>
    <w:p w:rsidR="00E77300" w:rsidRDefault="00E77300">
      <w:pPr>
        <w:rPr>
          <w:lang w:val="fr-CA"/>
        </w:rPr>
      </w:pPr>
      <w:r>
        <w:rPr>
          <w:lang w:val="fr-CA"/>
        </w:rPr>
        <w:t>tasyāḥ surataṁ surataṁ prājāpatya-kratur ato'nyaḥ ||629||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 xml:space="preserve"> sakhi na khalu nimalānāṁ vidadhaty abhidhānam api mukhe malināḥ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kenāśrāvi pikānāṁ kuhūṁ vihāyetaraḥ śabdaḥ ||630||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svalpā iti rāma-balair ye nyastā nāśaye payo-rāśeḥ |</w:t>
      </w:r>
    </w:p>
    <w:p w:rsidR="00E77300" w:rsidRDefault="00E77300">
      <w:pPr>
        <w:rPr>
          <w:lang w:val="fr-CA"/>
        </w:rPr>
      </w:pPr>
      <w:r>
        <w:rPr>
          <w:lang w:val="fr-CA"/>
        </w:rPr>
        <w:t>te śailāḥ sthitimanto hanta laghimnaiva bahu-mānaḥ ||631||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 śyāmā tanvaṅgī dahatā śītopacāra-tīvreṇa |</w:t>
      </w:r>
    </w:p>
    <w:p w:rsidR="00E77300" w:rsidRDefault="00E77300">
      <w:pPr>
        <w:rPr>
          <w:lang w:val="fr-CA"/>
        </w:rPr>
      </w:pPr>
      <w:r>
        <w:rPr>
          <w:lang w:val="fr-CA"/>
        </w:rPr>
        <w:t>viraheṇa pāṇḍimānaṁ nītā tuhinena dūrvaiva ||632||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sunirīkṣita-niścala-kara-vallabha-dhārā-jalokṣitā na tathā |</w:t>
      </w:r>
    </w:p>
    <w:p w:rsidR="00E77300" w:rsidRDefault="00E77300">
      <w:pPr>
        <w:rPr>
          <w:lang w:val="fr-CA"/>
        </w:rPr>
      </w:pPr>
      <w:r>
        <w:rPr>
          <w:lang w:val="fr-CA"/>
        </w:rPr>
        <w:t>sotkampena mayā sakhi dṛṣṭā sā mādyati sma yathā ||633||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sakhi moghīkṛta-madane pativrate kas tavādaraṁ kurute |</w:t>
      </w:r>
    </w:p>
    <w:p w:rsidR="00E77300" w:rsidRDefault="00E77300">
      <w:pPr>
        <w:rPr>
          <w:lang w:val="fr-CA"/>
        </w:rPr>
      </w:pPr>
      <w:r>
        <w:rPr>
          <w:lang w:val="fr-CA"/>
        </w:rPr>
        <w:t>nāśrauṣīr bhagavān api sa kāma-viddho haraḥ pūjyaḥ ||634||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 mayi na dāsa-buddhir na ratir nāpi trapā na viśvāsaḥ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hanta nirīkṣya navoḍhāṁ manye vayam apiryā jātāḥ ||635||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sucirāyāte gṛhiṇī niśi bhuktā dina-mukhe vidagdheyam |</w:t>
      </w:r>
    </w:p>
    <w:p w:rsidR="00E77300" w:rsidRDefault="00E77300">
      <w:pPr>
        <w:rPr>
          <w:lang w:val="fr-CA"/>
        </w:rPr>
      </w:pPr>
      <w:r>
        <w:rPr>
          <w:lang w:val="fr-CA"/>
        </w:rPr>
        <w:t>dhavala-nakhāṅkaṁ nija-vapur akuṅkumārdraṁ na darśayati ||636||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stana-jaghanoru-praṇayī gāḍhaṁ lagno niveśita-snehaḥ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priya kāla-pariṇatir iyaṁ virajyase yan nakhāṅka iva ||637||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 vicchāyā niśi niśi sutanur bahu-tuhina-śītale talpe |</w:t>
      </w:r>
    </w:p>
    <w:p w:rsidR="00E77300" w:rsidRDefault="00E77300">
      <w:pPr>
        <w:rPr>
          <w:lang w:val="fr-CA"/>
        </w:rPr>
      </w:pPr>
      <w:r>
        <w:rPr>
          <w:lang w:val="fr-CA"/>
        </w:rPr>
        <w:t>jvalati tvadīya-virahād oṣadhir iva himavataḥ pṛṣṭhe ||638||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 nīrase tava hṛdi praviśati niryāti na labhate sthairyam |</w:t>
      </w:r>
    </w:p>
    <w:p w:rsidR="00E77300" w:rsidRDefault="00E77300">
      <w:pPr>
        <w:rPr>
          <w:lang w:val="fr-CA"/>
        </w:rPr>
      </w:pPr>
      <w:r>
        <w:rPr>
          <w:lang w:val="fr-CA"/>
        </w:rPr>
        <w:t>sundara sakhī divasakara-bimbe tuhināṁśu-rekheva ||639||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sukumāratvaṁ kāntir nitānta-saraatvam āntarāś ca guṇāḥ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kiṁ nāma nendulekhe śaśa-graheṇaiva tava kathitam ||640||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saurabhya-mātra-manasām āstāṁ malaya-drumasya na viśeṣaḥ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dharmārthināṁ tathāpi sa mṛgyaḥ pūjārtham aśvatthaḥ ||641||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saṁvāhayati śayānaṁ yathopavījayati gṛhapatiṁ gṛhiṇī |</w:t>
      </w:r>
    </w:p>
    <w:p w:rsidR="00E77300" w:rsidRDefault="00E77300">
      <w:pPr>
        <w:rPr>
          <w:lang w:val="fr-CA"/>
        </w:rPr>
      </w:pPr>
      <w:r>
        <w:rPr>
          <w:lang w:val="fr-CA"/>
        </w:rPr>
        <w:t>gṛha-vṛti-vivara-niveśita-dṛśas tathāśvāsanaṁ yūnaḥ ||642||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satyaṁ svalpa-guṇeṣu stabdhā sadṛśe punar bhujaṅge sā |</w:t>
      </w:r>
    </w:p>
    <w:p w:rsidR="00E77300" w:rsidRDefault="00E77300">
      <w:pPr>
        <w:rPr>
          <w:lang w:val="fr-CA"/>
        </w:rPr>
      </w:pPr>
      <w:r>
        <w:rPr>
          <w:lang w:val="fr-CA"/>
        </w:rPr>
        <w:t>arpita-koṭiḥ praṇamati sundara hara-cāpa-yaṣṭir iva ||643||</w:t>
      </w:r>
      <w:r>
        <w:rPr>
          <w:lang w:val="fr-CA"/>
        </w:rPr>
        <w:br/>
      </w:r>
    </w:p>
    <w:p w:rsidR="00E77300" w:rsidRDefault="00E77300">
      <w:pPr>
        <w:rPr>
          <w:lang w:val="fr-CA"/>
        </w:rPr>
      </w:pPr>
      <w:r>
        <w:rPr>
          <w:lang w:val="fr-CA"/>
        </w:rPr>
        <w:t>sarvaṁsahāṁ mahīm iva vidhāya tāṁ bāṣpa-vāribhiḥ pūrṇām |</w:t>
      </w:r>
    </w:p>
    <w:p w:rsidR="00E77300" w:rsidRDefault="00E77300">
      <w:pPr>
        <w:rPr>
          <w:lang w:val="fr-CA"/>
        </w:rPr>
      </w:pPr>
      <w:r>
        <w:rPr>
          <w:lang w:val="fr-CA"/>
        </w:rPr>
        <w:t>bhavanāntara-mayam adhunā saṅkrāntas te guruḥ premā ||644||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sambhavati na khalu rakṣā sarasānāṁ prakṛti-capala-caritānām |</w:t>
      </w:r>
    </w:p>
    <w:p w:rsidR="00E77300" w:rsidRDefault="00E77300">
      <w:pPr>
        <w:rPr>
          <w:lang w:val="fr-CA"/>
        </w:rPr>
      </w:pPr>
      <w:r>
        <w:rPr>
          <w:lang w:val="fr-CA"/>
        </w:rPr>
        <w:t>anubhavati hara-śirasy api bhujaṅga-pariśīlanaṁ gaṅgā ||645||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sulabheṣu kamala-kesara-ketaka-mākanda-kunda-kusumeṣu |</w:t>
      </w:r>
    </w:p>
    <w:p w:rsidR="00E77300" w:rsidRDefault="00E77300">
      <w:pPr>
        <w:rPr>
          <w:lang w:val="fr-CA"/>
        </w:rPr>
      </w:pPr>
      <w:r>
        <w:rPr>
          <w:lang w:val="fr-CA"/>
        </w:rPr>
        <w:t>vāñchati manorathāndhā madhupī smara-dhanuṣi guṇī-bhāvam ||646||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 lajjitā sapatnī kupitā bhītaḥ priyaḥ sakhī sukhitā |</w:t>
      </w:r>
    </w:p>
    <w:p w:rsidR="00E77300" w:rsidRDefault="00E77300">
      <w:pPr>
        <w:rPr>
          <w:lang w:val="fr-CA"/>
        </w:rPr>
      </w:pPr>
      <w:r>
        <w:rPr>
          <w:lang w:val="fr-CA"/>
        </w:rPr>
        <w:t>bālāyāḥ pīḍāyāṁ nidānite jāgare vaidyaiḥ ||647||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sucirāgatasya saṁvāhana-cchalenāṅgam aṅgam āliṅgya |</w:t>
      </w:r>
    </w:p>
    <w:p w:rsidR="00E77300" w:rsidRDefault="00E77300">
      <w:pPr>
        <w:rPr>
          <w:lang w:val="fr-CA"/>
        </w:rPr>
      </w:pPr>
      <w:r>
        <w:rPr>
          <w:lang w:val="fr-CA"/>
        </w:rPr>
        <w:t>puṣyati ca māna-carcāṁ gṛhiṇī saphalayait cotkalikām ||648||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 sarvathaiva raktā rāgaṁ guñjeva na tu mukhe vahati |</w:t>
      </w:r>
    </w:p>
    <w:p w:rsidR="00E77300" w:rsidRDefault="00E77300">
      <w:pPr>
        <w:rPr>
          <w:lang w:val="fr-CA"/>
        </w:rPr>
      </w:pPr>
      <w:r>
        <w:rPr>
          <w:lang w:val="fr-CA"/>
        </w:rPr>
        <w:t>vacana-paṭos tava rāgaḥ kevalam āsye śukasyeva ||649||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sāyaṁ kānta-bhujāntara-patitā rati-nīta-sakala-rajanīkā |</w:t>
      </w:r>
    </w:p>
    <w:p w:rsidR="00E77300" w:rsidRDefault="00E77300">
      <w:pPr>
        <w:rPr>
          <w:lang w:val="fr-CA"/>
        </w:rPr>
      </w:pPr>
      <w:r>
        <w:rPr>
          <w:lang w:val="fr-CA"/>
        </w:rPr>
        <w:t>uṣasi dadatī pradīpaṁ sakhībhir upahasyate bālā ||650||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 tīkṣṇa-māna-dahanā mahataḥ snehasya durlabhaḥ pākaḥ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tvāṁ darvīm iva dūti prayāsayann asmi viśvastaḥ ||651||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sneha-kṣatir jigīṣā samaraḥ prāṇa-vyayāvadhiḥ kariṇām |</w:t>
      </w:r>
    </w:p>
    <w:p w:rsidR="00E77300" w:rsidRDefault="00E77300">
      <w:pPr>
        <w:rPr>
          <w:lang w:val="fr-CA"/>
        </w:rPr>
      </w:pPr>
      <w:r>
        <w:rPr>
          <w:lang w:val="fr-CA"/>
        </w:rPr>
        <w:t>na vitanute kam anarthaṁ dantini tava yauvanodbhaṭaḥ ||652||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sadanād apaiti dayito hasati sakhī viśati gharaṇim iva bālā |</w:t>
      </w:r>
    </w:p>
    <w:p w:rsidR="00E77300" w:rsidRDefault="00E77300">
      <w:pPr>
        <w:rPr>
          <w:lang w:val="fr-CA"/>
        </w:rPr>
      </w:pPr>
      <w:r>
        <w:rPr>
          <w:lang w:val="fr-CA"/>
        </w:rPr>
        <w:t>jvalati sapatnī kīre jalpati mugdhe prasīdati ||653||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saṅkucitāṅgīṁ dviguṇāṁśukāṁ mano-mātra-visphuran-madanām |</w:t>
      </w:r>
    </w:p>
    <w:p w:rsidR="00E77300" w:rsidRDefault="00E77300">
      <w:pPr>
        <w:rPr>
          <w:lang w:val="fr-CA"/>
        </w:rPr>
      </w:pPr>
      <w:r>
        <w:rPr>
          <w:lang w:val="fr-CA"/>
        </w:rPr>
        <w:t>dayitāṁ bhajāmi mugdhām iva tuhina tava prasādena ||654||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sakhi lagnaiva vasantī sadāśaye mahati rasa-maye tasya |</w:t>
      </w:r>
    </w:p>
    <w:p w:rsidR="00E77300" w:rsidRDefault="00E77300">
      <w:pPr>
        <w:rPr>
          <w:lang w:val="fr-CA"/>
        </w:rPr>
      </w:pPr>
      <w:r>
        <w:rPr>
          <w:lang w:val="fr-CA"/>
        </w:rPr>
        <w:t>bāḍava-śikheva sindhor na manāg apy ārdratāṁ bhajasi ||655||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sakhi mihirodgamanādi-pramodam apidhāya so’yam avasāne |</w:t>
      </w:r>
    </w:p>
    <w:p w:rsidR="00E77300" w:rsidRDefault="00E77300">
      <w:pPr>
        <w:rPr>
          <w:lang w:val="fr-CA"/>
        </w:rPr>
      </w:pPr>
      <w:r>
        <w:rPr>
          <w:lang w:val="fr-CA"/>
        </w:rPr>
        <w:t>bandhyo’vadhi-vāsara iva tuṣāra-divasaḥ kadarthayati ||656||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sura-bhavane taruṇābhyāṁ parasparākṛṣṭa-dṛṣṭi-hṛdayābhyām |</w:t>
      </w:r>
    </w:p>
    <w:p w:rsidR="00E77300" w:rsidRDefault="00E77300">
      <w:pPr>
        <w:rPr>
          <w:lang w:val="fr-CA"/>
        </w:rPr>
      </w:pPr>
      <w:r>
        <w:rPr>
          <w:lang w:val="fr-CA"/>
        </w:rPr>
        <w:t>devārcanārtham udyatam anyonyasyārpitaṁ kusumam ||657||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sāyaṁ kuśeśayāntar-madhupānāṁ niryatāṁ nādaḥ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mitra-vyasana-viṣaṇṇaiḥ kamalair ākranda iva muktaḥ ||658||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sumahati manyu-nimitte mayaiva vihite’pi vepamānoruḥ |</w:t>
      </w:r>
    </w:p>
    <w:p w:rsidR="00E77300" w:rsidRDefault="00E77300">
      <w:pPr>
        <w:rPr>
          <w:lang w:val="fr-CA"/>
        </w:rPr>
      </w:pPr>
      <w:r>
        <w:rPr>
          <w:lang w:val="fr-CA"/>
        </w:rPr>
        <w:t>na sakhīnām api rudatī mamaiva vakṣaḥ-sthale patitā ||659||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subhaga vyajana-vicālana-śithila-bhujābhūd iyaṁ vayasyāpi |</w:t>
      </w:r>
    </w:p>
    <w:p w:rsidR="00E77300" w:rsidRDefault="00E77300">
      <w:pPr>
        <w:rPr>
          <w:lang w:val="fr-CA"/>
        </w:rPr>
      </w:pPr>
      <w:r>
        <w:rPr>
          <w:lang w:val="fr-CA"/>
        </w:rPr>
        <w:t>udvartanaṁ na sakhyāḥ samāpyate kiñcid apagaccha ||660||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sa-vrīḍā nakha-radanārpaṇeṣu kupitā pragāḍham aciroḍhā |</w:t>
      </w:r>
    </w:p>
    <w:p w:rsidR="00E77300" w:rsidRDefault="00E77300">
      <w:pPr>
        <w:rPr>
          <w:lang w:val="fr-CA"/>
        </w:rPr>
      </w:pPr>
      <w:r>
        <w:rPr>
          <w:lang w:val="fr-CA"/>
        </w:rPr>
        <w:t>bahu-yācñā-caraṇa-graha-sādhyā roṣeṇa jāteyam ||661||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sugṛhīta-malina-pakṣā laghavaḥ para-bhedinaḥ paraṁ tīkṣṇāḥ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puruṣā api viśikhā api guṇa-cyutāḥ kasya na bhayāya ||662||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sva-kapolena prakaṭīkṛtaṁ pramattatva-kāraṇaṁ kim api |</w:t>
      </w:r>
    </w:p>
    <w:p w:rsidR="00E77300" w:rsidRDefault="00E77300">
      <w:pPr>
        <w:rPr>
          <w:lang w:val="fr-CA"/>
        </w:rPr>
      </w:pPr>
      <w:r>
        <w:rPr>
          <w:lang w:val="fr-CA"/>
        </w:rPr>
        <w:t>dviradasya durjanasya ca madaṁ cakāraiva dānam api ||663||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satyaṁ patir avidagdhaḥ sā tu sva-dhiyaiva nidhuvane nipuṇā |</w:t>
      </w:r>
    </w:p>
    <w:p w:rsidR="00E77300" w:rsidRDefault="00E77300">
      <w:pPr>
        <w:rPr>
          <w:lang w:val="fr-CA"/>
        </w:rPr>
      </w:pPr>
      <w:r>
        <w:rPr>
          <w:lang w:val="fr-CA"/>
        </w:rPr>
        <w:t>mārttikam ādhāya guruṁ dhanur adhigatam ekalavyena ||664||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saubhāgya-mānavān sa tvayāvadhīryāpamānam ānītaḥ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svaṁ viraha-pāṇḍimānaṁ bhasma-snānopamaṁ tanute ||665||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sakhi mama karañja-tailaṁ bahu-sandeśaṁ praheṣyasīty uditā |</w:t>
      </w:r>
    </w:p>
    <w:p w:rsidR="00E77300" w:rsidRDefault="00E77300">
      <w:pPr>
        <w:rPr>
          <w:lang w:val="fr-CA"/>
        </w:rPr>
      </w:pPr>
      <w:r>
        <w:rPr>
          <w:lang w:val="fr-CA"/>
        </w:rPr>
        <w:t>śvaśura-gṛha-gamana-militaṁ bāṣpa-jalaṁ saṁvṛṇoty asatī ||666||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sandarśayanti sundari kulaṭānāṁ tamasi vitatam avikalpe |</w:t>
      </w:r>
    </w:p>
    <w:p w:rsidR="00E77300" w:rsidRDefault="00E77300">
      <w:pPr>
        <w:rPr>
          <w:lang w:val="fr-CA"/>
        </w:rPr>
      </w:pPr>
      <w:r>
        <w:rPr>
          <w:lang w:val="fr-CA"/>
        </w:rPr>
        <w:t>maulimaṇidīpa-kalikā varti-nibhā bhogino’dhvānam ||667||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sarvaṁ vanaṁ tṛṇālyā pihitaṁ pītāḥ sitāṁśu-ravi-tārāḥ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pradhvaṁsāḥ panthāno malinenodgamya meghena ||668||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samyag aniṣpannaḥ san yo’rthas tvarayā svayaṁ sphuṭīkriyate |</w:t>
      </w:r>
    </w:p>
    <w:p w:rsidR="00E77300" w:rsidRDefault="00E77300">
      <w:pPr>
        <w:rPr>
          <w:lang w:val="fr-CA"/>
        </w:rPr>
      </w:pPr>
      <w:r>
        <w:rPr>
          <w:lang w:val="fr-CA"/>
        </w:rPr>
        <w:t>sa vyaṅga eva bhavati prathamo vinatā-tanūja iva ||669||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sajjana eva hi vidyā śobhanāyai bhavati durjane moghā |</w:t>
      </w:r>
    </w:p>
    <w:p w:rsidR="00E77300" w:rsidRDefault="00E77300">
      <w:pPr>
        <w:rPr>
          <w:lang w:val="fr-CA"/>
        </w:rPr>
      </w:pPr>
      <w:r>
        <w:rPr>
          <w:lang w:val="fr-CA"/>
        </w:rPr>
        <w:t>na vidūra-darśanatayā kaiścid upādīyate gṛdhraḥ ||670||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subhagaṁ vadati janas taṁ nija-patir iti naiṣa rocate mahyam |</w:t>
      </w:r>
    </w:p>
    <w:p w:rsidR="00E77300" w:rsidRDefault="00E77300">
      <w:pPr>
        <w:rPr>
          <w:lang w:val="fr-CA"/>
        </w:rPr>
      </w:pPr>
      <w:r>
        <w:rPr>
          <w:lang w:val="fr-CA"/>
        </w:rPr>
        <w:t>pīyūṣe’pi hi bheṣaja-bhāvopanate bhavaty aruciḥ ||671||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saudha-gavākṣa-gatāpi hi dṛṣṭis taṁ sthiti-kṛta-prayatnam api |</w:t>
      </w:r>
    </w:p>
    <w:p w:rsidR="00E77300" w:rsidRDefault="00E77300">
      <w:pPr>
        <w:rPr>
          <w:lang w:val="fr-CA"/>
        </w:rPr>
      </w:pPr>
      <w:r>
        <w:rPr>
          <w:lang w:val="fr-CA"/>
        </w:rPr>
        <w:t>hima-giri-śikhara-skhalitā gaṅgevairāvataṁ harati ||672||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saha-gharma-cāriṇī mama paricchadaḥ sutanu neha sandehaḥ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na tu sukhayati tuhina-dina-cchatra-cchāyeva sajjantī ||673||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sakala-guṇaika-niketana dānava-vāsena gharaṇiruharājaḥ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jāto’si bhūtale tvaṁ satām anādeya-phala-kusumaḥ ||674||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sundari tāṭaṅkamayaṁ cakram ivodvahati tāvake karṇe |</w:t>
      </w:r>
    </w:p>
    <w:p w:rsidR="00E77300" w:rsidRDefault="00E77300">
      <w:pPr>
        <w:rPr>
          <w:lang w:val="fr-CA"/>
        </w:rPr>
      </w:pPr>
      <w:r>
        <w:rPr>
          <w:lang w:val="fr-CA"/>
        </w:rPr>
        <w:t>nipatati nikāma-tīkṣṇaṁ kaṭākṣa-bāṇo’rjuna-praṇayī ||675||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svādhīnaiva phala-rddhir janopajīvyatvam ucchraya-cchāyā |</w:t>
      </w:r>
    </w:p>
    <w:p w:rsidR="00E77300" w:rsidRDefault="00E77300">
      <w:pPr>
        <w:rPr>
          <w:lang w:val="fr-CA"/>
        </w:rPr>
      </w:pPr>
      <w:r>
        <w:rPr>
          <w:lang w:val="fr-CA"/>
        </w:rPr>
        <w:t>sat-puṁso maru-bhūruha iva jīvana-mātram āśāsyam ||676||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santāpa-moha-kampān sampādayituṁ nihantum api jantūn |</w:t>
      </w:r>
    </w:p>
    <w:p w:rsidR="00E77300" w:rsidRDefault="00E77300">
      <w:pPr>
        <w:rPr>
          <w:lang w:val="fr-CA"/>
        </w:rPr>
      </w:pPr>
      <w:r>
        <w:rPr>
          <w:lang w:val="fr-CA"/>
        </w:rPr>
        <w:t>sakhi durjanasya bhūtiḥ prasarati dūraṁ jvarasyeva ||677||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sukhayitatarāṁ na rakṣati paricaya-leśaṁ gaṇāṅganeva śrīḥ |</w:t>
      </w:r>
    </w:p>
    <w:p w:rsidR="00E77300" w:rsidRDefault="00E77300">
      <w:pPr>
        <w:rPr>
          <w:lang w:val="fr-CA"/>
        </w:rPr>
      </w:pPr>
      <w:r>
        <w:rPr>
          <w:lang w:val="fr-CA"/>
        </w:rPr>
        <w:t>kuka-kāminīva nojjhati vāg-devī janma-janmāpi ||678||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sva-sadana-nikaṭe nalinīm abhinava-jāta-cchadāṁ nirīkṣyaiva |</w:t>
      </w:r>
    </w:p>
    <w:p w:rsidR="00E77300" w:rsidRDefault="00E77300">
      <w:pPr>
        <w:rPr>
          <w:lang w:val="fr-CA"/>
        </w:rPr>
      </w:pPr>
      <w:r>
        <w:rPr>
          <w:lang w:val="fr-CA"/>
        </w:rPr>
        <w:t>hā gṛhiṇīti pralapaṁś cirāgataḥ sakhi patiḥ patitaḥ ||679||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saci caturānana-bhāvād vaimukhyaṁ kvāpi naiva darśayati |</w:t>
      </w:r>
    </w:p>
    <w:p w:rsidR="00E77300" w:rsidRDefault="00E77300">
      <w:pPr>
        <w:rPr>
          <w:lang w:val="fr-CA"/>
        </w:rPr>
      </w:pPr>
      <w:r>
        <w:rPr>
          <w:lang w:val="fr-CA"/>
        </w:rPr>
        <w:t>ayam eka-hṛdaya eva druhiṇa iva priyatamas tad api ||680||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satyaṁ madhuro niyataṁ vakro nūnaṁ kalādharo dayitaḥ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sa tu veda na dvitīyām akalaṅkaḥ pratipad-indur iva ||681||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sva-sthānād api vicalati majjati jaladhau ca nīcam api bhajate |</w:t>
      </w:r>
    </w:p>
    <w:p w:rsidR="00E77300" w:rsidRDefault="00E77300">
      <w:pPr>
        <w:rPr>
          <w:lang w:val="fr-CA"/>
        </w:rPr>
      </w:pPr>
      <w:r>
        <w:rPr>
          <w:lang w:val="fr-CA"/>
        </w:rPr>
        <w:t>nija-pakṣa-rakṣaṇa-manāḥ sujano maināka-śaila iva ||682||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saṁvṛṇu bāṣpa-jalaṁ sakhi dṛśam uparajyāñjanena valayainām |</w:t>
      </w:r>
    </w:p>
    <w:p w:rsidR="00E77300" w:rsidRDefault="00E77300">
      <w:pPr>
        <w:rPr>
          <w:lang w:val="fr-CA"/>
        </w:rPr>
      </w:pPr>
      <w:r>
        <w:rPr>
          <w:lang w:val="fr-CA"/>
        </w:rPr>
        <w:t>dayitaḥ paśyatu pallava-paṅkajayor yugapad eva rucam ||683||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sā pāṇḍu-durbalāṅgī nayasi tvaṁ yatra yāti tatraiva |</w:t>
      </w:r>
    </w:p>
    <w:p w:rsidR="00E77300" w:rsidRDefault="00E77300">
      <w:pPr>
        <w:rPr>
          <w:lang w:val="fr-CA"/>
        </w:rPr>
      </w:pPr>
      <w:r>
        <w:rPr>
          <w:lang w:val="fr-CA"/>
        </w:rPr>
        <w:t>kaṭhinīva kaitava-vido hasta-graha-mātra-sādhyā te ||684||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sakhi viśva-gañjanīyā lakṣmīr iva kamala-mukhi kadaryasya |</w:t>
      </w:r>
    </w:p>
    <w:p w:rsidR="00E77300" w:rsidRDefault="00E77300">
      <w:pPr>
        <w:rPr>
          <w:lang w:val="fr-CA"/>
        </w:rPr>
      </w:pPr>
      <w:r>
        <w:rPr>
          <w:lang w:val="fr-CA"/>
        </w:rPr>
        <w:t>tvaṁ pravayaso’sya rakṣā-vīkṣaṇa-mātropayogyāsi ||685||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iti vibhāvyākhyā-sametā sa-kāra-vrajyā 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--o)0(o--</w:t>
      </w:r>
    </w:p>
    <w:p w:rsidR="00E77300" w:rsidRDefault="00E77300">
      <w:pPr>
        <w:rPr>
          <w:lang w:val="fr-CA"/>
        </w:rPr>
      </w:pPr>
    </w:p>
    <w:p w:rsidR="00E77300" w:rsidRDefault="00E77300">
      <w:pPr>
        <w:pStyle w:val="Heading2"/>
        <w:rPr>
          <w:lang w:val="fr-CA"/>
        </w:rPr>
      </w:pPr>
      <w:r>
        <w:rPr>
          <w:lang w:val="fr-CA"/>
        </w:rPr>
        <w:t>ha-kāra-vrajyā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hṛdayajñayā gavākṣe visadṛkṣaṁ kim api kūjitaṁ sakhyā |</w:t>
      </w:r>
    </w:p>
    <w:p w:rsidR="00E77300" w:rsidRDefault="00E77300">
      <w:pPr>
        <w:rPr>
          <w:lang w:val="fr-CA"/>
        </w:rPr>
      </w:pPr>
      <w:r>
        <w:rPr>
          <w:lang w:val="fr-CA"/>
        </w:rPr>
        <w:t>yat kalaha-bhinna-talpā bhaya-kapaṭād eti māṁ sutanu ||686||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harati hṛdayaṁ śalākā-nihito’ñjana-tantur eṣa sakhi mugdhe |</w:t>
      </w:r>
    </w:p>
    <w:p w:rsidR="00E77300" w:rsidRDefault="00E77300">
      <w:pPr>
        <w:rPr>
          <w:lang w:val="fr-CA"/>
        </w:rPr>
      </w:pPr>
      <w:r>
        <w:rPr>
          <w:lang w:val="fr-CA"/>
        </w:rPr>
        <w:t>locana-bāṇa-mucāntar-bhrūdhanuṣā kiṇa ivollikhitaḥ ||687||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hasasi caraṇa-prahāre talpād apasārito bhuvi svapiṣi |</w:t>
      </w:r>
    </w:p>
    <w:p w:rsidR="00E77300" w:rsidRDefault="00E77300">
      <w:pPr>
        <w:rPr>
          <w:lang w:val="fr-CA"/>
        </w:rPr>
      </w:pPr>
      <w:r>
        <w:rPr>
          <w:lang w:val="fr-CA"/>
        </w:rPr>
        <w:t>nāsadṛśe’pi kṛte priya mama hṛdayāt tvaṁ viniḥsarasi ||688||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hasati sapatnī śvaśrū roditi vadanaṁ ca pidadhate sakhyaḥ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svapnāyitena tasyāṁ subhaga tvan-nāma jalpantyām ||689||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hṛdayaṁ mama pratikṣaṇa-vihitāvṛttiḥ sakhe priyāśokaḥ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prabalo vidārayiṣyati jala-kalaśaṁ nīra-lekheva ||690||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hanta virahaḥ samantāj jvalayati durvāra-tīvra-saṁvegaḥ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aruṇas tapana-śilām iva punar na māṁ bhasmatāṁ nayati ||691||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hṛtvā taṭini taraṅgair bhramitaś cakreṣu nāśaye nihitaḥ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phala-dala-valkala-rahitas tvayāntarikṣe tarus tyaktaḥ ||692||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hṛta-kāñci-valli-bandhottara-jaghanād apara-bhoga-bhuktāyāḥ |</w:t>
      </w:r>
    </w:p>
    <w:p w:rsidR="00E77300" w:rsidRDefault="00E77300">
      <w:pPr>
        <w:rPr>
          <w:lang w:val="fr-CA"/>
        </w:rPr>
      </w:pPr>
      <w:r>
        <w:rPr>
          <w:lang w:val="fr-CA"/>
        </w:rPr>
        <w:t>ullasati roma-rājiḥ stana-śambhor garala-lekheva ||693||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iti vibhāvyākhyā-sametā ha-kāra-vrajyā 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pl-PL"/>
        </w:rPr>
      </w:pPr>
    </w:p>
    <w:p w:rsidR="00E77300" w:rsidRDefault="00E77300">
      <w:pPr>
        <w:pStyle w:val="Heading2"/>
        <w:rPr>
          <w:lang w:val="pl-PL"/>
        </w:rPr>
      </w:pPr>
      <w:r>
        <w:rPr>
          <w:lang w:val="pl-PL"/>
        </w:rPr>
        <w:t>kṣa-kāra-vrajyā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kṣīrasya tu dayitatvaṁ yato’pi śāntopacāram āsādya |</w:t>
      </w:r>
    </w:p>
    <w:p w:rsidR="00E77300" w:rsidRDefault="00E77300">
      <w:pPr>
        <w:rPr>
          <w:lang w:val="fr-CA"/>
        </w:rPr>
      </w:pPr>
      <w:r>
        <w:rPr>
          <w:lang w:val="fr-CA"/>
        </w:rPr>
        <w:t>śailo’ṅgāny ānamayati premṇaḥ śeṣo jvarasyeva ||694||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kṣāntam apasārito yac caraṇāv upadhāya supta evāsi |</w:t>
      </w:r>
    </w:p>
    <w:p w:rsidR="00E77300" w:rsidRDefault="00E77300">
      <w:pPr>
        <w:rPr>
          <w:lang w:val="fr-CA"/>
        </w:rPr>
      </w:pPr>
      <w:r>
        <w:rPr>
          <w:lang w:val="fr-CA"/>
        </w:rPr>
        <w:t>udghāṭayasi kim ūru niḥśvāsaiḥ pulakayann uṣṇaiḥ ||695||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kṣudrodbhavasya kaṭutāṁ prakaṭayato yac chataś ca madam uccaiḥ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madhuno laghu-puruṣasya ca garimā laghimā ca bhedāya ||696||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E77300" w:rsidRDefault="00E77300">
      <w:pPr>
        <w:rPr>
          <w:lang w:val="pl-PL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pūrvair vibhinna-vṛttāṁ guṇāḍhya-bhava-bhūti-bāṇa-raghukāraiḥ |</w:t>
      </w:r>
    </w:p>
    <w:p w:rsidR="00E77300" w:rsidRDefault="00E77300">
      <w:pPr>
        <w:rPr>
          <w:lang w:val="fr-CA"/>
        </w:rPr>
      </w:pPr>
      <w:r>
        <w:rPr>
          <w:lang w:val="fr-CA"/>
        </w:rPr>
        <w:t>vāg-devīṁ bhajato mama santaḥ paśyantu ko doṣaḥ ||697||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sat-pātropanayocita-sat-pratibimbābhinava-vastu |</w:t>
      </w:r>
    </w:p>
    <w:p w:rsidR="00E77300" w:rsidRDefault="00E77300">
      <w:pPr>
        <w:rPr>
          <w:lang w:val="fr-CA"/>
        </w:rPr>
      </w:pPr>
      <w:r>
        <w:rPr>
          <w:lang w:val="fr-CA"/>
        </w:rPr>
        <w:t>kasya na janayati harṣaṁ sat-kāvyaṁ madhura-vacanaṁ ca ||698||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ekā dhvain-dvitīyā tirbhuvana-sārā sphuṭokti-cāturyā |</w:t>
      </w:r>
    </w:p>
    <w:p w:rsidR="00E77300" w:rsidRDefault="00E77300">
      <w:pPr>
        <w:rPr>
          <w:lang w:val="fr-CA"/>
        </w:rPr>
      </w:pPr>
      <w:r>
        <w:rPr>
          <w:lang w:val="fr-CA"/>
        </w:rPr>
        <w:t>pañceṣu-ṣaṭpada-hitā bhūṣā śravaṇasya sapta-śatī ||699||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kavi-samara-siṁha-nādaḥ svarānuvādaḥ sudhaika-saṁvādaḥ |</w:t>
      </w:r>
    </w:p>
    <w:p w:rsidR="00E77300" w:rsidRDefault="00E77300">
      <w:pPr>
        <w:rPr>
          <w:lang w:val="fr-CA"/>
        </w:rPr>
      </w:pPr>
      <w:r>
        <w:rPr>
          <w:lang w:val="fr-CA"/>
        </w:rPr>
        <w:t>vidvad-vinoda-kandaḥ sandarbho’yaṁ mayā sṛṣṭaḥ ||700|||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udayana-balabhadrābhyāṁ saptaśatī śiṣya-sodarābhyāṁ me |</w:t>
      </w:r>
    </w:p>
    <w:p w:rsidR="00E77300" w:rsidRDefault="00E77300">
      <w:pPr>
        <w:rPr>
          <w:lang w:val="fr-CA"/>
        </w:rPr>
      </w:pPr>
      <w:r>
        <w:rPr>
          <w:lang w:val="fr-CA"/>
        </w:rPr>
        <w:t>dyaur iva ravi-candrābhyāṁ prakāśitā nirmalīkṛtya ||701||</w:t>
      </w:r>
    </w:p>
    <w:p w:rsidR="00E77300" w:rsidRDefault="00E77300">
      <w:pPr>
        <w:rPr>
          <w:lang w:val="fr-CA"/>
        </w:rPr>
      </w:pPr>
    </w:p>
    <w:p w:rsidR="00E77300" w:rsidRDefault="00E77300">
      <w:pPr>
        <w:rPr>
          <w:lang w:val="fr-CA"/>
        </w:rPr>
      </w:pPr>
      <w:r>
        <w:rPr>
          <w:lang w:val="fr-CA"/>
        </w:rPr>
        <w:t>hari-caraṇāñjalim alaṁ kavi-vara-harṣāya buddhimān satatam |</w:t>
      </w:r>
    </w:p>
    <w:p w:rsidR="00E77300" w:rsidRDefault="00E77300">
      <w:pPr>
        <w:rPr>
          <w:lang w:val="fr-CA"/>
        </w:rPr>
      </w:pPr>
      <w:r>
        <w:rPr>
          <w:lang w:val="fr-CA"/>
        </w:rPr>
        <w:t>kṛtāryā-sapta-śatīm etāṁ govardhanācāryaḥ ||702||</w:t>
      </w:r>
    </w:p>
    <w:p w:rsidR="00E77300" w:rsidRDefault="00E77300">
      <w:pPr>
        <w:rPr>
          <w:lang w:val="fr-CA"/>
        </w:rPr>
      </w:pPr>
    </w:p>
    <w:p w:rsidR="00E77300" w:rsidRDefault="00E77300">
      <w:r>
        <w:t>iti govardhanācārya-viracitā āryā-saptaśatī samāptā</w:t>
      </w:r>
    </w:p>
    <w:p w:rsidR="00E77300" w:rsidRDefault="00E77300"/>
    <w:p w:rsidR="00E77300" w:rsidRDefault="00E77300"/>
    <w:sectPr w:rsidR="00E77300" w:rsidSect="00E77300">
      <w:pgSz w:w="11906" w:h="16838"/>
      <w:pgMar w:top="1417" w:right="1152" w:bottom="1417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300"/>
    <w:rsid w:val="00E7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noProof/>
      <w:sz w:val="24"/>
      <w:szCs w:val="24"/>
      <w:lang w:val="fr-FR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300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fr-FR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300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fr-FR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300"/>
    <w:rPr>
      <w:rFonts w:asciiTheme="majorHAnsi" w:eastAsiaTheme="majorEastAsia" w:hAnsiTheme="majorHAnsi" w:cstheme="majorBidi"/>
      <w:b/>
      <w:bCs/>
      <w:noProof/>
      <w:sz w:val="26"/>
      <w:szCs w:val="26"/>
      <w:lang w:val="fr-FR" w:eastAsia="en-CA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300"/>
    <w:rPr>
      <w:rFonts w:ascii="Courier New" w:hAnsi="Courier New" w:cs="Courier New"/>
      <w:noProof/>
      <w:lang w:val="fr-FR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12749</Words>
  <Characters>-32766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äryasaptaçaté</dc:title>
  <dc:subject/>
  <dc:creator>user</dc:creator>
  <cp:keywords/>
  <dc:description/>
  <cp:lastModifiedBy>Jan Brzezinski</cp:lastModifiedBy>
  <cp:revision>2</cp:revision>
  <dcterms:created xsi:type="dcterms:W3CDTF">2003-10-21T18:06:00Z</dcterms:created>
  <dcterms:modified xsi:type="dcterms:W3CDTF">2003-10-21T18:06:00Z</dcterms:modified>
</cp:coreProperties>
</file>