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05" w:rsidRPr="00EE0CB1" w:rsidRDefault="00D05905" w:rsidP="00EE0CB1">
      <w:pPr>
        <w:rPr>
          <w:lang w:val="en-US"/>
        </w:rPr>
      </w:pPr>
    </w:p>
    <w:p w:rsidR="00D05905" w:rsidRDefault="00D05905">
      <w:pPr>
        <w:pStyle w:val="Heading3"/>
        <w:rPr>
          <w:lang w:val="sk-SK"/>
        </w:rPr>
      </w:pPr>
      <w:r>
        <w:rPr>
          <w:lang w:val="sk-SK"/>
        </w:rPr>
        <w:t>aṣṭamaḥ kiraṇaḥ |</w:t>
      </w:r>
    </w:p>
    <w:p w:rsidR="00D05905" w:rsidRDefault="00D05905" w:rsidP="009D056B">
      <w:pPr>
        <w:pStyle w:val="Heading1"/>
        <w:rPr>
          <w:lang w:val="sk-SK"/>
        </w:rPr>
      </w:pPr>
      <w:r w:rsidRPr="001004D7">
        <w:rPr>
          <w:lang w:val="en-US"/>
        </w:rPr>
        <w:t>alaṅkāra-nirūpaṇo nāma</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athālaṅkārā ucyante—</w:t>
      </w:r>
    </w:p>
    <w:p w:rsidR="00D05905" w:rsidRDefault="00D05905" w:rsidP="00B372E0">
      <w:pPr>
        <w:jc w:val="center"/>
        <w:rPr>
          <w:color w:val="FF0000"/>
          <w:lang w:val="sk-SK"/>
        </w:rPr>
      </w:pPr>
      <w:r>
        <w:rPr>
          <w:color w:val="FF0000"/>
          <w:lang w:val="sk-SK"/>
        </w:rPr>
        <w:t>1. upamā</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216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sz w:val="28"/>
          <w:lang w:val="sk-SK"/>
        </w:rPr>
      </w:pPr>
      <w:r>
        <w:rPr>
          <w:b/>
          <w:sz w:val="28"/>
          <w:lang w:val="sk-SK"/>
        </w:rPr>
        <w:t>yathā-kathañcit sādharmyam upamā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upamānopameyayor yathākathañcid yena kenāpi samānena saṁbandha upamā | sa cāṁśena, na tu sarvair aṁśaiḥ—sarvāṁśatvenābhedād upamānopameya-bhāva eva na bhavatīti |</w:t>
      </w:r>
    </w:p>
    <w:p w:rsidR="00D05905" w:rsidRDefault="00D05905">
      <w:pPr>
        <w:autoSpaceDE w:val="0"/>
        <w:autoSpaceDN w:val="0"/>
        <w:adjustRightInd w:val="0"/>
        <w:spacing w:line="240" w:lineRule="atLeast"/>
        <w:rPr>
          <w:lang w:val="sk-SK"/>
        </w:rPr>
      </w:pPr>
    </w:p>
    <w:p w:rsidR="00D05905" w:rsidRDefault="00D05905" w:rsidP="009442A1">
      <w:pPr>
        <w:pStyle w:val="CommentText"/>
        <w:rPr>
          <w:lang w:val="sk-SK"/>
        </w:rPr>
      </w:pPr>
      <w:r>
        <w:rPr>
          <w:lang w:val="sk-SK"/>
        </w:rPr>
        <w:t xml:space="preserve">yathā-kathañcit iti sūtrasyārtham āha—upamānopameyayor ity ādinā | upamānopameyayoḥ sādṛśya-sambandha upamālaṅkāraḥ | sādṛśya-sambandham evāha—yathā kathañcid iti | eka-dvy-ādi-dharmeṇa, na tu sarveṇa dharmeṇety arthaḥ | yena kenāpīti sādhāraṇena dharmeṇety arthaḥ | samāneneti upamānopameya-vṛttinety arthaḥ | dharmeṇeti, </w:t>
      </w:r>
      <w:r w:rsidRPr="009442A1">
        <w:rPr>
          <w:lang w:val="sk-SK"/>
        </w:rPr>
        <w:t xml:space="preserve">“dhānyena dhanavān” itivad abhede </w:t>
      </w:r>
      <w:r>
        <w:rPr>
          <w:lang w:val="sk-SK"/>
        </w:rPr>
        <w:t>tṛtīy</w:t>
      </w:r>
      <w:r w:rsidRPr="009442A1">
        <w:rPr>
          <w:lang w:val="sk-SK"/>
        </w:rPr>
        <w:t xml:space="preserve">ā | </w:t>
      </w:r>
      <w:r>
        <w:rPr>
          <w:lang w:val="sk-SK"/>
        </w:rPr>
        <w:t>tathā</w:t>
      </w:r>
      <w:r w:rsidRPr="009442A1">
        <w:rPr>
          <w:lang w:val="sk-SK"/>
        </w:rPr>
        <w:t xml:space="preserve"> copamānopameya-vṛtty-eka-dvy-ādi-sādhāraṇa-</w:t>
      </w:r>
      <w:r>
        <w:rPr>
          <w:lang w:val="sk-SK"/>
        </w:rPr>
        <w:t>dharm</w:t>
      </w:r>
      <w:r w:rsidRPr="009442A1">
        <w:rPr>
          <w:lang w:val="sk-SK"/>
        </w:rPr>
        <w:t>ābhinnaḥ sambandhaḥ sā</w:t>
      </w:r>
      <w:r>
        <w:rPr>
          <w:lang w:val="sk-SK"/>
        </w:rPr>
        <w:t>dṛś</w:t>
      </w:r>
      <w:r w:rsidRPr="009442A1">
        <w:rPr>
          <w:lang w:val="sk-SK"/>
        </w:rPr>
        <w:t xml:space="preserve">ya-sambandhaḥ | na tu </w:t>
      </w:r>
      <w:r>
        <w:rPr>
          <w:lang w:val="sk-SK"/>
        </w:rPr>
        <w:t>sarv</w:t>
      </w:r>
      <w:r w:rsidRPr="009442A1">
        <w:rPr>
          <w:lang w:val="sk-SK"/>
        </w:rPr>
        <w:t xml:space="preserve">air aṁśair iti | na tūpamāna-vṛtti-yavanto </w:t>
      </w:r>
      <w:r>
        <w:rPr>
          <w:lang w:val="sk-SK"/>
        </w:rPr>
        <w:t>dharm</w:t>
      </w:r>
      <w:r w:rsidRPr="009442A1">
        <w:rPr>
          <w:lang w:val="sk-SK"/>
        </w:rPr>
        <w:t xml:space="preserve">ās tair ity arthaḥ | abhedād iti sva-niṣṭhayāvad </w:t>
      </w:r>
      <w:r>
        <w:rPr>
          <w:lang w:val="sk-SK"/>
        </w:rPr>
        <w:t>dharmeṇa</w:t>
      </w:r>
      <w:r w:rsidRPr="009442A1">
        <w:rPr>
          <w:lang w:val="sk-SK"/>
        </w:rPr>
        <w:t xml:space="preserve"> sva-sa</w:t>
      </w:r>
      <w:r>
        <w:rPr>
          <w:lang w:val="sk-SK"/>
        </w:rPr>
        <w:t>dṛśaṁ</w:t>
      </w:r>
      <w:r w:rsidRPr="009442A1">
        <w:rPr>
          <w:lang w:val="sk-SK"/>
        </w:rPr>
        <w:t xml:space="preserve"> sva</w:t>
      </w:r>
      <w:r>
        <w:rPr>
          <w:lang w:val="sk-SK"/>
        </w:rPr>
        <w:t>m e</w:t>
      </w:r>
      <w:r w:rsidRPr="009442A1">
        <w:rPr>
          <w:lang w:val="sk-SK"/>
        </w:rPr>
        <w:t>va, ato’bhedena upamānopameya-</w:t>
      </w:r>
      <w:r>
        <w:rPr>
          <w:lang w:val="sk-SK"/>
        </w:rPr>
        <w:t>bhāv</w:t>
      </w:r>
      <w:r w:rsidRPr="009442A1">
        <w:rPr>
          <w:lang w:val="sk-SK"/>
        </w:rPr>
        <w:t>a eva na sam</w:t>
      </w:r>
      <w:r>
        <w:rPr>
          <w:lang w:val="sk-SK"/>
        </w:rPr>
        <w:t>bhavat</w:t>
      </w:r>
      <w:r w:rsidRPr="009442A1">
        <w:rPr>
          <w:lang w:val="sk-SK"/>
        </w:rPr>
        <w:t>īty arthaḥ ||</w:t>
      </w:r>
    </w:p>
    <w:p w:rsidR="00D05905" w:rsidRDefault="00D05905" w:rsidP="009442A1">
      <w:pPr>
        <w:pStyle w:val="CommentText"/>
        <w:rPr>
          <w:lang w:val="sk-SK"/>
        </w:rPr>
      </w:pPr>
    </w:p>
    <w:p w:rsidR="00D05905" w:rsidRPr="004313BB" w:rsidRDefault="00D05905" w:rsidP="00B23859">
      <w:pPr>
        <w:pStyle w:val="CommentText"/>
        <w:rPr>
          <w:color w:val="800080"/>
          <w:lang w:val="sk-SK"/>
        </w:rPr>
      </w:pPr>
      <w:r>
        <w:rPr>
          <w:color w:val="800080"/>
          <w:lang w:val="sk-SK"/>
        </w:rPr>
        <w:t xml:space="preserve">yathā-kathañcit iti | daṇḍi-kṛtopamā-lakṣaṇa-cchāyaivātivyāptim atīva pratīyamāneyaṁ lakṣaṇa-ghaṭanā vṛtti-granthād vakti dvy-atiriktaiva pratipādyate | nātra tatra gṛhītāyāḥ pratīyamāna-sādṛśyāyā upamāyā antarbhāvo kathañcid bhāvyaḥ | na cāṁśeneti | </w:t>
      </w:r>
      <w:r w:rsidRPr="004313BB">
        <w:rPr>
          <w:color w:val="800080"/>
          <w:lang w:val="sk-SK"/>
        </w:rPr>
        <w:t>“bhūyo’vayava-sāmānya-yogo jāty-antarasya yat” iti kaiścil lakṣit</w:t>
      </w:r>
      <w:r>
        <w:rPr>
          <w:color w:val="800080"/>
          <w:lang w:val="sk-SK"/>
        </w:rPr>
        <w:t>asya</w:t>
      </w:r>
      <w:r w:rsidRPr="004313BB">
        <w:rPr>
          <w:color w:val="800080"/>
          <w:lang w:val="sk-SK"/>
        </w:rPr>
        <w:t xml:space="preserve"> sā</w:t>
      </w:r>
      <w:r>
        <w:rPr>
          <w:color w:val="800080"/>
          <w:lang w:val="sk-SK"/>
        </w:rPr>
        <w:t>dṛś</w:t>
      </w:r>
      <w:r w:rsidRPr="004313BB">
        <w:rPr>
          <w:color w:val="800080"/>
          <w:lang w:val="sk-SK"/>
        </w:rPr>
        <w:t>ya-</w:t>
      </w:r>
      <w:r>
        <w:rPr>
          <w:color w:val="800080"/>
          <w:lang w:val="sk-SK"/>
        </w:rPr>
        <w:t>lakṣaṇ</w:t>
      </w:r>
      <w:r w:rsidRPr="004313BB">
        <w:rPr>
          <w:color w:val="800080"/>
          <w:lang w:val="sk-SK"/>
        </w:rPr>
        <w:t xml:space="preserve">asyānubandhaḥ sphuṭa eva | etad abhipretyaiva </w:t>
      </w:r>
      <w:r>
        <w:rPr>
          <w:color w:val="800080"/>
          <w:lang w:val="sk-SK"/>
        </w:rPr>
        <w:t>prakāś</w:t>
      </w:r>
      <w:r w:rsidRPr="004313BB">
        <w:rPr>
          <w:color w:val="800080"/>
          <w:lang w:val="sk-SK"/>
        </w:rPr>
        <w:t>a-sarvasva-kaustubha-kṛdād</w:t>
      </w:r>
      <w:r>
        <w:rPr>
          <w:color w:val="800080"/>
          <w:lang w:val="sk-SK"/>
        </w:rPr>
        <w:t>īnāṁ</w:t>
      </w:r>
      <w:r w:rsidRPr="004313BB">
        <w:rPr>
          <w:color w:val="800080"/>
          <w:lang w:val="sk-SK"/>
        </w:rPr>
        <w:t xml:space="preserve"> </w:t>
      </w:r>
      <w:r>
        <w:rPr>
          <w:color w:val="800080"/>
          <w:lang w:val="sk-SK"/>
        </w:rPr>
        <w:t>lakṣaṇ</w:t>
      </w:r>
      <w:r w:rsidRPr="004313BB">
        <w:rPr>
          <w:color w:val="800080"/>
          <w:lang w:val="sk-SK"/>
        </w:rPr>
        <w:t>eṣu sāmya-sāmānya-sā</w:t>
      </w:r>
      <w:r>
        <w:rPr>
          <w:color w:val="800080"/>
          <w:lang w:val="sk-SK"/>
        </w:rPr>
        <w:t>dṛś</w:t>
      </w:r>
      <w:r w:rsidRPr="004313BB">
        <w:rPr>
          <w:color w:val="800080"/>
          <w:lang w:val="sk-SK"/>
        </w:rPr>
        <w:t>yādi-pada-nyag-</w:t>
      </w:r>
      <w:r>
        <w:rPr>
          <w:color w:val="800080"/>
          <w:lang w:val="sk-SK"/>
        </w:rPr>
        <w:t>bhāv</w:t>
      </w:r>
      <w:r w:rsidRPr="004313BB">
        <w:rPr>
          <w:color w:val="800080"/>
          <w:lang w:val="sk-SK"/>
        </w:rPr>
        <w:t>ena sā</w:t>
      </w:r>
      <w:r>
        <w:rPr>
          <w:color w:val="800080"/>
          <w:lang w:val="sk-SK"/>
        </w:rPr>
        <w:t>dharm</w:t>
      </w:r>
      <w:r w:rsidRPr="004313BB">
        <w:rPr>
          <w:color w:val="800080"/>
          <w:lang w:val="sk-SK"/>
        </w:rPr>
        <w:t>ya-pad</w:t>
      </w:r>
      <w:r>
        <w:rPr>
          <w:color w:val="800080"/>
          <w:lang w:val="sk-SK"/>
        </w:rPr>
        <w:t>asya</w:t>
      </w:r>
      <w:r w:rsidRPr="004313BB">
        <w:rPr>
          <w:color w:val="800080"/>
          <w:lang w:val="sk-SK"/>
        </w:rPr>
        <w:t xml:space="preserve"> niveśaḥ | sūtrekṣikayā mata-dvaya-samādhāna</w:t>
      </w:r>
      <w:r>
        <w:rPr>
          <w:color w:val="800080"/>
          <w:lang w:val="sk-SK"/>
        </w:rPr>
        <w:t>m i</w:t>
      </w:r>
      <w:r w:rsidRPr="004313BB">
        <w:rPr>
          <w:color w:val="800080"/>
          <w:lang w:val="sk-SK"/>
        </w:rPr>
        <w:t xml:space="preserve">tthaṁ kaiścic ceṣṭitaḥ, </w:t>
      </w:r>
      <w:r>
        <w:rPr>
          <w:color w:val="800080"/>
          <w:lang w:val="sk-SK"/>
        </w:rPr>
        <w:t>yathā</w:t>
      </w:r>
      <w:r w:rsidRPr="004313BB">
        <w:rPr>
          <w:color w:val="800080"/>
          <w:lang w:val="sk-SK"/>
        </w:rPr>
        <w:t xml:space="preserve">—“yatra kiñcit sāmānyaṁ kaśic ca </w:t>
      </w:r>
      <w:r>
        <w:rPr>
          <w:color w:val="800080"/>
          <w:lang w:val="sk-SK"/>
        </w:rPr>
        <w:t>viśeṣ</w:t>
      </w:r>
      <w:r w:rsidRPr="004313BB">
        <w:rPr>
          <w:color w:val="800080"/>
          <w:lang w:val="sk-SK"/>
        </w:rPr>
        <w:t xml:space="preserve">aḥ sa </w:t>
      </w:r>
      <w:r>
        <w:rPr>
          <w:color w:val="800080"/>
          <w:lang w:val="sk-SK"/>
        </w:rPr>
        <w:t>viṣay</w:t>
      </w:r>
      <w:r w:rsidRPr="004313BB">
        <w:rPr>
          <w:color w:val="800080"/>
          <w:lang w:val="sk-SK"/>
        </w:rPr>
        <w:t>aḥ sa</w:t>
      </w:r>
      <w:r>
        <w:rPr>
          <w:color w:val="800080"/>
          <w:lang w:val="sk-SK"/>
        </w:rPr>
        <w:t>dṛś</w:t>
      </w:r>
      <w:r w:rsidRPr="004313BB">
        <w:rPr>
          <w:color w:val="800080"/>
          <w:lang w:val="sk-SK"/>
        </w:rPr>
        <w:t>at</w:t>
      </w:r>
      <w:r>
        <w:rPr>
          <w:color w:val="800080"/>
          <w:lang w:val="sk-SK"/>
        </w:rPr>
        <w:t>āyāḥ</w:t>
      </w:r>
      <w:r w:rsidRPr="004313BB">
        <w:rPr>
          <w:color w:val="800080"/>
          <w:lang w:val="sk-SK"/>
        </w:rPr>
        <w:t xml:space="preserve">” ity uddhṛte </w:t>
      </w:r>
      <w:r>
        <w:rPr>
          <w:color w:val="800080"/>
          <w:lang w:val="sk-SK"/>
        </w:rPr>
        <w:t>sarv</w:t>
      </w:r>
      <w:r w:rsidRPr="004313BB">
        <w:rPr>
          <w:color w:val="800080"/>
          <w:lang w:val="sk-SK"/>
        </w:rPr>
        <w:t>asva-granthokteḥ |</w:t>
      </w:r>
    </w:p>
    <w:p w:rsidR="00D05905" w:rsidRDefault="00D05905" w:rsidP="00B23859">
      <w:pPr>
        <w:pStyle w:val="CommentText"/>
        <w:rPr>
          <w:color w:val="800080"/>
          <w:lang w:val="sk-SK"/>
        </w:rPr>
      </w:pPr>
    </w:p>
    <w:p w:rsidR="00D05905" w:rsidRDefault="00D05905" w:rsidP="00B23859">
      <w:pPr>
        <w:pStyle w:val="CommentText"/>
        <w:rPr>
          <w:color w:val="800080"/>
          <w:lang w:val="sk-SK"/>
        </w:rPr>
      </w:pPr>
      <w:r>
        <w:rPr>
          <w:color w:val="800080"/>
          <w:lang w:val="sk-SK"/>
        </w:rPr>
        <w:t>upamāyā vicchitti-mātrātireko</w:t>
      </w:r>
      <w:r w:rsidRPr="004313BB">
        <w:rPr>
          <w:color w:val="800080"/>
          <w:lang w:val="sk-SK"/>
        </w:rPr>
        <w:t>’nekālaṅkara-</w:t>
      </w:r>
      <w:r>
        <w:rPr>
          <w:color w:val="800080"/>
          <w:lang w:val="sk-SK"/>
        </w:rPr>
        <w:t>jīv</w:t>
      </w:r>
      <w:r w:rsidRPr="004313BB">
        <w:rPr>
          <w:color w:val="800080"/>
          <w:lang w:val="sk-SK"/>
        </w:rPr>
        <w:t>ātu-</w:t>
      </w:r>
      <w:r>
        <w:rPr>
          <w:color w:val="800080"/>
          <w:lang w:val="sk-SK"/>
        </w:rPr>
        <w:t>bhūtatvaṁ</w:t>
      </w:r>
      <w:r w:rsidRPr="004313BB">
        <w:rPr>
          <w:color w:val="800080"/>
          <w:lang w:val="sk-SK"/>
        </w:rPr>
        <w:t xml:space="preserve"> cānādi-kālataḥ kalita</w:t>
      </w:r>
      <w:r>
        <w:rPr>
          <w:color w:val="800080"/>
          <w:lang w:val="sk-SK"/>
        </w:rPr>
        <w:t>m i</w:t>
      </w:r>
      <w:r w:rsidRPr="004313BB">
        <w:rPr>
          <w:color w:val="800080"/>
          <w:lang w:val="sk-SK"/>
        </w:rPr>
        <w:t>ty asyānanya-sādhāraṇtaivātrāgrima-nirdeśa-bīja</w:t>
      </w:r>
      <w:r>
        <w:rPr>
          <w:color w:val="800080"/>
          <w:lang w:val="sk-SK"/>
        </w:rPr>
        <w:t>m |</w:t>
      </w:r>
      <w:r w:rsidRPr="004313BB">
        <w:rPr>
          <w:color w:val="800080"/>
          <w:lang w:val="sk-SK"/>
        </w:rPr>
        <w:t xml:space="preserve"> atra sādhāraṇa-</w:t>
      </w:r>
      <w:r>
        <w:rPr>
          <w:color w:val="800080"/>
          <w:lang w:val="sk-SK"/>
        </w:rPr>
        <w:t>dharm</w:t>
      </w:r>
      <w:r w:rsidRPr="004313BB">
        <w:rPr>
          <w:color w:val="800080"/>
          <w:lang w:val="sk-SK"/>
        </w:rPr>
        <w:t>asyāssādhāraṇasyāpi sāmānyaṁ kvacid aika</w:t>
      </w:r>
      <w:r>
        <w:rPr>
          <w:color w:val="800080"/>
          <w:lang w:val="sk-SK"/>
        </w:rPr>
        <w:t>rūp</w:t>
      </w:r>
      <w:r w:rsidRPr="004313BB">
        <w:rPr>
          <w:color w:val="800080"/>
          <w:lang w:val="sk-SK"/>
        </w:rPr>
        <w:t xml:space="preserve">yeṇa </w:t>
      </w:r>
      <w:r>
        <w:rPr>
          <w:color w:val="800080"/>
          <w:lang w:val="sk-SK"/>
        </w:rPr>
        <w:t>śabd</w:t>
      </w:r>
      <w:r w:rsidRPr="004313BB">
        <w:rPr>
          <w:color w:val="800080"/>
          <w:lang w:val="sk-SK"/>
        </w:rPr>
        <w:t>aikya-may</w:t>
      </w:r>
      <w:r>
        <w:rPr>
          <w:color w:val="800080"/>
          <w:lang w:val="sk-SK"/>
        </w:rPr>
        <w:t>atvena</w:t>
      </w:r>
      <w:r w:rsidRPr="004313BB">
        <w:rPr>
          <w:color w:val="800080"/>
          <w:lang w:val="sk-SK"/>
        </w:rPr>
        <w:t xml:space="preserve"> vā, kvacid vā t</w:t>
      </w:r>
      <w:r>
        <w:rPr>
          <w:color w:val="800080"/>
          <w:lang w:val="sk-SK"/>
        </w:rPr>
        <w:t>asya</w:t>
      </w:r>
      <w:r w:rsidRPr="004313BB">
        <w:rPr>
          <w:color w:val="800080"/>
          <w:lang w:val="sk-SK"/>
        </w:rPr>
        <w:t xml:space="preserve"> pṛthak</w:t>
      </w:r>
      <w:r>
        <w:rPr>
          <w:color w:val="800080"/>
          <w:lang w:val="sk-SK"/>
        </w:rPr>
        <w:t>tayā</w:t>
      </w:r>
      <w:r w:rsidRPr="004313BB">
        <w:rPr>
          <w:color w:val="800080"/>
          <w:lang w:val="sk-SK"/>
        </w:rPr>
        <w:t xml:space="preserve"> nirdeśo vastu-prativastu-</w:t>
      </w:r>
      <w:r>
        <w:rPr>
          <w:color w:val="800080"/>
          <w:lang w:val="sk-SK"/>
        </w:rPr>
        <w:t>bhāv</w:t>
      </w:r>
      <w:r w:rsidRPr="004313BB">
        <w:rPr>
          <w:color w:val="800080"/>
          <w:lang w:val="sk-SK"/>
        </w:rPr>
        <w:t xml:space="preserve">ena, </w:t>
      </w:r>
      <w:r>
        <w:rPr>
          <w:color w:val="800080"/>
          <w:lang w:val="sk-SK"/>
        </w:rPr>
        <w:t>yathā</w:t>
      </w:r>
      <w:r w:rsidRPr="004313BB">
        <w:rPr>
          <w:color w:val="800080"/>
          <w:lang w:val="sk-SK"/>
        </w:rPr>
        <w:t xml:space="preserve"> lakṣyayāntyā muhur valita-kandhara-</w:t>
      </w:r>
      <w:r>
        <w:rPr>
          <w:color w:val="800080"/>
          <w:lang w:val="sk-SK"/>
        </w:rPr>
        <w:t>mānanantadāvṛtta-vṛnta-śatapatra-nibhaṁ vahantyā ity ādi mālatī-mādhava-padye, pāṇḍyo’yaṁ aṁsārpita-lamba-hāraḥ ity ādi raghu-padye ca | paraṁ na sa bhedaḥ sādharmya-pratighātakaḥ | etam evābhiprāyaṁ kecid ācārya-daṇḍi-lakṣaṇe udbhūtam iti padenaiva gatārthe manyante | paramācārya-pādair vākyārthotthaṁ tatra tatra sādṛśye bhinna-vākya-ghaṭane’py  upamā-sthitiḥ svīkṛtā, na tan navīnālaṅkāraka-cakra-sammatam iti viśeṣaḥ | upamā-dyotakānām iva vad-ādīnāṁ suṣṭhu saṁgrahaḥ kāvyādarśato grahaṇīyaḥ | asya bheda-parigaṇane prācīnair bhāmaha-daṇḍy-ādibhiḥ, nātiprācīnair udbhaṭa-rudraṭādibhir arvācīnair bhoja-mammaṭa-viśvanāthādibhiś ca yathā-ruci bhinna eva mārgo’vālambi | tatra navīna-mata-pakṣa-pātinā kaustubha-kṛtā darpaṇānumoditāḥ saptaviṁśatir eva bhedāḥ sannibaddhāḥ | mammaṭoktās tu pañcaviṁśatiḥ | etaṁ ca bheda-parikalpanā-sūkṣmatva-kṛtam antarāyaṁ hāsyakaram iva ca kecid ādhunikā manyante | tat tu na sāmānyato riktaṁ vaca iti dhvani-kiraṇa-vyākhyāna asmābhir upapāditam | paraṁ bheda-saṅkhyā-laghutvam api na sugamo bheda-mārgo yukti-sūkti-pratiṣṭhaḥ | yathādho-darśite’navīnasya kasyacid upamā-bheda-prapañce—</w:t>
      </w:r>
    </w:p>
    <w:p w:rsidR="00D05905" w:rsidRDefault="00D05905" w:rsidP="00B23859">
      <w:pPr>
        <w:pStyle w:val="CommentText"/>
        <w:rPr>
          <w:color w:val="800080"/>
          <w:lang w:val="sk-SK"/>
        </w:rPr>
      </w:pPr>
      <w:r>
        <w:rPr>
          <w:color w:val="800080"/>
          <w:lang w:val="sk-SK"/>
        </w:rPr>
        <w:tab/>
        <w:t>samānam adhikaṁ hīnaṁ viparītaika-deśikam |</w:t>
      </w:r>
    </w:p>
    <w:p w:rsidR="00D05905" w:rsidRDefault="00D05905" w:rsidP="00AD2F05">
      <w:pPr>
        <w:pStyle w:val="CommentText"/>
        <w:ind w:firstLine="720"/>
        <w:rPr>
          <w:color w:val="800080"/>
          <w:lang w:val="sk-SK"/>
        </w:rPr>
      </w:pPr>
      <w:r>
        <w:rPr>
          <w:color w:val="800080"/>
          <w:lang w:val="sk-SK"/>
        </w:rPr>
        <w:t>yādṛcchikam abhūtaṁ ca saptaupamyārtha-saṅgrahaḥ || iti |</w:t>
      </w:r>
    </w:p>
    <w:p w:rsidR="00D05905" w:rsidRDefault="00D05905" w:rsidP="00AD2F05">
      <w:pPr>
        <w:pStyle w:val="CommentText"/>
        <w:rPr>
          <w:color w:val="800080"/>
          <w:lang w:val="sk-SK"/>
        </w:rPr>
      </w:pPr>
      <w:r>
        <w:rPr>
          <w:color w:val="800080"/>
          <w:lang w:val="sk-SK"/>
        </w:rPr>
        <w:t>ato’rocake’pi rucir vaiyākaraṇālaṅkārika-padārtha-saṅkara-sandhe bheda-bandhe mati-dārḍhyam ity alaṁ pallavitena ||</w:t>
      </w:r>
    </w:p>
    <w:p w:rsidR="00D05905" w:rsidRPr="00AD2F05" w:rsidRDefault="00D05905" w:rsidP="00AD2F05">
      <w:pPr>
        <w:pStyle w:val="CommentText"/>
        <w:rPr>
          <w:color w:val="800080"/>
          <w:lang w:val="sk-SK"/>
        </w:rPr>
      </w:pPr>
    </w:p>
    <w:p w:rsidR="00D05905" w:rsidRDefault="00D05905">
      <w:pPr>
        <w:autoSpaceDE w:val="0"/>
        <w:autoSpaceDN w:val="0"/>
        <w:adjustRightInd w:val="0"/>
        <w:spacing w:line="240" w:lineRule="atLeast"/>
        <w:jc w:val="center"/>
        <w:rPr>
          <w:b/>
          <w:bCs/>
          <w:lang w:val="sk-SK"/>
        </w:rPr>
      </w:pPr>
      <w:r>
        <w:rPr>
          <w:b/>
          <w:bCs/>
          <w:lang w:val="sk-SK"/>
        </w:rPr>
        <w:t>|| kārikā 217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xml:space="preserve"> .   .   .   .   .   .   .   .   .   .   .   .   . sā bhaved dvidhā |</w:t>
      </w:r>
    </w:p>
    <w:p w:rsidR="00D05905" w:rsidRDefault="00D05905">
      <w:pPr>
        <w:autoSpaceDE w:val="0"/>
        <w:autoSpaceDN w:val="0"/>
        <w:adjustRightInd w:val="0"/>
        <w:spacing w:line="240" w:lineRule="atLeast"/>
        <w:jc w:val="center"/>
        <w:rPr>
          <w:b/>
          <w:bCs/>
          <w:sz w:val="28"/>
          <w:lang w:val="sk-SK"/>
        </w:rPr>
      </w:pPr>
      <w:r>
        <w:rPr>
          <w:b/>
          <w:bCs/>
          <w:sz w:val="28"/>
          <w:lang w:val="sk-SK"/>
        </w:rPr>
        <w:t>pūrṇā lupteti .   .   .   .   .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sā upamā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218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xml:space="preserve"> .   .   .   .   .   .   pūrṇā tu dharmenaiva yathādibhiḥ |</w:t>
      </w:r>
    </w:p>
    <w:p w:rsidR="00D05905" w:rsidRDefault="00D05905">
      <w:pPr>
        <w:autoSpaceDE w:val="0"/>
        <w:autoSpaceDN w:val="0"/>
        <w:adjustRightInd w:val="0"/>
        <w:spacing w:line="240" w:lineRule="atLeast"/>
        <w:jc w:val="center"/>
        <w:rPr>
          <w:b/>
          <w:bCs/>
          <w:sz w:val="28"/>
          <w:lang w:val="sk-SK"/>
        </w:rPr>
      </w:pPr>
      <w:r>
        <w:rPr>
          <w:b/>
          <w:bCs/>
          <w:sz w:val="28"/>
          <w:lang w:val="sk-SK"/>
        </w:rPr>
        <w:t>upamānopameyābhyāṁ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dharmaḥ sāmānya-dharma āhlādakatvādi | iva-yathā-vādayā aupamya-vācakāḥ | upamānaṁ candrādi | upameyaṁ muhkādi | etair yuktā pūrṇety arthaḥ |</w:t>
      </w:r>
    </w:p>
    <w:p w:rsidR="00D05905" w:rsidRDefault="00D05905" w:rsidP="00D86FF1">
      <w:pPr>
        <w:pStyle w:val="CommentText"/>
        <w:rPr>
          <w:lang w:val="sk-SK"/>
        </w:rPr>
      </w:pPr>
    </w:p>
    <w:p w:rsidR="00D05905" w:rsidRDefault="00D05905" w:rsidP="009442A1">
      <w:pPr>
        <w:pStyle w:val="CommentText"/>
        <w:rPr>
          <w:lang w:val="sk-SK"/>
        </w:rPr>
      </w:pPr>
      <w:r>
        <w:rPr>
          <w:lang w:val="sk-SK"/>
        </w:rPr>
        <w:t>pūrṇā tv iti | yatra vākye ete ete sarve śabdā vartante | tatra pūrṇopamālaṅkāro jñeya iti samudāyārthaḥ ||</w:t>
      </w:r>
    </w:p>
    <w:p w:rsidR="00D05905" w:rsidRDefault="00D05905" w:rsidP="00D86FF1">
      <w:pPr>
        <w:pStyle w:val="CommentText"/>
        <w:rPr>
          <w:lang w:val="sk-SK"/>
        </w:rPr>
      </w:pPr>
    </w:p>
    <w:p w:rsidR="00D05905" w:rsidRDefault="00D05905">
      <w:pPr>
        <w:autoSpaceDE w:val="0"/>
        <w:autoSpaceDN w:val="0"/>
        <w:adjustRightInd w:val="0"/>
        <w:spacing w:line="240" w:lineRule="atLeast"/>
        <w:jc w:val="center"/>
        <w:rPr>
          <w:b/>
          <w:bCs/>
          <w:lang w:val="sk-SK"/>
        </w:rPr>
      </w:pPr>
      <w:r>
        <w:rPr>
          <w:b/>
          <w:bCs/>
          <w:lang w:val="sk-SK"/>
        </w:rPr>
        <w:t>|| kārikā 219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   .   .   .   .   . iyam eveva-vādibhiḥ |</w:t>
      </w:r>
    </w:p>
    <w:p w:rsidR="00D05905" w:rsidRDefault="00D05905">
      <w:pPr>
        <w:autoSpaceDE w:val="0"/>
        <w:autoSpaceDN w:val="0"/>
        <w:adjustRightInd w:val="0"/>
        <w:spacing w:line="240" w:lineRule="atLeast"/>
        <w:jc w:val="center"/>
        <w:rPr>
          <w:b/>
          <w:bCs/>
          <w:sz w:val="28"/>
          <w:lang w:val="sk-SK"/>
        </w:rPr>
      </w:pPr>
      <w:r>
        <w:rPr>
          <w:b/>
          <w:bCs/>
          <w:sz w:val="28"/>
          <w:lang w:val="sk-SK"/>
        </w:rPr>
        <w:t>yuktā śrautī .   .   .   .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iyam eva pūrṇā iva-yathā-vādibhir yuktā ced bhavati tadā śrotī | </w:t>
      </w:r>
      <w:r>
        <w:rPr>
          <w:iCs/>
          <w:lang w:val="sk-SK"/>
        </w:rPr>
        <w:t xml:space="preserve">tatra tasyeva </w:t>
      </w:r>
      <w:r>
        <w:rPr>
          <w:lang w:val="sk-SK"/>
        </w:rPr>
        <w:t>ity anena [pā 5.1.116] vihito vatiś ca śrautyam eva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220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samādyais tu sā syād ārthī ca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sā pūrṇā samādyair yuktā yadi bhavati tadārthī | samādayas tu sama-samāna-sadṛśa-sadṛkṣa-sadṛk-tulya-sammita-nibha-caura-bandhu-prabhṛtayaḥ | </w:t>
      </w:r>
      <w:r>
        <w:rPr>
          <w:iCs/>
          <w:lang w:val="sk-SK"/>
        </w:rPr>
        <w:t>tasya tulyaṁ kriyā ced</w:t>
      </w:r>
      <w:r>
        <w:rPr>
          <w:lang w:val="sk-SK"/>
        </w:rPr>
        <w:t xml:space="preserve"> ity anena [pā 5.1.115] vihitena vatinā cārthī | tatra tena tulyam iti tac-chabda upamāna-paraḥ</w:t>
      </w:r>
      <w:r w:rsidRPr="00D86FF1">
        <w:rPr>
          <w:rFonts w:ascii="Times New Roman" w:hAnsi="Times New Roman" w:cs="Times New Roman"/>
        </w:rPr>
        <w:t> </w:t>
      </w:r>
      <w:r w:rsidRPr="00D86FF1">
        <w:t xml:space="preserve">| </w:t>
      </w:r>
      <w:r>
        <w:rPr>
          <w:lang w:val="sk-SK"/>
        </w:rPr>
        <w:t>tulya-śabda upameya-paraḥ | tasya tulyam ity atra viparyayaḥ | ubhayaṁ tulyam ity ubhaya-niṣṭhaḥ |</w:t>
      </w:r>
    </w:p>
    <w:p w:rsidR="00D05905" w:rsidRDefault="00D05905">
      <w:pPr>
        <w:autoSpaceDE w:val="0"/>
        <w:autoSpaceDN w:val="0"/>
        <w:adjustRightInd w:val="0"/>
        <w:spacing w:line="240" w:lineRule="atLeast"/>
        <w:rPr>
          <w:lang w:val="sk-SK"/>
        </w:rPr>
      </w:pPr>
    </w:p>
    <w:p w:rsidR="00D05905" w:rsidRDefault="00D05905" w:rsidP="00EE78AB">
      <w:pPr>
        <w:pStyle w:val="CommentText"/>
        <w:rPr>
          <w:lang w:val="sk-SK"/>
        </w:rPr>
      </w:pPr>
      <w:r>
        <w:rPr>
          <w:lang w:val="sk-SK"/>
        </w:rPr>
        <w:t>viparyaya iti | tasyopameyasya tulyam upamānam ity arthaḥ | ubhayaṁ tulyam ity ukte upamānopameyobhaya-niṣṭha-dharmaḥ pratīyate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221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   .   .   .   .   .   .   .   .   .   .   tad-dhite |</w:t>
      </w:r>
    </w:p>
    <w:p w:rsidR="00D05905" w:rsidRDefault="00D05905">
      <w:pPr>
        <w:autoSpaceDE w:val="0"/>
        <w:autoSpaceDN w:val="0"/>
        <w:adjustRightInd w:val="0"/>
        <w:spacing w:line="240" w:lineRule="atLeast"/>
        <w:jc w:val="center"/>
        <w:rPr>
          <w:b/>
          <w:bCs/>
          <w:sz w:val="28"/>
          <w:lang w:val="sk-SK"/>
        </w:rPr>
      </w:pPr>
      <w:r>
        <w:rPr>
          <w:b/>
          <w:bCs/>
          <w:sz w:val="28"/>
          <w:lang w:val="sk-SK"/>
        </w:rPr>
        <w:t>vākye samāse cety ete ṣoḍhā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ete śrauty-ārthī ca | taddhitādi-trike ṣaḍ-vidhā bhavati | taddhitaṁ tu vaty-ādi— tad yathā vati-kalpa-deśya-deśīya-bahusmṛt-prabhṛtayaḥ | vākyaṁ prasiddham, samāsaś ca | taddhita-gā śrautī, vākya-gārthīti pūrṇā ṣaḍ eva |</w:t>
      </w:r>
    </w:p>
    <w:p w:rsidR="00D05905" w:rsidRDefault="00D05905" w:rsidP="00E46988">
      <w:pPr>
        <w:autoSpaceDE w:val="0"/>
        <w:autoSpaceDN w:val="0"/>
        <w:adjustRightInd w:val="0"/>
        <w:spacing w:line="240" w:lineRule="atLeast"/>
        <w:rPr>
          <w:b/>
          <w:bCs/>
          <w:lang w:val="sk-SK"/>
        </w:rPr>
      </w:pPr>
    </w:p>
    <w:p w:rsidR="00D05905" w:rsidRDefault="00D05905" w:rsidP="009D056B">
      <w:pPr>
        <w:autoSpaceDE w:val="0"/>
        <w:autoSpaceDN w:val="0"/>
        <w:adjustRightInd w:val="0"/>
        <w:spacing w:line="240" w:lineRule="atLeast"/>
        <w:jc w:val="center"/>
        <w:rPr>
          <w:b/>
          <w:bCs/>
          <w:lang w:val="sk-SK"/>
        </w:rPr>
      </w:pPr>
      <w:r>
        <w:rPr>
          <w:b/>
          <w:bCs/>
          <w:lang w:val="sk-SK"/>
        </w:rPr>
        <w:t>|| kārikā 222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   .   .   .   .   .   .   luptā tu lopataḥ |</w:t>
      </w:r>
    </w:p>
    <w:p w:rsidR="00D05905" w:rsidRDefault="00D05905">
      <w:pPr>
        <w:autoSpaceDE w:val="0"/>
        <w:autoSpaceDN w:val="0"/>
        <w:adjustRightInd w:val="0"/>
        <w:spacing w:line="240" w:lineRule="atLeast"/>
        <w:jc w:val="center"/>
        <w:rPr>
          <w:b/>
          <w:bCs/>
          <w:sz w:val="28"/>
          <w:lang w:val="sk-SK"/>
        </w:rPr>
      </w:pPr>
      <w:r>
        <w:rPr>
          <w:b/>
          <w:bCs/>
          <w:sz w:val="28"/>
          <w:lang w:val="sk-SK"/>
        </w:rPr>
        <w:t>dharma-vādyupamānānām eka-dvi-tri-krameṇa hi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dharmādīnām ekasya dvayos trayāṇāṁ vā lopato luptā bhavatīy arthaḥ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223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dharma-lope kramenaiṣā pūrṇāvat ṣaḍ-vidhoditā |</w:t>
      </w:r>
    </w:p>
    <w:p w:rsidR="00D05905" w:rsidRDefault="00D05905">
      <w:pPr>
        <w:autoSpaceDE w:val="0"/>
        <w:autoSpaceDN w:val="0"/>
        <w:adjustRightInd w:val="0"/>
        <w:spacing w:line="240" w:lineRule="atLeast"/>
        <w:jc w:val="center"/>
        <w:rPr>
          <w:b/>
          <w:bCs/>
          <w:sz w:val="28"/>
          <w:lang w:val="sk-SK"/>
        </w:rPr>
      </w:pPr>
      <w:r>
        <w:rPr>
          <w:b/>
          <w:bCs/>
          <w:sz w:val="28"/>
          <w:lang w:val="sk-SK"/>
        </w:rPr>
        <w:t>kintu taddhita-gā śrautī luptāyāṁ neti pañcadhā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eṣā luptā taddhita-gādi-bhedena pūrṇāvat ṣaḍ-vidhā bhavitum ucitā | śrautī luptā tri-vidhā, ārthī luptā tri-vidheti | kintu dharma-lopa-taddhita-gā śrautī luptā na bhavatīti pañcaiva— vākya-gā śrautī luptā, samāsa-gā śrautī luptā, taddhita-gārthī luptā, vākya-gārthī luptā, samāsa-gārthī lupteti |</w:t>
      </w:r>
    </w:p>
    <w:p w:rsidR="00D05905" w:rsidRDefault="00D05905">
      <w:pPr>
        <w:autoSpaceDE w:val="0"/>
        <w:autoSpaceDN w:val="0"/>
        <w:adjustRightInd w:val="0"/>
        <w:spacing w:line="240" w:lineRule="atLeast"/>
        <w:rPr>
          <w:lang w:val="sk-SK"/>
        </w:rPr>
      </w:pPr>
    </w:p>
    <w:p w:rsidR="00D05905" w:rsidRDefault="00D05905" w:rsidP="00EE78AB">
      <w:pPr>
        <w:pStyle w:val="CommentText"/>
        <w:rPr>
          <w:lang w:val="sk-SK"/>
        </w:rPr>
      </w:pPr>
      <w:r>
        <w:rPr>
          <w:lang w:val="sk-SK"/>
        </w:rPr>
        <w:t xml:space="preserve">kintv iti | yatra tasyopameyasya tulyam ity arthe vati-pratyayas tataiva śrautī luptā | atra yadi dharma-lopas tadā vākyārtha eva na bhavati, tad yathā vakṣyamāṇodāharane, </w:t>
      </w:r>
      <w:r w:rsidRPr="00EE78AB">
        <w:rPr>
          <w:lang w:val="sk-SK"/>
        </w:rPr>
        <w:t xml:space="preserve">“tvad-ānanasya” </w:t>
      </w:r>
      <w:r>
        <w:rPr>
          <w:lang w:val="sk-SK"/>
        </w:rPr>
        <w:t xml:space="preserve">[a.kau. 8.1] </w:t>
      </w:r>
      <w:r w:rsidRPr="00EE78AB">
        <w:rPr>
          <w:lang w:val="sk-SK"/>
        </w:rPr>
        <w:t xml:space="preserve">ity ādau mādhuryādi-dharma-lope vākyārtha-saṅgatir na syāt | tasmāt tad-dhitayā śrautī luptā nāstīty asau dvidhaiva </w:t>
      </w:r>
      <w:r>
        <w:rPr>
          <w:lang w:val="sk-SK"/>
        </w:rPr>
        <w:t>śrautī luptā ||</w:t>
      </w:r>
    </w:p>
    <w:p w:rsidR="00D05905" w:rsidRPr="00EE78AB" w:rsidRDefault="00D05905" w:rsidP="00EE78AB">
      <w:pPr>
        <w:pStyle w:val="CommentText"/>
        <w:rPr>
          <w:lang w:val="sk-SK"/>
        </w:rPr>
      </w:pPr>
    </w:p>
    <w:p w:rsidR="00D05905" w:rsidRDefault="00D05905">
      <w:pPr>
        <w:autoSpaceDE w:val="0"/>
        <w:autoSpaceDN w:val="0"/>
        <w:adjustRightInd w:val="0"/>
        <w:spacing w:line="240" w:lineRule="atLeast"/>
        <w:jc w:val="center"/>
        <w:rPr>
          <w:b/>
          <w:bCs/>
          <w:lang w:val="sk-SK"/>
        </w:rPr>
      </w:pPr>
      <w:r>
        <w:rPr>
          <w:b/>
          <w:bCs/>
          <w:lang w:val="sk-SK"/>
        </w:rPr>
        <w:t>|| kārikā 224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kyaci karmādhāra-kṛte kartṛ-karma-kṛte ṇami |</w:t>
      </w:r>
    </w:p>
    <w:p w:rsidR="00D05905" w:rsidRDefault="00D05905">
      <w:pPr>
        <w:autoSpaceDE w:val="0"/>
        <w:autoSpaceDN w:val="0"/>
        <w:adjustRightInd w:val="0"/>
        <w:spacing w:line="240" w:lineRule="atLeast"/>
        <w:jc w:val="center"/>
        <w:rPr>
          <w:b/>
          <w:bCs/>
          <w:sz w:val="28"/>
          <w:lang w:val="sk-SK"/>
        </w:rPr>
      </w:pPr>
      <w:r>
        <w:rPr>
          <w:b/>
          <w:bCs/>
          <w:sz w:val="28"/>
          <w:lang w:val="sk-SK"/>
        </w:rPr>
        <w:t>kyaṅi ceti punaḥ pañcevādi-lope yathā-kramam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karma-kṛte kyaci, ādhāra-kṛte kyaci, kartṛ-kṛte ṇami ṇamuli, karma-kṛte vā ṇamuli, kyaṅi ceti sā luptā punaḥ pañceti daśa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225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upamānānupādāne dvaidhaṁ vākya-samāsayoḥ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tatra luptāyām upamānānupādāne sati vākya-samāsayor nimittayor dvaidhaṁ bhavati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226 ||</w:t>
      </w:r>
    </w:p>
    <w:p w:rsidR="00D05905" w:rsidRDefault="00D05905">
      <w:pPr>
        <w:autoSpaceDE w:val="0"/>
        <w:autoSpaceDN w:val="0"/>
        <w:adjustRightInd w:val="0"/>
        <w:spacing w:line="240" w:lineRule="atLeast"/>
        <w:jc w:val="center"/>
        <w:rPr>
          <w:b/>
          <w:bCs/>
          <w:sz w:val="28"/>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ivāder anupādāne dvaidhaṁ syāt kvip-samāsayoḥ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punas tasyā ivādi-lope kvapi samāse ca dvaidham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227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dharmopamānayor lope dvaidhaṁ vākya-samāsayoḥ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punas tasyā dvaidham ity arthaḥ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228 ||</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dharmevavādi-lope tu dvaidhaṁ syāt kvip-samāsayoḥ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punar dvaidham ity arthaḥ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229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upameyasya lope tu syād ekā pratyaye kyaci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punar ekā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230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dharmopameya-lope'nyā tri-lope tu samāsa-gā |</w:t>
      </w:r>
    </w:p>
    <w:p w:rsidR="00D05905" w:rsidRDefault="00D05905">
      <w:pPr>
        <w:autoSpaceDE w:val="0"/>
        <w:autoSpaceDN w:val="0"/>
        <w:adjustRightInd w:val="0"/>
        <w:spacing w:line="240" w:lineRule="atLeast"/>
        <w:jc w:val="center"/>
        <w:rPr>
          <w:b/>
          <w:bCs/>
          <w:sz w:val="28"/>
          <w:lang w:val="sk-SK"/>
        </w:rPr>
      </w:pPr>
      <w:r>
        <w:rPr>
          <w:b/>
          <w:bCs/>
          <w:sz w:val="28"/>
          <w:lang w:val="sk-SK"/>
        </w:rPr>
        <w:t>evaṁ daśaikādaśa ca luptā syād eka-viṁśatiḥ ||</w:t>
      </w:r>
    </w:p>
    <w:p w:rsidR="00D05905" w:rsidRDefault="00D05905">
      <w:pPr>
        <w:autoSpaceDE w:val="0"/>
        <w:autoSpaceDN w:val="0"/>
        <w:adjustRightInd w:val="0"/>
        <w:spacing w:line="240" w:lineRule="atLeast"/>
        <w:jc w:val="center"/>
        <w:rPr>
          <w:b/>
          <w:bCs/>
          <w:sz w:val="28"/>
          <w:lang w:val="sk-SK"/>
        </w:rPr>
      </w:pPr>
      <w:r>
        <w:rPr>
          <w:b/>
          <w:bCs/>
          <w:sz w:val="28"/>
          <w:lang w:val="sk-SK"/>
        </w:rPr>
        <w:t>pūrṇā ṣaḍ eva tena syur upamāḥ sapta-viṁśatiḥ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tatra pūrṇādi-krameṇodāharaṇāni | taddhita-gā śrautī pūrnā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tvad-ānanasya mādhuryaṁ locanānandi candravat |</w:t>
      </w:r>
    </w:p>
    <w:p w:rsidR="00D05905" w:rsidRDefault="00D05905">
      <w:pPr>
        <w:pStyle w:val="Quote0"/>
        <w:rPr>
          <w:lang w:val="sk-SK"/>
        </w:rPr>
      </w:pPr>
      <w:r>
        <w:rPr>
          <w:lang w:val="sk-SK"/>
        </w:rPr>
        <w:t>akṣṇoś ca tava lālityaṁ rādhe nīla-sarojavat ||8.1||</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atra </w:t>
      </w:r>
      <w:r>
        <w:rPr>
          <w:iCs/>
          <w:lang w:val="sk-SK"/>
        </w:rPr>
        <w:t>tatra tasyeve</w:t>
      </w:r>
      <w:r>
        <w:rPr>
          <w:lang w:val="sk-SK"/>
        </w:rPr>
        <w:t>ty anena vatiḥ śrauty-artha-pratipādakaḥ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vākya-gā śrautī pūrṇā,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śyāme vakṣasi kṛṣṇasya gaurī rājati rādhikā |</w:t>
      </w:r>
    </w:p>
    <w:p w:rsidR="00D05905" w:rsidRDefault="00D05905">
      <w:pPr>
        <w:pStyle w:val="Quote0"/>
        <w:rPr>
          <w:lang w:val="sk-SK"/>
        </w:rPr>
      </w:pPr>
      <w:r>
        <w:rPr>
          <w:lang w:val="sk-SK"/>
        </w:rPr>
        <w:t>kanakasya yathā rekhā vimale nikaṣopale ||8.2||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śyāma-gaurītvaṁ dharmaḥ, yathā-śabdaḥ upamā-vācī, upamānaṁ kanaka-rekhādi, upameyaṁ rādhādi | atra vyaṅgyam api dharmāntaram upamā-gatam, tad yathā kanaka-rekhā-nikaṣopalayor niṣpandatvena rādhā-kṛṣṇayor ānanda-niṣpandatvam |</w:t>
      </w:r>
    </w:p>
    <w:p w:rsidR="00D05905" w:rsidRDefault="00D05905">
      <w:pPr>
        <w:autoSpaceDE w:val="0"/>
        <w:autoSpaceDN w:val="0"/>
        <w:adjustRightInd w:val="0"/>
        <w:spacing w:line="240" w:lineRule="atLeast"/>
        <w:rPr>
          <w:lang w:val="sk-SK"/>
        </w:rPr>
      </w:pPr>
    </w:p>
    <w:p w:rsidR="00D05905" w:rsidRDefault="00D05905" w:rsidP="00EE78AB">
      <w:pPr>
        <w:pStyle w:val="CommentText"/>
        <w:rPr>
          <w:lang w:val="sk-SK"/>
        </w:rPr>
      </w:pPr>
      <w:r>
        <w:rPr>
          <w:lang w:val="sk-SK"/>
        </w:rPr>
        <w:t xml:space="preserve">kanaka-rekhādīty-ādi-padena nikaṣopalaṁ ca | rādhety ādi-padena kṛṣṇa-vakṣaś ca || </w:t>
      </w:r>
    </w:p>
    <w:p w:rsidR="00D05905" w:rsidRDefault="00D05905" w:rsidP="00EE78AB">
      <w:pPr>
        <w:pStyle w:val="CommentText"/>
        <w:rPr>
          <w:lang w:val="sk-SK"/>
        </w:rPr>
      </w:pPr>
    </w:p>
    <w:p w:rsidR="00D05905" w:rsidRDefault="00D05905">
      <w:pPr>
        <w:autoSpaceDE w:val="0"/>
        <w:autoSpaceDN w:val="0"/>
        <w:adjustRightInd w:val="0"/>
        <w:spacing w:line="240" w:lineRule="atLeast"/>
        <w:rPr>
          <w:lang w:val="sk-SK"/>
        </w:rPr>
      </w:pPr>
      <w:r>
        <w:rPr>
          <w:b/>
          <w:bCs/>
          <w:lang w:val="sk-SK"/>
        </w:rPr>
        <w:t xml:space="preserve">samāsa-gā śrautī pūrnā,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rādhā-kṛṣṇau mama nava-taḍid-dāma-medhāv ivākṣṇoḥ</w:t>
      </w:r>
    </w:p>
    <w:p w:rsidR="00D05905" w:rsidRDefault="00D05905">
      <w:pPr>
        <w:pStyle w:val="Quote0"/>
        <w:rPr>
          <w:lang w:val="sk-SK"/>
        </w:rPr>
      </w:pPr>
      <w:r>
        <w:rPr>
          <w:lang w:val="sk-SK"/>
        </w:rPr>
        <w:t>syātāṁ tāpa-praśamana-kṛtau pīta-nīla-prakāśau |</w:t>
      </w:r>
    </w:p>
    <w:p w:rsidR="00D05905" w:rsidRDefault="00D05905">
      <w:pPr>
        <w:pStyle w:val="Quote0"/>
        <w:rPr>
          <w:lang w:val="sk-SK"/>
        </w:rPr>
      </w:pPr>
      <w:r>
        <w:rPr>
          <w:lang w:val="sk-SK"/>
        </w:rPr>
        <w:t>yāv anyonyāvayava-rucibhiḥ kāñcanair indranīlair</w:t>
      </w:r>
    </w:p>
    <w:p w:rsidR="00D05905" w:rsidRDefault="00D05905">
      <w:pPr>
        <w:pStyle w:val="Quote0"/>
        <w:rPr>
          <w:lang w:val="sk-SK"/>
        </w:rPr>
      </w:pPr>
      <w:r>
        <w:rPr>
          <w:lang w:val="sk-SK"/>
        </w:rPr>
        <w:t>akḷptena prakaṭa-mahasā niṣka-rājena tulyau ||8.3||</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atra pūrvārdhe ivena nitya-samāse vibhakty-alopaḥ, pūrva-pada-prakṛti-svaratvaṁ cety ivena samāsaḥ | </w:t>
      </w:r>
    </w:p>
    <w:p w:rsidR="00D05905" w:rsidRDefault="00D05905">
      <w:pPr>
        <w:autoSpaceDE w:val="0"/>
        <w:autoSpaceDN w:val="0"/>
        <w:adjustRightInd w:val="0"/>
        <w:spacing w:line="240" w:lineRule="atLeast"/>
        <w:rPr>
          <w:lang w:val="sk-SK"/>
        </w:rPr>
      </w:pPr>
    </w:p>
    <w:p w:rsidR="00D05905" w:rsidRDefault="00D05905" w:rsidP="00A008B6">
      <w:pPr>
        <w:pStyle w:val="CommentText"/>
        <w:rPr>
          <w:lang w:val="sk-SK"/>
        </w:rPr>
      </w:pPr>
      <w:r>
        <w:rPr>
          <w:lang w:val="sk-SK"/>
        </w:rPr>
        <w:t xml:space="preserve">rādhā-kṛṣṇau parasparāṅga-rucibhiḥ svarṇair indranīla-maṇibhiś  cākḷptena niṣka-rājena padaka-śreṣṭhena tulyau | </w:t>
      </w:r>
    </w:p>
    <w:p w:rsidR="00D05905" w:rsidRDefault="00D05905" w:rsidP="00A008B6">
      <w:pPr>
        <w:pStyle w:val="CommentText"/>
        <w:rPr>
          <w:lang w:val="sk-SK"/>
        </w:rPr>
      </w:pPr>
    </w:p>
    <w:p w:rsidR="00D05905" w:rsidRDefault="00D05905">
      <w:pPr>
        <w:autoSpaceDE w:val="0"/>
        <w:autoSpaceDN w:val="0"/>
        <w:adjustRightInd w:val="0"/>
        <w:spacing w:line="240" w:lineRule="atLeast"/>
        <w:rPr>
          <w:lang w:val="sk-SK"/>
        </w:rPr>
      </w:pPr>
      <w:r>
        <w:rPr>
          <w:b/>
          <w:bCs/>
          <w:lang w:val="sk-SK"/>
        </w:rPr>
        <w:t>ārthī taddhita-gā pūrnā</w:t>
      </w:r>
      <w:r>
        <w:rPr>
          <w:lang w:val="sk-SK"/>
        </w:rPr>
        <w:t>,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komalaṁ te vapus tanvi rādhe bhāti śirīṣavat |</w:t>
      </w:r>
    </w:p>
    <w:p w:rsidR="00D05905" w:rsidRDefault="00D05905">
      <w:pPr>
        <w:pStyle w:val="Quote0"/>
        <w:rPr>
          <w:lang w:val="sk-SK"/>
        </w:rPr>
      </w:pPr>
      <w:r>
        <w:rPr>
          <w:lang w:val="sk-SK"/>
        </w:rPr>
        <w:t>paruṣaṁ vartate kasmān namo dambholivat tava ||8.4||</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atra </w:t>
      </w:r>
      <w:r>
        <w:rPr>
          <w:iCs/>
          <w:lang w:val="sk-SK"/>
        </w:rPr>
        <w:t>tena tulyaṁ kriyā ced</w:t>
      </w:r>
      <w:r>
        <w:rPr>
          <w:lang w:val="sk-SK"/>
        </w:rPr>
        <w:t xml:space="preserve"> ity anena vatiḥ, tena tulyārthatvād ārthī | </w:t>
      </w:r>
    </w:p>
    <w:p w:rsidR="00D05905" w:rsidRDefault="00D05905" w:rsidP="00A008B6">
      <w:pPr>
        <w:pStyle w:val="CommentText"/>
        <w:rPr>
          <w:lang w:val="sk-SK"/>
        </w:rPr>
      </w:pPr>
    </w:p>
    <w:p w:rsidR="00D05905" w:rsidRDefault="00D05905">
      <w:pPr>
        <w:autoSpaceDE w:val="0"/>
        <w:autoSpaceDN w:val="0"/>
        <w:adjustRightInd w:val="0"/>
        <w:spacing w:line="240" w:lineRule="atLeast"/>
        <w:rPr>
          <w:lang w:val="sk-SK"/>
        </w:rPr>
      </w:pPr>
      <w:r>
        <w:rPr>
          <w:b/>
          <w:bCs/>
          <w:lang w:val="sk-SK"/>
        </w:rPr>
        <w:t xml:space="preserve">vākya-gārthīpūrṇā, </w:t>
      </w:r>
      <w:r>
        <w:rPr>
          <w:lang w:val="sk-SK"/>
        </w:rPr>
        <w:t>yathā—</w:t>
      </w:r>
      <w:r>
        <w:rPr>
          <w:noProof w:val="0"/>
          <w:cs/>
          <w:lang w:bidi="sa-IN"/>
        </w:rPr>
        <w:t>“</w:t>
      </w:r>
      <w:r>
        <w:rPr>
          <w:lang w:val="sk-SK"/>
        </w:rPr>
        <w:t>rādhā-kṛṣṇau mama“ (a.kau. 8.3) ity āder uttarārdhe yāv anyonyāvayava-rucibhiḥ kāñcanair indranīlair akḷptena prakaṭam ahasā niṣka-rājena tulyau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samāsagārthī pūrṇā</w:t>
      </w:r>
      <w:r>
        <w:rPr>
          <w:lang w:val="sk-SK"/>
        </w:rPr>
        <w:t>,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mṛdulam api śirīṣa-tulyam aṅgaṁ </w:t>
      </w:r>
    </w:p>
    <w:p w:rsidR="00D05905" w:rsidRDefault="00D05905">
      <w:pPr>
        <w:pStyle w:val="Quote0"/>
        <w:rPr>
          <w:lang w:val="sk-SK"/>
        </w:rPr>
      </w:pPr>
      <w:r>
        <w:rPr>
          <w:lang w:val="sk-SK"/>
        </w:rPr>
        <w:t>kamala-samaṁ vikaśan mukhaṁ tavedam |</w:t>
      </w:r>
    </w:p>
    <w:p w:rsidR="00D05905" w:rsidRDefault="00D05905">
      <w:pPr>
        <w:pStyle w:val="Quote0"/>
        <w:rPr>
          <w:lang w:val="sk-SK"/>
        </w:rPr>
      </w:pPr>
      <w:r>
        <w:rPr>
          <w:lang w:val="sk-SK"/>
        </w:rPr>
        <w:t xml:space="preserve">rasayati ca vacaḥ sudhā-samānaṁ </w:t>
      </w:r>
    </w:p>
    <w:p w:rsidR="00D05905" w:rsidRDefault="00D05905">
      <w:pPr>
        <w:pStyle w:val="Quote0"/>
        <w:rPr>
          <w:lang w:val="sk-SK"/>
        </w:rPr>
      </w:pPr>
      <w:r>
        <w:rPr>
          <w:lang w:val="sk-SK"/>
        </w:rPr>
        <w:t>katham aśani-pratimaṁ mano dunoti ||8.5||</w:t>
      </w:r>
      <w:r>
        <w:rPr>
          <w:rStyle w:val="FootnoteReference"/>
          <w:rFonts w:cs="Balaram"/>
          <w:lang w:val="sk-SK"/>
        </w:rPr>
        <w:footnoteReference w:id="2"/>
      </w:r>
    </w:p>
    <w:p w:rsidR="00D05905" w:rsidRDefault="00D05905">
      <w:pPr>
        <w:autoSpaceDE w:val="0"/>
        <w:autoSpaceDN w:val="0"/>
        <w:adjustRightInd w:val="0"/>
        <w:spacing w:line="240" w:lineRule="atLeast"/>
        <w:rPr>
          <w:noProof w:val="0"/>
          <w:cs/>
          <w:lang w:bidi="sa-IN"/>
        </w:rPr>
      </w:pPr>
    </w:p>
    <w:p w:rsidR="00D05905" w:rsidRDefault="00D05905">
      <w:pPr>
        <w:autoSpaceDE w:val="0"/>
        <w:autoSpaceDN w:val="0"/>
        <w:adjustRightInd w:val="0"/>
        <w:spacing w:line="240" w:lineRule="atLeast"/>
        <w:rPr>
          <w:lang w:val="sk-SK"/>
        </w:rPr>
      </w:pPr>
      <w:r>
        <w:rPr>
          <w:lang w:val="sk-SK"/>
        </w:rPr>
        <w:t xml:space="preserve">iti pūrṇāyāḥ ṣaḍ-bhedāḥ | </w:t>
      </w:r>
    </w:p>
    <w:p w:rsidR="00D05905" w:rsidRDefault="00D05905">
      <w:pPr>
        <w:autoSpaceDE w:val="0"/>
        <w:autoSpaceDN w:val="0"/>
        <w:adjustRightInd w:val="0"/>
        <w:spacing w:line="240" w:lineRule="atLeast"/>
        <w:rPr>
          <w:lang w:val="sk-SK"/>
        </w:rPr>
      </w:pPr>
    </w:p>
    <w:p w:rsidR="00D05905" w:rsidRDefault="00D05905" w:rsidP="00A008B6">
      <w:pPr>
        <w:pStyle w:val="CommentText"/>
        <w:rPr>
          <w:lang w:val="sk-SK"/>
        </w:rPr>
      </w:pPr>
      <w:r>
        <w:rPr>
          <w:lang w:val="sk-SK"/>
        </w:rPr>
        <w:t>he rādhe ! tavāṅgam idaṁ sukhaṁ ca sudhā-samānaṁ vakṣaś ca māṁ ramayati sukhayatīty arthaḥ | sudhā, yathā sudhaiva svādvī, atra svādutva-bodhaka-padābhāvād eva dharma-lopo jñeyaḥ, tathāpi dharma-vācaka-padādhyāhārād eva śābda-bodho jñeyaḥ | evam upamānādi-lope’pi bodhyam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atha </w:t>
      </w:r>
      <w:r>
        <w:rPr>
          <w:b/>
          <w:bCs/>
          <w:lang w:val="sk-SK"/>
        </w:rPr>
        <w:t>dharma-lope vākya-gā śrautī luptā</w:t>
      </w:r>
      <w:r>
        <w:rPr>
          <w:lang w:val="sk-SK"/>
        </w:rPr>
        <w:t>,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rādhe sundaratāṅgeṣu vāg-bhaṅgī vadane tava |</w:t>
      </w:r>
    </w:p>
    <w:p w:rsidR="00D05905" w:rsidRDefault="00D05905">
      <w:pPr>
        <w:pStyle w:val="Quote0"/>
        <w:rPr>
          <w:lang w:val="sk-SK"/>
        </w:rPr>
      </w:pPr>
      <w:r>
        <w:rPr>
          <w:lang w:val="sk-SK"/>
        </w:rPr>
        <w:t>manasi praima-vaidaghī satyaṁ vacasi sudhā yathā ||8.6||</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samāsa-gā śrautī luptā,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bhruvau tava dhanur late iva tad agrato locane</w:t>
      </w:r>
    </w:p>
    <w:p w:rsidR="00D05905" w:rsidRDefault="00D05905">
      <w:pPr>
        <w:pStyle w:val="Quote0"/>
        <w:rPr>
          <w:lang w:val="sk-SK"/>
        </w:rPr>
      </w:pPr>
      <w:r>
        <w:rPr>
          <w:lang w:val="sk-SK"/>
        </w:rPr>
        <w:t>lasan madira-dampatī iva puratas tayor nāsikā |</w:t>
      </w:r>
    </w:p>
    <w:p w:rsidR="00D05905" w:rsidRDefault="00D05905">
      <w:pPr>
        <w:pStyle w:val="Quote0"/>
        <w:rPr>
          <w:lang w:val="sk-SK"/>
        </w:rPr>
      </w:pPr>
      <w:r>
        <w:rPr>
          <w:lang w:val="sk-SK"/>
        </w:rPr>
        <w:t>smareṣudhir iva sphurat-puraṭa-nirmitādho-mukhī</w:t>
      </w:r>
    </w:p>
    <w:p w:rsidR="00D05905" w:rsidRDefault="00D05905">
      <w:pPr>
        <w:pStyle w:val="Quote0"/>
        <w:rPr>
          <w:lang w:val="sk-SK"/>
        </w:rPr>
      </w:pPr>
      <w:r>
        <w:rPr>
          <w:lang w:val="sk-SK"/>
        </w:rPr>
        <w:t>tadīya-śikhare nyadhāt bham iva kaḥ kṛto mauktikam ||8.7||</w:t>
      </w:r>
    </w:p>
    <w:p w:rsidR="00D05905" w:rsidRDefault="00D05905">
      <w:pPr>
        <w:autoSpaceDE w:val="0"/>
        <w:autoSpaceDN w:val="0"/>
        <w:adjustRightInd w:val="0"/>
        <w:spacing w:line="240" w:lineRule="atLeast"/>
        <w:rPr>
          <w:lang w:val="sk-SK"/>
        </w:rPr>
      </w:pPr>
    </w:p>
    <w:p w:rsidR="00D05905" w:rsidRDefault="00D05905" w:rsidP="006446C5">
      <w:pPr>
        <w:pStyle w:val="CommentText"/>
        <w:rPr>
          <w:lang w:val="sk-SK"/>
        </w:rPr>
      </w:pPr>
      <w:r>
        <w:rPr>
          <w:lang w:val="sk-SK"/>
        </w:rPr>
        <w:t>bhuvāv iti | dhanur late iva vakre, madira-dampatī khañjana-strī-puruṣāv iva cañcale | kandarpasya svarṇa-nirmitādhomukhī iṣudhis tūṇa iva nāsikā manoharā | tasyā nāsikāyā agra-bhāge | bham iva nakṣatram iva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taddhita-gārthī luptā</w:t>
      </w:r>
      <w:r>
        <w:rPr>
          <w:lang w:val="sk-SK"/>
        </w:rPr>
        <w:t>,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śirīṣa-kalpāny aṅgāni rādhe sṛṣṭvā vidhis tava |</w:t>
      </w:r>
    </w:p>
    <w:p w:rsidR="00D05905" w:rsidRDefault="00D05905">
      <w:pPr>
        <w:pStyle w:val="Quote0"/>
        <w:rPr>
          <w:lang w:val="sk-SK"/>
        </w:rPr>
      </w:pPr>
      <w:r>
        <w:rPr>
          <w:lang w:val="sk-SK"/>
        </w:rPr>
        <w:t>dambholideśyaṁ dhīrākṣi ceto niramimīta kim ||8.8||</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vākya-gārthī luptā,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tavāsyaṁ samam añjena madhunā sadṛśaṁ smitam |</w:t>
      </w:r>
    </w:p>
    <w:p w:rsidR="00D05905" w:rsidRDefault="00D05905">
      <w:pPr>
        <w:pStyle w:val="Quote0"/>
        <w:rPr>
          <w:lang w:val="sk-SK"/>
        </w:rPr>
      </w:pPr>
      <w:r>
        <w:rPr>
          <w:lang w:val="sk-SK"/>
        </w:rPr>
        <w:t>rādhike sudhayā tulyā vāci śabdārthamāgharī ||8.9||</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samāsa-gārthī luptā,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kanaka-śambhu-samau bata te kucau </w:t>
      </w:r>
    </w:p>
    <w:p w:rsidR="00D05905" w:rsidRDefault="00D05905">
      <w:pPr>
        <w:pStyle w:val="Quote0"/>
        <w:rPr>
          <w:lang w:val="sk-SK"/>
        </w:rPr>
      </w:pPr>
      <w:r>
        <w:rPr>
          <w:lang w:val="sk-SK"/>
        </w:rPr>
        <w:t>mama karāv api nīraja-sannibhau |</w:t>
      </w:r>
    </w:p>
    <w:p w:rsidR="00D05905" w:rsidRDefault="00D05905">
      <w:pPr>
        <w:pStyle w:val="Quote0"/>
        <w:rPr>
          <w:lang w:val="sk-SK"/>
        </w:rPr>
      </w:pPr>
      <w:r>
        <w:rPr>
          <w:lang w:val="sk-SK"/>
        </w:rPr>
        <w:t xml:space="preserve">tvam api candraka-śekhara-sevinī </w:t>
      </w:r>
    </w:p>
    <w:p w:rsidR="00D05905" w:rsidRDefault="00D05905">
      <w:pPr>
        <w:pStyle w:val="Quote0"/>
        <w:rPr>
          <w:lang w:val="sk-SK"/>
        </w:rPr>
      </w:pPr>
      <w:r>
        <w:rPr>
          <w:lang w:val="sk-SK"/>
        </w:rPr>
        <w:t>yad ucitaṁ tad ihādiśa rādhike ||8.10||</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atha </w:t>
      </w:r>
      <w:r w:rsidRPr="00A008B6">
        <w:rPr>
          <w:b/>
          <w:bCs/>
          <w:lang w:val="sk-SK"/>
        </w:rPr>
        <w:t>ivādi</w:t>
      </w:r>
      <w:r>
        <w:rPr>
          <w:b/>
          <w:bCs/>
          <w:lang w:val="sk-SK"/>
        </w:rPr>
        <w:t xml:space="preserve">-lope karma-kyaci,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vāṇīyati kaṭākṣaṁ te kārmukīyati yo bhruvam |</w:t>
      </w:r>
    </w:p>
    <w:p w:rsidR="00D05905" w:rsidRDefault="00D05905">
      <w:pPr>
        <w:pStyle w:val="Quote0"/>
        <w:rPr>
          <w:lang w:val="sk-SK"/>
        </w:rPr>
      </w:pPr>
      <w:r>
        <w:rPr>
          <w:lang w:val="sk-SK"/>
        </w:rPr>
        <w:t>vṛthā kāmaḥ puṣpa-bāṇa-kārmuko bhuvi viśrutaḥ ||8.11||</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ādhāra-kyaci,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vanīyati gṛhe rādhā gṛhīyati vanāntare |</w:t>
      </w:r>
    </w:p>
    <w:p w:rsidR="00D05905" w:rsidRDefault="00D05905">
      <w:pPr>
        <w:pStyle w:val="Quote0"/>
        <w:rPr>
          <w:lang w:val="sk-SK"/>
        </w:rPr>
      </w:pPr>
      <w:r>
        <w:rPr>
          <w:lang w:val="sk-SK"/>
        </w:rPr>
        <w:t>yāvad ālokitaḥ ko'pi tvayā nava-ghana-dyutiḥ ||8.12||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kyaṅi,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harīyate sā sa ca rādhikāyate </w:t>
      </w:r>
    </w:p>
    <w:p w:rsidR="00D05905" w:rsidRDefault="00D05905">
      <w:pPr>
        <w:pStyle w:val="Quote0"/>
        <w:rPr>
          <w:lang w:val="sk-SK"/>
        </w:rPr>
      </w:pPr>
      <w:r>
        <w:rPr>
          <w:lang w:val="sk-SK"/>
        </w:rPr>
        <w:t>nirantaraṁ bhāvanayobhayor ubhau |</w:t>
      </w:r>
    </w:p>
    <w:p w:rsidR="00D05905" w:rsidRDefault="00D05905">
      <w:pPr>
        <w:pStyle w:val="Quote0"/>
        <w:rPr>
          <w:lang w:val="sk-SK"/>
        </w:rPr>
      </w:pPr>
      <w:r>
        <w:rPr>
          <w:lang w:val="sk-SK"/>
        </w:rPr>
        <w:t xml:space="preserve">viparyayeṇāpi viparyayotthitāṁ </w:t>
      </w:r>
    </w:p>
    <w:p w:rsidR="00D05905" w:rsidRDefault="00D05905">
      <w:pPr>
        <w:pStyle w:val="Quote0"/>
        <w:rPr>
          <w:lang w:val="sk-SK"/>
        </w:rPr>
      </w:pPr>
      <w:r>
        <w:rPr>
          <w:lang w:val="sk-SK"/>
        </w:rPr>
        <w:t xml:space="preserve">viyoga-bādhāṁ sadṛśīm upeyatuḥ ||8.13|| </w:t>
      </w:r>
    </w:p>
    <w:p w:rsidR="00D05905" w:rsidRDefault="00D05905" w:rsidP="0031512F">
      <w:pPr>
        <w:pStyle w:val="CommentText"/>
        <w:rPr>
          <w:lang w:val="sk-SK"/>
        </w:rPr>
      </w:pPr>
    </w:p>
    <w:p w:rsidR="00D05905" w:rsidRDefault="00D05905" w:rsidP="0031512F">
      <w:pPr>
        <w:pStyle w:val="CommentText"/>
        <w:rPr>
          <w:lang w:val="sk-SK"/>
        </w:rPr>
      </w:pPr>
      <w:r>
        <w:rPr>
          <w:lang w:val="sk-SK"/>
        </w:rPr>
        <w:t>ubhayo rādhā-kṛṣṇayor madhye sā rādhā śrī-kṛṣṇasya bhāvanayā harīyate, aham eva harir ity ātmānaṁ harim ivācarati | tathā śrī-kṛṣṇo’py aham eva rādhikety ātmānaṁ rādhikām ivācarati | viparyayeṇa rādhāyāḥ, śrī-kṛṣṇa-rūpatvasya śrī-kṛṣṇasya rādhikā-rūpatvasya ca viparyayeṇa | viparyayotthitām iti śrī-rādhikāyāḥ svasyāḥ śrī-kṛṣṇatva-bhāvanayā śrī-kṛṣṇa-viraha-pīḍāḍhya-bhāve’pi śrī-kṛṣṇasya yathā rādhikā-viraha-pīḍā jāyate, tat-sadṛśī rādhikā-viraha-pīḍā rādhikāyā bhavatu | evaṁ śrī-kṛṣṇasya svasya rādhikātva-bhāvanayā rādhikā-viraha-pīḍādy-abhāve’pi śrī-rādhikāyā yathā śrī-kṛṣṇa-viraha-pīḍā jāyate tat-sadṛśī śrī-kṛṣṇa-viraha-pīḍā śrī-kṛṣṇasya bhavaty evety arthaḥ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karma-ṇamuli</w:t>
      </w:r>
      <w:r>
        <w:rPr>
          <w:lang w:val="sk-SK"/>
        </w:rPr>
        <w:t>, yathā—</w:t>
      </w:r>
    </w:p>
    <w:p w:rsidR="00D05905" w:rsidRDefault="00D05905">
      <w:pPr>
        <w:pStyle w:val="Quote0"/>
        <w:rPr>
          <w:lang w:val="sk-SK"/>
        </w:rPr>
      </w:pPr>
    </w:p>
    <w:p w:rsidR="00D05905" w:rsidRDefault="00D05905">
      <w:pPr>
        <w:pStyle w:val="Quote0"/>
        <w:rPr>
          <w:lang w:val="sk-SK"/>
        </w:rPr>
      </w:pPr>
      <w:r>
        <w:rPr>
          <w:lang w:val="sk-SK"/>
        </w:rPr>
        <w:t>rādhe sudhā-dhāma-darśaṁ paśyan mukham idaṁ tava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kartṛ-ṇamuli,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kṛṣṇaś cakora-sañcāraṁ sañcaraty eṣa lālasaḥ ||8.14||</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evaṁ daśa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upamānānupādāne dvidhā,</w:t>
      </w:r>
      <w:r>
        <w:rPr>
          <w:lang w:val="sk-SK"/>
        </w:rPr>
        <w:t xml:space="preserve"> yathā—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tvad-ānanasya sadṛśaṁ kim apīha na dṛśyate | iti vākya-gā |</w:t>
      </w:r>
    </w:p>
    <w:p w:rsidR="00D05905" w:rsidRDefault="00D05905">
      <w:pPr>
        <w:pStyle w:val="Quote0"/>
        <w:rPr>
          <w:lang w:val="sk-SK"/>
        </w:rPr>
      </w:pPr>
    </w:p>
    <w:p w:rsidR="00D05905" w:rsidRDefault="00D05905">
      <w:pPr>
        <w:pStyle w:val="Quote0"/>
        <w:rPr>
          <w:lang w:val="sk-SK"/>
        </w:rPr>
      </w:pPr>
      <w:r>
        <w:rPr>
          <w:lang w:val="sk-SK"/>
        </w:rPr>
        <w:t>nahi tvat-sadṛśī kvāpi rādhe kāpi vilokyate ||8.15|| iti samāsagā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ivādy-anupādāne dvaidhaṁ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aśanayati kusumam aśaniḥ </w:t>
      </w:r>
    </w:p>
    <w:p w:rsidR="00D05905" w:rsidRDefault="00D05905">
      <w:pPr>
        <w:pStyle w:val="Quote0"/>
        <w:rPr>
          <w:lang w:val="sk-SK"/>
        </w:rPr>
      </w:pPr>
      <w:r>
        <w:rPr>
          <w:lang w:val="sk-SK"/>
        </w:rPr>
        <w:t>kusumati hālāhalaty amṛtam |</w:t>
      </w:r>
    </w:p>
    <w:p w:rsidR="00D05905" w:rsidRDefault="00D05905">
      <w:pPr>
        <w:pStyle w:val="Quote0"/>
        <w:rPr>
          <w:lang w:val="sk-SK"/>
        </w:rPr>
      </w:pPr>
      <w:r>
        <w:rPr>
          <w:lang w:val="sk-SK"/>
        </w:rPr>
        <w:t xml:space="preserve">hālāhalam apy amṛtati </w:t>
      </w:r>
    </w:p>
    <w:p w:rsidR="00D05905" w:rsidRDefault="00D05905">
      <w:pPr>
        <w:pStyle w:val="Quote0"/>
        <w:rPr>
          <w:lang w:val="sk-SK"/>
        </w:rPr>
      </w:pPr>
      <w:r>
        <w:rPr>
          <w:lang w:val="sk-SK"/>
        </w:rPr>
        <w:t xml:space="preserve">samayo'syā duḥkha-sukha-datve ||8.16||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iyaṁ kvip-gā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navadhārādhara-śyāmam abhirāmam idaṁ mahaḥ |</w:t>
      </w:r>
    </w:p>
    <w:p w:rsidR="00D05905" w:rsidRDefault="00D05905">
      <w:pPr>
        <w:pStyle w:val="Quote0"/>
        <w:rPr>
          <w:lang w:val="sk-SK"/>
        </w:rPr>
      </w:pPr>
      <w:r>
        <w:rPr>
          <w:lang w:val="sk-SK"/>
        </w:rPr>
        <w:t xml:space="preserve">ānayan nayanānandaṁ kasya no harate manaḥ ||8.17|| </w:t>
      </w:r>
    </w:p>
    <w:p w:rsidR="00D05905" w:rsidRDefault="00D05905">
      <w:pPr>
        <w:pStyle w:val="Quote0"/>
        <w:rPr>
          <w:lang w:val="sk-SK"/>
        </w:rPr>
      </w:pPr>
    </w:p>
    <w:p w:rsidR="00D05905" w:rsidRDefault="00D05905">
      <w:pPr>
        <w:rPr>
          <w:lang w:val="sk-SK"/>
        </w:rPr>
      </w:pPr>
      <w:r>
        <w:rPr>
          <w:lang w:val="sk-SK"/>
        </w:rPr>
        <w:t>iyaṁ samāsa-gā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dharmopamānayor lope dvaidhaṁ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tammasi kiṁ ti pianto kaṭtarasaṁ muralivāaṇe kaṇha |</w:t>
      </w:r>
    </w:p>
    <w:p w:rsidR="00D05905" w:rsidRDefault="00D05905">
      <w:pPr>
        <w:pStyle w:val="Quote0"/>
        <w:rPr>
          <w:lang w:val="sk-SK"/>
        </w:rPr>
      </w:pPr>
      <w:r>
        <w:rPr>
          <w:lang w:val="sk-SK"/>
        </w:rPr>
        <w:t xml:space="preserve">jassa samo ṇatthi raso so iha ṇaare ghare ghare ha{i} ||8.18||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iyaṁ vākya-gā | ihaiva jacchariso ṇatthi rao iti pāṭhe samāsa-gā | dharmevādi-lope dvaidhaṁ yathā aśanayati kusumam ity ādau hanta kaadācid api tāsām iti caturtha-caraṇe yadi syāt tad evādi-lope dharma-lope ca kvip-gā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rādhe śārada-pīyuṣamayūkhamukhu maunatām |</w:t>
      </w:r>
    </w:p>
    <w:p w:rsidR="00D05905" w:rsidRDefault="00D05905">
      <w:pPr>
        <w:pStyle w:val="Quote0"/>
        <w:rPr>
          <w:lang w:val="sk-SK"/>
        </w:rPr>
      </w:pPr>
      <w:r>
        <w:rPr>
          <w:lang w:val="sk-SK"/>
        </w:rPr>
        <w:t>muñca pīyuṣa-vacanaiḥ siñca me karṇayor yugam ||8.19||</w:t>
      </w:r>
    </w:p>
    <w:p w:rsidR="00D05905" w:rsidRDefault="00D05905">
      <w:pPr>
        <w:pStyle w:val="Quote0"/>
        <w:rPr>
          <w:lang w:val="sk-SK"/>
        </w:rPr>
      </w:pPr>
    </w:p>
    <w:p w:rsidR="00D05905" w:rsidRDefault="00D05905">
      <w:pPr>
        <w:pStyle w:val="Quote0"/>
        <w:rPr>
          <w:lang w:val="sk-SK"/>
        </w:rPr>
      </w:pPr>
      <w:r>
        <w:rPr>
          <w:lang w:val="sk-SK"/>
        </w:rPr>
        <w:t>baddho rādhikayāpāṅgalatayā kṛṣṇa-kuñjaraḥ |</w:t>
      </w:r>
    </w:p>
    <w:p w:rsidR="00D05905" w:rsidRDefault="00D05905">
      <w:pPr>
        <w:pStyle w:val="Quote0"/>
        <w:rPr>
          <w:lang w:val="sk-SK"/>
        </w:rPr>
      </w:pPr>
      <w:r>
        <w:rPr>
          <w:lang w:val="sk-SK"/>
        </w:rPr>
        <w:t>tat-keli-sādhanībhūto na gantuṁ kvacid arhati ||8.20||</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dharmevādi-lope samāsagā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upameya-lope kyaci tv ekā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komalāsi prakṛtyaiva śirīṣāpi rādhike |</w:t>
      </w:r>
    </w:p>
    <w:p w:rsidR="00D05905" w:rsidRDefault="00D05905">
      <w:pPr>
        <w:pStyle w:val="Quote0"/>
        <w:rPr>
          <w:lang w:val="sk-SK"/>
        </w:rPr>
      </w:pPr>
      <w:r>
        <w:rPr>
          <w:lang w:val="sk-SK"/>
        </w:rPr>
        <w:t xml:space="preserve">aho mānasya māhātmyaṁ yena tvam aśanīyasi ||8.21||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atrātmānam aśanīyasīti vaktavye ātma-śabdasyopameyasya lopaḥ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dharmopameya-lope </w:t>
      </w:r>
      <w:r>
        <w:rPr>
          <w:lang w:val="sk-SK"/>
        </w:rPr>
        <w:t>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jayati manobhava-siddhiḥ </w:t>
      </w:r>
    </w:p>
    <w:p w:rsidR="00D05905" w:rsidRDefault="00D05905">
      <w:pPr>
        <w:pStyle w:val="Quote0"/>
        <w:rPr>
          <w:lang w:val="sk-SK"/>
        </w:rPr>
      </w:pPr>
      <w:r>
        <w:rPr>
          <w:lang w:val="sk-SK"/>
        </w:rPr>
        <w:t>kāpi śarac-candramaḥ-samaṁ dadhatī |</w:t>
      </w:r>
    </w:p>
    <w:p w:rsidR="00D05905" w:rsidRDefault="00D05905">
      <w:pPr>
        <w:pStyle w:val="Quote0"/>
        <w:rPr>
          <w:lang w:val="sk-SK"/>
        </w:rPr>
      </w:pPr>
      <w:r>
        <w:rPr>
          <w:lang w:val="sk-SK"/>
        </w:rPr>
        <w:t xml:space="preserve">cakita-mṛga-śāva-nayanā </w:t>
      </w:r>
    </w:p>
    <w:p w:rsidR="00D05905" w:rsidRDefault="00D05905">
      <w:pPr>
        <w:pStyle w:val="Quote0"/>
        <w:rPr>
          <w:lang w:val="sk-SK"/>
        </w:rPr>
      </w:pPr>
      <w:r>
        <w:rPr>
          <w:lang w:val="sk-SK"/>
        </w:rPr>
        <w:t>nayanānandaṁ cakāroccaiḥ ||8.22||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ity atropameya-lope dharma-lopaś ca, śarac-candra-lalitāsyeti yato na kṛtam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b/>
          <w:bCs/>
          <w:lang w:val="sk-SK"/>
        </w:rPr>
        <w:t xml:space="preserve">tri-lope samāsa-gā </w:t>
      </w:r>
      <w:r>
        <w:rPr>
          <w:lang w:val="sk-SK"/>
        </w:rPr>
        <w:t>| pūrvasyottarārdham | atra mṛga-śāvasya nayane ivāyate nayane yasyā iti samāse upamānam, tad-dyotakam ivādi ca, tad-dharmaś ca, trayāṇāṁ luptatā—ity eka-viṁśatiḥ | pūrṇābhiḥ saha sapta-viṁśatiḥ |</w:t>
      </w:r>
    </w:p>
    <w:p w:rsidR="00D05905" w:rsidRDefault="00D05905">
      <w:pPr>
        <w:autoSpaceDE w:val="0"/>
        <w:autoSpaceDN w:val="0"/>
        <w:adjustRightInd w:val="0"/>
        <w:spacing w:line="240" w:lineRule="atLeast"/>
        <w:rPr>
          <w:lang w:val="sk-SK"/>
        </w:rPr>
      </w:pPr>
    </w:p>
    <w:p w:rsidR="00D05905" w:rsidRDefault="00D05905" w:rsidP="00BF100C">
      <w:pPr>
        <w:autoSpaceDE w:val="0"/>
        <w:autoSpaceDN w:val="0"/>
        <w:adjustRightInd w:val="0"/>
        <w:spacing w:line="240" w:lineRule="atLeast"/>
        <w:jc w:val="center"/>
        <w:rPr>
          <w:color w:val="FF0000"/>
          <w:lang w:val="sk-SK"/>
        </w:rPr>
      </w:pPr>
      <w:r>
        <w:rPr>
          <w:color w:val="FF0000"/>
          <w:lang w:val="sk-SK"/>
        </w:rPr>
        <w:t xml:space="preserve">2. mālopamā </w:t>
      </w:r>
    </w:p>
    <w:p w:rsidR="00D05905" w:rsidRPr="00BF100C" w:rsidRDefault="00D05905" w:rsidP="00BF100C">
      <w:pPr>
        <w:autoSpaceDE w:val="0"/>
        <w:autoSpaceDN w:val="0"/>
        <w:adjustRightInd w:val="0"/>
        <w:spacing w:line="240" w:lineRule="atLeast"/>
        <w:jc w:val="center"/>
        <w:rPr>
          <w:color w:val="FF0000"/>
          <w:lang w:val="sk-SK"/>
        </w:rPr>
      </w:pPr>
    </w:p>
    <w:p w:rsidR="00D05905" w:rsidRDefault="00D05905">
      <w:pPr>
        <w:autoSpaceDE w:val="0"/>
        <w:autoSpaceDN w:val="0"/>
        <w:adjustRightInd w:val="0"/>
        <w:spacing w:line="240" w:lineRule="atLeast"/>
        <w:jc w:val="center"/>
        <w:rPr>
          <w:b/>
          <w:bCs/>
          <w:lang w:val="sk-SK"/>
        </w:rPr>
      </w:pPr>
      <w:r>
        <w:rPr>
          <w:b/>
          <w:bCs/>
          <w:lang w:val="sk-SK"/>
        </w:rPr>
        <w:t>|| kārikā 231 ||</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ekatvam upameyānām upamānām anekatā |</w:t>
      </w:r>
    </w:p>
    <w:p w:rsidR="00D05905" w:rsidRDefault="00D05905">
      <w:pPr>
        <w:autoSpaceDE w:val="0"/>
        <w:autoSpaceDN w:val="0"/>
        <w:adjustRightInd w:val="0"/>
        <w:spacing w:line="240" w:lineRule="atLeast"/>
        <w:jc w:val="center"/>
        <w:rPr>
          <w:b/>
          <w:bCs/>
          <w:sz w:val="28"/>
          <w:lang w:val="sk-SK"/>
        </w:rPr>
      </w:pPr>
      <w:r>
        <w:rPr>
          <w:b/>
          <w:bCs/>
          <w:sz w:val="28"/>
          <w:lang w:val="sk-SK"/>
        </w:rPr>
        <w:t>dharmaikarūpya-vairūpye dvedhā mālopamā bhavet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upamā-prapañco'yam udāharaṇam—</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mūla-sthiteneva mahorageṇa latā daveneva kuraṅgabālā |</w:t>
      </w:r>
    </w:p>
    <w:p w:rsidR="00D05905" w:rsidRDefault="00D05905">
      <w:pPr>
        <w:pStyle w:val="Quote0"/>
        <w:rPr>
          <w:lang w:val="sk-SK"/>
        </w:rPr>
      </w:pPr>
      <w:r>
        <w:rPr>
          <w:lang w:val="sk-SK"/>
        </w:rPr>
        <w:t xml:space="preserve">himāgameneva sarojinī sā bhavad-viyogena dunoti rādhā ||8.23||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dharmaikarūpyam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trailokya-sampad iva nirbhara-garva-hetur</w:t>
      </w:r>
    </w:p>
    <w:p w:rsidR="00D05905" w:rsidRDefault="00D05905">
      <w:pPr>
        <w:pStyle w:val="Quote0"/>
        <w:rPr>
          <w:lang w:val="sk-SK"/>
        </w:rPr>
      </w:pPr>
      <w:r>
        <w:rPr>
          <w:lang w:val="sk-SK"/>
        </w:rPr>
        <w:t>mādhvīka-pītir iva vihvalāvidhātraī |</w:t>
      </w:r>
    </w:p>
    <w:p w:rsidR="00D05905" w:rsidRDefault="00D05905">
      <w:pPr>
        <w:pStyle w:val="Quote0"/>
        <w:rPr>
          <w:lang w:val="sk-SK"/>
        </w:rPr>
      </w:pPr>
      <w:r>
        <w:rPr>
          <w:lang w:val="sk-SK"/>
        </w:rPr>
        <w:t xml:space="preserve">prasvāpanāstra-phalikeva manobhavasya </w:t>
      </w:r>
    </w:p>
    <w:p w:rsidR="00D05905" w:rsidRDefault="00D05905">
      <w:pPr>
        <w:pStyle w:val="Quote0"/>
        <w:rPr>
          <w:lang w:val="sk-SK"/>
        </w:rPr>
      </w:pPr>
      <w:r>
        <w:rPr>
          <w:lang w:val="sk-SK"/>
        </w:rPr>
        <w:t xml:space="preserve">tvaṁ jñāna-viplava-karī mama bhāsi rādhe ||8.24||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vairūpyaṁ nānā-vidhatvāt |</w:t>
      </w:r>
    </w:p>
    <w:p w:rsidR="00D05905" w:rsidRDefault="00D05905" w:rsidP="002A2CED">
      <w:pPr>
        <w:rPr>
          <w:lang w:val="sk-SK"/>
        </w:rPr>
      </w:pPr>
    </w:p>
    <w:p w:rsidR="00D05905" w:rsidRDefault="00D05905" w:rsidP="002A2CED">
      <w:pPr>
        <w:jc w:val="center"/>
        <w:rPr>
          <w:color w:val="FF0000"/>
          <w:lang w:val="sk-SK"/>
        </w:rPr>
      </w:pPr>
      <w:r>
        <w:rPr>
          <w:color w:val="FF0000"/>
          <w:lang w:val="sk-SK"/>
        </w:rPr>
        <w:t>3. rasanopamā</w:t>
      </w:r>
    </w:p>
    <w:p w:rsidR="00D05905" w:rsidRPr="002A2CED" w:rsidRDefault="00D05905" w:rsidP="002A2CED">
      <w:pPr>
        <w:jc w:val="center"/>
        <w:rPr>
          <w:color w:val="FF0000"/>
          <w:lang w:val="sk-SK"/>
        </w:rPr>
      </w:pPr>
    </w:p>
    <w:p w:rsidR="00D05905" w:rsidRDefault="00D05905">
      <w:pPr>
        <w:jc w:val="center"/>
        <w:rPr>
          <w:b/>
          <w:bCs/>
          <w:noProof w:val="0"/>
          <w:cs/>
          <w:lang w:bidi="sa-IN"/>
        </w:rPr>
      </w:pPr>
      <w:r>
        <w:rPr>
          <w:b/>
          <w:bCs/>
          <w:noProof w:val="0"/>
          <w:cs/>
          <w:lang w:bidi="sa-IN"/>
        </w:rPr>
        <w:t>|| kārikā 232 ||</w:t>
      </w:r>
    </w:p>
    <w:p w:rsidR="00D05905" w:rsidRDefault="00D05905">
      <w:pPr>
        <w:jc w:val="center"/>
        <w:rPr>
          <w:noProof w:val="0"/>
          <w:cs/>
          <w:lang w:bidi="sa-IN"/>
        </w:rPr>
      </w:pPr>
    </w:p>
    <w:p w:rsidR="00D05905" w:rsidRDefault="00D05905">
      <w:pPr>
        <w:jc w:val="center"/>
        <w:rPr>
          <w:b/>
          <w:bCs/>
          <w:noProof w:val="0"/>
          <w:sz w:val="28"/>
          <w:szCs w:val="28"/>
          <w:cs/>
          <w:lang w:bidi="sa-IN"/>
        </w:rPr>
      </w:pPr>
      <w:r>
        <w:rPr>
          <w:b/>
          <w:bCs/>
          <w:noProof w:val="0"/>
          <w:sz w:val="28"/>
          <w:szCs w:val="28"/>
          <w:cs/>
          <w:lang w:bidi="sa-IN"/>
        </w:rPr>
        <w:t>upameyasyopamātva</w:t>
      </w:r>
      <w:r>
        <w:rPr>
          <w:b/>
          <w:bCs/>
          <w:noProof w:val="0"/>
          <w:sz w:val="28"/>
          <w:szCs w:val="28"/>
          <w:lang w:bidi="sa-IN"/>
        </w:rPr>
        <w:t>m u</w:t>
      </w:r>
      <w:r>
        <w:rPr>
          <w:b/>
          <w:bCs/>
          <w:noProof w:val="0"/>
          <w:sz w:val="28"/>
          <w:szCs w:val="28"/>
          <w:cs/>
          <w:lang w:bidi="sa-IN"/>
        </w:rPr>
        <w:t>ttarottarato yadi |</w:t>
      </w:r>
    </w:p>
    <w:p w:rsidR="00D05905" w:rsidRDefault="00D05905">
      <w:pPr>
        <w:jc w:val="center"/>
        <w:rPr>
          <w:b/>
          <w:bCs/>
          <w:noProof w:val="0"/>
          <w:sz w:val="28"/>
          <w:szCs w:val="28"/>
          <w:cs/>
          <w:lang w:bidi="sa-IN"/>
        </w:rPr>
      </w:pPr>
      <w:r>
        <w:rPr>
          <w:b/>
          <w:bCs/>
          <w:noProof w:val="0"/>
          <w:sz w:val="28"/>
          <w:szCs w:val="28"/>
          <w:cs/>
          <w:lang w:bidi="sa-IN"/>
        </w:rPr>
        <w:t>abhinna-bhinna-hetutve dvidhā sā rasanopamā ||</w:t>
      </w:r>
    </w:p>
    <w:p w:rsidR="00D05905" w:rsidRPr="00BF100C" w:rsidRDefault="00D05905">
      <w:pPr>
        <w:rPr>
          <w:lang w:val="sk-SK" w:bidi="sa-IN"/>
        </w:rPr>
      </w:pPr>
    </w:p>
    <w:p w:rsidR="00D05905" w:rsidRDefault="00D05905">
      <w:pPr>
        <w:rPr>
          <w:noProof w:val="0"/>
          <w:cs/>
          <w:lang w:bidi="sa-IN"/>
        </w:rPr>
      </w:pPr>
      <w:r>
        <w:rPr>
          <w:noProof w:val="0"/>
          <w:cs/>
          <w:lang w:bidi="sa-IN"/>
        </w:rPr>
        <w:t>yathā—</w:t>
      </w:r>
    </w:p>
    <w:p w:rsidR="00D05905" w:rsidRPr="00BA442B" w:rsidRDefault="00D05905">
      <w:pPr>
        <w:pStyle w:val="quote"/>
        <w:rPr>
          <w:lang w:val="sk-SK"/>
        </w:rPr>
      </w:pPr>
      <w:r w:rsidRPr="00BF100C">
        <w:rPr>
          <w:lang w:val="sk-SK"/>
        </w:rPr>
        <w:t xml:space="preserve">ākṛtir eva </w:t>
      </w:r>
      <w:r w:rsidRPr="00BA442B">
        <w:rPr>
          <w:lang w:val="sk-SK"/>
        </w:rPr>
        <w:t>te prakṛtiḥ prakṛtir iva vyavahṛtiḥ sumukhi |</w:t>
      </w:r>
    </w:p>
    <w:p w:rsidR="00D05905" w:rsidRPr="00BA442B" w:rsidRDefault="00D05905">
      <w:pPr>
        <w:pStyle w:val="quote"/>
        <w:rPr>
          <w:lang w:val="sk-SK"/>
        </w:rPr>
      </w:pPr>
      <w:r w:rsidRPr="00BA442B">
        <w:rPr>
          <w:lang w:val="sk-SK"/>
        </w:rPr>
        <w:t>vyavahṛtir iva sat-kīrtī ramyā ramaṇī-sabhāsu sakhi rādhe ||8.25||</w:t>
      </w:r>
    </w:p>
    <w:p w:rsidR="00D05905" w:rsidRDefault="00D05905">
      <w:pPr>
        <w:rPr>
          <w:noProof w:val="0"/>
          <w:cs/>
          <w:lang w:bidi="sa-IN"/>
        </w:rPr>
      </w:pPr>
    </w:p>
    <w:p w:rsidR="00D05905" w:rsidRDefault="00D05905">
      <w:pPr>
        <w:rPr>
          <w:noProof w:val="0"/>
          <w:cs/>
          <w:lang w:bidi="sa-IN"/>
        </w:rPr>
      </w:pPr>
      <w:r>
        <w:rPr>
          <w:noProof w:val="0"/>
          <w:cs/>
          <w:lang w:bidi="sa-IN"/>
        </w:rPr>
        <w:t>abhinna-dharmā |</w:t>
      </w:r>
    </w:p>
    <w:p w:rsidR="00D05905" w:rsidRDefault="00D05905">
      <w:pPr>
        <w:rPr>
          <w:noProof w:val="0"/>
          <w:cs/>
          <w:lang w:bidi="sa-IN"/>
        </w:rPr>
      </w:pPr>
    </w:p>
    <w:p w:rsidR="00D05905" w:rsidRDefault="00D05905">
      <w:pPr>
        <w:pStyle w:val="quote"/>
      </w:pPr>
      <w:r>
        <w:t>vapur iva madhuraṁ rūpaṁ rūpam ivānanda-dāyi guṇa-vṛndam |</w:t>
      </w:r>
    </w:p>
    <w:p w:rsidR="00D05905" w:rsidRDefault="00D05905">
      <w:pPr>
        <w:pStyle w:val="quote"/>
      </w:pPr>
      <w:r>
        <w:t>guṇa-vṛndam iva viśuddhaṁ yaśaḥ kṛśāṅgī-sabhāsu tava rādhe || ||8.26||</w:t>
      </w:r>
    </w:p>
    <w:p w:rsidR="00D05905" w:rsidRDefault="00D05905">
      <w:pPr>
        <w:rPr>
          <w:noProof w:val="0"/>
          <w:cs/>
          <w:lang w:bidi="sa-IN"/>
        </w:rPr>
      </w:pPr>
    </w:p>
    <w:p w:rsidR="00D05905" w:rsidRDefault="00D05905">
      <w:pPr>
        <w:rPr>
          <w:noProof w:val="0"/>
          <w:cs/>
          <w:lang w:bidi="sa-IN"/>
        </w:rPr>
      </w:pPr>
      <w:r>
        <w:rPr>
          <w:noProof w:val="0"/>
          <w:cs/>
          <w:lang w:bidi="sa-IN"/>
        </w:rPr>
        <w:t>bhinna-dharmā |</w:t>
      </w:r>
    </w:p>
    <w:p w:rsidR="00D05905" w:rsidRDefault="00D05905">
      <w:pPr>
        <w:rPr>
          <w:lang w:val="en-US" w:bidi="sa-IN"/>
        </w:rPr>
      </w:pPr>
    </w:p>
    <w:p w:rsidR="00D05905" w:rsidRDefault="00D05905" w:rsidP="00361735">
      <w:pPr>
        <w:jc w:val="center"/>
        <w:rPr>
          <w:color w:val="FF0000"/>
          <w:lang w:val="en-US" w:bidi="sa-IN"/>
        </w:rPr>
      </w:pPr>
      <w:r>
        <w:rPr>
          <w:color w:val="FF0000"/>
          <w:lang w:val="en-US" w:bidi="sa-IN"/>
        </w:rPr>
        <w:t xml:space="preserve">4. ananvayaḥ </w:t>
      </w:r>
    </w:p>
    <w:p w:rsidR="00D05905" w:rsidRPr="00361735" w:rsidRDefault="00D05905" w:rsidP="00361735">
      <w:pPr>
        <w:jc w:val="center"/>
        <w:rPr>
          <w:color w:val="FF0000"/>
          <w:lang w:val="en-US" w:bidi="sa-IN"/>
        </w:rPr>
      </w:pPr>
    </w:p>
    <w:p w:rsidR="00D05905" w:rsidRDefault="00D05905">
      <w:pPr>
        <w:jc w:val="center"/>
        <w:rPr>
          <w:b/>
          <w:bCs/>
          <w:noProof w:val="0"/>
          <w:cs/>
          <w:lang w:bidi="sa-IN"/>
        </w:rPr>
      </w:pPr>
      <w:r>
        <w:rPr>
          <w:b/>
          <w:bCs/>
          <w:noProof w:val="0"/>
          <w:cs/>
          <w:lang w:bidi="sa-IN"/>
        </w:rPr>
        <w:t>|| kārikā 233 ||</w:t>
      </w:r>
    </w:p>
    <w:p w:rsidR="00D05905" w:rsidRDefault="00D05905">
      <w:pPr>
        <w:jc w:val="center"/>
        <w:rPr>
          <w:b/>
          <w:bCs/>
          <w:noProof w:val="0"/>
          <w:cs/>
          <w:lang w:bidi="sa-IN"/>
        </w:rPr>
      </w:pPr>
    </w:p>
    <w:p w:rsidR="00D05905" w:rsidRDefault="00D05905">
      <w:pPr>
        <w:autoSpaceDE w:val="0"/>
        <w:autoSpaceDN w:val="0"/>
        <w:adjustRightInd w:val="0"/>
        <w:spacing w:line="240" w:lineRule="atLeast"/>
        <w:jc w:val="center"/>
        <w:rPr>
          <w:b/>
          <w:bCs/>
          <w:sz w:val="28"/>
          <w:lang w:val="sk-SK"/>
        </w:rPr>
      </w:pPr>
      <w:r>
        <w:rPr>
          <w:b/>
          <w:bCs/>
          <w:sz w:val="28"/>
          <w:lang w:val="sk-SK"/>
        </w:rPr>
        <w:t>ekasyaivopamānopameyatve'nanvayopamā |</w:t>
      </w:r>
    </w:p>
    <w:p w:rsidR="00D05905" w:rsidRDefault="00D05905">
      <w:pPr>
        <w:autoSpaceDE w:val="0"/>
        <w:autoSpaceDN w:val="0"/>
        <w:adjustRightInd w:val="0"/>
        <w:spacing w:line="240" w:lineRule="atLeast"/>
        <w:jc w:val="center"/>
        <w:rPr>
          <w:b/>
          <w:bCs/>
          <w:sz w:val="28"/>
          <w:lang w:val="sk-SK"/>
        </w:rPr>
      </w:pPr>
      <w:r>
        <w:rPr>
          <w:b/>
          <w:bCs/>
          <w:sz w:val="28"/>
          <w:lang w:val="sk-SK"/>
        </w:rPr>
        <w:t xml:space="preserve">eka-vākye </w:t>
      </w:r>
      <w:r>
        <w:rPr>
          <w:b/>
          <w:sz w:val="28"/>
          <w:lang w:val="sk-SK"/>
        </w:rPr>
        <w:t>.   .   .   .   .   .   .   .   .   .   .   .   .   .   .   .   .</w:t>
      </w:r>
      <w:r>
        <w:rPr>
          <w:b/>
          <w:bCs/>
          <w:sz w:val="28"/>
          <w:lang w:val="sk-SK"/>
        </w:rPr>
        <w:t xml:space="preserve">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upamānāntarāsambandho'nanvayaḥ | yathā—</w:t>
      </w:r>
    </w:p>
    <w:p w:rsidR="00D05905" w:rsidRDefault="00D05905">
      <w:pPr>
        <w:autoSpaceDE w:val="0"/>
        <w:autoSpaceDN w:val="0"/>
        <w:adjustRightInd w:val="0"/>
        <w:spacing w:line="240" w:lineRule="atLeast"/>
        <w:rPr>
          <w:lang w:val="sk-SK"/>
        </w:rPr>
      </w:pPr>
    </w:p>
    <w:p w:rsidR="00D05905" w:rsidRDefault="00D05905">
      <w:pPr>
        <w:pStyle w:val="quote"/>
        <w:rPr>
          <w:lang w:val="sk-SK"/>
        </w:rPr>
      </w:pPr>
      <w:r>
        <w:rPr>
          <w:lang w:val="sk-SK"/>
        </w:rPr>
        <w:t>āloki sā bāla-kuraṅga-netrā</w:t>
      </w:r>
    </w:p>
    <w:p w:rsidR="00D05905" w:rsidRPr="00197EDE" w:rsidRDefault="00D05905">
      <w:pPr>
        <w:pStyle w:val="quote"/>
        <w:rPr>
          <w:lang w:val="sk-SK"/>
        </w:rPr>
      </w:pPr>
      <w:r w:rsidRPr="00197EDE">
        <w:rPr>
          <w:lang w:val="sk-SK"/>
        </w:rPr>
        <w:t>rādheva rādhā bhuvane’dvitīyā |</w:t>
      </w:r>
    </w:p>
    <w:p w:rsidR="00D05905" w:rsidRPr="00197EDE" w:rsidRDefault="00D05905">
      <w:pPr>
        <w:pStyle w:val="quote"/>
        <w:rPr>
          <w:lang w:val="sk-SK"/>
        </w:rPr>
      </w:pPr>
      <w:r w:rsidRPr="00197EDE">
        <w:rPr>
          <w:lang w:val="sk-SK"/>
        </w:rPr>
        <w:t>adyāpi me santi mano-nikhātās</w:t>
      </w:r>
    </w:p>
    <w:p w:rsidR="00D05905" w:rsidRPr="00197EDE" w:rsidRDefault="00D05905">
      <w:pPr>
        <w:pStyle w:val="quote"/>
        <w:rPr>
          <w:lang w:val="sk-SK"/>
        </w:rPr>
      </w:pPr>
      <w:r w:rsidRPr="00197EDE">
        <w:rPr>
          <w:lang w:val="sk-SK"/>
        </w:rPr>
        <w:t>te tat-kaṭākṣā iva tat-kaṭākṣāḥ ||8.27||</w:t>
      </w:r>
    </w:p>
    <w:p w:rsidR="00D05905" w:rsidRPr="00BA442B" w:rsidRDefault="00D05905">
      <w:pPr>
        <w:rPr>
          <w:lang w:val="sk-SK" w:bidi="sa-IN"/>
        </w:rPr>
      </w:pPr>
    </w:p>
    <w:p w:rsidR="00D05905" w:rsidRPr="00BA442B" w:rsidRDefault="00D05905" w:rsidP="00361735">
      <w:pPr>
        <w:jc w:val="center"/>
        <w:rPr>
          <w:color w:val="FF0000"/>
          <w:lang w:val="sk-SK" w:bidi="sa-IN"/>
        </w:rPr>
      </w:pPr>
      <w:r w:rsidRPr="00BA442B">
        <w:rPr>
          <w:color w:val="FF0000"/>
          <w:lang w:val="sk-SK" w:bidi="sa-IN"/>
        </w:rPr>
        <w:t xml:space="preserve">5. upameyopamā </w:t>
      </w:r>
    </w:p>
    <w:p w:rsidR="00D05905" w:rsidRPr="00361735" w:rsidRDefault="00D05905" w:rsidP="00361735">
      <w:pPr>
        <w:jc w:val="center"/>
        <w:rPr>
          <w:noProof w:val="0"/>
          <w:color w:val="FF0000"/>
          <w:cs/>
          <w:lang w:val="en-US" w:bidi="sa-IN"/>
        </w:rPr>
      </w:pPr>
    </w:p>
    <w:p w:rsidR="00D05905" w:rsidRDefault="00D05905">
      <w:pPr>
        <w:autoSpaceDE w:val="0"/>
        <w:autoSpaceDN w:val="0"/>
        <w:adjustRightInd w:val="0"/>
        <w:spacing w:line="240" w:lineRule="atLeast"/>
        <w:jc w:val="center"/>
        <w:rPr>
          <w:lang w:val="sk-SK"/>
        </w:rPr>
      </w:pPr>
      <w:r>
        <w:rPr>
          <w:b/>
          <w:bCs/>
          <w:lang w:val="sk-SK"/>
        </w:rPr>
        <w:t>|| kārikā 234 ||</w:t>
      </w:r>
    </w:p>
    <w:p w:rsidR="00D05905" w:rsidRDefault="00D05905">
      <w:pPr>
        <w:rPr>
          <w:noProof w:val="0"/>
          <w:cs/>
          <w:lang w:bidi="sa-IN"/>
        </w:rPr>
      </w:pPr>
    </w:p>
    <w:p w:rsidR="00D05905" w:rsidRDefault="00D05905">
      <w:pPr>
        <w:autoSpaceDE w:val="0"/>
        <w:autoSpaceDN w:val="0"/>
        <w:adjustRightInd w:val="0"/>
        <w:spacing w:line="240" w:lineRule="atLeast"/>
        <w:jc w:val="center"/>
        <w:rPr>
          <w:b/>
          <w:sz w:val="28"/>
          <w:lang w:val="sk-SK"/>
        </w:rPr>
      </w:pPr>
      <w:r>
        <w:rPr>
          <w:b/>
          <w:sz w:val="28"/>
          <w:lang w:val="sk-SK"/>
        </w:rPr>
        <w:t>.   .   .   .   .   .   .   .   .viparyāsa upameyopamā dvayoḥ ||</w:t>
      </w:r>
    </w:p>
    <w:p w:rsidR="00D05905" w:rsidRDefault="00D05905">
      <w:pPr>
        <w:autoSpaceDE w:val="0"/>
        <w:autoSpaceDN w:val="0"/>
        <w:adjustRightInd w:val="0"/>
        <w:spacing w:line="240" w:lineRule="atLeast"/>
        <w:jc w:val="center"/>
        <w:rPr>
          <w:b/>
          <w:sz w:val="28"/>
          <w:lang w:val="sk-SK"/>
        </w:rPr>
      </w:pPr>
      <w:r>
        <w:rPr>
          <w:b/>
          <w:sz w:val="28"/>
          <w:lang w:val="sk-SK"/>
        </w:rPr>
        <w:t>dvayor upamānopameyayor viparyāse upameyopamā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 xml:space="preserve">tanur iva śobhā śobheva </w:t>
      </w:r>
    </w:p>
    <w:p w:rsidR="00D05905" w:rsidRDefault="00D05905">
      <w:pPr>
        <w:pStyle w:val="Quote0"/>
        <w:rPr>
          <w:lang w:val="sk-SK"/>
        </w:rPr>
      </w:pPr>
      <w:r>
        <w:rPr>
          <w:lang w:val="sk-SK"/>
        </w:rPr>
        <w:t>tanur garimeva madhurimā tasyāḥ |</w:t>
      </w:r>
    </w:p>
    <w:p w:rsidR="00D05905" w:rsidRDefault="00D05905">
      <w:pPr>
        <w:pStyle w:val="Quote0"/>
        <w:rPr>
          <w:lang w:val="sk-SK"/>
        </w:rPr>
      </w:pPr>
      <w:r>
        <w:rPr>
          <w:lang w:val="sk-SK"/>
        </w:rPr>
        <w:t xml:space="preserve">atha madhurimeva garimā </w:t>
      </w:r>
    </w:p>
    <w:p w:rsidR="00D05905" w:rsidRDefault="00D05905">
      <w:pPr>
        <w:pStyle w:val="Quote0"/>
        <w:rPr>
          <w:lang w:val="sk-SK"/>
        </w:rPr>
      </w:pPr>
      <w:r>
        <w:rPr>
          <w:lang w:val="sk-SK"/>
        </w:rPr>
        <w:t>rādhāyāḥ kim aparaṁ bhrūmaḥ ||8.28||</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 xml:space="preserve">harir iva rādhā rādheva </w:t>
      </w:r>
    </w:p>
    <w:p w:rsidR="00D05905" w:rsidRDefault="00D05905">
      <w:pPr>
        <w:pStyle w:val="Quote0"/>
        <w:rPr>
          <w:lang w:val="sk-SK"/>
        </w:rPr>
      </w:pPr>
      <w:r>
        <w:rPr>
          <w:lang w:val="sk-SK"/>
        </w:rPr>
        <w:t>harir garimeva madhurimā ca tayoḥ |</w:t>
      </w:r>
    </w:p>
    <w:p w:rsidR="00D05905" w:rsidRDefault="00D05905">
      <w:pPr>
        <w:pStyle w:val="Quote0"/>
        <w:rPr>
          <w:lang w:val="sk-SK"/>
        </w:rPr>
      </w:pPr>
      <w:r>
        <w:rPr>
          <w:lang w:val="sk-SK"/>
        </w:rPr>
        <w:t xml:space="preserve">atha madhurimeva garimā </w:t>
      </w:r>
    </w:p>
    <w:p w:rsidR="00D05905" w:rsidRDefault="00D05905">
      <w:pPr>
        <w:pStyle w:val="Quote0"/>
        <w:rPr>
          <w:lang w:val="sk-SK"/>
        </w:rPr>
      </w:pPr>
      <w:r>
        <w:rPr>
          <w:lang w:val="sk-SK"/>
        </w:rPr>
        <w:t>mahimeva kṛpā kṛpeva mahimā ||8.29||</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iyam evānyanyopamā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235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upamānasya nindāyām ayogyatve niṣedhataḥ |</w:t>
      </w:r>
    </w:p>
    <w:p w:rsidR="00D05905" w:rsidRDefault="00D05905">
      <w:pPr>
        <w:autoSpaceDE w:val="0"/>
        <w:autoSpaceDN w:val="0"/>
        <w:adjustRightInd w:val="0"/>
        <w:spacing w:line="240" w:lineRule="atLeast"/>
        <w:jc w:val="center"/>
        <w:rPr>
          <w:b/>
          <w:bCs/>
          <w:sz w:val="28"/>
          <w:lang w:val="sk-SK"/>
        </w:rPr>
      </w:pPr>
      <w:r>
        <w:rPr>
          <w:b/>
          <w:bCs/>
          <w:sz w:val="28"/>
          <w:lang w:val="sk-SK"/>
        </w:rPr>
        <w:t>praśaṁsā yopameyasya sopameyopamāparā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yatreti śeṣaḥ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kalpadrume sthāvaratā dṛḍhatvaṁ</w:t>
      </w:r>
    </w:p>
    <w:p w:rsidR="00D05905" w:rsidRDefault="00D05905">
      <w:pPr>
        <w:pStyle w:val="Quote0"/>
        <w:rPr>
          <w:lang w:val="sk-SK"/>
        </w:rPr>
      </w:pPr>
      <w:r>
        <w:rPr>
          <w:lang w:val="sk-SK"/>
        </w:rPr>
        <w:t>cintāmāṇau kāmagavīṣu gotvam |</w:t>
      </w:r>
    </w:p>
    <w:p w:rsidR="00D05905" w:rsidRDefault="00D05905">
      <w:pPr>
        <w:pStyle w:val="Quote0"/>
        <w:rPr>
          <w:lang w:val="sk-SK"/>
        </w:rPr>
      </w:pPr>
      <w:r>
        <w:rPr>
          <w:lang w:val="sk-SK"/>
        </w:rPr>
        <w:t>sva-bhakta-saṅkalpa-vidher vidhāne</w:t>
      </w:r>
    </w:p>
    <w:p w:rsidR="00D05905" w:rsidRDefault="00D05905">
      <w:pPr>
        <w:pStyle w:val="Quote0"/>
        <w:rPr>
          <w:lang w:val="sk-SK"/>
        </w:rPr>
      </w:pPr>
      <w:r>
        <w:rPr>
          <w:lang w:val="sk-SK"/>
        </w:rPr>
        <w:t>he nātha kṛṣṇa tvam iva tvam eva ||8.30||</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tatropamānasya nindā—</w:t>
      </w:r>
    </w:p>
    <w:p w:rsidR="00D05905" w:rsidRDefault="00D05905">
      <w:pPr>
        <w:autoSpaceDE w:val="0"/>
        <w:autoSpaceDN w:val="0"/>
        <w:adjustRightInd w:val="0"/>
        <w:spacing w:line="240" w:lineRule="atLeast"/>
        <w:rPr>
          <w:lang w:val="sk-SK"/>
        </w:rPr>
      </w:pPr>
    </w:p>
    <w:p w:rsidR="00D05905" w:rsidRDefault="00D05905">
      <w:pPr>
        <w:pStyle w:val="quote"/>
        <w:rPr>
          <w:noProof w:val="0"/>
          <w:cs/>
          <w:lang w:val="sa-IN" w:bidi="sa-IN"/>
        </w:rPr>
      </w:pPr>
      <w:r>
        <w:rPr>
          <w:noProof w:val="0"/>
          <w:cs/>
          <w:lang w:val="sa-IN" w:bidi="sa-IN"/>
        </w:rPr>
        <w:t>indīvaraṁ vā dalitāñjanaṁ vā</w:t>
      </w:r>
    </w:p>
    <w:p w:rsidR="00D05905" w:rsidRDefault="00D05905">
      <w:pPr>
        <w:pStyle w:val="quote"/>
        <w:rPr>
          <w:noProof w:val="0"/>
          <w:cs/>
          <w:lang w:val="sa-IN" w:bidi="sa-IN"/>
        </w:rPr>
      </w:pPr>
      <w:r>
        <w:rPr>
          <w:noProof w:val="0"/>
          <w:cs/>
          <w:lang w:val="sa-IN" w:bidi="sa-IN"/>
        </w:rPr>
        <w:t>navāmbudo vā maghavan-maṇir vā |</w:t>
      </w:r>
    </w:p>
    <w:p w:rsidR="00D05905" w:rsidRDefault="00D05905">
      <w:pPr>
        <w:pStyle w:val="quote"/>
        <w:rPr>
          <w:noProof w:val="0"/>
          <w:cs/>
          <w:lang w:val="sa-IN" w:bidi="sa-IN"/>
        </w:rPr>
      </w:pPr>
      <w:r>
        <w:rPr>
          <w:noProof w:val="0"/>
          <w:cs/>
          <w:lang w:val="sa-IN" w:bidi="sa-IN"/>
        </w:rPr>
        <w:t>kṛṣṇasya dhāmnaḥ sadṛśaṁ na kiñcit</w:t>
      </w:r>
    </w:p>
    <w:p w:rsidR="00D05905" w:rsidRDefault="00D05905">
      <w:pPr>
        <w:pStyle w:val="quote"/>
        <w:rPr>
          <w:noProof w:val="0"/>
          <w:cs/>
          <w:lang w:val="sa-IN" w:bidi="sa-IN"/>
        </w:rPr>
      </w:pPr>
      <w:r>
        <w:rPr>
          <w:noProof w:val="0"/>
          <w:cs/>
          <w:lang w:val="sa-IN" w:bidi="sa-IN"/>
        </w:rPr>
        <w:t>tadīya-dhāmeva tadīya-dhāma ||8.31||</w:t>
      </w:r>
    </w:p>
    <w:p w:rsidR="00D05905" w:rsidRDefault="00D05905">
      <w:pPr>
        <w:autoSpaceDE w:val="0"/>
        <w:autoSpaceDN w:val="0"/>
        <w:adjustRightInd w:val="0"/>
        <w:spacing w:line="240" w:lineRule="atLeast"/>
        <w:rPr>
          <w:noProof w:val="0"/>
          <w:cs/>
          <w:lang w:bidi="sa-IN"/>
        </w:rPr>
      </w:pPr>
    </w:p>
    <w:p w:rsidR="00D05905" w:rsidRDefault="00D05905">
      <w:pPr>
        <w:autoSpaceDE w:val="0"/>
        <w:autoSpaceDN w:val="0"/>
        <w:adjustRightInd w:val="0"/>
        <w:spacing w:line="240" w:lineRule="atLeast"/>
        <w:rPr>
          <w:lang w:val="sk-SK"/>
        </w:rPr>
      </w:pPr>
      <w:r>
        <w:rPr>
          <w:lang w:val="sk-SK"/>
        </w:rPr>
        <w:t>atrāyogyatve niṣedhaḥ | evam anye'pi bahavaḥ santi, grantha-gaurava-bhayān nodāhriyante |</w:t>
      </w:r>
    </w:p>
    <w:p w:rsidR="00D05905" w:rsidRDefault="00D05905">
      <w:pPr>
        <w:autoSpaceDE w:val="0"/>
        <w:autoSpaceDN w:val="0"/>
        <w:adjustRightInd w:val="0"/>
        <w:spacing w:line="240" w:lineRule="atLeast"/>
        <w:rPr>
          <w:lang w:val="sk-SK"/>
        </w:rPr>
      </w:pPr>
    </w:p>
    <w:p w:rsidR="00D05905" w:rsidRPr="00BF100C" w:rsidRDefault="00D05905" w:rsidP="00BF100C">
      <w:pPr>
        <w:jc w:val="center"/>
        <w:rPr>
          <w:color w:val="FF0000"/>
          <w:lang w:val="sk-SK"/>
        </w:rPr>
      </w:pPr>
      <w:r w:rsidRPr="00BF100C">
        <w:rPr>
          <w:color w:val="FF0000"/>
          <w:lang w:val="sk-SK"/>
        </w:rPr>
        <w:t>6. asambhavopamā</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bCs/>
          <w:lang w:val="sk-SK"/>
        </w:rPr>
      </w:pPr>
      <w:r>
        <w:rPr>
          <w:b/>
          <w:bCs/>
          <w:lang w:val="sk-SK"/>
        </w:rPr>
        <w:t>|| kārikā 236 ||</w:t>
      </w:r>
    </w:p>
    <w:p w:rsidR="00D05905" w:rsidRDefault="00D05905">
      <w:pPr>
        <w:autoSpaceDE w:val="0"/>
        <w:autoSpaceDN w:val="0"/>
        <w:adjustRightInd w:val="0"/>
        <w:spacing w:line="240" w:lineRule="atLeast"/>
        <w:rPr>
          <w:bCs/>
          <w:lang w:val="sk-SK"/>
        </w:rPr>
      </w:pPr>
    </w:p>
    <w:p w:rsidR="00D05905" w:rsidRDefault="00D05905">
      <w:pPr>
        <w:autoSpaceDE w:val="0"/>
        <w:autoSpaceDN w:val="0"/>
        <w:adjustRightInd w:val="0"/>
        <w:spacing w:line="240" w:lineRule="atLeast"/>
        <w:jc w:val="center"/>
        <w:rPr>
          <w:b/>
          <w:sz w:val="28"/>
          <w:lang w:val="sk-SK"/>
        </w:rPr>
      </w:pPr>
      <w:r>
        <w:rPr>
          <w:b/>
          <w:bCs/>
          <w:sz w:val="28"/>
          <w:lang w:val="sk-SK"/>
        </w:rPr>
        <w:t>asambhāvyaṁ samuddhāvyopamāne'sambhavopamā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 kriyata iti śeṣaḥ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pūrṇaḥ sadaivāstu sudhāmayūkhaḥ </w:t>
      </w:r>
    </w:p>
    <w:p w:rsidR="00D05905" w:rsidRDefault="00D05905">
      <w:pPr>
        <w:pStyle w:val="Quote0"/>
        <w:rPr>
          <w:lang w:val="sk-SK"/>
        </w:rPr>
      </w:pPr>
      <w:r>
        <w:rPr>
          <w:lang w:val="sk-SK"/>
        </w:rPr>
        <w:t>kalaṅka-hīnaś ca sadaiva bhūyāt |</w:t>
      </w:r>
    </w:p>
    <w:p w:rsidR="00D05905" w:rsidRDefault="00D05905">
      <w:pPr>
        <w:pStyle w:val="Quote0"/>
        <w:rPr>
          <w:lang w:val="sk-SK"/>
        </w:rPr>
      </w:pPr>
      <w:r>
        <w:rPr>
          <w:lang w:val="sk-SK"/>
        </w:rPr>
        <w:t xml:space="preserve">nāyaṁ cakorair api pīyatāṁ ca </w:t>
      </w:r>
    </w:p>
    <w:p w:rsidR="00D05905" w:rsidRDefault="00D05905">
      <w:pPr>
        <w:pStyle w:val="Quote0"/>
        <w:rPr>
          <w:lang w:val="sk-SK"/>
        </w:rPr>
      </w:pPr>
      <w:r>
        <w:rPr>
          <w:lang w:val="sk-SK"/>
        </w:rPr>
        <w:t>rādhe tvad-āsyena tulāṁ bibhartu ||8.32||</w:t>
      </w:r>
    </w:p>
    <w:p w:rsidR="00D05905" w:rsidRDefault="00D05905">
      <w:pPr>
        <w:autoSpaceDE w:val="0"/>
        <w:autoSpaceDN w:val="0"/>
        <w:adjustRightInd w:val="0"/>
        <w:spacing w:line="240" w:lineRule="atLeast"/>
        <w:rPr>
          <w:lang w:val="sk-SK"/>
        </w:rPr>
      </w:pPr>
    </w:p>
    <w:p w:rsidR="00D05905" w:rsidRPr="00BF100C" w:rsidRDefault="00D05905" w:rsidP="00BF100C">
      <w:pPr>
        <w:jc w:val="center"/>
        <w:rPr>
          <w:color w:val="FF0000"/>
          <w:lang w:val="sk-SK"/>
        </w:rPr>
      </w:pPr>
      <w:r w:rsidRPr="00BF100C">
        <w:rPr>
          <w:color w:val="FF0000"/>
          <w:lang w:val="sk-SK"/>
        </w:rPr>
        <w:t>7. utprekṣā</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bCs/>
          <w:lang w:val="sk-SK"/>
        </w:rPr>
      </w:pPr>
      <w:r>
        <w:rPr>
          <w:b/>
          <w:bCs/>
          <w:lang w:val="sk-SK"/>
        </w:rPr>
        <w:t>|| kārikā 237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sambhāvanopamānenopameyotkarṣa-hetukā |</w:t>
      </w:r>
    </w:p>
    <w:p w:rsidR="00D05905" w:rsidRDefault="00D05905">
      <w:pPr>
        <w:autoSpaceDE w:val="0"/>
        <w:autoSpaceDN w:val="0"/>
        <w:adjustRightInd w:val="0"/>
        <w:spacing w:line="240" w:lineRule="atLeast"/>
        <w:jc w:val="center"/>
        <w:rPr>
          <w:b/>
          <w:bCs/>
          <w:sz w:val="28"/>
          <w:lang w:val="sk-SK"/>
        </w:rPr>
      </w:pPr>
      <w:r>
        <w:rPr>
          <w:b/>
          <w:bCs/>
          <w:sz w:val="28"/>
          <w:lang w:val="sk-SK"/>
        </w:rPr>
        <w:t>utprekṣā nūnam ity-ādi-śabda-dyotyā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utprekṣā-nāmālaṅkāraḥ | sambhāvanā hetv-antaropanyasena vitarkanam | nūnaṁ-manye-śaṅke-iva-dhruvaṁ-tu-kiṁ-kimutety-ādayo nūnam-ādayaḥ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naṣṭo naṣtaḥ pratikuhu muhuḥ pūrṇatām eti candro</w:t>
      </w:r>
    </w:p>
    <w:p w:rsidR="00D05905" w:rsidRDefault="00D05905">
      <w:pPr>
        <w:pStyle w:val="Quote0"/>
        <w:rPr>
          <w:lang w:val="sk-SK"/>
        </w:rPr>
      </w:pPr>
      <w:r>
        <w:rPr>
          <w:lang w:val="sk-SK"/>
        </w:rPr>
        <w:t>rākāṁ rākāṁ parti nanu bhaved anya-rūpaḥ kadāpi |</w:t>
      </w:r>
    </w:p>
    <w:p w:rsidR="00D05905" w:rsidRDefault="00D05905">
      <w:pPr>
        <w:pStyle w:val="Quote0"/>
        <w:rPr>
          <w:lang w:val="sk-SK"/>
        </w:rPr>
      </w:pPr>
      <w:r>
        <w:rPr>
          <w:lang w:val="sk-SK"/>
        </w:rPr>
        <w:t>nānyo hetus tad iha lalite vīkṣya vīkṣya tvad-āsyaṁ</w:t>
      </w:r>
    </w:p>
    <w:p w:rsidR="00D05905" w:rsidRDefault="00D05905">
      <w:pPr>
        <w:pStyle w:val="Quote0"/>
        <w:rPr>
          <w:lang w:val="sk-SK"/>
        </w:rPr>
      </w:pPr>
      <w:r>
        <w:rPr>
          <w:lang w:val="sk-SK"/>
        </w:rPr>
        <w:t>nūnaṁ dhātā tam aticaturo nirminīte'numāsam ||8.33||</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yathā vā— utkīrṇair ivety ādi (a.kau. 2.1)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yathā vā— </w:t>
      </w:r>
    </w:p>
    <w:p w:rsidR="00D05905" w:rsidRDefault="00D05905">
      <w:pPr>
        <w:pStyle w:val="Quote0"/>
        <w:rPr>
          <w:lang w:val="sk-SK"/>
        </w:rPr>
      </w:pPr>
      <w:r>
        <w:rPr>
          <w:lang w:val="sk-SK"/>
        </w:rPr>
        <w:t>jṛmbhānubandha-vikasad-vadanodarāṇāṁ</w:t>
      </w:r>
    </w:p>
    <w:p w:rsidR="00D05905" w:rsidRDefault="00D05905">
      <w:pPr>
        <w:pStyle w:val="Quote0"/>
        <w:rPr>
          <w:lang w:val="sk-SK"/>
        </w:rPr>
      </w:pPr>
      <w:r>
        <w:rPr>
          <w:lang w:val="sk-SK"/>
        </w:rPr>
        <w:t>candraḥ kareṇa kṛpayeva kumudvatīnām |</w:t>
      </w:r>
    </w:p>
    <w:p w:rsidR="00D05905" w:rsidRDefault="00D05905">
      <w:pPr>
        <w:pStyle w:val="Quote0"/>
        <w:rPr>
          <w:lang w:val="sk-SK"/>
        </w:rPr>
      </w:pPr>
      <w:r>
        <w:rPr>
          <w:lang w:val="sk-SK"/>
        </w:rPr>
        <w:t>nirvāpya gāḍha-virahānalam ujjvalantam</w:t>
      </w:r>
    </w:p>
    <w:p w:rsidR="00D05905" w:rsidRDefault="00D05905">
      <w:pPr>
        <w:pStyle w:val="Quote0"/>
        <w:rPr>
          <w:lang w:val="sk-SK"/>
        </w:rPr>
      </w:pPr>
      <w:r>
        <w:rPr>
          <w:lang w:val="sk-SK"/>
        </w:rPr>
        <w:t>aṅgāra-puñjam iva karṣati bhṛṅga-saṅgham ||8.34||</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śrīvatsasya ca kaustubhasya ca ramā-devyāś ca garhākaro |</w:t>
      </w:r>
    </w:p>
    <w:p w:rsidR="00D05905" w:rsidRDefault="00D05905">
      <w:pPr>
        <w:pStyle w:val="Quote0"/>
        <w:rPr>
          <w:lang w:val="sk-SK"/>
        </w:rPr>
      </w:pPr>
      <w:r>
        <w:rPr>
          <w:lang w:val="sk-SK"/>
        </w:rPr>
        <w:t>rādhā-pāda-saroja-yāvaka-raso vakṣaḥsthala-stho hareḥ |</w:t>
      </w:r>
    </w:p>
    <w:p w:rsidR="00D05905" w:rsidRDefault="00D05905">
      <w:pPr>
        <w:pStyle w:val="Quote0"/>
        <w:rPr>
          <w:lang w:val="sk-SK"/>
        </w:rPr>
      </w:pPr>
      <w:r>
        <w:rPr>
          <w:lang w:val="sk-SK"/>
        </w:rPr>
        <w:t>bālārka-dyuti-maṇḍalīva timiraiś chandena bandīkṛtā</w:t>
      </w:r>
    </w:p>
    <w:p w:rsidR="00D05905" w:rsidRDefault="00D05905">
      <w:pPr>
        <w:pStyle w:val="Quote0"/>
        <w:rPr>
          <w:lang w:val="sk-SK"/>
        </w:rPr>
      </w:pPr>
      <w:r>
        <w:rPr>
          <w:lang w:val="sk-SK"/>
        </w:rPr>
        <w:t>kālindyāḥ payasīva pībavikakṣaṁ raktotpalaṁ pātu vaḥ ||8.35||</w:t>
      </w:r>
    </w:p>
    <w:p w:rsidR="00D05905" w:rsidRDefault="00D05905">
      <w:pPr>
        <w:autoSpaceDE w:val="0"/>
        <w:autoSpaceDN w:val="0"/>
        <w:adjustRightInd w:val="0"/>
        <w:spacing w:line="240" w:lineRule="atLeast"/>
        <w:rPr>
          <w:lang w:val="sk-SK"/>
        </w:rPr>
      </w:pPr>
    </w:p>
    <w:p w:rsidR="00D05905" w:rsidRDefault="00D05905">
      <w:pPr>
        <w:rPr>
          <w:noProof w:val="0"/>
          <w:cs/>
          <w:lang w:bidi="sa-IN"/>
        </w:rPr>
      </w:pPr>
      <w:r>
        <w:rPr>
          <w:noProof w:val="0"/>
          <w:cs/>
          <w:lang w:bidi="sa-IN"/>
        </w:rPr>
        <w:t>atra iva utprekṣāyā</w:t>
      </w:r>
      <w:r>
        <w:rPr>
          <w:noProof w:val="0"/>
          <w:lang w:bidi="sa-IN"/>
        </w:rPr>
        <w:t>m i</w:t>
      </w:r>
      <w:r>
        <w:rPr>
          <w:noProof w:val="0"/>
          <w:cs/>
          <w:lang w:bidi="sa-IN"/>
        </w:rPr>
        <w:t>ty ādau sarvatra sambhāvana</w:t>
      </w:r>
      <w:r>
        <w:rPr>
          <w:noProof w:val="0"/>
          <w:lang w:bidi="sa-IN"/>
        </w:rPr>
        <w:t>m e</w:t>
      </w:r>
      <w:r>
        <w:rPr>
          <w:noProof w:val="0"/>
          <w:cs/>
          <w:lang w:bidi="sa-IN"/>
        </w:rPr>
        <w:t>va |</w:t>
      </w:r>
    </w:p>
    <w:p w:rsidR="00D05905" w:rsidRDefault="00D05905">
      <w:pPr>
        <w:autoSpaceDE w:val="0"/>
        <w:autoSpaceDN w:val="0"/>
        <w:adjustRightInd w:val="0"/>
        <w:spacing w:line="240" w:lineRule="atLeast"/>
        <w:rPr>
          <w:noProof w:val="0"/>
          <w:cs/>
          <w:lang w:bidi="sa-IN"/>
        </w:rPr>
      </w:pPr>
    </w:p>
    <w:p w:rsidR="00D05905" w:rsidRDefault="00D05905">
      <w:pPr>
        <w:autoSpaceDE w:val="0"/>
        <w:autoSpaceDN w:val="0"/>
        <w:adjustRightInd w:val="0"/>
        <w:spacing w:line="240" w:lineRule="atLeast"/>
        <w:jc w:val="center"/>
        <w:rPr>
          <w:b/>
          <w:bCs/>
          <w:lang w:val="sk-SK"/>
        </w:rPr>
      </w:pPr>
      <w:r>
        <w:rPr>
          <w:b/>
          <w:bCs/>
          <w:lang w:val="sk-SK"/>
        </w:rPr>
        <w:t>|| kārikā 238 ||</w:t>
      </w:r>
    </w:p>
    <w:p w:rsidR="00D05905" w:rsidRDefault="00D05905">
      <w:pPr>
        <w:autoSpaceDE w:val="0"/>
        <w:autoSpaceDN w:val="0"/>
        <w:adjustRightInd w:val="0"/>
        <w:spacing w:line="240" w:lineRule="atLeast"/>
        <w:jc w:val="center"/>
        <w:rPr>
          <w:noProof w:val="0"/>
          <w:color w:val="FF0000"/>
          <w:cs/>
          <w:lang w:bidi="sa-IN"/>
        </w:rPr>
      </w:pPr>
    </w:p>
    <w:p w:rsidR="00D05905" w:rsidRDefault="00D05905">
      <w:pPr>
        <w:autoSpaceDE w:val="0"/>
        <w:autoSpaceDN w:val="0"/>
        <w:adjustRightInd w:val="0"/>
        <w:spacing w:line="240" w:lineRule="atLeast"/>
        <w:jc w:val="center"/>
        <w:rPr>
          <w:noProof w:val="0"/>
          <w:color w:val="FF0000"/>
          <w:cs/>
          <w:lang w:bidi="sa-IN"/>
        </w:rPr>
      </w:pPr>
      <w:r>
        <w:rPr>
          <w:noProof w:val="0"/>
          <w:color w:val="FF0000"/>
          <w:cs/>
          <w:lang w:bidi="sa-IN"/>
        </w:rPr>
        <w:t>8. sa</w:t>
      </w:r>
      <w:r>
        <w:rPr>
          <w:color w:val="FF0000"/>
          <w:lang w:val="en-US"/>
        </w:rPr>
        <w:t>ndeh</w:t>
      </w:r>
      <w:r>
        <w:rPr>
          <w:noProof w:val="0"/>
          <w:color w:val="FF0000"/>
          <w:cs/>
          <w:lang w:bidi="sa-IN"/>
        </w:rPr>
        <w:t>aḥ</w:t>
      </w:r>
    </w:p>
    <w:p w:rsidR="00D05905" w:rsidRDefault="00D05905">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   .   .   .   .   .   .   .   .   .   .   .   .   .   .   . sa saṁśayaḥ |</w:t>
      </w:r>
    </w:p>
    <w:p w:rsidR="00D05905" w:rsidRDefault="00D05905">
      <w:pPr>
        <w:autoSpaceDE w:val="0"/>
        <w:autoSpaceDN w:val="0"/>
        <w:adjustRightInd w:val="0"/>
        <w:spacing w:line="240" w:lineRule="atLeast"/>
        <w:jc w:val="center"/>
        <w:rPr>
          <w:b/>
          <w:bCs/>
          <w:sz w:val="28"/>
          <w:lang w:val="sk-SK"/>
        </w:rPr>
      </w:pPr>
      <w:r>
        <w:rPr>
          <w:b/>
          <w:bCs/>
          <w:sz w:val="28"/>
          <w:lang w:val="sk-SK"/>
        </w:rPr>
        <w:t>bhedānuktau tad-uktau tu sandehaḥ .   .   .   .   .. ||</w:t>
      </w:r>
    </w:p>
    <w:p w:rsidR="00D05905" w:rsidRDefault="00D05905">
      <w:pPr>
        <w:rPr>
          <w:lang w:val="sk-SK"/>
        </w:rPr>
      </w:pPr>
    </w:p>
    <w:p w:rsidR="00D05905" w:rsidRDefault="00D05905">
      <w:pPr>
        <w:rPr>
          <w:noProof w:val="0"/>
          <w:cs/>
          <w:lang w:bidi="sa-IN"/>
        </w:rPr>
      </w:pPr>
      <w:r>
        <w:rPr>
          <w:noProof w:val="0"/>
          <w:cs/>
          <w:lang w:bidi="sa-IN"/>
        </w:rPr>
        <w:t>sandehālaṅkāraḥ | krameṇodāharaṇe –</w:t>
      </w:r>
    </w:p>
    <w:p w:rsidR="00D05905" w:rsidRDefault="00D05905">
      <w:pPr>
        <w:rPr>
          <w:noProof w:val="0"/>
          <w:cs/>
          <w:lang w:bidi="sa-IN"/>
        </w:rPr>
      </w:pPr>
    </w:p>
    <w:p w:rsidR="00D05905" w:rsidRPr="00197EDE" w:rsidRDefault="00D05905">
      <w:pPr>
        <w:pStyle w:val="quote"/>
        <w:rPr>
          <w:lang w:val="sk-SK"/>
        </w:rPr>
      </w:pPr>
      <w:r>
        <w:rPr>
          <w:noProof w:val="0"/>
          <w:cs/>
          <w:lang w:val="sa-IN" w:bidi="sa-IN"/>
        </w:rPr>
        <w:t>rādhe mukhaṁ tava vidhur nu saroru</w:t>
      </w:r>
      <w:r w:rsidRPr="00197EDE">
        <w:rPr>
          <w:lang w:val="sk-SK"/>
        </w:rPr>
        <w:t xml:space="preserve">haṁ nu </w:t>
      </w:r>
    </w:p>
    <w:p w:rsidR="00D05905" w:rsidRPr="00197EDE" w:rsidRDefault="00D05905">
      <w:pPr>
        <w:pStyle w:val="quote"/>
        <w:rPr>
          <w:lang w:val="sk-SK"/>
        </w:rPr>
      </w:pPr>
      <w:r w:rsidRPr="00197EDE">
        <w:rPr>
          <w:lang w:val="sk-SK"/>
        </w:rPr>
        <w:t>netre ca khañjana-yugaṁ nu cakorakī nu |</w:t>
      </w:r>
    </w:p>
    <w:p w:rsidR="00D05905" w:rsidRPr="00197EDE" w:rsidRDefault="00D05905">
      <w:pPr>
        <w:pStyle w:val="quote"/>
        <w:rPr>
          <w:lang w:val="sk-SK"/>
        </w:rPr>
      </w:pPr>
      <w:r w:rsidRPr="00197EDE">
        <w:rPr>
          <w:lang w:val="sk-SK"/>
        </w:rPr>
        <w:t>mūrtiś ca kāñcana-lataiva nu candrikā nu</w:t>
      </w:r>
    </w:p>
    <w:p w:rsidR="00D05905" w:rsidRPr="00197EDE" w:rsidRDefault="00D05905">
      <w:pPr>
        <w:pStyle w:val="quote"/>
        <w:rPr>
          <w:lang w:val="sk-SK"/>
        </w:rPr>
      </w:pPr>
      <w:r w:rsidRPr="00197EDE">
        <w:rPr>
          <w:lang w:val="sk-SK"/>
        </w:rPr>
        <w:t>dhātā nu pañca-viśikhī nu raso nu vā’dya ||8.36||</w:t>
      </w:r>
    </w:p>
    <w:p w:rsidR="00D05905" w:rsidRPr="00197EDE" w:rsidRDefault="00D05905">
      <w:pPr>
        <w:rPr>
          <w:lang w:val="sk-SK"/>
        </w:rPr>
      </w:pPr>
    </w:p>
    <w:p w:rsidR="00D05905" w:rsidRDefault="00D05905">
      <w:pPr>
        <w:pStyle w:val="quote"/>
        <w:rPr>
          <w:noProof w:val="0"/>
          <w:cs/>
          <w:lang w:val="sa-IN" w:bidi="sa-IN"/>
        </w:rPr>
      </w:pPr>
      <w:r>
        <w:rPr>
          <w:noProof w:val="0"/>
          <w:cs/>
          <w:lang w:val="sa-IN" w:bidi="sa-IN"/>
        </w:rPr>
        <w:t>meghaḥ ki</w:t>
      </w:r>
      <w:r>
        <w:rPr>
          <w:lang w:val="sa-IN" w:bidi="sa-IN"/>
        </w:rPr>
        <w:t>m e</w:t>
      </w:r>
      <w:r>
        <w:rPr>
          <w:noProof w:val="0"/>
          <w:cs/>
          <w:lang w:val="sa-IN" w:bidi="sa-IN"/>
        </w:rPr>
        <w:t>ṣa sa kathaṁ dharaṇī ki</w:t>
      </w:r>
      <w:r>
        <w:rPr>
          <w:lang w:val="sa-IN" w:bidi="sa-IN"/>
        </w:rPr>
        <w:t>m a</w:t>
      </w:r>
      <w:r>
        <w:rPr>
          <w:noProof w:val="0"/>
          <w:cs/>
          <w:lang w:val="sa-IN" w:bidi="sa-IN"/>
        </w:rPr>
        <w:t>smiṁś</w:t>
      </w:r>
    </w:p>
    <w:p w:rsidR="00D05905" w:rsidRDefault="00D05905">
      <w:pPr>
        <w:pStyle w:val="quote"/>
        <w:rPr>
          <w:noProof w:val="0"/>
          <w:cs/>
          <w:lang w:val="sa-IN" w:bidi="sa-IN"/>
        </w:rPr>
      </w:pPr>
      <w:r>
        <w:rPr>
          <w:noProof w:val="0"/>
          <w:cs/>
          <w:lang w:val="sa-IN" w:bidi="sa-IN"/>
        </w:rPr>
        <w:t>chando’ya</w:t>
      </w:r>
      <w:r>
        <w:rPr>
          <w:lang w:val="sa-IN" w:bidi="sa-IN"/>
        </w:rPr>
        <w:t>m a</w:t>
      </w:r>
      <w:r>
        <w:rPr>
          <w:noProof w:val="0"/>
          <w:cs/>
          <w:lang w:val="sa-IN" w:bidi="sa-IN"/>
        </w:rPr>
        <w:t>sya vigataḥ kva nu vā kalaṅkaḥ |</w:t>
      </w:r>
    </w:p>
    <w:p w:rsidR="00D05905" w:rsidRDefault="00D05905">
      <w:pPr>
        <w:pStyle w:val="quote"/>
        <w:rPr>
          <w:noProof w:val="0"/>
          <w:cs/>
          <w:lang w:val="sa-IN" w:bidi="sa-IN"/>
        </w:rPr>
      </w:pPr>
      <w:r>
        <w:rPr>
          <w:noProof w:val="0"/>
          <w:cs/>
          <w:lang w:val="sa-IN" w:bidi="sa-IN"/>
        </w:rPr>
        <w:t>mālā ki</w:t>
      </w:r>
      <w:r>
        <w:rPr>
          <w:lang w:val="sa-IN" w:bidi="sa-IN"/>
        </w:rPr>
        <w:t>m a</w:t>
      </w:r>
      <w:r>
        <w:rPr>
          <w:noProof w:val="0"/>
          <w:cs/>
          <w:lang w:val="sa-IN" w:bidi="sa-IN"/>
        </w:rPr>
        <w:t xml:space="preserve">tra taḍitaḥ sthiratā kva tasyāḥ </w:t>
      </w:r>
    </w:p>
    <w:p w:rsidR="00D05905" w:rsidRDefault="00D05905">
      <w:pPr>
        <w:pStyle w:val="quote"/>
        <w:rPr>
          <w:noProof w:val="0"/>
          <w:cs/>
          <w:lang w:val="sa-IN" w:bidi="sa-IN"/>
        </w:rPr>
      </w:pPr>
      <w:r>
        <w:rPr>
          <w:noProof w:val="0"/>
          <w:cs/>
          <w:lang w:val="sa-IN" w:bidi="sa-IN"/>
        </w:rPr>
        <w:t>kṛṣṇaḥ ki</w:t>
      </w:r>
      <w:r>
        <w:rPr>
          <w:lang w:val="sa-IN" w:bidi="sa-IN"/>
        </w:rPr>
        <w:t>m e</w:t>
      </w:r>
      <w:r>
        <w:rPr>
          <w:noProof w:val="0"/>
          <w:cs/>
          <w:lang w:val="sa-IN" w:bidi="sa-IN"/>
        </w:rPr>
        <w:t>ṣa sumukhaḥ sakhi pīta-vāsāḥ ||8.37||</w:t>
      </w:r>
    </w:p>
    <w:p w:rsidR="00D05905" w:rsidRDefault="00D05905">
      <w:pPr>
        <w:pStyle w:val="quote"/>
        <w:rPr>
          <w:noProof w:val="0"/>
          <w:cs/>
          <w:lang w:val="sa-IN" w:bidi="sa-IN"/>
        </w:rPr>
      </w:pPr>
    </w:p>
    <w:p w:rsidR="00D05905" w:rsidRDefault="00D05905">
      <w:pPr>
        <w:rPr>
          <w:noProof w:val="0"/>
          <w:cs/>
          <w:lang w:bidi="sa-IN"/>
        </w:rPr>
      </w:pPr>
      <w:r>
        <w:rPr>
          <w:noProof w:val="0"/>
          <w:cs/>
          <w:lang w:bidi="sa-IN"/>
        </w:rPr>
        <w:t xml:space="preserve">nātra sa kathaṁ dharaṇāv iti sandehocchedaḥ | api tu tat-paripoṣa eva | etena niścayānto’yaṁ na bhavati | </w:t>
      </w:r>
      <w:r>
        <w:rPr>
          <w:lang w:val="en-US"/>
        </w:rPr>
        <w:t>“</w:t>
      </w:r>
      <w:r>
        <w:rPr>
          <w:noProof w:val="0"/>
          <w:cs/>
          <w:lang w:bidi="sa-IN"/>
        </w:rPr>
        <w:t>kṛṣṇaḥ ki</w:t>
      </w:r>
      <w:r>
        <w:rPr>
          <w:noProof w:val="0"/>
          <w:lang w:bidi="sa-IN"/>
        </w:rPr>
        <w:t>m e</w:t>
      </w:r>
      <w:r>
        <w:rPr>
          <w:noProof w:val="0"/>
          <w:cs/>
          <w:lang w:bidi="sa-IN"/>
        </w:rPr>
        <w:t>ṣa</w:t>
      </w:r>
      <w:r>
        <w:rPr>
          <w:lang w:val="en-US"/>
        </w:rPr>
        <w:t>”</w:t>
      </w:r>
      <w:r>
        <w:rPr>
          <w:noProof w:val="0"/>
          <w:cs/>
          <w:lang w:bidi="sa-IN"/>
        </w:rPr>
        <w:t xml:space="preserve"> </w:t>
      </w:r>
      <w:r w:rsidRPr="00A07F6F">
        <w:rPr>
          <w:lang w:val="en-US"/>
        </w:rPr>
        <w:t xml:space="preserve">iti </w:t>
      </w:r>
      <w:r>
        <w:rPr>
          <w:noProof w:val="0"/>
          <w:cs/>
          <w:lang w:bidi="sa-IN"/>
        </w:rPr>
        <w:t>kiṁ-śabdo niścayaṁ bādhate | kecin niścayānta</w:t>
      </w:r>
      <w:r>
        <w:rPr>
          <w:noProof w:val="0"/>
          <w:lang w:bidi="sa-IN"/>
        </w:rPr>
        <w:t>m a</w:t>
      </w:r>
      <w:r>
        <w:rPr>
          <w:noProof w:val="0"/>
          <w:cs/>
          <w:lang w:bidi="sa-IN"/>
        </w:rPr>
        <w:t>pi sandehaṁ manyante | sa yathā—</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megho nāyaṁ vraja-pati</w:t>
      </w:r>
      <w:r>
        <w:rPr>
          <w:lang w:val="en-US"/>
        </w:rPr>
        <w:t>-</w:t>
      </w:r>
      <w:r>
        <w:rPr>
          <w:noProof w:val="0"/>
          <w:cs/>
          <w:lang w:val="sa-IN" w:bidi="sa-IN"/>
        </w:rPr>
        <w:t>suto nāpi saudāminīyaṁ</w:t>
      </w:r>
    </w:p>
    <w:p w:rsidR="00D05905" w:rsidRDefault="00D05905">
      <w:pPr>
        <w:pStyle w:val="quote"/>
        <w:rPr>
          <w:noProof w:val="0"/>
          <w:cs/>
          <w:lang w:val="sa-IN" w:bidi="sa-IN"/>
        </w:rPr>
      </w:pPr>
      <w:r>
        <w:rPr>
          <w:noProof w:val="0"/>
          <w:cs/>
          <w:lang w:val="sa-IN" w:bidi="sa-IN"/>
        </w:rPr>
        <w:t>pītaṁ vāsaḥ sura</w:t>
      </w:r>
      <w:r>
        <w:rPr>
          <w:lang w:val="en-US"/>
        </w:rPr>
        <w:t>-</w:t>
      </w:r>
      <w:r>
        <w:rPr>
          <w:noProof w:val="0"/>
          <w:cs/>
          <w:lang w:val="sa-IN" w:bidi="sa-IN"/>
        </w:rPr>
        <w:t>dhanur ida</w:t>
      </w:r>
      <w:r>
        <w:rPr>
          <w:lang w:val="sa-IN" w:bidi="sa-IN"/>
        </w:rPr>
        <w:t xml:space="preserve">ṁ </w:t>
      </w:r>
      <w:r w:rsidRPr="000C1255">
        <w:rPr>
          <w:noProof w:val="0"/>
          <w:cs/>
          <w:lang w:val="sa-IN" w:bidi="sa-IN"/>
        </w:rPr>
        <w:t>n</w:t>
      </w:r>
      <w:r>
        <w:rPr>
          <w:lang w:val="en-US"/>
        </w:rPr>
        <w:t>a</w:t>
      </w:r>
      <w:r w:rsidRPr="000C1255">
        <w:rPr>
          <w:noProof w:val="0"/>
          <w:cs/>
          <w:lang w:val="sa-IN" w:bidi="sa-IN"/>
        </w:rPr>
        <w:t xml:space="preserve">iṣa </w:t>
      </w:r>
      <w:r>
        <w:rPr>
          <w:noProof w:val="0"/>
          <w:cs/>
          <w:lang w:val="sa-IN" w:bidi="sa-IN"/>
        </w:rPr>
        <w:t>barhāvataṁsaḥ |</w:t>
      </w:r>
    </w:p>
    <w:p w:rsidR="00D05905" w:rsidRDefault="00D05905">
      <w:pPr>
        <w:pStyle w:val="quote"/>
        <w:rPr>
          <w:noProof w:val="0"/>
          <w:cs/>
          <w:lang w:val="sa-IN" w:bidi="sa-IN"/>
        </w:rPr>
      </w:pPr>
      <w:r>
        <w:rPr>
          <w:noProof w:val="0"/>
          <w:cs/>
          <w:lang w:val="sa-IN" w:bidi="sa-IN"/>
        </w:rPr>
        <w:t>bālākīyaṁ na khalu vitatiḥ paśya muktāvalīyaṁ</w:t>
      </w:r>
    </w:p>
    <w:p w:rsidR="00D05905" w:rsidRDefault="00D05905">
      <w:pPr>
        <w:pStyle w:val="quote"/>
        <w:rPr>
          <w:noProof w:val="0"/>
          <w:cs/>
          <w:lang w:val="sa-IN" w:bidi="sa-IN"/>
        </w:rPr>
      </w:pPr>
      <w:r>
        <w:rPr>
          <w:noProof w:val="0"/>
          <w:cs/>
          <w:lang w:val="sa-IN" w:bidi="sa-IN"/>
        </w:rPr>
        <w:t>visrabdhā tvaṁ vihara śaradi prāvṛṣaḥ ko’vakāśaḥ ||8.38||</w:t>
      </w:r>
    </w:p>
    <w:p w:rsidR="00D05905" w:rsidRDefault="00D05905">
      <w:pPr>
        <w:rPr>
          <w:noProof w:val="0"/>
          <w:cs/>
          <w:lang w:bidi="sa-IN"/>
        </w:rPr>
      </w:pPr>
    </w:p>
    <w:p w:rsidR="00D05905" w:rsidRDefault="00D05905">
      <w:pPr>
        <w:jc w:val="center"/>
        <w:rPr>
          <w:noProof w:val="0"/>
          <w:color w:val="FF0000"/>
          <w:cs/>
          <w:lang w:bidi="sa-IN"/>
        </w:rPr>
      </w:pPr>
      <w:r>
        <w:rPr>
          <w:noProof w:val="0"/>
          <w:color w:val="FF0000"/>
          <w:cs/>
          <w:lang w:bidi="sa-IN"/>
        </w:rPr>
        <w:t>9. rūpakaṁ</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239 ||</w:t>
      </w:r>
    </w:p>
    <w:p w:rsidR="00D05905" w:rsidRDefault="00D05905">
      <w:pPr>
        <w:jc w:val="center"/>
        <w:rPr>
          <w:noProof w:val="0"/>
          <w:cs/>
          <w:lang w:bidi="sa-IN"/>
        </w:rPr>
      </w:pPr>
    </w:p>
    <w:p w:rsidR="00D05905" w:rsidRDefault="00D05905">
      <w:pPr>
        <w:jc w:val="center"/>
        <w:rPr>
          <w:b/>
          <w:bCs/>
          <w:noProof w:val="0"/>
          <w:sz w:val="28"/>
          <w:szCs w:val="28"/>
          <w:cs/>
          <w:lang w:bidi="sa-IN"/>
        </w:rPr>
      </w:pPr>
      <w:r>
        <w:rPr>
          <w:b/>
          <w:bCs/>
          <w:noProof w:val="0"/>
          <w:sz w:val="28"/>
          <w:szCs w:val="28"/>
          <w:cs/>
          <w:lang w:bidi="sa-IN"/>
        </w:rPr>
        <w:t xml:space="preserve"> </w:t>
      </w:r>
      <w:r>
        <w:rPr>
          <w:rFonts w:cs="Mangal"/>
          <w:b/>
          <w:noProof w:val="0"/>
          <w:sz w:val="28"/>
          <w:cs/>
          <w:lang w:bidi="sa-IN"/>
        </w:rPr>
        <w:t xml:space="preserve">.   .   .   .   .   .   .   .   </w:t>
      </w:r>
      <w:r>
        <w:rPr>
          <w:b/>
          <w:bCs/>
          <w:noProof w:val="0"/>
          <w:sz w:val="28"/>
          <w:szCs w:val="28"/>
          <w:cs/>
          <w:lang w:bidi="sa-IN"/>
        </w:rPr>
        <w:t>.</w:t>
      </w:r>
      <w:r>
        <w:rPr>
          <w:rFonts w:cs="Mangal"/>
          <w:b/>
          <w:noProof w:val="0"/>
          <w:sz w:val="28"/>
          <w:cs/>
          <w:lang w:bidi="sa-IN"/>
        </w:rPr>
        <w:t xml:space="preserve"> </w:t>
      </w:r>
      <w:r>
        <w:rPr>
          <w:b/>
          <w:bCs/>
          <w:noProof w:val="0"/>
          <w:sz w:val="28"/>
          <w:szCs w:val="28"/>
          <w:cs/>
          <w:lang w:bidi="sa-IN"/>
        </w:rPr>
        <w:t>rūpakaṁ tu tat |</w:t>
      </w:r>
    </w:p>
    <w:p w:rsidR="00D05905" w:rsidRDefault="00D05905">
      <w:pPr>
        <w:jc w:val="center"/>
        <w:rPr>
          <w:b/>
          <w:bCs/>
          <w:noProof w:val="0"/>
          <w:sz w:val="28"/>
          <w:szCs w:val="28"/>
          <w:cs/>
          <w:lang w:bidi="sa-IN"/>
        </w:rPr>
      </w:pPr>
      <w:r>
        <w:rPr>
          <w:b/>
          <w:bCs/>
          <w:noProof w:val="0"/>
          <w:sz w:val="28"/>
          <w:szCs w:val="28"/>
          <w:cs/>
          <w:lang w:bidi="sa-IN"/>
        </w:rPr>
        <w:t>yat tādātmyaṁ dvayoḥ</w:t>
      </w:r>
      <w:r>
        <w:rPr>
          <w:rFonts w:cs="Mangal"/>
          <w:b/>
          <w:noProof w:val="0"/>
          <w:sz w:val="28"/>
          <w:cs/>
          <w:lang w:bidi="sa-IN"/>
        </w:rPr>
        <w:t>.   .   .   .   .   .   .   .   .   .</w:t>
      </w:r>
      <w:r>
        <w:rPr>
          <w:b/>
          <w:bCs/>
          <w:noProof w:val="0"/>
          <w:sz w:val="28"/>
          <w:szCs w:val="28"/>
          <w:cs/>
          <w:lang w:bidi="sa-IN"/>
        </w:rPr>
        <w:t>||</w:t>
      </w:r>
    </w:p>
    <w:p w:rsidR="00D05905" w:rsidRDefault="00D05905">
      <w:pPr>
        <w:rPr>
          <w:noProof w:val="0"/>
          <w:cs/>
          <w:lang w:bidi="sa-IN"/>
        </w:rPr>
      </w:pPr>
    </w:p>
    <w:p w:rsidR="00D05905" w:rsidRDefault="00D05905">
      <w:pPr>
        <w:rPr>
          <w:noProof w:val="0"/>
          <w:cs/>
          <w:lang w:bidi="sa-IN"/>
        </w:rPr>
      </w:pPr>
      <w:r>
        <w:rPr>
          <w:noProof w:val="0"/>
          <w:cs/>
          <w:lang w:bidi="sa-IN"/>
        </w:rPr>
        <w:t>dvayor upamānopameyayoḥ | atiśayābhedād apahnuta-bhedatvaṁ tādātmya</w:t>
      </w:r>
      <w:r>
        <w:rPr>
          <w:noProof w:val="0"/>
          <w:lang w:bidi="sa-IN"/>
        </w:rPr>
        <w:t>m |</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240-241 ||</w:t>
      </w:r>
    </w:p>
    <w:p w:rsidR="00D05905" w:rsidRDefault="00D05905">
      <w:pPr>
        <w:jc w:val="center"/>
        <w:rPr>
          <w:noProof w:val="0"/>
          <w:cs/>
          <w:lang w:bidi="sa-IN"/>
        </w:rPr>
      </w:pPr>
    </w:p>
    <w:p w:rsidR="00D05905" w:rsidRDefault="00D05905">
      <w:pPr>
        <w:jc w:val="center"/>
        <w:rPr>
          <w:b/>
          <w:bCs/>
          <w:noProof w:val="0"/>
          <w:sz w:val="28"/>
          <w:szCs w:val="28"/>
          <w:cs/>
          <w:lang w:bidi="sa-IN"/>
        </w:rPr>
      </w:pPr>
      <w:r>
        <w:rPr>
          <w:rStyle w:val="VersequoteChar1Char"/>
        </w:rPr>
        <w:t xml:space="preserve">.   .   .   .   .   .   .   .   </w:t>
      </w:r>
      <w:r w:rsidRPr="009D056B">
        <w:rPr>
          <w:rStyle w:val="VersequoteChar1Char"/>
          <w:noProof w:val="0"/>
          <w:cs/>
          <w:lang w:bidi="sa-IN"/>
        </w:rPr>
        <w:t xml:space="preserve">. </w:t>
      </w:r>
      <w:r>
        <w:rPr>
          <w:b/>
          <w:bCs/>
          <w:noProof w:val="0"/>
          <w:sz w:val="28"/>
          <w:szCs w:val="28"/>
          <w:cs/>
          <w:lang w:bidi="sa-IN"/>
        </w:rPr>
        <w:t>tac ca dvidhaiveti vidur budhāḥ |</w:t>
      </w:r>
    </w:p>
    <w:p w:rsidR="00D05905" w:rsidRDefault="00D05905">
      <w:pPr>
        <w:jc w:val="center"/>
        <w:rPr>
          <w:b/>
          <w:bCs/>
          <w:noProof w:val="0"/>
          <w:sz w:val="28"/>
          <w:szCs w:val="28"/>
          <w:cs/>
          <w:lang w:bidi="sa-IN"/>
        </w:rPr>
      </w:pPr>
      <w:r>
        <w:rPr>
          <w:b/>
          <w:bCs/>
          <w:noProof w:val="0"/>
          <w:sz w:val="28"/>
          <w:szCs w:val="28"/>
          <w:cs/>
          <w:lang w:bidi="sa-IN"/>
        </w:rPr>
        <w:t>samasta-vastu-viṣaya</w:t>
      </w:r>
      <w:r>
        <w:rPr>
          <w:b/>
          <w:bCs/>
          <w:noProof w:val="0"/>
          <w:sz w:val="28"/>
          <w:szCs w:val="28"/>
          <w:lang w:bidi="sa-IN"/>
        </w:rPr>
        <w:t>m e</w:t>
      </w:r>
      <w:r>
        <w:rPr>
          <w:b/>
          <w:bCs/>
          <w:noProof w:val="0"/>
          <w:sz w:val="28"/>
          <w:szCs w:val="28"/>
          <w:cs/>
          <w:lang w:bidi="sa-IN"/>
        </w:rPr>
        <w:t>ka-deśa-vivarti ca ||</w:t>
      </w:r>
    </w:p>
    <w:p w:rsidR="00D05905" w:rsidRDefault="00D05905">
      <w:pPr>
        <w:jc w:val="center"/>
        <w:rPr>
          <w:b/>
          <w:bCs/>
          <w:noProof w:val="0"/>
          <w:sz w:val="28"/>
          <w:szCs w:val="28"/>
          <w:cs/>
          <w:lang w:bidi="sa-IN"/>
        </w:rPr>
      </w:pPr>
      <w:r>
        <w:rPr>
          <w:b/>
          <w:bCs/>
          <w:noProof w:val="0"/>
          <w:sz w:val="28"/>
          <w:szCs w:val="28"/>
          <w:cs/>
          <w:lang w:bidi="sa-IN"/>
        </w:rPr>
        <w:t>āropyamānaś cāropa-viṣayo yatra śabdagau |</w:t>
      </w:r>
    </w:p>
    <w:p w:rsidR="00D05905" w:rsidRDefault="00D05905">
      <w:pPr>
        <w:jc w:val="center"/>
        <w:rPr>
          <w:b/>
          <w:bCs/>
          <w:noProof w:val="0"/>
          <w:sz w:val="28"/>
          <w:szCs w:val="28"/>
          <w:cs/>
          <w:lang w:bidi="sa-IN"/>
        </w:rPr>
      </w:pPr>
      <w:r>
        <w:rPr>
          <w:b/>
          <w:bCs/>
          <w:noProof w:val="0"/>
          <w:sz w:val="28"/>
          <w:szCs w:val="28"/>
          <w:cs/>
          <w:lang w:bidi="sa-IN"/>
        </w:rPr>
        <w:t>tad-ādiḥ</w:t>
      </w:r>
      <w:r>
        <w:rPr>
          <w:rFonts w:cs="Mangal"/>
          <w:b/>
          <w:bCs/>
          <w:noProof w:val="0"/>
          <w:sz w:val="28"/>
          <w:cs/>
          <w:lang w:bidi="sa-IN"/>
        </w:rPr>
        <w:t xml:space="preserve"> .   .   .   .   .   .   .   .   .   .   .   .   </w:t>
      </w:r>
      <w:r>
        <w:rPr>
          <w:b/>
          <w:bCs/>
          <w:noProof w:val="0"/>
          <w:sz w:val="28"/>
          <w:szCs w:val="28"/>
          <w:cs/>
          <w:lang w:bidi="sa-IN"/>
        </w:rPr>
        <w:t>.||</w:t>
      </w:r>
    </w:p>
    <w:p w:rsidR="00D05905" w:rsidRDefault="00D05905">
      <w:pPr>
        <w:rPr>
          <w:noProof w:val="0"/>
          <w:cs/>
          <w:lang w:bidi="sa-IN"/>
        </w:rPr>
      </w:pPr>
    </w:p>
    <w:p w:rsidR="00D05905" w:rsidRDefault="00D05905">
      <w:pPr>
        <w:rPr>
          <w:noProof w:val="0"/>
          <w:cs/>
          <w:lang w:bidi="sa-IN"/>
        </w:rPr>
      </w:pPr>
      <w:r>
        <w:rPr>
          <w:noProof w:val="0"/>
          <w:cs/>
          <w:lang w:bidi="sa-IN"/>
        </w:rPr>
        <w:t>ādiḥ samasta-vastu-viṣaya</w:t>
      </w:r>
      <w:r>
        <w:rPr>
          <w:noProof w:val="0"/>
          <w:lang w:bidi="sa-IN"/>
        </w:rPr>
        <w:t>m |</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242 ||</w:t>
      </w:r>
    </w:p>
    <w:p w:rsidR="00D05905" w:rsidRDefault="00D05905">
      <w:pPr>
        <w:jc w:val="center"/>
        <w:rPr>
          <w:noProof w:val="0"/>
          <w:cs/>
          <w:lang w:bidi="sa-IN"/>
        </w:rPr>
      </w:pPr>
    </w:p>
    <w:p w:rsidR="00D05905" w:rsidRDefault="00D05905">
      <w:pPr>
        <w:jc w:val="center"/>
        <w:rPr>
          <w:b/>
          <w:bCs/>
          <w:noProof w:val="0"/>
          <w:sz w:val="28"/>
          <w:szCs w:val="28"/>
          <w:cs/>
          <w:lang w:bidi="sa-IN"/>
        </w:rPr>
      </w:pPr>
      <w:r>
        <w:rPr>
          <w:b/>
          <w:bCs/>
          <w:noProof w:val="0"/>
          <w:sz w:val="28"/>
          <w:szCs w:val="28"/>
          <w:cs/>
          <w:lang w:bidi="sa-IN"/>
        </w:rPr>
        <w:t>āropyamāṇaḥ śabda ārthaś ca tat-para</w:t>
      </w:r>
      <w:r>
        <w:rPr>
          <w:b/>
          <w:bCs/>
          <w:noProof w:val="0"/>
          <w:sz w:val="28"/>
          <w:szCs w:val="28"/>
          <w:lang w:bidi="sa-IN"/>
        </w:rPr>
        <w:t>m |</w:t>
      </w:r>
    </w:p>
    <w:p w:rsidR="00D05905" w:rsidRDefault="00D05905">
      <w:pPr>
        <w:jc w:val="center"/>
        <w:rPr>
          <w:b/>
          <w:bCs/>
          <w:noProof w:val="0"/>
          <w:sz w:val="28"/>
          <w:szCs w:val="28"/>
          <w:cs/>
          <w:lang w:bidi="sa-IN"/>
        </w:rPr>
      </w:pPr>
      <w:r>
        <w:rPr>
          <w:b/>
          <w:bCs/>
          <w:noProof w:val="0"/>
          <w:sz w:val="28"/>
          <w:szCs w:val="28"/>
          <w:cs/>
          <w:lang w:bidi="sa-IN"/>
        </w:rPr>
        <w:t>ekadeśa-vivarti</w:t>
      </w:r>
      <w:r>
        <w:rPr>
          <w:rFonts w:cs="Mangal"/>
          <w:b/>
          <w:noProof w:val="0"/>
          <w:sz w:val="28"/>
          <w:cs/>
          <w:lang w:bidi="sa-IN"/>
        </w:rPr>
        <w:t xml:space="preserve"> .   .   .   .   .   .   .   .   .   .</w:t>
      </w:r>
      <w:r>
        <w:rPr>
          <w:b/>
          <w:bCs/>
          <w:noProof w:val="0"/>
          <w:sz w:val="28"/>
          <w:szCs w:val="28"/>
          <w:cs/>
          <w:lang w:bidi="sa-IN"/>
        </w:rPr>
        <w:t>||</w:t>
      </w:r>
    </w:p>
    <w:p w:rsidR="00D05905" w:rsidRDefault="00D05905">
      <w:pPr>
        <w:jc w:val="center"/>
        <w:rPr>
          <w:b/>
          <w:bCs/>
          <w:noProof w:val="0"/>
          <w:sz w:val="28"/>
          <w:szCs w:val="28"/>
          <w:cs/>
          <w:lang w:bidi="sa-IN"/>
        </w:rPr>
      </w:pPr>
    </w:p>
    <w:p w:rsidR="00D05905" w:rsidRDefault="00D05905">
      <w:pPr>
        <w:rPr>
          <w:noProof w:val="0"/>
          <w:cs/>
          <w:lang w:bidi="sa-IN"/>
        </w:rPr>
      </w:pPr>
      <w:r>
        <w:rPr>
          <w:noProof w:val="0"/>
          <w:cs/>
          <w:lang w:bidi="sa-IN"/>
        </w:rPr>
        <w:t>śābdaḥ śabdopāttaḥ | ārtho’rtha-gamyaś ca | kaścic chābdaḥ kaścid artha-maryādayā avaseya ity ekadeśa-vivartitva</w:t>
      </w:r>
      <w:r>
        <w:rPr>
          <w:noProof w:val="0"/>
          <w:lang w:bidi="sa-IN"/>
        </w:rPr>
        <w:t>m |</w:t>
      </w:r>
      <w:r>
        <w:rPr>
          <w:noProof w:val="0"/>
          <w:cs/>
          <w:lang w:bidi="sa-IN"/>
        </w:rPr>
        <w:t xml:space="preserve"> krameṇodāharaṇe—</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udañcad-vakṣoja-stavaka-namitā bāhu-viṭapa-</w:t>
      </w:r>
    </w:p>
    <w:p w:rsidR="00D05905" w:rsidRDefault="00D05905">
      <w:pPr>
        <w:pStyle w:val="quote"/>
        <w:rPr>
          <w:noProof w:val="0"/>
          <w:cs/>
          <w:lang w:val="sa-IN" w:bidi="sa-IN"/>
        </w:rPr>
      </w:pPr>
      <w:r>
        <w:rPr>
          <w:noProof w:val="0"/>
          <w:cs/>
          <w:lang w:val="sa-IN" w:bidi="sa-IN"/>
        </w:rPr>
        <w:t>dvayī-dole ramyā smita-kusuma-saurabhya-subhagā |</w:t>
      </w:r>
    </w:p>
    <w:p w:rsidR="00D05905" w:rsidRDefault="00D05905">
      <w:pPr>
        <w:pStyle w:val="quote"/>
        <w:rPr>
          <w:noProof w:val="0"/>
          <w:cs/>
          <w:lang w:val="sa-IN" w:bidi="sa-IN"/>
        </w:rPr>
      </w:pPr>
      <w:r>
        <w:rPr>
          <w:noProof w:val="0"/>
          <w:cs/>
          <w:lang w:val="sa-IN" w:bidi="sa-IN"/>
        </w:rPr>
        <w:t xml:space="preserve">iyaṁ sandhyārāga-cchavila-mṛdu-pāṇy-aṅguli-dalā </w:t>
      </w:r>
    </w:p>
    <w:p w:rsidR="00D05905" w:rsidRDefault="00D05905">
      <w:pPr>
        <w:pStyle w:val="quote"/>
        <w:rPr>
          <w:noProof w:val="0"/>
          <w:cs/>
          <w:lang w:val="sa-IN" w:bidi="sa-IN"/>
        </w:rPr>
      </w:pPr>
      <w:r>
        <w:rPr>
          <w:noProof w:val="0"/>
          <w:cs/>
          <w:lang w:val="sa-IN" w:bidi="sa-IN"/>
        </w:rPr>
        <w:t>navīnā te rādhe vilasati tanū ratna-latikā ||8.39||</w:t>
      </w:r>
    </w:p>
    <w:p w:rsidR="00D05905" w:rsidRDefault="00D05905">
      <w:pPr>
        <w:pStyle w:val="quote"/>
        <w:rPr>
          <w:noProof w:val="0"/>
          <w:cs/>
          <w:lang w:val="sa-IN" w:bidi="sa-IN"/>
        </w:rPr>
      </w:pPr>
    </w:p>
    <w:p w:rsidR="00D05905" w:rsidRDefault="00D05905">
      <w:pPr>
        <w:autoSpaceDE w:val="0"/>
        <w:autoSpaceDN w:val="0"/>
        <w:adjustRightInd w:val="0"/>
        <w:spacing w:line="240" w:lineRule="atLeast"/>
        <w:rPr>
          <w:lang w:val="sk-SK"/>
        </w:rPr>
      </w:pPr>
      <w:r>
        <w:rPr>
          <w:lang w:val="sk-SK"/>
        </w:rPr>
        <w:t>atra samasta-vastu-viṣayam āropyamāṇāropa-viṣayayoḥ śabdopāttatvāt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prasūnair nānā-bhaiḥ smita-malinim āruṇya-piśunair</w:t>
      </w:r>
    </w:p>
    <w:p w:rsidR="00D05905" w:rsidRDefault="00D05905">
      <w:pPr>
        <w:pStyle w:val="Quote0"/>
        <w:rPr>
          <w:lang w:val="sk-SK"/>
        </w:rPr>
      </w:pPr>
      <w:r>
        <w:rPr>
          <w:lang w:val="sk-SK"/>
        </w:rPr>
        <w:t>lasan nānā-bhāvā madhupa-gaṇa-jhaṅkāra-kalahā |</w:t>
      </w:r>
    </w:p>
    <w:p w:rsidR="00D05905" w:rsidRDefault="00D05905">
      <w:pPr>
        <w:pStyle w:val="Quote0"/>
        <w:rPr>
          <w:lang w:val="sk-SK"/>
        </w:rPr>
      </w:pPr>
      <w:r>
        <w:rPr>
          <w:lang w:val="sk-SK"/>
        </w:rPr>
        <w:t>śriyā sārdhaṁ bata vidadhatī gokula-pater</w:t>
      </w:r>
    </w:p>
    <w:p w:rsidR="00D05905" w:rsidRDefault="00D05905">
      <w:pPr>
        <w:pStyle w:val="Quote0"/>
        <w:rPr>
          <w:lang w:val="sk-SK"/>
        </w:rPr>
      </w:pPr>
      <w:r>
        <w:rPr>
          <w:lang w:val="sk-SK"/>
        </w:rPr>
        <w:t>urasyā rasyānām upari vanamālā vijayate ||8.40||</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vanamālāyā nāyikātvenāropaḥ śriyaḥ pratināyikātvena—sa cārtha eva, prasūnānāṁ smitādy-āropas tu śābda ity ekadeśa-vivarti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243 ||</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sz w:val="28"/>
          <w:lang w:val="sk-SK"/>
        </w:rPr>
      </w:pPr>
      <w:r>
        <w:rPr>
          <w:b/>
          <w:bCs/>
          <w:sz w:val="28"/>
          <w:lang w:val="sk-SK"/>
        </w:rPr>
        <w:t>.   .   . āropa-viṣayābhāve'py āropyaṁ yadi tat param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param anya-prakāram ity arthaḥ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madhurima-rasa-vāpī-matta-haṁsī-prajalpyaḥ</w:t>
      </w:r>
    </w:p>
    <w:p w:rsidR="00D05905" w:rsidRDefault="00D05905">
      <w:pPr>
        <w:pStyle w:val="Quote0"/>
        <w:rPr>
          <w:lang w:val="sk-SK"/>
        </w:rPr>
      </w:pPr>
      <w:r>
        <w:rPr>
          <w:lang w:val="sk-SK"/>
        </w:rPr>
        <w:t>praṇaya-kusuma-vāṭī-bhṛṅga-saṅgīta-ghoṣaḥ |</w:t>
      </w:r>
    </w:p>
    <w:p w:rsidR="00D05905" w:rsidRDefault="00D05905">
      <w:pPr>
        <w:pStyle w:val="Quote0"/>
        <w:rPr>
          <w:lang w:val="sk-SK"/>
        </w:rPr>
      </w:pPr>
      <w:r>
        <w:rPr>
          <w:lang w:val="sk-SK"/>
        </w:rPr>
        <w:t>surata-samara-bherī-bhāṅkṛtiḥ pūtanārer</w:t>
      </w:r>
    </w:p>
    <w:p w:rsidR="00D05905" w:rsidRDefault="00D05905">
      <w:pPr>
        <w:pStyle w:val="Quote0"/>
        <w:rPr>
          <w:lang w:val="sk-SK"/>
        </w:rPr>
      </w:pPr>
      <w:r>
        <w:rPr>
          <w:lang w:val="sk-SK"/>
        </w:rPr>
        <w:t>jayati hṛdaya-daṁśī ko'pi vaṁśī-ninādaḥ ||8.41||</w:t>
      </w:r>
    </w:p>
    <w:p w:rsidR="00D05905" w:rsidRDefault="00D05905">
      <w:pPr>
        <w:autoSpaceDE w:val="0"/>
        <w:autoSpaceDN w:val="0"/>
        <w:adjustRightInd w:val="0"/>
        <w:spacing w:line="240" w:lineRule="atLeast"/>
        <w:rPr>
          <w:lang w:val="sk-SK" w:bidi="sa-IN"/>
        </w:rPr>
      </w:pPr>
    </w:p>
    <w:p w:rsidR="00D05905" w:rsidRDefault="00D05905">
      <w:pPr>
        <w:autoSpaceDE w:val="0"/>
        <w:autoSpaceDN w:val="0"/>
        <w:adjustRightInd w:val="0"/>
        <w:spacing w:line="240" w:lineRule="atLeast"/>
        <w:rPr>
          <w:lang w:val="sk-SK"/>
        </w:rPr>
      </w:pPr>
      <w:r>
        <w:rPr>
          <w:lang w:val="sk-SK"/>
        </w:rPr>
        <w:t>atra madhurimarasavāpyādīnām āropyāṇām āropa-viṣayo nāstīti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244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uktaṁ prasaṅgi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prasaṅgi prakṛṣṭa-saṅgavat sajātīya-bahulam ity arthaḥ | trividha-bhedam eva yad uktam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245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sz w:val="28"/>
          <w:lang w:val="sk-SK"/>
        </w:rPr>
      </w:pPr>
      <w:r>
        <w:rPr>
          <w:b/>
          <w:sz w:val="28"/>
          <w:lang w:val="sk-SK"/>
        </w:rPr>
        <w:t>.   .   .   .   .   .   .   .   niḥsaṅgam ekam eva vivakṣitam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ekam eva pradhānatvena vivakṣitaṁ tathāvidha-sajātīya-śūnyaṁ niḥsaṅgam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na paśyati na bhāṣate na ca sṛṇoti na spandate</w:t>
      </w:r>
    </w:p>
    <w:p w:rsidR="00D05905" w:rsidRDefault="00D05905">
      <w:pPr>
        <w:pStyle w:val="Quote0"/>
        <w:rPr>
          <w:lang w:val="sk-SK"/>
        </w:rPr>
      </w:pPr>
      <w:r>
        <w:rPr>
          <w:lang w:val="sk-SK"/>
        </w:rPr>
        <w:t>nimīlati vighūrṇate patati mūrchatīyaṁ yataḥ |</w:t>
      </w:r>
    </w:p>
    <w:p w:rsidR="00D05905" w:rsidRDefault="00D05905">
      <w:pPr>
        <w:pStyle w:val="Quote0"/>
        <w:rPr>
          <w:lang w:val="sk-SK"/>
        </w:rPr>
      </w:pPr>
      <w:r>
        <w:rPr>
          <w:lang w:val="sk-SK"/>
        </w:rPr>
        <w:t>tad etad anumīyate kim api bādhate rādhikāṁ</w:t>
      </w:r>
    </w:p>
    <w:p w:rsidR="00D05905" w:rsidRDefault="00D05905">
      <w:pPr>
        <w:pStyle w:val="Quote0"/>
        <w:rPr>
          <w:lang w:val="sk-SK"/>
        </w:rPr>
      </w:pPr>
      <w:r>
        <w:rPr>
          <w:lang w:val="sk-SK"/>
        </w:rPr>
        <w:t>mukunda-viraha-vyathā-viṣa-visarpa-visphūrjitam ||8.42||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246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mālā-rūpakam anyat tu jñeyaṁ mālopamānavat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 —</w:t>
      </w:r>
    </w:p>
    <w:p w:rsidR="00D05905" w:rsidRDefault="00D05905">
      <w:pPr>
        <w:pStyle w:val="Quote0"/>
        <w:rPr>
          <w:lang w:val="sk-SK"/>
        </w:rPr>
      </w:pPr>
      <w:r>
        <w:rPr>
          <w:lang w:val="sk-SK"/>
        </w:rPr>
        <w:t xml:space="preserve">śravasoḥ kuvalayam akṣṇor </w:t>
      </w:r>
    </w:p>
    <w:p w:rsidR="00D05905" w:rsidRDefault="00D05905">
      <w:pPr>
        <w:pStyle w:val="Quote0"/>
        <w:rPr>
          <w:lang w:val="sk-SK"/>
        </w:rPr>
      </w:pPr>
      <w:r>
        <w:rPr>
          <w:lang w:val="sk-SK"/>
        </w:rPr>
        <w:t>añjanam uraso mahendra-maṇi-dāma |</w:t>
      </w:r>
    </w:p>
    <w:p w:rsidR="00D05905" w:rsidRDefault="00D05905">
      <w:pPr>
        <w:pStyle w:val="Quote0"/>
        <w:rPr>
          <w:lang w:val="sk-SK"/>
        </w:rPr>
      </w:pPr>
      <w:r>
        <w:rPr>
          <w:lang w:val="sk-SK"/>
        </w:rPr>
        <w:t xml:space="preserve">vṛndāvana-ramaṇīnāṁ </w:t>
      </w:r>
    </w:p>
    <w:p w:rsidR="00D05905" w:rsidRDefault="00D05905">
      <w:pPr>
        <w:pStyle w:val="Quote0"/>
        <w:rPr>
          <w:lang w:val="sk-SK"/>
        </w:rPr>
      </w:pPr>
      <w:r>
        <w:rPr>
          <w:lang w:val="sk-SK"/>
        </w:rPr>
        <w:t>maṇḍanam akhilaṁ harir jayati ||8.43||</w:t>
      </w:r>
    </w:p>
    <w:p w:rsidR="00D05905" w:rsidRDefault="00D05905">
      <w:pPr>
        <w:autoSpaceDE w:val="0"/>
        <w:autoSpaceDN w:val="0"/>
        <w:adjustRightInd w:val="0"/>
        <w:spacing w:line="240" w:lineRule="atLeast"/>
        <w:rPr>
          <w:lang w:val="sk-SK"/>
        </w:rPr>
      </w:pPr>
    </w:p>
    <w:p w:rsidR="00D05905" w:rsidRDefault="00D05905" w:rsidP="00B840BD">
      <w:pPr>
        <w:pStyle w:val="CommentText"/>
        <w:rPr>
          <w:color w:val="800080"/>
          <w:lang w:val="sk-SK"/>
        </w:rPr>
      </w:pPr>
      <w:r>
        <w:rPr>
          <w:color w:val="800080"/>
          <w:lang w:val="sk-SK"/>
        </w:rPr>
        <w:t>śravasor iti | pañcahāyanaḥ (matāntare saptahāyano vā) kavi-karṇapūro bhagavataḥ śrī-kṛṣṇa-caitanya-candrād uddīptia-kavitva-kāntir iyam eva ślokaṁ prathamaṁ grathitavān iti prasiddhiḥ | āryā-śatakākhyasya granthasya karṇapūra-kṛtasyāyam eva mukha-bandhaḥ | atra śloke pariṇāmākhyālaṅkāra-bhedasya rūpakād udbhāvitasya sthitir apy avaseyā | kuvalayādīnāṁ maṇḍana-rūpa-prakṛtārtha upayoga-darśanāt ||</w:t>
      </w:r>
    </w:p>
    <w:p w:rsidR="00D05905" w:rsidRPr="00B840BD" w:rsidRDefault="00D05905" w:rsidP="00B840BD">
      <w:pPr>
        <w:pStyle w:val="CommentText"/>
        <w:rPr>
          <w:color w:val="800080"/>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bCs w:val="0"/>
          <w:noProof w:val="0"/>
          <w:szCs w:val="24"/>
          <w:cs/>
          <w:lang w:bidi="sa-IN"/>
        </w:rPr>
      </w:pPr>
      <w:r>
        <w:rPr>
          <w:bCs w:val="0"/>
          <w:noProof w:val="0"/>
          <w:szCs w:val="24"/>
          <w:cs/>
          <w:lang w:bidi="sa-IN"/>
        </w:rPr>
        <w:t>śauṭīryaṁ smara-bhūpater madhu-mado lāvaṇya-lakṣmyāḥ smayaḥ</w:t>
      </w:r>
    </w:p>
    <w:p w:rsidR="00D05905" w:rsidRDefault="00D05905">
      <w:pPr>
        <w:pStyle w:val="Quote0"/>
        <w:rPr>
          <w:bCs w:val="0"/>
          <w:noProof w:val="0"/>
          <w:szCs w:val="24"/>
          <w:cs/>
          <w:lang w:bidi="sa-IN"/>
        </w:rPr>
      </w:pPr>
      <w:r>
        <w:rPr>
          <w:bCs w:val="0"/>
          <w:noProof w:val="0"/>
          <w:szCs w:val="24"/>
          <w:cs/>
          <w:lang w:bidi="sa-IN"/>
        </w:rPr>
        <w:t>saubhāgyasya vilāsa-bhūr madhurimollāsasya hāsaḥ śriyaḥ |</w:t>
      </w:r>
      <w:r>
        <w:rPr>
          <w:bCs w:val="0"/>
          <w:noProof w:val="0"/>
          <w:szCs w:val="24"/>
          <w:cs/>
          <w:lang w:bidi="sa-IN"/>
        </w:rPr>
        <w:br/>
        <w:t>advaitaḥ guṇa-sampadā</w:t>
      </w:r>
      <w:r>
        <w:rPr>
          <w:bCs w:val="0"/>
          <w:noProof w:val="0"/>
          <w:szCs w:val="24"/>
          <w:lang w:bidi="sa-IN"/>
        </w:rPr>
        <w:t>m u</w:t>
      </w:r>
      <w:r>
        <w:rPr>
          <w:bCs w:val="0"/>
          <w:noProof w:val="0"/>
          <w:szCs w:val="24"/>
          <w:cs/>
          <w:lang w:bidi="sa-IN"/>
        </w:rPr>
        <w:t>paniṣat kelī-vilāsāvaleḥ</w:t>
      </w:r>
    </w:p>
    <w:p w:rsidR="00D05905" w:rsidRDefault="00D05905">
      <w:pPr>
        <w:pStyle w:val="Quote0"/>
        <w:rPr>
          <w:bCs w:val="0"/>
          <w:noProof w:val="0"/>
          <w:szCs w:val="24"/>
          <w:cs/>
          <w:lang w:bidi="sa-IN"/>
        </w:rPr>
      </w:pPr>
      <w:r>
        <w:rPr>
          <w:bCs w:val="0"/>
          <w:noProof w:val="0"/>
          <w:szCs w:val="24"/>
          <w:cs/>
          <w:lang w:bidi="sa-IN"/>
        </w:rPr>
        <w:t>seyaṁ locana-candrikā-caya-camatkāraś cakorekṣaṇā ||8.44||</w:t>
      </w:r>
    </w:p>
    <w:p w:rsidR="00D05905" w:rsidRDefault="00D05905">
      <w:pPr>
        <w:rPr>
          <w:noProof w:val="0"/>
          <w:cs/>
          <w:lang w:bidi="sa-IN"/>
        </w:rPr>
      </w:pPr>
      <w:r>
        <w:rPr>
          <w:noProof w:val="0"/>
          <w:cs/>
          <w:lang w:bidi="sa-IN"/>
        </w:rPr>
        <w:t xml:space="preserve"> </w:t>
      </w:r>
    </w:p>
    <w:p w:rsidR="00D05905" w:rsidRDefault="00D05905">
      <w:pPr>
        <w:autoSpaceDE w:val="0"/>
        <w:autoSpaceDN w:val="0"/>
        <w:adjustRightInd w:val="0"/>
        <w:spacing w:line="240" w:lineRule="atLeast"/>
        <w:jc w:val="center"/>
        <w:rPr>
          <w:b/>
          <w:bCs/>
          <w:lang w:val="sk-SK"/>
        </w:rPr>
      </w:pPr>
      <w:r>
        <w:rPr>
          <w:b/>
          <w:bCs/>
          <w:lang w:val="sk-SK"/>
        </w:rPr>
        <w:t>|| kārikā 247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śliṣṭasya vācakasyānurodhād āropa eva yaḥ |</w:t>
      </w:r>
    </w:p>
    <w:p w:rsidR="00D05905" w:rsidRDefault="00D05905">
      <w:pPr>
        <w:autoSpaceDE w:val="0"/>
        <w:autoSpaceDN w:val="0"/>
        <w:adjustRightInd w:val="0"/>
        <w:spacing w:line="240" w:lineRule="atLeast"/>
        <w:jc w:val="center"/>
        <w:rPr>
          <w:b/>
          <w:bCs/>
          <w:sz w:val="28"/>
          <w:lang w:val="sk-SK"/>
        </w:rPr>
      </w:pPr>
      <w:r>
        <w:rPr>
          <w:b/>
          <w:bCs/>
          <w:sz w:val="28"/>
          <w:lang w:val="sk-SK"/>
        </w:rPr>
        <w:t>so'nyasyāropa-hetuś cet paramparita-nāmakam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anyasyāśliṣṭasyārope yadi hetuḥ syāt tadā rūpakaṁ paramparitākhyam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yathā — </w:t>
      </w:r>
    </w:p>
    <w:p w:rsidR="00D05905" w:rsidRDefault="00D05905">
      <w:pPr>
        <w:pStyle w:val="Quote0"/>
        <w:rPr>
          <w:lang w:val="sk-SK"/>
        </w:rPr>
      </w:pPr>
      <w:r>
        <w:rPr>
          <w:lang w:val="sk-SK"/>
        </w:rPr>
        <w:t xml:space="preserve">padmānanotsukatayā bhramaraḥ kalābhiḥ </w:t>
      </w:r>
    </w:p>
    <w:p w:rsidR="00D05905" w:rsidRDefault="00D05905">
      <w:pPr>
        <w:pStyle w:val="Quote0"/>
        <w:rPr>
          <w:lang w:val="sk-SK"/>
        </w:rPr>
      </w:pPr>
      <w:r>
        <w:rPr>
          <w:lang w:val="sk-SK"/>
        </w:rPr>
        <w:t>sarvābhir anvitatayā tvam akhaṇḍa induḥ |</w:t>
      </w:r>
    </w:p>
    <w:p w:rsidR="00D05905" w:rsidRDefault="00D05905">
      <w:pPr>
        <w:pStyle w:val="Quote0"/>
        <w:rPr>
          <w:lang w:val="sk-SK"/>
        </w:rPr>
      </w:pPr>
      <w:r>
        <w:rPr>
          <w:lang w:val="sk-SK"/>
        </w:rPr>
        <w:t xml:space="preserve">taṁ mānase kanaka-paṅkajinītayāsau </w:t>
      </w:r>
    </w:p>
    <w:p w:rsidR="00D05905" w:rsidRDefault="00D05905">
      <w:pPr>
        <w:pStyle w:val="Quote0"/>
        <w:rPr>
          <w:lang w:val="sk-SK"/>
        </w:rPr>
      </w:pPr>
      <w:r>
        <w:rPr>
          <w:lang w:val="sk-SK"/>
        </w:rPr>
        <w:t>sā rādhikā suramaṇī-nikārādhikaiva ||8.45||</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padmaṁ padmā ca, kalāś catuḥṣaṣṭi, kalā candrasya ṣoḍaśo bhāgaś ca, mānasaṁ cittaṁ mānasa-saraś ca, sā rādhikā sāreṇādhikā sārādhikā, ity eṣāṁ śliṣṭānāṁ vācakānām anurodhāt bhramarādi-śabdānām āropaḥ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248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sz w:val="28"/>
          <w:lang w:val="sk-SK"/>
        </w:rPr>
      </w:pPr>
      <w:r>
        <w:rPr>
          <w:b/>
          <w:bCs/>
          <w:sz w:val="28"/>
          <w:lang w:val="sk-SK"/>
        </w:rPr>
        <w:t>bhede saty api tat .   .   .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tat paramparitam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ratna-stambhau vraja-mṛgadṛśāṁ citta-dolotsavasya</w:t>
      </w:r>
    </w:p>
    <w:p w:rsidR="00D05905" w:rsidRDefault="00D05905">
      <w:pPr>
        <w:pStyle w:val="Quote0"/>
        <w:rPr>
          <w:lang w:val="sk-SK"/>
        </w:rPr>
      </w:pPr>
      <w:r>
        <w:rPr>
          <w:lang w:val="sk-SK"/>
        </w:rPr>
        <w:t>śrī-rādhāyā rati-jaya-kalā-toraṇottāna-daṇḍau |</w:t>
      </w:r>
    </w:p>
    <w:p w:rsidR="00D05905" w:rsidRDefault="00D05905">
      <w:pPr>
        <w:pStyle w:val="Quote0"/>
        <w:rPr>
          <w:lang w:val="sk-SK"/>
        </w:rPr>
      </w:pPr>
      <w:r>
        <w:rPr>
          <w:lang w:val="sk-SK"/>
        </w:rPr>
        <w:t xml:space="preserve">daityendrānāṁ paribhava-mahā-yajña-nīlendra-yūpau </w:t>
      </w:r>
    </w:p>
    <w:p w:rsidR="00D05905" w:rsidRDefault="00D05905">
      <w:pPr>
        <w:pStyle w:val="Quote0"/>
        <w:rPr>
          <w:lang w:val="sk-SK"/>
        </w:rPr>
      </w:pPr>
      <w:r>
        <w:rPr>
          <w:lang w:val="sk-SK"/>
        </w:rPr>
        <w:t>śuṇḍe kāma-pramada-kariṇo kṛṣṇa-bāhū smarāmaḥ ||8.46||</w:t>
      </w:r>
    </w:p>
    <w:p w:rsidR="00D05905" w:rsidRDefault="00D05905" w:rsidP="00D34EA5">
      <w:pPr>
        <w:pStyle w:val="CommentText"/>
        <w:rPr>
          <w:lang w:val="sk-SK"/>
        </w:rPr>
      </w:pPr>
    </w:p>
    <w:p w:rsidR="00D05905" w:rsidRDefault="00D05905">
      <w:pPr>
        <w:autoSpaceDE w:val="0"/>
        <w:autoSpaceDN w:val="0"/>
        <w:adjustRightInd w:val="0"/>
        <w:spacing w:line="240" w:lineRule="atLeast"/>
        <w:rPr>
          <w:lang w:val="sk-SK"/>
        </w:rPr>
      </w:pPr>
      <w:r>
        <w:rPr>
          <w:lang w:val="sk-SK"/>
        </w:rPr>
        <w:t xml:space="preserve">atra citta-dolanāder bhinna-śabda-vācyasyotsavādy-āropeṇa bāhvo ratna-stambhatvādy-āropaḥ siddha eva | ādyayor miśratvam, uttarayoḥ śuddhatvam | rasanārūpakam anye paṭhanti | </w:t>
      </w:r>
    </w:p>
    <w:p w:rsidR="00D05905" w:rsidRDefault="00D05905">
      <w:pPr>
        <w:autoSpaceDE w:val="0"/>
        <w:autoSpaceDN w:val="0"/>
        <w:adjustRightInd w:val="0"/>
        <w:spacing w:line="240" w:lineRule="atLeast"/>
        <w:rPr>
          <w:lang w:val="sk-SK"/>
        </w:rPr>
      </w:pPr>
    </w:p>
    <w:p w:rsidR="00D05905" w:rsidRDefault="00D05905" w:rsidP="00D34EA5">
      <w:pPr>
        <w:pStyle w:val="CommentText"/>
        <w:rPr>
          <w:color w:val="800080"/>
          <w:lang w:val="sk-SK"/>
        </w:rPr>
      </w:pPr>
      <w:r>
        <w:rPr>
          <w:color w:val="800080"/>
          <w:lang w:val="sk-SK"/>
        </w:rPr>
        <w:t>śuṇḍe | ayaṁ liṅga-viparyaya upamāyām ivātrāpi na doṣāya | anye paṭhantīti sa ca pāṭho nāsaṅgata iti svarasaḥ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 xml:space="preserve">kusuma-smitair latānāṁ </w:t>
      </w:r>
    </w:p>
    <w:p w:rsidR="00D05905" w:rsidRDefault="00D05905">
      <w:pPr>
        <w:pStyle w:val="Quote0"/>
        <w:rPr>
          <w:lang w:val="sk-SK"/>
        </w:rPr>
      </w:pPr>
      <w:r>
        <w:rPr>
          <w:lang w:val="sk-SK"/>
        </w:rPr>
        <w:t>smita-kusumair gopa-ramaṇīnām |</w:t>
      </w:r>
    </w:p>
    <w:p w:rsidR="00D05905" w:rsidRDefault="00D05905">
      <w:pPr>
        <w:pStyle w:val="Quote0"/>
        <w:rPr>
          <w:lang w:val="sk-SK"/>
        </w:rPr>
      </w:pPr>
      <w:r>
        <w:rPr>
          <w:lang w:val="sk-SK"/>
        </w:rPr>
        <w:t xml:space="preserve">kisalaya-karair amūṣāṁ </w:t>
      </w:r>
    </w:p>
    <w:p w:rsidR="00D05905" w:rsidRDefault="00D05905">
      <w:pPr>
        <w:pStyle w:val="Quote0"/>
        <w:rPr>
          <w:lang w:val="sk-SK"/>
        </w:rPr>
      </w:pPr>
      <w:r>
        <w:rPr>
          <w:lang w:val="sk-SK"/>
        </w:rPr>
        <w:t>sa kara-kisalayaiś ca pipriye tāsām ||8.47||</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sa kṛṣṇaḥ, amūṣāṁ latānām, tāṣāṁ goparamaṇīnām |</w:t>
      </w:r>
    </w:p>
    <w:p w:rsidR="00D05905" w:rsidRDefault="00D05905">
      <w:pPr>
        <w:autoSpaceDE w:val="0"/>
        <w:autoSpaceDN w:val="0"/>
        <w:adjustRightInd w:val="0"/>
        <w:spacing w:line="240" w:lineRule="atLeast"/>
        <w:rPr>
          <w:lang w:val="sk-SK"/>
        </w:rPr>
      </w:pPr>
    </w:p>
    <w:p w:rsidR="00D05905" w:rsidRPr="0011088B" w:rsidRDefault="00D05905" w:rsidP="0011088B">
      <w:pPr>
        <w:autoSpaceDE w:val="0"/>
        <w:autoSpaceDN w:val="0"/>
        <w:adjustRightInd w:val="0"/>
        <w:spacing w:line="240" w:lineRule="atLeast"/>
        <w:jc w:val="center"/>
        <w:rPr>
          <w:color w:val="FF0000"/>
          <w:lang w:val="sk-SK"/>
        </w:rPr>
      </w:pPr>
      <w:r>
        <w:rPr>
          <w:color w:val="FF0000"/>
          <w:lang w:val="sk-SK"/>
        </w:rPr>
        <w:t xml:space="preserve">10. </w:t>
      </w:r>
      <w:r w:rsidRPr="0011088B">
        <w:rPr>
          <w:color w:val="FF0000"/>
          <w:lang w:val="sk-SK"/>
        </w:rPr>
        <w:t>apahnutiḥ</w:t>
      </w:r>
    </w:p>
    <w:p w:rsidR="00D05905" w:rsidRDefault="00D05905" w:rsidP="0011088B">
      <w:pPr>
        <w:autoSpaceDE w:val="0"/>
        <w:autoSpaceDN w:val="0"/>
        <w:adjustRightInd w:val="0"/>
        <w:spacing w:line="240" w:lineRule="atLeast"/>
        <w:jc w:val="center"/>
        <w:rPr>
          <w:lang w:val="sk-SK"/>
        </w:rPr>
      </w:pPr>
    </w:p>
    <w:p w:rsidR="00D05905" w:rsidRDefault="00D05905">
      <w:pPr>
        <w:autoSpaceDE w:val="0"/>
        <w:autoSpaceDN w:val="0"/>
        <w:adjustRightInd w:val="0"/>
        <w:spacing w:line="240" w:lineRule="atLeast"/>
        <w:jc w:val="center"/>
        <w:rPr>
          <w:b/>
          <w:bCs/>
          <w:lang w:val="sk-SK"/>
        </w:rPr>
      </w:pPr>
      <w:r>
        <w:rPr>
          <w:b/>
          <w:bCs/>
          <w:lang w:val="sk-SK"/>
        </w:rPr>
        <w:t>|| kārikā 249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   .   .   .   .   .   .   .   . yā tu prakṛtasyānyathākṛtiḥ |</w:t>
      </w:r>
    </w:p>
    <w:p w:rsidR="00D05905" w:rsidRDefault="00D05905">
      <w:pPr>
        <w:autoSpaceDE w:val="0"/>
        <w:autoSpaceDN w:val="0"/>
        <w:adjustRightInd w:val="0"/>
        <w:spacing w:line="240" w:lineRule="atLeast"/>
        <w:jc w:val="center"/>
        <w:rPr>
          <w:b/>
          <w:bCs/>
          <w:sz w:val="28"/>
          <w:lang w:val="sk-SK"/>
        </w:rPr>
      </w:pPr>
      <w:r>
        <w:rPr>
          <w:b/>
          <w:bCs/>
          <w:sz w:val="28"/>
          <w:lang w:val="sk-SK"/>
        </w:rPr>
        <w:t>sāpahnutiḥ .   .   .   .   .   .   .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apahnuti-nāmālaṅkāraḥ | anyathākṛtiḥ prakṛtaṁ niṣidhyānyasya sthāpanam | yathā—</w:t>
      </w:r>
    </w:p>
    <w:p w:rsidR="00D05905" w:rsidRDefault="00D05905" w:rsidP="00D34EA5">
      <w:pPr>
        <w:pStyle w:val="CommentText"/>
        <w:rPr>
          <w:lang w:val="sk-SK"/>
        </w:rPr>
      </w:pPr>
      <w:r>
        <w:rPr>
          <w:lang w:val="sk-SK"/>
        </w:rPr>
        <w:t xml:space="preserve"> </w:t>
      </w:r>
    </w:p>
    <w:p w:rsidR="00D05905" w:rsidRDefault="00D05905" w:rsidP="00D34EA5">
      <w:pPr>
        <w:pStyle w:val="CommentText"/>
        <w:rPr>
          <w:color w:val="800080"/>
          <w:lang w:val="sk-SK"/>
        </w:rPr>
      </w:pPr>
      <w:r w:rsidRPr="00251884">
        <w:rPr>
          <w:color w:val="800080"/>
          <w:lang w:val="sk-SK"/>
        </w:rPr>
        <w:t>apahnutir iti | “upameyaṁ mṛṣā kṛtvā satyaṁ caivomānaka</w:t>
      </w:r>
      <w:r>
        <w:rPr>
          <w:color w:val="800080"/>
          <w:lang w:val="sk-SK"/>
        </w:rPr>
        <w:t>m |</w:t>
      </w:r>
      <w:r w:rsidRPr="00251884">
        <w:rPr>
          <w:color w:val="800080"/>
          <w:lang w:val="sk-SK"/>
        </w:rPr>
        <w:t xml:space="preserve"> sthāpyate cet tadā jñeyāpahnutiḥ ||” iti kāvya-</w:t>
      </w:r>
      <w:r>
        <w:rPr>
          <w:color w:val="800080"/>
          <w:lang w:val="sk-SK"/>
        </w:rPr>
        <w:t xml:space="preserve">darpaṇe lakṣaṇam apy etam abhiprāyam | ācārya-daṇḍi-matam upapādayantaḥ ke’pi yat kiñcid apahnutyānyasya kasyacit pradarśanam apahnutir iti lakṣaṇaṁ varṇayanti | daṇḍi-lakṣaṇam, </w:t>
      </w:r>
      <w:r w:rsidRPr="00D34EA5">
        <w:rPr>
          <w:color w:val="800080"/>
          <w:lang w:val="sk-SK"/>
        </w:rPr>
        <w:t>“na pañceṣuḥ śaras t</w:t>
      </w:r>
      <w:r>
        <w:rPr>
          <w:color w:val="800080"/>
          <w:lang w:val="sk-SK"/>
        </w:rPr>
        <w:t>asya</w:t>
      </w:r>
      <w:r w:rsidRPr="00D34EA5">
        <w:rPr>
          <w:color w:val="800080"/>
          <w:lang w:val="sk-SK"/>
        </w:rPr>
        <w:t xml:space="preserve"> sahasraṁ patriṇām” ity apy etat-vinigamaka</w:t>
      </w:r>
      <w:r>
        <w:rPr>
          <w:color w:val="800080"/>
          <w:lang w:val="sk-SK"/>
        </w:rPr>
        <w:t>m |</w:t>
      </w:r>
      <w:r w:rsidRPr="00D34EA5">
        <w:rPr>
          <w:color w:val="800080"/>
          <w:lang w:val="sk-SK"/>
        </w:rPr>
        <w:t xml:space="preserve"> eva</w:t>
      </w:r>
      <w:r>
        <w:rPr>
          <w:color w:val="800080"/>
          <w:lang w:val="sk-SK"/>
        </w:rPr>
        <w:t>m u</w:t>
      </w:r>
      <w:r w:rsidRPr="00D34EA5">
        <w:rPr>
          <w:color w:val="800080"/>
          <w:lang w:val="sk-SK"/>
        </w:rPr>
        <w:t>dyota-</w:t>
      </w:r>
      <w:r>
        <w:rPr>
          <w:color w:val="800080"/>
          <w:lang w:val="sk-SK"/>
        </w:rPr>
        <w:t>kṛt</w:t>
      </w:r>
      <w:r w:rsidRPr="00D34EA5">
        <w:rPr>
          <w:color w:val="800080"/>
          <w:lang w:val="sk-SK"/>
        </w:rPr>
        <w:t>o nāgojī-bhaṭṭāḥ | atra sā</w:t>
      </w:r>
      <w:r>
        <w:rPr>
          <w:color w:val="800080"/>
          <w:lang w:val="sk-SK"/>
        </w:rPr>
        <w:t>dṛś</w:t>
      </w:r>
      <w:r w:rsidRPr="00D34EA5">
        <w:rPr>
          <w:color w:val="800080"/>
          <w:lang w:val="sk-SK"/>
        </w:rPr>
        <w:t>ya-mūlatā (“kiñcid antargatopamā” iti bhāmaha</w:t>
      </w:r>
      <w:r>
        <w:rPr>
          <w:color w:val="800080"/>
          <w:lang w:val="sk-SK"/>
        </w:rPr>
        <w:t>-lakṣaṇe) bhūtārthāpahnavaṁ cetara-vyāvartakatve bījam | nāpalāpa-mātram ācārya-daṇḍi-prabhṛti-nirdiṣṭam iti vimarśakāṇāṁ saraṇiḥ | evam etena na sarvathā nirvivādaṁ vāmana-mataṁ—</w:t>
      </w:r>
      <w:r w:rsidRPr="00D34EA5">
        <w:rPr>
          <w:color w:val="800080"/>
          <w:lang w:val="sk-SK"/>
        </w:rPr>
        <w:t>“apahnutau</w:t>
      </w:r>
      <w:r>
        <w:rPr>
          <w:color w:val="800080"/>
          <w:lang w:val="sk-SK"/>
        </w:rPr>
        <w:t xml:space="preserve"> vākyārthayor ārthikaṁ tādrūpyam, rūpake tu padārthayoḥ śābdaṁ tādrūpyam iti bhedaḥ</w:t>
      </w:r>
      <w:r w:rsidRPr="00D34EA5">
        <w:rPr>
          <w:color w:val="800080"/>
          <w:lang w:val="sk-SK"/>
        </w:rPr>
        <w:t xml:space="preserve">” iti | </w:t>
      </w:r>
      <w:r>
        <w:rPr>
          <w:color w:val="800080"/>
          <w:lang w:val="sk-SK"/>
        </w:rPr>
        <w:t>sarvasva-kṛd-darśitam asya bheda-trayaṁ bhrānti-hetu-kaitava-pūrvam apahnuti-saṁjñā-kalpanaṁ mālāpahnuteś ca lakṣaṇa-pradarśanam anyatrety āstāṁ vistaraḥ ||</w:t>
      </w:r>
    </w:p>
    <w:p w:rsidR="00D05905" w:rsidRPr="00D34EA5" w:rsidRDefault="00D05905" w:rsidP="00D34EA5">
      <w:pPr>
        <w:pStyle w:val="CommentText"/>
        <w:rPr>
          <w:color w:val="800080"/>
          <w:sz w:val="24"/>
          <w:lang w:val="sk-SK"/>
        </w:rPr>
      </w:pPr>
      <w:r>
        <w:rPr>
          <w:color w:val="800080"/>
          <w:lang w:val="sk-SK"/>
        </w:rPr>
        <w:t xml:space="preserve"> </w:t>
      </w:r>
    </w:p>
    <w:p w:rsidR="00D05905" w:rsidRDefault="00D05905">
      <w:pPr>
        <w:pStyle w:val="Quote0"/>
        <w:rPr>
          <w:lang w:val="sk-SK"/>
        </w:rPr>
      </w:pPr>
      <w:r>
        <w:rPr>
          <w:lang w:val="sk-SK"/>
        </w:rPr>
        <w:t>tāmrādharauṣṭha-dalam unnata-cāru-nāsam</w:t>
      </w:r>
    </w:p>
    <w:p w:rsidR="00D05905" w:rsidRDefault="00D05905">
      <w:pPr>
        <w:pStyle w:val="Quote0"/>
        <w:rPr>
          <w:lang w:val="sk-SK"/>
        </w:rPr>
      </w:pPr>
      <w:r>
        <w:rPr>
          <w:lang w:val="sk-SK"/>
        </w:rPr>
        <w:t>atyāyatekṣaṇam idaṁ tava nāsyam āsyam |</w:t>
      </w:r>
    </w:p>
    <w:p w:rsidR="00D05905" w:rsidRDefault="00D05905">
      <w:pPr>
        <w:pStyle w:val="Quote0"/>
        <w:rPr>
          <w:lang w:val="sk-SK"/>
        </w:rPr>
      </w:pPr>
      <w:r>
        <w:rPr>
          <w:lang w:val="sk-SK"/>
        </w:rPr>
        <w:t xml:space="preserve">bandhūka-yugma-tila-puṣpa-saroja-yugmaiḥ </w:t>
      </w:r>
    </w:p>
    <w:p w:rsidR="00D05905" w:rsidRDefault="00D05905">
      <w:pPr>
        <w:pStyle w:val="Quote0"/>
        <w:rPr>
          <w:lang w:val="sk-SK"/>
        </w:rPr>
      </w:pPr>
      <w:r>
        <w:rPr>
          <w:lang w:val="sk-SK"/>
        </w:rPr>
        <w:t>sampūjitaḥ svayam asau vidhineva candraḥ ||8.48||</w:t>
      </w:r>
    </w:p>
    <w:p w:rsidR="00D05905" w:rsidRDefault="00D05905">
      <w:pPr>
        <w:autoSpaceDE w:val="0"/>
        <w:autoSpaceDN w:val="0"/>
        <w:adjustRightInd w:val="0"/>
        <w:spacing w:line="240" w:lineRule="atLeast"/>
        <w:rPr>
          <w:lang w:val="sk-SK"/>
        </w:rPr>
      </w:pPr>
    </w:p>
    <w:p w:rsidR="00D05905" w:rsidRDefault="00D05905" w:rsidP="00251884">
      <w:pPr>
        <w:pStyle w:val="CommentText"/>
        <w:rPr>
          <w:color w:val="800080"/>
          <w:lang w:val="sk-SK"/>
        </w:rPr>
      </w:pPr>
      <w:r w:rsidRPr="00251884">
        <w:rPr>
          <w:color w:val="800080"/>
          <w:lang w:val="sk-SK"/>
        </w:rPr>
        <w:t>bandhūka-dyūtīti</w:t>
      </w:r>
      <w:r>
        <w:rPr>
          <w:color w:val="800080"/>
          <w:lang w:val="sk-SK"/>
        </w:rPr>
        <w:t xml:space="preserve"> | atra yugma-padasya punaḥ prayogo na suṣṭhu, paraṁ nānārtha-paunarukty-antāmradharauṣṭha-dvitayenaikatra āyatekṣaṇa-yugalenāparatra yathā-kramaṁ sāmyād iti bodhyam | </w:t>
      </w:r>
    </w:p>
    <w:p w:rsidR="00D05905" w:rsidRPr="00251884" w:rsidRDefault="00D05905" w:rsidP="00251884">
      <w:pPr>
        <w:pStyle w:val="CommentText"/>
        <w:rPr>
          <w:color w:val="800080"/>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 xml:space="preserve">idaṁ te lāvaṇya-vratati-phala-yugmaṁ na tu kucau </w:t>
      </w:r>
    </w:p>
    <w:p w:rsidR="00D05905" w:rsidRDefault="00D05905">
      <w:pPr>
        <w:pStyle w:val="Quote0"/>
        <w:rPr>
          <w:lang w:val="sk-SK"/>
        </w:rPr>
      </w:pPr>
      <w:r>
        <w:rPr>
          <w:lang w:val="sk-SK"/>
        </w:rPr>
        <w:t>mate rajjūnmātho nabhasi tava rādhe na valayaḥ |</w:t>
      </w:r>
    </w:p>
    <w:p w:rsidR="00D05905" w:rsidRDefault="00D05905">
      <w:pPr>
        <w:pStyle w:val="Quote0"/>
        <w:rPr>
          <w:lang w:val="sk-SK"/>
        </w:rPr>
      </w:pPr>
      <w:r>
        <w:rPr>
          <w:lang w:val="sk-SK"/>
        </w:rPr>
        <w:t xml:space="preserve">iyaṁ nābhī-magna-smara-phaṇi-phaṇānīlamaṇiitaḥ </w:t>
      </w:r>
    </w:p>
    <w:p w:rsidR="00D05905" w:rsidRDefault="00D05905">
      <w:pPr>
        <w:pStyle w:val="Quote0"/>
        <w:rPr>
          <w:lang w:val="sk-SK"/>
        </w:rPr>
      </w:pPr>
      <w:r>
        <w:rPr>
          <w:lang w:val="sk-SK"/>
        </w:rPr>
        <w:t>samudyantau kāntis tava tanur uhāṇāṁ na latikā ||8.49||</w:t>
      </w:r>
    </w:p>
    <w:p w:rsidR="00D05905" w:rsidRDefault="00D05905">
      <w:pPr>
        <w:autoSpaceDE w:val="0"/>
        <w:autoSpaceDN w:val="0"/>
        <w:adjustRightInd w:val="0"/>
        <w:spacing w:line="240" w:lineRule="atLeast"/>
        <w:rPr>
          <w:lang w:val="sk-SK"/>
        </w:rPr>
      </w:pPr>
    </w:p>
    <w:p w:rsidR="00D05905" w:rsidRDefault="00D05905" w:rsidP="00BE4132">
      <w:pPr>
        <w:pStyle w:val="CommentText"/>
        <w:rPr>
          <w:lang w:val="sk-SK"/>
        </w:rPr>
      </w:pPr>
      <w:r>
        <w:rPr>
          <w:lang w:val="sk-SK"/>
        </w:rPr>
        <w:t>he rādhe ! tava madha-deśa-rūpa-nabhasi valayas trivalyo na bhavanti, kintu mateḥ śrī-kṛṣṇa-buddher bandhanārthaṁ rajju-rūpa unmātho kūta-yantraṁ bhavati | tatheyaṁ tanuruhāṇāṁ latikā romāvalī na bhavati, kintu nābhi-rūpa-hrade magnaḥ kandarpa-rūpa-sarpas tasya phaṇā-stha-nīla-maṇeḥ sakāśāt samudgacchantī kāntir bhavati ||</w:t>
      </w:r>
    </w:p>
    <w:p w:rsidR="00D05905" w:rsidRDefault="00D05905" w:rsidP="00BE4132">
      <w:pPr>
        <w:pStyle w:val="CommentText"/>
        <w:rPr>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kṣīrābdheḥ kati vocayaḥ kati lasad raktotpalānāṁ dala-</w:t>
      </w:r>
    </w:p>
    <w:p w:rsidR="00D05905" w:rsidRDefault="00D05905">
      <w:pPr>
        <w:pStyle w:val="Quote0"/>
        <w:rPr>
          <w:lang w:val="sk-SK"/>
        </w:rPr>
      </w:pPr>
      <w:r>
        <w:rPr>
          <w:lang w:val="sk-SK"/>
        </w:rPr>
        <w:t>droṇī-sañcaya-vṛṣṭayaḥ kati madhūnmattāli-viccholayaḥ |</w:t>
      </w:r>
    </w:p>
    <w:p w:rsidR="00D05905" w:rsidRDefault="00D05905">
      <w:pPr>
        <w:pStyle w:val="Quote0"/>
        <w:rPr>
          <w:lang w:val="sk-SK"/>
        </w:rPr>
      </w:pPr>
      <w:r>
        <w:rPr>
          <w:lang w:val="sk-SK"/>
        </w:rPr>
        <w:t>helodañcad-avāñcator nayanayoḥ kṛṣṇasya līlekṣaṇa-</w:t>
      </w:r>
    </w:p>
    <w:p w:rsidR="00D05905" w:rsidRDefault="00D05905">
      <w:pPr>
        <w:pStyle w:val="Quote0"/>
        <w:rPr>
          <w:lang w:val="sk-SK"/>
        </w:rPr>
      </w:pPr>
      <w:r>
        <w:rPr>
          <w:lang w:val="sk-SK"/>
        </w:rPr>
        <w:t>vyāpāre kati nonmiṣanti vividha-jyotir vilāsacchalāt ||8.50||</w:t>
      </w:r>
    </w:p>
    <w:p w:rsidR="00D05905" w:rsidRDefault="00D05905" w:rsidP="00251884">
      <w:pPr>
        <w:pStyle w:val="CommentText"/>
        <w:rPr>
          <w:lang w:val="sk-SK"/>
        </w:rPr>
      </w:pPr>
    </w:p>
    <w:p w:rsidR="00D05905" w:rsidRDefault="00D05905" w:rsidP="00251884">
      <w:pPr>
        <w:pStyle w:val="CommentText"/>
        <w:rPr>
          <w:lang w:val="sk-SK"/>
        </w:rPr>
      </w:pPr>
      <w:r>
        <w:rPr>
          <w:lang w:val="sk-SK"/>
        </w:rPr>
        <w:t>helayodañcat-tiraścīnayoḥ śrī-kṛṣṇa-nayanayor līlekṣaṇa-vyāpāre sati vividhānāṁ śrī-kṛṣṇa-netra-stha-śeta-rakta-śyāma-jyotiṣāṁ vilāsa-cchalāt kṣīra-samudrasya kati taraṅgā nodgacchanti, api tu udgacchanty eva || tathā ca śrī-kṛṣṇasya tiraścīnāvalokaga-samaye netra-stham idaṁ śveta-rūpaṁ na bhavati | kintu kṣīra-samudrasya taraṅgā eva dṛśyamānā bhavantīty apahnutir eva | evam uttaratrāpi jñeyam | netra-stham idaṁ raktaṁ rūpaṁ na bhavati, kintu praphulla-raktotpalānāṁ dalānyeva droṇī-samūhās teṣāṁ vṛṣṭayaḥ kati nonmiṣanti | vasanta-samaye unmatta-bhramara-śreṇayaḥ ||</w:t>
      </w:r>
    </w:p>
    <w:p w:rsidR="00D05905" w:rsidRDefault="00D05905" w:rsidP="00251884">
      <w:pPr>
        <w:pStyle w:val="CommentText"/>
        <w:rPr>
          <w:lang w:val="sk-SK"/>
        </w:rPr>
      </w:pPr>
    </w:p>
    <w:p w:rsidR="00D05905" w:rsidRDefault="00D05905" w:rsidP="00251884">
      <w:pPr>
        <w:pStyle w:val="CommentText"/>
        <w:rPr>
          <w:color w:val="800080"/>
          <w:lang w:val="sk-SK"/>
        </w:rPr>
      </w:pPr>
      <w:r>
        <w:rPr>
          <w:color w:val="800080"/>
          <w:lang w:val="sk-SK"/>
        </w:rPr>
        <w:t>droṇīti | strītvam aniyata-liṅga-śabda-viṣayakam ||</w:t>
      </w:r>
    </w:p>
    <w:p w:rsidR="00D05905" w:rsidRPr="00251884" w:rsidRDefault="00D05905" w:rsidP="00251884">
      <w:pPr>
        <w:pStyle w:val="CommentText"/>
        <w:rPr>
          <w:color w:val="800080"/>
          <w:lang w:val="sk-SK"/>
        </w:rPr>
      </w:pPr>
    </w:p>
    <w:p w:rsidR="00D05905" w:rsidRDefault="00D05905">
      <w:pPr>
        <w:jc w:val="center"/>
        <w:rPr>
          <w:noProof w:val="0"/>
          <w:color w:val="FF0000"/>
          <w:cs/>
          <w:lang w:bidi="sa-IN"/>
        </w:rPr>
      </w:pPr>
      <w:r>
        <w:rPr>
          <w:noProof w:val="0"/>
          <w:color w:val="FF0000"/>
          <w:cs/>
          <w:lang w:bidi="sa-IN"/>
        </w:rPr>
        <w:t>11. śleṣaḥ</w:t>
      </w:r>
    </w:p>
    <w:p w:rsidR="00D05905" w:rsidRDefault="00D05905">
      <w:pPr>
        <w:jc w:val="center"/>
        <w:rPr>
          <w:noProof w:val="0"/>
          <w:color w:val="FF0000"/>
          <w:cs/>
          <w:lang w:bidi="sa-IN"/>
        </w:rPr>
      </w:pPr>
    </w:p>
    <w:p w:rsidR="00D05905" w:rsidRDefault="00D05905">
      <w:pPr>
        <w:jc w:val="center"/>
        <w:rPr>
          <w:b/>
          <w:bCs/>
          <w:noProof w:val="0"/>
          <w:cs/>
          <w:lang w:bidi="sa-IN"/>
        </w:rPr>
      </w:pPr>
      <w:r>
        <w:rPr>
          <w:b/>
          <w:bCs/>
          <w:noProof w:val="0"/>
          <w:cs/>
          <w:lang w:bidi="sa-IN"/>
        </w:rPr>
        <w:t>|| kārikā 250 ||</w:t>
      </w:r>
    </w:p>
    <w:p w:rsidR="00D05905" w:rsidRDefault="00D05905">
      <w:pPr>
        <w:jc w:val="center"/>
        <w:rPr>
          <w:noProof w:val="0"/>
          <w:cs/>
          <w:lang w:bidi="sa-IN"/>
        </w:rPr>
      </w:pPr>
    </w:p>
    <w:p w:rsidR="00D05905" w:rsidRDefault="00D05905">
      <w:pPr>
        <w:pStyle w:val="Heading3"/>
        <w:rPr>
          <w:rFonts w:cs="Balaram"/>
          <w:noProof w:val="0"/>
          <w:sz w:val="28"/>
          <w:szCs w:val="28"/>
          <w:cs/>
          <w:lang w:bidi="sa-IN"/>
        </w:rPr>
      </w:pPr>
      <w:r>
        <w:rPr>
          <w:rFonts w:cs="Mangal"/>
          <w:noProof w:val="0"/>
          <w:sz w:val="28"/>
          <w:cs/>
          <w:lang w:bidi="sa-IN"/>
        </w:rPr>
        <w:t xml:space="preserve">.   .   .   .   .   .   .   .   </w:t>
      </w:r>
      <w:r>
        <w:rPr>
          <w:rFonts w:cs="Balaram"/>
          <w:noProof w:val="0"/>
          <w:sz w:val="28"/>
          <w:szCs w:val="28"/>
          <w:cs/>
          <w:lang w:bidi="sa-IN"/>
        </w:rPr>
        <w:t>. anekārtha-pratipādikatā yadi |</w:t>
      </w:r>
    </w:p>
    <w:p w:rsidR="00D05905" w:rsidRDefault="00D05905">
      <w:pPr>
        <w:pStyle w:val="Heading3"/>
        <w:rPr>
          <w:rFonts w:cs="Balaram"/>
          <w:noProof w:val="0"/>
          <w:sz w:val="28"/>
          <w:szCs w:val="28"/>
          <w:cs/>
          <w:lang w:bidi="sa-IN"/>
        </w:rPr>
      </w:pPr>
      <w:r>
        <w:rPr>
          <w:rFonts w:cs="Balaram"/>
          <w:noProof w:val="0"/>
          <w:sz w:val="28"/>
          <w:szCs w:val="28"/>
          <w:cs/>
          <w:lang w:bidi="sa-IN"/>
        </w:rPr>
        <w:t>ekārthasya tu śabdasya taḍa śleṣaḥ sa kathyate ||</w:t>
      </w:r>
    </w:p>
    <w:p w:rsidR="00D05905" w:rsidRDefault="00D05905">
      <w:pPr>
        <w:rPr>
          <w:b/>
          <w:bCs/>
          <w:noProof w:val="0"/>
          <w:sz w:val="28"/>
          <w:szCs w:val="28"/>
          <w:cs/>
          <w:lang w:bidi="sa-IN"/>
        </w:rPr>
      </w:pPr>
    </w:p>
    <w:p w:rsidR="00D05905" w:rsidRDefault="00D05905">
      <w:pPr>
        <w:rPr>
          <w:noProof w:val="0"/>
          <w:cs/>
          <w:lang w:bidi="sa-IN"/>
        </w:rPr>
      </w:pPr>
      <w:r>
        <w:rPr>
          <w:noProof w:val="0"/>
          <w:cs/>
          <w:lang w:bidi="sa-IN"/>
        </w:rPr>
        <w:t>yathā—</w:t>
      </w:r>
    </w:p>
    <w:p w:rsidR="00D05905" w:rsidRDefault="00D05905">
      <w:pPr>
        <w:pStyle w:val="quote"/>
        <w:rPr>
          <w:noProof w:val="0"/>
          <w:cs/>
          <w:lang w:val="sa-IN" w:bidi="sa-IN"/>
        </w:rPr>
      </w:pPr>
      <w:r>
        <w:rPr>
          <w:noProof w:val="0"/>
          <w:cs/>
          <w:lang w:val="sa-IN" w:bidi="sa-IN"/>
        </w:rPr>
        <w:t>udayati yasminn udayati tirobhavaty api tirobhavati |</w:t>
      </w:r>
    </w:p>
    <w:p w:rsidR="00D05905" w:rsidRDefault="00D05905">
      <w:pPr>
        <w:pStyle w:val="quote"/>
        <w:rPr>
          <w:noProof w:val="0"/>
          <w:cs/>
          <w:lang w:val="sa-IN" w:bidi="sa-IN"/>
        </w:rPr>
      </w:pPr>
      <w:r>
        <w:rPr>
          <w:noProof w:val="0"/>
          <w:cs/>
          <w:lang w:val="sa-IN" w:bidi="sa-IN"/>
        </w:rPr>
        <w:t>jagad eva tatra tamasāṁ nāśini kaiḥ kṛṣṇa tanyatāṁ kopaḥ ||8.51||</w:t>
      </w:r>
    </w:p>
    <w:p w:rsidR="00D05905" w:rsidRDefault="00D05905">
      <w:pPr>
        <w:pStyle w:val="quote"/>
        <w:rPr>
          <w:noProof w:val="0"/>
          <w:cs/>
          <w:lang w:val="sa-IN" w:bidi="sa-IN"/>
        </w:rPr>
      </w:pPr>
    </w:p>
    <w:p w:rsidR="00D05905" w:rsidRDefault="00D05905">
      <w:pPr>
        <w:rPr>
          <w:noProof w:val="0"/>
          <w:cs/>
          <w:lang w:bidi="sa-IN"/>
        </w:rPr>
      </w:pPr>
      <w:r>
        <w:rPr>
          <w:noProof w:val="0"/>
          <w:cs/>
          <w:lang w:bidi="sa-IN"/>
        </w:rPr>
        <w:t>ihārthasyaiva śleṣo, na śabdasya, parivṛtti-sahatvāt | atra vākya</w:t>
      </w:r>
      <w:r>
        <w:rPr>
          <w:noProof w:val="0"/>
          <w:lang w:bidi="sa-IN"/>
        </w:rPr>
        <w:t>m e</w:t>
      </w:r>
      <w:r>
        <w:rPr>
          <w:noProof w:val="0"/>
          <w:cs/>
          <w:lang w:bidi="sa-IN"/>
        </w:rPr>
        <w:t>kārtha</w:t>
      </w:r>
      <w:r>
        <w:rPr>
          <w:noProof w:val="0"/>
          <w:lang w:bidi="sa-IN"/>
        </w:rPr>
        <w:t>m e</w:t>
      </w:r>
      <w:r>
        <w:rPr>
          <w:noProof w:val="0"/>
          <w:cs/>
          <w:lang w:bidi="sa-IN"/>
        </w:rPr>
        <w:t>va, tac ca sūrya-pratipādaka</w:t>
      </w:r>
      <w:r>
        <w:rPr>
          <w:noProof w:val="0"/>
          <w:lang w:bidi="sa-IN"/>
        </w:rPr>
        <w:t>m |</w:t>
      </w:r>
      <w:r>
        <w:rPr>
          <w:noProof w:val="0"/>
          <w:cs/>
          <w:lang w:bidi="sa-IN"/>
        </w:rPr>
        <w:t xml:space="preserve"> tatrāpi śrī-kṛṣṇaṁ prati kāpy abhimānavatī vicāreṇābhimāna-khaṇḍana-pūrvakaṁ vadati—yasyodaye sarvodayaḥ, yasya tirobhave sarva-tirobhāvaḥ | tatra tvayi ko nāma kopya ity arthāntara</w:t>
      </w:r>
      <w:r>
        <w:rPr>
          <w:noProof w:val="0"/>
          <w:lang w:bidi="sa-IN"/>
        </w:rPr>
        <w:t>m |</w:t>
      </w:r>
      <w:r>
        <w:rPr>
          <w:noProof w:val="0"/>
          <w:cs/>
          <w:lang w:bidi="sa-IN"/>
        </w:rPr>
        <w:t xml:space="preserve"> </w:t>
      </w:r>
    </w:p>
    <w:p w:rsidR="00D05905" w:rsidRDefault="00D05905">
      <w:pPr>
        <w:rPr>
          <w:noProof w:val="0"/>
          <w:cs/>
          <w:lang w:bidi="sa-IN"/>
        </w:rPr>
      </w:pPr>
    </w:p>
    <w:p w:rsidR="00D05905" w:rsidRDefault="00D05905">
      <w:pPr>
        <w:rPr>
          <w:noProof w:val="0"/>
          <w:cs/>
          <w:lang w:bidi="sa-IN"/>
        </w:rPr>
      </w:pPr>
      <w:r>
        <w:rPr>
          <w:noProof w:val="0"/>
          <w:cs/>
          <w:lang w:bidi="sa-IN"/>
        </w:rPr>
        <w:t>yathā vā—"vilola-samphulla-kadamba-mālaḥ" ity ādi (3.49, 5.57) |</w:t>
      </w:r>
    </w:p>
    <w:p w:rsidR="00D05905" w:rsidRDefault="00D05905">
      <w:pPr>
        <w:rPr>
          <w:lang w:val="en-US" w:bidi="sa-IN"/>
        </w:rPr>
      </w:pPr>
    </w:p>
    <w:p w:rsidR="00D05905" w:rsidRDefault="00D05905">
      <w:pPr>
        <w:rPr>
          <w:lang w:val="en-US" w:bidi="sa-IN"/>
        </w:rPr>
      </w:pPr>
    </w:p>
    <w:p w:rsidR="00D05905" w:rsidRPr="00BF100C" w:rsidRDefault="00D05905" w:rsidP="00BF100C">
      <w:pPr>
        <w:jc w:val="center"/>
        <w:rPr>
          <w:noProof w:val="0"/>
          <w:color w:val="FF0000"/>
          <w:cs/>
          <w:lang w:val="en-US" w:bidi="sa-IN"/>
        </w:rPr>
      </w:pPr>
      <w:r w:rsidRPr="00BF100C">
        <w:rPr>
          <w:color w:val="FF0000"/>
          <w:lang w:val="en-US" w:bidi="sa-IN"/>
        </w:rPr>
        <w:t>12. samāsoktiḥ</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bCs/>
          <w:lang w:val="sk-SK"/>
        </w:rPr>
      </w:pPr>
      <w:r>
        <w:rPr>
          <w:b/>
          <w:bCs/>
          <w:lang w:val="sk-SK"/>
        </w:rPr>
        <w:t>|| kārikā 251 ||</w:t>
      </w:r>
    </w:p>
    <w:p w:rsidR="00D05905" w:rsidRDefault="00D05905">
      <w:pPr>
        <w:rPr>
          <w:noProof w:val="0"/>
          <w:cs/>
          <w:lang w:bidi="sa-IN"/>
        </w:rPr>
      </w:pPr>
    </w:p>
    <w:p w:rsidR="00D05905" w:rsidRDefault="00D05905">
      <w:pPr>
        <w:autoSpaceDE w:val="0"/>
        <w:autoSpaceDN w:val="0"/>
        <w:adjustRightInd w:val="0"/>
        <w:spacing w:line="240" w:lineRule="atLeast"/>
        <w:jc w:val="center"/>
        <w:rPr>
          <w:b/>
          <w:bCs/>
          <w:sz w:val="28"/>
          <w:lang w:val="sk-SK"/>
        </w:rPr>
      </w:pPr>
      <w:r>
        <w:rPr>
          <w:b/>
          <w:bCs/>
          <w:sz w:val="28"/>
          <w:lang w:val="sk-SK"/>
        </w:rPr>
        <w:t>śliṣṭair viśeṣaṇair eva viśeṣyasyānyathā-sthitiḥ |</w:t>
      </w:r>
    </w:p>
    <w:p w:rsidR="00D05905" w:rsidRDefault="00D05905">
      <w:pPr>
        <w:autoSpaceDE w:val="0"/>
        <w:autoSpaceDN w:val="0"/>
        <w:adjustRightInd w:val="0"/>
        <w:spacing w:line="240" w:lineRule="atLeast"/>
        <w:jc w:val="center"/>
        <w:rPr>
          <w:b/>
          <w:bCs/>
          <w:sz w:val="28"/>
          <w:lang w:val="sk-SK"/>
        </w:rPr>
      </w:pPr>
      <w:r>
        <w:rPr>
          <w:b/>
          <w:bCs/>
          <w:sz w:val="28"/>
          <w:lang w:val="sk-SK"/>
        </w:rPr>
        <w:t>samāsoktiḥ .   .   .   .   .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viśeṣasya kevalasya śliṣṭair viśeṣaṇair anyathāsthitir anyathābhāsanaṁ samāsokti-nāmālaṅkāraḥ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tvad-aṅga-saṅgena vinaiva rādhe </w:t>
      </w:r>
    </w:p>
    <w:p w:rsidR="00D05905" w:rsidRDefault="00D05905">
      <w:pPr>
        <w:pStyle w:val="Quote0"/>
        <w:rPr>
          <w:lang w:val="sk-SK"/>
        </w:rPr>
      </w:pPr>
      <w:r>
        <w:rPr>
          <w:lang w:val="sk-SK"/>
        </w:rPr>
        <w:t>kṣaṇe kṣaṇe glāyati nandasūnuḥ |</w:t>
      </w:r>
    </w:p>
    <w:p w:rsidR="00D05905" w:rsidRDefault="00D05905">
      <w:pPr>
        <w:pStyle w:val="Quote0"/>
        <w:rPr>
          <w:lang w:val="sk-SK"/>
        </w:rPr>
      </w:pPr>
      <w:r>
        <w:rPr>
          <w:lang w:val="sk-SK"/>
        </w:rPr>
        <w:t xml:space="preserve">sadaiva vakṣaḥ-sthala-keli-yogyā </w:t>
      </w:r>
    </w:p>
    <w:p w:rsidR="00D05905" w:rsidRDefault="00D05905">
      <w:pPr>
        <w:pStyle w:val="Quote0"/>
        <w:rPr>
          <w:lang w:val="sk-SK"/>
        </w:rPr>
      </w:pPr>
      <w:r>
        <w:rPr>
          <w:lang w:val="sk-SK"/>
        </w:rPr>
        <w:t>na rocate'smai vana-mālikāpi ||8.52||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vana-mālikāyāḥ pratināyikātvaṁ kevalena vanamālā-śabdena nāyāti | api tu sadaiva vakṣaḥ-sthala-kelīty ādinā viśeṣaṇair eva | samāsa saṅkṣepas tenoktiḥ |</w:t>
      </w:r>
    </w:p>
    <w:p w:rsidR="00D05905" w:rsidRDefault="00D05905">
      <w:pPr>
        <w:rPr>
          <w:lang w:val="sk-SK"/>
        </w:rPr>
      </w:pPr>
    </w:p>
    <w:p w:rsidR="00D05905" w:rsidRDefault="00D05905">
      <w:pPr>
        <w:jc w:val="center"/>
        <w:rPr>
          <w:noProof w:val="0"/>
          <w:color w:val="FF0000"/>
          <w:cs/>
          <w:lang w:bidi="sa-IN"/>
        </w:rPr>
      </w:pPr>
      <w:r>
        <w:rPr>
          <w:noProof w:val="0"/>
          <w:color w:val="FF0000"/>
          <w:cs/>
          <w:lang w:bidi="sa-IN"/>
        </w:rPr>
        <w:t>13. nidarśanā</w:t>
      </w:r>
    </w:p>
    <w:p w:rsidR="00D05905" w:rsidRDefault="00D05905">
      <w:pPr>
        <w:jc w:val="center"/>
        <w:rPr>
          <w:noProof w:val="0"/>
          <w:color w:val="FF0000"/>
          <w:cs/>
          <w:lang w:bidi="sa-IN"/>
        </w:rPr>
      </w:pPr>
    </w:p>
    <w:p w:rsidR="00D05905" w:rsidRDefault="00D05905">
      <w:pPr>
        <w:jc w:val="center"/>
        <w:rPr>
          <w:b/>
          <w:bCs/>
          <w:noProof w:val="0"/>
          <w:cs/>
          <w:lang w:bidi="sa-IN"/>
        </w:rPr>
      </w:pPr>
      <w:r>
        <w:rPr>
          <w:b/>
          <w:bCs/>
          <w:noProof w:val="0"/>
          <w:cs/>
          <w:lang w:bidi="sa-IN"/>
        </w:rPr>
        <w:t>|| kārikā 252 ||</w:t>
      </w:r>
    </w:p>
    <w:p w:rsidR="00D05905" w:rsidRDefault="00D05905">
      <w:pPr>
        <w:jc w:val="center"/>
        <w:rPr>
          <w:noProof w:val="0"/>
          <w:cs/>
          <w:lang w:bidi="sa-IN"/>
        </w:rPr>
      </w:pPr>
    </w:p>
    <w:p w:rsidR="00D05905" w:rsidRDefault="00D05905" w:rsidP="00E227DF">
      <w:pPr>
        <w:pStyle w:val="VersequoteChar1"/>
        <w:rPr>
          <w:noProof w:val="0"/>
          <w:cs/>
          <w:lang w:bidi="sa-IN"/>
        </w:rPr>
      </w:pPr>
      <w:r>
        <w:rPr>
          <w:rFonts w:cs="Mangal"/>
          <w:noProof w:val="0"/>
          <w:cs/>
          <w:lang w:bidi="sa-IN"/>
        </w:rPr>
        <w:t xml:space="preserve"> </w:t>
      </w:r>
      <w:r>
        <w:t xml:space="preserve">.   .   .   .   </w:t>
      </w:r>
      <w:r>
        <w:rPr>
          <w:noProof w:val="0"/>
          <w:cs/>
          <w:lang w:bidi="sa-IN"/>
        </w:rPr>
        <w:t>asambandha-rūpaṁ yat tūpamākṛtiḥ |</w:t>
      </w:r>
    </w:p>
    <w:p w:rsidR="00D05905" w:rsidRDefault="00D05905" w:rsidP="00E227DF">
      <w:pPr>
        <w:pStyle w:val="VersequoteChar1"/>
        <w:rPr>
          <w:noProof w:val="0"/>
          <w:cs/>
          <w:lang w:bidi="sa-IN"/>
        </w:rPr>
      </w:pPr>
      <w:r>
        <w:rPr>
          <w:noProof w:val="0"/>
          <w:cs/>
          <w:lang w:bidi="sa-IN"/>
        </w:rPr>
        <w:t>nidarśanaiṣā dṛṣṭānta-prāyā</w:t>
      </w:r>
      <w:r>
        <w:rPr>
          <w:lang w:val="en-US" w:bidi="sa-IN"/>
        </w:rPr>
        <w:t xml:space="preserve"> </w:t>
      </w:r>
      <w:r>
        <w:t>.   .   .   .   .   .</w:t>
      </w:r>
      <w:r>
        <w:rPr>
          <w:noProof w:val="0"/>
          <w:cs/>
          <w:lang w:bidi="sa-IN"/>
        </w:rPr>
        <w:t>||</w:t>
      </w:r>
    </w:p>
    <w:p w:rsidR="00D05905" w:rsidRDefault="00D05905">
      <w:pPr>
        <w:rPr>
          <w:b/>
          <w:bCs/>
          <w:noProof w:val="0"/>
          <w:sz w:val="28"/>
          <w:szCs w:val="28"/>
          <w:cs/>
          <w:lang w:bidi="sa-IN"/>
        </w:rPr>
      </w:pPr>
    </w:p>
    <w:p w:rsidR="00D05905" w:rsidRDefault="00D05905">
      <w:pPr>
        <w:rPr>
          <w:noProof w:val="0"/>
          <w:cs/>
          <w:lang w:bidi="sa-IN"/>
        </w:rPr>
      </w:pPr>
      <w:r>
        <w:rPr>
          <w:noProof w:val="0"/>
          <w:cs/>
          <w:lang w:bidi="sa-IN"/>
        </w:rPr>
        <w:t>nidarśana-nāmālaṅkāraḥ | yathā—</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 xml:space="preserve">kva nāma kṛṣṇasya kṛpā-kaṭākṣaḥ </w:t>
      </w:r>
    </w:p>
    <w:p w:rsidR="00D05905" w:rsidRDefault="00D05905">
      <w:pPr>
        <w:pStyle w:val="quote"/>
        <w:rPr>
          <w:noProof w:val="0"/>
          <w:cs/>
          <w:lang w:val="sa-IN" w:bidi="sa-IN"/>
        </w:rPr>
      </w:pPr>
      <w:r>
        <w:rPr>
          <w:noProof w:val="0"/>
          <w:cs/>
          <w:lang w:val="sa-IN" w:bidi="sa-IN"/>
        </w:rPr>
        <w:t>kva tāvad asmin bata no'bhilāṣaḥ |</w:t>
      </w:r>
    </w:p>
    <w:p w:rsidR="00D05905" w:rsidRDefault="00D05905">
      <w:pPr>
        <w:pStyle w:val="quote"/>
        <w:rPr>
          <w:noProof w:val="0"/>
          <w:cs/>
          <w:lang w:val="sa-IN" w:bidi="sa-IN"/>
        </w:rPr>
      </w:pPr>
      <w:r>
        <w:rPr>
          <w:noProof w:val="0"/>
          <w:cs/>
          <w:lang w:val="sa-IN" w:bidi="sa-IN"/>
        </w:rPr>
        <w:t xml:space="preserve">ratnākarasyodara-varti ratnaṁ </w:t>
      </w:r>
    </w:p>
    <w:p w:rsidR="00D05905" w:rsidRDefault="00D05905">
      <w:pPr>
        <w:pStyle w:val="quote"/>
        <w:rPr>
          <w:noProof w:val="0"/>
          <w:cs/>
          <w:lang w:val="sa-IN" w:bidi="sa-IN"/>
        </w:rPr>
      </w:pPr>
      <w:r>
        <w:rPr>
          <w:noProof w:val="0"/>
          <w:cs/>
          <w:lang w:val="sa-IN" w:bidi="sa-IN"/>
        </w:rPr>
        <w:t>vayaṁ kareṇaiva jihīrṣavaḥ smaḥ ||8.53||</w:t>
      </w:r>
    </w:p>
    <w:p w:rsidR="00D05905" w:rsidRDefault="00D05905">
      <w:pPr>
        <w:rPr>
          <w:noProof w:val="0"/>
          <w:cs/>
          <w:lang w:bidi="sa-IN"/>
        </w:rPr>
      </w:pPr>
    </w:p>
    <w:p w:rsidR="00D05905" w:rsidRDefault="00D05905">
      <w:pPr>
        <w:rPr>
          <w:noProof w:val="0"/>
          <w:cs/>
          <w:lang w:bidi="sa-IN"/>
        </w:rPr>
      </w:pPr>
      <w:r>
        <w:rPr>
          <w:noProof w:val="0"/>
          <w:cs/>
          <w:lang w:bidi="sa-IN"/>
        </w:rPr>
        <w:t>yathā vā—</w:t>
      </w:r>
    </w:p>
    <w:p w:rsidR="00D05905" w:rsidRDefault="00D05905" w:rsidP="00E227DF">
      <w:pPr>
        <w:pStyle w:val="quote"/>
        <w:tabs>
          <w:tab w:val="left" w:pos="7380"/>
        </w:tabs>
      </w:pPr>
      <w:r>
        <w:t xml:space="preserve">ākṛṣyatāṁ takṣaka-mauli-ratnaṁ </w:t>
      </w:r>
    </w:p>
    <w:p w:rsidR="00D05905" w:rsidRDefault="00D05905">
      <w:pPr>
        <w:pStyle w:val="quote"/>
      </w:pPr>
      <w:r>
        <w:t>ullāsyatāṁ hema-giriḥ kareṇa |</w:t>
      </w:r>
    </w:p>
    <w:p w:rsidR="00D05905" w:rsidRDefault="00D05905">
      <w:pPr>
        <w:pStyle w:val="quote"/>
      </w:pPr>
      <w:r>
        <w:t xml:space="preserve">ācchidyatāṁ keśari-keśarālī </w:t>
      </w:r>
    </w:p>
    <w:p w:rsidR="00D05905" w:rsidRDefault="00D05905">
      <w:pPr>
        <w:pStyle w:val="quote"/>
      </w:pPr>
      <w:r>
        <w:t>na spṛśyatāṁ keśava mat-sakhīyam ||8.54||</w:t>
      </w:r>
    </w:p>
    <w:p w:rsidR="00D05905" w:rsidRDefault="00D05905">
      <w:pPr>
        <w:rPr>
          <w:lang w:val="en-CA"/>
        </w:rPr>
      </w:pPr>
    </w:p>
    <w:p w:rsidR="00D05905" w:rsidRDefault="00D05905">
      <w:pPr>
        <w:rPr>
          <w:noProof w:val="0"/>
          <w:cs/>
          <w:lang w:bidi="sa-IN"/>
        </w:rPr>
      </w:pPr>
      <w:r>
        <w:rPr>
          <w:noProof w:val="0"/>
          <w:cs/>
          <w:lang w:bidi="sa-IN"/>
        </w:rPr>
        <w:t>mālā-rūpāpy eṣā |</w:t>
      </w:r>
    </w:p>
    <w:p w:rsidR="00D05905" w:rsidRDefault="00D05905">
      <w:pPr>
        <w:rPr>
          <w:noProof w:val="0"/>
          <w:cs/>
          <w:lang w:bidi="sa-IN"/>
        </w:rPr>
      </w:pPr>
    </w:p>
    <w:p w:rsidR="00D05905" w:rsidRDefault="00D05905">
      <w:pPr>
        <w:pStyle w:val="CommentText"/>
        <w:rPr>
          <w:noProof w:val="0"/>
          <w:cs/>
          <w:lang w:bidi="sa-IN"/>
        </w:rPr>
      </w:pPr>
      <w:r>
        <w:rPr>
          <w:noProof w:val="0"/>
          <w:cs/>
          <w:lang w:bidi="sa-IN"/>
        </w:rPr>
        <w:t>yad upamākṛtya-sambandha-rūpā eṣā nidarśanā kintu dṛṣṭānta-prāyā ca | hema-giriḥ sumeruḥ kareṇollāsyatāṁ dhriyatā</w:t>
      </w:r>
      <w:r>
        <w:rPr>
          <w:noProof w:val="0"/>
          <w:lang w:bidi="sa-IN"/>
        </w:rPr>
        <w:t>m |</w:t>
      </w:r>
      <w:r>
        <w:rPr>
          <w:noProof w:val="0"/>
          <w:cs/>
          <w:lang w:bidi="sa-IN"/>
        </w:rPr>
        <w:t xml:space="preserve"> asādhye takṣaka-phaṇāstha-ratnākarṣaṇe sāhasaṁ kriyatā</w:t>
      </w:r>
      <w:r>
        <w:rPr>
          <w:noProof w:val="0"/>
          <w:lang w:bidi="sa-IN"/>
        </w:rPr>
        <w:t>m |</w:t>
      </w:r>
      <w:r>
        <w:rPr>
          <w:noProof w:val="0"/>
          <w:cs/>
          <w:lang w:bidi="sa-IN"/>
        </w:rPr>
        <w:t xml:space="preserve"> tato'py atyasādhye mat-sakhī-sparśane kadāpi mā sāhasaṁ kurv iti bhāvaḥ | eṣā mālā-rūpā nidarśanā |</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253 ||</w:t>
      </w:r>
    </w:p>
    <w:p w:rsidR="00D05905" w:rsidRDefault="00D05905">
      <w:pPr>
        <w:jc w:val="center"/>
        <w:rPr>
          <w:noProof w:val="0"/>
          <w:cs/>
          <w:lang w:bidi="sa-IN"/>
        </w:rPr>
      </w:pPr>
    </w:p>
    <w:p w:rsidR="00D05905" w:rsidRDefault="00D05905">
      <w:pPr>
        <w:autoSpaceDE w:val="0"/>
        <w:autoSpaceDN w:val="0"/>
        <w:adjustRightInd w:val="0"/>
        <w:spacing w:line="240" w:lineRule="atLeast"/>
        <w:jc w:val="center"/>
        <w:rPr>
          <w:b/>
          <w:bCs/>
          <w:sz w:val="28"/>
          <w:lang w:val="sk-SK"/>
        </w:rPr>
      </w:pPr>
      <w:r>
        <w:rPr>
          <w:b/>
          <w:bCs/>
          <w:sz w:val="28"/>
          <w:lang w:val="sk-SK"/>
        </w:rPr>
        <w:t>.   .   .   .   .   .   .   .   .   .   .   .   .   .   .   .   yatra kriyaiva hi |</w:t>
      </w:r>
    </w:p>
    <w:p w:rsidR="00D05905" w:rsidRDefault="00D05905">
      <w:pPr>
        <w:autoSpaceDE w:val="0"/>
        <w:autoSpaceDN w:val="0"/>
        <w:adjustRightInd w:val="0"/>
        <w:spacing w:line="240" w:lineRule="atLeast"/>
        <w:jc w:val="center"/>
        <w:rPr>
          <w:b/>
          <w:bCs/>
          <w:sz w:val="28"/>
          <w:lang w:val="sk-SK"/>
        </w:rPr>
      </w:pPr>
      <w:r>
        <w:rPr>
          <w:b/>
          <w:bCs/>
          <w:sz w:val="28"/>
          <w:lang w:val="sk-SK"/>
        </w:rPr>
        <w:t>vakti svarūpaṁ hetuṁ ca sānyā .   .   .   .   .   .   .   .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yatraika eva kriyā svarūpaṁ hetuṁ ca vakti sānyā nidarśanā | yathā—</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abhivandya-vandana-viparyayaḥ sadā </w:t>
      </w:r>
    </w:p>
    <w:p w:rsidR="00D05905" w:rsidRDefault="00D05905">
      <w:pPr>
        <w:pStyle w:val="Quote0"/>
        <w:rPr>
          <w:lang w:val="sk-SK"/>
        </w:rPr>
      </w:pPr>
      <w:r>
        <w:rPr>
          <w:lang w:val="sk-SK"/>
        </w:rPr>
        <w:t>vidadhāti nūnam iyatīṁ hi yātanām |</w:t>
      </w:r>
    </w:p>
    <w:p w:rsidR="00D05905" w:rsidRDefault="00D05905">
      <w:pPr>
        <w:pStyle w:val="Quote0"/>
        <w:rPr>
          <w:lang w:val="sk-SK"/>
        </w:rPr>
      </w:pPr>
      <w:r>
        <w:rPr>
          <w:lang w:val="sk-SK"/>
        </w:rPr>
        <w:t>adhikaṇṭha-sīma paridhāya rādhikā</w:t>
      </w:r>
    </w:p>
    <w:p w:rsidR="00D05905" w:rsidRDefault="00D05905">
      <w:pPr>
        <w:pStyle w:val="Quote0"/>
        <w:rPr>
          <w:lang w:val="sk-SK"/>
        </w:rPr>
      </w:pPr>
      <w:r>
        <w:rPr>
          <w:lang w:val="sk-SK"/>
        </w:rPr>
        <w:t>ramaṇī-maṇir na hi maṇīkṛtā yataḥ ||8.55||</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yātanāṁ vadadhātīti kriyāṁ svarūpaṁ ramaṇī-maṇer maṇī-karaṇa-viparyaya-rūpaṁ hetuṁ ca vakti |</w:t>
      </w:r>
    </w:p>
    <w:p w:rsidR="00D05905" w:rsidRDefault="00D05905">
      <w:pPr>
        <w:autoSpaceDE w:val="0"/>
        <w:autoSpaceDN w:val="0"/>
        <w:adjustRightInd w:val="0"/>
        <w:spacing w:line="240" w:lineRule="atLeast"/>
        <w:rPr>
          <w:lang w:val="sk-SK"/>
        </w:rPr>
      </w:pPr>
    </w:p>
    <w:p w:rsidR="00D05905" w:rsidRDefault="00D05905" w:rsidP="00546A0E">
      <w:pPr>
        <w:pStyle w:val="CommentText"/>
        <w:rPr>
          <w:lang w:val="sk-SK"/>
        </w:rPr>
      </w:pPr>
      <w:r w:rsidRPr="00831BA1">
        <w:rPr>
          <w:lang w:val="sk-SK"/>
        </w:rPr>
        <w:t xml:space="preserve">kadācit </w:t>
      </w:r>
      <w:r>
        <w:rPr>
          <w:lang w:val="sk-SK"/>
        </w:rPr>
        <w:t>śrī-kṛṣṇ</w:t>
      </w:r>
      <w:r w:rsidRPr="00831BA1">
        <w:rPr>
          <w:lang w:val="sk-SK"/>
        </w:rPr>
        <w:t xml:space="preserve">o </w:t>
      </w:r>
      <w:r>
        <w:rPr>
          <w:lang w:val="sk-SK"/>
        </w:rPr>
        <w:t>rādhāṁ</w:t>
      </w:r>
      <w:r w:rsidRPr="00831BA1">
        <w:rPr>
          <w:lang w:val="sk-SK"/>
        </w:rPr>
        <w:t xml:space="preserve"> saṅketa-</w:t>
      </w:r>
      <w:r>
        <w:rPr>
          <w:lang w:val="sk-SK"/>
        </w:rPr>
        <w:t>kuñj</w:t>
      </w:r>
      <w:r w:rsidRPr="00831BA1">
        <w:rPr>
          <w:lang w:val="sk-SK"/>
        </w:rPr>
        <w:t xml:space="preserve">asthāṁ vidhāya </w:t>
      </w:r>
      <w:r>
        <w:rPr>
          <w:lang w:val="sk-SK"/>
        </w:rPr>
        <w:t>tasyā</w:t>
      </w:r>
      <w:r w:rsidRPr="00831BA1">
        <w:rPr>
          <w:lang w:val="sk-SK"/>
        </w:rPr>
        <w:t xml:space="preserve"> pratipakṣa-ramaṇī-</w:t>
      </w:r>
      <w:r>
        <w:rPr>
          <w:lang w:val="sk-SK"/>
        </w:rPr>
        <w:t>candr</w:t>
      </w:r>
      <w:r w:rsidRPr="00831BA1">
        <w:rPr>
          <w:lang w:val="sk-SK"/>
        </w:rPr>
        <w:t>āvalī-</w:t>
      </w:r>
      <w:r>
        <w:rPr>
          <w:lang w:val="sk-SK"/>
        </w:rPr>
        <w:t>kṛt</w:t>
      </w:r>
      <w:r w:rsidRPr="00831BA1">
        <w:rPr>
          <w:lang w:val="sk-SK"/>
        </w:rPr>
        <w:t xml:space="preserve">a-pratibandhaka-vaśāt tan-nikaṭe gantuṁ na śaśāka, tadā </w:t>
      </w:r>
      <w:r>
        <w:rPr>
          <w:lang w:val="sk-SK"/>
        </w:rPr>
        <w:t>śrī</w:t>
      </w:r>
      <w:r w:rsidRPr="00831BA1">
        <w:rPr>
          <w:lang w:val="sk-SK"/>
        </w:rPr>
        <w:t>-</w:t>
      </w:r>
      <w:r>
        <w:rPr>
          <w:lang w:val="sk-SK"/>
        </w:rPr>
        <w:t>rādh</w:t>
      </w:r>
      <w:r w:rsidRPr="00831BA1">
        <w:rPr>
          <w:lang w:val="sk-SK"/>
        </w:rPr>
        <w:t xml:space="preserve">ikā māninī babhūva | </w:t>
      </w:r>
      <w:r>
        <w:rPr>
          <w:lang w:val="sk-SK"/>
        </w:rPr>
        <w:t>tasyā</w:t>
      </w:r>
      <w:r w:rsidRPr="00831BA1">
        <w:rPr>
          <w:lang w:val="sk-SK"/>
        </w:rPr>
        <w:t xml:space="preserve"> māna-bhaṅgārthaṁ </w:t>
      </w:r>
      <w:r>
        <w:rPr>
          <w:lang w:val="sk-SK"/>
        </w:rPr>
        <w:t>kṛt</w:t>
      </w:r>
      <w:r w:rsidRPr="00831BA1">
        <w:rPr>
          <w:lang w:val="sk-SK"/>
        </w:rPr>
        <w:t xml:space="preserve">e’pi nānā-yantre yadā māna-śāntir na babhūva, tadā </w:t>
      </w:r>
      <w:r>
        <w:rPr>
          <w:lang w:val="sk-SK"/>
        </w:rPr>
        <w:t>śrī-kṛṣṇaḥ</w:t>
      </w:r>
      <w:r w:rsidRPr="00831BA1">
        <w:rPr>
          <w:lang w:val="sk-SK"/>
        </w:rPr>
        <w:t xml:space="preserve"> khinnaḥ san sāhāyyārthaṁ lalitā-sakāśaṁ jagāma, taṁ prati lalitāha—abhivandyeti |</w:t>
      </w:r>
      <w:r>
        <w:rPr>
          <w:lang w:val="sk-SK"/>
        </w:rPr>
        <w:t xml:space="preserve"> yadi abhivādana-stutyoḥ stuty-arhāṇāṁ vandana-viparyayo</w:t>
      </w:r>
      <w:r w:rsidRPr="00831BA1">
        <w:rPr>
          <w:lang w:val="sk-SK"/>
        </w:rPr>
        <w:t>’nādarādir hi niścita</w:t>
      </w:r>
      <w:r>
        <w:rPr>
          <w:lang w:val="sk-SK"/>
        </w:rPr>
        <w:t>m i</w:t>
      </w:r>
      <w:r w:rsidRPr="00831BA1">
        <w:rPr>
          <w:lang w:val="sk-SK"/>
        </w:rPr>
        <w:t>yatīṁ yātanāṁ vidadhāti, yatas tayā gata-rātrāv adhika</w:t>
      </w:r>
      <w:r>
        <w:rPr>
          <w:lang w:val="sk-SK"/>
        </w:rPr>
        <w:t xml:space="preserve">ṇṭha-sīma kaṇṭha-sīmāyāṁ paridhāya rādhika-rūpa-ramaṇī-maṇir na hi kaustubha-maṇī-kṛtā | atra yātanā-vidhāna-rūpa-kriyā sva-hetuṁ bodhayati | tathā ca yātanā-vidhāna-rūpa-kārya-liṅgena ramaṇī-maṇer maṇīkaraṇe bhāva-rūpaṁ kāraṇam anumīyata </w:t>
      </w:r>
      <w:r w:rsidRPr="00546A0E">
        <w:rPr>
          <w:lang w:val="sk-SK"/>
        </w:rPr>
        <w:t>ity arthaḥ |</w:t>
      </w:r>
      <w:r>
        <w:rPr>
          <w:lang w:val="sk-SK"/>
        </w:rPr>
        <w:t>|55||</w:t>
      </w:r>
    </w:p>
    <w:p w:rsidR="00D05905" w:rsidRDefault="00D05905" w:rsidP="00E227DF">
      <w:pPr>
        <w:rPr>
          <w:lang w:val="sk-SK"/>
        </w:rPr>
      </w:pPr>
    </w:p>
    <w:p w:rsidR="00D05905" w:rsidRPr="00E227DF" w:rsidRDefault="00D05905" w:rsidP="00E227DF">
      <w:pPr>
        <w:jc w:val="center"/>
        <w:rPr>
          <w:color w:val="FF0000"/>
          <w:lang w:val="sk-SK"/>
        </w:rPr>
      </w:pPr>
      <w:r>
        <w:rPr>
          <w:color w:val="FF0000"/>
          <w:lang w:val="sk-SK"/>
        </w:rPr>
        <w:t xml:space="preserve">14. </w:t>
      </w:r>
      <w:r w:rsidRPr="00E227DF">
        <w:rPr>
          <w:color w:val="FF0000"/>
          <w:lang w:val="sk-SK"/>
        </w:rPr>
        <w:t>aprastuta-praśaṁsā</w:t>
      </w:r>
    </w:p>
    <w:p w:rsidR="00D05905" w:rsidRDefault="00D05905" w:rsidP="00E227DF">
      <w:pPr>
        <w:jc w:val="center"/>
        <w:rPr>
          <w:lang w:val="sk-SK"/>
        </w:rPr>
      </w:pPr>
    </w:p>
    <w:p w:rsidR="00D05905" w:rsidRDefault="00D05905">
      <w:pPr>
        <w:jc w:val="center"/>
        <w:rPr>
          <w:b/>
          <w:bCs/>
          <w:noProof w:val="0"/>
          <w:cs/>
          <w:lang w:bidi="sa-IN"/>
        </w:rPr>
      </w:pPr>
      <w:r>
        <w:rPr>
          <w:b/>
          <w:bCs/>
          <w:noProof w:val="0"/>
          <w:cs/>
          <w:lang w:bidi="sa-IN"/>
        </w:rPr>
        <w:t>|| kārikā 254 ||</w:t>
      </w:r>
    </w:p>
    <w:p w:rsidR="00D05905" w:rsidRDefault="00D05905">
      <w:pPr>
        <w:rPr>
          <w:noProof w:val="0"/>
          <w:cs/>
          <w:lang w:bidi="sa-IN"/>
        </w:rPr>
      </w:pPr>
    </w:p>
    <w:p w:rsidR="00D05905" w:rsidRDefault="00D05905">
      <w:pPr>
        <w:autoSpaceDE w:val="0"/>
        <w:autoSpaceDN w:val="0"/>
        <w:adjustRightInd w:val="0"/>
        <w:spacing w:line="240" w:lineRule="atLeast"/>
        <w:jc w:val="center"/>
        <w:rPr>
          <w:b/>
          <w:bCs/>
          <w:sz w:val="28"/>
          <w:lang w:val="sk-SK"/>
        </w:rPr>
      </w:pPr>
      <w:r>
        <w:rPr>
          <w:b/>
          <w:bCs/>
          <w:sz w:val="28"/>
          <w:lang w:val="sk-SK"/>
        </w:rPr>
        <w:t>.   .   .   .   .   .   .   .   .   .   .   .   .   .   .   .   ... aprāsaṅgikasya vāk |</w:t>
      </w:r>
    </w:p>
    <w:p w:rsidR="00D05905" w:rsidRDefault="00D05905">
      <w:pPr>
        <w:autoSpaceDE w:val="0"/>
        <w:autoSpaceDN w:val="0"/>
        <w:adjustRightInd w:val="0"/>
        <w:spacing w:line="240" w:lineRule="atLeast"/>
        <w:jc w:val="center"/>
        <w:rPr>
          <w:b/>
          <w:bCs/>
          <w:sz w:val="28"/>
          <w:lang w:val="sk-SK"/>
        </w:rPr>
      </w:pPr>
      <w:r>
        <w:rPr>
          <w:b/>
          <w:bCs/>
          <w:sz w:val="28"/>
          <w:lang w:val="sk-SK"/>
        </w:rPr>
        <w:t>prāsaṅgika-kathāyāṁ syād aprastuta-praśaṁsanam ||</w:t>
      </w:r>
    </w:p>
    <w:p w:rsidR="00D05905" w:rsidRDefault="00D05905">
      <w:pPr>
        <w:autoSpaceDE w:val="0"/>
        <w:autoSpaceDN w:val="0"/>
        <w:adjustRightInd w:val="0"/>
        <w:spacing w:line="240" w:lineRule="atLeast"/>
        <w:rPr>
          <w:lang w:val="sk-SK"/>
        </w:rPr>
      </w:pPr>
    </w:p>
    <w:p w:rsidR="00D05905" w:rsidRDefault="00D05905">
      <w:pPr>
        <w:rPr>
          <w:lang w:val="sk-SK"/>
        </w:rPr>
      </w:pPr>
      <w:r>
        <w:rPr>
          <w:lang w:val="sk-SK"/>
        </w:rPr>
        <w:t>aprāsaṅgikasyāprākaraṇikasyārthasya vāk-kathanaṁ yat prāsaṅgika-kathāyāṁ tad aprastuta-praśaṁsā syāt |</w:t>
      </w:r>
    </w:p>
    <w:p w:rsidR="00D05905" w:rsidRDefault="00D05905">
      <w:pPr>
        <w:rPr>
          <w:lang w:val="sk-SK"/>
        </w:rPr>
      </w:pPr>
    </w:p>
    <w:p w:rsidR="00D05905" w:rsidRPr="00555033" w:rsidRDefault="00D05905" w:rsidP="00581A50">
      <w:pPr>
        <w:pStyle w:val="CommentText"/>
        <w:rPr>
          <w:color w:val="800080"/>
          <w:lang w:val="sk-SK"/>
        </w:rPr>
      </w:pPr>
      <w:r>
        <w:rPr>
          <w:color w:val="800080"/>
          <w:lang w:val="sk-SK"/>
        </w:rPr>
        <w:t xml:space="preserve">vāk-kathanam iti | etad eva prācīnair lakṣitāl lakṣaṇāt bheda-sphuṭī-karaṇam | evam api prakāśa-kṛtāṁ </w:t>
      </w:r>
      <w:r w:rsidRPr="00581A50">
        <w:rPr>
          <w:color w:val="800080"/>
          <w:lang w:val="sk-SK"/>
        </w:rPr>
        <w:t>“tad any</w:t>
      </w:r>
      <w:r>
        <w:rPr>
          <w:color w:val="800080"/>
          <w:lang w:val="sk-SK"/>
        </w:rPr>
        <w:t>asya</w:t>
      </w:r>
      <w:r w:rsidRPr="00581A50">
        <w:rPr>
          <w:color w:val="800080"/>
          <w:lang w:val="sk-SK"/>
        </w:rPr>
        <w:t xml:space="preserve"> vacaḥ” padena, yad āhuḥ saṅketa-</w:t>
      </w:r>
      <w:r>
        <w:rPr>
          <w:color w:val="800080"/>
          <w:lang w:val="sk-SK"/>
        </w:rPr>
        <w:t>kṛt</w:t>
      </w:r>
      <w:r w:rsidRPr="00581A50">
        <w:rPr>
          <w:color w:val="800080"/>
          <w:lang w:val="sk-SK"/>
        </w:rPr>
        <w:t>aḥ, “atra varṇanā na stutiḥ” iti | “aprastut</w:t>
      </w:r>
      <w:r>
        <w:rPr>
          <w:color w:val="800080"/>
          <w:lang w:val="sk-SK"/>
        </w:rPr>
        <w:t>asya</w:t>
      </w:r>
      <w:r w:rsidRPr="00581A50">
        <w:rPr>
          <w:color w:val="800080"/>
          <w:lang w:val="sk-SK"/>
        </w:rPr>
        <w:t xml:space="preserve"> prastuta-parā praśaṁsā-vaca</w:t>
      </w:r>
      <w:r>
        <w:rPr>
          <w:color w:val="800080"/>
          <w:lang w:val="sk-SK"/>
        </w:rPr>
        <w:t>ḥ</w:t>
      </w:r>
      <w:r w:rsidRPr="00581A50">
        <w:rPr>
          <w:color w:val="800080"/>
          <w:lang w:val="sk-SK"/>
        </w:rPr>
        <w:t>” ity abhidhāna</w:t>
      </w:r>
      <w:r>
        <w:rPr>
          <w:color w:val="800080"/>
          <w:lang w:val="sk-SK"/>
        </w:rPr>
        <w:t xml:space="preserve">m | alaṅkārāntareṣv iva atrāpi śleṣaś cārutvāvahaḥ | paraṁ nātra sarvatra śleṣa-garbhatvam anumāpakaṁ liṅgam | </w:t>
      </w:r>
      <w:r w:rsidRPr="00581A50">
        <w:rPr>
          <w:color w:val="800080"/>
          <w:lang w:val="sk-SK"/>
        </w:rPr>
        <w:t>“</w:t>
      </w:r>
      <w:r>
        <w:rPr>
          <w:color w:val="800080"/>
          <w:lang w:val="sk-SK"/>
        </w:rPr>
        <w:t>vyāja ity ato</w:t>
      </w:r>
      <w:r w:rsidRPr="00555033">
        <w:rPr>
          <w:color w:val="800080"/>
          <w:lang w:val="sk-SK"/>
        </w:rPr>
        <w:t xml:space="preserve">’prastutāt prastutaṁ cet </w:t>
      </w:r>
      <w:r>
        <w:rPr>
          <w:color w:val="800080"/>
          <w:lang w:val="sk-SK"/>
        </w:rPr>
        <w:t>manyata</w:t>
      </w:r>
      <w:r w:rsidRPr="00581A50">
        <w:rPr>
          <w:color w:val="800080"/>
          <w:lang w:val="sk-SK"/>
        </w:rPr>
        <w:t>”</w:t>
      </w:r>
      <w:r>
        <w:rPr>
          <w:color w:val="800080"/>
          <w:lang w:val="sk-SK"/>
        </w:rPr>
        <w:t xml:space="preserve"> iti darpaṇa-kṛtāṁ lakṣaṇāc ca nedam ūhanīyaṁ yat pratīyamāna-rūpeṇaivāsyāvirbhāvaḥ | vācya-rūpeṇāpy asya sthitiḥ sambhavati | kutracit pratīyamāna-cchāyā bhūṣā-vicchittir yathā, kutaḥ samāgacchasi ityādy upari darśite sandarbhe ||</w:t>
      </w:r>
    </w:p>
    <w:p w:rsidR="00D05905" w:rsidRPr="00E47EF0" w:rsidRDefault="00D05905">
      <w:pPr>
        <w:rPr>
          <w:lang w:val="sk-SK"/>
        </w:rPr>
      </w:pPr>
    </w:p>
    <w:p w:rsidR="00D05905" w:rsidRDefault="00D05905">
      <w:pPr>
        <w:jc w:val="center"/>
        <w:rPr>
          <w:b/>
          <w:bCs/>
          <w:noProof w:val="0"/>
          <w:cs/>
          <w:lang w:bidi="sa-IN"/>
        </w:rPr>
      </w:pPr>
      <w:r>
        <w:rPr>
          <w:b/>
          <w:bCs/>
          <w:noProof w:val="0"/>
          <w:cs/>
          <w:lang w:bidi="sa-IN"/>
        </w:rPr>
        <w:t>|| kārikā 255 ||</w:t>
      </w:r>
    </w:p>
    <w:p w:rsidR="00D05905" w:rsidRDefault="00D05905">
      <w:pPr>
        <w:jc w:val="center"/>
        <w:rPr>
          <w:noProof w:val="0"/>
          <w:cs/>
          <w:lang w:bidi="sa-IN"/>
        </w:rPr>
      </w:pPr>
    </w:p>
    <w:p w:rsidR="00D05905" w:rsidRDefault="00D05905">
      <w:pPr>
        <w:pStyle w:val="Heading3"/>
        <w:rPr>
          <w:rFonts w:cs="Balaram"/>
          <w:noProof w:val="0"/>
          <w:sz w:val="28"/>
          <w:szCs w:val="28"/>
          <w:cs/>
          <w:lang w:bidi="sa-IN"/>
        </w:rPr>
      </w:pPr>
      <w:r>
        <w:rPr>
          <w:rFonts w:cs="Balaram"/>
          <w:noProof w:val="0"/>
          <w:sz w:val="28"/>
          <w:szCs w:val="28"/>
          <w:cs/>
          <w:lang w:bidi="sa-IN"/>
        </w:rPr>
        <w:t>kārya-kāraṇa-sāmānya-viśeṣeṣu tad-anya-gīḥ |</w:t>
      </w:r>
    </w:p>
    <w:p w:rsidR="00D05905" w:rsidRDefault="00D05905">
      <w:pPr>
        <w:pStyle w:val="Heading3"/>
        <w:rPr>
          <w:rFonts w:cs="Balaram"/>
          <w:noProof w:val="0"/>
          <w:sz w:val="28"/>
          <w:szCs w:val="28"/>
          <w:cs/>
          <w:lang w:bidi="sa-IN"/>
        </w:rPr>
      </w:pPr>
      <w:r>
        <w:rPr>
          <w:rFonts w:cs="Balaram"/>
          <w:noProof w:val="0"/>
          <w:sz w:val="28"/>
          <w:szCs w:val="28"/>
          <w:cs/>
          <w:lang w:bidi="sa-IN"/>
        </w:rPr>
        <w:t>prastuteṣu ca tulye ca tulyagīḥ pañcadhaiva tat ||</w:t>
      </w:r>
    </w:p>
    <w:p w:rsidR="00D05905" w:rsidRDefault="00D05905">
      <w:pPr>
        <w:rPr>
          <w:noProof w:val="0"/>
          <w:cs/>
          <w:lang w:bidi="sa-IN"/>
        </w:rPr>
      </w:pPr>
    </w:p>
    <w:p w:rsidR="00D05905" w:rsidRDefault="00D05905">
      <w:pPr>
        <w:autoSpaceDE w:val="0"/>
        <w:autoSpaceDN w:val="0"/>
        <w:adjustRightInd w:val="0"/>
        <w:spacing w:line="240" w:lineRule="atLeast"/>
        <w:rPr>
          <w:lang w:val="sk-SK"/>
        </w:rPr>
      </w:pPr>
      <w:r>
        <w:rPr>
          <w:lang w:val="sk-SK"/>
        </w:rPr>
        <w:t>tad aprastuta-praśaṁsanaṁ prastuteṣu kāryādiṣu tad-anya-gīḥ kāraṇādi-niruktiḥ, ca-kārād anyeṣām aprastuta-prasaṅga-tulye prastute tulyasyāprastutasya gīś ceti pañcadhā | kārye kāraṇa-kathanam, kāraṇe kārya-kathanam, sāmānye viśeṣa-kathanam, viśeṣe sāmānya-kathanam, tulye tulyasyāprastutasya kathanam ity arthaḥ | krameṇodāharaṇāni—</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gehena kiṁ tena sadāsitena </w:t>
      </w:r>
    </w:p>
    <w:p w:rsidR="00D05905" w:rsidRDefault="00D05905">
      <w:pPr>
        <w:pStyle w:val="Quote0"/>
        <w:rPr>
          <w:lang w:val="sk-SK"/>
        </w:rPr>
      </w:pPr>
      <w:r>
        <w:rPr>
          <w:lang w:val="sk-SK"/>
        </w:rPr>
        <w:t>dinair vṛthā taiḥ kim u yāpitair vā |</w:t>
      </w:r>
    </w:p>
    <w:p w:rsidR="00D05905" w:rsidRDefault="00D05905">
      <w:pPr>
        <w:pStyle w:val="Quote0"/>
        <w:rPr>
          <w:lang w:val="sk-SK"/>
        </w:rPr>
      </w:pPr>
      <w:r>
        <w:rPr>
          <w:lang w:val="sk-SK"/>
        </w:rPr>
        <w:t xml:space="preserve">na yatra me candraka-śekharasya </w:t>
      </w:r>
    </w:p>
    <w:p w:rsidR="00D05905" w:rsidRDefault="00D05905">
      <w:pPr>
        <w:pStyle w:val="Quote0"/>
        <w:rPr>
          <w:lang w:val="sk-SK"/>
        </w:rPr>
      </w:pPr>
      <w:r>
        <w:rPr>
          <w:lang w:val="sk-SK"/>
        </w:rPr>
        <w:t>yāgodayaḥ sidhyati sādhu sādhvyaḥ ||8.56||</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gṛhān niśi kaccid vanāya gacchāmīti kārye praśne prastute'prastutasya tat-kāraṇasya praśaṁsā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kutaḥ samāgacchasi rādhike </w:t>
      </w:r>
    </w:p>
    <w:p w:rsidR="00D05905" w:rsidRDefault="00D05905">
      <w:pPr>
        <w:pStyle w:val="Quote0"/>
        <w:rPr>
          <w:lang w:val="sk-SK"/>
        </w:rPr>
      </w:pPr>
      <w:r>
        <w:rPr>
          <w:lang w:val="sk-SK"/>
        </w:rPr>
        <w:t>taṁ yatra sthitā tasya mukhaṁ nirīkṣe |</w:t>
      </w:r>
    </w:p>
    <w:p w:rsidR="00D05905" w:rsidRDefault="00D05905">
      <w:pPr>
        <w:pStyle w:val="Quote0"/>
        <w:rPr>
          <w:lang w:val="sk-SK"/>
        </w:rPr>
      </w:pPr>
      <w:r>
        <w:rPr>
          <w:lang w:val="sk-SK"/>
        </w:rPr>
        <w:t xml:space="preserve">kva yāsi mugdhākṣi samaṁ sakhībhir </w:t>
      </w:r>
    </w:p>
    <w:p w:rsidR="00D05905" w:rsidRDefault="00D05905">
      <w:pPr>
        <w:pStyle w:val="Quote0"/>
        <w:rPr>
          <w:lang w:val="sk-SK"/>
        </w:rPr>
      </w:pPr>
      <w:r>
        <w:rPr>
          <w:lang w:val="sk-SK"/>
        </w:rPr>
        <w:t>na kasya puṣpāvacayo hy abhīṣṭaḥ ||8.57||</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kuta āgacchasi kva yāsīti praśne prastute'prastutasya tasya tat-kāraṇasya tan-mukhāvalokanasya puṣpavacayasya ca praśaṁsā | yatra tan-mukhāvalokanaṁ bhavati tatraiva yāmaḥ, puṣpāvacayas tu vyāja iti dhvaniḥ |</w:t>
      </w:r>
    </w:p>
    <w:p w:rsidR="00D05905" w:rsidRDefault="00D05905">
      <w:pPr>
        <w:autoSpaceDE w:val="0"/>
        <w:autoSpaceDN w:val="0"/>
        <w:adjustRightInd w:val="0"/>
        <w:spacing w:line="240" w:lineRule="atLeast"/>
        <w:rPr>
          <w:lang w:val="sk-SK"/>
        </w:rPr>
      </w:pPr>
    </w:p>
    <w:p w:rsidR="00D05905" w:rsidRDefault="00D05905">
      <w:pPr>
        <w:pStyle w:val="quote"/>
        <w:rPr>
          <w:noProof w:val="0"/>
          <w:cs/>
          <w:lang w:val="sa-IN" w:bidi="sa-IN"/>
        </w:rPr>
      </w:pPr>
      <w:r>
        <w:rPr>
          <w:noProof w:val="0"/>
          <w:cs/>
          <w:lang w:val="sa-IN" w:bidi="sa-IN"/>
        </w:rPr>
        <w:t xml:space="preserve">astācalaṁ cumbati bhānu-bimbe </w:t>
      </w:r>
    </w:p>
    <w:p w:rsidR="00D05905" w:rsidRPr="00197EDE" w:rsidRDefault="00D05905">
      <w:pPr>
        <w:pStyle w:val="quote"/>
        <w:rPr>
          <w:lang w:val="sk-SK"/>
        </w:rPr>
      </w:pPr>
      <w:r w:rsidRPr="00197EDE">
        <w:rPr>
          <w:lang w:val="sk-SK"/>
        </w:rPr>
        <w:t>gṛhe gṛhe gokula-sundarīṇā</w:t>
      </w:r>
      <w:r>
        <w:rPr>
          <w:lang w:val="sk-SK"/>
        </w:rPr>
        <w:t>m |</w:t>
      </w:r>
    </w:p>
    <w:p w:rsidR="00D05905" w:rsidRPr="00197EDE" w:rsidRDefault="00D05905">
      <w:pPr>
        <w:pStyle w:val="quote"/>
        <w:rPr>
          <w:lang w:val="sk-SK"/>
        </w:rPr>
      </w:pPr>
      <w:r w:rsidRPr="00197EDE">
        <w:rPr>
          <w:lang w:val="sk-SK"/>
        </w:rPr>
        <w:t xml:space="preserve">divyānulepābharaṇāmbarāṇi </w:t>
      </w:r>
    </w:p>
    <w:p w:rsidR="00D05905" w:rsidRPr="00197EDE" w:rsidRDefault="00D05905">
      <w:pPr>
        <w:pStyle w:val="quote"/>
        <w:rPr>
          <w:lang w:val="sk-SK"/>
        </w:rPr>
      </w:pPr>
      <w:r w:rsidRPr="00197EDE">
        <w:rPr>
          <w:lang w:val="sk-SK"/>
        </w:rPr>
        <w:t>samāhriyante paritaḥ sakhībhiḥ ||8.58||</w:t>
      </w:r>
    </w:p>
    <w:p w:rsidR="00D05905" w:rsidRPr="00197EDE"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tad-āgamane prastute kāraṇe kāryam uktam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antar-latā-gṛham analpatamaṁ tamisraṁ </w:t>
      </w:r>
    </w:p>
    <w:p w:rsidR="00D05905" w:rsidRDefault="00D05905">
      <w:pPr>
        <w:pStyle w:val="Quote0"/>
        <w:rPr>
          <w:lang w:val="sk-SK"/>
        </w:rPr>
      </w:pPr>
      <w:r>
        <w:rPr>
          <w:lang w:val="sk-SK"/>
        </w:rPr>
        <w:t>āliṅgya sā tava tanu-bhramato vasanto |</w:t>
      </w:r>
    </w:p>
    <w:p w:rsidR="00D05905" w:rsidRDefault="00D05905">
      <w:pPr>
        <w:pStyle w:val="Quote0"/>
        <w:rPr>
          <w:lang w:val="sk-SK"/>
        </w:rPr>
      </w:pPr>
      <w:r>
        <w:rPr>
          <w:lang w:val="sk-SK"/>
        </w:rPr>
        <w:t xml:space="preserve">daivoditendu-kiraṇair virate'tha tasmin </w:t>
      </w:r>
    </w:p>
    <w:p w:rsidR="00D05905" w:rsidRDefault="00D05905">
      <w:pPr>
        <w:pStyle w:val="Quote0"/>
        <w:rPr>
          <w:lang w:val="sk-SK"/>
        </w:rPr>
      </w:pPr>
      <w:r>
        <w:rPr>
          <w:lang w:val="sk-SK"/>
        </w:rPr>
        <w:t>mā gāḥ priya tvam iti sīdati kṛṣṇa rādhā ||8.59||</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tad-ākāre'pi sānurajyatīti sāmānya viśeṣa-kathanam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anurāgi-vadhū-manojvara-</w:t>
      </w:r>
    </w:p>
    <w:p w:rsidR="00D05905" w:rsidRDefault="00D05905">
      <w:pPr>
        <w:pStyle w:val="Quote0"/>
        <w:rPr>
          <w:lang w:val="sk-SK"/>
        </w:rPr>
      </w:pPr>
      <w:r>
        <w:rPr>
          <w:lang w:val="sk-SK"/>
        </w:rPr>
        <w:t>kṣataye tvaṁ nanu kṛṣṇa bheṣajam |</w:t>
      </w:r>
    </w:p>
    <w:p w:rsidR="00D05905" w:rsidRDefault="00D05905">
      <w:pPr>
        <w:pStyle w:val="Quote0"/>
        <w:rPr>
          <w:lang w:val="sk-SK"/>
        </w:rPr>
      </w:pPr>
      <w:r>
        <w:rPr>
          <w:lang w:val="sk-SK"/>
        </w:rPr>
        <w:t xml:space="preserve">sa kṛto sa suhṛt sa vatsalaḥ </w:t>
      </w:r>
    </w:p>
    <w:p w:rsidR="00D05905" w:rsidRDefault="00D05905">
      <w:pPr>
        <w:pStyle w:val="Quote0"/>
        <w:rPr>
          <w:lang w:val="sk-SK"/>
        </w:rPr>
      </w:pPr>
      <w:r>
        <w:rPr>
          <w:lang w:val="sk-SK"/>
        </w:rPr>
        <w:t>suhṛdādhipratikārako hi yaḥ ||8.60||</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tvāṁ nītvā yadi tasyā viraha-jvaraṁ nāhaṁ śamaye tadā so'pi na bhaviṣyati | ahaṁ ca na kṛtino na suhṛn na vastalā | tasyāṁ manojvara-śamanaṁ vinā tad-rūpeṇa bheṣajena na sampatsyate | tasmāt tvaṁ śīghram eva gantum arhasīti viśeṣe prastute sāmānya-kathanam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tulye prastute tulyāprastutasyābhdhāne'sya trayaḥ prakārāḥ śleṣa-samāsokti-sādṛśya-rūpāḥ | krameṇodāharaṇāni—</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na doṣa-darśī bhavitaiva vidvān </w:t>
      </w:r>
    </w:p>
    <w:p w:rsidR="00D05905" w:rsidRDefault="00D05905">
      <w:pPr>
        <w:pStyle w:val="Quote0"/>
        <w:rPr>
          <w:lang w:val="sk-SK"/>
        </w:rPr>
      </w:pPr>
      <w:r>
        <w:rPr>
          <w:lang w:val="sk-SK"/>
        </w:rPr>
        <w:t>vapuḥ-svabhāvena satāṁ vapuḥṣu |</w:t>
      </w:r>
    </w:p>
    <w:p w:rsidR="00D05905" w:rsidRDefault="00D05905">
      <w:pPr>
        <w:pStyle w:val="Quote0"/>
        <w:rPr>
          <w:lang w:val="sk-SK"/>
        </w:rPr>
      </w:pPr>
      <w:r>
        <w:rPr>
          <w:lang w:val="sk-SK"/>
        </w:rPr>
        <w:t xml:space="preserve">yujyeta phenādibhir amudoṣair </w:t>
      </w:r>
    </w:p>
    <w:p w:rsidR="00D05905" w:rsidRDefault="00D05905">
      <w:pPr>
        <w:pStyle w:val="Quote0"/>
        <w:rPr>
          <w:lang w:val="sk-SK"/>
        </w:rPr>
      </w:pPr>
      <w:r>
        <w:rPr>
          <w:lang w:val="sk-SK"/>
        </w:rPr>
        <w:t>aghaugha-vidhvaṁsy api gāṅgam ambu ||8.61||</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 xml:space="preserve">eṣa śleṣa-rūpaḥ |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 xml:space="preserve">lolo'pi pāṇi-vivaśo'pi tamaḥ-svarūpo'py </w:t>
      </w:r>
    </w:p>
    <w:p w:rsidR="00D05905" w:rsidRDefault="00D05905">
      <w:pPr>
        <w:pStyle w:val="Quote0"/>
        <w:rPr>
          <w:lang w:val="sk-SK"/>
        </w:rPr>
      </w:pPr>
      <w:r>
        <w:rPr>
          <w:lang w:val="sk-SK"/>
        </w:rPr>
        <w:t>ākṣipyatāṁ susukhi na bhramaraḥ kadāpi |</w:t>
      </w:r>
    </w:p>
    <w:p w:rsidR="00D05905" w:rsidRDefault="00D05905">
      <w:pPr>
        <w:pStyle w:val="Quote0"/>
        <w:rPr>
          <w:lang w:val="sk-SK"/>
        </w:rPr>
      </w:pPr>
      <w:r>
        <w:rPr>
          <w:lang w:val="sk-SK"/>
        </w:rPr>
        <w:t>jātyaiva khelana-paro vratator bhavan yaḥ</w:t>
      </w:r>
    </w:p>
    <w:p w:rsidR="00D05905" w:rsidRDefault="00D05905">
      <w:pPr>
        <w:pStyle w:val="Quote0"/>
        <w:rPr>
          <w:lang w:val="sk-SK"/>
        </w:rPr>
      </w:pPr>
      <w:r>
        <w:rPr>
          <w:lang w:val="sk-SK"/>
        </w:rPr>
        <w:t>sāragrahī bhavati tāsu mahāguṇajñaḥ ||8.62||</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kṛṣṇasya māninyāś ca tulyayor bhramara-mālatyor abhidhāne śleṣa-rūpaḥ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haṁho prema tavāyaśo viracitaṁ sadyo'vinirgacchatā</w:t>
      </w:r>
    </w:p>
    <w:p w:rsidR="00D05905" w:rsidRDefault="00D05905">
      <w:pPr>
        <w:pStyle w:val="Quote0"/>
        <w:rPr>
          <w:lang w:val="sk-SK"/>
        </w:rPr>
      </w:pPr>
      <w:r>
        <w:rPr>
          <w:lang w:val="sk-SK"/>
        </w:rPr>
        <w:t>yenānena hatena jīvitam idaṁ tad yena sandhāryate |</w:t>
      </w:r>
    </w:p>
    <w:p w:rsidR="00D05905" w:rsidRDefault="00D05905">
      <w:pPr>
        <w:pStyle w:val="Quote0"/>
        <w:rPr>
          <w:lang w:val="sk-SK"/>
        </w:rPr>
      </w:pPr>
      <w:r>
        <w:rPr>
          <w:lang w:val="sk-SK"/>
        </w:rPr>
        <w:t xml:space="preserve">tasyaivāvadhivāsarasya sumahān doṣaḥ śarīrāntare </w:t>
      </w:r>
    </w:p>
    <w:p w:rsidR="00D05905" w:rsidRDefault="00D05905">
      <w:pPr>
        <w:pStyle w:val="Quote0"/>
        <w:rPr>
          <w:lang w:val="sk-SK"/>
        </w:rPr>
      </w:pPr>
      <w:r>
        <w:rPr>
          <w:lang w:val="sk-SK"/>
        </w:rPr>
        <w:t>tat-prāptau samayo'dhikaḥ kim avadhāv itthaṁ na yenohyate ||63||</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samāsokti-rūpaḥ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 xml:space="preserve">kiṁ cātakīr api rasa-spṛhayaikatānā </w:t>
      </w:r>
    </w:p>
    <w:p w:rsidR="00D05905" w:rsidRDefault="00D05905">
      <w:pPr>
        <w:pStyle w:val="Quote0"/>
        <w:rPr>
          <w:lang w:val="sk-SK"/>
        </w:rPr>
      </w:pPr>
      <w:r>
        <w:rPr>
          <w:lang w:val="sk-SK"/>
        </w:rPr>
        <w:t>varṣantam ambudam api svavaśe nayantau |</w:t>
      </w:r>
    </w:p>
    <w:p w:rsidR="00D05905" w:rsidRDefault="00D05905">
      <w:pPr>
        <w:pStyle w:val="Quote0"/>
        <w:rPr>
          <w:lang w:val="sk-SK"/>
        </w:rPr>
      </w:pPr>
      <w:r>
        <w:rPr>
          <w:lang w:val="sk-SK"/>
        </w:rPr>
        <w:t>vātye vidhāya dṛg-agocaram etamāsāṁ</w:t>
      </w:r>
    </w:p>
    <w:p w:rsidR="00D05905" w:rsidRDefault="00D05905">
      <w:pPr>
        <w:pStyle w:val="Quote0"/>
        <w:rPr>
          <w:lang w:val="sk-SK"/>
        </w:rPr>
      </w:pPr>
      <w:r>
        <w:rPr>
          <w:lang w:val="sk-SK"/>
        </w:rPr>
        <w:t>channena rājasi rajobhir anena kāmam ||8.64||</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atra rāsāsaktānāṁ gopa-subhruvāṁ kṛṣṇena sambhuktāyāś ca mukhyatamāyāḥ prastāve cātakīnāṁ nāyikātvam, vātyāyāś ca pratināyikātvaṁ viśeṣaṇa-māhātmyād evāgamyate | iti samāsokti-rūpaḥ |</w:t>
      </w:r>
    </w:p>
    <w:p w:rsidR="00D05905" w:rsidRDefault="00D05905">
      <w:pPr>
        <w:autoSpaceDE w:val="0"/>
        <w:autoSpaceDN w:val="0"/>
        <w:adjustRightInd w:val="0"/>
        <w:spacing w:line="240" w:lineRule="atLeast"/>
        <w:rPr>
          <w:lang w:val="sk-SK"/>
        </w:rPr>
      </w:pPr>
    </w:p>
    <w:p w:rsidR="00D05905" w:rsidRDefault="00D05905">
      <w:pPr>
        <w:pStyle w:val="Quote0"/>
        <w:rPr>
          <w:lang w:val="sk-SK"/>
        </w:rPr>
      </w:pPr>
      <w:r>
        <w:rPr>
          <w:lang w:val="sk-SK"/>
        </w:rPr>
        <w:t xml:space="preserve">candrādi-nānā-vidha-ramya-vastunaḥ </w:t>
      </w:r>
    </w:p>
    <w:p w:rsidR="00D05905" w:rsidRDefault="00D05905">
      <w:pPr>
        <w:pStyle w:val="Quote0"/>
        <w:rPr>
          <w:lang w:val="sk-SK"/>
        </w:rPr>
      </w:pPr>
      <w:r>
        <w:rPr>
          <w:lang w:val="sk-SK"/>
        </w:rPr>
        <w:t>saundaryam ādāya mukhādi nirmame |</w:t>
      </w:r>
    </w:p>
    <w:p w:rsidR="00D05905" w:rsidRDefault="00D05905">
      <w:pPr>
        <w:pStyle w:val="Quote0"/>
        <w:rPr>
          <w:lang w:val="sk-SK"/>
        </w:rPr>
      </w:pPr>
      <w:r>
        <w:rPr>
          <w:lang w:val="sk-SK"/>
        </w:rPr>
        <w:t xml:space="preserve">yasyāḥ smareṇa svayam eva tām asau </w:t>
      </w:r>
    </w:p>
    <w:p w:rsidR="00D05905" w:rsidRDefault="00D05905">
      <w:pPr>
        <w:pStyle w:val="Quote0"/>
        <w:rPr>
          <w:lang w:val="sk-SK"/>
        </w:rPr>
      </w:pPr>
      <w:r>
        <w:rPr>
          <w:lang w:val="sk-SK"/>
        </w:rPr>
        <w:t>hinasti tair adya hare tvayā vinā ||8.65||</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kiṁ ketakīṁ punar api śrayatāṁ vidagdha-</w:t>
      </w:r>
    </w:p>
    <w:p w:rsidR="00D05905" w:rsidRDefault="00D05905">
      <w:pPr>
        <w:pStyle w:val="Quote0"/>
        <w:rPr>
          <w:lang w:val="sk-SK"/>
        </w:rPr>
      </w:pPr>
      <w:r>
        <w:rPr>
          <w:lang w:val="sk-SK"/>
        </w:rPr>
        <w:t>bhṛṅgo yayāśv abhipatann abhinamra eva |</w:t>
      </w:r>
    </w:p>
    <w:p w:rsidR="00D05905" w:rsidRDefault="00D05905">
      <w:pPr>
        <w:pStyle w:val="Quote0"/>
        <w:rPr>
          <w:lang w:val="sk-SK"/>
        </w:rPr>
      </w:pPr>
      <w:r>
        <w:rPr>
          <w:lang w:val="sk-SK"/>
        </w:rPr>
        <w:t xml:space="preserve">viddhaḥ sakaṇṭaka-bharairadadānayaiva </w:t>
      </w:r>
    </w:p>
    <w:p w:rsidR="00D05905" w:rsidRDefault="00D05905">
      <w:pPr>
        <w:pStyle w:val="Quote0"/>
        <w:rPr>
          <w:lang w:val="sk-SK"/>
        </w:rPr>
      </w:pPr>
      <w:r>
        <w:rPr>
          <w:lang w:val="sk-SK"/>
        </w:rPr>
        <w:t>saṅgaṁ yad eṣa nalineṣu yayau vihartum ||8.66||</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tatra kalahāntaritāyāḥ kṛṣṇasya ca prastāve ketakī-bhṛṅgayor abhidhāne sādṛśya-rūpaḥ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jc w:val="center"/>
        <w:rPr>
          <w:b/>
          <w:bCs/>
          <w:lang w:val="sk-SK"/>
        </w:rPr>
      </w:pPr>
      <w:r>
        <w:rPr>
          <w:b/>
          <w:bCs/>
          <w:lang w:val="sk-SK"/>
        </w:rPr>
        <w:t>|| kārikā 256 ||</w:t>
      </w:r>
    </w:p>
    <w:p w:rsidR="00D05905" w:rsidRDefault="00D05905">
      <w:pPr>
        <w:autoSpaceDE w:val="0"/>
        <w:autoSpaceDN w:val="0"/>
        <w:adjustRightInd w:val="0"/>
        <w:spacing w:line="240" w:lineRule="atLeast"/>
        <w:jc w:val="center"/>
        <w:rPr>
          <w:b/>
          <w:bCs/>
          <w:lang w:val="sk-SK"/>
        </w:rPr>
      </w:pPr>
    </w:p>
    <w:p w:rsidR="00D05905" w:rsidRDefault="00D05905">
      <w:pPr>
        <w:autoSpaceDE w:val="0"/>
        <w:autoSpaceDN w:val="0"/>
        <w:adjustRightInd w:val="0"/>
        <w:spacing w:line="240" w:lineRule="atLeast"/>
        <w:jc w:val="center"/>
        <w:rPr>
          <w:b/>
          <w:bCs/>
          <w:sz w:val="28"/>
          <w:lang w:val="sk-SK"/>
        </w:rPr>
      </w:pPr>
      <w:r>
        <w:rPr>
          <w:b/>
          <w:bCs/>
          <w:sz w:val="28"/>
          <w:lang w:val="sk-SK"/>
        </w:rPr>
        <w:t>pratīyamānasyāropānāropābhyāṁ punar dvividhā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punar idam aprastuta-praśaṁsanaṁ dvidhā pratītyamānasyārthasyāropānāropābhyām |</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w:t>
      </w:r>
    </w:p>
    <w:p w:rsidR="00D05905" w:rsidRDefault="00D05905">
      <w:pPr>
        <w:pStyle w:val="Quote0"/>
        <w:rPr>
          <w:lang w:val="sk-SK"/>
        </w:rPr>
      </w:pPr>
      <w:r>
        <w:rPr>
          <w:lang w:val="sk-SK"/>
        </w:rPr>
        <w:t>kā tvaṁ pṛcchasi duḥkhinīṁ kim iti māṁ kasmād ayaṁ te śubhe</w:t>
      </w:r>
    </w:p>
    <w:p w:rsidR="00D05905" w:rsidRDefault="00D05905">
      <w:pPr>
        <w:pStyle w:val="Quote0"/>
        <w:rPr>
          <w:lang w:val="sk-SK"/>
        </w:rPr>
      </w:pPr>
      <w:r>
        <w:rPr>
          <w:lang w:val="sk-SK"/>
        </w:rPr>
        <w:t>nirvedo nanu muktir asmi tad aho sarvaottamā tvaṁ na hi |</w:t>
      </w:r>
    </w:p>
    <w:p w:rsidR="00D05905" w:rsidRDefault="00D05905">
      <w:pPr>
        <w:pStyle w:val="Quote0"/>
        <w:rPr>
          <w:lang w:val="sk-SK"/>
        </w:rPr>
      </w:pPr>
      <w:r>
        <w:rPr>
          <w:lang w:val="sk-SK"/>
        </w:rPr>
        <w:t xml:space="preserve">dūrasyām api sādaro'nubhajate bhaktiṁ mukunda-priyo </w:t>
      </w:r>
    </w:p>
    <w:p w:rsidR="00D05905" w:rsidRDefault="00D05905">
      <w:pPr>
        <w:pStyle w:val="Quote0"/>
        <w:rPr>
          <w:lang w:val="sk-SK"/>
        </w:rPr>
      </w:pPr>
      <w:r>
        <w:rPr>
          <w:lang w:val="sk-SK"/>
        </w:rPr>
        <w:t>nopetyarthanakāriṇīm api dṛśaḥ koṇena māṁ vīkṣate ||8.67||</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yathā vā—</w:t>
      </w:r>
    </w:p>
    <w:p w:rsidR="00D05905" w:rsidRDefault="00D05905">
      <w:pPr>
        <w:pStyle w:val="Quote0"/>
        <w:rPr>
          <w:lang w:val="sk-SK"/>
        </w:rPr>
      </w:pPr>
      <w:r>
        <w:rPr>
          <w:lang w:val="sk-SK"/>
        </w:rPr>
        <w:t>tvaṁ ko'sy ūṣaradeśam eva sudhiyo jānīta kiṁ māṁ bhavān</w:t>
      </w:r>
    </w:p>
    <w:p w:rsidR="00D05905" w:rsidRDefault="00D05905">
      <w:pPr>
        <w:pStyle w:val="Quote0"/>
        <w:rPr>
          <w:lang w:val="sk-SK"/>
        </w:rPr>
      </w:pPr>
      <w:r>
        <w:rPr>
          <w:lang w:val="sk-SK"/>
        </w:rPr>
        <w:t>nirvedaṁ tanute śṛṇudhvam abhito rājanti tā bhūmayaḥ |</w:t>
      </w:r>
    </w:p>
    <w:p w:rsidR="00D05905" w:rsidRDefault="00D05905">
      <w:pPr>
        <w:pStyle w:val="Quote0"/>
        <w:rPr>
          <w:lang w:val="sk-SK"/>
        </w:rPr>
      </w:pPr>
      <w:r>
        <w:rPr>
          <w:lang w:val="sk-SK"/>
        </w:rPr>
        <w:t>yā ambodhara-dṛśyamāṇa-payasā śasyaiś ca pūrṇā kim</w:t>
      </w:r>
    </w:p>
    <w:p w:rsidR="00D05905" w:rsidRDefault="00D05905">
      <w:pPr>
        <w:pStyle w:val="Quote0"/>
        <w:rPr>
          <w:lang w:val="sk-SK"/>
        </w:rPr>
      </w:pPr>
      <w:r>
        <w:rPr>
          <w:lang w:val="sk-SK"/>
        </w:rPr>
        <w:t>apy uktaṁ sadbhir iha prarohati kadāpy ekaṁ na bījaṁ yataḥ ||8.68||</w:t>
      </w:r>
    </w:p>
    <w:p w:rsidR="00D05905" w:rsidRDefault="00D05905">
      <w:pPr>
        <w:autoSpaceDE w:val="0"/>
        <w:autoSpaceDN w:val="0"/>
        <w:adjustRightInd w:val="0"/>
        <w:spacing w:line="240" w:lineRule="atLeast"/>
        <w:rPr>
          <w:lang w:val="sk-SK"/>
        </w:rPr>
      </w:pPr>
    </w:p>
    <w:p w:rsidR="00D05905" w:rsidRDefault="00D05905">
      <w:pPr>
        <w:autoSpaceDE w:val="0"/>
        <w:autoSpaceDN w:val="0"/>
        <w:adjustRightInd w:val="0"/>
        <w:spacing w:line="240" w:lineRule="atLeast"/>
        <w:rPr>
          <w:lang w:val="sk-SK"/>
        </w:rPr>
      </w:pPr>
      <w:r>
        <w:rPr>
          <w:lang w:val="sk-SK"/>
        </w:rPr>
        <w:t>bhakyayor dvayor anyonya-kathanam—atrācetanasyoṣara-deśasya prastute nirviṇa-hari-bhakta-puruṣatāropenaiva prati vacanopapattiḥ |</w:t>
      </w:r>
    </w:p>
    <w:p w:rsidR="00D05905" w:rsidRDefault="00D05905">
      <w:pPr>
        <w:rPr>
          <w:lang w:val="sk-SK"/>
        </w:rPr>
      </w:pPr>
    </w:p>
    <w:p w:rsidR="00D05905" w:rsidRDefault="00D05905" w:rsidP="00904BB0">
      <w:pPr>
        <w:pStyle w:val="Quote0"/>
        <w:rPr>
          <w:lang w:val="sk-SK"/>
        </w:rPr>
      </w:pPr>
      <w:r>
        <w:rPr>
          <w:lang w:val="sk-SK"/>
        </w:rPr>
        <w:t>bahiś ced asyāntar bhavati yadi cāntar bahir aho</w:t>
      </w:r>
    </w:p>
    <w:p w:rsidR="00D05905" w:rsidRDefault="00D05905" w:rsidP="00904BB0">
      <w:pPr>
        <w:pStyle w:val="Quote0"/>
        <w:rPr>
          <w:lang w:val="sk-SK"/>
        </w:rPr>
      </w:pPr>
      <w:r>
        <w:rPr>
          <w:lang w:val="sk-SK"/>
        </w:rPr>
        <w:t>janaḥ svasmin dehe bhavati ghṛṇayā thūtkṛti-paraḥ |</w:t>
      </w:r>
    </w:p>
    <w:p w:rsidR="00D05905" w:rsidRDefault="00D05905" w:rsidP="00904BB0">
      <w:pPr>
        <w:pStyle w:val="Quote0"/>
        <w:rPr>
          <w:lang w:val="sk-SK"/>
        </w:rPr>
      </w:pPr>
      <w:r>
        <w:rPr>
          <w:lang w:val="sk-SK"/>
        </w:rPr>
        <w:t>abhadraṁ bhadraṁ vā viraciti-viśeṣopadhi nahi</w:t>
      </w:r>
    </w:p>
    <w:p w:rsidR="00D05905" w:rsidRDefault="00D05905" w:rsidP="00904BB0">
      <w:pPr>
        <w:pStyle w:val="Quote0"/>
        <w:rPr>
          <w:lang w:val="sk-SK"/>
        </w:rPr>
      </w:pPr>
      <w:r>
        <w:rPr>
          <w:lang w:val="sk-SK"/>
        </w:rPr>
        <w:t>svato bhadraṁ kiñcid vadati bhagavad-bhāga-vaśataḥ ||8.69||</w:t>
      </w:r>
    </w:p>
    <w:p w:rsidR="00D05905" w:rsidRDefault="00D05905">
      <w:pPr>
        <w:rPr>
          <w:lang w:val="sk-SK"/>
        </w:rPr>
      </w:pPr>
    </w:p>
    <w:p w:rsidR="00D05905" w:rsidRDefault="00D05905">
      <w:pPr>
        <w:rPr>
          <w:lang w:val="sk-SK"/>
        </w:rPr>
      </w:pPr>
      <w:r>
        <w:rPr>
          <w:lang w:val="sk-SK"/>
        </w:rPr>
        <w:t>atra pratīyamānārthasyānāropaḥ, vācasyeva prādhānyāt ||</w:t>
      </w:r>
    </w:p>
    <w:p w:rsidR="00D05905" w:rsidRDefault="00D05905">
      <w:pPr>
        <w:rPr>
          <w:lang w:val="sk-SK"/>
        </w:rPr>
      </w:pPr>
    </w:p>
    <w:p w:rsidR="00D05905" w:rsidRDefault="00D05905" w:rsidP="00C46DDB">
      <w:pPr>
        <w:jc w:val="center"/>
        <w:rPr>
          <w:noProof w:val="0"/>
          <w:color w:val="FF0000"/>
          <w:cs/>
          <w:lang w:bidi="sa-IN"/>
        </w:rPr>
      </w:pPr>
      <w:r>
        <w:rPr>
          <w:noProof w:val="0"/>
          <w:color w:val="FF0000"/>
          <w:cs/>
          <w:lang w:bidi="sa-IN"/>
        </w:rPr>
        <w:t>1</w:t>
      </w:r>
      <w:r w:rsidRPr="00E47EF0">
        <w:rPr>
          <w:color w:val="FF0000"/>
          <w:lang w:val="sk-SK"/>
        </w:rPr>
        <w:t>5</w:t>
      </w:r>
      <w:r>
        <w:rPr>
          <w:noProof w:val="0"/>
          <w:color w:val="FF0000"/>
          <w:cs/>
          <w:lang w:bidi="sa-IN"/>
        </w:rPr>
        <w:t xml:space="preserve">. </w:t>
      </w:r>
      <w:r w:rsidRPr="00C46DDB">
        <w:rPr>
          <w:color w:val="FF0000"/>
          <w:lang w:val="sk-SK"/>
        </w:rPr>
        <w:t>atiśayoktiḥ</w:t>
      </w:r>
    </w:p>
    <w:p w:rsidR="00D05905" w:rsidRDefault="00D05905">
      <w:pPr>
        <w:rPr>
          <w:lang w:val="sk-SK"/>
        </w:rPr>
      </w:pPr>
    </w:p>
    <w:p w:rsidR="00D05905" w:rsidRDefault="00D05905" w:rsidP="00816CCD">
      <w:pPr>
        <w:jc w:val="center"/>
        <w:rPr>
          <w:b/>
          <w:bCs/>
          <w:lang w:val="sk-SK"/>
        </w:rPr>
      </w:pPr>
      <w:r>
        <w:rPr>
          <w:b/>
          <w:bCs/>
          <w:lang w:val="sk-SK"/>
        </w:rPr>
        <w:t>|| kārikā 257 ||</w:t>
      </w:r>
    </w:p>
    <w:p w:rsidR="00D05905" w:rsidRDefault="00D05905" w:rsidP="00816CCD">
      <w:pPr>
        <w:rPr>
          <w:lang w:val="sk-SK"/>
        </w:rPr>
      </w:pPr>
    </w:p>
    <w:p w:rsidR="00D05905" w:rsidRDefault="00D05905" w:rsidP="00816CCD">
      <w:pPr>
        <w:pStyle w:val="VersequoteChar"/>
        <w:rPr>
          <w:lang w:val="sk-SK"/>
        </w:rPr>
      </w:pPr>
      <w:r>
        <w:rPr>
          <w:lang w:val="sk-SK"/>
        </w:rPr>
        <w:t>nigīrṇasyopamānenopameyasya nirūpaṇam |</w:t>
      </w:r>
    </w:p>
    <w:p w:rsidR="00D05905" w:rsidRPr="00816CCD" w:rsidRDefault="00D05905" w:rsidP="00816CCD">
      <w:pPr>
        <w:pStyle w:val="VersequoteChar"/>
        <w:rPr>
          <w:lang w:val="sk-SK"/>
        </w:rPr>
      </w:pPr>
      <w:r>
        <w:rPr>
          <w:lang w:val="sk-SK"/>
        </w:rPr>
        <w:t>yat syād atiśayoktiḥ sā .   .   .   .   .   .   .   .   ||</w:t>
      </w:r>
    </w:p>
    <w:p w:rsidR="00D05905" w:rsidRDefault="00D05905">
      <w:pPr>
        <w:rPr>
          <w:lang w:val="sk-SK"/>
        </w:rPr>
      </w:pPr>
    </w:p>
    <w:p w:rsidR="00D05905" w:rsidRDefault="00D05905">
      <w:pPr>
        <w:rPr>
          <w:lang w:val="sk-SK"/>
        </w:rPr>
      </w:pPr>
      <w:r>
        <w:rPr>
          <w:lang w:val="sk-SK"/>
        </w:rPr>
        <w:t>yathā—</w:t>
      </w:r>
    </w:p>
    <w:p w:rsidR="00D05905" w:rsidRDefault="00D05905">
      <w:pPr>
        <w:pStyle w:val="quote"/>
        <w:rPr>
          <w:noProof w:val="0"/>
          <w:cs/>
          <w:lang w:val="sa-IN" w:bidi="sa-IN"/>
        </w:rPr>
      </w:pPr>
      <w:r>
        <w:rPr>
          <w:noProof w:val="0"/>
          <w:cs/>
          <w:lang w:val="sa-IN" w:bidi="sa-IN"/>
        </w:rPr>
        <w:t>kṣitau śoṇe’mbhoje tad-upari navau hemaka-dalī-</w:t>
      </w:r>
    </w:p>
    <w:p w:rsidR="00D05905" w:rsidRDefault="00D05905">
      <w:pPr>
        <w:pStyle w:val="quote"/>
        <w:rPr>
          <w:noProof w:val="0"/>
          <w:cs/>
          <w:lang w:val="sa-IN" w:bidi="sa-IN"/>
        </w:rPr>
      </w:pPr>
      <w:r>
        <w:rPr>
          <w:noProof w:val="0"/>
          <w:cs/>
          <w:lang w:val="sa-IN" w:bidi="sa-IN"/>
        </w:rPr>
        <w:t>tarū nīcīnāgrāv iha kanaka-siṁhāsana</w:t>
      </w:r>
      <w:r>
        <w:rPr>
          <w:lang w:val="sa-IN" w:bidi="sa-IN"/>
        </w:rPr>
        <w:t>m i</w:t>
      </w:r>
      <w:r>
        <w:rPr>
          <w:noProof w:val="0"/>
          <w:cs/>
          <w:lang w:val="sa-IN" w:bidi="sa-IN"/>
        </w:rPr>
        <w:t>da</w:t>
      </w:r>
      <w:r>
        <w:rPr>
          <w:lang w:val="sa-IN" w:bidi="sa-IN"/>
        </w:rPr>
        <w:t>m |</w:t>
      </w:r>
    </w:p>
    <w:p w:rsidR="00D05905" w:rsidRDefault="00D05905">
      <w:pPr>
        <w:pStyle w:val="quote"/>
        <w:rPr>
          <w:noProof w:val="0"/>
          <w:cs/>
          <w:lang w:val="sa-IN" w:bidi="sa-IN"/>
        </w:rPr>
      </w:pPr>
      <w:r>
        <w:rPr>
          <w:noProof w:val="0"/>
          <w:cs/>
          <w:lang w:val="sa-IN" w:bidi="sa-IN"/>
        </w:rPr>
        <w:t>tataḥ śūnyaṁ tasyopari sumilitaṁ koka-mithunaṁ</w:t>
      </w:r>
    </w:p>
    <w:p w:rsidR="00D05905" w:rsidRDefault="00D05905">
      <w:pPr>
        <w:pStyle w:val="quote"/>
        <w:rPr>
          <w:noProof w:val="0"/>
          <w:cs/>
          <w:lang w:val="sa-IN" w:bidi="sa-IN"/>
        </w:rPr>
      </w:pPr>
      <w:r>
        <w:rPr>
          <w:noProof w:val="0"/>
          <w:cs/>
          <w:lang w:val="sa-IN" w:bidi="sa-IN"/>
        </w:rPr>
        <w:t>tataś candras tasmāt tama iti vidheḥ kā nu ghaṭanā ||8.70||</w:t>
      </w:r>
    </w:p>
    <w:p w:rsidR="00D05905" w:rsidRDefault="00D05905">
      <w:pPr>
        <w:pStyle w:val="quote"/>
        <w:rPr>
          <w:lang w:val="en-US"/>
        </w:rPr>
      </w:pPr>
    </w:p>
    <w:p w:rsidR="00D05905" w:rsidRDefault="00D05905" w:rsidP="00904BB0">
      <w:pPr>
        <w:jc w:val="center"/>
        <w:rPr>
          <w:b/>
          <w:bCs/>
          <w:lang w:val="sk-SK"/>
        </w:rPr>
      </w:pPr>
      <w:r>
        <w:rPr>
          <w:b/>
          <w:bCs/>
          <w:lang w:val="sk-SK"/>
        </w:rPr>
        <w:t>|| kārikā 258 ||</w:t>
      </w:r>
    </w:p>
    <w:p w:rsidR="00D05905" w:rsidRDefault="00D05905">
      <w:pPr>
        <w:pStyle w:val="quote"/>
        <w:rPr>
          <w:lang w:val="en-US"/>
        </w:rPr>
      </w:pPr>
    </w:p>
    <w:p w:rsidR="00D05905" w:rsidRDefault="00D05905" w:rsidP="00904BB0">
      <w:pPr>
        <w:pStyle w:val="VersequoteChar"/>
        <w:rPr>
          <w:lang w:val="sk-SK"/>
        </w:rPr>
      </w:pPr>
      <w:r>
        <w:rPr>
          <w:lang w:val="sk-SK"/>
        </w:rPr>
        <w:t>.   .   .   .   .   .   .   .   tad evānyatayā yadi |</w:t>
      </w:r>
    </w:p>
    <w:p w:rsidR="00D05905" w:rsidRDefault="00D05905" w:rsidP="00904BB0">
      <w:pPr>
        <w:pStyle w:val="VersequoteChar"/>
        <w:rPr>
          <w:lang w:val="sk-SK"/>
        </w:rPr>
      </w:pPr>
      <w:r>
        <w:rPr>
          <w:lang w:val="sk-SK"/>
        </w:rPr>
        <w:t>nirūpyate sā dvitīyā .   .   .   .   .   .   .   .</w:t>
      </w:r>
    </w:p>
    <w:p w:rsidR="00D05905" w:rsidRDefault="00D05905" w:rsidP="00904BB0">
      <w:pPr>
        <w:rPr>
          <w:lang w:val="sk-SK"/>
        </w:rPr>
      </w:pPr>
    </w:p>
    <w:p w:rsidR="00D05905" w:rsidRDefault="00D05905" w:rsidP="00904BB0">
      <w:pPr>
        <w:rPr>
          <w:lang w:val="sk-SK"/>
        </w:rPr>
      </w:pPr>
      <w:r>
        <w:rPr>
          <w:lang w:val="sk-SK"/>
        </w:rPr>
        <w:t>tad eva prakṛtaṁ vastūpamānaṁ vānyadevadam iti yadi nirūpyate tadā sātiśayoktir dvitīyā bhavati | yathā—</w:t>
      </w:r>
    </w:p>
    <w:p w:rsidR="00D05905" w:rsidRDefault="00D05905" w:rsidP="00904BB0">
      <w:pPr>
        <w:rPr>
          <w:lang w:val="sk-SK"/>
        </w:rPr>
      </w:pPr>
    </w:p>
    <w:p w:rsidR="00D05905" w:rsidRDefault="00D05905" w:rsidP="00904BB0">
      <w:pPr>
        <w:pStyle w:val="Quote0"/>
        <w:rPr>
          <w:lang w:val="sk-SK"/>
        </w:rPr>
      </w:pPr>
      <w:r>
        <w:rPr>
          <w:lang w:val="sk-SK"/>
        </w:rPr>
        <w:t xml:space="preserve">anye śrutau te rasanā ca sānyā </w:t>
      </w:r>
    </w:p>
    <w:p w:rsidR="00D05905" w:rsidRDefault="00D05905" w:rsidP="00904BB0">
      <w:pPr>
        <w:pStyle w:val="Quote0"/>
        <w:rPr>
          <w:lang w:val="sk-SK"/>
        </w:rPr>
      </w:pPr>
      <w:r>
        <w:rPr>
          <w:lang w:val="sk-SK"/>
        </w:rPr>
        <w:t>cetaḥ satāṁ tat punar anyad eva |</w:t>
      </w:r>
    </w:p>
    <w:p w:rsidR="00D05905" w:rsidRDefault="00D05905" w:rsidP="00904BB0">
      <w:pPr>
        <w:pStyle w:val="Quote0"/>
        <w:rPr>
          <w:lang w:val="sk-SK"/>
        </w:rPr>
      </w:pPr>
      <w:r>
        <w:rPr>
          <w:lang w:val="sk-SK"/>
        </w:rPr>
        <w:t>śrī-kṛṣṇa-śīta-dyuti-nāma-līlā-</w:t>
      </w:r>
    </w:p>
    <w:p w:rsidR="00D05905" w:rsidRDefault="00D05905" w:rsidP="00904BB0">
      <w:pPr>
        <w:pStyle w:val="Quote0"/>
        <w:rPr>
          <w:lang w:val="sk-SK"/>
        </w:rPr>
      </w:pPr>
      <w:r>
        <w:rPr>
          <w:lang w:val="sk-SK"/>
        </w:rPr>
        <w:t>rūpāmṛtaṁ yāni sadā dhayanti ||8.71||</w:t>
      </w:r>
    </w:p>
    <w:p w:rsidR="00D05905" w:rsidRPr="00904BB0" w:rsidRDefault="00D05905" w:rsidP="00904BB0">
      <w:pPr>
        <w:pStyle w:val="Quote0"/>
        <w:rPr>
          <w:lang w:val="sk-SK"/>
        </w:rPr>
      </w:pPr>
    </w:p>
    <w:p w:rsidR="00D05905" w:rsidRDefault="00D05905">
      <w:pPr>
        <w:pStyle w:val="quote"/>
        <w:rPr>
          <w:noProof w:val="0"/>
          <w:cs/>
          <w:lang w:val="sa-IN" w:bidi="sa-IN"/>
        </w:rPr>
      </w:pPr>
      <w:r>
        <w:rPr>
          <w:noProof w:val="0"/>
          <w:cs/>
          <w:lang w:val="sa-IN" w:bidi="sa-IN"/>
        </w:rPr>
        <w:t>anyaiveyaṁ kanaka-latikā candramāś cāya</w:t>
      </w:r>
      <w:r>
        <w:rPr>
          <w:lang w:val="sa-IN" w:bidi="sa-IN"/>
        </w:rPr>
        <w:t>m a</w:t>
      </w:r>
      <w:r>
        <w:rPr>
          <w:noProof w:val="0"/>
          <w:cs/>
          <w:lang w:val="sa-IN" w:bidi="sa-IN"/>
        </w:rPr>
        <w:t>nyas</w:t>
      </w:r>
    </w:p>
    <w:p w:rsidR="00D05905" w:rsidRDefault="00D05905">
      <w:pPr>
        <w:pStyle w:val="quote"/>
        <w:rPr>
          <w:noProof w:val="0"/>
          <w:cs/>
          <w:lang w:val="sa-IN" w:bidi="sa-IN"/>
        </w:rPr>
      </w:pPr>
      <w:r>
        <w:rPr>
          <w:noProof w:val="0"/>
          <w:cs/>
          <w:lang w:val="sa-IN" w:bidi="sa-IN"/>
        </w:rPr>
        <w:t>tasminn etan mada-madirayor yugmakaṁ cānyad eva |</w:t>
      </w:r>
    </w:p>
    <w:p w:rsidR="00D05905" w:rsidRDefault="00D05905">
      <w:pPr>
        <w:pStyle w:val="quote"/>
        <w:rPr>
          <w:noProof w:val="0"/>
          <w:cs/>
          <w:lang w:val="sa-IN" w:bidi="sa-IN"/>
        </w:rPr>
      </w:pPr>
      <w:r>
        <w:rPr>
          <w:noProof w:val="0"/>
          <w:cs/>
          <w:lang w:val="sa-IN" w:bidi="sa-IN"/>
        </w:rPr>
        <w:t>ayaiveyaṁ tad-upari manojanmanaś cāpa-vallī</w:t>
      </w:r>
    </w:p>
    <w:p w:rsidR="00D05905" w:rsidRDefault="00D05905">
      <w:pPr>
        <w:pStyle w:val="quote"/>
        <w:rPr>
          <w:noProof w:val="0"/>
          <w:cs/>
          <w:lang w:val="sa-IN" w:bidi="sa-IN"/>
        </w:rPr>
      </w:pPr>
      <w:r>
        <w:rPr>
          <w:noProof w:val="0"/>
          <w:cs/>
          <w:lang w:val="sa-IN" w:bidi="sa-IN"/>
        </w:rPr>
        <w:t>rādhā-nāma sphurati manasaḥ keya</w:t>
      </w:r>
      <w:r>
        <w:rPr>
          <w:lang w:val="sa-IN" w:bidi="sa-IN"/>
        </w:rPr>
        <w:t>m u</w:t>
      </w:r>
      <w:r>
        <w:rPr>
          <w:noProof w:val="0"/>
          <w:cs/>
          <w:lang w:val="sa-IN" w:bidi="sa-IN"/>
        </w:rPr>
        <w:t>nmātha-vīthī ||8.72||</w:t>
      </w:r>
    </w:p>
    <w:p w:rsidR="00D05905" w:rsidRDefault="00D05905" w:rsidP="00904BB0">
      <w:pPr>
        <w:rPr>
          <w:lang w:val="en-US"/>
        </w:rPr>
      </w:pPr>
    </w:p>
    <w:p w:rsidR="00D05905" w:rsidRDefault="00D05905" w:rsidP="00904BB0">
      <w:pPr>
        <w:jc w:val="center"/>
        <w:rPr>
          <w:b/>
          <w:bCs/>
          <w:lang w:val="sk-SK"/>
        </w:rPr>
      </w:pPr>
      <w:r>
        <w:rPr>
          <w:b/>
          <w:bCs/>
          <w:lang w:val="sk-SK"/>
        </w:rPr>
        <w:t>|| kārikā 259 ||</w:t>
      </w:r>
    </w:p>
    <w:p w:rsidR="00D05905" w:rsidRDefault="00D05905" w:rsidP="00904BB0">
      <w:pPr>
        <w:pStyle w:val="quote"/>
        <w:rPr>
          <w:lang w:val="en-US"/>
        </w:rPr>
      </w:pPr>
    </w:p>
    <w:p w:rsidR="00D05905" w:rsidRDefault="00D05905" w:rsidP="00904BB0">
      <w:pPr>
        <w:pStyle w:val="VersequoteChar"/>
        <w:rPr>
          <w:lang w:val="sk-SK"/>
        </w:rPr>
      </w:pPr>
      <w:r>
        <w:rPr>
          <w:lang w:val="sk-SK"/>
        </w:rPr>
        <w:t>.   .   .   .   .   .   .   .   yady arthena tu kalpanā |</w:t>
      </w:r>
    </w:p>
    <w:p w:rsidR="00D05905" w:rsidRDefault="00D05905" w:rsidP="00904BB0">
      <w:pPr>
        <w:pStyle w:val="VersequoteChar"/>
        <w:rPr>
          <w:lang w:val="sk-SK"/>
        </w:rPr>
      </w:pPr>
      <w:r>
        <w:rPr>
          <w:lang w:val="sk-SK"/>
        </w:rPr>
        <w:t>yady asambhāvino</w:t>
      </w:r>
      <w:r w:rsidRPr="00904BB0">
        <w:rPr>
          <w:lang w:val="sk-SK"/>
        </w:rPr>
        <w:t>’rth</w:t>
      </w:r>
      <w:r>
        <w:rPr>
          <w:lang w:val="sk-SK"/>
        </w:rPr>
        <w:t>asya</w:t>
      </w:r>
      <w:r w:rsidRPr="00904BB0">
        <w:rPr>
          <w:lang w:val="sk-SK"/>
        </w:rPr>
        <w:t xml:space="preserve"> sā </w:t>
      </w:r>
      <w:r>
        <w:rPr>
          <w:lang w:val="sk-SK"/>
        </w:rPr>
        <w:t xml:space="preserve">tṛtīyā .   .   .   .   </w:t>
      </w:r>
    </w:p>
    <w:p w:rsidR="00D05905" w:rsidRDefault="00D05905" w:rsidP="00904BB0">
      <w:pPr>
        <w:rPr>
          <w:lang w:val="sk-SK"/>
        </w:rPr>
      </w:pPr>
    </w:p>
    <w:p w:rsidR="00D05905" w:rsidRDefault="00D05905" w:rsidP="00904BB0">
      <w:pPr>
        <w:rPr>
          <w:lang w:val="sk-SK"/>
        </w:rPr>
      </w:pPr>
      <w:r>
        <w:rPr>
          <w:lang w:val="sk-SK"/>
        </w:rPr>
        <w:t>yathā—</w:t>
      </w:r>
    </w:p>
    <w:p w:rsidR="00D05905" w:rsidRDefault="00D05905">
      <w:pPr>
        <w:pStyle w:val="quote"/>
        <w:rPr>
          <w:noProof w:val="0"/>
          <w:cs/>
          <w:lang w:val="sa-IN" w:bidi="sa-IN"/>
        </w:rPr>
      </w:pPr>
      <w:r>
        <w:rPr>
          <w:noProof w:val="0"/>
          <w:cs/>
          <w:lang w:val="sa-IN" w:bidi="sa-IN"/>
        </w:rPr>
        <w:t>pūrṇo yadi syād aniśaṁ sudhāṁśuḥ</w:t>
      </w:r>
    </w:p>
    <w:p w:rsidR="00D05905" w:rsidRDefault="00D05905">
      <w:pPr>
        <w:pStyle w:val="quote"/>
        <w:rPr>
          <w:noProof w:val="0"/>
          <w:cs/>
          <w:lang w:val="sa-IN" w:bidi="sa-IN"/>
        </w:rPr>
      </w:pPr>
      <w:r>
        <w:rPr>
          <w:noProof w:val="0"/>
          <w:cs/>
          <w:lang w:val="sa-IN" w:bidi="sa-IN"/>
        </w:rPr>
        <w:t>sa cet kalaṅkena bhaved vihīnaḥ |</w:t>
      </w:r>
    </w:p>
    <w:p w:rsidR="00D05905" w:rsidRDefault="00D05905">
      <w:pPr>
        <w:pStyle w:val="quote"/>
        <w:rPr>
          <w:noProof w:val="0"/>
          <w:cs/>
          <w:lang w:val="sa-IN" w:bidi="sa-IN"/>
        </w:rPr>
      </w:pPr>
      <w:r>
        <w:rPr>
          <w:noProof w:val="0"/>
          <w:cs/>
          <w:lang w:val="sa-IN" w:bidi="sa-IN"/>
        </w:rPr>
        <w:t>cakora-peyo’pi na ced ayaṁ syāt</w:t>
      </w:r>
    </w:p>
    <w:p w:rsidR="00D05905" w:rsidRDefault="00D05905">
      <w:pPr>
        <w:pStyle w:val="quote"/>
        <w:rPr>
          <w:noProof w:val="0"/>
          <w:cs/>
          <w:lang w:val="sa-IN" w:bidi="sa-IN"/>
        </w:rPr>
      </w:pPr>
      <w:r>
        <w:rPr>
          <w:noProof w:val="0"/>
          <w:cs/>
          <w:lang w:val="sa-IN" w:bidi="sa-IN"/>
        </w:rPr>
        <w:t>tvad-āsya-dāsyāya tadaiva rādhe ||8.73||</w:t>
      </w:r>
    </w:p>
    <w:p w:rsidR="00D05905" w:rsidRDefault="00D05905">
      <w:pPr>
        <w:pStyle w:val="quote"/>
        <w:rPr>
          <w:lang w:val="en-US"/>
        </w:rPr>
      </w:pPr>
    </w:p>
    <w:p w:rsidR="00D05905" w:rsidRDefault="00D05905" w:rsidP="00904BB0">
      <w:pPr>
        <w:jc w:val="center"/>
        <w:rPr>
          <w:b/>
          <w:bCs/>
          <w:lang w:val="sk-SK"/>
        </w:rPr>
      </w:pPr>
      <w:r>
        <w:rPr>
          <w:b/>
          <w:bCs/>
          <w:lang w:val="sk-SK"/>
        </w:rPr>
        <w:t>|| kārikā 260 ||</w:t>
      </w:r>
    </w:p>
    <w:p w:rsidR="00D05905" w:rsidRDefault="00D05905" w:rsidP="00904BB0">
      <w:pPr>
        <w:pStyle w:val="quote"/>
        <w:rPr>
          <w:lang w:val="en-US"/>
        </w:rPr>
      </w:pPr>
    </w:p>
    <w:p w:rsidR="00D05905" w:rsidRDefault="00D05905" w:rsidP="00904BB0">
      <w:pPr>
        <w:pStyle w:val="VersequoteChar"/>
        <w:rPr>
          <w:lang w:val="sk-SK"/>
        </w:rPr>
      </w:pPr>
      <w:r>
        <w:rPr>
          <w:lang w:val="sk-SK"/>
        </w:rPr>
        <w:t>.   .   .   .   .   .   .   .   .   .   .   .   viparyaye |</w:t>
      </w:r>
    </w:p>
    <w:p w:rsidR="00D05905" w:rsidRDefault="00D05905" w:rsidP="00904BB0">
      <w:pPr>
        <w:pStyle w:val="VersequoteChar"/>
        <w:rPr>
          <w:lang w:val="sk-SK"/>
        </w:rPr>
      </w:pPr>
      <w:r>
        <w:rPr>
          <w:lang w:val="sk-SK"/>
        </w:rPr>
        <w:t xml:space="preserve">kārya-kāraṇayor anyā .   .   .   .   .   .   .   .   </w:t>
      </w:r>
    </w:p>
    <w:p w:rsidR="00D05905" w:rsidRDefault="00D05905" w:rsidP="00904BB0">
      <w:pPr>
        <w:rPr>
          <w:lang w:val="en-US"/>
        </w:rPr>
      </w:pPr>
    </w:p>
    <w:p w:rsidR="00D05905" w:rsidRDefault="00D05905" w:rsidP="00904BB0">
      <w:pPr>
        <w:rPr>
          <w:lang w:val="en-US"/>
        </w:rPr>
      </w:pPr>
      <w:r>
        <w:rPr>
          <w:lang w:val="en-US"/>
        </w:rPr>
        <w:t>anyā caturthī, yathā—</w:t>
      </w:r>
    </w:p>
    <w:p w:rsidR="00D05905" w:rsidRDefault="00D05905" w:rsidP="00904BB0">
      <w:pPr>
        <w:rPr>
          <w:lang w:val="en-US"/>
        </w:rPr>
      </w:pPr>
    </w:p>
    <w:p w:rsidR="00D05905" w:rsidRDefault="00D05905" w:rsidP="00904BB0">
      <w:pPr>
        <w:pStyle w:val="Quote0"/>
        <w:rPr>
          <w:lang w:val="en-US"/>
        </w:rPr>
      </w:pPr>
      <w:r>
        <w:rPr>
          <w:lang w:val="en-US"/>
        </w:rPr>
        <w:t>aviddha eva praviveśa yat kṛtā</w:t>
      </w:r>
    </w:p>
    <w:p w:rsidR="00D05905" w:rsidRDefault="00D05905" w:rsidP="00904BB0">
      <w:pPr>
        <w:pStyle w:val="Quote0"/>
        <w:rPr>
          <w:lang w:val="en-US"/>
        </w:rPr>
      </w:pPr>
      <w:r>
        <w:rPr>
          <w:lang w:val="en-US"/>
        </w:rPr>
        <w:t>saroruhākṣyā hṛdi kṛṣṇa vedanā |</w:t>
      </w:r>
    </w:p>
    <w:p w:rsidR="00D05905" w:rsidRDefault="00D05905" w:rsidP="00904BB0">
      <w:pPr>
        <w:pStyle w:val="Quote0"/>
        <w:rPr>
          <w:lang w:val="en-US"/>
        </w:rPr>
      </w:pPr>
      <w:r>
        <w:rPr>
          <w:lang w:val="en-US"/>
        </w:rPr>
        <w:t>paras tato’nyena vilocanāñcalī-</w:t>
      </w:r>
    </w:p>
    <w:p w:rsidR="00D05905" w:rsidRPr="00904BB0" w:rsidRDefault="00D05905" w:rsidP="00904BB0">
      <w:pPr>
        <w:pStyle w:val="Quote0"/>
        <w:rPr>
          <w:lang w:val="en-US"/>
        </w:rPr>
      </w:pPr>
      <w:r>
        <w:rPr>
          <w:lang w:val="en-US"/>
        </w:rPr>
        <w:t>śareṇa viddhaṁ hṛdayaṁ tvayāsyāḥ ||8.74||</w:t>
      </w:r>
    </w:p>
    <w:p w:rsidR="00D05905" w:rsidRPr="00C46DDB" w:rsidRDefault="00D05905">
      <w:pPr>
        <w:pStyle w:val="quote"/>
        <w:rPr>
          <w:lang w:val="en-US"/>
        </w:rPr>
      </w:pPr>
    </w:p>
    <w:p w:rsidR="00D05905" w:rsidRDefault="00D05905">
      <w:pPr>
        <w:jc w:val="center"/>
        <w:rPr>
          <w:noProof w:val="0"/>
          <w:color w:val="FF0000"/>
          <w:cs/>
          <w:lang w:bidi="sa-IN"/>
        </w:rPr>
      </w:pPr>
      <w:r>
        <w:rPr>
          <w:noProof w:val="0"/>
          <w:color w:val="FF0000"/>
          <w:cs/>
          <w:lang w:bidi="sa-IN"/>
        </w:rPr>
        <w:t>16. prativastūpamā</w:t>
      </w:r>
    </w:p>
    <w:p w:rsidR="00D05905" w:rsidRDefault="00D05905">
      <w:pPr>
        <w:pStyle w:val="quote"/>
        <w:rPr>
          <w:noProof w:val="0"/>
          <w:cs/>
          <w:lang w:val="sa-IN" w:bidi="sa-IN"/>
        </w:rPr>
      </w:pPr>
    </w:p>
    <w:p w:rsidR="00D05905" w:rsidRDefault="00D05905">
      <w:pPr>
        <w:jc w:val="center"/>
        <w:rPr>
          <w:b/>
          <w:bCs/>
          <w:noProof w:val="0"/>
          <w:cs/>
          <w:lang w:bidi="sa-IN"/>
        </w:rPr>
      </w:pPr>
      <w:r>
        <w:rPr>
          <w:b/>
          <w:bCs/>
          <w:noProof w:val="0"/>
          <w:cs/>
          <w:lang w:bidi="sa-IN"/>
        </w:rPr>
        <w:t>|| kārikā 26</w:t>
      </w:r>
      <w:r>
        <w:rPr>
          <w:b/>
          <w:bCs/>
          <w:lang w:val="en-US"/>
        </w:rPr>
        <w:t>1</w:t>
      </w:r>
      <w:r>
        <w:rPr>
          <w:b/>
          <w:bCs/>
          <w:noProof w:val="0"/>
          <w:cs/>
          <w:lang w:bidi="sa-IN"/>
        </w:rPr>
        <w:t xml:space="preserve"> ||</w:t>
      </w:r>
    </w:p>
    <w:p w:rsidR="00D05905" w:rsidRDefault="00D05905">
      <w:pPr>
        <w:jc w:val="center"/>
        <w:rPr>
          <w:noProof w:val="0"/>
          <w:color w:val="FF0000"/>
          <w:cs/>
          <w:lang w:bidi="sa-IN"/>
        </w:rPr>
      </w:pPr>
    </w:p>
    <w:p w:rsidR="00D05905" w:rsidRDefault="00D05905">
      <w:pPr>
        <w:pStyle w:val="Heading3"/>
        <w:rPr>
          <w:rFonts w:cs="Balaram"/>
          <w:noProof w:val="0"/>
          <w:cs/>
          <w:lang w:bidi="sa-IN"/>
        </w:rPr>
      </w:pPr>
      <w:r>
        <w:rPr>
          <w:rStyle w:val="VersequoteCharChar"/>
          <w:rFonts w:cs="Mangal"/>
          <w:b/>
          <w:bCs/>
          <w:noProof w:val="0"/>
          <w:cs/>
          <w:lang w:bidi="sa-IN"/>
        </w:rPr>
        <w:t xml:space="preserve">.   .   .   .   .   .   .   .   </w:t>
      </w:r>
      <w:r>
        <w:rPr>
          <w:rFonts w:cs="Balaram"/>
          <w:noProof w:val="0"/>
          <w:cs/>
          <w:lang w:bidi="sa-IN"/>
        </w:rPr>
        <w:t>.</w:t>
      </w:r>
      <w:r>
        <w:rPr>
          <w:rFonts w:cs="Mangal"/>
          <w:noProof w:val="0"/>
          <w:cs/>
          <w:lang w:bidi="sa-IN"/>
        </w:rPr>
        <w:t xml:space="preserve"> </w:t>
      </w:r>
      <w:r>
        <w:rPr>
          <w:rFonts w:cs="Balaram"/>
          <w:noProof w:val="0"/>
          <w:cs/>
          <w:lang w:bidi="sa-IN"/>
        </w:rPr>
        <w:t>prativastūpamā tadā |</w:t>
      </w:r>
    </w:p>
    <w:p w:rsidR="00D05905" w:rsidRDefault="00D05905">
      <w:pPr>
        <w:pStyle w:val="Heading3"/>
        <w:rPr>
          <w:rFonts w:cs="Balaram"/>
          <w:noProof w:val="0"/>
          <w:cs/>
          <w:lang w:bidi="sa-IN"/>
        </w:rPr>
      </w:pPr>
      <w:r>
        <w:rPr>
          <w:rFonts w:cs="Balaram"/>
          <w:noProof w:val="0"/>
          <w:cs/>
          <w:lang w:bidi="sa-IN"/>
        </w:rPr>
        <w:t>sāmānyasya sthitir vākya upamānopameyayoḥ ||</w:t>
      </w:r>
    </w:p>
    <w:p w:rsidR="00D05905" w:rsidRDefault="00D05905">
      <w:pPr>
        <w:rPr>
          <w:noProof w:val="0"/>
          <w:cs/>
          <w:lang w:bidi="sa-IN"/>
        </w:rPr>
      </w:pPr>
    </w:p>
    <w:p w:rsidR="00D05905" w:rsidRDefault="00D05905">
      <w:pPr>
        <w:rPr>
          <w:noProof w:val="0"/>
          <w:cs/>
          <w:lang w:bidi="sa-IN"/>
        </w:rPr>
      </w:pPr>
      <w:r>
        <w:rPr>
          <w:noProof w:val="0"/>
          <w:cs/>
          <w:lang w:bidi="sa-IN"/>
        </w:rPr>
        <w:t>upamāna-vākye upameya-vākye ca sāmānyasya sādhāraṇa-dharmasya yadā sthitir ity arthaḥ | yathā—</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aha</w:t>
      </w:r>
      <w:r>
        <w:rPr>
          <w:lang w:val="sa-IN" w:bidi="sa-IN"/>
        </w:rPr>
        <w:t>m i</w:t>
      </w:r>
      <w:r>
        <w:rPr>
          <w:noProof w:val="0"/>
          <w:cs/>
          <w:lang w:val="sa-IN" w:bidi="sa-IN"/>
        </w:rPr>
        <w:t>va katha</w:t>
      </w:r>
      <w:r>
        <w:rPr>
          <w:lang w:val="sa-IN" w:bidi="sa-IN"/>
        </w:rPr>
        <w:t>m i</w:t>
      </w:r>
      <w:r>
        <w:rPr>
          <w:noProof w:val="0"/>
          <w:cs/>
          <w:lang w:val="sa-IN" w:bidi="sa-IN"/>
        </w:rPr>
        <w:t xml:space="preserve">va sahate </w:t>
      </w:r>
    </w:p>
    <w:p w:rsidR="00D05905" w:rsidRDefault="00D05905">
      <w:pPr>
        <w:pStyle w:val="quote"/>
        <w:rPr>
          <w:noProof w:val="0"/>
          <w:cs/>
          <w:lang w:val="sa-IN" w:bidi="sa-IN"/>
        </w:rPr>
      </w:pPr>
      <w:r>
        <w:rPr>
          <w:noProof w:val="0"/>
          <w:cs/>
          <w:lang w:val="sa-IN" w:bidi="sa-IN"/>
        </w:rPr>
        <w:t>rādhā niviḍānurāga-bhara-bādhā</w:t>
      </w:r>
      <w:r>
        <w:rPr>
          <w:lang w:val="sa-IN" w:bidi="sa-IN"/>
        </w:rPr>
        <w:t>m |</w:t>
      </w:r>
    </w:p>
    <w:p w:rsidR="00D05905" w:rsidRDefault="00D05905">
      <w:pPr>
        <w:pStyle w:val="quote"/>
        <w:rPr>
          <w:noProof w:val="0"/>
          <w:cs/>
          <w:lang w:val="sa-IN" w:bidi="sa-IN"/>
        </w:rPr>
      </w:pPr>
      <w:r>
        <w:rPr>
          <w:noProof w:val="0"/>
          <w:cs/>
          <w:lang w:val="sa-IN" w:bidi="sa-IN"/>
        </w:rPr>
        <w:t xml:space="preserve">na hi nava-kusuma-vāṭī </w:t>
      </w:r>
    </w:p>
    <w:p w:rsidR="00D05905" w:rsidRDefault="00D05905">
      <w:pPr>
        <w:pStyle w:val="quote"/>
        <w:rPr>
          <w:noProof w:val="0"/>
          <w:cs/>
          <w:lang w:val="sa-IN" w:bidi="sa-IN"/>
        </w:rPr>
      </w:pPr>
      <w:r>
        <w:rPr>
          <w:noProof w:val="0"/>
          <w:cs/>
          <w:lang w:val="sa-IN" w:bidi="sa-IN"/>
        </w:rPr>
        <w:t>dahana-jvālena bhavati no dagdhā ||</w:t>
      </w:r>
      <w:r>
        <w:rPr>
          <w:lang w:val="en-US"/>
        </w:rPr>
        <w:t>8.</w:t>
      </w:r>
      <w:r>
        <w:rPr>
          <w:noProof w:val="0"/>
          <w:cs/>
          <w:lang w:val="sa-IN" w:bidi="sa-IN"/>
        </w:rPr>
        <w:t>75||</w:t>
      </w:r>
    </w:p>
    <w:p w:rsidR="00D05905" w:rsidRDefault="00D05905">
      <w:pPr>
        <w:pStyle w:val="quote"/>
        <w:rPr>
          <w:noProof w:val="0"/>
          <w:cs/>
          <w:lang w:val="sa-IN" w:bidi="sa-IN"/>
        </w:rPr>
      </w:pPr>
    </w:p>
    <w:p w:rsidR="00D05905" w:rsidRDefault="00D05905">
      <w:pPr>
        <w:pStyle w:val="quote"/>
        <w:rPr>
          <w:noProof w:val="0"/>
          <w:cs/>
          <w:lang w:val="sa-IN" w:bidi="sa-IN"/>
        </w:rPr>
      </w:pPr>
      <w:r>
        <w:rPr>
          <w:noProof w:val="0"/>
          <w:cs/>
          <w:lang w:val="sa-IN" w:bidi="sa-IN"/>
        </w:rPr>
        <w:t xml:space="preserve">bibharti sarvān amarān sumerus </w:t>
      </w:r>
    </w:p>
    <w:p w:rsidR="00D05905" w:rsidRDefault="00D05905">
      <w:pPr>
        <w:pStyle w:val="quote"/>
        <w:rPr>
          <w:noProof w:val="0"/>
          <w:cs/>
          <w:lang w:val="sa-IN" w:bidi="sa-IN"/>
        </w:rPr>
      </w:pPr>
      <w:r>
        <w:rPr>
          <w:noProof w:val="0"/>
          <w:cs/>
          <w:lang w:val="sa-IN" w:bidi="sa-IN"/>
        </w:rPr>
        <w:t>taṁ cāparaṁ cāsti dharā vahantī |</w:t>
      </w:r>
    </w:p>
    <w:p w:rsidR="00D05905" w:rsidRDefault="00D05905">
      <w:pPr>
        <w:pStyle w:val="quote"/>
        <w:rPr>
          <w:noProof w:val="0"/>
          <w:cs/>
          <w:lang w:val="sa-IN" w:bidi="sa-IN"/>
        </w:rPr>
      </w:pPr>
      <w:r>
        <w:rPr>
          <w:noProof w:val="0"/>
          <w:cs/>
          <w:lang w:val="sa-IN" w:bidi="sa-IN"/>
        </w:rPr>
        <w:t xml:space="preserve">dharāṁ ca dhatte bhujagādhinātho </w:t>
      </w:r>
    </w:p>
    <w:p w:rsidR="00D05905" w:rsidRDefault="00D05905">
      <w:pPr>
        <w:pStyle w:val="quote"/>
        <w:rPr>
          <w:noProof w:val="0"/>
          <w:cs/>
          <w:lang w:val="sa-IN" w:bidi="sa-IN"/>
        </w:rPr>
      </w:pPr>
      <w:r>
        <w:rPr>
          <w:noProof w:val="0"/>
          <w:cs/>
          <w:lang w:val="sa-IN" w:bidi="sa-IN"/>
        </w:rPr>
        <w:t>dhurandharair eva dhuro dhriyante ||</w:t>
      </w:r>
      <w:r>
        <w:rPr>
          <w:lang w:val="en-US"/>
        </w:rPr>
        <w:t>8.</w:t>
      </w:r>
      <w:r>
        <w:rPr>
          <w:noProof w:val="0"/>
          <w:cs/>
          <w:lang w:val="sa-IN" w:bidi="sa-IN"/>
        </w:rPr>
        <w:t>76||</w:t>
      </w:r>
    </w:p>
    <w:p w:rsidR="00D05905" w:rsidRDefault="00D05905">
      <w:pPr>
        <w:rPr>
          <w:noProof w:val="0"/>
          <w:cs/>
          <w:lang w:bidi="sa-IN"/>
        </w:rPr>
      </w:pPr>
    </w:p>
    <w:p w:rsidR="00D05905" w:rsidRDefault="00D05905">
      <w:pPr>
        <w:rPr>
          <w:noProof w:val="0"/>
          <w:cs/>
          <w:lang w:bidi="sa-IN"/>
        </w:rPr>
      </w:pPr>
      <w:r>
        <w:rPr>
          <w:noProof w:val="0"/>
          <w:cs/>
          <w:lang w:bidi="sa-IN"/>
        </w:rPr>
        <w:t>eṣā mālā prativastūpamā |</w:t>
      </w:r>
    </w:p>
    <w:p w:rsidR="00D05905" w:rsidRDefault="00D05905">
      <w:pPr>
        <w:rPr>
          <w:noProof w:val="0"/>
          <w:cs/>
          <w:lang w:bidi="sa-IN"/>
        </w:rPr>
      </w:pPr>
    </w:p>
    <w:p w:rsidR="00D05905" w:rsidRDefault="00D05905">
      <w:pPr>
        <w:jc w:val="center"/>
        <w:rPr>
          <w:noProof w:val="0"/>
          <w:color w:val="FF0000"/>
          <w:cs/>
          <w:lang w:bidi="sa-IN"/>
        </w:rPr>
      </w:pPr>
      <w:r>
        <w:rPr>
          <w:noProof w:val="0"/>
          <w:color w:val="FF0000"/>
          <w:cs/>
          <w:lang w:bidi="sa-IN"/>
        </w:rPr>
        <w:t>17. dṛṣṭāntaḥ</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26</w:t>
      </w:r>
      <w:r>
        <w:rPr>
          <w:b/>
          <w:bCs/>
          <w:lang w:val="en-US"/>
        </w:rPr>
        <w:t>2</w:t>
      </w:r>
      <w:r>
        <w:rPr>
          <w:b/>
          <w:bCs/>
          <w:noProof w:val="0"/>
          <w:cs/>
          <w:lang w:bidi="sa-IN"/>
        </w:rPr>
        <w:t xml:space="preserve"> ||</w:t>
      </w:r>
    </w:p>
    <w:p w:rsidR="00D05905" w:rsidRDefault="00D05905">
      <w:pPr>
        <w:jc w:val="center"/>
        <w:rPr>
          <w:b/>
          <w:bCs/>
          <w:noProof w:val="0"/>
          <w:cs/>
          <w:lang w:bidi="sa-IN"/>
        </w:rPr>
      </w:pPr>
    </w:p>
    <w:p w:rsidR="00D05905" w:rsidRDefault="00D05905">
      <w:pPr>
        <w:pStyle w:val="VersequoteChar"/>
        <w:rPr>
          <w:noProof w:val="0"/>
          <w:cs/>
          <w:lang w:bidi="sa-IN"/>
        </w:rPr>
      </w:pPr>
      <w:r>
        <w:rPr>
          <w:noProof w:val="0"/>
          <w:cs/>
          <w:lang w:bidi="sa-IN"/>
        </w:rPr>
        <w:t>sarveṣā</w:t>
      </w:r>
      <w:r>
        <w:rPr>
          <w:noProof w:val="0"/>
          <w:lang w:bidi="sa-IN"/>
        </w:rPr>
        <w:t>m e</w:t>
      </w:r>
      <w:r>
        <w:rPr>
          <w:noProof w:val="0"/>
          <w:cs/>
          <w:lang w:bidi="sa-IN"/>
        </w:rPr>
        <w:t>va dharmāṇāṁ dṛṣṭāntaḥ pratibimbavat ||</w:t>
      </w:r>
    </w:p>
    <w:p w:rsidR="00D05905" w:rsidRDefault="00D05905">
      <w:pPr>
        <w:rPr>
          <w:noProof w:val="0"/>
          <w:cs/>
          <w:lang w:bidi="sa-IN"/>
        </w:rPr>
      </w:pPr>
    </w:p>
    <w:p w:rsidR="00D05905" w:rsidRDefault="00D05905">
      <w:pPr>
        <w:rPr>
          <w:noProof w:val="0"/>
          <w:cs/>
          <w:lang w:bidi="sa-IN"/>
        </w:rPr>
      </w:pPr>
      <w:r>
        <w:rPr>
          <w:noProof w:val="0"/>
          <w:cs/>
          <w:lang w:bidi="sa-IN"/>
        </w:rPr>
        <w:t>sarveṣā</w:t>
      </w:r>
      <w:r>
        <w:rPr>
          <w:noProof w:val="0"/>
          <w:lang w:bidi="sa-IN"/>
        </w:rPr>
        <w:t>m e</w:t>
      </w:r>
      <w:r>
        <w:rPr>
          <w:noProof w:val="0"/>
          <w:cs/>
          <w:lang w:bidi="sa-IN"/>
        </w:rPr>
        <w:t xml:space="preserve">va sādhāraṇa-dharmāṇāṁ pratibimbavad bhāsanaṁ yat tad dṛṣṭānta-nāmālaṅkāraḥ | </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26</w:t>
      </w:r>
      <w:r>
        <w:rPr>
          <w:b/>
          <w:bCs/>
          <w:lang w:val="en-US"/>
        </w:rPr>
        <w:t>3</w:t>
      </w:r>
      <w:r>
        <w:rPr>
          <w:b/>
          <w:bCs/>
          <w:noProof w:val="0"/>
          <w:cs/>
          <w:lang w:bidi="sa-IN"/>
        </w:rPr>
        <w:t xml:space="preserve"> ||</w:t>
      </w:r>
    </w:p>
    <w:p w:rsidR="00D05905" w:rsidRDefault="00D05905">
      <w:pPr>
        <w:jc w:val="center"/>
        <w:rPr>
          <w:b/>
          <w:bCs/>
          <w:noProof w:val="0"/>
          <w:cs/>
          <w:lang w:bidi="sa-IN"/>
        </w:rPr>
      </w:pPr>
    </w:p>
    <w:p w:rsidR="00D05905" w:rsidRDefault="00D05905">
      <w:pPr>
        <w:pStyle w:val="VersequoteChar"/>
        <w:rPr>
          <w:noProof w:val="0"/>
          <w:cs/>
          <w:lang w:bidi="sa-IN"/>
        </w:rPr>
      </w:pPr>
      <w:r>
        <w:rPr>
          <w:noProof w:val="0"/>
          <w:cs/>
          <w:lang w:bidi="sa-IN"/>
        </w:rPr>
        <w:t>sa ca sādharmya-vaidharmya-bhedena dvividho mataḥ ||</w:t>
      </w:r>
    </w:p>
    <w:p w:rsidR="00D05905" w:rsidRDefault="00D05905">
      <w:pPr>
        <w:rPr>
          <w:noProof w:val="0"/>
          <w:cs/>
          <w:lang w:bidi="sa-IN"/>
        </w:rPr>
      </w:pPr>
    </w:p>
    <w:p w:rsidR="00D05905" w:rsidRDefault="00D05905">
      <w:pPr>
        <w:rPr>
          <w:noProof w:val="0"/>
          <w:cs/>
          <w:lang w:bidi="sa-IN"/>
        </w:rPr>
      </w:pPr>
      <w:r>
        <w:rPr>
          <w:noProof w:val="0"/>
          <w:cs/>
          <w:lang w:bidi="sa-IN"/>
        </w:rPr>
        <w:t>krameṇodāharaṇe—</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hari-sandarśana-samaye dravati mano me kaṭhora</w:t>
      </w:r>
      <w:r>
        <w:rPr>
          <w:lang w:val="sa-IN" w:bidi="sa-IN"/>
        </w:rPr>
        <w:t>m a</w:t>
      </w:r>
      <w:r>
        <w:rPr>
          <w:noProof w:val="0"/>
          <w:cs/>
          <w:lang w:val="sa-IN" w:bidi="sa-IN"/>
        </w:rPr>
        <w:t>pi sumukhi |</w:t>
      </w:r>
    </w:p>
    <w:p w:rsidR="00D05905" w:rsidRDefault="00D05905">
      <w:pPr>
        <w:pStyle w:val="quote"/>
        <w:rPr>
          <w:noProof w:val="0"/>
          <w:cs/>
          <w:lang w:val="sa-IN" w:bidi="sa-IN"/>
        </w:rPr>
      </w:pPr>
      <w:r>
        <w:rPr>
          <w:noProof w:val="0"/>
          <w:cs/>
          <w:lang w:val="sa-IN" w:bidi="sa-IN"/>
        </w:rPr>
        <w:t>udaye sati candramasaś candramaṇeḥ syandate sva-rasaḥ ||8.77||</w:t>
      </w:r>
    </w:p>
    <w:p w:rsidR="00D05905" w:rsidRDefault="00D05905">
      <w:pPr>
        <w:pStyle w:val="quote"/>
        <w:rPr>
          <w:noProof w:val="0"/>
          <w:cs/>
          <w:lang w:val="sa-IN" w:bidi="sa-IN"/>
        </w:rPr>
      </w:pPr>
    </w:p>
    <w:p w:rsidR="00D05905" w:rsidRDefault="00D05905">
      <w:pPr>
        <w:pStyle w:val="CommentText"/>
        <w:rPr>
          <w:noProof w:val="0"/>
          <w:cs/>
          <w:lang w:bidi="sa-IN"/>
        </w:rPr>
      </w:pPr>
      <w:r>
        <w:rPr>
          <w:noProof w:val="0"/>
          <w:cs/>
          <w:lang w:bidi="sa-IN"/>
        </w:rPr>
        <w:t>hari-sandarśaneti | atra manasaḥ kaṭhoratvaṁ kṛṣṇa-sānnidhye dravatvaṁ ceti dharma-dvayaṁ dārṣṭānte, dṛṣṭānte'pi śilāyāḥ kaṭhoratvaṁ candra-sannidhau ca dravatvaṁ ceti dharma-dvaya</w:t>
      </w:r>
      <w:r>
        <w:rPr>
          <w:noProof w:val="0"/>
          <w:lang w:bidi="sa-IN"/>
        </w:rPr>
        <w:t>m |</w:t>
      </w:r>
      <w:r>
        <w:rPr>
          <w:noProof w:val="0"/>
          <w:cs/>
          <w:lang w:bidi="sa-IN"/>
        </w:rPr>
        <w:t xml:space="preserve"> ato'tra dharma-dvayasyobhayatra pratimbimbavad bhāsana</w:t>
      </w:r>
      <w:r>
        <w:rPr>
          <w:noProof w:val="0"/>
          <w:lang w:bidi="sa-IN"/>
        </w:rPr>
        <w:t>m e</w:t>
      </w:r>
      <w:r>
        <w:rPr>
          <w:noProof w:val="0"/>
          <w:cs/>
          <w:lang w:bidi="sa-IN"/>
        </w:rPr>
        <w:t>ka-sajātīya-bhāsana</w:t>
      </w:r>
      <w:r>
        <w:rPr>
          <w:noProof w:val="0"/>
          <w:lang w:bidi="sa-IN"/>
        </w:rPr>
        <w:t>m i</w:t>
      </w:r>
      <w:r>
        <w:rPr>
          <w:noProof w:val="0"/>
          <w:cs/>
          <w:lang w:bidi="sa-IN"/>
        </w:rPr>
        <w:t>ty arthaḥ ||</w:t>
      </w:r>
    </w:p>
    <w:p w:rsidR="00D05905" w:rsidRDefault="00D05905">
      <w:pPr>
        <w:pStyle w:val="CommentText"/>
        <w:rPr>
          <w:noProof w:val="0"/>
          <w:cs/>
          <w:lang w:bidi="sa-IN"/>
        </w:rPr>
      </w:pPr>
    </w:p>
    <w:p w:rsidR="00D05905" w:rsidRDefault="00D05905">
      <w:pPr>
        <w:pStyle w:val="quote"/>
      </w:pPr>
      <w:r>
        <w:t>preyasi nayana-vidūre sati mama samupaiti nayanayor āndhyam |</w:t>
      </w:r>
    </w:p>
    <w:p w:rsidR="00D05905" w:rsidRDefault="00D05905">
      <w:pPr>
        <w:pStyle w:val="quote"/>
      </w:pPr>
      <w:r>
        <w:t>udayena hi tuhināṁśor mīlati nīlotpala-śreṇī ||8.78||</w:t>
      </w:r>
    </w:p>
    <w:p w:rsidR="00D05905" w:rsidRDefault="00D05905">
      <w:pPr>
        <w:rPr>
          <w:lang w:val="en-CA"/>
        </w:rPr>
      </w:pPr>
    </w:p>
    <w:p w:rsidR="00D05905" w:rsidRDefault="00D05905">
      <w:pPr>
        <w:pStyle w:val="CommentText"/>
        <w:rPr>
          <w:noProof w:val="0"/>
          <w:cs/>
          <w:lang w:bidi="sa-IN"/>
        </w:rPr>
      </w:pPr>
      <w:r>
        <w:rPr>
          <w:noProof w:val="0"/>
          <w:cs/>
          <w:lang w:bidi="sa-IN"/>
        </w:rPr>
        <w:t>preyasīti | na hi mīlati mudritā bhavatīty arthaḥ | tathā ca yathā candrodaye sati nīlotpalānā</w:t>
      </w:r>
      <w:r>
        <w:rPr>
          <w:noProof w:val="0"/>
          <w:lang w:bidi="sa-IN"/>
        </w:rPr>
        <w:t>m ā</w:t>
      </w:r>
      <w:r>
        <w:rPr>
          <w:noProof w:val="0"/>
          <w:cs/>
          <w:lang w:bidi="sa-IN"/>
        </w:rPr>
        <w:t>ndhyābhāvas tathā preyasi śrī-kṛṣṇe nayanayor vidūre sati mama nayanayor āndhya</w:t>
      </w:r>
      <w:r>
        <w:rPr>
          <w:noProof w:val="0"/>
          <w:lang w:bidi="sa-IN"/>
        </w:rPr>
        <w:t>m i</w:t>
      </w:r>
      <w:r>
        <w:rPr>
          <w:noProof w:val="0"/>
          <w:cs/>
          <w:lang w:bidi="sa-IN"/>
        </w:rPr>
        <w:t>ti vaidharmya</w:t>
      </w:r>
      <w:r>
        <w:rPr>
          <w:noProof w:val="0"/>
          <w:lang w:bidi="sa-IN"/>
        </w:rPr>
        <w:t>m |</w:t>
      </w:r>
      <w:r>
        <w:rPr>
          <w:noProof w:val="0"/>
          <w:cs/>
          <w:lang w:bidi="sa-IN"/>
        </w:rPr>
        <w:t xml:space="preserve"> evaṁ sati śrī-kṛṣṇasyodaye mamāpy āndhyabhāvaḥ | ataḥ sādhāraṇa-dharmasyaika-jātīya-bhāsana</w:t>
      </w:r>
      <w:r>
        <w:rPr>
          <w:noProof w:val="0"/>
          <w:lang w:bidi="sa-IN"/>
        </w:rPr>
        <w:t>m |</w:t>
      </w:r>
      <w:r>
        <w:rPr>
          <w:noProof w:val="0"/>
          <w:cs/>
          <w:lang w:bidi="sa-IN"/>
        </w:rPr>
        <w:t>|</w:t>
      </w:r>
    </w:p>
    <w:p w:rsidR="00D05905" w:rsidRDefault="00D05905">
      <w:pPr>
        <w:pStyle w:val="CommentText"/>
        <w:rPr>
          <w:noProof w:val="0"/>
          <w:cs/>
          <w:lang w:bidi="sa-IN"/>
        </w:rPr>
      </w:pPr>
    </w:p>
    <w:p w:rsidR="00D05905" w:rsidRDefault="00D05905">
      <w:pPr>
        <w:pStyle w:val="CommentText"/>
        <w:jc w:val="center"/>
        <w:rPr>
          <w:noProof w:val="0"/>
          <w:color w:val="FF0000"/>
          <w:sz w:val="24"/>
          <w:szCs w:val="24"/>
          <w:cs/>
          <w:lang w:bidi="sa-IN"/>
        </w:rPr>
      </w:pPr>
      <w:r>
        <w:rPr>
          <w:noProof w:val="0"/>
          <w:color w:val="FF0000"/>
          <w:sz w:val="24"/>
          <w:szCs w:val="24"/>
          <w:cs/>
          <w:lang w:bidi="sa-IN"/>
        </w:rPr>
        <w:t>18. dīpakam</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264 ||</w:t>
      </w:r>
    </w:p>
    <w:p w:rsidR="00D05905" w:rsidRDefault="00D05905">
      <w:pPr>
        <w:jc w:val="center"/>
        <w:rPr>
          <w:noProof w:val="0"/>
          <w:cs/>
          <w:lang w:bidi="sa-IN"/>
        </w:rPr>
      </w:pPr>
    </w:p>
    <w:p w:rsidR="00D05905" w:rsidRDefault="00D05905">
      <w:pPr>
        <w:pStyle w:val="VersequoteChar"/>
        <w:rPr>
          <w:noProof w:val="0"/>
          <w:cs/>
          <w:lang w:bidi="sa-IN"/>
        </w:rPr>
      </w:pPr>
      <w:r>
        <w:rPr>
          <w:noProof w:val="0"/>
          <w:cs/>
          <w:lang w:bidi="sa-IN"/>
        </w:rPr>
        <w:t>kārakaikye kriyā bahvyoḥ vyatyaye'pi ca dīpaka</w:t>
      </w:r>
      <w:r>
        <w:rPr>
          <w:noProof w:val="0"/>
          <w:lang w:bidi="sa-IN"/>
        </w:rPr>
        <w:t>m |</w:t>
      </w:r>
      <w:r>
        <w:rPr>
          <w:noProof w:val="0"/>
          <w:cs/>
          <w:lang w:bidi="sa-IN"/>
        </w:rPr>
        <w:t>|</w:t>
      </w:r>
    </w:p>
    <w:p w:rsidR="00D05905" w:rsidRDefault="00D05905">
      <w:pPr>
        <w:rPr>
          <w:lang w:val="en-US"/>
        </w:rPr>
      </w:pPr>
    </w:p>
    <w:p w:rsidR="00D05905" w:rsidRPr="00A55672" w:rsidRDefault="00D05905" w:rsidP="00A55672">
      <w:pPr>
        <w:pStyle w:val="CommentText"/>
        <w:rPr>
          <w:color w:val="993366"/>
          <w:lang w:val="en-US"/>
        </w:rPr>
      </w:pPr>
      <w:r>
        <w:rPr>
          <w:color w:val="993366"/>
          <w:lang w:val="en-US"/>
        </w:rPr>
        <w:t xml:space="preserve">dīpakam iti | </w:t>
      </w:r>
      <w:r w:rsidRPr="00A55672">
        <w:rPr>
          <w:color w:val="3366FF"/>
          <w:lang w:val="en-US"/>
        </w:rPr>
        <w:t>jāti-kriyā-</w:t>
      </w:r>
      <w:r>
        <w:rPr>
          <w:color w:val="3366FF"/>
          <w:lang w:val="en-US"/>
        </w:rPr>
        <w:t>guṇ</w:t>
      </w:r>
      <w:r w:rsidRPr="00A55672">
        <w:rPr>
          <w:color w:val="3366FF"/>
          <w:lang w:val="en-US"/>
        </w:rPr>
        <w:t xml:space="preserve">a-dravya-vācinaikatra vartinā | </w:t>
      </w:r>
      <w:r>
        <w:rPr>
          <w:color w:val="3366FF"/>
          <w:lang w:val="en-US"/>
        </w:rPr>
        <w:t>sarv</w:t>
      </w:r>
      <w:r w:rsidRPr="00A55672">
        <w:rPr>
          <w:color w:val="3366FF"/>
          <w:lang w:val="en-US"/>
        </w:rPr>
        <w:t>a-vākyopakāraś cet ta</w:t>
      </w:r>
      <w:r>
        <w:rPr>
          <w:color w:val="3366FF"/>
          <w:lang w:val="en-US"/>
        </w:rPr>
        <w:t>m ā</w:t>
      </w:r>
      <w:r w:rsidRPr="00A55672">
        <w:rPr>
          <w:color w:val="3366FF"/>
          <w:lang w:val="en-US"/>
        </w:rPr>
        <w:t>hur dīpika</w:t>
      </w:r>
      <w:r>
        <w:rPr>
          <w:color w:val="3366FF"/>
          <w:lang w:val="en-US"/>
        </w:rPr>
        <w:t>m |</w:t>
      </w:r>
      <w:r w:rsidRPr="00A55672">
        <w:rPr>
          <w:color w:val="3366FF"/>
          <w:lang w:val="en-US"/>
        </w:rPr>
        <w:t xml:space="preserve">| </w:t>
      </w:r>
      <w:r>
        <w:rPr>
          <w:color w:val="993366"/>
          <w:lang w:val="en-US"/>
        </w:rPr>
        <w:t>iti daṇḍi-lakṣaṇam asya prācīnālaṅkārika-naye bahula-prasāratvaṁ dīpād iva padārtha-jātasya prakāśakatvaṁ ca smārayati | param udbhaṭādyā naitat sarvam ativistṛtataraṁ vicchintyādhāyakaṁ manyante yān anusṛtyārvācīnānāṁ mammaṭādīnāṁ nibandheṣv asyālaṅkārasya mahimāpakarṣaḥ saṅghaṭitaḥ | daṇḍinā tu yaḥ kāraka-dīpakākhyo bhedas taṁ dīpaka evāntarbhāvyādhunika-nirukta-tulyayogitāpi tad-bhedatvenaiva pratipāditā tat prathām anusṛtyārvācīnā api kāraka-dīpakaṁ nālaṅkārāntaraṁ manyante, paraṁ na sa pakṣaḥ samyaṅ-mālā-dīpakavad asya pṛthag alaṅkārataiva yogyā | na dīpake’ntar-bhaktir upamā-garbhatāyā navīnair dīpakasya jīvātutayā gaṇitāyā ihābhāvāt | tulyayogiteti tulyayogitānvayo yatreti nirvacanam | tulyayogitāyāṁ dīpake cobhayatropamā guṇībhūtatayā cakāstīti na sā camatkṛtim atītyālaṅkārika-cakra-siddhāntaḥ | prācīnānāṁ stuti-nindārthaṁ yat samīkṛtya varṇanaṁ tasya tulyayogitā, itarasya tu tulyayogopamā-prapañcatayā svīkṛtiḥ | kasyacit prakṛtatve dīpakam, anyathā tulyayogiteti rāddhāntaḥ | dṛṣṭam iti paramate’tra sahoktir vyaṅgyā ||</w:t>
      </w:r>
    </w:p>
    <w:p w:rsidR="00D05905" w:rsidRDefault="00D05905">
      <w:pPr>
        <w:rPr>
          <w:lang w:val="en-US"/>
        </w:rPr>
      </w:pPr>
    </w:p>
    <w:p w:rsidR="00D05905" w:rsidRDefault="00D05905">
      <w:pPr>
        <w:rPr>
          <w:lang w:val="en-US"/>
        </w:rPr>
      </w:pPr>
      <w:r>
        <w:rPr>
          <w:lang w:val="en-US"/>
        </w:rPr>
        <w:t>vyatyaye kriyaikyaṁ bahūni kārakāṇīty arthaḥ | yathā, “na paśyati na bhāṣate na ca śṛṇoti na syandate” (8.42) ity ādau |</w:t>
      </w:r>
    </w:p>
    <w:p w:rsidR="00D05905" w:rsidRDefault="00D05905">
      <w:pPr>
        <w:rPr>
          <w:lang w:val="en-US"/>
        </w:rPr>
      </w:pPr>
    </w:p>
    <w:p w:rsidR="00D05905" w:rsidRDefault="00D05905">
      <w:pPr>
        <w:rPr>
          <w:lang w:val="en-US"/>
        </w:rPr>
      </w:pPr>
      <w:r>
        <w:rPr>
          <w:lang w:val="en-US"/>
        </w:rPr>
        <w:t>kāraka-bāhulye kriyaikyam, yathā—</w:t>
      </w:r>
    </w:p>
    <w:p w:rsidR="00D05905" w:rsidRDefault="00D05905">
      <w:pPr>
        <w:rPr>
          <w:lang w:val="en-US"/>
        </w:rPr>
      </w:pPr>
    </w:p>
    <w:p w:rsidR="00D05905" w:rsidRDefault="00D05905" w:rsidP="002954BD">
      <w:pPr>
        <w:pStyle w:val="Quote0"/>
        <w:rPr>
          <w:lang w:val="en-US"/>
        </w:rPr>
      </w:pPr>
      <w:r>
        <w:rPr>
          <w:lang w:val="en-US"/>
        </w:rPr>
        <w:t xml:space="preserve">suhṛd-viyogaś ca mahā-jvaraś ca </w:t>
      </w:r>
    </w:p>
    <w:p w:rsidR="00D05905" w:rsidRDefault="00D05905" w:rsidP="002954BD">
      <w:pPr>
        <w:pStyle w:val="Quote0"/>
        <w:rPr>
          <w:lang w:val="en-US"/>
        </w:rPr>
      </w:pPr>
      <w:r>
        <w:rPr>
          <w:lang w:val="en-US"/>
        </w:rPr>
        <w:t>viṣaṁ ca pākonmukha-hṛd-vraṇaś ca |</w:t>
      </w:r>
    </w:p>
    <w:p w:rsidR="00D05905" w:rsidRDefault="00D05905" w:rsidP="002954BD">
      <w:pPr>
        <w:pStyle w:val="Quote0"/>
        <w:rPr>
          <w:lang w:val="en-US"/>
        </w:rPr>
      </w:pPr>
      <w:r>
        <w:rPr>
          <w:lang w:val="en-US"/>
        </w:rPr>
        <w:t xml:space="preserve">mahad-vinindā ca khaloditaś ca </w:t>
      </w:r>
    </w:p>
    <w:p w:rsidR="00D05905" w:rsidRPr="002954BD" w:rsidRDefault="00D05905" w:rsidP="002954BD">
      <w:pPr>
        <w:pStyle w:val="Quote0"/>
        <w:rPr>
          <w:lang w:val="en-US"/>
        </w:rPr>
      </w:pPr>
      <w:r>
        <w:rPr>
          <w:lang w:val="en-US"/>
        </w:rPr>
        <w:t>ṣaḍ eva marmāny avasādayanti ||8.79||</w:t>
      </w:r>
    </w:p>
    <w:p w:rsidR="00D05905" w:rsidRDefault="00D05905">
      <w:pPr>
        <w:rPr>
          <w:lang w:val="en-US"/>
        </w:rPr>
      </w:pPr>
    </w:p>
    <w:p w:rsidR="00D05905" w:rsidRDefault="00D05905" w:rsidP="002954BD">
      <w:pPr>
        <w:jc w:val="center"/>
        <w:rPr>
          <w:b/>
          <w:bCs/>
          <w:noProof w:val="0"/>
          <w:cs/>
          <w:lang w:bidi="sa-IN"/>
        </w:rPr>
      </w:pPr>
      <w:r>
        <w:rPr>
          <w:b/>
          <w:bCs/>
          <w:noProof w:val="0"/>
          <w:cs/>
          <w:lang w:bidi="sa-IN"/>
        </w:rPr>
        <w:t>|| kārikā 26</w:t>
      </w:r>
      <w:r>
        <w:rPr>
          <w:b/>
          <w:bCs/>
          <w:lang w:val="en-US"/>
        </w:rPr>
        <w:t>5</w:t>
      </w:r>
      <w:r>
        <w:rPr>
          <w:b/>
          <w:bCs/>
          <w:noProof w:val="0"/>
          <w:cs/>
          <w:lang w:bidi="sa-IN"/>
        </w:rPr>
        <w:t xml:space="preserve"> ||</w:t>
      </w:r>
    </w:p>
    <w:p w:rsidR="00D05905" w:rsidRPr="002954BD" w:rsidRDefault="00D05905" w:rsidP="002954BD">
      <w:pPr>
        <w:jc w:val="center"/>
        <w:rPr>
          <w:lang w:val="en-US"/>
        </w:rPr>
      </w:pPr>
    </w:p>
    <w:p w:rsidR="00D05905" w:rsidRDefault="00D05905" w:rsidP="002954BD">
      <w:pPr>
        <w:pStyle w:val="VersequoteChar"/>
        <w:rPr>
          <w:lang w:val="en-US"/>
        </w:rPr>
      </w:pPr>
      <w:r>
        <w:rPr>
          <w:lang w:val="en-US"/>
        </w:rPr>
        <w:t>mālā syāt pūrva-pūrvaṁ ced uttarottaram ṛcchati ||</w:t>
      </w:r>
    </w:p>
    <w:p w:rsidR="00D05905" w:rsidRDefault="00D05905" w:rsidP="002954BD">
      <w:pPr>
        <w:rPr>
          <w:lang w:val="en-US"/>
        </w:rPr>
      </w:pPr>
    </w:p>
    <w:p w:rsidR="00D05905" w:rsidRDefault="00D05905" w:rsidP="002954BD">
      <w:pPr>
        <w:rPr>
          <w:lang w:val="en-US"/>
        </w:rPr>
      </w:pPr>
      <w:r>
        <w:rPr>
          <w:lang w:val="en-US"/>
        </w:rPr>
        <w:t>mālā mālā-dīpakam, yathā—</w:t>
      </w:r>
    </w:p>
    <w:p w:rsidR="00D05905" w:rsidRDefault="00D05905" w:rsidP="002954BD">
      <w:pPr>
        <w:pStyle w:val="Quote0"/>
        <w:rPr>
          <w:lang w:val="en-US"/>
        </w:rPr>
      </w:pPr>
    </w:p>
    <w:p w:rsidR="00D05905" w:rsidRDefault="00D05905" w:rsidP="002954BD">
      <w:pPr>
        <w:pStyle w:val="Quote0"/>
        <w:rPr>
          <w:lang w:val="en-US"/>
        </w:rPr>
      </w:pPr>
      <w:r>
        <w:rPr>
          <w:lang w:val="en-US"/>
        </w:rPr>
        <w:t xml:space="preserve">ālole seti sammadāmṛta-nidhau svāntaṁ tadaivāviśat </w:t>
      </w:r>
    </w:p>
    <w:p w:rsidR="00D05905" w:rsidRDefault="00D05905" w:rsidP="002954BD">
      <w:pPr>
        <w:pStyle w:val="Quote0"/>
        <w:rPr>
          <w:lang w:val="en-US"/>
        </w:rPr>
      </w:pPr>
      <w:r>
        <w:rPr>
          <w:lang w:val="en-US"/>
        </w:rPr>
        <w:t>svānte manmatha eṣa manmatha idaṁ krūratvm uccaistarām |</w:t>
      </w:r>
    </w:p>
    <w:p w:rsidR="00D05905" w:rsidRDefault="00D05905" w:rsidP="002954BD">
      <w:pPr>
        <w:pStyle w:val="Quote0"/>
        <w:rPr>
          <w:lang w:val="en-US"/>
        </w:rPr>
      </w:pPr>
      <w:r>
        <w:rPr>
          <w:lang w:val="en-US"/>
        </w:rPr>
        <w:t>krūratvepi ca tasya dhairya-haratā tasyāṁ samastendriya-</w:t>
      </w:r>
    </w:p>
    <w:p w:rsidR="00D05905" w:rsidRDefault="00D05905" w:rsidP="002954BD">
      <w:pPr>
        <w:pStyle w:val="Quote0"/>
        <w:rPr>
          <w:lang w:val="en-US"/>
        </w:rPr>
      </w:pPr>
      <w:r>
        <w:rPr>
          <w:lang w:val="en-US"/>
        </w:rPr>
        <w:t>glāniḥ kā sakhi susthitābhilaṣati śrī-kṛṣṇam ālokitum ||8.80||</w:t>
      </w:r>
    </w:p>
    <w:p w:rsidR="00D05905" w:rsidRDefault="00D05905" w:rsidP="002954BD">
      <w:pPr>
        <w:pStyle w:val="Quote0"/>
        <w:rPr>
          <w:lang w:val="en-US"/>
        </w:rPr>
      </w:pPr>
    </w:p>
    <w:p w:rsidR="00D05905" w:rsidRPr="005B24CE" w:rsidRDefault="00D05905" w:rsidP="005B24CE">
      <w:pPr>
        <w:jc w:val="center"/>
        <w:rPr>
          <w:color w:val="FF0000"/>
          <w:lang w:val="en-US"/>
        </w:rPr>
      </w:pPr>
      <w:r w:rsidRPr="005B24CE">
        <w:rPr>
          <w:color w:val="FF0000"/>
          <w:lang w:val="en-US"/>
        </w:rPr>
        <w:t>19. tulya-yogitā</w:t>
      </w:r>
    </w:p>
    <w:p w:rsidR="00D05905" w:rsidRDefault="00D05905" w:rsidP="005B24CE">
      <w:pPr>
        <w:jc w:val="center"/>
        <w:rPr>
          <w:lang w:val="en-US"/>
        </w:rPr>
      </w:pPr>
    </w:p>
    <w:p w:rsidR="00D05905" w:rsidRDefault="00D05905" w:rsidP="009F02C1">
      <w:pPr>
        <w:jc w:val="center"/>
        <w:rPr>
          <w:b/>
          <w:bCs/>
          <w:noProof w:val="0"/>
          <w:cs/>
          <w:lang w:bidi="sa-IN"/>
        </w:rPr>
      </w:pPr>
      <w:r>
        <w:rPr>
          <w:b/>
          <w:bCs/>
          <w:noProof w:val="0"/>
          <w:cs/>
          <w:lang w:bidi="sa-IN"/>
        </w:rPr>
        <w:t>|| kārikā 26</w:t>
      </w:r>
      <w:r>
        <w:rPr>
          <w:b/>
          <w:bCs/>
          <w:lang w:val="en-US"/>
        </w:rPr>
        <w:t>6</w:t>
      </w:r>
      <w:r>
        <w:rPr>
          <w:b/>
          <w:bCs/>
          <w:noProof w:val="0"/>
          <w:cs/>
          <w:lang w:bidi="sa-IN"/>
        </w:rPr>
        <w:t xml:space="preserve"> ||</w:t>
      </w:r>
    </w:p>
    <w:p w:rsidR="00D05905" w:rsidRDefault="00D05905" w:rsidP="009F02C1">
      <w:pPr>
        <w:pStyle w:val="VersequoteChar"/>
        <w:rPr>
          <w:lang w:val="en-US"/>
        </w:rPr>
      </w:pPr>
    </w:p>
    <w:p w:rsidR="00D05905" w:rsidRDefault="00D05905" w:rsidP="005B24CE">
      <w:pPr>
        <w:pStyle w:val="VersequoteChar"/>
        <w:rPr>
          <w:lang w:val="en-US"/>
        </w:rPr>
      </w:pPr>
      <w:r>
        <w:rPr>
          <w:lang w:val="en-US"/>
        </w:rPr>
        <w:t>prakṛtānāṁ caikadoktir ucyate tulya-yogitā ||</w:t>
      </w:r>
    </w:p>
    <w:p w:rsidR="00D05905" w:rsidRDefault="00D05905" w:rsidP="00A55672">
      <w:pPr>
        <w:rPr>
          <w:lang w:val="en-US"/>
        </w:rPr>
      </w:pPr>
    </w:p>
    <w:p w:rsidR="00D05905" w:rsidRDefault="00D05905" w:rsidP="005B24CE">
      <w:pPr>
        <w:rPr>
          <w:lang w:val="en-US"/>
        </w:rPr>
      </w:pPr>
      <w:r>
        <w:rPr>
          <w:lang w:val="en-US"/>
        </w:rPr>
        <w:t>ca-kārād aprakṛtānāṁ ca, prākārikāṇām aprākaraṇikānāṁ cety arthaḥ | yathā—</w:t>
      </w:r>
    </w:p>
    <w:p w:rsidR="00D05905" w:rsidRDefault="00D05905" w:rsidP="005B24CE">
      <w:pPr>
        <w:rPr>
          <w:lang w:val="en-US"/>
        </w:rPr>
      </w:pPr>
    </w:p>
    <w:p w:rsidR="00D05905" w:rsidRDefault="00D05905" w:rsidP="005B24CE">
      <w:pPr>
        <w:pStyle w:val="Quote0"/>
        <w:rPr>
          <w:lang w:val="en-US"/>
        </w:rPr>
      </w:pPr>
      <w:r>
        <w:rPr>
          <w:lang w:val="en-US"/>
        </w:rPr>
        <w:t>dṛṣṭiḥ śūnyā gamanam alasaṁ mānasaṁ nirvyavasthaṁ</w:t>
      </w:r>
    </w:p>
    <w:p w:rsidR="00D05905" w:rsidRDefault="00D05905" w:rsidP="005B24CE">
      <w:pPr>
        <w:pStyle w:val="Quote0"/>
        <w:rPr>
          <w:lang w:val="en-US"/>
        </w:rPr>
      </w:pPr>
      <w:r>
        <w:rPr>
          <w:lang w:val="en-US"/>
        </w:rPr>
        <w:t xml:space="preserve">dehaḥ kṣāmas tava sakhi mukhaṁ ketakī-garbha-pāṇḍu | </w:t>
      </w:r>
    </w:p>
    <w:p w:rsidR="00D05905" w:rsidRDefault="00D05905" w:rsidP="005B24CE">
      <w:pPr>
        <w:pStyle w:val="Quote0"/>
        <w:rPr>
          <w:lang w:val="en-US"/>
        </w:rPr>
      </w:pPr>
      <w:r>
        <w:rPr>
          <w:lang w:val="en-US"/>
        </w:rPr>
        <w:t>śvāso dīrghaḥ parijana-gaṇe maunam āyāsi rādhe</w:t>
      </w:r>
    </w:p>
    <w:p w:rsidR="00D05905" w:rsidRDefault="00D05905" w:rsidP="005B24CE">
      <w:pPr>
        <w:pStyle w:val="Quote0"/>
        <w:rPr>
          <w:lang w:val="en-US"/>
        </w:rPr>
      </w:pPr>
      <w:r>
        <w:rPr>
          <w:lang w:val="en-US"/>
        </w:rPr>
        <w:t>sarvo dharmaḥ katham ayam abhūd ekadaivānyathaiva ||8.81||</w:t>
      </w:r>
    </w:p>
    <w:p w:rsidR="00D05905" w:rsidRDefault="00D05905" w:rsidP="00CA0C79">
      <w:pPr>
        <w:pStyle w:val="CommentText"/>
        <w:rPr>
          <w:lang w:val="en-US"/>
        </w:rPr>
      </w:pPr>
    </w:p>
    <w:p w:rsidR="00D05905" w:rsidRDefault="00D05905" w:rsidP="00CA0C79">
      <w:pPr>
        <w:pStyle w:val="CommentText"/>
        <w:rPr>
          <w:lang w:val="en-US"/>
        </w:rPr>
      </w:pPr>
      <w:r>
        <w:rPr>
          <w:lang w:val="en-US"/>
        </w:rPr>
        <w:t>dṛṣṭir iti | mānasaṁ manaḥ-sambandhi-dhairyādikaṁ nirvavasthaṁ laukika-vyavasthā-rahitam | maunam āyāmi dīrgham | atra sarva evārthāḥ prakṛtāḥ ||</w:t>
      </w:r>
    </w:p>
    <w:p w:rsidR="00D05905" w:rsidRDefault="00D05905" w:rsidP="00CA0C79">
      <w:pPr>
        <w:pStyle w:val="CommentText"/>
        <w:rPr>
          <w:lang w:val="en-US"/>
        </w:rPr>
      </w:pPr>
      <w:r>
        <w:rPr>
          <w:lang w:val="en-US"/>
        </w:rPr>
        <w:t xml:space="preserve"> </w:t>
      </w:r>
    </w:p>
    <w:p w:rsidR="00D05905" w:rsidRDefault="00D05905" w:rsidP="005B24CE">
      <w:pPr>
        <w:pStyle w:val="Quote0"/>
        <w:rPr>
          <w:lang w:val="en-US"/>
        </w:rPr>
      </w:pPr>
      <w:r>
        <w:rPr>
          <w:lang w:val="en-US"/>
        </w:rPr>
        <w:t>kuvalaya-hariṇāṅganā-dṛganta-</w:t>
      </w:r>
    </w:p>
    <w:p w:rsidR="00D05905" w:rsidRDefault="00D05905" w:rsidP="005B24CE">
      <w:pPr>
        <w:pStyle w:val="Quote0"/>
        <w:rPr>
          <w:lang w:val="en-US"/>
        </w:rPr>
      </w:pPr>
      <w:r>
        <w:rPr>
          <w:lang w:val="en-US"/>
        </w:rPr>
        <w:t>smara-śara-mīna-cakora-khañjarīṭāḥ |</w:t>
      </w:r>
    </w:p>
    <w:p w:rsidR="00D05905" w:rsidRDefault="00D05905" w:rsidP="0050700E">
      <w:pPr>
        <w:pStyle w:val="Quote0"/>
        <w:tabs>
          <w:tab w:val="left" w:pos="4500"/>
        </w:tabs>
        <w:rPr>
          <w:lang w:val="en-US"/>
        </w:rPr>
      </w:pPr>
      <w:r>
        <w:rPr>
          <w:lang w:val="en-US"/>
        </w:rPr>
        <w:t xml:space="preserve">nayana-vilasitena rādhikāyā </w:t>
      </w:r>
    </w:p>
    <w:p w:rsidR="00D05905" w:rsidRDefault="00D05905" w:rsidP="005B24CE">
      <w:pPr>
        <w:pStyle w:val="Quote0"/>
        <w:rPr>
          <w:lang w:val="en-US"/>
        </w:rPr>
      </w:pPr>
      <w:r>
        <w:rPr>
          <w:lang w:val="en-US"/>
        </w:rPr>
        <w:t>yugapad apāsta-samasta-saubhagāḥ syuḥ ||8.82||</w:t>
      </w:r>
    </w:p>
    <w:p w:rsidR="00D05905" w:rsidRDefault="00D05905" w:rsidP="00A55672">
      <w:pPr>
        <w:rPr>
          <w:lang w:val="en-US"/>
        </w:rPr>
      </w:pPr>
    </w:p>
    <w:p w:rsidR="00D05905" w:rsidRDefault="00D05905" w:rsidP="00A55672">
      <w:pPr>
        <w:pStyle w:val="CommentText"/>
        <w:rPr>
          <w:lang w:val="en-US"/>
        </w:rPr>
      </w:pPr>
      <w:r>
        <w:rPr>
          <w:lang w:val="en-US"/>
        </w:rPr>
        <w:t>kuvalayeti—khañjarīṭaḥ khañjanaḥ | atra sarva evārthā aprakṛtāḥ ||</w:t>
      </w:r>
    </w:p>
    <w:p w:rsidR="00D05905" w:rsidRDefault="00D05905" w:rsidP="00A55672">
      <w:pPr>
        <w:pStyle w:val="CommentText"/>
        <w:rPr>
          <w:lang w:val="en-US"/>
        </w:rPr>
      </w:pPr>
    </w:p>
    <w:p w:rsidR="00D05905" w:rsidRDefault="00D05905" w:rsidP="005B24CE">
      <w:pPr>
        <w:jc w:val="center"/>
        <w:rPr>
          <w:b/>
          <w:bCs/>
          <w:noProof w:val="0"/>
          <w:cs/>
          <w:lang w:bidi="sa-IN"/>
        </w:rPr>
      </w:pPr>
      <w:r>
        <w:rPr>
          <w:b/>
          <w:bCs/>
          <w:noProof w:val="0"/>
          <w:cs/>
          <w:lang w:bidi="sa-IN"/>
        </w:rPr>
        <w:t>|| kārikā 26</w:t>
      </w:r>
      <w:r>
        <w:rPr>
          <w:b/>
          <w:bCs/>
          <w:lang w:val="en-US"/>
        </w:rPr>
        <w:t>7</w:t>
      </w:r>
      <w:r>
        <w:rPr>
          <w:b/>
          <w:bCs/>
          <w:noProof w:val="0"/>
          <w:cs/>
          <w:lang w:bidi="sa-IN"/>
        </w:rPr>
        <w:t xml:space="preserve"> ||</w:t>
      </w:r>
    </w:p>
    <w:p w:rsidR="00D05905" w:rsidRDefault="00D05905" w:rsidP="005B24CE">
      <w:pPr>
        <w:pStyle w:val="VersequoteChar"/>
        <w:rPr>
          <w:lang w:val="en-US"/>
        </w:rPr>
      </w:pPr>
    </w:p>
    <w:p w:rsidR="00D05905" w:rsidRDefault="00D05905" w:rsidP="005B24CE">
      <w:pPr>
        <w:pStyle w:val="VersequoteChar"/>
        <w:rPr>
          <w:b w:val="0"/>
          <w:color w:val="FF0000"/>
          <w:sz w:val="24"/>
          <w:lang w:val="en-US"/>
        </w:rPr>
      </w:pPr>
      <w:r>
        <w:rPr>
          <w:lang w:val="en-US"/>
        </w:rPr>
        <w:t xml:space="preserve">cakoreṇāpi sākṣipyā .   .   .   .   .   .   .   .   </w:t>
      </w:r>
    </w:p>
    <w:p w:rsidR="00D05905" w:rsidRDefault="00D05905" w:rsidP="003A3BF6">
      <w:pPr>
        <w:rPr>
          <w:lang w:val="en-US"/>
        </w:rPr>
      </w:pPr>
    </w:p>
    <w:p w:rsidR="00D05905" w:rsidRDefault="00D05905" w:rsidP="003A3BF6">
      <w:pPr>
        <w:rPr>
          <w:lang w:val="en-US"/>
        </w:rPr>
      </w:pPr>
      <w:r>
        <w:rPr>
          <w:lang w:val="en-US"/>
        </w:rPr>
        <w:t>sā tulya-yogitā, yathā—</w:t>
      </w:r>
    </w:p>
    <w:p w:rsidR="00D05905" w:rsidRDefault="00D05905" w:rsidP="003A3BF6">
      <w:pPr>
        <w:rPr>
          <w:lang w:val="en-US"/>
        </w:rPr>
      </w:pPr>
    </w:p>
    <w:p w:rsidR="00D05905" w:rsidRDefault="00D05905" w:rsidP="003A3BF6">
      <w:pPr>
        <w:pStyle w:val="Quote0"/>
        <w:rPr>
          <w:lang w:val="en-US"/>
        </w:rPr>
      </w:pPr>
      <w:r>
        <w:rPr>
          <w:lang w:val="en-US"/>
        </w:rPr>
        <w:t xml:space="preserve">dṛṣṭaṁ śrī-kṛṣṇa-vadanaṁ hāritaṁ ca nijaṁ manaḥ | </w:t>
      </w:r>
    </w:p>
    <w:p w:rsidR="00D05905" w:rsidRDefault="00D05905" w:rsidP="003A3BF6">
      <w:pPr>
        <w:pStyle w:val="Quote0"/>
        <w:rPr>
          <w:lang w:val="en-US"/>
        </w:rPr>
      </w:pPr>
      <w:r>
        <w:rPr>
          <w:lang w:val="en-US"/>
        </w:rPr>
        <w:t>labdhaḥ ko’pi parānando nipītaṁ ca mahā-viṣam ||8.83||</w:t>
      </w:r>
    </w:p>
    <w:p w:rsidR="00D05905" w:rsidRDefault="00D05905" w:rsidP="00E51A36">
      <w:pPr>
        <w:jc w:val="center"/>
        <w:rPr>
          <w:b/>
          <w:bCs/>
          <w:lang w:val="en-US"/>
        </w:rPr>
      </w:pPr>
    </w:p>
    <w:p w:rsidR="00D05905" w:rsidRDefault="00D05905" w:rsidP="00B919F4">
      <w:pPr>
        <w:jc w:val="center"/>
        <w:rPr>
          <w:bCs/>
          <w:color w:val="FF0000"/>
          <w:lang w:val="en-US"/>
        </w:rPr>
      </w:pPr>
      <w:r>
        <w:rPr>
          <w:bCs/>
          <w:color w:val="FF0000"/>
          <w:lang w:val="en-US"/>
        </w:rPr>
        <w:t>20. vyatirekaḥ</w:t>
      </w:r>
    </w:p>
    <w:p w:rsidR="00D05905" w:rsidRPr="00B919F4" w:rsidRDefault="00D05905" w:rsidP="00B919F4">
      <w:pPr>
        <w:jc w:val="center"/>
        <w:rPr>
          <w:bCs/>
          <w:color w:val="FF0000"/>
          <w:lang w:val="en-US"/>
        </w:rPr>
      </w:pPr>
    </w:p>
    <w:p w:rsidR="00D05905" w:rsidRDefault="00D05905" w:rsidP="00E51A36">
      <w:pPr>
        <w:jc w:val="center"/>
        <w:rPr>
          <w:b/>
          <w:bCs/>
          <w:noProof w:val="0"/>
          <w:cs/>
          <w:lang w:bidi="sa-IN"/>
        </w:rPr>
      </w:pPr>
      <w:r>
        <w:rPr>
          <w:b/>
          <w:bCs/>
          <w:noProof w:val="0"/>
          <w:cs/>
          <w:lang w:bidi="sa-IN"/>
        </w:rPr>
        <w:t>|| kārikā 26</w:t>
      </w:r>
      <w:r>
        <w:rPr>
          <w:b/>
          <w:bCs/>
          <w:lang w:val="en-US"/>
        </w:rPr>
        <w:t>8</w:t>
      </w:r>
      <w:r>
        <w:rPr>
          <w:b/>
          <w:bCs/>
          <w:noProof w:val="0"/>
          <w:cs/>
          <w:lang w:bidi="sa-IN"/>
        </w:rPr>
        <w:t xml:space="preserve"> ||</w:t>
      </w:r>
    </w:p>
    <w:p w:rsidR="00D05905" w:rsidRDefault="00D05905" w:rsidP="00E51A36">
      <w:pPr>
        <w:pStyle w:val="VersequoteChar"/>
        <w:rPr>
          <w:lang w:val="en-US"/>
        </w:rPr>
      </w:pPr>
    </w:p>
    <w:p w:rsidR="00D05905" w:rsidRDefault="00D05905" w:rsidP="00E51A36">
      <w:pPr>
        <w:pStyle w:val="VersequoteChar"/>
        <w:rPr>
          <w:lang w:val="en-US"/>
        </w:rPr>
      </w:pPr>
      <w:r>
        <w:rPr>
          <w:lang w:val="en-US"/>
        </w:rPr>
        <w:t xml:space="preserve">.   .   .   .   .   .   .   .   </w:t>
      </w:r>
      <w:r w:rsidRPr="00E51A36">
        <w:rPr>
          <w:lang w:val="en-US"/>
        </w:rPr>
        <w:t>vyatireko</w:t>
      </w:r>
      <w:r>
        <w:rPr>
          <w:lang w:val="en-US"/>
        </w:rPr>
        <w:t xml:space="preserve"> vilakṣaṇaḥ |</w:t>
      </w:r>
    </w:p>
    <w:p w:rsidR="00D05905" w:rsidRPr="00E51A36" w:rsidRDefault="00D05905" w:rsidP="00E51A36">
      <w:pPr>
        <w:pStyle w:val="VersequoteChar"/>
        <w:rPr>
          <w:color w:val="FF0000"/>
          <w:lang w:val="en-US"/>
        </w:rPr>
      </w:pPr>
      <w:r>
        <w:rPr>
          <w:lang w:val="en-US"/>
        </w:rPr>
        <w:t xml:space="preserve">upamānāt .   .   .   .   .   .   .   .   .   .   .   .   </w:t>
      </w:r>
      <w:r w:rsidRPr="00E51A36">
        <w:rPr>
          <w:lang w:val="en-US"/>
        </w:rPr>
        <w:t>.</w:t>
      </w:r>
      <w:r w:rsidRPr="00E51A36">
        <w:rPr>
          <w:color w:val="FF0000"/>
          <w:lang w:val="en-US"/>
        </w:rPr>
        <w:t xml:space="preserve"> </w:t>
      </w:r>
    </w:p>
    <w:p w:rsidR="00D05905" w:rsidRDefault="00D05905" w:rsidP="000B2A63">
      <w:pPr>
        <w:rPr>
          <w:lang w:val="en-US"/>
        </w:rPr>
      </w:pPr>
      <w:r>
        <w:rPr>
          <w:lang w:val="en-US"/>
        </w:rPr>
        <w:t xml:space="preserve"> </w:t>
      </w:r>
    </w:p>
    <w:p w:rsidR="00D05905" w:rsidRDefault="00D05905" w:rsidP="000B2A63">
      <w:pPr>
        <w:rPr>
          <w:lang w:val="en-US"/>
        </w:rPr>
      </w:pPr>
      <w:r>
        <w:rPr>
          <w:lang w:val="en-US"/>
        </w:rPr>
        <w:t>vilakṣaṇa iti guṇena doṣeṇa ca | krameṇodāharaṇāni—“āśā-mātre vilasad-udayaḥ” ity ādi (3.4) | yathā vā,</w:t>
      </w:r>
    </w:p>
    <w:p w:rsidR="00D05905" w:rsidRDefault="00D05905" w:rsidP="000B2A63">
      <w:pPr>
        <w:pStyle w:val="Quote0"/>
        <w:rPr>
          <w:lang w:val="en-US"/>
        </w:rPr>
      </w:pPr>
      <w:r>
        <w:rPr>
          <w:lang w:val="en-US"/>
        </w:rPr>
        <w:t>rādhe sudhāṁśur evāyaṁ satyam eva tavānanam |</w:t>
      </w:r>
    </w:p>
    <w:p w:rsidR="00D05905" w:rsidRDefault="00D05905" w:rsidP="000B2A63">
      <w:pPr>
        <w:pStyle w:val="Quote0"/>
        <w:rPr>
          <w:lang w:val="en-US"/>
        </w:rPr>
      </w:pPr>
      <w:r>
        <w:rPr>
          <w:lang w:val="en-US"/>
        </w:rPr>
        <w:t>kintv asau malino’ṅkena sunirmalam idaṁ sadā ||8.84||</w:t>
      </w:r>
    </w:p>
    <w:p w:rsidR="00D05905" w:rsidRDefault="00D05905" w:rsidP="000B2A63">
      <w:pPr>
        <w:pStyle w:val="Quote0"/>
        <w:rPr>
          <w:lang w:val="en-US"/>
        </w:rPr>
      </w:pPr>
    </w:p>
    <w:p w:rsidR="00D05905" w:rsidRDefault="00D05905" w:rsidP="000B2A63">
      <w:pPr>
        <w:pStyle w:val="Quote0"/>
        <w:rPr>
          <w:lang w:val="en-US"/>
        </w:rPr>
      </w:pPr>
      <w:r>
        <w:rPr>
          <w:lang w:val="en-US"/>
        </w:rPr>
        <w:t xml:space="preserve">durāpa-loke ca navānurāgo </w:t>
      </w:r>
    </w:p>
    <w:p w:rsidR="00D05905" w:rsidRDefault="00D05905" w:rsidP="000B2A63">
      <w:pPr>
        <w:pStyle w:val="Quote0"/>
        <w:rPr>
          <w:lang w:val="en-US"/>
        </w:rPr>
      </w:pPr>
      <w:r>
        <w:rPr>
          <w:lang w:val="en-US"/>
        </w:rPr>
        <w:t>hālāhalaṁ cāpi samaṁ viśākhe |</w:t>
      </w:r>
    </w:p>
    <w:p w:rsidR="00D05905" w:rsidRDefault="00D05905" w:rsidP="000B2A63">
      <w:pPr>
        <w:pStyle w:val="Quote0"/>
        <w:rPr>
          <w:lang w:val="en-US"/>
        </w:rPr>
      </w:pPr>
      <w:r>
        <w:rPr>
          <w:lang w:val="en-US"/>
        </w:rPr>
        <w:t xml:space="preserve">antyaṁ tu mantrauṣadhir atra sādhyaṁ </w:t>
      </w:r>
    </w:p>
    <w:p w:rsidR="00D05905" w:rsidRDefault="00D05905" w:rsidP="000B2A63">
      <w:pPr>
        <w:pStyle w:val="Quote0"/>
        <w:rPr>
          <w:lang w:val="en-US"/>
        </w:rPr>
      </w:pPr>
      <w:r>
        <w:rPr>
          <w:lang w:val="en-US"/>
        </w:rPr>
        <w:t>hā hanta kenāpi kadāpi nādyaḥ ||8.85||</w:t>
      </w:r>
    </w:p>
    <w:p w:rsidR="00D05905" w:rsidRDefault="00D05905" w:rsidP="000B2A63">
      <w:pPr>
        <w:pStyle w:val="Quote0"/>
        <w:rPr>
          <w:lang w:val="en-US"/>
        </w:rPr>
      </w:pPr>
    </w:p>
    <w:p w:rsidR="00D05905" w:rsidRDefault="00D05905" w:rsidP="000B2A63">
      <w:pPr>
        <w:pStyle w:val="Quote0"/>
        <w:rPr>
          <w:lang w:val="en-US"/>
        </w:rPr>
      </w:pPr>
    </w:p>
    <w:p w:rsidR="00D05905" w:rsidRDefault="00D05905" w:rsidP="00E51A36">
      <w:pPr>
        <w:jc w:val="center"/>
        <w:rPr>
          <w:b/>
          <w:bCs/>
          <w:lang w:val="en-US"/>
        </w:rPr>
      </w:pPr>
      <w:r>
        <w:rPr>
          <w:b/>
          <w:bCs/>
          <w:noProof w:val="0"/>
          <w:cs/>
          <w:lang w:bidi="sa-IN"/>
        </w:rPr>
        <w:t>|| kārikā 26</w:t>
      </w:r>
      <w:r>
        <w:rPr>
          <w:b/>
          <w:bCs/>
          <w:lang w:val="en-US"/>
        </w:rPr>
        <w:t>9</w:t>
      </w:r>
      <w:r>
        <w:rPr>
          <w:b/>
          <w:bCs/>
          <w:noProof w:val="0"/>
          <w:cs/>
          <w:lang w:bidi="sa-IN"/>
        </w:rPr>
        <w:t xml:space="preserve"> ||</w:t>
      </w:r>
    </w:p>
    <w:p w:rsidR="00D05905" w:rsidRDefault="00D05905" w:rsidP="00E51A36">
      <w:pPr>
        <w:jc w:val="center"/>
        <w:rPr>
          <w:b/>
          <w:bCs/>
          <w:lang w:val="en-US"/>
        </w:rPr>
      </w:pPr>
    </w:p>
    <w:p w:rsidR="00D05905" w:rsidRDefault="00D05905" w:rsidP="00E51A36">
      <w:pPr>
        <w:pStyle w:val="VersequoteChar"/>
        <w:rPr>
          <w:lang w:val="en-US"/>
        </w:rPr>
      </w:pPr>
      <w:r>
        <w:rPr>
          <w:lang w:val="en-US"/>
        </w:rPr>
        <w:t>.   .   . dvayor utkarṣāpakarṣārtha-śaṁsinoḥ |</w:t>
      </w:r>
    </w:p>
    <w:p w:rsidR="00D05905" w:rsidRDefault="00D05905" w:rsidP="00E51A36">
      <w:pPr>
        <w:pStyle w:val="VersequoteChar"/>
        <w:rPr>
          <w:lang w:val="en-US"/>
        </w:rPr>
      </w:pPr>
      <w:r>
        <w:rPr>
          <w:lang w:val="en-US"/>
        </w:rPr>
        <w:t>hetvor uktau trayāṇāṁ vānuktau śabdārtha-śaktitaḥ |</w:t>
      </w:r>
    </w:p>
    <w:p w:rsidR="00D05905" w:rsidRDefault="00D05905" w:rsidP="00E51A36">
      <w:pPr>
        <w:pStyle w:val="VersequoteChar"/>
        <w:rPr>
          <w:lang w:val="en-US"/>
        </w:rPr>
      </w:pPr>
      <w:r>
        <w:rPr>
          <w:lang w:val="en-US"/>
        </w:rPr>
        <w:t>ākṣipte sati ca śleṣe sa syād bahu-vidhaḥ punaḥ ||</w:t>
      </w:r>
    </w:p>
    <w:p w:rsidR="00D05905" w:rsidRDefault="00D05905" w:rsidP="00E51A36">
      <w:pPr>
        <w:rPr>
          <w:lang w:val="en-US"/>
        </w:rPr>
      </w:pPr>
    </w:p>
    <w:p w:rsidR="00D05905" w:rsidRDefault="00D05905" w:rsidP="00E51A36">
      <w:pPr>
        <w:rPr>
          <w:lang w:val="en-US"/>
        </w:rPr>
      </w:pPr>
      <w:r>
        <w:rPr>
          <w:lang w:val="en-US"/>
        </w:rPr>
        <w:t>dvayor upameyopamānayor upameyasyotkarṣa upamānasyāpakarṣaḥ, tayor uktau dvayor upameyopamānayor utkarṣāpakarṣayor anuktiḥ | upameyasyotkarṣasya vānuktiḥ, upamānasyāpakarṣasya vānuktiḥ, iti tritayaṁ militvā catvāro bhedāḥ | ete ca śabda-pratipāditā artha-pratipāditāś cety aṣṭau | ākṣipte’py aupamye catvāraḥ | evaṁ dvādaśa | punaḥ śleṣe dvādaśeti caturviṁśati-bhedāḥ | krameṇodāharaṇāni—</w:t>
      </w:r>
    </w:p>
    <w:p w:rsidR="00D05905" w:rsidRDefault="00D05905">
      <w:pPr>
        <w:rPr>
          <w:b/>
          <w:bCs/>
          <w:lang w:val="en-US"/>
        </w:rPr>
      </w:pPr>
    </w:p>
    <w:p w:rsidR="00D05905" w:rsidRDefault="00D05905" w:rsidP="003A3BF6">
      <w:pPr>
        <w:pStyle w:val="Quote0"/>
        <w:rPr>
          <w:lang w:val="en-US"/>
        </w:rPr>
      </w:pPr>
      <w:r>
        <w:rPr>
          <w:lang w:val="en-US"/>
        </w:rPr>
        <w:t>āhlādakasya surabher mukhasya tava rādhike |</w:t>
      </w:r>
    </w:p>
    <w:p w:rsidR="00D05905" w:rsidRDefault="00D05905" w:rsidP="003A3BF6">
      <w:pPr>
        <w:pStyle w:val="Quote0"/>
        <w:rPr>
          <w:lang w:val="en-US"/>
        </w:rPr>
      </w:pPr>
      <w:r>
        <w:rPr>
          <w:lang w:val="en-US"/>
        </w:rPr>
        <w:t>candrasya kamalasyeva nāṅkī na jala-janmatā ||8.86||</w:t>
      </w:r>
    </w:p>
    <w:p w:rsidR="00D05905" w:rsidRDefault="00D05905" w:rsidP="003A3BF6">
      <w:pPr>
        <w:pStyle w:val="Quote0"/>
        <w:rPr>
          <w:lang w:val="en-US"/>
        </w:rPr>
      </w:pPr>
    </w:p>
    <w:p w:rsidR="00D05905" w:rsidRDefault="00D05905" w:rsidP="003A3BF6">
      <w:pPr>
        <w:rPr>
          <w:lang w:val="en-US"/>
        </w:rPr>
      </w:pPr>
      <w:r>
        <w:rPr>
          <w:lang w:val="en-US"/>
        </w:rPr>
        <w:t xml:space="preserve">atropameyasyotkarṣa upamānasyāpakarṣaḥ, dvayor evoktiḥ | </w:t>
      </w:r>
    </w:p>
    <w:p w:rsidR="00D05905" w:rsidRDefault="00D05905" w:rsidP="003A3BF6">
      <w:pPr>
        <w:rPr>
          <w:lang w:val="en-US"/>
        </w:rPr>
      </w:pPr>
    </w:p>
    <w:p w:rsidR="00D05905" w:rsidRPr="00532211" w:rsidRDefault="00D05905" w:rsidP="003A3BF6">
      <w:pPr>
        <w:pStyle w:val="Quote0"/>
        <w:rPr>
          <w:lang w:val="en-US"/>
        </w:rPr>
      </w:pPr>
      <w:r w:rsidRPr="00532211">
        <w:rPr>
          <w:lang w:val="en-US"/>
        </w:rPr>
        <w:t>tavānanasyopamānaṁ na candro na ca paṅkaja</w:t>
      </w:r>
      <w:r>
        <w:rPr>
          <w:lang w:val="en-US"/>
        </w:rPr>
        <w:t>m |</w:t>
      </w:r>
    </w:p>
    <w:p w:rsidR="00D05905" w:rsidRPr="00532211" w:rsidRDefault="00D05905" w:rsidP="003A3BF6">
      <w:pPr>
        <w:pStyle w:val="Quote0"/>
        <w:rPr>
          <w:lang w:val="en-US"/>
        </w:rPr>
      </w:pPr>
      <w:r w:rsidRPr="00532211">
        <w:rPr>
          <w:lang w:val="en-US"/>
        </w:rPr>
        <w:t>akṣṇor apy upamānaṁ te na rādhe khañjanādayaḥ ||8.87||</w:t>
      </w:r>
    </w:p>
    <w:p w:rsidR="00D05905" w:rsidRPr="00532211" w:rsidRDefault="00D05905" w:rsidP="003A3BF6">
      <w:pPr>
        <w:pStyle w:val="Quote0"/>
        <w:rPr>
          <w:lang w:val="en-US"/>
        </w:rPr>
      </w:pPr>
    </w:p>
    <w:p w:rsidR="00D05905" w:rsidRPr="00532211" w:rsidRDefault="00D05905" w:rsidP="003A3BF6">
      <w:pPr>
        <w:rPr>
          <w:lang w:val="en-US"/>
        </w:rPr>
      </w:pPr>
      <w:r w:rsidRPr="00532211">
        <w:rPr>
          <w:lang w:val="en-US"/>
        </w:rPr>
        <w:t>atra dvayor hy anuktiḥ |</w:t>
      </w:r>
    </w:p>
    <w:p w:rsidR="00D05905" w:rsidRPr="00532211" w:rsidRDefault="00D05905" w:rsidP="003A3BF6">
      <w:pPr>
        <w:rPr>
          <w:lang w:val="en-US"/>
        </w:rPr>
      </w:pPr>
    </w:p>
    <w:p w:rsidR="00D05905" w:rsidRPr="00532211" w:rsidRDefault="00D05905" w:rsidP="003A3BF6">
      <w:pPr>
        <w:pStyle w:val="Quote0"/>
        <w:rPr>
          <w:lang w:val="en-US"/>
        </w:rPr>
      </w:pPr>
      <w:r w:rsidRPr="00532211">
        <w:rPr>
          <w:lang w:val="en-US"/>
        </w:rPr>
        <w:t>mukhasya tava padmākṣi kalaṅkī na samaḥ śaśī |</w:t>
      </w:r>
    </w:p>
    <w:p w:rsidR="00D05905" w:rsidRPr="00532211" w:rsidRDefault="00D05905" w:rsidP="003A3BF6">
      <w:pPr>
        <w:pStyle w:val="Quote0"/>
        <w:rPr>
          <w:lang w:val="en-US"/>
        </w:rPr>
      </w:pPr>
      <w:r w:rsidRPr="00532211">
        <w:rPr>
          <w:lang w:val="en-US"/>
        </w:rPr>
        <w:t>vacaso na ca ultyaṁ te mākṣikatvena mākṣika</w:t>
      </w:r>
      <w:r>
        <w:rPr>
          <w:lang w:val="en-US"/>
        </w:rPr>
        <w:t>m |</w:t>
      </w:r>
      <w:r w:rsidRPr="00532211">
        <w:rPr>
          <w:lang w:val="en-US"/>
        </w:rPr>
        <w:t>|8.88||</w:t>
      </w:r>
    </w:p>
    <w:p w:rsidR="00D05905" w:rsidRPr="00532211" w:rsidRDefault="00D05905" w:rsidP="00577305">
      <w:pPr>
        <w:rPr>
          <w:lang w:val="en-US"/>
        </w:rPr>
      </w:pPr>
    </w:p>
    <w:p w:rsidR="00D05905" w:rsidRPr="00532211" w:rsidRDefault="00D05905" w:rsidP="00577305">
      <w:pPr>
        <w:rPr>
          <w:lang w:val="en-US"/>
        </w:rPr>
      </w:pPr>
      <w:r w:rsidRPr="00532211">
        <w:rPr>
          <w:lang w:val="en-US"/>
        </w:rPr>
        <w:t>atropameyasya notkarṣoktiḥ |</w:t>
      </w:r>
    </w:p>
    <w:p w:rsidR="00D05905" w:rsidRPr="00532211" w:rsidRDefault="00D05905" w:rsidP="00577305">
      <w:pPr>
        <w:rPr>
          <w:lang w:val="en-US"/>
        </w:rPr>
      </w:pPr>
    </w:p>
    <w:p w:rsidR="00D05905" w:rsidRPr="00532211" w:rsidRDefault="00D05905" w:rsidP="00577305">
      <w:pPr>
        <w:pStyle w:val="Quote0"/>
        <w:rPr>
          <w:lang w:val="en-US"/>
        </w:rPr>
      </w:pPr>
      <w:r w:rsidRPr="00532211">
        <w:rPr>
          <w:lang w:val="en-US"/>
        </w:rPr>
        <w:t>āhlādakasya surabher mukhasya tava rādhike |</w:t>
      </w:r>
    </w:p>
    <w:p w:rsidR="00D05905" w:rsidRPr="00532211" w:rsidRDefault="00D05905" w:rsidP="00577305">
      <w:pPr>
        <w:pStyle w:val="Quote0"/>
        <w:rPr>
          <w:lang w:val="en-US"/>
        </w:rPr>
      </w:pPr>
      <w:r w:rsidRPr="00532211">
        <w:rPr>
          <w:lang w:val="en-US"/>
        </w:rPr>
        <w:t>nopamānaṁ bhaved indur na ca paṅkeruhaṁ priye ||8.89||</w:t>
      </w:r>
    </w:p>
    <w:p w:rsidR="00D05905" w:rsidRPr="00532211" w:rsidRDefault="00D05905" w:rsidP="00577305">
      <w:pPr>
        <w:pStyle w:val="Quote0"/>
        <w:rPr>
          <w:lang w:val="en-US"/>
        </w:rPr>
      </w:pPr>
    </w:p>
    <w:p w:rsidR="00D05905" w:rsidRPr="00532211" w:rsidRDefault="00D05905" w:rsidP="00577305">
      <w:pPr>
        <w:rPr>
          <w:lang w:val="en-US"/>
        </w:rPr>
      </w:pPr>
      <w:r w:rsidRPr="00532211">
        <w:rPr>
          <w:lang w:val="en-US"/>
        </w:rPr>
        <w:t>atropamānasyāpakarṣānuktiḥ | ete catvāro bhedāḥ |</w:t>
      </w:r>
    </w:p>
    <w:p w:rsidR="00D05905" w:rsidRPr="00532211" w:rsidRDefault="00D05905" w:rsidP="00577305">
      <w:pPr>
        <w:rPr>
          <w:lang w:val="en-US"/>
        </w:rPr>
      </w:pPr>
    </w:p>
    <w:p w:rsidR="00D05905" w:rsidRPr="00532211" w:rsidRDefault="00D05905" w:rsidP="00577305">
      <w:pPr>
        <w:pStyle w:val="Quote0"/>
        <w:rPr>
          <w:lang w:val="en-US"/>
        </w:rPr>
      </w:pPr>
      <w:r w:rsidRPr="00532211">
        <w:rPr>
          <w:lang w:val="en-US"/>
        </w:rPr>
        <w:t>āhlādakaṁ saurabhavad vadanaṁ tava rādhike |</w:t>
      </w:r>
    </w:p>
    <w:p w:rsidR="00D05905" w:rsidRPr="00532211" w:rsidRDefault="00D05905" w:rsidP="00577305">
      <w:pPr>
        <w:pStyle w:val="Quote0"/>
        <w:rPr>
          <w:lang w:val="en-US"/>
        </w:rPr>
      </w:pPr>
      <w:r w:rsidRPr="00532211">
        <w:rPr>
          <w:lang w:val="en-US"/>
        </w:rPr>
        <w:t>sakalaṅkenduvan naiva naiva sthalajalāñjavat ||8.90||</w:t>
      </w:r>
    </w:p>
    <w:p w:rsidR="00D05905" w:rsidRPr="00532211" w:rsidRDefault="00D05905" w:rsidP="00577305">
      <w:pPr>
        <w:rPr>
          <w:lang w:val="en-US"/>
        </w:rPr>
      </w:pPr>
    </w:p>
    <w:p w:rsidR="00D05905" w:rsidRPr="00532211" w:rsidRDefault="00D05905" w:rsidP="00577305">
      <w:pPr>
        <w:rPr>
          <w:lang w:val="en-US"/>
        </w:rPr>
      </w:pPr>
      <w:r w:rsidRPr="00532211">
        <w:rPr>
          <w:lang w:val="en-US"/>
        </w:rPr>
        <w:t>atra tulyārthena vatinārtha-pratipādya</w:t>
      </w:r>
      <w:r>
        <w:rPr>
          <w:lang w:val="en-US"/>
        </w:rPr>
        <w:t>m a</w:t>
      </w:r>
      <w:r w:rsidRPr="00532211">
        <w:rPr>
          <w:lang w:val="en-US"/>
        </w:rPr>
        <w:t>upamya</w:t>
      </w:r>
      <w:r>
        <w:rPr>
          <w:lang w:val="en-US"/>
        </w:rPr>
        <w:t>m |</w:t>
      </w:r>
      <w:r w:rsidRPr="00532211">
        <w:rPr>
          <w:lang w:val="en-US"/>
        </w:rPr>
        <w:t xml:space="preserve"> patac ca punas trayāṇā</w:t>
      </w:r>
      <w:r>
        <w:rPr>
          <w:lang w:val="en-US"/>
        </w:rPr>
        <w:t>m a</w:t>
      </w:r>
      <w:r w:rsidRPr="00532211">
        <w:rPr>
          <w:lang w:val="en-US"/>
        </w:rPr>
        <w:t>nuktau pūrvavad anena saha catvāraḥ, ity aṣṭau |</w:t>
      </w:r>
    </w:p>
    <w:p w:rsidR="00D05905" w:rsidRDefault="00D05905" w:rsidP="00245094">
      <w:pPr>
        <w:pStyle w:val="Quote0"/>
        <w:rPr>
          <w:lang w:val="en-US"/>
        </w:rPr>
      </w:pPr>
    </w:p>
    <w:p w:rsidR="00D05905" w:rsidRDefault="00D05905" w:rsidP="00245094">
      <w:pPr>
        <w:pStyle w:val="Quote0"/>
        <w:rPr>
          <w:bCs w:val="0"/>
          <w:noProof w:val="0"/>
          <w:szCs w:val="24"/>
          <w:cs/>
          <w:lang w:bidi="sa-IN"/>
        </w:rPr>
      </w:pPr>
      <w:r>
        <w:rPr>
          <w:bCs w:val="0"/>
          <w:noProof w:val="0"/>
          <w:szCs w:val="24"/>
          <w:cs/>
          <w:lang w:bidi="sa-IN"/>
        </w:rPr>
        <w:t>śanaiś calantī caraṇa-dvayena sā</w:t>
      </w:r>
    </w:p>
    <w:p w:rsidR="00D05905" w:rsidRDefault="00D05905" w:rsidP="00245094">
      <w:pPr>
        <w:pStyle w:val="Quote0"/>
        <w:rPr>
          <w:bCs w:val="0"/>
          <w:noProof w:val="0"/>
          <w:szCs w:val="24"/>
          <w:cs/>
          <w:lang w:bidi="sa-IN"/>
        </w:rPr>
      </w:pPr>
      <w:r>
        <w:rPr>
          <w:bCs w:val="0"/>
          <w:noProof w:val="0"/>
          <w:szCs w:val="24"/>
          <w:cs/>
          <w:lang w:bidi="sa-IN"/>
        </w:rPr>
        <w:t>dāsī-kutāmbhoruha-kānana-śriyā |</w:t>
      </w:r>
    </w:p>
    <w:p w:rsidR="00D05905" w:rsidRDefault="00D05905" w:rsidP="00245094">
      <w:pPr>
        <w:pStyle w:val="Quote0"/>
        <w:rPr>
          <w:bCs w:val="0"/>
          <w:noProof w:val="0"/>
          <w:szCs w:val="24"/>
          <w:cs/>
          <w:lang w:bidi="sa-IN"/>
        </w:rPr>
      </w:pPr>
      <w:r>
        <w:rPr>
          <w:bCs w:val="0"/>
          <w:noProof w:val="0"/>
          <w:szCs w:val="24"/>
          <w:cs/>
          <w:lang w:bidi="sa-IN"/>
        </w:rPr>
        <w:t>mukhena rādhā sahajāmala-tviṣā</w:t>
      </w:r>
    </w:p>
    <w:p w:rsidR="00D05905" w:rsidRDefault="00D05905" w:rsidP="00245094">
      <w:pPr>
        <w:pStyle w:val="Quote0"/>
        <w:rPr>
          <w:bCs w:val="0"/>
          <w:noProof w:val="0"/>
          <w:szCs w:val="24"/>
          <w:cs/>
          <w:lang w:bidi="sa-IN"/>
        </w:rPr>
      </w:pPr>
      <w:r>
        <w:rPr>
          <w:bCs w:val="0"/>
          <w:noProof w:val="0"/>
          <w:szCs w:val="24"/>
          <w:cs/>
          <w:lang w:bidi="sa-IN"/>
        </w:rPr>
        <w:t>jigāya candraṁ samalaṁ kalaṅkataḥ ||</w:t>
      </w:r>
      <w:r>
        <w:rPr>
          <w:rFonts w:cs="Mangal"/>
          <w:lang w:val="en-US" w:bidi="sa-IN"/>
        </w:rPr>
        <w:t>8</w:t>
      </w:r>
      <w:r>
        <w:rPr>
          <w:bCs w:val="0"/>
          <w:noProof w:val="0"/>
          <w:szCs w:val="24"/>
          <w:cs/>
          <w:lang w:bidi="sa-IN"/>
        </w:rPr>
        <w:t>.91||</w:t>
      </w:r>
    </w:p>
    <w:p w:rsidR="00D05905" w:rsidRDefault="00D05905">
      <w:pPr>
        <w:rPr>
          <w:lang w:val="en-US"/>
        </w:rPr>
      </w:pPr>
    </w:p>
    <w:p w:rsidR="00D05905" w:rsidRDefault="00D05905" w:rsidP="00577305">
      <w:pPr>
        <w:rPr>
          <w:lang w:val="en-US"/>
        </w:rPr>
      </w:pPr>
      <w:r>
        <w:rPr>
          <w:lang w:val="en-US"/>
        </w:rPr>
        <w:t>atrevādi-śabdam antareṇākṣiptopamā | iyam api pūrvavad utkarṣādy-anuktyoś caturdhā | tena dvādaśa bhedāḥ | ete ca punaḥ śleṣā-gatatvena dvedhā iti caturviṁśatiḥ | kiyanta udāhriyante—</w:t>
      </w:r>
    </w:p>
    <w:p w:rsidR="00D05905" w:rsidRDefault="00D05905" w:rsidP="00577305">
      <w:pPr>
        <w:rPr>
          <w:lang w:val="en-US"/>
        </w:rPr>
      </w:pPr>
    </w:p>
    <w:p w:rsidR="00D05905" w:rsidRDefault="00D05905" w:rsidP="00E60F58">
      <w:pPr>
        <w:pStyle w:val="Quote0"/>
        <w:rPr>
          <w:lang w:val="en-US"/>
        </w:rPr>
      </w:pPr>
      <w:r>
        <w:rPr>
          <w:lang w:val="en-US"/>
        </w:rPr>
        <w:t>kāma-kārmukam evedaṁ rādhe tva yugaṁ bhruvoḥ |</w:t>
      </w:r>
    </w:p>
    <w:p w:rsidR="00D05905" w:rsidRDefault="00D05905" w:rsidP="00E60F58">
      <w:pPr>
        <w:pStyle w:val="Quote0"/>
        <w:rPr>
          <w:lang w:val="en-US"/>
        </w:rPr>
      </w:pPr>
      <w:r>
        <w:rPr>
          <w:lang w:val="en-US"/>
        </w:rPr>
        <w:t>guṇasyāyoga-saṁyogo yatra naivānya-cāpavat ||8.92||</w:t>
      </w:r>
    </w:p>
    <w:p w:rsidR="00D05905" w:rsidRDefault="00D05905" w:rsidP="00E60F58">
      <w:pPr>
        <w:pStyle w:val="Quote0"/>
        <w:rPr>
          <w:lang w:val="en-US"/>
        </w:rPr>
      </w:pPr>
    </w:p>
    <w:p w:rsidR="00D05905" w:rsidRDefault="00D05905" w:rsidP="00E60F58">
      <w:pPr>
        <w:rPr>
          <w:lang w:val="en-US"/>
        </w:rPr>
      </w:pPr>
      <w:r>
        <w:rPr>
          <w:lang w:val="en-US"/>
        </w:rPr>
        <w:t>atraivārthe vatiḥ | guṇa-śabdaḥ śliṣṭaḥ |</w:t>
      </w:r>
    </w:p>
    <w:p w:rsidR="00D05905" w:rsidRDefault="00D05905" w:rsidP="00E60F58">
      <w:pPr>
        <w:rPr>
          <w:lang w:val="en-US"/>
        </w:rPr>
      </w:pPr>
    </w:p>
    <w:p w:rsidR="00D05905" w:rsidRDefault="00D05905" w:rsidP="00E60F58">
      <w:pPr>
        <w:pStyle w:val="Quote0"/>
        <w:rPr>
          <w:lang w:val="en-US"/>
        </w:rPr>
      </w:pPr>
      <w:r>
        <w:rPr>
          <w:lang w:val="en-US"/>
        </w:rPr>
        <w:t xml:space="preserve">sadādānaḥ snigdha-karaḥ śrī-kṛṣṇaḥ para-vāraṇaḥ | </w:t>
      </w:r>
    </w:p>
    <w:p w:rsidR="00D05905" w:rsidRDefault="00D05905" w:rsidP="00577305">
      <w:pPr>
        <w:pStyle w:val="Quote0"/>
        <w:rPr>
          <w:lang w:val="en-US"/>
        </w:rPr>
      </w:pPr>
      <w:r>
        <w:rPr>
          <w:lang w:val="en-US"/>
        </w:rPr>
        <w:t>nānyad vāraṇavad bāle padminī-gaṇa-bhañjanaḥ ||8.93||</w:t>
      </w:r>
    </w:p>
    <w:p w:rsidR="00D05905" w:rsidRDefault="00D05905" w:rsidP="00577305">
      <w:pPr>
        <w:pStyle w:val="Quote0"/>
        <w:rPr>
          <w:lang w:val="en-US"/>
        </w:rPr>
      </w:pPr>
    </w:p>
    <w:p w:rsidR="00D05905" w:rsidRDefault="00D05905" w:rsidP="00E60F58">
      <w:pPr>
        <w:rPr>
          <w:lang w:val="en-US"/>
        </w:rPr>
      </w:pPr>
      <w:r>
        <w:rPr>
          <w:lang w:val="en-US"/>
        </w:rPr>
        <w:t>atra tulyārthe vatiḥ | dāna-kara-vāraṇādi-śabdāḥ śliṣṭāḥ |</w:t>
      </w:r>
    </w:p>
    <w:p w:rsidR="00D05905" w:rsidRDefault="00D05905" w:rsidP="00E60F58">
      <w:pPr>
        <w:rPr>
          <w:lang w:val="en-US"/>
        </w:rPr>
      </w:pPr>
    </w:p>
    <w:p w:rsidR="00D05905" w:rsidRDefault="00D05905" w:rsidP="00E60F58">
      <w:pPr>
        <w:pStyle w:val="Quote0"/>
        <w:rPr>
          <w:lang w:val="en-US"/>
        </w:rPr>
      </w:pPr>
      <w:r>
        <w:rPr>
          <w:lang w:val="en-US"/>
        </w:rPr>
        <w:t xml:space="preserve">haravan na tanu-śivo’yaṁ </w:t>
      </w:r>
    </w:p>
    <w:p w:rsidR="00D05905" w:rsidRDefault="00D05905" w:rsidP="00E60F58">
      <w:pPr>
        <w:pStyle w:val="Quote0"/>
        <w:rPr>
          <w:lang w:val="en-US"/>
        </w:rPr>
      </w:pPr>
      <w:r>
        <w:rPr>
          <w:lang w:val="en-US"/>
        </w:rPr>
        <w:t>ravivan na kumudvatī-glapanaḥ |</w:t>
      </w:r>
    </w:p>
    <w:p w:rsidR="00D05905" w:rsidRDefault="00D05905" w:rsidP="00E60F58">
      <w:pPr>
        <w:pStyle w:val="Quote0"/>
        <w:rPr>
          <w:lang w:val="en-US"/>
        </w:rPr>
      </w:pPr>
      <w:r>
        <w:rPr>
          <w:lang w:val="en-US"/>
        </w:rPr>
        <w:t>śaśivan nāpy anavasthita-</w:t>
      </w:r>
    </w:p>
    <w:p w:rsidR="00D05905" w:rsidRDefault="00D05905" w:rsidP="00E60F58">
      <w:pPr>
        <w:pStyle w:val="Quote0"/>
        <w:rPr>
          <w:lang w:val="en-US"/>
        </w:rPr>
      </w:pPr>
      <w:r>
        <w:rPr>
          <w:lang w:val="en-US"/>
        </w:rPr>
        <w:t>kalā-kalāpaḥ sa eṣa sakhi kṛṣṇaḥ ||8.94||</w:t>
      </w:r>
    </w:p>
    <w:p w:rsidR="00D05905" w:rsidRDefault="00D05905" w:rsidP="001748BE">
      <w:pPr>
        <w:rPr>
          <w:lang w:val="en-US"/>
        </w:rPr>
      </w:pPr>
    </w:p>
    <w:p w:rsidR="00D05905" w:rsidRDefault="00D05905" w:rsidP="001748BE">
      <w:pPr>
        <w:rPr>
          <w:lang w:val="en-US"/>
        </w:rPr>
      </w:pPr>
      <w:r>
        <w:rPr>
          <w:lang w:val="en-US"/>
        </w:rPr>
        <w:t>atrāpi tulyārthe vatiḥ | tanu-śivādayaḥ śabdāḥ śliṣṭāḥ |</w:t>
      </w:r>
    </w:p>
    <w:p w:rsidR="00D05905" w:rsidRDefault="00D05905" w:rsidP="001748BE">
      <w:pPr>
        <w:rPr>
          <w:lang w:val="en-US"/>
        </w:rPr>
      </w:pPr>
    </w:p>
    <w:p w:rsidR="00D05905" w:rsidRDefault="00D05905" w:rsidP="00577305">
      <w:pPr>
        <w:pStyle w:val="Quote0"/>
        <w:rPr>
          <w:lang w:val="en-US"/>
        </w:rPr>
      </w:pPr>
      <w:r>
        <w:rPr>
          <w:lang w:val="en-US"/>
        </w:rPr>
        <w:t>rādhāśleṣādiṣu sadā nirataḥ satatodayaḥ |</w:t>
      </w:r>
    </w:p>
    <w:p w:rsidR="00D05905" w:rsidRDefault="00D05905" w:rsidP="00577305">
      <w:pPr>
        <w:pStyle w:val="Quote0"/>
        <w:rPr>
          <w:lang w:val="en-US"/>
        </w:rPr>
      </w:pPr>
      <w:r>
        <w:rPr>
          <w:lang w:val="en-US"/>
        </w:rPr>
        <w:t>pūrṇaṁ kalābhir aniśaṁ jigye kṛṣṇa sudhākaram ||8.95||</w:t>
      </w:r>
    </w:p>
    <w:p w:rsidR="00D05905" w:rsidRDefault="00D05905" w:rsidP="00577305">
      <w:pPr>
        <w:pStyle w:val="Quote0"/>
        <w:rPr>
          <w:lang w:val="en-US"/>
        </w:rPr>
      </w:pPr>
    </w:p>
    <w:p w:rsidR="00D05905" w:rsidRDefault="00D05905" w:rsidP="00E60F58">
      <w:pPr>
        <w:rPr>
          <w:lang w:val="en-US"/>
        </w:rPr>
      </w:pPr>
      <w:r>
        <w:rPr>
          <w:lang w:val="en-US"/>
        </w:rPr>
        <w:t>atrākṣiptopamā | rādhādi-śabdāḥ śliṣṭā ity ādayo’nusandheyāḥ |</w:t>
      </w:r>
    </w:p>
    <w:p w:rsidR="00D05905" w:rsidRDefault="00D05905" w:rsidP="00BD17D3">
      <w:pPr>
        <w:jc w:val="center"/>
        <w:rPr>
          <w:lang w:val="en-US"/>
        </w:rPr>
      </w:pPr>
    </w:p>
    <w:p w:rsidR="00D05905" w:rsidRPr="00BD17D3" w:rsidRDefault="00D05905" w:rsidP="00BD17D3">
      <w:pPr>
        <w:jc w:val="center"/>
        <w:rPr>
          <w:color w:val="FF0000"/>
          <w:lang w:val="en-US"/>
        </w:rPr>
      </w:pPr>
      <w:r w:rsidRPr="00BD17D3">
        <w:rPr>
          <w:color w:val="FF0000"/>
          <w:lang w:val="en-US"/>
        </w:rPr>
        <w:t>21. ākṣepaḥ</w:t>
      </w:r>
    </w:p>
    <w:p w:rsidR="00D05905" w:rsidRDefault="00D05905" w:rsidP="00BD17D3">
      <w:pPr>
        <w:jc w:val="center"/>
        <w:rPr>
          <w:b/>
          <w:bCs/>
          <w:lang w:val="en-US"/>
        </w:rPr>
      </w:pPr>
    </w:p>
    <w:p w:rsidR="00D05905" w:rsidRDefault="00D05905" w:rsidP="00BD17D3">
      <w:pPr>
        <w:jc w:val="center"/>
        <w:rPr>
          <w:b/>
          <w:bCs/>
          <w:noProof w:val="0"/>
          <w:cs/>
          <w:lang w:bidi="sa-IN"/>
        </w:rPr>
      </w:pPr>
      <w:r>
        <w:rPr>
          <w:b/>
          <w:bCs/>
          <w:noProof w:val="0"/>
          <w:cs/>
          <w:lang w:bidi="sa-IN"/>
        </w:rPr>
        <w:t>|| kārikā 2</w:t>
      </w:r>
      <w:r>
        <w:rPr>
          <w:b/>
          <w:bCs/>
          <w:lang w:val="en-US"/>
        </w:rPr>
        <w:t>70</w:t>
      </w:r>
      <w:r>
        <w:rPr>
          <w:b/>
          <w:bCs/>
          <w:noProof w:val="0"/>
          <w:cs/>
          <w:lang w:bidi="sa-IN"/>
        </w:rPr>
        <w:t xml:space="preserve"> ||</w:t>
      </w:r>
    </w:p>
    <w:p w:rsidR="00D05905" w:rsidRDefault="00D05905">
      <w:pPr>
        <w:rPr>
          <w:lang w:val="en-US"/>
        </w:rPr>
      </w:pPr>
    </w:p>
    <w:p w:rsidR="00D05905" w:rsidRDefault="00D05905" w:rsidP="00BD17D3">
      <w:pPr>
        <w:pStyle w:val="VersequoteChar"/>
        <w:rPr>
          <w:lang w:val="en-US"/>
        </w:rPr>
      </w:pPr>
      <w:r>
        <w:rPr>
          <w:lang w:val="en-US"/>
        </w:rPr>
        <w:t>ākṣepo vaktum iṣṭasya yo viśeṣa-vivakṣayā |</w:t>
      </w:r>
    </w:p>
    <w:p w:rsidR="00D05905" w:rsidRDefault="00D05905" w:rsidP="00BD17D3">
      <w:pPr>
        <w:pStyle w:val="VersequoteChar"/>
        <w:rPr>
          <w:lang w:val="en-US"/>
        </w:rPr>
      </w:pPr>
      <w:r>
        <w:rPr>
          <w:lang w:val="en-US"/>
        </w:rPr>
        <w:t>niṣedho vakṣyamāṇatvenoktatvena ca sa dvidhā ||</w:t>
      </w:r>
    </w:p>
    <w:p w:rsidR="00D05905" w:rsidRDefault="00D05905" w:rsidP="00BD17D3">
      <w:pPr>
        <w:rPr>
          <w:lang w:val="en-US"/>
        </w:rPr>
      </w:pPr>
    </w:p>
    <w:p w:rsidR="00D05905" w:rsidRDefault="00D05905" w:rsidP="00BD17D3">
      <w:pPr>
        <w:rPr>
          <w:lang w:val="en-US"/>
        </w:rPr>
      </w:pPr>
      <w:r>
        <w:rPr>
          <w:lang w:val="en-US"/>
        </w:rPr>
        <w:t>ākṣepa-nāmālaṅkāraḥ | krameṇodāharaṇe—</w:t>
      </w:r>
    </w:p>
    <w:p w:rsidR="00D05905" w:rsidRDefault="00D05905" w:rsidP="00BD17D3">
      <w:pPr>
        <w:rPr>
          <w:lang w:val="en-US"/>
        </w:rPr>
      </w:pPr>
    </w:p>
    <w:p w:rsidR="00D05905" w:rsidRDefault="00D05905" w:rsidP="00BD17D3">
      <w:pPr>
        <w:pStyle w:val="Quote0"/>
        <w:rPr>
          <w:lang w:val="en-US"/>
        </w:rPr>
      </w:pPr>
      <w:r>
        <w:rPr>
          <w:lang w:val="en-US"/>
        </w:rPr>
        <w:t>durlīla līlayā tvaṁ harasi kaṭākṣeṇa jīvitaṁ sudṛśām |</w:t>
      </w:r>
    </w:p>
    <w:p w:rsidR="00D05905" w:rsidRDefault="00D05905" w:rsidP="00BD17D3">
      <w:pPr>
        <w:pStyle w:val="Quote0"/>
        <w:rPr>
          <w:lang w:val="en-US"/>
        </w:rPr>
      </w:pPr>
      <w:r>
        <w:rPr>
          <w:lang w:val="en-US"/>
        </w:rPr>
        <w:t>avimṛṣya-kāriṇīnām ucitam idaṁ kiṁ bhaṇiṣyāmaḥ ||8.96||</w:t>
      </w:r>
    </w:p>
    <w:p w:rsidR="00D05905" w:rsidRDefault="00D05905" w:rsidP="00BD17D3">
      <w:pPr>
        <w:pStyle w:val="Quote0"/>
        <w:rPr>
          <w:lang w:val="en-US"/>
        </w:rPr>
      </w:pPr>
    </w:p>
    <w:p w:rsidR="00D05905" w:rsidRDefault="00D05905" w:rsidP="00BD17D3">
      <w:pPr>
        <w:pStyle w:val="Quote0"/>
        <w:rPr>
          <w:lang w:val="en-US"/>
        </w:rPr>
      </w:pPr>
      <w:r>
        <w:rPr>
          <w:lang w:val="en-US"/>
        </w:rPr>
        <w:t>himakara-kiraṇāsāro ghanasāro gandhasāro’pi |</w:t>
      </w:r>
    </w:p>
    <w:p w:rsidR="00D05905" w:rsidRDefault="00D05905" w:rsidP="00BD17D3">
      <w:pPr>
        <w:pStyle w:val="Quote0"/>
        <w:rPr>
          <w:lang w:val="en-US"/>
        </w:rPr>
      </w:pPr>
      <w:r>
        <w:rPr>
          <w:lang w:val="en-US"/>
        </w:rPr>
        <w:t>tava virahe nirdayatāṁ dahati kim ebhis tvayi proktaiḥ ||8.97||</w:t>
      </w:r>
    </w:p>
    <w:p w:rsidR="00D05905" w:rsidRDefault="00D05905" w:rsidP="00BD17D3">
      <w:pPr>
        <w:rPr>
          <w:lang w:val="en-US"/>
        </w:rPr>
      </w:pPr>
    </w:p>
    <w:p w:rsidR="00D05905" w:rsidRDefault="00D05905" w:rsidP="00BD17D3">
      <w:pPr>
        <w:jc w:val="center"/>
        <w:rPr>
          <w:color w:val="FF0000"/>
          <w:lang w:val="en-US"/>
        </w:rPr>
      </w:pPr>
      <w:r>
        <w:rPr>
          <w:color w:val="FF0000"/>
          <w:lang w:val="en-US"/>
        </w:rPr>
        <w:t xml:space="preserve">22. vibhāvanā </w:t>
      </w:r>
    </w:p>
    <w:p w:rsidR="00D05905" w:rsidRPr="00BD17D3" w:rsidRDefault="00D05905" w:rsidP="00BD17D3">
      <w:pPr>
        <w:jc w:val="center"/>
        <w:rPr>
          <w:color w:val="FF0000"/>
          <w:lang w:val="en-US"/>
        </w:rPr>
      </w:pPr>
    </w:p>
    <w:p w:rsidR="00D05905" w:rsidRDefault="00D05905" w:rsidP="00F474B8">
      <w:pPr>
        <w:jc w:val="center"/>
        <w:rPr>
          <w:b/>
          <w:bCs/>
          <w:lang w:val="en-US"/>
        </w:rPr>
      </w:pPr>
      <w:r>
        <w:rPr>
          <w:b/>
          <w:bCs/>
          <w:lang w:val="en-US"/>
        </w:rPr>
        <w:t>|| kārikā 271 ||</w:t>
      </w:r>
    </w:p>
    <w:p w:rsidR="00D05905" w:rsidRDefault="00D05905" w:rsidP="00F474B8">
      <w:pPr>
        <w:pStyle w:val="VersequoteChar"/>
        <w:rPr>
          <w:lang w:val="en-US"/>
        </w:rPr>
      </w:pPr>
    </w:p>
    <w:p w:rsidR="00D05905" w:rsidRDefault="00D05905" w:rsidP="00F474B8">
      <w:pPr>
        <w:pStyle w:val="VersequoteChar"/>
        <w:rPr>
          <w:lang w:val="en-US"/>
        </w:rPr>
      </w:pPr>
      <w:r>
        <w:rPr>
          <w:lang w:val="en-US"/>
        </w:rPr>
        <w:t>hetu-rūpa-kriyā’bhāve yat syād vibhāvanā ||</w:t>
      </w:r>
    </w:p>
    <w:p w:rsidR="00D05905" w:rsidRDefault="00D05905" w:rsidP="00F474B8">
      <w:pPr>
        <w:rPr>
          <w:lang w:val="en-US"/>
        </w:rPr>
      </w:pPr>
    </w:p>
    <w:p w:rsidR="00D05905" w:rsidRDefault="00D05905" w:rsidP="00AA2936">
      <w:pPr>
        <w:pStyle w:val="CommentText"/>
        <w:rPr>
          <w:color w:val="993366"/>
          <w:lang w:val="en-US"/>
        </w:rPr>
      </w:pPr>
      <w:r>
        <w:rPr>
          <w:color w:val="993366"/>
          <w:lang w:val="en-US"/>
        </w:rPr>
        <w:t xml:space="preserve">ākṣepa iti sāmānyato yoga-rūḍhaṁ nāma | aprastuta-praśaṁsādāv arthālaṅkārāntae’py ākṣiptam artham eva pramāṇī-kṛtya vicchitti-vyavasthiter ghaṭakatvāt | niṣedha iti niṣedhābhāsa iti yāvat | prākaraṇikatvāprākaraṇikatvābhyām evāsya prācīnaiḥ kaiścit pratīyamānārtha-jīvātutayā svīkṛtasya “bhama dhammia” ity ādi padye saṁlakṣitāt dhvaner viśeṣo dhvanyālokādau vicāritaḥ | darpaṇa-kṛdbhir vidhyābhāsatayā akṣitasyāsyaiva bhedāntarasya camatkāro nāpalapanīya iti so’pi grāhya ity alam | </w:t>
      </w:r>
    </w:p>
    <w:p w:rsidR="00D05905" w:rsidRDefault="00D05905" w:rsidP="00AA2936">
      <w:pPr>
        <w:pStyle w:val="CommentText"/>
        <w:rPr>
          <w:color w:val="993366"/>
          <w:lang w:val="en-US"/>
        </w:rPr>
      </w:pPr>
    </w:p>
    <w:p w:rsidR="00D05905" w:rsidRPr="00AA2936" w:rsidRDefault="00D05905" w:rsidP="00AA2936">
      <w:pPr>
        <w:pStyle w:val="CommentText"/>
        <w:rPr>
          <w:color w:val="993366"/>
          <w:lang w:val="en-US"/>
        </w:rPr>
      </w:pPr>
      <w:r>
        <w:rPr>
          <w:color w:val="993366"/>
          <w:lang w:val="en-US"/>
        </w:rPr>
        <w:t>vibhāvaneti | vibhāvyate parikalpyate kāraṇāntaraṁ yatreti kṛtvāṁ saṁjñāṁ saṁjñinor abhedaḥ | vinā kāraṇam upanibadhyamāno’pi kāryodayaḥ kiñcid anyat kāraṇam apekṣyaiva bhavituṁ yukta iti kāraṇāntarodbhāvana-ceṣṭā | vastutas tu kāvya-gatālaukikatva-vicchittir evaiteṣām alaṅkārāṇāṁ prāṇāḥ | tasya vividhā bhedās tad-vicārāc ca kuvalayānande tan-mata-dhvaṁsana-pare rasa-gaṅgādhare ca draṣṭavyāḥ | +++</w:t>
      </w:r>
    </w:p>
    <w:p w:rsidR="00D05905" w:rsidRDefault="00D05905" w:rsidP="00F474B8">
      <w:pPr>
        <w:rPr>
          <w:lang w:val="en-US"/>
        </w:rPr>
      </w:pPr>
      <w:r>
        <w:rPr>
          <w:lang w:val="en-US"/>
        </w:rPr>
        <w:t>vibhāvanā-nāmālaṅkāraḥ | phalaṁ phala-prākaṭyam | abhāve niṣedhe, yathā—</w:t>
      </w:r>
    </w:p>
    <w:p w:rsidR="00D05905" w:rsidRPr="00F474B8" w:rsidRDefault="00D05905" w:rsidP="00F474B8">
      <w:pPr>
        <w:rPr>
          <w:lang w:val="en-US"/>
        </w:rPr>
      </w:pPr>
    </w:p>
    <w:p w:rsidR="00D05905" w:rsidRDefault="00D05905" w:rsidP="00F474B8">
      <w:pPr>
        <w:pStyle w:val="Quote0"/>
        <w:rPr>
          <w:lang w:val="en-US"/>
        </w:rPr>
      </w:pPr>
      <w:r>
        <w:rPr>
          <w:lang w:val="en-US"/>
        </w:rPr>
        <w:t>priyāloke rādhā kusuma-cayane kautukavatī</w:t>
      </w:r>
    </w:p>
    <w:p w:rsidR="00D05905" w:rsidRDefault="00D05905" w:rsidP="00F474B8">
      <w:pPr>
        <w:pStyle w:val="Quote0"/>
        <w:rPr>
          <w:lang w:val="en-US"/>
        </w:rPr>
      </w:pPr>
      <w:r>
        <w:rPr>
          <w:lang w:val="en-US"/>
        </w:rPr>
        <w:t>dhunīte sa-trāsaṁ kara-talam adaṣṭāpi madhupaiḥ |</w:t>
      </w:r>
    </w:p>
    <w:p w:rsidR="00D05905" w:rsidRDefault="00D05905" w:rsidP="00F474B8">
      <w:pPr>
        <w:pStyle w:val="Quote0"/>
        <w:rPr>
          <w:lang w:val="en-US"/>
        </w:rPr>
      </w:pPr>
      <w:r>
        <w:rPr>
          <w:lang w:val="en-US"/>
        </w:rPr>
        <w:t>akhinnāpi śrāntyāśrayati bhujayālī-bhuja-śiraḥ</w:t>
      </w:r>
    </w:p>
    <w:p w:rsidR="00D05905" w:rsidRDefault="00D05905" w:rsidP="00F474B8">
      <w:pPr>
        <w:pStyle w:val="Quote0"/>
        <w:rPr>
          <w:lang w:val="en-US"/>
        </w:rPr>
      </w:pPr>
      <w:r>
        <w:rPr>
          <w:lang w:val="en-US"/>
        </w:rPr>
        <w:t>parāvṛttā paśyaty adhṛta-vasanāpi vratatibhiḥ ||8.98||</w:t>
      </w:r>
    </w:p>
    <w:p w:rsidR="00D05905" w:rsidRDefault="00D05905">
      <w:pPr>
        <w:rPr>
          <w:lang w:val="en-US"/>
        </w:rPr>
      </w:pPr>
    </w:p>
    <w:p w:rsidR="00D05905" w:rsidRPr="00245094" w:rsidRDefault="00D05905" w:rsidP="00245094">
      <w:pPr>
        <w:jc w:val="center"/>
        <w:rPr>
          <w:color w:val="FF0000"/>
          <w:lang w:val="en-US"/>
        </w:rPr>
      </w:pPr>
      <w:r w:rsidRPr="00245094">
        <w:rPr>
          <w:color w:val="FF0000"/>
          <w:lang w:val="en-US"/>
        </w:rPr>
        <w:t>23. viśeṣoktiḥ</w:t>
      </w:r>
    </w:p>
    <w:p w:rsidR="00D05905" w:rsidRDefault="00D05905" w:rsidP="00F474B8">
      <w:pPr>
        <w:jc w:val="center"/>
        <w:rPr>
          <w:b/>
          <w:bCs/>
          <w:lang w:val="en-US"/>
        </w:rPr>
      </w:pPr>
    </w:p>
    <w:p w:rsidR="00D05905" w:rsidRDefault="00D05905" w:rsidP="00F474B8">
      <w:pPr>
        <w:jc w:val="center"/>
        <w:rPr>
          <w:b/>
          <w:bCs/>
          <w:lang w:val="en-US"/>
        </w:rPr>
      </w:pPr>
      <w:r>
        <w:rPr>
          <w:b/>
          <w:bCs/>
          <w:lang w:val="en-US"/>
        </w:rPr>
        <w:t>|| kārikā 272 ||</w:t>
      </w:r>
    </w:p>
    <w:p w:rsidR="00D05905" w:rsidRDefault="00D05905">
      <w:pPr>
        <w:rPr>
          <w:lang w:val="en-US"/>
        </w:rPr>
      </w:pPr>
    </w:p>
    <w:p w:rsidR="00D05905" w:rsidRDefault="00D05905" w:rsidP="00F474B8">
      <w:pPr>
        <w:pStyle w:val="VersequoteChar"/>
        <w:rPr>
          <w:lang w:val="en-US"/>
        </w:rPr>
      </w:pPr>
      <w:r>
        <w:rPr>
          <w:lang w:val="en-US"/>
        </w:rPr>
        <w:t>viśeṣoktiḥ kāraṇeṣu satsu kāryasya nodayaḥ ||</w:t>
      </w:r>
    </w:p>
    <w:p w:rsidR="00D05905" w:rsidRDefault="00D05905" w:rsidP="00F474B8">
      <w:pPr>
        <w:rPr>
          <w:lang w:val="en-US"/>
        </w:rPr>
      </w:pPr>
    </w:p>
    <w:p w:rsidR="00D05905" w:rsidRDefault="00D05905" w:rsidP="00F474B8">
      <w:pPr>
        <w:rPr>
          <w:lang w:val="en-US"/>
        </w:rPr>
      </w:pPr>
      <w:r>
        <w:rPr>
          <w:lang w:val="en-US"/>
        </w:rPr>
        <w:t>viśeṣokti-nāmālaṅkāraḥ, yathā—</w:t>
      </w:r>
    </w:p>
    <w:p w:rsidR="00D05905" w:rsidRPr="00911850" w:rsidRDefault="00D05905" w:rsidP="00F474B8">
      <w:pPr>
        <w:rPr>
          <w:lang w:val="en-US"/>
        </w:rPr>
      </w:pPr>
    </w:p>
    <w:p w:rsidR="00D05905" w:rsidRDefault="00D05905" w:rsidP="00F474B8">
      <w:pPr>
        <w:pStyle w:val="Quote0"/>
        <w:rPr>
          <w:bCs w:val="0"/>
          <w:noProof w:val="0"/>
          <w:szCs w:val="24"/>
          <w:cs/>
          <w:lang w:bidi="sa-IN"/>
        </w:rPr>
      </w:pPr>
      <w:r>
        <w:rPr>
          <w:bCs w:val="0"/>
          <w:noProof w:val="0"/>
          <w:szCs w:val="24"/>
          <w:cs/>
          <w:lang w:bidi="sa-IN"/>
        </w:rPr>
        <w:t>udetīnduḥ pūrṇo vahati pavanaś candana-vanāt</w:t>
      </w:r>
    </w:p>
    <w:p w:rsidR="00D05905" w:rsidRDefault="00D05905" w:rsidP="00F474B8">
      <w:pPr>
        <w:pStyle w:val="Quote0"/>
        <w:rPr>
          <w:bCs w:val="0"/>
          <w:noProof w:val="0"/>
          <w:szCs w:val="24"/>
          <w:cs/>
          <w:lang w:bidi="sa-IN"/>
        </w:rPr>
      </w:pPr>
      <w:r>
        <w:rPr>
          <w:bCs w:val="0"/>
          <w:noProof w:val="0"/>
          <w:szCs w:val="24"/>
          <w:cs/>
          <w:lang w:bidi="sa-IN"/>
        </w:rPr>
        <w:t>kuhū-kaṇṭhaḥ kaṇṭhāt kalamavikalaṁ nirgamayati |</w:t>
      </w:r>
    </w:p>
    <w:p w:rsidR="00D05905" w:rsidRDefault="00D05905" w:rsidP="00F474B8">
      <w:pPr>
        <w:pStyle w:val="Quote0"/>
        <w:rPr>
          <w:bCs w:val="0"/>
          <w:noProof w:val="0"/>
          <w:szCs w:val="24"/>
          <w:cs/>
          <w:lang w:bidi="sa-IN"/>
        </w:rPr>
      </w:pPr>
      <w:r>
        <w:rPr>
          <w:bCs w:val="0"/>
          <w:noProof w:val="0"/>
          <w:szCs w:val="24"/>
          <w:cs/>
          <w:lang w:bidi="sa-IN"/>
        </w:rPr>
        <w:t>priyālīnāṁ mūrdhnaḥ śapatha-racanā danta-tṛṇatā</w:t>
      </w:r>
    </w:p>
    <w:p w:rsidR="00D05905" w:rsidRDefault="00D05905" w:rsidP="00F474B8">
      <w:pPr>
        <w:pStyle w:val="Quote0"/>
        <w:rPr>
          <w:bCs w:val="0"/>
          <w:noProof w:val="0"/>
          <w:szCs w:val="24"/>
          <w:cs/>
          <w:lang w:bidi="sa-IN"/>
        </w:rPr>
      </w:pPr>
      <w:r>
        <w:rPr>
          <w:bCs w:val="0"/>
          <w:noProof w:val="0"/>
          <w:szCs w:val="24"/>
          <w:cs/>
          <w:lang w:bidi="sa-IN"/>
        </w:rPr>
        <w:t>pādopānte kṛṣṇas tad api tava māno na virataḥ ||8.99||</w:t>
      </w:r>
    </w:p>
    <w:p w:rsidR="00D05905" w:rsidRDefault="00D05905">
      <w:pPr>
        <w:rPr>
          <w:lang w:val="en-US"/>
        </w:rPr>
      </w:pPr>
    </w:p>
    <w:p w:rsidR="00D05905" w:rsidRDefault="00D05905" w:rsidP="00F474B8">
      <w:pPr>
        <w:rPr>
          <w:lang w:val="en-US"/>
        </w:rPr>
      </w:pPr>
      <w:r>
        <w:rPr>
          <w:lang w:val="en-US"/>
        </w:rPr>
        <w:t>eṣānuktoktācintya-nimittatvāt tridhā | anukta-nimittatā tūktā | anye darśyete |</w:t>
      </w:r>
    </w:p>
    <w:p w:rsidR="00D05905" w:rsidRDefault="00D05905" w:rsidP="00F474B8">
      <w:pPr>
        <w:rPr>
          <w:lang w:val="en-US"/>
        </w:rPr>
      </w:pPr>
    </w:p>
    <w:p w:rsidR="00D05905" w:rsidRDefault="00D05905" w:rsidP="009E637E">
      <w:pPr>
        <w:pStyle w:val="CommentText"/>
        <w:rPr>
          <w:lang w:val="en-US"/>
        </w:rPr>
      </w:pPr>
      <w:r>
        <w:rPr>
          <w:lang w:val="en-US"/>
        </w:rPr>
        <w:t>eṣā viśeṣoktiḥ | anukteti pūrva-śloke kāraṇa-sattve’pi māna-virāma-rūpa-kāryasyānuktau kiñcin nimittaṁ notkam ity ato’nukta-nimittatoktā ||</w:t>
      </w:r>
    </w:p>
    <w:p w:rsidR="00D05905" w:rsidRDefault="00D05905" w:rsidP="009E637E">
      <w:pPr>
        <w:pStyle w:val="CommentText"/>
        <w:rPr>
          <w:lang w:val="en-US"/>
        </w:rPr>
      </w:pPr>
      <w:r>
        <w:rPr>
          <w:lang w:val="en-US"/>
        </w:rPr>
        <w:t xml:space="preserve"> </w:t>
      </w:r>
    </w:p>
    <w:p w:rsidR="00D05905" w:rsidRDefault="00D05905" w:rsidP="00F474B8">
      <w:pPr>
        <w:pStyle w:val="Quote0"/>
        <w:rPr>
          <w:lang w:val="en-US"/>
        </w:rPr>
      </w:pPr>
      <w:r>
        <w:rPr>
          <w:lang w:val="en-US"/>
        </w:rPr>
        <w:t xml:space="preserve">bhaktānukampārtham ajo’pi jāto </w:t>
      </w:r>
    </w:p>
    <w:p w:rsidR="00D05905" w:rsidRDefault="00D05905" w:rsidP="00F474B8">
      <w:pPr>
        <w:pStyle w:val="Quote0"/>
        <w:rPr>
          <w:lang w:val="en-US"/>
        </w:rPr>
      </w:pPr>
      <w:r>
        <w:rPr>
          <w:lang w:val="en-US"/>
        </w:rPr>
        <w:t>līlā-kṛte garbha-jagac ca garbhe |</w:t>
      </w:r>
    </w:p>
    <w:p w:rsidR="00D05905" w:rsidRDefault="00D05905" w:rsidP="00F474B8">
      <w:pPr>
        <w:pStyle w:val="Quote0"/>
        <w:rPr>
          <w:lang w:val="en-US"/>
        </w:rPr>
      </w:pPr>
      <w:r>
        <w:rPr>
          <w:lang w:val="en-US"/>
        </w:rPr>
        <w:t xml:space="preserve">jagad-dhitāyaiva jagat-trayasya </w:t>
      </w:r>
    </w:p>
    <w:p w:rsidR="00D05905" w:rsidRDefault="00D05905" w:rsidP="00F474B8">
      <w:pPr>
        <w:pStyle w:val="Quote0"/>
        <w:rPr>
          <w:lang w:val="en-US"/>
        </w:rPr>
      </w:pPr>
      <w:r>
        <w:rPr>
          <w:lang w:val="en-US"/>
        </w:rPr>
        <w:t>pitā yaśodā-tanayo babhūva ||8.100||</w:t>
      </w:r>
    </w:p>
    <w:p w:rsidR="00D05905" w:rsidRDefault="00D05905" w:rsidP="00F474B8">
      <w:pPr>
        <w:rPr>
          <w:lang w:val="en-US"/>
        </w:rPr>
      </w:pPr>
    </w:p>
    <w:p w:rsidR="00D05905" w:rsidRDefault="00D05905" w:rsidP="00F474B8">
      <w:pPr>
        <w:rPr>
          <w:lang w:val="en-US"/>
        </w:rPr>
      </w:pPr>
      <w:r>
        <w:rPr>
          <w:lang w:val="en-US"/>
        </w:rPr>
        <w:t xml:space="preserve">atrājātvādeḥ kāraṇatve’py ukta-nimittatvād ajatvādi-kāryābhāvaḥ | </w:t>
      </w:r>
    </w:p>
    <w:p w:rsidR="00D05905" w:rsidRDefault="00D05905" w:rsidP="00F474B8">
      <w:pPr>
        <w:rPr>
          <w:lang w:val="en-US"/>
        </w:rPr>
      </w:pPr>
    </w:p>
    <w:p w:rsidR="00D05905" w:rsidRDefault="00D05905" w:rsidP="009E637E">
      <w:pPr>
        <w:pStyle w:val="CommentText"/>
        <w:rPr>
          <w:lang w:val="en-US"/>
        </w:rPr>
      </w:pPr>
      <w:r>
        <w:rPr>
          <w:lang w:val="en-US"/>
        </w:rPr>
        <w:t>līlā-kṛte līlā-karaṇāya | ajo’pi jāta ity ajatva-kāraṇa-sattve’pi janmābhāva-rūpa-kāryasyābhāvaḥ | tathā garbhe jagad yasya tathā-bhūto’pi garbhe jātaḥ | evaṁ jagat-trayasya pitā sann api yaśodā-suto babhūva | sarvatra nimittaṁ jagad-dhitam iti |</w:t>
      </w:r>
    </w:p>
    <w:p w:rsidR="00D05905" w:rsidRPr="00F474B8" w:rsidRDefault="00D05905" w:rsidP="009E637E">
      <w:pPr>
        <w:pStyle w:val="CommentText"/>
        <w:rPr>
          <w:lang w:val="en-US"/>
        </w:rPr>
      </w:pPr>
    </w:p>
    <w:p w:rsidR="00D05905" w:rsidRDefault="00D05905" w:rsidP="00F474B8">
      <w:pPr>
        <w:pStyle w:val="Quote0"/>
        <w:rPr>
          <w:lang w:val="en-US"/>
        </w:rPr>
      </w:pPr>
      <w:r>
        <w:rPr>
          <w:lang w:val="en-US"/>
        </w:rPr>
        <w:t>kṛṣṇasya cañcala-kaṭākṣa-śareṇa bhinnaṁ</w:t>
      </w:r>
    </w:p>
    <w:p w:rsidR="00D05905" w:rsidRDefault="00D05905" w:rsidP="00F474B8">
      <w:pPr>
        <w:pStyle w:val="Quote0"/>
        <w:rPr>
          <w:lang w:val="en-US"/>
        </w:rPr>
      </w:pPr>
      <w:r>
        <w:rPr>
          <w:lang w:val="en-US"/>
        </w:rPr>
        <w:t>śūlākaroṣi hṛdayaṁ tvam anaṅga kiṁ naḥ |</w:t>
      </w:r>
    </w:p>
    <w:p w:rsidR="00D05905" w:rsidRDefault="00D05905" w:rsidP="00F474B8">
      <w:pPr>
        <w:pStyle w:val="Quote0"/>
        <w:rPr>
          <w:lang w:val="en-US"/>
        </w:rPr>
      </w:pPr>
      <w:r>
        <w:rPr>
          <w:lang w:val="en-US"/>
        </w:rPr>
        <w:t xml:space="preserve">bhasmīkṛtasya bhavato vṛṣabha-dhvjena </w:t>
      </w:r>
    </w:p>
    <w:p w:rsidR="00D05905" w:rsidRPr="006C3D65" w:rsidRDefault="00D05905" w:rsidP="00F474B8">
      <w:pPr>
        <w:pStyle w:val="Quote0"/>
        <w:rPr>
          <w:lang w:val="en-US"/>
        </w:rPr>
      </w:pPr>
      <w:r>
        <w:rPr>
          <w:lang w:val="en-US"/>
        </w:rPr>
        <w:t>kiṁ bhasmasān na hi kṛto bata bāhu-darpaḥ ||8.101||</w:t>
      </w:r>
    </w:p>
    <w:p w:rsidR="00D05905" w:rsidRDefault="00D05905" w:rsidP="00245094">
      <w:pPr>
        <w:rPr>
          <w:lang w:val="en-US"/>
        </w:rPr>
      </w:pPr>
    </w:p>
    <w:p w:rsidR="00D05905" w:rsidRDefault="00D05905" w:rsidP="009E637E">
      <w:pPr>
        <w:pStyle w:val="CommentText"/>
        <w:rPr>
          <w:lang w:val="en-US"/>
        </w:rPr>
      </w:pPr>
      <w:r>
        <w:rPr>
          <w:lang w:val="en-US"/>
        </w:rPr>
        <w:t>śūlākaroṣi | śūlāt pāke ḍāc, śūlāgreṇa viddhā pacasīti | atra deha-bhasmībhāva-rūpa-kāraṇa-sattve’pi dehaika-deśa-bāhu-darpa-bhasmībhāva-rūpa-kāryasyābhāvaḥ | atra nimittam ajñeyam ||</w:t>
      </w:r>
    </w:p>
    <w:p w:rsidR="00D05905" w:rsidRDefault="00D05905" w:rsidP="009E637E">
      <w:pPr>
        <w:pStyle w:val="CommentText"/>
        <w:rPr>
          <w:lang w:val="en-US"/>
        </w:rPr>
      </w:pPr>
    </w:p>
    <w:p w:rsidR="00D05905" w:rsidRDefault="00D05905" w:rsidP="00245094">
      <w:pPr>
        <w:jc w:val="center"/>
        <w:rPr>
          <w:color w:val="FF0000"/>
          <w:lang w:val="en-US"/>
        </w:rPr>
      </w:pPr>
      <w:r>
        <w:rPr>
          <w:color w:val="FF0000"/>
          <w:lang w:val="en-US"/>
        </w:rPr>
        <w:t>24. yathāsaṅkhyam</w:t>
      </w:r>
    </w:p>
    <w:p w:rsidR="00D05905" w:rsidRPr="00245094" w:rsidRDefault="00D05905" w:rsidP="00245094">
      <w:pPr>
        <w:jc w:val="center"/>
        <w:rPr>
          <w:color w:val="FF0000"/>
          <w:lang w:val="en-US"/>
        </w:rPr>
      </w:pPr>
    </w:p>
    <w:p w:rsidR="00D05905" w:rsidRDefault="00D05905" w:rsidP="00F474B8">
      <w:pPr>
        <w:jc w:val="center"/>
        <w:rPr>
          <w:b/>
          <w:bCs/>
          <w:lang w:val="en-US"/>
        </w:rPr>
      </w:pPr>
      <w:r>
        <w:rPr>
          <w:b/>
          <w:bCs/>
          <w:lang w:val="en-US"/>
        </w:rPr>
        <w:t>|| kārikā 273 ||</w:t>
      </w:r>
    </w:p>
    <w:p w:rsidR="00D05905" w:rsidRDefault="00D05905" w:rsidP="00F474B8">
      <w:pPr>
        <w:rPr>
          <w:lang w:val="en-US"/>
        </w:rPr>
      </w:pPr>
    </w:p>
    <w:p w:rsidR="00D05905" w:rsidRDefault="00D05905" w:rsidP="00F474B8">
      <w:pPr>
        <w:pStyle w:val="VersequoteChar"/>
        <w:rPr>
          <w:lang w:val="en-US"/>
        </w:rPr>
      </w:pPr>
      <w:r>
        <w:rPr>
          <w:lang w:val="en-US"/>
        </w:rPr>
        <w:t>yathā-saṅkhyaṁ yathā-saṅkhyaṁ kramikāṇāṁ yad-anvayaḥ ||</w:t>
      </w:r>
    </w:p>
    <w:p w:rsidR="00D05905" w:rsidRDefault="00D05905" w:rsidP="00F474B8">
      <w:pPr>
        <w:rPr>
          <w:lang w:val="en-US"/>
        </w:rPr>
      </w:pPr>
    </w:p>
    <w:p w:rsidR="00D05905" w:rsidRDefault="00D05905" w:rsidP="00F474B8">
      <w:pPr>
        <w:rPr>
          <w:lang w:val="en-US"/>
        </w:rPr>
      </w:pPr>
      <w:r>
        <w:rPr>
          <w:lang w:val="en-US"/>
        </w:rPr>
        <w:t>kramikāṇāṁ vācakānāṁ yathā-saṅkhyaṁ yady anvayas tadā yathā-saṅkhyaṁ (24) ity alaṅkāraḥ | yathā—</w:t>
      </w:r>
    </w:p>
    <w:p w:rsidR="00D05905" w:rsidRDefault="00D05905" w:rsidP="00F474B8">
      <w:pPr>
        <w:pStyle w:val="Quote0"/>
        <w:rPr>
          <w:lang w:val="en-US"/>
        </w:rPr>
      </w:pPr>
    </w:p>
    <w:p w:rsidR="00D05905" w:rsidRDefault="00D05905" w:rsidP="00F474B8">
      <w:pPr>
        <w:pStyle w:val="Quote0"/>
        <w:rPr>
          <w:lang w:val="en-US"/>
        </w:rPr>
      </w:pPr>
      <w:r>
        <w:rPr>
          <w:lang w:val="en-US"/>
        </w:rPr>
        <w:t xml:space="preserve">gopīś ca gopa-tanayāś ca sura-dviṣaś ca </w:t>
      </w:r>
    </w:p>
    <w:p w:rsidR="00D05905" w:rsidRDefault="00D05905" w:rsidP="00F474B8">
      <w:pPr>
        <w:pStyle w:val="Quote0"/>
        <w:rPr>
          <w:lang w:val="en-US"/>
        </w:rPr>
      </w:pPr>
      <w:r>
        <w:rPr>
          <w:lang w:val="en-US"/>
        </w:rPr>
        <w:t>rūpeṇa ca priyatayā ca bhujojasā ca |</w:t>
      </w:r>
    </w:p>
    <w:p w:rsidR="00D05905" w:rsidRDefault="00D05905" w:rsidP="00F474B8">
      <w:pPr>
        <w:pStyle w:val="Quote0"/>
        <w:rPr>
          <w:lang w:val="en-US"/>
        </w:rPr>
      </w:pPr>
      <w:r>
        <w:rPr>
          <w:lang w:val="en-US"/>
        </w:rPr>
        <w:t>sammohayaṁś ca ramayaṁś ca nisūdayaṁś ca</w:t>
      </w:r>
    </w:p>
    <w:p w:rsidR="00D05905" w:rsidRDefault="00D05905" w:rsidP="00F474B8">
      <w:pPr>
        <w:pStyle w:val="Quote0"/>
        <w:rPr>
          <w:lang w:val="en-US"/>
        </w:rPr>
      </w:pPr>
      <w:r>
        <w:rPr>
          <w:lang w:val="en-US"/>
        </w:rPr>
        <w:t>śrī-gokulendra-tanayo vraja-madhya-vātsīt ||8.102||</w:t>
      </w:r>
    </w:p>
    <w:p w:rsidR="00D05905" w:rsidRDefault="00D05905" w:rsidP="00F474B8">
      <w:pPr>
        <w:rPr>
          <w:lang w:val="en-US"/>
        </w:rPr>
      </w:pPr>
    </w:p>
    <w:p w:rsidR="00D05905" w:rsidRDefault="00D05905" w:rsidP="0095483D">
      <w:pPr>
        <w:jc w:val="center"/>
        <w:rPr>
          <w:color w:val="FF0000"/>
          <w:lang w:val="en-US"/>
        </w:rPr>
      </w:pPr>
      <w:r>
        <w:rPr>
          <w:color w:val="FF0000"/>
          <w:lang w:val="en-US"/>
        </w:rPr>
        <w:t xml:space="preserve">25. arthāntara-nyāsaḥ </w:t>
      </w:r>
    </w:p>
    <w:p w:rsidR="00D05905" w:rsidRPr="0095483D" w:rsidRDefault="00D05905" w:rsidP="0095483D">
      <w:pPr>
        <w:jc w:val="center"/>
        <w:rPr>
          <w:color w:val="FF0000"/>
          <w:lang w:val="en-US"/>
        </w:rPr>
      </w:pPr>
    </w:p>
    <w:p w:rsidR="00D05905" w:rsidRDefault="00D05905" w:rsidP="00F474B8">
      <w:pPr>
        <w:jc w:val="center"/>
        <w:rPr>
          <w:b/>
          <w:bCs/>
          <w:lang w:val="en-US"/>
        </w:rPr>
      </w:pPr>
      <w:r>
        <w:rPr>
          <w:b/>
          <w:bCs/>
          <w:lang w:val="en-US"/>
        </w:rPr>
        <w:t>|| kārikā 274 ||</w:t>
      </w:r>
    </w:p>
    <w:p w:rsidR="00D05905" w:rsidRDefault="00D05905" w:rsidP="00F474B8">
      <w:pPr>
        <w:rPr>
          <w:lang w:val="en-US"/>
        </w:rPr>
      </w:pPr>
    </w:p>
    <w:p w:rsidR="00D05905" w:rsidRDefault="00D05905" w:rsidP="00F474B8">
      <w:pPr>
        <w:pStyle w:val="VersequoteChar"/>
        <w:rPr>
          <w:lang w:val="en-US"/>
        </w:rPr>
      </w:pPr>
      <w:r>
        <w:rPr>
          <w:lang w:val="en-US"/>
        </w:rPr>
        <w:t>yasmin viśeṣaḥ sāmānyaṁ samarthyeta pareṇa yat |</w:t>
      </w:r>
    </w:p>
    <w:p w:rsidR="00D05905" w:rsidRDefault="00D05905" w:rsidP="00F474B8">
      <w:pPr>
        <w:pStyle w:val="VersequoteChar"/>
        <w:rPr>
          <w:lang w:val="en-US"/>
        </w:rPr>
      </w:pPr>
      <w:r>
        <w:rPr>
          <w:lang w:val="en-US"/>
        </w:rPr>
        <w:t>sādharmyād atha vaidharmyāt sa nyāso’rthāntarasya hi ||</w:t>
      </w:r>
    </w:p>
    <w:p w:rsidR="00D05905" w:rsidRDefault="00D05905" w:rsidP="00F474B8">
      <w:pPr>
        <w:rPr>
          <w:lang w:val="en-US"/>
        </w:rPr>
      </w:pPr>
    </w:p>
    <w:p w:rsidR="00D05905" w:rsidRDefault="00D05905" w:rsidP="00F474B8">
      <w:pPr>
        <w:rPr>
          <w:lang w:val="en-US"/>
        </w:rPr>
      </w:pPr>
      <w:r>
        <w:rPr>
          <w:lang w:val="en-US"/>
        </w:rPr>
        <w:t xml:space="preserve">sa arthāntara-nyāsa-nāmālaṅkāra ity arthaḥ | pareṇeti viśeṣaḥ sāmānyena sāmānyaṁ viśeṣeṇety arthaḥ | </w:t>
      </w:r>
    </w:p>
    <w:p w:rsidR="00D05905" w:rsidRDefault="00D05905" w:rsidP="00F474B8">
      <w:pPr>
        <w:rPr>
          <w:lang w:val="en-US"/>
        </w:rPr>
      </w:pPr>
    </w:p>
    <w:p w:rsidR="00D05905" w:rsidRDefault="00D05905" w:rsidP="00927709">
      <w:pPr>
        <w:pStyle w:val="CommentText"/>
        <w:rPr>
          <w:color w:val="800080"/>
          <w:lang w:val="en-US"/>
        </w:rPr>
      </w:pPr>
      <w:r>
        <w:rPr>
          <w:color w:val="800080"/>
          <w:lang w:val="en-US"/>
        </w:rPr>
        <w:t>arthāntara-nyāsa iti mahatīyaṁ saṁjñā | yad atra “sāmānyaṁ sāmānyena yat samarthyate sa ubhaya-nyāsaḥ” iti kāvyānuśāsana-kṛd-vāgbhaṭādyāḥ, “yasmin viśeṣa-sāmānya-viśeṣāḥ sa vikasvaraḥ” iti ca candrāloka-kṛta itas tv adhikālaṅkārāntaraṁ manyante tat tv atiriktataraṁ kim api, samarthanasya vivakṣitatve’rthāntara-nyāsenaiva gatārthatvāt | sarvasva-kṛd-anusāribhir viśvanātha-vidyānāthādibhis tu kāryāt kāraṇasya kāraṇāt kāryasya ca samarthane’py arthāntara-nyāsatvam urarīkṛtam | rasa-gaṅgādhara-kārās tam imaṁ bhedaṁ kāvyaliṅge’ntarbhavanti | tad-ākṣepikā yuktayas tat-samādhāna-paddhatiś ca darpaṇād evāvalokanīyāḥ ||</w:t>
      </w:r>
    </w:p>
    <w:p w:rsidR="00D05905" w:rsidRPr="00927709" w:rsidRDefault="00D05905" w:rsidP="00927709">
      <w:pPr>
        <w:pStyle w:val="CommentText"/>
        <w:rPr>
          <w:color w:val="800080"/>
          <w:lang w:val="en-US"/>
        </w:rPr>
      </w:pPr>
    </w:p>
    <w:p w:rsidR="00D05905" w:rsidRDefault="00D05905" w:rsidP="00F474B8">
      <w:pPr>
        <w:rPr>
          <w:lang w:val="en-US"/>
        </w:rPr>
      </w:pPr>
      <w:r>
        <w:rPr>
          <w:lang w:val="en-US"/>
        </w:rPr>
        <w:t>sādharmyād viśeṣaḥ sāmānyena, yathā—</w:t>
      </w:r>
    </w:p>
    <w:p w:rsidR="00D05905" w:rsidRDefault="00D05905" w:rsidP="00F474B8">
      <w:pPr>
        <w:rPr>
          <w:lang w:val="en-US"/>
        </w:rPr>
      </w:pPr>
    </w:p>
    <w:p w:rsidR="00D05905" w:rsidRDefault="00D05905" w:rsidP="00F474B8">
      <w:pPr>
        <w:pStyle w:val="Quote0"/>
        <w:rPr>
          <w:lang w:val="en-US"/>
        </w:rPr>
      </w:pPr>
      <w:r>
        <w:rPr>
          <w:lang w:val="en-US"/>
        </w:rPr>
        <w:t>tvam ādyā sṛṣṭis tvayi bhagavataḥ keli-śayanaṁ</w:t>
      </w:r>
    </w:p>
    <w:p w:rsidR="00D05905" w:rsidRDefault="00D05905" w:rsidP="00F474B8">
      <w:pPr>
        <w:pStyle w:val="Quote0"/>
        <w:rPr>
          <w:lang w:val="en-US"/>
        </w:rPr>
      </w:pPr>
      <w:r>
        <w:rPr>
          <w:lang w:val="en-US"/>
        </w:rPr>
        <w:t>tvayā sarvo lokaḥ pariharati tṛṣṇā-paribhavam |</w:t>
      </w:r>
    </w:p>
    <w:p w:rsidR="00D05905" w:rsidRDefault="00D05905" w:rsidP="00F474B8">
      <w:pPr>
        <w:pStyle w:val="Quote0"/>
        <w:rPr>
          <w:lang w:val="en-US"/>
        </w:rPr>
      </w:pPr>
      <w:r>
        <w:rPr>
          <w:lang w:val="en-US"/>
        </w:rPr>
        <w:t>tvayā’pūtaḥ pūto bhavati tad api tvaṁ ghana-rasa</w:t>
      </w:r>
    </w:p>
    <w:p w:rsidR="00D05905" w:rsidRDefault="00D05905" w:rsidP="00F474B8">
      <w:pPr>
        <w:pStyle w:val="Quote0"/>
        <w:rPr>
          <w:lang w:val="en-US"/>
        </w:rPr>
      </w:pPr>
      <w:r>
        <w:rPr>
          <w:lang w:val="en-US"/>
        </w:rPr>
        <w:t>kramān nīvi-bhaviṣyat vrajasi mahatām eṣa mahimā ||8.103||</w:t>
      </w:r>
    </w:p>
    <w:p w:rsidR="00D05905" w:rsidRDefault="00D05905" w:rsidP="00DF19BB">
      <w:pPr>
        <w:rPr>
          <w:lang w:val="en-US"/>
        </w:rPr>
      </w:pPr>
    </w:p>
    <w:p w:rsidR="00D05905" w:rsidRDefault="00D05905" w:rsidP="00A256AC">
      <w:pPr>
        <w:pStyle w:val="CommentText"/>
        <w:rPr>
          <w:lang w:val="en-US"/>
        </w:rPr>
      </w:pPr>
      <w:r w:rsidRPr="00A256AC">
        <w:rPr>
          <w:lang w:val="en-US"/>
        </w:rPr>
        <w:t>he ghana-rasa ! jala ! ādyā sṛṣṭ</w:t>
      </w:r>
      <w:r>
        <w:rPr>
          <w:lang w:val="en-US"/>
        </w:rPr>
        <w:t xml:space="preserve">ir iti prathamato garbhada-jalasya sṛṣṭatvāt | keli-śayanam iti bhagavato jala-śāyitvena prasiddheḥ | nīcair bhaviṣyat nīca-svabhāvaṁ prāpnoṣi, jalasya nīca-gāmitva-prasiddheḥ | </w:t>
      </w:r>
    </w:p>
    <w:p w:rsidR="00D05905" w:rsidRDefault="00D05905" w:rsidP="00DF19BB">
      <w:pPr>
        <w:rPr>
          <w:lang w:val="en-US"/>
        </w:rPr>
      </w:pPr>
    </w:p>
    <w:p w:rsidR="00D05905" w:rsidRDefault="00D05905" w:rsidP="00DF19BB">
      <w:pPr>
        <w:rPr>
          <w:lang w:val="en-US"/>
        </w:rPr>
      </w:pPr>
      <w:r>
        <w:rPr>
          <w:lang w:val="en-US"/>
        </w:rPr>
        <w:t xml:space="preserve">“mahatāṁ naiṣa mahimā” iti vaidharmyād api | </w:t>
      </w:r>
    </w:p>
    <w:p w:rsidR="00D05905" w:rsidRDefault="00D05905" w:rsidP="00A256AC">
      <w:pPr>
        <w:pStyle w:val="CommentText"/>
        <w:rPr>
          <w:lang w:val="en-US"/>
        </w:rPr>
      </w:pPr>
    </w:p>
    <w:p w:rsidR="00D05905" w:rsidRDefault="00D05905" w:rsidP="00A256AC">
      <w:pPr>
        <w:pStyle w:val="CommentText"/>
        <w:rPr>
          <w:lang w:val="en-US"/>
        </w:rPr>
      </w:pPr>
      <w:r>
        <w:rPr>
          <w:lang w:val="en-US"/>
        </w:rPr>
        <w:t xml:space="preserve">sāmānya-dharmeṇa viśeṣa-dharma-rūpārthāntaranyāsam āha—mahatām iti | sarvotkṛṣṭatve’pi nīca-svabhāvo’haṁ nikṛṣṭa iti svabhāvo mahimā utkarṣa evety arthaḥ | vaidharmyād iti | asmin pakṣe sarva-guṇa-viśiṣṭasya nīca-sthala-gāmitva-rūpa eṣa dharmo mahatāṁ mahimā utkarṣo nety arthaḥ | </w:t>
      </w:r>
    </w:p>
    <w:p w:rsidR="00D05905" w:rsidRPr="00A256AC" w:rsidRDefault="00D05905" w:rsidP="00A256AC">
      <w:pPr>
        <w:pStyle w:val="CommentText"/>
        <w:rPr>
          <w:lang w:val="en-US"/>
        </w:rPr>
      </w:pPr>
    </w:p>
    <w:p w:rsidR="00D05905" w:rsidRDefault="00D05905" w:rsidP="00DF19BB">
      <w:pPr>
        <w:rPr>
          <w:lang w:val="en-US"/>
        </w:rPr>
      </w:pPr>
      <w:r>
        <w:rPr>
          <w:lang w:val="en-US"/>
        </w:rPr>
        <w:t>sādharmyāt sāmānyaṁ viśeṣeṇa, yathā—</w:t>
      </w:r>
    </w:p>
    <w:p w:rsidR="00D05905" w:rsidRDefault="00D05905" w:rsidP="00DF19BB">
      <w:pPr>
        <w:rPr>
          <w:lang w:val="en-US"/>
        </w:rPr>
      </w:pPr>
    </w:p>
    <w:p w:rsidR="00D05905" w:rsidRDefault="00D05905" w:rsidP="00DF19BB">
      <w:pPr>
        <w:pStyle w:val="Quote0"/>
        <w:rPr>
          <w:lang w:val="en-US"/>
        </w:rPr>
      </w:pPr>
      <w:r>
        <w:rPr>
          <w:lang w:val="en-US"/>
        </w:rPr>
        <w:t>saṅkṣepatas tāṁ lalite bhaṇāmo</w:t>
      </w:r>
    </w:p>
    <w:p w:rsidR="00D05905" w:rsidRDefault="00D05905" w:rsidP="00DF19BB">
      <w:pPr>
        <w:pStyle w:val="Quote0"/>
        <w:rPr>
          <w:lang w:val="en-US"/>
        </w:rPr>
      </w:pPr>
      <w:r>
        <w:rPr>
          <w:lang w:val="en-US"/>
        </w:rPr>
        <w:t>duḥkhaṁ hi nānyat priya-viprayogāt |</w:t>
      </w:r>
    </w:p>
    <w:p w:rsidR="00D05905" w:rsidRDefault="00D05905" w:rsidP="00DF19BB">
      <w:pPr>
        <w:pStyle w:val="Quote0"/>
        <w:rPr>
          <w:lang w:val="en-US"/>
        </w:rPr>
      </w:pPr>
      <w:r>
        <w:rPr>
          <w:lang w:val="en-US"/>
        </w:rPr>
        <w:t>te pāmarā hanta suhṛd-viyogāt</w:t>
      </w:r>
    </w:p>
    <w:p w:rsidR="00D05905" w:rsidRDefault="00D05905" w:rsidP="00DF19BB">
      <w:pPr>
        <w:pStyle w:val="Quote0"/>
        <w:rPr>
          <w:lang w:val="en-US"/>
        </w:rPr>
      </w:pPr>
      <w:r>
        <w:rPr>
          <w:lang w:val="en-US"/>
        </w:rPr>
        <w:t>prāg eva yeṣāṁ na samāptam āyuḥ ||8.104||</w:t>
      </w:r>
    </w:p>
    <w:p w:rsidR="00D05905" w:rsidRDefault="00D05905" w:rsidP="00DF19BB">
      <w:pPr>
        <w:rPr>
          <w:lang w:val="en-US"/>
        </w:rPr>
      </w:pPr>
    </w:p>
    <w:p w:rsidR="00D05905" w:rsidRDefault="00D05905" w:rsidP="00DF19BB">
      <w:pPr>
        <w:rPr>
          <w:lang w:val="en-US"/>
        </w:rPr>
      </w:pPr>
      <w:r>
        <w:rPr>
          <w:lang w:val="en-US"/>
        </w:rPr>
        <w:t>“te tūttamā eva suhṛd-viyogāt prāg eva yeṣām apayātam āyur” iti vaidharmye’pi |</w:t>
      </w:r>
    </w:p>
    <w:p w:rsidR="00D05905" w:rsidRDefault="00D05905" w:rsidP="00DF19BB">
      <w:pPr>
        <w:rPr>
          <w:lang w:val="en-US"/>
        </w:rPr>
      </w:pPr>
    </w:p>
    <w:p w:rsidR="00D05905" w:rsidRDefault="00D05905" w:rsidP="00A256AC">
      <w:pPr>
        <w:pStyle w:val="CommentText"/>
        <w:rPr>
          <w:lang w:val="en-US"/>
        </w:rPr>
      </w:pPr>
      <w:r>
        <w:rPr>
          <w:lang w:val="en-US"/>
        </w:rPr>
        <w:t>te pāmarā duḥkhinaḥ, atra duḥkhayoḥ sādharmye, te tūttamā ity atra sukha-duḥkhayor vaidharmyam ||</w:t>
      </w:r>
    </w:p>
    <w:p w:rsidR="00D05905" w:rsidRDefault="00D05905" w:rsidP="00DF19BB">
      <w:pPr>
        <w:rPr>
          <w:lang w:val="en-US"/>
        </w:rPr>
      </w:pPr>
    </w:p>
    <w:p w:rsidR="00D05905" w:rsidRDefault="00D05905" w:rsidP="003E0E96">
      <w:pPr>
        <w:jc w:val="center"/>
        <w:rPr>
          <w:color w:val="FF0000"/>
          <w:lang w:val="en-US"/>
        </w:rPr>
      </w:pPr>
      <w:r>
        <w:rPr>
          <w:color w:val="FF0000"/>
          <w:lang w:val="en-US"/>
        </w:rPr>
        <w:t xml:space="preserve">26. virodhaḥ </w:t>
      </w:r>
    </w:p>
    <w:p w:rsidR="00D05905" w:rsidRPr="003E0E96" w:rsidRDefault="00D05905" w:rsidP="003E0E96">
      <w:pPr>
        <w:jc w:val="center"/>
        <w:rPr>
          <w:color w:val="FF0000"/>
          <w:lang w:val="en-US"/>
        </w:rPr>
      </w:pPr>
    </w:p>
    <w:p w:rsidR="00D05905" w:rsidRDefault="00D05905" w:rsidP="00F474B8">
      <w:pPr>
        <w:jc w:val="center"/>
        <w:rPr>
          <w:b/>
          <w:bCs/>
          <w:lang w:val="en-US"/>
        </w:rPr>
      </w:pPr>
      <w:r>
        <w:rPr>
          <w:b/>
          <w:bCs/>
          <w:lang w:val="en-US"/>
        </w:rPr>
        <w:t>|| kārikā 275 ||</w:t>
      </w:r>
    </w:p>
    <w:p w:rsidR="00D05905" w:rsidRDefault="00D05905" w:rsidP="00F474B8">
      <w:pPr>
        <w:rPr>
          <w:lang w:val="en-US"/>
        </w:rPr>
      </w:pPr>
    </w:p>
    <w:p w:rsidR="00D05905" w:rsidRDefault="00D05905" w:rsidP="00DF19BB">
      <w:pPr>
        <w:pStyle w:val="VersequoteChar"/>
        <w:rPr>
          <w:lang w:val="en-US"/>
        </w:rPr>
      </w:pPr>
      <w:r>
        <w:rPr>
          <w:lang w:val="en-US"/>
        </w:rPr>
        <w:t>virodhaḥ sa virodhābhaḥ .   .   .   .   .   .   .   .</w:t>
      </w:r>
    </w:p>
    <w:p w:rsidR="00D05905" w:rsidRDefault="00D05905" w:rsidP="00DF19BB">
      <w:pPr>
        <w:rPr>
          <w:lang w:val="en-US"/>
        </w:rPr>
      </w:pPr>
    </w:p>
    <w:p w:rsidR="00D05905" w:rsidRDefault="00D05905" w:rsidP="00DF19BB">
      <w:pPr>
        <w:rPr>
          <w:lang w:val="en-US"/>
        </w:rPr>
      </w:pPr>
      <w:r>
        <w:rPr>
          <w:lang w:val="en-US"/>
        </w:rPr>
        <w:t xml:space="preserve">virodhābha iti vastuto na virodhaḥ | virodha iva bhāsate </w:t>
      </w:r>
      <w:r w:rsidRPr="00DF19BB">
        <w:rPr>
          <w:lang w:val="en-US"/>
        </w:rPr>
        <w:t>ity arthaḥ |</w:t>
      </w:r>
    </w:p>
    <w:p w:rsidR="00D05905" w:rsidRDefault="00D05905" w:rsidP="00F821B6">
      <w:pPr>
        <w:pStyle w:val="CommentText"/>
        <w:rPr>
          <w:color w:val="800080"/>
          <w:lang w:val="en-US"/>
        </w:rPr>
      </w:pPr>
    </w:p>
    <w:p w:rsidR="00D05905" w:rsidRDefault="00D05905" w:rsidP="00F821B6">
      <w:pPr>
        <w:pStyle w:val="CommentText"/>
        <w:rPr>
          <w:color w:val="800080"/>
          <w:lang w:val="en-US"/>
        </w:rPr>
      </w:pPr>
      <w:r>
        <w:rPr>
          <w:color w:val="800080"/>
          <w:lang w:val="en-US"/>
        </w:rPr>
        <w:t>virodha iti | asya sādhāraṇa-prakhyatve’py asādhāraṇaṁ pratītya-sāhityādau apy atirohitam, tad-ādhāyakeṣu grantheṣu api keṣu samīkṣya viniveśanam | yad āhuḥ—“Antithesis, perhaps the most direct form of contrast, has an  appeal more purely intellectual than most figures of speech… Antithesis depends for its effect not only upon contrast, but upon balance, the scales must be evenly weighted.”</w:t>
      </w:r>
    </w:p>
    <w:p w:rsidR="00D05905" w:rsidRPr="00F821B6" w:rsidRDefault="00D05905" w:rsidP="00F821B6">
      <w:pPr>
        <w:pStyle w:val="CommentText"/>
        <w:rPr>
          <w:color w:val="800080"/>
          <w:lang w:val="en-US"/>
        </w:rPr>
      </w:pPr>
    </w:p>
    <w:p w:rsidR="00D05905" w:rsidRDefault="00D05905" w:rsidP="00DF19BB">
      <w:pPr>
        <w:pStyle w:val="VersequoteChar"/>
        <w:rPr>
          <w:lang w:val="en-US"/>
        </w:rPr>
      </w:pPr>
      <w:r>
        <w:rPr>
          <w:lang w:val="en-US"/>
        </w:rPr>
        <w:t xml:space="preserve"> .   .   .   .   .   .   .   .   jātir jātyādibhir guṇaiḥ |</w:t>
      </w:r>
    </w:p>
    <w:p w:rsidR="00D05905" w:rsidRDefault="00D05905" w:rsidP="00DF19BB">
      <w:pPr>
        <w:pStyle w:val="VersequoteChar"/>
        <w:rPr>
          <w:lang w:val="en-US"/>
        </w:rPr>
      </w:pPr>
      <w:r>
        <w:rPr>
          <w:lang w:val="en-US"/>
        </w:rPr>
        <w:t>tribhir dvābhyāṁ kriyā dravyaṁ dravyeṇaiveti te daśa ||</w:t>
      </w:r>
    </w:p>
    <w:p w:rsidR="00D05905" w:rsidRDefault="00D05905" w:rsidP="00DF19BB">
      <w:pPr>
        <w:rPr>
          <w:lang w:val="en-US"/>
        </w:rPr>
      </w:pPr>
    </w:p>
    <w:p w:rsidR="00D05905" w:rsidRDefault="00D05905" w:rsidP="00DF19BB">
      <w:pPr>
        <w:rPr>
          <w:lang w:val="en-US"/>
        </w:rPr>
      </w:pPr>
      <w:r>
        <w:rPr>
          <w:lang w:val="en-US"/>
        </w:rPr>
        <w:t>jāty-ādibhiś caturbhir jātir viruddhyate | guṇo guṇa-kriyā-dravyaiḥ, dravyaṁ dravyeṇeti daśa | krameṇodāharaṇāni—</w:t>
      </w:r>
    </w:p>
    <w:p w:rsidR="00D05905" w:rsidRDefault="00D05905" w:rsidP="00DF19BB">
      <w:pPr>
        <w:rPr>
          <w:lang w:val="en-US"/>
        </w:rPr>
      </w:pPr>
    </w:p>
    <w:p w:rsidR="00D05905" w:rsidRDefault="00D05905" w:rsidP="001E089B">
      <w:pPr>
        <w:pStyle w:val="Quote0"/>
        <w:rPr>
          <w:lang w:val="en-US"/>
        </w:rPr>
      </w:pPr>
      <w:r>
        <w:rPr>
          <w:lang w:val="en-US"/>
        </w:rPr>
        <w:t>himakara-kiraṇāsāro ghanasāro gandhasāro’pi |</w:t>
      </w:r>
    </w:p>
    <w:p w:rsidR="00D05905" w:rsidRDefault="00D05905" w:rsidP="001E089B">
      <w:pPr>
        <w:pStyle w:val="Quote0"/>
        <w:rPr>
          <w:lang w:val="en-US"/>
        </w:rPr>
      </w:pPr>
      <w:r>
        <w:rPr>
          <w:lang w:val="en-US"/>
        </w:rPr>
        <w:t>tvayi manaso’ntar vartini sammati-dāvanalas tāvān ||8.105|| iti jātir jātyā |</w:t>
      </w:r>
    </w:p>
    <w:p w:rsidR="00D05905" w:rsidRDefault="00D05905" w:rsidP="001E089B">
      <w:pPr>
        <w:pStyle w:val="Quote0"/>
        <w:rPr>
          <w:lang w:val="en-US"/>
        </w:rPr>
      </w:pPr>
    </w:p>
    <w:p w:rsidR="00D05905" w:rsidRDefault="00D05905" w:rsidP="001E089B">
      <w:pPr>
        <w:pStyle w:val="Quote0"/>
        <w:rPr>
          <w:lang w:val="en-US"/>
        </w:rPr>
      </w:pPr>
      <w:r>
        <w:rPr>
          <w:lang w:val="en-US"/>
        </w:rPr>
        <w:t>guṇa-ratna-rohaṇa-bhuvaḥ kṛṣṇa tavāgre smaro’pi bībhatsaḥ |</w:t>
      </w:r>
    </w:p>
    <w:p w:rsidR="00D05905" w:rsidRDefault="00D05905" w:rsidP="001E089B">
      <w:pPr>
        <w:pStyle w:val="Quote0"/>
        <w:rPr>
          <w:lang w:val="en-US"/>
        </w:rPr>
      </w:pPr>
      <w:r>
        <w:rPr>
          <w:lang w:val="en-US"/>
        </w:rPr>
        <w:t>ratnākāro’pi gādho na ratna-sānus tathonnatimān ||8.106|| atra jātir guṇena |</w:t>
      </w:r>
    </w:p>
    <w:p w:rsidR="00D05905" w:rsidRDefault="00D05905" w:rsidP="001E089B">
      <w:pPr>
        <w:pStyle w:val="Quote0"/>
        <w:rPr>
          <w:lang w:val="en-US"/>
        </w:rPr>
      </w:pPr>
    </w:p>
    <w:p w:rsidR="00D05905" w:rsidRDefault="00D05905">
      <w:pPr>
        <w:pStyle w:val="Quote0"/>
        <w:rPr>
          <w:bCs w:val="0"/>
          <w:noProof w:val="0"/>
          <w:szCs w:val="24"/>
          <w:cs/>
          <w:lang w:bidi="sa-IN"/>
        </w:rPr>
      </w:pPr>
      <w:r>
        <w:rPr>
          <w:bCs w:val="0"/>
          <w:noProof w:val="0"/>
          <w:szCs w:val="24"/>
          <w:cs/>
          <w:lang w:bidi="sa-IN"/>
        </w:rPr>
        <w:t>yad aṅga</w:t>
      </w:r>
      <w:r>
        <w:rPr>
          <w:bCs w:val="0"/>
          <w:noProof w:val="0"/>
          <w:szCs w:val="24"/>
          <w:lang w:bidi="sa-IN"/>
        </w:rPr>
        <w:t>m ā</w:t>
      </w:r>
      <w:r>
        <w:rPr>
          <w:bCs w:val="0"/>
          <w:noProof w:val="0"/>
          <w:szCs w:val="24"/>
          <w:cs/>
          <w:lang w:bidi="sa-IN"/>
        </w:rPr>
        <w:t xml:space="preserve">sādya vidūsarāś ca </w:t>
      </w:r>
    </w:p>
    <w:p w:rsidR="00D05905" w:rsidRDefault="00D05905">
      <w:pPr>
        <w:pStyle w:val="Quote0"/>
        <w:rPr>
          <w:bCs w:val="0"/>
          <w:noProof w:val="0"/>
          <w:szCs w:val="24"/>
          <w:cs/>
          <w:lang w:bidi="sa-IN"/>
        </w:rPr>
      </w:pPr>
      <w:r>
        <w:rPr>
          <w:bCs w:val="0"/>
          <w:noProof w:val="0"/>
          <w:szCs w:val="24"/>
          <w:cs/>
          <w:lang w:bidi="sa-IN"/>
        </w:rPr>
        <w:t>go-dhūlayo bhūṣaṇatā</w:t>
      </w:r>
      <w:r>
        <w:rPr>
          <w:bCs w:val="0"/>
          <w:noProof w:val="0"/>
          <w:szCs w:val="24"/>
          <w:lang w:bidi="sa-IN"/>
        </w:rPr>
        <w:t>m u</w:t>
      </w:r>
      <w:r>
        <w:rPr>
          <w:bCs w:val="0"/>
          <w:noProof w:val="0"/>
          <w:szCs w:val="24"/>
          <w:cs/>
          <w:lang w:bidi="sa-IN"/>
        </w:rPr>
        <w:t>peyuḥ |</w:t>
      </w:r>
    </w:p>
    <w:p w:rsidR="00D05905" w:rsidRDefault="00D05905">
      <w:pPr>
        <w:pStyle w:val="Quote0"/>
        <w:rPr>
          <w:bCs w:val="0"/>
          <w:noProof w:val="0"/>
          <w:szCs w:val="24"/>
          <w:cs/>
          <w:lang w:bidi="sa-IN"/>
        </w:rPr>
      </w:pPr>
      <w:r>
        <w:rPr>
          <w:bCs w:val="0"/>
          <w:noProof w:val="0"/>
          <w:szCs w:val="24"/>
          <w:cs/>
          <w:lang w:bidi="sa-IN"/>
        </w:rPr>
        <w:t xml:space="preserve">vibhūṣaṇānāṁ maṇayaś ca jagmur </w:t>
      </w:r>
    </w:p>
    <w:p w:rsidR="00D05905" w:rsidRDefault="00D05905" w:rsidP="008F290A">
      <w:pPr>
        <w:pStyle w:val="Quote0"/>
        <w:rPr>
          <w:lang w:val="en-US"/>
        </w:rPr>
      </w:pPr>
      <w:r>
        <w:rPr>
          <w:bCs w:val="0"/>
          <w:noProof w:val="0"/>
          <w:szCs w:val="24"/>
          <w:cs/>
          <w:lang w:bidi="sa-IN"/>
        </w:rPr>
        <w:t>vidhūsaratvaṁ sa upaiti kṛṣṇaḥ ||8.107||</w:t>
      </w:r>
      <w:r>
        <w:rPr>
          <w:lang w:val="en-US"/>
        </w:rPr>
        <w:t xml:space="preserve"> </w:t>
      </w:r>
      <w:r>
        <w:rPr>
          <w:bCs w:val="0"/>
          <w:noProof w:val="0"/>
          <w:szCs w:val="24"/>
          <w:cs/>
          <w:lang w:bidi="sa-IN"/>
        </w:rPr>
        <w:t>atra jātiḥ kriyayā |</w:t>
      </w:r>
      <w:r>
        <w:rPr>
          <w:bCs w:val="0"/>
          <w:noProof w:val="0"/>
          <w:szCs w:val="24"/>
          <w:cs/>
          <w:lang w:bidi="sa-IN"/>
        </w:rPr>
        <w:tab/>
      </w:r>
      <w:r>
        <w:rPr>
          <w:bCs w:val="0"/>
          <w:noProof w:val="0"/>
          <w:szCs w:val="24"/>
          <w:cs/>
          <w:lang w:bidi="sa-IN"/>
        </w:rPr>
        <w:tab/>
      </w:r>
    </w:p>
    <w:p w:rsidR="00D05905" w:rsidRDefault="00D05905" w:rsidP="008F290A">
      <w:pPr>
        <w:pStyle w:val="Quote0"/>
        <w:rPr>
          <w:lang w:val="en-US"/>
        </w:rPr>
      </w:pPr>
    </w:p>
    <w:p w:rsidR="00D05905" w:rsidRDefault="00D05905" w:rsidP="00F83E1E">
      <w:pPr>
        <w:pStyle w:val="Quote0"/>
        <w:rPr>
          <w:lang w:val="en-US"/>
        </w:rPr>
      </w:pPr>
      <w:r>
        <w:rPr>
          <w:bCs w:val="0"/>
          <w:noProof w:val="0"/>
          <w:szCs w:val="24"/>
          <w:cs/>
          <w:lang w:bidi="sa-IN"/>
        </w:rPr>
        <w:t>gatvā kalāvān</w:t>
      </w:r>
      <w:r>
        <w:rPr>
          <w:lang w:val="en-US"/>
        </w:rPr>
        <w:t xml:space="preserve"> guru-goṣṭhy-alakṣitaḥ</w:t>
      </w:r>
    </w:p>
    <w:p w:rsidR="00D05905" w:rsidRDefault="00D05905" w:rsidP="00F83E1E">
      <w:pPr>
        <w:pStyle w:val="Quote0"/>
        <w:rPr>
          <w:lang w:val="en-US"/>
        </w:rPr>
      </w:pPr>
      <w:r>
        <w:rPr>
          <w:lang w:val="en-US"/>
        </w:rPr>
        <w:t>kṛṣṇo’pi vipro’jani bhāskarādhvare |</w:t>
      </w:r>
    </w:p>
    <w:p w:rsidR="00D05905" w:rsidRDefault="00D05905" w:rsidP="00F83E1E">
      <w:pPr>
        <w:pStyle w:val="Quote0"/>
        <w:rPr>
          <w:lang w:val="en-US"/>
        </w:rPr>
      </w:pPr>
      <w:r>
        <w:rPr>
          <w:lang w:val="en-US"/>
        </w:rPr>
        <w:t>yanmatra-pāṭho madhuro’py abhūt</w:t>
      </w:r>
    </w:p>
    <w:p w:rsidR="00D05905" w:rsidRDefault="00D05905" w:rsidP="008F290A">
      <w:pPr>
        <w:pStyle w:val="Quote0"/>
        <w:rPr>
          <w:lang w:val="en-US"/>
        </w:rPr>
      </w:pPr>
      <w:r w:rsidRPr="00F83E1E">
        <w:rPr>
          <w:lang w:val="en-US"/>
        </w:rPr>
        <w:t xml:space="preserve">kaṭus </w:t>
      </w:r>
      <w:r>
        <w:rPr>
          <w:lang w:val="en-US"/>
        </w:rPr>
        <w:t>tasyā</w:t>
      </w:r>
      <w:r w:rsidRPr="00F83E1E">
        <w:rPr>
          <w:lang w:val="en-US"/>
        </w:rPr>
        <w:t xml:space="preserve"> samudyat-smara-sañjvara-sthaḥ </w:t>
      </w:r>
      <w:r>
        <w:rPr>
          <w:lang w:val="en-US"/>
        </w:rPr>
        <w:t>||8.108||</w:t>
      </w:r>
    </w:p>
    <w:p w:rsidR="00D05905" w:rsidRDefault="00D05905" w:rsidP="008F290A">
      <w:pPr>
        <w:pStyle w:val="Quote0"/>
        <w:rPr>
          <w:bCs w:val="0"/>
          <w:noProof w:val="0"/>
          <w:szCs w:val="24"/>
          <w:cs/>
          <w:lang w:bidi="sa-IN"/>
        </w:rPr>
      </w:pPr>
    </w:p>
    <w:p w:rsidR="00D05905" w:rsidRDefault="00D05905" w:rsidP="00F83E1E">
      <w:pPr>
        <w:pStyle w:val="Quote0"/>
        <w:rPr>
          <w:lang w:val="en-US"/>
        </w:rPr>
      </w:pPr>
      <w:r>
        <w:rPr>
          <w:lang w:val="en-US"/>
        </w:rPr>
        <w:t>atra pūrvārdhe jātir dravyeṇa uttarārdhe guṇo guṇena |</w:t>
      </w:r>
    </w:p>
    <w:p w:rsidR="00D05905" w:rsidRDefault="00D05905" w:rsidP="00F83E1E">
      <w:pPr>
        <w:pStyle w:val="Quote0"/>
        <w:rPr>
          <w:lang w:val="en-US"/>
        </w:rPr>
      </w:pPr>
      <w:r>
        <w:rPr>
          <w:lang w:val="en-US"/>
        </w:rPr>
        <w:t>śītalam api muralī-rutam antar mama satataṁ dahati |</w:t>
      </w:r>
    </w:p>
    <w:p w:rsidR="00D05905" w:rsidRDefault="00D05905" w:rsidP="00F83E1E">
      <w:pPr>
        <w:pStyle w:val="Quote0"/>
        <w:rPr>
          <w:lang w:val="en-US"/>
        </w:rPr>
      </w:pPr>
      <w:r>
        <w:rPr>
          <w:lang w:val="en-US"/>
        </w:rPr>
        <w:t>tīkṣṇo’pi tava kaṭākṣaḥ śītalayati mānasaṁ kṛṣṇa ||8.109|| guṇaḥ kriyayā |</w:t>
      </w:r>
    </w:p>
    <w:p w:rsidR="00D05905" w:rsidRDefault="00D05905" w:rsidP="00F83E1E">
      <w:pPr>
        <w:pStyle w:val="Quote0"/>
        <w:rPr>
          <w:bCs w:val="0"/>
          <w:noProof w:val="0"/>
          <w:szCs w:val="24"/>
          <w:cs/>
          <w:lang w:bidi="sa-IN"/>
        </w:rPr>
      </w:pPr>
    </w:p>
    <w:p w:rsidR="00D05905" w:rsidRDefault="00D05905" w:rsidP="00F83E1E">
      <w:pPr>
        <w:pStyle w:val="Quote0"/>
        <w:rPr>
          <w:lang w:val="en-US"/>
        </w:rPr>
      </w:pPr>
      <w:r>
        <w:rPr>
          <w:lang w:val="en-US"/>
        </w:rPr>
        <w:t xml:space="preserve">kaṭhinaḥ śilāmayatvād </w:t>
      </w:r>
    </w:p>
    <w:p w:rsidR="00D05905" w:rsidRDefault="00D05905" w:rsidP="00F83E1E">
      <w:pPr>
        <w:pStyle w:val="Quote0"/>
        <w:rPr>
          <w:lang w:val="en-US"/>
        </w:rPr>
      </w:pPr>
      <w:r>
        <w:rPr>
          <w:lang w:val="en-US"/>
        </w:rPr>
        <w:t>govardhana eṣa bhūbhṛtāṁ nāthaḥ |</w:t>
      </w:r>
    </w:p>
    <w:p w:rsidR="00D05905" w:rsidRDefault="00D05905" w:rsidP="00F83E1E">
      <w:pPr>
        <w:pStyle w:val="Quote0"/>
        <w:rPr>
          <w:lang w:val="en-US"/>
        </w:rPr>
      </w:pPr>
      <w:r>
        <w:rPr>
          <w:lang w:val="en-US"/>
        </w:rPr>
        <w:t xml:space="preserve">kṛṣṇa-kare kusuma-mayaḥ </w:t>
      </w:r>
    </w:p>
    <w:p w:rsidR="00D05905" w:rsidRDefault="00D05905" w:rsidP="00F83E1E">
      <w:pPr>
        <w:pStyle w:val="Quote0"/>
        <w:rPr>
          <w:bCs w:val="0"/>
          <w:noProof w:val="0"/>
          <w:szCs w:val="24"/>
          <w:cs/>
          <w:lang w:bidi="sa-IN"/>
        </w:rPr>
      </w:pPr>
      <w:r w:rsidRPr="00B337EA">
        <w:rPr>
          <w:lang w:val="en-US"/>
        </w:rPr>
        <w:t>kanduka iva komalo bhāti ||8.110|| atra guṇo dravyeṇa |</w:t>
      </w:r>
    </w:p>
    <w:p w:rsidR="00D05905" w:rsidRPr="00B337EA" w:rsidRDefault="00D05905">
      <w:pPr>
        <w:pStyle w:val="Quote0"/>
        <w:rPr>
          <w:lang w:val="en-US"/>
        </w:rPr>
      </w:pPr>
    </w:p>
    <w:p w:rsidR="00D05905" w:rsidRDefault="00D05905">
      <w:pPr>
        <w:pStyle w:val="Quote0"/>
        <w:rPr>
          <w:bCs w:val="0"/>
          <w:noProof w:val="0"/>
          <w:szCs w:val="24"/>
          <w:cs/>
          <w:lang w:bidi="sa-IN"/>
        </w:rPr>
      </w:pPr>
      <w:r>
        <w:rPr>
          <w:bCs w:val="0"/>
          <w:noProof w:val="0"/>
          <w:szCs w:val="24"/>
          <w:cs/>
          <w:lang w:bidi="sa-IN"/>
        </w:rPr>
        <w:t>jīvayati ca mūrcchayati ca pīvayati ca sūkṣmayaty api ca |</w:t>
      </w:r>
    </w:p>
    <w:p w:rsidR="00D05905" w:rsidRPr="00F474B8" w:rsidRDefault="00D05905">
      <w:pPr>
        <w:pStyle w:val="Quote0"/>
        <w:rPr>
          <w:lang w:val="en-US"/>
        </w:rPr>
      </w:pPr>
      <w:r>
        <w:rPr>
          <w:bCs w:val="0"/>
          <w:noProof w:val="0"/>
          <w:szCs w:val="24"/>
          <w:cs/>
          <w:lang w:bidi="sa-IN"/>
        </w:rPr>
        <w:t>tava muralī-rava-khuralī no jāne kiṁ vijānāti ||8.111</w:t>
      </w:r>
      <w:r>
        <w:rPr>
          <w:lang w:val="en-US"/>
        </w:rPr>
        <w:t>||</w:t>
      </w:r>
    </w:p>
    <w:p w:rsidR="00D05905" w:rsidRDefault="00D05905">
      <w:pPr>
        <w:pStyle w:val="Quote0"/>
        <w:rPr>
          <w:lang w:val="en-US"/>
        </w:rPr>
      </w:pPr>
    </w:p>
    <w:p w:rsidR="00D05905" w:rsidRDefault="00D05905">
      <w:pPr>
        <w:pStyle w:val="Quote0"/>
        <w:rPr>
          <w:lang w:val="en-US"/>
        </w:rPr>
      </w:pPr>
      <w:r>
        <w:rPr>
          <w:lang w:val="en-US"/>
        </w:rPr>
        <w:t>vibhrājate yat-kaṭākṣo’py anaṅgam api sāṅgayan |</w:t>
      </w:r>
    </w:p>
    <w:p w:rsidR="00D05905" w:rsidRDefault="00D05905">
      <w:pPr>
        <w:pStyle w:val="Quote0"/>
        <w:rPr>
          <w:lang w:val="en-US"/>
        </w:rPr>
      </w:pPr>
      <w:r>
        <w:rPr>
          <w:lang w:val="en-US"/>
        </w:rPr>
        <w:t>īkṣaṇa-kṣaṇadaḥ kṛṣṇo vīkṣitaḥ kṣaṇadā-mukhe ||8.112|| kriyā dravyeṇa |</w:t>
      </w:r>
    </w:p>
    <w:p w:rsidR="00D05905" w:rsidRPr="00F83E1E" w:rsidRDefault="00D05905">
      <w:pPr>
        <w:pStyle w:val="Quote0"/>
        <w:rPr>
          <w:lang w:val="en-US"/>
        </w:rPr>
      </w:pPr>
    </w:p>
    <w:p w:rsidR="00D05905" w:rsidRDefault="00D05905" w:rsidP="00F83E1E">
      <w:pPr>
        <w:pStyle w:val="Quote0"/>
        <w:rPr>
          <w:lang w:val="en-US"/>
        </w:rPr>
      </w:pPr>
      <w:r>
        <w:rPr>
          <w:lang w:val="en-US"/>
        </w:rPr>
        <w:t>tvayi nayana-vartma-vartini</w:t>
      </w:r>
    </w:p>
    <w:p w:rsidR="00D05905" w:rsidRDefault="00D05905" w:rsidP="00F83E1E">
      <w:pPr>
        <w:pStyle w:val="Quote0"/>
        <w:rPr>
          <w:lang w:val="en-US"/>
        </w:rPr>
      </w:pPr>
      <w:r>
        <w:rPr>
          <w:lang w:val="en-US"/>
        </w:rPr>
        <w:t>sarasayati ratiṁ ya eva ramaṇīnām |</w:t>
      </w:r>
    </w:p>
    <w:p w:rsidR="00D05905" w:rsidRDefault="00D05905" w:rsidP="00F83E1E">
      <w:pPr>
        <w:pStyle w:val="Quote0"/>
        <w:rPr>
          <w:lang w:val="en-US"/>
        </w:rPr>
      </w:pPr>
      <w:r>
        <w:rPr>
          <w:lang w:val="en-US"/>
        </w:rPr>
        <w:t>sati manaso’ntar-vartini</w:t>
      </w:r>
    </w:p>
    <w:p w:rsidR="00D05905" w:rsidRDefault="00D05905" w:rsidP="00F83E1E">
      <w:pPr>
        <w:pStyle w:val="Quote0"/>
        <w:rPr>
          <w:lang w:val="en-US"/>
        </w:rPr>
      </w:pPr>
      <w:r>
        <w:rPr>
          <w:lang w:val="en-US"/>
        </w:rPr>
        <w:t xml:space="preserve">kṛṣṇa sa eva smaraḥ kuliśaḥ ||8.113|| dravyaṁ dravyeṇa | </w:t>
      </w:r>
    </w:p>
    <w:p w:rsidR="00D05905" w:rsidRDefault="00D05905" w:rsidP="00F83E1E">
      <w:pPr>
        <w:pStyle w:val="Quote0"/>
        <w:rPr>
          <w:lang w:val="en-US"/>
        </w:rPr>
      </w:pPr>
    </w:p>
    <w:p w:rsidR="00D05905" w:rsidRDefault="00D05905" w:rsidP="00B337EA">
      <w:pPr>
        <w:rPr>
          <w:noProof w:val="0"/>
          <w:cs/>
          <w:lang w:bidi="sa-IN"/>
        </w:rPr>
      </w:pPr>
      <w:r>
        <w:rPr>
          <w:lang w:val="en-US"/>
        </w:rPr>
        <w:t>evaṁ daśa bhedāḥ |</w:t>
      </w:r>
    </w:p>
    <w:p w:rsidR="00D05905" w:rsidRDefault="00D05905">
      <w:pPr>
        <w:pStyle w:val="Quote0"/>
        <w:rPr>
          <w:bCs w:val="0"/>
          <w:noProof w:val="0"/>
          <w:szCs w:val="24"/>
          <w:cs/>
          <w:lang w:bidi="sa-IN"/>
        </w:rPr>
      </w:pPr>
    </w:p>
    <w:p w:rsidR="00D05905" w:rsidRDefault="00D05905">
      <w:pPr>
        <w:jc w:val="center"/>
        <w:rPr>
          <w:b/>
          <w:bCs/>
          <w:noProof w:val="0"/>
          <w:cs/>
          <w:lang w:bidi="sa-IN"/>
        </w:rPr>
      </w:pPr>
      <w:r>
        <w:rPr>
          <w:b/>
          <w:bCs/>
          <w:noProof w:val="0"/>
          <w:cs/>
          <w:lang w:bidi="sa-IN"/>
        </w:rPr>
        <w:t>|| kārikā 276 ||</w:t>
      </w:r>
    </w:p>
    <w:p w:rsidR="00D05905" w:rsidRDefault="00D05905">
      <w:pPr>
        <w:jc w:val="center"/>
        <w:rPr>
          <w:noProof w:val="0"/>
          <w:cs/>
          <w:lang w:bidi="sa-IN"/>
        </w:rPr>
      </w:pPr>
    </w:p>
    <w:p w:rsidR="00D05905" w:rsidRDefault="00D05905">
      <w:pPr>
        <w:pStyle w:val="VersequoteChar"/>
        <w:rPr>
          <w:noProof w:val="0"/>
          <w:cs/>
          <w:lang w:bidi="sa-IN"/>
        </w:rPr>
      </w:pPr>
      <w:r>
        <w:rPr>
          <w:noProof w:val="0"/>
          <w:cs/>
          <w:lang w:bidi="sa-IN"/>
        </w:rPr>
        <w:t xml:space="preserve">svabhāvoktiḥ svabhāvasya varṇanaṁ yat </w:t>
      </w:r>
      <w:r>
        <w:rPr>
          <w:lang w:val="en-US"/>
        </w:rPr>
        <w:t xml:space="preserve">.   .   .   .   </w:t>
      </w:r>
      <w:r>
        <w:rPr>
          <w:noProof w:val="0"/>
          <w:cs/>
          <w:lang w:bidi="sa-IN"/>
        </w:rPr>
        <w:t>||</w:t>
      </w:r>
    </w:p>
    <w:p w:rsidR="00D05905" w:rsidRDefault="00D05905">
      <w:pPr>
        <w:rPr>
          <w:noProof w:val="0"/>
          <w:cs/>
          <w:lang w:bidi="sa-IN"/>
        </w:rPr>
      </w:pPr>
    </w:p>
    <w:p w:rsidR="00D05905" w:rsidRDefault="00D05905">
      <w:pPr>
        <w:rPr>
          <w:noProof w:val="0"/>
          <w:cs/>
          <w:lang w:bidi="sa-IN"/>
        </w:rPr>
      </w:pPr>
      <w:r>
        <w:rPr>
          <w:noProof w:val="0"/>
          <w:cs/>
          <w:lang w:bidi="sa-IN"/>
        </w:rPr>
        <w:t>yathā—"ārāj jānu-karopasarpaṇa-para" ity ādi (5.10)</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jṛmbhasva tāta mukha</w:t>
      </w:r>
      <w:r>
        <w:rPr>
          <w:lang w:val="sa-IN" w:bidi="sa-IN"/>
        </w:rPr>
        <w:t>m ā</w:t>
      </w:r>
      <w:r>
        <w:rPr>
          <w:noProof w:val="0"/>
          <w:cs/>
          <w:lang w:val="sa-IN" w:bidi="sa-IN"/>
        </w:rPr>
        <w:t>kalayāmi dantāḥ</w:t>
      </w:r>
    </w:p>
    <w:p w:rsidR="00D05905" w:rsidRDefault="00D05905">
      <w:pPr>
        <w:pStyle w:val="quote"/>
        <w:rPr>
          <w:lang w:val="pl-PL"/>
        </w:rPr>
      </w:pPr>
      <w:r>
        <w:rPr>
          <w:lang w:val="pl-PL"/>
        </w:rPr>
        <w:t>katy udgatās tava ta ity udite jananyā |</w:t>
      </w:r>
    </w:p>
    <w:p w:rsidR="00D05905" w:rsidRDefault="00D05905" w:rsidP="00B337EA">
      <w:pPr>
        <w:rPr>
          <w:lang w:val="pl-PL"/>
        </w:rPr>
      </w:pPr>
      <w:r>
        <w:rPr>
          <w:lang w:val="pl-PL"/>
        </w:rPr>
        <w:t>mitvā vikāśita-mukhasya harer jayanti</w:t>
      </w:r>
    </w:p>
    <w:p w:rsidR="00D05905" w:rsidRDefault="00D05905">
      <w:pPr>
        <w:pStyle w:val="quote"/>
        <w:rPr>
          <w:lang w:val="pl-PL"/>
        </w:rPr>
      </w:pPr>
      <w:r>
        <w:rPr>
          <w:lang w:val="pl-PL"/>
        </w:rPr>
        <w:t>droṇa-prasūna-kalikā iva ke'pi dantāḥ ||8.114||</w:t>
      </w:r>
    </w:p>
    <w:p w:rsidR="00D05905" w:rsidRPr="00CB0F87" w:rsidRDefault="00D05905">
      <w:pPr>
        <w:rPr>
          <w:lang w:val="pl-PL"/>
        </w:rPr>
      </w:pPr>
    </w:p>
    <w:p w:rsidR="00D05905" w:rsidRPr="00CB0F87" w:rsidRDefault="00D05905">
      <w:pPr>
        <w:rPr>
          <w:lang w:val="pl-PL"/>
        </w:rPr>
      </w:pPr>
      <w:r w:rsidRPr="00CB0F87">
        <w:rPr>
          <w:lang w:val="pl-PL"/>
        </w:rPr>
        <w:t>yathā vā,</w:t>
      </w:r>
    </w:p>
    <w:p w:rsidR="00D05905" w:rsidRPr="00CB0F87" w:rsidRDefault="00D05905" w:rsidP="00204507">
      <w:pPr>
        <w:pStyle w:val="Quote0"/>
        <w:rPr>
          <w:lang w:val="pl-PL"/>
        </w:rPr>
      </w:pPr>
      <w:r w:rsidRPr="00CB0F87">
        <w:rPr>
          <w:lang w:val="pl-PL"/>
        </w:rPr>
        <w:t>svabhāva-sundaraḥ kṛṣṇo rādhā sahaja-sundarī |</w:t>
      </w:r>
    </w:p>
    <w:p w:rsidR="00D05905" w:rsidRPr="00CB0F87" w:rsidRDefault="00D05905" w:rsidP="00204507">
      <w:pPr>
        <w:pStyle w:val="Quote0"/>
        <w:rPr>
          <w:lang w:val="pl-PL"/>
        </w:rPr>
      </w:pPr>
      <w:r w:rsidRPr="00CB0F87">
        <w:rPr>
          <w:lang w:val="pl-PL"/>
        </w:rPr>
        <w:t>anyonya</w:t>
      </w:r>
      <w:r>
        <w:rPr>
          <w:lang w:val="pl-PL"/>
        </w:rPr>
        <w:t>m a</w:t>
      </w:r>
      <w:r w:rsidRPr="00CB0F87">
        <w:rPr>
          <w:lang w:val="pl-PL"/>
        </w:rPr>
        <w:t>nayoḥ prītir akhilotsava-kāriṇī ||8.115||</w:t>
      </w:r>
    </w:p>
    <w:p w:rsidR="00D05905" w:rsidRDefault="00D05905" w:rsidP="00532211">
      <w:pPr>
        <w:rPr>
          <w:lang w:val="pl-PL"/>
        </w:rPr>
      </w:pPr>
    </w:p>
    <w:p w:rsidR="00D05905" w:rsidRPr="00B337EA" w:rsidRDefault="00D05905" w:rsidP="00532211">
      <w:pPr>
        <w:jc w:val="center"/>
        <w:rPr>
          <w:color w:val="FF0000"/>
          <w:lang w:val="pl-PL"/>
        </w:rPr>
      </w:pPr>
      <w:r w:rsidRPr="00B337EA">
        <w:rPr>
          <w:color w:val="FF0000"/>
          <w:lang w:val="pl-PL"/>
        </w:rPr>
        <w:t>28. vyāja-stutiḥ</w:t>
      </w:r>
    </w:p>
    <w:p w:rsidR="00D05905" w:rsidRPr="00B337EA" w:rsidRDefault="00D05905" w:rsidP="00532211">
      <w:pPr>
        <w:jc w:val="center"/>
        <w:rPr>
          <w:lang w:val="pl-PL"/>
        </w:rPr>
      </w:pPr>
    </w:p>
    <w:p w:rsidR="00D05905" w:rsidRPr="00CB0F87" w:rsidRDefault="00D05905" w:rsidP="00F3651F">
      <w:pPr>
        <w:jc w:val="center"/>
        <w:rPr>
          <w:b/>
          <w:bCs/>
          <w:lang w:val="pl-PL"/>
        </w:rPr>
      </w:pPr>
      <w:r>
        <w:rPr>
          <w:b/>
          <w:bCs/>
          <w:noProof w:val="0"/>
          <w:cs/>
          <w:lang w:bidi="sa-IN"/>
        </w:rPr>
        <w:t>|| kārikā 27</w:t>
      </w:r>
      <w:r w:rsidRPr="00CB0F87">
        <w:rPr>
          <w:b/>
          <w:bCs/>
          <w:lang w:val="pl-PL"/>
        </w:rPr>
        <w:t>7</w:t>
      </w:r>
      <w:r>
        <w:rPr>
          <w:b/>
          <w:bCs/>
          <w:noProof w:val="0"/>
          <w:cs/>
          <w:lang w:bidi="sa-IN"/>
        </w:rPr>
        <w:t xml:space="preserve"> ||</w:t>
      </w:r>
    </w:p>
    <w:p w:rsidR="00D05905" w:rsidRPr="00CB0F87" w:rsidRDefault="00D05905" w:rsidP="00F3651F">
      <w:pPr>
        <w:jc w:val="center"/>
        <w:rPr>
          <w:b/>
          <w:bCs/>
          <w:lang w:val="pl-PL"/>
        </w:rPr>
      </w:pPr>
    </w:p>
    <w:p w:rsidR="00D05905" w:rsidRPr="00CB0F87" w:rsidRDefault="00D05905" w:rsidP="00204507">
      <w:pPr>
        <w:pStyle w:val="VersequoteChar"/>
        <w:rPr>
          <w:lang w:val="pl-PL"/>
        </w:rPr>
      </w:pPr>
      <w:r>
        <w:rPr>
          <w:lang w:val="pl-PL"/>
        </w:rPr>
        <w:t xml:space="preserve">.   .   .   .   .   .   .   .   .   .   </w:t>
      </w:r>
      <w:r w:rsidRPr="00CB0F87">
        <w:rPr>
          <w:lang w:val="pl-PL"/>
        </w:rPr>
        <w:t>mukhe stutiḥ |</w:t>
      </w:r>
    </w:p>
    <w:p w:rsidR="00D05905" w:rsidRPr="00CB0F87" w:rsidRDefault="00D05905" w:rsidP="00204507">
      <w:pPr>
        <w:pStyle w:val="VersequoteChar"/>
        <w:rPr>
          <w:lang w:val="pl-PL"/>
        </w:rPr>
      </w:pPr>
      <w:r w:rsidRPr="00CB0F87">
        <w:rPr>
          <w:lang w:val="pl-PL"/>
        </w:rPr>
        <w:t>nindā vā hṛdaye vyāja-stutiḥ syāt tat tad anyathā ||</w:t>
      </w:r>
    </w:p>
    <w:p w:rsidR="00D05905" w:rsidRPr="00CB0F87" w:rsidRDefault="00D05905" w:rsidP="00204507">
      <w:pPr>
        <w:rPr>
          <w:lang w:val="pl-PL"/>
        </w:rPr>
      </w:pPr>
    </w:p>
    <w:p w:rsidR="00D05905" w:rsidRPr="00CB0F87" w:rsidRDefault="00D05905" w:rsidP="00204507">
      <w:pPr>
        <w:rPr>
          <w:lang w:val="pl-PL"/>
        </w:rPr>
      </w:pPr>
      <w:r w:rsidRPr="00CB0F87">
        <w:rPr>
          <w:lang w:val="pl-PL"/>
        </w:rPr>
        <w:t>stuter nindā nindāyāḥ stutir ity arthaḥ | krameṇodāharaṇe—</w:t>
      </w:r>
    </w:p>
    <w:p w:rsidR="00D05905" w:rsidRPr="00CB0F87" w:rsidRDefault="00D05905" w:rsidP="00204507">
      <w:pPr>
        <w:rPr>
          <w:lang w:val="pl-PL"/>
        </w:rPr>
      </w:pPr>
    </w:p>
    <w:p w:rsidR="00D05905" w:rsidRPr="00CB0F87" w:rsidRDefault="00D05905" w:rsidP="00204507">
      <w:pPr>
        <w:pStyle w:val="Quote0"/>
        <w:rPr>
          <w:lang w:val="pl-PL"/>
        </w:rPr>
      </w:pPr>
      <w:r w:rsidRPr="00CB0F87">
        <w:rPr>
          <w:lang w:val="pl-PL"/>
        </w:rPr>
        <w:t xml:space="preserve">na niḥspṛhas tat-sadṛśo viraktaḥ </w:t>
      </w:r>
    </w:p>
    <w:p w:rsidR="00D05905" w:rsidRPr="00CB0F87" w:rsidRDefault="00D05905" w:rsidP="00204507">
      <w:pPr>
        <w:pStyle w:val="Quote0"/>
        <w:rPr>
          <w:lang w:val="pl-PL"/>
        </w:rPr>
      </w:pPr>
      <w:r w:rsidRPr="00CB0F87">
        <w:rPr>
          <w:lang w:val="pl-PL"/>
        </w:rPr>
        <w:t>svakīya-kīrtāv asi nānuraktaḥ |</w:t>
      </w:r>
    </w:p>
    <w:p w:rsidR="00D05905" w:rsidRPr="00204507" w:rsidRDefault="00D05905" w:rsidP="00204507">
      <w:pPr>
        <w:pStyle w:val="Quote0"/>
        <w:rPr>
          <w:lang w:val="pl-PL"/>
        </w:rPr>
      </w:pPr>
      <w:r w:rsidRPr="00204507">
        <w:rPr>
          <w:lang w:val="pl-PL"/>
        </w:rPr>
        <w:t>diṅ-</w:t>
      </w:r>
      <w:r>
        <w:rPr>
          <w:lang w:val="pl-PL"/>
        </w:rPr>
        <w:t>mātr</w:t>
      </w:r>
      <w:r w:rsidRPr="00204507">
        <w:rPr>
          <w:lang w:val="pl-PL"/>
        </w:rPr>
        <w:t>a-niṣpādya-paropakāre</w:t>
      </w:r>
    </w:p>
    <w:p w:rsidR="00D05905" w:rsidRDefault="00D05905" w:rsidP="00204507">
      <w:pPr>
        <w:pStyle w:val="Quote0"/>
        <w:rPr>
          <w:lang w:val="pl-PL"/>
        </w:rPr>
      </w:pPr>
      <w:r w:rsidRPr="00204507">
        <w:rPr>
          <w:lang w:val="pl-PL"/>
        </w:rPr>
        <w:t>na k</w:t>
      </w:r>
      <w:r>
        <w:rPr>
          <w:lang w:val="pl-PL"/>
        </w:rPr>
        <w:t>ṛṣṇa kīrtiṁ yad urīkaroṣi ||8.116||</w:t>
      </w:r>
    </w:p>
    <w:p w:rsidR="00D05905" w:rsidRDefault="00D05905" w:rsidP="00204507">
      <w:pPr>
        <w:rPr>
          <w:lang w:val="pl-PL"/>
        </w:rPr>
      </w:pPr>
    </w:p>
    <w:p w:rsidR="00D05905" w:rsidRDefault="00D05905" w:rsidP="00204507">
      <w:pPr>
        <w:rPr>
          <w:lang w:val="pl-PL"/>
        </w:rPr>
      </w:pPr>
      <w:r>
        <w:rPr>
          <w:lang w:val="pl-PL"/>
        </w:rPr>
        <w:t>atra mukhe stutir antar nindā |</w:t>
      </w:r>
    </w:p>
    <w:p w:rsidR="00D05905" w:rsidRDefault="00D05905" w:rsidP="00204507">
      <w:pPr>
        <w:rPr>
          <w:lang w:val="pl-PL"/>
        </w:rPr>
      </w:pPr>
    </w:p>
    <w:p w:rsidR="00D05905" w:rsidRDefault="00D05905" w:rsidP="00204507">
      <w:pPr>
        <w:pStyle w:val="Quote0"/>
        <w:rPr>
          <w:lang w:val="pl-PL"/>
        </w:rPr>
      </w:pPr>
      <w:r>
        <w:rPr>
          <w:lang w:val="pl-PL"/>
        </w:rPr>
        <w:t>tvad-aṅghri-mūlaṁ bhajatāṁ mukunda</w:t>
      </w:r>
    </w:p>
    <w:p w:rsidR="00D05905" w:rsidRDefault="00D05905" w:rsidP="00204507">
      <w:pPr>
        <w:pStyle w:val="Quote0"/>
        <w:rPr>
          <w:lang w:val="pl-PL"/>
        </w:rPr>
      </w:pPr>
      <w:r>
        <w:rPr>
          <w:lang w:val="pl-PL"/>
        </w:rPr>
        <w:t>lābho’stu dūre vapuṣo nijasya |</w:t>
      </w:r>
    </w:p>
    <w:p w:rsidR="00D05905" w:rsidRDefault="00D05905" w:rsidP="00204507">
      <w:pPr>
        <w:pStyle w:val="Quote0"/>
        <w:rPr>
          <w:lang w:val="pl-PL"/>
        </w:rPr>
      </w:pPr>
      <w:r>
        <w:rPr>
          <w:lang w:val="pl-PL"/>
        </w:rPr>
        <w:t>cirantanasyāpi bhaved vināśaḥ</w:t>
      </w:r>
    </w:p>
    <w:p w:rsidR="00D05905" w:rsidRDefault="00D05905" w:rsidP="00204507">
      <w:pPr>
        <w:pStyle w:val="Quote0"/>
        <w:rPr>
          <w:lang w:val="pl-PL"/>
        </w:rPr>
      </w:pPr>
      <w:r>
        <w:rPr>
          <w:lang w:val="pl-PL"/>
        </w:rPr>
        <w:t>svabhāva evaiṣa tava prasiddhaḥ ||8.117||</w:t>
      </w:r>
    </w:p>
    <w:p w:rsidR="00D05905" w:rsidRDefault="00D05905" w:rsidP="006F0D29">
      <w:pPr>
        <w:rPr>
          <w:lang w:val="pl-PL"/>
        </w:rPr>
      </w:pPr>
    </w:p>
    <w:p w:rsidR="00D05905" w:rsidRDefault="00D05905" w:rsidP="006F0D29">
      <w:pPr>
        <w:rPr>
          <w:lang w:val="pl-PL"/>
        </w:rPr>
      </w:pPr>
      <w:r>
        <w:rPr>
          <w:lang w:val="pl-PL"/>
        </w:rPr>
        <w:t>yat tu,</w:t>
      </w:r>
    </w:p>
    <w:p w:rsidR="00D05905" w:rsidRDefault="00D05905" w:rsidP="006F0D29">
      <w:pPr>
        <w:pStyle w:val="Quote0"/>
        <w:rPr>
          <w:lang w:val="pl-PL"/>
        </w:rPr>
      </w:pPr>
      <w:r>
        <w:rPr>
          <w:lang w:val="pl-PL"/>
        </w:rPr>
        <w:t>vaktaṁ vo dvija-rāja-hiṁsi madirālolaṁ dṛśor yugmakaṁ</w:t>
      </w:r>
    </w:p>
    <w:p w:rsidR="00D05905" w:rsidRDefault="00D05905" w:rsidP="006F0D29">
      <w:pPr>
        <w:pStyle w:val="Quote0"/>
        <w:rPr>
          <w:lang w:val="pl-PL"/>
        </w:rPr>
      </w:pPr>
      <w:r>
        <w:rPr>
          <w:lang w:val="pl-PL"/>
        </w:rPr>
        <w:t>kāntiḥ kāñcana-hāriṇī viharaṇaṁ gurv-aṅganā-saṅgatam |</w:t>
      </w:r>
    </w:p>
    <w:p w:rsidR="00D05905" w:rsidRDefault="00D05905" w:rsidP="006F0D29">
      <w:pPr>
        <w:pStyle w:val="Quote0"/>
        <w:rPr>
          <w:lang w:val="pl-PL"/>
        </w:rPr>
      </w:pPr>
      <w:r>
        <w:rPr>
          <w:lang w:val="pl-PL"/>
        </w:rPr>
        <w:t>saṅgī pañcama eva pañca-viśikhaḥ śuddhis tathāpīha vo</w:t>
      </w:r>
    </w:p>
    <w:p w:rsidR="00D05905" w:rsidRDefault="00D05905" w:rsidP="006F0D29">
      <w:pPr>
        <w:pStyle w:val="Quote0"/>
        <w:rPr>
          <w:lang w:val="pl-PL"/>
        </w:rPr>
      </w:pPr>
      <w:r>
        <w:rPr>
          <w:lang w:val="pl-PL"/>
        </w:rPr>
        <w:t>daityaṁ yan nyavadhīd vṛṣākṛtimayam enaiṣ duṣṭo hariḥ ||8.118||</w:t>
      </w:r>
    </w:p>
    <w:p w:rsidR="00D05905" w:rsidRDefault="00D05905" w:rsidP="006F0D29">
      <w:pPr>
        <w:rPr>
          <w:lang w:val="pl-PL"/>
        </w:rPr>
      </w:pPr>
    </w:p>
    <w:p w:rsidR="00D05905" w:rsidRDefault="00D05905" w:rsidP="006F0D29">
      <w:pPr>
        <w:rPr>
          <w:lang w:val="pl-PL"/>
        </w:rPr>
      </w:pPr>
      <w:r>
        <w:rPr>
          <w:lang w:val="pl-PL"/>
        </w:rPr>
        <w:t>iti yadyapi vyāja-stutiḥ, tathāpi śabdālaṅkāra evāsau | tenāyam ubhayatraiva | iyaṁ vidūṣakasyaivoktiḥ ||</w:t>
      </w:r>
    </w:p>
    <w:p w:rsidR="00D05905" w:rsidRDefault="00D05905" w:rsidP="006F0D29">
      <w:pPr>
        <w:rPr>
          <w:lang w:val="pl-PL"/>
        </w:rPr>
      </w:pPr>
    </w:p>
    <w:p w:rsidR="00D05905" w:rsidRDefault="00D05905" w:rsidP="000F02EA">
      <w:pPr>
        <w:jc w:val="center"/>
        <w:rPr>
          <w:color w:val="FF0000"/>
          <w:lang w:val="pl-PL"/>
        </w:rPr>
      </w:pPr>
      <w:r w:rsidRPr="000F02EA">
        <w:rPr>
          <w:color w:val="FF0000"/>
          <w:lang w:val="pl-PL"/>
        </w:rPr>
        <w:t xml:space="preserve">29. sahoktiḥ </w:t>
      </w:r>
    </w:p>
    <w:p w:rsidR="00D05905" w:rsidRPr="000F02EA" w:rsidRDefault="00D05905" w:rsidP="000F02EA">
      <w:pPr>
        <w:jc w:val="center"/>
        <w:rPr>
          <w:color w:val="FF0000"/>
          <w:lang w:val="pl-PL"/>
        </w:rPr>
      </w:pPr>
    </w:p>
    <w:p w:rsidR="00D05905" w:rsidRDefault="00D05905">
      <w:pPr>
        <w:jc w:val="center"/>
        <w:rPr>
          <w:b/>
          <w:bCs/>
          <w:noProof w:val="0"/>
          <w:cs/>
          <w:lang w:bidi="sa-IN"/>
        </w:rPr>
      </w:pPr>
      <w:r>
        <w:rPr>
          <w:b/>
          <w:bCs/>
          <w:noProof w:val="0"/>
          <w:cs/>
          <w:lang w:bidi="sa-IN"/>
        </w:rPr>
        <w:t>|| kārikā 278 ||</w:t>
      </w:r>
    </w:p>
    <w:p w:rsidR="00D05905" w:rsidRDefault="00D05905" w:rsidP="00532211">
      <w:pPr>
        <w:rPr>
          <w:noProof w:val="0"/>
          <w:cs/>
          <w:lang w:bidi="sa-IN"/>
        </w:rPr>
      </w:pPr>
    </w:p>
    <w:p w:rsidR="00D05905" w:rsidRDefault="00D05905">
      <w:pPr>
        <w:jc w:val="center"/>
        <w:rPr>
          <w:b/>
          <w:bCs/>
          <w:noProof w:val="0"/>
          <w:sz w:val="28"/>
          <w:szCs w:val="28"/>
          <w:cs/>
          <w:lang w:bidi="sa-IN"/>
        </w:rPr>
      </w:pPr>
      <w:r w:rsidRPr="000F02EA">
        <w:rPr>
          <w:rStyle w:val="VersequoteChar1Char"/>
        </w:rPr>
        <w:t>sahoktiḥ</w:t>
      </w:r>
      <w:r w:rsidRPr="000F02EA">
        <w:rPr>
          <w:rStyle w:val="VersequoteChar1Char"/>
          <w:noProof w:val="0"/>
          <w:cs/>
        </w:rPr>
        <w:t xml:space="preserve"> </w:t>
      </w:r>
      <w:r>
        <w:rPr>
          <w:b/>
          <w:bCs/>
          <w:noProof w:val="0"/>
          <w:sz w:val="28"/>
          <w:szCs w:val="28"/>
          <w:cs/>
          <w:lang w:bidi="sa-IN"/>
        </w:rPr>
        <w:t xml:space="preserve">sā sahārthena śabdenaikā kriyā yadi </w:t>
      </w:r>
      <w:r>
        <w:rPr>
          <w:rFonts w:cs="Mangal"/>
          <w:b/>
          <w:bCs/>
          <w:noProof w:val="0"/>
          <w:sz w:val="28"/>
          <w:cs/>
          <w:lang w:bidi="sa-IN"/>
        </w:rPr>
        <w:t xml:space="preserve">.   .   </w:t>
      </w:r>
      <w:r>
        <w:rPr>
          <w:b/>
          <w:bCs/>
          <w:noProof w:val="0"/>
          <w:sz w:val="28"/>
          <w:szCs w:val="28"/>
          <w:cs/>
          <w:lang w:bidi="sa-IN"/>
        </w:rPr>
        <w:t>.</w:t>
      </w:r>
      <w:r>
        <w:rPr>
          <w:rFonts w:cs="Mangal"/>
          <w:b/>
          <w:bCs/>
          <w:noProof w:val="0"/>
          <w:sz w:val="28"/>
          <w:cs/>
          <w:lang w:bidi="sa-IN"/>
        </w:rPr>
        <w:t xml:space="preserve"> </w:t>
      </w:r>
      <w:r>
        <w:rPr>
          <w:b/>
          <w:bCs/>
          <w:noProof w:val="0"/>
          <w:sz w:val="28"/>
          <w:szCs w:val="28"/>
          <w:cs/>
          <w:lang w:bidi="sa-IN"/>
        </w:rPr>
        <w:t>||</w:t>
      </w:r>
    </w:p>
    <w:p w:rsidR="00D05905" w:rsidRDefault="00D05905" w:rsidP="000F02EA">
      <w:pPr>
        <w:pStyle w:val="CommentText"/>
        <w:rPr>
          <w:color w:val="800080"/>
          <w:lang w:val="en-US" w:bidi="sa-IN"/>
        </w:rPr>
      </w:pPr>
    </w:p>
    <w:p w:rsidR="00D05905" w:rsidRDefault="00D05905" w:rsidP="000F02EA">
      <w:pPr>
        <w:pStyle w:val="CommentText"/>
        <w:rPr>
          <w:color w:val="800080"/>
          <w:lang w:val="en-US" w:bidi="sa-IN"/>
        </w:rPr>
      </w:pPr>
      <w:r>
        <w:rPr>
          <w:color w:val="800080"/>
          <w:lang w:val="en-US" w:bidi="sa-IN"/>
        </w:rPr>
        <w:t xml:space="preserve">sahoktir iti | atra sarvasva-kṛtāṁ mate aupamya-ghaṭakataiva vinigamakam, na tatheti tu sāmpradāyikāḥ || </w:t>
      </w:r>
    </w:p>
    <w:p w:rsidR="00D05905" w:rsidRPr="000F02EA" w:rsidRDefault="00D05905" w:rsidP="000F02EA">
      <w:pPr>
        <w:pStyle w:val="CommentText"/>
        <w:rPr>
          <w:noProof w:val="0"/>
          <w:color w:val="800080"/>
          <w:cs/>
          <w:lang w:val="en-US" w:bidi="sa-IN"/>
        </w:rPr>
      </w:pPr>
    </w:p>
    <w:p w:rsidR="00D05905" w:rsidRDefault="00D05905">
      <w:pPr>
        <w:rPr>
          <w:noProof w:val="0"/>
          <w:cs/>
          <w:lang w:bidi="sa-IN"/>
        </w:rPr>
      </w:pPr>
      <w:r>
        <w:rPr>
          <w:noProof w:val="0"/>
          <w:cs/>
          <w:lang w:bidi="sa-IN"/>
        </w:rPr>
        <w:t>yathā—</w:t>
      </w:r>
    </w:p>
    <w:p w:rsidR="00D05905" w:rsidRDefault="00D05905">
      <w:pPr>
        <w:pStyle w:val="quote"/>
        <w:rPr>
          <w:noProof w:val="0"/>
          <w:cs/>
          <w:lang w:val="sa-IN" w:bidi="sa-IN"/>
        </w:rPr>
      </w:pPr>
      <w:r>
        <w:rPr>
          <w:noProof w:val="0"/>
          <w:cs/>
          <w:lang w:val="sa-IN" w:bidi="sa-IN"/>
        </w:rPr>
        <w:t>śvāsaiḥ sārdhaṁ virahi-sudṛśāṁ dairghya</w:t>
      </w:r>
      <w:r>
        <w:rPr>
          <w:lang w:val="sa-IN" w:bidi="sa-IN"/>
        </w:rPr>
        <w:t>m ā</w:t>
      </w:r>
      <w:r>
        <w:rPr>
          <w:noProof w:val="0"/>
          <w:cs/>
          <w:lang w:val="sa-IN" w:bidi="sa-IN"/>
        </w:rPr>
        <w:t>pū rajanyaḥ</w:t>
      </w:r>
    </w:p>
    <w:p w:rsidR="00D05905" w:rsidRDefault="00D05905">
      <w:pPr>
        <w:pStyle w:val="quote"/>
        <w:rPr>
          <w:noProof w:val="0"/>
          <w:cs/>
          <w:lang w:val="sa-IN" w:bidi="sa-IN"/>
        </w:rPr>
      </w:pPr>
      <w:r>
        <w:rPr>
          <w:noProof w:val="0"/>
          <w:cs/>
          <w:lang w:val="sa-IN" w:bidi="sa-IN"/>
        </w:rPr>
        <w:t>sākaṁ dehair ahaha kṛśatāṁ vāsarāḥ sampratīyuḥ |</w:t>
      </w:r>
    </w:p>
    <w:p w:rsidR="00D05905" w:rsidRDefault="00D05905">
      <w:pPr>
        <w:pStyle w:val="quote"/>
        <w:rPr>
          <w:noProof w:val="0"/>
          <w:cs/>
          <w:lang w:val="sa-IN" w:bidi="sa-IN"/>
        </w:rPr>
      </w:pPr>
      <w:r>
        <w:rPr>
          <w:noProof w:val="0"/>
          <w:cs/>
          <w:lang w:val="sa-IN" w:bidi="sa-IN"/>
        </w:rPr>
        <w:t>bāṣpombhobhiḥ saha hima-payaḥ-prasravāḥ petur uccair</w:t>
      </w:r>
    </w:p>
    <w:p w:rsidR="00D05905" w:rsidRDefault="00D05905">
      <w:pPr>
        <w:pStyle w:val="quote"/>
        <w:rPr>
          <w:noProof w:val="0"/>
          <w:cs/>
          <w:lang w:val="sa-IN" w:bidi="sa-IN"/>
        </w:rPr>
      </w:pPr>
      <w:r>
        <w:rPr>
          <w:noProof w:val="0"/>
          <w:cs/>
          <w:lang w:val="sa-IN" w:bidi="sa-IN"/>
        </w:rPr>
        <w:t>hā dhik prāṇaiḥ saha kamalinī-kānanaṁ mlāna</w:t>
      </w:r>
      <w:r>
        <w:rPr>
          <w:lang w:val="sa-IN" w:bidi="sa-IN"/>
        </w:rPr>
        <w:t>m ā</w:t>
      </w:r>
      <w:r>
        <w:rPr>
          <w:noProof w:val="0"/>
          <w:cs/>
          <w:lang w:val="sa-IN" w:bidi="sa-IN"/>
        </w:rPr>
        <w:t>sīt ||</w:t>
      </w:r>
      <w:r>
        <w:rPr>
          <w:lang w:val="en-US"/>
        </w:rPr>
        <w:t>8.</w:t>
      </w:r>
      <w:r>
        <w:rPr>
          <w:noProof w:val="0"/>
          <w:cs/>
          <w:lang w:val="sa-IN" w:bidi="sa-IN"/>
        </w:rPr>
        <w:t>119||</w:t>
      </w:r>
    </w:p>
    <w:p w:rsidR="00D05905" w:rsidRDefault="00D05905" w:rsidP="00B57FBA">
      <w:pPr>
        <w:pStyle w:val="CommentText"/>
        <w:rPr>
          <w:lang w:val="en-US" w:bidi="sa-IN"/>
        </w:rPr>
      </w:pPr>
    </w:p>
    <w:p w:rsidR="00D05905" w:rsidRDefault="00D05905" w:rsidP="00B57FBA">
      <w:pPr>
        <w:pStyle w:val="CommentText"/>
        <w:rPr>
          <w:lang w:val="en-US" w:bidi="sa-IN"/>
        </w:rPr>
      </w:pPr>
      <w:r>
        <w:rPr>
          <w:lang w:val="en-US" w:bidi="sa-IN"/>
        </w:rPr>
        <w:t>śvāsair iti | viraha-viśiṣṭa-vraja-sundarīṇāṁ rajanyaḥ śvāsaiḥ sārdhaṁ dairghyam āpuḥ | viraheṇa tāsāṁ rātrayaḥ śvāsā api dīrghā babhūvuḥ | sahārthaka-sārdha-śabdenaikā kriyeti sahokty-alaṅkāraḥ | vāsarā iti | kānta-viccheda-janyā yādṛśī pīḍā ātrau tādṛśī divase na bhavati, atas tāsāṁ divasāḥ śīghraṁ yānti, tasmād eva divasānām alpatvam | hima-payaḥ-prasravā rātri-sambandhi-nīhāra-pravāhāḥ | kamalinīnāṁ mlānatvaṁ hima-ghaṭābhir eva jñeyam ||</w:t>
      </w:r>
    </w:p>
    <w:p w:rsidR="00D05905" w:rsidRPr="00B57FBA" w:rsidRDefault="00D05905" w:rsidP="00B57FBA">
      <w:pPr>
        <w:pStyle w:val="CommentText"/>
        <w:rPr>
          <w:noProof w:val="0"/>
          <w:cs/>
          <w:lang w:val="en-US" w:bidi="sa-IN"/>
        </w:rPr>
      </w:pPr>
    </w:p>
    <w:p w:rsidR="00D05905" w:rsidRPr="00532211" w:rsidRDefault="00D05905" w:rsidP="00532211">
      <w:pPr>
        <w:jc w:val="center"/>
        <w:rPr>
          <w:noProof w:val="0"/>
          <w:color w:val="FF0000"/>
          <w:cs/>
          <w:lang w:bidi="sa-IN"/>
        </w:rPr>
      </w:pPr>
      <w:r>
        <w:rPr>
          <w:color w:val="FF0000"/>
          <w:lang w:val="en-US"/>
        </w:rPr>
        <w:t>30</w:t>
      </w:r>
      <w:r w:rsidRPr="00532211">
        <w:rPr>
          <w:color w:val="FF0000"/>
          <w:lang w:val="en-US"/>
        </w:rPr>
        <w:t xml:space="preserve">. </w:t>
      </w:r>
      <w:r w:rsidRPr="00532211">
        <w:rPr>
          <w:noProof w:val="0"/>
          <w:color w:val="FF0000"/>
          <w:cs/>
          <w:lang w:bidi="sa-IN"/>
        </w:rPr>
        <w:t>vinoktiḥ</w:t>
      </w:r>
    </w:p>
    <w:p w:rsidR="00D05905" w:rsidRDefault="00D05905">
      <w:pPr>
        <w:jc w:val="center"/>
        <w:rPr>
          <w:b/>
          <w:bCs/>
          <w:lang w:val="en-US"/>
        </w:rPr>
      </w:pPr>
    </w:p>
    <w:p w:rsidR="00D05905" w:rsidRDefault="00D05905">
      <w:pPr>
        <w:jc w:val="center"/>
        <w:rPr>
          <w:b/>
          <w:bCs/>
          <w:lang w:val="en-US"/>
        </w:rPr>
      </w:pPr>
      <w:r>
        <w:rPr>
          <w:b/>
          <w:bCs/>
          <w:noProof w:val="0"/>
          <w:cs/>
          <w:lang w:bidi="sa-IN"/>
        </w:rPr>
        <w:t>|| kārikā 279 ||</w:t>
      </w:r>
    </w:p>
    <w:p w:rsidR="00D05905" w:rsidRPr="00532211" w:rsidRDefault="00D05905" w:rsidP="00532211">
      <w:pPr>
        <w:rPr>
          <w:lang w:val="en-US"/>
        </w:rPr>
      </w:pPr>
    </w:p>
    <w:p w:rsidR="00D05905" w:rsidRDefault="00D05905" w:rsidP="00532211">
      <w:pPr>
        <w:pStyle w:val="VersequoteChar1"/>
        <w:rPr>
          <w:noProof w:val="0"/>
          <w:cs/>
          <w:lang w:bidi="sa-IN"/>
        </w:rPr>
      </w:pPr>
      <w:r>
        <w:rPr>
          <w:rStyle w:val="VersequoteChar1Char"/>
          <w:b/>
          <w:bCs/>
        </w:rPr>
        <w:t xml:space="preserve">.   .   .   .   .   .   .   .   </w:t>
      </w:r>
      <w:r w:rsidRPr="00532211">
        <w:rPr>
          <w:rStyle w:val="VersequoteChar1Char"/>
          <w:b/>
          <w:bCs/>
          <w:noProof w:val="0"/>
          <w:cs/>
          <w:lang w:bidi="sa-IN"/>
        </w:rPr>
        <w:t>.</w:t>
      </w:r>
      <w:r w:rsidRPr="00532211">
        <w:rPr>
          <w:rStyle w:val="VersequoteChar1Char"/>
          <w:b/>
          <w:bCs/>
          <w:noProof w:val="0"/>
          <w:cs/>
        </w:rPr>
        <w:t xml:space="preserve"> </w:t>
      </w:r>
      <w:r>
        <w:rPr>
          <w:noProof w:val="0"/>
          <w:cs/>
          <w:lang w:bidi="sa-IN"/>
        </w:rPr>
        <w:t xml:space="preserve">vinoktiḥ | </w:t>
      </w:r>
    </w:p>
    <w:p w:rsidR="00D05905" w:rsidRDefault="00D05905">
      <w:pPr>
        <w:pStyle w:val="VersequoteChar"/>
        <w:rPr>
          <w:noProof w:val="0"/>
          <w:cs/>
          <w:lang w:bidi="sa-IN"/>
        </w:rPr>
      </w:pPr>
      <w:r>
        <w:rPr>
          <w:noProof w:val="0"/>
          <w:cs/>
          <w:lang w:bidi="sa-IN"/>
        </w:rPr>
        <w:t>sā vinaikenānyasya cet sad-asat-kṛtiḥ ||</w:t>
      </w:r>
    </w:p>
    <w:p w:rsidR="00D05905" w:rsidRDefault="00D05905">
      <w:pPr>
        <w:rPr>
          <w:b/>
          <w:bCs/>
          <w:noProof w:val="0"/>
          <w:cs/>
          <w:lang w:bidi="sa-IN"/>
        </w:rPr>
      </w:pPr>
    </w:p>
    <w:p w:rsidR="00D05905" w:rsidRDefault="00D05905">
      <w:pPr>
        <w:rPr>
          <w:noProof w:val="0"/>
          <w:cs/>
          <w:lang w:bidi="sa-IN"/>
        </w:rPr>
      </w:pPr>
      <w:r>
        <w:rPr>
          <w:noProof w:val="0"/>
          <w:cs/>
          <w:lang w:bidi="sa-IN"/>
        </w:rPr>
        <w:t>vinokti-nāmālaṅkāraḥ | sat-kṛtiḥ śobhanatā | asat-kṛtis tad-anyeti dvidhā | krameṇodāharaṇe—</w:t>
      </w:r>
    </w:p>
    <w:p w:rsidR="00D05905" w:rsidRDefault="00D05905">
      <w:pPr>
        <w:rPr>
          <w:b/>
          <w:bCs/>
          <w:noProof w:val="0"/>
          <w:cs/>
          <w:lang w:bidi="sa-IN"/>
        </w:rPr>
      </w:pPr>
    </w:p>
    <w:p w:rsidR="00D05905" w:rsidRDefault="00D05905">
      <w:pPr>
        <w:pStyle w:val="quote"/>
        <w:rPr>
          <w:noProof w:val="0"/>
          <w:cs/>
          <w:lang w:val="sa-IN" w:bidi="sa-IN"/>
        </w:rPr>
      </w:pPr>
      <w:r>
        <w:rPr>
          <w:noProof w:val="0"/>
          <w:cs/>
          <w:lang w:val="sa-IN" w:bidi="sa-IN"/>
        </w:rPr>
        <w:t>viraheṇa vinaiva śobhate lalite prema nisarga-śobhana</w:t>
      </w:r>
      <w:r>
        <w:rPr>
          <w:lang w:val="sa-IN" w:bidi="sa-IN"/>
        </w:rPr>
        <w:t>m |</w:t>
      </w:r>
    </w:p>
    <w:p w:rsidR="00D05905" w:rsidRDefault="00D05905">
      <w:pPr>
        <w:pStyle w:val="quote"/>
        <w:rPr>
          <w:noProof w:val="0"/>
          <w:cs/>
          <w:lang w:val="sa-IN" w:bidi="sa-IN"/>
        </w:rPr>
      </w:pPr>
      <w:r>
        <w:rPr>
          <w:noProof w:val="0"/>
          <w:cs/>
          <w:lang w:val="sa-IN" w:bidi="sa-IN"/>
        </w:rPr>
        <w:t>asubhiś ca vinaiva śobhate virahaś ced bata sambhavad-d</w:t>
      </w:r>
      <w:r>
        <w:rPr>
          <w:lang w:val="en-US" w:bidi="sa-IN"/>
        </w:rPr>
        <w:t>a</w:t>
      </w:r>
      <w:r>
        <w:rPr>
          <w:noProof w:val="0"/>
          <w:cs/>
          <w:lang w:val="sa-IN" w:bidi="sa-IN"/>
        </w:rPr>
        <w:t>śaḥ ||</w:t>
      </w:r>
      <w:r>
        <w:rPr>
          <w:lang w:val="en-US"/>
        </w:rPr>
        <w:t>8.</w:t>
      </w:r>
      <w:r>
        <w:rPr>
          <w:noProof w:val="0"/>
          <w:cs/>
          <w:lang w:val="sa-IN" w:bidi="sa-IN"/>
        </w:rPr>
        <w:t>120||</w:t>
      </w:r>
    </w:p>
    <w:p w:rsidR="00D05905" w:rsidRDefault="00D05905" w:rsidP="000F02EA">
      <w:pPr>
        <w:pStyle w:val="CommentText"/>
        <w:rPr>
          <w:lang w:val="en-US" w:bidi="sa-IN"/>
        </w:rPr>
      </w:pPr>
    </w:p>
    <w:p w:rsidR="00D05905" w:rsidRDefault="00D05905" w:rsidP="000F02EA">
      <w:pPr>
        <w:pStyle w:val="CommentText"/>
        <w:rPr>
          <w:lang w:val="en-US" w:bidi="sa-IN"/>
        </w:rPr>
      </w:pPr>
      <w:r>
        <w:rPr>
          <w:lang w:val="en-US" w:bidi="sa-IN"/>
        </w:rPr>
        <w:t>nisarga-śobhanam iti | ato virahādy-apekṣā nāsti | kāntena saha virahaś cet tadā prāṇair vinaiva prema śobhate | virahe’pi prāṇās tiṣṭhanti cet, tadā premaiva nāsti, kutas tasya śobhanatā virahaḥ ? katham-bhūtaḥ ? sambhavantī maraṇa-paryantā daśā yatra tathā-bhūtaḥ ||</w:t>
      </w:r>
    </w:p>
    <w:p w:rsidR="00D05905" w:rsidRDefault="00D05905" w:rsidP="000F02EA">
      <w:pPr>
        <w:pStyle w:val="CommentText"/>
        <w:rPr>
          <w:lang w:val="en-US" w:bidi="sa-IN"/>
        </w:rPr>
      </w:pPr>
      <w:r>
        <w:rPr>
          <w:lang w:val="en-US" w:bidi="sa-IN"/>
        </w:rPr>
        <w:t xml:space="preserve"> </w:t>
      </w:r>
    </w:p>
    <w:p w:rsidR="00D05905" w:rsidRPr="000F02EA" w:rsidRDefault="00D05905" w:rsidP="000F02EA">
      <w:pPr>
        <w:pStyle w:val="CommentText"/>
        <w:rPr>
          <w:noProof w:val="0"/>
          <w:color w:val="800080"/>
          <w:cs/>
          <w:lang w:val="en-US" w:bidi="sa-IN"/>
        </w:rPr>
      </w:pPr>
      <w:r>
        <w:rPr>
          <w:color w:val="800080"/>
          <w:lang w:val="en-US" w:bidi="sa-IN"/>
        </w:rPr>
        <w:t>viraheṇa vinaveti—“na vinā vipralambheṇa sambhogaḥ puṣṭim aśnute” iti yad rasa-vidāṁ sūcanaṁ na tad atrapalapyate | viraha-tāpasya tīvratā-param etat || atra prasaṅge’nyoktir iti kāvya-bheda-sādhikādhikā kācid alaṅkṛtir anyaiḥ svīkriyate tad-viśeṣaḥ | ākara eva lakṣyāḥ ||</w:t>
      </w:r>
    </w:p>
    <w:p w:rsidR="00D05905" w:rsidRPr="000F02EA" w:rsidRDefault="00D05905" w:rsidP="000F02EA">
      <w:pPr>
        <w:pStyle w:val="CommentText"/>
        <w:rPr>
          <w:noProof w:val="0"/>
          <w:color w:val="800080"/>
          <w:cs/>
          <w:lang w:val="en-US" w:bidi="sa-IN"/>
        </w:rPr>
      </w:pPr>
      <w:r>
        <w:rPr>
          <w:color w:val="800080"/>
          <w:lang w:val="en-US" w:bidi="sa-IN"/>
        </w:rPr>
        <w:t xml:space="preserve"> </w:t>
      </w:r>
    </w:p>
    <w:p w:rsidR="00D05905" w:rsidRDefault="00D05905">
      <w:pPr>
        <w:pStyle w:val="quote"/>
        <w:rPr>
          <w:noProof w:val="0"/>
          <w:cs/>
          <w:lang w:val="sa-IN" w:bidi="sa-IN"/>
        </w:rPr>
      </w:pPr>
      <w:r>
        <w:rPr>
          <w:noProof w:val="0"/>
          <w:cs/>
          <w:lang w:val="sa-IN" w:bidi="sa-IN"/>
        </w:rPr>
        <w:t>vinā rādhāṁ kṛṣṇa na sakhi sukhadaḥ sā na sukhadā</w:t>
      </w:r>
    </w:p>
    <w:p w:rsidR="00D05905" w:rsidRDefault="00D05905">
      <w:pPr>
        <w:pStyle w:val="quote"/>
      </w:pPr>
      <w:r>
        <w:t>vinā kṛṣṇaṁ rādhā tābhyām api sakhi vinānyā na rasadāḥ |</w:t>
      </w:r>
    </w:p>
    <w:p w:rsidR="00D05905" w:rsidRDefault="00D05905">
      <w:pPr>
        <w:pStyle w:val="quote"/>
      </w:pPr>
      <w:r>
        <w:t>vinā rātriṁ nendus tam api na vinā sā ca ruci-bhāk</w:t>
      </w:r>
    </w:p>
    <w:p w:rsidR="00D05905" w:rsidRDefault="00D05905">
      <w:pPr>
        <w:pStyle w:val="quote"/>
      </w:pPr>
      <w:r>
        <w:t>vinā tābhyāṁ jṛmbhāṁ dadhati kumudinyo’pi nitarām ||8.121||</w:t>
      </w:r>
    </w:p>
    <w:p w:rsidR="00D05905" w:rsidRDefault="00D05905" w:rsidP="00B57FBA">
      <w:pPr>
        <w:pStyle w:val="CommentText"/>
        <w:rPr>
          <w:lang w:val="en-US"/>
        </w:rPr>
      </w:pPr>
    </w:p>
    <w:p w:rsidR="00D05905" w:rsidRDefault="00D05905" w:rsidP="00B57FBA">
      <w:pPr>
        <w:pStyle w:val="CommentText"/>
        <w:rPr>
          <w:lang w:val="en-US"/>
        </w:rPr>
      </w:pPr>
      <w:r>
        <w:rPr>
          <w:lang w:val="en-US"/>
        </w:rPr>
        <w:t>jṛmbhāṁ praphullatvaṁ na dadhati | iyaṁ dśrīānta-miśritā sahoktiḥ ||</w:t>
      </w:r>
    </w:p>
    <w:p w:rsidR="00D05905" w:rsidRDefault="00D05905" w:rsidP="00B57FBA">
      <w:pPr>
        <w:pStyle w:val="CommentText"/>
        <w:rPr>
          <w:lang w:val="en-US"/>
        </w:rPr>
      </w:pPr>
    </w:p>
    <w:p w:rsidR="00D05905" w:rsidRDefault="00D05905" w:rsidP="00532211">
      <w:pPr>
        <w:jc w:val="center"/>
        <w:rPr>
          <w:color w:val="FF0000"/>
          <w:lang w:val="en-US"/>
        </w:rPr>
      </w:pPr>
      <w:r>
        <w:rPr>
          <w:color w:val="FF0000"/>
          <w:lang w:val="en-US"/>
        </w:rPr>
        <w:t xml:space="preserve">31. </w:t>
      </w:r>
      <w:r>
        <w:rPr>
          <w:noProof w:val="0"/>
          <w:color w:val="FF0000"/>
          <w:cs/>
          <w:lang w:bidi="sa-IN"/>
        </w:rPr>
        <w:t>parivṛttiḥ</w:t>
      </w:r>
    </w:p>
    <w:p w:rsidR="00D05905" w:rsidRPr="00532211" w:rsidRDefault="00D05905" w:rsidP="00532211">
      <w:pPr>
        <w:jc w:val="center"/>
        <w:rPr>
          <w:color w:val="FF0000"/>
          <w:lang w:val="en-US"/>
        </w:rPr>
      </w:pPr>
    </w:p>
    <w:p w:rsidR="00D05905" w:rsidRDefault="00D05905">
      <w:pPr>
        <w:jc w:val="center"/>
        <w:rPr>
          <w:b/>
          <w:bCs/>
          <w:noProof w:val="0"/>
          <w:cs/>
          <w:lang w:bidi="sa-IN"/>
        </w:rPr>
      </w:pPr>
      <w:r>
        <w:rPr>
          <w:b/>
          <w:bCs/>
          <w:noProof w:val="0"/>
          <w:cs/>
          <w:lang w:bidi="sa-IN"/>
        </w:rPr>
        <w:t>|| kārikā 280 ||</w:t>
      </w:r>
    </w:p>
    <w:p w:rsidR="00D05905" w:rsidRDefault="00D05905">
      <w:pPr>
        <w:jc w:val="center"/>
        <w:rPr>
          <w:noProof w:val="0"/>
          <w:cs/>
          <w:lang w:bidi="sa-IN"/>
        </w:rPr>
      </w:pPr>
    </w:p>
    <w:p w:rsidR="00D05905" w:rsidRDefault="00D05905">
      <w:pPr>
        <w:jc w:val="center"/>
        <w:rPr>
          <w:b/>
          <w:bCs/>
          <w:noProof w:val="0"/>
          <w:sz w:val="28"/>
          <w:szCs w:val="28"/>
          <w:cs/>
          <w:lang w:bidi="sa-IN"/>
        </w:rPr>
      </w:pPr>
      <w:r>
        <w:rPr>
          <w:b/>
          <w:bCs/>
          <w:noProof w:val="0"/>
          <w:sz w:val="28"/>
          <w:szCs w:val="28"/>
          <w:cs/>
          <w:lang w:bidi="sa-IN"/>
        </w:rPr>
        <w:t>samāsamābhyāṁ niyamaḥ parivṛttir udīryate ||</w:t>
      </w:r>
    </w:p>
    <w:p w:rsidR="00D05905" w:rsidRDefault="00D05905">
      <w:pPr>
        <w:jc w:val="center"/>
        <w:rPr>
          <w:b/>
          <w:bCs/>
          <w:noProof w:val="0"/>
          <w:sz w:val="28"/>
          <w:szCs w:val="28"/>
          <w:cs/>
          <w:lang w:bidi="sa-IN"/>
        </w:rPr>
      </w:pPr>
    </w:p>
    <w:p w:rsidR="00D05905" w:rsidRDefault="00D05905">
      <w:pPr>
        <w:rPr>
          <w:noProof w:val="0"/>
          <w:cs/>
          <w:lang w:bidi="sa-IN"/>
        </w:rPr>
      </w:pPr>
      <w:r>
        <w:rPr>
          <w:noProof w:val="0"/>
          <w:cs/>
          <w:lang w:bidi="sa-IN"/>
        </w:rPr>
        <w:t xml:space="preserve">arthayor arthānāṁ vā samenāsamena vā vinimayaḥ </w:t>
      </w:r>
      <w:r w:rsidRPr="00532211">
        <w:rPr>
          <w:noProof w:val="0"/>
          <w:cs/>
          <w:lang w:bidi="sa-IN"/>
        </w:rPr>
        <w:t>parivṛttiḥ</w:t>
      </w:r>
      <w:r w:rsidRPr="00532211">
        <w:rPr>
          <w:rFonts w:cs="Mangal"/>
          <w:noProof w:val="0"/>
          <w:cs/>
          <w:lang w:bidi="sa-IN"/>
        </w:rPr>
        <w:t xml:space="preserve"> </w:t>
      </w:r>
      <w:r>
        <w:rPr>
          <w:noProof w:val="0"/>
          <w:cs/>
          <w:lang w:bidi="sa-IN"/>
        </w:rPr>
        <w:t>| samena,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hārādibhiḥ santruṭitair nijāṅgād </w:t>
      </w:r>
    </w:p>
    <w:p w:rsidR="00D05905" w:rsidRDefault="00D05905">
      <w:pPr>
        <w:pStyle w:val="Quote0"/>
        <w:rPr>
          <w:bCs w:val="0"/>
          <w:noProof w:val="0"/>
          <w:szCs w:val="24"/>
          <w:cs/>
          <w:lang w:bidi="sa-IN"/>
        </w:rPr>
      </w:pPr>
      <w:r>
        <w:rPr>
          <w:bCs w:val="0"/>
          <w:noProof w:val="0"/>
          <w:szCs w:val="24"/>
          <w:cs/>
          <w:lang w:bidi="sa-IN"/>
        </w:rPr>
        <w:t>vibhūṣayāmāsa pataṅga-putrī</w:t>
      </w:r>
      <w:r>
        <w:rPr>
          <w:bCs w:val="0"/>
          <w:noProof w:val="0"/>
          <w:szCs w:val="24"/>
          <w:lang w:bidi="sa-IN"/>
        </w:rPr>
        <w:t>m |</w:t>
      </w:r>
    </w:p>
    <w:p w:rsidR="00D05905" w:rsidRDefault="00D05905">
      <w:pPr>
        <w:pStyle w:val="Quote0"/>
        <w:rPr>
          <w:bCs w:val="0"/>
          <w:noProof w:val="0"/>
          <w:szCs w:val="24"/>
          <w:cs/>
          <w:lang w:bidi="sa-IN"/>
        </w:rPr>
      </w:pPr>
      <w:r>
        <w:rPr>
          <w:bCs w:val="0"/>
          <w:noProof w:val="0"/>
          <w:szCs w:val="24"/>
          <w:cs/>
          <w:lang w:bidi="sa-IN"/>
        </w:rPr>
        <w:t>tasyāḥ sarojādibhir ātmano’ṅgaṁ</w:t>
      </w:r>
    </w:p>
    <w:p w:rsidR="00D05905" w:rsidRDefault="00D05905">
      <w:pPr>
        <w:pStyle w:val="Quote0"/>
        <w:rPr>
          <w:bCs w:val="0"/>
          <w:noProof w:val="0"/>
          <w:szCs w:val="24"/>
          <w:cs/>
          <w:lang w:bidi="sa-IN"/>
        </w:rPr>
      </w:pPr>
      <w:r>
        <w:rPr>
          <w:bCs w:val="0"/>
          <w:noProof w:val="0"/>
          <w:szCs w:val="24"/>
          <w:cs/>
          <w:lang w:bidi="sa-IN"/>
        </w:rPr>
        <w:t>rādhāli-vargo jala-keli-kāle ||8.122||</w:t>
      </w:r>
    </w:p>
    <w:p w:rsidR="00D05905" w:rsidRDefault="00D05905">
      <w:pPr>
        <w:pStyle w:val="Quote0"/>
        <w:rPr>
          <w:bCs w:val="0"/>
          <w:noProof w:val="0"/>
          <w:szCs w:val="24"/>
          <w:cs/>
          <w:lang w:bidi="sa-IN"/>
        </w:rPr>
      </w:pPr>
    </w:p>
    <w:p w:rsidR="00D05905" w:rsidRDefault="00D05905">
      <w:pPr>
        <w:rPr>
          <w:noProof w:val="0"/>
          <w:cs/>
          <w:lang w:bidi="sa-IN"/>
        </w:rPr>
      </w:pPr>
      <w:r>
        <w:rPr>
          <w:noProof w:val="0"/>
          <w:cs/>
          <w:lang w:bidi="sa-IN"/>
        </w:rPr>
        <w:t>yathā vā—</w:t>
      </w:r>
    </w:p>
    <w:p w:rsidR="00D05905" w:rsidRDefault="00D05905">
      <w:pPr>
        <w:pStyle w:val="Quote0"/>
        <w:rPr>
          <w:bCs w:val="0"/>
          <w:noProof w:val="0"/>
          <w:szCs w:val="24"/>
          <w:cs/>
          <w:lang w:bidi="sa-IN"/>
        </w:rPr>
      </w:pPr>
      <w:r>
        <w:rPr>
          <w:bCs w:val="0"/>
          <w:noProof w:val="0"/>
          <w:szCs w:val="24"/>
          <w:cs/>
          <w:lang w:bidi="sa-IN"/>
        </w:rPr>
        <w:t>ekā dadur nūpura-nāda-śobhām</w:t>
      </w:r>
    </w:p>
    <w:p w:rsidR="00D05905" w:rsidRDefault="00D05905">
      <w:pPr>
        <w:pStyle w:val="Quote0"/>
        <w:rPr>
          <w:bCs w:val="0"/>
          <w:noProof w:val="0"/>
          <w:szCs w:val="24"/>
          <w:cs/>
          <w:lang w:bidi="sa-IN"/>
        </w:rPr>
      </w:pPr>
      <w:r>
        <w:rPr>
          <w:bCs w:val="0"/>
          <w:noProof w:val="0"/>
          <w:szCs w:val="24"/>
          <w:cs/>
          <w:lang w:bidi="sa-IN"/>
        </w:rPr>
        <w:t>anyāḥ prayāṇa-krama-mantharatva</w:t>
      </w:r>
      <w:r>
        <w:rPr>
          <w:bCs w:val="0"/>
          <w:noProof w:val="0"/>
          <w:szCs w:val="24"/>
          <w:lang w:bidi="sa-IN"/>
        </w:rPr>
        <w:t>m |</w:t>
      </w:r>
    </w:p>
    <w:p w:rsidR="00D05905" w:rsidRDefault="00D05905">
      <w:pPr>
        <w:pStyle w:val="Quote0"/>
        <w:rPr>
          <w:bCs w:val="0"/>
          <w:noProof w:val="0"/>
          <w:szCs w:val="24"/>
          <w:cs/>
          <w:lang w:bidi="sa-IN"/>
        </w:rPr>
      </w:pPr>
      <w:r>
        <w:rPr>
          <w:bCs w:val="0"/>
          <w:noProof w:val="0"/>
          <w:szCs w:val="24"/>
          <w:cs/>
          <w:lang w:bidi="sa-IN"/>
        </w:rPr>
        <w:t>ābhīra-bālā-kalahaṁsa-bālā</w:t>
      </w:r>
    </w:p>
    <w:p w:rsidR="00D05905" w:rsidRDefault="00D05905">
      <w:pPr>
        <w:pStyle w:val="Quote0"/>
        <w:rPr>
          <w:bCs w:val="0"/>
          <w:noProof w:val="0"/>
          <w:szCs w:val="24"/>
          <w:cs/>
          <w:lang w:bidi="sa-IN"/>
        </w:rPr>
      </w:pPr>
      <w:r>
        <w:rPr>
          <w:bCs w:val="0"/>
          <w:noProof w:val="0"/>
          <w:szCs w:val="24"/>
          <w:cs/>
          <w:lang w:bidi="sa-IN"/>
        </w:rPr>
        <w:t>samūhayoḥ kiñcana sakhya</w:t>
      </w:r>
      <w:r>
        <w:rPr>
          <w:bCs w:val="0"/>
          <w:noProof w:val="0"/>
          <w:szCs w:val="24"/>
          <w:lang w:bidi="sa-IN"/>
        </w:rPr>
        <w:t>m ā</w:t>
      </w:r>
      <w:r>
        <w:rPr>
          <w:bCs w:val="0"/>
          <w:noProof w:val="0"/>
          <w:szCs w:val="24"/>
          <w:cs/>
          <w:lang w:bidi="sa-IN"/>
        </w:rPr>
        <w:t>sīt ||8.123||</w:t>
      </w:r>
    </w:p>
    <w:p w:rsidR="00D05905" w:rsidRDefault="00D05905" w:rsidP="000F02EA">
      <w:pPr>
        <w:rPr>
          <w:lang w:val="en-US" w:bidi="sa-IN"/>
        </w:rPr>
      </w:pPr>
    </w:p>
    <w:p w:rsidR="00D05905" w:rsidRDefault="00D05905" w:rsidP="000F02EA">
      <w:pPr>
        <w:pStyle w:val="CommentText"/>
        <w:rPr>
          <w:color w:val="800080"/>
          <w:lang w:val="en-US" w:bidi="sa-IN"/>
        </w:rPr>
      </w:pPr>
      <w:r>
        <w:rPr>
          <w:color w:val="800080"/>
          <w:lang w:val="en-US" w:bidi="sa-IN"/>
        </w:rPr>
        <w:t>ekā dadur ity ādi | atra “vyanīyata pratyupadeśa-lubdhaiḥ” ity ādi kumāra-sambhava-padyam upajīvyatvena gṛhītam iti pratibhāti ||</w:t>
      </w:r>
    </w:p>
    <w:p w:rsidR="00D05905" w:rsidRPr="000F02EA" w:rsidRDefault="00D05905" w:rsidP="000F02EA">
      <w:pPr>
        <w:pStyle w:val="CommentText"/>
        <w:rPr>
          <w:noProof w:val="0"/>
          <w:cs/>
          <w:lang w:val="en-US" w:bidi="sa-IN"/>
        </w:rPr>
      </w:pPr>
    </w:p>
    <w:p w:rsidR="00D05905" w:rsidRDefault="00D05905">
      <w:pPr>
        <w:rPr>
          <w:noProof w:val="0"/>
          <w:cs/>
          <w:lang w:bidi="sa-IN"/>
        </w:rPr>
      </w:pPr>
      <w:r>
        <w:rPr>
          <w:noProof w:val="0"/>
          <w:cs/>
          <w:lang w:bidi="sa-IN"/>
        </w:rPr>
        <w:t>asamena yathā—</w:t>
      </w:r>
    </w:p>
    <w:p w:rsidR="00D05905" w:rsidRDefault="00D05905">
      <w:pPr>
        <w:pStyle w:val="Quote0"/>
        <w:rPr>
          <w:bCs w:val="0"/>
          <w:noProof w:val="0"/>
          <w:szCs w:val="24"/>
          <w:cs/>
          <w:lang w:bidi="sa-IN"/>
        </w:rPr>
      </w:pPr>
      <w:r>
        <w:rPr>
          <w:bCs w:val="0"/>
          <w:noProof w:val="0"/>
          <w:szCs w:val="24"/>
          <w:cs/>
          <w:lang w:bidi="sa-IN"/>
        </w:rPr>
        <w:t>mano-rāgaṁ dattvā caraṇa-dala-rāgo mṛgadṛśas</w:t>
      </w:r>
    </w:p>
    <w:p w:rsidR="00D05905" w:rsidRDefault="00D05905">
      <w:pPr>
        <w:pStyle w:val="Quote0"/>
        <w:rPr>
          <w:bCs w:val="0"/>
          <w:noProof w:val="0"/>
          <w:szCs w:val="24"/>
          <w:cs/>
          <w:lang w:bidi="sa-IN"/>
        </w:rPr>
      </w:pPr>
      <w:r>
        <w:rPr>
          <w:bCs w:val="0"/>
          <w:noProof w:val="0"/>
          <w:szCs w:val="24"/>
          <w:cs/>
          <w:lang w:bidi="sa-IN"/>
        </w:rPr>
        <w:t>tvayādatto vakṣaḥ-sthala</w:t>
      </w:r>
      <w:r>
        <w:rPr>
          <w:bCs w:val="0"/>
          <w:noProof w:val="0"/>
          <w:szCs w:val="24"/>
          <w:lang w:bidi="sa-IN"/>
        </w:rPr>
        <w:t>m a</w:t>
      </w:r>
      <w:r>
        <w:rPr>
          <w:bCs w:val="0"/>
          <w:noProof w:val="0"/>
          <w:szCs w:val="24"/>
          <w:cs/>
          <w:lang w:bidi="sa-IN"/>
        </w:rPr>
        <w:t>lati yaḥ kaustubha iva |</w:t>
      </w:r>
    </w:p>
    <w:p w:rsidR="00D05905" w:rsidRDefault="00D05905">
      <w:pPr>
        <w:pStyle w:val="Quote0"/>
        <w:rPr>
          <w:bCs w:val="0"/>
          <w:noProof w:val="0"/>
          <w:szCs w:val="24"/>
          <w:cs/>
          <w:lang w:bidi="sa-IN"/>
        </w:rPr>
      </w:pPr>
      <w:r>
        <w:rPr>
          <w:bCs w:val="0"/>
          <w:noProof w:val="0"/>
          <w:szCs w:val="24"/>
          <w:cs/>
          <w:lang w:bidi="sa-IN"/>
        </w:rPr>
        <w:t>rasaṁ dattvā nītā tvad-adhara-puṭenekṣaṇa</w:t>
      </w:r>
      <w:r>
        <w:rPr>
          <w:bCs w:val="0"/>
          <w:noProof w:val="0"/>
          <w:szCs w:val="24"/>
          <w:lang w:bidi="sa-IN"/>
        </w:rPr>
        <w:t>m a</w:t>
      </w:r>
      <w:r>
        <w:rPr>
          <w:bCs w:val="0"/>
          <w:noProof w:val="0"/>
          <w:szCs w:val="24"/>
          <w:cs/>
          <w:lang w:bidi="sa-IN"/>
        </w:rPr>
        <w:t>sau</w:t>
      </w:r>
    </w:p>
    <w:p w:rsidR="00D05905" w:rsidRDefault="00D05905">
      <w:pPr>
        <w:pStyle w:val="Quote0"/>
        <w:rPr>
          <w:bCs w:val="0"/>
          <w:noProof w:val="0"/>
          <w:szCs w:val="24"/>
          <w:cs/>
          <w:lang w:bidi="sa-IN"/>
        </w:rPr>
      </w:pPr>
      <w:r>
        <w:rPr>
          <w:bCs w:val="0"/>
          <w:noProof w:val="0"/>
          <w:szCs w:val="24"/>
          <w:cs/>
          <w:lang w:bidi="sa-IN"/>
        </w:rPr>
        <w:t>samaṁ tvad-vaidagdhyaṁ tad-avayava-vaidagdhya</w:t>
      </w:r>
      <w:r>
        <w:rPr>
          <w:bCs w:val="0"/>
          <w:noProof w:val="0"/>
          <w:szCs w:val="24"/>
          <w:lang w:bidi="sa-IN"/>
        </w:rPr>
        <w:t>m a</w:t>
      </w:r>
      <w:r>
        <w:rPr>
          <w:bCs w:val="0"/>
          <w:noProof w:val="0"/>
          <w:szCs w:val="24"/>
          <w:cs/>
          <w:lang w:bidi="sa-IN"/>
        </w:rPr>
        <w:t>pi ca ||8.124||</w:t>
      </w:r>
    </w:p>
    <w:p w:rsidR="00D05905" w:rsidRDefault="00D05905">
      <w:pPr>
        <w:pStyle w:val="Quote0"/>
        <w:rPr>
          <w:lang w:val="en-US"/>
        </w:rPr>
      </w:pPr>
    </w:p>
    <w:p w:rsidR="00D05905" w:rsidRDefault="00D05905" w:rsidP="00532211">
      <w:pPr>
        <w:jc w:val="center"/>
        <w:rPr>
          <w:color w:val="FF0000"/>
          <w:lang w:val="en-US"/>
        </w:rPr>
      </w:pPr>
      <w:r>
        <w:rPr>
          <w:noProof w:val="0"/>
          <w:color w:val="FF0000"/>
          <w:cs/>
          <w:lang w:bidi="sa-IN"/>
        </w:rPr>
        <w:t>32</w:t>
      </w:r>
      <w:r>
        <w:rPr>
          <w:color w:val="FF0000"/>
          <w:lang w:val="en-US"/>
        </w:rPr>
        <w:t>.</w:t>
      </w:r>
      <w:r>
        <w:rPr>
          <w:noProof w:val="0"/>
          <w:cs/>
          <w:lang w:bidi="sa-IN"/>
        </w:rPr>
        <w:t xml:space="preserve"> </w:t>
      </w:r>
      <w:r>
        <w:rPr>
          <w:noProof w:val="0"/>
          <w:color w:val="FF0000"/>
          <w:cs/>
          <w:lang w:bidi="sa-IN"/>
        </w:rPr>
        <w:t>bhāvika</w:t>
      </w:r>
    </w:p>
    <w:p w:rsidR="00D05905" w:rsidRPr="00532211" w:rsidRDefault="00D05905" w:rsidP="00532211">
      <w:pPr>
        <w:jc w:val="center"/>
        <w:rPr>
          <w:lang w:val="en-US"/>
        </w:rPr>
      </w:pPr>
    </w:p>
    <w:p w:rsidR="00D05905" w:rsidRDefault="00D05905">
      <w:pPr>
        <w:jc w:val="center"/>
        <w:rPr>
          <w:b/>
          <w:bCs/>
          <w:noProof w:val="0"/>
          <w:cs/>
          <w:lang w:bidi="sa-IN"/>
        </w:rPr>
      </w:pPr>
      <w:r>
        <w:rPr>
          <w:b/>
          <w:bCs/>
          <w:noProof w:val="0"/>
          <w:cs/>
          <w:lang w:bidi="sa-IN"/>
        </w:rPr>
        <w:t>|| kārikā 281 ||</w:t>
      </w:r>
    </w:p>
    <w:p w:rsidR="00D05905" w:rsidRDefault="00D05905">
      <w:pPr>
        <w:jc w:val="center"/>
        <w:rPr>
          <w:b/>
          <w:bCs/>
          <w:noProof w:val="0"/>
          <w:cs/>
          <w:lang w:bidi="sa-IN"/>
        </w:rPr>
      </w:pPr>
    </w:p>
    <w:p w:rsidR="00D05905" w:rsidRDefault="00D05905">
      <w:pPr>
        <w:pStyle w:val="VersequoteChar"/>
        <w:rPr>
          <w:noProof w:val="0"/>
          <w:cs/>
          <w:lang w:bidi="sa-IN"/>
        </w:rPr>
      </w:pPr>
      <w:r>
        <w:rPr>
          <w:noProof w:val="0"/>
          <w:cs/>
          <w:lang w:bidi="sa-IN"/>
        </w:rPr>
        <w:t>atītānāgatārthānāṁ sākṣāttva</w:t>
      </w:r>
      <w:r>
        <w:rPr>
          <w:noProof w:val="0"/>
          <w:lang w:bidi="sa-IN"/>
        </w:rPr>
        <w:t>m i</w:t>
      </w:r>
      <w:r>
        <w:rPr>
          <w:noProof w:val="0"/>
          <w:cs/>
          <w:lang w:bidi="sa-IN"/>
        </w:rPr>
        <w:t>va bhāvika</w:t>
      </w:r>
      <w:r>
        <w:rPr>
          <w:noProof w:val="0"/>
          <w:lang w:bidi="sa-IN"/>
        </w:rPr>
        <w:t>m |</w:t>
      </w:r>
      <w:r>
        <w:rPr>
          <w:noProof w:val="0"/>
          <w:cs/>
          <w:lang w:bidi="sa-IN"/>
        </w:rPr>
        <w:t>|</w:t>
      </w:r>
    </w:p>
    <w:p w:rsidR="00D05905" w:rsidRDefault="00D05905">
      <w:pPr>
        <w:rPr>
          <w:noProof w:val="0"/>
          <w:cs/>
          <w:lang w:bidi="sa-IN"/>
        </w:rPr>
      </w:pPr>
    </w:p>
    <w:p w:rsidR="00D05905" w:rsidRDefault="00D05905">
      <w:pPr>
        <w:rPr>
          <w:noProof w:val="0"/>
          <w:cs/>
          <w:lang w:bidi="sa-IN"/>
        </w:rPr>
      </w:pPr>
      <w:r w:rsidRPr="00532211">
        <w:rPr>
          <w:noProof w:val="0"/>
          <w:cs/>
          <w:lang w:bidi="sa-IN"/>
        </w:rPr>
        <w:t>bhāvika</w:t>
      </w:r>
      <w:r>
        <w:rPr>
          <w:noProof w:val="0"/>
          <w:cs/>
          <w:lang w:bidi="sa-IN"/>
        </w:rPr>
        <w:t>-nāmālaṅkāraḥ | krameṇodāharaṇam—</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prātaḥ sakhīnāṁ purataḥ śukībhiḥ </w:t>
      </w:r>
    </w:p>
    <w:p w:rsidR="00D05905" w:rsidRDefault="00D05905">
      <w:pPr>
        <w:pStyle w:val="Quote0"/>
        <w:rPr>
          <w:bCs w:val="0"/>
          <w:noProof w:val="0"/>
          <w:szCs w:val="24"/>
          <w:cs/>
          <w:lang w:bidi="sa-IN"/>
        </w:rPr>
      </w:pPr>
      <w:r>
        <w:rPr>
          <w:bCs w:val="0"/>
          <w:noProof w:val="0"/>
          <w:szCs w:val="24"/>
          <w:cs/>
          <w:lang w:bidi="sa-IN"/>
        </w:rPr>
        <w:t>kathā tathā vallabhayor udārā |</w:t>
      </w:r>
    </w:p>
    <w:p w:rsidR="00D05905" w:rsidRDefault="00D05905">
      <w:pPr>
        <w:pStyle w:val="Quote0"/>
        <w:rPr>
          <w:bCs w:val="0"/>
          <w:noProof w:val="0"/>
          <w:szCs w:val="24"/>
          <w:cs/>
          <w:lang w:bidi="sa-IN"/>
        </w:rPr>
      </w:pPr>
      <w:r>
        <w:rPr>
          <w:bCs w:val="0"/>
          <w:noProof w:val="0"/>
          <w:szCs w:val="24"/>
          <w:cs/>
          <w:lang w:bidi="sa-IN"/>
        </w:rPr>
        <w:t>vyadhāyi tau sā ca niśā tayoḥ sā</w:t>
      </w:r>
    </w:p>
    <w:p w:rsidR="00D05905" w:rsidRDefault="00D05905">
      <w:pPr>
        <w:pStyle w:val="Quote0"/>
        <w:rPr>
          <w:bCs w:val="0"/>
          <w:noProof w:val="0"/>
          <w:szCs w:val="24"/>
          <w:cs/>
          <w:lang w:bidi="sa-IN"/>
        </w:rPr>
      </w:pPr>
      <w:r>
        <w:rPr>
          <w:bCs w:val="0"/>
          <w:noProof w:val="0"/>
          <w:szCs w:val="24"/>
          <w:cs/>
          <w:lang w:bidi="sa-IN"/>
        </w:rPr>
        <w:t>keliś ca sākṣād abhavan yathāsā</w:t>
      </w:r>
      <w:r>
        <w:rPr>
          <w:bCs w:val="0"/>
          <w:noProof w:val="0"/>
          <w:szCs w:val="24"/>
          <w:lang w:bidi="sa-IN"/>
        </w:rPr>
        <w:t>m |</w:t>
      </w:r>
      <w:r>
        <w:rPr>
          <w:bCs w:val="0"/>
          <w:noProof w:val="0"/>
          <w:szCs w:val="24"/>
          <w:cs/>
          <w:lang w:bidi="sa-IN"/>
        </w:rPr>
        <w:t>|8.125||</w:t>
      </w:r>
    </w:p>
    <w:p w:rsidR="00D05905" w:rsidRDefault="00D05905">
      <w:pPr>
        <w:pStyle w:val="Quote0"/>
        <w:rPr>
          <w:bCs w:val="0"/>
          <w:noProof w:val="0"/>
          <w:szCs w:val="24"/>
          <w:cs/>
          <w:lang w:bidi="sa-IN"/>
        </w:rPr>
      </w:pPr>
    </w:p>
    <w:p w:rsidR="00D05905" w:rsidRDefault="00D05905">
      <w:pPr>
        <w:pStyle w:val="Quote0"/>
        <w:rPr>
          <w:bCs w:val="0"/>
          <w:noProof w:val="0"/>
          <w:szCs w:val="24"/>
          <w:cs/>
          <w:lang w:bidi="sa-IN"/>
        </w:rPr>
      </w:pPr>
      <w:r>
        <w:rPr>
          <w:bCs w:val="0"/>
          <w:noProof w:val="0"/>
          <w:szCs w:val="24"/>
          <w:cs/>
          <w:lang w:bidi="sa-IN"/>
        </w:rPr>
        <w:t>idānī</w:t>
      </w:r>
      <w:r>
        <w:rPr>
          <w:bCs w:val="0"/>
          <w:noProof w:val="0"/>
          <w:szCs w:val="24"/>
          <w:lang w:bidi="sa-IN"/>
        </w:rPr>
        <w:t>m e</w:t>
      </w:r>
      <w:r>
        <w:rPr>
          <w:bCs w:val="0"/>
          <w:noProof w:val="0"/>
          <w:szCs w:val="24"/>
          <w:cs/>
          <w:lang w:bidi="sa-IN"/>
        </w:rPr>
        <w:t>va rādhāyā bhrūr yathā guṇavaty abhūt |</w:t>
      </w:r>
    </w:p>
    <w:p w:rsidR="00D05905" w:rsidRDefault="00D05905">
      <w:pPr>
        <w:pStyle w:val="Quote0"/>
        <w:rPr>
          <w:bCs w:val="0"/>
          <w:noProof w:val="0"/>
          <w:szCs w:val="24"/>
          <w:cs/>
          <w:lang w:bidi="sa-IN"/>
        </w:rPr>
      </w:pPr>
      <w:r>
        <w:rPr>
          <w:bCs w:val="0"/>
          <w:noProof w:val="0"/>
          <w:szCs w:val="24"/>
          <w:cs/>
          <w:lang w:bidi="sa-IN"/>
        </w:rPr>
        <w:t>tathā manye smarasyeyaṁ svaṁ cāpaṁ tyājayiṣyati ||8.126||</w:t>
      </w:r>
    </w:p>
    <w:p w:rsidR="00D05905" w:rsidRDefault="00D05905" w:rsidP="00257B46">
      <w:pPr>
        <w:rPr>
          <w:lang w:val="en-US"/>
        </w:rPr>
      </w:pPr>
    </w:p>
    <w:p w:rsidR="00D05905" w:rsidRDefault="00D05905" w:rsidP="00257B46">
      <w:pPr>
        <w:jc w:val="center"/>
        <w:rPr>
          <w:color w:val="FF0000"/>
          <w:lang w:val="en-US"/>
        </w:rPr>
      </w:pPr>
      <w:r>
        <w:rPr>
          <w:noProof w:val="0"/>
          <w:color w:val="FF0000"/>
          <w:cs/>
          <w:lang w:bidi="sa-IN"/>
        </w:rPr>
        <w:t>33</w:t>
      </w:r>
      <w:r>
        <w:rPr>
          <w:color w:val="FF0000"/>
          <w:lang w:val="en-US"/>
        </w:rPr>
        <w:t>.</w:t>
      </w:r>
      <w:r>
        <w:rPr>
          <w:noProof w:val="0"/>
          <w:color w:val="FF0000"/>
          <w:cs/>
          <w:lang w:bidi="sa-IN"/>
        </w:rPr>
        <w:t xml:space="preserve"> kāvyaliṅgam</w:t>
      </w:r>
    </w:p>
    <w:p w:rsidR="00D05905" w:rsidRPr="00257B46" w:rsidRDefault="00D05905" w:rsidP="00257B46">
      <w:pPr>
        <w:jc w:val="center"/>
        <w:rPr>
          <w:lang w:val="en-US"/>
        </w:rPr>
      </w:pPr>
    </w:p>
    <w:p w:rsidR="00D05905" w:rsidRDefault="00D05905">
      <w:pPr>
        <w:jc w:val="center"/>
        <w:rPr>
          <w:b/>
          <w:bCs/>
          <w:noProof w:val="0"/>
          <w:cs/>
          <w:lang w:bidi="sa-IN"/>
        </w:rPr>
      </w:pPr>
      <w:r>
        <w:rPr>
          <w:b/>
          <w:bCs/>
          <w:noProof w:val="0"/>
          <w:cs/>
          <w:lang w:bidi="sa-IN"/>
        </w:rPr>
        <w:t>|| kārikā 282 ||</w:t>
      </w:r>
    </w:p>
    <w:p w:rsidR="00D05905" w:rsidRDefault="00D05905">
      <w:pPr>
        <w:rPr>
          <w:noProof w:val="0"/>
          <w:cs/>
          <w:lang w:bidi="sa-IN"/>
        </w:rPr>
      </w:pPr>
    </w:p>
    <w:p w:rsidR="00D05905" w:rsidRDefault="00D05905">
      <w:pPr>
        <w:pStyle w:val="VersequoteChar"/>
        <w:rPr>
          <w:noProof w:val="0"/>
          <w:cs/>
          <w:lang w:bidi="sa-IN"/>
        </w:rPr>
      </w:pPr>
      <w:r>
        <w:rPr>
          <w:noProof w:val="0"/>
          <w:cs/>
          <w:lang w:bidi="sa-IN"/>
        </w:rPr>
        <w:t>pada-vākyārthatā hetoḥ kāvyaliṅgaṁ prakīrtyate ||</w:t>
      </w:r>
    </w:p>
    <w:p w:rsidR="00D05905" w:rsidRDefault="00D05905">
      <w:pPr>
        <w:pStyle w:val="VersequoteChar"/>
        <w:rPr>
          <w:noProof w:val="0"/>
          <w:cs/>
          <w:lang w:bidi="sa-IN"/>
        </w:rPr>
      </w:pPr>
    </w:p>
    <w:p w:rsidR="00D05905" w:rsidRDefault="00D05905">
      <w:pPr>
        <w:rPr>
          <w:noProof w:val="0"/>
          <w:cs/>
          <w:lang w:bidi="sa-IN"/>
        </w:rPr>
      </w:pPr>
      <w:r>
        <w:rPr>
          <w:noProof w:val="0"/>
          <w:cs/>
          <w:lang w:bidi="sa-IN"/>
        </w:rPr>
        <w:t>padārthatā vākyārthatā ca | padārthatā ca dvidhā—eka-padārthatāneka-padārthatā ceti | krameṇodāharaṇāni—</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saṁsārālarka-daṁṣṭrātaḥ pāpāśī-viṣa-daṁśataḥ |</w:t>
      </w:r>
    </w:p>
    <w:p w:rsidR="00D05905" w:rsidRDefault="00D05905">
      <w:pPr>
        <w:pStyle w:val="Quote0"/>
        <w:rPr>
          <w:bCs w:val="0"/>
          <w:noProof w:val="0"/>
          <w:szCs w:val="24"/>
          <w:cs/>
          <w:lang w:bidi="sa-IN"/>
        </w:rPr>
      </w:pPr>
      <w:r>
        <w:rPr>
          <w:bCs w:val="0"/>
          <w:noProof w:val="0"/>
          <w:szCs w:val="24"/>
          <w:cs/>
          <w:lang w:bidi="sa-IN"/>
        </w:rPr>
        <w:t>kṛṣṇa-nāmni mahā-mantre sati mā bhaiṣṭa sādhavaḥ ||8.127||</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apāra-karuṇāmbudhau smaraṇa-mātra-sānugrahe</w:t>
      </w:r>
    </w:p>
    <w:p w:rsidR="00D05905" w:rsidRDefault="00D05905">
      <w:pPr>
        <w:pStyle w:val="Quote0"/>
        <w:rPr>
          <w:bCs w:val="0"/>
          <w:noProof w:val="0"/>
          <w:szCs w:val="24"/>
          <w:cs/>
          <w:lang w:bidi="sa-IN"/>
        </w:rPr>
      </w:pPr>
      <w:r>
        <w:rPr>
          <w:bCs w:val="0"/>
          <w:noProof w:val="0"/>
          <w:szCs w:val="24"/>
          <w:cs/>
          <w:lang w:bidi="sa-IN"/>
        </w:rPr>
        <w:t>vidhi-prabhṛti-pāmarāvadhi-samāna-sambhāvane |</w:t>
      </w:r>
    </w:p>
    <w:p w:rsidR="00D05905" w:rsidRDefault="00D05905">
      <w:pPr>
        <w:pStyle w:val="Quote0"/>
        <w:rPr>
          <w:bCs w:val="0"/>
          <w:noProof w:val="0"/>
          <w:szCs w:val="24"/>
          <w:cs/>
          <w:lang w:bidi="sa-IN"/>
        </w:rPr>
      </w:pPr>
      <w:r>
        <w:rPr>
          <w:bCs w:val="0"/>
          <w:noProof w:val="0"/>
          <w:szCs w:val="24"/>
          <w:cs/>
          <w:lang w:bidi="sa-IN"/>
        </w:rPr>
        <w:t>tavāha</w:t>
      </w:r>
      <w:r>
        <w:rPr>
          <w:bCs w:val="0"/>
          <w:noProof w:val="0"/>
          <w:szCs w:val="24"/>
          <w:lang w:bidi="sa-IN"/>
        </w:rPr>
        <w:t>m i</w:t>
      </w:r>
      <w:r>
        <w:rPr>
          <w:bCs w:val="0"/>
          <w:noProof w:val="0"/>
          <w:szCs w:val="24"/>
          <w:cs/>
          <w:lang w:bidi="sa-IN"/>
        </w:rPr>
        <w:t>ti jalpatā</w:t>
      </w:r>
      <w:r>
        <w:rPr>
          <w:bCs w:val="0"/>
          <w:noProof w:val="0"/>
          <w:szCs w:val="24"/>
          <w:lang w:bidi="sa-IN"/>
        </w:rPr>
        <w:t>m a</w:t>
      </w:r>
      <w:r>
        <w:rPr>
          <w:bCs w:val="0"/>
          <w:noProof w:val="0"/>
          <w:szCs w:val="24"/>
          <w:cs/>
          <w:lang w:bidi="sa-IN"/>
        </w:rPr>
        <w:t>khila-kāma-kalpa-drume</w:t>
      </w:r>
    </w:p>
    <w:p w:rsidR="00D05905" w:rsidRDefault="00D05905">
      <w:pPr>
        <w:pStyle w:val="Quote0"/>
        <w:rPr>
          <w:bCs w:val="0"/>
          <w:noProof w:val="0"/>
          <w:szCs w:val="24"/>
          <w:cs/>
          <w:lang w:bidi="sa-IN"/>
        </w:rPr>
      </w:pPr>
      <w:r>
        <w:rPr>
          <w:bCs w:val="0"/>
          <w:noProof w:val="0"/>
          <w:szCs w:val="24"/>
          <w:cs/>
          <w:lang w:bidi="sa-IN"/>
        </w:rPr>
        <w:t>harau nihita</w:t>
      </w:r>
      <w:r>
        <w:rPr>
          <w:bCs w:val="0"/>
          <w:szCs w:val="24"/>
          <w:lang w:val="en-US" w:bidi="sa-IN"/>
        </w:rPr>
        <w:t>-</w:t>
      </w:r>
      <w:r>
        <w:rPr>
          <w:bCs w:val="0"/>
          <w:noProof w:val="0"/>
          <w:szCs w:val="24"/>
          <w:cs/>
          <w:lang w:bidi="sa-IN"/>
        </w:rPr>
        <w:t>mānasās tyajata deha-bandhaṁ janāḥ ||8.128||</w:t>
      </w:r>
    </w:p>
    <w:p w:rsidR="00D05905" w:rsidRDefault="00D05905">
      <w:pPr>
        <w:rPr>
          <w:noProof w:val="0"/>
          <w:cs/>
          <w:lang w:bidi="sa-IN"/>
        </w:rPr>
      </w:pPr>
    </w:p>
    <w:p w:rsidR="00D05905" w:rsidRDefault="00D05905">
      <w:pPr>
        <w:rPr>
          <w:noProof w:val="0"/>
          <w:cs/>
          <w:lang w:bidi="sa-IN"/>
        </w:rPr>
      </w:pPr>
      <w:r>
        <w:rPr>
          <w:noProof w:val="0"/>
          <w:cs/>
          <w:lang w:bidi="sa-IN"/>
        </w:rPr>
        <w:t>vākyārthatā,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vapuḥ-sthiyā jñātaṁ kapaṭa-rahitaṁ prema nahi me</w:t>
      </w:r>
    </w:p>
    <w:p w:rsidR="00D05905" w:rsidRDefault="00D05905">
      <w:pPr>
        <w:pStyle w:val="Quote0"/>
        <w:rPr>
          <w:bCs w:val="0"/>
          <w:noProof w:val="0"/>
          <w:szCs w:val="24"/>
          <w:cs/>
          <w:lang w:bidi="sa-IN"/>
        </w:rPr>
      </w:pPr>
      <w:r>
        <w:rPr>
          <w:bCs w:val="0"/>
          <w:noProof w:val="0"/>
          <w:szCs w:val="24"/>
          <w:cs/>
          <w:lang w:bidi="sa-IN"/>
        </w:rPr>
        <w:t>sati premṇi prāyo na bhavati viyogaḥ praṇayinoḥ |</w:t>
      </w:r>
    </w:p>
    <w:p w:rsidR="00D05905" w:rsidRDefault="00D05905">
      <w:pPr>
        <w:pStyle w:val="Quote0"/>
        <w:rPr>
          <w:bCs w:val="0"/>
          <w:noProof w:val="0"/>
          <w:szCs w:val="24"/>
          <w:cs/>
          <w:lang w:bidi="sa-IN"/>
        </w:rPr>
      </w:pPr>
      <w:r>
        <w:rPr>
          <w:bCs w:val="0"/>
          <w:noProof w:val="0"/>
          <w:szCs w:val="24"/>
          <w:cs/>
          <w:lang w:bidi="sa-IN"/>
        </w:rPr>
        <w:t xml:space="preserve">ataḥ premṇo’kīrti-prakaṭana-nimittā mama janiḥ </w:t>
      </w:r>
    </w:p>
    <w:p w:rsidR="00D05905" w:rsidRDefault="00D05905">
      <w:pPr>
        <w:pStyle w:val="Quote0"/>
        <w:rPr>
          <w:bCs w:val="0"/>
          <w:noProof w:val="0"/>
          <w:szCs w:val="24"/>
          <w:cs/>
          <w:lang w:bidi="sa-IN"/>
        </w:rPr>
      </w:pPr>
      <w:r>
        <w:rPr>
          <w:bCs w:val="0"/>
          <w:noProof w:val="0"/>
          <w:szCs w:val="24"/>
          <w:cs/>
          <w:lang w:bidi="sa-IN"/>
        </w:rPr>
        <w:t>kathaṁ nu śrotaś ca dayita iti bhūyo hari-vacaḥ ||8.129||</w:t>
      </w:r>
    </w:p>
    <w:p w:rsidR="00D05905" w:rsidRDefault="00D05905">
      <w:pPr>
        <w:rPr>
          <w:lang w:val="en-US" w:bidi="sa-IN"/>
        </w:rPr>
      </w:pPr>
    </w:p>
    <w:p w:rsidR="00D05905" w:rsidRDefault="00D05905" w:rsidP="005647FB">
      <w:pPr>
        <w:jc w:val="center"/>
        <w:rPr>
          <w:noProof w:val="0"/>
          <w:cs/>
          <w:lang w:bidi="sa-IN"/>
        </w:rPr>
      </w:pPr>
      <w:r>
        <w:rPr>
          <w:noProof w:val="0"/>
          <w:color w:val="FF0000"/>
          <w:cs/>
          <w:lang w:bidi="sa-IN"/>
        </w:rPr>
        <w:t>34</w:t>
      </w:r>
      <w:r>
        <w:rPr>
          <w:color w:val="FF0000"/>
          <w:lang w:val="en-US" w:bidi="sa-IN"/>
        </w:rPr>
        <w:t>.</w:t>
      </w:r>
      <w:r>
        <w:rPr>
          <w:noProof w:val="0"/>
          <w:color w:val="FF0000"/>
          <w:cs/>
          <w:lang w:bidi="sa-IN"/>
        </w:rPr>
        <w:t xml:space="preserve"> paryāyokta</w:t>
      </w:r>
      <w:r>
        <w:rPr>
          <w:noProof w:val="0"/>
          <w:color w:val="FF0000"/>
          <w:lang w:bidi="sa-IN"/>
        </w:rPr>
        <w:t>m |</w:t>
      </w:r>
    </w:p>
    <w:p w:rsidR="00D05905" w:rsidRPr="005647FB" w:rsidRDefault="00D05905">
      <w:pPr>
        <w:rPr>
          <w:noProof w:val="0"/>
          <w:cs/>
          <w:lang w:val="en-US" w:bidi="sa-IN"/>
        </w:rPr>
      </w:pPr>
    </w:p>
    <w:p w:rsidR="00D05905" w:rsidRDefault="00D05905">
      <w:pPr>
        <w:jc w:val="center"/>
        <w:rPr>
          <w:b/>
          <w:bCs/>
          <w:noProof w:val="0"/>
          <w:cs/>
          <w:lang w:bidi="sa-IN"/>
        </w:rPr>
      </w:pPr>
      <w:r>
        <w:rPr>
          <w:b/>
          <w:bCs/>
          <w:noProof w:val="0"/>
          <w:cs/>
          <w:lang w:bidi="sa-IN"/>
        </w:rPr>
        <w:t>|| kārikā 283 ||</w:t>
      </w:r>
    </w:p>
    <w:p w:rsidR="00D05905" w:rsidRDefault="00D05905">
      <w:pPr>
        <w:pStyle w:val="VersequoteChar"/>
        <w:rPr>
          <w:noProof w:val="0"/>
          <w:cs/>
          <w:lang w:bidi="sa-IN"/>
        </w:rPr>
      </w:pPr>
    </w:p>
    <w:p w:rsidR="00D05905" w:rsidRDefault="00D05905">
      <w:pPr>
        <w:pStyle w:val="VersequoteChar"/>
        <w:rPr>
          <w:noProof w:val="0"/>
          <w:cs/>
          <w:lang w:bidi="sa-IN"/>
        </w:rPr>
      </w:pPr>
      <w:r>
        <w:rPr>
          <w:noProof w:val="0"/>
          <w:cs/>
          <w:lang w:bidi="sa-IN"/>
        </w:rPr>
        <w:t>vinā vācaka-vācyatvaṁ yatra vastu pratīyate |</w:t>
      </w:r>
    </w:p>
    <w:p w:rsidR="00D05905" w:rsidRPr="005647FB" w:rsidRDefault="00D05905">
      <w:pPr>
        <w:pStyle w:val="VersequoteChar"/>
        <w:rPr>
          <w:rStyle w:val="VersequoteChar1Char"/>
          <w:b/>
          <w:bCs/>
          <w:noProof w:val="0"/>
          <w:cs/>
        </w:rPr>
      </w:pPr>
      <w:r>
        <w:rPr>
          <w:noProof w:val="0"/>
          <w:cs/>
          <w:lang w:bidi="sa-IN"/>
        </w:rPr>
        <w:t xml:space="preserve">paryāyoktaṁ tat </w:t>
      </w:r>
      <w:r>
        <w:rPr>
          <w:rStyle w:val="VersequoteChar1Char"/>
          <w:b/>
          <w:bCs/>
        </w:rPr>
        <w:t xml:space="preserve">.   .   .   .   .   .   .   .   </w:t>
      </w:r>
      <w:r w:rsidRPr="005647FB">
        <w:rPr>
          <w:rStyle w:val="VersequoteChar1Char"/>
          <w:b/>
          <w:bCs/>
          <w:noProof w:val="0"/>
          <w:cs/>
        </w:rPr>
        <w:t>. ||</w:t>
      </w:r>
    </w:p>
    <w:p w:rsidR="00D05905" w:rsidRDefault="00D05905">
      <w:pPr>
        <w:rPr>
          <w:lang w:val="en-US" w:bidi="sa-IN"/>
        </w:rPr>
      </w:pPr>
    </w:p>
    <w:p w:rsidR="00D05905" w:rsidRDefault="00D05905" w:rsidP="005647FB">
      <w:pPr>
        <w:pStyle w:val="CommentText"/>
        <w:rPr>
          <w:color w:val="800080"/>
          <w:lang w:val="en-US" w:bidi="sa-IN"/>
        </w:rPr>
      </w:pPr>
      <w:r>
        <w:rPr>
          <w:color w:val="800080"/>
          <w:lang w:val="en-US" w:bidi="sa-IN"/>
        </w:rPr>
        <w:t>paryāyoktam iti | paryāyoktir iti vā kutrāpi saṁjñā | nirvacana-mukhenāsya niṣkarṣo’bhinava-gupta-pādair locane prakaṭitaḥ | paryāyoktasya vākyārtho’ṅgatayā viṣaya iti prācīna-matābhāsam upapādayanto vakrokti-jīvita-kṛtaḥ svatantrāḥ | prāśāṁ vyañjanādhikāre upakaraṇīkṛto’yam iti kecid agnipurāṇādy-anusāriṇaḥ—daśaty asau para-bhṛtaḥ ity ādi daṇḍi-padyaṁ tatra sādhaka-prakhyam | evam eva “dhvanitābhidhāne paryāyoktir” iti lakṣaṇena, “bhama dhammia” ity ādi, “niḥśeṣa-cyuta-candane” ity ādy udāharaṇa-mukhena ca sūcanaṁ kāvyānuśāsana-kṛtāṁ vāgbhaṭa-surīṇām | atra bhaṅgyantareṇātātparyeṇa vā gamyasyābhidhānam iti sarvasva-granthānusāriṇo vidyādhara-viśvanāthādayaḥ ||</w:t>
      </w:r>
    </w:p>
    <w:p w:rsidR="00D05905" w:rsidRPr="005647FB" w:rsidRDefault="00D05905" w:rsidP="005647FB">
      <w:pPr>
        <w:pStyle w:val="CommentText"/>
        <w:rPr>
          <w:noProof w:val="0"/>
          <w:color w:val="800080"/>
          <w:cs/>
          <w:lang w:val="en-US" w:bidi="sa-IN"/>
        </w:rPr>
      </w:pPr>
    </w:p>
    <w:p w:rsidR="00D05905" w:rsidRDefault="00D05905">
      <w:pPr>
        <w:pStyle w:val="Quote0"/>
        <w:rPr>
          <w:bCs w:val="0"/>
          <w:noProof w:val="0"/>
          <w:szCs w:val="24"/>
          <w:cs/>
          <w:lang w:bidi="sa-IN"/>
        </w:rPr>
      </w:pPr>
      <w:r>
        <w:rPr>
          <w:bCs w:val="0"/>
          <w:noProof w:val="0"/>
          <w:szCs w:val="24"/>
          <w:cs/>
          <w:lang w:bidi="sa-IN"/>
        </w:rPr>
        <w:t>jahau śrī-kṛṣṇa</w:t>
      </w:r>
      <w:r>
        <w:rPr>
          <w:bCs w:val="0"/>
          <w:noProof w:val="0"/>
          <w:szCs w:val="24"/>
          <w:lang w:bidi="sa-IN"/>
        </w:rPr>
        <w:t>m ā</w:t>
      </w:r>
      <w:r>
        <w:rPr>
          <w:bCs w:val="0"/>
          <w:noProof w:val="0"/>
          <w:szCs w:val="24"/>
          <w:cs/>
          <w:lang w:bidi="sa-IN"/>
        </w:rPr>
        <w:t>lokya sthitiṁ svābhāvikī</w:t>
      </w:r>
      <w:r>
        <w:rPr>
          <w:bCs w:val="0"/>
          <w:noProof w:val="0"/>
          <w:szCs w:val="24"/>
          <w:lang w:bidi="sa-IN"/>
        </w:rPr>
        <w:t>m a</w:t>
      </w:r>
      <w:r>
        <w:rPr>
          <w:bCs w:val="0"/>
          <w:noProof w:val="0"/>
          <w:szCs w:val="24"/>
          <w:cs/>
          <w:lang w:bidi="sa-IN"/>
        </w:rPr>
        <w:t>pi |</w:t>
      </w:r>
    </w:p>
    <w:p w:rsidR="00D05905" w:rsidRDefault="00D05905">
      <w:pPr>
        <w:pStyle w:val="Quote0"/>
        <w:rPr>
          <w:bCs w:val="0"/>
          <w:noProof w:val="0"/>
          <w:szCs w:val="24"/>
          <w:cs/>
          <w:lang w:bidi="sa-IN"/>
        </w:rPr>
      </w:pPr>
      <w:r>
        <w:rPr>
          <w:bCs w:val="0"/>
          <w:noProof w:val="0"/>
          <w:szCs w:val="24"/>
          <w:cs/>
          <w:lang w:bidi="sa-IN"/>
        </w:rPr>
        <w:t>darpaḥ kandarpa-hṛdaye māno mānavatī-hṛdi ||8.130||</w:t>
      </w:r>
    </w:p>
    <w:p w:rsidR="00D05905" w:rsidRDefault="00D05905">
      <w:pPr>
        <w:rPr>
          <w:noProof w:val="0"/>
          <w:cs/>
          <w:lang w:bidi="sa-IN"/>
        </w:rPr>
      </w:pPr>
    </w:p>
    <w:p w:rsidR="00D05905" w:rsidRDefault="00D05905">
      <w:pPr>
        <w:rPr>
          <w:noProof w:val="0"/>
          <w:cs/>
          <w:lang w:bidi="sa-IN"/>
        </w:rPr>
      </w:pPr>
      <w:r>
        <w:rPr>
          <w:noProof w:val="0"/>
          <w:cs/>
          <w:lang w:bidi="sa-IN"/>
        </w:rPr>
        <w:t>atra kandarpo nirdarpo mānavatyo’pi māna-rahitā iti yadyapi vastu śabdenaiva pratīyate, tathāpi na vācaka-mukhena, na ca vācya-mukhena | vācaka-mukhena ced abhaviṣyat tadā tasyānyārtho’bhaviṣyat | atra vācakā eva śabdā na tūktārtha-vyañjakāḥ | evaṁ vācya-mukhena ced abhaviṣyat tadānyo’py artho’bhaviṣyat | ayaṁ tu vācya evārthaḥ, na tu vyaṅgyaḥ | tarhi sabādha</w:t>
      </w:r>
      <w:r>
        <w:rPr>
          <w:noProof w:val="0"/>
          <w:lang w:bidi="sa-IN"/>
        </w:rPr>
        <w:t>m i</w:t>
      </w:r>
      <w:r>
        <w:rPr>
          <w:noProof w:val="0"/>
          <w:cs/>
          <w:lang w:bidi="sa-IN"/>
        </w:rPr>
        <w:t>ty api na vaktavya</w:t>
      </w:r>
      <w:r>
        <w:rPr>
          <w:noProof w:val="0"/>
          <w:lang w:bidi="sa-IN"/>
        </w:rPr>
        <w:t>m |</w:t>
      </w:r>
      <w:r>
        <w:rPr>
          <w:noProof w:val="0"/>
          <w:cs/>
          <w:lang w:bidi="sa-IN"/>
        </w:rPr>
        <w:t xml:space="preserve"> tathā hi gavi śakte calati dṛṣṭe, gīḥ śatkaś cala iti tritaya-vikalpo yad eva dṛṣṭaṁ tad eva vikalpayati | tac cābhinna-saṁsṛṣṭatvena darśanaṁ bheda-saṁsargābhyāṁ vikalpayati |</w:t>
      </w:r>
    </w:p>
    <w:p w:rsidR="00D05905" w:rsidRDefault="00D05905">
      <w:pPr>
        <w:rPr>
          <w:lang w:val="en-US"/>
        </w:rPr>
      </w:pPr>
    </w:p>
    <w:p w:rsidR="00D05905" w:rsidRDefault="00D05905" w:rsidP="005647FB">
      <w:pPr>
        <w:pStyle w:val="CommentText"/>
        <w:rPr>
          <w:lang w:val="en-US"/>
        </w:rPr>
      </w:pPr>
      <w:r>
        <w:rPr>
          <w:lang w:val="en-US"/>
        </w:rPr>
        <w:t>śabdasya śakti-rūpa-vācakatvaṁ +++</w:t>
      </w:r>
    </w:p>
    <w:p w:rsidR="00D05905" w:rsidRDefault="00D05905" w:rsidP="003A48F8">
      <w:pPr>
        <w:jc w:val="center"/>
        <w:rPr>
          <w:color w:val="FF0000"/>
          <w:lang w:val="en-US"/>
        </w:rPr>
      </w:pPr>
      <w:r>
        <w:rPr>
          <w:noProof w:val="0"/>
          <w:color w:val="FF0000"/>
          <w:cs/>
          <w:lang w:bidi="sa-IN"/>
        </w:rPr>
        <w:t>35</w:t>
      </w:r>
      <w:r>
        <w:rPr>
          <w:color w:val="FF0000"/>
          <w:lang w:val="en-US"/>
        </w:rPr>
        <w:t>.</w:t>
      </w:r>
      <w:r>
        <w:rPr>
          <w:noProof w:val="0"/>
          <w:color w:val="FF0000"/>
          <w:cs/>
          <w:lang w:bidi="sa-IN"/>
        </w:rPr>
        <w:t xml:space="preserve"> udāttam</w:t>
      </w:r>
    </w:p>
    <w:p w:rsidR="00D05905" w:rsidRPr="003A48F8" w:rsidRDefault="00D05905" w:rsidP="003A48F8">
      <w:pPr>
        <w:jc w:val="center"/>
        <w:rPr>
          <w:lang w:val="en-US"/>
        </w:rPr>
      </w:pPr>
    </w:p>
    <w:p w:rsidR="00D05905" w:rsidRDefault="00D05905">
      <w:pPr>
        <w:jc w:val="center"/>
        <w:rPr>
          <w:b/>
          <w:bCs/>
          <w:noProof w:val="0"/>
          <w:cs/>
          <w:lang w:bidi="sa-IN"/>
        </w:rPr>
      </w:pPr>
      <w:r>
        <w:rPr>
          <w:b/>
          <w:bCs/>
          <w:noProof w:val="0"/>
          <w:cs/>
          <w:lang w:bidi="sa-IN"/>
        </w:rPr>
        <w:t>|| kārikā 284 ||</w:t>
      </w:r>
    </w:p>
    <w:p w:rsidR="00D05905" w:rsidRDefault="00D05905">
      <w:pPr>
        <w:rPr>
          <w:noProof w:val="0"/>
          <w:cs/>
          <w:lang w:bidi="sa-IN"/>
        </w:rPr>
      </w:pPr>
    </w:p>
    <w:p w:rsidR="00D05905" w:rsidRDefault="00D05905">
      <w:pPr>
        <w:pStyle w:val="VersequoteChar"/>
        <w:rPr>
          <w:noProof w:val="0"/>
          <w:cs/>
          <w:lang w:bidi="sa-IN"/>
        </w:rPr>
      </w:pPr>
      <w:r>
        <w:rPr>
          <w:rStyle w:val="VersequoteChar1Char"/>
          <w:b/>
          <w:bCs/>
        </w:rPr>
        <w:t xml:space="preserve">.   .   .   .   </w:t>
      </w:r>
      <w:r w:rsidRPr="003A48F8">
        <w:rPr>
          <w:rStyle w:val="VersequoteChar1Char"/>
          <w:b/>
          <w:bCs/>
          <w:noProof w:val="0"/>
          <w:cs/>
          <w:lang w:bidi="sa-IN"/>
        </w:rPr>
        <w:t>.</w:t>
      </w:r>
      <w:r w:rsidRPr="003A48F8">
        <w:rPr>
          <w:rStyle w:val="VersequoteChar1Char"/>
          <w:b/>
          <w:bCs/>
          <w:noProof w:val="0"/>
          <w:cs/>
        </w:rPr>
        <w:t xml:space="preserve"> </w:t>
      </w:r>
      <w:r>
        <w:rPr>
          <w:noProof w:val="0"/>
          <w:cs/>
          <w:lang w:bidi="sa-IN"/>
        </w:rPr>
        <w:t>samṛddhir udāttaṁ vastunaḥ parā ||</w:t>
      </w:r>
    </w:p>
    <w:p w:rsidR="00D05905" w:rsidRDefault="00D05905">
      <w:pPr>
        <w:rPr>
          <w:noProof w:val="0"/>
          <w:cs/>
          <w:lang w:bidi="sa-IN"/>
        </w:rPr>
      </w:pPr>
    </w:p>
    <w:p w:rsidR="00D05905" w:rsidRDefault="00D05905">
      <w:pPr>
        <w:rPr>
          <w:noProof w:val="0"/>
          <w:cs/>
          <w:lang w:bidi="sa-IN"/>
        </w:rPr>
      </w:pPr>
      <w:r>
        <w:rPr>
          <w:noProof w:val="0"/>
          <w:cs/>
          <w:lang w:bidi="sa-IN"/>
        </w:rPr>
        <w:t>yathā—</w:t>
      </w:r>
    </w:p>
    <w:p w:rsidR="00D05905" w:rsidRDefault="00D05905">
      <w:pPr>
        <w:pStyle w:val="Quote0"/>
        <w:rPr>
          <w:bCs w:val="0"/>
          <w:noProof w:val="0"/>
          <w:szCs w:val="24"/>
          <w:cs/>
          <w:lang w:bidi="sa-IN"/>
        </w:rPr>
      </w:pPr>
      <w:r>
        <w:rPr>
          <w:bCs w:val="0"/>
          <w:noProof w:val="0"/>
          <w:szCs w:val="24"/>
          <w:cs/>
          <w:lang w:bidi="sa-IN"/>
        </w:rPr>
        <w:t>mānaḥ kāma-gavīṣu naiva natarāṁ kalpa-drumeṣv ādaro</w:t>
      </w:r>
    </w:p>
    <w:p w:rsidR="00D05905" w:rsidRDefault="00D05905">
      <w:pPr>
        <w:pStyle w:val="Quote0"/>
        <w:rPr>
          <w:bCs w:val="0"/>
          <w:noProof w:val="0"/>
          <w:szCs w:val="24"/>
          <w:cs/>
          <w:lang w:bidi="sa-IN"/>
        </w:rPr>
      </w:pPr>
      <w:r>
        <w:rPr>
          <w:bCs w:val="0"/>
          <w:noProof w:val="0"/>
          <w:szCs w:val="24"/>
          <w:cs/>
          <w:lang w:bidi="sa-IN"/>
        </w:rPr>
        <w:t>loṣṭrāṇīva luṭhanti hanta paritaś cintāmaṇīnāṁ gaṇāḥ |</w:t>
      </w:r>
    </w:p>
    <w:p w:rsidR="00D05905" w:rsidRDefault="00D05905">
      <w:pPr>
        <w:pStyle w:val="Quote0"/>
        <w:rPr>
          <w:bCs w:val="0"/>
          <w:noProof w:val="0"/>
          <w:szCs w:val="24"/>
          <w:cs/>
          <w:lang w:bidi="sa-IN"/>
        </w:rPr>
      </w:pPr>
      <w:r>
        <w:rPr>
          <w:bCs w:val="0"/>
          <w:noProof w:val="0"/>
          <w:szCs w:val="24"/>
          <w:cs/>
          <w:lang w:bidi="sa-IN"/>
        </w:rPr>
        <w:t>śambūkā iva vāpikā-parisare muktā-kiraḥ śuktayo</w:t>
      </w:r>
    </w:p>
    <w:p w:rsidR="00D05905" w:rsidRDefault="00D05905">
      <w:pPr>
        <w:pStyle w:val="Quote0"/>
        <w:rPr>
          <w:bCs w:val="0"/>
          <w:noProof w:val="0"/>
          <w:szCs w:val="24"/>
          <w:cs/>
          <w:lang w:bidi="sa-IN"/>
        </w:rPr>
      </w:pPr>
      <w:r>
        <w:rPr>
          <w:bCs w:val="0"/>
          <w:noProof w:val="0"/>
          <w:szCs w:val="24"/>
          <w:cs/>
          <w:lang w:bidi="sa-IN"/>
        </w:rPr>
        <w:t>vīkṣyante na janais tva</w:t>
      </w:r>
      <w:r>
        <w:rPr>
          <w:bCs w:val="0"/>
          <w:noProof w:val="0"/>
          <w:szCs w:val="24"/>
          <w:lang w:bidi="sa-IN"/>
        </w:rPr>
        <w:t>m e</w:t>
      </w:r>
      <w:r>
        <w:rPr>
          <w:bCs w:val="0"/>
          <w:noProof w:val="0"/>
          <w:szCs w:val="24"/>
          <w:cs/>
          <w:lang w:bidi="sa-IN"/>
        </w:rPr>
        <w:t>va nagari śrī-dvārake niḥspṛhā ||8.131||</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285 ||</w:t>
      </w:r>
    </w:p>
    <w:p w:rsidR="00D05905" w:rsidRDefault="00D05905">
      <w:pPr>
        <w:rPr>
          <w:noProof w:val="0"/>
          <w:cs/>
          <w:lang w:bidi="sa-IN"/>
        </w:rPr>
      </w:pPr>
    </w:p>
    <w:p w:rsidR="00D05905" w:rsidRDefault="00D05905">
      <w:pPr>
        <w:pStyle w:val="VersequoteChar"/>
        <w:rPr>
          <w:noProof w:val="0"/>
          <w:cs/>
          <w:lang w:bidi="sa-IN"/>
        </w:rPr>
      </w:pPr>
      <w:r>
        <w:rPr>
          <w:noProof w:val="0"/>
          <w:cs/>
          <w:lang w:bidi="sa-IN"/>
        </w:rPr>
        <w:t>pradhāna</w:t>
      </w:r>
      <w:r>
        <w:rPr>
          <w:noProof w:val="0"/>
          <w:lang w:bidi="sa-IN"/>
        </w:rPr>
        <w:t>m a</w:t>
      </w:r>
      <w:r>
        <w:rPr>
          <w:noProof w:val="0"/>
          <w:cs/>
          <w:lang w:bidi="sa-IN"/>
        </w:rPr>
        <w:t xml:space="preserve">pi yatrāṅgaṁ </w:t>
      </w:r>
      <w:r>
        <w:rPr>
          <w:rFonts w:cs="Mangal"/>
          <w:noProof w:val="0"/>
          <w:cs/>
          <w:lang w:bidi="sa-IN"/>
        </w:rPr>
        <w:t xml:space="preserve">.   .   .   .   .   .   .   .   </w:t>
      </w:r>
      <w:r>
        <w:rPr>
          <w:noProof w:val="0"/>
          <w:cs/>
          <w:lang w:bidi="sa-IN"/>
        </w:rPr>
        <w:t>.||</w:t>
      </w:r>
    </w:p>
    <w:p w:rsidR="00D05905" w:rsidRDefault="00D05905">
      <w:pPr>
        <w:rPr>
          <w:noProof w:val="0"/>
          <w:cs/>
          <w:lang w:bidi="sa-IN"/>
        </w:rPr>
      </w:pPr>
    </w:p>
    <w:p w:rsidR="00D05905" w:rsidRDefault="00D05905">
      <w:pPr>
        <w:rPr>
          <w:noProof w:val="0"/>
          <w:cs/>
          <w:lang w:bidi="sa-IN"/>
        </w:rPr>
      </w:pPr>
      <w:r>
        <w:rPr>
          <w:noProof w:val="0"/>
          <w:cs/>
          <w:lang w:bidi="sa-IN"/>
        </w:rPr>
        <w:t>yatra pradhāna</w:t>
      </w:r>
      <w:r>
        <w:rPr>
          <w:noProof w:val="0"/>
          <w:lang w:bidi="sa-IN"/>
        </w:rPr>
        <w:t>m a</w:t>
      </w:r>
      <w:r>
        <w:rPr>
          <w:noProof w:val="0"/>
          <w:cs/>
          <w:lang w:bidi="sa-IN"/>
        </w:rPr>
        <w:t>py upalakṣaṇaṁ tac codātta</w:t>
      </w:r>
      <w:r>
        <w:rPr>
          <w:noProof w:val="0"/>
          <w:lang w:bidi="sa-IN"/>
        </w:rPr>
        <w:t>m |</w:t>
      </w:r>
      <w:r>
        <w:rPr>
          <w:noProof w:val="0"/>
          <w:cs/>
          <w:lang w:bidi="sa-IN"/>
        </w:rPr>
        <w:t xml:space="preserve"> yathā –</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seyaṁ mathurā-nāgarī sura-gurubhir yācito bhagavān |</w:t>
      </w:r>
    </w:p>
    <w:p w:rsidR="00D05905" w:rsidRDefault="00D05905">
      <w:pPr>
        <w:pStyle w:val="Quote0"/>
        <w:rPr>
          <w:bCs w:val="0"/>
          <w:noProof w:val="0"/>
          <w:szCs w:val="24"/>
          <w:cs/>
          <w:lang w:bidi="sa-IN"/>
        </w:rPr>
      </w:pPr>
      <w:r>
        <w:rPr>
          <w:bCs w:val="0"/>
          <w:noProof w:val="0"/>
          <w:szCs w:val="24"/>
          <w:cs/>
          <w:lang w:bidi="sa-IN"/>
        </w:rPr>
        <w:t>yatravatīrya śataśaḥ sura-dviṣo helayā nyavadhīt ||8.132 ||</w:t>
      </w:r>
    </w:p>
    <w:p w:rsidR="00D05905" w:rsidRDefault="00D05905">
      <w:pPr>
        <w:rPr>
          <w:noProof w:val="0"/>
          <w:cs/>
          <w:lang w:bidi="sa-IN"/>
        </w:rPr>
      </w:pPr>
    </w:p>
    <w:p w:rsidR="00D05905" w:rsidRDefault="00D05905">
      <w:pPr>
        <w:rPr>
          <w:noProof w:val="0"/>
          <w:cs/>
          <w:lang w:bidi="sa-IN"/>
        </w:rPr>
      </w:pPr>
      <w:r>
        <w:rPr>
          <w:noProof w:val="0"/>
          <w:cs/>
          <w:lang w:bidi="sa-IN"/>
        </w:rPr>
        <w:t>atra samasta-daitya-hanana-rūpo vīra-raso guṇī-bhūtaḥ |</w:t>
      </w:r>
    </w:p>
    <w:p w:rsidR="00D05905" w:rsidRDefault="00D05905">
      <w:pPr>
        <w:rPr>
          <w:lang w:val="en-US" w:bidi="sa-IN"/>
        </w:rPr>
      </w:pPr>
    </w:p>
    <w:p w:rsidR="00D05905" w:rsidRDefault="00D05905" w:rsidP="00A0322D">
      <w:pPr>
        <w:jc w:val="center"/>
        <w:rPr>
          <w:color w:val="FF0000"/>
          <w:lang w:val="en-US" w:bidi="sa-IN"/>
        </w:rPr>
      </w:pPr>
      <w:r>
        <w:rPr>
          <w:noProof w:val="0"/>
          <w:color w:val="FF0000"/>
          <w:cs/>
          <w:lang w:bidi="sa-IN"/>
        </w:rPr>
        <w:t>36</w:t>
      </w:r>
      <w:r>
        <w:rPr>
          <w:color w:val="FF0000"/>
          <w:lang w:val="en-US" w:bidi="sa-IN"/>
        </w:rPr>
        <w:t>.</w:t>
      </w:r>
      <w:r>
        <w:rPr>
          <w:noProof w:val="0"/>
          <w:color w:val="FF0000"/>
          <w:cs/>
          <w:lang w:bidi="sa-IN"/>
        </w:rPr>
        <w:t xml:space="preserve"> samuccayaḥ |</w:t>
      </w:r>
    </w:p>
    <w:p w:rsidR="00D05905" w:rsidRPr="00A0322D" w:rsidRDefault="00D05905" w:rsidP="00A0322D">
      <w:pPr>
        <w:jc w:val="center"/>
        <w:rPr>
          <w:noProof w:val="0"/>
          <w:cs/>
          <w:lang w:val="en-US" w:bidi="sa-IN"/>
        </w:rPr>
      </w:pPr>
    </w:p>
    <w:p w:rsidR="00D05905" w:rsidRDefault="00D05905">
      <w:pPr>
        <w:jc w:val="center"/>
        <w:rPr>
          <w:b/>
          <w:bCs/>
          <w:noProof w:val="0"/>
          <w:cs/>
          <w:lang w:bidi="sa-IN"/>
        </w:rPr>
      </w:pPr>
      <w:r>
        <w:rPr>
          <w:b/>
          <w:bCs/>
          <w:noProof w:val="0"/>
          <w:cs/>
          <w:lang w:bidi="sa-IN"/>
        </w:rPr>
        <w:t>|| kārikā 286 ||</w:t>
      </w:r>
    </w:p>
    <w:p w:rsidR="00D05905" w:rsidRDefault="00D05905">
      <w:pPr>
        <w:jc w:val="center"/>
        <w:rPr>
          <w:b/>
          <w:bCs/>
          <w:noProof w:val="0"/>
          <w:cs/>
          <w:lang w:bidi="sa-IN"/>
        </w:rPr>
      </w:pPr>
    </w:p>
    <w:p w:rsidR="00D05905" w:rsidRDefault="00D05905">
      <w:pPr>
        <w:pStyle w:val="VersequoteChar"/>
        <w:rPr>
          <w:noProof w:val="0"/>
          <w:cs/>
          <w:lang w:bidi="sa-IN"/>
        </w:rPr>
      </w:pPr>
      <w:r>
        <w:rPr>
          <w:rFonts w:cs="Mangal"/>
          <w:noProof w:val="0"/>
          <w:cs/>
          <w:lang w:bidi="sa-IN"/>
        </w:rPr>
        <w:t xml:space="preserve">.   .   .   .   .   .   .   .   </w:t>
      </w:r>
      <w:r>
        <w:rPr>
          <w:noProof w:val="0"/>
          <w:cs/>
          <w:lang w:bidi="sa-IN"/>
        </w:rPr>
        <w:t>. ekasmin yatra sādhake |</w:t>
      </w:r>
      <w:r>
        <w:rPr>
          <w:noProof w:val="0"/>
          <w:cs/>
          <w:lang w:bidi="sa-IN"/>
        </w:rPr>
        <w:br/>
        <w:t>sādhak</w:t>
      </w:r>
      <w:r>
        <w:rPr>
          <w:lang w:val="en-US" w:bidi="sa-IN"/>
        </w:rPr>
        <w:t>ān</w:t>
      </w:r>
      <w:r>
        <w:rPr>
          <w:noProof w:val="0"/>
          <w:cs/>
          <w:lang w:bidi="sa-IN"/>
        </w:rPr>
        <w:t>tara</w:t>
      </w:r>
      <w:r>
        <w:rPr>
          <w:lang w:val="en-US" w:bidi="sa-IN"/>
        </w:rPr>
        <w:t>-</w:t>
      </w:r>
      <w:r>
        <w:rPr>
          <w:noProof w:val="0"/>
          <w:cs/>
          <w:lang w:bidi="sa-IN"/>
        </w:rPr>
        <w:t>nirdeśaḥ sa samuccaya iṣyate ||</w:t>
      </w:r>
    </w:p>
    <w:p w:rsidR="00D05905" w:rsidRDefault="00D05905">
      <w:pPr>
        <w:rPr>
          <w:lang w:val="en-US" w:bidi="sa-IN"/>
        </w:rPr>
      </w:pPr>
    </w:p>
    <w:p w:rsidR="00D05905" w:rsidRDefault="00D05905" w:rsidP="00A0322D">
      <w:pPr>
        <w:pStyle w:val="CommentText"/>
        <w:rPr>
          <w:color w:val="993366"/>
          <w:lang w:val="en-US" w:bidi="sa-IN"/>
        </w:rPr>
      </w:pPr>
      <w:r>
        <w:rPr>
          <w:color w:val="993366"/>
          <w:lang w:val="en-US" w:bidi="sa-IN"/>
        </w:rPr>
        <w:t xml:space="preserve">samuccaya iti | nātra kevalam anekeṣām ekatra nibandho, na vā guṇa-kriyayor yugapad abhidhāna-mātram, param—vṛddhā yuvānaḥ śiśavaḥ kapotāḥ khale yathāmī yugapat patanti tad vedaka-kāryānuṣṭhānātmā prauḍhokti-mūle’pi yaugapadya-tātparyakatvena sārthaka-nāmāyam | añcalenaika-deśeneti yāvat | samādhy-alaṅkārād asya bhedaḥ sarvasva-kṛd-ādibhiḥ sūcitaḥ | </w:t>
      </w:r>
    </w:p>
    <w:p w:rsidR="00D05905" w:rsidRDefault="00D05905" w:rsidP="00A0322D">
      <w:pPr>
        <w:pStyle w:val="CommentText"/>
        <w:rPr>
          <w:color w:val="993366"/>
          <w:lang w:val="en-US" w:bidi="sa-IN"/>
        </w:rPr>
      </w:pPr>
    </w:p>
    <w:p w:rsidR="00D05905" w:rsidRDefault="00D05905">
      <w:pPr>
        <w:rPr>
          <w:noProof w:val="0"/>
          <w:cs/>
          <w:lang w:bidi="sa-IN"/>
        </w:rPr>
      </w:pPr>
      <w:r>
        <w:rPr>
          <w:noProof w:val="0"/>
          <w:cs/>
          <w:lang w:bidi="sa-IN"/>
        </w:rPr>
        <w:t>prakṛta-kāryasyaikasmin naiva sādhake siddhe siddhatvopayogārthe sādhakāntara-nirdeśaḥ samuccayaḥ |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durāpo’yaṁ kṛṣṇaḥ sahaja-taralaṁ mānasa</w:t>
      </w:r>
      <w:r>
        <w:rPr>
          <w:bCs w:val="0"/>
          <w:noProof w:val="0"/>
          <w:szCs w:val="24"/>
          <w:lang w:bidi="sa-IN"/>
        </w:rPr>
        <w:t>m i</w:t>
      </w:r>
      <w:r>
        <w:rPr>
          <w:bCs w:val="0"/>
          <w:noProof w:val="0"/>
          <w:szCs w:val="24"/>
          <w:cs/>
          <w:lang w:bidi="sa-IN"/>
        </w:rPr>
        <w:t>daṁ</w:t>
      </w:r>
    </w:p>
    <w:p w:rsidR="00D05905" w:rsidRDefault="00D05905">
      <w:pPr>
        <w:pStyle w:val="Quote0"/>
        <w:rPr>
          <w:bCs w:val="0"/>
          <w:noProof w:val="0"/>
          <w:szCs w:val="24"/>
          <w:cs/>
          <w:lang w:bidi="sa-IN"/>
        </w:rPr>
      </w:pPr>
      <w:r>
        <w:rPr>
          <w:bCs w:val="0"/>
          <w:noProof w:val="0"/>
          <w:szCs w:val="24"/>
          <w:cs/>
          <w:lang w:bidi="sa-IN"/>
        </w:rPr>
        <w:t>sudurvāraḥ kāmo gurutara-karālo guru-janaḥ |</w:t>
      </w:r>
    </w:p>
    <w:p w:rsidR="00D05905" w:rsidRDefault="00D05905">
      <w:pPr>
        <w:pStyle w:val="Quote0"/>
        <w:rPr>
          <w:bCs w:val="0"/>
          <w:noProof w:val="0"/>
          <w:szCs w:val="24"/>
          <w:cs/>
          <w:lang w:bidi="sa-IN"/>
        </w:rPr>
      </w:pPr>
      <w:r>
        <w:rPr>
          <w:bCs w:val="0"/>
          <w:noProof w:val="0"/>
          <w:szCs w:val="24"/>
          <w:cs/>
          <w:lang w:bidi="sa-IN"/>
        </w:rPr>
        <w:t>navīnaiṣotkaṇṭhā nava</w:t>
      </w:r>
      <w:r>
        <w:rPr>
          <w:bCs w:val="0"/>
          <w:noProof w:val="0"/>
          <w:szCs w:val="24"/>
          <w:lang w:bidi="sa-IN"/>
        </w:rPr>
        <w:t>m a</w:t>
      </w:r>
      <w:r>
        <w:rPr>
          <w:bCs w:val="0"/>
          <w:noProof w:val="0"/>
          <w:szCs w:val="24"/>
          <w:cs/>
          <w:lang w:bidi="sa-IN"/>
        </w:rPr>
        <w:t xml:space="preserve">pi vayo nāticaturaḥ </w:t>
      </w:r>
    </w:p>
    <w:p w:rsidR="00D05905" w:rsidRDefault="00D05905">
      <w:pPr>
        <w:pStyle w:val="Quote0"/>
        <w:rPr>
          <w:bCs w:val="0"/>
          <w:noProof w:val="0"/>
          <w:szCs w:val="24"/>
          <w:cs/>
          <w:lang w:bidi="sa-IN"/>
        </w:rPr>
      </w:pPr>
      <w:r>
        <w:rPr>
          <w:bCs w:val="0"/>
          <w:noProof w:val="0"/>
          <w:szCs w:val="24"/>
          <w:cs/>
          <w:lang w:bidi="sa-IN"/>
        </w:rPr>
        <w:t>sakhī-loko hā dhig bhavatu katha</w:t>
      </w:r>
      <w:r>
        <w:rPr>
          <w:bCs w:val="0"/>
          <w:noProof w:val="0"/>
          <w:szCs w:val="24"/>
          <w:lang w:bidi="sa-IN"/>
        </w:rPr>
        <w:t>m ā</w:t>
      </w:r>
      <w:r>
        <w:rPr>
          <w:bCs w:val="0"/>
          <w:noProof w:val="0"/>
          <w:szCs w:val="24"/>
          <w:cs/>
          <w:lang w:bidi="sa-IN"/>
        </w:rPr>
        <w:t>dher upaśamaḥ ||8.133||</w:t>
      </w:r>
    </w:p>
    <w:p w:rsidR="00D05905" w:rsidRDefault="00D05905">
      <w:pPr>
        <w:rPr>
          <w:noProof w:val="0"/>
          <w:cs/>
          <w:lang w:bidi="sa-IN"/>
        </w:rPr>
      </w:pPr>
    </w:p>
    <w:p w:rsidR="00D05905" w:rsidRDefault="00D05905">
      <w:pPr>
        <w:rPr>
          <w:noProof w:val="0"/>
          <w:cs/>
          <w:lang w:bidi="sa-IN"/>
        </w:rPr>
      </w:pPr>
      <w:r>
        <w:rPr>
          <w:noProof w:val="0"/>
          <w:cs/>
          <w:lang w:bidi="sa-IN"/>
        </w:rPr>
        <w:t>atrādher upaśamābhāvasya kṛṣṇa-durāpatva</w:t>
      </w:r>
      <w:r>
        <w:rPr>
          <w:noProof w:val="0"/>
          <w:lang w:bidi="sa-IN"/>
        </w:rPr>
        <w:t>m e</w:t>
      </w:r>
      <w:r>
        <w:rPr>
          <w:noProof w:val="0"/>
          <w:cs/>
          <w:lang w:bidi="sa-IN"/>
        </w:rPr>
        <w:t>va mukhyaṁ sādhakam, tatrānyeṣāṁ sādhakānā</w:t>
      </w:r>
      <w:r>
        <w:rPr>
          <w:noProof w:val="0"/>
          <w:lang w:bidi="sa-IN"/>
        </w:rPr>
        <w:t>m u</w:t>
      </w:r>
      <w:r>
        <w:rPr>
          <w:noProof w:val="0"/>
          <w:cs/>
          <w:lang w:bidi="sa-IN"/>
        </w:rPr>
        <w:t>pādānenāyaṁ samuccayaḥ | eṣa ca sadasad-ubhaya-yogāt tridhā | sat śobhanam, asad aśobhanam, ubhayaṁ śobhanāśobhana</w:t>
      </w:r>
      <w:r>
        <w:rPr>
          <w:noProof w:val="0"/>
          <w:lang w:bidi="sa-IN"/>
        </w:rPr>
        <w:t>m |</w:t>
      </w:r>
      <w:r>
        <w:rPr>
          <w:noProof w:val="0"/>
          <w:cs/>
          <w:lang w:bidi="sa-IN"/>
        </w:rPr>
        <w:t xml:space="preserve"> </w:t>
      </w:r>
    </w:p>
    <w:p w:rsidR="00D05905" w:rsidRDefault="00D05905">
      <w:pPr>
        <w:rPr>
          <w:noProof w:val="0"/>
          <w:cs/>
          <w:lang w:bidi="sa-IN"/>
        </w:rPr>
      </w:pPr>
    </w:p>
    <w:p w:rsidR="00D05905" w:rsidRDefault="00D05905">
      <w:pPr>
        <w:rPr>
          <w:noProof w:val="0"/>
          <w:cs/>
          <w:lang w:bidi="sa-IN"/>
        </w:rPr>
      </w:pPr>
      <w:r>
        <w:rPr>
          <w:noProof w:val="0"/>
          <w:cs/>
          <w:lang w:bidi="sa-IN"/>
        </w:rPr>
        <w:t>sad-yoge, yathā—</w:t>
      </w:r>
    </w:p>
    <w:p w:rsidR="00D05905" w:rsidRDefault="00D05905">
      <w:pPr>
        <w:pStyle w:val="Quote0"/>
        <w:rPr>
          <w:bCs w:val="0"/>
          <w:noProof w:val="0"/>
          <w:szCs w:val="24"/>
          <w:cs/>
          <w:lang w:bidi="sa-IN"/>
        </w:rPr>
      </w:pPr>
      <w:r>
        <w:rPr>
          <w:bCs w:val="0"/>
          <w:noProof w:val="0"/>
          <w:szCs w:val="24"/>
          <w:cs/>
          <w:lang w:bidi="sa-IN"/>
        </w:rPr>
        <w:t xml:space="preserve">rūpaṁ kulaṁ vallabha-durlabhatvaṁ </w:t>
      </w:r>
    </w:p>
    <w:p w:rsidR="00D05905" w:rsidRDefault="00D05905">
      <w:pPr>
        <w:pStyle w:val="Quote0"/>
        <w:rPr>
          <w:bCs w:val="0"/>
          <w:noProof w:val="0"/>
          <w:szCs w:val="24"/>
          <w:cs/>
          <w:lang w:bidi="sa-IN"/>
        </w:rPr>
      </w:pPr>
      <w:r>
        <w:rPr>
          <w:bCs w:val="0"/>
          <w:noProof w:val="0"/>
          <w:szCs w:val="24"/>
          <w:cs/>
          <w:lang w:bidi="sa-IN"/>
        </w:rPr>
        <w:t>śīlaṁ kalā kāntir udāratā ca |</w:t>
      </w:r>
    </w:p>
    <w:p w:rsidR="00D05905" w:rsidRDefault="00D05905">
      <w:pPr>
        <w:pStyle w:val="Quote0"/>
        <w:rPr>
          <w:bCs w:val="0"/>
          <w:noProof w:val="0"/>
          <w:szCs w:val="24"/>
          <w:cs/>
          <w:lang w:bidi="sa-IN"/>
        </w:rPr>
      </w:pPr>
      <w:r>
        <w:rPr>
          <w:bCs w:val="0"/>
          <w:noProof w:val="0"/>
          <w:szCs w:val="24"/>
          <w:cs/>
          <w:lang w:bidi="sa-IN"/>
        </w:rPr>
        <w:t>ekena caiṣā</w:t>
      </w:r>
      <w:r>
        <w:rPr>
          <w:bCs w:val="0"/>
          <w:noProof w:val="0"/>
          <w:szCs w:val="24"/>
          <w:lang w:bidi="sa-IN"/>
        </w:rPr>
        <w:t>m a</w:t>
      </w:r>
      <w:r>
        <w:rPr>
          <w:bCs w:val="0"/>
          <w:noProof w:val="0"/>
          <w:szCs w:val="24"/>
          <w:cs/>
          <w:lang w:bidi="sa-IN"/>
        </w:rPr>
        <w:t>parā sa-garvā</w:t>
      </w:r>
    </w:p>
    <w:p w:rsidR="00D05905" w:rsidRDefault="00D05905">
      <w:pPr>
        <w:pStyle w:val="Quote0"/>
        <w:rPr>
          <w:bCs w:val="0"/>
          <w:noProof w:val="0"/>
          <w:szCs w:val="24"/>
          <w:cs/>
          <w:lang w:bidi="sa-IN"/>
        </w:rPr>
      </w:pPr>
      <w:r>
        <w:rPr>
          <w:bCs w:val="0"/>
          <w:noProof w:val="0"/>
          <w:szCs w:val="24"/>
          <w:cs/>
          <w:lang w:bidi="sa-IN"/>
        </w:rPr>
        <w:t>rādhe samastair api te na garva ||8.134||</w:t>
      </w:r>
    </w:p>
    <w:p w:rsidR="00D05905" w:rsidRDefault="00D05905">
      <w:pPr>
        <w:rPr>
          <w:noProof w:val="0"/>
          <w:cs/>
          <w:lang w:bidi="sa-IN"/>
        </w:rPr>
      </w:pPr>
    </w:p>
    <w:p w:rsidR="00D05905" w:rsidRDefault="00D05905">
      <w:pPr>
        <w:rPr>
          <w:noProof w:val="0"/>
          <w:cs/>
          <w:lang w:bidi="sa-IN"/>
        </w:rPr>
      </w:pPr>
      <w:r>
        <w:rPr>
          <w:noProof w:val="0"/>
          <w:cs/>
          <w:lang w:bidi="sa-IN"/>
        </w:rPr>
        <w:t>asad-yoge, yathā—</w:t>
      </w:r>
    </w:p>
    <w:p w:rsidR="00D05905" w:rsidRDefault="00D05905">
      <w:pPr>
        <w:pStyle w:val="Quote0"/>
        <w:rPr>
          <w:bCs w:val="0"/>
          <w:szCs w:val="24"/>
          <w:lang w:val="en-US" w:bidi="sa-IN"/>
        </w:rPr>
      </w:pPr>
      <w:r>
        <w:rPr>
          <w:bCs w:val="0"/>
          <w:noProof w:val="0"/>
          <w:szCs w:val="24"/>
          <w:cs/>
          <w:lang w:bidi="sa-IN"/>
        </w:rPr>
        <w:t>saṁsāra</w:t>
      </w:r>
      <w:r>
        <w:rPr>
          <w:bCs w:val="0"/>
          <w:szCs w:val="24"/>
          <w:lang w:val="en-US" w:bidi="sa-IN"/>
        </w:rPr>
        <w:t>-mārgo hy adhamaḥ svabhāvāt</w:t>
      </w:r>
    </w:p>
    <w:p w:rsidR="00D05905" w:rsidRDefault="00D05905">
      <w:pPr>
        <w:pStyle w:val="Quote0"/>
        <w:rPr>
          <w:bCs w:val="0"/>
          <w:szCs w:val="24"/>
          <w:lang w:val="en-US" w:bidi="sa-IN"/>
        </w:rPr>
      </w:pPr>
      <w:r>
        <w:rPr>
          <w:bCs w:val="0"/>
          <w:szCs w:val="24"/>
          <w:lang w:val="en-US" w:bidi="sa-IN"/>
        </w:rPr>
        <w:t>karmāṇi tasmin kaṭu-kaṇṭakāni |</w:t>
      </w:r>
    </w:p>
    <w:p w:rsidR="00D05905" w:rsidRDefault="00D05905">
      <w:pPr>
        <w:pStyle w:val="Quote0"/>
        <w:rPr>
          <w:bCs w:val="0"/>
          <w:szCs w:val="24"/>
          <w:lang w:val="en-US" w:bidi="sa-IN"/>
        </w:rPr>
      </w:pPr>
      <w:r>
        <w:rPr>
          <w:bCs w:val="0"/>
          <w:szCs w:val="24"/>
          <w:lang w:val="en-US" w:bidi="sa-IN"/>
        </w:rPr>
        <w:t xml:space="preserve">gatāgatābhyām iha kheda eva </w:t>
      </w:r>
    </w:p>
    <w:p w:rsidR="00D05905" w:rsidRDefault="00D05905">
      <w:pPr>
        <w:pStyle w:val="Quote0"/>
        <w:rPr>
          <w:bCs w:val="0"/>
          <w:szCs w:val="24"/>
          <w:lang w:val="en-US" w:bidi="sa-IN"/>
        </w:rPr>
      </w:pPr>
      <w:r>
        <w:rPr>
          <w:bCs w:val="0"/>
          <w:szCs w:val="24"/>
          <w:lang w:val="en-US" w:bidi="sa-IN"/>
        </w:rPr>
        <w:t>tathāpi nāsmin kujano virajyet ||8.135||</w:t>
      </w:r>
    </w:p>
    <w:p w:rsidR="00D05905" w:rsidRPr="00A0322D" w:rsidRDefault="00D05905">
      <w:pPr>
        <w:pStyle w:val="Quote0"/>
        <w:rPr>
          <w:bCs w:val="0"/>
          <w:noProof w:val="0"/>
          <w:szCs w:val="24"/>
          <w:cs/>
          <w:lang w:val="en-US" w:bidi="sa-IN"/>
        </w:rPr>
      </w:pPr>
    </w:p>
    <w:p w:rsidR="00D05905" w:rsidRDefault="00D05905">
      <w:pPr>
        <w:rPr>
          <w:noProof w:val="0"/>
          <w:cs/>
          <w:lang w:bidi="sa-IN"/>
        </w:rPr>
      </w:pPr>
      <w:r>
        <w:rPr>
          <w:noProof w:val="0"/>
          <w:cs/>
          <w:lang w:bidi="sa-IN"/>
        </w:rPr>
        <w:t>sad-asad-yoge, yathā—</w:t>
      </w:r>
    </w:p>
    <w:p w:rsidR="00D05905" w:rsidRDefault="00D05905" w:rsidP="00A0322D">
      <w:pPr>
        <w:pStyle w:val="quote"/>
        <w:rPr>
          <w:noProof w:val="0"/>
          <w:lang w:bidi="sa-IN"/>
        </w:rPr>
      </w:pPr>
      <w:r>
        <w:rPr>
          <w:noProof w:val="0"/>
          <w:lang w:bidi="sa-IN"/>
        </w:rPr>
        <w:t>priyaḥ praṇaya-kovidaḥ praṇayinī sadaivotsukā</w:t>
      </w:r>
    </w:p>
    <w:p w:rsidR="00D05905" w:rsidRDefault="00D05905" w:rsidP="00A0322D">
      <w:pPr>
        <w:pStyle w:val="quote"/>
        <w:rPr>
          <w:noProof w:val="0"/>
          <w:lang w:bidi="sa-IN"/>
        </w:rPr>
      </w:pPr>
      <w:r>
        <w:rPr>
          <w:noProof w:val="0"/>
          <w:lang w:bidi="sa-IN"/>
        </w:rPr>
        <w:t>khalaḥ kṣata-parākramo guru-janaḥ khaloktāsahaḥ |</w:t>
      </w:r>
    </w:p>
    <w:p w:rsidR="00D05905" w:rsidRDefault="00D05905" w:rsidP="00A0322D">
      <w:pPr>
        <w:pStyle w:val="quote"/>
        <w:rPr>
          <w:noProof w:val="0"/>
          <w:lang w:bidi="sa-IN"/>
        </w:rPr>
      </w:pPr>
      <w:r>
        <w:rPr>
          <w:noProof w:val="0"/>
          <w:lang w:bidi="sa-IN"/>
        </w:rPr>
        <w:t>gṛhaṁ gṛha-pati-cyutaṁ manasijasya pañceṣavaḥ</w:t>
      </w:r>
    </w:p>
    <w:p w:rsidR="00D05905" w:rsidRDefault="00D05905" w:rsidP="00A0322D">
      <w:pPr>
        <w:pStyle w:val="quote"/>
        <w:rPr>
          <w:noProof w:val="0"/>
          <w:lang w:bidi="sa-IN"/>
        </w:rPr>
      </w:pPr>
      <w:r>
        <w:rPr>
          <w:noProof w:val="0"/>
          <w:lang w:bidi="sa-IN"/>
        </w:rPr>
        <w:t>kalāvati bahiścarā iva lasanty amī pañca naḥ ||8.136||</w:t>
      </w:r>
    </w:p>
    <w:p w:rsidR="00D05905" w:rsidRDefault="00D05905" w:rsidP="00A0322D">
      <w:pPr>
        <w:rPr>
          <w:lang w:val="en-US" w:bidi="sa-IN"/>
        </w:rPr>
      </w:pPr>
    </w:p>
    <w:p w:rsidR="00D05905" w:rsidRDefault="00D05905" w:rsidP="00A0322D">
      <w:pPr>
        <w:rPr>
          <w:lang w:val="en-US" w:bidi="sa-IN"/>
        </w:rPr>
      </w:pPr>
      <w:r>
        <w:rPr>
          <w:lang w:val="en-US" w:bidi="sa-IN"/>
        </w:rPr>
        <w:t>atra priyādayaḥ santaḥ khalo’san ||</w:t>
      </w:r>
    </w:p>
    <w:p w:rsidR="00D05905" w:rsidRPr="00A0322D" w:rsidRDefault="00D05905" w:rsidP="00A0322D">
      <w:pPr>
        <w:rPr>
          <w:noProof w:val="0"/>
          <w:cs/>
          <w:lang w:val="en-US" w:bidi="sa-IN"/>
        </w:rPr>
      </w:pPr>
    </w:p>
    <w:p w:rsidR="00D05905" w:rsidRDefault="00D05905">
      <w:pPr>
        <w:jc w:val="center"/>
        <w:rPr>
          <w:b/>
          <w:bCs/>
          <w:noProof w:val="0"/>
          <w:cs/>
          <w:lang w:bidi="sa-IN"/>
        </w:rPr>
      </w:pPr>
      <w:r>
        <w:rPr>
          <w:b/>
          <w:bCs/>
          <w:noProof w:val="0"/>
          <w:cs/>
          <w:lang w:bidi="sa-IN"/>
        </w:rPr>
        <w:t>|| kārikā 287 ||</w:t>
      </w:r>
    </w:p>
    <w:p w:rsidR="00D05905" w:rsidRDefault="00D05905">
      <w:pPr>
        <w:jc w:val="center"/>
        <w:rPr>
          <w:b/>
          <w:bCs/>
          <w:lang w:val="en-US" w:bidi="sa-IN"/>
        </w:rPr>
      </w:pPr>
    </w:p>
    <w:p w:rsidR="00D05905" w:rsidRPr="0094721A" w:rsidRDefault="00D05905" w:rsidP="008932D1">
      <w:pPr>
        <w:pStyle w:val="VersequoteChar1"/>
        <w:rPr>
          <w:lang w:val="en-US" w:bidi="sa-IN"/>
        </w:rPr>
      </w:pPr>
      <w:r w:rsidRPr="0094721A">
        <w:rPr>
          <w:lang w:val="en-US" w:bidi="sa-IN"/>
        </w:rPr>
        <w:t>guṇo guṇa-kriyābhyāṁ ca kriyayā ca kriyāparaḥ ||</w:t>
      </w:r>
    </w:p>
    <w:p w:rsidR="00D05905" w:rsidRPr="0094721A" w:rsidRDefault="00D05905" w:rsidP="008932D1">
      <w:pPr>
        <w:rPr>
          <w:lang w:val="en-US" w:bidi="sa-IN"/>
        </w:rPr>
      </w:pPr>
    </w:p>
    <w:p w:rsidR="00D05905" w:rsidRPr="0094721A" w:rsidRDefault="00D05905" w:rsidP="008932D1">
      <w:pPr>
        <w:rPr>
          <w:lang w:val="en-US" w:bidi="sa-IN"/>
        </w:rPr>
      </w:pPr>
      <w:r w:rsidRPr="0094721A">
        <w:rPr>
          <w:lang w:val="en-US" w:bidi="sa-IN"/>
        </w:rPr>
        <w:t>aparaḥ samuccaya ity arthaḥ | guṇena guṇo, yathā—</w:t>
      </w:r>
    </w:p>
    <w:p w:rsidR="00D05905" w:rsidRPr="0094721A" w:rsidRDefault="00D05905" w:rsidP="008932D1">
      <w:pPr>
        <w:rPr>
          <w:lang w:val="en-US" w:bidi="sa-IN"/>
        </w:rPr>
      </w:pPr>
    </w:p>
    <w:p w:rsidR="00D05905" w:rsidRPr="0094721A" w:rsidRDefault="00D05905" w:rsidP="008932D1">
      <w:pPr>
        <w:pStyle w:val="quote"/>
        <w:rPr>
          <w:lang w:val="en-US" w:bidi="sa-IN"/>
        </w:rPr>
      </w:pPr>
      <w:r w:rsidRPr="0094721A">
        <w:rPr>
          <w:lang w:val="en-US" w:bidi="sa-IN"/>
        </w:rPr>
        <w:t>vraja-pati-nandana-hṛdayaṁ rādhāyā</w:t>
      </w:r>
      <w:r>
        <w:rPr>
          <w:lang w:val="en-US" w:bidi="sa-IN"/>
        </w:rPr>
        <w:t>m e</w:t>
      </w:r>
      <w:r w:rsidRPr="0094721A">
        <w:rPr>
          <w:lang w:val="en-US" w:bidi="sa-IN"/>
        </w:rPr>
        <w:t>dhitābhilāṣaṁ ca |</w:t>
      </w:r>
    </w:p>
    <w:p w:rsidR="00D05905" w:rsidRPr="0094721A" w:rsidRDefault="00D05905" w:rsidP="008932D1">
      <w:pPr>
        <w:pStyle w:val="quote"/>
        <w:rPr>
          <w:lang w:val="en-US" w:bidi="sa-IN"/>
        </w:rPr>
      </w:pPr>
      <w:r w:rsidRPr="0094721A">
        <w:rPr>
          <w:lang w:val="en-US" w:bidi="sa-IN"/>
        </w:rPr>
        <w:t>sāpi ca bhṛśa</w:t>
      </w:r>
      <w:r>
        <w:rPr>
          <w:lang w:val="en-US" w:bidi="sa-IN"/>
        </w:rPr>
        <w:t>m a</w:t>
      </w:r>
      <w:r w:rsidRPr="0094721A">
        <w:rPr>
          <w:lang w:val="en-US" w:bidi="sa-IN"/>
        </w:rPr>
        <w:t>nuraktā tasminn iti sahaja-bhāva-sārvajñya</w:t>
      </w:r>
      <w:r>
        <w:rPr>
          <w:lang w:val="en-US" w:bidi="sa-IN"/>
        </w:rPr>
        <w:t>m |</w:t>
      </w:r>
      <w:r w:rsidRPr="0094721A">
        <w:rPr>
          <w:lang w:val="en-US" w:bidi="sa-IN"/>
        </w:rPr>
        <w:t>|8..137||</w:t>
      </w:r>
    </w:p>
    <w:p w:rsidR="00D05905" w:rsidRPr="0094721A" w:rsidRDefault="00D05905" w:rsidP="008932D1">
      <w:pPr>
        <w:pStyle w:val="quote"/>
        <w:rPr>
          <w:lang w:val="en-US" w:bidi="sa-IN"/>
        </w:rPr>
      </w:pPr>
    </w:p>
    <w:p w:rsidR="00D05905" w:rsidRPr="0094721A" w:rsidRDefault="00D05905" w:rsidP="008932D1">
      <w:pPr>
        <w:rPr>
          <w:lang w:val="en-US" w:bidi="sa-IN"/>
        </w:rPr>
      </w:pPr>
      <w:r w:rsidRPr="0094721A">
        <w:rPr>
          <w:lang w:val="en-US" w:bidi="sa-IN"/>
        </w:rPr>
        <w:t>atra sābhilāṣatvānuraktatve guṇī | añcalenānyālaṅkāraḥ | śuddho’yaṁ tathā na camatkaroti, ataḥ saṅkaratayodāhṛta</w:t>
      </w:r>
      <w:r>
        <w:rPr>
          <w:lang w:val="en-US" w:bidi="sa-IN"/>
        </w:rPr>
        <w:t>m |</w:t>
      </w:r>
      <w:r w:rsidRPr="0094721A">
        <w:rPr>
          <w:lang w:val="en-US" w:bidi="sa-IN"/>
        </w:rPr>
        <w:t xml:space="preserve"> guṇaḥ kriyayā, yathā—</w:t>
      </w:r>
    </w:p>
    <w:p w:rsidR="00D05905" w:rsidRPr="0094721A" w:rsidRDefault="00D05905" w:rsidP="008932D1">
      <w:pPr>
        <w:rPr>
          <w:lang w:val="en-US" w:bidi="sa-IN"/>
        </w:rPr>
      </w:pPr>
    </w:p>
    <w:p w:rsidR="00D05905" w:rsidRPr="0094721A" w:rsidRDefault="00D05905" w:rsidP="008932D1">
      <w:pPr>
        <w:pStyle w:val="quote"/>
        <w:rPr>
          <w:lang w:val="en-US" w:bidi="sa-IN"/>
        </w:rPr>
      </w:pPr>
      <w:r w:rsidRPr="0094721A">
        <w:rPr>
          <w:lang w:val="en-US" w:bidi="sa-IN"/>
        </w:rPr>
        <w:t>aruṇaṁ ca nīla-malina-prabha</w:t>
      </w:r>
      <w:r>
        <w:rPr>
          <w:lang w:val="en-US" w:bidi="sa-IN"/>
        </w:rPr>
        <w:t>m a</w:t>
      </w:r>
      <w:r w:rsidRPr="0094721A">
        <w:rPr>
          <w:lang w:val="en-US" w:bidi="sa-IN"/>
        </w:rPr>
        <w:t>pi nayanaṁ priye mayi te |</w:t>
      </w:r>
    </w:p>
    <w:p w:rsidR="00D05905" w:rsidRPr="0094721A" w:rsidRDefault="00D05905" w:rsidP="008932D1">
      <w:pPr>
        <w:pStyle w:val="quote"/>
        <w:rPr>
          <w:lang w:val="en-US" w:bidi="sa-IN"/>
        </w:rPr>
      </w:pPr>
      <w:r w:rsidRPr="0094721A">
        <w:rPr>
          <w:lang w:val="en-US" w:bidi="sa-IN"/>
        </w:rPr>
        <w:t>āsannaś ca mamāyaṁ hṛdi kampaś campaka-dyote ||8.138||</w:t>
      </w:r>
    </w:p>
    <w:p w:rsidR="00D05905" w:rsidRPr="0094721A" w:rsidRDefault="00D05905" w:rsidP="008932D1">
      <w:pPr>
        <w:pStyle w:val="quote"/>
        <w:rPr>
          <w:lang w:val="en-US" w:bidi="sa-IN"/>
        </w:rPr>
      </w:pPr>
    </w:p>
    <w:p w:rsidR="00D05905" w:rsidRPr="0094721A" w:rsidRDefault="00D05905" w:rsidP="008932D1">
      <w:pPr>
        <w:rPr>
          <w:lang w:val="en-US" w:bidi="sa-IN"/>
        </w:rPr>
      </w:pPr>
      <w:r w:rsidRPr="0094721A">
        <w:rPr>
          <w:lang w:val="en-US" w:bidi="sa-IN"/>
        </w:rPr>
        <w:t>kriyayā kriyā, yathā—</w:t>
      </w:r>
    </w:p>
    <w:p w:rsidR="00D05905" w:rsidRPr="0094721A" w:rsidRDefault="00D05905" w:rsidP="008932D1">
      <w:pPr>
        <w:pStyle w:val="quote"/>
        <w:rPr>
          <w:lang w:val="en-US" w:bidi="sa-IN"/>
        </w:rPr>
      </w:pPr>
      <w:r w:rsidRPr="0094721A">
        <w:rPr>
          <w:lang w:val="en-US" w:bidi="sa-IN"/>
        </w:rPr>
        <w:t>harir abhyāsyati mathurā</w:t>
      </w:r>
      <w:r>
        <w:rPr>
          <w:lang w:val="en-US" w:bidi="sa-IN"/>
        </w:rPr>
        <w:t>m i</w:t>
      </w:r>
      <w:r w:rsidRPr="0094721A">
        <w:rPr>
          <w:lang w:val="en-US" w:bidi="sa-IN"/>
        </w:rPr>
        <w:t>ti vārtā naḥ śrutau ca vinihanti |</w:t>
      </w:r>
    </w:p>
    <w:p w:rsidR="00D05905" w:rsidRPr="0094721A" w:rsidRDefault="00D05905" w:rsidP="008932D1">
      <w:pPr>
        <w:pStyle w:val="quote"/>
        <w:rPr>
          <w:lang w:val="en-US" w:bidi="sa-IN"/>
        </w:rPr>
      </w:pPr>
      <w:r w:rsidRPr="0094721A">
        <w:rPr>
          <w:lang w:val="en-US" w:bidi="sa-IN"/>
        </w:rPr>
        <w:t>mama tu sakhī bhavati na vety api śaṅkā me manaś ca mūrcchayati ||8.139||</w:t>
      </w:r>
    </w:p>
    <w:p w:rsidR="00D05905" w:rsidRPr="0094721A" w:rsidRDefault="00D05905" w:rsidP="008932D1">
      <w:pPr>
        <w:rPr>
          <w:lang w:val="en-US" w:bidi="sa-IN"/>
        </w:rPr>
      </w:pPr>
    </w:p>
    <w:p w:rsidR="00D05905" w:rsidRPr="0094721A" w:rsidRDefault="00D05905" w:rsidP="008932D1">
      <w:pPr>
        <w:jc w:val="center"/>
        <w:rPr>
          <w:color w:val="FF0000"/>
          <w:lang w:val="en-US" w:bidi="sa-IN"/>
        </w:rPr>
      </w:pPr>
      <w:r w:rsidRPr="0094721A">
        <w:rPr>
          <w:color w:val="FF0000"/>
          <w:lang w:val="en-US" w:bidi="sa-IN"/>
        </w:rPr>
        <w:t xml:space="preserve">37. paryāyaḥ </w:t>
      </w:r>
    </w:p>
    <w:p w:rsidR="00D05905" w:rsidRPr="0094721A" w:rsidRDefault="00D05905" w:rsidP="008932D1">
      <w:pPr>
        <w:jc w:val="center"/>
        <w:rPr>
          <w:color w:val="FF0000"/>
          <w:lang w:val="en-US" w:bidi="sa-IN"/>
        </w:rPr>
      </w:pPr>
    </w:p>
    <w:p w:rsidR="00D05905" w:rsidRDefault="00D05905">
      <w:pPr>
        <w:jc w:val="center"/>
        <w:rPr>
          <w:b/>
          <w:bCs/>
          <w:noProof w:val="0"/>
          <w:cs/>
          <w:lang w:bidi="sa-IN"/>
        </w:rPr>
      </w:pPr>
      <w:r>
        <w:rPr>
          <w:b/>
          <w:bCs/>
          <w:noProof w:val="0"/>
          <w:cs/>
          <w:lang w:bidi="sa-IN"/>
        </w:rPr>
        <w:t>|| kārikā 288 ||</w:t>
      </w:r>
    </w:p>
    <w:p w:rsidR="00D05905" w:rsidRDefault="00D05905">
      <w:pPr>
        <w:rPr>
          <w:noProof w:val="0"/>
          <w:cs/>
          <w:lang w:bidi="sa-IN"/>
        </w:rPr>
      </w:pPr>
    </w:p>
    <w:p w:rsidR="00D05905" w:rsidRPr="0094721A" w:rsidRDefault="00D05905" w:rsidP="008932D1">
      <w:pPr>
        <w:pStyle w:val="VersequoteChar1"/>
        <w:rPr>
          <w:lang w:val="en-US" w:bidi="sa-IN"/>
        </w:rPr>
      </w:pPr>
      <w:r w:rsidRPr="0094721A">
        <w:rPr>
          <w:lang w:val="en-US" w:bidi="sa-IN"/>
        </w:rPr>
        <w:t>anekasmin kr</w:t>
      </w:r>
      <w:r>
        <w:rPr>
          <w:lang w:val="en-US" w:bidi="sa-IN"/>
        </w:rPr>
        <w:t>a</w:t>
      </w:r>
      <w:r w:rsidRPr="0094721A">
        <w:rPr>
          <w:lang w:val="en-US" w:bidi="sa-IN"/>
        </w:rPr>
        <w:t>m</w:t>
      </w:r>
      <w:r>
        <w:rPr>
          <w:lang w:val="en-US" w:bidi="sa-IN"/>
        </w:rPr>
        <w:t>e</w:t>
      </w:r>
      <w:r w:rsidRPr="0094721A">
        <w:rPr>
          <w:lang w:val="en-US" w:bidi="sa-IN"/>
        </w:rPr>
        <w:t xml:space="preserve">ṇaikaḥ paryāyaḥ </w:t>
      </w:r>
      <w:r>
        <w:rPr>
          <w:lang w:val="en-US" w:bidi="sa-IN"/>
        </w:rPr>
        <w:t xml:space="preserve">.   .   .   .   .   .   </w:t>
      </w:r>
      <w:r w:rsidRPr="0094721A">
        <w:rPr>
          <w:lang w:val="en-US" w:bidi="sa-IN"/>
        </w:rPr>
        <w:t>|</w:t>
      </w:r>
    </w:p>
    <w:p w:rsidR="00D05905" w:rsidRPr="0094721A" w:rsidRDefault="00D05905" w:rsidP="008932D1">
      <w:pPr>
        <w:rPr>
          <w:lang w:val="en-US" w:bidi="sa-IN"/>
        </w:rPr>
      </w:pPr>
    </w:p>
    <w:p w:rsidR="00D05905" w:rsidRDefault="00D05905" w:rsidP="008932D1">
      <w:pPr>
        <w:rPr>
          <w:lang w:val="en-US" w:bidi="sa-IN"/>
        </w:rPr>
      </w:pPr>
      <w:r w:rsidRPr="0094721A">
        <w:rPr>
          <w:lang w:val="en-US" w:bidi="sa-IN"/>
        </w:rPr>
        <w:t xml:space="preserve">ekaṁ vastu krameṇānekasmin yadi bhavati āropyate vā tadā paryāyaḥ | </w:t>
      </w:r>
    </w:p>
    <w:p w:rsidR="00D05905" w:rsidRDefault="00D05905" w:rsidP="008932D1">
      <w:pPr>
        <w:rPr>
          <w:lang w:val="en-US" w:bidi="sa-IN"/>
        </w:rPr>
      </w:pPr>
    </w:p>
    <w:p w:rsidR="00D05905" w:rsidRDefault="00D05905" w:rsidP="00D3339A">
      <w:pPr>
        <w:pStyle w:val="CommentText"/>
        <w:rPr>
          <w:color w:val="800080"/>
          <w:lang w:val="en-US" w:bidi="sa-IN"/>
        </w:rPr>
      </w:pPr>
      <w:r>
        <w:rPr>
          <w:color w:val="993366"/>
          <w:lang w:val="en-US" w:bidi="sa-IN"/>
        </w:rPr>
        <w:t xml:space="preserve">paryāya iti—atra kramād vicchittir eva prāgbhaveti nāsaṅgatā saṁjñā | </w:t>
      </w:r>
      <w:r w:rsidRPr="00D3339A">
        <w:rPr>
          <w:color w:val="800080"/>
          <w:lang w:val="en-US" w:bidi="sa-IN"/>
        </w:rPr>
        <w:t>ekasmiṁs tatreti | atra “mahilā-sahasmabharie” iti gāthā-saptaśatī-padya</w:t>
      </w:r>
      <w:r>
        <w:rPr>
          <w:color w:val="800080"/>
          <w:lang w:val="en-US" w:bidi="sa-IN"/>
        </w:rPr>
        <w:t>m u</w:t>
      </w:r>
      <w:r w:rsidRPr="00D3339A">
        <w:rPr>
          <w:color w:val="800080"/>
          <w:lang w:val="en-US" w:bidi="sa-IN"/>
        </w:rPr>
        <w:t>pajīvya</w:t>
      </w:r>
      <w:r>
        <w:rPr>
          <w:color w:val="800080"/>
          <w:lang w:val="en-US" w:bidi="sa-IN"/>
        </w:rPr>
        <w:t>m |</w:t>
      </w:r>
      <w:r w:rsidRPr="00D3339A">
        <w:rPr>
          <w:color w:val="800080"/>
          <w:lang w:val="en-US" w:bidi="sa-IN"/>
        </w:rPr>
        <w:t xml:space="preserve"> “śaśimukhī” iti śloke tṛtīya-caturtha-caraṇa-vibhāge hālāhaleti cchedo na manojña ity avadheya</w:t>
      </w:r>
      <w:r>
        <w:rPr>
          <w:color w:val="800080"/>
          <w:lang w:val="en-US" w:bidi="sa-IN"/>
        </w:rPr>
        <w:t>m |</w:t>
      </w:r>
      <w:r w:rsidRPr="00D3339A">
        <w:rPr>
          <w:color w:val="800080"/>
          <w:lang w:val="en-US" w:bidi="sa-IN"/>
        </w:rPr>
        <w:t>|</w:t>
      </w:r>
    </w:p>
    <w:p w:rsidR="00D05905" w:rsidRPr="00D3339A" w:rsidRDefault="00D05905" w:rsidP="00D3339A">
      <w:pPr>
        <w:pStyle w:val="CommentText"/>
        <w:rPr>
          <w:color w:val="800080"/>
          <w:lang w:val="en-US" w:bidi="sa-IN"/>
        </w:rPr>
      </w:pPr>
    </w:p>
    <w:p w:rsidR="00D05905" w:rsidRPr="0094721A" w:rsidRDefault="00D05905" w:rsidP="008932D1">
      <w:pPr>
        <w:rPr>
          <w:lang w:val="en-US" w:bidi="sa-IN"/>
        </w:rPr>
      </w:pPr>
      <w:r w:rsidRPr="0094721A">
        <w:rPr>
          <w:lang w:val="en-US" w:bidi="sa-IN"/>
        </w:rPr>
        <w:t>tat bhavatīti pakṣe, yathā—</w:t>
      </w:r>
    </w:p>
    <w:p w:rsidR="00D05905" w:rsidRPr="0094721A" w:rsidRDefault="00D05905" w:rsidP="008932D1">
      <w:pPr>
        <w:rPr>
          <w:lang w:val="en-US" w:bidi="sa-IN"/>
        </w:rPr>
      </w:pPr>
    </w:p>
    <w:p w:rsidR="00D05905" w:rsidRPr="0094721A" w:rsidRDefault="00D05905" w:rsidP="008932D1">
      <w:pPr>
        <w:pStyle w:val="quote"/>
        <w:rPr>
          <w:lang w:val="en-US" w:bidi="sa-IN"/>
        </w:rPr>
      </w:pPr>
      <w:r w:rsidRPr="0094721A">
        <w:rPr>
          <w:lang w:val="en-US" w:bidi="sa-IN"/>
        </w:rPr>
        <w:t>ekas tvaṁ nikhila-vadhū-hṛdi praviṣṭaḥ</w:t>
      </w:r>
    </w:p>
    <w:p w:rsidR="00D05905" w:rsidRPr="0094721A" w:rsidRDefault="00D05905" w:rsidP="008932D1">
      <w:pPr>
        <w:pStyle w:val="quote"/>
        <w:rPr>
          <w:lang w:val="en-US" w:bidi="sa-IN"/>
        </w:rPr>
      </w:pPr>
      <w:r w:rsidRPr="0094721A">
        <w:rPr>
          <w:lang w:val="en-US" w:bidi="sa-IN"/>
        </w:rPr>
        <w:t>saṅkṣobhaṁ janayasi gokulalendra-sūno |</w:t>
      </w:r>
    </w:p>
    <w:p w:rsidR="00D05905" w:rsidRPr="0094721A" w:rsidRDefault="00D05905" w:rsidP="008932D1">
      <w:pPr>
        <w:pStyle w:val="quote"/>
        <w:rPr>
          <w:lang w:val="en-US" w:bidi="sa-IN"/>
        </w:rPr>
      </w:pPr>
      <w:r w:rsidRPr="0094721A">
        <w:rPr>
          <w:lang w:val="en-US" w:bidi="sa-IN"/>
        </w:rPr>
        <w:t>tvā</w:t>
      </w:r>
      <w:r>
        <w:rPr>
          <w:lang w:val="en-US" w:bidi="sa-IN"/>
        </w:rPr>
        <w:t>m e</w:t>
      </w:r>
      <w:r w:rsidRPr="0094721A">
        <w:rPr>
          <w:lang w:val="en-US" w:bidi="sa-IN"/>
        </w:rPr>
        <w:t>kaṁ nahi sakalāḥ praveṣṭu</w:t>
      </w:r>
      <w:r>
        <w:rPr>
          <w:lang w:val="en-US" w:bidi="sa-IN"/>
        </w:rPr>
        <w:t>m a</w:t>
      </w:r>
      <w:r w:rsidRPr="0094721A">
        <w:rPr>
          <w:lang w:val="en-US" w:bidi="sa-IN"/>
        </w:rPr>
        <w:t>rhāḥ</w:t>
      </w:r>
    </w:p>
    <w:p w:rsidR="00D05905" w:rsidRPr="0094721A" w:rsidRDefault="00D05905" w:rsidP="008932D1">
      <w:pPr>
        <w:pStyle w:val="quote"/>
        <w:rPr>
          <w:lang w:val="en-US" w:bidi="sa-IN"/>
        </w:rPr>
      </w:pPr>
      <w:r w:rsidRPr="0094721A">
        <w:rPr>
          <w:lang w:val="en-US" w:bidi="sa-IN"/>
        </w:rPr>
        <w:t>kiṁ kṣobhaṁ bata janayantu cetasas te ||8.140||</w:t>
      </w:r>
    </w:p>
    <w:p w:rsidR="00D05905" w:rsidRDefault="00D05905" w:rsidP="008932D1">
      <w:pPr>
        <w:rPr>
          <w:lang w:val="en-US" w:bidi="sa-IN"/>
        </w:rPr>
      </w:pPr>
    </w:p>
    <w:p w:rsidR="00D05905" w:rsidRDefault="00D05905" w:rsidP="00D3339A">
      <w:pPr>
        <w:pStyle w:val="CommentText"/>
        <w:rPr>
          <w:lang w:val="en-US" w:bidi="sa-IN"/>
        </w:rPr>
      </w:pPr>
      <w:r>
        <w:rPr>
          <w:lang w:val="en-US" w:bidi="sa-IN"/>
        </w:rPr>
        <w:t xml:space="preserve">kalahāntarita śrī-rādhā kṛṣṇaṁ prati bhaṅgyā tasyākṛtajñatvam āha—eka iti | tavaiva sāmarthyam adhikam | evaṁ ca prema-śūnyena tvayā sahāsmākaṁ prītir anuciteti dhvaniḥ | </w:t>
      </w:r>
    </w:p>
    <w:p w:rsidR="00D05905" w:rsidRPr="0094721A" w:rsidRDefault="00D05905" w:rsidP="00D3339A">
      <w:pPr>
        <w:pStyle w:val="CommentText"/>
        <w:rPr>
          <w:lang w:val="en-US" w:bidi="sa-IN"/>
        </w:rPr>
      </w:pPr>
    </w:p>
    <w:p w:rsidR="00D05905" w:rsidRPr="0094721A" w:rsidRDefault="00D05905" w:rsidP="008932D1">
      <w:pPr>
        <w:rPr>
          <w:lang w:val="en-US" w:bidi="sa-IN"/>
        </w:rPr>
      </w:pPr>
      <w:r w:rsidRPr="0094721A">
        <w:rPr>
          <w:lang w:val="en-US" w:bidi="sa-IN"/>
        </w:rPr>
        <w:t>āropyata iti pakṣe, yathā—</w:t>
      </w:r>
    </w:p>
    <w:p w:rsidR="00D05905" w:rsidRPr="0094721A" w:rsidRDefault="00D05905" w:rsidP="008932D1">
      <w:pPr>
        <w:pStyle w:val="quote"/>
        <w:rPr>
          <w:lang w:val="en-US" w:bidi="sa-IN"/>
        </w:rPr>
      </w:pPr>
      <w:r w:rsidRPr="0094721A">
        <w:rPr>
          <w:lang w:val="en-US" w:bidi="sa-IN"/>
        </w:rPr>
        <w:t>madanenojjhitaṁ vāmyaṁ rādhe gṛhṇāti te manaḥ |</w:t>
      </w:r>
    </w:p>
    <w:p w:rsidR="00D05905" w:rsidRPr="0094721A" w:rsidRDefault="00D05905" w:rsidP="008932D1">
      <w:pPr>
        <w:pStyle w:val="quote"/>
        <w:rPr>
          <w:lang w:val="en-US" w:bidi="sa-IN"/>
        </w:rPr>
      </w:pPr>
      <w:r w:rsidRPr="0094721A">
        <w:rPr>
          <w:lang w:val="en-US" w:bidi="sa-IN"/>
        </w:rPr>
        <w:t>manas tyajati te rāgaṁ locane parigṛhṇataḥ ||8.141||</w:t>
      </w:r>
    </w:p>
    <w:p w:rsidR="00D05905" w:rsidRDefault="00D05905" w:rsidP="00D3339A">
      <w:pPr>
        <w:rPr>
          <w:lang w:val="en-US" w:bidi="sa-IN"/>
        </w:rPr>
      </w:pPr>
    </w:p>
    <w:p w:rsidR="00D05905" w:rsidRDefault="00D05905" w:rsidP="00D3339A">
      <w:pPr>
        <w:pStyle w:val="CommentText"/>
        <w:rPr>
          <w:lang w:val="en-US" w:bidi="sa-IN"/>
        </w:rPr>
      </w:pPr>
      <w:r>
        <w:rPr>
          <w:lang w:val="en-US" w:bidi="sa-IN"/>
        </w:rPr>
        <w:t xml:space="preserve">māninī śrī-rādhāṁ prati śrī-kṛṣṇa āha—madaneneti | tvayā mayi rodha-vaśān madano vāmaṁ grāhitaḥ | tata eva tad-dhṛdaye kandarpāveśābhāvān mano vartate | samprati mad-duḥkha-darśanāt karuṇena madanena tvām ādṛtya vāmyaṁ tyaktam, atas tad dhṛdi kandarpāveśo dṛśyate | tathāpi tvaṁ mayā saha na milasi, tatra tad-duḥkha-darśane’pi kaṭhoraṁ tava mana eva kāraṇaṁ—mano madanena tyaktaṁ vāmyaṁ jagrāha | rāgo mad-viṣayānurāgaḥ | śleṣeṇa nayana-pakṣe raktimā mad-viṣayakasya tava krodhasyānubhāva-rūpa eva | atra madana-niṣṭhaṁ vāmyaṁ manasy āropyate | </w:t>
      </w:r>
    </w:p>
    <w:p w:rsidR="00D05905" w:rsidRPr="0094721A" w:rsidRDefault="00D05905" w:rsidP="00D3339A">
      <w:pPr>
        <w:pStyle w:val="CommentText"/>
        <w:rPr>
          <w:lang w:val="en-US" w:bidi="sa-IN"/>
        </w:rPr>
      </w:pPr>
    </w:p>
    <w:p w:rsidR="00D05905" w:rsidRPr="0094721A" w:rsidRDefault="00D05905" w:rsidP="008932D1">
      <w:pPr>
        <w:rPr>
          <w:lang w:val="en-US" w:bidi="sa-IN"/>
        </w:rPr>
      </w:pPr>
      <w:r w:rsidRPr="0094721A">
        <w:rPr>
          <w:lang w:val="en-US" w:bidi="sa-IN"/>
        </w:rPr>
        <w:t>yathā vā—</w:t>
      </w:r>
    </w:p>
    <w:p w:rsidR="00D05905" w:rsidRPr="0094721A" w:rsidRDefault="00D05905" w:rsidP="008932D1">
      <w:pPr>
        <w:pStyle w:val="quote"/>
        <w:rPr>
          <w:lang w:val="en-US" w:bidi="sa-IN"/>
        </w:rPr>
      </w:pPr>
      <w:r w:rsidRPr="0094721A">
        <w:rPr>
          <w:lang w:val="en-US" w:bidi="sa-IN"/>
        </w:rPr>
        <w:t>tvayā tyaktāṁ rādhe ruṣa</w:t>
      </w:r>
      <w:r>
        <w:rPr>
          <w:lang w:val="en-US" w:bidi="sa-IN"/>
        </w:rPr>
        <w:t>m a</w:t>
      </w:r>
      <w:r w:rsidRPr="0094721A">
        <w:rPr>
          <w:lang w:val="en-US" w:bidi="sa-IN"/>
        </w:rPr>
        <w:t>haha gṛhṇāti madanas</w:t>
      </w:r>
    </w:p>
    <w:p w:rsidR="00D05905" w:rsidRPr="0094721A" w:rsidRDefault="00D05905" w:rsidP="008932D1">
      <w:pPr>
        <w:pStyle w:val="quote"/>
        <w:rPr>
          <w:lang w:val="en-US" w:bidi="sa-IN"/>
        </w:rPr>
      </w:pPr>
      <w:r w:rsidRPr="0094721A">
        <w:rPr>
          <w:lang w:val="en-US" w:bidi="sa-IN"/>
        </w:rPr>
        <w:t>tvad-akṣibhyāṁ tyaktaṁ parivahati rāgaṁ tava manaḥ |</w:t>
      </w:r>
    </w:p>
    <w:p w:rsidR="00D05905" w:rsidRPr="0094721A" w:rsidRDefault="00D05905" w:rsidP="008932D1">
      <w:pPr>
        <w:pStyle w:val="quote"/>
        <w:rPr>
          <w:lang w:val="en-US" w:bidi="sa-IN"/>
        </w:rPr>
      </w:pPr>
      <w:r w:rsidRPr="0094721A">
        <w:rPr>
          <w:lang w:val="en-US" w:bidi="sa-IN"/>
        </w:rPr>
        <w:t>dhiyā kauṭilyaṁ te parihṛta</w:t>
      </w:r>
      <w:r>
        <w:rPr>
          <w:lang w:val="en-US" w:bidi="sa-IN"/>
        </w:rPr>
        <w:t>m a</w:t>
      </w:r>
      <w:r w:rsidRPr="0094721A">
        <w:rPr>
          <w:lang w:val="en-US" w:bidi="sa-IN"/>
        </w:rPr>
        <w:t xml:space="preserve">pāṅgo’dhikurute </w:t>
      </w:r>
    </w:p>
    <w:p w:rsidR="00D05905" w:rsidRPr="0094721A" w:rsidRDefault="00D05905" w:rsidP="008932D1">
      <w:pPr>
        <w:pStyle w:val="quote"/>
        <w:rPr>
          <w:lang w:val="en-US" w:bidi="sa-IN"/>
        </w:rPr>
      </w:pPr>
      <w:r w:rsidRPr="0094721A">
        <w:rPr>
          <w:lang w:val="en-US" w:bidi="sa-IN"/>
        </w:rPr>
        <w:t>punaḥ sandhānārthaṁ ki</w:t>
      </w:r>
      <w:r>
        <w:rPr>
          <w:lang w:val="en-US" w:bidi="sa-IN"/>
        </w:rPr>
        <w:t>m u</w:t>
      </w:r>
      <w:r w:rsidRPr="0094721A">
        <w:rPr>
          <w:lang w:val="en-US" w:bidi="sa-IN"/>
        </w:rPr>
        <w:t>cita-pade nyasta</w:t>
      </w:r>
      <w:r>
        <w:rPr>
          <w:lang w:val="en-US" w:bidi="sa-IN"/>
        </w:rPr>
        <w:t>m a</w:t>
      </w:r>
      <w:r w:rsidRPr="0094721A">
        <w:rPr>
          <w:lang w:val="en-US" w:bidi="sa-IN"/>
        </w:rPr>
        <w:t>khila</w:t>
      </w:r>
      <w:r>
        <w:rPr>
          <w:lang w:val="en-US" w:bidi="sa-IN"/>
        </w:rPr>
        <w:t>m |</w:t>
      </w:r>
      <w:r w:rsidRPr="0094721A">
        <w:rPr>
          <w:lang w:val="en-US" w:bidi="sa-IN"/>
        </w:rPr>
        <w:t>|8.142||</w:t>
      </w:r>
    </w:p>
    <w:p w:rsidR="00D05905" w:rsidRPr="00EE289F" w:rsidRDefault="00D05905" w:rsidP="00D3339A">
      <w:pPr>
        <w:pStyle w:val="CommentText"/>
        <w:rPr>
          <w:lang w:val="en-US" w:bidi="sa-IN"/>
        </w:rPr>
      </w:pPr>
    </w:p>
    <w:p w:rsidR="00D05905" w:rsidRPr="00EE289F" w:rsidRDefault="00D05905" w:rsidP="00D3339A">
      <w:pPr>
        <w:pStyle w:val="CommentText"/>
        <w:rPr>
          <w:lang w:val="en-US" w:bidi="sa-IN"/>
        </w:rPr>
      </w:pPr>
      <w:r w:rsidRPr="00EE289F">
        <w:rPr>
          <w:lang w:val="en-US" w:bidi="sa-IN"/>
        </w:rPr>
        <w:t>māna-bhaṅgānantaraṁ kalahāntaritāṁ śrī-rādhāṁ prati śrī-kṛṣṇa āha—tvayeti | madanaḥ kruddhaḥ san tvan-milana-prāptaṁ māṁ śareṇa vidhyatīti bhāvaḥ | parivahati svīkaroti | tathā ca krodhābhāvān netrayo rāgo gataḥ manasi cānurāgaḥ prādurbabhūva | dhiyeti, pūrvaṁ māna-samaye śrī-kṛṣṇasya darśana</w:t>
      </w:r>
      <w:r>
        <w:rPr>
          <w:lang w:val="en-US" w:bidi="sa-IN"/>
        </w:rPr>
        <w:t>m a</w:t>
      </w:r>
      <w:r w:rsidRPr="00EE289F">
        <w:rPr>
          <w:lang w:val="en-US" w:bidi="sa-IN"/>
        </w:rPr>
        <w:t>pi na kṛta</w:t>
      </w:r>
      <w:r>
        <w:rPr>
          <w:lang w:val="en-US" w:bidi="sa-IN"/>
        </w:rPr>
        <w:t>m |</w:t>
      </w:r>
      <w:r w:rsidRPr="00EE289F">
        <w:rPr>
          <w:lang w:val="en-US" w:bidi="sa-IN"/>
        </w:rPr>
        <w:t xml:space="preserve"> adhunā prasannā satī ta</w:t>
      </w:r>
      <w:r>
        <w:rPr>
          <w:lang w:val="en-US" w:bidi="sa-IN"/>
        </w:rPr>
        <w:t>m a</w:t>
      </w:r>
      <w:r w:rsidRPr="00EE289F">
        <w:rPr>
          <w:lang w:val="en-US" w:bidi="sa-IN"/>
        </w:rPr>
        <w:t>pāṅgena paśyatīti bhāvaḥ | atrotprekṣā</w:t>
      </w:r>
      <w:r>
        <w:rPr>
          <w:lang w:val="en-US" w:bidi="sa-IN"/>
        </w:rPr>
        <w:t>m ā</w:t>
      </w:r>
      <w:r w:rsidRPr="00EE289F">
        <w:rPr>
          <w:lang w:val="en-US" w:bidi="sa-IN"/>
        </w:rPr>
        <w:t>ha—punar mānasa-maya eteṣāṁ punaḥ sva-sva-sthāne sthāpanārtha</w:t>
      </w:r>
      <w:r>
        <w:rPr>
          <w:lang w:val="en-US" w:bidi="sa-IN"/>
        </w:rPr>
        <w:t>m u</w:t>
      </w:r>
      <w:r w:rsidRPr="00EE289F">
        <w:rPr>
          <w:lang w:val="en-US" w:bidi="sa-IN"/>
        </w:rPr>
        <w:t>cita-pade yogya-sthāne kiṁ tvayākhilaṁ nyasta</w:t>
      </w:r>
      <w:r>
        <w:rPr>
          <w:lang w:val="en-US" w:bidi="sa-IN"/>
        </w:rPr>
        <w:t>m ?</w:t>
      </w:r>
      <w:r w:rsidRPr="00EE289F">
        <w:rPr>
          <w:lang w:val="en-US" w:bidi="sa-IN"/>
        </w:rPr>
        <w:t xml:space="preserve"> </w:t>
      </w:r>
    </w:p>
    <w:p w:rsidR="00D05905" w:rsidRPr="00D3339A" w:rsidRDefault="00D05905" w:rsidP="00D3339A">
      <w:pPr>
        <w:pStyle w:val="CommentText"/>
        <w:rPr>
          <w:noProof w:val="0"/>
          <w:cs/>
          <w:lang w:val="pl-PL" w:bidi="sa-IN"/>
        </w:rPr>
      </w:pPr>
    </w:p>
    <w:p w:rsidR="00D05905" w:rsidRDefault="00D05905">
      <w:pPr>
        <w:jc w:val="center"/>
        <w:rPr>
          <w:b/>
          <w:bCs/>
          <w:noProof w:val="0"/>
          <w:cs/>
          <w:lang w:bidi="sa-IN"/>
        </w:rPr>
      </w:pPr>
      <w:r>
        <w:rPr>
          <w:b/>
          <w:bCs/>
          <w:noProof w:val="0"/>
          <w:cs/>
          <w:lang w:bidi="sa-IN"/>
        </w:rPr>
        <w:t>|| kārikā 289 ||</w:t>
      </w:r>
    </w:p>
    <w:p w:rsidR="00D05905" w:rsidRDefault="00D05905" w:rsidP="008932D1">
      <w:pPr>
        <w:rPr>
          <w:noProof w:val="0"/>
          <w:cs/>
          <w:lang w:bidi="sa-IN"/>
        </w:rPr>
      </w:pPr>
    </w:p>
    <w:p w:rsidR="00D05905" w:rsidRDefault="00D05905">
      <w:pPr>
        <w:pStyle w:val="VersequoteChar"/>
        <w:rPr>
          <w:noProof w:val="0"/>
          <w:cs/>
          <w:lang w:bidi="sa-IN"/>
        </w:rPr>
      </w:pPr>
      <w:r>
        <w:rPr>
          <w:rFonts w:cs="Mangal"/>
          <w:noProof w:val="0"/>
          <w:cs/>
          <w:lang w:bidi="sa-IN"/>
        </w:rPr>
        <w:t xml:space="preserve">.   .   .   .   .   .   .   .   </w:t>
      </w:r>
      <w:r>
        <w:rPr>
          <w:noProof w:val="0"/>
          <w:cs/>
          <w:lang w:bidi="sa-IN"/>
        </w:rPr>
        <w:t>. anyo viparyayāt ||</w:t>
      </w:r>
    </w:p>
    <w:p w:rsidR="00D05905" w:rsidRDefault="00D05905">
      <w:pPr>
        <w:rPr>
          <w:noProof w:val="0"/>
          <w:cs/>
          <w:lang w:bidi="sa-IN"/>
        </w:rPr>
      </w:pPr>
    </w:p>
    <w:p w:rsidR="00D05905" w:rsidRDefault="00D05905">
      <w:pPr>
        <w:rPr>
          <w:noProof w:val="0"/>
          <w:cs/>
          <w:lang w:bidi="sa-IN"/>
        </w:rPr>
      </w:pPr>
      <w:r>
        <w:rPr>
          <w:noProof w:val="0"/>
          <w:cs/>
          <w:lang w:bidi="sa-IN"/>
        </w:rPr>
        <w:t>viparyayād ukta-prakārasya vaiparītyād ekasmin aneka</w:t>
      </w:r>
      <w:r>
        <w:rPr>
          <w:noProof w:val="0"/>
          <w:lang w:bidi="sa-IN"/>
        </w:rPr>
        <w:t>m i</w:t>
      </w:r>
      <w:r>
        <w:rPr>
          <w:noProof w:val="0"/>
          <w:cs/>
          <w:lang w:bidi="sa-IN"/>
        </w:rPr>
        <w:t>ty arthaḥ |</w:t>
      </w:r>
      <w:r>
        <w:rPr>
          <w:rFonts w:cs="Mangal"/>
          <w:noProof w:val="0"/>
          <w:cs/>
          <w:lang w:bidi="sa-IN"/>
        </w:rPr>
        <w:t xml:space="preserve"> </w:t>
      </w:r>
      <w:r>
        <w:rPr>
          <w:noProof w:val="0"/>
          <w:cs/>
          <w:lang w:bidi="sa-IN"/>
        </w:rPr>
        <w:t>yathā bhavatīti pakṣe—</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ekasmiṁs tava hṛdaye vrajendra-sūno</w:t>
      </w:r>
    </w:p>
    <w:p w:rsidR="00D05905" w:rsidRDefault="00D05905">
      <w:pPr>
        <w:pStyle w:val="Quote0"/>
        <w:rPr>
          <w:bCs w:val="0"/>
          <w:noProof w:val="0"/>
          <w:szCs w:val="24"/>
          <w:cs/>
          <w:lang w:bidi="sa-IN"/>
        </w:rPr>
      </w:pPr>
      <w:r>
        <w:rPr>
          <w:bCs w:val="0"/>
          <w:noProof w:val="0"/>
          <w:szCs w:val="24"/>
          <w:cs/>
          <w:lang w:bidi="sa-IN"/>
        </w:rPr>
        <w:t>bhū</w:t>
      </w:r>
      <w:r>
        <w:rPr>
          <w:bCs w:val="0"/>
          <w:szCs w:val="24"/>
          <w:lang w:val="en-US" w:bidi="sa-IN"/>
        </w:rPr>
        <w:t>ya</w:t>
      </w:r>
      <w:r>
        <w:rPr>
          <w:bCs w:val="0"/>
          <w:noProof w:val="0"/>
          <w:szCs w:val="24"/>
          <w:cs/>
          <w:lang w:bidi="sa-IN"/>
        </w:rPr>
        <w:t>syo nalina-dṛśaḥ kṛta-praveśāḥ |</w:t>
      </w:r>
    </w:p>
    <w:p w:rsidR="00D05905" w:rsidRDefault="00D05905">
      <w:pPr>
        <w:pStyle w:val="Quote0"/>
        <w:rPr>
          <w:bCs w:val="0"/>
          <w:noProof w:val="0"/>
          <w:szCs w:val="24"/>
          <w:cs/>
          <w:lang w:bidi="sa-IN"/>
        </w:rPr>
      </w:pPr>
      <w:r>
        <w:rPr>
          <w:bCs w:val="0"/>
          <w:noProof w:val="0"/>
          <w:szCs w:val="24"/>
          <w:cs/>
          <w:lang w:bidi="sa-IN"/>
        </w:rPr>
        <w:t xml:space="preserve">nātyasminn avasara eva gāḍha-pūrṇe </w:t>
      </w:r>
    </w:p>
    <w:p w:rsidR="00D05905" w:rsidRDefault="00D05905">
      <w:pPr>
        <w:pStyle w:val="Quote0"/>
        <w:rPr>
          <w:bCs w:val="0"/>
          <w:noProof w:val="0"/>
          <w:szCs w:val="24"/>
          <w:cs/>
          <w:lang w:bidi="sa-IN"/>
        </w:rPr>
      </w:pPr>
      <w:r>
        <w:rPr>
          <w:bCs w:val="0"/>
          <w:noProof w:val="0"/>
          <w:szCs w:val="24"/>
          <w:cs/>
          <w:lang w:bidi="sa-IN"/>
        </w:rPr>
        <w:t>tādṛśyo guṇa-bahulāḥ kathaṁ viśantu ||8.143||</w:t>
      </w:r>
    </w:p>
    <w:p w:rsidR="00D05905" w:rsidRDefault="00D05905" w:rsidP="0063298E">
      <w:pPr>
        <w:pStyle w:val="CommentText"/>
        <w:rPr>
          <w:lang w:val="en-US" w:bidi="sa-IN"/>
        </w:rPr>
      </w:pPr>
    </w:p>
    <w:p w:rsidR="00D05905" w:rsidRDefault="00D05905" w:rsidP="0063298E">
      <w:pPr>
        <w:pStyle w:val="CommentText"/>
        <w:rPr>
          <w:lang w:val="en-US" w:bidi="sa-IN"/>
        </w:rPr>
      </w:pPr>
      <w:r>
        <w:rPr>
          <w:lang w:val="en-US" w:bidi="sa-IN"/>
        </w:rPr>
        <w:t>śrī</w:t>
      </w:r>
      <w:r w:rsidRPr="0063298E">
        <w:rPr>
          <w:lang w:val="en-US" w:bidi="sa-IN"/>
        </w:rPr>
        <w:t>-</w:t>
      </w:r>
      <w:r>
        <w:rPr>
          <w:lang w:val="en-US" w:bidi="sa-IN"/>
        </w:rPr>
        <w:t>rādhāyā</w:t>
      </w:r>
      <w:r w:rsidRPr="0063298E">
        <w:rPr>
          <w:lang w:val="en-US" w:bidi="sa-IN"/>
        </w:rPr>
        <w:t xml:space="preserve"> māna-bhaṅgārtha</w:t>
      </w:r>
      <w:r>
        <w:rPr>
          <w:lang w:val="en-US" w:bidi="sa-IN"/>
        </w:rPr>
        <w:t>m u</w:t>
      </w:r>
      <w:r w:rsidRPr="0063298E">
        <w:rPr>
          <w:lang w:val="en-US" w:bidi="sa-IN"/>
        </w:rPr>
        <w:t xml:space="preserve">dyataṁ </w:t>
      </w:r>
      <w:r>
        <w:rPr>
          <w:lang w:val="en-US" w:bidi="sa-IN"/>
        </w:rPr>
        <w:t>śrī-kṛṣṇaṁ</w:t>
      </w:r>
      <w:r w:rsidRPr="0063298E">
        <w:rPr>
          <w:lang w:val="en-US" w:bidi="sa-IN"/>
        </w:rPr>
        <w:t xml:space="preserve"> prati lalitāha—ekasminn iti |</w:t>
      </w:r>
      <w:r>
        <w:rPr>
          <w:lang w:val="en-US" w:bidi="sa-IN"/>
        </w:rPr>
        <w:t xml:space="preserve"> tādṛśī guṇa-bahulā rādhikā kathaṁ viśatu ? gaurave bahu-vacanam ||143||</w:t>
      </w:r>
    </w:p>
    <w:p w:rsidR="00D05905" w:rsidRPr="0063298E" w:rsidRDefault="00D05905" w:rsidP="0063298E">
      <w:pPr>
        <w:pStyle w:val="CommentText"/>
        <w:rPr>
          <w:noProof w:val="0"/>
          <w:cs/>
          <w:lang w:val="en-US" w:bidi="sa-IN"/>
        </w:rPr>
      </w:pPr>
    </w:p>
    <w:p w:rsidR="00D05905" w:rsidRDefault="00D05905">
      <w:pPr>
        <w:rPr>
          <w:noProof w:val="0"/>
          <w:cs/>
          <w:lang w:bidi="sa-IN"/>
        </w:rPr>
      </w:pPr>
      <w:r>
        <w:rPr>
          <w:noProof w:val="0"/>
          <w:cs/>
          <w:lang w:bidi="sa-IN"/>
        </w:rPr>
        <w:t>āropa-pakṣe tu yathā—</w:t>
      </w:r>
    </w:p>
    <w:p w:rsidR="00D05905" w:rsidRDefault="00D05905">
      <w:pPr>
        <w:rPr>
          <w:noProof w:val="0"/>
          <w:cs/>
          <w:lang w:bidi="sa-IN"/>
        </w:rPr>
      </w:pPr>
    </w:p>
    <w:p w:rsidR="00D05905" w:rsidRDefault="00D05905">
      <w:pPr>
        <w:ind w:left="720"/>
        <w:rPr>
          <w:noProof w:val="0"/>
          <w:cs/>
          <w:lang w:bidi="sa-IN"/>
        </w:rPr>
      </w:pPr>
      <w:r>
        <w:rPr>
          <w:noProof w:val="0"/>
          <w:cs/>
          <w:lang w:bidi="sa-IN"/>
        </w:rPr>
        <w:t>śaśimukhi tava rādhike kaṭākṣaḥ</w:t>
      </w:r>
    </w:p>
    <w:p w:rsidR="00D05905" w:rsidRDefault="00D05905">
      <w:pPr>
        <w:ind w:left="720"/>
        <w:rPr>
          <w:noProof w:val="0"/>
          <w:cs/>
          <w:lang w:bidi="sa-IN"/>
        </w:rPr>
      </w:pPr>
      <w:r>
        <w:rPr>
          <w:noProof w:val="0"/>
          <w:cs/>
          <w:lang w:bidi="sa-IN"/>
        </w:rPr>
        <w:t>prathama</w:t>
      </w:r>
      <w:r>
        <w:rPr>
          <w:noProof w:val="0"/>
          <w:lang w:bidi="sa-IN"/>
        </w:rPr>
        <w:t>m a</w:t>
      </w:r>
      <w:r>
        <w:rPr>
          <w:noProof w:val="0"/>
          <w:cs/>
          <w:lang w:bidi="sa-IN"/>
        </w:rPr>
        <w:t>bhūd amṛta-dravātivarṣī |</w:t>
      </w:r>
    </w:p>
    <w:p w:rsidR="00D05905" w:rsidRDefault="00D05905">
      <w:pPr>
        <w:ind w:left="720"/>
        <w:rPr>
          <w:noProof w:val="0"/>
          <w:cs/>
          <w:lang w:bidi="sa-IN"/>
        </w:rPr>
      </w:pPr>
      <w:r>
        <w:rPr>
          <w:noProof w:val="0"/>
          <w:cs/>
          <w:lang w:bidi="sa-IN"/>
        </w:rPr>
        <w:t>atha hṛdi viniviṣṭa eva hālāhala-</w:t>
      </w:r>
    </w:p>
    <w:p w:rsidR="00D05905" w:rsidRDefault="00D05905">
      <w:pPr>
        <w:pStyle w:val="Quote0"/>
        <w:rPr>
          <w:bCs w:val="0"/>
          <w:noProof w:val="0"/>
          <w:szCs w:val="24"/>
          <w:cs/>
          <w:lang w:bidi="sa-IN"/>
        </w:rPr>
      </w:pPr>
      <w:r>
        <w:rPr>
          <w:bCs w:val="0"/>
          <w:noProof w:val="0"/>
          <w:szCs w:val="24"/>
          <w:cs/>
          <w:lang w:bidi="sa-IN"/>
        </w:rPr>
        <w:t>paridigdha-śavāyamāṇa āste ||8.144||</w:t>
      </w:r>
    </w:p>
    <w:p w:rsidR="00D05905" w:rsidRDefault="00D05905">
      <w:pPr>
        <w:rPr>
          <w:lang w:val="en-US"/>
        </w:rPr>
      </w:pPr>
    </w:p>
    <w:p w:rsidR="00D05905" w:rsidRPr="0094721A" w:rsidRDefault="00D05905" w:rsidP="005046F4">
      <w:pPr>
        <w:jc w:val="center"/>
        <w:rPr>
          <w:color w:val="FF0000"/>
          <w:lang w:val="en-US"/>
        </w:rPr>
      </w:pPr>
      <w:r>
        <w:rPr>
          <w:noProof w:val="0"/>
          <w:color w:val="FF0000"/>
          <w:cs/>
          <w:lang w:bidi="sa-IN"/>
        </w:rPr>
        <w:t>3</w:t>
      </w:r>
      <w:r>
        <w:rPr>
          <w:color w:val="FF0000"/>
          <w:lang w:val="en-US"/>
        </w:rPr>
        <w:t>8.</w:t>
      </w:r>
      <w:r>
        <w:rPr>
          <w:noProof w:val="0"/>
          <w:color w:val="FF0000"/>
          <w:cs/>
          <w:lang w:bidi="sa-IN"/>
        </w:rPr>
        <w:t xml:space="preserve"> </w:t>
      </w:r>
      <w:r>
        <w:rPr>
          <w:color w:val="FF0000"/>
          <w:lang w:val="en-US"/>
        </w:rPr>
        <w:t>anumān</w:t>
      </w:r>
      <w:r>
        <w:rPr>
          <w:noProof w:val="0"/>
          <w:color w:val="FF0000"/>
          <w:cs/>
          <w:lang w:bidi="sa-IN"/>
        </w:rPr>
        <w:t>a</w:t>
      </w:r>
      <w:r>
        <w:rPr>
          <w:color w:val="FF0000"/>
          <w:lang w:val="en-US" w:bidi="sa-IN"/>
        </w:rPr>
        <w:t>m</w:t>
      </w:r>
    </w:p>
    <w:p w:rsidR="00D05905" w:rsidRPr="005046F4" w:rsidRDefault="00D05905" w:rsidP="005046F4">
      <w:pPr>
        <w:jc w:val="center"/>
        <w:rPr>
          <w:lang w:val="en-US"/>
        </w:rPr>
      </w:pPr>
    </w:p>
    <w:p w:rsidR="00D05905" w:rsidRDefault="00D05905">
      <w:pPr>
        <w:jc w:val="center"/>
        <w:rPr>
          <w:b/>
          <w:bCs/>
          <w:noProof w:val="0"/>
          <w:cs/>
          <w:lang w:bidi="sa-IN"/>
        </w:rPr>
      </w:pPr>
      <w:r>
        <w:rPr>
          <w:b/>
          <w:bCs/>
          <w:noProof w:val="0"/>
          <w:cs/>
          <w:lang w:bidi="sa-IN"/>
        </w:rPr>
        <w:t>|| kārikā 290 ||</w:t>
      </w:r>
    </w:p>
    <w:p w:rsidR="00D05905" w:rsidRDefault="00D05905">
      <w:pPr>
        <w:rPr>
          <w:noProof w:val="0"/>
          <w:cs/>
          <w:lang w:bidi="sa-IN"/>
        </w:rPr>
      </w:pPr>
    </w:p>
    <w:p w:rsidR="00D05905" w:rsidRDefault="00D05905">
      <w:pPr>
        <w:pStyle w:val="VersequoteChar"/>
        <w:rPr>
          <w:noProof w:val="0"/>
          <w:cs/>
          <w:lang w:bidi="sa-IN"/>
        </w:rPr>
      </w:pPr>
      <w:r>
        <w:rPr>
          <w:noProof w:val="0"/>
          <w:cs/>
          <w:lang w:bidi="sa-IN"/>
        </w:rPr>
        <w:t>sādhya-sādhana-sad-bhāve’numāna</w:t>
      </w:r>
      <w:r>
        <w:rPr>
          <w:noProof w:val="0"/>
          <w:lang w:bidi="sa-IN"/>
        </w:rPr>
        <w:t>m a</w:t>
      </w:r>
      <w:r>
        <w:rPr>
          <w:noProof w:val="0"/>
          <w:cs/>
          <w:lang w:bidi="sa-IN"/>
        </w:rPr>
        <w:t>numānavat ||</w:t>
      </w:r>
    </w:p>
    <w:p w:rsidR="00D05905" w:rsidRDefault="00D05905">
      <w:pPr>
        <w:rPr>
          <w:lang w:val="en-US" w:bidi="sa-IN"/>
        </w:rPr>
      </w:pPr>
    </w:p>
    <w:p w:rsidR="00D05905" w:rsidRDefault="00D05905" w:rsidP="0094721A">
      <w:pPr>
        <w:pStyle w:val="CommentText"/>
        <w:rPr>
          <w:color w:val="993366"/>
          <w:lang w:val="en-US" w:bidi="sa-IN"/>
        </w:rPr>
      </w:pPr>
      <w:r>
        <w:rPr>
          <w:color w:val="993366"/>
          <w:lang w:val="en-US" w:bidi="sa-IN"/>
        </w:rPr>
        <w:t xml:space="preserve">anumānam iti | trividho hetur nayāyika-sammataḥ pūrvaḥ sāmānyato dṛṣṭaḥ śeṣavac ceti | vāgbhaṭṭādyāḥ kāla-tritaya-vartino liṅgino liṅga-jñānenātra traivdhyam udāharanti | yat tu navīnānāṁ granthe hetor nivyādaka-jñāpaka-samarthaka-bhedena bhāga-vyavasthāpanaṁ tat-tad-utthālaṅkāra-bhedoṭṭaṅknārtham iti darpaṇād ito jñeyam | śleṣa-samparke’sya cārutā—“asyāṁ munīnām api moham ūhe” ity ādi ### padye nitarām upabhogyā | udbhaṭa-rudraṭa-jayadeva-viśvanāthādibhir abhyupagato hetv-alaṅkāraḥ, prācīnānāṁ hetv-alaṅkāro vā, ito mithaś ca kutrāpi bhinna eva | paraṁ jagannātha-viśveśvara-prabhṛtibhir ādyasyātiśayoktir-bhedatayā kathanaṁ prācīna-maryādā-niryantraṇāmūlam iti yukti-sūktayo bahavaḥ || </w:t>
      </w:r>
    </w:p>
    <w:p w:rsidR="00D05905" w:rsidRPr="00A0322D" w:rsidRDefault="00D05905" w:rsidP="0094721A">
      <w:pPr>
        <w:pStyle w:val="CommentText"/>
        <w:rPr>
          <w:noProof w:val="0"/>
          <w:color w:val="993366"/>
          <w:cs/>
          <w:lang w:val="en-US" w:bidi="sa-IN"/>
        </w:rPr>
      </w:pPr>
    </w:p>
    <w:p w:rsidR="00D05905" w:rsidRDefault="00D05905">
      <w:pPr>
        <w:rPr>
          <w:noProof w:val="0"/>
          <w:cs/>
          <w:lang w:bidi="sa-IN"/>
        </w:rPr>
      </w:pPr>
      <w:r>
        <w:rPr>
          <w:noProof w:val="0"/>
          <w:cs/>
          <w:lang w:bidi="sa-IN"/>
        </w:rPr>
        <w:t>anumāne, yathā trividho hetus tathātrāpi |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indīvarākṣi bhavad-akṣi manobhavasya</w:t>
      </w:r>
    </w:p>
    <w:p w:rsidR="00D05905" w:rsidRDefault="00D05905">
      <w:pPr>
        <w:pStyle w:val="Quote0"/>
        <w:rPr>
          <w:bCs w:val="0"/>
          <w:noProof w:val="0"/>
          <w:szCs w:val="24"/>
          <w:cs/>
          <w:lang w:bidi="sa-IN"/>
        </w:rPr>
      </w:pPr>
      <w:r>
        <w:rPr>
          <w:bCs w:val="0"/>
          <w:noProof w:val="0"/>
          <w:szCs w:val="24"/>
          <w:cs/>
          <w:lang w:bidi="sa-IN"/>
        </w:rPr>
        <w:t>bāṇaḥ sudhāṁśu-mukhi mānasa-bhedakatvāt |</w:t>
      </w:r>
    </w:p>
    <w:p w:rsidR="00D05905" w:rsidRDefault="00D05905">
      <w:pPr>
        <w:pStyle w:val="Quote0"/>
        <w:rPr>
          <w:bCs w:val="0"/>
          <w:noProof w:val="0"/>
          <w:szCs w:val="24"/>
          <w:cs/>
          <w:lang w:bidi="sa-IN"/>
        </w:rPr>
      </w:pPr>
      <w:r>
        <w:rPr>
          <w:bCs w:val="0"/>
          <w:noProof w:val="0"/>
          <w:szCs w:val="24"/>
          <w:cs/>
          <w:lang w:bidi="sa-IN"/>
        </w:rPr>
        <w:t>yenāhato manasi gokula-rāja-sūnuḥ</w:t>
      </w:r>
    </w:p>
    <w:p w:rsidR="00D05905" w:rsidRDefault="00D05905">
      <w:pPr>
        <w:pStyle w:val="Quote0"/>
        <w:rPr>
          <w:bCs w:val="0"/>
          <w:noProof w:val="0"/>
          <w:szCs w:val="24"/>
          <w:cs/>
          <w:lang w:bidi="sa-IN"/>
        </w:rPr>
      </w:pPr>
      <w:r>
        <w:rPr>
          <w:bCs w:val="0"/>
          <w:noProof w:val="0"/>
          <w:szCs w:val="24"/>
          <w:cs/>
          <w:lang w:bidi="sa-IN"/>
        </w:rPr>
        <w:t>sandhukṣate na hi bahiḥ kurute’vahitthā</w:t>
      </w:r>
      <w:r>
        <w:rPr>
          <w:bCs w:val="0"/>
          <w:noProof w:val="0"/>
          <w:szCs w:val="24"/>
          <w:lang w:bidi="sa-IN"/>
        </w:rPr>
        <w:t>m |</w:t>
      </w:r>
      <w:r>
        <w:rPr>
          <w:bCs w:val="0"/>
          <w:noProof w:val="0"/>
          <w:szCs w:val="24"/>
          <w:cs/>
          <w:lang w:bidi="sa-IN"/>
        </w:rPr>
        <w:t>|8.145||</w:t>
      </w:r>
    </w:p>
    <w:p w:rsidR="00D05905" w:rsidRDefault="00D05905">
      <w:pPr>
        <w:rPr>
          <w:lang w:val="en-US" w:bidi="sa-IN"/>
        </w:rPr>
      </w:pPr>
    </w:p>
    <w:p w:rsidR="00D05905" w:rsidRDefault="00D05905">
      <w:pPr>
        <w:rPr>
          <w:noProof w:val="0"/>
          <w:cs/>
          <w:lang w:bidi="sa-IN"/>
        </w:rPr>
      </w:pPr>
      <w:r>
        <w:rPr>
          <w:noProof w:val="0"/>
          <w:cs/>
          <w:lang w:bidi="sa-IN"/>
        </w:rPr>
        <w:t>atra bhavad-akṣi pakṣa, manobhavasya bāṇa iti sādhyam, māna-bhedakatvād iti hetuḥ |</w:t>
      </w:r>
    </w:p>
    <w:p w:rsidR="00D05905" w:rsidRDefault="00D05905">
      <w:pPr>
        <w:rPr>
          <w:lang w:val="en-US" w:bidi="sa-IN"/>
        </w:rPr>
      </w:pPr>
    </w:p>
    <w:p w:rsidR="00D05905" w:rsidRPr="0063298E" w:rsidRDefault="00D05905" w:rsidP="0063298E">
      <w:pPr>
        <w:pStyle w:val="CommentText"/>
        <w:rPr>
          <w:lang w:val="en-US" w:bidi="sa-IN"/>
        </w:rPr>
      </w:pPr>
      <w:r>
        <w:rPr>
          <w:lang w:val="en-US" w:bidi="sa-IN"/>
        </w:rPr>
        <w:t>indīvareti | sandhukṣate jīvati | he sakhe ! śrī-kṛṣṇa ! kathaṁ bhavān matta iva dṛśyate ? iti sakhībhiḥ pṛṣṭo’pi bahir avahittham ākāra-gopanaṁ karoti, na tu tattvaṁ kathayati ||145||</w:t>
      </w:r>
    </w:p>
    <w:p w:rsidR="00D05905" w:rsidRPr="0063298E" w:rsidRDefault="00D05905">
      <w:pPr>
        <w:rPr>
          <w:noProof w:val="0"/>
          <w:cs/>
          <w:lang w:val="en-US" w:bidi="sa-IN"/>
        </w:rPr>
      </w:pPr>
    </w:p>
    <w:p w:rsidR="00D05905" w:rsidRDefault="00D05905">
      <w:pPr>
        <w:rPr>
          <w:noProof w:val="0"/>
          <w:cs/>
          <w:lang w:bidi="sa-IN"/>
        </w:rPr>
      </w:pPr>
      <w:r>
        <w:rPr>
          <w:noProof w:val="0"/>
          <w:cs/>
          <w:lang w:bidi="sa-IN"/>
        </w:rPr>
        <w:t>yathā vā—</w:t>
      </w:r>
    </w:p>
    <w:p w:rsidR="00D05905" w:rsidRDefault="00D05905">
      <w:pPr>
        <w:pStyle w:val="Quote0"/>
        <w:rPr>
          <w:bCs w:val="0"/>
          <w:noProof w:val="0"/>
          <w:szCs w:val="24"/>
          <w:cs/>
          <w:lang w:bidi="sa-IN"/>
        </w:rPr>
      </w:pPr>
      <w:r>
        <w:rPr>
          <w:bCs w:val="0"/>
          <w:noProof w:val="0"/>
          <w:szCs w:val="24"/>
          <w:cs/>
          <w:lang w:bidi="sa-IN"/>
        </w:rPr>
        <w:t>nābhī-gṛhaṁ tava kalāvati manmathasya</w:t>
      </w:r>
    </w:p>
    <w:p w:rsidR="00D05905" w:rsidRDefault="00D05905">
      <w:pPr>
        <w:pStyle w:val="Quote0"/>
        <w:rPr>
          <w:bCs w:val="0"/>
          <w:noProof w:val="0"/>
          <w:szCs w:val="24"/>
          <w:cs/>
          <w:lang w:bidi="sa-IN"/>
        </w:rPr>
      </w:pPr>
      <w:r>
        <w:rPr>
          <w:bCs w:val="0"/>
          <w:noProof w:val="0"/>
          <w:szCs w:val="24"/>
          <w:cs/>
          <w:lang w:bidi="sa-IN"/>
        </w:rPr>
        <w:t>līlāgnihotra-bhuja-darpa-k</w:t>
      </w:r>
      <w:r>
        <w:rPr>
          <w:bCs w:val="0"/>
          <w:szCs w:val="24"/>
          <w:lang w:val="en-US" w:bidi="sa-IN"/>
        </w:rPr>
        <w:t>ṛ</w:t>
      </w:r>
      <w:r>
        <w:rPr>
          <w:bCs w:val="0"/>
          <w:noProof w:val="0"/>
          <w:szCs w:val="24"/>
          <w:cs/>
          <w:lang w:bidi="sa-IN"/>
        </w:rPr>
        <w:t>śānu</w:t>
      </w:r>
      <w:r>
        <w:rPr>
          <w:bCs w:val="0"/>
          <w:szCs w:val="24"/>
          <w:lang w:val="en-US" w:bidi="sa-IN"/>
        </w:rPr>
        <w:t>-</w:t>
      </w:r>
      <w:r>
        <w:rPr>
          <w:bCs w:val="0"/>
          <w:noProof w:val="0"/>
          <w:szCs w:val="24"/>
          <w:cs/>
          <w:lang w:bidi="sa-IN"/>
        </w:rPr>
        <w:t>śāli |</w:t>
      </w:r>
    </w:p>
    <w:p w:rsidR="00D05905" w:rsidRDefault="00D05905">
      <w:pPr>
        <w:pStyle w:val="Quote0"/>
        <w:rPr>
          <w:bCs w:val="0"/>
          <w:noProof w:val="0"/>
          <w:szCs w:val="24"/>
          <w:cs/>
          <w:lang w:bidi="sa-IN"/>
        </w:rPr>
      </w:pPr>
      <w:r>
        <w:rPr>
          <w:bCs w:val="0"/>
          <w:noProof w:val="0"/>
          <w:szCs w:val="24"/>
          <w:cs/>
          <w:lang w:bidi="sa-IN"/>
        </w:rPr>
        <w:t>etad</w:t>
      </w:r>
      <w:r>
        <w:rPr>
          <w:bCs w:val="0"/>
          <w:szCs w:val="24"/>
          <w:lang w:val="en-US" w:bidi="sa-IN"/>
        </w:rPr>
        <w:t xml:space="preserve"> </w:t>
      </w:r>
      <w:r>
        <w:rPr>
          <w:bCs w:val="0"/>
          <w:noProof w:val="0"/>
          <w:szCs w:val="24"/>
          <w:cs/>
          <w:lang w:bidi="sa-IN"/>
        </w:rPr>
        <w:t>valagna-gaganāñcala-cumbi-cāru-</w:t>
      </w:r>
    </w:p>
    <w:p w:rsidR="00D05905" w:rsidRDefault="00D05905">
      <w:pPr>
        <w:pStyle w:val="Quote0"/>
        <w:rPr>
          <w:bCs w:val="0"/>
          <w:noProof w:val="0"/>
          <w:szCs w:val="24"/>
          <w:cs/>
          <w:lang w:bidi="sa-IN"/>
        </w:rPr>
      </w:pPr>
      <w:r>
        <w:rPr>
          <w:bCs w:val="0"/>
          <w:noProof w:val="0"/>
          <w:szCs w:val="24"/>
          <w:cs/>
          <w:lang w:bidi="sa-IN"/>
        </w:rPr>
        <w:t>gandhollasat-tanu-ruhāvali-dhūma-hetoḥ ||8.146||</w:t>
      </w:r>
    </w:p>
    <w:p w:rsidR="00D05905" w:rsidRDefault="00D05905">
      <w:pPr>
        <w:rPr>
          <w:noProof w:val="0"/>
          <w:cs/>
          <w:lang w:bidi="sa-IN"/>
        </w:rPr>
      </w:pPr>
    </w:p>
    <w:p w:rsidR="00D05905" w:rsidRDefault="00D05905">
      <w:pPr>
        <w:rPr>
          <w:noProof w:val="0"/>
          <w:cs/>
          <w:lang w:bidi="sa-IN"/>
        </w:rPr>
      </w:pPr>
      <w:r>
        <w:rPr>
          <w:noProof w:val="0"/>
          <w:cs/>
          <w:lang w:bidi="sa-IN"/>
        </w:rPr>
        <w:t>atra rūpaka-garbha</w:t>
      </w:r>
      <w:r>
        <w:rPr>
          <w:noProof w:val="0"/>
          <w:lang w:bidi="sa-IN"/>
        </w:rPr>
        <w:t>m a</w:t>
      </w:r>
      <w:r>
        <w:rPr>
          <w:noProof w:val="0"/>
          <w:cs/>
          <w:lang w:bidi="sa-IN"/>
        </w:rPr>
        <w:t>numāna</w:t>
      </w:r>
      <w:r>
        <w:rPr>
          <w:noProof w:val="0"/>
          <w:lang w:bidi="sa-IN"/>
        </w:rPr>
        <w:t>m |</w:t>
      </w:r>
    </w:p>
    <w:p w:rsidR="00D05905" w:rsidRDefault="00D05905">
      <w:pPr>
        <w:rPr>
          <w:lang w:val="en-US"/>
        </w:rPr>
      </w:pPr>
    </w:p>
    <w:p w:rsidR="00D05905" w:rsidRDefault="00D05905" w:rsidP="00BF631C">
      <w:pPr>
        <w:pStyle w:val="CommentText"/>
        <w:rPr>
          <w:lang w:val="en-US" w:bidi="sa-IN"/>
        </w:rPr>
      </w:pPr>
      <w:r>
        <w:rPr>
          <w:lang w:val="en-US" w:bidi="sa-IN"/>
        </w:rPr>
        <w:t>kalāvatyā nābhī eva manmathasya gṛham iti rūpakam, tad eva pakṣaḥ | sambhoga-līlaivāgni-hotram | śrī-kṛṣṇasya bhuja-darpa eva tādṛśāgnihotrasya kṛśānur agniḥ | sa eva sādhyam | etasyā kalāvatyā valagno madhya-deśaḥ, “vaṣṭi bhāgurir al-lopam avāpyor upasargayoḥ” ity avasya a-kāra-lopaḥ | sa evātyanta-kṣīṇatvena gagana-pradeśas tat-sambandhinī cāru-gandhenollāsāl lomāvalir eva dhūmaḥ, sa eva hetuḥ | tathā ca yājñika-brāhmaṇā yathā gṛhād utthitaṁ gagana-pradeśa uḍḍīyamānaṁ sugandha-dhūma-viśeṣaṁ hetu-kṛtyāgnihotrīya-vahner anumānaṁ kurvante, tathā sakhyo’pi nābhi-rūpa-gṛhād utthitaṁ madhya-deśa-rūpa-gagana-sparśi-sugandha-romāvalī-rūpa-dhūma-viśeṣaṁ hetu-kṛtya sambhogāgnihotrīyasya bhuja-darpa-rūpa-vahner anumānaṁ kurvantīti ||146||</w:t>
      </w:r>
      <w:r>
        <w:rPr>
          <w:lang w:val="en-US" w:bidi="sa-IN"/>
        </w:rPr>
        <w:br/>
      </w:r>
    </w:p>
    <w:p w:rsidR="00D05905" w:rsidRDefault="00D05905" w:rsidP="00BF631C">
      <w:pPr>
        <w:pStyle w:val="CommentText"/>
        <w:rPr>
          <w:lang w:val="en-US"/>
        </w:rPr>
      </w:pPr>
    </w:p>
    <w:p w:rsidR="00D05905" w:rsidRDefault="00D05905" w:rsidP="005046F4">
      <w:pPr>
        <w:jc w:val="center"/>
        <w:rPr>
          <w:color w:val="FF0000"/>
          <w:lang w:val="en-US"/>
        </w:rPr>
      </w:pPr>
      <w:r>
        <w:rPr>
          <w:noProof w:val="0"/>
          <w:color w:val="FF0000"/>
          <w:cs/>
          <w:lang w:bidi="sa-IN"/>
        </w:rPr>
        <w:t>39</w:t>
      </w:r>
      <w:r>
        <w:rPr>
          <w:color w:val="FF0000"/>
          <w:lang w:val="en-US"/>
        </w:rPr>
        <w:t>.</w:t>
      </w:r>
      <w:r>
        <w:rPr>
          <w:noProof w:val="0"/>
          <w:color w:val="FF0000"/>
          <w:cs/>
          <w:lang w:bidi="sa-IN"/>
        </w:rPr>
        <w:t xml:space="preserve"> parikaraḥ</w:t>
      </w:r>
    </w:p>
    <w:p w:rsidR="00D05905" w:rsidRPr="005046F4" w:rsidRDefault="00D05905" w:rsidP="005046F4">
      <w:pPr>
        <w:jc w:val="center"/>
        <w:rPr>
          <w:lang w:val="en-US"/>
        </w:rPr>
      </w:pPr>
    </w:p>
    <w:p w:rsidR="00D05905" w:rsidRDefault="00D05905">
      <w:pPr>
        <w:jc w:val="center"/>
        <w:rPr>
          <w:b/>
          <w:bCs/>
          <w:noProof w:val="0"/>
          <w:cs/>
          <w:lang w:bidi="sa-IN"/>
        </w:rPr>
      </w:pPr>
      <w:r>
        <w:rPr>
          <w:b/>
          <w:bCs/>
          <w:noProof w:val="0"/>
          <w:cs/>
          <w:lang w:bidi="sa-IN"/>
        </w:rPr>
        <w:t>|| kārikā 291 ||</w:t>
      </w:r>
    </w:p>
    <w:p w:rsidR="00D05905" w:rsidRDefault="00D05905">
      <w:pPr>
        <w:jc w:val="center"/>
        <w:rPr>
          <w:noProof w:val="0"/>
          <w:cs/>
          <w:lang w:bidi="sa-IN"/>
        </w:rPr>
      </w:pPr>
    </w:p>
    <w:p w:rsidR="00D05905" w:rsidRDefault="00D05905">
      <w:pPr>
        <w:jc w:val="center"/>
        <w:rPr>
          <w:b/>
          <w:bCs/>
          <w:noProof w:val="0"/>
          <w:sz w:val="28"/>
          <w:szCs w:val="28"/>
          <w:cs/>
          <w:lang w:bidi="sa-IN"/>
        </w:rPr>
      </w:pPr>
      <w:r>
        <w:rPr>
          <w:b/>
          <w:bCs/>
          <w:noProof w:val="0"/>
          <w:sz w:val="28"/>
          <w:szCs w:val="28"/>
          <w:cs/>
          <w:lang w:bidi="sa-IN"/>
        </w:rPr>
        <w:t>viśeṣoktiḥ parikaraḥ syāt sākūtair viśeṣaṇaiḥ ||</w:t>
      </w:r>
    </w:p>
    <w:p w:rsidR="00D05905" w:rsidRDefault="00D05905">
      <w:pPr>
        <w:rPr>
          <w:lang w:val="en-US" w:bidi="sa-IN"/>
        </w:rPr>
      </w:pPr>
    </w:p>
    <w:p w:rsidR="00D05905" w:rsidRPr="0094721A" w:rsidRDefault="00D05905" w:rsidP="0094721A">
      <w:pPr>
        <w:pStyle w:val="CommentText"/>
        <w:rPr>
          <w:noProof w:val="0"/>
          <w:color w:val="993366"/>
          <w:cs/>
          <w:lang w:val="en-US" w:bidi="sa-IN"/>
        </w:rPr>
      </w:pPr>
      <w:r>
        <w:rPr>
          <w:color w:val="993366"/>
          <w:lang w:val="en-US" w:bidi="sa-IN"/>
        </w:rPr>
        <w:t>parikara iti | atra +++</w:t>
      </w:r>
    </w:p>
    <w:p w:rsidR="00D05905" w:rsidRDefault="00D05905">
      <w:pPr>
        <w:rPr>
          <w:noProof w:val="0"/>
          <w:cs/>
          <w:lang w:bidi="sa-IN"/>
        </w:rPr>
      </w:pPr>
      <w:r>
        <w:rPr>
          <w:noProof w:val="0"/>
          <w:cs/>
          <w:lang w:bidi="sa-IN"/>
        </w:rPr>
        <w:t>yathā—</w:t>
      </w:r>
    </w:p>
    <w:p w:rsidR="00D05905" w:rsidRDefault="00D05905">
      <w:pPr>
        <w:rPr>
          <w:noProof w:val="0"/>
          <w:cs/>
          <w:lang w:bidi="sa-IN"/>
        </w:rPr>
      </w:pPr>
    </w:p>
    <w:p w:rsidR="00D05905" w:rsidRDefault="00D05905">
      <w:pPr>
        <w:pStyle w:val="quote"/>
        <w:rPr>
          <w:noProof w:val="0"/>
          <w:cs/>
          <w:lang w:val="sa-IN" w:bidi="sa-IN"/>
        </w:rPr>
      </w:pPr>
      <w:r>
        <w:rPr>
          <w:noProof w:val="0"/>
          <w:cs/>
          <w:lang w:val="sa-IN" w:bidi="sa-IN"/>
        </w:rPr>
        <w:t>ātmārāmair vigata-hṛdaya-granthibhir mukta-bandhair</w:t>
      </w:r>
    </w:p>
    <w:p w:rsidR="00D05905" w:rsidRDefault="00D05905">
      <w:pPr>
        <w:pStyle w:val="quote"/>
        <w:rPr>
          <w:noProof w:val="0"/>
          <w:cs/>
          <w:lang w:val="sa-IN" w:bidi="sa-IN"/>
        </w:rPr>
      </w:pPr>
      <w:r>
        <w:rPr>
          <w:noProof w:val="0"/>
          <w:cs/>
          <w:lang w:val="sa-IN" w:bidi="sa-IN"/>
        </w:rPr>
        <w:t>dehādhyāsa-praśamibhir brahma-bhūyaṁ vrajadbhiḥ |</w:t>
      </w:r>
    </w:p>
    <w:p w:rsidR="00D05905" w:rsidRDefault="00D05905">
      <w:pPr>
        <w:pStyle w:val="quote"/>
        <w:rPr>
          <w:noProof w:val="0"/>
          <w:cs/>
          <w:lang w:val="sa-IN" w:bidi="sa-IN"/>
        </w:rPr>
      </w:pPr>
      <w:r>
        <w:rPr>
          <w:noProof w:val="0"/>
          <w:cs/>
          <w:lang w:val="sa-IN" w:bidi="sa-IN"/>
        </w:rPr>
        <w:t>citte cintyaṁ katha</w:t>
      </w:r>
      <w:r>
        <w:rPr>
          <w:lang w:val="sa-IN" w:bidi="sa-IN"/>
        </w:rPr>
        <w:t>m a</w:t>
      </w:r>
      <w:r>
        <w:rPr>
          <w:noProof w:val="0"/>
          <w:cs/>
          <w:lang w:val="sa-IN" w:bidi="sa-IN"/>
        </w:rPr>
        <w:t>pi ciraṁ dhāma yac chyāmalaṁ te</w:t>
      </w:r>
    </w:p>
    <w:p w:rsidR="00D05905" w:rsidRDefault="00D05905">
      <w:pPr>
        <w:pStyle w:val="quote"/>
        <w:rPr>
          <w:noProof w:val="0"/>
          <w:cs/>
          <w:lang w:val="sa-IN" w:bidi="sa-IN"/>
        </w:rPr>
      </w:pPr>
      <w:r>
        <w:rPr>
          <w:noProof w:val="0"/>
          <w:cs/>
          <w:lang w:val="sa-IN" w:bidi="sa-IN"/>
        </w:rPr>
        <w:t>gopa-strīṇāṁ kuca-kalasayor nīla-ratnaṁ babhūva ||8.147||</w:t>
      </w:r>
    </w:p>
    <w:p w:rsidR="00D05905" w:rsidRDefault="00D05905">
      <w:pPr>
        <w:pStyle w:val="quote"/>
        <w:rPr>
          <w:noProof w:val="0"/>
          <w:cs/>
          <w:lang w:val="sa-IN" w:bidi="sa-IN"/>
        </w:rPr>
      </w:pPr>
    </w:p>
    <w:p w:rsidR="00D05905" w:rsidRDefault="00D05905">
      <w:pPr>
        <w:rPr>
          <w:noProof w:val="0"/>
          <w:cs/>
          <w:lang w:bidi="sa-IN"/>
        </w:rPr>
      </w:pPr>
      <w:r>
        <w:rPr>
          <w:noProof w:val="0"/>
          <w:cs/>
          <w:lang w:bidi="sa-IN"/>
        </w:rPr>
        <w:t>atra "ātmārāmair" ity asya viśeṣaṇasya sarvāṇy eva viśeṣaṇāni sākūtāni |</w:t>
      </w:r>
    </w:p>
    <w:p w:rsidR="00D05905" w:rsidRDefault="00D05905">
      <w:pPr>
        <w:rPr>
          <w:lang w:val="en-US"/>
        </w:rPr>
      </w:pPr>
    </w:p>
    <w:p w:rsidR="00D05905" w:rsidRDefault="00D05905" w:rsidP="0011088B">
      <w:pPr>
        <w:jc w:val="center"/>
        <w:rPr>
          <w:color w:val="FF0000"/>
          <w:lang w:val="en-US"/>
        </w:rPr>
      </w:pPr>
      <w:r>
        <w:rPr>
          <w:noProof w:val="0"/>
          <w:color w:val="FF0000"/>
          <w:cs/>
          <w:lang w:bidi="sa-IN"/>
        </w:rPr>
        <w:t>40</w:t>
      </w:r>
      <w:r>
        <w:rPr>
          <w:color w:val="FF0000"/>
          <w:lang w:val="en-US"/>
        </w:rPr>
        <w:t>.</w:t>
      </w:r>
      <w:r>
        <w:rPr>
          <w:noProof w:val="0"/>
          <w:color w:val="FF0000"/>
          <w:cs/>
          <w:lang w:bidi="sa-IN"/>
        </w:rPr>
        <w:t xml:space="preserve"> vyājoktiḥ</w:t>
      </w:r>
    </w:p>
    <w:p w:rsidR="00D05905" w:rsidRPr="0011088B" w:rsidRDefault="00D05905" w:rsidP="0011088B">
      <w:pPr>
        <w:jc w:val="center"/>
        <w:rPr>
          <w:lang w:val="en-US"/>
        </w:rPr>
      </w:pPr>
    </w:p>
    <w:p w:rsidR="00D05905" w:rsidRDefault="00D05905">
      <w:pPr>
        <w:jc w:val="center"/>
        <w:rPr>
          <w:b/>
          <w:bCs/>
          <w:noProof w:val="0"/>
          <w:cs/>
          <w:lang w:bidi="sa-IN"/>
        </w:rPr>
      </w:pPr>
      <w:r>
        <w:rPr>
          <w:b/>
          <w:bCs/>
          <w:noProof w:val="0"/>
          <w:cs/>
          <w:lang w:bidi="sa-IN"/>
        </w:rPr>
        <w:t>|| kārikā 292 ||</w:t>
      </w:r>
    </w:p>
    <w:p w:rsidR="00D05905" w:rsidRDefault="00D05905">
      <w:pPr>
        <w:rPr>
          <w:noProof w:val="0"/>
          <w:cs/>
          <w:lang w:bidi="sa-IN"/>
        </w:rPr>
      </w:pPr>
    </w:p>
    <w:p w:rsidR="00D05905" w:rsidRDefault="00D05905">
      <w:pPr>
        <w:pStyle w:val="VersequoteChar"/>
        <w:rPr>
          <w:noProof w:val="0"/>
          <w:cs/>
          <w:lang w:bidi="sa-IN"/>
        </w:rPr>
      </w:pPr>
      <w:r>
        <w:rPr>
          <w:noProof w:val="0"/>
          <w:cs/>
          <w:lang w:bidi="sa-IN"/>
        </w:rPr>
        <w:t>prakṛta-sthaganaṁ chadma-vyājoktir aniṣedha-bhāk ||</w:t>
      </w:r>
    </w:p>
    <w:p w:rsidR="00D05905" w:rsidRDefault="00D05905">
      <w:pPr>
        <w:rPr>
          <w:noProof w:val="0"/>
          <w:cs/>
          <w:lang w:bidi="sa-IN"/>
        </w:rPr>
      </w:pPr>
    </w:p>
    <w:p w:rsidR="00D05905" w:rsidRDefault="00D05905">
      <w:pPr>
        <w:rPr>
          <w:noProof w:val="0"/>
          <w:cs/>
          <w:lang w:bidi="sa-IN"/>
        </w:rPr>
      </w:pPr>
      <w:r>
        <w:rPr>
          <w:noProof w:val="0"/>
          <w:cs/>
          <w:lang w:bidi="sa-IN"/>
        </w:rPr>
        <w:t>apahnutis tu niṣedha-pūrvā, iyaṁ tu na tathety aniṣedha-bhāg ity ukta</w:t>
      </w:r>
      <w:r>
        <w:rPr>
          <w:noProof w:val="0"/>
          <w:lang w:bidi="sa-IN"/>
        </w:rPr>
        <w:t>m |</w:t>
      </w:r>
      <w:r>
        <w:rPr>
          <w:noProof w:val="0"/>
          <w:cs/>
          <w:lang w:bidi="sa-IN"/>
        </w:rPr>
        <w:t xml:space="preserve"> iyaṁ tu cchadma-pūrvaiva |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aho śaityasya mahimā himānila tavedṛśaḥ |</w:t>
      </w:r>
    </w:p>
    <w:p w:rsidR="00D05905" w:rsidRDefault="00D05905">
      <w:pPr>
        <w:pStyle w:val="Quote0"/>
        <w:rPr>
          <w:bCs w:val="0"/>
          <w:noProof w:val="0"/>
          <w:szCs w:val="24"/>
          <w:cs/>
          <w:lang w:bidi="sa-IN"/>
        </w:rPr>
      </w:pPr>
      <w:r>
        <w:rPr>
          <w:bCs w:val="0"/>
          <w:noProof w:val="0"/>
          <w:szCs w:val="24"/>
          <w:cs/>
          <w:lang w:bidi="sa-IN"/>
        </w:rPr>
        <w:t>na śakyate gopāyituṁ kṛto yenādhara-vraṇaḥ ||8.148||</w:t>
      </w:r>
    </w:p>
    <w:p w:rsidR="00D05905" w:rsidRDefault="00D05905">
      <w:pPr>
        <w:pStyle w:val="Quote0"/>
        <w:rPr>
          <w:bCs w:val="0"/>
          <w:noProof w:val="0"/>
          <w:szCs w:val="24"/>
          <w:cs/>
          <w:lang w:bidi="sa-IN"/>
        </w:rPr>
      </w:pPr>
    </w:p>
    <w:p w:rsidR="00D05905" w:rsidRDefault="00D05905">
      <w:pPr>
        <w:rPr>
          <w:noProof w:val="0"/>
          <w:cs/>
          <w:lang w:bidi="sa-IN"/>
        </w:rPr>
      </w:pPr>
      <w:r>
        <w:rPr>
          <w:noProof w:val="0"/>
          <w:cs/>
          <w:lang w:bidi="sa-IN"/>
        </w:rPr>
        <w:t>yathā vā,</w:t>
      </w:r>
    </w:p>
    <w:p w:rsidR="00D05905" w:rsidRDefault="00D05905">
      <w:pPr>
        <w:pStyle w:val="quote"/>
        <w:rPr>
          <w:noProof w:val="0"/>
          <w:cs/>
          <w:lang w:val="sa-IN" w:bidi="sa-IN"/>
        </w:rPr>
      </w:pPr>
      <w:r>
        <w:rPr>
          <w:noProof w:val="0"/>
          <w:cs/>
          <w:lang w:val="sa-IN" w:bidi="sa-IN"/>
        </w:rPr>
        <w:t>ala</w:t>
      </w:r>
      <w:r>
        <w:rPr>
          <w:lang w:val="sa-IN" w:bidi="sa-IN"/>
        </w:rPr>
        <w:t>m a</w:t>
      </w:r>
      <w:r>
        <w:rPr>
          <w:noProof w:val="0"/>
          <w:cs/>
          <w:lang w:val="sa-IN" w:bidi="sa-IN"/>
        </w:rPr>
        <w:t>la</w:t>
      </w:r>
      <w:r>
        <w:rPr>
          <w:lang w:val="sa-IN" w:bidi="sa-IN"/>
        </w:rPr>
        <w:t>m a</w:t>
      </w:r>
      <w:r>
        <w:rPr>
          <w:noProof w:val="0"/>
          <w:cs/>
          <w:lang w:val="sa-IN" w:bidi="sa-IN"/>
        </w:rPr>
        <w:t>bhilāṣeṇāmunā te viśākhe</w:t>
      </w:r>
    </w:p>
    <w:p w:rsidR="00D05905" w:rsidRDefault="00D05905">
      <w:pPr>
        <w:pStyle w:val="quote"/>
        <w:rPr>
          <w:noProof w:val="0"/>
          <w:cs/>
          <w:lang w:val="sa-IN" w:bidi="sa-IN"/>
        </w:rPr>
      </w:pPr>
      <w:r>
        <w:rPr>
          <w:noProof w:val="0"/>
          <w:cs/>
          <w:lang w:val="sa-IN" w:bidi="sa-IN"/>
        </w:rPr>
        <w:t>kutukini kamalānā</w:t>
      </w:r>
      <w:r>
        <w:rPr>
          <w:lang w:val="sa-IN" w:bidi="sa-IN"/>
        </w:rPr>
        <w:t>m ā</w:t>
      </w:r>
      <w:r>
        <w:rPr>
          <w:noProof w:val="0"/>
          <w:cs/>
          <w:lang w:val="sa-IN" w:bidi="sa-IN"/>
        </w:rPr>
        <w:t>hṛteḥ kautukasya |</w:t>
      </w:r>
    </w:p>
    <w:p w:rsidR="00D05905" w:rsidRDefault="00D05905">
      <w:pPr>
        <w:pStyle w:val="quote"/>
        <w:rPr>
          <w:noProof w:val="0"/>
          <w:cs/>
          <w:lang w:val="sa-IN" w:bidi="sa-IN"/>
        </w:rPr>
      </w:pPr>
      <w:r>
        <w:rPr>
          <w:noProof w:val="0"/>
          <w:cs/>
          <w:lang w:val="sa-IN" w:bidi="sa-IN"/>
        </w:rPr>
        <w:t>kalaya kalita</w:t>
      </w:r>
      <w:r>
        <w:rPr>
          <w:lang w:val="sa-IN" w:bidi="sa-IN"/>
        </w:rPr>
        <w:t>m a</w:t>
      </w:r>
      <w:r>
        <w:rPr>
          <w:noProof w:val="0"/>
          <w:cs/>
          <w:lang w:val="sa-IN" w:bidi="sa-IN"/>
        </w:rPr>
        <w:t>ṅgaṁ kaṇṭakair nāla-lagnaiḥ</w:t>
      </w:r>
    </w:p>
    <w:p w:rsidR="00D05905" w:rsidRDefault="00D05905">
      <w:pPr>
        <w:pStyle w:val="quote"/>
        <w:rPr>
          <w:noProof w:val="0"/>
          <w:cs/>
          <w:lang w:val="sa-IN" w:bidi="sa-IN"/>
        </w:rPr>
      </w:pPr>
      <w:r>
        <w:rPr>
          <w:noProof w:val="0"/>
          <w:cs/>
          <w:lang w:val="sa-IN" w:bidi="sa-IN"/>
        </w:rPr>
        <w:t>śiva śiva paridaṣṭaṁ ṣaṭpadenādharoṣṭha</w:t>
      </w:r>
      <w:r>
        <w:rPr>
          <w:lang w:val="sa-IN" w:bidi="sa-IN"/>
        </w:rPr>
        <w:t>m |</w:t>
      </w:r>
      <w:r>
        <w:rPr>
          <w:noProof w:val="0"/>
          <w:cs/>
          <w:lang w:val="sa-IN" w:bidi="sa-IN"/>
        </w:rPr>
        <w:t>|8.149||</w:t>
      </w:r>
    </w:p>
    <w:p w:rsidR="00D05905" w:rsidRDefault="00D05905">
      <w:pPr>
        <w:pStyle w:val="quote"/>
        <w:rPr>
          <w:lang w:val="en-US"/>
        </w:rPr>
      </w:pPr>
    </w:p>
    <w:p w:rsidR="00D05905" w:rsidRDefault="00D05905" w:rsidP="00B337EA">
      <w:pPr>
        <w:jc w:val="center"/>
        <w:rPr>
          <w:color w:val="FF0000"/>
          <w:lang w:val="en-US"/>
        </w:rPr>
      </w:pPr>
      <w:r>
        <w:rPr>
          <w:noProof w:val="0"/>
          <w:color w:val="FF0000"/>
          <w:cs/>
          <w:lang w:bidi="sa-IN"/>
        </w:rPr>
        <w:t>41</w:t>
      </w:r>
      <w:r>
        <w:rPr>
          <w:color w:val="FF0000"/>
          <w:lang w:val="en-US"/>
        </w:rPr>
        <w:t>.</w:t>
      </w:r>
      <w:r>
        <w:rPr>
          <w:noProof w:val="0"/>
          <w:color w:val="FF0000"/>
          <w:cs/>
          <w:lang w:bidi="sa-IN"/>
        </w:rPr>
        <w:t xml:space="preserve"> parisaṅkhyā</w:t>
      </w:r>
    </w:p>
    <w:p w:rsidR="00D05905" w:rsidRPr="00B337EA" w:rsidRDefault="00D05905" w:rsidP="00B337EA">
      <w:pPr>
        <w:jc w:val="center"/>
        <w:rPr>
          <w:lang w:val="en-US"/>
        </w:rPr>
      </w:pPr>
    </w:p>
    <w:p w:rsidR="00D05905" w:rsidRDefault="00D05905">
      <w:pPr>
        <w:jc w:val="center"/>
        <w:rPr>
          <w:b/>
          <w:bCs/>
          <w:noProof w:val="0"/>
          <w:cs/>
          <w:lang w:bidi="sa-IN"/>
        </w:rPr>
      </w:pPr>
      <w:r>
        <w:rPr>
          <w:b/>
          <w:bCs/>
          <w:noProof w:val="0"/>
          <w:cs/>
          <w:lang w:bidi="sa-IN"/>
        </w:rPr>
        <w:t>|| kārikā 293 ||</w:t>
      </w:r>
    </w:p>
    <w:p w:rsidR="00D05905" w:rsidRDefault="00D05905">
      <w:pPr>
        <w:pStyle w:val="VersequoteChar"/>
        <w:rPr>
          <w:noProof w:val="0"/>
          <w:cs/>
          <w:lang w:bidi="sa-IN"/>
        </w:rPr>
      </w:pPr>
    </w:p>
    <w:p w:rsidR="00D05905" w:rsidRDefault="00D05905">
      <w:pPr>
        <w:pStyle w:val="VersequoteChar"/>
        <w:rPr>
          <w:noProof w:val="0"/>
          <w:cs/>
          <w:lang w:bidi="sa-IN"/>
        </w:rPr>
      </w:pPr>
      <w:r>
        <w:rPr>
          <w:noProof w:val="0"/>
          <w:cs/>
          <w:lang w:bidi="sa-IN"/>
        </w:rPr>
        <w:t>praśna-pūrvaka</w:t>
      </w:r>
      <w:r>
        <w:rPr>
          <w:noProof w:val="0"/>
          <w:lang w:bidi="sa-IN"/>
        </w:rPr>
        <w:t>m ā</w:t>
      </w:r>
      <w:r>
        <w:rPr>
          <w:noProof w:val="0"/>
          <w:cs/>
          <w:lang w:bidi="sa-IN"/>
        </w:rPr>
        <w:t>khyānaṁ tat-sāmānya</w:t>
      </w:r>
      <w:r>
        <w:rPr>
          <w:lang w:val="en-US" w:bidi="sa-IN"/>
        </w:rPr>
        <w:t>-v</w:t>
      </w:r>
      <w:r>
        <w:rPr>
          <w:noProof w:val="0"/>
          <w:cs/>
          <w:lang w:bidi="sa-IN"/>
        </w:rPr>
        <w:t>yapohana</w:t>
      </w:r>
      <w:r>
        <w:rPr>
          <w:noProof w:val="0"/>
          <w:lang w:bidi="sa-IN"/>
        </w:rPr>
        <w:t>m |</w:t>
      </w:r>
    </w:p>
    <w:p w:rsidR="00D05905" w:rsidRDefault="00D05905">
      <w:pPr>
        <w:pStyle w:val="VersequoteChar"/>
        <w:rPr>
          <w:noProof w:val="0"/>
          <w:cs/>
          <w:lang w:bidi="sa-IN"/>
        </w:rPr>
      </w:pPr>
      <w:r>
        <w:rPr>
          <w:noProof w:val="0"/>
          <w:cs/>
          <w:lang w:bidi="sa-IN"/>
        </w:rPr>
        <w:t>tasya tasyāpi ca jñeye vyaṅgyatve syād athāpara</w:t>
      </w:r>
      <w:r>
        <w:rPr>
          <w:noProof w:val="0"/>
          <w:lang w:bidi="sa-IN"/>
        </w:rPr>
        <w:t>m |</w:t>
      </w:r>
    </w:p>
    <w:p w:rsidR="00D05905" w:rsidRDefault="00D05905">
      <w:pPr>
        <w:pStyle w:val="VersequoteChar"/>
        <w:rPr>
          <w:noProof w:val="0"/>
          <w:cs/>
          <w:lang w:bidi="sa-IN"/>
        </w:rPr>
      </w:pPr>
      <w:r>
        <w:rPr>
          <w:noProof w:val="0"/>
          <w:cs/>
          <w:lang w:bidi="sa-IN"/>
        </w:rPr>
        <w:t>apraśna-pūrvakaṁ vācyaṁ parisaṅkhyā caturvidhā ||</w:t>
      </w:r>
    </w:p>
    <w:p w:rsidR="00D05905" w:rsidRDefault="00D05905">
      <w:pPr>
        <w:rPr>
          <w:noProof w:val="0"/>
          <w:cs/>
          <w:lang w:bidi="sa-IN"/>
        </w:rPr>
      </w:pPr>
    </w:p>
    <w:p w:rsidR="00D05905" w:rsidRDefault="00D05905">
      <w:pPr>
        <w:rPr>
          <w:noProof w:val="0"/>
          <w:cs/>
          <w:lang w:bidi="sa-IN"/>
        </w:rPr>
      </w:pPr>
      <w:r w:rsidRPr="00B337EA">
        <w:rPr>
          <w:noProof w:val="0"/>
          <w:cs/>
          <w:lang w:bidi="sa-IN"/>
        </w:rPr>
        <w:t xml:space="preserve">parisaṅkhyā | </w:t>
      </w:r>
      <w:r>
        <w:rPr>
          <w:noProof w:val="0"/>
          <w:cs/>
          <w:lang w:bidi="sa-IN"/>
        </w:rPr>
        <w:t>tasya tasya ceti | praśna-pūrvākhyānasya tat-sāmānya-vyapohanasya ca vyaṅgyatva</w:t>
      </w:r>
      <w:r>
        <w:rPr>
          <w:noProof w:val="0"/>
          <w:lang w:bidi="sa-IN"/>
        </w:rPr>
        <w:t>m |</w:t>
      </w:r>
      <w:r>
        <w:rPr>
          <w:noProof w:val="0"/>
          <w:cs/>
          <w:lang w:bidi="sa-IN"/>
        </w:rPr>
        <w:t xml:space="preserve"> apraśna-pūrvakasya tat sāmānya-vyapohanasya ca vācyatvaṁ ceti caturdhā | krameṇodāharaṇāni—</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kiṁ geyaṁ </w:t>
      </w:r>
      <w:r>
        <w:rPr>
          <w:bCs w:val="0"/>
          <w:iCs/>
          <w:noProof w:val="0"/>
          <w:szCs w:val="24"/>
          <w:cs/>
          <w:lang w:bidi="sa-IN"/>
        </w:rPr>
        <w:t xml:space="preserve">vraja-keli-karma </w:t>
      </w:r>
      <w:r>
        <w:rPr>
          <w:bCs w:val="0"/>
          <w:noProof w:val="0"/>
          <w:szCs w:val="24"/>
          <w:cs/>
          <w:lang w:bidi="sa-IN"/>
        </w:rPr>
        <w:t>ki</w:t>
      </w:r>
      <w:r>
        <w:rPr>
          <w:bCs w:val="0"/>
          <w:noProof w:val="0"/>
          <w:szCs w:val="24"/>
          <w:lang w:bidi="sa-IN"/>
        </w:rPr>
        <w:t>m i</w:t>
      </w:r>
      <w:r>
        <w:rPr>
          <w:bCs w:val="0"/>
          <w:noProof w:val="0"/>
          <w:szCs w:val="24"/>
          <w:cs/>
          <w:lang w:bidi="sa-IN"/>
        </w:rPr>
        <w:t xml:space="preserve">ha śreyaḥ </w:t>
      </w:r>
      <w:r>
        <w:rPr>
          <w:bCs w:val="0"/>
          <w:iCs/>
          <w:noProof w:val="0"/>
          <w:szCs w:val="24"/>
          <w:cs/>
          <w:lang w:bidi="sa-IN"/>
        </w:rPr>
        <w:t>satāṁ saṅgatiḥ</w:t>
      </w:r>
    </w:p>
    <w:p w:rsidR="00D05905" w:rsidRDefault="00D05905">
      <w:pPr>
        <w:pStyle w:val="Quote0"/>
        <w:rPr>
          <w:bCs w:val="0"/>
          <w:noProof w:val="0"/>
          <w:szCs w:val="24"/>
          <w:cs/>
          <w:lang w:bidi="sa-IN"/>
        </w:rPr>
      </w:pPr>
      <w:r>
        <w:rPr>
          <w:bCs w:val="0"/>
          <w:noProof w:val="0"/>
          <w:szCs w:val="24"/>
          <w:cs/>
          <w:lang w:bidi="sa-IN"/>
        </w:rPr>
        <w:t>kiṁ smartavya</w:t>
      </w:r>
      <w:r>
        <w:rPr>
          <w:bCs w:val="0"/>
          <w:noProof w:val="0"/>
          <w:szCs w:val="24"/>
          <w:lang w:bidi="sa-IN"/>
        </w:rPr>
        <w:t>m a</w:t>
      </w:r>
      <w:r>
        <w:rPr>
          <w:bCs w:val="0"/>
          <w:iCs/>
          <w:noProof w:val="0"/>
          <w:szCs w:val="24"/>
          <w:cs/>
          <w:lang w:bidi="sa-IN"/>
        </w:rPr>
        <w:t xml:space="preserve">ghāri-nāma </w:t>
      </w:r>
      <w:r>
        <w:rPr>
          <w:bCs w:val="0"/>
          <w:noProof w:val="0"/>
          <w:szCs w:val="24"/>
          <w:cs/>
          <w:lang w:bidi="sa-IN"/>
        </w:rPr>
        <w:t>ki</w:t>
      </w:r>
      <w:r>
        <w:rPr>
          <w:bCs w:val="0"/>
          <w:noProof w:val="0"/>
          <w:szCs w:val="24"/>
          <w:lang w:bidi="sa-IN"/>
        </w:rPr>
        <w:t>m a</w:t>
      </w:r>
      <w:r>
        <w:rPr>
          <w:bCs w:val="0"/>
          <w:noProof w:val="0"/>
          <w:szCs w:val="24"/>
          <w:cs/>
          <w:lang w:bidi="sa-IN"/>
        </w:rPr>
        <w:t xml:space="preserve">nudhyeyaṁ </w:t>
      </w:r>
      <w:r>
        <w:rPr>
          <w:bCs w:val="0"/>
          <w:iCs/>
          <w:noProof w:val="0"/>
          <w:szCs w:val="24"/>
          <w:cs/>
          <w:lang w:bidi="sa-IN"/>
        </w:rPr>
        <w:t>murāreḥ pada</w:t>
      </w:r>
      <w:r>
        <w:rPr>
          <w:bCs w:val="0"/>
          <w:iCs/>
          <w:noProof w:val="0"/>
          <w:szCs w:val="24"/>
          <w:lang w:bidi="sa-IN"/>
        </w:rPr>
        <w:t>m |</w:t>
      </w:r>
    </w:p>
    <w:p w:rsidR="00D05905" w:rsidRDefault="00D05905">
      <w:pPr>
        <w:pStyle w:val="Quote0"/>
        <w:rPr>
          <w:bCs w:val="0"/>
          <w:iCs/>
          <w:noProof w:val="0"/>
          <w:szCs w:val="24"/>
          <w:cs/>
          <w:lang w:bidi="sa-IN"/>
        </w:rPr>
      </w:pPr>
      <w:r>
        <w:rPr>
          <w:bCs w:val="0"/>
          <w:noProof w:val="0"/>
          <w:szCs w:val="24"/>
          <w:cs/>
          <w:lang w:bidi="sa-IN"/>
        </w:rPr>
        <w:t xml:space="preserve">kva stheyaṁ </w:t>
      </w:r>
      <w:r>
        <w:rPr>
          <w:bCs w:val="0"/>
          <w:iCs/>
          <w:noProof w:val="0"/>
          <w:szCs w:val="24"/>
          <w:cs/>
          <w:lang w:bidi="sa-IN"/>
        </w:rPr>
        <w:t xml:space="preserve">vraja eva </w:t>
      </w:r>
      <w:r>
        <w:rPr>
          <w:bCs w:val="0"/>
          <w:noProof w:val="0"/>
          <w:szCs w:val="24"/>
          <w:cs/>
          <w:lang w:bidi="sa-IN"/>
        </w:rPr>
        <w:t xml:space="preserve">kiṁ śravaṇayor ānandi </w:t>
      </w:r>
      <w:r>
        <w:rPr>
          <w:bCs w:val="0"/>
          <w:iCs/>
          <w:noProof w:val="0"/>
          <w:szCs w:val="24"/>
          <w:cs/>
          <w:lang w:bidi="sa-IN"/>
        </w:rPr>
        <w:t>vṛndāvana-</w:t>
      </w:r>
    </w:p>
    <w:p w:rsidR="00D05905" w:rsidRDefault="00D05905">
      <w:pPr>
        <w:pStyle w:val="Quote0"/>
        <w:rPr>
          <w:bCs w:val="0"/>
          <w:noProof w:val="0"/>
          <w:szCs w:val="24"/>
          <w:cs/>
          <w:lang w:bidi="sa-IN"/>
        </w:rPr>
      </w:pPr>
      <w:r>
        <w:rPr>
          <w:bCs w:val="0"/>
          <w:iCs/>
          <w:noProof w:val="0"/>
          <w:szCs w:val="24"/>
          <w:cs/>
          <w:lang w:bidi="sa-IN"/>
        </w:rPr>
        <w:t xml:space="preserve">krīḍaikā </w:t>
      </w:r>
      <w:r>
        <w:rPr>
          <w:bCs w:val="0"/>
          <w:noProof w:val="0"/>
          <w:szCs w:val="24"/>
          <w:cs/>
          <w:lang w:bidi="sa-IN"/>
        </w:rPr>
        <w:t>ki</w:t>
      </w:r>
      <w:r>
        <w:rPr>
          <w:bCs w:val="0"/>
          <w:noProof w:val="0"/>
          <w:szCs w:val="24"/>
          <w:lang w:bidi="sa-IN"/>
        </w:rPr>
        <w:t>m u</w:t>
      </w:r>
      <w:r>
        <w:rPr>
          <w:bCs w:val="0"/>
          <w:noProof w:val="0"/>
          <w:szCs w:val="24"/>
          <w:cs/>
          <w:lang w:bidi="sa-IN"/>
        </w:rPr>
        <w:t>pāsya</w:t>
      </w:r>
      <w:r>
        <w:rPr>
          <w:bCs w:val="0"/>
          <w:noProof w:val="0"/>
          <w:szCs w:val="24"/>
          <w:lang w:bidi="sa-IN"/>
        </w:rPr>
        <w:t>m a</w:t>
      </w:r>
      <w:r>
        <w:rPr>
          <w:bCs w:val="0"/>
          <w:iCs/>
          <w:noProof w:val="0"/>
          <w:szCs w:val="24"/>
          <w:cs/>
          <w:lang w:bidi="sa-IN"/>
        </w:rPr>
        <w:t xml:space="preserve">tra mahasī śrī-kṛṣṇa-rādhābhidhe </w:t>
      </w:r>
      <w:r>
        <w:rPr>
          <w:bCs w:val="0"/>
          <w:noProof w:val="0"/>
          <w:szCs w:val="24"/>
          <w:cs/>
          <w:lang w:bidi="sa-IN"/>
        </w:rPr>
        <w:t>||8.150||</w:t>
      </w:r>
      <w:r>
        <w:rPr>
          <w:rStyle w:val="FootnoteReference"/>
          <w:rFonts w:cs="Balaram"/>
        </w:rPr>
        <w:footnoteReference w:id="3"/>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kā vidyā ? hari-bhaktir eva, na punar vedādi-niṣṇātatā</w:t>
      </w:r>
    </w:p>
    <w:p w:rsidR="00D05905" w:rsidRDefault="00D05905">
      <w:pPr>
        <w:pStyle w:val="Quote0"/>
        <w:rPr>
          <w:bCs w:val="0"/>
          <w:noProof w:val="0"/>
          <w:szCs w:val="24"/>
          <w:cs/>
          <w:lang w:bidi="sa-IN"/>
        </w:rPr>
      </w:pPr>
      <w:r>
        <w:rPr>
          <w:bCs w:val="0"/>
          <w:noProof w:val="0"/>
          <w:szCs w:val="24"/>
          <w:cs/>
          <w:lang w:bidi="sa-IN"/>
        </w:rPr>
        <w:t>kīrtiḥ kā ? bhagavat-paro’ya</w:t>
      </w:r>
      <w:r>
        <w:rPr>
          <w:bCs w:val="0"/>
          <w:noProof w:val="0"/>
          <w:szCs w:val="24"/>
          <w:lang w:bidi="sa-IN"/>
        </w:rPr>
        <w:t>m i</w:t>
      </w:r>
      <w:r>
        <w:rPr>
          <w:bCs w:val="0"/>
          <w:noProof w:val="0"/>
          <w:szCs w:val="24"/>
          <w:cs/>
          <w:lang w:bidi="sa-IN"/>
        </w:rPr>
        <w:t>ti yā khyātir na dānādijā |</w:t>
      </w:r>
    </w:p>
    <w:p w:rsidR="00D05905" w:rsidRDefault="00D05905">
      <w:pPr>
        <w:pStyle w:val="Quote0"/>
        <w:rPr>
          <w:bCs w:val="0"/>
          <w:noProof w:val="0"/>
          <w:szCs w:val="24"/>
          <w:cs/>
          <w:lang w:bidi="sa-IN"/>
        </w:rPr>
      </w:pPr>
      <w:r>
        <w:rPr>
          <w:bCs w:val="0"/>
          <w:noProof w:val="0"/>
          <w:szCs w:val="24"/>
          <w:cs/>
          <w:lang w:bidi="sa-IN"/>
        </w:rPr>
        <w:t>kā śrīḥ? tat-priyatā na vai dhana-jana-grāmādi-bhūyiṣṭhatā</w:t>
      </w:r>
    </w:p>
    <w:p w:rsidR="00D05905" w:rsidRDefault="00D05905">
      <w:pPr>
        <w:pStyle w:val="Quote0"/>
        <w:rPr>
          <w:bCs w:val="0"/>
          <w:noProof w:val="0"/>
          <w:szCs w:val="24"/>
          <w:cs/>
          <w:lang w:bidi="sa-IN"/>
        </w:rPr>
      </w:pPr>
      <w:r>
        <w:rPr>
          <w:bCs w:val="0"/>
          <w:noProof w:val="0"/>
          <w:szCs w:val="24"/>
          <w:cs/>
          <w:lang w:bidi="sa-IN"/>
        </w:rPr>
        <w:t>kiṁ duḥkha</w:t>
      </w:r>
      <w:r>
        <w:rPr>
          <w:bCs w:val="0"/>
          <w:noProof w:val="0"/>
          <w:szCs w:val="24"/>
          <w:lang w:bidi="sa-IN"/>
        </w:rPr>
        <w:t>m ?</w:t>
      </w:r>
      <w:r>
        <w:rPr>
          <w:bCs w:val="0"/>
          <w:noProof w:val="0"/>
          <w:szCs w:val="24"/>
          <w:cs/>
          <w:lang w:bidi="sa-IN"/>
        </w:rPr>
        <w:t xml:space="preserve"> bhagavat-priyasya viraho no hṛd-vraṇādi-vyathā ||8.151||</w:t>
      </w:r>
      <w:r>
        <w:rPr>
          <w:rStyle w:val="FootnoteReference"/>
          <w:rFonts w:cs="Balaram"/>
        </w:rPr>
        <w:footnoteReference w:id="4"/>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vakratā mṛgadṛśāṁ kaca-pāśe </w:t>
      </w:r>
    </w:p>
    <w:p w:rsidR="00D05905" w:rsidRDefault="00D05905">
      <w:pPr>
        <w:pStyle w:val="Quote0"/>
        <w:rPr>
          <w:bCs w:val="0"/>
          <w:noProof w:val="0"/>
          <w:szCs w:val="24"/>
          <w:cs/>
          <w:lang w:bidi="sa-IN"/>
        </w:rPr>
      </w:pPr>
      <w:r>
        <w:rPr>
          <w:bCs w:val="0"/>
          <w:noProof w:val="0"/>
          <w:szCs w:val="24"/>
          <w:cs/>
          <w:lang w:bidi="sa-IN"/>
        </w:rPr>
        <w:t>pāṇi-pāda-nayanādiṣu rāgaḥ |</w:t>
      </w:r>
    </w:p>
    <w:p w:rsidR="00D05905" w:rsidRDefault="00D05905">
      <w:pPr>
        <w:pStyle w:val="Quote0"/>
        <w:rPr>
          <w:bCs w:val="0"/>
          <w:noProof w:val="0"/>
          <w:szCs w:val="24"/>
          <w:cs/>
          <w:lang w:bidi="sa-IN"/>
        </w:rPr>
      </w:pPr>
      <w:r>
        <w:rPr>
          <w:bCs w:val="0"/>
          <w:noProof w:val="0"/>
          <w:szCs w:val="24"/>
          <w:cs/>
          <w:lang w:bidi="sa-IN"/>
        </w:rPr>
        <w:t xml:space="preserve">nīvi-keśa-vasanādiṣu bandhaḥ </w:t>
      </w:r>
    </w:p>
    <w:p w:rsidR="00D05905" w:rsidRDefault="00D05905">
      <w:pPr>
        <w:pStyle w:val="Quote0"/>
        <w:rPr>
          <w:bCs w:val="0"/>
          <w:noProof w:val="0"/>
          <w:szCs w:val="24"/>
          <w:cs/>
          <w:lang w:bidi="sa-IN"/>
        </w:rPr>
      </w:pPr>
      <w:r>
        <w:rPr>
          <w:bCs w:val="0"/>
          <w:noProof w:val="0"/>
          <w:szCs w:val="24"/>
          <w:cs/>
          <w:lang w:bidi="sa-IN"/>
        </w:rPr>
        <w:t>sāndra-candana-rasādiṣu paṅkaḥ ||8.152||</w:t>
      </w:r>
    </w:p>
    <w:p w:rsidR="00D05905" w:rsidRDefault="00D05905" w:rsidP="00B337EA">
      <w:pPr>
        <w:rPr>
          <w:lang w:val="en-US"/>
        </w:rPr>
      </w:pPr>
    </w:p>
    <w:p w:rsidR="00D05905" w:rsidRDefault="00D05905" w:rsidP="00B337EA">
      <w:pPr>
        <w:rPr>
          <w:lang w:val="en-US"/>
        </w:rPr>
      </w:pPr>
      <w:r>
        <w:rPr>
          <w:lang w:val="en-US"/>
        </w:rPr>
        <w:t>atra kva vakratā ity ādi praśna-pūrvakasyākhyānasya tat-sāmānya-vyapohanasya ca vyaṅgyatā, tathā hi kva vakratā mṛgadṛśāṁ gopīnām ? kaca-pāśa eva, nāntaḥ karaṇādau kasyā apīty ādi |</w:t>
      </w:r>
    </w:p>
    <w:p w:rsidR="00D05905" w:rsidRDefault="00D05905" w:rsidP="00B337EA">
      <w:pPr>
        <w:rPr>
          <w:lang w:val="en-US"/>
        </w:rPr>
      </w:pPr>
    </w:p>
    <w:p w:rsidR="00D05905" w:rsidRDefault="00D05905" w:rsidP="00B337EA">
      <w:pPr>
        <w:pStyle w:val="Quote0"/>
        <w:rPr>
          <w:lang w:val="en-US"/>
        </w:rPr>
      </w:pPr>
      <w:r>
        <w:rPr>
          <w:lang w:val="en-US"/>
        </w:rPr>
        <w:t>pratyāsattir hari-carānayoḥ sānurāge, na rāge</w:t>
      </w:r>
    </w:p>
    <w:p w:rsidR="00D05905" w:rsidRDefault="00D05905" w:rsidP="00B337EA">
      <w:pPr>
        <w:pStyle w:val="Quote0"/>
        <w:rPr>
          <w:lang w:val="en-US"/>
        </w:rPr>
      </w:pPr>
      <w:r>
        <w:rPr>
          <w:lang w:val="en-US"/>
        </w:rPr>
        <w:t>prītiḥ premātiśayini harer bhakti-yoge, na yoge |</w:t>
      </w:r>
    </w:p>
    <w:p w:rsidR="00D05905" w:rsidRDefault="00D05905" w:rsidP="00B337EA">
      <w:pPr>
        <w:pStyle w:val="Quote0"/>
        <w:rPr>
          <w:lang w:val="en-US"/>
        </w:rPr>
      </w:pPr>
      <w:r>
        <w:rPr>
          <w:lang w:val="en-US"/>
        </w:rPr>
        <w:t>āsthā tasya praṇaya-rabhasasyopadehe, na dehe</w:t>
      </w:r>
    </w:p>
    <w:p w:rsidR="00D05905" w:rsidRPr="00B337EA" w:rsidRDefault="00D05905" w:rsidP="00B337EA">
      <w:pPr>
        <w:pStyle w:val="Quote0"/>
        <w:rPr>
          <w:lang w:val="en-US"/>
        </w:rPr>
      </w:pPr>
      <w:r>
        <w:rPr>
          <w:lang w:val="en-US"/>
        </w:rPr>
        <w:t>yeṣām e hi prakṛti-kṛtino hanta muktā na muktāḥ ||8.153||</w:t>
      </w:r>
    </w:p>
    <w:p w:rsidR="00D05905" w:rsidRDefault="00D05905" w:rsidP="006023A5">
      <w:pPr>
        <w:rPr>
          <w:lang w:val="en-US"/>
        </w:rPr>
      </w:pPr>
    </w:p>
    <w:p w:rsidR="00D05905" w:rsidRDefault="00D05905" w:rsidP="006023A5">
      <w:pPr>
        <w:rPr>
          <w:lang w:val="en-US"/>
        </w:rPr>
      </w:pPr>
      <w:r>
        <w:rPr>
          <w:lang w:val="en-US"/>
        </w:rPr>
        <w:t>atra praśna-pūrvakaṁ vyaṅgyaṁ tad anya-vyāpohanaṁ vācyam iti bhedaḥ |</w:t>
      </w:r>
    </w:p>
    <w:p w:rsidR="00D05905" w:rsidRDefault="00D05905">
      <w:pPr>
        <w:rPr>
          <w:lang w:val="en-US"/>
        </w:rPr>
      </w:pPr>
    </w:p>
    <w:p w:rsidR="00D05905" w:rsidRPr="006023A5" w:rsidRDefault="00D05905" w:rsidP="006023A5">
      <w:pPr>
        <w:jc w:val="center"/>
        <w:rPr>
          <w:color w:val="FF0000"/>
          <w:lang w:val="en-US"/>
        </w:rPr>
      </w:pPr>
      <w:r>
        <w:rPr>
          <w:color w:val="FF0000"/>
          <w:lang w:val="en-US"/>
        </w:rPr>
        <w:t>42. kāraṇ</w:t>
      </w:r>
      <w:r w:rsidRPr="006023A5">
        <w:rPr>
          <w:color w:val="FF0000"/>
          <w:lang w:val="en-US"/>
        </w:rPr>
        <w:t>a-mālā</w:t>
      </w:r>
    </w:p>
    <w:p w:rsidR="00D05905" w:rsidRDefault="00D05905">
      <w:pPr>
        <w:jc w:val="center"/>
        <w:rPr>
          <w:b/>
          <w:bCs/>
          <w:lang w:val="en-US"/>
        </w:rPr>
      </w:pPr>
    </w:p>
    <w:p w:rsidR="00D05905" w:rsidRDefault="00D05905">
      <w:pPr>
        <w:jc w:val="center"/>
        <w:rPr>
          <w:b/>
          <w:bCs/>
          <w:noProof w:val="0"/>
          <w:cs/>
          <w:lang w:bidi="sa-IN"/>
        </w:rPr>
      </w:pPr>
      <w:r>
        <w:rPr>
          <w:b/>
          <w:bCs/>
          <w:noProof w:val="0"/>
          <w:cs/>
          <w:lang w:bidi="sa-IN"/>
        </w:rPr>
        <w:t>|| kārikā 294 ||</w:t>
      </w:r>
    </w:p>
    <w:p w:rsidR="00D05905" w:rsidRDefault="00D05905" w:rsidP="006023A5">
      <w:pPr>
        <w:rPr>
          <w:lang w:val="en-US"/>
        </w:rPr>
      </w:pPr>
    </w:p>
    <w:p w:rsidR="00D05905" w:rsidRDefault="00D05905" w:rsidP="006023A5">
      <w:pPr>
        <w:pStyle w:val="VersequoteChar1"/>
        <w:rPr>
          <w:lang w:val="en-US"/>
        </w:rPr>
      </w:pPr>
      <w:r>
        <w:rPr>
          <w:lang w:val="en-US"/>
        </w:rPr>
        <w:t>yathottaraṁ pūrva-pūrva-hetukasya tu hetutā |</w:t>
      </w:r>
    </w:p>
    <w:p w:rsidR="00D05905" w:rsidRDefault="00D05905" w:rsidP="006023A5">
      <w:pPr>
        <w:pStyle w:val="VersequoteChar1"/>
        <w:rPr>
          <w:lang w:val="en-US"/>
        </w:rPr>
      </w:pPr>
      <w:r>
        <w:rPr>
          <w:lang w:val="en-US"/>
        </w:rPr>
        <w:t>tadā kāraṇa-mālā syāt .   .   .   .   .   .   .   .</w:t>
      </w:r>
    </w:p>
    <w:p w:rsidR="00D05905" w:rsidRDefault="00D05905" w:rsidP="006023A5">
      <w:pPr>
        <w:rPr>
          <w:lang w:val="en-US"/>
        </w:rPr>
      </w:pPr>
    </w:p>
    <w:p w:rsidR="00D05905" w:rsidRDefault="00D05905" w:rsidP="006023A5">
      <w:pPr>
        <w:rPr>
          <w:lang w:val="en-US"/>
        </w:rPr>
      </w:pPr>
      <w:r>
        <w:rPr>
          <w:lang w:val="en-US"/>
        </w:rPr>
        <w:t>pūrv</w:t>
      </w:r>
      <w:r w:rsidRPr="006023A5">
        <w:rPr>
          <w:lang w:val="en-US"/>
        </w:rPr>
        <w:t>a-</w:t>
      </w:r>
      <w:r>
        <w:rPr>
          <w:lang w:val="en-US"/>
        </w:rPr>
        <w:t>pūrv</w:t>
      </w:r>
      <w:r w:rsidRPr="006023A5">
        <w:rPr>
          <w:lang w:val="en-US"/>
        </w:rPr>
        <w:t>a-</w:t>
      </w:r>
      <w:r>
        <w:rPr>
          <w:lang w:val="en-US"/>
        </w:rPr>
        <w:t>hetu</w:t>
      </w:r>
      <w:r w:rsidRPr="006023A5">
        <w:rPr>
          <w:lang w:val="en-US"/>
        </w:rPr>
        <w:t>k</w:t>
      </w:r>
      <w:r>
        <w:rPr>
          <w:lang w:val="en-US"/>
        </w:rPr>
        <w:t>ārthasyottarottara-padārthasya yadi hetutā, tadā tadaivety arthaḥ | yathā—</w:t>
      </w:r>
    </w:p>
    <w:p w:rsidR="00D05905" w:rsidRDefault="00D05905" w:rsidP="006023A5">
      <w:pPr>
        <w:rPr>
          <w:lang w:val="en-US"/>
        </w:rPr>
      </w:pPr>
    </w:p>
    <w:p w:rsidR="00D05905" w:rsidRDefault="00D05905" w:rsidP="006023A5">
      <w:pPr>
        <w:pStyle w:val="Quote0"/>
        <w:rPr>
          <w:lang w:val="en-US"/>
        </w:rPr>
      </w:pPr>
      <w:r>
        <w:rPr>
          <w:lang w:val="en-US"/>
        </w:rPr>
        <w:t>satsaṅgamenaiva bhaved virāgo</w:t>
      </w:r>
    </w:p>
    <w:p w:rsidR="00D05905" w:rsidRDefault="00D05905" w:rsidP="006023A5">
      <w:pPr>
        <w:pStyle w:val="Quote0"/>
        <w:rPr>
          <w:lang w:val="en-US"/>
        </w:rPr>
      </w:pPr>
      <w:r>
        <w:rPr>
          <w:lang w:val="en-US"/>
        </w:rPr>
        <w:t>virāgataḥ syān manaso viśuddhiḥ |</w:t>
      </w:r>
    </w:p>
    <w:p w:rsidR="00D05905" w:rsidRDefault="00D05905" w:rsidP="006023A5">
      <w:pPr>
        <w:pStyle w:val="Quote0"/>
        <w:rPr>
          <w:lang w:val="en-US"/>
        </w:rPr>
      </w:pPr>
      <w:r>
        <w:rPr>
          <w:lang w:val="en-US"/>
        </w:rPr>
        <w:t>mano-viśuddhyaiva hareḥ prakāśo</w:t>
      </w:r>
    </w:p>
    <w:p w:rsidR="00D05905" w:rsidRDefault="00D05905" w:rsidP="006023A5">
      <w:pPr>
        <w:pStyle w:val="Quote0"/>
        <w:rPr>
          <w:lang w:val="en-US"/>
        </w:rPr>
      </w:pPr>
      <w:r>
        <w:rPr>
          <w:lang w:val="en-US"/>
        </w:rPr>
        <w:t>hareḥ prakāśena kṛtārthatā syāt ||8.154||</w:t>
      </w:r>
    </w:p>
    <w:p w:rsidR="00D05905" w:rsidRDefault="00D05905" w:rsidP="006023A5">
      <w:pPr>
        <w:rPr>
          <w:lang w:val="en-US"/>
        </w:rPr>
      </w:pPr>
    </w:p>
    <w:p w:rsidR="00D05905" w:rsidRPr="00BA442B" w:rsidRDefault="00D05905" w:rsidP="00BA442B">
      <w:pPr>
        <w:jc w:val="center"/>
        <w:rPr>
          <w:color w:val="FF0000"/>
          <w:lang w:val="en-US"/>
        </w:rPr>
      </w:pPr>
      <w:r w:rsidRPr="00BA442B">
        <w:rPr>
          <w:color w:val="FF0000"/>
          <w:lang w:val="en-US"/>
        </w:rPr>
        <w:t>43. anyonyam</w:t>
      </w:r>
    </w:p>
    <w:p w:rsidR="00D05905" w:rsidRDefault="00D05905">
      <w:pPr>
        <w:jc w:val="center"/>
        <w:rPr>
          <w:b/>
          <w:bCs/>
          <w:lang w:val="en-US" w:bidi="sa-IN"/>
        </w:rPr>
      </w:pPr>
    </w:p>
    <w:p w:rsidR="00D05905" w:rsidRDefault="00D05905">
      <w:pPr>
        <w:jc w:val="center"/>
        <w:rPr>
          <w:b/>
          <w:bCs/>
          <w:noProof w:val="0"/>
          <w:cs/>
          <w:lang w:bidi="sa-IN"/>
        </w:rPr>
      </w:pPr>
      <w:r>
        <w:rPr>
          <w:b/>
          <w:bCs/>
          <w:noProof w:val="0"/>
          <w:cs/>
          <w:lang w:bidi="sa-IN"/>
        </w:rPr>
        <w:t>|| kārikā 295 ||</w:t>
      </w:r>
    </w:p>
    <w:p w:rsidR="00D05905" w:rsidRDefault="00D05905">
      <w:pPr>
        <w:rPr>
          <w:lang w:val="en-US" w:bidi="sa-IN"/>
        </w:rPr>
      </w:pPr>
    </w:p>
    <w:p w:rsidR="00D05905" w:rsidRDefault="00D05905" w:rsidP="009943C5">
      <w:pPr>
        <w:pStyle w:val="VersequoteChar1"/>
        <w:rPr>
          <w:lang w:val="en-US" w:bidi="sa-IN"/>
        </w:rPr>
      </w:pPr>
      <w:r>
        <w:t xml:space="preserve">.   .   .   .   .   .   .   .   .   .   .   .   </w:t>
      </w:r>
      <w:r>
        <w:rPr>
          <w:lang w:val="en-US" w:bidi="sa-IN"/>
        </w:rPr>
        <w:t>kriyayānyonya-kāraṇam |</w:t>
      </w:r>
    </w:p>
    <w:p w:rsidR="00D05905" w:rsidRDefault="00D05905" w:rsidP="009943C5">
      <w:pPr>
        <w:pStyle w:val="VersequoteChar1"/>
        <w:rPr>
          <w:lang w:val="en-US" w:bidi="sa-IN"/>
        </w:rPr>
      </w:pPr>
      <w:r>
        <w:rPr>
          <w:lang w:val="en-US" w:bidi="sa-IN"/>
        </w:rPr>
        <w:t xml:space="preserve">vastu-dvayaṁ tad anyonyaṁ </w:t>
      </w:r>
      <w:r>
        <w:t xml:space="preserve">.   .   .   .   .   .   .   .   .   .   .   .   </w:t>
      </w:r>
    </w:p>
    <w:p w:rsidR="00D05905" w:rsidRPr="009943C5" w:rsidRDefault="00D05905" w:rsidP="009943C5">
      <w:pPr>
        <w:pStyle w:val="VersequoteChar1"/>
        <w:rPr>
          <w:noProof w:val="0"/>
          <w:cs/>
          <w:lang w:val="en-US" w:bidi="sa-IN"/>
        </w:rPr>
      </w:pPr>
    </w:p>
    <w:p w:rsidR="00D05905" w:rsidRDefault="00D05905">
      <w:pPr>
        <w:rPr>
          <w:lang w:val="en-US"/>
        </w:rPr>
      </w:pPr>
      <w:r>
        <w:rPr>
          <w:lang w:val="en-US"/>
        </w:rPr>
        <w:t>vastu-dvayaṁ yadi kriyayānyonya-kāraṇaṁ syāt tadānyonyam ity ucyate, yathā—</w:t>
      </w:r>
    </w:p>
    <w:p w:rsidR="00D05905" w:rsidRDefault="00D05905" w:rsidP="00303595">
      <w:pPr>
        <w:rPr>
          <w:lang w:val="en-US"/>
        </w:rPr>
      </w:pPr>
    </w:p>
    <w:p w:rsidR="00D05905" w:rsidRDefault="00D05905">
      <w:pPr>
        <w:pStyle w:val="Quote0"/>
        <w:rPr>
          <w:bCs w:val="0"/>
          <w:noProof w:val="0"/>
          <w:szCs w:val="24"/>
          <w:cs/>
          <w:lang w:bidi="sa-IN"/>
        </w:rPr>
      </w:pPr>
      <w:r>
        <w:rPr>
          <w:bCs w:val="0"/>
          <w:noProof w:val="0"/>
          <w:szCs w:val="24"/>
          <w:cs/>
          <w:lang w:bidi="sa-IN"/>
        </w:rPr>
        <w:t>rādhābhāso marakata-mayīṁ kurvate kṛṣṇa-kāntiṁ</w:t>
      </w:r>
    </w:p>
    <w:p w:rsidR="00D05905" w:rsidRDefault="00D05905">
      <w:pPr>
        <w:pStyle w:val="Quote0"/>
        <w:rPr>
          <w:bCs w:val="0"/>
          <w:noProof w:val="0"/>
          <w:szCs w:val="24"/>
          <w:cs/>
          <w:lang w:bidi="sa-IN"/>
        </w:rPr>
      </w:pPr>
      <w:r>
        <w:rPr>
          <w:bCs w:val="0"/>
          <w:noProof w:val="0"/>
          <w:szCs w:val="24"/>
          <w:cs/>
          <w:lang w:bidi="sa-IN"/>
        </w:rPr>
        <w:t xml:space="preserve">kṛṣṇasyābhā api ca haritīkurvate dhāma tasyāḥ | </w:t>
      </w:r>
    </w:p>
    <w:p w:rsidR="00D05905" w:rsidRDefault="00D05905">
      <w:pPr>
        <w:pStyle w:val="Quote0"/>
        <w:rPr>
          <w:bCs w:val="0"/>
          <w:noProof w:val="0"/>
          <w:szCs w:val="24"/>
          <w:cs/>
          <w:lang w:bidi="sa-IN"/>
        </w:rPr>
      </w:pPr>
      <w:r>
        <w:rPr>
          <w:bCs w:val="0"/>
          <w:noProof w:val="0"/>
          <w:szCs w:val="24"/>
          <w:cs/>
          <w:lang w:bidi="sa-IN"/>
        </w:rPr>
        <w:t>sthāne sthāne yadi nivasatas tau tadā gaura-nīlāv</w:t>
      </w:r>
    </w:p>
    <w:p w:rsidR="00D05905" w:rsidRPr="00B337EA" w:rsidRDefault="00D05905" w:rsidP="00303595">
      <w:pPr>
        <w:pStyle w:val="Quote0"/>
        <w:rPr>
          <w:lang w:val="en-US"/>
        </w:rPr>
      </w:pPr>
      <w:r>
        <w:rPr>
          <w:bCs w:val="0"/>
          <w:noProof w:val="0"/>
          <w:szCs w:val="24"/>
          <w:cs/>
          <w:lang w:bidi="sa-IN"/>
        </w:rPr>
        <w:t>eka-sthāne yadi bata tadā tulya-bhāsau vibhātaḥ ||8.155</w:t>
      </w:r>
      <w:r>
        <w:rPr>
          <w:lang w:val="en-US"/>
        </w:rPr>
        <w:t>||</w:t>
      </w:r>
    </w:p>
    <w:p w:rsidR="00D05905" w:rsidRPr="00303595" w:rsidRDefault="00D05905">
      <w:pPr>
        <w:rPr>
          <w:lang w:val="en-US"/>
        </w:rPr>
      </w:pPr>
    </w:p>
    <w:p w:rsidR="00D05905" w:rsidRDefault="00D05905">
      <w:pPr>
        <w:jc w:val="center"/>
        <w:rPr>
          <w:bCs/>
          <w:color w:val="FF0000"/>
          <w:lang w:val="en-US" w:bidi="sa-IN"/>
        </w:rPr>
      </w:pPr>
      <w:r>
        <w:rPr>
          <w:bCs/>
          <w:color w:val="FF0000"/>
          <w:lang w:val="en-US" w:bidi="sa-IN"/>
        </w:rPr>
        <w:t>44. uttaram</w:t>
      </w:r>
    </w:p>
    <w:p w:rsidR="00D05905" w:rsidRPr="00BA442B" w:rsidRDefault="00D05905">
      <w:pPr>
        <w:jc w:val="center"/>
        <w:rPr>
          <w:bCs/>
          <w:color w:val="FF0000"/>
          <w:lang w:val="en-US" w:bidi="sa-IN"/>
        </w:rPr>
      </w:pPr>
    </w:p>
    <w:p w:rsidR="00D05905" w:rsidRDefault="00D05905">
      <w:pPr>
        <w:jc w:val="center"/>
        <w:rPr>
          <w:b/>
          <w:bCs/>
          <w:noProof w:val="0"/>
          <w:cs/>
          <w:lang w:bidi="sa-IN"/>
        </w:rPr>
      </w:pPr>
      <w:r>
        <w:rPr>
          <w:b/>
          <w:bCs/>
          <w:noProof w:val="0"/>
          <w:cs/>
          <w:lang w:bidi="sa-IN"/>
        </w:rPr>
        <w:t>|| kārikā 296 ||</w:t>
      </w:r>
    </w:p>
    <w:p w:rsidR="00D05905" w:rsidRDefault="00D05905">
      <w:pPr>
        <w:jc w:val="center"/>
        <w:rPr>
          <w:b/>
          <w:bCs/>
          <w:noProof w:val="0"/>
          <w:cs/>
          <w:lang w:bidi="sa-IN"/>
        </w:rPr>
      </w:pPr>
    </w:p>
    <w:p w:rsidR="00D05905" w:rsidRDefault="00D05905" w:rsidP="00904739">
      <w:pPr>
        <w:pStyle w:val="VersequoteChar1"/>
        <w:rPr>
          <w:noProof w:val="0"/>
          <w:cs/>
          <w:lang w:bidi="sa-IN"/>
        </w:rPr>
      </w:pPr>
      <w:r>
        <w:t xml:space="preserve">.   .   .   .   .   .   .   .   .   .   .   .   </w:t>
      </w:r>
      <w:r>
        <w:rPr>
          <w:noProof w:val="0"/>
          <w:cs/>
          <w:lang w:bidi="sa-IN"/>
        </w:rPr>
        <w:t>praśnasyonnayanaṁ yadi |</w:t>
      </w:r>
    </w:p>
    <w:p w:rsidR="00D05905" w:rsidRDefault="00D05905" w:rsidP="00904739">
      <w:pPr>
        <w:pStyle w:val="VersequoteChar1"/>
        <w:rPr>
          <w:noProof w:val="0"/>
          <w:cs/>
          <w:lang w:bidi="sa-IN"/>
        </w:rPr>
      </w:pPr>
      <w:r>
        <w:rPr>
          <w:noProof w:val="0"/>
          <w:cs/>
          <w:lang w:bidi="sa-IN"/>
        </w:rPr>
        <w:t xml:space="preserve">uttara-śruti-mātreṇottaraṁ syāt </w:t>
      </w:r>
      <w:r>
        <w:t xml:space="preserve">.   .   .   .   .   .   .   .   </w:t>
      </w:r>
      <w:r w:rsidRPr="00904739">
        <w:rPr>
          <w:noProof w:val="0"/>
          <w:cs/>
          <w:lang w:bidi="sa-IN"/>
        </w:rPr>
        <w:t>.</w:t>
      </w:r>
      <w:r>
        <w:rPr>
          <w:noProof w:val="0"/>
          <w:cs/>
          <w:lang w:bidi="sa-IN"/>
        </w:rPr>
        <w:t>||</w:t>
      </w:r>
    </w:p>
    <w:p w:rsidR="00D05905" w:rsidRDefault="00D05905">
      <w:pPr>
        <w:rPr>
          <w:noProof w:val="0"/>
          <w:cs/>
          <w:lang w:bidi="sa-IN"/>
        </w:rPr>
      </w:pPr>
    </w:p>
    <w:p w:rsidR="00D05905" w:rsidRDefault="00D05905">
      <w:pPr>
        <w:rPr>
          <w:noProof w:val="0"/>
          <w:cs/>
          <w:lang w:bidi="sa-IN"/>
        </w:rPr>
      </w:pPr>
      <w:r>
        <w:rPr>
          <w:noProof w:val="0"/>
          <w:cs/>
          <w:lang w:bidi="sa-IN"/>
        </w:rPr>
        <w:t>prativacana-śravaṇād eva pūrva-vacanasyottarasya yady unnayanaṁ bhavati tadottarālaṅkāraḥ | yathā—</w:t>
      </w:r>
    </w:p>
    <w:p w:rsidR="00D05905" w:rsidRDefault="00D05905">
      <w:pPr>
        <w:pStyle w:val="quote"/>
      </w:pPr>
    </w:p>
    <w:p w:rsidR="00D05905" w:rsidRDefault="00D05905">
      <w:pPr>
        <w:pStyle w:val="quote"/>
      </w:pPr>
      <w:r>
        <w:t>bhama kaṇha aṇṇa-gharaṁ viramadu de kābi baaṇa-paribāḍī |</w:t>
      </w:r>
    </w:p>
    <w:p w:rsidR="00D05905" w:rsidRDefault="00D05905">
      <w:pPr>
        <w:pStyle w:val="quote"/>
      </w:pPr>
      <w:r>
        <w:t>ahma sahī idha ekkā ṇa ettha tuha osaro ṭhādum ||8.156||</w:t>
      </w:r>
    </w:p>
    <w:p w:rsidR="00D05905" w:rsidRDefault="00D05905">
      <w:pPr>
        <w:pStyle w:val="quote"/>
      </w:pPr>
    </w:p>
    <w:p w:rsidR="00D05905" w:rsidRDefault="00D05905">
      <w:pPr>
        <w:ind w:left="720"/>
        <w:rPr>
          <w:noProof w:val="0"/>
          <w:color w:val="008000"/>
          <w:cs/>
          <w:lang w:bidi="sa-IN"/>
        </w:rPr>
      </w:pPr>
      <w:r>
        <w:rPr>
          <w:noProof w:val="0"/>
          <w:color w:val="008000"/>
          <w:cs/>
          <w:lang w:bidi="sa-IN"/>
        </w:rPr>
        <w:t xml:space="preserve">bhrama kṛṣṇa anya-gṛhaṁ viramatu te kāpi vacana-paripāṭī | </w:t>
      </w:r>
    </w:p>
    <w:p w:rsidR="00D05905" w:rsidRDefault="00D05905">
      <w:pPr>
        <w:ind w:left="720"/>
        <w:rPr>
          <w:noProof w:val="0"/>
          <w:color w:val="008000"/>
          <w:cs/>
          <w:lang w:bidi="sa-IN"/>
        </w:rPr>
      </w:pPr>
      <w:r>
        <w:rPr>
          <w:noProof w:val="0"/>
          <w:color w:val="008000"/>
          <w:cs/>
          <w:lang w:bidi="sa-IN"/>
        </w:rPr>
        <w:t>mama sakhī atraikā nātra tavāvasaraḥ sthātu</w:t>
      </w:r>
      <w:r>
        <w:rPr>
          <w:noProof w:val="0"/>
          <w:color w:val="008000"/>
          <w:lang w:bidi="sa-IN"/>
        </w:rPr>
        <w:t>m |</w:t>
      </w:r>
      <w:r>
        <w:rPr>
          <w:noProof w:val="0"/>
          <w:color w:val="008000"/>
          <w:cs/>
          <w:lang w:bidi="sa-IN"/>
        </w:rPr>
        <w:t>|</w:t>
      </w:r>
    </w:p>
    <w:p w:rsidR="00D05905" w:rsidRDefault="00D05905">
      <w:pPr>
        <w:pStyle w:val="quote"/>
        <w:rPr>
          <w:noProof w:val="0"/>
          <w:cs/>
          <w:lang w:val="sa-IN" w:bidi="sa-IN"/>
        </w:rPr>
      </w:pPr>
    </w:p>
    <w:p w:rsidR="00D05905" w:rsidRDefault="00D05905">
      <w:pPr>
        <w:rPr>
          <w:noProof w:val="0"/>
          <w:cs/>
          <w:lang w:bidi="sa-IN"/>
        </w:rPr>
      </w:pPr>
      <w:r>
        <w:rPr>
          <w:noProof w:val="0"/>
          <w:cs/>
          <w:lang w:bidi="sa-IN"/>
        </w:rPr>
        <w:t>atra sakhyāḥ prativacane kṛṣṇasya ko’pi praśnaḥ pūrvaṁ jāta iti budhyate | na caitad anumānaṁ vyāpty-abhāvāt | na cāpi kāvya-liṅgam, hetoḥ pada-vyākyārthatābhāvāt | na tu praśnasya prativacana-janako hetuḥ | teneda</w:t>
      </w:r>
      <w:r>
        <w:rPr>
          <w:noProof w:val="0"/>
          <w:lang w:bidi="sa-IN"/>
        </w:rPr>
        <w:t>m a</w:t>
      </w:r>
      <w:r>
        <w:rPr>
          <w:noProof w:val="0"/>
          <w:cs/>
          <w:lang w:bidi="sa-IN"/>
        </w:rPr>
        <w:t>laṅkārāntara</w:t>
      </w:r>
      <w:r>
        <w:rPr>
          <w:noProof w:val="0"/>
          <w:lang w:bidi="sa-IN"/>
        </w:rPr>
        <w:t>m e</w:t>
      </w:r>
      <w:r>
        <w:rPr>
          <w:noProof w:val="0"/>
          <w:cs/>
          <w:lang w:bidi="sa-IN"/>
        </w:rPr>
        <w:t>va |</w:t>
      </w:r>
    </w:p>
    <w:p w:rsidR="00D05905" w:rsidRDefault="00D05905" w:rsidP="00904739">
      <w:pPr>
        <w:rPr>
          <w:noProof w:val="0"/>
          <w:cs/>
          <w:lang w:bidi="sa-IN"/>
        </w:rPr>
      </w:pPr>
    </w:p>
    <w:p w:rsidR="00D05905" w:rsidRDefault="00D05905">
      <w:pPr>
        <w:jc w:val="center"/>
        <w:rPr>
          <w:b/>
          <w:bCs/>
          <w:noProof w:val="0"/>
          <w:cs/>
          <w:lang w:bidi="sa-IN"/>
        </w:rPr>
      </w:pPr>
      <w:r>
        <w:rPr>
          <w:b/>
          <w:bCs/>
          <w:noProof w:val="0"/>
          <w:cs/>
          <w:lang w:bidi="sa-IN"/>
        </w:rPr>
        <w:t>|| kārikā 297 ||</w:t>
      </w:r>
    </w:p>
    <w:p w:rsidR="00D05905" w:rsidRDefault="00D05905">
      <w:pPr>
        <w:jc w:val="center"/>
        <w:rPr>
          <w:b/>
          <w:bCs/>
          <w:noProof w:val="0"/>
          <w:cs/>
          <w:lang w:bidi="sa-IN"/>
        </w:rPr>
      </w:pPr>
    </w:p>
    <w:p w:rsidR="00D05905" w:rsidRDefault="00D05905">
      <w:pPr>
        <w:jc w:val="center"/>
        <w:rPr>
          <w:b/>
          <w:bCs/>
          <w:noProof w:val="0"/>
          <w:sz w:val="28"/>
          <w:szCs w:val="28"/>
          <w:cs/>
          <w:lang w:bidi="sa-IN"/>
        </w:rPr>
      </w:pPr>
      <w:r>
        <w:rPr>
          <w:rFonts w:cs="Mangal"/>
          <w:b/>
          <w:bCs/>
          <w:noProof w:val="0"/>
          <w:sz w:val="28"/>
          <w:cs/>
          <w:lang w:bidi="sa-IN"/>
        </w:rPr>
        <w:t xml:space="preserve">.   .   .   .   .   .   .   .   </w:t>
      </w:r>
      <w:r>
        <w:rPr>
          <w:b/>
          <w:bCs/>
          <w:noProof w:val="0"/>
          <w:sz w:val="28"/>
          <w:szCs w:val="28"/>
          <w:cs/>
          <w:lang w:bidi="sa-IN"/>
        </w:rPr>
        <w:t>. praśnato’pi vā ||</w:t>
      </w:r>
    </w:p>
    <w:p w:rsidR="00D05905" w:rsidRDefault="00D05905">
      <w:pPr>
        <w:rPr>
          <w:noProof w:val="0"/>
          <w:cs/>
          <w:lang w:bidi="sa-IN"/>
        </w:rPr>
      </w:pPr>
    </w:p>
    <w:p w:rsidR="00D05905" w:rsidRDefault="00D05905">
      <w:pPr>
        <w:rPr>
          <w:noProof w:val="0"/>
          <w:cs/>
          <w:lang w:bidi="sa-IN"/>
        </w:rPr>
      </w:pPr>
      <w:r>
        <w:rPr>
          <w:noProof w:val="0"/>
          <w:cs/>
          <w:lang w:bidi="sa-IN"/>
        </w:rPr>
        <w:t>praśnataḥ paścād uttaraṁ vā uttara</w:t>
      </w:r>
      <w:r>
        <w:rPr>
          <w:noProof w:val="0"/>
          <w:lang w:bidi="sa-IN"/>
        </w:rPr>
        <w:t>m |</w:t>
      </w:r>
      <w:r>
        <w:rPr>
          <w:noProof w:val="0"/>
          <w:cs/>
          <w:lang w:bidi="sa-IN"/>
        </w:rPr>
        <w:t xml:space="preserve">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kiṁ durlabhaṁ yan manaso na gocaraḥ</w:t>
      </w:r>
    </w:p>
    <w:p w:rsidR="00D05905" w:rsidRDefault="00D05905">
      <w:pPr>
        <w:pStyle w:val="Quote0"/>
        <w:rPr>
          <w:bCs w:val="0"/>
          <w:noProof w:val="0"/>
          <w:szCs w:val="24"/>
          <w:cs/>
          <w:lang w:bidi="sa-IN"/>
        </w:rPr>
      </w:pPr>
      <w:r>
        <w:rPr>
          <w:bCs w:val="0"/>
          <w:noProof w:val="0"/>
          <w:szCs w:val="24"/>
          <w:cs/>
          <w:lang w:bidi="sa-IN"/>
        </w:rPr>
        <w:t>kiṁ prārthanīyaṁ kva ca yan na labhyate |</w:t>
      </w:r>
    </w:p>
    <w:p w:rsidR="00D05905" w:rsidRDefault="00D05905">
      <w:pPr>
        <w:pStyle w:val="Quote0"/>
        <w:rPr>
          <w:bCs w:val="0"/>
          <w:noProof w:val="0"/>
          <w:szCs w:val="24"/>
          <w:cs/>
          <w:lang w:bidi="sa-IN"/>
        </w:rPr>
      </w:pPr>
      <w:r>
        <w:rPr>
          <w:bCs w:val="0"/>
          <w:noProof w:val="0"/>
          <w:szCs w:val="24"/>
          <w:cs/>
          <w:lang w:bidi="sa-IN"/>
        </w:rPr>
        <w:t>kiṁ hlādakaṁ yat smaraṇe’pi sa syāt</w:t>
      </w:r>
    </w:p>
    <w:p w:rsidR="00D05905" w:rsidRDefault="00D05905">
      <w:pPr>
        <w:pStyle w:val="Quote0"/>
        <w:rPr>
          <w:bCs w:val="0"/>
          <w:noProof w:val="0"/>
          <w:szCs w:val="24"/>
          <w:cs/>
          <w:lang w:bidi="sa-IN"/>
        </w:rPr>
      </w:pPr>
      <w:r>
        <w:rPr>
          <w:bCs w:val="0"/>
          <w:noProof w:val="0"/>
          <w:szCs w:val="24"/>
          <w:cs/>
          <w:lang w:bidi="sa-IN"/>
        </w:rPr>
        <w:t>tat tac ca tat kiṁ vraja-rāja-nandanaḥ ||8.157||</w:t>
      </w:r>
    </w:p>
    <w:p w:rsidR="00D05905" w:rsidRDefault="00D05905">
      <w:pPr>
        <w:rPr>
          <w:noProof w:val="0"/>
          <w:cs/>
          <w:lang w:bidi="sa-IN"/>
        </w:rPr>
      </w:pPr>
    </w:p>
    <w:p w:rsidR="00D05905" w:rsidRDefault="00D05905">
      <w:pPr>
        <w:rPr>
          <w:noProof w:val="0"/>
          <w:cs/>
          <w:lang w:bidi="sa-IN"/>
        </w:rPr>
      </w:pPr>
      <w:r>
        <w:rPr>
          <w:noProof w:val="0"/>
          <w:cs/>
          <w:lang w:bidi="sa-IN"/>
        </w:rPr>
        <w:t>atra caturvidha-parisaṅkhyāto vilakṣaṇatā | tatra tatra sarvatrānya-vyapohe tātparyaṁ kvacid vācya-mukhena kvacid vyaṅgya-mukhena | iha tu śuddha-praśnasya śuddha</w:t>
      </w:r>
      <w:r>
        <w:rPr>
          <w:noProof w:val="0"/>
          <w:lang w:bidi="sa-IN"/>
        </w:rPr>
        <w:t>m u</w:t>
      </w:r>
      <w:r>
        <w:rPr>
          <w:noProof w:val="0"/>
          <w:cs/>
          <w:lang w:bidi="sa-IN"/>
        </w:rPr>
        <w:t>ttara</w:t>
      </w:r>
      <w:r>
        <w:rPr>
          <w:noProof w:val="0"/>
          <w:lang w:bidi="sa-IN"/>
        </w:rPr>
        <w:t>m i</w:t>
      </w:r>
      <w:r>
        <w:rPr>
          <w:noProof w:val="0"/>
          <w:cs/>
          <w:lang w:bidi="sa-IN"/>
        </w:rPr>
        <w:t>ti bhedaḥ ||</w:t>
      </w:r>
    </w:p>
    <w:p w:rsidR="00D05905" w:rsidRDefault="00D05905" w:rsidP="00904739">
      <w:pPr>
        <w:rPr>
          <w:lang w:val="en-US"/>
        </w:rPr>
      </w:pPr>
    </w:p>
    <w:p w:rsidR="00D05905" w:rsidRDefault="00D05905" w:rsidP="00904739">
      <w:pPr>
        <w:jc w:val="center"/>
        <w:rPr>
          <w:color w:val="FF0000"/>
          <w:lang w:val="en-US"/>
        </w:rPr>
      </w:pPr>
      <w:r>
        <w:rPr>
          <w:color w:val="FF0000"/>
          <w:lang w:val="en-US"/>
        </w:rPr>
        <w:t>45. sūkṣmaḥ</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298 ||</w:t>
      </w:r>
    </w:p>
    <w:p w:rsidR="00D05905" w:rsidRDefault="00D05905">
      <w:pPr>
        <w:jc w:val="center"/>
        <w:rPr>
          <w:b/>
          <w:bCs/>
          <w:noProof w:val="0"/>
          <w:cs/>
          <w:lang w:bidi="sa-IN"/>
        </w:rPr>
      </w:pPr>
    </w:p>
    <w:p w:rsidR="00D05905" w:rsidRDefault="00D05905">
      <w:pPr>
        <w:jc w:val="center"/>
        <w:rPr>
          <w:b/>
          <w:bCs/>
          <w:noProof w:val="0"/>
          <w:sz w:val="28"/>
          <w:szCs w:val="28"/>
          <w:cs/>
          <w:lang w:bidi="sa-IN"/>
        </w:rPr>
      </w:pPr>
      <w:r>
        <w:rPr>
          <w:b/>
          <w:bCs/>
          <w:noProof w:val="0"/>
          <w:sz w:val="28"/>
          <w:szCs w:val="28"/>
          <w:cs/>
          <w:lang w:bidi="sa-IN"/>
        </w:rPr>
        <w:t>ākāreṇeṅgitenāpi sūkṣmārtho yatra lakṣyate |</w:t>
      </w:r>
    </w:p>
    <w:p w:rsidR="00D05905" w:rsidRDefault="00D05905">
      <w:pPr>
        <w:jc w:val="center"/>
        <w:rPr>
          <w:b/>
          <w:bCs/>
          <w:noProof w:val="0"/>
          <w:sz w:val="28"/>
          <w:szCs w:val="28"/>
          <w:cs/>
          <w:lang w:bidi="sa-IN"/>
        </w:rPr>
      </w:pPr>
      <w:r>
        <w:rPr>
          <w:b/>
          <w:bCs/>
          <w:noProof w:val="0"/>
          <w:sz w:val="28"/>
          <w:szCs w:val="28"/>
          <w:cs/>
          <w:lang w:bidi="sa-IN"/>
        </w:rPr>
        <w:t>prakāśyate vānyasmai ca sa sūkṣmaḥ kīrtyate dvidhā ||</w:t>
      </w:r>
    </w:p>
    <w:p w:rsidR="00D05905" w:rsidRDefault="00D05905">
      <w:pPr>
        <w:rPr>
          <w:noProof w:val="0"/>
          <w:cs/>
          <w:lang w:bidi="sa-IN"/>
        </w:rPr>
      </w:pPr>
    </w:p>
    <w:p w:rsidR="00D05905" w:rsidRDefault="00D05905">
      <w:pPr>
        <w:rPr>
          <w:noProof w:val="0"/>
          <w:cs/>
          <w:lang w:bidi="sa-IN"/>
        </w:rPr>
      </w:pPr>
      <w:r>
        <w:rPr>
          <w:noProof w:val="0"/>
          <w:cs/>
          <w:lang w:bidi="sa-IN"/>
        </w:rPr>
        <w:t>krameṇodāharaṇe—</w:t>
      </w:r>
    </w:p>
    <w:p w:rsidR="00D05905" w:rsidRDefault="00D05905">
      <w:pPr>
        <w:pStyle w:val="Quote0"/>
        <w:rPr>
          <w:bCs w:val="0"/>
          <w:noProof w:val="0"/>
          <w:szCs w:val="24"/>
          <w:cs/>
          <w:lang w:bidi="sa-IN"/>
        </w:rPr>
      </w:pPr>
    </w:p>
    <w:p w:rsidR="00D05905" w:rsidRDefault="00D05905">
      <w:pPr>
        <w:pStyle w:val="Quote0"/>
        <w:rPr>
          <w:bCs w:val="0"/>
          <w:noProof w:val="0"/>
          <w:szCs w:val="24"/>
          <w:cs/>
          <w:lang w:bidi="sa-IN"/>
        </w:rPr>
      </w:pPr>
      <w:r>
        <w:rPr>
          <w:bCs w:val="0"/>
          <w:noProof w:val="0"/>
          <w:szCs w:val="24"/>
          <w:cs/>
          <w:lang w:bidi="sa-IN"/>
        </w:rPr>
        <w:t>rādhāyāḥ kara-kamale śikhaṇḍa-dala-pakṣma lagna</w:t>
      </w:r>
      <w:r>
        <w:rPr>
          <w:bCs w:val="0"/>
          <w:noProof w:val="0"/>
          <w:szCs w:val="24"/>
          <w:lang w:bidi="sa-IN"/>
        </w:rPr>
        <w:t>m ā</w:t>
      </w:r>
      <w:r>
        <w:rPr>
          <w:bCs w:val="0"/>
          <w:noProof w:val="0"/>
          <w:szCs w:val="24"/>
          <w:cs/>
          <w:lang w:bidi="sa-IN"/>
        </w:rPr>
        <w:t>lokya |</w:t>
      </w:r>
    </w:p>
    <w:p w:rsidR="00D05905" w:rsidRDefault="00D05905">
      <w:pPr>
        <w:pStyle w:val="Quote0"/>
        <w:rPr>
          <w:bCs w:val="0"/>
          <w:noProof w:val="0"/>
          <w:szCs w:val="24"/>
          <w:cs/>
          <w:lang w:bidi="sa-IN"/>
        </w:rPr>
      </w:pPr>
      <w:r>
        <w:rPr>
          <w:bCs w:val="0"/>
          <w:noProof w:val="0"/>
          <w:szCs w:val="24"/>
          <w:cs/>
          <w:lang w:bidi="sa-IN"/>
        </w:rPr>
        <w:t>prātaḥ sakhī vidagdhā lilekha tatraiva kārmukaṁ saśara</w:t>
      </w:r>
      <w:r>
        <w:rPr>
          <w:bCs w:val="0"/>
          <w:noProof w:val="0"/>
          <w:szCs w:val="24"/>
          <w:lang w:bidi="sa-IN"/>
        </w:rPr>
        <w:t>m |</w:t>
      </w:r>
      <w:r>
        <w:rPr>
          <w:bCs w:val="0"/>
          <w:noProof w:val="0"/>
          <w:szCs w:val="24"/>
          <w:cs/>
          <w:lang w:bidi="sa-IN"/>
        </w:rPr>
        <w:t>|8.158||</w:t>
      </w:r>
    </w:p>
    <w:p w:rsidR="00D05905" w:rsidRDefault="00D05905">
      <w:pPr>
        <w:rPr>
          <w:noProof w:val="0"/>
          <w:cs/>
          <w:lang w:bidi="sa-IN"/>
        </w:rPr>
      </w:pPr>
    </w:p>
    <w:p w:rsidR="00D05905" w:rsidRDefault="00D05905">
      <w:pPr>
        <w:rPr>
          <w:noProof w:val="0"/>
          <w:cs/>
          <w:lang w:bidi="sa-IN"/>
        </w:rPr>
      </w:pPr>
      <w:r>
        <w:rPr>
          <w:noProof w:val="0"/>
          <w:cs/>
          <w:lang w:bidi="sa-IN"/>
        </w:rPr>
        <w:t>atra hi viparīta-rate kṛṣṇa-keśākarṣaṇa-vilagna-tad-barhāvataṁsa-darśanena puruṣāyitaṁ tavedaṁ mayāvagata</w:t>
      </w:r>
      <w:r>
        <w:rPr>
          <w:noProof w:val="0"/>
          <w:lang w:bidi="sa-IN"/>
        </w:rPr>
        <w:t>m i</w:t>
      </w:r>
      <w:r>
        <w:rPr>
          <w:noProof w:val="0"/>
          <w:cs/>
          <w:lang w:bidi="sa-IN"/>
        </w:rPr>
        <w:t>ti sakhyā sva-vaidagdhyaṁ prakaṭayituṁ puruṣasyaiva dhanurharatvaṁ saṅgacchata iti sa-śara-kārmukaṁ likhita</w:t>
      </w:r>
      <w:r>
        <w:rPr>
          <w:noProof w:val="0"/>
          <w:lang w:bidi="sa-IN"/>
        </w:rPr>
        <w:t>m i</w:t>
      </w:r>
      <w:r>
        <w:rPr>
          <w:noProof w:val="0"/>
          <w:cs/>
          <w:lang w:bidi="sa-IN"/>
        </w:rPr>
        <w:t>ti sūkṣma</w:t>
      </w:r>
      <w:r>
        <w:rPr>
          <w:noProof w:val="0"/>
          <w:lang w:bidi="sa-IN"/>
        </w:rPr>
        <w:t>m |</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bhavana-prāṅgana-saṅgataṁ </w:t>
      </w:r>
    </w:p>
    <w:p w:rsidR="00D05905" w:rsidRDefault="00D05905">
      <w:pPr>
        <w:pStyle w:val="Quote0"/>
        <w:rPr>
          <w:bCs w:val="0"/>
          <w:noProof w:val="0"/>
          <w:szCs w:val="24"/>
          <w:cs/>
          <w:lang w:bidi="sa-IN"/>
        </w:rPr>
      </w:pPr>
      <w:r>
        <w:rPr>
          <w:bCs w:val="0"/>
          <w:noProof w:val="0"/>
          <w:szCs w:val="24"/>
          <w:cs/>
          <w:lang w:bidi="sa-IN"/>
        </w:rPr>
        <w:t>anaṅga-rasa-maṅgalaṁ kṛṣṇa</w:t>
      </w:r>
      <w:r>
        <w:rPr>
          <w:bCs w:val="0"/>
          <w:noProof w:val="0"/>
          <w:szCs w:val="24"/>
          <w:lang w:bidi="sa-IN"/>
        </w:rPr>
        <w:t>m |</w:t>
      </w:r>
    </w:p>
    <w:p w:rsidR="00D05905" w:rsidRDefault="00D05905">
      <w:pPr>
        <w:pStyle w:val="Quote0"/>
        <w:rPr>
          <w:bCs w:val="0"/>
          <w:noProof w:val="0"/>
          <w:szCs w:val="24"/>
          <w:cs/>
          <w:lang w:bidi="sa-IN"/>
        </w:rPr>
      </w:pPr>
      <w:r>
        <w:rPr>
          <w:bCs w:val="0"/>
          <w:noProof w:val="0"/>
          <w:szCs w:val="24"/>
          <w:cs/>
          <w:lang w:bidi="sa-IN"/>
        </w:rPr>
        <w:t>sakṛd avalokya sa-līlaṁ rādhā</w:t>
      </w:r>
    </w:p>
    <w:p w:rsidR="00D05905" w:rsidRDefault="00D05905">
      <w:pPr>
        <w:pStyle w:val="Quote0"/>
        <w:rPr>
          <w:bCs w:val="0"/>
          <w:noProof w:val="0"/>
          <w:szCs w:val="24"/>
          <w:cs/>
          <w:lang w:bidi="sa-IN"/>
        </w:rPr>
      </w:pPr>
      <w:r>
        <w:rPr>
          <w:bCs w:val="0"/>
          <w:noProof w:val="0"/>
          <w:szCs w:val="24"/>
          <w:cs/>
          <w:lang w:bidi="sa-IN"/>
        </w:rPr>
        <w:t>pidadhe’vaguṇṭhanena mukha</w:t>
      </w:r>
      <w:r>
        <w:rPr>
          <w:bCs w:val="0"/>
          <w:noProof w:val="0"/>
          <w:szCs w:val="24"/>
          <w:lang w:bidi="sa-IN"/>
        </w:rPr>
        <w:t>m |</w:t>
      </w:r>
      <w:r>
        <w:rPr>
          <w:bCs w:val="0"/>
          <w:noProof w:val="0"/>
          <w:szCs w:val="24"/>
          <w:cs/>
          <w:lang w:bidi="sa-IN"/>
        </w:rPr>
        <w:t>|8.159||</w:t>
      </w:r>
    </w:p>
    <w:p w:rsidR="00D05905" w:rsidRDefault="00D05905">
      <w:pPr>
        <w:rPr>
          <w:noProof w:val="0"/>
          <w:cs/>
          <w:lang w:bidi="sa-IN"/>
        </w:rPr>
      </w:pPr>
    </w:p>
    <w:p w:rsidR="00D05905" w:rsidRDefault="00D05905">
      <w:pPr>
        <w:rPr>
          <w:noProof w:val="0"/>
          <w:cs/>
          <w:lang w:bidi="sa-IN"/>
        </w:rPr>
      </w:pPr>
      <w:r>
        <w:rPr>
          <w:noProof w:val="0"/>
          <w:cs/>
          <w:lang w:bidi="sa-IN"/>
        </w:rPr>
        <w:t>atra candrāsta-samaye samāgantavya</w:t>
      </w:r>
      <w:r>
        <w:rPr>
          <w:noProof w:val="0"/>
          <w:lang w:bidi="sa-IN"/>
        </w:rPr>
        <w:t>m i</w:t>
      </w:r>
      <w:r>
        <w:rPr>
          <w:noProof w:val="0"/>
          <w:cs/>
          <w:lang w:bidi="sa-IN"/>
        </w:rPr>
        <w:t>ti kṛṣṇaṁ prati saṅketo’nayā prakaṭitaḥ, sa ca sūkṣmaḥ |</w:t>
      </w:r>
    </w:p>
    <w:p w:rsidR="00D05905" w:rsidRDefault="00D05905" w:rsidP="00904739">
      <w:pPr>
        <w:rPr>
          <w:lang w:val="en-US"/>
        </w:rPr>
      </w:pPr>
    </w:p>
    <w:p w:rsidR="00D05905" w:rsidRDefault="00D05905" w:rsidP="00904739">
      <w:pPr>
        <w:jc w:val="center"/>
        <w:rPr>
          <w:color w:val="FF0000"/>
          <w:lang w:val="en-US"/>
        </w:rPr>
      </w:pPr>
      <w:r>
        <w:rPr>
          <w:color w:val="FF0000"/>
          <w:lang w:val="en-US"/>
        </w:rPr>
        <w:t>46. sāraḥ</w:t>
      </w:r>
    </w:p>
    <w:p w:rsidR="00D05905" w:rsidRDefault="00D05905">
      <w:pPr>
        <w:rPr>
          <w:noProof w:val="0"/>
          <w:cs/>
          <w:lang w:bidi="sa-IN"/>
        </w:rPr>
      </w:pPr>
    </w:p>
    <w:p w:rsidR="00D05905" w:rsidRDefault="00D05905" w:rsidP="006F0D29">
      <w:pPr>
        <w:jc w:val="center"/>
        <w:rPr>
          <w:b/>
          <w:bCs/>
          <w:lang w:val="en-US"/>
        </w:rPr>
      </w:pPr>
      <w:r>
        <w:rPr>
          <w:b/>
          <w:bCs/>
          <w:lang w:val="en-US"/>
        </w:rPr>
        <w:t>|| kārikā 299 ||</w:t>
      </w:r>
    </w:p>
    <w:p w:rsidR="00D05905" w:rsidRDefault="00D05905" w:rsidP="006F0D29">
      <w:pPr>
        <w:jc w:val="center"/>
        <w:rPr>
          <w:b/>
          <w:bCs/>
          <w:lang w:val="en-US"/>
        </w:rPr>
      </w:pPr>
    </w:p>
    <w:p w:rsidR="00D05905" w:rsidRDefault="00D05905" w:rsidP="00187AC1">
      <w:pPr>
        <w:pStyle w:val="VersequoteChar"/>
        <w:rPr>
          <w:lang w:val="en-US"/>
        </w:rPr>
      </w:pPr>
      <w:r>
        <w:rPr>
          <w:lang w:val="en-US"/>
        </w:rPr>
        <w:t>sāraḥ sāvadhir utkarṣo yad bhaved uttarottaram ||</w:t>
      </w:r>
    </w:p>
    <w:p w:rsidR="00D05905" w:rsidRDefault="00D05905" w:rsidP="00187AC1">
      <w:pPr>
        <w:rPr>
          <w:lang w:val="en-US"/>
        </w:rPr>
      </w:pPr>
    </w:p>
    <w:p w:rsidR="00D05905" w:rsidRDefault="00D05905" w:rsidP="00C63B7C">
      <w:pPr>
        <w:pStyle w:val="CommentText"/>
        <w:rPr>
          <w:color w:val="800080"/>
          <w:lang w:val="en-US"/>
        </w:rPr>
      </w:pPr>
      <w:r>
        <w:rPr>
          <w:color w:val="800080"/>
          <w:lang w:val="en-US"/>
        </w:rPr>
        <w:t>sāvadhir iti | parāvadhir iti ca prakāśa-kṛtl-lakṣaṇe—“tena paryanta-bhāgo yatra sarvotkṛṣṭaḥ” ity arthaḥ | dhārāvāhikatayā tatraivotkarṣa-viśrānter iti govinda-vyākhyānam | uttarottarm aślāghyānāṁ samāveśe’py ayam iti | asya na kevalaṁ dharma-dharmi-rūpeṇa vyatirekaād bhedaḥ paraṁ mālā-rūpeṇa dhārādhirohitayaiveti jñeyam | sarvasve tv asyaivodāra ity ākhyā | pratīcyānāṁ klaimāksāntiklaimāksa-ākhyāv alaṅkārāv etat-sadṛśāv api prāyaḥ kvacid bhinnārthau ||</w:t>
      </w:r>
    </w:p>
    <w:p w:rsidR="00D05905" w:rsidRPr="00C63B7C" w:rsidRDefault="00D05905" w:rsidP="00C63B7C">
      <w:pPr>
        <w:pStyle w:val="CommentText"/>
        <w:rPr>
          <w:color w:val="800080"/>
          <w:lang w:val="en-US"/>
        </w:rPr>
      </w:pPr>
    </w:p>
    <w:p w:rsidR="00D05905" w:rsidRDefault="00D05905" w:rsidP="00187AC1">
      <w:pPr>
        <w:rPr>
          <w:lang w:val="en-US"/>
        </w:rPr>
      </w:pPr>
      <w:r>
        <w:rPr>
          <w:lang w:val="en-US"/>
        </w:rPr>
        <w:t>sāro’laṅkāraḥ | yathā—</w:t>
      </w:r>
    </w:p>
    <w:p w:rsidR="00D05905" w:rsidRDefault="00D05905" w:rsidP="00187AC1">
      <w:pPr>
        <w:pStyle w:val="Quote0"/>
        <w:rPr>
          <w:lang w:val="en-US"/>
        </w:rPr>
      </w:pPr>
    </w:p>
    <w:p w:rsidR="00D05905" w:rsidRDefault="00D05905" w:rsidP="00187AC1">
      <w:pPr>
        <w:pStyle w:val="Quote0"/>
        <w:rPr>
          <w:lang w:val="en-US"/>
        </w:rPr>
      </w:pPr>
      <w:r>
        <w:rPr>
          <w:lang w:val="en-US"/>
        </w:rPr>
        <w:t>varṣeṣu bhāratābhidham iha sāro bhārate ca tīrthāni |</w:t>
      </w:r>
    </w:p>
    <w:p w:rsidR="00D05905" w:rsidRDefault="00D05905" w:rsidP="00187AC1">
      <w:pPr>
        <w:pStyle w:val="Quote0"/>
        <w:rPr>
          <w:lang w:val="en-US"/>
        </w:rPr>
      </w:pPr>
      <w:r>
        <w:rPr>
          <w:lang w:val="en-US"/>
        </w:rPr>
        <w:t>tīrtheṣu ca mathuraikā vṛndāraṇyaṁ mathurāyām ||8.160||</w:t>
      </w:r>
    </w:p>
    <w:p w:rsidR="00D05905" w:rsidRDefault="00D05905" w:rsidP="00904739">
      <w:pPr>
        <w:rPr>
          <w:lang w:val="en-US"/>
        </w:rPr>
      </w:pPr>
    </w:p>
    <w:p w:rsidR="00D05905" w:rsidRDefault="00D05905" w:rsidP="00904739">
      <w:pPr>
        <w:jc w:val="center"/>
        <w:rPr>
          <w:color w:val="FF0000"/>
          <w:lang w:val="en-US"/>
        </w:rPr>
      </w:pPr>
      <w:r>
        <w:rPr>
          <w:color w:val="FF0000"/>
          <w:lang w:val="en-US"/>
        </w:rPr>
        <w:t>47. asaṅgatiḥ</w:t>
      </w:r>
    </w:p>
    <w:p w:rsidR="00D05905" w:rsidRDefault="00D05905" w:rsidP="00187AC1">
      <w:pPr>
        <w:pStyle w:val="Quote0"/>
        <w:rPr>
          <w:lang w:val="en-US"/>
        </w:rPr>
      </w:pPr>
    </w:p>
    <w:p w:rsidR="00D05905" w:rsidRPr="006F0D29" w:rsidRDefault="00D05905" w:rsidP="006F0D29">
      <w:pPr>
        <w:jc w:val="center"/>
        <w:rPr>
          <w:b/>
          <w:bCs/>
          <w:lang w:val="en-US"/>
        </w:rPr>
      </w:pPr>
      <w:r>
        <w:rPr>
          <w:b/>
          <w:bCs/>
          <w:lang w:val="en-US"/>
        </w:rPr>
        <w:t>|| kārikā 300 ||</w:t>
      </w:r>
    </w:p>
    <w:p w:rsidR="00D05905" w:rsidRDefault="00D05905" w:rsidP="006F0D29">
      <w:pPr>
        <w:jc w:val="center"/>
        <w:rPr>
          <w:b/>
          <w:bCs/>
          <w:lang w:val="en-US"/>
        </w:rPr>
      </w:pPr>
    </w:p>
    <w:p w:rsidR="00D05905" w:rsidRDefault="00D05905" w:rsidP="00187AC1">
      <w:pPr>
        <w:pStyle w:val="VersequoteChar"/>
        <w:rPr>
          <w:lang w:val="en-US"/>
        </w:rPr>
      </w:pPr>
      <w:r>
        <w:rPr>
          <w:lang w:val="en-US"/>
        </w:rPr>
        <w:t>atyanta-bhinnādhāratve yugapad bhāṣaṇaṁ yadi |</w:t>
      </w:r>
    </w:p>
    <w:p w:rsidR="00D05905" w:rsidRDefault="00D05905" w:rsidP="00187AC1">
      <w:pPr>
        <w:pStyle w:val="VersequoteChar"/>
        <w:rPr>
          <w:lang w:val="en-US"/>
        </w:rPr>
      </w:pPr>
      <w:r>
        <w:rPr>
          <w:lang w:val="en-US"/>
        </w:rPr>
        <w:t>dharmayor hetu-phalayos tadā sā syād asaṅgatiḥ ||</w:t>
      </w:r>
    </w:p>
    <w:p w:rsidR="00D05905" w:rsidRDefault="00D05905" w:rsidP="00187AC1">
      <w:pPr>
        <w:rPr>
          <w:lang w:val="en-US"/>
        </w:rPr>
      </w:pPr>
    </w:p>
    <w:p w:rsidR="00D05905" w:rsidRDefault="00D05905" w:rsidP="00187AC1">
      <w:pPr>
        <w:rPr>
          <w:lang w:val="en-US"/>
        </w:rPr>
      </w:pPr>
      <w:r>
        <w:rPr>
          <w:lang w:val="en-US"/>
        </w:rPr>
        <w:t xml:space="preserve">yad-ādhāro hetus tad-ādhāraṁ phalam iti | yathā pāpa-puṇya-kṛte ekādhāre eva duḥkha-sukhe, tad anyathā-bhāvād asaṅgatiḥ | tatrāpi yugapad eva hetuḥ phalaṁ ca, na tu pāpādi-kṛta-duḥkhavat kālāntara-vyavadhānam | </w:t>
      </w:r>
    </w:p>
    <w:p w:rsidR="00D05905" w:rsidRDefault="00D05905" w:rsidP="00187AC1">
      <w:pPr>
        <w:rPr>
          <w:lang w:val="en-US"/>
        </w:rPr>
      </w:pPr>
    </w:p>
    <w:p w:rsidR="00D05905" w:rsidRPr="009620F3" w:rsidRDefault="00D05905" w:rsidP="009620F3">
      <w:pPr>
        <w:pStyle w:val="CommentText"/>
        <w:rPr>
          <w:color w:val="800080"/>
          <w:lang w:val="en-US"/>
        </w:rPr>
      </w:pPr>
      <w:r>
        <w:rPr>
          <w:color w:val="800080"/>
          <w:lang w:val="en-US"/>
        </w:rPr>
        <w:t>asaṅgatir iti | asya tathā pratyanīkādhika-viṣamādy-alaṅkārāṇāṁ virodha-bhedena parigaṇanā prācāṁ grantheṣu | citra-hetur atrālaṅkāra iti rājānusāriṇaḥ | ayam atiśayokti-prapañca ity api kecit | caturtha-bhedātiśayokti-sāmānye kārya-kāraṇayoḥ paurvāparyaa-viparyayaḥ | iha tu tayor eva vaiyādhikaraṇyam itīyān eva bhedaḥ | trividho’yam iti navīno maṇihāra-kāraḥ ||</w:t>
      </w:r>
    </w:p>
    <w:p w:rsidR="00D05905" w:rsidRDefault="00D05905" w:rsidP="00187AC1">
      <w:pPr>
        <w:rPr>
          <w:lang w:val="en-US"/>
        </w:rPr>
      </w:pPr>
      <w:r>
        <w:rPr>
          <w:lang w:val="en-US"/>
        </w:rPr>
        <w:t>yathā—</w:t>
      </w:r>
    </w:p>
    <w:p w:rsidR="00D05905" w:rsidRDefault="00D05905" w:rsidP="00187AC1">
      <w:pPr>
        <w:rPr>
          <w:lang w:val="en-US"/>
        </w:rPr>
      </w:pPr>
    </w:p>
    <w:p w:rsidR="00D05905" w:rsidRDefault="00D05905" w:rsidP="00187AC1">
      <w:pPr>
        <w:pStyle w:val="Quote0"/>
        <w:rPr>
          <w:lang w:val="en-US"/>
        </w:rPr>
      </w:pPr>
      <w:r>
        <w:rPr>
          <w:lang w:val="en-US"/>
        </w:rPr>
        <w:t xml:space="preserve">tavādharoṣṭhe kṣatam añjanaṁ ca </w:t>
      </w:r>
    </w:p>
    <w:p w:rsidR="00D05905" w:rsidRDefault="00D05905" w:rsidP="00187AC1">
      <w:pPr>
        <w:pStyle w:val="Quote0"/>
        <w:rPr>
          <w:lang w:val="en-US"/>
        </w:rPr>
      </w:pPr>
      <w:r>
        <w:rPr>
          <w:lang w:val="en-US"/>
        </w:rPr>
        <w:t>mama vyathārtaṁ malinaṁ ca cetaḥ |</w:t>
      </w:r>
    </w:p>
    <w:p w:rsidR="00D05905" w:rsidRDefault="00D05905" w:rsidP="00187AC1">
      <w:pPr>
        <w:pStyle w:val="Quote0"/>
        <w:rPr>
          <w:lang w:val="en-US"/>
        </w:rPr>
      </w:pPr>
      <w:r>
        <w:rPr>
          <w:lang w:val="en-US"/>
        </w:rPr>
        <w:t xml:space="preserve">pītas tvayā te vadanāsavas tvaṁ </w:t>
      </w:r>
    </w:p>
    <w:p w:rsidR="00D05905" w:rsidRDefault="00D05905" w:rsidP="00187AC1">
      <w:pPr>
        <w:pStyle w:val="Quote0"/>
        <w:rPr>
          <w:lang w:val="en-US"/>
        </w:rPr>
      </w:pPr>
      <w:r>
        <w:rPr>
          <w:lang w:val="en-US"/>
        </w:rPr>
        <w:t>mattaḥ kuto’nartha-parampareyam ||8.161||</w:t>
      </w:r>
    </w:p>
    <w:p w:rsidR="00D05905" w:rsidRDefault="00D05905" w:rsidP="00187AC1">
      <w:pPr>
        <w:rPr>
          <w:lang w:val="en-US"/>
        </w:rPr>
      </w:pPr>
    </w:p>
    <w:p w:rsidR="00D05905" w:rsidRDefault="00D05905" w:rsidP="00187AC1">
      <w:pPr>
        <w:rPr>
          <w:lang w:val="en-US"/>
        </w:rPr>
      </w:pPr>
      <w:r>
        <w:rPr>
          <w:lang w:val="en-US"/>
        </w:rPr>
        <w:t>nāyaṁ virodhaḥ, sa tv ekāśrayaḥ |</w:t>
      </w:r>
    </w:p>
    <w:p w:rsidR="00D05905" w:rsidRDefault="00D05905" w:rsidP="00187AC1">
      <w:pPr>
        <w:rPr>
          <w:lang w:val="en-US"/>
        </w:rPr>
      </w:pPr>
    </w:p>
    <w:p w:rsidR="00D05905" w:rsidRDefault="00D05905" w:rsidP="00904739">
      <w:pPr>
        <w:jc w:val="center"/>
        <w:rPr>
          <w:color w:val="FF0000"/>
          <w:lang w:val="en-US"/>
        </w:rPr>
      </w:pPr>
      <w:r>
        <w:rPr>
          <w:color w:val="FF0000"/>
          <w:lang w:val="en-US"/>
        </w:rPr>
        <w:t>48. samādhiḥ</w:t>
      </w:r>
    </w:p>
    <w:p w:rsidR="00D05905" w:rsidRDefault="00D05905" w:rsidP="00904739">
      <w:pPr>
        <w:jc w:val="center"/>
        <w:rPr>
          <w:lang w:val="en-US"/>
        </w:rPr>
      </w:pPr>
    </w:p>
    <w:p w:rsidR="00D05905" w:rsidRPr="006F0D29" w:rsidRDefault="00D05905" w:rsidP="006F0D29">
      <w:pPr>
        <w:jc w:val="center"/>
        <w:rPr>
          <w:b/>
          <w:bCs/>
          <w:lang w:val="en-US"/>
        </w:rPr>
      </w:pPr>
      <w:r>
        <w:rPr>
          <w:b/>
          <w:bCs/>
          <w:lang w:val="en-US"/>
        </w:rPr>
        <w:t>|| kārikā 301 ||</w:t>
      </w:r>
    </w:p>
    <w:p w:rsidR="00D05905" w:rsidRDefault="00D05905" w:rsidP="00187AC1">
      <w:pPr>
        <w:rPr>
          <w:lang w:val="en-US"/>
        </w:rPr>
      </w:pPr>
    </w:p>
    <w:p w:rsidR="00D05905" w:rsidRDefault="00D05905" w:rsidP="00187AC1">
      <w:pPr>
        <w:pStyle w:val="VersequoteChar"/>
        <w:rPr>
          <w:lang w:val="en-US"/>
        </w:rPr>
      </w:pPr>
      <w:r>
        <w:rPr>
          <w:lang w:val="en-US"/>
        </w:rPr>
        <w:t>kāraṇāntara-sahāyyāt kāryaṁ yat sukaraṁ bhavet |</w:t>
      </w:r>
    </w:p>
    <w:p w:rsidR="00D05905" w:rsidRPr="006F0D29" w:rsidRDefault="00D05905" w:rsidP="00187AC1">
      <w:pPr>
        <w:pStyle w:val="VersequoteChar"/>
        <w:rPr>
          <w:lang w:val="en-US"/>
        </w:rPr>
      </w:pPr>
      <w:r>
        <w:rPr>
          <w:lang w:val="en-US"/>
        </w:rPr>
        <w:t>kartur vinā prayatnena sa samādhir itīryate ||</w:t>
      </w:r>
    </w:p>
    <w:p w:rsidR="00D05905" w:rsidRDefault="00D05905">
      <w:pPr>
        <w:rPr>
          <w:lang w:val="en-US"/>
        </w:rPr>
      </w:pPr>
    </w:p>
    <w:p w:rsidR="00D05905" w:rsidRDefault="00D05905" w:rsidP="009620F3">
      <w:pPr>
        <w:pStyle w:val="CommentText"/>
        <w:rPr>
          <w:color w:val="800080"/>
          <w:lang w:val="en-US"/>
        </w:rPr>
      </w:pPr>
      <w:r>
        <w:rPr>
          <w:color w:val="800080"/>
          <w:lang w:val="en-US"/>
        </w:rPr>
        <w:t>samādhir iti | samāhitam iti saṁjñā vā | yatra kāryam akleśena samādhīyate sa samādhiḥ | atrākasmika-kāraṇāgamaasya pradhānatvena vivakṣā | itareṣāṁ tu gauṇatvena ||</w:t>
      </w:r>
    </w:p>
    <w:p w:rsidR="00D05905" w:rsidRPr="009620F3" w:rsidRDefault="00D05905" w:rsidP="009620F3">
      <w:pPr>
        <w:pStyle w:val="CommentText"/>
        <w:rPr>
          <w:color w:val="800080"/>
          <w:lang w:val="en-US"/>
        </w:rPr>
      </w:pPr>
    </w:p>
    <w:p w:rsidR="00D05905" w:rsidRDefault="00D05905">
      <w:pPr>
        <w:rPr>
          <w:lang w:val="en-US"/>
        </w:rPr>
      </w:pPr>
      <w:r>
        <w:rPr>
          <w:lang w:val="en-US"/>
        </w:rPr>
        <w:t>yathā—</w:t>
      </w:r>
    </w:p>
    <w:p w:rsidR="00D05905" w:rsidRDefault="00D05905" w:rsidP="0070455E">
      <w:pPr>
        <w:pStyle w:val="Quote0"/>
        <w:rPr>
          <w:lang w:val="en-US"/>
        </w:rPr>
      </w:pPr>
      <w:r>
        <w:rPr>
          <w:lang w:val="en-US"/>
        </w:rPr>
        <w:t>mayi vyagre tasyā praṇaya-kalaha-mlāna-manasaḥ</w:t>
      </w:r>
    </w:p>
    <w:p w:rsidR="00D05905" w:rsidRDefault="00D05905" w:rsidP="0070455E">
      <w:pPr>
        <w:pStyle w:val="Quote0"/>
        <w:rPr>
          <w:lang w:val="en-US"/>
        </w:rPr>
      </w:pPr>
      <w:r>
        <w:rPr>
          <w:lang w:val="en-US"/>
        </w:rPr>
        <w:t>prasāde rādhāyāḥ pada-patanam āripsitavati |</w:t>
      </w:r>
    </w:p>
    <w:p w:rsidR="00D05905" w:rsidRDefault="00D05905" w:rsidP="0070455E">
      <w:pPr>
        <w:pStyle w:val="Quote0"/>
        <w:rPr>
          <w:lang w:val="en-US"/>
        </w:rPr>
      </w:pPr>
      <w:r>
        <w:rPr>
          <w:lang w:val="en-US"/>
        </w:rPr>
        <w:t>akasmād ambhoda-vyatikara-kṛtaḥ sphūrjathur abhūt</w:t>
      </w:r>
    </w:p>
    <w:p w:rsidR="00D05905" w:rsidRDefault="00D05905" w:rsidP="0070455E">
      <w:pPr>
        <w:pStyle w:val="Quote0"/>
        <w:rPr>
          <w:lang w:val="en-US"/>
        </w:rPr>
      </w:pPr>
      <w:r>
        <w:rPr>
          <w:lang w:val="en-US"/>
        </w:rPr>
        <w:t>sakhe trāsād eṣā sapadi mama kaṇṭhaṁ dhṛtavatī ||8.162||</w:t>
      </w:r>
    </w:p>
    <w:p w:rsidR="00D05905" w:rsidRDefault="00D05905">
      <w:pPr>
        <w:rPr>
          <w:lang w:val="en-US"/>
        </w:rPr>
      </w:pPr>
    </w:p>
    <w:p w:rsidR="00D05905" w:rsidRPr="00627171" w:rsidRDefault="00D05905" w:rsidP="00904739">
      <w:pPr>
        <w:jc w:val="center"/>
        <w:rPr>
          <w:color w:val="800080"/>
          <w:lang w:val="en-US"/>
        </w:rPr>
      </w:pPr>
      <w:r>
        <w:rPr>
          <w:color w:val="FF0000"/>
          <w:lang w:val="en-US"/>
        </w:rPr>
        <w:t>49. samaḥ</w:t>
      </w:r>
    </w:p>
    <w:p w:rsidR="00D05905" w:rsidRDefault="00D05905" w:rsidP="00904739">
      <w:pPr>
        <w:jc w:val="center"/>
        <w:rPr>
          <w:lang w:val="en-US"/>
        </w:rPr>
      </w:pPr>
    </w:p>
    <w:p w:rsidR="00D05905" w:rsidRPr="006F0D29" w:rsidRDefault="00D05905" w:rsidP="0070455E">
      <w:pPr>
        <w:jc w:val="center"/>
        <w:rPr>
          <w:b/>
          <w:bCs/>
          <w:lang w:val="en-US"/>
        </w:rPr>
      </w:pPr>
      <w:r>
        <w:rPr>
          <w:b/>
          <w:bCs/>
          <w:lang w:val="en-US"/>
        </w:rPr>
        <w:t>|| kārikā 302 ||</w:t>
      </w:r>
    </w:p>
    <w:p w:rsidR="00D05905" w:rsidRDefault="00D05905">
      <w:pPr>
        <w:rPr>
          <w:lang w:val="en-US"/>
        </w:rPr>
      </w:pPr>
    </w:p>
    <w:p w:rsidR="00D05905" w:rsidRDefault="00D05905" w:rsidP="0070455E">
      <w:pPr>
        <w:pStyle w:val="VersequoteChar"/>
        <w:rPr>
          <w:lang w:val="en-US"/>
        </w:rPr>
      </w:pPr>
      <w:r>
        <w:rPr>
          <w:lang w:val="en-US"/>
        </w:rPr>
        <w:t>ślāghyatvena bhaved yogyo yadi yogas tadā samam ||</w:t>
      </w:r>
    </w:p>
    <w:p w:rsidR="00D05905" w:rsidRDefault="00D05905" w:rsidP="0070455E">
      <w:pPr>
        <w:rPr>
          <w:lang w:val="en-US"/>
        </w:rPr>
      </w:pPr>
    </w:p>
    <w:p w:rsidR="00D05905" w:rsidRPr="009620F3" w:rsidRDefault="00D05905" w:rsidP="009620F3">
      <w:pPr>
        <w:pStyle w:val="CommentText"/>
        <w:rPr>
          <w:color w:val="800080"/>
          <w:lang w:val="en-US"/>
        </w:rPr>
      </w:pPr>
      <w:r w:rsidRPr="009620F3">
        <w:rPr>
          <w:color w:val="800080"/>
          <w:lang w:val="en-US"/>
        </w:rPr>
        <w:t>sama</w:t>
      </w:r>
      <w:r>
        <w:rPr>
          <w:color w:val="800080"/>
          <w:lang w:val="en-US"/>
        </w:rPr>
        <w:t>m i</w:t>
      </w:r>
      <w:r w:rsidRPr="009620F3">
        <w:rPr>
          <w:color w:val="800080"/>
          <w:lang w:val="en-US"/>
        </w:rPr>
        <w:t>ti | a</w:t>
      </w:r>
      <w:r>
        <w:rPr>
          <w:color w:val="800080"/>
          <w:lang w:val="en-US"/>
        </w:rPr>
        <w:t>s</w:t>
      </w:r>
      <w:r w:rsidRPr="009620F3">
        <w:rPr>
          <w:color w:val="800080"/>
          <w:lang w:val="en-US"/>
        </w:rPr>
        <w:t>ya trayo bhedā rasa-gaṅgādhare sūcitāḥ ||</w:t>
      </w:r>
    </w:p>
    <w:p w:rsidR="00D05905" w:rsidRPr="009620F3" w:rsidRDefault="00D05905" w:rsidP="009620F3">
      <w:pPr>
        <w:pStyle w:val="CommentText"/>
        <w:rPr>
          <w:color w:val="800080"/>
          <w:lang w:val="en-US"/>
        </w:rPr>
      </w:pPr>
    </w:p>
    <w:p w:rsidR="00D05905" w:rsidRDefault="00D05905" w:rsidP="0070455E">
      <w:pPr>
        <w:rPr>
          <w:lang w:val="en-US"/>
        </w:rPr>
      </w:pPr>
      <w:r>
        <w:rPr>
          <w:lang w:val="en-US"/>
        </w:rPr>
        <w:t>samam ity alaṅkāraḥ | yathā—</w:t>
      </w:r>
    </w:p>
    <w:p w:rsidR="00D05905" w:rsidRDefault="00D05905" w:rsidP="0070455E">
      <w:pPr>
        <w:rPr>
          <w:lang w:val="en-US"/>
        </w:rPr>
      </w:pPr>
    </w:p>
    <w:p w:rsidR="00D05905" w:rsidRDefault="00D05905" w:rsidP="0070455E">
      <w:pPr>
        <w:pStyle w:val="Quote0"/>
        <w:rPr>
          <w:bCs w:val="0"/>
          <w:noProof w:val="0"/>
          <w:szCs w:val="24"/>
          <w:cs/>
          <w:lang w:bidi="sa-IN"/>
        </w:rPr>
      </w:pPr>
      <w:r>
        <w:rPr>
          <w:bCs w:val="0"/>
          <w:noProof w:val="0"/>
          <w:szCs w:val="24"/>
          <w:cs/>
          <w:lang w:bidi="sa-IN"/>
        </w:rPr>
        <w:t>lalāmaṁ nārīṇā</w:t>
      </w:r>
      <w:r>
        <w:rPr>
          <w:bCs w:val="0"/>
          <w:noProof w:val="0"/>
          <w:szCs w:val="24"/>
          <w:lang w:bidi="sa-IN"/>
        </w:rPr>
        <w:t>m i</w:t>
      </w:r>
      <w:r>
        <w:rPr>
          <w:bCs w:val="0"/>
          <w:noProof w:val="0"/>
          <w:szCs w:val="24"/>
          <w:cs/>
          <w:lang w:bidi="sa-IN"/>
        </w:rPr>
        <w:t>ya</w:t>
      </w:r>
      <w:r>
        <w:rPr>
          <w:bCs w:val="0"/>
          <w:noProof w:val="0"/>
          <w:szCs w:val="24"/>
          <w:lang w:bidi="sa-IN"/>
        </w:rPr>
        <w:t>m a</w:t>
      </w:r>
      <w:r>
        <w:rPr>
          <w:bCs w:val="0"/>
          <w:noProof w:val="0"/>
          <w:szCs w:val="24"/>
          <w:cs/>
          <w:lang w:bidi="sa-IN"/>
        </w:rPr>
        <w:t>haha puṁsā</w:t>
      </w:r>
      <w:r>
        <w:rPr>
          <w:bCs w:val="0"/>
          <w:noProof w:val="0"/>
          <w:szCs w:val="24"/>
          <w:lang w:bidi="sa-IN"/>
        </w:rPr>
        <w:t>m a</w:t>
      </w:r>
      <w:r>
        <w:rPr>
          <w:bCs w:val="0"/>
          <w:noProof w:val="0"/>
          <w:szCs w:val="24"/>
          <w:cs/>
          <w:lang w:bidi="sa-IN"/>
        </w:rPr>
        <w:t>ya</w:t>
      </w:r>
      <w:r>
        <w:rPr>
          <w:bCs w:val="0"/>
          <w:noProof w:val="0"/>
          <w:szCs w:val="24"/>
          <w:lang w:bidi="sa-IN"/>
        </w:rPr>
        <w:t>m a</w:t>
      </w:r>
      <w:r>
        <w:rPr>
          <w:bCs w:val="0"/>
          <w:noProof w:val="0"/>
          <w:szCs w:val="24"/>
          <w:cs/>
          <w:lang w:bidi="sa-IN"/>
        </w:rPr>
        <w:t>ho</w:t>
      </w:r>
    </w:p>
    <w:p w:rsidR="00D05905" w:rsidRDefault="00D05905" w:rsidP="0070455E">
      <w:pPr>
        <w:pStyle w:val="Quote0"/>
        <w:rPr>
          <w:bCs w:val="0"/>
          <w:noProof w:val="0"/>
          <w:szCs w:val="24"/>
          <w:cs/>
          <w:lang w:bidi="sa-IN"/>
        </w:rPr>
      </w:pPr>
      <w:r>
        <w:rPr>
          <w:bCs w:val="0"/>
          <w:noProof w:val="0"/>
          <w:szCs w:val="24"/>
          <w:cs/>
          <w:lang w:bidi="sa-IN"/>
        </w:rPr>
        <w:t>vayo’syā asyāpi prakṛti-nava-kaiśoraka</w:t>
      </w:r>
      <w:r>
        <w:rPr>
          <w:bCs w:val="0"/>
          <w:noProof w:val="0"/>
          <w:szCs w:val="24"/>
          <w:lang w:bidi="sa-IN"/>
        </w:rPr>
        <w:t>m i</w:t>
      </w:r>
      <w:r>
        <w:rPr>
          <w:bCs w:val="0"/>
          <w:noProof w:val="0"/>
          <w:szCs w:val="24"/>
          <w:cs/>
          <w:lang w:bidi="sa-IN"/>
        </w:rPr>
        <w:t>da</w:t>
      </w:r>
      <w:r>
        <w:rPr>
          <w:bCs w:val="0"/>
          <w:noProof w:val="0"/>
          <w:szCs w:val="24"/>
          <w:lang w:bidi="sa-IN"/>
        </w:rPr>
        <w:t>m |</w:t>
      </w:r>
    </w:p>
    <w:p w:rsidR="00D05905" w:rsidRDefault="00D05905" w:rsidP="0070455E">
      <w:pPr>
        <w:pStyle w:val="Quote0"/>
        <w:rPr>
          <w:bCs w:val="0"/>
          <w:noProof w:val="0"/>
          <w:szCs w:val="24"/>
          <w:cs/>
          <w:lang w:bidi="sa-IN"/>
        </w:rPr>
      </w:pPr>
      <w:r>
        <w:rPr>
          <w:bCs w:val="0"/>
          <w:noProof w:val="0"/>
          <w:szCs w:val="24"/>
          <w:cs/>
          <w:lang w:bidi="sa-IN"/>
        </w:rPr>
        <w:t>prasūneyor bhāgyān milita</w:t>
      </w:r>
      <w:r>
        <w:rPr>
          <w:bCs w:val="0"/>
          <w:noProof w:val="0"/>
          <w:szCs w:val="24"/>
          <w:lang w:bidi="sa-IN"/>
        </w:rPr>
        <w:t>m i</w:t>
      </w:r>
      <w:r>
        <w:rPr>
          <w:bCs w:val="0"/>
          <w:noProof w:val="0"/>
          <w:szCs w:val="24"/>
          <w:cs/>
          <w:lang w:bidi="sa-IN"/>
        </w:rPr>
        <w:t>va ratna-dvaya</w:t>
      </w:r>
      <w:r>
        <w:rPr>
          <w:bCs w:val="0"/>
          <w:noProof w:val="0"/>
          <w:szCs w:val="24"/>
          <w:lang w:bidi="sa-IN"/>
        </w:rPr>
        <w:t>m i</w:t>
      </w:r>
      <w:r>
        <w:rPr>
          <w:bCs w:val="0"/>
          <w:noProof w:val="0"/>
          <w:szCs w:val="24"/>
          <w:cs/>
          <w:lang w:bidi="sa-IN"/>
        </w:rPr>
        <w:t>daṁ</w:t>
      </w:r>
    </w:p>
    <w:p w:rsidR="00D05905" w:rsidRDefault="00D05905" w:rsidP="0070455E">
      <w:pPr>
        <w:pStyle w:val="Quote0"/>
        <w:rPr>
          <w:bCs w:val="0"/>
          <w:noProof w:val="0"/>
          <w:szCs w:val="24"/>
          <w:cs/>
          <w:lang w:bidi="sa-IN"/>
        </w:rPr>
      </w:pPr>
      <w:r>
        <w:rPr>
          <w:bCs w:val="0"/>
          <w:noProof w:val="0"/>
          <w:szCs w:val="24"/>
          <w:cs/>
          <w:lang w:bidi="sa-IN"/>
        </w:rPr>
        <w:t>na rādhā-kṛṣṇākhyaṁ bhajatu katha</w:t>
      </w:r>
      <w:r>
        <w:rPr>
          <w:bCs w:val="0"/>
          <w:noProof w:val="0"/>
          <w:szCs w:val="24"/>
          <w:lang w:bidi="sa-IN"/>
        </w:rPr>
        <w:t>m ā</w:t>
      </w:r>
      <w:r>
        <w:rPr>
          <w:bCs w:val="0"/>
          <w:noProof w:val="0"/>
          <w:szCs w:val="24"/>
          <w:cs/>
          <w:lang w:bidi="sa-IN"/>
        </w:rPr>
        <w:t>dyo’pi ca rasaḥ ||</w:t>
      </w:r>
      <w:r>
        <w:rPr>
          <w:rFonts w:cs="Mangal"/>
          <w:lang w:val="en-US" w:bidi="sa-IN"/>
        </w:rPr>
        <w:t>8</w:t>
      </w:r>
      <w:r>
        <w:rPr>
          <w:bCs w:val="0"/>
          <w:noProof w:val="0"/>
          <w:szCs w:val="24"/>
          <w:cs/>
          <w:lang w:bidi="sa-IN"/>
        </w:rPr>
        <w:t>.163||</w:t>
      </w:r>
    </w:p>
    <w:p w:rsidR="00D05905" w:rsidRDefault="00D05905">
      <w:pPr>
        <w:rPr>
          <w:lang w:val="en-US" w:bidi="sa-IN"/>
        </w:rPr>
      </w:pPr>
    </w:p>
    <w:p w:rsidR="00D05905" w:rsidRPr="0070455E" w:rsidRDefault="00D05905">
      <w:pPr>
        <w:rPr>
          <w:lang w:val="en-US"/>
        </w:rPr>
      </w:pPr>
      <w:r>
        <w:rPr>
          <w:lang w:val="en-US"/>
        </w:rPr>
        <w:t>evam aślāghyatve’py ūhyam udāharaṇam ||</w:t>
      </w:r>
    </w:p>
    <w:p w:rsidR="00D05905" w:rsidRDefault="00D05905" w:rsidP="00904739">
      <w:pPr>
        <w:rPr>
          <w:lang w:val="en-US"/>
        </w:rPr>
      </w:pPr>
    </w:p>
    <w:p w:rsidR="00D05905" w:rsidRDefault="00D05905" w:rsidP="00904739">
      <w:pPr>
        <w:jc w:val="center"/>
        <w:rPr>
          <w:color w:val="FF0000"/>
          <w:lang w:val="en-US"/>
        </w:rPr>
      </w:pPr>
      <w:r>
        <w:rPr>
          <w:color w:val="FF0000"/>
          <w:lang w:val="en-US"/>
        </w:rPr>
        <w:t>50. viṣamaḥ</w:t>
      </w:r>
    </w:p>
    <w:p w:rsidR="00D05905" w:rsidRDefault="00D05905">
      <w:pPr>
        <w:rPr>
          <w:noProof w:val="0"/>
          <w:cs/>
          <w:lang w:bidi="sa-IN"/>
        </w:rPr>
      </w:pPr>
    </w:p>
    <w:p w:rsidR="00D05905" w:rsidRDefault="00D05905">
      <w:pPr>
        <w:jc w:val="center"/>
        <w:rPr>
          <w:b/>
          <w:bCs/>
          <w:noProof w:val="0"/>
          <w:cs/>
          <w:lang w:bidi="sa-IN"/>
        </w:rPr>
      </w:pPr>
      <w:r>
        <w:rPr>
          <w:b/>
          <w:bCs/>
          <w:noProof w:val="0"/>
          <w:cs/>
          <w:lang w:bidi="sa-IN"/>
        </w:rPr>
        <w:t>|| kārikā 303 ||</w:t>
      </w:r>
    </w:p>
    <w:p w:rsidR="00D05905" w:rsidRDefault="00D05905">
      <w:pPr>
        <w:jc w:val="center"/>
        <w:rPr>
          <w:b/>
          <w:bCs/>
          <w:noProof w:val="0"/>
          <w:cs/>
          <w:lang w:bidi="sa-IN"/>
        </w:rPr>
      </w:pPr>
    </w:p>
    <w:p w:rsidR="00D05905" w:rsidRDefault="00D05905">
      <w:pPr>
        <w:pStyle w:val="VersequoteChar"/>
        <w:rPr>
          <w:noProof w:val="0"/>
          <w:cs/>
          <w:lang w:bidi="sa-IN"/>
        </w:rPr>
      </w:pPr>
      <w:r>
        <w:rPr>
          <w:noProof w:val="0"/>
          <w:cs/>
          <w:lang w:bidi="sa-IN"/>
        </w:rPr>
        <w:t>atyanta-vaisādṛśyena yogo yad atidurghaṭaḥ |</w:t>
      </w:r>
    </w:p>
    <w:p w:rsidR="00D05905" w:rsidRDefault="00D05905">
      <w:pPr>
        <w:pStyle w:val="VersequoteChar"/>
        <w:rPr>
          <w:noProof w:val="0"/>
          <w:cs/>
          <w:lang w:bidi="sa-IN"/>
        </w:rPr>
      </w:pPr>
      <w:r>
        <w:rPr>
          <w:noProof w:val="0"/>
          <w:cs/>
          <w:lang w:bidi="sa-IN"/>
        </w:rPr>
        <w:t>kartuḥ kriyā-phalābhāvaḥ pratyutānartha-sambhavaḥ ||</w:t>
      </w:r>
    </w:p>
    <w:p w:rsidR="00D05905" w:rsidRDefault="00D05905">
      <w:pPr>
        <w:pStyle w:val="VersequoteChar"/>
        <w:rPr>
          <w:noProof w:val="0"/>
          <w:cs/>
          <w:lang w:bidi="sa-IN"/>
        </w:rPr>
      </w:pPr>
      <w:r>
        <w:rPr>
          <w:noProof w:val="0"/>
          <w:cs/>
          <w:lang w:bidi="sa-IN"/>
        </w:rPr>
        <w:t>guṇa-kriyābhyāṁ te eva kārya-kāraṇayoś ca yat |</w:t>
      </w:r>
    </w:p>
    <w:p w:rsidR="00D05905" w:rsidRDefault="00D05905">
      <w:pPr>
        <w:pStyle w:val="VersequoteChar"/>
        <w:rPr>
          <w:noProof w:val="0"/>
          <w:cs/>
          <w:lang w:bidi="sa-IN"/>
        </w:rPr>
      </w:pPr>
      <w:r>
        <w:rPr>
          <w:noProof w:val="0"/>
          <w:cs/>
          <w:lang w:bidi="sa-IN"/>
        </w:rPr>
        <w:t>parasparaṁ virudhyete viṣamaḥ sa caturvidhaḥ ||</w:t>
      </w:r>
    </w:p>
    <w:p w:rsidR="00D05905" w:rsidRPr="00E227DF" w:rsidRDefault="00D05905" w:rsidP="009620F3">
      <w:pPr>
        <w:pStyle w:val="CommentText"/>
        <w:rPr>
          <w:color w:val="800080"/>
          <w:lang w:val="fr-CA" w:bidi="sa-IN"/>
        </w:rPr>
      </w:pPr>
    </w:p>
    <w:p w:rsidR="00D05905" w:rsidRPr="00E227DF" w:rsidRDefault="00D05905" w:rsidP="009620F3">
      <w:pPr>
        <w:pStyle w:val="CommentText"/>
        <w:rPr>
          <w:color w:val="800080"/>
          <w:lang w:val="fr-CA" w:bidi="sa-IN"/>
        </w:rPr>
      </w:pPr>
      <w:r w:rsidRPr="00E227DF">
        <w:rPr>
          <w:color w:val="800080"/>
          <w:lang w:val="fr-CA" w:bidi="sa-IN"/>
        </w:rPr>
        <w:t>viṣama iti | +++</w:t>
      </w:r>
    </w:p>
    <w:p w:rsidR="00D05905" w:rsidRPr="009620F3" w:rsidRDefault="00D05905" w:rsidP="009620F3">
      <w:pPr>
        <w:pStyle w:val="CommentText"/>
        <w:rPr>
          <w:noProof w:val="0"/>
          <w:color w:val="800080"/>
          <w:cs/>
          <w:lang w:val="en-US" w:bidi="sa-IN"/>
        </w:rPr>
      </w:pPr>
    </w:p>
    <w:p w:rsidR="00D05905" w:rsidRDefault="00D05905">
      <w:pPr>
        <w:rPr>
          <w:noProof w:val="0"/>
          <w:cs/>
          <w:lang w:bidi="sa-IN"/>
        </w:rPr>
      </w:pPr>
      <w:r>
        <w:rPr>
          <w:noProof w:val="0"/>
          <w:cs/>
          <w:lang w:bidi="sa-IN"/>
        </w:rPr>
        <w:t>te guṇa-kriye eva | krameṇodāharaṇāni—</w:t>
      </w:r>
    </w:p>
    <w:p w:rsidR="00D05905" w:rsidRDefault="00D05905">
      <w:pPr>
        <w:rPr>
          <w:noProof w:val="0"/>
          <w:cs/>
          <w:lang w:bidi="sa-IN"/>
        </w:rPr>
      </w:pPr>
    </w:p>
    <w:p w:rsidR="00D05905" w:rsidRDefault="00D05905">
      <w:pPr>
        <w:ind w:left="720"/>
        <w:rPr>
          <w:noProof w:val="0"/>
          <w:cs/>
          <w:lang w:bidi="sa-IN"/>
        </w:rPr>
      </w:pPr>
      <w:r>
        <w:rPr>
          <w:noProof w:val="0"/>
          <w:cs/>
          <w:lang w:bidi="sa-IN"/>
        </w:rPr>
        <w:t>śirīṣa-kusumād api prakṛti-komalaṁ tad-vapuḥ</w:t>
      </w:r>
    </w:p>
    <w:p w:rsidR="00D05905" w:rsidRDefault="00D05905">
      <w:pPr>
        <w:ind w:left="720"/>
        <w:rPr>
          <w:noProof w:val="0"/>
          <w:cs/>
          <w:lang w:bidi="sa-IN"/>
        </w:rPr>
      </w:pPr>
      <w:r>
        <w:rPr>
          <w:noProof w:val="0"/>
          <w:cs/>
          <w:lang w:bidi="sa-IN"/>
        </w:rPr>
        <w:t>kukula-viṣa-śūlayor vyatikaro’nurāga-jvaraḥ |</w:t>
      </w:r>
    </w:p>
    <w:p w:rsidR="00D05905" w:rsidRDefault="00D05905">
      <w:pPr>
        <w:ind w:left="720"/>
        <w:rPr>
          <w:noProof w:val="0"/>
          <w:cs/>
          <w:lang w:bidi="sa-IN"/>
        </w:rPr>
      </w:pPr>
      <w:r>
        <w:rPr>
          <w:noProof w:val="0"/>
          <w:cs/>
          <w:lang w:bidi="sa-IN"/>
        </w:rPr>
        <w:t>tathāpi sahatetarāṁ ta</w:t>
      </w:r>
      <w:r>
        <w:rPr>
          <w:noProof w:val="0"/>
          <w:lang w:bidi="sa-IN"/>
        </w:rPr>
        <w:t>m a</w:t>
      </w:r>
      <w:r>
        <w:rPr>
          <w:noProof w:val="0"/>
          <w:cs/>
          <w:lang w:bidi="sa-IN"/>
        </w:rPr>
        <w:t>munaiva rādhā ciraṁ</w:t>
      </w:r>
    </w:p>
    <w:p w:rsidR="00D05905" w:rsidRDefault="00D05905">
      <w:pPr>
        <w:ind w:left="720"/>
        <w:rPr>
          <w:noProof w:val="0"/>
          <w:cs/>
          <w:lang w:bidi="sa-IN"/>
        </w:rPr>
      </w:pPr>
      <w:r>
        <w:rPr>
          <w:noProof w:val="0"/>
          <w:cs/>
          <w:lang w:bidi="sa-IN"/>
        </w:rPr>
        <w:t>na vāṅ-mānasa-gocaraḥ sahaja-bhāva-bandha-kramaḥ ||8.164||</w:t>
      </w:r>
    </w:p>
    <w:p w:rsidR="00D05905" w:rsidRDefault="00D05905">
      <w:pPr>
        <w:pStyle w:val="CommentText"/>
        <w:rPr>
          <w:noProof w:val="0"/>
          <w:cs/>
          <w:lang w:bidi="sa-IN"/>
        </w:rPr>
      </w:pPr>
    </w:p>
    <w:p w:rsidR="00D05905" w:rsidRDefault="00D05905">
      <w:pPr>
        <w:pStyle w:val="CommentText"/>
        <w:rPr>
          <w:noProof w:val="0"/>
          <w:cs/>
          <w:lang w:bidi="sa-IN"/>
        </w:rPr>
      </w:pPr>
      <w:r>
        <w:rPr>
          <w:noProof w:val="0"/>
          <w:cs/>
          <w:lang w:bidi="sa-IN"/>
        </w:rPr>
        <w:t xml:space="preserve">śirīṣeti | kukūla-viṣa-śūlayos tuṣāgni-viṣākta-śūlayoḥ samūha-rūpaḥ śrī-kṛṣṇa-viṣayakānurāga-jvaraḥ | sahaja-bhāvaḥ svabhāva-siddha-premā | atra komala-sparśa-guṇenānurāga-jvara-rūpa-guṇo virudhyate | </w:t>
      </w:r>
    </w:p>
    <w:p w:rsidR="00D05905" w:rsidRDefault="00D05905">
      <w:pPr>
        <w:pStyle w:val="CommentText"/>
        <w:rPr>
          <w:noProof w:val="0"/>
          <w:cs/>
          <w:lang w:bidi="sa-IN"/>
        </w:rPr>
      </w:pPr>
    </w:p>
    <w:p w:rsidR="00D05905" w:rsidRDefault="00D05905">
      <w:pPr>
        <w:pStyle w:val="Quote0"/>
        <w:rPr>
          <w:bCs w:val="0"/>
          <w:noProof w:val="0"/>
          <w:szCs w:val="24"/>
          <w:cs/>
          <w:lang w:bidi="sa-IN"/>
        </w:rPr>
      </w:pPr>
      <w:r>
        <w:rPr>
          <w:bCs w:val="0"/>
          <w:noProof w:val="0"/>
          <w:szCs w:val="24"/>
          <w:cs/>
          <w:lang w:bidi="sa-IN"/>
        </w:rPr>
        <w:t>saṁsāra-dāva-glapitaṁ mano me</w:t>
      </w:r>
    </w:p>
    <w:p w:rsidR="00D05905" w:rsidRDefault="00D05905">
      <w:pPr>
        <w:pStyle w:val="Quote0"/>
        <w:rPr>
          <w:bCs w:val="0"/>
          <w:noProof w:val="0"/>
          <w:szCs w:val="24"/>
          <w:cs/>
          <w:lang w:bidi="sa-IN"/>
        </w:rPr>
      </w:pPr>
      <w:r>
        <w:rPr>
          <w:bCs w:val="0"/>
          <w:noProof w:val="0"/>
          <w:szCs w:val="24"/>
          <w:cs/>
          <w:lang w:bidi="sa-IN"/>
        </w:rPr>
        <w:t>śiśrāya tāpa-praśamāya kṛṣṇa</w:t>
      </w:r>
      <w:r>
        <w:rPr>
          <w:bCs w:val="0"/>
          <w:noProof w:val="0"/>
          <w:szCs w:val="24"/>
          <w:lang w:bidi="sa-IN"/>
        </w:rPr>
        <w:t>m |</w:t>
      </w:r>
    </w:p>
    <w:p w:rsidR="00D05905" w:rsidRDefault="00D05905">
      <w:pPr>
        <w:pStyle w:val="Quote0"/>
        <w:rPr>
          <w:bCs w:val="0"/>
          <w:noProof w:val="0"/>
          <w:szCs w:val="24"/>
          <w:cs/>
          <w:lang w:bidi="sa-IN"/>
        </w:rPr>
      </w:pPr>
      <w:r>
        <w:rPr>
          <w:bCs w:val="0"/>
          <w:noProof w:val="0"/>
          <w:szCs w:val="24"/>
          <w:cs/>
          <w:lang w:bidi="sa-IN"/>
        </w:rPr>
        <w:t>sa nirghṛṇas tad bata labdha-mātraṁ</w:t>
      </w:r>
    </w:p>
    <w:p w:rsidR="00D05905" w:rsidRDefault="00D05905">
      <w:pPr>
        <w:pStyle w:val="Quote0"/>
        <w:rPr>
          <w:bCs w:val="0"/>
          <w:noProof w:val="0"/>
          <w:szCs w:val="24"/>
          <w:cs/>
          <w:lang w:bidi="sa-IN"/>
        </w:rPr>
      </w:pPr>
      <w:r>
        <w:rPr>
          <w:bCs w:val="0"/>
          <w:noProof w:val="0"/>
          <w:szCs w:val="24"/>
          <w:cs/>
          <w:lang w:bidi="sa-IN"/>
        </w:rPr>
        <w:t>samūla</w:t>
      </w:r>
      <w:r>
        <w:rPr>
          <w:bCs w:val="0"/>
          <w:noProof w:val="0"/>
          <w:szCs w:val="24"/>
          <w:lang w:bidi="sa-IN"/>
        </w:rPr>
        <w:t>m u</w:t>
      </w:r>
      <w:r>
        <w:rPr>
          <w:bCs w:val="0"/>
          <w:noProof w:val="0"/>
          <w:szCs w:val="24"/>
          <w:cs/>
          <w:lang w:bidi="sa-IN"/>
        </w:rPr>
        <w:t>nmūlita</w:t>
      </w:r>
      <w:r>
        <w:rPr>
          <w:bCs w:val="0"/>
          <w:noProof w:val="0"/>
          <w:szCs w:val="24"/>
          <w:lang w:bidi="sa-IN"/>
        </w:rPr>
        <w:t>m e</w:t>
      </w:r>
      <w:r>
        <w:rPr>
          <w:bCs w:val="0"/>
          <w:noProof w:val="0"/>
          <w:szCs w:val="24"/>
          <w:cs/>
          <w:lang w:bidi="sa-IN"/>
        </w:rPr>
        <w:t>va cakre ||8.165||</w:t>
      </w:r>
    </w:p>
    <w:p w:rsidR="00D05905" w:rsidRDefault="00D05905">
      <w:pPr>
        <w:pStyle w:val="Quote0"/>
        <w:rPr>
          <w:bCs w:val="0"/>
          <w:noProof w:val="0"/>
          <w:szCs w:val="24"/>
          <w:cs/>
          <w:lang w:bidi="sa-IN"/>
        </w:rPr>
      </w:pPr>
    </w:p>
    <w:p w:rsidR="00D05905" w:rsidRDefault="00D05905">
      <w:pPr>
        <w:pStyle w:val="CommentText"/>
        <w:rPr>
          <w:noProof w:val="0"/>
          <w:cs/>
          <w:lang w:bidi="sa-IN"/>
        </w:rPr>
      </w:pPr>
      <w:r>
        <w:rPr>
          <w:noProof w:val="0"/>
          <w:cs/>
          <w:lang w:bidi="sa-IN"/>
        </w:rPr>
        <w:t>saṁsāreti | nirghṛṇaḥ kṛpā-rahitaḥ | tathā śrī-kṛṣṇa-caraṇāravindāśrayaṇa-mātreṇa saṁsāra-jvālāyā mūla-bhūtasya mano-ghaṭita-liṅga-dehasya nāśaṁ cakārety aho tasya kṛpāluteti vyāja-stutir api jñeyā | atrāśrayaṇa-kriyayonmūlana-kriyā virudhyate ||</w:t>
      </w:r>
    </w:p>
    <w:p w:rsidR="00D05905" w:rsidRDefault="00D05905">
      <w:pPr>
        <w:pStyle w:val="CommentText"/>
        <w:rPr>
          <w:noProof w:val="0"/>
          <w:cs/>
          <w:lang w:bidi="sa-IN"/>
        </w:rPr>
      </w:pPr>
    </w:p>
    <w:p w:rsidR="00D05905" w:rsidRDefault="00D05905">
      <w:pPr>
        <w:pStyle w:val="Quote0"/>
        <w:rPr>
          <w:bCs w:val="0"/>
          <w:noProof w:val="0"/>
          <w:szCs w:val="24"/>
          <w:cs/>
          <w:lang w:bidi="sa-IN"/>
        </w:rPr>
      </w:pPr>
      <w:r>
        <w:rPr>
          <w:bCs w:val="0"/>
          <w:noProof w:val="0"/>
          <w:szCs w:val="24"/>
          <w:cs/>
          <w:lang w:bidi="sa-IN"/>
        </w:rPr>
        <w:t>pīyūṣa-vīrudho bīja</w:t>
      </w:r>
      <w:r>
        <w:rPr>
          <w:bCs w:val="0"/>
          <w:noProof w:val="0"/>
          <w:szCs w:val="24"/>
          <w:lang w:bidi="sa-IN"/>
        </w:rPr>
        <w:t>m e</w:t>
      </w:r>
      <w:r>
        <w:rPr>
          <w:bCs w:val="0"/>
          <w:noProof w:val="0"/>
          <w:szCs w:val="24"/>
          <w:cs/>
          <w:lang w:bidi="sa-IN"/>
        </w:rPr>
        <w:t>ka</w:t>
      </w:r>
      <w:r>
        <w:rPr>
          <w:bCs w:val="0"/>
          <w:noProof w:val="0"/>
          <w:szCs w:val="24"/>
          <w:lang w:bidi="sa-IN"/>
        </w:rPr>
        <w:t>m e</w:t>
      </w:r>
      <w:r>
        <w:rPr>
          <w:bCs w:val="0"/>
          <w:noProof w:val="0"/>
          <w:szCs w:val="24"/>
          <w:cs/>
          <w:lang w:bidi="sa-IN"/>
        </w:rPr>
        <w:t>va mamāntare |</w:t>
      </w:r>
    </w:p>
    <w:p w:rsidR="00D05905" w:rsidRDefault="00D05905">
      <w:pPr>
        <w:pStyle w:val="Quote0"/>
        <w:rPr>
          <w:bCs w:val="0"/>
          <w:noProof w:val="0"/>
          <w:szCs w:val="24"/>
          <w:cs/>
          <w:lang w:bidi="sa-IN"/>
        </w:rPr>
      </w:pPr>
      <w:r>
        <w:rPr>
          <w:bCs w:val="0"/>
          <w:noProof w:val="0"/>
          <w:szCs w:val="24"/>
          <w:cs/>
          <w:lang w:bidi="sa-IN"/>
        </w:rPr>
        <w:t>aṅkurāḥ ki</w:t>
      </w:r>
      <w:r>
        <w:rPr>
          <w:bCs w:val="0"/>
          <w:noProof w:val="0"/>
          <w:szCs w:val="24"/>
          <w:lang w:bidi="sa-IN"/>
        </w:rPr>
        <w:t>m a</w:t>
      </w:r>
      <w:r>
        <w:rPr>
          <w:bCs w:val="0"/>
          <w:noProof w:val="0"/>
          <w:szCs w:val="24"/>
          <w:cs/>
          <w:lang w:bidi="sa-IN"/>
        </w:rPr>
        <w:t>mī tasmād bahavo viṣa-vīrudhā</w:t>
      </w:r>
      <w:r>
        <w:rPr>
          <w:bCs w:val="0"/>
          <w:noProof w:val="0"/>
          <w:szCs w:val="24"/>
          <w:lang w:bidi="sa-IN"/>
        </w:rPr>
        <w:t>m |</w:t>
      </w:r>
      <w:r>
        <w:rPr>
          <w:bCs w:val="0"/>
          <w:noProof w:val="0"/>
          <w:szCs w:val="24"/>
          <w:cs/>
          <w:lang w:bidi="sa-IN"/>
        </w:rPr>
        <w:t>|8.166||</w:t>
      </w:r>
    </w:p>
    <w:p w:rsidR="00D05905" w:rsidRDefault="00D05905">
      <w:pPr>
        <w:pStyle w:val="CommentText"/>
        <w:rPr>
          <w:noProof w:val="0"/>
          <w:cs/>
          <w:lang w:bidi="sa-IN"/>
        </w:rPr>
      </w:pPr>
    </w:p>
    <w:p w:rsidR="00D05905" w:rsidRDefault="00D05905">
      <w:pPr>
        <w:rPr>
          <w:noProof w:val="0"/>
          <w:cs/>
          <w:lang w:bidi="sa-IN"/>
        </w:rPr>
      </w:pPr>
      <w:r>
        <w:rPr>
          <w:noProof w:val="0"/>
          <w:cs/>
          <w:lang w:bidi="sa-IN"/>
        </w:rPr>
        <w:t>atra kārya-bhūtānā</w:t>
      </w:r>
      <w:r>
        <w:rPr>
          <w:noProof w:val="0"/>
          <w:lang w:bidi="sa-IN"/>
        </w:rPr>
        <w:t>m a</w:t>
      </w:r>
      <w:r>
        <w:rPr>
          <w:noProof w:val="0"/>
          <w:cs/>
          <w:lang w:bidi="sa-IN"/>
        </w:rPr>
        <w:t>ṅkurāṇāṁ bahutvena guṇena kāraṇa-bhūtasya bījasyaikatvaṁ guṇo bādhyate | pīyūṣa-viṣayoś ca kārya-kāraṇa-rūpatvād vaidharmya</w:t>
      </w:r>
      <w:r>
        <w:rPr>
          <w:noProof w:val="0"/>
          <w:lang w:bidi="sa-IN"/>
        </w:rPr>
        <w:t>m |</w:t>
      </w:r>
    </w:p>
    <w:p w:rsidR="00D05905" w:rsidRDefault="00D05905">
      <w:pPr>
        <w:rPr>
          <w:noProof w:val="0"/>
          <w:cs/>
          <w:lang w:bidi="sa-IN"/>
        </w:rPr>
      </w:pPr>
    </w:p>
    <w:p w:rsidR="00D05905" w:rsidRDefault="00D05905">
      <w:pPr>
        <w:pStyle w:val="CommentText"/>
        <w:rPr>
          <w:noProof w:val="0"/>
          <w:cs/>
          <w:lang w:bidi="sa-IN"/>
        </w:rPr>
      </w:pPr>
      <w:r>
        <w:rPr>
          <w:noProof w:val="0"/>
          <w:cs/>
          <w:lang w:bidi="sa-IN"/>
        </w:rPr>
        <w:t>bījaṁ prema | tat tu eka</w:t>
      </w:r>
      <w:r>
        <w:rPr>
          <w:noProof w:val="0"/>
          <w:lang w:bidi="sa-IN"/>
        </w:rPr>
        <w:t>m e</w:t>
      </w:r>
      <w:r>
        <w:rPr>
          <w:noProof w:val="0"/>
          <w:cs/>
          <w:lang w:bidi="sa-IN"/>
        </w:rPr>
        <w:t>va | tasyāṅkurā viraha-janma-jvālā-rūpā bahavaḥ | ekasya bījasya bahavo’ṅkurā na sambhavantīti virodhaḥ | pīyūṣa-viṣayor api virodhaṁ ca ||</w:t>
      </w:r>
    </w:p>
    <w:p w:rsidR="00D05905" w:rsidRDefault="00D05905">
      <w:pPr>
        <w:pStyle w:val="CommentText"/>
        <w:rPr>
          <w:noProof w:val="0"/>
          <w:cs/>
          <w:lang w:bidi="sa-IN"/>
        </w:rPr>
      </w:pPr>
    </w:p>
    <w:p w:rsidR="00D05905" w:rsidRDefault="00D05905">
      <w:pPr>
        <w:pStyle w:val="Quote0"/>
        <w:rPr>
          <w:bCs w:val="0"/>
          <w:noProof w:val="0"/>
          <w:szCs w:val="24"/>
          <w:cs/>
          <w:lang w:bidi="sa-IN"/>
        </w:rPr>
      </w:pPr>
      <w:r>
        <w:rPr>
          <w:bCs w:val="0"/>
          <w:noProof w:val="0"/>
          <w:szCs w:val="24"/>
          <w:cs/>
          <w:lang w:bidi="sa-IN"/>
        </w:rPr>
        <w:t>prema-bījaṁ parānanda-syandi ropita</w:t>
      </w:r>
      <w:r>
        <w:rPr>
          <w:bCs w:val="0"/>
          <w:noProof w:val="0"/>
          <w:szCs w:val="24"/>
          <w:lang w:bidi="sa-IN"/>
        </w:rPr>
        <w:t>m a</w:t>
      </w:r>
      <w:r>
        <w:rPr>
          <w:bCs w:val="0"/>
          <w:noProof w:val="0"/>
          <w:szCs w:val="24"/>
          <w:cs/>
          <w:lang w:bidi="sa-IN"/>
        </w:rPr>
        <w:t>ntare |</w:t>
      </w:r>
    </w:p>
    <w:p w:rsidR="00D05905" w:rsidRDefault="00D05905">
      <w:pPr>
        <w:pStyle w:val="Quote0"/>
        <w:rPr>
          <w:bCs w:val="0"/>
          <w:noProof w:val="0"/>
          <w:szCs w:val="24"/>
          <w:cs/>
          <w:lang w:bidi="sa-IN"/>
        </w:rPr>
      </w:pPr>
      <w:r>
        <w:rPr>
          <w:bCs w:val="0"/>
          <w:noProof w:val="0"/>
          <w:szCs w:val="24"/>
          <w:cs/>
          <w:lang w:bidi="sa-IN"/>
        </w:rPr>
        <w:t>tasyāṅkurāḥ kukūlasya sphuliṅgā iva dāhakāḥ ||8.167||</w:t>
      </w:r>
    </w:p>
    <w:p w:rsidR="00D05905" w:rsidRDefault="00D05905">
      <w:pPr>
        <w:rPr>
          <w:noProof w:val="0"/>
          <w:cs/>
          <w:lang w:bidi="sa-IN"/>
        </w:rPr>
      </w:pPr>
    </w:p>
    <w:p w:rsidR="00D05905" w:rsidRDefault="00D05905">
      <w:pPr>
        <w:rPr>
          <w:noProof w:val="0"/>
          <w:cs/>
          <w:lang w:bidi="sa-IN"/>
        </w:rPr>
      </w:pPr>
      <w:r>
        <w:rPr>
          <w:noProof w:val="0"/>
          <w:cs/>
          <w:lang w:bidi="sa-IN"/>
        </w:rPr>
        <w:t>atra kāryasya dahana-kriyayā kāraṇasya paramānanda-syandana-kriyā virudhyate ||</w:t>
      </w:r>
    </w:p>
    <w:p w:rsidR="00D05905" w:rsidRDefault="00D05905">
      <w:pPr>
        <w:rPr>
          <w:lang w:val="en-US"/>
        </w:rPr>
      </w:pPr>
    </w:p>
    <w:p w:rsidR="00D05905" w:rsidRDefault="00D05905" w:rsidP="00904739">
      <w:pPr>
        <w:jc w:val="center"/>
        <w:rPr>
          <w:color w:val="FF0000"/>
          <w:lang w:val="en-US"/>
        </w:rPr>
      </w:pPr>
      <w:r>
        <w:rPr>
          <w:color w:val="FF0000"/>
          <w:lang w:val="en-US"/>
        </w:rPr>
        <w:t>51. adhikam</w:t>
      </w:r>
    </w:p>
    <w:p w:rsidR="00D05905" w:rsidRPr="00904739" w:rsidRDefault="00D05905">
      <w:pPr>
        <w:rPr>
          <w:lang w:val="en-US"/>
        </w:rPr>
      </w:pPr>
    </w:p>
    <w:p w:rsidR="00D05905" w:rsidRDefault="00D05905">
      <w:pPr>
        <w:jc w:val="center"/>
        <w:rPr>
          <w:b/>
          <w:bCs/>
          <w:noProof w:val="0"/>
          <w:cs/>
          <w:lang w:bidi="sa-IN"/>
        </w:rPr>
      </w:pPr>
      <w:r>
        <w:rPr>
          <w:b/>
          <w:bCs/>
          <w:noProof w:val="0"/>
          <w:cs/>
          <w:lang w:bidi="sa-IN"/>
        </w:rPr>
        <w:t>|| kārikā 304 ||</w:t>
      </w:r>
    </w:p>
    <w:p w:rsidR="00D05905" w:rsidRDefault="00D05905">
      <w:pPr>
        <w:pStyle w:val="VersequoteChar"/>
        <w:rPr>
          <w:noProof w:val="0"/>
          <w:cs/>
          <w:lang w:bidi="sa-IN"/>
        </w:rPr>
      </w:pPr>
    </w:p>
    <w:p w:rsidR="00D05905" w:rsidRDefault="00D05905">
      <w:pPr>
        <w:pStyle w:val="VersequoteChar"/>
        <w:rPr>
          <w:noProof w:val="0"/>
          <w:cs/>
          <w:lang w:bidi="sa-IN"/>
        </w:rPr>
      </w:pPr>
      <w:r>
        <w:rPr>
          <w:noProof w:val="0"/>
          <w:cs/>
          <w:lang w:bidi="sa-IN"/>
        </w:rPr>
        <w:t>ādhārādheyayor bhūmnor mithas tat-pratiyoginau |</w:t>
      </w:r>
    </w:p>
    <w:p w:rsidR="00D05905" w:rsidRDefault="00D05905">
      <w:pPr>
        <w:pStyle w:val="VersequoteChar"/>
        <w:rPr>
          <w:noProof w:val="0"/>
          <w:cs/>
          <w:lang w:bidi="sa-IN"/>
        </w:rPr>
      </w:pPr>
      <w:r>
        <w:rPr>
          <w:noProof w:val="0"/>
          <w:cs/>
          <w:lang w:bidi="sa-IN"/>
        </w:rPr>
        <w:t>tato’py adhika-bhūmānau syātāṁ tad adhikaṁ bhaved ||</w:t>
      </w:r>
    </w:p>
    <w:p w:rsidR="00D05905" w:rsidRDefault="00D05905" w:rsidP="00627171">
      <w:pPr>
        <w:pStyle w:val="CommentText"/>
        <w:rPr>
          <w:lang w:val="en-US" w:bidi="sa-IN"/>
        </w:rPr>
      </w:pPr>
    </w:p>
    <w:p w:rsidR="00D05905" w:rsidRDefault="00D05905" w:rsidP="00627171">
      <w:pPr>
        <w:pStyle w:val="CommentText"/>
        <w:rPr>
          <w:lang w:val="en-US" w:bidi="sa-IN"/>
        </w:rPr>
      </w:pPr>
      <w:r>
        <w:rPr>
          <w:lang w:val="en-US" w:bidi="sa-IN"/>
        </w:rPr>
        <w:t>bhūmnoḥ vyāpakayoḥ | tat-pratīti | ādhārasya pratiyogy ādheyaḥ | ādhyeasya pratiyogy ādhāra iti | tathā cādheyāpekṣayā yady ādhāro vyāpako bhavati, athavādhārāpekṣayā yady ādheyo vyāpako bhavati, tadādhikālaṅkāraḥ |</w:t>
      </w:r>
    </w:p>
    <w:p w:rsidR="00D05905" w:rsidRPr="00627171" w:rsidRDefault="00D05905" w:rsidP="00627171">
      <w:pPr>
        <w:pStyle w:val="CommentText"/>
        <w:rPr>
          <w:noProof w:val="0"/>
          <w:cs/>
          <w:lang w:val="en-US" w:bidi="sa-IN"/>
        </w:rPr>
      </w:pPr>
    </w:p>
    <w:p w:rsidR="00D05905" w:rsidRDefault="00D05905">
      <w:pPr>
        <w:rPr>
          <w:noProof w:val="0"/>
          <w:cs/>
          <w:lang w:bidi="sa-IN"/>
        </w:rPr>
      </w:pPr>
      <w:r>
        <w:rPr>
          <w:noProof w:val="0"/>
          <w:cs/>
          <w:lang w:bidi="sa-IN"/>
        </w:rPr>
        <w:t>adhika-nāmālaṅkāraḥ | krameṇodāharaṇe—</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aho te manasaḥ subhru viśālatva</w:t>
      </w:r>
      <w:r>
        <w:rPr>
          <w:bCs w:val="0"/>
          <w:noProof w:val="0"/>
          <w:szCs w:val="24"/>
          <w:lang w:bidi="sa-IN"/>
        </w:rPr>
        <w:t>m i</w:t>
      </w:r>
      <w:r>
        <w:rPr>
          <w:bCs w:val="0"/>
          <w:noProof w:val="0"/>
          <w:szCs w:val="24"/>
          <w:cs/>
          <w:lang w:bidi="sa-IN"/>
        </w:rPr>
        <w:t>daṁ mahat |</w:t>
      </w:r>
    </w:p>
    <w:p w:rsidR="00D05905" w:rsidRDefault="00D05905">
      <w:pPr>
        <w:pStyle w:val="Quote0"/>
        <w:rPr>
          <w:bCs w:val="0"/>
          <w:noProof w:val="0"/>
          <w:szCs w:val="24"/>
          <w:cs/>
          <w:lang w:bidi="sa-IN"/>
        </w:rPr>
      </w:pPr>
      <w:r>
        <w:rPr>
          <w:bCs w:val="0"/>
          <w:noProof w:val="0"/>
          <w:szCs w:val="24"/>
          <w:cs/>
          <w:lang w:bidi="sa-IN"/>
        </w:rPr>
        <w:t>trilokyāṁ yo na māty eṣā yatra māti ramā-patiḥ ||8.168||</w:t>
      </w:r>
    </w:p>
    <w:p w:rsidR="00D05905" w:rsidRDefault="00D05905">
      <w:pPr>
        <w:pStyle w:val="Quote0"/>
        <w:rPr>
          <w:bCs w:val="0"/>
          <w:noProof w:val="0"/>
          <w:szCs w:val="24"/>
          <w:cs/>
          <w:lang w:bidi="sa-IN"/>
        </w:rPr>
      </w:pPr>
    </w:p>
    <w:p w:rsidR="00D05905" w:rsidRDefault="00D05905">
      <w:pPr>
        <w:rPr>
          <w:noProof w:val="0"/>
          <w:cs/>
          <w:lang w:bidi="sa-IN"/>
        </w:rPr>
      </w:pPr>
      <w:r>
        <w:rPr>
          <w:noProof w:val="0"/>
          <w:cs/>
          <w:lang w:bidi="sa-IN"/>
        </w:rPr>
        <w:t>atrādheyasya bhūyastve’py ādhārasya tato’pi bhūyastva</w:t>
      </w:r>
      <w:r>
        <w:rPr>
          <w:noProof w:val="0"/>
          <w:lang w:bidi="sa-IN"/>
        </w:rPr>
        <w:t>m |</w:t>
      </w:r>
    </w:p>
    <w:p w:rsidR="00D05905" w:rsidRDefault="00D05905" w:rsidP="00627171">
      <w:pPr>
        <w:rPr>
          <w:lang w:val="en-US" w:bidi="sa-IN"/>
        </w:rPr>
      </w:pPr>
    </w:p>
    <w:p w:rsidR="00D05905" w:rsidRDefault="00D05905" w:rsidP="00627171">
      <w:pPr>
        <w:pStyle w:val="CommentText"/>
        <w:rPr>
          <w:lang w:val="en-US" w:bidi="sa-IN"/>
        </w:rPr>
      </w:pPr>
      <w:r>
        <w:rPr>
          <w:lang w:val="en-US" w:bidi="sa-IN"/>
        </w:rPr>
        <w:t>atrādheyasya śrī-kṛṣṇasya, ādhārasya rādhikā-manasaḥ ||</w:t>
      </w:r>
    </w:p>
    <w:p w:rsidR="00D05905" w:rsidRPr="00627171" w:rsidRDefault="00D05905" w:rsidP="00627171">
      <w:pPr>
        <w:pStyle w:val="CommentText"/>
        <w:rPr>
          <w:noProof w:val="0"/>
          <w:cs/>
          <w:lang w:val="en-US" w:bidi="sa-IN"/>
        </w:rPr>
      </w:pPr>
    </w:p>
    <w:p w:rsidR="00D05905" w:rsidRDefault="00D05905">
      <w:pPr>
        <w:pStyle w:val="Quote0"/>
        <w:rPr>
          <w:bCs w:val="0"/>
          <w:noProof w:val="0"/>
          <w:szCs w:val="24"/>
          <w:cs/>
          <w:lang w:bidi="sa-IN"/>
        </w:rPr>
      </w:pPr>
      <w:r>
        <w:rPr>
          <w:bCs w:val="0"/>
          <w:noProof w:val="0"/>
          <w:szCs w:val="24"/>
          <w:cs/>
          <w:lang w:bidi="sa-IN"/>
        </w:rPr>
        <w:t xml:space="preserve">āṁ vedmi yasyāṁ pratiroma-kūpaṁ </w:t>
      </w:r>
    </w:p>
    <w:p w:rsidR="00D05905" w:rsidRDefault="00D05905">
      <w:pPr>
        <w:pStyle w:val="Quote0"/>
        <w:rPr>
          <w:bCs w:val="0"/>
          <w:noProof w:val="0"/>
          <w:szCs w:val="24"/>
          <w:cs/>
          <w:lang w:bidi="sa-IN"/>
        </w:rPr>
      </w:pPr>
      <w:r>
        <w:rPr>
          <w:bCs w:val="0"/>
          <w:noProof w:val="0"/>
          <w:szCs w:val="24"/>
          <w:cs/>
          <w:lang w:bidi="sa-IN"/>
        </w:rPr>
        <w:t>brahmāṇḍa-bhāṇḍāni samullasanti |</w:t>
      </w:r>
    </w:p>
    <w:p w:rsidR="00D05905" w:rsidRDefault="00D05905">
      <w:pPr>
        <w:pStyle w:val="Quote0"/>
        <w:rPr>
          <w:bCs w:val="0"/>
          <w:noProof w:val="0"/>
          <w:szCs w:val="24"/>
          <w:cs/>
          <w:lang w:bidi="sa-IN"/>
        </w:rPr>
      </w:pPr>
      <w:r>
        <w:rPr>
          <w:bCs w:val="0"/>
          <w:noProof w:val="0"/>
          <w:szCs w:val="24"/>
          <w:cs/>
          <w:lang w:bidi="sa-IN"/>
        </w:rPr>
        <w:t>tasyāṁ tanau te na mamau mukunda</w:t>
      </w:r>
    </w:p>
    <w:p w:rsidR="00D05905" w:rsidRDefault="00D05905">
      <w:pPr>
        <w:pStyle w:val="Quote0"/>
        <w:rPr>
          <w:bCs w:val="0"/>
          <w:noProof w:val="0"/>
          <w:szCs w:val="24"/>
          <w:cs/>
          <w:lang w:bidi="sa-IN"/>
        </w:rPr>
      </w:pPr>
      <w:r>
        <w:rPr>
          <w:bCs w:val="0"/>
          <w:noProof w:val="0"/>
          <w:szCs w:val="24"/>
          <w:cs/>
          <w:lang w:bidi="sa-IN"/>
        </w:rPr>
        <w:t>tasyāḥ samāloka-mahotsavo’ya</w:t>
      </w:r>
      <w:r>
        <w:rPr>
          <w:bCs w:val="0"/>
          <w:noProof w:val="0"/>
          <w:szCs w:val="24"/>
          <w:lang w:bidi="sa-IN"/>
        </w:rPr>
        <w:t>m |</w:t>
      </w:r>
      <w:r>
        <w:rPr>
          <w:bCs w:val="0"/>
          <w:noProof w:val="0"/>
          <w:szCs w:val="24"/>
          <w:cs/>
          <w:lang w:bidi="sa-IN"/>
        </w:rPr>
        <w:t>|8.169||</w:t>
      </w:r>
    </w:p>
    <w:p w:rsidR="00D05905" w:rsidRDefault="00D05905">
      <w:pPr>
        <w:pStyle w:val="Quote0"/>
        <w:rPr>
          <w:bCs w:val="0"/>
          <w:noProof w:val="0"/>
          <w:szCs w:val="24"/>
          <w:cs/>
          <w:lang w:bidi="sa-IN"/>
        </w:rPr>
      </w:pPr>
    </w:p>
    <w:p w:rsidR="00D05905" w:rsidRDefault="00D05905">
      <w:pPr>
        <w:rPr>
          <w:noProof w:val="0"/>
          <w:cs/>
          <w:lang w:bidi="sa-IN"/>
        </w:rPr>
      </w:pPr>
      <w:r>
        <w:rPr>
          <w:noProof w:val="0"/>
          <w:cs/>
          <w:lang w:bidi="sa-IN"/>
        </w:rPr>
        <w:t>atrādhāra-bhūyastve’py apādheyasya bhūyastva</w:t>
      </w:r>
      <w:r>
        <w:rPr>
          <w:noProof w:val="0"/>
          <w:lang w:bidi="sa-IN"/>
        </w:rPr>
        <w:t>m |</w:t>
      </w:r>
      <w:r>
        <w:rPr>
          <w:noProof w:val="0"/>
          <w:cs/>
          <w:lang w:bidi="sa-IN"/>
        </w:rPr>
        <w:t>|</w:t>
      </w:r>
    </w:p>
    <w:p w:rsidR="00D05905" w:rsidRDefault="00D05905">
      <w:pPr>
        <w:rPr>
          <w:lang w:val="en-US"/>
        </w:rPr>
      </w:pPr>
    </w:p>
    <w:p w:rsidR="00D05905" w:rsidRDefault="00D05905" w:rsidP="00904739">
      <w:pPr>
        <w:jc w:val="center"/>
        <w:rPr>
          <w:color w:val="FF0000"/>
          <w:lang w:val="en-US"/>
        </w:rPr>
      </w:pPr>
      <w:r>
        <w:rPr>
          <w:color w:val="FF0000"/>
          <w:lang w:val="en-US"/>
        </w:rPr>
        <w:t>52. pratyanīkam</w:t>
      </w:r>
    </w:p>
    <w:p w:rsidR="00D05905" w:rsidRPr="00904739" w:rsidRDefault="00D05905" w:rsidP="00904739">
      <w:pPr>
        <w:jc w:val="center"/>
        <w:rPr>
          <w:lang w:val="en-US"/>
        </w:rPr>
      </w:pPr>
    </w:p>
    <w:p w:rsidR="00D05905" w:rsidRDefault="00D05905">
      <w:pPr>
        <w:jc w:val="center"/>
        <w:rPr>
          <w:b/>
          <w:bCs/>
          <w:noProof w:val="0"/>
          <w:cs/>
          <w:lang w:bidi="sa-IN"/>
        </w:rPr>
      </w:pPr>
      <w:r>
        <w:rPr>
          <w:b/>
          <w:bCs/>
          <w:noProof w:val="0"/>
          <w:cs/>
          <w:lang w:bidi="sa-IN"/>
        </w:rPr>
        <w:t>|| kārikā 305 ||</w:t>
      </w:r>
    </w:p>
    <w:p w:rsidR="00D05905" w:rsidRDefault="00D05905">
      <w:pPr>
        <w:pStyle w:val="VersequoteChar"/>
        <w:rPr>
          <w:noProof w:val="0"/>
          <w:cs/>
          <w:lang w:bidi="sa-IN"/>
        </w:rPr>
      </w:pPr>
    </w:p>
    <w:p w:rsidR="00D05905" w:rsidRDefault="00D05905">
      <w:pPr>
        <w:pStyle w:val="VersequoteChar"/>
        <w:rPr>
          <w:noProof w:val="0"/>
          <w:cs/>
          <w:lang w:bidi="sa-IN"/>
        </w:rPr>
      </w:pPr>
      <w:r>
        <w:rPr>
          <w:noProof w:val="0"/>
          <w:cs/>
          <w:lang w:bidi="sa-IN"/>
        </w:rPr>
        <w:t>apakāryāpakārārtha</w:t>
      </w:r>
      <w:r>
        <w:rPr>
          <w:noProof w:val="0"/>
          <w:lang w:bidi="sa-IN"/>
        </w:rPr>
        <w:t>m a</w:t>
      </w:r>
      <w:r>
        <w:rPr>
          <w:noProof w:val="0"/>
          <w:cs/>
          <w:lang w:bidi="sa-IN"/>
        </w:rPr>
        <w:t>samarthena tat-priya</w:t>
      </w:r>
      <w:r>
        <w:rPr>
          <w:noProof w:val="0"/>
          <w:lang w:bidi="sa-IN"/>
        </w:rPr>
        <w:t>m |</w:t>
      </w:r>
    </w:p>
    <w:p w:rsidR="00D05905" w:rsidRDefault="00D05905">
      <w:pPr>
        <w:pStyle w:val="VersequoteChar"/>
        <w:rPr>
          <w:noProof w:val="0"/>
          <w:cs/>
          <w:lang w:bidi="sa-IN"/>
        </w:rPr>
      </w:pPr>
      <w:r>
        <w:rPr>
          <w:noProof w:val="0"/>
          <w:cs/>
          <w:lang w:bidi="sa-IN"/>
        </w:rPr>
        <w:t>hinasti yat tadīyoktiḥ pratyanīkaṁ stavo yadi ||</w:t>
      </w:r>
    </w:p>
    <w:p w:rsidR="00D05905" w:rsidRDefault="00D05905">
      <w:pPr>
        <w:rPr>
          <w:noProof w:val="0"/>
          <w:cs/>
          <w:lang w:bidi="sa-IN"/>
        </w:rPr>
      </w:pPr>
    </w:p>
    <w:p w:rsidR="00D05905" w:rsidRDefault="00D05905">
      <w:pPr>
        <w:rPr>
          <w:lang w:val="en-US" w:bidi="sa-IN"/>
        </w:rPr>
      </w:pPr>
      <w:r>
        <w:rPr>
          <w:noProof w:val="0"/>
          <w:cs/>
          <w:lang w:bidi="sa-IN"/>
        </w:rPr>
        <w:t>apakāriṇo’pakārāsāmarthyena tat-priyasya yo’pakāras tad uktiḥ stava-rūpā yadi bhavati tadā pratyanīka</w:t>
      </w:r>
      <w:r>
        <w:rPr>
          <w:noProof w:val="0"/>
          <w:lang w:bidi="sa-IN"/>
        </w:rPr>
        <w:t>m |</w:t>
      </w:r>
      <w:r>
        <w:rPr>
          <w:noProof w:val="0"/>
          <w:cs/>
          <w:lang w:bidi="sa-IN"/>
        </w:rPr>
        <w:t xml:space="preserve"> </w:t>
      </w:r>
    </w:p>
    <w:p w:rsidR="00D05905" w:rsidRDefault="00D05905">
      <w:pPr>
        <w:rPr>
          <w:lang w:val="en-US" w:bidi="sa-IN"/>
        </w:rPr>
      </w:pPr>
    </w:p>
    <w:p w:rsidR="00D05905" w:rsidRDefault="00D05905" w:rsidP="00F615E1">
      <w:pPr>
        <w:pStyle w:val="CommentText"/>
        <w:rPr>
          <w:color w:val="800080"/>
          <w:lang w:val="en-US" w:bidi="sa-IN"/>
        </w:rPr>
      </w:pPr>
      <w:r>
        <w:rPr>
          <w:color w:val="800080"/>
          <w:lang w:val="en-US" w:bidi="sa-IN"/>
        </w:rPr>
        <w:t>pratyanīkam iti | laukika-nyāya-mūlo’laṅkāra-nirdeśo vaicitryāt | “yathānīke’bhiyojye tat-pratinidhī-bhūtam aparaṁ mūdhatayā kaścid abhyujyate tatheha pratiyogini vijeye tadīyo’nyo vijīyate ity arthaḥ” (kāvya-prakāśa 129) iti saṁjñā’nvarthatā mamaṭa-bhaṭṭaiḥ pratipāditā | yad asya pañca bhedāḥ kaiścid darśitās tat pradarśana-mātram ||</w:t>
      </w:r>
    </w:p>
    <w:p w:rsidR="00D05905" w:rsidRPr="00F615E1" w:rsidRDefault="00D05905" w:rsidP="00F615E1">
      <w:pPr>
        <w:pStyle w:val="CommentText"/>
        <w:rPr>
          <w:color w:val="800080"/>
          <w:lang w:val="en-US" w:bidi="sa-IN"/>
        </w:rPr>
      </w:pPr>
    </w:p>
    <w:p w:rsidR="00D05905" w:rsidRDefault="00D05905">
      <w:pPr>
        <w:rPr>
          <w:noProof w:val="0"/>
          <w:cs/>
          <w:lang w:bidi="sa-IN"/>
        </w:rPr>
      </w:pPr>
      <w:r>
        <w:rPr>
          <w:noProof w:val="0"/>
          <w:cs/>
          <w:lang w:bidi="sa-IN"/>
        </w:rPr>
        <w:t>yathā—</w:t>
      </w:r>
    </w:p>
    <w:p w:rsidR="00D05905" w:rsidRDefault="00D05905">
      <w:pPr>
        <w:pStyle w:val="Quote0"/>
        <w:rPr>
          <w:bCs w:val="0"/>
          <w:noProof w:val="0"/>
          <w:szCs w:val="24"/>
          <w:cs/>
          <w:lang w:bidi="sa-IN"/>
        </w:rPr>
      </w:pPr>
      <w:r>
        <w:rPr>
          <w:bCs w:val="0"/>
          <w:noProof w:val="0"/>
          <w:szCs w:val="24"/>
          <w:cs/>
          <w:lang w:bidi="sa-IN"/>
        </w:rPr>
        <w:t>mādhurya</w:t>
      </w:r>
      <w:r>
        <w:rPr>
          <w:bCs w:val="0"/>
          <w:noProof w:val="0"/>
          <w:szCs w:val="24"/>
          <w:lang w:bidi="sa-IN"/>
        </w:rPr>
        <w:t>m ā</w:t>
      </w:r>
      <w:r>
        <w:rPr>
          <w:bCs w:val="0"/>
          <w:noProof w:val="0"/>
          <w:szCs w:val="24"/>
          <w:cs/>
          <w:lang w:bidi="sa-IN"/>
        </w:rPr>
        <w:t xml:space="preserve">dāya tavānanena </w:t>
      </w:r>
    </w:p>
    <w:p w:rsidR="00D05905" w:rsidRDefault="00D05905">
      <w:pPr>
        <w:pStyle w:val="Quote0"/>
        <w:rPr>
          <w:bCs w:val="0"/>
          <w:noProof w:val="0"/>
          <w:szCs w:val="24"/>
          <w:cs/>
          <w:lang w:bidi="sa-IN"/>
        </w:rPr>
      </w:pPr>
      <w:r>
        <w:rPr>
          <w:bCs w:val="0"/>
          <w:noProof w:val="0"/>
          <w:szCs w:val="24"/>
          <w:cs/>
          <w:lang w:bidi="sa-IN"/>
        </w:rPr>
        <w:t>kalaṅka-sāro vihitaḥ śaśāṅkaḥ |</w:t>
      </w:r>
    </w:p>
    <w:p w:rsidR="00D05905" w:rsidRDefault="00D05905">
      <w:pPr>
        <w:pStyle w:val="Quote0"/>
        <w:rPr>
          <w:bCs w:val="0"/>
          <w:noProof w:val="0"/>
          <w:szCs w:val="24"/>
          <w:cs/>
          <w:lang w:bidi="sa-IN"/>
        </w:rPr>
      </w:pPr>
      <w:r>
        <w:rPr>
          <w:bCs w:val="0"/>
          <w:noProof w:val="0"/>
          <w:szCs w:val="24"/>
          <w:cs/>
          <w:lang w:bidi="sa-IN"/>
        </w:rPr>
        <w:t>tenaiṣa rādhe tava vallabhatvād</w:t>
      </w:r>
    </w:p>
    <w:p w:rsidR="00D05905" w:rsidRDefault="00D05905">
      <w:pPr>
        <w:pStyle w:val="Quote0"/>
        <w:rPr>
          <w:bCs w:val="0"/>
          <w:noProof w:val="0"/>
          <w:szCs w:val="24"/>
          <w:cs/>
          <w:lang w:bidi="sa-IN"/>
        </w:rPr>
      </w:pPr>
      <w:r>
        <w:rPr>
          <w:bCs w:val="0"/>
          <w:noProof w:val="0"/>
          <w:szCs w:val="24"/>
          <w:cs/>
          <w:lang w:bidi="sa-IN"/>
        </w:rPr>
        <w:t>asannidhāne tava māṁ hinasti ||8.170||</w:t>
      </w:r>
    </w:p>
    <w:p w:rsidR="00D05905" w:rsidRDefault="00D05905" w:rsidP="00583737">
      <w:pPr>
        <w:rPr>
          <w:lang w:val="en-US"/>
        </w:rPr>
      </w:pPr>
    </w:p>
    <w:p w:rsidR="00D05905" w:rsidRPr="000E1D2C" w:rsidRDefault="00D05905" w:rsidP="00583737">
      <w:pPr>
        <w:pStyle w:val="CommentText"/>
        <w:rPr>
          <w:lang w:val="en-US"/>
        </w:rPr>
      </w:pPr>
      <w:r>
        <w:rPr>
          <w:lang w:val="en-US"/>
        </w:rPr>
        <w:t xml:space="preserve">mādhuryam iti | hinasti </w:t>
      </w:r>
      <w:r>
        <w:rPr>
          <w:lang w:val="en-US" w:bidi="sa-IN"/>
        </w:rPr>
        <w:t xml:space="preserve">vicchede candrasyoddīpakatvena pīḍā-karatvaṁ jñeyam iti bhāvaḥ | </w:t>
      </w:r>
    </w:p>
    <w:p w:rsidR="00D05905" w:rsidRDefault="00D05905" w:rsidP="00583737">
      <w:pPr>
        <w:rPr>
          <w:lang w:val="en-US"/>
        </w:rPr>
      </w:pPr>
    </w:p>
    <w:p w:rsidR="00D05905" w:rsidRDefault="00D05905" w:rsidP="00904739">
      <w:pPr>
        <w:jc w:val="center"/>
        <w:rPr>
          <w:color w:val="FF0000"/>
          <w:lang w:val="en-US"/>
        </w:rPr>
      </w:pPr>
      <w:r>
        <w:rPr>
          <w:color w:val="FF0000"/>
          <w:lang w:val="en-US"/>
        </w:rPr>
        <w:t>53. mīlitam</w:t>
      </w:r>
    </w:p>
    <w:p w:rsidR="00D05905" w:rsidRPr="00904739" w:rsidRDefault="00D05905" w:rsidP="00904739">
      <w:pPr>
        <w:jc w:val="center"/>
        <w:rPr>
          <w:color w:val="FF0000"/>
          <w:lang w:val="en-US"/>
        </w:rPr>
      </w:pPr>
    </w:p>
    <w:p w:rsidR="00D05905" w:rsidRDefault="00D05905">
      <w:pPr>
        <w:jc w:val="center"/>
        <w:rPr>
          <w:b/>
          <w:bCs/>
          <w:noProof w:val="0"/>
          <w:cs/>
          <w:lang w:bidi="sa-IN"/>
        </w:rPr>
      </w:pPr>
      <w:r>
        <w:rPr>
          <w:b/>
          <w:bCs/>
          <w:noProof w:val="0"/>
          <w:cs/>
          <w:lang w:bidi="sa-IN"/>
        </w:rPr>
        <w:t>|| kārikā 306 ||</w:t>
      </w:r>
    </w:p>
    <w:p w:rsidR="00D05905" w:rsidRDefault="00D05905">
      <w:pPr>
        <w:rPr>
          <w:noProof w:val="0"/>
          <w:cs/>
          <w:lang w:bidi="sa-IN"/>
        </w:rPr>
      </w:pPr>
    </w:p>
    <w:p w:rsidR="00D05905" w:rsidRDefault="00D05905">
      <w:pPr>
        <w:pStyle w:val="VersequoteChar"/>
        <w:rPr>
          <w:noProof w:val="0"/>
          <w:cs/>
          <w:lang w:bidi="sa-IN"/>
        </w:rPr>
      </w:pPr>
      <w:r>
        <w:rPr>
          <w:noProof w:val="0"/>
          <w:cs/>
          <w:lang w:bidi="sa-IN"/>
        </w:rPr>
        <w:t>tulyena lakṣmaṇā stokenānyad yadi nigūhyate |</w:t>
      </w:r>
    </w:p>
    <w:p w:rsidR="00D05905" w:rsidRDefault="00D05905">
      <w:pPr>
        <w:pStyle w:val="VersequoteChar"/>
        <w:rPr>
          <w:noProof w:val="0"/>
          <w:cs/>
          <w:lang w:bidi="sa-IN"/>
        </w:rPr>
      </w:pPr>
      <w:r>
        <w:rPr>
          <w:noProof w:val="0"/>
          <w:cs/>
          <w:lang w:bidi="sa-IN"/>
        </w:rPr>
        <w:t>sahajenetareṇāpi tan mīlita</w:t>
      </w:r>
      <w:r>
        <w:rPr>
          <w:noProof w:val="0"/>
          <w:lang w:bidi="sa-IN"/>
        </w:rPr>
        <w:t>m a</w:t>
      </w:r>
      <w:r>
        <w:rPr>
          <w:noProof w:val="0"/>
          <w:cs/>
          <w:lang w:bidi="sa-IN"/>
        </w:rPr>
        <w:t>pi dvidhā ||</w:t>
      </w:r>
    </w:p>
    <w:p w:rsidR="00D05905" w:rsidRDefault="00D05905">
      <w:pPr>
        <w:rPr>
          <w:noProof w:val="0"/>
          <w:cs/>
          <w:lang w:bidi="sa-IN"/>
        </w:rPr>
      </w:pPr>
    </w:p>
    <w:p w:rsidR="00D05905" w:rsidRDefault="00D05905">
      <w:pPr>
        <w:rPr>
          <w:noProof w:val="0"/>
          <w:cs/>
          <w:lang w:bidi="sa-IN"/>
        </w:rPr>
      </w:pPr>
      <w:r>
        <w:rPr>
          <w:noProof w:val="0"/>
          <w:cs/>
          <w:lang w:bidi="sa-IN"/>
        </w:rPr>
        <w:t>ekena vastunā anyad vastu yadi tulyenāstokena cihnena nigūhyate sahajena svābhāvikenetareṇāgantukena vā sa mīlitaṁ nāmālaṅkāraḥ | krameṇodāraṇe—</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svataś capala-lohite sumukhi rādhike te dṛśau</w:t>
      </w:r>
    </w:p>
    <w:p w:rsidR="00D05905" w:rsidRDefault="00D05905">
      <w:pPr>
        <w:pStyle w:val="Quote0"/>
        <w:rPr>
          <w:bCs w:val="0"/>
          <w:noProof w:val="0"/>
          <w:szCs w:val="24"/>
          <w:cs/>
          <w:lang w:bidi="sa-IN"/>
        </w:rPr>
      </w:pPr>
      <w:r>
        <w:rPr>
          <w:bCs w:val="0"/>
          <w:noProof w:val="0"/>
          <w:szCs w:val="24"/>
          <w:cs/>
          <w:lang w:bidi="sa-IN"/>
        </w:rPr>
        <w:t>gataṁ sahaja-lālasaṁ prakṛti-manda-mandaṁ smita</w:t>
      </w:r>
      <w:r>
        <w:rPr>
          <w:bCs w:val="0"/>
          <w:noProof w:val="0"/>
          <w:szCs w:val="24"/>
          <w:lang w:bidi="sa-IN"/>
        </w:rPr>
        <w:t>m |</w:t>
      </w:r>
    </w:p>
    <w:p w:rsidR="00D05905" w:rsidRDefault="00D05905">
      <w:pPr>
        <w:pStyle w:val="Quote0"/>
        <w:rPr>
          <w:bCs w:val="0"/>
          <w:noProof w:val="0"/>
          <w:szCs w:val="24"/>
          <w:cs/>
          <w:lang w:bidi="sa-IN"/>
        </w:rPr>
      </w:pPr>
      <w:r>
        <w:rPr>
          <w:bCs w:val="0"/>
          <w:noProof w:val="0"/>
          <w:szCs w:val="24"/>
          <w:cs/>
          <w:lang w:bidi="sa-IN"/>
        </w:rPr>
        <w:t>svabhāva-mṛdu-vakratā lalita</w:t>
      </w:r>
      <w:r>
        <w:rPr>
          <w:bCs w:val="0"/>
          <w:noProof w:val="0"/>
          <w:szCs w:val="24"/>
          <w:lang w:bidi="sa-IN"/>
        </w:rPr>
        <w:t>m a</w:t>
      </w:r>
      <w:r>
        <w:rPr>
          <w:bCs w:val="0"/>
          <w:noProof w:val="0"/>
          <w:szCs w:val="24"/>
          <w:cs/>
          <w:lang w:bidi="sa-IN"/>
        </w:rPr>
        <w:t>rdha</w:t>
      </w:r>
      <w:r>
        <w:rPr>
          <w:bCs w:val="0"/>
          <w:noProof w:val="0"/>
          <w:szCs w:val="24"/>
          <w:lang w:bidi="sa-IN"/>
        </w:rPr>
        <w:t>m a</w:t>
      </w:r>
      <w:r>
        <w:rPr>
          <w:bCs w:val="0"/>
          <w:noProof w:val="0"/>
          <w:szCs w:val="24"/>
          <w:cs/>
          <w:lang w:bidi="sa-IN"/>
        </w:rPr>
        <w:t>rdhaṁ vaco</w:t>
      </w:r>
    </w:p>
    <w:p w:rsidR="00D05905" w:rsidRDefault="00D05905">
      <w:pPr>
        <w:pStyle w:val="Quote0"/>
        <w:rPr>
          <w:bCs w:val="0"/>
          <w:noProof w:val="0"/>
          <w:szCs w:val="24"/>
          <w:cs/>
          <w:lang w:bidi="sa-IN"/>
        </w:rPr>
      </w:pPr>
      <w:r>
        <w:rPr>
          <w:bCs w:val="0"/>
          <w:noProof w:val="0"/>
          <w:szCs w:val="24"/>
          <w:cs/>
          <w:lang w:bidi="sa-IN"/>
        </w:rPr>
        <w:t>madaś ca madano’thavā madhu-madaś ca kair lakṣyatā</w:t>
      </w:r>
      <w:r>
        <w:rPr>
          <w:bCs w:val="0"/>
          <w:noProof w:val="0"/>
          <w:szCs w:val="24"/>
          <w:lang w:bidi="sa-IN"/>
        </w:rPr>
        <w:t>m |</w:t>
      </w:r>
      <w:r>
        <w:rPr>
          <w:bCs w:val="0"/>
          <w:noProof w:val="0"/>
          <w:szCs w:val="24"/>
          <w:cs/>
          <w:lang w:bidi="sa-IN"/>
        </w:rPr>
        <w:t>|8.171||</w:t>
      </w:r>
    </w:p>
    <w:p w:rsidR="00D05905" w:rsidRDefault="00D05905" w:rsidP="000E1D2C">
      <w:pPr>
        <w:pStyle w:val="CommentText"/>
        <w:rPr>
          <w:lang w:val="en-US" w:bidi="sa-IN"/>
        </w:rPr>
      </w:pPr>
    </w:p>
    <w:p w:rsidR="00D05905" w:rsidRDefault="00D05905" w:rsidP="000E1D2C">
      <w:pPr>
        <w:pStyle w:val="CommentText"/>
        <w:rPr>
          <w:lang w:val="en-US" w:bidi="sa-IN"/>
        </w:rPr>
      </w:pPr>
      <w:r>
        <w:rPr>
          <w:lang w:val="en-US" w:bidi="sa-IN"/>
        </w:rPr>
        <w:t>svata iti | atra ca svabhāva-siddhena mahatā netrasya cāñcalyenāruṇyena ca yauvana-mattatādi-janya-trayaṁ saṁvṛtaṁ babhūva | mattasyāpy evaṁ bhavati | evam uttaratrāpi jñeyam ||</w:t>
      </w:r>
    </w:p>
    <w:p w:rsidR="00D05905" w:rsidRPr="000E1D2C" w:rsidRDefault="00D05905" w:rsidP="000E1D2C">
      <w:pPr>
        <w:pStyle w:val="CommentText"/>
        <w:rPr>
          <w:noProof w:val="0"/>
          <w:cs/>
          <w:lang w:val="en-US" w:bidi="sa-IN"/>
        </w:rPr>
      </w:pPr>
    </w:p>
    <w:p w:rsidR="00D05905" w:rsidRDefault="00D05905">
      <w:pPr>
        <w:pStyle w:val="quote"/>
        <w:rPr>
          <w:noProof w:val="0"/>
          <w:cs/>
          <w:lang w:val="sa-IN" w:bidi="sa-IN"/>
        </w:rPr>
      </w:pPr>
      <w:r>
        <w:rPr>
          <w:noProof w:val="0"/>
          <w:cs/>
          <w:lang w:val="sa-IN" w:bidi="sa-IN"/>
        </w:rPr>
        <w:t>sañjāta-kampotpulakāṁ himāgame</w:t>
      </w:r>
    </w:p>
    <w:p w:rsidR="00D05905" w:rsidRDefault="00D05905">
      <w:pPr>
        <w:pStyle w:val="quote"/>
        <w:rPr>
          <w:noProof w:val="0"/>
          <w:cs/>
          <w:lang w:val="sa-IN" w:bidi="sa-IN"/>
        </w:rPr>
      </w:pPr>
      <w:r>
        <w:rPr>
          <w:noProof w:val="0"/>
          <w:cs/>
          <w:lang w:val="sa-IN" w:bidi="sa-IN"/>
        </w:rPr>
        <w:t>snānotthitāṁ kṛṣṇa-dṛg-anta-pātinī</w:t>
      </w:r>
      <w:r>
        <w:rPr>
          <w:lang w:val="sa-IN" w:bidi="sa-IN"/>
        </w:rPr>
        <w:t>m |</w:t>
      </w:r>
    </w:p>
    <w:p w:rsidR="00D05905" w:rsidRDefault="00D05905">
      <w:pPr>
        <w:pStyle w:val="quote"/>
      </w:pPr>
      <w:r>
        <w:rPr>
          <w:noProof w:val="0"/>
          <w:cs/>
          <w:lang w:val="sa-IN" w:bidi="sa-IN"/>
        </w:rPr>
        <w:t xml:space="preserve">śītārditā bhāvavatī </w:t>
      </w:r>
      <w:r>
        <w:t>nu veti tāṁ</w:t>
      </w:r>
    </w:p>
    <w:p w:rsidR="00D05905" w:rsidRDefault="00D05905">
      <w:pPr>
        <w:pStyle w:val="quote"/>
      </w:pPr>
      <w:r>
        <w:t>vijñāpi na jñātavatī sakhīṁ sakhī ||8.172||</w:t>
      </w:r>
    </w:p>
    <w:p w:rsidR="00D05905" w:rsidRDefault="00D05905">
      <w:pPr>
        <w:rPr>
          <w:noProof w:val="0"/>
          <w:cs/>
          <w:lang w:bidi="sa-IN"/>
        </w:rPr>
      </w:pPr>
    </w:p>
    <w:p w:rsidR="00D05905" w:rsidRDefault="00D05905">
      <w:pPr>
        <w:rPr>
          <w:noProof w:val="0"/>
          <w:cs/>
          <w:lang w:bidi="sa-IN"/>
        </w:rPr>
      </w:pPr>
      <w:r>
        <w:rPr>
          <w:noProof w:val="0"/>
          <w:cs/>
          <w:lang w:bidi="sa-IN"/>
        </w:rPr>
        <w:t>pūrvatra sahajam, uttaratrāgantuka</w:t>
      </w:r>
      <w:r>
        <w:rPr>
          <w:noProof w:val="0"/>
          <w:lang w:bidi="sa-IN"/>
        </w:rPr>
        <w:t>m |</w:t>
      </w:r>
      <w:r>
        <w:rPr>
          <w:noProof w:val="0"/>
          <w:cs/>
          <w:lang w:bidi="sa-IN"/>
        </w:rPr>
        <w:t>|</w:t>
      </w:r>
    </w:p>
    <w:p w:rsidR="00D05905" w:rsidRDefault="00D05905" w:rsidP="000E1D2C">
      <w:pPr>
        <w:pStyle w:val="CommentText"/>
        <w:rPr>
          <w:lang w:val="en-US"/>
        </w:rPr>
      </w:pPr>
    </w:p>
    <w:p w:rsidR="00D05905" w:rsidRDefault="00D05905" w:rsidP="000E1D2C">
      <w:pPr>
        <w:pStyle w:val="CommentText"/>
        <w:rPr>
          <w:lang w:val="en-US"/>
        </w:rPr>
      </w:pPr>
      <w:r>
        <w:rPr>
          <w:lang w:val="en-US"/>
        </w:rPr>
        <w:t>sañjāteti | snānā utthite nāgantukena kampena śrī-kṛṣṇa-darcana-janyaḥ kampa vyāvṛto babhūva ||</w:t>
      </w:r>
    </w:p>
    <w:p w:rsidR="00D05905" w:rsidRDefault="00D05905" w:rsidP="000E1D2C">
      <w:pPr>
        <w:pStyle w:val="CommentText"/>
        <w:rPr>
          <w:lang w:val="en-US"/>
        </w:rPr>
      </w:pPr>
    </w:p>
    <w:p w:rsidR="00D05905" w:rsidRDefault="00D05905" w:rsidP="00904739">
      <w:pPr>
        <w:jc w:val="center"/>
        <w:rPr>
          <w:color w:val="FF0000"/>
          <w:lang w:val="en-US"/>
        </w:rPr>
      </w:pPr>
      <w:r>
        <w:rPr>
          <w:color w:val="FF0000"/>
          <w:lang w:val="en-US"/>
        </w:rPr>
        <w:t>54. ekāvalī</w:t>
      </w:r>
    </w:p>
    <w:p w:rsidR="00D05905" w:rsidRPr="00904739" w:rsidRDefault="00D05905" w:rsidP="00904739">
      <w:pPr>
        <w:jc w:val="center"/>
        <w:rPr>
          <w:color w:val="FF0000"/>
          <w:lang w:val="en-US"/>
        </w:rPr>
      </w:pPr>
    </w:p>
    <w:p w:rsidR="00D05905" w:rsidRDefault="00D05905">
      <w:pPr>
        <w:jc w:val="center"/>
        <w:rPr>
          <w:b/>
          <w:bCs/>
          <w:noProof w:val="0"/>
          <w:cs/>
          <w:lang w:bidi="sa-IN"/>
        </w:rPr>
      </w:pPr>
      <w:r>
        <w:rPr>
          <w:b/>
          <w:bCs/>
          <w:noProof w:val="0"/>
          <w:cs/>
          <w:lang w:bidi="sa-IN"/>
        </w:rPr>
        <w:t>|| kārikā 307 ||</w:t>
      </w:r>
    </w:p>
    <w:p w:rsidR="00D05905" w:rsidRDefault="00D05905" w:rsidP="00583737">
      <w:pPr>
        <w:rPr>
          <w:noProof w:val="0"/>
          <w:cs/>
          <w:lang w:bidi="sa-IN"/>
        </w:rPr>
      </w:pPr>
    </w:p>
    <w:p w:rsidR="00D05905" w:rsidRDefault="00D05905">
      <w:pPr>
        <w:pStyle w:val="VersequoteChar"/>
        <w:rPr>
          <w:noProof w:val="0"/>
          <w:cs/>
          <w:lang w:bidi="sa-IN"/>
        </w:rPr>
      </w:pPr>
      <w:r>
        <w:rPr>
          <w:noProof w:val="0"/>
          <w:cs/>
          <w:lang w:bidi="sa-IN"/>
        </w:rPr>
        <w:t>sthāpyate khaṇḍyate vāpi pūrvaṁ pūrvaṁ pareṇa yat |</w:t>
      </w:r>
    </w:p>
    <w:p w:rsidR="00D05905" w:rsidRDefault="00D05905">
      <w:pPr>
        <w:pStyle w:val="VersequoteChar"/>
        <w:rPr>
          <w:noProof w:val="0"/>
          <w:cs/>
          <w:lang w:bidi="sa-IN"/>
        </w:rPr>
      </w:pPr>
      <w:r>
        <w:rPr>
          <w:noProof w:val="0"/>
          <w:cs/>
          <w:lang w:bidi="sa-IN"/>
        </w:rPr>
        <w:t>viśeṣaṇatayā vastu sā dvidhaikāvalī bhavet ||</w:t>
      </w:r>
    </w:p>
    <w:p w:rsidR="00D05905" w:rsidRDefault="00D05905">
      <w:pPr>
        <w:rPr>
          <w:lang w:val="en-US"/>
        </w:rPr>
      </w:pPr>
    </w:p>
    <w:p w:rsidR="00D05905" w:rsidRDefault="00D05905" w:rsidP="00583737">
      <w:pPr>
        <w:rPr>
          <w:lang w:val="en-US"/>
        </w:rPr>
      </w:pPr>
      <w:r>
        <w:rPr>
          <w:lang w:val="en-US"/>
        </w:rPr>
        <w:t>pareṇa pareṇety arthaḥ | krameṇodāharaṇe—</w:t>
      </w:r>
    </w:p>
    <w:p w:rsidR="00D05905" w:rsidRDefault="00D05905" w:rsidP="00583737">
      <w:pPr>
        <w:rPr>
          <w:lang w:val="en-US"/>
        </w:rPr>
      </w:pPr>
    </w:p>
    <w:p w:rsidR="00D05905" w:rsidRDefault="00D05905" w:rsidP="00583737">
      <w:pPr>
        <w:pStyle w:val="Quote0"/>
        <w:rPr>
          <w:lang w:val="en-US"/>
        </w:rPr>
      </w:pPr>
      <w:r>
        <w:rPr>
          <w:lang w:val="en-US"/>
        </w:rPr>
        <w:t xml:space="preserve">yasyāḥ rajanyaḥ samaṇi-pradīpāḥ </w:t>
      </w:r>
    </w:p>
    <w:p w:rsidR="00D05905" w:rsidRDefault="00D05905" w:rsidP="00583737">
      <w:pPr>
        <w:pStyle w:val="Quote0"/>
        <w:rPr>
          <w:lang w:val="en-US"/>
        </w:rPr>
      </w:pPr>
      <w:r>
        <w:rPr>
          <w:lang w:val="en-US"/>
        </w:rPr>
        <w:t>maṇi-pradīpāś ca rate’py ahāryāḥ |</w:t>
      </w:r>
    </w:p>
    <w:p w:rsidR="00D05905" w:rsidRDefault="00D05905" w:rsidP="00583737">
      <w:pPr>
        <w:pStyle w:val="Quote0"/>
        <w:rPr>
          <w:lang w:val="en-US"/>
        </w:rPr>
      </w:pPr>
      <w:r>
        <w:rPr>
          <w:lang w:val="en-US"/>
        </w:rPr>
        <w:t>rataṁ ca kṛṣṇa-praṇayaika-sāraṁ</w:t>
      </w:r>
    </w:p>
    <w:p w:rsidR="00D05905" w:rsidRDefault="00D05905" w:rsidP="00583737">
      <w:pPr>
        <w:pStyle w:val="Quote0"/>
        <w:rPr>
          <w:lang w:val="en-US"/>
        </w:rPr>
      </w:pPr>
      <w:r>
        <w:rPr>
          <w:lang w:val="en-US"/>
        </w:rPr>
        <w:t>kṛṣṇaś ca sarvāsv abalāsu tulyaḥ ||8.173|| atra sthāpanam |</w:t>
      </w:r>
    </w:p>
    <w:p w:rsidR="00D05905" w:rsidRDefault="00D05905" w:rsidP="00583737">
      <w:pPr>
        <w:pStyle w:val="Quote0"/>
        <w:rPr>
          <w:lang w:val="en-US"/>
        </w:rPr>
      </w:pPr>
    </w:p>
    <w:p w:rsidR="00D05905" w:rsidRDefault="00D05905" w:rsidP="00583737">
      <w:pPr>
        <w:pStyle w:val="Quote0"/>
        <w:rPr>
          <w:lang w:val="en-US"/>
        </w:rPr>
      </w:pPr>
      <w:r>
        <w:rPr>
          <w:lang w:val="en-US"/>
        </w:rPr>
        <w:t>prītir na sā praiti na yā paraṁ janur</w:t>
      </w:r>
    </w:p>
    <w:p w:rsidR="00D05905" w:rsidRDefault="00D05905" w:rsidP="00583737">
      <w:pPr>
        <w:pStyle w:val="Quote0"/>
        <w:rPr>
          <w:lang w:val="en-US"/>
        </w:rPr>
      </w:pPr>
      <w:r>
        <w:rPr>
          <w:lang w:val="en-US"/>
        </w:rPr>
        <w:t>na tajjanur yaiva mahā-kulodgatam |</w:t>
      </w:r>
    </w:p>
    <w:p w:rsidR="00D05905" w:rsidRPr="004D0EF2" w:rsidRDefault="00D05905" w:rsidP="00583737">
      <w:pPr>
        <w:pStyle w:val="Quote0"/>
        <w:rPr>
          <w:lang w:val="en-US"/>
        </w:rPr>
      </w:pPr>
      <w:r w:rsidRPr="004D0EF2">
        <w:rPr>
          <w:lang w:val="en-US"/>
        </w:rPr>
        <w:t>mahā-kulaṁ tac ca na yatra vaiṣṇavaṁ</w:t>
      </w:r>
    </w:p>
    <w:p w:rsidR="00D05905" w:rsidRPr="004D0EF2" w:rsidRDefault="00D05905" w:rsidP="00583737">
      <w:pPr>
        <w:pStyle w:val="Quote0"/>
        <w:rPr>
          <w:lang w:val="en-US"/>
        </w:rPr>
      </w:pPr>
      <w:r w:rsidRPr="004D0EF2">
        <w:rPr>
          <w:lang w:val="en-US"/>
        </w:rPr>
        <w:t>na vaiṣṇavaḥ so’pi na yo vraja-priyaḥ ||8.174|| atra khaṇḍana</w:t>
      </w:r>
      <w:r>
        <w:rPr>
          <w:lang w:val="en-US"/>
        </w:rPr>
        <w:t>m |</w:t>
      </w:r>
    </w:p>
    <w:p w:rsidR="00D05905" w:rsidRPr="004D0EF2" w:rsidRDefault="00D05905">
      <w:pPr>
        <w:rPr>
          <w:lang w:val="en-US"/>
        </w:rPr>
      </w:pPr>
    </w:p>
    <w:p w:rsidR="00D05905" w:rsidRDefault="00D05905" w:rsidP="00DE32DA">
      <w:pPr>
        <w:jc w:val="center"/>
        <w:rPr>
          <w:color w:val="FF0000"/>
          <w:lang w:val="en-US"/>
        </w:rPr>
      </w:pPr>
      <w:r>
        <w:rPr>
          <w:color w:val="FF0000"/>
          <w:lang w:val="en-US"/>
        </w:rPr>
        <w:t>55. smaraṇam</w:t>
      </w:r>
    </w:p>
    <w:p w:rsidR="00D05905" w:rsidRPr="00DE32DA" w:rsidRDefault="00D05905" w:rsidP="00DE32DA">
      <w:pPr>
        <w:jc w:val="center"/>
        <w:rPr>
          <w:color w:val="FF0000"/>
          <w:lang w:val="en-US"/>
        </w:rPr>
      </w:pPr>
    </w:p>
    <w:p w:rsidR="00D05905" w:rsidRDefault="00D05905" w:rsidP="00DE32DA">
      <w:pPr>
        <w:jc w:val="center"/>
        <w:rPr>
          <w:b/>
          <w:bCs/>
          <w:lang w:val="en-US"/>
        </w:rPr>
      </w:pPr>
      <w:r>
        <w:rPr>
          <w:b/>
          <w:bCs/>
          <w:noProof w:val="0"/>
          <w:cs/>
          <w:lang w:bidi="sa-IN"/>
        </w:rPr>
        <w:t>|| kārikā 30</w:t>
      </w:r>
      <w:r>
        <w:rPr>
          <w:b/>
          <w:bCs/>
          <w:lang w:val="en-US"/>
        </w:rPr>
        <w:t>8</w:t>
      </w:r>
      <w:r>
        <w:rPr>
          <w:b/>
          <w:bCs/>
          <w:noProof w:val="0"/>
          <w:cs/>
          <w:lang w:bidi="sa-IN"/>
        </w:rPr>
        <w:t xml:space="preserve"> ||</w:t>
      </w:r>
    </w:p>
    <w:p w:rsidR="00D05905" w:rsidRDefault="00D05905" w:rsidP="00DE32DA">
      <w:pPr>
        <w:rPr>
          <w:lang w:val="en-US"/>
        </w:rPr>
      </w:pPr>
    </w:p>
    <w:p w:rsidR="00D05905" w:rsidRDefault="00D05905" w:rsidP="00DE32DA">
      <w:pPr>
        <w:pStyle w:val="VersequoteChar1"/>
        <w:rPr>
          <w:lang w:val="en-US"/>
        </w:rPr>
      </w:pPr>
      <w:r>
        <w:rPr>
          <w:lang w:val="en-US"/>
        </w:rPr>
        <w:t>pūrv</w:t>
      </w:r>
      <w:r w:rsidRPr="00DE32DA">
        <w:rPr>
          <w:lang w:val="en-US"/>
        </w:rPr>
        <w:t>ānu</w:t>
      </w:r>
      <w:r>
        <w:rPr>
          <w:lang w:val="en-US"/>
        </w:rPr>
        <w:t>bhūt</w:t>
      </w:r>
      <w:r w:rsidRPr="00DE32DA">
        <w:rPr>
          <w:lang w:val="en-US"/>
        </w:rPr>
        <w:t>a-smaraṇaṁ tat-samāne vilok</w:t>
      </w:r>
      <w:r>
        <w:rPr>
          <w:lang w:val="en-US"/>
        </w:rPr>
        <w:t>ite |</w:t>
      </w:r>
    </w:p>
    <w:p w:rsidR="00D05905" w:rsidRPr="00DE32DA" w:rsidRDefault="00D05905" w:rsidP="00DE32DA">
      <w:pPr>
        <w:pStyle w:val="VersequoteChar1"/>
        <w:rPr>
          <w:lang w:val="en-US"/>
        </w:rPr>
      </w:pPr>
      <w:r>
        <w:rPr>
          <w:lang w:val="en-US"/>
        </w:rPr>
        <w:t>smaraṇaṁ .   .   .   .   .   .   .   .   .   .   .   .</w:t>
      </w:r>
    </w:p>
    <w:p w:rsidR="00D05905" w:rsidRDefault="00D05905">
      <w:pPr>
        <w:rPr>
          <w:lang w:val="en-US"/>
        </w:rPr>
      </w:pPr>
    </w:p>
    <w:p w:rsidR="00D05905" w:rsidRDefault="00D05905" w:rsidP="00DE32DA">
      <w:pPr>
        <w:pStyle w:val="Quote0"/>
        <w:rPr>
          <w:lang w:val="en-US"/>
        </w:rPr>
      </w:pPr>
      <w:r>
        <w:rPr>
          <w:lang w:val="en-US"/>
        </w:rPr>
        <w:t xml:space="preserve">visa-śakalam ekam adatā </w:t>
      </w:r>
    </w:p>
    <w:p w:rsidR="00D05905" w:rsidRDefault="00D05905" w:rsidP="00DE32DA">
      <w:pPr>
        <w:pStyle w:val="Quote0"/>
        <w:rPr>
          <w:lang w:val="en-US"/>
        </w:rPr>
      </w:pPr>
      <w:r>
        <w:rPr>
          <w:lang w:val="en-US"/>
        </w:rPr>
        <w:t>vilola-dīrghaṁ rathāṅga-yugalena |</w:t>
      </w:r>
    </w:p>
    <w:p w:rsidR="00D05905" w:rsidRDefault="00D05905" w:rsidP="00DE32DA">
      <w:pPr>
        <w:pStyle w:val="Quote0"/>
        <w:rPr>
          <w:lang w:val="en-US"/>
        </w:rPr>
      </w:pPr>
      <w:r>
        <w:rPr>
          <w:lang w:val="en-US"/>
        </w:rPr>
        <w:t>chinnārdha-hāra-rādhā-</w:t>
      </w:r>
    </w:p>
    <w:p w:rsidR="00D05905" w:rsidRDefault="00D05905" w:rsidP="00DE32DA">
      <w:pPr>
        <w:pStyle w:val="Quote0"/>
        <w:rPr>
          <w:lang w:val="en-US"/>
        </w:rPr>
      </w:pPr>
      <w:r>
        <w:rPr>
          <w:lang w:val="en-US"/>
        </w:rPr>
        <w:t>stana-ghaṭayoḥ smāritaḥ kṛṣṇaḥ ||8.175||</w:t>
      </w:r>
    </w:p>
    <w:p w:rsidR="00D05905" w:rsidRDefault="00D05905" w:rsidP="000E1D2C">
      <w:pPr>
        <w:pStyle w:val="CommentText"/>
        <w:rPr>
          <w:lang w:val="en-US"/>
        </w:rPr>
      </w:pPr>
    </w:p>
    <w:p w:rsidR="00D05905" w:rsidRDefault="00D05905" w:rsidP="000E1D2C">
      <w:pPr>
        <w:pStyle w:val="CommentText"/>
        <w:rPr>
          <w:lang w:val="en-US"/>
        </w:rPr>
      </w:pPr>
      <w:r>
        <w:rPr>
          <w:lang w:val="en-US"/>
        </w:rPr>
        <w:t>viseti | atra mṛṇāla-khaṇḍa-darśanena chinnārdha-hārasya smaraṇam | cakravāka-dvaya-darśanena stanayoḥ smaraṇaṁ jñeyam ||</w:t>
      </w:r>
    </w:p>
    <w:p w:rsidR="00D05905" w:rsidRPr="00DE32DA" w:rsidRDefault="00D05905" w:rsidP="000E1D2C">
      <w:pPr>
        <w:pStyle w:val="CommentText"/>
        <w:rPr>
          <w:lang w:val="en-US"/>
        </w:rPr>
      </w:pPr>
    </w:p>
    <w:p w:rsidR="00D05905" w:rsidRDefault="00D05905" w:rsidP="00DE32DA">
      <w:pPr>
        <w:jc w:val="center"/>
        <w:rPr>
          <w:color w:val="FF0000"/>
          <w:lang w:val="en-US"/>
        </w:rPr>
      </w:pPr>
      <w:r>
        <w:rPr>
          <w:color w:val="FF0000"/>
          <w:lang w:val="en-US"/>
        </w:rPr>
        <w:t>56. bhrāntimān</w:t>
      </w:r>
    </w:p>
    <w:p w:rsidR="00D05905" w:rsidRPr="00DE32DA" w:rsidRDefault="00D05905" w:rsidP="00DE32DA">
      <w:pPr>
        <w:jc w:val="center"/>
        <w:rPr>
          <w:color w:val="FF0000"/>
          <w:lang w:val="en-US"/>
        </w:rPr>
      </w:pPr>
    </w:p>
    <w:p w:rsidR="00D05905" w:rsidRDefault="00D05905" w:rsidP="00BB1621">
      <w:pPr>
        <w:jc w:val="center"/>
        <w:rPr>
          <w:b/>
          <w:bCs/>
          <w:lang w:val="en-US"/>
        </w:rPr>
      </w:pPr>
      <w:r>
        <w:rPr>
          <w:b/>
          <w:bCs/>
          <w:noProof w:val="0"/>
          <w:cs/>
          <w:lang w:bidi="sa-IN"/>
        </w:rPr>
        <w:t>|| kārikā 30</w:t>
      </w:r>
      <w:r>
        <w:rPr>
          <w:b/>
          <w:bCs/>
          <w:lang w:val="en-US"/>
        </w:rPr>
        <w:t>9</w:t>
      </w:r>
      <w:r>
        <w:rPr>
          <w:b/>
          <w:bCs/>
          <w:noProof w:val="0"/>
          <w:cs/>
          <w:lang w:bidi="sa-IN"/>
        </w:rPr>
        <w:t>||</w:t>
      </w:r>
    </w:p>
    <w:p w:rsidR="00D05905" w:rsidRDefault="00D05905" w:rsidP="00DE32DA">
      <w:pPr>
        <w:rPr>
          <w:lang w:val="en-US"/>
        </w:rPr>
      </w:pPr>
    </w:p>
    <w:p w:rsidR="00D05905" w:rsidRPr="00DE32DA" w:rsidRDefault="00D05905" w:rsidP="00DE32DA">
      <w:pPr>
        <w:pStyle w:val="VersequoteChar"/>
        <w:rPr>
          <w:lang w:val="en-US"/>
        </w:rPr>
      </w:pPr>
      <w:r>
        <w:rPr>
          <w:lang w:val="en-US"/>
        </w:rPr>
        <w:t>bhrāntimāṁs taddhīratasmin sāmya-bhāji yat ||</w:t>
      </w:r>
    </w:p>
    <w:p w:rsidR="00D05905" w:rsidRPr="00DE32DA" w:rsidRDefault="00D05905" w:rsidP="00DE32DA">
      <w:pPr>
        <w:rPr>
          <w:lang w:val="en-US"/>
        </w:rPr>
      </w:pPr>
    </w:p>
    <w:p w:rsidR="00D05905" w:rsidRDefault="00D05905" w:rsidP="00DE32DA">
      <w:pPr>
        <w:rPr>
          <w:lang w:val="en-US"/>
        </w:rPr>
      </w:pPr>
      <w:r>
        <w:rPr>
          <w:lang w:val="en-US"/>
        </w:rPr>
        <w:t>sāmyaṁ sadṛśyam, yathā—</w:t>
      </w:r>
    </w:p>
    <w:p w:rsidR="00D05905" w:rsidRDefault="00D05905" w:rsidP="00904739">
      <w:pPr>
        <w:pStyle w:val="Quote0"/>
        <w:rPr>
          <w:lang w:val="en-US"/>
        </w:rPr>
      </w:pPr>
      <w:r>
        <w:rPr>
          <w:lang w:val="en-US"/>
        </w:rPr>
        <w:t xml:space="preserve">tāpiñcha-druma-mañjarīti nakharaiś chittvā śrutau kurvate </w:t>
      </w:r>
    </w:p>
    <w:p w:rsidR="00D05905" w:rsidRDefault="00D05905" w:rsidP="00904739">
      <w:pPr>
        <w:pStyle w:val="Quote0"/>
        <w:rPr>
          <w:lang w:val="en-US"/>
        </w:rPr>
      </w:pPr>
      <w:r>
        <w:rPr>
          <w:lang w:val="en-US"/>
        </w:rPr>
        <w:t xml:space="preserve">yāṁ kāścit kavarībhare kuvalaya-śreṇīti yāṁ kāścana </w:t>
      </w:r>
    </w:p>
    <w:p w:rsidR="00D05905" w:rsidRDefault="00D05905" w:rsidP="00904739">
      <w:pPr>
        <w:pStyle w:val="Quote0"/>
        <w:rPr>
          <w:lang w:val="en-US"/>
        </w:rPr>
      </w:pPr>
      <w:r>
        <w:rPr>
          <w:lang w:val="en-US"/>
        </w:rPr>
        <w:t xml:space="preserve">gāhante kula-subhruvo’pi yamunā-vanyeti yām aṅgane </w:t>
      </w:r>
    </w:p>
    <w:p w:rsidR="00D05905" w:rsidRDefault="00D05905" w:rsidP="00904739">
      <w:pPr>
        <w:pStyle w:val="Quote0"/>
        <w:rPr>
          <w:lang w:val="en-US"/>
        </w:rPr>
      </w:pPr>
      <w:r>
        <w:rPr>
          <w:lang w:val="en-US"/>
        </w:rPr>
        <w:t>kṛṣṇasya vraja-rañjanī jayati sā tejas taraṅgāvaliḥ ||8.176||</w:t>
      </w:r>
    </w:p>
    <w:p w:rsidR="00D05905" w:rsidRPr="00DE32DA" w:rsidRDefault="00D05905" w:rsidP="00DE32DA">
      <w:pPr>
        <w:rPr>
          <w:lang w:val="en-US"/>
        </w:rPr>
      </w:pPr>
    </w:p>
    <w:p w:rsidR="00D05905" w:rsidRDefault="00D05905" w:rsidP="00BB1621">
      <w:pPr>
        <w:jc w:val="center"/>
        <w:rPr>
          <w:b/>
          <w:bCs/>
          <w:noProof w:val="0"/>
          <w:cs/>
          <w:lang w:bidi="sa-IN"/>
        </w:rPr>
      </w:pPr>
      <w:r>
        <w:rPr>
          <w:b/>
          <w:bCs/>
          <w:noProof w:val="0"/>
          <w:cs/>
          <w:lang w:bidi="sa-IN"/>
        </w:rPr>
        <w:t>|| kārikā 30</w:t>
      </w:r>
      <w:r>
        <w:rPr>
          <w:b/>
          <w:bCs/>
          <w:lang w:val="en-US"/>
        </w:rPr>
        <w:t>9</w:t>
      </w:r>
      <w:r>
        <w:rPr>
          <w:b/>
          <w:bCs/>
          <w:noProof w:val="0"/>
          <w:cs/>
          <w:lang w:bidi="sa-IN"/>
        </w:rPr>
        <w:t xml:space="preserve"> ||</w:t>
      </w:r>
    </w:p>
    <w:p w:rsidR="00D05905" w:rsidRDefault="00D05905" w:rsidP="00BB1621">
      <w:pPr>
        <w:jc w:val="center"/>
        <w:rPr>
          <w:b/>
          <w:bCs/>
          <w:lang w:val="en-US"/>
        </w:rPr>
      </w:pPr>
    </w:p>
    <w:p w:rsidR="00D05905" w:rsidRDefault="00D05905" w:rsidP="00DE32DA">
      <w:pPr>
        <w:pStyle w:val="VersequoteChar"/>
        <w:rPr>
          <w:lang w:val="en-US"/>
        </w:rPr>
      </w:pPr>
      <w:r>
        <w:rPr>
          <w:lang w:val="en-US"/>
        </w:rPr>
        <w:t xml:space="preserve">sādhya-sādhana-sad-bhāve’numānam anumānavat </w:t>
      </w:r>
    </w:p>
    <w:p w:rsidR="00D05905" w:rsidRDefault="00D05905" w:rsidP="00BB1621">
      <w:pPr>
        <w:rPr>
          <w:lang w:val="en-US"/>
        </w:rPr>
      </w:pPr>
      <w:r>
        <w:rPr>
          <w:lang w:val="en-US"/>
        </w:rPr>
        <w:t>yathā vā—</w:t>
      </w:r>
    </w:p>
    <w:p w:rsidR="00D05905" w:rsidRDefault="00D05905" w:rsidP="00BB1621">
      <w:pPr>
        <w:pStyle w:val="quote"/>
      </w:pPr>
      <w:r>
        <w:t>pṛṣṭhe maṇīndra-mahasi pratibimbam eva</w:t>
      </w:r>
    </w:p>
    <w:p w:rsidR="00D05905" w:rsidRDefault="00D05905" w:rsidP="00BB1621">
      <w:pPr>
        <w:pStyle w:val="quote"/>
      </w:pPr>
      <w:r>
        <w:t>keśasy keśa parivśeṣa iti bhrameṇa |</w:t>
      </w:r>
    </w:p>
    <w:p w:rsidR="00D05905" w:rsidRDefault="00D05905" w:rsidP="00BB1621">
      <w:pPr>
        <w:pStyle w:val="quote"/>
      </w:pPr>
      <w:r>
        <w:t xml:space="preserve">ullāsayanty asakṛd ambuli-pallavena </w:t>
      </w:r>
    </w:p>
    <w:p w:rsidR="00D05905" w:rsidRDefault="00D05905" w:rsidP="00BB1621">
      <w:pPr>
        <w:pStyle w:val="quote"/>
      </w:pPr>
      <w:r>
        <w:t>sā vyagra-dhīr ajani keśava-keśa-bandhe ||8.177||</w:t>
      </w:r>
    </w:p>
    <w:p w:rsidR="00D05905" w:rsidRDefault="00D05905" w:rsidP="00BB1621">
      <w:pPr>
        <w:rPr>
          <w:lang w:val="en-CA"/>
        </w:rPr>
      </w:pPr>
    </w:p>
    <w:p w:rsidR="00D05905" w:rsidRDefault="00D05905" w:rsidP="00BB1621">
      <w:pPr>
        <w:jc w:val="center"/>
        <w:rPr>
          <w:color w:val="FF0000"/>
          <w:lang w:val="en-CA"/>
        </w:rPr>
      </w:pPr>
      <w:r w:rsidRPr="00BB1621">
        <w:rPr>
          <w:color w:val="FF0000"/>
          <w:lang w:val="en-CA"/>
        </w:rPr>
        <w:t>57. pratīpam</w:t>
      </w:r>
    </w:p>
    <w:p w:rsidR="00D05905" w:rsidRPr="00BB1621" w:rsidRDefault="00D05905" w:rsidP="00BB1621">
      <w:pPr>
        <w:rPr>
          <w:lang w:val="en-CA"/>
        </w:rPr>
      </w:pPr>
    </w:p>
    <w:p w:rsidR="00D05905" w:rsidRDefault="00D05905" w:rsidP="00BB1621">
      <w:pPr>
        <w:jc w:val="center"/>
        <w:rPr>
          <w:b/>
          <w:bCs/>
          <w:lang w:val="en-US"/>
        </w:rPr>
      </w:pPr>
      <w:r>
        <w:rPr>
          <w:b/>
          <w:bCs/>
          <w:noProof w:val="0"/>
          <w:cs/>
          <w:lang w:bidi="sa-IN"/>
        </w:rPr>
        <w:t>|| kārikā 3</w:t>
      </w:r>
      <w:r>
        <w:rPr>
          <w:b/>
          <w:bCs/>
          <w:lang w:val="en-US"/>
        </w:rPr>
        <w:t>10</w:t>
      </w:r>
      <w:r>
        <w:rPr>
          <w:b/>
          <w:bCs/>
          <w:noProof w:val="0"/>
          <w:cs/>
          <w:lang w:bidi="sa-IN"/>
        </w:rPr>
        <w:t xml:space="preserve"> ||</w:t>
      </w:r>
    </w:p>
    <w:p w:rsidR="00D05905" w:rsidRDefault="00D05905" w:rsidP="00BB1621">
      <w:pPr>
        <w:jc w:val="center"/>
        <w:rPr>
          <w:b/>
          <w:bCs/>
          <w:lang w:val="en-US"/>
        </w:rPr>
      </w:pPr>
    </w:p>
    <w:p w:rsidR="00D05905" w:rsidRDefault="00D05905" w:rsidP="00BB1621">
      <w:pPr>
        <w:pStyle w:val="VersequoteChar"/>
        <w:rPr>
          <w:lang w:val="en-US"/>
        </w:rPr>
      </w:pPr>
      <w:r>
        <w:rPr>
          <w:lang w:val="en-US"/>
        </w:rPr>
        <w:t>upamānasya dhikkāra upameya-stutau yadi |</w:t>
      </w:r>
    </w:p>
    <w:p w:rsidR="00D05905" w:rsidRDefault="00D05905" w:rsidP="00BB1621">
      <w:pPr>
        <w:pStyle w:val="VersequoteChar"/>
        <w:rPr>
          <w:lang w:val="en-US"/>
        </w:rPr>
      </w:pPr>
      <w:r>
        <w:rPr>
          <w:lang w:val="en-US"/>
        </w:rPr>
        <w:t>pratīpam upamānasya dhikkṛtyai copameyatā ||</w:t>
      </w:r>
    </w:p>
    <w:p w:rsidR="00D05905" w:rsidRDefault="00D05905" w:rsidP="00BB1621">
      <w:pPr>
        <w:rPr>
          <w:lang w:val="en-US"/>
        </w:rPr>
      </w:pPr>
    </w:p>
    <w:p w:rsidR="00D05905" w:rsidRDefault="00D05905" w:rsidP="00BB1621">
      <w:pPr>
        <w:rPr>
          <w:lang w:val="en-US"/>
        </w:rPr>
      </w:pPr>
      <w:r w:rsidRPr="00BB1621">
        <w:rPr>
          <w:lang w:val="en-US"/>
        </w:rPr>
        <w:t>upameya-stuty-artha</w:t>
      </w:r>
      <w:r>
        <w:rPr>
          <w:lang w:val="en-US"/>
        </w:rPr>
        <w:t>m u</w:t>
      </w:r>
      <w:r w:rsidRPr="00BB1621">
        <w:rPr>
          <w:lang w:val="en-US"/>
        </w:rPr>
        <w:t>pamāna-dhikkāro yadi tad</w:t>
      </w:r>
      <w:r>
        <w:rPr>
          <w:lang w:val="en-US"/>
        </w:rPr>
        <w:t>ā pratīpam | yadi vā dhikkārāyaiva upamānasyaivopameyatā tadā ceti dvividham | krameṇodāharaṇe—</w:t>
      </w:r>
    </w:p>
    <w:p w:rsidR="00D05905" w:rsidRDefault="00D05905" w:rsidP="00BB1621">
      <w:pPr>
        <w:rPr>
          <w:lang w:val="en-US"/>
        </w:rPr>
      </w:pPr>
    </w:p>
    <w:p w:rsidR="00D05905" w:rsidRDefault="00D05905" w:rsidP="00BB1621">
      <w:pPr>
        <w:pStyle w:val="quote"/>
      </w:pPr>
      <w:r>
        <w:t>tava jayati jagatyāṁ rādhike bhrū-vibhaṅge</w:t>
      </w:r>
    </w:p>
    <w:p w:rsidR="00D05905" w:rsidRDefault="00D05905" w:rsidP="00BB1621">
      <w:pPr>
        <w:pStyle w:val="quote"/>
      </w:pPr>
      <w:r>
        <w:t>kim iti kusuma-cāpaś cāpam anyaṁ bibharti |</w:t>
      </w:r>
    </w:p>
    <w:p w:rsidR="00D05905" w:rsidRDefault="00D05905" w:rsidP="00BB1621">
      <w:pPr>
        <w:pStyle w:val="quote"/>
      </w:pPr>
      <w:r>
        <w:t>vilasati mukha-bimbe vedhasā vā kim arthaṁ</w:t>
      </w:r>
    </w:p>
    <w:p w:rsidR="00D05905" w:rsidRDefault="00D05905" w:rsidP="00BB1621">
      <w:pPr>
        <w:pStyle w:val="quote"/>
      </w:pPr>
      <w:r>
        <w:t>vyaraci vidhu-vidhāne niṣphalo’yaṁ prayāsaḥ ||8.178||</w:t>
      </w:r>
    </w:p>
    <w:p w:rsidR="00D05905" w:rsidRDefault="00D05905" w:rsidP="00BB1621">
      <w:pPr>
        <w:rPr>
          <w:lang w:val="en-CA"/>
        </w:rPr>
      </w:pPr>
    </w:p>
    <w:p w:rsidR="00D05905" w:rsidRDefault="00D05905" w:rsidP="00BB1621">
      <w:pPr>
        <w:pStyle w:val="Quote0"/>
        <w:rPr>
          <w:lang w:val="en-CA"/>
        </w:rPr>
      </w:pPr>
      <w:r w:rsidRPr="00BB1621">
        <w:rPr>
          <w:lang w:val="en-CA"/>
        </w:rPr>
        <w:t>varatanu nanu kṛṣṇo hanta vaidagdhya-mug</w:t>
      </w:r>
      <w:r>
        <w:rPr>
          <w:lang w:val="en-CA"/>
        </w:rPr>
        <w:t xml:space="preserve">dhaḥ </w:t>
      </w:r>
    </w:p>
    <w:p w:rsidR="00D05905" w:rsidRDefault="00D05905" w:rsidP="00BB1621">
      <w:pPr>
        <w:pStyle w:val="Quote0"/>
        <w:rPr>
          <w:lang w:val="en-CA"/>
        </w:rPr>
      </w:pPr>
      <w:r>
        <w:rPr>
          <w:lang w:val="en-CA"/>
        </w:rPr>
        <w:t>śiva śiva bhuvi bhadrābhadra-bhāve’nabhijñaḥ |</w:t>
      </w:r>
    </w:p>
    <w:p w:rsidR="00D05905" w:rsidRDefault="00D05905" w:rsidP="00BB1621">
      <w:pPr>
        <w:pStyle w:val="Quote0"/>
        <w:rPr>
          <w:lang w:val="en-CA"/>
        </w:rPr>
      </w:pPr>
      <w:r>
        <w:rPr>
          <w:lang w:val="en-CA"/>
        </w:rPr>
        <w:t>tava vigata-kalaṅkenānanenaiva yo’yaṁ</w:t>
      </w:r>
    </w:p>
    <w:p w:rsidR="00D05905" w:rsidRDefault="00D05905" w:rsidP="00BB1621">
      <w:pPr>
        <w:pStyle w:val="Quote0"/>
        <w:rPr>
          <w:lang w:val="en-CA"/>
        </w:rPr>
      </w:pPr>
      <w:r>
        <w:rPr>
          <w:lang w:val="en-CA"/>
        </w:rPr>
        <w:t>śaśinam upamimīte naiva lajjāṁ karoti ||8.179||</w:t>
      </w:r>
    </w:p>
    <w:p w:rsidR="00D05905" w:rsidRDefault="00D05905" w:rsidP="00BB1621">
      <w:pPr>
        <w:pStyle w:val="Quote0"/>
        <w:rPr>
          <w:lang w:val="en-CA"/>
        </w:rPr>
      </w:pPr>
    </w:p>
    <w:p w:rsidR="00D05905" w:rsidRDefault="00D05905" w:rsidP="00B466FE">
      <w:pPr>
        <w:pStyle w:val="Quote0"/>
        <w:rPr>
          <w:lang w:val="en-CA"/>
        </w:rPr>
      </w:pPr>
      <w:r w:rsidRPr="00DE32DA">
        <w:rPr>
          <w:lang w:val="en-CA"/>
        </w:rPr>
        <w:t>mama vadana</w:t>
      </w:r>
      <w:r>
        <w:rPr>
          <w:lang w:val="en-CA"/>
        </w:rPr>
        <w:t>m e</w:t>
      </w:r>
      <w:r w:rsidRPr="00DE32DA">
        <w:rPr>
          <w:lang w:val="en-CA"/>
        </w:rPr>
        <w:t>va nayanānandaka</w:t>
      </w:r>
      <w:r>
        <w:rPr>
          <w:lang w:val="en-CA"/>
        </w:rPr>
        <w:t>m i</w:t>
      </w:r>
      <w:r w:rsidRPr="00DE32DA">
        <w:rPr>
          <w:lang w:val="en-CA"/>
        </w:rPr>
        <w:t>ti mā</w:t>
      </w:r>
      <w:r>
        <w:rPr>
          <w:lang w:val="en-CA"/>
        </w:rPr>
        <w:t xml:space="preserve"> kṛthāḥ sutanu garvam |</w:t>
      </w:r>
    </w:p>
    <w:p w:rsidR="00D05905" w:rsidRDefault="00D05905" w:rsidP="00BB1621">
      <w:pPr>
        <w:pStyle w:val="Quote0"/>
        <w:rPr>
          <w:lang w:val="en-CA"/>
        </w:rPr>
      </w:pPr>
      <w:r>
        <w:rPr>
          <w:lang w:val="en-CA"/>
        </w:rPr>
        <w:t>aparo’pi kaścid evaṁ rākāyāṁ śaradi śītāṁśuḥ ||8.180||</w:t>
      </w:r>
    </w:p>
    <w:p w:rsidR="00D05905" w:rsidRDefault="00D05905" w:rsidP="00BB1621">
      <w:pPr>
        <w:pStyle w:val="Quote0"/>
        <w:rPr>
          <w:lang w:val="en-CA"/>
        </w:rPr>
      </w:pPr>
    </w:p>
    <w:p w:rsidR="00D05905" w:rsidRDefault="00D05905" w:rsidP="00BB1621">
      <w:pPr>
        <w:pStyle w:val="Quote0"/>
        <w:rPr>
          <w:lang w:val="en-CA"/>
        </w:rPr>
      </w:pPr>
      <w:r>
        <w:rPr>
          <w:lang w:val="en-CA"/>
        </w:rPr>
        <w:t>aham eva dāruṇatama iti mā kuru kālakūṭa guru-garvam |</w:t>
      </w:r>
    </w:p>
    <w:p w:rsidR="00D05905" w:rsidRDefault="00D05905" w:rsidP="00BB1621">
      <w:pPr>
        <w:pStyle w:val="Quote0"/>
        <w:rPr>
          <w:lang w:val="en-CA"/>
        </w:rPr>
      </w:pPr>
      <w:r>
        <w:rPr>
          <w:lang w:val="en-CA"/>
        </w:rPr>
        <w:t>tvatto’pi dāruṇatamo durlabha-loke mano-rāgaḥ ||8.181||</w:t>
      </w:r>
    </w:p>
    <w:p w:rsidR="00D05905" w:rsidRDefault="00D05905" w:rsidP="00BB1621">
      <w:pPr>
        <w:pStyle w:val="Quote0"/>
        <w:rPr>
          <w:lang w:val="en-CA"/>
        </w:rPr>
      </w:pPr>
    </w:p>
    <w:p w:rsidR="00D05905" w:rsidRPr="00DE32DA" w:rsidRDefault="00D05905" w:rsidP="00DE32DA">
      <w:pPr>
        <w:rPr>
          <w:lang w:val="en-CA"/>
        </w:rPr>
      </w:pPr>
      <w:r>
        <w:rPr>
          <w:lang w:val="en-CA"/>
        </w:rPr>
        <w:t>ity ādy api tad-bhedāntargatam |</w:t>
      </w:r>
    </w:p>
    <w:p w:rsidR="00D05905" w:rsidRPr="00DE32DA" w:rsidRDefault="00D05905" w:rsidP="00BB1621">
      <w:pPr>
        <w:rPr>
          <w:lang w:val="en-CA"/>
        </w:rPr>
      </w:pPr>
    </w:p>
    <w:p w:rsidR="00D05905" w:rsidRDefault="00D05905" w:rsidP="00BB1621">
      <w:pPr>
        <w:jc w:val="center"/>
        <w:rPr>
          <w:color w:val="FF0000"/>
          <w:lang w:val="en-CA"/>
        </w:rPr>
      </w:pPr>
      <w:r>
        <w:rPr>
          <w:color w:val="FF0000"/>
          <w:lang w:val="en-CA"/>
        </w:rPr>
        <w:t>58. sāmānam</w:t>
      </w:r>
    </w:p>
    <w:p w:rsidR="00D05905" w:rsidRPr="00BB1621" w:rsidRDefault="00D05905" w:rsidP="00BB1621">
      <w:pPr>
        <w:jc w:val="center"/>
        <w:rPr>
          <w:color w:val="FF0000"/>
          <w:lang w:val="en-CA"/>
        </w:rPr>
      </w:pPr>
    </w:p>
    <w:p w:rsidR="00D05905" w:rsidRDefault="00D05905" w:rsidP="00BB1621">
      <w:pPr>
        <w:jc w:val="center"/>
        <w:rPr>
          <w:b/>
          <w:bCs/>
          <w:noProof w:val="0"/>
          <w:cs/>
          <w:lang w:bidi="sa-IN"/>
        </w:rPr>
      </w:pPr>
      <w:r>
        <w:rPr>
          <w:b/>
          <w:bCs/>
          <w:noProof w:val="0"/>
          <w:cs/>
          <w:lang w:bidi="sa-IN"/>
        </w:rPr>
        <w:t>|| kārikā 3</w:t>
      </w:r>
      <w:r>
        <w:rPr>
          <w:b/>
          <w:bCs/>
          <w:lang w:val="en-US"/>
        </w:rPr>
        <w:t>11</w:t>
      </w:r>
      <w:r>
        <w:rPr>
          <w:b/>
          <w:bCs/>
          <w:noProof w:val="0"/>
          <w:cs/>
          <w:lang w:bidi="sa-IN"/>
        </w:rPr>
        <w:t xml:space="preserve"> ||</w:t>
      </w:r>
    </w:p>
    <w:p w:rsidR="00D05905" w:rsidRPr="00BB1621" w:rsidRDefault="00D05905">
      <w:pPr>
        <w:rPr>
          <w:lang w:val="en-US" w:bidi="sa-IN"/>
        </w:rPr>
      </w:pPr>
    </w:p>
    <w:p w:rsidR="00D05905" w:rsidRDefault="00D05905" w:rsidP="00BB1621">
      <w:pPr>
        <w:pStyle w:val="VersequoteChar"/>
        <w:rPr>
          <w:lang w:val="en-US"/>
        </w:rPr>
      </w:pPr>
      <w:r>
        <w:rPr>
          <w:lang w:val="en-US"/>
        </w:rPr>
        <w:t>prastutasyāprastutena guṇaikatva-vivakṣayā |</w:t>
      </w:r>
    </w:p>
    <w:p w:rsidR="00D05905" w:rsidRDefault="00D05905" w:rsidP="00BB1621">
      <w:pPr>
        <w:pStyle w:val="VersequoteChar"/>
        <w:rPr>
          <w:lang w:val="en-US"/>
        </w:rPr>
      </w:pPr>
      <w:r>
        <w:rPr>
          <w:lang w:val="en-US"/>
        </w:rPr>
        <w:t>aikyaṁ nibadhyate yogāyāt sāmānyaṁ tad iṣyate ||</w:t>
      </w:r>
    </w:p>
    <w:p w:rsidR="00D05905" w:rsidRDefault="00D05905" w:rsidP="00BB1621">
      <w:pPr>
        <w:rPr>
          <w:lang w:val="en-US"/>
        </w:rPr>
      </w:pPr>
    </w:p>
    <w:p w:rsidR="00D05905" w:rsidRDefault="00D05905" w:rsidP="00BB1621">
      <w:pPr>
        <w:pStyle w:val="Quote0"/>
        <w:rPr>
          <w:lang w:val="en-US"/>
        </w:rPr>
      </w:pPr>
      <w:r>
        <w:rPr>
          <w:lang w:val="en-US"/>
        </w:rPr>
        <w:t>rādhe taḍid-gauri tavaiṣa gaṇḍayoḥ</w:t>
      </w:r>
    </w:p>
    <w:p w:rsidR="00D05905" w:rsidRDefault="00D05905" w:rsidP="00BB1621">
      <w:pPr>
        <w:pStyle w:val="Quote0"/>
        <w:rPr>
          <w:lang w:val="en-US"/>
        </w:rPr>
      </w:pPr>
      <w:r>
        <w:rPr>
          <w:lang w:val="en-US"/>
        </w:rPr>
        <w:t>karṇānta-lambī navaketakīcchadaḥ |</w:t>
      </w:r>
    </w:p>
    <w:p w:rsidR="00D05905" w:rsidRDefault="00D05905" w:rsidP="00BB1621">
      <w:pPr>
        <w:pStyle w:val="Quote0"/>
        <w:rPr>
          <w:lang w:val="en-US"/>
        </w:rPr>
      </w:pPr>
      <w:r>
        <w:rPr>
          <w:lang w:val="en-US"/>
        </w:rPr>
        <w:t>na saurabheṇāpi gato vibhinnatāṁ</w:t>
      </w:r>
    </w:p>
    <w:p w:rsidR="00D05905" w:rsidRDefault="00D05905" w:rsidP="00BB1621">
      <w:pPr>
        <w:pStyle w:val="Quote0"/>
        <w:rPr>
          <w:lang w:val="en-US"/>
        </w:rPr>
      </w:pPr>
      <w:r>
        <w:rPr>
          <w:lang w:val="en-US"/>
        </w:rPr>
        <w:t>madhuvratenaiva vivicya bādhitaḥ ||8.182||</w:t>
      </w:r>
    </w:p>
    <w:p w:rsidR="00D05905" w:rsidRDefault="00D05905" w:rsidP="00BB1621">
      <w:pPr>
        <w:pStyle w:val="Quote0"/>
        <w:rPr>
          <w:lang w:val="en-US"/>
        </w:rPr>
      </w:pPr>
    </w:p>
    <w:p w:rsidR="00D05905" w:rsidRPr="00DE32DA" w:rsidRDefault="00D05905" w:rsidP="00BB1621">
      <w:pPr>
        <w:rPr>
          <w:lang w:val="en-US"/>
        </w:rPr>
      </w:pPr>
      <w:r w:rsidRPr="00DE32DA">
        <w:rPr>
          <w:lang w:val="en-US"/>
        </w:rPr>
        <w:t>athavā—</w:t>
      </w:r>
    </w:p>
    <w:p w:rsidR="00D05905" w:rsidRPr="00DE32DA" w:rsidRDefault="00D05905" w:rsidP="00BB1621">
      <w:pPr>
        <w:pStyle w:val="Quote0"/>
        <w:rPr>
          <w:lang w:val="en-US"/>
        </w:rPr>
      </w:pPr>
      <w:r w:rsidRPr="00DE32DA">
        <w:rPr>
          <w:lang w:val="en-US"/>
        </w:rPr>
        <w:t>dvirada-radana-kḷpte cāru-paryaṅka-rāje</w:t>
      </w:r>
    </w:p>
    <w:p w:rsidR="00D05905" w:rsidRPr="00DE32DA" w:rsidRDefault="00D05905" w:rsidP="00BB1621">
      <w:pPr>
        <w:pStyle w:val="Quote0"/>
        <w:rPr>
          <w:lang w:val="en-US"/>
        </w:rPr>
      </w:pPr>
      <w:r w:rsidRPr="00DE32DA">
        <w:rPr>
          <w:lang w:val="en-US"/>
        </w:rPr>
        <w:t>kṛta-kaśipuni talpe mallikā-patrikābhe |</w:t>
      </w:r>
    </w:p>
    <w:p w:rsidR="00D05905" w:rsidRPr="00B919F4" w:rsidRDefault="00D05905" w:rsidP="00BB1621">
      <w:pPr>
        <w:pStyle w:val="Quote0"/>
        <w:rPr>
          <w:lang w:val="en-US"/>
        </w:rPr>
      </w:pPr>
      <w:r w:rsidRPr="00B919F4">
        <w:rPr>
          <w:lang w:val="en-US"/>
        </w:rPr>
        <w:t>śaśi-mahasi nidāghe prāṅgane nirvitāne</w:t>
      </w:r>
    </w:p>
    <w:p w:rsidR="00D05905" w:rsidRPr="00B919F4" w:rsidRDefault="00D05905" w:rsidP="00BB1621">
      <w:pPr>
        <w:pStyle w:val="Quote0"/>
        <w:rPr>
          <w:lang w:val="en-US"/>
        </w:rPr>
      </w:pPr>
      <w:r w:rsidRPr="00B919F4">
        <w:rPr>
          <w:lang w:val="en-US"/>
        </w:rPr>
        <w:t>jayati niravalamba-svāpa-śālīva kṛṣṇaḥ ||8.183||</w:t>
      </w:r>
    </w:p>
    <w:p w:rsidR="00D05905" w:rsidRPr="00B919F4" w:rsidRDefault="00D05905" w:rsidP="00D14006">
      <w:pPr>
        <w:rPr>
          <w:lang w:val="en-US"/>
        </w:rPr>
      </w:pPr>
    </w:p>
    <w:p w:rsidR="00D05905" w:rsidRPr="00B919F4" w:rsidRDefault="00D05905" w:rsidP="00D14006">
      <w:pPr>
        <w:jc w:val="center"/>
        <w:rPr>
          <w:color w:val="FF0000"/>
          <w:lang w:val="en-US"/>
        </w:rPr>
      </w:pPr>
      <w:r w:rsidRPr="00B919F4">
        <w:rPr>
          <w:color w:val="FF0000"/>
          <w:lang w:val="en-US"/>
        </w:rPr>
        <w:t xml:space="preserve">59. viśeṣaḥ </w:t>
      </w:r>
    </w:p>
    <w:p w:rsidR="00D05905" w:rsidRPr="00B919F4" w:rsidRDefault="00D05905" w:rsidP="00D14006">
      <w:pPr>
        <w:jc w:val="center"/>
        <w:rPr>
          <w:color w:val="FF0000"/>
          <w:lang w:val="en-US"/>
        </w:rPr>
      </w:pPr>
    </w:p>
    <w:p w:rsidR="00D05905" w:rsidRPr="00B919F4" w:rsidRDefault="00D05905">
      <w:pPr>
        <w:pStyle w:val="quote"/>
        <w:jc w:val="center"/>
        <w:rPr>
          <w:b/>
          <w:bCs/>
          <w:lang w:val="en-US"/>
        </w:rPr>
      </w:pPr>
      <w:r w:rsidRPr="00B919F4">
        <w:rPr>
          <w:b/>
          <w:bCs/>
          <w:lang w:val="en-US"/>
        </w:rPr>
        <w:t>|| kārikā 312 ||</w:t>
      </w:r>
    </w:p>
    <w:p w:rsidR="00D05905" w:rsidRPr="00B919F4" w:rsidRDefault="00D05905">
      <w:pPr>
        <w:pStyle w:val="quote"/>
        <w:jc w:val="center"/>
        <w:rPr>
          <w:b/>
          <w:bCs/>
          <w:lang w:val="en-US"/>
        </w:rPr>
      </w:pPr>
    </w:p>
    <w:p w:rsidR="00D05905" w:rsidRDefault="00D05905">
      <w:pPr>
        <w:pStyle w:val="VersequoteChar"/>
        <w:rPr>
          <w:noProof w:val="0"/>
          <w:cs/>
          <w:lang w:bidi="sa-IN"/>
        </w:rPr>
      </w:pPr>
      <w:r>
        <w:rPr>
          <w:noProof w:val="0"/>
          <w:cs/>
          <w:lang w:bidi="sa-IN"/>
        </w:rPr>
        <w:t>ādhārasya prasiddhasyābhāve’py ādheya-darśana</w:t>
      </w:r>
      <w:r>
        <w:rPr>
          <w:noProof w:val="0"/>
          <w:lang w:bidi="sa-IN"/>
        </w:rPr>
        <w:t>m |</w:t>
      </w:r>
    </w:p>
    <w:p w:rsidR="00D05905" w:rsidRDefault="00D05905">
      <w:pPr>
        <w:pStyle w:val="VersequoteChar"/>
        <w:rPr>
          <w:noProof w:val="0"/>
          <w:cs/>
          <w:lang w:bidi="sa-IN"/>
        </w:rPr>
      </w:pPr>
      <w:r>
        <w:rPr>
          <w:noProof w:val="0"/>
          <w:cs/>
          <w:lang w:bidi="sa-IN"/>
        </w:rPr>
        <w:t>ekasya yugapad-vṛttir anekatra svarūpataḥ ||</w:t>
      </w:r>
    </w:p>
    <w:p w:rsidR="00D05905" w:rsidRDefault="00D05905">
      <w:pPr>
        <w:pStyle w:val="VersequoteChar"/>
        <w:rPr>
          <w:noProof w:val="0"/>
          <w:cs/>
          <w:lang w:bidi="sa-IN"/>
        </w:rPr>
      </w:pPr>
      <w:r>
        <w:rPr>
          <w:noProof w:val="0"/>
          <w:cs/>
          <w:lang w:bidi="sa-IN"/>
        </w:rPr>
        <w:t>ekasyaivāticitrasya vastunaḥ karaṇena hi |</w:t>
      </w:r>
    </w:p>
    <w:p w:rsidR="00D05905" w:rsidRDefault="00D05905">
      <w:pPr>
        <w:pStyle w:val="VersequoteChar"/>
        <w:rPr>
          <w:noProof w:val="0"/>
          <w:cs/>
          <w:lang w:bidi="sa-IN"/>
        </w:rPr>
      </w:pPr>
      <w:r>
        <w:rPr>
          <w:noProof w:val="0"/>
          <w:cs/>
          <w:lang w:bidi="sa-IN"/>
        </w:rPr>
        <w:t>tat sāmānyānya-vastūnāṁ karaṇaṁ sa bhavet tridhā ||</w:t>
      </w:r>
    </w:p>
    <w:p w:rsidR="00D05905" w:rsidRDefault="00D05905" w:rsidP="00D14006">
      <w:pPr>
        <w:pStyle w:val="VersequoteChar"/>
        <w:rPr>
          <w:noProof w:val="0"/>
          <w:cs/>
          <w:lang w:bidi="sa-IN"/>
        </w:rPr>
      </w:pPr>
      <w:r>
        <w:rPr>
          <w:noProof w:val="0"/>
          <w:cs/>
          <w:lang w:bidi="sa-IN"/>
        </w:rPr>
        <w:t xml:space="preserve">viśeṣaḥ </w:t>
      </w:r>
      <w:r>
        <w:rPr>
          <w:rFonts w:cs="Mangal"/>
          <w:noProof w:val="0"/>
          <w:cs/>
          <w:lang w:bidi="sa-IN"/>
        </w:rPr>
        <w:t xml:space="preserve">.   .   .   .   .   .   .   .   .   .   .   .   .   .   .   .   .   .   </w:t>
      </w:r>
      <w:r>
        <w:rPr>
          <w:noProof w:val="0"/>
          <w:cs/>
          <w:lang w:bidi="sa-IN"/>
        </w:rPr>
        <w:t>||</w:t>
      </w:r>
    </w:p>
    <w:p w:rsidR="00D05905" w:rsidRDefault="00D05905">
      <w:pPr>
        <w:pStyle w:val="VersequoteChar"/>
        <w:rPr>
          <w:noProof w:val="0"/>
          <w:cs/>
          <w:lang w:bidi="sa-IN"/>
        </w:rPr>
      </w:pPr>
    </w:p>
    <w:p w:rsidR="00D05905" w:rsidRDefault="00D05905">
      <w:pPr>
        <w:rPr>
          <w:noProof w:val="0"/>
          <w:cs/>
          <w:lang w:bidi="sa-IN"/>
        </w:rPr>
      </w:pPr>
      <w:r>
        <w:rPr>
          <w:noProof w:val="0"/>
          <w:cs/>
          <w:lang w:bidi="sa-IN"/>
        </w:rPr>
        <w:t>yena prayatnena citra-vastu-karaṇārambhas tenaiva prayatnena tathāvidhāśakya-vastv-antara</w:t>
      </w:r>
      <w:r>
        <w:rPr>
          <w:noProof w:val="0"/>
          <w:lang w:bidi="sa-IN"/>
        </w:rPr>
        <w:t>m a</w:t>
      </w:r>
      <w:r>
        <w:rPr>
          <w:noProof w:val="0"/>
          <w:cs/>
          <w:lang w:bidi="sa-IN"/>
        </w:rPr>
        <w:t>py ārabhata iti kecit | krameṇodāharaṇāni—</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 xml:space="preserve">lokāntarāntaḥ suhṛdāṁ gatānāṁ </w:t>
      </w:r>
    </w:p>
    <w:p w:rsidR="00D05905" w:rsidRDefault="00D05905">
      <w:pPr>
        <w:pStyle w:val="Quote0"/>
        <w:rPr>
          <w:bCs w:val="0"/>
          <w:noProof w:val="0"/>
          <w:szCs w:val="24"/>
          <w:cs/>
          <w:lang w:bidi="sa-IN"/>
        </w:rPr>
      </w:pPr>
      <w:r>
        <w:rPr>
          <w:bCs w:val="0"/>
          <w:noProof w:val="0"/>
          <w:szCs w:val="24"/>
          <w:cs/>
          <w:lang w:bidi="sa-IN"/>
        </w:rPr>
        <w:t>girayaś ca rūpāṇi ca kelayaś ca |</w:t>
      </w:r>
    </w:p>
    <w:p w:rsidR="00D05905" w:rsidRDefault="00D05905">
      <w:pPr>
        <w:pStyle w:val="Quote0"/>
        <w:rPr>
          <w:bCs w:val="0"/>
          <w:noProof w:val="0"/>
          <w:szCs w:val="24"/>
          <w:cs/>
          <w:lang w:bidi="sa-IN"/>
        </w:rPr>
      </w:pPr>
      <w:r>
        <w:rPr>
          <w:bCs w:val="0"/>
          <w:noProof w:val="0"/>
          <w:szCs w:val="24"/>
          <w:cs/>
          <w:lang w:bidi="sa-IN"/>
        </w:rPr>
        <w:t>tathaiva santīha suhṛj-janānāṁ</w:t>
      </w:r>
    </w:p>
    <w:p w:rsidR="00D05905" w:rsidRDefault="00D05905">
      <w:pPr>
        <w:pStyle w:val="Quote0"/>
        <w:rPr>
          <w:bCs w:val="0"/>
          <w:noProof w:val="0"/>
          <w:szCs w:val="24"/>
          <w:cs/>
          <w:lang w:bidi="sa-IN"/>
        </w:rPr>
      </w:pPr>
      <w:r>
        <w:rPr>
          <w:bCs w:val="0"/>
          <w:noProof w:val="0"/>
          <w:szCs w:val="24"/>
          <w:cs/>
          <w:lang w:bidi="sa-IN"/>
        </w:rPr>
        <w:t>manasy aho sauhṛda te prabhāvaḥ ||8.184||</w:t>
      </w:r>
    </w:p>
    <w:p w:rsidR="00D05905" w:rsidRDefault="00D05905">
      <w:pPr>
        <w:pStyle w:val="Quote0"/>
        <w:rPr>
          <w:bCs w:val="0"/>
          <w:noProof w:val="0"/>
          <w:szCs w:val="24"/>
          <w:cs/>
          <w:lang w:bidi="sa-IN"/>
        </w:rPr>
      </w:pPr>
    </w:p>
    <w:p w:rsidR="00D05905" w:rsidRDefault="00D05905">
      <w:pPr>
        <w:pStyle w:val="CommentText"/>
        <w:rPr>
          <w:noProof w:val="0"/>
          <w:cs/>
          <w:lang w:bidi="sa-IN"/>
        </w:rPr>
      </w:pPr>
      <w:r>
        <w:rPr>
          <w:noProof w:val="0"/>
          <w:cs/>
          <w:lang w:bidi="sa-IN"/>
        </w:rPr>
        <w:t>lokāntareti | atra virodhālaṅkāro’pi sambhavati | para-loka-gata-suhṛdā</w:t>
      </w:r>
      <w:r>
        <w:rPr>
          <w:noProof w:val="0"/>
          <w:lang w:bidi="sa-IN"/>
        </w:rPr>
        <w:t>m e</w:t>
      </w:r>
      <w:r>
        <w:rPr>
          <w:noProof w:val="0"/>
          <w:cs/>
          <w:lang w:bidi="sa-IN"/>
        </w:rPr>
        <w:t>tal-loka-gata*</w:t>
      </w:r>
    </w:p>
    <w:p w:rsidR="00D05905" w:rsidRDefault="00D05905">
      <w:pPr>
        <w:pStyle w:val="Quote0"/>
        <w:rPr>
          <w:bCs w:val="0"/>
          <w:noProof w:val="0"/>
          <w:szCs w:val="24"/>
          <w:cs/>
          <w:lang w:bidi="sa-IN"/>
        </w:rPr>
      </w:pPr>
    </w:p>
    <w:p w:rsidR="00D05905" w:rsidRDefault="00D05905">
      <w:pPr>
        <w:rPr>
          <w:noProof w:val="0"/>
          <w:cs/>
          <w:lang w:bidi="sa-IN"/>
        </w:rPr>
      </w:pPr>
      <w:r>
        <w:rPr>
          <w:noProof w:val="0"/>
          <w:cs/>
          <w:lang w:bidi="sa-IN"/>
        </w:rPr>
        <w:t>nāyaṁ virodhaḥ | pūrv</w:t>
      </w:r>
      <w:r>
        <w:rPr>
          <w:lang w:val="en-US" w:bidi="sa-IN"/>
        </w:rPr>
        <w:t>ā</w:t>
      </w:r>
      <w:r>
        <w:rPr>
          <w:noProof w:val="0"/>
          <w:cs/>
          <w:lang w:bidi="sa-IN"/>
        </w:rPr>
        <w:t>d</w:t>
      </w:r>
      <w:r>
        <w:rPr>
          <w:lang w:val="en-US" w:bidi="sa-IN"/>
        </w:rPr>
        <w:t xml:space="preserve"> </w:t>
      </w:r>
      <w:r>
        <w:rPr>
          <w:noProof w:val="0"/>
          <w:cs/>
          <w:lang w:bidi="sa-IN"/>
        </w:rPr>
        <w:t>eka</w:t>
      </w:r>
      <w:r>
        <w:rPr>
          <w:lang w:val="en-US" w:bidi="sa-IN"/>
        </w:rPr>
        <w:t>-</w:t>
      </w:r>
      <w:r>
        <w:rPr>
          <w:noProof w:val="0"/>
          <w:cs/>
          <w:lang w:bidi="sa-IN"/>
        </w:rPr>
        <w:t>viṣyatvābhāvāt | dvitīyo, yathā—</w:t>
      </w:r>
    </w:p>
    <w:p w:rsidR="00D05905" w:rsidRDefault="00D05905">
      <w:pPr>
        <w:rPr>
          <w:noProof w:val="0"/>
          <w:cs/>
          <w:lang w:bidi="sa-IN"/>
        </w:rPr>
      </w:pPr>
    </w:p>
    <w:p w:rsidR="00D05905" w:rsidRDefault="00D05905">
      <w:pPr>
        <w:pStyle w:val="Quote0"/>
        <w:rPr>
          <w:bCs w:val="0"/>
          <w:noProof w:val="0"/>
          <w:szCs w:val="24"/>
          <w:cs/>
          <w:lang w:bidi="sa-IN"/>
        </w:rPr>
      </w:pPr>
      <w:r>
        <w:rPr>
          <w:bCs w:val="0"/>
          <w:noProof w:val="0"/>
          <w:szCs w:val="24"/>
          <w:cs/>
          <w:lang w:bidi="sa-IN"/>
        </w:rPr>
        <w:t>rādhāgrataś ca purato'pi ca pārśvataś ca |</w:t>
      </w:r>
    </w:p>
    <w:p w:rsidR="00D05905" w:rsidRDefault="00D05905">
      <w:pPr>
        <w:pStyle w:val="Quote0"/>
        <w:rPr>
          <w:bCs w:val="0"/>
          <w:noProof w:val="0"/>
          <w:szCs w:val="24"/>
          <w:cs/>
          <w:lang w:bidi="sa-IN"/>
        </w:rPr>
      </w:pPr>
      <w:r>
        <w:rPr>
          <w:bCs w:val="0"/>
          <w:noProof w:val="0"/>
          <w:szCs w:val="24"/>
          <w:cs/>
          <w:lang w:bidi="sa-IN"/>
        </w:rPr>
        <w:t>śrotre ca cakṣuṣi ca vāci ca mānase ca |</w:t>
      </w:r>
    </w:p>
    <w:p w:rsidR="00D05905" w:rsidRDefault="00D05905">
      <w:pPr>
        <w:pStyle w:val="Quote0"/>
        <w:rPr>
          <w:bCs w:val="0"/>
          <w:noProof w:val="0"/>
          <w:szCs w:val="24"/>
          <w:cs/>
          <w:lang w:bidi="sa-IN"/>
        </w:rPr>
      </w:pPr>
      <w:r>
        <w:rPr>
          <w:bCs w:val="0"/>
          <w:noProof w:val="0"/>
          <w:szCs w:val="24"/>
          <w:cs/>
          <w:lang w:bidi="sa-IN"/>
        </w:rPr>
        <w:t>kenādhvanaiṣa madano hṛdi me praviśya</w:t>
      </w:r>
    </w:p>
    <w:p w:rsidR="00D05905" w:rsidRDefault="00D05905">
      <w:pPr>
        <w:pStyle w:val="quote"/>
        <w:rPr>
          <w:noProof w:val="0"/>
          <w:cs/>
          <w:lang w:val="sa-IN" w:bidi="sa-IN"/>
        </w:rPr>
      </w:pPr>
      <w:r>
        <w:rPr>
          <w:noProof w:val="0"/>
          <w:cs/>
          <w:lang w:val="sa-IN" w:bidi="sa-IN"/>
        </w:rPr>
        <w:t>māṁ hanti hanta ki</w:t>
      </w:r>
      <w:r>
        <w:rPr>
          <w:lang w:val="sa-IN" w:bidi="sa-IN"/>
        </w:rPr>
        <w:t>m i</w:t>
      </w:r>
      <w:r>
        <w:rPr>
          <w:noProof w:val="0"/>
          <w:cs/>
          <w:lang w:val="sa-IN" w:bidi="sa-IN"/>
        </w:rPr>
        <w:t>yaṁ na nirācakāra ||8.185||</w:t>
      </w:r>
    </w:p>
    <w:p w:rsidR="00D05905" w:rsidRDefault="00D05905">
      <w:pPr>
        <w:rPr>
          <w:noProof w:val="0"/>
          <w:cs/>
          <w:lang w:bidi="sa-IN"/>
        </w:rPr>
      </w:pPr>
    </w:p>
    <w:p w:rsidR="00D05905" w:rsidRDefault="00D05905">
      <w:pPr>
        <w:rPr>
          <w:noProof w:val="0"/>
          <w:cs/>
          <w:lang w:bidi="sa-IN"/>
        </w:rPr>
      </w:pPr>
      <w:r>
        <w:rPr>
          <w:noProof w:val="0"/>
          <w:cs/>
          <w:lang w:bidi="sa-IN"/>
        </w:rPr>
        <w:t>atraikasyaiva vastuno yugapad evānekatra sthitiḥ | tṛtīyo, yathā—</w:t>
      </w:r>
    </w:p>
    <w:p w:rsidR="00D05905" w:rsidRDefault="00D05905">
      <w:pPr>
        <w:rPr>
          <w:lang w:val="en-US"/>
        </w:rPr>
      </w:pPr>
    </w:p>
    <w:p w:rsidR="00D05905" w:rsidRDefault="00D05905" w:rsidP="00D14006">
      <w:pPr>
        <w:pStyle w:val="Quote0"/>
        <w:rPr>
          <w:lang w:val="en-US"/>
        </w:rPr>
      </w:pPr>
      <w:r>
        <w:rPr>
          <w:lang w:val="en-US"/>
        </w:rPr>
        <w:t xml:space="preserve">ānando nidhir amṛtaṁ </w:t>
      </w:r>
    </w:p>
    <w:p w:rsidR="00D05905" w:rsidRDefault="00D05905" w:rsidP="00D14006">
      <w:pPr>
        <w:pStyle w:val="Quote0"/>
        <w:rPr>
          <w:lang w:val="en-US"/>
        </w:rPr>
      </w:pPr>
      <w:r>
        <w:rPr>
          <w:lang w:val="en-US"/>
        </w:rPr>
        <w:t>hrīḥ śrīr vidyā dhṛtiḥ puṣṭiḥ |</w:t>
      </w:r>
    </w:p>
    <w:p w:rsidR="00D05905" w:rsidRDefault="00D05905" w:rsidP="00D14006">
      <w:pPr>
        <w:pStyle w:val="Quote0"/>
        <w:rPr>
          <w:lang w:val="en-US"/>
        </w:rPr>
      </w:pPr>
      <w:r>
        <w:rPr>
          <w:lang w:val="en-US"/>
        </w:rPr>
        <w:t xml:space="preserve">anukūlena hi vidhinā </w:t>
      </w:r>
    </w:p>
    <w:p w:rsidR="00D05905" w:rsidRDefault="00D05905" w:rsidP="00D14006">
      <w:pPr>
        <w:pStyle w:val="Quote0"/>
        <w:rPr>
          <w:lang w:val="en-US"/>
        </w:rPr>
      </w:pPr>
      <w:r>
        <w:rPr>
          <w:lang w:val="en-US"/>
        </w:rPr>
        <w:t>tvāṁ dadatā me na kiṁ dattam ||8.186||</w:t>
      </w:r>
    </w:p>
    <w:p w:rsidR="00D05905" w:rsidRDefault="00D05905" w:rsidP="00D14006">
      <w:pPr>
        <w:pStyle w:val="Quote0"/>
        <w:rPr>
          <w:lang w:val="en-US"/>
        </w:rPr>
      </w:pPr>
    </w:p>
    <w:p w:rsidR="00D05905" w:rsidRDefault="00D05905" w:rsidP="00B842FB">
      <w:pPr>
        <w:rPr>
          <w:lang w:val="en-US"/>
        </w:rPr>
      </w:pPr>
      <w:r>
        <w:rPr>
          <w:lang w:val="en-US"/>
        </w:rPr>
        <w:t>karaṇena iti karaṇam atra kriyā-mātram, na tu nirmāṇam eva | tena pratikūlena kiṁ hi vidhinā tvaṁ haratā hanta kiṁ na hṛtam, atinipuṇena hi vidhinā tvāṁ sṛjatā bhuvi na kiṁ sṛṣṭam ity ādīny api | sarvatra caivaṁ-vidheṣu sthaleṣu vakroktir evāntarbhūtā | tathāpi kiñcid vailakṣaṇyam āśritya bhedaḥ kriyate | vastutas tu sarveṣv evālaṅkāreṣu vakroktir eva vaicitrya-kāriṇī, yathoktaṁ—</w:t>
      </w:r>
      <w:r>
        <w:rPr>
          <w:color w:val="0000FF"/>
          <w:lang w:val="en-US"/>
        </w:rPr>
        <w:t>vakroktiḥ kāvya-jīvitam |</w:t>
      </w:r>
      <w:r>
        <w:rPr>
          <w:lang w:val="en-US"/>
        </w:rPr>
        <w:t xml:space="preserve"> anyaiś coktam—</w:t>
      </w:r>
    </w:p>
    <w:p w:rsidR="00D05905" w:rsidRDefault="00D05905" w:rsidP="00B842FB">
      <w:pPr>
        <w:rPr>
          <w:lang w:val="en-US"/>
        </w:rPr>
      </w:pPr>
    </w:p>
    <w:p w:rsidR="00D05905" w:rsidRDefault="00D05905" w:rsidP="00B842FB">
      <w:pPr>
        <w:pStyle w:val="Quote0"/>
        <w:rPr>
          <w:color w:val="0000FF"/>
          <w:lang w:val="en-US"/>
        </w:rPr>
      </w:pPr>
      <w:r>
        <w:rPr>
          <w:color w:val="0000FF"/>
          <w:lang w:val="en-US"/>
        </w:rPr>
        <w:t>vakroktir eva kāvyānāṁ sarvālaṅkāra-mārjikā |</w:t>
      </w:r>
    </w:p>
    <w:p w:rsidR="00D05905" w:rsidRPr="00B842FB" w:rsidRDefault="00D05905" w:rsidP="00B842FB">
      <w:pPr>
        <w:pStyle w:val="Quote0"/>
        <w:rPr>
          <w:color w:val="0000FF"/>
          <w:lang w:val="en-US"/>
        </w:rPr>
      </w:pPr>
      <w:r w:rsidRPr="00B842FB">
        <w:rPr>
          <w:color w:val="0000FF"/>
          <w:lang w:val="en-US"/>
        </w:rPr>
        <w:t>tasmād eva prayatnena sampādyā kavi-puṅgavaiḥ ||</w:t>
      </w:r>
    </w:p>
    <w:p w:rsidR="00D05905" w:rsidRPr="00B842FB" w:rsidRDefault="00D05905" w:rsidP="00B842FB">
      <w:pPr>
        <w:rPr>
          <w:lang w:val="en-US"/>
        </w:rPr>
      </w:pPr>
    </w:p>
    <w:p w:rsidR="00D05905" w:rsidRDefault="00D05905" w:rsidP="00B842FB">
      <w:pPr>
        <w:jc w:val="center"/>
        <w:rPr>
          <w:color w:val="FF0000"/>
          <w:lang w:val="en-US"/>
        </w:rPr>
      </w:pPr>
      <w:r>
        <w:rPr>
          <w:color w:val="FF0000"/>
          <w:lang w:val="en-US"/>
        </w:rPr>
        <w:t xml:space="preserve">60. tadguṇaḥ </w:t>
      </w:r>
    </w:p>
    <w:p w:rsidR="00D05905" w:rsidRPr="00B842FB" w:rsidRDefault="00D05905" w:rsidP="00B842FB">
      <w:pPr>
        <w:jc w:val="center"/>
        <w:rPr>
          <w:color w:val="FF0000"/>
          <w:lang w:val="en-US"/>
        </w:rPr>
      </w:pPr>
    </w:p>
    <w:p w:rsidR="00D05905" w:rsidRDefault="00D05905" w:rsidP="00FF640F">
      <w:pPr>
        <w:pStyle w:val="quote"/>
        <w:jc w:val="center"/>
        <w:rPr>
          <w:b/>
          <w:bCs/>
        </w:rPr>
      </w:pPr>
      <w:r>
        <w:rPr>
          <w:b/>
          <w:bCs/>
        </w:rPr>
        <w:t>|| kārikā 313 ||</w:t>
      </w:r>
    </w:p>
    <w:p w:rsidR="00D05905" w:rsidRDefault="00D05905" w:rsidP="00FF640F">
      <w:pPr>
        <w:pStyle w:val="quote"/>
        <w:jc w:val="center"/>
        <w:rPr>
          <w:b/>
          <w:bCs/>
        </w:rPr>
      </w:pPr>
    </w:p>
    <w:p w:rsidR="00D05905" w:rsidRDefault="00D05905" w:rsidP="00B842FB">
      <w:pPr>
        <w:pStyle w:val="VersequoteChar"/>
        <w:rPr>
          <w:lang w:val="en-US"/>
        </w:rPr>
      </w:pPr>
      <w:r>
        <w:rPr>
          <w:lang w:val="en-US"/>
        </w:rPr>
        <w:t>.   .   . sva-guṇaṁ tyaktvā praguṇasya samīpagam |</w:t>
      </w:r>
    </w:p>
    <w:p w:rsidR="00D05905" w:rsidRDefault="00D05905" w:rsidP="00B842FB">
      <w:pPr>
        <w:pStyle w:val="VersequoteChar"/>
        <w:rPr>
          <w:lang w:val="en-US"/>
        </w:rPr>
      </w:pPr>
      <w:r>
        <w:rPr>
          <w:lang w:val="en-US"/>
        </w:rPr>
        <w:t>tasyaiva guṇam ādatte yad vastu syāt sa tad-guṇaḥ ||</w:t>
      </w:r>
    </w:p>
    <w:p w:rsidR="00D05905" w:rsidRDefault="00D05905" w:rsidP="00484569">
      <w:pPr>
        <w:rPr>
          <w:lang w:val="en-US"/>
        </w:rPr>
      </w:pPr>
    </w:p>
    <w:p w:rsidR="00D05905" w:rsidRDefault="00D05905" w:rsidP="00484569">
      <w:pPr>
        <w:rPr>
          <w:lang w:val="en-US"/>
        </w:rPr>
      </w:pPr>
      <w:r>
        <w:rPr>
          <w:lang w:val="en-US"/>
        </w:rPr>
        <w:t>yathā—</w:t>
      </w:r>
    </w:p>
    <w:p w:rsidR="00D05905" w:rsidRDefault="00D05905" w:rsidP="00484569">
      <w:pPr>
        <w:pStyle w:val="Quote0"/>
        <w:rPr>
          <w:lang w:val="en-US"/>
        </w:rPr>
      </w:pPr>
      <w:r>
        <w:rPr>
          <w:lang w:val="en-US"/>
        </w:rPr>
        <w:t>bimbādharoṣṭha-mahasā samuditvareṇa</w:t>
      </w:r>
    </w:p>
    <w:p w:rsidR="00D05905" w:rsidRDefault="00D05905" w:rsidP="00484569">
      <w:pPr>
        <w:pStyle w:val="Quote0"/>
        <w:rPr>
          <w:lang w:val="en-US"/>
        </w:rPr>
      </w:pPr>
      <w:r>
        <w:rPr>
          <w:lang w:val="en-US"/>
        </w:rPr>
        <w:t>varṇāntare lasati dāḍima-bīja-buddhyā |</w:t>
      </w:r>
    </w:p>
    <w:p w:rsidR="00D05905" w:rsidRDefault="00D05905" w:rsidP="00484569">
      <w:pPr>
        <w:pStyle w:val="Quote0"/>
        <w:rPr>
          <w:lang w:val="en-US"/>
        </w:rPr>
      </w:pPr>
      <w:r>
        <w:rPr>
          <w:lang w:val="en-US"/>
        </w:rPr>
        <w:t>nāsāvalambi gaja-mauktikam ullilekha</w:t>
      </w:r>
    </w:p>
    <w:p w:rsidR="00D05905" w:rsidRDefault="00D05905" w:rsidP="00484569">
      <w:pPr>
        <w:pStyle w:val="Quote0"/>
        <w:rPr>
          <w:lang w:val="en-US"/>
        </w:rPr>
      </w:pPr>
      <w:r>
        <w:rPr>
          <w:lang w:val="en-US"/>
        </w:rPr>
        <w:t>khelā-śukaḥ karam upetya sa rādhikāyāḥ ||8.187||</w:t>
      </w:r>
    </w:p>
    <w:p w:rsidR="00D05905" w:rsidRDefault="00D05905" w:rsidP="00151044">
      <w:pPr>
        <w:rPr>
          <w:lang w:val="en-US"/>
        </w:rPr>
      </w:pPr>
    </w:p>
    <w:p w:rsidR="00D05905" w:rsidRDefault="00D05905" w:rsidP="00151044">
      <w:pPr>
        <w:pStyle w:val="CommentText"/>
        <w:rPr>
          <w:lang w:val="en-US"/>
        </w:rPr>
      </w:pPr>
      <w:r>
        <w:rPr>
          <w:lang w:val="en-US"/>
        </w:rPr>
        <w:t>bimbeti | rādhikāyā nāsāvalambi-gaja-mauktike varṇāntare lasati sati khelā-śuko gṛha-stha-pālitaḥ śuko mauktikam ullilekha sva-cañcvollikhitaṁ cakārety arthaḥ ||</w:t>
      </w:r>
    </w:p>
    <w:p w:rsidR="00D05905" w:rsidRDefault="00D05905" w:rsidP="00151044">
      <w:pPr>
        <w:pStyle w:val="CommentText"/>
        <w:rPr>
          <w:lang w:val="en-US"/>
        </w:rPr>
      </w:pPr>
      <w:r>
        <w:rPr>
          <w:lang w:val="en-US"/>
        </w:rPr>
        <w:t xml:space="preserve"> </w:t>
      </w:r>
    </w:p>
    <w:p w:rsidR="00D05905" w:rsidRDefault="00D05905" w:rsidP="00151044">
      <w:pPr>
        <w:jc w:val="center"/>
        <w:rPr>
          <w:color w:val="FF0000"/>
          <w:lang w:val="en-US"/>
        </w:rPr>
      </w:pPr>
      <w:r w:rsidRPr="00151044">
        <w:rPr>
          <w:color w:val="FF0000"/>
          <w:lang w:val="en-US"/>
        </w:rPr>
        <w:t>6</w:t>
      </w:r>
      <w:r>
        <w:rPr>
          <w:color w:val="FF0000"/>
          <w:lang w:val="en-US"/>
        </w:rPr>
        <w:t>1</w:t>
      </w:r>
      <w:r w:rsidRPr="00151044">
        <w:rPr>
          <w:color w:val="FF0000"/>
          <w:lang w:val="en-US"/>
        </w:rPr>
        <w:t xml:space="preserve">. </w:t>
      </w:r>
      <w:r>
        <w:rPr>
          <w:color w:val="FF0000"/>
          <w:lang w:val="en-US"/>
        </w:rPr>
        <w:t>a</w:t>
      </w:r>
      <w:r w:rsidRPr="00151044">
        <w:rPr>
          <w:color w:val="FF0000"/>
          <w:lang w:val="en-US"/>
        </w:rPr>
        <w:t>tadguṇaḥ</w:t>
      </w:r>
    </w:p>
    <w:p w:rsidR="00D05905" w:rsidRPr="00151044" w:rsidRDefault="00D05905" w:rsidP="00151044">
      <w:pPr>
        <w:jc w:val="center"/>
        <w:rPr>
          <w:color w:val="FF0000"/>
          <w:lang w:val="en-US"/>
        </w:rPr>
      </w:pPr>
    </w:p>
    <w:p w:rsidR="00D05905" w:rsidRDefault="00D05905" w:rsidP="00FF640F">
      <w:pPr>
        <w:pStyle w:val="quote"/>
        <w:jc w:val="center"/>
        <w:rPr>
          <w:b/>
          <w:bCs/>
        </w:rPr>
      </w:pPr>
      <w:r>
        <w:rPr>
          <w:b/>
          <w:bCs/>
        </w:rPr>
        <w:t>|| kārikā 314 ||</w:t>
      </w:r>
    </w:p>
    <w:p w:rsidR="00D05905" w:rsidRDefault="00D05905" w:rsidP="00D14006">
      <w:pPr>
        <w:pStyle w:val="VersequoteChar"/>
        <w:rPr>
          <w:lang w:val="en-US"/>
        </w:rPr>
      </w:pPr>
    </w:p>
    <w:p w:rsidR="00D05905" w:rsidRDefault="00D05905" w:rsidP="00D14006">
      <w:pPr>
        <w:pStyle w:val="VersequoteChar"/>
        <w:rPr>
          <w:lang w:val="en-US"/>
        </w:rPr>
      </w:pPr>
      <w:r>
        <w:rPr>
          <w:lang w:val="en-US"/>
        </w:rPr>
        <w:t>na gṛhyate yadi guṇas tasya sa syād atadguṇaḥ ||</w:t>
      </w:r>
    </w:p>
    <w:p w:rsidR="00D05905" w:rsidRDefault="00D05905" w:rsidP="00D14006">
      <w:pPr>
        <w:rPr>
          <w:lang w:val="en-US"/>
        </w:rPr>
      </w:pPr>
    </w:p>
    <w:p w:rsidR="00D05905" w:rsidRDefault="00D05905" w:rsidP="00D14006">
      <w:pPr>
        <w:rPr>
          <w:lang w:val="en-US"/>
        </w:rPr>
      </w:pPr>
      <w:r>
        <w:rPr>
          <w:lang w:val="en-US"/>
        </w:rPr>
        <w:t>yathā—</w:t>
      </w:r>
    </w:p>
    <w:p w:rsidR="00D05905" w:rsidRDefault="00D05905">
      <w:pPr>
        <w:pStyle w:val="quote"/>
      </w:pPr>
      <w:r>
        <w:t>sadānurakte manasīha vartase</w:t>
      </w:r>
    </w:p>
    <w:p w:rsidR="00D05905" w:rsidRDefault="00D05905">
      <w:pPr>
        <w:pStyle w:val="quote"/>
      </w:pPr>
      <w:r>
        <w:t>tathāpi ca tvaṁ na dadhāsi raktatām |</w:t>
      </w:r>
    </w:p>
    <w:p w:rsidR="00D05905" w:rsidRDefault="00D05905">
      <w:pPr>
        <w:pStyle w:val="quote"/>
      </w:pPr>
      <w:r>
        <w:t>sadānuṣaktaṁ tvayi nātha kṛṣṇa he</w:t>
      </w:r>
    </w:p>
    <w:p w:rsidR="00D05905" w:rsidRPr="002C7C4B" w:rsidRDefault="00D05905">
      <w:pPr>
        <w:pStyle w:val="quote"/>
      </w:pPr>
      <w:r w:rsidRPr="002C7C4B">
        <w:t>mano’pi me naiva bibharti kṛṣṇatā</w:t>
      </w:r>
      <w:r>
        <w:t>m |</w:t>
      </w:r>
      <w:r w:rsidRPr="002C7C4B">
        <w:t>|8.188||</w:t>
      </w:r>
    </w:p>
    <w:p w:rsidR="00D05905" w:rsidRDefault="00D05905" w:rsidP="00D14006">
      <w:pPr>
        <w:rPr>
          <w:lang w:val="en-US"/>
        </w:rPr>
      </w:pPr>
    </w:p>
    <w:p w:rsidR="00D05905" w:rsidRDefault="00D05905" w:rsidP="00D14006">
      <w:pPr>
        <w:rPr>
          <w:lang w:val="en-US"/>
        </w:rPr>
      </w:pPr>
      <w:r>
        <w:rPr>
          <w:lang w:val="en-US"/>
        </w:rPr>
        <w:t>yathā vā—</w:t>
      </w:r>
    </w:p>
    <w:p w:rsidR="00D05905" w:rsidRDefault="00D05905" w:rsidP="00D14006">
      <w:pPr>
        <w:pStyle w:val="Quote0"/>
        <w:rPr>
          <w:lang w:val="en-US"/>
        </w:rPr>
      </w:pPr>
      <w:r>
        <w:rPr>
          <w:lang w:val="en-US"/>
        </w:rPr>
        <w:t xml:space="preserve">kṣīrodadhi-jaṭhara-bhavaḥ </w:t>
      </w:r>
    </w:p>
    <w:p w:rsidR="00D05905" w:rsidRDefault="00D05905" w:rsidP="00D14006">
      <w:pPr>
        <w:pStyle w:val="Quote0"/>
        <w:rPr>
          <w:lang w:val="en-US"/>
        </w:rPr>
      </w:pPr>
      <w:r>
        <w:rPr>
          <w:lang w:val="en-US"/>
        </w:rPr>
        <w:t>saha-janmā kāla-kūṭasya |</w:t>
      </w:r>
    </w:p>
    <w:p w:rsidR="00D05905" w:rsidRPr="00510247" w:rsidRDefault="00D05905" w:rsidP="00D14006">
      <w:pPr>
        <w:pStyle w:val="Quote0"/>
        <w:rPr>
          <w:lang w:val="pl-PL"/>
        </w:rPr>
      </w:pPr>
      <w:r w:rsidRPr="00510247">
        <w:rPr>
          <w:lang w:val="pl-PL"/>
        </w:rPr>
        <w:t xml:space="preserve">tad api ca na sito na śitiḥ </w:t>
      </w:r>
    </w:p>
    <w:p w:rsidR="00D05905" w:rsidRPr="00510247" w:rsidRDefault="00D05905" w:rsidP="00D14006">
      <w:pPr>
        <w:pStyle w:val="Quote0"/>
        <w:rPr>
          <w:lang w:val="pl-PL"/>
        </w:rPr>
      </w:pPr>
      <w:r w:rsidRPr="00510247">
        <w:rPr>
          <w:lang w:val="pl-PL"/>
        </w:rPr>
        <w:t>kaustubha ekaḥ svabhāvato raktaḥ ||8.189||</w:t>
      </w:r>
    </w:p>
    <w:p w:rsidR="00D05905" w:rsidRPr="00510247" w:rsidRDefault="00D05905" w:rsidP="00D14006">
      <w:pPr>
        <w:pStyle w:val="Quote0"/>
        <w:rPr>
          <w:lang w:val="pl-PL"/>
        </w:rPr>
      </w:pPr>
    </w:p>
    <w:p w:rsidR="00D05905" w:rsidRPr="00510247" w:rsidRDefault="00D05905" w:rsidP="002C7C4B">
      <w:pPr>
        <w:jc w:val="center"/>
        <w:rPr>
          <w:color w:val="FF0000"/>
          <w:lang w:val="pl-PL"/>
        </w:rPr>
      </w:pPr>
      <w:r w:rsidRPr="00510247">
        <w:rPr>
          <w:color w:val="FF0000"/>
          <w:lang w:val="pl-PL"/>
        </w:rPr>
        <w:t>62. vyāghātaḥ</w:t>
      </w:r>
    </w:p>
    <w:p w:rsidR="00D05905" w:rsidRPr="00510247" w:rsidRDefault="00D05905" w:rsidP="002C7C4B">
      <w:pPr>
        <w:jc w:val="center"/>
        <w:rPr>
          <w:color w:val="FF0000"/>
          <w:lang w:val="pl-PL"/>
        </w:rPr>
      </w:pPr>
    </w:p>
    <w:p w:rsidR="00D05905" w:rsidRPr="00510247" w:rsidRDefault="00D05905" w:rsidP="00FF640F">
      <w:pPr>
        <w:pStyle w:val="quote"/>
        <w:jc w:val="center"/>
        <w:rPr>
          <w:b/>
          <w:bCs/>
          <w:lang w:val="pl-PL"/>
        </w:rPr>
      </w:pPr>
      <w:r w:rsidRPr="00510247">
        <w:rPr>
          <w:b/>
          <w:bCs/>
          <w:lang w:val="pl-PL"/>
        </w:rPr>
        <w:t>|| kārikā 315 ||</w:t>
      </w:r>
    </w:p>
    <w:p w:rsidR="00D05905" w:rsidRPr="00510247" w:rsidRDefault="00D05905" w:rsidP="00EE0CB1">
      <w:pPr>
        <w:rPr>
          <w:lang w:val="pl-PL"/>
        </w:rPr>
      </w:pPr>
    </w:p>
    <w:p w:rsidR="00D05905" w:rsidRPr="00510247" w:rsidRDefault="00D05905" w:rsidP="002C7C4B">
      <w:pPr>
        <w:pStyle w:val="VersequoteChar"/>
        <w:rPr>
          <w:lang w:val="pl-PL"/>
        </w:rPr>
      </w:pPr>
      <w:r w:rsidRPr="00510247">
        <w:rPr>
          <w:lang w:val="pl-PL"/>
        </w:rPr>
        <w:t>yad vastu sādhitaṁ yena karaṇena tad anyathā |</w:t>
      </w:r>
    </w:p>
    <w:p w:rsidR="00D05905" w:rsidRPr="00510247" w:rsidRDefault="00D05905" w:rsidP="002C7C4B">
      <w:pPr>
        <w:pStyle w:val="VersequoteChar"/>
        <w:rPr>
          <w:lang w:val="pl-PL"/>
        </w:rPr>
      </w:pPr>
      <w:r w:rsidRPr="00510247">
        <w:rPr>
          <w:lang w:val="pl-PL"/>
        </w:rPr>
        <w:t>tenaiva yadi tasya syāt tadā vyāghāta iṣyate ||</w:t>
      </w:r>
    </w:p>
    <w:p w:rsidR="00D05905" w:rsidRDefault="00D05905" w:rsidP="00AF3609">
      <w:pPr>
        <w:pStyle w:val="CommentText"/>
        <w:rPr>
          <w:color w:val="800080"/>
          <w:lang w:val="pl-PL"/>
        </w:rPr>
      </w:pPr>
    </w:p>
    <w:p w:rsidR="00D05905" w:rsidRDefault="00D05905" w:rsidP="00AF3609">
      <w:pPr>
        <w:pStyle w:val="CommentText"/>
        <w:rPr>
          <w:color w:val="800080"/>
          <w:lang w:val="pl-PL"/>
        </w:rPr>
      </w:pPr>
      <w:r>
        <w:rPr>
          <w:color w:val="800080"/>
          <w:lang w:val="pl-PL"/>
        </w:rPr>
        <w:t>vyāghāta iti | laukika-nyāya-mūlako’yam | nātra virodhālaṅkāra-saṁsparśaḥ katham api kalpanīyaḥ | tasya yugapad-bhāṣaṇe tātparyavattvāt ||</w:t>
      </w:r>
    </w:p>
    <w:p w:rsidR="00D05905" w:rsidRPr="00AF3609" w:rsidRDefault="00D05905" w:rsidP="00AF3609">
      <w:pPr>
        <w:pStyle w:val="CommentText"/>
        <w:rPr>
          <w:color w:val="800080"/>
          <w:lang w:val="pl-PL"/>
        </w:rPr>
      </w:pPr>
    </w:p>
    <w:p w:rsidR="00D05905" w:rsidRPr="00510247" w:rsidRDefault="00D05905" w:rsidP="002C7C4B">
      <w:pPr>
        <w:rPr>
          <w:lang w:val="pl-PL"/>
        </w:rPr>
      </w:pPr>
      <w:r w:rsidRPr="00510247">
        <w:rPr>
          <w:lang w:val="pl-PL"/>
        </w:rPr>
        <w:t>yathā—</w:t>
      </w:r>
    </w:p>
    <w:p w:rsidR="00D05905" w:rsidRPr="00510247" w:rsidRDefault="00D05905" w:rsidP="002C7C4B">
      <w:pPr>
        <w:pStyle w:val="Quote0"/>
        <w:rPr>
          <w:lang w:val="pl-PL"/>
        </w:rPr>
      </w:pPr>
      <w:r w:rsidRPr="00510247">
        <w:rPr>
          <w:lang w:val="pl-PL"/>
        </w:rPr>
        <w:t>santāpayā</w:t>
      </w:r>
      <w:r>
        <w:rPr>
          <w:lang w:val="pl-PL"/>
        </w:rPr>
        <w:t>mā</w:t>
      </w:r>
      <w:r w:rsidRPr="00510247">
        <w:rPr>
          <w:lang w:val="pl-PL"/>
        </w:rPr>
        <w:t>sa ya eva cittaṁ</w:t>
      </w:r>
    </w:p>
    <w:p w:rsidR="00D05905" w:rsidRPr="00510247" w:rsidRDefault="00D05905" w:rsidP="002C7C4B">
      <w:pPr>
        <w:pStyle w:val="Quote0"/>
        <w:rPr>
          <w:lang w:val="pl-PL"/>
        </w:rPr>
      </w:pPr>
      <w:r w:rsidRPr="00510247">
        <w:rPr>
          <w:lang w:val="pl-PL"/>
        </w:rPr>
        <w:t>sa eva bhūyaḥ śiśirī-cakāra |</w:t>
      </w:r>
    </w:p>
    <w:p w:rsidR="00D05905" w:rsidRPr="00510247" w:rsidRDefault="00D05905" w:rsidP="002C7C4B">
      <w:pPr>
        <w:pStyle w:val="Quote0"/>
        <w:rPr>
          <w:lang w:val="pl-PL"/>
        </w:rPr>
      </w:pPr>
      <w:r w:rsidRPr="00510247">
        <w:rPr>
          <w:lang w:val="pl-PL"/>
        </w:rPr>
        <w:t>na kālakūṭo na sudhā-taraṅgaḥ</w:t>
      </w:r>
    </w:p>
    <w:p w:rsidR="00D05905" w:rsidRPr="00510247" w:rsidRDefault="00D05905" w:rsidP="002C7C4B">
      <w:pPr>
        <w:pStyle w:val="Quote0"/>
        <w:rPr>
          <w:lang w:val="pl-PL"/>
        </w:rPr>
      </w:pPr>
      <w:r w:rsidRPr="00510247">
        <w:rPr>
          <w:lang w:val="pl-PL"/>
        </w:rPr>
        <w:t>sa kīdṛśaḥ keśi</w:t>
      </w:r>
      <w:r>
        <w:rPr>
          <w:lang w:val="pl-PL"/>
        </w:rPr>
        <w:t>-</w:t>
      </w:r>
      <w:r w:rsidRPr="00510247">
        <w:rPr>
          <w:lang w:val="pl-PL"/>
        </w:rPr>
        <w:t>kṛṣaḥ kaṭākṣaḥ ||8.190||</w:t>
      </w:r>
    </w:p>
    <w:p w:rsidR="00D05905" w:rsidRPr="00510247" w:rsidRDefault="00D05905" w:rsidP="002C7C4B">
      <w:pPr>
        <w:pStyle w:val="Quote0"/>
        <w:rPr>
          <w:lang w:val="pl-PL"/>
        </w:rPr>
      </w:pPr>
    </w:p>
    <w:p w:rsidR="00D05905" w:rsidRPr="00510247" w:rsidRDefault="00D05905" w:rsidP="00FF640F">
      <w:pPr>
        <w:pStyle w:val="quote"/>
        <w:jc w:val="center"/>
        <w:rPr>
          <w:b/>
          <w:bCs/>
          <w:lang w:val="pl-PL"/>
        </w:rPr>
      </w:pPr>
      <w:r w:rsidRPr="00510247">
        <w:rPr>
          <w:b/>
          <w:bCs/>
          <w:lang w:val="pl-PL"/>
        </w:rPr>
        <w:t>|| kārikā 316 ||</w:t>
      </w:r>
    </w:p>
    <w:p w:rsidR="00D05905" w:rsidRPr="00510247" w:rsidRDefault="00D05905" w:rsidP="00EE0CB1">
      <w:pPr>
        <w:pStyle w:val="VersequoteChar"/>
        <w:rPr>
          <w:lang w:val="pl-PL"/>
        </w:rPr>
      </w:pPr>
    </w:p>
    <w:p w:rsidR="00D05905" w:rsidRPr="00510247" w:rsidRDefault="00D05905" w:rsidP="00EE0CB1">
      <w:pPr>
        <w:pStyle w:val="VersequoteChar"/>
        <w:rPr>
          <w:lang w:val="pl-PL"/>
        </w:rPr>
      </w:pPr>
      <w:r w:rsidRPr="00510247">
        <w:rPr>
          <w:lang w:val="pl-PL"/>
        </w:rPr>
        <w:t>upamādaya ete’mī vyāghātāntā krameṇa hi |</w:t>
      </w:r>
    </w:p>
    <w:p w:rsidR="00D05905" w:rsidRPr="00510247" w:rsidRDefault="00D05905" w:rsidP="00EE0CB1">
      <w:pPr>
        <w:pStyle w:val="VersequoteChar"/>
        <w:rPr>
          <w:lang w:val="pl-PL"/>
        </w:rPr>
      </w:pPr>
      <w:r w:rsidRPr="00510247">
        <w:rPr>
          <w:lang w:val="pl-PL"/>
        </w:rPr>
        <w:t>dviṣaṣṭi-saṅkhyā evaite’laṅkārā bahavaḥ punaḥ ||</w:t>
      </w:r>
    </w:p>
    <w:p w:rsidR="00D05905" w:rsidRPr="00510247" w:rsidRDefault="00D05905" w:rsidP="00EE0CB1">
      <w:pPr>
        <w:pStyle w:val="VersequoteChar"/>
        <w:rPr>
          <w:lang w:val="pl-PL"/>
        </w:rPr>
      </w:pPr>
      <w:r w:rsidRPr="00510247">
        <w:rPr>
          <w:lang w:val="pl-PL"/>
        </w:rPr>
        <w:t>saṁsṛṣṭyā saṅkareṇāpi bhūyaḥ saṁsṛṣṭir apy asau |</w:t>
      </w:r>
    </w:p>
    <w:p w:rsidR="00D05905" w:rsidRPr="00510247" w:rsidRDefault="00D05905" w:rsidP="00EE0CB1">
      <w:pPr>
        <w:pStyle w:val="VersequoteChar"/>
        <w:rPr>
          <w:lang w:val="pl-PL"/>
        </w:rPr>
      </w:pPr>
      <w:r w:rsidRPr="00510247">
        <w:rPr>
          <w:lang w:val="pl-PL"/>
        </w:rPr>
        <w:t>kriyā-śabdārthobhaya-bhūḥ sā krameṇa pradarśyate ||</w:t>
      </w:r>
    </w:p>
    <w:p w:rsidR="00D05905" w:rsidRPr="00510247" w:rsidRDefault="00D05905" w:rsidP="00EE0CB1">
      <w:pPr>
        <w:rPr>
          <w:lang w:val="pl-PL"/>
        </w:rPr>
      </w:pPr>
    </w:p>
    <w:p w:rsidR="00D05905" w:rsidRPr="00510247" w:rsidRDefault="00D05905" w:rsidP="00EE0CB1">
      <w:pPr>
        <w:rPr>
          <w:lang w:val="pl-PL"/>
        </w:rPr>
      </w:pPr>
      <w:r w:rsidRPr="00510247">
        <w:rPr>
          <w:lang w:val="pl-PL"/>
        </w:rPr>
        <w:t>śabdaḥ śabdālaṅkāraḥ, artho’rthālaṅkāraḥ, ubhayaṁ śabdārthālaṅkāraḥ, ete trayaḥ kriyā-pradhānā ity arthaḥ | eteṣā</w:t>
      </w:r>
      <w:r>
        <w:rPr>
          <w:lang w:val="pl-PL"/>
        </w:rPr>
        <w:t>m a</w:t>
      </w:r>
      <w:r w:rsidRPr="00510247">
        <w:rPr>
          <w:lang w:val="pl-PL"/>
        </w:rPr>
        <w:t>nyonya-nirapekṣatvena viśakalitatayāvasthānaṁ saṁsṛṣṭiḥ | tatra śabdālaṅkāra-saṁsṛṣṭir yathā—suratarur ity ādau (5.15) yamakānuprāsayoḥ | arthālaṅkāra-saṁsṛṣṭir yathā—</w:t>
      </w:r>
    </w:p>
    <w:p w:rsidR="00D05905" w:rsidRPr="00510247" w:rsidRDefault="00D05905" w:rsidP="00EE0CB1">
      <w:pPr>
        <w:rPr>
          <w:lang w:val="pl-PL"/>
        </w:rPr>
      </w:pPr>
    </w:p>
    <w:p w:rsidR="00D05905" w:rsidRPr="00510247" w:rsidRDefault="00D05905">
      <w:pPr>
        <w:pStyle w:val="quote"/>
        <w:rPr>
          <w:lang w:val="pl-PL"/>
        </w:rPr>
      </w:pPr>
      <w:r w:rsidRPr="00510247">
        <w:rPr>
          <w:lang w:val="pl-PL"/>
        </w:rPr>
        <w:t>ālumpatīva parito manasaḥ prasādam</w:t>
      </w:r>
    </w:p>
    <w:p w:rsidR="00D05905" w:rsidRPr="00510247" w:rsidRDefault="00D05905">
      <w:pPr>
        <w:pStyle w:val="quote"/>
        <w:rPr>
          <w:lang w:val="pl-PL"/>
        </w:rPr>
      </w:pPr>
      <w:r w:rsidRPr="00510247">
        <w:rPr>
          <w:lang w:val="pl-PL"/>
        </w:rPr>
        <w:t>āluñcatīva padavīṁ nayana-dvayasya |</w:t>
      </w:r>
    </w:p>
    <w:p w:rsidR="00D05905" w:rsidRPr="00510247" w:rsidRDefault="00D05905">
      <w:pPr>
        <w:pStyle w:val="quote"/>
        <w:rPr>
          <w:lang w:val="pl-PL"/>
        </w:rPr>
      </w:pPr>
      <w:r w:rsidRPr="00510247">
        <w:rPr>
          <w:lang w:val="pl-PL"/>
        </w:rPr>
        <w:t>udvela-kajjala-mahodadhivad gabhīro</w:t>
      </w:r>
    </w:p>
    <w:p w:rsidR="00D05905" w:rsidRPr="00510247" w:rsidRDefault="00D05905">
      <w:pPr>
        <w:pStyle w:val="quote"/>
        <w:rPr>
          <w:lang w:val="pl-PL"/>
        </w:rPr>
      </w:pPr>
      <w:r w:rsidRPr="00510247">
        <w:rPr>
          <w:lang w:val="pl-PL"/>
        </w:rPr>
        <w:t>mohāndhakāra iva moha ivāndhakāraḥ ||8.191||</w:t>
      </w:r>
    </w:p>
    <w:p w:rsidR="00D05905" w:rsidRPr="00510247" w:rsidRDefault="00D05905" w:rsidP="00EE0CB1">
      <w:pPr>
        <w:rPr>
          <w:lang w:val="pl-PL"/>
        </w:rPr>
      </w:pPr>
    </w:p>
    <w:p w:rsidR="00D05905" w:rsidRPr="00510247" w:rsidRDefault="00D05905" w:rsidP="00EE0CB1">
      <w:pPr>
        <w:rPr>
          <w:color w:val="0000FF"/>
          <w:lang w:val="pl-PL"/>
        </w:rPr>
      </w:pPr>
      <w:r w:rsidRPr="00510247">
        <w:rPr>
          <w:lang w:val="pl-PL"/>
        </w:rPr>
        <w:t>atrotprekṣā-samāsagānyonyopamādibhiḥ saṁsṛṣṭiḥ śabdārthālaṅkārayoḥ saṁsṛṣṭir yathā, “meghe māghavane maṇāv api” ity ādau anuprāsa-virodhau ||</w:t>
      </w:r>
    </w:p>
    <w:p w:rsidR="00D05905" w:rsidRDefault="00D05905" w:rsidP="00EE0CB1">
      <w:pPr>
        <w:rPr>
          <w:lang w:val="pl-PL"/>
        </w:rPr>
      </w:pPr>
    </w:p>
    <w:p w:rsidR="00D05905" w:rsidRDefault="00D05905" w:rsidP="00151044">
      <w:pPr>
        <w:pStyle w:val="CommentText"/>
        <w:rPr>
          <w:lang w:val="pl-PL"/>
        </w:rPr>
      </w:pPr>
      <w:r w:rsidRPr="00151044">
        <w:rPr>
          <w:lang w:val="pl-PL"/>
        </w:rPr>
        <w:t>udvela udgata-tīra-maryādaḥ kajjala-mahodadhiḥ</w:t>
      </w:r>
      <w:r>
        <w:rPr>
          <w:lang w:val="pl-PL"/>
        </w:rPr>
        <w:t xml:space="preserve"> śyāma-samudras tad-gabhīro moho’ndhakāraś ca | moho viṣaye’tyāsaktiḥ andhakārasya manasaḥ prasādaṁ lumpatīva, mohe sati manasaḥ prasāda-lopo bhavati, tathāndhakāre’pi sarpa-vṛścikādy-āgamana-śaṅkayā manasaḥ prasannatā na tiṣṭhati | evam andhakāre netra-dvayasya padavī-lopāj jano’ndho bhavati, tathā mohe sati viṣayeṇa jano’ndhaḥ san puraḥ sato’pi sādhūn na paśyati, daṇḍa-pāṇiṁ yamam api na paśyatīti bhāvaḥ ||</w:t>
      </w:r>
    </w:p>
    <w:p w:rsidR="00D05905" w:rsidRPr="00151044" w:rsidRDefault="00D05905" w:rsidP="00151044">
      <w:pPr>
        <w:pStyle w:val="CommentText"/>
        <w:rPr>
          <w:lang w:val="pl-PL"/>
        </w:rPr>
      </w:pPr>
    </w:p>
    <w:p w:rsidR="00D05905" w:rsidRPr="00510247" w:rsidRDefault="00D05905" w:rsidP="00FF640F">
      <w:pPr>
        <w:pStyle w:val="quote"/>
        <w:jc w:val="center"/>
        <w:rPr>
          <w:b/>
          <w:bCs/>
          <w:lang w:val="pl-PL"/>
        </w:rPr>
      </w:pPr>
      <w:r w:rsidRPr="00510247">
        <w:rPr>
          <w:b/>
          <w:bCs/>
          <w:lang w:val="pl-PL"/>
        </w:rPr>
        <w:t>|| kārikā 317 ||</w:t>
      </w:r>
    </w:p>
    <w:p w:rsidR="00D05905" w:rsidRPr="00510247" w:rsidRDefault="00D05905" w:rsidP="00FF640F">
      <w:pPr>
        <w:pStyle w:val="VersequoteChar"/>
        <w:rPr>
          <w:lang w:val="pl-PL"/>
        </w:rPr>
      </w:pPr>
    </w:p>
    <w:p w:rsidR="00D05905" w:rsidRPr="00510247" w:rsidRDefault="00D05905" w:rsidP="00FF640F">
      <w:pPr>
        <w:pStyle w:val="VersequoteChar"/>
        <w:rPr>
          <w:lang w:val="pl-PL"/>
        </w:rPr>
      </w:pPr>
      <w:r w:rsidRPr="00510247">
        <w:rPr>
          <w:lang w:val="pl-PL"/>
        </w:rPr>
        <w:t>saṅkaras tv aṅgāṅg</w:t>
      </w:r>
      <w:r>
        <w:rPr>
          <w:lang w:val="pl-PL"/>
        </w:rPr>
        <w:t>i</w:t>
      </w:r>
      <w:r w:rsidRPr="00510247">
        <w:rPr>
          <w:lang w:val="pl-PL"/>
        </w:rPr>
        <w:t xml:space="preserve">-bhāvaḥ </w:t>
      </w:r>
      <w:r>
        <w:rPr>
          <w:lang w:val="pl-PL"/>
        </w:rPr>
        <w:t>.   .   .   .   .   .   .   .</w:t>
      </w:r>
    </w:p>
    <w:p w:rsidR="00D05905" w:rsidRPr="00510247" w:rsidRDefault="00D05905" w:rsidP="00FF640F">
      <w:pPr>
        <w:rPr>
          <w:lang w:val="pl-PL"/>
        </w:rPr>
      </w:pPr>
    </w:p>
    <w:p w:rsidR="00D05905" w:rsidRPr="00510247" w:rsidRDefault="00D05905" w:rsidP="00FF640F">
      <w:pPr>
        <w:rPr>
          <w:lang w:val="pl-PL"/>
        </w:rPr>
      </w:pPr>
      <w:r w:rsidRPr="00510247">
        <w:rPr>
          <w:lang w:val="pl-PL"/>
        </w:rPr>
        <w:t>eṣā</w:t>
      </w:r>
      <w:r>
        <w:rPr>
          <w:lang w:val="pl-PL"/>
        </w:rPr>
        <w:t>m a</w:t>
      </w:r>
      <w:r w:rsidRPr="00510247">
        <w:rPr>
          <w:lang w:val="pl-PL"/>
        </w:rPr>
        <w:t>laṅkārāṇā</w:t>
      </w:r>
      <w:r>
        <w:rPr>
          <w:lang w:val="pl-PL"/>
        </w:rPr>
        <w:t>m a</w:t>
      </w:r>
      <w:r w:rsidRPr="00510247">
        <w:rPr>
          <w:lang w:val="pl-PL"/>
        </w:rPr>
        <w:t>ṅgāṅgi-bhāvaḥ saṅkaraḥ | sa cānugrāhyānugrāhaka-bhāvena | yathā—</w:t>
      </w:r>
    </w:p>
    <w:p w:rsidR="00D05905" w:rsidRPr="00510247" w:rsidRDefault="00D05905" w:rsidP="00FF640F">
      <w:pPr>
        <w:rPr>
          <w:lang w:val="pl-PL"/>
        </w:rPr>
      </w:pPr>
    </w:p>
    <w:p w:rsidR="00D05905" w:rsidRDefault="00D05905">
      <w:pPr>
        <w:pStyle w:val="quote"/>
        <w:rPr>
          <w:noProof w:val="0"/>
          <w:cs/>
          <w:lang w:val="sa-IN" w:bidi="sa-IN"/>
        </w:rPr>
      </w:pPr>
      <w:r>
        <w:rPr>
          <w:noProof w:val="0"/>
          <w:cs/>
          <w:lang w:val="sa-IN" w:bidi="sa-IN"/>
        </w:rPr>
        <w:t>kapolayoḥ kuṇḍala-padma-rāga</w:t>
      </w:r>
      <w:r>
        <w:rPr>
          <w:noProof w:val="0"/>
          <w:cs/>
          <w:lang w:val="sa-IN" w:bidi="sa-IN"/>
        </w:rPr>
        <w:noBreakHyphen/>
      </w:r>
    </w:p>
    <w:p w:rsidR="00D05905" w:rsidRDefault="00D05905">
      <w:pPr>
        <w:pStyle w:val="quote"/>
        <w:rPr>
          <w:noProof w:val="0"/>
          <w:cs/>
          <w:lang w:val="sa-IN" w:bidi="sa-IN"/>
        </w:rPr>
      </w:pPr>
      <w:r>
        <w:rPr>
          <w:noProof w:val="0"/>
          <w:cs/>
          <w:lang w:val="sa-IN" w:bidi="sa-IN"/>
        </w:rPr>
        <w:t>mayūkha-bimbaṁ vraja-rāja-sūnoḥ |</w:t>
      </w:r>
    </w:p>
    <w:p w:rsidR="00D05905" w:rsidRDefault="00D05905">
      <w:pPr>
        <w:pStyle w:val="quote"/>
        <w:rPr>
          <w:noProof w:val="0"/>
          <w:cs/>
          <w:lang w:val="sa-IN" w:bidi="sa-IN"/>
        </w:rPr>
      </w:pPr>
      <w:r>
        <w:rPr>
          <w:noProof w:val="0"/>
          <w:cs/>
          <w:lang w:val="sa-IN" w:bidi="sa-IN"/>
        </w:rPr>
        <w:t xml:space="preserve">sva-cumba-lagnādhara-rāga-buddhyā </w:t>
      </w:r>
    </w:p>
    <w:p w:rsidR="00D05905" w:rsidRPr="00FF640F" w:rsidRDefault="00D05905">
      <w:pPr>
        <w:pStyle w:val="quote"/>
        <w:rPr>
          <w:lang w:val="en-US"/>
        </w:rPr>
      </w:pPr>
      <w:r>
        <w:rPr>
          <w:noProof w:val="0"/>
          <w:cs/>
          <w:lang w:val="sa-IN" w:bidi="sa-IN"/>
        </w:rPr>
        <w:t>sva-vāsasā lumpati kāpi mugdhā ||8.192</w:t>
      </w:r>
      <w:r>
        <w:rPr>
          <w:lang w:val="en-US"/>
        </w:rPr>
        <w:t>||</w:t>
      </w:r>
    </w:p>
    <w:p w:rsidR="00D05905" w:rsidRDefault="00D05905">
      <w:pPr>
        <w:rPr>
          <w:lang w:val="en-US"/>
        </w:rPr>
      </w:pPr>
    </w:p>
    <w:p w:rsidR="00D05905" w:rsidRPr="00FF640F" w:rsidRDefault="00D05905">
      <w:pPr>
        <w:rPr>
          <w:lang w:val="en-US"/>
        </w:rPr>
      </w:pPr>
      <w:r>
        <w:rPr>
          <w:lang w:val="en-US"/>
        </w:rPr>
        <w:t>yathā vā,</w:t>
      </w:r>
    </w:p>
    <w:p w:rsidR="00D05905" w:rsidRDefault="00D05905">
      <w:pPr>
        <w:pStyle w:val="quote"/>
        <w:rPr>
          <w:noProof w:val="0"/>
          <w:cs/>
          <w:lang w:val="sa-IN" w:bidi="sa-IN"/>
        </w:rPr>
      </w:pPr>
      <w:r>
        <w:rPr>
          <w:noProof w:val="0"/>
          <w:cs/>
          <w:lang w:val="sa-IN" w:bidi="sa-IN"/>
        </w:rPr>
        <w:t>nirasya kara-līlayā timira-nīla-celāñcalīṁ</w:t>
      </w:r>
    </w:p>
    <w:p w:rsidR="00D05905" w:rsidRDefault="00D05905">
      <w:pPr>
        <w:pStyle w:val="quote"/>
        <w:rPr>
          <w:noProof w:val="0"/>
          <w:cs/>
          <w:lang w:val="sa-IN" w:bidi="sa-IN"/>
        </w:rPr>
      </w:pPr>
      <w:r>
        <w:rPr>
          <w:noProof w:val="0"/>
          <w:cs/>
          <w:lang w:val="sa-IN" w:bidi="sa-IN"/>
        </w:rPr>
        <w:t>rathyaṅga-mithuna-stanāv api nipīḍya paśyācyutaḥ |</w:t>
      </w:r>
    </w:p>
    <w:p w:rsidR="00D05905" w:rsidRDefault="00D05905">
      <w:pPr>
        <w:pStyle w:val="quote"/>
        <w:rPr>
          <w:noProof w:val="0"/>
          <w:cs/>
          <w:lang w:val="sa-IN" w:bidi="sa-IN"/>
        </w:rPr>
      </w:pPr>
      <w:r>
        <w:rPr>
          <w:noProof w:val="0"/>
          <w:cs/>
          <w:lang w:val="sa-IN" w:bidi="sa-IN"/>
        </w:rPr>
        <w:t>hriyeva nimiṣat-kuśeśaya-dṛśaṁ sarāgāṁ priyaḥ</w:t>
      </w:r>
    </w:p>
    <w:p w:rsidR="00D05905" w:rsidRPr="00FF640F" w:rsidRDefault="00D05905">
      <w:pPr>
        <w:pStyle w:val="quote"/>
        <w:rPr>
          <w:lang w:val="en-US"/>
        </w:rPr>
      </w:pPr>
      <w:r>
        <w:rPr>
          <w:noProof w:val="0"/>
          <w:cs/>
          <w:lang w:val="sa-IN" w:bidi="sa-IN"/>
        </w:rPr>
        <w:t>priyā</w:t>
      </w:r>
      <w:r>
        <w:rPr>
          <w:lang w:val="sa-IN" w:bidi="sa-IN"/>
        </w:rPr>
        <w:t>m i</w:t>
      </w:r>
      <w:r>
        <w:rPr>
          <w:noProof w:val="0"/>
          <w:cs/>
          <w:lang w:val="sa-IN" w:bidi="sa-IN"/>
        </w:rPr>
        <w:t>va sudhākaro hari harid-vadhūṁ cumbati ||8.193</w:t>
      </w:r>
      <w:r>
        <w:rPr>
          <w:lang w:val="en-US"/>
        </w:rPr>
        <w:t>||</w:t>
      </w:r>
    </w:p>
    <w:p w:rsidR="00D05905" w:rsidRDefault="00D05905" w:rsidP="00D14006">
      <w:pPr>
        <w:rPr>
          <w:lang w:val="en-US"/>
        </w:rPr>
      </w:pPr>
    </w:p>
    <w:p w:rsidR="00D05905" w:rsidRDefault="00D05905" w:rsidP="00D14006">
      <w:pPr>
        <w:rPr>
          <w:lang w:val="en-US"/>
        </w:rPr>
      </w:pPr>
      <w:r>
        <w:rPr>
          <w:lang w:val="en-US"/>
        </w:rPr>
        <w:t>atra rūpakam utprekṣā śeṣa upamā samuccayaś ceti parasparam aṅgāṅgitayaiva pañcalaṅkārāḥ | tathā hi timirasya nīla-celātvāropād rūpakam | “hriyeva” ity utprekṣa | “kara-līlayā” iti śleṣaḥ | “priyaḥ priyām iva” ity upamā | “nirasya” “nipīḍya” iti samuccayaḥ | eṣu yo mukhyaḥ, so’ṅgī | anye’ṅgāni | evaṁ śabdālaṅkāra-pakṣe’pi | yathā—“sasāra sā” (3.42) ity ādau yamakānuprāsa-dvy-akṣara-muraja-bandha-gomuktrikā-bandha-kavāṭa-muktaka-śṛṅkhalādayaḥ ||</w:t>
      </w:r>
    </w:p>
    <w:p w:rsidR="00D05905" w:rsidRDefault="00D05905" w:rsidP="00D14006">
      <w:pPr>
        <w:rPr>
          <w:lang w:val="en-US"/>
        </w:rPr>
      </w:pPr>
    </w:p>
    <w:p w:rsidR="00D05905" w:rsidRDefault="00D05905" w:rsidP="009256C8">
      <w:pPr>
        <w:jc w:val="center"/>
        <w:rPr>
          <w:b/>
          <w:bCs/>
          <w:lang w:val="en-US"/>
        </w:rPr>
      </w:pPr>
      <w:r w:rsidRPr="00B919F4">
        <w:rPr>
          <w:b/>
          <w:bCs/>
          <w:lang w:val="en-US"/>
        </w:rPr>
        <w:t>|| kārikā 318 ||</w:t>
      </w:r>
    </w:p>
    <w:p w:rsidR="00D05905" w:rsidRPr="00B919F4" w:rsidRDefault="00D05905" w:rsidP="009256C8">
      <w:pPr>
        <w:jc w:val="center"/>
        <w:rPr>
          <w:b/>
          <w:bCs/>
          <w:lang w:val="en-US"/>
        </w:rPr>
      </w:pPr>
    </w:p>
    <w:p w:rsidR="00D05905" w:rsidRDefault="00D05905" w:rsidP="009256C8">
      <w:pPr>
        <w:pStyle w:val="VersequoteChar1"/>
        <w:rPr>
          <w:lang w:val="en-US"/>
        </w:rPr>
      </w:pPr>
      <w:r>
        <w:rPr>
          <w:lang w:val="en-US"/>
        </w:rPr>
        <w:t>.   .   .   .   .   .   .   .   bahūnāṁ vā dvayoś ca vā |</w:t>
      </w:r>
    </w:p>
    <w:p w:rsidR="00D05905" w:rsidRDefault="00D05905" w:rsidP="009256C8">
      <w:pPr>
        <w:pStyle w:val="VersequoteChar1"/>
        <w:rPr>
          <w:lang w:val="en-US"/>
        </w:rPr>
      </w:pPr>
      <w:r>
        <w:rPr>
          <w:lang w:val="en-US"/>
        </w:rPr>
        <w:t>sahāvasthāna-bādhena bhaven no vety aniścaye |</w:t>
      </w:r>
    </w:p>
    <w:p w:rsidR="00D05905" w:rsidRDefault="00D05905" w:rsidP="009256C8">
      <w:pPr>
        <w:pStyle w:val="VersequoteChar1"/>
        <w:rPr>
          <w:lang w:val="en-US"/>
        </w:rPr>
      </w:pPr>
      <w:r>
        <w:rPr>
          <w:lang w:val="en-US"/>
        </w:rPr>
        <w:t>saṅkaro’niścayākhyaḥ syād yathā-sthānaṁ pradaśyante ||</w:t>
      </w:r>
    </w:p>
    <w:p w:rsidR="00D05905" w:rsidRDefault="00D05905" w:rsidP="009256C8">
      <w:pPr>
        <w:rPr>
          <w:lang w:val="en-US"/>
        </w:rPr>
      </w:pPr>
    </w:p>
    <w:p w:rsidR="00D05905" w:rsidRDefault="00D05905" w:rsidP="009256C8">
      <w:pPr>
        <w:rPr>
          <w:lang w:val="en-US"/>
        </w:rPr>
      </w:pPr>
      <w:r>
        <w:rPr>
          <w:lang w:val="en-US"/>
        </w:rPr>
        <w:t>dvayor bahūnāṁ vālaṅkārāṇāṁ sahāvasthāna-bodhenāyaṁ bhaven navety aniścaye’niścayākhyo dvitīyaḥ saṅkaraḥ | yathā—</w:t>
      </w:r>
    </w:p>
    <w:p w:rsidR="00D05905" w:rsidRDefault="00D05905" w:rsidP="009256C8">
      <w:pPr>
        <w:rPr>
          <w:lang w:val="en-US"/>
        </w:rPr>
      </w:pPr>
    </w:p>
    <w:p w:rsidR="00D05905" w:rsidRDefault="00D05905" w:rsidP="009256C8">
      <w:pPr>
        <w:pStyle w:val="Quote0"/>
        <w:rPr>
          <w:lang w:val="en-US"/>
        </w:rPr>
      </w:pPr>
      <w:r>
        <w:rPr>
          <w:lang w:val="en-US"/>
        </w:rPr>
        <w:t>yathānanda-syandī dṛśi dṛśi yathāyaṁ bahu-kalo</w:t>
      </w:r>
    </w:p>
    <w:p w:rsidR="00D05905" w:rsidRDefault="00D05905" w:rsidP="009256C8">
      <w:pPr>
        <w:pStyle w:val="Quote0"/>
        <w:rPr>
          <w:lang w:val="en-US"/>
        </w:rPr>
      </w:pPr>
      <w:r>
        <w:rPr>
          <w:lang w:val="en-US"/>
        </w:rPr>
        <w:t>yathā nakṣatrāṇāṁ patir api yathā tāpa-haraṇaḥ |</w:t>
      </w:r>
    </w:p>
    <w:p w:rsidR="00D05905" w:rsidRDefault="00D05905" w:rsidP="009256C8">
      <w:pPr>
        <w:pStyle w:val="Quote0"/>
        <w:rPr>
          <w:lang w:val="en-US"/>
        </w:rPr>
      </w:pPr>
      <w:r>
        <w:rPr>
          <w:lang w:val="en-US"/>
        </w:rPr>
        <w:t>yātmayaṁ bhānor apy upari parisartā katham aho</w:t>
      </w:r>
    </w:p>
    <w:p w:rsidR="00D05905" w:rsidRDefault="00D05905" w:rsidP="009256C8">
      <w:pPr>
        <w:pStyle w:val="Quote0"/>
        <w:rPr>
          <w:lang w:val="en-US"/>
        </w:rPr>
      </w:pPr>
      <w:r>
        <w:rPr>
          <w:lang w:val="en-US"/>
        </w:rPr>
        <w:t>tathā nāyaṁ dhātrā vidhur aniśa-pūrṇo viracitaḥ ||8.194||</w:t>
      </w:r>
    </w:p>
    <w:p w:rsidR="00D05905" w:rsidRDefault="00D05905" w:rsidP="009256C8">
      <w:pPr>
        <w:rPr>
          <w:lang w:val="en-US"/>
        </w:rPr>
      </w:pPr>
    </w:p>
    <w:p w:rsidR="00D05905" w:rsidRDefault="00D05905" w:rsidP="009256C8">
      <w:pPr>
        <w:rPr>
          <w:lang w:val="en-US"/>
        </w:rPr>
      </w:pPr>
      <w:r>
        <w:rPr>
          <w:lang w:val="en-US"/>
        </w:rPr>
        <w:t>atra viśeṣasya candrasya prastutasya śliṣṭair eva viśeṣaṇair aprastutasya kasyacid dṛśhasya pratīti-rūpā kiṁ samāsoktiḥ | kiṁ vā, tayaiva candrasyāprastutasya śaṁsana-mukhena kasyacit sādhos tathādhistha kṣīṇatvādi-dharmasya prastutatva-pratyāyiny aprastuta-praśaṁseti niścayābhāvād aniścaya-saṅkaraḥ | yatrānukūlatā pratikūlatā vā sphuṭatayā sphurati tatra niścayān na | anukūlatā sādhakatvam, pratikūlatā bādhakatvam | yathā—</w:t>
      </w:r>
    </w:p>
    <w:p w:rsidR="00D05905" w:rsidRDefault="00D05905" w:rsidP="009256C8">
      <w:pPr>
        <w:rPr>
          <w:lang w:val="en-US"/>
        </w:rPr>
      </w:pPr>
    </w:p>
    <w:p w:rsidR="00D05905" w:rsidRPr="004D0EF2" w:rsidRDefault="00D05905" w:rsidP="008E536C">
      <w:pPr>
        <w:pStyle w:val="Quote0"/>
        <w:rPr>
          <w:lang w:val="fr-CA"/>
        </w:rPr>
      </w:pPr>
      <w:r w:rsidRPr="004D0EF2">
        <w:rPr>
          <w:lang w:val="fr-CA"/>
        </w:rPr>
        <w:t>idaṁ te radana-dyotair etair upacitaṁ smita</w:t>
      </w:r>
      <w:r>
        <w:rPr>
          <w:lang w:val="fr-CA"/>
        </w:rPr>
        <w:t>m |</w:t>
      </w:r>
      <w:r w:rsidRPr="004D0EF2">
        <w:rPr>
          <w:lang w:val="fr-CA"/>
        </w:rPr>
        <w:t xml:space="preserve"> </w:t>
      </w:r>
    </w:p>
    <w:p w:rsidR="00D05905" w:rsidRPr="004D0EF2" w:rsidRDefault="00D05905" w:rsidP="008E536C">
      <w:pPr>
        <w:pStyle w:val="Quote0"/>
        <w:rPr>
          <w:lang w:val="fr-CA"/>
        </w:rPr>
      </w:pPr>
      <w:r w:rsidRPr="004D0EF2">
        <w:rPr>
          <w:lang w:val="fr-CA"/>
        </w:rPr>
        <w:t>jyotsneva mukha-candrasya kāma</w:t>
      </w:r>
      <w:r>
        <w:rPr>
          <w:lang w:val="fr-CA"/>
        </w:rPr>
        <w:t>m ā</w:t>
      </w:r>
      <w:r w:rsidRPr="004D0EF2">
        <w:rPr>
          <w:lang w:val="fr-CA"/>
        </w:rPr>
        <w:t>modakaṁ dṛśoḥ ||8.195||</w:t>
      </w:r>
    </w:p>
    <w:p w:rsidR="00D05905" w:rsidRPr="004D0EF2" w:rsidRDefault="00D05905" w:rsidP="008E536C">
      <w:pPr>
        <w:rPr>
          <w:lang w:val="fr-CA"/>
        </w:rPr>
      </w:pPr>
    </w:p>
    <w:p w:rsidR="00D05905" w:rsidRPr="004D0EF2" w:rsidRDefault="00D05905" w:rsidP="008E536C">
      <w:pPr>
        <w:rPr>
          <w:lang w:val="fr-CA"/>
        </w:rPr>
      </w:pPr>
      <w:r w:rsidRPr="004D0EF2">
        <w:rPr>
          <w:lang w:val="fr-CA"/>
        </w:rPr>
        <w:t>atra pradhānatayā smitaṁ mukha evānukūlam, na tu candre | tenopāmayāḥ sādhakaṁ na rūpakasya, ato mukha-candrasyeti rūpakaṁ na bhavati | tena na sandehaḥ, tad-abhāvāt saṅkaro’pi na |</w:t>
      </w:r>
    </w:p>
    <w:p w:rsidR="00D05905" w:rsidRPr="004D0EF2" w:rsidRDefault="00D05905" w:rsidP="008E536C">
      <w:pPr>
        <w:rPr>
          <w:lang w:val="fr-CA"/>
        </w:rPr>
      </w:pPr>
    </w:p>
    <w:p w:rsidR="00D05905" w:rsidRPr="001004D7" w:rsidRDefault="00D05905" w:rsidP="008E536C">
      <w:pPr>
        <w:pStyle w:val="Quote0"/>
        <w:rPr>
          <w:lang w:val="fr-CA"/>
        </w:rPr>
      </w:pPr>
      <w:r w:rsidRPr="001004D7">
        <w:rPr>
          <w:lang w:val="fr-CA"/>
        </w:rPr>
        <w:t>aho bata mahaty asya dhṛṣṭatābhīrutāpi ca |</w:t>
      </w:r>
    </w:p>
    <w:p w:rsidR="00D05905" w:rsidRPr="001004D7" w:rsidRDefault="00D05905" w:rsidP="008E536C">
      <w:pPr>
        <w:pStyle w:val="Quote0"/>
        <w:rPr>
          <w:lang w:val="fr-CA"/>
        </w:rPr>
      </w:pPr>
      <w:r w:rsidRPr="001004D7">
        <w:rPr>
          <w:lang w:val="fr-CA"/>
        </w:rPr>
        <w:t>mukha-candre saty ayaṁ te yad anyaś candra udgataḥ ||8.196||</w:t>
      </w:r>
    </w:p>
    <w:p w:rsidR="00D05905" w:rsidRPr="001004D7" w:rsidRDefault="00D05905" w:rsidP="008E536C">
      <w:pPr>
        <w:rPr>
          <w:lang w:val="fr-CA"/>
        </w:rPr>
      </w:pPr>
    </w:p>
    <w:p w:rsidR="00D05905" w:rsidRPr="001004D7" w:rsidRDefault="00D05905" w:rsidP="008E536C">
      <w:pPr>
        <w:rPr>
          <w:lang w:val="fr-CA"/>
        </w:rPr>
      </w:pPr>
      <w:r w:rsidRPr="001004D7">
        <w:rPr>
          <w:lang w:val="fr-CA"/>
        </w:rPr>
        <w:t>atrānyatvaṁ candrasyānukūlam, na tu mukhasya, tasya pratikūla</w:t>
      </w:r>
      <w:r>
        <w:rPr>
          <w:lang w:val="fr-CA"/>
        </w:rPr>
        <w:t>m e</w:t>
      </w:r>
      <w:r w:rsidRPr="001004D7">
        <w:rPr>
          <w:lang w:val="fr-CA"/>
        </w:rPr>
        <w:t>va | tena rūpakasya sādhakam, na tūpamāyāḥ, tasyās tu bādhaka</w:t>
      </w:r>
      <w:r>
        <w:rPr>
          <w:lang w:val="fr-CA"/>
        </w:rPr>
        <w:t>m |</w:t>
      </w:r>
    </w:p>
    <w:p w:rsidR="00D05905" w:rsidRPr="001004D7" w:rsidRDefault="00D05905" w:rsidP="00C8230B">
      <w:pPr>
        <w:pStyle w:val="Quote0"/>
        <w:rPr>
          <w:lang w:val="fr-CA"/>
        </w:rPr>
      </w:pPr>
    </w:p>
    <w:p w:rsidR="00D05905" w:rsidRPr="001004D7" w:rsidRDefault="00D05905" w:rsidP="00C8230B">
      <w:pPr>
        <w:pStyle w:val="Quote0"/>
        <w:rPr>
          <w:lang w:val="fr-CA"/>
        </w:rPr>
      </w:pPr>
      <w:r w:rsidRPr="001004D7">
        <w:rPr>
          <w:lang w:val="fr-CA"/>
        </w:rPr>
        <w:t>śāstrajña-bhāsakaraṁ saṁjñā tā</w:t>
      </w:r>
      <w:r>
        <w:rPr>
          <w:lang w:val="fr-CA"/>
        </w:rPr>
        <w:t>m ā</w:t>
      </w:r>
      <w:r w:rsidRPr="001004D7">
        <w:rPr>
          <w:lang w:val="fr-CA"/>
        </w:rPr>
        <w:t>liṅgati sarvadā ||8.197||</w:t>
      </w:r>
    </w:p>
    <w:p w:rsidR="00D05905" w:rsidRPr="001004D7" w:rsidRDefault="00D05905" w:rsidP="008E536C">
      <w:pPr>
        <w:rPr>
          <w:lang w:val="fr-CA"/>
        </w:rPr>
      </w:pPr>
    </w:p>
    <w:p w:rsidR="00D05905" w:rsidRPr="001004D7" w:rsidRDefault="00D05905" w:rsidP="00A96FFC">
      <w:pPr>
        <w:rPr>
          <w:lang w:val="fr-CA"/>
        </w:rPr>
      </w:pPr>
      <w:r w:rsidRPr="001004D7">
        <w:rPr>
          <w:lang w:val="fr-CA"/>
        </w:rPr>
        <w:t>ity atrāliṅgana</w:t>
      </w:r>
      <w:r>
        <w:rPr>
          <w:lang w:val="fr-CA"/>
        </w:rPr>
        <w:t>m u</w:t>
      </w:r>
      <w:r w:rsidRPr="001004D7">
        <w:rPr>
          <w:lang w:val="fr-CA"/>
        </w:rPr>
        <w:t>pamā-bādhaka</w:t>
      </w:r>
      <w:r>
        <w:rPr>
          <w:lang w:val="fr-CA"/>
        </w:rPr>
        <w:t>m |</w:t>
      </w:r>
      <w:r w:rsidRPr="001004D7">
        <w:rPr>
          <w:lang w:val="fr-CA"/>
        </w:rPr>
        <w:t xml:space="preserve"> nahi satī strī pati-sadṛśe’nurajyati | ato rūpakasyaiva sādhaka</w:t>
      </w:r>
      <w:r>
        <w:rPr>
          <w:lang w:val="fr-CA"/>
        </w:rPr>
        <w:t>m |</w:t>
      </w:r>
      <w:r w:rsidRPr="001004D7">
        <w:rPr>
          <w:lang w:val="fr-CA"/>
        </w:rPr>
        <w:t xml:space="preserve"> </w:t>
      </w:r>
    </w:p>
    <w:p w:rsidR="00D05905" w:rsidRPr="001004D7" w:rsidRDefault="00D05905" w:rsidP="00A96FFC">
      <w:pPr>
        <w:pStyle w:val="Quote0"/>
        <w:rPr>
          <w:lang w:val="fr-CA"/>
        </w:rPr>
      </w:pPr>
    </w:p>
    <w:p w:rsidR="00D05905" w:rsidRDefault="00D05905" w:rsidP="00C8230B">
      <w:pPr>
        <w:pStyle w:val="Quote0"/>
        <w:rPr>
          <w:lang w:val="pl-PL"/>
        </w:rPr>
      </w:pPr>
      <w:r w:rsidRPr="00A96FFC">
        <w:rPr>
          <w:lang w:val="pl-PL"/>
        </w:rPr>
        <w:t>kṛśodari mukhendus te sphurat-kanaka-ku</w:t>
      </w:r>
      <w:r>
        <w:rPr>
          <w:lang w:val="pl-PL"/>
        </w:rPr>
        <w:t>ṇḍala |</w:t>
      </w:r>
    </w:p>
    <w:p w:rsidR="00D05905" w:rsidRDefault="00D05905" w:rsidP="00C8230B">
      <w:pPr>
        <w:pStyle w:val="Quote0"/>
        <w:rPr>
          <w:lang w:val="pl-PL"/>
        </w:rPr>
      </w:pPr>
      <w:r>
        <w:rPr>
          <w:lang w:val="pl-PL"/>
        </w:rPr>
        <w:t>dṛśor akṛśam ānandam ullāsayati me bhṛśam ||8.198||</w:t>
      </w:r>
    </w:p>
    <w:p w:rsidR="00D05905" w:rsidRDefault="00D05905" w:rsidP="00C8230B">
      <w:pPr>
        <w:rPr>
          <w:lang w:val="pl-PL"/>
        </w:rPr>
      </w:pPr>
    </w:p>
    <w:p w:rsidR="00D05905" w:rsidRPr="00A72EBF" w:rsidRDefault="00D05905">
      <w:pPr>
        <w:rPr>
          <w:lang w:val="pl-PL"/>
        </w:rPr>
      </w:pPr>
      <w:r>
        <w:rPr>
          <w:lang w:val="pl-PL"/>
        </w:rPr>
        <w:t xml:space="preserve">atra sphurat-kanaka-kuṇḍalatvam indau pratikūlam asambhavād iti rūpakasya bādhakam | upamāyās tu sādhakam iti na saṅkaraḥ | evam anyad apy ūhyam | </w:t>
      </w:r>
    </w:p>
    <w:p w:rsidR="00D05905" w:rsidRPr="00A72EBF" w:rsidRDefault="00D05905">
      <w:pPr>
        <w:rPr>
          <w:lang w:val="pl-PL"/>
        </w:rPr>
      </w:pPr>
    </w:p>
    <w:p w:rsidR="00D05905" w:rsidRPr="004D0EF2" w:rsidRDefault="00D05905" w:rsidP="005D0D62">
      <w:pPr>
        <w:jc w:val="center"/>
        <w:rPr>
          <w:b/>
          <w:bCs/>
          <w:lang w:val="pl-PL"/>
        </w:rPr>
      </w:pPr>
      <w:r w:rsidRPr="004D0EF2">
        <w:rPr>
          <w:b/>
          <w:bCs/>
          <w:lang w:val="pl-PL"/>
        </w:rPr>
        <w:t>|| kārikā 319 ||</w:t>
      </w:r>
    </w:p>
    <w:p w:rsidR="00D05905" w:rsidRPr="004D0EF2" w:rsidRDefault="00D05905" w:rsidP="008A705C">
      <w:pPr>
        <w:rPr>
          <w:lang w:val="pl-PL"/>
        </w:rPr>
      </w:pPr>
    </w:p>
    <w:p w:rsidR="00D05905" w:rsidRPr="004D0EF2" w:rsidRDefault="00D05905" w:rsidP="008A705C">
      <w:pPr>
        <w:pStyle w:val="VersequoteChar1"/>
        <w:rPr>
          <w:lang w:val="pl-PL"/>
        </w:rPr>
      </w:pPr>
      <w:r w:rsidRPr="004D0EF2">
        <w:rPr>
          <w:lang w:val="pl-PL"/>
        </w:rPr>
        <w:t>ekatra viṣaye vyakta</w:t>
      </w:r>
      <w:r>
        <w:rPr>
          <w:lang w:val="pl-PL"/>
        </w:rPr>
        <w:t>m u</w:t>
      </w:r>
      <w:r w:rsidRPr="004D0EF2">
        <w:rPr>
          <w:lang w:val="pl-PL"/>
        </w:rPr>
        <w:t>bhayālaṅkṛtir yadi |</w:t>
      </w:r>
    </w:p>
    <w:p w:rsidR="00D05905" w:rsidRPr="004D0EF2" w:rsidRDefault="00D05905" w:rsidP="008A705C">
      <w:pPr>
        <w:pStyle w:val="VersequoteChar1"/>
        <w:rPr>
          <w:lang w:val="pl-PL"/>
        </w:rPr>
      </w:pPr>
      <w:r w:rsidRPr="004D0EF2">
        <w:rPr>
          <w:lang w:val="pl-PL"/>
        </w:rPr>
        <w:t>tadāparaḥ saṅkaraḥ syād iti trividha eva saḥ ||</w:t>
      </w:r>
    </w:p>
    <w:p w:rsidR="00D05905" w:rsidRPr="004D0EF2" w:rsidRDefault="00D05905" w:rsidP="008A705C">
      <w:pPr>
        <w:pStyle w:val="VersequoteChar1"/>
        <w:rPr>
          <w:lang w:val="pl-PL"/>
        </w:rPr>
      </w:pPr>
    </w:p>
    <w:p w:rsidR="00D05905" w:rsidRPr="004D0EF2" w:rsidRDefault="00D05905" w:rsidP="008A705C">
      <w:pPr>
        <w:rPr>
          <w:lang w:val="pl-PL"/>
        </w:rPr>
      </w:pPr>
      <w:r w:rsidRPr="004D0EF2">
        <w:rPr>
          <w:lang w:val="pl-PL"/>
        </w:rPr>
        <w:t>yathā—</w:t>
      </w:r>
    </w:p>
    <w:p w:rsidR="00D05905" w:rsidRDefault="00D05905" w:rsidP="005D0D62">
      <w:pPr>
        <w:pStyle w:val="quote"/>
        <w:rPr>
          <w:noProof w:val="0"/>
          <w:cs/>
          <w:lang w:val="sa-IN" w:bidi="sa-IN"/>
        </w:rPr>
      </w:pPr>
      <w:r>
        <w:rPr>
          <w:noProof w:val="0"/>
          <w:cs/>
          <w:lang w:val="sa-IN" w:bidi="sa-IN"/>
        </w:rPr>
        <w:t>śaivāla-lakṣaṇa-vilakṣaṇa-lakṣma-lakṣmīr</w:t>
      </w:r>
    </w:p>
    <w:p w:rsidR="00D05905" w:rsidRDefault="00D05905" w:rsidP="005D0D62">
      <w:pPr>
        <w:pStyle w:val="quote"/>
        <w:rPr>
          <w:noProof w:val="0"/>
          <w:cs/>
          <w:lang w:val="sa-IN" w:bidi="sa-IN"/>
        </w:rPr>
      </w:pPr>
      <w:r>
        <w:rPr>
          <w:noProof w:val="0"/>
          <w:cs/>
          <w:lang w:val="sa-IN" w:bidi="sa-IN"/>
        </w:rPr>
        <w:t>uddaṇḍa-raśmi-viśa-maṇḍala-maṇḍyamānaḥ |</w:t>
      </w:r>
    </w:p>
    <w:p w:rsidR="00D05905" w:rsidRDefault="00D05905" w:rsidP="005D0D62">
      <w:pPr>
        <w:pStyle w:val="quote"/>
        <w:rPr>
          <w:noProof w:val="0"/>
          <w:cs/>
          <w:lang w:val="sa-IN" w:bidi="sa-IN"/>
        </w:rPr>
      </w:pPr>
      <w:r>
        <w:rPr>
          <w:noProof w:val="0"/>
          <w:cs/>
          <w:lang w:val="sa-IN" w:bidi="sa-IN"/>
        </w:rPr>
        <w:t>magnaś ciraṁ hari-harit-sarasī-rasebhyaḥ</w:t>
      </w:r>
    </w:p>
    <w:p w:rsidR="00D05905" w:rsidRPr="00760A70" w:rsidRDefault="00D05905" w:rsidP="005D0D62">
      <w:pPr>
        <w:pStyle w:val="quote"/>
        <w:rPr>
          <w:lang w:val="en-US"/>
        </w:rPr>
      </w:pPr>
      <w:r>
        <w:rPr>
          <w:noProof w:val="0"/>
          <w:cs/>
          <w:lang w:val="sa-IN" w:bidi="sa-IN"/>
        </w:rPr>
        <w:t>pratyunmamajja śanakair amṛtāṁśu-haṁsaḥ ||8.199</w:t>
      </w:r>
      <w:r>
        <w:rPr>
          <w:lang w:val="en-US"/>
        </w:rPr>
        <w:t>||</w:t>
      </w:r>
    </w:p>
    <w:p w:rsidR="00D05905" w:rsidRDefault="00D05905" w:rsidP="008A705C">
      <w:pPr>
        <w:rPr>
          <w:lang w:val="pl-PL"/>
        </w:rPr>
      </w:pPr>
    </w:p>
    <w:p w:rsidR="00D05905" w:rsidRDefault="00D05905" w:rsidP="008A705C">
      <w:pPr>
        <w:rPr>
          <w:lang w:val="pl-PL"/>
        </w:rPr>
      </w:pPr>
      <w:r>
        <w:rPr>
          <w:lang w:val="pl-PL"/>
        </w:rPr>
        <w:t xml:space="preserve">atra rūpakānuprāsāv eka-pada-viṣayau, na tu saṁsṛṣṭivat pṛthag-viṣayau iti trividhaḥ saṅkaraḥ | tena śabdālaṅkāro’rthālaṅkāra ubhayālaṅkāraś ca saṁsṛṣṭi-saṅkaratvena bahutvena bahuvidhā bhavanti | </w:t>
      </w:r>
    </w:p>
    <w:p w:rsidR="00D05905" w:rsidRDefault="00D05905" w:rsidP="008A705C">
      <w:pPr>
        <w:rPr>
          <w:lang w:val="pl-PL"/>
        </w:rPr>
      </w:pPr>
    </w:p>
    <w:p w:rsidR="00D05905" w:rsidRDefault="00D05905" w:rsidP="005D0D62">
      <w:pPr>
        <w:jc w:val="center"/>
        <w:rPr>
          <w:b/>
          <w:bCs/>
          <w:lang w:val="pl-PL"/>
        </w:rPr>
      </w:pPr>
      <w:r w:rsidRPr="00510247">
        <w:rPr>
          <w:b/>
          <w:bCs/>
          <w:lang w:val="pl-PL"/>
        </w:rPr>
        <w:t>|| kārikā 3</w:t>
      </w:r>
      <w:r>
        <w:rPr>
          <w:b/>
          <w:bCs/>
          <w:lang w:val="pl-PL"/>
        </w:rPr>
        <w:t>20</w:t>
      </w:r>
      <w:r w:rsidRPr="00510247">
        <w:rPr>
          <w:b/>
          <w:bCs/>
          <w:lang w:val="pl-PL"/>
        </w:rPr>
        <w:t xml:space="preserve"> ||</w:t>
      </w:r>
    </w:p>
    <w:p w:rsidR="00D05905" w:rsidRDefault="00D05905" w:rsidP="004D0EF2">
      <w:pPr>
        <w:rPr>
          <w:lang w:val="pl-PL"/>
        </w:rPr>
      </w:pPr>
    </w:p>
    <w:p w:rsidR="00D05905" w:rsidRDefault="00D05905" w:rsidP="004D0EF2">
      <w:pPr>
        <w:rPr>
          <w:lang w:val="pl-PL"/>
        </w:rPr>
      </w:pPr>
      <w:r>
        <w:rPr>
          <w:lang w:val="pl-PL"/>
        </w:rPr>
        <w:t>tathā hi—</w:t>
      </w:r>
    </w:p>
    <w:p w:rsidR="00D05905" w:rsidRDefault="00D05905" w:rsidP="008A705C">
      <w:pPr>
        <w:pStyle w:val="VersequoteChar1"/>
        <w:rPr>
          <w:lang w:val="pl-PL"/>
        </w:rPr>
      </w:pPr>
      <w:r>
        <w:rPr>
          <w:lang w:val="pl-PL"/>
        </w:rPr>
        <w:t>śabdālaṅkṛtayaḥ śuddhās tricatvāriṁśad īritāḥ |</w:t>
      </w:r>
    </w:p>
    <w:p w:rsidR="00D05905" w:rsidRDefault="00D05905" w:rsidP="008A705C">
      <w:pPr>
        <w:pStyle w:val="VersequoteChar1"/>
        <w:rPr>
          <w:lang w:val="pl-PL"/>
        </w:rPr>
      </w:pPr>
      <w:r>
        <w:rPr>
          <w:lang w:val="pl-PL"/>
        </w:rPr>
        <w:t>tāḥ paraspara-saṁsṛṣṭyā tāvatā guṇanena hi ||</w:t>
      </w:r>
    </w:p>
    <w:p w:rsidR="00D05905" w:rsidRDefault="00D05905" w:rsidP="008A705C">
      <w:pPr>
        <w:pStyle w:val="VersequoteChar1"/>
        <w:rPr>
          <w:lang w:val="pl-PL"/>
        </w:rPr>
      </w:pPr>
      <w:r>
        <w:rPr>
          <w:lang w:val="pl-PL"/>
        </w:rPr>
        <w:t>ṣaḍ-bindu-vasu-candrāḥ syuś citraṁ cet tatra gaṇyate |</w:t>
      </w:r>
    </w:p>
    <w:p w:rsidR="00D05905" w:rsidRDefault="00D05905" w:rsidP="008A705C">
      <w:pPr>
        <w:pStyle w:val="VersequoteChar1"/>
        <w:rPr>
          <w:lang w:val="pl-PL"/>
        </w:rPr>
      </w:pPr>
      <w:r>
        <w:rPr>
          <w:lang w:val="pl-PL"/>
        </w:rPr>
        <w:t>tadā tasya bahutve’pi syād aikyaṁ tena tad-yutau ||</w:t>
      </w:r>
    </w:p>
    <w:p w:rsidR="00D05905" w:rsidRDefault="00D05905" w:rsidP="008A705C">
      <w:pPr>
        <w:pStyle w:val="VersequoteChar1"/>
        <w:rPr>
          <w:lang w:val="pl-PL"/>
        </w:rPr>
      </w:pPr>
      <w:r>
        <w:rPr>
          <w:lang w:val="pl-PL"/>
        </w:rPr>
        <w:t>muni-bindv-ibha-candrāḥ syuḥ saṅkareṇa tridhā punaḥ |</w:t>
      </w:r>
    </w:p>
    <w:p w:rsidR="00D05905" w:rsidRDefault="00D05905" w:rsidP="008A705C">
      <w:pPr>
        <w:pStyle w:val="VersequoteChar1"/>
        <w:rPr>
          <w:lang w:val="pl-PL"/>
        </w:rPr>
      </w:pPr>
      <w:r>
        <w:rPr>
          <w:lang w:val="pl-PL"/>
        </w:rPr>
        <w:t>candra-pakṣābdhi-bāṇāḥ syuḥ śabdālaṅkāra-saṅgrahe ||</w:t>
      </w:r>
    </w:p>
    <w:p w:rsidR="00D05905" w:rsidRDefault="00D05905" w:rsidP="008A705C">
      <w:pPr>
        <w:pStyle w:val="VersequoteChar1"/>
        <w:rPr>
          <w:lang w:val="pl-PL"/>
        </w:rPr>
      </w:pPr>
      <w:r>
        <w:rPr>
          <w:lang w:val="pl-PL"/>
        </w:rPr>
        <w:t>arthālaṅkṛtayaḥ śuddhā dviṣaṣṭis tat-prabhedataḥ |</w:t>
      </w:r>
    </w:p>
    <w:p w:rsidR="00D05905" w:rsidRDefault="00D05905" w:rsidP="008A705C">
      <w:pPr>
        <w:pStyle w:val="VersequoteChar1"/>
        <w:rPr>
          <w:lang w:val="pl-PL"/>
        </w:rPr>
      </w:pPr>
      <w:r>
        <w:rPr>
          <w:lang w:val="pl-PL"/>
        </w:rPr>
        <w:t>aśva-nāga-śaśāṅkāḥ syus tāvatā guṇanena te ||</w:t>
      </w:r>
    </w:p>
    <w:p w:rsidR="00D05905" w:rsidRDefault="00D05905" w:rsidP="008A705C">
      <w:pPr>
        <w:pStyle w:val="VersequoteChar1"/>
        <w:rPr>
          <w:lang w:val="pl-PL"/>
        </w:rPr>
      </w:pPr>
      <w:r>
        <w:rPr>
          <w:lang w:val="pl-PL"/>
        </w:rPr>
        <w:t>itaretara-saṁsṛṣṭyā grahartu-graha-sindhubhiḥ |</w:t>
      </w:r>
    </w:p>
    <w:p w:rsidR="00D05905" w:rsidRDefault="00D05905" w:rsidP="008A705C">
      <w:pPr>
        <w:pStyle w:val="VersequoteChar1"/>
        <w:rPr>
          <w:lang w:val="pl-PL"/>
        </w:rPr>
      </w:pPr>
      <w:r>
        <w:rPr>
          <w:lang w:val="pl-PL"/>
        </w:rPr>
        <w:t>yuto’gnir ete ca punaḥ saṅkareṇa tri-rūpiṇā ||</w:t>
      </w:r>
    </w:p>
    <w:p w:rsidR="00D05905" w:rsidRPr="008A705C" w:rsidRDefault="00D05905" w:rsidP="008A705C">
      <w:pPr>
        <w:pStyle w:val="VersequoteChar1"/>
        <w:rPr>
          <w:lang w:val="fr-CA"/>
        </w:rPr>
      </w:pPr>
      <w:r w:rsidRPr="008A705C">
        <w:rPr>
          <w:lang w:val="fr-CA"/>
        </w:rPr>
        <w:t>aśva-bindu-grahāmbhodhi-bindu-candrāḥ prakīrtitāḥ |</w:t>
      </w:r>
    </w:p>
    <w:p w:rsidR="00D05905" w:rsidRDefault="00D05905" w:rsidP="008A705C">
      <w:pPr>
        <w:pStyle w:val="VersequoteChar1"/>
        <w:rPr>
          <w:lang w:val="fr-CA"/>
        </w:rPr>
      </w:pPr>
      <w:r>
        <w:rPr>
          <w:lang w:val="fr-CA"/>
        </w:rPr>
        <w:t>śabdālaṅkāra-saṁsṛṣṭyā vāji-sindhu-mataṅgajaiḥ ||</w:t>
      </w:r>
    </w:p>
    <w:p w:rsidR="00D05905" w:rsidRDefault="00D05905" w:rsidP="008A705C">
      <w:pPr>
        <w:pStyle w:val="VersequoteChar1"/>
        <w:rPr>
          <w:lang w:val="fr-CA"/>
        </w:rPr>
      </w:pPr>
      <w:r>
        <w:rPr>
          <w:lang w:val="fr-CA"/>
        </w:rPr>
        <w:t>bindu-vājībha-ṣaḍ-bāṇā ubhayālaṅkṛti-grahāḥ ||</w:t>
      </w:r>
    </w:p>
    <w:p w:rsidR="00D05905" w:rsidRPr="008A705C" w:rsidRDefault="00D05905" w:rsidP="00AB6487">
      <w:pPr>
        <w:pStyle w:val="VersequoteChar1"/>
        <w:jc w:val="left"/>
        <w:rPr>
          <w:lang w:val="fr-CA"/>
        </w:rPr>
      </w:pPr>
    </w:p>
    <w:p w:rsidR="00D05905" w:rsidRPr="00B919F4" w:rsidRDefault="00D05905" w:rsidP="005D0D62">
      <w:pPr>
        <w:jc w:val="center"/>
        <w:rPr>
          <w:b/>
          <w:bCs/>
          <w:lang w:val="fr-CA"/>
        </w:rPr>
      </w:pPr>
      <w:r w:rsidRPr="00B919F4">
        <w:rPr>
          <w:b/>
          <w:bCs/>
          <w:lang w:val="fr-CA"/>
        </w:rPr>
        <w:t>|| kārikā 321 ||</w:t>
      </w:r>
    </w:p>
    <w:p w:rsidR="00D05905" w:rsidRPr="00B919F4" w:rsidRDefault="00D05905" w:rsidP="005D0D62">
      <w:pPr>
        <w:jc w:val="center"/>
        <w:rPr>
          <w:b/>
          <w:bCs/>
          <w:lang w:val="fr-CA"/>
        </w:rPr>
      </w:pPr>
    </w:p>
    <w:p w:rsidR="00D05905" w:rsidRPr="00B919F4" w:rsidRDefault="00D05905" w:rsidP="00AB6487">
      <w:pPr>
        <w:pStyle w:val="VersequoteChar1"/>
        <w:rPr>
          <w:lang w:val="fr-CA"/>
        </w:rPr>
      </w:pPr>
      <w:r w:rsidRPr="00B919F4">
        <w:rPr>
          <w:lang w:val="fr-CA"/>
        </w:rPr>
        <w:t>rasavat-preya-ūrjasvi-samāhita-samākhyayā |</w:t>
      </w:r>
    </w:p>
    <w:p w:rsidR="00D05905" w:rsidRPr="00B919F4" w:rsidRDefault="00D05905" w:rsidP="00AB6487">
      <w:pPr>
        <w:pStyle w:val="VersequoteChar1"/>
        <w:rPr>
          <w:lang w:val="fr-CA"/>
        </w:rPr>
      </w:pPr>
      <w:r w:rsidRPr="00B919F4">
        <w:rPr>
          <w:lang w:val="fr-CA"/>
        </w:rPr>
        <w:t>rasālaṅkṛtayo’py anyāś catasro rasa-poṣikāḥ ||</w:t>
      </w:r>
    </w:p>
    <w:p w:rsidR="00D05905" w:rsidRPr="00B919F4" w:rsidRDefault="00D05905" w:rsidP="00AB6487">
      <w:pPr>
        <w:pStyle w:val="VersequoteChar1"/>
        <w:rPr>
          <w:lang w:val="fr-CA"/>
        </w:rPr>
      </w:pPr>
    </w:p>
    <w:p w:rsidR="00D05905" w:rsidRPr="00B919F4" w:rsidRDefault="00D05905" w:rsidP="005D0D62">
      <w:pPr>
        <w:jc w:val="center"/>
        <w:rPr>
          <w:b/>
          <w:bCs/>
          <w:lang w:val="fr-CA"/>
        </w:rPr>
      </w:pPr>
      <w:r w:rsidRPr="00B919F4">
        <w:rPr>
          <w:b/>
          <w:bCs/>
          <w:lang w:val="fr-CA"/>
        </w:rPr>
        <w:t>|| kārikā 322 ||</w:t>
      </w:r>
    </w:p>
    <w:p w:rsidR="00D05905" w:rsidRPr="00B919F4" w:rsidRDefault="00D05905" w:rsidP="005D0D62">
      <w:pPr>
        <w:jc w:val="center"/>
        <w:rPr>
          <w:b/>
          <w:bCs/>
          <w:lang w:val="fr-CA"/>
        </w:rPr>
      </w:pPr>
    </w:p>
    <w:p w:rsidR="00D05905" w:rsidRPr="00B919F4" w:rsidRDefault="00D05905" w:rsidP="00AB6487">
      <w:pPr>
        <w:pStyle w:val="VersequoteChar1"/>
        <w:rPr>
          <w:lang w:val="fr-CA"/>
        </w:rPr>
      </w:pPr>
      <w:r w:rsidRPr="00B919F4">
        <w:rPr>
          <w:lang w:val="fr-CA"/>
        </w:rPr>
        <w:t xml:space="preserve">athaiṣāṁ kathyate doṣaḥ </w:t>
      </w:r>
      <w:r>
        <w:rPr>
          <w:lang w:val="fr-CA"/>
        </w:rPr>
        <w:t xml:space="preserve">.   .   .   .   .   .   .   .   .   .   </w:t>
      </w:r>
      <w:r w:rsidRPr="00B919F4">
        <w:rPr>
          <w:lang w:val="fr-CA"/>
        </w:rPr>
        <w:t>.</w:t>
      </w:r>
    </w:p>
    <w:p w:rsidR="00D05905" w:rsidRPr="00B919F4" w:rsidRDefault="00D05905" w:rsidP="00AB6487">
      <w:pPr>
        <w:rPr>
          <w:lang w:val="fr-CA"/>
        </w:rPr>
      </w:pPr>
    </w:p>
    <w:p w:rsidR="00D05905" w:rsidRPr="00B919F4" w:rsidRDefault="00D05905" w:rsidP="00AB6487">
      <w:pPr>
        <w:rPr>
          <w:lang w:val="fr-CA"/>
        </w:rPr>
      </w:pPr>
      <w:r w:rsidRPr="00B919F4">
        <w:rPr>
          <w:lang w:val="fr-CA"/>
        </w:rPr>
        <w:t>eṣāṁ śabdārthālaṅkārāṇā</w:t>
      </w:r>
      <w:r>
        <w:rPr>
          <w:lang w:val="fr-CA"/>
        </w:rPr>
        <w:t>m |</w:t>
      </w:r>
    </w:p>
    <w:p w:rsidR="00D05905" w:rsidRPr="00B919F4" w:rsidRDefault="00D05905" w:rsidP="00AB6487">
      <w:pPr>
        <w:rPr>
          <w:lang w:val="fr-CA"/>
        </w:rPr>
      </w:pPr>
    </w:p>
    <w:p w:rsidR="00D05905" w:rsidRPr="00B919F4" w:rsidRDefault="00D05905" w:rsidP="005D0D62">
      <w:pPr>
        <w:jc w:val="center"/>
        <w:rPr>
          <w:b/>
          <w:bCs/>
          <w:lang w:val="fr-CA"/>
        </w:rPr>
      </w:pPr>
      <w:r w:rsidRPr="00B919F4">
        <w:rPr>
          <w:b/>
          <w:bCs/>
          <w:lang w:val="fr-CA"/>
        </w:rPr>
        <w:t>|| kārikā 323 ||</w:t>
      </w:r>
    </w:p>
    <w:p w:rsidR="00D05905" w:rsidRPr="00B919F4" w:rsidRDefault="00D05905" w:rsidP="00AB6487">
      <w:pPr>
        <w:pStyle w:val="VersequoteChar1"/>
        <w:rPr>
          <w:lang w:val="fr-CA"/>
        </w:rPr>
      </w:pPr>
    </w:p>
    <w:p w:rsidR="00D05905" w:rsidRPr="00B919F4" w:rsidRDefault="00D05905" w:rsidP="00AB6487">
      <w:pPr>
        <w:pStyle w:val="VersequoteChar1"/>
        <w:rPr>
          <w:lang w:val="fr-CA"/>
        </w:rPr>
      </w:pPr>
      <w:r>
        <w:rPr>
          <w:lang w:val="fr-CA"/>
        </w:rPr>
        <w:t xml:space="preserve">.   .   .   .   .   .   .   .   .   .   </w:t>
      </w:r>
      <w:r w:rsidRPr="00B919F4">
        <w:rPr>
          <w:lang w:val="fr-CA"/>
        </w:rPr>
        <w:t>. vaiphalyaṁ vṛtty-ayogyatā |</w:t>
      </w:r>
    </w:p>
    <w:p w:rsidR="00D05905" w:rsidRPr="00B919F4" w:rsidRDefault="00D05905" w:rsidP="00AB6487">
      <w:pPr>
        <w:pStyle w:val="VersequoteChar1"/>
        <w:rPr>
          <w:lang w:val="fr-CA"/>
        </w:rPr>
      </w:pPr>
      <w:r w:rsidRPr="00B919F4">
        <w:rPr>
          <w:lang w:val="fr-CA"/>
        </w:rPr>
        <w:t>prasiddheś ca viruddhatva</w:t>
      </w:r>
      <w:r>
        <w:rPr>
          <w:lang w:val="fr-CA"/>
        </w:rPr>
        <w:t>m a</w:t>
      </w:r>
      <w:r w:rsidRPr="00B919F4">
        <w:rPr>
          <w:lang w:val="fr-CA"/>
        </w:rPr>
        <w:t>nuprāse mala-traya</w:t>
      </w:r>
      <w:r>
        <w:rPr>
          <w:lang w:val="fr-CA"/>
        </w:rPr>
        <w:t>m |</w:t>
      </w:r>
      <w:r w:rsidRPr="00B919F4">
        <w:rPr>
          <w:lang w:val="fr-CA"/>
        </w:rPr>
        <w:t>|</w:t>
      </w:r>
    </w:p>
    <w:p w:rsidR="00D05905" w:rsidRDefault="00D05905" w:rsidP="00AB6487">
      <w:pPr>
        <w:rPr>
          <w:lang w:val="fr-CA"/>
        </w:rPr>
      </w:pPr>
    </w:p>
    <w:p w:rsidR="00D05905" w:rsidRDefault="00D05905" w:rsidP="00B00217">
      <w:pPr>
        <w:pStyle w:val="CommentText"/>
        <w:rPr>
          <w:lang w:val="fr-CA"/>
        </w:rPr>
      </w:pPr>
      <w:r>
        <w:rPr>
          <w:lang w:val="fr-CA"/>
        </w:rPr>
        <w:t>vaiphalyam apuṣṭārthatvam | vṛtty-ayogyatā pratikūla-varṇa-nyāsaḥ | prasiddhir uddhatvaṁ spaṣṭam ||</w:t>
      </w:r>
    </w:p>
    <w:p w:rsidR="00D05905" w:rsidRPr="00B919F4" w:rsidRDefault="00D05905" w:rsidP="00B00217">
      <w:pPr>
        <w:pStyle w:val="CommentText"/>
        <w:rPr>
          <w:lang w:val="fr-CA"/>
        </w:rPr>
      </w:pPr>
    </w:p>
    <w:p w:rsidR="00D05905" w:rsidRPr="00B919F4" w:rsidRDefault="00D05905" w:rsidP="00AB6487">
      <w:pPr>
        <w:rPr>
          <w:lang w:val="fr-CA"/>
        </w:rPr>
      </w:pPr>
      <w:r w:rsidRPr="00B919F4">
        <w:rPr>
          <w:lang w:val="fr-CA"/>
        </w:rPr>
        <w:t>malo doṣaḥ | krameṇodāharaṇāni—</w:t>
      </w:r>
    </w:p>
    <w:p w:rsidR="00D05905" w:rsidRPr="00B919F4" w:rsidRDefault="00D05905" w:rsidP="00AB6487">
      <w:pPr>
        <w:rPr>
          <w:lang w:val="fr-CA"/>
        </w:rPr>
      </w:pPr>
    </w:p>
    <w:p w:rsidR="00D05905" w:rsidRPr="00B919F4" w:rsidRDefault="00D05905" w:rsidP="00AB6487">
      <w:pPr>
        <w:pStyle w:val="Quote0"/>
        <w:rPr>
          <w:lang w:val="fr-CA"/>
        </w:rPr>
      </w:pPr>
      <w:r w:rsidRPr="00B919F4">
        <w:rPr>
          <w:lang w:val="fr-CA"/>
        </w:rPr>
        <w:t>dvandvaṁ dvandvaṁ vādayad dundubhīnāṁ</w:t>
      </w:r>
    </w:p>
    <w:p w:rsidR="00D05905" w:rsidRPr="00B919F4" w:rsidRDefault="00D05905" w:rsidP="00AB6487">
      <w:pPr>
        <w:pStyle w:val="Quote0"/>
        <w:rPr>
          <w:lang w:val="fr-CA"/>
        </w:rPr>
      </w:pPr>
      <w:r w:rsidRPr="00B919F4">
        <w:rPr>
          <w:lang w:val="fr-CA"/>
        </w:rPr>
        <w:t xml:space="preserve">nandad-vṛndaṁ vyomni </w:t>
      </w:r>
      <w:r>
        <w:rPr>
          <w:lang w:val="fr-CA"/>
        </w:rPr>
        <w:t>vṛnd</w:t>
      </w:r>
      <w:r w:rsidRPr="00B919F4">
        <w:rPr>
          <w:lang w:val="fr-CA"/>
        </w:rPr>
        <w:t>ārakāṇā</w:t>
      </w:r>
      <w:r>
        <w:rPr>
          <w:lang w:val="fr-CA"/>
        </w:rPr>
        <w:t>m |</w:t>
      </w:r>
    </w:p>
    <w:p w:rsidR="00D05905" w:rsidRPr="00B919F4" w:rsidRDefault="00D05905" w:rsidP="00AB6487">
      <w:pPr>
        <w:pStyle w:val="Quote0"/>
        <w:rPr>
          <w:lang w:val="fr-CA"/>
        </w:rPr>
      </w:pPr>
      <w:r w:rsidRPr="00B919F4">
        <w:rPr>
          <w:lang w:val="fr-CA"/>
        </w:rPr>
        <w:t>harṣotkarṣān nāka</w:t>
      </w:r>
      <w:r>
        <w:rPr>
          <w:lang w:val="fr-CA"/>
        </w:rPr>
        <w:t>-</w:t>
      </w:r>
      <w:r w:rsidRPr="00B919F4">
        <w:rPr>
          <w:lang w:val="fr-CA"/>
        </w:rPr>
        <w:t>mākanda-varṣaiḥ</w:t>
      </w:r>
    </w:p>
    <w:p w:rsidR="00D05905" w:rsidRPr="00B919F4" w:rsidRDefault="00D05905" w:rsidP="00AB6487">
      <w:pPr>
        <w:pStyle w:val="Quote0"/>
        <w:rPr>
          <w:lang w:val="fr-CA"/>
        </w:rPr>
      </w:pPr>
      <w:r w:rsidRPr="00B919F4">
        <w:rPr>
          <w:lang w:val="fr-CA"/>
        </w:rPr>
        <w:t>sāndrānandaṁ nanda-sūnuṁ vavande ||8.200||</w:t>
      </w:r>
    </w:p>
    <w:p w:rsidR="00D05905" w:rsidRPr="00B919F4" w:rsidRDefault="00D05905" w:rsidP="00AB6487">
      <w:pPr>
        <w:rPr>
          <w:lang w:val="fr-CA"/>
        </w:rPr>
      </w:pPr>
    </w:p>
    <w:p w:rsidR="00D05905" w:rsidRDefault="00D05905" w:rsidP="005B327E">
      <w:pPr>
        <w:rPr>
          <w:lang w:val="fr-CA"/>
        </w:rPr>
      </w:pPr>
      <w:r>
        <w:rPr>
          <w:lang w:val="fr-CA"/>
        </w:rPr>
        <w:t xml:space="preserve">atra mākanda-śabdo niṣphalaḥ | atraiva </w:t>
      </w:r>
      <w:r w:rsidRPr="005B327E">
        <w:rPr>
          <w:lang w:val="fr-CA"/>
        </w:rPr>
        <w:t>“</w:t>
      </w:r>
      <w:r w:rsidRPr="00B919F4">
        <w:rPr>
          <w:lang w:val="fr-CA"/>
        </w:rPr>
        <w:t>harṣotkarṣā</w:t>
      </w:r>
      <w:r>
        <w:rPr>
          <w:lang w:val="fr-CA"/>
        </w:rPr>
        <w:t>d indu-kunda-dyutīnāṁ</w:t>
      </w:r>
      <w:r w:rsidRPr="005B327E">
        <w:rPr>
          <w:rFonts w:cs="Times New Roman"/>
          <w:lang w:val="fr-CA"/>
        </w:rPr>
        <w:t>”</w:t>
      </w:r>
      <w:r>
        <w:rPr>
          <w:lang w:val="fr-CA"/>
        </w:rPr>
        <w:t xml:space="preserve"> iti pāṭhe sarveṣāṁ devānāṁ śukratvam aprasiddham | tena </w:t>
      </w:r>
      <w:r w:rsidRPr="005B327E">
        <w:rPr>
          <w:lang w:val="fr-CA"/>
        </w:rPr>
        <w:t>“</w:t>
      </w:r>
      <w:r>
        <w:rPr>
          <w:lang w:val="fr-CA"/>
        </w:rPr>
        <w:t>śīdhu-syandāmanda-mandāra-varṣaiḥ</w:t>
      </w:r>
      <w:r w:rsidRPr="005B327E">
        <w:rPr>
          <w:rFonts w:cs="Times New Roman"/>
          <w:lang w:val="fr-CA"/>
        </w:rPr>
        <w:t>”</w:t>
      </w:r>
      <w:r>
        <w:rPr>
          <w:lang w:val="fr-CA"/>
        </w:rPr>
        <w:t xml:space="preserve"> iti nyāyyaḥ pāṭhaḥ | </w:t>
      </w:r>
    </w:p>
    <w:p w:rsidR="00D05905" w:rsidRDefault="00D05905" w:rsidP="005B327E">
      <w:pPr>
        <w:rPr>
          <w:lang w:val="fr-CA"/>
        </w:rPr>
      </w:pPr>
    </w:p>
    <w:p w:rsidR="00D05905" w:rsidRDefault="00D05905" w:rsidP="00B00217">
      <w:pPr>
        <w:pStyle w:val="CommentText"/>
        <w:rPr>
          <w:lang w:val="fr-CA"/>
        </w:rPr>
      </w:pPr>
      <w:r>
        <w:rPr>
          <w:lang w:val="fr-CA"/>
        </w:rPr>
        <w:t>asura-vadhānantaraṁ devānāṁ śrī-kṛṣṇe bhaktim āha—dvandvam iti | nāka-mākanda-varṣaiḥ svargīyāmra-phalānāṁ varṣaiḥ sahety apuṣṭārthatvena vyartho’yaṁ prayogaḥ | śīdhu-syandeti | evaṁ sati devair yathā dundubhi-vādanaṁ kṛtam, evaṁ vandanaṁ kṛtam, tathā pārijāta-puṣpa-vṛṣṭir api kṛtā iti bhāvaḥ ||</w:t>
      </w:r>
    </w:p>
    <w:p w:rsidR="00D05905" w:rsidRDefault="00D05905" w:rsidP="00B00217">
      <w:pPr>
        <w:pStyle w:val="CommentText"/>
        <w:rPr>
          <w:lang w:val="fr-CA"/>
        </w:rPr>
      </w:pPr>
    </w:p>
    <w:p w:rsidR="00D05905" w:rsidRDefault="00D05905" w:rsidP="005B327E">
      <w:pPr>
        <w:rPr>
          <w:lang w:val="fr-CA"/>
        </w:rPr>
      </w:pPr>
      <w:r>
        <w:rPr>
          <w:lang w:val="fr-CA"/>
        </w:rPr>
        <w:t>vṛtti-virodho, yathā—</w:t>
      </w:r>
    </w:p>
    <w:p w:rsidR="00D05905" w:rsidRDefault="00D05905" w:rsidP="00BD37FE">
      <w:pPr>
        <w:pStyle w:val="Quote0"/>
        <w:rPr>
          <w:lang w:val="fr-CA"/>
        </w:rPr>
      </w:pPr>
      <w:r>
        <w:rPr>
          <w:lang w:val="fr-CA"/>
        </w:rPr>
        <w:t>prakāṇḍa-bhuja-daṇḍo’yaṁ puṇḍarīkekṣaṇaḥ kṣaṇī |</w:t>
      </w:r>
    </w:p>
    <w:p w:rsidR="00D05905" w:rsidRPr="00B919F4" w:rsidRDefault="00D05905" w:rsidP="00BD37FE">
      <w:pPr>
        <w:pStyle w:val="Quote0"/>
        <w:rPr>
          <w:lang w:val="fr-CA"/>
        </w:rPr>
      </w:pPr>
      <w:r>
        <w:rPr>
          <w:lang w:val="fr-CA"/>
        </w:rPr>
        <w:t>kuṇḍalodbhāsi-gaṇḍa-śrīḥ strī-maṇḍalam amaṇḍayat ||8.201||</w:t>
      </w:r>
    </w:p>
    <w:p w:rsidR="00D05905" w:rsidRPr="00B919F4" w:rsidRDefault="00D05905" w:rsidP="00AB6487">
      <w:pPr>
        <w:rPr>
          <w:lang w:val="fr-CA"/>
        </w:rPr>
      </w:pPr>
    </w:p>
    <w:p w:rsidR="00D05905" w:rsidRPr="00B919F4" w:rsidRDefault="00D05905" w:rsidP="005B327E">
      <w:pPr>
        <w:rPr>
          <w:lang w:val="fr-CA"/>
        </w:rPr>
      </w:pPr>
      <w:r>
        <w:rPr>
          <w:lang w:val="fr-CA"/>
        </w:rPr>
        <w:t>atra śṛṅgāra-rase yā vṛttis tatrāyogyatvam ||</w:t>
      </w:r>
    </w:p>
    <w:p w:rsidR="00D05905" w:rsidRDefault="00D05905" w:rsidP="001004D7">
      <w:pPr>
        <w:rPr>
          <w:lang w:val="fr-CA"/>
        </w:rPr>
      </w:pPr>
    </w:p>
    <w:p w:rsidR="00D05905" w:rsidRDefault="00D05905" w:rsidP="00B00217">
      <w:pPr>
        <w:pStyle w:val="CommentText"/>
        <w:rPr>
          <w:lang w:val="fr-CA"/>
        </w:rPr>
      </w:pPr>
      <w:r>
        <w:rPr>
          <w:lang w:val="fr-CA"/>
        </w:rPr>
        <w:t xml:space="preserve">kṣaṇīti | kṣaṇo’vasaras tadvān strī-maṇḍalaiḥ saha vihāre prāptāvasaraḥ </w:t>
      </w:r>
      <w:r w:rsidRPr="00E62D55">
        <w:rPr>
          <w:lang w:val="fr-CA"/>
        </w:rPr>
        <w:t>ity arthaḥ |</w:t>
      </w:r>
      <w:r>
        <w:rPr>
          <w:lang w:val="fr-CA"/>
        </w:rPr>
        <w:t xml:space="preserve"> vṛttir mādhurya-vyañjaka-pada-nyāsaḥ | ayogyatvam iti | ojo-guṇārha-varṇa-nyāsāt ||</w:t>
      </w:r>
    </w:p>
    <w:p w:rsidR="00D05905" w:rsidRPr="00B919F4" w:rsidRDefault="00D05905" w:rsidP="00B00217">
      <w:pPr>
        <w:pStyle w:val="CommentText"/>
        <w:rPr>
          <w:lang w:val="fr-CA"/>
        </w:rPr>
      </w:pPr>
      <w:r>
        <w:rPr>
          <w:lang w:val="fr-CA"/>
        </w:rPr>
        <w:t xml:space="preserve"> </w:t>
      </w:r>
    </w:p>
    <w:p w:rsidR="00D05905" w:rsidRPr="00B919F4" w:rsidRDefault="00D05905" w:rsidP="00E62D55">
      <w:pPr>
        <w:jc w:val="center"/>
        <w:rPr>
          <w:b/>
          <w:bCs/>
          <w:lang w:val="fr-CA"/>
        </w:rPr>
      </w:pPr>
      <w:r w:rsidRPr="00B919F4">
        <w:rPr>
          <w:b/>
          <w:bCs/>
          <w:lang w:val="fr-CA"/>
        </w:rPr>
        <w:t>|| kārikā 324 ||</w:t>
      </w:r>
    </w:p>
    <w:p w:rsidR="00D05905" w:rsidRDefault="00D05905" w:rsidP="00E62D55">
      <w:pPr>
        <w:rPr>
          <w:lang w:val="fr-CA"/>
        </w:rPr>
      </w:pPr>
    </w:p>
    <w:p w:rsidR="00D05905" w:rsidRDefault="00D05905" w:rsidP="00E62D55">
      <w:pPr>
        <w:pStyle w:val="VersequoteChar1"/>
      </w:pPr>
      <w:r w:rsidRPr="005B327E">
        <w:t>pāda-traya-gat</w:t>
      </w:r>
      <w:r>
        <w:t>atv</w:t>
      </w:r>
      <w:r w:rsidRPr="005B327E">
        <w:t>ena yamanaṁ yamak</w:t>
      </w:r>
      <w:r>
        <w:t>asya</w:t>
      </w:r>
      <w:r w:rsidRPr="005B327E">
        <w:t xml:space="preserve"> tu |</w:t>
      </w:r>
    </w:p>
    <w:p w:rsidR="00D05905" w:rsidRDefault="00D05905" w:rsidP="00E62D55">
      <w:pPr>
        <w:pStyle w:val="VersequoteChar1"/>
      </w:pPr>
      <w:r>
        <w:t xml:space="preserve">aprayuktatayā doṣaḥ </w:t>
      </w:r>
      <w:r>
        <w:rPr>
          <w:rFonts w:cs="Mangal"/>
          <w:noProof w:val="0"/>
          <w:cs/>
          <w:lang w:bidi="sa-IN"/>
        </w:rPr>
        <w:t>.   .   .   .   .   .   .   .</w:t>
      </w:r>
    </w:p>
    <w:p w:rsidR="00D05905" w:rsidRPr="005B327E" w:rsidRDefault="00D05905" w:rsidP="00E62D55">
      <w:pPr>
        <w:rPr>
          <w:lang w:val="fr-CA"/>
        </w:rPr>
      </w:pPr>
    </w:p>
    <w:p w:rsidR="00D05905" w:rsidRDefault="00D05905" w:rsidP="00E62D55">
      <w:pPr>
        <w:rPr>
          <w:lang w:val="fr-CA"/>
        </w:rPr>
      </w:pPr>
      <w:r>
        <w:rPr>
          <w:lang w:val="fr-CA"/>
        </w:rPr>
        <w:t>yathā—</w:t>
      </w:r>
    </w:p>
    <w:p w:rsidR="00D05905" w:rsidRPr="00DE5D41" w:rsidRDefault="00D05905" w:rsidP="00E62D55">
      <w:pPr>
        <w:pStyle w:val="Quote0"/>
        <w:rPr>
          <w:lang w:val="fr-CA"/>
        </w:rPr>
      </w:pPr>
      <w:r>
        <w:rPr>
          <w:lang w:val="fr-CA"/>
        </w:rPr>
        <w:t>rādh</w:t>
      </w:r>
      <w:r w:rsidRPr="00DE5D41">
        <w:rPr>
          <w:lang w:val="fr-CA"/>
        </w:rPr>
        <w:t>eva saubhāgya-vidhau samānā</w:t>
      </w:r>
    </w:p>
    <w:p w:rsidR="00D05905" w:rsidRPr="00B23859" w:rsidRDefault="00D05905" w:rsidP="00E62D55">
      <w:pPr>
        <w:pStyle w:val="Quote0"/>
        <w:rPr>
          <w:lang w:val="fr-CA"/>
        </w:rPr>
      </w:pPr>
      <w:r w:rsidRPr="00B23859">
        <w:rPr>
          <w:lang w:val="fr-CA"/>
        </w:rPr>
        <w:t>na kāpi tasyā ramaṇī samānā |</w:t>
      </w:r>
    </w:p>
    <w:p w:rsidR="00D05905" w:rsidRPr="00B23859" w:rsidRDefault="00D05905" w:rsidP="00E62D55">
      <w:pPr>
        <w:pStyle w:val="Quote0"/>
        <w:rPr>
          <w:lang w:val="fr-CA"/>
        </w:rPr>
      </w:pPr>
      <w:r w:rsidRPr="00B23859">
        <w:rPr>
          <w:lang w:val="fr-CA"/>
        </w:rPr>
        <w:t>mayūkha-jālena hi hīrakāṇāṁ</w:t>
      </w:r>
    </w:p>
    <w:p w:rsidR="00D05905" w:rsidRPr="00B919F4" w:rsidRDefault="00D05905" w:rsidP="00E62D55">
      <w:pPr>
        <w:pStyle w:val="Quote0"/>
      </w:pPr>
      <w:r w:rsidRPr="00B23859">
        <w:rPr>
          <w:lang w:val="fr-CA"/>
        </w:rPr>
        <w:t xml:space="preserve">bhavanti muktā-rucayaḥ samā nā </w:t>
      </w:r>
      <w:r w:rsidRPr="00B919F4">
        <w:t>||8.20</w:t>
      </w:r>
      <w:r>
        <w:t>2</w:t>
      </w:r>
      <w:r w:rsidRPr="00B919F4">
        <w:t>||</w:t>
      </w:r>
    </w:p>
    <w:p w:rsidR="00D05905" w:rsidRPr="00B23859" w:rsidRDefault="00D05905" w:rsidP="00E62D55">
      <w:pPr>
        <w:rPr>
          <w:lang w:val="fr-CA" w:bidi="sa-IN"/>
        </w:rPr>
      </w:pPr>
    </w:p>
    <w:p w:rsidR="00D05905" w:rsidRPr="00B23859" w:rsidRDefault="00D05905" w:rsidP="00E62D55">
      <w:pPr>
        <w:pStyle w:val="CommentText"/>
        <w:rPr>
          <w:lang w:val="fr-CA"/>
        </w:rPr>
      </w:pPr>
      <w:r w:rsidRPr="00B23859">
        <w:rPr>
          <w:lang w:val="fr-CA"/>
        </w:rPr>
        <w:t>samānā māna-sahitā rādhaiva saubhāgya-vidhau yogyā | saubhāgyādhikye mānasyāpy ādhikya</w:t>
      </w:r>
      <w:r>
        <w:rPr>
          <w:lang w:val="fr-CA"/>
        </w:rPr>
        <w:t>m |</w:t>
      </w:r>
      <w:r w:rsidRPr="00B23859">
        <w:rPr>
          <w:lang w:val="fr-CA"/>
        </w:rPr>
        <w:t xml:space="preserve"> tato’syāḥ saubhāgya</w:t>
      </w:r>
      <w:r>
        <w:rPr>
          <w:lang w:val="fr-CA"/>
        </w:rPr>
        <w:t>m a</w:t>
      </w:r>
      <w:r w:rsidRPr="00B23859">
        <w:rPr>
          <w:lang w:val="fr-CA"/>
        </w:rPr>
        <w:t xml:space="preserve">py adhikam, māno’py adhikaḥ | tata eva anyā ramaṇī asyāḥ samānā na | atra dṛṣṭāntaḥ—mayūkheti | atra niṣedhārthako nā-śabdaḥ || </w:t>
      </w:r>
    </w:p>
    <w:p w:rsidR="00D05905" w:rsidRPr="00B23859" w:rsidRDefault="00D05905" w:rsidP="005B327E">
      <w:pPr>
        <w:rPr>
          <w:lang w:val="fr-CA"/>
        </w:rPr>
      </w:pPr>
    </w:p>
    <w:p w:rsidR="00D05905" w:rsidRPr="00B23859" w:rsidRDefault="00D05905" w:rsidP="001E3243">
      <w:pPr>
        <w:jc w:val="center"/>
        <w:rPr>
          <w:b/>
          <w:bCs/>
          <w:lang w:val="fr-CA"/>
        </w:rPr>
      </w:pPr>
      <w:r w:rsidRPr="00B23859">
        <w:rPr>
          <w:b/>
          <w:bCs/>
          <w:lang w:val="fr-CA"/>
        </w:rPr>
        <w:t>|| kārikā 325 ||</w:t>
      </w:r>
    </w:p>
    <w:p w:rsidR="00D05905" w:rsidRPr="00B23859" w:rsidRDefault="00D05905" w:rsidP="001E3243">
      <w:pPr>
        <w:rPr>
          <w:lang w:val="fr-CA"/>
        </w:rPr>
      </w:pPr>
    </w:p>
    <w:p w:rsidR="00D05905" w:rsidRPr="00B23859" w:rsidRDefault="00D05905" w:rsidP="001E3243">
      <w:pPr>
        <w:pStyle w:val="Versequote"/>
      </w:pPr>
      <w:r>
        <w:t xml:space="preserve">.   .   .   .   .   .   .   .   </w:t>
      </w:r>
      <w:r w:rsidRPr="00B23859">
        <w:t>upamāyāṁ tu hīnatā |</w:t>
      </w:r>
    </w:p>
    <w:p w:rsidR="00D05905" w:rsidRPr="00B23859" w:rsidRDefault="00D05905" w:rsidP="001E3243">
      <w:pPr>
        <w:pStyle w:val="Versequote"/>
      </w:pPr>
      <w:r w:rsidRPr="00B23859">
        <w:t>ādhikyaṁ ca bhavej jāti-pramāṇābhyāṁ tadāpi saḥ ||</w:t>
      </w:r>
    </w:p>
    <w:p w:rsidR="00D05905" w:rsidRPr="00B23859" w:rsidRDefault="00D05905" w:rsidP="001E3243">
      <w:pPr>
        <w:pStyle w:val="Versequote"/>
      </w:pPr>
      <w:r w:rsidRPr="00B23859">
        <w:t>liṅgasya vacanasyāpi kālasya puruṣasya ca |</w:t>
      </w:r>
    </w:p>
    <w:p w:rsidR="00D05905" w:rsidRPr="00B23859" w:rsidRDefault="00D05905" w:rsidP="001E3243">
      <w:pPr>
        <w:pStyle w:val="Versequote"/>
      </w:pPr>
      <w:r w:rsidRPr="00B23859">
        <w:t>vidhyāder api bhede cāsāmyāsambhāvyayor api ||</w:t>
      </w:r>
    </w:p>
    <w:p w:rsidR="00D05905" w:rsidRPr="00B23859" w:rsidRDefault="00D05905" w:rsidP="001E3243">
      <w:pPr>
        <w:rPr>
          <w:lang w:val="fr-CA"/>
        </w:rPr>
      </w:pPr>
    </w:p>
    <w:p w:rsidR="00D05905" w:rsidRPr="00B23859" w:rsidRDefault="00D05905" w:rsidP="001E3243">
      <w:pPr>
        <w:rPr>
          <w:lang w:val="fr-CA"/>
        </w:rPr>
      </w:pPr>
      <w:r w:rsidRPr="00B23859">
        <w:rPr>
          <w:lang w:val="fr-CA"/>
        </w:rPr>
        <w:t>krameṇodāharaṇāni—</w:t>
      </w:r>
    </w:p>
    <w:p w:rsidR="00D05905" w:rsidRPr="00B23859" w:rsidRDefault="00D05905" w:rsidP="001E3243">
      <w:pPr>
        <w:pStyle w:val="Quote0"/>
        <w:rPr>
          <w:lang w:val="fr-CA"/>
        </w:rPr>
      </w:pPr>
      <w:r w:rsidRPr="002675D5">
        <w:t>devo’y</w:t>
      </w:r>
      <w:r>
        <w:t>aṁ</w:t>
      </w:r>
      <w:r w:rsidRPr="002675D5">
        <w:t xml:space="preserve"> puṣpa-kodaṇḍ</w:t>
      </w:r>
      <w:r>
        <w:t xml:space="preserve">aś caṇḍāla iva dāruṇaḥ </w:t>
      </w:r>
      <w:r w:rsidRPr="00B919F4">
        <w:t>||8.20</w:t>
      </w:r>
      <w:r>
        <w:t>3</w:t>
      </w:r>
      <w:r w:rsidRPr="00B919F4">
        <w:t>||</w:t>
      </w:r>
    </w:p>
    <w:p w:rsidR="00D05905" w:rsidRPr="00B23859" w:rsidRDefault="00D05905" w:rsidP="001E3243">
      <w:pPr>
        <w:pStyle w:val="Quote0"/>
        <w:rPr>
          <w:lang w:val="fr-CA" w:bidi="sa-IN"/>
        </w:rPr>
      </w:pPr>
    </w:p>
    <w:p w:rsidR="00D05905" w:rsidRPr="00B23859" w:rsidRDefault="00D05905" w:rsidP="001E3243">
      <w:pPr>
        <w:rPr>
          <w:lang w:val="fr-CA" w:bidi="sa-IN"/>
        </w:rPr>
      </w:pPr>
      <w:r w:rsidRPr="00B23859">
        <w:rPr>
          <w:lang w:val="fr-CA" w:bidi="sa-IN"/>
        </w:rPr>
        <w:t>atra jātyā hīnatā | “caṇḍāṁśur iva tāpa-kṛt” iti yukta</w:t>
      </w:r>
      <w:r>
        <w:rPr>
          <w:lang w:val="fr-CA" w:bidi="sa-IN"/>
        </w:rPr>
        <w:t>m |</w:t>
      </w:r>
    </w:p>
    <w:p w:rsidR="00D05905" w:rsidRPr="00B23859" w:rsidRDefault="00D05905" w:rsidP="001E3243">
      <w:pPr>
        <w:rPr>
          <w:lang w:val="fr-CA" w:bidi="sa-IN"/>
        </w:rPr>
      </w:pPr>
    </w:p>
    <w:p w:rsidR="00D05905" w:rsidRDefault="00D05905" w:rsidP="001E3243">
      <w:pPr>
        <w:pStyle w:val="Quote0"/>
        <w:rPr>
          <w:lang w:val="fr-CA"/>
        </w:rPr>
      </w:pPr>
      <w:r>
        <w:rPr>
          <w:noProof w:val="0"/>
          <w:lang w:bidi="sa-IN"/>
        </w:rPr>
        <w:t xml:space="preserve">indur eva sudhā-bindur iva sarva-rasāyanaḥ </w:t>
      </w:r>
      <w:r w:rsidRPr="00B919F4">
        <w:rPr>
          <w:lang w:val="fr-CA"/>
        </w:rPr>
        <w:t>||8.20</w:t>
      </w:r>
      <w:r>
        <w:rPr>
          <w:lang w:val="fr-CA"/>
        </w:rPr>
        <w:t>4</w:t>
      </w:r>
      <w:r w:rsidRPr="00B919F4">
        <w:rPr>
          <w:lang w:val="fr-CA"/>
        </w:rPr>
        <w:t>||</w:t>
      </w:r>
    </w:p>
    <w:p w:rsidR="00D05905" w:rsidRDefault="00D05905" w:rsidP="001E3243">
      <w:pPr>
        <w:rPr>
          <w:lang w:val="fr-CA"/>
        </w:rPr>
      </w:pPr>
    </w:p>
    <w:p w:rsidR="00D05905" w:rsidRPr="002675D5" w:rsidRDefault="00D05905" w:rsidP="001E3243">
      <w:pPr>
        <w:rPr>
          <w:lang w:val="fr-CA"/>
        </w:rPr>
      </w:pPr>
      <w:r>
        <w:rPr>
          <w:lang w:val="fr-CA"/>
        </w:rPr>
        <w:t xml:space="preserve">atra pramāṇa-hīnatā | </w:t>
      </w:r>
      <w:r w:rsidRPr="002675D5">
        <w:rPr>
          <w:lang w:val="fr-CA"/>
        </w:rPr>
        <w:t>“indur eva sudhā-sindhos taraṅga iva raṅgadaḥ” iti yukta</w:t>
      </w:r>
      <w:r>
        <w:rPr>
          <w:lang w:val="fr-CA"/>
        </w:rPr>
        <w:t>m |</w:t>
      </w:r>
      <w:r w:rsidRPr="002675D5">
        <w:rPr>
          <w:lang w:val="fr-CA"/>
        </w:rPr>
        <w:t>|</w:t>
      </w:r>
    </w:p>
    <w:p w:rsidR="00D05905" w:rsidRDefault="00D05905" w:rsidP="001E3243">
      <w:pPr>
        <w:rPr>
          <w:lang w:val="fr-CA"/>
        </w:rPr>
      </w:pPr>
    </w:p>
    <w:p w:rsidR="00D05905" w:rsidRDefault="00D05905" w:rsidP="001E3243">
      <w:pPr>
        <w:pStyle w:val="Quote0"/>
        <w:rPr>
          <w:lang w:val="fr-CA"/>
        </w:rPr>
      </w:pPr>
      <w:r>
        <w:t xml:space="preserve">caṇḍāla ! mā khidas tvaṁ tu bhūdeva iva pāvanaḥ </w:t>
      </w:r>
      <w:r w:rsidRPr="00B919F4">
        <w:rPr>
          <w:lang w:val="fr-CA"/>
        </w:rPr>
        <w:t>||8.20</w:t>
      </w:r>
      <w:r>
        <w:rPr>
          <w:lang w:val="fr-CA"/>
        </w:rPr>
        <w:t>5</w:t>
      </w:r>
      <w:r w:rsidRPr="00B919F4">
        <w:rPr>
          <w:lang w:val="fr-CA"/>
        </w:rPr>
        <w:t>||</w:t>
      </w:r>
    </w:p>
    <w:p w:rsidR="00D05905" w:rsidRDefault="00D05905" w:rsidP="001E3243">
      <w:pPr>
        <w:rPr>
          <w:lang w:val="fr-CA"/>
        </w:rPr>
      </w:pPr>
    </w:p>
    <w:p w:rsidR="00D05905" w:rsidRPr="001F47DC" w:rsidRDefault="00D05905" w:rsidP="001E3243">
      <w:pPr>
        <w:rPr>
          <w:lang w:val="fr-CA"/>
        </w:rPr>
      </w:pPr>
      <w:r>
        <w:rPr>
          <w:lang w:val="fr-CA"/>
        </w:rPr>
        <w:t xml:space="preserve">atra jātyādhikyam | </w:t>
      </w:r>
      <w:r w:rsidRPr="001F47DC">
        <w:rPr>
          <w:lang w:val="fr-CA"/>
        </w:rPr>
        <w:t>“</w:t>
      </w:r>
      <w:r>
        <w:rPr>
          <w:lang w:val="fr-CA"/>
        </w:rPr>
        <w:t>viṣṇ</w:t>
      </w:r>
      <w:r w:rsidRPr="001F47DC">
        <w:rPr>
          <w:lang w:val="fr-CA"/>
        </w:rPr>
        <w:t>u-</w:t>
      </w:r>
      <w:r>
        <w:rPr>
          <w:lang w:val="fr-CA"/>
        </w:rPr>
        <w:t>bhakt</w:t>
      </w:r>
      <w:r w:rsidRPr="001F47DC">
        <w:rPr>
          <w:lang w:val="fr-CA"/>
        </w:rPr>
        <w:t>a</w:t>
      </w:r>
      <w:r>
        <w:rPr>
          <w:lang w:val="fr-CA"/>
        </w:rPr>
        <w:t>tayā</w:t>
      </w:r>
      <w:r w:rsidRPr="001F47DC">
        <w:rPr>
          <w:lang w:val="fr-CA"/>
        </w:rPr>
        <w:t xml:space="preserve"> śuciḥ” iti śuddha</w:t>
      </w:r>
      <w:r>
        <w:rPr>
          <w:lang w:val="fr-CA"/>
        </w:rPr>
        <w:t>m |</w:t>
      </w:r>
    </w:p>
    <w:p w:rsidR="00D05905" w:rsidRDefault="00D05905" w:rsidP="001E3243">
      <w:pPr>
        <w:rPr>
          <w:lang w:val="fr-CA"/>
        </w:rPr>
      </w:pPr>
    </w:p>
    <w:p w:rsidR="00D05905" w:rsidRDefault="00D05905" w:rsidP="001E3243">
      <w:pPr>
        <w:pStyle w:val="Quote0"/>
        <w:rPr>
          <w:lang w:val="fr-CA"/>
        </w:rPr>
      </w:pPr>
      <w:r>
        <w:t>stan</w:t>
      </w:r>
      <w:r w:rsidRPr="005D0D47">
        <w:rPr>
          <w:lang w:val="fr-CA"/>
        </w:rPr>
        <w:t>au</w:t>
      </w:r>
      <w:r>
        <w:t xml:space="preserve"> te himavad vindhyau pāvanaṁ madhyam etayoḥ </w:t>
      </w:r>
      <w:r w:rsidRPr="00B919F4">
        <w:rPr>
          <w:lang w:val="fr-CA"/>
        </w:rPr>
        <w:t>|</w:t>
      </w:r>
    </w:p>
    <w:p w:rsidR="00D05905" w:rsidRDefault="00D05905" w:rsidP="001E3243">
      <w:pPr>
        <w:pStyle w:val="Quote0"/>
        <w:rPr>
          <w:lang w:val="fr-CA"/>
        </w:rPr>
      </w:pPr>
      <w:r>
        <w:rPr>
          <w:lang w:val="fr-CA"/>
        </w:rPr>
        <w:t>satyam etat kintu bhūri tayor naivāṇu cānayoḥ |</w:t>
      </w:r>
      <w:r w:rsidRPr="00B919F4">
        <w:rPr>
          <w:lang w:val="fr-CA"/>
        </w:rPr>
        <w:t>|8.20</w:t>
      </w:r>
      <w:r>
        <w:rPr>
          <w:lang w:val="fr-CA"/>
        </w:rPr>
        <w:t>6</w:t>
      </w:r>
      <w:r w:rsidRPr="00B919F4">
        <w:rPr>
          <w:lang w:val="fr-CA"/>
        </w:rPr>
        <w:t>||</w:t>
      </w:r>
    </w:p>
    <w:p w:rsidR="00D05905" w:rsidRDefault="00D05905" w:rsidP="001E3243">
      <w:pPr>
        <w:pStyle w:val="Quote0"/>
        <w:rPr>
          <w:lang w:val="fr-CA"/>
        </w:rPr>
      </w:pPr>
    </w:p>
    <w:p w:rsidR="00D05905" w:rsidRDefault="00D05905" w:rsidP="001E3243">
      <w:pPr>
        <w:rPr>
          <w:lang w:val="fr-CA"/>
        </w:rPr>
      </w:pPr>
      <w:r>
        <w:rPr>
          <w:lang w:val="fr-CA"/>
        </w:rPr>
        <w:t>atra pramāṇādhikyam |</w:t>
      </w:r>
    </w:p>
    <w:p w:rsidR="00D05905" w:rsidRDefault="00D05905" w:rsidP="001E3243">
      <w:pPr>
        <w:pStyle w:val="CommentText"/>
        <w:rPr>
          <w:lang w:val="fr-CA"/>
        </w:rPr>
      </w:pPr>
    </w:p>
    <w:p w:rsidR="00D05905" w:rsidRPr="009204DE" w:rsidRDefault="00D05905" w:rsidP="001E3243">
      <w:pPr>
        <w:pStyle w:val="CommentText"/>
        <w:rPr>
          <w:lang w:val="fr-CA"/>
        </w:rPr>
      </w:pPr>
      <w:r>
        <w:rPr>
          <w:lang w:val="fr-CA"/>
        </w:rPr>
        <w:t xml:space="preserve">stanāv iti | etayoḥ parvatayor madhya-sthānaṁ pāvanam iti satyam eva, kintu tayor madhyam antaraṁ bhūri, anayoḥ stanayos tu aṇv apy antaraṁ naiva, etena stanayoḥ parama-naiviḍyam uktam | </w:t>
      </w:r>
      <w:r w:rsidRPr="009204DE">
        <w:rPr>
          <w:lang w:val="fr-CA"/>
        </w:rPr>
        <w:t xml:space="preserve">āryāvartaḥ puṇya-bhūmir madhyaṁ vindhya-himālayoḥ </w:t>
      </w:r>
      <w:r>
        <w:rPr>
          <w:lang w:val="fr-CA"/>
        </w:rPr>
        <w:t>ity amaraḥ |</w:t>
      </w:r>
      <w:r w:rsidRPr="009204DE">
        <w:rPr>
          <w:lang w:val="fr-CA"/>
        </w:rPr>
        <w:t>|</w:t>
      </w:r>
    </w:p>
    <w:p w:rsidR="00D05905" w:rsidRPr="009204DE" w:rsidRDefault="00D05905" w:rsidP="001E3243">
      <w:pPr>
        <w:pStyle w:val="CommentText"/>
        <w:rPr>
          <w:lang w:val="fr-CA"/>
        </w:rPr>
      </w:pPr>
    </w:p>
    <w:p w:rsidR="00D05905" w:rsidRPr="001F47DC" w:rsidRDefault="00D05905" w:rsidP="001E3243">
      <w:pPr>
        <w:pStyle w:val="Quote0"/>
        <w:rPr>
          <w:lang w:val="fr-CA"/>
        </w:rPr>
      </w:pPr>
      <w:r w:rsidRPr="001F47DC">
        <w:rPr>
          <w:lang w:val="fr-CA"/>
        </w:rPr>
        <w:t>pātāla</w:t>
      </w:r>
      <w:r>
        <w:rPr>
          <w:lang w:val="fr-CA"/>
        </w:rPr>
        <w:t>m i</w:t>
      </w:r>
      <w:r w:rsidRPr="001F47DC">
        <w:rPr>
          <w:lang w:val="fr-CA"/>
        </w:rPr>
        <w:t xml:space="preserve">va nābhis te satyaṁ sumukhi </w:t>
      </w:r>
      <w:r>
        <w:rPr>
          <w:lang w:val="fr-CA"/>
        </w:rPr>
        <w:t>rādh</w:t>
      </w:r>
      <w:r w:rsidRPr="001F47DC">
        <w:rPr>
          <w:lang w:val="fr-CA"/>
        </w:rPr>
        <w:t>ike |</w:t>
      </w:r>
    </w:p>
    <w:p w:rsidR="00D05905" w:rsidRDefault="00D05905" w:rsidP="001E3243">
      <w:pPr>
        <w:pStyle w:val="Quote0"/>
        <w:rPr>
          <w:lang w:val="fr-CA"/>
        </w:rPr>
      </w:pPr>
      <w:r>
        <w:t xml:space="preserve">tasyā utthita-kālāhir eva te roma-mañjarī </w:t>
      </w:r>
      <w:r w:rsidRPr="00B919F4">
        <w:rPr>
          <w:lang w:val="fr-CA"/>
        </w:rPr>
        <w:t>||8.20</w:t>
      </w:r>
      <w:r>
        <w:rPr>
          <w:lang w:val="fr-CA"/>
        </w:rPr>
        <w:t>7</w:t>
      </w:r>
      <w:r w:rsidRPr="00B919F4">
        <w:rPr>
          <w:lang w:val="fr-CA"/>
        </w:rPr>
        <w:t>||</w:t>
      </w:r>
    </w:p>
    <w:p w:rsidR="00D05905" w:rsidRDefault="00D05905" w:rsidP="001E3243">
      <w:pPr>
        <w:rPr>
          <w:lang w:val="fr-CA"/>
        </w:rPr>
      </w:pPr>
    </w:p>
    <w:p w:rsidR="00D05905" w:rsidRDefault="00D05905" w:rsidP="001E3243">
      <w:pPr>
        <w:rPr>
          <w:lang w:val="fr-CA"/>
        </w:rPr>
      </w:pPr>
      <w:r>
        <w:rPr>
          <w:lang w:val="fr-CA"/>
        </w:rPr>
        <w:t>atrāpi tathā |</w:t>
      </w:r>
    </w:p>
    <w:p w:rsidR="00D05905" w:rsidRDefault="00D05905" w:rsidP="001E3243">
      <w:pPr>
        <w:rPr>
          <w:lang w:val="fr-CA"/>
        </w:rPr>
      </w:pPr>
    </w:p>
    <w:p w:rsidR="00D05905" w:rsidRDefault="00D05905" w:rsidP="001E3243">
      <w:pPr>
        <w:pStyle w:val="Quote0"/>
        <w:rPr>
          <w:lang w:val="fr-CA"/>
        </w:rPr>
      </w:pPr>
      <w:r w:rsidRPr="001F47DC">
        <w:rPr>
          <w:lang w:val="fr-CA"/>
        </w:rPr>
        <w:t xml:space="preserve">satyaṁ kūpa ivāyaṁ te </w:t>
      </w:r>
      <w:r>
        <w:rPr>
          <w:lang w:val="fr-CA"/>
        </w:rPr>
        <w:t>rādh</w:t>
      </w:r>
      <w:r w:rsidRPr="001F47DC">
        <w:rPr>
          <w:lang w:val="fr-CA"/>
        </w:rPr>
        <w:t>ike nābhi-ma</w:t>
      </w:r>
      <w:r>
        <w:rPr>
          <w:lang w:val="fr-CA"/>
        </w:rPr>
        <w:t>ṇḍalam |</w:t>
      </w:r>
    </w:p>
    <w:p w:rsidR="00D05905" w:rsidRDefault="00D05905" w:rsidP="001E3243">
      <w:pPr>
        <w:pStyle w:val="Quote0"/>
        <w:rPr>
          <w:lang w:val="fr-CA"/>
        </w:rPr>
      </w:pPr>
      <w:r>
        <w:t xml:space="preserve">roma-rājir apīyante taj-jalohāra-rajjuvat </w:t>
      </w:r>
      <w:r w:rsidRPr="00B919F4">
        <w:t>||8.20</w:t>
      </w:r>
      <w:r>
        <w:t>8</w:t>
      </w:r>
      <w:r w:rsidRPr="00B919F4">
        <w:t>||</w:t>
      </w:r>
      <w:r w:rsidRPr="001F47DC">
        <w:rPr>
          <w:lang w:val="fr-CA"/>
        </w:rPr>
        <w:t xml:space="preserve"> </w:t>
      </w:r>
    </w:p>
    <w:p w:rsidR="00D05905" w:rsidRDefault="00D05905" w:rsidP="001E3243">
      <w:pPr>
        <w:pStyle w:val="Quote0"/>
        <w:rPr>
          <w:lang w:val="fr-CA"/>
        </w:rPr>
      </w:pPr>
    </w:p>
    <w:p w:rsidR="00D05905" w:rsidRPr="001F47DC" w:rsidRDefault="00D05905" w:rsidP="001E3243">
      <w:pPr>
        <w:rPr>
          <w:lang w:val="fr-CA"/>
        </w:rPr>
      </w:pPr>
      <w:r w:rsidRPr="001F47DC">
        <w:rPr>
          <w:lang w:val="fr-CA"/>
        </w:rPr>
        <w:t>iti śuddha</w:t>
      </w:r>
      <w:r>
        <w:rPr>
          <w:lang w:val="fr-CA"/>
        </w:rPr>
        <w:t>m |</w:t>
      </w:r>
    </w:p>
    <w:p w:rsidR="00D05905" w:rsidRDefault="00D05905" w:rsidP="001E3243">
      <w:pPr>
        <w:pStyle w:val="Quote0"/>
        <w:rPr>
          <w:lang w:val="fr-CA"/>
        </w:rPr>
      </w:pPr>
    </w:p>
    <w:p w:rsidR="00D05905" w:rsidRPr="001F47DC" w:rsidRDefault="00D05905" w:rsidP="001E3243">
      <w:pPr>
        <w:pStyle w:val="Quote0"/>
        <w:rPr>
          <w:lang w:val="fr-CA"/>
        </w:rPr>
      </w:pPr>
      <w:r>
        <w:t xml:space="preserve">kalpa-vallīva rājante rādhā-sakhī guṇādhikāḥ </w:t>
      </w:r>
      <w:r w:rsidRPr="00B919F4">
        <w:t>||8.20</w:t>
      </w:r>
      <w:r>
        <w:t>9</w:t>
      </w:r>
      <w:r w:rsidRPr="00B919F4">
        <w:t>||</w:t>
      </w:r>
    </w:p>
    <w:p w:rsidR="00D05905" w:rsidRDefault="00D05905" w:rsidP="001E3243">
      <w:pPr>
        <w:rPr>
          <w:lang w:val="fr-CA" w:bidi="sa-IN"/>
        </w:rPr>
      </w:pPr>
    </w:p>
    <w:p w:rsidR="00D05905" w:rsidRDefault="00D05905" w:rsidP="001E3243">
      <w:pPr>
        <w:rPr>
          <w:lang w:val="fr-CA" w:bidi="sa-IN"/>
        </w:rPr>
      </w:pPr>
      <w:r>
        <w:rPr>
          <w:lang w:val="fr-CA" w:bidi="sa-IN"/>
        </w:rPr>
        <w:t>iti vacana-bhede’śuddham |</w:t>
      </w:r>
    </w:p>
    <w:p w:rsidR="00D05905" w:rsidRDefault="00D05905" w:rsidP="001E3243">
      <w:pPr>
        <w:rPr>
          <w:lang w:val="fr-CA" w:bidi="sa-IN"/>
        </w:rPr>
      </w:pPr>
    </w:p>
    <w:p w:rsidR="00D05905" w:rsidRDefault="00D05905" w:rsidP="001E3243">
      <w:pPr>
        <w:pStyle w:val="Quote0"/>
        <w:rPr>
          <w:lang w:val="fr-CA"/>
        </w:rPr>
      </w:pPr>
      <w:r>
        <w:rPr>
          <w:noProof w:val="0"/>
          <w:lang w:bidi="sa-IN"/>
        </w:rPr>
        <w:t xml:space="preserve">cintā-ratnānīva rādhe guṇās te khañjanekṣaṇe </w:t>
      </w:r>
      <w:r w:rsidRPr="00B919F4">
        <w:rPr>
          <w:lang w:val="fr-CA"/>
        </w:rPr>
        <w:t>||8.2</w:t>
      </w:r>
      <w:r>
        <w:rPr>
          <w:lang w:val="fr-CA"/>
        </w:rPr>
        <w:t>1</w:t>
      </w:r>
      <w:r w:rsidRPr="00B919F4">
        <w:rPr>
          <w:lang w:val="fr-CA"/>
        </w:rPr>
        <w:t>0||</w:t>
      </w:r>
    </w:p>
    <w:p w:rsidR="00D05905" w:rsidRDefault="00D05905" w:rsidP="001E3243">
      <w:pPr>
        <w:rPr>
          <w:lang w:val="fr-CA"/>
        </w:rPr>
      </w:pPr>
    </w:p>
    <w:p w:rsidR="00D05905" w:rsidRPr="001F47DC" w:rsidRDefault="00D05905" w:rsidP="001E3243">
      <w:pPr>
        <w:rPr>
          <w:lang w:val="fr-CA"/>
        </w:rPr>
      </w:pPr>
      <w:r>
        <w:rPr>
          <w:lang w:val="fr-CA"/>
        </w:rPr>
        <w:t xml:space="preserve">atra liṅga-bhedaḥ | </w:t>
      </w:r>
      <w:r w:rsidRPr="001F47DC">
        <w:rPr>
          <w:lang w:val="fr-CA"/>
        </w:rPr>
        <w:t>“cintāmaṇ</w:t>
      </w:r>
      <w:r>
        <w:rPr>
          <w:lang w:val="fr-CA"/>
        </w:rPr>
        <w:t>īnāṁ</w:t>
      </w:r>
      <w:r w:rsidRPr="001F47DC">
        <w:rPr>
          <w:lang w:val="fr-CA"/>
        </w:rPr>
        <w:t xml:space="preserve"> khanivad </w:t>
      </w:r>
      <w:r>
        <w:rPr>
          <w:lang w:val="fr-CA"/>
        </w:rPr>
        <w:t>rādh</w:t>
      </w:r>
      <w:r w:rsidRPr="001F47DC">
        <w:rPr>
          <w:lang w:val="fr-CA"/>
        </w:rPr>
        <w:t xml:space="preserve">e tava </w:t>
      </w:r>
      <w:r>
        <w:rPr>
          <w:lang w:val="fr-CA"/>
        </w:rPr>
        <w:t>guṇ</w:t>
      </w:r>
      <w:r w:rsidRPr="001F47DC">
        <w:rPr>
          <w:lang w:val="fr-CA"/>
        </w:rPr>
        <w:t>āvaliḥ” iti śuddha</w:t>
      </w:r>
      <w:r>
        <w:rPr>
          <w:lang w:val="fr-CA"/>
        </w:rPr>
        <w:t>m |</w:t>
      </w:r>
    </w:p>
    <w:p w:rsidR="00D05905" w:rsidRDefault="00D05905" w:rsidP="001E3243">
      <w:pPr>
        <w:rPr>
          <w:lang w:val="fr-CA"/>
        </w:rPr>
      </w:pPr>
    </w:p>
    <w:p w:rsidR="00D05905" w:rsidRPr="00FA34D8" w:rsidRDefault="00D05905" w:rsidP="001E3243">
      <w:pPr>
        <w:pStyle w:val="Quote0"/>
        <w:rPr>
          <w:lang w:val="fr-CA"/>
        </w:rPr>
      </w:pPr>
      <w:r w:rsidRPr="00FA34D8">
        <w:rPr>
          <w:lang w:val="fr-CA"/>
        </w:rPr>
        <w:t>vrajaṁ viśan nanda-sutaḥ pradoṣe</w:t>
      </w:r>
    </w:p>
    <w:p w:rsidR="00D05905" w:rsidRDefault="00D05905" w:rsidP="001E3243">
      <w:pPr>
        <w:pStyle w:val="Quote0"/>
        <w:rPr>
          <w:lang w:val="fr-CA"/>
        </w:rPr>
      </w:pPr>
      <w:r w:rsidRPr="00FA34D8">
        <w:rPr>
          <w:lang w:val="fr-CA"/>
        </w:rPr>
        <w:t>vrajāṅgan</w:t>
      </w:r>
      <w:r>
        <w:rPr>
          <w:lang w:val="fr-CA"/>
        </w:rPr>
        <w:t>ānāṁ</w:t>
      </w:r>
      <w:r w:rsidRPr="00FA34D8">
        <w:rPr>
          <w:lang w:val="fr-CA"/>
        </w:rPr>
        <w:t xml:space="preserve"> </w:t>
      </w:r>
      <w:r>
        <w:rPr>
          <w:lang w:val="fr-CA"/>
        </w:rPr>
        <w:t>mudam ātatāna |</w:t>
      </w:r>
    </w:p>
    <w:p w:rsidR="00D05905" w:rsidRDefault="00D05905" w:rsidP="001E3243">
      <w:pPr>
        <w:pStyle w:val="Quote0"/>
        <w:rPr>
          <w:lang w:val="fr-CA"/>
        </w:rPr>
      </w:pPr>
      <w:r>
        <w:rPr>
          <w:lang w:val="fr-CA"/>
        </w:rPr>
        <w:t>rathyāṁ balārāti-dig-aṅganāyāḥ</w:t>
      </w:r>
    </w:p>
    <w:p w:rsidR="00D05905" w:rsidRDefault="00D05905" w:rsidP="001E3243">
      <w:pPr>
        <w:pStyle w:val="Quote0"/>
      </w:pPr>
      <w:r>
        <w:t xml:space="preserve">kumudvatīnām iva śīta-raśmiḥ </w:t>
      </w:r>
      <w:r w:rsidRPr="00B919F4">
        <w:t>||8.2</w:t>
      </w:r>
      <w:r>
        <w:t>11</w:t>
      </w:r>
      <w:r w:rsidRPr="00B919F4">
        <w:t>||</w:t>
      </w:r>
    </w:p>
    <w:p w:rsidR="00D05905" w:rsidRDefault="00D05905" w:rsidP="001E3243">
      <w:pPr>
        <w:rPr>
          <w:lang w:val="fr-CA"/>
        </w:rPr>
      </w:pPr>
    </w:p>
    <w:p w:rsidR="00D05905" w:rsidRDefault="00D05905" w:rsidP="001E3243">
      <w:pPr>
        <w:rPr>
          <w:lang w:val="fr-CA"/>
        </w:rPr>
      </w:pPr>
      <w:r>
        <w:rPr>
          <w:lang w:val="fr-CA"/>
        </w:rPr>
        <w:t xml:space="preserve">atra kāla-bhedaḥ, tenāśuddham | </w:t>
      </w:r>
      <w:r w:rsidRPr="00FA34D8">
        <w:rPr>
          <w:lang w:val="fr-CA"/>
        </w:rPr>
        <w:t>“vrajāṅgan</w:t>
      </w:r>
      <w:r>
        <w:rPr>
          <w:lang w:val="fr-CA"/>
        </w:rPr>
        <w:t>ānāṁ</w:t>
      </w:r>
      <w:r w:rsidRPr="00FA34D8">
        <w:rPr>
          <w:lang w:val="fr-CA"/>
        </w:rPr>
        <w:t xml:space="preserve"> </w:t>
      </w:r>
      <w:r>
        <w:rPr>
          <w:lang w:val="fr-CA"/>
        </w:rPr>
        <w:t>bhavat</w:t>
      </w:r>
      <w:r w:rsidRPr="00FA34D8">
        <w:rPr>
          <w:lang w:val="fr-CA"/>
        </w:rPr>
        <w:t>i pramodī” iti śuddha</w:t>
      </w:r>
      <w:r>
        <w:rPr>
          <w:lang w:val="fr-CA"/>
        </w:rPr>
        <w:t xml:space="preserve">m | </w:t>
      </w:r>
    </w:p>
    <w:p w:rsidR="00D05905" w:rsidRDefault="00D05905" w:rsidP="001E3243">
      <w:pPr>
        <w:rPr>
          <w:lang w:val="fr-CA"/>
        </w:rPr>
      </w:pPr>
    </w:p>
    <w:p w:rsidR="00D05905" w:rsidRPr="00FA34D8" w:rsidRDefault="00D05905" w:rsidP="001E3243">
      <w:pPr>
        <w:pStyle w:val="Quote0"/>
        <w:rPr>
          <w:lang w:val="fr-CA"/>
        </w:rPr>
      </w:pPr>
      <w:r w:rsidRPr="00FA34D8">
        <w:t xml:space="preserve">bhāsi tvaṁ kalpa-vallīva </w:t>
      </w:r>
      <w:r>
        <w:t>sarv</w:t>
      </w:r>
      <w:r w:rsidRPr="00FA34D8">
        <w:t>a-kāma-</w:t>
      </w:r>
      <w:r>
        <w:t>phal</w:t>
      </w:r>
      <w:r w:rsidRPr="00FA34D8">
        <w:t xml:space="preserve">a-pradā </w:t>
      </w:r>
      <w:r w:rsidRPr="00B919F4">
        <w:t>||8.2</w:t>
      </w:r>
      <w:r>
        <w:t>12</w:t>
      </w:r>
      <w:r w:rsidRPr="00B919F4">
        <w:t>||</w:t>
      </w:r>
      <w:r w:rsidRPr="00FA34D8">
        <w:rPr>
          <w:lang w:val="fr-CA"/>
        </w:rPr>
        <w:t xml:space="preserve"> </w:t>
      </w:r>
    </w:p>
    <w:p w:rsidR="00D05905" w:rsidRDefault="00D05905" w:rsidP="001E3243">
      <w:pPr>
        <w:pStyle w:val="Quote0"/>
        <w:rPr>
          <w:lang w:val="fr-CA"/>
        </w:rPr>
      </w:pPr>
    </w:p>
    <w:p w:rsidR="00D05905" w:rsidRDefault="00D05905" w:rsidP="001E3243">
      <w:pPr>
        <w:rPr>
          <w:lang w:val="fr-CA"/>
        </w:rPr>
      </w:pPr>
      <w:r>
        <w:rPr>
          <w:lang w:val="fr-CA"/>
        </w:rPr>
        <w:t xml:space="preserve">atra puruṣa-bhedaḥ, tenāśuddham | </w:t>
      </w:r>
      <w:r w:rsidRPr="00FA34D8">
        <w:rPr>
          <w:lang w:val="fr-CA"/>
        </w:rPr>
        <w:t xml:space="preserve">“kalpa-vallīva </w:t>
      </w:r>
      <w:r>
        <w:rPr>
          <w:lang w:val="fr-CA"/>
        </w:rPr>
        <w:t>bhavatī bhāti sarv</w:t>
      </w:r>
      <w:r w:rsidRPr="00FA34D8">
        <w:rPr>
          <w:lang w:val="fr-CA"/>
        </w:rPr>
        <w:t>a-</w:t>
      </w:r>
      <w:r>
        <w:rPr>
          <w:lang w:val="fr-CA"/>
        </w:rPr>
        <w:t>phal</w:t>
      </w:r>
      <w:r w:rsidRPr="00FA34D8">
        <w:rPr>
          <w:lang w:val="fr-CA"/>
        </w:rPr>
        <w:t>a-pradā</w:t>
      </w:r>
      <w:r w:rsidRPr="00FA34D8">
        <w:rPr>
          <w:rFonts w:cs="Times New Roman"/>
          <w:lang w:val="fr-CA"/>
        </w:rPr>
        <w:t>” iti śuddha</w:t>
      </w:r>
      <w:r>
        <w:rPr>
          <w:rFonts w:cs="Times New Roman"/>
          <w:lang w:val="fr-CA"/>
        </w:rPr>
        <w:t>m |</w:t>
      </w:r>
      <w:r w:rsidRPr="00FA34D8">
        <w:rPr>
          <w:lang w:val="fr-CA"/>
        </w:rPr>
        <w:t xml:space="preserve"> </w:t>
      </w:r>
    </w:p>
    <w:p w:rsidR="00D05905" w:rsidRDefault="00D05905" w:rsidP="001E3243">
      <w:pPr>
        <w:rPr>
          <w:lang w:val="fr-CA"/>
        </w:rPr>
      </w:pPr>
    </w:p>
    <w:p w:rsidR="00D05905" w:rsidRDefault="00D05905" w:rsidP="001E3243">
      <w:pPr>
        <w:pStyle w:val="Quote0"/>
        <w:rPr>
          <w:lang w:val="fr-CA"/>
        </w:rPr>
      </w:pPr>
      <w:r>
        <w:t>kṛṣṇe pravahatu prītis tava gaṅgeva santatam |</w:t>
      </w:r>
      <w:r w:rsidRPr="00B919F4">
        <w:rPr>
          <w:lang w:val="fr-CA"/>
        </w:rPr>
        <w:t>|8.2</w:t>
      </w:r>
      <w:r>
        <w:rPr>
          <w:lang w:val="fr-CA"/>
        </w:rPr>
        <w:t>13</w:t>
      </w:r>
      <w:r w:rsidRPr="00B919F4">
        <w:rPr>
          <w:lang w:val="fr-CA"/>
        </w:rPr>
        <w:t>||</w:t>
      </w:r>
      <w:r>
        <w:rPr>
          <w:lang w:val="fr-CA"/>
        </w:rPr>
        <w:t xml:space="preserve"> </w:t>
      </w:r>
    </w:p>
    <w:p w:rsidR="00D05905" w:rsidRDefault="00D05905" w:rsidP="001E3243">
      <w:pPr>
        <w:rPr>
          <w:lang w:val="fr-CA"/>
        </w:rPr>
      </w:pPr>
    </w:p>
    <w:p w:rsidR="00D05905" w:rsidRDefault="00D05905" w:rsidP="001E3243">
      <w:pPr>
        <w:rPr>
          <w:rFonts w:cs="Times New Roman"/>
          <w:lang w:val="fr-CA"/>
        </w:rPr>
      </w:pPr>
      <w:r w:rsidRPr="00FA34D8">
        <w:rPr>
          <w:lang w:val="fr-CA"/>
        </w:rPr>
        <w:t>ity atra vidhy-ādi-bhedaḥ, tenāśuddha</w:t>
      </w:r>
      <w:r>
        <w:rPr>
          <w:lang w:val="fr-CA"/>
        </w:rPr>
        <w:t xml:space="preserve">m | </w:t>
      </w:r>
      <w:r w:rsidRPr="00FA34D8">
        <w:rPr>
          <w:lang w:val="fr-CA"/>
        </w:rPr>
        <w:t>“gaṅgeva pravahad-</w:t>
      </w:r>
      <w:r>
        <w:rPr>
          <w:lang w:val="fr-CA"/>
        </w:rPr>
        <w:t>rūp</w:t>
      </w:r>
      <w:r w:rsidRPr="00FA34D8">
        <w:rPr>
          <w:lang w:val="fr-CA"/>
        </w:rPr>
        <w:t>ā tava k</w:t>
      </w:r>
      <w:r>
        <w:rPr>
          <w:lang w:val="fr-CA"/>
        </w:rPr>
        <w:t>ṛṣṇe sadā ratiḥ</w:t>
      </w:r>
      <w:r w:rsidRPr="00FA34D8">
        <w:rPr>
          <w:rFonts w:cs="Times New Roman"/>
          <w:lang w:val="fr-CA"/>
        </w:rPr>
        <w:t>”</w:t>
      </w:r>
      <w:r>
        <w:rPr>
          <w:rFonts w:cs="Times New Roman"/>
          <w:lang w:val="fr-CA"/>
        </w:rPr>
        <w:t xml:space="preserve"> iti śuddham |</w:t>
      </w:r>
    </w:p>
    <w:p w:rsidR="00D05905" w:rsidRDefault="00D05905" w:rsidP="001E3243">
      <w:pPr>
        <w:rPr>
          <w:rFonts w:cs="Times New Roman"/>
          <w:lang w:val="fr-CA"/>
        </w:rPr>
      </w:pPr>
    </w:p>
    <w:p w:rsidR="00D05905" w:rsidRDefault="00D05905" w:rsidP="001E3243">
      <w:pPr>
        <w:rPr>
          <w:rFonts w:cs="Times New Roman"/>
          <w:lang w:val="fr-CA"/>
        </w:rPr>
      </w:pPr>
      <w:r>
        <w:rPr>
          <w:rFonts w:cs="Times New Roman"/>
          <w:lang w:val="fr-CA"/>
        </w:rPr>
        <w:t>ādi-śabdād anumatir api | asāmye, yathā—</w:t>
      </w:r>
      <w:r>
        <w:rPr>
          <w:rFonts w:cs="Times New Roman"/>
          <w:color w:val="0000FF"/>
          <w:lang w:val="fr-CA"/>
        </w:rPr>
        <w:t xml:space="preserve">grathnāmi kāvya-śaśinaṁ vitatārtha-raśmiṁ </w:t>
      </w:r>
      <w:r>
        <w:rPr>
          <w:rFonts w:cs="Times New Roman"/>
          <w:lang w:val="fr-CA"/>
        </w:rPr>
        <w:t>[kāvyālaṅkāraḥ 4.2.16] ity atra kāvya-śaśinoḥ kenāpy aṁśena sāmyaṁ nāsti, evam artha-raśmyoś ca |</w:t>
      </w:r>
    </w:p>
    <w:p w:rsidR="00D05905" w:rsidRDefault="00D05905" w:rsidP="001E3243">
      <w:pPr>
        <w:rPr>
          <w:rFonts w:cs="Times New Roman"/>
          <w:lang w:val="fr-CA"/>
        </w:rPr>
      </w:pPr>
    </w:p>
    <w:p w:rsidR="00D05905" w:rsidRDefault="00D05905" w:rsidP="001E3243">
      <w:pPr>
        <w:rPr>
          <w:rFonts w:cs="Times New Roman"/>
          <w:lang w:val="fr-CA"/>
        </w:rPr>
      </w:pPr>
      <w:r>
        <w:rPr>
          <w:rFonts w:cs="Times New Roman"/>
          <w:lang w:val="fr-CA"/>
        </w:rPr>
        <w:t>asambhāvyaṁ yathā—</w:t>
      </w:r>
    </w:p>
    <w:p w:rsidR="00D05905" w:rsidRPr="002473B4" w:rsidRDefault="00D05905" w:rsidP="001E3243">
      <w:pPr>
        <w:pStyle w:val="Quote0"/>
        <w:rPr>
          <w:lang w:val="fr-CA"/>
        </w:rPr>
      </w:pPr>
      <w:r w:rsidRPr="002473B4">
        <w:rPr>
          <w:lang w:val="fr-CA"/>
        </w:rPr>
        <w:t xml:space="preserve">tavānanād idaṁ </w:t>
      </w:r>
      <w:r>
        <w:rPr>
          <w:lang w:val="fr-CA"/>
        </w:rPr>
        <w:t>rādh</w:t>
      </w:r>
      <w:r w:rsidRPr="002473B4">
        <w:rPr>
          <w:lang w:val="fr-CA"/>
        </w:rPr>
        <w:t>e nirgataṁ madhuraṁ vacaḥ |</w:t>
      </w:r>
    </w:p>
    <w:p w:rsidR="00D05905" w:rsidRDefault="00D05905" w:rsidP="001E3243">
      <w:pPr>
        <w:pStyle w:val="Quote0"/>
        <w:rPr>
          <w:lang w:val="fr-CA"/>
        </w:rPr>
      </w:pPr>
      <w:r>
        <w:t xml:space="preserve">ānandayati me karṇau candrād iva madhu kṣaran </w:t>
      </w:r>
      <w:r w:rsidRPr="00B919F4">
        <w:rPr>
          <w:lang w:val="fr-CA"/>
        </w:rPr>
        <w:t>||8.2</w:t>
      </w:r>
      <w:r>
        <w:rPr>
          <w:lang w:val="fr-CA"/>
        </w:rPr>
        <w:t>14</w:t>
      </w:r>
      <w:r w:rsidRPr="00B919F4">
        <w:rPr>
          <w:lang w:val="fr-CA"/>
        </w:rPr>
        <w:t>||</w:t>
      </w:r>
    </w:p>
    <w:p w:rsidR="00D05905" w:rsidRDefault="00D05905" w:rsidP="001E3243">
      <w:pPr>
        <w:rPr>
          <w:lang w:val="fr-CA"/>
        </w:rPr>
      </w:pPr>
    </w:p>
    <w:p w:rsidR="00D05905" w:rsidRPr="00865BA4" w:rsidRDefault="00D05905" w:rsidP="001E3243">
      <w:pPr>
        <w:rPr>
          <w:rFonts w:ascii="Times New Roman" w:hAnsi="Times New Roman" w:cs="Times New Roman"/>
          <w:lang w:val="fr-CA"/>
        </w:rPr>
      </w:pPr>
      <w:r>
        <w:rPr>
          <w:lang w:val="fr-CA"/>
        </w:rPr>
        <w:t xml:space="preserve">candrān madhu-kṣaraṇam asambhāvyam | karṇayor api madhuna ānandakatvm asambhāvyam | </w:t>
      </w:r>
      <w:r w:rsidRPr="00865BA4">
        <w:rPr>
          <w:lang w:val="fr-CA"/>
        </w:rPr>
        <w:t>“āsvādy</w:t>
      </w:r>
      <w:r>
        <w:rPr>
          <w:lang w:val="fr-CA"/>
        </w:rPr>
        <w:t>atvam a</w:t>
      </w:r>
      <w:r w:rsidRPr="00865BA4">
        <w:rPr>
          <w:lang w:val="fr-CA"/>
        </w:rPr>
        <w:t>tīvaiti</w:t>
      </w:r>
      <w:r>
        <w:rPr>
          <w:lang w:val="fr-CA"/>
        </w:rPr>
        <w:t xml:space="preserve"> padmād iva madhu kṣarat</w:t>
      </w:r>
      <w:r w:rsidRPr="00865BA4">
        <w:rPr>
          <w:lang w:val="fr-CA"/>
        </w:rPr>
        <w:t>” iti śuddha</w:t>
      </w:r>
      <w:r>
        <w:rPr>
          <w:lang w:val="fr-CA"/>
        </w:rPr>
        <w:t>m |</w:t>
      </w:r>
    </w:p>
    <w:p w:rsidR="00D05905" w:rsidRDefault="00D05905" w:rsidP="001E3243">
      <w:pPr>
        <w:rPr>
          <w:lang w:val="fr-CA"/>
        </w:rPr>
      </w:pPr>
    </w:p>
    <w:p w:rsidR="00D05905" w:rsidRDefault="00D05905" w:rsidP="001E3243">
      <w:pPr>
        <w:rPr>
          <w:lang w:val="fr-CA"/>
        </w:rPr>
      </w:pPr>
      <w:r>
        <w:rPr>
          <w:lang w:val="fr-CA"/>
        </w:rPr>
        <w:t>dharma-hīnatā, yathā—</w:t>
      </w:r>
    </w:p>
    <w:p w:rsidR="00D05905" w:rsidRDefault="00D05905" w:rsidP="001E3243">
      <w:pPr>
        <w:rPr>
          <w:lang w:val="fr-CA"/>
        </w:rPr>
      </w:pPr>
    </w:p>
    <w:p w:rsidR="00D05905" w:rsidRDefault="00D05905" w:rsidP="001E3243">
      <w:pPr>
        <w:pStyle w:val="Quote0"/>
        <w:rPr>
          <w:lang w:val="fr-CA"/>
        </w:rPr>
      </w:pPr>
      <w:r w:rsidRPr="00F06DEA">
        <w:rPr>
          <w:lang w:val="fr-CA"/>
        </w:rPr>
        <w:t xml:space="preserve">sa pīta-vāsāḥ śikhi-piccha-maulir </w:t>
      </w:r>
    </w:p>
    <w:p w:rsidR="00D05905" w:rsidRPr="00F06DEA" w:rsidRDefault="00D05905" w:rsidP="001E3243">
      <w:pPr>
        <w:pStyle w:val="Quote0"/>
        <w:rPr>
          <w:lang w:val="fr-CA"/>
        </w:rPr>
      </w:pPr>
      <w:r w:rsidRPr="00F06DEA">
        <w:rPr>
          <w:lang w:val="fr-CA"/>
        </w:rPr>
        <w:t>viloka-hāro harir uccakāśe |</w:t>
      </w:r>
    </w:p>
    <w:p w:rsidR="00D05905" w:rsidRPr="005D0D47" w:rsidRDefault="00D05905" w:rsidP="001E3243">
      <w:pPr>
        <w:pStyle w:val="Quote0"/>
        <w:rPr>
          <w:lang w:val="fr-CA"/>
        </w:rPr>
      </w:pPr>
      <w:r>
        <w:t xml:space="preserve">taḍil-latā-śakra-śarāsanābhyāṁ </w:t>
      </w:r>
    </w:p>
    <w:p w:rsidR="00D05905" w:rsidRPr="0011125A" w:rsidRDefault="00D05905" w:rsidP="001E3243">
      <w:pPr>
        <w:pStyle w:val="Quote0"/>
        <w:rPr>
          <w:lang w:val="fr-CA"/>
        </w:rPr>
      </w:pPr>
      <w:r>
        <w:t xml:space="preserve">vibhūṣito navya ivāmbuvāhaḥ </w:t>
      </w:r>
      <w:r w:rsidRPr="00B919F4">
        <w:t>||8.2</w:t>
      </w:r>
      <w:r>
        <w:t>15</w:t>
      </w:r>
      <w:r w:rsidRPr="00B919F4">
        <w:t>||</w:t>
      </w:r>
    </w:p>
    <w:p w:rsidR="00D05905" w:rsidRPr="0011125A" w:rsidRDefault="00D05905" w:rsidP="001E3243">
      <w:pPr>
        <w:rPr>
          <w:lang w:val="fr-CA"/>
        </w:rPr>
      </w:pPr>
    </w:p>
    <w:p w:rsidR="00D05905" w:rsidRPr="0011125A" w:rsidRDefault="00D05905" w:rsidP="001E3243">
      <w:pPr>
        <w:rPr>
          <w:lang w:val="fr-CA"/>
        </w:rPr>
      </w:pPr>
      <w:r w:rsidRPr="0011125A">
        <w:rPr>
          <w:lang w:val="fr-CA"/>
        </w:rPr>
        <w:t>atra “viloka-hāraḥ” ity asya balākā-rūpa-dharma-hīnatā | tena vibhūṣyamāṇa kṣaṇa-rīcor indra-dhanur balākābhir ivāmbuvāhaḥ |</w:t>
      </w:r>
      <w:r>
        <w:rPr>
          <w:rStyle w:val="FootnoteReference"/>
          <w:rFonts w:cs="Balaram"/>
        </w:rPr>
        <w:footnoteReference w:id="5"/>
      </w:r>
      <w:r w:rsidRPr="0011125A">
        <w:rPr>
          <w:lang w:val="fr-CA"/>
        </w:rPr>
        <w:t xml:space="preserve"> </w:t>
      </w:r>
    </w:p>
    <w:p w:rsidR="00D05905" w:rsidRPr="0011125A" w:rsidRDefault="00D05905" w:rsidP="001E3243">
      <w:pPr>
        <w:rPr>
          <w:lang w:val="fr-CA"/>
        </w:rPr>
      </w:pPr>
    </w:p>
    <w:p w:rsidR="00D05905" w:rsidRPr="0011125A" w:rsidRDefault="00D05905" w:rsidP="001E3243">
      <w:pPr>
        <w:rPr>
          <w:lang w:val="fr-CA"/>
        </w:rPr>
      </w:pPr>
      <w:r w:rsidRPr="0011125A">
        <w:rPr>
          <w:lang w:val="fr-CA"/>
        </w:rPr>
        <w:t>dharmādhikyam, yathā—</w:t>
      </w:r>
    </w:p>
    <w:p w:rsidR="00D05905" w:rsidRPr="0011125A" w:rsidRDefault="00D05905" w:rsidP="001E3243">
      <w:pPr>
        <w:pStyle w:val="Quote0"/>
        <w:rPr>
          <w:lang w:val="fr-CA"/>
        </w:rPr>
      </w:pPr>
      <w:r w:rsidRPr="0011125A">
        <w:rPr>
          <w:lang w:val="fr-CA"/>
        </w:rPr>
        <w:t xml:space="preserve">cāmīkarābhaṁ vasanaṁ vasānaḥ </w:t>
      </w:r>
    </w:p>
    <w:p w:rsidR="00D05905" w:rsidRPr="0011125A" w:rsidRDefault="00D05905" w:rsidP="001E3243">
      <w:pPr>
        <w:pStyle w:val="Quote0"/>
        <w:rPr>
          <w:lang w:val="fr-CA"/>
        </w:rPr>
      </w:pPr>
      <w:r w:rsidRPr="0011125A">
        <w:rPr>
          <w:lang w:val="fr-CA"/>
        </w:rPr>
        <w:t>śikhaṇḍa-cūḍo harir ābabhāse |</w:t>
      </w:r>
    </w:p>
    <w:p w:rsidR="00D05905" w:rsidRPr="0011125A" w:rsidRDefault="00D05905" w:rsidP="001E3243">
      <w:pPr>
        <w:pStyle w:val="Quote0"/>
        <w:rPr>
          <w:lang w:val="fr-CA"/>
        </w:rPr>
      </w:pPr>
      <w:r>
        <w:t>vibhūṣyamāṇaḥ kṣaṇa-rocir indra-</w:t>
      </w:r>
    </w:p>
    <w:p w:rsidR="00D05905" w:rsidRPr="0011125A" w:rsidRDefault="00D05905" w:rsidP="001E3243">
      <w:pPr>
        <w:pStyle w:val="Quote0"/>
        <w:rPr>
          <w:lang w:val="fr-CA"/>
        </w:rPr>
      </w:pPr>
      <w:r>
        <w:t xml:space="preserve">dhanur balākābhir ivāmbuvāhaḥ </w:t>
      </w:r>
      <w:r w:rsidRPr="0011125A">
        <w:rPr>
          <w:lang w:val="fr-CA"/>
        </w:rPr>
        <w:t>||8.216||</w:t>
      </w:r>
    </w:p>
    <w:p w:rsidR="00D05905" w:rsidRPr="0011125A" w:rsidRDefault="00D05905" w:rsidP="001E3243">
      <w:pPr>
        <w:rPr>
          <w:lang w:val="fr-CA"/>
        </w:rPr>
      </w:pPr>
    </w:p>
    <w:p w:rsidR="00D05905" w:rsidRPr="0011125A" w:rsidRDefault="00D05905" w:rsidP="001E3243">
      <w:pPr>
        <w:rPr>
          <w:lang w:val="fr-CA"/>
        </w:rPr>
      </w:pPr>
      <w:r w:rsidRPr="0011125A">
        <w:rPr>
          <w:lang w:val="fr-CA"/>
        </w:rPr>
        <w:t>atra balākā-rūpa-dharmādhikya</w:t>
      </w:r>
      <w:r>
        <w:rPr>
          <w:lang w:val="fr-CA"/>
        </w:rPr>
        <w:t>m |</w:t>
      </w:r>
      <w:r w:rsidRPr="0011125A">
        <w:rPr>
          <w:lang w:val="fr-CA"/>
        </w:rPr>
        <w:t>|</w:t>
      </w:r>
    </w:p>
    <w:p w:rsidR="00D05905" w:rsidRPr="0011125A" w:rsidRDefault="00D05905" w:rsidP="001E3243">
      <w:pPr>
        <w:pStyle w:val="CommentText"/>
        <w:rPr>
          <w:lang w:val="fr-CA"/>
        </w:rPr>
      </w:pPr>
    </w:p>
    <w:p w:rsidR="00D05905" w:rsidRPr="0011125A" w:rsidRDefault="00D05905" w:rsidP="001E3243">
      <w:pPr>
        <w:pStyle w:val="CommentText"/>
        <w:rPr>
          <w:lang w:val="fr-CA"/>
        </w:rPr>
      </w:pPr>
      <w:r w:rsidRPr="0011125A">
        <w:rPr>
          <w:lang w:val="fr-CA"/>
        </w:rPr>
        <w:t>cāmīkareti | cāmīkarābhaṁ suvarṇa-mayam, kṣaṇa-rocir vidyut | balākā baka-paṅktiḥ | atropameye śrī-kṛṣṇe, viloka-hāra-padābhāvād upamāyāṁ balākā-rūpa-dharmasya sattvāṁ ca dharmādhikyaṁ jñeya</w:t>
      </w:r>
      <w:r>
        <w:rPr>
          <w:lang w:val="fr-CA"/>
        </w:rPr>
        <w:t>m |</w:t>
      </w:r>
      <w:r w:rsidRPr="0011125A">
        <w:rPr>
          <w:lang w:val="fr-CA"/>
        </w:rPr>
        <w:t>|</w:t>
      </w:r>
    </w:p>
    <w:p w:rsidR="00D05905" w:rsidRPr="0011125A" w:rsidRDefault="00D05905" w:rsidP="001E3243">
      <w:pPr>
        <w:pStyle w:val="CommentText"/>
        <w:rPr>
          <w:lang w:val="fr-CA"/>
        </w:rPr>
      </w:pPr>
    </w:p>
    <w:p w:rsidR="00D05905" w:rsidRPr="00B919F4" w:rsidRDefault="00D05905" w:rsidP="001E3243">
      <w:pPr>
        <w:jc w:val="center"/>
        <w:rPr>
          <w:b/>
          <w:bCs/>
          <w:lang w:val="fr-CA"/>
        </w:rPr>
      </w:pPr>
      <w:r w:rsidRPr="00B919F4">
        <w:rPr>
          <w:b/>
          <w:bCs/>
          <w:lang w:val="fr-CA"/>
        </w:rPr>
        <w:t>|| kārikā 326 ||</w:t>
      </w:r>
    </w:p>
    <w:p w:rsidR="00D05905" w:rsidRDefault="00D05905" w:rsidP="001E3243">
      <w:pPr>
        <w:pStyle w:val="Versequote"/>
      </w:pPr>
    </w:p>
    <w:p w:rsidR="00D05905" w:rsidRPr="0011125A" w:rsidRDefault="00D05905" w:rsidP="001E3243">
      <w:pPr>
        <w:pStyle w:val="Versequote"/>
      </w:pPr>
      <w:r w:rsidRPr="0011125A">
        <w:t>sārūpye liṅga-bhedas tu na doṣo na ca vā guṇaḥ ||</w:t>
      </w:r>
    </w:p>
    <w:p w:rsidR="00D05905" w:rsidRPr="0011125A" w:rsidRDefault="00D05905" w:rsidP="001E3243">
      <w:pPr>
        <w:rPr>
          <w:lang w:val="fr-CA"/>
        </w:rPr>
      </w:pPr>
    </w:p>
    <w:p w:rsidR="00D05905" w:rsidRPr="0011125A" w:rsidRDefault="00D05905" w:rsidP="001E3243">
      <w:pPr>
        <w:rPr>
          <w:lang w:val="fr-CA"/>
        </w:rPr>
      </w:pPr>
      <w:r w:rsidRPr="0011125A">
        <w:rPr>
          <w:lang w:val="fr-CA"/>
        </w:rPr>
        <w:t>sārūpyaṁ bhinna-lliṅgatve’py ekākāratva</w:t>
      </w:r>
      <w:r>
        <w:rPr>
          <w:lang w:val="fr-CA"/>
        </w:rPr>
        <w:t>m |</w:t>
      </w:r>
      <w:r w:rsidRPr="0011125A">
        <w:rPr>
          <w:lang w:val="fr-CA"/>
        </w:rPr>
        <w:t xml:space="preserve"> yathā—</w:t>
      </w:r>
    </w:p>
    <w:p w:rsidR="00D05905" w:rsidRPr="0011125A" w:rsidRDefault="00D05905" w:rsidP="001E3243">
      <w:pPr>
        <w:rPr>
          <w:lang w:val="fr-CA"/>
        </w:rPr>
      </w:pPr>
    </w:p>
    <w:p w:rsidR="00D05905" w:rsidRPr="0011125A" w:rsidRDefault="00D05905" w:rsidP="001E3243">
      <w:pPr>
        <w:pStyle w:val="Quote0"/>
        <w:rPr>
          <w:lang w:val="fr-CA"/>
        </w:rPr>
      </w:pPr>
      <w:r w:rsidRPr="0011125A">
        <w:rPr>
          <w:lang w:val="fr-CA"/>
        </w:rPr>
        <w:t>mahā-ratnair iva guṇaiḥ kṛṣṇa-ratnākaro bhavān |</w:t>
      </w:r>
    </w:p>
    <w:p w:rsidR="00D05905" w:rsidRPr="00264C4E" w:rsidRDefault="00D05905" w:rsidP="001E3243">
      <w:pPr>
        <w:pStyle w:val="Quote0"/>
      </w:pPr>
      <w:r>
        <w:t xml:space="preserve">tavāmṛtam iva svāduṁ vyāhāraṁ vedmi rādhike </w:t>
      </w:r>
      <w:r w:rsidRPr="00264C4E">
        <w:t>||8.217||</w:t>
      </w:r>
    </w:p>
    <w:p w:rsidR="00D05905" w:rsidRPr="0011125A" w:rsidRDefault="00D05905" w:rsidP="001E3243">
      <w:pPr>
        <w:pStyle w:val="CommentText"/>
        <w:rPr>
          <w:lang w:val="fr-CA" w:bidi="sa-IN"/>
        </w:rPr>
      </w:pPr>
    </w:p>
    <w:p w:rsidR="00D05905" w:rsidRPr="0011125A" w:rsidRDefault="00D05905" w:rsidP="001E3243">
      <w:pPr>
        <w:pStyle w:val="CommentText"/>
        <w:rPr>
          <w:lang w:val="fr-CA" w:bidi="sa-IN"/>
        </w:rPr>
      </w:pPr>
      <w:r w:rsidRPr="0011125A">
        <w:rPr>
          <w:lang w:val="fr-CA" w:bidi="sa-IN"/>
        </w:rPr>
        <w:t>mahā-ratnair iti | atra ratna-śabdo napuṁsaka-liṅgaḥ guṇa-śabdas tu puṁ-liṅgaḥ, tathāpi tṛtīyāyāṁ puṁ-napuṁsakayor eka-rūpatvāt ratnair guṇair ity ekākāratva</w:t>
      </w:r>
      <w:r>
        <w:rPr>
          <w:lang w:val="fr-CA" w:bidi="sa-IN"/>
        </w:rPr>
        <w:t>m |</w:t>
      </w:r>
      <w:r w:rsidRPr="0011125A">
        <w:rPr>
          <w:lang w:val="fr-CA" w:bidi="sa-IN"/>
        </w:rPr>
        <w:t xml:space="preserve"> evaṁ tṛtīyāyā</w:t>
      </w:r>
      <w:r>
        <w:rPr>
          <w:lang w:val="fr-CA" w:bidi="sa-IN"/>
        </w:rPr>
        <w:t>m a</w:t>
      </w:r>
      <w:r w:rsidRPr="0011125A">
        <w:rPr>
          <w:lang w:val="fr-CA" w:bidi="sa-IN"/>
        </w:rPr>
        <w:t>mṛte vyāhāra</w:t>
      </w:r>
      <w:r>
        <w:rPr>
          <w:lang w:val="fr-CA" w:bidi="sa-IN"/>
        </w:rPr>
        <w:t>m i</w:t>
      </w:r>
      <w:r w:rsidRPr="0011125A">
        <w:rPr>
          <w:lang w:val="fr-CA" w:bidi="sa-IN"/>
        </w:rPr>
        <w:t>ty ekākāratva</w:t>
      </w:r>
      <w:r>
        <w:rPr>
          <w:lang w:val="fr-CA" w:bidi="sa-IN"/>
        </w:rPr>
        <w:t>m |</w:t>
      </w:r>
      <w:r w:rsidRPr="0011125A">
        <w:rPr>
          <w:lang w:val="fr-CA" w:bidi="sa-IN"/>
        </w:rPr>
        <w:t xml:space="preserve"> citta iti tathā ca yathā prītyāpannayoḥ saṁvāda-caturayor dvayor madhye ekasyayānandaṁ jñātvānyo hṛṣṭo bhavati, tathā cittasya drautyaṁ jñātvā nayanaṁ jala-pūrṇaṁ bhavatīty arthaḥ | </w:t>
      </w:r>
    </w:p>
    <w:p w:rsidR="00D05905" w:rsidRPr="0011125A" w:rsidRDefault="00D05905" w:rsidP="001E3243">
      <w:pPr>
        <w:pStyle w:val="CommentText"/>
        <w:rPr>
          <w:lang w:val="fr-CA" w:bidi="sa-IN"/>
        </w:rPr>
      </w:pPr>
    </w:p>
    <w:p w:rsidR="00D05905" w:rsidRPr="00B23859" w:rsidRDefault="00D05905" w:rsidP="001E3243">
      <w:pPr>
        <w:jc w:val="center"/>
        <w:rPr>
          <w:b/>
          <w:bCs/>
          <w:lang w:val="fr-CA"/>
        </w:rPr>
      </w:pPr>
      <w:r w:rsidRPr="00B23859">
        <w:rPr>
          <w:b/>
          <w:bCs/>
          <w:lang w:val="fr-CA"/>
        </w:rPr>
        <w:t>|| kārikā 327 ||</w:t>
      </w:r>
    </w:p>
    <w:p w:rsidR="00D05905" w:rsidRPr="00B23859" w:rsidRDefault="00D05905" w:rsidP="001E3243">
      <w:pPr>
        <w:rPr>
          <w:lang w:val="fr-CA"/>
        </w:rPr>
      </w:pPr>
    </w:p>
    <w:p w:rsidR="00D05905" w:rsidRPr="00B23859" w:rsidRDefault="00D05905" w:rsidP="001E3243">
      <w:pPr>
        <w:pStyle w:val="Versequote"/>
      </w:pPr>
      <w:r w:rsidRPr="00B23859">
        <w:t xml:space="preserve">utprekṣāyāṁ yathā-śabdaḥ </w:t>
      </w:r>
      <w:r>
        <w:t>.   .   .   .   .   .   .   .</w:t>
      </w:r>
    </w:p>
    <w:p w:rsidR="00D05905" w:rsidRPr="00B23859" w:rsidRDefault="00D05905" w:rsidP="001E3243">
      <w:pPr>
        <w:rPr>
          <w:lang w:val="fr-CA"/>
        </w:rPr>
      </w:pPr>
    </w:p>
    <w:p w:rsidR="00D05905" w:rsidRPr="00B23859" w:rsidRDefault="00D05905" w:rsidP="001E3243">
      <w:pPr>
        <w:rPr>
          <w:lang w:val="fr-CA"/>
        </w:rPr>
      </w:pPr>
      <w:r w:rsidRPr="00B23859">
        <w:rPr>
          <w:lang w:val="fr-CA"/>
        </w:rPr>
        <w:t>duṣṭa ity arthaḥ | yathā-śabdasya kevalaṁ sādharmya-mātra-paryavasāyitvād avācakatva</w:t>
      </w:r>
      <w:r>
        <w:rPr>
          <w:lang w:val="fr-CA"/>
        </w:rPr>
        <w:t>m u</w:t>
      </w:r>
      <w:r w:rsidRPr="00B23859">
        <w:rPr>
          <w:lang w:val="fr-CA"/>
        </w:rPr>
        <w:t>tprekṣāyāḥ | tasyās tu nūnam, manye, dhruva</w:t>
      </w:r>
      <w:r>
        <w:rPr>
          <w:lang w:val="fr-CA"/>
        </w:rPr>
        <w:t>m i</w:t>
      </w:r>
      <w:r w:rsidRPr="00B23859">
        <w:rPr>
          <w:lang w:val="fr-CA"/>
        </w:rPr>
        <w:t>ty ādayo vācakāḥ | udāharaṇam—</w:t>
      </w:r>
    </w:p>
    <w:p w:rsidR="00D05905" w:rsidRPr="00B23859" w:rsidRDefault="00D05905" w:rsidP="001E3243">
      <w:pPr>
        <w:rPr>
          <w:lang w:val="fr-CA"/>
        </w:rPr>
      </w:pPr>
    </w:p>
    <w:p w:rsidR="00D05905" w:rsidRPr="00B23859" w:rsidRDefault="00D05905" w:rsidP="001E3243">
      <w:pPr>
        <w:pStyle w:val="Quote0"/>
        <w:rPr>
          <w:lang w:val="fr-CA"/>
        </w:rPr>
      </w:pPr>
      <w:r w:rsidRPr="00B23859">
        <w:rPr>
          <w:lang w:val="fr-CA"/>
        </w:rPr>
        <w:t>citte dravati toyena pūryate nayana-dvaya</w:t>
      </w:r>
      <w:r>
        <w:rPr>
          <w:lang w:val="fr-CA"/>
        </w:rPr>
        <w:t>m |</w:t>
      </w:r>
    </w:p>
    <w:p w:rsidR="00D05905" w:rsidRPr="00B23859" w:rsidRDefault="00D05905" w:rsidP="001E3243">
      <w:pPr>
        <w:pStyle w:val="Quote0"/>
        <w:rPr>
          <w:lang w:val="fr-CA"/>
        </w:rPr>
      </w:pPr>
      <w:r w:rsidRPr="00B23859">
        <w:rPr>
          <w:lang w:val="fr-CA"/>
        </w:rPr>
        <w:t xml:space="preserve">priyayoś citta-nayane saṁvāda-cature yathā </w:t>
      </w:r>
      <w:r w:rsidRPr="00264C4E">
        <w:t>||8.218||</w:t>
      </w:r>
    </w:p>
    <w:p w:rsidR="00D05905" w:rsidRPr="00B23859" w:rsidRDefault="00D05905" w:rsidP="001E3243">
      <w:pPr>
        <w:rPr>
          <w:lang w:val="fr-CA"/>
        </w:rPr>
      </w:pPr>
    </w:p>
    <w:p w:rsidR="00D05905" w:rsidRPr="00B23859" w:rsidRDefault="00D05905" w:rsidP="001E3243">
      <w:pPr>
        <w:rPr>
          <w:lang w:val="fr-CA"/>
        </w:rPr>
      </w:pPr>
      <w:r w:rsidRPr="00B23859">
        <w:rPr>
          <w:lang w:val="fr-CA"/>
        </w:rPr>
        <w:t>atra yathā-śabda utprekṣāyā avācakaḥ | tena “saṁvāda-cature iva” “saṁvāda-cature dhruvam” iti śuddha</w:t>
      </w:r>
      <w:r>
        <w:rPr>
          <w:lang w:val="fr-CA"/>
        </w:rPr>
        <w:t>m |</w:t>
      </w:r>
      <w:r w:rsidRPr="00B23859">
        <w:rPr>
          <w:lang w:val="fr-CA"/>
        </w:rPr>
        <w:t>|</w:t>
      </w:r>
    </w:p>
    <w:p w:rsidR="00D05905" w:rsidRPr="00B23859" w:rsidRDefault="00D05905" w:rsidP="001E3243">
      <w:pPr>
        <w:rPr>
          <w:lang w:val="fr-CA"/>
        </w:rPr>
      </w:pPr>
    </w:p>
    <w:p w:rsidR="00D05905" w:rsidRPr="00B23859" w:rsidRDefault="00D05905" w:rsidP="001E3243">
      <w:pPr>
        <w:jc w:val="center"/>
        <w:rPr>
          <w:b/>
          <w:bCs/>
          <w:lang w:val="fr-CA"/>
        </w:rPr>
      </w:pPr>
      <w:r w:rsidRPr="00B23859">
        <w:rPr>
          <w:b/>
          <w:bCs/>
          <w:lang w:val="fr-CA"/>
        </w:rPr>
        <w:t>|| kārikā 328 ||</w:t>
      </w:r>
    </w:p>
    <w:p w:rsidR="00D05905" w:rsidRPr="00B23859" w:rsidRDefault="00D05905" w:rsidP="001E3243">
      <w:pPr>
        <w:rPr>
          <w:lang w:val="fr-CA"/>
        </w:rPr>
      </w:pPr>
    </w:p>
    <w:p w:rsidR="00D05905" w:rsidRPr="00B23859" w:rsidRDefault="00D05905" w:rsidP="001E3243">
      <w:pPr>
        <w:pStyle w:val="Versequote"/>
      </w:pPr>
      <w:r>
        <w:t xml:space="preserve">.   .   .   .   .   .   .   .   </w:t>
      </w:r>
      <w:r w:rsidRPr="00B23859">
        <w:t>eva</w:t>
      </w:r>
      <w:r>
        <w:t>m a</w:t>
      </w:r>
      <w:r w:rsidRPr="00B23859">
        <w:t>nye’pi sūkṣmataḥ ||</w:t>
      </w:r>
    </w:p>
    <w:p w:rsidR="00D05905" w:rsidRPr="00B23859" w:rsidRDefault="00D05905" w:rsidP="001E3243">
      <w:pPr>
        <w:rPr>
          <w:lang w:val="fr-CA"/>
        </w:rPr>
      </w:pPr>
    </w:p>
    <w:p w:rsidR="00D05905" w:rsidRPr="00B23859" w:rsidRDefault="00D05905" w:rsidP="001E3243">
      <w:pPr>
        <w:rPr>
          <w:lang w:val="fr-CA"/>
        </w:rPr>
      </w:pPr>
      <w:r w:rsidRPr="00B23859">
        <w:rPr>
          <w:lang w:val="fr-CA"/>
        </w:rPr>
        <w:t>anye sūkṣmatayālaṅkāra-doṣāḥ santi, teṣāṁ kecid agre doṣa-kiraṇe darśayiṣyante ||</w:t>
      </w:r>
    </w:p>
    <w:p w:rsidR="00D05905" w:rsidRPr="00B23859" w:rsidRDefault="00D05905" w:rsidP="001E3243">
      <w:pPr>
        <w:rPr>
          <w:lang w:val="fr-CA"/>
        </w:rPr>
      </w:pPr>
    </w:p>
    <w:p w:rsidR="00D05905" w:rsidRPr="00B23859" w:rsidRDefault="00D05905" w:rsidP="001E3243">
      <w:pPr>
        <w:jc w:val="center"/>
        <w:rPr>
          <w:lang w:val="fr-CA"/>
        </w:rPr>
      </w:pPr>
      <w:r w:rsidRPr="00B23859">
        <w:rPr>
          <w:lang w:val="fr-CA"/>
        </w:rPr>
        <w:t>|| ity alaṅkāra-kaustubhe’rthālaṅkāra-nirūpaṇo nāma aṣṭamaḥ kiraṇaḥ ||</w:t>
      </w:r>
    </w:p>
    <w:p w:rsidR="00D05905" w:rsidRPr="00B23859" w:rsidRDefault="00D05905" w:rsidP="001E3243">
      <w:pPr>
        <w:jc w:val="center"/>
        <w:rPr>
          <w:lang w:val="fr-CA"/>
        </w:rPr>
      </w:pPr>
    </w:p>
    <w:p w:rsidR="00D05905" w:rsidRPr="005D0D62" w:rsidRDefault="00D05905" w:rsidP="001E3243">
      <w:pPr>
        <w:jc w:val="center"/>
        <w:rPr>
          <w:lang w:val="pl-PL"/>
        </w:rPr>
      </w:pPr>
      <w:r>
        <w:rPr>
          <w:lang w:val="pl-PL"/>
        </w:rPr>
        <w:t>||8||</w:t>
      </w:r>
    </w:p>
    <w:p w:rsidR="00D05905" w:rsidRDefault="00D05905" w:rsidP="001E3243"/>
    <w:p w:rsidR="00D05905" w:rsidRPr="0011125A" w:rsidRDefault="00D05905" w:rsidP="001E3243"/>
    <w:p w:rsidR="00D05905" w:rsidRPr="005D0D62" w:rsidRDefault="00D05905" w:rsidP="005D0D62">
      <w:pPr>
        <w:jc w:val="center"/>
        <w:rPr>
          <w:lang w:val="pl-PL"/>
        </w:rPr>
      </w:pPr>
    </w:p>
    <w:sectPr w:rsidR="00D05905" w:rsidRPr="005D0D62" w:rsidSect="00D0590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05" w:rsidRDefault="00D05905">
      <w:r>
        <w:separator/>
      </w:r>
    </w:p>
  </w:endnote>
  <w:endnote w:type="continuationSeparator" w:id="1">
    <w:p w:rsidR="00D05905" w:rsidRDefault="00D05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05" w:rsidRDefault="00D05905">
      <w:r>
        <w:separator/>
      </w:r>
    </w:p>
  </w:footnote>
  <w:footnote w:type="continuationSeparator" w:id="1">
    <w:p w:rsidR="00D05905" w:rsidRDefault="00D05905">
      <w:r>
        <w:continuationSeparator/>
      </w:r>
    </w:p>
  </w:footnote>
  <w:footnote w:id="2">
    <w:p w:rsidR="00D05905" w:rsidRDefault="00D05905">
      <w:pPr>
        <w:pStyle w:val="FootnoteText"/>
        <w:rPr>
          <w:noProof w:val="0"/>
          <w:cs/>
          <w:lang w:bidi="sa-IN"/>
        </w:rPr>
      </w:pPr>
      <w:r>
        <w:rPr>
          <w:rStyle w:val="FootnoteReference"/>
          <w:rFonts w:cs="Balaram"/>
        </w:rPr>
        <w:footnoteRef/>
      </w:r>
      <w:r>
        <w:rPr>
          <w:noProof w:val="0"/>
          <w:cs/>
          <w:lang w:bidi="sa-IN"/>
        </w:rPr>
        <w:t xml:space="preserve"> This alternate reading is found in the Ujjvala-nīlamaṇi commentary of Vishnu Das.</w:t>
      </w:r>
    </w:p>
    <w:p w:rsidR="00D05905" w:rsidRDefault="00D05905">
      <w:pPr>
        <w:pStyle w:val="FootnoteText"/>
        <w:ind w:left="720"/>
        <w:rPr>
          <w:noProof w:val="0"/>
          <w:cs/>
          <w:lang w:bidi="sa-IN"/>
        </w:rPr>
      </w:pPr>
      <w:r>
        <w:rPr>
          <w:noProof w:val="0"/>
          <w:cs/>
          <w:lang w:bidi="sa-IN"/>
        </w:rPr>
        <w:t>tava navaka-śirīṣa-tulyam aṅgaṁ kamala-samaṁ mukha-maṇḍalaṁ rādhe |</w:t>
      </w:r>
    </w:p>
    <w:p w:rsidR="00D05905" w:rsidRDefault="00D05905">
      <w:pPr>
        <w:pStyle w:val="FootnoteText"/>
        <w:ind w:left="720"/>
      </w:pPr>
      <w:r>
        <w:rPr>
          <w:noProof w:val="0"/>
          <w:cs/>
          <w:lang w:bidi="sa-IN"/>
        </w:rPr>
        <w:t xml:space="preserve">vacanam api sudhā-samānam etat katham aśani-pratimaṁ mano babhūva || </w:t>
      </w:r>
    </w:p>
  </w:footnote>
  <w:footnote w:id="3">
    <w:p w:rsidR="00D05905" w:rsidRDefault="00D05905">
      <w:pPr>
        <w:pStyle w:val="FootnoteText"/>
      </w:pPr>
      <w:r>
        <w:rPr>
          <w:rStyle w:val="FootnoteReference"/>
          <w:rFonts w:cs="Balaram"/>
        </w:rPr>
        <w:footnoteRef/>
      </w:r>
      <w:r>
        <w:rPr>
          <w:noProof w:val="0"/>
          <w:cs/>
          <w:lang w:bidi="sa-IN"/>
        </w:rPr>
        <w:t xml:space="preserve"> Caitanya-candrodaya 7.10.</w:t>
      </w:r>
    </w:p>
  </w:footnote>
  <w:footnote w:id="4">
    <w:p w:rsidR="00D05905" w:rsidRDefault="00D05905">
      <w:pPr>
        <w:pStyle w:val="FootnoteText"/>
      </w:pPr>
      <w:r>
        <w:rPr>
          <w:rStyle w:val="FootnoteReference"/>
          <w:rFonts w:cs="Balaram"/>
        </w:rPr>
        <w:footnoteRef/>
      </w:r>
      <w:r>
        <w:rPr>
          <w:noProof w:val="0"/>
          <w:cs/>
          <w:lang w:bidi="sa-IN"/>
        </w:rPr>
        <w:t xml:space="preserve"> Caitanya-candrodaya 7.8.</w:t>
      </w:r>
    </w:p>
  </w:footnote>
  <w:footnote w:id="5">
    <w:p w:rsidR="00D05905" w:rsidRDefault="00D05905" w:rsidP="001E3243">
      <w:pPr>
        <w:pStyle w:val="FootnoteText"/>
      </w:pPr>
      <w:r>
        <w:rPr>
          <w:rStyle w:val="FootnoteReference"/>
          <w:rFonts w:cs="Balaram"/>
        </w:rPr>
        <w:footnoteRef/>
      </w:r>
      <w:r>
        <w:t xml:space="preserve"> </w:t>
      </w:r>
      <w:r>
        <w:rPr>
          <w:lang w:val="en-US"/>
        </w:rPr>
        <w:t>atra sampādakasya bhrama iti pratibhāti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1850"/>
    <w:rsid w:val="000137ED"/>
    <w:rsid w:val="000672E1"/>
    <w:rsid w:val="00070EDA"/>
    <w:rsid w:val="0009785A"/>
    <w:rsid w:val="000B2A63"/>
    <w:rsid w:val="000C1255"/>
    <w:rsid w:val="000E1D2C"/>
    <w:rsid w:val="000F02EA"/>
    <w:rsid w:val="001004D7"/>
    <w:rsid w:val="001042C1"/>
    <w:rsid w:val="0011088B"/>
    <w:rsid w:val="0011125A"/>
    <w:rsid w:val="00112468"/>
    <w:rsid w:val="0014172F"/>
    <w:rsid w:val="00151044"/>
    <w:rsid w:val="001748BE"/>
    <w:rsid w:val="00187AC1"/>
    <w:rsid w:val="00197EDE"/>
    <w:rsid w:val="001B3AF8"/>
    <w:rsid w:val="001E089B"/>
    <w:rsid w:val="001E3243"/>
    <w:rsid w:val="001F112A"/>
    <w:rsid w:val="001F47DC"/>
    <w:rsid w:val="00204507"/>
    <w:rsid w:val="00221E3E"/>
    <w:rsid w:val="00245094"/>
    <w:rsid w:val="002473B4"/>
    <w:rsid w:val="002475B3"/>
    <w:rsid w:val="00251884"/>
    <w:rsid w:val="00253B83"/>
    <w:rsid w:val="00257B46"/>
    <w:rsid w:val="00264C4E"/>
    <w:rsid w:val="002675D5"/>
    <w:rsid w:val="0028372F"/>
    <w:rsid w:val="002954BD"/>
    <w:rsid w:val="002A2CED"/>
    <w:rsid w:val="002C7C4B"/>
    <w:rsid w:val="00303595"/>
    <w:rsid w:val="00306EA6"/>
    <w:rsid w:val="0031512F"/>
    <w:rsid w:val="00361735"/>
    <w:rsid w:val="003844D5"/>
    <w:rsid w:val="003A3BF6"/>
    <w:rsid w:val="003A48F8"/>
    <w:rsid w:val="003E0E96"/>
    <w:rsid w:val="00413564"/>
    <w:rsid w:val="004313BB"/>
    <w:rsid w:val="00484569"/>
    <w:rsid w:val="004D0EF2"/>
    <w:rsid w:val="004E72D9"/>
    <w:rsid w:val="005046F4"/>
    <w:rsid w:val="0050700E"/>
    <w:rsid w:val="00510247"/>
    <w:rsid w:val="00532211"/>
    <w:rsid w:val="00546A0E"/>
    <w:rsid w:val="00555033"/>
    <w:rsid w:val="005647FB"/>
    <w:rsid w:val="00574D5F"/>
    <w:rsid w:val="00577305"/>
    <w:rsid w:val="00581A50"/>
    <w:rsid w:val="00583737"/>
    <w:rsid w:val="005B24CE"/>
    <w:rsid w:val="005B327E"/>
    <w:rsid w:val="005D0D47"/>
    <w:rsid w:val="005D0D62"/>
    <w:rsid w:val="005E2586"/>
    <w:rsid w:val="005F6A66"/>
    <w:rsid w:val="006023A5"/>
    <w:rsid w:val="00627171"/>
    <w:rsid w:val="0063298E"/>
    <w:rsid w:val="00640A84"/>
    <w:rsid w:val="006446C5"/>
    <w:rsid w:val="006C3D65"/>
    <w:rsid w:val="006C6A5D"/>
    <w:rsid w:val="006F0D29"/>
    <w:rsid w:val="0070455E"/>
    <w:rsid w:val="00760A70"/>
    <w:rsid w:val="00770CDB"/>
    <w:rsid w:val="007B7D67"/>
    <w:rsid w:val="00816CCD"/>
    <w:rsid w:val="00826B3E"/>
    <w:rsid w:val="00831BA1"/>
    <w:rsid w:val="00865BA4"/>
    <w:rsid w:val="00883A2A"/>
    <w:rsid w:val="008932D1"/>
    <w:rsid w:val="008945E2"/>
    <w:rsid w:val="008A705C"/>
    <w:rsid w:val="008C22D4"/>
    <w:rsid w:val="008E536C"/>
    <w:rsid w:val="008F290A"/>
    <w:rsid w:val="00903062"/>
    <w:rsid w:val="00904739"/>
    <w:rsid w:val="00904A18"/>
    <w:rsid w:val="00904BB0"/>
    <w:rsid w:val="00911850"/>
    <w:rsid w:val="009204DE"/>
    <w:rsid w:val="00925680"/>
    <w:rsid w:val="009256C8"/>
    <w:rsid w:val="00927709"/>
    <w:rsid w:val="00935F8E"/>
    <w:rsid w:val="00937E06"/>
    <w:rsid w:val="009442A1"/>
    <w:rsid w:val="0094721A"/>
    <w:rsid w:val="0095483D"/>
    <w:rsid w:val="009620F3"/>
    <w:rsid w:val="00962A6A"/>
    <w:rsid w:val="009943C5"/>
    <w:rsid w:val="009B6460"/>
    <w:rsid w:val="009D056B"/>
    <w:rsid w:val="009E637E"/>
    <w:rsid w:val="009F02C1"/>
    <w:rsid w:val="00A008B6"/>
    <w:rsid w:val="00A0322D"/>
    <w:rsid w:val="00A07F6F"/>
    <w:rsid w:val="00A217A4"/>
    <w:rsid w:val="00A256AC"/>
    <w:rsid w:val="00A27F54"/>
    <w:rsid w:val="00A55672"/>
    <w:rsid w:val="00A663A7"/>
    <w:rsid w:val="00A72EBF"/>
    <w:rsid w:val="00A75FA2"/>
    <w:rsid w:val="00A9488E"/>
    <w:rsid w:val="00A96FFC"/>
    <w:rsid w:val="00AA2936"/>
    <w:rsid w:val="00AB6487"/>
    <w:rsid w:val="00AD2F05"/>
    <w:rsid w:val="00AF3609"/>
    <w:rsid w:val="00AF7C1D"/>
    <w:rsid w:val="00B00217"/>
    <w:rsid w:val="00B21970"/>
    <w:rsid w:val="00B23859"/>
    <w:rsid w:val="00B337EA"/>
    <w:rsid w:val="00B372E0"/>
    <w:rsid w:val="00B466FE"/>
    <w:rsid w:val="00B57FBA"/>
    <w:rsid w:val="00B840BD"/>
    <w:rsid w:val="00B842FB"/>
    <w:rsid w:val="00B919F4"/>
    <w:rsid w:val="00BA442B"/>
    <w:rsid w:val="00BB1621"/>
    <w:rsid w:val="00BC4665"/>
    <w:rsid w:val="00BD01B9"/>
    <w:rsid w:val="00BD17D3"/>
    <w:rsid w:val="00BD37FE"/>
    <w:rsid w:val="00BE4132"/>
    <w:rsid w:val="00BF100C"/>
    <w:rsid w:val="00BF5F70"/>
    <w:rsid w:val="00BF631C"/>
    <w:rsid w:val="00C40F23"/>
    <w:rsid w:val="00C42449"/>
    <w:rsid w:val="00C46DDB"/>
    <w:rsid w:val="00C63B7C"/>
    <w:rsid w:val="00C66108"/>
    <w:rsid w:val="00C765BA"/>
    <w:rsid w:val="00C8230B"/>
    <w:rsid w:val="00CA0C79"/>
    <w:rsid w:val="00CB0F87"/>
    <w:rsid w:val="00CE2FFA"/>
    <w:rsid w:val="00D05905"/>
    <w:rsid w:val="00D14006"/>
    <w:rsid w:val="00D14EBB"/>
    <w:rsid w:val="00D1620A"/>
    <w:rsid w:val="00D3339A"/>
    <w:rsid w:val="00D339F3"/>
    <w:rsid w:val="00D34EA5"/>
    <w:rsid w:val="00D827E9"/>
    <w:rsid w:val="00D86FF1"/>
    <w:rsid w:val="00DE32DA"/>
    <w:rsid w:val="00DE5D41"/>
    <w:rsid w:val="00DF19BB"/>
    <w:rsid w:val="00E046A8"/>
    <w:rsid w:val="00E227DF"/>
    <w:rsid w:val="00E36D4C"/>
    <w:rsid w:val="00E46988"/>
    <w:rsid w:val="00E47EF0"/>
    <w:rsid w:val="00E51A36"/>
    <w:rsid w:val="00E60F58"/>
    <w:rsid w:val="00E62D55"/>
    <w:rsid w:val="00E70EBC"/>
    <w:rsid w:val="00EE0CB1"/>
    <w:rsid w:val="00EE289F"/>
    <w:rsid w:val="00EE78AB"/>
    <w:rsid w:val="00F06DEA"/>
    <w:rsid w:val="00F3651F"/>
    <w:rsid w:val="00F36CA2"/>
    <w:rsid w:val="00F474B8"/>
    <w:rsid w:val="00F50662"/>
    <w:rsid w:val="00F615E1"/>
    <w:rsid w:val="00F821B6"/>
    <w:rsid w:val="00F83E1E"/>
    <w:rsid w:val="00FA34D8"/>
    <w:rsid w:val="00FD1CB6"/>
    <w:rsid w:val="00FF19B6"/>
    <w:rsid w:val="00FF64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36"/>
    <w:rPr>
      <w:rFonts w:ascii="Arial" w:hAnsi="Arial" w:cs="Arial"/>
      <w:noProof/>
      <w:sz w:val="24"/>
      <w:szCs w:val="24"/>
      <w:lang w:val="sa-IN"/>
    </w:rPr>
  </w:style>
  <w:style w:type="paragraph" w:styleId="Heading1">
    <w:name w:val="heading 1"/>
    <w:basedOn w:val="Normal"/>
    <w:next w:val="Normal"/>
    <w:link w:val="Heading1Char"/>
    <w:uiPriority w:val="9"/>
    <w:qFormat/>
    <w:rsid w:val="009D056B"/>
    <w:pPr>
      <w:keepNext/>
      <w:spacing w:before="240" w:after="60"/>
      <w:jc w:val="center"/>
      <w:outlineLvl w:val="0"/>
    </w:pPr>
    <w:rPr>
      <w:b/>
      <w:bCs/>
      <w:kern w:val="32"/>
      <w:sz w:val="32"/>
      <w:szCs w:val="32"/>
    </w:rPr>
  </w:style>
  <w:style w:type="paragraph" w:styleId="Heading3">
    <w:name w:val="heading 3"/>
    <w:basedOn w:val="Normal"/>
    <w:next w:val="Normal"/>
    <w:link w:val="Heading3Char"/>
    <w:uiPriority w:val="9"/>
    <w:qFormat/>
    <w:pPr>
      <w:keepNext/>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63"/>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2B7F63"/>
    <w:rPr>
      <w:rFonts w:asciiTheme="majorHAnsi" w:eastAsiaTheme="majorEastAsia" w:hAnsiTheme="majorHAnsi" w:cstheme="majorBidi"/>
      <w:b/>
      <w:bCs/>
      <w:noProof/>
      <w:sz w:val="26"/>
      <w:szCs w:val="26"/>
      <w:lang w:val="sa-IN"/>
    </w:rPr>
  </w:style>
  <w:style w:type="paragraph" w:customStyle="1" w:styleId="quote">
    <w:name w:val="quote"/>
    <w:basedOn w:val="Normal"/>
    <w:pPr>
      <w:autoSpaceDE w:val="0"/>
      <w:autoSpaceDN w:val="0"/>
      <w:adjustRightInd w:val="0"/>
      <w:ind w:left="720" w:right="720"/>
    </w:pPr>
    <w:rPr>
      <w:lang w:val="en-CA"/>
    </w:rPr>
  </w:style>
  <w:style w:type="paragraph" w:styleId="CommentText">
    <w:name w:val="annotation text"/>
    <w:basedOn w:val="Normal"/>
    <w:link w:val="CommentTextChar"/>
    <w:uiPriority w:val="99"/>
    <w:semiHidden/>
    <w:rPr>
      <w:color w:val="008000"/>
      <w:sz w:val="20"/>
      <w:szCs w:val="20"/>
    </w:rPr>
  </w:style>
  <w:style w:type="character" w:customStyle="1" w:styleId="CommentTextChar">
    <w:name w:val="Comment Text Char"/>
    <w:basedOn w:val="DefaultParagraphFont"/>
    <w:link w:val="CommentText"/>
    <w:uiPriority w:val="99"/>
    <w:semiHidden/>
    <w:rsid w:val="002B7F63"/>
    <w:rPr>
      <w:rFonts w:ascii="Arial" w:hAnsi="Arial" w:cs="Arial"/>
      <w:noProof/>
      <w:lang w:val="sa-IN"/>
    </w:rPr>
  </w:style>
  <w:style w:type="paragraph" w:styleId="Quote0">
    <w:name w:val="Quote"/>
    <w:basedOn w:val="Normal"/>
    <w:link w:val="QuoteChar"/>
    <w:uiPriority w:val="29"/>
    <w:qFormat/>
    <w:pPr>
      <w:ind w:left="720" w:right="720"/>
    </w:pPr>
    <w:rPr>
      <w:bCs/>
      <w:szCs w:val="20"/>
    </w:rPr>
  </w:style>
  <w:style w:type="character" w:customStyle="1" w:styleId="QuoteChar">
    <w:name w:val="Quote Char"/>
    <w:basedOn w:val="DefaultParagraphFont"/>
    <w:link w:val="Quote0"/>
    <w:uiPriority w:val="29"/>
    <w:rsid w:val="002B7F63"/>
    <w:rPr>
      <w:rFonts w:ascii="Arial" w:hAnsi="Arial" w:cs="Arial"/>
      <w:i/>
      <w:iCs/>
      <w:noProof/>
      <w:color w:val="000000" w:themeColor="text1"/>
      <w:sz w:val="24"/>
      <w:szCs w:val="24"/>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B7F63"/>
    <w:rPr>
      <w:rFonts w:ascii="Arial" w:hAnsi="Arial" w:cs="Arial"/>
      <w:noProof/>
      <w:lang w:val="sa-IN"/>
    </w:rPr>
  </w:style>
  <w:style w:type="character" w:styleId="FootnoteReference">
    <w:name w:val="footnote reference"/>
    <w:basedOn w:val="DefaultParagraphFont"/>
    <w:uiPriority w:val="99"/>
    <w:semiHidden/>
    <w:rPr>
      <w:rFonts w:cs="Times New Roman"/>
      <w:vertAlign w:val="superscript"/>
    </w:rPr>
  </w:style>
  <w:style w:type="character" w:customStyle="1" w:styleId="VersequoteCharChar">
    <w:name w:val="Verse quote Char Char"/>
    <w:basedOn w:val="DefaultParagraphFont"/>
    <w:link w:val="VersequoteChar"/>
    <w:locked/>
    <w:rsid w:val="00E51A36"/>
    <w:rPr>
      <w:rFonts w:ascii="Arial" w:eastAsia="Times New Roman" w:hAnsi="Arial" w:cs="Arial"/>
      <w:b/>
      <w:bCs/>
      <w:noProof/>
      <w:sz w:val="28"/>
      <w:szCs w:val="28"/>
      <w:lang w:val="sa-IN" w:eastAsia="en-US" w:bidi="ar-SA"/>
    </w:rPr>
  </w:style>
  <w:style w:type="paragraph" w:customStyle="1" w:styleId="VersequoteChar">
    <w:name w:val="Verse quote Char"/>
    <w:basedOn w:val="Normal"/>
    <w:link w:val="VersequoteCharChar"/>
    <w:rsid w:val="00E51A36"/>
    <w:pPr>
      <w:jc w:val="center"/>
    </w:pPr>
    <w:rPr>
      <w:b/>
      <w:bCs/>
      <w:sz w:val="28"/>
      <w:szCs w:val="28"/>
    </w:rPr>
  </w:style>
  <w:style w:type="paragraph" w:customStyle="1" w:styleId="VersequoteChar1">
    <w:name w:val="Verse quote Char1"/>
    <w:basedOn w:val="Normal"/>
    <w:link w:val="VersequoteChar1Char"/>
    <w:rsid w:val="00DE32DA"/>
    <w:pPr>
      <w:jc w:val="center"/>
    </w:pPr>
    <w:rPr>
      <w:b/>
      <w:bCs/>
      <w:sz w:val="28"/>
      <w:szCs w:val="28"/>
    </w:rPr>
  </w:style>
  <w:style w:type="character" w:customStyle="1" w:styleId="VersequoteChar1Char">
    <w:name w:val="Verse quote Char1 Char"/>
    <w:basedOn w:val="DefaultParagraphFont"/>
    <w:link w:val="VersequoteChar1"/>
    <w:locked/>
    <w:rsid w:val="00532211"/>
    <w:rPr>
      <w:rFonts w:ascii="Arial" w:eastAsia="Times New Roman" w:hAnsi="Arial" w:cs="Arial"/>
      <w:b/>
      <w:bCs/>
      <w:noProof/>
      <w:sz w:val="28"/>
      <w:szCs w:val="28"/>
      <w:lang w:val="sa-IN" w:eastAsia="en-US" w:bidi="ar-SA"/>
    </w:rPr>
  </w:style>
  <w:style w:type="paragraph" w:customStyle="1" w:styleId="Versequote">
    <w:name w:val="Verse quote"/>
    <w:basedOn w:val="Normal"/>
    <w:rsid w:val="001E3243"/>
    <w:pPr>
      <w:widowControl w:val="0"/>
      <w:autoSpaceDE w:val="0"/>
      <w:autoSpaceDN w:val="0"/>
      <w:adjustRightInd w:val="0"/>
      <w:ind w:left="720" w:right="720"/>
      <w:jc w:val="center"/>
    </w:pPr>
    <w:rPr>
      <w:b/>
      <w:bCs/>
      <w:iCs/>
      <w:noProof w:val="0"/>
      <w:sz w:val="28"/>
      <w:szCs w:val="28"/>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1999</TotalTime>
  <Pages>1</Pages>
  <Words>13882</Words>
  <Characters>-32766</Characters>
  <Application>Microsoft Office Outlook</Application>
  <DocSecurity>0</DocSecurity>
  <Lines>0</Lines>
  <Paragraphs>0</Paragraphs>
  <ScaleCrop>false</ScaleCrop>
  <Manager>Jan Brzezinski</Manager>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Alankara-kaustubha_8</dc:title>
  <dc:subject>Arthalankaras</dc:subject>
  <dc:creator>Kavi Karnapur</dc:creator>
  <cp:keywords/>
  <dc:description>Version 0.9.All commentaries are not included. Lokanath Chakravarti in green, Shivaprasad Bhattcharya in violet. </dc:description>
  <cp:lastModifiedBy>Jan Brzezinski</cp:lastModifiedBy>
  <cp:revision>30</cp:revision>
  <dcterms:created xsi:type="dcterms:W3CDTF">2001-02-26T10:10:00Z</dcterms:created>
  <dcterms:modified xsi:type="dcterms:W3CDTF">2006-04-24T10:48:00Z</dcterms:modified>
</cp:coreProperties>
</file>