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ECA" w:rsidRDefault="00EF5ECA" w:rsidP="00064DAD">
      <w:pPr>
        <w:jc w:val="center"/>
        <w:rPr>
          <w:lang w:val="en-US"/>
        </w:rPr>
      </w:pPr>
      <w:r>
        <w:rPr>
          <w:lang w:val="en-US"/>
        </w:rPr>
        <w:t>(5)</w:t>
      </w:r>
    </w:p>
    <w:p w:rsidR="00EF5ECA" w:rsidRDefault="00EF5ECA" w:rsidP="00064DAD">
      <w:pPr>
        <w:pStyle w:val="Heading3"/>
        <w:rPr>
          <w:noProof w:val="0"/>
          <w:cs/>
        </w:rPr>
      </w:pPr>
      <w:r w:rsidRPr="003C79EC">
        <w:rPr>
          <w:noProof w:val="0"/>
          <w:cs/>
          <w:lang w:val="en-US"/>
        </w:rPr>
        <w:t xml:space="preserve">atha </w:t>
      </w:r>
    </w:p>
    <w:p w:rsidR="00EF5ECA" w:rsidRDefault="00EF5ECA" w:rsidP="00064DAD">
      <w:pPr>
        <w:pStyle w:val="Heading1"/>
        <w:rPr>
          <w:lang w:val="en-US"/>
        </w:rPr>
      </w:pPr>
      <w:r w:rsidRPr="003C79EC">
        <w:rPr>
          <w:noProof w:val="0"/>
          <w:cs/>
          <w:lang w:val="en-US"/>
        </w:rPr>
        <w:t>rasa-bhāva-tad-bheda-nirūpaṇo</w:t>
      </w:r>
      <w:r>
        <w:rPr>
          <w:lang w:val="en-US"/>
        </w:rPr>
        <w:t xml:space="preserve"> nāma</w:t>
      </w:r>
    </w:p>
    <w:p w:rsidR="00EF5ECA" w:rsidRPr="003C79EC" w:rsidRDefault="00EF5ECA" w:rsidP="00064DAD">
      <w:pPr>
        <w:pStyle w:val="Heading3"/>
        <w:rPr>
          <w:noProof w:val="0"/>
          <w:cs/>
          <w:lang w:val="en-US"/>
        </w:rPr>
      </w:pPr>
      <w:r w:rsidRPr="003C79EC">
        <w:rPr>
          <w:noProof w:val="0"/>
          <w:cs/>
          <w:lang w:val="en-US"/>
        </w:rPr>
        <w:t>pañcamaḥ kiraṇaḥ</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athātmā kila rasa ity uktasya kāvya-puruṣasyātmano rasasyābhivyakti-lakṣaṇaṁ bharata-muni-sūtraṁ pramāṇayati—</w:t>
      </w:r>
      <w:r w:rsidRPr="003C79EC">
        <w:rPr>
          <w:noProof w:val="0"/>
          <w:color w:val="0000FF"/>
          <w:cs/>
          <w:lang w:val="en-US"/>
        </w:rPr>
        <w:t xml:space="preserve">vibhāvānubhāva-vyabhicāri-saṁyogād rasa-niṣpattir </w:t>
      </w:r>
      <w:r w:rsidRPr="003C79EC">
        <w:rPr>
          <w:lang w:val="en-US"/>
        </w:rPr>
        <w:t xml:space="preserve">[nā.śā. 6.31*] </w:t>
      </w:r>
      <w:r w:rsidRPr="003C79EC">
        <w:rPr>
          <w:noProof w:val="0"/>
          <w:cs/>
          <w:lang w:val="en-US"/>
        </w:rPr>
        <w:t>iti |</w:t>
      </w:r>
    </w:p>
    <w:p w:rsidR="00EF5ECA" w:rsidRPr="003C79EC" w:rsidRDefault="00EF5ECA">
      <w:pPr>
        <w:rPr>
          <w:lang w:val="en-US"/>
        </w:rPr>
      </w:pPr>
    </w:p>
    <w:p w:rsidR="00EF5ECA" w:rsidRPr="003C79EC" w:rsidRDefault="00EF5ECA" w:rsidP="0060108E">
      <w:pPr>
        <w:pStyle w:val="CommentText"/>
        <w:rPr>
          <w:lang w:val="en-US"/>
        </w:rPr>
      </w:pPr>
      <w:r w:rsidRPr="003C79EC">
        <w:rPr>
          <w:b/>
          <w:bCs/>
          <w:lang w:val="en-US"/>
        </w:rPr>
        <w:t xml:space="preserve">lokanāthaḥ: </w:t>
      </w:r>
      <w:r w:rsidRPr="003C79EC">
        <w:rPr>
          <w:lang w:val="en-US"/>
        </w:rPr>
        <w:t>pūrvaṁ dhvan</w:t>
      </w:r>
      <w:r>
        <w:rPr>
          <w:lang w:val="en-US"/>
        </w:rPr>
        <w:t>i</w:t>
      </w:r>
      <w:r w:rsidRPr="003C79EC">
        <w:rPr>
          <w:lang w:val="en-US"/>
        </w:rPr>
        <w:t>-prakaraṇe rasātmaka-dhvaniḥ kāvya-puruṣasyātmatvena kathitaḥ, atas tasya rasasyābhivyaktiḥ sākṣātkāras tasya lakṣaṇaṁ jñāpakaṁ bharata-muni-sūtraṁ pramāṇayitu</w:t>
      </w:r>
      <w:r>
        <w:rPr>
          <w:lang w:val="en-US"/>
        </w:rPr>
        <w:t>m ā</w:t>
      </w:r>
      <w:r w:rsidRPr="003C79EC">
        <w:rPr>
          <w:lang w:val="en-US"/>
        </w:rPr>
        <w:t>ha—atheti ||</w:t>
      </w:r>
    </w:p>
    <w:p w:rsidR="00EF5ECA" w:rsidRPr="003C79EC" w:rsidRDefault="00EF5ECA" w:rsidP="0060108E">
      <w:pPr>
        <w:pStyle w:val="CommentText"/>
        <w:rPr>
          <w:lang w:val="en-US"/>
        </w:rPr>
      </w:pPr>
    </w:p>
    <w:p w:rsidR="00EF5ECA" w:rsidRPr="003C79EC" w:rsidRDefault="00EF5ECA" w:rsidP="00CB11ED">
      <w:pPr>
        <w:pStyle w:val="CommentText2Char"/>
      </w:pPr>
      <w:r w:rsidRPr="003C79EC">
        <w:rPr>
          <w:b/>
          <w:bCs/>
        </w:rPr>
        <w:t xml:space="preserve">śiva-prasādaḥ : </w:t>
      </w:r>
      <w:r w:rsidRPr="003C79EC">
        <w:t>bharatopajñaṁ kila rasa-tattva-vyākhyana</w:t>
      </w:r>
      <w:r>
        <w:t>m i</w:t>
      </w:r>
      <w:r w:rsidRPr="003C79EC">
        <w:t>ty upapādayanto hi tatra bhavanta vyālaṅkārikā ādāv eva rasa-vivecana-prasaṅge tan-mata</w:t>
      </w:r>
      <w:r>
        <w:t>m e</w:t>
      </w:r>
      <w:r w:rsidRPr="003C79EC">
        <w:t>vodāharanti—atrāpi saiva paddhatiḥ | bhūloka</w:t>
      </w:r>
      <w:r>
        <w:t>m a</w:t>
      </w:r>
      <w:r w:rsidRPr="003C79EC">
        <w:t>tiprasiddha</w:t>
      </w:r>
      <w:r>
        <w:t>m e</w:t>
      </w:r>
      <w:r w:rsidRPr="003C79EC">
        <w:t>ka</w:t>
      </w:r>
      <w:r>
        <w:t>m e</w:t>
      </w:r>
      <w:r w:rsidRPr="003C79EC">
        <w:t>va sūtra-pratīka</w:t>
      </w:r>
      <w:r>
        <w:t>m u</w:t>
      </w:r>
      <w:r w:rsidRPr="003C79EC">
        <w:t>pajīvya bahudhā vitanyamānaṁ cintā-pravāho rasa-śāstrasya vyāpakatā</w:t>
      </w:r>
      <w:r>
        <w:t>m u</w:t>
      </w:r>
      <w:r w:rsidRPr="003C79EC">
        <w:t>prapattiṁ bhogādikaṁ prakāśayatitarā</w:t>
      </w:r>
      <w:r>
        <w:t>m |</w:t>
      </w:r>
      <w:r w:rsidRPr="003C79EC">
        <w:t xml:space="preserve"> tatra tāvad rasa-svarūpa-nirūpaṇa utpatti-vādināṁ bhaṭṭa-mallādīnām, anumiti-vādināṁ śrī-śaṅku-prabhṛtīnām, bhukti-vādināṁ bhaṭṭa-nāyaka-puraḥsarāṇām, abhivyakti-vādinā</w:t>
      </w:r>
      <w:r>
        <w:t>m ā</w:t>
      </w:r>
      <w:r w:rsidRPr="003C79EC">
        <w:t>laṅkārika-kula-cūḍāmaṇīnām, sugṛhīta-nāmnā</w:t>
      </w:r>
      <w:r>
        <w:t>m a</w:t>
      </w:r>
      <w:r w:rsidRPr="003C79EC">
        <w:t>bhinava-gupta-pādānāṁ siddhāntāḥ prakāśa-kṛd-ādīnāṁ prācāṁ granthata evālokanīyāḥ, na ca teṣā</w:t>
      </w:r>
      <w:r>
        <w:t>m a</w:t>
      </w:r>
      <w:r w:rsidRPr="003C79EC">
        <w:t>to mūle prapañcaḥ | kaustubha-kṛtas tu ātma-vādināṁ darpaṇa-kṛd-ādīnāṁ mata</w:t>
      </w:r>
      <w:r>
        <w:t>m e</w:t>
      </w:r>
      <w:r w:rsidRPr="003C79EC">
        <w:t>vānusaranti, yuktaṁ caitad iti pūrva</w:t>
      </w:r>
      <w:r>
        <w:t>m e</w:t>
      </w:r>
      <w:r w:rsidRPr="003C79EC">
        <w:t xml:space="preserve">vāvocāma | </w:t>
      </w:r>
    </w:p>
    <w:p w:rsidR="00EF5ECA" w:rsidRPr="003C79EC" w:rsidRDefault="00EF5ECA" w:rsidP="00614571">
      <w:pPr>
        <w:pStyle w:val="CommentText2Char"/>
      </w:pPr>
    </w:p>
    <w:p w:rsidR="00EF5ECA" w:rsidRPr="003C79EC" w:rsidRDefault="00EF5ECA" w:rsidP="00614571">
      <w:pPr>
        <w:pStyle w:val="CommentText2Char"/>
      </w:pPr>
      <w:r w:rsidRPr="003C79EC">
        <w:t>tatra rasasya kāvyātmatayā tad-udghātana-mukhena dārśanika-vicārādir nātra darśito mūle tadānīntana-gauḍīya-vaiṣṇava-sampradāyino rasa-tattva</w:t>
      </w:r>
      <w:r>
        <w:t>m ā</w:t>
      </w:r>
      <w:r w:rsidRPr="003C79EC">
        <w:t>viṣkurvāṇā bahavaḥ śrī-rūpa-sanātanādi-gosvāmi-pādāḥ pṛthag eva tan-mūlān nibandhān viracayāmāsuḥ, tatra ārvācīnānāṁ jijñāsūnāṁ svata evādaraḥ sambhaviteti na kṛtas tat-prakaṭana-prayāsaḥ | api cālaṅkāra-śāstrasya ceha rasa-svarūpātmāy-āviṣkāra-kalpane na tāvan-mukhyatas tātparyaṁ ki</w:t>
      </w:r>
      <w:r>
        <w:t>m a</w:t>
      </w:r>
      <w:r w:rsidRPr="003C79EC">
        <w:t>pi kalpanīya</w:t>
      </w:r>
      <w:r>
        <w:t>m |</w:t>
      </w:r>
      <w:r w:rsidRPr="003C79EC">
        <w:t xml:space="preserve"> bharata-nāṭya-śāstra-dhvanyāloka-daśarūpaka-rasārṇavasudhākara-rasamañjary-ādiṣu bahuṣu nibandheṣv ata eva na dārśanika-tattva-nirūpaṇādi lakṣyate | sā ca prathitā prathātrāpi varīvartīti | tān evopajīvya viśleṣaṇa-mukhenātra rasa-kiraṇe āloka-pātaḥ | </w:t>
      </w:r>
    </w:p>
    <w:p w:rsidR="00EF5ECA" w:rsidRPr="003C79EC" w:rsidRDefault="00EF5ECA" w:rsidP="00FE7597">
      <w:pPr>
        <w:pStyle w:val="CommentText2Char"/>
      </w:pPr>
    </w:p>
    <w:p w:rsidR="00EF5ECA" w:rsidRPr="003C79EC" w:rsidRDefault="00EF5ECA" w:rsidP="00FE7597">
      <w:pPr>
        <w:pStyle w:val="CommentText2Char"/>
      </w:pPr>
      <w:r w:rsidRPr="003C79EC">
        <w:t>tatra bhāva-vibhāvādi-pāribhāṣika-padānāṁ lakṣaṇālakṣitārtho nāṭya-śāstre (ṣaṣṭhādhyāye saptamādhyāye ca) nipuṇaṁ darśitaḥ | yathā hi nānā-vyañjanauṣadhi-dravya-saṁyogād rasa-niṣpattiḥ, tathā nānā-bhāvopagamād rasa-niṣpattiḥ | yathā hi—</w:t>
      </w:r>
    </w:p>
    <w:p w:rsidR="00EF5ECA" w:rsidRPr="003C79EC" w:rsidRDefault="00EF5ECA" w:rsidP="00614571">
      <w:pPr>
        <w:pStyle w:val="CommentText2Char"/>
        <w:ind w:left="720"/>
      </w:pPr>
      <w:r w:rsidRPr="003C79EC">
        <w:t>guḍādibhir dravyair vyañjanair auṣadhibhiś ca ṣāḍavādayo rasā nirvartyante, tathā nānā-bhāvopagatā api sthāyino bhāvā rasatva</w:t>
      </w:r>
      <w:r>
        <w:t>m ā</w:t>
      </w:r>
      <w:r w:rsidRPr="003C79EC">
        <w:t xml:space="preserve">pnuvantīti | [nā.śā. 6.31*] </w:t>
      </w:r>
    </w:p>
    <w:p w:rsidR="00EF5ECA" w:rsidRPr="003C79EC" w:rsidRDefault="00EF5ECA" w:rsidP="00614571">
      <w:pPr>
        <w:pStyle w:val="CommentText2Char"/>
        <w:ind w:left="720"/>
      </w:pPr>
      <w:r w:rsidRPr="003C79EC">
        <w:t>dṛśyate hi bhāvebhyo rasānā</w:t>
      </w:r>
      <w:r>
        <w:t>m a</w:t>
      </w:r>
      <w:r w:rsidRPr="003C79EC">
        <w:t>bhinirvṛttir, na tu rasebhyo bhāvānāṁ [nā.śā. 6.33*]</w:t>
      </w:r>
    </w:p>
    <w:p w:rsidR="00EF5ECA" w:rsidRPr="003C79EC" w:rsidRDefault="00EF5ECA" w:rsidP="00FE7597">
      <w:pPr>
        <w:pStyle w:val="CommentText2Char"/>
        <w:ind w:left="720"/>
      </w:pPr>
    </w:p>
    <w:p w:rsidR="00EF5ECA" w:rsidRPr="003C79EC" w:rsidRDefault="00EF5ECA" w:rsidP="00FE7597">
      <w:pPr>
        <w:pStyle w:val="CommentText2Char"/>
        <w:ind w:left="720"/>
        <w:rPr>
          <w:noProof w:val="0"/>
          <w:cs/>
        </w:rPr>
      </w:pPr>
      <w:r w:rsidRPr="003C79EC">
        <w:rPr>
          <w:noProof w:val="0"/>
          <w:cs/>
        </w:rPr>
        <w:t>na bhāva-hīno'sti raso na bhāvo rasa-varjitaḥ |</w:t>
      </w:r>
    </w:p>
    <w:p w:rsidR="00EF5ECA" w:rsidRPr="003C79EC" w:rsidRDefault="00EF5ECA" w:rsidP="00FE7597">
      <w:pPr>
        <w:pStyle w:val="CommentText2Char"/>
        <w:ind w:left="720"/>
        <w:rPr>
          <w:noProof w:val="0"/>
          <w:cs/>
        </w:rPr>
      </w:pPr>
      <w:r w:rsidRPr="003C79EC">
        <w:rPr>
          <w:noProof w:val="0"/>
          <w:cs/>
        </w:rPr>
        <w:t>paraspara-kṛtā siddhi</w:t>
      </w:r>
      <w:r w:rsidRPr="003C79EC">
        <w:t>r an</w:t>
      </w:r>
      <w:r w:rsidRPr="003C79EC">
        <w:rPr>
          <w:noProof w:val="0"/>
          <w:cs/>
        </w:rPr>
        <w:t xml:space="preserve">ayor </w:t>
      </w:r>
      <w:r w:rsidRPr="003C79EC">
        <w:t xml:space="preserve">rasa-bhāvayoḥ </w:t>
      </w:r>
      <w:r w:rsidRPr="003C79EC">
        <w:rPr>
          <w:noProof w:val="0"/>
          <w:cs/>
        </w:rPr>
        <w:t>||</w:t>
      </w:r>
      <w:r w:rsidRPr="003C79EC">
        <w:t xml:space="preserve"> [nā.śā. 6.36]</w:t>
      </w:r>
    </w:p>
    <w:p w:rsidR="00EF5ECA" w:rsidRPr="003C79EC" w:rsidRDefault="00EF5ECA" w:rsidP="00FE7597">
      <w:pPr>
        <w:pStyle w:val="CommentText2Char"/>
        <w:ind w:left="720"/>
        <w:rPr>
          <w:noProof w:val="0"/>
          <w:cs/>
        </w:rPr>
      </w:pPr>
      <w:r w:rsidRPr="003C79EC">
        <w:rPr>
          <w:noProof w:val="0"/>
          <w:cs/>
        </w:rPr>
        <w:t>yathā bījād bhaved vṛkṣo vṛkṣāt puṣpaṁ phalaṁ yathā |</w:t>
      </w:r>
    </w:p>
    <w:p w:rsidR="00EF5ECA" w:rsidRPr="003C79EC" w:rsidRDefault="00EF5ECA" w:rsidP="00FE7597">
      <w:pPr>
        <w:pStyle w:val="CommentText2Char"/>
        <w:ind w:left="720"/>
      </w:pPr>
      <w:r w:rsidRPr="003C79EC">
        <w:rPr>
          <w:noProof w:val="0"/>
          <w:cs/>
        </w:rPr>
        <w:t>tathā mūlaṁ rasāḥ sarve tebhyo bhāvā vyavasthitāḥ ||</w:t>
      </w:r>
      <w:r w:rsidRPr="003C79EC">
        <w:t xml:space="preserve"> [6.38]</w:t>
      </w:r>
    </w:p>
    <w:p w:rsidR="00EF5ECA" w:rsidRPr="003C79EC" w:rsidRDefault="00EF5ECA" w:rsidP="00FE7597">
      <w:pPr>
        <w:pStyle w:val="CommentText2Char"/>
        <w:ind w:left="720"/>
      </w:pPr>
      <w:r w:rsidRPr="003C79EC">
        <w:t>vāg-aṅga-mukha-rāgeṇa sattvenābhinayena ca |</w:t>
      </w:r>
    </w:p>
    <w:p w:rsidR="00EF5ECA" w:rsidRPr="003C79EC" w:rsidRDefault="00EF5ECA" w:rsidP="00FE7597">
      <w:pPr>
        <w:pStyle w:val="CommentText2Char"/>
        <w:ind w:left="720"/>
      </w:pPr>
      <w:r w:rsidRPr="003C79EC">
        <w:t>kaver antar-gataṁ bhāvaṁ bhāvayan bhāva ucyate || [7.2]</w:t>
      </w:r>
    </w:p>
    <w:p w:rsidR="00EF5ECA" w:rsidRPr="003C79EC" w:rsidRDefault="00EF5ECA" w:rsidP="00FC60EF">
      <w:pPr>
        <w:pStyle w:val="CommentText2Char"/>
        <w:ind w:left="720"/>
      </w:pPr>
    </w:p>
    <w:p w:rsidR="00EF5ECA" w:rsidRPr="003C79EC" w:rsidRDefault="00EF5ECA" w:rsidP="00FC60EF">
      <w:pPr>
        <w:pStyle w:val="CommentText2Char"/>
        <w:ind w:left="720"/>
      </w:pPr>
      <w:r w:rsidRPr="003C79EC">
        <w:t xml:space="preserve">atha vibhāva iti kasmāt | ucyate—vibhavo vijñānārthaḥ | vibhāvaḥ kāraṇaṁ nimittaṁ hetur iti paryāyāḥ | vibhāvyate'nena vāg-aṅga-sattvābhinayā ity ato vibhāvaḥ || </w:t>
      </w:r>
    </w:p>
    <w:p w:rsidR="00EF5ECA" w:rsidRPr="003C79EC" w:rsidRDefault="00EF5ECA" w:rsidP="00FC60EF">
      <w:pPr>
        <w:pStyle w:val="CommentText2Char"/>
        <w:ind w:left="720"/>
      </w:pPr>
      <w:r w:rsidRPr="003C79EC">
        <w:t>athānubhāva iti kasmāt ucyate ? yad aya</w:t>
      </w:r>
      <w:r>
        <w:t>m a</w:t>
      </w:r>
      <w:r w:rsidRPr="003C79EC">
        <w:t>nubhāvayati vāg-aṅga-sattva-kṛta</w:t>
      </w:r>
      <w:r>
        <w:t>m a</w:t>
      </w:r>
      <w:r w:rsidRPr="003C79EC">
        <w:t>bhinayam</w:t>
      </w:r>
      <w:r w:rsidRPr="003C79EC">
        <w:rPr>
          <w:rStyle w:val="FootnoteReference"/>
          <w:rFonts w:cs="Balaram"/>
        </w:rPr>
        <w:footnoteReference w:id="2"/>
      </w:r>
      <w:r w:rsidRPr="003C79EC">
        <w:t xml:space="preserve"> iti</w:t>
      </w:r>
      <w:r w:rsidRPr="003C79EC">
        <w:rPr>
          <w:rFonts w:ascii="Times New Roman" w:hAnsi="Times New Roman" w:cs="Times New Roman"/>
        </w:rPr>
        <w:t> </w:t>
      </w:r>
      <w:r w:rsidRPr="003C79EC">
        <w:t>|</w:t>
      </w:r>
    </w:p>
    <w:p w:rsidR="00EF5ECA" w:rsidRPr="003C79EC" w:rsidRDefault="00EF5ECA" w:rsidP="00FC60EF">
      <w:pPr>
        <w:pStyle w:val="CommentText2Char"/>
        <w:ind w:left="720"/>
      </w:pPr>
    </w:p>
    <w:p w:rsidR="00EF5ECA" w:rsidRPr="003C79EC" w:rsidRDefault="00EF5ECA" w:rsidP="00FC60EF">
      <w:pPr>
        <w:pStyle w:val="CommentText2Char"/>
        <w:ind w:left="720"/>
      </w:pPr>
      <w:r w:rsidRPr="003C79EC">
        <w:t>loka-svabhāva-saṁsiddhā loka-yātrānugāminaḥ |</w:t>
      </w:r>
    </w:p>
    <w:p w:rsidR="00EF5ECA" w:rsidRPr="003C79EC" w:rsidRDefault="00EF5ECA" w:rsidP="00FC60EF">
      <w:pPr>
        <w:pStyle w:val="CommentText2Char"/>
        <w:ind w:left="720"/>
      </w:pPr>
      <w:r w:rsidRPr="003C79EC">
        <w:t>anubhāvā vibhāvāś ca jñeyās tv abhinaye budhaiḥ || [7.6]</w:t>
      </w:r>
    </w:p>
    <w:p w:rsidR="00EF5ECA" w:rsidRPr="003C79EC" w:rsidRDefault="00EF5ECA" w:rsidP="00CA1331">
      <w:pPr>
        <w:pStyle w:val="CommentText2Char"/>
        <w:ind w:firstLine="720"/>
      </w:pPr>
      <w:r w:rsidRPr="003C79EC">
        <w:t>yo'rtho hṛdaya-saṁvādī tasya bhāvo rasodbhavaḥ |</w:t>
      </w:r>
    </w:p>
    <w:p w:rsidR="00EF5ECA" w:rsidRPr="003C79EC" w:rsidRDefault="00EF5ECA" w:rsidP="00CA1331">
      <w:pPr>
        <w:pStyle w:val="CommentText2Char"/>
        <w:ind w:left="720"/>
      </w:pPr>
      <w:r w:rsidRPr="003C79EC">
        <w:t>śarīraṁ vyāpyate tena śuṣkaṁ kāṣṭha</w:t>
      </w:r>
      <w:r>
        <w:t>m i</w:t>
      </w:r>
      <w:r w:rsidRPr="003C79EC">
        <w:t>vāgninā || [7.7]</w:t>
      </w:r>
    </w:p>
    <w:p w:rsidR="00EF5ECA" w:rsidRPr="003C79EC" w:rsidRDefault="00EF5ECA" w:rsidP="00614571">
      <w:pPr>
        <w:pStyle w:val="CommentText2Char"/>
        <w:ind w:left="720"/>
      </w:pPr>
    </w:p>
    <w:p w:rsidR="00EF5ECA" w:rsidRPr="003C79EC" w:rsidRDefault="00EF5ECA" w:rsidP="00064DAD">
      <w:pPr>
        <w:pStyle w:val="CommentText2Char"/>
        <w:ind w:left="720" w:right="720"/>
      </w:pPr>
      <w:r w:rsidRPr="003C79EC">
        <w:t>tat kathaṁ sthāyina eva bhāvā rasatva</w:t>
      </w:r>
      <w:r>
        <w:t>m ā</w:t>
      </w:r>
      <w:r w:rsidRPr="003C79EC">
        <w:t>pnuvanti ? ucyate—yathā hi samāna-lakṣaṇās tulya-pāṇi-pādodara-śarīrāḥ, samānāṅga-pratyaṅgā api puruṣāḥ kula-śīla-vidyā-karma-śilpa-vicakṣaṇatvād rājatva</w:t>
      </w:r>
      <w:r>
        <w:t>m ā</w:t>
      </w:r>
      <w:r w:rsidRPr="003C79EC">
        <w:t>pnuvanti | tatraiva cānye'lpa-buddhayas teṣā</w:t>
      </w:r>
      <w:r>
        <w:t>m e</w:t>
      </w:r>
      <w:r w:rsidRPr="003C79EC">
        <w:t>vānucarā bhavanti | tathā vibhāvānubhāva-vyabhicāriṇaḥ sthāyi-bhāvān upāśritā bhavanti… yathā narendro bahujana-parivāro'pi sa eva nāma labhate nānyaḥ sumahān api puruṣaḥ tathā vibhāvānubhāva-vyabhicāri- puraskṛtaḥ</w:t>
      </w:r>
      <w:r w:rsidRPr="003C79EC">
        <w:rPr>
          <w:rStyle w:val="FootnoteReference"/>
          <w:rFonts w:cs="Balaram"/>
        </w:rPr>
        <w:footnoteReference w:id="3"/>
      </w:r>
      <w:r w:rsidRPr="003C79EC">
        <w:t xml:space="preserve"> sthāyī bhāvo rasatāṁ</w:t>
      </w:r>
      <w:r w:rsidRPr="003C79EC">
        <w:rPr>
          <w:rStyle w:val="FootnoteReference"/>
          <w:rFonts w:cs="Balaram"/>
        </w:rPr>
        <w:footnoteReference w:id="4"/>
      </w:r>
      <w:r w:rsidRPr="003C79EC">
        <w:t xml:space="preserve"> labhate | [7.7*]</w:t>
      </w:r>
    </w:p>
    <w:p w:rsidR="00EF5ECA" w:rsidRPr="003C79EC" w:rsidRDefault="00EF5ECA" w:rsidP="00064DAD">
      <w:pPr>
        <w:pStyle w:val="CommentText2Char"/>
        <w:ind w:left="720" w:right="720"/>
      </w:pPr>
    </w:p>
    <w:p w:rsidR="00EF5ECA" w:rsidRPr="003C79EC" w:rsidRDefault="00EF5ECA" w:rsidP="00064DAD">
      <w:pPr>
        <w:pStyle w:val="CommentText2Char"/>
        <w:ind w:left="720" w:right="720"/>
      </w:pPr>
      <w:r w:rsidRPr="003C79EC">
        <w:t>vyabhicāriṇa iti kasmāt ? ucyate—vi abhi ity etāv upasargau | caratīr</w:t>
      </w:r>
      <w:r w:rsidRPr="003C79EC">
        <w:rPr>
          <w:rStyle w:val="FootnoteReference"/>
          <w:rFonts w:cs="Balaram"/>
        </w:rPr>
        <w:footnoteReference w:id="5"/>
      </w:r>
      <w:r w:rsidRPr="003C79EC">
        <w:t xml:space="preserve"> dhātuḥ | vividha</w:t>
      </w:r>
      <w:r>
        <w:t>m ā</w:t>
      </w:r>
      <w:r w:rsidRPr="003C79EC">
        <w:t>bhimukhyena raseṣu carantīti vyabhicāriṇaḥ | caranti nayantīty arthaḥ |</w:t>
      </w:r>
      <w:r w:rsidRPr="003C79EC">
        <w:rPr>
          <w:rStyle w:val="FootnoteReference"/>
          <w:rFonts w:cs="Balaram"/>
        </w:rPr>
        <w:footnoteReference w:id="6"/>
      </w:r>
      <w:r w:rsidRPr="003C79EC">
        <w:t xml:space="preserve"> kathaṁ nayantīti ? ucyate… yathā sūrya idaṁ dinaṁ nakṣatra</w:t>
      </w:r>
      <w:r>
        <w:t>m a</w:t>
      </w:r>
      <w:r w:rsidRPr="003C79EC">
        <w:t>muṁ vāsaraṁ</w:t>
      </w:r>
      <w:r w:rsidRPr="003C79EC">
        <w:rPr>
          <w:rStyle w:val="FootnoteReference"/>
          <w:rFonts w:cs="Balaram"/>
        </w:rPr>
        <w:footnoteReference w:id="7"/>
      </w:r>
      <w:r w:rsidRPr="003C79EC">
        <w:t xml:space="preserve"> nayatīti | na ca tena bāhubhyāṁ skandhena vā nīyate | kiṁ tu loka-prasiddha</w:t>
      </w:r>
      <w:r>
        <w:t>m e</w:t>
      </w:r>
      <w:r w:rsidRPr="003C79EC">
        <w:t>tat [7.27*]</w:t>
      </w:r>
    </w:p>
    <w:p w:rsidR="00EF5ECA" w:rsidRPr="003C79EC" w:rsidRDefault="00EF5ECA" w:rsidP="00614571">
      <w:pPr>
        <w:pStyle w:val="CommentText2Char"/>
        <w:ind w:left="720"/>
      </w:pPr>
    </w:p>
    <w:p w:rsidR="00EF5ECA" w:rsidRPr="003C79EC" w:rsidRDefault="00EF5ECA" w:rsidP="004328F3">
      <w:pPr>
        <w:pStyle w:val="CommentText2Char"/>
      </w:pPr>
      <w:r w:rsidRPr="003C79EC">
        <w:t xml:space="preserve">iti nāṭya-śāstrsīyā nirdeśā upamāna-mukhena abhinaya-prakāśya-rūpaka-miṣeṇaitāny eva padāni sugamayanti | </w:t>
      </w:r>
    </w:p>
    <w:p w:rsidR="00EF5ECA" w:rsidRPr="003C79EC" w:rsidRDefault="00EF5ECA" w:rsidP="004328F3">
      <w:pPr>
        <w:pStyle w:val="CommentText2Char"/>
      </w:pPr>
    </w:p>
    <w:p w:rsidR="00EF5ECA" w:rsidRPr="003C79EC" w:rsidRDefault="00EF5ECA" w:rsidP="004328F3">
      <w:pPr>
        <w:pStyle w:val="CommentText2Char"/>
        <w:ind w:left="720"/>
      </w:pPr>
      <w:r w:rsidRPr="003C79EC">
        <w:t>sarveṣāṁ samavetānāṁ rūpaṁ yasya bhaved bahu |</w:t>
      </w:r>
    </w:p>
    <w:p w:rsidR="00EF5ECA" w:rsidRPr="003C79EC" w:rsidRDefault="00EF5ECA" w:rsidP="004328F3">
      <w:pPr>
        <w:pStyle w:val="CommentText2Char"/>
        <w:ind w:left="720"/>
      </w:pPr>
      <w:r w:rsidRPr="003C79EC">
        <w:t>sa mantavyo rasaḥ sthāyī śeṣāḥ sañcāriṇo matāḥ || [7.119*]</w:t>
      </w:r>
      <w:r w:rsidRPr="003C79EC">
        <w:rPr>
          <w:rStyle w:val="FootnoteReference"/>
          <w:rFonts w:cs="Balaram"/>
        </w:rPr>
        <w:footnoteReference w:id="8"/>
      </w:r>
    </w:p>
    <w:p w:rsidR="00EF5ECA" w:rsidRPr="003C79EC" w:rsidRDefault="00EF5ECA" w:rsidP="004328F3">
      <w:pPr>
        <w:pStyle w:val="CommentText2Char"/>
        <w:ind w:firstLine="720"/>
      </w:pPr>
    </w:p>
    <w:p w:rsidR="00EF5ECA" w:rsidRPr="003C79EC" w:rsidRDefault="00EF5ECA" w:rsidP="004328F3">
      <w:pPr>
        <w:pStyle w:val="CommentText2Char"/>
      </w:pPr>
      <w:r w:rsidRPr="003C79EC">
        <w:t>rasasya sāratva</w:t>
      </w:r>
      <w:r>
        <w:t>m i</w:t>
      </w:r>
      <w:r w:rsidRPr="003C79EC">
        <w:t>taratra nirṇītuṁ—“ānandātmā yato rasam” iti maandāra-marande (9.35) |</w:t>
      </w:r>
    </w:p>
    <w:p w:rsidR="00EF5ECA" w:rsidRPr="003C79EC" w:rsidRDefault="00EF5ECA" w:rsidP="00CB11ED">
      <w:pPr>
        <w:pStyle w:val="CommentText2Char"/>
      </w:pPr>
    </w:p>
    <w:p w:rsidR="00EF5ECA" w:rsidRPr="003C79EC" w:rsidRDefault="00EF5ECA" w:rsidP="00051605">
      <w:pPr>
        <w:pStyle w:val="CommentText2Char"/>
        <w:ind w:left="720"/>
      </w:pPr>
      <w:r w:rsidRPr="003C79EC">
        <w:t>rase sāraś camatkāro yaṁ vinā na raso rasaḥ |</w:t>
      </w:r>
    </w:p>
    <w:p w:rsidR="00EF5ECA" w:rsidRPr="003C79EC" w:rsidRDefault="00EF5ECA" w:rsidP="00051605">
      <w:pPr>
        <w:pStyle w:val="CommentText2Char"/>
        <w:ind w:left="720"/>
      </w:pPr>
      <w:r w:rsidRPr="003C79EC">
        <w:t>tac camatkāra-sāratve sarvatraivādbhuto rasaḥ ||</w:t>
      </w:r>
      <w:r w:rsidRPr="003C79EC">
        <w:rPr>
          <w:rStyle w:val="FootnoteReference"/>
          <w:rFonts w:eastAsia="MS Minchofalt" w:cs="Balaram"/>
        </w:rPr>
        <w:footnoteReference w:id="9"/>
      </w:r>
    </w:p>
    <w:p w:rsidR="00EF5ECA" w:rsidRPr="003C79EC" w:rsidRDefault="00EF5ECA" w:rsidP="00051605">
      <w:pPr>
        <w:pStyle w:val="CommentText2Char"/>
        <w:ind w:left="720"/>
      </w:pPr>
    </w:p>
    <w:p w:rsidR="00EF5ECA" w:rsidRPr="003C79EC" w:rsidRDefault="00EF5ECA" w:rsidP="00051605">
      <w:pPr>
        <w:pStyle w:val="CommentText2Char"/>
      </w:pPr>
      <w:r w:rsidRPr="003C79EC">
        <w:t>iti dharma-dattoktānusaraṇaṁ darpaṇe |</w:t>
      </w:r>
    </w:p>
    <w:p w:rsidR="00EF5ECA" w:rsidRPr="003C79EC" w:rsidRDefault="00EF5ECA" w:rsidP="00051605">
      <w:pPr>
        <w:pStyle w:val="CommentText2Char"/>
      </w:pPr>
    </w:p>
    <w:p w:rsidR="00EF5ECA" w:rsidRPr="003C79EC" w:rsidRDefault="00EF5ECA" w:rsidP="00051605">
      <w:pPr>
        <w:pStyle w:val="CommentText2Char"/>
        <w:ind w:left="720"/>
      </w:pPr>
      <w:r w:rsidRPr="003C79EC">
        <w:t>ānandaḥ sahajas tasya vyajyate sa kadācana |</w:t>
      </w:r>
    </w:p>
    <w:p w:rsidR="00EF5ECA" w:rsidRPr="003C79EC" w:rsidRDefault="00EF5ECA" w:rsidP="00051605">
      <w:pPr>
        <w:pStyle w:val="CommentText2Char"/>
        <w:ind w:left="720"/>
      </w:pPr>
      <w:r w:rsidRPr="003C79EC">
        <w:t>vyaktiḥ sā tasya caitanya-camatkāra-rasāhvayā ||</w:t>
      </w:r>
    </w:p>
    <w:p w:rsidR="00EF5ECA" w:rsidRPr="003C79EC" w:rsidRDefault="00EF5ECA" w:rsidP="00051605">
      <w:pPr>
        <w:pStyle w:val="CommentText2Char"/>
        <w:ind w:left="720"/>
      </w:pPr>
      <w:r w:rsidRPr="003C79EC">
        <w:t>ādyas tasya vikāro yaḥ so’haṅkāra iti smṛtaḥ |</w:t>
      </w:r>
    </w:p>
    <w:p w:rsidR="00EF5ECA" w:rsidRPr="003C79EC" w:rsidRDefault="00EF5ECA" w:rsidP="00051605">
      <w:pPr>
        <w:pStyle w:val="CommentText2Char"/>
        <w:ind w:left="720"/>
      </w:pPr>
      <w:r w:rsidRPr="003C79EC">
        <w:t>tato’bhimānas tatredaṁ samāptaṁ bhuvana-traya</w:t>
      </w:r>
      <w:r>
        <w:t>m |</w:t>
      </w:r>
      <w:r w:rsidRPr="003C79EC">
        <w:t>|</w:t>
      </w:r>
    </w:p>
    <w:p w:rsidR="00EF5ECA" w:rsidRPr="003C79EC" w:rsidRDefault="00EF5ECA" w:rsidP="00051605">
      <w:pPr>
        <w:pStyle w:val="CommentText2Char"/>
        <w:ind w:left="720"/>
      </w:pPr>
      <w:r w:rsidRPr="003C79EC">
        <w:t>abhimānād ratiḥ sā ca paripoṣa</w:t>
      </w:r>
      <w:r>
        <w:t>m u</w:t>
      </w:r>
      <w:r w:rsidRPr="003C79EC">
        <w:t>peyuṣī |</w:t>
      </w:r>
    </w:p>
    <w:p w:rsidR="00EF5ECA" w:rsidRPr="003C79EC" w:rsidRDefault="00EF5ECA" w:rsidP="00051605">
      <w:pPr>
        <w:pStyle w:val="CommentText2Char"/>
        <w:ind w:left="720"/>
      </w:pPr>
      <w:r w:rsidRPr="003C79EC">
        <w:t>vyabhicāry-ādi-sāmānyāc chṛṅgāra iti gīyate || [a</w:t>
      </w:r>
      <w:r>
        <w:t>.p</w:t>
      </w:r>
      <w:r w:rsidRPr="003C79EC">
        <w:t>u. 339.2-4]</w:t>
      </w:r>
    </w:p>
    <w:p w:rsidR="00EF5ECA" w:rsidRPr="003C79EC" w:rsidRDefault="00EF5ECA" w:rsidP="00051605">
      <w:pPr>
        <w:pStyle w:val="CommentText2Char"/>
      </w:pPr>
    </w:p>
    <w:p w:rsidR="00EF5ECA" w:rsidRPr="003C79EC" w:rsidRDefault="00EF5ECA" w:rsidP="00051605">
      <w:pPr>
        <w:pStyle w:val="CommentText2Char"/>
      </w:pPr>
      <w:r w:rsidRPr="003C79EC">
        <w:t>ity āgneye rasa-paryālocane prasaṅge itthaṁ darśitasya rasasyāsvādana-sulabha ānanda iti tat-paścād eva tad-ālocana-prasaṅgo mūle grantha-kṛtā nihitaḥ ||</w:t>
      </w:r>
    </w:p>
    <w:p w:rsidR="00EF5ECA" w:rsidRPr="003C79EC" w:rsidRDefault="00EF5ECA" w:rsidP="00051605">
      <w:pPr>
        <w:pStyle w:val="CommentText2Char"/>
      </w:pPr>
    </w:p>
    <w:p w:rsidR="00EF5ECA" w:rsidRPr="003C79EC" w:rsidRDefault="00EF5ECA">
      <w:pPr>
        <w:rPr>
          <w:noProof w:val="0"/>
          <w:cs/>
          <w:lang w:val="en-US"/>
        </w:rPr>
      </w:pPr>
      <w:r w:rsidRPr="003C79EC">
        <w:rPr>
          <w:noProof w:val="0"/>
          <w:cs/>
          <w:lang w:val="en-US"/>
        </w:rPr>
        <w:t>vibhāvayaty utpādayatīti vibhāvaḥ kāraṇam, anu pathād bhāvo bhavanaṁ yasya so’nubhāvaḥ kāryam, viśeṣeṇābhimukhyena carit</w:t>
      </w:r>
      <w:r w:rsidRPr="003C79EC">
        <w:rPr>
          <w:lang w:val="en-US"/>
        </w:rPr>
        <w:t>a</w:t>
      </w:r>
      <w:r w:rsidRPr="003C79EC">
        <w:rPr>
          <w:noProof w:val="0"/>
          <w:cs/>
          <w:lang w:val="en-US"/>
        </w:rPr>
        <w:t>ṁ śīlaṁ yasyeti vyabhicārī sahakārī | eteṣāṁ saṁyogāt sambandhād rasasya niṣpattir abhivyaktiḥ | kāraṇa-kārya-sahakāritvena loke yā rasa-niṣpatti-sāmagrī saiva kāvye nāṭye ca vibhāvādi-vyapadeśā bhavatīti sampradāyaḥ | kāraṇa</w:t>
      </w:r>
      <w:r>
        <w:rPr>
          <w:lang w:val="en-US"/>
        </w:rPr>
        <w:t>m a</w:t>
      </w:r>
      <w:r w:rsidRPr="003C79EC">
        <w:rPr>
          <w:noProof w:val="0"/>
          <w:cs/>
          <w:lang w:val="en-US"/>
        </w:rPr>
        <w:t>tra nimitta</w:t>
      </w:r>
      <w:r>
        <w:rPr>
          <w:lang w:val="en-US"/>
        </w:rPr>
        <w:t>m |</w:t>
      </w:r>
      <w:r w:rsidRPr="003C79EC">
        <w:rPr>
          <w:noProof w:val="0"/>
          <w:cs/>
          <w:lang w:val="en-US"/>
        </w:rPr>
        <w:t xml:space="preserve"> </w:t>
      </w:r>
    </w:p>
    <w:p w:rsidR="00EF5ECA" w:rsidRPr="003C79EC" w:rsidRDefault="00EF5ECA">
      <w:pPr>
        <w:rPr>
          <w:lang w:val="en-US"/>
        </w:rPr>
      </w:pPr>
    </w:p>
    <w:p w:rsidR="00EF5ECA" w:rsidRPr="003C79EC" w:rsidRDefault="00EF5ECA" w:rsidP="0060108E">
      <w:pPr>
        <w:pStyle w:val="CommentText"/>
        <w:rPr>
          <w:lang w:val="en-US"/>
        </w:rPr>
      </w:pPr>
      <w:r w:rsidRPr="003C79EC">
        <w:rPr>
          <w:b/>
          <w:bCs/>
          <w:lang w:val="en-US"/>
        </w:rPr>
        <w:t xml:space="preserve">lokanāthaḥ: </w:t>
      </w:r>
      <w:r w:rsidRPr="003C79EC">
        <w:rPr>
          <w:lang w:val="en-US"/>
        </w:rPr>
        <w:t>abhivyaktir iti sākṣātkāra ity arthaḥ | yā rasa-niṣpatti-sāmagrī kāraṇa-kārya-sahakāritvena lokaṁ kathitā saiva kāvye nāṭye cety ādi ||</w:t>
      </w:r>
    </w:p>
    <w:p w:rsidR="00EF5ECA" w:rsidRPr="003C79EC" w:rsidRDefault="00EF5ECA" w:rsidP="0060108E">
      <w:pPr>
        <w:pStyle w:val="CommentText"/>
        <w:rPr>
          <w:lang w:val="en-US"/>
        </w:rPr>
      </w:pPr>
    </w:p>
    <w:p w:rsidR="00EF5ECA" w:rsidRPr="003C79EC" w:rsidRDefault="00EF5ECA" w:rsidP="00141687">
      <w:pPr>
        <w:pStyle w:val="CommentText2Char"/>
      </w:pPr>
      <w:r w:rsidRPr="003C79EC">
        <w:rPr>
          <w:b/>
          <w:bCs/>
        </w:rPr>
        <w:t xml:space="preserve">śiva-prasādaḥ : </w:t>
      </w:r>
      <w:r w:rsidRPr="003C79EC">
        <w:t>paramārthatas tv akhaṇḍa eka eva rasaḥ | loke ca rasa-niṣpatti-sāmagrī-sambhārasya sphuraṇe’pi khaṇḍaśas teṣāṁ rasodbodhakatva-rūpeṇa na sārvatriko bodha iti tu sa-pratītam, paraṁ kāvye dṛśye śravye ca rasasya prakāśa-śarīra</w:t>
      </w:r>
      <w:r>
        <w:t>m u</w:t>
      </w:r>
      <w:r w:rsidRPr="003C79EC">
        <w:t>palakṣya viśleṣaṇa-dvārā teṣāṁ khaṇḍatayā bodho’bhyupeyate iti hy alaṅkāra-śāstra-vidāṁ śailī |</w:t>
      </w:r>
    </w:p>
    <w:p w:rsidR="00EF5ECA" w:rsidRPr="003C79EC" w:rsidRDefault="00EF5ECA" w:rsidP="00141687">
      <w:pPr>
        <w:pStyle w:val="CommentText2Char"/>
      </w:pPr>
    </w:p>
    <w:p w:rsidR="00EF5ECA" w:rsidRPr="003C79EC" w:rsidRDefault="00EF5ECA" w:rsidP="00141687">
      <w:pPr>
        <w:pStyle w:val="CommentText2Char"/>
      </w:pPr>
      <w:r w:rsidRPr="003C79EC">
        <w:t>iyaṁ ca prakriyā sāmājikānāṁ bhaktānāṁ tad itareṣāṁ ca raty-ādīn bhāvān āsvādāṅkura-prādurbhāva-yogyān nitarāṁ sādhayatīti dārśanika-mata</w:t>
      </w:r>
      <w:r>
        <w:t>m a</w:t>
      </w:r>
      <w:r w:rsidRPr="003C79EC">
        <w:t>tivartamānāpy avalambyate | rasātmakasya vākyasyopalabdhir eva brahma-sākṣāt-kāra-sodaratayā varṇyate—sā ca sādhanādi-kalpana</w:t>
      </w:r>
      <w:r>
        <w:t>m a</w:t>
      </w:r>
      <w:r w:rsidRPr="003C79EC">
        <w:t>ntareṇa na supapādā (?), ato nātra kācid viḍambanā | eva</w:t>
      </w:r>
      <w:r>
        <w:t>m e</w:t>
      </w:r>
      <w:r w:rsidRPr="003C79EC">
        <w:t>va vākyapadīya-kāraḥ sva-nibandhe—</w:t>
      </w:r>
    </w:p>
    <w:p w:rsidR="00EF5ECA" w:rsidRPr="003C79EC" w:rsidRDefault="00EF5ECA" w:rsidP="00141687">
      <w:pPr>
        <w:pStyle w:val="CommentText2Char"/>
      </w:pPr>
    </w:p>
    <w:p w:rsidR="00EF5ECA" w:rsidRPr="003C79EC" w:rsidRDefault="00EF5ECA" w:rsidP="00141687">
      <w:pPr>
        <w:pStyle w:val="CommentText2Char"/>
      </w:pPr>
      <w:r w:rsidRPr="003C79EC">
        <w:tab/>
        <w:t>śabdopahita-rūpāṁs tān buddher viṣayatāṁ gatān |</w:t>
      </w:r>
    </w:p>
    <w:p w:rsidR="00EF5ECA" w:rsidRPr="003C79EC" w:rsidRDefault="00EF5ECA" w:rsidP="00141687">
      <w:pPr>
        <w:pStyle w:val="CommentText2Char"/>
      </w:pPr>
      <w:r w:rsidRPr="003C79EC">
        <w:tab/>
        <w:t>pratyakṣān iva kaṁsādīn sādhanatvena manyate ||</w:t>
      </w:r>
    </w:p>
    <w:p w:rsidR="00EF5ECA" w:rsidRPr="003C79EC" w:rsidRDefault="00EF5ECA" w:rsidP="00141687">
      <w:pPr>
        <w:pStyle w:val="CommentText2Char"/>
      </w:pPr>
    </w:p>
    <w:p w:rsidR="00EF5ECA" w:rsidRPr="003C79EC" w:rsidRDefault="00EF5ECA" w:rsidP="007C2BD5">
      <w:pPr>
        <w:pStyle w:val="CommentText2Char"/>
        <w:rPr>
          <w:iCs/>
        </w:rPr>
      </w:pPr>
      <w:r w:rsidRPr="003C79EC">
        <w:t>rasa-niṣpattir iti | paramārthato rasa evāsvādāṅkura-kandaḥ | laukike tu bodhe ṣaṣṭhī-samāsa-kalpanā | yad āhur darpaṇa-kārāḥ—“yadyapi rasābhinnatayā carvaṇasyāpi na kāryatvam, tathāpi tasya kādācitkatayā upacaritena kāryatvena kāryatva</w:t>
      </w:r>
      <w:r>
        <w:t>m u</w:t>
      </w:r>
      <w:r w:rsidRPr="003C79EC">
        <w:t>pacaryate |”</w:t>
      </w:r>
      <w:r w:rsidRPr="003C79EC">
        <w:rPr>
          <w:rStyle w:val="FootnoteReference"/>
          <w:rFonts w:cs="Balaram"/>
        </w:rPr>
        <w:footnoteReference w:id="10"/>
      </w:r>
      <w:r w:rsidRPr="003C79EC">
        <w:t xml:space="preserve"> iti | kāvye nāṭye ca ālaṅkārikopakramaṁ vibhāvādi-saṁjñā-kalāpaka</w:t>
      </w:r>
      <w:r>
        <w:t>m i</w:t>
      </w:r>
      <w:r w:rsidRPr="003C79EC">
        <w:t>ti prāg eva darśita</w:t>
      </w:r>
      <w:r>
        <w:t>m a</w:t>
      </w:r>
      <w:r w:rsidRPr="003C79EC">
        <w:t>smābhiḥ | bhakti-śāstrasya viśeṣato gauḍīya-vaiṣṇava-paṇḍita-maṇḍalī-maṇḍitasya tasālaṅkārika-prakriyā-diśa</w:t>
      </w:r>
      <w:r>
        <w:t>m a</w:t>
      </w:r>
      <w:r w:rsidRPr="003C79EC">
        <w:t>nusarataḥ (</w:t>
      </w:r>
      <w:r>
        <w:rPr>
          <w:i/>
          <w:iCs/>
        </w:rPr>
        <w:t>V</w:t>
      </w:r>
      <w:r w:rsidRPr="003C79EC">
        <w:rPr>
          <w:i/>
          <w:iCs/>
        </w:rPr>
        <w:t xml:space="preserve">ide the article on bhakti by </w:t>
      </w:r>
      <w:r>
        <w:rPr>
          <w:i/>
          <w:iCs/>
        </w:rPr>
        <w:t>S</w:t>
      </w:r>
      <w:r w:rsidRPr="003C79EC">
        <w:rPr>
          <w:i/>
          <w:iCs/>
        </w:rPr>
        <w:t xml:space="preserve">ir </w:t>
      </w:r>
      <w:r>
        <w:rPr>
          <w:i/>
          <w:iCs/>
        </w:rPr>
        <w:t>G</w:t>
      </w:r>
      <w:r w:rsidRPr="003C79EC">
        <w:rPr>
          <w:i/>
          <w:iCs/>
        </w:rPr>
        <w:t xml:space="preserve">. </w:t>
      </w:r>
      <w:r>
        <w:rPr>
          <w:i/>
          <w:iCs/>
        </w:rPr>
        <w:t>G</w:t>
      </w:r>
      <w:r w:rsidRPr="003C79EC">
        <w:rPr>
          <w:i/>
          <w:iCs/>
        </w:rPr>
        <w:t xml:space="preserve">rierson in the </w:t>
      </w:r>
      <w:r>
        <w:rPr>
          <w:i/>
          <w:iCs/>
        </w:rPr>
        <w:t>E</w:t>
      </w:r>
      <w:r w:rsidRPr="003C79EC">
        <w:rPr>
          <w:i/>
          <w:iCs/>
        </w:rPr>
        <w:t>ncyclopedia o</w:t>
      </w:r>
      <w:r>
        <w:rPr>
          <w:i/>
          <w:iCs/>
        </w:rPr>
        <w:t>f</w:t>
      </w:r>
      <w:r w:rsidRPr="003C79EC">
        <w:rPr>
          <w:i/>
          <w:iCs/>
        </w:rPr>
        <w:t xml:space="preserve"> </w:t>
      </w:r>
      <w:r>
        <w:rPr>
          <w:i/>
          <w:iCs/>
        </w:rPr>
        <w:t>R</w:t>
      </w:r>
      <w:r w:rsidRPr="003C79EC">
        <w:rPr>
          <w:i/>
          <w:iCs/>
        </w:rPr>
        <w:t xml:space="preserve">eligion and </w:t>
      </w:r>
      <w:r>
        <w:rPr>
          <w:i/>
          <w:iCs/>
        </w:rPr>
        <w:t>E</w:t>
      </w:r>
      <w:r w:rsidRPr="003C79EC">
        <w:rPr>
          <w:i/>
          <w:iCs/>
        </w:rPr>
        <w:t>thics.</w:t>
      </w:r>
      <w:r w:rsidRPr="003C79EC">
        <w:rPr>
          <w:iCs/>
        </w:rPr>
        <w:t>) na vibhinnaḥ saṁjñaṁ saṁhitādiḥ | tathā ca bhakti-rasāmṛta-sindhau bhakte rasatvenālaṅkārika-saraṇi</w:t>
      </w:r>
      <w:r>
        <w:rPr>
          <w:iCs/>
        </w:rPr>
        <w:t>m a</w:t>
      </w:r>
      <w:r w:rsidRPr="003C79EC">
        <w:rPr>
          <w:iCs/>
        </w:rPr>
        <w:t>nusṛtya prakāśaḥ śrīmad-rūpa-gosvāmi-pādair darśitaḥ—</w:t>
      </w:r>
    </w:p>
    <w:p w:rsidR="00EF5ECA" w:rsidRPr="003C79EC" w:rsidRDefault="00EF5ECA" w:rsidP="00AD705C">
      <w:pPr>
        <w:pStyle w:val="CommentText2Char"/>
        <w:ind w:left="720"/>
      </w:pPr>
    </w:p>
    <w:p w:rsidR="00EF5ECA" w:rsidRPr="003C79EC" w:rsidRDefault="00EF5ECA" w:rsidP="00AD705C">
      <w:pPr>
        <w:pStyle w:val="CommentText2Char"/>
        <w:ind w:left="720"/>
        <w:rPr>
          <w:noProof w:val="0"/>
          <w:cs/>
        </w:rPr>
      </w:pPr>
      <w:r w:rsidRPr="003C79EC">
        <w:rPr>
          <w:noProof w:val="0"/>
          <w:cs/>
        </w:rPr>
        <w:t>vibhāvair anubhāvaiś ca sāttvikair vyabhicāribhiḥ |</w:t>
      </w:r>
    </w:p>
    <w:p w:rsidR="00EF5ECA" w:rsidRPr="003C79EC" w:rsidRDefault="00EF5ECA" w:rsidP="00AD705C">
      <w:pPr>
        <w:pStyle w:val="CommentText2Char"/>
        <w:ind w:left="720"/>
        <w:rPr>
          <w:noProof w:val="0"/>
          <w:cs/>
        </w:rPr>
      </w:pPr>
      <w:r w:rsidRPr="003C79EC">
        <w:rPr>
          <w:noProof w:val="0"/>
          <w:cs/>
        </w:rPr>
        <w:t>svādyatvaṁ hṛdi bhaktānā</w:t>
      </w:r>
      <w:r>
        <w:t>m ā</w:t>
      </w:r>
      <w:r w:rsidRPr="003C79EC">
        <w:rPr>
          <w:noProof w:val="0"/>
          <w:cs/>
        </w:rPr>
        <w:t>nītā śravaṇādibhiḥ |</w:t>
      </w:r>
    </w:p>
    <w:p w:rsidR="00EF5ECA" w:rsidRPr="003C79EC" w:rsidRDefault="00EF5ECA" w:rsidP="00AD705C">
      <w:pPr>
        <w:pStyle w:val="CommentText2Char"/>
        <w:ind w:left="720"/>
        <w:rPr>
          <w:noProof w:val="0"/>
          <w:cs/>
        </w:rPr>
      </w:pPr>
      <w:r w:rsidRPr="003C79EC">
        <w:rPr>
          <w:noProof w:val="0"/>
          <w:cs/>
        </w:rPr>
        <w:t>eṣā kṛṣṇa-ratiḥ sthāyī bhāvo bhakti-raso bhavet ||</w:t>
      </w:r>
      <w:r w:rsidRPr="003C79EC">
        <w:t xml:space="preserve"> [bha.ra.si. 2.1.</w:t>
      </w:r>
      <w:r w:rsidRPr="003C79EC">
        <w:rPr>
          <w:noProof w:val="0"/>
          <w:cs/>
        </w:rPr>
        <w:t>5</w:t>
      </w:r>
      <w:r w:rsidRPr="003C79EC">
        <w:t>]</w:t>
      </w:r>
    </w:p>
    <w:p w:rsidR="00EF5ECA" w:rsidRPr="003C79EC" w:rsidRDefault="00EF5ECA" w:rsidP="007C2BD5">
      <w:pPr>
        <w:pStyle w:val="CommentText2Char"/>
        <w:rPr>
          <w:iCs/>
        </w:rPr>
      </w:pPr>
    </w:p>
    <w:p w:rsidR="00EF5ECA" w:rsidRPr="003C79EC" w:rsidRDefault="00EF5ECA" w:rsidP="007C2BD5">
      <w:pPr>
        <w:pStyle w:val="CommentText2Char"/>
        <w:rPr>
          <w:iCs/>
        </w:rPr>
      </w:pPr>
      <w:r w:rsidRPr="003C79EC">
        <w:rPr>
          <w:iCs/>
        </w:rPr>
        <w:t>kāraṇa-kāryeti | etac ca laukika-bodha-pravṛtti</w:t>
      </w:r>
      <w:r>
        <w:rPr>
          <w:iCs/>
        </w:rPr>
        <w:t>m a</w:t>
      </w:r>
      <w:r w:rsidRPr="003C79EC">
        <w:rPr>
          <w:iCs/>
        </w:rPr>
        <w:t>nusṛtya | yad uktaṁ darpaṇe—</w:t>
      </w:r>
    </w:p>
    <w:p w:rsidR="00EF5ECA" w:rsidRPr="003C79EC" w:rsidRDefault="00EF5ECA" w:rsidP="00AD705C">
      <w:pPr>
        <w:pStyle w:val="CommentText2Char"/>
        <w:ind w:left="720"/>
      </w:pPr>
    </w:p>
    <w:p w:rsidR="00EF5ECA" w:rsidRPr="003C79EC" w:rsidRDefault="00EF5ECA" w:rsidP="00AD705C">
      <w:pPr>
        <w:pStyle w:val="CommentText2Char"/>
        <w:ind w:left="720"/>
      </w:pPr>
      <w:r w:rsidRPr="003C79EC">
        <w:t>kāraṇa-kārya-sañcāri-rūpā api hi lokataḥ |</w:t>
      </w:r>
    </w:p>
    <w:p w:rsidR="00EF5ECA" w:rsidRPr="003C79EC" w:rsidRDefault="00EF5ECA" w:rsidP="00AD705C">
      <w:pPr>
        <w:pStyle w:val="CommentText2Char"/>
        <w:ind w:left="720"/>
      </w:pPr>
      <w:r w:rsidRPr="003C79EC">
        <w:t>rasodbodhe vibhāvādyāḥ kāraṇāny eva te matāḥ || [sā.da. 3.16]</w:t>
      </w:r>
    </w:p>
    <w:p w:rsidR="00EF5ECA" w:rsidRPr="003C79EC" w:rsidRDefault="00EF5ECA" w:rsidP="00AD705C">
      <w:pPr>
        <w:pStyle w:val="CommentText2Char"/>
      </w:pPr>
    </w:p>
    <w:p w:rsidR="00EF5ECA" w:rsidRPr="003C79EC" w:rsidRDefault="00EF5ECA" w:rsidP="00AD705C">
      <w:pPr>
        <w:pStyle w:val="CommentText2Char"/>
      </w:pPr>
      <w:r w:rsidRPr="003C79EC">
        <w:t>tattva-sākṣāt-kārasya jñāna-kakṣādhirohaṇa-varṇanaṁ nāsvābhāvika</w:t>
      </w:r>
      <w:r>
        <w:t>m |</w:t>
      </w:r>
      <w:r w:rsidRPr="003C79EC">
        <w:t xml:space="preserve"> (</w:t>
      </w:r>
      <w:r>
        <w:t>“</w:t>
      </w:r>
      <w:r>
        <w:rPr>
          <w:i/>
          <w:iCs/>
        </w:rPr>
        <w:t>I</w:t>
      </w:r>
      <w:r w:rsidRPr="003C79EC">
        <w:rPr>
          <w:i/>
          <w:iCs/>
        </w:rPr>
        <w:t>n man as he no</w:t>
      </w:r>
      <w:r>
        <w:rPr>
          <w:i/>
          <w:iCs/>
        </w:rPr>
        <w:t xml:space="preserve">w </w:t>
      </w:r>
      <w:r w:rsidRPr="003C79EC">
        <w:rPr>
          <w:i/>
          <w:iCs/>
        </w:rPr>
        <w:t>e</w:t>
      </w:r>
      <w:r>
        <w:rPr>
          <w:i/>
          <w:iCs/>
        </w:rPr>
        <w:t>x</w:t>
      </w:r>
      <w:r w:rsidRPr="003C79EC">
        <w:rPr>
          <w:i/>
          <w:iCs/>
        </w:rPr>
        <w:t xml:space="preserve">ists, intuition is the </w:t>
      </w:r>
      <w:r>
        <w:rPr>
          <w:i/>
          <w:iCs/>
        </w:rPr>
        <w:t>f</w:t>
      </w:r>
      <w:r w:rsidRPr="003C79EC">
        <w:rPr>
          <w:i/>
          <w:iCs/>
        </w:rPr>
        <w:t>ringe or penumbra o</w:t>
      </w:r>
      <w:r>
        <w:rPr>
          <w:i/>
          <w:iCs/>
        </w:rPr>
        <w:t>f i</w:t>
      </w:r>
      <w:r w:rsidRPr="003C79EC">
        <w:rPr>
          <w:i/>
          <w:iCs/>
        </w:rPr>
        <w:t>ntellect.</w:t>
      </w:r>
      <w:r>
        <w:rPr>
          <w:i/>
          <w:iCs/>
        </w:rPr>
        <w:t>”</w:t>
      </w:r>
      <w:r w:rsidRPr="00335AD2">
        <w:t xml:space="preserve">) </w:t>
      </w:r>
      <w:r w:rsidRPr="003C79EC">
        <w:t>kāraṇa-kāryādi-varṇanaṁ sākalya-saṅgraha-para</w:t>
      </w:r>
      <w:r>
        <w:t>m i</w:t>
      </w:r>
      <w:r w:rsidRPr="003C79EC">
        <w:t>ti sphuṭa</w:t>
      </w:r>
      <w:r>
        <w:t>m |</w:t>
      </w:r>
      <w:r w:rsidRPr="003C79EC">
        <w:t xml:space="preserve"> yad uktaṁ kāvya-prakāśa-ṭīkā-kṛdbhiḥ—“evaṁ ca vibhāvādīnāṁ daṇḍa-cakrādi-nyāyena sambhūyaiva kāraṇatvam, na tu tṛṇāraṇi-maṇi-nyāyenaikaikasya” iti ||</w:t>
      </w:r>
    </w:p>
    <w:p w:rsidR="00EF5ECA" w:rsidRPr="003C79EC" w:rsidRDefault="00EF5ECA">
      <w:pPr>
        <w:rPr>
          <w:lang w:val="en-US"/>
        </w:rPr>
      </w:pPr>
    </w:p>
    <w:p w:rsidR="00EF5ECA" w:rsidRPr="003C79EC" w:rsidRDefault="00EF5ECA">
      <w:pPr>
        <w:jc w:val="center"/>
        <w:rPr>
          <w:b/>
          <w:bCs/>
          <w:noProof w:val="0"/>
          <w:cs/>
          <w:lang w:val="en-US"/>
        </w:rPr>
      </w:pPr>
      <w:r w:rsidRPr="003C79EC">
        <w:rPr>
          <w:b/>
          <w:bCs/>
          <w:noProof w:val="0"/>
          <w:cs/>
          <w:lang w:val="en-US"/>
        </w:rPr>
        <w:t>|| kārikā 62 ||</w:t>
      </w:r>
    </w:p>
    <w:p w:rsidR="00EF5ECA" w:rsidRPr="003C79EC" w:rsidRDefault="00EF5ECA">
      <w:pPr>
        <w:pStyle w:val="Quote0"/>
        <w:rPr>
          <w:lang w:val="en-US"/>
        </w:rPr>
      </w:pPr>
    </w:p>
    <w:p w:rsidR="00EF5ECA" w:rsidRPr="003C79EC" w:rsidRDefault="00EF5ECA" w:rsidP="00BC260F">
      <w:pPr>
        <w:rPr>
          <w:noProof w:val="0"/>
          <w:cs/>
          <w:lang w:val="en-US"/>
        </w:rPr>
      </w:pPr>
      <w:r w:rsidRPr="003C79EC">
        <w:rPr>
          <w:noProof w:val="0"/>
          <w:cs/>
          <w:lang w:val="en-US"/>
        </w:rPr>
        <w:t>vibhāvādīnāṁ svarūpa</w:t>
      </w:r>
      <w:r>
        <w:rPr>
          <w:lang w:val="en-US"/>
        </w:rPr>
        <w:t>m ā</w:t>
      </w:r>
      <w:r w:rsidRPr="003C79EC">
        <w:rPr>
          <w:noProof w:val="0"/>
          <w:cs/>
          <w:lang w:val="en-US"/>
        </w:rPr>
        <w:t>ha—</w:t>
      </w:r>
    </w:p>
    <w:p w:rsidR="00EF5ECA" w:rsidRPr="003C79EC" w:rsidRDefault="00EF5ECA" w:rsidP="00BC260F">
      <w:pPr>
        <w:rPr>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vibhāvo dvividhaḥ syād ālambanoddīpanākhyayā |</w:t>
      </w:r>
    </w:p>
    <w:p w:rsidR="00EF5ECA" w:rsidRPr="003C79EC" w:rsidRDefault="00EF5ECA">
      <w:pPr>
        <w:jc w:val="center"/>
        <w:rPr>
          <w:b/>
          <w:bCs/>
          <w:sz w:val="28"/>
          <w:lang w:val="en-US"/>
        </w:rPr>
      </w:pPr>
      <w:r w:rsidRPr="003C79EC">
        <w:rPr>
          <w:b/>
          <w:bCs/>
          <w:noProof w:val="0"/>
          <w:sz w:val="28"/>
          <w:szCs w:val="28"/>
          <w:cs/>
          <w:lang w:val="en-US"/>
        </w:rPr>
        <w:t>ālambana</w:t>
      </w:r>
      <w:r w:rsidRPr="003C79EC">
        <w:rPr>
          <w:b/>
          <w:bCs/>
          <w:sz w:val="28"/>
          <w:lang w:val="en-US"/>
        </w:rPr>
        <w:t xml:space="preserve">ṁ </w:t>
      </w:r>
      <w:r w:rsidRPr="003C79EC">
        <w:rPr>
          <w:b/>
          <w:bCs/>
          <w:noProof w:val="0"/>
          <w:sz w:val="28"/>
          <w:szCs w:val="28"/>
          <w:cs/>
          <w:lang w:val="en-US"/>
        </w:rPr>
        <w:t>tad eva syāt sthāyinā</w:t>
      </w:r>
      <w:r>
        <w:rPr>
          <w:b/>
          <w:bCs/>
          <w:sz w:val="28"/>
          <w:szCs w:val="28"/>
          <w:lang w:val="en-US"/>
        </w:rPr>
        <w:t>m ā</w:t>
      </w:r>
      <w:r w:rsidRPr="003C79EC">
        <w:rPr>
          <w:b/>
          <w:bCs/>
          <w:noProof w:val="0"/>
          <w:sz w:val="28"/>
          <w:szCs w:val="28"/>
          <w:cs/>
          <w:lang w:val="en-US"/>
        </w:rPr>
        <w:t>śrayo hi yat ||</w:t>
      </w:r>
    </w:p>
    <w:p w:rsidR="00EF5ECA" w:rsidRPr="003C79EC" w:rsidRDefault="00EF5ECA" w:rsidP="0060108E">
      <w:pPr>
        <w:pStyle w:val="CommentText"/>
        <w:rPr>
          <w:lang w:val="en-US"/>
        </w:rPr>
      </w:pPr>
    </w:p>
    <w:p w:rsidR="00EF5ECA" w:rsidRPr="003C79EC" w:rsidRDefault="00EF5ECA" w:rsidP="0060108E">
      <w:pPr>
        <w:pStyle w:val="CommentText"/>
        <w:rPr>
          <w:lang w:val="en-US"/>
        </w:rPr>
      </w:pPr>
    </w:p>
    <w:p w:rsidR="00EF5ECA" w:rsidRPr="003C79EC" w:rsidRDefault="00EF5ECA" w:rsidP="0060108E">
      <w:pPr>
        <w:pStyle w:val="CommentText"/>
        <w:rPr>
          <w:lang w:val="en-US"/>
        </w:rPr>
      </w:pPr>
      <w:r w:rsidRPr="003C79EC">
        <w:rPr>
          <w:b/>
          <w:bCs/>
          <w:lang w:val="en-US"/>
        </w:rPr>
        <w:t xml:space="preserve">lokanāthaḥ: </w:t>
      </w:r>
      <w:r w:rsidRPr="003C79EC">
        <w:rPr>
          <w:lang w:val="en-US"/>
        </w:rPr>
        <w:t>ālambana</w:t>
      </w:r>
      <w:r>
        <w:rPr>
          <w:lang w:val="en-US"/>
        </w:rPr>
        <w:t>m i</w:t>
      </w:r>
      <w:r w:rsidRPr="003C79EC">
        <w:rPr>
          <w:lang w:val="en-US"/>
        </w:rPr>
        <w:t>ti | yad vastv ālambya sthāyino prvṛttā bhavanti, tad evālambanaṁ sthāyinā</w:t>
      </w:r>
      <w:r>
        <w:rPr>
          <w:lang w:val="en-US"/>
        </w:rPr>
        <w:t>m ā</w:t>
      </w:r>
      <w:r w:rsidRPr="003C79EC">
        <w:rPr>
          <w:lang w:val="en-US"/>
        </w:rPr>
        <w:t>śrayo bhavatīty arthaḥ | yathā hāsa-sthāyina udāharaṇe (5.4) vasantotsava</w:t>
      </w:r>
      <w:r>
        <w:rPr>
          <w:lang w:val="en-US"/>
        </w:rPr>
        <w:t>m ā</w:t>
      </w:r>
      <w:r w:rsidRPr="003C79EC">
        <w:rPr>
          <w:lang w:val="en-US"/>
        </w:rPr>
        <w:t>lambya madhumaṅgalasya vākyāt sarveṣāṁ prvṛtto yo hāsa-sthāyī tasyālambanaṁ vasantotsavaḥ | yathā’rjunasya bhaya-sthāyi-sthale viśva-rūpa-pradarśakaḥ śrī-kṛṣṇa evālambana</w:t>
      </w:r>
      <w:r>
        <w:rPr>
          <w:lang w:val="en-US"/>
        </w:rPr>
        <w:t>m |</w:t>
      </w:r>
      <w:r w:rsidRPr="003C79EC">
        <w:rPr>
          <w:lang w:val="en-US"/>
        </w:rPr>
        <w:t xml:space="preserve"> yadyapi bhakti-rasāmṛta-sindhau vibhāva-sthāyi-bhāva-rasādīnāṁ yā yāḥ prakriyāḥ kathitāḥ, tad-bhinnā evāgra-granthe prakriyā ālaṅkārikāṇā</w:t>
      </w:r>
      <w:r>
        <w:rPr>
          <w:lang w:val="en-US"/>
        </w:rPr>
        <w:t>m a</w:t>
      </w:r>
      <w:r w:rsidRPr="003C79EC">
        <w:rPr>
          <w:lang w:val="en-US"/>
        </w:rPr>
        <w:t xml:space="preserve">nurodhenoktāḥ | ata eva kācit kācit prakriyā </w:t>
      </w:r>
      <w:r w:rsidRPr="003C79EC">
        <w:rPr>
          <w:b/>
          <w:bCs/>
          <w:lang w:val="en-US"/>
        </w:rPr>
        <w:t>nātyanta-vicāra-sahāpi</w:t>
      </w:r>
      <w:r w:rsidRPr="003C79EC">
        <w:rPr>
          <w:lang w:val="en-US"/>
        </w:rPr>
        <w:t>, tathāpy aprākṛta-mukhya-rasa-varṇana-prasaṅge ekaiva prakriyā bhavatīti nāsamañjasa</w:t>
      </w:r>
      <w:r>
        <w:rPr>
          <w:lang w:val="en-US"/>
        </w:rPr>
        <w:t>m i</w:t>
      </w:r>
      <w:r w:rsidRPr="003C79EC">
        <w:rPr>
          <w:lang w:val="en-US"/>
        </w:rPr>
        <w:t>ti jñeya</w:t>
      </w:r>
      <w:r>
        <w:rPr>
          <w:lang w:val="en-US"/>
        </w:rPr>
        <w:t>m |</w:t>
      </w:r>
      <w:r w:rsidRPr="003C79EC">
        <w:rPr>
          <w:lang w:val="en-US"/>
        </w:rPr>
        <w:t xml:space="preserve"> </w:t>
      </w:r>
    </w:p>
    <w:p w:rsidR="00EF5ECA" w:rsidRPr="003C79EC" w:rsidRDefault="00EF5ECA" w:rsidP="0060108E">
      <w:pPr>
        <w:pStyle w:val="CommentText"/>
        <w:rPr>
          <w:lang w:val="en-US"/>
        </w:rPr>
      </w:pPr>
    </w:p>
    <w:p w:rsidR="00EF5ECA" w:rsidRPr="003C79EC" w:rsidRDefault="00EF5ECA" w:rsidP="00715468">
      <w:pPr>
        <w:pStyle w:val="CommentText2Char"/>
      </w:pPr>
      <w:r w:rsidRPr="003C79EC">
        <w:rPr>
          <w:b/>
          <w:bCs/>
        </w:rPr>
        <w:t xml:space="preserve">śiva-prasādaḥ : </w:t>
      </w:r>
      <w:r w:rsidRPr="003C79EC">
        <w:t>[ṭīkāyām] nātyanta-vicāra-sahāpi | etac ca grantha-kṛtā lakṣitaṁ rasasya prākṛtāśrayatā-pakṣaṁ bhakti-rasasyāprādhānya</w:t>
      </w:r>
      <w:r>
        <w:t>m i</w:t>
      </w:r>
      <w:r w:rsidRPr="003C79EC">
        <w:t>ty ādy akhilaṁ bhakti-rasāmṛta-sindhv-ādi-vaiṣṇava-prāmāṇika-nibandhebhyo vaimatyaṁ paśyadbhir ujjvala-nīlamaṇi-ṭīkā-kṛdbhir gosvāmi-pādāḥ khalv apara-gosvāmina ivāprākṛtāśrayasya rasasya mukhyatva</w:t>
      </w:r>
      <w:r>
        <w:t>m a</w:t>
      </w:r>
      <w:r w:rsidRPr="003C79EC">
        <w:t>ṅgīkurvāṇā apy ālaṅkārika-cakra-mata-cāriṇaḥ santas tad-gata-paddhatiṁ cānusaranti | naitad asuṣṭhu | yato’khila-sāmājikānā</w:t>
      </w:r>
      <w:r>
        <w:t>m e</w:t>
      </w:r>
      <w:r w:rsidRPr="003C79EC">
        <w:t>kaiva pravṛttir na bhavitā, na ca khalu sarvair bhaktais tat sāyujyaṁ vā kāvyasya sārojjīvyatayā svīkartuṁ śakyaḥ | ālaṅkārikāṇāṁ kāvya-tattvodbodha eva tātparyam, kāvyasya hi sarvatraiva sakala-hṛdaya-hārakaṁ camatkāra</w:t>
      </w:r>
      <w:r>
        <w:t>m ā</w:t>
      </w:r>
      <w:r w:rsidRPr="003C79EC">
        <w:t>śrityaiva caritārthatā, na tu bhāva-pravaṇa-sampradāya-viśeṣādara</w:t>
      </w:r>
      <w:r>
        <w:t>m u</w:t>
      </w:r>
      <w:r w:rsidRPr="003C79EC">
        <w:t>pajīvya śāstrasya śāstra-kāvyasyaiva vā kāvyasya mahanīyatā | na ca khalu sarve bhaktāḥ | bhaktās tu sampradāya-viśeṣāḥ | ālaṅkārikāṇāṁ nikhila-kāvya-paddhati-prakaṭana</w:t>
      </w:r>
      <w:r>
        <w:t>m e</w:t>
      </w:r>
      <w:r w:rsidRPr="003C79EC">
        <w:t>va lakṣya</w:t>
      </w:r>
      <w:r>
        <w:t>m |</w:t>
      </w:r>
      <w:r w:rsidRPr="003C79EC">
        <w:t xml:space="preserve"> (</w:t>
      </w:r>
      <w:r>
        <w:t>“</w:t>
      </w:r>
      <w:r>
        <w:rPr>
          <w:i/>
          <w:iCs/>
        </w:rPr>
        <w:t>C</w:t>
      </w:r>
      <w:r w:rsidRPr="003C79EC">
        <w:rPr>
          <w:i/>
          <w:iCs/>
        </w:rPr>
        <w:t>riticisṁ stands like an interpreter bet</w:t>
      </w:r>
      <w:r>
        <w:rPr>
          <w:i/>
          <w:iCs/>
        </w:rPr>
        <w:t>w</w:t>
      </w:r>
      <w:r w:rsidRPr="003C79EC">
        <w:rPr>
          <w:i/>
          <w:iCs/>
        </w:rPr>
        <w:t>een the inspired and the uninspired.</w:t>
      </w:r>
      <w:r>
        <w:rPr>
          <w:i/>
          <w:iCs/>
        </w:rPr>
        <w:t>”</w:t>
      </w:r>
      <w:r w:rsidRPr="003C79EC">
        <w:rPr>
          <w:i/>
          <w:iCs/>
        </w:rPr>
        <w:t xml:space="preserve"> </w:t>
      </w:r>
      <w:r>
        <w:rPr>
          <w:i/>
          <w:iCs/>
        </w:rPr>
        <w:t>C</w:t>
      </w:r>
      <w:r w:rsidRPr="003C79EC">
        <w:rPr>
          <w:i/>
          <w:iCs/>
        </w:rPr>
        <w:t>arlyle.</w:t>
      </w:r>
      <w:r w:rsidRPr="003C79EC">
        <w:t>) anyathā’śiṣṭānāṁ kāvye vimukhī-bhāvo bhavitā | ato grantha-kṛd-darśita-prakriyāyāṁ doṣaviṣkaraṇaṁ na samyak ||</w:t>
      </w:r>
    </w:p>
    <w:p w:rsidR="00EF5ECA" w:rsidRPr="003C79EC" w:rsidRDefault="00EF5ECA" w:rsidP="0060108E">
      <w:pPr>
        <w:pStyle w:val="CommentText"/>
        <w:rPr>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yat tān evoddīpayati tad uddīpana</w:t>
      </w:r>
      <w:r>
        <w:rPr>
          <w:b/>
          <w:bCs/>
          <w:sz w:val="28"/>
          <w:szCs w:val="28"/>
          <w:lang w:val="en-US"/>
        </w:rPr>
        <w:t>m i</w:t>
      </w:r>
      <w:r w:rsidRPr="003C79EC">
        <w:rPr>
          <w:b/>
          <w:bCs/>
          <w:noProof w:val="0"/>
          <w:sz w:val="28"/>
          <w:szCs w:val="28"/>
          <w:cs/>
          <w:lang w:val="en-US"/>
        </w:rPr>
        <w:t>ṣyate |</w:t>
      </w:r>
    </w:p>
    <w:p w:rsidR="00EF5ECA" w:rsidRPr="003C79EC" w:rsidRDefault="00EF5ECA">
      <w:pPr>
        <w:jc w:val="center"/>
        <w:rPr>
          <w:b/>
          <w:bCs/>
          <w:noProof w:val="0"/>
          <w:sz w:val="28"/>
          <w:szCs w:val="28"/>
          <w:cs/>
          <w:lang w:val="en-US"/>
        </w:rPr>
      </w:pPr>
      <w:r w:rsidRPr="003C79EC">
        <w:rPr>
          <w:b/>
          <w:bCs/>
          <w:noProof w:val="0"/>
          <w:sz w:val="28"/>
          <w:szCs w:val="28"/>
          <w:cs/>
          <w:lang w:val="en-US"/>
        </w:rPr>
        <w:t>ebhir eva vyañjakais tu tribhir udreka</w:t>
      </w:r>
      <w:r>
        <w:rPr>
          <w:b/>
          <w:bCs/>
          <w:sz w:val="28"/>
          <w:szCs w:val="28"/>
          <w:lang w:val="en-US"/>
        </w:rPr>
        <w:t>m ā</w:t>
      </w:r>
      <w:r w:rsidRPr="003C79EC">
        <w:rPr>
          <w:b/>
          <w:bCs/>
          <w:noProof w:val="0"/>
          <w:sz w:val="28"/>
          <w:szCs w:val="28"/>
          <w:cs/>
          <w:lang w:val="en-US"/>
        </w:rPr>
        <w:t>gataiḥ |</w:t>
      </w:r>
    </w:p>
    <w:p w:rsidR="00EF5ECA" w:rsidRPr="003C79EC" w:rsidRDefault="00EF5ECA">
      <w:pPr>
        <w:jc w:val="center"/>
        <w:rPr>
          <w:b/>
          <w:bCs/>
          <w:noProof w:val="0"/>
          <w:sz w:val="28"/>
          <w:szCs w:val="28"/>
          <w:cs/>
          <w:lang w:val="en-US"/>
        </w:rPr>
      </w:pPr>
      <w:r w:rsidRPr="003C79EC">
        <w:rPr>
          <w:b/>
          <w:bCs/>
          <w:noProof w:val="0"/>
          <w:sz w:val="28"/>
          <w:szCs w:val="28"/>
          <w:cs/>
          <w:lang w:val="en-US"/>
        </w:rPr>
        <w:t>āsvādāṅkura-kando’sau bhāvaḥ sthāyī rasāyate ||</w:t>
      </w:r>
    </w:p>
    <w:p w:rsidR="00EF5ECA" w:rsidRPr="003C79EC" w:rsidRDefault="00EF5ECA">
      <w:pPr>
        <w:rPr>
          <w:lang w:val="en-US"/>
        </w:rPr>
      </w:pPr>
    </w:p>
    <w:p w:rsidR="00EF5ECA" w:rsidRPr="003C79EC" w:rsidRDefault="00EF5ECA">
      <w:pPr>
        <w:rPr>
          <w:noProof w:val="0"/>
          <w:cs/>
          <w:lang w:val="en-US"/>
        </w:rPr>
      </w:pPr>
      <w:r w:rsidRPr="003C79EC">
        <w:rPr>
          <w:noProof w:val="0"/>
          <w:cs/>
          <w:lang w:val="en-US"/>
        </w:rPr>
        <w:t>etena rasasya kāraṇa-kāryādīni naitāni, api tu anubhāvasya kāryasya kāraṇaṁ vibhāvaḥ | vyabhicārī yaḥ so’py anubhāvasya sahakārī | traya eva samuditāḥ santaḥ sthāyinaṁ sarībhāva</w:t>
      </w:r>
      <w:r>
        <w:rPr>
          <w:lang w:val="en-US"/>
        </w:rPr>
        <w:t>m ā</w:t>
      </w:r>
      <w:r w:rsidRPr="003C79EC">
        <w:rPr>
          <w:noProof w:val="0"/>
          <w:cs/>
          <w:lang w:val="en-US"/>
        </w:rPr>
        <w:t>pādayanti | sthāyī samavāyi-kāraṇa</w:t>
      </w:r>
      <w:r>
        <w:rPr>
          <w:lang w:val="en-US"/>
        </w:rPr>
        <w:t>m |</w:t>
      </w:r>
      <w:r w:rsidRPr="003C79EC">
        <w:rPr>
          <w:noProof w:val="0"/>
          <w:cs/>
          <w:lang w:val="en-US"/>
        </w:rPr>
        <w:t xml:space="preserve"> ālambanoddīpana-vibhāvau nimitta-kāraṇa</w:t>
      </w:r>
      <w:r>
        <w:rPr>
          <w:lang w:val="en-US"/>
        </w:rPr>
        <w:t>m |</w:t>
      </w:r>
      <w:r w:rsidRPr="003C79EC">
        <w:rPr>
          <w:noProof w:val="0"/>
          <w:cs/>
          <w:lang w:val="en-US"/>
        </w:rPr>
        <w:t xml:space="preserve"> sthāyino vikāra-viśeṣo’samavāyi-kāraṇaṁ</w:t>
      </w:r>
      <w:r w:rsidRPr="003C79EC">
        <w:rPr>
          <w:rStyle w:val="FootnoteReference"/>
          <w:rFonts w:cs="Balaram"/>
          <w:noProof w:val="0"/>
          <w:cs/>
          <w:lang w:val="en-US"/>
        </w:rPr>
        <w:footnoteReference w:id="11"/>
      </w:r>
      <w:r w:rsidRPr="003C79EC">
        <w:rPr>
          <w:noProof w:val="0"/>
          <w:cs/>
          <w:lang w:val="en-US"/>
        </w:rPr>
        <w:t xml:space="preserve"> rasābhivyakter eva, na tu rasasya |</w:t>
      </w:r>
    </w:p>
    <w:p w:rsidR="00EF5ECA" w:rsidRPr="003C79EC" w:rsidRDefault="00EF5ECA">
      <w:pPr>
        <w:rPr>
          <w:lang w:val="en-US"/>
        </w:rPr>
      </w:pPr>
    </w:p>
    <w:p w:rsidR="00EF5ECA" w:rsidRPr="003C79EC" w:rsidRDefault="00EF5ECA" w:rsidP="009C2A1F">
      <w:pPr>
        <w:pStyle w:val="CommentText"/>
        <w:rPr>
          <w:lang w:val="en-US"/>
        </w:rPr>
      </w:pPr>
      <w:r w:rsidRPr="003C79EC">
        <w:rPr>
          <w:b/>
          <w:bCs/>
          <w:lang w:val="en-US"/>
        </w:rPr>
        <w:t xml:space="preserve">lokanāthaḥ: </w:t>
      </w:r>
      <w:r w:rsidRPr="003C79EC">
        <w:rPr>
          <w:lang w:val="en-US"/>
        </w:rPr>
        <w:t>yad iti | yad vastu tān sthāyi-bhāvān uddīpayati prakāśayati tad uddīpana</w:t>
      </w:r>
      <w:r>
        <w:rPr>
          <w:lang w:val="en-US"/>
        </w:rPr>
        <w:t>m |</w:t>
      </w:r>
      <w:r w:rsidRPr="003C79EC">
        <w:rPr>
          <w:lang w:val="en-US"/>
        </w:rPr>
        <w:t xml:space="preserve"> yathā hāsa-sthale vidūṣakasya madhumaṅgalasya vaiklavya</w:t>
      </w:r>
      <w:r>
        <w:rPr>
          <w:lang w:val="en-US"/>
        </w:rPr>
        <w:t>m |</w:t>
      </w:r>
      <w:r w:rsidRPr="003C79EC">
        <w:rPr>
          <w:lang w:val="en-US"/>
        </w:rPr>
        <w:t xml:space="preserve"> atraivānubhāvī nayana-sphāratādiḥ | etan-mate sāttvikā vyapanubhāvāntargatā eva, na tu svatantrā ity api jñeya</w:t>
      </w:r>
      <w:r>
        <w:rPr>
          <w:lang w:val="en-US"/>
        </w:rPr>
        <w:t>m |</w:t>
      </w:r>
      <w:r w:rsidRPr="003C79EC">
        <w:rPr>
          <w:lang w:val="en-US"/>
        </w:rPr>
        <w:t xml:space="preserve"> udrekaṁ pratyakṣa</w:t>
      </w:r>
      <w:r>
        <w:rPr>
          <w:lang w:val="en-US"/>
        </w:rPr>
        <w:t>m ā</w:t>
      </w:r>
      <w:r w:rsidRPr="003C79EC">
        <w:rPr>
          <w:lang w:val="en-US"/>
        </w:rPr>
        <w:t xml:space="preserve">gataiḥ prāptair ebhir eva vyañjakair asau sthāyi-bhāvo rasāyate rasa-svarūpatvena pariṇato bhavati | sthāyī kathaṁ-bhāvaḥ ? āsvādāṅkurasya rasāsvāda-rūpakāryasya kando bīja-rūpaḥ | atha sthāyi-bhāvasya nityatvena tat-pariṇāma-rūpasya rasasyāpi nityatvam, ato rasaṁ prati na vibhāvādīnāṁ kāraṇatvādi sambhavati | </w:t>
      </w:r>
    </w:p>
    <w:p w:rsidR="00EF5ECA" w:rsidRPr="003C79EC" w:rsidRDefault="00EF5ECA" w:rsidP="009C2A1F">
      <w:pPr>
        <w:pStyle w:val="CommentText"/>
        <w:rPr>
          <w:lang w:val="en-US"/>
        </w:rPr>
      </w:pPr>
    </w:p>
    <w:p w:rsidR="00EF5ECA" w:rsidRPr="003C79EC" w:rsidRDefault="00EF5ECA" w:rsidP="009C2A1F">
      <w:pPr>
        <w:pStyle w:val="CommentText"/>
        <w:rPr>
          <w:lang w:val="en-US"/>
        </w:rPr>
      </w:pPr>
      <w:r w:rsidRPr="003C79EC">
        <w:rPr>
          <w:lang w:val="en-US"/>
        </w:rPr>
        <w:t>kiṁ tv anubhāvādīn prati kāryatva-kāraṇatva-sahakāritva-pravāda-nirvāhas tu teṣā</w:t>
      </w:r>
      <w:r>
        <w:rPr>
          <w:lang w:val="en-US"/>
        </w:rPr>
        <w:t>m e</w:t>
      </w:r>
      <w:r w:rsidRPr="003C79EC">
        <w:rPr>
          <w:lang w:val="en-US"/>
        </w:rPr>
        <w:t>va madhya ekaṁ praty anyasya kāraṇatva</w:t>
      </w:r>
      <w:r>
        <w:rPr>
          <w:lang w:val="en-US"/>
        </w:rPr>
        <w:t>m ā</w:t>
      </w:r>
      <w:r w:rsidRPr="003C79EC">
        <w:rPr>
          <w:lang w:val="en-US"/>
        </w:rPr>
        <w:t>dāyaivety āha—eteneti | nanu sthāyinaḥ pariṇāmitve</w:t>
      </w:r>
      <w:r w:rsidRPr="003C79EC">
        <w:rPr>
          <w:rStyle w:val="FootnoteReference"/>
          <w:rFonts w:cs="Balaram"/>
          <w:lang w:val="en-US"/>
        </w:rPr>
        <w:footnoteReference w:id="12"/>
      </w:r>
      <w:r w:rsidRPr="003C79EC">
        <w:rPr>
          <w:lang w:val="en-US"/>
        </w:rPr>
        <w:t xml:space="preserve"> kathaṁ nityatva</w:t>
      </w:r>
      <w:r>
        <w:rPr>
          <w:lang w:val="en-US"/>
        </w:rPr>
        <w:t>m ?</w:t>
      </w:r>
      <w:r w:rsidRPr="003C79EC">
        <w:rPr>
          <w:lang w:val="en-US"/>
        </w:rPr>
        <w:t xml:space="preserve"> kathaṁ vā pariṇāmāvasthāpannasya rasasya nityatv iti ced ucyate—yathā nityasya śrī-kṛṣṇasya pariṇāma-rūpāṇāṁ bālya-paugāṇḍa-kaiśorāṇāṁ nityatvam, kiṁ tu bhaktānāṁ darśanotkaṇṭhā-jagad-uddhārādi-prayojanaṁ nimittīkṛtya kadācit teṣāṁ prākaṭyam, siddhe ca prayojane kadācit teṣāṁ prapañcāgocaratva-rūpa</w:t>
      </w:r>
      <w:r>
        <w:rPr>
          <w:lang w:val="en-US"/>
        </w:rPr>
        <w:t>m a</w:t>
      </w:r>
      <w:r w:rsidRPr="003C79EC">
        <w:rPr>
          <w:lang w:val="en-US"/>
        </w:rPr>
        <w:t>prākaṭyaṁ ca | tathātrāpi vibhāvādīnāṁ melane sati bhakta-hṛdaye rasasya prākaṭyam, teṣā</w:t>
      </w:r>
      <w:r>
        <w:rPr>
          <w:lang w:val="en-US"/>
        </w:rPr>
        <w:t>m a</w:t>
      </w:r>
      <w:r w:rsidRPr="003C79EC">
        <w:rPr>
          <w:lang w:val="en-US"/>
        </w:rPr>
        <w:t>ntardhāne sati rasasyāprākaṭyaṁ jñeya</w:t>
      </w:r>
      <w:r>
        <w:rPr>
          <w:lang w:val="en-US"/>
        </w:rPr>
        <w:t>m |</w:t>
      </w:r>
      <w:r w:rsidRPr="003C79EC">
        <w:rPr>
          <w:lang w:val="en-US"/>
        </w:rPr>
        <w:t xml:space="preserve"> paraṁ tu prākṛta-sthale pūrva-daśāṁ parityajyaiva tat-pariṇāmasyotpattiḥ | aprākṛta-sthale tv acintya-śaktyā pūrva-daśā-parityāgaṁ vinaiva tat-pariṇāmasya prākaṭya</w:t>
      </w:r>
      <w:r>
        <w:rPr>
          <w:lang w:val="en-US"/>
        </w:rPr>
        <w:t>m |</w:t>
      </w:r>
      <w:r w:rsidRPr="003C79EC">
        <w:rPr>
          <w:lang w:val="en-US"/>
        </w:rPr>
        <w:t xml:space="preserve"> ubhayor nityatvād iti bhedo jñeyaḥ | </w:t>
      </w:r>
    </w:p>
    <w:p w:rsidR="00EF5ECA" w:rsidRPr="003C79EC" w:rsidRDefault="00EF5ECA" w:rsidP="009C2A1F">
      <w:pPr>
        <w:pStyle w:val="CommentText"/>
        <w:rPr>
          <w:lang w:val="en-US"/>
        </w:rPr>
      </w:pPr>
    </w:p>
    <w:p w:rsidR="00EF5ECA" w:rsidRPr="003C79EC" w:rsidRDefault="00EF5ECA" w:rsidP="009C2A1F">
      <w:pPr>
        <w:pStyle w:val="CommentText"/>
        <w:rPr>
          <w:lang w:val="en-US"/>
        </w:rPr>
      </w:pPr>
      <w:r w:rsidRPr="003C79EC">
        <w:rPr>
          <w:lang w:val="en-US"/>
        </w:rPr>
        <w:t>asamavāyi-kāraṇa</w:t>
      </w:r>
      <w:r>
        <w:rPr>
          <w:lang w:val="en-US"/>
        </w:rPr>
        <w:t>m i</w:t>
      </w:r>
      <w:r w:rsidRPr="003C79EC">
        <w:rPr>
          <w:lang w:val="en-US"/>
        </w:rPr>
        <w:t>ti | sthāyino hetu-bhūtāc cittasya dravī-bhāva-rūpa-vikāra-viśeṣo rasābhivyakter eva samavāyi-kāraṇa</w:t>
      </w:r>
      <w:r>
        <w:rPr>
          <w:lang w:val="en-US"/>
        </w:rPr>
        <w:t>m i</w:t>
      </w:r>
      <w:r w:rsidRPr="003C79EC">
        <w:rPr>
          <w:lang w:val="en-US"/>
        </w:rPr>
        <w:t xml:space="preserve">ty arthaḥ | </w:t>
      </w:r>
    </w:p>
    <w:p w:rsidR="00EF5ECA" w:rsidRPr="003C79EC" w:rsidRDefault="00EF5ECA" w:rsidP="009C2A1F">
      <w:pPr>
        <w:pStyle w:val="CommentText"/>
        <w:rPr>
          <w:lang w:val="en-US"/>
        </w:rPr>
      </w:pPr>
    </w:p>
    <w:p w:rsidR="00EF5ECA" w:rsidRPr="003C79EC" w:rsidRDefault="00EF5ECA" w:rsidP="009C2A1F">
      <w:pPr>
        <w:pStyle w:val="CommentText"/>
        <w:rPr>
          <w:lang w:val="en-US"/>
        </w:rPr>
      </w:pPr>
      <w:r w:rsidRPr="003C79EC">
        <w:rPr>
          <w:lang w:val="en-US"/>
        </w:rPr>
        <w:t>na tu rasasyeti | sthāyino nityatvāt tat-pariṇāma-rūpa-rasasyāpi nityatva</w:t>
      </w:r>
      <w:r>
        <w:rPr>
          <w:lang w:val="en-US"/>
        </w:rPr>
        <w:t>m i</w:t>
      </w:r>
      <w:r w:rsidRPr="003C79EC">
        <w:rPr>
          <w:lang w:val="en-US"/>
        </w:rPr>
        <w:t>ti bhāvaḥ ||</w:t>
      </w:r>
    </w:p>
    <w:p w:rsidR="00EF5ECA" w:rsidRPr="003C79EC" w:rsidRDefault="00EF5ECA" w:rsidP="009C2A1F">
      <w:pPr>
        <w:pStyle w:val="CommentText"/>
        <w:rPr>
          <w:lang w:val="en-US"/>
        </w:rPr>
      </w:pPr>
      <w:r w:rsidRPr="003C79EC">
        <w:rPr>
          <w:lang w:val="en-US"/>
        </w:rPr>
        <w:t xml:space="preserve"> </w:t>
      </w:r>
    </w:p>
    <w:p w:rsidR="00EF5ECA" w:rsidRPr="003C79EC" w:rsidRDefault="00EF5ECA" w:rsidP="00E37D60">
      <w:pPr>
        <w:pStyle w:val="CommentText2Char"/>
        <w:rPr>
          <w:noProof w:val="0"/>
          <w:cs/>
        </w:rPr>
      </w:pPr>
      <w:r w:rsidRPr="003C79EC">
        <w:rPr>
          <w:b/>
          <w:bCs/>
        </w:rPr>
        <w:t xml:space="preserve">śiva-prasādaḥ : </w:t>
      </w:r>
      <w:r w:rsidRPr="003C79EC">
        <w:t>na tu rasasya | raso vai saḥ iti śrutyā rasasya nitya-śuddha-parama-puruṣa-svarūpatvena na vikṛta-mayatvaṁ sambhavati | ato vikāra-viśeṣās tasya kāraṇāni na, para</w:t>
      </w:r>
      <w:r>
        <w:t>m a</w:t>
      </w:r>
      <w:r w:rsidRPr="003C79EC">
        <w:t>bhivyakti-pakṣa</w:t>
      </w:r>
      <w:r>
        <w:t>m u</w:t>
      </w:r>
      <w:r w:rsidRPr="003C79EC">
        <w:t>rarīkṛtyava kāraṇatva-kalpanety alaṁ bahunā ||</w:t>
      </w:r>
    </w:p>
    <w:p w:rsidR="00EF5ECA" w:rsidRPr="003C79EC" w:rsidRDefault="00EF5ECA" w:rsidP="00715468">
      <w:pPr>
        <w:pStyle w:val="CommentText2Char"/>
      </w:pP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kārikā 63 ||</w:t>
      </w:r>
    </w:p>
    <w:p w:rsidR="00EF5ECA" w:rsidRPr="003C79EC" w:rsidRDefault="00EF5ECA">
      <w:pPr>
        <w:rPr>
          <w:lang w:val="en-US"/>
        </w:rPr>
      </w:pPr>
    </w:p>
    <w:p w:rsidR="00EF5ECA" w:rsidRPr="003C79EC" w:rsidRDefault="00EF5ECA" w:rsidP="00E37D60">
      <w:pPr>
        <w:rPr>
          <w:noProof w:val="0"/>
          <w:cs/>
          <w:lang w:val="en-US"/>
        </w:rPr>
      </w:pPr>
      <w:r w:rsidRPr="003C79EC">
        <w:rPr>
          <w:noProof w:val="0"/>
          <w:cs/>
          <w:lang w:val="en-US"/>
        </w:rPr>
        <w:t>atha ko’sau bhāvaḥ ? sthāyī bhavatīti taṁ nirūpayati—</w:t>
      </w:r>
    </w:p>
    <w:p w:rsidR="00EF5ECA" w:rsidRPr="003C79EC" w:rsidRDefault="00EF5ECA">
      <w:pPr>
        <w:rPr>
          <w:noProof w:val="0"/>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āsvādāṅkura-kando’sti dharmaḥ kaścana cetasaḥ |</w:t>
      </w:r>
    </w:p>
    <w:p w:rsidR="00EF5ECA" w:rsidRPr="003C79EC" w:rsidRDefault="00EF5ECA">
      <w:pPr>
        <w:jc w:val="center"/>
        <w:rPr>
          <w:b/>
          <w:bCs/>
          <w:noProof w:val="0"/>
          <w:sz w:val="28"/>
          <w:szCs w:val="28"/>
          <w:cs/>
          <w:lang w:val="en-US"/>
        </w:rPr>
      </w:pPr>
      <w:r w:rsidRPr="003C79EC">
        <w:rPr>
          <w:b/>
          <w:bCs/>
          <w:noProof w:val="0"/>
          <w:sz w:val="28"/>
          <w:szCs w:val="28"/>
          <w:cs/>
          <w:lang w:val="en-US"/>
        </w:rPr>
        <w:t>rajas-tamobhyāṁ hīnasya śuddha-sattvatayā sataḥ ||</w:t>
      </w:r>
      <w:r w:rsidRPr="003C79EC">
        <w:rPr>
          <w:b/>
          <w:bCs/>
          <w:noProof w:val="0"/>
          <w:sz w:val="28"/>
          <w:szCs w:val="28"/>
          <w:cs/>
          <w:lang w:val="en-US"/>
        </w:rPr>
        <w:br/>
        <w:t>sa sthāyī kathyate vijñair vibhāvasya pṛthaktayā |</w:t>
      </w:r>
    </w:p>
    <w:p w:rsidR="00EF5ECA" w:rsidRPr="003C79EC" w:rsidRDefault="00EF5ECA">
      <w:pPr>
        <w:jc w:val="center"/>
        <w:rPr>
          <w:b/>
          <w:bCs/>
          <w:noProof w:val="0"/>
          <w:sz w:val="28"/>
          <w:szCs w:val="28"/>
          <w:cs/>
          <w:lang w:val="en-US"/>
        </w:rPr>
      </w:pPr>
      <w:r w:rsidRPr="003C79EC">
        <w:rPr>
          <w:b/>
          <w:bCs/>
          <w:noProof w:val="0"/>
          <w:sz w:val="28"/>
          <w:szCs w:val="28"/>
          <w:cs/>
          <w:lang w:val="en-US"/>
        </w:rPr>
        <w:t>pṛthag-vidhatvaṁ yāty eṣa sāmājikatayā satā</w:t>
      </w:r>
      <w:r>
        <w:rPr>
          <w:b/>
          <w:bCs/>
          <w:sz w:val="28"/>
          <w:szCs w:val="28"/>
          <w:lang w:val="en-US"/>
        </w:rPr>
        <w:t>m |</w:t>
      </w:r>
      <w:r w:rsidRPr="003C79EC">
        <w:rPr>
          <w:b/>
          <w:bCs/>
          <w:noProof w:val="0"/>
          <w:sz w:val="28"/>
          <w:szCs w:val="28"/>
          <w:cs/>
          <w:lang w:val="en-US"/>
        </w:rPr>
        <w:t>|</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sāmājikatayā satāṁ sāmājikānā</w:t>
      </w:r>
      <w:r>
        <w:rPr>
          <w:lang w:val="en-US"/>
        </w:rPr>
        <w:t>m e</w:t>
      </w:r>
      <w:r w:rsidRPr="003C79EC">
        <w:rPr>
          <w:noProof w:val="0"/>
          <w:cs/>
          <w:lang w:val="en-US"/>
        </w:rPr>
        <w:t>ka eva kaścid āsvādāṅkura-kando manasaḥ ko’pi dharma-viśeṣaḥ sthāyī | sa tu vibhāvasyokta-prakāra-dvividhasya bhedair eva bhidyate |</w:t>
      </w:r>
    </w:p>
    <w:p w:rsidR="00EF5ECA" w:rsidRPr="003C79EC" w:rsidRDefault="00EF5ECA">
      <w:pPr>
        <w:rPr>
          <w:lang w:val="en-US"/>
        </w:rPr>
      </w:pPr>
    </w:p>
    <w:p w:rsidR="00EF5ECA" w:rsidRPr="003C79EC" w:rsidRDefault="00EF5ECA" w:rsidP="000620DF">
      <w:pPr>
        <w:pStyle w:val="CommentText"/>
        <w:rPr>
          <w:lang w:val="en-US"/>
        </w:rPr>
      </w:pPr>
      <w:r w:rsidRPr="003C79EC">
        <w:rPr>
          <w:b/>
          <w:bCs/>
          <w:lang w:val="en-US"/>
        </w:rPr>
        <w:t xml:space="preserve">lokanāthaḥ : </w:t>
      </w:r>
      <w:r w:rsidRPr="003C79EC">
        <w:rPr>
          <w:lang w:val="en-US"/>
        </w:rPr>
        <w:t>dharma iti | rajas-tamobhyāṁ rahitasya śuddha-sattvatayā satī vidyamānasya cetasaḥ kaścana dharma eva sthāyī | rajas-tamor abhāvena sāmājikānā</w:t>
      </w:r>
      <w:r>
        <w:rPr>
          <w:lang w:val="en-US"/>
        </w:rPr>
        <w:t>m a</w:t>
      </w:r>
      <w:r w:rsidRPr="003C79EC">
        <w:rPr>
          <w:lang w:val="en-US"/>
        </w:rPr>
        <w:t>vidyā-rāhityaṁ svata evāyāta</w:t>
      </w:r>
      <w:r>
        <w:rPr>
          <w:lang w:val="en-US"/>
        </w:rPr>
        <w:t>m |</w:t>
      </w:r>
      <w:r w:rsidRPr="003C79EC">
        <w:rPr>
          <w:lang w:val="en-US"/>
        </w:rPr>
        <w:t xml:space="preserve"> atas teṣāṁ sattva</w:t>
      </w:r>
      <w:r>
        <w:rPr>
          <w:lang w:val="en-US"/>
        </w:rPr>
        <w:t>m a</w:t>
      </w:r>
      <w:r w:rsidRPr="003C79EC">
        <w:rPr>
          <w:lang w:val="en-US"/>
        </w:rPr>
        <w:t>pi na māyā-vṛtti-rūpa</w:t>
      </w:r>
      <w:r>
        <w:rPr>
          <w:lang w:val="en-US"/>
        </w:rPr>
        <w:t>m a</w:t>
      </w:r>
      <w:r w:rsidRPr="003C79EC">
        <w:rPr>
          <w:lang w:val="en-US"/>
        </w:rPr>
        <w:t>pi tu cid-rūpa</w:t>
      </w:r>
      <w:r>
        <w:rPr>
          <w:lang w:val="en-US"/>
        </w:rPr>
        <w:t>m e</w:t>
      </w:r>
      <w:r w:rsidRPr="003C79EC">
        <w:rPr>
          <w:lang w:val="en-US"/>
        </w:rPr>
        <w:t xml:space="preserve">va, ata eva teṣāṁ rasāsvādaka-citta-niṣṭha-dharmo’pi hlādinī-śaktir ānandātmaka-vṛtti-rūpa eva, na tu jaḍātmakaḥ | tathātve sthāyi-bhāva-svarūpasya jaḍātmaka-tādṛśa-dharmasya vibhāvādibhiḥ kāraṇair ānandātmaka-rasa-rūpatvānupapatteḥ, na hi jaḍa-parimāṇa-rūpa ānando bhavatīti | </w:t>
      </w:r>
    </w:p>
    <w:p w:rsidR="00EF5ECA" w:rsidRPr="003C79EC" w:rsidRDefault="00EF5ECA" w:rsidP="000620DF">
      <w:pPr>
        <w:pStyle w:val="CommentText"/>
        <w:rPr>
          <w:lang w:val="en-US"/>
        </w:rPr>
      </w:pPr>
    </w:p>
    <w:p w:rsidR="00EF5ECA" w:rsidRPr="003C79EC" w:rsidRDefault="00EF5ECA" w:rsidP="000620DF">
      <w:pPr>
        <w:pStyle w:val="CommentText"/>
        <w:rPr>
          <w:lang w:val="en-US"/>
        </w:rPr>
      </w:pPr>
      <w:r w:rsidRPr="003C79EC">
        <w:rPr>
          <w:lang w:val="en-US"/>
        </w:rPr>
        <w:t>eka eveti | nanu sthāyi-bhāva-rūpa-dharmasyaikatve katha</w:t>
      </w:r>
      <w:r>
        <w:rPr>
          <w:lang w:val="en-US"/>
        </w:rPr>
        <w:t>m e</w:t>
      </w:r>
      <w:r w:rsidRPr="003C79EC">
        <w:rPr>
          <w:lang w:val="en-US"/>
        </w:rPr>
        <w:t>kasya sthāyino vīra-rasa utsāhatvam, karuṇa-rase śokatvam, adbhuta-rase vismayatvaṁ bhavati, paraspara-viruddhānā</w:t>
      </w:r>
      <w:r>
        <w:rPr>
          <w:lang w:val="en-US"/>
        </w:rPr>
        <w:t>m e</w:t>
      </w:r>
      <w:r w:rsidRPr="003C79EC">
        <w:rPr>
          <w:lang w:val="en-US"/>
        </w:rPr>
        <w:t>teṣā</w:t>
      </w:r>
      <w:r>
        <w:rPr>
          <w:lang w:val="en-US"/>
        </w:rPr>
        <w:t>m u</w:t>
      </w:r>
      <w:r w:rsidRPr="003C79EC">
        <w:rPr>
          <w:lang w:val="en-US"/>
        </w:rPr>
        <w:t>tsāhatvādīnā</w:t>
      </w:r>
      <w:r>
        <w:rPr>
          <w:lang w:val="en-US"/>
        </w:rPr>
        <w:t>m e</w:t>
      </w:r>
      <w:r w:rsidRPr="003C79EC">
        <w:rPr>
          <w:lang w:val="en-US"/>
        </w:rPr>
        <w:t>kasmin sthāyi-rūpa-dharme vṛttitvābhāvād ity ata āha—sa tv iti | sa eko’pi dharma ukta-prakāraka-dvividhasya vibhāvasya bhedair eva bhinno bhavatīty arthaḥ | yathaika eva sphaṭiko javā-kusumādi-nānā-padārthānāṁ saṅgāt kadācid raktaḥ kadācit pītaḥ kadācic chyāma ity ādi vividhākāro bhavati tathaivaika eva sthāyi-rūpo dharmo vīra-rasādi-poṣakānāṁ nānā-vidha-bhāvānāṁ saṅgāt kadācid utsāha-rūpaḥ, kadācid vismaya-rūpaḥ, kadācic choka-rūpa ity ādi vividhākārao bhavati iti bhāvaḥ | etādṛśaika-sthāyi-rūpa-dharmaḥ prapañcāntargata-sāmājikānāṁ svaccha-rati-matā</w:t>
      </w:r>
      <w:r>
        <w:rPr>
          <w:lang w:val="en-US"/>
        </w:rPr>
        <w:t>m e</w:t>
      </w:r>
      <w:r w:rsidRPr="003C79EC">
        <w:rPr>
          <w:lang w:val="en-US"/>
        </w:rPr>
        <w:t>va rasāsvādakaḥ, na tu pārṣadānām, na vā tad-anugatānāṁ sādhakānām, teṣāṁ tu svataḥ-siddhā eva, ye ye sthāyino vartante, ta eva rasāsvādakā bhavantīti jñeya</w:t>
      </w:r>
      <w:r>
        <w:rPr>
          <w:lang w:val="en-US"/>
        </w:rPr>
        <w:t>m |</w:t>
      </w:r>
      <w:r w:rsidRPr="003C79EC">
        <w:rPr>
          <w:lang w:val="en-US"/>
        </w:rPr>
        <w:t>|</w:t>
      </w:r>
    </w:p>
    <w:p w:rsidR="00EF5ECA" w:rsidRPr="003C79EC" w:rsidRDefault="00EF5ECA" w:rsidP="000620DF">
      <w:pPr>
        <w:pStyle w:val="CommentText"/>
        <w:rPr>
          <w:lang w:val="en-US"/>
        </w:rPr>
      </w:pPr>
    </w:p>
    <w:p w:rsidR="00EF5ECA" w:rsidRPr="003C79EC" w:rsidRDefault="00EF5ECA" w:rsidP="00FB22B0">
      <w:pPr>
        <w:pStyle w:val="CommentText2Char"/>
      </w:pPr>
      <w:r w:rsidRPr="003C79EC">
        <w:rPr>
          <w:b/>
          <w:bCs/>
        </w:rPr>
        <w:t xml:space="preserve">śiva-prasādaḥ : </w:t>
      </w:r>
      <w:r w:rsidRPr="003C79EC">
        <w:t>sthāyi-bhāvasyālambanoddīpana-vibhāva-gatatvena bahudhā prasāro vibhinnatā ca, ta</w:t>
      </w:r>
      <w:r>
        <w:t>m ā</w:t>
      </w:r>
      <w:r w:rsidRPr="003C79EC">
        <w:t>śritya rasasya pravartamānatvāt raso’pi vividha ity āyāti | sa ca prasiddhaḥ siddhānta itarathā siddho’py atra vibhāvādy-āśraya-bhede bhedas tad-āśritānāṁ rasānāṁ svata eva varīvartīty āśayenātra mūle nihitaḥ, iyaṁ ca paddhatir avatāritā | itarathā siddhir, yathā siddhācārya-hemacandra-caraṇānā</w:t>
      </w:r>
      <w:r>
        <w:t>m a</w:t>
      </w:r>
      <w:r w:rsidRPr="003C79EC">
        <w:t>dho-likhita-yukti-sūktio kalpyā—</w:t>
      </w:r>
    </w:p>
    <w:p w:rsidR="00EF5ECA" w:rsidRPr="003C79EC" w:rsidRDefault="00EF5ECA" w:rsidP="00B60724">
      <w:pPr>
        <w:pStyle w:val="CommentText2Char"/>
        <w:ind w:left="720"/>
      </w:pPr>
    </w:p>
    <w:p w:rsidR="00EF5ECA" w:rsidRPr="003C79EC" w:rsidRDefault="00EF5ECA" w:rsidP="00B60724">
      <w:pPr>
        <w:pStyle w:val="CommentText2Char"/>
        <w:ind w:left="720"/>
      </w:pPr>
      <w:r w:rsidRPr="003C79EC">
        <w:t>jāta eva hi jantur iyatībhiḥ saṁvidbhiḥ parīto bhavati | tathā hi duḥkha-dveṣī sukhāsvādān alālasaḥ sarvo riraṁsayā vyāptaḥ svātmany utkarṣa-mānitayā para</w:t>
      </w:r>
      <w:r>
        <w:t>m u</w:t>
      </w:r>
      <w:r w:rsidRPr="003C79EC">
        <w:t>pahasati, utkarṣāpāya-śaṅkayā śocati, apāyaṁ prati krudhyati, apāya-hetu-parihāre samutsahate, vinipātād bibheti, kiñcd yuktatayābhimanyamāno jugupsate, tataś ca para-kartavya-vaicitrya-darśanād vismayate, kiñcij jihāsus tatra vairāgyāt praśamaṁ bhajate | na hi kadācic citta-vṛtti-vāsanā-śūnyaḥ prāṇī bhavati iti |</w:t>
      </w:r>
    </w:p>
    <w:p w:rsidR="00EF5ECA" w:rsidRPr="003C79EC" w:rsidRDefault="00EF5ECA" w:rsidP="00FB22B0">
      <w:pPr>
        <w:pStyle w:val="CommentText2Char"/>
      </w:pPr>
    </w:p>
    <w:p w:rsidR="00EF5ECA" w:rsidRPr="003C79EC" w:rsidRDefault="00EF5ECA" w:rsidP="00FB22B0">
      <w:pPr>
        <w:pStyle w:val="CommentText2Char"/>
      </w:pPr>
      <w:r w:rsidRPr="003C79EC">
        <w:t>eṣa ca bhāvānā</w:t>
      </w:r>
      <w:r>
        <w:t>m u</w:t>
      </w:r>
      <w:r w:rsidRPr="003C79EC">
        <w:t>dbhāvana-prakāras tad āśrita-rasasya prākṛtālambana-tāpakṣa</w:t>
      </w:r>
      <w:r>
        <w:t>m u</w:t>
      </w:r>
      <w:r w:rsidRPr="003C79EC">
        <w:t>pajīvya siddho’py anya-mate sutarā</w:t>
      </w:r>
      <w:r>
        <w:t>m a</w:t>
      </w:r>
      <w:r w:rsidRPr="003C79EC">
        <w:t>yukto neti viduṣā</w:t>
      </w:r>
      <w:r>
        <w:t>m ū</w:t>
      </w:r>
      <w:r w:rsidRPr="003C79EC">
        <w:t>hanīya</w:t>
      </w:r>
      <w:r>
        <w:t>m |</w:t>
      </w:r>
      <w:r w:rsidRPr="003C79EC">
        <w:t xml:space="preserve"> paraṁ prākṛta-nāyaka-gato yo bhāvaḥ sa rasa-niryāsa-svādārtha</w:t>
      </w:r>
      <w:r>
        <w:t>m a</w:t>
      </w:r>
      <w:r w:rsidRPr="003C79EC">
        <w:t>vatāriṇi śrī-kṛṣṇe lakṣitaś ced anyathā vijṛmbhate, eva</w:t>
      </w:r>
      <w:r>
        <w:t>m a</w:t>
      </w:r>
      <w:r w:rsidRPr="003C79EC">
        <w:t>pi pārṣada-sādhakādy-āśrito yaḥ sa itara-sāmājikāśritād bhāvāvād bhinnaḥ | evaṁ candra-candana-malaya-mārutādi-gato bhāvo viṣa-tuhina-śīkarādi-gatād bhinnaḥ | etat tu caitat-prasaṅge smaraṇīyaṁ yat svaccha-rati-matā</w:t>
      </w:r>
      <w:r>
        <w:t>m e</w:t>
      </w:r>
      <w:r w:rsidRPr="003C79EC">
        <w:t>va rasāsvādanam, nānyeṣā</w:t>
      </w:r>
      <w:r>
        <w:t>m |</w:t>
      </w:r>
      <w:r w:rsidRPr="003C79EC">
        <w:t xml:space="preserve"> eva</w:t>
      </w:r>
      <w:r>
        <w:t>m a</w:t>
      </w:r>
      <w:r w:rsidRPr="003C79EC">
        <w:t>pi dharma-dattaḥ—</w:t>
      </w:r>
    </w:p>
    <w:p w:rsidR="00EF5ECA" w:rsidRPr="003C79EC" w:rsidRDefault="00EF5ECA" w:rsidP="00FB22B0">
      <w:pPr>
        <w:pStyle w:val="CommentText2Char"/>
      </w:pPr>
    </w:p>
    <w:p w:rsidR="00EF5ECA" w:rsidRPr="003C79EC" w:rsidRDefault="00EF5ECA" w:rsidP="00B60724">
      <w:pPr>
        <w:pStyle w:val="CommentText2Char"/>
        <w:ind w:left="720"/>
      </w:pPr>
      <w:r w:rsidRPr="003C79EC">
        <w:t>sa-vāsanānāṁ sabhyānāṁ rasasyāsvādanaṁ bhavet |</w:t>
      </w:r>
    </w:p>
    <w:p w:rsidR="00EF5ECA" w:rsidRPr="003C79EC" w:rsidRDefault="00EF5ECA" w:rsidP="00B60724">
      <w:pPr>
        <w:pStyle w:val="CommentText2Char"/>
        <w:ind w:left="720"/>
      </w:pPr>
      <w:r w:rsidRPr="003C79EC">
        <w:t>nirvāsanās tu raṅgāntaḥ-kāṣṭha-kuḍy-aśma-sannibhāḥ || [sā.da. 3.10*] iti |</w:t>
      </w:r>
    </w:p>
    <w:p w:rsidR="00EF5ECA" w:rsidRPr="003C79EC" w:rsidRDefault="00EF5ECA" w:rsidP="00FB22B0">
      <w:pPr>
        <w:pStyle w:val="CommentText2Char"/>
        <w:rPr>
          <w:noProof w:val="0"/>
          <w:cs/>
        </w:rPr>
      </w:pPr>
    </w:p>
    <w:p w:rsidR="00EF5ECA" w:rsidRPr="003C79EC" w:rsidRDefault="00EF5ECA">
      <w:pPr>
        <w:jc w:val="center"/>
        <w:rPr>
          <w:b/>
          <w:bCs/>
          <w:noProof w:val="0"/>
          <w:cs/>
          <w:lang w:val="en-US"/>
        </w:rPr>
      </w:pPr>
      <w:r w:rsidRPr="003C79EC">
        <w:rPr>
          <w:b/>
          <w:bCs/>
          <w:noProof w:val="0"/>
          <w:cs/>
          <w:lang w:val="en-US"/>
        </w:rPr>
        <w:t>|| kārikā 64 ||</w:t>
      </w:r>
    </w:p>
    <w:p w:rsidR="00EF5ECA" w:rsidRPr="003C79EC" w:rsidRDefault="00EF5ECA">
      <w:pPr>
        <w:rPr>
          <w:lang w:val="en-US"/>
        </w:rPr>
      </w:pPr>
    </w:p>
    <w:p w:rsidR="00EF5ECA" w:rsidRPr="003C79EC" w:rsidRDefault="00EF5ECA" w:rsidP="00983681">
      <w:pPr>
        <w:rPr>
          <w:noProof w:val="0"/>
          <w:cs/>
          <w:lang w:val="en-US"/>
        </w:rPr>
      </w:pPr>
      <w:r w:rsidRPr="003C79EC">
        <w:rPr>
          <w:noProof w:val="0"/>
          <w:cs/>
          <w:lang w:val="en-US"/>
        </w:rPr>
        <w:t>anukāryāṇāṁ tu svatantrā eva sthāyino nānā-vidhāḥ, yathā—</w:t>
      </w:r>
    </w:p>
    <w:p w:rsidR="00EF5ECA" w:rsidRPr="003C79EC" w:rsidRDefault="00EF5ECA">
      <w:pPr>
        <w:rPr>
          <w:noProof w:val="0"/>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śṛṅgāre ratir utsāho vīre syāc choka-vismayau |</w:t>
      </w:r>
    </w:p>
    <w:p w:rsidR="00EF5ECA" w:rsidRPr="003C79EC" w:rsidRDefault="00EF5ECA">
      <w:pPr>
        <w:jc w:val="center"/>
        <w:rPr>
          <w:b/>
          <w:bCs/>
          <w:noProof w:val="0"/>
          <w:sz w:val="28"/>
          <w:szCs w:val="28"/>
          <w:cs/>
          <w:lang w:val="en-US"/>
        </w:rPr>
      </w:pPr>
      <w:r w:rsidRPr="003C79EC">
        <w:rPr>
          <w:b/>
          <w:bCs/>
          <w:noProof w:val="0"/>
          <w:sz w:val="28"/>
          <w:szCs w:val="28"/>
          <w:cs/>
          <w:lang w:val="en-US"/>
        </w:rPr>
        <w:t>karuṇādbhutayor hāso hāsye bhītir bhayānake |</w:t>
      </w:r>
    </w:p>
    <w:p w:rsidR="00EF5ECA" w:rsidRPr="003C79EC" w:rsidRDefault="00EF5ECA">
      <w:pPr>
        <w:jc w:val="center"/>
        <w:rPr>
          <w:b/>
          <w:bCs/>
          <w:noProof w:val="0"/>
          <w:sz w:val="28"/>
          <w:szCs w:val="28"/>
          <w:cs/>
          <w:lang w:val="en-US"/>
        </w:rPr>
      </w:pPr>
      <w:r w:rsidRPr="003C79EC">
        <w:rPr>
          <w:b/>
          <w:bCs/>
          <w:noProof w:val="0"/>
          <w:sz w:val="28"/>
          <w:szCs w:val="28"/>
          <w:cs/>
          <w:lang w:val="en-US"/>
        </w:rPr>
        <w:t>jugupsā bībhatsa-saṁjñe kopo raudre’ṣṭa nāṭyagāḥ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 xml:space="preserve">ete’ṣṭau sthāyino’ṣṭāsu nāṭya-raseṣv iti kecit | kecit tu </w:t>
      </w:r>
      <w:r w:rsidRPr="003C79EC">
        <w:rPr>
          <w:noProof w:val="0"/>
          <w:color w:val="0000FF"/>
          <w:cs/>
          <w:lang w:val="en-US"/>
        </w:rPr>
        <w:t xml:space="preserve">nirveda-sthāyi-bhāvo’sti śānto’pi navamo rasaḥ </w:t>
      </w:r>
      <w:r w:rsidRPr="003C79EC">
        <w:rPr>
          <w:lang w:val="en-US"/>
        </w:rPr>
        <w:t xml:space="preserve">[kāpuruṣārthra. 35] </w:t>
      </w:r>
      <w:r w:rsidRPr="003C79EC">
        <w:rPr>
          <w:noProof w:val="0"/>
          <w:cs/>
          <w:lang w:val="en-US"/>
        </w:rPr>
        <w:t>iti śānto’pi nāṭye rasaḥ | bhojas tu vatsala-premabhyā</w:t>
      </w:r>
      <w:r>
        <w:rPr>
          <w:lang w:val="en-US"/>
        </w:rPr>
        <w:t>m e</w:t>
      </w:r>
      <w:r w:rsidRPr="003C79EC">
        <w:rPr>
          <w:noProof w:val="0"/>
          <w:cs/>
          <w:lang w:val="en-US"/>
        </w:rPr>
        <w:t>kādaśa rasān ācaṣṭe—vātsalye mama-kāraḥ | premaṇi citta-dravaḥ sthāyī, ekādaśaiva dṛśaiva dṛśye śravye’pi ca rasika-saṁsadaḥ preṣṭhāḥ |</w:t>
      </w:r>
    </w:p>
    <w:p w:rsidR="00EF5ECA" w:rsidRPr="003C79EC" w:rsidRDefault="00EF5ECA" w:rsidP="002A76AB">
      <w:pPr>
        <w:pStyle w:val="CommentText"/>
        <w:rPr>
          <w:lang w:val="en-US"/>
        </w:rPr>
      </w:pPr>
    </w:p>
    <w:p w:rsidR="00EF5ECA" w:rsidRPr="003C79EC" w:rsidRDefault="00EF5ECA" w:rsidP="002A76AB">
      <w:pPr>
        <w:pStyle w:val="CommentText"/>
        <w:rPr>
          <w:lang w:val="en-US"/>
        </w:rPr>
      </w:pPr>
      <w:r w:rsidRPr="003C79EC">
        <w:rPr>
          <w:b/>
          <w:bCs/>
          <w:lang w:val="en-US"/>
        </w:rPr>
        <w:t xml:space="preserve">lokanāthaḥ : </w:t>
      </w:r>
      <w:r w:rsidRPr="003C79EC">
        <w:rPr>
          <w:lang w:val="en-US"/>
        </w:rPr>
        <w:t>anukāryāṇā</w:t>
      </w:r>
      <w:r>
        <w:rPr>
          <w:lang w:val="en-US"/>
        </w:rPr>
        <w:t>m i</w:t>
      </w:r>
      <w:r w:rsidRPr="003C79EC">
        <w:rPr>
          <w:lang w:val="en-US"/>
        </w:rPr>
        <w:t>ti | yeṣā</w:t>
      </w:r>
      <w:r>
        <w:rPr>
          <w:lang w:val="en-US"/>
        </w:rPr>
        <w:t>m a</w:t>
      </w:r>
      <w:r w:rsidRPr="003C79EC">
        <w:rPr>
          <w:lang w:val="en-US"/>
        </w:rPr>
        <w:t>nukaraṇaṁ naṭāḥ kurvanti, te’nukāryā rāma-sītādayaḥ | teṣāṁ tu svataḥ-siddhāḥ svatantrā eva nānā-vidhāḥ sthāyino vartante | tad evāha—yatheti | nātya-rasesv iti | loke bhaya-janaka-vyāghrādi-darśanād bhaya-janya-duḥkha</w:t>
      </w:r>
      <w:r>
        <w:rPr>
          <w:lang w:val="en-US"/>
        </w:rPr>
        <w:t>m e</w:t>
      </w:r>
      <w:r w:rsidRPr="003C79EC">
        <w:rPr>
          <w:lang w:val="en-US"/>
        </w:rPr>
        <w:t>va jāyate, na tv ānandātmaka-bhayānaka-rasaḥ | ato nāṭya eva sāmājikānāṁ rasa iti bhāvaḥ | ekādaśaiva rasā iti rasika-saṁsadaḥ sāmājikasya preṣṭhāḥ ||</w:t>
      </w:r>
    </w:p>
    <w:p w:rsidR="00EF5ECA" w:rsidRPr="003C79EC" w:rsidRDefault="00EF5ECA" w:rsidP="002A76AB">
      <w:pPr>
        <w:pStyle w:val="CommentText"/>
        <w:rPr>
          <w:lang w:val="en-US"/>
        </w:rPr>
      </w:pPr>
    </w:p>
    <w:p w:rsidR="00EF5ECA" w:rsidRPr="003C79EC" w:rsidRDefault="00EF5ECA" w:rsidP="007335D2">
      <w:pPr>
        <w:pStyle w:val="CommentText2Char"/>
      </w:pPr>
      <w:r w:rsidRPr="003C79EC">
        <w:rPr>
          <w:b/>
          <w:bCs/>
        </w:rPr>
        <w:t xml:space="preserve">śiva-prasādaḥ : </w:t>
      </w:r>
      <w:r w:rsidRPr="003C79EC">
        <w:t>kataro’yaṁ bhojaḥ śṛṅgāra-prakāśa-kartā tad-itaro veti na viditaṁ viduṣā</w:t>
      </w:r>
      <w:r>
        <w:t>m a</w:t>
      </w:r>
      <w:r w:rsidRPr="003C79EC">
        <w:t>pi | ata ekādaśeti saṅkhyāyāṁ tan-matānuyāyinyāṁ na ki</w:t>
      </w:r>
      <w:r>
        <w:t>m a</w:t>
      </w:r>
      <w:r w:rsidRPr="003C79EC">
        <w:t>pi tātparyaṁ samākalanīya</w:t>
      </w:r>
      <w:r>
        <w:t>m |</w:t>
      </w:r>
      <w:r w:rsidRPr="003C79EC">
        <w:t xml:space="preserve"> śṛṅgāra-prakāśa-mata</w:t>
      </w:r>
      <w:r>
        <w:t>m u</w:t>
      </w:r>
      <w:r w:rsidRPr="003C79EC">
        <w:t>ddhṛtya mandāra-marande navadhā kalpitānāṁ rasānā</w:t>
      </w:r>
      <w:r>
        <w:t>m a</w:t>
      </w:r>
      <w:r w:rsidRPr="003C79EC">
        <w:t>ikyaṁ pratipādita</w:t>
      </w:r>
      <w:r>
        <w:t>m |</w:t>
      </w:r>
      <w:r w:rsidRPr="003C79EC">
        <w:t xml:space="preserve"> tad yathā—“atha bhoja-nṛpādīnāṁ mata</w:t>
      </w:r>
      <w:r>
        <w:t>m a</w:t>
      </w:r>
      <w:r w:rsidRPr="003C79EC">
        <w:t>tra prakāśyate | raso vai sa iti śrutyā rasa ekaḥ prakīrtitaḥ | ato rasaḥ syāc chṛṅgāra eka evetare tu na |” ṣaḍ-rasā iti rasajñā bhiṣajas tad-anusāriṇaḥ kecid alaṅkāra-mārgagā api | śānta-varja</w:t>
      </w:r>
      <w:r>
        <w:t>m a</w:t>
      </w:r>
      <w:r w:rsidRPr="003C79EC">
        <w:t>ṣṭau rasāḥ dṛśye śravye ca kāvye iti bharata-nāṭya-śāstrānusāriṇo dhanikādayaḥ | nava rasā iti bhūyāṁso’bhinava-guptādayaḥ | te ca sarve nāṭyepi, yad āhuḥ saṅgīta-ratnākara-kārāḥ sva-nibandhasyāntimādhyāye—</w:t>
      </w:r>
    </w:p>
    <w:p w:rsidR="00EF5ECA" w:rsidRPr="003C79EC" w:rsidRDefault="00EF5ECA" w:rsidP="007335D2">
      <w:pPr>
        <w:pStyle w:val="CommentText2Char"/>
      </w:pPr>
    </w:p>
    <w:p w:rsidR="00EF5ECA" w:rsidRPr="003C79EC" w:rsidRDefault="00EF5ECA" w:rsidP="007335D2">
      <w:pPr>
        <w:pStyle w:val="CommentText2Char"/>
      </w:pPr>
      <w:r w:rsidRPr="003C79EC">
        <w:tab/>
        <w:t xml:space="preserve">aṣṭāv eva rasā nāṭyeṣv iti kecid acūcudan | </w:t>
      </w:r>
    </w:p>
    <w:p w:rsidR="00EF5ECA" w:rsidRPr="003C79EC" w:rsidRDefault="00EF5ECA" w:rsidP="007335D2">
      <w:pPr>
        <w:pStyle w:val="CommentText2Char"/>
        <w:ind w:firstLine="720"/>
      </w:pPr>
      <w:r w:rsidRPr="003C79EC">
        <w:t>tad acāru yataḥ kaścin na rasaṁ svadate naṭaḥ ||</w:t>
      </w:r>
    </w:p>
    <w:p w:rsidR="00EF5ECA" w:rsidRPr="003C79EC" w:rsidRDefault="00EF5ECA" w:rsidP="007335D2">
      <w:pPr>
        <w:pStyle w:val="CommentText2Char"/>
      </w:pPr>
    </w:p>
    <w:p w:rsidR="00EF5ECA" w:rsidRPr="003C79EC" w:rsidRDefault="00EF5ECA" w:rsidP="007335D2">
      <w:pPr>
        <w:pStyle w:val="CommentText2Char"/>
      </w:pPr>
      <w:r w:rsidRPr="003C79EC">
        <w:t>ity ādinā nāṭye’pi śānta-raso’stīti vyavasthāpita</w:t>
      </w:r>
      <w:r>
        <w:t>m |</w:t>
      </w:r>
      <w:r w:rsidRPr="003C79EC">
        <w:t xml:space="preserve"> harihara-kṛte bhartṛhari-nirvede kṛṣṇa-miśra-kṛte prabodha-candrodaye ca tasyāṅgitvenopalabdhiḥ | bāla-carita-śākuntalottara-rāma-caritādīṣv itareṣv aṅgatveneti rasika-saṁsado rāddhāntaḥ | daśa vatsala-sahitā ity anye | dvādaśa dāsya-sakhya-vātsalya-yutāḥ prasiddhāḥ śṛṅgārādaya ity arvācīnā vaiṣṇavālaṅkārikā bahavaḥ | atra tu sakhyasya na viśiṣṭa-rasa-kakṣāyāṁ gaṇanā | ratāv eva tasyāntarbhāva-nirdeśāt | ata ekādaśeti kathana</w:t>
      </w:r>
      <w:r>
        <w:t>m |</w:t>
      </w:r>
      <w:r w:rsidRPr="003C79EC">
        <w:t xml:space="preserve"> te ca śrīmad-bhāgavate cāṇūra-vadha-prasaṅge sūcitāḥ, yathā—</w:t>
      </w:r>
    </w:p>
    <w:p w:rsidR="00EF5ECA" w:rsidRPr="003C79EC" w:rsidRDefault="00EF5ECA" w:rsidP="007335D2">
      <w:pPr>
        <w:pStyle w:val="CommentText2Char"/>
      </w:pPr>
    </w:p>
    <w:p w:rsidR="00EF5ECA" w:rsidRPr="003C79EC" w:rsidRDefault="00EF5ECA" w:rsidP="00510973">
      <w:pPr>
        <w:pStyle w:val="CommentText2Char"/>
        <w:ind w:left="720"/>
      </w:pPr>
      <w:r w:rsidRPr="003C79EC">
        <w:t>mallānā</w:t>
      </w:r>
      <w:r>
        <w:t>m a</w:t>
      </w:r>
      <w:r w:rsidRPr="003C79EC">
        <w:t>śanir nṛṇāṁ nara-varaḥ strīṇāṁ smaro mūrtimān</w:t>
      </w:r>
    </w:p>
    <w:p w:rsidR="00EF5ECA" w:rsidRPr="003C79EC" w:rsidRDefault="00EF5ECA" w:rsidP="00510973">
      <w:pPr>
        <w:pStyle w:val="CommentText2Char"/>
        <w:ind w:left="720"/>
      </w:pPr>
      <w:r w:rsidRPr="003C79EC">
        <w:t>gopānāṁ sva-jano’satāṁ kṣiti-bhujāṁ śāstā sva-pitroḥ śiśuḥ |</w:t>
      </w:r>
    </w:p>
    <w:p w:rsidR="00EF5ECA" w:rsidRPr="003C79EC" w:rsidRDefault="00EF5ECA" w:rsidP="00510973">
      <w:pPr>
        <w:pStyle w:val="CommentText2Char"/>
        <w:ind w:left="720"/>
      </w:pPr>
      <w:r w:rsidRPr="003C79EC">
        <w:t>mṛtyur bhoja-pater virāḍ aviduṣāṁ tattvaṁ paraṁ yogināṁ</w:t>
      </w:r>
    </w:p>
    <w:p w:rsidR="00EF5ECA" w:rsidRPr="003C79EC" w:rsidRDefault="00EF5ECA" w:rsidP="00510973">
      <w:pPr>
        <w:pStyle w:val="CommentText2Char"/>
        <w:ind w:left="720"/>
      </w:pPr>
      <w:r w:rsidRPr="003C79EC">
        <w:t xml:space="preserve">vṛṣṇīnāṁ para-devateti vidito raṅgaṁ gataḥ sāgrajaḥ || </w:t>
      </w:r>
      <w:r>
        <w:t>[bhā.pu</w:t>
      </w:r>
      <w:r w:rsidRPr="003C79EC">
        <w:t>. 10.43.17]</w:t>
      </w:r>
    </w:p>
    <w:p w:rsidR="00EF5ECA" w:rsidRPr="003C79EC" w:rsidRDefault="00EF5ECA" w:rsidP="007335D2">
      <w:pPr>
        <w:pStyle w:val="CommentText2Char"/>
      </w:pPr>
    </w:p>
    <w:p w:rsidR="00EF5ECA" w:rsidRPr="003C79EC" w:rsidRDefault="00EF5ECA" w:rsidP="007335D2">
      <w:pPr>
        <w:pStyle w:val="CommentText2Char"/>
      </w:pPr>
      <w:r w:rsidRPr="003C79EC">
        <w:t>śrī-vyāsas tu dvādaśāpi rasān ihārvarṇayad iti kṛṣṇeṇainī | gopānāṁ svajana iti sakhya-hāsyayoḥ | sva-pitroḥ śiśur iti vatsala-karuṇayoḥ | vṛṣṇīnāṁ para-devateti dāsyasya ca sammatatvāt | śeṣāḥ nava-sulakṣyāḥ—ete dvādaśa rasāḥ sarve’pi ekato vipariṇamanīyāḥ | prema-vatsala-sakhyānāṁ ratau bhāvāpara-saṁjña-devatā-viṣaya-karatau vāntarbhāvaḥ suśakaḥ | itareṣāṁ parivṛttī ratnāpaṇe kumāra-svāminā darśitā—</w:t>
      </w:r>
    </w:p>
    <w:p w:rsidR="00EF5ECA" w:rsidRPr="003C79EC" w:rsidRDefault="00EF5ECA" w:rsidP="007335D2">
      <w:pPr>
        <w:pStyle w:val="CommentText2Char"/>
      </w:pPr>
    </w:p>
    <w:p w:rsidR="00EF5ECA" w:rsidRPr="003C79EC" w:rsidRDefault="00EF5ECA" w:rsidP="00064DAD">
      <w:pPr>
        <w:pStyle w:val="CommentText2Char"/>
        <w:ind w:left="720" w:right="720"/>
        <w:rPr>
          <w:noProof w:val="0"/>
          <w:color w:val="0000FF"/>
          <w:sz w:val="24"/>
          <w:cs/>
        </w:rPr>
      </w:pPr>
      <w:r w:rsidRPr="003C79EC">
        <w:t>caturvarga-madhye sarva-prāṇi-sulabhasya kāmasya sarva-hṛdayaṅgamatvāt prathamaṁ śṛṅgāraḥ | tatas taj-janyatvena hāsaḥ | tatas tad-virodhitvāt karuṇaḥ | tatas tan-nimitta-bhūto’rtha-pradhāno vīraḥ | tato’rtha-kāmayor dharma-mūlatvād dharma-pradhāno vīraḥ | tasya bhītābhaya-pradāna-sāratvāt tad-anantaraṁ bhayānakaḥ | tatas tat-kāraṇa-bhūto bībhatsaḥ | vīrākṣipta-bhayānakādy-anantaraṁ vīra-rasa-phala-bhūto’dbhutaḥ | trivarga-phalaka-rasānantaraṁ mokṣa-phalakaḥ śānta ity eva</w:t>
      </w:r>
      <w:r>
        <w:t>m u</w:t>
      </w:r>
      <w:r w:rsidRPr="003C79EC">
        <w:t>ddeśya-kramopapattiḥ |</w:t>
      </w:r>
    </w:p>
    <w:p w:rsidR="00EF5ECA" w:rsidRPr="003C79EC" w:rsidRDefault="00EF5ECA">
      <w:pPr>
        <w:rPr>
          <w:lang w:val="en-US"/>
        </w:rPr>
      </w:pPr>
    </w:p>
    <w:p w:rsidR="00EF5ECA" w:rsidRPr="003C79EC" w:rsidRDefault="00EF5ECA" w:rsidP="002D0ED4">
      <w:pPr>
        <w:pStyle w:val="CommentText2Char"/>
      </w:pPr>
      <w:r w:rsidRPr="003C79EC">
        <w:t>vaiṣṇavālaṅkārika-varyaiḥ śrī-rūpa-gosvāmi-caraṇair api tat-pūrva-kṛtibhiḥ kalpitānāṁ dvādaśānāṁ rasānā</w:t>
      </w:r>
      <w:r>
        <w:t>m e</w:t>
      </w:r>
      <w:r w:rsidRPr="003C79EC">
        <w:t>katvaṁ pratiṣṭhāpita</w:t>
      </w:r>
      <w:r>
        <w:t>m |</w:t>
      </w:r>
      <w:r w:rsidRPr="003C79EC">
        <w:t xml:space="preserve"> sa ca bhakti-saṁjñaḥ | ratiri iti bahulaṁ tasyākhyā | “</w:t>
      </w:r>
      <w:r w:rsidRPr="003C79EC">
        <w:rPr>
          <w:noProof w:val="0"/>
          <w:cs/>
        </w:rPr>
        <w:t>mukhyā gauṇī ca sā dvedhā rasa-jñaiḥ parikīrtitā</w:t>
      </w:r>
      <w:r w:rsidRPr="003C79EC">
        <w:t>” [bha.ra.si. 2.5.2] iti tat-kṛta-.bhāvau | mukhya-śabdaḥ śānta-prīti-preyo-vatsala-madhurākhye śṛṅgāra-bhede | gauṇa-śabdena itareṣāṁ vīra-hāsa-karuṇādīnāṁ samprāptiḥ | eva</w:t>
      </w:r>
      <w:r>
        <w:t>m a</w:t>
      </w:r>
      <w:r w:rsidRPr="003C79EC">
        <w:t>py ujjvala-nīlamaṇāv upakrame—</w:t>
      </w:r>
    </w:p>
    <w:p w:rsidR="00EF5ECA" w:rsidRPr="003C79EC" w:rsidRDefault="00EF5ECA" w:rsidP="002D0ED4">
      <w:pPr>
        <w:rPr>
          <w:b/>
          <w:bCs/>
          <w:lang w:val="en-US"/>
        </w:rPr>
      </w:pPr>
    </w:p>
    <w:p w:rsidR="00EF5ECA" w:rsidRPr="003C79EC" w:rsidRDefault="00EF5ECA" w:rsidP="002D0ED4">
      <w:pPr>
        <w:pStyle w:val="CommentText2Char"/>
        <w:ind w:left="720"/>
        <w:rPr>
          <w:noProof w:val="0"/>
          <w:cs/>
        </w:rPr>
      </w:pPr>
      <w:r w:rsidRPr="003C79EC">
        <w:rPr>
          <w:noProof w:val="0"/>
          <w:cs/>
        </w:rPr>
        <w:t>mukhya-raseṣu purā yaḥ saṁkṣepeṇodito rahasyatvāt |</w:t>
      </w:r>
    </w:p>
    <w:p w:rsidR="00EF5ECA" w:rsidRPr="003C79EC" w:rsidRDefault="00EF5ECA" w:rsidP="002D0ED4">
      <w:pPr>
        <w:pStyle w:val="CommentText2Char"/>
        <w:ind w:left="720"/>
      </w:pPr>
      <w:r w:rsidRPr="003C79EC">
        <w:rPr>
          <w:noProof w:val="0"/>
          <w:cs/>
        </w:rPr>
        <w:t>pṛthag eva bhakti-rasa-rāṭ sa vistareṇocyate madhuraḥ ||</w:t>
      </w:r>
      <w:r w:rsidRPr="003C79EC">
        <w:t xml:space="preserve"> [u.nī. 1.2]</w:t>
      </w:r>
    </w:p>
    <w:p w:rsidR="00EF5ECA" w:rsidRPr="003C79EC" w:rsidRDefault="00EF5ECA" w:rsidP="002D0ED4">
      <w:pPr>
        <w:pStyle w:val="CommentText2Char"/>
      </w:pPr>
    </w:p>
    <w:p w:rsidR="00EF5ECA" w:rsidRPr="003C79EC" w:rsidRDefault="00EF5ECA" w:rsidP="002D0ED4">
      <w:pPr>
        <w:pStyle w:val="CommentText2Char"/>
      </w:pPr>
      <w:r w:rsidRPr="003C79EC">
        <w:t>ity ekenākhilasya tasya parāmarśaḥ | mukhya-gauṇānāṁ dṛśya-śravyayor evaṁ pṛthak-karaṇa</w:t>
      </w:r>
      <w:r>
        <w:t>m ā</w:t>
      </w:r>
      <w:r w:rsidRPr="003C79EC">
        <w:t>laṅkārika-sampradāya-siddham, yathā kāvya-prakāśe—“aṣṭau nāṭye rasāḥ smṛtāḥ” iti prāk | paścāt, “śānto’pi navamo rasaḥ” iti nirdeśaḥ | darpaṇe’pi—“ity aṣṭau rasāḥ śāntas tathā mataḥ” iti śāntasya pṛthaktayā sūcana</w:t>
      </w:r>
      <w:r>
        <w:t>m |</w:t>
      </w:r>
      <w:r w:rsidRPr="003C79EC">
        <w:t xml:space="preserve"> śravye tu navaivety abhiprāyābhidhāna</w:t>
      </w:r>
      <w:r>
        <w:t>m e</w:t>
      </w:r>
      <w:r w:rsidRPr="003C79EC">
        <w:t>tad iti kecit | na tad-rucira</w:t>
      </w:r>
      <w:r>
        <w:t>m i</w:t>
      </w:r>
      <w:r w:rsidRPr="003C79EC">
        <w:t>ty ukta</w:t>
      </w:r>
      <w:r>
        <w:t>m e</w:t>
      </w:r>
      <w:r w:rsidRPr="003C79EC">
        <w:t>veha prāk | nānukārya-gato rasaḥ | api tu rasa ātma-gata ity ato dṛśye śravye ca kāvye samāna-saṅkhyakā eva rasāḥ | ato mūle dṛśye śravye’pīti pratīka</w:t>
      </w:r>
      <w:r>
        <w:t>m |</w:t>
      </w:r>
      <w:r w:rsidRPr="003C79EC">
        <w:t>|</w:t>
      </w:r>
    </w:p>
    <w:p w:rsidR="00EF5ECA" w:rsidRPr="003C79EC" w:rsidRDefault="00EF5ECA" w:rsidP="00C30B88">
      <w:pPr>
        <w:pStyle w:val="CommentText2Char"/>
      </w:pPr>
    </w:p>
    <w:p w:rsidR="00EF5ECA" w:rsidRPr="003C79EC" w:rsidRDefault="00EF5ECA" w:rsidP="00375901">
      <w:pPr>
        <w:pStyle w:val="CommentText2Char"/>
        <w:rPr>
          <w:noProof w:val="0"/>
          <w:cs/>
        </w:rPr>
      </w:pPr>
      <w:r w:rsidRPr="003C79EC">
        <w:t xml:space="preserve"> </w:t>
      </w:r>
    </w:p>
    <w:p w:rsidR="00EF5ECA" w:rsidRPr="003C79EC" w:rsidRDefault="00EF5ECA">
      <w:pPr>
        <w:jc w:val="center"/>
        <w:rPr>
          <w:b/>
          <w:bCs/>
          <w:noProof w:val="0"/>
          <w:cs/>
          <w:lang w:val="en-US"/>
        </w:rPr>
      </w:pPr>
      <w:r w:rsidRPr="003C79EC">
        <w:rPr>
          <w:b/>
          <w:bCs/>
          <w:noProof w:val="0"/>
          <w:cs/>
          <w:lang w:val="en-US"/>
        </w:rPr>
        <w:t>|| kārikā 65 ||</w:t>
      </w:r>
    </w:p>
    <w:p w:rsidR="00EF5ECA" w:rsidRPr="003C79EC" w:rsidRDefault="00EF5ECA" w:rsidP="00983681">
      <w:pPr>
        <w:rPr>
          <w:lang w:val="en-US"/>
        </w:rPr>
      </w:pPr>
    </w:p>
    <w:p w:rsidR="00EF5ECA" w:rsidRPr="003C79EC" w:rsidRDefault="00EF5ECA" w:rsidP="00983681">
      <w:pPr>
        <w:rPr>
          <w:noProof w:val="0"/>
          <w:cs/>
          <w:lang w:val="en-US"/>
        </w:rPr>
      </w:pPr>
      <w:r w:rsidRPr="003C79EC">
        <w:rPr>
          <w:noProof w:val="0"/>
          <w:cs/>
          <w:lang w:val="en-US"/>
        </w:rPr>
        <w:t>tatra ratir yathā—</w:t>
      </w:r>
    </w:p>
    <w:p w:rsidR="00EF5ECA" w:rsidRPr="003C79EC" w:rsidRDefault="00EF5ECA">
      <w:pPr>
        <w:jc w:val="center"/>
        <w:rPr>
          <w:b/>
          <w:bCs/>
          <w:noProof w:val="0"/>
          <w:sz w:val="28"/>
          <w:szCs w:val="28"/>
          <w:cs/>
          <w:lang w:val="en-US"/>
        </w:rPr>
      </w:pPr>
      <w:r w:rsidRPr="003C79EC">
        <w:rPr>
          <w:b/>
          <w:bCs/>
          <w:noProof w:val="0"/>
          <w:sz w:val="28"/>
          <w:szCs w:val="28"/>
          <w:cs/>
          <w:lang w:val="en-US"/>
        </w:rPr>
        <w:t>ratiś ceto-rañjakatā sukha-bhogānukūlya-kṛt |</w:t>
      </w:r>
    </w:p>
    <w:p w:rsidR="00EF5ECA" w:rsidRPr="003C79EC" w:rsidRDefault="00EF5ECA">
      <w:pPr>
        <w:jc w:val="center"/>
        <w:rPr>
          <w:b/>
          <w:bCs/>
          <w:noProof w:val="0"/>
          <w:sz w:val="28"/>
          <w:szCs w:val="28"/>
          <w:cs/>
          <w:lang w:val="en-US"/>
        </w:rPr>
      </w:pPr>
      <w:r w:rsidRPr="003C79EC">
        <w:rPr>
          <w:b/>
          <w:bCs/>
          <w:noProof w:val="0"/>
          <w:sz w:val="28"/>
          <w:szCs w:val="28"/>
          <w:cs/>
          <w:lang w:val="en-US"/>
        </w:rPr>
        <w:t>sā prīti-maitrī-sauhārda-bhāva-saṁjñāṁ ca gacchati ||</w:t>
      </w:r>
    </w:p>
    <w:p w:rsidR="00EF5ECA" w:rsidRPr="003C79EC" w:rsidRDefault="00EF5ECA">
      <w:pPr>
        <w:jc w:val="center"/>
        <w:rPr>
          <w:b/>
          <w:bCs/>
          <w:noProof w:val="0"/>
          <w:sz w:val="28"/>
          <w:szCs w:val="28"/>
          <w:cs/>
          <w:lang w:val="en-US"/>
        </w:rPr>
      </w:pPr>
      <w:r w:rsidRPr="003C79EC">
        <w:rPr>
          <w:b/>
          <w:bCs/>
          <w:noProof w:val="0"/>
          <w:sz w:val="28"/>
          <w:szCs w:val="28"/>
          <w:cs/>
          <w:lang w:val="en-US"/>
        </w:rPr>
        <w:t>yā samprayoga-viṣayā sā ratiḥ parikīrtitā |</w:t>
      </w:r>
    </w:p>
    <w:p w:rsidR="00EF5ECA" w:rsidRPr="003C79EC" w:rsidRDefault="00EF5ECA">
      <w:pPr>
        <w:jc w:val="center"/>
        <w:rPr>
          <w:b/>
          <w:bCs/>
          <w:noProof w:val="0"/>
          <w:sz w:val="28"/>
          <w:szCs w:val="28"/>
          <w:cs/>
          <w:lang w:val="en-US"/>
        </w:rPr>
      </w:pPr>
      <w:r w:rsidRPr="003C79EC">
        <w:rPr>
          <w:b/>
          <w:bCs/>
          <w:noProof w:val="0"/>
          <w:sz w:val="28"/>
          <w:szCs w:val="28"/>
          <w:cs/>
          <w:lang w:val="en-US"/>
        </w:rPr>
        <w:t>samprayogaḥ strī-puruṣa-vyavahāraḥ satāṁ mataḥ |</w:t>
      </w:r>
    </w:p>
    <w:p w:rsidR="00EF5ECA" w:rsidRPr="003C79EC" w:rsidRDefault="00EF5ECA">
      <w:pPr>
        <w:jc w:val="center"/>
        <w:rPr>
          <w:b/>
          <w:bCs/>
          <w:noProof w:val="0"/>
          <w:sz w:val="28"/>
          <w:szCs w:val="28"/>
          <w:cs/>
          <w:lang w:val="en-US"/>
        </w:rPr>
      </w:pPr>
      <w:r w:rsidRPr="003C79EC">
        <w:rPr>
          <w:b/>
          <w:bCs/>
          <w:noProof w:val="0"/>
          <w:sz w:val="28"/>
          <w:szCs w:val="28"/>
          <w:cs/>
          <w:lang w:val="en-US"/>
        </w:rPr>
        <w:t>asamprayoga-viṣayā saiva prītir nigadyate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saiva ceto-rañjakatā |</w:t>
      </w:r>
    </w:p>
    <w:p w:rsidR="00EF5ECA" w:rsidRPr="003C79EC" w:rsidRDefault="00EF5ECA">
      <w:pPr>
        <w:rPr>
          <w:lang w:val="en-US"/>
        </w:rPr>
      </w:pPr>
    </w:p>
    <w:p w:rsidR="00EF5ECA" w:rsidRPr="003C79EC" w:rsidRDefault="00EF5ECA" w:rsidP="002D0ED4">
      <w:pPr>
        <w:pStyle w:val="CommentText"/>
        <w:rPr>
          <w:lang w:val="en-US"/>
        </w:rPr>
      </w:pPr>
      <w:r w:rsidRPr="003C79EC">
        <w:rPr>
          <w:b/>
          <w:bCs/>
          <w:lang w:val="en-US"/>
        </w:rPr>
        <w:t xml:space="preserve">lokanāthaḥ : </w:t>
      </w:r>
      <w:r w:rsidRPr="003C79EC">
        <w:rPr>
          <w:lang w:val="en-US"/>
        </w:rPr>
        <w:t>ratir yatheti | cittasya rañjanaṁ dravībhāvas taj-janaka-dharma-viśeṣa eva ceto-rañjakatā | saiva samprayoga-viṣayā cet tadā ratir ucyate—iya</w:t>
      </w:r>
      <w:r>
        <w:rPr>
          <w:lang w:val="en-US"/>
        </w:rPr>
        <w:t>m e</w:t>
      </w:r>
      <w:r w:rsidRPr="003C79EC">
        <w:rPr>
          <w:lang w:val="en-US"/>
        </w:rPr>
        <w:t>va cittasya kaṭhoratvaṁ dūrīkṛtya komalatvaṁ dravībhāvaṁ cotpādayati | pūrvaṁ sāmājikānāṁ sthāyi-rūpo yo dharmo hlādinī-śakter vṛtti-rūpeṇoktas tato’pi koṭi-guṇitānanda-rāgāyā hlādinī-śakteḥ sāra-vṛttis tad-rūpeyaṁ ratiḥ | asyā eva rateḥ pākāt pākāntaraṁ prāpya carama-daśāyāṁ mahā-rāga-paryanta-pāko bhaviṣyati | ata eva daśama-skande tādṛśaṁ mahā-rāgaṁ dṛṣṭvā uddhavaḥ sa-camatkāra</w:t>
      </w:r>
      <w:r>
        <w:rPr>
          <w:lang w:val="en-US"/>
        </w:rPr>
        <w:t>m ā</w:t>
      </w:r>
      <w:r w:rsidRPr="003C79EC">
        <w:rPr>
          <w:lang w:val="en-US"/>
        </w:rPr>
        <w:t>ha—“</w:t>
      </w:r>
      <w:r w:rsidRPr="003C79EC">
        <w:rPr>
          <w:noProof w:val="0"/>
          <w:cs/>
          <w:lang w:val="en-US"/>
        </w:rPr>
        <w:t>govinda eva nikhilātmani rūḍha-bhāvāḥ</w:t>
      </w:r>
      <w:r w:rsidRPr="003C79EC">
        <w:rPr>
          <w:lang w:val="en-US"/>
        </w:rPr>
        <w:t xml:space="preserve">” </w:t>
      </w:r>
      <w:r>
        <w:rPr>
          <w:lang w:val="en-US"/>
        </w:rPr>
        <w:t>[bhā.pu</w:t>
      </w:r>
      <w:r w:rsidRPr="003C79EC">
        <w:rPr>
          <w:lang w:val="en-US"/>
        </w:rPr>
        <w:t xml:space="preserve">. 10.47.58] iti | rūḍha-bhāvasyāpara-paryāyo mahā-rāgo mahā-bhāva iti ca | </w:t>
      </w:r>
    </w:p>
    <w:p w:rsidR="00EF5ECA" w:rsidRPr="003C79EC" w:rsidRDefault="00EF5ECA" w:rsidP="002D0ED4">
      <w:pPr>
        <w:pStyle w:val="CommentText"/>
        <w:rPr>
          <w:lang w:val="en-US"/>
        </w:rPr>
      </w:pPr>
    </w:p>
    <w:p w:rsidR="00EF5ECA" w:rsidRPr="003C79EC" w:rsidRDefault="00EF5ECA" w:rsidP="002D0ED4">
      <w:pPr>
        <w:pStyle w:val="CommentText"/>
        <w:rPr>
          <w:lang w:val="en-US"/>
        </w:rPr>
      </w:pPr>
      <w:r w:rsidRPr="003C79EC">
        <w:rPr>
          <w:lang w:val="en-US"/>
        </w:rPr>
        <w:t>sukha-bhogeti | kṣudhā yathā’nna-vyañjanādīnāṁ bhojana-janya-sukhasyānukūlyaṁ karoti tatheyaṁ ratir api śrī-kṛṣṇasya nāma-rūpa-guṇa-līlā-śravaṇa-darśanādi-janya-sukha-bhogānā</w:t>
      </w:r>
      <w:r>
        <w:rPr>
          <w:lang w:val="en-US"/>
        </w:rPr>
        <w:t>m ā</w:t>
      </w:r>
      <w:r w:rsidRPr="003C79EC">
        <w:rPr>
          <w:lang w:val="en-US"/>
        </w:rPr>
        <w:t>nukūlyaṁ karoti | ratimatāṁ yathā śrī-kṛṣṇasya nāma-guṇa-līlā’di-śravaṇa-darśanādi-janyaṁ sukhaṁ jāyate, na tathā rati-śūnyānā</w:t>
      </w:r>
      <w:r>
        <w:rPr>
          <w:lang w:val="en-US"/>
        </w:rPr>
        <w:t>m i</w:t>
      </w:r>
      <w:r w:rsidRPr="003C79EC">
        <w:rPr>
          <w:lang w:val="en-US"/>
        </w:rPr>
        <w:t>ti jñeya</w:t>
      </w:r>
      <w:r>
        <w:rPr>
          <w:lang w:val="en-US"/>
        </w:rPr>
        <w:t>m |</w:t>
      </w:r>
      <w:r w:rsidRPr="003C79EC">
        <w:rPr>
          <w:lang w:val="en-US"/>
        </w:rPr>
        <w:t xml:space="preserve"> sukhasya yat kiñcid vailakṣaṇya</w:t>
      </w:r>
      <w:r>
        <w:rPr>
          <w:lang w:val="en-US"/>
        </w:rPr>
        <w:t>m ā</w:t>
      </w:r>
      <w:r w:rsidRPr="003C79EC">
        <w:rPr>
          <w:lang w:val="en-US"/>
        </w:rPr>
        <w:t>dāya bheda-traya</w:t>
      </w:r>
      <w:r>
        <w:rPr>
          <w:lang w:val="en-US"/>
        </w:rPr>
        <w:t>m ā</w:t>
      </w:r>
      <w:r w:rsidRPr="003C79EC">
        <w:rPr>
          <w:lang w:val="en-US"/>
        </w:rPr>
        <w:t>ha—seti | sā ratir bhinnā ceto-rañjakatā saṁjñā-trayaṁ gacchati ||</w:t>
      </w:r>
    </w:p>
    <w:p w:rsidR="00EF5ECA" w:rsidRPr="003C79EC" w:rsidRDefault="00EF5ECA" w:rsidP="002D0ED4">
      <w:pPr>
        <w:pStyle w:val="CommentText"/>
        <w:rPr>
          <w:lang w:val="en-US"/>
        </w:rPr>
      </w:pPr>
    </w:p>
    <w:p w:rsidR="00EF5ECA" w:rsidRPr="003C79EC" w:rsidRDefault="00EF5ECA" w:rsidP="00C50BA9">
      <w:pPr>
        <w:pStyle w:val="CommentText2Char"/>
      </w:pPr>
      <w:r w:rsidRPr="003C79EC">
        <w:rPr>
          <w:b/>
          <w:bCs/>
        </w:rPr>
        <w:t xml:space="preserve">śiva-prasādaḥ : </w:t>
      </w:r>
      <w:r w:rsidRPr="003C79EC">
        <w:t>ratir eva sarva</w:t>
      </w:r>
      <w:r>
        <w:t>m ā</w:t>
      </w:r>
      <w:r w:rsidRPr="003C79EC">
        <w:t>kramya tiṣṭhati | asyā eva rateḥ śānta-pṛity-ādinā pañcadhā mukhyatvena kalpanam, vīra-hāsādiṣv aṣṭadhā [saptadhā] gauṇatvenāpi nirdeśaḥ | rater itthaṁ vedās tat-prapañcas tu nīlamaṇy-ādiṣu grantheṣu sūcitās tatraiva tad draṣṭavyam—</w:t>
      </w:r>
    </w:p>
    <w:p w:rsidR="00EF5ECA" w:rsidRPr="003C79EC" w:rsidRDefault="00EF5ECA" w:rsidP="00C50BA9">
      <w:pPr>
        <w:pStyle w:val="CommentText2Char"/>
      </w:pPr>
    </w:p>
    <w:p w:rsidR="00EF5ECA" w:rsidRPr="003C79EC" w:rsidRDefault="00EF5ECA" w:rsidP="00C50BA9">
      <w:pPr>
        <w:pStyle w:val="CommentText2Char"/>
        <w:ind w:left="720"/>
        <w:rPr>
          <w:noProof w:val="0"/>
          <w:cs/>
        </w:rPr>
      </w:pPr>
      <w:r w:rsidRPr="003C79EC">
        <w:rPr>
          <w:noProof w:val="0"/>
          <w:cs/>
        </w:rPr>
        <w:t>vidagdhānāṁ mitho līlā-vilāsena yathā sukha</w:t>
      </w:r>
      <w:r>
        <w:t>m |</w:t>
      </w:r>
    </w:p>
    <w:p w:rsidR="00EF5ECA" w:rsidRPr="003C79EC" w:rsidRDefault="00EF5ECA" w:rsidP="00C50BA9">
      <w:pPr>
        <w:pStyle w:val="CommentText2Char"/>
        <w:ind w:left="720"/>
        <w:rPr>
          <w:noProof w:val="0"/>
          <w:cs/>
        </w:rPr>
      </w:pPr>
      <w:r w:rsidRPr="003C79EC">
        <w:rPr>
          <w:noProof w:val="0"/>
          <w:cs/>
        </w:rPr>
        <w:t>na tathā samprayogeṇa syād evaṁ rasikā viduḥ ||</w:t>
      </w:r>
      <w:r w:rsidRPr="003C79EC">
        <w:t xml:space="preserve"> [u.nī. 15.</w:t>
      </w:r>
      <w:r w:rsidRPr="003C79EC">
        <w:rPr>
          <w:noProof w:val="0"/>
          <w:cs/>
        </w:rPr>
        <w:t>253</w:t>
      </w:r>
      <w:r w:rsidRPr="003C79EC">
        <w:t>]</w:t>
      </w:r>
    </w:p>
    <w:p w:rsidR="00EF5ECA" w:rsidRPr="003C79EC" w:rsidRDefault="00EF5ECA" w:rsidP="00C50BA9">
      <w:pPr>
        <w:pStyle w:val="CommentText2Char"/>
      </w:pPr>
    </w:p>
    <w:p w:rsidR="00EF5ECA" w:rsidRPr="003C79EC" w:rsidRDefault="00EF5ECA" w:rsidP="00C50BA9">
      <w:pPr>
        <w:pStyle w:val="CommentText2Char"/>
      </w:pPr>
      <w:r w:rsidRPr="003C79EC">
        <w:t>ity asamprayoga-viṣayāyā strī-janālambanāyāḥ puruṣālambanāyāś ca rateḥ stutiḥ śrī-rūpa-gosvāmi-caraṇānāṁ granthe ||</w:t>
      </w:r>
    </w:p>
    <w:p w:rsidR="00EF5ECA" w:rsidRPr="003C79EC" w:rsidRDefault="00EF5ECA" w:rsidP="00C50BA9">
      <w:pPr>
        <w:pStyle w:val="CommentText2Char"/>
        <w:rPr>
          <w:noProof w:val="0"/>
          <w:cs/>
        </w:rPr>
      </w:pPr>
    </w:p>
    <w:p w:rsidR="00EF5ECA" w:rsidRPr="003C79EC" w:rsidRDefault="00EF5ECA">
      <w:pPr>
        <w:jc w:val="center"/>
        <w:rPr>
          <w:b/>
          <w:bCs/>
          <w:noProof w:val="0"/>
          <w:cs/>
          <w:lang w:val="en-US"/>
        </w:rPr>
      </w:pPr>
      <w:r w:rsidRPr="003C79EC">
        <w:rPr>
          <w:b/>
          <w:bCs/>
          <w:noProof w:val="0"/>
          <w:cs/>
          <w:lang w:val="en-US"/>
        </w:rPr>
        <w:t>|| kārikā 66 ||</w:t>
      </w:r>
    </w:p>
    <w:p w:rsidR="00EF5ECA" w:rsidRPr="003C79EC" w:rsidRDefault="00EF5ECA">
      <w:pPr>
        <w:jc w:val="center"/>
        <w:rPr>
          <w:b/>
          <w:bCs/>
          <w:noProof w:val="0"/>
          <w:sz w:val="28"/>
          <w:szCs w:val="28"/>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sakhi-patryāṁ pati-sakhe draupadī-kṛṣṇayor yathā |</w:t>
      </w:r>
    </w:p>
    <w:p w:rsidR="00EF5ECA" w:rsidRPr="003C79EC" w:rsidRDefault="00EF5ECA">
      <w:pPr>
        <w:jc w:val="center"/>
        <w:rPr>
          <w:b/>
          <w:bCs/>
          <w:noProof w:val="0"/>
          <w:sz w:val="28"/>
          <w:szCs w:val="28"/>
          <w:cs/>
          <w:lang w:val="en-US"/>
        </w:rPr>
      </w:pPr>
      <w:r w:rsidRPr="003C79EC">
        <w:rPr>
          <w:b/>
          <w:bCs/>
          <w:noProof w:val="0"/>
          <w:sz w:val="28"/>
          <w:szCs w:val="28"/>
          <w:cs/>
          <w:lang w:val="en-US"/>
        </w:rPr>
        <w:t>dvayoḥ sakhīṣu sakhiṣu saiva maitrī nigadyate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dvayoḥ strī-puruṣayoḥ | strīṇāṁ sakhīṣu | puruṣāṇāṁ sakhiṣu ||</w:t>
      </w:r>
    </w:p>
    <w:p w:rsidR="00EF5ECA" w:rsidRPr="003C79EC" w:rsidRDefault="00EF5ECA">
      <w:pPr>
        <w:rPr>
          <w:lang w:val="en-US"/>
        </w:rPr>
      </w:pPr>
    </w:p>
    <w:p w:rsidR="00EF5ECA" w:rsidRPr="003C79EC" w:rsidRDefault="00EF5ECA" w:rsidP="00475776">
      <w:pPr>
        <w:pStyle w:val="CommentText"/>
        <w:rPr>
          <w:lang w:val="en-US"/>
        </w:rPr>
      </w:pPr>
      <w:r w:rsidRPr="003C79EC">
        <w:rPr>
          <w:b/>
          <w:bCs/>
          <w:lang w:val="en-US"/>
        </w:rPr>
        <w:t xml:space="preserve">lokanāthaḥ </w:t>
      </w:r>
      <w:r w:rsidRPr="003C79EC">
        <w:rPr>
          <w:lang w:val="en-US"/>
        </w:rPr>
        <w:t xml:space="preserve">: draupadī-kṛṣṇayoḥ sakhyaṁ prītir ucyate | tathā strīṇāṁ sakhīṣu paraspara-sakhyaṁ maitry ucyate || </w:t>
      </w:r>
    </w:p>
    <w:p w:rsidR="00EF5ECA" w:rsidRPr="003C79EC" w:rsidRDefault="00EF5ECA" w:rsidP="00E477E9">
      <w:pPr>
        <w:pStyle w:val="CommentText"/>
        <w:rPr>
          <w:noProof w:val="0"/>
          <w:cs/>
          <w:lang w:val="en-US"/>
        </w:rPr>
      </w:pPr>
    </w:p>
    <w:p w:rsidR="00EF5ECA" w:rsidRPr="003C79EC" w:rsidRDefault="00EF5ECA">
      <w:pPr>
        <w:jc w:val="center"/>
        <w:rPr>
          <w:b/>
          <w:bCs/>
          <w:noProof w:val="0"/>
          <w:cs/>
          <w:lang w:val="en-US"/>
        </w:rPr>
      </w:pPr>
      <w:r w:rsidRPr="003C79EC">
        <w:rPr>
          <w:b/>
          <w:bCs/>
          <w:noProof w:val="0"/>
          <w:cs/>
          <w:lang w:val="en-US"/>
        </w:rPr>
        <w:t>|| kārikā 67 ||</w:t>
      </w:r>
    </w:p>
    <w:p w:rsidR="00EF5ECA" w:rsidRPr="003C79EC" w:rsidRDefault="00EF5ECA">
      <w:pPr>
        <w:rPr>
          <w:b/>
          <w:bCs/>
          <w:noProof w:val="0"/>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mano-vṛtti-mayī prītir maitrī sparśādikocitā |</w:t>
      </w:r>
    </w:p>
    <w:p w:rsidR="00EF5ECA" w:rsidRPr="003C79EC" w:rsidRDefault="00EF5ECA">
      <w:pPr>
        <w:jc w:val="center"/>
        <w:rPr>
          <w:b/>
          <w:bCs/>
          <w:noProof w:val="0"/>
          <w:sz w:val="28"/>
          <w:szCs w:val="28"/>
          <w:cs/>
          <w:lang w:val="en-US"/>
        </w:rPr>
      </w:pPr>
      <w:r w:rsidRPr="003C79EC">
        <w:rPr>
          <w:b/>
          <w:bCs/>
          <w:noProof w:val="0"/>
          <w:sz w:val="28"/>
          <w:szCs w:val="28"/>
          <w:cs/>
          <w:lang w:val="en-US"/>
        </w:rPr>
        <w:t>nirvikārā sadaikābhā sā sauhārda</w:t>
      </w:r>
      <w:r>
        <w:rPr>
          <w:b/>
          <w:bCs/>
          <w:sz w:val="28"/>
          <w:szCs w:val="28"/>
          <w:lang w:val="en-US"/>
        </w:rPr>
        <w:t>m i</w:t>
      </w:r>
      <w:r w:rsidRPr="003C79EC">
        <w:rPr>
          <w:b/>
          <w:bCs/>
          <w:noProof w:val="0"/>
          <w:sz w:val="28"/>
          <w:szCs w:val="28"/>
          <w:cs/>
          <w:lang w:val="en-US"/>
        </w:rPr>
        <w:t>tīṣyate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sadaikābhā sadaika-rūpā sā cetorañjakatā sauhārda</w:t>
      </w:r>
      <w:r>
        <w:rPr>
          <w:lang w:val="en-US"/>
        </w:rPr>
        <w:t>m |</w:t>
      </w:r>
      <w:r w:rsidRPr="003C79EC">
        <w:rPr>
          <w:noProof w:val="0"/>
          <w:cs/>
          <w:lang w:val="en-US"/>
        </w:rPr>
        <w:t xml:space="preserve"> sā ca strī-sakhīnāṁ pati-sakhīnāṁ ca paraspara-viṣayā |</w:t>
      </w:r>
    </w:p>
    <w:p w:rsidR="00EF5ECA" w:rsidRPr="003C79EC" w:rsidRDefault="00EF5ECA">
      <w:pPr>
        <w:rPr>
          <w:lang w:val="en-US"/>
        </w:rPr>
      </w:pPr>
    </w:p>
    <w:p w:rsidR="00EF5ECA" w:rsidRPr="003C79EC" w:rsidRDefault="00EF5ECA" w:rsidP="00243E5D">
      <w:pPr>
        <w:pStyle w:val="CommentText"/>
        <w:rPr>
          <w:lang w:val="en-US"/>
        </w:rPr>
      </w:pPr>
      <w:r w:rsidRPr="003C79EC">
        <w:rPr>
          <w:b/>
          <w:bCs/>
          <w:lang w:val="en-US"/>
        </w:rPr>
        <w:t xml:space="preserve">lokanāthaḥ </w:t>
      </w:r>
      <w:r w:rsidRPr="003C79EC">
        <w:rPr>
          <w:lang w:val="en-US"/>
        </w:rPr>
        <w:t>: iyaṁ maitrī paraspara-skandhādiṣu hastādi-sparśa-karmaṇy ucitā bhavati | strīṇāṁ paraspara-yatheṣṭa-spraśādi-vyavahāre doṣo nāsti | evaṁ puruṣāṇāṁ jñeya</w:t>
      </w:r>
      <w:r>
        <w:rPr>
          <w:lang w:val="en-US"/>
        </w:rPr>
        <w:t>m |</w:t>
      </w:r>
      <w:r w:rsidRPr="003C79EC">
        <w:rPr>
          <w:lang w:val="en-US"/>
        </w:rPr>
        <w:t xml:space="preserve"> prīti-sauhārdābhyā</w:t>
      </w:r>
      <w:r>
        <w:rPr>
          <w:lang w:val="en-US"/>
        </w:rPr>
        <w:t>m e</w:t>
      </w:r>
      <w:r w:rsidRPr="003C79EC">
        <w:rPr>
          <w:lang w:val="en-US"/>
        </w:rPr>
        <w:t>tādṛśa-viśeṣo maitryāṁ jñeyaḥ | tatra tatra strī-puruṣa-mukhye svacchanda-sparśānaucityāt strī-sakhīnāṁ strīṇāṁ pati-sakhīnāṁ puruṣāṇāṁ ca paraspara-viṣayā | nirvikāreti | strī-puruṣayoḥ paraspara-darśane’pi vikāra-rahitety arthaḥ ||</w:t>
      </w:r>
    </w:p>
    <w:p w:rsidR="00EF5ECA" w:rsidRPr="003C79EC" w:rsidRDefault="00EF5ECA">
      <w:pPr>
        <w:pStyle w:val="CommentText"/>
        <w:rPr>
          <w:lang w:val="en-US"/>
        </w:rPr>
      </w:pPr>
    </w:p>
    <w:p w:rsidR="00EF5ECA" w:rsidRDefault="00EF5ECA" w:rsidP="00701269">
      <w:pPr>
        <w:pStyle w:val="CommentText2Char"/>
      </w:pPr>
      <w:r w:rsidRPr="003C79EC">
        <w:rPr>
          <w:b/>
          <w:bCs/>
        </w:rPr>
        <w:t>śivaprasādaḥ :</w:t>
      </w:r>
      <w:r w:rsidRPr="003C79EC">
        <w:t xml:space="preserve"> āntaraṁ bhāva</w:t>
      </w:r>
      <w:r>
        <w:t>m u</w:t>
      </w:r>
      <w:r w:rsidRPr="003C79EC">
        <w:t>pajīvya vartamānāyā rater bahir abhivyaktito vyaktitocitā | asyāṁ ceha lakṣitāyāḥ prīter mano-maya-vartitva-kalpana</w:t>
      </w:r>
      <w:r>
        <w:t>m |</w:t>
      </w:r>
      <w:r w:rsidRPr="003C79EC">
        <w:t xml:space="preserve"> mantrās tv aṅga-sparśādi-bāhyābhivyaktimattva</w:t>
      </w:r>
      <w:r>
        <w:t>m |</w:t>
      </w:r>
      <w:r w:rsidRPr="003C79EC">
        <w:t xml:space="preserve"> sauhārdaṁ tv aparivartana-śīlatva</w:t>
      </w:r>
      <w:r>
        <w:t>m e</w:t>
      </w:r>
      <w:r w:rsidRPr="003C79EC">
        <w:t>va mukhyaṁ liṅgam, viśvāso mitra-bhāvaṁ ca sakhyaṁ dvividha</w:t>
      </w:r>
      <w:r>
        <w:t>m ī</w:t>
      </w:r>
      <w:r w:rsidRPr="003C79EC">
        <w:t>rita</w:t>
      </w:r>
      <w:r>
        <w:t>m |</w:t>
      </w:r>
      <w:r w:rsidRPr="003C79EC">
        <w:t xml:space="preserve"> asyā atra vaiṣṇava-śāstra-darśita-paddhatyā ālambana-bhedena vibhāgaḥ vistaras tu bhakti-rasāmṛta-sindhv-ādau draṣṭavyaḥ | eṣu bhedeṣu kecit kāmānugāyā bhakter bimbānubimba-bhūtāḥ | kecana sambandha-rūpāyāḥ, ity ādi vicāras tu nātra kṛtaḥ | bhāvaḥ—eṣa sarvātiśāyi-māhātmyān mahā-bhāvākhyād bhinna ittha</w:t>
      </w:r>
      <w:r>
        <w:t>m a</w:t>
      </w:r>
      <w:r w:rsidRPr="003C79EC">
        <w:t>nyatra lakṣitaṁ ca—</w:t>
      </w:r>
    </w:p>
    <w:p w:rsidR="00EF5ECA" w:rsidRPr="003C79EC" w:rsidRDefault="00EF5ECA" w:rsidP="00701269">
      <w:pPr>
        <w:pStyle w:val="CommentText2Char"/>
      </w:pPr>
    </w:p>
    <w:p w:rsidR="00EF5ECA" w:rsidRPr="003C79EC" w:rsidRDefault="00EF5ECA" w:rsidP="004F639C">
      <w:pPr>
        <w:pStyle w:val="CommentText2Char"/>
        <w:ind w:left="720"/>
        <w:rPr>
          <w:noProof w:val="0"/>
          <w:cs/>
        </w:rPr>
      </w:pPr>
      <w:r w:rsidRPr="003C79EC">
        <w:rPr>
          <w:noProof w:val="0"/>
          <w:cs/>
        </w:rPr>
        <w:t>śuddha-sattva-viśeṣātmā prema-sūryāṁśu-sāmya-bhāk |</w:t>
      </w:r>
    </w:p>
    <w:p w:rsidR="00EF5ECA" w:rsidRPr="003C79EC" w:rsidRDefault="00EF5ECA" w:rsidP="004F639C">
      <w:pPr>
        <w:pStyle w:val="CommentText2Char"/>
        <w:ind w:left="720"/>
      </w:pPr>
      <w:r w:rsidRPr="003C79EC">
        <w:rPr>
          <w:noProof w:val="0"/>
          <w:cs/>
        </w:rPr>
        <w:t>rucibhiś citta-māsṛṇya-kṛd asau bhāva ucyate ||</w:t>
      </w:r>
      <w:r w:rsidRPr="003C79EC">
        <w:t xml:space="preserve"> [bha.ra.si. 1.3.</w:t>
      </w:r>
      <w:r w:rsidRPr="003C79EC">
        <w:rPr>
          <w:noProof w:val="0"/>
          <w:cs/>
        </w:rPr>
        <w:t>1</w:t>
      </w:r>
      <w:r w:rsidRPr="003C79EC">
        <w:t>]</w:t>
      </w:r>
    </w:p>
    <w:p w:rsidR="00EF5ECA" w:rsidRDefault="00EF5ECA" w:rsidP="00701269">
      <w:pPr>
        <w:pStyle w:val="CommentText2Char"/>
      </w:pPr>
    </w:p>
    <w:p w:rsidR="00EF5ECA" w:rsidRPr="003C79EC" w:rsidRDefault="00EF5ECA" w:rsidP="00701269">
      <w:pPr>
        <w:pStyle w:val="CommentText2Char"/>
      </w:pPr>
      <w:r w:rsidRPr="003C79EC">
        <w:t>iti bhāva-bhakti-laharyā</w:t>
      </w:r>
      <w:r>
        <w:t>m |</w:t>
      </w:r>
      <w:r w:rsidRPr="003C79EC">
        <w:t xml:space="preserve"> maitrya-sakhyayor bhedo darśitaḥ śrīmad-rūpa-gosvāmi-caraṇaiḥ lakṣaṇa-pradarśana-vyājena, yathā—</w:t>
      </w:r>
    </w:p>
    <w:p w:rsidR="00EF5ECA" w:rsidRDefault="00EF5ECA" w:rsidP="00C211B7">
      <w:pPr>
        <w:pStyle w:val="CommentText2Char"/>
        <w:ind w:left="720"/>
      </w:pPr>
    </w:p>
    <w:p w:rsidR="00EF5ECA" w:rsidRPr="003C79EC" w:rsidRDefault="00EF5ECA" w:rsidP="00C211B7">
      <w:pPr>
        <w:pStyle w:val="CommentText2Char"/>
        <w:ind w:left="720"/>
        <w:rPr>
          <w:noProof w:val="0"/>
          <w:cs/>
        </w:rPr>
      </w:pPr>
      <w:r w:rsidRPr="003C79EC">
        <w:rPr>
          <w:noProof w:val="0"/>
          <w:cs/>
        </w:rPr>
        <w:t>bhāvajñaiḥ procyate maitraṁ viśrambho vinayānvitaḥ ||</w:t>
      </w:r>
      <w:r w:rsidRPr="003C79EC">
        <w:t xml:space="preserve"> [u.nī. 14.</w:t>
      </w:r>
      <w:r w:rsidRPr="003C79EC">
        <w:rPr>
          <w:noProof w:val="0"/>
          <w:cs/>
        </w:rPr>
        <w:t>111</w:t>
      </w:r>
      <w:r w:rsidRPr="003C79EC">
        <w:t>]</w:t>
      </w:r>
    </w:p>
    <w:p w:rsidR="00EF5ECA" w:rsidRPr="003C79EC" w:rsidRDefault="00EF5ECA" w:rsidP="00C211B7">
      <w:pPr>
        <w:pStyle w:val="CommentText2Char"/>
        <w:ind w:left="720"/>
        <w:rPr>
          <w:noProof w:val="0"/>
          <w:cs/>
        </w:rPr>
      </w:pPr>
      <w:r w:rsidRPr="003C79EC">
        <w:rPr>
          <w:noProof w:val="0"/>
          <w:cs/>
        </w:rPr>
        <w:t>visrambhaṁ sādhvasonmuktaḥ sakhyaṁ sva-vaśatā-mayaḥ ||</w:t>
      </w:r>
      <w:r w:rsidRPr="003C79EC">
        <w:t xml:space="preserve"> [u.nī. 14.</w:t>
      </w:r>
      <w:r w:rsidRPr="003C79EC">
        <w:rPr>
          <w:noProof w:val="0"/>
          <w:cs/>
        </w:rPr>
        <w:t>114</w:t>
      </w:r>
      <w:r w:rsidRPr="003C79EC">
        <w:t>]</w:t>
      </w:r>
    </w:p>
    <w:p w:rsidR="00EF5ECA" w:rsidRDefault="00EF5ECA" w:rsidP="00701269">
      <w:pPr>
        <w:pStyle w:val="CommentText2Char"/>
      </w:pPr>
    </w:p>
    <w:p w:rsidR="00EF5ECA" w:rsidRPr="003C79EC" w:rsidRDefault="00EF5ECA" w:rsidP="00701269">
      <w:pPr>
        <w:pStyle w:val="CommentText2Char"/>
      </w:pPr>
      <w:r w:rsidRPr="003C79EC">
        <w:t>ratau prītis tu na tathā, rāgasya vibhāvo vilāso vistāraś ca vartate | kṛṣṇārjunayoḥ sauhārdyaṁ śrī-kṛṣṇa-rukmiṇyoḥ prītī ratir vā ||</w:t>
      </w:r>
    </w:p>
    <w:p w:rsidR="00EF5ECA" w:rsidRPr="003C79EC" w:rsidRDefault="00EF5ECA" w:rsidP="00701269">
      <w:pPr>
        <w:pStyle w:val="CommentText2Char"/>
      </w:pPr>
    </w:p>
    <w:p w:rsidR="00EF5ECA" w:rsidRPr="003C79EC" w:rsidRDefault="00EF5ECA" w:rsidP="00701269">
      <w:pPr>
        <w:pStyle w:val="CommentText2Char"/>
        <w:rPr>
          <w:noProof w:val="0"/>
          <w:cs/>
        </w:rPr>
      </w:pPr>
    </w:p>
    <w:p w:rsidR="00EF5ECA" w:rsidRPr="003C79EC" w:rsidRDefault="00EF5ECA">
      <w:pPr>
        <w:jc w:val="center"/>
        <w:rPr>
          <w:b/>
          <w:bCs/>
          <w:noProof w:val="0"/>
          <w:cs/>
          <w:lang w:val="en-US"/>
        </w:rPr>
      </w:pPr>
      <w:r w:rsidRPr="003C79EC">
        <w:rPr>
          <w:b/>
          <w:bCs/>
          <w:noProof w:val="0"/>
          <w:cs/>
          <w:lang w:val="en-US"/>
        </w:rPr>
        <w:t>|| kārikā 68 ||</w:t>
      </w:r>
    </w:p>
    <w:p w:rsidR="00EF5ECA" w:rsidRPr="003C79EC" w:rsidRDefault="00EF5ECA">
      <w:pPr>
        <w:jc w:val="center"/>
        <w:rPr>
          <w:b/>
          <w:bCs/>
          <w:noProof w:val="0"/>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saiva devādi-viṣayā ratir bhāvaś ca kathyate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saiva ceto-rañjakatā | ādi-śabdād guru-prabhṛtiś ca |</w:t>
      </w:r>
    </w:p>
    <w:p w:rsidR="00EF5ECA" w:rsidRPr="003C79EC" w:rsidRDefault="00EF5ECA">
      <w:pPr>
        <w:rPr>
          <w:noProof w:val="0"/>
          <w:cs/>
          <w:lang w:val="en-US"/>
        </w:rPr>
      </w:pPr>
    </w:p>
    <w:p w:rsidR="00EF5ECA" w:rsidRPr="003C79EC" w:rsidRDefault="00EF5ECA">
      <w:pPr>
        <w:pStyle w:val="CommentText"/>
        <w:rPr>
          <w:noProof w:val="0"/>
          <w:cs/>
          <w:lang w:val="en-US"/>
        </w:rPr>
      </w:pPr>
      <w:r w:rsidRPr="003C79EC">
        <w:rPr>
          <w:rFonts w:eastAsia="MS Minchofalt"/>
          <w:b/>
          <w:bCs/>
          <w:lang w:val="en-US"/>
        </w:rPr>
        <w:t xml:space="preserve">lokanāthaḥ: </w:t>
      </w:r>
      <w:r w:rsidRPr="003C79EC">
        <w:rPr>
          <w:noProof w:val="0"/>
          <w:cs/>
          <w:lang w:val="en-US"/>
        </w:rPr>
        <w:t>nanu śrī-kṛṣṇasya devottamatvena sarva-vyāpakatvādi-rūpatvena stava-kartur bhaktasya yaḥ sthāyī saḥ samprayogāviṣyatvābhāvān na rati-śabda-vācyaḥ, kintu tasya sthāyino bhāva it svatantra-saṁjñā jñeyety āha—saiveti | devaḥ śrī-kṛṣṇas tasya devatva-sarva-vyāpakatvādi-rūpeṇa yā ceto-rañjakatā saiva bhāvaḥ | aya</w:t>
      </w:r>
      <w:r>
        <w:rPr>
          <w:lang w:val="en-US"/>
        </w:rPr>
        <w:t>m e</w:t>
      </w:r>
      <w:r w:rsidRPr="003C79EC">
        <w:rPr>
          <w:noProof w:val="0"/>
          <w:cs/>
          <w:lang w:val="en-US"/>
        </w:rPr>
        <w:t>va bhakti-raso bhavatīty agre vakṣyati | kintv ayaṁ bhāva-rūpa-sthāyī samprayoga-viṣayā yā ratis tasyāḥ pariṇāma-rūpo yo bhāvas tasmād bhinna eva jñeyaḥ ||</w:t>
      </w:r>
    </w:p>
    <w:p w:rsidR="00EF5ECA" w:rsidRPr="003C79EC" w:rsidRDefault="00EF5ECA">
      <w:pPr>
        <w:rPr>
          <w:lang w:val="en-US"/>
        </w:rPr>
      </w:pPr>
    </w:p>
    <w:p w:rsidR="00EF5ECA" w:rsidRPr="003C79EC" w:rsidRDefault="00EF5ECA" w:rsidP="003D2287">
      <w:pPr>
        <w:pStyle w:val="CommentText2Char"/>
        <w:rPr>
          <w:noProof w:val="0"/>
          <w:cs/>
        </w:rPr>
      </w:pPr>
      <w:r w:rsidRPr="003C79EC">
        <w:rPr>
          <w:b/>
          <w:bCs/>
        </w:rPr>
        <w:t xml:space="preserve">śiva-prasādaḥ : </w:t>
      </w:r>
      <w:r w:rsidRPr="003C79EC">
        <w:rPr>
          <w:noProof w:val="0"/>
          <w:cs/>
        </w:rPr>
        <w:t>bhakti-raso bhaviṣyatīti | etac ca sampradāyi-matānusāreṇa alaṅkāra-nibandhe bhakti-rasasya ratitvena bhāvatayā vā nirvāho nātiduḥsādha iti pūrva</w:t>
      </w:r>
      <w:r>
        <w:t>m e</w:t>
      </w:r>
      <w:r w:rsidRPr="003C79EC">
        <w:rPr>
          <w:noProof w:val="0"/>
          <w:cs/>
        </w:rPr>
        <w:t>vāvocāma |</w:t>
      </w:r>
    </w:p>
    <w:p w:rsidR="00EF5ECA" w:rsidRPr="003C79EC" w:rsidRDefault="00EF5ECA" w:rsidP="003D2287">
      <w:pPr>
        <w:pStyle w:val="CommentText2Char"/>
      </w:pPr>
    </w:p>
    <w:p w:rsidR="00EF5ECA" w:rsidRPr="003C79EC" w:rsidRDefault="00EF5ECA" w:rsidP="003D2287">
      <w:pPr>
        <w:pStyle w:val="CommentText2Char"/>
        <w:rPr>
          <w:noProof w:val="0"/>
          <w:cs/>
        </w:rPr>
      </w:pPr>
      <w:r w:rsidRPr="003C79EC">
        <w:rPr>
          <w:noProof w:val="0"/>
          <w:cs/>
        </w:rPr>
        <w:tab/>
        <w:t>anyābhilāṣitā-śūnyaṁ jñāna-karmādy-anāvṛta</w:t>
      </w:r>
      <w:r>
        <w:t>m |</w:t>
      </w:r>
    </w:p>
    <w:p w:rsidR="00EF5ECA" w:rsidRPr="003C79EC" w:rsidRDefault="00EF5ECA" w:rsidP="003D2287">
      <w:pPr>
        <w:pStyle w:val="CommentText2Char"/>
        <w:ind w:firstLine="720"/>
        <w:rPr>
          <w:noProof w:val="0"/>
          <w:color w:val="auto"/>
          <w:sz w:val="24"/>
          <w:cs/>
        </w:rPr>
      </w:pPr>
      <w:r w:rsidRPr="003C79EC">
        <w:rPr>
          <w:noProof w:val="0"/>
          <w:cs/>
        </w:rPr>
        <w:t>ānukūlyena kṛṣṇānuśīlanaṁ bhaktir uttamā ||</w:t>
      </w:r>
      <w:r w:rsidRPr="003C79EC">
        <w:t xml:space="preserve"> [bha.ra.si. 1.1.11]</w:t>
      </w:r>
    </w:p>
    <w:p w:rsidR="00EF5ECA" w:rsidRPr="003C79EC" w:rsidRDefault="00EF5ECA" w:rsidP="003D2287">
      <w:pPr>
        <w:pStyle w:val="CommentText2Char"/>
      </w:pPr>
    </w:p>
    <w:p w:rsidR="00EF5ECA" w:rsidRPr="003C79EC" w:rsidRDefault="00EF5ECA" w:rsidP="003D2287">
      <w:pPr>
        <w:pStyle w:val="CommentText2Char"/>
      </w:pPr>
      <w:r w:rsidRPr="003C79EC">
        <w:rPr>
          <w:noProof w:val="0"/>
          <w:cs/>
        </w:rPr>
        <w:t>sā ca bhaktir na sāmājika-mātra-hṛd-vartinī | ato’laṅkāra-śāstre ta</w:t>
      </w:r>
      <w:r>
        <w:t>m a</w:t>
      </w:r>
      <w:r w:rsidRPr="003C79EC">
        <w:rPr>
          <w:noProof w:val="0"/>
          <w:cs/>
        </w:rPr>
        <w:t>nulakṣya bhedādi-kalpanaṁ na yathārtha</w:t>
      </w:r>
      <w:r>
        <w:t>m |</w:t>
      </w:r>
      <w:r w:rsidRPr="003C79EC">
        <w:rPr>
          <w:noProof w:val="0"/>
          <w:cs/>
        </w:rPr>
        <w:t xml:space="preserve"> kavi-karṇapūra-gosvāmi-pādās tu kvacid ubhaya-mata-sāmañjasya-sādhana</w:t>
      </w:r>
      <w:r>
        <w:t>m i</w:t>
      </w:r>
      <w:r w:rsidRPr="003C79EC">
        <w:rPr>
          <w:noProof w:val="0"/>
          <w:cs/>
        </w:rPr>
        <w:t>cchantaḥ svakīya-mata-jāle asāmañjasyaṁ jaṭilatāṁ cānayanti | yo bhāvo’tra rater bhedatvenoktaḥ sa paścād bhinnatvena gaṇyata iti nātisundaraṁ samādhāna</w:t>
      </w:r>
      <w:r>
        <w:t>m |</w:t>
      </w:r>
      <w:r w:rsidRPr="003C79EC">
        <w:t>|</w:t>
      </w:r>
    </w:p>
    <w:p w:rsidR="00EF5ECA" w:rsidRPr="003C79EC" w:rsidRDefault="00EF5ECA" w:rsidP="003D2287">
      <w:pPr>
        <w:pStyle w:val="CommentText2Char"/>
        <w:rPr>
          <w:noProof w:val="0"/>
          <w:cs/>
        </w:rPr>
      </w:pPr>
    </w:p>
    <w:p w:rsidR="00EF5ECA" w:rsidRPr="003C79EC" w:rsidRDefault="00EF5ECA">
      <w:pPr>
        <w:jc w:val="center"/>
        <w:rPr>
          <w:b/>
          <w:bCs/>
          <w:noProof w:val="0"/>
          <w:cs/>
          <w:lang w:val="en-US"/>
        </w:rPr>
      </w:pPr>
      <w:r w:rsidRPr="003C79EC">
        <w:rPr>
          <w:b/>
          <w:bCs/>
          <w:noProof w:val="0"/>
          <w:cs/>
          <w:lang w:val="en-US"/>
        </w:rPr>
        <w:t>|| kārikā 69 ||</w:t>
      </w:r>
    </w:p>
    <w:p w:rsidR="00EF5ECA" w:rsidRPr="003C79EC" w:rsidRDefault="00EF5ECA">
      <w:pPr>
        <w:jc w:val="center"/>
        <w:rPr>
          <w:b/>
          <w:bCs/>
          <w:noProof w:val="0"/>
          <w:sz w:val="28"/>
          <w:szCs w:val="28"/>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yā samprayoga-viṣayā sāpy avasthā-viśeṣataḥ |</w:t>
      </w:r>
    </w:p>
    <w:p w:rsidR="00EF5ECA" w:rsidRPr="003C79EC" w:rsidRDefault="00EF5ECA">
      <w:pPr>
        <w:jc w:val="center"/>
        <w:rPr>
          <w:b/>
          <w:bCs/>
          <w:noProof w:val="0"/>
          <w:sz w:val="28"/>
          <w:szCs w:val="28"/>
          <w:cs/>
          <w:lang w:val="en-US"/>
        </w:rPr>
      </w:pPr>
      <w:r w:rsidRPr="003C79EC">
        <w:rPr>
          <w:b/>
          <w:bCs/>
          <w:noProof w:val="0"/>
          <w:sz w:val="28"/>
          <w:szCs w:val="28"/>
          <w:cs/>
          <w:lang w:val="en-US"/>
        </w:rPr>
        <w:t>pākāt pākāntaraṁ prāpya carame paryavasyati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carama-pāke yataḥ pākāntaraṁ nāsti, yathekṣu-rasaḥ sitopalā-pākāvadhiḥ | yad uktam—</w:t>
      </w:r>
    </w:p>
    <w:p w:rsidR="00EF5ECA" w:rsidRPr="003C79EC" w:rsidRDefault="00EF5ECA">
      <w:pPr>
        <w:rPr>
          <w:lang w:val="en-US"/>
        </w:rPr>
      </w:pPr>
    </w:p>
    <w:p w:rsidR="00EF5ECA" w:rsidRPr="003C79EC" w:rsidRDefault="00EF5ECA">
      <w:pPr>
        <w:pStyle w:val="Quote0"/>
        <w:rPr>
          <w:bCs w:val="0"/>
          <w:noProof w:val="0"/>
          <w:color w:val="0000FF"/>
          <w:szCs w:val="24"/>
          <w:cs/>
          <w:lang w:val="en-US"/>
        </w:rPr>
      </w:pPr>
      <w:r w:rsidRPr="003C79EC">
        <w:rPr>
          <w:bCs w:val="0"/>
          <w:noProof w:val="0"/>
          <w:color w:val="0000FF"/>
          <w:szCs w:val="24"/>
          <w:cs/>
          <w:lang w:val="en-US"/>
        </w:rPr>
        <w:t>yathekṣūṇāṁ raso h</w:t>
      </w:r>
      <w:r w:rsidRPr="003C79EC">
        <w:rPr>
          <w:bCs w:val="0"/>
          <w:color w:val="0000FF"/>
          <w:szCs w:val="24"/>
          <w:lang w:val="en-US"/>
        </w:rPr>
        <w:t xml:space="preserve">y </w:t>
      </w:r>
      <w:r w:rsidRPr="003C79EC">
        <w:rPr>
          <w:bCs w:val="0"/>
          <w:noProof w:val="0"/>
          <w:color w:val="0000FF"/>
          <w:szCs w:val="24"/>
          <w:cs/>
          <w:lang w:val="en-US"/>
        </w:rPr>
        <w:t>āmaḥ pākāt pākāntarair guḍaḥ |</w:t>
      </w:r>
    </w:p>
    <w:p w:rsidR="00EF5ECA" w:rsidRPr="003C79EC" w:rsidRDefault="00EF5ECA">
      <w:pPr>
        <w:pStyle w:val="Quote0"/>
        <w:rPr>
          <w:bCs w:val="0"/>
          <w:noProof w:val="0"/>
          <w:color w:val="0000FF"/>
          <w:szCs w:val="24"/>
          <w:cs/>
          <w:lang w:val="en-US"/>
        </w:rPr>
      </w:pPr>
      <w:r w:rsidRPr="003C79EC">
        <w:rPr>
          <w:bCs w:val="0"/>
          <w:noProof w:val="0"/>
          <w:color w:val="0000FF"/>
          <w:szCs w:val="24"/>
          <w:cs/>
          <w:lang w:val="en-US"/>
        </w:rPr>
        <w:t>guḍo’pi pākataḥ pāke carame syāt sitopalā ||</w:t>
      </w:r>
    </w:p>
    <w:p w:rsidR="00EF5ECA" w:rsidRPr="003C79EC" w:rsidRDefault="00EF5ECA">
      <w:pPr>
        <w:pStyle w:val="Quote0"/>
        <w:rPr>
          <w:bCs w:val="0"/>
          <w:noProof w:val="0"/>
          <w:color w:val="0000FF"/>
          <w:szCs w:val="24"/>
          <w:cs/>
          <w:lang w:val="en-US"/>
        </w:rPr>
      </w:pPr>
      <w:r w:rsidRPr="003C79EC">
        <w:rPr>
          <w:bCs w:val="0"/>
          <w:noProof w:val="0"/>
          <w:color w:val="0000FF"/>
          <w:szCs w:val="24"/>
          <w:cs/>
          <w:lang w:val="en-US"/>
        </w:rPr>
        <w:t>tathā ratir bhāva-pūrva-rāga-rāgākhya-pākataḥ |</w:t>
      </w:r>
    </w:p>
    <w:p w:rsidR="00EF5ECA" w:rsidRPr="003C79EC" w:rsidRDefault="00EF5ECA">
      <w:pPr>
        <w:pStyle w:val="Quote0"/>
        <w:rPr>
          <w:bCs w:val="0"/>
          <w:noProof w:val="0"/>
          <w:color w:val="0000FF"/>
          <w:szCs w:val="24"/>
          <w:cs/>
          <w:lang w:val="en-US"/>
        </w:rPr>
      </w:pPr>
      <w:r w:rsidRPr="003C79EC">
        <w:rPr>
          <w:bCs w:val="0"/>
          <w:noProof w:val="0"/>
          <w:color w:val="0000FF"/>
          <w:szCs w:val="24"/>
          <w:cs/>
          <w:lang w:val="en-US"/>
        </w:rPr>
        <w:t>anurāgaḥ sa praṇaya-premabhyāṁ pāka</w:t>
      </w:r>
      <w:r>
        <w:rPr>
          <w:bCs w:val="0"/>
          <w:color w:val="0000FF"/>
          <w:szCs w:val="24"/>
          <w:lang w:val="en-US"/>
        </w:rPr>
        <w:t>m ā</w:t>
      </w:r>
      <w:r w:rsidRPr="003C79EC">
        <w:rPr>
          <w:bCs w:val="0"/>
          <w:noProof w:val="0"/>
          <w:color w:val="0000FF"/>
          <w:szCs w:val="24"/>
          <w:cs/>
          <w:lang w:val="en-US"/>
        </w:rPr>
        <w:t>gataḥ |</w:t>
      </w:r>
    </w:p>
    <w:p w:rsidR="00EF5ECA" w:rsidRPr="003C79EC" w:rsidRDefault="00EF5ECA">
      <w:pPr>
        <w:pStyle w:val="Quote0"/>
        <w:rPr>
          <w:bCs w:val="0"/>
          <w:noProof w:val="0"/>
          <w:color w:val="0000FF"/>
          <w:szCs w:val="24"/>
          <w:cs/>
          <w:lang w:val="en-US"/>
        </w:rPr>
      </w:pPr>
      <w:r w:rsidRPr="003C79EC">
        <w:rPr>
          <w:bCs w:val="0"/>
          <w:noProof w:val="0"/>
          <w:color w:val="0000FF"/>
          <w:szCs w:val="24"/>
          <w:cs/>
          <w:lang w:val="en-US"/>
        </w:rPr>
        <w:t>sneha-pāka</w:t>
      </w:r>
      <w:r>
        <w:rPr>
          <w:bCs w:val="0"/>
          <w:color w:val="0000FF"/>
          <w:szCs w:val="24"/>
          <w:lang w:val="en-US"/>
        </w:rPr>
        <w:t>m a</w:t>
      </w:r>
      <w:r w:rsidRPr="003C79EC">
        <w:rPr>
          <w:bCs w:val="0"/>
          <w:noProof w:val="0"/>
          <w:color w:val="0000FF"/>
          <w:szCs w:val="24"/>
          <w:cs/>
          <w:lang w:val="en-US"/>
        </w:rPr>
        <w:t>tho yāti mahā-rāgo’ya</w:t>
      </w:r>
      <w:r>
        <w:rPr>
          <w:bCs w:val="0"/>
          <w:color w:val="0000FF"/>
          <w:szCs w:val="24"/>
          <w:lang w:val="en-US"/>
        </w:rPr>
        <w:t>m u</w:t>
      </w:r>
      <w:r w:rsidRPr="003C79EC">
        <w:rPr>
          <w:bCs w:val="0"/>
          <w:noProof w:val="0"/>
          <w:color w:val="0000FF"/>
          <w:szCs w:val="24"/>
          <w:cs/>
          <w:lang w:val="en-US"/>
        </w:rPr>
        <w:t>cyate ||</w:t>
      </w:r>
      <w:r w:rsidRPr="003C79EC">
        <w:rPr>
          <w:rStyle w:val="FootnoteReference"/>
          <w:rFonts w:cs="Balaram"/>
          <w:color w:val="0000FF"/>
          <w:lang w:val="en-US"/>
        </w:rPr>
        <w:footnoteReference w:id="13"/>
      </w:r>
    </w:p>
    <w:p w:rsidR="00EF5ECA" w:rsidRPr="003C79EC" w:rsidRDefault="00EF5ECA">
      <w:pPr>
        <w:pStyle w:val="Quote0"/>
        <w:rPr>
          <w:bCs w:val="0"/>
          <w:noProof w:val="0"/>
          <w:szCs w:val="24"/>
          <w:cs/>
          <w:lang w:val="en-US"/>
        </w:rPr>
      </w:pPr>
    </w:p>
    <w:p w:rsidR="00EF5ECA" w:rsidRPr="003C79EC" w:rsidRDefault="00EF5ECA">
      <w:pPr>
        <w:rPr>
          <w:rFonts w:eastAsia="MS Minchofalt"/>
          <w:lang w:val="en-US"/>
        </w:rPr>
      </w:pPr>
      <w:r w:rsidRPr="003C79EC">
        <w:rPr>
          <w:rFonts w:eastAsia="MS Minchofalt"/>
          <w:color w:val="0000FF"/>
          <w:lang w:val="en-US"/>
        </w:rPr>
        <w:t xml:space="preserve">nirvikārātmake citte bhāvaḥ prathama-vikriyā || </w:t>
      </w:r>
      <w:r w:rsidRPr="003C79EC">
        <w:rPr>
          <w:rFonts w:eastAsia="MS Minchofalt"/>
          <w:lang w:val="en-US"/>
        </w:rPr>
        <w:t>[sā.da. 3.93] ity ukte rateḥ prathamaḥ pāko bhāvaḥ |</w:t>
      </w:r>
    </w:p>
    <w:p w:rsidR="00EF5ECA" w:rsidRPr="003C79EC" w:rsidRDefault="00EF5ECA">
      <w:pPr>
        <w:rPr>
          <w:rFonts w:eastAsia="MS Minchofalt"/>
          <w:lang w:val="en-US"/>
        </w:rPr>
      </w:pPr>
    </w:p>
    <w:p w:rsidR="00EF5ECA" w:rsidRPr="003C79EC" w:rsidRDefault="00EF5ECA">
      <w:pPr>
        <w:pStyle w:val="CommentText"/>
        <w:rPr>
          <w:rFonts w:eastAsia="MS Minchofalt"/>
          <w:color w:val="0000FF"/>
          <w:sz w:val="24"/>
          <w:lang w:val="en-US"/>
        </w:rPr>
      </w:pPr>
      <w:r w:rsidRPr="003C79EC">
        <w:rPr>
          <w:rFonts w:eastAsia="MS Minchofalt"/>
          <w:b/>
          <w:bCs/>
          <w:lang w:val="en-US"/>
        </w:rPr>
        <w:t xml:space="preserve">lokanāthaḥ: </w:t>
      </w:r>
      <w:r w:rsidRPr="003C79EC">
        <w:rPr>
          <w:rFonts w:eastAsia="MS Minchofalt"/>
          <w:lang w:val="en-US"/>
        </w:rPr>
        <w:t>avasthā-viśeṣa iti | raty-uttara-śravaṇa-kīrtanādi-bhajanānāṁ paunaḥpunyena jāto yo rater utkarṣa-rūpāvasthā-viśeṣas taṁ prāpyety arthaḥ | sā ratir utkarṣa-daśāṁ prāpya prathama-pākād bhāva-rūpeṇa pariṇato bhavati | atra pākas tu bhajanasya paunaḥpunyena jñeya</w:t>
      </w:r>
      <w:r>
        <w:rPr>
          <w:rFonts w:eastAsia="MS Minchofalt"/>
          <w:lang w:val="en-US"/>
        </w:rPr>
        <w:t>m |</w:t>
      </w:r>
      <w:r w:rsidRPr="003C79EC">
        <w:rPr>
          <w:rFonts w:eastAsia="MS Minchofalt"/>
          <w:lang w:val="en-US"/>
        </w:rPr>
        <w:t xml:space="preserve"> tatra dṛṣṭānto yatheti—āmo’pakva ikṣu-rasaḥ pākāt pākāntaraiḥ paunaḥpunyena guḍo bhavati | yathā ca guḍa eva pāka-paunaḥpunyena khaṇḍo bhavati, tathā bhāvo’pi bhajana-paunaḥpunyena raty-apekṣayotkarṣa-daśāṁ prāpya pūrva-rāgo bhavati | evaṁ krameṇotkarṣasya parama-kāṣṭhāpanno mahārāja ānandasya paramāvadhi-rūpaḥ—etādṛśī mahārāgo gopīnā</w:t>
      </w:r>
      <w:r>
        <w:rPr>
          <w:rFonts w:eastAsia="MS Minchofalt"/>
          <w:lang w:val="en-US"/>
        </w:rPr>
        <w:t>m e</w:t>
      </w:r>
      <w:r w:rsidRPr="003C79EC">
        <w:rPr>
          <w:rFonts w:eastAsia="MS Minchofalt"/>
          <w:lang w:val="en-US"/>
        </w:rPr>
        <w:t>va, nānyeṣāṁ bhaktānā</w:t>
      </w:r>
      <w:r>
        <w:rPr>
          <w:rFonts w:eastAsia="MS Minchofalt"/>
          <w:lang w:val="en-US"/>
        </w:rPr>
        <w:t>m |</w:t>
      </w:r>
      <w:r w:rsidRPr="003C79EC">
        <w:rPr>
          <w:rFonts w:eastAsia="MS Minchofalt"/>
          <w:lang w:val="en-US"/>
        </w:rPr>
        <w:t xml:space="preserve"> ata eva—</w:t>
      </w:r>
      <w:r w:rsidRPr="003C79EC">
        <w:rPr>
          <w:rFonts w:eastAsia="MS Minchofalt"/>
          <w:color w:val="3366FF"/>
          <w:lang w:val="en-US"/>
        </w:rPr>
        <w:t>kṛṣṇe kva caiṣa paramātmani rūḍha-bhāvaḥ</w:t>
      </w:r>
      <w:r w:rsidRPr="003C79EC">
        <w:rPr>
          <w:rFonts w:eastAsia="MS Minchofalt"/>
          <w:color w:val="00CCFF"/>
          <w:lang w:val="en-US"/>
        </w:rPr>
        <w:t xml:space="preserve"> </w:t>
      </w:r>
      <w:r>
        <w:rPr>
          <w:rFonts w:eastAsia="MS Minchofalt"/>
          <w:lang w:val="en-US"/>
        </w:rPr>
        <w:t>[bhā.pu</w:t>
      </w:r>
      <w:r w:rsidRPr="003C79EC">
        <w:rPr>
          <w:rFonts w:eastAsia="MS Minchofalt"/>
          <w:lang w:val="en-US"/>
        </w:rPr>
        <w:t>. 10.47.58] ity uktvā uddhavenāpy asyaiva rūḍha-bhāvatvenotkarṣaḥ kṛtaḥ | evaṁ—</w:t>
      </w:r>
      <w:r w:rsidRPr="003C79EC">
        <w:rPr>
          <w:rFonts w:eastAsia="MS Minchofalt"/>
          <w:color w:val="3366FF"/>
          <w:lang w:val="en-US"/>
        </w:rPr>
        <w:t>āsā</w:t>
      </w:r>
      <w:r>
        <w:rPr>
          <w:rFonts w:eastAsia="MS Minchofalt"/>
          <w:color w:val="3366FF"/>
          <w:lang w:val="en-US"/>
        </w:rPr>
        <w:t>m a</w:t>
      </w:r>
      <w:r w:rsidRPr="003C79EC">
        <w:rPr>
          <w:rFonts w:eastAsia="MS Minchofalt"/>
          <w:color w:val="3366FF"/>
          <w:lang w:val="en-US"/>
        </w:rPr>
        <w:t>ho caraṇa-reṇu-juṣā</w:t>
      </w:r>
      <w:r>
        <w:rPr>
          <w:rFonts w:eastAsia="MS Minchofalt"/>
          <w:color w:val="3366FF"/>
          <w:lang w:val="en-US"/>
        </w:rPr>
        <w:t>m a</w:t>
      </w:r>
      <w:r w:rsidRPr="003C79EC">
        <w:rPr>
          <w:rFonts w:eastAsia="MS Minchofalt"/>
          <w:color w:val="3366FF"/>
          <w:lang w:val="en-US"/>
        </w:rPr>
        <w:t xml:space="preserve">haṁ syāṁ </w:t>
      </w:r>
      <w:r>
        <w:rPr>
          <w:rFonts w:eastAsia="MS Minchofalt"/>
          <w:lang w:val="en-US"/>
        </w:rPr>
        <w:t>[bhā.pu</w:t>
      </w:r>
      <w:r w:rsidRPr="003C79EC">
        <w:rPr>
          <w:rFonts w:eastAsia="MS Minchofalt"/>
          <w:lang w:val="en-US"/>
        </w:rPr>
        <w:t>. 10.47.60] iti padyena gopīnā</w:t>
      </w:r>
      <w:r>
        <w:rPr>
          <w:rFonts w:eastAsia="MS Minchofalt"/>
          <w:lang w:val="en-US"/>
        </w:rPr>
        <w:t>m e</w:t>
      </w:r>
      <w:r w:rsidRPr="003C79EC">
        <w:rPr>
          <w:rFonts w:eastAsia="MS Minchofalt"/>
          <w:lang w:val="en-US"/>
        </w:rPr>
        <w:t>va caraṇa-dhūli-prāptau tṛṇa-janmākāṅkṣā kṛtā, na tu kadāpi rukmiṇī-lakṣmī-prabhṛtīnām, kutrāpi śāstre’dṛṣṭatvāt | sitopaleti—misrīti prasiddhāyā matsyaṇḍikāyāś carama-pākāj jātaḥ kaścid apūrva-padārtha-viśeṣaḥ paścima-deśe prasiddhaḥ | nivikāreti | vikāro’tra viṣaye’tyāsaktiḥ, tad-rahite citte ity arthaḥ ||</w:t>
      </w:r>
    </w:p>
    <w:p w:rsidR="00EF5ECA" w:rsidRPr="003C79EC" w:rsidRDefault="00EF5ECA">
      <w:pPr>
        <w:rPr>
          <w:rFonts w:eastAsia="MS Minchofalt"/>
          <w:lang w:val="en-US"/>
        </w:rPr>
      </w:pPr>
    </w:p>
    <w:p w:rsidR="00EF5ECA" w:rsidRPr="003C79EC" w:rsidRDefault="00EF5ECA" w:rsidP="003D2287">
      <w:pPr>
        <w:pStyle w:val="CommentText2Char"/>
      </w:pPr>
      <w:r w:rsidRPr="003C79EC">
        <w:rPr>
          <w:b/>
          <w:bCs/>
        </w:rPr>
        <w:t xml:space="preserve">śiva-prasādaḥ : </w:t>
      </w:r>
      <w:r w:rsidRPr="003C79EC">
        <w:t xml:space="preserve">sarve eva bhāvā yathokta-vivarta-bhedāḥ | carame vivarte mahā-bhāvasya vilāsaḥ | </w:t>
      </w:r>
    </w:p>
    <w:p w:rsidR="00EF5ECA" w:rsidRPr="003C79EC" w:rsidRDefault="00EF5ECA" w:rsidP="00AF12CC">
      <w:pPr>
        <w:pStyle w:val="CommentText2Char"/>
      </w:pPr>
    </w:p>
    <w:p w:rsidR="00EF5ECA" w:rsidRPr="003C79EC" w:rsidRDefault="00EF5ECA" w:rsidP="00AF12CC">
      <w:pPr>
        <w:pStyle w:val="CommentText2Char"/>
        <w:rPr>
          <w:noProof w:val="0"/>
          <w:cs/>
        </w:rPr>
      </w:pPr>
      <w:r w:rsidRPr="003C79EC">
        <w:tab/>
      </w:r>
      <w:r w:rsidRPr="003C79EC">
        <w:rPr>
          <w:noProof w:val="0"/>
          <w:cs/>
        </w:rPr>
        <w:t>śṛṅgāra-rasa-sarvasvaṁ śikhi-piccha-vibhūṣaṇa</w:t>
      </w:r>
      <w:r>
        <w:t>m |</w:t>
      </w:r>
    </w:p>
    <w:p w:rsidR="00EF5ECA" w:rsidRPr="003C79EC" w:rsidRDefault="00EF5ECA" w:rsidP="00AF12CC">
      <w:pPr>
        <w:pStyle w:val="CommentText2Char"/>
        <w:ind w:firstLine="720"/>
      </w:pPr>
      <w:r w:rsidRPr="003C79EC">
        <w:rPr>
          <w:noProof w:val="0"/>
          <w:cs/>
        </w:rPr>
        <w:t>aṅgīkṛta-narākāra</w:t>
      </w:r>
      <w:r>
        <w:t>m ā</w:t>
      </w:r>
      <w:r w:rsidRPr="003C79EC">
        <w:rPr>
          <w:noProof w:val="0"/>
          <w:cs/>
        </w:rPr>
        <w:t>śraye bhuvanāśraya</w:t>
      </w:r>
      <w:r>
        <w:t>m |</w:t>
      </w:r>
      <w:r w:rsidRPr="003C79EC">
        <w:rPr>
          <w:noProof w:val="0"/>
          <w:cs/>
        </w:rPr>
        <w:t>|</w:t>
      </w:r>
      <w:r w:rsidRPr="003C79EC">
        <w:t xml:space="preserve"> [kṛ.ka. 93, u.nī. 1.</w:t>
      </w:r>
      <w:r w:rsidRPr="003C79EC">
        <w:rPr>
          <w:noProof w:val="0"/>
          <w:cs/>
        </w:rPr>
        <w:t>22</w:t>
      </w:r>
      <w:r w:rsidRPr="003C79EC">
        <w:t>]</w:t>
      </w:r>
    </w:p>
    <w:p w:rsidR="00EF5ECA" w:rsidRPr="003C79EC" w:rsidRDefault="00EF5ECA" w:rsidP="004A6BAC">
      <w:pPr>
        <w:pStyle w:val="CommentText2Char"/>
      </w:pPr>
    </w:p>
    <w:p w:rsidR="00EF5ECA" w:rsidRPr="003C79EC" w:rsidRDefault="00EF5ECA" w:rsidP="004A6BAC">
      <w:pPr>
        <w:pStyle w:val="CommentText2Char"/>
      </w:pPr>
      <w:r w:rsidRPr="003C79EC">
        <w:t>iti līlā-śukoktau saiva pariṇatir upabhojyā | rasasyābhivyakteḥ parāṁ kāṣṭhā</w:t>
      </w:r>
      <w:r>
        <w:t>m a</w:t>
      </w:r>
      <w:r w:rsidRPr="003C79EC">
        <w:t>lambyaivoktaṁ rasa-sarvasve śrīmad-bhāgavate prathame—</w:t>
      </w:r>
    </w:p>
    <w:p w:rsidR="00EF5ECA" w:rsidRPr="003C79EC" w:rsidRDefault="00EF5ECA" w:rsidP="00420D47">
      <w:pPr>
        <w:pStyle w:val="CommentText2Char"/>
        <w:ind w:left="720"/>
      </w:pPr>
    </w:p>
    <w:p w:rsidR="00EF5ECA" w:rsidRPr="003C79EC" w:rsidRDefault="00EF5ECA" w:rsidP="00420D47">
      <w:pPr>
        <w:pStyle w:val="CommentText2Char"/>
        <w:ind w:left="720"/>
      </w:pPr>
      <w:r w:rsidRPr="003C79EC">
        <w:t>nigama-kalpa-taror galitaṁ phalaṁ</w:t>
      </w:r>
    </w:p>
    <w:p w:rsidR="00EF5ECA" w:rsidRPr="003C79EC" w:rsidRDefault="00EF5ECA" w:rsidP="00420D47">
      <w:pPr>
        <w:pStyle w:val="CommentText2Char"/>
        <w:ind w:left="720"/>
      </w:pPr>
      <w:r w:rsidRPr="003C79EC">
        <w:t>śuka-mukhād amṛta-drava-saṁyuta</w:t>
      </w:r>
      <w:r>
        <w:t>m |</w:t>
      </w:r>
    </w:p>
    <w:p w:rsidR="00EF5ECA" w:rsidRPr="003C79EC" w:rsidRDefault="00EF5ECA" w:rsidP="00420D47">
      <w:pPr>
        <w:pStyle w:val="CommentText2Char"/>
        <w:ind w:left="720"/>
      </w:pPr>
      <w:r w:rsidRPr="003C79EC">
        <w:t>pibata bhāgavataṁ rasa</w:t>
      </w:r>
      <w:r>
        <w:t>m ā</w:t>
      </w:r>
      <w:r w:rsidRPr="003C79EC">
        <w:t>layaṁ</w:t>
      </w:r>
    </w:p>
    <w:p w:rsidR="00EF5ECA" w:rsidRPr="003C79EC" w:rsidRDefault="00EF5ECA" w:rsidP="00420D47">
      <w:pPr>
        <w:pStyle w:val="CommentText2Char"/>
        <w:ind w:left="720"/>
      </w:pPr>
      <w:r w:rsidRPr="003C79EC">
        <w:t xml:space="preserve">muhur aho rasikā bhuvi bhāvukāḥ || </w:t>
      </w:r>
      <w:r>
        <w:t>[bhā.pu</w:t>
      </w:r>
      <w:r w:rsidRPr="003C79EC">
        <w:t>. 1.1.3]</w:t>
      </w:r>
    </w:p>
    <w:p w:rsidR="00EF5ECA" w:rsidRPr="003C79EC" w:rsidRDefault="00EF5ECA" w:rsidP="00420D47">
      <w:pPr>
        <w:pStyle w:val="CommentText2Char"/>
      </w:pPr>
    </w:p>
    <w:p w:rsidR="00EF5ECA" w:rsidRPr="003C79EC" w:rsidRDefault="00EF5ECA" w:rsidP="00420D47">
      <w:pPr>
        <w:pStyle w:val="CommentText2Char"/>
      </w:pPr>
      <w:r w:rsidRPr="003C79EC">
        <w:t>prema-padena sādhāraṇyena paricitāyā asyā rateḥ prakarṣa-tāratamyāt kvacit saṁjñāntarāṇy api pradarśyante, te cetthaṁ nirdiṣṭā nīlamaṇau—</w:t>
      </w:r>
    </w:p>
    <w:p w:rsidR="00EF5ECA" w:rsidRPr="003C79EC" w:rsidRDefault="00EF5ECA" w:rsidP="00420D47">
      <w:pPr>
        <w:pStyle w:val="CommentText2Char"/>
        <w:ind w:left="720"/>
      </w:pPr>
    </w:p>
    <w:p w:rsidR="00EF5ECA" w:rsidRPr="003C79EC" w:rsidRDefault="00EF5ECA" w:rsidP="00420D47">
      <w:pPr>
        <w:pStyle w:val="CommentText2Char"/>
        <w:ind w:left="720"/>
        <w:rPr>
          <w:noProof w:val="0"/>
          <w:cs/>
        </w:rPr>
      </w:pPr>
      <w:r w:rsidRPr="003C79EC">
        <w:rPr>
          <w:noProof w:val="0"/>
          <w:cs/>
        </w:rPr>
        <w:t>iya</w:t>
      </w:r>
      <w:r>
        <w:t>m e</w:t>
      </w:r>
      <w:r w:rsidRPr="003C79EC">
        <w:rPr>
          <w:noProof w:val="0"/>
          <w:cs/>
        </w:rPr>
        <w:t>va ratiḥ prauḍhā mahābhāva-daśāṁ vrajet |</w:t>
      </w:r>
    </w:p>
    <w:p w:rsidR="00EF5ECA" w:rsidRPr="003C79EC" w:rsidRDefault="00EF5ECA" w:rsidP="00420D47">
      <w:pPr>
        <w:pStyle w:val="CommentText2Char"/>
        <w:ind w:left="720"/>
        <w:rPr>
          <w:noProof w:val="0"/>
          <w:cs/>
        </w:rPr>
      </w:pPr>
      <w:r w:rsidRPr="003C79EC">
        <w:rPr>
          <w:noProof w:val="0"/>
          <w:cs/>
        </w:rPr>
        <w:t>yā mṛgyā syād vimuktānāṁ bhaktānāṁ ca varīyasā</w:t>
      </w:r>
      <w:r>
        <w:t>m |</w:t>
      </w:r>
      <w:r w:rsidRPr="003C79EC">
        <w:rPr>
          <w:noProof w:val="0"/>
          <w:cs/>
        </w:rPr>
        <w:t>|</w:t>
      </w:r>
    </w:p>
    <w:p w:rsidR="00EF5ECA" w:rsidRPr="003C79EC" w:rsidRDefault="00EF5ECA" w:rsidP="00420D47">
      <w:pPr>
        <w:pStyle w:val="CommentText2Char"/>
        <w:ind w:left="720"/>
      </w:pPr>
      <w:r w:rsidRPr="003C79EC">
        <w:t>syād dṛḍheyaṁ ratiḥ premā prodyan snehaḥ kramād aya</w:t>
      </w:r>
      <w:r>
        <w:t>m |</w:t>
      </w:r>
    </w:p>
    <w:p w:rsidR="00EF5ECA" w:rsidRPr="003C79EC" w:rsidRDefault="00EF5ECA" w:rsidP="00420D47">
      <w:pPr>
        <w:pStyle w:val="CommentText2Char"/>
        <w:ind w:left="720"/>
      </w:pPr>
      <w:r w:rsidRPr="003C79EC">
        <w:t>syān mānaḥ praṇayo rāgo’nurāgo bhāva ity api ||</w:t>
      </w:r>
    </w:p>
    <w:p w:rsidR="00EF5ECA" w:rsidRPr="003C79EC" w:rsidRDefault="00EF5ECA" w:rsidP="00420D47">
      <w:pPr>
        <w:pStyle w:val="CommentText2Char"/>
        <w:ind w:left="720"/>
      </w:pPr>
      <w:r w:rsidRPr="003C79EC">
        <w:t>bīja</w:t>
      </w:r>
      <w:r>
        <w:t>m i</w:t>
      </w:r>
      <w:r w:rsidRPr="003C79EC">
        <w:t>kṣuḥ sa ca rasaḥ sa guḍaḥ khaṇḍa eva saḥ |</w:t>
      </w:r>
    </w:p>
    <w:p w:rsidR="00EF5ECA" w:rsidRPr="003C79EC" w:rsidRDefault="00EF5ECA" w:rsidP="00420D47">
      <w:pPr>
        <w:pStyle w:val="CommentText2Char"/>
        <w:ind w:left="720"/>
      </w:pPr>
      <w:r w:rsidRPr="003C79EC">
        <w:t>sa śarkarā sitā sā ca sā yathā syāt sitopalā ||</w:t>
      </w:r>
    </w:p>
    <w:p w:rsidR="00EF5ECA" w:rsidRPr="003C79EC" w:rsidRDefault="00EF5ECA" w:rsidP="00420D47">
      <w:pPr>
        <w:pStyle w:val="CommentText2Char"/>
        <w:ind w:left="720"/>
      </w:pPr>
      <w:r w:rsidRPr="003C79EC">
        <w:t>ataḥ prema-vilāsāḥ syur bhāvāḥ snehādayas tu ṣaṭ |</w:t>
      </w:r>
    </w:p>
    <w:p w:rsidR="00EF5ECA" w:rsidRPr="003C79EC" w:rsidRDefault="00EF5ECA" w:rsidP="00420D47">
      <w:pPr>
        <w:pStyle w:val="CommentText2Char"/>
        <w:ind w:left="720"/>
      </w:pPr>
      <w:r w:rsidRPr="003C79EC">
        <w:t>prāyo vyavahriyante’mī prema-śabdena sūribhiḥ || [u.nī. 14.57-61]</w:t>
      </w:r>
    </w:p>
    <w:p w:rsidR="00EF5ECA" w:rsidRPr="003C79EC" w:rsidRDefault="00EF5ECA" w:rsidP="00420D47">
      <w:pPr>
        <w:pStyle w:val="CommentText2Char"/>
        <w:ind w:left="720"/>
      </w:pPr>
    </w:p>
    <w:p w:rsidR="00EF5ECA" w:rsidRPr="003C79EC" w:rsidRDefault="00EF5ECA" w:rsidP="00420D47">
      <w:pPr>
        <w:pStyle w:val="CommentText2Char"/>
      </w:pPr>
      <w:r w:rsidRPr="003C79EC">
        <w:t>vistaras tatraiva draṣṭavyaḥ | rasārṇava-sudhākare tv aya</w:t>
      </w:r>
      <w:r>
        <w:t>m a</w:t>
      </w:r>
      <w:r w:rsidRPr="003C79EC">
        <w:t>rtha upamānānareṇa sūcitaḥ—prema-vilāsānāṁ tu sarveṣāṁ tatra cātreva yathā-krama</w:t>
      </w:r>
      <w:r>
        <w:t>m e</w:t>
      </w:r>
      <w:r w:rsidRPr="003C79EC">
        <w:t>kaiva saṁjñā-paripāṭi | tathā ca—</w:t>
      </w:r>
    </w:p>
    <w:p w:rsidR="00EF5ECA" w:rsidRPr="003C79EC" w:rsidRDefault="00EF5ECA" w:rsidP="00D4757E">
      <w:pPr>
        <w:pStyle w:val="CommentText2Char"/>
        <w:ind w:left="720"/>
      </w:pPr>
    </w:p>
    <w:p w:rsidR="00EF5ECA" w:rsidRPr="003C79EC" w:rsidRDefault="00EF5ECA" w:rsidP="00D4757E">
      <w:pPr>
        <w:pStyle w:val="CommentText2Char"/>
        <w:ind w:left="720"/>
      </w:pPr>
      <w:r w:rsidRPr="003C79EC">
        <w:t>aṅkura-pallava-kalikā-prasūna-phala-bhoga-bhāg iyaṁ kramaśaḥ |</w:t>
      </w:r>
    </w:p>
    <w:p w:rsidR="00EF5ECA" w:rsidRPr="003C79EC" w:rsidRDefault="00EF5ECA" w:rsidP="00D4757E">
      <w:pPr>
        <w:pStyle w:val="CommentText2Char"/>
        <w:ind w:left="720"/>
        <w:rPr>
          <w:color w:val="FF0000"/>
        </w:rPr>
      </w:pPr>
      <w:r w:rsidRPr="003C79EC">
        <w:t>premā mānaḥ praṇayaḥ sneho rāgo’nurāgaś ca || [ra.su. 2.257] ity ukteḥ ||</w:t>
      </w:r>
    </w:p>
    <w:p w:rsidR="00EF5ECA" w:rsidRPr="003C79EC" w:rsidRDefault="00EF5ECA" w:rsidP="003D2287">
      <w:pPr>
        <w:pStyle w:val="CommentText2Char"/>
        <w:rPr>
          <w:rFonts w:eastAsia="MS Minchofalt"/>
        </w:rPr>
      </w:pPr>
    </w:p>
    <w:p w:rsidR="00EF5ECA" w:rsidRPr="003C79EC" w:rsidRDefault="00EF5ECA">
      <w:pPr>
        <w:jc w:val="center"/>
        <w:rPr>
          <w:b/>
          <w:bCs/>
          <w:noProof w:val="0"/>
          <w:cs/>
          <w:lang w:val="en-US"/>
        </w:rPr>
      </w:pPr>
      <w:r w:rsidRPr="003C79EC">
        <w:rPr>
          <w:b/>
          <w:bCs/>
          <w:noProof w:val="0"/>
          <w:cs/>
          <w:lang w:val="en-US"/>
        </w:rPr>
        <w:t>|| kārikā 70 ||</w:t>
      </w:r>
    </w:p>
    <w:p w:rsidR="00EF5ECA" w:rsidRPr="003C79EC" w:rsidRDefault="00EF5ECA">
      <w:pPr>
        <w:rPr>
          <w:rFonts w:eastAsia="MS Minchofalt"/>
          <w:lang w:val="en-US"/>
        </w:rPr>
      </w:pPr>
    </w:p>
    <w:p w:rsidR="00EF5ECA" w:rsidRPr="003C79EC" w:rsidRDefault="00EF5ECA">
      <w:pPr>
        <w:rPr>
          <w:rFonts w:eastAsia="MS Minchofalt"/>
          <w:lang w:val="en-US"/>
        </w:rPr>
      </w:pPr>
      <w:r w:rsidRPr="003C79EC">
        <w:rPr>
          <w:rFonts w:eastAsia="MS Minchofalt"/>
          <w:lang w:val="en-US"/>
        </w:rPr>
        <w:t>ko’sau raso yasyābhivyaktaye vibhāvādīnāṁ kāraṇatva</w:t>
      </w:r>
      <w:r>
        <w:rPr>
          <w:rFonts w:eastAsia="MS Minchofalt"/>
          <w:lang w:val="en-US"/>
        </w:rPr>
        <w:t>m i</w:t>
      </w:r>
      <w:r w:rsidRPr="003C79EC">
        <w:rPr>
          <w:rFonts w:eastAsia="MS Minchofalt"/>
          <w:lang w:val="en-US"/>
        </w:rPr>
        <w:t>ty apekṣāyāṁ tat-svarūpa</w:t>
      </w:r>
      <w:r>
        <w:rPr>
          <w:rFonts w:eastAsia="MS Minchofalt"/>
          <w:lang w:val="en-US"/>
        </w:rPr>
        <w:t>m ā</w:t>
      </w:r>
      <w:r w:rsidRPr="003C79EC">
        <w:rPr>
          <w:rFonts w:eastAsia="MS Minchofalt"/>
          <w:lang w:val="en-US"/>
        </w:rPr>
        <w:t>ha—</w:t>
      </w:r>
    </w:p>
    <w:p w:rsidR="00EF5ECA" w:rsidRPr="003C79EC" w:rsidRDefault="00EF5ECA">
      <w:pPr>
        <w:rPr>
          <w:rFonts w:eastAsia="MS Minchofalt"/>
          <w:lang w:val="en-US"/>
        </w:rPr>
      </w:pPr>
    </w:p>
    <w:p w:rsidR="00EF5ECA" w:rsidRPr="003C79EC" w:rsidRDefault="00EF5ECA">
      <w:pPr>
        <w:jc w:val="center"/>
        <w:rPr>
          <w:b/>
          <w:bCs/>
          <w:sz w:val="28"/>
          <w:lang w:val="en-US"/>
        </w:rPr>
      </w:pPr>
      <w:r w:rsidRPr="003C79EC">
        <w:rPr>
          <w:b/>
          <w:bCs/>
          <w:sz w:val="28"/>
          <w:lang w:val="en-US"/>
        </w:rPr>
        <w:t>bahir-antaḥ-karaṇayor vyāpārāntara-rodhaka</w:t>
      </w:r>
      <w:r>
        <w:rPr>
          <w:b/>
          <w:bCs/>
          <w:sz w:val="28"/>
          <w:lang w:val="en-US"/>
        </w:rPr>
        <w:t>m |</w:t>
      </w:r>
    </w:p>
    <w:p w:rsidR="00EF5ECA" w:rsidRPr="003C79EC" w:rsidRDefault="00EF5ECA">
      <w:pPr>
        <w:jc w:val="center"/>
        <w:rPr>
          <w:b/>
          <w:bCs/>
          <w:sz w:val="28"/>
          <w:lang w:val="en-US"/>
        </w:rPr>
      </w:pPr>
      <w:r w:rsidRPr="003C79EC">
        <w:rPr>
          <w:b/>
          <w:bCs/>
          <w:sz w:val="28"/>
          <w:lang w:val="en-US"/>
        </w:rPr>
        <w:t>sva-kāraṇādi-saṁśleṣi camatkāri sukhaṁ rasaḥ ||</w:t>
      </w:r>
    </w:p>
    <w:p w:rsidR="00EF5ECA" w:rsidRPr="003C79EC" w:rsidRDefault="00EF5ECA">
      <w:pPr>
        <w:rPr>
          <w:lang w:val="en-US"/>
        </w:rPr>
      </w:pPr>
    </w:p>
    <w:p w:rsidR="00EF5ECA" w:rsidRPr="003C79EC" w:rsidRDefault="00EF5ECA">
      <w:pPr>
        <w:rPr>
          <w:noProof w:val="0"/>
          <w:cs/>
          <w:lang w:val="en-US"/>
        </w:rPr>
      </w:pPr>
      <w:r w:rsidRPr="003C79EC">
        <w:rPr>
          <w:noProof w:val="0"/>
          <w:cs/>
          <w:lang w:val="en-US"/>
        </w:rPr>
        <w:t>ayaṁ tūttama-prakṛtīnā</w:t>
      </w:r>
      <w:r>
        <w:rPr>
          <w:lang w:val="en-US"/>
        </w:rPr>
        <w:t>m a</w:t>
      </w:r>
      <w:r w:rsidRPr="003C79EC">
        <w:rPr>
          <w:noProof w:val="0"/>
          <w:cs/>
          <w:lang w:val="en-US"/>
        </w:rPr>
        <w:t>nukāryāṇāṁ svataḥ-siddha eva</w:t>
      </w:r>
      <w:r w:rsidRPr="003C79EC">
        <w:rPr>
          <w:rStyle w:val="FootnoteReference"/>
          <w:rFonts w:cs="Balaram"/>
          <w:lang w:val="en-US"/>
        </w:rPr>
        <w:t xml:space="preserve"> </w:t>
      </w:r>
      <w:r w:rsidRPr="003C79EC">
        <w:rPr>
          <w:noProof w:val="0"/>
          <w:cs/>
          <w:lang w:val="en-US"/>
        </w:rPr>
        <w:t>| kāvyādau tu sāmājikānā</w:t>
      </w:r>
      <w:r>
        <w:rPr>
          <w:lang w:val="en-US"/>
        </w:rPr>
        <w:t>m e</w:t>
      </w:r>
      <w:r w:rsidRPr="003C79EC">
        <w:rPr>
          <w:noProof w:val="0"/>
          <w:cs/>
          <w:lang w:val="en-US"/>
        </w:rPr>
        <w:t>va teṣāṁ sarva-rasābhivyakti-śāly eka eva pūrvoktaḥ kaścanāsvāda-kandaś ceto-dharma-viśeṣaḥ sthāyī | tatra yuktir darśayiṣyate |</w:t>
      </w:r>
    </w:p>
    <w:p w:rsidR="00EF5ECA" w:rsidRPr="003C79EC" w:rsidRDefault="00EF5ECA">
      <w:pPr>
        <w:rPr>
          <w:noProof w:val="0"/>
          <w:cs/>
          <w:lang w:val="en-US"/>
        </w:rPr>
      </w:pPr>
    </w:p>
    <w:p w:rsidR="00EF5ECA" w:rsidRPr="003C79EC" w:rsidRDefault="00EF5ECA" w:rsidP="000965C4">
      <w:pPr>
        <w:pStyle w:val="CommentText"/>
        <w:rPr>
          <w:noProof w:val="0"/>
          <w:cs/>
          <w:lang w:val="en-US"/>
        </w:rPr>
      </w:pPr>
      <w:r w:rsidRPr="003C79EC">
        <w:rPr>
          <w:rFonts w:eastAsia="MS Minchofalt"/>
          <w:b/>
          <w:bCs/>
          <w:lang w:val="en-US"/>
        </w:rPr>
        <w:t xml:space="preserve">lokanāthaḥ: </w:t>
      </w:r>
      <w:r w:rsidRPr="003C79EC">
        <w:rPr>
          <w:noProof w:val="0"/>
          <w:cs/>
          <w:lang w:val="en-US"/>
        </w:rPr>
        <w:t>atha rasa-sākṣātkāre paripāṭī, yathā—ādau śravaṇa-kīrtanādi-bhajanānāṁ paunaḥpunyād ānanda-rūpāyā rater āvirbhāvaḥ | tad-anantaraṁ vibhāvādi-samavadhāna-daśāyāṁ rateḥ sākṣātkāraḥ | tad-anantaraṁ ratir eva rasa-rūpā bhavati | tad-anantaraṁ punas tair eva vibhāvādibhiḥ karaṇai rasa-sākṣātkāraḥ | evaṁ sati rati-sākṣātkāre yādṛśānandāvirbhāvas tato’pi koṭi-guṇitānandāvirbhāvo rasa-sākṣātkāre | etad evāha—</w:t>
      </w:r>
      <w:r w:rsidRPr="003C79EC">
        <w:rPr>
          <w:b/>
          <w:bCs/>
          <w:noProof w:val="0"/>
          <w:cs/>
          <w:lang w:val="en-US"/>
        </w:rPr>
        <w:t xml:space="preserve">bahir </w:t>
      </w:r>
      <w:r w:rsidRPr="003C79EC">
        <w:rPr>
          <w:noProof w:val="0"/>
          <w:cs/>
          <w:lang w:val="en-US"/>
        </w:rPr>
        <w:t>iti | samprati rati-sākṣātkāre yādṛśa-sukhānubhavaḥ | evaṁ pūrvasminn aneka-padārtha-viṣayakā ye ye sukhānubhavā āsan | tebhyaḥ sarvebhyaḥ sakāśāt koṭi-koṭi-guṇādhiko yo rasa-daśāyā</w:t>
      </w:r>
      <w:r>
        <w:rPr>
          <w:lang w:val="en-US"/>
        </w:rPr>
        <w:t>m ā</w:t>
      </w:r>
      <w:r w:rsidRPr="003C79EC">
        <w:rPr>
          <w:noProof w:val="0"/>
          <w:cs/>
          <w:lang w:val="en-US"/>
        </w:rPr>
        <w:t>nandānubhavas tasmāj jāto yac camatkāras tad-viśiṣṭaṁ sukhaṁ rasa iti rasa-lakṣaṇa</w:t>
      </w:r>
      <w:r>
        <w:rPr>
          <w:lang w:val="en-US"/>
        </w:rPr>
        <w:t>m |</w:t>
      </w:r>
      <w:r w:rsidRPr="003C79EC">
        <w:rPr>
          <w:noProof w:val="0"/>
          <w:cs/>
          <w:lang w:val="en-US"/>
        </w:rPr>
        <w:t xml:space="preserve"> </w:t>
      </w:r>
    </w:p>
    <w:p w:rsidR="00EF5ECA" w:rsidRPr="003C79EC" w:rsidRDefault="00EF5ECA">
      <w:pPr>
        <w:pStyle w:val="CommentText"/>
        <w:rPr>
          <w:noProof w:val="0"/>
          <w:cs/>
          <w:lang w:val="en-US"/>
        </w:rPr>
      </w:pPr>
    </w:p>
    <w:p w:rsidR="00EF5ECA" w:rsidRPr="003C79EC" w:rsidRDefault="00EF5ECA">
      <w:pPr>
        <w:pStyle w:val="CommentText"/>
        <w:rPr>
          <w:noProof w:val="0"/>
          <w:cs/>
          <w:lang w:val="en-US"/>
        </w:rPr>
      </w:pPr>
      <w:r w:rsidRPr="003C79EC">
        <w:rPr>
          <w:noProof w:val="0"/>
          <w:cs/>
          <w:lang w:val="en-US"/>
        </w:rPr>
        <w:t>atha ko’sau camatkāraḥ ? ity ākāṅkṣāyā</w:t>
      </w:r>
      <w:r>
        <w:rPr>
          <w:lang w:val="en-US"/>
        </w:rPr>
        <w:t>m ā</w:t>
      </w:r>
      <w:r w:rsidRPr="003C79EC">
        <w:rPr>
          <w:noProof w:val="0"/>
          <w:cs/>
          <w:lang w:val="en-US"/>
        </w:rPr>
        <w:t>ha—yathā bahir vastūnā</w:t>
      </w:r>
      <w:r>
        <w:rPr>
          <w:lang w:val="en-US"/>
        </w:rPr>
        <w:t>m a</w:t>
      </w:r>
      <w:r w:rsidRPr="003C79EC">
        <w:rPr>
          <w:noProof w:val="0"/>
          <w:cs/>
          <w:lang w:val="en-US"/>
        </w:rPr>
        <w:t>nekeṣāṁ madhye kasyacit sarvotkṛṣṭādbhuta-vastuno darśanān netrasya camaktāro jāyate, tatra camatkāra-padārtho netrasa sphāratā-rūpaḥ, tathaivātrāpy antarvastūnāṁ madhye rasatā-daśāyāṁ kasyacid adbhuta-sukhasyānubhavāj jātā cittasya sphārataiva camatkāraḥ | camatkāri sukhaṁ kīdṛśaṁ bhavet ? ity apekṣāyāṁ viśeṣaṇa</w:t>
      </w:r>
      <w:r>
        <w:rPr>
          <w:lang w:val="en-US"/>
        </w:rPr>
        <w:t>m ā</w:t>
      </w:r>
      <w:r w:rsidRPr="003C79EC">
        <w:rPr>
          <w:noProof w:val="0"/>
          <w:cs/>
          <w:lang w:val="en-US"/>
        </w:rPr>
        <w:t>ha—</w:t>
      </w:r>
      <w:r w:rsidRPr="003C79EC">
        <w:rPr>
          <w:b/>
          <w:bCs/>
          <w:noProof w:val="0"/>
          <w:cs/>
          <w:lang w:val="en-US"/>
        </w:rPr>
        <w:t xml:space="preserve">bahir </w:t>
      </w:r>
      <w:r w:rsidRPr="003C79EC">
        <w:rPr>
          <w:noProof w:val="0"/>
          <w:cs/>
          <w:lang w:val="en-US"/>
        </w:rPr>
        <w:t xml:space="preserve">iti | rasayodaya-daśāyāṁ bahir-indriyāṇāṁ ca rasānuyogi-padārtha-mātre yo vṛtti-rūpo </w:t>
      </w:r>
      <w:r w:rsidRPr="003C79EC">
        <w:rPr>
          <w:b/>
          <w:bCs/>
          <w:noProof w:val="0"/>
          <w:cs/>
          <w:lang w:val="en-US"/>
        </w:rPr>
        <w:t xml:space="preserve">vyāpāras </w:t>
      </w:r>
      <w:r w:rsidRPr="003C79EC">
        <w:rPr>
          <w:noProof w:val="0"/>
          <w:cs/>
          <w:lang w:val="en-US"/>
        </w:rPr>
        <w:t xml:space="preserve">tasya </w:t>
      </w:r>
      <w:r w:rsidRPr="003C79EC">
        <w:rPr>
          <w:b/>
          <w:bCs/>
          <w:noProof w:val="0"/>
          <w:cs/>
          <w:lang w:val="en-US"/>
        </w:rPr>
        <w:t xml:space="preserve">rodhakaṁ </w:t>
      </w:r>
      <w:r w:rsidRPr="003C79EC">
        <w:rPr>
          <w:noProof w:val="0"/>
          <w:cs/>
          <w:lang w:val="en-US"/>
        </w:rPr>
        <w:t>pratibandhaka</w:t>
      </w:r>
      <w:r>
        <w:rPr>
          <w:lang w:val="en-US"/>
        </w:rPr>
        <w:t>m i</w:t>
      </w:r>
      <w:r w:rsidRPr="003C79EC">
        <w:rPr>
          <w:noProof w:val="0"/>
          <w:cs/>
          <w:lang w:val="en-US"/>
        </w:rPr>
        <w:t>ty arthaḥ |</w:t>
      </w:r>
      <w:r w:rsidRPr="003C79EC">
        <w:rPr>
          <w:rFonts w:cs="Mangal"/>
          <w:noProof w:val="0"/>
          <w:cs/>
          <w:lang w:val="en-US"/>
        </w:rPr>
        <w:t xml:space="preserve"> </w:t>
      </w:r>
      <w:r w:rsidRPr="003C79EC">
        <w:rPr>
          <w:noProof w:val="0"/>
          <w:cs/>
          <w:lang w:val="en-US"/>
        </w:rPr>
        <w:t>tathā ca, rasa-sākṣātkāre kāraṇī-bhūta-vibhāvāder abhānam, na tu tadānī</w:t>
      </w:r>
      <w:r>
        <w:rPr>
          <w:lang w:val="en-US"/>
        </w:rPr>
        <w:t>m i</w:t>
      </w:r>
      <w:r w:rsidRPr="003C79EC">
        <w:rPr>
          <w:noProof w:val="0"/>
          <w:cs/>
          <w:lang w:val="en-US"/>
        </w:rPr>
        <w:t>ndriyāṇāṁ padārthāntarasya jñāna-janane sāmarthya</w:t>
      </w:r>
      <w:r>
        <w:rPr>
          <w:lang w:val="en-US"/>
        </w:rPr>
        <w:t>m a</w:t>
      </w:r>
      <w:r w:rsidRPr="003C79EC">
        <w:rPr>
          <w:noProof w:val="0"/>
          <w:cs/>
          <w:lang w:val="en-US"/>
        </w:rPr>
        <w:t xml:space="preserve">stīti bhāvaḥ | </w:t>
      </w:r>
    </w:p>
    <w:p w:rsidR="00EF5ECA" w:rsidRPr="003C79EC" w:rsidRDefault="00EF5ECA">
      <w:pPr>
        <w:pStyle w:val="CommentText"/>
        <w:rPr>
          <w:noProof w:val="0"/>
          <w:cs/>
          <w:lang w:val="en-US"/>
        </w:rPr>
      </w:pPr>
    </w:p>
    <w:p w:rsidR="00EF5ECA" w:rsidRPr="003C79EC" w:rsidRDefault="00EF5ECA">
      <w:pPr>
        <w:pStyle w:val="CommentText"/>
        <w:rPr>
          <w:noProof w:val="0"/>
          <w:cs/>
          <w:lang w:val="en-US"/>
        </w:rPr>
      </w:pPr>
      <w:r w:rsidRPr="003C79EC">
        <w:rPr>
          <w:noProof w:val="0"/>
          <w:cs/>
          <w:lang w:val="en-US"/>
        </w:rPr>
        <w:t>tad eva punar viśeṣaṇāntareṇāha—</w:t>
      </w:r>
      <w:r w:rsidRPr="003C79EC">
        <w:rPr>
          <w:b/>
          <w:bCs/>
          <w:noProof w:val="0"/>
          <w:cs/>
          <w:lang w:val="en-US"/>
        </w:rPr>
        <w:t>sva-kāraṇ</w:t>
      </w:r>
      <w:r w:rsidRPr="003C79EC">
        <w:rPr>
          <w:noProof w:val="0"/>
          <w:cs/>
          <w:lang w:val="en-US"/>
        </w:rPr>
        <w:t xml:space="preserve">eti | sva-kāraṇādi vibhāvādi | tasya </w:t>
      </w:r>
      <w:r w:rsidRPr="003C79EC">
        <w:rPr>
          <w:b/>
          <w:bCs/>
          <w:noProof w:val="0"/>
          <w:cs/>
          <w:lang w:val="en-US"/>
        </w:rPr>
        <w:t xml:space="preserve">saṁśleṣi </w:t>
      </w:r>
      <w:r w:rsidRPr="003C79EC">
        <w:rPr>
          <w:noProof w:val="0"/>
          <w:cs/>
          <w:lang w:val="en-US"/>
        </w:rPr>
        <w:t>| tathā ca vibhāvādi-sahitasyeva rasasya sākṣātkāro jāyata ity arthaḥ |</w:t>
      </w:r>
      <w:r w:rsidRPr="003C79EC">
        <w:rPr>
          <w:rFonts w:cs="Mangal"/>
          <w:noProof w:val="0"/>
          <w:cs/>
          <w:lang w:val="en-US"/>
        </w:rPr>
        <w:t xml:space="preserve"> </w:t>
      </w:r>
      <w:r w:rsidRPr="003C79EC">
        <w:rPr>
          <w:noProof w:val="0"/>
          <w:cs/>
          <w:lang w:val="en-US"/>
        </w:rPr>
        <w:t>yathaika</w:t>
      </w:r>
      <w:r>
        <w:rPr>
          <w:lang w:val="en-US"/>
        </w:rPr>
        <w:t>m e</w:t>
      </w:r>
      <w:r w:rsidRPr="003C79EC">
        <w:rPr>
          <w:noProof w:val="0"/>
          <w:cs/>
          <w:lang w:val="en-US"/>
        </w:rPr>
        <w:t>va dadhi vastu sitā-marica-karpūrādi-nānā-vastu-militaṁ sahasrālāsyaṁ bhavati | tasyāsvādana-kāle citra-rasasya pratyakṣo bhavati tathety arthaḥ |</w:t>
      </w:r>
    </w:p>
    <w:p w:rsidR="00EF5ECA" w:rsidRPr="003C79EC" w:rsidRDefault="00EF5ECA">
      <w:pPr>
        <w:pStyle w:val="CommentText"/>
        <w:rPr>
          <w:noProof w:val="0"/>
          <w:cs/>
          <w:lang w:val="en-US"/>
        </w:rPr>
      </w:pPr>
    </w:p>
    <w:p w:rsidR="00EF5ECA" w:rsidRPr="003C79EC" w:rsidRDefault="00EF5ECA">
      <w:pPr>
        <w:pStyle w:val="CommentText"/>
        <w:rPr>
          <w:noProof w:val="0"/>
          <w:cs/>
          <w:lang w:val="en-US"/>
        </w:rPr>
      </w:pPr>
      <w:r w:rsidRPr="003C79EC">
        <w:rPr>
          <w:b/>
          <w:bCs/>
          <w:noProof w:val="0"/>
          <w:cs/>
          <w:lang w:val="en-US"/>
        </w:rPr>
        <w:t>ayaṁ tv</w:t>
      </w:r>
      <w:r w:rsidRPr="003C79EC">
        <w:rPr>
          <w:noProof w:val="0"/>
          <w:cs/>
          <w:lang w:val="en-US"/>
        </w:rPr>
        <w:t xml:space="preserve"> iti | ayaṁ rasa uttama-prakṛtīnā</w:t>
      </w:r>
      <w:r>
        <w:rPr>
          <w:lang w:val="en-US"/>
        </w:rPr>
        <w:t>m a</w:t>
      </w:r>
      <w:r w:rsidRPr="003C79EC">
        <w:rPr>
          <w:noProof w:val="0"/>
          <w:cs/>
          <w:lang w:val="en-US"/>
        </w:rPr>
        <w:t>prākṛtānā</w:t>
      </w:r>
      <w:r>
        <w:rPr>
          <w:lang w:val="en-US"/>
        </w:rPr>
        <w:t>m a</w:t>
      </w:r>
      <w:r w:rsidRPr="003C79EC">
        <w:rPr>
          <w:noProof w:val="0"/>
          <w:cs/>
          <w:lang w:val="en-US"/>
        </w:rPr>
        <w:t>nukāryāṇāṁ bhaktānā</w:t>
      </w:r>
      <w:r>
        <w:rPr>
          <w:lang w:val="en-US"/>
        </w:rPr>
        <w:t>m |</w:t>
      </w:r>
      <w:r w:rsidRPr="003C79EC">
        <w:rPr>
          <w:noProof w:val="0"/>
          <w:cs/>
          <w:lang w:val="en-US"/>
        </w:rPr>
        <w:t xml:space="preserve"> </w:t>
      </w:r>
    </w:p>
    <w:p w:rsidR="00EF5ECA" w:rsidRPr="003C79EC" w:rsidRDefault="00EF5ECA" w:rsidP="003D2287">
      <w:pPr>
        <w:pStyle w:val="CommentText2Char"/>
      </w:pPr>
    </w:p>
    <w:p w:rsidR="00EF5ECA" w:rsidRPr="003C79EC" w:rsidRDefault="00EF5ECA" w:rsidP="003D2287">
      <w:pPr>
        <w:pStyle w:val="CommentText2Char"/>
        <w:rPr>
          <w:noProof w:val="0"/>
          <w:cs/>
        </w:rPr>
      </w:pPr>
      <w:r w:rsidRPr="003C79EC">
        <w:rPr>
          <w:b/>
          <w:bCs/>
        </w:rPr>
        <w:t xml:space="preserve">śiva-prasādaḥ : </w:t>
      </w:r>
      <w:r w:rsidRPr="003C79EC">
        <w:rPr>
          <w:noProof w:val="0"/>
          <w:cs/>
        </w:rPr>
        <w:t xml:space="preserve">rasasya svarūpa-lakṣaṇaṁ taṭastha-lakṣaṇaṁ ca darśitaṁ ṭīkā-kṛtāsvāda-svabhāva-sūcanena viśeṣaṇa-prapañcyājena ca | evaṁ vidheṣu sthaleṣūpamāna-dvārā viśadīkaraṇaṁ vinā nānyā gatiḥ | saiva ṭīkāyāṁ darśitā | </w:t>
      </w:r>
      <w:r w:rsidRPr="003C79EC">
        <w:rPr>
          <w:noProof w:val="0"/>
          <w:color w:val="0000FF"/>
          <w:cs/>
        </w:rPr>
        <w:t xml:space="preserve">rase sāraś camatkāra </w:t>
      </w:r>
      <w:r w:rsidRPr="003C79EC">
        <w:rPr>
          <w:noProof w:val="0"/>
          <w:cs/>
        </w:rPr>
        <w:t>iti camatkārasyaiva prādhānya</w:t>
      </w:r>
      <w:r>
        <w:t>m |</w:t>
      </w:r>
      <w:r w:rsidRPr="003C79EC">
        <w:rPr>
          <w:noProof w:val="0"/>
          <w:cs/>
        </w:rPr>
        <w:t xml:space="preserve"> darpaṇādiṣu nibandheṣv asyaiva—</w:t>
      </w:r>
    </w:p>
    <w:p w:rsidR="00EF5ECA" w:rsidRPr="003C79EC" w:rsidRDefault="00EF5ECA" w:rsidP="003D2287">
      <w:pPr>
        <w:pStyle w:val="CommentText2Char"/>
      </w:pPr>
    </w:p>
    <w:p w:rsidR="00EF5ECA" w:rsidRPr="003C79EC" w:rsidRDefault="00EF5ECA" w:rsidP="003D2287">
      <w:pPr>
        <w:pStyle w:val="CommentText2Char"/>
        <w:rPr>
          <w:noProof w:val="0"/>
          <w:cs/>
        </w:rPr>
      </w:pPr>
      <w:r w:rsidRPr="003C79EC">
        <w:rPr>
          <w:noProof w:val="0"/>
          <w:cs/>
        </w:rPr>
        <w:tab/>
      </w:r>
      <w:r w:rsidRPr="003C79EC">
        <w:t>lokottara</w:t>
      </w:r>
      <w:r w:rsidRPr="003C79EC">
        <w:rPr>
          <w:noProof w:val="0"/>
          <w:cs/>
        </w:rPr>
        <w:t>-camatkāra-prāṇaḥ kaiścit pramātṛbhiḥ |</w:t>
      </w:r>
    </w:p>
    <w:p w:rsidR="00EF5ECA" w:rsidRPr="003C79EC" w:rsidRDefault="00EF5ECA" w:rsidP="003D2287">
      <w:pPr>
        <w:pStyle w:val="CommentText2Char"/>
        <w:rPr>
          <w:noProof w:val="0"/>
          <w:cs/>
        </w:rPr>
      </w:pPr>
      <w:r w:rsidRPr="003C79EC">
        <w:rPr>
          <w:noProof w:val="0"/>
          <w:cs/>
        </w:rPr>
        <w:tab/>
        <w:t>svākāravad abhinnatvenāya</w:t>
      </w:r>
      <w:r>
        <w:t>m ā</w:t>
      </w:r>
      <w:r w:rsidRPr="003C79EC">
        <w:rPr>
          <w:noProof w:val="0"/>
          <w:cs/>
        </w:rPr>
        <w:t>svādyate rasaḥ ||</w:t>
      </w:r>
      <w:r w:rsidRPr="003C79EC">
        <w:t xml:space="preserve"> [sā.da. 3.3]</w:t>
      </w:r>
    </w:p>
    <w:p w:rsidR="00EF5ECA" w:rsidRPr="003C79EC" w:rsidRDefault="00EF5ECA" w:rsidP="003D2287">
      <w:pPr>
        <w:pStyle w:val="CommentText2Char"/>
      </w:pPr>
    </w:p>
    <w:p w:rsidR="00EF5ECA" w:rsidRPr="003C79EC" w:rsidRDefault="00EF5ECA" w:rsidP="003D2287">
      <w:pPr>
        <w:pStyle w:val="CommentText2Char"/>
      </w:pPr>
      <w:r w:rsidRPr="003C79EC">
        <w:rPr>
          <w:noProof w:val="0"/>
          <w:cs/>
        </w:rPr>
        <w:t>ity ādi vākyena parāmarśo vihitaḥ | camatkārīti camatkārasyāprākṛtataiva bodhayitrī ||</w:t>
      </w:r>
    </w:p>
    <w:p w:rsidR="00EF5ECA" w:rsidRPr="003C79EC" w:rsidRDefault="00EF5ECA" w:rsidP="003D2287">
      <w:pPr>
        <w:pStyle w:val="CommentText2Char"/>
        <w:rPr>
          <w:noProof w:val="0"/>
          <w:cs/>
        </w:rPr>
      </w:pPr>
    </w:p>
    <w:p w:rsidR="00EF5ECA" w:rsidRPr="003C79EC" w:rsidRDefault="00EF5ECA">
      <w:pPr>
        <w:jc w:val="center"/>
        <w:rPr>
          <w:b/>
          <w:bCs/>
          <w:noProof w:val="0"/>
          <w:cs/>
          <w:lang w:val="en-US"/>
        </w:rPr>
      </w:pPr>
      <w:r w:rsidRPr="003C79EC">
        <w:rPr>
          <w:b/>
          <w:bCs/>
          <w:noProof w:val="0"/>
          <w:cs/>
          <w:lang w:val="en-US"/>
        </w:rPr>
        <w:t>|| kārikā 71 ||</w:t>
      </w:r>
    </w:p>
    <w:p w:rsidR="00EF5ECA" w:rsidRPr="003C79EC" w:rsidRDefault="00EF5ECA">
      <w:pPr>
        <w:rPr>
          <w:rFonts w:eastAsia="MS Minchofalt"/>
          <w:lang w:val="en-US"/>
        </w:rPr>
      </w:pPr>
    </w:p>
    <w:p w:rsidR="00EF5ECA" w:rsidRPr="003C79EC" w:rsidRDefault="00EF5ECA">
      <w:pPr>
        <w:jc w:val="center"/>
        <w:rPr>
          <w:rFonts w:eastAsia="MS Minchofalt"/>
          <w:b/>
          <w:sz w:val="28"/>
          <w:lang w:val="en-US"/>
        </w:rPr>
      </w:pPr>
      <w:r w:rsidRPr="003C79EC">
        <w:rPr>
          <w:rFonts w:eastAsia="MS Minchofalt"/>
          <w:b/>
          <w:sz w:val="28"/>
          <w:lang w:val="en-US"/>
        </w:rPr>
        <w:t>rasasyānanda-dharmatvād aikadhyaṁ bhāva eva hi |</w:t>
      </w:r>
    </w:p>
    <w:p w:rsidR="00EF5ECA" w:rsidRPr="003C79EC" w:rsidRDefault="00EF5ECA">
      <w:pPr>
        <w:jc w:val="center"/>
        <w:rPr>
          <w:rFonts w:eastAsia="MS Minchofalt"/>
          <w:b/>
          <w:sz w:val="28"/>
          <w:lang w:val="en-US"/>
        </w:rPr>
      </w:pPr>
      <w:r w:rsidRPr="003C79EC">
        <w:rPr>
          <w:rFonts w:eastAsia="MS Minchofalt"/>
          <w:b/>
          <w:sz w:val="28"/>
          <w:lang w:val="en-US"/>
        </w:rPr>
        <w:t>upādhi-bhedān nānātvaṁ ratyādaya upādhayaḥ ||</w:t>
      </w:r>
    </w:p>
    <w:p w:rsidR="00EF5ECA" w:rsidRPr="003C79EC" w:rsidRDefault="00EF5ECA">
      <w:pPr>
        <w:rPr>
          <w:rFonts w:eastAsia="MS Minchofalt"/>
          <w:lang w:val="en-US"/>
        </w:rPr>
      </w:pPr>
    </w:p>
    <w:p w:rsidR="00EF5ECA" w:rsidRPr="003C79EC" w:rsidRDefault="00EF5ECA">
      <w:pPr>
        <w:rPr>
          <w:rFonts w:eastAsia="MS Minchofalt"/>
          <w:lang w:val="en-US"/>
        </w:rPr>
      </w:pPr>
      <w:r w:rsidRPr="003C79EC">
        <w:rPr>
          <w:rFonts w:eastAsia="MS Minchofalt"/>
          <w:lang w:val="en-US"/>
        </w:rPr>
        <w:t>raty-ādayaḥ sthāyinaḥ | yathā nānā-vidha-śarāva-salila-tāratamye’pi taraṇi-bimba-pratibimba eka eva, tathopādhi-gata eva bhedaḥ, nānanda-gato rasasya ukta-prakāreṣu sthāyiṣu kaścid bhaya-niṣṭhaḥ | kaścid eka-niṣṭha ubhaya-niṣṭhaś ca | tatra raty-ādir ubhaya-niṣṭhaḥ | jugupsādir eka-niṣṭhaḥ | krodhādir eka-niṣṭho dvi-niṣṭhaś ca ity anukāryāṇā</w:t>
      </w:r>
      <w:r>
        <w:rPr>
          <w:rFonts w:eastAsia="MS Minchofalt"/>
          <w:lang w:val="en-US"/>
        </w:rPr>
        <w:t>m e</w:t>
      </w:r>
      <w:r w:rsidRPr="003C79EC">
        <w:rPr>
          <w:rFonts w:eastAsia="MS Minchofalt"/>
          <w:lang w:val="en-US"/>
        </w:rPr>
        <w:t>va | sāmājikānā</w:t>
      </w:r>
      <w:r>
        <w:rPr>
          <w:rFonts w:eastAsia="MS Minchofalt"/>
          <w:lang w:val="en-US"/>
        </w:rPr>
        <w:t>m e</w:t>
      </w:r>
      <w:r w:rsidRPr="003C79EC">
        <w:rPr>
          <w:rFonts w:eastAsia="MS Minchofalt"/>
          <w:lang w:val="en-US"/>
        </w:rPr>
        <w:t>ka evety uktatvāt ||</w:t>
      </w:r>
    </w:p>
    <w:p w:rsidR="00EF5ECA" w:rsidRPr="003C79EC" w:rsidRDefault="00EF5ECA">
      <w:pPr>
        <w:rPr>
          <w:rFonts w:eastAsia="MS Minchofalt"/>
          <w:lang w:val="en-US"/>
        </w:rPr>
      </w:pPr>
    </w:p>
    <w:p w:rsidR="00EF5ECA" w:rsidRPr="003C79EC" w:rsidRDefault="00EF5ECA">
      <w:pPr>
        <w:pStyle w:val="CommentText"/>
        <w:rPr>
          <w:lang w:val="en-US"/>
        </w:rPr>
      </w:pPr>
      <w:r w:rsidRPr="003C79EC">
        <w:rPr>
          <w:rFonts w:eastAsia="MS Minchofalt"/>
          <w:b/>
          <w:bCs/>
          <w:lang w:val="en-US"/>
        </w:rPr>
        <w:t xml:space="preserve">lokanāthaḥ: </w:t>
      </w:r>
      <w:r w:rsidRPr="003C79EC">
        <w:rPr>
          <w:noProof w:val="0"/>
          <w:cs/>
          <w:lang w:val="en-US"/>
        </w:rPr>
        <w:t>nanu, yathā raty</w:t>
      </w:r>
      <w:r w:rsidRPr="003C79EC">
        <w:rPr>
          <w:lang w:val="en-US"/>
        </w:rPr>
        <w:t>-</w:t>
      </w:r>
      <w:r w:rsidRPr="003C79EC">
        <w:rPr>
          <w:noProof w:val="0"/>
          <w:cs/>
          <w:lang w:val="en-US"/>
        </w:rPr>
        <w:t>ādīnāṁ bhāva-pūrva-rāgādi-rūpo nānā-vidha-pāka uktas tathā rasasyāpy ekasya pākān nānā-vidhatvaṁ kathaṁ nokta</w:t>
      </w:r>
      <w:r>
        <w:rPr>
          <w:lang w:val="en-US"/>
        </w:rPr>
        <w:t>m ?</w:t>
      </w:r>
      <w:r w:rsidRPr="003C79EC">
        <w:rPr>
          <w:noProof w:val="0"/>
          <w:cs/>
          <w:lang w:val="en-US"/>
        </w:rPr>
        <w:t xml:space="preserve"> tatrāha—rasasyeti | ānanda-dharmatvāc caramānanda-rūpatvād aikadhya</w:t>
      </w:r>
      <w:r>
        <w:rPr>
          <w:lang w:val="en-US"/>
        </w:rPr>
        <w:t>m e</w:t>
      </w:r>
      <w:r w:rsidRPr="003C79EC">
        <w:rPr>
          <w:noProof w:val="0"/>
          <w:cs/>
          <w:lang w:val="en-US"/>
        </w:rPr>
        <w:t>ka-vidhatva</w:t>
      </w:r>
      <w:r>
        <w:rPr>
          <w:lang w:val="en-US"/>
        </w:rPr>
        <w:t>m |</w:t>
      </w:r>
      <w:r w:rsidRPr="003C79EC">
        <w:rPr>
          <w:noProof w:val="0"/>
          <w:cs/>
          <w:lang w:val="en-US"/>
        </w:rPr>
        <w:t xml:space="preserve"> yathā sitopalāyāḥ pākāntaraṁ nāsti, yathā vā mahārāgasyāpi kṣara</w:t>
      </w:r>
      <w:r>
        <w:rPr>
          <w:lang w:val="en-US"/>
        </w:rPr>
        <w:t>m ā</w:t>
      </w:r>
      <w:r w:rsidRPr="003C79EC">
        <w:rPr>
          <w:noProof w:val="0"/>
          <w:cs/>
          <w:lang w:val="en-US"/>
        </w:rPr>
        <w:t>nandatvena pākāntaraṁ nāsti, tathaiva rasasyāpi | atraikasya rasasya na nānā-vidhatvaṁ jñeya</w:t>
      </w:r>
      <w:r>
        <w:rPr>
          <w:lang w:val="en-US"/>
        </w:rPr>
        <w:t>m |</w:t>
      </w:r>
      <w:r w:rsidRPr="003C79EC">
        <w:rPr>
          <w:noProof w:val="0"/>
          <w:cs/>
          <w:lang w:val="en-US"/>
        </w:rPr>
        <w:t xml:space="preserve"> bhāva iti nānātvaṁ prāpnotīti śeṣāh | “yathā nānā-vidha-śarāva” ity ādi-pāṭhaḥ kādācitko na sarva-sammataḥ |</w:t>
      </w:r>
      <w:r w:rsidRPr="003C79EC">
        <w:rPr>
          <w:lang w:val="en-US"/>
        </w:rPr>
        <w:t>|</w:t>
      </w:r>
    </w:p>
    <w:p w:rsidR="00EF5ECA" w:rsidRPr="003C79EC" w:rsidRDefault="00EF5ECA">
      <w:pPr>
        <w:pStyle w:val="CommentText"/>
        <w:rPr>
          <w:lang w:val="en-US"/>
        </w:rPr>
      </w:pPr>
    </w:p>
    <w:p w:rsidR="00EF5ECA" w:rsidRPr="003C79EC" w:rsidRDefault="00EF5ECA" w:rsidP="003D2287">
      <w:pPr>
        <w:pStyle w:val="CommentText2Char"/>
        <w:rPr>
          <w:noProof w:val="0"/>
          <w:cs/>
        </w:rPr>
      </w:pPr>
      <w:r w:rsidRPr="003C79EC">
        <w:rPr>
          <w:b/>
          <w:bCs/>
        </w:rPr>
        <w:t xml:space="preserve">śiva-prasādaḥ : </w:t>
      </w:r>
      <w:r w:rsidRPr="003C79EC">
        <w:rPr>
          <w:noProof w:val="0"/>
          <w:cs/>
        </w:rPr>
        <w:t>yathaika evākāśa upādhi-bhedāt ghaṭākāśa-paṭākāśādi-saṁjñayā pṛthak pṛthag ullikhyate, tathaika eva rasa ālambanoddīpanādi-nānā-vidhopādhi-bhedena kadācic chṛṅgāratayā kadācid vīratvena kadācit karuṇākhyayā vā vyavahriyate | eva</w:t>
      </w:r>
      <w:r>
        <w:t>m e</w:t>
      </w:r>
      <w:r w:rsidRPr="003C79EC">
        <w:rPr>
          <w:noProof w:val="0"/>
          <w:cs/>
        </w:rPr>
        <w:t>va rasāmṛta-sindhu-darśita-paribhāvāyāṁ rater gauṇī-mukhyā-bhedena saṅgamana</w:t>
      </w:r>
      <w:r>
        <w:t>m |</w:t>
      </w:r>
      <w:r w:rsidRPr="003C79EC">
        <w:rPr>
          <w:noProof w:val="0"/>
          <w:cs/>
        </w:rPr>
        <w:t xml:space="preserve"> ānandas tu sarvatraiva samāna-lakṣmā samānānubhava-prakāraṁ ca | ato vastu-gatyā bhinna-saṁjñatve’pi na svarūpato bhinnatā ||</w:t>
      </w:r>
    </w:p>
    <w:p w:rsidR="00EF5ECA" w:rsidRPr="003C79EC" w:rsidRDefault="00EF5ECA">
      <w:pPr>
        <w:rPr>
          <w:lang w:val="en-US"/>
        </w:rPr>
      </w:pPr>
    </w:p>
    <w:p w:rsidR="00EF5ECA" w:rsidRPr="003C79EC" w:rsidRDefault="00EF5ECA" w:rsidP="006D35DC">
      <w:pPr>
        <w:pStyle w:val="CommentText2Char"/>
        <w:rPr>
          <w:i/>
          <w:iCs/>
        </w:rPr>
      </w:pPr>
      <w:r w:rsidRPr="003C79EC">
        <w:t>sāmājikānāṁ pakṣe tat-tad-bhāva-prapañcasya na vastuto’nubhūtiḥ, api tu tato jātasyākhaṇḍa-svarūpasyānandasyaivāsvādaḥ | anukāryāṇāṁ śṛṅgāra-rasa-bhājāṁ kadācit sambhogaḥ, kadācid vipralambhaḥ, kadācin mānaḥ, kadācic cintā vaiklavyaṁ dainyaṁ vā | tad-upabhuñjānānāṁ sāmājikānā</w:t>
      </w:r>
      <w:r>
        <w:t>m e</w:t>
      </w:r>
      <w:r w:rsidRPr="003C79EC">
        <w:t>ka eva ānandaḥ sarvatra | evaṁ vīrādbhutādiṣv itareṣu raseṣu | na cātra sāmājika-bodhopalakṣya</w:t>
      </w:r>
      <w:r>
        <w:t>m e</w:t>
      </w:r>
      <w:r w:rsidRPr="003C79EC">
        <w:t>vālaṅkārikasya śāstra</w:t>
      </w:r>
      <w:r>
        <w:t>m i</w:t>
      </w:r>
      <w:r w:rsidRPr="003C79EC">
        <w:t>ti kṛtvā rasānāṁ bhāga-kalpanā vistareṇa vicārādiś ca nindyate | “prayojana</w:t>
      </w:r>
      <w:r>
        <w:t>m a</w:t>
      </w:r>
      <w:r w:rsidRPr="003C79EC">
        <w:t>nuddiśya na mando’pi pravartate” iti nyāyād atrāpi viśleṣaṇa-mukhena sāmājikānāṁ bodhodghāṭane saukarya</w:t>
      </w:r>
      <w:r>
        <w:t>m ū</w:t>
      </w:r>
      <w:r w:rsidRPr="003C79EC">
        <w:t>hanīya</w:t>
      </w:r>
      <w:r>
        <w:t>m |</w:t>
      </w:r>
      <w:r w:rsidRPr="003C79EC">
        <w:t xml:space="preserve"> aya</w:t>
      </w:r>
      <w:r>
        <w:t>m ā</w:t>
      </w:r>
      <w:r w:rsidRPr="003C79EC">
        <w:t>śayo yad rasānā</w:t>
      </w:r>
      <w:r>
        <w:t>m a</w:t>
      </w:r>
      <w:r w:rsidRPr="003C79EC">
        <w:t>ṣṭadhā vibhāgaḥ kṛtas tad-anubhāvādi-bahiḥ-prakāśa-kakṣā</w:t>
      </w:r>
      <w:r>
        <w:t>m a</w:t>
      </w:r>
      <w:r w:rsidRPr="003C79EC">
        <w:t>valambyānukāryāṇāṁ nāyakādīnāṁ bahutva</w:t>
      </w:r>
      <w:r>
        <w:t>m a</w:t>
      </w:r>
      <w:r w:rsidRPr="003C79EC">
        <w:t>nusṛtya, na tu rasa-svarūpasyānandasyedṛktayettayā vā bhedena | rasātma-vādinā</w:t>
      </w:r>
      <w:r>
        <w:t>m a</w:t>
      </w:r>
      <w:r w:rsidRPr="003C79EC">
        <w:t>nubhava-sākṣikānandasya tadānīṁ vedyāntara-sparśa-śūnyatvenālaukika-camatkāravattayā ca na bheda-kalpanā sambhavatīti tattva</w:t>
      </w:r>
      <w:r>
        <w:t>m |</w:t>
      </w:r>
      <w:r w:rsidRPr="003C79EC">
        <w:t xml:space="preserve"> prakāśa-darpaṇa-kṛd-ādayo bāḍha</w:t>
      </w:r>
      <w:r>
        <w:t>m e</w:t>
      </w:r>
      <w:r w:rsidRPr="003C79EC">
        <w:t>tan-mata-poṣakā api sāmājikānā</w:t>
      </w:r>
      <w:r>
        <w:t>m e</w:t>
      </w:r>
      <w:r w:rsidRPr="003C79EC">
        <w:t>ka eva rasa iti na sphuṭa</w:t>
      </w:r>
      <w:r>
        <w:t>m a</w:t>
      </w:r>
      <w:r w:rsidRPr="003C79EC">
        <w:t>bhidadhati | tatreda</w:t>
      </w:r>
      <w:r>
        <w:t>m a</w:t>
      </w:r>
      <w:r w:rsidRPr="003C79EC">
        <w:t>pi tad-abhiprāya-vilasitaṁ sambhavi yan na khalu sarveṣāṁ rasānā</w:t>
      </w:r>
      <w:r>
        <w:t>m ā</w:t>
      </w:r>
      <w:r w:rsidRPr="003C79EC">
        <w:t>nanda-mātrā ānanda-prakṛtiś caikā | bībhatsa-jugupsādiṣu śṛṅgāra-karuṇādita upalabdheḥ pṛthaktvasya nihnotu</w:t>
      </w:r>
      <w:r>
        <w:t>m a</w:t>
      </w:r>
      <w:r w:rsidRPr="003C79EC">
        <w:t>śakyatvāt | vayaṁ tu sambhāvanā</w:t>
      </w:r>
      <w:r>
        <w:t>m a</w:t>
      </w:r>
      <w:r w:rsidRPr="003C79EC">
        <w:t>py etādṛśīṁ na bahu manyāmahe | kāraṇaṁ ca tatra prāk pradarśita</w:t>
      </w:r>
      <w:r>
        <w:t>m e</w:t>
      </w:r>
      <w:r w:rsidRPr="003C79EC">
        <w:t>va | na khalu bahir āveṣṭana-bhedata āntar-ānandasya svarūpa-bhedaḥ kalpyaḥ | eva</w:t>
      </w:r>
      <w:r>
        <w:t>m a</w:t>
      </w:r>
      <w:r w:rsidRPr="003C79EC">
        <w:t xml:space="preserve">py ādhunikāḥ pratīcyāḥ kāvya-tattva-vidaḥ, yathā </w:t>
      </w:r>
      <w:r w:rsidRPr="003C79EC">
        <w:rPr>
          <w:i/>
          <w:iCs/>
        </w:rPr>
        <w:t>the vie</w:t>
      </w:r>
      <w:r>
        <w:rPr>
          <w:i/>
          <w:iCs/>
        </w:rPr>
        <w:t>w</w:t>
      </w:r>
      <w:r w:rsidRPr="003C79EC">
        <w:rPr>
          <w:i/>
          <w:iCs/>
        </w:rPr>
        <w:t>s o</w:t>
      </w:r>
      <w:r>
        <w:rPr>
          <w:i/>
          <w:iCs/>
        </w:rPr>
        <w:t>f B</w:t>
      </w:r>
      <w:r w:rsidRPr="003C79EC">
        <w:rPr>
          <w:i/>
          <w:iCs/>
        </w:rPr>
        <w:t xml:space="preserve">. </w:t>
      </w:r>
      <w:r>
        <w:rPr>
          <w:i/>
          <w:iCs/>
        </w:rPr>
        <w:t>C</w:t>
      </w:r>
      <w:r w:rsidRPr="003C79EC">
        <w:rPr>
          <w:i/>
          <w:iCs/>
        </w:rPr>
        <w:t xml:space="preserve">roce, </w:t>
      </w:r>
      <w:r>
        <w:rPr>
          <w:i/>
          <w:iCs/>
        </w:rPr>
        <w:t>S</w:t>
      </w:r>
      <w:r w:rsidRPr="003C79EC">
        <w:rPr>
          <w:i/>
          <w:iCs/>
        </w:rPr>
        <w:t xml:space="preserve">pringarn, </w:t>
      </w:r>
      <w:r>
        <w:rPr>
          <w:i/>
          <w:iCs/>
        </w:rPr>
        <w:t>H</w:t>
      </w:r>
      <w:r w:rsidRPr="003C79EC">
        <w:rPr>
          <w:i/>
          <w:iCs/>
        </w:rPr>
        <w:t>enderson and others.</w:t>
      </w:r>
    </w:p>
    <w:p w:rsidR="00EF5ECA" w:rsidRPr="003C79EC" w:rsidRDefault="00EF5ECA" w:rsidP="006D35DC">
      <w:pPr>
        <w:pStyle w:val="CommentText2Char"/>
        <w:rPr>
          <w:i/>
          <w:iCs/>
          <w:noProof w:val="0"/>
          <w:cs/>
        </w:rPr>
      </w:pPr>
    </w:p>
    <w:p w:rsidR="00EF5ECA" w:rsidRPr="003C79EC" w:rsidRDefault="00EF5ECA">
      <w:pPr>
        <w:jc w:val="center"/>
        <w:rPr>
          <w:b/>
          <w:bCs/>
          <w:noProof w:val="0"/>
          <w:cs/>
          <w:lang w:val="en-US"/>
        </w:rPr>
      </w:pPr>
      <w:r w:rsidRPr="003C79EC">
        <w:rPr>
          <w:b/>
          <w:bCs/>
          <w:noProof w:val="0"/>
          <w:cs/>
          <w:lang w:val="en-US"/>
        </w:rPr>
        <w:t>|| kārikā 72 ||</w:t>
      </w:r>
    </w:p>
    <w:p w:rsidR="00EF5ECA" w:rsidRPr="003C79EC" w:rsidRDefault="00EF5ECA">
      <w:pPr>
        <w:rPr>
          <w:rFonts w:eastAsia="MS Minchofalt"/>
          <w:lang w:val="en-US"/>
        </w:rPr>
      </w:pPr>
    </w:p>
    <w:p w:rsidR="00EF5ECA" w:rsidRPr="003C79EC" w:rsidRDefault="00EF5ECA">
      <w:pPr>
        <w:jc w:val="center"/>
        <w:rPr>
          <w:rFonts w:eastAsia="MS Minchofalt"/>
          <w:b/>
          <w:sz w:val="28"/>
          <w:lang w:val="en-US"/>
        </w:rPr>
      </w:pPr>
      <w:r w:rsidRPr="003C79EC">
        <w:rPr>
          <w:rFonts w:eastAsia="MS Minchofalt"/>
          <w:b/>
          <w:sz w:val="28"/>
          <w:lang w:val="en-US"/>
        </w:rPr>
        <w:t>prākṛtāprākṛtābhāsa-bhedād eṣa tridhā mataḥ ||</w:t>
      </w:r>
    </w:p>
    <w:p w:rsidR="00EF5ECA" w:rsidRPr="003C79EC" w:rsidRDefault="00EF5ECA">
      <w:pPr>
        <w:rPr>
          <w:rFonts w:eastAsia="MS Minchofalt"/>
          <w:lang w:val="en-US"/>
        </w:rPr>
      </w:pPr>
    </w:p>
    <w:p w:rsidR="00EF5ECA" w:rsidRPr="003C79EC" w:rsidRDefault="00EF5ECA">
      <w:pPr>
        <w:rPr>
          <w:rFonts w:eastAsia="MS Minchofalt"/>
          <w:lang w:val="en-US"/>
        </w:rPr>
      </w:pPr>
      <w:r w:rsidRPr="003C79EC">
        <w:rPr>
          <w:rFonts w:eastAsia="MS Minchofalt"/>
          <w:lang w:val="en-US"/>
        </w:rPr>
        <w:t>eṣa rasaḥ prākṛto laukiko mālatī-mādhavādi-niṣṭhaḥ, aprākṛtaḥ śrī-kṛṣṇa-rādhādi-niṣṭhaḥ | ābhāsas tv anaucityādi-pravartitaḥ | sa cābhāsas trividhaḥ—prasiddha-kṛtrima-siddha-bhedāt | ādyaḥ prāk prasiddhi-mātropahataḥ, na tu sampatsyamānaḥ | sa ca rasābhāso bhavann api rasa-poṣakaḥ | yathā nandana-sambandha-prasiddhau mālatyā mādhave rati-puṣṭir iti prākṛte | aprākṛte tu śiśupāla-sambandha-prasiddhau śrī-rukmiṇyāḥ śrī-kṛṣṇe rati-puṣṭiḥ | kṛtrimas tu nandanaṁ prati mālatī-veśa-dhāriṇo makarandasya vāmya-prakaṭanādiḥ | siddhas tv anaucitya-pravartita eva | anaucityaṁ caikasyā aneka-kānta-niṣṭhatva</w:t>
      </w:r>
      <w:r>
        <w:rPr>
          <w:rFonts w:eastAsia="MS Minchofalt"/>
          <w:lang w:val="en-US"/>
        </w:rPr>
        <w:t>m |</w:t>
      </w:r>
      <w:r w:rsidRPr="003C79EC">
        <w:rPr>
          <w:rFonts w:eastAsia="MS Minchofalt"/>
          <w:lang w:val="en-US"/>
        </w:rPr>
        <w:t xml:space="preserve"> yad uktaṁ—</w:t>
      </w:r>
    </w:p>
    <w:p w:rsidR="00EF5ECA" w:rsidRPr="003C79EC" w:rsidRDefault="00EF5ECA">
      <w:pPr>
        <w:rPr>
          <w:rFonts w:eastAsia="MS Minchofalt"/>
          <w:lang w:val="en-US"/>
        </w:rPr>
      </w:pPr>
    </w:p>
    <w:p w:rsidR="00EF5ECA" w:rsidRPr="003C79EC" w:rsidRDefault="00EF5ECA">
      <w:pPr>
        <w:pStyle w:val="Quote0"/>
        <w:rPr>
          <w:rFonts w:eastAsia="MS Minchofalt"/>
          <w:lang w:val="en-US"/>
        </w:rPr>
      </w:pPr>
      <w:r w:rsidRPr="003C79EC">
        <w:rPr>
          <w:rFonts w:eastAsia="MS Minchofalt"/>
          <w:lang w:val="en-US"/>
        </w:rPr>
        <w:t>yadyapy ayaṁ rasābhāsaḥ paroḍha-ramaṇī-ratiḥ |</w:t>
      </w:r>
    </w:p>
    <w:p w:rsidR="00EF5ECA" w:rsidRPr="003C79EC" w:rsidRDefault="00EF5ECA">
      <w:pPr>
        <w:pStyle w:val="Quote0"/>
        <w:rPr>
          <w:rFonts w:eastAsia="MS Minchofalt"/>
          <w:lang w:val="en-US"/>
        </w:rPr>
      </w:pPr>
      <w:r w:rsidRPr="003C79EC">
        <w:rPr>
          <w:rFonts w:eastAsia="MS Minchofalt"/>
          <w:lang w:val="en-US"/>
        </w:rPr>
        <w:t>tathāpi dhvani-vaiśiṣṭyād uttamaṁ kāvya</w:t>
      </w:r>
      <w:r>
        <w:rPr>
          <w:rFonts w:eastAsia="MS Minchofalt"/>
          <w:lang w:val="en-US"/>
        </w:rPr>
        <w:t>m e</w:t>
      </w:r>
      <w:r w:rsidRPr="003C79EC">
        <w:rPr>
          <w:rFonts w:eastAsia="MS Minchofalt"/>
          <w:lang w:val="en-US"/>
        </w:rPr>
        <w:t>va tat || iti |</w:t>
      </w:r>
      <w:r w:rsidRPr="003C79EC">
        <w:rPr>
          <w:rStyle w:val="FootnoteReference"/>
          <w:rFonts w:eastAsia="MS Minchofalt" w:cs="Balaram"/>
          <w:lang w:val="en-US"/>
        </w:rPr>
        <w:footnoteReference w:id="14"/>
      </w:r>
    </w:p>
    <w:p w:rsidR="00EF5ECA" w:rsidRPr="003C79EC" w:rsidRDefault="00EF5ECA">
      <w:pPr>
        <w:rPr>
          <w:rFonts w:eastAsia="MS Minchofalt"/>
          <w:lang w:val="en-US"/>
        </w:rPr>
      </w:pPr>
    </w:p>
    <w:p w:rsidR="00EF5ECA" w:rsidRPr="003C79EC" w:rsidRDefault="00EF5ECA" w:rsidP="0013049C">
      <w:pPr>
        <w:pStyle w:val="CommentText"/>
        <w:rPr>
          <w:rFonts w:eastAsia="MS Minchofalt"/>
          <w:lang w:val="en-US"/>
        </w:rPr>
      </w:pPr>
      <w:r w:rsidRPr="003C79EC">
        <w:rPr>
          <w:b/>
          <w:bCs/>
          <w:noProof w:val="0"/>
          <w:cs/>
          <w:lang w:val="en-US"/>
        </w:rPr>
        <w:t>lokanāthaḥ:</w:t>
      </w:r>
      <w:r w:rsidRPr="003C79EC">
        <w:rPr>
          <w:rFonts w:eastAsia="MS Minchofalt"/>
          <w:b/>
          <w:bCs/>
          <w:lang w:val="en-US"/>
        </w:rPr>
        <w:t xml:space="preserve"> </w:t>
      </w:r>
      <w:r w:rsidRPr="003C79EC">
        <w:rPr>
          <w:rFonts w:eastAsia="MS Minchofalt"/>
          <w:lang w:val="en-US"/>
        </w:rPr>
        <w:t>prākṛte rasa eva nāsti | tad api yat traividhya</w:t>
      </w:r>
      <w:r>
        <w:rPr>
          <w:rFonts w:eastAsia="MS Minchofalt"/>
          <w:lang w:val="en-US"/>
        </w:rPr>
        <w:t>m u</w:t>
      </w:r>
      <w:r w:rsidRPr="003C79EC">
        <w:rPr>
          <w:rFonts w:eastAsia="MS Minchofalt"/>
          <w:lang w:val="en-US"/>
        </w:rPr>
        <w:t>ktam, tat para-matānusāreṇa iti jñeya</w:t>
      </w:r>
      <w:r>
        <w:rPr>
          <w:rFonts w:eastAsia="MS Minchofalt"/>
          <w:lang w:val="en-US"/>
        </w:rPr>
        <w:t>m |</w:t>
      </w:r>
      <w:r w:rsidRPr="003C79EC">
        <w:rPr>
          <w:rFonts w:eastAsia="MS Minchofalt"/>
          <w:lang w:val="en-US"/>
        </w:rPr>
        <w:t xml:space="preserve"> prākṛte ye rasaṁ manyante te bhrāntā eva | yato’tra kṛmi-viḍ-bhasmānta-niṣṭhe prākṛta-nāyakeṣv atinaśvareṣu raso na bhavati, vicārato vibhāva-vairūpyāt tad viparītaṁ ghṛṇāmayaṁ vairasya</w:t>
      </w:r>
      <w:r>
        <w:rPr>
          <w:rFonts w:eastAsia="MS Minchofalt"/>
          <w:lang w:val="en-US"/>
        </w:rPr>
        <w:t>m e</w:t>
      </w:r>
      <w:r w:rsidRPr="003C79EC">
        <w:rPr>
          <w:rFonts w:eastAsia="MS Minchofalt"/>
          <w:lang w:val="en-US"/>
        </w:rPr>
        <w:t>votpadyate, tatraiva rasaṁ varṇayantīty arthaḥ | ata eva grantha-kāreṇāpi prākṛta-viṣaya eka</w:t>
      </w:r>
      <w:r>
        <w:rPr>
          <w:rFonts w:eastAsia="MS Minchofalt"/>
          <w:lang w:val="en-US"/>
        </w:rPr>
        <w:t>m a</w:t>
      </w:r>
      <w:r w:rsidRPr="003C79EC">
        <w:rPr>
          <w:rFonts w:eastAsia="MS Minchofalt"/>
          <w:lang w:val="en-US"/>
        </w:rPr>
        <w:t>pi padyaṁ nodāhṛtam, kintu aprākṛta eva sarvāṇi padyāny udāhṛtānīti jñeya</w:t>
      </w:r>
      <w:r>
        <w:rPr>
          <w:rFonts w:eastAsia="MS Minchofalt"/>
          <w:lang w:val="en-US"/>
        </w:rPr>
        <w:t>m |</w:t>
      </w:r>
      <w:r w:rsidRPr="003C79EC">
        <w:rPr>
          <w:rFonts w:eastAsia="MS Minchofalt"/>
          <w:lang w:val="en-US"/>
        </w:rPr>
        <w:t xml:space="preserve"> </w:t>
      </w:r>
    </w:p>
    <w:p w:rsidR="00EF5ECA" w:rsidRPr="003C79EC" w:rsidRDefault="00EF5ECA" w:rsidP="0013049C">
      <w:pPr>
        <w:pStyle w:val="CommentText"/>
        <w:rPr>
          <w:rFonts w:eastAsia="MS Minchofalt"/>
          <w:lang w:val="en-US"/>
        </w:rPr>
      </w:pPr>
    </w:p>
    <w:p w:rsidR="00EF5ECA" w:rsidRPr="003C79EC" w:rsidRDefault="00EF5ECA" w:rsidP="0013049C">
      <w:pPr>
        <w:pStyle w:val="CommentText"/>
        <w:rPr>
          <w:rFonts w:eastAsia="MS Minchofalt"/>
          <w:lang w:val="en-US"/>
        </w:rPr>
      </w:pPr>
      <w:r w:rsidRPr="003C79EC">
        <w:rPr>
          <w:rFonts w:eastAsia="MS Minchofalt"/>
          <w:lang w:val="en-US"/>
        </w:rPr>
        <w:t>prasiddheti rukmiṇyā saha śiśupālasya sambandho lokānāṁ prasiddhi-mātreṇopahataḥ bhrāntānāṁ pratīti-viṣayaḥ, na tu sampatsyamānaḥ | na sambandho na tu sampanno bhaviṣyatīty arthaḥ | ataḥ śiśupālasya rukmiṇyāṁ ratau rasābhāsa eva | evaṁ paroḍha-ramaṇīṣu puruṣasya ratir api rasābhāsa eva, prākṛta-viṣayatvāt ||</w:t>
      </w:r>
    </w:p>
    <w:p w:rsidR="00EF5ECA" w:rsidRPr="003C79EC" w:rsidRDefault="00EF5ECA">
      <w:pPr>
        <w:rPr>
          <w:rFonts w:eastAsia="MS Minchofalt"/>
          <w:lang w:val="en-US"/>
        </w:rPr>
      </w:pPr>
    </w:p>
    <w:p w:rsidR="00EF5ECA" w:rsidRPr="003C79EC" w:rsidRDefault="00EF5ECA" w:rsidP="006D35DC">
      <w:pPr>
        <w:pStyle w:val="CommentText2Char"/>
      </w:pPr>
      <w:r w:rsidRPr="003C79EC">
        <w:rPr>
          <w:b/>
          <w:bCs/>
        </w:rPr>
        <w:t xml:space="preserve">śiva-prasādaḥ : </w:t>
      </w:r>
      <w:r w:rsidRPr="003C79EC">
        <w:t>prākṛte rasa eva nāstīti hi sampradāya-vidaḥ | tan-mate śrī-kṛṣṇa eva rasaḥ sambhavī, na tv itarasmin prākṛta-jane | mata</w:t>
      </w:r>
      <w:r>
        <w:t>m e</w:t>
      </w:r>
      <w:r w:rsidRPr="003C79EC">
        <w:t>tad ālaṅkārika-matānusāri neti ṭīkākṛtaiva sūcita</w:t>
      </w:r>
      <w:r>
        <w:t>m |</w:t>
      </w:r>
      <w:r w:rsidRPr="003C79EC">
        <w:t xml:space="preserve"> vastutas tu rasātma-vedino grantha-kṛtaḥ prākṛte rasa-sattva</w:t>
      </w:r>
      <w:r>
        <w:t>m a</w:t>
      </w:r>
      <w:r w:rsidRPr="003C79EC">
        <w:t>pahnotuṁ na śaknuvantīti sarvaṁ jñāyata eva—tathāpi sva-sampradāya-mata-rakṣaṇa-miṣeṇa cāturī-jāla-jṛmbhaṇa</w:t>
      </w:r>
      <w:r>
        <w:t>m |</w:t>
      </w:r>
      <w:r w:rsidRPr="003C79EC">
        <w:t xml:space="preserve"> māntānāṁ jīvānā</w:t>
      </w:r>
      <w:r>
        <w:t>m a</w:t>
      </w:r>
      <w:r w:rsidRPr="003C79EC">
        <w:t>nantā jñānaṁ tad eva jāgarti, yad eva te rasāsvādana-sulabha</w:t>
      </w:r>
      <w:r>
        <w:t>m ā</w:t>
      </w:r>
      <w:r w:rsidRPr="003C79EC">
        <w:t>nanda</w:t>
      </w:r>
      <w:r>
        <w:t>m u</w:t>
      </w:r>
      <w:r w:rsidRPr="003C79EC">
        <w:t>pabhuñjate | ataḥ kathaṁ teṣā</w:t>
      </w:r>
      <w:r>
        <w:t>m a</w:t>
      </w:r>
      <w:r w:rsidRPr="003C79EC">
        <w:t>dhikāraḥ ? kutaś cānavasara iti prākṛtānā</w:t>
      </w:r>
      <w:r>
        <w:t>m a</w:t>
      </w:r>
      <w:r w:rsidRPr="003C79EC">
        <w:t>smākaṁ na jñāna-gocara</w:t>
      </w:r>
      <w:r>
        <w:t>m |</w:t>
      </w:r>
      <w:r w:rsidRPr="003C79EC">
        <w:t xml:space="preserve"> yat tu grantha-kāreṇa prākṛta-viṣaya eka</w:t>
      </w:r>
      <w:r>
        <w:t>m a</w:t>
      </w:r>
      <w:r w:rsidRPr="003C79EC">
        <w:t>pi padyaṁ nodhāhṛta</w:t>
      </w:r>
      <w:r>
        <w:t>m i</w:t>
      </w:r>
      <w:r w:rsidRPr="003C79EC">
        <w:t>ti kṛtvā tasya prākṛte rasāsattva-kalpa-pakṣāṅgīkaraṇaṁ na tat samyak, api tu vaidagdhyābhāva-mātra</w:t>
      </w:r>
      <w:r>
        <w:t>m e</w:t>
      </w:r>
      <w:r w:rsidRPr="003C79EC">
        <w:t>va | yato’tra granthe śrī-kṛṣṇa-līlāmṛta</w:t>
      </w:r>
      <w:r>
        <w:t>m e</w:t>
      </w:r>
      <w:r w:rsidRPr="003C79EC">
        <w:t>va varṇanāya</w:t>
      </w:r>
      <w:r>
        <w:t>m u</w:t>
      </w:r>
      <w:r w:rsidRPr="003C79EC">
        <w:t>dāharaṇaṁ chaleneti grantha-kṛto hṛd-gato bhāvaḥ | ato’tra granthe prākṛta-carita-varṇana</w:t>
      </w:r>
      <w:r>
        <w:t>m a</w:t>
      </w:r>
      <w:r w:rsidRPr="003C79EC">
        <w:t>prāsaṅgika</w:t>
      </w:r>
      <w:r>
        <w:t>m i</w:t>
      </w:r>
      <w:r w:rsidRPr="003C79EC">
        <w:t xml:space="preserve">ty eva tasya varjanam, na tu kāraṇāntareṇeti | </w:t>
      </w:r>
    </w:p>
    <w:p w:rsidR="00EF5ECA" w:rsidRPr="003C79EC" w:rsidRDefault="00EF5ECA" w:rsidP="006D35DC">
      <w:pPr>
        <w:pStyle w:val="CommentText2Char"/>
      </w:pPr>
    </w:p>
    <w:p w:rsidR="00EF5ECA" w:rsidRPr="003C79EC" w:rsidRDefault="00EF5ECA" w:rsidP="006D35DC">
      <w:pPr>
        <w:pStyle w:val="CommentText2Char"/>
      </w:pPr>
      <w:r w:rsidRPr="003C79EC">
        <w:t>prākṛtāśrayasya rasasya sattā</w:t>
      </w:r>
      <w:r>
        <w:t>m a</w:t>
      </w:r>
      <w:r w:rsidRPr="003C79EC">
        <w:t>pahnuvatāṁ vaiṣṇavālaṅkārikāṇā</w:t>
      </w:r>
      <w:r>
        <w:t>m i</w:t>
      </w:r>
      <w:r w:rsidRPr="003C79EC">
        <w:t>yaṁ hi śailī—yatra prākṛta-carita</w:t>
      </w:r>
      <w:r>
        <w:t>m u</w:t>
      </w:r>
      <w:r w:rsidRPr="003C79EC">
        <w:t>pajīvya hītareṣā</w:t>
      </w:r>
      <w:r>
        <w:t>m ā</w:t>
      </w:r>
      <w:r w:rsidRPr="003C79EC">
        <w:t>laṅkārikāṇāṁ mate raso vartate, tatra vaiṣṇavāṇāṁ mataṁ rasatā na jātu sambhavati | yatra tu paroḍha-ramaṇī-rati-sthalaṁ vaiṣṇavāṇāṁ mate rasasyetara-vyavacchinnā sattā, tatrālaṅkārika-cakravartina itare rasasyābhāsatvena sthiti</w:t>
      </w:r>
      <w:r>
        <w:t>m u</w:t>
      </w:r>
      <w:r w:rsidRPr="003C79EC">
        <w:t>papādayanti | prākṛte rasa-vikṛti</w:t>
      </w:r>
      <w:r>
        <w:t>m a</w:t>
      </w:r>
      <w:r w:rsidRPr="003C79EC">
        <w:t>sahamānānāṁ rītir yuktiś cānanda-candrikāyā</w:t>
      </w:r>
      <w:r>
        <w:t>m i</w:t>
      </w:r>
      <w:r w:rsidRPr="003C79EC">
        <w:t>tthaṁ lakṣitā—</w:t>
      </w:r>
    </w:p>
    <w:p w:rsidR="00EF5ECA" w:rsidRPr="003C79EC" w:rsidRDefault="00EF5ECA" w:rsidP="006D35DC">
      <w:pPr>
        <w:pStyle w:val="CommentText2Char"/>
      </w:pPr>
    </w:p>
    <w:p w:rsidR="00EF5ECA" w:rsidRPr="003C79EC" w:rsidRDefault="00EF5ECA" w:rsidP="00EE57E8">
      <w:pPr>
        <w:pStyle w:val="CommentText2Char"/>
        <w:ind w:left="720" w:right="720"/>
      </w:pPr>
      <w:r w:rsidRPr="003C79EC">
        <w:rPr>
          <w:rFonts w:eastAsia="MS Minchofalt"/>
          <w:bCs/>
        </w:rPr>
        <w:t>nanu tarhy etal-lakṣaṇaṁ prākṛta-nāyikāsu damayantī</w:t>
      </w:r>
      <w:r>
        <w:rPr>
          <w:rFonts w:eastAsia="MS Minchofalt"/>
          <w:bCs/>
        </w:rPr>
        <w:t>m ā</w:t>
      </w:r>
      <w:r w:rsidRPr="003C79EC">
        <w:rPr>
          <w:rFonts w:eastAsia="MS Minchofalt"/>
          <w:bCs/>
        </w:rPr>
        <w:t>lasyādiṣv avyāpti</w:t>
      </w:r>
      <w:r>
        <w:rPr>
          <w:rFonts w:eastAsia="MS Minchofalt"/>
          <w:bCs/>
        </w:rPr>
        <w:t>m i</w:t>
      </w:r>
      <w:r w:rsidRPr="003C79EC">
        <w:rPr>
          <w:rFonts w:eastAsia="MS Minchofalt"/>
          <w:bCs/>
        </w:rPr>
        <w:t xml:space="preserve">ti ced iṣṭāpattir eva | </w:t>
      </w:r>
      <w:r w:rsidRPr="003C79EC">
        <w:rPr>
          <w:color w:val="0000FF"/>
        </w:rPr>
        <w:t xml:space="preserve">raso vai saḥ | rasaṁ hy evāyaṁ labdhvānandī bhavati </w:t>
      </w:r>
      <w:r w:rsidRPr="003C79EC">
        <w:t>iti śruti-pratipāditasya sākṣāc-cidānanda-ghanasya rasasya vivṛtir bhavad-ādibhir aprākṛtīr bhagavat-preyasīr ālakṣyaiva kṛtā</w:t>
      </w:r>
      <w:r w:rsidRPr="003C79EC">
        <w:rPr>
          <w:rFonts w:ascii="Times New Roman" w:hAnsi="Times New Roman" w:cs="Times New Roman"/>
        </w:rPr>
        <w:t> </w:t>
      </w:r>
      <w:r w:rsidRPr="003C79EC">
        <w:t>| tatra muhyadbhiḥ kavibhir yadi prākṛtādiṣu piśitāsṛg-viṇ-mūtra-jarāmaraṇādimatīṣu strīṣu sa rasaḥ paryāpayiṣyate, tarhi vayaṁ kiṁ kurmaḥ ? tathā hy uktaṁ rasa-pakṣa-vyākhyāyām—</w:t>
      </w:r>
      <w:r w:rsidRPr="003C79EC">
        <w:rPr>
          <w:color w:val="0000FF"/>
        </w:rPr>
        <w:t xml:space="preserve">tene brahma hṛdā ya ādi-kavaye muhyanti yat sūrayaḥ, tejo-vāri-mṛdāṁ yathā vinimayaḥ </w:t>
      </w:r>
      <w:r>
        <w:t>[bhā.pu</w:t>
      </w:r>
      <w:r w:rsidRPr="003C79EC">
        <w:t>. 1.1.1] iti | ya ādyasya rasyasya kavayaḥ kāvya-kṛto muhyanti | bhrameṇālakṣye’pi prākṛta-rasa-lakṣaṇasya saṅgamanāt [ānanda-candrikā 11.7] ity ādi |</w:t>
      </w:r>
    </w:p>
    <w:p w:rsidR="00EF5ECA" w:rsidRPr="003C79EC" w:rsidRDefault="00EF5ECA" w:rsidP="009304AD">
      <w:pPr>
        <w:pStyle w:val="CommentText2Char"/>
      </w:pPr>
    </w:p>
    <w:p w:rsidR="00EF5ECA" w:rsidRPr="003C79EC" w:rsidRDefault="00EF5ECA" w:rsidP="009304AD">
      <w:pPr>
        <w:pStyle w:val="CommentText2Char"/>
      </w:pPr>
      <w:r w:rsidRPr="003C79EC">
        <w:t>kavi-karṇapūra-caraṇās tu prākṛte’py āśraye rasasya sattā</w:t>
      </w:r>
      <w:r>
        <w:t>m i</w:t>
      </w:r>
      <w:r w:rsidRPr="003C79EC">
        <w:t>tarālaṅkārikā iva svīkurvanti | paraṁ teṣā</w:t>
      </w:r>
      <w:r>
        <w:t>m a</w:t>
      </w:r>
      <w:r w:rsidRPr="003C79EC">
        <w:t>pi mate’prākṛtāśraya eva mukhyo rasaḥ | ṭīkā-kṛtā gosvāmi-cakra-dhurīṇā etad api na sahante, “prākṛte ye rasaṁ manyante te bhrāntā eva” ity ādi kaṭākṣeṇa sūcayantaḥ sva</w:t>
      </w:r>
      <w:r>
        <w:t>m ā</w:t>
      </w:r>
      <w:r w:rsidRPr="003C79EC">
        <w:t>śayaṁ mata-dārḍhya</w:t>
      </w:r>
      <w:r>
        <w:t>m e</w:t>
      </w:r>
      <w:r w:rsidRPr="003C79EC">
        <w:t>va vāñchanti | aprākṛtāśrayasya rasasyābhāsatā-pakṣas tu vaya</w:t>
      </w:r>
      <w:r>
        <w:t>m i</w:t>
      </w:r>
      <w:r w:rsidRPr="003C79EC">
        <w:t>taratrālocayiṣyāmaḥ | “prākṛte rasa eva nāsti’ iti tu sotprāsa</w:t>
      </w:r>
      <w:r>
        <w:t>m ā</w:t>
      </w:r>
      <w:r w:rsidRPr="003C79EC">
        <w:t>sphālanaṁ bhakti-śāstra-vyākhyānaṁ yathā kathañcit aucitya</w:t>
      </w:r>
      <w:r>
        <w:t>m ā</w:t>
      </w:r>
      <w:r w:rsidRPr="003C79EC">
        <w:t>vahatu, na tu kāntā</w:t>
      </w:r>
      <w:r>
        <w:t>m a</w:t>
      </w:r>
      <w:r w:rsidRPr="003C79EC">
        <w:t>smittayā upadeśa-yuji kāvye tad-āśritālaṅkārika-vacaḥ-prapañcaṁ ca tasyopayogaḥ | atreda</w:t>
      </w:r>
      <w:r>
        <w:t>m a</w:t>
      </w:r>
      <w:r w:rsidRPr="003C79EC">
        <w:t>vadheyaṁ—atigahana-svarūpe rase prākṛtāśrayatā-pakṣas tattvāsvādādy-uccatara-kakṣā</w:t>
      </w:r>
      <w:r>
        <w:t>m a</w:t>
      </w:r>
      <w:r w:rsidRPr="003C79EC">
        <w:t>dhirohadbhir apākartuṁ suśaka eva | iti vaiṣṇava-gosvāmi-matasyābhrānta ## vyavahārikaṁ prapañca-rūpe na tasya prayuktir janān prākṛtāśritāni kālindāsādi-kṛta-kāvyāni pratyādariṇī vidhātety alaṁ tasya samyak parigraheṇa ||</w:t>
      </w:r>
    </w:p>
    <w:p w:rsidR="00EF5ECA" w:rsidRPr="003C79EC" w:rsidRDefault="00EF5ECA" w:rsidP="006D35DC">
      <w:pPr>
        <w:pStyle w:val="CommentText2Char"/>
      </w:pPr>
    </w:p>
    <w:p w:rsidR="00EF5ECA" w:rsidRPr="003C79EC" w:rsidRDefault="00EF5ECA" w:rsidP="00E8634E">
      <w:pPr>
        <w:pStyle w:val="CommentText2Char"/>
      </w:pPr>
      <w:r w:rsidRPr="003C79EC">
        <w:t>anaucityaṁ—“aucityaṁ rasa-siddhasya sthiraṁ kāvyasya jīvitam” ity aucitya</w:t>
      </w:r>
      <w:r>
        <w:t>m e</w:t>
      </w:r>
      <w:r w:rsidRPr="003C79EC">
        <w:t>va prāk sarvatra gaṇyate | paśu-gata-rata-### puruṣa-gata-prāt## na kadāpi kāntā-samitayopadeśa-yojitvaṁ svābhāvika</w:t>
      </w:r>
      <w:r>
        <w:t>m |</w:t>
      </w:r>
      <w:r w:rsidRPr="003C79EC">
        <w:t xml:space="preserve"> prākṛta eveda</w:t>
      </w:r>
      <w:r>
        <w:t>m |</w:t>
      </w:r>
      <w:r w:rsidRPr="003C79EC">
        <w:t xml:space="preserve"> aprākṛtaṁ tu sakala-laukika-sīmā</w:t>
      </w:r>
      <w:r>
        <w:t>m a</w:t>
      </w:r>
      <w:r w:rsidRPr="003C79EC">
        <w:t>tiśayāne parama-puruṣe na kāpi nindyānindyatā cintā | anyatra tv eṣa vicāro na nihitaḥ | atra sampradāya-matāviṣkāra-kalpanā</w:t>
      </w:r>
      <w:r>
        <w:t>m ā</w:t>
      </w:r>
      <w:r w:rsidRPr="003C79EC">
        <w:t>kāṅkṣya sa nipuṇaṁ samāhitaḥ | ābhāsasya bheda-pradarśana</w:t>
      </w:r>
      <w:r>
        <w:t>m a</w:t>
      </w:r>
      <w:r w:rsidRPr="003C79EC">
        <w:t>py asya grantha-kṛta ālaṅkārika-mata-sāmañjasya-sādhane nirbandhaṁ prakaṭayatitarā</w:t>
      </w:r>
      <w:r>
        <w:t>m |</w:t>
      </w:r>
      <w:r w:rsidRPr="003C79EC">
        <w:t xml:space="preserve"> siddha-rasābhāsaṁ vinā’nye bhedā etair aparālaṅkārikais tathā samaṁ svīkṛtāḥ | siddha-rasābhāsasyātra vaiṣṇava-mata-praṇālī</w:t>
      </w:r>
      <w:r>
        <w:t>m a</w:t>
      </w:r>
      <w:r w:rsidRPr="003C79EC">
        <w:t>nusṛtya carama-rasa-pakṣe sthāpana-prayāsaḥ sva-sampradāya-mataṁ prati bhakti-kalpanā-kautuka</w:t>
      </w:r>
      <w:r>
        <w:t>m u</w:t>
      </w:r>
      <w:r w:rsidRPr="003C79EC">
        <w:t>papādayati | na caivaṁ-kathane sva-mata-virodha audāsīnyaṁ vā hetuḥ | yataś camatkāra-lakṣaṇena kāvyasya utkarṣa-khyāpanād ābhāsasyāpi mukhyatvena vipariṇatir nātyanta-dūṣaṇīyā kṛtrimo rasābhāsaḥ nisarga-premavatāṁ gopa-subhruvāṁ gokula-nandanasya ca pakṣe na kalpya iti na tasya tad-bhede nirdeśaḥ ||</w:t>
      </w:r>
    </w:p>
    <w:p w:rsidR="00EF5ECA" w:rsidRPr="003C79EC" w:rsidRDefault="00EF5ECA" w:rsidP="006D35DC">
      <w:pPr>
        <w:pStyle w:val="CommentText2Char"/>
      </w:pPr>
    </w:p>
    <w:p w:rsidR="00EF5ECA" w:rsidRPr="003C79EC" w:rsidRDefault="00EF5ECA">
      <w:pPr>
        <w:rPr>
          <w:rFonts w:eastAsia="MS Minchofalt"/>
          <w:lang w:val="en-US"/>
        </w:rPr>
      </w:pPr>
      <w:r w:rsidRPr="003C79EC">
        <w:rPr>
          <w:rFonts w:eastAsia="MS Minchofalt"/>
          <w:lang w:val="en-US"/>
        </w:rPr>
        <w:t xml:space="preserve">tathāpi </w:t>
      </w:r>
      <w:r w:rsidRPr="003C79EC">
        <w:rPr>
          <w:rFonts w:eastAsia="MS Minchofalt"/>
          <w:color w:val="0000FF"/>
          <w:lang w:val="en-US"/>
        </w:rPr>
        <w:t>raso bhāvas tad-ābhāso bhāva-śānty-ādir akramaḥ |</w:t>
      </w:r>
      <w:r w:rsidRPr="003C79EC">
        <w:rPr>
          <w:rFonts w:eastAsia="MS Minchofalt"/>
          <w:lang w:val="en-US"/>
        </w:rPr>
        <w:t xml:space="preserve"> ity ādy-ukta-diśā </w:t>
      </w:r>
      <w:r w:rsidRPr="003C79EC">
        <w:rPr>
          <w:rFonts w:eastAsia="MS Minchofalt"/>
          <w:color w:val="0000FF"/>
          <w:lang w:val="en-US"/>
        </w:rPr>
        <w:t>ābhāso’pi camatkāra-daśāyāṁ dhvani-bhāg bhavet</w:t>
      </w:r>
      <w:r w:rsidRPr="003C79EC">
        <w:rPr>
          <w:rFonts w:eastAsia="MS Minchofalt"/>
          <w:lang w:val="en-US"/>
        </w:rPr>
        <w:t xml:space="preserve"> iti dhvani-maryādayaivottama-kāvyatvam, na tv anaucitya-rītyā iti prākṛte, aprākṛte tu paroḍha-ramaṇī-ratir eva </w:t>
      </w:r>
      <w:r w:rsidRPr="003C79EC">
        <w:rPr>
          <w:rFonts w:eastAsia="MS Minchofalt"/>
          <w:b/>
          <w:bCs/>
          <w:lang w:val="en-US"/>
        </w:rPr>
        <w:t xml:space="preserve">sarvottamatayā </w:t>
      </w:r>
      <w:r w:rsidRPr="003C79EC">
        <w:rPr>
          <w:rFonts w:eastAsia="MS Minchofalt"/>
          <w:lang w:val="en-US"/>
        </w:rPr>
        <w:t>bhūyasī śrūyate, na tasyā anaucitya-pravartitvam, alaukikatva-siddher bhūṣaṇa</w:t>
      </w:r>
      <w:r>
        <w:rPr>
          <w:rFonts w:eastAsia="MS Minchofalt"/>
          <w:lang w:val="en-US"/>
        </w:rPr>
        <w:t>m e</w:t>
      </w:r>
      <w:r w:rsidRPr="003C79EC">
        <w:rPr>
          <w:rFonts w:eastAsia="MS Minchofalt"/>
          <w:lang w:val="en-US"/>
        </w:rPr>
        <w:t>va na tu dūṣaṇa</w:t>
      </w:r>
      <w:r>
        <w:rPr>
          <w:rFonts w:eastAsia="MS Minchofalt"/>
          <w:lang w:val="en-US"/>
        </w:rPr>
        <w:t>m i</w:t>
      </w:r>
      <w:r w:rsidRPr="003C79EC">
        <w:rPr>
          <w:rFonts w:eastAsia="MS Minchofalt"/>
          <w:lang w:val="en-US"/>
        </w:rPr>
        <w:t>ti nyāyāt | tarkāgocaratvāc ca | tathā ca—</w:t>
      </w:r>
      <w:r w:rsidRPr="003C79EC">
        <w:rPr>
          <w:rFonts w:eastAsia="MS Minchofalt"/>
          <w:color w:val="0000FF"/>
          <w:lang w:val="en-US"/>
        </w:rPr>
        <w:t>alaukikāś ca ye bhāvā na tāṁs tarkeṇa yojayet</w:t>
      </w:r>
      <w:r w:rsidRPr="003C79EC">
        <w:rPr>
          <w:rFonts w:eastAsia="MS Minchofalt"/>
          <w:lang w:val="en-US"/>
        </w:rPr>
        <w:t xml:space="preserve"> iti ca | </w:t>
      </w:r>
    </w:p>
    <w:p w:rsidR="00EF5ECA" w:rsidRPr="003C79EC" w:rsidRDefault="00EF5ECA">
      <w:pPr>
        <w:rPr>
          <w:rFonts w:eastAsia="MS Minchofalt"/>
          <w:lang w:val="en-US"/>
        </w:rPr>
      </w:pPr>
    </w:p>
    <w:p w:rsidR="00EF5ECA" w:rsidRPr="003C79EC" w:rsidRDefault="00EF5ECA" w:rsidP="0013049C">
      <w:pPr>
        <w:pStyle w:val="CommentText"/>
        <w:rPr>
          <w:rFonts w:eastAsia="MS Minchofalt"/>
          <w:lang w:val="en-US"/>
        </w:rPr>
      </w:pPr>
      <w:r w:rsidRPr="003C79EC">
        <w:rPr>
          <w:b/>
          <w:bCs/>
          <w:noProof w:val="0"/>
          <w:cs/>
          <w:lang w:val="en-US"/>
        </w:rPr>
        <w:t>lokanāthaḥ:</w:t>
      </w:r>
      <w:r w:rsidRPr="003C79EC">
        <w:rPr>
          <w:rFonts w:eastAsia="MS Minchofalt"/>
          <w:b/>
          <w:bCs/>
          <w:lang w:val="en-US"/>
        </w:rPr>
        <w:t xml:space="preserve"> </w:t>
      </w:r>
      <w:r w:rsidRPr="003C79EC">
        <w:rPr>
          <w:rFonts w:eastAsia="MS Minchofalt"/>
          <w:lang w:val="en-US"/>
        </w:rPr>
        <w:t>sarvottamatayeti | śānti-prabhṛti-pañca-vidha-ratīnāṁ madhye śṛṅgāra-ratiḥ sarvottamā | sā ca ratir dvividhā—svakīyā rukmiṇy-ādi-niṣṭhā, parakīyā vraja-sundarī-niṣṭhā ca | tayor madhye paroḍha-ramaṇī śrī-vraja-sundarī tan-niṣṭhā ratiḥ sarvottamety arthaḥ | bhūyasīti sarva-vedetihāsa-purāṇādīnāṁ sāra-bhūte śrī-bhāgavate śrī-kṛṣṇenoktaṁ—</w:t>
      </w:r>
    </w:p>
    <w:p w:rsidR="00EF5ECA" w:rsidRPr="003C79EC" w:rsidRDefault="00EF5ECA" w:rsidP="0013049C">
      <w:pPr>
        <w:pStyle w:val="CommentText"/>
        <w:rPr>
          <w:rFonts w:eastAsia="MS Minchofalt"/>
          <w:lang w:val="en-US"/>
        </w:rPr>
      </w:pPr>
    </w:p>
    <w:p w:rsidR="00EF5ECA" w:rsidRPr="003C79EC" w:rsidRDefault="00EF5ECA" w:rsidP="006D35DC">
      <w:pPr>
        <w:pStyle w:val="CommentText"/>
        <w:ind w:left="720"/>
        <w:rPr>
          <w:lang w:val="en-US"/>
        </w:rPr>
      </w:pPr>
      <w:r w:rsidRPr="003C79EC">
        <w:rPr>
          <w:lang w:val="en-US"/>
        </w:rPr>
        <w:t xml:space="preserve">na pāraye’haṁ niravadya-saṁyujāṁ </w:t>
      </w:r>
    </w:p>
    <w:p w:rsidR="00EF5ECA" w:rsidRPr="003C79EC" w:rsidRDefault="00EF5ECA" w:rsidP="006D35DC">
      <w:pPr>
        <w:pStyle w:val="CommentText"/>
        <w:ind w:left="720"/>
        <w:rPr>
          <w:lang w:val="en-US"/>
        </w:rPr>
      </w:pPr>
      <w:r w:rsidRPr="003C79EC">
        <w:rPr>
          <w:lang w:val="en-US"/>
        </w:rPr>
        <w:t>sva-sādhu-kṛtyaṁ vibudhāyuṣāpi vaḥ |</w:t>
      </w:r>
    </w:p>
    <w:p w:rsidR="00EF5ECA" w:rsidRPr="003C79EC" w:rsidRDefault="00EF5ECA" w:rsidP="006D35DC">
      <w:pPr>
        <w:pStyle w:val="CommentText"/>
        <w:ind w:left="720"/>
        <w:rPr>
          <w:lang w:val="en-US"/>
        </w:rPr>
      </w:pPr>
      <w:r w:rsidRPr="003C79EC">
        <w:rPr>
          <w:lang w:val="en-US"/>
        </w:rPr>
        <w:t>yā</w:t>
      </w:r>
      <w:r>
        <w:rPr>
          <w:lang w:val="en-US"/>
        </w:rPr>
        <w:t>m ā</w:t>
      </w:r>
      <w:r w:rsidRPr="003C79EC">
        <w:rPr>
          <w:lang w:val="en-US"/>
        </w:rPr>
        <w:t xml:space="preserve">bhajan durjara-geha-śṛṅkhalāḥ </w:t>
      </w:r>
    </w:p>
    <w:p w:rsidR="00EF5ECA" w:rsidRPr="003C79EC" w:rsidRDefault="00EF5ECA" w:rsidP="006D35DC">
      <w:pPr>
        <w:pStyle w:val="CommentText"/>
        <w:ind w:left="720"/>
        <w:rPr>
          <w:lang w:val="en-US"/>
        </w:rPr>
      </w:pPr>
      <w:r w:rsidRPr="003C79EC">
        <w:rPr>
          <w:lang w:val="en-US"/>
        </w:rPr>
        <w:t xml:space="preserve">saṁvṛścya tad vaḥ pratiyātu sādhunā || </w:t>
      </w:r>
      <w:r>
        <w:rPr>
          <w:lang w:val="en-US"/>
        </w:rPr>
        <w:t>[bhā.pu</w:t>
      </w:r>
      <w:r w:rsidRPr="003C79EC">
        <w:rPr>
          <w:lang w:val="en-US"/>
        </w:rPr>
        <w:t>. 10.32.22]</w:t>
      </w:r>
    </w:p>
    <w:p w:rsidR="00EF5ECA" w:rsidRPr="003C79EC" w:rsidRDefault="00EF5ECA" w:rsidP="006D35DC">
      <w:pPr>
        <w:pStyle w:val="CommentText"/>
        <w:ind w:left="720"/>
        <w:rPr>
          <w:lang w:val="en-US"/>
        </w:rPr>
      </w:pPr>
    </w:p>
    <w:p w:rsidR="00EF5ECA" w:rsidRPr="003C79EC" w:rsidRDefault="00EF5ECA" w:rsidP="006D35DC">
      <w:pPr>
        <w:pStyle w:val="CommentText"/>
        <w:rPr>
          <w:lang w:val="en-US"/>
        </w:rPr>
      </w:pPr>
      <w:r w:rsidRPr="003C79EC">
        <w:rPr>
          <w:lang w:val="en-US"/>
        </w:rPr>
        <w:t>tatraiva śrī-uddhavenāpy uktaṁ—“yā dustyajaṁ svajana</w:t>
      </w:r>
      <w:r>
        <w:rPr>
          <w:lang w:val="en-US"/>
        </w:rPr>
        <w:t>m ā</w:t>
      </w:r>
      <w:r w:rsidRPr="003C79EC">
        <w:rPr>
          <w:lang w:val="en-US"/>
        </w:rPr>
        <w:t>rya-pathaṁ ca hitvā” ity ādi | ujjvala-nīlamaṇau śrīmad-rūpa-gosvāmibhir apy uktam—“</w:t>
      </w:r>
      <w:r w:rsidRPr="003C79EC">
        <w:rPr>
          <w:noProof w:val="0"/>
          <w:cs/>
          <w:lang w:val="en-US"/>
        </w:rPr>
        <w:t>atraiva paramotkarṣaḥ śṛṅgārasya pratiṣṭhitaḥ</w:t>
      </w:r>
      <w:r w:rsidRPr="003C79EC">
        <w:rPr>
          <w:lang w:val="en-US"/>
        </w:rPr>
        <w:t>”</w:t>
      </w:r>
      <w:r w:rsidRPr="003C79EC">
        <w:rPr>
          <w:noProof w:val="0"/>
          <w:cs/>
          <w:lang w:val="en-US"/>
        </w:rPr>
        <w:t xml:space="preserve"> </w:t>
      </w:r>
      <w:r w:rsidRPr="003C79EC">
        <w:rPr>
          <w:lang w:val="en-US"/>
        </w:rPr>
        <w:t>[u.nī. 1.19] ity ādau | mahānubhāvānāṁ dṛśya-śravya-kāvyādau parakīyā sarvottamatayā śrūyate ity arthaḥ ||</w:t>
      </w:r>
    </w:p>
    <w:p w:rsidR="00EF5ECA" w:rsidRPr="003C79EC" w:rsidRDefault="00EF5ECA" w:rsidP="006D35DC">
      <w:pPr>
        <w:pStyle w:val="CommentText"/>
        <w:rPr>
          <w:lang w:val="en-US"/>
        </w:rPr>
      </w:pPr>
    </w:p>
    <w:p w:rsidR="00EF5ECA" w:rsidRPr="003C79EC" w:rsidRDefault="00EF5ECA" w:rsidP="00357052">
      <w:pPr>
        <w:pStyle w:val="CommentText2Char"/>
      </w:pPr>
      <w:r w:rsidRPr="003C79EC">
        <w:rPr>
          <w:b/>
          <w:bCs/>
        </w:rPr>
        <w:t xml:space="preserve">śiva-prasādaḥ : </w:t>
      </w:r>
      <w:r w:rsidRPr="003C79EC">
        <w:t>paroḍha-ramaṇī-ratī raso nu, api tu rasābhāsa eveti sampradāya-vidā</w:t>
      </w:r>
      <w:r>
        <w:t>m ā</w:t>
      </w:r>
      <w:r w:rsidRPr="003C79EC">
        <w:t>laṅkārikāṇāṁ rāddhāntaḥ—</w:t>
      </w:r>
    </w:p>
    <w:p w:rsidR="00EF5ECA" w:rsidRPr="003C79EC" w:rsidRDefault="00EF5ECA" w:rsidP="00177B7E">
      <w:pPr>
        <w:pStyle w:val="CommentText2Char"/>
        <w:ind w:left="720"/>
      </w:pPr>
      <w:r w:rsidRPr="003C79EC">
        <w:t>paroḍhāṁ varjayitvātra veśyāṁ cānanurāgiṇī</w:t>
      </w:r>
      <w:r>
        <w:t>m |</w:t>
      </w:r>
    </w:p>
    <w:p w:rsidR="00EF5ECA" w:rsidRPr="003C79EC" w:rsidRDefault="00EF5ECA" w:rsidP="00177B7E">
      <w:pPr>
        <w:pStyle w:val="CommentText2Char"/>
        <w:ind w:left="720"/>
      </w:pPr>
      <w:r w:rsidRPr="003C79EC">
        <w:t xml:space="preserve">ālambanaṁ </w:t>
      </w:r>
      <w:r w:rsidRPr="003C79EC">
        <w:rPr>
          <w:iCs/>
        </w:rPr>
        <w:t>nāyikā</w:t>
      </w:r>
      <w:r w:rsidRPr="003C79EC">
        <w:t>ḥ syur dakṣiṇādyāś ca nāyaka</w:t>
      </w:r>
      <w:r>
        <w:t>m |</w:t>
      </w:r>
      <w:r w:rsidRPr="003C79EC">
        <w:t>| [sā.da. 3.212] iti darpaṇa-kṛd-ukteḥ |</w:t>
      </w:r>
    </w:p>
    <w:p w:rsidR="00EF5ECA" w:rsidRPr="003C79EC" w:rsidRDefault="00EF5ECA" w:rsidP="00177B7E">
      <w:pPr>
        <w:pStyle w:val="CommentText2Char"/>
        <w:ind w:left="720"/>
      </w:pPr>
    </w:p>
    <w:p w:rsidR="00EF5ECA" w:rsidRPr="003C79EC" w:rsidRDefault="00EF5ECA" w:rsidP="00177B7E">
      <w:pPr>
        <w:pStyle w:val="CommentText2Char"/>
      </w:pPr>
      <w:r w:rsidRPr="003C79EC">
        <w:tab/>
        <w:t>ekatraivānurāgaś ca tiryaṅ mleccha-gato’pi ca |</w:t>
      </w:r>
    </w:p>
    <w:p w:rsidR="00EF5ECA" w:rsidRPr="003C79EC" w:rsidRDefault="00EF5ECA" w:rsidP="00177B7E">
      <w:pPr>
        <w:pStyle w:val="CommentText2Char"/>
        <w:rPr>
          <w:color w:val="auto"/>
          <w:sz w:val="24"/>
        </w:rPr>
      </w:pPr>
      <w:r w:rsidRPr="003C79EC">
        <w:tab/>
        <w:t>yoṣito bahu-saktiś candramābhāsas tridhā mata</w:t>
      </w:r>
      <w:r>
        <w:t>m |</w:t>
      </w:r>
      <w:r w:rsidRPr="003C79EC">
        <w:t xml:space="preserve">| </w:t>
      </w:r>
    </w:p>
    <w:p w:rsidR="00EF5ECA" w:rsidRPr="003C79EC" w:rsidRDefault="00EF5ECA" w:rsidP="00177B7E">
      <w:pPr>
        <w:pStyle w:val="CommentText2Char"/>
      </w:pPr>
    </w:p>
    <w:p w:rsidR="00EF5ECA" w:rsidRPr="003C79EC" w:rsidRDefault="00EF5ECA" w:rsidP="00177B7E">
      <w:pPr>
        <w:pStyle w:val="CommentText2Char"/>
      </w:pPr>
      <w:r w:rsidRPr="003C79EC">
        <w:t>iti pratāparudrīya-mata-sthiteś ca |</w:t>
      </w:r>
    </w:p>
    <w:p w:rsidR="00EF5ECA" w:rsidRPr="003C79EC" w:rsidRDefault="00EF5ECA" w:rsidP="00177B7E">
      <w:pPr>
        <w:pStyle w:val="CommentText2Char"/>
      </w:pPr>
    </w:p>
    <w:p w:rsidR="00EF5ECA" w:rsidRPr="003C79EC" w:rsidRDefault="00EF5ECA" w:rsidP="00177B7E">
      <w:pPr>
        <w:pStyle w:val="CommentText2Char"/>
      </w:pPr>
      <w:r w:rsidRPr="003C79EC">
        <w:t>eva</w:t>
      </w:r>
      <w:r>
        <w:t>m a</w:t>
      </w:r>
      <w:r w:rsidRPr="003C79EC">
        <w:t xml:space="preserve">py anarvācīnāḥ sarve kaṇṭhābharaṇa-kahnojādyāḥ rasa-śāstra-viśāradāḥ bahavo rudra-bhaṭṭa-bhānu-dattaś ca paroḍha-ramaṇī-ratī rasa eva na rasābhāsa iti vaiṣṇavālaṅkārikā bhakti-mārga-cāriṇaḥ śrīmad-rūpa-gosvāmi-prabhṛtayaḥ | kaustubha-kṛt tu rasābhāso bhavann apy asau rasa-poṣaka iti sucintitaṁ sva-samīhitaṁ prakāśayann api sva-sampradāya-mata-dārḍhye drāk nirbandhavān iva pratīyate | </w:t>
      </w:r>
    </w:p>
    <w:p w:rsidR="00EF5ECA" w:rsidRPr="003C79EC" w:rsidRDefault="00EF5ECA" w:rsidP="00177B7E">
      <w:pPr>
        <w:pStyle w:val="CommentText2Char"/>
      </w:pPr>
    </w:p>
    <w:p w:rsidR="00EF5ECA" w:rsidRPr="003C79EC" w:rsidRDefault="00EF5ECA" w:rsidP="00177B7E">
      <w:pPr>
        <w:pStyle w:val="CommentText2Char"/>
      </w:pPr>
      <w:r w:rsidRPr="003C79EC">
        <w:t>paroḍha-ramaṇī-raty-āśrayaṁ kāvya</w:t>
      </w:r>
      <w:r>
        <w:t>m u</w:t>
      </w:r>
      <w:r w:rsidRPr="003C79EC">
        <w:t>ttamaṁ kāvya</w:t>
      </w:r>
      <w:r>
        <w:t>m e</w:t>
      </w:r>
      <w:r w:rsidRPr="003C79EC">
        <w:t>vety atra tu na vibhinna-matāvalambinor apy etayoḥ kāpi vipratipattiḥ | dhvani-vaiśiṣṭya</w:t>
      </w:r>
      <w:r>
        <w:t>m e</w:t>
      </w:r>
      <w:r w:rsidRPr="003C79EC">
        <w:t>va kāraṇatvenopanyasya ubhayair api taiḥ gāhāsattasāi-amaruśataka-śṛṅgāraśataka-padyāvaly-ādi-tāpin padyānāṁ sat-kāvyatvenāṅgīkṛtatvāt | aprākṛta-viṣayaka-paroḍhā-ramaṇī-rati-pakṣe ca nāsmākaṁ raso’sau rasābhāso veti nirbandhātiśayaḥ, yataḥ sakala-sahṛdaya-hṛdayāvarjana-kāriṇi rasa-niryāsa-svādārtha</w:t>
      </w:r>
      <w:r>
        <w:t>m a</w:t>
      </w:r>
      <w:r w:rsidRPr="003C79EC">
        <w:t>vatāriṇi sākṣād rasa-kadambe, “kṛṣṇas tu bhāgavat svayaṁ” iti bhāgavata-saṁhitodite ki</w:t>
      </w:r>
      <w:r>
        <w:t>m a</w:t>
      </w:r>
      <w:r w:rsidRPr="003C79EC">
        <w:t>nenāloka-prapañca-kalite iva mṛṣā-vivāda-śauṇḍyena | dhanyaṁ-manya-jīvanānāṁ gopāṅganānāṁ bhagavatā śrī-kṛṣṇena saha—</w:t>
      </w:r>
    </w:p>
    <w:p w:rsidR="00EF5ECA" w:rsidRPr="003C79EC" w:rsidRDefault="00EF5ECA" w:rsidP="00177B7E">
      <w:pPr>
        <w:pStyle w:val="CommentText2Char"/>
      </w:pPr>
    </w:p>
    <w:p w:rsidR="00EF5ECA" w:rsidRPr="003C79EC" w:rsidRDefault="00EF5ECA" w:rsidP="00177B7E">
      <w:pPr>
        <w:pStyle w:val="CommentText2Char"/>
      </w:pPr>
      <w:r w:rsidRPr="003C79EC">
        <w:tab/>
        <w:t>vṛndāraṇye viharatā sadā rāsādi-vibhramaiḥ |</w:t>
      </w:r>
    </w:p>
    <w:p w:rsidR="00EF5ECA" w:rsidRPr="003C79EC" w:rsidRDefault="00EF5ECA" w:rsidP="0081082F">
      <w:pPr>
        <w:pStyle w:val="CommentText2Char"/>
        <w:ind w:firstLine="720"/>
      </w:pPr>
      <w:r w:rsidRPr="003C79EC">
        <w:t>hariṇā vraja-nārīṇāṁ viraho’sti na karhicit ||</w:t>
      </w:r>
    </w:p>
    <w:p w:rsidR="00EF5ECA" w:rsidRPr="003C79EC" w:rsidRDefault="00EF5ECA" w:rsidP="00177B7E">
      <w:pPr>
        <w:pStyle w:val="CommentText2Char"/>
      </w:pPr>
    </w:p>
    <w:p w:rsidR="00EF5ECA" w:rsidRPr="003C79EC" w:rsidRDefault="00EF5ECA" w:rsidP="00177B7E">
      <w:pPr>
        <w:pStyle w:val="CommentText2Char"/>
      </w:pPr>
      <w:r w:rsidRPr="003C79EC">
        <w:t>iti skanda-purāṇīyopadeśāmṛtād anādy-ananta-sambandhatva</w:t>
      </w:r>
      <w:r>
        <w:t>m |</w:t>
      </w:r>
    </w:p>
    <w:p w:rsidR="00EF5ECA" w:rsidRPr="003C79EC" w:rsidRDefault="00EF5ECA" w:rsidP="00177B7E">
      <w:pPr>
        <w:pStyle w:val="CommentText2Char"/>
      </w:pPr>
    </w:p>
    <w:p w:rsidR="00EF5ECA" w:rsidRPr="003C79EC" w:rsidRDefault="00EF5ECA" w:rsidP="00280B93">
      <w:pPr>
        <w:pStyle w:val="CommentText2Char"/>
        <w:rPr>
          <w:noProof w:val="0"/>
          <w:cs/>
        </w:rPr>
      </w:pPr>
      <w:r w:rsidRPr="003C79EC">
        <w:tab/>
      </w:r>
      <w:r w:rsidRPr="003C79EC">
        <w:rPr>
          <w:noProof w:val="0"/>
          <w:cs/>
        </w:rPr>
        <w:t>kātyāyani mahā-māye</w:t>
      </w:r>
      <w:r w:rsidRPr="003C79EC">
        <w:t xml:space="preserve"> </w:t>
      </w:r>
      <w:r w:rsidRPr="003C79EC">
        <w:rPr>
          <w:noProof w:val="0"/>
          <w:cs/>
        </w:rPr>
        <w:t>mahā</w:t>
      </w:r>
      <w:r w:rsidRPr="003C79EC">
        <w:t>-</w:t>
      </w:r>
      <w:r w:rsidRPr="003C79EC">
        <w:rPr>
          <w:noProof w:val="0"/>
          <w:cs/>
        </w:rPr>
        <w:t>yoginy adhīśvari |</w:t>
      </w:r>
    </w:p>
    <w:p w:rsidR="00EF5ECA" w:rsidRPr="003C79EC" w:rsidRDefault="00EF5ECA" w:rsidP="00280B93">
      <w:pPr>
        <w:pStyle w:val="CommentText2Char"/>
        <w:ind w:firstLine="720"/>
      </w:pPr>
      <w:r w:rsidRPr="003C79EC">
        <w:rPr>
          <w:noProof w:val="0"/>
          <w:cs/>
        </w:rPr>
        <w:t>nanda-gopa-sutaṁ devi</w:t>
      </w:r>
      <w:r w:rsidRPr="003C79EC">
        <w:t xml:space="preserve"> </w:t>
      </w:r>
      <w:r w:rsidRPr="003C79EC">
        <w:rPr>
          <w:noProof w:val="0"/>
          <w:cs/>
        </w:rPr>
        <w:t>patiṁ me kuru te namaḥ ||</w:t>
      </w:r>
      <w:r w:rsidRPr="003C79EC">
        <w:t xml:space="preserve"> </w:t>
      </w:r>
      <w:r>
        <w:t>[bhā.pu</w:t>
      </w:r>
      <w:r w:rsidRPr="003C79EC">
        <w:t xml:space="preserve">. </w:t>
      </w:r>
      <w:r w:rsidRPr="003C79EC">
        <w:rPr>
          <w:noProof w:val="0"/>
          <w:cs/>
        </w:rPr>
        <w:t>10.22.4</w:t>
      </w:r>
      <w:r w:rsidRPr="003C79EC">
        <w:t>]</w:t>
      </w:r>
    </w:p>
    <w:p w:rsidR="00EF5ECA" w:rsidRPr="003C79EC" w:rsidRDefault="00EF5ECA" w:rsidP="00E755F9">
      <w:pPr>
        <w:pStyle w:val="CommentText2Char"/>
        <w:ind w:left="720"/>
        <w:rPr>
          <w:noProof w:val="0"/>
          <w:cs/>
        </w:rPr>
      </w:pPr>
      <w:r w:rsidRPr="003C79EC">
        <w:rPr>
          <w:noProof w:val="0"/>
          <w:cs/>
        </w:rPr>
        <w:t>iti saṅkalpa</w:t>
      </w:r>
      <w:r>
        <w:t>m ā</w:t>
      </w:r>
      <w:r w:rsidRPr="003C79EC">
        <w:rPr>
          <w:noProof w:val="0"/>
          <w:cs/>
        </w:rPr>
        <w:t>cerur yā gokula-kumārikāḥ |</w:t>
      </w:r>
    </w:p>
    <w:p w:rsidR="00EF5ECA" w:rsidRPr="003C79EC" w:rsidRDefault="00EF5ECA" w:rsidP="00E755F9">
      <w:pPr>
        <w:pStyle w:val="CommentText2Char"/>
        <w:ind w:left="720"/>
      </w:pPr>
      <w:r w:rsidRPr="003C79EC">
        <w:rPr>
          <w:noProof w:val="0"/>
          <w:cs/>
        </w:rPr>
        <w:t>tāsv eva kiyatīnāṁ tu pati-bhāvo harāv abhūt ||</w:t>
      </w:r>
      <w:r w:rsidRPr="003C79EC">
        <w:t xml:space="preserve"> [u.nī. 1.14-15] iti |</w:t>
      </w:r>
    </w:p>
    <w:p w:rsidR="00EF5ECA" w:rsidRPr="003C79EC" w:rsidRDefault="00EF5ECA" w:rsidP="00E755F9">
      <w:pPr>
        <w:pStyle w:val="CommentText2Char"/>
        <w:ind w:left="720"/>
      </w:pPr>
    </w:p>
    <w:p w:rsidR="00EF5ECA" w:rsidRPr="003C79EC" w:rsidRDefault="00EF5ECA" w:rsidP="00E755F9">
      <w:pPr>
        <w:pStyle w:val="CommentText2Char"/>
      </w:pPr>
      <w:r w:rsidRPr="003C79EC">
        <w:t>“</w:t>
      </w:r>
      <w:r w:rsidRPr="003C79EC">
        <w:rPr>
          <w:noProof w:val="0"/>
          <w:cs/>
        </w:rPr>
        <w:t>gāndharva-rītyā svīkārāt svīyātva</w:t>
      </w:r>
      <w:r>
        <w:t>m i</w:t>
      </w:r>
      <w:r w:rsidRPr="003C79EC">
        <w:rPr>
          <w:noProof w:val="0"/>
          <w:cs/>
        </w:rPr>
        <w:t>ha vastutaḥ</w:t>
      </w:r>
      <w:r w:rsidRPr="003C79EC">
        <w:t>”</w:t>
      </w:r>
      <w:r w:rsidRPr="003C79EC">
        <w:rPr>
          <w:noProof w:val="0"/>
          <w:cs/>
        </w:rPr>
        <w:t xml:space="preserve"> </w:t>
      </w:r>
      <w:r w:rsidRPr="003C79EC">
        <w:t>[u.nī. 3.</w:t>
      </w:r>
      <w:r w:rsidRPr="003C79EC">
        <w:rPr>
          <w:noProof w:val="0"/>
          <w:cs/>
        </w:rPr>
        <w:t>16</w:t>
      </w:r>
      <w:r w:rsidRPr="003C79EC">
        <w:t>] iti ca bhavatā</w:t>
      </w:r>
      <w:r>
        <w:t>m a</w:t>
      </w:r>
      <w:r w:rsidRPr="003C79EC">
        <w:t xml:space="preserve">bhidhanāt, “yātābalā vrajaṁ siddhā mayemā raṁsyatha kṣapāḥ” </w:t>
      </w:r>
      <w:r>
        <w:t>[bhā.pu</w:t>
      </w:r>
      <w:r w:rsidRPr="003C79EC">
        <w:t>. 10.22.27]… “bhaviṣyāmi patir hi vaḥ” ity-ādi-śrīmad-bhāgavata-darśanāc ca bhagavataḥ patitva</w:t>
      </w:r>
      <w:r>
        <w:t>m e</w:t>
      </w:r>
      <w:r w:rsidRPr="003C79EC">
        <w:t>vāstu, “yā dustyajaṁ svajana</w:t>
      </w:r>
      <w:r>
        <w:t>m ā</w:t>
      </w:r>
      <w:r w:rsidRPr="003C79EC">
        <w:t>rya-pathaṁ ca hitvā” ity ādi, “yā mābhajan durjara-geha-śṛṅkhalā” ity ādi tatrātyāśayāt—</w:t>
      </w:r>
    </w:p>
    <w:p w:rsidR="00EF5ECA" w:rsidRPr="003C79EC" w:rsidRDefault="00EF5ECA" w:rsidP="00E755F9">
      <w:pPr>
        <w:pStyle w:val="CommentText2Char"/>
      </w:pPr>
    </w:p>
    <w:p w:rsidR="00EF5ECA" w:rsidRPr="003C79EC" w:rsidRDefault="00EF5ECA" w:rsidP="006E110E">
      <w:pPr>
        <w:pStyle w:val="CommentText2Char"/>
        <w:ind w:left="720"/>
      </w:pPr>
      <w:r w:rsidRPr="003C79EC">
        <w:t>dṛṣṭyā keśava gopa-rāga-hatayā kiñcin na dṛṣṭaṁ mayā</w:t>
      </w:r>
    </w:p>
    <w:p w:rsidR="00EF5ECA" w:rsidRPr="003C79EC" w:rsidRDefault="00EF5ECA" w:rsidP="006E110E">
      <w:pPr>
        <w:pStyle w:val="CommentText2Char"/>
        <w:ind w:left="720"/>
      </w:pPr>
      <w:r w:rsidRPr="003C79EC">
        <w:t>tenādya skhalitāsmi nātha patitāṁ kiṁ nāma nālambase |</w:t>
      </w:r>
      <w:r w:rsidRPr="003C79EC">
        <w:rPr>
          <w:rStyle w:val="FootnoteReference"/>
          <w:rFonts w:cs="Balaram"/>
        </w:rPr>
        <w:footnoteReference w:id="15"/>
      </w:r>
    </w:p>
    <w:p w:rsidR="00EF5ECA" w:rsidRPr="003C79EC" w:rsidRDefault="00EF5ECA" w:rsidP="006E110E">
      <w:pPr>
        <w:pStyle w:val="CommentText2Char"/>
      </w:pPr>
    </w:p>
    <w:p w:rsidR="00EF5ECA" w:rsidRPr="003C79EC" w:rsidRDefault="00EF5ECA" w:rsidP="006E110E">
      <w:pPr>
        <w:pStyle w:val="CommentText2Char"/>
      </w:pPr>
      <w:r w:rsidRPr="003C79EC">
        <w:t>ity-ādy-abhiyuktokteś ca siddha</w:t>
      </w:r>
      <w:r>
        <w:t>m a</w:t>
      </w:r>
      <w:r w:rsidRPr="003C79EC">
        <w:t>upapatya</w:t>
      </w:r>
      <w:r>
        <w:t>m e</w:t>
      </w:r>
      <w:r w:rsidRPr="003C79EC">
        <w:t>vāstu vā tasya, nāsmākaṁ kāvya-rasa-rasikānāṁ ki</w:t>
      </w:r>
      <w:r>
        <w:t>m a</w:t>
      </w:r>
      <w:r w:rsidRPr="003C79EC">
        <w:t>pi vaktavya</w:t>
      </w:r>
      <w:r>
        <w:t>m a</w:t>
      </w:r>
      <w:r w:rsidRPr="003C79EC">
        <w:t>vaktavyaṁ vā tatrāste |</w:t>
      </w:r>
    </w:p>
    <w:p w:rsidR="00EF5ECA" w:rsidRPr="003C79EC" w:rsidRDefault="00EF5ECA" w:rsidP="006E110E">
      <w:pPr>
        <w:pStyle w:val="CommentText2Char"/>
      </w:pPr>
    </w:p>
    <w:p w:rsidR="00EF5ECA" w:rsidRPr="003C79EC" w:rsidRDefault="00EF5ECA" w:rsidP="006E110E">
      <w:pPr>
        <w:pStyle w:val="CommentText2Char"/>
      </w:pPr>
      <w:r w:rsidRPr="003C79EC">
        <w:tab/>
        <w:t>para</w:t>
      </w:r>
      <w:r>
        <w:t>m i</w:t>
      </w:r>
      <w:r w:rsidRPr="003C79EC">
        <w:t>ma</w:t>
      </w:r>
      <w:r>
        <w:t>m u</w:t>
      </w:r>
      <w:r w:rsidRPr="003C79EC">
        <w:t>padeśa</w:t>
      </w:r>
      <w:r>
        <w:t>m ā</w:t>
      </w:r>
      <w:r w:rsidRPr="003C79EC">
        <w:t>driyadhvaṁ</w:t>
      </w:r>
    </w:p>
    <w:p w:rsidR="00EF5ECA" w:rsidRPr="003C79EC" w:rsidRDefault="00EF5ECA" w:rsidP="00C270F6">
      <w:pPr>
        <w:pStyle w:val="CommentText2Char"/>
        <w:ind w:left="720"/>
      </w:pPr>
      <w:r w:rsidRPr="003C79EC">
        <w:t>nigama-vaneṣu nitānta-kheda-khinnāḥ |</w:t>
      </w:r>
    </w:p>
    <w:p w:rsidR="00EF5ECA" w:rsidRPr="003C79EC" w:rsidRDefault="00EF5ECA" w:rsidP="00C270F6">
      <w:pPr>
        <w:pStyle w:val="CommentText2Char"/>
        <w:ind w:left="720"/>
      </w:pPr>
      <w:r w:rsidRPr="003C79EC">
        <w:t xml:space="preserve">vicinuta bhavaneṣu vallavīnāṁ </w:t>
      </w:r>
    </w:p>
    <w:p w:rsidR="00EF5ECA" w:rsidRPr="003C79EC" w:rsidRDefault="00EF5ECA" w:rsidP="00C270F6">
      <w:pPr>
        <w:pStyle w:val="CommentText2Char"/>
        <w:ind w:left="720"/>
      </w:pPr>
      <w:r w:rsidRPr="003C79EC">
        <w:t>upaniṣad-artha</w:t>
      </w:r>
      <w:r>
        <w:t>m u</w:t>
      </w:r>
      <w:r w:rsidRPr="003C79EC">
        <w:t>lūkhale nibaddha</w:t>
      </w:r>
      <w:r>
        <w:t>m |</w:t>
      </w:r>
      <w:r w:rsidRPr="003C79EC">
        <w:t>| [kṛ.ka. 2.28]</w:t>
      </w:r>
    </w:p>
    <w:p w:rsidR="00EF5ECA" w:rsidRPr="003C79EC" w:rsidRDefault="00EF5ECA" w:rsidP="007F0D23">
      <w:pPr>
        <w:pStyle w:val="CommentText2Char"/>
      </w:pPr>
    </w:p>
    <w:p w:rsidR="00EF5ECA" w:rsidRPr="003C79EC" w:rsidRDefault="00EF5ECA" w:rsidP="007F0D23">
      <w:pPr>
        <w:pStyle w:val="CommentText2Char"/>
      </w:pPr>
      <w:r w:rsidRPr="003C79EC">
        <w:t>iti ta</w:t>
      </w:r>
      <w:r>
        <w:t>m u</w:t>
      </w:r>
      <w:r w:rsidRPr="003C79EC">
        <w:t>ddiśya bhakti-prema-vilokanena bhavanta iva vaya</w:t>
      </w:r>
      <w:r>
        <w:t>m a</w:t>
      </w:r>
      <w:r w:rsidRPr="003C79EC">
        <w:t>py o</w:t>
      </w:r>
      <w:r>
        <w:t>m i</w:t>
      </w:r>
      <w:r w:rsidRPr="003C79EC">
        <w:t>ti brūmaḥ | aprākṛtāśraye ukta-lakṣaṇāyā rateḥ—</w:t>
      </w:r>
    </w:p>
    <w:p w:rsidR="00EF5ECA" w:rsidRPr="003C79EC" w:rsidRDefault="00EF5ECA" w:rsidP="006E110E">
      <w:pPr>
        <w:pStyle w:val="CommentText2Char"/>
      </w:pPr>
    </w:p>
    <w:p w:rsidR="00EF5ECA" w:rsidRPr="003C79EC" w:rsidRDefault="00EF5ECA" w:rsidP="007F0D23">
      <w:pPr>
        <w:pStyle w:val="CommentText2Char"/>
        <w:ind w:left="720"/>
        <w:rPr>
          <w:noProof w:val="0"/>
          <w:cs/>
        </w:rPr>
      </w:pPr>
      <w:r w:rsidRPr="003C79EC">
        <w:rPr>
          <w:noProof w:val="0"/>
          <w:cs/>
        </w:rPr>
        <w:t>bahu vāryate khalu yatra pracchanna-kāmukatvaṁ ca |</w:t>
      </w:r>
    </w:p>
    <w:p w:rsidR="00EF5ECA" w:rsidRPr="003C79EC" w:rsidRDefault="00EF5ECA" w:rsidP="007F0D23">
      <w:pPr>
        <w:pStyle w:val="CommentText2Char"/>
        <w:ind w:left="720"/>
      </w:pPr>
      <w:r w:rsidRPr="003C79EC">
        <w:rPr>
          <w:noProof w:val="0"/>
          <w:cs/>
        </w:rPr>
        <w:t>yā ca mitho durlabhatā sā manmathasya paramā ratiḥ ||</w:t>
      </w:r>
      <w:r w:rsidRPr="003C79EC">
        <w:t xml:space="preserve"> [u.nī. 1.</w:t>
      </w:r>
      <w:r w:rsidRPr="003C79EC">
        <w:rPr>
          <w:noProof w:val="0"/>
          <w:cs/>
        </w:rPr>
        <w:t>20</w:t>
      </w:r>
      <w:r w:rsidRPr="003C79EC">
        <w:t>]</w:t>
      </w:r>
    </w:p>
    <w:p w:rsidR="00EF5ECA" w:rsidRPr="003C79EC" w:rsidRDefault="00EF5ECA" w:rsidP="00F51270">
      <w:pPr>
        <w:pStyle w:val="CommentText2Char"/>
      </w:pPr>
    </w:p>
    <w:p w:rsidR="00EF5ECA" w:rsidRPr="003C79EC" w:rsidRDefault="00EF5ECA" w:rsidP="00F51270">
      <w:pPr>
        <w:pStyle w:val="CommentText2Char"/>
      </w:pPr>
      <w:r w:rsidRPr="003C79EC">
        <w:t>ity asmad-vilupta-bandhe muni-nibandhe vā praśaṁsā na tayā kāpy asmāka</w:t>
      </w:r>
      <w:r>
        <w:t>m i</w:t>
      </w:r>
      <w:r w:rsidRPr="003C79EC">
        <w:t>ṣṭāpattir iti | kevalaṁ nirbandhavadbhir bhavadbhir ānanda-candrikāyāṁ—</w:t>
      </w:r>
    </w:p>
    <w:p w:rsidR="00EF5ECA" w:rsidRPr="003C79EC" w:rsidRDefault="00EF5ECA" w:rsidP="00F51270">
      <w:pPr>
        <w:pStyle w:val="CommentText2Char"/>
      </w:pPr>
    </w:p>
    <w:p w:rsidR="00EF5ECA" w:rsidRPr="003C79EC" w:rsidRDefault="00EF5ECA" w:rsidP="00F51270">
      <w:pPr>
        <w:pStyle w:val="CommentText2Char"/>
        <w:ind w:left="720"/>
      </w:pPr>
      <w:r w:rsidRPr="003C79EC">
        <w:t>ananya-śaraṇā svīyā dhanāhāryā parāṅganā |</w:t>
      </w:r>
    </w:p>
    <w:p w:rsidR="00EF5ECA" w:rsidRPr="003C79EC" w:rsidRDefault="00EF5ECA" w:rsidP="00F51270">
      <w:pPr>
        <w:pStyle w:val="CommentText2Char"/>
        <w:ind w:left="720"/>
      </w:pPr>
      <w:r w:rsidRPr="003C79EC">
        <w:t>asyās tu kevalaṁ prema tenaiṣā rāgiṇāṁ matā || [śṛ.ti. 1.61]</w:t>
      </w:r>
    </w:p>
    <w:p w:rsidR="00EF5ECA" w:rsidRPr="003C79EC" w:rsidRDefault="00EF5ECA" w:rsidP="00F51270">
      <w:pPr>
        <w:pStyle w:val="CommentText2Char"/>
      </w:pPr>
    </w:p>
    <w:p w:rsidR="00EF5ECA" w:rsidRPr="003C79EC" w:rsidRDefault="00EF5ECA" w:rsidP="00F51270">
      <w:pPr>
        <w:pStyle w:val="CommentText2Char"/>
        <w:rPr>
          <w:noProof w:val="0"/>
          <w:cs/>
        </w:rPr>
      </w:pPr>
      <w:r w:rsidRPr="003C79EC">
        <w:t>“iti śṛṅgāra-tilaka-saṁmatyā ca paroḍhopapatyor eva sakala-sahṛdaya-sākṣiko rasa-niryāsāsvādo dṛśyate” iti yad asmad-ādy-āśaya</w:t>
      </w:r>
      <w:r>
        <w:t>m a</w:t>
      </w:r>
      <w:r w:rsidRPr="003C79EC">
        <w:t xml:space="preserve">nāviṣkurvadbhir iva kathayadbhir āho-puruṣikā lakṣitā, yac ca </w:t>
      </w:r>
    </w:p>
    <w:p w:rsidR="00EF5ECA" w:rsidRPr="003C79EC" w:rsidRDefault="00EF5ECA" w:rsidP="006E110E">
      <w:pPr>
        <w:pStyle w:val="CommentText2Char"/>
      </w:pPr>
    </w:p>
    <w:p w:rsidR="00EF5ECA" w:rsidRPr="003C79EC" w:rsidRDefault="00EF5ECA" w:rsidP="00F51270">
      <w:pPr>
        <w:pStyle w:val="CommentText2Char"/>
        <w:ind w:left="720"/>
      </w:pPr>
      <w:r w:rsidRPr="003C79EC">
        <w:t>nātīva-saṅgatatvād bharata-muner mata-virodhāc ca |</w:t>
      </w:r>
    </w:p>
    <w:p w:rsidR="00EF5ECA" w:rsidRPr="003C79EC" w:rsidRDefault="00EF5ECA" w:rsidP="00F51270">
      <w:pPr>
        <w:pStyle w:val="CommentText2Char"/>
        <w:ind w:left="720"/>
      </w:pPr>
      <w:r w:rsidRPr="003C79EC">
        <w:t>sāhitya-darpaṇīyā na gṛhītā prakriyā prāyaḥ || [nā.ca. 2]</w:t>
      </w:r>
    </w:p>
    <w:p w:rsidR="00EF5ECA" w:rsidRPr="003C79EC" w:rsidRDefault="00EF5ECA" w:rsidP="00F51270">
      <w:pPr>
        <w:pStyle w:val="CommentText2Char"/>
      </w:pPr>
    </w:p>
    <w:p w:rsidR="00EF5ECA" w:rsidRPr="003C79EC" w:rsidRDefault="00EF5ECA" w:rsidP="00F51270">
      <w:pPr>
        <w:pStyle w:val="CommentText2Char"/>
      </w:pPr>
      <w:r w:rsidRPr="003C79EC">
        <w:t>ity ayathā bharata-muner mata-virodha</w:t>
      </w:r>
      <w:r>
        <w:t>m a</w:t>
      </w:r>
      <w:r w:rsidRPr="003C79EC">
        <w:t>prākṛta-nāyakāśv itarety-ādi-viṣayaṁ darpaṇe’nālocita</w:t>
      </w:r>
      <w:r>
        <w:t>m a</w:t>
      </w:r>
      <w:r w:rsidRPr="003C79EC">
        <w:t>sūcita</w:t>
      </w:r>
      <w:r>
        <w:t>m a</w:t>
      </w:r>
      <w:r w:rsidRPr="003C79EC">
        <w:t>pi bhavat-kṛtāyāṁ nāṭikā-candrikāyāṁ prakaṭīkurvadbhir anarthaka</w:t>
      </w:r>
      <w:r>
        <w:t>m |</w:t>
      </w:r>
      <w:r w:rsidRPr="003C79EC">
        <w:t xml:space="preserve"> tad-upari kalaṅka-paṅka-lepaś ca kṛtaḥ na tat sarvaṁ-sahatva-saujanya-prathita-nāmnāṁ vaiṣṇavānāṁ bhavatāṁ yaśaskara</w:t>
      </w:r>
      <w:r>
        <w:t>m i</w:t>
      </w:r>
      <w:r w:rsidRPr="003C79EC">
        <w:t>ti manyāmahe | prākṛta-viṣayaka-paroḍha-ramaṇī-ratāv ābhāsatevety asmāka</w:t>
      </w:r>
      <w:r>
        <w:t>m ā</w:t>
      </w:r>
      <w:r w:rsidRPr="003C79EC">
        <w:t>laṅkārika-sampradāyināṁ matam, kaustubha-kṛd api bhavān asmat-sapakṣa eva | tatra yuktś cānaucitya</w:t>
      </w:r>
      <w:r>
        <w:t>m e</w:t>
      </w:r>
      <w:r w:rsidRPr="003C79EC">
        <w:t>va mūle nihitam, tac cānaucityaṁ sahṛdaya-sāmājika-vyavahārato jñeya</w:t>
      </w:r>
      <w:r>
        <w:t>m |</w:t>
      </w:r>
      <w:r w:rsidRPr="003C79EC">
        <w:t xml:space="preserve"> uttama-prakṛti-prāyatve paroḍha-ramaṇī-ratiḥ samāja-garhitā, tac-ceṣṭitasya kāvya-nāṭya-gatatvenopādeyatayāsvādane, “yad adharma-kṛtaḥ sthānaṁ sūcakasyāpi tad bhavet” iti nyāyāt sabhyānā</w:t>
      </w:r>
      <w:r>
        <w:t>m a</w:t>
      </w:r>
      <w:r w:rsidRPr="003C79EC">
        <w:t>pi tad-rūpāpatter vaidharmya-sparśo’vaśyambhāvī | yat tu “prākṛte rasa eva nāsti” iti sāṭopa</w:t>
      </w:r>
      <w:r>
        <w:t>m ā</w:t>
      </w:r>
      <w:r w:rsidRPr="003C79EC">
        <w:t>śayāviṣkāraḥ, tat bhakti-śāstra-siddham, na kāvya-tattvopayogīti prāg eva pratipāditavanto vaya</w:t>
      </w:r>
      <w:r>
        <w:t>m |</w:t>
      </w:r>
      <w:r w:rsidRPr="003C79EC">
        <w:t xml:space="preserve"> atrālaṅkāra-śāstre kāvyāsvāda-dvāra-sādhana</w:t>
      </w:r>
      <w:r>
        <w:t>m e</w:t>
      </w:r>
      <w:r w:rsidRPr="003C79EC">
        <w:t>va matāviṣkaraṇaṁ sādhya</w:t>
      </w:r>
      <w:r>
        <w:t>m i</w:t>
      </w:r>
      <w:r w:rsidRPr="003C79EC">
        <w:t>ti na kaṭākṣa-pātaḥ | paraṁ bhakti-śāstra-mukti-śāstrayor yathādhikāra-bhedo bhavadbhir āviṣkṛtaḥ, eva</w:t>
      </w:r>
      <w:r>
        <w:t>m a</w:t>
      </w:r>
      <w:r w:rsidRPr="003C79EC">
        <w:t>pi kāvya-tattvato’tra sāmpradāyika-rasa-tattvasya bhedāviṣkaraṇaṁ nānyāyya</w:t>
      </w:r>
      <w:r>
        <w:t>m i</w:t>
      </w:r>
      <w:r w:rsidRPr="003C79EC">
        <w:t>ti | ata eva rasasyātra granteh tridhā vibhāgo grantha-kṛtāṁ vaicakṣaṇyaṁ dyotayatitarā</w:t>
      </w:r>
      <w:r>
        <w:t>m |</w:t>
      </w:r>
      <w:r w:rsidRPr="003C79EC">
        <w:t xml:space="preserve"> “aprākṛte tu” ity ārabhya sthitasya tarkāgocaratvāc cety antasya mūla-gatasya sandarbhasyānanda-candrikāyā</w:t>
      </w:r>
      <w:r>
        <w:t>m u</w:t>
      </w:r>
      <w:r w:rsidRPr="003C79EC">
        <w:t>ddhāraḥ kṛtaś cakravarti-caraṇaiḥ ||</w:t>
      </w:r>
    </w:p>
    <w:p w:rsidR="00EF5ECA" w:rsidRPr="003C79EC" w:rsidRDefault="00EF5ECA">
      <w:pPr>
        <w:rPr>
          <w:color w:val="800080"/>
          <w:sz w:val="22"/>
          <w:szCs w:val="22"/>
          <w:lang w:val="en-US"/>
        </w:rPr>
      </w:pPr>
    </w:p>
    <w:p w:rsidR="00EF5ECA" w:rsidRPr="003C79EC" w:rsidRDefault="00EF5ECA">
      <w:pPr>
        <w:rPr>
          <w:rFonts w:eastAsia="MS Minchofalt"/>
          <w:lang w:val="en-US"/>
        </w:rPr>
      </w:pPr>
      <w:r w:rsidRPr="003C79EC">
        <w:rPr>
          <w:rFonts w:eastAsia="MS Minchofalt"/>
          <w:lang w:val="en-US"/>
        </w:rPr>
        <w:t>vraja-vadhūnāṁ kṛṣṇaikatāna-māna-sattvena sva-pati-niṣṭhatvābhāvāt teṣāṁ ca māyā-kalita-tac-chāyānuśīlanena tad-aṅga-saṅgamāt pratyuta kevalānurāga-mātropādhitayā ceto-rañjakatyā śuddhatva</w:t>
      </w:r>
      <w:r>
        <w:rPr>
          <w:rFonts w:eastAsia="MS Minchofalt"/>
          <w:lang w:val="en-US"/>
        </w:rPr>
        <w:t>m e</w:t>
      </w:r>
      <w:r w:rsidRPr="003C79EC">
        <w:rPr>
          <w:rFonts w:eastAsia="MS Minchofalt"/>
          <w:lang w:val="en-US"/>
        </w:rPr>
        <w:t>va |</w:t>
      </w:r>
    </w:p>
    <w:p w:rsidR="00EF5ECA" w:rsidRPr="003C79EC" w:rsidRDefault="00EF5ECA">
      <w:pPr>
        <w:rPr>
          <w:rFonts w:eastAsia="MS Minchofalt"/>
          <w:lang w:val="en-US"/>
        </w:rPr>
      </w:pPr>
    </w:p>
    <w:p w:rsidR="00EF5ECA" w:rsidRPr="003C79EC" w:rsidRDefault="00EF5ECA">
      <w:pPr>
        <w:rPr>
          <w:rFonts w:eastAsia="MS Minchofalt"/>
          <w:lang w:val="en-US"/>
        </w:rPr>
      </w:pPr>
      <w:r w:rsidRPr="003C79EC">
        <w:rPr>
          <w:rFonts w:eastAsia="MS Minchofalt"/>
          <w:lang w:val="en-US"/>
        </w:rPr>
        <w:t>atra rasa-granthe kāvya</w:t>
      </w:r>
      <w:r>
        <w:rPr>
          <w:rFonts w:eastAsia="MS Minchofalt"/>
          <w:lang w:val="en-US"/>
        </w:rPr>
        <w:t>m a</w:t>
      </w:r>
      <w:r w:rsidRPr="003C79EC">
        <w:rPr>
          <w:rFonts w:eastAsia="MS Minchofalt"/>
          <w:lang w:val="en-US"/>
        </w:rPr>
        <w:t>dhikṛtyaiva vicāraḥ | kāvyaṁ dṛśyaṁ śravyaṁ ca | dṛśye śabdopāttā vibhāvādayo’bhināyakāśrayā abhineyāśrayāś ca | śravye kevalaṁ śabdopāttā | kuto’trānukārya-gato rasaḥ ? nāpy anukartṛ-gataḥ, teṣāṁ śikṣābhyāsa-prakaṭana-mātra-kauśalena svādakatvābhāvāt | yadi tu vigalita-vedyāntaratva</w:t>
      </w:r>
      <w:r>
        <w:rPr>
          <w:rFonts w:eastAsia="MS Minchofalt"/>
          <w:lang w:val="en-US"/>
        </w:rPr>
        <w:t>m a</w:t>
      </w:r>
      <w:r w:rsidRPr="003C79EC">
        <w:rPr>
          <w:rFonts w:eastAsia="MS Minchofalt"/>
          <w:lang w:val="en-US"/>
        </w:rPr>
        <w:t>nukartṝṇā</w:t>
      </w:r>
      <w:r>
        <w:rPr>
          <w:rFonts w:eastAsia="MS Minchofalt"/>
          <w:lang w:val="en-US"/>
        </w:rPr>
        <w:t>m a</w:t>
      </w:r>
      <w:r w:rsidRPr="003C79EC">
        <w:rPr>
          <w:rFonts w:eastAsia="MS Minchofalt"/>
          <w:lang w:val="en-US"/>
        </w:rPr>
        <w:t>pi dṛśyate, tadā teṣā</w:t>
      </w:r>
      <w:r>
        <w:rPr>
          <w:rFonts w:eastAsia="MS Minchofalt"/>
          <w:lang w:val="en-US"/>
        </w:rPr>
        <w:t>m a</w:t>
      </w:r>
      <w:r w:rsidRPr="003C79EC">
        <w:rPr>
          <w:rFonts w:eastAsia="MS Minchofalt"/>
          <w:lang w:val="en-US"/>
        </w:rPr>
        <w:t>pi sāmājikatva</w:t>
      </w:r>
      <w:r>
        <w:rPr>
          <w:rFonts w:eastAsia="MS Minchofalt"/>
          <w:lang w:val="en-US"/>
        </w:rPr>
        <w:t>m e</w:t>
      </w:r>
      <w:r w:rsidRPr="003C79EC">
        <w:rPr>
          <w:rFonts w:eastAsia="MS Minchofalt"/>
          <w:lang w:val="en-US"/>
        </w:rPr>
        <w:t>va | anukaraṇaṁ tu saṁskāra-vaśād eva jīvan-muktānā</w:t>
      </w:r>
      <w:r>
        <w:rPr>
          <w:rFonts w:eastAsia="MS Minchofalt"/>
          <w:lang w:val="en-US"/>
        </w:rPr>
        <w:t>m ā</w:t>
      </w:r>
      <w:r w:rsidRPr="003C79EC">
        <w:rPr>
          <w:rFonts w:eastAsia="MS Minchofalt"/>
          <w:lang w:val="en-US"/>
        </w:rPr>
        <w:t>hāra-vihārādivat, tena sāmājikānā</w:t>
      </w:r>
      <w:r>
        <w:rPr>
          <w:rFonts w:eastAsia="MS Minchofalt"/>
          <w:lang w:val="en-US"/>
        </w:rPr>
        <w:t>m e</w:t>
      </w:r>
      <w:r w:rsidRPr="003C79EC">
        <w:rPr>
          <w:rFonts w:eastAsia="MS Minchofalt"/>
          <w:lang w:val="en-US"/>
        </w:rPr>
        <w:t>va rasaḥ |</w:t>
      </w:r>
    </w:p>
    <w:p w:rsidR="00EF5ECA" w:rsidRPr="003C79EC" w:rsidRDefault="00EF5ECA">
      <w:pPr>
        <w:rPr>
          <w:rFonts w:eastAsia="MS Minchofalt"/>
          <w:lang w:val="en-US"/>
        </w:rPr>
      </w:pPr>
    </w:p>
    <w:p w:rsidR="00EF5ECA" w:rsidRPr="003C79EC" w:rsidRDefault="00EF5ECA" w:rsidP="000E2301">
      <w:pPr>
        <w:pStyle w:val="CommentText2Char"/>
      </w:pPr>
      <w:r w:rsidRPr="003C79EC">
        <w:rPr>
          <w:b/>
          <w:bCs/>
        </w:rPr>
        <w:t xml:space="preserve">śivaprasādaḥ: </w:t>
      </w:r>
      <w:r w:rsidRPr="003C79EC">
        <w:t>eṣa eva prakṛtaḥ panthā ālaṅkārika-nibandhe rasa-tattva-nirdhāraṇe iti nipuṇaṁ svāśaya-sūcanaṁ sva-sampradāyinaḥ prati grantha-kṛta ity asmākaṁ sthūlataḥ pratibhāna</w:t>
      </w:r>
      <w:r>
        <w:t>m |</w:t>
      </w:r>
      <w:r w:rsidRPr="003C79EC">
        <w:t xml:space="preserve"> </w:t>
      </w:r>
    </w:p>
    <w:p w:rsidR="00EF5ECA" w:rsidRPr="003C79EC" w:rsidRDefault="00EF5ECA" w:rsidP="000E2301">
      <w:pPr>
        <w:pStyle w:val="CommentText2Char"/>
      </w:pPr>
    </w:p>
    <w:p w:rsidR="00EF5ECA" w:rsidRPr="003C79EC" w:rsidRDefault="00EF5ECA" w:rsidP="00903928">
      <w:pPr>
        <w:pStyle w:val="CommentText2Char"/>
        <w:ind w:firstLine="720"/>
      </w:pPr>
      <w:r w:rsidRPr="003C79EC">
        <w:t>śāstraṁ kāvyaṁ śāstra-kāvyaṁ kāvya-śāstraṁ ca bhedataḥ |</w:t>
      </w:r>
    </w:p>
    <w:p w:rsidR="00EF5ECA" w:rsidRPr="003C79EC" w:rsidRDefault="00EF5ECA" w:rsidP="00903928">
      <w:pPr>
        <w:pStyle w:val="CommentText2Char"/>
        <w:ind w:firstLine="720"/>
      </w:pPr>
      <w:r w:rsidRPr="003C79EC">
        <w:t>catuḥ-prakāraḥ prasaraḥ satāṁ sārasvato mataḥ ||</w:t>
      </w:r>
    </w:p>
    <w:p w:rsidR="00EF5ECA" w:rsidRPr="003C79EC" w:rsidRDefault="00EF5ECA" w:rsidP="00903928">
      <w:pPr>
        <w:pStyle w:val="CommentText2Char"/>
      </w:pPr>
    </w:p>
    <w:p w:rsidR="00EF5ECA" w:rsidRPr="003C79EC" w:rsidRDefault="00EF5ECA" w:rsidP="00903928">
      <w:pPr>
        <w:pStyle w:val="CommentText2Char"/>
      </w:pPr>
      <w:r w:rsidRPr="003C79EC">
        <w:t>ity ādy-abhiyuktata</w:t>
      </w:r>
      <w:r>
        <w:t>m a</w:t>
      </w:r>
      <w:r w:rsidRPr="003C79EC">
        <w:t>darśita-bhedataḥ bhakti-mukty-ādy-upadeśa-kṛto nibandha-bandhān mukhyataḥ rasālambana-jīvitasya vākya-kadambakasya vaiśiṣṭya</w:t>
      </w:r>
      <w:r>
        <w:t>m a</w:t>
      </w:r>
      <w:r w:rsidRPr="003C79EC">
        <w:t>numīyate | yadyapy atra granthe ādima-kiraṇe kāvya-prayojana-pradarśanāvasare—</w:t>
      </w:r>
    </w:p>
    <w:p w:rsidR="00EF5ECA" w:rsidRPr="003C79EC" w:rsidRDefault="00EF5ECA" w:rsidP="00903928">
      <w:pPr>
        <w:pStyle w:val="CommentText2Char"/>
      </w:pPr>
    </w:p>
    <w:p w:rsidR="00EF5ECA" w:rsidRPr="003C79EC" w:rsidRDefault="00EF5ECA" w:rsidP="00903928">
      <w:pPr>
        <w:pStyle w:val="CommentText2Char"/>
        <w:ind w:left="720"/>
        <w:rPr>
          <w:snapToGrid w:val="0"/>
          <w:lang w:eastAsia="sk-SK"/>
        </w:rPr>
      </w:pPr>
      <w:r w:rsidRPr="003C79EC">
        <w:rPr>
          <w:snapToGrid w:val="0"/>
          <w:lang w:eastAsia="sk-SK"/>
        </w:rPr>
        <w:t>yaśaḥ-prabhṛty eva phalaṁ nāsya kevala</w:t>
      </w:r>
      <w:r>
        <w:rPr>
          <w:snapToGrid w:val="0"/>
          <w:lang w:eastAsia="sk-SK"/>
        </w:rPr>
        <w:t>m i</w:t>
      </w:r>
      <w:r w:rsidRPr="003C79EC">
        <w:rPr>
          <w:snapToGrid w:val="0"/>
          <w:lang w:eastAsia="sk-SK"/>
        </w:rPr>
        <w:t>ṣyate |</w:t>
      </w:r>
    </w:p>
    <w:p w:rsidR="00EF5ECA" w:rsidRPr="003C79EC" w:rsidRDefault="00EF5ECA" w:rsidP="00903928">
      <w:pPr>
        <w:pStyle w:val="CommentText2Char"/>
        <w:ind w:left="720"/>
        <w:rPr>
          <w:snapToGrid w:val="0"/>
          <w:lang w:eastAsia="sk-SK"/>
        </w:rPr>
      </w:pPr>
      <w:r w:rsidRPr="003C79EC">
        <w:rPr>
          <w:snapToGrid w:val="0"/>
          <w:lang w:eastAsia="sk-SK"/>
        </w:rPr>
        <w:t>nirmāṇa-kāle śrī-kṛṣṇa-guṇa-lāvaṇya-keliṣu ||</w:t>
      </w:r>
    </w:p>
    <w:p w:rsidR="00EF5ECA" w:rsidRPr="003C79EC" w:rsidRDefault="00EF5ECA" w:rsidP="00903928">
      <w:pPr>
        <w:pStyle w:val="CommentText2Char"/>
        <w:ind w:left="720"/>
        <w:rPr>
          <w:snapToGrid w:val="0"/>
          <w:lang w:eastAsia="sk-SK"/>
        </w:rPr>
      </w:pPr>
      <w:r w:rsidRPr="003C79EC">
        <w:rPr>
          <w:snapToGrid w:val="0"/>
          <w:lang w:eastAsia="sk-SK"/>
        </w:rPr>
        <w:t>cittasyābhiniveśena sāndrānanda-layas tu yaḥ |</w:t>
      </w:r>
    </w:p>
    <w:p w:rsidR="00EF5ECA" w:rsidRPr="003C79EC" w:rsidRDefault="00EF5ECA" w:rsidP="00903928">
      <w:pPr>
        <w:pStyle w:val="CommentText2Char"/>
        <w:ind w:left="720"/>
        <w:rPr>
          <w:snapToGrid w:val="0"/>
          <w:lang w:eastAsia="sk-SK"/>
        </w:rPr>
      </w:pPr>
      <w:r w:rsidRPr="003C79EC">
        <w:rPr>
          <w:snapToGrid w:val="0"/>
          <w:lang w:eastAsia="sk-SK"/>
        </w:rPr>
        <w:t>sa eva paramo lābhaḥ svādakānāṁ tathaiva saḥ || [kārikā 8]</w:t>
      </w:r>
    </w:p>
    <w:p w:rsidR="00EF5ECA" w:rsidRPr="003C79EC" w:rsidRDefault="00EF5ECA" w:rsidP="00903928">
      <w:pPr>
        <w:pStyle w:val="CommentText2Char"/>
        <w:rPr>
          <w:snapToGrid w:val="0"/>
          <w:lang w:eastAsia="sk-SK"/>
        </w:rPr>
      </w:pPr>
    </w:p>
    <w:p w:rsidR="00EF5ECA" w:rsidRPr="003C79EC" w:rsidRDefault="00EF5ECA" w:rsidP="00903928">
      <w:pPr>
        <w:pStyle w:val="CommentText2Char"/>
        <w:rPr>
          <w:snapToGrid w:val="0"/>
          <w:lang w:eastAsia="sk-SK"/>
        </w:rPr>
      </w:pPr>
      <w:r w:rsidRPr="003C79EC">
        <w:rPr>
          <w:snapToGrid w:val="0"/>
          <w:lang w:eastAsia="sk-SK"/>
        </w:rPr>
        <w:t>iti bhakti-mukti-dattvaṁ cāpi kāvyasya prayojanatvenoktam, tac cātirikta</w:t>
      </w:r>
      <w:r>
        <w:rPr>
          <w:snapToGrid w:val="0"/>
          <w:lang w:eastAsia="sk-SK"/>
        </w:rPr>
        <w:t>m e</w:t>
      </w:r>
      <w:r w:rsidRPr="003C79EC">
        <w:rPr>
          <w:snapToGrid w:val="0"/>
          <w:lang w:eastAsia="sk-SK"/>
        </w:rPr>
        <w:t>va, na sarvasya tadaikāntikatayetara vyavacchinnatayā vā sambhavatīti smaraṇīya</w:t>
      </w:r>
      <w:r>
        <w:rPr>
          <w:snapToGrid w:val="0"/>
          <w:lang w:eastAsia="sk-SK"/>
        </w:rPr>
        <w:t>m |</w:t>
      </w:r>
      <w:r w:rsidRPr="003C79EC">
        <w:rPr>
          <w:snapToGrid w:val="0"/>
          <w:lang w:eastAsia="sk-SK"/>
        </w:rPr>
        <w:t xml:space="preserve"> eva</w:t>
      </w:r>
      <w:r>
        <w:rPr>
          <w:snapToGrid w:val="0"/>
          <w:lang w:eastAsia="sk-SK"/>
        </w:rPr>
        <w:t>m e</w:t>
      </w:r>
      <w:r w:rsidRPr="003C79EC">
        <w:rPr>
          <w:snapToGrid w:val="0"/>
          <w:lang w:eastAsia="sk-SK"/>
        </w:rPr>
        <w:t>va dharma-mokṣa-śāstra-pratiṣiddhe’nurāgiṇi veśyā-janālambini bhāvānubandhe rasatvaṁ kāvyopayogīti nolbaṇaṁ vacaḥ ||</w:t>
      </w:r>
    </w:p>
    <w:p w:rsidR="00EF5ECA" w:rsidRPr="003C79EC" w:rsidRDefault="00EF5ECA" w:rsidP="00903928">
      <w:pPr>
        <w:pStyle w:val="CommentText2Char"/>
      </w:pPr>
    </w:p>
    <w:p w:rsidR="00EF5ECA" w:rsidRPr="003C79EC" w:rsidRDefault="00EF5ECA" w:rsidP="000E2301">
      <w:pPr>
        <w:pStyle w:val="CommentText2Char"/>
      </w:pPr>
      <w:r w:rsidRPr="003C79EC">
        <w:rPr>
          <w:b/>
          <w:bCs/>
        </w:rPr>
        <w:t>samājikānā</w:t>
      </w:r>
      <w:r>
        <w:rPr>
          <w:b/>
          <w:bCs/>
        </w:rPr>
        <w:t>m e</w:t>
      </w:r>
      <w:r w:rsidRPr="003C79EC">
        <w:rPr>
          <w:b/>
          <w:bCs/>
        </w:rPr>
        <w:t xml:space="preserve">va rasa </w:t>
      </w:r>
      <w:r w:rsidRPr="003C79EC">
        <w:t>iti | rasa-sad-bhāve pramāṇaṁ carvaṇaivātra, sa ca sāmājikānā</w:t>
      </w:r>
      <w:r>
        <w:t>m e</w:t>
      </w:r>
      <w:r w:rsidRPr="003C79EC">
        <w:t>va kevalaṁ sambhavati | ata eva raso nānukartṛ-gataḥ, nāpy anukārya-gato vā, para</w:t>
      </w:r>
      <w:r>
        <w:t>m u</w:t>
      </w:r>
      <w:r w:rsidRPr="003C79EC">
        <w:t>palabdhṛ-gata eva | nikhila-jagat-sthitikato dharmasyaivāsyāpy āsvādana</w:t>
      </w:r>
      <w:r>
        <w:t>m e</w:t>
      </w:r>
      <w:r w:rsidRPr="003C79EC">
        <w:t>va jīvanphal sevanaṁ bhogo vā, sa eveha paraḥ padārthaḥ | tathā ca kaścid ādhunikaḥ pratīcya-manas-tattva-kovidaḥ—</w:t>
      </w:r>
    </w:p>
    <w:p w:rsidR="00EF5ECA" w:rsidRPr="003C79EC" w:rsidRDefault="00EF5ECA" w:rsidP="000E2301">
      <w:pPr>
        <w:pStyle w:val="CommentText2Char"/>
      </w:pPr>
    </w:p>
    <w:p w:rsidR="00EF5ECA" w:rsidRPr="003C79EC" w:rsidRDefault="00EF5ECA" w:rsidP="00335AD2">
      <w:pPr>
        <w:pStyle w:val="CommentText2Char"/>
        <w:ind w:left="567" w:right="567"/>
        <w:rPr>
          <w:color w:val="FF0000"/>
          <w:sz w:val="24"/>
        </w:rPr>
      </w:pPr>
      <w:r>
        <w:t>[Cf. in another context: “Religion is neither an act of knowledge nor a rule—</w:t>
      </w:r>
      <w:r>
        <w:rPr>
          <w:i/>
          <w:iCs/>
        </w:rPr>
        <w:t>it is a life, it is an experience</w:t>
      </w:r>
      <w:r>
        <w:t xml:space="preserve">; and this life has its source in the deepest part of our being, viz., feeling. We cannot proceed through knowledge of religion to religion. This latter is an original fact.” Emile Boutroux in </w:t>
      </w:r>
      <w:r>
        <w:rPr>
          <w:i/>
          <w:iCs/>
        </w:rPr>
        <w:t xml:space="preserve">Science and Religion in Contemporary Philosophy, </w:t>
      </w:r>
      <w:r>
        <w:t>translated into English by Jonathan Nield, 1909.]</w:t>
      </w:r>
    </w:p>
    <w:p w:rsidR="00EF5ECA" w:rsidRDefault="00EF5ECA" w:rsidP="000E2301">
      <w:pPr>
        <w:pStyle w:val="CommentText2Char"/>
      </w:pPr>
    </w:p>
    <w:p w:rsidR="00EF5ECA" w:rsidRPr="003C79EC" w:rsidRDefault="00EF5ECA" w:rsidP="000E2301">
      <w:pPr>
        <w:pStyle w:val="CommentText2Char"/>
      </w:pPr>
      <w:r w:rsidRPr="003C79EC">
        <w:t>sa ca raty-ādi-vāsanāṁ vinā notpadyata iti prāg evāvocāma | ta eva sāmājika-dhuryā ye kavi-pratibhāsa</w:t>
      </w:r>
      <w:r>
        <w:t>m u</w:t>
      </w:r>
      <w:r w:rsidRPr="003C79EC">
        <w:t>tthāpita-kāvya-dvāreṇa brahmāsvāda-sahodarasya rasāsvādasya viṣayiṇo jāyante | sāmājika-hṛdayeṣv eva kavi-vākyāni baddha-saṁskārāṇi sa-phalāni ca jāyante | kecid ādhunikāḥ pāścātya-kāvya-prabuddhaya āpta-vāca iva sāmājikaṁ-manyatva</w:t>
      </w:r>
      <w:r>
        <w:t>m e</w:t>
      </w:r>
      <w:r w:rsidRPr="003C79EC">
        <w:t>va kaveḥ sva-pratibhoṭṭaṅkane caramaṁ lakṣyaṁ manyamānā eva</w:t>
      </w:r>
      <w:r>
        <w:t>m u</w:t>
      </w:r>
      <w:r w:rsidRPr="003C79EC">
        <w:t>dghoṣayanti—</w:t>
      </w:r>
    </w:p>
    <w:p w:rsidR="00EF5ECA" w:rsidRPr="003C79EC" w:rsidRDefault="00EF5ECA" w:rsidP="000E2301">
      <w:pPr>
        <w:pStyle w:val="CommentText2Char"/>
      </w:pPr>
    </w:p>
    <w:p w:rsidR="00EF5ECA" w:rsidRDefault="00EF5ECA" w:rsidP="00335AD2">
      <w:pPr>
        <w:pStyle w:val="CommentText2Char"/>
        <w:ind w:left="567" w:right="567"/>
      </w:pPr>
      <w:r>
        <w:t>[“</w:t>
      </w:r>
      <w:r>
        <w:rPr>
          <w:i/>
          <w:iCs/>
        </w:rPr>
        <w:t xml:space="preserve">The identity of genius and taste is the final achievement of modern thought on the subject of art, </w:t>
      </w:r>
      <w:r>
        <w:t xml:space="preserve">and it means that fundamentally, in their most significant moment, the creative and the critical instincts are one and the same.” Spingarn, </w:t>
      </w:r>
      <w:r>
        <w:rPr>
          <w:i/>
          <w:iCs/>
        </w:rPr>
        <w:t xml:space="preserve">Creative Criticism, </w:t>
      </w:r>
      <w:r>
        <w:t>p. 34]</w:t>
      </w:r>
    </w:p>
    <w:p w:rsidR="00EF5ECA" w:rsidRPr="003C79EC" w:rsidRDefault="00EF5ECA" w:rsidP="000E2301">
      <w:pPr>
        <w:pStyle w:val="CommentText2Char"/>
      </w:pPr>
    </w:p>
    <w:p w:rsidR="00EF5ECA" w:rsidRPr="003C79EC" w:rsidRDefault="00EF5ECA" w:rsidP="000E2301">
      <w:pPr>
        <w:pStyle w:val="CommentText2Char"/>
      </w:pPr>
      <w:r w:rsidRPr="003C79EC">
        <w:t>yad raso’prākṛta-gato’py upabhogyas tad-vyakta</w:t>
      </w:r>
      <w:r>
        <w:t>m u</w:t>
      </w:r>
      <w:r w:rsidRPr="003C79EC">
        <w:t>ktaṁ mūle’tra vṛtti-pratīke—tathā hi naṭenānukriyamāṇety-ādy-anantara-sandarbhe ||</w:t>
      </w:r>
    </w:p>
    <w:p w:rsidR="00EF5ECA" w:rsidRPr="003C79EC" w:rsidRDefault="00EF5ECA">
      <w:pPr>
        <w:rPr>
          <w:rFonts w:eastAsia="MS Minchofalt"/>
          <w:lang w:val="en-US"/>
        </w:rPr>
      </w:pPr>
    </w:p>
    <w:p w:rsidR="00EF5ECA" w:rsidRPr="003C79EC" w:rsidRDefault="00EF5ECA">
      <w:pPr>
        <w:rPr>
          <w:rFonts w:eastAsia="MS Minchofalt"/>
          <w:lang w:val="en-US"/>
        </w:rPr>
      </w:pPr>
      <w:r w:rsidRPr="003C79EC">
        <w:rPr>
          <w:rFonts w:eastAsia="MS Minchofalt"/>
          <w:lang w:val="en-US"/>
        </w:rPr>
        <w:t>tathā hi—naṭenānukriyamāṇānukārya-carita-darśana-śravaṇa-janita-camatkārātiśayena vigalita-vedyāntaratayā tad-eka-sphūrti-sanāthena adbhuta</w:t>
      </w:r>
      <w:r>
        <w:rPr>
          <w:rFonts w:eastAsia="MS Minchofalt"/>
          <w:lang w:val="en-US"/>
        </w:rPr>
        <w:t>m i</w:t>
      </w:r>
      <w:r w:rsidRPr="003C79EC">
        <w:rPr>
          <w:rFonts w:eastAsia="MS Minchofalt"/>
          <w:lang w:val="en-US"/>
        </w:rPr>
        <w:t>daṁ rāma-sītayo rati-kalā-kauśalam, adbhuta</w:t>
      </w:r>
      <w:r>
        <w:rPr>
          <w:rFonts w:eastAsia="MS Minchofalt"/>
          <w:lang w:val="en-US"/>
        </w:rPr>
        <w:t>m i</w:t>
      </w:r>
      <w:r w:rsidRPr="003C79EC">
        <w:rPr>
          <w:rFonts w:eastAsia="MS Minchofalt"/>
          <w:lang w:val="en-US"/>
        </w:rPr>
        <w:t>daṁ rāma-rāvaṇayor yuddham, adbhuta</w:t>
      </w:r>
      <w:r>
        <w:rPr>
          <w:rFonts w:eastAsia="MS Minchofalt"/>
          <w:lang w:val="en-US"/>
        </w:rPr>
        <w:t>m i</w:t>
      </w:r>
      <w:r w:rsidRPr="003C79EC">
        <w:rPr>
          <w:rFonts w:eastAsia="MS Minchofalt"/>
          <w:lang w:val="en-US"/>
        </w:rPr>
        <w:t>daṁ preta-raṅgādi-viceṣṭita</w:t>
      </w:r>
      <w:r>
        <w:rPr>
          <w:rFonts w:eastAsia="MS Minchofalt"/>
          <w:lang w:val="en-US"/>
        </w:rPr>
        <w:t>m |</w:t>
      </w:r>
      <w:r w:rsidRPr="003C79EC">
        <w:rPr>
          <w:rFonts w:eastAsia="MS Minchofalt"/>
          <w:lang w:val="en-US"/>
        </w:rPr>
        <w:t xml:space="preserve"> ity ādinā sarveṣu raseṣu—</w:t>
      </w:r>
    </w:p>
    <w:p w:rsidR="00EF5ECA" w:rsidRPr="003C79EC" w:rsidRDefault="00EF5ECA">
      <w:pPr>
        <w:rPr>
          <w:rFonts w:eastAsia="MS Minchofalt"/>
          <w:lang w:val="en-US"/>
        </w:rPr>
      </w:pPr>
    </w:p>
    <w:p w:rsidR="00EF5ECA" w:rsidRPr="003C79EC" w:rsidRDefault="00EF5ECA">
      <w:pPr>
        <w:pStyle w:val="Quote0"/>
        <w:rPr>
          <w:rFonts w:eastAsia="MS Minchofalt"/>
          <w:color w:val="0000FF"/>
          <w:lang w:val="en-US"/>
        </w:rPr>
      </w:pPr>
      <w:r w:rsidRPr="003C79EC">
        <w:rPr>
          <w:rFonts w:eastAsia="MS Minchofalt"/>
          <w:color w:val="0000FF"/>
          <w:lang w:val="en-US"/>
        </w:rPr>
        <w:t>rase sāraś camatkāro yaṁ vinā na raso rasaḥ |</w:t>
      </w:r>
    </w:p>
    <w:p w:rsidR="00EF5ECA" w:rsidRPr="003C79EC" w:rsidRDefault="00EF5ECA">
      <w:pPr>
        <w:pStyle w:val="Quote0"/>
        <w:rPr>
          <w:rFonts w:eastAsia="MS Minchofalt"/>
          <w:lang w:val="en-US"/>
        </w:rPr>
      </w:pPr>
      <w:r w:rsidRPr="003C79EC">
        <w:rPr>
          <w:rFonts w:eastAsia="MS Minchofalt"/>
          <w:color w:val="0000FF"/>
          <w:lang w:val="en-US"/>
        </w:rPr>
        <w:t>tac camatkāra-sāratve sarvatraivādbhutaṁ rasaḥ ||</w:t>
      </w:r>
      <w:r w:rsidRPr="003C79EC">
        <w:rPr>
          <w:rStyle w:val="FootnoteReference"/>
          <w:rFonts w:eastAsia="MS Minchofalt" w:cs="Balaram"/>
          <w:lang w:val="en-US"/>
        </w:rPr>
        <w:footnoteReference w:id="16"/>
      </w:r>
    </w:p>
    <w:p w:rsidR="00EF5ECA" w:rsidRPr="003C79EC" w:rsidRDefault="00EF5ECA" w:rsidP="00B543BA">
      <w:pPr>
        <w:pStyle w:val="CommentText"/>
        <w:rPr>
          <w:rFonts w:eastAsia="MS Minchofalt"/>
          <w:lang w:val="en-US"/>
        </w:rPr>
      </w:pPr>
    </w:p>
    <w:p w:rsidR="00EF5ECA" w:rsidRPr="003C79EC" w:rsidRDefault="00EF5ECA" w:rsidP="00B543BA">
      <w:pPr>
        <w:pStyle w:val="CommentText"/>
        <w:rPr>
          <w:rFonts w:eastAsia="MS Minchofalt"/>
          <w:lang w:val="en-US"/>
        </w:rPr>
      </w:pPr>
      <w:r w:rsidRPr="003C79EC">
        <w:rPr>
          <w:rFonts w:eastAsia="MS Minchofalt"/>
          <w:b/>
          <w:bCs/>
          <w:lang w:val="en-US"/>
        </w:rPr>
        <w:t xml:space="preserve">lokanāthaḥ: </w:t>
      </w:r>
      <w:r w:rsidRPr="003C79EC">
        <w:rPr>
          <w:rFonts w:eastAsia="MS Minchofalt"/>
          <w:lang w:val="en-US"/>
        </w:rPr>
        <w:t>sanātheneti | rasopayogi-vibhāvādi-sphūrti-saha-kṛtena kriyamāṇānukārya-carita-darśana-śravaṇa-janita-camatkārātiśayena hetunā sarveṣu raseṣv adbhutātiśaya-sphūrtau satyāṁ samyak niścayaḥ | tathā ca niścaya-mithyādi-pratyayātiriktena kenacid anirvacanīya-pratyaya-viśeṣeṇa hetunā kṛtrimeṣv api vibhāvādiṣv akṛtrimavat pratīyamāneṣu satsu sāmājikānāṁ cetaḥsv eka evānando jāyata ity anvayaḥ | teṣā</w:t>
      </w:r>
      <w:r>
        <w:rPr>
          <w:rFonts w:eastAsia="MS Minchofalt"/>
          <w:lang w:val="en-US"/>
        </w:rPr>
        <w:t>m i</w:t>
      </w:r>
      <w:r w:rsidRPr="003C79EC">
        <w:rPr>
          <w:rFonts w:eastAsia="MS Minchofalt"/>
          <w:lang w:val="en-US"/>
        </w:rPr>
        <w:t>ti uitsāha-śoka-vismayādīnāṁ paraspara-viruddhānāṁ yugapad ekatra sthiter abhāvāt</w:t>
      </w:r>
      <w:r w:rsidRPr="003C79EC">
        <w:rPr>
          <w:rFonts w:ascii="Times New Roman" w:eastAsia="MS Minchofalt" w:hAnsi="Times New Roman"/>
          <w:lang w:val="en-US"/>
        </w:rPr>
        <w:t> </w:t>
      </w:r>
      <w:r w:rsidRPr="003C79EC">
        <w:rPr>
          <w:rFonts w:eastAsia="MS Minchofalt"/>
          <w:lang w:val="en-US"/>
        </w:rPr>
        <w:t xml:space="preserve">| </w:t>
      </w:r>
    </w:p>
    <w:p w:rsidR="00EF5ECA" w:rsidRPr="003C79EC" w:rsidRDefault="00EF5ECA" w:rsidP="00B543BA">
      <w:pPr>
        <w:pStyle w:val="CommentText"/>
        <w:rPr>
          <w:rFonts w:eastAsia="MS Minchofalt"/>
          <w:lang w:val="en-US"/>
        </w:rPr>
      </w:pPr>
    </w:p>
    <w:p w:rsidR="00EF5ECA" w:rsidRPr="003C79EC" w:rsidRDefault="00EF5ECA" w:rsidP="00B543BA">
      <w:pPr>
        <w:pStyle w:val="CommentText"/>
        <w:rPr>
          <w:rFonts w:eastAsia="MS Minchofalt"/>
          <w:color w:val="800080"/>
          <w:lang w:val="en-US"/>
        </w:rPr>
      </w:pPr>
      <w:r w:rsidRPr="003C79EC">
        <w:rPr>
          <w:rStyle w:val="CommentText2CharChar"/>
          <w:b/>
          <w:bCs/>
        </w:rPr>
        <w:t xml:space="preserve">śiva-prasādaḥ : </w:t>
      </w:r>
      <w:r w:rsidRPr="003C79EC">
        <w:rPr>
          <w:rFonts w:eastAsia="MS Minchofalt"/>
          <w:color w:val="800080"/>
          <w:lang w:val="en-US"/>
        </w:rPr>
        <w:t>rasasyālaukika-dharmitvaṁ camatkāra-prāṇatvaṁ copalakṣya prācīna-matoddhāra-puraḥ-sara</w:t>
      </w:r>
      <w:r>
        <w:rPr>
          <w:rFonts w:eastAsia="MS Minchofalt"/>
          <w:color w:val="800080"/>
          <w:lang w:val="en-US"/>
        </w:rPr>
        <w:t>m e</w:t>
      </w:r>
      <w:r w:rsidRPr="003C79EC">
        <w:rPr>
          <w:rFonts w:eastAsia="MS Minchofalt"/>
          <w:color w:val="800080"/>
          <w:lang w:val="en-US"/>
        </w:rPr>
        <w:t>va</w:t>
      </w:r>
      <w:r>
        <w:rPr>
          <w:rFonts w:eastAsia="MS Minchofalt"/>
          <w:color w:val="800080"/>
          <w:lang w:val="en-US"/>
        </w:rPr>
        <w:t>m a</w:t>
      </w:r>
      <w:r w:rsidRPr="003C79EC">
        <w:rPr>
          <w:rFonts w:eastAsia="MS Minchofalt"/>
          <w:color w:val="800080"/>
          <w:lang w:val="en-US"/>
        </w:rPr>
        <w:t>bhidhāna</w:t>
      </w:r>
      <w:r>
        <w:rPr>
          <w:rFonts w:eastAsia="MS Minchofalt"/>
          <w:color w:val="800080"/>
          <w:lang w:val="en-US"/>
        </w:rPr>
        <w:t>m |</w:t>
      </w:r>
      <w:r w:rsidRPr="003C79EC">
        <w:rPr>
          <w:rFonts w:eastAsia="MS Minchofalt"/>
          <w:color w:val="800080"/>
          <w:lang w:val="en-US"/>
        </w:rPr>
        <w:t xml:space="preserve"> na tāvad adbhutaṁ padenātra pāribhāṣika-tan-nāmaka-rasa-viśeṣasya grahaṇam, yataḥ sarveṣv eva navasu raseṣu sa evādbhutāpara-paryāyaś camatkāra-kārī ko’pi padārtho varīvarti | raśmiṣv iva balāt gṛhītvāsman-mano-vṛttir alaukikatvopalabdhi</w:t>
      </w:r>
      <w:r>
        <w:rPr>
          <w:rFonts w:eastAsia="MS Minchofalt"/>
          <w:color w:val="800080"/>
          <w:lang w:val="en-US"/>
        </w:rPr>
        <w:t>m u</w:t>
      </w:r>
      <w:r w:rsidRPr="003C79EC">
        <w:rPr>
          <w:rFonts w:eastAsia="MS Minchofalt"/>
          <w:color w:val="800080"/>
          <w:lang w:val="en-US"/>
        </w:rPr>
        <w:t>pabhuñjānā sāndrānanda-layatva</w:t>
      </w:r>
      <w:r>
        <w:rPr>
          <w:rFonts w:eastAsia="MS Minchofalt"/>
          <w:color w:val="800080"/>
          <w:lang w:val="en-US"/>
        </w:rPr>
        <w:t>m u</w:t>
      </w:r>
      <w:r w:rsidRPr="003C79EC">
        <w:rPr>
          <w:rFonts w:eastAsia="MS Minchofalt"/>
          <w:color w:val="800080"/>
          <w:lang w:val="en-US"/>
        </w:rPr>
        <w:t>paiti | etad eva rasasya rasatvam, etāvatī ca tasya rasyatā ||</w:t>
      </w:r>
    </w:p>
    <w:p w:rsidR="00EF5ECA" w:rsidRPr="003C79EC" w:rsidRDefault="00EF5ECA" w:rsidP="00B543BA">
      <w:pPr>
        <w:pStyle w:val="CommentText"/>
        <w:rPr>
          <w:rFonts w:eastAsia="MS Minchofalt"/>
          <w:color w:val="800080"/>
          <w:lang w:val="en-US"/>
        </w:rPr>
      </w:pPr>
    </w:p>
    <w:p w:rsidR="00EF5ECA" w:rsidRDefault="00EF5ECA" w:rsidP="00335AD2">
      <w:pPr>
        <w:pStyle w:val="CommentText2Char"/>
        <w:ind w:left="567" w:right="567"/>
      </w:pPr>
      <w:r>
        <w:t xml:space="preserve">Cf. Longinus, </w:t>
      </w:r>
      <w:r>
        <w:rPr>
          <w:i/>
          <w:iCs/>
        </w:rPr>
        <w:t xml:space="preserve">On the Sublime </w:t>
      </w:r>
      <w:r>
        <w:t xml:space="preserve">(translated by Dr. Saintsbury in his </w:t>
      </w:r>
      <w:r>
        <w:rPr>
          <w:i/>
          <w:iCs/>
        </w:rPr>
        <w:t>Laoci Critici</w:t>
      </w:r>
      <w:r>
        <w:t>)—“What is out of the common lends an audience not to persuasion, but to ecstasy… I should certainly lay it down that there is nothing so eloquent as real passion standing, where it ought, in enthusiastic afflatus of inspired madness and filling the phrase with a sort of Delphic rapture.”</w:t>
      </w:r>
    </w:p>
    <w:p w:rsidR="00EF5ECA" w:rsidRPr="003C79EC" w:rsidRDefault="00EF5ECA" w:rsidP="00B543BA">
      <w:pPr>
        <w:pStyle w:val="CommentText"/>
        <w:rPr>
          <w:rFonts w:eastAsia="MS Minchofalt"/>
          <w:color w:val="FF0000"/>
          <w:sz w:val="24"/>
          <w:lang w:val="en-US"/>
        </w:rPr>
      </w:pPr>
    </w:p>
    <w:p w:rsidR="00EF5ECA" w:rsidRPr="003C79EC" w:rsidRDefault="00EF5ECA" w:rsidP="00B543BA">
      <w:pPr>
        <w:rPr>
          <w:rFonts w:eastAsia="MS Minchofalt"/>
          <w:lang w:val="en-US"/>
        </w:rPr>
      </w:pPr>
      <w:r w:rsidRPr="003C79EC">
        <w:rPr>
          <w:rFonts w:eastAsia="MS Minchofalt"/>
          <w:lang w:val="en-US"/>
        </w:rPr>
        <w:t>ity ādi diśā camatkāra-pūrvaka</w:t>
      </w:r>
      <w:r>
        <w:rPr>
          <w:rFonts w:eastAsia="MS Minchofalt"/>
          <w:lang w:val="en-US"/>
        </w:rPr>
        <w:t>m a</w:t>
      </w:r>
      <w:r w:rsidRPr="003C79EC">
        <w:rPr>
          <w:rFonts w:eastAsia="MS Minchofalt"/>
          <w:lang w:val="en-US"/>
        </w:rPr>
        <w:t>dbhutatvātiśaya-sphūrtau samyaṅ-mithyā-saṁśaya-sādṛśya-pratyayātiriktena pratyaya-viśeṣeṇa citrotkīrṇābhirūpa-pratibhādiṣv iva—“ime rāma-sīte” “rāmo’yaṁ sītā-śokākīrṇaḥ” “rāma-rāvaṇāv etau” “vyāghro’yaṁ janopaplāvakaḥ” śmaśāna</w:t>
      </w:r>
      <w:r>
        <w:rPr>
          <w:rFonts w:eastAsia="MS Minchofalt"/>
          <w:lang w:val="en-US"/>
        </w:rPr>
        <w:t>m i</w:t>
      </w:r>
      <w:r w:rsidRPr="003C79EC">
        <w:rPr>
          <w:rFonts w:eastAsia="MS Minchofalt"/>
          <w:lang w:val="en-US"/>
        </w:rPr>
        <w:t>daṁ śava-samūhāntra-māṁsādy-aśana-mattonmatta-piśācādi-nṛtya-saṅkulam” iti kṛtrimeṣv api teṣu vibhāvādiṣv akṛtrimavat pratīyamāneṣu sva-gata-rasa-vāsanādhītarastamastayā svacchatareṣu teṣāṁ cetaḥsv eva evānando jāyate | na tu teṣā</w:t>
      </w:r>
      <w:r>
        <w:rPr>
          <w:rFonts w:eastAsia="MS Minchofalt"/>
          <w:lang w:val="en-US"/>
        </w:rPr>
        <w:t>m e</w:t>
      </w:r>
      <w:r w:rsidRPr="003C79EC">
        <w:rPr>
          <w:rFonts w:eastAsia="MS Minchofalt"/>
          <w:lang w:val="en-US"/>
        </w:rPr>
        <w:t xml:space="preserve">kasminn eva cetasi raty-ādayaḥ sarve sthāyi-bhāvāh santi, teṣāṁ paraspara-visadṛśānāṁ yugapad ekatra sthiter abhāvāt | </w:t>
      </w:r>
    </w:p>
    <w:p w:rsidR="00EF5ECA" w:rsidRPr="003C79EC" w:rsidRDefault="00EF5ECA" w:rsidP="00B543BA">
      <w:pPr>
        <w:rPr>
          <w:rFonts w:eastAsia="MS Minchofalt"/>
          <w:lang w:val="en-US"/>
        </w:rPr>
      </w:pPr>
    </w:p>
    <w:p w:rsidR="00EF5ECA" w:rsidRPr="003C79EC" w:rsidRDefault="00EF5ECA" w:rsidP="00B543BA">
      <w:pPr>
        <w:rPr>
          <w:rFonts w:eastAsia="MS Minchofalt"/>
          <w:lang w:val="en-US"/>
        </w:rPr>
      </w:pPr>
      <w:r w:rsidRPr="003C79EC">
        <w:rPr>
          <w:rFonts w:eastAsia="MS Minchofalt"/>
          <w:lang w:val="en-US"/>
        </w:rPr>
        <w:t>nāpi yatyādeś cetasi rateḥ sthāyitvam, na ca śaminās teṣāṁ bhaya-śokādi-sattā, api tu sarva-rasa-camatkāra-grāhaka eka evāsvāda-kandaḥ kaścana ceto-dharma iti | ato bhayānaka-bībhatsādeḥ kāvya-nāṭyayor eva rasatā, na loke | ata evoktam—</w:t>
      </w:r>
      <w:r w:rsidRPr="003C79EC">
        <w:rPr>
          <w:rFonts w:eastAsia="MS Minchofalt"/>
          <w:color w:val="0000FF"/>
          <w:lang w:val="en-US"/>
        </w:rPr>
        <w:t xml:space="preserve">aṣṭau nāṭye rasāḥ smṛtāḥ </w:t>
      </w:r>
      <w:r w:rsidRPr="003C79EC">
        <w:rPr>
          <w:rFonts w:eastAsia="MS Minchofalt"/>
          <w:lang w:val="en-US"/>
        </w:rPr>
        <w:t>[kā. pra. 4] nāṭya evāṣṭau, loke tu śṛṅgārādīnāṁ kiyatāṁ va, pūrvokta-rasa-lakṣaṇāśrayatvāt |</w:t>
      </w:r>
    </w:p>
    <w:p w:rsidR="00EF5ECA" w:rsidRPr="003C79EC" w:rsidRDefault="00EF5ECA" w:rsidP="00B543BA">
      <w:pPr>
        <w:rPr>
          <w:rFonts w:eastAsia="MS Minchofalt"/>
          <w:lang w:val="en-US"/>
        </w:rPr>
      </w:pPr>
    </w:p>
    <w:p w:rsidR="00EF5ECA" w:rsidRPr="003C79EC" w:rsidRDefault="00EF5ECA" w:rsidP="00C012B9">
      <w:pPr>
        <w:pStyle w:val="CommentText"/>
        <w:rPr>
          <w:rFonts w:eastAsia="MS Minchofalt"/>
          <w:lang w:val="en-US"/>
        </w:rPr>
      </w:pPr>
      <w:r w:rsidRPr="003C79EC">
        <w:rPr>
          <w:rFonts w:eastAsia="MS Minchofalt"/>
          <w:b/>
          <w:bCs/>
          <w:lang w:val="en-US"/>
        </w:rPr>
        <w:t xml:space="preserve">lokanāthaḥ: </w:t>
      </w:r>
      <w:r w:rsidRPr="003C79EC">
        <w:rPr>
          <w:rFonts w:eastAsia="MS Minchofalt"/>
          <w:lang w:val="en-US"/>
        </w:rPr>
        <w:t>doṣāntara</w:t>
      </w:r>
      <w:r>
        <w:rPr>
          <w:rFonts w:eastAsia="MS Minchofalt"/>
          <w:lang w:val="en-US"/>
        </w:rPr>
        <w:t>m a</w:t>
      </w:r>
      <w:r w:rsidRPr="003C79EC">
        <w:rPr>
          <w:rFonts w:eastAsia="MS Minchofalt"/>
          <w:lang w:val="en-US"/>
        </w:rPr>
        <w:t>py āha—nāpīti | yatināṁ sannyāsināṁ citte sarvatra sama-dṛṣṭyā nirvikāratvena bhaya-śokādi-sthāyi-bhāvānā</w:t>
      </w:r>
      <w:r>
        <w:rPr>
          <w:rFonts w:eastAsia="MS Minchofalt"/>
          <w:lang w:val="en-US"/>
        </w:rPr>
        <w:t>m a</w:t>
      </w:r>
      <w:r w:rsidRPr="003C79EC">
        <w:rPr>
          <w:rFonts w:eastAsia="MS Minchofalt"/>
          <w:lang w:val="en-US"/>
        </w:rPr>
        <w:t>sambhavāt teṣāṁ rasāsvādo na syāt | iti tu paramatānusāreṇaivokta</w:t>
      </w:r>
      <w:r>
        <w:rPr>
          <w:rFonts w:eastAsia="MS Minchofalt"/>
          <w:lang w:val="en-US"/>
        </w:rPr>
        <w:t>m |</w:t>
      </w:r>
      <w:r w:rsidRPr="003C79EC">
        <w:rPr>
          <w:rFonts w:eastAsia="MS Minchofalt"/>
          <w:lang w:val="en-US"/>
        </w:rPr>
        <w:t xml:space="preserve"> vastutas tu teṣāṁ jñānitvena cittasya kaṭhoratvād rasāsvāde’dhikāra eva nāsti | tathā coktaṁ tṛtīya-skandhe—tac cāpi citta-baḍiśaṁ śanakair viyuṅkte </w:t>
      </w:r>
      <w:r>
        <w:rPr>
          <w:rFonts w:eastAsia="MS Minchofalt"/>
          <w:lang w:val="en-US"/>
        </w:rPr>
        <w:t>[bhā.pu</w:t>
      </w:r>
      <w:r w:rsidRPr="003C79EC">
        <w:rPr>
          <w:rFonts w:eastAsia="MS Minchofalt"/>
          <w:lang w:val="en-US"/>
        </w:rPr>
        <w:t>. 3.28.34] ity ādinā cittasya baḍiśatvoktyā mahā-kaṭhoratva</w:t>
      </w:r>
      <w:r>
        <w:rPr>
          <w:rFonts w:eastAsia="MS Minchofalt"/>
          <w:lang w:val="en-US"/>
        </w:rPr>
        <w:t>m u</w:t>
      </w:r>
      <w:r w:rsidRPr="003C79EC">
        <w:rPr>
          <w:rFonts w:eastAsia="MS Minchofalt"/>
          <w:lang w:val="en-US"/>
        </w:rPr>
        <w:t>kta</w:t>
      </w:r>
      <w:r>
        <w:rPr>
          <w:rFonts w:eastAsia="MS Minchofalt"/>
          <w:lang w:val="en-US"/>
        </w:rPr>
        <w:t>m |</w:t>
      </w:r>
      <w:r w:rsidRPr="003C79EC">
        <w:rPr>
          <w:rFonts w:eastAsia="MS Minchofalt"/>
          <w:lang w:val="en-US"/>
        </w:rPr>
        <w:t>|</w:t>
      </w:r>
    </w:p>
    <w:p w:rsidR="00EF5ECA" w:rsidRPr="003C79EC" w:rsidRDefault="00EF5ECA" w:rsidP="00C012B9">
      <w:pPr>
        <w:pStyle w:val="CommentText"/>
        <w:rPr>
          <w:rFonts w:eastAsia="MS Minchofalt"/>
          <w:lang w:val="en-US"/>
        </w:rPr>
      </w:pPr>
    </w:p>
    <w:p w:rsidR="00EF5ECA" w:rsidRPr="003C79EC" w:rsidRDefault="00EF5ECA" w:rsidP="00E02850">
      <w:pPr>
        <w:rPr>
          <w:rFonts w:eastAsia="MS Minchofalt"/>
          <w:lang w:val="en-US"/>
        </w:rPr>
      </w:pPr>
      <w:r w:rsidRPr="003C79EC">
        <w:rPr>
          <w:rFonts w:eastAsia="MS Minchofalt"/>
          <w:lang w:val="en-US"/>
        </w:rPr>
        <w:t>atha nāṭya-rasānāṁ bhedeṣu śṛṅgārasyāditvena samucite’pi prāṅ-nirdeśe sa-viśeṣa-varṇanīyatvāt, alaukikatvenaiva pratipādanīyatvāc ca, paścād eva nirūpaṇaṁ kariṣyate | samprati vīra-krameṇāha—tatra ca prākṛtāprākṛtatvena jñāpite’pi bhede’prākṛta</w:t>
      </w:r>
      <w:r>
        <w:rPr>
          <w:rFonts w:eastAsia="MS Minchofalt"/>
          <w:lang w:val="en-US"/>
        </w:rPr>
        <w:t>m e</w:t>
      </w:r>
      <w:r w:rsidRPr="003C79EC">
        <w:rPr>
          <w:rFonts w:eastAsia="MS Minchofalt"/>
          <w:lang w:val="en-US"/>
        </w:rPr>
        <w:t>vodāhariṣyāmaḥ |</w:t>
      </w:r>
    </w:p>
    <w:p w:rsidR="00EF5ECA" w:rsidRPr="003C79EC" w:rsidRDefault="00EF5ECA" w:rsidP="00C012B9">
      <w:pPr>
        <w:pStyle w:val="CommentText"/>
        <w:rPr>
          <w:rFonts w:eastAsia="MS Minchofalt"/>
          <w:lang w:val="en-US"/>
        </w:rPr>
      </w:pPr>
    </w:p>
    <w:p w:rsidR="00EF5ECA" w:rsidRPr="003C79EC" w:rsidRDefault="00EF5ECA" w:rsidP="00E02850">
      <w:pPr>
        <w:pStyle w:val="CommentText"/>
        <w:rPr>
          <w:rFonts w:eastAsia="MS Minchofalt"/>
          <w:lang w:val="en-US"/>
        </w:rPr>
      </w:pPr>
      <w:r w:rsidRPr="003C79EC">
        <w:rPr>
          <w:rFonts w:eastAsia="MS Minchofalt"/>
          <w:b/>
          <w:bCs/>
          <w:lang w:val="en-US"/>
        </w:rPr>
        <w:t xml:space="preserve">lokanāthaḥ: </w:t>
      </w:r>
      <w:r w:rsidRPr="003C79EC">
        <w:rPr>
          <w:rFonts w:eastAsia="MS Minchofalt"/>
          <w:lang w:val="en-US"/>
        </w:rPr>
        <w:t>atheti | yadyapi śṛṅgāra-rasasya parama-mukhyatvenādau tasyaiva nirdeśaḥ samucitaḥ, tathāpi tasyāṅgānā</w:t>
      </w:r>
      <w:r>
        <w:rPr>
          <w:rFonts w:eastAsia="MS Minchofalt"/>
          <w:lang w:val="en-US"/>
        </w:rPr>
        <w:t>m a</w:t>
      </w:r>
      <w:r w:rsidRPr="003C79EC">
        <w:rPr>
          <w:rFonts w:eastAsia="MS Minchofalt"/>
          <w:lang w:val="en-US"/>
        </w:rPr>
        <w:t>tibāhulyena paścān nirūpaṇaṁ bhaviṣyati | samprati sacī-kaṭākṣa-nyāyenādau vīrādi-rasa-varṇana</w:t>
      </w:r>
      <w:r>
        <w:rPr>
          <w:rFonts w:eastAsia="MS Minchofalt"/>
          <w:lang w:val="en-US"/>
        </w:rPr>
        <w:t>m e</w:t>
      </w:r>
      <w:r w:rsidRPr="003C79EC">
        <w:rPr>
          <w:rFonts w:eastAsia="MS Minchofalt"/>
          <w:lang w:val="en-US"/>
        </w:rPr>
        <w:t>vāha—tac ceti |</w:t>
      </w:r>
    </w:p>
    <w:p w:rsidR="00EF5ECA" w:rsidRPr="003C79EC" w:rsidRDefault="00EF5ECA" w:rsidP="00E02850">
      <w:pPr>
        <w:pStyle w:val="CommentText"/>
        <w:rPr>
          <w:rFonts w:eastAsia="MS Minchofalt"/>
          <w:lang w:val="en-US"/>
        </w:rPr>
      </w:pPr>
    </w:p>
    <w:p w:rsidR="00EF5ECA" w:rsidRPr="003C79EC" w:rsidRDefault="00EF5ECA">
      <w:pPr>
        <w:jc w:val="center"/>
        <w:rPr>
          <w:rFonts w:eastAsia="MS Minchofalt"/>
          <w:b/>
          <w:bCs/>
          <w:lang w:val="en-US"/>
        </w:rPr>
      </w:pPr>
      <w:r w:rsidRPr="003C79EC">
        <w:rPr>
          <w:rFonts w:eastAsia="MS Minchofalt"/>
          <w:b/>
          <w:bCs/>
          <w:lang w:val="en-US"/>
        </w:rPr>
        <w:t>|| kārikā 73 ||</w:t>
      </w:r>
    </w:p>
    <w:p w:rsidR="00EF5ECA" w:rsidRPr="003C79EC" w:rsidRDefault="00EF5ECA">
      <w:pPr>
        <w:jc w:val="center"/>
        <w:rPr>
          <w:rFonts w:eastAsia="MS Minchofalt"/>
          <w:b/>
          <w:bCs/>
          <w:lang w:val="en-US"/>
        </w:rPr>
      </w:pPr>
    </w:p>
    <w:p w:rsidR="00EF5ECA" w:rsidRPr="003C79EC" w:rsidRDefault="00EF5ECA">
      <w:pPr>
        <w:jc w:val="center"/>
        <w:rPr>
          <w:rFonts w:eastAsia="MS Minchofalt"/>
          <w:b/>
          <w:bCs/>
          <w:sz w:val="28"/>
          <w:lang w:val="en-US"/>
        </w:rPr>
      </w:pPr>
      <w:r w:rsidRPr="003C79EC">
        <w:rPr>
          <w:rFonts w:eastAsia="MS Minchofalt"/>
          <w:b/>
          <w:bCs/>
          <w:sz w:val="28"/>
          <w:lang w:val="en-US"/>
        </w:rPr>
        <w:t>aprākṛto’pi dvividhaḥ praty-ālambana-bhedataḥ |</w:t>
      </w:r>
    </w:p>
    <w:p w:rsidR="00EF5ECA" w:rsidRPr="003C79EC" w:rsidRDefault="00EF5ECA">
      <w:pPr>
        <w:jc w:val="center"/>
        <w:rPr>
          <w:rFonts w:eastAsia="MS Minchofalt"/>
          <w:b/>
          <w:bCs/>
          <w:sz w:val="28"/>
          <w:lang w:val="en-US"/>
        </w:rPr>
      </w:pPr>
      <w:r w:rsidRPr="003C79EC">
        <w:rPr>
          <w:rFonts w:eastAsia="MS Minchofalt"/>
          <w:b/>
          <w:bCs/>
          <w:sz w:val="28"/>
          <w:lang w:val="en-US"/>
        </w:rPr>
        <w:t>sajātīyaṁ vijātīyaṁ praty-ālambana</w:t>
      </w:r>
      <w:r>
        <w:rPr>
          <w:rFonts w:eastAsia="MS Minchofalt"/>
          <w:b/>
          <w:bCs/>
          <w:sz w:val="28"/>
          <w:lang w:val="en-US"/>
        </w:rPr>
        <w:t>m i</w:t>
      </w:r>
      <w:r w:rsidRPr="003C79EC">
        <w:rPr>
          <w:rFonts w:eastAsia="MS Minchofalt"/>
          <w:b/>
          <w:bCs/>
          <w:sz w:val="28"/>
          <w:lang w:val="en-US"/>
        </w:rPr>
        <w:t>ṣyate ||</w:t>
      </w:r>
    </w:p>
    <w:p w:rsidR="00EF5ECA" w:rsidRPr="003C79EC" w:rsidRDefault="00EF5ECA">
      <w:pPr>
        <w:rPr>
          <w:rFonts w:eastAsia="MS Minchofalt"/>
          <w:lang w:val="en-US"/>
        </w:rPr>
      </w:pPr>
    </w:p>
    <w:p w:rsidR="00EF5ECA" w:rsidRPr="003C79EC" w:rsidRDefault="00EF5ECA">
      <w:pPr>
        <w:rPr>
          <w:rFonts w:eastAsia="MS Minchofalt"/>
          <w:lang w:val="en-US"/>
        </w:rPr>
      </w:pPr>
      <w:r w:rsidRPr="003C79EC">
        <w:rPr>
          <w:rFonts w:eastAsia="MS Minchofalt"/>
          <w:lang w:val="en-US"/>
        </w:rPr>
        <w:t>tatra vijātīyālambano’prākṛta-</w:t>
      </w:r>
      <w:r w:rsidRPr="003C79EC">
        <w:rPr>
          <w:rFonts w:eastAsia="MS Minchofalt"/>
          <w:b/>
          <w:bCs/>
          <w:lang w:val="en-US"/>
        </w:rPr>
        <w:t>vīro</w:t>
      </w:r>
      <w:r w:rsidRPr="003C79EC">
        <w:rPr>
          <w:rFonts w:eastAsia="MS Minchofalt"/>
          <w:lang w:val="en-US"/>
        </w:rPr>
        <w:t>, yathā—</w:t>
      </w:r>
    </w:p>
    <w:p w:rsidR="00EF5ECA" w:rsidRPr="003C79EC" w:rsidRDefault="00EF5ECA">
      <w:pPr>
        <w:rPr>
          <w:rFonts w:eastAsia="MS Minchofalt"/>
          <w:lang w:val="en-US"/>
        </w:rPr>
      </w:pPr>
    </w:p>
    <w:p w:rsidR="00EF5ECA" w:rsidRPr="003C79EC" w:rsidRDefault="00EF5ECA">
      <w:pPr>
        <w:pStyle w:val="Quote0"/>
        <w:rPr>
          <w:rFonts w:eastAsia="MS Minchofalt"/>
          <w:lang w:val="en-US"/>
        </w:rPr>
      </w:pPr>
      <w:r w:rsidRPr="003C79EC">
        <w:rPr>
          <w:rFonts w:eastAsia="MS Minchofalt"/>
          <w:lang w:val="en-US"/>
        </w:rPr>
        <w:t>guṇaṁ karṇākṛṣṭaṁ kara-kiśalayaṁ tūṇa-śikhare</w:t>
      </w:r>
    </w:p>
    <w:p w:rsidR="00EF5ECA" w:rsidRPr="003C79EC" w:rsidRDefault="00EF5ECA">
      <w:pPr>
        <w:pStyle w:val="Quote0"/>
        <w:rPr>
          <w:rFonts w:eastAsia="MS Minchofalt"/>
          <w:lang w:val="en-US"/>
        </w:rPr>
      </w:pPr>
      <w:r w:rsidRPr="003C79EC">
        <w:rPr>
          <w:rFonts w:eastAsia="MS Minchofalt"/>
          <w:lang w:val="en-US"/>
        </w:rPr>
        <w:t>dhanuś cakrībhūtaṁ nipatad-iṣu-vṛndaṁ tata itaḥ |</w:t>
      </w:r>
    </w:p>
    <w:p w:rsidR="00EF5ECA" w:rsidRPr="003C79EC" w:rsidRDefault="00EF5ECA">
      <w:pPr>
        <w:pStyle w:val="Quote0"/>
        <w:rPr>
          <w:rFonts w:eastAsia="MS Minchofalt"/>
          <w:lang w:val="en-US"/>
        </w:rPr>
      </w:pPr>
      <w:r w:rsidRPr="003C79EC">
        <w:rPr>
          <w:rFonts w:eastAsia="MS Minchofalt"/>
          <w:lang w:val="en-US"/>
        </w:rPr>
        <w:t>ripūn bhūmau suptān kalayati samaṁ deva-nikare</w:t>
      </w:r>
    </w:p>
    <w:p w:rsidR="00EF5ECA" w:rsidRPr="003C79EC" w:rsidRDefault="00EF5ECA">
      <w:pPr>
        <w:pStyle w:val="Quote0"/>
        <w:rPr>
          <w:rFonts w:eastAsia="MS Minchofalt"/>
          <w:lang w:val="en-US"/>
        </w:rPr>
      </w:pPr>
      <w:r w:rsidRPr="003C79EC">
        <w:rPr>
          <w:rFonts w:eastAsia="MS Minchofalt"/>
          <w:lang w:val="en-US"/>
        </w:rPr>
        <w:t>jarāsandhayājau jayati bhuja-vīryaṁ murabhidaḥ ||5.1||</w:t>
      </w:r>
    </w:p>
    <w:p w:rsidR="00EF5ECA" w:rsidRPr="003C79EC" w:rsidRDefault="00EF5ECA" w:rsidP="00E02850">
      <w:pPr>
        <w:pStyle w:val="CommentText"/>
        <w:rPr>
          <w:rFonts w:eastAsia="MS Minchofalt"/>
          <w:lang w:val="en-US"/>
        </w:rPr>
      </w:pPr>
    </w:p>
    <w:p w:rsidR="00EF5ECA" w:rsidRPr="003C79EC" w:rsidRDefault="00EF5ECA" w:rsidP="002A1A3D">
      <w:pPr>
        <w:rPr>
          <w:rFonts w:eastAsia="MS Minchofalt"/>
          <w:lang w:val="en-US"/>
        </w:rPr>
      </w:pPr>
      <w:r w:rsidRPr="003C79EC">
        <w:rPr>
          <w:rFonts w:eastAsia="MS Minchofalt"/>
          <w:lang w:val="en-US"/>
        </w:rPr>
        <w:t>atra prakṛte utsāhaḥ sthāyī, sa ca dvi-niṣṭhaḥ | ālambana-vibhāvo jarāsandhas tasya ca kṛṣṇaḥ</w:t>
      </w:r>
      <w:r w:rsidRPr="003C79EC">
        <w:rPr>
          <w:rFonts w:ascii="Times New Roman" w:eastAsia="MS Minchofalt" w:hAnsi="Times New Roman"/>
          <w:lang w:val="en-US"/>
        </w:rPr>
        <w:t> </w:t>
      </w:r>
      <w:r w:rsidRPr="003C79EC">
        <w:rPr>
          <w:rFonts w:eastAsia="MS Minchofalt"/>
          <w:lang w:val="en-US"/>
        </w:rPr>
        <w:t>| uddīpana</w:t>
      </w:r>
      <w:r>
        <w:rPr>
          <w:rFonts w:eastAsia="MS Minchofalt"/>
          <w:lang w:val="en-US"/>
        </w:rPr>
        <w:t>m a</w:t>
      </w:r>
      <w:r w:rsidRPr="003C79EC">
        <w:rPr>
          <w:rFonts w:eastAsia="MS Minchofalt"/>
          <w:lang w:val="en-US"/>
        </w:rPr>
        <w:t>nyonya-śauṭīryādi | anubhāvo bāṇa-varṣaṇe hasta-lāghava</w:t>
      </w:r>
      <w:r>
        <w:rPr>
          <w:rFonts w:eastAsia="MS Minchofalt"/>
          <w:lang w:val="en-US"/>
        </w:rPr>
        <w:t>m |</w:t>
      </w:r>
      <w:r w:rsidRPr="003C79EC">
        <w:rPr>
          <w:rFonts w:eastAsia="MS Minchofalt"/>
          <w:lang w:val="en-US"/>
        </w:rPr>
        <w:t xml:space="preserve"> vyabhicārī garvogratāmarṣa-capalatādiḥ | etaiḥ paripuṣṭaḥ sthāyī rasatāṁ prāptaḥ | sa cānukārye bhagavati prakṛte parokṣaḥ | kāvya-śravaṇāt sāmājike pratyakṣa iti sarvatropnneya</w:t>
      </w:r>
      <w:r>
        <w:rPr>
          <w:rFonts w:eastAsia="MS Minchofalt"/>
          <w:lang w:val="en-US"/>
        </w:rPr>
        <w:t>m |</w:t>
      </w:r>
      <w:r w:rsidRPr="003C79EC">
        <w:rPr>
          <w:rFonts w:eastAsia="MS Minchofalt"/>
          <w:lang w:val="en-US"/>
        </w:rPr>
        <w:t xml:space="preserve"> sajātīyālambanas tūhyaḥ | kaiścit sakhibhiḥ saha yuddha</w:t>
      </w:r>
      <w:r>
        <w:rPr>
          <w:rFonts w:eastAsia="MS Minchofalt"/>
          <w:lang w:val="en-US"/>
        </w:rPr>
        <w:t>m u</w:t>
      </w:r>
      <w:r w:rsidRPr="003C79EC">
        <w:rPr>
          <w:rFonts w:eastAsia="MS Minchofalt"/>
          <w:lang w:val="en-US"/>
        </w:rPr>
        <w:t>dāhriyate | tat tu līlā-viśeṣa iti prakṛte na likhyate |</w:t>
      </w:r>
    </w:p>
    <w:p w:rsidR="00EF5ECA" w:rsidRPr="003C79EC" w:rsidRDefault="00EF5ECA" w:rsidP="002A1A3D">
      <w:pPr>
        <w:rPr>
          <w:rFonts w:eastAsia="MS Minchofalt"/>
          <w:lang w:val="en-US"/>
        </w:rPr>
      </w:pPr>
    </w:p>
    <w:p w:rsidR="00EF5ECA" w:rsidRPr="003C79EC" w:rsidRDefault="00EF5ECA" w:rsidP="00E02850">
      <w:pPr>
        <w:pStyle w:val="CommentText"/>
        <w:rPr>
          <w:rFonts w:eastAsia="MS Minchofalt"/>
          <w:lang w:val="en-US"/>
        </w:rPr>
      </w:pPr>
      <w:r w:rsidRPr="003C79EC">
        <w:rPr>
          <w:rFonts w:eastAsia="MS Minchofalt"/>
          <w:b/>
          <w:bCs/>
          <w:lang w:val="en-US"/>
        </w:rPr>
        <w:t xml:space="preserve">lokanāthaḥ: </w:t>
      </w:r>
      <w:r w:rsidRPr="003C79EC">
        <w:rPr>
          <w:rFonts w:eastAsia="MS Minchofalt"/>
          <w:lang w:val="en-US"/>
        </w:rPr>
        <w:t>guṇa</w:t>
      </w:r>
      <w:r>
        <w:rPr>
          <w:rFonts w:eastAsia="MS Minchofalt"/>
          <w:lang w:val="en-US"/>
        </w:rPr>
        <w:t>m i</w:t>
      </w:r>
      <w:r w:rsidRPr="003C79EC">
        <w:rPr>
          <w:rFonts w:eastAsia="MS Minchofalt"/>
          <w:lang w:val="en-US"/>
        </w:rPr>
        <w:t>ti | jarāsandhasya yuddhe deva-samūhe śrī-kṛṣṇasya yuddha-lāghavaṁ paśyaati sati śrī-kṛṣṇasya bhuja-vīryaṁ jayati | yuddha-lāghava</w:t>
      </w:r>
      <w:r>
        <w:rPr>
          <w:rFonts w:eastAsia="MS Minchofalt"/>
          <w:lang w:val="en-US"/>
        </w:rPr>
        <w:t>m e</w:t>
      </w:r>
      <w:r w:rsidRPr="003C79EC">
        <w:rPr>
          <w:rFonts w:eastAsia="MS Minchofalt"/>
          <w:lang w:val="en-US"/>
        </w:rPr>
        <w:t>vāha—yadā devānāṁ guṇe dṛṣṭis tadā karṇa-nikaṭe sarvadā guṇaṁ paśyanti | yadā tu dakṣiṇe kare dṛṣṭiḥ, tadā sarvadaiva bāṇa-grahaṇārthaṁ tūṇe kara-kiśalayaṁ paśyanti | yadā vipakṣa-samūhe dṛṣṭis tadā sarvadeva tān bhūmau nipatitān paśyanti | evaṁ ca hastasyātilāghavāt sarvāḥ kriyāḥ sarva-devālāta-candravat paśyantīti bhāvaḥ | tasya jarāsandhasya vijātīyālambanaḥ śrī-kṛṣṇaḥ | prakṛte, na tu naṭavat kṛtrime | evam-bhūte bhagavati sa rasa idānīṁ tal-līlānāṁ ca sarveṣā</w:t>
      </w:r>
      <w:r>
        <w:rPr>
          <w:rFonts w:eastAsia="MS Minchofalt"/>
          <w:lang w:val="en-US"/>
        </w:rPr>
        <w:t>m a</w:t>
      </w:r>
      <w:r w:rsidRPr="003C79EC">
        <w:rPr>
          <w:rFonts w:eastAsia="MS Minchofalt"/>
          <w:lang w:val="en-US"/>
        </w:rPr>
        <w:t>prākaṭyena parokṣaḥ | sāmājikānāṁ tu āsvādāṅkura-mūla-bhūtasya sthāyino’cintyā śaktir īdṛśī yā’prakaṭā</w:t>
      </w:r>
      <w:r>
        <w:rPr>
          <w:rFonts w:eastAsia="MS Minchofalt"/>
          <w:lang w:val="en-US"/>
        </w:rPr>
        <w:t>m a</w:t>
      </w:r>
      <w:r w:rsidRPr="003C79EC">
        <w:rPr>
          <w:rFonts w:eastAsia="MS Minchofalt"/>
          <w:lang w:val="en-US"/>
        </w:rPr>
        <w:t>pi tat-tal-līlāṁ kāvya-nāṭakānāṁ sākṣātkāratvena prakāśayati, atas teṣāṁ sa rasaḥ pratyakṣa-rūpaḥ | sajātīyālambano mahādevādiḥ | sakhibhiḥ śrīdāmādibhiḥ, sajātīyālambanaiḥ saha śrī-kṛṣṇasya yuddha</w:t>
      </w:r>
      <w:r>
        <w:rPr>
          <w:rFonts w:eastAsia="MS Minchofalt"/>
          <w:lang w:val="en-US"/>
        </w:rPr>
        <w:t>m u</w:t>
      </w:r>
      <w:r w:rsidRPr="003C79EC">
        <w:rPr>
          <w:rFonts w:eastAsia="MS Minchofalt"/>
          <w:lang w:val="en-US"/>
        </w:rPr>
        <w:t>dāhriyate | līlā-viśeṣa iti | jarāsandhasya yathā dveṣa-krodhādi-janya-yuyutsā-rūpa utsāhaḥ sthāyī, yathā śrīdāmādīnāṁ na, kintu kautuka-viśeṣa ity arthaḥ</w:t>
      </w:r>
      <w:r w:rsidRPr="003C79EC">
        <w:rPr>
          <w:rFonts w:ascii="Times New Roman" w:eastAsia="MS Minchofalt" w:hAnsi="Times New Roman"/>
          <w:lang w:val="en-US"/>
        </w:rPr>
        <w:t> </w:t>
      </w:r>
      <w:r w:rsidRPr="003C79EC">
        <w:rPr>
          <w:rFonts w:eastAsia="MS Minchofalt"/>
          <w:lang w:val="en-US"/>
        </w:rPr>
        <w:t>||</w:t>
      </w:r>
    </w:p>
    <w:p w:rsidR="00EF5ECA" w:rsidRPr="003C79EC" w:rsidRDefault="00EF5ECA" w:rsidP="00E02850">
      <w:pPr>
        <w:pStyle w:val="CommentText"/>
        <w:rPr>
          <w:rFonts w:eastAsia="MS Minchofalt"/>
          <w:lang w:val="en-US"/>
        </w:rPr>
      </w:pPr>
    </w:p>
    <w:p w:rsidR="00EF5ECA" w:rsidRPr="003C79EC" w:rsidRDefault="00EF5ECA" w:rsidP="00D95DCD">
      <w:pPr>
        <w:pStyle w:val="CommentText2Char"/>
      </w:pPr>
      <w:r w:rsidRPr="003C79EC">
        <w:rPr>
          <w:rStyle w:val="CommentText2CharChar"/>
          <w:b/>
          <w:bCs/>
        </w:rPr>
        <w:t xml:space="preserve">śiva-prasādaḥ : </w:t>
      </w:r>
      <w:r w:rsidRPr="003C79EC">
        <w:t>kaiścid iti | vaiṣṇavālaṅkārikair iti śeṣaḥ | vastutas tu sakhibhiḥ saha yuddhe na tāvat tad-uttha-vijayādi-karmaṇi tāttvikaṁ ki</w:t>
      </w:r>
      <w:r>
        <w:t>m a</w:t>
      </w:r>
      <w:r w:rsidRPr="003C79EC">
        <w:t>pi tātparyam, ato tasyāgaṇana</w:t>
      </w:r>
      <w:r>
        <w:t>m e</w:t>
      </w:r>
      <w:r w:rsidRPr="003C79EC">
        <w:t>va varaṁ—śrī-kṛṣṇasya nikhila</w:t>
      </w:r>
      <w:r>
        <w:t>m e</w:t>
      </w:r>
      <w:r w:rsidRPr="003C79EC">
        <w:t>va kṛtyaṁ līlā-vilasita</w:t>
      </w:r>
      <w:r>
        <w:t>m i</w:t>
      </w:r>
      <w:r w:rsidRPr="003C79EC">
        <w:t>ti cet, dārśanika-sulabha-prauḍhoktis tat, sa ca pakṣaḥ rasasyaikadhya</w:t>
      </w:r>
      <w:r>
        <w:t>m e</w:t>
      </w:r>
      <w:r w:rsidRPr="003C79EC">
        <w:t>va pramāpayati, na tad asmāka</w:t>
      </w:r>
      <w:r>
        <w:t>m a</w:t>
      </w:r>
      <w:r w:rsidRPr="003C79EC">
        <w:t>ruciram, paraṁ bhedaś ceti kartavyo rasānāṁ tadā sakhibhiḥ saha kṛtaka-yuddhasya vīra-rasa-madhye’ntarbhāvo na suṣṭhv iti | eṣu rasānāṁ lakṣaṇa-pradarśaika-kārikā-sandarbheṣv anuktes tad-gata-varṇa-daivatānubhāvādīni tattvāni darpaṇa-rasārṇava-sudhākarādito lakṣyāṇi | mūle yuddha-vīrasyaivodāharaṇopanyāsaḥ | itareṣāṁ sakala-sucarita-nikaṣāyamāṇe śrī-kṛṣṇe lakṣye sambhave’pi na vaiśadyeneha pradarśana</w:t>
      </w:r>
      <w:r>
        <w:t>m |</w:t>
      </w:r>
      <w:r w:rsidRPr="003C79EC">
        <w:t xml:space="preserve"> dāna-vīro jāmadagnyaḥ | dayā-vīro nāgānanda-nāyako jīmūta-vāhanaḥ | dharma-vīro yudhiṣṭhira itītare—tat-tac-carita-mūlāny udāharaṇāni taiś ca svīya-grantheṣu darśitāni |</w:t>
      </w:r>
    </w:p>
    <w:p w:rsidR="00EF5ECA" w:rsidRPr="003C79EC" w:rsidRDefault="00EF5ECA" w:rsidP="00D95DCD">
      <w:pPr>
        <w:pStyle w:val="CommentText2Char"/>
      </w:pPr>
    </w:p>
    <w:p w:rsidR="00EF5ECA" w:rsidRPr="003C79EC" w:rsidRDefault="00EF5ECA">
      <w:pPr>
        <w:rPr>
          <w:rFonts w:eastAsia="MS Minchofalt"/>
          <w:lang w:val="en-US"/>
        </w:rPr>
      </w:pPr>
      <w:r w:rsidRPr="003C79EC">
        <w:rPr>
          <w:rFonts w:eastAsia="MS Minchofalt"/>
          <w:lang w:val="en-US"/>
        </w:rPr>
        <w:t xml:space="preserve">atha </w:t>
      </w:r>
      <w:r w:rsidRPr="003C79EC">
        <w:rPr>
          <w:rFonts w:eastAsia="MS Minchofalt"/>
          <w:b/>
          <w:bCs/>
          <w:lang w:val="en-US"/>
        </w:rPr>
        <w:t>karuṇaḥ</w:t>
      </w:r>
      <w:r w:rsidRPr="003C79EC">
        <w:rPr>
          <w:rFonts w:eastAsia="MS Minchofalt"/>
          <w:lang w:val="en-US"/>
        </w:rPr>
        <w:t>—</w:t>
      </w:r>
    </w:p>
    <w:p w:rsidR="00EF5ECA" w:rsidRPr="003C79EC" w:rsidRDefault="00EF5ECA" w:rsidP="009D4977">
      <w:pPr>
        <w:pStyle w:val="Quote0"/>
        <w:rPr>
          <w:rFonts w:eastAsia="MS Minchofalt"/>
          <w:lang w:val="en-US"/>
        </w:rPr>
      </w:pPr>
      <w:r w:rsidRPr="003C79EC">
        <w:rPr>
          <w:rFonts w:eastAsia="MS Minchofalt"/>
          <w:lang w:val="en-US"/>
        </w:rPr>
        <w:t>dor-guptāyāṁ madhu-vijayino hā kathaṁ dvāravatyām</w:t>
      </w:r>
    </w:p>
    <w:p w:rsidR="00EF5ECA" w:rsidRPr="003C79EC" w:rsidRDefault="00EF5ECA" w:rsidP="009D4977">
      <w:pPr>
        <w:pStyle w:val="Quote0"/>
        <w:rPr>
          <w:rFonts w:eastAsia="MS Minchofalt"/>
          <w:lang w:val="en-US"/>
        </w:rPr>
      </w:pPr>
      <w:r w:rsidRPr="003C79EC">
        <w:rPr>
          <w:rFonts w:eastAsia="MS Minchofalt"/>
          <w:lang w:val="en-US"/>
        </w:rPr>
        <w:t>anyāyo’syā</w:t>
      </w:r>
      <w:r>
        <w:rPr>
          <w:rFonts w:eastAsia="MS Minchofalt"/>
          <w:lang w:val="en-US"/>
        </w:rPr>
        <w:t>m a</w:t>
      </w:r>
      <w:r w:rsidRPr="003C79EC">
        <w:rPr>
          <w:rFonts w:eastAsia="MS Minchofalt"/>
          <w:lang w:val="en-US"/>
        </w:rPr>
        <w:t>ya</w:t>
      </w:r>
      <w:r>
        <w:rPr>
          <w:rFonts w:eastAsia="MS Minchofalt"/>
          <w:lang w:val="en-US"/>
        </w:rPr>
        <w:t>m u</w:t>
      </w:r>
      <w:r w:rsidRPr="003C79EC">
        <w:rPr>
          <w:rFonts w:eastAsia="MS Minchofalt"/>
          <w:lang w:val="en-US"/>
        </w:rPr>
        <w:t>dabhavad dhanta niṣkalmaṣāyā</w:t>
      </w:r>
      <w:r>
        <w:rPr>
          <w:rFonts w:eastAsia="MS Minchofalt"/>
          <w:lang w:val="en-US"/>
        </w:rPr>
        <w:t>m |</w:t>
      </w:r>
    </w:p>
    <w:p w:rsidR="00EF5ECA" w:rsidRPr="003C79EC" w:rsidRDefault="00EF5ECA" w:rsidP="009D4977">
      <w:pPr>
        <w:pStyle w:val="Quote0"/>
        <w:rPr>
          <w:rFonts w:eastAsia="MS Minchofalt"/>
          <w:lang w:val="en-US"/>
        </w:rPr>
      </w:pPr>
      <w:r w:rsidRPr="003C79EC">
        <w:rPr>
          <w:rFonts w:eastAsia="MS Minchofalt"/>
          <w:lang w:val="en-US"/>
        </w:rPr>
        <w:t>jātaṁ jātaṁ suta</w:t>
      </w:r>
      <w:r>
        <w:rPr>
          <w:rFonts w:eastAsia="MS Minchofalt"/>
          <w:lang w:val="en-US"/>
        </w:rPr>
        <w:t>m u</w:t>
      </w:r>
      <w:r w:rsidRPr="003C79EC">
        <w:rPr>
          <w:rFonts w:eastAsia="MS Minchofalt"/>
          <w:lang w:val="en-US"/>
        </w:rPr>
        <w:t>paharaty eṣa me’kāla-mṛtyuḥ</w:t>
      </w:r>
    </w:p>
    <w:p w:rsidR="00EF5ECA" w:rsidRPr="003C79EC" w:rsidRDefault="00EF5ECA" w:rsidP="009D4977">
      <w:pPr>
        <w:pStyle w:val="Quote0"/>
        <w:rPr>
          <w:rFonts w:eastAsia="MS Minchofalt"/>
          <w:lang w:val="en-US"/>
        </w:rPr>
      </w:pPr>
      <w:r w:rsidRPr="003C79EC">
        <w:rPr>
          <w:rFonts w:eastAsia="MS Minchofalt"/>
          <w:lang w:val="en-US"/>
        </w:rPr>
        <w:t>ko māṁ trātā hari hari hahā hā hatā hā hatāḥ smaḥ ||5.2||</w:t>
      </w:r>
    </w:p>
    <w:p w:rsidR="00EF5ECA" w:rsidRPr="003C79EC" w:rsidRDefault="00EF5ECA" w:rsidP="009D4977">
      <w:pPr>
        <w:rPr>
          <w:rFonts w:eastAsia="MS Minchofalt"/>
          <w:lang w:val="en-US"/>
        </w:rPr>
      </w:pPr>
    </w:p>
    <w:p w:rsidR="00EF5ECA" w:rsidRPr="003C79EC" w:rsidRDefault="00EF5ECA" w:rsidP="009D4977">
      <w:pPr>
        <w:rPr>
          <w:rFonts w:eastAsia="MS Minchofalt"/>
          <w:lang w:val="en-US"/>
        </w:rPr>
      </w:pPr>
      <w:r w:rsidRPr="003C79EC">
        <w:rPr>
          <w:rFonts w:eastAsia="MS Minchofalt"/>
          <w:lang w:val="en-US"/>
        </w:rPr>
        <w:t>atra śokaḥ sthāyī | eṣa eka-niṣṭhaḥ | putra-nāśa ālambana</w:t>
      </w:r>
      <w:r>
        <w:rPr>
          <w:rFonts w:eastAsia="MS Minchofalt"/>
          <w:lang w:val="en-US"/>
        </w:rPr>
        <w:t>m |</w:t>
      </w:r>
      <w:r w:rsidRPr="003C79EC">
        <w:rPr>
          <w:rFonts w:eastAsia="MS Minchofalt"/>
          <w:lang w:val="en-US"/>
        </w:rPr>
        <w:t xml:space="preserve"> putra-gata-mamatādy-uddīpana</w:t>
      </w:r>
      <w:r>
        <w:rPr>
          <w:rFonts w:eastAsia="MS Minchofalt"/>
          <w:lang w:val="en-US"/>
        </w:rPr>
        <w:t>m</w:t>
      </w:r>
      <w:r>
        <w:rPr>
          <w:rFonts w:ascii="Times New Roman" w:eastAsia="MS Minchofalt" w:hAnsi="Times New Roman" w:cs="Times New Roman"/>
          <w:lang w:val="en-US"/>
        </w:rPr>
        <w:t> </w:t>
      </w:r>
      <w:r>
        <w:rPr>
          <w:rFonts w:eastAsia="MS Minchofalt"/>
          <w:lang w:val="en-US"/>
        </w:rPr>
        <w:t>|</w:t>
      </w:r>
      <w:r w:rsidRPr="003C79EC">
        <w:rPr>
          <w:rFonts w:eastAsia="MS Minchofalt"/>
          <w:lang w:val="en-US"/>
        </w:rPr>
        <w:t xml:space="preserve"> anubhāvaḥ śiras-tāḍanādi | vyabhicārī viṣāda-dainya-glāny-ādiḥ | ayaṁ tu sāmājika-gata eva, nānukārya-gataḥ parokṣe’pi | ayaṁ sāmājika-gato’py aprākṛtaḥ, kṛṣṇāśrayatvāt |</w:t>
      </w:r>
    </w:p>
    <w:p w:rsidR="00EF5ECA" w:rsidRPr="003C79EC" w:rsidRDefault="00EF5ECA" w:rsidP="003C1C8D">
      <w:pPr>
        <w:pStyle w:val="CommentText"/>
        <w:rPr>
          <w:rFonts w:eastAsia="MS Minchofalt"/>
          <w:lang w:val="en-US"/>
        </w:rPr>
      </w:pPr>
    </w:p>
    <w:p w:rsidR="00EF5ECA" w:rsidRPr="003C79EC" w:rsidRDefault="00EF5ECA" w:rsidP="003C1C8D">
      <w:pPr>
        <w:pStyle w:val="CommentText"/>
        <w:rPr>
          <w:rFonts w:eastAsia="MS Minchofalt"/>
          <w:lang w:val="en-US"/>
        </w:rPr>
      </w:pPr>
      <w:r w:rsidRPr="003C79EC">
        <w:rPr>
          <w:rFonts w:eastAsia="MS Minchofalt"/>
          <w:b/>
          <w:bCs/>
          <w:lang w:val="en-US"/>
        </w:rPr>
        <w:t xml:space="preserve">lokanāthaḥ: </w:t>
      </w:r>
      <w:r w:rsidRPr="003C79EC">
        <w:rPr>
          <w:rFonts w:eastAsia="MS Minchofalt"/>
          <w:lang w:val="en-US"/>
        </w:rPr>
        <w:t>asyāṁ dvāravatyā</w:t>
      </w:r>
      <w:r>
        <w:rPr>
          <w:rFonts w:eastAsia="MS Minchofalt"/>
          <w:lang w:val="en-US"/>
        </w:rPr>
        <w:t>m a</w:t>
      </w:r>
      <w:r w:rsidRPr="003C79EC">
        <w:rPr>
          <w:rFonts w:eastAsia="MS Minchofalt"/>
          <w:lang w:val="en-US"/>
        </w:rPr>
        <w:t>ya</w:t>
      </w:r>
      <w:r>
        <w:rPr>
          <w:rFonts w:eastAsia="MS Minchofalt"/>
          <w:lang w:val="en-US"/>
        </w:rPr>
        <w:t>m a</w:t>
      </w:r>
      <w:r w:rsidRPr="003C79EC">
        <w:rPr>
          <w:rFonts w:eastAsia="MS Minchofalt"/>
          <w:lang w:val="en-US"/>
        </w:rPr>
        <w:t>nyāya udabhavat | anyāya</w:t>
      </w:r>
      <w:r>
        <w:rPr>
          <w:rFonts w:eastAsia="MS Minchofalt"/>
          <w:lang w:val="en-US"/>
        </w:rPr>
        <w:t>m e</w:t>
      </w:r>
      <w:r w:rsidRPr="003C79EC">
        <w:rPr>
          <w:rFonts w:eastAsia="MS Minchofalt"/>
          <w:lang w:val="en-US"/>
        </w:rPr>
        <w:t>vāha—jāta</w:t>
      </w:r>
      <w:r>
        <w:rPr>
          <w:rFonts w:eastAsia="MS Minchofalt"/>
          <w:lang w:val="en-US"/>
        </w:rPr>
        <w:t>m i</w:t>
      </w:r>
      <w:r w:rsidRPr="003C79EC">
        <w:rPr>
          <w:rFonts w:eastAsia="MS Minchofalt"/>
          <w:lang w:val="en-US"/>
        </w:rPr>
        <w:t>ti | nānukārya-gata iti | putra-maraṇa-janyotkaṭa-duḥkha</w:t>
      </w:r>
      <w:r>
        <w:rPr>
          <w:rFonts w:eastAsia="MS Minchofalt"/>
          <w:lang w:val="en-US"/>
        </w:rPr>
        <w:t>m ā</w:t>
      </w:r>
      <w:r w:rsidRPr="003C79EC">
        <w:rPr>
          <w:rFonts w:eastAsia="MS Minchofalt"/>
          <w:lang w:val="en-US"/>
        </w:rPr>
        <w:t>nanda-rūpasya rasasyāvirbhāve pratibandhaka</w:t>
      </w:r>
      <w:r>
        <w:rPr>
          <w:rFonts w:eastAsia="MS Minchofalt"/>
          <w:lang w:val="en-US"/>
        </w:rPr>
        <w:t>m i</w:t>
      </w:r>
      <w:r w:rsidRPr="003C79EC">
        <w:rPr>
          <w:rFonts w:eastAsia="MS Minchofalt"/>
          <w:lang w:val="en-US"/>
        </w:rPr>
        <w:t>ti bhāvaḥ ||</w:t>
      </w:r>
    </w:p>
    <w:p w:rsidR="00EF5ECA" w:rsidRPr="003C79EC" w:rsidRDefault="00EF5ECA" w:rsidP="003C1C8D">
      <w:pPr>
        <w:pStyle w:val="CommentText"/>
        <w:rPr>
          <w:rFonts w:eastAsia="MS Minchofalt"/>
          <w:lang w:val="en-US"/>
        </w:rPr>
      </w:pPr>
    </w:p>
    <w:p w:rsidR="00EF5ECA" w:rsidRPr="003C79EC" w:rsidRDefault="00EF5ECA">
      <w:pPr>
        <w:rPr>
          <w:noProof w:val="0"/>
          <w:cs/>
          <w:lang w:val="en-US"/>
        </w:rPr>
      </w:pPr>
      <w:r w:rsidRPr="003C79EC">
        <w:rPr>
          <w:b/>
          <w:bCs/>
          <w:noProof w:val="0"/>
          <w:cs/>
          <w:lang w:val="en-US"/>
        </w:rPr>
        <w:t>athādbhutaḥ</w:t>
      </w:r>
      <w:r w:rsidRPr="003C79EC">
        <w:rPr>
          <w:noProof w:val="0"/>
          <w:cs/>
          <w:lang w:val="en-US"/>
        </w:rPr>
        <w:t>—</w:t>
      </w:r>
    </w:p>
    <w:p w:rsidR="00EF5ECA" w:rsidRPr="003C79EC" w:rsidRDefault="00EF5ECA">
      <w:pPr>
        <w:rPr>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ālokaḥ sakhi loka-locana-mudā</w:t>
      </w:r>
      <w:r>
        <w:rPr>
          <w:bCs w:val="0"/>
          <w:szCs w:val="24"/>
          <w:lang w:val="en-US"/>
        </w:rPr>
        <w:t>m u</w:t>
      </w:r>
      <w:r w:rsidRPr="003C79EC">
        <w:rPr>
          <w:bCs w:val="0"/>
          <w:noProof w:val="0"/>
          <w:szCs w:val="24"/>
          <w:cs/>
          <w:lang w:val="en-US"/>
        </w:rPr>
        <w:t>dreka</w:t>
      </w:r>
      <w:r>
        <w:rPr>
          <w:bCs w:val="0"/>
          <w:szCs w:val="24"/>
          <w:lang w:val="en-US"/>
        </w:rPr>
        <w:t>m u</w:t>
      </w:r>
      <w:r w:rsidRPr="003C79EC">
        <w:rPr>
          <w:bCs w:val="0"/>
          <w:noProof w:val="0"/>
          <w:szCs w:val="24"/>
          <w:cs/>
          <w:lang w:val="en-US"/>
        </w:rPr>
        <w:t>dbhāvayan</w:t>
      </w:r>
    </w:p>
    <w:p w:rsidR="00EF5ECA" w:rsidRPr="003C79EC" w:rsidRDefault="00EF5ECA">
      <w:pPr>
        <w:pStyle w:val="Quote0"/>
        <w:rPr>
          <w:bCs w:val="0"/>
          <w:noProof w:val="0"/>
          <w:szCs w:val="24"/>
          <w:cs/>
          <w:lang w:val="en-US"/>
        </w:rPr>
      </w:pPr>
      <w:r w:rsidRPr="003C79EC">
        <w:rPr>
          <w:bCs w:val="0"/>
          <w:noProof w:val="0"/>
          <w:szCs w:val="24"/>
          <w:cs/>
          <w:lang w:val="en-US"/>
        </w:rPr>
        <w:t>soma-stoma-nidāgha-dhāma-nivaha-pradyota-sadyo-haraḥ |</w:t>
      </w:r>
    </w:p>
    <w:p w:rsidR="00EF5ECA" w:rsidRPr="003C79EC" w:rsidRDefault="00EF5ECA">
      <w:pPr>
        <w:pStyle w:val="Quote0"/>
        <w:rPr>
          <w:bCs w:val="0"/>
          <w:noProof w:val="0"/>
          <w:szCs w:val="24"/>
          <w:cs/>
          <w:lang w:val="en-US"/>
        </w:rPr>
      </w:pPr>
      <w:r w:rsidRPr="003C79EC">
        <w:rPr>
          <w:bCs w:val="0"/>
          <w:noProof w:val="0"/>
          <w:szCs w:val="24"/>
          <w:cs/>
          <w:lang w:val="en-US"/>
        </w:rPr>
        <w:t>meghe māghavane maṇāv api ghṛṇā-nirvāhako nīlimā</w:t>
      </w:r>
    </w:p>
    <w:p w:rsidR="00EF5ECA" w:rsidRPr="003C79EC" w:rsidRDefault="00EF5ECA">
      <w:pPr>
        <w:pStyle w:val="Quote0"/>
        <w:rPr>
          <w:bCs w:val="0"/>
          <w:noProof w:val="0"/>
          <w:szCs w:val="24"/>
          <w:cs/>
          <w:lang w:val="en-US"/>
        </w:rPr>
      </w:pPr>
      <w:r w:rsidRPr="003C79EC">
        <w:rPr>
          <w:bCs w:val="0"/>
          <w:noProof w:val="0"/>
          <w:szCs w:val="24"/>
          <w:cs/>
          <w:lang w:val="en-US"/>
        </w:rPr>
        <w:t>sāmānādhikaraṇā</w:t>
      </w:r>
      <w:r>
        <w:rPr>
          <w:bCs w:val="0"/>
          <w:szCs w:val="24"/>
          <w:lang w:val="en-US"/>
        </w:rPr>
        <w:t>m a</w:t>
      </w:r>
      <w:r w:rsidRPr="003C79EC">
        <w:rPr>
          <w:bCs w:val="0"/>
          <w:noProof w:val="0"/>
          <w:szCs w:val="24"/>
          <w:cs/>
          <w:lang w:val="en-US"/>
        </w:rPr>
        <w:t>tra ki</w:t>
      </w:r>
      <w:r>
        <w:rPr>
          <w:bCs w:val="0"/>
          <w:szCs w:val="24"/>
          <w:lang w:val="en-US"/>
        </w:rPr>
        <w:t>m a</w:t>
      </w:r>
      <w:r w:rsidRPr="003C79EC">
        <w:rPr>
          <w:bCs w:val="0"/>
          <w:noProof w:val="0"/>
          <w:szCs w:val="24"/>
          <w:cs/>
          <w:lang w:val="en-US"/>
        </w:rPr>
        <w:t>ho citraṁ tamas tejasoḥ ||5.3||</w:t>
      </w:r>
    </w:p>
    <w:p w:rsidR="00EF5ECA" w:rsidRPr="003C79EC" w:rsidRDefault="00EF5ECA">
      <w:pPr>
        <w:rPr>
          <w:lang w:val="en-US"/>
        </w:rPr>
      </w:pPr>
    </w:p>
    <w:p w:rsidR="00EF5ECA" w:rsidRPr="003C79EC" w:rsidRDefault="00EF5ECA">
      <w:pPr>
        <w:rPr>
          <w:lang w:val="en-US"/>
        </w:rPr>
      </w:pPr>
      <w:r w:rsidRPr="003C79EC">
        <w:rPr>
          <w:lang w:val="en-US"/>
        </w:rPr>
        <w:t>atra vismayaḥ sthāyī | eṣa eka-niṣṭhaḥ | ālambanaṁ śrī-kṛṣṇaḥ | uddīpanaṁ tal-lāvaṇyādiḥ | anubhāvo romāñcādiḥ | vyabhicārī āvega-mati-capalatādiḥ | ayaṁ parokṣo’nukārya-gataḥ | pratyakṣaḥ sāmājika-gataḥ | aya</w:t>
      </w:r>
      <w:r>
        <w:rPr>
          <w:lang w:val="en-US"/>
        </w:rPr>
        <w:t>m a</w:t>
      </w:r>
      <w:r w:rsidRPr="003C79EC">
        <w:rPr>
          <w:lang w:val="en-US"/>
        </w:rPr>
        <w:t>prākṛta eva ||</w:t>
      </w:r>
    </w:p>
    <w:p w:rsidR="00EF5ECA" w:rsidRPr="003C79EC" w:rsidRDefault="00EF5ECA">
      <w:pPr>
        <w:rPr>
          <w:lang w:val="en-US"/>
        </w:rPr>
      </w:pPr>
    </w:p>
    <w:p w:rsidR="00EF5ECA" w:rsidRPr="003C79EC" w:rsidRDefault="00EF5ECA" w:rsidP="00527660">
      <w:pPr>
        <w:pStyle w:val="CommentText"/>
        <w:rPr>
          <w:lang w:val="en-US"/>
        </w:rPr>
      </w:pPr>
      <w:r w:rsidRPr="003C79EC">
        <w:rPr>
          <w:rFonts w:eastAsia="MS Minchofalt"/>
          <w:b/>
          <w:bCs/>
          <w:lang w:val="en-US"/>
        </w:rPr>
        <w:t xml:space="preserve">lokanāthaḥ: </w:t>
      </w:r>
      <w:r w:rsidRPr="003C79EC">
        <w:rPr>
          <w:lang w:val="en-US"/>
        </w:rPr>
        <w:t>āloka iti | he sakhi ! viruddha</w:t>
      </w:r>
      <w:r>
        <w:rPr>
          <w:lang w:val="en-US"/>
        </w:rPr>
        <w:t>m a</w:t>
      </w:r>
      <w:r w:rsidRPr="003C79EC">
        <w:rPr>
          <w:lang w:val="en-US"/>
        </w:rPr>
        <w:t>pi tamas-tejasoḥ sāmānādhikaraṇyaṁ kna eka-kṣaṇa eva vartate ity aho atyāścarya</w:t>
      </w:r>
      <w:r>
        <w:rPr>
          <w:lang w:val="en-US"/>
        </w:rPr>
        <w:t>m |</w:t>
      </w:r>
      <w:r w:rsidRPr="003C79EC">
        <w:rPr>
          <w:lang w:val="en-US"/>
        </w:rPr>
        <w:t xml:space="preserve"> śrī-kṛṣṇe tayoḥ sāmānādhikaraṇya</w:t>
      </w:r>
      <w:r>
        <w:rPr>
          <w:lang w:val="en-US"/>
        </w:rPr>
        <w:t>m ā</w:t>
      </w:r>
      <w:r w:rsidRPr="003C79EC">
        <w:rPr>
          <w:lang w:val="en-US"/>
        </w:rPr>
        <w:t>ha—kṛṣṇe vartamāno ya ālokaḥ prakāśaḥ sa loka-locanānā</w:t>
      </w:r>
      <w:r>
        <w:rPr>
          <w:lang w:val="en-US"/>
        </w:rPr>
        <w:t>m ā</w:t>
      </w:r>
      <w:r w:rsidRPr="003C79EC">
        <w:rPr>
          <w:lang w:val="en-US"/>
        </w:rPr>
        <w:t>nandodreka</w:t>
      </w:r>
      <w:r>
        <w:rPr>
          <w:lang w:val="en-US"/>
        </w:rPr>
        <w:t>m u</w:t>
      </w:r>
      <w:r w:rsidRPr="003C79EC">
        <w:rPr>
          <w:lang w:val="en-US"/>
        </w:rPr>
        <w:t>dbhāvayan san sīmastomac candra-samūhaḥ nidāgha-dhāma-nivahaḥ sūrya-samūhas tayoḥ pradyotānāṁ prakāśn sadyo-hartā | “ālokau darśanoddyotau” iti nānārthaḥ ||</w:t>
      </w:r>
    </w:p>
    <w:p w:rsidR="00EF5ECA" w:rsidRPr="003C79EC" w:rsidRDefault="00EF5ECA" w:rsidP="00527660">
      <w:pPr>
        <w:pStyle w:val="CommentText"/>
        <w:rPr>
          <w:lang w:val="en-US"/>
        </w:rPr>
      </w:pPr>
    </w:p>
    <w:p w:rsidR="00EF5ECA" w:rsidRPr="003C79EC" w:rsidRDefault="00EF5ECA" w:rsidP="00190E91">
      <w:pPr>
        <w:pStyle w:val="CommentText2Char"/>
      </w:pPr>
      <w:r w:rsidRPr="003C79EC">
        <w:rPr>
          <w:rStyle w:val="CommentText2CharChar"/>
          <w:b/>
          <w:bCs/>
        </w:rPr>
        <w:t xml:space="preserve">śiva-prasādaḥ : </w:t>
      </w:r>
      <w:r w:rsidRPr="003C79EC">
        <w:t>atra prakṛte viruddha-dharmayor ekatra sthiter eva vismayaḥ | sa cālaukika-camatkāra-mayaḥ | aprākṛtatvān nāsaṅgatāśrayaś ca | “loka-locana-mudām” iti bahutvoktes tad-antar-bhāvita-janānā</w:t>
      </w:r>
      <w:r>
        <w:t>m a</w:t>
      </w:r>
      <w:r w:rsidRPr="003C79EC">
        <w:t>khilānā</w:t>
      </w:r>
      <w:r>
        <w:t>m ā</w:t>
      </w:r>
      <w:r w:rsidRPr="003C79EC">
        <w:t>nanda-dāyakatva</w:t>
      </w:r>
      <w:r>
        <w:t>m |</w:t>
      </w:r>
      <w:r w:rsidRPr="003C79EC">
        <w:t xml:space="preserve"> stoma-nivaha-padābhyāṁ tasyānupamatvaṁ ca sūcita</w:t>
      </w:r>
      <w:r>
        <w:t>m |</w:t>
      </w:r>
      <w:r w:rsidRPr="003C79EC">
        <w:t xml:space="preserve"> nīlimā-praśamanena tad-gata-śyāma-varṇasya lāvaṇya-lalitatā sūcitā | nāma-rūpata eveṣṭa-daivasyāhlādakatā vaiṣṇava-kavi-sampradāya-varṇitā | tasyāś cātra rūpa-niṣṭha-varṇa-mādhuryeṇa prakaṭanam, varṇa-gauravaṁ śrī-kṛṣṇe caitanya-vigrahe “kṛṣṇa-varṇaṁ tviṣākṛṣṇaṁ” ity ādinā sūcite śrī-kṛṣṇa-caitanye ca sumahad vartata iti sādhana-dhanānā</w:t>
      </w:r>
      <w:r>
        <w:t>m u</w:t>
      </w:r>
      <w:r w:rsidRPr="003C79EC">
        <w:t>pāsakānā</w:t>
      </w:r>
      <w:r>
        <w:t>m a</w:t>
      </w:r>
      <w:r w:rsidRPr="003C79EC">
        <w:t>nubhava-siddha</w:t>
      </w:r>
      <w:r>
        <w:t>m |</w:t>
      </w:r>
      <w:r w:rsidRPr="003C79EC">
        <w:t xml:space="preserve"> vaiṣṇava-kavīnāṁ parā mokṣopaniṣac ca tad-upajīvatīti sarva</w:t>
      </w:r>
      <w:r>
        <w:t>m a</w:t>
      </w:r>
      <w:r w:rsidRPr="003C79EC">
        <w:t>vadāta</w:t>
      </w:r>
      <w:r>
        <w:t>m |</w:t>
      </w:r>
      <w:r w:rsidRPr="003C79EC">
        <w:t xml:space="preserve"> </w:t>
      </w:r>
    </w:p>
    <w:p w:rsidR="00EF5ECA" w:rsidRPr="003C79EC" w:rsidRDefault="00EF5ECA" w:rsidP="00190E91">
      <w:pPr>
        <w:pStyle w:val="CommentText2Char"/>
      </w:pPr>
    </w:p>
    <w:p w:rsidR="00EF5ECA" w:rsidRPr="003C79EC" w:rsidRDefault="00EF5ECA" w:rsidP="00F87856">
      <w:pPr>
        <w:pStyle w:val="CommentText2Char"/>
        <w:ind w:firstLine="720"/>
      </w:pPr>
      <w:r w:rsidRPr="003C79EC">
        <w:t>nava-jaladhara-varṇaṁ campakodbhāsi-karṇaṁ</w:t>
      </w:r>
    </w:p>
    <w:p w:rsidR="00EF5ECA" w:rsidRPr="003C79EC" w:rsidRDefault="00EF5ECA" w:rsidP="00674808">
      <w:pPr>
        <w:pStyle w:val="CommentText2Char"/>
        <w:ind w:left="720"/>
      </w:pPr>
      <w:r w:rsidRPr="003C79EC">
        <w:t>vikasita-nalināsyaṁ visphuran-manda-hāsya</w:t>
      </w:r>
      <w:r>
        <w:t>m |</w:t>
      </w:r>
    </w:p>
    <w:p w:rsidR="00EF5ECA" w:rsidRPr="003C79EC" w:rsidRDefault="00EF5ECA" w:rsidP="00674808">
      <w:pPr>
        <w:pStyle w:val="CommentText2Char"/>
        <w:ind w:left="720"/>
      </w:pPr>
      <w:r w:rsidRPr="003C79EC">
        <w:t>kanaka-ruci-dukūlaṁ cāru-barhāva-cūlaṁ</w:t>
      </w:r>
    </w:p>
    <w:p w:rsidR="00EF5ECA" w:rsidRPr="003C79EC" w:rsidRDefault="00EF5ECA" w:rsidP="00674808">
      <w:pPr>
        <w:pStyle w:val="CommentText2Char"/>
        <w:ind w:left="720"/>
      </w:pPr>
      <w:r w:rsidRPr="003C79EC">
        <w:t>ka</w:t>
      </w:r>
      <w:r>
        <w:t>m a</w:t>
      </w:r>
      <w:r w:rsidRPr="003C79EC">
        <w:t>pi nikhila-sāraṁ naumi gopa-kumāra</w:t>
      </w:r>
      <w:r>
        <w:t>m |</w:t>
      </w:r>
      <w:r w:rsidRPr="003C79EC">
        <w:t>|</w:t>
      </w:r>
    </w:p>
    <w:p w:rsidR="00EF5ECA" w:rsidRPr="003C79EC" w:rsidRDefault="00EF5ECA" w:rsidP="00674808">
      <w:pPr>
        <w:pStyle w:val="CommentText2Char"/>
      </w:pPr>
    </w:p>
    <w:p w:rsidR="00EF5ECA" w:rsidRPr="003C79EC" w:rsidRDefault="00EF5ECA" w:rsidP="00674808">
      <w:pPr>
        <w:pStyle w:val="CommentText2Char"/>
      </w:pPr>
      <w:r w:rsidRPr="003C79EC">
        <w:t xml:space="preserve">iti mukunda-muktāvalyāṁ (1) tasyaiva nava-jaladhara-rucer gopa-vadhūṭī-dukūla-caurasya varṇa-stuty-avalambiny ārādhanā | </w:t>
      </w:r>
    </w:p>
    <w:p w:rsidR="00EF5ECA" w:rsidRPr="003C79EC" w:rsidRDefault="00EF5ECA" w:rsidP="00674808">
      <w:pPr>
        <w:pStyle w:val="CommentText2Char"/>
      </w:pPr>
    </w:p>
    <w:p w:rsidR="00EF5ECA" w:rsidRPr="003C79EC" w:rsidRDefault="00EF5ECA" w:rsidP="00674808">
      <w:pPr>
        <w:pStyle w:val="CommentText2Char"/>
        <w:ind w:left="720"/>
      </w:pPr>
      <w:r w:rsidRPr="003C79EC">
        <w:t>aṁsālambita-vāma-kuṇḍala</w:t>
      </w:r>
      <w:r w:rsidRPr="003C79EC">
        <w:rPr>
          <w:rStyle w:val="FootnoteReference"/>
          <w:rFonts w:cs="Courier New"/>
        </w:rPr>
        <w:footnoteReference w:id="17"/>
      </w:r>
      <w:r w:rsidRPr="003C79EC">
        <w:t>-dharaṁ mandonnata-bhrū-lataṁ</w:t>
      </w:r>
    </w:p>
    <w:p w:rsidR="00EF5ECA" w:rsidRPr="003C79EC" w:rsidRDefault="00EF5ECA" w:rsidP="00674808">
      <w:pPr>
        <w:pStyle w:val="CommentText2Char"/>
        <w:ind w:left="720"/>
      </w:pPr>
      <w:r w:rsidRPr="003C79EC">
        <w:t>kiñcit-kuñcita-komalādhara-puṭaṁ sāci-prasārekṣaṇa</w:t>
      </w:r>
      <w:r>
        <w:t>m |</w:t>
      </w:r>
    </w:p>
    <w:p w:rsidR="00EF5ECA" w:rsidRPr="003C79EC" w:rsidRDefault="00EF5ECA" w:rsidP="00674808">
      <w:pPr>
        <w:pStyle w:val="CommentText2Char"/>
        <w:ind w:left="720"/>
      </w:pPr>
      <w:r w:rsidRPr="003C79EC">
        <w:t>ālolāṅguli-pallavair muralikā</w:t>
      </w:r>
      <w:r>
        <w:t>m ā</w:t>
      </w:r>
      <w:r w:rsidRPr="003C79EC">
        <w:t>pūrayantaṁ mudā</w:t>
      </w:r>
    </w:p>
    <w:p w:rsidR="00EF5ECA" w:rsidRPr="003C79EC" w:rsidRDefault="00EF5ECA" w:rsidP="00674808">
      <w:pPr>
        <w:pStyle w:val="CommentText2Char"/>
        <w:ind w:left="720"/>
      </w:pPr>
      <w:r w:rsidRPr="003C79EC">
        <w:t>mule kalpa-taros tribhaṅga-lalitaṁ dhyāyej jagan-mohana</w:t>
      </w:r>
      <w:r>
        <w:t>m |</w:t>
      </w:r>
      <w:r w:rsidRPr="003C79EC">
        <w:t>| [kṛ.ka. 2.102, padyā. 47]</w:t>
      </w:r>
    </w:p>
    <w:p w:rsidR="00EF5ECA" w:rsidRPr="003C79EC" w:rsidRDefault="00EF5ECA" w:rsidP="00674808">
      <w:pPr>
        <w:pStyle w:val="CommentText2Char"/>
      </w:pPr>
    </w:p>
    <w:p w:rsidR="00EF5ECA" w:rsidRPr="003C79EC" w:rsidRDefault="00EF5ECA" w:rsidP="00674808">
      <w:pPr>
        <w:pStyle w:val="CommentText2Char"/>
        <w:ind w:left="720"/>
      </w:pPr>
      <w:r w:rsidRPr="003C79EC">
        <w:t>kasturī-tilakaṁ lalāṭa-paṭale vakṣaḥ-sthale kaustubhaṁ</w:t>
      </w:r>
    </w:p>
    <w:p w:rsidR="00EF5ECA" w:rsidRPr="003C79EC" w:rsidRDefault="00EF5ECA" w:rsidP="00674808">
      <w:pPr>
        <w:pStyle w:val="CommentText2Char"/>
        <w:ind w:left="720"/>
      </w:pPr>
      <w:r w:rsidRPr="003C79EC">
        <w:t>nāsāgre vara-mauktikaṁ kara-tale veṇuṁ kare kaṅkana</w:t>
      </w:r>
      <w:r>
        <w:t>m |</w:t>
      </w:r>
    </w:p>
    <w:p w:rsidR="00EF5ECA" w:rsidRPr="003C79EC" w:rsidRDefault="00EF5ECA" w:rsidP="00674808">
      <w:pPr>
        <w:pStyle w:val="CommentText2Char"/>
        <w:ind w:left="720"/>
      </w:pPr>
      <w:r w:rsidRPr="003C79EC">
        <w:t>sarvāṅge hari-candanaṁ su-lalitaṁ kaṇṭhe ca muktāvalī</w:t>
      </w:r>
    </w:p>
    <w:p w:rsidR="00EF5ECA" w:rsidRPr="003C79EC" w:rsidRDefault="00EF5ECA" w:rsidP="00674808">
      <w:pPr>
        <w:pStyle w:val="CommentText2Char"/>
        <w:ind w:left="720"/>
      </w:pPr>
      <w:r w:rsidRPr="003C79EC">
        <w:t>gopa-strī-pariveṣṭito vijayate gopāla-cūḍā-maṇiḥ || [kṛ.ka. 2.109]</w:t>
      </w:r>
    </w:p>
    <w:p w:rsidR="00EF5ECA" w:rsidRPr="003C79EC" w:rsidRDefault="00EF5ECA" w:rsidP="00190E91">
      <w:pPr>
        <w:pStyle w:val="CommentText2Char"/>
      </w:pPr>
    </w:p>
    <w:p w:rsidR="00EF5ECA" w:rsidRPr="003C79EC" w:rsidRDefault="00EF5ECA" w:rsidP="00190E91">
      <w:pPr>
        <w:pStyle w:val="CommentText2Char"/>
      </w:pPr>
      <w:r w:rsidRPr="003C79EC">
        <w:t>iti śrī-kṛṣṇa-karṇāmṛtādāv alaukikasyāpi tasyaiva rūpa-prakarṣasya laukikavat pratyakṣāyamāṇatva</w:t>
      </w:r>
      <w:r>
        <w:t>m |</w:t>
      </w:r>
      <w:r w:rsidRPr="003C79EC">
        <w:t xml:space="preserve"> </w:t>
      </w:r>
    </w:p>
    <w:p w:rsidR="00EF5ECA" w:rsidRPr="003C79EC" w:rsidRDefault="00EF5ECA" w:rsidP="00190E91">
      <w:pPr>
        <w:pStyle w:val="CommentText2Char"/>
      </w:pPr>
    </w:p>
    <w:p w:rsidR="00EF5ECA" w:rsidRPr="003C79EC" w:rsidRDefault="00EF5ECA" w:rsidP="00190E91">
      <w:pPr>
        <w:pStyle w:val="CommentText2Char"/>
      </w:pPr>
      <w:r w:rsidRPr="003C79EC">
        <w:tab/>
        <w:t>amiyā sāgare sināna kariyā, sādhiba maneri sādhā |</w:t>
      </w:r>
    </w:p>
    <w:p w:rsidR="00EF5ECA" w:rsidRPr="003C79EC" w:rsidRDefault="00EF5ECA" w:rsidP="00190E91">
      <w:pPr>
        <w:pStyle w:val="CommentText2Char"/>
      </w:pPr>
      <w:r w:rsidRPr="003C79EC">
        <w:tab/>
        <w:t>mariyā ha{i}ba śrī-nanda-nandana, tomāre kariba rādhā ||</w:t>
      </w:r>
    </w:p>
    <w:p w:rsidR="00EF5ECA" w:rsidRPr="003C79EC" w:rsidRDefault="00EF5ECA" w:rsidP="00190E91">
      <w:pPr>
        <w:pStyle w:val="CommentText2Char"/>
      </w:pPr>
      <w:r w:rsidRPr="003C79EC">
        <w:tab/>
        <w:t>ḍhala</w:t>
      </w:r>
      <w:r w:rsidRPr="003C79EC">
        <w:rPr>
          <w:color w:val="FF0000"/>
          <w:sz w:val="24"/>
        </w:rPr>
        <w:t xml:space="preserve"> </w:t>
      </w:r>
      <w:r w:rsidRPr="003C79EC">
        <w:t>ḍhala kā</w:t>
      </w:r>
      <w:r>
        <w:t>~</w:t>
      </w:r>
      <w:r w:rsidRPr="003C79EC">
        <w:t>cā aṅera lavaṇī avanī bahiyā yāya |</w:t>
      </w:r>
    </w:p>
    <w:p w:rsidR="00EF5ECA" w:rsidRPr="003C79EC" w:rsidRDefault="00EF5ECA" w:rsidP="00E9512E">
      <w:pPr>
        <w:pStyle w:val="CommentText2Char"/>
      </w:pPr>
    </w:p>
    <w:p w:rsidR="00EF5ECA" w:rsidRPr="003C79EC" w:rsidRDefault="00EF5ECA" w:rsidP="00E9512E">
      <w:pPr>
        <w:pStyle w:val="CommentText2Char"/>
      </w:pPr>
      <w:r w:rsidRPr="003C79EC">
        <w:t>ity ādi gauḍīya-vaiṣṇava-kavīnā</w:t>
      </w:r>
      <w:r>
        <w:t>m u</w:t>
      </w:r>
      <w:r w:rsidRPr="003C79EC">
        <w:t>cchvasite pratimāmṛta-vāridhau rūpa-cchāyodghāṭanena svarūpa-māhātmyāviṣkāraś ca nisargato’tra naḥ smṛti-patha</w:t>
      </w:r>
      <w:r>
        <w:t>m ā</w:t>
      </w:r>
      <w:r w:rsidRPr="003C79EC">
        <w:t>rohati | eva</w:t>
      </w:r>
      <w:r>
        <w:t>m a</w:t>
      </w:r>
      <w:r w:rsidRPr="003C79EC">
        <w:t>py ādhunika-kavi-mūrdhanye kasmiṁścid bhagavat-sattānugṛhīta</w:t>
      </w:r>
      <w:r>
        <w:t>m a</w:t>
      </w:r>
      <w:r w:rsidRPr="003C79EC">
        <w:t>cid-rūpa</w:t>
      </w:r>
      <w:r>
        <w:t>m a</w:t>
      </w:r>
      <w:r w:rsidRPr="003C79EC">
        <w:t>pi jagad-vastu-kadambaka</w:t>
      </w:r>
      <w:r>
        <w:t>m u</w:t>
      </w:r>
      <w:r w:rsidRPr="003C79EC">
        <w:t>palakṣya vismaya-rasasya sutarā</w:t>
      </w:r>
      <w:r>
        <w:t>m a</w:t>
      </w:r>
      <w:r w:rsidRPr="003C79EC">
        <w:t>vatāra upabhogyo’dho-niviṣṭa-sandarbha-bandhataḥ |</w:t>
      </w:r>
    </w:p>
    <w:p w:rsidR="00EF5ECA" w:rsidRPr="003C79EC" w:rsidRDefault="00EF5ECA" w:rsidP="00E9512E">
      <w:pPr>
        <w:pStyle w:val="CommentText2Char"/>
      </w:pPr>
    </w:p>
    <w:p w:rsidR="00EF5ECA" w:rsidRPr="003C79EC" w:rsidRDefault="00EF5ECA" w:rsidP="00EE57E8">
      <w:pPr>
        <w:pStyle w:val="CommentText2Char"/>
        <w:ind w:left="720" w:right="720"/>
      </w:pPr>
      <w:r w:rsidRPr="00EE57E8">
        <w:t xml:space="preserve">Into the </w:t>
      </w:r>
      <w:r>
        <w:t>E</w:t>
      </w:r>
      <w:r w:rsidRPr="00EE57E8">
        <w:t xml:space="preserve">lysian </w:t>
      </w:r>
      <w:r>
        <w:t>F</w:t>
      </w:r>
      <w:r w:rsidRPr="00EE57E8">
        <w:t>i</w:t>
      </w:r>
      <w:r>
        <w:t>e</w:t>
      </w:r>
      <w:r w:rsidRPr="00EE57E8">
        <w:t xml:space="preserve">lds of thought enters no satisfaction, but brings with it youth and strength and ardour, nor is there a thing in this world on which the mind thrives more readily than the ecstasy, nay the debauch, or eagerness, comprehension and wonder. </w:t>
      </w:r>
      <w:r w:rsidRPr="003C79EC">
        <w:t>(</w:t>
      </w:r>
      <w:r w:rsidRPr="00EE57E8">
        <w:rPr>
          <w:i/>
          <w:iCs/>
        </w:rPr>
        <w:t xml:space="preserve">The Buried Temple </w:t>
      </w:r>
      <w:r w:rsidRPr="003C79EC">
        <w:t>o</w:t>
      </w:r>
      <w:r>
        <w:t>f</w:t>
      </w:r>
      <w:r w:rsidRPr="003C79EC">
        <w:t xml:space="preserve"> </w:t>
      </w:r>
      <w:r>
        <w:t>M</w:t>
      </w:r>
      <w:r w:rsidRPr="003C79EC">
        <w:t xml:space="preserve">aeterlinck, translated by </w:t>
      </w:r>
      <w:r>
        <w:t>A</w:t>
      </w:r>
      <w:r w:rsidRPr="003C79EC">
        <w:t xml:space="preserve">. </w:t>
      </w:r>
      <w:r>
        <w:t>S</w:t>
      </w:r>
      <w:r w:rsidRPr="003C79EC">
        <w:t>utro.)</w:t>
      </w:r>
    </w:p>
    <w:p w:rsidR="00EF5ECA" w:rsidRPr="003C79EC" w:rsidRDefault="00EF5ECA" w:rsidP="00190E91">
      <w:pPr>
        <w:pStyle w:val="CommentText2Char"/>
      </w:pPr>
    </w:p>
    <w:p w:rsidR="00EF5ECA" w:rsidRPr="003C79EC" w:rsidRDefault="00EF5ECA">
      <w:pPr>
        <w:rPr>
          <w:lang w:val="en-US"/>
        </w:rPr>
      </w:pPr>
      <w:r w:rsidRPr="003C79EC">
        <w:rPr>
          <w:b/>
          <w:bCs/>
          <w:lang w:val="en-US"/>
        </w:rPr>
        <w:t>atha hāsaḥ</w:t>
      </w:r>
      <w:r w:rsidRPr="003C79EC">
        <w:rPr>
          <w:lang w:val="en-US"/>
        </w:rPr>
        <w:t>—</w:t>
      </w:r>
    </w:p>
    <w:p w:rsidR="00EF5ECA" w:rsidRPr="003C79EC" w:rsidRDefault="00EF5ECA">
      <w:pPr>
        <w:rPr>
          <w:lang w:val="en-US"/>
        </w:rPr>
      </w:pPr>
    </w:p>
    <w:p w:rsidR="00EF5ECA" w:rsidRPr="003C79EC" w:rsidRDefault="00EF5ECA" w:rsidP="009D4977">
      <w:pPr>
        <w:pStyle w:val="Quote0"/>
        <w:rPr>
          <w:lang w:val="en-US"/>
        </w:rPr>
      </w:pPr>
      <w:r w:rsidRPr="003C79EC">
        <w:rPr>
          <w:lang w:val="en-US"/>
        </w:rPr>
        <w:t>unmattābhir vasantotsava-rabhasa-madair goduhāṁ kanyakābhiḥ</w:t>
      </w:r>
    </w:p>
    <w:p w:rsidR="00EF5ECA" w:rsidRPr="003C79EC" w:rsidRDefault="00EF5ECA" w:rsidP="009D4977">
      <w:pPr>
        <w:pStyle w:val="Quote0"/>
        <w:rPr>
          <w:lang w:val="en-US"/>
        </w:rPr>
      </w:pPr>
      <w:r w:rsidRPr="003C79EC">
        <w:rPr>
          <w:lang w:val="en-US"/>
        </w:rPr>
        <w:t>kṣodaiḥ sindūra-candrāguru-malaya-ruhāṁ hā dhig andhīkṛto’smi |</w:t>
      </w:r>
    </w:p>
    <w:p w:rsidR="00EF5ECA" w:rsidRPr="003C79EC" w:rsidRDefault="00EF5ECA" w:rsidP="009D4977">
      <w:pPr>
        <w:pStyle w:val="Quote0"/>
        <w:rPr>
          <w:lang w:val="en-US"/>
        </w:rPr>
      </w:pPr>
      <w:r w:rsidRPr="003C79EC">
        <w:rPr>
          <w:lang w:val="en-US"/>
        </w:rPr>
        <w:t>jāḍyaṁ gandhāmbu-sekair ajani tata ito dhāvituṁ nāsmi śakto</w:t>
      </w:r>
    </w:p>
    <w:p w:rsidR="00EF5ECA" w:rsidRPr="003C79EC" w:rsidRDefault="00EF5ECA" w:rsidP="009D4977">
      <w:pPr>
        <w:pStyle w:val="Quote0"/>
        <w:rPr>
          <w:lang w:val="en-US"/>
        </w:rPr>
      </w:pPr>
      <w:r w:rsidRPr="003C79EC">
        <w:rPr>
          <w:lang w:val="en-US"/>
        </w:rPr>
        <w:t>vyāpadye’haṁ vayasya priya-sakha</w:t>
      </w:r>
      <w:r>
        <w:rPr>
          <w:lang w:val="en-US"/>
        </w:rPr>
        <w:t>m a</w:t>
      </w:r>
      <w:r w:rsidRPr="003C79EC">
        <w:rPr>
          <w:lang w:val="en-US"/>
        </w:rPr>
        <w:t>va māṁ māstv iha brahma-hatyā ||5.4||</w:t>
      </w:r>
    </w:p>
    <w:p w:rsidR="00EF5ECA" w:rsidRPr="003C79EC" w:rsidRDefault="00EF5ECA" w:rsidP="003057B3">
      <w:pPr>
        <w:rPr>
          <w:lang w:val="en-US"/>
        </w:rPr>
      </w:pPr>
    </w:p>
    <w:p w:rsidR="00EF5ECA" w:rsidRDefault="00EF5ECA" w:rsidP="003057B3">
      <w:pPr>
        <w:rPr>
          <w:lang w:val="en-US"/>
        </w:rPr>
      </w:pPr>
      <w:r>
        <w:rPr>
          <w:lang w:val="en-US"/>
        </w:rPr>
        <w:t>atra bhagavat-sakhā vidūṣako brāhmaṇa-baṭur madhumaṅgalo vaktā | hāsaḥ sthāyī | eṣa bahu-niṣṭhaḥ | ālambanaṁ vasantotsavaḥ | uddīpanaṁ vidūṣakasya vaiklavyam | anubhāvo nayana-sphāratādiḥ | vyabhicārī śrama-mada-capalatā-glāny-ādiḥ |</w:t>
      </w:r>
    </w:p>
    <w:p w:rsidR="00EF5ECA" w:rsidRDefault="00EF5ECA" w:rsidP="003057B3">
      <w:pPr>
        <w:rPr>
          <w:lang w:val="en-US"/>
        </w:rPr>
      </w:pPr>
    </w:p>
    <w:p w:rsidR="00EF5ECA" w:rsidRDefault="00EF5ECA" w:rsidP="00C87725">
      <w:pPr>
        <w:pStyle w:val="CommentText"/>
        <w:rPr>
          <w:lang w:val="en-US"/>
        </w:rPr>
      </w:pPr>
      <w:r>
        <w:rPr>
          <w:b/>
          <w:bCs/>
          <w:lang w:val="en-US"/>
        </w:rPr>
        <w:t xml:space="preserve">lokanāthaḥ : </w:t>
      </w:r>
      <w:r>
        <w:rPr>
          <w:lang w:val="en-US"/>
        </w:rPr>
        <w:t>unmatteti | vasantotsava-janya-harṣa-madaiḥ karaṇair unattābhir gopībhir malaya-ruhāṁ candanānāṁ kṣodaiś cūrṇair andhīkṛto’smi | tathā jala-sekair mama jāḍyam apy ajani | ataḥ palāyitum api na śakto’smi | he vayasya ! kṛṣṇa ! ahaṁ vyāpadye mriye, ato mām ava rakṣa ||</w:t>
      </w:r>
    </w:p>
    <w:p w:rsidR="00EF5ECA" w:rsidRPr="00C87725" w:rsidRDefault="00EF5ECA" w:rsidP="00C87725">
      <w:pPr>
        <w:pStyle w:val="CommentText"/>
        <w:rPr>
          <w:lang w:val="en-US"/>
        </w:rPr>
      </w:pPr>
    </w:p>
    <w:p w:rsidR="00EF5ECA" w:rsidRPr="003C79EC" w:rsidRDefault="00EF5ECA" w:rsidP="009D4977">
      <w:pPr>
        <w:jc w:val="center"/>
        <w:rPr>
          <w:b/>
          <w:bCs/>
          <w:lang w:val="en-US"/>
        </w:rPr>
      </w:pPr>
      <w:r w:rsidRPr="003C79EC">
        <w:rPr>
          <w:b/>
          <w:bCs/>
          <w:lang w:val="en-US"/>
        </w:rPr>
        <w:t>|| kārikā 74</w:t>
      </w:r>
      <w:r>
        <w:rPr>
          <w:b/>
          <w:bCs/>
          <w:lang w:val="en-US"/>
        </w:rPr>
        <w:t xml:space="preserve"> </w:t>
      </w:r>
      <w:r w:rsidRPr="003C79EC">
        <w:rPr>
          <w:b/>
          <w:bCs/>
          <w:lang w:val="en-US"/>
        </w:rPr>
        <w:t>||</w:t>
      </w:r>
    </w:p>
    <w:p w:rsidR="00EF5ECA" w:rsidRPr="003C79EC" w:rsidRDefault="00EF5ECA" w:rsidP="009D4977">
      <w:pPr>
        <w:rPr>
          <w:lang w:val="en-US"/>
        </w:rPr>
      </w:pPr>
    </w:p>
    <w:p w:rsidR="00EF5ECA" w:rsidRPr="003C79EC" w:rsidRDefault="00EF5ECA" w:rsidP="009D4977">
      <w:pPr>
        <w:rPr>
          <w:lang w:val="en-US"/>
        </w:rPr>
      </w:pPr>
      <w:r w:rsidRPr="003C79EC">
        <w:rPr>
          <w:lang w:val="en-US"/>
        </w:rPr>
        <w:t>eṣa trividhaḥ—smitaṁ hāsaḥ prahāsaś ceti |</w:t>
      </w:r>
    </w:p>
    <w:p w:rsidR="00EF5ECA" w:rsidRPr="003C79EC" w:rsidRDefault="00EF5ECA" w:rsidP="009D4977">
      <w:pPr>
        <w:rPr>
          <w:lang w:val="en-US"/>
        </w:rPr>
      </w:pPr>
    </w:p>
    <w:p w:rsidR="00EF5ECA" w:rsidRPr="003C79EC" w:rsidRDefault="00EF5ECA" w:rsidP="009D4977">
      <w:pPr>
        <w:pStyle w:val="Versequote1"/>
        <w:rPr>
          <w:lang w:val="en-US"/>
        </w:rPr>
      </w:pPr>
      <w:r w:rsidRPr="003C79EC">
        <w:rPr>
          <w:lang w:val="en-US"/>
        </w:rPr>
        <w:t>adharoṣṭha-sphāratayā sṛkkaṇyor eva visphurat |</w:t>
      </w:r>
    </w:p>
    <w:p w:rsidR="00EF5ECA" w:rsidRPr="003C79EC" w:rsidRDefault="00EF5ECA" w:rsidP="009D4977">
      <w:pPr>
        <w:pStyle w:val="Versequote1"/>
        <w:rPr>
          <w:lang w:val="en-US"/>
        </w:rPr>
      </w:pPr>
      <w:r w:rsidRPr="003C79EC">
        <w:rPr>
          <w:lang w:val="en-US"/>
        </w:rPr>
        <w:t>alakṣi-tad-dvijaṁ dhīrā uttamānāṁ smitaṁ viduḥ ||</w:t>
      </w:r>
    </w:p>
    <w:p w:rsidR="00EF5ECA" w:rsidRPr="003C79EC" w:rsidRDefault="00EF5ECA" w:rsidP="009D4977">
      <w:pPr>
        <w:pStyle w:val="Versequote1"/>
        <w:rPr>
          <w:lang w:val="en-US"/>
        </w:rPr>
      </w:pPr>
      <w:r w:rsidRPr="003C79EC">
        <w:rPr>
          <w:lang w:val="en-US"/>
        </w:rPr>
        <w:t>vikasad-daśana-dyoto gaṇḍābhoge praphullatā |</w:t>
      </w:r>
    </w:p>
    <w:p w:rsidR="00EF5ECA" w:rsidRPr="003C79EC" w:rsidRDefault="00EF5ECA" w:rsidP="009D4977">
      <w:pPr>
        <w:pStyle w:val="Versequote1"/>
        <w:rPr>
          <w:lang w:val="en-US"/>
        </w:rPr>
      </w:pPr>
      <w:r w:rsidRPr="003C79EC">
        <w:rPr>
          <w:lang w:val="en-US"/>
        </w:rPr>
        <w:t>kiñcit-kalaḥ kaṇṭha-ravo yatra hāsaḥ sa madhyamaḥ ||</w:t>
      </w:r>
    </w:p>
    <w:p w:rsidR="00EF5ECA" w:rsidRPr="003C79EC" w:rsidRDefault="00EF5ECA" w:rsidP="009D4977">
      <w:pPr>
        <w:pStyle w:val="Versequote1"/>
        <w:rPr>
          <w:lang w:val="en-US"/>
        </w:rPr>
      </w:pPr>
      <w:r w:rsidRPr="003C79EC">
        <w:rPr>
          <w:lang w:val="en-US"/>
        </w:rPr>
        <w:t>sa-dharmaḥ sāśru-tāmrākṣaḥ sphuṭa-ghora-kaṭu-svanaḥ |</w:t>
      </w:r>
    </w:p>
    <w:p w:rsidR="00EF5ECA" w:rsidRPr="003C79EC" w:rsidRDefault="00EF5ECA" w:rsidP="009D4977">
      <w:pPr>
        <w:pStyle w:val="Versequote1"/>
        <w:rPr>
          <w:lang w:val="en-US"/>
        </w:rPr>
      </w:pPr>
      <w:r w:rsidRPr="003C79EC">
        <w:rPr>
          <w:lang w:val="en-US"/>
        </w:rPr>
        <w:t>vyāttānano vyakta-dantaḥ prahāso grāmya ucyate ||</w:t>
      </w:r>
    </w:p>
    <w:p w:rsidR="00EF5ECA" w:rsidRPr="003C79EC" w:rsidRDefault="00EF5ECA" w:rsidP="009D4977">
      <w:pPr>
        <w:rPr>
          <w:lang w:val="en-US"/>
        </w:rPr>
      </w:pPr>
    </w:p>
    <w:p w:rsidR="00EF5ECA" w:rsidRPr="003C79EC" w:rsidRDefault="00EF5ECA" w:rsidP="009D4977">
      <w:pPr>
        <w:rPr>
          <w:lang w:val="en-US"/>
        </w:rPr>
      </w:pPr>
      <w:r w:rsidRPr="003C79EC">
        <w:rPr>
          <w:lang w:val="en-US"/>
        </w:rPr>
        <w:t xml:space="preserve">atha </w:t>
      </w:r>
      <w:r w:rsidRPr="003C79EC">
        <w:rPr>
          <w:b/>
          <w:bCs/>
          <w:lang w:val="en-US"/>
        </w:rPr>
        <w:t>bhayānakaḥ</w:t>
      </w:r>
      <w:r w:rsidRPr="003C79EC">
        <w:rPr>
          <w:lang w:val="en-US"/>
        </w:rPr>
        <w:t>—</w:t>
      </w:r>
    </w:p>
    <w:p w:rsidR="00EF5ECA" w:rsidRPr="003C79EC" w:rsidRDefault="00EF5ECA" w:rsidP="009D4977">
      <w:pPr>
        <w:rPr>
          <w:lang w:val="en-US"/>
        </w:rPr>
      </w:pPr>
    </w:p>
    <w:p w:rsidR="00EF5ECA" w:rsidRPr="003C79EC" w:rsidRDefault="00EF5ECA" w:rsidP="003057B3">
      <w:pPr>
        <w:pStyle w:val="quote"/>
        <w:rPr>
          <w:lang w:val="en-US"/>
        </w:rPr>
      </w:pPr>
      <w:r w:rsidRPr="003C79EC">
        <w:rPr>
          <w:lang w:val="en-US"/>
        </w:rPr>
        <w:t>daṁṣṭrā-koṭi-kaṭhora-kūṭa-kaṭunā brahmāṇḍa-bhāṇḍa-sthitaṁ</w:t>
      </w:r>
    </w:p>
    <w:p w:rsidR="00EF5ECA" w:rsidRPr="003C79EC" w:rsidRDefault="00EF5ECA" w:rsidP="003057B3">
      <w:pPr>
        <w:pStyle w:val="quote"/>
        <w:rPr>
          <w:lang w:val="en-US"/>
        </w:rPr>
      </w:pPr>
      <w:r w:rsidRPr="003C79EC">
        <w:rPr>
          <w:lang w:val="en-US"/>
        </w:rPr>
        <w:t>sarvaṁ carvayasīva hanta vadanenodgīrṇa-pūrṇārciṣā |</w:t>
      </w:r>
    </w:p>
    <w:p w:rsidR="00EF5ECA" w:rsidRPr="003C79EC" w:rsidRDefault="00EF5ECA" w:rsidP="003057B3">
      <w:pPr>
        <w:pStyle w:val="quote"/>
        <w:rPr>
          <w:lang w:val="en-US"/>
        </w:rPr>
      </w:pPr>
      <w:r w:rsidRPr="003C79EC">
        <w:rPr>
          <w:lang w:val="en-US"/>
        </w:rPr>
        <w:t>jihvāgreṇa samagra</w:t>
      </w:r>
      <w:r>
        <w:rPr>
          <w:lang w:val="en-US"/>
        </w:rPr>
        <w:t>m u</w:t>
      </w:r>
      <w:r w:rsidRPr="003C79EC">
        <w:rPr>
          <w:lang w:val="en-US"/>
        </w:rPr>
        <w:t>gra-mahasā lelihyase rodasī</w:t>
      </w:r>
    </w:p>
    <w:p w:rsidR="00EF5ECA" w:rsidRPr="003C79EC" w:rsidRDefault="00EF5ECA" w:rsidP="003057B3">
      <w:pPr>
        <w:pStyle w:val="quote"/>
        <w:rPr>
          <w:lang w:val="en-US"/>
        </w:rPr>
      </w:pPr>
      <w:r w:rsidRPr="003C79EC">
        <w:rPr>
          <w:lang w:val="en-US"/>
        </w:rPr>
        <w:t>trastaṁ mā</w:t>
      </w:r>
      <w:r>
        <w:rPr>
          <w:lang w:val="en-US"/>
        </w:rPr>
        <w:t>m i</w:t>
      </w:r>
      <w:r w:rsidRPr="003C79EC">
        <w:rPr>
          <w:lang w:val="en-US"/>
        </w:rPr>
        <w:t>ha pāhi pāhi bhagavan pārtho’py apārtho’bhava</w:t>
      </w:r>
      <w:r>
        <w:rPr>
          <w:lang w:val="en-US"/>
        </w:rPr>
        <w:t>m |</w:t>
      </w:r>
      <w:r w:rsidRPr="003C79EC">
        <w:rPr>
          <w:lang w:val="en-US"/>
        </w:rPr>
        <w:t>|5.5||</w:t>
      </w:r>
    </w:p>
    <w:p w:rsidR="00EF5ECA" w:rsidRPr="003C79EC" w:rsidRDefault="00EF5ECA" w:rsidP="009C11B2">
      <w:pPr>
        <w:rPr>
          <w:lang w:val="en-US"/>
        </w:rPr>
      </w:pPr>
    </w:p>
    <w:p w:rsidR="00EF5ECA" w:rsidRPr="003C79EC" w:rsidRDefault="00EF5ECA" w:rsidP="00CF283A">
      <w:pPr>
        <w:pStyle w:val="CommentText"/>
        <w:rPr>
          <w:lang w:val="en-US"/>
        </w:rPr>
      </w:pPr>
      <w:r w:rsidRPr="003C79EC">
        <w:rPr>
          <w:rFonts w:eastAsia="MS Minchofalt"/>
          <w:b/>
          <w:bCs/>
          <w:lang w:val="en-US"/>
        </w:rPr>
        <w:t xml:space="preserve">lokanāthaḥ: </w:t>
      </w:r>
      <w:r w:rsidRPr="003C79EC">
        <w:rPr>
          <w:lang w:val="en-US"/>
        </w:rPr>
        <w:t>daṁṣṭreti | vadanena katham-bhūtena ? daṁṣṭrāyāḥ koṭibhir agra-bhāgaiḥ karaṇaiḥ kaṭhorād vajrād api kaṭunā | rodasī dyāv-āpṛthivyau jihvayā lelihyase atas trastaṁ māṁ pāhi | pārtho’py aha</w:t>
      </w:r>
      <w:r>
        <w:rPr>
          <w:lang w:val="en-US"/>
        </w:rPr>
        <w:t>m a</w:t>
      </w:r>
      <w:r w:rsidRPr="003C79EC">
        <w:rPr>
          <w:lang w:val="en-US"/>
        </w:rPr>
        <w:t>pārtho vyartho’bhava</w:t>
      </w:r>
      <w:r>
        <w:rPr>
          <w:lang w:val="en-US"/>
        </w:rPr>
        <w:t>m |</w:t>
      </w:r>
      <w:r w:rsidRPr="003C79EC">
        <w:rPr>
          <w:lang w:val="en-US"/>
        </w:rPr>
        <w:t xml:space="preserve"> </w:t>
      </w:r>
    </w:p>
    <w:p w:rsidR="00EF5ECA" w:rsidRPr="003C79EC" w:rsidRDefault="00EF5ECA" w:rsidP="009C11B2">
      <w:pPr>
        <w:rPr>
          <w:lang w:val="en-US"/>
        </w:rPr>
      </w:pPr>
    </w:p>
    <w:p w:rsidR="00EF5ECA" w:rsidRPr="003C79EC" w:rsidRDefault="00EF5ECA" w:rsidP="00CF283A">
      <w:pPr>
        <w:pStyle w:val="CommentText2Char"/>
      </w:pPr>
      <w:r w:rsidRPr="003C79EC">
        <w:rPr>
          <w:rStyle w:val="CommentText2CharChar"/>
          <w:b/>
          <w:bCs/>
        </w:rPr>
        <w:t xml:space="preserve">śiva-prasādaḥ : </w:t>
      </w:r>
      <w:r w:rsidRPr="003C79EC">
        <w:t>viśva-rūpa-darśana-trastasyārjunasya kātaroktir iya</w:t>
      </w:r>
      <w:r>
        <w:t>m |</w:t>
      </w:r>
      <w:r w:rsidRPr="003C79EC">
        <w:t xml:space="preserve"> tathā ca śrīmad-bhagavad-gītāyāṁ—</w:t>
      </w:r>
    </w:p>
    <w:p w:rsidR="00EF5ECA" w:rsidRPr="003C79EC" w:rsidRDefault="00EF5ECA" w:rsidP="00CF283A">
      <w:pPr>
        <w:pStyle w:val="CommentText2Char"/>
        <w:ind w:left="720"/>
      </w:pPr>
    </w:p>
    <w:p w:rsidR="00EF5ECA" w:rsidRPr="003C79EC" w:rsidRDefault="00EF5ECA" w:rsidP="00CF283A">
      <w:pPr>
        <w:pStyle w:val="CommentText2Char"/>
        <w:ind w:left="720"/>
      </w:pPr>
      <w:r w:rsidRPr="003C79EC">
        <w:t>lelihyase grasamānaḥ samantāl</w:t>
      </w:r>
    </w:p>
    <w:p w:rsidR="00EF5ECA" w:rsidRPr="003C79EC" w:rsidRDefault="00EF5ECA" w:rsidP="00CF283A">
      <w:pPr>
        <w:pStyle w:val="CommentText2Char"/>
        <w:ind w:left="720"/>
      </w:pPr>
      <w:r w:rsidRPr="003C79EC">
        <w:t>lokān samagrān vadanair jvaladbhiḥ |</w:t>
      </w:r>
    </w:p>
    <w:p w:rsidR="00EF5ECA" w:rsidRPr="003C79EC" w:rsidRDefault="00EF5ECA" w:rsidP="00CF283A">
      <w:pPr>
        <w:pStyle w:val="CommentText2Char"/>
        <w:ind w:left="720"/>
      </w:pPr>
      <w:r w:rsidRPr="003C79EC">
        <w:t>tejobhir āpūrya jagat samagraṁ</w:t>
      </w:r>
    </w:p>
    <w:p w:rsidR="00EF5ECA" w:rsidRPr="003C79EC" w:rsidRDefault="00EF5ECA" w:rsidP="00CF283A">
      <w:pPr>
        <w:pStyle w:val="CommentText2Char"/>
        <w:ind w:left="720"/>
      </w:pPr>
      <w:r w:rsidRPr="003C79EC">
        <w:t>bhāsas tavogrāḥ pratapanti viṣṇo || [gītā 11.30]</w:t>
      </w:r>
    </w:p>
    <w:p w:rsidR="00EF5ECA" w:rsidRPr="003C79EC" w:rsidRDefault="00EF5ECA" w:rsidP="00CF283A">
      <w:pPr>
        <w:pStyle w:val="CommentText2Char"/>
      </w:pPr>
    </w:p>
    <w:p w:rsidR="00EF5ECA" w:rsidRPr="003C79EC" w:rsidRDefault="00EF5ECA" w:rsidP="006F3F61">
      <w:pPr>
        <w:pStyle w:val="CommentText2Char"/>
        <w:ind w:left="720"/>
      </w:pPr>
      <w:r w:rsidRPr="003C79EC">
        <w:t>daṁṣṭrā-karālāni ca te mukhāni</w:t>
      </w:r>
    </w:p>
    <w:p w:rsidR="00EF5ECA" w:rsidRPr="003C79EC" w:rsidRDefault="00EF5ECA" w:rsidP="006F3F61">
      <w:pPr>
        <w:pStyle w:val="CommentText2Char"/>
        <w:ind w:left="720"/>
      </w:pPr>
      <w:r w:rsidRPr="003C79EC">
        <w:t>dṛṣṭvaiva kālānala-saṁnibhāni |</w:t>
      </w:r>
    </w:p>
    <w:p w:rsidR="00EF5ECA" w:rsidRPr="00335AD2" w:rsidRDefault="00EF5ECA" w:rsidP="006F3F61">
      <w:pPr>
        <w:pStyle w:val="CommentText2Char"/>
        <w:ind w:left="720"/>
        <w:rPr>
          <w:lang w:val="pl-PL"/>
        </w:rPr>
      </w:pPr>
      <w:r w:rsidRPr="00335AD2">
        <w:rPr>
          <w:lang w:val="pl-PL"/>
        </w:rPr>
        <w:t>diśo na jāne na labhe ca śarma</w:t>
      </w:r>
    </w:p>
    <w:p w:rsidR="00EF5ECA" w:rsidRPr="00335AD2" w:rsidRDefault="00EF5ECA" w:rsidP="006F3F61">
      <w:pPr>
        <w:pStyle w:val="CommentText2Char"/>
        <w:ind w:left="720"/>
        <w:rPr>
          <w:lang w:val="pl-PL"/>
        </w:rPr>
      </w:pPr>
      <w:r w:rsidRPr="00335AD2">
        <w:rPr>
          <w:lang w:val="pl-PL"/>
        </w:rPr>
        <w:t>prasīda deveśa jagan-nivāsa || [gītā 11.25] iti |</w:t>
      </w:r>
    </w:p>
    <w:p w:rsidR="00EF5ECA" w:rsidRPr="00335AD2" w:rsidRDefault="00EF5ECA" w:rsidP="006F3F61">
      <w:pPr>
        <w:pStyle w:val="CommentText2Char"/>
        <w:rPr>
          <w:lang w:val="pl-PL"/>
        </w:rPr>
      </w:pPr>
    </w:p>
    <w:p w:rsidR="00EF5ECA" w:rsidRPr="00335AD2" w:rsidRDefault="00EF5ECA" w:rsidP="006F3F61">
      <w:pPr>
        <w:pStyle w:val="CommentText2Char"/>
        <w:rPr>
          <w:lang w:val="pl-PL"/>
        </w:rPr>
      </w:pPr>
      <w:r w:rsidRPr="00335AD2">
        <w:rPr>
          <w:lang w:val="pl-PL"/>
        </w:rPr>
        <w:t>prākṛtāśrito bhayānaka-rasaḥ prāyaḥ strī-nīca-prakṛtiḥ | param aprākṛtāśrite tasmin yatheha ūrjasvinaḥ kṣatriyottamasyāpi bhīti-janane na kim apy aśobhanam | loka-kṣaya-kṛtaḥ kālād bhītir na kadāpi kasyāpi garhyety alam ||</w:t>
      </w:r>
    </w:p>
    <w:p w:rsidR="00EF5ECA" w:rsidRPr="00335AD2" w:rsidRDefault="00EF5ECA" w:rsidP="00CF283A">
      <w:pPr>
        <w:pStyle w:val="CommentText2Char"/>
        <w:rPr>
          <w:lang w:val="pl-PL"/>
        </w:rPr>
      </w:pPr>
    </w:p>
    <w:p w:rsidR="00EF5ECA" w:rsidRPr="00335AD2" w:rsidRDefault="00EF5ECA" w:rsidP="009C11B2">
      <w:pPr>
        <w:rPr>
          <w:lang w:val="pl-PL"/>
        </w:rPr>
      </w:pPr>
      <w:r w:rsidRPr="00335AD2">
        <w:rPr>
          <w:lang w:val="pl-PL"/>
        </w:rPr>
        <w:t>atrārjunasya bhayaṁ sthāyī | sa caika-niṣṭhaḥ | ālambanaṁ viśva-rūpa-darśakaḥ śrī-kṛṣṇaḥ | uddīpanam ugra-daṁṣṭrādi | anubhāvaḥ “pāhi pāhi” iti kātaryam | vyabhicārī “apārtho’</w:t>
      </w:r>
      <w:r>
        <w:rPr>
          <w:lang w:val="pl-PL"/>
        </w:rPr>
        <w:t xml:space="preserve"> </w:t>
      </w:r>
      <w:r w:rsidRPr="00335AD2">
        <w:rPr>
          <w:lang w:val="pl-PL"/>
        </w:rPr>
        <w:t>bhavam” iti dainyam | eṣa ca kṛṣṇālambanatvāt sāmagrī-sānnidhyenānukārye’pi rasatāṁ prāk prāpta eva | na tu mālaty-ādau śārdūlādy-ālambananena makarandasya bhayaṁ vinānandaḥ | sati śaurye utsāha eva sthāyī bhavati | tena kadācid ānando jāyate, na bhayataḥ | tena prākṛte na rasatā ||</w:t>
      </w:r>
    </w:p>
    <w:p w:rsidR="00EF5ECA" w:rsidRPr="00335AD2" w:rsidRDefault="00EF5ECA" w:rsidP="009C11B2">
      <w:pPr>
        <w:rPr>
          <w:lang w:val="pl-PL"/>
        </w:rPr>
      </w:pPr>
    </w:p>
    <w:p w:rsidR="00EF5ECA" w:rsidRPr="00335AD2" w:rsidRDefault="00EF5ECA" w:rsidP="0039437F">
      <w:pPr>
        <w:pStyle w:val="CommentText"/>
        <w:rPr>
          <w:lang w:val="pl-PL"/>
        </w:rPr>
      </w:pPr>
      <w:r w:rsidRPr="00335AD2">
        <w:rPr>
          <w:rFonts w:eastAsia="MS Minchofalt"/>
          <w:b/>
          <w:bCs/>
          <w:lang w:val="pl-PL"/>
        </w:rPr>
        <w:t xml:space="preserve">lokanāthaḥ: </w:t>
      </w:r>
      <w:r w:rsidRPr="00335AD2">
        <w:rPr>
          <w:lang w:val="pl-PL"/>
        </w:rPr>
        <w:t>anukārye’rjune’pi | vyāghrālambanena karaṇena makarandasya bhayaṁ vinā nānandotpattiḥ | yadi śaurye sati vyāghra-darśane’py ānandas tadotsāha eva sthāyī ||</w:t>
      </w:r>
    </w:p>
    <w:p w:rsidR="00EF5ECA" w:rsidRPr="00335AD2" w:rsidRDefault="00EF5ECA" w:rsidP="0039437F">
      <w:pPr>
        <w:pStyle w:val="CommentText"/>
        <w:rPr>
          <w:lang w:val="pl-PL"/>
        </w:rPr>
      </w:pPr>
    </w:p>
    <w:p w:rsidR="00EF5ECA" w:rsidRPr="00335AD2" w:rsidRDefault="00EF5ECA" w:rsidP="006F3F61">
      <w:pPr>
        <w:pStyle w:val="CommentText2Char"/>
        <w:rPr>
          <w:lang w:val="pl-PL"/>
        </w:rPr>
      </w:pPr>
      <w:r w:rsidRPr="00335AD2">
        <w:rPr>
          <w:rStyle w:val="CommentText2CharChar"/>
          <w:b/>
          <w:bCs/>
          <w:lang w:val="pl-PL"/>
        </w:rPr>
        <w:t xml:space="preserve">śiva-prasādaḥ : </w:t>
      </w:r>
      <w:r w:rsidRPr="00335AD2">
        <w:rPr>
          <w:lang w:val="pl-PL"/>
        </w:rPr>
        <w:t xml:space="preserve">na rasatā | kim abhiprāyam etad abhidhānam iti pṛcchāyāṁ vayaṁ brūmaḥ—yad atra prākṛtāśrayiṇi bhayānaka-rase rasatā na tāvad apahnūyate kaustubha-kṛdbhiḥ | paraṁ prākṛte’nukārye sañcāri-bhayenānandasya bādhāt rasasyānanda-mayatvāt na rasa-sattā sambhavati | ubhayatrāpi sāmājikānām ānandodbodhād rasopalabdhir iti tu nānyāyyam iti prāg eva darśitam asmābhiḥ | “bhayānaka-bībhatsādeḥ kāvya-śāstrayor eva rasatā” (kārikā 72, vṛtti) iti | grantha-kṛt-svarasād etat supratītam api ṭīkā-kṛtāṁ mata-nirbandha-prāgalbhya-prakaṭanāya punar ullikhyate | sarveṣāṁ rasānām aprākṛtādhikāritva-kathane na kāpi hāniḥ, yato nikhila-rasa-mūrtir amanda-sphūrtiḥ svānanda-rasa-satṛṣṇaḥ śrī-kṛṣṇa ity atraikamatyaṁ sarveṣām, paraṁ teṣāṁ prākṛtāśrayatva-nirāse hānir eva bāḍhaṁ syāt | </w:t>
      </w:r>
    </w:p>
    <w:p w:rsidR="00EF5ECA" w:rsidRPr="00335AD2" w:rsidRDefault="00EF5ECA" w:rsidP="006F3F61">
      <w:pPr>
        <w:pStyle w:val="CommentText2Char"/>
        <w:rPr>
          <w:lang w:val="pl-PL"/>
        </w:rPr>
      </w:pPr>
    </w:p>
    <w:p w:rsidR="00EF5ECA" w:rsidRPr="00335AD2" w:rsidRDefault="00EF5ECA" w:rsidP="00936E45">
      <w:pPr>
        <w:pStyle w:val="CommentText2Char"/>
        <w:ind w:left="720" w:right="720"/>
        <w:rPr>
          <w:lang w:val="pl-PL"/>
        </w:rPr>
      </w:pPr>
      <w:r w:rsidRPr="00335AD2">
        <w:rPr>
          <w:lang w:val="pl-PL"/>
        </w:rPr>
        <w:t>yad abhihitaṁ rakṣo-dānavādīnāṁ raudro rasaḥ, kim anyeṣāṁ nāsti ? ucyate—asty anyeṣām api | kiṁ tv adhikāro’tra gṛhyate, na hi svabhāvata eva raudraḥ | [nā.śā. 6.63*]</w:t>
      </w:r>
    </w:p>
    <w:p w:rsidR="00EF5ECA" w:rsidRPr="00335AD2" w:rsidRDefault="00EF5ECA" w:rsidP="009211EC">
      <w:pPr>
        <w:pStyle w:val="CommentText2Char"/>
        <w:jc w:val="both"/>
        <w:rPr>
          <w:lang w:val="pl-PL"/>
        </w:rPr>
      </w:pPr>
    </w:p>
    <w:p w:rsidR="00EF5ECA" w:rsidRPr="00335AD2" w:rsidRDefault="00EF5ECA" w:rsidP="009211EC">
      <w:pPr>
        <w:pStyle w:val="CommentText2Char"/>
        <w:jc w:val="both"/>
        <w:rPr>
          <w:lang w:val="pl-PL"/>
        </w:rPr>
      </w:pPr>
      <w:r w:rsidRPr="00335AD2">
        <w:rPr>
          <w:lang w:val="pl-PL"/>
        </w:rPr>
        <w:t>itivad etādṛśa-sthale’pi mata-pariṇāmaḥ suśakaḥ susahaṁ cety alaṁ piṣṭa-peṣaṇena ||</w:t>
      </w:r>
    </w:p>
    <w:p w:rsidR="00EF5ECA" w:rsidRPr="00335AD2" w:rsidRDefault="00EF5ECA" w:rsidP="009211EC">
      <w:pPr>
        <w:pStyle w:val="CommentText2Char"/>
        <w:jc w:val="both"/>
        <w:rPr>
          <w:lang w:val="pl-PL"/>
        </w:rPr>
      </w:pPr>
    </w:p>
    <w:p w:rsidR="00EF5ECA" w:rsidRPr="00335AD2" w:rsidRDefault="00EF5ECA" w:rsidP="009D4977">
      <w:pPr>
        <w:rPr>
          <w:lang w:val="pl-PL"/>
        </w:rPr>
      </w:pPr>
      <w:r w:rsidRPr="00335AD2">
        <w:rPr>
          <w:lang w:val="pl-PL"/>
        </w:rPr>
        <w:t xml:space="preserve">atha </w:t>
      </w:r>
      <w:r w:rsidRPr="00335AD2">
        <w:rPr>
          <w:b/>
          <w:bCs/>
          <w:lang w:val="pl-PL"/>
        </w:rPr>
        <w:t>bībhatsaḥ</w:t>
      </w:r>
      <w:r w:rsidRPr="00335AD2">
        <w:rPr>
          <w:lang w:val="pl-PL"/>
        </w:rPr>
        <w:t>—</w:t>
      </w:r>
    </w:p>
    <w:p w:rsidR="00EF5ECA" w:rsidRPr="00335AD2" w:rsidRDefault="00EF5ECA" w:rsidP="009D4977">
      <w:pPr>
        <w:rPr>
          <w:lang w:val="pl-PL"/>
        </w:rPr>
      </w:pPr>
    </w:p>
    <w:p w:rsidR="00EF5ECA" w:rsidRPr="00335AD2" w:rsidRDefault="00EF5ECA" w:rsidP="002B5AE9">
      <w:pPr>
        <w:pStyle w:val="quote"/>
        <w:rPr>
          <w:lang w:val="pl-PL"/>
        </w:rPr>
      </w:pPr>
      <w:r w:rsidRPr="00335AD2">
        <w:rPr>
          <w:lang w:val="pl-PL"/>
        </w:rPr>
        <w:t>daityendrāṇāṁ mathita-vapuṣām antra-medo’sthi-majjā-</w:t>
      </w:r>
    </w:p>
    <w:p w:rsidR="00EF5ECA" w:rsidRPr="00335AD2" w:rsidRDefault="00EF5ECA" w:rsidP="002B5AE9">
      <w:pPr>
        <w:pStyle w:val="quote"/>
        <w:rPr>
          <w:lang w:val="pl-PL"/>
        </w:rPr>
      </w:pPr>
      <w:r w:rsidRPr="00335AD2">
        <w:rPr>
          <w:lang w:val="pl-PL"/>
        </w:rPr>
        <w:t>māṁsāsṛk-tvak-sthapuṭa-paṭalī-svāda-moda-pramattāḥ |</w:t>
      </w:r>
    </w:p>
    <w:p w:rsidR="00EF5ECA" w:rsidRPr="00335AD2" w:rsidRDefault="00EF5ECA" w:rsidP="002B5AE9">
      <w:pPr>
        <w:pStyle w:val="quote"/>
        <w:rPr>
          <w:lang w:val="pl-PL"/>
        </w:rPr>
      </w:pPr>
      <w:r w:rsidRPr="00335AD2">
        <w:rPr>
          <w:lang w:val="pl-PL"/>
        </w:rPr>
        <w:t>kaumodakyā madhu-vijayinaḥ kīrtim utkīrtayantaḥ</w:t>
      </w:r>
    </w:p>
    <w:p w:rsidR="00EF5ECA" w:rsidRPr="00335AD2" w:rsidRDefault="00EF5ECA" w:rsidP="002B5AE9">
      <w:pPr>
        <w:pStyle w:val="quote"/>
        <w:rPr>
          <w:lang w:val="pl-PL"/>
        </w:rPr>
      </w:pPr>
      <w:r w:rsidRPr="00335AD2">
        <w:rPr>
          <w:lang w:val="pl-PL"/>
        </w:rPr>
        <w:t>sārdhaṁ gṛdhair vidadhati mudaṁ preta-raṅkā viśaṅkāḥ ||5.6||</w:t>
      </w:r>
    </w:p>
    <w:p w:rsidR="00EF5ECA" w:rsidRPr="00335AD2" w:rsidRDefault="00EF5ECA" w:rsidP="00642F6D">
      <w:pPr>
        <w:pStyle w:val="CommentText"/>
        <w:rPr>
          <w:lang w:val="pl-PL"/>
        </w:rPr>
      </w:pPr>
    </w:p>
    <w:p w:rsidR="00EF5ECA" w:rsidRPr="00335AD2" w:rsidRDefault="00EF5ECA" w:rsidP="00642F6D">
      <w:pPr>
        <w:pStyle w:val="CommentText"/>
        <w:rPr>
          <w:lang w:val="pl-PL"/>
        </w:rPr>
      </w:pPr>
      <w:r w:rsidRPr="00335AD2">
        <w:rPr>
          <w:rFonts w:eastAsia="MS Minchofalt"/>
          <w:b/>
          <w:bCs/>
          <w:lang w:val="pl-PL"/>
        </w:rPr>
        <w:t xml:space="preserve">lokanāthaḥ: </w:t>
      </w:r>
      <w:r w:rsidRPr="00335AD2">
        <w:rPr>
          <w:lang w:val="pl-PL"/>
        </w:rPr>
        <w:t>kaumodakyā gadayā mathita-vapuṣāṁ daityendrāṇām | anta ota iti prasiddhaḥ | sthapuṭaṁ nāḍī-granthi-viśeṣaḥ | teṣāṁ paṭalīnāṁ samūhānām āsvādanair jāto yo modas tena pramattāḥ preta-raṅkā mudaṁ vidadhati ||</w:t>
      </w:r>
    </w:p>
    <w:p w:rsidR="00EF5ECA" w:rsidRPr="00335AD2" w:rsidRDefault="00EF5ECA" w:rsidP="00642F6D">
      <w:pPr>
        <w:pStyle w:val="CommentText"/>
        <w:rPr>
          <w:lang w:val="pl-PL"/>
        </w:rPr>
      </w:pPr>
    </w:p>
    <w:p w:rsidR="00EF5ECA" w:rsidRPr="00335AD2" w:rsidRDefault="00EF5ECA" w:rsidP="002B5AE9">
      <w:pPr>
        <w:rPr>
          <w:lang w:val="pl-PL"/>
        </w:rPr>
      </w:pPr>
      <w:r w:rsidRPr="00335AD2">
        <w:rPr>
          <w:lang w:val="pl-PL"/>
        </w:rPr>
        <w:t>atra devāsura-saṅgrāmāvasānam ālokayatāṁ vyoma-cāriṇāṁ jugupsā sthāyī | sa caika-niṣṭhaḥ</w:t>
      </w:r>
      <w:r w:rsidRPr="00335AD2">
        <w:rPr>
          <w:rFonts w:ascii="Times New Roman" w:hAnsi="Times New Roman"/>
          <w:lang w:val="pl-PL"/>
        </w:rPr>
        <w:t> </w:t>
      </w:r>
      <w:r w:rsidRPr="00335AD2">
        <w:rPr>
          <w:lang w:val="pl-PL"/>
        </w:rPr>
        <w:t>| śava-śarīrādy-ālambanam | preta-raṅkād uddīpanam | anubhāvī mukha-vaikvatyādiḥ</w:t>
      </w:r>
      <w:r w:rsidRPr="00335AD2">
        <w:rPr>
          <w:rFonts w:ascii="Times New Roman" w:hAnsi="Times New Roman"/>
          <w:lang w:val="pl-PL"/>
        </w:rPr>
        <w:t> </w:t>
      </w:r>
      <w:r w:rsidRPr="00335AD2">
        <w:rPr>
          <w:lang w:val="pl-PL"/>
        </w:rPr>
        <w:t>| vyabhicārī glāni-dainyādiḥ | etaiḥ paripuṣṭā jugupsā jugupsaiva yadyapi tathāpi bhagavataḥ kṛtir iyam iti bhagavat-smaraṇād evānandaḥ | prākṛte na tv ānandaḥ, api tu naṭa-vyāpāra-darśanāt sāmājikānām eva tatra rasaḥ ||</w:t>
      </w:r>
    </w:p>
    <w:p w:rsidR="00EF5ECA" w:rsidRPr="00335AD2" w:rsidRDefault="00EF5ECA" w:rsidP="002B5AE9">
      <w:pPr>
        <w:rPr>
          <w:lang w:val="pl-PL"/>
        </w:rPr>
      </w:pPr>
    </w:p>
    <w:p w:rsidR="00EF5ECA" w:rsidRPr="00335AD2" w:rsidRDefault="00EF5ECA" w:rsidP="009D4977">
      <w:pPr>
        <w:rPr>
          <w:lang w:val="pl-PL"/>
        </w:rPr>
      </w:pPr>
      <w:r w:rsidRPr="00335AD2">
        <w:rPr>
          <w:lang w:val="pl-PL"/>
        </w:rPr>
        <w:t>yathā vā—</w:t>
      </w:r>
    </w:p>
    <w:p w:rsidR="00EF5ECA" w:rsidRPr="00335AD2" w:rsidRDefault="00EF5ECA" w:rsidP="009D4977">
      <w:pPr>
        <w:pStyle w:val="Quote0"/>
        <w:rPr>
          <w:lang w:val="pl-PL"/>
        </w:rPr>
      </w:pPr>
      <w:r w:rsidRPr="00335AD2">
        <w:rPr>
          <w:lang w:val="pl-PL"/>
        </w:rPr>
        <w:t>dṛśaiva karuṇardrayā sahacarān samujjīvayann</w:t>
      </w:r>
    </w:p>
    <w:p w:rsidR="00EF5ECA" w:rsidRPr="00335AD2" w:rsidRDefault="00EF5ECA" w:rsidP="009D4977">
      <w:pPr>
        <w:pStyle w:val="Quote0"/>
        <w:rPr>
          <w:lang w:val="pl-PL"/>
        </w:rPr>
      </w:pPr>
      <w:r w:rsidRPr="00335AD2">
        <w:rPr>
          <w:lang w:val="pl-PL"/>
        </w:rPr>
        <w:t>aghasya jaṭharaṁ gato garala-jāta-vedo vyasūn |</w:t>
      </w:r>
    </w:p>
    <w:p w:rsidR="00EF5ECA" w:rsidRPr="00335AD2" w:rsidRDefault="00EF5ECA" w:rsidP="009D4977">
      <w:pPr>
        <w:pStyle w:val="Quote0"/>
        <w:rPr>
          <w:lang w:val="pl-PL"/>
        </w:rPr>
      </w:pPr>
      <w:r w:rsidRPr="00335AD2">
        <w:rPr>
          <w:lang w:val="pl-PL"/>
        </w:rPr>
        <w:t>tad-antra-dhamanī</w:t>
      </w:r>
      <w:r>
        <w:rPr>
          <w:lang w:val="pl-PL"/>
        </w:rPr>
        <w:t>-</w:t>
      </w:r>
      <w:r w:rsidRPr="00335AD2">
        <w:rPr>
          <w:lang w:val="pl-PL"/>
        </w:rPr>
        <w:t>vasā</w:t>
      </w:r>
      <w:r>
        <w:rPr>
          <w:lang w:val="pl-PL"/>
        </w:rPr>
        <w:t>-</w:t>
      </w:r>
      <w:r w:rsidRPr="00335AD2">
        <w:rPr>
          <w:lang w:val="pl-PL"/>
        </w:rPr>
        <w:t>rudhira</w:t>
      </w:r>
      <w:r>
        <w:rPr>
          <w:lang w:val="pl-PL"/>
        </w:rPr>
        <w:t>-</w:t>
      </w:r>
      <w:r w:rsidRPr="00335AD2">
        <w:rPr>
          <w:lang w:val="pl-PL"/>
        </w:rPr>
        <w:t>majja</w:t>
      </w:r>
      <w:r>
        <w:rPr>
          <w:lang w:val="pl-PL"/>
        </w:rPr>
        <w:t>-</w:t>
      </w:r>
      <w:r w:rsidRPr="00335AD2">
        <w:rPr>
          <w:lang w:val="pl-PL"/>
        </w:rPr>
        <w:t>lālādibhiḥ</w:t>
      </w:r>
    </w:p>
    <w:p w:rsidR="00EF5ECA" w:rsidRPr="00335AD2" w:rsidRDefault="00EF5ECA" w:rsidP="009D4977">
      <w:pPr>
        <w:pStyle w:val="Quote0"/>
        <w:rPr>
          <w:lang w:val="pl-PL"/>
        </w:rPr>
      </w:pPr>
      <w:r w:rsidRPr="00335AD2">
        <w:rPr>
          <w:lang w:val="pl-PL"/>
        </w:rPr>
        <w:t>pluto</w:t>
      </w:r>
      <w:r>
        <w:rPr>
          <w:lang w:val="pl-PL"/>
        </w:rPr>
        <w:t>’</w:t>
      </w:r>
      <w:r w:rsidRPr="00335AD2">
        <w:rPr>
          <w:lang w:val="pl-PL"/>
        </w:rPr>
        <w:t>py anavaliptavac chuci-ruciḥ sa jīyād dhariḥ ||5.7||</w:t>
      </w:r>
    </w:p>
    <w:p w:rsidR="00EF5ECA" w:rsidRPr="00335AD2" w:rsidRDefault="00EF5ECA" w:rsidP="009D4977">
      <w:pPr>
        <w:rPr>
          <w:lang w:val="pl-PL"/>
        </w:rPr>
      </w:pPr>
    </w:p>
    <w:p w:rsidR="00EF5ECA" w:rsidRPr="00335AD2" w:rsidRDefault="00EF5ECA" w:rsidP="009D4977">
      <w:pPr>
        <w:rPr>
          <w:lang w:val="pl-PL"/>
        </w:rPr>
      </w:pPr>
      <w:r w:rsidRPr="00335AD2">
        <w:rPr>
          <w:lang w:val="pl-PL"/>
        </w:rPr>
        <w:t>atra bhagavat evānandatvāt tad-antrādi-darśanenāpy ānanda eva līlāvatām, tathātvāt bhaktānāṁ ca tasya sphūrtāv eva |</w:t>
      </w:r>
    </w:p>
    <w:p w:rsidR="00EF5ECA" w:rsidRDefault="00EF5ECA" w:rsidP="009D4977">
      <w:pPr>
        <w:rPr>
          <w:lang w:val="pl-PL"/>
        </w:rPr>
      </w:pPr>
    </w:p>
    <w:p w:rsidR="00EF5ECA" w:rsidRPr="003F784E" w:rsidRDefault="00EF5ECA" w:rsidP="00936E45">
      <w:pPr>
        <w:pStyle w:val="CommentText"/>
        <w:rPr>
          <w:lang w:val="pl-PL"/>
        </w:rPr>
      </w:pPr>
      <w:r w:rsidRPr="00335AD2">
        <w:rPr>
          <w:rFonts w:eastAsia="MS Minchofalt"/>
          <w:b/>
          <w:bCs/>
          <w:lang w:val="pl-PL"/>
        </w:rPr>
        <w:t xml:space="preserve">lokanāthaḥ: </w:t>
      </w:r>
      <w:r w:rsidRPr="00335AD2">
        <w:rPr>
          <w:lang w:val="pl-PL"/>
        </w:rPr>
        <w:t>dṛśaiv</w:t>
      </w:r>
      <w:r>
        <w:rPr>
          <w:lang w:val="pl-PL"/>
        </w:rPr>
        <w:t xml:space="preserve">eti | garalatvena </w:t>
      </w:r>
      <w:r w:rsidRPr="00335AD2">
        <w:rPr>
          <w:lang w:val="pl-PL"/>
        </w:rPr>
        <w:t>jāta-ved</w:t>
      </w:r>
      <w:r>
        <w:rPr>
          <w:lang w:val="pl-PL"/>
        </w:rPr>
        <w:t>asāgnīnā</w:t>
      </w:r>
      <w:r w:rsidRPr="00335AD2">
        <w:rPr>
          <w:lang w:val="pl-PL"/>
        </w:rPr>
        <w:t xml:space="preserve"> vyasūn </w:t>
      </w:r>
      <w:r>
        <w:rPr>
          <w:lang w:val="pl-PL"/>
        </w:rPr>
        <w:t xml:space="preserve">vigata-prāṇān mūrcchitān ity arthaḥ | teṣāṁ pārṣadatvena nityatvān na vāsatva-prāṇa-tyāgaḥ sambhavatīti | pluto’pi vyāpto’py anavalipta iva śuciḥ śuddhā ruciḥ kāntir yasya saḥ | </w:t>
      </w:r>
      <w:r w:rsidRPr="003F784E">
        <w:rPr>
          <w:lang w:val="pl-PL"/>
        </w:rPr>
        <w:t>“sundaraṁ kim asundaram” ity ukteḥ | uktaṁ ca daśame—</w:t>
      </w:r>
    </w:p>
    <w:p w:rsidR="00EF5ECA" w:rsidRPr="00335AD2" w:rsidRDefault="00EF5ECA" w:rsidP="00936E45">
      <w:pPr>
        <w:pStyle w:val="CommentText"/>
        <w:rPr>
          <w:lang w:val="pl-PL"/>
        </w:rPr>
      </w:pPr>
      <w:r w:rsidRPr="003F784E">
        <w:rPr>
          <w:lang w:val="pl-PL"/>
        </w:rPr>
        <w:t>paṅkāṅga-rāga-rucirā</w:t>
      </w:r>
      <w:r>
        <w:rPr>
          <w:lang w:val="pl-PL"/>
        </w:rPr>
        <w:t>u</w:t>
      </w:r>
      <w:r w:rsidRPr="003F784E">
        <w:rPr>
          <w:lang w:val="pl-PL"/>
        </w:rPr>
        <w:t xml:space="preserve"> </w:t>
      </w:r>
      <w:r>
        <w:rPr>
          <w:lang w:val="pl-PL"/>
        </w:rPr>
        <w:t>[bhā.pu. 10.8.23] iti | atreti bhagavata ānanda-rūpatvāl līlāvatāṁ pārṣadānāṁ api tathātvād ānanda-rūpatvāt | ata evānandodrekasyādhikyenāntrādi-darśanenānadotpattir eva, na tu prākṛtānām iva duḥkham, teṣāṁ duḥkha-rūpatvena bhayānaka-bībhatsita-vastu-darśane duḥkham evotpadyata iti viśeṣo jñeyaḥ ||</w:t>
      </w:r>
    </w:p>
    <w:p w:rsidR="00EF5ECA" w:rsidRPr="00335AD2" w:rsidRDefault="00EF5ECA" w:rsidP="00936E45">
      <w:pPr>
        <w:pStyle w:val="CommentText"/>
        <w:rPr>
          <w:lang w:val="pl-PL"/>
        </w:rPr>
      </w:pPr>
    </w:p>
    <w:p w:rsidR="00EF5ECA" w:rsidRPr="00335AD2" w:rsidRDefault="00EF5ECA" w:rsidP="009D4977">
      <w:pPr>
        <w:rPr>
          <w:lang w:val="pl-PL"/>
        </w:rPr>
      </w:pPr>
      <w:r w:rsidRPr="00335AD2">
        <w:rPr>
          <w:lang w:val="pl-PL"/>
        </w:rPr>
        <w:t xml:space="preserve">atha </w:t>
      </w:r>
      <w:r w:rsidRPr="00335AD2">
        <w:rPr>
          <w:b/>
          <w:bCs/>
          <w:lang w:val="pl-PL"/>
        </w:rPr>
        <w:t>raudraḥ</w:t>
      </w:r>
      <w:r w:rsidRPr="00335AD2">
        <w:rPr>
          <w:lang w:val="pl-PL"/>
        </w:rPr>
        <w:t>—</w:t>
      </w:r>
    </w:p>
    <w:p w:rsidR="00EF5ECA" w:rsidRPr="00335AD2" w:rsidRDefault="00EF5ECA" w:rsidP="002B5AE9">
      <w:pPr>
        <w:pStyle w:val="quote"/>
        <w:rPr>
          <w:lang w:val="pl-PL"/>
        </w:rPr>
      </w:pPr>
      <w:r w:rsidRPr="00335AD2">
        <w:rPr>
          <w:lang w:val="pl-PL"/>
        </w:rPr>
        <w:t>sparśenāpi na vedya eva bhavatā mṛtyor mukhaṁ gacchatā</w:t>
      </w:r>
    </w:p>
    <w:p w:rsidR="00EF5ECA" w:rsidRPr="00335AD2" w:rsidRDefault="00EF5ECA" w:rsidP="002B5AE9">
      <w:pPr>
        <w:pStyle w:val="quote"/>
        <w:rPr>
          <w:lang w:val="pl-PL"/>
        </w:rPr>
      </w:pPr>
      <w:r w:rsidRPr="00335AD2">
        <w:rPr>
          <w:lang w:val="pl-PL"/>
        </w:rPr>
        <w:t>kiṁ dor-maṇḍala-caṇḍimaiṣa bhavate vijñāpanīyo mayā |</w:t>
      </w:r>
    </w:p>
    <w:p w:rsidR="00EF5ECA" w:rsidRPr="00335AD2" w:rsidRDefault="00EF5ECA" w:rsidP="002B5AE9">
      <w:pPr>
        <w:pStyle w:val="quote"/>
        <w:rPr>
          <w:lang w:val="pl-PL"/>
        </w:rPr>
      </w:pPr>
      <w:r w:rsidRPr="00335AD2">
        <w:rPr>
          <w:lang w:val="pl-PL"/>
        </w:rPr>
        <w:t>yenākhaṇḍala-śauṇḍya-khaṇḍana-kṛtā geṇḍū-kṛto’yaṁ giri</w:t>
      </w:r>
    </w:p>
    <w:p w:rsidR="00EF5ECA" w:rsidRPr="00335AD2" w:rsidRDefault="00EF5ECA" w:rsidP="002B5AE9">
      <w:pPr>
        <w:pStyle w:val="quote"/>
        <w:rPr>
          <w:lang w:val="pl-PL"/>
        </w:rPr>
      </w:pPr>
      <w:r w:rsidRPr="00335AD2">
        <w:rPr>
          <w:lang w:val="pl-PL"/>
        </w:rPr>
        <w:t>kiṁ re kaṣṭam ariṣṭa duṣṭa tanuṣe goṣṭhasya nas tiṣṭha re ||5.8||</w:t>
      </w:r>
    </w:p>
    <w:p w:rsidR="00EF5ECA" w:rsidRPr="00335AD2" w:rsidRDefault="00EF5ECA" w:rsidP="004D25E5">
      <w:pPr>
        <w:rPr>
          <w:lang w:val="pl-PL"/>
        </w:rPr>
      </w:pPr>
    </w:p>
    <w:p w:rsidR="00EF5ECA" w:rsidRPr="00335AD2" w:rsidRDefault="00EF5ECA" w:rsidP="00884A69">
      <w:pPr>
        <w:rPr>
          <w:lang w:val="pl-PL"/>
        </w:rPr>
      </w:pPr>
      <w:r w:rsidRPr="00335AD2">
        <w:rPr>
          <w:lang w:val="pl-PL"/>
        </w:rPr>
        <w:t>atha krodhaḥ sthāyī | eṣa eka-niṣṭha ubhaya-niṣṭhaś ca | atra tūbhaya-niṣṭha eva | ālambanam anyonyam | uddīpanam anyonya-vikramaḥ | anubhāvo vāg-āḍambaryādiḥ | vyabhicārī garvādiḥ | evaṁ sphuṭo’yaṁ rasaḥ | sa ca bhakti parokṣaḥ | sāmājike pratyakṣaḥ | ādye vijātīyālambano’prākṛtaḥ | dvitīyo’prākṛta eva |</w:t>
      </w:r>
    </w:p>
    <w:p w:rsidR="00EF5ECA" w:rsidRPr="00335AD2" w:rsidRDefault="00EF5ECA" w:rsidP="004D25E5">
      <w:pPr>
        <w:rPr>
          <w:lang w:val="pl-PL"/>
        </w:rPr>
      </w:pPr>
    </w:p>
    <w:p w:rsidR="00EF5ECA" w:rsidRPr="00335AD2" w:rsidRDefault="00EF5ECA" w:rsidP="00FF632C">
      <w:pPr>
        <w:pStyle w:val="CommentText"/>
        <w:rPr>
          <w:lang w:val="pl-PL"/>
        </w:rPr>
      </w:pPr>
      <w:r w:rsidRPr="00335AD2">
        <w:rPr>
          <w:rFonts w:eastAsia="MS Minchofalt"/>
          <w:b/>
          <w:bCs/>
          <w:lang w:val="pl-PL"/>
        </w:rPr>
        <w:t xml:space="preserve">lokanāthaḥ: </w:t>
      </w:r>
      <w:r w:rsidRPr="00335AD2">
        <w:rPr>
          <w:lang w:val="pl-PL"/>
        </w:rPr>
        <w:t>sparśeneti | mat-kartṛka-sparśenāpi hetunā mṛtyor mukhaṁ gacchatā bhavatāhaṁ na vedyaḥ, na jñātuṁ śakya eva | tathā ca mad-viṣayaka-jñānam eva, tava na bhaviṣyati, kiṁ doś-caṇḍimā mayā bhavate vijñāpanīya iti bhāvaḥ | indra-parākrama-khaṇḍana-kṛtā yena dor-daṇḍenāyaṁ govardhana-girir gaṇḍūkṛtaḥ | ādye asura-mātra-niṣthe kope vijātīyālambano bhagavān | dvitīye ubhaya-niṣṭhe, tadā sutarāṁ bhagavān aprākṛta eva ||</w:t>
      </w:r>
    </w:p>
    <w:p w:rsidR="00EF5ECA" w:rsidRPr="00335AD2" w:rsidRDefault="00EF5ECA" w:rsidP="00FF632C">
      <w:pPr>
        <w:pStyle w:val="CommentText"/>
        <w:rPr>
          <w:lang w:val="pl-PL"/>
        </w:rPr>
      </w:pPr>
    </w:p>
    <w:p w:rsidR="00EF5ECA" w:rsidRPr="00335AD2" w:rsidRDefault="00EF5ECA" w:rsidP="00FF632C">
      <w:pPr>
        <w:pStyle w:val="CommentText2Char"/>
        <w:rPr>
          <w:lang w:val="pl-PL"/>
        </w:rPr>
      </w:pPr>
      <w:r w:rsidRPr="00335AD2">
        <w:rPr>
          <w:rStyle w:val="CommentText2CharChar"/>
          <w:b/>
          <w:bCs/>
          <w:lang w:val="pl-PL"/>
        </w:rPr>
        <w:t xml:space="preserve">śiva-prasādaḥ : </w:t>
      </w:r>
      <w:r w:rsidRPr="00335AD2">
        <w:rPr>
          <w:lang w:val="pl-PL"/>
        </w:rPr>
        <w:t>ariṣṭa-vadhaḥ śrīmad-bhāgavata-saṁhitoditaḥ grantha-kṛt-kṛte ānanda-vṛndāvana-pañcadaśa-stavake lakṣaṇīyaḥ | svādhidaivatād rudrād ugra-karma-kriyātmakād asya raudra iti saṁjñeti bahavaḥ | krodha-sthāyi-bhāvo rakṣo-dānavoddhata-manuṣya-prakṛtikaḥ saṅgrāma-hetukaś cāyaṁ rasaḥ | raktāsya-netratā-bhrukuṭī-karaṇa-dantauṣṭha-pīḍana-gaṇḍa-sphuraṇa-hastāgra-niṣpeṣādibhir anubhāvair asya prāyaśaḥ sāmājika-pratyakṣatā | vijātīyālambano’prākṛtaḥ, vijātīyo’rirālambanaṁ yasya sa bhagavān aprākṛtaḥ | atra caturtha-caraṇe ṭa-varga-yukta-varṇānāṁ niveśanena rasānuguṇyaṁ prakaṭam ||</w:t>
      </w:r>
    </w:p>
    <w:p w:rsidR="00EF5ECA" w:rsidRPr="00335AD2" w:rsidRDefault="00EF5ECA" w:rsidP="004D25E5">
      <w:pPr>
        <w:rPr>
          <w:lang w:val="pl-PL"/>
        </w:rPr>
      </w:pPr>
    </w:p>
    <w:p w:rsidR="00EF5ECA" w:rsidRPr="00335AD2" w:rsidRDefault="00EF5ECA" w:rsidP="009D4977">
      <w:pPr>
        <w:rPr>
          <w:lang w:val="pl-PL"/>
        </w:rPr>
      </w:pPr>
      <w:r w:rsidRPr="00335AD2">
        <w:rPr>
          <w:lang w:val="pl-PL"/>
        </w:rPr>
        <w:t xml:space="preserve">atha </w:t>
      </w:r>
      <w:r w:rsidRPr="00335AD2">
        <w:rPr>
          <w:b/>
          <w:bCs/>
          <w:lang w:val="pl-PL"/>
        </w:rPr>
        <w:t>śāntaḥ</w:t>
      </w:r>
      <w:r w:rsidRPr="00335AD2">
        <w:rPr>
          <w:lang w:val="pl-PL"/>
        </w:rPr>
        <w:t>—</w:t>
      </w:r>
    </w:p>
    <w:p w:rsidR="00EF5ECA" w:rsidRPr="00335AD2" w:rsidRDefault="00EF5ECA" w:rsidP="00E513E4">
      <w:pPr>
        <w:pStyle w:val="quote"/>
        <w:rPr>
          <w:lang w:val="pl-PL"/>
        </w:rPr>
      </w:pPr>
      <w:r w:rsidRPr="00335AD2">
        <w:rPr>
          <w:lang w:val="pl-PL"/>
        </w:rPr>
        <w:t>vayo jīrṇaṁ hā dhik tad api na hi jīrṇo mada-bharaḥ</w:t>
      </w:r>
    </w:p>
    <w:p w:rsidR="00EF5ECA" w:rsidRPr="00335AD2" w:rsidRDefault="00EF5ECA" w:rsidP="00E513E4">
      <w:pPr>
        <w:pStyle w:val="quote"/>
        <w:rPr>
          <w:lang w:val="pl-PL"/>
        </w:rPr>
      </w:pPr>
      <w:r w:rsidRPr="00335AD2">
        <w:rPr>
          <w:lang w:val="pl-PL"/>
        </w:rPr>
        <w:t>ślathaṁ carmāṅebhyas tad api na hi rāgaḥ ślatha iva |</w:t>
      </w:r>
    </w:p>
    <w:p w:rsidR="00EF5ECA" w:rsidRPr="00335AD2" w:rsidRDefault="00EF5ECA" w:rsidP="00E513E4">
      <w:pPr>
        <w:pStyle w:val="quote"/>
        <w:rPr>
          <w:lang w:val="pl-PL"/>
        </w:rPr>
      </w:pPr>
      <w:r w:rsidRPr="00335AD2">
        <w:rPr>
          <w:lang w:val="pl-PL"/>
        </w:rPr>
        <w:t>radāḥ śīrṇās tad api na hi mohaḥ katham ayaṁ</w:t>
      </w:r>
    </w:p>
    <w:p w:rsidR="00EF5ECA" w:rsidRPr="00335AD2" w:rsidRDefault="00EF5ECA" w:rsidP="00E513E4">
      <w:pPr>
        <w:pStyle w:val="quote"/>
        <w:rPr>
          <w:lang w:val="pl-PL"/>
        </w:rPr>
      </w:pPr>
      <w:r w:rsidRPr="00335AD2">
        <w:rPr>
          <w:lang w:val="pl-PL"/>
        </w:rPr>
        <w:t>janaḥ kaṁsārāteś caraṇa-kamalāya spṛhayatu ||5.9||</w:t>
      </w:r>
    </w:p>
    <w:p w:rsidR="00EF5ECA" w:rsidRPr="00335AD2" w:rsidRDefault="00EF5ECA" w:rsidP="00E513E4">
      <w:pPr>
        <w:rPr>
          <w:lang w:val="pl-PL"/>
        </w:rPr>
      </w:pPr>
    </w:p>
    <w:p w:rsidR="00EF5ECA" w:rsidRPr="00335AD2" w:rsidRDefault="00EF5ECA" w:rsidP="00884A69">
      <w:pPr>
        <w:rPr>
          <w:rFonts w:eastAsia="MS Minchofalt"/>
          <w:lang w:val="pl-PL"/>
        </w:rPr>
      </w:pPr>
      <w:r w:rsidRPr="00335AD2">
        <w:rPr>
          <w:lang w:val="pl-PL"/>
        </w:rPr>
        <w:t xml:space="preserve">atha nirvedaḥ sthāyī | </w:t>
      </w:r>
      <w:r w:rsidRPr="00335AD2">
        <w:rPr>
          <w:rFonts w:eastAsia="MS Minchofalt"/>
          <w:lang w:val="pl-PL"/>
        </w:rPr>
        <w:t>sa caika-niṣṭhaḥ | ālambanaṁ saṁsāra-duḥkham | uddīpanaṁ puṇya-tīrthādi | anubhāvo viṣayāsakti-tyāgaḥ | vyabhicārī mati-smṛti-dhṛty-ādiḥ | eṣa raso’nukārye parokṣaḥ | sāmājike pratyakṣaḥ | camatkārī cāyam |</w:t>
      </w:r>
    </w:p>
    <w:p w:rsidR="00EF5ECA" w:rsidRPr="00335AD2" w:rsidRDefault="00EF5ECA" w:rsidP="00E513E4">
      <w:pPr>
        <w:rPr>
          <w:lang w:val="pl-PL"/>
        </w:rPr>
      </w:pPr>
    </w:p>
    <w:p w:rsidR="00EF5ECA" w:rsidRPr="00335AD2" w:rsidRDefault="00EF5ECA" w:rsidP="00E513E4">
      <w:pPr>
        <w:pStyle w:val="CommentText"/>
        <w:rPr>
          <w:lang w:val="pl-PL"/>
        </w:rPr>
      </w:pPr>
      <w:r w:rsidRPr="00335AD2">
        <w:rPr>
          <w:rFonts w:eastAsia="MS Minchofalt"/>
          <w:b/>
          <w:bCs/>
          <w:lang w:val="pl-PL"/>
        </w:rPr>
        <w:t xml:space="preserve">lokanāthaḥ: </w:t>
      </w:r>
      <w:r w:rsidRPr="00335AD2">
        <w:rPr>
          <w:lang w:val="pl-PL"/>
        </w:rPr>
        <w:t>vaya iti | aṅgebhyaḥ sakāśāc carma ślatham | tad api rāgaḥ ślatha iva ślatha-tulyo’pi na bhavati ||</w:t>
      </w:r>
    </w:p>
    <w:p w:rsidR="00EF5ECA" w:rsidRPr="00335AD2" w:rsidRDefault="00EF5ECA" w:rsidP="00692FD5">
      <w:pPr>
        <w:pStyle w:val="CommentText"/>
        <w:rPr>
          <w:lang w:val="pl-PL"/>
        </w:rPr>
      </w:pPr>
    </w:p>
    <w:p w:rsidR="00EF5ECA" w:rsidRDefault="00EF5ECA" w:rsidP="00692FD5">
      <w:pPr>
        <w:pStyle w:val="CommentText"/>
        <w:rPr>
          <w:color w:val="800080"/>
          <w:lang w:val="pl-PL"/>
        </w:rPr>
      </w:pPr>
      <w:r w:rsidRPr="00335AD2">
        <w:rPr>
          <w:rStyle w:val="CommentText2CharChar"/>
          <w:b/>
          <w:bCs/>
          <w:lang w:val="pl-PL"/>
        </w:rPr>
        <w:t xml:space="preserve">śiva-prasādaḥ : </w:t>
      </w:r>
      <w:r w:rsidRPr="00335AD2">
        <w:rPr>
          <w:color w:val="800080"/>
          <w:lang w:val="pl-PL"/>
        </w:rPr>
        <w:t>vayo jīrṇam iti | evam apy ācārya-śaṅkaraḥ samagra-moha-mudgare viśiṣya—</w:t>
      </w:r>
      <w:r w:rsidRPr="003F784E">
        <w:rPr>
          <w:color w:val="800080"/>
          <w:lang w:val="pl-PL"/>
        </w:rPr>
        <w:t>“</w:t>
      </w:r>
      <w:r w:rsidRPr="00335AD2">
        <w:rPr>
          <w:color w:val="800080"/>
          <w:lang w:val="pl-PL"/>
        </w:rPr>
        <w:t>aṅgaṁ galitaṁ palitaṁ muṇḍaṁ daśana-vihīnaṁ jātaṁ tuṇḍaṁ</w:t>
      </w:r>
      <w:r>
        <w:rPr>
          <w:color w:val="800080"/>
          <w:lang w:val="pl-PL"/>
        </w:rPr>
        <w:t>”</w:t>
      </w:r>
      <w:r w:rsidRPr="00335AD2">
        <w:rPr>
          <w:color w:val="800080"/>
          <w:lang w:val="pl-PL"/>
        </w:rPr>
        <w:t xml:space="preserve"> (15)</w:t>
      </w:r>
      <w:r>
        <w:rPr>
          <w:color w:val="800080"/>
          <w:lang w:val="pl-PL"/>
        </w:rPr>
        <w:t xml:space="preserve"> </w:t>
      </w:r>
      <w:r w:rsidRPr="00335AD2">
        <w:rPr>
          <w:color w:val="800080"/>
          <w:lang w:val="pl-PL"/>
        </w:rPr>
        <w:t>iti pajjhaṭikāyāṁ nirvedam evopadideśa | tad-utthā samādhi-mayy ekāntatā cātra vilasati | āha ca bhagavān bharataḥ—yogīva dhyāna-rato bhavati hi nirvedāt puruṣaḥ | bharatīye tu nirvedasya vyabhicāri-bhāva-rūpeṇa parigrahaḥ, na tu sthayi-bhāvatayā, tena tan-mate’ṣṭāv eva rasāḥ | mataṁ caitat prāg evālocitam asmābhiḥ | sañcāry-ādīnām abhāva-yuktis tu ittham apāstā darpaṇe—</w:t>
      </w:r>
    </w:p>
    <w:p w:rsidR="00EF5ECA" w:rsidRPr="00335AD2" w:rsidRDefault="00EF5ECA" w:rsidP="00692FD5">
      <w:pPr>
        <w:pStyle w:val="CommentText"/>
        <w:rPr>
          <w:color w:val="800080"/>
          <w:lang w:val="pl-PL"/>
        </w:rPr>
      </w:pPr>
    </w:p>
    <w:p w:rsidR="00EF5ECA" w:rsidRPr="00335AD2" w:rsidRDefault="00EF5ECA" w:rsidP="00692FD5">
      <w:pPr>
        <w:pStyle w:val="CommentText"/>
        <w:ind w:left="720"/>
        <w:rPr>
          <w:color w:val="800080"/>
          <w:lang w:val="pl-PL"/>
        </w:rPr>
      </w:pPr>
      <w:r w:rsidRPr="00335AD2">
        <w:rPr>
          <w:color w:val="800080"/>
          <w:lang w:val="pl-PL"/>
        </w:rPr>
        <w:t xml:space="preserve">yukta-viyukta-daśāyām avasthitī yaḥ śamaḥ sa eva yataḥ | </w:t>
      </w:r>
    </w:p>
    <w:p w:rsidR="00EF5ECA" w:rsidRPr="00335AD2" w:rsidRDefault="00EF5ECA" w:rsidP="00692FD5">
      <w:pPr>
        <w:pStyle w:val="CommentText"/>
        <w:ind w:left="720"/>
        <w:rPr>
          <w:color w:val="800080"/>
          <w:lang w:val="pl-PL"/>
        </w:rPr>
      </w:pPr>
      <w:r w:rsidRPr="00335AD2">
        <w:rPr>
          <w:color w:val="800080"/>
          <w:lang w:val="pl-PL"/>
        </w:rPr>
        <w:t>rasatām eti tas asmin sañcāry-ādeḥ sthitiś ca na viruddhā || [sā.da. 3.278] iti |</w:t>
      </w:r>
    </w:p>
    <w:p w:rsidR="00EF5ECA" w:rsidRDefault="00EF5ECA" w:rsidP="00692FD5">
      <w:pPr>
        <w:pStyle w:val="CommentText"/>
        <w:rPr>
          <w:color w:val="800080"/>
          <w:lang w:val="pl-PL"/>
        </w:rPr>
      </w:pPr>
    </w:p>
    <w:p w:rsidR="00EF5ECA" w:rsidRPr="00335AD2" w:rsidRDefault="00EF5ECA" w:rsidP="00692FD5">
      <w:pPr>
        <w:pStyle w:val="CommentText"/>
        <w:rPr>
          <w:color w:val="800080"/>
          <w:lang w:val="pl-PL"/>
        </w:rPr>
      </w:pPr>
      <w:r w:rsidRPr="00335AD2">
        <w:rPr>
          <w:color w:val="800080"/>
          <w:lang w:val="pl-PL"/>
        </w:rPr>
        <w:t>ata eva dhvanikārādi-matānusāribhiḥ śamasya jyāyastvam uktvā śānta-rasasya prādhānya-khyāpanāya vyaceṣṭi | evam abhidadhuś cālaṅkārika-cūḍāmaṇayo locana-kṛto abhinava-gupta-pādāḥ—mokṣa-phalatvena cāyaṁ parama-paramānanda-nidhatvāt sarva-rasebhyaḥ pradhānatamaḥ sa cāyaṁ śānta-rasaḥ iti | bhartṛ-hari-kṛta-vairāgya-śatake bhakta-vṛnda-racita-stava-kadambe ca rasasyāsya bahulaḥ prasāras tatraiva sa samāsvādanīyaḥ sevanīyaś ca sahṛdayaiḥ ||</w:t>
      </w:r>
    </w:p>
    <w:p w:rsidR="00EF5ECA" w:rsidRPr="00335AD2" w:rsidRDefault="00EF5ECA" w:rsidP="00E513E4">
      <w:pPr>
        <w:rPr>
          <w:lang w:val="pl-PL"/>
        </w:rPr>
      </w:pPr>
    </w:p>
    <w:p w:rsidR="00EF5ECA" w:rsidRPr="00335AD2" w:rsidRDefault="00EF5ECA" w:rsidP="009D4977">
      <w:pPr>
        <w:rPr>
          <w:lang w:val="pl-PL"/>
        </w:rPr>
      </w:pPr>
      <w:r w:rsidRPr="00335AD2">
        <w:rPr>
          <w:lang w:val="pl-PL"/>
        </w:rPr>
        <w:t>tathā ca—</w:t>
      </w:r>
    </w:p>
    <w:p w:rsidR="00EF5ECA" w:rsidRPr="00335AD2" w:rsidRDefault="00EF5ECA" w:rsidP="009D4977">
      <w:pPr>
        <w:pStyle w:val="Quote0"/>
        <w:rPr>
          <w:color w:val="0000FF"/>
          <w:lang w:val="pl-PL"/>
        </w:rPr>
      </w:pPr>
      <w:r w:rsidRPr="00335AD2">
        <w:rPr>
          <w:color w:val="0000FF"/>
          <w:lang w:val="pl-PL"/>
        </w:rPr>
        <w:t>yac ca kāma-sukhaṁ loke yac ca divya-sukhaṁ mahat |</w:t>
      </w:r>
    </w:p>
    <w:p w:rsidR="00EF5ECA" w:rsidRPr="00335AD2" w:rsidRDefault="00EF5ECA" w:rsidP="009D4977">
      <w:pPr>
        <w:pStyle w:val="Quote0"/>
        <w:rPr>
          <w:lang w:val="pl-PL"/>
        </w:rPr>
      </w:pPr>
      <w:r w:rsidRPr="00335AD2">
        <w:rPr>
          <w:color w:val="0000FF"/>
          <w:lang w:val="pl-PL"/>
        </w:rPr>
        <w:t xml:space="preserve">tṛṣṇā-kṣaya-sukhasyaite nārhataḥ ṣoḍaśīṁ kalām || </w:t>
      </w:r>
      <w:r w:rsidRPr="00335AD2">
        <w:rPr>
          <w:lang w:val="pl-PL"/>
        </w:rPr>
        <w:t>[ma.bhā. 12.168.36]</w:t>
      </w:r>
      <w:r w:rsidRPr="003C79EC">
        <w:rPr>
          <w:rStyle w:val="FootnoteReference"/>
          <w:rFonts w:cs="Balaram"/>
          <w:lang w:val="en-US"/>
        </w:rPr>
        <w:footnoteReference w:id="18"/>
      </w:r>
    </w:p>
    <w:p w:rsidR="00EF5ECA" w:rsidRPr="00335AD2" w:rsidRDefault="00EF5ECA" w:rsidP="00E513E4">
      <w:pPr>
        <w:rPr>
          <w:lang w:val="pl-PL"/>
        </w:rPr>
      </w:pPr>
    </w:p>
    <w:p w:rsidR="00EF5ECA" w:rsidRPr="00335AD2" w:rsidRDefault="00EF5ECA" w:rsidP="00E513E4">
      <w:pPr>
        <w:rPr>
          <w:lang w:val="pl-PL"/>
        </w:rPr>
      </w:pPr>
      <w:r w:rsidRPr="00335AD2">
        <w:rPr>
          <w:lang w:val="pl-PL"/>
        </w:rPr>
        <w:t>camatkārātiśayenānandātiśayaḥ | ayaṁ śrī-kṛṣṇa-bhakty-upayukto yadi bhavati, tadāprākṛta eva | yathāyaṁ nirvedo vyabhicārī sann api śānta-rase sthāyitāṁ prāpya rasatām āpnoti, tathā saiva devādi-viṣayā ratir bhāva iti pāribhāṣiko’pi bhāvaḥ sthāyī san tat-tad-vibhāvādi-sāmagrī-samaveto bhūtvā bhakti-rasa iti dvādaśa rasā bhavanti | sa punar bhakti-rasaḥ śrī-kṛṣṇāśrayo bhavan raty-ādibhiḥ sthāyibhir daśa-vidho bhavati | tad anyatrohyam |</w:t>
      </w:r>
    </w:p>
    <w:p w:rsidR="00EF5ECA" w:rsidRPr="00335AD2" w:rsidRDefault="00EF5ECA" w:rsidP="00C6148D">
      <w:pPr>
        <w:rPr>
          <w:rFonts w:eastAsia="MS Minchofalt"/>
          <w:lang w:val="pl-PL"/>
        </w:rPr>
      </w:pPr>
    </w:p>
    <w:p w:rsidR="00EF5ECA" w:rsidRPr="00335AD2" w:rsidRDefault="00EF5ECA" w:rsidP="00E513E4">
      <w:pPr>
        <w:pStyle w:val="CommentText"/>
        <w:rPr>
          <w:rFonts w:eastAsia="MS Minchofalt"/>
          <w:lang w:val="pl-PL"/>
        </w:rPr>
      </w:pPr>
      <w:r w:rsidRPr="00335AD2">
        <w:rPr>
          <w:rFonts w:eastAsia="MS Minchofalt"/>
          <w:b/>
          <w:bCs/>
          <w:lang w:val="pl-PL"/>
        </w:rPr>
        <w:t xml:space="preserve">lokanāthaḥ: </w:t>
      </w:r>
      <w:r w:rsidRPr="00335AD2">
        <w:rPr>
          <w:rFonts w:eastAsia="MS Minchofalt"/>
          <w:lang w:val="pl-PL"/>
        </w:rPr>
        <w:t>kecic chāntasya rasatvaṁ na manyante | tan-mataṁ dūṣayitum āha—ayam iti | camatkāritvaṁ hetuṁ prācīnānāṁ ślokam āha—tathā ceti | tṛṣṇā-kṣaya-sukha-rūpa-candrasya ṣoḍaśīm ekāṁ kalām apy ete martya-loka-stha-svarga-stha-sukhe nārhataḥ | tasmāc camatkāra-sattve tasya rasatvam avaśyam aṅgīkāryam | rasa sāraś camatkāra ity ukteḥ | dvādaśa rasā iti | pūrvam ekādaśa rasā uktāḥ | ayam ekā rasā millivā dvādaśa bhavantīty arthaḥ | kasyacin mate’sau bhakti-rasa eva śrī-kṛṣṇāśrayo bhavana-svātantryeṇa daśa-vidho bhavati, tasya svarūpa-lakṣaṇād āharaṇam anyatra tasyaiva grantha ūhyam ||</w:t>
      </w:r>
    </w:p>
    <w:p w:rsidR="00EF5ECA" w:rsidRPr="00335AD2" w:rsidRDefault="00EF5ECA" w:rsidP="00E513E4">
      <w:pPr>
        <w:pStyle w:val="CommentText"/>
        <w:rPr>
          <w:rFonts w:eastAsia="MS Minchofalt"/>
          <w:lang w:val="pl-PL"/>
        </w:rPr>
      </w:pPr>
    </w:p>
    <w:p w:rsidR="00EF5ECA" w:rsidRDefault="00EF5ECA" w:rsidP="002309F1">
      <w:pPr>
        <w:pStyle w:val="CommentText2Char"/>
        <w:rPr>
          <w:rFonts w:eastAsia="MS Minchofalt"/>
          <w:lang w:val="pl-PL"/>
        </w:rPr>
      </w:pPr>
      <w:r w:rsidRPr="00335AD2">
        <w:rPr>
          <w:rStyle w:val="CommentText2CharChar"/>
          <w:b/>
          <w:bCs/>
          <w:lang w:val="pl-PL"/>
        </w:rPr>
        <w:t xml:space="preserve">śiva-prasādaḥ : </w:t>
      </w:r>
      <w:r w:rsidRPr="00335AD2">
        <w:rPr>
          <w:rFonts w:eastAsia="MS Minchofalt"/>
          <w:lang w:val="pl-PL"/>
        </w:rPr>
        <w:t>ratir atva iti pāribhāṣiko’pīti | vyāpaka-vṛttyā rati-padena prīti-mūlānāṁ nikhilānāṁ citta-vṛttīnāṁ parigrahaḥ | pāribhāṣikasya tasyettham artho nirdiṣṭo rasāmṛta-sindhau—</w:t>
      </w:r>
    </w:p>
    <w:p w:rsidR="00EF5ECA" w:rsidRPr="00335AD2" w:rsidRDefault="00EF5ECA" w:rsidP="002309F1">
      <w:pPr>
        <w:pStyle w:val="CommentText2Char"/>
        <w:rPr>
          <w:rFonts w:eastAsia="MS Minchofalt"/>
          <w:lang w:val="pl-PL"/>
        </w:rPr>
      </w:pPr>
    </w:p>
    <w:p w:rsidR="00EF5ECA" w:rsidRPr="003C79EC" w:rsidRDefault="00EF5ECA" w:rsidP="002309F1">
      <w:pPr>
        <w:pStyle w:val="CommentText2Char"/>
        <w:ind w:left="720"/>
        <w:rPr>
          <w:noProof w:val="0"/>
          <w:cs/>
        </w:rPr>
      </w:pPr>
      <w:r w:rsidRPr="003C79EC">
        <w:rPr>
          <w:noProof w:val="0"/>
          <w:cs/>
        </w:rPr>
        <w:t>mitho harer mṛgākṣyāś ca sambhogasyādi-kāraṇa</w:t>
      </w:r>
      <w:r w:rsidRPr="00335AD2">
        <w:rPr>
          <w:lang w:val="pl-PL"/>
        </w:rPr>
        <w:t>m |</w:t>
      </w:r>
      <w:r w:rsidRPr="003C79EC">
        <w:rPr>
          <w:noProof w:val="0"/>
          <w:cs/>
        </w:rPr>
        <w:t xml:space="preserve"> </w:t>
      </w:r>
    </w:p>
    <w:p w:rsidR="00EF5ECA" w:rsidRPr="003C79EC" w:rsidRDefault="00EF5ECA" w:rsidP="002309F1">
      <w:pPr>
        <w:pStyle w:val="CommentText2Char"/>
        <w:ind w:left="720"/>
      </w:pPr>
      <w:r w:rsidRPr="003C79EC">
        <w:rPr>
          <w:noProof w:val="0"/>
          <w:cs/>
        </w:rPr>
        <w:t>madhurāpara-paryāyā priyatākhyoditā ratiḥ |</w:t>
      </w:r>
      <w:r w:rsidRPr="003C79EC">
        <w:t xml:space="preserve">| [bha.ra.si. 2.5.35] </w:t>
      </w:r>
    </w:p>
    <w:p w:rsidR="00EF5ECA" w:rsidRDefault="00EF5ECA" w:rsidP="00C96F21">
      <w:pPr>
        <w:pStyle w:val="CommentText2Char"/>
      </w:pPr>
    </w:p>
    <w:p w:rsidR="00EF5ECA" w:rsidRPr="003C79EC" w:rsidRDefault="00EF5ECA" w:rsidP="00C96F21">
      <w:pPr>
        <w:pStyle w:val="CommentText2Char"/>
        <w:rPr>
          <w:noProof w:val="0"/>
          <w:cs/>
        </w:rPr>
      </w:pPr>
      <w:r w:rsidRPr="003C79EC">
        <w:t>bhāva-padena rati-śokotsāha-krodha-śamādīnāṁ sarveṣā</w:t>
      </w:r>
      <w:r>
        <w:t>m e</w:t>
      </w:r>
      <w:r w:rsidRPr="003C79EC">
        <w:t>va vyāpaka-vṛttyā parigrahaḥ | pāribhāṣikāt tasmāt tu—</w:t>
      </w:r>
    </w:p>
    <w:p w:rsidR="00EF5ECA" w:rsidRDefault="00EF5ECA" w:rsidP="00C96F21">
      <w:pPr>
        <w:pStyle w:val="CommentText2Char"/>
        <w:ind w:left="720"/>
      </w:pPr>
    </w:p>
    <w:p w:rsidR="00EF5ECA" w:rsidRPr="003C79EC" w:rsidRDefault="00EF5ECA" w:rsidP="00C96F21">
      <w:pPr>
        <w:pStyle w:val="CommentText2Char"/>
        <w:ind w:left="720"/>
      </w:pPr>
      <w:r w:rsidRPr="003C79EC">
        <w:t xml:space="preserve">sañcāriṇaḥ pradhānāni devādi-viṣayā ratiḥ | </w:t>
      </w:r>
    </w:p>
    <w:p w:rsidR="00EF5ECA" w:rsidRPr="003C79EC" w:rsidRDefault="00EF5ECA" w:rsidP="00C96F21">
      <w:pPr>
        <w:pStyle w:val="CommentText2Char"/>
        <w:ind w:left="720"/>
      </w:pPr>
      <w:r w:rsidRPr="003C79EC">
        <w:t>udbuddha-mātraḥ sthāyī ca bhāva ity abhidhīyate || [sā.da. 3.288]</w:t>
      </w:r>
    </w:p>
    <w:p w:rsidR="00EF5ECA" w:rsidRDefault="00EF5ECA" w:rsidP="00C96F21">
      <w:pPr>
        <w:pStyle w:val="CommentText2Char"/>
      </w:pPr>
    </w:p>
    <w:p w:rsidR="00EF5ECA" w:rsidRPr="003C79EC" w:rsidRDefault="00EF5ECA" w:rsidP="00C96F21">
      <w:pPr>
        <w:pStyle w:val="CommentText2Char"/>
      </w:pPr>
      <w:r w:rsidRPr="003C79EC">
        <w:t>ity-ādy-ukta-lakṣaṇa-padārtha-grahaḥ | atra lakṣaṇaṁ devādīty ādi-padena putrādi-viṣayā ratir api gṛhīteti kecit | rasa-gaṅgādhara-kṛd apy eva</w:t>
      </w:r>
      <w:r>
        <w:t>m |</w:t>
      </w:r>
      <w:r w:rsidRPr="003C79EC">
        <w:t xml:space="preserve"> tan-mate vātsalyasya rasatvena na pṛthag gaṇanā | paraṁ śrī-kṛṣṇa-viṣayā sā paro rasaḥ—bhakti-rasa iti tasya saṁjñā | etac ca prāg evāsmābhī rasa-svarūpa-saṅkhyādy-ālocana-prastāve samyag vivecita</w:t>
      </w:r>
      <w:r>
        <w:t>m i</w:t>
      </w:r>
      <w:r w:rsidRPr="003C79EC">
        <w:t>ti na punar avatāras tasyātra kṛtaḥ |</w:t>
      </w:r>
    </w:p>
    <w:p w:rsidR="00EF5ECA" w:rsidRPr="003C79EC" w:rsidRDefault="00EF5ECA" w:rsidP="002309F1">
      <w:pPr>
        <w:pStyle w:val="CommentText2Char"/>
      </w:pPr>
    </w:p>
    <w:p w:rsidR="00EF5ECA" w:rsidRPr="003C79EC" w:rsidRDefault="00EF5ECA" w:rsidP="002309F1">
      <w:pPr>
        <w:pStyle w:val="CommentText2Char"/>
      </w:pPr>
      <w:r w:rsidRPr="003C79EC">
        <w:t>dvādaśeti kathaṁ bhavanti te ? tad apy udāharaṇopanyāsa-pūrvakaṁ tatraiva darśita</w:t>
      </w:r>
      <w:r>
        <w:t>m |</w:t>
      </w:r>
      <w:r w:rsidRPr="003C79EC">
        <w:t xml:space="preserve"> sa punar bhakti-raso dvādaśa-vidho bhavatīti—śānta-prīti-preyo-vatsala-madhurākhya-bhedaiḥ pañca | svārthā parārtheti pratyeka</w:t>
      </w:r>
      <w:r>
        <w:t>m a</w:t>
      </w:r>
      <w:r w:rsidRPr="003C79EC">
        <w:t>nyatrohyam—śrī-rūpa-gosvāmi-prabhṛtīnāṁ nibandheṣv iti śeṣaḥ ||</w:t>
      </w:r>
    </w:p>
    <w:p w:rsidR="00EF5ECA" w:rsidRPr="003C79EC" w:rsidRDefault="00EF5ECA" w:rsidP="002309F1">
      <w:pPr>
        <w:pStyle w:val="CommentText2Char"/>
      </w:pPr>
    </w:p>
    <w:p w:rsidR="00EF5ECA" w:rsidRPr="003C79EC" w:rsidRDefault="00EF5ECA" w:rsidP="00C6148D">
      <w:pPr>
        <w:rPr>
          <w:rFonts w:eastAsia="MS Minchofalt"/>
          <w:b/>
          <w:bCs/>
          <w:lang w:val="en-US"/>
        </w:rPr>
      </w:pPr>
      <w:r w:rsidRPr="003C79EC">
        <w:rPr>
          <w:rFonts w:eastAsia="MS Minchofalt"/>
          <w:lang w:val="en-US"/>
        </w:rPr>
        <w:t xml:space="preserve">atha </w:t>
      </w:r>
      <w:r w:rsidRPr="003C79EC">
        <w:rPr>
          <w:rFonts w:eastAsia="MS Minchofalt"/>
          <w:b/>
          <w:bCs/>
          <w:lang w:val="en-US"/>
        </w:rPr>
        <w:t>vātsalyam—</w:t>
      </w:r>
    </w:p>
    <w:p w:rsidR="00EF5ECA" w:rsidRPr="003C79EC" w:rsidRDefault="00EF5ECA" w:rsidP="00C6148D">
      <w:pPr>
        <w:rPr>
          <w:rFonts w:eastAsia="MS Minchofalt"/>
          <w:b/>
          <w:bCs/>
          <w:lang w:val="en-US"/>
        </w:rPr>
      </w:pPr>
    </w:p>
    <w:p w:rsidR="00EF5ECA" w:rsidRPr="003C79EC" w:rsidRDefault="00EF5ECA" w:rsidP="00C6148D">
      <w:pPr>
        <w:pStyle w:val="quote"/>
        <w:rPr>
          <w:noProof w:val="0"/>
          <w:cs/>
          <w:lang w:val="en-US"/>
        </w:rPr>
      </w:pPr>
      <w:r w:rsidRPr="003C79EC">
        <w:rPr>
          <w:noProof w:val="0"/>
          <w:cs/>
          <w:lang w:val="en-US"/>
        </w:rPr>
        <w:t>ārāj jānu-karopasarpaṇa-paro jāta-smitaṁ sañcarann</w:t>
      </w:r>
    </w:p>
    <w:p w:rsidR="00EF5ECA" w:rsidRPr="003C79EC" w:rsidRDefault="00EF5ECA" w:rsidP="00C6148D">
      <w:pPr>
        <w:pStyle w:val="quote"/>
        <w:rPr>
          <w:noProof w:val="0"/>
          <w:cs/>
          <w:lang w:val="en-US"/>
        </w:rPr>
      </w:pPr>
      <w:r w:rsidRPr="003C79EC">
        <w:rPr>
          <w:noProof w:val="0"/>
          <w:cs/>
          <w:lang w:val="en-US"/>
        </w:rPr>
        <w:t>aṅkāroha</w:t>
      </w:r>
      <w:r>
        <w:rPr>
          <w:lang w:val="en-US"/>
        </w:rPr>
        <w:t>m a</w:t>
      </w:r>
      <w:r w:rsidRPr="003C79EC">
        <w:rPr>
          <w:noProof w:val="0"/>
          <w:cs/>
          <w:lang w:val="en-US"/>
        </w:rPr>
        <w:t>nāpluvan rurudirṣā-vimlāna-dīnānana</w:t>
      </w:r>
      <w:r>
        <w:rPr>
          <w:lang w:val="en-US"/>
        </w:rPr>
        <w:t>m |</w:t>
      </w:r>
    </w:p>
    <w:p w:rsidR="00EF5ECA" w:rsidRPr="003C79EC" w:rsidRDefault="00EF5ECA" w:rsidP="00C6148D">
      <w:pPr>
        <w:pStyle w:val="quote"/>
        <w:rPr>
          <w:noProof w:val="0"/>
          <w:cs/>
          <w:lang w:val="en-US"/>
        </w:rPr>
      </w:pPr>
      <w:r w:rsidRPr="003C79EC">
        <w:rPr>
          <w:noProof w:val="0"/>
          <w:cs/>
          <w:lang w:val="en-US"/>
        </w:rPr>
        <w:t>abhyāsārtha</w:t>
      </w:r>
      <w:r>
        <w:rPr>
          <w:lang w:val="en-US"/>
        </w:rPr>
        <w:t>m u</w:t>
      </w:r>
      <w:r w:rsidRPr="003C79EC">
        <w:rPr>
          <w:noProof w:val="0"/>
          <w:cs/>
          <w:lang w:val="en-US"/>
        </w:rPr>
        <w:t>pekṣayāpasaraṇa-prakrāntayā satvaraṁ</w:t>
      </w:r>
    </w:p>
    <w:p w:rsidR="00EF5ECA" w:rsidRPr="003C79EC" w:rsidRDefault="00EF5ECA" w:rsidP="00C6148D">
      <w:pPr>
        <w:pStyle w:val="Quote0"/>
        <w:rPr>
          <w:bCs w:val="0"/>
          <w:noProof w:val="0"/>
          <w:szCs w:val="24"/>
          <w:cs/>
          <w:lang w:val="en-US"/>
        </w:rPr>
      </w:pPr>
      <w:r w:rsidRPr="003C79EC">
        <w:rPr>
          <w:bCs w:val="0"/>
          <w:noProof w:val="0"/>
          <w:szCs w:val="24"/>
          <w:cs/>
          <w:lang w:val="en-US"/>
        </w:rPr>
        <w:t>kaṇṭhe nyasya yaśodayā na na na nety āśleṣi bālo hariḥ ||5.10||</w:t>
      </w:r>
    </w:p>
    <w:p w:rsidR="00EF5ECA" w:rsidRPr="003C79EC" w:rsidRDefault="00EF5ECA" w:rsidP="00E513E4">
      <w:pPr>
        <w:pStyle w:val="CommentText"/>
        <w:rPr>
          <w:rFonts w:eastAsia="MS Minchofalt"/>
          <w:lang w:val="en-US"/>
        </w:rPr>
      </w:pPr>
    </w:p>
    <w:p w:rsidR="00EF5ECA" w:rsidRPr="003C79EC" w:rsidRDefault="00EF5ECA" w:rsidP="00E513E4">
      <w:pPr>
        <w:pStyle w:val="CommentText"/>
        <w:rPr>
          <w:rFonts w:eastAsia="MS Minchofalt"/>
          <w:lang w:val="en-US"/>
        </w:rPr>
      </w:pPr>
      <w:r w:rsidRPr="003C79EC">
        <w:rPr>
          <w:rFonts w:eastAsia="MS Minchofalt"/>
          <w:b/>
          <w:bCs/>
          <w:lang w:val="en-US"/>
        </w:rPr>
        <w:t xml:space="preserve">lokanāthaḥ: </w:t>
      </w:r>
      <w:r w:rsidRPr="003C79EC">
        <w:rPr>
          <w:rFonts w:eastAsia="MS Minchofalt"/>
          <w:lang w:val="en-US"/>
        </w:rPr>
        <w:t>ārād iti | ārān nikaṭe jānu-karābhyāṁ gamana-paro bālaḥ śrī-kṛṣṇo mātur aṅkārohaṇārthaṁ sañcaran | yaśodayāpi gamana-prakriyāyā</w:t>
      </w:r>
      <w:r>
        <w:rPr>
          <w:rFonts w:eastAsia="MS Minchofalt"/>
          <w:lang w:val="en-US"/>
        </w:rPr>
        <w:t>m a</w:t>
      </w:r>
      <w:r w:rsidRPr="003C79EC">
        <w:rPr>
          <w:rFonts w:eastAsia="MS Minchofalt"/>
          <w:lang w:val="en-US"/>
        </w:rPr>
        <w:t>bhyāsārthaṁ putrānayanāya sammukha-gamanaṁ vihāyāpasaraṇaṁ svasya pṛṣṭha-deśodayā satvaraṁ yathā syāt tathā kaṇṭhe-kṛtyāśvāsitaḥ ||</w:t>
      </w:r>
    </w:p>
    <w:p w:rsidR="00EF5ECA" w:rsidRPr="003C79EC" w:rsidRDefault="00EF5ECA" w:rsidP="00E513E4">
      <w:pPr>
        <w:pStyle w:val="CommentText"/>
        <w:rPr>
          <w:rFonts w:eastAsia="MS Minchofalt"/>
          <w:lang w:val="en-US"/>
        </w:rPr>
      </w:pPr>
    </w:p>
    <w:p w:rsidR="00EF5ECA" w:rsidRPr="003C79EC" w:rsidRDefault="00EF5ECA" w:rsidP="00C6148D">
      <w:pPr>
        <w:rPr>
          <w:rFonts w:eastAsia="MS Minchofalt"/>
          <w:lang w:val="en-US"/>
        </w:rPr>
      </w:pPr>
      <w:r w:rsidRPr="003C79EC">
        <w:rPr>
          <w:rFonts w:eastAsia="MS Minchofalt"/>
          <w:lang w:val="en-US"/>
        </w:rPr>
        <w:t>atra mama-kāraḥ sthāyī | eṣa eka-niṣṭhaḥ | ālambanaṁ śrī-kṛṣṇaḥ | uddīpanaṁ tad-gata-caṅkramaṇādi | anubhāvaḥ kaṇṭhe-kṛtyāliṅganādiḥ | vyabhicārī harṣādiḥ | eṣa parokṣo vrajeśvarī-niṣṭhaḥ, pratyakṣaḥ sāmājika-niṣṭhaḥ | ubhayathaivāya</w:t>
      </w:r>
      <w:r>
        <w:rPr>
          <w:rFonts w:eastAsia="MS Minchofalt"/>
          <w:lang w:val="en-US"/>
        </w:rPr>
        <w:t>m a</w:t>
      </w:r>
      <w:r w:rsidRPr="003C79EC">
        <w:rPr>
          <w:rFonts w:eastAsia="MS Minchofalt"/>
          <w:lang w:val="en-US"/>
        </w:rPr>
        <w:t>prākṛtaḥ ||</w:t>
      </w:r>
    </w:p>
    <w:p w:rsidR="00EF5ECA" w:rsidRPr="003C79EC" w:rsidRDefault="00EF5ECA" w:rsidP="00C6148D">
      <w:pPr>
        <w:rPr>
          <w:rFonts w:eastAsia="MS Minchofalt"/>
          <w:lang w:val="en-US"/>
        </w:rPr>
      </w:pPr>
    </w:p>
    <w:p w:rsidR="00EF5ECA" w:rsidRPr="003C79EC" w:rsidRDefault="00EF5ECA" w:rsidP="00411676">
      <w:pPr>
        <w:rPr>
          <w:rFonts w:eastAsia="MS Minchofalt"/>
          <w:lang w:val="en-US"/>
        </w:rPr>
      </w:pPr>
      <w:r w:rsidRPr="003C79EC">
        <w:rPr>
          <w:rFonts w:eastAsia="MS Minchofalt"/>
          <w:lang w:val="en-US"/>
        </w:rPr>
        <w:t xml:space="preserve">atha </w:t>
      </w:r>
      <w:r w:rsidRPr="003C79EC">
        <w:rPr>
          <w:rFonts w:eastAsia="MS Minchofalt"/>
          <w:b/>
          <w:bCs/>
          <w:lang w:val="en-US"/>
        </w:rPr>
        <w:t>prema-rasaḥ</w:t>
      </w:r>
      <w:r w:rsidRPr="003C79EC">
        <w:rPr>
          <w:rFonts w:eastAsia="MS Minchofalt"/>
          <w:lang w:val="en-US"/>
        </w:rPr>
        <w:t>—</w:t>
      </w:r>
    </w:p>
    <w:p w:rsidR="00EF5ECA" w:rsidRPr="003C79EC" w:rsidRDefault="00EF5ECA" w:rsidP="00411676">
      <w:pPr>
        <w:rPr>
          <w:rFonts w:eastAsia="MS Minchofalt"/>
          <w:lang w:val="en-US"/>
        </w:rPr>
      </w:pPr>
    </w:p>
    <w:p w:rsidR="00EF5ECA" w:rsidRPr="003C79EC" w:rsidRDefault="00EF5ECA" w:rsidP="00411676">
      <w:pPr>
        <w:pStyle w:val="quote"/>
        <w:rPr>
          <w:rFonts w:eastAsia="MS Minchofalt"/>
          <w:lang w:val="en-US"/>
        </w:rPr>
      </w:pPr>
      <w:r w:rsidRPr="003C79EC">
        <w:rPr>
          <w:rFonts w:eastAsia="MS Minchofalt"/>
          <w:lang w:val="en-US"/>
        </w:rPr>
        <w:t>preyāṁs te’haṁ tva</w:t>
      </w:r>
      <w:r>
        <w:rPr>
          <w:rFonts w:eastAsia="MS Minchofalt"/>
          <w:lang w:val="en-US"/>
        </w:rPr>
        <w:t>m a</w:t>
      </w:r>
      <w:r w:rsidRPr="003C79EC">
        <w:rPr>
          <w:rFonts w:eastAsia="MS Minchofalt"/>
          <w:lang w:val="en-US"/>
        </w:rPr>
        <w:t>pi ca mama preyasīti pravādas</w:t>
      </w:r>
    </w:p>
    <w:p w:rsidR="00EF5ECA" w:rsidRPr="003C79EC" w:rsidRDefault="00EF5ECA" w:rsidP="00411676">
      <w:pPr>
        <w:pStyle w:val="quote"/>
        <w:rPr>
          <w:rFonts w:eastAsia="MS Minchofalt"/>
          <w:lang w:val="en-US"/>
        </w:rPr>
      </w:pPr>
      <w:r w:rsidRPr="003C79EC">
        <w:rPr>
          <w:rFonts w:eastAsia="MS Minchofalt"/>
          <w:lang w:val="en-US"/>
        </w:rPr>
        <w:t>tvaṁ me prāṇā aha</w:t>
      </w:r>
      <w:r>
        <w:rPr>
          <w:rFonts w:eastAsia="MS Minchofalt"/>
          <w:lang w:val="en-US"/>
        </w:rPr>
        <w:t>m a</w:t>
      </w:r>
      <w:r w:rsidRPr="003C79EC">
        <w:rPr>
          <w:rFonts w:eastAsia="MS Minchofalt"/>
          <w:lang w:val="en-US"/>
        </w:rPr>
        <w:t>pi tavāsmīti hanta pralāpaḥ |</w:t>
      </w:r>
    </w:p>
    <w:p w:rsidR="00EF5ECA" w:rsidRPr="003C79EC" w:rsidRDefault="00EF5ECA" w:rsidP="00411676">
      <w:pPr>
        <w:pStyle w:val="quote"/>
        <w:rPr>
          <w:rFonts w:eastAsia="MS Minchofalt"/>
          <w:lang w:val="en-US"/>
        </w:rPr>
      </w:pPr>
      <w:r w:rsidRPr="003C79EC">
        <w:rPr>
          <w:rFonts w:eastAsia="MS Minchofalt"/>
          <w:lang w:val="en-US"/>
        </w:rPr>
        <w:t>tvaṁ me te syā</w:t>
      </w:r>
      <w:r>
        <w:rPr>
          <w:rFonts w:eastAsia="MS Minchofalt"/>
          <w:lang w:val="en-US"/>
        </w:rPr>
        <w:t>m a</w:t>
      </w:r>
      <w:r w:rsidRPr="003C79EC">
        <w:rPr>
          <w:rFonts w:eastAsia="MS Minchofalt"/>
          <w:lang w:val="en-US"/>
        </w:rPr>
        <w:t>ha</w:t>
      </w:r>
      <w:r>
        <w:rPr>
          <w:rFonts w:eastAsia="MS Minchofalt"/>
          <w:lang w:val="en-US"/>
        </w:rPr>
        <w:t>m i</w:t>
      </w:r>
      <w:r w:rsidRPr="003C79EC">
        <w:rPr>
          <w:rFonts w:eastAsia="MS Minchofalt"/>
          <w:lang w:val="en-US"/>
        </w:rPr>
        <w:t xml:space="preserve">ti yat tac ca no sādhu rādhe </w:t>
      </w:r>
    </w:p>
    <w:p w:rsidR="00EF5ECA" w:rsidRPr="003C79EC" w:rsidRDefault="00EF5ECA" w:rsidP="00411676">
      <w:pPr>
        <w:pStyle w:val="quote"/>
        <w:rPr>
          <w:rFonts w:eastAsia="MS Minchofalt"/>
          <w:lang w:val="en-US"/>
        </w:rPr>
      </w:pPr>
      <w:r w:rsidRPr="003C79EC">
        <w:rPr>
          <w:rFonts w:eastAsia="MS Minchofalt"/>
          <w:lang w:val="en-US"/>
        </w:rPr>
        <w:t>vyāhāre no na hi samucito yuṣmad-asmat-prayogaḥ ||5.11||</w:t>
      </w:r>
    </w:p>
    <w:p w:rsidR="00EF5ECA" w:rsidRPr="003C79EC" w:rsidRDefault="00EF5ECA" w:rsidP="00C6148D">
      <w:pPr>
        <w:pStyle w:val="CommentText"/>
        <w:rPr>
          <w:rFonts w:eastAsia="MS Minchofalt"/>
          <w:lang w:val="en-US"/>
        </w:rPr>
      </w:pPr>
    </w:p>
    <w:p w:rsidR="00EF5ECA" w:rsidRPr="003C79EC" w:rsidRDefault="00EF5ECA" w:rsidP="00C6148D">
      <w:pPr>
        <w:pStyle w:val="CommentText"/>
        <w:rPr>
          <w:rFonts w:eastAsia="MS Minchofalt"/>
          <w:lang w:val="en-US"/>
        </w:rPr>
      </w:pPr>
      <w:r w:rsidRPr="003C79EC">
        <w:rPr>
          <w:rFonts w:eastAsia="MS Minchofalt"/>
          <w:b/>
          <w:bCs/>
          <w:lang w:val="en-US"/>
        </w:rPr>
        <w:t xml:space="preserve">lokanāthaḥ: </w:t>
      </w:r>
      <w:r w:rsidRPr="003C79EC">
        <w:rPr>
          <w:rFonts w:eastAsia="MS Minchofalt"/>
          <w:lang w:val="en-US"/>
        </w:rPr>
        <w:t>preyāṁs te’ha</w:t>
      </w:r>
      <w:r>
        <w:rPr>
          <w:rFonts w:eastAsia="MS Minchofalt"/>
          <w:lang w:val="en-US"/>
        </w:rPr>
        <w:t>m i</w:t>
      </w:r>
      <w:r w:rsidRPr="003C79EC">
        <w:rPr>
          <w:rFonts w:eastAsia="MS Minchofalt"/>
          <w:lang w:val="en-US"/>
        </w:rPr>
        <w:t>ti | śrī-kṛṣṇa āha—he rādhe ! ahaṁ te tava preyān | tvaṁ me preyasī | tvaṁ me prāṇāḥ</w:t>
      </w:r>
      <w:r w:rsidRPr="003C79EC">
        <w:rPr>
          <w:rFonts w:ascii="Times New Roman" w:eastAsia="MS Minchofalt" w:hAnsi="Times New Roman"/>
          <w:lang w:val="en-US"/>
        </w:rPr>
        <w:t> </w:t>
      </w:r>
      <w:r w:rsidRPr="003C79EC">
        <w:rPr>
          <w:rFonts w:eastAsia="MS Minchofalt"/>
          <w:lang w:val="en-US"/>
        </w:rPr>
        <w:t>| aha</w:t>
      </w:r>
      <w:r>
        <w:rPr>
          <w:rFonts w:eastAsia="MS Minchofalt"/>
          <w:lang w:val="en-US"/>
        </w:rPr>
        <w:t>m a</w:t>
      </w:r>
      <w:r w:rsidRPr="003C79EC">
        <w:rPr>
          <w:rFonts w:eastAsia="MS Minchofalt"/>
          <w:lang w:val="en-US"/>
        </w:rPr>
        <w:t>pi tava prāṇā asmīti | tvaṁ me mama, te tavāhaṁ syā</w:t>
      </w:r>
      <w:r>
        <w:rPr>
          <w:rFonts w:eastAsia="MS Minchofalt"/>
          <w:lang w:val="en-US"/>
        </w:rPr>
        <w:t>m i</w:t>
      </w:r>
      <w:r w:rsidRPr="003C79EC">
        <w:rPr>
          <w:rFonts w:eastAsia="MS Minchofalt"/>
          <w:lang w:val="en-US"/>
        </w:rPr>
        <w:t>ti ca yat at sarvaṁ na sādhu, yato nāv āvayor vyāhāre kathā-prasaṅge yuṣmad-asmat-prayogo na samucitaḥ | ātmanor hi dehatva eva tādṛśaḥ prayogaḥ samucito bhavati | atra tu śyāma-pīta-deha-dvayayor eka evātmā | yathaikasmāt kamala-nālād utpannaṁ nīla-pīta-kamala-dvayam, tadvad iti jñeya</w:t>
      </w:r>
      <w:r>
        <w:rPr>
          <w:rFonts w:eastAsia="MS Minchofalt"/>
          <w:lang w:val="en-US"/>
        </w:rPr>
        <w:t>m |</w:t>
      </w:r>
      <w:r w:rsidRPr="003C79EC">
        <w:rPr>
          <w:rFonts w:eastAsia="MS Minchofalt"/>
          <w:lang w:val="en-US"/>
        </w:rPr>
        <w:t xml:space="preserve"> </w:t>
      </w:r>
    </w:p>
    <w:p w:rsidR="00EF5ECA" w:rsidRPr="003C79EC" w:rsidRDefault="00EF5ECA" w:rsidP="00C6148D">
      <w:pPr>
        <w:pStyle w:val="CommentText"/>
        <w:rPr>
          <w:rFonts w:eastAsia="MS Minchofalt"/>
          <w:lang w:val="en-US"/>
        </w:rPr>
      </w:pPr>
    </w:p>
    <w:p w:rsidR="00EF5ECA" w:rsidRPr="003C79EC" w:rsidRDefault="00EF5ECA" w:rsidP="00AB00BD">
      <w:pPr>
        <w:rPr>
          <w:lang w:val="en-US"/>
        </w:rPr>
      </w:pPr>
      <w:r w:rsidRPr="003C79EC">
        <w:rPr>
          <w:rFonts w:eastAsia="MS Minchofalt"/>
          <w:lang w:val="en-US"/>
        </w:rPr>
        <w:t>atra citta-dravaḥ sthāyī | sa cobhaya-niṣṭhaḥ | ālambana</w:t>
      </w:r>
      <w:r>
        <w:rPr>
          <w:rFonts w:eastAsia="MS Minchofalt"/>
          <w:lang w:val="en-US"/>
        </w:rPr>
        <w:t>m a</w:t>
      </w:r>
      <w:r w:rsidRPr="003C79EC">
        <w:rPr>
          <w:rFonts w:eastAsia="MS Minchofalt"/>
          <w:lang w:val="en-US"/>
        </w:rPr>
        <w:t>nyonya</w:t>
      </w:r>
      <w:r>
        <w:rPr>
          <w:rFonts w:eastAsia="MS Minchofalt"/>
          <w:lang w:val="en-US"/>
        </w:rPr>
        <w:t>m |</w:t>
      </w:r>
      <w:r w:rsidRPr="003C79EC">
        <w:rPr>
          <w:rFonts w:eastAsia="MS Minchofalt"/>
          <w:lang w:val="en-US"/>
        </w:rPr>
        <w:t xml:space="preserve"> uddīpana</w:t>
      </w:r>
      <w:r>
        <w:rPr>
          <w:rFonts w:eastAsia="MS Minchofalt"/>
          <w:lang w:val="en-US"/>
        </w:rPr>
        <w:t>m a</w:t>
      </w:r>
      <w:r w:rsidRPr="003C79EC">
        <w:rPr>
          <w:rFonts w:eastAsia="MS Minchofalt"/>
          <w:lang w:val="en-US"/>
        </w:rPr>
        <w:t xml:space="preserve">nyonya-guṇa-parimalaḥ | anubhāvo viśiṣya nirvacanābhāvaḥ | vyabhicārī maty-autsukyādiḥ | parokṣaḥ śrī-kṛṣṇa-rādhayoḥ sāmājikānāṁ pratyakṣaḥ | </w:t>
      </w:r>
      <w:r w:rsidRPr="003C79EC">
        <w:rPr>
          <w:lang w:val="en-US"/>
        </w:rPr>
        <w:t>prema-rase sarve rasā antarbhavantīty atra mahīyān eva prapañcaḥ | grantha-gaurava-bhayād diṅ-mātra</w:t>
      </w:r>
      <w:r>
        <w:rPr>
          <w:lang w:val="en-US"/>
        </w:rPr>
        <w:t>m u</w:t>
      </w:r>
      <w:r w:rsidRPr="003C79EC">
        <w:rPr>
          <w:lang w:val="en-US"/>
        </w:rPr>
        <w:t>kta</w:t>
      </w:r>
      <w:r>
        <w:rPr>
          <w:lang w:val="en-US"/>
        </w:rPr>
        <w:t>m |</w:t>
      </w:r>
      <w:r w:rsidRPr="003C79EC">
        <w:rPr>
          <w:lang w:val="en-US"/>
        </w:rPr>
        <w:t xml:space="preserve"> keṣāṁcin mate śrī-rādhā-kṛṣṇayoḥ śṛṅgāra eva rasaḥ | tan-mate’py etad udāharaṇaṁ nāsaṅgata</w:t>
      </w:r>
      <w:r>
        <w:rPr>
          <w:lang w:val="en-US"/>
        </w:rPr>
        <w:t>m |</w:t>
      </w:r>
      <w:r w:rsidRPr="003C79EC">
        <w:rPr>
          <w:lang w:val="en-US"/>
        </w:rPr>
        <w:t xml:space="preserve"> śṛṅgāro’ṅgī premāṅgam, aṅgasyāpi kvacid udriktatā | vayaṁ tu premāṅgī śṛṅgāro’ṅga</w:t>
      </w:r>
      <w:r>
        <w:rPr>
          <w:lang w:val="en-US"/>
        </w:rPr>
        <w:t>m i</w:t>
      </w:r>
      <w:r w:rsidRPr="003C79EC">
        <w:rPr>
          <w:lang w:val="en-US"/>
        </w:rPr>
        <w:t xml:space="preserve">ti viśeṣaḥ | </w:t>
      </w:r>
    </w:p>
    <w:p w:rsidR="00EF5ECA" w:rsidRPr="003C79EC" w:rsidRDefault="00EF5ECA" w:rsidP="00AB00BD">
      <w:pPr>
        <w:rPr>
          <w:lang w:val="en-US"/>
        </w:rPr>
      </w:pPr>
    </w:p>
    <w:p w:rsidR="00EF5ECA" w:rsidRDefault="00EF5ECA" w:rsidP="006D28DC">
      <w:pPr>
        <w:pStyle w:val="CommentText2Char"/>
      </w:pPr>
      <w:r w:rsidRPr="003C79EC">
        <w:rPr>
          <w:rStyle w:val="CommentText2CharChar"/>
          <w:b/>
          <w:bCs/>
        </w:rPr>
        <w:t xml:space="preserve">śiva-prasādaḥ : </w:t>
      </w:r>
      <w:r w:rsidRPr="003C79EC">
        <w:t>prema-rase citta-drava-rūpa-viśiṣṭāyā rater bodhād asya vyāpakatvaṁ śṛṅgāra-rasāt yathā-kathañcid api buddhāt sādhāraṇāt rati-bhāva-mayād alpa</w:t>
      </w:r>
      <w:r>
        <w:t>m i</w:t>
      </w:r>
      <w:r w:rsidRPr="003C79EC">
        <w:t>ti kecit | aparais tu tenaiva mārgeṇa prema-rasasya vyāptir adhikety anumīyate | (</w:t>
      </w:r>
      <w:r w:rsidRPr="00116FD2">
        <w:t>“If the connotation decreases, the denotation increases and vice versa.”) tan-mate-premo’ṅgī, śṛṅgāro’ṅga</w:t>
      </w:r>
      <w:r>
        <w:t>m i</w:t>
      </w:r>
      <w:r w:rsidRPr="003C79EC">
        <w:t>ti | vastutas tu yat kiñcid api pārthakya</w:t>
      </w:r>
      <w:r>
        <w:t>m u</w:t>
      </w:r>
      <w:r w:rsidRPr="003C79EC">
        <w:t>pakalpyaitāvān vibhāga-vistāraḥ | granthe prāk sapta-vidha-gauṇa-ratīnāṁ vīrād ārabhya raudraṁ yāvad darśitānā</w:t>
      </w:r>
      <w:r>
        <w:t>m u</w:t>
      </w:r>
      <w:r w:rsidRPr="003C79EC">
        <w:t xml:space="preserve">panyāsaḥ | paścāt śānta-vātsalya-preyo-bhakti-prītīnāṁ pañcānāṁ mukha-ratīnāṁ pṛthag nirdeśaḥ | sva-sampradāya-mata-tātparya-lakṣaṇāya | grantha-kṛt tv itarālaṅkārikā iva navaiva rasā iti sva-mataṁ sūcitavān | </w:t>
      </w:r>
    </w:p>
    <w:p w:rsidR="00EF5ECA" w:rsidRPr="003C79EC" w:rsidRDefault="00EF5ECA" w:rsidP="006D28DC">
      <w:pPr>
        <w:pStyle w:val="CommentText2Char"/>
      </w:pPr>
    </w:p>
    <w:p w:rsidR="00EF5ECA" w:rsidRPr="003C79EC" w:rsidRDefault="00EF5ECA" w:rsidP="006D28DC">
      <w:pPr>
        <w:pStyle w:val="CommentText2Char"/>
        <w:ind w:firstLine="720"/>
      </w:pPr>
      <w:r w:rsidRPr="003C79EC">
        <w:t>svecchayā likhitaṁ kiñcit kiñcid atra parecchayā |</w:t>
      </w:r>
    </w:p>
    <w:p w:rsidR="00EF5ECA" w:rsidRPr="003C79EC" w:rsidRDefault="00EF5ECA" w:rsidP="006D28DC">
      <w:pPr>
        <w:pStyle w:val="CommentText2Char"/>
        <w:ind w:firstLine="720"/>
      </w:pPr>
      <w:r w:rsidRPr="003C79EC">
        <w:t>yat pūrva-para-sambaddhaṁ tat pūrva</w:t>
      </w:r>
      <w:r>
        <w:t>m a</w:t>
      </w:r>
      <w:r w:rsidRPr="003C79EC">
        <w:t>paraṁ para</w:t>
      </w:r>
      <w:r>
        <w:t>m |</w:t>
      </w:r>
      <w:r w:rsidRPr="003C79EC">
        <w:t>|</w:t>
      </w:r>
      <w:r w:rsidRPr="003C79EC">
        <w:rPr>
          <w:rStyle w:val="FootnoteReference"/>
          <w:rFonts w:cs="Balaram"/>
        </w:rPr>
        <w:footnoteReference w:id="19"/>
      </w:r>
      <w:r w:rsidRPr="003C79EC">
        <w:t xml:space="preserve"> </w:t>
      </w:r>
    </w:p>
    <w:p w:rsidR="00EF5ECA" w:rsidRDefault="00EF5ECA" w:rsidP="006D28DC">
      <w:pPr>
        <w:pStyle w:val="CommentText2Char"/>
      </w:pPr>
    </w:p>
    <w:p w:rsidR="00EF5ECA" w:rsidRPr="003C79EC" w:rsidRDefault="00EF5ECA" w:rsidP="006D28DC">
      <w:pPr>
        <w:pStyle w:val="CommentText2Char"/>
      </w:pPr>
      <w:r w:rsidRPr="003C79EC">
        <w:t>agre śrī-kṛṣṇasya sarva-rasātmakatvaṁ sūcayituṁ racitaḥ śloko’pi tad-āśayaka eva | mahīyān eva prapañcaḥ—madhuropanāmakasya bhakti-rasasyaiva mahat prapañcaṁ śrīmad-rūpa-gosvāmināṁ granthe | granthāvasāne sa-vinaya</w:t>
      </w:r>
      <w:r>
        <w:t>m u</w:t>
      </w:r>
      <w:r w:rsidRPr="003C79EC">
        <w:t>ktiś ca—</w:t>
      </w:r>
    </w:p>
    <w:p w:rsidR="00EF5ECA" w:rsidRDefault="00EF5ECA" w:rsidP="006D28DC">
      <w:pPr>
        <w:pStyle w:val="CommentText2Char"/>
        <w:ind w:left="720"/>
      </w:pPr>
    </w:p>
    <w:p w:rsidR="00EF5ECA" w:rsidRPr="003C79EC" w:rsidRDefault="00EF5ECA" w:rsidP="006D28DC">
      <w:pPr>
        <w:pStyle w:val="CommentText2Char"/>
        <w:ind w:left="720"/>
        <w:rPr>
          <w:noProof w:val="0"/>
          <w:cs/>
        </w:rPr>
      </w:pPr>
      <w:r w:rsidRPr="003C79EC">
        <w:rPr>
          <w:noProof w:val="0"/>
          <w:cs/>
        </w:rPr>
        <w:t>atulatvād apāratvād āpto’sau durvigāhatā</w:t>
      </w:r>
      <w:r>
        <w:t>m |</w:t>
      </w:r>
    </w:p>
    <w:p w:rsidR="00EF5ECA" w:rsidRPr="003C79EC" w:rsidRDefault="00EF5ECA" w:rsidP="006D28DC">
      <w:pPr>
        <w:pStyle w:val="CommentText2Char"/>
        <w:ind w:left="720"/>
      </w:pPr>
      <w:r w:rsidRPr="003C79EC">
        <w:rPr>
          <w:noProof w:val="0"/>
          <w:cs/>
        </w:rPr>
        <w:t>spṛṣṭaḥ paraṁ taṭasthena rasābdhir madhuro mayā ||</w:t>
      </w:r>
      <w:r w:rsidRPr="003C79EC">
        <w:t xml:space="preserve"> [u.nī. 15.258] iti ||</w:t>
      </w:r>
    </w:p>
    <w:p w:rsidR="00EF5ECA" w:rsidRPr="003C79EC" w:rsidRDefault="00EF5ECA" w:rsidP="00AB00BD">
      <w:pPr>
        <w:rPr>
          <w:lang w:val="en-US"/>
        </w:rPr>
      </w:pPr>
    </w:p>
    <w:p w:rsidR="00EF5ECA" w:rsidRPr="003C79EC" w:rsidRDefault="00EF5ECA" w:rsidP="00AB00BD">
      <w:pPr>
        <w:rPr>
          <w:lang w:val="en-US"/>
        </w:rPr>
      </w:pPr>
      <w:r w:rsidRPr="003C79EC">
        <w:rPr>
          <w:lang w:val="en-US"/>
        </w:rPr>
        <w:t>tathā ca—</w:t>
      </w:r>
    </w:p>
    <w:p w:rsidR="00EF5ECA" w:rsidRPr="003C79EC" w:rsidRDefault="00EF5ECA" w:rsidP="00411676">
      <w:pPr>
        <w:pStyle w:val="Quote0"/>
        <w:rPr>
          <w:bCs w:val="0"/>
          <w:noProof w:val="0"/>
          <w:szCs w:val="24"/>
          <w:cs/>
          <w:lang w:val="en-US"/>
        </w:rPr>
      </w:pPr>
      <w:r w:rsidRPr="003C79EC">
        <w:rPr>
          <w:bCs w:val="0"/>
          <w:noProof w:val="0"/>
          <w:szCs w:val="24"/>
          <w:cs/>
          <w:lang w:val="en-US"/>
        </w:rPr>
        <w:t>unmajjanti nimajjanti premṇy akhaṇḍa-rasatvataḥ |</w:t>
      </w:r>
    </w:p>
    <w:p w:rsidR="00EF5ECA" w:rsidRPr="003C79EC" w:rsidRDefault="00EF5ECA" w:rsidP="00411676">
      <w:pPr>
        <w:pStyle w:val="Quote0"/>
        <w:rPr>
          <w:lang w:val="en-US"/>
        </w:rPr>
      </w:pPr>
      <w:r w:rsidRPr="003C79EC">
        <w:rPr>
          <w:bCs w:val="0"/>
          <w:noProof w:val="0"/>
          <w:szCs w:val="24"/>
          <w:cs/>
          <w:lang w:val="en-US"/>
        </w:rPr>
        <w:t>sarve rasāś ca bhāvāś ca taraṅgā iva vāridhau ||</w:t>
      </w:r>
    </w:p>
    <w:p w:rsidR="00EF5ECA" w:rsidRPr="003C79EC" w:rsidRDefault="00EF5ECA" w:rsidP="00AB00BD">
      <w:pPr>
        <w:rPr>
          <w:rFonts w:eastAsia="MS Minchofalt"/>
          <w:lang w:val="en-US"/>
        </w:rPr>
      </w:pPr>
    </w:p>
    <w:p w:rsidR="00EF5ECA" w:rsidRPr="003C79EC" w:rsidRDefault="00EF5ECA" w:rsidP="00C6148D">
      <w:pPr>
        <w:pStyle w:val="CommentText"/>
        <w:rPr>
          <w:rFonts w:eastAsia="MS Minchofalt"/>
          <w:lang w:val="en-US"/>
        </w:rPr>
      </w:pPr>
      <w:r w:rsidRPr="003C79EC">
        <w:rPr>
          <w:rFonts w:eastAsia="MS Minchofalt"/>
          <w:b/>
          <w:bCs/>
          <w:lang w:val="en-US"/>
        </w:rPr>
        <w:t xml:space="preserve">lokanāthaḥ: </w:t>
      </w:r>
      <w:r w:rsidRPr="003C79EC">
        <w:rPr>
          <w:rFonts w:eastAsia="MS Minchofalt"/>
          <w:lang w:val="en-US"/>
        </w:rPr>
        <w:t>udriktatā—aṅgi-rasāpekṣayāṅga-rasasyādhikya</w:t>
      </w:r>
      <w:r>
        <w:rPr>
          <w:rFonts w:eastAsia="MS Minchofalt"/>
          <w:lang w:val="en-US"/>
        </w:rPr>
        <w:t>m |</w:t>
      </w:r>
      <w:r w:rsidRPr="003C79EC">
        <w:rPr>
          <w:rFonts w:eastAsia="MS Minchofalt"/>
          <w:lang w:val="en-US"/>
        </w:rPr>
        <w:t xml:space="preserve"> etad abhiprāyeṇa vaya</w:t>
      </w:r>
      <w:r>
        <w:rPr>
          <w:rFonts w:eastAsia="MS Minchofalt"/>
          <w:lang w:val="en-US"/>
        </w:rPr>
        <w:t>m a</w:t>
      </w:r>
      <w:r w:rsidRPr="003C79EC">
        <w:rPr>
          <w:rFonts w:eastAsia="MS Minchofalt"/>
          <w:lang w:val="en-US"/>
        </w:rPr>
        <w:t>pi śṛṅgāro’ṅga</w:t>
      </w:r>
      <w:r>
        <w:rPr>
          <w:rFonts w:eastAsia="MS Minchofalt"/>
          <w:lang w:val="en-US"/>
        </w:rPr>
        <w:t>m i</w:t>
      </w:r>
      <w:r w:rsidRPr="003C79EC">
        <w:rPr>
          <w:rFonts w:eastAsia="MS Minchofalt"/>
          <w:lang w:val="en-US"/>
        </w:rPr>
        <w:t>ti brūmaḥ | akhaṇḍa-rasatvato’khaṇḍa-rasatvāt sarva unmajjanti nimajjanti samudre taraṅgā iva ||</w:t>
      </w:r>
    </w:p>
    <w:p w:rsidR="00EF5ECA" w:rsidRPr="003C79EC" w:rsidRDefault="00EF5ECA" w:rsidP="00C6148D">
      <w:pPr>
        <w:pStyle w:val="CommentText"/>
        <w:rPr>
          <w:rFonts w:eastAsia="MS Minchofalt"/>
          <w:lang w:val="en-US"/>
        </w:rPr>
      </w:pPr>
    </w:p>
    <w:p w:rsidR="00EF5ECA" w:rsidRPr="003C79EC" w:rsidRDefault="00EF5ECA" w:rsidP="006D28DC">
      <w:pPr>
        <w:pStyle w:val="CommentText2Char"/>
      </w:pPr>
      <w:r w:rsidRPr="003C79EC">
        <w:rPr>
          <w:rStyle w:val="CommentText2CharChar"/>
          <w:b/>
          <w:bCs/>
        </w:rPr>
        <w:t xml:space="preserve">śiva-prasādaḥ : </w:t>
      </w:r>
      <w:r w:rsidRPr="003C79EC">
        <w:t xml:space="preserve">“ete cāṁśa-kalāḥ puṁsaḥ kṛṣṇas tu bhagavān svayaṁ” </w:t>
      </w:r>
      <w:r>
        <w:t>[bhā.pu</w:t>
      </w:r>
      <w:r w:rsidRPr="003C79EC">
        <w:t>. 1.3.28] itivat prema-rasasyākhaṇḍatva</w:t>
      </w:r>
      <w:r>
        <w:t>m i</w:t>
      </w:r>
      <w:r w:rsidRPr="003C79EC">
        <w:t>tareṣāṁ khaṇḍa-rasatātrāṁśataḥ sūcitā | prema-rase hi bhūma-svarūpasya bhagavataḥ śakti nihitā | yadi śṛṅgāra-rasata itareṣāṁ rasānāṁ vipariṇāmaḥ sukaraḥ, kathaṁ na tat-sāra-bhūtāt premna etat sambhavaḥ ? ato nātra kevalaṁ prauḍhiḥ | mānava-hṛdaye vairaṁ tathāstu, ghṛṇā vāstu, sarva</w:t>
      </w:r>
      <w:r>
        <w:t>m e</w:t>
      </w:r>
      <w:r w:rsidRPr="003C79EC">
        <w:t>va prema-prakarṣa-mūla</w:t>
      </w:r>
      <w:r>
        <w:t>m |</w:t>
      </w:r>
      <w:r w:rsidRPr="003C79EC">
        <w:t xml:space="preserve"> premṇi nilīne hṛdaye sarveṣāṁ sādhīyān laya ii nāsādhāraṇa-saṁvedyaṁ tattva</w:t>
      </w:r>
      <w:r>
        <w:t>m |</w:t>
      </w:r>
      <w:r w:rsidRPr="003C79EC">
        <w:t xml:space="preserve"> preṁno vāridhi-sāmyaṁ kathañcid udāharaṇa-dvārānumīyate | vaiṣṇava-kula-śekhara-jayadeva-suhṛd umāpati-dharasyādho darśitaḥ śloko rasasyaikasyākhaṇḍatvaṁ nipuṇa</w:t>
      </w:r>
      <w:r>
        <w:t>m a</w:t>
      </w:r>
      <w:r w:rsidRPr="003C79EC">
        <w:t>numāpayatīty asmākaṁ pratibhānam—</w:t>
      </w:r>
    </w:p>
    <w:p w:rsidR="00EF5ECA" w:rsidRDefault="00EF5ECA" w:rsidP="00D81D17">
      <w:pPr>
        <w:pStyle w:val="CommentText2Char"/>
        <w:ind w:left="720"/>
      </w:pPr>
    </w:p>
    <w:p w:rsidR="00EF5ECA" w:rsidRPr="003C79EC" w:rsidRDefault="00EF5ECA" w:rsidP="00D81D17">
      <w:pPr>
        <w:pStyle w:val="CommentText2Char"/>
        <w:ind w:left="720"/>
        <w:rPr>
          <w:noProof w:val="0"/>
          <w:cs/>
        </w:rPr>
      </w:pPr>
      <w:r w:rsidRPr="003C79EC">
        <w:rPr>
          <w:noProof w:val="0"/>
          <w:cs/>
        </w:rPr>
        <w:t>ratna-cchāyā-cchurita-jaladhau mandire dvārakāyā</w:t>
      </w:r>
    </w:p>
    <w:p w:rsidR="00EF5ECA" w:rsidRPr="003C79EC" w:rsidRDefault="00EF5ECA" w:rsidP="00D81D17">
      <w:pPr>
        <w:pStyle w:val="CommentText2Char"/>
        <w:ind w:left="720"/>
        <w:rPr>
          <w:noProof w:val="0"/>
          <w:cs/>
        </w:rPr>
      </w:pPr>
      <w:r w:rsidRPr="003C79EC">
        <w:rPr>
          <w:noProof w:val="0"/>
          <w:cs/>
        </w:rPr>
        <w:t>rukmiṇyāpi prabala-pulakodbheda</w:t>
      </w:r>
      <w:r>
        <w:t>m ā</w:t>
      </w:r>
      <w:r w:rsidRPr="003C79EC">
        <w:rPr>
          <w:noProof w:val="0"/>
          <w:cs/>
        </w:rPr>
        <w:t>liṅgitasya |</w:t>
      </w:r>
    </w:p>
    <w:p w:rsidR="00EF5ECA" w:rsidRPr="003C79EC" w:rsidRDefault="00EF5ECA" w:rsidP="00D81D17">
      <w:pPr>
        <w:pStyle w:val="CommentText2Char"/>
        <w:ind w:left="720"/>
        <w:rPr>
          <w:noProof w:val="0"/>
          <w:cs/>
        </w:rPr>
      </w:pPr>
      <w:r w:rsidRPr="003C79EC">
        <w:rPr>
          <w:noProof w:val="0"/>
          <w:cs/>
        </w:rPr>
        <w:t>viśvaṁ pāyān masṛṇa-yamunā-tīra-vānīra-kuñje</w:t>
      </w:r>
    </w:p>
    <w:p w:rsidR="00EF5ECA" w:rsidRPr="003C79EC" w:rsidRDefault="00EF5ECA" w:rsidP="00D81D17">
      <w:pPr>
        <w:pStyle w:val="CommentText2Char"/>
        <w:ind w:left="720"/>
      </w:pPr>
      <w:r w:rsidRPr="003C79EC">
        <w:rPr>
          <w:noProof w:val="0"/>
          <w:cs/>
        </w:rPr>
        <w:t>rādhā-kelī-parimala-bhara-dhyāna-mūrcchā murāreḥ ||</w:t>
      </w:r>
      <w:r w:rsidRPr="003C79EC">
        <w:t xml:space="preserve"> [padyā. 371]</w:t>
      </w:r>
      <w:r w:rsidRPr="003C79EC">
        <w:rPr>
          <w:rStyle w:val="FootnoteReference"/>
          <w:rFonts w:cs="Balaram"/>
        </w:rPr>
        <w:footnoteReference w:id="20"/>
      </w:r>
    </w:p>
    <w:p w:rsidR="00EF5ECA" w:rsidRDefault="00EF5ECA" w:rsidP="006D28DC">
      <w:pPr>
        <w:pStyle w:val="CommentText2Char"/>
      </w:pPr>
    </w:p>
    <w:p w:rsidR="00EF5ECA" w:rsidRPr="003C79EC" w:rsidRDefault="00EF5ECA" w:rsidP="006D28DC">
      <w:pPr>
        <w:pStyle w:val="CommentText2Char"/>
      </w:pPr>
      <w:r w:rsidRPr="003C79EC">
        <w:t>atra premā sambhoga-śṛṅgāropacito bhakti-rasasya śānti-rasasya ca puṣṭiṁ sādhayati | vyautsukya-smṛti-mati-harṣāsūyā-cintā-nirvedānāṁ bahūnāṁ bhāvānā</w:t>
      </w:r>
      <w:r>
        <w:t>m ā</w:t>
      </w:r>
      <w:r w:rsidRPr="003C79EC">
        <w:t>śrayāvirodhena madhura-madhura</w:t>
      </w:r>
      <w:r>
        <w:t>m u</w:t>
      </w:r>
      <w:r w:rsidRPr="003C79EC">
        <w:t>nmajjana-nimajjanaṁ ca sahṛdaya-hṛdaya-saṁvedya</w:t>
      </w:r>
      <w:r>
        <w:t>m |</w:t>
      </w:r>
      <w:r w:rsidRPr="003C79EC">
        <w:t>|</w:t>
      </w:r>
    </w:p>
    <w:p w:rsidR="00EF5ECA" w:rsidRPr="003C79EC" w:rsidRDefault="00EF5ECA" w:rsidP="006D28DC">
      <w:pPr>
        <w:pStyle w:val="CommentText2Char"/>
        <w:ind w:left="720"/>
      </w:pPr>
    </w:p>
    <w:p w:rsidR="00EF5ECA" w:rsidRPr="003C79EC" w:rsidRDefault="00EF5ECA" w:rsidP="00AB00BD">
      <w:pPr>
        <w:rPr>
          <w:rFonts w:eastAsia="MS Minchofalt"/>
          <w:lang w:val="en-US"/>
        </w:rPr>
      </w:pPr>
      <w:r w:rsidRPr="003C79EC">
        <w:rPr>
          <w:rFonts w:eastAsia="MS Minchofalt"/>
          <w:lang w:val="en-US"/>
        </w:rPr>
        <w:t xml:space="preserve">atha </w:t>
      </w:r>
      <w:r w:rsidRPr="003C79EC">
        <w:rPr>
          <w:rFonts w:eastAsia="MS Minchofalt"/>
          <w:b/>
          <w:bCs/>
          <w:lang w:val="en-US"/>
        </w:rPr>
        <w:t>bhakti-rasaḥ</w:t>
      </w:r>
      <w:r w:rsidRPr="003C79EC">
        <w:rPr>
          <w:rFonts w:eastAsia="MS Minchofalt"/>
          <w:lang w:val="en-US"/>
        </w:rPr>
        <w:t>—</w:t>
      </w:r>
    </w:p>
    <w:p w:rsidR="00EF5ECA" w:rsidRPr="003C79EC" w:rsidRDefault="00EF5ECA" w:rsidP="00AB00BD">
      <w:pPr>
        <w:rPr>
          <w:rFonts w:eastAsia="MS Minchofalt"/>
          <w:lang w:val="en-US"/>
        </w:rPr>
      </w:pPr>
    </w:p>
    <w:p w:rsidR="00EF5ECA" w:rsidRPr="003C79EC" w:rsidRDefault="00EF5ECA" w:rsidP="00AB00BD">
      <w:pPr>
        <w:pStyle w:val="quote"/>
        <w:rPr>
          <w:rFonts w:eastAsia="MS Minchofalt"/>
          <w:lang w:val="en-US"/>
        </w:rPr>
      </w:pPr>
      <w:r w:rsidRPr="003C79EC">
        <w:rPr>
          <w:rFonts w:eastAsia="MS Minchofalt"/>
          <w:lang w:val="en-US"/>
        </w:rPr>
        <w:t xml:space="preserve">jaya śrī-vṛndāvana-madana nadātmaja vibho </w:t>
      </w:r>
    </w:p>
    <w:p w:rsidR="00EF5ECA" w:rsidRPr="003C79EC" w:rsidRDefault="00EF5ECA" w:rsidP="00AB00BD">
      <w:pPr>
        <w:pStyle w:val="quote"/>
        <w:rPr>
          <w:rFonts w:eastAsia="MS Minchofalt"/>
          <w:lang w:val="en-US"/>
        </w:rPr>
      </w:pPr>
      <w:r w:rsidRPr="003C79EC">
        <w:rPr>
          <w:rFonts w:eastAsia="MS Minchofalt"/>
          <w:lang w:val="en-US"/>
        </w:rPr>
        <w:t>priyābhīrī-vṛndārika nikhila-vṛndāraka-maṇe |</w:t>
      </w:r>
    </w:p>
    <w:p w:rsidR="00EF5ECA" w:rsidRPr="003C79EC" w:rsidRDefault="00EF5ECA" w:rsidP="00AB00BD">
      <w:pPr>
        <w:pStyle w:val="quote"/>
        <w:rPr>
          <w:rFonts w:eastAsia="MS Minchofalt"/>
          <w:lang w:val="en-US"/>
        </w:rPr>
      </w:pPr>
      <w:r w:rsidRPr="003C79EC">
        <w:rPr>
          <w:rFonts w:eastAsia="MS Minchofalt"/>
          <w:lang w:val="en-US"/>
        </w:rPr>
        <w:t>cid-ānanda-syandādhika-padāravindāsava namo</w:t>
      </w:r>
    </w:p>
    <w:p w:rsidR="00EF5ECA" w:rsidRPr="003C79EC" w:rsidRDefault="00EF5ECA" w:rsidP="00AB00BD">
      <w:pPr>
        <w:pStyle w:val="quote"/>
        <w:rPr>
          <w:rFonts w:eastAsia="MS Minchofalt"/>
          <w:lang w:val="en-US"/>
        </w:rPr>
      </w:pPr>
      <w:r w:rsidRPr="003C79EC">
        <w:rPr>
          <w:rFonts w:eastAsia="MS Minchofalt"/>
          <w:lang w:val="en-US"/>
        </w:rPr>
        <w:t>namas te govindākhila-bhuvana-kandāya mahate ||5.12||</w:t>
      </w:r>
    </w:p>
    <w:p w:rsidR="00EF5ECA" w:rsidRPr="003C79EC" w:rsidRDefault="00EF5ECA" w:rsidP="00AB00BD">
      <w:pPr>
        <w:rPr>
          <w:rFonts w:eastAsia="MS Minchofalt"/>
          <w:lang w:val="en-US"/>
        </w:rPr>
      </w:pPr>
    </w:p>
    <w:p w:rsidR="00EF5ECA" w:rsidRPr="003C79EC" w:rsidRDefault="00EF5ECA" w:rsidP="00C6148D">
      <w:pPr>
        <w:pStyle w:val="CommentText"/>
        <w:rPr>
          <w:rFonts w:eastAsia="MS Minchofalt"/>
          <w:lang w:val="en-US"/>
        </w:rPr>
      </w:pPr>
      <w:r w:rsidRPr="003C79EC">
        <w:rPr>
          <w:rFonts w:eastAsia="MS Minchofalt"/>
          <w:b/>
          <w:bCs/>
          <w:lang w:val="en-US"/>
        </w:rPr>
        <w:t xml:space="preserve">lokanāthaḥ: </w:t>
      </w:r>
      <w:r w:rsidRPr="003C79EC">
        <w:rPr>
          <w:rFonts w:eastAsia="MS Minchofalt"/>
          <w:lang w:val="en-US"/>
        </w:rPr>
        <w:t>jayeti | priyābhīrī-svarūpā vṛndārikā devāṅganā yasya, he tathā-vidha ! tat-priyārthe sambhavantv amara-striyaḥ iti daśamokteḥ | he nikhila-vṛndārakāṇāṁ devānāṁ maṇe śreṣṭha ! cid-ānandasya brahmānandasya syandaḥ kṣaraṇaṁ yadi sambhavati tadā tato’py adhiaṁ caraṇāravindasyāsavo yaśo rūpa-makarando yasya he tathā-bhūta !</w:t>
      </w:r>
    </w:p>
    <w:p w:rsidR="00EF5ECA" w:rsidRPr="003C79EC" w:rsidRDefault="00EF5ECA" w:rsidP="00C6148D">
      <w:pPr>
        <w:pStyle w:val="CommentText"/>
        <w:rPr>
          <w:rFonts w:eastAsia="MS Minchofalt"/>
          <w:lang w:val="en-US"/>
        </w:rPr>
      </w:pPr>
    </w:p>
    <w:p w:rsidR="00EF5ECA" w:rsidRPr="003C79EC" w:rsidRDefault="00EF5ECA" w:rsidP="00D81D17">
      <w:pPr>
        <w:pStyle w:val="CommentText2Char"/>
      </w:pPr>
      <w:r w:rsidRPr="003C79EC">
        <w:rPr>
          <w:rStyle w:val="CommentText2CharChar"/>
          <w:b/>
          <w:bCs/>
        </w:rPr>
        <w:t xml:space="preserve">śiva-prasādaḥ : </w:t>
      </w:r>
      <w:r w:rsidRPr="003C79EC">
        <w:t>udāhṛte padye iṣṭa-deva-viṣayiṇī ceto-rañjakatā stimita-stimiteva viṣayāntara-cintayā na vyākulā | sā bhakta-hṛd-gata-bhāva-vibhāvānāṁ parāṁ kāṣṭhā</w:t>
      </w:r>
      <w:r>
        <w:t>m a</w:t>
      </w:r>
      <w:r w:rsidRPr="003C79EC">
        <w:t>dhirohati vibhau govinde prayuktasya viśeṣaṇa-saṅgasya caritārthatā-khyāpanāyāla</w:t>
      </w:r>
      <w:r>
        <w:t>m |</w:t>
      </w:r>
      <w:r w:rsidRPr="003C79EC">
        <w:t xml:space="preserve"> eva</w:t>
      </w:r>
      <w:r>
        <w:t>m e</w:t>
      </w:r>
      <w:r w:rsidRPr="003C79EC">
        <w:t>va śrī-kṛṣṇa-caitanya-racitatvena kīrtite’dho-likhite śloke—</w:t>
      </w:r>
    </w:p>
    <w:p w:rsidR="00EF5ECA" w:rsidRDefault="00EF5ECA" w:rsidP="00FD1911">
      <w:pPr>
        <w:pStyle w:val="CommentText2Char"/>
        <w:ind w:left="720"/>
      </w:pPr>
    </w:p>
    <w:p w:rsidR="00EF5ECA" w:rsidRPr="003C79EC" w:rsidRDefault="00EF5ECA" w:rsidP="00FD1911">
      <w:pPr>
        <w:pStyle w:val="CommentText2Char"/>
        <w:ind w:left="720"/>
      </w:pPr>
      <w:r w:rsidRPr="003C79EC">
        <w:t xml:space="preserve">pañcībhūtaṁ prema gopāṅganānāṁ </w:t>
      </w:r>
    </w:p>
    <w:p w:rsidR="00EF5ECA" w:rsidRPr="003C79EC" w:rsidRDefault="00EF5ECA" w:rsidP="00FD1911">
      <w:pPr>
        <w:pStyle w:val="CommentText2Char"/>
        <w:ind w:left="720"/>
      </w:pPr>
      <w:r w:rsidRPr="003C79EC">
        <w:t>mūrtī-bhūtaṁ bhāga-dheyaṁ yadūnā</w:t>
      </w:r>
      <w:r>
        <w:t>m |</w:t>
      </w:r>
    </w:p>
    <w:p w:rsidR="00EF5ECA" w:rsidRPr="003C79EC" w:rsidRDefault="00EF5ECA" w:rsidP="00FD1911">
      <w:pPr>
        <w:pStyle w:val="CommentText2Char"/>
        <w:ind w:left="720"/>
      </w:pPr>
      <w:r w:rsidRPr="003C79EC">
        <w:t xml:space="preserve">ekībhūtaṁ gupta-vittaṁ śrutīnāṁ </w:t>
      </w:r>
    </w:p>
    <w:p w:rsidR="00EF5ECA" w:rsidRPr="003C79EC" w:rsidRDefault="00EF5ECA" w:rsidP="00FD1911">
      <w:pPr>
        <w:pStyle w:val="CommentText2Char"/>
        <w:ind w:left="720"/>
      </w:pPr>
      <w:r w:rsidRPr="003C79EC">
        <w:t>śyāmībhūtaṁ brahma me sannidhattā</w:t>
      </w:r>
      <w:r>
        <w:t>m |</w:t>
      </w:r>
      <w:r w:rsidRPr="003C79EC">
        <w:t>|</w:t>
      </w:r>
    </w:p>
    <w:p w:rsidR="00EF5ECA" w:rsidRPr="003C79EC" w:rsidRDefault="00EF5ECA" w:rsidP="00FD1911">
      <w:pPr>
        <w:pStyle w:val="CommentText2Char"/>
        <w:ind w:left="720"/>
      </w:pPr>
    </w:p>
    <w:p w:rsidR="00EF5ECA" w:rsidRPr="003C79EC" w:rsidRDefault="00EF5ECA" w:rsidP="00FD1911">
      <w:pPr>
        <w:pStyle w:val="CommentText2Char"/>
        <w:ind w:left="720"/>
      </w:pPr>
      <w:r w:rsidRPr="003C79EC">
        <w:t>tad ekaṁ bhajāmas tad ekaṁ smarāmas</w:t>
      </w:r>
    </w:p>
    <w:p w:rsidR="00EF5ECA" w:rsidRPr="003C79EC" w:rsidRDefault="00EF5ECA" w:rsidP="00FD1911">
      <w:pPr>
        <w:pStyle w:val="CommentText2Char"/>
        <w:ind w:left="720"/>
      </w:pPr>
      <w:r w:rsidRPr="003C79EC">
        <w:t>tad ekaṁ jagat-sākṣi-rūpaṁ namāmaḥ |</w:t>
      </w:r>
    </w:p>
    <w:p w:rsidR="00EF5ECA" w:rsidRPr="003C79EC" w:rsidRDefault="00EF5ECA" w:rsidP="00FD1911">
      <w:pPr>
        <w:pStyle w:val="CommentText2Char"/>
        <w:ind w:left="720"/>
      </w:pPr>
    </w:p>
    <w:p w:rsidR="00EF5ECA" w:rsidRPr="003C79EC" w:rsidRDefault="00EF5ECA" w:rsidP="00FD1911">
      <w:pPr>
        <w:pStyle w:val="CommentText2Char"/>
        <w:ind w:left="720"/>
      </w:pPr>
      <w:r w:rsidRPr="003C79EC">
        <w:t xml:space="preserve">namaḥ purastād atha pṛṣṭhatas te </w:t>
      </w:r>
    </w:p>
    <w:p w:rsidR="00EF5ECA" w:rsidRPr="003C79EC" w:rsidRDefault="00EF5ECA" w:rsidP="00FD1911">
      <w:pPr>
        <w:pStyle w:val="CommentText2Char"/>
        <w:ind w:left="720"/>
      </w:pPr>
      <w:r w:rsidRPr="003C79EC">
        <w:t>namo’stu te sarvataḥ eva sarva ||</w:t>
      </w:r>
    </w:p>
    <w:p w:rsidR="00EF5ECA" w:rsidRDefault="00EF5ECA" w:rsidP="00A57C7D">
      <w:pPr>
        <w:pStyle w:val="CommentText2Char"/>
      </w:pPr>
    </w:p>
    <w:p w:rsidR="00EF5ECA" w:rsidRPr="003C79EC" w:rsidRDefault="00EF5ECA" w:rsidP="00A57C7D">
      <w:pPr>
        <w:pStyle w:val="CommentText2Char"/>
      </w:pPr>
      <w:r w:rsidRPr="003C79EC">
        <w:t>ity ādiṣu tasyaiva bhakti-rasasya śaravat-tanmayī-bhāvena vartana</w:t>
      </w:r>
      <w:r>
        <w:t>m |</w:t>
      </w:r>
      <w:r w:rsidRPr="003C79EC">
        <w:t xml:space="preserve"> sā parānuraktir īśvare iti bhakti-sūtra-sūcita-saṁjñasya bhāvas tatraiva suṣṭhu prakāśaḥ ||</w:t>
      </w:r>
    </w:p>
    <w:p w:rsidR="00EF5ECA" w:rsidRPr="003C79EC" w:rsidRDefault="00EF5ECA" w:rsidP="00D81D17">
      <w:pPr>
        <w:pStyle w:val="CommentText2Char"/>
      </w:pPr>
    </w:p>
    <w:p w:rsidR="00EF5ECA" w:rsidRPr="003C79EC" w:rsidRDefault="00EF5ECA" w:rsidP="00AB00BD">
      <w:pPr>
        <w:rPr>
          <w:rFonts w:eastAsia="MS Minchofalt"/>
          <w:lang w:val="en-US"/>
        </w:rPr>
      </w:pPr>
      <w:r w:rsidRPr="003C79EC">
        <w:rPr>
          <w:rFonts w:eastAsia="MS Minchofalt"/>
          <w:lang w:val="en-US"/>
        </w:rPr>
        <w:t>atra deva-viṣayatvāc ceto-rañjakatā ratir eva bhāvaḥ | sa eva sthāyī | ālambanaṁ śrī-kṛṣṇaḥ, udīpanas tan-mahimādi, anuhāvo hṛdaya-dravādiḥ | vyabhicārī nirveda-dainyādiḥ | parokṣo bhaktānām, sāmājikānāṁ tu pratyakṣaḥ |</w:t>
      </w:r>
    </w:p>
    <w:p w:rsidR="00EF5ECA" w:rsidRPr="003C79EC" w:rsidRDefault="00EF5ECA" w:rsidP="00AB00BD">
      <w:pPr>
        <w:rPr>
          <w:rFonts w:eastAsia="MS Minchofalt"/>
          <w:lang w:val="en-US"/>
        </w:rPr>
      </w:pPr>
    </w:p>
    <w:p w:rsidR="00EF5ECA" w:rsidRPr="003C79EC" w:rsidRDefault="00EF5ECA" w:rsidP="00AB00BD">
      <w:pPr>
        <w:rPr>
          <w:rFonts w:eastAsia="MS Minchofalt"/>
          <w:lang w:val="en-US"/>
        </w:rPr>
      </w:pPr>
      <w:r w:rsidRPr="003C79EC">
        <w:rPr>
          <w:rFonts w:eastAsia="MS Minchofalt"/>
          <w:lang w:val="en-US"/>
        </w:rPr>
        <w:t xml:space="preserve">yadyapi bhagavān sarva-rasa-kadamba-saṁvalitaḥ, tathāpi mūrtaḥ śṛṅgāra eva, sāvarṇyāt tad-daivatatvāc ca | </w:t>
      </w:r>
    </w:p>
    <w:p w:rsidR="00EF5ECA" w:rsidRPr="003C79EC" w:rsidRDefault="00EF5ECA" w:rsidP="00AB00BD">
      <w:pPr>
        <w:rPr>
          <w:rFonts w:eastAsia="MS Minchofalt"/>
          <w:lang w:val="en-US"/>
        </w:rPr>
      </w:pPr>
    </w:p>
    <w:p w:rsidR="00EF5ECA" w:rsidRPr="003C79EC" w:rsidRDefault="00EF5ECA" w:rsidP="00C6148D">
      <w:pPr>
        <w:pStyle w:val="CommentText"/>
        <w:rPr>
          <w:rFonts w:eastAsia="MS Minchofalt"/>
          <w:lang w:val="en-US"/>
        </w:rPr>
      </w:pPr>
      <w:r w:rsidRPr="003C79EC">
        <w:rPr>
          <w:rFonts w:eastAsia="MS Minchofalt"/>
          <w:b/>
          <w:bCs/>
          <w:lang w:val="en-US"/>
        </w:rPr>
        <w:t xml:space="preserve">lokanāthaḥ: </w:t>
      </w:r>
      <w:r w:rsidRPr="003C79EC">
        <w:rPr>
          <w:rFonts w:eastAsia="MS Minchofalt"/>
          <w:lang w:val="en-US"/>
        </w:rPr>
        <w:t>sāvarṇyād iti | śrī-kṛṣṇasya yo varṇaḥ, sa eva varṇaḥ śṛṅgāra-rasasya | etena rasānāṁ sākāratva</w:t>
      </w:r>
      <w:r>
        <w:rPr>
          <w:rFonts w:eastAsia="MS Minchofalt"/>
          <w:lang w:val="en-US"/>
        </w:rPr>
        <w:t>m a</w:t>
      </w:r>
      <w:r w:rsidRPr="003C79EC">
        <w:rPr>
          <w:rFonts w:eastAsia="MS Minchofalt"/>
          <w:lang w:val="en-US"/>
        </w:rPr>
        <w:t>bhipreta</w:t>
      </w:r>
      <w:r>
        <w:rPr>
          <w:rFonts w:eastAsia="MS Minchofalt"/>
          <w:lang w:val="en-US"/>
        </w:rPr>
        <w:t>m |</w:t>
      </w:r>
      <w:r w:rsidRPr="003C79EC">
        <w:rPr>
          <w:rFonts w:eastAsia="MS Minchofalt"/>
          <w:lang w:val="en-US"/>
        </w:rPr>
        <w:t xml:space="preserve"> tathā ca hlādinī-śakter vṛtti-rūpā lakṣmī-prabhṛtayo yathā sākārās tathā hlādinī-śakter vṛtti-rūpā ete rasā api sākārā eva iti bhāvaḥ |</w:t>
      </w:r>
    </w:p>
    <w:p w:rsidR="00EF5ECA" w:rsidRPr="003C79EC" w:rsidRDefault="00EF5ECA" w:rsidP="00C80C15">
      <w:pPr>
        <w:pStyle w:val="CommentText2Char"/>
      </w:pPr>
    </w:p>
    <w:p w:rsidR="00EF5ECA" w:rsidRPr="003C79EC" w:rsidRDefault="00EF5ECA" w:rsidP="00C80C15">
      <w:pPr>
        <w:pStyle w:val="CommentText2Char"/>
      </w:pPr>
      <w:r w:rsidRPr="003C79EC">
        <w:rPr>
          <w:rStyle w:val="CommentText2CharChar"/>
          <w:b/>
          <w:bCs/>
        </w:rPr>
        <w:t xml:space="preserve">śiva-prasādaḥ : </w:t>
      </w:r>
      <w:r w:rsidRPr="003C79EC">
        <w:t xml:space="preserve">bhagavān hi puñjībhūtaḥ prema | </w:t>
      </w:r>
      <w:r>
        <w:rPr>
          <w:i/>
          <w:iCs/>
        </w:rPr>
        <w:t>G</w:t>
      </w:r>
      <w:r w:rsidRPr="003C79EC">
        <w:rPr>
          <w:i/>
          <w:iCs/>
        </w:rPr>
        <w:t xml:space="preserve">od is love | </w:t>
      </w:r>
      <w:r w:rsidRPr="003C79EC">
        <w:t>eṣaiva vaiṣṇava-cintā-pravāhasya sāra-bhūtā dhāraṇā | eva</w:t>
      </w:r>
      <w:r>
        <w:t>m a</w:t>
      </w:r>
      <w:r w:rsidRPr="003C79EC">
        <w:t>pi rasāmṛta-sindhv-ādau sarva-rasātmakatve’pi śrī-kṛṣṇasya tasmin madhura-rasasyaiva viṣayatva</w:t>
      </w:r>
      <w:r>
        <w:t>m a</w:t>
      </w:r>
      <w:r w:rsidRPr="003C79EC">
        <w:t>dhikaṁ sūcita</w:t>
      </w:r>
      <w:r>
        <w:t>m |</w:t>
      </w:r>
      <w:r w:rsidRPr="003C79EC">
        <w:t xml:space="preserve"> sarva-rasa-kadambeti—tasya nānā-rasātmakatvaṁ tad-gata-niyatāvalambana-vibhāvavattā</w:t>
      </w:r>
      <w:r>
        <w:t>m u</w:t>
      </w:r>
      <w:r w:rsidRPr="003C79EC">
        <w:t>pajīvya vartate | eva</w:t>
      </w:r>
      <w:r>
        <w:t>m ā</w:t>
      </w:r>
      <w:r w:rsidRPr="003C79EC">
        <w:t>hū rasa-taraṅgiṇyāṁ śrīman-nārāyaṇa-bhaṭṭāḥ—</w:t>
      </w:r>
    </w:p>
    <w:p w:rsidR="00EF5ECA" w:rsidRPr="003C79EC" w:rsidRDefault="00EF5ECA" w:rsidP="00C80C15">
      <w:pPr>
        <w:pStyle w:val="CommentText2Char"/>
        <w:ind w:left="720"/>
      </w:pPr>
      <w:r w:rsidRPr="003C79EC">
        <w:t>śānte brāhmaṇa eva syāt prīte dāsaḥ prakīrtitaḥ |</w:t>
      </w:r>
    </w:p>
    <w:p w:rsidR="00EF5ECA" w:rsidRPr="003C79EC" w:rsidRDefault="00EF5ECA" w:rsidP="00C80C15">
      <w:pPr>
        <w:pStyle w:val="CommentText2Char"/>
        <w:ind w:left="720"/>
      </w:pPr>
      <w:r w:rsidRPr="003C79EC">
        <w:t>preyasi syuḥ sakhāyo hi yaśodā vatsale smṛtā ||</w:t>
      </w:r>
    </w:p>
    <w:p w:rsidR="00EF5ECA" w:rsidRPr="003C79EC" w:rsidRDefault="00EF5ECA" w:rsidP="00C80C15">
      <w:pPr>
        <w:pStyle w:val="CommentText2Char"/>
        <w:ind w:left="720"/>
      </w:pPr>
      <w:r w:rsidRPr="003C79EC">
        <w:t>madhure rādhikā jñeyā hāsye syān madhumaṅgalaḥ |</w:t>
      </w:r>
    </w:p>
    <w:p w:rsidR="00EF5ECA" w:rsidRPr="003C79EC" w:rsidRDefault="00EF5ECA" w:rsidP="00C80C15">
      <w:pPr>
        <w:pStyle w:val="CommentText2Char"/>
        <w:ind w:left="720"/>
      </w:pPr>
      <w:r w:rsidRPr="003C79EC">
        <w:t>sakhī-yūtho’dbhute jñeyo vīre cānūra-govṛṣāḥ |</w:t>
      </w:r>
    </w:p>
    <w:p w:rsidR="00EF5ECA" w:rsidRPr="003C79EC" w:rsidRDefault="00EF5ECA" w:rsidP="00C80C15">
      <w:pPr>
        <w:pStyle w:val="CommentText2Char"/>
        <w:ind w:left="720"/>
      </w:pPr>
      <w:r w:rsidRPr="003C79EC">
        <w:t>karuṇe vatsa-vṛkṣādir jaṭilādyās tu raudrake |</w:t>
      </w:r>
    </w:p>
    <w:p w:rsidR="00EF5ECA" w:rsidRPr="003C79EC" w:rsidRDefault="00EF5ECA" w:rsidP="00C80C15">
      <w:pPr>
        <w:pStyle w:val="CommentText2Char"/>
        <w:ind w:left="720"/>
      </w:pPr>
      <w:r w:rsidRPr="003C79EC">
        <w:t>govardhano’bhimanyuś ca bhayānaka udāhṛtau |</w:t>
      </w:r>
    </w:p>
    <w:p w:rsidR="00EF5ECA" w:rsidRPr="003C79EC" w:rsidRDefault="00EF5ECA" w:rsidP="00C80C15">
      <w:pPr>
        <w:pStyle w:val="CommentText2Char"/>
        <w:ind w:left="720"/>
      </w:pPr>
      <w:r w:rsidRPr="003C79EC">
        <w:t>tapasvinyādayo hy atra bībhatse parikīrtitāḥ |</w:t>
      </w:r>
    </w:p>
    <w:p w:rsidR="00EF5ECA" w:rsidRPr="003C79EC" w:rsidRDefault="00EF5ECA" w:rsidP="00C80C15">
      <w:pPr>
        <w:pStyle w:val="CommentText2Char"/>
        <w:ind w:left="720"/>
      </w:pPr>
      <w:r w:rsidRPr="003C79EC">
        <w:t>vrajasthā niyatā jñeyā ālambana-vibhāvakāḥ |</w:t>
      </w:r>
    </w:p>
    <w:p w:rsidR="00EF5ECA" w:rsidRPr="003C79EC" w:rsidRDefault="00EF5ECA" w:rsidP="00C80C15">
      <w:pPr>
        <w:pStyle w:val="CommentText2Char"/>
      </w:pPr>
    </w:p>
    <w:p w:rsidR="00EF5ECA" w:rsidRPr="003C79EC" w:rsidRDefault="00EF5ECA" w:rsidP="00C80C15">
      <w:pPr>
        <w:pStyle w:val="CommentText2Char"/>
      </w:pPr>
      <w:r w:rsidRPr="003C79EC">
        <w:t>rasānāṁ varṇa-devatā-nirdeśo bharatīyādiṣu draṣṭavyaḥ | śṛṅgāre tu nīlamaṇiḥ śyāma-varṇo daivatety anubhava-sākṣikaṁ tattva</w:t>
      </w:r>
      <w:r>
        <w:t>m |</w:t>
      </w:r>
      <w:r w:rsidRPr="003C79EC">
        <w:t>|</w:t>
      </w:r>
    </w:p>
    <w:p w:rsidR="00EF5ECA" w:rsidRPr="003C79EC" w:rsidRDefault="00EF5ECA" w:rsidP="00C6148D">
      <w:pPr>
        <w:pStyle w:val="CommentText"/>
        <w:rPr>
          <w:rFonts w:eastAsia="MS Minchofalt"/>
          <w:lang w:val="en-US"/>
        </w:rPr>
      </w:pPr>
    </w:p>
    <w:p w:rsidR="00EF5ECA" w:rsidRPr="003C79EC" w:rsidRDefault="00EF5ECA" w:rsidP="00AB00BD">
      <w:pPr>
        <w:rPr>
          <w:rFonts w:eastAsia="MS Minchofalt"/>
          <w:lang w:val="en-US"/>
        </w:rPr>
      </w:pPr>
      <w:r w:rsidRPr="003C79EC">
        <w:rPr>
          <w:rFonts w:eastAsia="MS Minchofalt"/>
          <w:lang w:val="en-US"/>
        </w:rPr>
        <w:t>tathā hi—</w:t>
      </w:r>
      <w:r w:rsidRPr="003C79EC">
        <w:rPr>
          <w:rFonts w:eastAsia="MS Minchofalt"/>
          <w:color w:val="0000FF"/>
          <w:lang w:val="en-US"/>
        </w:rPr>
        <w:t xml:space="preserve">rasaḥ śṛṅgāra-nāmāyaṁ śyāmalaḥ kṛṣṇa-daivataḥ </w:t>
      </w:r>
      <w:r w:rsidRPr="003C79EC">
        <w:rPr>
          <w:rFonts w:eastAsia="MS Minchofalt"/>
          <w:lang w:val="en-US"/>
        </w:rPr>
        <w:t>[rasa-sudhākaraḥ] | evaṁ ca sarveṣā</w:t>
      </w:r>
      <w:r>
        <w:rPr>
          <w:rFonts w:eastAsia="MS Minchofalt"/>
          <w:lang w:val="en-US"/>
        </w:rPr>
        <w:t>m e</w:t>
      </w:r>
      <w:r w:rsidRPr="003C79EC">
        <w:rPr>
          <w:rFonts w:eastAsia="MS Minchofalt"/>
          <w:lang w:val="en-US"/>
        </w:rPr>
        <w:t>va rasānāṁ varṇā devatāś ca boddhavyāḥ | sarva-rasātmakatvaṁ śrī-kṛṣṇasya, yathā—</w:t>
      </w:r>
    </w:p>
    <w:p w:rsidR="00EF5ECA" w:rsidRPr="003C79EC" w:rsidRDefault="00EF5ECA" w:rsidP="007B1EAA">
      <w:pPr>
        <w:pStyle w:val="quote"/>
        <w:rPr>
          <w:rFonts w:eastAsia="MS Minchofalt"/>
          <w:lang w:val="en-US"/>
        </w:rPr>
      </w:pPr>
      <w:r w:rsidRPr="003C79EC">
        <w:rPr>
          <w:rFonts w:eastAsia="MS Minchofalt"/>
          <w:lang w:val="en-US"/>
        </w:rPr>
        <w:t>śṛṅgārī rādhikāyāṁ sakhiṣu sa-karuṇaḥ kṣveḍa-dagdheṣv aghāher</w:t>
      </w:r>
    </w:p>
    <w:p w:rsidR="00EF5ECA" w:rsidRPr="003C79EC" w:rsidRDefault="00EF5ECA" w:rsidP="007B1EAA">
      <w:pPr>
        <w:pStyle w:val="quote"/>
        <w:rPr>
          <w:rFonts w:eastAsia="MS Minchofalt"/>
          <w:lang w:val="en-US"/>
        </w:rPr>
      </w:pPr>
      <w:r w:rsidRPr="003C79EC">
        <w:rPr>
          <w:rFonts w:eastAsia="MS Minchofalt"/>
          <w:lang w:val="en-US"/>
        </w:rPr>
        <w:t>bībhatsī tasya garbhe, vraja-kula-tanayā-cela-caurye prahāsī |</w:t>
      </w:r>
    </w:p>
    <w:p w:rsidR="00EF5ECA" w:rsidRPr="003C79EC" w:rsidRDefault="00EF5ECA" w:rsidP="007B1EAA">
      <w:pPr>
        <w:pStyle w:val="quote"/>
        <w:rPr>
          <w:rFonts w:eastAsia="MS Minchofalt"/>
          <w:lang w:val="en-US"/>
        </w:rPr>
      </w:pPr>
      <w:r w:rsidRPr="003C79EC">
        <w:rPr>
          <w:rFonts w:eastAsia="MS Minchofalt"/>
          <w:lang w:val="en-US"/>
        </w:rPr>
        <w:t>vīro daityeṣu raudrī kupitavati turāsāhi haiyaṅgavīna-</w:t>
      </w:r>
    </w:p>
    <w:p w:rsidR="00EF5ECA" w:rsidRPr="003C79EC" w:rsidRDefault="00EF5ECA" w:rsidP="007B1EAA">
      <w:pPr>
        <w:pStyle w:val="quote"/>
        <w:rPr>
          <w:rFonts w:eastAsia="MS Minchofalt"/>
          <w:lang w:val="en-US"/>
        </w:rPr>
      </w:pPr>
      <w:r w:rsidRPr="003C79EC">
        <w:rPr>
          <w:rFonts w:eastAsia="MS Minchofalt"/>
          <w:lang w:val="en-US"/>
        </w:rPr>
        <w:t>steye bhīmān vicitrī nija-mahasi śamī dāma-bandhe sa jīyāt ||5.13||</w:t>
      </w:r>
    </w:p>
    <w:p w:rsidR="00EF5ECA" w:rsidRPr="003C79EC" w:rsidRDefault="00EF5ECA" w:rsidP="007B1EAA">
      <w:pPr>
        <w:pStyle w:val="CommentText"/>
        <w:rPr>
          <w:rFonts w:eastAsia="MS Minchofalt"/>
          <w:lang w:val="en-US"/>
        </w:rPr>
      </w:pPr>
    </w:p>
    <w:p w:rsidR="00EF5ECA" w:rsidRPr="003C79EC" w:rsidRDefault="00EF5ECA" w:rsidP="007B1EAA">
      <w:pPr>
        <w:pStyle w:val="CommentText"/>
        <w:rPr>
          <w:rFonts w:eastAsia="MS Minchofalt"/>
          <w:lang w:val="en-US"/>
        </w:rPr>
      </w:pPr>
      <w:r w:rsidRPr="003C79EC">
        <w:rPr>
          <w:rFonts w:eastAsia="MS Minchofalt"/>
          <w:b/>
          <w:bCs/>
          <w:lang w:val="en-US"/>
        </w:rPr>
        <w:t xml:space="preserve">lokanāthaḥ: </w:t>
      </w:r>
      <w:r w:rsidRPr="003C79EC">
        <w:rPr>
          <w:rFonts w:eastAsia="MS Minchofalt"/>
          <w:lang w:val="en-US"/>
        </w:rPr>
        <w:t>śṛṅgārīti | śṛṅgāra-rasa-viśiṣṭaḥ, aghāher viṣa-dagdheṣu sakhiṣu karuṇa-rasa-viśiṣṭaḥ | tasyāghāsurasya garbhe praviṣṭaḥ kṛṣṇo bibhatsa-rasa-viśiṣṭaḥ | turāsāhīndre kupitavati sati raudra-rasa-viśiṣṭaḥ | nija-tejasi vismaya-rasavān | tathā ca darpaṇe yadā sva-kāntiṁ paśyati, tadā tasya mahān vismayo jāyata iti bhāvaḥ | śamī śānta-rasa-viśiṣṭaḥ ||</w:t>
      </w:r>
    </w:p>
    <w:p w:rsidR="00EF5ECA" w:rsidRPr="003C79EC" w:rsidRDefault="00EF5ECA" w:rsidP="007B1EAA">
      <w:pPr>
        <w:pStyle w:val="CommentText"/>
        <w:rPr>
          <w:rFonts w:eastAsia="MS Minchofalt"/>
          <w:lang w:val="en-US"/>
        </w:rPr>
      </w:pPr>
    </w:p>
    <w:p w:rsidR="00EF5ECA" w:rsidRPr="003C79EC" w:rsidRDefault="00EF5ECA" w:rsidP="00C80C15">
      <w:pPr>
        <w:pStyle w:val="CommentText2Char"/>
      </w:pPr>
      <w:r w:rsidRPr="003C79EC">
        <w:rPr>
          <w:rStyle w:val="CommentText2CharChar"/>
          <w:b/>
          <w:bCs/>
        </w:rPr>
        <w:t xml:space="preserve">śiva-prasādaḥ : </w:t>
      </w:r>
      <w:r w:rsidRPr="003C79EC">
        <w:t>atra nava-rasā lakṣitāḥ | eva</w:t>
      </w:r>
      <w:r>
        <w:t>m a</w:t>
      </w:r>
      <w:r w:rsidRPr="003C79EC">
        <w:t>pi rudra-bhaṭṭīya-śṛṅgāra-tilakasyāvataraṇikāyāṁ—</w:t>
      </w:r>
    </w:p>
    <w:p w:rsidR="00EF5ECA" w:rsidRPr="003C79EC" w:rsidRDefault="00EF5ECA" w:rsidP="00C80C15">
      <w:pPr>
        <w:pStyle w:val="CommentText2Char"/>
        <w:ind w:left="720"/>
      </w:pPr>
    </w:p>
    <w:p w:rsidR="00EF5ECA" w:rsidRPr="003C79EC" w:rsidRDefault="00EF5ECA" w:rsidP="00C80C15">
      <w:pPr>
        <w:pStyle w:val="CommentText2Char"/>
        <w:ind w:left="720"/>
      </w:pPr>
      <w:r w:rsidRPr="003C79EC">
        <w:t>śṛṅgārī girijānane sa-karuṇo ratyāṁ pravīraḥ smare</w:t>
      </w:r>
    </w:p>
    <w:p w:rsidR="00EF5ECA" w:rsidRPr="003C79EC" w:rsidRDefault="00EF5ECA" w:rsidP="00C80C15">
      <w:pPr>
        <w:pStyle w:val="CommentText2Char"/>
        <w:ind w:left="720"/>
      </w:pPr>
      <w:r w:rsidRPr="003C79EC">
        <w:t>bībhatso’sthibhir utphaṇī ca bhaya-kṛn mūrtyādbhutas tuṅgayā |</w:t>
      </w:r>
    </w:p>
    <w:p w:rsidR="00EF5ECA" w:rsidRPr="003C79EC" w:rsidRDefault="00EF5ECA" w:rsidP="00C80C15">
      <w:pPr>
        <w:pStyle w:val="CommentText2Char"/>
        <w:ind w:left="720"/>
      </w:pPr>
      <w:r w:rsidRPr="003C79EC">
        <w:t>raudro dakṣa-vimardane ca hasa-kṛn nagnaḥ praśāntaś cirād</w:t>
      </w:r>
    </w:p>
    <w:p w:rsidR="00EF5ECA" w:rsidRPr="003C79EC" w:rsidRDefault="00EF5ECA" w:rsidP="00C80C15">
      <w:pPr>
        <w:pStyle w:val="CommentText2Char"/>
        <w:ind w:left="720"/>
      </w:pPr>
      <w:r w:rsidRPr="003C79EC">
        <w:t>itthaṁ sarva-rasāśrayaḥ paśupatir bhūyāt satāṁ bhūtaye || [śṛ.ti. 1.1]</w:t>
      </w:r>
    </w:p>
    <w:p w:rsidR="00EF5ECA" w:rsidRPr="003C79EC" w:rsidRDefault="00EF5ECA" w:rsidP="00C80C15">
      <w:pPr>
        <w:pStyle w:val="CommentText2Char"/>
      </w:pPr>
    </w:p>
    <w:p w:rsidR="00EF5ECA" w:rsidRPr="003C79EC" w:rsidRDefault="00EF5ECA" w:rsidP="00C80C15">
      <w:pPr>
        <w:pStyle w:val="CommentText2Char"/>
      </w:pPr>
      <w:r w:rsidRPr="003C79EC">
        <w:t>dvādaśa-rasā lakṣitāḥ prāg-udāhṛte “mallānā</w:t>
      </w:r>
      <w:r>
        <w:t>m a</w:t>
      </w:r>
      <w:r w:rsidRPr="003C79EC">
        <w:t xml:space="preserve">śanir” </w:t>
      </w:r>
      <w:r>
        <w:t>[bhā.pu</w:t>
      </w:r>
      <w:r w:rsidRPr="003C79EC">
        <w:t>. 10.43.17]</w:t>
      </w:r>
      <w:r w:rsidRPr="003C79EC">
        <w:rPr>
          <w:rStyle w:val="FootnoteReference"/>
          <w:rFonts w:cs="Balaram"/>
        </w:rPr>
        <w:footnoteReference w:id="21"/>
      </w:r>
      <w:r w:rsidRPr="003C79EC">
        <w:t xml:space="preserve"> ity-ādi-śloke | grantha-kṛtā ānanda-vṛndāvana-campū-kāvye śṛṅgārīti śloke uddiṣṭānāṁ bahūnāṁ vārtānusandheyā | sarveṣāṁ tu śrīmad-bhāgavata-purāṇa eva kathā-labdhavyā || </w:t>
      </w:r>
    </w:p>
    <w:p w:rsidR="00EF5ECA" w:rsidRPr="003C79EC" w:rsidRDefault="00EF5ECA" w:rsidP="00C80C15">
      <w:pPr>
        <w:pStyle w:val="CommentText2Char"/>
      </w:pPr>
    </w:p>
    <w:p w:rsidR="00EF5ECA" w:rsidRPr="003C79EC" w:rsidRDefault="00EF5ECA">
      <w:pPr>
        <w:rPr>
          <w:rFonts w:eastAsia="MS Minchofalt"/>
          <w:lang w:val="en-US"/>
        </w:rPr>
      </w:pPr>
      <w:r w:rsidRPr="003C79EC">
        <w:rPr>
          <w:rFonts w:eastAsia="MS Minchofalt"/>
          <w:lang w:val="en-US"/>
        </w:rPr>
        <w:t xml:space="preserve">atha </w:t>
      </w:r>
      <w:r w:rsidRPr="003C79EC">
        <w:rPr>
          <w:rFonts w:eastAsia="MS Minchofalt"/>
          <w:b/>
          <w:bCs/>
          <w:lang w:val="en-US"/>
        </w:rPr>
        <w:t>śṛṅgāraḥ</w:t>
      </w:r>
      <w:r w:rsidRPr="003C79EC">
        <w:rPr>
          <w:rFonts w:eastAsia="MS Minchofalt"/>
          <w:lang w:val="en-US"/>
        </w:rPr>
        <w:t>—</w:t>
      </w:r>
    </w:p>
    <w:p w:rsidR="00EF5ECA" w:rsidRPr="003C79EC" w:rsidRDefault="00EF5ECA">
      <w:pPr>
        <w:rPr>
          <w:rFonts w:eastAsia="MS Minchofalt"/>
          <w:lang w:val="en-US"/>
        </w:rPr>
      </w:pPr>
    </w:p>
    <w:p w:rsidR="00EF5ECA" w:rsidRPr="003C79EC" w:rsidRDefault="00EF5ECA">
      <w:pPr>
        <w:pStyle w:val="Quote0"/>
        <w:rPr>
          <w:rFonts w:eastAsia="MS Minchofalt"/>
          <w:lang w:val="en-US"/>
        </w:rPr>
      </w:pPr>
      <w:r w:rsidRPr="003C79EC">
        <w:rPr>
          <w:rFonts w:eastAsia="MS Minchofalt"/>
          <w:lang w:val="en-US"/>
        </w:rPr>
        <w:t>dhṛte pāṇi-dvandve jhaṭiti jhaṇitaṁ ratna-valayair</w:t>
      </w:r>
    </w:p>
    <w:p w:rsidR="00EF5ECA" w:rsidRPr="003C79EC" w:rsidRDefault="00EF5ECA">
      <w:pPr>
        <w:pStyle w:val="Quote0"/>
        <w:rPr>
          <w:rFonts w:eastAsia="MS Minchofalt"/>
          <w:lang w:val="en-US"/>
        </w:rPr>
      </w:pPr>
      <w:r w:rsidRPr="003C79EC">
        <w:rPr>
          <w:rFonts w:eastAsia="MS Minchofalt"/>
          <w:lang w:val="en-US"/>
        </w:rPr>
        <w:t>hṛte nīvī-granthī mukharita</w:t>
      </w:r>
      <w:r>
        <w:rPr>
          <w:rFonts w:eastAsia="MS Minchofalt"/>
          <w:lang w:val="en-US"/>
        </w:rPr>
        <w:t>m a</w:t>
      </w:r>
      <w:r w:rsidRPr="003C79EC">
        <w:rPr>
          <w:rFonts w:eastAsia="MS Minchofalt"/>
          <w:lang w:val="en-US"/>
        </w:rPr>
        <w:t>mandaṁ rasanayā |</w:t>
      </w:r>
    </w:p>
    <w:p w:rsidR="00EF5ECA" w:rsidRPr="003C79EC" w:rsidRDefault="00EF5ECA">
      <w:pPr>
        <w:pStyle w:val="Quote0"/>
        <w:rPr>
          <w:rFonts w:eastAsia="MS Minchofalt"/>
          <w:lang w:val="en-US"/>
        </w:rPr>
      </w:pPr>
      <w:r w:rsidRPr="003C79EC">
        <w:rPr>
          <w:rFonts w:eastAsia="MS Minchofalt"/>
          <w:lang w:val="en-US"/>
        </w:rPr>
        <w:t>priyāyāḥ svānanda-pratihata-dhiyaḥ kintv apaghano</w:t>
      </w:r>
    </w:p>
    <w:p w:rsidR="00EF5ECA" w:rsidRPr="003C79EC" w:rsidRDefault="00EF5ECA">
      <w:pPr>
        <w:pStyle w:val="Quote0"/>
        <w:rPr>
          <w:rFonts w:eastAsia="MS Minchofalt"/>
          <w:lang w:val="en-US"/>
        </w:rPr>
      </w:pPr>
      <w:r w:rsidRPr="003C79EC">
        <w:rPr>
          <w:rFonts w:eastAsia="MS Minchofalt"/>
          <w:lang w:val="en-US"/>
        </w:rPr>
        <w:t>ghanottṛṣṇaṁ kṛṣṇaṁ prati samatanottarjana</w:t>
      </w:r>
      <w:r>
        <w:rPr>
          <w:rFonts w:eastAsia="MS Minchofalt"/>
          <w:lang w:val="en-US"/>
        </w:rPr>
        <w:t>m i</w:t>
      </w:r>
      <w:r w:rsidRPr="003C79EC">
        <w:rPr>
          <w:rFonts w:eastAsia="MS Minchofalt"/>
          <w:lang w:val="en-US"/>
        </w:rPr>
        <w:t>va ||5.14||</w:t>
      </w:r>
    </w:p>
    <w:p w:rsidR="00EF5ECA" w:rsidRPr="003C79EC" w:rsidRDefault="00EF5ECA" w:rsidP="004D7A0C">
      <w:pPr>
        <w:pStyle w:val="CommentText"/>
        <w:rPr>
          <w:rFonts w:eastAsia="MS Minchofalt"/>
          <w:lang w:val="en-US"/>
        </w:rPr>
      </w:pPr>
    </w:p>
    <w:p w:rsidR="00EF5ECA" w:rsidRPr="003C79EC" w:rsidRDefault="00EF5ECA" w:rsidP="004D7A0C">
      <w:pPr>
        <w:pStyle w:val="CommentText"/>
        <w:rPr>
          <w:rFonts w:eastAsia="MS Minchofalt"/>
          <w:lang w:val="en-US"/>
        </w:rPr>
      </w:pPr>
      <w:r w:rsidRPr="003C79EC">
        <w:rPr>
          <w:rFonts w:eastAsia="MS Minchofalt"/>
          <w:b/>
          <w:bCs/>
          <w:lang w:val="en-US"/>
        </w:rPr>
        <w:t xml:space="preserve">lokanāthaḥ: </w:t>
      </w:r>
      <w:r w:rsidRPr="003C79EC">
        <w:rPr>
          <w:rFonts w:eastAsia="MS Minchofalt"/>
          <w:lang w:val="en-US"/>
        </w:rPr>
        <w:t>dhṛta iti | śrī-kṛṣṇasya sparśābjāto ya ānandas tasmāt tu pratihata-dhiyo vigata-bodhāyā arthād ānanda-mūrcchitāyā rādhāyā apaghano deha eva sambhoge ghanottṛṣṇaṁ kṛṣṇaṁ nivārayituṁ tarjana</w:t>
      </w:r>
      <w:r>
        <w:rPr>
          <w:rFonts w:eastAsia="MS Minchofalt"/>
          <w:lang w:val="en-US"/>
        </w:rPr>
        <w:t>m i</w:t>
      </w:r>
      <w:r w:rsidRPr="003C79EC">
        <w:rPr>
          <w:rFonts w:eastAsia="MS Minchofalt"/>
          <w:lang w:val="en-US"/>
        </w:rPr>
        <w:t>va samatanot | tasyās tarjane’sāmarthye’pi tat-parijana-rūpo deha eva śrī-kṛṣṇaṁ tat-tarjanety utprekṣā | vastutas tu sānanda-vaivaśyena vāmyādika</w:t>
      </w:r>
      <w:r>
        <w:rPr>
          <w:rFonts w:eastAsia="MS Minchofalt"/>
          <w:lang w:val="en-US"/>
        </w:rPr>
        <w:t>m a</w:t>
      </w:r>
      <w:r w:rsidRPr="003C79EC">
        <w:rPr>
          <w:rFonts w:eastAsia="MS Minchofalt"/>
          <w:lang w:val="en-US"/>
        </w:rPr>
        <w:t>pi kartuṁ na śaśākety utprekṣālaṅkāra-gamyo vastu-dhvaniḥ | tarjana</w:t>
      </w:r>
      <w:r>
        <w:rPr>
          <w:rFonts w:eastAsia="MS Minchofalt"/>
          <w:lang w:val="en-US"/>
        </w:rPr>
        <w:t>m e</w:t>
      </w:r>
      <w:r w:rsidRPr="003C79EC">
        <w:rPr>
          <w:rFonts w:eastAsia="MS Minchofalt"/>
          <w:lang w:val="en-US"/>
        </w:rPr>
        <w:t>vāha—śrī-kṛṣṇena tasyā prāṇi-dvandve dhṛte sati ratna-valayair jhaṭiti bhaṇita</w:t>
      </w:r>
      <w:r>
        <w:rPr>
          <w:rFonts w:eastAsia="MS Minchofalt"/>
          <w:lang w:val="en-US"/>
        </w:rPr>
        <w:t>m |</w:t>
      </w:r>
      <w:r w:rsidRPr="003C79EC">
        <w:rPr>
          <w:rFonts w:eastAsia="MS Minchofalt"/>
          <w:lang w:val="en-US"/>
        </w:rPr>
        <w:t xml:space="preserve"> tathā ca ratnavayānāj jhaṅkāra-śabdenaiva hasta-rūpo dehaḥ śrī-kṛṣṇas tatarja ||</w:t>
      </w:r>
    </w:p>
    <w:p w:rsidR="00EF5ECA" w:rsidRPr="003C79EC" w:rsidRDefault="00EF5ECA" w:rsidP="004D7A0C">
      <w:pPr>
        <w:pStyle w:val="CommentText"/>
        <w:rPr>
          <w:rFonts w:eastAsia="MS Minchofalt"/>
          <w:lang w:val="en-US"/>
        </w:rPr>
      </w:pPr>
    </w:p>
    <w:p w:rsidR="00EF5ECA" w:rsidRPr="003C79EC" w:rsidRDefault="00EF5ECA">
      <w:pPr>
        <w:rPr>
          <w:rFonts w:eastAsia="MS Minchofalt"/>
          <w:lang w:val="en-US"/>
        </w:rPr>
      </w:pPr>
      <w:r w:rsidRPr="003C79EC">
        <w:rPr>
          <w:rFonts w:eastAsia="MS Minchofalt"/>
          <w:lang w:val="en-US"/>
        </w:rPr>
        <w:t>yathā vā,</w:t>
      </w:r>
    </w:p>
    <w:p w:rsidR="00EF5ECA" w:rsidRPr="003C79EC" w:rsidRDefault="00EF5ECA" w:rsidP="00090DA5">
      <w:pPr>
        <w:pStyle w:val="Quote0"/>
        <w:rPr>
          <w:rFonts w:eastAsia="MS Minchofalt"/>
          <w:lang w:val="en-US"/>
        </w:rPr>
      </w:pPr>
      <w:r w:rsidRPr="003C79EC">
        <w:rPr>
          <w:rFonts w:eastAsia="MS Minchofalt"/>
          <w:lang w:val="en-US"/>
        </w:rPr>
        <w:t>mṛdu-spandaṁ līlā-kara-kiśalayotkampa</w:t>
      </w:r>
      <w:r>
        <w:rPr>
          <w:rFonts w:eastAsia="MS Minchofalt"/>
          <w:lang w:val="en-US"/>
        </w:rPr>
        <w:t>m u</w:t>
      </w:r>
      <w:r w:rsidRPr="003C79EC">
        <w:rPr>
          <w:rFonts w:eastAsia="MS Minchofalt"/>
          <w:lang w:val="en-US"/>
        </w:rPr>
        <w:t>dayat-</w:t>
      </w:r>
    </w:p>
    <w:p w:rsidR="00EF5ECA" w:rsidRPr="003C79EC" w:rsidRDefault="00EF5ECA" w:rsidP="00090DA5">
      <w:pPr>
        <w:pStyle w:val="Quote0"/>
        <w:rPr>
          <w:rFonts w:eastAsia="MS Minchofalt"/>
          <w:lang w:val="en-US"/>
        </w:rPr>
      </w:pPr>
      <w:r w:rsidRPr="003C79EC">
        <w:rPr>
          <w:rFonts w:eastAsia="MS Minchofalt"/>
          <w:lang w:val="en-US"/>
        </w:rPr>
        <w:t>prasūneṣu krīḍā-vivaśa-muditāli-vraja-sukha</w:t>
      </w:r>
      <w:r>
        <w:rPr>
          <w:rFonts w:eastAsia="MS Minchofalt"/>
          <w:lang w:val="en-US"/>
        </w:rPr>
        <w:t>m |</w:t>
      </w:r>
    </w:p>
    <w:p w:rsidR="00EF5ECA" w:rsidRPr="003C79EC" w:rsidRDefault="00EF5ECA" w:rsidP="00090DA5">
      <w:pPr>
        <w:pStyle w:val="Quote0"/>
        <w:rPr>
          <w:rFonts w:eastAsia="MS Minchofalt"/>
          <w:lang w:val="en-US"/>
        </w:rPr>
      </w:pPr>
      <w:r w:rsidRPr="003C79EC">
        <w:rPr>
          <w:rFonts w:eastAsia="MS Minchofalt"/>
          <w:lang w:val="en-US"/>
        </w:rPr>
        <w:t>amandīkurvāṇaṁ ki</w:t>
      </w:r>
      <w:r>
        <w:rPr>
          <w:rFonts w:eastAsia="MS Minchofalt"/>
          <w:lang w:val="en-US"/>
        </w:rPr>
        <w:t>m a</w:t>
      </w:r>
      <w:r w:rsidRPr="003C79EC">
        <w:rPr>
          <w:rFonts w:eastAsia="MS Minchofalt"/>
          <w:lang w:val="en-US"/>
        </w:rPr>
        <w:t>pi kalakaṇṭha-dhvani-kalāṁ</w:t>
      </w:r>
    </w:p>
    <w:p w:rsidR="00EF5ECA" w:rsidRPr="003C79EC" w:rsidRDefault="00EF5ECA" w:rsidP="00090DA5">
      <w:pPr>
        <w:pStyle w:val="Quote0"/>
        <w:rPr>
          <w:rFonts w:eastAsia="MS Minchofalt"/>
          <w:lang w:val="en-US"/>
        </w:rPr>
      </w:pPr>
      <w:r w:rsidRPr="003C79EC">
        <w:rPr>
          <w:rFonts w:eastAsia="MS Minchofalt"/>
          <w:lang w:val="en-US"/>
        </w:rPr>
        <w:t>siṣeve rādhāṅgaṁ harir atha vasantānila</w:t>
      </w:r>
      <w:r>
        <w:rPr>
          <w:rFonts w:eastAsia="MS Minchofalt"/>
          <w:lang w:val="en-US"/>
        </w:rPr>
        <w:t>m i</w:t>
      </w:r>
      <w:r w:rsidRPr="003C79EC">
        <w:rPr>
          <w:rFonts w:eastAsia="MS Minchofalt"/>
          <w:lang w:val="en-US"/>
        </w:rPr>
        <w:t>va ||5.15||</w:t>
      </w:r>
    </w:p>
    <w:p w:rsidR="00EF5ECA" w:rsidRPr="003C79EC" w:rsidRDefault="00EF5ECA" w:rsidP="004D7A0C">
      <w:pPr>
        <w:pStyle w:val="CommentText"/>
        <w:rPr>
          <w:rFonts w:eastAsia="MS Minchofalt"/>
          <w:lang w:val="en-US"/>
        </w:rPr>
      </w:pPr>
    </w:p>
    <w:p w:rsidR="00EF5ECA" w:rsidRPr="003C79EC" w:rsidRDefault="00EF5ECA" w:rsidP="004D7A0C">
      <w:pPr>
        <w:pStyle w:val="CommentText"/>
        <w:rPr>
          <w:rFonts w:eastAsia="MS Minchofalt"/>
          <w:lang w:val="en-US"/>
        </w:rPr>
      </w:pPr>
      <w:r w:rsidRPr="003C79EC">
        <w:rPr>
          <w:rFonts w:eastAsia="MS Minchofalt"/>
          <w:b/>
          <w:bCs/>
          <w:lang w:val="en-US"/>
        </w:rPr>
        <w:t xml:space="preserve">lokanāthaḥ: </w:t>
      </w:r>
      <w:r w:rsidRPr="003C79EC">
        <w:rPr>
          <w:rFonts w:eastAsia="MS Minchofalt"/>
          <w:lang w:val="en-US"/>
        </w:rPr>
        <w:t>yathā veti | harī rādhāyā aṅgaṁ siṣeve | yathā “mahā-prasādānnaṁ siṣeve” ity ukte mahā-prasādasya bhojana</w:t>
      </w:r>
      <w:r>
        <w:rPr>
          <w:rFonts w:eastAsia="MS Minchofalt"/>
          <w:lang w:val="en-US"/>
        </w:rPr>
        <w:t>m e</w:t>
      </w:r>
      <w:r w:rsidRPr="003C79EC">
        <w:rPr>
          <w:rFonts w:eastAsia="MS Minchofalt"/>
          <w:lang w:val="en-US"/>
        </w:rPr>
        <w:t>va seveti budhyate | tathaivātrāpy asya sambhoga eva seveti jñeya</w:t>
      </w:r>
      <w:r>
        <w:rPr>
          <w:rFonts w:eastAsia="MS Minchofalt"/>
          <w:lang w:val="en-US"/>
        </w:rPr>
        <w:t>m |</w:t>
      </w:r>
      <w:r w:rsidRPr="003C79EC">
        <w:rPr>
          <w:rFonts w:eastAsia="MS Minchofalt"/>
          <w:lang w:val="en-US"/>
        </w:rPr>
        <w:t xml:space="preserve"> aṅgaṁ kīdṛśa</w:t>
      </w:r>
      <w:r>
        <w:rPr>
          <w:rFonts w:eastAsia="MS Minchofalt"/>
          <w:lang w:val="en-US"/>
        </w:rPr>
        <w:t>m ?</w:t>
      </w:r>
      <w:r w:rsidRPr="003C79EC">
        <w:rPr>
          <w:rFonts w:eastAsia="MS Minchofalt"/>
          <w:lang w:val="en-US"/>
        </w:rPr>
        <w:t xml:space="preserve"> vasanta-kālasyānila</w:t>
      </w:r>
      <w:r>
        <w:rPr>
          <w:rFonts w:eastAsia="MS Minchofalt"/>
          <w:lang w:val="en-US"/>
        </w:rPr>
        <w:t>m i</w:t>
      </w:r>
      <w:r w:rsidRPr="003C79EC">
        <w:rPr>
          <w:rFonts w:eastAsia="MS Minchofalt"/>
          <w:lang w:val="en-US"/>
        </w:rPr>
        <w:t>va | sādharmya</w:t>
      </w:r>
      <w:r>
        <w:rPr>
          <w:rFonts w:eastAsia="MS Minchofalt"/>
          <w:lang w:val="en-US"/>
        </w:rPr>
        <w:t>m ā</w:t>
      </w:r>
      <w:r w:rsidRPr="003C79EC">
        <w:rPr>
          <w:rFonts w:eastAsia="MS Minchofalt"/>
          <w:lang w:val="en-US"/>
        </w:rPr>
        <w:t>ha—tat-sambhoga-samaye mṛdu-spandaṁ vasantānila</w:t>
      </w:r>
      <w:r>
        <w:rPr>
          <w:rFonts w:eastAsia="MS Minchofalt"/>
          <w:lang w:val="en-US"/>
        </w:rPr>
        <w:t>m a</w:t>
      </w:r>
      <w:r w:rsidRPr="003C79EC">
        <w:rPr>
          <w:rFonts w:eastAsia="MS Minchofalt"/>
          <w:lang w:val="en-US"/>
        </w:rPr>
        <w:t>pi mṛdu-spandam, nivāraṇa-līlayā kara-kiśalayasyotkampo yatra, anila-pakṣe līlā-karaḥ kautuka-karaḥ kiśalayasya navīna-pallavasyotkampo yatra, udayanto prasūneṣoḥ kandarpasya yā krīḍā tayā vivaśa</w:t>
      </w:r>
      <w:r>
        <w:rPr>
          <w:rFonts w:eastAsia="MS Minchofalt"/>
          <w:lang w:val="en-US"/>
        </w:rPr>
        <w:t>m |</w:t>
      </w:r>
      <w:r w:rsidRPr="003C79EC">
        <w:rPr>
          <w:rFonts w:eastAsia="MS Minchofalt"/>
          <w:lang w:val="en-US"/>
        </w:rPr>
        <w:t xml:space="preserve"> udita</w:t>
      </w:r>
      <w:r>
        <w:rPr>
          <w:rFonts w:eastAsia="MS Minchofalt"/>
          <w:lang w:val="en-US"/>
        </w:rPr>
        <w:t>m ā</w:t>
      </w:r>
      <w:r w:rsidRPr="003C79EC">
        <w:rPr>
          <w:rFonts w:eastAsia="MS Minchofalt"/>
          <w:lang w:val="en-US"/>
        </w:rPr>
        <w:t>lī-vrajānāṁ sakhī-samūhānāṁ sukhaṁ yatra, pakṣe’li-vrajānāṁ bhramara-samūhānā</w:t>
      </w:r>
      <w:r>
        <w:rPr>
          <w:rFonts w:eastAsia="MS Minchofalt"/>
          <w:lang w:val="en-US"/>
        </w:rPr>
        <w:t>m |</w:t>
      </w:r>
      <w:r w:rsidRPr="003C79EC">
        <w:rPr>
          <w:rFonts w:eastAsia="MS Minchofalt"/>
          <w:lang w:val="en-US"/>
        </w:rPr>
        <w:t xml:space="preserve"> kalo madhurāsphuṭo “na na” iti kaṇṭha-dhvanis tasya kalāṁ vaidagdhīṁ ki</w:t>
      </w:r>
      <w:r>
        <w:rPr>
          <w:rFonts w:eastAsia="MS Minchofalt"/>
          <w:lang w:val="en-US"/>
        </w:rPr>
        <w:t>m a</w:t>
      </w:r>
      <w:r w:rsidRPr="003C79EC">
        <w:rPr>
          <w:rFonts w:eastAsia="MS Minchofalt"/>
          <w:lang w:val="en-US"/>
        </w:rPr>
        <w:t>py anirvacanīyaṁ yathā syāt tathā’mandī-kurvāṇaṁ sarvotkṛṣṭaṁ kurvāṇam, pakṣe kalakaṇṭhaḥ kokilaḥ</w:t>
      </w:r>
      <w:r w:rsidRPr="003C79EC">
        <w:rPr>
          <w:rFonts w:ascii="Times New Roman" w:eastAsia="MS Minchofalt" w:hAnsi="Times New Roman"/>
          <w:lang w:val="en-US"/>
        </w:rPr>
        <w:t> </w:t>
      </w:r>
      <w:r w:rsidRPr="003C79EC">
        <w:rPr>
          <w:rFonts w:eastAsia="MS Minchofalt"/>
          <w:lang w:val="en-US"/>
        </w:rPr>
        <w:t>||</w:t>
      </w:r>
    </w:p>
    <w:p w:rsidR="00EF5ECA" w:rsidRPr="003C79EC" w:rsidRDefault="00EF5ECA" w:rsidP="004D7A0C">
      <w:pPr>
        <w:pStyle w:val="CommentText"/>
        <w:rPr>
          <w:rFonts w:eastAsia="MS Minchofalt"/>
          <w:lang w:val="en-US"/>
        </w:rPr>
      </w:pPr>
    </w:p>
    <w:p w:rsidR="00EF5ECA" w:rsidRPr="003C79EC" w:rsidRDefault="00EF5ECA" w:rsidP="00090DA5">
      <w:pPr>
        <w:pStyle w:val="Quote0"/>
        <w:rPr>
          <w:rFonts w:eastAsia="MS Minchofalt"/>
          <w:lang w:val="en-US"/>
        </w:rPr>
      </w:pPr>
      <w:r w:rsidRPr="003C79EC">
        <w:rPr>
          <w:rFonts w:eastAsia="MS Minchofalt"/>
          <w:lang w:val="en-US"/>
        </w:rPr>
        <w:t>cittasya kṣaṇa-mātra-nirvṛti-kṛte tasyā mukhaṁ citritaṁ</w:t>
      </w:r>
    </w:p>
    <w:p w:rsidR="00EF5ECA" w:rsidRPr="003C79EC" w:rsidRDefault="00EF5ECA" w:rsidP="00090DA5">
      <w:pPr>
        <w:pStyle w:val="Quote0"/>
        <w:rPr>
          <w:rFonts w:eastAsia="MS Minchofalt"/>
          <w:lang w:val="en-US"/>
        </w:rPr>
      </w:pPr>
      <w:r w:rsidRPr="003C79EC">
        <w:rPr>
          <w:rFonts w:eastAsia="MS Minchofalt"/>
          <w:lang w:val="en-US"/>
        </w:rPr>
        <w:t>sadyaḥ padma</w:t>
      </w:r>
      <w:r>
        <w:rPr>
          <w:rFonts w:eastAsia="MS Minchofalt"/>
          <w:lang w:val="en-US"/>
        </w:rPr>
        <w:t>m a</w:t>
      </w:r>
      <w:r w:rsidRPr="003C79EC">
        <w:rPr>
          <w:rFonts w:eastAsia="MS Minchofalt"/>
          <w:lang w:val="en-US"/>
        </w:rPr>
        <w:t>bhūt tataḥ para</w:t>
      </w:r>
      <w:r>
        <w:rPr>
          <w:rFonts w:eastAsia="MS Minchofalt"/>
          <w:lang w:val="en-US"/>
        </w:rPr>
        <w:t>m a</w:t>
      </w:r>
      <w:r w:rsidRPr="003C79EC">
        <w:rPr>
          <w:rFonts w:eastAsia="MS Minchofalt"/>
          <w:lang w:val="en-US"/>
        </w:rPr>
        <w:t>ho pūrṇaḥ sudhā-dīdhitiḥ</w:t>
      </w:r>
      <w:r w:rsidRPr="003C79EC">
        <w:rPr>
          <w:rStyle w:val="FootnoteReference"/>
          <w:rFonts w:eastAsia="MS Minchofalt" w:cs="Balaram"/>
          <w:lang w:val="en-US"/>
        </w:rPr>
        <w:footnoteReference w:id="22"/>
      </w:r>
      <w:r w:rsidRPr="003C79EC">
        <w:rPr>
          <w:rFonts w:eastAsia="MS Minchofalt"/>
          <w:lang w:val="en-US"/>
        </w:rPr>
        <w:t xml:space="preserve"> |</w:t>
      </w:r>
    </w:p>
    <w:p w:rsidR="00EF5ECA" w:rsidRPr="003C79EC" w:rsidRDefault="00EF5ECA" w:rsidP="00090DA5">
      <w:pPr>
        <w:pStyle w:val="Quote0"/>
        <w:rPr>
          <w:rFonts w:eastAsia="MS Minchofalt"/>
          <w:lang w:val="en-US"/>
        </w:rPr>
      </w:pPr>
      <w:r w:rsidRPr="003C79EC">
        <w:rPr>
          <w:rFonts w:eastAsia="MS Minchofalt"/>
          <w:lang w:val="en-US"/>
        </w:rPr>
        <w:t>ānandāmṛta-maṇḍalaṁ punar abhūd dhiṅ māṁ tato’bhūd viṣaṁ</w:t>
      </w:r>
    </w:p>
    <w:p w:rsidR="00EF5ECA" w:rsidRPr="003C79EC" w:rsidRDefault="00EF5ECA" w:rsidP="00090DA5">
      <w:pPr>
        <w:pStyle w:val="Quote0"/>
        <w:rPr>
          <w:rFonts w:eastAsia="MS Minchofalt"/>
          <w:lang w:val="en-US"/>
        </w:rPr>
      </w:pPr>
      <w:r w:rsidRPr="003C79EC">
        <w:rPr>
          <w:rFonts w:eastAsia="MS Minchofalt"/>
          <w:lang w:val="en-US"/>
        </w:rPr>
        <w:t>tat-paścād yad abhūn na tadvata sakhe mat-saṁvido gocaraḥ ||5.16||</w:t>
      </w:r>
    </w:p>
    <w:p w:rsidR="00EF5ECA" w:rsidRPr="003C79EC" w:rsidRDefault="00EF5ECA" w:rsidP="006F5602">
      <w:pPr>
        <w:pStyle w:val="CommentText"/>
        <w:rPr>
          <w:rFonts w:eastAsia="MS Minchofalt"/>
          <w:lang w:val="en-US"/>
        </w:rPr>
      </w:pPr>
    </w:p>
    <w:p w:rsidR="00EF5ECA" w:rsidRPr="003C79EC" w:rsidRDefault="00EF5ECA" w:rsidP="006F5602">
      <w:pPr>
        <w:pStyle w:val="CommentText"/>
        <w:rPr>
          <w:rFonts w:eastAsia="MS Minchofalt"/>
          <w:lang w:val="en-US"/>
        </w:rPr>
      </w:pPr>
      <w:r w:rsidRPr="003C79EC">
        <w:rPr>
          <w:rFonts w:eastAsia="MS Minchofalt"/>
          <w:b/>
          <w:bCs/>
          <w:lang w:val="en-US"/>
        </w:rPr>
        <w:t xml:space="preserve">lokanāthaḥ: </w:t>
      </w:r>
      <w:r w:rsidRPr="003C79EC">
        <w:rPr>
          <w:rFonts w:eastAsia="MS Minchofalt"/>
          <w:lang w:val="en-US"/>
        </w:rPr>
        <w:t>śrī-rādhā-viraheṇa vyākulaḥ śrī-kṛṣṇaḥ subalaṁ praty āha—cittasyeti | padma</w:t>
      </w:r>
      <w:r>
        <w:rPr>
          <w:rFonts w:eastAsia="MS Minchofalt"/>
          <w:lang w:val="en-US"/>
        </w:rPr>
        <w:t>m a</w:t>
      </w:r>
      <w:r w:rsidRPr="003C79EC">
        <w:rPr>
          <w:rFonts w:eastAsia="MS Minchofalt"/>
          <w:lang w:val="en-US"/>
        </w:rPr>
        <w:t>bhūd iti | padma-darśana-janma-sukha-sadṛśa-sukha-janakatvena tac citritaṁ padma</w:t>
      </w:r>
      <w:r>
        <w:rPr>
          <w:rFonts w:eastAsia="MS Minchofalt"/>
          <w:lang w:val="en-US"/>
        </w:rPr>
        <w:t>m a</w:t>
      </w:r>
      <w:r w:rsidRPr="003C79EC">
        <w:rPr>
          <w:rFonts w:eastAsia="MS Minchofalt"/>
          <w:lang w:val="en-US"/>
        </w:rPr>
        <w:t>bhūd ity arthaḥ | paścāt tac cutra-darśanena jātā yā tasyā sākṣād-darśana-mahotkaṇṭhā tayā tac citraṁ viṣavad dāhakatvena viṣa</w:t>
      </w:r>
      <w:r>
        <w:rPr>
          <w:rFonts w:eastAsia="MS Minchofalt"/>
          <w:lang w:val="en-US"/>
        </w:rPr>
        <w:t>m a</w:t>
      </w:r>
      <w:r w:rsidRPr="003C79EC">
        <w:rPr>
          <w:rFonts w:eastAsia="MS Minchofalt"/>
          <w:lang w:val="en-US"/>
        </w:rPr>
        <w:t>bhūt | tad-avantaraṁ yad abhūt tan mama saṁvido jñānasya gocaro na bhavati | tathā ca viraha-pīḍayā mūrcchā jāteti bhāvaḥ ||</w:t>
      </w:r>
    </w:p>
    <w:p w:rsidR="00EF5ECA" w:rsidRPr="003C79EC" w:rsidRDefault="00EF5ECA" w:rsidP="006F5602">
      <w:pPr>
        <w:pStyle w:val="CommentText"/>
        <w:rPr>
          <w:rFonts w:eastAsia="MS Minchofalt"/>
          <w:lang w:val="en-US"/>
        </w:rPr>
      </w:pPr>
    </w:p>
    <w:p w:rsidR="00EF5ECA" w:rsidRPr="003C79EC" w:rsidRDefault="00EF5ECA" w:rsidP="00466856">
      <w:pPr>
        <w:pStyle w:val="Quote0"/>
        <w:rPr>
          <w:rFonts w:eastAsia="MS Minchofalt"/>
          <w:lang w:val="en-US"/>
        </w:rPr>
      </w:pPr>
      <w:r w:rsidRPr="003C79EC">
        <w:rPr>
          <w:rFonts w:eastAsia="MS Minchofalt"/>
          <w:lang w:val="en-US"/>
        </w:rPr>
        <w:t>mugdhā sudhāṁśu-kiraṇe</w:t>
      </w:r>
    </w:p>
    <w:p w:rsidR="00EF5ECA" w:rsidRPr="003C79EC" w:rsidRDefault="00EF5ECA" w:rsidP="00466856">
      <w:pPr>
        <w:pStyle w:val="Quote0"/>
        <w:rPr>
          <w:rFonts w:eastAsia="MS Minchofalt"/>
          <w:lang w:val="en-US"/>
        </w:rPr>
      </w:pPr>
      <w:r w:rsidRPr="003C79EC">
        <w:rPr>
          <w:rFonts w:eastAsia="MS Minchofalt"/>
          <w:lang w:val="en-US"/>
        </w:rPr>
        <w:t>jāla-gate bhavana-daha-cakitākṣī |</w:t>
      </w:r>
    </w:p>
    <w:p w:rsidR="00EF5ECA" w:rsidRPr="003C79EC" w:rsidRDefault="00EF5ECA" w:rsidP="00466856">
      <w:pPr>
        <w:pStyle w:val="Quote0"/>
        <w:rPr>
          <w:rFonts w:eastAsia="MS Minchofalt"/>
          <w:lang w:val="en-US"/>
        </w:rPr>
      </w:pPr>
      <w:r w:rsidRPr="003C79EC">
        <w:rPr>
          <w:rFonts w:eastAsia="MS Minchofalt"/>
          <w:lang w:val="en-US"/>
        </w:rPr>
        <w:t>ādātu</w:t>
      </w:r>
      <w:r>
        <w:rPr>
          <w:rFonts w:eastAsia="MS Minchofalt"/>
          <w:lang w:val="en-US"/>
        </w:rPr>
        <w:t>m a</w:t>
      </w:r>
      <w:r w:rsidRPr="003C79EC">
        <w:rPr>
          <w:rFonts w:eastAsia="MS Minchofalt"/>
          <w:lang w:val="en-US"/>
        </w:rPr>
        <w:t>vadhi-lekhaṁ</w:t>
      </w:r>
    </w:p>
    <w:p w:rsidR="00EF5ECA" w:rsidRPr="003C79EC" w:rsidRDefault="00EF5ECA" w:rsidP="00466856">
      <w:pPr>
        <w:pStyle w:val="Quote0"/>
        <w:rPr>
          <w:rFonts w:eastAsia="MS Minchofalt"/>
          <w:lang w:val="en-US"/>
        </w:rPr>
      </w:pPr>
      <w:r w:rsidRPr="003C79EC">
        <w:rPr>
          <w:rFonts w:eastAsia="MS Minchofalt"/>
          <w:lang w:val="en-US"/>
        </w:rPr>
        <w:t>praviśati bhavanaṁ nivārya saha yāntīḥ ||5.17||</w:t>
      </w:r>
    </w:p>
    <w:p w:rsidR="00EF5ECA" w:rsidRPr="003C79EC" w:rsidRDefault="00EF5ECA" w:rsidP="006F5602">
      <w:pPr>
        <w:pStyle w:val="CommentText"/>
        <w:rPr>
          <w:rFonts w:eastAsia="MS Minchofalt"/>
          <w:lang w:val="en-US"/>
        </w:rPr>
      </w:pPr>
    </w:p>
    <w:p w:rsidR="00EF5ECA" w:rsidRPr="003C79EC" w:rsidRDefault="00EF5ECA" w:rsidP="006F5602">
      <w:pPr>
        <w:pStyle w:val="CommentText"/>
        <w:rPr>
          <w:rFonts w:eastAsia="MS Minchofalt"/>
          <w:lang w:val="en-US"/>
        </w:rPr>
      </w:pPr>
      <w:r w:rsidRPr="003C79EC">
        <w:rPr>
          <w:rFonts w:eastAsia="MS Minchofalt"/>
          <w:b/>
          <w:bCs/>
          <w:lang w:val="en-US"/>
        </w:rPr>
        <w:t xml:space="preserve">lokanāthaḥ: </w:t>
      </w:r>
      <w:r w:rsidRPr="003C79EC">
        <w:rPr>
          <w:rFonts w:eastAsia="MS Minchofalt"/>
          <w:lang w:val="en-US"/>
        </w:rPr>
        <w:t>atha māthura-viraheṇātyanta-vyākulāyā rādhāyā gavākṣa-dvārā gṛha-madhye praviṣṭāṁś candra-kiraṇān dāhakatvād agnitvena jānatyās tasyāś ceṣṭā</w:t>
      </w:r>
      <w:r>
        <w:rPr>
          <w:rFonts w:eastAsia="MS Minchofalt"/>
          <w:lang w:val="en-US"/>
        </w:rPr>
        <w:t>m ā</w:t>
      </w:r>
      <w:r w:rsidRPr="003C79EC">
        <w:rPr>
          <w:rFonts w:eastAsia="MS Minchofalt"/>
          <w:lang w:val="en-US"/>
        </w:rPr>
        <w:t>ha | candra-kiraṇasyāgnitvena jñānān mugdhā | bhramara</w:t>
      </w:r>
      <w:r>
        <w:rPr>
          <w:rFonts w:eastAsia="MS Minchofalt"/>
          <w:lang w:val="en-US"/>
        </w:rPr>
        <w:t>m u</w:t>
      </w:r>
      <w:r w:rsidRPr="003C79EC">
        <w:rPr>
          <w:rFonts w:eastAsia="MS Minchofalt"/>
          <w:lang w:val="en-US"/>
        </w:rPr>
        <w:t xml:space="preserve">ddiśya rādhayoktaṁ “madhupa kitava-bandho” </w:t>
      </w:r>
      <w:r>
        <w:rPr>
          <w:rFonts w:eastAsia="MS Minchofalt"/>
          <w:lang w:val="en-US"/>
        </w:rPr>
        <w:t>[bhā.pu</w:t>
      </w:r>
      <w:r w:rsidRPr="003C79EC">
        <w:rPr>
          <w:rFonts w:eastAsia="MS Minchofalt"/>
          <w:lang w:val="en-US"/>
        </w:rPr>
        <w:t>. 10.47.22] ity ādi padya</w:t>
      </w:r>
      <w:r>
        <w:rPr>
          <w:rFonts w:eastAsia="MS Minchofalt"/>
          <w:lang w:val="en-US"/>
        </w:rPr>
        <w:t>m u</w:t>
      </w:r>
      <w:r w:rsidRPr="003C79EC">
        <w:rPr>
          <w:rFonts w:eastAsia="MS Minchofalt"/>
          <w:lang w:val="en-US"/>
        </w:rPr>
        <w:t>ddhava-mukhāc chrutvā vyākulena śrī-kṛṣṇena tasyā prāṇa-rakṣārthaṁ kācid avadhi-patrī preṣiteti jñeya</w:t>
      </w:r>
      <w:r>
        <w:rPr>
          <w:rFonts w:eastAsia="MS Minchofalt"/>
          <w:lang w:val="en-US"/>
        </w:rPr>
        <w:t>m |</w:t>
      </w:r>
      <w:r w:rsidRPr="003C79EC">
        <w:rPr>
          <w:rFonts w:eastAsia="MS Minchofalt"/>
          <w:lang w:val="en-US"/>
        </w:rPr>
        <w:t xml:space="preserve"> jīvana-hetu-bhūtā sā patnī gṛha-madhya āsīt, tad-ānayanārthaṁ sā bhavanaṁ praviśati | sahayāntīḥ sakhīr nivāryeti | anena patny-ānayanārthaṁ mad-dehasya dāho bhavati ced bhavatu | sakhīnāṁ dāho māstv iti tasyā abhiprāyaḥ ||</w:t>
      </w:r>
    </w:p>
    <w:p w:rsidR="00EF5ECA" w:rsidRPr="003C79EC" w:rsidRDefault="00EF5ECA" w:rsidP="006F5602">
      <w:pPr>
        <w:pStyle w:val="CommentText"/>
        <w:rPr>
          <w:rFonts w:eastAsia="MS Minchofalt"/>
          <w:lang w:val="en-US"/>
        </w:rPr>
      </w:pPr>
    </w:p>
    <w:p w:rsidR="00EF5ECA" w:rsidRPr="003C79EC" w:rsidRDefault="00EF5ECA" w:rsidP="00075783">
      <w:pPr>
        <w:pStyle w:val="CommentText2Char"/>
      </w:pPr>
      <w:r w:rsidRPr="003C79EC">
        <w:rPr>
          <w:rStyle w:val="CommentText2CharChar"/>
          <w:b/>
          <w:bCs/>
        </w:rPr>
        <w:t xml:space="preserve">śiva-prasādaḥ : </w:t>
      </w:r>
      <w:r w:rsidRPr="003C79EC">
        <w:t>sudhāṁśu-kiraṇād dāhātaṅko virahiṇāṁ samullasatīti hi kavi-sampradāya-samayaḥ | nivārya sahayāntīḥ | mama premṇo nidāruṇaṁ phala</w:t>
      </w:r>
      <w:r>
        <w:t>m a</w:t>
      </w:r>
      <w:r w:rsidRPr="003C79EC">
        <w:t>ha</w:t>
      </w:r>
      <w:r>
        <w:t>m e</w:t>
      </w:r>
      <w:r w:rsidRPr="003C79EC">
        <w:t>va sahiṣye | kathaṁ mat-prāṇa-priyāḥ sakhyo mad-arthe’ntar vyathanta iti cintayā tāsāṁ nivāraṇa</w:t>
      </w:r>
      <w:r>
        <w:t>m |</w:t>
      </w:r>
      <w:r w:rsidRPr="003C79EC">
        <w:t xml:space="preserve"> vastutas tu tatrāvadhi-lekhe likhitasyāvadher daśana-kautūhala</w:t>
      </w:r>
      <w:r>
        <w:t>m a</w:t>
      </w:r>
      <w:r w:rsidRPr="003C79EC">
        <w:t>pi tvarāyā hetuḥ | sa ca lekha iṣṭa-mantra iva prāṇārāmaḥ priya iva sutarāṁ gopyo bhavatīti kāminā</w:t>
      </w:r>
      <w:r>
        <w:t>m ā</w:t>
      </w:r>
      <w:r w:rsidRPr="003C79EC">
        <w:t>cāraḥ | pratikṣaṇa</w:t>
      </w:r>
      <w:r>
        <w:t>m a</w:t>
      </w:r>
      <w:r w:rsidRPr="003C79EC">
        <w:t>nubhūtā apy apūrvāyamāṇā nirupādhi-madhurās tās tāḥ prema-līlā lekhatas tataḥ smāritā vā bhaveyur iti ||</w:t>
      </w:r>
    </w:p>
    <w:p w:rsidR="00EF5ECA" w:rsidRPr="003C79EC" w:rsidRDefault="00EF5ECA" w:rsidP="006F5602">
      <w:pPr>
        <w:pStyle w:val="CommentText"/>
        <w:rPr>
          <w:rFonts w:eastAsia="MS Minchofalt"/>
          <w:lang w:val="en-US"/>
        </w:rPr>
      </w:pPr>
    </w:p>
    <w:p w:rsidR="00EF5ECA" w:rsidRPr="003C79EC" w:rsidRDefault="00EF5ECA" w:rsidP="00075783">
      <w:pPr>
        <w:rPr>
          <w:rFonts w:eastAsia="MS Minchofalt"/>
          <w:lang w:val="en-US"/>
        </w:rPr>
      </w:pPr>
      <w:r w:rsidRPr="003C79EC">
        <w:rPr>
          <w:rFonts w:eastAsia="MS Minchofalt"/>
          <w:lang w:val="en-US"/>
        </w:rPr>
        <w:t>eṣu pūrvau sambhoge, parau vipralambhe | sarvatra ratiḥ sthāyī | sa cobhaya-niṣṭhaḥ | anyonya</w:t>
      </w:r>
      <w:r>
        <w:rPr>
          <w:rFonts w:eastAsia="MS Minchofalt"/>
          <w:lang w:val="en-US"/>
        </w:rPr>
        <w:t>m ā</w:t>
      </w:r>
      <w:r w:rsidRPr="003C79EC">
        <w:rPr>
          <w:rFonts w:eastAsia="MS Minchofalt"/>
          <w:lang w:val="en-US"/>
        </w:rPr>
        <w:t>lambana</w:t>
      </w:r>
      <w:r>
        <w:rPr>
          <w:rFonts w:eastAsia="MS Minchofalt"/>
          <w:lang w:val="en-US"/>
        </w:rPr>
        <w:t>m |</w:t>
      </w:r>
      <w:r w:rsidRPr="003C79EC">
        <w:rPr>
          <w:rFonts w:eastAsia="MS Minchofalt"/>
          <w:lang w:val="en-US"/>
        </w:rPr>
        <w:t xml:space="preserve"> uddīpana</w:t>
      </w:r>
      <w:r>
        <w:rPr>
          <w:rFonts w:eastAsia="MS Minchofalt"/>
          <w:lang w:val="en-US"/>
        </w:rPr>
        <w:t>m a</w:t>
      </w:r>
      <w:r w:rsidRPr="003C79EC">
        <w:rPr>
          <w:rFonts w:eastAsia="MS Minchofalt"/>
          <w:lang w:val="en-US"/>
        </w:rPr>
        <w:t>nyonya-lāvaṇyādi vijana-sthānādi ca | anubhāvaḥ kara-grahaṇādiḥ | vyabhicārī śrama-jaḍatādiḥ | vipralabdhe ca ratir eva sthāyī | sa cobhaya-niṣṭhaḥ | viprakarṣe’pi rates tathaiva svataḥ-siddhatvāt | ālambanaṁ pūrvavat | uddīpanaṁ vprakarṣo’nyonya-duḥkhānubhavaś candra-candana-pavanādiś ca | anubhāvaś citra-lekhādiḥ | ubhayor evānanda-dharmatvād rasatva</w:t>
      </w:r>
      <w:r>
        <w:rPr>
          <w:rFonts w:eastAsia="MS Minchofalt"/>
          <w:lang w:val="en-US"/>
        </w:rPr>
        <w:t>m |</w:t>
      </w:r>
      <w:r w:rsidRPr="003C79EC">
        <w:rPr>
          <w:rFonts w:eastAsia="MS Minchofalt"/>
          <w:lang w:val="en-US"/>
        </w:rPr>
        <w:t xml:space="preserve"> ānandayātma-dharmatvād ātmanaś ca bahir indriyāpekṣitva-mātratvābhāvāt sphūrti-para evānandaḥ ||</w:t>
      </w:r>
    </w:p>
    <w:p w:rsidR="00EF5ECA" w:rsidRPr="003C79EC" w:rsidRDefault="00EF5ECA" w:rsidP="00075783">
      <w:pPr>
        <w:rPr>
          <w:rFonts w:eastAsia="MS Minchofalt"/>
          <w:lang w:val="en-US"/>
        </w:rPr>
      </w:pPr>
    </w:p>
    <w:p w:rsidR="00EF5ECA" w:rsidRPr="003C79EC" w:rsidRDefault="00EF5ECA" w:rsidP="0076722B">
      <w:pPr>
        <w:pStyle w:val="CommentText2Char"/>
      </w:pPr>
      <w:r w:rsidRPr="003C79EC">
        <w:rPr>
          <w:rStyle w:val="CommentText2CharChar"/>
          <w:b/>
          <w:bCs/>
        </w:rPr>
        <w:t xml:space="preserve">śiva-prasādaḥ : </w:t>
      </w:r>
      <w:r w:rsidRPr="003C79EC">
        <w:t>ubhayor evety ādi | sambhoga-ratāv ānandaḥ sphūrtir vā bahir indriya-vṛtti-gocaraḥ | vipralambhe priya-prāpty-ākāṅkṣā-janita ānanda uttejanā vā vartate | tathā ca cora-kaver marma-sparśini padye—</w:t>
      </w:r>
    </w:p>
    <w:p w:rsidR="00EF5ECA" w:rsidRPr="003C79EC" w:rsidRDefault="00EF5ECA" w:rsidP="0076722B">
      <w:pPr>
        <w:pStyle w:val="CommentText2Char"/>
      </w:pPr>
    </w:p>
    <w:p w:rsidR="00EF5ECA" w:rsidRPr="003C79EC" w:rsidRDefault="00EF5ECA" w:rsidP="0076722B">
      <w:pPr>
        <w:pStyle w:val="CommentText2Char"/>
        <w:ind w:left="720"/>
      </w:pPr>
      <w:r w:rsidRPr="003C79EC">
        <w:t>prāsāde sā diśi diśi ca sā pṛṣṭhataḥ sā puraḥ sā</w:t>
      </w:r>
    </w:p>
    <w:p w:rsidR="00EF5ECA" w:rsidRPr="003C79EC" w:rsidRDefault="00EF5ECA" w:rsidP="0076722B">
      <w:pPr>
        <w:pStyle w:val="CommentText2Char"/>
        <w:ind w:left="720"/>
      </w:pPr>
      <w:r w:rsidRPr="003C79EC">
        <w:t>paryaṅke sā pathi pathi ca sā tad-viyogāturasya |</w:t>
      </w:r>
    </w:p>
    <w:p w:rsidR="00EF5ECA" w:rsidRPr="003C79EC" w:rsidRDefault="00EF5ECA" w:rsidP="0076722B">
      <w:pPr>
        <w:pStyle w:val="CommentText2Char"/>
        <w:ind w:left="720"/>
      </w:pPr>
      <w:r w:rsidRPr="003C79EC">
        <w:t>haṁho cetaḥ prakṛtir aparā nāsti me kāpi sā sā</w:t>
      </w:r>
    </w:p>
    <w:p w:rsidR="00EF5ECA" w:rsidRPr="003C79EC" w:rsidRDefault="00EF5ECA" w:rsidP="0076722B">
      <w:pPr>
        <w:pStyle w:val="CommentText2Char"/>
        <w:ind w:left="720"/>
      </w:pPr>
      <w:r w:rsidRPr="003C79EC">
        <w:t>sā sā sā sā jagati sakale ko'ya</w:t>
      </w:r>
      <w:r>
        <w:t>m a</w:t>
      </w:r>
      <w:r w:rsidRPr="003C79EC">
        <w:t>dvaita-vādaḥ || [amaru 105]</w:t>
      </w:r>
    </w:p>
    <w:p w:rsidR="00EF5ECA" w:rsidRPr="003C79EC" w:rsidRDefault="00EF5ECA" w:rsidP="0076722B">
      <w:pPr>
        <w:pStyle w:val="CommentText2Char"/>
      </w:pPr>
    </w:p>
    <w:p w:rsidR="00EF5ECA" w:rsidRDefault="00EF5ECA" w:rsidP="0076722B">
      <w:pPr>
        <w:pStyle w:val="CommentText2Char"/>
      </w:pPr>
      <w:r w:rsidRPr="003C79EC">
        <w:t>vipralambhe bahir-indriya-gata-tṛpter abhāvād ānando nāstīti vaktuṁ na śakyate, yata ānanda ātma-dharmaḥ | “na khalu bahir upādhīn prītayaḥ saṁśrayante” | sphūrti-para eva prakāśa-śarīra evānandaḥ, sa ca prakāśo bahudhā bahuśo bhavati | sphūrtis tatra hṛd-gata-dharmasya vilāse parā kāṣṭhā ||</w:t>
      </w:r>
    </w:p>
    <w:p w:rsidR="00EF5ECA" w:rsidRPr="003C79EC" w:rsidRDefault="00EF5ECA" w:rsidP="0076722B">
      <w:pPr>
        <w:pStyle w:val="CommentText2Char"/>
      </w:pPr>
    </w:p>
    <w:p w:rsidR="00EF5ECA" w:rsidRDefault="00EF5ECA" w:rsidP="005A2AEE">
      <w:pPr>
        <w:rPr>
          <w:lang w:val="en-US"/>
        </w:rPr>
      </w:pPr>
      <w:r>
        <w:rPr>
          <w:noProof w:val="0"/>
          <w:cs/>
        </w:rPr>
        <w:t>anena śṛṅgāro dvividhaḥ—sambhogo vipralambhaś ceti | ādyaḥ parasparāvalokanādhara-pāna-cumbana-nakha-daśana-kṣatādi-prabhūta-prabhedo’py eka eva gaṇyate | aparas tv abhilāṣa-viraherṣyā-pravāsa-śāpa-hetuka iti pañcadhā | loka eva śāpa-hetuḥ—tenālaukikaś caturvidhaḥ |</w:t>
      </w:r>
    </w:p>
    <w:p w:rsidR="00EF5ECA" w:rsidRDefault="00EF5ECA" w:rsidP="005A2AEE">
      <w:pPr>
        <w:rPr>
          <w:lang w:val="en-US"/>
        </w:rPr>
      </w:pPr>
    </w:p>
    <w:p w:rsidR="00EF5ECA" w:rsidRDefault="00EF5ECA" w:rsidP="00FD58F1">
      <w:pPr>
        <w:pStyle w:val="CommentText"/>
        <w:rPr>
          <w:lang w:val="en-US"/>
        </w:rPr>
      </w:pPr>
      <w:r>
        <w:rPr>
          <w:b/>
          <w:bCs/>
          <w:lang w:val="en-US"/>
        </w:rPr>
        <w:t>lokanāthaḥ :</w:t>
      </w:r>
      <w:r>
        <w:rPr>
          <w:lang w:val="en-US"/>
        </w:rPr>
        <w:t xml:space="preserve"> ādyaḥ sambhogaḥ nakha-danta-kṣatādi-pracura-bheda-VZo’pi sambhogatva-Ra-sāmānya-DHeṇaika eva gaṇyate | atra tu bheda-vivakṣayā sambhoga-vipralambhayoḥ kiyantaḥ prakārā darśyante | parantu—</w:t>
      </w:r>
    </w:p>
    <w:p w:rsidR="00EF5ECA" w:rsidRDefault="00EF5ECA" w:rsidP="00FD58F1">
      <w:pPr>
        <w:pStyle w:val="CommentText"/>
        <w:rPr>
          <w:lang w:val="en-US"/>
        </w:rPr>
      </w:pPr>
    </w:p>
    <w:p w:rsidR="00EF5ECA" w:rsidRDefault="00EF5ECA" w:rsidP="008A419E">
      <w:pPr>
        <w:pStyle w:val="CommentText"/>
        <w:ind w:left="720"/>
        <w:rPr>
          <w:noProof w:val="0"/>
          <w:cs/>
        </w:rPr>
      </w:pPr>
      <w:r>
        <w:rPr>
          <w:lang w:val="en-US"/>
        </w:rPr>
        <w:t>prāg</w:t>
      </w:r>
      <w:r>
        <w:rPr>
          <w:noProof w:val="0"/>
          <w:cs/>
        </w:rPr>
        <w:t>-rāgat</w:t>
      </w:r>
      <w:r>
        <w:rPr>
          <w:lang w:val="en-US"/>
        </w:rPr>
        <w:t>aḥ kramān</w:t>
      </w:r>
      <w:r>
        <w:rPr>
          <w:noProof w:val="0"/>
          <w:cs/>
        </w:rPr>
        <w:t xml:space="preserve"> mān</w:t>
      </w:r>
      <w:r>
        <w:rPr>
          <w:lang w:val="en-US"/>
        </w:rPr>
        <w:t xml:space="preserve">a-prema-vaicittya-dūrataḥ </w:t>
      </w:r>
      <w:r>
        <w:rPr>
          <w:noProof w:val="0"/>
          <w:cs/>
        </w:rPr>
        <w:t>|</w:t>
      </w:r>
    </w:p>
    <w:p w:rsidR="00EF5ECA" w:rsidRPr="00FD58F1" w:rsidRDefault="00EF5ECA" w:rsidP="008A419E">
      <w:pPr>
        <w:pStyle w:val="CommentText"/>
        <w:ind w:left="720"/>
        <w:rPr>
          <w:noProof w:val="0"/>
          <w:cs/>
          <w:lang w:val="en-US"/>
        </w:rPr>
      </w:pPr>
      <w:r>
        <w:rPr>
          <w:lang w:val="en-US"/>
        </w:rPr>
        <w:t xml:space="preserve">prāyaḥ </w:t>
      </w:r>
      <w:r>
        <w:rPr>
          <w:noProof w:val="0"/>
          <w:cs/>
        </w:rPr>
        <w:t>saṁkṣipta-saṅkīrṇa-sampanna-rddhimato viduḥ ||</w:t>
      </w:r>
      <w:r>
        <w:rPr>
          <w:lang w:val="en-US"/>
        </w:rPr>
        <w:t xml:space="preserve"> [u.nī. 15.191]</w:t>
      </w:r>
      <w:r>
        <w:rPr>
          <w:rStyle w:val="FootnoteReference"/>
          <w:rFonts w:cs="Balaram"/>
          <w:lang w:val="en-US"/>
        </w:rPr>
        <w:footnoteReference w:id="23"/>
      </w:r>
    </w:p>
    <w:p w:rsidR="00EF5ECA" w:rsidRDefault="00EF5ECA" w:rsidP="00FD58F1">
      <w:pPr>
        <w:pStyle w:val="CommentText"/>
        <w:rPr>
          <w:lang w:val="en-US"/>
        </w:rPr>
      </w:pPr>
    </w:p>
    <w:p w:rsidR="00EF5ECA" w:rsidRDefault="00EF5ECA" w:rsidP="008A419E">
      <w:pPr>
        <w:pStyle w:val="CommentText"/>
        <w:rPr>
          <w:lang w:val="en-US"/>
        </w:rPr>
      </w:pPr>
      <w:r>
        <w:rPr>
          <w:lang w:val="en-US"/>
        </w:rPr>
        <w:t>ity-ādy-ujjvala-nīlamaṇau vipralambha-sambhogayoś catuś catur bhedā uktāḥ, punaḥ pratyekam aṣṭadhā | evaṁ vipralambho dvātriṁśat, sambhogaś ca dvātriṁśat | samudāyaś catuḥṣaṣṭiḥ ||</w:t>
      </w:r>
    </w:p>
    <w:p w:rsidR="00EF5ECA" w:rsidRPr="00FD58F1" w:rsidRDefault="00EF5ECA" w:rsidP="008A419E">
      <w:pPr>
        <w:pStyle w:val="CommentText"/>
        <w:rPr>
          <w:lang w:val="en-US"/>
        </w:rPr>
      </w:pPr>
    </w:p>
    <w:p w:rsidR="00EF5ECA" w:rsidRDefault="00EF5ECA" w:rsidP="008A419E">
      <w:pPr>
        <w:pStyle w:val="CommentText2Char"/>
        <w:rPr>
          <w:rFonts w:eastAsia="MS Minchofalt"/>
        </w:rPr>
      </w:pPr>
      <w:r w:rsidRPr="005009F0">
        <w:rPr>
          <w:b/>
          <w:bCs/>
        </w:rPr>
        <w:t xml:space="preserve">śiva-prasādaḥ : </w:t>
      </w:r>
      <w:r>
        <w:t xml:space="preserve">sambhoga-śṛṅgārasya parasparāvalokanādy-anuṣṭhāna-sahasreṇa prabhūtatama-bhedatvam, param ujjvala-nīlamaṇy-ādiṣu rasa-tattva-sūcakeṣu grantheṣu tasyaiva mukhya-gauṇa-bhedenādau dvaividhyam | </w:t>
      </w:r>
      <w:r w:rsidRPr="00944E2C">
        <w:rPr>
          <w:b/>
          <w:noProof w:val="0"/>
          <w:color w:val="0000FF"/>
          <w:cs/>
        </w:rPr>
        <w:t>mukhyo jāgrad-avasthāyāṁ</w:t>
      </w:r>
      <w:r>
        <w:rPr>
          <w:rFonts w:eastAsia="MS Minchofalt"/>
          <w:b/>
          <w:color w:val="0000FF"/>
        </w:rPr>
        <w:t xml:space="preserve"> </w:t>
      </w:r>
      <w:r>
        <w:rPr>
          <w:rFonts w:eastAsia="MS Minchofalt"/>
        </w:rPr>
        <w:t xml:space="preserve">[u.nī. 15.190], </w:t>
      </w:r>
      <w:r w:rsidRPr="00944E2C">
        <w:rPr>
          <w:noProof w:val="0"/>
          <w:color w:val="0000FF"/>
          <w:cs/>
        </w:rPr>
        <w:t xml:space="preserve">svapne prāpti-viśeṣo’sya harer gauṇa itīryate </w:t>
      </w:r>
      <w:r>
        <w:rPr>
          <w:rFonts w:eastAsia="MS Minchofalt"/>
        </w:rPr>
        <w:t xml:space="preserve">[u.nī. 15.210] iti lakṣaṇa-lakṣitaṁ tat | tatrādyasya bhedasya pūrvarāga-māna-kiñciddūrapravāsa-sudūrapravāsa-bhedataś ca catvāro vibhedāḥ | teṣāṁ ca pratyekaṁ saṅkṣiptādi ṭīkākṛd-udāhṛta-bhedāntarair upapravibhāgād ayaṁ mukhyaḥ sambhoga-śṛṅgāraḥ ṣoḍaśa-bhedātmakaḥ | evaṁ gauṇo’pi sāmānya-viśeṣādi-catur-vibhedena saṅkṣiptādi-prāg-ullikhitāvāntara-bhedāntaraiś ca ṣoḍaśa-vidhaḥ | ata eva dvātriṁśat-sambhogāḥ iti ṭīkā-kṛn-nirdeśaḥ sva-sampradāya-matānumoditaḥ | eṣāṁ pratyekaśaḥ lakṣaṇādy-ākare draṣṭavyam | </w:t>
      </w:r>
    </w:p>
    <w:p w:rsidR="00EF5ECA" w:rsidRDefault="00EF5ECA" w:rsidP="008A419E">
      <w:pPr>
        <w:pStyle w:val="CommentText2Char"/>
        <w:rPr>
          <w:rFonts w:eastAsia="MS Minchofalt"/>
        </w:rPr>
      </w:pPr>
    </w:p>
    <w:p w:rsidR="00EF5ECA" w:rsidRDefault="00EF5ECA" w:rsidP="003869B5">
      <w:pPr>
        <w:pStyle w:val="CommentText2Char"/>
      </w:pPr>
      <w:r>
        <w:t>sambhoga-śṛṅgārasya bhaṅgy-antareṇa kāma-rati-bhedena dvaividhyaṁ jīva-gosvāmi-kṛta-locana-rocany-ādiṣu sūcitam | tatra dvitīya vaicitryaṁ (?) laukika-pakṣe śrī-kṛṣṇe sambhavān na punar vibheda-prapañcaḥ | vipralambha-śṛṅgārasya ṭīkā-kṛd-darśita-bhedaiḥ pūrvavan-mukhya-gauṇa-bheda-mārgeṇa ca dvātriṁśad-vidhatvam | nīlamaṇāv abhilāṣa-sthale pūrva-rāgasya viraha-sthale prema-vaicittyasya īrṣyā-sthale mānasyollekho dṛśyate | laukikāśrita-vipralambhasya catvāro bhedāḥ anarvācīna-daśarūpaka-darpaṇādi-nibandheṣu | teṣu tāvat pravāsa-śāpayor na pṛthak grahaaṇam āpātata āyattua caika-phalatvāt | tatra gṛhītaḥ karuṇātmako vipralambho’tra pravāsa-bheda eva gṛhyate yad āhur nīlamaṇi-kṛtaḥ—</w:t>
      </w:r>
    </w:p>
    <w:p w:rsidR="00EF5ECA" w:rsidRDefault="00EF5ECA" w:rsidP="003869B5">
      <w:pPr>
        <w:pStyle w:val="CommentText2Char"/>
      </w:pPr>
    </w:p>
    <w:p w:rsidR="00EF5ECA" w:rsidRDefault="00EF5ECA" w:rsidP="003869B5">
      <w:pPr>
        <w:pStyle w:val="CommentText2Char"/>
        <w:ind w:left="720"/>
        <w:rPr>
          <w:noProof w:val="0"/>
          <w:cs/>
        </w:rPr>
      </w:pPr>
      <w:r>
        <w:rPr>
          <w:noProof w:val="0"/>
          <w:cs/>
        </w:rPr>
        <w:t>vipralambhaṁ paraṁ kecit karuṇābhidha</w:t>
      </w:r>
      <w:r>
        <w:t>m u</w:t>
      </w:r>
      <w:r>
        <w:rPr>
          <w:noProof w:val="0"/>
          <w:cs/>
        </w:rPr>
        <w:t>cire |</w:t>
      </w:r>
    </w:p>
    <w:p w:rsidR="00EF5ECA" w:rsidRDefault="00EF5ECA" w:rsidP="003869B5">
      <w:pPr>
        <w:pStyle w:val="CommentText2Char"/>
        <w:ind w:left="720"/>
        <w:rPr>
          <w:noProof w:val="0"/>
          <w:cs/>
        </w:rPr>
      </w:pPr>
      <w:r>
        <w:rPr>
          <w:noProof w:val="0"/>
          <w:cs/>
        </w:rPr>
        <w:t>sa pravāsa-viśeṣatvān naivātra pṛthag īritaḥ ||</w:t>
      </w:r>
      <w:r>
        <w:t xml:space="preserve"> [u.nī. 15.184]</w:t>
      </w:r>
    </w:p>
    <w:p w:rsidR="00EF5ECA" w:rsidRDefault="00EF5ECA" w:rsidP="003869B5">
      <w:pPr>
        <w:pStyle w:val="CommentText2Char"/>
        <w:ind w:left="720"/>
      </w:pPr>
    </w:p>
    <w:p w:rsidR="00EF5ECA" w:rsidRPr="003E3627" w:rsidRDefault="00EF5ECA" w:rsidP="003869B5">
      <w:pPr>
        <w:pStyle w:val="CommentText2Char"/>
        <w:ind w:left="720"/>
      </w:pPr>
      <w:r w:rsidRPr="003E3627">
        <w:t>yūnor ekatarasmin gatavati lokāntaraṁ punar alabhye |</w:t>
      </w:r>
    </w:p>
    <w:p w:rsidR="00EF5ECA" w:rsidRPr="003E3627" w:rsidRDefault="00EF5ECA" w:rsidP="003869B5">
      <w:pPr>
        <w:pStyle w:val="CommentText2Char"/>
        <w:ind w:left="720"/>
      </w:pPr>
      <w:r w:rsidRPr="003E3627">
        <w:t xml:space="preserve">vimanāyate yadaikas tato bhavet karuṇa-vipralambhākhyaḥ || [sā.da. </w:t>
      </w:r>
      <w:r>
        <w:t>3.</w:t>
      </w:r>
      <w:r w:rsidRPr="003E3627">
        <w:t>237</w:t>
      </w:r>
      <w:r>
        <w:t>]</w:t>
      </w:r>
    </w:p>
    <w:p w:rsidR="00EF5ECA" w:rsidRPr="003E3627" w:rsidRDefault="00EF5ECA" w:rsidP="003869B5">
      <w:pPr>
        <w:pStyle w:val="CommentText2Char"/>
      </w:pPr>
    </w:p>
    <w:p w:rsidR="00EF5ECA" w:rsidRPr="003E3627" w:rsidRDefault="00EF5ECA" w:rsidP="003869B5">
      <w:pPr>
        <w:pStyle w:val="CommentText2Char"/>
      </w:pPr>
      <w:r>
        <w:t>ity-ukta-lakṣaṇaḥ śṛṅgāraḥ sadaivobhaya-niṣṭhe’vyayānaśvaraśrite śrī-kṛṣṇa-vraja-subhrū-rati-pakṣe na sambhavaty eveti ca tattvam | sthāyi-bhaviṣyat ratiṁ lakṣī-kṛtya tad-vyakti-vilāsādhikya-hetu-tatiṁ copajīvya sādhāraṇī-samañjasā-samarthā-bhedena vibhāgaś cānyatraiva lakṣyaḥ | na sā bhāga-kalpanātrāśritā, yataḥ samarthāyā rater eve granthe’smin lakṣya-bhedeṣūllekho dṛśyate ||</w:t>
      </w:r>
    </w:p>
    <w:p w:rsidR="00EF5ECA" w:rsidRPr="003869B5" w:rsidRDefault="00EF5ECA" w:rsidP="005A2AEE">
      <w:pPr>
        <w:rPr>
          <w:noProof w:val="0"/>
          <w:cs/>
          <w:lang w:val="en-US"/>
        </w:rPr>
      </w:pPr>
    </w:p>
    <w:p w:rsidR="00EF5ECA" w:rsidRPr="003C79EC" w:rsidRDefault="00EF5ECA" w:rsidP="005A2AEE">
      <w:pPr>
        <w:jc w:val="center"/>
        <w:rPr>
          <w:rFonts w:eastAsia="MS Minchofalt"/>
          <w:b/>
          <w:bCs/>
          <w:lang w:val="en-US"/>
        </w:rPr>
      </w:pPr>
      <w:r w:rsidRPr="003C79EC">
        <w:rPr>
          <w:rFonts w:eastAsia="MS Minchofalt"/>
          <w:b/>
          <w:bCs/>
          <w:lang w:val="en-US"/>
        </w:rPr>
        <w:t>|| kārikā 7</w:t>
      </w:r>
      <w:r>
        <w:rPr>
          <w:rFonts w:eastAsia="MS Minchofalt"/>
          <w:b/>
          <w:bCs/>
          <w:lang w:val="en-US"/>
        </w:rPr>
        <w:t>5-76</w:t>
      </w:r>
      <w:r w:rsidRPr="003C79EC">
        <w:rPr>
          <w:rFonts w:eastAsia="MS Minchofalt"/>
          <w:b/>
          <w:bCs/>
          <w:lang w:val="en-US"/>
        </w:rPr>
        <w:t xml:space="preserve"> ||</w:t>
      </w:r>
    </w:p>
    <w:p w:rsidR="00EF5ECA" w:rsidRDefault="00EF5ECA" w:rsidP="005A2AEE">
      <w:pPr>
        <w:rPr>
          <w:noProof w:val="0"/>
          <w:cs/>
        </w:rPr>
      </w:pPr>
    </w:p>
    <w:p w:rsidR="00EF5ECA" w:rsidRPr="00744938" w:rsidRDefault="00EF5ECA" w:rsidP="005A2AEE">
      <w:pPr>
        <w:pStyle w:val="Versequote1"/>
        <w:rPr>
          <w:lang w:val="en-CA"/>
        </w:rPr>
      </w:pPr>
      <w:r w:rsidRPr="00744938">
        <w:rPr>
          <w:lang w:val="en-CA"/>
        </w:rPr>
        <w:t xml:space="preserve">abhilāṣaḥ </w:t>
      </w:r>
      <w:r>
        <w:rPr>
          <w:lang w:val="en-CA"/>
        </w:rPr>
        <w:t>pūrv</w:t>
      </w:r>
      <w:r w:rsidRPr="00744938">
        <w:rPr>
          <w:lang w:val="en-CA"/>
        </w:rPr>
        <w:t xml:space="preserve">a-rāgas </w:t>
      </w:r>
      <w:r>
        <w:rPr>
          <w:lang w:val="en-CA"/>
        </w:rPr>
        <w:t>tasyā</w:t>
      </w:r>
      <w:r w:rsidRPr="00744938">
        <w:rPr>
          <w:lang w:val="en-CA"/>
        </w:rPr>
        <w:t xml:space="preserve">vasthā daśa </w:t>
      </w:r>
      <w:r>
        <w:rPr>
          <w:lang w:val="en-CA"/>
        </w:rPr>
        <w:t>smṛt</w:t>
      </w:r>
      <w:r w:rsidRPr="00744938">
        <w:rPr>
          <w:lang w:val="en-CA"/>
        </w:rPr>
        <w:t>āḥ ||</w:t>
      </w:r>
    </w:p>
    <w:p w:rsidR="00EF5ECA" w:rsidRDefault="00EF5ECA" w:rsidP="005A2AEE">
      <w:pPr>
        <w:rPr>
          <w:noProof w:val="0"/>
          <w:cs/>
        </w:rPr>
      </w:pPr>
    </w:p>
    <w:p w:rsidR="00EF5ECA" w:rsidRDefault="00EF5ECA" w:rsidP="005A2AEE">
      <w:pPr>
        <w:rPr>
          <w:noProof w:val="0"/>
          <w:cs/>
        </w:rPr>
      </w:pPr>
      <w:r>
        <w:rPr>
          <w:noProof w:val="0"/>
          <w:cs/>
        </w:rPr>
        <w:t>yathā—</w:t>
      </w:r>
    </w:p>
    <w:p w:rsidR="00EF5ECA" w:rsidRPr="00744938" w:rsidRDefault="00EF5ECA" w:rsidP="005A2AEE">
      <w:pPr>
        <w:pStyle w:val="Versequote1"/>
        <w:rPr>
          <w:lang w:val="en-CA"/>
        </w:rPr>
      </w:pPr>
      <w:r w:rsidRPr="00744938">
        <w:rPr>
          <w:lang w:val="en-CA"/>
        </w:rPr>
        <w:t xml:space="preserve">abhilāṣaś cintanaṁ ca </w:t>
      </w:r>
      <w:r>
        <w:rPr>
          <w:lang w:val="en-CA"/>
        </w:rPr>
        <w:t>smṛt</w:t>
      </w:r>
      <w:r w:rsidRPr="00744938">
        <w:rPr>
          <w:lang w:val="en-CA"/>
        </w:rPr>
        <w:t xml:space="preserve">iś ca </w:t>
      </w:r>
      <w:r>
        <w:rPr>
          <w:lang w:val="en-CA"/>
        </w:rPr>
        <w:t>guṇ</w:t>
      </w:r>
      <w:r w:rsidRPr="00744938">
        <w:rPr>
          <w:lang w:val="en-CA"/>
        </w:rPr>
        <w:t>a-kīrtana</w:t>
      </w:r>
      <w:r>
        <w:rPr>
          <w:lang w:val="en-CA"/>
        </w:rPr>
        <w:t>m |</w:t>
      </w:r>
    </w:p>
    <w:p w:rsidR="00EF5ECA" w:rsidRDefault="00EF5ECA" w:rsidP="005A2AEE">
      <w:pPr>
        <w:pStyle w:val="Versequote1"/>
        <w:rPr>
          <w:lang w:val="en-CA"/>
        </w:rPr>
      </w:pPr>
      <w:r>
        <w:rPr>
          <w:lang w:val="en-CA"/>
        </w:rPr>
        <w:t>udvegaś ca pralāpaś conmādaś ca vyādhir aṣṭamaḥ |</w:t>
      </w:r>
    </w:p>
    <w:p w:rsidR="00EF5ECA" w:rsidRDefault="00EF5ECA" w:rsidP="005A2AEE">
      <w:pPr>
        <w:pStyle w:val="Versequote1"/>
        <w:rPr>
          <w:lang w:val="en-CA"/>
        </w:rPr>
      </w:pPr>
      <w:r>
        <w:rPr>
          <w:lang w:val="en-CA"/>
        </w:rPr>
        <w:t>jaḍatā navamī jñeyā maraṇaṁ daśamaṁ smṛtam ||</w:t>
      </w:r>
    </w:p>
    <w:p w:rsidR="00EF5ECA" w:rsidRDefault="00EF5ECA" w:rsidP="005A2AEE">
      <w:pPr>
        <w:rPr>
          <w:noProof w:val="0"/>
          <w:cs/>
        </w:rPr>
      </w:pPr>
    </w:p>
    <w:p w:rsidR="00EF5ECA" w:rsidRPr="00B2410D" w:rsidRDefault="00EF5ECA" w:rsidP="00B2410D">
      <w:pPr>
        <w:rPr>
          <w:lang w:val="en-US"/>
        </w:rPr>
      </w:pPr>
      <w:r w:rsidRPr="00744938">
        <w:rPr>
          <w:noProof w:val="0"/>
          <w:cs/>
        </w:rPr>
        <w:t xml:space="preserve">virahas tu </w:t>
      </w:r>
      <w:r>
        <w:rPr>
          <w:noProof w:val="0"/>
          <w:cs/>
        </w:rPr>
        <w:t>bhāv</w:t>
      </w:r>
      <w:r w:rsidRPr="00744938">
        <w:rPr>
          <w:noProof w:val="0"/>
          <w:cs/>
        </w:rPr>
        <w:t xml:space="preserve">i bhavan </w:t>
      </w:r>
      <w:r>
        <w:rPr>
          <w:noProof w:val="0"/>
          <w:cs/>
        </w:rPr>
        <w:t>bhūt</w:t>
      </w:r>
      <w:r w:rsidRPr="00744938">
        <w:rPr>
          <w:noProof w:val="0"/>
          <w:cs/>
        </w:rPr>
        <w:t>aś ceti tridhā | īrṣyā-</w:t>
      </w:r>
      <w:r>
        <w:rPr>
          <w:noProof w:val="0"/>
          <w:cs/>
        </w:rPr>
        <w:t>śabdo’tra māna-paraḥ | sa ca dvedhā</w:t>
      </w:r>
      <w:r>
        <w:rPr>
          <w:rFonts w:ascii="Times New Roman" w:hAnsi="Times New Roman" w:cs="Times New Roman"/>
          <w:noProof w:val="0"/>
          <w:cs/>
        </w:rPr>
        <w:t> </w:t>
      </w:r>
      <w:r>
        <w:rPr>
          <w:noProof w:val="0"/>
          <w:cs/>
        </w:rPr>
        <w:t>||</w:t>
      </w:r>
    </w:p>
    <w:p w:rsidR="00EF5ECA" w:rsidRDefault="00EF5ECA" w:rsidP="0076722B">
      <w:pPr>
        <w:pStyle w:val="CommentText2Char"/>
      </w:pPr>
    </w:p>
    <w:p w:rsidR="00EF5ECA" w:rsidRDefault="00EF5ECA" w:rsidP="003E3627">
      <w:pPr>
        <w:pStyle w:val="CommentText2Char"/>
      </w:pPr>
      <w:r>
        <w:rPr>
          <w:b/>
          <w:bCs/>
        </w:rPr>
        <w:t xml:space="preserve">śiva-prasādaḥ : </w:t>
      </w:r>
      <w:r w:rsidRPr="003E3627">
        <w:t>samañja</w:t>
      </w:r>
      <w:r>
        <w:t>+++page 155</w:t>
      </w:r>
    </w:p>
    <w:p w:rsidR="00EF5ECA" w:rsidRPr="003E3627" w:rsidRDefault="00EF5ECA" w:rsidP="003E3627">
      <w:pPr>
        <w:pStyle w:val="CommentText2Char"/>
      </w:pPr>
    </w:p>
    <w:p w:rsidR="00EF5ECA" w:rsidRPr="003C79EC" w:rsidRDefault="00EF5ECA">
      <w:pPr>
        <w:jc w:val="center"/>
        <w:rPr>
          <w:rFonts w:eastAsia="MS Minchofalt"/>
          <w:b/>
          <w:bCs/>
          <w:lang w:val="en-US"/>
        </w:rPr>
      </w:pPr>
      <w:r w:rsidRPr="003C79EC">
        <w:rPr>
          <w:rFonts w:eastAsia="MS Minchofalt"/>
          <w:b/>
          <w:bCs/>
          <w:lang w:val="en-US"/>
        </w:rPr>
        <w:t>|| kārikā 77 ||</w:t>
      </w:r>
    </w:p>
    <w:p w:rsidR="00EF5ECA" w:rsidRPr="003C79EC" w:rsidRDefault="00EF5ECA">
      <w:pPr>
        <w:jc w:val="center"/>
        <w:rPr>
          <w:rFonts w:eastAsia="MS Minchofalt"/>
          <w:b/>
          <w:bCs/>
          <w:lang w:val="en-US"/>
        </w:rPr>
      </w:pPr>
    </w:p>
    <w:p w:rsidR="00EF5ECA" w:rsidRPr="003C79EC" w:rsidRDefault="00EF5ECA">
      <w:pPr>
        <w:pStyle w:val="Versequote1"/>
        <w:rPr>
          <w:rFonts w:eastAsia="MS Minchofalt"/>
          <w:lang w:val="en-US"/>
        </w:rPr>
      </w:pPr>
      <w:r w:rsidRPr="003C79EC">
        <w:rPr>
          <w:rFonts w:eastAsia="MS Minchofalt"/>
          <w:lang w:val="en-US"/>
        </w:rPr>
        <w:t>īrṣyā-praṇaya-sambhūto dvedhā mānaḥ prakīrtyate |</w:t>
      </w:r>
    </w:p>
    <w:p w:rsidR="00EF5ECA" w:rsidRPr="003C79EC" w:rsidRDefault="00EF5ECA">
      <w:pPr>
        <w:pStyle w:val="Versequote1"/>
        <w:rPr>
          <w:rFonts w:eastAsia="MS Minchofalt"/>
          <w:lang w:val="en-US"/>
        </w:rPr>
      </w:pPr>
      <w:r w:rsidRPr="003C79EC">
        <w:rPr>
          <w:rFonts w:eastAsia="MS Minchofalt"/>
          <w:lang w:val="en-US"/>
        </w:rPr>
        <w:t xml:space="preserve">anyāsakte priyatame īrṣyā-māno bhavet striyāḥ | </w:t>
      </w:r>
    </w:p>
    <w:p w:rsidR="00EF5ECA" w:rsidRPr="003C79EC" w:rsidRDefault="00EF5ECA">
      <w:pPr>
        <w:pStyle w:val="Versequote1"/>
        <w:rPr>
          <w:rFonts w:eastAsia="MS Minchofalt"/>
          <w:lang w:val="en-US"/>
        </w:rPr>
      </w:pPr>
      <w:r w:rsidRPr="003C79EC">
        <w:rPr>
          <w:rFonts w:eastAsia="MS Minchofalt"/>
          <w:lang w:val="en-US"/>
        </w:rPr>
        <w:t>dvayoḥ praṇaya-mānaḥ syāt pramode sumahaty api |</w:t>
      </w:r>
    </w:p>
    <w:p w:rsidR="00EF5ECA" w:rsidRPr="003C79EC" w:rsidRDefault="00EF5ECA">
      <w:pPr>
        <w:pStyle w:val="Versequote1"/>
        <w:rPr>
          <w:rFonts w:eastAsia="MS Minchofalt"/>
          <w:lang w:val="en-US"/>
        </w:rPr>
      </w:pPr>
      <w:r w:rsidRPr="003C79EC">
        <w:rPr>
          <w:rFonts w:eastAsia="MS Minchofalt"/>
          <w:lang w:val="en-US"/>
        </w:rPr>
        <w:t>premṇaḥ kuṭila-gāmitvāt kopo yaḥ kāraṇaṁ vinā ||</w:t>
      </w:r>
    </w:p>
    <w:p w:rsidR="00EF5ECA" w:rsidRPr="003C79EC" w:rsidRDefault="00EF5ECA">
      <w:pPr>
        <w:rPr>
          <w:rFonts w:eastAsia="MS Minchofalt"/>
          <w:lang w:val="en-US"/>
        </w:rPr>
      </w:pPr>
    </w:p>
    <w:p w:rsidR="00EF5ECA" w:rsidRPr="003C79EC" w:rsidRDefault="00EF5ECA">
      <w:pPr>
        <w:rPr>
          <w:rFonts w:eastAsia="MS Minchofalt"/>
          <w:lang w:val="en-US"/>
        </w:rPr>
      </w:pPr>
      <w:r w:rsidRPr="003C79EC">
        <w:rPr>
          <w:rFonts w:eastAsia="MS Minchofalt"/>
          <w:lang w:val="en-US"/>
        </w:rPr>
        <w:t>tathā ca—</w:t>
      </w:r>
    </w:p>
    <w:p w:rsidR="00EF5ECA" w:rsidRPr="003C79EC" w:rsidRDefault="00EF5ECA">
      <w:pPr>
        <w:pStyle w:val="Quote0"/>
        <w:rPr>
          <w:rFonts w:eastAsia="MS Minchofalt"/>
          <w:color w:val="0000FF"/>
          <w:lang w:val="en-US"/>
        </w:rPr>
      </w:pPr>
      <w:r w:rsidRPr="003C79EC">
        <w:rPr>
          <w:rFonts w:eastAsia="MS Minchofalt"/>
          <w:color w:val="0000FF"/>
          <w:lang w:val="en-US"/>
        </w:rPr>
        <w:t>nadīnāṁ ca vadhūnāṁ ca bhujagānāṁ ca sarvadā |</w:t>
      </w:r>
    </w:p>
    <w:p w:rsidR="00EF5ECA" w:rsidRPr="003C79EC" w:rsidRDefault="00EF5ECA">
      <w:pPr>
        <w:pStyle w:val="Quote0"/>
        <w:rPr>
          <w:rFonts w:eastAsia="MS Minchofalt"/>
          <w:color w:val="0000FF"/>
          <w:lang w:val="en-US"/>
        </w:rPr>
      </w:pPr>
      <w:r w:rsidRPr="003C79EC">
        <w:rPr>
          <w:rFonts w:eastAsia="MS Minchofalt"/>
          <w:color w:val="0000FF"/>
          <w:lang w:val="en-US"/>
        </w:rPr>
        <w:t>premṇā</w:t>
      </w:r>
      <w:r>
        <w:rPr>
          <w:rFonts w:eastAsia="MS Minchofalt"/>
          <w:color w:val="0000FF"/>
          <w:lang w:val="en-US"/>
        </w:rPr>
        <w:t>m a</w:t>
      </w:r>
      <w:r w:rsidRPr="003C79EC">
        <w:rPr>
          <w:rFonts w:eastAsia="MS Minchofalt"/>
          <w:color w:val="0000FF"/>
          <w:lang w:val="en-US"/>
        </w:rPr>
        <w:t xml:space="preserve">pi gatir vakrā kāraṇaṁ tatra neṣyate || </w:t>
      </w:r>
    </w:p>
    <w:p w:rsidR="00EF5ECA" w:rsidRPr="003C79EC" w:rsidRDefault="00EF5ECA">
      <w:pPr>
        <w:pStyle w:val="Quote0"/>
        <w:rPr>
          <w:rFonts w:eastAsia="MS Minchofalt"/>
          <w:lang w:val="en-US"/>
        </w:rPr>
      </w:pPr>
    </w:p>
    <w:p w:rsidR="00EF5ECA" w:rsidRPr="003C79EC" w:rsidRDefault="00EF5ECA">
      <w:pPr>
        <w:pStyle w:val="CommentText"/>
        <w:rPr>
          <w:rFonts w:eastAsia="MS Minchofalt"/>
          <w:lang w:val="en-US"/>
        </w:rPr>
      </w:pPr>
      <w:r w:rsidRPr="003C79EC">
        <w:rPr>
          <w:rFonts w:eastAsia="MS Minchofalt"/>
          <w:b/>
          <w:bCs/>
          <w:lang w:val="en-US"/>
        </w:rPr>
        <w:t xml:space="preserve">lokanāthaḥ: </w:t>
      </w:r>
      <w:r w:rsidRPr="003C79EC">
        <w:rPr>
          <w:rFonts w:eastAsia="MS Minchofalt"/>
          <w:lang w:val="en-US"/>
        </w:rPr>
        <w:t>sa ca māno dvidhā bhavati | eka īrṣyā-sambhūtaḥ, dvitīyaḥ praṇaya-sambhūtaḥ | nanu kāntasyāparādho māne kāraṇa</w:t>
      </w:r>
      <w:r>
        <w:rPr>
          <w:rFonts w:eastAsia="MS Minchofalt"/>
          <w:lang w:val="en-US"/>
        </w:rPr>
        <w:t>m |</w:t>
      </w:r>
      <w:r w:rsidRPr="003C79EC">
        <w:rPr>
          <w:rFonts w:eastAsia="MS Minchofalt"/>
          <w:lang w:val="en-US"/>
        </w:rPr>
        <w:t xml:space="preserve"> praṇaya-kāle’parādhasya sambhāvano’pi nāsti, kuto māna-pravṛttiḥ</w:t>
      </w:r>
      <w:r w:rsidRPr="003C79EC">
        <w:rPr>
          <w:rFonts w:ascii="Times New Roman" w:eastAsia="MS Minchofalt" w:hAnsi="Times New Roman"/>
          <w:lang w:val="en-US"/>
        </w:rPr>
        <w:t> </w:t>
      </w:r>
      <w:r w:rsidRPr="003C79EC">
        <w:rPr>
          <w:rFonts w:eastAsia="MS Minchofalt"/>
          <w:lang w:val="en-US"/>
        </w:rPr>
        <w:t>? tatrāha—dvayor iti | kāntā-kāntayor mahati pramode’pi kāraṇaṁ vināpi praṇaya-māṇaḥ syāt | premṇaḥ kuṭila-gāmitve prācīnānā</w:t>
      </w:r>
      <w:r>
        <w:rPr>
          <w:rFonts w:eastAsia="MS Minchofalt"/>
          <w:lang w:val="en-US"/>
        </w:rPr>
        <w:t>m u</w:t>
      </w:r>
      <w:r w:rsidRPr="003C79EC">
        <w:rPr>
          <w:rFonts w:eastAsia="MS Minchofalt"/>
          <w:lang w:val="en-US"/>
        </w:rPr>
        <w:t>dāharaṇa</w:t>
      </w:r>
      <w:r>
        <w:rPr>
          <w:rFonts w:eastAsia="MS Minchofalt"/>
          <w:lang w:val="en-US"/>
        </w:rPr>
        <w:t>m ā</w:t>
      </w:r>
      <w:r w:rsidRPr="003C79EC">
        <w:rPr>
          <w:rFonts w:eastAsia="MS Minchofalt"/>
          <w:lang w:val="en-US"/>
        </w:rPr>
        <w:t>ha—tathā ceti |</w:t>
      </w:r>
      <w:r>
        <w:rPr>
          <w:rFonts w:eastAsia="MS Minchofalt"/>
          <w:lang w:val="en-US"/>
        </w:rPr>
        <w:t>|</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 xml:space="preserve">bhūta-viraheṇa saha pravātasyāvāntara-bhedo yathodāharaṇaṁ sphuṭībhaviṣyati |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athobhayor eva sambhoga-vipralambhayoḥ parasparāvalokanādhara-pānādy-abhilāṣādīnāṁ krameṇodāharaṇāni | tatra parasparāvalokanam, yathā—</w:t>
      </w:r>
    </w:p>
    <w:p w:rsidR="00EF5ECA" w:rsidRPr="003C79EC" w:rsidRDefault="00EF5ECA">
      <w:pPr>
        <w:rPr>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 xml:space="preserve">ehīti pṛṣṭhaga-sakhīkṣaṇa-kaitavena </w:t>
      </w:r>
    </w:p>
    <w:p w:rsidR="00EF5ECA" w:rsidRPr="003C79EC" w:rsidRDefault="00EF5ECA">
      <w:pPr>
        <w:pStyle w:val="Quote0"/>
        <w:rPr>
          <w:bCs w:val="0"/>
          <w:noProof w:val="0"/>
          <w:szCs w:val="24"/>
          <w:cs/>
          <w:lang w:val="en-US"/>
        </w:rPr>
      </w:pPr>
      <w:r w:rsidRPr="003C79EC">
        <w:rPr>
          <w:bCs w:val="0"/>
          <w:noProof w:val="0"/>
          <w:szCs w:val="24"/>
          <w:cs/>
          <w:lang w:val="en-US"/>
        </w:rPr>
        <w:t>vyāvṛya yo mayi tayā nihitaḥ kaṭākṣaḥ |</w:t>
      </w:r>
    </w:p>
    <w:p w:rsidR="00EF5ECA" w:rsidRPr="003C79EC" w:rsidRDefault="00EF5ECA">
      <w:pPr>
        <w:pStyle w:val="Quote0"/>
        <w:rPr>
          <w:bCs w:val="0"/>
          <w:noProof w:val="0"/>
          <w:szCs w:val="24"/>
          <w:cs/>
          <w:lang w:val="en-US"/>
        </w:rPr>
      </w:pPr>
      <w:r w:rsidRPr="003C79EC">
        <w:rPr>
          <w:bCs w:val="0"/>
          <w:noProof w:val="0"/>
          <w:szCs w:val="24"/>
          <w:cs/>
          <w:lang w:val="en-US"/>
        </w:rPr>
        <w:t>pratyastravan mama kaṭākṣa</w:t>
      </w:r>
      <w:r>
        <w:rPr>
          <w:bCs w:val="0"/>
          <w:szCs w:val="24"/>
          <w:lang w:val="en-US"/>
        </w:rPr>
        <w:t>m a</w:t>
      </w:r>
      <w:r w:rsidRPr="003C79EC">
        <w:rPr>
          <w:bCs w:val="0"/>
          <w:noProof w:val="0"/>
          <w:szCs w:val="24"/>
          <w:cs/>
          <w:lang w:val="en-US"/>
        </w:rPr>
        <w:t>vāpy śānto’py</w:t>
      </w:r>
    </w:p>
    <w:p w:rsidR="00EF5ECA" w:rsidRPr="003C79EC" w:rsidRDefault="00EF5ECA">
      <w:pPr>
        <w:pStyle w:val="Quote0"/>
        <w:rPr>
          <w:bCs w:val="0"/>
          <w:noProof w:val="0"/>
          <w:szCs w:val="24"/>
          <w:cs/>
          <w:lang w:val="en-US"/>
        </w:rPr>
      </w:pPr>
      <w:r w:rsidRPr="003C79EC">
        <w:rPr>
          <w:bCs w:val="0"/>
          <w:noProof w:val="0"/>
          <w:szCs w:val="24"/>
          <w:cs/>
          <w:lang w:val="en-US"/>
        </w:rPr>
        <w:t>antar bibheda sa nikṛtta-śarārdhavan me ||5.18||</w:t>
      </w:r>
    </w:p>
    <w:p w:rsidR="00EF5ECA" w:rsidRPr="003C79EC" w:rsidRDefault="00EF5ECA">
      <w:pPr>
        <w:rPr>
          <w:lang w:val="en-US"/>
        </w:rPr>
      </w:pPr>
    </w:p>
    <w:p w:rsidR="00EF5ECA" w:rsidRPr="003C79EC" w:rsidRDefault="00EF5ECA">
      <w:pPr>
        <w:rPr>
          <w:noProof w:val="0"/>
          <w:cs/>
          <w:lang w:val="en-US"/>
        </w:rPr>
      </w:pPr>
      <w:r w:rsidRPr="003C79EC">
        <w:rPr>
          <w:noProof w:val="0"/>
          <w:cs/>
          <w:lang w:val="en-US"/>
        </w:rPr>
        <w:t>api ca—</w:t>
      </w:r>
    </w:p>
    <w:p w:rsidR="00EF5ECA" w:rsidRPr="003C79EC" w:rsidRDefault="00EF5ECA">
      <w:pPr>
        <w:pStyle w:val="Quote0"/>
        <w:rPr>
          <w:bCs w:val="0"/>
          <w:noProof w:val="0"/>
          <w:szCs w:val="24"/>
          <w:cs/>
          <w:lang w:val="en-US"/>
        </w:rPr>
      </w:pPr>
      <w:r w:rsidRPr="003C79EC">
        <w:rPr>
          <w:bCs w:val="0"/>
          <w:noProof w:val="0"/>
          <w:szCs w:val="24"/>
          <w:cs/>
          <w:lang w:val="en-US"/>
        </w:rPr>
        <w:t>tasyāḥ sakhībhir api vīkṣya sujāta</w:t>
      </w:r>
      <w:r>
        <w:rPr>
          <w:bCs w:val="0"/>
          <w:szCs w:val="24"/>
          <w:lang w:val="en-US"/>
        </w:rPr>
        <w:t>m a</w:t>
      </w:r>
      <w:r w:rsidRPr="003C79EC">
        <w:rPr>
          <w:bCs w:val="0"/>
          <w:noProof w:val="0"/>
          <w:szCs w:val="24"/>
          <w:cs/>
          <w:lang w:val="en-US"/>
        </w:rPr>
        <w:t>ntar-</w:t>
      </w:r>
    </w:p>
    <w:p w:rsidR="00EF5ECA" w:rsidRPr="003C79EC" w:rsidRDefault="00EF5ECA">
      <w:pPr>
        <w:pStyle w:val="Quote0"/>
        <w:rPr>
          <w:bCs w:val="0"/>
          <w:noProof w:val="0"/>
          <w:szCs w:val="24"/>
          <w:cs/>
          <w:lang w:val="en-US"/>
        </w:rPr>
      </w:pPr>
      <w:r w:rsidRPr="003C79EC">
        <w:rPr>
          <w:bCs w:val="0"/>
          <w:noProof w:val="0"/>
          <w:szCs w:val="24"/>
          <w:cs/>
          <w:lang w:val="en-US"/>
        </w:rPr>
        <w:t>bhāvodayaṁ ka</w:t>
      </w:r>
      <w:r>
        <w:rPr>
          <w:bCs w:val="0"/>
          <w:szCs w:val="24"/>
          <w:lang w:val="en-US"/>
        </w:rPr>
        <w:t>m a</w:t>
      </w:r>
      <w:r w:rsidRPr="003C79EC">
        <w:rPr>
          <w:bCs w:val="0"/>
          <w:noProof w:val="0"/>
          <w:szCs w:val="24"/>
          <w:cs/>
          <w:lang w:val="en-US"/>
        </w:rPr>
        <w:t>pi cañcala-locanāntaiḥ |</w:t>
      </w:r>
    </w:p>
    <w:p w:rsidR="00EF5ECA" w:rsidRPr="003C79EC" w:rsidRDefault="00EF5ECA">
      <w:pPr>
        <w:pStyle w:val="Quote0"/>
        <w:rPr>
          <w:bCs w:val="0"/>
          <w:noProof w:val="0"/>
          <w:szCs w:val="24"/>
          <w:cs/>
          <w:lang w:val="en-US"/>
        </w:rPr>
      </w:pPr>
      <w:r w:rsidRPr="003C79EC">
        <w:rPr>
          <w:bCs w:val="0"/>
          <w:noProof w:val="0"/>
          <w:szCs w:val="24"/>
          <w:cs/>
          <w:lang w:val="en-US"/>
        </w:rPr>
        <w:t>dahnyo bhavān iti kṛtā mama sammukhībhir</w:t>
      </w:r>
    </w:p>
    <w:p w:rsidR="00EF5ECA" w:rsidRPr="003C79EC" w:rsidRDefault="00EF5ECA">
      <w:pPr>
        <w:pStyle w:val="Quote0"/>
        <w:rPr>
          <w:bCs w:val="0"/>
          <w:noProof w:val="0"/>
          <w:szCs w:val="24"/>
          <w:cs/>
          <w:lang w:val="en-US"/>
        </w:rPr>
      </w:pPr>
      <w:r w:rsidRPr="003C79EC">
        <w:rPr>
          <w:bCs w:val="0"/>
          <w:noProof w:val="0"/>
          <w:szCs w:val="24"/>
          <w:cs/>
          <w:lang w:val="en-US"/>
        </w:rPr>
        <w:t>indīvara-cchada-mayī mayi puṣpa-vṛṣṭiḥ ||5.19||</w:t>
      </w:r>
    </w:p>
    <w:p w:rsidR="00EF5ECA" w:rsidRPr="003C79EC" w:rsidRDefault="00EF5ECA">
      <w:pPr>
        <w:rPr>
          <w:lang w:val="en-US"/>
        </w:rPr>
      </w:pPr>
    </w:p>
    <w:p w:rsidR="00EF5ECA" w:rsidRPr="003C79EC" w:rsidRDefault="00EF5ECA">
      <w:pPr>
        <w:rPr>
          <w:lang w:val="en-US"/>
        </w:rPr>
      </w:pPr>
      <w:r w:rsidRPr="003C79EC">
        <w:rPr>
          <w:noProof w:val="0"/>
          <w:cs/>
          <w:lang w:val="en-US"/>
        </w:rPr>
        <w:t>parasparādhara-pānam, yathā—</w:t>
      </w:r>
    </w:p>
    <w:p w:rsidR="00EF5ECA" w:rsidRPr="003C79EC" w:rsidRDefault="00EF5ECA">
      <w:pPr>
        <w:rPr>
          <w:lang w:val="en-US"/>
        </w:rPr>
      </w:pPr>
    </w:p>
    <w:p w:rsidR="00EF5ECA" w:rsidRPr="003C79EC" w:rsidRDefault="00EF5ECA">
      <w:pPr>
        <w:pStyle w:val="Quote0"/>
        <w:rPr>
          <w:bCs w:val="0"/>
          <w:noProof w:val="0"/>
          <w:szCs w:val="24"/>
          <w:cs/>
          <w:lang w:val="en-US"/>
        </w:rPr>
      </w:pPr>
      <w:r w:rsidRPr="003C79EC">
        <w:rPr>
          <w:bCs w:val="0"/>
          <w:noProof w:val="0"/>
          <w:szCs w:val="24"/>
          <w:cs/>
          <w:lang w:val="en-US"/>
        </w:rPr>
        <w:t>pāaadi pibadi cāssaṁ peasi lalide kahiṁ sīti |</w:t>
      </w:r>
    </w:p>
    <w:p w:rsidR="00EF5ECA" w:rsidRPr="003C79EC" w:rsidRDefault="00EF5ECA">
      <w:pPr>
        <w:pStyle w:val="Quote0"/>
        <w:rPr>
          <w:bCs w:val="0"/>
          <w:noProof w:val="0"/>
          <w:szCs w:val="24"/>
          <w:cs/>
          <w:lang w:val="en-US"/>
        </w:rPr>
      </w:pPr>
      <w:r w:rsidRPr="003C79EC">
        <w:rPr>
          <w:bCs w:val="0"/>
          <w:noProof w:val="0"/>
          <w:szCs w:val="24"/>
          <w:cs/>
          <w:lang w:val="en-US"/>
        </w:rPr>
        <w:t>sāndrānanda-vinidrita-rādhā svapnāyitaṁ jayati ||5.20||</w:t>
      </w:r>
    </w:p>
    <w:p w:rsidR="00EF5ECA" w:rsidRPr="003C79EC" w:rsidRDefault="00EF5ECA">
      <w:pPr>
        <w:pStyle w:val="Quote0"/>
        <w:rPr>
          <w:lang w:val="en-US"/>
        </w:rPr>
      </w:pPr>
    </w:p>
    <w:p w:rsidR="00EF5ECA" w:rsidRPr="003C79EC" w:rsidRDefault="00EF5ECA">
      <w:pPr>
        <w:rPr>
          <w:lang w:val="en-US"/>
        </w:rPr>
      </w:pPr>
      <w:r w:rsidRPr="003C79EC">
        <w:rPr>
          <w:noProof w:val="0"/>
          <w:cs/>
          <w:lang w:val="en-US"/>
        </w:rPr>
        <w:t>yathā vā—</w:t>
      </w:r>
    </w:p>
    <w:p w:rsidR="00EF5ECA" w:rsidRPr="003C79EC" w:rsidRDefault="00EF5ECA" w:rsidP="00C9759A">
      <w:pPr>
        <w:pStyle w:val="Quote0"/>
        <w:rPr>
          <w:lang w:val="en-US"/>
        </w:rPr>
      </w:pPr>
      <w:r w:rsidRPr="003C79EC">
        <w:rPr>
          <w:lang w:val="en-US"/>
        </w:rPr>
        <w:t>ardha-kuḍmalitānimeṣa-nayanaṁ nisyanda-tāraṁ kiyad</w:t>
      </w:r>
    </w:p>
    <w:p w:rsidR="00EF5ECA" w:rsidRPr="003C79EC" w:rsidRDefault="00EF5ECA" w:rsidP="00C9759A">
      <w:pPr>
        <w:pStyle w:val="Quote0"/>
        <w:rPr>
          <w:lang w:val="en-US"/>
        </w:rPr>
      </w:pPr>
      <w:r w:rsidRPr="003C79EC">
        <w:rPr>
          <w:lang w:val="en-US"/>
        </w:rPr>
        <w:t>dīrgha-śvāsamalakṣya-kaṇṭha-ninadaṁ sānanda-tandrāyitā |</w:t>
      </w:r>
    </w:p>
    <w:p w:rsidR="00EF5ECA" w:rsidRPr="003C79EC" w:rsidRDefault="00EF5ECA" w:rsidP="00C9759A">
      <w:pPr>
        <w:pStyle w:val="Quote0"/>
        <w:rPr>
          <w:lang w:val="en-US"/>
        </w:rPr>
      </w:pPr>
      <w:r w:rsidRPr="003C79EC">
        <w:rPr>
          <w:lang w:val="en-US"/>
        </w:rPr>
        <w:t>kṛṣṇe pāyayati svakīya</w:t>
      </w:r>
      <w:r>
        <w:rPr>
          <w:lang w:val="en-US"/>
        </w:rPr>
        <w:t>m a</w:t>
      </w:r>
      <w:r w:rsidRPr="003C79EC">
        <w:rPr>
          <w:lang w:val="en-US"/>
        </w:rPr>
        <w:t xml:space="preserve">dharaṁ prāg eva pītāmbare </w:t>
      </w:r>
    </w:p>
    <w:p w:rsidR="00EF5ECA" w:rsidRPr="003C79EC" w:rsidRDefault="00EF5ECA" w:rsidP="00C9759A">
      <w:pPr>
        <w:pStyle w:val="Quote0"/>
        <w:rPr>
          <w:lang w:val="en-US"/>
        </w:rPr>
      </w:pPr>
      <w:r w:rsidRPr="003C79EC">
        <w:rPr>
          <w:lang w:val="en-US"/>
        </w:rPr>
        <w:t>kiñcit tvaṁ lalite pibeti i</w:t>
      </w:r>
      <w:r>
        <w:rPr>
          <w:lang w:val="en-US"/>
        </w:rPr>
        <w:t>m a</w:t>
      </w:r>
      <w:r w:rsidRPr="003C79EC">
        <w:rPr>
          <w:lang w:val="en-US"/>
        </w:rPr>
        <w:t>pi svapnāyate rādhikā ||5.21||</w:t>
      </w:r>
    </w:p>
    <w:p w:rsidR="00EF5ECA" w:rsidRPr="003C79EC" w:rsidRDefault="00EF5ECA" w:rsidP="00C9759A">
      <w:pPr>
        <w:pStyle w:val="Quote0"/>
        <w:rPr>
          <w:lang w:val="en-US"/>
        </w:rPr>
      </w:pPr>
    </w:p>
    <w:p w:rsidR="00EF5ECA" w:rsidRPr="003C79EC" w:rsidRDefault="00EF5ECA">
      <w:pPr>
        <w:rPr>
          <w:lang w:val="en-US"/>
        </w:rPr>
      </w:pPr>
      <w:r w:rsidRPr="003C79EC">
        <w:rPr>
          <w:noProof w:val="0"/>
          <w:cs/>
          <w:lang w:val="en-US"/>
        </w:rPr>
        <w:t>paraspara-cumbanaṁ yathā—</w:t>
      </w:r>
    </w:p>
    <w:p w:rsidR="00EF5ECA" w:rsidRPr="003C79EC" w:rsidRDefault="00EF5ECA">
      <w:pPr>
        <w:pStyle w:val="Quote0"/>
        <w:rPr>
          <w:lang w:val="en-US"/>
        </w:rPr>
      </w:pPr>
      <w:r w:rsidRPr="003C79EC">
        <w:rPr>
          <w:lang w:val="en-US"/>
        </w:rPr>
        <w:t>aṅkāṅki sūvalanaṁ karākari manaḥ-saṁvāda-saṁvedanaṁ</w:t>
      </w:r>
    </w:p>
    <w:p w:rsidR="00EF5ECA" w:rsidRPr="003C79EC" w:rsidRDefault="00EF5ECA">
      <w:pPr>
        <w:pStyle w:val="Quote0"/>
        <w:rPr>
          <w:lang w:val="en-US"/>
        </w:rPr>
      </w:pPr>
      <w:r w:rsidRPr="003C79EC">
        <w:rPr>
          <w:lang w:val="en-US"/>
        </w:rPr>
        <w:t>karṇākarṇi vṛthā-kathāsu yugapac cumbāḥ śataṁ maṇḍayoḥ |</w:t>
      </w:r>
    </w:p>
    <w:p w:rsidR="00EF5ECA" w:rsidRPr="003C79EC" w:rsidRDefault="00EF5ECA">
      <w:pPr>
        <w:pStyle w:val="Quote0"/>
        <w:rPr>
          <w:lang w:val="en-US"/>
        </w:rPr>
      </w:pPr>
      <w:r w:rsidRPr="003C79EC">
        <w:rPr>
          <w:lang w:val="en-US"/>
        </w:rPr>
        <w:t>skandhāskandhi bhujo mukhāmukhi muhur mādhvīka-pāna-kramo</w:t>
      </w:r>
    </w:p>
    <w:p w:rsidR="00EF5ECA" w:rsidRPr="003C79EC" w:rsidRDefault="00EF5ECA">
      <w:pPr>
        <w:pStyle w:val="Quote0"/>
        <w:rPr>
          <w:lang w:val="en-US"/>
        </w:rPr>
      </w:pPr>
      <w:r w:rsidRPr="003C79EC">
        <w:rPr>
          <w:lang w:val="en-US"/>
        </w:rPr>
        <w:t>rādhā-mādhavayor madhau madhu-mada-krīḍā jarījṛmbhate ||5.22||</w:t>
      </w:r>
    </w:p>
    <w:p w:rsidR="00EF5ECA" w:rsidRPr="003C79EC" w:rsidRDefault="00EF5ECA">
      <w:pPr>
        <w:pStyle w:val="Quote0"/>
        <w:rPr>
          <w:lang w:val="en-US"/>
        </w:rPr>
      </w:pPr>
    </w:p>
    <w:p w:rsidR="00EF5ECA" w:rsidRPr="003C79EC" w:rsidRDefault="00EF5ECA" w:rsidP="00550354">
      <w:pPr>
        <w:rPr>
          <w:lang w:val="en-US"/>
        </w:rPr>
      </w:pPr>
      <w:r w:rsidRPr="003C79EC">
        <w:rPr>
          <w:noProof w:val="0"/>
          <w:cs/>
          <w:lang w:val="en-US"/>
        </w:rPr>
        <w:t>paraspara-</w:t>
      </w:r>
      <w:r w:rsidRPr="003C79EC">
        <w:rPr>
          <w:lang w:val="en-US"/>
        </w:rPr>
        <w:t>nakha-kṣatāni, yathā—</w:t>
      </w:r>
    </w:p>
    <w:p w:rsidR="00EF5ECA" w:rsidRPr="003C79EC" w:rsidRDefault="00EF5ECA" w:rsidP="00550354">
      <w:pPr>
        <w:pStyle w:val="Quote0"/>
        <w:rPr>
          <w:lang w:val="en-US"/>
        </w:rPr>
      </w:pPr>
      <w:r w:rsidRPr="003C79EC">
        <w:rPr>
          <w:lang w:val="en-US"/>
        </w:rPr>
        <w:t>jātāṅkurāṇi ki</w:t>
      </w:r>
      <w:r>
        <w:rPr>
          <w:lang w:val="en-US"/>
        </w:rPr>
        <w:t>m a</w:t>
      </w:r>
      <w:r w:rsidRPr="003C79EC">
        <w:rPr>
          <w:lang w:val="en-US"/>
        </w:rPr>
        <w:t>mūny anurāga-bījāny</w:t>
      </w:r>
    </w:p>
    <w:p w:rsidR="00EF5ECA" w:rsidRPr="003C79EC" w:rsidRDefault="00EF5ECA" w:rsidP="00550354">
      <w:pPr>
        <w:pStyle w:val="Quote0"/>
        <w:rPr>
          <w:lang w:val="en-US"/>
        </w:rPr>
      </w:pPr>
      <w:r w:rsidRPr="003C79EC">
        <w:rPr>
          <w:lang w:val="en-US"/>
        </w:rPr>
        <w:t>yuptāni nūna</w:t>
      </w:r>
      <w:r>
        <w:rPr>
          <w:lang w:val="en-US"/>
        </w:rPr>
        <w:t>m u</w:t>
      </w:r>
      <w:r w:rsidRPr="003C79EC">
        <w:rPr>
          <w:lang w:val="en-US"/>
        </w:rPr>
        <w:t>rasor ubhayor ubhābhyā</w:t>
      </w:r>
      <w:r>
        <w:rPr>
          <w:lang w:val="en-US"/>
        </w:rPr>
        <w:t>m |</w:t>
      </w:r>
    </w:p>
    <w:p w:rsidR="00EF5ECA" w:rsidRPr="003C79EC" w:rsidRDefault="00EF5ECA" w:rsidP="00550354">
      <w:pPr>
        <w:pStyle w:val="Quote0"/>
        <w:rPr>
          <w:lang w:val="en-US"/>
        </w:rPr>
      </w:pPr>
      <w:r w:rsidRPr="003C79EC">
        <w:rPr>
          <w:lang w:val="en-US"/>
        </w:rPr>
        <w:t>ārdrāṇi komalatarāṇy aruṇāni bhugnāny</w:t>
      </w:r>
    </w:p>
    <w:p w:rsidR="00EF5ECA" w:rsidRPr="003C79EC" w:rsidRDefault="00EF5ECA" w:rsidP="00550354">
      <w:pPr>
        <w:pStyle w:val="Quote0"/>
        <w:rPr>
          <w:lang w:val="en-US"/>
        </w:rPr>
      </w:pPr>
      <w:r w:rsidRPr="003C79EC">
        <w:rPr>
          <w:lang w:val="en-US"/>
        </w:rPr>
        <w:t>ābhānti paśya lalite na khalu lakṣaṇāni ||5.23||</w:t>
      </w:r>
    </w:p>
    <w:p w:rsidR="00EF5ECA" w:rsidRPr="003C79EC" w:rsidRDefault="00EF5ECA" w:rsidP="00550354">
      <w:pPr>
        <w:pStyle w:val="Quote0"/>
        <w:rPr>
          <w:lang w:val="en-US"/>
        </w:rPr>
      </w:pPr>
    </w:p>
    <w:p w:rsidR="00EF5ECA" w:rsidRPr="003C79EC" w:rsidRDefault="00EF5ECA" w:rsidP="00550354">
      <w:pPr>
        <w:rPr>
          <w:lang w:val="en-US"/>
        </w:rPr>
      </w:pPr>
      <w:r w:rsidRPr="003C79EC">
        <w:rPr>
          <w:noProof w:val="0"/>
          <w:cs/>
          <w:lang w:val="en-US"/>
        </w:rPr>
        <w:t>paraspara-</w:t>
      </w:r>
      <w:r w:rsidRPr="003C79EC">
        <w:rPr>
          <w:lang w:val="en-US"/>
        </w:rPr>
        <w:t>daśana-kṣatāni, yathā—</w:t>
      </w:r>
    </w:p>
    <w:p w:rsidR="00EF5ECA" w:rsidRPr="003C79EC" w:rsidRDefault="00EF5ECA" w:rsidP="00550354">
      <w:pPr>
        <w:pStyle w:val="Quote0"/>
        <w:rPr>
          <w:lang w:val="en-US"/>
        </w:rPr>
      </w:pPr>
      <w:r w:rsidRPr="003C79EC">
        <w:rPr>
          <w:lang w:val="en-US"/>
        </w:rPr>
        <w:t>mādhvīkācamanotsave kutukinor anonya-danta-cchadāv</w:t>
      </w:r>
    </w:p>
    <w:p w:rsidR="00EF5ECA" w:rsidRPr="003C79EC" w:rsidRDefault="00EF5ECA" w:rsidP="00550354">
      <w:pPr>
        <w:pStyle w:val="Quote0"/>
        <w:rPr>
          <w:lang w:val="en-US"/>
        </w:rPr>
      </w:pPr>
      <w:r w:rsidRPr="003C79EC">
        <w:rPr>
          <w:lang w:val="en-US"/>
        </w:rPr>
        <w:t>anyonyena kṛtopadaṁśa-racanau śrī-rādhikā-kṛṣṇayoḥ |</w:t>
      </w:r>
    </w:p>
    <w:p w:rsidR="00EF5ECA" w:rsidRPr="003C79EC" w:rsidRDefault="00EF5ECA" w:rsidP="00550354">
      <w:pPr>
        <w:pStyle w:val="Quote0"/>
        <w:rPr>
          <w:lang w:val="en-US"/>
        </w:rPr>
      </w:pPr>
      <w:r w:rsidRPr="003C79EC">
        <w:rPr>
          <w:lang w:val="en-US"/>
        </w:rPr>
        <w:t>kṣuṇṇau ca dvija-kuṭmalair abhavatā</w:t>
      </w:r>
      <w:r>
        <w:rPr>
          <w:lang w:val="en-US"/>
        </w:rPr>
        <w:t>m a</w:t>
      </w:r>
      <w:r w:rsidRPr="003C79EC">
        <w:rPr>
          <w:lang w:val="en-US"/>
        </w:rPr>
        <w:t>kṣuṇṇa-lakṣmī-bharau</w:t>
      </w:r>
    </w:p>
    <w:p w:rsidR="00EF5ECA" w:rsidRPr="003C79EC" w:rsidRDefault="00EF5ECA" w:rsidP="00550354">
      <w:pPr>
        <w:pStyle w:val="Quote0"/>
        <w:rPr>
          <w:lang w:val="en-US"/>
        </w:rPr>
      </w:pPr>
      <w:r w:rsidRPr="003C79EC">
        <w:rPr>
          <w:lang w:val="en-US"/>
        </w:rPr>
        <w:t>pītau cāruṇitau babhūvatur aho premṇo vicitrā gatiḥ ||5.24||</w:t>
      </w:r>
    </w:p>
    <w:p w:rsidR="00EF5ECA" w:rsidRPr="003C79EC" w:rsidRDefault="00EF5ECA" w:rsidP="00550354">
      <w:pPr>
        <w:pStyle w:val="Quote0"/>
        <w:rPr>
          <w:lang w:val="en-US"/>
        </w:rPr>
      </w:pPr>
    </w:p>
    <w:p w:rsidR="00EF5ECA" w:rsidRPr="003C79EC" w:rsidRDefault="00EF5ECA" w:rsidP="00550354">
      <w:pPr>
        <w:rPr>
          <w:lang w:val="en-US"/>
        </w:rPr>
      </w:pPr>
      <w:r w:rsidRPr="003C79EC">
        <w:rPr>
          <w:lang w:val="en-US"/>
        </w:rPr>
        <w:t>nīvonmokṣau, yathā—</w:t>
      </w:r>
    </w:p>
    <w:p w:rsidR="00EF5ECA" w:rsidRPr="003C79EC" w:rsidRDefault="00EF5ECA">
      <w:pPr>
        <w:pStyle w:val="Quote0"/>
        <w:rPr>
          <w:lang w:val="en-US"/>
        </w:rPr>
      </w:pPr>
      <w:r w:rsidRPr="003C79EC">
        <w:rPr>
          <w:bCs w:val="0"/>
          <w:noProof w:val="0"/>
          <w:szCs w:val="24"/>
          <w:cs/>
          <w:lang w:val="en-US"/>
        </w:rPr>
        <w:t>niryātāyāṁ tvayi viramito mālayā ratna-dīpaḥ</w:t>
      </w:r>
    </w:p>
    <w:p w:rsidR="00EF5ECA" w:rsidRPr="003C79EC" w:rsidRDefault="00EF5ECA">
      <w:pPr>
        <w:pStyle w:val="Quote0"/>
        <w:rPr>
          <w:bCs w:val="0"/>
          <w:noProof w:val="0"/>
          <w:szCs w:val="24"/>
          <w:cs/>
          <w:lang w:val="en-US"/>
        </w:rPr>
      </w:pPr>
      <w:r w:rsidRPr="003C79EC">
        <w:rPr>
          <w:bCs w:val="0"/>
          <w:noProof w:val="0"/>
          <w:szCs w:val="24"/>
          <w:cs/>
          <w:lang w:val="en-US"/>
        </w:rPr>
        <w:t>kṛṣṇe colaṁ kṣapayati mayā svastikaḥ sannibaddhaḥ |</w:t>
      </w:r>
    </w:p>
    <w:p w:rsidR="00EF5ECA" w:rsidRPr="003C79EC" w:rsidRDefault="00EF5ECA">
      <w:pPr>
        <w:pStyle w:val="Quote0"/>
        <w:rPr>
          <w:lang w:val="en-US"/>
        </w:rPr>
      </w:pPr>
      <w:r w:rsidRPr="003C79EC">
        <w:rPr>
          <w:bCs w:val="0"/>
          <w:noProof w:val="0"/>
          <w:szCs w:val="24"/>
          <w:cs/>
          <w:lang w:val="en-US"/>
        </w:rPr>
        <w:t>nīvi-granthiṁ harati sahasā saṁhatorūpaviṣṭaṁ</w:t>
      </w:r>
    </w:p>
    <w:p w:rsidR="00EF5ECA" w:rsidRPr="003C79EC" w:rsidRDefault="00EF5ECA">
      <w:pPr>
        <w:pStyle w:val="Quote0"/>
        <w:rPr>
          <w:bCs w:val="0"/>
          <w:noProof w:val="0"/>
          <w:szCs w:val="24"/>
          <w:cs/>
          <w:lang w:val="en-US"/>
        </w:rPr>
      </w:pPr>
      <w:r w:rsidRPr="003C79EC">
        <w:rPr>
          <w:bCs w:val="0"/>
          <w:noProof w:val="0"/>
          <w:szCs w:val="24"/>
          <w:cs/>
          <w:lang w:val="en-US"/>
        </w:rPr>
        <w:t>buddhyaivāhaṁ sakhi samadhikā vallabhas te balena ||5.25||</w:t>
      </w:r>
    </w:p>
    <w:p w:rsidR="00EF5ECA" w:rsidRPr="003C79EC" w:rsidRDefault="00EF5ECA">
      <w:pPr>
        <w:rPr>
          <w:lang w:val="en-US"/>
        </w:rPr>
      </w:pPr>
    </w:p>
    <w:p w:rsidR="00EF5ECA" w:rsidRPr="003C79EC" w:rsidRDefault="00EF5ECA">
      <w:pPr>
        <w:rPr>
          <w:lang w:val="en-US"/>
        </w:rPr>
      </w:pPr>
      <w:r w:rsidRPr="003C79EC">
        <w:rPr>
          <w:lang w:val="en-US"/>
        </w:rPr>
        <w:t>ādi-śabdād vana-vihāra-jala-vihāra-madhupāna-saṅgītādi | tatra vana-vihāro, yathā—</w:t>
      </w:r>
    </w:p>
    <w:p w:rsidR="00EF5ECA" w:rsidRPr="003C79EC" w:rsidRDefault="00EF5ECA">
      <w:pPr>
        <w:rPr>
          <w:lang w:val="en-US"/>
        </w:rPr>
      </w:pPr>
    </w:p>
    <w:p w:rsidR="00EF5ECA" w:rsidRPr="003C79EC" w:rsidRDefault="00EF5ECA" w:rsidP="000A5353">
      <w:pPr>
        <w:pStyle w:val="Quote0"/>
        <w:rPr>
          <w:lang w:val="en-US"/>
        </w:rPr>
      </w:pPr>
      <w:r w:rsidRPr="003C79EC">
        <w:rPr>
          <w:lang w:val="en-US"/>
        </w:rPr>
        <w:t>arghyaṁ kuṭmalakair maranda-paṭalaiḥ pādyaṁ parāgair madhu-</w:t>
      </w:r>
    </w:p>
    <w:p w:rsidR="00EF5ECA" w:rsidRPr="003C79EC" w:rsidRDefault="00EF5ECA" w:rsidP="000A5353">
      <w:pPr>
        <w:pStyle w:val="Quote0"/>
        <w:rPr>
          <w:lang w:val="en-US"/>
        </w:rPr>
      </w:pPr>
      <w:r w:rsidRPr="003C79EC">
        <w:rPr>
          <w:lang w:val="en-US"/>
        </w:rPr>
        <w:t>syandārdrair anulepanaṁ kisalayaiḥ puṣpaiś ca bhūṣāṁ phalaiḥ |</w:t>
      </w:r>
    </w:p>
    <w:p w:rsidR="00EF5ECA" w:rsidRPr="003C79EC" w:rsidRDefault="00EF5ECA" w:rsidP="000A5353">
      <w:pPr>
        <w:pStyle w:val="Quote0"/>
        <w:rPr>
          <w:lang w:val="en-US"/>
        </w:rPr>
      </w:pPr>
      <w:r w:rsidRPr="003C79EC">
        <w:rPr>
          <w:lang w:val="en-US"/>
        </w:rPr>
        <w:t>naivedyaṁ pavanāhatair avayavair nṛtyaṁ madāli-svanair</w:t>
      </w:r>
    </w:p>
    <w:p w:rsidR="00EF5ECA" w:rsidRPr="003C79EC" w:rsidRDefault="00EF5ECA" w:rsidP="000A5353">
      <w:pPr>
        <w:pStyle w:val="Quote0"/>
        <w:rPr>
          <w:lang w:val="en-US"/>
        </w:rPr>
      </w:pPr>
      <w:r w:rsidRPr="003C79EC">
        <w:rPr>
          <w:lang w:val="en-US"/>
        </w:rPr>
        <w:t xml:space="preserve">gītaṁ kalpayatā harir vana-gato vallī-cayenārcitaḥ </w:t>
      </w:r>
      <w:hyperlink r:id="rId6" w:history="1">
        <w:r w:rsidRPr="003C79EC">
          <w:rPr>
            <w:lang w:val="en-US"/>
          </w:rPr>
          <w:t>||5.26||</w:t>
        </w:r>
      </w:hyperlink>
    </w:p>
    <w:p w:rsidR="00EF5ECA" w:rsidRPr="003C79EC" w:rsidRDefault="00EF5ECA" w:rsidP="000A5353">
      <w:pPr>
        <w:pStyle w:val="Quote0"/>
        <w:rPr>
          <w:lang w:val="en-US"/>
        </w:rPr>
      </w:pPr>
    </w:p>
    <w:p w:rsidR="00EF5ECA" w:rsidRPr="00335AD2" w:rsidRDefault="00EF5ECA" w:rsidP="000A5353">
      <w:pPr>
        <w:rPr>
          <w:lang w:val="pl-PL"/>
        </w:rPr>
      </w:pPr>
      <w:r w:rsidRPr="00335AD2">
        <w:rPr>
          <w:lang w:val="pl-PL"/>
        </w:rPr>
        <w:t>api ca—</w:t>
      </w:r>
    </w:p>
    <w:p w:rsidR="00EF5ECA" w:rsidRPr="00335AD2" w:rsidRDefault="00EF5ECA" w:rsidP="000A5353">
      <w:pPr>
        <w:pStyle w:val="Quote0"/>
        <w:rPr>
          <w:lang w:val="pl-PL"/>
        </w:rPr>
      </w:pPr>
      <w:r w:rsidRPr="00335AD2">
        <w:rPr>
          <w:lang w:val="pl-PL"/>
        </w:rPr>
        <w:t>ekenānila-capalena patra-haste-</w:t>
      </w:r>
    </w:p>
    <w:p w:rsidR="00EF5ECA" w:rsidRPr="00335AD2" w:rsidRDefault="00EF5ECA" w:rsidP="000A5353">
      <w:pPr>
        <w:pStyle w:val="Quote0"/>
        <w:rPr>
          <w:lang w:val="pl-PL"/>
        </w:rPr>
      </w:pPr>
      <w:r w:rsidRPr="00335AD2">
        <w:rPr>
          <w:lang w:val="pl-PL"/>
        </w:rPr>
        <w:t>nārautsīt stavaka-payodharaṁ pareṇa |</w:t>
      </w:r>
    </w:p>
    <w:p w:rsidR="00EF5ECA" w:rsidRPr="00335AD2" w:rsidRDefault="00EF5ECA" w:rsidP="000A5353">
      <w:pPr>
        <w:pStyle w:val="Quote0"/>
        <w:rPr>
          <w:lang w:val="pl-PL"/>
        </w:rPr>
      </w:pPr>
      <w:r w:rsidRPr="00335AD2">
        <w:rPr>
          <w:lang w:val="pl-PL"/>
        </w:rPr>
        <w:t>ākṣepaṁ na na na na neti cañcalāli-</w:t>
      </w:r>
    </w:p>
    <w:p w:rsidR="00EF5ECA" w:rsidRPr="00335AD2" w:rsidRDefault="00EF5ECA" w:rsidP="000A5353">
      <w:pPr>
        <w:pStyle w:val="Quote0"/>
        <w:rPr>
          <w:lang w:val="pl-PL"/>
        </w:rPr>
      </w:pPr>
      <w:r w:rsidRPr="00335AD2">
        <w:rPr>
          <w:lang w:val="pl-PL"/>
        </w:rPr>
        <w:t xml:space="preserve">bhrū-bhaṅgyā vādhita hariṁ vilokya vallī </w:t>
      </w:r>
      <w:hyperlink r:id="rId7" w:history="1">
        <w:r w:rsidRPr="00335AD2">
          <w:rPr>
            <w:lang w:val="pl-PL"/>
          </w:rPr>
          <w:t>||5.27||</w:t>
        </w:r>
      </w:hyperlink>
    </w:p>
    <w:p w:rsidR="00EF5ECA" w:rsidRPr="00335AD2" w:rsidRDefault="00EF5ECA" w:rsidP="000A5353">
      <w:pPr>
        <w:pStyle w:val="Quote0"/>
        <w:rPr>
          <w:lang w:val="pl-PL"/>
        </w:rPr>
      </w:pPr>
    </w:p>
    <w:p w:rsidR="00EF5ECA" w:rsidRPr="00335AD2" w:rsidRDefault="00EF5ECA" w:rsidP="000A5353">
      <w:pPr>
        <w:pStyle w:val="Quote0"/>
        <w:rPr>
          <w:lang w:val="pl-PL"/>
        </w:rPr>
      </w:pPr>
      <w:r w:rsidRPr="00335AD2">
        <w:rPr>
          <w:lang w:val="pl-PL"/>
        </w:rPr>
        <w:t>santrāsaṁ kisalaya-pāṇi-kampanena</w:t>
      </w:r>
    </w:p>
    <w:p w:rsidR="00EF5ECA" w:rsidRPr="00335AD2" w:rsidRDefault="00EF5ECA" w:rsidP="000A5353">
      <w:pPr>
        <w:pStyle w:val="Quote0"/>
        <w:rPr>
          <w:lang w:val="pl-PL"/>
        </w:rPr>
      </w:pPr>
      <w:r w:rsidRPr="00335AD2">
        <w:rPr>
          <w:lang w:val="pl-PL"/>
        </w:rPr>
        <w:t>protsāhaṁ kusuma-mayena susmitena |</w:t>
      </w:r>
    </w:p>
    <w:p w:rsidR="00EF5ECA" w:rsidRPr="00335AD2" w:rsidRDefault="00EF5ECA" w:rsidP="000A5353">
      <w:pPr>
        <w:pStyle w:val="Quote0"/>
        <w:rPr>
          <w:lang w:val="pl-PL"/>
        </w:rPr>
      </w:pPr>
      <w:r w:rsidRPr="00335AD2">
        <w:rPr>
          <w:lang w:val="pl-PL"/>
        </w:rPr>
        <w:t>roṣaṁ ca bhramara-ghaṭākaṭākṣa-pātair</w:t>
      </w:r>
    </w:p>
    <w:p w:rsidR="00EF5ECA" w:rsidRPr="00335AD2" w:rsidRDefault="00EF5ECA" w:rsidP="000A5353">
      <w:pPr>
        <w:pStyle w:val="Quote0"/>
        <w:rPr>
          <w:lang w:val="pl-PL"/>
        </w:rPr>
      </w:pPr>
      <w:r w:rsidRPr="00335AD2">
        <w:rPr>
          <w:lang w:val="pl-PL"/>
        </w:rPr>
        <w:t>āsanne madhubhidi vīrudho’bhyanaiṣuḥ ||5.28||</w:t>
      </w:r>
    </w:p>
    <w:p w:rsidR="00EF5ECA" w:rsidRPr="00335AD2" w:rsidRDefault="00EF5ECA" w:rsidP="000A5353">
      <w:pPr>
        <w:pStyle w:val="Quote0"/>
        <w:rPr>
          <w:lang w:val="pl-PL"/>
        </w:rPr>
      </w:pPr>
    </w:p>
    <w:p w:rsidR="00EF5ECA" w:rsidRPr="00335AD2" w:rsidRDefault="00EF5ECA" w:rsidP="000A5353">
      <w:pPr>
        <w:pStyle w:val="Quote0"/>
        <w:rPr>
          <w:lang w:val="pl-PL"/>
        </w:rPr>
      </w:pPr>
      <w:r w:rsidRPr="00335AD2">
        <w:rPr>
          <w:lang w:val="pl-PL"/>
        </w:rPr>
        <w:t>sīmantopari bandhu-jīva-kusumaṁ sindhūra-bindu-kṛtaṁ</w:t>
      </w:r>
    </w:p>
    <w:p w:rsidR="00EF5ECA" w:rsidRPr="00335AD2" w:rsidRDefault="00EF5ECA" w:rsidP="000A5353">
      <w:pPr>
        <w:pStyle w:val="Quote0"/>
        <w:rPr>
          <w:lang w:val="pl-PL"/>
        </w:rPr>
      </w:pPr>
      <w:r w:rsidRPr="00335AD2">
        <w:rPr>
          <w:lang w:val="pl-PL"/>
        </w:rPr>
        <w:t>citrair navya-dalair vyadhāyi makarī gaṇḍe nakhāgra-kṣataiḥ |</w:t>
      </w:r>
    </w:p>
    <w:p w:rsidR="00EF5ECA" w:rsidRPr="00335AD2" w:rsidRDefault="00EF5ECA" w:rsidP="000A5353">
      <w:pPr>
        <w:pStyle w:val="Quote0"/>
        <w:rPr>
          <w:lang w:val="pl-PL"/>
        </w:rPr>
      </w:pPr>
      <w:r w:rsidRPr="00335AD2">
        <w:rPr>
          <w:lang w:val="pl-PL"/>
        </w:rPr>
        <w:t>cakre kañculikā payodhara-bhare nānā-prasūna-cchadaiḥ</w:t>
      </w:r>
    </w:p>
    <w:p w:rsidR="00EF5ECA" w:rsidRPr="00335AD2" w:rsidRDefault="00EF5ECA" w:rsidP="000A5353">
      <w:pPr>
        <w:pStyle w:val="Quote0"/>
        <w:rPr>
          <w:lang w:val="pl-PL"/>
        </w:rPr>
      </w:pPr>
      <w:r w:rsidRPr="00335AD2">
        <w:rPr>
          <w:lang w:val="pl-PL"/>
        </w:rPr>
        <w:t>kṛṣṇena praṇayātur eka-rabhasas tasyām abhivyañjitaḥ ||5.29||</w:t>
      </w:r>
    </w:p>
    <w:p w:rsidR="00EF5ECA" w:rsidRPr="00335AD2" w:rsidRDefault="00EF5ECA" w:rsidP="00E55FB8">
      <w:pPr>
        <w:rPr>
          <w:lang w:val="pl-PL"/>
        </w:rPr>
      </w:pPr>
    </w:p>
    <w:p w:rsidR="00EF5ECA" w:rsidRPr="00335AD2" w:rsidRDefault="00EF5ECA" w:rsidP="00E55FB8">
      <w:pPr>
        <w:rPr>
          <w:lang w:val="pl-PL"/>
        </w:rPr>
      </w:pPr>
      <w:r w:rsidRPr="00335AD2">
        <w:rPr>
          <w:lang w:val="pl-PL"/>
        </w:rPr>
        <w:t>jala-vihāro, yathā—</w:t>
      </w:r>
    </w:p>
    <w:p w:rsidR="00EF5ECA" w:rsidRPr="00335AD2" w:rsidRDefault="00EF5ECA" w:rsidP="00AD09C2">
      <w:pPr>
        <w:pStyle w:val="Quote0"/>
        <w:rPr>
          <w:lang w:val="pl-PL"/>
        </w:rPr>
      </w:pPr>
      <w:r w:rsidRPr="00335AD2">
        <w:rPr>
          <w:lang w:val="pl-PL"/>
        </w:rPr>
        <w:t>kṛṣṇe karṣati koka-yugmakam iyaṁ dorbhyāṁ vyadhāt svastikaṁ</w:t>
      </w:r>
    </w:p>
    <w:p w:rsidR="00EF5ECA" w:rsidRPr="00335AD2" w:rsidRDefault="00EF5ECA" w:rsidP="00AD09C2">
      <w:pPr>
        <w:pStyle w:val="Quote0"/>
        <w:rPr>
          <w:lang w:val="pl-PL"/>
        </w:rPr>
      </w:pPr>
      <w:r w:rsidRPr="00335AD2">
        <w:rPr>
          <w:lang w:val="pl-PL"/>
        </w:rPr>
        <w:t>kaṇṭhe cāru-mṛṇālam arpayati sā bāhū dadhe kuñcitau |</w:t>
      </w:r>
    </w:p>
    <w:p w:rsidR="00EF5ECA" w:rsidRPr="00335AD2" w:rsidRDefault="00EF5ECA" w:rsidP="00AD09C2">
      <w:pPr>
        <w:pStyle w:val="Quote0"/>
        <w:rPr>
          <w:lang w:val="pl-PL"/>
        </w:rPr>
      </w:pPr>
      <w:r w:rsidRPr="00335AD2">
        <w:rPr>
          <w:lang w:val="pl-PL"/>
        </w:rPr>
        <w:t>padmaṁ jighrati pāṇināsyam avṛṇod itthaṁ jale khelator</w:t>
      </w:r>
    </w:p>
    <w:p w:rsidR="00EF5ECA" w:rsidRPr="00335AD2" w:rsidRDefault="00EF5ECA" w:rsidP="00AD09C2">
      <w:pPr>
        <w:pStyle w:val="Quote0"/>
        <w:rPr>
          <w:lang w:val="pl-PL"/>
        </w:rPr>
      </w:pPr>
      <w:r w:rsidRPr="00335AD2">
        <w:rPr>
          <w:lang w:val="pl-PL"/>
        </w:rPr>
        <w:t>asparśā suratis tayoḥ priya-sakhī-vṛndasya rasyābhavat ||5.30||</w:t>
      </w:r>
    </w:p>
    <w:p w:rsidR="00EF5ECA" w:rsidRPr="00335AD2" w:rsidRDefault="00EF5ECA" w:rsidP="00AD09C2">
      <w:pPr>
        <w:pStyle w:val="Quote0"/>
        <w:rPr>
          <w:lang w:val="pl-PL"/>
        </w:rPr>
      </w:pPr>
    </w:p>
    <w:p w:rsidR="00EF5ECA" w:rsidRPr="00335AD2" w:rsidRDefault="00EF5ECA" w:rsidP="00AD09C2">
      <w:pPr>
        <w:rPr>
          <w:lang w:val="pl-PL"/>
        </w:rPr>
      </w:pPr>
      <w:r w:rsidRPr="00335AD2">
        <w:rPr>
          <w:lang w:val="pl-PL"/>
        </w:rPr>
        <w:t>madhu-pānam, yathā—</w:t>
      </w:r>
    </w:p>
    <w:p w:rsidR="00EF5ECA" w:rsidRPr="00335AD2" w:rsidRDefault="00EF5ECA" w:rsidP="00E55FB8">
      <w:pPr>
        <w:pStyle w:val="quote"/>
        <w:rPr>
          <w:lang w:val="pl-PL"/>
        </w:rPr>
      </w:pPr>
      <w:r w:rsidRPr="00335AD2">
        <w:rPr>
          <w:lang w:val="pl-PL"/>
        </w:rPr>
        <w:t>āli preyān harir atiśaṭhaḥ kṛṣṇa me samprasīda</w:t>
      </w:r>
    </w:p>
    <w:p w:rsidR="00EF5ECA" w:rsidRPr="00335AD2" w:rsidRDefault="00EF5ECA" w:rsidP="00E55FB8">
      <w:pPr>
        <w:pStyle w:val="quote"/>
        <w:rPr>
          <w:lang w:val="pl-PL"/>
        </w:rPr>
      </w:pPr>
      <w:r w:rsidRPr="00335AD2">
        <w:rPr>
          <w:lang w:val="pl-PL"/>
        </w:rPr>
        <w:t>śyāme sa tvām abhisarati kiṁ nātha dāsī tavāsmi |</w:t>
      </w:r>
    </w:p>
    <w:p w:rsidR="00EF5ECA" w:rsidRPr="00335AD2" w:rsidRDefault="00EF5ECA" w:rsidP="00E55FB8">
      <w:pPr>
        <w:pStyle w:val="quote"/>
        <w:rPr>
          <w:lang w:val="pl-PL"/>
        </w:rPr>
      </w:pPr>
      <w:r w:rsidRPr="00335AD2">
        <w:rPr>
          <w:lang w:val="pl-PL"/>
        </w:rPr>
        <w:t>ity anyonya-prakṛti-vikṛtī bhāvato’nanvitoktī</w:t>
      </w:r>
    </w:p>
    <w:p w:rsidR="00EF5ECA" w:rsidRPr="00335AD2" w:rsidRDefault="00EF5ECA" w:rsidP="00E55FB8">
      <w:pPr>
        <w:pStyle w:val="quote"/>
        <w:rPr>
          <w:lang w:val="pl-PL"/>
        </w:rPr>
      </w:pPr>
      <w:r w:rsidRPr="00335AD2">
        <w:rPr>
          <w:lang w:val="pl-PL"/>
        </w:rPr>
        <w:t>rādhā-kṛṣṇau madhumada-mudā mohitau vaḥ pūnītām ||5.31||</w:t>
      </w:r>
    </w:p>
    <w:p w:rsidR="00EF5ECA" w:rsidRPr="00335AD2" w:rsidRDefault="00EF5ECA" w:rsidP="00E55FB8">
      <w:pPr>
        <w:pStyle w:val="quote"/>
        <w:rPr>
          <w:lang w:val="pl-PL"/>
        </w:rPr>
      </w:pPr>
    </w:p>
    <w:p w:rsidR="00EF5ECA" w:rsidRPr="00335AD2" w:rsidRDefault="00EF5ECA" w:rsidP="00AD09C2">
      <w:pPr>
        <w:rPr>
          <w:lang w:val="pl-PL"/>
        </w:rPr>
      </w:pPr>
      <w:r w:rsidRPr="00335AD2">
        <w:rPr>
          <w:lang w:val="pl-PL"/>
        </w:rPr>
        <w:t>yathā va—</w:t>
      </w:r>
    </w:p>
    <w:p w:rsidR="00EF5ECA" w:rsidRPr="00335AD2" w:rsidRDefault="00EF5ECA" w:rsidP="00E55FB8">
      <w:pPr>
        <w:pStyle w:val="quote"/>
        <w:rPr>
          <w:lang w:val="pl-PL"/>
        </w:rPr>
      </w:pPr>
      <w:r w:rsidRPr="00335AD2">
        <w:rPr>
          <w:lang w:val="pl-PL"/>
        </w:rPr>
        <w:t>hā kaṣṭaṁ dyauḥ papatati kathaṁ hant ghughūrṇate bhūr</w:t>
      </w:r>
    </w:p>
    <w:p w:rsidR="00EF5ECA" w:rsidRPr="00335AD2" w:rsidRDefault="00EF5ECA" w:rsidP="00E55FB8">
      <w:pPr>
        <w:pStyle w:val="quote"/>
        <w:rPr>
          <w:lang w:val="pl-PL"/>
        </w:rPr>
      </w:pPr>
      <w:r w:rsidRPr="00335AD2">
        <w:rPr>
          <w:lang w:val="pl-PL"/>
        </w:rPr>
        <w:t>ālambe tvāṁ dha-dha-dha-patitā kampate gātra-yaṣṭiḥ |</w:t>
      </w:r>
    </w:p>
    <w:p w:rsidR="00EF5ECA" w:rsidRPr="00335AD2" w:rsidRDefault="00EF5ECA" w:rsidP="00E55FB8">
      <w:pPr>
        <w:pStyle w:val="quote"/>
        <w:rPr>
          <w:lang w:val="pl-PL"/>
        </w:rPr>
      </w:pPr>
      <w:r w:rsidRPr="00335AD2">
        <w:rPr>
          <w:lang w:val="pl-PL"/>
        </w:rPr>
        <w:t>itthaṁ trāsād adhika-hrasitair akṣarair vyāharantī</w:t>
      </w:r>
    </w:p>
    <w:p w:rsidR="00EF5ECA" w:rsidRPr="00335AD2" w:rsidRDefault="00EF5ECA" w:rsidP="00E55FB8">
      <w:pPr>
        <w:pStyle w:val="quote"/>
        <w:rPr>
          <w:lang w:val="pl-PL"/>
        </w:rPr>
      </w:pPr>
      <w:r w:rsidRPr="00335AD2">
        <w:rPr>
          <w:lang w:val="pl-PL"/>
        </w:rPr>
        <w:t>dhṛtvānyonyaṁ madhumada-jitau naumi rādhā-mukundau ||5.32||</w:t>
      </w:r>
    </w:p>
    <w:p w:rsidR="00EF5ECA" w:rsidRPr="00335AD2" w:rsidRDefault="00EF5ECA" w:rsidP="00AD09C2">
      <w:pPr>
        <w:rPr>
          <w:lang w:val="pl-PL"/>
        </w:rPr>
      </w:pPr>
    </w:p>
    <w:p w:rsidR="00EF5ECA" w:rsidRPr="00335AD2" w:rsidRDefault="00EF5ECA" w:rsidP="00AD09C2">
      <w:pPr>
        <w:jc w:val="center"/>
        <w:rPr>
          <w:b/>
          <w:bCs/>
          <w:lang w:val="pl-PL"/>
        </w:rPr>
      </w:pPr>
      <w:r w:rsidRPr="00335AD2">
        <w:rPr>
          <w:b/>
          <w:bCs/>
          <w:lang w:val="pl-PL"/>
        </w:rPr>
        <w:t>|| kārikā 78 ||</w:t>
      </w:r>
    </w:p>
    <w:p w:rsidR="00EF5ECA" w:rsidRPr="00335AD2" w:rsidRDefault="00EF5ECA" w:rsidP="00AD09C2">
      <w:pPr>
        <w:jc w:val="center"/>
        <w:rPr>
          <w:lang w:val="pl-PL"/>
        </w:rPr>
      </w:pPr>
    </w:p>
    <w:p w:rsidR="00EF5ECA" w:rsidRPr="00335AD2" w:rsidRDefault="00EF5ECA" w:rsidP="00AD09C2">
      <w:pPr>
        <w:rPr>
          <w:lang w:val="pl-PL"/>
        </w:rPr>
      </w:pPr>
      <w:r w:rsidRPr="00335AD2">
        <w:rPr>
          <w:lang w:val="pl-PL"/>
        </w:rPr>
        <w:t>atha vipralambhaḥ—</w:t>
      </w:r>
    </w:p>
    <w:p w:rsidR="00EF5ECA" w:rsidRPr="00335AD2" w:rsidRDefault="00EF5ECA" w:rsidP="00AD09C2">
      <w:pPr>
        <w:rPr>
          <w:lang w:val="pl-PL"/>
        </w:rPr>
      </w:pPr>
    </w:p>
    <w:p w:rsidR="00EF5ECA" w:rsidRPr="00335AD2" w:rsidRDefault="00EF5ECA" w:rsidP="00AD09C2">
      <w:pPr>
        <w:pStyle w:val="Versequote1"/>
        <w:rPr>
          <w:lang w:val="pl-PL"/>
        </w:rPr>
      </w:pPr>
      <w:r w:rsidRPr="00335AD2">
        <w:rPr>
          <w:lang w:val="pl-PL"/>
        </w:rPr>
        <w:t>svapnād vā śravaṇād vāpi citrāder vā vilokanāt |</w:t>
      </w:r>
    </w:p>
    <w:p w:rsidR="00EF5ECA" w:rsidRPr="00335AD2" w:rsidRDefault="00EF5ECA" w:rsidP="00AD09C2">
      <w:pPr>
        <w:pStyle w:val="Versequote1"/>
        <w:rPr>
          <w:lang w:val="pl-PL"/>
        </w:rPr>
      </w:pPr>
      <w:r w:rsidRPr="00335AD2">
        <w:rPr>
          <w:lang w:val="pl-PL"/>
        </w:rPr>
        <w:t>sākṣād ākasmikād vāpi darśanād durlabhe jane ||</w:t>
      </w:r>
    </w:p>
    <w:p w:rsidR="00EF5ECA" w:rsidRPr="00335AD2" w:rsidRDefault="00EF5ECA" w:rsidP="00AD09C2">
      <w:pPr>
        <w:pStyle w:val="Versequote1"/>
        <w:rPr>
          <w:lang w:val="pl-PL"/>
        </w:rPr>
      </w:pPr>
      <w:r w:rsidRPr="00335AD2">
        <w:rPr>
          <w:lang w:val="pl-PL"/>
        </w:rPr>
        <w:t>prāktanī ratiru udbhūtā samprāpteḥ pūrvam eva sā |</w:t>
      </w:r>
    </w:p>
    <w:p w:rsidR="00EF5ECA" w:rsidRPr="00335AD2" w:rsidRDefault="00EF5ECA" w:rsidP="00AD09C2">
      <w:pPr>
        <w:pStyle w:val="Versequote1"/>
        <w:rPr>
          <w:lang w:val="pl-PL"/>
        </w:rPr>
      </w:pPr>
      <w:r w:rsidRPr="00335AD2">
        <w:rPr>
          <w:lang w:val="pl-PL"/>
        </w:rPr>
        <w:t>pāka-dvayāntare pūrvarāgatāṁ pratipadyate ||</w:t>
      </w:r>
    </w:p>
    <w:p w:rsidR="00EF5ECA" w:rsidRPr="00335AD2" w:rsidRDefault="00EF5ECA" w:rsidP="00AD09C2">
      <w:pPr>
        <w:rPr>
          <w:lang w:val="pl-PL"/>
        </w:rPr>
      </w:pPr>
    </w:p>
    <w:p w:rsidR="00EF5ECA" w:rsidRPr="00335AD2" w:rsidRDefault="00EF5ECA" w:rsidP="00AD09C2">
      <w:pPr>
        <w:rPr>
          <w:lang w:val="pl-PL"/>
        </w:rPr>
      </w:pPr>
      <w:r w:rsidRPr="00335AD2">
        <w:rPr>
          <w:lang w:val="pl-PL"/>
        </w:rPr>
        <w:t>pāka-dvayāntara iti | bhāvaḥ pūrva-rāgaś ceti pāka-dvayam | tad-antare tan-madhye | tatra svapna-dvārā, yathā—</w:t>
      </w:r>
    </w:p>
    <w:p w:rsidR="00EF5ECA" w:rsidRPr="00335AD2" w:rsidRDefault="00EF5ECA" w:rsidP="00E55FB8">
      <w:pPr>
        <w:pStyle w:val="quote"/>
        <w:rPr>
          <w:lang w:val="pl-PL"/>
        </w:rPr>
      </w:pPr>
    </w:p>
    <w:p w:rsidR="00EF5ECA" w:rsidRPr="00335AD2" w:rsidRDefault="00EF5ECA" w:rsidP="00E55FB8">
      <w:pPr>
        <w:pStyle w:val="quote"/>
        <w:rPr>
          <w:lang w:val="pl-PL"/>
        </w:rPr>
      </w:pPr>
      <w:r w:rsidRPr="00335AD2">
        <w:rPr>
          <w:lang w:val="pl-PL"/>
        </w:rPr>
        <w:t>indīvarād api sukomalam indranīlād</w:t>
      </w:r>
    </w:p>
    <w:p w:rsidR="00EF5ECA" w:rsidRPr="00335AD2" w:rsidRDefault="00EF5ECA" w:rsidP="00E55FB8">
      <w:pPr>
        <w:pStyle w:val="quote"/>
        <w:rPr>
          <w:lang w:val="pl-PL"/>
        </w:rPr>
      </w:pPr>
      <w:r w:rsidRPr="00335AD2">
        <w:rPr>
          <w:lang w:val="pl-PL"/>
        </w:rPr>
        <w:t>apy ujjvalaṁ jaladharād api meduraṁ tat |</w:t>
      </w:r>
    </w:p>
    <w:p w:rsidR="00EF5ECA" w:rsidRPr="00335AD2" w:rsidRDefault="00EF5ECA" w:rsidP="00E55FB8">
      <w:pPr>
        <w:pStyle w:val="quote"/>
        <w:rPr>
          <w:lang w:val="pl-PL"/>
        </w:rPr>
      </w:pPr>
      <w:r w:rsidRPr="00335AD2">
        <w:rPr>
          <w:lang w:val="pl-PL"/>
        </w:rPr>
        <w:t>svapnaḥ sa kiṁ sakhi maho yad aho mamedam</w:t>
      </w:r>
    </w:p>
    <w:p w:rsidR="00EF5ECA" w:rsidRPr="00335AD2" w:rsidRDefault="00EF5ECA" w:rsidP="00E55FB8">
      <w:pPr>
        <w:pStyle w:val="quote"/>
        <w:rPr>
          <w:lang w:val="pl-PL"/>
        </w:rPr>
      </w:pPr>
      <w:r w:rsidRPr="00335AD2">
        <w:rPr>
          <w:lang w:val="pl-PL"/>
        </w:rPr>
        <w:t>adyāpi no nayanayoḥ padavīṁ jahāti ||5.33||</w:t>
      </w:r>
    </w:p>
    <w:p w:rsidR="00EF5ECA" w:rsidRPr="00335AD2" w:rsidRDefault="00EF5ECA" w:rsidP="00F45B4E">
      <w:pPr>
        <w:rPr>
          <w:lang w:val="pl-PL"/>
        </w:rPr>
      </w:pPr>
    </w:p>
    <w:p w:rsidR="00EF5ECA" w:rsidRPr="00335AD2" w:rsidRDefault="00EF5ECA" w:rsidP="00F45B4E">
      <w:pPr>
        <w:rPr>
          <w:lang w:val="pl-PL"/>
        </w:rPr>
      </w:pPr>
      <w:r w:rsidRPr="00335AD2">
        <w:rPr>
          <w:lang w:val="pl-PL"/>
        </w:rPr>
        <w:t>śravaṇād vā, yathā—</w:t>
      </w:r>
    </w:p>
    <w:p w:rsidR="00EF5ECA" w:rsidRPr="00335AD2" w:rsidRDefault="00EF5ECA" w:rsidP="00F45B4E">
      <w:pPr>
        <w:pStyle w:val="Quote0"/>
        <w:rPr>
          <w:lang w:val="pl-PL"/>
        </w:rPr>
      </w:pPr>
      <w:r w:rsidRPr="00335AD2">
        <w:rPr>
          <w:lang w:val="pl-PL"/>
        </w:rPr>
        <w:t xml:space="preserve">tamāla-nīlaṁ kim api tvad-uktād </w:t>
      </w:r>
    </w:p>
    <w:p w:rsidR="00EF5ECA" w:rsidRPr="00335AD2" w:rsidRDefault="00EF5ECA" w:rsidP="00F45B4E">
      <w:pPr>
        <w:pStyle w:val="Quote0"/>
        <w:rPr>
          <w:lang w:val="pl-PL"/>
        </w:rPr>
      </w:pPr>
      <w:r w:rsidRPr="00335AD2">
        <w:rPr>
          <w:lang w:val="pl-PL"/>
        </w:rPr>
        <w:t>bimboṣṭhi kṛṣṇeti padād udīrṇam |</w:t>
      </w:r>
    </w:p>
    <w:p w:rsidR="00EF5ECA" w:rsidRPr="00335AD2" w:rsidRDefault="00EF5ECA" w:rsidP="00F45B4E">
      <w:pPr>
        <w:pStyle w:val="Quote0"/>
        <w:rPr>
          <w:lang w:val="pl-PL"/>
        </w:rPr>
      </w:pPr>
      <w:r w:rsidRPr="00335AD2">
        <w:rPr>
          <w:lang w:val="pl-PL"/>
        </w:rPr>
        <w:t>antaḥ praviśya śruti-vartmani me</w:t>
      </w:r>
    </w:p>
    <w:p w:rsidR="00EF5ECA" w:rsidRPr="00335AD2" w:rsidRDefault="00EF5ECA" w:rsidP="00F45B4E">
      <w:pPr>
        <w:pStyle w:val="Quote0"/>
        <w:rPr>
          <w:lang w:val="pl-PL"/>
        </w:rPr>
      </w:pPr>
      <w:r w:rsidRPr="00335AD2">
        <w:rPr>
          <w:lang w:val="pl-PL"/>
        </w:rPr>
        <w:t>na vedmi tad-dhāma kim ātanoti ||5.34||</w:t>
      </w:r>
    </w:p>
    <w:p w:rsidR="00EF5ECA" w:rsidRPr="00335AD2" w:rsidRDefault="00EF5ECA" w:rsidP="00F45B4E">
      <w:pPr>
        <w:pStyle w:val="Quote0"/>
        <w:rPr>
          <w:lang w:val="pl-PL"/>
        </w:rPr>
      </w:pPr>
    </w:p>
    <w:p w:rsidR="00EF5ECA" w:rsidRPr="00335AD2" w:rsidRDefault="00EF5ECA" w:rsidP="00F45B4E">
      <w:pPr>
        <w:rPr>
          <w:lang w:val="pl-PL"/>
        </w:rPr>
      </w:pPr>
      <w:r w:rsidRPr="00335AD2">
        <w:rPr>
          <w:lang w:val="pl-PL"/>
        </w:rPr>
        <w:t>citra-darśana-dvārā, yathā—</w:t>
      </w:r>
    </w:p>
    <w:p w:rsidR="00EF5ECA" w:rsidRPr="00335AD2" w:rsidRDefault="00EF5ECA" w:rsidP="00F45B4E">
      <w:pPr>
        <w:pStyle w:val="Quote0"/>
        <w:rPr>
          <w:lang w:val="pl-PL"/>
        </w:rPr>
      </w:pPr>
      <w:r w:rsidRPr="00335AD2">
        <w:rPr>
          <w:lang w:val="pl-PL"/>
        </w:rPr>
        <w:t>vraja-bhuvi kim aloki sañcarantyā</w:t>
      </w:r>
    </w:p>
    <w:p w:rsidR="00EF5ECA" w:rsidRPr="00335AD2" w:rsidRDefault="00EF5ECA" w:rsidP="00F45B4E">
      <w:pPr>
        <w:pStyle w:val="Quote0"/>
        <w:rPr>
          <w:lang w:val="pl-PL"/>
        </w:rPr>
      </w:pPr>
      <w:r w:rsidRPr="00335AD2">
        <w:rPr>
          <w:lang w:val="pl-PL"/>
        </w:rPr>
        <w:t>yad iha vilikhya paṭe mamopanītam |</w:t>
      </w:r>
    </w:p>
    <w:p w:rsidR="00EF5ECA" w:rsidRPr="00335AD2" w:rsidRDefault="00EF5ECA" w:rsidP="00F45B4E">
      <w:pPr>
        <w:pStyle w:val="Quote0"/>
        <w:rPr>
          <w:lang w:val="pl-PL"/>
        </w:rPr>
      </w:pPr>
      <w:r w:rsidRPr="00335AD2">
        <w:rPr>
          <w:lang w:val="pl-PL"/>
        </w:rPr>
        <w:t>kutukini kutukena te samastaṁ</w:t>
      </w:r>
    </w:p>
    <w:p w:rsidR="00EF5ECA" w:rsidRPr="00335AD2" w:rsidRDefault="00EF5ECA" w:rsidP="00F45B4E">
      <w:pPr>
        <w:pStyle w:val="Quote0"/>
        <w:rPr>
          <w:lang w:val="pl-PL"/>
        </w:rPr>
      </w:pPr>
      <w:r w:rsidRPr="00335AD2">
        <w:rPr>
          <w:lang w:val="pl-PL"/>
        </w:rPr>
        <w:t>mama gatam eva hi jāti-jīvanaṁ ca ||5.35||</w:t>
      </w:r>
    </w:p>
    <w:p w:rsidR="00EF5ECA" w:rsidRPr="00335AD2" w:rsidRDefault="00EF5ECA" w:rsidP="00F45B4E">
      <w:pPr>
        <w:pStyle w:val="Quote0"/>
        <w:rPr>
          <w:lang w:val="pl-PL"/>
        </w:rPr>
      </w:pPr>
    </w:p>
    <w:p w:rsidR="00EF5ECA" w:rsidRPr="00335AD2" w:rsidRDefault="00EF5ECA" w:rsidP="00E55FB8">
      <w:pPr>
        <w:pStyle w:val="quote"/>
        <w:rPr>
          <w:lang w:val="pl-PL"/>
        </w:rPr>
      </w:pPr>
      <w:r w:rsidRPr="00335AD2">
        <w:rPr>
          <w:lang w:val="pl-PL"/>
        </w:rPr>
        <w:t>no vā dṛṣṭa-carī na vā śruta-carī nāmāpi na jñāyate</w:t>
      </w:r>
    </w:p>
    <w:p w:rsidR="00EF5ECA" w:rsidRPr="00335AD2" w:rsidRDefault="00EF5ECA" w:rsidP="00E55FB8">
      <w:pPr>
        <w:pStyle w:val="quote"/>
        <w:rPr>
          <w:lang w:val="pl-PL"/>
        </w:rPr>
      </w:pPr>
      <w:r w:rsidRPr="00335AD2">
        <w:rPr>
          <w:lang w:val="pl-PL"/>
        </w:rPr>
        <w:t>yasyāḥ kācana sā vyaloki vipine meghadyutir devatā |</w:t>
      </w:r>
    </w:p>
    <w:p w:rsidR="00EF5ECA" w:rsidRPr="00335AD2" w:rsidRDefault="00EF5ECA" w:rsidP="00E55FB8">
      <w:pPr>
        <w:pStyle w:val="quote"/>
        <w:rPr>
          <w:lang w:val="pl-PL"/>
        </w:rPr>
      </w:pPr>
      <w:r w:rsidRPr="00335AD2">
        <w:rPr>
          <w:lang w:val="pl-PL"/>
        </w:rPr>
        <w:t>ānanda-drava-varṣiṇaḥ kim athavā hālālollāsinaḥ</w:t>
      </w:r>
    </w:p>
    <w:p w:rsidR="00EF5ECA" w:rsidRPr="00335AD2" w:rsidRDefault="00EF5ECA" w:rsidP="00E55FB8">
      <w:pPr>
        <w:pStyle w:val="quote"/>
        <w:rPr>
          <w:lang w:val="pl-PL"/>
        </w:rPr>
      </w:pPr>
      <w:r w:rsidRPr="00335AD2">
        <w:rPr>
          <w:lang w:val="pl-PL"/>
        </w:rPr>
        <w:t>sauhityaṁ ca rujaṁ ca no vidadhate yasyāḥ kaṭākṣormayaḥ ||5.36||</w:t>
      </w:r>
    </w:p>
    <w:p w:rsidR="00EF5ECA" w:rsidRPr="00335AD2" w:rsidRDefault="00EF5ECA" w:rsidP="00E55FB8">
      <w:pPr>
        <w:pStyle w:val="quote"/>
        <w:rPr>
          <w:lang w:val="pl-PL"/>
        </w:rPr>
      </w:pPr>
    </w:p>
    <w:p w:rsidR="00EF5ECA" w:rsidRPr="00335AD2" w:rsidRDefault="00EF5ECA">
      <w:pPr>
        <w:pStyle w:val="Quote0"/>
        <w:rPr>
          <w:lang w:val="pl-PL"/>
        </w:rPr>
      </w:pPr>
      <w:r w:rsidRPr="003C79EC">
        <w:rPr>
          <w:bCs w:val="0"/>
          <w:noProof w:val="0"/>
          <w:szCs w:val="24"/>
          <w:cs/>
          <w:lang w:val="en-US"/>
        </w:rPr>
        <w:t>vyaraci na yad apekṣā patrikā dūtikāder</w:t>
      </w:r>
    </w:p>
    <w:p w:rsidR="00EF5ECA" w:rsidRPr="00335AD2" w:rsidRDefault="00EF5ECA">
      <w:pPr>
        <w:pStyle w:val="Quote0"/>
        <w:rPr>
          <w:lang w:val="pl-PL"/>
        </w:rPr>
      </w:pPr>
      <w:r w:rsidRPr="003C79EC">
        <w:rPr>
          <w:bCs w:val="0"/>
          <w:noProof w:val="0"/>
          <w:szCs w:val="24"/>
          <w:cs/>
          <w:lang w:val="en-US"/>
        </w:rPr>
        <w:t>atani na ca vicāro yat tvayā sārdha</w:t>
      </w:r>
      <w:r w:rsidRPr="00335AD2">
        <w:rPr>
          <w:bCs w:val="0"/>
          <w:szCs w:val="24"/>
          <w:lang w:val="pl-PL"/>
        </w:rPr>
        <w:t>m a</w:t>
      </w:r>
      <w:r w:rsidRPr="003C79EC">
        <w:rPr>
          <w:bCs w:val="0"/>
          <w:noProof w:val="0"/>
          <w:szCs w:val="24"/>
          <w:cs/>
          <w:lang w:val="en-US"/>
        </w:rPr>
        <w:t>nyaiḥ |</w:t>
      </w:r>
    </w:p>
    <w:p w:rsidR="00EF5ECA" w:rsidRPr="00335AD2" w:rsidRDefault="00EF5ECA">
      <w:pPr>
        <w:pStyle w:val="Quote0"/>
        <w:rPr>
          <w:lang w:val="pl-PL"/>
        </w:rPr>
      </w:pPr>
      <w:r w:rsidRPr="003C79EC">
        <w:rPr>
          <w:bCs w:val="0"/>
          <w:noProof w:val="0"/>
          <w:szCs w:val="24"/>
          <w:cs/>
          <w:lang w:val="en-US"/>
        </w:rPr>
        <w:t>hṛdaya yad anuraktaṁ mādhave yukta</w:t>
      </w:r>
      <w:r w:rsidRPr="00335AD2">
        <w:rPr>
          <w:bCs w:val="0"/>
          <w:szCs w:val="24"/>
          <w:lang w:val="pl-PL"/>
        </w:rPr>
        <w:t>m e</w:t>
      </w:r>
      <w:r w:rsidRPr="003C79EC">
        <w:rPr>
          <w:bCs w:val="0"/>
          <w:noProof w:val="0"/>
          <w:szCs w:val="24"/>
          <w:cs/>
          <w:lang w:val="en-US"/>
        </w:rPr>
        <w:t>tat</w:t>
      </w:r>
    </w:p>
    <w:p w:rsidR="00EF5ECA" w:rsidRPr="003C79EC" w:rsidRDefault="00EF5ECA">
      <w:pPr>
        <w:pStyle w:val="Quote0"/>
        <w:rPr>
          <w:bCs w:val="0"/>
          <w:noProof w:val="0"/>
          <w:szCs w:val="24"/>
          <w:cs/>
          <w:lang w:val="en-US"/>
        </w:rPr>
      </w:pPr>
      <w:r w:rsidRPr="003C79EC">
        <w:rPr>
          <w:bCs w:val="0"/>
          <w:noProof w:val="0"/>
          <w:szCs w:val="24"/>
          <w:cs/>
          <w:lang w:val="en-US"/>
        </w:rPr>
        <w:t>ki</w:t>
      </w:r>
      <w:r w:rsidRPr="00335AD2">
        <w:rPr>
          <w:bCs w:val="0"/>
          <w:szCs w:val="24"/>
          <w:lang w:val="pl-PL"/>
        </w:rPr>
        <w:t>m i</w:t>
      </w:r>
      <w:r w:rsidRPr="003C79EC">
        <w:rPr>
          <w:bCs w:val="0"/>
          <w:noProof w:val="0"/>
          <w:szCs w:val="24"/>
          <w:cs/>
          <w:lang w:val="en-US"/>
        </w:rPr>
        <w:t>ti yugapad āñjīt sarva-śauryāṁ manobhūḥ ||5.37||</w:t>
      </w:r>
    </w:p>
    <w:p w:rsidR="00EF5ECA" w:rsidRPr="00335AD2" w:rsidRDefault="00EF5ECA">
      <w:pPr>
        <w:pStyle w:val="Quote0"/>
        <w:rPr>
          <w:lang w:val="pl-PL"/>
        </w:rPr>
      </w:pPr>
    </w:p>
    <w:p w:rsidR="00EF5ECA" w:rsidRPr="00335AD2" w:rsidRDefault="00EF5ECA">
      <w:pPr>
        <w:pStyle w:val="Quote0"/>
        <w:rPr>
          <w:lang w:val="pl-PL"/>
        </w:rPr>
      </w:pPr>
      <w:r w:rsidRPr="00335AD2">
        <w:rPr>
          <w:lang w:val="pl-PL"/>
        </w:rPr>
        <w:t>āsaṁgo sibiṇagao mammapphuṁsī mahaṁ kkhu aṇurāo |</w:t>
      </w:r>
    </w:p>
    <w:p w:rsidR="00EF5ECA" w:rsidRPr="00335AD2" w:rsidRDefault="00EF5ECA">
      <w:pPr>
        <w:pStyle w:val="Quote0"/>
        <w:rPr>
          <w:lang w:val="pl-PL"/>
        </w:rPr>
      </w:pPr>
      <w:r w:rsidRPr="00335AD2">
        <w:rPr>
          <w:lang w:val="pl-PL"/>
        </w:rPr>
        <w:t>piapariaṇo ṇa ca{u}ro jīaṇa tuha ṇatthi jīaṇobāo ||5.38||</w:t>
      </w:r>
    </w:p>
    <w:p w:rsidR="00EF5ECA" w:rsidRPr="00335AD2" w:rsidRDefault="00EF5ECA">
      <w:pPr>
        <w:pStyle w:val="Quote0"/>
        <w:rPr>
          <w:lang w:val="pl-PL"/>
        </w:rPr>
      </w:pPr>
    </w:p>
    <w:p w:rsidR="00EF5ECA" w:rsidRPr="00335AD2" w:rsidRDefault="00EF5ECA">
      <w:pPr>
        <w:pStyle w:val="Quote0"/>
        <w:rPr>
          <w:lang w:val="pl-PL"/>
        </w:rPr>
      </w:pPr>
      <w:r w:rsidRPr="00335AD2">
        <w:rPr>
          <w:lang w:val="pl-PL"/>
        </w:rPr>
        <w:t>dhāma śyāma-mayātayāma-madhuraṁ tal-locanānandanaṁ</w:t>
      </w:r>
    </w:p>
    <w:p w:rsidR="00EF5ECA" w:rsidRPr="00335AD2" w:rsidRDefault="00EF5ECA">
      <w:pPr>
        <w:pStyle w:val="Quote0"/>
        <w:rPr>
          <w:lang w:val="pl-PL"/>
        </w:rPr>
      </w:pPr>
      <w:r w:rsidRPr="00335AD2">
        <w:rPr>
          <w:lang w:val="pl-PL"/>
        </w:rPr>
        <w:t>kastūrī-ghanasāra-kuṅkuma-rasāmodī sa gātrānilaḥ |</w:t>
      </w:r>
    </w:p>
    <w:p w:rsidR="00EF5ECA" w:rsidRPr="00335AD2" w:rsidRDefault="00EF5ECA">
      <w:pPr>
        <w:pStyle w:val="Quote0"/>
        <w:rPr>
          <w:lang w:val="pl-PL"/>
        </w:rPr>
      </w:pPr>
      <w:r w:rsidRPr="00335AD2">
        <w:rPr>
          <w:lang w:val="pl-PL"/>
        </w:rPr>
        <w:t>ālāpaḥ sa sudhāmbudher api taraskārī babhūvādhunā</w:t>
      </w:r>
    </w:p>
    <w:p w:rsidR="00EF5ECA" w:rsidRPr="00335AD2" w:rsidRDefault="00EF5ECA">
      <w:pPr>
        <w:pStyle w:val="Quote0"/>
        <w:rPr>
          <w:lang w:val="pl-PL"/>
        </w:rPr>
      </w:pPr>
      <w:r w:rsidRPr="00335AD2">
        <w:rPr>
          <w:lang w:val="pl-PL"/>
        </w:rPr>
        <w:t>sammohāya vinodanāya manasaḥ kṣobhāya lobhāya ca ||5.39||</w:t>
      </w:r>
    </w:p>
    <w:p w:rsidR="00EF5ECA" w:rsidRPr="00335AD2" w:rsidRDefault="00EF5ECA" w:rsidP="00EC4C67">
      <w:pPr>
        <w:rPr>
          <w:lang w:val="pl-PL"/>
        </w:rPr>
      </w:pPr>
    </w:p>
    <w:p w:rsidR="00EF5ECA" w:rsidRPr="00335AD2" w:rsidRDefault="00EF5ECA" w:rsidP="00EC4C67">
      <w:pPr>
        <w:rPr>
          <w:lang w:val="pl-PL"/>
        </w:rPr>
      </w:pPr>
      <w:r w:rsidRPr="00335AD2">
        <w:rPr>
          <w:lang w:val="pl-PL"/>
        </w:rPr>
        <w:t>ahodvegaḥ—</w:t>
      </w:r>
    </w:p>
    <w:p w:rsidR="00EF5ECA" w:rsidRPr="00335AD2" w:rsidRDefault="00EF5ECA" w:rsidP="00EC4C67">
      <w:pPr>
        <w:pStyle w:val="Quote0"/>
        <w:rPr>
          <w:lang w:val="pl-PL"/>
        </w:rPr>
      </w:pPr>
      <w:r w:rsidRPr="00335AD2">
        <w:rPr>
          <w:lang w:val="pl-PL"/>
        </w:rPr>
        <w:t>no vidmaḥ kim u gauravaṁ gurkule kaulīnya-rakṣā-vidhau</w:t>
      </w:r>
    </w:p>
    <w:p w:rsidR="00EF5ECA" w:rsidRPr="00335AD2" w:rsidRDefault="00EF5ECA" w:rsidP="00EC4C67">
      <w:pPr>
        <w:pStyle w:val="Quote0"/>
        <w:rPr>
          <w:lang w:val="pl-PL"/>
        </w:rPr>
      </w:pPr>
      <w:r w:rsidRPr="00335AD2">
        <w:rPr>
          <w:lang w:val="pl-PL"/>
        </w:rPr>
        <w:t>na śraddhā kim u durjanokti-garala-jvālāsu kiṁ no bhayam |</w:t>
      </w:r>
    </w:p>
    <w:p w:rsidR="00EF5ECA" w:rsidRPr="00335AD2" w:rsidRDefault="00EF5ECA" w:rsidP="00EC4C67">
      <w:pPr>
        <w:pStyle w:val="Quote0"/>
        <w:rPr>
          <w:lang w:val="pl-PL"/>
        </w:rPr>
      </w:pPr>
      <w:r w:rsidRPr="00335AD2">
        <w:rPr>
          <w:lang w:val="pl-PL"/>
        </w:rPr>
        <w:t>udvegād anavasthitaṁ mama manaḥ kasyāpi megha-tviṣo</w:t>
      </w:r>
    </w:p>
    <w:p w:rsidR="00EF5ECA" w:rsidRPr="00335AD2" w:rsidRDefault="00EF5ECA" w:rsidP="00EC4C67">
      <w:pPr>
        <w:pStyle w:val="Quote0"/>
        <w:rPr>
          <w:lang w:val="pl-PL"/>
        </w:rPr>
      </w:pPr>
      <w:r w:rsidRPr="00335AD2">
        <w:rPr>
          <w:lang w:val="pl-PL"/>
        </w:rPr>
        <w:t>yūnaḥ śrotra-gataiḥ ghuṇair iva guṇair antaḥ kṛtaṁ jarjaram ||5.40||</w:t>
      </w:r>
    </w:p>
    <w:p w:rsidR="00EF5ECA" w:rsidRPr="00335AD2" w:rsidRDefault="00EF5ECA" w:rsidP="00EC4C67">
      <w:pPr>
        <w:rPr>
          <w:lang w:val="pl-PL"/>
        </w:rPr>
      </w:pPr>
    </w:p>
    <w:p w:rsidR="00EF5ECA" w:rsidRPr="00335AD2" w:rsidRDefault="00EF5ECA" w:rsidP="00EC4C67">
      <w:pPr>
        <w:rPr>
          <w:lang w:val="pl-PL"/>
        </w:rPr>
      </w:pPr>
      <w:r w:rsidRPr="00335AD2">
        <w:rPr>
          <w:lang w:val="pl-PL"/>
        </w:rPr>
        <w:t>pūrvarāgaḥ kṛṣṇasyāpi syāt | ity ataḥ paraṁ tathaiva darśyate | tatra pralāpaḥ—</w:t>
      </w:r>
    </w:p>
    <w:p w:rsidR="00EF5ECA" w:rsidRPr="00335AD2" w:rsidRDefault="00EF5ECA" w:rsidP="00EC4C67">
      <w:pPr>
        <w:rPr>
          <w:lang w:val="pl-PL"/>
        </w:rPr>
      </w:pPr>
    </w:p>
    <w:p w:rsidR="00EF5ECA" w:rsidRPr="00335AD2" w:rsidRDefault="00EF5ECA" w:rsidP="00EC4C67">
      <w:pPr>
        <w:pStyle w:val="Quote0"/>
        <w:rPr>
          <w:lang w:val="pl-PL"/>
        </w:rPr>
      </w:pPr>
      <w:r w:rsidRPr="00335AD2">
        <w:rPr>
          <w:lang w:val="pl-PL"/>
        </w:rPr>
        <w:t>udayati śaśī śrī-rādhāyā na tan-mukha-maṇḍalaṁ</w:t>
      </w:r>
    </w:p>
    <w:p w:rsidR="00EF5ECA" w:rsidRPr="00335AD2" w:rsidRDefault="00EF5ECA" w:rsidP="00EC4C67">
      <w:pPr>
        <w:pStyle w:val="Quote0"/>
        <w:rPr>
          <w:lang w:val="pl-PL"/>
        </w:rPr>
      </w:pPr>
      <w:r w:rsidRPr="00335AD2">
        <w:rPr>
          <w:lang w:val="pl-PL"/>
        </w:rPr>
        <w:t>skhalati timiraṁ prāṇeśvaryā na nīla-nicolakaḥ |</w:t>
      </w:r>
    </w:p>
    <w:p w:rsidR="00EF5ECA" w:rsidRPr="00335AD2" w:rsidRDefault="00EF5ECA" w:rsidP="00EC4C67">
      <w:pPr>
        <w:pStyle w:val="Quote0"/>
        <w:rPr>
          <w:lang w:val="pl-PL"/>
        </w:rPr>
      </w:pPr>
      <w:r w:rsidRPr="00335AD2">
        <w:rPr>
          <w:lang w:val="pl-PL"/>
        </w:rPr>
        <w:t>hasati haritāṁ cakraṁ tasyā nanāma sakhī-gaṇo</w:t>
      </w:r>
    </w:p>
    <w:p w:rsidR="00EF5ECA" w:rsidRPr="00335AD2" w:rsidRDefault="00EF5ECA" w:rsidP="00EC4C67">
      <w:pPr>
        <w:pStyle w:val="Quote0"/>
        <w:rPr>
          <w:lang w:val="pl-PL"/>
        </w:rPr>
      </w:pPr>
      <w:r w:rsidRPr="00335AD2">
        <w:rPr>
          <w:lang w:val="pl-PL"/>
        </w:rPr>
        <w:t>bhramati bhuvane jyotsnaivāsyā na deha-ruci-cchaṭā ||5.41||</w:t>
      </w:r>
    </w:p>
    <w:p w:rsidR="00EF5ECA" w:rsidRPr="00335AD2" w:rsidRDefault="00EF5ECA" w:rsidP="00EC4C67">
      <w:pPr>
        <w:pStyle w:val="Quote0"/>
        <w:rPr>
          <w:lang w:val="pl-PL"/>
        </w:rPr>
      </w:pPr>
    </w:p>
    <w:p w:rsidR="00EF5ECA" w:rsidRPr="00335AD2" w:rsidRDefault="00EF5ECA" w:rsidP="00EC4C67">
      <w:pPr>
        <w:rPr>
          <w:lang w:val="pl-PL"/>
        </w:rPr>
      </w:pPr>
      <w:r w:rsidRPr="00335AD2">
        <w:rPr>
          <w:lang w:val="pl-PL"/>
        </w:rPr>
        <w:t>unmādaḥ—</w:t>
      </w:r>
    </w:p>
    <w:p w:rsidR="00EF5ECA" w:rsidRPr="00335AD2" w:rsidRDefault="00EF5ECA" w:rsidP="00EC4C67">
      <w:pPr>
        <w:pStyle w:val="Quote0"/>
        <w:rPr>
          <w:lang w:val="pl-PL"/>
        </w:rPr>
      </w:pPr>
      <w:r w:rsidRPr="00335AD2">
        <w:rPr>
          <w:lang w:val="pl-PL"/>
        </w:rPr>
        <w:t xml:space="preserve">he vāsanti ! vilokitādya sumukhi rādhā tvayasmin vane </w:t>
      </w:r>
    </w:p>
    <w:p w:rsidR="00EF5ECA" w:rsidRPr="00335AD2" w:rsidRDefault="00EF5ECA" w:rsidP="00EC4C67">
      <w:pPr>
        <w:pStyle w:val="Quote0"/>
        <w:rPr>
          <w:lang w:val="pl-PL"/>
        </w:rPr>
      </w:pPr>
      <w:r w:rsidRPr="00335AD2">
        <w:rPr>
          <w:lang w:val="pl-PL"/>
        </w:rPr>
        <w:t>vātāndolita-pallavaiḥ kara-talair nā neti kiṁ bhāṣase |</w:t>
      </w:r>
    </w:p>
    <w:p w:rsidR="00EF5ECA" w:rsidRPr="00335AD2" w:rsidRDefault="00EF5ECA" w:rsidP="00EC4C67">
      <w:pPr>
        <w:pStyle w:val="Quote0"/>
        <w:rPr>
          <w:lang w:val="pl-PL"/>
        </w:rPr>
      </w:pPr>
      <w:r w:rsidRPr="00335AD2">
        <w:rPr>
          <w:lang w:val="pl-PL"/>
        </w:rPr>
        <w:t>yātānena pathaiva sā parimalais tasyā yad andhīkṛtās</w:t>
      </w:r>
    </w:p>
    <w:p w:rsidR="00EF5ECA" w:rsidRPr="00335AD2" w:rsidRDefault="00EF5ECA" w:rsidP="00EC4C67">
      <w:pPr>
        <w:pStyle w:val="Quote0"/>
        <w:rPr>
          <w:lang w:val="pl-PL"/>
        </w:rPr>
      </w:pPr>
      <w:r w:rsidRPr="00335AD2">
        <w:rPr>
          <w:lang w:val="pl-PL"/>
        </w:rPr>
        <w:t>tvat-puṣpeṣu patanty aho na madhupā bhrāmyanti sarvā diśaḥ ||5.42||</w:t>
      </w:r>
    </w:p>
    <w:p w:rsidR="00EF5ECA" w:rsidRPr="00335AD2" w:rsidRDefault="00EF5ECA" w:rsidP="00EC4C67">
      <w:pPr>
        <w:pStyle w:val="Quote0"/>
        <w:rPr>
          <w:lang w:val="pl-PL"/>
        </w:rPr>
      </w:pPr>
    </w:p>
    <w:p w:rsidR="00EF5ECA" w:rsidRPr="00335AD2" w:rsidRDefault="00EF5ECA" w:rsidP="00EC4C67">
      <w:pPr>
        <w:rPr>
          <w:lang w:val="pl-PL"/>
        </w:rPr>
      </w:pPr>
      <w:r w:rsidRPr="00335AD2">
        <w:rPr>
          <w:lang w:val="pl-PL"/>
        </w:rPr>
        <w:t>atha vyādhiḥ—</w:t>
      </w:r>
    </w:p>
    <w:p w:rsidR="00EF5ECA" w:rsidRPr="00335AD2" w:rsidRDefault="00EF5ECA" w:rsidP="00EC4C67">
      <w:pPr>
        <w:pStyle w:val="Quote0"/>
        <w:rPr>
          <w:lang w:val="pl-PL"/>
        </w:rPr>
      </w:pPr>
      <w:r w:rsidRPr="00335AD2">
        <w:rPr>
          <w:lang w:val="pl-PL"/>
        </w:rPr>
        <w:t>no kathyate kim up kathā-viṣayo yadi syān</w:t>
      </w:r>
    </w:p>
    <w:p w:rsidR="00EF5ECA" w:rsidRPr="00335AD2" w:rsidRDefault="00EF5ECA" w:rsidP="00EC4C67">
      <w:pPr>
        <w:pStyle w:val="Quote0"/>
        <w:rPr>
          <w:lang w:val="pl-PL"/>
        </w:rPr>
      </w:pPr>
      <w:r w:rsidRPr="00335AD2">
        <w:rPr>
          <w:lang w:val="pl-PL"/>
        </w:rPr>
        <w:t>no gopyate kim u bhaved yadi gopanīyaḥ |</w:t>
      </w:r>
    </w:p>
    <w:p w:rsidR="00EF5ECA" w:rsidRPr="00335AD2" w:rsidRDefault="00EF5ECA" w:rsidP="00EC4C67">
      <w:pPr>
        <w:pStyle w:val="Quote0"/>
        <w:rPr>
          <w:lang w:val="pl-PL"/>
        </w:rPr>
      </w:pPr>
      <w:r w:rsidRPr="00335AD2">
        <w:rPr>
          <w:lang w:val="pl-PL"/>
        </w:rPr>
        <w:t>āpacyamāna iva hṛd-vraṇa eṣa bhāvaḥ</w:t>
      </w:r>
    </w:p>
    <w:p w:rsidR="00EF5ECA" w:rsidRPr="00335AD2" w:rsidRDefault="00EF5ECA" w:rsidP="00EC4C67">
      <w:pPr>
        <w:pStyle w:val="Quote0"/>
        <w:rPr>
          <w:lang w:val="pl-PL"/>
        </w:rPr>
      </w:pPr>
      <w:r w:rsidRPr="00335AD2">
        <w:rPr>
          <w:lang w:val="pl-PL"/>
        </w:rPr>
        <w:t>kṛṣṇasya kām api daśāṁ bhajate na vidmaḥ ||5.43||</w:t>
      </w:r>
    </w:p>
    <w:p w:rsidR="00EF5ECA" w:rsidRPr="00335AD2" w:rsidRDefault="00EF5ECA" w:rsidP="00EC4C67">
      <w:pPr>
        <w:pStyle w:val="Quote0"/>
        <w:rPr>
          <w:lang w:val="pl-PL"/>
        </w:rPr>
      </w:pPr>
    </w:p>
    <w:p w:rsidR="00EF5ECA" w:rsidRPr="00335AD2" w:rsidRDefault="00EF5ECA" w:rsidP="00EC4C67">
      <w:pPr>
        <w:rPr>
          <w:lang w:val="pl-PL"/>
        </w:rPr>
      </w:pPr>
      <w:r w:rsidRPr="00335AD2">
        <w:rPr>
          <w:lang w:val="pl-PL"/>
        </w:rPr>
        <w:t>jaḍatā—</w:t>
      </w:r>
    </w:p>
    <w:p w:rsidR="00EF5ECA" w:rsidRPr="00335AD2" w:rsidRDefault="00EF5ECA" w:rsidP="00EC4C67">
      <w:pPr>
        <w:pStyle w:val="Quote0"/>
        <w:rPr>
          <w:lang w:val="pl-PL"/>
        </w:rPr>
      </w:pPr>
      <w:r w:rsidRPr="00335AD2">
        <w:rPr>
          <w:lang w:val="pl-PL"/>
        </w:rPr>
        <w:t>tvāṁ svapna-labdham avalokayituṁ vilikhya</w:t>
      </w:r>
    </w:p>
    <w:p w:rsidR="00EF5ECA" w:rsidRPr="00335AD2" w:rsidRDefault="00EF5ECA" w:rsidP="00EC4C67">
      <w:pPr>
        <w:pStyle w:val="Quote0"/>
        <w:rPr>
          <w:lang w:val="pl-PL"/>
        </w:rPr>
      </w:pPr>
      <w:r w:rsidRPr="00335AD2">
        <w:rPr>
          <w:lang w:val="pl-PL"/>
        </w:rPr>
        <w:t>vaivarṇyam āpa tava varṇa-vilokanena |</w:t>
      </w:r>
    </w:p>
    <w:p w:rsidR="00EF5ECA" w:rsidRPr="00335AD2" w:rsidRDefault="00EF5ECA" w:rsidP="00EC4C67">
      <w:pPr>
        <w:pStyle w:val="Quote0"/>
        <w:rPr>
          <w:lang w:val="pl-PL"/>
        </w:rPr>
      </w:pPr>
      <w:r w:rsidRPr="00335AD2">
        <w:rPr>
          <w:lang w:val="pl-PL"/>
        </w:rPr>
        <w:t>tūlī-grahe sati kṛśājani tūlikeva</w:t>
      </w:r>
    </w:p>
    <w:p w:rsidR="00EF5ECA" w:rsidRPr="00335AD2" w:rsidRDefault="00EF5ECA" w:rsidP="00EC4C67">
      <w:pPr>
        <w:pStyle w:val="Quote0"/>
        <w:rPr>
          <w:lang w:val="pl-PL"/>
        </w:rPr>
      </w:pPr>
      <w:r w:rsidRPr="00335AD2">
        <w:rPr>
          <w:lang w:val="pl-PL"/>
        </w:rPr>
        <w:t>citrodyatājani hare svayam eva citram ||5.44||</w:t>
      </w:r>
    </w:p>
    <w:p w:rsidR="00EF5ECA" w:rsidRPr="00335AD2" w:rsidRDefault="00EF5ECA" w:rsidP="00EC4C67">
      <w:pPr>
        <w:pStyle w:val="Quote0"/>
        <w:rPr>
          <w:lang w:val="pl-PL"/>
        </w:rPr>
      </w:pPr>
    </w:p>
    <w:p w:rsidR="00EF5ECA" w:rsidRPr="00335AD2" w:rsidRDefault="00EF5ECA" w:rsidP="00EC4C67">
      <w:pPr>
        <w:rPr>
          <w:lang w:val="pl-PL"/>
        </w:rPr>
      </w:pPr>
      <w:r w:rsidRPr="00335AD2">
        <w:rPr>
          <w:lang w:val="pl-PL"/>
        </w:rPr>
        <w:t>maraṇa-maṅgalatvena na varṇyate, bhaṅgyā tu varṇyate | tad yathā—</w:t>
      </w:r>
    </w:p>
    <w:p w:rsidR="00EF5ECA" w:rsidRPr="00335AD2" w:rsidRDefault="00EF5ECA" w:rsidP="00EC4C67">
      <w:pPr>
        <w:pStyle w:val="Quote0"/>
        <w:rPr>
          <w:lang w:val="pl-PL"/>
        </w:rPr>
      </w:pPr>
    </w:p>
    <w:p w:rsidR="00EF5ECA" w:rsidRPr="00335AD2" w:rsidRDefault="00EF5ECA" w:rsidP="00EC4C67">
      <w:pPr>
        <w:pStyle w:val="Quote0"/>
        <w:rPr>
          <w:lang w:val="pl-PL"/>
        </w:rPr>
      </w:pPr>
      <w:r w:rsidRPr="00335AD2">
        <w:rPr>
          <w:lang w:val="pl-PL"/>
        </w:rPr>
        <w:t>nikhilendriya-saṁvarte śyāma-sudhā-dhāma-madhurimāvarte |</w:t>
      </w:r>
    </w:p>
    <w:p w:rsidR="00EF5ECA" w:rsidRPr="00335AD2" w:rsidRDefault="00EF5ECA" w:rsidP="00EC4C67">
      <w:pPr>
        <w:pStyle w:val="Quote0"/>
        <w:rPr>
          <w:lang w:val="pl-PL"/>
        </w:rPr>
      </w:pPr>
      <w:r w:rsidRPr="00335AD2">
        <w:rPr>
          <w:lang w:val="pl-PL"/>
        </w:rPr>
        <w:t>magnānanda-vivarte mātar nātaḥ paraṁ varte ||5.44||</w:t>
      </w:r>
    </w:p>
    <w:p w:rsidR="00EF5ECA" w:rsidRPr="00335AD2" w:rsidRDefault="00EF5ECA" w:rsidP="00EC4C67">
      <w:pPr>
        <w:rPr>
          <w:lang w:val="pl-PL"/>
        </w:rPr>
      </w:pPr>
    </w:p>
    <w:p w:rsidR="00EF5ECA" w:rsidRPr="00335AD2" w:rsidRDefault="00EF5ECA" w:rsidP="00EC4C67">
      <w:pPr>
        <w:rPr>
          <w:lang w:val="pl-PL"/>
        </w:rPr>
      </w:pPr>
      <w:r w:rsidRPr="00335AD2">
        <w:rPr>
          <w:lang w:val="pl-PL"/>
        </w:rPr>
        <w:t xml:space="preserve">kecit tu, </w:t>
      </w:r>
    </w:p>
    <w:p w:rsidR="00EF5ECA" w:rsidRPr="00335AD2" w:rsidRDefault="00EF5ECA" w:rsidP="00EC4C67">
      <w:pPr>
        <w:pStyle w:val="Quote0"/>
        <w:rPr>
          <w:lang w:val="pl-PL"/>
        </w:rPr>
      </w:pPr>
      <w:r w:rsidRPr="00335AD2">
        <w:rPr>
          <w:lang w:val="pl-PL"/>
        </w:rPr>
        <w:t>nayana-prītiś cintā saṅkalpaḥ svapna-vicchedaḥ |</w:t>
      </w:r>
    </w:p>
    <w:p w:rsidR="00EF5ECA" w:rsidRPr="00335AD2" w:rsidRDefault="00EF5ECA" w:rsidP="00EC4C67">
      <w:pPr>
        <w:pStyle w:val="Quote0"/>
        <w:rPr>
          <w:lang w:val="pl-PL"/>
        </w:rPr>
      </w:pPr>
      <w:r w:rsidRPr="00335AD2">
        <w:rPr>
          <w:lang w:val="pl-PL"/>
        </w:rPr>
        <w:t>kārśyaṁ viṣaya-nivṛttir hīnāśaḥ syād athonmādaḥ ||</w:t>
      </w:r>
    </w:p>
    <w:p w:rsidR="00EF5ECA" w:rsidRPr="00335AD2" w:rsidRDefault="00EF5ECA" w:rsidP="00EC4C67">
      <w:pPr>
        <w:pStyle w:val="Quote0"/>
        <w:rPr>
          <w:lang w:val="pl-PL"/>
        </w:rPr>
      </w:pPr>
      <w:r w:rsidRPr="00335AD2">
        <w:rPr>
          <w:lang w:val="pl-PL"/>
        </w:rPr>
        <w:t>mūrcchā mṛtir iti kathitā daśā daśemās tu pūrvarāgasya |</w:t>
      </w:r>
    </w:p>
    <w:p w:rsidR="00EF5ECA" w:rsidRPr="00335AD2" w:rsidRDefault="00EF5ECA" w:rsidP="00EC4C67">
      <w:pPr>
        <w:pStyle w:val="Quote0"/>
        <w:rPr>
          <w:lang w:val="pl-PL"/>
        </w:rPr>
      </w:pPr>
      <w:r w:rsidRPr="00335AD2">
        <w:rPr>
          <w:lang w:val="pl-PL"/>
        </w:rPr>
        <w:t xml:space="preserve">sa ca lalanāyāḥ pūrvaṁ paścān netuḥ samākhyeyaḥ ||5.45|| </w:t>
      </w:r>
    </w:p>
    <w:p w:rsidR="00EF5ECA" w:rsidRPr="00335AD2" w:rsidRDefault="00EF5ECA" w:rsidP="00EC4C67">
      <w:pPr>
        <w:pStyle w:val="Quote0"/>
        <w:rPr>
          <w:lang w:val="pl-PL"/>
        </w:rPr>
      </w:pPr>
    </w:p>
    <w:p w:rsidR="00EF5ECA" w:rsidRPr="00335AD2" w:rsidRDefault="00EF5ECA" w:rsidP="00EC4C67">
      <w:pPr>
        <w:jc w:val="center"/>
        <w:rPr>
          <w:b/>
          <w:bCs/>
          <w:lang w:val="pl-PL"/>
        </w:rPr>
      </w:pPr>
      <w:r w:rsidRPr="00335AD2">
        <w:rPr>
          <w:b/>
          <w:bCs/>
          <w:lang w:val="pl-PL"/>
        </w:rPr>
        <w:t>|| kārikā 79 ||</w:t>
      </w:r>
    </w:p>
    <w:p w:rsidR="00EF5ECA" w:rsidRPr="00335AD2" w:rsidRDefault="00EF5ECA" w:rsidP="00EC4C67">
      <w:pPr>
        <w:rPr>
          <w:b/>
          <w:bCs/>
          <w:lang w:val="pl-PL"/>
        </w:rPr>
      </w:pPr>
    </w:p>
    <w:p w:rsidR="00EF5ECA" w:rsidRPr="00335AD2" w:rsidRDefault="00EF5ECA" w:rsidP="00EC4C67">
      <w:pPr>
        <w:pStyle w:val="Versequote1"/>
        <w:rPr>
          <w:lang w:val="pl-PL"/>
        </w:rPr>
      </w:pPr>
      <w:r w:rsidRPr="00335AD2">
        <w:rPr>
          <w:lang w:val="pl-PL"/>
        </w:rPr>
        <w:t>atha nailaḥ kausumbho māñjiṣṭhaś cātha hāridraḥ |</w:t>
      </w:r>
    </w:p>
    <w:p w:rsidR="00EF5ECA" w:rsidRPr="00335AD2" w:rsidRDefault="00EF5ECA" w:rsidP="00EC4C67">
      <w:pPr>
        <w:pStyle w:val="Versequote1"/>
        <w:rPr>
          <w:lang w:val="pl-PL"/>
        </w:rPr>
      </w:pPr>
      <w:r w:rsidRPr="00335AD2">
        <w:rPr>
          <w:lang w:val="pl-PL"/>
        </w:rPr>
        <w:t>rāgaś caturvidho’taś cāturvidhyena hi prakṛteḥ ||</w:t>
      </w:r>
    </w:p>
    <w:p w:rsidR="00EF5ECA" w:rsidRPr="00335AD2" w:rsidRDefault="00EF5ECA" w:rsidP="00EC4C67">
      <w:pPr>
        <w:rPr>
          <w:lang w:val="pl-PL"/>
        </w:rPr>
      </w:pPr>
    </w:p>
    <w:p w:rsidR="00EF5ECA" w:rsidRPr="00335AD2" w:rsidRDefault="00EF5ECA" w:rsidP="00EC4C67">
      <w:pPr>
        <w:rPr>
          <w:lang w:val="pl-PL"/>
        </w:rPr>
      </w:pPr>
      <w:r w:rsidRPr="00335AD2">
        <w:rPr>
          <w:lang w:val="pl-PL"/>
        </w:rPr>
        <w:t>ataḥ pūrvarāgāt pākata ity arthaḥ | nailo nīlyo raktaḥ ||</w:t>
      </w:r>
    </w:p>
    <w:p w:rsidR="00EF5ECA" w:rsidRPr="00335AD2" w:rsidRDefault="00EF5ECA" w:rsidP="00EC4C67">
      <w:pPr>
        <w:rPr>
          <w:lang w:val="pl-PL"/>
        </w:rPr>
      </w:pPr>
    </w:p>
    <w:p w:rsidR="00EF5ECA" w:rsidRPr="00335AD2" w:rsidRDefault="00EF5ECA" w:rsidP="00EC4C67">
      <w:pPr>
        <w:pStyle w:val="Versequote1"/>
        <w:rPr>
          <w:lang w:val="pl-PL"/>
        </w:rPr>
      </w:pPr>
      <w:r w:rsidRPr="00335AD2">
        <w:rPr>
          <w:lang w:val="pl-PL"/>
        </w:rPr>
        <w:t>nailaḥ sa eṣa kathito na kadācid dhrasati śobhate’tyartham |</w:t>
      </w:r>
    </w:p>
    <w:p w:rsidR="00EF5ECA" w:rsidRPr="00335AD2" w:rsidRDefault="00EF5ECA" w:rsidP="00EC4C67">
      <w:pPr>
        <w:pStyle w:val="Versequote1"/>
        <w:rPr>
          <w:lang w:val="pl-PL"/>
        </w:rPr>
      </w:pPr>
      <w:r w:rsidRPr="00335AD2">
        <w:rPr>
          <w:lang w:val="pl-PL"/>
        </w:rPr>
        <w:t>kausumbhaḥ sa hi viditaḥ sthitvāpaiti praśobhite pūrvam ||</w:t>
      </w:r>
    </w:p>
    <w:p w:rsidR="00EF5ECA" w:rsidRPr="00335AD2" w:rsidRDefault="00EF5ECA" w:rsidP="00EC4C67">
      <w:pPr>
        <w:pStyle w:val="Versequote1"/>
        <w:rPr>
          <w:lang w:val="pl-PL"/>
        </w:rPr>
      </w:pPr>
      <w:r w:rsidRPr="00335AD2">
        <w:rPr>
          <w:lang w:val="pl-PL"/>
        </w:rPr>
        <w:t>māñjiṣṭhaḥ sa hi yaḥ kila nāpaity evātiśobhate’jasram |</w:t>
      </w:r>
    </w:p>
    <w:p w:rsidR="00EF5ECA" w:rsidRPr="00335AD2" w:rsidRDefault="00EF5ECA" w:rsidP="00EC4C67">
      <w:pPr>
        <w:pStyle w:val="Versequote1"/>
        <w:rPr>
          <w:lang w:val="pl-PL"/>
        </w:rPr>
      </w:pPr>
      <w:r w:rsidRPr="00335AD2">
        <w:rPr>
          <w:lang w:val="pl-PL"/>
        </w:rPr>
        <w:t>hāridraḥ sa tu bodhyo yāty api na ca śobhate yas tu ||</w:t>
      </w:r>
    </w:p>
    <w:p w:rsidR="00EF5ECA" w:rsidRPr="00335AD2" w:rsidRDefault="00EF5ECA" w:rsidP="00EC4C67">
      <w:pPr>
        <w:rPr>
          <w:lang w:val="pl-PL"/>
        </w:rPr>
      </w:pPr>
    </w:p>
    <w:p w:rsidR="00EF5ECA" w:rsidRPr="00335AD2" w:rsidRDefault="00EF5ECA" w:rsidP="00EC4C67">
      <w:pPr>
        <w:rPr>
          <w:lang w:val="pl-PL"/>
        </w:rPr>
      </w:pPr>
      <w:r w:rsidRPr="00335AD2">
        <w:rPr>
          <w:lang w:val="pl-PL"/>
        </w:rPr>
        <w:t>atha virahaḥ—sa ca trividhaḥ, bhāvī, bhavan, bhūtaś ceti | tatra bhāvī, yathā—</w:t>
      </w:r>
    </w:p>
    <w:p w:rsidR="00EF5ECA" w:rsidRPr="00335AD2" w:rsidRDefault="00EF5ECA" w:rsidP="00B6692D">
      <w:pPr>
        <w:pStyle w:val="Quote0"/>
        <w:rPr>
          <w:lang w:val="pl-PL"/>
        </w:rPr>
      </w:pPr>
    </w:p>
    <w:p w:rsidR="00EF5ECA" w:rsidRPr="003C79EC" w:rsidRDefault="00EF5ECA" w:rsidP="00B6692D">
      <w:pPr>
        <w:pStyle w:val="Quote0"/>
        <w:rPr>
          <w:bCs w:val="0"/>
          <w:noProof w:val="0"/>
          <w:szCs w:val="24"/>
          <w:cs/>
          <w:lang w:val="en-US"/>
        </w:rPr>
      </w:pPr>
      <w:r w:rsidRPr="003C79EC">
        <w:rPr>
          <w:bCs w:val="0"/>
          <w:noProof w:val="0"/>
          <w:szCs w:val="24"/>
          <w:cs/>
          <w:lang w:val="en-US"/>
        </w:rPr>
        <w:t>yāsyāmi śvaḥ sumukhi mathurā</w:t>
      </w:r>
      <w:r w:rsidRPr="00335AD2">
        <w:rPr>
          <w:bCs w:val="0"/>
          <w:szCs w:val="24"/>
          <w:lang w:val="pl-PL"/>
        </w:rPr>
        <w:t>m ā</w:t>
      </w:r>
      <w:r w:rsidRPr="003C79EC">
        <w:rPr>
          <w:bCs w:val="0"/>
          <w:noProof w:val="0"/>
          <w:szCs w:val="24"/>
          <w:cs/>
          <w:lang w:val="en-US"/>
        </w:rPr>
        <w:t>gato rājadūtaḥ</w:t>
      </w:r>
    </w:p>
    <w:p w:rsidR="00EF5ECA" w:rsidRPr="003C79EC" w:rsidRDefault="00EF5ECA" w:rsidP="00B6692D">
      <w:pPr>
        <w:pStyle w:val="Quote0"/>
        <w:rPr>
          <w:bCs w:val="0"/>
          <w:noProof w:val="0"/>
          <w:szCs w:val="24"/>
          <w:cs/>
          <w:lang w:val="en-US"/>
        </w:rPr>
      </w:pPr>
      <w:r w:rsidRPr="003C79EC">
        <w:rPr>
          <w:bCs w:val="0"/>
          <w:noProof w:val="0"/>
          <w:szCs w:val="24"/>
          <w:cs/>
          <w:lang w:val="en-US"/>
        </w:rPr>
        <w:t>pratyāyātuṁ kati na ghaṭikā hanta bhāvī vilambaḥ |</w:t>
      </w:r>
    </w:p>
    <w:p w:rsidR="00EF5ECA" w:rsidRPr="003C79EC" w:rsidRDefault="00EF5ECA" w:rsidP="00B6692D">
      <w:pPr>
        <w:pStyle w:val="Quote0"/>
        <w:rPr>
          <w:bCs w:val="0"/>
          <w:noProof w:val="0"/>
          <w:szCs w:val="24"/>
          <w:cs/>
          <w:lang w:val="en-US"/>
        </w:rPr>
      </w:pPr>
      <w:r w:rsidRPr="003C79EC">
        <w:rPr>
          <w:bCs w:val="0"/>
          <w:noProof w:val="0"/>
          <w:szCs w:val="24"/>
          <w:cs/>
          <w:lang w:val="en-US"/>
        </w:rPr>
        <w:t>no jānīmaḥ prakṛti-kaṭhinaḥ kārya-bhāvas tathā cet</w:t>
      </w:r>
    </w:p>
    <w:p w:rsidR="00EF5ECA" w:rsidRPr="003C79EC" w:rsidRDefault="00EF5ECA" w:rsidP="00B6692D">
      <w:pPr>
        <w:pStyle w:val="Quote0"/>
        <w:rPr>
          <w:bCs w:val="0"/>
          <w:noProof w:val="0"/>
          <w:szCs w:val="24"/>
          <w:cs/>
          <w:lang w:val="en-US"/>
        </w:rPr>
      </w:pPr>
      <w:r w:rsidRPr="003C79EC">
        <w:rPr>
          <w:bCs w:val="0"/>
          <w:noProof w:val="0"/>
          <w:szCs w:val="24"/>
          <w:cs/>
          <w:lang w:val="en-US"/>
        </w:rPr>
        <w:t>sārdhaṁ yāntaḥ priya mad-asavaḥ kvāpi kārye niyojyāḥ ||5.46||</w:t>
      </w:r>
    </w:p>
    <w:p w:rsidR="00EF5ECA" w:rsidRPr="003C79EC" w:rsidRDefault="00EF5ECA" w:rsidP="00B6692D">
      <w:pPr>
        <w:pStyle w:val="Quote0"/>
        <w:rPr>
          <w:lang w:val="en-US"/>
        </w:rPr>
      </w:pPr>
    </w:p>
    <w:p w:rsidR="00EF5ECA" w:rsidRPr="003C79EC" w:rsidRDefault="00EF5ECA" w:rsidP="00EC4C67">
      <w:pPr>
        <w:rPr>
          <w:lang w:val="en-US"/>
        </w:rPr>
      </w:pPr>
      <w:r w:rsidRPr="003C79EC">
        <w:rPr>
          <w:lang w:val="en-US"/>
        </w:rPr>
        <w:t>bhavan, yathā—</w:t>
      </w:r>
    </w:p>
    <w:p w:rsidR="00EF5ECA" w:rsidRPr="003C79EC" w:rsidRDefault="00EF5ECA" w:rsidP="00B6692D">
      <w:pPr>
        <w:pStyle w:val="Quote0"/>
        <w:rPr>
          <w:bCs w:val="0"/>
          <w:noProof w:val="0"/>
          <w:szCs w:val="24"/>
          <w:cs/>
          <w:lang w:val="en-US"/>
        </w:rPr>
      </w:pPr>
      <w:r w:rsidRPr="003C79EC">
        <w:rPr>
          <w:bCs w:val="0"/>
          <w:noProof w:val="0"/>
          <w:szCs w:val="24"/>
          <w:cs/>
          <w:lang w:val="en-US"/>
        </w:rPr>
        <w:t>yāmīti kṛṣṇa-vacane, prāṇair viniruddha-kaṇṭha-kuharāyāḥ |</w:t>
      </w:r>
    </w:p>
    <w:p w:rsidR="00EF5ECA" w:rsidRPr="003C79EC" w:rsidRDefault="00EF5ECA" w:rsidP="00B6692D">
      <w:pPr>
        <w:pStyle w:val="Quote0"/>
        <w:rPr>
          <w:bCs w:val="0"/>
          <w:noProof w:val="0"/>
          <w:szCs w:val="24"/>
          <w:cs/>
          <w:lang w:val="en-US"/>
        </w:rPr>
      </w:pPr>
      <w:r w:rsidRPr="003C79EC">
        <w:rPr>
          <w:bCs w:val="0"/>
          <w:noProof w:val="0"/>
          <w:szCs w:val="24"/>
          <w:cs/>
          <w:lang w:val="en-US"/>
        </w:rPr>
        <w:t>bahir iva bhavitu</w:t>
      </w:r>
      <w:r>
        <w:rPr>
          <w:bCs w:val="0"/>
          <w:szCs w:val="24"/>
          <w:lang w:val="en-US"/>
        </w:rPr>
        <w:t>m a</w:t>
      </w:r>
      <w:r w:rsidRPr="003C79EC">
        <w:rPr>
          <w:bCs w:val="0"/>
          <w:noProof w:val="0"/>
          <w:szCs w:val="24"/>
          <w:cs/>
          <w:lang w:val="en-US"/>
        </w:rPr>
        <w:t>śaktaṁ pratyuttara</w:t>
      </w:r>
      <w:r>
        <w:rPr>
          <w:bCs w:val="0"/>
          <w:szCs w:val="24"/>
          <w:lang w:val="en-US"/>
        </w:rPr>
        <w:t>m a</w:t>
      </w:r>
      <w:r w:rsidRPr="003C79EC">
        <w:rPr>
          <w:bCs w:val="0"/>
          <w:noProof w:val="0"/>
          <w:szCs w:val="24"/>
          <w:cs/>
          <w:lang w:val="en-US"/>
        </w:rPr>
        <w:t>ntar eva vijughūrṇe ||5.47||</w:t>
      </w:r>
    </w:p>
    <w:p w:rsidR="00EF5ECA" w:rsidRPr="003C79EC" w:rsidRDefault="00EF5ECA">
      <w:pPr>
        <w:rPr>
          <w:lang w:val="en-US"/>
        </w:rPr>
      </w:pPr>
    </w:p>
    <w:p w:rsidR="00EF5ECA" w:rsidRPr="003C79EC" w:rsidRDefault="00EF5ECA">
      <w:pPr>
        <w:rPr>
          <w:lang w:val="en-US"/>
        </w:rPr>
      </w:pPr>
      <w:r w:rsidRPr="003C79EC">
        <w:rPr>
          <w:lang w:val="en-US"/>
        </w:rPr>
        <w:t>bhūto, yathā—</w:t>
      </w:r>
    </w:p>
    <w:p w:rsidR="00EF5ECA" w:rsidRPr="003C79EC" w:rsidRDefault="00EF5ECA">
      <w:pPr>
        <w:pStyle w:val="Quote0"/>
        <w:rPr>
          <w:lang w:val="en-US"/>
        </w:rPr>
      </w:pPr>
      <w:r w:rsidRPr="003C79EC">
        <w:rPr>
          <w:lang w:val="en-US"/>
        </w:rPr>
        <w:t>sārdhaṁ yan nija-daivatena na gataṁ daurātmya</w:t>
      </w:r>
      <w:r>
        <w:rPr>
          <w:lang w:val="en-US"/>
        </w:rPr>
        <w:t>m e</w:t>
      </w:r>
      <w:r w:rsidRPr="003C79EC">
        <w:rPr>
          <w:lang w:val="en-US"/>
        </w:rPr>
        <w:t>tad dhi vo</w:t>
      </w:r>
    </w:p>
    <w:p w:rsidR="00EF5ECA" w:rsidRPr="003C79EC" w:rsidRDefault="00EF5ECA">
      <w:pPr>
        <w:pStyle w:val="Quote0"/>
        <w:rPr>
          <w:lang w:val="en-US"/>
        </w:rPr>
      </w:pPr>
      <w:r w:rsidRPr="003C79EC">
        <w:rPr>
          <w:lang w:val="en-US"/>
        </w:rPr>
        <w:t>jānītāvadhi-vāsaraṁ ca gaṇanāgamyo’sti lekhāsu yaḥ |</w:t>
      </w:r>
    </w:p>
    <w:p w:rsidR="00EF5ECA" w:rsidRPr="003C79EC" w:rsidRDefault="00EF5ECA">
      <w:pPr>
        <w:pStyle w:val="Quote0"/>
        <w:rPr>
          <w:lang w:val="en-US"/>
        </w:rPr>
      </w:pPr>
      <w:r w:rsidRPr="003C79EC">
        <w:rPr>
          <w:lang w:val="en-US"/>
        </w:rPr>
        <w:t>ity ākarṇya viyukta-gopa-sudṛśaḥ prāṇaiḥ samaṁ saṅkathām</w:t>
      </w:r>
    </w:p>
    <w:p w:rsidR="00EF5ECA" w:rsidRPr="003C79EC" w:rsidRDefault="00EF5ECA">
      <w:pPr>
        <w:pStyle w:val="Quote0"/>
        <w:rPr>
          <w:lang w:val="en-US"/>
        </w:rPr>
      </w:pPr>
      <w:r w:rsidRPr="003C79EC">
        <w:rPr>
          <w:lang w:val="en-US"/>
        </w:rPr>
        <w:t>ekaikāṁ prativāsaraṁ priya-sakhī rekhāṁ raho lumpati ||5.48||</w:t>
      </w:r>
    </w:p>
    <w:p w:rsidR="00EF5ECA" w:rsidRPr="003C79EC" w:rsidRDefault="00EF5ECA">
      <w:pPr>
        <w:pStyle w:val="Quote0"/>
        <w:rPr>
          <w:lang w:val="en-US"/>
        </w:rPr>
      </w:pPr>
    </w:p>
    <w:p w:rsidR="00EF5ECA" w:rsidRPr="003C79EC" w:rsidRDefault="00EF5ECA" w:rsidP="00527BCD">
      <w:pPr>
        <w:rPr>
          <w:lang w:val="en-US"/>
        </w:rPr>
      </w:pPr>
      <w:r w:rsidRPr="003C79EC">
        <w:rPr>
          <w:lang w:val="en-US"/>
        </w:rPr>
        <w:t>atha praṇaya-mānaḥ—</w:t>
      </w:r>
    </w:p>
    <w:p w:rsidR="00EF5ECA" w:rsidRPr="003C79EC" w:rsidRDefault="00EF5ECA" w:rsidP="00527BCD">
      <w:pPr>
        <w:pStyle w:val="Quote0"/>
        <w:rPr>
          <w:lang w:val="en-US"/>
        </w:rPr>
      </w:pPr>
    </w:p>
    <w:p w:rsidR="00EF5ECA" w:rsidRPr="003C79EC" w:rsidRDefault="00EF5ECA" w:rsidP="00527BCD">
      <w:pPr>
        <w:pStyle w:val="Quote0"/>
        <w:rPr>
          <w:lang w:val="en-US"/>
        </w:rPr>
      </w:pPr>
      <w:r w:rsidRPr="003C79EC">
        <w:rPr>
          <w:lang w:val="en-US"/>
        </w:rPr>
        <w:t>mānas tiṣṭhatu rādhike tava hṛtaṁ raktaṁ mano dehi me</w:t>
      </w:r>
    </w:p>
    <w:p w:rsidR="00EF5ECA" w:rsidRPr="003C79EC" w:rsidRDefault="00EF5ECA" w:rsidP="00527BCD">
      <w:pPr>
        <w:pStyle w:val="Quote0"/>
        <w:rPr>
          <w:lang w:val="en-US"/>
        </w:rPr>
      </w:pPr>
      <w:r w:rsidRPr="003C79EC">
        <w:rPr>
          <w:lang w:val="en-US"/>
        </w:rPr>
        <w:t>tat kenāpi hṛtaṁ tvayā na hi nahi śraddhā parasve mama |</w:t>
      </w:r>
    </w:p>
    <w:p w:rsidR="00EF5ECA" w:rsidRPr="003C79EC" w:rsidRDefault="00EF5ECA" w:rsidP="00527BCD">
      <w:pPr>
        <w:pStyle w:val="Quote0"/>
        <w:rPr>
          <w:lang w:val="en-US"/>
        </w:rPr>
      </w:pPr>
      <w:r w:rsidRPr="003C79EC">
        <w:rPr>
          <w:lang w:val="en-US"/>
        </w:rPr>
        <w:t>aṅge cet tava dṛśyate bhavati cen nūnaṁ tvayaivārpitaṁ</w:t>
      </w:r>
    </w:p>
    <w:p w:rsidR="00EF5ECA" w:rsidRPr="003C79EC" w:rsidRDefault="00EF5ECA" w:rsidP="00527BCD">
      <w:pPr>
        <w:pStyle w:val="Quote0"/>
        <w:rPr>
          <w:lang w:val="en-US"/>
        </w:rPr>
      </w:pPr>
      <w:r w:rsidRPr="003C79EC">
        <w:rPr>
          <w:lang w:val="en-US"/>
        </w:rPr>
        <w:t>nītvā gaccha mukhe tavāsti yad ayaṁ rāgas tadāsaṅgajaḥ ||5.49||</w:t>
      </w:r>
    </w:p>
    <w:p w:rsidR="00EF5ECA" w:rsidRPr="003C79EC" w:rsidRDefault="00EF5ECA" w:rsidP="00527BCD">
      <w:pPr>
        <w:pStyle w:val="Quote0"/>
        <w:rPr>
          <w:lang w:val="en-US"/>
        </w:rPr>
      </w:pPr>
    </w:p>
    <w:p w:rsidR="00EF5ECA" w:rsidRPr="003C79EC" w:rsidRDefault="00EF5ECA" w:rsidP="00527BCD">
      <w:pPr>
        <w:rPr>
          <w:lang w:val="en-US"/>
        </w:rPr>
      </w:pPr>
      <w:r w:rsidRPr="003C79EC">
        <w:rPr>
          <w:lang w:val="en-US"/>
        </w:rPr>
        <w:t>īrṣyā-māno, yathā—</w:t>
      </w:r>
    </w:p>
    <w:p w:rsidR="00EF5ECA" w:rsidRPr="003C79EC" w:rsidRDefault="00EF5ECA">
      <w:pPr>
        <w:pStyle w:val="Quote0"/>
        <w:rPr>
          <w:bCs w:val="0"/>
          <w:noProof w:val="0"/>
          <w:szCs w:val="24"/>
          <w:cs/>
          <w:lang w:val="en-US"/>
        </w:rPr>
      </w:pPr>
      <w:r w:rsidRPr="003C79EC">
        <w:rPr>
          <w:bCs w:val="0"/>
          <w:noProof w:val="0"/>
          <w:szCs w:val="24"/>
          <w:cs/>
          <w:lang w:val="en-US"/>
        </w:rPr>
        <w:t>sahaja</w:t>
      </w:r>
      <w:r>
        <w:rPr>
          <w:bCs w:val="0"/>
          <w:szCs w:val="24"/>
          <w:lang w:val="en-US"/>
        </w:rPr>
        <w:t>m a</w:t>
      </w:r>
      <w:r w:rsidRPr="003C79EC">
        <w:rPr>
          <w:bCs w:val="0"/>
          <w:noProof w:val="0"/>
          <w:szCs w:val="24"/>
          <w:cs/>
          <w:lang w:val="en-US"/>
        </w:rPr>
        <w:t>ruṇaṁ netra-dvandvaṁ tavādhara-pallavaḥ</w:t>
      </w:r>
    </w:p>
    <w:p w:rsidR="00EF5ECA" w:rsidRPr="003C79EC" w:rsidRDefault="00EF5ECA">
      <w:pPr>
        <w:pStyle w:val="Quote0"/>
        <w:rPr>
          <w:bCs w:val="0"/>
          <w:noProof w:val="0"/>
          <w:szCs w:val="24"/>
          <w:cs/>
          <w:lang w:val="en-US"/>
        </w:rPr>
      </w:pPr>
      <w:r w:rsidRPr="003C79EC">
        <w:rPr>
          <w:bCs w:val="0"/>
          <w:noProof w:val="0"/>
          <w:szCs w:val="24"/>
          <w:cs/>
          <w:lang w:val="en-US"/>
        </w:rPr>
        <w:t>satata-muralī-nāda-krīḍā-vidhau tava sa-vraṇaḥ |</w:t>
      </w:r>
    </w:p>
    <w:p w:rsidR="00EF5ECA" w:rsidRPr="003C79EC" w:rsidRDefault="00EF5ECA">
      <w:pPr>
        <w:pStyle w:val="Quote0"/>
        <w:rPr>
          <w:bCs w:val="0"/>
          <w:noProof w:val="0"/>
          <w:szCs w:val="24"/>
          <w:cs/>
          <w:lang w:val="en-US"/>
        </w:rPr>
      </w:pPr>
      <w:r w:rsidRPr="003C79EC">
        <w:rPr>
          <w:bCs w:val="0"/>
          <w:noProof w:val="0"/>
          <w:szCs w:val="24"/>
          <w:cs/>
          <w:lang w:val="en-US"/>
        </w:rPr>
        <w:t>vana-viharaṇe rātrau gātraṁ sakaṇṭaka-lāñchanaṁ</w:t>
      </w:r>
    </w:p>
    <w:p w:rsidR="00EF5ECA" w:rsidRPr="003C79EC" w:rsidRDefault="00EF5ECA">
      <w:pPr>
        <w:pStyle w:val="Quote0"/>
        <w:rPr>
          <w:bCs w:val="0"/>
          <w:noProof w:val="0"/>
          <w:szCs w:val="24"/>
          <w:cs/>
          <w:lang w:val="en-US"/>
        </w:rPr>
      </w:pPr>
      <w:r w:rsidRPr="003C79EC">
        <w:rPr>
          <w:bCs w:val="0"/>
          <w:noProof w:val="0"/>
          <w:szCs w:val="24"/>
          <w:cs/>
          <w:lang w:val="en-US"/>
        </w:rPr>
        <w:t>katha</w:t>
      </w:r>
      <w:r>
        <w:rPr>
          <w:bCs w:val="0"/>
          <w:szCs w:val="24"/>
          <w:lang w:val="en-US"/>
        </w:rPr>
        <w:t>m i</w:t>
      </w:r>
      <w:r w:rsidRPr="003C79EC">
        <w:rPr>
          <w:bCs w:val="0"/>
          <w:noProof w:val="0"/>
          <w:szCs w:val="24"/>
          <w:cs/>
          <w:lang w:val="en-US"/>
        </w:rPr>
        <w:t>ha vinā doṣaṁ jātāparādha iva sthitaḥ ||5.50||</w:t>
      </w:r>
      <w:r w:rsidRPr="003C79EC">
        <w:rPr>
          <w:rStyle w:val="FootnoteReference"/>
          <w:rFonts w:cs="Balaram"/>
          <w:lang w:val="en-US"/>
        </w:rPr>
        <w:footnoteReference w:id="24"/>
      </w:r>
    </w:p>
    <w:p w:rsidR="00EF5ECA" w:rsidRPr="003C79EC" w:rsidRDefault="00EF5ECA" w:rsidP="00527BCD">
      <w:pPr>
        <w:rPr>
          <w:lang w:val="en-US"/>
        </w:rPr>
      </w:pPr>
    </w:p>
    <w:p w:rsidR="00EF5ECA" w:rsidRPr="003C79EC" w:rsidRDefault="00EF5ECA" w:rsidP="00527BCD">
      <w:pPr>
        <w:rPr>
          <w:lang w:val="en-US"/>
        </w:rPr>
      </w:pPr>
      <w:r w:rsidRPr="003C79EC">
        <w:rPr>
          <w:lang w:val="en-US"/>
        </w:rPr>
        <w:t xml:space="preserve">atha pravāsaḥ | bhūta-viraha-pravāsayoḥ kāla-deśa-kṛta eva bhedaḥ | </w:t>
      </w:r>
    </w:p>
    <w:p w:rsidR="00EF5ECA" w:rsidRPr="003C79EC" w:rsidRDefault="00EF5ECA" w:rsidP="00527BCD">
      <w:pPr>
        <w:rPr>
          <w:lang w:val="en-US"/>
        </w:rPr>
      </w:pPr>
    </w:p>
    <w:p w:rsidR="00EF5ECA" w:rsidRPr="003C79EC" w:rsidRDefault="00EF5ECA" w:rsidP="00527BCD">
      <w:pPr>
        <w:pStyle w:val="Quote0"/>
        <w:rPr>
          <w:lang w:val="en-US"/>
        </w:rPr>
      </w:pPr>
      <w:r w:rsidRPr="003C79EC">
        <w:rPr>
          <w:lang w:val="en-US"/>
        </w:rPr>
        <w:t>nānā-kauśalataḥ kṛtāni suhṛdāṁ vṛndena nānandato</w:t>
      </w:r>
    </w:p>
    <w:p w:rsidR="00EF5ECA" w:rsidRPr="003C79EC" w:rsidRDefault="00EF5ECA" w:rsidP="00527BCD">
      <w:pPr>
        <w:pStyle w:val="Quote0"/>
        <w:rPr>
          <w:lang w:val="en-US"/>
        </w:rPr>
      </w:pPr>
      <w:r w:rsidRPr="003C79EC">
        <w:rPr>
          <w:lang w:val="en-US"/>
        </w:rPr>
        <w:t>gavyāny atti tathā kavoṣṇa</w:t>
      </w:r>
      <w:r>
        <w:rPr>
          <w:lang w:val="en-US"/>
        </w:rPr>
        <w:t>m a</w:t>
      </w:r>
      <w:r w:rsidRPr="003C79EC">
        <w:rPr>
          <w:lang w:val="en-US"/>
        </w:rPr>
        <w:t>dhikaṁ rādhe śvasity eva saḥ |</w:t>
      </w:r>
    </w:p>
    <w:p w:rsidR="00EF5ECA" w:rsidRPr="00335AD2" w:rsidRDefault="00EF5ECA" w:rsidP="00527BCD">
      <w:pPr>
        <w:pStyle w:val="Quote0"/>
        <w:rPr>
          <w:lang w:val="fr-CA"/>
        </w:rPr>
      </w:pPr>
      <w:r w:rsidRPr="00335AD2">
        <w:rPr>
          <w:lang w:val="fr-CA"/>
        </w:rPr>
        <w:t>tvat-pallī-prativeśa-paṇya-janatā-krayyaṁ tu dadhyādikaṁ</w:t>
      </w:r>
    </w:p>
    <w:p w:rsidR="00EF5ECA" w:rsidRPr="00335AD2" w:rsidRDefault="00EF5ECA" w:rsidP="00527BCD">
      <w:pPr>
        <w:pStyle w:val="Quote0"/>
        <w:rPr>
          <w:lang w:val="fr-CA"/>
        </w:rPr>
      </w:pPr>
      <w:r w:rsidRPr="00335AD2">
        <w:rPr>
          <w:lang w:val="fr-CA"/>
        </w:rPr>
        <w:t>krītvā sampratipāditaṁ priyajanair aśnāti hṛṣṭāntaraḥ ||5.51||</w:t>
      </w:r>
    </w:p>
    <w:p w:rsidR="00EF5ECA" w:rsidRPr="00335AD2" w:rsidRDefault="00EF5ECA" w:rsidP="003C303E">
      <w:pPr>
        <w:rPr>
          <w:lang w:val="fr-CA"/>
        </w:rPr>
      </w:pPr>
    </w:p>
    <w:p w:rsidR="00EF5ECA" w:rsidRPr="00335AD2" w:rsidRDefault="00EF5ECA" w:rsidP="00527BCD">
      <w:pPr>
        <w:jc w:val="center"/>
        <w:rPr>
          <w:b/>
          <w:bCs/>
          <w:lang w:val="fr-CA"/>
        </w:rPr>
      </w:pPr>
      <w:r w:rsidRPr="00335AD2">
        <w:rPr>
          <w:b/>
          <w:bCs/>
          <w:lang w:val="fr-CA"/>
        </w:rPr>
        <w:t>|| kārikā 80 ||</w:t>
      </w:r>
    </w:p>
    <w:p w:rsidR="00EF5ECA" w:rsidRPr="00335AD2" w:rsidRDefault="00EF5ECA" w:rsidP="00527BCD">
      <w:pPr>
        <w:rPr>
          <w:lang w:val="fr-CA"/>
        </w:rPr>
      </w:pPr>
    </w:p>
    <w:p w:rsidR="00EF5ECA" w:rsidRPr="00335AD2" w:rsidRDefault="00EF5ECA" w:rsidP="003C303E">
      <w:pPr>
        <w:rPr>
          <w:lang w:val="fr-CA"/>
        </w:rPr>
      </w:pPr>
      <w:r w:rsidRPr="00335AD2">
        <w:rPr>
          <w:lang w:val="fr-CA"/>
        </w:rPr>
        <w:t>atha sāmānyato varṇitaś ca vibhāvasyālaukikatayā viśeṣam āha—tatrālambanaṁ nāyako nāyikā ca | tatra ko’sau nāyakaḥ kāś ca nāyikā ity apekṣāyāṁ nāyakam āha—</w:t>
      </w:r>
    </w:p>
    <w:p w:rsidR="00EF5ECA" w:rsidRPr="00335AD2" w:rsidRDefault="00EF5ECA" w:rsidP="00527BCD">
      <w:pPr>
        <w:rPr>
          <w:lang w:val="fr-CA"/>
        </w:rPr>
      </w:pPr>
    </w:p>
    <w:p w:rsidR="00EF5ECA" w:rsidRPr="00335AD2" w:rsidRDefault="00EF5ECA" w:rsidP="003C303E">
      <w:pPr>
        <w:pStyle w:val="Versequote1"/>
        <w:rPr>
          <w:lang w:val="fr-CA"/>
        </w:rPr>
      </w:pPr>
      <w:r w:rsidRPr="00335AD2">
        <w:rPr>
          <w:lang w:val="fr-CA"/>
        </w:rPr>
        <w:t xml:space="preserve">sarva-śuddha-rasa-vṛnda-kandalaḥ </w:t>
      </w:r>
    </w:p>
    <w:p w:rsidR="00EF5ECA" w:rsidRPr="00335AD2" w:rsidRDefault="00EF5ECA" w:rsidP="003C303E">
      <w:pPr>
        <w:pStyle w:val="Versequote1"/>
        <w:rPr>
          <w:lang w:val="fr-CA"/>
        </w:rPr>
      </w:pPr>
      <w:r w:rsidRPr="00335AD2">
        <w:rPr>
          <w:lang w:val="fr-CA"/>
        </w:rPr>
        <w:t>sarva-nāyaka-ghaṭā-kirīṭa-gaḥ |</w:t>
      </w:r>
    </w:p>
    <w:p w:rsidR="00EF5ECA" w:rsidRPr="00335AD2" w:rsidRDefault="00EF5ECA" w:rsidP="003C303E">
      <w:pPr>
        <w:pStyle w:val="Versequote1"/>
        <w:rPr>
          <w:lang w:val="fr-CA"/>
        </w:rPr>
      </w:pPr>
      <w:r w:rsidRPr="00335AD2">
        <w:rPr>
          <w:lang w:val="fr-CA"/>
        </w:rPr>
        <w:t>atyalaukika-guṇair alaṅkāro</w:t>
      </w:r>
    </w:p>
    <w:p w:rsidR="00EF5ECA" w:rsidRPr="00335AD2" w:rsidRDefault="00EF5ECA" w:rsidP="003C303E">
      <w:pPr>
        <w:pStyle w:val="Versequote1"/>
        <w:rPr>
          <w:lang w:val="fr-CA"/>
        </w:rPr>
      </w:pPr>
      <w:r w:rsidRPr="00335AD2">
        <w:rPr>
          <w:lang w:val="fr-CA"/>
        </w:rPr>
        <w:t>gokulendra-tanayaḥ sunāyakaḥ ||</w:t>
      </w:r>
    </w:p>
    <w:p w:rsidR="00EF5ECA" w:rsidRPr="00335AD2" w:rsidRDefault="00EF5ECA" w:rsidP="003C303E">
      <w:pPr>
        <w:rPr>
          <w:lang w:val="fr-CA"/>
        </w:rPr>
      </w:pPr>
    </w:p>
    <w:p w:rsidR="00EF5ECA" w:rsidRPr="00335AD2" w:rsidRDefault="00EF5ECA" w:rsidP="003C303E">
      <w:pPr>
        <w:rPr>
          <w:lang w:val="fr-CA"/>
        </w:rPr>
      </w:pPr>
      <w:r w:rsidRPr="00335AD2">
        <w:rPr>
          <w:lang w:val="fr-CA"/>
        </w:rPr>
        <w:t xml:space="preserve">sarva-śuddha-rasa-vṛnda-kandalatvam, yathā—“śṛṅgārī rādhikāyāṁ” (5.13) ity ādi | sarva-nāyaka-sughaṭeit sarva-śabdo dhūrta-nāyaka-varjana-paraḥ | atyalakika-guṇair iti viruddhāviruddha-camatkāri-guṇavān | viruddhavad bhāsate, na tu viruddhaḥ, sa viruddhāviruddha | </w:t>
      </w:r>
      <w:r w:rsidRPr="00335AD2">
        <w:rPr>
          <w:color w:val="0000FF"/>
          <w:lang w:val="fr-CA"/>
        </w:rPr>
        <w:t>eko’nekaḥ paricchinno vyāpī</w:t>
      </w:r>
      <w:r w:rsidRPr="00335AD2">
        <w:rPr>
          <w:lang w:val="fr-CA"/>
        </w:rPr>
        <w:t xml:space="preserve"> ity ādivad alaukika-guṇavati laukika-guṇā api jñeyāḥ | te yathā—</w:t>
      </w:r>
    </w:p>
    <w:p w:rsidR="00EF5ECA" w:rsidRPr="00335AD2" w:rsidRDefault="00EF5ECA" w:rsidP="003C303E">
      <w:pPr>
        <w:rPr>
          <w:lang w:val="fr-CA"/>
        </w:rPr>
      </w:pPr>
    </w:p>
    <w:p w:rsidR="00EF5ECA" w:rsidRPr="00335AD2" w:rsidRDefault="00EF5ECA" w:rsidP="00516E08">
      <w:pPr>
        <w:pStyle w:val="Versequote1"/>
        <w:rPr>
          <w:lang w:val="fr-CA"/>
        </w:rPr>
      </w:pPr>
      <w:r w:rsidRPr="00335AD2">
        <w:rPr>
          <w:lang w:val="fr-CA"/>
        </w:rPr>
        <w:t>kṛtī kulīnaḥ saśrīkas tyāgo yauvana-rūpa-bhāk |</w:t>
      </w:r>
    </w:p>
    <w:p w:rsidR="00EF5ECA" w:rsidRPr="00335AD2" w:rsidRDefault="00EF5ECA" w:rsidP="00516E08">
      <w:pPr>
        <w:pStyle w:val="Versequote1"/>
        <w:rPr>
          <w:lang w:val="fr-CA"/>
        </w:rPr>
      </w:pPr>
      <w:r w:rsidRPr="00335AD2">
        <w:rPr>
          <w:lang w:val="fr-CA"/>
        </w:rPr>
        <w:t>dakṣo’nurakta utsāhī tejo-vaidagdhya-bhūṣitaḥ ||</w:t>
      </w:r>
    </w:p>
    <w:p w:rsidR="00EF5ECA" w:rsidRPr="00335AD2" w:rsidRDefault="00EF5ECA" w:rsidP="00516E08">
      <w:pPr>
        <w:rPr>
          <w:lang w:val="fr-CA"/>
        </w:rPr>
      </w:pPr>
    </w:p>
    <w:p w:rsidR="00EF5ECA" w:rsidRPr="00335AD2" w:rsidRDefault="00EF5ECA" w:rsidP="00516E08">
      <w:pPr>
        <w:rPr>
          <w:lang w:val="fr-CA"/>
        </w:rPr>
      </w:pPr>
      <w:r w:rsidRPr="00335AD2">
        <w:rPr>
          <w:lang w:val="fr-CA"/>
        </w:rPr>
        <w:t>adhikaṁ tu—</w:t>
      </w:r>
    </w:p>
    <w:p w:rsidR="00EF5ECA" w:rsidRPr="00335AD2" w:rsidRDefault="00EF5ECA" w:rsidP="00516E08">
      <w:pPr>
        <w:pStyle w:val="Versequote1"/>
        <w:rPr>
          <w:lang w:val="fr-CA"/>
        </w:rPr>
      </w:pPr>
      <w:r w:rsidRPr="00335AD2">
        <w:rPr>
          <w:lang w:val="fr-CA"/>
        </w:rPr>
        <w:t>satyaṁ śaucaṁ dayā kāntir āstikyaṁ dhairyam eva ca |</w:t>
      </w:r>
    </w:p>
    <w:p w:rsidR="00EF5ECA" w:rsidRPr="00335AD2" w:rsidRDefault="00EF5ECA" w:rsidP="00516E08">
      <w:pPr>
        <w:pStyle w:val="Versequote1"/>
        <w:rPr>
          <w:lang w:val="fr-CA"/>
        </w:rPr>
      </w:pPr>
      <w:r w:rsidRPr="00335AD2">
        <w:rPr>
          <w:lang w:val="fr-CA"/>
        </w:rPr>
        <w:t>audāryaṁ praśrayaḥ śīlaṁ kṣāntiḥ prahvo’nahaṅkṛtiḥ ||</w:t>
      </w:r>
    </w:p>
    <w:p w:rsidR="00EF5ECA" w:rsidRPr="00335AD2" w:rsidRDefault="00EF5ECA" w:rsidP="00516E08">
      <w:pPr>
        <w:rPr>
          <w:lang w:val="fr-CA"/>
        </w:rPr>
      </w:pPr>
    </w:p>
    <w:p w:rsidR="00EF5ECA" w:rsidRPr="00335AD2" w:rsidRDefault="00EF5ECA" w:rsidP="00516E08">
      <w:pPr>
        <w:rPr>
          <w:lang w:val="fr-CA"/>
        </w:rPr>
      </w:pPr>
      <w:r w:rsidRPr="00335AD2">
        <w:rPr>
          <w:lang w:val="fr-CA"/>
        </w:rPr>
        <w:t xml:space="preserve">ity ādayo nityāḥ | </w:t>
      </w:r>
    </w:p>
    <w:p w:rsidR="00EF5ECA" w:rsidRPr="00335AD2" w:rsidRDefault="00EF5ECA" w:rsidP="00516E08">
      <w:pPr>
        <w:rPr>
          <w:lang w:val="fr-CA"/>
        </w:rPr>
      </w:pPr>
    </w:p>
    <w:p w:rsidR="00EF5ECA" w:rsidRPr="00335AD2" w:rsidRDefault="00EF5ECA" w:rsidP="00C33133">
      <w:pPr>
        <w:jc w:val="center"/>
        <w:rPr>
          <w:rFonts w:eastAsia="MS Minchofalt"/>
          <w:b/>
          <w:bCs/>
          <w:lang w:val="fr-CA"/>
        </w:rPr>
      </w:pPr>
      <w:r w:rsidRPr="00335AD2">
        <w:rPr>
          <w:rFonts w:eastAsia="MS Minchofalt"/>
          <w:b/>
          <w:bCs/>
          <w:lang w:val="fr-CA"/>
        </w:rPr>
        <w:t>|| kārikā 81 ||</w:t>
      </w:r>
    </w:p>
    <w:p w:rsidR="00EF5ECA" w:rsidRPr="00335AD2" w:rsidRDefault="00EF5ECA" w:rsidP="00516E08">
      <w:pPr>
        <w:rPr>
          <w:lang w:val="fr-CA"/>
        </w:rPr>
      </w:pPr>
    </w:p>
    <w:p w:rsidR="00EF5ECA" w:rsidRPr="00335AD2" w:rsidRDefault="00EF5ECA" w:rsidP="00516E08">
      <w:pPr>
        <w:rPr>
          <w:lang w:val="fr-CA"/>
        </w:rPr>
      </w:pPr>
      <w:r w:rsidRPr="00335AD2">
        <w:rPr>
          <w:lang w:val="fr-CA"/>
        </w:rPr>
        <w:t>tatra nāyaka-ghaṭeti tad-bhedān āha—</w:t>
      </w:r>
    </w:p>
    <w:p w:rsidR="00EF5ECA" w:rsidRPr="00335AD2" w:rsidRDefault="00EF5ECA" w:rsidP="00516E08">
      <w:pPr>
        <w:rPr>
          <w:lang w:val="fr-CA"/>
        </w:rPr>
      </w:pPr>
    </w:p>
    <w:p w:rsidR="00EF5ECA" w:rsidRPr="00335AD2" w:rsidRDefault="00EF5ECA" w:rsidP="00516E08">
      <w:pPr>
        <w:pStyle w:val="Versequote1"/>
        <w:rPr>
          <w:lang w:val="fr-CA"/>
        </w:rPr>
      </w:pPr>
      <w:r w:rsidRPr="00335AD2">
        <w:rPr>
          <w:lang w:val="fr-CA"/>
        </w:rPr>
        <w:t>udātta uddhataś caiva praśānto lalitas tathā |</w:t>
      </w:r>
    </w:p>
    <w:p w:rsidR="00EF5ECA" w:rsidRPr="00335AD2" w:rsidRDefault="00EF5ECA" w:rsidP="00516E08">
      <w:pPr>
        <w:pStyle w:val="Versequote1"/>
        <w:rPr>
          <w:lang w:val="fr-CA"/>
        </w:rPr>
      </w:pPr>
      <w:r w:rsidRPr="00335AD2">
        <w:rPr>
          <w:lang w:val="fr-CA"/>
        </w:rPr>
        <w:t>sarve’mī dhīra-śabdādyāś catvāro nāyakāḥ smṛtāḥ ||</w:t>
      </w:r>
    </w:p>
    <w:p w:rsidR="00EF5ECA" w:rsidRPr="00335AD2" w:rsidRDefault="00EF5ECA" w:rsidP="00516E08">
      <w:pPr>
        <w:rPr>
          <w:lang w:val="fr-CA"/>
        </w:rPr>
      </w:pPr>
    </w:p>
    <w:p w:rsidR="00EF5ECA" w:rsidRPr="00335AD2" w:rsidRDefault="00EF5ECA" w:rsidP="00516E08">
      <w:pPr>
        <w:rPr>
          <w:lang w:val="fr-CA"/>
        </w:rPr>
      </w:pPr>
      <w:r w:rsidRPr="00335AD2">
        <w:rPr>
          <w:lang w:val="fr-CA"/>
        </w:rPr>
        <w:t xml:space="preserve">dhīra-śabdādyā iti | dhīrodāttādaya ity arthaḥ | </w:t>
      </w:r>
    </w:p>
    <w:p w:rsidR="00EF5ECA" w:rsidRPr="00335AD2" w:rsidRDefault="00EF5ECA" w:rsidP="00516E08">
      <w:pPr>
        <w:rPr>
          <w:lang w:val="fr-CA"/>
        </w:rPr>
      </w:pPr>
    </w:p>
    <w:p w:rsidR="00EF5ECA" w:rsidRPr="00335AD2" w:rsidRDefault="00EF5ECA" w:rsidP="00C33133">
      <w:pPr>
        <w:jc w:val="center"/>
        <w:rPr>
          <w:rFonts w:eastAsia="MS Minchofalt"/>
          <w:b/>
          <w:bCs/>
          <w:lang w:val="fr-CA"/>
        </w:rPr>
      </w:pPr>
      <w:r w:rsidRPr="00335AD2">
        <w:rPr>
          <w:rFonts w:eastAsia="MS Minchofalt"/>
          <w:b/>
          <w:bCs/>
          <w:lang w:val="fr-CA"/>
        </w:rPr>
        <w:t>|| kārikā 82-86 ||</w:t>
      </w:r>
    </w:p>
    <w:p w:rsidR="00EF5ECA" w:rsidRPr="00335AD2" w:rsidRDefault="00EF5ECA" w:rsidP="00516E08">
      <w:pPr>
        <w:rPr>
          <w:lang w:val="fr-CA"/>
        </w:rPr>
      </w:pPr>
    </w:p>
    <w:p w:rsidR="00EF5ECA" w:rsidRPr="00335AD2" w:rsidRDefault="00EF5ECA" w:rsidP="00516E08">
      <w:pPr>
        <w:rPr>
          <w:lang w:val="fr-CA"/>
        </w:rPr>
      </w:pPr>
      <w:r w:rsidRPr="00335AD2">
        <w:rPr>
          <w:lang w:val="fr-CA"/>
        </w:rPr>
        <w:t>tatra dhīrodātto, yathā—</w:t>
      </w:r>
    </w:p>
    <w:p w:rsidR="00EF5ECA" w:rsidRPr="00335AD2" w:rsidRDefault="00EF5ECA" w:rsidP="00516E08">
      <w:pPr>
        <w:rPr>
          <w:lang w:val="fr-CA"/>
        </w:rPr>
      </w:pPr>
    </w:p>
    <w:p w:rsidR="00EF5ECA" w:rsidRPr="00335AD2" w:rsidRDefault="00EF5ECA" w:rsidP="00516E08">
      <w:pPr>
        <w:pStyle w:val="Versequote1"/>
        <w:rPr>
          <w:lang w:val="fr-CA"/>
        </w:rPr>
      </w:pPr>
      <w:r w:rsidRPr="00335AD2">
        <w:rPr>
          <w:lang w:val="fr-CA"/>
        </w:rPr>
        <w:t>ātma-ślāghā-rahitaḥ kṣamī gabhīro mahā-sattvaḥ |</w:t>
      </w:r>
    </w:p>
    <w:p w:rsidR="00EF5ECA" w:rsidRPr="00335AD2" w:rsidRDefault="00EF5ECA" w:rsidP="00516E08">
      <w:pPr>
        <w:pStyle w:val="Versequote1"/>
        <w:rPr>
          <w:lang w:val="fr-CA"/>
        </w:rPr>
      </w:pPr>
      <w:r w:rsidRPr="00335AD2">
        <w:rPr>
          <w:lang w:val="fr-CA"/>
        </w:rPr>
        <w:t>dhīrodāttaḥ stheyān nigūḍha-māno dṛḍha-vrataḥ suvacāḥ ||</w:t>
      </w:r>
    </w:p>
    <w:p w:rsidR="00EF5ECA" w:rsidRPr="00335AD2" w:rsidRDefault="00EF5ECA" w:rsidP="00516E08">
      <w:pPr>
        <w:pStyle w:val="Versequote1"/>
        <w:rPr>
          <w:lang w:val="fr-CA"/>
        </w:rPr>
      </w:pPr>
      <w:r w:rsidRPr="00335AD2">
        <w:rPr>
          <w:lang w:val="fr-CA"/>
        </w:rPr>
        <w:t>ātma-ślāghā-nirato māyī caṇḍaś ca capalaś ca |</w:t>
      </w:r>
    </w:p>
    <w:p w:rsidR="00EF5ECA" w:rsidRPr="00335AD2" w:rsidRDefault="00EF5ECA" w:rsidP="00516E08">
      <w:pPr>
        <w:pStyle w:val="Versequote1"/>
        <w:rPr>
          <w:lang w:val="fr-CA"/>
        </w:rPr>
      </w:pPr>
      <w:r w:rsidRPr="00335AD2">
        <w:rPr>
          <w:lang w:val="fr-CA"/>
        </w:rPr>
        <w:t>dhīroddhataḥ sa kathito’nahaṅkṛti-jhaṅkāra-niḥśaṅkaḥ ||</w:t>
      </w:r>
    </w:p>
    <w:p w:rsidR="00EF5ECA" w:rsidRPr="00335AD2" w:rsidRDefault="00EF5ECA" w:rsidP="00516E08">
      <w:pPr>
        <w:pStyle w:val="Versequote1"/>
        <w:rPr>
          <w:lang w:val="fr-CA"/>
        </w:rPr>
      </w:pPr>
      <w:r w:rsidRPr="00335AD2">
        <w:rPr>
          <w:lang w:val="fr-CA"/>
        </w:rPr>
        <w:t>ubhaya-guṇa-vyatirikto bhūyān sādhāraṇaiś ca guṇaiḥ |</w:t>
      </w:r>
    </w:p>
    <w:p w:rsidR="00EF5ECA" w:rsidRPr="00335AD2" w:rsidRDefault="00EF5ECA" w:rsidP="00516E08">
      <w:pPr>
        <w:pStyle w:val="Versequote1"/>
        <w:rPr>
          <w:lang w:val="fr-CA"/>
        </w:rPr>
      </w:pPr>
      <w:r w:rsidRPr="00335AD2">
        <w:rPr>
          <w:lang w:val="fr-CA"/>
        </w:rPr>
        <w:t>dhīra-praśānta-saṁjño bhavati dvija-vaiśyādikaḥ sādhuḥ ||</w:t>
      </w:r>
    </w:p>
    <w:p w:rsidR="00EF5ECA" w:rsidRPr="00335AD2" w:rsidRDefault="00EF5ECA" w:rsidP="00516E08">
      <w:pPr>
        <w:pStyle w:val="Versequote1"/>
        <w:rPr>
          <w:lang w:val="fr-CA"/>
        </w:rPr>
      </w:pPr>
      <w:r w:rsidRPr="00335AD2">
        <w:rPr>
          <w:lang w:val="fr-CA"/>
        </w:rPr>
        <w:t>mṛdulaḥ kalā-kalāpo niścinto madhura-vaidagdhyaḥ |</w:t>
      </w:r>
    </w:p>
    <w:p w:rsidR="00EF5ECA" w:rsidRPr="00335AD2" w:rsidRDefault="00EF5ECA" w:rsidP="00516E08">
      <w:pPr>
        <w:pStyle w:val="Versequote1"/>
        <w:rPr>
          <w:lang w:val="fr-CA"/>
        </w:rPr>
      </w:pPr>
      <w:r w:rsidRPr="00335AD2">
        <w:rPr>
          <w:lang w:val="fr-CA"/>
        </w:rPr>
        <w:t>prathama-rasa-pradhāno lalita-katho dhīra-lalitaḥ syāt ||</w:t>
      </w:r>
    </w:p>
    <w:p w:rsidR="00EF5ECA" w:rsidRPr="00335AD2" w:rsidRDefault="00EF5ECA" w:rsidP="00516E08">
      <w:pPr>
        <w:pStyle w:val="Versequote1"/>
        <w:rPr>
          <w:lang w:val="fr-CA"/>
        </w:rPr>
      </w:pPr>
      <w:r w:rsidRPr="00335AD2">
        <w:rPr>
          <w:lang w:val="fr-CA"/>
        </w:rPr>
        <w:t>sarve’nukūla-dakṣiṇa-śaṭha-dhṛṣṭatvena ṣoḍaśadhā ||</w:t>
      </w:r>
    </w:p>
    <w:p w:rsidR="00EF5ECA" w:rsidRPr="00335AD2" w:rsidRDefault="00EF5ECA" w:rsidP="00516E08">
      <w:pPr>
        <w:rPr>
          <w:lang w:val="fr-CA"/>
        </w:rPr>
      </w:pPr>
    </w:p>
    <w:p w:rsidR="00EF5ECA" w:rsidRPr="00335AD2" w:rsidRDefault="00EF5ECA" w:rsidP="00516E08">
      <w:pPr>
        <w:rPr>
          <w:lang w:val="fr-CA"/>
        </w:rPr>
      </w:pPr>
      <w:r w:rsidRPr="00335AD2">
        <w:rPr>
          <w:lang w:val="fr-CA"/>
        </w:rPr>
        <w:t>keṣāṁcin mate dhīra-lalitasyaivānukūlādi-bhedāḥ, na sarveṣām |</w:t>
      </w:r>
    </w:p>
    <w:p w:rsidR="00EF5ECA" w:rsidRPr="00335AD2" w:rsidRDefault="00EF5ECA" w:rsidP="00516E08">
      <w:pPr>
        <w:rPr>
          <w:lang w:val="fr-CA"/>
        </w:rPr>
      </w:pPr>
    </w:p>
    <w:p w:rsidR="00EF5ECA" w:rsidRPr="00335AD2" w:rsidRDefault="00EF5ECA" w:rsidP="00C33133">
      <w:pPr>
        <w:jc w:val="center"/>
        <w:rPr>
          <w:rFonts w:eastAsia="MS Minchofalt"/>
          <w:b/>
          <w:bCs/>
          <w:lang w:val="fr-CA"/>
        </w:rPr>
      </w:pPr>
      <w:r w:rsidRPr="00335AD2">
        <w:rPr>
          <w:rFonts w:eastAsia="MS Minchofalt"/>
          <w:b/>
          <w:bCs/>
          <w:lang w:val="fr-CA"/>
        </w:rPr>
        <w:t>|| kārikā 87 ||</w:t>
      </w:r>
    </w:p>
    <w:p w:rsidR="00EF5ECA" w:rsidRPr="00335AD2" w:rsidRDefault="00EF5ECA">
      <w:pPr>
        <w:pStyle w:val="Quote0"/>
        <w:rPr>
          <w:lang w:val="fr-CA"/>
        </w:rPr>
      </w:pPr>
    </w:p>
    <w:p w:rsidR="00EF5ECA" w:rsidRPr="00335AD2" w:rsidRDefault="00EF5ECA">
      <w:pPr>
        <w:pStyle w:val="Quote0"/>
        <w:rPr>
          <w:lang w:val="fr-CA"/>
        </w:rPr>
      </w:pPr>
      <w:r w:rsidRPr="00335AD2">
        <w:rPr>
          <w:lang w:val="fr-CA"/>
        </w:rPr>
        <w:t>eṣā lakṣaṇaṁ—</w:t>
      </w:r>
    </w:p>
    <w:p w:rsidR="00EF5ECA" w:rsidRPr="00335AD2" w:rsidRDefault="00EF5ECA" w:rsidP="00C33133">
      <w:pPr>
        <w:pStyle w:val="Versequote1"/>
        <w:rPr>
          <w:lang w:val="fr-CA"/>
        </w:rPr>
      </w:pPr>
      <w:r w:rsidRPr="00335AD2">
        <w:rPr>
          <w:lang w:val="fr-CA"/>
        </w:rPr>
        <w:t>ekāśrito’nukūlaḥ samarāgo dakṣiṇas tu sarvāsu |</w:t>
      </w:r>
    </w:p>
    <w:p w:rsidR="00EF5ECA" w:rsidRPr="00335AD2" w:rsidRDefault="00EF5ECA" w:rsidP="00C33133">
      <w:pPr>
        <w:pStyle w:val="Versequote1"/>
        <w:rPr>
          <w:lang w:val="fr-CA"/>
        </w:rPr>
      </w:pPr>
      <w:r w:rsidRPr="00335AD2">
        <w:rPr>
          <w:lang w:val="fr-CA"/>
        </w:rPr>
        <w:t>śaṭha ekatraiva rato bahir anyatra priyo’priyo manasi ||</w:t>
      </w:r>
    </w:p>
    <w:p w:rsidR="00EF5ECA" w:rsidRPr="00335AD2" w:rsidRDefault="00EF5ECA" w:rsidP="00C33133">
      <w:pPr>
        <w:pStyle w:val="Versequote1"/>
        <w:rPr>
          <w:lang w:val="fr-CA"/>
        </w:rPr>
      </w:pPr>
    </w:p>
    <w:p w:rsidR="00EF5ECA" w:rsidRPr="00335AD2" w:rsidRDefault="00EF5ECA" w:rsidP="00C33133">
      <w:pPr>
        <w:jc w:val="center"/>
        <w:rPr>
          <w:b/>
          <w:bCs/>
          <w:lang w:val="fr-CA"/>
        </w:rPr>
      </w:pPr>
      <w:r w:rsidRPr="00335AD2">
        <w:rPr>
          <w:rFonts w:eastAsia="MS Minchofalt"/>
          <w:b/>
          <w:bCs/>
          <w:lang w:val="fr-CA"/>
        </w:rPr>
        <w:t>|| kārikā 88 ||</w:t>
      </w:r>
    </w:p>
    <w:p w:rsidR="00EF5ECA" w:rsidRPr="00335AD2" w:rsidRDefault="00EF5ECA" w:rsidP="00C33133">
      <w:pPr>
        <w:pStyle w:val="Versequote1"/>
        <w:rPr>
          <w:lang w:val="fr-CA"/>
        </w:rPr>
      </w:pPr>
    </w:p>
    <w:p w:rsidR="00EF5ECA" w:rsidRPr="00335AD2" w:rsidRDefault="00EF5ECA" w:rsidP="00C33133">
      <w:pPr>
        <w:pStyle w:val="Versequote1"/>
        <w:rPr>
          <w:lang w:val="fr-CA"/>
        </w:rPr>
      </w:pPr>
      <w:r w:rsidRPr="00335AD2">
        <w:rPr>
          <w:lang w:val="fr-CA"/>
        </w:rPr>
        <w:t>aparāddhaś ca viśaṅko dṛṣṭe doṣe’pi mithyā-vāk |</w:t>
      </w:r>
    </w:p>
    <w:p w:rsidR="00EF5ECA" w:rsidRPr="00335AD2" w:rsidRDefault="00EF5ECA" w:rsidP="00C33133">
      <w:pPr>
        <w:pStyle w:val="Versequote1"/>
        <w:rPr>
          <w:lang w:val="fr-CA"/>
        </w:rPr>
      </w:pPr>
      <w:r w:rsidRPr="00335AD2">
        <w:rPr>
          <w:lang w:val="fr-CA"/>
        </w:rPr>
        <w:t>tarjana-tāḍanayor api kṛtayor nirlajja eva dhṛṣṭāḥ syāt ||88||</w:t>
      </w:r>
    </w:p>
    <w:p w:rsidR="00EF5ECA" w:rsidRPr="00335AD2" w:rsidRDefault="00EF5ECA" w:rsidP="00C33133">
      <w:pPr>
        <w:pStyle w:val="Versequote1"/>
        <w:rPr>
          <w:lang w:val="fr-CA"/>
        </w:rPr>
      </w:pPr>
    </w:p>
    <w:p w:rsidR="00EF5ECA" w:rsidRPr="00335AD2" w:rsidRDefault="00EF5ECA" w:rsidP="00C33133">
      <w:pPr>
        <w:jc w:val="center"/>
        <w:rPr>
          <w:rFonts w:eastAsia="MS Minchofalt"/>
          <w:b/>
          <w:bCs/>
          <w:lang w:val="fr-CA"/>
        </w:rPr>
      </w:pPr>
      <w:r w:rsidRPr="00335AD2">
        <w:rPr>
          <w:rFonts w:eastAsia="MS Minchofalt"/>
          <w:b/>
          <w:bCs/>
          <w:lang w:val="fr-CA"/>
        </w:rPr>
        <w:t>|| kārikā 89 ||</w:t>
      </w:r>
    </w:p>
    <w:p w:rsidR="00EF5ECA" w:rsidRPr="00335AD2" w:rsidRDefault="00EF5ECA" w:rsidP="00C33133">
      <w:pPr>
        <w:jc w:val="center"/>
        <w:rPr>
          <w:rFonts w:eastAsia="MS Minchofalt"/>
          <w:b/>
          <w:bCs/>
          <w:lang w:val="fr-CA"/>
        </w:rPr>
      </w:pPr>
    </w:p>
    <w:p w:rsidR="00EF5ECA" w:rsidRPr="00335AD2" w:rsidRDefault="00EF5ECA" w:rsidP="00C33133">
      <w:pPr>
        <w:pStyle w:val="Versequote1"/>
        <w:rPr>
          <w:lang w:val="fr-CA"/>
        </w:rPr>
      </w:pPr>
      <w:r w:rsidRPr="00335AD2">
        <w:rPr>
          <w:lang w:val="fr-CA"/>
        </w:rPr>
        <w:t>ṣoḍaśa-vidhās ta ete punas tridhā cottamādi-bhedena |</w:t>
      </w:r>
    </w:p>
    <w:p w:rsidR="00EF5ECA" w:rsidRPr="00335AD2" w:rsidRDefault="00EF5ECA" w:rsidP="00C33133">
      <w:pPr>
        <w:pStyle w:val="Versequote1"/>
        <w:rPr>
          <w:lang w:val="fr-CA"/>
        </w:rPr>
      </w:pPr>
      <w:r w:rsidRPr="00335AD2">
        <w:rPr>
          <w:lang w:val="fr-CA"/>
        </w:rPr>
        <w:t>aṣṭādhika-catvāriṁśad-bhedā nāyakāḥ kathitāḥ ||</w:t>
      </w:r>
    </w:p>
    <w:p w:rsidR="00EF5ECA" w:rsidRPr="00335AD2" w:rsidRDefault="00EF5ECA" w:rsidP="00C33133">
      <w:pPr>
        <w:pStyle w:val="Versequote1"/>
        <w:rPr>
          <w:lang w:val="fr-CA"/>
        </w:rPr>
      </w:pPr>
      <w:r w:rsidRPr="00335AD2">
        <w:rPr>
          <w:lang w:val="fr-CA"/>
        </w:rPr>
        <w:t>punar ete syur divyā divyādivyā adivyāś ca |</w:t>
      </w:r>
    </w:p>
    <w:p w:rsidR="00EF5ECA" w:rsidRPr="00335AD2" w:rsidRDefault="00EF5ECA" w:rsidP="00C33133">
      <w:pPr>
        <w:pStyle w:val="Versequote1"/>
        <w:rPr>
          <w:lang w:val="fr-CA"/>
        </w:rPr>
      </w:pPr>
      <w:r w:rsidRPr="00335AD2">
        <w:rPr>
          <w:lang w:val="fr-CA"/>
        </w:rPr>
        <w:t>sa catuś-catvāriṁśac-chatam ekaṁ tena tad-bhedāḥ ||</w:t>
      </w:r>
    </w:p>
    <w:p w:rsidR="00EF5ECA" w:rsidRPr="00335AD2" w:rsidRDefault="00EF5ECA" w:rsidP="00C33133">
      <w:pPr>
        <w:pStyle w:val="Versequote1"/>
        <w:rPr>
          <w:lang w:val="fr-CA"/>
        </w:rPr>
      </w:pPr>
      <w:r w:rsidRPr="00335AD2">
        <w:rPr>
          <w:lang w:val="fr-CA"/>
        </w:rPr>
        <w:t>dhīra-praśānta-śaṭhayor dhṛṣṭasya ca bheda-varjitair aparaiḥ |</w:t>
      </w:r>
    </w:p>
    <w:p w:rsidR="00EF5ECA" w:rsidRPr="00335AD2" w:rsidRDefault="00EF5ECA" w:rsidP="00C33133">
      <w:pPr>
        <w:pStyle w:val="Versequote1"/>
        <w:rPr>
          <w:lang w:val="fr-CA"/>
        </w:rPr>
      </w:pPr>
      <w:r w:rsidRPr="00335AD2">
        <w:rPr>
          <w:lang w:val="fr-CA"/>
        </w:rPr>
        <w:t>līlā-vaśataḥ sarvair aviruddhatvād viruddhe’pi |</w:t>
      </w:r>
    </w:p>
    <w:p w:rsidR="00EF5ECA" w:rsidRPr="00335AD2" w:rsidRDefault="00EF5ECA" w:rsidP="00C33133">
      <w:pPr>
        <w:pStyle w:val="Versequote1"/>
        <w:rPr>
          <w:lang w:val="fr-CA"/>
        </w:rPr>
      </w:pPr>
      <w:r w:rsidRPr="00335AD2">
        <w:rPr>
          <w:lang w:val="fr-CA"/>
        </w:rPr>
        <w:t>gokula-rāja-kumāras tena paraṁ sarva-nāyakādhīśaḥ ||</w:t>
      </w:r>
    </w:p>
    <w:p w:rsidR="00EF5ECA" w:rsidRPr="00335AD2" w:rsidRDefault="00EF5ECA" w:rsidP="00C33133">
      <w:pPr>
        <w:pStyle w:val="Versequote1"/>
        <w:rPr>
          <w:lang w:val="fr-CA"/>
        </w:rPr>
      </w:pPr>
      <w:r w:rsidRPr="00335AD2">
        <w:rPr>
          <w:lang w:val="fr-CA"/>
        </w:rPr>
        <w:t>dhīrodātto guruṣu jñātiṣu dhīroddhato vipakṣeṣu |</w:t>
      </w:r>
    </w:p>
    <w:p w:rsidR="00EF5ECA" w:rsidRPr="00335AD2" w:rsidRDefault="00EF5ECA" w:rsidP="00C33133">
      <w:pPr>
        <w:pStyle w:val="Versequote1"/>
        <w:rPr>
          <w:lang w:val="fr-CA"/>
        </w:rPr>
      </w:pPr>
      <w:r w:rsidRPr="00335AD2">
        <w:rPr>
          <w:lang w:val="fr-CA"/>
        </w:rPr>
        <w:t>māyāviṣu niyatam asau vraja-puryāṁ dhīra-lalitaḥ syāt ||</w:t>
      </w:r>
    </w:p>
    <w:p w:rsidR="00EF5ECA" w:rsidRPr="00335AD2" w:rsidRDefault="00EF5ECA" w:rsidP="00C33133">
      <w:pPr>
        <w:pStyle w:val="Versequote1"/>
        <w:rPr>
          <w:lang w:val="fr-CA"/>
        </w:rPr>
      </w:pPr>
      <w:r w:rsidRPr="00335AD2">
        <w:rPr>
          <w:lang w:val="fr-CA"/>
        </w:rPr>
        <w:t>anukūlo rādhāyāṁ sarvāsv aparāsu dakṣiṇaḥ kathitaḥ |</w:t>
      </w:r>
    </w:p>
    <w:p w:rsidR="00EF5ECA" w:rsidRPr="00335AD2" w:rsidRDefault="00EF5ECA" w:rsidP="00C33133">
      <w:pPr>
        <w:pStyle w:val="Versequote1"/>
        <w:rPr>
          <w:lang w:val="fr-CA"/>
        </w:rPr>
      </w:pPr>
      <w:r w:rsidRPr="00335AD2">
        <w:rPr>
          <w:lang w:val="fr-CA"/>
        </w:rPr>
        <w:t>līlā-vaśāt kadācana dhṛṣṭo’pi śaṭhaś ca kutrāpi ||</w:t>
      </w:r>
    </w:p>
    <w:p w:rsidR="00EF5ECA" w:rsidRPr="00335AD2" w:rsidRDefault="00EF5ECA" w:rsidP="00B77737">
      <w:pPr>
        <w:rPr>
          <w:lang w:val="fr-CA"/>
        </w:rPr>
      </w:pPr>
    </w:p>
    <w:p w:rsidR="00EF5ECA" w:rsidRPr="00335AD2" w:rsidRDefault="00EF5ECA" w:rsidP="00B77737">
      <w:pPr>
        <w:rPr>
          <w:lang w:val="fr-CA"/>
        </w:rPr>
      </w:pPr>
      <w:r w:rsidRPr="00335AD2">
        <w:rPr>
          <w:lang w:val="fr-CA"/>
        </w:rPr>
        <w:t>athānukūlādīnāṁ krameṇodāharaṇāni | tatrānukūlo yathā—</w:t>
      </w:r>
    </w:p>
    <w:p w:rsidR="00EF5ECA" w:rsidRPr="00335AD2" w:rsidRDefault="00EF5ECA" w:rsidP="00B77737">
      <w:pPr>
        <w:rPr>
          <w:lang w:val="fr-CA"/>
        </w:rPr>
      </w:pPr>
    </w:p>
    <w:p w:rsidR="00EF5ECA" w:rsidRPr="003C79EC" w:rsidRDefault="00EF5ECA">
      <w:pPr>
        <w:pStyle w:val="Quote0"/>
        <w:rPr>
          <w:bCs w:val="0"/>
          <w:noProof w:val="0"/>
          <w:szCs w:val="24"/>
          <w:cs/>
          <w:lang w:val="en-US"/>
        </w:rPr>
      </w:pPr>
      <w:r w:rsidRPr="003C79EC">
        <w:rPr>
          <w:bCs w:val="0"/>
          <w:noProof w:val="0"/>
          <w:szCs w:val="24"/>
          <w:cs/>
          <w:lang w:val="en-US"/>
        </w:rPr>
        <w:t>nānyasyāḥ sadanaṁ prayāti sa mayā samprārthyamāno’pi ca</w:t>
      </w:r>
    </w:p>
    <w:p w:rsidR="00EF5ECA" w:rsidRPr="003C79EC" w:rsidRDefault="00EF5ECA">
      <w:pPr>
        <w:pStyle w:val="Quote0"/>
        <w:rPr>
          <w:bCs w:val="0"/>
          <w:noProof w:val="0"/>
          <w:szCs w:val="24"/>
          <w:cs/>
          <w:lang w:val="en-US"/>
        </w:rPr>
      </w:pPr>
      <w:r w:rsidRPr="003C79EC">
        <w:rPr>
          <w:bCs w:val="0"/>
          <w:noProof w:val="0"/>
          <w:szCs w:val="24"/>
          <w:cs/>
          <w:lang w:val="en-US"/>
        </w:rPr>
        <w:t>prāyo me hṛdayaṁ dunoti lalite tāsāṁ manas tāpataḥ |</w:t>
      </w:r>
    </w:p>
    <w:p w:rsidR="00EF5ECA" w:rsidRPr="003C79EC" w:rsidRDefault="00EF5ECA">
      <w:pPr>
        <w:pStyle w:val="Quote0"/>
        <w:rPr>
          <w:bCs w:val="0"/>
          <w:noProof w:val="0"/>
          <w:szCs w:val="24"/>
          <w:cs/>
          <w:lang w:val="en-US"/>
        </w:rPr>
      </w:pPr>
      <w:r w:rsidRPr="003C79EC">
        <w:rPr>
          <w:bCs w:val="0"/>
          <w:noProof w:val="0"/>
          <w:szCs w:val="24"/>
          <w:cs/>
          <w:lang w:val="en-US"/>
        </w:rPr>
        <w:t>ārāme ramate mamaiva satataṁ mad-vartma saṁvīkṣate</w:t>
      </w:r>
    </w:p>
    <w:p w:rsidR="00EF5ECA" w:rsidRPr="003C79EC" w:rsidRDefault="00EF5ECA">
      <w:pPr>
        <w:pStyle w:val="Quote0"/>
        <w:rPr>
          <w:bCs w:val="0"/>
          <w:noProof w:val="0"/>
          <w:szCs w:val="24"/>
          <w:cs/>
          <w:lang w:val="en-US"/>
        </w:rPr>
      </w:pPr>
      <w:r w:rsidRPr="003C79EC">
        <w:rPr>
          <w:bCs w:val="0"/>
          <w:noProof w:val="0"/>
          <w:szCs w:val="24"/>
          <w:cs/>
          <w:lang w:val="en-US"/>
        </w:rPr>
        <w:t>svapne’pi pratikūlatāṁ na gatavān kṛṣṇaḥ satṛṣṇo mayi ||5.52||</w:t>
      </w:r>
    </w:p>
    <w:p w:rsidR="00EF5ECA" w:rsidRPr="003C79EC" w:rsidRDefault="00EF5ECA" w:rsidP="00B77737">
      <w:pPr>
        <w:rPr>
          <w:lang w:val="en-US"/>
        </w:rPr>
      </w:pPr>
    </w:p>
    <w:p w:rsidR="00EF5ECA" w:rsidRPr="003C79EC" w:rsidRDefault="00EF5ECA" w:rsidP="00B77737">
      <w:pPr>
        <w:rPr>
          <w:lang w:val="en-US"/>
        </w:rPr>
      </w:pPr>
      <w:r w:rsidRPr="003C79EC">
        <w:rPr>
          <w:lang w:val="en-US"/>
        </w:rPr>
        <w:t>eva</w:t>
      </w:r>
      <w:r>
        <w:rPr>
          <w:lang w:val="en-US"/>
        </w:rPr>
        <w:t>m e</w:t>
      </w:r>
      <w:r w:rsidRPr="003C79EC">
        <w:rPr>
          <w:lang w:val="en-US"/>
        </w:rPr>
        <w:t>katra rato’py alaukika-nāyakatvād dakṣiṇo’pi | tad yathā—</w:t>
      </w:r>
    </w:p>
    <w:p w:rsidR="00EF5ECA" w:rsidRPr="003C79EC" w:rsidRDefault="00EF5ECA" w:rsidP="00B77737">
      <w:pPr>
        <w:rPr>
          <w:lang w:val="en-US"/>
        </w:rPr>
      </w:pPr>
    </w:p>
    <w:p w:rsidR="00EF5ECA" w:rsidRPr="003C79EC" w:rsidRDefault="00EF5ECA" w:rsidP="00516E08">
      <w:pPr>
        <w:pStyle w:val="quote"/>
        <w:rPr>
          <w:lang w:val="en-US"/>
        </w:rPr>
      </w:pPr>
      <w:r w:rsidRPr="003C79EC">
        <w:rPr>
          <w:lang w:val="en-US"/>
        </w:rPr>
        <w:t>śyāmāṅke caraṇau kaloru-phalake śīrṣaṁ surekhāṅgulī</w:t>
      </w:r>
    </w:p>
    <w:p w:rsidR="00EF5ECA" w:rsidRPr="003C79EC" w:rsidRDefault="00EF5ECA" w:rsidP="00516E08">
      <w:pPr>
        <w:pStyle w:val="quote"/>
        <w:rPr>
          <w:lang w:val="en-US"/>
        </w:rPr>
      </w:pPr>
      <w:r w:rsidRPr="003C79EC">
        <w:rPr>
          <w:lang w:val="en-US"/>
        </w:rPr>
        <w:t>keśāṁś caṁara-cālikā bhuja-taṭe dṛṣṭiṁ priyoktau śruti</w:t>
      </w:r>
      <w:r>
        <w:rPr>
          <w:lang w:val="en-US"/>
        </w:rPr>
        <w:t>m |</w:t>
      </w:r>
    </w:p>
    <w:p w:rsidR="00EF5ECA" w:rsidRPr="003C79EC" w:rsidRDefault="00EF5ECA" w:rsidP="00516E08">
      <w:pPr>
        <w:pStyle w:val="quote"/>
        <w:rPr>
          <w:lang w:val="en-US"/>
        </w:rPr>
      </w:pPr>
      <w:r w:rsidRPr="003C79EC">
        <w:rPr>
          <w:lang w:val="en-US"/>
        </w:rPr>
        <w:t>tāmbūlārpaṇikā-kare kara-puṭīṁ kastūrikorasy uraś</w:t>
      </w:r>
    </w:p>
    <w:p w:rsidR="00EF5ECA" w:rsidRPr="003C79EC" w:rsidRDefault="00EF5ECA" w:rsidP="00516E08">
      <w:pPr>
        <w:pStyle w:val="quote"/>
        <w:rPr>
          <w:lang w:val="en-US"/>
        </w:rPr>
      </w:pPr>
      <w:r w:rsidRPr="003C79EC">
        <w:rPr>
          <w:lang w:val="en-US"/>
        </w:rPr>
        <w:t>candrā-vakṣasi pṛṣṭha</w:t>
      </w:r>
      <w:r>
        <w:rPr>
          <w:lang w:val="en-US"/>
        </w:rPr>
        <w:t>m a</w:t>
      </w:r>
      <w:r w:rsidRPr="003C79EC">
        <w:rPr>
          <w:lang w:val="en-US"/>
        </w:rPr>
        <w:t>rpayad aho nidrāti nīlaṁ mahaḥ ||5.53||</w:t>
      </w:r>
    </w:p>
    <w:p w:rsidR="00EF5ECA" w:rsidRPr="003C79EC" w:rsidRDefault="00EF5ECA" w:rsidP="00516E08">
      <w:pPr>
        <w:rPr>
          <w:lang w:val="en-US"/>
        </w:rPr>
      </w:pPr>
    </w:p>
    <w:p w:rsidR="00EF5ECA" w:rsidRPr="003C79EC" w:rsidRDefault="00EF5ECA" w:rsidP="00516E08">
      <w:pPr>
        <w:rPr>
          <w:lang w:val="en-US"/>
        </w:rPr>
      </w:pPr>
      <w:r w:rsidRPr="003C79EC">
        <w:rPr>
          <w:lang w:val="en-US"/>
        </w:rPr>
        <w:t>evaṁ dakṣiṇo’pi līlā-vaśāt kadācid dhṛṣṭo’pi bhavati | tad yathā—</w:t>
      </w:r>
    </w:p>
    <w:p w:rsidR="00EF5ECA" w:rsidRPr="003C79EC" w:rsidRDefault="00EF5ECA" w:rsidP="00516E08">
      <w:pPr>
        <w:rPr>
          <w:lang w:val="en-US"/>
        </w:rPr>
      </w:pPr>
    </w:p>
    <w:p w:rsidR="00EF5ECA" w:rsidRPr="003C79EC" w:rsidRDefault="00EF5ECA">
      <w:pPr>
        <w:pStyle w:val="Quote0"/>
        <w:rPr>
          <w:bCs w:val="0"/>
          <w:noProof w:val="0"/>
          <w:szCs w:val="24"/>
          <w:cs/>
          <w:lang w:val="en-US"/>
        </w:rPr>
      </w:pPr>
      <w:r w:rsidRPr="003C79EC">
        <w:rPr>
          <w:bCs w:val="0"/>
          <w:noProof w:val="0"/>
          <w:szCs w:val="24"/>
          <w:cs/>
          <w:lang w:val="en-US"/>
        </w:rPr>
        <w:t xml:space="preserve">candrāvalīti kapaṭena </w:t>
      </w:r>
      <w:r w:rsidRPr="003C79EC">
        <w:rPr>
          <w:lang w:val="en-US"/>
        </w:rPr>
        <w:t>n</w:t>
      </w:r>
      <w:r w:rsidRPr="003C79EC">
        <w:rPr>
          <w:bCs w:val="0"/>
          <w:noProof w:val="0"/>
          <w:szCs w:val="24"/>
          <w:cs/>
          <w:lang w:val="en-US"/>
        </w:rPr>
        <w:t>igadya rādhāṁ</w:t>
      </w:r>
    </w:p>
    <w:p w:rsidR="00EF5ECA" w:rsidRPr="003C79EC" w:rsidRDefault="00EF5ECA">
      <w:pPr>
        <w:pStyle w:val="Quote0"/>
        <w:rPr>
          <w:bCs w:val="0"/>
          <w:noProof w:val="0"/>
          <w:szCs w:val="24"/>
          <w:cs/>
          <w:lang w:val="en-US"/>
        </w:rPr>
      </w:pPr>
      <w:r w:rsidRPr="003C79EC">
        <w:rPr>
          <w:bCs w:val="0"/>
          <w:noProof w:val="0"/>
          <w:szCs w:val="24"/>
          <w:cs/>
          <w:lang w:val="en-US"/>
        </w:rPr>
        <w:t>jātāparādha iva saṅkucitaḥ sakhībhiḥ |</w:t>
      </w:r>
    </w:p>
    <w:p w:rsidR="00EF5ECA" w:rsidRPr="003C79EC" w:rsidRDefault="00EF5ECA">
      <w:pPr>
        <w:pStyle w:val="Quote0"/>
        <w:rPr>
          <w:bCs w:val="0"/>
          <w:noProof w:val="0"/>
          <w:szCs w:val="24"/>
          <w:cs/>
          <w:lang w:val="en-US"/>
        </w:rPr>
      </w:pPr>
      <w:r w:rsidRPr="003C79EC">
        <w:rPr>
          <w:bCs w:val="0"/>
          <w:noProof w:val="0"/>
          <w:szCs w:val="24"/>
          <w:cs/>
          <w:lang w:val="en-US"/>
        </w:rPr>
        <w:t>santarjito’pi sa tayā śravaṇotpalena</w:t>
      </w:r>
    </w:p>
    <w:p w:rsidR="00EF5ECA" w:rsidRPr="003C79EC" w:rsidRDefault="00EF5ECA">
      <w:pPr>
        <w:pStyle w:val="Quote0"/>
        <w:rPr>
          <w:bCs w:val="0"/>
          <w:noProof w:val="0"/>
          <w:szCs w:val="24"/>
          <w:cs/>
          <w:lang w:val="en-US"/>
        </w:rPr>
      </w:pPr>
      <w:r w:rsidRPr="003C79EC">
        <w:rPr>
          <w:bCs w:val="0"/>
          <w:noProof w:val="0"/>
          <w:szCs w:val="24"/>
          <w:cs/>
          <w:lang w:val="en-US"/>
        </w:rPr>
        <w:t>santāḍito’pi vijahāsa na sambibhāya || 5.54 ||</w:t>
      </w:r>
    </w:p>
    <w:p w:rsidR="00EF5ECA" w:rsidRPr="003C79EC" w:rsidRDefault="00EF5ECA" w:rsidP="004A5B4B">
      <w:pPr>
        <w:rPr>
          <w:lang w:val="en-US"/>
        </w:rPr>
      </w:pPr>
    </w:p>
    <w:p w:rsidR="00EF5ECA" w:rsidRPr="003C79EC" w:rsidRDefault="00EF5ECA" w:rsidP="004A5B4B">
      <w:pPr>
        <w:rPr>
          <w:lang w:val="en-US"/>
        </w:rPr>
      </w:pPr>
      <w:r w:rsidRPr="003C79EC">
        <w:rPr>
          <w:lang w:val="en-US"/>
        </w:rPr>
        <w:t>evaṁ kutracic chaṭho’pi | yathā—</w:t>
      </w:r>
    </w:p>
    <w:p w:rsidR="00EF5ECA" w:rsidRPr="003C79EC" w:rsidRDefault="00EF5ECA" w:rsidP="004A5B4B">
      <w:pPr>
        <w:rPr>
          <w:lang w:val="en-US"/>
        </w:rPr>
      </w:pPr>
    </w:p>
    <w:p w:rsidR="00EF5ECA" w:rsidRPr="003C79EC" w:rsidRDefault="00EF5ECA">
      <w:pPr>
        <w:pStyle w:val="Quote0"/>
        <w:rPr>
          <w:bCs w:val="0"/>
          <w:noProof w:val="0"/>
          <w:szCs w:val="24"/>
          <w:cs/>
          <w:lang w:val="en-US"/>
        </w:rPr>
      </w:pPr>
      <w:r w:rsidRPr="003C79EC">
        <w:rPr>
          <w:bCs w:val="0"/>
          <w:noProof w:val="0"/>
          <w:szCs w:val="24"/>
          <w:cs/>
          <w:lang w:val="en-US"/>
        </w:rPr>
        <w:t>ekatraiva kṛtāsane nija-nijair ālī-janaiḥ kutracit</w:t>
      </w:r>
    </w:p>
    <w:p w:rsidR="00EF5ECA" w:rsidRPr="003C79EC" w:rsidRDefault="00EF5ECA">
      <w:pPr>
        <w:pStyle w:val="Quote0"/>
        <w:rPr>
          <w:bCs w:val="0"/>
          <w:noProof w:val="0"/>
          <w:szCs w:val="24"/>
          <w:cs/>
          <w:lang w:val="en-US"/>
        </w:rPr>
      </w:pPr>
      <w:r w:rsidRPr="003C79EC">
        <w:rPr>
          <w:bCs w:val="0"/>
          <w:noProof w:val="0"/>
          <w:szCs w:val="24"/>
          <w:cs/>
          <w:lang w:val="en-US"/>
        </w:rPr>
        <w:t>krīḍā-kuñja-gṛhāṅgane vyavahito dūreṇa dṛṣṭvā priye |</w:t>
      </w:r>
    </w:p>
    <w:p w:rsidR="00EF5ECA" w:rsidRPr="003C79EC" w:rsidRDefault="00EF5ECA">
      <w:pPr>
        <w:pStyle w:val="Quote0"/>
        <w:rPr>
          <w:bCs w:val="0"/>
          <w:noProof w:val="0"/>
          <w:szCs w:val="24"/>
          <w:cs/>
          <w:lang w:val="en-US"/>
        </w:rPr>
      </w:pPr>
      <w:r w:rsidRPr="003C79EC">
        <w:rPr>
          <w:bCs w:val="0"/>
          <w:noProof w:val="0"/>
          <w:szCs w:val="24"/>
          <w:cs/>
          <w:lang w:val="en-US"/>
        </w:rPr>
        <w:t>vaṁśī-kūjita-sūcitātinibhṛtaṁ candrāvalīṁ lambhayan</w:t>
      </w:r>
    </w:p>
    <w:p w:rsidR="00EF5ECA" w:rsidRPr="003C79EC" w:rsidRDefault="00EF5ECA">
      <w:pPr>
        <w:pStyle w:val="Quote0"/>
        <w:rPr>
          <w:bCs w:val="0"/>
          <w:noProof w:val="0"/>
          <w:szCs w:val="24"/>
          <w:cs/>
          <w:lang w:val="en-US"/>
        </w:rPr>
      </w:pPr>
      <w:r w:rsidRPr="003C79EC">
        <w:rPr>
          <w:bCs w:val="0"/>
          <w:noProof w:val="0"/>
          <w:szCs w:val="24"/>
          <w:cs/>
          <w:lang w:val="en-US"/>
        </w:rPr>
        <w:t>saṅketaṁ tarasā rasād abhisaran rādhāṁ hariḥ pātu vaḥ || 5.55||</w:t>
      </w:r>
    </w:p>
    <w:p w:rsidR="00EF5ECA" w:rsidRPr="003C79EC" w:rsidRDefault="00EF5ECA" w:rsidP="004A5B4B">
      <w:pPr>
        <w:rPr>
          <w:lang w:val="en-US"/>
        </w:rPr>
      </w:pPr>
    </w:p>
    <w:p w:rsidR="00EF5ECA" w:rsidRPr="003C79EC" w:rsidRDefault="00EF5ECA" w:rsidP="00612FE5">
      <w:pPr>
        <w:jc w:val="center"/>
        <w:rPr>
          <w:rFonts w:eastAsia="MS Minchofalt"/>
          <w:b/>
          <w:bCs/>
          <w:lang w:val="en-US"/>
        </w:rPr>
      </w:pPr>
      <w:r w:rsidRPr="003C79EC">
        <w:rPr>
          <w:rFonts w:eastAsia="MS Minchofalt"/>
          <w:b/>
          <w:bCs/>
          <w:lang w:val="en-US"/>
        </w:rPr>
        <w:t>|| kārikā 90 ||</w:t>
      </w:r>
    </w:p>
    <w:p w:rsidR="00EF5ECA" w:rsidRPr="003C79EC" w:rsidRDefault="00EF5ECA">
      <w:pPr>
        <w:rPr>
          <w:lang w:val="en-US"/>
        </w:rPr>
      </w:pPr>
    </w:p>
    <w:p w:rsidR="00EF5ECA" w:rsidRPr="003C79EC" w:rsidRDefault="00EF5ECA" w:rsidP="004A5B4B">
      <w:pPr>
        <w:rPr>
          <w:lang w:val="en-US"/>
        </w:rPr>
      </w:pPr>
      <w:r w:rsidRPr="003C79EC">
        <w:rPr>
          <w:lang w:val="en-US"/>
        </w:rPr>
        <w:t>atha vibhāva-prasaṅge nāyakasya sahāyāḥ sakhāyaḥ | evaṁ nāyikāyāḥ sakhyaḥ | tenādau nāyakasya sahāyā lakṣyante—</w:t>
      </w:r>
    </w:p>
    <w:p w:rsidR="00EF5ECA" w:rsidRPr="003C79EC" w:rsidRDefault="00EF5ECA" w:rsidP="00612FE5">
      <w:pPr>
        <w:pStyle w:val="Versequote1"/>
        <w:rPr>
          <w:lang w:val="en-US"/>
        </w:rPr>
      </w:pPr>
    </w:p>
    <w:p w:rsidR="00EF5ECA" w:rsidRPr="003C79EC" w:rsidRDefault="00EF5ECA" w:rsidP="00612FE5">
      <w:pPr>
        <w:pStyle w:val="Versequote1"/>
        <w:rPr>
          <w:lang w:val="en-US"/>
        </w:rPr>
      </w:pPr>
      <w:r w:rsidRPr="003C79EC">
        <w:rPr>
          <w:lang w:val="en-US"/>
        </w:rPr>
        <w:t>sahāyāḥ syuḥ sahacarās te bhavanti caturvidhāḥ |</w:t>
      </w:r>
    </w:p>
    <w:p w:rsidR="00EF5ECA" w:rsidRPr="003C79EC" w:rsidRDefault="00EF5ECA" w:rsidP="00612FE5">
      <w:pPr>
        <w:pStyle w:val="Versequote1"/>
        <w:rPr>
          <w:lang w:val="en-US"/>
        </w:rPr>
      </w:pPr>
      <w:r w:rsidRPr="003C79EC">
        <w:rPr>
          <w:lang w:val="en-US"/>
        </w:rPr>
        <w:t>sakhāyaś ca priya-sakhās tathā narma-sakhā api ||</w:t>
      </w:r>
    </w:p>
    <w:p w:rsidR="00EF5ECA" w:rsidRPr="003C79EC" w:rsidRDefault="00EF5ECA" w:rsidP="00612FE5">
      <w:pPr>
        <w:pStyle w:val="Versequote1"/>
        <w:rPr>
          <w:lang w:val="en-US"/>
        </w:rPr>
      </w:pPr>
      <w:r w:rsidRPr="003C79EC">
        <w:rPr>
          <w:lang w:val="en-US"/>
        </w:rPr>
        <w:t>priya-narma-sakhāś cānye teṣu dūtās tridhā mataḥ |</w:t>
      </w:r>
    </w:p>
    <w:p w:rsidR="00EF5ECA" w:rsidRPr="003C79EC" w:rsidRDefault="00EF5ECA" w:rsidP="00612FE5">
      <w:pPr>
        <w:pStyle w:val="Versequote1"/>
        <w:rPr>
          <w:lang w:val="en-US"/>
        </w:rPr>
      </w:pPr>
      <w:r w:rsidRPr="003C79EC">
        <w:rPr>
          <w:lang w:val="en-US"/>
        </w:rPr>
        <w:t>nisṛṣṭārthī mitārthaś ca tathā sandeśa-hārakaḥ ||</w:t>
      </w:r>
    </w:p>
    <w:p w:rsidR="00EF5ECA" w:rsidRPr="003C79EC" w:rsidRDefault="00EF5ECA" w:rsidP="00612FE5">
      <w:pPr>
        <w:pStyle w:val="Versequote1"/>
        <w:rPr>
          <w:lang w:val="en-US"/>
        </w:rPr>
      </w:pPr>
      <w:r w:rsidRPr="003C79EC">
        <w:rPr>
          <w:lang w:val="en-US"/>
        </w:rPr>
        <w:t>dvayor iṅgita</w:t>
      </w:r>
      <w:r>
        <w:rPr>
          <w:lang w:val="en-US"/>
        </w:rPr>
        <w:t>m ā</w:t>
      </w:r>
      <w:r w:rsidRPr="003C79EC">
        <w:rPr>
          <w:lang w:val="en-US"/>
        </w:rPr>
        <w:t>dāya svaya</w:t>
      </w:r>
      <w:r>
        <w:rPr>
          <w:lang w:val="en-US"/>
        </w:rPr>
        <w:t>m u</w:t>
      </w:r>
      <w:r w:rsidRPr="003C79EC">
        <w:rPr>
          <w:lang w:val="en-US"/>
        </w:rPr>
        <w:t>ttara-dāyakaḥ |</w:t>
      </w:r>
    </w:p>
    <w:p w:rsidR="00EF5ECA" w:rsidRPr="003C79EC" w:rsidRDefault="00EF5ECA" w:rsidP="00612FE5">
      <w:pPr>
        <w:pStyle w:val="Versequote1"/>
        <w:rPr>
          <w:lang w:val="en-US"/>
        </w:rPr>
      </w:pPr>
      <w:r w:rsidRPr="003C79EC">
        <w:rPr>
          <w:lang w:val="en-US"/>
        </w:rPr>
        <w:t>suśliṣṭaṁ kurute kāryaṁ nisṛṣṭārthaḥ sa ucyate ||</w:t>
      </w:r>
    </w:p>
    <w:p w:rsidR="00EF5ECA" w:rsidRPr="003C79EC" w:rsidRDefault="00EF5ECA" w:rsidP="00612FE5">
      <w:pPr>
        <w:pStyle w:val="Versequote1"/>
        <w:rPr>
          <w:lang w:val="en-US"/>
        </w:rPr>
      </w:pPr>
      <w:r w:rsidRPr="003C79EC">
        <w:rPr>
          <w:lang w:val="en-US"/>
        </w:rPr>
        <w:t>pramitaṁ vakti kāryasya cāntaṁ yāti mitārthakaḥ |</w:t>
      </w:r>
    </w:p>
    <w:p w:rsidR="00EF5ECA" w:rsidRPr="003C79EC" w:rsidRDefault="00EF5ECA" w:rsidP="00612FE5">
      <w:pPr>
        <w:pStyle w:val="Versequote1"/>
        <w:rPr>
          <w:lang w:val="en-US"/>
        </w:rPr>
      </w:pPr>
      <w:r w:rsidRPr="003C79EC">
        <w:rPr>
          <w:lang w:val="en-US"/>
        </w:rPr>
        <w:t>yathoktaṁ vadati yaḥ sa sandeśa-hārakaḥ ||</w:t>
      </w:r>
    </w:p>
    <w:p w:rsidR="00EF5ECA" w:rsidRPr="003C79EC" w:rsidRDefault="00EF5ECA" w:rsidP="00612FE5">
      <w:pPr>
        <w:rPr>
          <w:lang w:val="en-US"/>
        </w:rPr>
      </w:pPr>
    </w:p>
    <w:p w:rsidR="00EF5ECA" w:rsidRPr="003C79EC" w:rsidRDefault="00EF5ECA" w:rsidP="00612FE5">
      <w:pPr>
        <w:rPr>
          <w:lang w:val="en-US"/>
        </w:rPr>
      </w:pPr>
      <w:r w:rsidRPr="003C79EC">
        <w:rPr>
          <w:lang w:val="en-US"/>
        </w:rPr>
        <w:t>evaṁ dūtyo’pi yathodāhariṣyante |</w:t>
      </w:r>
    </w:p>
    <w:p w:rsidR="00EF5ECA" w:rsidRPr="003C79EC" w:rsidRDefault="00EF5ECA" w:rsidP="00612FE5">
      <w:pPr>
        <w:rPr>
          <w:lang w:val="en-US"/>
        </w:rPr>
      </w:pPr>
    </w:p>
    <w:p w:rsidR="00EF5ECA" w:rsidRPr="003C79EC" w:rsidRDefault="00EF5ECA" w:rsidP="00612FE5">
      <w:pPr>
        <w:pStyle w:val="CommentText"/>
        <w:rPr>
          <w:lang w:val="en-US"/>
        </w:rPr>
      </w:pPr>
      <w:r w:rsidRPr="003C79EC">
        <w:rPr>
          <w:lang w:val="en-US"/>
        </w:rPr>
        <w:t>teṣu sakhiṣu madhye priya-narma-sakhā eva dūtāḥ, nānye | te dūtās tridhā bhavanti | nisṛṣṭo datto’rthaḥ kārya-bhāro yasmai tathā cāvābhyāṁ ki</w:t>
      </w:r>
      <w:r>
        <w:rPr>
          <w:lang w:val="en-US"/>
        </w:rPr>
        <w:t>m a</w:t>
      </w:r>
      <w:r w:rsidRPr="003C79EC">
        <w:rPr>
          <w:lang w:val="en-US"/>
        </w:rPr>
        <w:t>pi na vaktavya</w:t>
      </w:r>
      <w:r>
        <w:rPr>
          <w:lang w:val="en-US"/>
        </w:rPr>
        <w:t>m |</w:t>
      </w:r>
      <w:r w:rsidRPr="003C79EC">
        <w:rPr>
          <w:lang w:val="en-US"/>
        </w:rPr>
        <w:t xml:space="preserve"> āvayor milanam, yathā bhavati tathā tva</w:t>
      </w:r>
      <w:r>
        <w:rPr>
          <w:lang w:val="en-US"/>
        </w:rPr>
        <w:t>m e</w:t>
      </w:r>
      <w:r w:rsidRPr="003C79EC">
        <w:rPr>
          <w:lang w:val="en-US"/>
        </w:rPr>
        <w:t>va buddhyā kartavya</w:t>
      </w:r>
      <w:r>
        <w:rPr>
          <w:lang w:val="en-US"/>
        </w:rPr>
        <w:t>m i</w:t>
      </w:r>
      <w:r w:rsidRPr="003C79EC">
        <w:rPr>
          <w:lang w:val="en-US"/>
        </w:rPr>
        <w:t>ti vinyasta-kārya-bhāro nisṛṣṭārtha ity arthaḥ | pramitantābhyāṁ yad-yad-uktaṁ tad eva parimitaṁ vakti | kintu dvayor milana-rūpa-kāryasyāntaṁ sīmānaṁ yāti prāpnoti | tathā ca kārya</w:t>
      </w:r>
      <w:r>
        <w:rPr>
          <w:lang w:val="en-US"/>
        </w:rPr>
        <w:t>m a</w:t>
      </w:r>
      <w:r w:rsidRPr="003C79EC">
        <w:rPr>
          <w:lang w:val="en-US"/>
        </w:rPr>
        <w:t>vaśyaṁ karotīty arthaḥ | tābhyāṁ yathoktaṁ tathaivobhayor nikaṭe gatvā vadati | kāryaṁ bhavatu veti ko’pi bhāras tasmin nāstīti sandeśa-hārakaḥ | yathā puruṣā dūtas tathā striyo’pi dūtyaḥ santi | udāharaṇe tāsāṁ dūtyaṁ vyaktībhaviṣyatīty arthaḥ ||</w:t>
      </w:r>
    </w:p>
    <w:p w:rsidR="00EF5ECA" w:rsidRPr="003C79EC" w:rsidRDefault="00EF5ECA" w:rsidP="00612FE5">
      <w:pPr>
        <w:pStyle w:val="CommentText"/>
        <w:rPr>
          <w:lang w:val="en-US"/>
        </w:rPr>
      </w:pPr>
    </w:p>
    <w:p w:rsidR="00EF5ECA" w:rsidRPr="003C79EC" w:rsidRDefault="00EF5ECA" w:rsidP="00612FE5">
      <w:pPr>
        <w:jc w:val="center"/>
        <w:rPr>
          <w:rFonts w:eastAsia="MS Minchofalt"/>
          <w:b/>
          <w:bCs/>
          <w:lang w:val="en-US"/>
        </w:rPr>
      </w:pPr>
      <w:r w:rsidRPr="003C79EC">
        <w:rPr>
          <w:rFonts w:eastAsia="MS Minchofalt"/>
          <w:b/>
          <w:bCs/>
          <w:lang w:val="en-US"/>
        </w:rPr>
        <w:t>|| kārikā 91 ||</w:t>
      </w:r>
    </w:p>
    <w:p w:rsidR="00EF5ECA" w:rsidRPr="003C79EC" w:rsidRDefault="00EF5ECA" w:rsidP="00612FE5">
      <w:pPr>
        <w:pStyle w:val="Versequote1"/>
        <w:rPr>
          <w:lang w:val="en-US"/>
        </w:rPr>
      </w:pPr>
    </w:p>
    <w:p w:rsidR="00EF5ECA" w:rsidRPr="003C79EC" w:rsidRDefault="00EF5ECA" w:rsidP="00612FE5">
      <w:pPr>
        <w:rPr>
          <w:lang w:val="en-US"/>
        </w:rPr>
      </w:pPr>
      <w:r w:rsidRPr="003C79EC">
        <w:rPr>
          <w:lang w:val="en-US"/>
        </w:rPr>
        <w:t>atha nāyakānā</w:t>
      </w:r>
      <w:r>
        <w:rPr>
          <w:lang w:val="en-US"/>
        </w:rPr>
        <w:t>m u</w:t>
      </w:r>
      <w:r w:rsidRPr="003C79EC">
        <w:rPr>
          <w:lang w:val="en-US"/>
        </w:rPr>
        <w:t>kta-niyata-sāmānya-guṇād atiriktāḥ sattvajā guṇā ucyante |</w:t>
      </w:r>
    </w:p>
    <w:p w:rsidR="00EF5ECA" w:rsidRPr="003C79EC" w:rsidRDefault="00EF5ECA" w:rsidP="00612FE5">
      <w:pPr>
        <w:pStyle w:val="CommentText"/>
        <w:rPr>
          <w:lang w:val="en-US"/>
        </w:rPr>
      </w:pPr>
    </w:p>
    <w:p w:rsidR="00EF5ECA" w:rsidRPr="003C79EC" w:rsidRDefault="00EF5ECA" w:rsidP="00612FE5">
      <w:pPr>
        <w:jc w:val="center"/>
        <w:rPr>
          <w:b/>
          <w:bCs/>
          <w:noProof w:val="0"/>
          <w:sz w:val="28"/>
          <w:szCs w:val="28"/>
          <w:cs/>
          <w:lang w:val="en-US"/>
        </w:rPr>
      </w:pPr>
      <w:r w:rsidRPr="003C79EC">
        <w:rPr>
          <w:b/>
          <w:bCs/>
          <w:noProof w:val="0"/>
          <w:sz w:val="28"/>
          <w:szCs w:val="28"/>
          <w:cs/>
          <w:lang w:val="en-US"/>
        </w:rPr>
        <w:t xml:space="preserve">śobhā vilāso mādhuryaṁ gāmbhīryaṁ </w:t>
      </w:r>
      <w:r w:rsidRPr="003C79EC">
        <w:rPr>
          <w:b/>
          <w:bCs/>
          <w:sz w:val="28"/>
          <w:lang w:val="en-US"/>
        </w:rPr>
        <w:t>d</w:t>
      </w:r>
      <w:r w:rsidRPr="003C79EC">
        <w:rPr>
          <w:b/>
          <w:bCs/>
          <w:noProof w:val="0"/>
          <w:sz w:val="28"/>
          <w:szCs w:val="28"/>
          <w:cs/>
          <w:lang w:val="en-US"/>
        </w:rPr>
        <w:t>hairya-tejasī |</w:t>
      </w:r>
    </w:p>
    <w:p w:rsidR="00EF5ECA" w:rsidRPr="003C79EC" w:rsidRDefault="00EF5ECA" w:rsidP="00612FE5">
      <w:pPr>
        <w:pStyle w:val="Versequote1"/>
        <w:rPr>
          <w:lang w:val="en-US"/>
        </w:rPr>
      </w:pPr>
      <w:r w:rsidRPr="003C79EC">
        <w:rPr>
          <w:bCs/>
          <w:noProof w:val="0"/>
          <w:szCs w:val="28"/>
          <w:cs/>
          <w:lang w:val="en-US"/>
        </w:rPr>
        <w:t>audārya</w:t>
      </w:r>
      <w:r w:rsidRPr="003C79EC">
        <w:rPr>
          <w:lang w:val="en-US"/>
        </w:rPr>
        <w:t xml:space="preserve">ṁ lalitaṁ ceti </w:t>
      </w:r>
      <w:r w:rsidRPr="003C79EC">
        <w:rPr>
          <w:bCs/>
          <w:noProof w:val="0"/>
          <w:szCs w:val="28"/>
          <w:cs/>
          <w:lang w:val="en-US"/>
        </w:rPr>
        <w:t>guṇā</w:t>
      </w:r>
      <w:r w:rsidRPr="003C79EC">
        <w:rPr>
          <w:lang w:val="en-US"/>
        </w:rPr>
        <w:t xml:space="preserve"> </w:t>
      </w:r>
      <w:r w:rsidRPr="003C79EC">
        <w:rPr>
          <w:bCs/>
          <w:noProof w:val="0"/>
          <w:szCs w:val="28"/>
          <w:cs/>
          <w:lang w:val="en-US"/>
        </w:rPr>
        <w:t>aṣṭa</w:t>
      </w:r>
      <w:r w:rsidRPr="003C79EC">
        <w:rPr>
          <w:lang w:val="en-US"/>
        </w:rPr>
        <w:t>iva</w:t>
      </w:r>
      <w:r w:rsidRPr="003C79EC">
        <w:rPr>
          <w:bCs/>
          <w:noProof w:val="0"/>
          <w:szCs w:val="28"/>
          <w:cs/>
          <w:lang w:val="en-US"/>
        </w:rPr>
        <w:t xml:space="preserve"> sāttvikāḥ ||</w:t>
      </w:r>
    </w:p>
    <w:p w:rsidR="00EF5ECA" w:rsidRPr="003C79EC" w:rsidRDefault="00EF5ECA" w:rsidP="00612FE5">
      <w:pPr>
        <w:rPr>
          <w:lang w:val="en-US"/>
        </w:rPr>
      </w:pPr>
    </w:p>
    <w:p w:rsidR="00EF5ECA" w:rsidRPr="003C79EC" w:rsidRDefault="00EF5ECA" w:rsidP="00612FE5">
      <w:pPr>
        <w:jc w:val="center"/>
        <w:rPr>
          <w:rFonts w:eastAsia="MS Minchofalt"/>
          <w:b/>
          <w:bCs/>
          <w:lang w:val="en-US"/>
        </w:rPr>
      </w:pPr>
      <w:r w:rsidRPr="003C79EC">
        <w:rPr>
          <w:rFonts w:eastAsia="MS Minchofalt"/>
          <w:b/>
          <w:bCs/>
          <w:lang w:val="en-US"/>
        </w:rPr>
        <w:t>|| kārikā 92 ||</w:t>
      </w:r>
    </w:p>
    <w:p w:rsidR="00EF5ECA" w:rsidRPr="003C79EC" w:rsidRDefault="00EF5ECA" w:rsidP="00612FE5">
      <w:pPr>
        <w:rPr>
          <w:lang w:val="en-US"/>
        </w:rPr>
      </w:pPr>
    </w:p>
    <w:p w:rsidR="00EF5ECA" w:rsidRPr="003C79EC" w:rsidRDefault="00EF5ECA" w:rsidP="00612FE5">
      <w:pPr>
        <w:rPr>
          <w:lang w:val="en-US"/>
        </w:rPr>
      </w:pPr>
      <w:r w:rsidRPr="003C79EC">
        <w:rPr>
          <w:lang w:val="en-US"/>
        </w:rPr>
        <w:t>tatra śobhā—</w:t>
      </w:r>
    </w:p>
    <w:p w:rsidR="00EF5ECA" w:rsidRPr="003C79EC" w:rsidRDefault="00EF5ECA" w:rsidP="00612FE5">
      <w:pPr>
        <w:jc w:val="center"/>
        <w:rPr>
          <w:b/>
          <w:bCs/>
          <w:sz w:val="28"/>
          <w:lang w:val="en-US"/>
        </w:rPr>
      </w:pPr>
      <w:r w:rsidRPr="003C79EC">
        <w:rPr>
          <w:b/>
          <w:bCs/>
          <w:noProof w:val="0"/>
          <w:sz w:val="28"/>
          <w:szCs w:val="28"/>
          <w:cs/>
          <w:lang w:val="en-US"/>
        </w:rPr>
        <w:t>śaurya</w:t>
      </w:r>
      <w:r w:rsidRPr="003C79EC">
        <w:rPr>
          <w:b/>
          <w:bCs/>
          <w:sz w:val="28"/>
          <w:lang w:val="en-US"/>
        </w:rPr>
        <w:t xml:space="preserve">ṁ </w:t>
      </w:r>
      <w:r w:rsidRPr="003C79EC">
        <w:rPr>
          <w:b/>
          <w:bCs/>
          <w:noProof w:val="0"/>
          <w:sz w:val="28"/>
          <w:szCs w:val="28"/>
          <w:cs/>
          <w:lang w:val="en-US"/>
        </w:rPr>
        <w:t>d</w:t>
      </w:r>
      <w:r w:rsidRPr="003C79EC">
        <w:rPr>
          <w:b/>
          <w:bCs/>
          <w:sz w:val="28"/>
          <w:lang w:val="en-US"/>
        </w:rPr>
        <w:t>ā</w:t>
      </w:r>
      <w:r w:rsidRPr="003C79EC">
        <w:rPr>
          <w:b/>
          <w:bCs/>
          <w:noProof w:val="0"/>
          <w:sz w:val="28"/>
          <w:szCs w:val="28"/>
          <w:cs/>
          <w:lang w:val="en-US"/>
        </w:rPr>
        <w:t>kṣ</w:t>
      </w:r>
      <w:r w:rsidRPr="003C79EC">
        <w:rPr>
          <w:b/>
          <w:bCs/>
          <w:sz w:val="28"/>
          <w:lang w:val="en-US"/>
        </w:rPr>
        <w:t>y</w:t>
      </w:r>
      <w:r w:rsidRPr="003C79EC">
        <w:rPr>
          <w:b/>
          <w:bCs/>
          <w:noProof w:val="0"/>
          <w:sz w:val="28"/>
          <w:szCs w:val="28"/>
          <w:cs/>
          <w:lang w:val="en-US"/>
        </w:rPr>
        <w:t>a</w:t>
      </w:r>
      <w:r w:rsidRPr="003C79EC">
        <w:rPr>
          <w:b/>
          <w:bCs/>
          <w:sz w:val="28"/>
          <w:lang w:val="en-US"/>
        </w:rPr>
        <w:t>ṁ ca satyaṁ ca mahotsāho’nuraktatā |</w:t>
      </w:r>
    </w:p>
    <w:p w:rsidR="00EF5ECA" w:rsidRPr="003C79EC" w:rsidRDefault="00EF5ECA" w:rsidP="00612FE5">
      <w:pPr>
        <w:jc w:val="center"/>
        <w:rPr>
          <w:b/>
          <w:bCs/>
          <w:sz w:val="28"/>
          <w:lang w:val="en-US"/>
        </w:rPr>
      </w:pPr>
      <w:r w:rsidRPr="003C79EC">
        <w:rPr>
          <w:b/>
          <w:bCs/>
          <w:noProof w:val="0"/>
          <w:sz w:val="28"/>
          <w:szCs w:val="28"/>
          <w:cs/>
          <w:lang w:val="en-US"/>
        </w:rPr>
        <w:t>ghṛṇā</w:t>
      </w:r>
      <w:r w:rsidRPr="003C79EC">
        <w:rPr>
          <w:b/>
          <w:bCs/>
          <w:sz w:val="28"/>
          <w:lang w:val="en-US"/>
        </w:rPr>
        <w:t xml:space="preserve"> </w:t>
      </w:r>
      <w:r w:rsidRPr="003C79EC">
        <w:rPr>
          <w:b/>
          <w:bCs/>
          <w:noProof w:val="0"/>
          <w:sz w:val="28"/>
          <w:szCs w:val="28"/>
          <w:cs/>
          <w:lang w:val="en-US"/>
        </w:rPr>
        <w:t>nīce</w:t>
      </w:r>
      <w:r w:rsidRPr="003C79EC">
        <w:rPr>
          <w:b/>
          <w:bCs/>
          <w:sz w:val="28"/>
          <w:lang w:val="en-US"/>
        </w:rPr>
        <w:t>’</w:t>
      </w:r>
      <w:r w:rsidRPr="003C79EC">
        <w:rPr>
          <w:b/>
          <w:bCs/>
          <w:noProof w:val="0"/>
          <w:sz w:val="28"/>
          <w:szCs w:val="28"/>
          <w:cs/>
          <w:lang w:val="en-US"/>
        </w:rPr>
        <w:t xml:space="preserve">dhike </w:t>
      </w:r>
      <w:r w:rsidRPr="003C79EC">
        <w:rPr>
          <w:b/>
          <w:bCs/>
          <w:sz w:val="28"/>
          <w:lang w:val="en-US"/>
        </w:rPr>
        <w:t>śr</w:t>
      </w:r>
      <w:r w:rsidRPr="003C79EC">
        <w:rPr>
          <w:b/>
          <w:bCs/>
          <w:noProof w:val="0"/>
          <w:sz w:val="28"/>
          <w:szCs w:val="28"/>
          <w:cs/>
          <w:lang w:val="en-US"/>
        </w:rPr>
        <w:t>a</w:t>
      </w:r>
      <w:r w:rsidRPr="003C79EC">
        <w:rPr>
          <w:b/>
          <w:bCs/>
          <w:sz w:val="28"/>
          <w:lang w:val="en-US"/>
        </w:rPr>
        <w:t>d</w:t>
      </w:r>
      <w:r w:rsidRPr="003C79EC">
        <w:rPr>
          <w:b/>
          <w:bCs/>
          <w:noProof w:val="0"/>
          <w:sz w:val="28"/>
          <w:szCs w:val="28"/>
          <w:cs/>
          <w:lang w:val="en-US"/>
        </w:rPr>
        <w:t xml:space="preserve">dhā </w:t>
      </w:r>
      <w:r w:rsidRPr="003C79EC">
        <w:rPr>
          <w:b/>
          <w:bCs/>
          <w:sz w:val="28"/>
          <w:lang w:val="en-US"/>
        </w:rPr>
        <w:t xml:space="preserve">sā </w:t>
      </w:r>
      <w:r w:rsidRPr="003C79EC">
        <w:rPr>
          <w:b/>
          <w:bCs/>
          <w:noProof w:val="0"/>
          <w:sz w:val="28"/>
          <w:szCs w:val="28"/>
          <w:cs/>
          <w:lang w:val="en-US"/>
        </w:rPr>
        <w:t>śobhā</w:t>
      </w:r>
      <w:r w:rsidRPr="003C79EC">
        <w:rPr>
          <w:b/>
          <w:bCs/>
          <w:sz w:val="28"/>
          <w:lang w:val="en-US"/>
        </w:rPr>
        <w:t xml:space="preserve"> militocyate </w:t>
      </w:r>
      <w:r w:rsidRPr="003C79EC">
        <w:rPr>
          <w:b/>
          <w:bCs/>
          <w:noProof w:val="0"/>
          <w:sz w:val="28"/>
          <w:szCs w:val="28"/>
          <w:cs/>
          <w:lang w:val="en-US"/>
        </w:rPr>
        <w:t>|</w:t>
      </w:r>
      <w:r w:rsidRPr="003C79EC">
        <w:rPr>
          <w:b/>
          <w:bCs/>
          <w:sz w:val="28"/>
          <w:lang w:val="en-US"/>
        </w:rPr>
        <w:t>|</w:t>
      </w:r>
    </w:p>
    <w:p w:rsidR="00EF5ECA" w:rsidRPr="003C79EC" w:rsidRDefault="00EF5ECA" w:rsidP="00612FE5">
      <w:pPr>
        <w:rPr>
          <w:lang w:val="en-US"/>
        </w:rPr>
      </w:pPr>
    </w:p>
    <w:p w:rsidR="00EF5ECA" w:rsidRPr="003C79EC" w:rsidRDefault="00EF5ECA" w:rsidP="00612FE5">
      <w:pPr>
        <w:rPr>
          <w:lang w:val="en-US"/>
        </w:rPr>
      </w:pPr>
      <w:r w:rsidRPr="003C79EC">
        <w:rPr>
          <w:lang w:val="en-US"/>
        </w:rPr>
        <w:t>yathā—</w:t>
      </w:r>
    </w:p>
    <w:p w:rsidR="00EF5ECA" w:rsidRPr="003C79EC" w:rsidRDefault="00EF5ECA" w:rsidP="00612FE5">
      <w:pPr>
        <w:pStyle w:val="Quote0"/>
        <w:rPr>
          <w:lang w:val="en-US"/>
        </w:rPr>
      </w:pPr>
      <w:r w:rsidRPr="003C79EC">
        <w:rPr>
          <w:lang w:val="en-US"/>
        </w:rPr>
        <w:t>śauryaṁ śatruṣu dākṣya</w:t>
      </w:r>
      <w:r>
        <w:rPr>
          <w:lang w:val="en-US"/>
        </w:rPr>
        <w:t>m ā</w:t>
      </w:r>
      <w:r w:rsidRPr="003C79EC">
        <w:rPr>
          <w:lang w:val="en-US"/>
        </w:rPr>
        <w:t>tma-kuhake satyaṁ bhuvo dhūḥ-kṣaye</w:t>
      </w:r>
    </w:p>
    <w:p w:rsidR="00EF5ECA" w:rsidRPr="003C79EC" w:rsidRDefault="00EF5ECA" w:rsidP="00612FE5">
      <w:pPr>
        <w:pStyle w:val="Quote0"/>
        <w:rPr>
          <w:lang w:val="en-US"/>
        </w:rPr>
      </w:pPr>
      <w:r w:rsidRPr="003C79EC">
        <w:rPr>
          <w:lang w:val="en-US"/>
        </w:rPr>
        <w:t>rāgo gokula-madhya-vartiṣu mahotsāho girer dhāraṇe |</w:t>
      </w:r>
    </w:p>
    <w:p w:rsidR="00EF5ECA" w:rsidRPr="003C79EC" w:rsidRDefault="00EF5ECA" w:rsidP="00612FE5">
      <w:pPr>
        <w:pStyle w:val="Quote0"/>
        <w:rPr>
          <w:lang w:val="en-US"/>
        </w:rPr>
      </w:pPr>
      <w:r w:rsidRPr="003C79EC">
        <w:rPr>
          <w:lang w:val="en-US"/>
        </w:rPr>
        <w:t>śraddheyaṁ pitṛ-mātṛ-bandhuṣu hare śobhaiva te sarvathā</w:t>
      </w:r>
    </w:p>
    <w:p w:rsidR="00EF5ECA" w:rsidRPr="003C79EC" w:rsidRDefault="00EF5ECA" w:rsidP="00612FE5">
      <w:pPr>
        <w:pStyle w:val="Quote0"/>
        <w:rPr>
          <w:lang w:val="en-US"/>
        </w:rPr>
      </w:pPr>
      <w:r w:rsidRPr="003C79EC">
        <w:rPr>
          <w:lang w:val="en-US"/>
        </w:rPr>
        <w:t>nīce mayy aghṛṇeti kevala</w:t>
      </w:r>
      <w:r>
        <w:rPr>
          <w:lang w:val="en-US"/>
        </w:rPr>
        <w:t>m a</w:t>
      </w:r>
      <w:r w:rsidRPr="003C79EC">
        <w:rPr>
          <w:lang w:val="en-US"/>
        </w:rPr>
        <w:t>sāv ekāṅga-hīno’bhavat ||5.56||</w:t>
      </w:r>
    </w:p>
    <w:p w:rsidR="00EF5ECA" w:rsidRPr="003C79EC" w:rsidRDefault="00EF5ECA" w:rsidP="00612FE5">
      <w:pPr>
        <w:pStyle w:val="Versequote1"/>
        <w:rPr>
          <w:lang w:val="en-US"/>
        </w:rPr>
      </w:pPr>
    </w:p>
    <w:p w:rsidR="00EF5ECA" w:rsidRPr="003C79EC" w:rsidRDefault="00EF5ECA" w:rsidP="00E931A5">
      <w:pPr>
        <w:jc w:val="center"/>
        <w:rPr>
          <w:b/>
          <w:bCs/>
          <w:lang w:val="en-US"/>
        </w:rPr>
      </w:pPr>
      <w:r w:rsidRPr="003C79EC">
        <w:rPr>
          <w:b/>
          <w:bCs/>
          <w:noProof w:val="0"/>
          <w:cs/>
          <w:lang w:val="en-US"/>
        </w:rPr>
        <w:t xml:space="preserve">|| kārikā </w:t>
      </w:r>
      <w:r w:rsidRPr="003C79EC">
        <w:rPr>
          <w:b/>
          <w:bCs/>
          <w:lang w:val="en-US"/>
        </w:rPr>
        <w:t xml:space="preserve">93 </w:t>
      </w:r>
      <w:r w:rsidRPr="003C79EC">
        <w:rPr>
          <w:b/>
          <w:bCs/>
          <w:noProof w:val="0"/>
          <w:cs/>
          <w:lang w:val="en-US"/>
        </w:rPr>
        <w:t>||</w:t>
      </w:r>
    </w:p>
    <w:p w:rsidR="00EF5ECA" w:rsidRPr="003C79EC" w:rsidRDefault="00EF5ECA" w:rsidP="00E931A5">
      <w:pPr>
        <w:jc w:val="center"/>
        <w:rPr>
          <w:b/>
          <w:bCs/>
          <w:lang w:val="en-US"/>
        </w:rPr>
      </w:pPr>
    </w:p>
    <w:p w:rsidR="00EF5ECA" w:rsidRPr="003C79EC" w:rsidRDefault="00EF5ECA" w:rsidP="00E931A5">
      <w:pPr>
        <w:pStyle w:val="Versequote1"/>
        <w:rPr>
          <w:lang w:val="en-US"/>
        </w:rPr>
      </w:pPr>
      <w:r w:rsidRPr="003C79EC">
        <w:rPr>
          <w:lang w:val="en-US"/>
        </w:rPr>
        <w:t>ramya-veśa-vibhūṣādyair vilāsaḥ śilpa-kauśala</w:t>
      </w:r>
      <w:r>
        <w:rPr>
          <w:lang w:val="en-US"/>
        </w:rPr>
        <w:t>m |</w:t>
      </w:r>
      <w:r w:rsidRPr="003C79EC">
        <w:rPr>
          <w:lang w:val="en-US"/>
        </w:rPr>
        <w:t>|</w:t>
      </w:r>
    </w:p>
    <w:p w:rsidR="00EF5ECA" w:rsidRPr="003C79EC" w:rsidRDefault="00EF5ECA" w:rsidP="00E931A5">
      <w:pPr>
        <w:rPr>
          <w:lang w:val="en-US"/>
        </w:rPr>
      </w:pPr>
    </w:p>
    <w:p w:rsidR="00EF5ECA" w:rsidRPr="003C79EC" w:rsidRDefault="00EF5ECA" w:rsidP="00E931A5">
      <w:pPr>
        <w:rPr>
          <w:lang w:val="en-US"/>
        </w:rPr>
      </w:pPr>
      <w:r w:rsidRPr="003C79EC">
        <w:rPr>
          <w:lang w:val="en-US"/>
        </w:rPr>
        <w:t>tatra sva-viṣaya</w:t>
      </w:r>
      <w:r>
        <w:rPr>
          <w:lang w:val="en-US"/>
        </w:rPr>
        <w:t>m a</w:t>
      </w:r>
      <w:r w:rsidRPr="003C79EC">
        <w:rPr>
          <w:lang w:val="en-US"/>
        </w:rPr>
        <w:t>nya-viṣayasya, yathā—</w:t>
      </w:r>
    </w:p>
    <w:p w:rsidR="00EF5ECA" w:rsidRPr="003C79EC" w:rsidRDefault="00EF5ECA" w:rsidP="00E931A5">
      <w:pPr>
        <w:rPr>
          <w:lang w:val="en-US"/>
        </w:rPr>
      </w:pPr>
    </w:p>
    <w:p w:rsidR="00EF5ECA" w:rsidRPr="003C79EC" w:rsidRDefault="00EF5ECA" w:rsidP="00E931A5">
      <w:pPr>
        <w:pStyle w:val="Quote0"/>
        <w:rPr>
          <w:lang w:val="en-US"/>
        </w:rPr>
      </w:pPr>
      <w:r w:rsidRPr="003C79EC">
        <w:rPr>
          <w:lang w:val="en-US"/>
        </w:rPr>
        <w:t>kvacid guñjā-dhātu-stavaka-dala-barha-prabhṛtibhir</w:t>
      </w:r>
    </w:p>
    <w:p w:rsidR="00EF5ECA" w:rsidRPr="003C79EC" w:rsidRDefault="00EF5ECA" w:rsidP="00E931A5">
      <w:pPr>
        <w:pStyle w:val="Quote0"/>
        <w:rPr>
          <w:lang w:val="en-US"/>
        </w:rPr>
      </w:pPr>
      <w:r w:rsidRPr="003C79EC">
        <w:rPr>
          <w:lang w:val="en-US"/>
        </w:rPr>
        <w:t>vane’nalpākalpaiḥ praṇayi-sakhibhir bhūṣita-tanuḥ |</w:t>
      </w:r>
    </w:p>
    <w:p w:rsidR="00EF5ECA" w:rsidRPr="003C79EC" w:rsidRDefault="00EF5ECA" w:rsidP="00E931A5">
      <w:pPr>
        <w:pStyle w:val="Quote0"/>
        <w:rPr>
          <w:lang w:val="en-US"/>
        </w:rPr>
      </w:pPr>
      <w:r w:rsidRPr="003C79EC">
        <w:rPr>
          <w:lang w:val="en-US"/>
        </w:rPr>
        <w:t>svayaṁ caiṣāṁ veśān atikutukataḥ śilpa-kuśalas</w:t>
      </w:r>
    </w:p>
    <w:p w:rsidR="00EF5ECA" w:rsidRPr="003C79EC" w:rsidRDefault="00EF5ECA" w:rsidP="00E931A5">
      <w:pPr>
        <w:pStyle w:val="Quote0"/>
        <w:rPr>
          <w:lang w:val="en-US"/>
        </w:rPr>
      </w:pPr>
      <w:r w:rsidRPr="003C79EC">
        <w:rPr>
          <w:lang w:val="en-US"/>
        </w:rPr>
        <w:t>tato’py uccaiś citrān harir ahaha tair eva tanute ||5.57||</w:t>
      </w:r>
    </w:p>
    <w:p w:rsidR="00EF5ECA" w:rsidRPr="003C79EC" w:rsidRDefault="00EF5ECA" w:rsidP="00E931A5">
      <w:pPr>
        <w:rPr>
          <w:lang w:val="en-US"/>
        </w:rPr>
      </w:pPr>
    </w:p>
    <w:p w:rsidR="00EF5ECA" w:rsidRPr="003C79EC" w:rsidRDefault="00EF5ECA" w:rsidP="00E931A5">
      <w:pPr>
        <w:rPr>
          <w:lang w:val="en-US"/>
        </w:rPr>
      </w:pPr>
      <w:r w:rsidRPr="003C79EC">
        <w:rPr>
          <w:lang w:val="en-US"/>
        </w:rPr>
        <w:t>anya-viṣaye’nyad api |</w:t>
      </w:r>
    </w:p>
    <w:p w:rsidR="00EF5ECA" w:rsidRPr="003C79EC" w:rsidRDefault="00EF5ECA" w:rsidP="00E931A5">
      <w:pPr>
        <w:rPr>
          <w:lang w:val="en-US"/>
        </w:rPr>
      </w:pPr>
    </w:p>
    <w:p w:rsidR="00EF5ECA" w:rsidRPr="003C79EC" w:rsidRDefault="00EF5ECA" w:rsidP="00E931A5">
      <w:pPr>
        <w:pStyle w:val="Quote0"/>
        <w:rPr>
          <w:lang w:val="en-US"/>
        </w:rPr>
      </w:pPr>
      <w:r w:rsidRPr="003C79EC">
        <w:rPr>
          <w:lang w:val="en-US"/>
        </w:rPr>
        <w:t>guñjā-śikhaṇḍa-giridhātu-dala-prasūnai</w:t>
      </w:r>
    </w:p>
    <w:p w:rsidR="00EF5ECA" w:rsidRPr="003C79EC" w:rsidRDefault="00EF5ECA" w:rsidP="00E931A5">
      <w:pPr>
        <w:pStyle w:val="Quote0"/>
        <w:rPr>
          <w:lang w:val="en-US"/>
        </w:rPr>
      </w:pPr>
      <w:r w:rsidRPr="003C79EC">
        <w:rPr>
          <w:lang w:val="en-US"/>
        </w:rPr>
        <w:t>rādhāṁ vibhūṣya muralīṁ ca kare nidhāsya |</w:t>
      </w:r>
    </w:p>
    <w:p w:rsidR="00EF5ECA" w:rsidRPr="003C79EC" w:rsidRDefault="00EF5ECA" w:rsidP="00E931A5">
      <w:pPr>
        <w:pStyle w:val="Quote0"/>
        <w:rPr>
          <w:lang w:val="en-US"/>
        </w:rPr>
      </w:pPr>
      <w:r w:rsidRPr="003C79EC">
        <w:rPr>
          <w:lang w:val="en-US"/>
        </w:rPr>
        <w:t>pītāmbaraṁ ca pariveṣṭya hariḥ prasīda</w:t>
      </w:r>
    </w:p>
    <w:p w:rsidR="00EF5ECA" w:rsidRPr="003C79EC" w:rsidRDefault="00EF5ECA" w:rsidP="00E931A5">
      <w:pPr>
        <w:pStyle w:val="Quote0"/>
        <w:rPr>
          <w:lang w:val="en-US"/>
        </w:rPr>
      </w:pPr>
      <w:r w:rsidRPr="003C79EC">
        <w:rPr>
          <w:lang w:val="en-US"/>
        </w:rPr>
        <w:t>he kṛṣṇa mayy anugate kṛpayety avādīt ||5.58||</w:t>
      </w:r>
    </w:p>
    <w:p w:rsidR="00EF5ECA" w:rsidRPr="003C79EC" w:rsidRDefault="00EF5ECA" w:rsidP="00E931A5">
      <w:pPr>
        <w:rPr>
          <w:lang w:val="en-US"/>
        </w:rPr>
      </w:pPr>
    </w:p>
    <w:p w:rsidR="00EF5ECA" w:rsidRPr="003C79EC" w:rsidRDefault="00EF5ECA" w:rsidP="00E931A5">
      <w:pPr>
        <w:rPr>
          <w:lang w:val="en-US"/>
        </w:rPr>
      </w:pPr>
      <w:r w:rsidRPr="003C79EC">
        <w:rPr>
          <w:color w:val="0000FF"/>
          <w:lang w:val="en-US"/>
        </w:rPr>
        <w:t>saṅkṣobhe’pi nirudvega-bhāvo mādhurya</w:t>
      </w:r>
      <w:r>
        <w:rPr>
          <w:color w:val="0000FF"/>
          <w:lang w:val="en-US"/>
        </w:rPr>
        <w:t>m i</w:t>
      </w:r>
      <w:r w:rsidRPr="003C79EC">
        <w:rPr>
          <w:color w:val="0000FF"/>
          <w:lang w:val="en-US"/>
        </w:rPr>
        <w:t xml:space="preserve">ṣyate </w:t>
      </w:r>
      <w:r w:rsidRPr="003C79EC">
        <w:rPr>
          <w:lang w:val="en-US"/>
        </w:rPr>
        <w:t xml:space="preserve">iti kecit | kecit tu </w:t>
      </w:r>
      <w:r w:rsidRPr="003C79EC">
        <w:rPr>
          <w:color w:val="0000FF"/>
          <w:lang w:val="en-US"/>
        </w:rPr>
        <w:t xml:space="preserve">sarvāvasthā-viśeṣeṣu mādhuryaṁ ramaṇīyatā </w:t>
      </w:r>
      <w:r w:rsidRPr="003C79EC">
        <w:rPr>
          <w:lang w:val="en-US"/>
        </w:rPr>
        <w:t>[sā.da. 3.111] ||</w:t>
      </w:r>
    </w:p>
    <w:p w:rsidR="00EF5ECA" w:rsidRPr="003C79EC" w:rsidRDefault="00EF5ECA" w:rsidP="00E931A5">
      <w:pPr>
        <w:rPr>
          <w:color w:val="0000FF"/>
          <w:lang w:val="en-US"/>
        </w:rPr>
      </w:pPr>
    </w:p>
    <w:p w:rsidR="00EF5ECA" w:rsidRPr="003C79EC" w:rsidRDefault="00EF5ECA" w:rsidP="00E931A5">
      <w:pPr>
        <w:jc w:val="center"/>
        <w:rPr>
          <w:b/>
          <w:bCs/>
          <w:lang w:val="en-US"/>
        </w:rPr>
      </w:pPr>
      <w:r w:rsidRPr="003C79EC">
        <w:rPr>
          <w:b/>
          <w:bCs/>
          <w:noProof w:val="0"/>
          <w:cs/>
          <w:lang w:val="en-US"/>
        </w:rPr>
        <w:t xml:space="preserve">|| kārikā </w:t>
      </w:r>
      <w:r w:rsidRPr="003C79EC">
        <w:rPr>
          <w:b/>
          <w:bCs/>
          <w:lang w:val="en-US"/>
        </w:rPr>
        <w:t xml:space="preserve">94 </w:t>
      </w:r>
      <w:r w:rsidRPr="003C79EC">
        <w:rPr>
          <w:b/>
          <w:bCs/>
          <w:noProof w:val="0"/>
          <w:cs/>
          <w:lang w:val="en-US"/>
        </w:rPr>
        <w:t>||</w:t>
      </w:r>
    </w:p>
    <w:p w:rsidR="00EF5ECA" w:rsidRPr="003C79EC" w:rsidRDefault="00EF5ECA" w:rsidP="00E931A5">
      <w:pPr>
        <w:jc w:val="center"/>
        <w:rPr>
          <w:b/>
          <w:bCs/>
          <w:lang w:val="en-US"/>
        </w:rPr>
      </w:pPr>
    </w:p>
    <w:p w:rsidR="00EF5ECA" w:rsidRPr="003C79EC" w:rsidRDefault="00EF5ECA" w:rsidP="00E931A5">
      <w:pPr>
        <w:rPr>
          <w:lang w:val="en-US"/>
        </w:rPr>
      </w:pPr>
      <w:r w:rsidRPr="003C79EC">
        <w:rPr>
          <w:lang w:val="en-US"/>
        </w:rPr>
        <w:t>vastutas tu—</w:t>
      </w:r>
    </w:p>
    <w:p w:rsidR="00EF5ECA" w:rsidRPr="003C79EC" w:rsidRDefault="00EF5ECA" w:rsidP="00E931A5">
      <w:pPr>
        <w:pStyle w:val="Versequote1"/>
        <w:rPr>
          <w:lang w:val="en-US"/>
        </w:rPr>
      </w:pPr>
      <w:r w:rsidRPr="003C79EC">
        <w:rPr>
          <w:lang w:val="en-US"/>
        </w:rPr>
        <w:t>yena kenāpi veśena mādhuryaṁ ramaṇīyatā ||</w:t>
      </w:r>
    </w:p>
    <w:p w:rsidR="00EF5ECA" w:rsidRPr="003C79EC" w:rsidRDefault="00EF5ECA" w:rsidP="00E931A5">
      <w:pPr>
        <w:rPr>
          <w:lang w:val="en-US"/>
        </w:rPr>
      </w:pPr>
    </w:p>
    <w:p w:rsidR="00EF5ECA" w:rsidRPr="003C79EC" w:rsidRDefault="00EF5ECA" w:rsidP="00E931A5">
      <w:pPr>
        <w:rPr>
          <w:lang w:val="en-US"/>
        </w:rPr>
      </w:pPr>
      <w:r w:rsidRPr="003C79EC">
        <w:rPr>
          <w:lang w:val="en-US"/>
        </w:rPr>
        <w:t>yathā—</w:t>
      </w:r>
    </w:p>
    <w:p w:rsidR="00EF5ECA" w:rsidRPr="003C79EC" w:rsidRDefault="00EF5ECA" w:rsidP="00DD1234">
      <w:pPr>
        <w:pStyle w:val="Quote0"/>
        <w:rPr>
          <w:bCs w:val="0"/>
          <w:noProof w:val="0"/>
          <w:szCs w:val="24"/>
          <w:cs/>
          <w:lang w:val="en-US"/>
        </w:rPr>
      </w:pPr>
      <w:r w:rsidRPr="003C79EC">
        <w:rPr>
          <w:lang w:val="en-US"/>
        </w:rPr>
        <w:t xml:space="preserve">kace </w:t>
      </w:r>
      <w:r w:rsidRPr="003C79EC">
        <w:rPr>
          <w:bCs w:val="0"/>
          <w:noProof w:val="0"/>
          <w:szCs w:val="24"/>
          <w:cs/>
          <w:lang w:val="en-US"/>
        </w:rPr>
        <w:t xml:space="preserve">barhottaṁso vapuṣi giri-dhātuḥ kisalayaṁ </w:t>
      </w:r>
    </w:p>
    <w:p w:rsidR="00EF5ECA" w:rsidRPr="003C79EC" w:rsidRDefault="00EF5ECA" w:rsidP="00DD1234">
      <w:pPr>
        <w:pStyle w:val="Quote0"/>
        <w:rPr>
          <w:bCs w:val="0"/>
          <w:noProof w:val="0"/>
          <w:szCs w:val="24"/>
          <w:cs/>
          <w:lang w:val="en-US"/>
        </w:rPr>
      </w:pPr>
      <w:r w:rsidRPr="003C79EC">
        <w:rPr>
          <w:bCs w:val="0"/>
          <w:noProof w:val="0"/>
          <w:szCs w:val="24"/>
          <w:cs/>
          <w:lang w:val="en-US"/>
        </w:rPr>
        <w:t>śrutau guñjādāma-stavakita-latā-khaṇḍa</w:t>
      </w:r>
      <w:r>
        <w:rPr>
          <w:bCs w:val="0"/>
          <w:szCs w:val="24"/>
          <w:lang w:val="en-US"/>
        </w:rPr>
        <w:t>m u</w:t>
      </w:r>
      <w:r w:rsidRPr="003C79EC">
        <w:rPr>
          <w:bCs w:val="0"/>
          <w:noProof w:val="0"/>
          <w:szCs w:val="24"/>
          <w:cs/>
          <w:lang w:val="en-US"/>
        </w:rPr>
        <w:t>rasi |</w:t>
      </w:r>
    </w:p>
    <w:p w:rsidR="00EF5ECA" w:rsidRPr="003C79EC" w:rsidRDefault="00EF5ECA" w:rsidP="00DD1234">
      <w:pPr>
        <w:pStyle w:val="Quote0"/>
        <w:rPr>
          <w:bCs w:val="0"/>
          <w:noProof w:val="0"/>
          <w:szCs w:val="24"/>
          <w:cs/>
          <w:lang w:val="en-US"/>
        </w:rPr>
      </w:pPr>
      <w:r w:rsidRPr="003C79EC">
        <w:rPr>
          <w:bCs w:val="0"/>
          <w:noProof w:val="0"/>
          <w:szCs w:val="24"/>
          <w:cs/>
          <w:lang w:val="en-US"/>
        </w:rPr>
        <w:t>kva ratnālaṅkārāḥ kvacana vana-veśo murahare</w:t>
      </w:r>
    </w:p>
    <w:p w:rsidR="00EF5ECA" w:rsidRPr="003C79EC" w:rsidRDefault="00EF5ECA" w:rsidP="00DD1234">
      <w:pPr>
        <w:pStyle w:val="Quote0"/>
        <w:rPr>
          <w:bCs w:val="0"/>
          <w:noProof w:val="0"/>
          <w:szCs w:val="24"/>
          <w:cs/>
          <w:lang w:val="en-US"/>
        </w:rPr>
      </w:pPr>
      <w:r w:rsidRPr="003C79EC">
        <w:rPr>
          <w:bCs w:val="0"/>
          <w:noProof w:val="0"/>
          <w:szCs w:val="24"/>
          <w:cs/>
          <w:lang w:val="en-US"/>
        </w:rPr>
        <w:t>na tat pañcāmy asmin yad atimadhuratvaṁ na labhate ||5.59||</w:t>
      </w:r>
    </w:p>
    <w:p w:rsidR="00EF5ECA" w:rsidRPr="003C79EC" w:rsidRDefault="00EF5ECA" w:rsidP="00E931A5">
      <w:pPr>
        <w:rPr>
          <w:lang w:val="en-US"/>
        </w:rPr>
      </w:pPr>
    </w:p>
    <w:p w:rsidR="00EF5ECA" w:rsidRPr="003C79EC" w:rsidRDefault="00EF5ECA" w:rsidP="00E931A5">
      <w:pPr>
        <w:jc w:val="center"/>
        <w:rPr>
          <w:b/>
          <w:bCs/>
          <w:lang w:val="en-US"/>
        </w:rPr>
      </w:pPr>
      <w:r w:rsidRPr="003C79EC">
        <w:rPr>
          <w:b/>
          <w:bCs/>
          <w:noProof w:val="0"/>
          <w:cs/>
          <w:lang w:val="en-US"/>
        </w:rPr>
        <w:t xml:space="preserve">|| kārikā </w:t>
      </w:r>
      <w:r w:rsidRPr="003C79EC">
        <w:rPr>
          <w:b/>
          <w:bCs/>
          <w:lang w:val="en-US"/>
        </w:rPr>
        <w:t xml:space="preserve">95 </w:t>
      </w:r>
      <w:r w:rsidRPr="003C79EC">
        <w:rPr>
          <w:b/>
          <w:bCs/>
          <w:noProof w:val="0"/>
          <w:cs/>
          <w:lang w:val="en-US"/>
        </w:rPr>
        <w:t>||</w:t>
      </w:r>
    </w:p>
    <w:p w:rsidR="00EF5ECA" w:rsidRPr="003C79EC" w:rsidRDefault="00EF5ECA" w:rsidP="00E931A5">
      <w:pPr>
        <w:jc w:val="center"/>
        <w:rPr>
          <w:b/>
          <w:bCs/>
          <w:lang w:val="en-US"/>
        </w:rPr>
      </w:pPr>
    </w:p>
    <w:p w:rsidR="00EF5ECA" w:rsidRPr="003C79EC" w:rsidRDefault="00EF5ECA" w:rsidP="00DD1234">
      <w:pPr>
        <w:pStyle w:val="Versequote1"/>
        <w:rPr>
          <w:lang w:val="en-US"/>
        </w:rPr>
      </w:pPr>
      <w:r w:rsidRPr="003C79EC">
        <w:rPr>
          <w:lang w:val="en-US"/>
        </w:rPr>
        <w:t>bhī-śoka-krodha-harṣādyair gāmbhīrya</w:t>
      </w:r>
      <w:r>
        <w:rPr>
          <w:lang w:val="en-US"/>
        </w:rPr>
        <w:t>m a</w:t>
      </w:r>
      <w:r w:rsidRPr="003C79EC">
        <w:rPr>
          <w:lang w:val="en-US"/>
        </w:rPr>
        <w:t>vikāritā ||</w:t>
      </w:r>
    </w:p>
    <w:p w:rsidR="00EF5ECA" w:rsidRPr="003C79EC" w:rsidRDefault="00EF5ECA" w:rsidP="00DD1234">
      <w:pPr>
        <w:rPr>
          <w:lang w:val="en-US"/>
        </w:rPr>
      </w:pPr>
    </w:p>
    <w:p w:rsidR="00EF5ECA" w:rsidRPr="003C79EC" w:rsidRDefault="00EF5ECA" w:rsidP="00DD1234">
      <w:pPr>
        <w:rPr>
          <w:lang w:val="en-US"/>
        </w:rPr>
      </w:pPr>
      <w:r w:rsidRPr="003C79EC">
        <w:rPr>
          <w:lang w:val="en-US"/>
        </w:rPr>
        <w:t>“no kathyate ki</w:t>
      </w:r>
      <w:r>
        <w:rPr>
          <w:lang w:val="en-US"/>
        </w:rPr>
        <w:t>m u</w:t>
      </w:r>
      <w:r w:rsidRPr="003C79EC">
        <w:rPr>
          <w:lang w:val="en-US"/>
        </w:rPr>
        <w:t xml:space="preserve"> kathā-viṣayo yadi syāt” (5.43) ity ādi ||</w:t>
      </w:r>
    </w:p>
    <w:p w:rsidR="00EF5ECA" w:rsidRPr="003C79EC" w:rsidRDefault="00EF5ECA" w:rsidP="00DD1234">
      <w:pPr>
        <w:rPr>
          <w:lang w:val="en-US"/>
        </w:rPr>
      </w:pPr>
    </w:p>
    <w:p w:rsidR="00EF5ECA" w:rsidRPr="003C79EC" w:rsidRDefault="00EF5ECA" w:rsidP="00E931A5">
      <w:pPr>
        <w:jc w:val="center"/>
        <w:rPr>
          <w:b/>
          <w:bCs/>
          <w:lang w:val="en-US"/>
        </w:rPr>
      </w:pPr>
      <w:r w:rsidRPr="003C79EC">
        <w:rPr>
          <w:b/>
          <w:bCs/>
          <w:noProof w:val="0"/>
          <w:cs/>
          <w:lang w:val="en-US"/>
        </w:rPr>
        <w:t xml:space="preserve">|| kārikā </w:t>
      </w:r>
      <w:r w:rsidRPr="003C79EC">
        <w:rPr>
          <w:b/>
          <w:bCs/>
          <w:lang w:val="en-US"/>
        </w:rPr>
        <w:t xml:space="preserve">96 </w:t>
      </w:r>
      <w:r w:rsidRPr="003C79EC">
        <w:rPr>
          <w:b/>
          <w:bCs/>
          <w:noProof w:val="0"/>
          <w:cs/>
          <w:lang w:val="en-US"/>
        </w:rPr>
        <w:t>||</w:t>
      </w:r>
    </w:p>
    <w:p w:rsidR="00EF5ECA" w:rsidRPr="003C79EC" w:rsidRDefault="00EF5ECA" w:rsidP="00DD1234">
      <w:pPr>
        <w:pStyle w:val="Versequote1"/>
        <w:rPr>
          <w:lang w:val="en-US"/>
        </w:rPr>
      </w:pPr>
    </w:p>
    <w:p w:rsidR="00EF5ECA" w:rsidRPr="003C79EC" w:rsidRDefault="00EF5ECA" w:rsidP="00DD1234">
      <w:pPr>
        <w:pStyle w:val="Versequote1"/>
        <w:rPr>
          <w:lang w:val="en-US"/>
        </w:rPr>
      </w:pPr>
      <w:r w:rsidRPr="003C79EC">
        <w:rPr>
          <w:lang w:val="en-US"/>
        </w:rPr>
        <w:t>svabhāvād apraticyāvo dhairyaṁ śoke mahaty api ||</w:t>
      </w:r>
    </w:p>
    <w:p w:rsidR="00EF5ECA" w:rsidRPr="003C79EC" w:rsidRDefault="00EF5ECA" w:rsidP="00DD1234">
      <w:pPr>
        <w:rPr>
          <w:lang w:val="en-US"/>
        </w:rPr>
      </w:pPr>
    </w:p>
    <w:p w:rsidR="00EF5ECA" w:rsidRPr="003C79EC" w:rsidRDefault="00EF5ECA" w:rsidP="00DD1234">
      <w:pPr>
        <w:rPr>
          <w:lang w:val="en-US"/>
        </w:rPr>
      </w:pPr>
      <w:r w:rsidRPr="003C79EC">
        <w:rPr>
          <w:lang w:val="en-US"/>
        </w:rPr>
        <w:t>yathā—</w:t>
      </w:r>
    </w:p>
    <w:p w:rsidR="00EF5ECA" w:rsidRPr="003C79EC" w:rsidRDefault="00EF5ECA" w:rsidP="00DD1234">
      <w:pPr>
        <w:pStyle w:val="Quote0"/>
        <w:rPr>
          <w:lang w:val="en-US"/>
        </w:rPr>
      </w:pPr>
      <w:r w:rsidRPr="003C79EC">
        <w:rPr>
          <w:lang w:val="en-US"/>
        </w:rPr>
        <w:t>ki</w:t>
      </w:r>
      <w:r>
        <w:rPr>
          <w:lang w:val="en-US"/>
        </w:rPr>
        <w:t>m e</w:t>
      </w:r>
      <w:r w:rsidRPr="003C79EC">
        <w:rPr>
          <w:lang w:val="en-US"/>
        </w:rPr>
        <w:t>ṣā tāpiñcha-druma-latikayā mad-bhuja-dhiyā</w:t>
      </w:r>
    </w:p>
    <w:p w:rsidR="00EF5ECA" w:rsidRPr="003C79EC" w:rsidRDefault="00EF5ECA" w:rsidP="00DD1234">
      <w:pPr>
        <w:pStyle w:val="Quote0"/>
        <w:rPr>
          <w:lang w:val="en-US"/>
        </w:rPr>
      </w:pPr>
      <w:r w:rsidRPr="003C79EC">
        <w:rPr>
          <w:lang w:val="en-US"/>
        </w:rPr>
        <w:t>sva-kaṇṭhaṁ tanvaṅgī śiva śiva dṛḍhaṁ pīḍitavatī |</w:t>
      </w:r>
    </w:p>
    <w:p w:rsidR="00EF5ECA" w:rsidRPr="003C79EC" w:rsidRDefault="00EF5ECA" w:rsidP="00DD1234">
      <w:pPr>
        <w:pStyle w:val="Quote0"/>
        <w:rPr>
          <w:lang w:val="en-US"/>
        </w:rPr>
      </w:pPr>
      <w:r w:rsidRPr="003C79EC">
        <w:rPr>
          <w:lang w:val="en-US"/>
        </w:rPr>
        <w:t>sthitā vā kālindī-payasi mama vakṣaḥ-sthala-dhiyety</w:t>
      </w:r>
    </w:p>
    <w:p w:rsidR="00EF5ECA" w:rsidRPr="003C79EC" w:rsidRDefault="00EF5ECA" w:rsidP="00DD1234">
      <w:pPr>
        <w:pStyle w:val="Quote0"/>
        <w:rPr>
          <w:lang w:val="en-US"/>
        </w:rPr>
      </w:pPr>
      <w:r w:rsidRPr="003C79EC">
        <w:rPr>
          <w:lang w:val="en-US"/>
        </w:rPr>
        <w:t>amuṣyaite tarkāḥ para</w:t>
      </w:r>
      <w:r>
        <w:rPr>
          <w:lang w:val="en-US"/>
        </w:rPr>
        <w:t>m a</w:t>
      </w:r>
      <w:r w:rsidRPr="003C79EC">
        <w:rPr>
          <w:lang w:val="en-US"/>
        </w:rPr>
        <w:t>haha jīryanti hṛdaye ||5.60||</w:t>
      </w:r>
    </w:p>
    <w:p w:rsidR="00EF5ECA" w:rsidRPr="003C79EC" w:rsidRDefault="00EF5ECA">
      <w:pPr>
        <w:rPr>
          <w:lang w:val="en-US"/>
        </w:rPr>
      </w:pPr>
    </w:p>
    <w:p w:rsidR="00EF5ECA" w:rsidRPr="003C79EC" w:rsidRDefault="00EF5ECA" w:rsidP="00DC06D6">
      <w:pPr>
        <w:jc w:val="center"/>
        <w:rPr>
          <w:b/>
          <w:bCs/>
          <w:lang w:val="en-US"/>
        </w:rPr>
      </w:pPr>
      <w:r w:rsidRPr="003C79EC">
        <w:rPr>
          <w:b/>
          <w:bCs/>
          <w:noProof w:val="0"/>
          <w:cs/>
          <w:lang w:val="en-US"/>
        </w:rPr>
        <w:t xml:space="preserve">|| kārikā </w:t>
      </w:r>
      <w:r w:rsidRPr="003C79EC">
        <w:rPr>
          <w:b/>
          <w:bCs/>
          <w:lang w:val="en-US"/>
        </w:rPr>
        <w:t xml:space="preserve">97 </w:t>
      </w:r>
      <w:r w:rsidRPr="003C79EC">
        <w:rPr>
          <w:b/>
          <w:bCs/>
          <w:noProof w:val="0"/>
          <w:cs/>
          <w:lang w:val="en-US"/>
        </w:rPr>
        <w:t>||</w:t>
      </w:r>
    </w:p>
    <w:p w:rsidR="00EF5ECA" w:rsidRPr="003C79EC" w:rsidRDefault="00EF5ECA" w:rsidP="00DC06D6">
      <w:pPr>
        <w:jc w:val="center"/>
        <w:rPr>
          <w:b/>
          <w:bCs/>
          <w:lang w:val="en-US"/>
        </w:rPr>
      </w:pPr>
    </w:p>
    <w:p w:rsidR="00EF5ECA" w:rsidRPr="003C79EC" w:rsidRDefault="00EF5ECA" w:rsidP="00DC06D6">
      <w:pPr>
        <w:pStyle w:val="Versequote1"/>
        <w:rPr>
          <w:lang w:val="en-US"/>
        </w:rPr>
      </w:pPr>
      <w:r w:rsidRPr="003C79EC">
        <w:rPr>
          <w:lang w:val="en-US"/>
        </w:rPr>
        <w:t>avakṣepāvamānādeḥ prayuktasya pareṇa yat |</w:t>
      </w:r>
    </w:p>
    <w:p w:rsidR="00EF5ECA" w:rsidRPr="003C79EC" w:rsidRDefault="00EF5ECA" w:rsidP="00DC06D6">
      <w:pPr>
        <w:pStyle w:val="Versequote1"/>
        <w:rPr>
          <w:lang w:val="en-US"/>
        </w:rPr>
      </w:pPr>
      <w:r w:rsidRPr="003C79EC">
        <w:rPr>
          <w:lang w:val="en-US"/>
        </w:rPr>
        <w:t>nirvāpakaṁ bhavet tejaḥ . . . . . . . .</w:t>
      </w:r>
    </w:p>
    <w:p w:rsidR="00EF5ECA" w:rsidRPr="003C79EC" w:rsidRDefault="00EF5ECA" w:rsidP="00DC06D6">
      <w:pPr>
        <w:rPr>
          <w:lang w:val="en-US"/>
        </w:rPr>
      </w:pPr>
    </w:p>
    <w:p w:rsidR="00EF5ECA" w:rsidRPr="003C79EC" w:rsidRDefault="00EF5ECA" w:rsidP="00DC06D6">
      <w:pPr>
        <w:rPr>
          <w:lang w:val="en-US"/>
        </w:rPr>
      </w:pPr>
      <w:r w:rsidRPr="003C79EC">
        <w:rPr>
          <w:lang w:val="en-US"/>
        </w:rPr>
        <w:t>yathā—</w:t>
      </w:r>
    </w:p>
    <w:p w:rsidR="00EF5ECA" w:rsidRPr="003C79EC" w:rsidRDefault="00EF5ECA" w:rsidP="00DC06D6">
      <w:pPr>
        <w:pStyle w:val="Quote0"/>
        <w:rPr>
          <w:lang w:val="en-US"/>
        </w:rPr>
      </w:pPr>
      <w:r w:rsidRPr="003C79EC">
        <w:rPr>
          <w:lang w:val="en-US"/>
        </w:rPr>
        <w:t xml:space="preserve">madāndhenendreṇa sva-makha-vidhi-bhaṅga-vyasaninā </w:t>
      </w:r>
    </w:p>
    <w:p w:rsidR="00EF5ECA" w:rsidRPr="003C79EC" w:rsidRDefault="00EF5ECA" w:rsidP="00DC06D6">
      <w:pPr>
        <w:pStyle w:val="Quote0"/>
        <w:rPr>
          <w:lang w:val="en-US"/>
        </w:rPr>
      </w:pPr>
      <w:r w:rsidRPr="003C79EC">
        <w:rPr>
          <w:lang w:val="en-US"/>
        </w:rPr>
        <w:t>mahā-vṛṣṭiṁ mṛṣṭāṁ vraja-nagara-nāśāya kalayan |</w:t>
      </w:r>
    </w:p>
    <w:p w:rsidR="00EF5ECA" w:rsidRPr="003C79EC" w:rsidRDefault="00EF5ECA" w:rsidP="00DC06D6">
      <w:pPr>
        <w:pStyle w:val="Quote0"/>
        <w:rPr>
          <w:lang w:val="en-US"/>
        </w:rPr>
      </w:pPr>
      <w:r w:rsidRPr="003C79EC">
        <w:rPr>
          <w:lang w:val="en-US"/>
        </w:rPr>
        <w:t xml:space="preserve">girīndraṁ śrī-kṛṣṇaḥ kara-kisalayāgreṇa mṛdunā </w:t>
      </w:r>
    </w:p>
    <w:p w:rsidR="00EF5ECA" w:rsidRPr="003C79EC" w:rsidRDefault="00EF5ECA" w:rsidP="00DC06D6">
      <w:pPr>
        <w:pStyle w:val="Quote0"/>
        <w:rPr>
          <w:lang w:val="en-US"/>
        </w:rPr>
      </w:pPr>
      <w:r w:rsidRPr="003C79EC">
        <w:rPr>
          <w:lang w:val="en-US"/>
        </w:rPr>
        <w:t>salīlaṁ bibhrāṇo vraja</w:t>
      </w:r>
      <w:r>
        <w:rPr>
          <w:lang w:val="en-US"/>
        </w:rPr>
        <w:t>m a</w:t>
      </w:r>
      <w:r w:rsidRPr="003C79EC">
        <w:rPr>
          <w:lang w:val="en-US"/>
        </w:rPr>
        <w:t>vitavāṁs taṁ ca jitavān ||5.61||</w:t>
      </w:r>
    </w:p>
    <w:p w:rsidR="00EF5ECA" w:rsidRPr="003C79EC" w:rsidRDefault="00EF5ECA" w:rsidP="00DC06D6">
      <w:pPr>
        <w:pStyle w:val="Quote0"/>
        <w:rPr>
          <w:lang w:val="en-US"/>
        </w:rPr>
      </w:pPr>
    </w:p>
    <w:p w:rsidR="00EF5ECA" w:rsidRPr="003C79EC" w:rsidRDefault="00EF5ECA" w:rsidP="00DC06D6">
      <w:pPr>
        <w:jc w:val="center"/>
        <w:rPr>
          <w:b/>
          <w:bCs/>
          <w:lang w:val="en-US"/>
        </w:rPr>
      </w:pPr>
      <w:r w:rsidRPr="003C79EC">
        <w:rPr>
          <w:b/>
          <w:bCs/>
          <w:noProof w:val="0"/>
          <w:cs/>
          <w:lang w:val="en-US"/>
        </w:rPr>
        <w:t xml:space="preserve">|| kārikā </w:t>
      </w:r>
      <w:r w:rsidRPr="003C79EC">
        <w:rPr>
          <w:b/>
          <w:bCs/>
          <w:lang w:val="en-US"/>
        </w:rPr>
        <w:t>98</w:t>
      </w:r>
      <w:r w:rsidRPr="003C79EC">
        <w:rPr>
          <w:b/>
          <w:bCs/>
          <w:noProof w:val="0"/>
          <w:cs/>
          <w:lang w:val="en-US"/>
        </w:rPr>
        <w:t xml:space="preserve"> ||</w:t>
      </w:r>
    </w:p>
    <w:p w:rsidR="00EF5ECA" w:rsidRPr="003C79EC" w:rsidRDefault="00EF5ECA" w:rsidP="00DC06D6">
      <w:pPr>
        <w:pStyle w:val="Versequote1"/>
        <w:rPr>
          <w:lang w:val="en-US"/>
        </w:rPr>
      </w:pPr>
    </w:p>
    <w:p w:rsidR="00EF5ECA" w:rsidRPr="003C79EC" w:rsidRDefault="00EF5ECA" w:rsidP="00DC06D6">
      <w:pPr>
        <w:pStyle w:val="Versequote1"/>
        <w:rPr>
          <w:lang w:val="en-US"/>
        </w:rPr>
      </w:pPr>
      <w:r w:rsidRPr="003C79EC">
        <w:rPr>
          <w:lang w:val="en-US"/>
        </w:rPr>
        <w:t>. . . . . . . . dānaṁ praśraya-bhāṣaṇa</w:t>
      </w:r>
      <w:r>
        <w:rPr>
          <w:lang w:val="en-US"/>
        </w:rPr>
        <w:t>m |</w:t>
      </w:r>
    </w:p>
    <w:p w:rsidR="00EF5ECA" w:rsidRPr="003C79EC" w:rsidRDefault="00EF5ECA" w:rsidP="00DC06D6">
      <w:pPr>
        <w:pStyle w:val="Versequote1"/>
        <w:rPr>
          <w:lang w:val="en-US"/>
        </w:rPr>
      </w:pPr>
      <w:r w:rsidRPr="003C79EC">
        <w:rPr>
          <w:lang w:val="en-US"/>
        </w:rPr>
        <w:t>amitreṣu ca mitreṣu sāmya</w:t>
      </w:r>
      <w:r>
        <w:rPr>
          <w:lang w:val="en-US"/>
        </w:rPr>
        <w:t>m a</w:t>
      </w:r>
      <w:r w:rsidRPr="003C79EC">
        <w:rPr>
          <w:lang w:val="en-US"/>
        </w:rPr>
        <w:t>udārya</w:t>
      </w:r>
      <w:r>
        <w:rPr>
          <w:lang w:val="en-US"/>
        </w:rPr>
        <w:t>m i</w:t>
      </w:r>
      <w:r w:rsidRPr="003C79EC">
        <w:rPr>
          <w:lang w:val="en-US"/>
        </w:rPr>
        <w:t>ṣyate ||</w:t>
      </w:r>
    </w:p>
    <w:p w:rsidR="00EF5ECA" w:rsidRPr="003C79EC" w:rsidRDefault="00EF5ECA" w:rsidP="00DC06D6">
      <w:pPr>
        <w:pStyle w:val="Versequote1"/>
        <w:rPr>
          <w:lang w:val="en-US"/>
        </w:rPr>
      </w:pPr>
    </w:p>
    <w:p w:rsidR="00EF5ECA" w:rsidRPr="003C79EC" w:rsidRDefault="00EF5ECA" w:rsidP="00DC06D6">
      <w:pPr>
        <w:jc w:val="center"/>
        <w:rPr>
          <w:b/>
          <w:bCs/>
          <w:lang w:val="en-US"/>
        </w:rPr>
      </w:pPr>
      <w:r w:rsidRPr="003C79EC">
        <w:rPr>
          <w:b/>
          <w:bCs/>
          <w:noProof w:val="0"/>
          <w:cs/>
          <w:lang w:val="en-US"/>
        </w:rPr>
        <w:t xml:space="preserve">|| kārikā </w:t>
      </w:r>
      <w:r w:rsidRPr="003C79EC">
        <w:rPr>
          <w:b/>
          <w:bCs/>
          <w:lang w:val="en-US"/>
        </w:rPr>
        <w:t>99</w:t>
      </w:r>
      <w:r w:rsidRPr="003C79EC">
        <w:rPr>
          <w:b/>
          <w:bCs/>
          <w:noProof w:val="0"/>
          <w:cs/>
          <w:lang w:val="en-US"/>
        </w:rPr>
        <w:t xml:space="preserve"> ||</w:t>
      </w:r>
    </w:p>
    <w:p w:rsidR="00EF5ECA" w:rsidRPr="003C79EC" w:rsidRDefault="00EF5ECA" w:rsidP="00DC06D6">
      <w:pPr>
        <w:pStyle w:val="Versequote1"/>
        <w:rPr>
          <w:lang w:val="en-US"/>
        </w:rPr>
      </w:pPr>
    </w:p>
    <w:p w:rsidR="00EF5ECA" w:rsidRPr="003C79EC" w:rsidRDefault="00EF5ECA" w:rsidP="00DC06D6">
      <w:pPr>
        <w:pStyle w:val="Versequote1"/>
        <w:rPr>
          <w:lang w:val="en-US"/>
        </w:rPr>
      </w:pPr>
      <w:r w:rsidRPr="003C79EC">
        <w:rPr>
          <w:lang w:val="en-US"/>
        </w:rPr>
        <w:t>vāg-veśayor madhuratā śṛṅgāre lalitaṁ tu tat ||</w:t>
      </w:r>
    </w:p>
    <w:p w:rsidR="00EF5ECA" w:rsidRPr="003C79EC" w:rsidRDefault="00EF5ECA" w:rsidP="00DC06D6">
      <w:pPr>
        <w:rPr>
          <w:lang w:val="en-US"/>
        </w:rPr>
      </w:pPr>
    </w:p>
    <w:p w:rsidR="00EF5ECA" w:rsidRPr="003C79EC" w:rsidRDefault="00EF5ECA" w:rsidP="00DC06D6">
      <w:pPr>
        <w:rPr>
          <w:lang w:val="en-US"/>
        </w:rPr>
      </w:pPr>
      <w:r w:rsidRPr="003C79EC">
        <w:rPr>
          <w:lang w:val="en-US"/>
        </w:rPr>
        <w:t>yathā—</w:t>
      </w:r>
    </w:p>
    <w:p w:rsidR="00EF5ECA" w:rsidRPr="003C79EC" w:rsidRDefault="00EF5ECA" w:rsidP="00DC06D6">
      <w:pPr>
        <w:pStyle w:val="Quote0"/>
        <w:rPr>
          <w:lang w:val="en-US"/>
        </w:rPr>
      </w:pPr>
      <w:r w:rsidRPr="003C79EC">
        <w:rPr>
          <w:lang w:val="en-US"/>
        </w:rPr>
        <w:t>vipina-latā-dala-kusumair vibhūṣya rādhāṁ hariḥ prāha |</w:t>
      </w:r>
    </w:p>
    <w:p w:rsidR="00EF5ECA" w:rsidRPr="003C79EC" w:rsidRDefault="00EF5ECA" w:rsidP="00DC06D6">
      <w:pPr>
        <w:pStyle w:val="Quote0"/>
        <w:rPr>
          <w:lang w:val="en-US"/>
        </w:rPr>
      </w:pPr>
      <w:r w:rsidRPr="003C79EC">
        <w:rPr>
          <w:lang w:val="en-US"/>
        </w:rPr>
        <w:t>tvaṁ sumukhi kṛṣṇa-pakṣa-praṇayavatī kuñja-devatā kāpi ||5.63||</w:t>
      </w:r>
    </w:p>
    <w:p w:rsidR="00EF5ECA" w:rsidRPr="003C79EC" w:rsidRDefault="00EF5ECA" w:rsidP="00DC06D6">
      <w:pPr>
        <w:rPr>
          <w:lang w:val="en-US"/>
        </w:rPr>
      </w:pPr>
    </w:p>
    <w:p w:rsidR="00EF5ECA" w:rsidRPr="003C79EC" w:rsidRDefault="00EF5ECA" w:rsidP="00DC06D6">
      <w:pPr>
        <w:rPr>
          <w:lang w:val="en-US"/>
        </w:rPr>
      </w:pPr>
      <w:r w:rsidRPr="003C79EC">
        <w:rPr>
          <w:lang w:val="en-US"/>
        </w:rPr>
        <w:t>athānye’py asya ca tad-vyatiriktā ūhyāḥ | tatra dig-darśanam—</w:t>
      </w:r>
    </w:p>
    <w:p w:rsidR="00EF5ECA" w:rsidRPr="003C79EC" w:rsidRDefault="00EF5ECA" w:rsidP="00DC06D6">
      <w:pPr>
        <w:rPr>
          <w:lang w:val="en-US"/>
        </w:rPr>
      </w:pPr>
    </w:p>
    <w:p w:rsidR="00EF5ECA" w:rsidRPr="003C79EC" w:rsidRDefault="00EF5ECA" w:rsidP="00DC06D6">
      <w:pPr>
        <w:pStyle w:val="Quote0"/>
        <w:rPr>
          <w:lang w:val="en-US"/>
        </w:rPr>
      </w:pPr>
      <w:r w:rsidRPr="003C79EC">
        <w:rPr>
          <w:lang w:val="en-US"/>
        </w:rPr>
        <w:t>muralī-vinoda-vidyā hṛdyā saṅgīta-bhaṅgir anavadyā |</w:t>
      </w:r>
    </w:p>
    <w:p w:rsidR="00EF5ECA" w:rsidRPr="003C79EC" w:rsidRDefault="00EF5ECA" w:rsidP="00DC06D6">
      <w:pPr>
        <w:pStyle w:val="Quote0"/>
        <w:rPr>
          <w:lang w:val="en-US"/>
        </w:rPr>
      </w:pPr>
      <w:r w:rsidRPr="003C79EC">
        <w:rPr>
          <w:lang w:val="en-US"/>
        </w:rPr>
        <w:t>avikala</w:t>
      </w:r>
      <w:r>
        <w:rPr>
          <w:lang w:val="en-US"/>
        </w:rPr>
        <w:t>m a</w:t>
      </w:r>
      <w:r w:rsidRPr="003C79EC">
        <w:rPr>
          <w:lang w:val="en-US"/>
        </w:rPr>
        <w:t>khila-kalākula</w:t>
      </w:r>
      <w:r>
        <w:rPr>
          <w:lang w:val="en-US"/>
        </w:rPr>
        <w:t>m a</w:t>
      </w:r>
      <w:r w:rsidRPr="003C79EC">
        <w:rPr>
          <w:lang w:val="en-US"/>
        </w:rPr>
        <w:t>virāmaṁ rāsa-lāsya</w:t>
      </w:r>
      <w:r>
        <w:rPr>
          <w:lang w:val="en-US"/>
        </w:rPr>
        <w:t>m a</w:t>
      </w:r>
      <w:r w:rsidRPr="003C79EC">
        <w:rPr>
          <w:lang w:val="en-US"/>
        </w:rPr>
        <w:t>bhirāma</w:t>
      </w:r>
      <w:r>
        <w:rPr>
          <w:lang w:val="en-US"/>
        </w:rPr>
        <w:t>m |</w:t>
      </w:r>
      <w:r w:rsidRPr="003C79EC">
        <w:rPr>
          <w:lang w:val="en-US"/>
        </w:rPr>
        <w:t>|5.64||</w:t>
      </w:r>
    </w:p>
    <w:p w:rsidR="00EF5ECA" w:rsidRPr="003C79EC" w:rsidRDefault="00EF5ECA" w:rsidP="00DC06D6">
      <w:pPr>
        <w:pStyle w:val="Quote0"/>
        <w:rPr>
          <w:lang w:val="en-US"/>
        </w:rPr>
      </w:pPr>
    </w:p>
    <w:p w:rsidR="00EF5ECA" w:rsidRPr="003C79EC" w:rsidRDefault="00EF5ECA" w:rsidP="00FA1219">
      <w:pPr>
        <w:jc w:val="center"/>
        <w:rPr>
          <w:lang w:val="en-US"/>
        </w:rPr>
      </w:pPr>
      <w:r w:rsidRPr="003C79EC">
        <w:rPr>
          <w:lang w:val="en-US"/>
        </w:rPr>
        <w:t xml:space="preserve"> —o)0(o—</w:t>
      </w:r>
    </w:p>
    <w:p w:rsidR="00EF5ECA" w:rsidRPr="003C79EC" w:rsidRDefault="00EF5ECA" w:rsidP="00DC06D6">
      <w:pPr>
        <w:pStyle w:val="Heading3"/>
        <w:rPr>
          <w:lang w:val="en-US"/>
        </w:rPr>
      </w:pPr>
      <w:r w:rsidRPr="003C79EC">
        <w:rPr>
          <w:lang w:val="en-US"/>
        </w:rPr>
        <w:t xml:space="preserve">atha nāyikā-bhedāḥ </w:t>
      </w:r>
    </w:p>
    <w:p w:rsidR="00EF5ECA" w:rsidRPr="003C79EC" w:rsidRDefault="00EF5ECA" w:rsidP="00DC06D6">
      <w:pPr>
        <w:rPr>
          <w:szCs w:val="20"/>
          <w:lang w:val="en-US"/>
        </w:rPr>
      </w:pPr>
    </w:p>
    <w:p w:rsidR="00EF5ECA" w:rsidRPr="003C79EC" w:rsidRDefault="00EF5ECA" w:rsidP="00DC06D6">
      <w:pPr>
        <w:jc w:val="center"/>
        <w:rPr>
          <w:b/>
          <w:bCs/>
          <w:lang w:val="en-US"/>
        </w:rPr>
      </w:pPr>
      <w:r w:rsidRPr="003C79EC">
        <w:rPr>
          <w:b/>
          <w:bCs/>
          <w:noProof w:val="0"/>
          <w:cs/>
          <w:lang w:val="en-US"/>
        </w:rPr>
        <w:t xml:space="preserve">|| kārikā </w:t>
      </w:r>
      <w:r w:rsidRPr="003C79EC">
        <w:rPr>
          <w:b/>
          <w:bCs/>
          <w:lang w:val="en-US"/>
        </w:rPr>
        <w:t>100</w:t>
      </w:r>
      <w:r w:rsidRPr="003C79EC">
        <w:rPr>
          <w:b/>
          <w:bCs/>
          <w:noProof w:val="0"/>
          <w:cs/>
          <w:lang w:val="en-US"/>
        </w:rPr>
        <w:t xml:space="preserve"> ||</w:t>
      </w:r>
    </w:p>
    <w:p w:rsidR="00EF5ECA" w:rsidRPr="003C79EC" w:rsidRDefault="00EF5ECA" w:rsidP="00DC06D6">
      <w:pPr>
        <w:rPr>
          <w:lang w:val="en-US"/>
        </w:rPr>
      </w:pPr>
    </w:p>
    <w:p w:rsidR="00EF5ECA" w:rsidRPr="003C79EC" w:rsidRDefault="00EF5ECA" w:rsidP="00DC06D6">
      <w:pPr>
        <w:rPr>
          <w:szCs w:val="20"/>
          <w:lang w:val="en-US"/>
        </w:rPr>
      </w:pPr>
      <w:r w:rsidRPr="003C79EC">
        <w:rPr>
          <w:lang w:val="en-US"/>
        </w:rPr>
        <w:t xml:space="preserve">tatra </w:t>
      </w:r>
      <w:r w:rsidRPr="003C79EC">
        <w:rPr>
          <w:color w:val="0000FF"/>
          <w:szCs w:val="20"/>
          <w:lang w:val="en-US"/>
        </w:rPr>
        <w:t xml:space="preserve">paroḍhāṁ gaṇikāṁ cāpi varjayitvā ca nāyikā </w:t>
      </w:r>
      <w:r w:rsidRPr="003C79EC">
        <w:rPr>
          <w:szCs w:val="20"/>
          <w:lang w:val="en-US"/>
        </w:rPr>
        <w:t>iti paroḍhā-gaṇikayoḥ sādhāraṇyena rasābhāsa-paratva</w:t>
      </w:r>
      <w:r>
        <w:rPr>
          <w:szCs w:val="20"/>
          <w:lang w:val="en-US"/>
        </w:rPr>
        <w:t>m e</w:t>
      </w:r>
      <w:r w:rsidRPr="003C79EC">
        <w:rPr>
          <w:szCs w:val="20"/>
          <w:lang w:val="en-US"/>
        </w:rPr>
        <w:t>veti</w:t>
      </w:r>
      <w:r w:rsidRPr="003C79EC">
        <w:rPr>
          <w:rStyle w:val="FootnoteReference"/>
          <w:rFonts w:cs="Balaram"/>
          <w:szCs w:val="20"/>
          <w:lang w:val="en-US"/>
        </w:rPr>
        <w:footnoteReference w:id="25"/>
      </w:r>
      <w:r w:rsidRPr="003C79EC">
        <w:rPr>
          <w:szCs w:val="20"/>
          <w:lang w:val="en-US"/>
        </w:rPr>
        <w:t xml:space="preserve"> laukika eva | alaukike tu kṛṣṇādhikaraṇaka-rates tad-eka-mātra-niṣṭhatvān na rasābhāsaḥ | anaucitya-pravartitā ābhāsā iti | tad-abhāvāt</w:t>
      </w:r>
      <w:r w:rsidRPr="003C79EC">
        <w:rPr>
          <w:rStyle w:val="FootnoteReference"/>
          <w:rFonts w:cs="Balaram"/>
          <w:szCs w:val="20"/>
          <w:lang w:val="en-US"/>
        </w:rPr>
        <w:footnoteReference w:id="26"/>
      </w:r>
      <w:r w:rsidRPr="003C79EC">
        <w:rPr>
          <w:szCs w:val="20"/>
          <w:lang w:val="en-US"/>
        </w:rPr>
        <w:t xml:space="preserve"> pratyutaucitya</w:t>
      </w:r>
      <w:r>
        <w:rPr>
          <w:szCs w:val="20"/>
          <w:lang w:val="en-US"/>
        </w:rPr>
        <w:t>m e</w:t>
      </w:r>
      <w:r w:rsidRPr="003C79EC">
        <w:rPr>
          <w:szCs w:val="20"/>
          <w:lang w:val="en-US"/>
        </w:rPr>
        <w:t>va | tena parakīyāvāntara-bheda-prāptaṁ paroḍhātva</w:t>
      </w:r>
      <w:r>
        <w:rPr>
          <w:szCs w:val="20"/>
          <w:lang w:val="en-US"/>
        </w:rPr>
        <w:t>m a</w:t>
      </w:r>
      <w:r w:rsidRPr="003C79EC">
        <w:rPr>
          <w:szCs w:val="20"/>
          <w:lang w:val="en-US"/>
        </w:rPr>
        <w:t>ṅgīkṛtya nāyikā-bhedān āha—</w:t>
      </w:r>
    </w:p>
    <w:p w:rsidR="00EF5ECA" w:rsidRPr="003C79EC" w:rsidRDefault="00EF5ECA" w:rsidP="00DC06D6">
      <w:pPr>
        <w:rPr>
          <w:lang w:val="en-US"/>
        </w:rPr>
      </w:pPr>
    </w:p>
    <w:p w:rsidR="00EF5ECA" w:rsidRPr="003C79EC" w:rsidRDefault="00EF5ECA" w:rsidP="00DC06D6">
      <w:pPr>
        <w:pStyle w:val="Versequote1"/>
        <w:rPr>
          <w:lang w:val="en-US"/>
        </w:rPr>
      </w:pPr>
      <w:r w:rsidRPr="003C79EC">
        <w:rPr>
          <w:lang w:val="en-US"/>
        </w:rPr>
        <w:t>svakīyā parakīyeti nāyikādau dvidhā matā |</w:t>
      </w:r>
    </w:p>
    <w:p w:rsidR="00EF5ECA" w:rsidRPr="003C79EC" w:rsidRDefault="00EF5ECA" w:rsidP="00DC06D6">
      <w:pPr>
        <w:pStyle w:val="Versequote1"/>
        <w:rPr>
          <w:lang w:val="en-US"/>
        </w:rPr>
      </w:pPr>
      <w:r w:rsidRPr="003C79EC">
        <w:rPr>
          <w:lang w:val="en-US"/>
        </w:rPr>
        <w:t>mugdhā madhyā pragalbheti svakīyā tu tridhā bhavet |</w:t>
      </w:r>
    </w:p>
    <w:p w:rsidR="00EF5ECA" w:rsidRPr="003C79EC" w:rsidRDefault="00EF5ECA" w:rsidP="00DC06D6">
      <w:pPr>
        <w:pStyle w:val="Versequote1"/>
        <w:rPr>
          <w:lang w:val="en-US"/>
        </w:rPr>
      </w:pPr>
      <w:r w:rsidRPr="003C79EC">
        <w:rPr>
          <w:lang w:val="en-US"/>
        </w:rPr>
        <w:t>madhyā-pragalbhayor bhedāḥ ṣaḍ-dhīrādi-prebhedataḥ ||</w:t>
      </w:r>
    </w:p>
    <w:p w:rsidR="00EF5ECA" w:rsidRPr="003C79EC" w:rsidRDefault="00EF5ECA" w:rsidP="00DC06D6">
      <w:pPr>
        <w:rPr>
          <w:lang w:val="en-US"/>
        </w:rPr>
      </w:pPr>
    </w:p>
    <w:p w:rsidR="00EF5ECA" w:rsidRPr="003C79EC" w:rsidRDefault="00EF5ECA" w:rsidP="00DC06D6">
      <w:pPr>
        <w:rPr>
          <w:lang w:val="en-US"/>
        </w:rPr>
      </w:pPr>
      <w:r w:rsidRPr="003C79EC">
        <w:rPr>
          <w:lang w:val="en-US"/>
        </w:rPr>
        <w:t>dhīrā, adhīrā, dhīrādhīrā iti bhedās trayaḥ ||</w:t>
      </w:r>
    </w:p>
    <w:p w:rsidR="00EF5ECA" w:rsidRPr="003C79EC" w:rsidRDefault="00EF5ECA" w:rsidP="00DC06D6">
      <w:pPr>
        <w:rPr>
          <w:lang w:val="en-US"/>
        </w:rPr>
      </w:pPr>
    </w:p>
    <w:p w:rsidR="00EF5ECA" w:rsidRPr="003C79EC" w:rsidRDefault="00EF5ECA" w:rsidP="00DC06D6">
      <w:pPr>
        <w:jc w:val="center"/>
        <w:rPr>
          <w:b/>
          <w:bCs/>
          <w:lang w:val="en-US"/>
        </w:rPr>
      </w:pPr>
      <w:r w:rsidRPr="003C79EC">
        <w:rPr>
          <w:b/>
          <w:bCs/>
          <w:noProof w:val="0"/>
          <w:cs/>
          <w:lang w:val="en-US"/>
        </w:rPr>
        <w:t xml:space="preserve">|| kārikā </w:t>
      </w:r>
      <w:r w:rsidRPr="003C79EC">
        <w:rPr>
          <w:b/>
          <w:bCs/>
          <w:lang w:val="en-US"/>
        </w:rPr>
        <w:t>101</w:t>
      </w:r>
      <w:r w:rsidRPr="003C79EC">
        <w:rPr>
          <w:b/>
          <w:bCs/>
          <w:noProof w:val="0"/>
          <w:cs/>
          <w:lang w:val="en-US"/>
        </w:rPr>
        <w:t xml:space="preserve"> ||</w:t>
      </w:r>
    </w:p>
    <w:p w:rsidR="00EF5ECA" w:rsidRPr="003C79EC" w:rsidRDefault="00EF5ECA" w:rsidP="00DC06D6">
      <w:pPr>
        <w:jc w:val="center"/>
        <w:rPr>
          <w:b/>
          <w:bCs/>
          <w:lang w:val="en-US"/>
        </w:rPr>
      </w:pPr>
    </w:p>
    <w:p w:rsidR="00EF5ECA" w:rsidRPr="003C79EC" w:rsidRDefault="00EF5ECA" w:rsidP="00DC06D6">
      <w:pPr>
        <w:pStyle w:val="Versequote1"/>
        <w:rPr>
          <w:lang w:val="en-US"/>
        </w:rPr>
      </w:pPr>
      <w:r w:rsidRPr="003C79EC">
        <w:rPr>
          <w:lang w:val="en-US"/>
        </w:rPr>
        <w:t>kaniṣṭha-jyeṣṭha-rūpatvāt tayor dvādaśadhā mata</w:t>
      </w:r>
      <w:r>
        <w:rPr>
          <w:lang w:val="en-US"/>
        </w:rPr>
        <w:t>m |</w:t>
      </w:r>
      <w:r w:rsidRPr="003C79EC">
        <w:rPr>
          <w:lang w:val="en-US"/>
        </w:rPr>
        <w:t>|</w:t>
      </w:r>
    </w:p>
    <w:p w:rsidR="00EF5ECA" w:rsidRPr="003C79EC" w:rsidRDefault="00EF5ECA" w:rsidP="00435F0A">
      <w:pPr>
        <w:rPr>
          <w:lang w:val="en-US"/>
        </w:rPr>
      </w:pPr>
    </w:p>
    <w:p w:rsidR="00EF5ECA" w:rsidRPr="003C79EC" w:rsidRDefault="00EF5ECA" w:rsidP="00435F0A">
      <w:pPr>
        <w:rPr>
          <w:lang w:val="en-US"/>
        </w:rPr>
      </w:pPr>
      <w:r w:rsidRPr="003C79EC">
        <w:rPr>
          <w:lang w:val="en-US"/>
        </w:rPr>
        <w:t xml:space="preserve">tayoḥ ṣaṭ-prakārayor madhyā-pragalbhayoḥ kaniṣṭha-jyeṣṭhatvaṁ śrī-kṛṣṇa-prema-tāratamyenaiva, na tu vayasā | </w:t>
      </w:r>
    </w:p>
    <w:p w:rsidR="00EF5ECA" w:rsidRPr="003C79EC" w:rsidRDefault="00EF5ECA" w:rsidP="00435F0A">
      <w:pPr>
        <w:rPr>
          <w:lang w:val="en-US"/>
        </w:rPr>
      </w:pPr>
    </w:p>
    <w:p w:rsidR="00EF5ECA" w:rsidRPr="003C79EC" w:rsidRDefault="00EF5ECA" w:rsidP="00DC06D6">
      <w:pPr>
        <w:jc w:val="center"/>
        <w:rPr>
          <w:b/>
          <w:bCs/>
          <w:lang w:val="en-US"/>
        </w:rPr>
      </w:pPr>
      <w:r w:rsidRPr="003C79EC">
        <w:rPr>
          <w:b/>
          <w:bCs/>
          <w:noProof w:val="0"/>
          <w:cs/>
          <w:lang w:val="en-US"/>
        </w:rPr>
        <w:t xml:space="preserve">|| kārikā </w:t>
      </w:r>
      <w:r w:rsidRPr="003C79EC">
        <w:rPr>
          <w:b/>
          <w:bCs/>
          <w:lang w:val="en-US"/>
        </w:rPr>
        <w:t xml:space="preserve">102 </w:t>
      </w:r>
      <w:r w:rsidRPr="003C79EC">
        <w:rPr>
          <w:b/>
          <w:bCs/>
          <w:noProof w:val="0"/>
          <w:cs/>
          <w:lang w:val="en-US"/>
        </w:rPr>
        <w:t>||</w:t>
      </w:r>
    </w:p>
    <w:p w:rsidR="00EF5ECA" w:rsidRPr="003C79EC" w:rsidRDefault="00EF5ECA" w:rsidP="004A5B4B">
      <w:pPr>
        <w:rPr>
          <w:lang w:val="en-US"/>
        </w:rPr>
      </w:pPr>
    </w:p>
    <w:p w:rsidR="00EF5ECA" w:rsidRPr="003C79EC" w:rsidRDefault="00EF5ECA" w:rsidP="004A5B4B">
      <w:pPr>
        <w:rPr>
          <w:lang w:val="en-US"/>
        </w:rPr>
      </w:pPr>
      <w:r w:rsidRPr="003C79EC">
        <w:rPr>
          <w:lang w:val="en-US"/>
        </w:rPr>
        <w:t>mugdhāyā eka-rūpatvenānayor dvādaśatvena—</w:t>
      </w:r>
    </w:p>
    <w:p w:rsidR="00EF5ECA" w:rsidRPr="003C79EC" w:rsidRDefault="00EF5ECA" w:rsidP="004A5B4B">
      <w:pPr>
        <w:rPr>
          <w:lang w:val="en-US"/>
        </w:rPr>
      </w:pPr>
    </w:p>
    <w:p w:rsidR="00EF5ECA" w:rsidRPr="003C79EC" w:rsidRDefault="00EF5ECA" w:rsidP="00435F0A">
      <w:pPr>
        <w:pStyle w:val="Versequote1"/>
        <w:rPr>
          <w:lang w:val="en-US"/>
        </w:rPr>
      </w:pPr>
      <w:r w:rsidRPr="003C79EC">
        <w:rPr>
          <w:lang w:val="en-US"/>
        </w:rPr>
        <w:t>tena trayodaśa svīyāḥ paroḍhā syād alaukikī |</w:t>
      </w:r>
    </w:p>
    <w:p w:rsidR="00EF5ECA" w:rsidRPr="003C79EC" w:rsidRDefault="00EF5ECA" w:rsidP="00435F0A">
      <w:pPr>
        <w:pStyle w:val="Versequote1"/>
        <w:rPr>
          <w:lang w:val="en-US"/>
        </w:rPr>
      </w:pPr>
      <w:r w:rsidRPr="003C79EC">
        <w:rPr>
          <w:lang w:val="en-US"/>
        </w:rPr>
        <w:t>trayodaśa-vidhā sāpi tena ṣaḍ-viṁśatir bhidā ||</w:t>
      </w:r>
    </w:p>
    <w:p w:rsidR="00EF5ECA" w:rsidRPr="003C79EC" w:rsidRDefault="00EF5ECA" w:rsidP="00435F0A">
      <w:pPr>
        <w:rPr>
          <w:lang w:val="en-US"/>
        </w:rPr>
      </w:pPr>
    </w:p>
    <w:p w:rsidR="00EF5ECA" w:rsidRPr="003C79EC" w:rsidRDefault="00EF5ECA" w:rsidP="00435F0A">
      <w:pPr>
        <w:rPr>
          <w:lang w:val="en-US"/>
        </w:rPr>
      </w:pPr>
      <w:r w:rsidRPr="003C79EC">
        <w:rPr>
          <w:lang w:val="en-US"/>
        </w:rPr>
        <w:t>yato’laukike paroḍhāpi sammanyate, tataḥ sāpi trayodaśa-vidhā || tena militvety arthaḥ ||</w:t>
      </w:r>
    </w:p>
    <w:p w:rsidR="00EF5ECA" w:rsidRPr="003C79EC" w:rsidRDefault="00EF5ECA" w:rsidP="00435F0A">
      <w:pPr>
        <w:rPr>
          <w:lang w:val="en-US"/>
        </w:rPr>
      </w:pPr>
    </w:p>
    <w:p w:rsidR="00EF5ECA" w:rsidRPr="003C79EC" w:rsidRDefault="00EF5ECA" w:rsidP="00435F0A">
      <w:pPr>
        <w:pStyle w:val="Versequote1"/>
        <w:rPr>
          <w:lang w:val="en-US"/>
        </w:rPr>
      </w:pPr>
      <w:r w:rsidRPr="003C79EC">
        <w:rPr>
          <w:lang w:val="en-US"/>
        </w:rPr>
        <w:t>avasthābhir athāṣṭābhir aṣṭottara-śata-dvayī |</w:t>
      </w:r>
    </w:p>
    <w:p w:rsidR="00EF5ECA" w:rsidRPr="003C79EC" w:rsidRDefault="00EF5ECA" w:rsidP="00435F0A">
      <w:pPr>
        <w:pStyle w:val="Versequote1"/>
        <w:rPr>
          <w:lang w:val="en-US"/>
        </w:rPr>
      </w:pPr>
      <w:r w:rsidRPr="003C79EC">
        <w:rPr>
          <w:lang w:val="en-US"/>
        </w:rPr>
        <w:t>kanyā-jyeṣṭha-kaniṣṭhatvān mṛdu-madhya-mṛdutvataḥ ||</w:t>
      </w:r>
    </w:p>
    <w:p w:rsidR="00EF5ECA" w:rsidRPr="003C79EC" w:rsidRDefault="00EF5ECA" w:rsidP="00435F0A">
      <w:pPr>
        <w:pStyle w:val="Versequote1"/>
        <w:rPr>
          <w:lang w:val="en-US"/>
        </w:rPr>
      </w:pPr>
      <w:r w:rsidRPr="003C79EC">
        <w:rPr>
          <w:lang w:val="en-US"/>
        </w:rPr>
        <w:t>caturbhedās tatas tāsāṁ sa dvādaśa-śata-dvayī |</w:t>
      </w:r>
    </w:p>
    <w:p w:rsidR="00EF5ECA" w:rsidRPr="003C79EC" w:rsidRDefault="00EF5ECA" w:rsidP="00435F0A">
      <w:pPr>
        <w:pStyle w:val="Versequote1"/>
        <w:rPr>
          <w:lang w:val="en-US"/>
        </w:rPr>
      </w:pPr>
      <w:r w:rsidRPr="003C79EC">
        <w:rPr>
          <w:lang w:val="en-US"/>
        </w:rPr>
        <w:t>atyuttama-prakṛty-āditayā tāḥ syuḥ punas tridhā |</w:t>
      </w:r>
    </w:p>
    <w:p w:rsidR="00EF5ECA" w:rsidRPr="003C79EC" w:rsidRDefault="00EF5ECA" w:rsidP="00435F0A">
      <w:pPr>
        <w:pStyle w:val="Versequote1"/>
        <w:rPr>
          <w:lang w:val="en-US"/>
        </w:rPr>
      </w:pPr>
      <w:r w:rsidRPr="003C79EC">
        <w:rPr>
          <w:lang w:val="en-US"/>
        </w:rPr>
        <w:t>ṣaṭ-triṁśat-sahitā tena ṣaṭ-śatī nāyikā-bhidā ||</w:t>
      </w:r>
    </w:p>
    <w:p w:rsidR="00EF5ECA" w:rsidRPr="003C79EC" w:rsidRDefault="00EF5ECA" w:rsidP="00B6692D">
      <w:pPr>
        <w:rPr>
          <w:lang w:val="en-US"/>
        </w:rPr>
      </w:pPr>
    </w:p>
    <w:p w:rsidR="00EF5ECA" w:rsidRPr="003C79EC" w:rsidRDefault="00EF5ECA" w:rsidP="00B6692D">
      <w:pPr>
        <w:rPr>
          <w:lang w:val="en-US"/>
        </w:rPr>
      </w:pPr>
      <w:r w:rsidRPr="003C79EC">
        <w:rPr>
          <w:noProof w:val="0"/>
          <w:cs/>
          <w:lang w:val="en-US"/>
        </w:rPr>
        <w:t>atyuttamā, uttamā, madhyameti traidha</w:t>
      </w:r>
      <w:r>
        <w:rPr>
          <w:lang w:val="en-US"/>
        </w:rPr>
        <w:t>m |</w:t>
      </w:r>
    </w:p>
    <w:p w:rsidR="00EF5ECA" w:rsidRPr="003C79EC" w:rsidRDefault="00EF5ECA">
      <w:pPr>
        <w:jc w:val="center"/>
        <w:rPr>
          <w:b/>
          <w:bCs/>
          <w:lang w:val="en-US"/>
        </w:rPr>
      </w:pPr>
    </w:p>
    <w:p w:rsidR="00EF5ECA" w:rsidRPr="003C79EC" w:rsidRDefault="00EF5ECA">
      <w:pPr>
        <w:jc w:val="center"/>
        <w:rPr>
          <w:b/>
          <w:bCs/>
          <w:lang w:val="en-US"/>
        </w:rPr>
      </w:pPr>
      <w:r w:rsidRPr="003C79EC">
        <w:rPr>
          <w:b/>
          <w:bCs/>
          <w:noProof w:val="0"/>
          <w:cs/>
          <w:lang w:val="en-US"/>
        </w:rPr>
        <w:t>|| kārikā 103 ||</w:t>
      </w:r>
    </w:p>
    <w:p w:rsidR="00EF5ECA" w:rsidRPr="003C79EC" w:rsidRDefault="00EF5ECA">
      <w:pPr>
        <w:rPr>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tatra siddhāḥ susiddhāś ca nitya-siddhā iti tridhā |</w:t>
      </w:r>
    </w:p>
    <w:p w:rsidR="00EF5ECA" w:rsidRPr="003C79EC" w:rsidRDefault="00EF5ECA">
      <w:pPr>
        <w:jc w:val="center"/>
        <w:rPr>
          <w:b/>
          <w:sz w:val="28"/>
          <w:lang w:val="en-US"/>
        </w:rPr>
      </w:pPr>
      <w:r w:rsidRPr="003C79EC">
        <w:rPr>
          <w:b/>
          <w:bCs/>
          <w:noProof w:val="0"/>
          <w:sz w:val="28"/>
          <w:szCs w:val="28"/>
          <w:cs/>
          <w:lang w:val="en-US"/>
        </w:rPr>
        <w:t>striyo’vatīrṇās tena syur vasu-śūnya-grahendavaḥ ||</w:t>
      </w:r>
    </w:p>
    <w:p w:rsidR="00EF5ECA" w:rsidRPr="003C79EC" w:rsidRDefault="00EF5ECA">
      <w:pPr>
        <w:rPr>
          <w:lang w:val="en-US"/>
        </w:rPr>
      </w:pPr>
    </w:p>
    <w:p w:rsidR="00EF5ECA" w:rsidRPr="003C79EC" w:rsidRDefault="00EF5ECA">
      <w:pPr>
        <w:rPr>
          <w:lang w:val="en-US"/>
        </w:rPr>
      </w:pPr>
      <w:r w:rsidRPr="003C79EC">
        <w:rPr>
          <w:noProof w:val="0"/>
          <w:cs/>
          <w:lang w:val="en-US"/>
        </w:rPr>
        <w:t>siddhā sunirūpāḥ sādhana-siddhāś ca susiddhāḥ śruti-rūpā devyaś ca, nitya-siddhā rādhādyā rukmiṇyādyādya svabhāva-siddhāḥ |</w:t>
      </w:r>
    </w:p>
    <w:p w:rsidR="00EF5ECA" w:rsidRPr="003C79EC" w:rsidRDefault="00EF5ECA">
      <w:pPr>
        <w:rPr>
          <w:lang w:val="en-US"/>
        </w:rPr>
      </w:pPr>
    </w:p>
    <w:p w:rsidR="00EF5ECA" w:rsidRPr="003C79EC" w:rsidRDefault="00EF5ECA" w:rsidP="004A5B4B">
      <w:pPr>
        <w:pStyle w:val="CommentText"/>
        <w:rPr>
          <w:lang w:val="en-US"/>
        </w:rPr>
      </w:pPr>
      <w:r>
        <w:rPr>
          <w:b/>
          <w:bCs/>
          <w:lang w:val="en-US"/>
        </w:rPr>
        <w:t xml:space="preserve">lokanāthaḥ : </w:t>
      </w:r>
      <w:r w:rsidRPr="003C79EC">
        <w:rPr>
          <w:lang w:val="en-US"/>
        </w:rPr>
        <w:t>nitya-siddhā ity asya vyākhyā svabhāva-siddhāḥ | etāḥ striyo gokule’vatīrṇāḥ | tena pūrvokta-saṅkhyāyās triguṇīkṛtena vasu-śūnya-grahendavīṁ (1908) nāyakā-bhedā bhavanti ||</w:t>
      </w:r>
    </w:p>
    <w:p w:rsidR="00EF5ECA" w:rsidRPr="003C79EC" w:rsidRDefault="00EF5ECA" w:rsidP="004A5B4B">
      <w:pPr>
        <w:pStyle w:val="CommentText"/>
        <w:rPr>
          <w:lang w:val="en-US"/>
        </w:rPr>
      </w:pPr>
    </w:p>
    <w:p w:rsidR="00EF5ECA" w:rsidRPr="003C79EC" w:rsidRDefault="00EF5ECA" w:rsidP="004A5B4B">
      <w:pPr>
        <w:pStyle w:val="CommentText2Char"/>
      </w:pPr>
      <w:r w:rsidRPr="003C79EC">
        <w:rPr>
          <w:rStyle w:val="CommentText2CharChar"/>
          <w:b/>
          <w:bCs/>
        </w:rPr>
        <w:t xml:space="preserve">śiva-prasādaḥ : </w:t>
      </w:r>
      <w:r w:rsidRPr="003C79EC">
        <w:t>siddhāḥ sunirūpā ity ādi—idaṁ ca vaiṣṇavāgamasya matānusāreṇa | bhaktāḥ sarve bhagavataś chāyā-rūpāḥ | prītyaiva bhagavān labhyaḥ | ṛṣibhiḥ śruti-rūpābhiḥ devībhiś ca sa labdhaḥ | ato’ya</w:t>
      </w:r>
      <w:r>
        <w:t>m ū</w:t>
      </w:r>
      <w:r w:rsidRPr="003C79EC">
        <w:t>huḥ | skanda-brahma-vaivartādi-puṛāṇebhyo vistaro grāhyaḥ |</w:t>
      </w:r>
    </w:p>
    <w:p w:rsidR="00EF5ECA" w:rsidRPr="003C79EC" w:rsidRDefault="00EF5ECA" w:rsidP="004A5B4B">
      <w:pPr>
        <w:pStyle w:val="CommentText2Char"/>
      </w:pPr>
    </w:p>
    <w:p w:rsidR="00EF5ECA" w:rsidRPr="003C79EC" w:rsidRDefault="00EF5ECA">
      <w:pPr>
        <w:jc w:val="center"/>
        <w:rPr>
          <w:b/>
          <w:bCs/>
          <w:lang w:val="en-US"/>
        </w:rPr>
      </w:pPr>
      <w:r w:rsidRPr="003C79EC">
        <w:rPr>
          <w:b/>
          <w:bCs/>
          <w:noProof w:val="0"/>
          <w:cs/>
          <w:lang w:val="en-US"/>
        </w:rPr>
        <w:t>|| kārikā 104 ||</w:t>
      </w:r>
    </w:p>
    <w:p w:rsidR="00EF5ECA" w:rsidRPr="003C79EC" w:rsidRDefault="00EF5ECA">
      <w:pPr>
        <w:jc w:val="center"/>
        <w:rPr>
          <w:lang w:val="en-US"/>
        </w:rPr>
      </w:pPr>
    </w:p>
    <w:p w:rsidR="00EF5ECA" w:rsidRPr="003C79EC" w:rsidRDefault="00EF5ECA">
      <w:pPr>
        <w:rPr>
          <w:noProof w:val="0"/>
          <w:cs/>
          <w:lang w:val="en-US"/>
        </w:rPr>
      </w:pPr>
      <w:r w:rsidRPr="003C79EC">
        <w:rPr>
          <w:noProof w:val="0"/>
          <w:cs/>
          <w:lang w:val="en-US"/>
        </w:rPr>
        <w:t>athaitāsā</w:t>
      </w:r>
      <w:r>
        <w:rPr>
          <w:lang w:val="en-US"/>
        </w:rPr>
        <w:t>m ā</w:t>
      </w:r>
      <w:r w:rsidRPr="003C79EC">
        <w:rPr>
          <w:noProof w:val="0"/>
          <w:cs/>
          <w:lang w:val="en-US"/>
        </w:rPr>
        <w:t>dito lakṣaṇāni—</w:t>
      </w:r>
    </w:p>
    <w:p w:rsidR="00EF5ECA" w:rsidRPr="003C79EC" w:rsidRDefault="00EF5ECA">
      <w:pPr>
        <w:jc w:val="center"/>
        <w:rPr>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svakīyā tu kṛtodvāhā pitrādyaiḥ svaya</w:t>
      </w:r>
      <w:r>
        <w:rPr>
          <w:b/>
          <w:bCs/>
          <w:sz w:val="28"/>
          <w:szCs w:val="28"/>
          <w:lang w:val="en-US"/>
        </w:rPr>
        <w:t>m a</w:t>
      </w:r>
      <w:r w:rsidRPr="003C79EC">
        <w:rPr>
          <w:b/>
          <w:bCs/>
          <w:noProof w:val="0"/>
          <w:sz w:val="28"/>
          <w:szCs w:val="28"/>
          <w:cs/>
          <w:lang w:val="en-US"/>
        </w:rPr>
        <w:t>rpitā |</w:t>
      </w:r>
    </w:p>
    <w:p w:rsidR="00EF5ECA" w:rsidRPr="003C79EC" w:rsidRDefault="00EF5ECA">
      <w:pPr>
        <w:jc w:val="center"/>
        <w:rPr>
          <w:b/>
          <w:sz w:val="28"/>
          <w:lang w:val="en-US"/>
        </w:rPr>
      </w:pPr>
      <w:r w:rsidRPr="003C79EC">
        <w:rPr>
          <w:b/>
          <w:bCs/>
          <w:noProof w:val="0"/>
          <w:sz w:val="28"/>
          <w:szCs w:val="28"/>
          <w:cs/>
          <w:lang w:val="en-US"/>
        </w:rPr>
        <w:t>yā tu vyūḍhāpi gopena loka-dharmānapekṣiṇī |</w:t>
      </w:r>
      <w:r w:rsidRPr="003C79EC">
        <w:rPr>
          <w:b/>
          <w:sz w:val="28"/>
          <w:lang w:val="en-US"/>
        </w:rPr>
        <w:t>|</w:t>
      </w:r>
    </w:p>
    <w:p w:rsidR="00EF5ECA" w:rsidRPr="003C79EC" w:rsidRDefault="00EF5ECA">
      <w:pPr>
        <w:jc w:val="center"/>
        <w:rPr>
          <w:b/>
          <w:sz w:val="28"/>
          <w:lang w:val="en-US"/>
        </w:rPr>
      </w:pPr>
      <w:r w:rsidRPr="003C79EC">
        <w:rPr>
          <w:b/>
          <w:bCs/>
          <w:noProof w:val="0"/>
          <w:sz w:val="28"/>
          <w:szCs w:val="28"/>
          <w:cs/>
          <w:lang w:val="en-US"/>
        </w:rPr>
        <w:t>kṛṣṇaika-tānā rāgeṇa paroḍhā vraja eva sā |</w:t>
      </w:r>
    </w:p>
    <w:p w:rsidR="00EF5ECA" w:rsidRPr="003C79EC" w:rsidRDefault="00EF5ECA" w:rsidP="00EE3055">
      <w:pPr>
        <w:pStyle w:val="CommentText"/>
        <w:rPr>
          <w:lang w:val="en-US"/>
        </w:rPr>
      </w:pPr>
    </w:p>
    <w:p w:rsidR="00EF5ECA" w:rsidRPr="003C79EC" w:rsidRDefault="00EF5ECA" w:rsidP="00EE3055">
      <w:pPr>
        <w:pStyle w:val="CommentText2Char"/>
      </w:pPr>
      <w:r w:rsidRPr="003C79EC">
        <w:rPr>
          <w:rStyle w:val="CommentText2CharChar"/>
          <w:b/>
          <w:bCs/>
        </w:rPr>
        <w:t xml:space="preserve">śiva-prasādaḥ : </w:t>
      </w:r>
      <w:r w:rsidRPr="003C79EC">
        <w:t>parakīyāṇā</w:t>
      </w:r>
      <w:r>
        <w:t>m a</w:t>
      </w:r>
      <w:r w:rsidRPr="003C79EC">
        <w:t>pi tāsāṁ śrī-kṛṣṇa-patitvaṁ darśitaṁ bahuśo bhāgavata-saṁhitāyāṁ yathāvocāma prāk | tathā cānanda-candrikāyāṁ—“na hi paty-ādi-śabdānāṁ pariṇetary eva kevalaṁ śaktiḥ sarveṣv eva rasa-grantheṣu” | eva</w:t>
      </w:r>
      <w:r>
        <w:t>m e</w:t>
      </w:r>
      <w:r w:rsidRPr="003C79EC">
        <w:t>va svakīyāsu svādhīna-bhartṛkāntar-bhuktā ||</w:t>
      </w:r>
    </w:p>
    <w:p w:rsidR="00EF5ECA" w:rsidRPr="003C79EC" w:rsidRDefault="00EF5ECA" w:rsidP="00EE3055">
      <w:pPr>
        <w:pStyle w:val="CommentText2Char"/>
      </w:pPr>
      <w:r w:rsidRPr="003C79EC">
        <w:t xml:space="preserve"> </w:t>
      </w:r>
    </w:p>
    <w:p w:rsidR="00EF5ECA" w:rsidRPr="003C79EC" w:rsidRDefault="00EF5ECA">
      <w:pPr>
        <w:jc w:val="center"/>
        <w:rPr>
          <w:b/>
          <w:bCs/>
          <w:noProof w:val="0"/>
          <w:sz w:val="28"/>
          <w:szCs w:val="28"/>
          <w:cs/>
          <w:lang w:val="en-US"/>
        </w:rPr>
      </w:pPr>
      <w:r w:rsidRPr="003C79EC">
        <w:rPr>
          <w:b/>
          <w:bCs/>
          <w:noProof w:val="0"/>
          <w:sz w:val="28"/>
          <w:szCs w:val="28"/>
          <w:cs/>
          <w:lang w:val="en-US"/>
        </w:rPr>
        <w:t>pitrādi-dānāt prāg eva pitrāder apy asaṁmatau ||</w:t>
      </w:r>
    </w:p>
    <w:p w:rsidR="00EF5ECA" w:rsidRPr="003C79EC" w:rsidRDefault="00EF5ECA">
      <w:pPr>
        <w:jc w:val="center"/>
        <w:rPr>
          <w:b/>
          <w:bCs/>
          <w:noProof w:val="0"/>
          <w:sz w:val="28"/>
          <w:szCs w:val="28"/>
          <w:cs/>
          <w:lang w:val="en-US"/>
        </w:rPr>
      </w:pPr>
      <w:r w:rsidRPr="003C79EC">
        <w:rPr>
          <w:b/>
          <w:bCs/>
          <w:noProof w:val="0"/>
          <w:sz w:val="28"/>
          <w:szCs w:val="28"/>
          <w:cs/>
          <w:lang w:val="en-US"/>
        </w:rPr>
        <w:t>jātānurāgā yā kanyā sā bhaiṣmī kuṇḍine yathā |</w:t>
      </w:r>
    </w:p>
    <w:p w:rsidR="00EF5ECA" w:rsidRPr="003C79EC" w:rsidRDefault="00EF5ECA">
      <w:pPr>
        <w:jc w:val="center"/>
        <w:rPr>
          <w:b/>
          <w:bCs/>
          <w:noProof w:val="0"/>
          <w:sz w:val="28"/>
          <w:szCs w:val="28"/>
          <w:cs/>
          <w:lang w:val="en-US"/>
        </w:rPr>
      </w:pPr>
      <w:r w:rsidRPr="003C79EC">
        <w:rPr>
          <w:b/>
          <w:bCs/>
          <w:noProof w:val="0"/>
          <w:sz w:val="28"/>
          <w:szCs w:val="28"/>
          <w:cs/>
          <w:lang w:val="en-US"/>
        </w:rPr>
        <w:t>pitṛ-bhrātrādi-saṅkocāt sva-dhārṣṭyādi-bhayād api ||</w:t>
      </w:r>
    </w:p>
    <w:p w:rsidR="00EF5ECA" w:rsidRPr="003C79EC" w:rsidRDefault="00EF5ECA" w:rsidP="00A011DB">
      <w:pPr>
        <w:pStyle w:val="Versequote1"/>
        <w:rPr>
          <w:bCs/>
          <w:noProof w:val="0"/>
          <w:szCs w:val="28"/>
          <w:cs/>
          <w:lang w:val="en-US"/>
        </w:rPr>
      </w:pPr>
      <w:r w:rsidRPr="003C79EC">
        <w:rPr>
          <w:bCs/>
          <w:noProof w:val="0"/>
          <w:szCs w:val="28"/>
          <w:cs/>
          <w:lang w:val="en-US"/>
        </w:rPr>
        <w:t>gūḍhā yasyā ratir gāḍhā sarvathā surasāyate |</w:t>
      </w:r>
    </w:p>
    <w:p w:rsidR="00EF5ECA" w:rsidRPr="003C79EC" w:rsidRDefault="00EF5ECA">
      <w:pPr>
        <w:jc w:val="center"/>
        <w:rPr>
          <w:b/>
          <w:bCs/>
          <w:noProof w:val="0"/>
          <w:sz w:val="28"/>
          <w:szCs w:val="28"/>
          <w:cs/>
          <w:lang w:val="en-US"/>
        </w:rPr>
      </w:pPr>
      <w:r w:rsidRPr="003C79EC">
        <w:rPr>
          <w:b/>
          <w:bCs/>
          <w:noProof w:val="0"/>
          <w:sz w:val="28"/>
          <w:szCs w:val="28"/>
          <w:cs/>
          <w:lang w:val="en-US"/>
        </w:rPr>
        <w:t>kātyāyanī-vrata-parā sā kanyā sarvadā vraje ||</w:t>
      </w:r>
      <w:r w:rsidRPr="003C79EC">
        <w:rPr>
          <w:rStyle w:val="FootnoteReference"/>
          <w:rFonts w:cs="Balaram"/>
          <w:b/>
          <w:sz w:val="28"/>
          <w:lang w:val="en-US"/>
        </w:rPr>
        <w:footnoteReference w:id="27"/>
      </w:r>
    </w:p>
    <w:p w:rsidR="00EF5ECA" w:rsidRPr="003C79EC" w:rsidRDefault="00EF5ECA" w:rsidP="00A011DB">
      <w:pPr>
        <w:rPr>
          <w:lang w:val="en-US"/>
        </w:rPr>
      </w:pPr>
    </w:p>
    <w:p w:rsidR="00EF5ECA" w:rsidRPr="003C79EC" w:rsidRDefault="00EF5ECA" w:rsidP="00A011DB">
      <w:pPr>
        <w:pStyle w:val="CommentText"/>
        <w:rPr>
          <w:lang w:val="en-US"/>
        </w:rPr>
      </w:pPr>
      <w:r>
        <w:rPr>
          <w:b/>
          <w:bCs/>
          <w:lang w:val="en-US"/>
        </w:rPr>
        <w:t xml:space="preserve">lokanāthaḥ : </w:t>
      </w:r>
      <w:r w:rsidRPr="003C79EC">
        <w:rPr>
          <w:lang w:val="en-US"/>
        </w:rPr>
        <w:t>kuṇḍina-pure bha</w:t>
      </w:r>
      <w:r>
        <w:rPr>
          <w:lang w:val="en-US"/>
        </w:rPr>
        <w:t>i</w:t>
      </w:r>
      <w:r w:rsidRPr="003C79EC">
        <w:rPr>
          <w:lang w:val="en-US"/>
        </w:rPr>
        <w:t>ṣmī rukmiṇī | vrajasya kātyāyanī-vrata-parāṇāṁ kanyānāṁ svarūpa</w:t>
      </w:r>
      <w:r>
        <w:rPr>
          <w:lang w:val="en-US"/>
        </w:rPr>
        <w:t>m ā</w:t>
      </w:r>
      <w:r w:rsidRPr="003C79EC">
        <w:rPr>
          <w:lang w:val="en-US"/>
        </w:rPr>
        <w:t>ha—pitṛ-bhrātreti | paroḍhānā</w:t>
      </w:r>
      <w:r>
        <w:rPr>
          <w:lang w:val="en-US"/>
        </w:rPr>
        <w:t>m i</w:t>
      </w:r>
      <w:r w:rsidRPr="003C79EC">
        <w:rPr>
          <w:lang w:val="en-US"/>
        </w:rPr>
        <w:t>va rasotkarṣa-hetu-bhūtasya pitrādi-kṛta-nivāraṇa-durlabhatā-pracchanna-kāmatvādeḥ sattvāt gopāntareṇa vivāhābhāve’pi na kṣatiḥ |</w:t>
      </w:r>
    </w:p>
    <w:p w:rsidR="00EF5ECA" w:rsidRPr="003C79EC" w:rsidRDefault="00EF5ECA" w:rsidP="00A011DB">
      <w:pPr>
        <w:rPr>
          <w:lang w:val="en-US"/>
        </w:rPr>
      </w:pPr>
    </w:p>
    <w:p w:rsidR="00EF5ECA" w:rsidRPr="003C79EC" w:rsidRDefault="00EF5ECA">
      <w:pPr>
        <w:jc w:val="center"/>
        <w:rPr>
          <w:b/>
          <w:bCs/>
          <w:lang w:val="en-US"/>
        </w:rPr>
      </w:pPr>
      <w:r w:rsidRPr="003C79EC">
        <w:rPr>
          <w:b/>
          <w:bCs/>
          <w:noProof w:val="0"/>
          <w:cs/>
          <w:lang w:val="en-US"/>
        </w:rPr>
        <w:t>|| kārikā 105 ||</w:t>
      </w:r>
    </w:p>
    <w:p w:rsidR="00EF5ECA" w:rsidRPr="003C79EC" w:rsidRDefault="00EF5ECA">
      <w:pPr>
        <w:jc w:val="center"/>
        <w:rPr>
          <w:b/>
          <w:bCs/>
          <w:lang w:val="en-US"/>
        </w:rPr>
      </w:pPr>
    </w:p>
    <w:p w:rsidR="00EF5ECA" w:rsidRPr="003C79EC" w:rsidRDefault="00EF5ECA">
      <w:pPr>
        <w:rPr>
          <w:lang w:val="en-US"/>
        </w:rPr>
      </w:pPr>
      <w:r w:rsidRPr="003C79EC">
        <w:rPr>
          <w:noProof w:val="0"/>
          <w:cs/>
          <w:lang w:val="en-US"/>
        </w:rPr>
        <w:t xml:space="preserve">atha </w:t>
      </w:r>
      <w:r w:rsidRPr="003C79EC">
        <w:rPr>
          <w:b/>
          <w:bCs/>
          <w:noProof w:val="0"/>
          <w:cs/>
          <w:lang w:val="en-US"/>
        </w:rPr>
        <w:t xml:space="preserve">mugdhāder lakṣaṇaṁ </w:t>
      </w:r>
      <w:r w:rsidRPr="003C79EC">
        <w:rPr>
          <w:noProof w:val="0"/>
          <w:cs/>
          <w:lang w:val="en-US"/>
        </w:rPr>
        <w:t>–</w:t>
      </w:r>
    </w:p>
    <w:p w:rsidR="00EF5ECA" w:rsidRPr="003C79EC" w:rsidRDefault="00EF5ECA">
      <w:pPr>
        <w:rPr>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abhinava-vikasita-yauvana-madana-vikārā mṛdur māne |</w:t>
      </w:r>
    </w:p>
    <w:p w:rsidR="00EF5ECA" w:rsidRPr="003C79EC" w:rsidRDefault="00EF5ECA">
      <w:pPr>
        <w:jc w:val="center"/>
        <w:rPr>
          <w:b/>
          <w:bCs/>
          <w:noProof w:val="0"/>
          <w:sz w:val="28"/>
          <w:szCs w:val="28"/>
          <w:cs/>
          <w:lang w:val="en-US"/>
        </w:rPr>
      </w:pPr>
      <w:r w:rsidRPr="003C79EC">
        <w:rPr>
          <w:b/>
          <w:bCs/>
          <w:noProof w:val="0"/>
          <w:sz w:val="28"/>
          <w:szCs w:val="28"/>
          <w:cs/>
          <w:lang w:val="en-US"/>
        </w:rPr>
        <w:t>vārtāyā</w:t>
      </w:r>
      <w:r w:rsidRPr="00335AD2">
        <w:rPr>
          <w:b/>
          <w:bCs/>
          <w:sz w:val="28"/>
          <w:szCs w:val="28"/>
          <w:lang w:val="fr-CA"/>
        </w:rPr>
        <w:t>m a</w:t>
      </w:r>
      <w:r w:rsidRPr="003C79EC">
        <w:rPr>
          <w:b/>
          <w:bCs/>
          <w:noProof w:val="0"/>
          <w:sz w:val="28"/>
          <w:szCs w:val="28"/>
          <w:cs/>
          <w:lang w:val="en-US"/>
        </w:rPr>
        <w:t>pi surate parāṅmukhī sa-trapā mugdhā ||</w:t>
      </w:r>
    </w:p>
    <w:p w:rsidR="00EF5ECA" w:rsidRPr="00335AD2" w:rsidRDefault="00EF5ECA">
      <w:pPr>
        <w:rPr>
          <w:b/>
          <w:bCs/>
          <w:lang w:val="fr-CA"/>
        </w:rPr>
      </w:pPr>
    </w:p>
    <w:p w:rsidR="00EF5ECA" w:rsidRPr="00335AD2" w:rsidRDefault="00EF5ECA">
      <w:pPr>
        <w:rPr>
          <w:lang w:val="fr-CA"/>
        </w:rPr>
      </w:pPr>
      <w:r w:rsidRPr="003C79EC">
        <w:rPr>
          <w:noProof w:val="0"/>
          <w:cs/>
          <w:lang w:val="en-US"/>
        </w:rPr>
        <w:t xml:space="preserve">tatra </w:t>
      </w:r>
      <w:r w:rsidRPr="003C79EC">
        <w:rPr>
          <w:b/>
          <w:bCs/>
          <w:noProof w:val="0"/>
          <w:cs/>
          <w:lang w:val="en-US"/>
        </w:rPr>
        <w:t>nava-yauvanā</w:t>
      </w:r>
      <w:r w:rsidRPr="003C79EC">
        <w:rPr>
          <w:noProof w:val="0"/>
          <w:cs/>
          <w:lang w:val="en-US"/>
        </w:rPr>
        <w:t>, yathā—</w:t>
      </w:r>
    </w:p>
    <w:p w:rsidR="00EF5ECA" w:rsidRPr="00335AD2" w:rsidRDefault="00EF5ECA">
      <w:pPr>
        <w:rPr>
          <w:lang w:val="fr-CA"/>
        </w:rPr>
      </w:pPr>
    </w:p>
    <w:p w:rsidR="00EF5ECA" w:rsidRPr="003C79EC" w:rsidRDefault="00EF5ECA">
      <w:pPr>
        <w:pStyle w:val="quote"/>
        <w:rPr>
          <w:noProof w:val="0"/>
          <w:cs/>
          <w:lang w:val="en-US"/>
        </w:rPr>
      </w:pPr>
      <w:r w:rsidRPr="003C79EC">
        <w:rPr>
          <w:noProof w:val="0"/>
          <w:cs/>
          <w:lang w:val="en-US"/>
        </w:rPr>
        <w:t>padoḥ pāriplavyaṁ nayana</w:t>
      </w:r>
      <w:r w:rsidRPr="00335AD2">
        <w:rPr>
          <w:lang w:val="fr-CA"/>
        </w:rPr>
        <w:t>m a</w:t>
      </w:r>
      <w:r w:rsidRPr="003C79EC">
        <w:rPr>
          <w:noProof w:val="0"/>
          <w:cs/>
          <w:lang w:val="en-US"/>
        </w:rPr>
        <w:t>haran madhya-gurutāṁ</w:t>
      </w:r>
    </w:p>
    <w:p w:rsidR="00EF5ECA" w:rsidRPr="003C79EC" w:rsidRDefault="00EF5ECA">
      <w:pPr>
        <w:pStyle w:val="quote"/>
        <w:rPr>
          <w:noProof w:val="0"/>
          <w:cs/>
          <w:lang w:val="en-US"/>
        </w:rPr>
      </w:pPr>
      <w:r w:rsidRPr="003C79EC">
        <w:rPr>
          <w:noProof w:val="0"/>
          <w:cs/>
          <w:lang w:val="en-US"/>
        </w:rPr>
        <w:t>stana-śroṇī māndyaṁ dhiya iva hriyo vāg-vyavasitiḥ |</w:t>
      </w:r>
    </w:p>
    <w:p w:rsidR="00EF5ECA" w:rsidRPr="003C79EC" w:rsidRDefault="00EF5ECA">
      <w:pPr>
        <w:pStyle w:val="quote"/>
        <w:rPr>
          <w:lang w:val="en-US"/>
        </w:rPr>
      </w:pPr>
      <w:r w:rsidRPr="003C79EC">
        <w:rPr>
          <w:noProof w:val="0"/>
          <w:cs/>
          <w:lang w:val="en-US"/>
        </w:rPr>
        <w:t>śiśutve rādhāyā vigalad-adhikāre sati tanau</w:t>
      </w:r>
    </w:p>
    <w:p w:rsidR="00EF5ECA" w:rsidRPr="003C79EC" w:rsidRDefault="00EF5ECA">
      <w:pPr>
        <w:pStyle w:val="quote"/>
        <w:rPr>
          <w:noProof w:val="0"/>
          <w:cs/>
          <w:lang w:val="en-US"/>
        </w:rPr>
      </w:pPr>
      <w:r w:rsidRPr="003C79EC">
        <w:rPr>
          <w:noProof w:val="0"/>
          <w:cs/>
          <w:lang w:val="en-US"/>
        </w:rPr>
        <w:t>ki</w:t>
      </w:r>
      <w:r>
        <w:rPr>
          <w:lang w:val="en-US"/>
        </w:rPr>
        <w:t>m a</w:t>
      </w:r>
      <w:r w:rsidRPr="003C79EC">
        <w:rPr>
          <w:noProof w:val="0"/>
          <w:cs/>
          <w:lang w:val="en-US"/>
        </w:rPr>
        <w:t>ṅgāny anyonyaṁ dadhata iva luṇṭhāka-padavī</w:t>
      </w:r>
      <w:r>
        <w:rPr>
          <w:lang w:val="en-US"/>
        </w:rPr>
        <w:t>m |</w:t>
      </w:r>
      <w:r w:rsidRPr="003C79EC">
        <w:rPr>
          <w:noProof w:val="0"/>
          <w:cs/>
          <w:lang w:val="en-US"/>
        </w:rPr>
        <w:t>|5.65||</w:t>
      </w:r>
    </w:p>
    <w:p w:rsidR="00EF5ECA" w:rsidRPr="003C79EC" w:rsidRDefault="00EF5ECA">
      <w:pPr>
        <w:rPr>
          <w:lang w:val="en-US"/>
        </w:rPr>
      </w:pPr>
    </w:p>
    <w:p w:rsidR="00EF5ECA" w:rsidRPr="003C79EC" w:rsidRDefault="00EF5ECA">
      <w:pPr>
        <w:rPr>
          <w:lang w:val="en-US"/>
        </w:rPr>
      </w:pPr>
      <w:r w:rsidRPr="003C79EC">
        <w:rPr>
          <w:b/>
          <w:bCs/>
          <w:noProof w:val="0"/>
          <w:cs/>
          <w:lang w:val="en-US"/>
        </w:rPr>
        <w:t>nava-madana-vikārā</w:t>
      </w:r>
      <w:r w:rsidRPr="003C79EC">
        <w:rPr>
          <w:noProof w:val="0"/>
          <w:cs/>
          <w:lang w:val="en-US"/>
        </w:rPr>
        <w:t>, yathā—</w:t>
      </w:r>
    </w:p>
    <w:p w:rsidR="00EF5ECA" w:rsidRPr="003C79EC" w:rsidRDefault="00EF5ECA">
      <w:pPr>
        <w:rPr>
          <w:lang w:val="en-US"/>
        </w:rPr>
      </w:pPr>
    </w:p>
    <w:p w:rsidR="00EF5ECA" w:rsidRPr="003C79EC" w:rsidRDefault="00EF5ECA">
      <w:pPr>
        <w:pStyle w:val="quote"/>
        <w:rPr>
          <w:lang w:val="en-US"/>
        </w:rPr>
      </w:pPr>
      <w:r w:rsidRPr="003C79EC">
        <w:rPr>
          <w:noProof w:val="0"/>
          <w:cs/>
          <w:lang w:val="en-US"/>
        </w:rPr>
        <w:t>kaṭākṣaṁ soṣyantī vyathata iva netrānta-laharī</w:t>
      </w:r>
    </w:p>
    <w:p w:rsidR="00EF5ECA" w:rsidRPr="003C79EC" w:rsidRDefault="00EF5ECA">
      <w:pPr>
        <w:pStyle w:val="quote"/>
        <w:rPr>
          <w:lang w:val="en-US"/>
        </w:rPr>
      </w:pPr>
      <w:r w:rsidRPr="003C79EC">
        <w:rPr>
          <w:noProof w:val="0"/>
          <w:cs/>
          <w:lang w:val="en-US"/>
        </w:rPr>
        <w:t>nirātaṅkaṁ vakṣo jana-nayanataḥ śaṅkata iva |</w:t>
      </w:r>
    </w:p>
    <w:p w:rsidR="00EF5ECA" w:rsidRPr="003C79EC" w:rsidRDefault="00EF5ECA">
      <w:pPr>
        <w:pStyle w:val="quote"/>
        <w:rPr>
          <w:lang w:val="en-US"/>
        </w:rPr>
      </w:pPr>
      <w:r w:rsidRPr="003C79EC">
        <w:rPr>
          <w:noProof w:val="0"/>
          <w:cs/>
          <w:lang w:val="en-US"/>
        </w:rPr>
        <w:t>śiśutvaṁ tāruṇyodaya</w:t>
      </w:r>
      <w:r>
        <w:rPr>
          <w:lang w:val="en-US"/>
        </w:rPr>
        <w:t>m a</w:t>
      </w:r>
      <w:r w:rsidRPr="003C79EC">
        <w:rPr>
          <w:noProof w:val="0"/>
          <w:cs/>
          <w:lang w:val="en-US"/>
        </w:rPr>
        <w:t>pi nayantyās tanu-tulāṁ</w:t>
      </w:r>
    </w:p>
    <w:p w:rsidR="00EF5ECA" w:rsidRPr="003C79EC" w:rsidRDefault="00EF5ECA">
      <w:pPr>
        <w:pStyle w:val="quote"/>
        <w:rPr>
          <w:noProof w:val="0"/>
          <w:cs/>
          <w:lang w:val="en-US"/>
        </w:rPr>
      </w:pPr>
      <w:r w:rsidRPr="003C79EC">
        <w:rPr>
          <w:noProof w:val="0"/>
          <w:cs/>
          <w:lang w:val="en-US"/>
        </w:rPr>
        <w:t>smaro’syā niḥsyandaṁ kalayati manaḥ kaṇṭaka</w:t>
      </w:r>
      <w:r>
        <w:rPr>
          <w:lang w:val="en-US"/>
        </w:rPr>
        <w:t>m i</w:t>
      </w:r>
      <w:r w:rsidRPr="003C79EC">
        <w:rPr>
          <w:noProof w:val="0"/>
          <w:cs/>
          <w:lang w:val="en-US"/>
        </w:rPr>
        <w:t>va ||5.66||</w:t>
      </w:r>
    </w:p>
    <w:p w:rsidR="00EF5ECA" w:rsidRPr="003C79EC" w:rsidRDefault="00EF5ECA">
      <w:pPr>
        <w:rPr>
          <w:b/>
          <w:bCs/>
          <w:lang w:val="en-US"/>
        </w:rPr>
      </w:pPr>
    </w:p>
    <w:p w:rsidR="00EF5ECA" w:rsidRPr="003C79EC" w:rsidRDefault="00EF5ECA">
      <w:pPr>
        <w:rPr>
          <w:bCs/>
          <w:lang w:val="en-US"/>
        </w:rPr>
      </w:pPr>
      <w:r w:rsidRPr="003C79EC">
        <w:rPr>
          <w:b/>
          <w:bCs/>
          <w:noProof w:val="0"/>
          <w:cs/>
          <w:lang w:val="en-US"/>
        </w:rPr>
        <w:t>māne mṛdur</w:t>
      </w:r>
      <w:r w:rsidRPr="003C79EC">
        <w:rPr>
          <w:bCs/>
          <w:noProof w:val="0"/>
          <w:cs/>
          <w:lang w:val="en-US"/>
        </w:rPr>
        <w:t>, yathā—</w:t>
      </w:r>
    </w:p>
    <w:p w:rsidR="00EF5ECA" w:rsidRPr="003C79EC" w:rsidRDefault="00EF5ECA">
      <w:pPr>
        <w:rPr>
          <w:bCs/>
          <w:lang w:val="en-US"/>
        </w:rPr>
      </w:pPr>
    </w:p>
    <w:p w:rsidR="00EF5ECA" w:rsidRPr="003C79EC" w:rsidRDefault="00EF5ECA">
      <w:pPr>
        <w:pStyle w:val="quote"/>
        <w:rPr>
          <w:noProof w:val="0"/>
          <w:cs/>
          <w:lang w:val="en-US"/>
        </w:rPr>
      </w:pPr>
      <w:r w:rsidRPr="003C79EC">
        <w:rPr>
          <w:noProof w:val="0"/>
          <w:cs/>
          <w:lang w:val="en-US"/>
        </w:rPr>
        <w:t>sakhyā śikṣita-pāṭhitāni subhṛśa;ṁ vāmyopadeśākṣarāṇy</w:t>
      </w:r>
    </w:p>
    <w:p w:rsidR="00EF5ECA" w:rsidRPr="003C79EC" w:rsidRDefault="00EF5ECA">
      <w:pPr>
        <w:pStyle w:val="quote"/>
        <w:rPr>
          <w:noProof w:val="0"/>
          <w:cs/>
          <w:lang w:val="en-US"/>
        </w:rPr>
      </w:pPr>
      <w:r w:rsidRPr="003C79EC">
        <w:rPr>
          <w:noProof w:val="0"/>
          <w:cs/>
          <w:lang w:val="en-US"/>
        </w:rPr>
        <w:t>adyāvaśya</w:t>
      </w:r>
      <w:r>
        <w:rPr>
          <w:lang w:val="en-US"/>
        </w:rPr>
        <w:t>m a</w:t>
      </w:r>
      <w:r w:rsidRPr="003C79EC">
        <w:rPr>
          <w:noProof w:val="0"/>
          <w:cs/>
          <w:lang w:val="en-US"/>
        </w:rPr>
        <w:t>bhīṣṭa-saṅga-samaye sampādanīyāni hi |</w:t>
      </w:r>
    </w:p>
    <w:p w:rsidR="00EF5ECA" w:rsidRPr="003C79EC" w:rsidRDefault="00EF5ECA">
      <w:pPr>
        <w:pStyle w:val="quote"/>
        <w:rPr>
          <w:noProof w:val="0"/>
          <w:cs/>
          <w:lang w:val="en-US"/>
        </w:rPr>
      </w:pPr>
      <w:r w:rsidRPr="003C79EC">
        <w:rPr>
          <w:noProof w:val="0"/>
          <w:cs/>
          <w:lang w:val="en-US"/>
        </w:rPr>
        <w:t>itthaṁ cetasi niścayo vyajani yaḥ kṛṣṇasya sandarśane</w:t>
      </w:r>
    </w:p>
    <w:p w:rsidR="00EF5ECA" w:rsidRPr="003C79EC" w:rsidRDefault="00EF5ECA">
      <w:pPr>
        <w:pStyle w:val="quote"/>
        <w:rPr>
          <w:noProof w:val="0"/>
          <w:cs/>
          <w:lang w:val="en-US"/>
        </w:rPr>
      </w:pPr>
      <w:r w:rsidRPr="003C79EC">
        <w:rPr>
          <w:noProof w:val="0"/>
          <w:cs/>
          <w:lang w:val="en-US"/>
        </w:rPr>
        <w:t>sadyo’sau saha cetasāpasṛtavāṁs trastāsmi tasyā hṛdaḥ ||5.67||</w:t>
      </w:r>
    </w:p>
    <w:p w:rsidR="00EF5ECA" w:rsidRPr="003C79EC" w:rsidRDefault="00EF5ECA">
      <w:pPr>
        <w:pStyle w:val="quote"/>
        <w:rPr>
          <w:lang w:val="en-US"/>
        </w:rPr>
      </w:pPr>
    </w:p>
    <w:p w:rsidR="00EF5ECA" w:rsidRPr="003C79EC" w:rsidRDefault="00EF5ECA">
      <w:pPr>
        <w:rPr>
          <w:bCs/>
          <w:lang w:val="en-US"/>
        </w:rPr>
      </w:pPr>
      <w:r w:rsidRPr="003C79EC">
        <w:rPr>
          <w:b/>
          <w:bCs/>
          <w:noProof w:val="0"/>
          <w:cs/>
          <w:lang w:val="en-US"/>
        </w:rPr>
        <w:t>surata-parāṅ-mukhī</w:t>
      </w:r>
      <w:r w:rsidRPr="003C79EC">
        <w:rPr>
          <w:bCs/>
          <w:noProof w:val="0"/>
          <w:cs/>
          <w:lang w:val="en-US"/>
        </w:rPr>
        <w:t>, yathā—</w:t>
      </w:r>
    </w:p>
    <w:p w:rsidR="00EF5ECA" w:rsidRPr="003C79EC" w:rsidRDefault="00EF5ECA">
      <w:pPr>
        <w:rPr>
          <w:bCs/>
          <w:lang w:val="en-US"/>
        </w:rPr>
      </w:pPr>
    </w:p>
    <w:p w:rsidR="00EF5ECA" w:rsidRPr="003C79EC" w:rsidRDefault="00EF5ECA">
      <w:pPr>
        <w:pStyle w:val="quote"/>
        <w:rPr>
          <w:lang w:val="en-US"/>
        </w:rPr>
      </w:pPr>
      <w:r w:rsidRPr="003C79EC">
        <w:rPr>
          <w:noProof w:val="0"/>
          <w:cs/>
          <w:lang w:val="en-US"/>
        </w:rPr>
        <w:t>ayi prāṇebhyo’pi praṇaya-vasatis tvaṁ priya-sakhī</w:t>
      </w:r>
    </w:p>
    <w:p w:rsidR="00EF5ECA" w:rsidRPr="003C79EC" w:rsidRDefault="00EF5ECA">
      <w:pPr>
        <w:pStyle w:val="quote"/>
        <w:rPr>
          <w:lang w:val="en-US"/>
        </w:rPr>
      </w:pPr>
      <w:r w:rsidRPr="003C79EC">
        <w:rPr>
          <w:noProof w:val="0"/>
          <w:cs/>
          <w:lang w:val="en-US"/>
        </w:rPr>
        <w:t>mamaiveti prāyo niraṇaya</w:t>
      </w:r>
      <w:r>
        <w:rPr>
          <w:lang w:val="en-US"/>
        </w:rPr>
        <w:t>m a</w:t>
      </w:r>
      <w:r w:rsidRPr="003C79EC">
        <w:rPr>
          <w:noProof w:val="0"/>
          <w:cs/>
          <w:lang w:val="en-US"/>
        </w:rPr>
        <w:t>haṁ paṅkaja-mukhi |</w:t>
      </w:r>
    </w:p>
    <w:p w:rsidR="00EF5ECA" w:rsidRPr="003C79EC" w:rsidRDefault="00EF5ECA">
      <w:pPr>
        <w:pStyle w:val="quote"/>
        <w:rPr>
          <w:lang w:val="en-US"/>
        </w:rPr>
      </w:pPr>
      <w:r w:rsidRPr="003C79EC">
        <w:rPr>
          <w:noProof w:val="0"/>
          <w:cs/>
          <w:lang w:val="en-US"/>
        </w:rPr>
        <w:t>idānīṁ tu jñātaṁ vraja-pati-sutasyeva bhavatī</w:t>
      </w:r>
    </w:p>
    <w:p w:rsidR="00EF5ECA" w:rsidRPr="003C79EC" w:rsidRDefault="00EF5ECA">
      <w:pPr>
        <w:pStyle w:val="quote"/>
        <w:rPr>
          <w:noProof w:val="0"/>
          <w:cs/>
          <w:lang w:val="en-US"/>
        </w:rPr>
      </w:pPr>
      <w:r w:rsidRPr="003C79EC">
        <w:rPr>
          <w:noProof w:val="0"/>
          <w:cs/>
          <w:lang w:val="en-US"/>
        </w:rPr>
        <w:t>yatas tat-prīty-arthaṁ madanabhimatāya spṛhayate ||5.68||</w:t>
      </w:r>
    </w:p>
    <w:p w:rsidR="00EF5ECA" w:rsidRPr="003C79EC" w:rsidRDefault="00EF5ECA">
      <w:pPr>
        <w:rPr>
          <w:lang w:val="en-US"/>
        </w:rPr>
      </w:pPr>
    </w:p>
    <w:p w:rsidR="00EF5ECA" w:rsidRPr="003C79EC" w:rsidRDefault="00EF5ECA">
      <w:pPr>
        <w:rPr>
          <w:lang w:val="en-US"/>
        </w:rPr>
      </w:pPr>
      <w:r w:rsidRPr="003C79EC">
        <w:rPr>
          <w:noProof w:val="0"/>
          <w:cs/>
          <w:lang w:val="en-US"/>
        </w:rPr>
        <w:t>anamita</w:t>
      </w:r>
      <w:r>
        <w:rPr>
          <w:lang w:val="en-US"/>
        </w:rPr>
        <w:t>m a</w:t>
      </w:r>
      <w:r w:rsidRPr="003C79EC">
        <w:rPr>
          <w:noProof w:val="0"/>
          <w:cs/>
          <w:lang w:val="en-US"/>
        </w:rPr>
        <w:t>tra surata</w:t>
      </w:r>
      <w:r>
        <w:rPr>
          <w:lang w:val="en-US"/>
        </w:rPr>
        <w:t>m |</w:t>
      </w:r>
    </w:p>
    <w:p w:rsidR="00EF5ECA" w:rsidRPr="003C79EC" w:rsidRDefault="00EF5ECA">
      <w:pPr>
        <w:rPr>
          <w:lang w:val="en-US"/>
        </w:rPr>
      </w:pPr>
    </w:p>
    <w:p w:rsidR="00EF5ECA" w:rsidRPr="003C79EC" w:rsidRDefault="00EF5ECA">
      <w:pPr>
        <w:rPr>
          <w:lang w:val="en-US"/>
        </w:rPr>
      </w:pPr>
      <w:r w:rsidRPr="003C79EC">
        <w:rPr>
          <w:b/>
          <w:bCs/>
          <w:noProof w:val="0"/>
          <w:cs/>
          <w:lang w:val="en-US"/>
        </w:rPr>
        <w:t xml:space="preserve">sa-trapā </w:t>
      </w:r>
      <w:r w:rsidRPr="003C79EC">
        <w:rPr>
          <w:noProof w:val="0"/>
          <w:cs/>
          <w:lang w:val="en-US"/>
        </w:rPr>
        <w:t>yathā—</w:t>
      </w:r>
    </w:p>
    <w:p w:rsidR="00EF5ECA" w:rsidRPr="003C79EC" w:rsidRDefault="00EF5ECA">
      <w:pPr>
        <w:rPr>
          <w:lang w:val="en-US"/>
        </w:rPr>
      </w:pPr>
    </w:p>
    <w:p w:rsidR="00EF5ECA" w:rsidRPr="003C79EC" w:rsidRDefault="00EF5ECA">
      <w:pPr>
        <w:pStyle w:val="quote"/>
        <w:rPr>
          <w:lang w:val="en-US"/>
        </w:rPr>
      </w:pPr>
      <w:r w:rsidRPr="003C79EC">
        <w:rPr>
          <w:noProof w:val="0"/>
          <w:cs/>
          <w:lang w:val="en-US"/>
        </w:rPr>
        <w:t>āpṛṣṭā namayati vaktra</w:t>
      </w:r>
      <w:r>
        <w:rPr>
          <w:lang w:val="en-US"/>
        </w:rPr>
        <w:t>m ī</w:t>
      </w:r>
      <w:r w:rsidRPr="003C79EC">
        <w:rPr>
          <w:noProof w:val="0"/>
          <w:cs/>
          <w:lang w:val="en-US"/>
        </w:rPr>
        <w:t xml:space="preserve">kṣyamāṇā </w:t>
      </w:r>
    </w:p>
    <w:p w:rsidR="00EF5ECA" w:rsidRPr="003C79EC" w:rsidRDefault="00EF5ECA">
      <w:pPr>
        <w:pStyle w:val="quote"/>
        <w:rPr>
          <w:lang w:val="en-US"/>
        </w:rPr>
      </w:pPr>
      <w:r w:rsidRPr="003C79EC">
        <w:rPr>
          <w:noProof w:val="0"/>
          <w:cs/>
          <w:lang w:val="en-US"/>
        </w:rPr>
        <w:t>netrābje mukulayati vrajeśajena |</w:t>
      </w:r>
    </w:p>
    <w:p w:rsidR="00EF5ECA" w:rsidRPr="003C79EC" w:rsidRDefault="00EF5ECA">
      <w:pPr>
        <w:pStyle w:val="quote"/>
        <w:rPr>
          <w:lang w:val="en-US"/>
        </w:rPr>
      </w:pPr>
      <w:r w:rsidRPr="003C79EC">
        <w:rPr>
          <w:noProof w:val="0"/>
          <w:cs/>
          <w:lang w:val="en-US"/>
        </w:rPr>
        <w:t>yāntīṣu praṇayi-sakhīṣu yāti paścān</w:t>
      </w:r>
    </w:p>
    <w:p w:rsidR="00EF5ECA" w:rsidRPr="003C79EC" w:rsidRDefault="00EF5ECA">
      <w:pPr>
        <w:pStyle w:val="quote"/>
        <w:rPr>
          <w:lang w:val="en-US"/>
        </w:rPr>
      </w:pPr>
      <w:r w:rsidRPr="003C79EC">
        <w:rPr>
          <w:noProof w:val="0"/>
          <w:cs/>
          <w:lang w:val="en-US"/>
        </w:rPr>
        <w:t>nānaṅgo namayati komalaṁ mano’syāḥ ||5.69||</w:t>
      </w:r>
    </w:p>
    <w:p w:rsidR="00EF5ECA" w:rsidRPr="003C79EC" w:rsidRDefault="00EF5ECA">
      <w:pPr>
        <w:rPr>
          <w:lang w:val="en-US"/>
        </w:rPr>
      </w:pPr>
    </w:p>
    <w:p w:rsidR="00EF5ECA" w:rsidRPr="003C79EC" w:rsidRDefault="00EF5ECA">
      <w:pPr>
        <w:jc w:val="center"/>
        <w:rPr>
          <w:b/>
          <w:bCs/>
          <w:lang w:val="en-US"/>
        </w:rPr>
      </w:pPr>
      <w:r w:rsidRPr="003C79EC">
        <w:rPr>
          <w:b/>
          <w:bCs/>
          <w:noProof w:val="0"/>
          <w:cs/>
          <w:lang w:val="en-US"/>
        </w:rPr>
        <w:t>|| kārikā 106 ||</w:t>
      </w:r>
    </w:p>
    <w:p w:rsidR="00EF5ECA" w:rsidRPr="003C79EC" w:rsidRDefault="00EF5ECA">
      <w:pPr>
        <w:rPr>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madhyā sulalita-suratā madhyama-samudīrṇa-yauvanā noccaiḥ |</w:t>
      </w:r>
    </w:p>
    <w:p w:rsidR="00EF5ECA" w:rsidRPr="003C79EC" w:rsidRDefault="00EF5ECA">
      <w:pPr>
        <w:jc w:val="center"/>
        <w:rPr>
          <w:b/>
          <w:bCs/>
          <w:noProof w:val="0"/>
          <w:sz w:val="28"/>
          <w:szCs w:val="28"/>
          <w:cs/>
          <w:lang w:val="en-US"/>
        </w:rPr>
      </w:pPr>
      <w:r w:rsidRPr="003C79EC">
        <w:rPr>
          <w:b/>
          <w:bCs/>
          <w:noProof w:val="0"/>
          <w:sz w:val="28"/>
          <w:szCs w:val="28"/>
          <w:cs/>
          <w:lang w:val="en-US"/>
        </w:rPr>
        <w:t>vrīḍāvatīṣad īṣat prāgalbhyā nibhṛta-vaidagdhyā ||</w:t>
      </w:r>
    </w:p>
    <w:p w:rsidR="00EF5ECA" w:rsidRPr="003C79EC" w:rsidRDefault="00EF5ECA">
      <w:pPr>
        <w:rPr>
          <w:lang w:val="en-US"/>
        </w:rPr>
      </w:pPr>
    </w:p>
    <w:p w:rsidR="00EF5ECA" w:rsidRPr="003C79EC" w:rsidRDefault="00EF5ECA" w:rsidP="00B6692D">
      <w:pPr>
        <w:rPr>
          <w:lang w:val="en-US"/>
        </w:rPr>
      </w:pPr>
      <w:r w:rsidRPr="003C79EC">
        <w:rPr>
          <w:noProof w:val="0"/>
          <w:cs/>
          <w:lang w:val="en-US"/>
        </w:rPr>
        <w:t xml:space="preserve">tatra </w:t>
      </w:r>
      <w:r w:rsidRPr="003C79EC">
        <w:rPr>
          <w:b/>
          <w:bCs/>
          <w:noProof w:val="0"/>
          <w:cs/>
          <w:lang w:val="en-US"/>
        </w:rPr>
        <w:t>sulalita-suratā</w:t>
      </w:r>
      <w:r w:rsidRPr="003C79EC">
        <w:rPr>
          <w:noProof w:val="0"/>
          <w:cs/>
          <w:lang w:val="en-US"/>
        </w:rPr>
        <w:t>, yathā—“niryātān tvayi” ity ādi (5.25</w:t>
      </w:r>
      <w:r w:rsidRPr="003C79EC">
        <w:rPr>
          <w:lang w:val="en-US"/>
        </w:rPr>
        <w:t>) |</w:t>
      </w:r>
    </w:p>
    <w:p w:rsidR="00EF5ECA" w:rsidRPr="003C79EC" w:rsidRDefault="00EF5ECA" w:rsidP="00B6692D">
      <w:pPr>
        <w:rPr>
          <w:lang w:val="en-US"/>
        </w:rPr>
      </w:pPr>
    </w:p>
    <w:p w:rsidR="00EF5ECA" w:rsidRPr="003C79EC" w:rsidRDefault="00EF5ECA">
      <w:pPr>
        <w:rPr>
          <w:bCs/>
          <w:noProof w:val="0"/>
          <w:cs/>
          <w:lang w:val="en-US"/>
        </w:rPr>
      </w:pPr>
      <w:r w:rsidRPr="003C79EC">
        <w:rPr>
          <w:b/>
          <w:bCs/>
          <w:noProof w:val="0"/>
          <w:cs/>
          <w:lang w:val="en-US"/>
        </w:rPr>
        <w:t>madh</w:t>
      </w:r>
      <w:r w:rsidRPr="003C79EC">
        <w:rPr>
          <w:b/>
          <w:bCs/>
          <w:lang w:val="en-US"/>
        </w:rPr>
        <w:t>y</w:t>
      </w:r>
      <w:r w:rsidRPr="003C79EC">
        <w:rPr>
          <w:b/>
          <w:bCs/>
          <w:noProof w:val="0"/>
          <w:cs/>
          <w:lang w:val="en-US"/>
        </w:rPr>
        <w:t>ama-samudīrṇa-yauvanā</w:t>
      </w:r>
      <w:r w:rsidRPr="003C79EC">
        <w:rPr>
          <w:bCs/>
          <w:noProof w:val="0"/>
          <w:cs/>
          <w:lang w:val="en-US"/>
        </w:rPr>
        <w:t>, yathā—</w:t>
      </w:r>
    </w:p>
    <w:p w:rsidR="00EF5ECA" w:rsidRPr="003C79EC" w:rsidRDefault="00EF5ECA" w:rsidP="00B6692D">
      <w:pPr>
        <w:rPr>
          <w:bCs/>
          <w:lang w:val="en-US"/>
        </w:rPr>
      </w:pPr>
      <w:r w:rsidRPr="003C79EC">
        <w:rPr>
          <w:bCs/>
          <w:noProof w:val="0"/>
          <w:cs/>
          <w:lang w:val="en-US"/>
        </w:rPr>
        <w:t xml:space="preserve"> </w:t>
      </w:r>
    </w:p>
    <w:p w:rsidR="00EF5ECA" w:rsidRPr="003C79EC" w:rsidRDefault="00EF5ECA">
      <w:pPr>
        <w:pStyle w:val="Quote0"/>
        <w:rPr>
          <w:bCs w:val="0"/>
          <w:noProof w:val="0"/>
          <w:szCs w:val="24"/>
          <w:cs/>
          <w:lang w:val="en-US"/>
        </w:rPr>
      </w:pPr>
      <w:r w:rsidRPr="003C79EC">
        <w:rPr>
          <w:bCs w:val="0"/>
          <w:noProof w:val="0"/>
          <w:szCs w:val="24"/>
          <w:cs/>
          <w:lang w:val="en-US"/>
        </w:rPr>
        <w:t>stanau stavaka-vibhramau vihasitaṁ prasūnodgatir</w:t>
      </w:r>
    </w:p>
    <w:p w:rsidR="00EF5ECA" w:rsidRPr="003C79EC" w:rsidRDefault="00EF5ECA">
      <w:pPr>
        <w:pStyle w:val="Quote0"/>
        <w:rPr>
          <w:bCs w:val="0"/>
          <w:noProof w:val="0"/>
          <w:szCs w:val="24"/>
          <w:cs/>
          <w:lang w:val="en-US"/>
        </w:rPr>
      </w:pPr>
      <w:r w:rsidRPr="003C79EC">
        <w:rPr>
          <w:bCs w:val="0"/>
          <w:noProof w:val="0"/>
          <w:szCs w:val="24"/>
          <w:cs/>
          <w:lang w:val="en-US"/>
        </w:rPr>
        <w:t>vaco madhuraso dṛśāv abhimukhī-sthitau khañjanau |</w:t>
      </w:r>
    </w:p>
    <w:p w:rsidR="00EF5ECA" w:rsidRPr="003C79EC" w:rsidRDefault="00EF5ECA">
      <w:pPr>
        <w:pStyle w:val="Quote0"/>
        <w:rPr>
          <w:bCs w:val="0"/>
          <w:noProof w:val="0"/>
          <w:szCs w:val="24"/>
          <w:cs/>
          <w:lang w:val="en-US"/>
        </w:rPr>
      </w:pPr>
      <w:r w:rsidRPr="003C79EC">
        <w:rPr>
          <w:bCs w:val="0"/>
          <w:noProof w:val="0"/>
          <w:szCs w:val="24"/>
          <w:cs/>
          <w:lang w:val="en-US"/>
        </w:rPr>
        <w:t>bhruvau bhramara-maṇḍalī kara-padaṁ navāḥ pallavās</w:t>
      </w:r>
    </w:p>
    <w:p w:rsidR="00EF5ECA" w:rsidRPr="003C79EC" w:rsidRDefault="00EF5ECA">
      <w:pPr>
        <w:pStyle w:val="Quote0"/>
        <w:rPr>
          <w:bCs w:val="0"/>
          <w:noProof w:val="0"/>
          <w:szCs w:val="24"/>
          <w:cs/>
          <w:lang w:val="en-US"/>
        </w:rPr>
      </w:pPr>
      <w:r w:rsidRPr="003C79EC">
        <w:rPr>
          <w:bCs w:val="0"/>
          <w:noProof w:val="0"/>
          <w:szCs w:val="24"/>
          <w:cs/>
          <w:lang w:val="en-US"/>
        </w:rPr>
        <w:t>tva</w:t>
      </w:r>
      <w:r>
        <w:rPr>
          <w:bCs w:val="0"/>
          <w:szCs w:val="24"/>
          <w:lang w:val="en-US"/>
        </w:rPr>
        <w:t>m e</w:t>
      </w:r>
      <w:r w:rsidRPr="003C79EC">
        <w:rPr>
          <w:bCs w:val="0"/>
          <w:noProof w:val="0"/>
          <w:szCs w:val="24"/>
          <w:cs/>
          <w:lang w:val="en-US"/>
        </w:rPr>
        <w:t>va sakhi rādhike madana-kalpa-vallī bhuvi ||5.70||</w:t>
      </w:r>
    </w:p>
    <w:p w:rsidR="00EF5ECA" w:rsidRPr="003C79EC" w:rsidRDefault="00EF5ECA">
      <w:pPr>
        <w:rPr>
          <w:noProof w:val="0"/>
          <w:cs/>
          <w:lang w:val="en-US"/>
        </w:rPr>
      </w:pPr>
    </w:p>
    <w:p w:rsidR="00EF5ECA" w:rsidRPr="003C79EC" w:rsidRDefault="00EF5ECA">
      <w:pPr>
        <w:rPr>
          <w:bCs/>
          <w:noProof w:val="0"/>
          <w:cs/>
          <w:lang w:val="en-US"/>
        </w:rPr>
      </w:pPr>
      <w:r w:rsidRPr="003C79EC">
        <w:rPr>
          <w:b/>
          <w:bCs/>
          <w:noProof w:val="0"/>
          <w:cs/>
          <w:lang w:val="en-US"/>
        </w:rPr>
        <w:t>noccair vrīḍāvatī</w:t>
      </w:r>
      <w:r w:rsidRPr="003C79EC">
        <w:rPr>
          <w:bCs/>
          <w:noProof w:val="0"/>
          <w:cs/>
          <w:lang w:val="en-US"/>
        </w:rPr>
        <w:t>, yathā—</w:t>
      </w:r>
    </w:p>
    <w:p w:rsidR="00EF5ECA" w:rsidRPr="003C79EC" w:rsidRDefault="00EF5ECA">
      <w:pPr>
        <w:rPr>
          <w:bCs/>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 xml:space="preserve">ākṛṣṭe vraja-rājajena vasane virmocitair āyataiḥ </w:t>
      </w:r>
    </w:p>
    <w:p w:rsidR="00EF5ECA" w:rsidRPr="003C79EC" w:rsidRDefault="00EF5ECA">
      <w:pPr>
        <w:pStyle w:val="Quote0"/>
        <w:rPr>
          <w:bCs w:val="0"/>
          <w:noProof w:val="0"/>
          <w:szCs w:val="24"/>
          <w:cs/>
          <w:lang w:val="en-US"/>
        </w:rPr>
      </w:pPr>
      <w:r w:rsidRPr="003C79EC">
        <w:rPr>
          <w:bCs w:val="0"/>
          <w:noProof w:val="0"/>
          <w:szCs w:val="24"/>
          <w:cs/>
          <w:lang w:val="en-US"/>
        </w:rPr>
        <w:t>keśoghair niravāhayaṁ sakhi tanoḥ sāṁmukhya-saṅgopana</w:t>
      </w:r>
      <w:r>
        <w:rPr>
          <w:bCs w:val="0"/>
          <w:szCs w:val="24"/>
          <w:lang w:val="en-US"/>
        </w:rPr>
        <w:t>m |</w:t>
      </w:r>
    </w:p>
    <w:p w:rsidR="00EF5ECA" w:rsidRPr="003C79EC" w:rsidRDefault="00EF5ECA">
      <w:pPr>
        <w:pStyle w:val="Quote0"/>
        <w:rPr>
          <w:bCs w:val="0"/>
          <w:noProof w:val="0"/>
          <w:szCs w:val="24"/>
          <w:cs/>
          <w:lang w:val="en-US"/>
        </w:rPr>
      </w:pPr>
      <w:r w:rsidRPr="003C79EC">
        <w:rPr>
          <w:bCs w:val="0"/>
          <w:noProof w:val="0"/>
          <w:szCs w:val="24"/>
          <w:cs/>
          <w:lang w:val="en-US"/>
        </w:rPr>
        <w:t>jihremi smaraṇe’pi tasya yad iyaṁ kṛṣṇāṣṭamī-yāminī</w:t>
      </w:r>
    </w:p>
    <w:p w:rsidR="00EF5ECA" w:rsidRPr="003C79EC" w:rsidRDefault="00EF5ECA">
      <w:pPr>
        <w:pStyle w:val="Quote0"/>
        <w:rPr>
          <w:bCs w:val="0"/>
          <w:noProof w:val="0"/>
          <w:szCs w:val="24"/>
          <w:cs/>
          <w:lang w:val="en-US"/>
        </w:rPr>
      </w:pPr>
      <w:r w:rsidRPr="003C79EC">
        <w:rPr>
          <w:bCs w:val="0"/>
          <w:noProof w:val="0"/>
          <w:szCs w:val="24"/>
          <w:cs/>
          <w:lang w:val="en-US"/>
        </w:rPr>
        <w:t>vāsīt sundari sammukhārdha-timirā paścārdha-candra-prabhā ||5.71||</w:t>
      </w:r>
    </w:p>
    <w:p w:rsidR="00EF5ECA" w:rsidRPr="003C79EC" w:rsidRDefault="00EF5ECA">
      <w:pPr>
        <w:rPr>
          <w:noProof w:val="0"/>
          <w:cs/>
          <w:lang w:val="en-US"/>
        </w:rPr>
      </w:pPr>
    </w:p>
    <w:p w:rsidR="00EF5ECA" w:rsidRPr="003C79EC" w:rsidRDefault="00EF5ECA">
      <w:pPr>
        <w:rPr>
          <w:bCs/>
          <w:noProof w:val="0"/>
          <w:cs/>
          <w:lang w:val="en-US"/>
        </w:rPr>
      </w:pPr>
      <w:r w:rsidRPr="003C79EC">
        <w:rPr>
          <w:b/>
          <w:bCs/>
          <w:noProof w:val="0"/>
          <w:cs/>
          <w:lang w:val="en-US"/>
        </w:rPr>
        <w:t>īṣat-prāgalbhyā</w:t>
      </w:r>
      <w:r w:rsidRPr="003C79EC">
        <w:rPr>
          <w:bCs/>
          <w:noProof w:val="0"/>
          <w:cs/>
          <w:lang w:val="en-US"/>
        </w:rPr>
        <w:t>, yathā—</w:t>
      </w:r>
    </w:p>
    <w:p w:rsidR="00EF5ECA" w:rsidRPr="003C79EC" w:rsidRDefault="00EF5ECA">
      <w:pPr>
        <w:rPr>
          <w:bCs/>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mama śrotre śabdaḥ surata</w:t>
      </w:r>
      <w:r>
        <w:rPr>
          <w:bCs w:val="0"/>
          <w:szCs w:val="24"/>
          <w:lang w:val="en-US"/>
        </w:rPr>
        <w:t>m i</w:t>
      </w:r>
      <w:r w:rsidRPr="003C79EC">
        <w:rPr>
          <w:bCs w:val="0"/>
          <w:noProof w:val="0"/>
          <w:szCs w:val="24"/>
          <w:cs/>
          <w:lang w:val="en-US"/>
        </w:rPr>
        <w:t>ti he kṛṣṇa na gataḥ</w:t>
      </w:r>
    </w:p>
    <w:p w:rsidR="00EF5ECA" w:rsidRPr="003C79EC" w:rsidRDefault="00EF5ECA">
      <w:pPr>
        <w:pStyle w:val="Quote0"/>
        <w:rPr>
          <w:bCs w:val="0"/>
          <w:noProof w:val="0"/>
          <w:szCs w:val="24"/>
          <w:cs/>
          <w:lang w:val="en-US"/>
        </w:rPr>
      </w:pPr>
      <w:r w:rsidRPr="003C79EC">
        <w:rPr>
          <w:bCs w:val="0"/>
          <w:noProof w:val="0"/>
          <w:szCs w:val="24"/>
          <w:cs/>
          <w:lang w:val="en-US"/>
        </w:rPr>
        <w:t>sakhībhyo yācitvā yadi bhavati dāsyāmi bhavate |</w:t>
      </w:r>
    </w:p>
    <w:p w:rsidR="00EF5ECA" w:rsidRPr="003C79EC" w:rsidRDefault="00EF5ECA">
      <w:pPr>
        <w:pStyle w:val="Quote0"/>
        <w:rPr>
          <w:bCs w:val="0"/>
          <w:noProof w:val="0"/>
          <w:szCs w:val="24"/>
          <w:cs/>
          <w:lang w:val="en-US"/>
        </w:rPr>
      </w:pPr>
      <w:r w:rsidRPr="003C79EC">
        <w:rPr>
          <w:bCs w:val="0"/>
          <w:noProof w:val="0"/>
          <w:szCs w:val="24"/>
          <w:cs/>
          <w:lang w:val="en-US"/>
        </w:rPr>
        <w:t>iti svoktaṁ prātaḥ śuka-yuvatibhir bhāṣita</w:t>
      </w:r>
      <w:r>
        <w:rPr>
          <w:bCs w:val="0"/>
          <w:szCs w:val="24"/>
          <w:lang w:val="en-US"/>
        </w:rPr>
        <w:t>m a</w:t>
      </w:r>
      <w:r w:rsidRPr="003C79EC">
        <w:rPr>
          <w:bCs w:val="0"/>
          <w:noProof w:val="0"/>
          <w:szCs w:val="24"/>
          <w:cs/>
          <w:lang w:val="en-US"/>
        </w:rPr>
        <w:t>sau</w:t>
      </w:r>
    </w:p>
    <w:p w:rsidR="00EF5ECA" w:rsidRPr="003C79EC" w:rsidRDefault="00EF5ECA">
      <w:pPr>
        <w:pStyle w:val="Quote0"/>
        <w:rPr>
          <w:bCs w:val="0"/>
          <w:noProof w:val="0"/>
          <w:szCs w:val="24"/>
          <w:cs/>
          <w:lang w:val="en-US"/>
        </w:rPr>
      </w:pPr>
      <w:r w:rsidRPr="003C79EC">
        <w:rPr>
          <w:bCs w:val="0"/>
          <w:noProof w:val="0"/>
          <w:szCs w:val="24"/>
          <w:cs/>
          <w:lang w:val="en-US"/>
        </w:rPr>
        <w:t>kayedaṁ vaḥ proktaṁ vaca iti sakhīṣv eva nidadhe ||5.72||</w:t>
      </w:r>
    </w:p>
    <w:p w:rsidR="00EF5ECA" w:rsidRPr="003C79EC" w:rsidRDefault="00EF5ECA">
      <w:pPr>
        <w:rPr>
          <w:noProof w:val="0"/>
          <w:cs/>
          <w:lang w:val="en-US"/>
        </w:rPr>
      </w:pPr>
    </w:p>
    <w:p w:rsidR="00EF5ECA" w:rsidRPr="003C79EC" w:rsidRDefault="00EF5ECA">
      <w:pPr>
        <w:rPr>
          <w:bCs/>
          <w:noProof w:val="0"/>
          <w:cs/>
          <w:lang w:val="en-US"/>
        </w:rPr>
      </w:pPr>
      <w:r w:rsidRPr="003C79EC">
        <w:rPr>
          <w:b/>
          <w:bCs/>
          <w:noProof w:val="0"/>
          <w:cs/>
          <w:lang w:val="en-US"/>
        </w:rPr>
        <w:t>nibhṛta-vaidagdhyā</w:t>
      </w:r>
      <w:r w:rsidRPr="003C79EC">
        <w:rPr>
          <w:bCs/>
          <w:noProof w:val="0"/>
          <w:cs/>
          <w:lang w:val="en-US"/>
        </w:rPr>
        <w:t>, yathā—</w:t>
      </w:r>
    </w:p>
    <w:p w:rsidR="00EF5ECA" w:rsidRPr="003C79EC" w:rsidRDefault="00EF5ECA">
      <w:pPr>
        <w:rPr>
          <w:bCs/>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parīrambhaṁ sehe katha</w:t>
      </w:r>
      <w:r>
        <w:rPr>
          <w:bCs w:val="0"/>
          <w:szCs w:val="24"/>
          <w:lang w:val="en-US"/>
        </w:rPr>
        <w:t>m a</w:t>
      </w:r>
      <w:r w:rsidRPr="003C79EC">
        <w:rPr>
          <w:bCs w:val="0"/>
          <w:noProof w:val="0"/>
          <w:szCs w:val="24"/>
          <w:cs/>
          <w:lang w:val="en-US"/>
        </w:rPr>
        <w:t>pi mukhāmbhoja-madhunaḥ</w:t>
      </w:r>
    </w:p>
    <w:p w:rsidR="00EF5ECA" w:rsidRPr="003C79EC" w:rsidRDefault="00EF5ECA">
      <w:pPr>
        <w:pStyle w:val="Quote0"/>
        <w:rPr>
          <w:bCs w:val="0"/>
          <w:noProof w:val="0"/>
          <w:szCs w:val="24"/>
          <w:cs/>
          <w:lang w:val="en-US"/>
        </w:rPr>
      </w:pPr>
      <w:r w:rsidRPr="003C79EC">
        <w:rPr>
          <w:bCs w:val="0"/>
          <w:noProof w:val="0"/>
          <w:szCs w:val="24"/>
          <w:cs/>
          <w:lang w:val="en-US"/>
        </w:rPr>
        <w:t>prapāṇe nā neti vyadhita kara-kampaṁ ki</w:t>
      </w:r>
      <w:r>
        <w:rPr>
          <w:bCs w:val="0"/>
          <w:szCs w:val="24"/>
          <w:lang w:val="en-US"/>
        </w:rPr>
        <w:t>m a</w:t>
      </w:r>
      <w:r w:rsidRPr="003C79EC">
        <w:rPr>
          <w:bCs w:val="0"/>
          <w:noProof w:val="0"/>
          <w:szCs w:val="24"/>
          <w:cs/>
          <w:lang w:val="en-US"/>
        </w:rPr>
        <w:t>pi yā |</w:t>
      </w:r>
    </w:p>
    <w:p w:rsidR="00EF5ECA" w:rsidRPr="003C79EC" w:rsidRDefault="00EF5ECA">
      <w:pPr>
        <w:pStyle w:val="Quote0"/>
        <w:rPr>
          <w:bCs w:val="0"/>
          <w:noProof w:val="0"/>
          <w:szCs w:val="24"/>
          <w:cs/>
          <w:lang w:val="en-US"/>
        </w:rPr>
      </w:pPr>
      <w:r w:rsidRPr="003C79EC">
        <w:rPr>
          <w:bCs w:val="0"/>
          <w:noProof w:val="0"/>
          <w:szCs w:val="24"/>
          <w:cs/>
          <w:lang w:val="en-US"/>
        </w:rPr>
        <w:t>svayaṁ labdhocchvāsaṁ jaghana-bhuvi vāsaḥ sthagayituṁ</w:t>
      </w:r>
    </w:p>
    <w:p w:rsidR="00EF5ECA" w:rsidRPr="003C79EC" w:rsidRDefault="00EF5ECA">
      <w:pPr>
        <w:pStyle w:val="Quote0"/>
        <w:rPr>
          <w:bCs w:val="0"/>
          <w:noProof w:val="0"/>
          <w:szCs w:val="24"/>
          <w:cs/>
          <w:lang w:val="en-US"/>
        </w:rPr>
      </w:pPr>
      <w:r w:rsidRPr="003C79EC">
        <w:rPr>
          <w:bCs w:val="0"/>
          <w:noProof w:val="0"/>
          <w:szCs w:val="24"/>
          <w:cs/>
          <w:lang w:val="en-US"/>
        </w:rPr>
        <w:t>svayaṁ sā śrī-kṛṣṇaṁ ki</w:t>
      </w:r>
      <w:r>
        <w:rPr>
          <w:bCs w:val="0"/>
          <w:szCs w:val="24"/>
          <w:lang w:val="en-US"/>
        </w:rPr>
        <w:t>m a</w:t>
      </w:r>
      <w:r w:rsidRPr="003C79EC">
        <w:rPr>
          <w:bCs w:val="0"/>
          <w:noProof w:val="0"/>
          <w:szCs w:val="24"/>
          <w:cs/>
          <w:lang w:val="en-US"/>
        </w:rPr>
        <w:t>pi parirebhe dṛḍhatara</w:t>
      </w:r>
      <w:r>
        <w:rPr>
          <w:bCs w:val="0"/>
          <w:szCs w:val="24"/>
          <w:lang w:val="en-US"/>
        </w:rPr>
        <w:t>m |</w:t>
      </w:r>
      <w:r w:rsidRPr="003C79EC">
        <w:rPr>
          <w:bCs w:val="0"/>
          <w:noProof w:val="0"/>
          <w:szCs w:val="24"/>
          <w:cs/>
          <w:lang w:val="en-US"/>
        </w:rPr>
        <w:t>|5.73||</w:t>
      </w: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kārikā 107 ||</w:t>
      </w:r>
    </w:p>
    <w:p w:rsidR="00EF5ECA" w:rsidRPr="003C79EC" w:rsidRDefault="00EF5ECA">
      <w:pPr>
        <w:rPr>
          <w:noProof w:val="0"/>
          <w:cs/>
          <w:lang w:val="en-US"/>
        </w:rPr>
      </w:pPr>
    </w:p>
    <w:p w:rsidR="00EF5ECA" w:rsidRPr="003C79EC" w:rsidRDefault="00EF5ECA">
      <w:pPr>
        <w:rPr>
          <w:b/>
          <w:bCs/>
          <w:noProof w:val="0"/>
          <w:cs/>
          <w:lang w:val="en-US"/>
        </w:rPr>
      </w:pPr>
      <w:r w:rsidRPr="003C79EC">
        <w:rPr>
          <w:noProof w:val="0"/>
          <w:cs/>
          <w:lang w:val="en-US"/>
        </w:rPr>
        <w:t xml:space="preserve">atra </w:t>
      </w:r>
      <w:r w:rsidRPr="003C79EC">
        <w:rPr>
          <w:b/>
          <w:bCs/>
          <w:noProof w:val="0"/>
          <w:cs/>
          <w:lang w:val="en-US"/>
        </w:rPr>
        <w:t>pragalbhā—</w:t>
      </w:r>
    </w:p>
    <w:p w:rsidR="00EF5ECA" w:rsidRPr="003C79EC" w:rsidRDefault="00EF5ECA">
      <w:pPr>
        <w:rPr>
          <w:b/>
          <w:bCs/>
          <w:noProof w:val="0"/>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taruṇī madana-madāndhā rati-raṇa-kuśalā dara-vrīḍā |</w:t>
      </w:r>
    </w:p>
    <w:p w:rsidR="00EF5ECA" w:rsidRPr="003C79EC" w:rsidRDefault="00EF5ECA">
      <w:pPr>
        <w:jc w:val="center"/>
        <w:rPr>
          <w:b/>
          <w:bCs/>
          <w:noProof w:val="0"/>
          <w:sz w:val="28"/>
          <w:szCs w:val="28"/>
          <w:cs/>
          <w:lang w:val="en-US"/>
        </w:rPr>
      </w:pPr>
      <w:r w:rsidRPr="003C79EC">
        <w:rPr>
          <w:b/>
          <w:bCs/>
          <w:noProof w:val="0"/>
          <w:sz w:val="28"/>
          <w:szCs w:val="28"/>
          <w:cs/>
          <w:lang w:val="en-US"/>
        </w:rPr>
        <w:t>bhāvonnatā pragalbhā vaidagdhyākrānta-nāyakā kathitā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 xml:space="preserve">taatra </w:t>
      </w:r>
      <w:r w:rsidRPr="003C79EC">
        <w:rPr>
          <w:b/>
          <w:bCs/>
          <w:noProof w:val="0"/>
          <w:cs/>
          <w:lang w:val="en-US"/>
        </w:rPr>
        <w:t>taruṇī</w:t>
      </w:r>
      <w:r w:rsidRPr="003C79EC">
        <w:rPr>
          <w:noProof w:val="0"/>
          <w:cs/>
          <w:lang w:val="en-US"/>
        </w:rPr>
        <w:t>, yathā—</w:t>
      </w:r>
    </w:p>
    <w:p w:rsidR="00EF5ECA" w:rsidRPr="003C79EC" w:rsidRDefault="00EF5ECA">
      <w:pPr>
        <w:rPr>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dāhottīrṇa-suvarṇa-pūrṇa-kalasau vakṣojayor yugmakaṁ</w:t>
      </w:r>
    </w:p>
    <w:p w:rsidR="00EF5ECA" w:rsidRPr="003C79EC" w:rsidRDefault="00EF5ECA">
      <w:pPr>
        <w:pStyle w:val="Quote0"/>
        <w:rPr>
          <w:bCs w:val="0"/>
          <w:noProof w:val="0"/>
          <w:szCs w:val="24"/>
          <w:cs/>
          <w:lang w:val="en-US"/>
        </w:rPr>
      </w:pPr>
      <w:r w:rsidRPr="003C79EC">
        <w:rPr>
          <w:bCs w:val="0"/>
          <w:noProof w:val="0"/>
          <w:szCs w:val="24"/>
          <w:cs/>
          <w:lang w:val="en-US"/>
        </w:rPr>
        <w:t>smerendīvara-dāma-toraṇa-tatiḥ snigdhāṁ kaṭākṣormayaḥ |</w:t>
      </w:r>
    </w:p>
    <w:p w:rsidR="00EF5ECA" w:rsidRPr="003C79EC" w:rsidRDefault="00EF5ECA">
      <w:pPr>
        <w:pStyle w:val="Quote0"/>
        <w:rPr>
          <w:bCs w:val="0"/>
          <w:noProof w:val="0"/>
          <w:szCs w:val="24"/>
          <w:cs/>
          <w:lang w:val="en-US"/>
        </w:rPr>
      </w:pPr>
      <w:r w:rsidRPr="003C79EC">
        <w:rPr>
          <w:bCs w:val="0"/>
          <w:noProof w:val="0"/>
          <w:szCs w:val="24"/>
          <w:cs/>
          <w:lang w:val="en-US"/>
        </w:rPr>
        <w:t>śroṇiḥ śilpa-taraṅga-maṅgala-mayaṁ siṁhāsanaṁ nirmitā</w:t>
      </w:r>
    </w:p>
    <w:p w:rsidR="00EF5ECA" w:rsidRPr="003C79EC" w:rsidRDefault="00EF5ECA">
      <w:pPr>
        <w:pStyle w:val="Quote0"/>
        <w:rPr>
          <w:bCs w:val="0"/>
          <w:noProof w:val="0"/>
          <w:szCs w:val="24"/>
          <w:cs/>
          <w:lang w:val="en-US"/>
        </w:rPr>
      </w:pPr>
      <w:r w:rsidRPr="003C79EC">
        <w:rPr>
          <w:bCs w:val="0"/>
          <w:noProof w:val="0"/>
          <w:szCs w:val="24"/>
          <w:cs/>
          <w:lang w:val="en-US"/>
        </w:rPr>
        <w:t>tvaṁ kāmotsava-maṇḍalaika-racanā kenāsi candrāvali ||5.74||</w:t>
      </w:r>
    </w:p>
    <w:p w:rsidR="00EF5ECA" w:rsidRPr="003C79EC" w:rsidRDefault="00EF5ECA">
      <w:pPr>
        <w:rPr>
          <w:noProof w:val="0"/>
          <w:cs/>
          <w:lang w:val="en-US"/>
        </w:rPr>
      </w:pPr>
    </w:p>
    <w:p w:rsidR="00EF5ECA" w:rsidRPr="003C79EC" w:rsidRDefault="00EF5ECA">
      <w:pPr>
        <w:rPr>
          <w:noProof w:val="0"/>
          <w:cs/>
          <w:lang w:val="en-US"/>
        </w:rPr>
      </w:pPr>
      <w:r w:rsidRPr="003C79EC">
        <w:rPr>
          <w:b/>
          <w:bCs/>
          <w:noProof w:val="0"/>
          <w:cs/>
          <w:lang w:val="en-US"/>
        </w:rPr>
        <w:t>madana-madāndhā</w:t>
      </w:r>
      <w:r w:rsidRPr="003C79EC">
        <w:rPr>
          <w:noProof w:val="0"/>
          <w:cs/>
          <w:lang w:val="en-US"/>
        </w:rPr>
        <w:t>, yathā—</w:t>
      </w:r>
    </w:p>
    <w:p w:rsidR="00EF5ECA" w:rsidRPr="003C79EC" w:rsidRDefault="00EF5ECA">
      <w:pPr>
        <w:rPr>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śliṣṭā śliṣyati gokulendra-tanayenācumbitā cumbati</w:t>
      </w:r>
    </w:p>
    <w:p w:rsidR="00EF5ECA" w:rsidRPr="003C79EC" w:rsidRDefault="00EF5ECA">
      <w:pPr>
        <w:pStyle w:val="Quote0"/>
        <w:rPr>
          <w:bCs w:val="0"/>
          <w:noProof w:val="0"/>
          <w:szCs w:val="24"/>
          <w:cs/>
          <w:lang w:val="en-US"/>
        </w:rPr>
      </w:pPr>
      <w:r w:rsidRPr="003C79EC">
        <w:rPr>
          <w:bCs w:val="0"/>
          <w:noProof w:val="0"/>
          <w:szCs w:val="24"/>
          <w:cs/>
          <w:lang w:val="en-US"/>
        </w:rPr>
        <w:t>svacchandaṁ likhitā nakhair nakha-padair ābhūṣayaty aṅgaka</w:t>
      </w:r>
      <w:r>
        <w:rPr>
          <w:bCs w:val="0"/>
          <w:szCs w:val="24"/>
          <w:lang w:val="en-US"/>
        </w:rPr>
        <w:t>m |</w:t>
      </w:r>
    </w:p>
    <w:p w:rsidR="00EF5ECA" w:rsidRPr="003C79EC" w:rsidRDefault="00EF5ECA">
      <w:pPr>
        <w:pStyle w:val="Quote0"/>
        <w:rPr>
          <w:bCs w:val="0"/>
          <w:noProof w:val="0"/>
          <w:szCs w:val="24"/>
          <w:cs/>
          <w:lang w:val="en-US"/>
        </w:rPr>
      </w:pPr>
      <w:r w:rsidRPr="003C79EC">
        <w:rPr>
          <w:bCs w:val="0"/>
          <w:noProof w:val="0"/>
          <w:szCs w:val="24"/>
          <w:cs/>
          <w:lang w:val="en-US"/>
        </w:rPr>
        <w:t>śikṣitvā tata eva puṣpa-dhanuṣaḥ saṅgrāma-vidyā</w:t>
      </w:r>
      <w:r>
        <w:rPr>
          <w:bCs w:val="0"/>
          <w:szCs w:val="24"/>
          <w:lang w:val="en-US"/>
        </w:rPr>
        <w:t>m i</w:t>
      </w:r>
      <w:r w:rsidRPr="003C79EC">
        <w:rPr>
          <w:bCs w:val="0"/>
          <w:noProof w:val="0"/>
          <w:szCs w:val="24"/>
          <w:cs/>
          <w:lang w:val="en-US"/>
        </w:rPr>
        <w:t>māṁ</w:t>
      </w:r>
    </w:p>
    <w:p w:rsidR="00EF5ECA" w:rsidRPr="003C79EC" w:rsidRDefault="00EF5ECA">
      <w:pPr>
        <w:pStyle w:val="Quote0"/>
        <w:rPr>
          <w:bCs w:val="0"/>
          <w:noProof w:val="0"/>
          <w:szCs w:val="24"/>
          <w:cs/>
          <w:lang w:val="en-US"/>
        </w:rPr>
      </w:pPr>
      <w:r w:rsidRPr="003C79EC">
        <w:rPr>
          <w:bCs w:val="0"/>
          <w:noProof w:val="0"/>
          <w:szCs w:val="24"/>
          <w:cs/>
          <w:lang w:val="en-US"/>
        </w:rPr>
        <w:t>tasya kṣobhakarī yadaiṣṭa tad iyaṁ vidyā guru-kṣobhikā ||5.75||</w:t>
      </w:r>
    </w:p>
    <w:p w:rsidR="00EF5ECA" w:rsidRPr="003C79EC" w:rsidRDefault="00EF5ECA">
      <w:pPr>
        <w:rPr>
          <w:noProof w:val="0"/>
          <w:cs/>
          <w:lang w:val="en-US"/>
        </w:rPr>
      </w:pPr>
    </w:p>
    <w:p w:rsidR="00EF5ECA" w:rsidRPr="003C79EC" w:rsidRDefault="00EF5ECA">
      <w:pPr>
        <w:rPr>
          <w:bCs/>
          <w:noProof w:val="0"/>
          <w:cs/>
          <w:lang w:val="en-US"/>
        </w:rPr>
      </w:pPr>
      <w:r w:rsidRPr="003C79EC">
        <w:rPr>
          <w:b/>
          <w:bCs/>
          <w:noProof w:val="0"/>
          <w:cs/>
          <w:lang w:val="en-US"/>
        </w:rPr>
        <w:t>rati-raṇa-kuśalā</w:t>
      </w:r>
      <w:r w:rsidRPr="003C79EC">
        <w:rPr>
          <w:bCs/>
          <w:noProof w:val="0"/>
          <w:cs/>
          <w:lang w:val="en-US"/>
        </w:rPr>
        <w:t>, yathā—</w:t>
      </w:r>
    </w:p>
    <w:p w:rsidR="00EF5ECA" w:rsidRPr="003C79EC" w:rsidRDefault="00EF5ECA">
      <w:pPr>
        <w:rPr>
          <w:bCs/>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anyonya-praṇayātiviklava-hṛdor anyonya-nirmālyayoḥ</w:t>
      </w:r>
    </w:p>
    <w:p w:rsidR="00EF5ECA" w:rsidRPr="003C79EC" w:rsidRDefault="00EF5ECA">
      <w:pPr>
        <w:pStyle w:val="Quote0"/>
        <w:rPr>
          <w:bCs w:val="0"/>
          <w:noProof w:val="0"/>
          <w:szCs w:val="24"/>
          <w:cs/>
          <w:lang w:val="en-US"/>
        </w:rPr>
      </w:pPr>
      <w:r w:rsidRPr="003C79EC">
        <w:rPr>
          <w:bCs w:val="0"/>
          <w:noProof w:val="0"/>
          <w:szCs w:val="24"/>
          <w:cs/>
          <w:lang w:val="en-US"/>
        </w:rPr>
        <w:t>śyāmā-mādhavayor nirīkṣya vapurṣor lakṣmīr ajanyāḥ kṣaye |</w:t>
      </w:r>
    </w:p>
    <w:p w:rsidR="00EF5ECA" w:rsidRPr="003C79EC" w:rsidRDefault="00EF5ECA">
      <w:pPr>
        <w:pStyle w:val="Quote0"/>
        <w:rPr>
          <w:bCs w:val="0"/>
          <w:noProof w:val="0"/>
          <w:szCs w:val="24"/>
          <w:cs/>
          <w:lang w:val="en-US"/>
        </w:rPr>
      </w:pPr>
      <w:r w:rsidRPr="003C79EC">
        <w:rPr>
          <w:bCs w:val="0"/>
          <w:noProof w:val="0"/>
          <w:szCs w:val="24"/>
          <w:cs/>
          <w:lang w:val="en-US"/>
        </w:rPr>
        <w:t>sakhyā eva manoja-saṅgara-jaya-śrī-sūcakācaryake</w:t>
      </w:r>
    </w:p>
    <w:p w:rsidR="00EF5ECA" w:rsidRPr="003C79EC" w:rsidRDefault="00EF5ECA">
      <w:pPr>
        <w:pStyle w:val="Quote0"/>
        <w:rPr>
          <w:bCs w:val="0"/>
          <w:noProof w:val="0"/>
          <w:szCs w:val="24"/>
          <w:cs/>
          <w:lang w:val="en-US"/>
        </w:rPr>
      </w:pPr>
      <w:r w:rsidRPr="003C79EC">
        <w:rPr>
          <w:bCs w:val="0"/>
          <w:noProof w:val="0"/>
          <w:szCs w:val="24"/>
          <w:cs/>
          <w:lang w:val="en-US"/>
        </w:rPr>
        <w:t>sāmānadhikaraṇya</w:t>
      </w:r>
      <w:r>
        <w:rPr>
          <w:bCs w:val="0"/>
          <w:szCs w:val="24"/>
          <w:lang w:val="en-US"/>
        </w:rPr>
        <w:t>m a</w:t>
      </w:r>
      <w:r w:rsidRPr="003C79EC">
        <w:rPr>
          <w:bCs w:val="0"/>
          <w:noProof w:val="0"/>
          <w:szCs w:val="24"/>
          <w:cs/>
          <w:lang w:val="en-US"/>
        </w:rPr>
        <w:t>pratihataṁ mene sakhīnāṁ gaṇaḥ ||5.76||</w:t>
      </w:r>
      <w:r w:rsidRPr="003C79EC">
        <w:rPr>
          <w:bCs w:val="0"/>
          <w:noProof w:val="0"/>
          <w:szCs w:val="24"/>
          <w:cs/>
          <w:lang w:val="en-US"/>
        </w:rPr>
        <w:br/>
      </w:r>
    </w:p>
    <w:p w:rsidR="00EF5ECA" w:rsidRPr="003C79EC" w:rsidRDefault="00EF5ECA">
      <w:pPr>
        <w:rPr>
          <w:noProof w:val="0"/>
          <w:cs/>
          <w:lang w:val="en-US"/>
        </w:rPr>
      </w:pPr>
      <w:r w:rsidRPr="003C79EC">
        <w:rPr>
          <w:noProof w:val="0"/>
          <w:cs/>
          <w:lang w:val="en-US"/>
        </w:rPr>
        <w:t>iya</w:t>
      </w:r>
      <w:r>
        <w:rPr>
          <w:lang w:val="en-US"/>
        </w:rPr>
        <w:t>m e</w:t>
      </w:r>
      <w:r w:rsidRPr="003C79EC">
        <w:rPr>
          <w:noProof w:val="0"/>
          <w:cs/>
          <w:lang w:val="en-US"/>
        </w:rPr>
        <w:t xml:space="preserve">va dara-vrīḍā-bhāvonnnatādiḥ | </w:t>
      </w: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kārikā 108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atha madhyā-pragalbhayor dhīrādi-bheda-kathana</w:t>
      </w:r>
      <w:r>
        <w:rPr>
          <w:lang w:val="en-US"/>
        </w:rPr>
        <w:t>m |</w:t>
      </w:r>
      <w:r w:rsidRPr="003C79EC">
        <w:rPr>
          <w:noProof w:val="0"/>
          <w:cs/>
          <w:lang w:val="en-US"/>
        </w:rPr>
        <w:t xml:space="preserve"> tatra </w:t>
      </w:r>
      <w:r w:rsidRPr="003C79EC">
        <w:rPr>
          <w:b/>
          <w:bCs/>
          <w:noProof w:val="0"/>
          <w:cs/>
          <w:lang w:val="en-US"/>
        </w:rPr>
        <w:t>madhyā-dhīrā</w:t>
      </w:r>
      <w:r w:rsidRPr="003C79EC">
        <w:rPr>
          <w:noProof w:val="0"/>
          <w:cs/>
          <w:lang w:val="en-US"/>
        </w:rPr>
        <w:t>—</w:t>
      </w:r>
    </w:p>
    <w:p w:rsidR="00EF5ECA" w:rsidRPr="003C79EC" w:rsidRDefault="00EF5ECA">
      <w:pPr>
        <w:rPr>
          <w:noProof w:val="0"/>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priyaṁ vaidagdhya-vakroktyā madhyā dhīrā vade ruṣā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sā yathā—“padminy ahaṁ kumudinī kila saiva satyam” (3.38) ity ādi |</w:t>
      </w: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kārikā 109 ||</w:t>
      </w:r>
    </w:p>
    <w:p w:rsidR="00EF5ECA" w:rsidRPr="003C79EC" w:rsidRDefault="00EF5ECA">
      <w:pPr>
        <w:jc w:val="center"/>
        <w:rPr>
          <w:noProof w:val="0"/>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dhīrādhīrā tu ruditaiḥ .</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yathā—</w:t>
      </w:r>
    </w:p>
    <w:p w:rsidR="00EF5ECA" w:rsidRPr="003C79EC" w:rsidRDefault="00EF5ECA">
      <w:pPr>
        <w:pStyle w:val="quote"/>
        <w:rPr>
          <w:noProof w:val="0"/>
          <w:cs/>
          <w:lang w:val="en-US"/>
        </w:rPr>
      </w:pPr>
      <w:r w:rsidRPr="003C79EC">
        <w:rPr>
          <w:noProof w:val="0"/>
          <w:cs/>
          <w:lang w:val="en-US"/>
        </w:rPr>
        <w:t>utkhātaṁ guru-gauravaṁ kulavatī-nītiś ca niḥsāritā</w:t>
      </w:r>
    </w:p>
    <w:p w:rsidR="00EF5ECA" w:rsidRPr="003C79EC" w:rsidRDefault="00EF5ECA">
      <w:pPr>
        <w:pStyle w:val="quote"/>
        <w:rPr>
          <w:noProof w:val="0"/>
          <w:cs/>
          <w:lang w:val="en-US"/>
        </w:rPr>
      </w:pPr>
      <w:r w:rsidRPr="003C79EC">
        <w:rPr>
          <w:noProof w:val="0"/>
          <w:cs/>
          <w:lang w:val="en-US"/>
        </w:rPr>
        <w:t>kṛṣṇa tvat-praṇayena tat katha</w:t>
      </w:r>
      <w:r>
        <w:rPr>
          <w:lang w:val="en-US"/>
        </w:rPr>
        <w:t>m i</w:t>
      </w:r>
      <w:r w:rsidRPr="003C79EC">
        <w:rPr>
          <w:noProof w:val="0"/>
          <w:cs/>
          <w:lang w:val="en-US"/>
        </w:rPr>
        <w:t>daṁ kāpaṭya</w:t>
      </w:r>
      <w:r>
        <w:rPr>
          <w:lang w:val="en-US"/>
        </w:rPr>
        <w:t>m ā</w:t>
      </w:r>
      <w:r w:rsidRPr="003C79EC">
        <w:rPr>
          <w:noProof w:val="0"/>
          <w:cs/>
          <w:lang w:val="en-US"/>
        </w:rPr>
        <w:t>lambase |</w:t>
      </w:r>
    </w:p>
    <w:p w:rsidR="00EF5ECA" w:rsidRPr="003C79EC" w:rsidRDefault="00EF5ECA">
      <w:pPr>
        <w:pStyle w:val="quote"/>
        <w:rPr>
          <w:noProof w:val="0"/>
          <w:cs/>
          <w:lang w:val="en-US"/>
        </w:rPr>
      </w:pPr>
      <w:r w:rsidRPr="003C79EC">
        <w:rPr>
          <w:noProof w:val="0"/>
          <w:cs/>
          <w:lang w:val="en-US"/>
        </w:rPr>
        <w:t>ity ālapya tadīya-pīta-vasanenāvṛtya vaktrāmbujaṁ</w:t>
      </w:r>
    </w:p>
    <w:p w:rsidR="00EF5ECA" w:rsidRPr="003C79EC" w:rsidRDefault="00EF5ECA">
      <w:pPr>
        <w:pStyle w:val="quote"/>
        <w:rPr>
          <w:noProof w:val="0"/>
          <w:cs/>
          <w:lang w:val="en-US"/>
        </w:rPr>
      </w:pPr>
      <w:r w:rsidRPr="003C79EC">
        <w:rPr>
          <w:noProof w:val="0"/>
          <w:cs/>
          <w:lang w:val="en-US"/>
        </w:rPr>
        <w:t>bālā kevala</w:t>
      </w:r>
      <w:r>
        <w:rPr>
          <w:lang w:val="en-US"/>
        </w:rPr>
        <w:t>m a</w:t>
      </w:r>
      <w:r w:rsidRPr="003C79EC">
        <w:rPr>
          <w:noProof w:val="0"/>
          <w:cs/>
          <w:lang w:val="en-US"/>
        </w:rPr>
        <w:t>śru-miśrita-mukhī cāru-svaraṁ roditi ||5.77||</w:t>
      </w: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kārikā 110 ||</w:t>
      </w:r>
    </w:p>
    <w:p w:rsidR="00EF5ECA" w:rsidRPr="003C79EC" w:rsidRDefault="00EF5ECA">
      <w:pPr>
        <w:rPr>
          <w:noProof w:val="0"/>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 adhīrā niṣṭhuroktibhiḥ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yathā—</w:t>
      </w:r>
    </w:p>
    <w:p w:rsidR="00EF5ECA" w:rsidRPr="003C79EC" w:rsidRDefault="00EF5ECA">
      <w:pPr>
        <w:rPr>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sākṣ</w:t>
      </w:r>
      <w:r w:rsidRPr="003C79EC">
        <w:rPr>
          <w:lang w:val="en-US"/>
        </w:rPr>
        <w:t>ā</w:t>
      </w:r>
      <w:r w:rsidRPr="003C79EC">
        <w:rPr>
          <w:bCs w:val="0"/>
          <w:noProof w:val="0"/>
          <w:szCs w:val="24"/>
          <w:cs/>
          <w:lang w:val="en-US"/>
        </w:rPr>
        <w:t>d</w:t>
      </w:r>
      <w:r w:rsidRPr="003C79EC">
        <w:rPr>
          <w:lang w:val="en-US"/>
        </w:rPr>
        <w:t>-</w:t>
      </w:r>
      <w:r w:rsidRPr="003C79EC">
        <w:rPr>
          <w:bCs w:val="0"/>
          <w:noProof w:val="0"/>
          <w:szCs w:val="24"/>
          <w:cs/>
          <w:lang w:val="en-US"/>
        </w:rPr>
        <w:t>vartini jīvite mama kathaṁ śāṭhyaṁ tva</w:t>
      </w:r>
      <w:r>
        <w:rPr>
          <w:bCs w:val="0"/>
          <w:szCs w:val="24"/>
          <w:lang w:val="en-US"/>
        </w:rPr>
        <w:t>m ā</w:t>
      </w:r>
      <w:r w:rsidRPr="003C79EC">
        <w:rPr>
          <w:bCs w:val="0"/>
          <w:noProof w:val="0"/>
          <w:szCs w:val="24"/>
          <w:cs/>
          <w:lang w:val="en-US"/>
        </w:rPr>
        <w:t xml:space="preserve">lambase </w:t>
      </w:r>
    </w:p>
    <w:p w:rsidR="00EF5ECA" w:rsidRPr="003C79EC" w:rsidRDefault="00EF5ECA">
      <w:pPr>
        <w:pStyle w:val="Quote0"/>
        <w:rPr>
          <w:bCs w:val="0"/>
          <w:noProof w:val="0"/>
          <w:szCs w:val="24"/>
          <w:cs/>
          <w:lang w:val="en-US"/>
        </w:rPr>
      </w:pPr>
      <w:r w:rsidRPr="003C79EC">
        <w:rPr>
          <w:bCs w:val="0"/>
          <w:noProof w:val="0"/>
          <w:szCs w:val="24"/>
          <w:cs/>
          <w:lang w:val="en-US"/>
        </w:rPr>
        <w:t>dhiṅ māṁ tvāṁ ca dhig āvayoḥ sujanatāṁ dhik prema dhik tad-yaśaḥ |</w:t>
      </w:r>
    </w:p>
    <w:p w:rsidR="00EF5ECA" w:rsidRPr="003C79EC" w:rsidRDefault="00EF5ECA">
      <w:pPr>
        <w:pStyle w:val="Quote0"/>
        <w:rPr>
          <w:bCs w:val="0"/>
          <w:noProof w:val="0"/>
          <w:szCs w:val="24"/>
          <w:cs/>
          <w:lang w:val="en-US"/>
        </w:rPr>
      </w:pPr>
      <w:r w:rsidRPr="003C79EC">
        <w:rPr>
          <w:bCs w:val="0"/>
          <w:noProof w:val="0"/>
          <w:szCs w:val="24"/>
          <w:cs/>
          <w:lang w:val="en-US"/>
        </w:rPr>
        <w:t>kiṁ brūmaḥ puruṣottamo’si jagatāṁ bhartāsi mayy eva te</w:t>
      </w:r>
    </w:p>
    <w:p w:rsidR="00EF5ECA" w:rsidRPr="003C79EC" w:rsidRDefault="00EF5ECA">
      <w:pPr>
        <w:pStyle w:val="Quote0"/>
        <w:rPr>
          <w:lang w:val="en-US"/>
        </w:rPr>
      </w:pPr>
      <w:r w:rsidRPr="003C79EC">
        <w:rPr>
          <w:bCs w:val="0"/>
          <w:noProof w:val="0"/>
          <w:szCs w:val="24"/>
          <w:cs/>
          <w:lang w:val="en-US"/>
        </w:rPr>
        <w:t>dhūrtatvaṁ na hi tena te guṇa-gaṇaḥ kiñcittarāṁ hīyate ||</w:t>
      </w:r>
      <w:r w:rsidRPr="003C79EC">
        <w:rPr>
          <w:lang w:val="en-US"/>
        </w:rPr>
        <w:t>5.78||</w:t>
      </w:r>
    </w:p>
    <w:p w:rsidR="00EF5ECA" w:rsidRPr="003C79EC" w:rsidRDefault="00EF5ECA">
      <w:pPr>
        <w:rPr>
          <w:lang w:val="en-US"/>
        </w:rPr>
      </w:pPr>
    </w:p>
    <w:p w:rsidR="00EF5ECA" w:rsidRPr="003C79EC" w:rsidRDefault="00EF5ECA">
      <w:pPr>
        <w:rPr>
          <w:noProof w:val="0"/>
          <w:cs/>
          <w:lang w:val="en-US"/>
        </w:rPr>
      </w:pPr>
      <w:r w:rsidRPr="003C79EC">
        <w:rPr>
          <w:noProof w:val="0"/>
          <w:cs/>
          <w:lang w:val="en-US"/>
        </w:rPr>
        <w:t>satyabhāmoktiḥ |</w:t>
      </w: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kārikā 111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atha pragalbhādhīrādi-lakṣaṇa</w:t>
      </w:r>
      <w:r>
        <w:rPr>
          <w:lang w:val="en-US"/>
        </w:rPr>
        <w:t>m |</w:t>
      </w:r>
      <w:r w:rsidRPr="003C79EC">
        <w:rPr>
          <w:noProof w:val="0"/>
          <w:cs/>
          <w:lang w:val="en-US"/>
        </w:rPr>
        <w:br/>
      </w:r>
    </w:p>
    <w:p w:rsidR="00EF5ECA" w:rsidRPr="003C79EC" w:rsidRDefault="00EF5ECA">
      <w:pPr>
        <w:jc w:val="center"/>
        <w:rPr>
          <w:b/>
          <w:bCs/>
          <w:noProof w:val="0"/>
          <w:sz w:val="28"/>
          <w:szCs w:val="28"/>
          <w:cs/>
          <w:lang w:val="en-US"/>
        </w:rPr>
      </w:pPr>
      <w:r w:rsidRPr="003C79EC">
        <w:rPr>
          <w:b/>
          <w:bCs/>
          <w:noProof w:val="0"/>
          <w:sz w:val="28"/>
          <w:szCs w:val="28"/>
          <w:cs/>
          <w:lang w:val="en-US"/>
        </w:rPr>
        <w:t>yadi pragalbhā dhīrā syād avahitthāvahelayā |</w:t>
      </w:r>
    </w:p>
    <w:p w:rsidR="00EF5ECA" w:rsidRPr="003C79EC" w:rsidRDefault="00EF5ECA">
      <w:pPr>
        <w:jc w:val="center"/>
        <w:rPr>
          <w:b/>
          <w:bCs/>
          <w:noProof w:val="0"/>
          <w:sz w:val="28"/>
          <w:szCs w:val="28"/>
          <w:cs/>
          <w:lang w:val="en-US"/>
        </w:rPr>
      </w:pPr>
      <w:r w:rsidRPr="003C79EC">
        <w:rPr>
          <w:b/>
          <w:bCs/>
          <w:noProof w:val="0"/>
          <w:sz w:val="28"/>
          <w:szCs w:val="28"/>
          <w:cs/>
          <w:lang w:val="en-US"/>
        </w:rPr>
        <w:t>udāste prakṛtāt kopād ādaraṁ darśayed bahiḥ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yathā—</w:t>
      </w:r>
    </w:p>
    <w:p w:rsidR="00EF5ECA" w:rsidRPr="003C79EC" w:rsidRDefault="00EF5ECA">
      <w:pPr>
        <w:rPr>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kiṁ pādānta</w:t>
      </w:r>
      <w:r>
        <w:rPr>
          <w:bCs w:val="0"/>
          <w:szCs w:val="24"/>
          <w:lang w:val="en-US"/>
        </w:rPr>
        <w:t>m u</w:t>
      </w:r>
      <w:r w:rsidRPr="003C79EC">
        <w:rPr>
          <w:bCs w:val="0"/>
          <w:noProof w:val="0"/>
          <w:szCs w:val="24"/>
          <w:cs/>
          <w:lang w:val="en-US"/>
        </w:rPr>
        <w:t>paiṣi nāsmi kupitā naivāparāddho bhavān</w:t>
      </w:r>
    </w:p>
    <w:p w:rsidR="00EF5ECA" w:rsidRPr="003C79EC" w:rsidRDefault="00EF5ECA">
      <w:pPr>
        <w:pStyle w:val="Quote0"/>
        <w:rPr>
          <w:bCs w:val="0"/>
          <w:noProof w:val="0"/>
          <w:szCs w:val="24"/>
          <w:cs/>
          <w:lang w:val="en-US"/>
        </w:rPr>
      </w:pPr>
      <w:r w:rsidRPr="003C79EC">
        <w:rPr>
          <w:bCs w:val="0"/>
          <w:noProof w:val="0"/>
          <w:szCs w:val="24"/>
          <w:cs/>
          <w:lang w:val="en-US"/>
        </w:rPr>
        <w:t>nirhetu na hi jāyate kṛta-dhiyāṁ kopo’parādho’thavā |</w:t>
      </w:r>
    </w:p>
    <w:p w:rsidR="00EF5ECA" w:rsidRPr="003C79EC" w:rsidRDefault="00EF5ECA">
      <w:pPr>
        <w:pStyle w:val="Quote0"/>
        <w:rPr>
          <w:bCs w:val="0"/>
          <w:noProof w:val="0"/>
          <w:szCs w:val="24"/>
          <w:cs/>
          <w:lang w:val="en-US"/>
        </w:rPr>
      </w:pPr>
      <w:r w:rsidRPr="003C79EC">
        <w:rPr>
          <w:bCs w:val="0"/>
          <w:noProof w:val="0"/>
          <w:szCs w:val="24"/>
          <w:cs/>
          <w:lang w:val="en-US"/>
        </w:rPr>
        <w:t>yogyā eva hi bhogyatāṁ dadhati te tat kiṁ mayāyogyayā</w:t>
      </w:r>
    </w:p>
    <w:p w:rsidR="00EF5ECA" w:rsidRPr="003C79EC" w:rsidRDefault="00EF5ECA">
      <w:pPr>
        <w:pStyle w:val="Quote0"/>
        <w:rPr>
          <w:bCs w:val="0"/>
          <w:noProof w:val="0"/>
          <w:szCs w:val="24"/>
          <w:cs/>
          <w:lang w:val="en-US"/>
        </w:rPr>
      </w:pPr>
      <w:r w:rsidRPr="003C79EC">
        <w:rPr>
          <w:bCs w:val="0"/>
          <w:noProof w:val="0"/>
          <w:szCs w:val="24"/>
          <w:cs/>
          <w:lang w:val="en-US"/>
        </w:rPr>
        <w:t>tenādyāvadhi gokulendra-tanaya svātatnrya</w:t>
      </w:r>
      <w:r>
        <w:rPr>
          <w:bCs w:val="0"/>
          <w:szCs w:val="24"/>
          <w:lang w:val="en-US"/>
        </w:rPr>
        <w:t>m e</w:t>
      </w:r>
      <w:r w:rsidRPr="003C79EC">
        <w:rPr>
          <w:bCs w:val="0"/>
          <w:noProof w:val="0"/>
          <w:szCs w:val="24"/>
          <w:cs/>
          <w:lang w:val="en-US"/>
        </w:rPr>
        <w:t>vāstu te ||5.79||</w:t>
      </w:r>
    </w:p>
    <w:p w:rsidR="00EF5ECA" w:rsidRPr="003C79EC" w:rsidRDefault="00EF5ECA">
      <w:pPr>
        <w:pStyle w:val="quote"/>
        <w:rPr>
          <w:noProof w:val="0"/>
          <w:cs/>
          <w:lang w:val="en-US"/>
        </w:rPr>
      </w:pP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kārikā 112 ||</w:t>
      </w:r>
    </w:p>
    <w:p w:rsidR="00EF5ECA" w:rsidRPr="003C79EC" w:rsidRDefault="00EF5ECA">
      <w:pPr>
        <w:jc w:val="center"/>
        <w:rPr>
          <w:noProof w:val="0"/>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dhīrādhīra-pragalbhā tu sākūtair vacanair muhuḥ |</w:t>
      </w:r>
    </w:p>
    <w:p w:rsidR="00EF5ECA" w:rsidRPr="003C79EC" w:rsidRDefault="00EF5ECA">
      <w:pPr>
        <w:jc w:val="center"/>
        <w:rPr>
          <w:b/>
          <w:bCs/>
          <w:noProof w:val="0"/>
          <w:sz w:val="28"/>
          <w:szCs w:val="28"/>
          <w:cs/>
          <w:lang w:val="en-US"/>
        </w:rPr>
      </w:pPr>
      <w:r w:rsidRPr="003C79EC">
        <w:rPr>
          <w:b/>
          <w:bCs/>
          <w:noProof w:val="0"/>
          <w:sz w:val="28"/>
          <w:szCs w:val="28"/>
          <w:cs/>
          <w:lang w:val="en-US"/>
        </w:rPr>
        <w:t>priya</w:t>
      </w:r>
      <w:r>
        <w:rPr>
          <w:b/>
          <w:bCs/>
          <w:sz w:val="28"/>
          <w:szCs w:val="28"/>
          <w:lang w:val="en-US"/>
        </w:rPr>
        <w:t>m u</w:t>
      </w:r>
      <w:r w:rsidRPr="003C79EC">
        <w:rPr>
          <w:b/>
          <w:bCs/>
          <w:noProof w:val="0"/>
          <w:sz w:val="28"/>
          <w:szCs w:val="28"/>
          <w:cs/>
          <w:lang w:val="en-US"/>
        </w:rPr>
        <w:t>ccaiḥ khedayati</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 ||</w:t>
      </w:r>
    </w:p>
    <w:p w:rsidR="00EF5ECA" w:rsidRPr="003C79EC" w:rsidRDefault="00EF5ECA">
      <w:pPr>
        <w:pStyle w:val="quote"/>
        <w:rPr>
          <w:noProof w:val="0"/>
          <w:cs/>
          <w:lang w:val="en-US"/>
        </w:rPr>
      </w:pPr>
    </w:p>
    <w:p w:rsidR="00EF5ECA" w:rsidRPr="003C79EC" w:rsidRDefault="00EF5ECA">
      <w:pPr>
        <w:pStyle w:val="quote"/>
        <w:rPr>
          <w:noProof w:val="0"/>
          <w:cs/>
          <w:lang w:val="en-US"/>
        </w:rPr>
      </w:pPr>
      <w:r w:rsidRPr="003C79EC">
        <w:rPr>
          <w:noProof w:val="0"/>
          <w:cs/>
          <w:lang w:val="en-US"/>
        </w:rPr>
        <w:t>naitāvatāpi samayena tavopalabdhaś</w:t>
      </w:r>
    </w:p>
    <w:p w:rsidR="00EF5ECA" w:rsidRPr="003C79EC" w:rsidRDefault="00EF5ECA">
      <w:pPr>
        <w:pStyle w:val="quote"/>
        <w:rPr>
          <w:noProof w:val="0"/>
          <w:cs/>
          <w:lang w:val="en-US"/>
        </w:rPr>
      </w:pPr>
      <w:r w:rsidRPr="003C79EC">
        <w:rPr>
          <w:noProof w:val="0"/>
          <w:cs/>
          <w:lang w:val="en-US"/>
        </w:rPr>
        <w:t>ceto yad antara-gataiva tad āvṛṇīte |</w:t>
      </w:r>
    </w:p>
    <w:p w:rsidR="00EF5ECA" w:rsidRPr="003C79EC" w:rsidRDefault="00EF5ECA">
      <w:pPr>
        <w:pStyle w:val="quote"/>
        <w:rPr>
          <w:noProof w:val="0"/>
          <w:cs/>
          <w:lang w:val="en-US"/>
        </w:rPr>
      </w:pPr>
      <w:r w:rsidRPr="003C79EC">
        <w:rPr>
          <w:noProof w:val="0"/>
          <w:cs/>
          <w:lang w:val="en-US"/>
        </w:rPr>
        <w:t>tapte’pi cetasi mamāvirataṁ yad āsse</w:t>
      </w:r>
    </w:p>
    <w:p w:rsidR="00EF5ECA" w:rsidRPr="003C79EC" w:rsidRDefault="00EF5ECA">
      <w:pPr>
        <w:pStyle w:val="quote"/>
        <w:rPr>
          <w:noProof w:val="0"/>
          <w:cs/>
          <w:lang w:val="en-US"/>
        </w:rPr>
      </w:pPr>
      <w:r w:rsidRPr="003C79EC">
        <w:rPr>
          <w:noProof w:val="0"/>
          <w:cs/>
          <w:lang w:val="en-US"/>
        </w:rPr>
        <w:t>pūrṇāsmi tena ki</w:t>
      </w:r>
      <w:r>
        <w:rPr>
          <w:lang w:val="en-US"/>
        </w:rPr>
        <w:t>m a</w:t>
      </w:r>
      <w:r w:rsidRPr="003C79EC">
        <w:rPr>
          <w:noProof w:val="0"/>
          <w:cs/>
          <w:lang w:val="en-US"/>
        </w:rPr>
        <w:t>nena bahiḥ sthitena ||5.80||</w:t>
      </w: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kārikā 113 ||</w:t>
      </w:r>
    </w:p>
    <w:p w:rsidR="00EF5ECA" w:rsidRPr="003C79EC" w:rsidRDefault="00EF5ECA">
      <w:pPr>
        <w:rPr>
          <w:noProof w:val="0"/>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w:t>
      </w:r>
      <w:r w:rsidRPr="003C79EC">
        <w:rPr>
          <w:rFonts w:cs="Mangal"/>
          <w:b/>
          <w:bCs/>
          <w:noProof w:val="0"/>
          <w:sz w:val="28"/>
          <w:cs/>
          <w:lang w:val="en-US"/>
        </w:rPr>
        <w:t xml:space="preserve"> </w:t>
      </w:r>
      <w:r w:rsidRPr="003C79EC">
        <w:rPr>
          <w:b/>
          <w:bCs/>
          <w:noProof w:val="0"/>
          <w:sz w:val="28"/>
          <w:szCs w:val="28"/>
          <w:cs/>
          <w:lang w:val="en-US"/>
        </w:rPr>
        <w:t>.</w:t>
      </w:r>
      <w:r w:rsidRPr="003C79EC">
        <w:rPr>
          <w:rFonts w:cs="Mangal"/>
          <w:b/>
          <w:bCs/>
          <w:noProof w:val="0"/>
          <w:sz w:val="28"/>
          <w:cs/>
          <w:lang w:val="en-US"/>
        </w:rPr>
        <w:t xml:space="preserve"> </w:t>
      </w:r>
      <w:r w:rsidRPr="003C79EC">
        <w:rPr>
          <w:b/>
          <w:bCs/>
          <w:noProof w:val="0"/>
          <w:sz w:val="28"/>
          <w:szCs w:val="28"/>
          <w:cs/>
          <w:lang w:val="en-US"/>
        </w:rPr>
        <w:t>.</w:t>
      </w:r>
      <w:r w:rsidRPr="003C79EC">
        <w:rPr>
          <w:rFonts w:cs="Mangal"/>
          <w:b/>
          <w:bCs/>
          <w:noProof w:val="0"/>
          <w:sz w:val="28"/>
          <w:cs/>
          <w:lang w:val="en-US"/>
        </w:rPr>
        <w:t xml:space="preserve"> </w:t>
      </w:r>
      <w:r w:rsidRPr="003C79EC">
        <w:rPr>
          <w:b/>
          <w:bCs/>
          <w:noProof w:val="0"/>
          <w:sz w:val="28"/>
          <w:szCs w:val="28"/>
          <w:cs/>
          <w:lang w:val="en-US"/>
        </w:rPr>
        <w:t>.</w:t>
      </w:r>
      <w:r w:rsidRPr="003C79EC">
        <w:rPr>
          <w:rFonts w:cs="Mangal"/>
          <w:b/>
          <w:bCs/>
          <w:noProof w:val="0"/>
          <w:sz w:val="28"/>
          <w:cs/>
          <w:lang w:val="en-US"/>
        </w:rPr>
        <w:t xml:space="preserve"> </w:t>
      </w:r>
      <w:r w:rsidRPr="003C79EC">
        <w:rPr>
          <w:b/>
          <w:bCs/>
          <w:noProof w:val="0"/>
          <w:sz w:val="28"/>
          <w:szCs w:val="28"/>
          <w:cs/>
          <w:lang w:val="en-US"/>
        </w:rPr>
        <w:t>.</w:t>
      </w:r>
      <w:r w:rsidRPr="003C79EC">
        <w:rPr>
          <w:rFonts w:cs="Mangal"/>
          <w:b/>
          <w:bCs/>
          <w:noProof w:val="0"/>
          <w:sz w:val="28"/>
          <w:cs/>
          <w:lang w:val="en-US"/>
        </w:rPr>
        <w:t xml:space="preserve"> </w:t>
      </w:r>
      <w:r w:rsidRPr="003C79EC">
        <w:rPr>
          <w:b/>
          <w:bCs/>
          <w:noProof w:val="0"/>
          <w:sz w:val="28"/>
          <w:szCs w:val="28"/>
          <w:cs/>
          <w:lang w:val="en-US"/>
        </w:rPr>
        <w:t>.</w:t>
      </w:r>
      <w:r w:rsidRPr="003C79EC">
        <w:rPr>
          <w:rFonts w:cs="Mangal"/>
          <w:b/>
          <w:bCs/>
          <w:noProof w:val="0"/>
          <w:sz w:val="28"/>
          <w:cs/>
          <w:lang w:val="en-US"/>
        </w:rPr>
        <w:t xml:space="preserve"> </w:t>
      </w:r>
      <w:r w:rsidRPr="003C79EC">
        <w:rPr>
          <w:b/>
          <w:bCs/>
          <w:noProof w:val="0"/>
          <w:sz w:val="28"/>
          <w:szCs w:val="28"/>
          <w:cs/>
          <w:lang w:val="en-US"/>
        </w:rPr>
        <w:t>.</w:t>
      </w:r>
      <w:r w:rsidRPr="003C79EC">
        <w:rPr>
          <w:rFonts w:cs="Mangal"/>
          <w:b/>
          <w:bCs/>
          <w:noProof w:val="0"/>
          <w:sz w:val="28"/>
          <w:cs/>
          <w:lang w:val="en-US"/>
        </w:rPr>
        <w:t xml:space="preserve"> </w:t>
      </w:r>
      <w:r w:rsidRPr="003C79EC">
        <w:rPr>
          <w:b/>
          <w:bCs/>
          <w:noProof w:val="0"/>
          <w:sz w:val="28"/>
          <w:szCs w:val="28"/>
          <w:cs/>
          <w:lang w:val="en-US"/>
        </w:rPr>
        <w:t>.</w:t>
      </w:r>
      <w:r w:rsidRPr="003C79EC">
        <w:rPr>
          <w:rFonts w:cs="Mangal"/>
          <w:b/>
          <w:bCs/>
          <w:noProof w:val="0"/>
          <w:sz w:val="28"/>
          <w:cs/>
          <w:lang w:val="en-US"/>
        </w:rPr>
        <w:t xml:space="preserve"> </w:t>
      </w:r>
      <w:r w:rsidRPr="003C79EC">
        <w:rPr>
          <w:b/>
          <w:bCs/>
          <w:noProof w:val="0"/>
          <w:sz w:val="28"/>
          <w:szCs w:val="28"/>
          <w:cs/>
          <w:lang w:val="en-US"/>
        </w:rPr>
        <w:t>puruṣārtharāvīkṣyaiva nindati ||</w:t>
      </w:r>
    </w:p>
    <w:p w:rsidR="00EF5ECA" w:rsidRPr="003C79EC" w:rsidRDefault="00EF5ECA">
      <w:pPr>
        <w:rPr>
          <w:b/>
          <w:bCs/>
          <w:noProof w:val="0"/>
          <w:sz w:val="28"/>
          <w:szCs w:val="28"/>
          <w:cs/>
          <w:lang w:val="en-US"/>
        </w:rPr>
      </w:pPr>
    </w:p>
    <w:p w:rsidR="00EF5ECA" w:rsidRPr="003C79EC" w:rsidRDefault="00EF5ECA">
      <w:pPr>
        <w:rPr>
          <w:noProof w:val="0"/>
          <w:cs/>
          <w:lang w:val="en-US"/>
        </w:rPr>
      </w:pPr>
      <w:r w:rsidRPr="003C79EC">
        <w:rPr>
          <w:noProof w:val="0"/>
          <w:cs/>
          <w:lang w:val="en-US"/>
        </w:rPr>
        <w:t xml:space="preserve">parā </w:t>
      </w:r>
      <w:r w:rsidRPr="003C79EC">
        <w:rPr>
          <w:b/>
          <w:bCs/>
          <w:noProof w:val="0"/>
          <w:cs/>
          <w:lang w:val="en-US"/>
        </w:rPr>
        <w:t xml:space="preserve">adhīra-pragalbhā </w:t>
      </w:r>
      <w:r w:rsidRPr="003C79EC">
        <w:rPr>
          <w:noProof w:val="0"/>
          <w:cs/>
          <w:lang w:val="en-US"/>
        </w:rPr>
        <w:t>| avīkṣyaiva adṛṣṭvaiva | yathā—</w:t>
      </w:r>
    </w:p>
    <w:p w:rsidR="00EF5ECA" w:rsidRPr="003C79EC" w:rsidRDefault="00EF5ECA">
      <w:pPr>
        <w:rPr>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sakhyaḥ kathaṁ parimalo vimalaḥ prasarpī</w:t>
      </w:r>
    </w:p>
    <w:p w:rsidR="00EF5ECA" w:rsidRPr="003C79EC" w:rsidRDefault="00EF5ECA">
      <w:pPr>
        <w:pStyle w:val="Quote0"/>
        <w:rPr>
          <w:bCs w:val="0"/>
          <w:noProof w:val="0"/>
          <w:szCs w:val="24"/>
          <w:cs/>
          <w:lang w:val="en-US"/>
        </w:rPr>
      </w:pPr>
      <w:r w:rsidRPr="003C79EC">
        <w:rPr>
          <w:bCs w:val="0"/>
          <w:noProof w:val="0"/>
          <w:szCs w:val="24"/>
          <w:cs/>
          <w:lang w:val="en-US"/>
        </w:rPr>
        <w:t>śyāmo nilīya cira</w:t>
      </w:r>
      <w:r>
        <w:rPr>
          <w:bCs w:val="0"/>
          <w:szCs w:val="24"/>
          <w:lang w:val="en-US"/>
        </w:rPr>
        <w:t>m a</w:t>
      </w:r>
      <w:r w:rsidRPr="003C79EC">
        <w:rPr>
          <w:bCs w:val="0"/>
          <w:noProof w:val="0"/>
          <w:szCs w:val="24"/>
          <w:cs/>
          <w:lang w:val="en-US"/>
        </w:rPr>
        <w:t>sti kutaḥ sa vāmaḥ |</w:t>
      </w:r>
    </w:p>
    <w:p w:rsidR="00EF5ECA" w:rsidRPr="003C79EC" w:rsidRDefault="00EF5ECA">
      <w:pPr>
        <w:pStyle w:val="Quote0"/>
        <w:rPr>
          <w:bCs w:val="0"/>
          <w:noProof w:val="0"/>
          <w:szCs w:val="24"/>
          <w:cs/>
          <w:lang w:val="en-US"/>
        </w:rPr>
      </w:pPr>
      <w:r w:rsidRPr="003C79EC">
        <w:rPr>
          <w:bCs w:val="0"/>
          <w:noProof w:val="0"/>
          <w:szCs w:val="24"/>
          <w:cs/>
          <w:lang w:val="en-US"/>
        </w:rPr>
        <w:t>talpāntike tava nivārayatāśu yātu</w:t>
      </w:r>
    </w:p>
    <w:p w:rsidR="00EF5ECA" w:rsidRPr="003C79EC" w:rsidRDefault="00EF5ECA">
      <w:pPr>
        <w:pStyle w:val="Quote0"/>
        <w:rPr>
          <w:bCs w:val="0"/>
          <w:noProof w:val="0"/>
          <w:szCs w:val="24"/>
          <w:cs/>
          <w:lang w:val="en-US"/>
        </w:rPr>
      </w:pPr>
      <w:r w:rsidRPr="003C79EC">
        <w:rPr>
          <w:bCs w:val="0"/>
          <w:noProof w:val="0"/>
          <w:szCs w:val="24"/>
          <w:cs/>
          <w:lang w:val="en-US"/>
        </w:rPr>
        <w:t>dhūrtasya tasya vadanaṁ na vilokayāmi ||5.81||</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athāsāṁ jyeṣṭha-kaniṣṭhatva-bhāvo, yathā—</w:t>
      </w:r>
    </w:p>
    <w:p w:rsidR="00EF5ECA" w:rsidRPr="003C79EC" w:rsidRDefault="00EF5ECA">
      <w:pPr>
        <w:rPr>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ekatraiva kṛtāsanaṁ sthitavatī rādhā samaṁ śyāmayā</w:t>
      </w:r>
    </w:p>
    <w:p w:rsidR="00EF5ECA" w:rsidRPr="003C79EC" w:rsidRDefault="00EF5ECA">
      <w:pPr>
        <w:pStyle w:val="Quote0"/>
        <w:rPr>
          <w:bCs w:val="0"/>
          <w:noProof w:val="0"/>
          <w:szCs w:val="24"/>
          <w:cs/>
          <w:lang w:val="en-US"/>
        </w:rPr>
      </w:pPr>
      <w:r w:rsidRPr="003C79EC">
        <w:rPr>
          <w:bCs w:val="0"/>
          <w:noProof w:val="0"/>
          <w:szCs w:val="24"/>
          <w:cs/>
          <w:lang w:val="en-US"/>
        </w:rPr>
        <w:t>śyāmena prahitaṁ samaṁ sumanasā</w:t>
      </w:r>
      <w:r>
        <w:rPr>
          <w:bCs w:val="0"/>
          <w:szCs w:val="24"/>
          <w:lang w:val="en-US"/>
        </w:rPr>
        <w:t>m ā</w:t>
      </w:r>
      <w:r w:rsidRPr="003C79EC">
        <w:rPr>
          <w:bCs w:val="0"/>
          <w:noProof w:val="0"/>
          <w:szCs w:val="24"/>
          <w:cs/>
          <w:lang w:val="en-US"/>
        </w:rPr>
        <w:t>sādya dāma-dvaya</w:t>
      </w:r>
      <w:r>
        <w:rPr>
          <w:bCs w:val="0"/>
          <w:szCs w:val="24"/>
          <w:lang w:val="en-US"/>
        </w:rPr>
        <w:t>m |</w:t>
      </w:r>
    </w:p>
    <w:p w:rsidR="00EF5ECA" w:rsidRPr="003C79EC" w:rsidRDefault="00EF5ECA">
      <w:pPr>
        <w:pStyle w:val="Quote0"/>
        <w:rPr>
          <w:bCs w:val="0"/>
          <w:noProof w:val="0"/>
          <w:szCs w:val="24"/>
          <w:cs/>
          <w:lang w:val="en-US"/>
        </w:rPr>
      </w:pPr>
      <w:r w:rsidRPr="003C79EC">
        <w:rPr>
          <w:bCs w:val="0"/>
          <w:noProof w:val="0"/>
          <w:szCs w:val="24"/>
          <w:cs/>
          <w:lang w:val="en-US"/>
        </w:rPr>
        <w:t>śyāmā-vakṣasi dātu</w:t>
      </w:r>
      <w:r>
        <w:rPr>
          <w:bCs w:val="0"/>
          <w:szCs w:val="24"/>
          <w:lang w:val="en-US"/>
        </w:rPr>
        <w:t>m a</w:t>
      </w:r>
      <w:r w:rsidRPr="003C79EC">
        <w:rPr>
          <w:bCs w:val="0"/>
          <w:noProof w:val="0"/>
          <w:szCs w:val="24"/>
          <w:cs/>
          <w:lang w:val="en-US"/>
        </w:rPr>
        <w:t>icchad ubhayaṁ sākṛṣya tad-vakṣasi</w:t>
      </w:r>
    </w:p>
    <w:p w:rsidR="00EF5ECA" w:rsidRPr="003C79EC" w:rsidRDefault="00EF5ECA">
      <w:pPr>
        <w:pStyle w:val="Quote0"/>
        <w:rPr>
          <w:bCs w:val="0"/>
          <w:noProof w:val="0"/>
          <w:szCs w:val="24"/>
          <w:cs/>
          <w:lang w:val="en-US"/>
        </w:rPr>
      </w:pPr>
      <w:r w:rsidRPr="003C79EC">
        <w:rPr>
          <w:bCs w:val="0"/>
          <w:noProof w:val="0"/>
          <w:szCs w:val="24"/>
          <w:cs/>
          <w:lang w:val="en-US"/>
        </w:rPr>
        <w:t>prādād ekamayāvaīrya kavarī-pūjāṁ cakārātmanaḥ ||</w:t>
      </w:r>
      <w:r w:rsidRPr="003C79EC">
        <w:rPr>
          <w:lang w:val="en-US"/>
        </w:rPr>
        <w:t>5.</w:t>
      </w:r>
      <w:r w:rsidRPr="003C79EC">
        <w:rPr>
          <w:bCs w:val="0"/>
          <w:noProof w:val="0"/>
          <w:szCs w:val="24"/>
          <w:cs/>
          <w:lang w:val="en-US"/>
        </w:rPr>
        <w:t>82||</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atra śyāmāyāḥ kaniṣṭhatvaṁ vyaṅgyaṁ kavarī pūjā śabdābhyā</w:t>
      </w:r>
      <w:r>
        <w:rPr>
          <w:lang w:val="en-US"/>
        </w:rPr>
        <w:t>m |</w:t>
      </w:r>
    </w:p>
    <w:p w:rsidR="00EF5ECA" w:rsidRPr="003C79EC" w:rsidRDefault="00EF5ECA">
      <w:pPr>
        <w:rPr>
          <w:noProof w:val="0"/>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mugdhā madhyā pragalbhā ca miśra-bhāvāt punar nava ||114||</w:t>
      </w:r>
    </w:p>
    <w:p w:rsidR="00EF5ECA" w:rsidRPr="003C79EC" w:rsidRDefault="00EF5ECA">
      <w:pPr>
        <w:rPr>
          <w:b/>
          <w:bCs/>
          <w:noProof w:val="0"/>
          <w:sz w:val="28"/>
          <w:szCs w:val="28"/>
          <w:cs/>
          <w:lang w:val="en-US"/>
        </w:rPr>
      </w:pPr>
    </w:p>
    <w:p w:rsidR="00EF5ECA" w:rsidRPr="003C79EC" w:rsidRDefault="00EF5ECA">
      <w:pPr>
        <w:rPr>
          <w:bCs/>
          <w:noProof w:val="0"/>
          <w:cs/>
          <w:lang w:val="en-US"/>
        </w:rPr>
      </w:pPr>
      <w:r w:rsidRPr="003C79EC">
        <w:rPr>
          <w:bCs/>
          <w:noProof w:val="0"/>
          <w:cs/>
          <w:lang w:val="en-US"/>
        </w:rPr>
        <w:t>ādi-mugdhā madhya-mugdhā antima-mugdhā—eva</w:t>
      </w:r>
      <w:r>
        <w:rPr>
          <w:bCs/>
          <w:lang w:val="en-US"/>
        </w:rPr>
        <w:t>m a</w:t>
      </w:r>
      <w:r w:rsidRPr="003C79EC">
        <w:rPr>
          <w:bCs/>
          <w:noProof w:val="0"/>
          <w:cs/>
          <w:lang w:val="en-US"/>
        </w:rPr>
        <w:t>nye’pīti nava |</w:t>
      </w:r>
    </w:p>
    <w:p w:rsidR="00EF5ECA" w:rsidRPr="003C79EC" w:rsidRDefault="00EF5ECA">
      <w:pPr>
        <w:rPr>
          <w:bCs/>
          <w:noProof w:val="0"/>
          <w:cs/>
          <w:lang w:val="en-US"/>
        </w:rPr>
      </w:pPr>
    </w:p>
    <w:p w:rsidR="00EF5ECA" w:rsidRPr="003C79EC" w:rsidRDefault="00EF5ECA">
      <w:pPr>
        <w:rPr>
          <w:bCs/>
          <w:noProof w:val="0"/>
          <w:cs/>
          <w:lang w:val="en-US"/>
        </w:rPr>
      </w:pPr>
      <w:r w:rsidRPr="003C79EC">
        <w:rPr>
          <w:bCs/>
          <w:noProof w:val="0"/>
          <w:cs/>
          <w:lang w:val="en-US"/>
        </w:rPr>
        <w:t xml:space="preserve">atra </w:t>
      </w:r>
      <w:r w:rsidRPr="003C79EC">
        <w:rPr>
          <w:b/>
          <w:bCs/>
          <w:noProof w:val="0"/>
          <w:cs/>
          <w:lang w:val="en-US"/>
        </w:rPr>
        <w:t>mugdhā-</w:t>
      </w:r>
      <w:r w:rsidRPr="003C79EC">
        <w:rPr>
          <w:bCs/>
          <w:noProof w:val="0"/>
          <w:cs/>
          <w:lang w:val="en-US"/>
        </w:rPr>
        <w:t>traividhyam, yathā—</w:t>
      </w:r>
    </w:p>
    <w:p w:rsidR="00EF5ECA" w:rsidRPr="003C79EC" w:rsidRDefault="00EF5ECA">
      <w:pPr>
        <w:rPr>
          <w:bCs/>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māna-grāhaṇa-sāgraha-priya-sakhī-śikṣoparodhād asau</w:t>
      </w:r>
    </w:p>
    <w:p w:rsidR="00EF5ECA" w:rsidRPr="003C79EC" w:rsidRDefault="00EF5ECA">
      <w:pPr>
        <w:pStyle w:val="Quote0"/>
        <w:rPr>
          <w:bCs w:val="0"/>
          <w:noProof w:val="0"/>
          <w:szCs w:val="24"/>
          <w:cs/>
          <w:lang w:val="en-US"/>
        </w:rPr>
      </w:pPr>
      <w:r w:rsidRPr="003C79EC">
        <w:rPr>
          <w:bCs w:val="0"/>
          <w:noProof w:val="0"/>
          <w:szCs w:val="24"/>
          <w:cs/>
          <w:lang w:val="en-US"/>
        </w:rPr>
        <w:t>tūṣṇī</w:t>
      </w:r>
      <w:r>
        <w:rPr>
          <w:bCs w:val="0"/>
          <w:szCs w:val="24"/>
          <w:lang w:val="en-US"/>
        </w:rPr>
        <w:t>m e</w:t>
      </w:r>
      <w:r w:rsidRPr="003C79EC">
        <w:rPr>
          <w:bCs w:val="0"/>
          <w:noProof w:val="0"/>
          <w:szCs w:val="24"/>
          <w:cs/>
          <w:lang w:val="en-US"/>
        </w:rPr>
        <w:t>va ciraṁ nimīlya nayane namrānanaiva sthitā |</w:t>
      </w:r>
    </w:p>
    <w:p w:rsidR="00EF5ECA" w:rsidRPr="003C79EC" w:rsidRDefault="00EF5ECA">
      <w:pPr>
        <w:pStyle w:val="Quote0"/>
        <w:rPr>
          <w:bCs w:val="0"/>
          <w:noProof w:val="0"/>
          <w:szCs w:val="24"/>
          <w:cs/>
          <w:lang w:val="en-US"/>
        </w:rPr>
      </w:pPr>
      <w:r w:rsidRPr="003C79EC">
        <w:rPr>
          <w:bCs w:val="0"/>
          <w:noProof w:val="0"/>
          <w:szCs w:val="24"/>
          <w:cs/>
          <w:lang w:val="en-US"/>
        </w:rPr>
        <w:t>roṣāndhasya madīya-dūṣaṇa-kathā-veśena vācālatāṁ</w:t>
      </w:r>
    </w:p>
    <w:p w:rsidR="00EF5ECA" w:rsidRPr="003C79EC" w:rsidRDefault="00EF5ECA">
      <w:pPr>
        <w:pStyle w:val="Quote0"/>
        <w:rPr>
          <w:bCs w:val="0"/>
          <w:noProof w:val="0"/>
          <w:szCs w:val="24"/>
          <w:cs/>
          <w:lang w:val="en-US"/>
        </w:rPr>
      </w:pPr>
      <w:r w:rsidRPr="003C79EC">
        <w:rPr>
          <w:bCs w:val="0"/>
          <w:noProof w:val="0"/>
          <w:szCs w:val="24"/>
          <w:cs/>
          <w:lang w:val="en-US"/>
        </w:rPr>
        <w:t>śrutvā bandhu-janasya kātara-mukhī karṇe kareṇāruṇat ||</w:t>
      </w:r>
      <w:r w:rsidRPr="003C79EC">
        <w:rPr>
          <w:lang w:val="en-US"/>
        </w:rPr>
        <w:t>5.</w:t>
      </w:r>
      <w:r w:rsidRPr="003C79EC">
        <w:rPr>
          <w:bCs w:val="0"/>
          <w:noProof w:val="0"/>
          <w:szCs w:val="24"/>
          <w:cs/>
          <w:lang w:val="en-US"/>
        </w:rPr>
        <w:t>83||</w:t>
      </w:r>
    </w:p>
    <w:p w:rsidR="00EF5ECA" w:rsidRPr="003C79EC" w:rsidRDefault="00EF5ECA">
      <w:pPr>
        <w:pStyle w:val="Quote0"/>
        <w:rPr>
          <w:bCs w:val="0"/>
          <w:noProof w:val="0"/>
          <w:szCs w:val="24"/>
          <w:cs/>
          <w:lang w:val="en-US"/>
        </w:rPr>
      </w:pPr>
    </w:p>
    <w:p w:rsidR="00EF5ECA" w:rsidRPr="003C79EC" w:rsidRDefault="00EF5ECA">
      <w:pPr>
        <w:pStyle w:val="Quote0"/>
        <w:rPr>
          <w:bCs w:val="0"/>
          <w:noProof w:val="0"/>
          <w:szCs w:val="24"/>
          <w:cs/>
          <w:lang w:val="en-US"/>
        </w:rPr>
      </w:pPr>
      <w:r w:rsidRPr="003C79EC">
        <w:rPr>
          <w:bCs w:val="0"/>
          <w:noProof w:val="0"/>
          <w:szCs w:val="24"/>
          <w:cs/>
          <w:lang w:val="en-US"/>
        </w:rPr>
        <w:t>netre kiṁ vinimīlayāmi dayitas tatrāpi sandṛśyate</w:t>
      </w:r>
    </w:p>
    <w:p w:rsidR="00EF5ECA" w:rsidRPr="003C79EC" w:rsidRDefault="00EF5ECA">
      <w:pPr>
        <w:pStyle w:val="Quote0"/>
        <w:rPr>
          <w:bCs w:val="0"/>
          <w:noProof w:val="0"/>
          <w:szCs w:val="24"/>
          <w:cs/>
          <w:lang w:val="en-US"/>
        </w:rPr>
      </w:pPr>
      <w:r w:rsidRPr="003C79EC">
        <w:rPr>
          <w:bCs w:val="0"/>
          <w:noProof w:val="0"/>
          <w:szCs w:val="24"/>
          <w:cs/>
          <w:lang w:val="en-US"/>
        </w:rPr>
        <w:t>cetaḥ kiṁ kaṭhinīkaromi satataṁ tatrāpy asau khelati |</w:t>
      </w:r>
    </w:p>
    <w:p w:rsidR="00EF5ECA" w:rsidRPr="003C79EC" w:rsidRDefault="00EF5ECA">
      <w:pPr>
        <w:pStyle w:val="Quote0"/>
        <w:rPr>
          <w:bCs w:val="0"/>
          <w:noProof w:val="0"/>
          <w:szCs w:val="24"/>
          <w:cs/>
          <w:lang w:val="en-US"/>
        </w:rPr>
      </w:pPr>
      <w:r w:rsidRPr="003C79EC">
        <w:rPr>
          <w:bCs w:val="0"/>
          <w:noProof w:val="0"/>
          <w:szCs w:val="24"/>
          <w:cs/>
          <w:lang w:val="en-US"/>
        </w:rPr>
        <w:t>doṣāt kiṁ gaṇayāmi tasya guṇatāṁ gacchanti te tat-kṣaṇān</w:t>
      </w:r>
    </w:p>
    <w:p w:rsidR="00EF5ECA" w:rsidRPr="003C79EC" w:rsidRDefault="00EF5ECA">
      <w:pPr>
        <w:pStyle w:val="Quote0"/>
        <w:rPr>
          <w:bCs w:val="0"/>
          <w:noProof w:val="0"/>
          <w:szCs w:val="24"/>
          <w:cs/>
          <w:lang w:val="en-US"/>
        </w:rPr>
      </w:pPr>
      <w:r w:rsidRPr="003C79EC">
        <w:rPr>
          <w:bCs w:val="0"/>
          <w:noProof w:val="0"/>
          <w:szCs w:val="24"/>
          <w:cs/>
          <w:lang w:val="en-US"/>
        </w:rPr>
        <w:t>māno’nyena pathā bhaved yadi tadā sakhyaḥ sa evocyatā</w:t>
      </w:r>
      <w:r>
        <w:rPr>
          <w:bCs w:val="0"/>
          <w:szCs w:val="24"/>
          <w:lang w:val="en-US"/>
        </w:rPr>
        <w:t>m |</w:t>
      </w:r>
      <w:r w:rsidRPr="003C79EC">
        <w:rPr>
          <w:bCs w:val="0"/>
          <w:noProof w:val="0"/>
          <w:szCs w:val="24"/>
          <w:cs/>
          <w:lang w:val="en-US"/>
        </w:rPr>
        <w:t>|</w:t>
      </w:r>
      <w:r w:rsidRPr="003C79EC">
        <w:rPr>
          <w:lang w:val="en-US"/>
        </w:rPr>
        <w:t>5.</w:t>
      </w:r>
      <w:r w:rsidRPr="003C79EC">
        <w:rPr>
          <w:bCs w:val="0"/>
          <w:noProof w:val="0"/>
          <w:szCs w:val="24"/>
          <w:cs/>
          <w:lang w:val="en-US"/>
        </w:rPr>
        <w:t>84||</w:t>
      </w:r>
    </w:p>
    <w:p w:rsidR="00EF5ECA" w:rsidRPr="003C79EC" w:rsidRDefault="00EF5ECA">
      <w:pPr>
        <w:pStyle w:val="Quote0"/>
        <w:rPr>
          <w:bCs w:val="0"/>
          <w:noProof w:val="0"/>
          <w:szCs w:val="24"/>
          <w:cs/>
          <w:lang w:val="en-US"/>
        </w:rPr>
      </w:pPr>
    </w:p>
    <w:p w:rsidR="00EF5ECA" w:rsidRPr="003C79EC" w:rsidRDefault="00EF5ECA">
      <w:pPr>
        <w:pStyle w:val="Quote0"/>
        <w:rPr>
          <w:bCs w:val="0"/>
          <w:noProof w:val="0"/>
          <w:szCs w:val="24"/>
          <w:cs/>
          <w:lang w:val="en-US"/>
        </w:rPr>
      </w:pPr>
      <w:r w:rsidRPr="003C79EC">
        <w:rPr>
          <w:bCs w:val="0"/>
          <w:noProof w:val="0"/>
          <w:szCs w:val="24"/>
          <w:cs/>
          <w:lang w:val="en-US"/>
        </w:rPr>
        <w:t>romāñcaiḥ sama</w:t>
      </w:r>
      <w:r>
        <w:rPr>
          <w:bCs w:val="0"/>
          <w:szCs w:val="24"/>
          <w:lang w:val="en-US"/>
        </w:rPr>
        <w:t>m u</w:t>
      </w:r>
      <w:r w:rsidRPr="003C79EC">
        <w:rPr>
          <w:bCs w:val="0"/>
          <w:noProof w:val="0"/>
          <w:szCs w:val="24"/>
          <w:cs/>
          <w:lang w:val="en-US"/>
        </w:rPr>
        <w:t>tthitaṁ prathamato mānena sāhe dṛśor</w:t>
      </w:r>
    </w:p>
    <w:p w:rsidR="00EF5ECA" w:rsidRPr="003C79EC" w:rsidRDefault="00EF5ECA">
      <w:pPr>
        <w:pStyle w:val="Quote0"/>
        <w:rPr>
          <w:bCs w:val="0"/>
          <w:noProof w:val="0"/>
          <w:szCs w:val="24"/>
          <w:cs/>
          <w:lang w:val="en-US"/>
        </w:rPr>
      </w:pPr>
      <w:r w:rsidRPr="003C79EC">
        <w:rPr>
          <w:bCs w:val="0"/>
          <w:noProof w:val="0"/>
          <w:szCs w:val="24"/>
          <w:cs/>
          <w:lang w:val="en-US"/>
        </w:rPr>
        <w:t>aśru āvita</w:t>
      </w:r>
      <w:r>
        <w:rPr>
          <w:bCs w:val="0"/>
          <w:szCs w:val="24"/>
          <w:lang w:val="en-US"/>
        </w:rPr>
        <w:t>m ā</w:t>
      </w:r>
      <w:r w:rsidRPr="003C79EC">
        <w:rPr>
          <w:bCs w:val="0"/>
          <w:noProof w:val="0"/>
          <w:szCs w:val="24"/>
          <w:cs/>
          <w:lang w:val="en-US"/>
        </w:rPr>
        <w:t>nanena ca samaṁ nītaṁ mamāṁho’py adhaḥ |</w:t>
      </w:r>
    </w:p>
    <w:p w:rsidR="00EF5ECA" w:rsidRPr="003C79EC" w:rsidRDefault="00EF5ECA">
      <w:pPr>
        <w:pStyle w:val="Quote0"/>
        <w:rPr>
          <w:bCs w:val="0"/>
          <w:noProof w:val="0"/>
          <w:szCs w:val="24"/>
          <w:cs/>
          <w:lang w:val="en-US"/>
        </w:rPr>
      </w:pPr>
      <w:r w:rsidRPr="003C79EC">
        <w:rPr>
          <w:bCs w:val="0"/>
          <w:noProof w:val="0"/>
          <w:szCs w:val="24"/>
          <w:cs/>
          <w:lang w:val="en-US"/>
        </w:rPr>
        <w:t>sakhyaś cābharaṇaiḥ samaṁ mukharitās tṛṣṇīkatāṁ prāpitā</w:t>
      </w:r>
    </w:p>
    <w:p w:rsidR="00EF5ECA" w:rsidRPr="003C79EC" w:rsidRDefault="00EF5ECA">
      <w:pPr>
        <w:pStyle w:val="Quote0"/>
        <w:rPr>
          <w:bCs w:val="0"/>
          <w:noProof w:val="0"/>
          <w:szCs w:val="24"/>
          <w:cs/>
          <w:lang w:val="en-US"/>
        </w:rPr>
      </w:pPr>
      <w:r w:rsidRPr="003C79EC">
        <w:rPr>
          <w:bCs w:val="0"/>
          <w:noProof w:val="0"/>
          <w:szCs w:val="24"/>
          <w:cs/>
          <w:lang w:val="en-US"/>
        </w:rPr>
        <w:t>mā</w:t>
      </w:r>
      <w:r>
        <w:rPr>
          <w:bCs w:val="0"/>
          <w:szCs w:val="24"/>
          <w:lang w:val="en-US"/>
        </w:rPr>
        <w:t>m ā</w:t>
      </w:r>
      <w:r w:rsidRPr="003C79EC">
        <w:rPr>
          <w:bCs w:val="0"/>
          <w:noProof w:val="0"/>
          <w:szCs w:val="24"/>
          <w:cs/>
          <w:lang w:val="en-US"/>
        </w:rPr>
        <w:t>lokya cirārjito’pi sudṛśā kopas tayā vismṛtaḥ ||</w:t>
      </w:r>
      <w:r w:rsidRPr="003C79EC">
        <w:rPr>
          <w:lang w:val="en-US"/>
        </w:rPr>
        <w:t>5.</w:t>
      </w:r>
      <w:r w:rsidRPr="003C79EC">
        <w:rPr>
          <w:bCs w:val="0"/>
          <w:noProof w:val="0"/>
          <w:szCs w:val="24"/>
          <w:cs/>
          <w:lang w:val="en-US"/>
        </w:rPr>
        <w:t>85||</w:t>
      </w:r>
    </w:p>
    <w:p w:rsidR="00EF5ECA" w:rsidRPr="003C79EC" w:rsidRDefault="00EF5ECA">
      <w:pPr>
        <w:rPr>
          <w:b/>
          <w:bCs/>
          <w:noProof w:val="0"/>
          <w:sz w:val="28"/>
          <w:szCs w:val="28"/>
          <w:cs/>
          <w:lang w:val="en-US"/>
        </w:rPr>
      </w:pPr>
    </w:p>
    <w:p w:rsidR="00EF5ECA" w:rsidRPr="003C79EC" w:rsidRDefault="00EF5ECA">
      <w:pPr>
        <w:rPr>
          <w:noProof w:val="0"/>
          <w:cs/>
          <w:lang w:val="en-US"/>
        </w:rPr>
      </w:pPr>
      <w:r w:rsidRPr="003C79EC">
        <w:rPr>
          <w:noProof w:val="0"/>
          <w:cs/>
          <w:lang w:val="en-US"/>
        </w:rPr>
        <w:t xml:space="preserve">atha </w:t>
      </w:r>
      <w:r w:rsidRPr="003C79EC">
        <w:rPr>
          <w:b/>
          <w:bCs/>
          <w:noProof w:val="0"/>
          <w:cs/>
          <w:lang w:val="en-US"/>
        </w:rPr>
        <w:t>madhyā</w:t>
      </w:r>
      <w:r w:rsidRPr="003C79EC">
        <w:rPr>
          <w:noProof w:val="0"/>
          <w:cs/>
          <w:lang w:val="en-US"/>
        </w:rPr>
        <w:t>-traividhyam—</w:t>
      </w:r>
    </w:p>
    <w:p w:rsidR="00EF5ECA" w:rsidRPr="003C79EC" w:rsidRDefault="00EF5ECA">
      <w:pPr>
        <w:rPr>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pādāntaṁ gaminā cirānunayinā nītā prasādaṁ śanair</w:t>
      </w:r>
    </w:p>
    <w:p w:rsidR="00EF5ECA" w:rsidRPr="003C79EC" w:rsidRDefault="00EF5ECA">
      <w:pPr>
        <w:pStyle w:val="Quote0"/>
        <w:rPr>
          <w:bCs w:val="0"/>
          <w:noProof w:val="0"/>
          <w:szCs w:val="24"/>
          <w:cs/>
          <w:lang w:val="en-US"/>
        </w:rPr>
      </w:pPr>
      <w:r w:rsidRPr="003C79EC">
        <w:rPr>
          <w:bCs w:val="0"/>
          <w:noProof w:val="0"/>
          <w:szCs w:val="24"/>
          <w:cs/>
          <w:lang w:val="en-US"/>
        </w:rPr>
        <w:t>āhārya-skhalitaṁ mayā nigadatā bhūyaḥ kṛte sāhase |</w:t>
      </w:r>
    </w:p>
    <w:p w:rsidR="00EF5ECA" w:rsidRPr="003C79EC" w:rsidRDefault="00EF5ECA">
      <w:pPr>
        <w:pStyle w:val="Quote0"/>
        <w:rPr>
          <w:bCs w:val="0"/>
          <w:noProof w:val="0"/>
          <w:szCs w:val="24"/>
          <w:cs/>
          <w:lang w:val="en-US"/>
        </w:rPr>
      </w:pPr>
      <w:r w:rsidRPr="003C79EC">
        <w:rPr>
          <w:bCs w:val="0"/>
          <w:noProof w:val="0"/>
          <w:szCs w:val="24"/>
          <w:cs/>
          <w:lang w:val="en-US"/>
        </w:rPr>
        <w:t>syañcat-kandhara-mut-smitaṁ mayi manāg vyāpārayantī dṛśaṁ</w:t>
      </w:r>
    </w:p>
    <w:p w:rsidR="00EF5ECA" w:rsidRPr="003C79EC" w:rsidRDefault="00EF5ECA">
      <w:pPr>
        <w:pStyle w:val="Quote0"/>
        <w:rPr>
          <w:bCs w:val="0"/>
          <w:noProof w:val="0"/>
          <w:szCs w:val="24"/>
          <w:cs/>
          <w:lang w:val="en-US"/>
        </w:rPr>
      </w:pPr>
      <w:r w:rsidRPr="003C79EC">
        <w:rPr>
          <w:bCs w:val="0"/>
          <w:noProof w:val="0"/>
          <w:szCs w:val="24"/>
          <w:cs/>
          <w:lang w:val="en-US"/>
        </w:rPr>
        <w:t>sīmantāgra-niveśitāñjali-puṭaṁ rādhā vyadhād vandana</w:t>
      </w:r>
      <w:r>
        <w:rPr>
          <w:bCs w:val="0"/>
          <w:szCs w:val="24"/>
          <w:lang w:val="en-US"/>
        </w:rPr>
        <w:t>m |</w:t>
      </w:r>
      <w:r w:rsidRPr="003C79EC">
        <w:rPr>
          <w:bCs w:val="0"/>
          <w:noProof w:val="0"/>
          <w:szCs w:val="24"/>
          <w:cs/>
          <w:lang w:val="en-US"/>
        </w:rPr>
        <w:t>|5.86||</w:t>
      </w:r>
    </w:p>
    <w:p w:rsidR="00EF5ECA" w:rsidRPr="003C79EC" w:rsidRDefault="00EF5ECA">
      <w:pPr>
        <w:pStyle w:val="Quote0"/>
        <w:rPr>
          <w:bCs w:val="0"/>
          <w:noProof w:val="0"/>
          <w:szCs w:val="24"/>
          <w:cs/>
          <w:lang w:val="en-US"/>
        </w:rPr>
      </w:pPr>
    </w:p>
    <w:p w:rsidR="00EF5ECA" w:rsidRPr="003C79EC" w:rsidRDefault="00EF5ECA">
      <w:pPr>
        <w:pStyle w:val="Quote0"/>
        <w:rPr>
          <w:bCs w:val="0"/>
          <w:noProof w:val="0"/>
          <w:szCs w:val="24"/>
          <w:cs/>
          <w:lang w:val="en-US"/>
        </w:rPr>
      </w:pPr>
      <w:r w:rsidRPr="003C79EC">
        <w:rPr>
          <w:bCs w:val="0"/>
          <w:noProof w:val="0"/>
          <w:szCs w:val="24"/>
          <w:cs/>
          <w:lang w:val="en-US"/>
        </w:rPr>
        <w:t>āli tvaṁ vanamālinā nigaditā prāṇeśvari prīyatāṁ</w:t>
      </w:r>
    </w:p>
    <w:p w:rsidR="00EF5ECA" w:rsidRPr="003C79EC" w:rsidRDefault="00EF5ECA">
      <w:pPr>
        <w:pStyle w:val="Quote0"/>
        <w:rPr>
          <w:bCs w:val="0"/>
          <w:noProof w:val="0"/>
          <w:szCs w:val="24"/>
          <w:cs/>
          <w:lang w:val="en-US"/>
        </w:rPr>
      </w:pPr>
      <w:r w:rsidRPr="003C79EC">
        <w:rPr>
          <w:bCs w:val="0"/>
          <w:noProof w:val="0"/>
          <w:szCs w:val="24"/>
          <w:cs/>
          <w:lang w:val="en-US"/>
        </w:rPr>
        <w:t>daivād eṣa mamānayaḥ samajani kṣantavya eṣa tvayā |</w:t>
      </w:r>
    </w:p>
    <w:p w:rsidR="00EF5ECA" w:rsidRPr="003C79EC" w:rsidRDefault="00EF5ECA">
      <w:pPr>
        <w:pStyle w:val="Quote0"/>
        <w:rPr>
          <w:bCs w:val="0"/>
          <w:noProof w:val="0"/>
          <w:szCs w:val="24"/>
          <w:cs/>
          <w:lang w:val="en-US"/>
        </w:rPr>
      </w:pPr>
      <w:r w:rsidRPr="003C79EC">
        <w:rPr>
          <w:bCs w:val="0"/>
          <w:noProof w:val="0"/>
          <w:szCs w:val="24"/>
          <w:cs/>
          <w:lang w:val="en-US"/>
        </w:rPr>
        <w:t>ity ākarṇya sakhī-mukhāt priya-vaco mūrdhāna</w:t>
      </w:r>
      <w:r>
        <w:rPr>
          <w:bCs w:val="0"/>
          <w:szCs w:val="24"/>
          <w:lang w:val="en-US"/>
        </w:rPr>
        <w:t>m ā</w:t>
      </w:r>
      <w:r w:rsidRPr="003C79EC">
        <w:rPr>
          <w:bCs w:val="0"/>
          <w:noProof w:val="0"/>
          <w:szCs w:val="24"/>
          <w:cs/>
          <w:lang w:val="en-US"/>
        </w:rPr>
        <w:t>dhunvatī</w:t>
      </w:r>
    </w:p>
    <w:p w:rsidR="00EF5ECA" w:rsidRPr="003C79EC" w:rsidRDefault="00EF5ECA">
      <w:pPr>
        <w:pStyle w:val="Quote0"/>
        <w:rPr>
          <w:bCs w:val="0"/>
          <w:noProof w:val="0"/>
          <w:szCs w:val="24"/>
          <w:cs/>
          <w:lang w:val="en-US"/>
        </w:rPr>
      </w:pPr>
      <w:r w:rsidRPr="003C79EC">
        <w:rPr>
          <w:bCs w:val="0"/>
          <w:noProof w:val="0"/>
          <w:szCs w:val="24"/>
          <w:cs/>
          <w:lang w:val="en-US"/>
        </w:rPr>
        <w:t>sā smitvaiva śikhāmaṇi-praṇayinaṁ cakre praṇāmāñjali</w:t>
      </w:r>
      <w:r>
        <w:rPr>
          <w:bCs w:val="0"/>
          <w:szCs w:val="24"/>
          <w:lang w:val="en-US"/>
        </w:rPr>
        <w:t>m |</w:t>
      </w:r>
      <w:r w:rsidRPr="003C79EC">
        <w:rPr>
          <w:bCs w:val="0"/>
          <w:noProof w:val="0"/>
          <w:szCs w:val="24"/>
          <w:cs/>
          <w:lang w:val="en-US"/>
        </w:rPr>
        <w:t>|5.87||</w:t>
      </w:r>
    </w:p>
    <w:p w:rsidR="00EF5ECA" w:rsidRPr="003C79EC" w:rsidRDefault="00EF5ECA">
      <w:pPr>
        <w:pStyle w:val="Quote0"/>
        <w:rPr>
          <w:bCs w:val="0"/>
          <w:noProof w:val="0"/>
          <w:szCs w:val="24"/>
          <w:cs/>
          <w:lang w:val="en-US"/>
        </w:rPr>
      </w:pPr>
    </w:p>
    <w:p w:rsidR="00EF5ECA" w:rsidRPr="003C79EC" w:rsidRDefault="00EF5ECA">
      <w:pPr>
        <w:pStyle w:val="Quote0"/>
        <w:rPr>
          <w:bCs w:val="0"/>
          <w:noProof w:val="0"/>
          <w:szCs w:val="24"/>
          <w:cs/>
          <w:lang w:val="en-US"/>
        </w:rPr>
      </w:pPr>
      <w:r w:rsidRPr="003C79EC">
        <w:rPr>
          <w:bCs w:val="0"/>
          <w:noProof w:val="0"/>
          <w:szCs w:val="24"/>
          <w:cs/>
          <w:lang w:val="en-US"/>
        </w:rPr>
        <w:t>dūrād drāghayate'vaguṇṭhana-paṭaṁ līlāṅgulī-mudrayā</w:t>
      </w:r>
    </w:p>
    <w:p w:rsidR="00EF5ECA" w:rsidRPr="003C79EC" w:rsidRDefault="00EF5ECA">
      <w:pPr>
        <w:pStyle w:val="Quote0"/>
        <w:rPr>
          <w:bCs w:val="0"/>
          <w:noProof w:val="0"/>
          <w:szCs w:val="24"/>
          <w:cs/>
          <w:lang w:val="en-US"/>
        </w:rPr>
      </w:pPr>
      <w:r w:rsidRPr="003C79EC">
        <w:rPr>
          <w:bCs w:val="0"/>
          <w:noProof w:val="0"/>
          <w:szCs w:val="24"/>
          <w:cs/>
          <w:lang w:val="en-US"/>
        </w:rPr>
        <w:t>pratyāseduṣi mayy asau kara-yugenāpādayaty añjali</w:t>
      </w:r>
      <w:r>
        <w:rPr>
          <w:bCs w:val="0"/>
          <w:szCs w:val="24"/>
          <w:lang w:val="en-US"/>
        </w:rPr>
        <w:t>m |</w:t>
      </w:r>
    </w:p>
    <w:p w:rsidR="00EF5ECA" w:rsidRPr="003C79EC" w:rsidRDefault="00EF5ECA">
      <w:pPr>
        <w:pStyle w:val="Quote0"/>
        <w:rPr>
          <w:bCs w:val="0"/>
          <w:noProof w:val="0"/>
          <w:szCs w:val="24"/>
          <w:cs/>
          <w:lang w:val="en-US"/>
        </w:rPr>
      </w:pPr>
      <w:r w:rsidRPr="003C79EC">
        <w:rPr>
          <w:bCs w:val="0"/>
          <w:noProof w:val="0"/>
          <w:szCs w:val="24"/>
          <w:cs/>
          <w:lang w:val="en-US"/>
        </w:rPr>
        <w:t>āpṛṣṭānana-padma</w:t>
      </w:r>
      <w:r>
        <w:rPr>
          <w:bCs w:val="0"/>
          <w:szCs w:val="24"/>
          <w:lang w:val="en-US"/>
        </w:rPr>
        <w:t>m ā</w:t>
      </w:r>
      <w:r w:rsidRPr="003C79EC">
        <w:rPr>
          <w:bCs w:val="0"/>
          <w:noProof w:val="0"/>
          <w:szCs w:val="24"/>
          <w:cs/>
          <w:lang w:val="en-US"/>
        </w:rPr>
        <w:t>namayati spṛṣṭā samutkampate</w:t>
      </w:r>
    </w:p>
    <w:p w:rsidR="00EF5ECA" w:rsidRPr="003C79EC" w:rsidRDefault="00EF5ECA">
      <w:pPr>
        <w:pStyle w:val="Quote0"/>
        <w:rPr>
          <w:bCs w:val="0"/>
          <w:noProof w:val="0"/>
          <w:szCs w:val="24"/>
          <w:cs/>
          <w:lang w:val="en-US"/>
        </w:rPr>
      </w:pPr>
      <w:r w:rsidRPr="003C79EC">
        <w:rPr>
          <w:bCs w:val="0"/>
          <w:noProof w:val="0"/>
          <w:szCs w:val="24"/>
          <w:cs/>
          <w:lang w:val="en-US"/>
        </w:rPr>
        <w:t>dākṣiṇyaṁ ki</w:t>
      </w:r>
      <w:r>
        <w:rPr>
          <w:bCs w:val="0"/>
          <w:szCs w:val="24"/>
          <w:lang w:val="en-US"/>
        </w:rPr>
        <w:t>m u</w:t>
      </w:r>
      <w:r w:rsidRPr="003C79EC">
        <w:rPr>
          <w:bCs w:val="0"/>
          <w:noProof w:val="0"/>
          <w:szCs w:val="24"/>
          <w:cs/>
          <w:lang w:val="en-US"/>
        </w:rPr>
        <w:t xml:space="preserve"> vāmatātha sutanor nāvedi kiñcin mayā ||5.88||</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 xml:space="preserve">atha </w:t>
      </w:r>
      <w:r w:rsidRPr="003C79EC">
        <w:rPr>
          <w:b/>
          <w:bCs/>
          <w:noProof w:val="0"/>
          <w:cs/>
          <w:lang w:val="en-US"/>
        </w:rPr>
        <w:t>pragalbhā</w:t>
      </w:r>
      <w:r w:rsidRPr="003C79EC">
        <w:rPr>
          <w:noProof w:val="0"/>
          <w:cs/>
          <w:lang w:val="en-US"/>
        </w:rPr>
        <w:t>-traividhyam—</w:t>
      </w:r>
    </w:p>
    <w:p w:rsidR="00EF5ECA" w:rsidRPr="003C79EC" w:rsidRDefault="00EF5ECA">
      <w:pPr>
        <w:rPr>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dūrād utthita</w:t>
      </w:r>
      <w:r>
        <w:rPr>
          <w:bCs w:val="0"/>
          <w:szCs w:val="24"/>
          <w:lang w:val="en-US"/>
        </w:rPr>
        <w:t>m a</w:t>
      </w:r>
      <w:r w:rsidRPr="003C79EC">
        <w:rPr>
          <w:bCs w:val="0"/>
          <w:noProof w:val="0"/>
          <w:szCs w:val="24"/>
          <w:cs/>
          <w:lang w:val="en-US"/>
        </w:rPr>
        <w:t>nitkaṁ mayi gate pīṭhaṁ kareṇārpitaṁ</w:t>
      </w:r>
    </w:p>
    <w:p w:rsidR="00EF5ECA" w:rsidRPr="003C79EC" w:rsidRDefault="00EF5ECA">
      <w:pPr>
        <w:pStyle w:val="Quote0"/>
        <w:rPr>
          <w:bCs w:val="0"/>
          <w:noProof w:val="0"/>
          <w:szCs w:val="24"/>
          <w:cs/>
          <w:lang w:val="en-US"/>
        </w:rPr>
      </w:pPr>
      <w:r w:rsidRPr="003C79EC">
        <w:rPr>
          <w:bCs w:val="0"/>
          <w:noProof w:val="0"/>
          <w:szCs w:val="24"/>
          <w:cs/>
          <w:lang w:val="en-US"/>
        </w:rPr>
        <w:t>smitvā bhāṣiṇi bhāṣitaṁ mṛdu sudhā-niḥsyandi-mandaṁ kiyat |</w:t>
      </w:r>
    </w:p>
    <w:p w:rsidR="00EF5ECA" w:rsidRPr="003C79EC" w:rsidRDefault="00EF5ECA">
      <w:pPr>
        <w:pStyle w:val="Quote0"/>
        <w:rPr>
          <w:bCs w:val="0"/>
          <w:noProof w:val="0"/>
          <w:szCs w:val="24"/>
          <w:cs/>
          <w:lang w:val="en-US"/>
        </w:rPr>
      </w:pPr>
      <w:r w:rsidRPr="003C79EC">
        <w:rPr>
          <w:bCs w:val="0"/>
          <w:noProof w:val="0"/>
          <w:szCs w:val="24"/>
          <w:cs/>
          <w:lang w:val="en-US"/>
        </w:rPr>
        <w:t>ārūḍhe’rdha</w:t>
      </w:r>
      <w:r>
        <w:rPr>
          <w:bCs w:val="0"/>
          <w:szCs w:val="24"/>
          <w:lang w:val="en-US"/>
        </w:rPr>
        <w:t>m a</w:t>
      </w:r>
      <w:r w:rsidRPr="003C79EC">
        <w:rPr>
          <w:bCs w:val="0"/>
          <w:noProof w:val="0"/>
          <w:szCs w:val="24"/>
          <w:cs/>
          <w:lang w:val="en-US"/>
        </w:rPr>
        <w:t>thāsanaṁ prakaṭitaṁ saubhāgya</w:t>
      </w:r>
      <w:r>
        <w:rPr>
          <w:bCs w:val="0"/>
          <w:szCs w:val="24"/>
          <w:lang w:val="en-US"/>
        </w:rPr>
        <w:t>m ā</w:t>
      </w:r>
      <w:r w:rsidRPr="003C79EC">
        <w:rPr>
          <w:bCs w:val="0"/>
          <w:noProof w:val="0"/>
          <w:szCs w:val="24"/>
          <w:cs/>
          <w:lang w:val="en-US"/>
        </w:rPr>
        <w:t>śliṣyati</w:t>
      </w:r>
    </w:p>
    <w:p w:rsidR="00EF5ECA" w:rsidRPr="003C79EC" w:rsidRDefault="00EF5ECA">
      <w:pPr>
        <w:pStyle w:val="Quote0"/>
        <w:rPr>
          <w:bCs w:val="0"/>
          <w:noProof w:val="0"/>
          <w:szCs w:val="24"/>
          <w:cs/>
          <w:lang w:val="en-US"/>
        </w:rPr>
      </w:pPr>
      <w:r w:rsidRPr="003C79EC">
        <w:rPr>
          <w:bCs w:val="0"/>
          <w:noProof w:val="0"/>
          <w:szCs w:val="24"/>
          <w:cs/>
          <w:lang w:val="en-US"/>
        </w:rPr>
        <w:t>pratyāśliṣṭa</w:t>
      </w:r>
      <w:r>
        <w:rPr>
          <w:bCs w:val="0"/>
          <w:szCs w:val="24"/>
          <w:lang w:val="en-US"/>
        </w:rPr>
        <w:t>m a</w:t>
      </w:r>
      <w:r w:rsidRPr="003C79EC">
        <w:rPr>
          <w:bCs w:val="0"/>
          <w:noProof w:val="0"/>
          <w:szCs w:val="24"/>
          <w:cs/>
          <w:lang w:val="en-US"/>
        </w:rPr>
        <w:t>vāmataiva sudṛśo vāmatva</w:t>
      </w:r>
      <w:r>
        <w:rPr>
          <w:bCs w:val="0"/>
          <w:szCs w:val="24"/>
          <w:lang w:val="en-US"/>
        </w:rPr>
        <w:t>m a</w:t>
      </w:r>
      <w:r w:rsidRPr="003C79EC">
        <w:rPr>
          <w:bCs w:val="0"/>
          <w:noProof w:val="0"/>
          <w:szCs w:val="24"/>
          <w:cs/>
          <w:lang w:val="en-US"/>
        </w:rPr>
        <w:t>khyāpayat ||5.89||</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atigūḍha-mānatvād iyaṁ pragalbhāgrima-daśā-sthitaiva |</w:t>
      </w:r>
    </w:p>
    <w:p w:rsidR="00EF5ECA" w:rsidRPr="003C79EC" w:rsidRDefault="00EF5ECA">
      <w:pPr>
        <w:rPr>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no saṅgītaka</w:t>
      </w:r>
      <w:r>
        <w:rPr>
          <w:bCs w:val="0"/>
          <w:szCs w:val="24"/>
          <w:lang w:val="en-US"/>
        </w:rPr>
        <w:t>m ā</w:t>
      </w:r>
      <w:r w:rsidRPr="003C79EC">
        <w:rPr>
          <w:bCs w:val="0"/>
          <w:noProof w:val="0"/>
          <w:szCs w:val="24"/>
          <w:cs/>
          <w:lang w:val="en-US"/>
        </w:rPr>
        <w:t>lapanti na śukīradhypāyanty ālayo</w:t>
      </w:r>
    </w:p>
    <w:p w:rsidR="00EF5ECA" w:rsidRPr="003C79EC" w:rsidRDefault="00EF5ECA">
      <w:pPr>
        <w:pStyle w:val="Quote0"/>
        <w:rPr>
          <w:bCs w:val="0"/>
          <w:noProof w:val="0"/>
          <w:szCs w:val="24"/>
          <w:cs/>
          <w:lang w:val="en-US"/>
        </w:rPr>
      </w:pPr>
      <w:r w:rsidRPr="003C79EC">
        <w:rPr>
          <w:bCs w:val="0"/>
          <w:noProof w:val="0"/>
          <w:szCs w:val="24"/>
          <w:cs/>
          <w:lang w:val="en-US"/>
        </w:rPr>
        <w:t>nānandas tava mandire’dya ki</w:t>
      </w:r>
      <w:r>
        <w:rPr>
          <w:bCs w:val="0"/>
          <w:szCs w:val="24"/>
          <w:lang w:val="en-US"/>
        </w:rPr>
        <w:t>m i</w:t>
      </w:r>
      <w:r w:rsidRPr="003C79EC">
        <w:rPr>
          <w:bCs w:val="0"/>
          <w:noProof w:val="0"/>
          <w:szCs w:val="24"/>
          <w:cs/>
          <w:lang w:val="en-US"/>
        </w:rPr>
        <w:t>ti svaṁ doṣa</w:t>
      </w:r>
      <w:r>
        <w:rPr>
          <w:bCs w:val="0"/>
          <w:szCs w:val="24"/>
          <w:lang w:val="en-US"/>
        </w:rPr>
        <w:t>m ā</w:t>
      </w:r>
      <w:r w:rsidRPr="003C79EC">
        <w:rPr>
          <w:bCs w:val="0"/>
          <w:noProof w:val="0"/>
          <w:szCs w:val="24"/>
          <w:cs/>
          <w:lang w:val="en-US"/>
        </w:rPr>
        <w:t>cchādayan |</w:t>
      </w:r>
    </w:p>
    <w:p w:rsidR="00EF5ECA" w:rsidRPr="003C79EC" w:rsidRDefault="00EF5ECA">
      <w:pPr>
        <w:pStyle w:val="Quote0"/>
        <w:rPr>
          <w:bCs w:val="0"/>
          <w:noProof w:val="0"/>
          <w:szCs w:val="24"/>
          <w:cs/>
          <w:lang w:val="en-US"/>
        </w:rPr>
      </w:pPr>
      <w:r w:rsidRPr="003C79EC">
        <w:rPr>
          <w:bCs w:val="0"/>
          <w:noProof w:val="0"/>
          <w:szCs w:val="24"/>
          <w:cs/>
          <w:lang w:val="en-US"/>
        </w:rPr>
        <w:t>yady ūce’ha</w:t>
      </w:r>
      <w:r>
        <w:rPr>
          <w:bCs w:val="0"/>
          <w:szCs w:val="24"/>
          <w:lang w:val="en-US"/>
        </w:rPr>
        <w:t>m i</w:t>
      </w:r>
      <w:r w:rsidRPr="003C79EC">
        <w:rPr>
          <w:bCs w:val="0"/>
          <w:noProof w:val="0"/>
          <w:szCs w:val="24"/>
          <w:cs/>
          <w:lang w:val="en-US"/>
        </w:rPr>
        <w:t>daṁ tayāpi jagade bhugnāruṇāpāṅgayā</w:t>
      </w:r>
    </w:p>
    <w:p w:rsidR="00EF5ECA" w:rsidRPr="003C79EC" w:rsidRDefault="00EF5ECA">
      <w:pPr>
        <w:pStyle w:val="Quote0"/>
        <w:rPr>
          <w:bCs w:val="0"/>
          <w:noProof w:val="0"/>
          <w:szCs w:val="24"/>
          <w:cs/>
          <w:lang w:val="en-US"/>
        </w:rPr>
      </w:pPr>
      <w:r w:rsidRPr="003C79EC">
        <w:rPr>
          <w:bCs w:val="0"/>
          <w:noProof w:val="0"/>
          <w:szCs w:val="24"/>
          <w:cs/>
          <w:lang w:val="en-US"/>
        </w:rPr>
        <w:t>tubhyaṁ dhūrta-dhiye namo’stu bhagavan mahyaṁ ca vīta-hriye ||5.90||</w:t>
      </w:r>
    </w:p>
    <w:p w:rsidR="00EF5ECA" w:rsidRPr="003C79EC" w:rsidRDefault="00EF5ECA">
      <w:pPr>
        <w:pStyle w:val="Quote0"/>
        <w:rPr>
          <w:bCs w:val="0"/>
          <w:noProof w:val="0"/>
          <w:szCs w:val="24"/>
          <w:cs/>
          <w:lang w:val="en-US"/>
        </w:rPr>
      </w:pPr>
    </w:p>
    <w:p w:rsidR="00EF5ECA" w:rsidRPr="003C79EC" w:rsidRDefault="00EF5ECA">
      <w:pPr>
        <w:rPr>
          <w:noProof w:val="0"/>
          <w:cs/>
          <w:lang w:val="en-US"/>
        </w:rPr>
      </w:pPr>
      <w:r w:rsidRPr="003C79EC">
        <w:rPr>
          <w:noProof w:val="0"/>
          <w:cs/>
          <w:lang w:val="en-US"/>
        </w:rPr>
        <w:t>antima-pragalbhā, yathā—śliṣṭā śliṣyati gokulendra-tanayaṁ (5.35) ity ādi | athāsā</w:t>
      </w:r>
      <w:r>
        <w:rPr>
          <w:lang w:val="en-US"/>
        </w:rPr>
        <w:t>m a</w:t>
      </w:r>
      <w:r w:rsidRPr="003C79EC">
        <w:rPr>
          <w:noProof w:val="0"/>
          <w:cs/>
          <w:lang w:val="en-US"/>
        </w:rPr>
        <w:t>vasthā-bhedenāṣṭavidhatva</w:t>
      </w:r>
      <w:r>
        <w:rPr>
          <w:lang w:val="en-US"/>
        </w:rPr>
        <w:t>m u</w:t>
      </w:r>
      <w:r w:rsidRPr="003C79EC">
        <w:rPr>
          <w:noProof w:val="0"/>
          <w:cs/>
          <w:lang w:val="en-US"/>
        </w:rPr>
        <w:t>cyate | lakṣaṇenaiva saṅkhyā gamyā |</w:t>
      </w: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kārikā 115 ||</w:t>
      </w:r>
    </w:p>
    <w:p w:rsidR="00EF5ECA" w:rsidRPr="003C79EC" w:rsidRDefault="00EF5ECA">
      <w:pPr>
        <w:jc w:val="center"/>
        <w:rPr>
          <w:b/>
          <w:bCs/>
          <w:noProof w:val="0"/>
          <w:cs/>
          <w:lang w:val="en-US"/>
        </w:rPr>
      </w:pPr>
    </w:p>
    <w:p w:rsidR="00EF5ECA" w:rsidRPr="003C79EC" w:rsidRDefault="00EF5ECA">
      <w:pPr>
        <w:rPr>
          <w:noProof w:val="0"/>
          <w:cs/>
          <w:lang w:val="en-US"/>
        </w:rPr>
      </w:pPr>
      <w:r w:rsidRPr="003C79EC">
        <w:rPr>
          <w:noProof w:val="0"/>
          <w:cs/>
          <w:lang w:val="en-US"/>
        </w:rPr>
        <w:t>tatra virahotkaṇṭhitādi-kramaḥ—</w:t>
      </w:r>
    </w:p>
    <w:p w:rsidR="00EF5ECA" w:rsidRPr="003C79EC" w:rsidRDefault="00EF5ECA">
      <w:pPr>
        <w:rPr>
          <w:noProof w:val="0"/>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gāḍhānurāgā prāg eva labdha-saṁjñāpi haituke |</w:t>
      </w:r>
    </w:p>
    <w:p w:rsidR="00EF5ECA" w:rsidRPr="003C79EC" w:rsidRDefault="00EF5ECA">
      <w:pPr>
        <w:jc w:val="center"/>
        <w:rPr>
          <w:b/>
          <w:bCs/>
          <w:noProof w:val="0"/>
          <w:sz w:val="28"/>
          <w:szCs w:val="28"/>
          <w:cs/>
          <w:lang w:val="en-US"/>
        </w:rPr>
      </w:pPr>
      <w:r w:rsidRPr="003C79EC">
        <w:rPr>
          <w:b/>
          <w:bCs/>
          <w:noProof w:val="0"/>
          <w:sz w:val="28"/>
          <w:szCs w:val="28"/>
          <w:cs/>
          <w:lang w:val="en-US"/>
        </w:rPr>
        <w:t>virahe vardhitotkaṇṭhā virahotkaṇṭhitā matā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yathā—</w:t>
      </w:r>
    </w:p>
    <w:p w:rsidR="00EF5ECA" w:rsidRPr="003C79EC" w:rsidRDefault="00EF5ECA">
      <w:pPr>
        <w:pStyle w:val="Quote0"/>
        <w:rPr>
          <w:bCs w:val="0"/>
          <w:noProof w:val="0"/>
          <w:szCs w:val="24"/>
          <w:cs/>
          <w:lang w:val="en-US"/>
        </w:rPr>
      </w:pPr>
      <w:r w:rsidRPr="003C79EC">
        <w:rPr>
          <w:bCs w:val="0"/>
          <w:noProof w:val="0"/>
          <w:szCs w:val="24"/>
          <w:cs/>
          <w:lang w:val="en-US"/>
        </w:rPr>
        <w:t>antaḥ kṛntati marma murmurayati prāṇān pinaṣṭīva me</w:t>
      </w:r>
    </w:p>
    <w:p w:rsidR="00EF5ECA" w:rsidRPr="003C79EC" w:rsidRDefault="00EF5ECA">
      <w:pPr>
        <w:pStyle w:val="Quote0"/>
        <w:rPr>
          <w:bCs w:val="0"/>
          <w:noProof w:val="0"/>
          <w:szCs w:val="24"/>
          <w:cs/>
          <w:lang w:val="en-US"/>
        </w:rPr>
      </w:pPr>
      <w:r w:rsidRPr="003C79EC">
        <w:rPr>
          <w:bCs w:val="0"/>
          <w:noProof w:val="0"/>
          <w:szCs w:val="24"/>
          <w:cs/>
          <w:lang w:val="en-US"/>
        </w:rPr>
        <w:t>daurātmyādy-anādaro’dya vihitaḥ kṛṣṇe mayā mūḍhayā |</w:t>
      </w:r>
    </w:p>
    <w:p w:rsidR="00EF5ECA" w:rsidRPr="003C79EC" w:rsidRDefault="00EF5ECA">
      <w:pPr>
        <w:pStyle w:val="Quote0"/>
        <w:rPr>
          <w:bCs w:val="0"/>
          <w:noProof w:val="0"/>
          <w:szCs w:val="24"/>
          <w:cs/>
          <w:lang w:val="en-US"/>
        </w:rPr>
      </w:pPr>
      <w:r w:rsidRPr="003C79EC">
        <w:rPr>
          <w:bCs w:val="0"/>
          <w:noProof w:val="0"/>
          <w:szCs w:val="24"/>
          <w:cs/>
          <w:lang w:val="en-US"/>
        </w:rPr>
        <w:t>taṁ vā saṅgamayasva sundari mayā maj-jīvitaṁ tena vā</w:t>
      </w:r>
    </w:p>
    <w:p w:rsidR="00EF5ECA" w:rsidRPr="003C79EC" w:rsidRDefault="00EF5ECA">
      <w:pPr>
        <w:pStyle w:val="Quote0"/>
        <w:rPr>
          <w:bCs w:val="0"/>
          <w:noProof w:val="0"/>
          <w:szCs w:val="24"/>
          <w:cs/>
          <w:lang w:val="en-US"/>
        </w:rPr>
      </w:pPr>
      <w:r w:rsidRPr="003C79EC">
        <w:rPr>
          <w:bCs w:val="0"/>
          <w:noProof w:val="0"/>
          <w:szCs w:val="24"/>
          <w:cs/>
          <w:lang w:val="en-US"/>
        </w:rPr>
        <w:t>dvābhyāṁ nāparamanti kiñcid api me santāpa-nirvāpaka</w:t>
      </w:r>
      <w:r>
        <w:rPr>
          <w:bCs w:val="0"/>
          <w:szCs w:val="24"/>
          <w:lang w:val="en-US"/>
        </w:rPr>
        <w:t>m |</w:t>
      </w:r>
      <w:r w:rsidRPr="003C79EC">
        <w:rPr>
          <w:bCs w:val="0"/>
          <w:noProof w:val="0"/>
          <w:szCs w:val="24"/>
          <w:cs/>
          <w:lang w:val="en-US"/>
        </w:rPr>
        <w:t>|5.91||</w:t>
      </w: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kārikā 116 ||</w:t>
      </w:r>
    </w:p>
    <w:p w:rsidR="00EF5ECA" w:rsidRPr="003C79EC" w:rsidRDefault="00EF5ECA">
      <w:pPr>
        <w:rPr>
          <w:noProof w:val="0"/>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saṅketasthaṁ priyaṁ jñātvā saha sakhyaikikātha vā |</w:t>
      </w:r>
    </w:p>
    <w:p w:rsidR="00EF5ECA" w:rsidRPr="003C79EC" w:rsidRDefault="00EF5ECA">
      <w:pPr>
        <w:jc w:val="center"/>
        <w:rPr>
          <w:b/>
          <w:bCs/>
          <w:noProof w:val="0"/>
          <w:sz w:val="28"/>
          <w:szCs w:val="28"/>
          <w:cs/>
          <w:lang w:val="en-US"/>
        </w:rPr>
      </w:pPr>
      <w:r w:rsidRPr="003C79EC">
        <w:rPr>
          <w:b/>
          <w:bCs/>
          <w:noProof w:val="0"/>
          <w:sz w:val="28"/>
          <w:szCs w:val="28"/>
          <w:cs/>
          <w:lang w:val="en-US"/>
        </w:rPr>
        <w:t>gata-bhīr yābhisarati sā bhaved abhisārikā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yathā—</w:t>
      </w:r>
    </w:p>
    <w:p w:rsidR="00EF5ECA" w:rsidRPr="003C79EC" w:rsidRDefault="00EF5ECA">
      <w:pPr>
        <w:pStyle w:val="Quote0"/>
        <w:rPr>
          <w:bCs w:val="0"/>
          <w:noProof w:val="0"/>
          <w:szCs w:val="24"/>
          <w:cs/>
          <w:lang w:val="en-US"/>
        </w:rPr>
      </w:pPr>
      <w:r w:rsidRPr="003C79EC">
        <w:rPr>
          <w:bCs w:val="0"/>
          <w:noProof w:val="0"/>
          <w:szCs w:val="24"/>
          <w:cs/>
          <w:lang w:val="en-US"/>
        </w:rPr>
        <w:t>syāma tvā</w:t>
      </w:r>
      <w:r>
        <w:rPr>
          <w:bCs w:val="0"/>
          <w:szCs w:val="24"/>
          <w:lang w:val="en-US"/>
        </w:rPr>
        <w:t>m a</w:t>
      </w:r>
      <w:r w:rsidRPr="003C79EC">
        <w:rPr>
          <w:bCs w:val="0"/>
          <w:noProof w:val="0"/>
          <w:szCs w:val="24"/>
          <w:cs/>
          <w:lang w:val="en-US"/>
        </w:rPr>
        <w:t>bhisartu</w:t>
      </w:r>
      <w:r>
        <w:rPr>
          <w:bCs w:val="0"/>
          <w:szCs w:val="24"/>
          <w:lang w:val="en-US"/>
        </w:rPr>
        <w:t>m a</w:t>
      </w:r>
      <w:r w:rsidRPr="003C79EC">
        <w:rPr>
          <w:bCs w:val="0"/>
          <w:noProof w:val="0"/>
          <w:szCs w:val="24"/>
          <w:cs/>
          <w:lang w:val="en-US"/>
        </w:rPr>
        <w:t>ndha-tamase pādārpaṇa-prakrame</w:t>
      </w:r>
    </w:p>
    <w:p w:rsidR="00EF5ECA" w:rsidRPr="003C79EC" w:rsidRDefault="00EF5ECA">
      <w:pPr>
        <w:pStyle w:val="Quote0"/>
        <w:rPr>
          <w:bCs w:val="0"/>
          <w:noProof w:val="0"/>
          <w:szCs w:val="24"/>
          <w:cs/>
          <w:lang w:val="en-US"/>
        </w:rPr>
      </w:pPr>
      <w:r w:rsidRPr="003C79EC">
        <w:rPr>
          <w:bCs w:val="0"/>
          <w:noProof w:val="0"/>
          <w:szCs w:val="24"/>
          <w:cs/>
          <w:lang w:val="en-US"/>
        </w:rPr>
        <w:t>srasto nīla-nicolakas tanu-rucā nirdhūta</w:t>
      </w:r>
      <w:r>
        <w:rPr>
          <w:bCs w:val="0"/>
          <w:szCs w:val="24"/>
          <w:lang w:val="en-US"/>
        </w:rPr>
        <w:t>m a</w:t>
      </w:r>
      <w:r w:rsidRPr="003C79EC">
        <w:rPr>
          <w:bCs w:val="0"/>
          <w:noProof w:val="0"/>
          <w:szCs w:val="24"/>
          <w:cs/>
          <w:lang w:val="en-US"/>
        </w:rPr>
        <w:t>ndhaṁ tamaḥ |</w:t>
      </w:r>
    </w:p>
    <w:p w:rsidR="00EF5ECA" w:rsidRPr="003C79EC" w:rsidRDefault="00EF5ECA">
      <w:pPr>
        <w:pStyle w:val="Quote0"/>
        <w:rPr>
          <w:bCs w:val="0"/>
          <w:noProof w:val="0"/>
          <w:szCs w:val="24"/>
          <w:cs/>
          <w:lang w:val="en-US"/>
        </w:rPr>
      </w:pPr>
      <w:r w:rsidRPr="003C79EC">
        <w:rPr>
          <w:bCs w:val="0"/>
          <w:noProof w:val="0"/>
          <w:szCs w:val="24"/>
          <w:cs/>
          <w:lang w:val="en-US"/>
        </w:rPr>
        <w:t>viśvaṁ tāvad ilāvṛtāyita</w:t>
      </w:r>
      <w:r>
        <w:rPr>
          <w:bCs w:val="0"/>
          <w:szCs w:val="24"/>
          <w:lang w:val="en-US"/>
        </w:rPr>
        <w:t>m a</w:t>
      </w:r>
      <w:r w:rsidRPr="003C79EC">
        <w:rPr>
          <w:bCs w:val="0"/>
          <w:noProof w:val="0"/>
          <w:szCs w:val="24"/>
          <w:cs/>
          <w:lang w:val="en-US"/>
        </w:rPr>
        <w:t>bhūd gaure'milad gaurimā</w:t>
      </w:r>
    </w:p>
    <w:p w:rsidR="00EF5ECA" w:rsidRPr="003C79EC" w:rsidRDefault="00EF5ECA">
      <w:pPr>
        <w:pStyle w:val="Quote0"/>
        <w:rPr>
          <w:bCs w:val="0"/>
          <w:noProof w:val="0"/>
          <w:szCs w:val="24"/>
          <w:cs/>
          <w:lang w:val="en-US"/>
        </w:rPr>
      </w:pPr>
      <w:r w:rsidRPr="003C79EC">
        <w:rPr>
          <w:bCs w:val="0"/>
          <w:noProof w:val="0"/>
          <w:szCs w:val="24"/>
          <w:cs/>
          <w:lang w:val="en-US"/>
        </w:rPr>
        <w:t>tenālakṣita</w:t>
      </w:r>
      <w:r>
        <w:rPr>
          <w:bCs w:val="0"/>
          <w:szCs w:val="24"/>
          <w:lang w:val="en-US"/>
        </w:rPr>
        <w:t>m ā</w:t>
      </w:r>
      <w:r w:rsidRPr="003C79EC">
        <w:rPr>
          <w:bCs w:val="0"/>
          <w:noProof w:val="0"/>
          <w:szCs w:val="24"/>
          <w:cs/>
          <w:lang w:val="en-US"/>
        </w:rPr>
        <w:t>jagāṁ sutanuḥ premṇas tavedaṁ yaśaḥ ||5.92||</w:t>
      </w: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kārikā 117 ||</w:t>
      </w:r>
    </w:p>
    <w:p w:rsidR="00EF5ECA" w:rsidRPr="003C79EC" w:rsidRDefault="00EF5ECA">
      <w:pPr>
        <w:rPr>
          <w:noProof w:val="0"/>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anyāsaktena kāntena khaṇḍitāśā tu yā niśi |</w:t>
      </w:r>
    </w:p>
    <w:p w:rsidR="00EF5ECA" w:rsidRPr="003C79EC" w:rsidRDefault="00EF5ECA">
      <w:pPr>
        <w:jc w:val="center"/>
        <w:rPr>
          <w:b/>
          <w:bCs/>
          <w:noProof w:val="0"/>
          <w:sz w:val="28"/>
          <w:szCs w:val="28"/>
          <w:cs/>
          <w:lang w:val="en-US"/>
        </w:rPr>
      </w:pPr>
      <w:r w:rsidRPr="003C79EC">
        <w:rPr>
          <w:b/>
          <w:bCs/>
          <w:noProof w:val="0"/>
          <w:sz w:val="28"/>
          <w:szCs w:val="28"/>
          <w:cs/>
          <w:lang w:val="en-US"/>
        </w:rPr>
        <w:t>prātas tad-bhoga-cihnāni vīkṣyad vignā tu khaṇḍitā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yathā—“padminy ahaṁ kumudinī kila maiva” (3.38) ity ādi |</w:t>
      </w: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kārikā 118 ||</w:t>
      </w:r>
    </w:p>
    <w:p w:rsidR="00EF5ECA" w:rsidRPr="003C79EC" w:rsidRDefault="00EF5ECA">
      <w:pPr>
        <w:rPr>
          <w:noProof w:val="0"/>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dūtībhiḥ prārthyamāno’pi gantāsmīty uktavān api |</w:t>
      </w:r>
    </w:p>
    <w:p w:rsidR="00EF5ECA" w:rsidRPr="003C79EC" w:rsidRDefault="00EF5ECA">
      <w:pPr>
        <w:jc w:val="center"/>
        <w:rPr>
          <w:b/>
          <w:bCs/>
          <w:noProof w:val="0"/>
          <w:sz w:val="28"/>
          <w:szCs w:val="28"/>
          <w:cs/>
          <w:lang w:val="en-US"/>
        </w:rPr>
      </w:pPr>
      <w:r w:rsidRPr="003C79EC">
        <w:rPr>
          <w:b/>
          <w:bCs/>
          <w:noProof w:val="0"/>
          <w:sz w:val="28"/>
          <w:szCs w:val="28"/>
          <w:cs/>
          <w:lang w:val="en-US"/>
        </w:rPr>
        <w:t>daivān nāyāti yat kānto vipralabdheti sā smṛtā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yathā—</w:t>
      </w:r>
    </w:p>
    <w:p w:rsidR="00EF5ECA" w:rsidRPr="003C79EC" w:rsidRDefault="00EF5ECA">
      <w:pPr>
        <w:pStyle w:val="Quote0"/>
        <w:rPr>
          <w:bCs w:val="0"/>
          <w:noProof w:val="0"/>
          <w:szCs w:val="24"/>
          <w:cs/>
          <w:lang w:val="en-US"/>
        </w:rPr>
      </w:pPr>
      <w:r w:rsidRPr="003C79EC">
        <w:rPr>
          <w:bCs w:val="0"/>
          <w:noProof w:val="0"/>
          <w:szCs w:val="24"/>
          <w:cs/>
          <w:lang w:val="en-US"/>
        </w:rPr>
        <w:t>sumukhi sa ki</w:t>
      </w:r>
      <w:r>
        <w:rPr>
          <w:bCs w:val="0"/>
          <w:szCs w:val="24"/>
          <w:lang w:val="en-US"/>
        </w:rPr>
        <w:t>m a</w:t>
      </w:r>
      <w:r w:rsidRPr="003C79EC">
        <w:rPr>
          <w:bCs w:val="0"/>
          <w:noProof w:val="0"/>
          <w:szCs w:val="24"/>
          <w:cs/>
          <w:lang w:val="en-US"/>
        </w:rPr>
        <w:t>vādīd eṣa yāmīti tasmāt</w:t>
      </w:r>
    </w:p>
    <w:p w:rsidR="00EF5ECA" w:rsidRPr="003C79EC" w:rsidRDefault="00EF5ECA">
      <w:pPr>
        <w:pStyle w:val="Quote0"/>
        <w:rPr>
          <w:bCs w:val="0"/>
          <w:noProof w:val="0"/>
          <w:szCs w:val="24"/>
          <w:cs/>
          <w:lang w:val="en-US"/>
        </w:rPr>
      </w:pPr>
      <w:r w:rsidRPr="003C79EC">
        <w:rPr>
          <w:bCs w:val="0"/>
          <w:noProof w:val="0"/>
          <w:szCs w:val="24"/>
          <w:cs/>
          <w:lang w:val="en-US"/>
        </w:rPr>
        <w:t>katha</w:t>
      </w:r>
      <w:r>
        <w:rPr>
          <w:bCs w:val="0"/>
          <w:szCs w:val="24"/>
          <w:lang w:val="en-US"/>
        </w:rPr>
        <w:t>m a</w:t>
      </w:r>
      <w:r w:rsidRPr="003C79EC">
        <w:rPr>
          <w:bCs w:val="0"/>
          <w:noProof w:val="0"/>
          <w:szCs w:val="24"/>
          <w:cs/>
          <w:lang w:val="en-US"/>
        </w:rPr>
        <w:t>jani vilambo māsma bhūḥ sandihānā |</w:t>
      </w:r>
    </w:p>
    <w:p w:rsidR="00EF5ECA" w:rsidRPr="003C79EC" w:rsidRDefault="00EF5ECA">
      <w:pPr>
        <w:pStyle w:val="Quote0"/>
        <w:rPr>
          <w:bCs w:val="0"/>
          <w:noProof w:val="0"/>
          <w:szCs w:val="24"/>
          <w:cs/>
          <w:lang w:val="en-US"/>
        </w:rPr>
      </w:pPr>
      <w:r w:rsidRPr="003C79EC">
        <w:rPr>
          <w:bCs w:val="0"/>
          <w:noProof w:val="0"/>
          <w:szCs w:val="24"/>
          <w:cs/>
          <w:lang w:val="en-US"/>
        </w:rPr>
        <w:t>kathaya ki</w:t>
      </w:r>
      <w:r>
        <w:rPr>
          <w:bCs w:val="0"/>
          <w:szCs w:val="24"/>
          <w:lang w:val="en-US"/>
        </w:rPr>
        <w:t>m u</w:t>
      </w:r>
      <w:r w:rsidRPr="003C79EC">
        <w:rPr>
          <w:bCs w:val="0"/>
          <w:noProof w:val="0"/>
          <w:szCs w:val="24"/>
          <w:cs/>
          <w:lang w:val="en-US"/>
        </w:rPr>
        <w:t xml:space="preserve"> bhavatyā yāsyate tatra bhūyaḥ</w:t>
      </w:r>
    </w:p>
    <w:p w:rsidR="00EF5ECA" w:rsidRPr="003C79EC" w:rsidRDefault="00EF5ECA">
      <w:pPr>
        <w:pStyle w:val="Quote0"/>
        <w:rPr>
          <w:bCs w:val="0"/>
          <w:noProof w:val="0"/>
          <w:szCs w:val="24"/>
          <w:cs/>
          <w:lang w:val="en-US"/>
        </w:rPr>
      </w:pPr>
      <w:r w:rsidRPr="003C79EC">
        <w:rPr>
          <w:bCs w:val="0"/>
          <w:noProof w:val="0"/>
          <w:szCs w:val="24"/>
          <w:cs/>
          <w:lang w:val="en-US"/>
        </w:rPr>
        <w:t>ki</w:t>
      </w:r>
      <w:r>
        <w:rPr>
          <w:bCs w:val="0"/>
          <w:szCs w:val="24"/>
          <w:lang w:val="en-US"/>
        </w:rPr>
        <w:t>m a</w:t>
      </w:r>
      <w:r w:rsidRPr="003C79EC">
        <w:rPr>
          <w:bCs w:val="0"/>
          <w:noProof w:val="0"/>
          <w:szCs w:val="24"/>
          <w:cs/>
          <w:lang w:val="en-US"/>
        </w:rPr>
        <w:t>tha mad-asūbhir vā tulā</w:t>
      </w:r>
      <w:r>
        <w:rPr>
          <w:bCs w:val="0"/>
          <w:szCs w:val="24"/>
          <w:lang w:val="en-US"/>
        </w:rPr>
        <w:t>m e</w:t>
      </w:r>
      <w:r w:rsidRPr="003C79EC">
        <w:rPr>
          <w:bCs w:val="0"/>
          <w:noProof w:val="0"/>
          <w:szCs w:val="24"/>
          <w:cs/>
          <w:lang w:val="en-US"/>
        </w:rPr>
        <w:t>tad dvayaṁ me ||5.93||</w:t>
      </w: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kārikā 119 ||</w:t>
      </w:r>
    </w:p>
    <w:p w:rsidR="00EF5ECA" w:rsidRPr="003C79EC" w:rsidRDefault="00EF5ECA">
      <w:pPr>
        <w:rPr>
          <w:noProof w:val="0"/>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kopenāntaritā yā tu kalahāntaritā tu sā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yathā—</w:t>
      </w:r>
    </w:p>
    <w:p w:rsidR="00EF5ECA" w:rsidRPr="003C79EC" w:rsidRDefault="00EF5ECA">
      <w:pPr>
        <w:pStyle w:val="Quote0"/>
        <w:rPr>
          <w:bCs w:val="0"/>
          <w:noProof w:val="0"/>
          <w:szCs w:val="24"/>
          <w:cs/>
          <w:lang w:val="en-US"/>
        </w:rPr>
      </w:pPr>
      <w:r w:rsidRPr="003C79EC">
        <w:rPr>
          <w:bCs w:val="0"/>
          <w:noProof w:val="0"/>
          <w:szCs w:val="24"/>
          <w:cs/>
          <w:lang w:val="en-US"/>
        </w:rPr>
        <w:t>asmābhiḥ saha cāṭukṛn na gaṇitaḥ pādānato mādhavaḥ</w:t>
      </w:r>
    </w:p>
    <w:p w:rsidR="00EF5ECA" w:rsidRPr="003C79EC" w:rsidRDefault="00EF5ECA">
      <w:pPr>
        <w:pStyle w:val="Quote0"/>
        <w:rPr>
          <w:bCs w:val="0"/>
          <w:noProof w:val="0"/>
          <w:szCs w:val="24"/>
          <w:cs/>
          <w:lang w:val="en-US"/>
        </w:rPr>
      </w:pPr>
      <w:r w:rsidRPr="003C79EC">
        <w:rPr>
          <w:bCs w:val="0"/>
          <w:noProof w:val="0"/>
          <w:szCs w:val="24"/>
          <w:cs/>
          <w:lang w:val="en-US"/>
        </w:rPr>
        <w:t>kopo’yaṁ bahu-mānito na ca vayaṁ prāṇeśvaro nāpy asau |</w:t>
      </w:r>
    </w:p>
    <w:p w:rsidR="00EF5ECA" w:rsidRPr="003C79EC" w:rsidRDefault="00EF5ECA">
      <w:pPr>
        <w:pStyle w:val="Quote0"/>
        <w:rPr>
          <w:bCs w:val="0"/>
          <w:noProof w:val="0"/>
          <w:szCs w:val="24"/>
          <w:cs/>
          <w:lang w:val="en-US"/>
        </w:rPr>
      </w:pPr>
      <w:r w:rsidRPr="003C79EC">
        <w:rPr>
          <w:bCs w:val="0"/>
          <w:noProof w:val="0"/>
          <w:szCs w:val="24"/>
          <w:cs/>
          <w:lang w:val="en-US"/>
        </w:rPr>
        <w:t>candraś candana-mārutaḥ pika-rutaṁ sambhūya sarvaṁ yadā</w:t>
      </w:r>
    </w:p>
    <w:p w:rsidR="00EF5ECA" w:rsidRPr="003C79EC" w:rsidRDefault="00EF5ECA">
      <w:pPr>
        <w:pStyle w:val="Quote0"/>
        <w:rPr>
          <w:bCs w:val="0"/>
          <w:noProof w:val="0"/>
          <w:szCs w:val="24"/>
          <w:cs/>
          <w:lang w:val="en-US"/>
        </w:rPr>
      </w:pPr>
      <w:r w:rsidRPr="003C79EC">
        <w:rPr>
          <w:bCs w:val="0"/>
          <w:noProof w:val="0"/>
          <w:szCs w:val="24"/>
          <w:cs/>
          <w:lang w:val="en-US"/>
        </w:rPr>
        <w:t>tvā</w:t>
      </w:r>
      <w:r>
        <w:rPr>
          <w:bCs w:val="0"/>
          <w:szCs w:val="24"/>
          <w:lang w:val="en-US"/>
        </w:rPr>
        <w:t>m u</w:t>
      </w:r>
      <w:r w:rsidRPr="003C79EC">
        <w:rPr>
          <w:bCs w:val="0"/>
          <w:noProof w:val="0"/>
          <w:szCs w:val="24"/>
          <w:cs/>
          <w:lang w:val="en-US"/>
        </w:rPr>
        <w:t>dvejayitā tadaiṣa sakalaṁ kopaḥ samādhāsyate ||5.94||</w:t>
      </w:r>
    </w:p>
    <w:p w:rsidR="00EF5ECA" w:rsidRPr="003C79EC" w:rsidRDefault="00EF5ECA">
      <w:pPr>
        <w:pStyle w:val="Quote0"/>
        <w:rPr>
          <w:bCs w:val="0"/>
          <w:noProof w:val="0"/>
          <w:szCs w:val="24"/>
          <w:cs/>
          <w:lang w:val="en-US"/>
        </w:rPr>
      </w:pPr>
    </w:p>
    <w:p w:rsidR="00EF5ECA" w:rsidRPr="003C79EC" w:rsidRDefault="00EF5ECA">
      <w:pPr>
        <w:jc w:val="center"/>
        <w:rPr>
          <w:b/>
          <w:bCs/>
          <w:noProof w:val="0"/>
          <w:cs/>
          <w:lang w:val="en-US"/>
        </w:rPr>
      </w:pPr>
      <w:r w:rsidRPr="003C79EC">
        <w:rPr>
          <w:b/>
          <w:bCs/>
          <w:noProof w:val="0"/>
          <w:cs/>
          <w:lang w:val="en-US"/>
        </w:rPr>
        <w:t>|| kārikā 120 ||</w:t>
      </w:r>
    </w:p>
    <w:p w:rsidR="00EF5ECA" w:rsidRPr="003C79EC" w:rsidRDefault="00EF5ECA">
      <w:pPr>
        <w:rPr>
          <w:noProof w:val="0"/>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vāsa-gehe veśa-bhūṣā-tāmbūla-vasanādibhiḥ |</w:t>
      </w:r>
    </w:p>
    <w:p w:rsidR="00EF5ECA" w:rsidRPr="003C79EC" w:rsidRDefault="00EF5ECA">
      <w:pPr>
        <w:jc w:val="center"/>
        <w:rPr>
          <w:b/>
          <w:bCs/>
          <w:noProof w:val="0"/>
          <w:sz w:val="28"/>
          <w:szCs w:val="28"/>
          <w:cs/>
          <w:lang w:val="en-US"/>
        </w:rPr>
      </w:pPr>
      <w:r w:rsidRPr="003C79EC">
        <w:rPr>
          <w:b/>
          <w:bCs/>
          <w:noProof w:val="0"/>
          <w:sz w:val="28"/>
          <w:szCs w:val="28"/>
          <w:cs/>
          <w:lang w:val="en-US"/>
        </w:rPr>
        <w:t>susjjāpekṣate kāntaṁ sā syād vāsaka-sajjikā ||</w:t>
      </w:r>
    </w:p>
    <w:p w:rsidR="00EF5ECA" w:rsidRPr="003C79EC" w:rsidRDefault="00EF5ECA">
      <w:pPr>
        <w:pStyle w:val="Quote0"/>
        <w:rPr>
          <w:bCs w:val="0"/>
          <w:noProof w:val="0"/>
          <w:szCs w:val="24"/>
          <w:cs/>
          <w:lang w:val="en-US"/>
        </w:rPr>
      </w:pPr>
    </w:p>
    <w:p w:rsidR="00EF5ECA" w:rsidRPr="003C79EC" w:rsidRDefault="00EF5ECA">
      <w:pPr>
        <w:rPr>
          <w:noProof w:val="0"/>
          <w:cs/>
          <w:lang w:val="en-US"/>
        </w:rPr>
      </w:pPr>
      <w:r w:rsidRPr="003C79EC">
        <w:rPr>
          <w:noProof w:val="0"/>
          <w:cs/>
          <w:lang w:val="en-US"/>
        </w:rPr>
        <w:t>yathā—</w:t>
      </w:r>
    </w:p>
    <w:p w:rsidR="00EF5ECA" w:rsidRPr="003C79EC" w:rsidRDefault="00EF5ECA">
      <w:pPr>
        <w:pStyle w:val="Quote0"/>
        <w:rPr>
          <w:bCs w:val="0"/>
          <w:noProof w:val="0"/>
          <w:szCs w:val="24"/>
          <w:cs/>
          <w:lang w:val="en-US"/>
        </w:rPr>
      </w:pPr>
      <w:r w:rsidRPr="003C79EC">
        <w:rPr>
          <w:bCs w:val="0"/>
          <w:noProof w:val="0"/>
          <w:szCs w:val="24"/>
          <w:cs/>
          <w:lang w:val="en-US"/>
        </w:rPr>
        <w:t xml:space="preserve">tāmbūla-mālā-vasanābharaṇānulepāḥ </w:t>
      </w:r>
    </w:p>
    <w:p w:rsidR="00EF5ECA" w:rsidRPr="003C79EC" w:rsidRDefault="00EF5ECA">
      <w:pPr>
        <w:pStyle w:val="Quote0"/>
        <w:rPr>
          <w:bCs w:val="0"/>
          <w:noProof w:val="0"/>
          <w:szCs w:val="24"/>
          <w:cs/>
          <w:lang w:val="en-US"/>
        </w:rPr>
      </w:pPr>
      <w:r w:rsidRPr="003C79EC">
        <w:rPr>
          <w:bCs w:val="0"/>
          <w:noProof w:val="0"/>
          <w:szCs w:val="24"/>
          <w:cs/>
          <w:lang w:val="en-US"/>
        </w:rPr>
        <w:t>sampāditās tva kṛte svaya</w:t>
      </w:r>
      <w:r>
        <w:rPr>
          <w:bCs w:val="0"/>
          <w:szCs w:val="24"/>
          <w:lang w:val="en-US"/>
        </w:rPr>
        <w:t>m e</w:t>
      </w:r>
      <w:r w:rsidRPr="003C79EC">
        <w:rPr>
          <w:bCs w:val="0"/>
          <w:noProof w:val="0"/>
          <w:szCs w:val="24"/>
          <w:cs/>
          <w:lang w:val="en-US"/>
        </w:rPr>
        <w:t>tayā ye |</w:t>
      </w:r>
    </w:p>
    <w:p w:rsidR="00EF5ECA" w:rsidRPr="003C79EC" w:rsidRDefault="00EF5ECA">
      <w:pPr>
        <w:pStyle w:val="Quote0"/>
        <w:rPr>
          <w:bCs w:val="0"/>
          <w:noProof w:val="0"/>
          <w:szCs w:val="24"/>
          <w:cs/>
          <w:lang w:val="en-US"/>
        </w:rPr>
      </w:pPr>
      <w:r w:rsidRPr="003C79EC">
        <w:rPr>
          <w:bCs w:val="0"/>
          <w:noProof w:val="0"/>
          <w:szCs w:val="24"/>
          <w:cs/>
          <w:lang w:val="en-US"/>
        </w:rPr>
        <w:t>te hy eva tās tvayi vilambini</w:t>
      </w:r>
      <w:r w:rsidRPr="003C79EC">
        <w:rPr>
          <w:rFonts w:cs="Mangal"/>
          <w:noProof w:val="0"/>
          <w:cs/>
          <w:lang w:val="en-US"/>
        </w:rPr>
        <w:t xml:space="preserve"> </w:t>
      </w:r>
      <w:r w:rsidRPr="003C79EC">
        <w:rPr>
          <w:bCs w:val="0"/>
          <w:noProof w:val="0"/>
          <w:szCs w:val="24"/>
          <w:cs/>
          <w:lang w:val="en-US"/>
        </w:rPr>
        <w:t>tat-kṣaṇena</w:t>
      </w:r>
    </w:p>
    <w:p w:rsidR="00EF5ECA" w:rsidRPr="003C79EC" w:rsidRDefault="00EF5ECA">
      <w:pPr>
        <w:pStyle w:val="Quote0"/>
        <w:rPr>
          <w:bCs w:val="0"/>
          <w:noProof w:val="0"/>
          <w:szCs w:val="24"/>
          <w:cs/>
          <w:lang w:val="en-US"/>
        </w:rPr>
      </w:pPr>
      <w:r w:rsidRPr="003C79EC">
        <w:rPr>
          <w:bCs w:val="0"/>
          <w:noProof w:val="0"/>
          <w:szCs w:val="24"/>
          <w:cs/>
          <w:lang w:val="en-US"/>
        </w:rPr>
        <w:t>santāpayanti vitudanti vimohayanti ||5.95||</w:t>
      </w:r>
    </w:p>
    <w:p w:rsidR="00EF5ECA" w:rsidRPr="003C79EC" w:rsidRDefault="00EF5ECA">
      <w:pPr>
        <w:pStyle w:val="Quote0"/>
        <w:rPr>
          <w:bCs w:val="0"/>
          <w:noProof w:val="0"/>
          <w:szCs w:val="24"/>
          <w:cs/>
          <w:lang w:val="en-US"/>
        </w:rPr>
      </w:pPr>
    </w:p>
    <w:p w:rsidR="00EF5ECA" w:rsidRPr="003C79EC" w:rsidRDefault="00EF5ECA">
      <w:pPr>
        <w:jc w:val="center"/>
        <w:rPr>
          <w:b/>
          <w:bCs/>
          <w:noProof w:val="0"/>
          <w:cs/>
          <w:lang w:val="en-US"/>
        </w:rPr>
      </w:pPr>
      <w:r w:rsidRPr="003C79EC">
        <w:rPr>
          <w:b/>
          <w:bCs/>
          <w:noProof w:val="0"/>
          <w:cs/>
          <w:lang w:val="en-US"/>
        </w:rPr>
        <w:t>|| kārikā 121 ||</w:t>
      </w:r>
    </w:p>
    <w:p w:rsidR="00EF5ECA" w:rsidRPr="003C79EC" w:rsidRDefault="00EF5ECA">
      <w:pPr>
        <w:rPr>
          <w:noProof w:val="0"/>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kāryāntareṇa prāvāsaṁ gate sati mano’dhipe |</w:t>
      </w:r>
    </w:p>
    <w:p w:rsidR="00EF5ECA" w:rsidRPr="003C79EC" w:rsidRDefault="00EF5ECA">
      <w:pPr>
        <w:jc w:val="center"/>
        <w:rPr>
          <w:b/>
          <w:bCs/>
          <w:noProof w:val="0"/>
          <w:sz w:val="28"/>
          <w:szCs w:val="28"/>
          <w:cs/>
          <w:lang w:val="en-US"/>
        </w:rPr>
      </w:pPr>
      <w:r w:rsidRPr="003C79EC">
        <w:rPr>
          <w:b/>
          <w:bCs/>
          <w:noProof w:val="0"/>
          <w:sz w:val="28"/>
          <w:szCs w:val="28"/>
          <w:cs/>
          <w:lang w:val="en-US"/>
        </w:rPr>
        <w:t>tan-manaskaiva yā tiṣṭhet sā syāt proṣita-bhartṛkā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yathā—</w:t>
      </w:r>
    </w:p>
    <w:p w:rsidR="00EF5ECA" w:rsidRPr="003C79EC" w:rsidRDefault="00EF5ECA">
      <w:pPr>
        <w:pStyle w:val="Quote0"/>
        <w:rPr>
          <w:bCs w:val="0"/>
          <w:noProof w:val="0"/>
          <w:szCs w:val="24"/>
          <w:cs/>
          <w:lang w:val="en-US"/>
        </w:rPr>
      </w:pPr>
      <w:r w:rsidRPr="003C79EC">
        <w:rPr>
          <w:bCs w:val="0"/>
          <w:noProof w:val="0"/>
          <w:szCs w:val="24"/>
          <w:cs/>
          <w:lang w:val="en-US"/>
        </w:rPr>
        <w:t>na vāṇī na spando na ca nayana-paṅkeja-laharī</w:t>
      </w:r>
    </w:p>
    <w:p w:rsidR="00EF5ECA" w:rsidRPr="003C79EC" w:rsidRDefault="00EF5ECA">
      <w:pPr>
        <w:pStyle w:val="Quote0"/>
        <w:rPr>
          <w:bCs w:val="0"/>
          <w:noProof w:val="0"/>
          <w:szCs w:val="24"/>
          <w:cs/>
          <w:lang w:val="en-US"/>
        </w:rPr>
      </w:pPr>
      <w:r w:rsidRPr="003C79EC">
        <w:rPr>
          <w:bCs w:val="0"/>
          <w:noProof w:val="0"/>
          <w:szCs w:val="24"/>
          <w:cs/>
          <w:lang w:val="en-US"/>
        </w:rPr>
        <w:t>na vīṇader gāna-śrutir api na cālījana-kathā |</w:t>
      </w:r>
    </w:p>
    <w:p w:rsidR="00EF5ECA" w:rsidRPr="003C79EC" w:rsidRDefault="00EF5ECA">
      <w:pPr>
        <w:pStyle w:val="Quote0"/>
        <w:rPr>
          <w:bCs w:val="0"/>
          <w:noProof w:val="0"/>
          <w:szCs w:val="24"/>
          <w:cs/>
          <w:lang w:val="en-US"/>
        </w:rPr>
      </w:pPr>
      <w:r w:rsidRPr="003C79EC">
        <w:rPr>
          <w:bCs w:val="0"/>
          <w:noProof w:val="0"/>
          <w:szCs w:val="24"/>
          <w:cs/>
          <w:lang w:val="en-US"/>
        </w:rPr>
        <w:t>kurūn yāte kṛṣṇe puri puri mahiṣyaḥ samabhavan</w:t>
      </w:r>
    </w:p>
    <w:p w:rsidR="00EF5ECA" w:rsidRPr="003C79EC" w:rsidRDefault="00EF5ECA">
      <w:pPr>
        <w:pStyle w:val="Quote0"/>
        <w:rPr>
          <w:bCs w:val="0"/>
          <w:noProof w:val="0"/>
          <w:szCs w:val="24"/>
          <w:cs/>
          <w:lang w:val="en-US"/>
        </w:rPr>
      </w:pPr>
      <w:r w:rsidRPr="003C79EC">
        <w:rPr>
          <w:bCs w:val="0"/>
          <w:noProof w:val="0"/>
          <w:szCs w:val="24"/>
          <w:cs/>
          <w:lang w:val="en-US"/>
        </w:rPr>
        <w:t>paṭe citrotkīrṇā iva viraha-vaidhurya-tanavaḥ ||5.96||</w:t>
      </w:r>
    </w:p>
    <w:p w:rsidR="00EF5ECA" w:rsidRPr="003C79EC" w:rsidRDefault="00EF5ECA">
      <w:pPr>
        <w:pStyle w:val="Quote0"/>
        <w:rPr>
          <w:bCs w:val="0"/>
          <w:noProof w:val="0"/>
          <w:szCs w:val="24"/>
          <w:cs/>
          <w:lang w:val="en-US"/>
        </w:rPr>
      </w:pPr>
    </w:p>
    <w:p w:rsidR="00EF5ECA" w:rsidRPr="003C79EC" w:rsidRDefault="00EF5ECA">
      <w:pPr>
        <w:jc w:val="center"/>
        <w:rPr>
          <w:b/>
          <w:bCs/>
          <w:noProof w:val="0"/>
          <w:cs/>
          <w:lang w:val="en-US"/>
        </w:rPr>
      </w:pPr>
      <w:r w:rsidRPr="003C79EC">
        <w:rPr>
          <w:b/>
          <w:bCs/>
          <w:noProof w:val="0"/>
          <w:cs/>
          <w:lang w:val="en-US"/>
        </w:rPr>
        <w:t>|| kārikā 122 ||</w:t>
      </w:r>
    </w:p>
    <w:p w:rsidR="00EF5ECA" w:rsidRPr="003C79EC" w:rsidRDefault="00EF5ECA">
      <w:pPr>
        <w:rPr>
          <w:noProof w:val="0"/>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nirantaraṁ prema-vaśāt pārśva-vartīva yat priyaḥ |</w:t>
      </w:r>
    </w:p>
    <w:p w:rsidR="00EF5ECA" w:rsidRPr="003C79EC" w:rsidRDefault="00EF5ECA">
      <w:pPr>
        <w:jc w:val="center"/>
        <w:rPr>
          <w:b/>
          <w:bCs/>
          <w:noProof w:val="0"/>
          <w:sz w:val="28"/>
          <w:szCs w:val="28"/>
          <w:cs/>
          <w:lang w:val="en-US"/>
        </w:rPr>
      </w:pPr>
      <w:r w:rsidRPr="003C79EC">
        <w:rPr>
          <w:b/>
          <w:bCs/>
          <w:noProof w:val="0"/>
          <w:sz w:val="28"/>
          <w:szCs w:val="28"/>
          <w:cs/>
          <w:lang w:val="en-US"/>
        </w:rPr>
        <w:t>vāg-vaśaḥ prāya ābhāti sā syāt svādhīna-bhartṛkā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yathā—</w:t>
      </w:r>
    </w:p>
    <w:p w:rsidR="00EF5ECA" w:rsidRPr="003C79EC" w:rsidRDefault="00EF5ECA">
      <w:pPr>
        <w:pStyle w:val="Quote0"/>
        <w:rPr>
          <w:bCs w:val="0"/>
          <w:noProof w:val="0"/>
          <w:szCs w:val="24"/>
          <w:cs/>
          <w:lang w:val="en-US"/>
        </w:rPr>
      </w:pPr>
      <w:r w:rsidRPr="003C79EC">
        <w:rPr>
          <w:bCs w:val="0"/>
          <w:noProof w:val="0"/>
          <w:szCs w:val="24"/>
          <w:cs/>
          <w:lang w:val="en-US"/>
        </w:rPr>
        <w:t>iyaṁ mama sakhī priyā racaya veśa</w:t>
      </w:r>
      <w:r>
        <w:rPr>
          <w:bCs w:val="0"/>
          <w:szCs w:val="24"/>
          <w:lang w:val="en-US"/>
        </w:rPr>
        <w:t>m a</w:t>
      </w:r>
      <w:r w:rsidRPr="003C79EC">
        <w:rPr>
          <w:bCs w:val="0"/>
          <w:noProof w:val="0"/>
          <w:szCs w:val="24"/>
          <w:cs/>
          <w:lang w:val="en-US"/>
        </w:rPr>
        <w:t xml:space="preserve">syāḥ svayaṁ </w:t>
      </w:r>
    </w:p>
    <w:p w:rsidR="00EF5ECA" w:rsidRPr="003C79EC" w:rsidRDefault="00EF5ECA">
      <w:pPr>
        <w:pStyle w:val="Quote0"/>
        <w:rPr>
          <w:bCs w:val="0"/>
          <w:noProof w:val="0"/>
          <w:szCs w:val="24"/>
          <w:cs/>
          <w:lang w:val="en-US"/>
        </w:rPr>
      </w:pPr>
      <w:r w:rsidRPr="003C79EC">
        <w:rPr>
          <w:bCs w:val="0"/>
          <w:noProof w:val="0"/>
          <w:szCs w:val="24"/>
          <w:cs/>
          <w:lang w:val="en-US"/>
        </w:rPr>
        <w:t>prasādaya sakhī</w:t>
      </w:r>
      <w:r>
        <w:rPr>
          <w:bCs w:val="0"/>
          <w:szCs w:val="24"/>
          <w:lang w:val="en-US"/>
        </w:rPr>
        <w:t>m i</w:t>
      </w:r>
      <w:r w:rsidRPr="003C79EC">
        <w:rPr>
          <w:bCs w:val="0"/>
          <w:noProof w:val="0"/>
          <w:szCs w:val="24"/>
          <w:cs/>
          <w:lang w:val="en-US"/>
        </w:rPr>
        <w:t>māṁ mayi vṛthaiva jāta-krudhā</w:t>
      </w:r>
      <w:r>
        <w:rPr>
          <w:bCs w:val="0"/>
          <w:szCs w:val="24"/>
          <w:lang w:val="en-US"/>
        </w:rPr>
        <w:t>m |</w:t>
      </w:r>
    </w:p>
    <w:p w:rsidR="00EF5ECA" w:rsidRPr="003C79EC" w:rsidRDefault="00EF5ECA">
      <w:pPr>
        <w:pStyle w:val="Quote0"/>
        <w:rPr>
          <w:bCs w:val="0"/>
          <w:noProof w:val="0"/>
          <w:szCs w:val="24"/>
          <w:cs/>
          <w:lang w:val="en-US"/>
        </w:rPr>
      </w:pPr>
      <w:r w:rsidRPr="003C79EC">
        <w:rPr>
          <w:bCs w:val="0"/>
          <w:noProof w:val="0"/>
          <w:szCs w:val="24"/>
          <w:cs/>
          <w:lang w:val="en-US"/>
        </w:rPr>
        <w:t xml:space="preserve">iti praṇaya-kautukād iva niyojito rādhayā </w:t>
      </w:r>
    </w:p>
    <w:p w:rsidR="00EF5ECA" w:rsidRPr="003C79EC" w:rsidRDefault="00EF5ECA">
      <w:pPr>
        <w:pStyle w:val="Quote0"/>
        <w:rPr>
          <w:bCs w:val="0"/>
          <w:noProof w:val="0"/>
          <w:szCs w:val="24"/>
          <w:cs/>
          <w:lang w:val="en-US"/>
        </w:rPr>
      </w:pPr>
      <w:r w:rsidRPr="003C79EC">
        <w:rPr>
          <w:bCs w:val="0"/>
          <w:noProof w:val="0"/>
          <w:szCs w:val="24"/>
          <w:cs/>
          <w:lang w:val="en-US"/>
        </w:rPr>
        <w:t>cakāra rasikāgraṇīr atha tathā tathā mādhavaḥ ||5.97||</w:t>
      </w: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kārikā 123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yathāsā</w:t>
      </w:r>
      <w:r>
        <w:rPr>
          <w:lang w:val="en-US"/>
        </w:rPr>
        <w:t>m a</w:t>
      </w:r>
      <w:r w:rsidRPr="003C79EC">
        <w:rPr>
          <w:noProof w:val="0"/>
          <w:cs/>
          <w:lang w:val="en-US"/>
        </w:rPr>
        <w:t>laṅkārāḥ—</w:t>
      </w:r>
    </w:p>
    <w:p w:rsidR="00EF5ECA" w:rsidRPr="003C79EC" w:rsidRDefault="00EF5ECA">
      <w:pPr>
        <w:jc w:val="center"/>
        <w:rPr>
          <w:b/>
          <w:bCs/>
          <w:noProof w:val="0"/>
          <w:sz w:val="28"/>
          <w:szCs w:val="28"/>
          <w:cs/>
          <w:lang w:val="en-US"/>
        </w:rPr>
      </w:pPr>
      <w:r w:rsidRPr="003C79EC">
        <w:rPr>
          <w:b/>
          <w:bCs/>
          <w:noProof w:val="0"/>
          <w:sz w:val="28"/>
          <w:szCs w:val="28"/>
          <w:cs/>
          <w:lang w:val="en-US"/>
        </w:rPr>
        <w:t>yauvane sattvajās tāsā</w:t>
      </w:r>
      <w:r>
        <w:rPr>
          <w:b/>
          <w:bCs/>
          <w:sz w:val="28"/>
          <w:szCs w:val="28"/>
          <w:lang w:val="en-US"/>
        </w:rPr>
        <w:t>m a</w:t>
      </w:r>
      <w:r w:rsidRPr="003C79EC">
        <w:rPr>
          <w:b/>
          <w:bCs/>
          <w:noProof w:val="0"/>
          <w:sz w:val="28"/>
          <w:szCs w:val="28"/>
          <w:cs/>
          <w:lang w:val="en-US"/>
        </w:rPr>
        <w:t>ṣṭaviṁśati-saṅkhyakāḥ |</w:t>
      </w:r>
    </w:p>
    <w:p w:rsidR="00EF5ECA" w:rsidRPr="003C79EC" w:rsidRDefault="00EF5ECA">
      <w:pPr>
        <w:jc w:val="center"/>
        <w:rPr>
          <w:b/>
          <w:bCs/>
          <w:noProof w:val="0"/>
          <w:sz w:val="28"/>
          <w:szCs w:val="28"/>
          <w:cs/>
          <w:lang w:val="en-US"/>
        </w:rPr>
      </w:pPr>
      <w:r w:rsidRPr="003C79EC">
        <w:rPr>
          <w:b/>
          <w:bCs/>
          <w:noProof w:val="0"/>
          <w:sz w:val="28"/>
          <w:szCs w:val="28"/>
          <w:cs/>
          <w:lang w:val="en-US"/>
        </w:rPr>
        <w:t>alaṅkārās tatra bhāva-hāva-helās trayo’ṅgajāḥ ||</w:t>
      </w:r>
    </w:p>
    <w:p w:rsidR="00EF5ECA" w:rsidRPr="003C79EC" w:rsidRDefault="00EF5ECA">
      <w:pPr>
        <w:jc w:val="center"/>
        <w:rPr>
          <w:b/>
          <w:bCs/>
          <w:noProof w:val="0"/>
          <w:sz w:val="28"/>
          <w:szCs w:val="28"/>
          <w:cs/>
          <w:lang w:val="en-US"/>
        </w:rPr>
      </w:pPr>
      <w:r w:rsidRPr="003C79EC">
        <w:rPr>
          <w:b/>
          <w:bCs/>
          <w:noProof w:val="0"/>
          <w:sz w:val="28"/>
          <w:szCs w:val="28"/>
          <w:cs/>
          <w:lang w:val="en-US"/>
        </w:rPr>
        <w:t>śobhā kāntiś ca dīptiś ca mādhuryaṁ ca pragalbhatā |</w:t>
      </w:r>
    </w:p>
    <w:p w:rsidR="00EF5ECA" w:rsidRPr="003C79EC" w:rsidRDefault="00EF5ECA">
      <w:pPr>
        <w:jc w:val="center"/>
        <w:rPr>
          <w:b/>
          <w:bCs/>
          <w:noProof w:val="0"/>
          <w:sz w:val="28"/>
          <w:szCs w:val="28"/>
          <w:cs/>
          <w:lang w:val="en-US"/>
        </w:rPr>
      </w:pPr>
      <w:r w:rsidRPr="003C79EC">
        <w:rPr>
          <w:b/>
          <w:bCs/>
          <w:noProof w:val="0"/>
          <w:sz w:val="28"/>
          <w:szCs w:val="28"/>
          <w:cs/>
          <w:lang w:val="en-US"/>
        </w:rPr>
        <w:t>audāryaṁ dhairya</w:t>
      </w:r>
      <w:r>
        <w:rPr>
          <w:rFonts w:eastAsia="MS Minchofalt"/>
          <w:b/>
          <w:bCs/>
          <w:sz w:val="28"/>
          <w:szCs w:val="28"/>
          <w:lang w:val="en-US"/>
        </w:rPr>
        <w:t>m i</w:t>
      </w:r>
      <w:r w:rsidRPr="003C79EC">
        <w:rPr>
          <w:b/>
          <w:bCs/>
          <w:noProof w:val="0"/>
          <w:sz w:val="28"/>
          <w:szCs w:val="28"/>
          <w:cs/>
          <w:lang w:val="en-US"/>
        </w:rPr>
        <w:t>ty ete saptaiva syur ayatnajāḥ ||</w:t>
      </w:r>
    </w:p>
    <w:p w:rsidR="00EF5ECA" w:rsidRPr="003C79EC" w:rsidRDefault="00EF5ECA">
      <w:pPr>
        <w:jc w:val="center"/>
        <w:rPr>
          <w:b/>
          <w:bCs/>
          <w:noProof w:val="0"/>
          <w:sz w:val="28"/>
          <w:szCs w:val="28"/>
          <w:cs/>
          <w:lang w:val="en-US"/>
        </w:rPr>
      </w:pPr>
      <w:r w:rsidRPr="003C79EC">
        <w:rPr>
          <w:b/>
          <w:bCs/>
          <w:noProof w:val="0"/>
          <w:sz w:val="28"/>
          <w:szCs w:val="28"/>
          <w:cs/>
          <w:lang w:val="en-US"/>
        </w:rPr>
        <w:t>līlā vilāso vicchittir bibbokaḥ kilakiñcita</w:t>
      </w:r>
      <w:r>
        <w:rPr>
          <w:rFonts w:eastAsia="MS Minchofalt"/>
          <w:b/>
          <w:bCs/>
          <w:sz w:val="28"/>
          <w:szCs w:val="28"/>
          <w:lang w:val="en-US"/>
        </w:rPr>
        <w:t>m |</w:t>
      </w:r>
    </w:p>
    <w:p w:rsidR="00EF5ECA" w:rsidRPr="003C79EC" w:rsidRDefault="00EF5ECA">
      <w:pPr>
        <w:jc w:val="center"/>
        <w:rPr>
          <w:b/>
          <w:bCs/>
          <w:noProof w:val="0"/>
          <w:sz w:val="28"/>
          <w:szCs w:val="28"/>
          <w:cs/>
          <w:lang w:val="en-US"/>
        </w:rPr>
      </w:pPr>
      <w:r w:rsidRPr="003C79EC">
        <w:rPr>
          <w:b/>
          <w:bCs/>
          <w:noProof w:val="0"/>
          <w:sz w:val="28"/>
          <w:szCs w:val="28"/>
          <w:cs/>
          <w:lang w:val="en-US"/>
        </w:rPr>
        <w:t>moṭṭāyitaṁ kuṭṭamitaṁ vibhramo lalitaṁ tathā |</w:t>
      </w:r>
    </w:p>
    <w:p w:rsidR="00EF5ECA" w:rsidRPr="003C79EC" w:rsidRDefault="00EF5ECA">
      <w:pPr>
        <w:jc w:val="center"/>
        <w:rPr>
          <w:b/>
          <w:bCs/>
          <w:noProof w:val="0"/>
          <w:sz w:val="28"/>
          <w:szCs w:val="28"/>
          <w:cs/>
          <w:lang w:val="en-US"/>
        </w:rPr>
      </w:pPr>
      <w:r w:rsidRPr="003C79EC">
        <w:rPr>
          <w:b/>
          <w:bCs/>
          <w:noProof w:val="0"/>
          <w:sz w:val="28"/>
          <w:szCs w:val="28"/>
          <w:cs/>
          <w:lang w:val="en-US"/>
        </w:rPr>
        <w:t>vikṛtaṁ tapanaṁ maugdhyaṁ vikṣepaś ca kutūhala</w:t>
      </w:r>
      <w:r>
        <w:rPr>
          <w:rFonts w:eastAsia="MS Minchofalt"/>
          <w:b/>
          <w:bCs/>
          <w:sz w:val="28"/>
          <w:szCs w:val="28"/>
          <w:lang w:val="en-US"/>
        </w:rPr>
        <w:t>m |</w:t>
      </w:r>
    </w:p>
    <w:p w:rsidR="00EF5ECA" w:rsidRPr="003C79EC" w:rsidRDefault="00EF5ECA">
      <w:pPr>
        <w:jc w:val="center"/>
        <w:rPr>
          <w:b/>
          <w:bCs/>
          <w:noProof w:val="0"/>
          <w:cs/>
          <w:lang w:val="en-US"/>
        </w:rPr>
      </w:pPr>
      <w:r w:rsidRPr="003C79EC">
        <w:rPr>
          <w:b/>
          <w:bCs/>
          <w:noProof w:val="0"/>
          <w:sz w:val="28"/>
          <w:szCs w:val="28"/>
          <w:cs/>
          <w:lang w:val="en-US"/>
        </w:rPr>
        <w:t>hasitaṁ cakitaṁ kelir anubhāvād ime pṛthak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 xml:space="preserve">yadyapy eṣu kecid anubhāva-sadṛśyāḥ santi, tathāpi pṛthak | te tu rasādi-vyañjakāḥ | ete tu vyañjakatve’pi svataḥ samarthāḥ | tenālaṅkārā eva | </w:t>
      </w: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kārikā 124 ||</w:t>
      </w:r>
    </w:p>
    <w:p w:rsidR="00EF5ECA" w:rsidRPr="003C79EC" w:rsidRDefault="00EF5ECA">
      <w:pPr>
        <w:jc w:val="center"/>
        <w:rPr>
          <w:b/>
          <w:bCs/>
          <w:noProof w:val="0"/>
          <w:cs/>
          <w:lang w:val="en-US"/>
        </w:rPr>
      </w:pPr>
    </w:p>
    <w:p w:rsidR="00EF5ECA" w:rsidRPr="003C79EC" w:rsidRDefault="00EF5ECA">
      <w:pPr>
        <w:rPr>
          <w:noProof w:val="0"/>
          <w:cs/>
          <w:lang w:val="en-US"/>
        </w:rPr>
      </w:pPr>
      <w:r w:rsidRPr="003C79EC">
        <w:rPr>
          <w:noProof w:val="0"/>
          <w:cs/>
          <w:lang w:val="en-US"/>
        </w:rPr>
        <w:t>tatraiṣāṁ lakṣaṇa</w:t>
      </w:r>
      <w:r>
        <w:rPr>
          <w:lang w:val="en-US"/>
        </w:rPr>
        <w:t>m |</w:t>
      </w:r>
      <w:r w:rsidRPr="003C79EC">
        <w:rPr>
          <w:lang w:val="en-US"/>
        </w:rPr>
        <w:t xml:space="preserve"> bhāvo, yathā</w:t>
      </w:r>
      <w:r w:rsidRPr="003C79EC">
        <w:rPr>
          <w:noProof w:val="0"/>
          <w:cs/>
          <w:lang w:val="en-US"/>
        </w:rPr>
        <w:t>—</w:t>
      </w:r>
    </w:p>
    <w:p w:rsidR="00EF5ECA" w:rsidRPr="003C79EC" w:rsidRDefault="00EF5ECA">
      <w:pPr>
        <w:rPr>
          <w:noProof w:val="0"/>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nirvikārātmake citte bhāvaḥ prathama-vikriyā |</w:t>
      </w:r>
    </w:p>
    <w:p w:rsidR="00EF5ECA" w:rsidRPr="003C79EC" w:rsidRDefault="00EF5ECA">
      <w:pPr>
        <w:jc w:val="center"/>
        <w:rPr>
          <w:b/>
          <w:bCs/>
          <w:noProof w:val="0"/>
          <w:sz w:val="28"/>
          <w:szCs w:val="28"/>
          <w:cs/>
          <w:lang w:val="en-US"/>
        </w:rPr>
      </w:pPr>
      <w:r w:rsidRPr="003C79EC">
        <w:rPr>
          <w:b/>
          <w:bCs/>
          <w:noProof w:val="0"/>
          <w:sz w:val="28"/>
          <w:szCs w:val="28"/>
          <w:cs/>
          <w:lang w:val="en-US"/>
        </w:rPr>
        <w:t>ālambanoddīpanottha-bhāvād api sa ca dvidhā ||</w:t>
      </w:r>
    </w:p>
    <w:p w:rsidR="00EF5ECA" w:rsidRPr="003C79EC" w:rsidRDefault="00EF5ECA">
      <w:pPr>
        <w:jc w:val="center"/>
        <w:rPr>
          <w:b/>
          <w:bCs/>
          <w:noProof w:val="0"/>
          <w:sz w:val="28"/>
          <w:szCs w:val="28"/>
          <w:cs/>
          <w:lang w:val="en-US"/>
        </w:rPr>
      </w:pPr>
    </w:p>
    <w:p w:rsidR="00EF5ECA" w:rsidRPr="003C79EC" w:rsidRDefault="00EF5ECA">
      <w:pPr>
        <w:rPr>
          <w:noProof w:val="0"/>
          <w:cs/>
          <w:lang w:val="en-US"/>
        </w:rPr>
      </w:pPr>
      <w:r w:rsidRPr="003C79EC">
        <w:rPr>
          <w:noProof w:val="0"/>
          <w:cs/>
          <w:lang w:val="en-US"/>
        </w:rPr>
        <w:t>tatrālambanotto, yathā—</w:t>
      </w:r>
    </w:p>
    <w:p w:rsidR="00EF5ECA" w:rsidRPr="003C79EC" w:rsidRDefault="00EF5ECA">
      <w:pPr>
        <w:rPr>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ādhūli-keli śataśaḥ saha yena yeyaṁ</w:t>
      </w:r>
    </w:p>
    <w:p w:rsidR="00EF5ECA" w:rsidRPr="003C79EC" w:rsidRDefault="00EF5ECA">
      <w:pPr>
        <w:pStyle w:val="Quote0"/>
        <w:rPr>
          <w:bCs w:val="0"/>
          <w:noProof w:val="0"/>
          <w:szCs w:val="24"/>
          <w:cs/>
          <w:lang w:val="en-US"/>
        </w:rPr>
      </w:pPr>
      <w:r w:rsidRPr="003C79EC">
        <w:rPr>
          <w:bCs w:val="0"/>
          <w:noProof w:val="0"/>
          <w:szCs w:val="24"/>
          <w:cs/>
          <w:lang w:val="en-US"/>
        </w:rPr>
        <w:t>prāgalbhya-cāru-suciraṁ kalahāyate sma |</w:t>
      </w:r>
    </w:p>
    <w:p w:rsidR="00EF5ECA" w:rsidRPr="003C79EC" w:rsidRDefault="00EF5ECA">
      <w:pPr>
        <w:pStyle w:val="Quote0"/>
        <w:rPr>
          <w:bCs w:val="0"/>
          <w:noProof w:val="0"/>
          <w:szCs w:val="24"/>
          <w:cs/>
          <w:lang w:val="en-US"/>
        </w:rPr>
      </w:pPr>
      <w:r w:rsidRPr="003C79EC">
        <w:rPr>
          <w:bCs w:val="0"/>
          <w:noProof w:val="0"/>
          <w:szCs w:val="24"/>
          <w:cs/>
          <w:lang w:val="en-US"/>
        </w:rPr>
        <w:t>taṁ śyāmasundara-pūrva</w:t>
      </w:r>
      <w:r>
        <w:rPr>
          <w:bCs w:val="0"/>
          <w:szCs w:val="24"/>
          <w:lang w:val="en-US"/>
        </w:rPr>
        <w:t>m i</w:t>
      </w:r>
      <w:r w:rsidRPr="003C79EC">
        <w:rPr>
          <w:bCs w:val="0"/>
          <w:noProof w:val="0"/>
          <w:szCs w:val="24"/>
          <w:cs/>
          <w:lang w:val="en-US"/>
        </w:rPr>
        <w:t>vekṣamāṇā</w:t>
      </w:r>
    </w:p>
    <w:p w:rsidR="00EF5ECA" w:rsidRPr="003C79EC" w:rsidRDefault="00EF5ECA">
      <w:pPr>
        <w:pStyle w:val="Quote0"/>
        <w:rPr>
          <w:bCs w:val="0"/>
          <w:noProof w:val="0"/>
          <w:szCs w:val="24"/>
          <w:cs/>
          <w:lang w:val="en-US"/>
        </w:rPr>
      </w:pPr>
      <w:r w:rsidRPr="003C79EC">
        <w:rPr>
          <w:bCs w:val="0"/>
          <w:noProof w:val="0"/>
          <w:szCs w:val="24"/>
          <w:cs/>
          <w:lang w:val="en-US"/>
        </w:rPr>
        <w:t>sā gaṇḍayoḥ pulaka-maṇḍalikāṁ tanoti ||5.98||</w:t>
      </w:r>
    </w:p>
    <w:p w:rsidR="00EF5ECA" w:rsidRPr="003C79EC" w:rsidRDefault="00EF5ECA">
      <w:pPr>
        <w:pStyle w:val="Quote0"/>
        <w:rPr>
          <w:bCs w:val="0"/>
          <w:noProof w:val="0"/>
          <w:szCs w:val="24"/>
          <w:cs/>
          <w:lang w:val="en-US"/>
        </w:rPr>
      </w:pPr>
    </w:p>
    <w:p w:rsidR="00EF5ECA" w:rsidRPr="003C79EC" w:rsidRDefault="00EF5ECA">
      <w:pPr>
        <w:rPr>
          <w:noProof w:val="0"/>
          <w:cs/>
          <w:lang w:val="en-US"/>
        </w:rPr>
      </w:pPr>
      <w:r w:rsidRPr="003C79EC">
        <w:rPr>
          <w:noProof w:val="0"/>
          <w:cs/>
          <w:lang w:val="en-US"/>
        </w:rPr>
        <w:t>uddīpanottho, yathā—</w:t>
      </w:r>
    </w:p>
    <w:p w:rsidR="00EF5ECA" w:rsidRPr="003C79EC" w:rsidRDefault="00EF5ECA">
      <w:pPr>
        <w:rPr>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etāni tāni nalinī-vipināni vāpyām</w:t>
      </w:r>
    </w:p>
    <w:p w:rsidR="00EF5ECA" w:rsidRPr="003C79EC" w:rsidRDefault="00EF5ECA">
      <w:pPr>
        <w:pStyle w:val="Quote0"/>
        <w:rPr>
          <w:bCs w:val="0"/>
          <w:noProof w:val="0"/>
          <w:szCs w:val="24"/>
          <w:cs/>
          <w:lang w:val="en-US"/>
        </w:rPr>
      </w:pPr>
      <w:r w:rsidRPr="003C79EC">
        <w:rPr>
          <w:bCs w:val="0"/>
          <w:noProof w:val="0"/>
          <w:szCs w:val="24"/>
          <w:cs/>
          <w:lang w:val="en-US"/>
        </w:rPr>
        <w:t>ete ta eva madhupā nalinānaneṣu |</w:t>
      </w:r>
    </w:p>
    <w:p w:rsidR="00EF5ECA" w:rsidRPr="003C79EC" w:rsidRDefault="00EF5ECA">
      <w:pPr>
        <w:pStyle w:val="Quote0"/>
        <w:rPr>
          <w:bCs w:val="0"/>
          <w:noProof w:val="0"/>
          <w:szCs w:val="24"/>
          <w:cs/>
          <w:lang w:val="en-US"/>
        </w:rPr>
      </w:pPr>
      <w:r w:rsidRPr="003C79EC">
        <w:rPr>
          <w:bCs w:val="0"/>
          <w:noProof w:val="0"/>
          <w:szCs w:val="24"/>
          <w:cs/>
          <w:lang w:val="en-US"/>
        </w:rPr>
        <w:t>ābālya</w:t>
      </w:r>
      <w:r w:rsidRPr="00335AD2">
        <w:rPr>
          <w:bCs w:val="0"/>
          <w:szCs w:val="24"/>
          <w:lang w:val="pl-PL"/>
        </w:rPr>
        <w:t>m e</w:t>
      </w:r>
      <w:r w:rsidRPr="003C79EC">
        <w:rPr>
          <w:bCs w:val="0"/>
          <w:noProof w:val="0"/>
          <w:szCs w:val="24"/>
          <w:cs/>
          <w:lang w:val="en-US"/>
        </w:rPr>
        <w:t>va kalitāni ki</w:t>
      </w:r>
      <w:r w:rsidRPr="00335AD2">
        <w:rPr>
          <w:bCs w:val="0"/>
          <w:szCs w:val="24"/>
          <w:lang w:val="pl-PL"/>
        </w:rPr>
        <w:t>m a</w:t>
      </w:r>
      <w:r w:rsidRPr="003C79EC">
        <w:rPr>
          <w:bCs w:val="0"/>
          <w:noProof w:val="0"/>
          <w:szCs w:val="24"/>
          <w:cs/>
          <w:lang w:val="en-US"/>
        </w:rPr>
        <w:t xml:space="preserve">tra rādhā </w:t>
      </w:r>
    </w:p>
    <w:p w:rsidR="00EF5ECA" w:rsidRPr="003C79EC" w:rsidRDefault="00EF5ECA">
      <w:pPr>
        <w:pStyle w:val="Quote0"/>
        <w:rPr>
          <w:bCs w:val="0"/>
          <w:noProof w:val="0"/>
          <w:szCs w:val="24"/>
          <w:cs/>
          <w:lang w:val="en-US"/>
        </w:rPr>
      </w:pPr>
      <w:r w:rsidRPr="003C79EC">
        <w:rPr>
          <w:bCs w:val="0"/>
          <w:noProof w:val="0"/>
          <w:szCs w:val="24"/>
          <w:cs/>
          <w:lang w:val="en-US"/>
        </w:rPr>
        <w:t>naivāvakarṣati vilocana</w:t>
      </w:r>
      <w:r>
        <w:rPr>
          <w:bCs w:val="0"/>
          <w:szCs w:val="24"/>
          <w:lang w:val="en-US"/>
        </w:rPr>
        <w:t>m e</w:t>
      </w:r>
      <w:r w:rsidRPr="003C79EC">
        <w:rPr>
          <w:bCs w:val="0"/>
          <w:noProof w:val="0"/>
          <w:szCs w:val="24"/>
          <w:cs/>
          <w:lang w:val="en-US"/>
        </w:rPr>
        <w:t>ṣu lagna</w:t>
      </w:r>
      <w:r>
        <w:rPr>
          <w:bCs w:val="0"/>
          <w:szCs w:val="24"/>
          <w:lang w:val="en-US"/>
        </w:rPr>
        <w:t>m |</w:t>
      </w:r>
      <w:r w:rsidRPr="003C79EC">
        <w:rPr>
          <w:bCs w:val="0"/>
          <w:noProof w:val="0"/>
          <w:szCs w:val="24"/>
          <w:cs/>
          <w:lang w:val="en-US"/>
        </w:rPr>
        <w:t>|5.99||</w:t>
      </w: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kārikā 125 ||</w:t>
      </w:r>
    </w:p>
    <w:p w:rsidR="00EF5ECA" w:rsidRPr="003C79EC" w:rsidRDefault="00EF5ECA">
      <w:pPr>
        <w:jc w:val="center"/>
        <w:rPr>
          <w:b/>
          <w:bCs/>
          <w:noProof w:val="0"/>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hṛn-netrādi-vikārais tu vyakto’sau yāti hāvatā</w:t>
      </w:r>
      <w:r>
        <w:rPr>
          <w:b/>
          <w:bCs/>
          <w:sz w:val="28"/>
          <w:szCs w:val="28"/>
          <w:lang w:val="en-US"/>
        </w:rPr>
        <w:t>m |</w:t>
      </w:r>
      <w:r w:rsidRPr="003C79EC">
        <w:rPr>
          <w:b/>
          <w:bCs/>
          <w:noProof w:val="0"/>
          <w:sz w:val="28"/>
          <w:szCs w:val="28"/>
          <w:cs/>
          <w:lang w:val="en-US"/>
        </w:rPr>
        <w:t>|</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asau bhāvaḥ |</w:t>
      </w:r>
    </w:p>
    <w:p w:rsidR="00EF5ECA" w:rsidRPr="003C79EC" w:rsidRDefault="00EF5ECA">
      <w:pPr>
        <w:rPr>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lolena kiñcid alasena ca kiñcid akṣṇā</w:t>
      </w:r>
    </w:p>
    <w:p w:rsidR="00EF5ECA" w:rsidRPr="003C79EC" w:rsidRDefault="00EF5ECA">
      <w:pPr>
        <w:pStyle w:val="Quote0"/>
        <w:rPr>
          <w:bCs w:val="0"/>
          <w:noProof w:val="0"/>
          <w:szCs w:val="24"/>
          <w:cs/>
          <w:lang w:val="en-US"/>
        </w:rPr>
      </w:pPr>
      <w:r w:rsidRPr="003C79EC">
        <w:rPr>
          <w:bCs w:val="0"/>
          <w:noProof w:val="0"/>
          <w:szCs w:val="24"/>
          <w:cs/>
          <w:lang w:val="en-US"/>
        </w:rPr>
        <w:t>sā yad vibheda hṛdayaṁ vraja-rāja-sūnoḥ |</w:t>
      </w:r>
    </w:p>
    <w:p w:rsidR="00EF5ECA" w:rsidRPr="003C79EC" w:rsidRDefault="00EF5ECA">
      <w:pPr>
        <w:pStyle w:val="Quote0"/>
        <w:rPr>
          <w:bCs w:val="0"/>
          <w:noProof w:val="0"/>
          <w:szCs w:val="24"/>
          <w:cs/>
          <w:lang w:val="en-US"/>
        </w:rPr>
      </w:pPr>
      <w:r w:rsidRPr="003C79EC">
        <w:rPr>
          <w:bCs w:val="0"/>
          <w:noProof w:val="0"/>
          <w:szCs w:val="24"/>
          <w:cs/>
          <w:lang w:val="en-US"/>
        </w:rPr>
        <w:t>tasyās tad eva hṛdayena samaṁ tad-antas</w:t>
      </w:r>
    </w:p>
    <w:p w:rsidR="00EF5ECA" w:rsidRPr="003C79EC" w:rsidRDefault="00EF5ECA">
      <w:pPr>
        <w:pStyle w:val="Quote0"/>
        <w:rPr>
          <w:bCs w:val="0"/>
          <w:noProof w:val="0"/>
          <w:szCs w:val="24"/>
          <w:cs/>
          <w:lang w:val="en-US"/>
        </w:rPr>
      </w:pPr>
      <w:r w:rsidRPr="003C79EC">
        <w:rPr>
          <w:bCs w:val="0"/>
          <w:noProof w:val="0"/>
          <w:szCs w:val="24"/>
          <w:cs/>
          <w:lang w:val="en-US"/>
        </w:rPr>
        <w:t>tenādhvaiva nu viveśa</w:t>
      </w:r>
      <w:r w:rsidRPr="003C79EC">
        <w:rPr>
          <w:rFonts w:cs="Mangal"/>
          <w:noProof w:val="0"/>
          <w:cs/>
          <w:lang w:val="en-US"/>
        </w:rPr>
        <w:t xml:space="preserve"> </w:t>
      </w:r>
      <w:r w:rsidRPr="003C79EC">
        <w:rPr>
          <w:bCs w:val="0"/>
          <w:noProof w:val="0"/>
          <w:szCs w:val="24"/>
          <w:cs/>
          <w:lang w:val="en-US"/>
        </w:rPr>
        <w:t>navo’nurāgaḥ ||5.100||</w:t>
      </w:r>
    </w:p>
    <w:p w:rsidR="00EF5ECA" w:rsidRPr="003C79EC" w:rsidRDefault="00EF5ECA">
      <w:pPr>
        <w:pStyle w:val="Quote0"/>
        <w:rPr>
          <w:bCs w:val="0"/>
          <w:noProof w:val="0"/>
          <w:szCs w:val="24"/>
          <w:cs/>
          <w:lang w:val="en-US"/>
        </w:rPr>
      </w:pPr>
    </w:p>
    <w:p w:rsidR="00EF5ECA" w:rsidRPr="003C79EC" w:rsidRDefault="00EF5ECA">
      <w:pPr>
        <w:jc w:val="center"/>
        <w:rPr>
          <w:b/>
          <w:bCs/>
          <w:noProof w:val="0"/>
          <w:cs/>
          <w:lang w:val="en-US"/>
        </w:rPr>
      </w:pPr>
      <w:r w:rsidRPr="003C79EC">
        <w:rPr>
          <w:b/>
          <w:bCs/>
          <w:noProof w:val="0"/>
          <w:cs/>
          <w:lang w:val="en-US"/>
        </w:rPr>
        <w:t>|| kārikā 126 ||</w:t>
      </w:r>
    </w:p>
    <w:p w:rsidR="00EF5ECA" w:rsidRPr="003C79EC" w:rsidRDefault="00EF5ECA">
      <w:pPr>
        <w:rPr>
          <w:noProof w:val="0"/>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helā sa evābhilakṣya-vikāraḥ parikīrtyate ||</w:t>
      </w:r>
    </w:p>
    <w:p w:rsidR="00EF5ECA" w:rsidRPr="003C79EC" w:rsidRDefault="00EF5ECA">
      <w:pPr>
        <w:pStyle w:val="CommentText"/>
        <w:rPr>
          <w:noProof w:val="0"/>
          <w:cs/>
          <w:lang w:val="en-US"/>
        </w:rPr>
      </w:pPr>
    </w:p>
    <w:p w:rsidR="00EF5ECA" w:rsidRPr="003C79EC" w:rsidRDefault="00EF5ECA">
      <w:pPr>
        <w:rPr>
          <w:noProof w:val="0"/>
          <w:cs/>
          <w:lang w:val="en-US"/>
        </w:rPr>
      </w:pPr>
      <w:r w:rsidRPr="003C79EC">
        <w:rPr>
          <w:noProof w:val="0"/>
          <w:cs/>
          <w:lang w:val="en-US"/>
        </w:rPr>
        <w:t xml:space="preserve">sa eva hāva eva | </w:t>
      </w:r>
    </w:p>
    <w:p w:rsidR="00EF5ECA" w:rsidRPr="003C79EC" w:rsidRDefault="00EF5ECA">
      <w:pPr>
        <w:pStyle w:val="Quote0"/>
        <w:rPr>
          <w:bCs w:val="0"/>
          <w:noProof w:val="0"/>
          <w:szCs w:val="24"/>
          <w:cs/>
          <w:lang w:val="en-US"/>
        </w:rPr>
      </w:pPr>
    </w:p>
    <w:p w:rsidR="00EF5ECA" w:rsidRPr="003C79EC" w:rsidRDefault="00EF5ECA">
      <w:pPr>
        <w:pStyle w:val="Quote0"/>
        <w:rPr>
          <w:bCs w:val="0"/>
          <w:noProof w:val="0"/>
          <w:szCs w:val="24"/>
          <w:cs/>
          <w:lang w:val="en-US"/>
        </w:rPr>
      </w:pPr>
      <w:r w:rsidRPr="003C79EC">
        <w:rPr>
          <w:bCs w:val="0"/>
          <w:noProof w:val="0"/>
          <w:szCs w:val="24"/>
          <w:cs/>
          <w:lang w:val="en-US"/>
        </w:rPr>
        <w:t>eva</w:t>
      </w:r>
      <w:r>
        <w:rPr>
          <w:bCs w:val="0"/>
          <w:szCs w:val="24"/>
          <w:lang w:val="en-US"/>
        </w:rPr>
        <w:t>m a</w:t>
      </w:r>
      <w:r w:rsidRPr="003C79EC">
        <w:rPr>
          <w:bCs w:val="0"/>
          <w:noProof w:val="0"/>
          <w:szCs w:val="24"/>
          <w:cs/>
          <w:lang w:val="en-US"/>
        </w:rPr>
        <w:t>py atiraho’pi ta</w:t>
      </w:r>
      <w:r>
        <w:rPr>
          <w:bCs w:val="0"/>
          <w:szCs w:val="24"/>
          <w:lang w:val="en-US"/>
        </w:rPr>
        <w:t>m e</w:t>
      </w:r>
      <w:r w:rsidRPr="003C79EC">
        <w:rPr>
          <w:bCs w:val="0"/>
          <w:noProof w:val="0"/>
          <w:szCs w:val="24"/>
          <w:cs/>
          <w:lang w:val="en-US"/>
        </w:rPr>
        <w:t xml:space="preserve">kāpy </w:t>
      </w:r>
    </w:p>
    <w:p w:rsidR="00EF5ECA" w:rsidRPr="003C79EC" w:rsidRDefault="00EF5ECA">
      <w:pPr>
        <w:pStyle w:val="Quote0"/>
        <w:rPr>
          <w:bCs w:val="0"/>
          <w:noProof w:val="0"/>
          <w:szCs w:val="24"/>
          <w:cs/>
          <w:lang w:val="en-US"/>
        </w:rPr>
      </w:pPr>
      <w:r w:rsidRPr="003C79EC">
        <w:rPr>
          <w:bCs w:val="0"/>
          <w:noProof w:val="0"/>
          <w:szCs w:val="24"/>
          <w:cs/>
          <w:lang w:val="en-US"/>
        </w:rPr>
        <w:t>utsukāpi sakhi nāha</w:t>
      </w:r>
      <w:r>
        <w:rPr>
          <w:bCs w:val="0"/>
          <w:szCs w:val="24"/>
          <w:lang w:val="en-US"/>
        </w:rPr>
        <w:t>m a</w:t>
      </w:r>
      <w:r w:rsidRPr="003C79EC">
        <w:rPr>
          <w:bCs w:val="0"/>
          <w:noProof w:val="0"/>
          <w:szCs w:val="24"/>
          <w:cs/>
          <w:lang w:val="en-US"/>
        </w:rPr>
        <w:t>paśya</w:t>
      </w:r>
      <w:r>
        <w:rPr>
          <w:bCs w:val="0"/>
          <w:szCs w:val="24"/>
          <w:lang w:val="en-US"/>
        </w:rPr>
        <w:t>m |</w:t>
      </w:r>
    </w:p>
    <w:p w:rsidR="00EF5ECA" w:rsidRPr="003C79EC" w:rsidRDefault="00EF5ECA">
      <w:pPr>
        <w:pStyle w:val="Quote0"/>
        <w:rPr>
          <w:bCs w:val="0"/>
          <w:noProof w:val="0"/>
          <w:szCs w:val="24"/>
          <w:cs/>
          <w:lang w:val="en-US"/>
        </w:rPr>
      </w:pPr>
      <w:r w:rsidRPr="003C79EC">
        <w:rPr>
          <w:bCs w:val="0"/>
          <w:noProof w:val="0"/>
          <w:szCs w:val="24"/>
          <w:cs/>
          <w:lang w:val="en-US"/>
        </w:rPr>
        <w:t xml:space="preserve">komalaṁ kuvalayād api hanyāt </w:t>
      </w:r>
    </w:p>
    <w:p w:rsidR="00EF5ECA" w:rsidRPr="003C79EC" w:rsidRDefault="00EF5ECA">
      <w:pPr>
        <w:pStyle w:val="Quote0"/>
        <w:rPr>
          <w:bCs w:val="0"/>
          <w:noProof w:val="0"/>
          <w:szCs w:val="24"/>
          <w:cs/>
          <w:lang w:val="en-US"/>
        </w:rPr>
      </w:pPr>
      <w:r w:rsidRPr="003C79EC">
        <w:rPr>
          <w:bCs w:val="0"/>
          <w:noProof w:val="0"/>
          <w:szCs w:val="24"/>
          <w:cs/>
          <w:lang w:val="en-US"/>
        </w:rPr>
        <w:t>sāhasena katamena kaṭākṣaḥ ||5.101||</w:t>
      </w: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kārikā 127 ||</w:t>
      </w:r>
    </w:p>
    <w:p w:rsidR="00EF5ECA" w:rsidRPr="003C79EC" w:rsidRDefault="00EF5ECA">
      <w:pPr>
        <w:rPr>
          <w:noProof w:val="0"/>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helaiva śobhā lāvaṇya-rūpa-veśādibhir yutā ||</w:t>
      </w:r>
    </w:p>
    <w:p w:rsidR="00EF5ECA" w:rsidRPr="003C79EC" w:rsidRDefault="00EF5ECA">
      <w:pPr>
        <w:rPr>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 xml:space="preserve">veśo navaḥ pratinavaṁ ca vayo navīṇaṁ </w:t>
      </w:r>
    </w:p>
    <w:p w:rsidR="00EF5ECA" w:rsidRPr="003C79EC" w:rsidRDefault="00EF5ECA">
      <w:pPr>
        <w:pStyle w:val="Quote0"/>
        <w:rPr>
          <w:bCs w:val="0"/>
          <w:noProof w:val="0"/>
          <w:szCs w:val="24"/>
          <w:cs/>
          <w:lang w:val="en-US"/>
        </w:rPr>
      </w:pPr>
      <w:r w:rsidRPr="003C79EC">
        <w:rPr>
          <w:bCs w:val="0"/>
          <w:noProof w:val="0"/>
          <w:szCs w:val="24"/>
          <w:cs/>
          <w:lang w:val="en-US"/>
        </w:rPr>
        <w:t>lāvaṇyakaṁ madhurimāpi navīna eva |</w:t>
      </w:r>
      <w:r w:rsidRPr="003C79EC">
        <w:rPr>
          <w:bCs w:val="0"/>
          <w:noProof w:val="0"/>
          <w:szCs w:val="24"/>
          <w:cs/>
          <w:lang w:val="en-US"/>
        </w:rPr>
        <w:br/>
        <w:t>kṛṣṇānurāga-sarasī satatāvagāhaṁ</w:t>
      </w:r>
    </w:p>
    <w:p w:rsidR="00EF5ECA" w:rsidRPr="003C79EC" w:rsidRDefault="00EF5ECA">
      <w:pPr>
        <w:pStyle w:val="Quote0"/>
        <w:rPr>
          <w:bCs w:val="0"/>
          <w:noProof w:val="0"/>
          <w:szCs w:val="24"/>
          <w:cs/>
          <w:lang w:val="en-US"/>
        </w:rPr>
      </w:pPr>
      <w:r w:rsidRPr="003C79EC">
        <w:rPr>
          <w:bCs w:val="0"/>
          <w:noProof w:val="0"/>
          <w:szCs w:val="24"/>
          <w:cs/>
          <w:lang w:val="en-US"/>
        </w:rPr>
        <w:t>tasyā babhūvur atidhauta-nirābilāni ||5.102||</w:t>
      </w:r>
    </w:p>
    <w:p w:rsidR="00EF5ECA" w:rsidRPr="003C79EC" w:rsidRDefault="00EF5ECA">
      <w:pPr>
        <w:jc w:val="center"/>
        <w:rPr>
          <w:b/>
          <w:bCs/>
          <w:noProof w:val="0"/>
          <w:sz w:val="28"/>
          <w:szCs w:val="28"/>
          <w:cs/>
          <w:lang w:val="en-US"/>
        </w:rPr>
      </w:pPr>
    </w:p>
    <w:p w:rsidR="00EF5ECA" w:rsidRPr="003C79EC" w:rsidRDefault="00EF5ECA">
      <w:pPr>
        <w:jc w:val="center"/>
        <w:rPr>
          <w:b/>
          <w:bCs/>
          <w:noProof w:val="0"/>
          <w:cs/>
          <w:lang w:val="en-US"/>
        </w:rPr>
      </w:pPr>
      <w:r w:rsidRPr="003C79EC">
        <w:rPr>
          <w:b/>
          <w:bCs/>
          <w:noProof w:val="0"/>
          <w:cs/>
          <w:lang w:val="en-US"/>
        </w:rPr>
        <w:t>|| kārikā 128 ||</w:t>
      </w:r>
    </w:p>
    <w:p w:rsidR="00EF5ECA" w:rsidRPr="003C79EC" w:rsidRDefault="00EF5ECA">
      <w:pPr>
        <w:jc w:val="center"/>
        <w:rPr>
          <w:b/>
          <w:bCs/>
          <w:noProof w:val="0"/>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śobhaiva manmathonmāthāt kāntir uddīpita-dyutiḥ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yathā—</w:t>
      </w:r>
    </w:p>
    <w:p w:rsidR="00EF5ECA" w:rsidRPr="003C79EC" w:rsidRDefault="00EF5ECA">
      <w:pPr>
        <w:pStyle w:val="Quote0"/>
        <w:rPr>
          <w:bCs w:val="0"/>
          <w:noProof w:val="0"/>
          <w:szCs w:val="24"/>
          <w:cs/>
          <w:lang w:val="en-US"/>
        </w:rPr>
      </w:pPr>
      <w:r w:rsidRPr="003C79EC">
        <w:rPr>
          <w:bCs w:val="0"/>
          <w:noProof w:val="0"/>
          <w:szCs w:val="24"/>
          <w:cs/>
          <w:lang w:val="en-US"/>
        </w:rPr>
        <w:t xml:space="preserve">ko veda re sakhi lagiṣyati dṛṣṭa eva </w:t>
      </w:r>
    </w:p>
    <w:p w:rsidR="00EF5ECA" w:rsidRPr="003C79EC" w:rsidRDefault="00EF5ECA">
      <w:pPr>
        <w:pStyle w:val="Quote0"/>
        <w:rPr>
          <w:bCs w:val="0"/>
          <w:noProof w:val="0"/>
          <w:szCs w:val="24"/>
          <w:cs/>
          <w:lang w:val="en-US"/>
        </w:rPr>
      </w:pPr>
      <w:r w:rsidRPr="003C79EC">
        <w:rPr>
          <w:bCs w:val="0"/>
          <w:noProof w:val="0"/>
          <w:szCs w:val="24"/>
          <w:cs/>
          <w:lang w:val="en-US"/>
        </w:rPr>
        <w:t>ko veda jīva</w:t>
      </w:r>
      <w:r>
        <w:rPr>
          <w:bCs w:val="0"/>
          <w:szCs w:val="24"/>
          <w:lang w:val="en-US"/>
        </w:rPr>
        <w:t>m a</w:t>
      </w:r>
      <w:r w:rsidRPr="003C79EC">
        <w:rPr>
          <w:bCs w:val="0"/>
          <w:noProof w:val="0"/>
          <w:szCs w:val="24"/>
          <w:cs/>
          <w:lang w:val="en-US"/>
        </w:rPr>
        <w:t>paneṣyati lagna eva |</w:t>
      </w:r>
    </w:p>
    <w:p w:rsidR="00EF5ECA" w:rsidRPr="003C79EC" w:rsidRDefault="00EF5ECA">
      <w:pPr>
        <w:pStyle w:val="Quote0"/>
        <w:rPr>
          <w:bCs w:val="0"/>
          <w:noProof w:val="0"/>
          <w:szCs w:val="24"/>
          <w:cs/>
          <w:lang w:val="en-US"/>
        </w:rPr>
      </w:pPr>
      <w:r w:rsidRPr="003C79EC">
        <w:rPr>
          <w:bCs w:val="0"/>
          <w:noProof w:val="0"/>
          <w:szCs w:val="24"/>
          <w:cs/>
          <w:lang w:val="en-US"/>
        </w:rPr>
        <w:t>preṅkholibhiḥ parimalaiḥ sahasāndhayāsau</w:t>
      </w:r>
    </w:p>
    <w:p w:rsidR="00EF5ECA" w:rsidRPr="003C79EC" w:rsidRDefault="00EF5ECA">
      <w:pPr>
        <w:pStyle w:val="Quote0"/>
        <w:rPr>
          <w:bCs w:val="0"/>
          <w:noProof w:val="0"/>
          <w:szCs w:val="24"/>
          <w:cs/>
          <w:lang w:val="en-US"/>
        </w:rPr>
      </w:pPr>
      <w:r w:rsidRPr="003C79EC">
        <w:rPr>
          <w:bCs w:val="0"/>
          <w:noProof w:val="0"/>
          <w:szCs w:val="24"/>
          <w:cs/>
          <w:lang w:val="en-US"/>
        </w:rPr>
        <w:t>śyāmo rasaḥ paricito vada ko’parādhaḥ ||5.103||</w:t>
      </w:r>
    </w:p>
    <w:p w:rsidR="00EF5ECA" w:rsidRPr="003C79EC" w:rsidRDefault="00EF5ECA">
      <w:pPr>
        <w:jc w:val="center"/>
        <w:rPr>
          <w:b/>
          <w:bCs/>
          <w:noProof w:val="0"/>
          <w:sz w:val="28"/>
          <w:szCs w:val="28"/>
          <w:cs/>
          <w:lang w:val="en-US"/>
        </w:rPr>
      </w:pPr>
    </w:p>
    <w:p w:rsidR="00EF5ECA" w:rsidRPr="003C79EC" w:rsidRDefault="00EF5ECA">
      <w:pPr>
        <w:jc w:val="center"/>
        <w:rPr>
          <w:b/>
          <w:bCs/>
          <w:noProof w:val="0"/>
          <w:cs/>
          <w:lang w:val="en-US"/>
        </w:rPr>
      </w:pPr>
      <w:r w:rsidRPr="003C79EC">
        <w:rPr>
          <w:b/>
          <w:bCs/>
          <w:noProof w:val="0"/>
          <w:cs/>
          <w:lang w:val="en-US"/>
        </w:rPr>
        <w:t>|| kārikā 129 ||</w:t>
      </w:r>
    </w:p>
    <w:p w:rsidR="00EF5ECA" w:rsidRPr="003C79EC" w:rsidRDefault="00EF5ECA">
      <w:pPr>
        <w:jc w:val="center"/>
        <w:rPr>
          <w:b/>
          <w:bCs/>
          <w:noProof w:val="0"/>
          <w:sz w:val="28"/>
          <w:szCs w:val="28"/>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kāntir evātivistīrṇā dīptir ity ucyate budhaiḥ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yathā—</w:t>
      </w:r>
    </w:p>
    <w:p w:rsidR="00EF5ECA" w:rsidRPr="003C79EC" w:rsidRDefault="00EF5ECA">
      <w:pPr>
        <w:pStyle w:val="Quote0"/>
        <w:rPr>
          <w:bCs w:val="0"/>
          <w:noProof w:val="0"/>
          <w:szCs w:val="24"/>
          <w:cs/>
          <w:lang w:val="en-US"/>
        </w:rPr>
      </w:pPr>
      <w:r w:rsidRPr="003C79EC">
        <w:rPr>
          <w:bCs w:val="0"/>
          <w:noProof w:val="0"/>
          <w:szCs w:val="24"/>
          <w:cs/>
          <w:lang w:val="en-US"/>
        </w:rPr>
        <w:t>dhītāśrubhiḥ prasava eva kaṭākṣa-bhūmir</w:t>
      </w:r>
    </w:p>
    <w:p w:rsidR="00EF5ECA" w:rsidRPr="003C79EC" w:rsidRDefault="00EF5ECA">
      <w:pPr>
        <w:pStyle w:val="Quote0"/>
        <w:rPr>
          <w:bCs w:val="0"/>
          <w:noProof w:val="0"/>
          <w:szCs w:val="24"/>
          <w:cs/>
          <w:lang w:val="en-US"/>
        </w:rPr>
      </w:pPr>
      <w:r w:rsidRPr="003C79EC">
        <w:rPr>
          <w:bCs w:val="0"/>
          <w:noProof w:val="0"/>
          <w:szCs w:val="24"/>
          <w:cs/>
          <w:lang w:val="en-US"/>
        </w:rPr>
        <w:t>ucchvāsa eva kuca-ratna-khaniḥ prataptā |</w:t>
      </w:r>
    </w:p>
    <w:p w:rsidR="00EF5ECA" w:rsidRPr="003C79EC" w:rsidRDefault="00EF5ECA">
      <w:pPr>
        <w:pStyle w:val="Quote0"/>
        <w:rPr>
          <w:bCs w:val="0"/>
          <w:noProof w:val="0"/>
          <w:szCs w:val="24"/>
          <w:cs/>
          <w:lang w:val="en-US"/>
        </w:rPr>
      </w:pPr>
      <w:r w:rsidRPr="003C79EC">
        <w:rPr>
          <w:bCs w:val="0"/>
          <w:noProof w:val="0"/>
          <w:szCs w:val="24"/>
          <w:cs/>
          <w:lang w:val="en-US"/>
        </w:rPr>
        <w:t>bālaṁ vayas tad-anurāga-bhara-kṣamatvam</w:t>
      </w:r>
    </w:p>
    <w:p w:rsidR="00EF5ECA" w:rsidRPr="003C79EC" w:rsidRDefault="00EF5ECA">
      <w:pPr>
        <w:pStyle w:val="Quote0"/>
        <w:rPr>
          <w:bCs w:val="0"/>
          <w:noProof w:val="0"/>
          <w:szCs w:val="24"/>
          <w:cs/>
          <w:lang w:val="en-US"/>
        </w:rPr>
      </w:pPr>
      <w:r w:rsidRPr="003C79EC">
        <w:rPr>
          <w:bCs w:val="0"/>
          <w:noProof w:val="0"/>
          <w:szCs w:val="24"/>
          <w:cs/>
          <w:lang w:val="en-US"/>
        </w:rPr>
        <w:t>adhyāpya kena guṇinaiva</w:t>
      </w:r>
      <w:r>
        <w:rPr>
          <w:bCs w:val="0"/>
          <w:szCs w:val="24"/>
          <w:lang w:val="en-US"/>
        </w:rPr>
        <w:t>m a</w:t>
      </w:r>
      <w:r w:rsidRPr="003C79EC">
        <w:rPr>
          <w:bCs w:val="0"/>
          <w:noProof w:val="0"/>
          <w:szCs w:val="24"/>
          <w:cs/>
          <w:lang w:val="en-US"/>
        </w:rPr>
        <w:t>kāri rādhe ||5.104||</w:t>
      </w:r>
    </w:p>
    <w:p w:rsidR="00EF5ECA" w:rsidRPr="003C79EC" w:rsidRDefault="00EF5ECA">
      <w:pPr>
        <w:pStyle w:val="Quote0"/>
        <w:rPr>
          <w:bCs w:val="0"/>
          <w:noProof w:val="0"/>
          <w:szCs w:val="24"/>
          <w:cs/>
          <w:lang w:val="en-US"/>
        </w:rPr>
      </w:pPr>
    </w:p>
    <w:p w:rsidR="00EF5ECA" w:rsidRPr="003C79EC" w:rsidRDefault="00EF5ECA">
      <w:pPr>
        <w:jc w:val="center"/>
        <w:rPr>
          <w:b/>
          <w:bCs/>
          <w:noProof w:val="0"/>
          <w:cs/>
          <w:lang w:val="en-US"/>
        </w:rPr>
      </w:pPr>
      <w:r w:rsidRPr="003C79EC">
        <w:rPr>
          <w:b/>
          <w:bCs/>
          <w:noProof w:val="0"/>
          <w:cs/>
          <w:lang w:val="en-US"/>
        </w:rPr>
        <w:t>|| kārikā 130 ||</w:t>
      </w:r>
    </w:p>
    <w:p w:rsidR="00EF5ECA" w:rsidRPr="003C79EC" w:rsidRDefault="00EF5ECA">
      <w:pPr>
        <w:rPr>
          <w:noProof w:val="0"/>
          <w:cs/>
          <w:lang w:val="en-US"/>
        </w:rPr>
      </w:pPr>
    </w:p>
    <w:p w:rsidR="00EF5ECA" w:rsidRPr="003C79EC" w:rsidRDefault="00EF5ECA">
      <w:pPr>
        <w:jc w:val="center"/>
        <w:rPr>
          <w:b/>
          <w:bCs/>
          <w:color w:val="000000"/>
          <w:sz w:val="28"/>
          <w:szCs w:val="28"/>
          <w:lang w:val="en-US"/>
        </w:rPr>
      </w:pPr>
      <w:r w:rsidRPr="003C79EC">
        <w:rPr>
          <w:b/>
          <w:bCs/>
          <w:color w:val="000000"/>
          <w:sz w:val="28"/>
          <w:szCs w:val="28"/>
          <w:lang w:val="en-US"/>
        </w:rPr>
        <w:t>sarvāvasthā-viśeṣeṣu mādhuryaṁ ramaṇīyatā ||</w:t>
      </w:r>
      <w:r w:rsidRPr="003C79EC">
        <w:rPr>
          <w:rStyle w:val="FootnoteReference"/>
          <w:rFonts w:cs="Balaram"/>
          <w:b/>
          <w:bCs/>
          <w:color w:val="000000"/>
          <w:sz w:val="28"/>
          <w:szCs w:val="28"/>
          <w:lang w:val="en-US"/>
        </w:rPr>
        <w:footnoteReference w:id="28"/>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yathā—</w:t>
      </w:r>
    </w:p>
    <w:p w:rsidR="00EF5ECA" w:rsidRPr="003C79EC" w:rsidRDefault="00EF5ECA">
      <w:pPr>
        <w:pStyle w:val="Quote0"/>
        <w:rPr>
          <w:bCs w:val="0"/>
          <w:noProof w:val="0"/>
          <w:szCs w:val="24"/>
          <w:cs/>
          <w:lang w:val="en-US"/>
        </w:rPr>
      </w:pPr>
      <w:r w:rsidRPr="003C79EC">
        <w:rPr>
          <w:bCs w:val="0"/>
          <w:noProof w:val="0"/>
          <w:szCs w:val="24"/>
          <w:cs/>
          <w:lang w:val="en-US"/>
        </w:rPr>
        <w:t>jalāvagāhe cyuta-mekhalāyāḥ</w:t>
      </w:r>
    </w:p>
    <w:p w:rsidR="00EF5ECA" w:rsidRPr="003C79EC" w:rsidRDefault="00EF5ECA">
      <w:pPr>
        <w:pStyle w:val="Quote0"/>
        <w:rPr>
          <w:bCs w:val="0"/>
          <w:noProof w:val="0"/>
          <w:szCs w:val="24"/>
          <w:cs/>
          <w:lang w:val="en-US"/>
        </w:rPr>
      </w:pPr>
      <w:r w:rsidRPr="003C79EC">
        <w:rPr>
          <w:bCs w:val="0"/>
          <w:noProof w:val="0"/>
          <w:szCs w:val="24"/>
          <w:cs/>
          <w:lang w:val="en-US"/>
        </w:rPr>
        <w:t>śaivāla-vally eva babhau nitambaḥ |</w:t>
      </w:r>
    </w:p>
    <w:p w:rsidR="00EF5ECA" w:rsidRPr="003C79EC" w:rsidRDefault="00EF5ECA">
      <w:pPr>
        <w:pStyle w:val="Quote0"/>
        <w:rPr>
          <w:bCs w:val="0"/>
          <w:noProof w:val="0"/>
          <w:szCs w:val="24"/>
          <w:cs/>
          <w:lang w:val="en-US"/>
        </w:rPr>
      </w:pPr>
      <w:r w:rsidRPr="003C79EC">
        <w:rPr>
          <w:bCs w:val="0"/>
          <w:noProof w:val="0"/>
          <w:szCs w:val="24"/>
          <w:cs/>
          <w:lang w:val="en-US"/>
        </w:rPr>
        <w:t>akaitavaṁ rūpa</w:t>
      </w:r>
      <w:r>
        <w:rPr>
          <w:bCs w:val="0"/>
          <w:szCs w:val="24"/>
          <w:lang w:val="en-US"/>
        </w:rPr>
        <w:t>m a</w:t>
      </w:r>
      <w:r w:rsidRPr="003C79EC">
        <w:rPr>
          <w:bCs w:val="0"/>
          <w:noProof w:val="0"/>
          <w:szCs w:val="24"/>
          <w:cs/>
          <w:lang w:val="en-US"/>
        </w:rPr>
        <w:t>hetu-hārdaṁ</w:t>
      </w:r>
    </w:p>
    <w:p w:rsidR="00EF5ECA" w:rsidRPr="003C79EC" w:rsidRDefault="00EF5ECA">
      <w:pPr>
        <w:pStyle w:val="Quote0"/>
        <w:rPr>
          <w:bCs w:val="0"/>
          <w:noProof w:val="0"/>
          <w:szCs w:val="24"/>
          <w:cs/>
          <w:lang w:val="en-US"/>
        </w:rPr>
      </w:pPr>
      <w:r w:rsidRPr="003C79EC">
        <w:rPr>
          <w:bCs w:val="0"/>
          <w:noProof w:val="0"/>
          <w:szCs w:val="24"/>
          <w:cs/>
          <w:lang w:val="en-US"/>
        </w:rPr>
        <w:t>sarvāsv avasthāsu sadaika-rūpa</w:t>
      </w:r>
      <w:r>
        <w:rPr>
          <w:bCs w:val="0"/>
          <w:szCs w:val="24"/>
          <w:lang w:val="en-US"/>
        </w:rPr>
        <w:t>m |</w:t>
      </w:r>
      <w:r w:rsidRPr="003C79EC">
        <w:rPr>
          <w:bCs w:val="0"/>
          <w:noProof w:val="0"/>
          <w:szCs w:val="24"/>
          <w:cs/>
          <w:lang w:val="en-US"/>
        </w:rPr>
        <w:t>|5.105||</w:t>
      </w: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kārikā 131 ||</w:t>
      </w:r>
    </w:p>
    <w:p w:rsidR="00EF5ECA" w:rsidRPr="003C79EC" w:rsidRDefault="00EF5ECA">
      <w:pPr>
        <w:rPr>
          <w:noProof w:val="0"/>
          <w:cs/>
          <w:lang w:val="en-US"/>
        </w:rPr>
      </w:pPr>
    </w:p>
    <w:p w:rsidR="00EF5ECA" w:rsidRPr="003C79EC" w:rsidRDefault="00EF5ECA">
      <w:pPr>
        <w:pStyle w:val="Versequote1"/>
        <w:rPr>
          <w:bCs/>
          <w:noProof w:val="0"/>
          <w:szCs w:val="28"/>
          <w:cs/>
          <w:lang w:val="en-US"/>
        </w:rPr>
      </w:pPr>
      <w:r w:rsidRPr="003C79EC">
        <w:rPr>
          <w:bCs/>
          <w:noProof w:val="0"/>
          <w:szCs w:val="28"/>
          <w:cs/>
          <w:lang w:val="en-US"/>
        </w:rPr>
        <w:t>pragalbhatā nirbhayatvaṁ .</w:t>
      </w:r>
      <w:r w:rsidRPr="003C79EC">
        <w:rPr>
          <w:rFonts w:cs="Mangal"/>
          <w:noProof w:val="0"/>
          <w:cs/>
          <w:lang w:val="en-US"/>
        </w:rPr>
        <w:t xml:space="preserve"> </w:t>
      </w:r>
      <w:r w:rsidRPr="003C79EC">
        <w:rPr>
          <w:bCs/>
          <w:noProof w:val="0"/>
          <w:szCs w:val="28"/>
          <w:cs/>
          <w:lang w:val="en-US"/>
        </w:rPr>
        <w:t>.</w:t>
      </w:r>
      <w:r w:rsidRPr="003C79EC">
        <w:rPr>
          <w:rFonts w:cs="Mangal"/>
          <w:noProof w:val="0"/>
          <w:cs/>
          <w:lang w:val="en-US"/>
        </w:rPr>
        <w:t xml:space="preserve"> </w:t>
      </w:r>
      <w:r w:rsidRPr="003C79EC">
        <w:rPr>
          <w:bCs/>
          <w:noProof w:val="0"/>
          <w:szCs w:val="28"/>
          <w:cs/>
          <w:lang w:val="en-US"/>
        </w:rPr>
        <w:t>.</w:t>
      </w:r>
      <w:r w:rsidRPr="003C79EC">
        <w:rPr>
          <w:rFonts w:cs="Mangal"/>
          <w:noProof w:val="0"/>
          <w:cs/>
          <w:lang w:val="en-US"/>
        </w:rPr>
        <w:t xml:space="preserve"> </w:t>
      </w:r>
      <w:r w:rsidRPr="003C79EC">
        <w:rPr>
          <w:bCs/>
          <w:noProof w:val="0"/>
          <w:szCs w:val="28"/>
          <w:cs/>
          <w:lang w:val="en-US"/>
        </w:rPr>
        <w:t>.</w:t>
      </w:r>
      <w:r w:rsidRPr="003C79EC">
        <w:rPr>
          <w:rFonts w:cs="Mangal"/>
          <w:noProof w:val="0"/>
          <w:cs/>
          <w:lang w:val="en-US"/>
        </w:rPr>
        <w:t xml:space="preserve"> </w:t>
      </w:r>
      <w:r w:rsidRPr="003C79EC">
        <w:rPr>
          <w:bCs/>
          <w:noProof w:val="0"/>
          <w:szCs w:val="28"/>
          <w:cs/>
          <w:lang w:val="en-US"/>
        </w:rPr>
        <w:t>.</w:t>
      </w:r>
      <w:r w:rsidRPr="003C79EC">
        <w:rPr>
          <w:rFonts w:cs="Mangal"/>
          <w:noProof w:val="0"/>
          <w:cs/>
          <w:lang w:val="en-US"/>
        </w:rPr>
        <w:t xml:space="preserve"> </w:t>
      </w:r>
      <w:r w:rsidRPr="003C79EC">
        <w:rPr>
          <w:bCs/>
          <w:noProof w:val="0"/>
          <w:szCs w:val="28"/>
          <w:cs/>
          <w:lang w:val="en-US"/>
        </w:rPr>
        <w:t>.</w:t>
      </w:r>
      <w:r w:rsidRPr="003C79EC">
        <w:rPr>
          <w:rFonts w:cs="Mangal"/>
          <w:noProof w:val="0"/>
          <w:cs/>
          <w:lang w:val="en-US"/>
        </w:rPr>
        <w:t xml:space="preserve"> </w:t>
      </w:r>
      <w:r w:rsidRPr="003C79EC">
        <w:rPr>
          <w:bCs/>
          <w:noProof w:val="0"/>
          <w:szCs w:val="28"/>
          <w:cs/>
          <w:lang w:val="en-US"/>
        </w:rPr>
        <w:t>.</w:t>
      </w:r>
      <w:r w:rsidRPr="003C79EC">
        <w:rPr>
          <w:rFonts w:cs="Mangal"/>
          <w:noProof w:val="0"/>
          <w:cs/>
          <w:lang w:val="en-US"/>
        </w:rPr>
        <w:t xml:space="preserve"> </w:t>
      </w:r>
      <w:r w:rsidRPr="003C79EC">
        <w:rPr>
          <w:bCs/>
          <w:noProof w:val="0"/>
          <w:szCs w:val="28"/>
          <w:cs/>
          <w:lang w:val="en-US"/>
        </w:rPr>
        <w:t>.</w:t>
      </w:r>
      <w:r w:rsidRPr="003C79EC">
        <w:rPr>
          <w:rFonts w:cs="Mangal"/>
          <w:noProof w:val="0"/>
          <w:cs/>
          <w:lang w:val="en-US"/>
        </w:rPr>
        <w:t xml:space="preserve"> </w:t>
      </w:r>
      <w:r w:rsidRPr="003C79EC">
        <w:rPr>
          <w:bCs/>
          <w:noProof w:val="0"/>
          <w:szCs w:val="28"/>
          <w:cs/>
          <w:lang w:val="en-US"/>
        </w:rPr>
        <w:t>.||</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yathā—śliṣṭā śliṣyatīty ādi (5.75) |</w:t>
      </w: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kārikā 132 ||</w:t>
      </w:r>
    </w:p>
    <w:p w:rsidR="00EF5ECA" w:rsidRPr="003C79EC" w:rsidRDefault="00EF5ECA">
      <w:pPr>
        <w:rPr>
          <w:noProof w:val="0"/>
          <w:cs/>
          <w:lang w:val="en-US"/>
        </w:rPr>
      </w:pPr>
    </w:p>
    <w:p w:rsidR="00EF5ECA" w:rsidRPr="003C79EC" w:rsidRDefault="00EF5ECA">
      <w:pPr>
        <w:pStyle w:val="Versequote1"/>
        <w:rPr>
          <w:bCs/>
          <w:noProof w:val="0"/>
          <w:szCs w:val="28"/>
          <w:cs/>
          <w:lang w:val="en-US"/>
        </w:rPr>
      </w:pPr>
      <w:r w:rsidRPr="003C79EC">
        <w:rPr>
          <w:bCs/>
          <w:noProof w:val="0"/>
          <w:szCs w:val="28"/>
          <w:cs/>
          <w:lang w:val="en-US"/>
        </w:rPr>
        <w:t>.</w:t>
      </w:r>
      <w:r w:rsidRPr="003C79EC">
        <w:rPr>
          <w:rFonts w:cs="Mangal"/>
          <w:noProof w:val="0"/>
          <w:cs/>
          <w:lang w:val="en-US"/>
        </w:rPr>
        <w:t xml:space="preserve"> </w:t>
      </w:r>
      <w:r w:rsidRPr="003C79EC">
        <w:rPr>
          <w:bCs/>
          <w:noProof w:val="0"/>
          <w:szCs w:val="28"/>
          <w:cs/>
          <w:lang w:val="en-US"/>
        </w:rPr>
        <w:t>.</w:t>
      </w:r>
      <w:r w:rsidRPr="003C79EC">
        <w:rPr>
          <w:rFonts w:cs="Mangal"/>
          <w:noProof w:val="0"/>
          <w:cs/>
          <w:lang w:val="en-US"/>
        </w:rPr>
        <w:t xml:space="preserve"> </w:t>
      </w:r>
      <w:r w:rsidRPr="003C79EC">
        <w:rPr>
          <w:bCs/>
          <w:noProof w:val="0"/>
          <w:szCs w:val="28"/>
          <w:cs/>
          <w:lang w:val="en-US"/>
        </w:rPr>
        <w:t>.</w:t>
      </w:r>
      <w:r w:rsidRPr="003C79EC">
        <w:rPr>
          <w:rFonts w:cs="Mangal"/>
          <w:noProof w:val="0"/>
          <w:cs/>
          <w:lang w:val="en-US"/>
        </w:rPr>
        <w:t xml:space="preserve"> </w:t>
      </w:r>
      <w:r w:rsidRPr="003C79EC">
        <w:rPr>
          <w:bCs/>
          <w:noProof w:val="0"/>
          <w:szCs w:val="28"/>
          <w:cs/>
          <w:lang w:val="en-US"/>
        </w:rPr>
        <w:t>.</w:t>
      </w:r>
      <w:r w:rsidRPr="003C79EC">
        <w:rPr>
          <w:rFonts w:cs="Mangal"/>
          <w:noProof w:val="0"/>
          <w:cs/>
          <w:lang w:val="en-US"/>
        </w:rPr>
        <w:t xml:space="preserve"> </w:t>
      </w:r>
      <w:r w:rsidRPr="003C79EC">
        <w:rPr>
          <w:bCs/>
          <w:noProof w:val="0"/>
          <w:szCs w:val="28"/>
          <w:cs/>
          <w:lang w:val="en-US"/>
        </w:rPr>
        <w:t>.</w:t>
      </w:r>
      <w:r w:rsidRPr="003C79EC">
        <w:rPr>
          <w:rFonts w:cs="Mangal"/>
          <w:noProof w:val="0"/>
          <w:cs/>
          <w:lang w:val="en-US"/>
        </w:rPr>
        <w:t xml:space="preserve"> </w:t>
      </w:r>
      <w:r w:rsidRPr="003C79EC">
        <w:rPr>
          <w:bCs/>
          <w:noProof w:val="0"/>
          <w:szCs w:val="28"/>
          <w:cs/>
          <w:lang w:val="en-US"/>
        </w:rPr>
        <w:t>.</w:t>
      </w:r>
      <w:r w:rsidRPr="003C79EC">
        <w:rPr>
          <w:rFonts w:cs="Mangal"/>
          <w:noProof w:val="0"/>
          <w:cs/>
          <w:lang w:val="en-US"/>
        </w:rPr>
        <w:t xml:space="preserve"> </w:t>
      </w:r>
      <w:r w:rsidRPr="003C79EC">
        <w:rPr>
          <w:bCs/>
          <w:noProof w:val="0"/>
          <w:szCs w:val="28"/>
          <w:cs/>
          <w:lang w:val="en-US"/>
        </w:rPr>
        <w:t>.</w:t>
      </w:r>
      <w:r w:rsidRPr="003C79EC">
        <w:rPr>
          <w:rFonts w:cs="Mangal"/>
          <w:noProof w:val="0"/>
          <w:cs/>
          <w:lang w:val="en-US"/>
        </w:rPr>
        <w:t xml:space="preserve"> </w:t>
      </w:r>
      <w:r w:rsidRPr="003C79EC">
        <w:rPr>
          <w:bCs/>
          <w:noProof w:val="0"/>
          <w:szCs w:val="28"/>
          <w:cs/>
          <w:lang w:val="en-US"/>
        </w:rPr>
        <w:t>.</w:t>
      </w:r>
      <w:r w:rsidRPr="003C79EC">
        <w:rPr>
          <w:rFonts w:cs="Mangal"/>
          <w:noProof w:val="0"/>
          <w:cs/>
          <w:lang w:val="en-US"/>
        </w:rPr>
        <w:t xml:space="preserve"> </w:t>
      </w:r>
      <w:r w:rsidRPr="003C79EC">
        <w:rPr>
          <w:bCs/>
          <w:noProof w:val="0"/>
          <w:szCs w:val="28"/>
          <w:cs/>
          <w:lang w:val="en-US"/>
        </w:rPr>
        <w:t>. audāryaṁ vinayaḥ sadā ||</w:t>
      </w:r>
    </w:p>
    <w:p w:rsidR="00EF5ECA" w:rsidRPr="003C79EC" w:rsidRDefault="00EF5ECA">
      <w:pPr>
        <w:rPr>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 xml:space="preserve">sakhyo nijair eva guṇair bhavad-vidhā </w:t>
      </w:r>
    </w:p>
    <w:p w:rsidR="00EF5ECA" w:rsidRPr="003C79EC" w:rsidRDefault="00EF5ECA">
      <w:pPr>
        <w:pStyle w:val="Quote0"/>
        <w:rPr>
          <w:bCs w:val="0"/>
          <w:noProof w:val="0"/>
          <w:szCs w:val="24"/>
          <w:cs/>
          <w:lang w:val="en-US"/>
        </w:rPr>
      </w:pPr>
      <w:r w:rsidRPr="003C79EC">
        <w:rPr>
          <w:bCs w:val="0"/>
          <w:noProof w:val="0"/>
          <w:szCs w:val="24"/>
          <w:cs/>
          <w:lang w:val="en-US"/>
        </w:rPr>
        <w:t>mayy eva tanvanty anurāga-saurabha</w:t>
      </w:r>
      <w:r>
        <w:rPr>
          <w:bCs w:val="0"/>
          <w:szCs w:val="24"/>
          <w:lang w:val="en-US"/>
        </w:rPr>
        <w:t>m |</w:t>
      </w:r>
    </w:p>
    <w:p w:rsidR="00EF5ECA" w:rsidRPr="003C79EC" w:rsidRDefault="00EF5ECA">
      <w:pPr>
        <w:pStyle w:val="Quote0"/>
        <w:rPr>
          <w:bCs w:val="0"/>
          <w:noProof w:val="0"/>
          <w:szCs w:val="24"/>
          <w:cs/>
          <w:lang w:val="en-US"/>
        </w:rPr>
      </w:pPr>
      <w:r w:rsidRPr="003C79EC">
        <w:rPr>
          <w:bCs w:val="0"/>
          <w:noProof w:val="0"/>
          <w:szCs w:val="24"/>
          <w:cs/>
          <w:lang w:val="en-US"/>
        </w:rPr>
        <w:t>na cāndha-sādguṇya</w:t>
      </w:r>
      <w:r>
        <w:rPr>
          <w:bCs w:val="0"/>
          <w:szCs w:val="24"/>
          <w:lang w:val="en-US"/>
        </w:rPr>
        <w:t>m a</w:t>
      </w:r>
      <w:r w:rsidRPr="003C79EC">
        <w:rPr>
          <w:bCs w:val="0"/>
          <w:noProof w:val="0"/>
          <w:szCs w:val="24"/>
          <w:cs/>
          <w:lang w:val="en-US"/>
        </w:rPr>
        <w:t>pekṣya sauhṛdaṁ</w:t>
      </w:r>
    </w:p>
    <w:p w:rsidR="00EF5ECA" w:rsidRPr="003C79EC" w:rsidRDefault="00EF5ECA">
      <w:pPr>
        <w:pStyle w:val="Quote0"/>
        <w:rPr>
          <w:bCs w:val="0"/>
          <w:noProof w:val="0"/>
          <w:szCs w:val="24"/>
          <w:cs/>
          <w:lang w:val="en-US"/>
        </w:rPr>
      </w:pPr>
      <w:r w:rsidRPr="003C79EC">
        <w:rPr>
          <w:bCs w:val="0"/>
          <w:noProof w:val="0"/>
          <w:szCs w:val="24"/>
          <w:cs/>
          <w:lang w:val="en-US"/>
        </w:rPr>
        <w:t>prakāśyantīha nisarga-sādhavaḥ ||5.106||</w:t>
      </w:r>
    </w:p>
    <w:p w:rsidR="00EF5ECA" w:rsidRPr="003C79EC" w:rsidRDefault="00EF5ECA">
      <w:pPr>
        <w:pStyle w:val="Quote0"/>
        <w:rPr>
          <w:bCs w:val="0"/>
          <w:noProof w:val="0"/>
          <w:szCs w:val="24"/>
          <w:cs/>
          <w:lang w:val="en-US"/>
        </w:rPr>
      </w:pPr>
    </w:p>
    <w:p w:rsidR="00EF5ECA" w:rsidRPr="003C79EC" w:rsidRDefault="00EF5ECA">
      <w:pPr>
        <w:jc w:val="center"/>
        <w:rPr>
          <w:b/>
          <w:bCs/>
          <w:noProof w:val="0"/>
          <w:cs/>
          <w:lang w:val="en-US"/>
        </w:rPr>
      </w:pPr>
      <w:r w:rsidRPr="003C79EC">
        <w:rPr>
          <w:b/>
          <w:bCs/>
          <w:noProof w:val="0"/>
          <w:cs/>
          <w:lang w:val="en-US"/>
        </w:rPr>
        <w:t>|| kārikā 133 ||</w:t>
      </w:r>
    </w:p>
    <w:p w:rsidR="00EF5ECA" w:rsidRPr="003C79EC" w:rsidRDefault="00EF5ECA">
      <w:pPr>
        <w:rPr>
          <w:noProof w:val="0"/>
          <w:cs/>
          <w:lang w:val="en-US"/>
        </w:rPr>
      </w:pPr>
    </w:p>
    <w:p w:rsidR="00EF5ECA" w:rsidRPr="003C79EC" w:rsidRDefault="00EF5ECA">
      <w:pPr>
        <w:pStyle w:val="Versequote1"/>
        <w:rPr>
          <w:bCs/>
          <w:noProof w:val="0"/>
          <w:szCs w:val="28"/>
          <w:cs/>
          <w:lang w:val="en-US"/>
        </w:rPr>
      </w:pPr>
      <w:r w:rsidRPr="003C79EC">
        <w:rPr>
          <w:bCs/>
          <w:noProof w:val="0"/>
          <w:szCs w:val="28"/>
          <w:cs/>
          <w:lang w:val="en-US"/>
        </w:rPr>
        <w:t>sukhe duḥkhe’pi mahati dhairyaṁ syān nirvikāratā ||</w:t>
      </w:r>
    </w:p>
    <w:p w:rsidR="00EF5ECA" w:rsidRPr="003C79EC" w:rsidRDefault="00EF5ECA">
      <w:pPr>
        <w:rPr>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āstāṁ tadīya-nava-yauvana-pūrṇa-vāpī</w:t>
      </w:r>
    </w:p>
    <w:p w:rsidR="00EF5ECA" w:rsidRPr="003C79EC" w:rsidRDefault="00EF5ECA">
      <w:pPr>
        <w:pStyle w:val="Quote0"/>
        <w:rPr>
          <w:bCs w:val="0"/>
          <w:noProof w:val="0"/>
          <w:szCs w:val="24"/>
          <w:cs/>
          <w:lang w:val="en-US"/>
        </w:rPr>
      </w:pPr>
      <w:r w:rsidRPr="003C79EC">
        <w:rPr>
          <w:bCs w:val="0"/>
          <w:noProof w:val="0"/>
          <w:szCs w:val="24"/>
          <w:cs/>
          <w:lang w:val="en-US"/>
        </w:rPr>
        <w:t>kāpīya</w:t>
      </w:r>
      <w:r w:rsidRPr="00335AD2">
        <w:rPr>
          <w:bCs w:val="0"/>
          <w:szCs w:val="24"/>
          <w:lang w:val="pl-PL"/>
        </w:rPr>
        <w:t>m a</w:t>
      </w:r>
      <w:r w:rsidRPr="003C79EC">
        <w:rPr>
          <w:bCs w:val="0"/>
          <w:noProof w:val="0"/>
          <w:szCs w:val="24"/>
          <w:cs/>
          <w:lang w:val="en-US"/>
        </w:rPr>
        <w:t>tra na karomi nmajjanecchā</w:t>
      </w:r>
      <w:r w:rsidRPr="00335AD2">
        <w:rPr>
          <w:bCs w:val="0"/>
          <w:szCs w:val="24"/>
          <w:lang w:val="pl-PL"/>
        </w:rPr>
        <w:t>m |</w:t>
      </w:r>
    </w:p>
    <w:p w:rsidR="00EF5ECA" w:rsidRPr="003C79EC" w:rsidRDefault="00EF5ECA">
      <w:pPr>
        <w:pStyle w:val="Quote0"/>
        <w:rPr>
          <w:bCs w:val="0"/>
          <w:noProof w:val="0"/>
          <w:szCs w:val="24"/>
          <w:cs/>
          <w:lang w:val="en-US"/>
        </w:rPr>
      </w:pPr>
      <w:r w:rsidRPr="003C79EC">
        <w:rPr>
          <w:bCs w:val="0"/>
          <w:noProof w:val="0"/>
          <w:szCs w:val="24"/>
          <w:cs/>
          <w:lang w:val="en-US"/>
        </w:rPr>
        <w:t>icchāmi taṁ ka</w:t>
      </w:r>
      <w:r>
        <w:rPr>
          <w:bCs w:val="0"/>
          <w:szCs w:val="24"/>
          <w:lang w:val="en-US"/>
        </w:rPr>
        <w:t>m a</w:t>
      </w:r>
      <w:r w:rsidRPr="003C79EC">
        <w:rPr>
          <w:bCs w:val="0"/>
          <w:noProof w:val="0"/>
          <w:szCs w:val="24"/>
          <w:cs/>
          <w:lang w:val="en-US"/>
        </w:rPr>
        <w:t>pi kāla</w:t>
      </w:r>
      <w:r>
        <w:rPr>
          <w:bCs w:val="0"/>
          <w:szCs w:val="24"/>
          <w:lang w:val="en-US"/>
        </w:rPr>
        <w:t>m a</w:t>
      </w:r>
      <w:r w:rsidRPr="003C79EC">
        <w:rPr>
          <w:bCs w:val="0"/>
          <w:noProof w:val="0"/>
          <w:szCs w:val="24"/>
          <w:cs/>
          <w:lang w:val="en-US"/>
        </w:rPr>
        <w:t>lajja</w:t>
      </w:r>
      <w:r>
        <w:rPr>
          <w:bCs w:val="0"/>
          <w:szCs w:val="24"/>
          <w:lang w:val="en-US"/>
        </w:rPr>
        <w:t>m u</w:t>
      </w:r>
      <w:r w:rsidRPr="003C79EC">
        <w:rPr>
          <w:bCs w:val="0"/>
          <w:noProof w:val="0"/>
          <w:szCs w:val="24"/>
          <w:cs/>
          <w:lang w:val="en-US"/>
        </w:rPr>
        <w:t>ccair</w:t>
      </w:r>
    </w:p>
    <w:p w:rsidR="00EF5ECA" w:rsidRPr="003C79EC" w:rsidRDefault="00EF5ECA">
      <w:pPr>
        <w:pStyle w:val="Quote0"/>
        <w:rPr>
          <w:bCs w:val="0"/>
          <w:noProof w:val="0"/>
          <w:szCs w:val="24"/>
          <w:cs/>
          <w:lang w:val="en-US"/>
        </w:rPr>
      </w:pPr>
      <w:r w:rsidRPr="003C79EC">
        <w:rPr>
          <w:bCs w:val="0"/>
          <w:noProof w:val="0"/>
          <w:szCs w:val="24"/>
          <w:cs/>
          <w:lang w:val="en-US"/>
        </w:rPr>
        <w:t>ākrāndituṁ sumukhi hā priya hā priyeti ||5.107||</w:t>
      </w:r>
    </w:p>
    <w:p w:rsidR="00EF5ECA" w:rsidRPr="003C79EC" w:rsidRDefault="00EF5ECA">
      <w:pPr>
        <w:pStyle w:val="Quote0"/>
        <w:rPr>
          <w:bCs w:val="0"/>
          <w:noProof w:val="0"/>
          <w:szCs w:val="24"/>
          <w:cs/>
          <w:lang w:val="en-US"/>
        </w:rPr>
      </w:pPr>
    </w:p>
    <w:p w:rsidR="00EF5ECA" w:rsidRPr="003C79EC" w:rsidRDefault="00EF5ECA">
      <w:pPr>
        <w:jc w:val="center"/>
        <w:rPr>
          <w:b/>
          <w:bCs/>
          <w:noProof w:val="0"/>
          <w:cs/>
          <w:lang w:val="en-US"/>
        </w:rPr>
      </w:pPr>
      <w:r w:rsidRPr="003C79EC">
        <w:rPr>
          <w:b/>
          <w:bCs/>
          <w:noProof w:val="0"/>
          <w:cs/>
          <w:lang w:val="en-US"/>
        </w:rPr>
        <w:t>|| kārikā 134 ||</w:t>
      </w:r>
    </w:p>
    <w:p w:rsidR="00EF5ECA" w:rsidRPr="003C79EC" w:rsidRDefault="00EF5ECA">
      <w:pPr>
        <w:rPr>
          <w:noProof w:val="0"/>
          <w:cs/>
          <w:lang w:val="en-US"/>
        </w:rPr>
      </w:pPr>
    </w:p>
    <w:p w:rsidR="00EF5ECA" w:rsidRPr="003C79EC" w:rsidRDefault="00EF5ECA">
      <w:pPr>
        <w:pStyle w:val="Versequote1"/>
        <w:rPr>
          <w:bCs/>
          <w:noProof w:val="0"/>
          <w:szCs w:val="28"/>
          <w:cs/>
          <w:lang w:val="en-US"/>
        </w:rPr>
      </w:pPr>
      <w:r w:rsidRPr="003C79EC">
        <w:rPr>
          <w:bCs/>
          <w:noProof w:val="0"/>
          <w:szCs w:val="28"/>
          <w:cs/>
          <w:lang w:val="en-US"/>
        </w:rPr>
        <w:t>aṅgair veśair alaṅkārair līlā kāntānukāritā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sā ca dvividhā, svagatā sakhī-gatā ca | svagatā ca dvidhā, sva-kartṛkā priya-kartṛkā ceti | krameṇodāharaṇe—</w:t>
      </w:r>
    </w:p>
    <w:p w:rsidR="00EF5ECA" w:rsidRPr="003C79EC" w:rsidRDefault="00EF5ECA">
      <w:pPr>
        <w:rPr>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 xml:space="preserve">barheṇa baddha-cikurā kara-kḷpta-veṇur </w:t>
      </w:r>
    </w:p>
    <w:p w:rsidR="00EF5ECA" w:rsidRPr="003C79EC" w:rsidRDefault="00EF5ECA">
      <w:pPr>
        <w:pStyle w:val="Quote0"/>
        <w:rPr>
          <w:bCs w:val="0"/>
          <w:noProof w:val="0"/>
          <w:szCs w:val="24"/>
          <w:cs/>
          <w:lang w:val="en-US"/>
        </w:rPr>
      </w:pPr>
      <w:r w:rsidRPr="003C79EC">
        <w:rPr>
          <w:bCs w:val="0"/>
          <w:noProof w:val="0"/>
          <w:szCs w:val="24"/>
          <w:cs/>
          <w:lang w:val="en-US"/>
        </w:rPr>
        <w:t>āmucya pīta-vasanaṁ vana-mālikāṁ ca |</w:t>
      </w:r>
    </w:p>
    <w:p w:rsidR="00EF5ECA" w:rsidRPr="003C79EC" w:rsidRDefault="00EF5ECA">
      <w:pPr>
        <w:pStyle w:val="Quote0"/>
        <w:rPr>
          <w:bCs w:val="0"/>
          <w:noProof w:val="0"/>
          <w:szCs w:val="24"/>
          <w:cs/>
          <w:lang w:val="en-US"/>
        </w:rPr>
      </w:pPr>
      <w:r w:rsidRPr="003C79EC">
        <w:rPr>
          <w:bCs w:val="0"/>
          <w:noProof w:val="0"/>
          <w:szCs w:val="24"/>
          <w:cs/>
          <w:lang w:val="en-US"/>
        </w:rPr>
        <w:t xml:space="preserve">kastūrikācita-tanū rabhasād iyeṣa </w:t>
      </w:r>
    </w:p>
    <w:p w:rsidR="00EF5ECA" w:rsidRPr="003C79EC" w:rsidRDefault="00EF5ECA">
      <w:pPr>
        <w:pStyle w:val="Quote0"/>
        <w:rPr>
          <w:bCs w:val="0"/>
          <w:noProof w:val="0"/>
          <w:szCs w:val="24"/>
          <w:cs/>
          <w:lang w:val="en-US"/>
        </w:rPr>
      </w:pPr>
      <w:r w:rsidRPr="003C79EC">
        <w:rPr>
          <w:bCs w:val="0"/>
          <w:noProof w:val="0"/>
          <w:szCs w:val="24"/>
          <w:cs/>
          <w:lang w:val="en-US"/>
        </w:rPr>
        <w:t>rādhā sva</w:t>
      </w:r>
      <w:r>
        <w:rPr>
          <w:bCs w:val="0"/>
          <w:szCs w:val="24"/>
          <w:lang w:val="en-US"/>
        </w:rPr>
        <w:t>m a</w:t>
      </w:r>
      <w:r w:rsidRPr="003C79EC">
        <w:rPr>
          <w:bCs w:val="0"/>
          <w:noProof w:val="0"/>
          <w:szCs w:val="24"/>
          <w:cs/>
          <w:lang w:val="en-US"/>
        </w:rPr>
        <w:t>ṅga</w:t>
      </w:r>
      <w:r>
        <w:rPr>
          <w:bCs w:val="0"/>
          <w:szCs w:val="24"/>
          <w:lang w:val="en-US"/>
        </w:rPr>
        <w:t>m u</w:t>
      </w:r>
      <w:r w:rsidRPr="003C79EC">
        <w:rPr>
          <w:bCs w:val="0"/>
          <w:noProof w:val="0"/>
          <w:szCs w:val="24"/>
          <w:cs/>
          <w:lang w:val="en-US"/>
        </w:rPr>
        <w:t>pagūhitu</w:t>
      </w:r>
      <w:r>
        <w:rPr>
          <w:bCs w:val="0"/>
          <w:szCs w:val="24"/>
          <w:lang w:val="en-US"/>
        </w:rPr>
        <w:t>m a</w:t>
      </w:r>
      <w:r w:rsidRPr="003C79EC">
        <w:rPr>
          <w:bCs w:val="0"/>
          <w:noProof w:val="0"/>
          <w:szCs w:val="24"/>
          <w:cs/>
          <w:lang w:val="en-US"/>
        </w:rPr>
        <w:t>ṅgakena ||5.108||</w:t>
      </w:r>
    </w:p>
    <w:p w:rsidR="00EF5ECA" w:rsidRPr="003C79EC" w:rsidRDefault="00EF5ECA">
      <w:pPr>
        <w:pStyle w:val="Quote0"/>
        <w:rPr>
          <w:bCs w:val="0"/>
          <w:noProof w:val="0"/>
          <w:szCs w:val="24"/>
          <w:cs/>
          <w:lang w:val="en-US"/>
        </w:rPr>
      </w:pPr>
    </w:p>
    <w:p w:rsidR="00EF5ECA" w:rsidRPr="003C79EC" w:rsidRDefault="00EF5ECA">
      <w:pPr>
        <w:pStyle w:val="Quote0"/>
        <w:rPr>
          <w:bCs w:val="0"/>
          <w:noProof w:val="0"/>
          <w:szCs w:val="24"/>
          <w:cs/>
          <w:lang w:val="en-US"/>
        </w:rPr>
      </w:pPr>
      <w:r w:rsidRPr="003C79EC">
        <w:rPr>
          <w:bCs w:val="0"/>
          <w:noProof w:val="0"/>
          <w:szCs w:val="24"/>
          <w:cs/>
          <w:lang w:val="en-US"/>
        </w:rPr>
        <w:t>kāñcit sakhīṁ kuvalayodara-sodarāṅgīṁ</w:t>
      </w:r>
    </w:p>
    <w:p w:rsidR="00EF5ECA" w:rsidRPr="003C79EC" w:rsidRDefault="00EF5ECA">
      <w:pPr>
        <w:pStyle w:val="Quote0"/>
        <w:rPr>
          <w:bCs w:val="0"/>
          <w:noProof w:val="0"/>
          <w:szCs w:val="24"/>
          <w:cs/>
          <w:lang w:val="en-US"/>
        </w:rPr>
      </w:pPr>
      <w:r w:rsidRPr="003C79EC">
        <w:rPr>
          <w:bCs w:val="0"/>
          <w:noProof w:val="0"/>
          <w:szCs w:val="24"/>
          <w:cs/>
          <w:lang w:val="en-US"/>
        </w:rPr>
        <w:t>kṛṣṇākṛtiṁ samupakalpya vibhūṣaṇādyaiḥ |</w:t>
      </w:r>
    </w:p>
    <w:p w:rsidR="00EF5ECA" w:rsidRPr="003C79EC" w:rsidRDefault="00EF5ECA">
      <w:pPr>
        <w:pStyle w:val="Quote0"/>
        <w:rPr>
          <w:bCs w:val="0"/>
          <w:noProof w:val="0"/>
          <w:szCs w:val="24"/>
          <w:cs/>
          <w:lang w:val="en-US"/>
        </w:rPr>
      </w:pPr>
      <w:r w:rsidRPr="003C79EC">
        <w:rPr>
          <w:bCs w:val="0"/>
          <w:noProof w:val="0"/>
          <w:szCs w:val="24"/>
          <w:cs/>
          <w:lang w:val="en-US"/>
        </w:rPr>
        <w:t>āliṅgituṁ kṛta-matiḥ svaya</w:t>
      </w:r>
      <w:r>
        <w:rPr>
          <w:bCs w:val="0"/>
          <w:szCs w:val="24"/>
          <w:lang w:val="en-US"/>
        </w:rPr>
        <w:t>m e</w:t>
      </w:r>
      <w:r w:rsidRPr="003C79EC">
        <w:rPr>
          <w:bCs w:val="0"/>
          <w:noProof w:val="0"/>
          <w:szCs w:val="24"/>
          <w:cs/>
          <w:lang w:val="en-US"/>
        </w:rPr>
        <w:t>va rādhā</w:t>
      </w:r>
    </w:p>
    <w:p w:rsidR="00EF5ECA" w:rsidRPr="003C79EC" w:rsidRDefault="00EF5ECA">
      <w:pPr>
        <w:pStyle w:val="Quote0"/>
        <w:rPr>
          <w:bCs w:val="0"/>
          <w:noProof w:val="0"/>
          <w:szCs w:val="24"/>
          <w:cs/>
          <w:lang w:val="en-US"/>
        </w:rPr>
      </w:pPr>
      <w:r w:rsidRPr="003C79EC">
        <w:rPr>
          <w:bCs w:val="0"/>
          <w:noProof w:val="0"/>
          <w:szCs w:val="24"/>
          <w:cs/>
          <w:lang w:val="en-US"/>
        </w:rPr>
        <w:t>dvedhā vibhakta</w:t>
      </w:r>
      <w:r>
        <w:rPr>
          <w:bCs w:val="0"/>
          <w:szCs w:val="24"/>
          <w:lang w:val="en-US"/>
        </w:rPr>
        <w:t>m u</w:t>
      </w:r>
      <w:r w:rsidRPr="003C79EC">
        <w:rPr>
          <w:bCs w:val="0"/>
          <w:noProof w:val="0"/>
          <w:szCs w:val="24"/>
          <w:cs/>
          <w:lang w:val="en-US"/>
        </w:rPr>
        <w:t>palabdhavatī pramoda</w:t>
      </w:r>
      <w:r>
        <w:rPr>
          <w:bCs w:val="0"/>
          <w:szCs w:val="24"/>
          <w:lang w:val="en-US"/>
        </w:rPr>
        <w:t>m |</w:t>
      </w:r>
      <w:r w:rsidRPr="003C79EC">
        <w:rPr>
          <w:bCs w:val="0"/>
          <w:noProof w:val="0"/>
          <w:szCs w:val="24"/>
          <w:cs/>
          <w:lang w:val="en-US"/>
        </w:rPr>
        <w:t>|5.109||</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svagata-priya-kartṛkā, yathā—</w:t>
      </w:r>
    </w:p>
    <w:p w:rsidR="00EF5ECA" w:rsidRPr="003C79EC" w:rsidRDefault="00EF5ECA">
      <w:pPr>
        <w:rPr>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sīmanta-cāru-dayitasya babandha veṇīṁ</w:t>
      </w:r>
    </w:p>
    <w:p w:rsidR="00EF5ECA" w:rsidRPr="003C79EC" w:rsidRDefault="00EF5ECA">
      <w:pPr>
        <w:pStyle w:val="Quote0"/>
        <w:rPr>
          <w:bCs w:val="0"/>
          <w:noProof w:val="0"/>
          <w:szCs w:val="24"/>
          <w:cs/>
          <w:lang w:val="en-US"/>
        </w:rPr>
      </w:pPr>
      <w:r w:rsidRPr="003C79EC">
        <w:rPr>
          <w:bCs w:val="0"/>
          <w:noProof w:val="0"/>
          <w:szCs w:val="24"/>
          <w:cs/>
          <w:lang w:val="en-US"/>
        </w:rPr>
        <w:t>rādhā śikhaṇḍa-valayaiḥ sa ca mīli</w:t>
      </w:r>
      <w:r>
        <w:rPr>
          <w:bCs w:val="0"/>
          <w:szCs w:val="24"/>
          <w:lang w:val="en-US"/>
        </w:rPr>
        <w:t>m a</w:t>
      </w:r>
      <w:r w:rsidRPr="003C79EC">
        <w:rPr>
          <w:bCs w:val="0"/>
          <w:noProof w:val="0"/>
          <w:szCs w:val="24"/>
          <w:cs/>
          <w:lang w:val="en-US"/>
        </w:rPr>
        <w:t>syāḥ |</w:t>
      </w:r>
    </w:p>
    <w:p w:rsidR="00EF5ECA" w:rsidRPr="003C79EC" w:rsidRDefault="00EF5ECA">
      <w:pPr>
        <w:pStyle w:val="Quote0"/>
        <w:rPr>
          <w:bCs w:val="0"/>
          <w:noProof w:val="0"/>
          <w:szCs w:val="24"/>
          <w:cs/>
          <w:lang w:val="en-US"/>
        </w:rPr>
      </w:pPr>
      <w:r w:rsidRPr="003C79EC">
        <w:rPr>
          <w:bCs w:val="0"/>
          <w:noProof w:val="0"/>
          <w:szCs w:val="24"/>
          <w:cs/>
          <w:lang w:val="en-US"/>
        </w:rPr>
        <w:t>anyonya-veśa-parivartana-kauśalena</w:t>
      </w:r>
    </w:p>
    <w:p w:rsidR="00EF5ECA" w:rsidRPr="003C79EC" w:rsidRDefault="00EF5ECA">
      <w:pPr>
        <w:pStyle w:val="Quote0"/>
        <w:rPr>
          <w:bCs w:val="0"/>
          <w:noProof w:val="0"/>
          <w:szCs w:val="24"/>
          <w:cs/>
          <w:lang w:val="en-US"/>
        </w:rPr>
      </w:pPr>
      <w:r w:rsidRPr="003C79EC">
        <w:rPr>
          <w:bCs w:val="0"/>
          <w:noProof w:val="0"/>
          <w:szCs w:val="24"/>
          <w:cs/>
          <w:lang w:val="en-US"/>
        </w:rPr>
        <w:t>dvābhyā</w:t>
      </w:r>
      <w:r>
        <w:rPr>
          <w:bCs w:val="0"/>
          <w:szCs w:val="24"/>
          <w:lang w:val="en-US"/>
        </w:rPr>
        <w:t>m a</w:t>
      </w:r>
      <w:r w:rsidRPr="003C79EC">
        <w:rPr>
          <w:bCs w:val="0"/>
          <w:noProof w:val="0"/>
          <w:szCs w:val="24"/>
          <w:cs/>
          <w:lang w:val="en-US"/>
        </w:rPr>
        <w:t>labhyata viśeṣa-rateḥ pramodaḥ ||5.110||</w:t>
      </w: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kārikā 135 ||</w:t>
      </w:r>
    </w:p>
    <w:p w:rsidR="00EF5ECA" w:rsidRPr="003C79EC" w:rsidRDefault="00EF5ECA">
      <w:pPr>
        <w:rPr>
          <w:noProof w:val="0"/>
          <w:cs/>
          <w:lang w:val="en-US"/>
        </w:rPr>
      </w:pPr>
    </w:p>
    <w:p w:rsidR="00EF5ECA" w:rsidRPr="003C79EC" w:rsidRDefault="00EF5ECA">
      <w:pPr>
        <w:pStyle w:val="Versequote1"/>
        <w:rPr>
          <w:bCs/>
          <w:noProof w:val="0"/>
          <w:szCs w:val="28"/>
          <w:cs/>
          <w:lang w:val="en-US"/>
        </w:rPr>
      </w:pPr>
      <w:r w:rsidRPr="003C79EC">
        <w:rPr>
          <w:bCs/>
          <w:noProof w:val="0"/>
          <w:szCs w:val="28"/>
          <w:cs/>
          <w:lang w:val="en-US"/>
        </w:rPr>
        <w:t>yāna-sthānāsanādīnāṁ mukha-netrādi-karmaṇā</w:t>
      </w:r>
      <w:r>
        <w:rPr>
          <w:bCs/>
          <w:szCs w:val="28"/>
          <w:lang w:val="en-US"/>
        </w:rPr>
        <w:t>m |</w:t>
      </w:r>
    </w:p>
    <w:p w:rsidR="00EF5ECA" w:rsidRPr="003C79EC" w:rsidRDefault="00EF5ECA">
      <w:pPr>
        <w:pStyle w:val="Versequote1"/>
        <w:rPr>
          <w:bCs/>
          <w:noProof w:val="0"/>
          <w:szCs w:val="28"/>
          <w:cs/>
          <w:lang w:val="en-US"/>
        </w:rPr>
      </w:pPr>
      <w:r w:rsidRPr="003C79EC">
        <w:rPr>
          <w:bCs/>
          <w:noProof w:val="0"/>
          <w:szCs w:val="28"/>
          <w:cs/>
          <w:lang w:val="en-US"/>
        </w:rPr>
        <w:t>viśeṣo dayitāloke vilāsaḥ parikalpyate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yathā—</w:t>
      </w:r>
    </w:p>
    <w:p w:rsidR="00EF5ECA" w:rsidRPr="003C79EC" w:rsidRDefault="00EF5ECA">
      <w:pPr>
        <w:pStyle w:val="Quote0"/>
        <w:rPr>
          <w:bCs w:val="0"/>
          <w:noProof w:val="0"/>
          <w:szCs w:val="24"/>
          <w:cs/>
          <w:lang w:val="en-US"/>
        </w:rPr>
      </w:pPr>
      <w:r w:rsidRPr="003C79EC">
        <w:rPr>
          <w:bCs w:val="0"/>
          <w:noProof w:val="0"/>
          <w:szCs w:val="24"/>
          <w:cs/>
          <w:lang w:val="en-US"/>
        </w:rPr>
        <w:t xml:space="preserve">kaiścic cāmara-pāṇibhiḥ katipayais tāmbūla-pātrīkaraiḥ </w:t>
      </w:r>
    </w:p>
    <w:p w:rsidR="00EF5ECA" w:rsidRPr="003C79EC" w:rsidRDefault="00EF5ECA">
      <w:pPr>
        <w:pStyle w:val="Quote0"/>
        <w:rPr>
          <w:bCs w:val="0"/>
          <w:noProof w:val="0"/>
          <w:szCs w:val="24"/>
          <w:cs/>
          <w:lang w:val="en-US"/>
        </w:rPr>
      </w:pPr>
      <w:r w:rsidRPr="003C79EC">
        <w:rPr>
          <w:bCs w:val="0"/>
          <w:noProof w:val="0"/>
          <w:szCs w:val="24"/>
          <w:cs/>
          <w:lang w:val="en-US"/>
        </w:rPr>
        <w:t>kaiścic cāsana-dhāribhiḥ parijanair dhūtātapatraiḥ paraiḥ |</w:t>
      </w:r>
    </w:p>
    <w:p w:rsidR="00EF5ECA" w:rsidRPr="003C79EC" w:rsidRDefault="00EF5ECA">
      <w:pPr>
        <w:pStyle w:val="Quote0"/>
        <w:rPr>
          <w:bCs w:val="0"/>
          <w:noProof w:val="0"/>
          <w:szCs w:val="24"/>
          <w:cs/>
          <w:lang w:val="en-US"/>
        </w:rPr>
      </w:pPr>
      <w:r w:rsidRPr="003C79EC">
        <w:rPr>
          <w:bCs w:val="0"/>
          <w:noProof w:val="0"/>
          <w:szCs w:val="24"/>
          <w:cs/>
          <w:lang w:val="en-US"/>
        </w:rPr>
        <w:t>saṁvītā maṇi-yānato’varuruhuḥ śrīśe nikhātekṣaṇā</w:t>
      </w:r>
    </w:p>
    <w:p w:rsidR="00EF5ECA" w:rsidRPr="003C79EC" w:rsidRDefault="00EF5ECA">
      <w:pPr>
        <w:pStyle w:val="Quote0"/>
        <w:rPr>
          <w:bCs w:val="0"/>
          <w:noProof w:val="0"/>
          <w:szCs w:val="24"/>
          <w:cs/>
          <w:lang w:val="en-US"/>
        </w:rPr>
      </w:pPr>
      <w:r w:rsidRPr="003C79EC">
        <w:rPr>
          <w:bCs w:val="0"/>
          <w:noProof w:val="0"/>
          <w:szCs w:val="24"/>
          <w:cs/>
          <w:lang w:val="en-US"/>
        </w:rPr>
        <w:t>yoṣin-mauli-maṇī-varā iva kurukṣetraṁ sametyāṅganāḥ ||5.111||</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yathā vā—</w:t>
      </w:r>
    </w:p>
    <w:p w:rsidR="00EF5ECA" w:rsidRPr="003C79EC" w:rsidRDefault="00EF5ECA">
      <w:pPr>
        <w:pStyle w:val="Quote0"/>
        <w:rPr>
          <w:bCs w:val="0"/>
          <w:noProof w:val="0"/>
          <w:szCs w:val="24"/>
          <w:cs/>
          <w:lang w:val="en-US"/>
        </w:rPr>
      </w:pPr>
      <w:r w:rsidRPr="003C79EC">
        <w:rPr>
          <w:bCs w:val="0"/>
          <w:noProof w:val="0"/>
          <w:szCs w:val="24"/>
          <w:cs/>
          <w:lang w:val="en-US"/>
        </w:rPr>
        <w:t>sakhyaikayā mūrdhni dhṛtāṁśukāñcalā</w:t>
      </w:r>
    </w:p>
    <w:p w:rsidR="00EF5ECA" w:rsidRPr="003C79EC" w:rsidRDefault="00EF5ECA">
      <w:pPr>
        <w:pStyle w:val="Quote0"/>
        <w:rPr>
          <w:bCs w:val="0"/>
          <w:noProof w:val="0"/>
          <w:szCs w:val="24"/>
          <w:cs/>
          <w:lang w:val="en-US"/>
        </w:rPr>
      </w:pPr>
      <w:r w:rsidRPr="003C79EC">
        <w:rPr>
          <w:bCs w:val="0"/>
          <w:noProof w:val="0"/>
          <w:szCs w:val="24"/>
          <w:cs/>
          <w:lang w:val="en-US"/>
        </w:rPr>
        <w:t>saṁvījyamānā dala-mālayānyayā |</w:t>
      </w:r>
    </w:p>
    <w:p w:rsidR="00EF5ECA" w:rsidRPr="003C79EC" w:rsidRDefault="00EF5ECA">
      <w:pPr>
        <w:pStyle w:val="Quote0"/>
        <w:rPr>
          <w:bCs w:val="0"/>
          <w:noProof w:val="0"/>
          <w:szCs w:val="24"/>
          <w:cs/>
          <w:lang w:val="en-US"/>
        </w:rPr>
      </w:pPr>
      <w:r w:rsidRPr="003C79EC">
        <w:rPr>
          <w:bCs w:val="0"/>
          <w:noProof w:val="0"/>
          <w:szCs w:val="24"/>
          <w:cs/>
          <w:lang w:val="en-US"/>
        </w:rPr>
        <w:t xml:space="preserve">avekṣamāṇā dayitaṁ vidūrataś </w:t>
      </w:r>
    </w:p>
    <w:p w:rsidR="00EF5ECA" w:rsidRPr="003C79EC" w:rsidRDefault="00EF5ECA">
      <w:pPr>
        <w:pStyle w:val="Quote0"/>
        <w:rPr>
          <w:bCs w:val="0"/>
          <w:noProof w:val="0"/>
          <w:szCs w:val="24"/>
          <w:cs/>
          <w:lang w:val="en-US"/>
        </w:rPr>
      </w:pPr>
      <w:r w:rsidRPr="003C79EC">
        <w:rPr>
          <w:bCs w:val="0"/>
          <w:noProof w:val="0"/>
          <w:szCs w:val="24"/>
          <w:cs/>
          <w:lang w:val="en-US"/>
        </w:rPr>
        <w:t>cinoti mandaṁ kusumāni rādhikā ||5.112||</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kecit tu yānaṁ gatiḥ, sthānaṁ sthitiḥ, āsana</w:t>
      </w:r>
      <w:r>
        <w:rPr>
          <w:lang w:val="en-US"/>
        </w:rPr>
        <w:t>m u</w:t>
      </w:r>
      <w:r w:rsidRPr="003C79EC">
        <w:rPr>
          <w:noProof w:val="0"/>
          <w:cs/>
          <w:lang w:val="en-US"/>
        </w:rPr>
        <w:t>paveśaḥ | tan-mate, yathā—</w:t>
      </w:r>
    </w:p>
    <w:p w:rsidR="00EF5ECA" w:rsidRPr="003C79EC" w:rsidRDefault="00EF5ECA">
      <w:pPr>
        <w:rPr>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sthitir mada-bharālasā na garimāṇa</w:t>
      </w:r>
      <w:r>
        <w:rPr>
          <w:bCs w:val="0"/>
          <w:szCs w:val="24"/>
          <w:lang w:val="en-US"/>
        </w:rPr>
        <w:t>m ā</w:t>
      </w:r>
      <w:r w:rsidRPr="003C79EC">
        <w:rPr>
          <w:bCs w:val="0"/>
          <w:noProof w:val="0"/>
          <w:szCs w:val="24"/>
          <w:cs/>
          <w:lang w:val="en-US"/>
        </w:rPr>
        <w:t>lambate</w:t>
      </w:r>
    </w:p>
    <w:p w:rsidR="00EF5ECA" w:rsidRPr="003C79EC" w:rsidRDefault="00EF5ECA">
      <w:pPr>
        <w:pStyle w:val="Quote0"/>
        <w:rPr>
          <w:bCs w:val="0"/>
          <w:noProof w:val="0"/>
          <w:szCs w:val="24"/>
          <w:cs/>
          <w:lang w:val="en-US"/>
        </w:rPr>
      </w:pPr>
      <w:r w:rsidRPr="003C79EC">
        <w:rPr>
          <w:bCs w:val="0"/>
          <w:noProof w:val="0"/>
          <w:szCs w:val="24"/>
          <w:cs/>
          <w:lang w:val="en-US"/>
        </w:rPr>
        <w:t>gatiḥ prakṛti-mantharā tvarata īṣad eva kramāt |</w:t>
      </w:r>
    </w:p>
    <w:p w:rsidR="00EF5ECA" w:rsidRPr="003C79EC" w:rsidRDefault="00EF5ECA">
      <w:pPr>
        <w:pStyle w:val="Quote0"/>
        <w:rPr>
          <w:bCs w:val="0"/>
          <w:noProof w:val="0"/>
          <w:szCs w:val="24"/>
          <w:cs/>
          <w:lang w:val="en-US"/>
        </w:rPr>
      </w:pPr>
      <w:r w:rsidRPr="003C79EC">
        <w:rPr>
          <w:bCs w:val="0"/>
          <w:noProof w:val="0"/>
          <w:szCs w:val="24"/>
          <w:cs/>
          <w:lang w:val="en-US"/>
        </w:rPr>
        <w:t>salīla</w:t>
      </w:r>
      <w:r>
        <w:rPr>
          <w:bCs w:val="0"/>
          <w:szCs w:val="24"/>
          <w:lang w:val="en-US"/>
        </w:rPr>
        <w:t>m a</w:t>
      </w:r>
      <w:r w:rsidRPr="003C79EC">
        <w:rPr>
          <w:bCs w:val="0"/>
          <w:noProof w:val="0"/>
          <w:szCs w:val="24"/>
          <w:cs/>
          <w:lang w:val="en-US"/>
        </w:rPr>
        <w:t xml:space="preserve">valokitaṁ namati vaṅkate śaṅkate </w:t>
      </w:r>
    </w:p>
    <w:p w:rsidR="00EF5ECA" w:rsidRPr="003C79EC" w:rsidRDefault="00EF5ECA">
      <w:pPr>
        <w:pStyle w:val="Quote0"/>
        <w:rPr>
          <w:bCs w:val="0"/>
          <w:noProof w:val="0"/>
          <w:szCs w:val="24"/>
          <w:cs/>
          <w:lang w:val="en-US"/>
        </w:rPr>
      </w:pPr>
      <w:r w:rsidRPr="003C79EC">
        <w:rPr>
          <w:bCs w:val="0"/>
          <w:noProof w:val="0"/>
          <w:szCs w:val="24"/>
          <w:cs/>
          <w:lang w:val="en-US"/>
        </w:rPr>
        <w:t>svabhāva iva laṅghitaḥ priya-samīpato rādhayā ||5.113||</w:t>
      </w:r>
    </w:p>
    <w:p w:rsidR="00EF5ECA" w:rsidRPr="003C79EC" w:rsidRDefault="00EF5ECA">
      <w:pPr>
        <w:pStyle w:val="Quote0"/>
        <w:rPr>
          <w:bCs w:val="0"/>
          <w:noProof w:val="0"/>
          <w:szCs w:val="24"/>
          <w:cs/>
          <w:lang w:val="en-US"/>
        </w:rPr>
      </w:pPr>
    </w:p>
    <w:p w:rsidR="00EF5ECA" w:rsidRPr="003C79EC" w:rsidRDefault="00EF5ECA">
      <w:pPr>
        <w:jc w:val="center"/>
        <w:rPr>
          <w:b/>
          <w:bCs/>
          <w:noProof w:val="0"/>
          <w:cs/>
          <w:lang w:val="en-US"/>
        </w:rPr>
      </w:pPr>
      <w:r w:rsidRPr="003C79EC">
        <w:rPr>
          <w:b/>
          <w:bCs/>
          <w:noProof w:val="0"/>
          <w:cs/>
          <w:lang w:val="en-US"/>
        </w:rPr>
        <w:t>|| kārikā 136 ||</w:t>
      </w:r>
    </w:p>
    <w:p w:rsidR="00EF5ECA" w:rsidRPr="003C79EC" w:rsidRDefault="00EF5ECA">
      <w:pPr>
        <w:rPr>
          <w:noProof w:val="0"/>
          <w:cs/>
          <w:lang w:val="en-US"/>
        </w:rPr>
      </w:pPr>
    </w:p>
    <w:p w:rsidR="00EF5ECA" w:rsidRPr="003C79EC" w:rsidRDefault="00EF5ECA">
      <w:pPr>
        <w:jc w:val="center"/>
        <w:rPr>
          <w:bCs/>
          <w:szCs w:val="28"/>
          <w:lang w:val="en-US"/>
        </w:rPr>
      </w:pPr>
      <w:r w:rsidRPr="003C79EC">
        <w:rPr>
          <w:b/>
          <w:bCs/>
          <w:color w:val="000000"/>
          <w:sz w:val="28"/>
          <w:szCs w:val="28"/>
          <w:lang w:val="en-US"/>
        </w:rPr>
        <w:t>stokāpy ākalpa-racanā vicchittiḥ kānti-poṣa-kṛt ||</w:t>
      </w:r>
      <w:r w:rsidRPr="003C79EC">
        <w:rPr>
          <w:rStyle w:val="FootnoteReference"/>
          <w:rFonts w:cs="Balaram"/>
          <w:b/>
          <w:bCs/>
          <w:color w:val="000000"/>
          <w:sz w:val="28"/>
          <w:szCs w:val="28"/>
          <w:lang w:val="en-US"/>
        </w:rPr>
        <w:footnoteReference w:id="29"/>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yathā—</w:t>
      </w:r>
    </w:p>
    <w:p w:rsidR="00EF5ECA" w:rsidRPr="003C79EC" w:rsidRDefault="00EF5ECA">
      <w:pPr>
        <w:pStyle w:val="Quote0"/>
        <w:rPr>
          <w:bCs w:val="0"/>
          <w:noProof w:val="0"/>
          <w:szCs w:val="24"/>
          <w:cs/>
          <w:lang w:val="en-US"/>
        </w:rPr>
      </w:pPr>
      <w:r w:rsidRPr="003C79EC">
        <w:rPr>
          <w:bCs w:val="0"/>
          <w:noProof w:val="0"/>
          <w:szCs w:val="24"/>
          <w:cs/>
          <w:lang w:val="en-US"/>
        </w:rPr>
        <w:t xml:space="preserve">dvitrāṇi pāṇyor maṇi-kaṅkaṇāni </w:t>
      </w:r>
    </w:p>
    <w:p w:rsidR="00EF5ECA" w:rsidRPr="003C79EC" w:rsidRDefault="00EF5ECA">
      <w:pPr>
        <w:pStyle w:val="Quote0"/>
        <w:rPr>
          <w:bCs w:val="0"/>
          <w:noProof w:val="0"/>
          <w:szCs w:val="24"/>
          <w:cs/>
          <w:lang w:val="en-US"/>
        </w:rPr>
      </w:pPr>
      <w:r w:rsidRPr="003C79EC">
        <w:rPr>
          <w:bCs w:val="0"/>
          <w:noProof w:val="0"/>
          <w:szCs w:val="24"/>
          <w:cs/>
          <w:lang w:val="en-US"/>
        </w:rPr>
        <w:t>kṛtvā parityakta-samasta-bhūṣā |</w:t>
      </w:r>
    </w:p>
    <w:p w:rsidR="00EF5ECA" w:rsidRPr="003C79EC" w:rsidRDefault="00EF5ECA">
      <w:pPr>
        <w:pStyle w:val="Quote0"/>
        <w:rPr>
          <w:bCs w:val="0"/>
          <w:noProof w:val="0"/>
          <w:szCs w:val="24"/>
          <w:cs/>
          <w:lang w:val="en-US"/>
        </w:rPr>
      </w:pPr>
      <w:r w:rsidRPr="003C79EC">
        <w:rPr>
          <w:bCs w:val="0"/>
          <w:noProof w:val="0"/>
          <w:szCs w:val="24"/>
          <w:cs/>
          <w:lang w:val="en-US"/>
        </w:rPr>
        <w:t>ekaṁ dadhe vakṣasi nīla-ratnaṁ</w:t>
      </w:r>
    </w:p>
    <w:p w:rsidR="00EF5ECA" w:rsidRPr="003C79EC" w:rsidRDefault="00EF5ECA">
      <w:pPr>
        <w:pStyle w:val="Quote0"/>
        <w:rPr>
          <w:bCs w:val="0"/>
          <w:noProof w:val="0"/>
          <w:szCs w:val="24"/>
          <w:cs/>
          <w:lang w:val="en-US"/>
        </w:rPr>
      </w:pPr>
      <w:r w:rsidRPr="003C79EC">
        <w:rPr>
          <w:bCs w:val="0"/>
          <w:noProof w:val="0"/>
          <w:szCs w:val="24"/>
          <w:cs/>
          <w:lang w:val="en-US"/>
        </w:rPr>
        <w:t>tenaiva rādhā nitarāṁ vireje ||5.114||</w:t>
      </w: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kārikā 137 ||</w:t>
      </w:r>
    </w:p>
    <w:p w:rsidR="00EF5ECA" w:rsidRPr="003C79EC" w:rsidRDefault="00EF5ECA">
      <w:pPr>
        <w:rPr>
          <w:noProof w:val="0"/>
          <w:cs/>
          <w:lang w:val="en-US"/>
        </w:rPr>
      </w:pPr>
    </w:p>
    <w:p w:rsidR="00EF5ECA" w:rsidRPr="003C79EC" w:rsidRDefault="00EF5ECA">
      <w:pPr>
        <w:pStyle w:val="Versequote1"/>
        <w:rPr>
          <w:bCs/>
          <w:noProof w:val="0"/>
          <w:szCs w:val="28"/>
          <w:cs/>
          <w:lang w:val="en-US"/>
        </w:rPr>
      </w:pPr>
      <w:r w:rsidRPr="003C79EC">
        <w:rPr>
          <w:bCs/>
          <w:noProof w:val="0"/>
          <w:szCs w:val="28"/>
          <w:cs/>
          <w:lang w:val="en-US"/>
        </w:rPr>
        <w:t>garveṇa vastunīṣṭe’pi bibbokaḥ syād anādaraḥ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yathā—</w:t>
      </w:r>
    </w:p>
    <w:p w:rsidR="00EF5ECA" w:rsidRPr="003C79EC" w:rsidRDefault="00EF5ECA">
      <w:pPr>
        <w:pStyle w:val="Quote0"/>
        <w:rPr>
          <w:bCs w:val="0"/>
          <w:noProof w:val="0"/>
          <w:szCs w:val="24"/>
          <w:cs/>
          <w:lang w:val="en-US"/>
        </w:rPr>
      </w:pPr>
      <w:r w:rsidRPr="003C79EC">
        <w:rPr>
          <w:bCs w:val="0"/>
          <w:noProof w:val="0"/>
          <w:szCs w:val="24"/>
          <w:cs/>
          <w:lang w:val="en-US"/>
        </w:rPr>
        <w:t>sīrabhyahānir vapuṣo’nulepanaiḥ</w:t>
      </w:r>
    </w:p>
    <w:p w:rsidR="00EF5ECA" w:rsidRPr="003C79EC" w:rsidRDefault="00EF5ECA">
      <w:pPr>
        <w:pStyle w:val="Quote0"/>
        <w:rPr>
          <w:bCs w:val="0"/>
          <w:noProof w:val="0"/>
          <w:szCs w:val="24"/>
          <w:cs/>
          <w:lang w:val="en-US"/>
        </w:rPr>
      </w:pPr>
      <w:r w:rsidRPr="003C79EC">
        <w:rPr>
          <w:bCs w:val="0"/>
          <w:noProof w:val="0"/>
          <w:szCs w:val="24"/>
          <w:cs/>
          <w:lang w:val="en-US"/>
        </w:rPr>
        <w:t>saundarya-hrāso maṇi-bhūṣaṇair iti |</w:t>
      </w:r>
    </w:p>
    <w:p w:rsidR="00EF5ECA" w:rsidRPr="003C79EC" w:rsidRDefault="00EF5ECA">
      <w:pPr>
        <w:pStyle w:val="Quote0"/>
        <w:rPr>
          <w:bCs w:val="0"/>
          <w:noProof w:val="0"/>
          <w:szCs w:val="24"/>
          <w:cs/>
          <w:lang w:val="en-US"/>
        </w:rPr>
      </w:pPr>
      <w:r w:rsidRPr="003C79EC">
        <w:rPr>
          <w:bCs w:val="0"/>
          <w:noProof w:val="0"/>
          <w:szCs w:val="24"/>
          <w:cs/>
          <w:lang w:val="en-US"/>
        </w:rPr>
        <w:t xml:space="preserve">anādarā teṣv api tāni sakhyāḥ </w:t>
      </w:r>
    </w:p>
    <w:p w:rsidR="00EF5ECA" w:rsidRPr="003C79EC" w:rsidRDefault="00EF5ECA">
      <w:pPr>
        <w:pStyle w:val="Quote0"/>
        <w:rPr>
          <w:bCs w:val="0"/>
          <w:noProof w:val="0"/>
          <w:szCs w:val="24"/>
          <w:cs/>
          <w:lang w:val="en-US"/>
        </w:rPr>
      </w:pPr>
      <w:r w:rsidRPr="003C79EC">
        <w:rPr>
          <w:bCs w:val="0"/>
          <w:noProof w:val="0"/>
          <w:szCs w:val="24"/>
          <w:cs/>
          <w:lang w:val="en-US"/>
        </w:rPr>
        <w:t>premoparodhena babhāra rādhā ||5.115||</w:t>
      </w:r>
    </w:p>
    <w:p w:rsidR="00EF5ECA" w:rsidRPr="003C79EC" w:rsidRDefault="00EF5ECA">
      <w:pPr>
        <w:pStyle w:val="Quote0"/>
        <w:rPr>
          <w:bCs w:val="0"/>
          <w:noProof w:val="0"/>
          <w:szCs w:val="24"/>
          <w:cs/>
          <w:lang w:val="en-US"/>
        </w:rPr>
      </w:pPr>
    </w:p>
    <w:p w:rsidR="00EF5ECA" w:rsidRPr="003C79EC" w:rsidRDefault="00EF5ECA">
      <w:pPr>
        <w:rPr>
          <w:noProof w:val="0"/>
          <w:cs/>
          <w:lang w:val="en-US"/>
        </w:rPr>
      </w:pPr>
      <w:r w:rsidRPr="003C79EC">
        <w:rPr>
          <w:noProof w:val="0"/>
          <w:cs/>
          <w:lang w:val="en-US"/>
        </w:rPr>
        <w:t>yathā vā—</w:t>
      </w:r>
    </w:p>
    <w:p w:rsidR="00EF5ECA" w:rsidRPr="003C79EC" w:rsidRDefault="00EF5ECA">
      <w:pPr>
        <w:pStyle w:val="Quote0"/>
        <w:rPr>
          <w:bCs w:val="0"/>
          <w:noProof w:val="0"/>
          <w:szCs w:val="24"/>
          <w:cs/>
          <w:lang w:val="en-US"/>
        </w:rPr>
      </w:pPr>
      <w:r w:rsidRPr="003C79EC">
        <w:rPr>
          <w:bCs w:val="0"/>
          <w:noProof w:val="0"/>
          <w:szCs w:val="24"/>
          <w:cs/>
          <w:lang w:val="en-US"/>
        </w:rPr>
        <w:t>kṛṣṇena harṣād upaḍhaukitāni</w:t>
      </w:r>
    </w:p>
    <w:p w:rsidR="00EF5ECA" w:rsidRPr="003C79EC" w:rsidRDefault="00EF5ECA">
      <w:pPr>
        <w:pStyle w:val="Quote0"/>
        <w:rPr>
          <w:bCs w:val="0"/>
          <w:noProof w:val="0"/>
          <w:szCs w:val="24"/>
          <w:cs/>
          <w:lang w:val="en-US"/>
        </w:rPr>
      </w:pPr>
      <w:r w:rsidRPr="003C79EC">
        <w:rPr>
          <w:bCs w:val="0"/>
          <w:noProof w:val="0"/>
          <w:szCs w:val="24"/>
          <w:cs/>
          <w:lang w:val="en-US"/>
        </w:rPr>
        <w:t>nirmāya puṣpābharaṇāni yāni |</w:t>
      </w:r>
    </w:p>
    <w:p w:rsidR="00EF5ECA" w:rsidRPr="003C79EC" w:rsidRDefault="00EF5ECA">
      <w:pPr>
        <w:pStyle w:val="Quote0"/>
        <w:rPr>
          <w:bCs w:val="0"/>
          <w:noProof w:val="0"/>
          <w:szCs w:val="24"/>
          <w:cs/>
          <w:lang w:val="en-US"/>
        </w:rPr>
      </w:pPr>
      <w:r w:rsidRPr="003C79EC">
        <w:rPr>
          <w:bCs w:val="0"/>
          <w:noProof w:val="0"/>
          <w:szCs w:val="24"/>
          <w:cs/>
          <w:lang w:val="en-US"/>
        </w:rPr>
        <w:t>uccair abhīṣṭāny api tāni rādhā</w:t>
      </w:r>
    </w:p>
    <w:p w:rsidR="00EF5ECA" w:rsidRPr="003C79EC" w:rsidRDefault="00EF5ECA">
      <w:pPr>
        <w:pStyle w:val="Quote0"/>
        <w:rPr>
          <w:bCs w:val="0"/>
          <w:noProof w:val="0"/>
          <w:szCs w:val="24"/>
          <w:cs/>
          <w:lang w:val="en-US"/>
        </w:rPr>
      </w:pPr>
      <w:r w:rsidRPr="003C79EC">
        <w:rPr>
          <w:bCs w:val="0"/>
          <w:noProof w:val="0"/>
          <w:szCs w:val="24"/>
          <w:cs/>
          <w:lang w:val="en-US"/>
        </w:rPr>
        <w:t>necchad gabhīra-praṇaya-smayena ||5.116||</w:t>
      </w:r>
    </w:p>
    <w:p w:rsidR="00EF5ECA" w:rsidRPr="003C79EC" w:rsidRDefault="00EF5ECA">
      <w:pPr>
        <w:pStyle w:val="Quote0"/>
        <w:rPr>
          <w:bCs w:val="0"/>
          <w:noProof w:val="0"/>
          <w:szCs w:val="24"/>
          <w:cs/>
          <w:lang w:val="en-US"/>
        </w:rPr>
      </w:pPr>
    </w:p>
    <w:p w:rsidR="00EF5ECA" w:rsidRPr="003C79EC" w:rsidRDefault="00EF5ECA">
      <w:pPr>
        <w:jc w:val="center"/>
        <w:rPr>
          <w:b/>
          <w:bCs/>
          <w:noProof w:val="0"/>
          <w:cs/>
          <w:lang w:val="en-US"/>
        </w:rPr>
      </w:pPr>
      <w:r w:rsidRPr="003C79EC">
        <w:rPr>
          <w:b/>
          <w:bCs/>
          <w:noProof w:val="0"/>
          <w:cs/>
          <w:lang w:val="en-US"/>
        </w:rPr>
        <w:t>|| kārikā 138 ||</w:t>
      </w:r>
    </w:p>
    <w:p w:rsidR="00EF5ECA" w:rsidRPr="003C79EC" w:rsidRDefault="00EF5ECA">
      <w:pPr>
        <w:rPr>
          <w:noProof w:val="0"/>
          <w:cs/>
          <w:lang w:val="en-US"/>
        </w:rPr>
      </w:pPr>
    </w:p>
    <w:p w:rsidR="00EF5ECA" w:rsidRPr="003C79EC" w:rsidRDefault="00EF5ECA">
      <w:pPr>
        <w:pStyle w:val="Versequote1"/>
        <w:rPr>
          <w:bCs/>
          <w:noProof w:val="0"/>
          <w:szCs w:val="28"/>
          <w:cs/>
          <w:lang w:val="en-US"/>
        </w:rPr>
      </w:pPr>
      <w:r w:rsidRPr="003C79EC">
        <w:rPr>
          <w:bCs/>
          <w:noProof w:val="0"/>
          <w:szCs w:val="28"/>
          <w:cs/>
          <w:lang w:val="en-US"/>
        </w:rPr>
        <w:t>amarṣa-hāsa-vitrāsa-śuṣka-rodana-bhartsanaiḥ |</w:t>
      </w:r>
    </w:p>
    <w:p w:rsidR="00EF5ECA" w:rsidRPr="003C79EC" w:rsidRDefault="00EF5ECA">
      <w:pPr>
        <w:pStyle w:val="Versequote1"/>
        <w:rPr>
          <w:bCs/>
          <w:noProof w:val="0"/>
          <w:szCs w:val="28"/>
          <w:cs/>
          <w:lang w:val="en-US"/>
        </w:rPr>
      </w:pPr>
      <w:r w:rsidRPr="003C79EC">
        <w:rPr>
          <w:bCs/>
          <w:noProof w:val="0"/>
          <w:szCs w:val="28"/>
          <w:cs/>
          <w:lang w:val="en-US"/>
        </w:rPr>
        <w:t>niṣedhaiś ca ratārambhe kilakiñcita</w:t>
      </w:r>
      <w:r>
        <w:rPr>
          <w:bCs/>
          <w:szCs w:val="28"/>
          <w:lang w:val="en-US"/>
        </w:rPr>
        <w:t>m i</w:t>
      </w:r>
      <w:r w:rsidRPr="003C79EC">
        <w:rPr>
          <w:bCs/>
          <w:noProof w:val="0"/>
          <w:szCs w:val="28"/>
          <w:cs/>
          <w:lang w:val="en-US"/>
        </w:rPr>
        <w:t>ṣyate ||</w:t>
      </w:r>
    </w:p>
    <w:p w:rsidR="00EF5ECA" w:rsidRPr="003C79EC" w:rsidRDefault="00EF5ECA">
      <w:pPr>
        <w:rPr>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arālā bhrūvallī smita-sumadhurā bhartsana-girī</w:t>
      </w:r>
    </w:p>
    <w:p w:rsidR="00EF5ECA" w:rsidRPr="003C79EC" w:rsidRDefault="00EF5ECA">
      <w:pPr>
        <w:pStyle w:val="Quote0"/>
        <w:rPr>
          <w:bCs w:val="0"/>
          <w:noProof w:val="0"/>
          <w:szCs w:val="24"/>
          <w:cs/>
          <w:lang w:val="en-US"/>
        </w:rPr>
      </w:pPr>
      <w:r w:rsidRPr="003C79EC">
        <w:rPr>
          <w:bCs w:val="0"/>
          <w:noProof w:val="0"/>
          <w:szCs w:val="24"/>
          <w:cs/>
          <w:lang w:val="en-US"/>
        </w:rPr>
        <w:t>mṛṣā kampaḥ śuṣkaṁ rudita</w:t>
      </w:r>
      <w:r>
        <w:rPr>
          <w:bCs w:val="0"/>
          <w:szCs w:val="24"/>
          <w:lang w:val="en-US"/>
        </w:rPr>
        <w:t>m a</w:t>
      </w:r>
      <w:r w:rsidRPr="003C79EC">
        <w:rPr>
          <w:bCs w:val="0"/>
          <w:noProof w:val="0"/>
          <w:szCs w:val="24"/>
          <w:cs/>
          <w:lang w:val="en-US"/>
        </w:rPr>
        <w:t>bhilāṣe’pi mahati |</w:t>
      </w:r>
    </w:p>
    <w:p w:rsidR="00EF5ECA" w:rsidRPr="003C79EC" w:rsidRDefault="00EF5ECA">
      <w:pPr>
        <w:pStyle w:val="Quote0"/>
        <w:rPr>
          <w:bCs w:val="0"/>
          <w:noProof w:val="0"/>
          <w:szCs w:val="24"/>
          <w:cs/>
          <w:lang w:val="en-US"/>
        </w:rPr>
      </w:pPr>
      <w:r w:rsidRPr="003C79EC">
        <w:rPr>
          <w:bCs w:val="0"/>
          <w:noProof w:val="0"/>
          <w:szCs w:val="24"/>
          <w:cs/>
          <w:lang w:val="en-US"/>
        </w:rPr>
        <w:t>niṣedho nety asyāḥ kara-kamala-rodhena sakalaṁ</w:t>
      </w:r>
    </w:p>
    <w:p w:rsidR="00EF5ECA" w:rsidRPr="003C79EC" w:rsidRDefault="00EF5ECA">
      <w:pPr>
        <w:pStyle w:val="Quote0"/>
        <w:rPr>
          <w:bCs w:val="0"/>
          <w:noProof w:val="0"/>
          <w:szCs w:val="24"/>
          <w:cs/>
          <w:lang w:val="en-US"/>
        </w:rPr>
      </w:pPr>
      <w:r w:rsidRPr="003C79EC">
        <w:rPr>
          <w:bCs w:val="0"/>
          <w:noProof w:val="0"/>
          <w:szCs w:val="24"/>
          <w:cs/>
          <w:lang w:val="en-US"/>
        </w:rPr>
        <w:t>harer āsīd etat kusumadhanuṣo’nugraha iva ||5.117||</w:t>
      </w:r>
    </w:p>
    <w:p w:rsidR="00EF5ECA" w:rsidRPr="003C79EC" w:rsidRDefault="00EF5ECA">
      <w:pPr>
        <w:pStyle w:val="Quote0"/>
        <w:rPr>
          <w:bCs w:val="0"/>
          <w:noProof w:val="0"/>
          <w:szCs w:val="24"/>
          <w:cs/>
          <w:lang w:val="en-US"/>
        </w:rPr>
      </w:pPr>
    </w:p>
    <w:p w:rsidR="00EF5ECA" w:rsidRPr="003C79EC" w:rsidRDefault="00EF5ECA">
      <w:pPr>
        <w:jc w:val="center"/>
        <w:rPr>
          <w:b/>
          <w:bCs/>
          <w:noProof w:val="0"/>
          <w:cs/>
          <w:lang w:val="en-US"/>
        </w:rPr>
      </w:pPr>
      <w:r w:rsidRPr="003C79EC">
        <w:rPr>
          <w:b/>
          <w:bCs/>
          <w:noProof w:val="0"/>
          <w:cs/>
          <w:lang w:val="en-US"/>
        </w:rPr>
        <w:t>|| kārikā 139 ||</w:t>
      </w:r>
    </w:p>
    <w:p w:rsidR="00EF5ECA" w:rsidRPr="003C79EC" w:rsidRDefault="00EF5ECA">
      <w:pPr>
        <w:rPr>
          <w:noProof w:val="0"/>
          <w:cs/>
          <w:lang w:val="en-US"/>
        </w:rPr>
      </w:pPr>
    </w:p>
    <w:p w:rsidR="00EF5ECA" w:rsidRPr="003C79EC" w:rsidRDefault="00EF5ECA">
      <w:pPr>
        <w:pStyle w:val="Versequote1"/>
        <w:rPr>
          <w:bCs/>
          <w:noProof w:val="0"/>
          <w:szCs w:val="28"/>
          <w:cs/>
          <w:lang w:val="en-US"/>
        </w:rPr>
      </w:pPr>
      <w:r w:rsidRPr="003C79EC">
        <w:rPr>
          <w:bCs/>
          <w:noProof w:val="0"/>
          <w:szCs w:val="28"/>
          <w:cs/>
          <w:lang w:val="en-US"/>
        </w:rPr>
        <w:t>tad-bhāva-bhugna-manaso vallabhasya kathādiṣu |</w:t>
      </w:r>
    </w:p>
    <w:p w:rsidR="00EF5ECA" w:rsidRPr="003C79EC" w:rsidRDefault="00EF5ECA">
      <w:pPr>
        <w:pStyle w:val="Versequote1"/>
        <w:rPr>
          <w:bCs/>
          <w:noProof w:val="0"/>
          <w:szCs w:val="28"/>
          <w:cs/>
          <w:lang w:val="en-US"/>
        </w:rPr>
      </w:pPr>
      <w:r w:rsidRPr="003C79EC">
        <w:rPr>
          <w:bCs/>
          <w:noProof w:val="0"/>
          <w:szCs w:val="28"/>
          <w:cs/>
          <w:lang w:val="en-US"/>
        </w:rPr>
        <w:t>moṭṭāyitaṁ samākhyātaṁ karṇa-kaṇḍūyanādika</w:t>
      </w:r>
      <w:r>
        <w:rPr>
          <w:bCs/>
          <w:szCs w:val="28"/>
          <w:lang w:val="en-US"/>
        </w:rPr>
        <w:t>m |</w:t>
      </w:r>
      <w:r w:rsidRPr="003C79EC">
        <w:rPr>
          <w:bCs/>
          <w:noProof w:val="0"/>
          <w:szCs w:val="28"/>
          <w:cs/>
          <w:lang w:val="en-US"/>
        </w:rPr>
        <w:t>|</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yathā—</w:t>
      </w:r>
    </w:p>
    <w:p w:rsidR="00EF5ECA" w:rsidRPr="003C79EC" w:rsidRDefault="00EF5ECA">
      <w:pPr>
        <w:pStyle w:val="Quote0"/>
        <w:rPr>
          <w:bCs w:val="0"/>
          <w:noProof w:val="0"/>
          <w:szCs w:val="24"/>
          <w:cs/>
          <w:lang w:val="en-US"/>
        </w:rPr>
      </w:pPr>
      <w:r w:rsidRPr="003C79EC">
        <w:rPr>
          <w:bCs w:val="0"/>
          <w:noProof w:val="0"/>
          <w:szCs w:val="24"/>
          <w:cs/>
          <w:lang w:val="en-US"/>
        </w:rPr>
        <w:t>jhaṅkurvāṇa-vilola-kaṅkaṇa-bhṛto vāmasya doṣṇaḥ śanair</w:t>
      </w:r>
    </w:p>
    <w:p w:rsidR="00EF5ECA" w:rsidRPr="003C79EC" w:rsidRDefault="00EF5ECA">
      <w:pPr>
        <w:pStyle w:val="Quote0"/>
        <w:rPr>
          <w:bCs w:val="0"/>
          <w:noProof w:val="0"/>
          <w:szCs w:val="24"/>
          <w:cs/>
          <w:lang w:val="en-US"/>
        </w:rPr>
      </w:pPr>
      <w:r w:rsidRPr="003C79EC">
        <w:rPr>
          <w:bCs w:val="0"/>
          <w:noProof w:val="0"/>
          <w:szCs w:val="24"/>
          <w:cs/>
          <w:lang w:val="en-US"/>
        </w:rPr>
        <w:t>utkampena kaniṣṭhayā vidadhatī karṇasya kaṇḍūyana</w:t>
      </w:r>
      <w:r>
        <w:rPr>
          <w:bCs w:val="0"/>
          <w:szCs w:val="24"/>
          <w:lang w:val="en-US"/>
        </w:rPr>
        <w:t>m |</w:t>
      </w:r>
    </w:p>
    <w:p w:rsidR="00EF5ECA" w:rsidRPr="003C79EC" w:rsidRDefault="00EF5ECA">
      <w:pPr>
        <w:pStyle w:val="Quote0"/>
        <w:rPr>
          <w:bCs w:val="0"/>
          <w:noProof w:val="0"/>
          <w:szCs w:val="24"/>
          <w:cs/>
          <w:lang w:val="en-US"/>
        </w:rPr>
      </w:pPr>
      <w:r w:rsidRPr="003C79EC">
        <w:rPr>
          <w:bCs w:val="0"/>
          <w:noProof w:val="0"/>
          <w:szCs w:val="24"/>
          <w:cs/>
          <w:lang w:val="en-US"/>
        </w:rPr>
        <w:t>puṣpeṣoḥ pṛtaneva saṅgara-jaya-śrī-sūcakaṁ vyātanod</w:t>
      </w:r>
    </w:p>
    <w:p w:rsidR="00EF5ECA" w:rsidRPr="003C79EC" w:rsidRDefault="00EF5ECA">
      <w:pPr>
        <w:pStyle w:val="Quote0"/>
        <w:rPr>
          <w:bCs w:val="0"/>
          <w:noProof w:val="0"/>
          <w:szCs w:val="24"/>
          <w:cs/>
          <w:lang w:val="en-US"/>
        </w:rPr>
      </w:pPr>
      <w:r w:rsidRPr="003C79EC">
        <w:rPr>
          <w:bCs w:val="0"/>
          <w:noProof w:val="0"/>
          <w:szCs w:val="24"/>
          <w:cs/>
          <w:lang w:val="en-US"/>
        </w:rPr>
        <w:t>ghaṇṭānāda</w:t>
      </w:r>
      <w:r>
        <w:rPr>
          <w:bCs w:val="0"/>
          <w:szCs w:val="24"/>
          <w:lang w:val="en-US"/>
        </w:rPr>
        <w:t>m i</w:t>
      </w:r>
      <w:r w:rsidRPr="003C79EC">
        <w:rPr>
          <w:bCs w:val="0"/>
          <w:noProof w:val="0"/>
          <w:szCs w:val="24"/>
          <w:cs/>
          <w:lang w:val="en-US"/>
        </w:rPr>
        <w:t>yaṁ kuraṅga-nayanā darpeṇa kṛṣṇāntike ||5.118||</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jṛmbhādi, yathā—</w:t>
      </w:r>
    </w:p>
    <w:p w:rsidR="00EF5ECA" w:rsidRPr="003C79EC" w:rsidRDefault="00EF5ECA">
      <w:pPr>
        <w:pStyle w:val="Quote0"/>
        <w:rPr>
          <w:bCs w:val="0"/>
          <w:noProof w:val="0"/>
          <w:szCs w:val="24"/>
          <w:cs/>
          <w:lang w:val="en-US"/>
        </w:rPr>
      </w:pPr>
      <w:r w:rsidRPr="003C79EC">
        <w:rPr>
          <w:bCs w:val="0"/>
          <w:noProof w:val="0"/>
          <w:szCs w:val="24"/>
          <w:cs/>
          <w:lang w:val="en-US"/>
        </w:rPr>
        <w:t>anyonya-grathitāṅgulī-kisalayā</w:t>
      </w:r>
      <w:r>
        <w:rPr>
          <w:bCs w:val="0"/>
          <w:szCs w:val="24"/>
          <w:lang w:val="en-US"/>
        </w:rPr>
        <w:t>m u</w:t>
      </w:r>
      <w:r w:rsidRPr="003C79EC">
        <w:rPr>
          <w:bCs w:val="0"/>
          <w:noProof w:val="0"/>
          <w:szCs w:val="24"/>
          <w:cs/>
          <w:lang w:val="en-US"/>
        </w:rPr>
        <w:t>nnīya bāhu-dvayīṁ</w:t>
      </w:r>
    </w:p>
    <w:p w:rsidR="00EF5ECA" w:rsidRPr="003C79EC" w:rsidRDefault="00EF5ECA">
      <w:pPr>
        <w:pStyle w:val="Quote0"/>
        <w:rPr>
          <w:bCs w:val="0"/>
          <w:noProof w:val="0"/>
          <w:szCs w:val="24"/>
          <w:cs/>
          <w:lang w:val="en-US"/>
        </w:rPr>
      </w:pPr>
      <w:r w:rsidRPr="003C79EC">
        <w:rPr>
          <w:bCs w:val="0"/>
          <w:noProof w:val="0"/>
          <w:szCs w:val="24"/>
          <w:cs/>
          <w:lang w:val="en-US"/>
        </w:rPr>
        <w:t>jṛmbhārambha-puraḥ-saraṁ vidadhatī gātrasya saṁmoṭana</w:t>
      </w:r>
      <w:r>
        <w:rPr>
          <w:bCs w:val="0"/>
          <w:szCs w:val="24"/>
          <w:lang w:val="en-US"/>
        </w:rPr>
        <w:t>m |</w:t>
      </w:r>
    </w:p>
    <w:p w:rsidR="00EF5ECA" w:rsidRPr="003C79EC" w:rsidRDefault="00EF5ECA">
      <w:pPr>
        <w:pStyle w:val="Quote0"/>
        <w:rPr>
          <w:bCs w:val="0"/>
          <w:noProof w:val="0"/>
          <w:szCs w:val="24"/>
          <w:cs/>
          <w:lang w:val="en-US"/>
        </w:rPr>
      </w:pPr>
      <w:r w:rsidRPr="003C79EC">
        <w:rPr>
          <w:bCs w:val="0"/>
          <w:noProof w:val="0"/>
          <w:szCs w:val="24"/>
          <w:cs/>
          <w:lang w:val="en-US"/>
        </w:rPr>
        <w:t>mīlan-netra</w:t>
      </w:r>
      <w:r>
        <w:rPr>
          <w:bCs w:val="0"/>
          <w:szCs w:val="24"/>
          <w:lang w:val="en-US"/>
        </w:rPr>
        <w:t>m u</w:t>
      </w:r>
      <w:r w:rsidRPr="003C79EC">
        <w:rPr>
          <w:bCs w:val="0"/>
          <w:noProof w:val="0"/>
          <w:szCs w:val="24"/>
          <w:cs/>
          <w:lang w:val="en-US"/>
        </w:rPr>
        <w:t>rojayor nakha-pada-vyādāna-dīnānanā</w:t>
      </w:r>
    </w:p>
    <w:p w:rsidR="00EF5ECA" w:rsidRPr="003C79EC" w:rsidRDefault="00EF5ECA">
      <w:pPr>
        <w:pStyle w:val="Quote0"/>
        <w:rPr>
          <w:bCs w:val="0"/>
          <w:noProof w:val="0"/>
          <w:szCs w:val="24"/>
          <w:cs/>
          <w:lang w:val="en-US"/>
        </w:rPr>
      </w:pPr>
      <w:r w:rsidRPr="003C79EC">
        <w:rPr>
          <w:bCs w:val="0"/>
          <w:noProof w:val="0"/>
          <w:szCs w:val="24"/>
          <w:cs/>
          <w:lang w:val="en-US"/>
        </w:rPr>
        <w:t>nā nā neti punar nakha-kṣata-dhiyā sā kṛṣṇa-pāṇī dadhe ||5.119||</w:t>
      </w:r>
    </w:p>
    <w:p w:rsidR="00EF5ECA" w:rsidRPr="003C79EC" w:rsidRDefault="00EF5ECA">
      <w:pPr>
        <w:pStyle w:val="Quote0"/>
        <w:rPr>
          <w:bCs w:val="0"/>
          <w:noProof w:val="0"/>
          <w:szCs w:val="24"/>
          <w:cs/>
          <w:lang w:val="en-US"/>
        </w:rPr>
      </w:pPr>
    </w:p>
    <w:p w:rsidR="00EF5ECA" w:rsidRPr="003C79EC" w:rsidRDefault="00EF5ECA">
      <w:pPr>
        <w:rPr>
          <w:noProof w:val="0"/>
          <w:cs/>
          <w:lang w:val="en-US"/>
        </w:rPr>
      </w:pPr>
      <w:r w:rsidRPr="003C79EC">
        <w:rPr>
          <w:noProof w:val="0"/>
          <w:cs/>
          <w:lang w:val="en-US"/>
        </w:rPr>
        <w:t>yathā vā—</w:t>
      </w:r>
    </w:p>
    <w:p w:rsidR="00EF5ECA" w:rsidRPr="003C79EC" w:rsidRDefault="00EF5ECA">
      <w:pPr>
        <w:pStyle w:val="Quote0"/>
        <w:rPr>
          <w:bCs w:val="0"/>
          <w:noProof w:val="0"/>
          <w:szCs w:val="24"/>
          <w:cs/>
          <w:lang w:val="en-US"/>
        </w:rPr>
      </w:pPr>
      <w:r w:rsidRPr="003C79EC">
        <w:rPr>
          <w:bCs w:val="0"/>
          <w:noProof w:val="0"/>
          <w:szCs w:val="24"/>
          <w:cs/>
          <w:lang w:val="en-US"/>
        </w:rPr>
        <w:t>saṅgopāyya paṭāñcalena tanunā niḥsāri-dantāvalī-</w:t>
      </w:r>
    </w:p>
    <w:p w:rsidR="00EF5ECA" w:rsidRPr="003C79EC" w:rsidRDefault="00EF5ECA">
      <w:pPr>
        <w:pStyle w:val="Quote0"/>
        <w:rPr>
          <w:bCs w:val="0"/>
          <w:noProof w:val="0"/>
          <w:szCs w:val="24"/>
          <w:cs/>
          <w:lang w:val="en-US"/>
        </w:rPr>
      </w:pPr>
      <w:r w:rsidRPr="003C79EC">
        <w:rPr>
          <w:bCs w:val="0"/>
          <w:noProof w:val="0"/>
          <w:szCs w:val="24"/>
          <w:cs/>
          <w:lang w:val="en-US"/>
        </w:rPr>
        <w:t>jyotsnābhiḥ srapitena dakṣiṇa-karākṛṣṭena vaktrāmbuja</w:t>
      </w:r>
      <w:r>
        <w:rPr>
          <w:bCs w:val="0"/>
          <w:szCs w:val="24"/>
          <w:lang w:val="en-US"/>
        </w:rPr>
        <w:t>m |</w:t>
      </w:r>
    </w:p>
    <w:p w:rsidR="00EF5ECA" w:rsidRPr="003C79EC" w:rsidRDefault="00EF5ECA">
      <w:pPr>
        <w:pStyle w:val="Quote0"/>
        <w:rPr>
          <w:bCs w:val="0"/>
          <w:noProof w:val="0"/>
          <w:szCs w:val="24"/>
          <w:cs/>
          <w:lang w:val="en-US"/>
        </w:rPr>
      </w:pPr>
      <w:r w:rsidRPr="003C79EC">
        <w:rPr>
          <w:bCs w:val="0"/>
          <w:noProof w:val="0"/>
          <w:szCs w:val="24"/>
          <w:cs/>
          <w:lang w:val="en-US"/>
        </w:rPr>
        <w:t>līlollāsita-kandharaṁ mṛdu-kalair vāmāṅgulī-cchoṭikā-</w:t>
      </w:r>
    </w:p>
    <w:p w:rsidR="00EF5ECA" w:rsidRPr="003C79EC" w:rsidRDefault="00EF5ECA">
      <w:pPr>
        <w:pStyle w:val="Quote0"/>
        <w:rPr>
          <w:bCs w:val="0"/>
          <w:noProof w:val="0"/>
          <w:szCs w:val="24"/>
          <w:cs/>
          <w:lang w:val="en-US"/>
        </w:rPr>
      </w:pPr>
      <w:r w:rsidRPr="003C79EC">
        <w:rPr>
          <w:bCs w:val="0"/>
          <w:noProof w:val="0"/>
          <w:szCs w:val="24"/>
          <w:cs/>
          <w:lang w:val="en-US"/>
        </w:rPr>
        <w:t>niḥsvānaiś cala-kaṅkaṇa-svana-sakhaiḥ śrī-rādhikājṛmbhata ||5.120||</w:t>
      </w:r>
    </w:p>
    <w:p w:rsidR="00EF5ECA" w:rsidRPr="003C79EC" w:rsidRDefault="00EF5ECA">
      <w:pPr>
        <w:pStyle w:val="Quote0"/>
        <w:rPr>
          <w:bCs w:val="0"/>
          <w:noProof w:val="0"/>
          <w:szCs w:val="24"/>
          <w:cs/>
          <w:lang w:val="en-US"/>
        </w:rPr>
      </w:pPr>
    </w:p>
    <w:p w:rsidR="00EF5ECA" w:rsidRPr="003C79EC" w:rsidRDefault="00EF5ECA">
      <w:pPr>
        <w:rPr>
          <w:noProof w:val="0"/>
          <w:cs/>
          <w:lang w:val="en-US"/>
        </w:rPr>
      </w:pPr>
      <w:r w:rsidRPr="003C79EC">
        <w:rPr>
          <w:noProof w:val="0"/>
          <w:cs/>
          <w:lang w:val="en-US"/>
        </w:rPr>
        <w:t>yathā vā—</w:t>
      </w:r>
    </w:p>
    <w:p w:rsidR="00EF5ECA" w:rsidRPr="003C79EC" w:rsidRDefault="00EF5ECA">
      <w:pPr>
        <w:pStyle w:val="Quote0"/>
        <w:rPr>
          <w:bCs w:val="0"/>
          <w:noProof w:val="0"/>
          <w:szCs w:val="24"/>
          <w:cs/>
          <w:lang w:val="en-US"/>
        </w:rPr>
      </w:pPr>
      <w:r w:rsidRPr="003C79EC">
        <w:rPr>
          <w:bCs w:val="0"/>
          <w:noProof w:val="0"/>
          <w:szCs w:val="24"/>
          <w:cs/>
          <w:lang w:val="en-US"/>
        </w:rPr>
        <w:t>alasa-valita</w:t>
      </w:r>
      <w:r>
        <w:rPr>
          <w:bCs w:val="0"/>
          <w:szCs w:val="24"/>
          <w:lang w:val="en-US"/>
        </w:rPr>
        <w:t>m ū</w:t>
      </w:r>
      <w:r w:rsidRPr="003C79EC">
        <w:rPr>
          <w:bCs w:val="0"/>
          <w:noProof w:val="0"/>
          <w:szCs w:val="24"/>
          <w:cs/>
          <w:lang w:val="en-US"/>
        </w:rPr>
        <w:t xml:space="preserve">rdhvīkṛtya mūrdhopakaṇṭhe </w:t>
      </w:r>
    </w:p>
    <w:p w:rsidR="00EF5ECA" w:rsidRPr="003C79EC" w:rsidRDefault="00EF5ECA">
      <w:pPr>
        <w:pStyle w:val="Quote0"/>
        <w:rPr>
          <w:bCs w:val="0"/>
          <w:noProof w:val="0"/>
          <w:szCs w:val="24"/>
          <w:cs/>
          <w:lang w:val="en-US"/>
        </w:rPr>
      </w:pPr>
      <w:r w:rsidRPr="003C79EC">
        <w:rPr>
          <w:bCs w:val="0"/>
          <w:noProof w:val="0"/>
          <w:szCs w:val="24"/>
          <w:cs/>
          <w:lang w:val="en-US"/>
        </w:rPr>
        <w:t>valayita</w:t>
      </w:r>
      <w:r>
        <w:rPr>
          <w:bCs w:val="0"/>
          <w:szCs w:val="24"/>
          <w:lang w:val="en-US"/>
        </w:rPr>
        <w:t>m i</w:t>
      </w:r>
      <w:r w:rsidRPr="003C79EC">
        <w:rPr>
          <w:bCs w:val="0"/>
          <w:noProof w:val="0"/>
          <w:szCs w:val="24"/>
          <w:cs/>
          <w:lang w:val="en-US"/>
        </w:rPr>
        <w:t>da</w:t>
      </w:r>
      <w:r>
        <w:rPr>
          <w:bCs w:val="0"/>
          <w:szCs w:val="24"/>
          <w:lang w:val="en-US"/>
        </w:rPr>
        <w:t>m a</w:t>
      </w:r>
      <w:r w:rsidRPr="003C79EC">
        <w:rPr>
          <w:bCs w:val="0"/>
          <w:noProof w:val="0"/>
          <w:szCs w:val="24"/>
          <w:cs/>
          <w:lang w:val="en-US"/>
        </w:rPr>
        <w:t>nyonyena saṁsakta-pāṇi |</w:t>
      </w:r>
    </w:p>
    <w:p w:rsidR="00EF5ECA" w:rsidRPr="003C79EC" w:rsidRDefault="00EF5ECA">
      <w:pPr>
        <w:pStyle w:val="Quote0"/>
        <w:rPr>
          <w:bCs w:val="0"/>
          <w:noProof w:val="0"/>
          <w:szCs w:val="24"/>
          <w:cs/>
          <w:lang w:val="en-US"/>
        </w:rPr>
      </w:pPr>
      <w:r w:rsidRPr="003C79EC">
        <w:rPr>
          <w:bCs w:val="0"/>
          <w:noProof w:val="0"/>
          <w:szCs w:val="24"/>
          <w:cs/>
          <w:lang w:val="en-US"/>
        </w:rPr>
        <w:t>trika-vivalana-bhaṅgī-saṅgi moṭṭāyitāyāḥ</w:t>
      </w:r>
    </w:p>
    <w:p w:rsidR="00EF5ECA" w:rsidRPr="003C79EC" w:rsidRDefault="00EF5ECA">
      <w:pPr>
        <w:pStyle w:val="Quote0"/>
        <w:rPr>
          <w:bCs w:val="0"/>
          <w:noProof w:val="0"/>
          <w:szCs w:val="24"/>
          <w:cs/>
          <w:lang w:val="en-US"/>
        </w:rPr>
      </w:pPr>
      <w:r w:rsidRPr="003C79EC">
        <w:rPr>
          <w:bCs w:val="0"/>
          <w:noProof w:val="0"/>
          <w:szCs w:val="24"/>
          <w:cs/>
          <w:lang w:val="en-US"/>
        </w:rPr>
        <w:t>paridhir iva mukhendor bhāti dor-dvanda</w:t>
      </w:r>
      <w:r>
        <w:rPr>
          <w:bCs w:val="0"/>
          <w:szCs w:val="24"/>
          <w:lang w:val="en-US"/>
        </w:rPr>
        <w:t>m a</w:t>
      </w:r>
      <w:r w:rsidRPr="003C79EC">
        <w:rPr>
          <w:bCs w:val="0"/>
          <w:noProof w:val="0"/>
          <w:szCs w:val="24"/>
          <w:cs/>
          <w:lang w:val="en-US"/>
        </w:rPr>
        <w:t>syāḥ ||5.121||</w:t>
      </w: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kārikā 140 ||</w:t>
      </w:r>
    </w:p>
    <w:p w:rsidR="00EF5ECA" w:rsidRPr="003C79EC" w:rsidRDefault="00EF5ECA">
      <w:pPr>
        <w:rPr>
          <w:noProof w:val="0"/>
          <w:cs/>
          <w:lang w:val="en-US"/>
        </w:rPr>
      </w:pPr>
    </w:p>
    <w:p w:rsidR="00EF5ECA" w:rsidRPr="003C79EC" w:rsidRDefault="00EF5ECA">
      <w:pPr>
        <w:pStyle w:val="Versequote1"/>
        <w:rPr>
          <w:bCs/>
          <w:noProof w:val="0"/>
          <w:szCs w:val="28"/>
          <w:cs/>
          <w:lang w:val="en-US"/>
        </w:rPr>
      </w:pPr>
      <w:r w:rsidRPr="003C79EC">
        <w:rPr>
          <w:bCs/>
          <w:noProof w:val="0"/>
          <w:szCs w:val="28"/>
          <w:cs/>
          <w:lang w:val="en-US"/>
        </w:rPr>
        <w:t>stana-grahāsya-pānādau kriyamāṇe priyeṇa cet |</w:t>
      </w:r>
    </w:p>
    <w:p w:rsidR="00EF5ECA" w:rsidRPr="003C79EC" w:rsidRDefault="00EF5ECA">
      <w:pPr>
        <w:pStyle w:val="Versequote1"/>
        <w:rPr>
          <w:bCs/>
          <w:noProof w:val="0"/>
          <w:szCs w:val="28"/>
          <w:cs/>
          <w:lang w:val="en-US"/>
        </w:rPr>
      </w:pPr>
      <w:r w:rsidRPr="003C79EC">
        <w:rPr>
          <w:bCs/>
          <w:noProof w:val="0"/>
          <w:szCs w:val="28"/>
          <w:cs/>
          <w:lang w:val="en-US"/>
        </w:rPr>
        <w:t>bahiḥ krodho’ntara-prītau tadā kuṭṭamitaṁ viduḥ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yathā—</w:t>
      </w:r>
    </w:p>
    <w:p w:rsidR="00EF5ECA" w:rsidRPr="003C79EC" w:rsidRDefault="00EF5ECA">
      <w:pPr>
        <w:pStyle w:val="Quote0"/>
        <w:rPr>
          <w:bCs w:val="0"/>
          <w:noProof w:val="0"/>
          <w:szCs w:val="24"/>
          <w:cs/>
          <w:lang w:val="en-US"/>
        </w:rPr>
      </w:pPr>
      <w:r w:rsidRPr="003C79EC">
        <w:rPr>
          <w:bCs w:val="0"/>
          <w:noProof w:val="0"/>
          <w:szCs w:val="24"/>
          <w:cs/>
          <w:lang w:val="en-US"/>
        </w:rPr>
        <w:t>stana-kanaka-ghaṭīṁ paṭī</w:t>
      </w:r>
      <w:r>
        <w:rPr>
          <w:bCs w:val="0"/>
          <w:szCs w:val="24"/>
          <w:lang w:val="en-US"/>
        </w:rPr>
        <w:t>m u</w:t>
      </w:r>
      <w:r w:rsidRPr="003C79EC">
        <w:rPr>
          <w:bCs w:val="0"/>
          <w:noProof w:val="0"/>
          <w:szCs w:val="24"/>
          <w:cs/>
          <w:lang w:val="en-US"/>
        </w:rPr>
        <w:t xml:space="preserve">dasya spṛśati </w:t>
      </w:r>
    </w:p>
    <w:p w:rsidR="00EF5ECA" w:rsidRPr="003C79EC" w:rsidRDefault="00EF5ECA">
      <w:pPr>
        <w:pStyle w:val="Quote0"/>
        <w:rPr>
          <w:bCs w:val="0"/>
          <w:noProof w:val="0"/>
          <w:szCs w:val="24"/>
          <w:cs/>
          <w:lang w:val="en-US"/>
        </w:rPr>
      </w:pPr>
      <w:r w:rsidRPr="003C79EC">
        <w:rPr>
          <w:bCs w:val="0"/>
          <w:noProof w:val="0"/>
          <w:szCs w:val="24"/>
          <w:cs/>
          <w:lang w:val="en-US"/>
        </w:rPr>
        <w:t>harau bahu-bhaṅgi-bhaṅgura-bhrūḥ |</w:t>
      </w:r>
    </w:p>
    <w:p w:rsidR="00EF5ECA" w:rsidRPr="003C79EC" w:rsidRDefault="00EF5ECA">
      <w:pPr>
        <w:pStyle w:val="Quote0"/>
        <w:rPr>
          <w:bCs w:val="0"/>
          <w:noProof w:val="0"/>
          <w:szCs w:val="24"/>
          <w:cs/>
          <w:lang w:val="en-US"/>
        </w:rPr>
      </w:pPr>
      <w:r w:rsidRPr="003C79EC">
        <w:rPr>
          <w:bCs w:val="0"/>
          <w:noProof w:val="0"/>
          <w:szCs w:val="24"/>
          <w:cs/>
          <w:lang w:val="en-US"/>
        </w:rPr>
        <w:t>iya</w:t>
      </w:r>
      <w:r>
        <w:rPr>
          <w:bCs w:val="0"/>
          <w:szCs w:val="24"/>
          <w:lang w:val="en-US"/>
        </w:rPr>
        <w:t>m a</w:t>
      </w:r>
      <w:r w:rsidRPr="003C79EC">
        <w:rPr>
          <w:bCs w:val="0"/>
          <w:noProof w:val="0"/>
          <w:szCs w:val="24"/>
          <w:cs/>
          <w:lang w:val="en-US"/>
        </w:rPr>
        <w:t>sarasavāṇi pāṇi-rodhāt</w:t>
      </w:r>
    </w:p>
    <w:p w:rsidR="00EF5ECA" w:rsidRPr="003C79EC" w:rsidRDefault="00EF5ECA">
      <w:pPr>
        <w:pStyle w:val="Quote0"/>
        <w:rPr>
          <w:bCs w:val="0"/>
          <w:noProof w:val="0"/>
          <w:szCs w:val="24"/>
          <w:cs/>
          <w:lang w:val="en-US"/>
        </w:rPr>
      </w:pPr>
      <w:r w:rsidRPr="003C79EC">
        <w:rPr>
          <w:bCs w:val="0"/>
          <w:noProof w:val="0"/>
          <w:szCs w:val="24"/>
          <w:cs/>
          <w:lang w:val="en-US"/>
        </w:rPr>
        <w:t>kṛta-karuṣā paruṣā kaṣāyitāsīt ||5.122||</w:t>
      </w:r>
    </w:p>
    <w:p w:rsidR="00EF5ECA" w:rsidRPr="003C79EC" w:rsidRDefault="00EF5ECA">
      <w:pPr>
        <w:pStyle w:val="Quote0"/>
        <w:rPr>
          <w:bCs w:val="0"/>
          <w:noProof w:val="0"/>
          <w:szCs w:val="24"/>
          <w:cs/>
          <w:lang w:val="en-US"/>
        </w:rPr>
      </w:pPr>
    </w:p>
    <w:p w:rsidR="00EF5ECA" w:rsidRPr="003C79EC" w:rsidRDefault="00EF5ECA">
      <w:pPr>
        <w:jc w:val="center"/>
        <w:rPr>
          <w:b/>
          <w:bCs/>
          <w:noProof w:val="0"/>
          <w:cs/>
          <w:lang w:val="en-US"/>
        </w:rPr>
      </w:pPr>
      <w:r w:rsidRPr="003C79EC">
        <w:rPr>
          <w:b/>
          <w:bCs/>
          <w:noProof w:val="0"/>
          <w:cs/>
          <w:lang w:val="en-US"/>
        </w:rPr>
        <w:t>|| kārikā 141 ||</w:t>
      </w:r>
    </w:p>
    <w:p w:rsidR="00EF5ECA" w:rsidRPr="003C79EC" w:rsidRDefault="00EF5ECA">
      <w:pPr>
        <w:rPr>
          <w:noProof w:val="0"/>
          <w:cs/>
          <w:lang w:val="en-US"/>
        </w:rPr>
      </w:pPr>
    </w:p>
    <w:p w:rsidR="00EF5ECA" w:rsidRPr="003C79EC" w:rsidRDefault="00EF5ECA">
      <w:pPr>
        <w:pStyle w:val="Versequote1"/>
        <w:rPr>
          <w:bCs/>
          <w:noProof w:val="0"/>
          <w:szCs w:val="28"/>
          <w:cs/>
          <w:lang w:val="en-US"/>
        </w:rPr>
      </w:pPr>
      <w:r w:rsidRPr="003C79EC">
        <w:rPr>
          <w:bCs/>
          <w:noProof w:val="0"/>
          <w:szCs w:val="28"/>
          <w:cs/>
          <w:lang w:val="en-US"/>
        </w:rPr>
        <w:t>tvarayā harṣa-rāgāder dayitāgamanādiṣu |</w:t>
      </w:r>
    </w:p>
    <w:p w:rsidR="00EF5ECA" w:rsidRPr="003C79EC" w:rsidRDefault="00EF5ECA">
      <w:pPr>
        <w:pStyle w:val="Versequote1"/>
        <w:rPr>
          <w:bCs/>
          <w:noProof w:val="0"/>
          <w:szCs w:val="28"/>
          <w:cs/>
          <w:lang w:val="en-US"/>
        </w:rPr>
      </w:pPr>
      <w:r w:rsidRPr="003C79EC">
        <w:rPr>
          <w:bCs/>
          <w:noProof w:val="0"/>
          <w:szCs w:val="28"/>
          <w:cs/>
          <w:lang w:val="en-US"/>
        </w:rPr>
        <w:t>bhūṣāṇāṁ sva-padād anya-pade nyāsas tu vibhramaḥ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yathā—</w:t>
      </w:r>
    </w:p>
    <w:p w:rsidR="00EF5ECA" w:rsidRPr="003C79EC" w:rsidRDefault="00EF5ECA">
      <w:pPr>
        <w:pStyle w:val="Quote0"/>
        <w:rPr>
          <w:bCs w:val="0"/>
          <w:noProof w:val="0"/>
          <w:szCs w:val="24"/>
          <w:cs/>
          <w:lang w:val="en-US"/>
        </w:rPr>
      </w:pPr>
      <w:r w:rsidRPr="003C79EC">
        <w:rPr>
          <w:bCs w:val="0"/>
          <w:noProof w:val="0"/>
          <w:szCs w:val="24"/>
          <w:cs/>
          <w:lang w:val="en-US"/>
        </w:rPr>
        <w:t>adhāt kāñcīṁ kaṇṭhe jaghana-bhuvi hāraṁ caraṇayoḥ</w:t>
      </w:r>
    </w:p>
    <w:p w:rsidR="00EF5ECA" w:rsidRPr="003C79EC" w:rsidRDefault="00EF5ECA">
      <w:pPr>
        <w:pStyle w:val="Quote0"/>
        <w:rPr>
          <w:bCs w:val="0"/>
          <w:noProof w:val="0"/>
          <w:szCs w:val="24"/>
          <w:cs/>
          <w:lang w:val="en-US"/>
        </w:rPr>
      </w:pPr>
      <w:r w:rsidRPr="003C79EC">
        <w:rPr>
          <w:bCs w:val="0"/>
          <w:noProof w:val="0"/>
          <w:szCs w:val="24"/>
          <w:cs/>
          <w:lang w:val="en-US"/>
        </w:rPr>
        <w:t>kṛśāṅgī keyūraṁ bhuja-latikayor nūpura-yuga</w:t>
      </w:r>
      <w:r>
        <w:rPr>
          <w:bCs w:val="0"/>
          <w:szCs w:val="24"/>
          <w:lang w:val="en-US"/>
        </w:rPr>
        <w:t>m |</w:t>
      </w:r>
    </w:p>
    <w:p w:rsidR="00EF5ECA" w:rsidRPr="003C79EC" w:rsidRDefault="00EF5ECA">
      <w:pPr>
        <w:pStyle w:val="Quote0"/>
        <w:rPr>
          <w:bCs w:val="0"/>
          <w:noProof w:val="0"/>
          <w:szCs w:val="24"/>
          <w:cs/>
          <w:lang w:val="en-US"/>
        </w:rPr>
      </w:pPr>
      <w:r w:rsidRPr="003C79EC">
        <w:rPr>
          <w:bCs w:val="0"/>
          <w:noProof w:val="0"/>
          <w:szCs w:val="24"/>
          <w:cs/>
          <w:lang w:val="en-US"/>
        </w:rPr>
        <w:t>ki</w:t>
      </w:r>
      <w:r>
        <w:rPr>
          <w:bCs w:val="0"/>
          <w:szCs w:val="24"/>
          <w:lang w:val="en-US"/>
        </w:rPr>
        <w:t>m a</w:t>
      </w:r>
      <w:r w:rsidRPr="003C79EC">
        <w:rPr>
          <w:bCs w:val="0"/>
          <w:noProof w:val="0"/>
          <w:szCs w:val="24"/>
          <w:cs/>
          <w:lang w:val="en-US"/>
        </w:rPr>
        <w:t>ṅgair anyonyaṁ madhumathana</w:t>
      </w:r>
      <w:r>
        <w:rPr>
          <w:bCs w:val="0"/>
          <w:szCs w:val="24"/>
          <w:lang w:val="en-US"/>
        </w:rPr>
        <w:t>m a</w:t>
      </w:r>
      <w:r w:rsidRPr="003C79EC">
        <w:rPr>
          <w:bCs w:val="0"/>
          <w:noProof w:val="0"/>
          <w:szCs w:val="24"/>
          <w:cs/>
          <w:lang w:val="en-US"/>
        </w:rPr>
        <w:t>ṅgotsava-vidhau</w:t>
      </w:r>
    </w:p>
    <w:p w:rsidR="00EF5ECA" w:rsidRPr="003C79EC" w:rsidRDefault="00EF5ECA">
      <w:pPr>
        <w:pStyle w:val="Quote0"/>
        <w:rPr>
          <w:bCs w:val="0"/>
          <w:noProof w:val="0"/>
          <w:szCs w:val="24"/>
          <w:cs/>
          <w:lang w:val="en-US"/>
        </w:rPr>
      </w:pPr>
      <w:r w:rsidRPr="003C79EC">
        <w:rPr>
          <w:bCs w:val="0"/>
          <w:noProof w:val="0"/>
          <w:szCs w:val="24"/>
          <w:cs/>
          <w:lang w:val="en-US"/>
        </w:rPr>
        <w:t>pramādo vyātene praṇaya-piśunaḥ sva-sva-vibhavaiḥ ||5.123||</w:t>
      </w:r>
    </w:p>
    <w:p w:rsidR="00EF5ECA" w:rsidRPr="003C79EC" w:rsidRDefault="00EF5ECA">
      <w:pPr>
        <w:pStyle w:val="Quote0"/>
        <w:rPr>
          <w:bCs w:val="0"/>
          <w:noProof w:val="0"/>
          <w:szCs w:val="24"/>
          <w:cs/>
          <w:lang w:val="en-US"/>
        </w:rPr>
      </w:pPr>
    </w:p>
    <w:p w:rsidR="00EF5ECA" w:rsidRPr="003C79EC" w:rsidRDefault="00EF5ECA">
      <w:pPr>
        <w:jc w:val="center"/>
        <w:rPr>
          <w:b/>
          <w:bCs/>
          <w:noProof w:val="0"/>
          <w:cs/>
          <w:lang w:val="en-US"/>
        </w:rPr>
      </w:pPr>
      <w:r w:rsidRPr="003C79EC">
        <w:rPr>
          <w:b/>
          <w:bCs/>
          <w:noProof w:val="0"/>
          <w:cs/>
          <w:lang w:val="en-US"/>
        </w:rPr>
        <w:t>|| kārikā 142 ||</w:t>
      </w:r>
    </w:p>
    <w:p w:rsidR="00EF5ECA" w:rsidRPr="003C79EC" w:rsidRDefault="00EF5ECA">
      <w:pPr>
        <w:rPr>
          <w:noProof w:val="0"/>
          <w:cs/>
          <w:lang w:val="en-US"/>
        </w:rPr>
      </w:pPr>
    </w:p>
    <w:p w:rsidR="00EF5ECA" w:rsidRPr="003C79EC" w:rsidRDefault="00EF5ECA">
      <w:pPr>
        <w:jc w:val="center"/>
        <w:rPr>
          <w:bCs/>
          <w:szCs w:val="28"/>
          <w:lang w:val="en-US"/>
        </w:rPr>
      </w:pPr>
      <w:r w:rsidRPr="003C79EC">
        <w:rPr>
          <w:b/>
          <w:bCs/>
          <w:sz w:val="28"/>
          <w:szCs w:val="28"/>
          <w:lang w:val="en-US"/>
        </w:rPr>
        <w:t>sukumāratayāṅgānāṁ vinyāso lalitaṁ bhavet ||</w:t>
      </w:r>
      <w:r w:rsidRPr="003C79EC">
        <w:rPr>
          <w:rStyle w:val="FootnoteReference"/>
          <w:rFonts w:cs="Balaram"/>
          <w:b/>
          <w:bCs/>
          <w:sz w:val="28"/>
          <w:szCs w:val="28"/>
          <w:lang w:val="en-US"/>
        </w:rPr>
        <w:footnoteReference w:id="30"/>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yathā—</w:t>
      </w:r>
    </w:p>
    <w:p w:rsidR="00EF5ECA" w:rsidRPr="003C79EC" w:rsidRDefault="00EF5ECA">
      <w:pPr>
        <w:pStyle w:val="Quote0"/>
        <w:rPr>
          <w:bCs w:val="0"/>
          <w:noProof w:val="0"/>
          <w:szCs w:val="24"/>
          <w:cs/>
          <w:lang w:val="en-US"/>
        </w:rPr>
      </w:pPr>
      <w:r w:rsidRPr="003C79EC">
        <w:rPr>
          <w:bCs w:val="0"/>
          <w:noProof w:val="0"/>
          <w:szCs w:val="24"/>
          <w:cs/>
          <w:lang w:val="en-US"/>
        </w:rPr>
        <w:t xml:space="preserve">prasūna-talpodara-saṅga-dūnaṁ </w:t>
      </w:r>
    </w:p>
    <w:p w:rsidR="00EF5ECA" w:rsidRPr="003C79EC" w:rsidRDefault="00EF5ECA">
      <w:pPr>
        <w:pStyle w:val="Quote0"/>
        <w:rPr>
          <w:bCs w:val="0"/>
          <w:noProof w:val="0"/>
          <w:szCs w:val="24"/>
          <w:cs/>
          <w:lang w:val="en-US"/>
        </w:rPr>
      </w:pPr>
      <w:r w:rsidRPr="003C79EC">
        <w:rPr>
          <w:bCs w:val="0"/>
          <w:noProof w:val="0"/>
          <w:szCs w:val="24"/>
          <w:cs/>
          <w:lang w:val="en-US"/>
        </w:rPr>
        <w:t>nūnaṁ vapur me sahi naiti nidrā</w:t>
      </w:r>
      <w:r>
        <w:rPr>
          <w:bCs w:val="0"/>
          <w:szCs w:val="24"/>
          <w:lang w:val="en-US"/>
        </w:rPr>
        <w:t>m |</w:t>
      </w:r>
    </w:p>
    <w:p w:rsidR="00EF5ECA" w:rsidRPr="003C79EC" w:rsidRDefault="00EF5ECA">
      <w:pPr>
        <w:pStyle w:val="Quote0"/>
        <w:rPr>
          <w:bCs w:val="0"/>
          <w:noProof w:val="0"/>
          <w:szCs w:val="24"/>
          <w:cs/>
          <w:lang w:val="en-US"/>
        </w:rPr>
      </w:pPr>
      <w:r w:rsidRPr="003C79EC">
        <w:rPr>
          <w:bCs w:val="0"/>
          <w:noProof w:val="0"/>
          <w:szCs w:val="24"/>
          <w:cs/>
          <w:lang w:val="en-US"/>
        </w:rPr>
        <w:t>iti smarāyā</w:t>
      </w:r>
      <w:r>
        <w:rPr>
          <w:bCs w:val="0"/>
          <w:szCs w:val="24"/>
          <w:lang w:val="en-US"/>
        </w:rPr>
        <w:t>m a</w:t>
      </w:r>
      <w:r w:rsidRPr="003C79EC">
        <w:rPr>
          <w:bCs w:val="0"/>
          <w:noProof w:val="0"/>
          <w:szCs w:val="24"/>
          <w:cs/>
          <w:lang w:val="en-US"/>
        </w:rPr>
        <w:t>viśīrṇa-cittā</w:t>
      </w:r>
    </w:p>
    <w:p w:rsidR="00EF5ECA" w:rsidRPr="003C79EC" w:rsidRDefault="00EF5ECA">
      <w:pPr>
        <w:pStyle w:val="Quote0"/>
        <w:rPr>
          <w:bCs w:val="0"/>
          <w:noProof w:val="0"/>
          <w:szCs w:val="24"/>
          <w:cs/>
          <w:lang w:val="en-US"/>
        </w:rPr>
      </w:pPr>
      <w:r w:rsidRPr="003C79EC">
        <w:rPr>
          <w:bCs w:val="0"/>
          <w:noProof w:val="0"/>
          <w:szCs w:val="24"/>
          <w:cs/>
          <w:lang w:val="en-US"/>
        </w:rPr>
        <w:t>sakhī-dhiyāsau hari</w:t>
      </w:r>
      <w:r>
        <w:rPr>
          <w:bCs w:val="0"/>
          <w:szCs w:val="24"/>
          <w:lang w:val="en-US"/>
        </w:rPr>
        <w:t>m ā</w:t>
      </w:r>
      <w:r w:rsidRPr="003C79EC">
        <w:rPr>
          <w:bCs w:val="0"/>
          <w:noProof w:val="0"/>
          <w:szCs w:val="24"/>
          <w:cs/>
          <w:lang w:val="en-US"/>
        </w:rPr>
        <w:t>liliṅga ||5.124||</w:t>
      </w:r>
    </w:p>
    <w:p w:rsidR="00EF5ECA" w:rsidRPr="003C79EC" w:rsidRDefault="00EF5ECA">
      <w:pPr>
        <w:pStyle w:val="Quote0"/>
        <w:rPr>
          <w:bCs w:val="0"/>
          <w:noProof w:val="0"/>
          <w:szCs w:val="24"/>
          <w:cs/>
          <w:lang w:val="en-US"/>
        </w:rPr>
      </w:pPr>
    </w:p>
    <w:p w:rsidR="00EF5ECA" w:rsidRPr="003C79EC" w:rsidRDefault="00EF5ECA">
      <w:pPr>
        <w:jc w:val="center"/>
        <w:rPr>
          <w:b/>
          <w:bCs/>
          <w:noProof w:val="0"/>
          <w:cs/>
          <w:lang w:val="en-US"/>
        </w:rPr>
      </w:pPr>
      <w:r w:rsidRPr="003C79EC">
        <w:rPr>
          <w:b/>
          <w:bCs/>
          <w:noProof w:val="0"/>
          <w:cs/>
          <w:lang w:val="en-US"/>
        </w:rPr>
        <w:t>|| kārikā 143 ||</w:t>
      </w:r>
    </w:p>
    <w:p w:rsidR="00EF5ECA" w:rsidRPr="003C79EC" w:rsidRDefault="00EF5ECA">
      <w:pPr>
        <w:jc w:val="center"/>
        <w:rPr>
          <w:b/>
          <w:bCs/>
          <w:noProof w:val="0"/>
          <w:cs/>
          <w:lang w:val="en-US"/>
        </w:rPr>
      </w:pPr>
    </w:p>
    <w:p w:rsidR="00EF5ECA" w:rsidRPr="003C79EC" w:rsidRDefault="00EF5ECA">
      <w:pPr>
        <w:jc w:val="center"/>
        <w:rPr>
          <w:bCs/>
          <w:noProof w:val="0"/>
          <w:cs/>
          <w:lang w:val="en-US"/>
        </w:rPr>
      </w:pPr>
      <w:r w:rsidRPr="003C79EC">
        <w:rPr>
          <w:b/>
          <w:bCs/>
          <w:sz w:val="28"/>
          <w:szCs w:val="28"/>
          <w:lang w:val="en-US"/>
        </w:rPr>
        <w:t>mado vikāraḥ saubhāgya-yauvanādy-avalepajaḥ ||</w:t>
      </w:r>
      <w:r w:rsidRPr="003C79EC">
        <w:rPr>
          <w:rStyle w:val="FootnoteReference"/>
          <w:rFonts w:cs="Balaram"/>
          <w:b/>
          <w:bCs/>
          <w:sz w:val="28"/>
          <w:szCs w:val="28"/>
          <w:lang w:val="en-US"/>
        </w:rPr>
        <w:footnoteReference w:id="31"/>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yathā—</w:t>
      </w:r>
    </w:p>
    <w:p w:rsidR="00EF5ECA" w:rsidRPr="003C79EC" w:rsidRDefault="00EF5ECA">
      <w:pPr>
        <w:pStyle w:val="Quote0"/>
        <w:rPr>
          <w:bCs w:val="0"/>
          <w:noProof w:val="0"/>
          <w:szCs w:val="24"/>
          <w:cs/>
          <w:lang w:val="en-US"/>
        </w:rPr>
      </w:pPr>
      <w:r w:rsidRPr="003C79EC">
        <w:rPr>
          <w:bCs w:val="0"/>
          <w:noProof w:val="0"/>
          <w:szCs w:val="24"/>
          <w:cs/>
          <w:lang w:val="en-US"/>
        </w:rPr>
        <w:t>dūtībhir ātma-guṇa-gaurava-samprayogaiḥ</w:t>
      </w:r>
    </w:p>
    <w:p w:rsidR="00EF5ECA" w:rsidRPr="003C79EC" w:rsidRDefault="00EF5ECA">
      <w:pPr>
        <w:pStyle w:val="Quote0"/>
        <w:rPr>
          <w:bCs w:val="0"/>
          <w:noProof w:val="0"/>
          <w:szCs w:val="24"/>
          <w:cs/>
          <w:lang w:val="en-US"/>
        </w:rPr>
      </w:pPr>
      <w:r w:rsidRPr="003C79EC">
        <w:rPr>
          <w:bCs w:val="0"/>
          <w:noProof w:val="0"/>
          <w:szCs w:val="24"/>
          <w:cs/>
          <w:lang w:val="en-US"/>
        </w:rPr>
        <w:t>śakyo na saṅgamayituṁ ca kalāvatībhiḥ |</w:t>
      </w:r>
    </w:p>
    <w:p w:rsidR="00EF5ECA" w:rsidRPr="003C79EC" w:rsidRDefault="00EF5ECA">
      <w:pPr>
        <w:pStyle w:val="Quote0"/>
        <w:rPr>
          <w:bCs w:val="0"/>
          <w:noProof w:val="0"/>
          <w:szCs w:val="24"/>
          <w:cs/>
          <w:lang w:val="en-US"/>
        </w:rPr>
      </w:pPr>
      <w:r w:rsidRPr="003C79EC">
        <w:rPr>
          <w:bCs w:val="0"/>
          <w:noProof w:val="0"/>
          <w:szCs w:val="24"/>
          <w:cs/>
          <w:lang w:val="en-US"/>
        </w:rPr>
        <w:t>abhyarthito’pi samayā parasadma gantuṁ</w:t>
      </w:r>
    </w:p>
    <w:p w:rsidR="00EF5ECA" w:rsidRPr="003C79EC" w:rsidRDefault="00EF5ECA">
      <w:pPr>
        <w:pStyle w:val="Quote0"/>
        <w:rPr>
          <w:bCs w:val="0"/>
          <w:noProof w:val="0"/>
          <w:szCs w:val="24"/>
          <w:cs/>
          <w:lang w:val="en-US"/>
        </w:rPr>
      </w:pPr>
      <w:r w:rsidRPr="003C79EC">
        <w:rPr>
          <w:bCs w:val="0"/>
          <w:noProof w:val="0"/>
          <w:szCs w:val="24"/>
          <w:cs/>
          <w:lang w:val="en-US"/>
        </w:rPr>
        <w:t>nāpaiti me sakhi gṛhāt kṣaṇa</w:t>
      </w:r>
      <w:r>
        <w:rPr>
          <w:bCs w:val="0"/>
          <w:szCs w:val="24"/>
          <w:lang w:val="en-US"/>
        </w:rPr>
        <w:t>m a</w:t>
      </w:r>
      <w:r w:rsidRPr="003C79EC">
        <w:rPr>
          <w:bCs w:val="0"/>
          <w:noProof w:val="0"/>
          <w:szCs w:val="24"/>
          <w:cs/>
          <w:lang w:val="en-US"/>
        </w:rPr>
        <w:t>py aghāriḥ ||5.125||</w:t>
      </w:r>
    </w:p>
    <w:p w:rsidR="00EF5ECA" w:rsidRPr="003C79EC" w:rsidRDefault="00EF5ECA">
      <w:pPr>
        <w:pStyle w:val="Quote0"/>
        <w:rPr>
          <w:bCs w:val="0"/>
          <w:noProof w:val="0"/>
          <w:szCs w:val="24"/>
          <w:cs/>
          <w:lang w:val="en-US"/>
        </w:rPr>
      </w:pPr>
    </w:p>
    <w:p w:rsidR="00EF5ECA" w:rsidRPr="003C79EC" w:rsidRDefault="00EF5ECA">
      <w:pPr>
        <w:jc w:val="center"/>
        <w:rPr>
          <w:b/>
          <w:bCs/>
          <w:noProof w:val="0"/>
          <w:cs/>
          <w:lang w:val="en-US"/>
        </w:rPr>
      </w:pPr>
      <w:r w:rsidRPr="003C79EC">
        <w:rPr>
          <w:b/>
          <w:bCs/>
          <w:noProof w:val="0"/>
          <w:cs/>
          <w:lang w:val="en-US"/>
        </w:rPr>
        <w:t>|| kārikā 144 ||</w:t>
      </w:r>
    </w:p>
    <w:p w:rsidR="00EF5ECA" w:rsidRPr="003C79EC" w:rsidRDefault="00EF5ECA">
      <w:pPr>
        <w:rPr>
          <w:noProof w:val="0"/>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vaktuṁ yogye’pi samaye na vakti krīḍayā tu yat |</w:t>
      </w:r>
    </w:p>
    <w:p w:rsidR="00EF5ECA" w:rsidRPr="003C79EC" w:rsidRDefault="00EF5ECA">
      <w:pPr>
        <w:jc w:val="center"/>
        <w:rPr>
          <w:b/>
          <w:bCs/>
          <w:noProof w:val="0"/>
          <w:sz w:val="28"/>
          <w:szCs w:val="28"/>
          <w:cs/>
          <w:lang w:val="en-US"/>
        </w:rPr>
      </w:pPr>
      <w:r w:rsidRPr="003C79EC">
        <w:rPr>
          <w:b/>
          <w:bCs/>
          <w:noProof w:val="0"/>
          <w:sz w:val="28"/>
          <w:szCs w:val="28"/>
          <w:cs/>
          <w:lang w:val="en-US"/>
        </w:rPr>
        <w:t>tad eva vikṛtaṁ vācyaṁ</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yathā—</w:t>
      </w:r>
    </w:p>
    <w:p w:rsidR="00EF5ECA" w:rsidRPr="003C79EC" w:rsidRDefault="00EF5ECA">
      <w:pPr>
        <w:pStyle w:val="Quote0"/>
        <w:rPr>
          <w:bCs w:val="0"/>
          <w:noProof w:val="0"/>
          <w:szCs w:val="24"/>
          <w:cs/>
          <w:lang w:val="en-US"/>
        </w:rPr>
      </w:pPr>
      <w:r w:rsidRPr="003C79EC">
        <w:rPr>
          <w:bCs w:val="0"/>
          <w:noProof w:val="0"/>
          <w:szCs w:val="24"/>
          <w:cs/>
          <w:lang w:val="en-US"/>
        </w:rPr>
        <w:t>samprārthyamānāpi mayānuvelaṁ</w:t>
      </w:r>
    </w:p>
    <w:p w:rsidR="00EF5ECA" w:rsidRPr="003C79EC" w:rsidRDefault="00EF5ECA">
      <w:pPr>
        <w:pStyle w:val="Quote0"/>
        <w:rPr>
          <w:bCs w:val="0"/>
          <w:noProof w:val="0"/>
          <w:szCs w:val="24"/>
          <w:cs/>
          <w:lang w:val="en-US"/>
        </w:rPr>
      </w:pPr>
      <w:r w:rsidRPr="003C79EC">
        <w:rPr>
          <w:bCs w:val="0"/>
          <w:noProof w:val="0"/>
          <w:szCs w:val="24"/>
          <w:cs/>
          <w:lang w:val="en-US"/>
        </w:rPr>
        <w:t>na vaktu</w:t>
      </w:r>
      <w:r>
        <w:rPr>
          <w:bCs w:val="0"/>
          <w:szCs w:val="24"/>
          <w:lang w:val="en-US"/>
        </w:rPr>
        <w:t>m i</w:t>
      </w:r>
      <w:r w:rsidRPr="003C79EC">
        <w:rPr>
          <w:bCs w:val="0"/>
          <w:noProof w:val="0"/>
          <w:szCs w:val="24"/>
          <w:cs/>
          <w:lang w:val="en-US"/>
        </w:rPr>
        <w:t>ṣṭā</w:t>
      </w:r>
      <w:r>
        <w:rPr>
          <w:bCs w:val="0"/>
          <w:szCs w:val="24"/>
          <w:lang w:val="en-US"/>
        </w:rPr>
        <w:t>m a</w:t>
      </w:r>
      <w:r w:rsidRPr="003C79EC">
        <w:rPr>
          <w:bCs w:val="0"/>
          <w:noProof w:val="0"/>
          <w:szCs w:val="24"/>
          <w:cs/>
          <w:lang w:val="en-US"/>
        </w:rPr>
        <w:t>pi vakti vāṇī</w:t>
      </w:r>
      <w:r>
        <w:rPr>
          <w:bCs w:val="0"/>
          <w:szCs w:val="24"/>
          <w:lang w:val="en-US"/>
        </w:rPr>
        <w:t>m |</w:t>
      </w:r>
    </w:p>
    <w:p w:rsidR="00EF5ECA" w:rsidRPr="003C79EC" w:rsidRDefault="00EF5ECA">
      <w:pPr>
        <w:pStyle w:val="Quote0"/>
        <w:rPr>
          <w:bCs w:val="0"/>
          <w:noProof w:val="0"/>
          <w:szCs w:val="24"/>
          <w:cs/>
          <w:lang w:val="en-US"/>
        </w:rPr>
      </w:pPr>
      <w:r w:rsidRPr="003C79EC">
        <w:rPr>
          <w:bCs w:val="0"/>
          <w:noProof w:val="0"/>
          <w:szCs w:val="24"/>
          <w:cs/>
          <w:lang w:val="en-US"/>
        </w:rPr>
        <w:t>ruṣā hriyā veti na vedmi sakhyo</w:t>
      </w:r>
    </w:p>
    <w:p w:rsidR="00EF5ECA" w:rsidRPr="003C79EC" w:rsidRDefault="00EF5ECA">
      <w:pPr>
        <w:pStyle w:val="Quote0"/>
        <w:rPr>
          <w:bCs w:val="0"/>
          <w:noProof w:val="0"/>
          <w:szCs w:val="24"/>
          <w:cs/>
          <w:lang w:val="en-US"/>
        </w:rPr>
      </w:pPr>
      <w:r w:rsidRPr="003C79EC">
        <w:rPr>
          <w:bCs w:val="0"/>
          <w:noProof w:val="0"/>
          <w:szCs w:val="24"/>
          <w:cs/>
          <w:lang w:val="en-US"/>
        </w:rPr>
        <w:t>jānantu rādhā-hṛdayaṁ bhavatyaḥ ||5.126||</w:t>
      </w: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kārikā 145 ||</w:t>
      </w:r>
    </w:p>
    <w:p w:rsidR="00EF5ECA" w:rsidRPr="003C79EC" w:rsidRDefault="00EF5ECA">
      <w:pPr>
        <w:rPr>
          <w:noProof w:val="0"/>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 ceṣṭā smara-vikārajā |</w:t>
      </w:r>
    </w:p>
    <w:p w:rsidR="00EF5ECA" w:rsidRPr="003C79EC" w:rsidRDefault="00EF5ECA">
      <w:pPr>
        <w:jc w:val="center"/>
        <w:rPr>
          <w:b/>
          <w:bCs/>
          <w:noProof w:val="0"/>
          <w:sz w:val="28"/>
          <w:szCs w:val="28"/>
          <w:cs/>
          <w:lang w:val="en-US"/>
        </w:rPr>
      </w:pPr>
      <w:r w:rsidRPr="003C79EC">
        <w:rPr>
          <w:b/>
          <w:bCs/>
          <w:noProof w:val="0"/>
          <w:sz w:val="28"/>
          <w:szCs w:val="28"/>
          <w:cs/>
          <w:lang w:val="en-US"/>
        </w:rPr>
        <w:t>tapanaṁ priya-vicchede .</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yathā—</w:t>
      </w:r>
    </w:p>
    <w:p w:rsidR="00EF5ECA" w:rsidRPr="003C79EC" w:rsidRDefault="00EF5ECA">
      <w:pPr>
        <w:pStyle w:val="Quote0"/>
        <w:rPr>
          <w:bCs w:val="0"/>
          <w:noProof w:val="0"/>
          <w:szCs w:val="24"/>
          <w:cs/>
          <w:lang w:val="en-US"/>
        </w:rPr>
      </w:pPr>
      <w:r w:rsidRPr="003C79EC">
        <w:rPr>
          <w:bCs w:val="0"/>
          <w:noProof w:val="0"/>
          <w:szCs w:val="24"/>
          <w:cs/>
          <w:lang w:val="en-US"/>
        </w:rPr>
        <w:t xml:space="preserve">śīta-prayogair bahir īhyamāṇair </w:t>
      </w:r>
    </w:p>
    <w:p w:rsidR="00EF5ECA" w:rsidRPr="003C79EC" w:rsidRDefault="00EF5ECA">
      <w:pPr>
        <w:pStyle w:val="Quote0"/>
        <w:rPr>
          <w:bCs w:val="0"/>
          <w:noProof w:val="0"/>
          <w:szCs w:val="24"/>
          <w:cs/>
          <w:lang w:val="en-US"/>
        </w:rPr>
      </w:pPr>
      <w:r w:rsidRPr="003C79EC">
        <w:rPr>
          <w:bCs w:val="0"/>
          <w:noProof w:val="0"/>
          <w:szCs w:val="24"/>
          <w:cs/>
          <w:lang w:val="en-US"/>
        </w:rPr>
        <w:t>antargato vardhata eva dāhaḥ |</w:t>
      </w:r>
    </w:p>
    <w:p w:rsidR="00EF5ECA" w:rsidRPr="003C79EC" w:rsidRDefault="00EF5ECA">
      <w:pPr>
        <w:pStyle w:val="Quote0"/>
        <w:rPr>
          <w:bCs w:val="0"/>
          <w:noProof w:val="0"/>
          <w:szCs w:val="24"/>
          <w:cs/>
          <w:lang w:val="en-US"/>
        </w:rPr>
      </w:pPr>
      <w:r w:rsidRPr="003C79EC">
        <w:rPr>
          <w:bCs w:val="0"/>
          <w:noProof w:val="0"/>
          <w:szCs w:val="24"/>
          <w:cs/>
          <w:lang w:val="en-US"/>
        </w:rPr>
        <w:t xml:space="preserve">bahir vilepair bahir aprakāśī </w:t>
      </w:r>
    </w:p>
    <w:p w:rsidR="00EF5ECA" w:rsidRPr="003C79EC" w:rsidRDefault="00EF5ECA">
      <w:pPr>
        <w:pStyle w:val="Quote0"/>
        <w:rPr>
          <w:bCs w:val="0"/>
          <w:noProof w:val="0"/>
          <w:szCs w:val="24"/>
          <w:cs/>
          <w:lang w:val="en-US"/>
        </w:rPr>
      </w:pPr>
      <w:r w:rsidRPr="003C79EC">
        <w:rPr>
          <w:bCs w:val="0"/>
          <w:noProof w:val="0"/>
          <w:szCs w:val="24"/>
          <w:cs/>
          <w:lang w:val="en-US"/>
        </w:rPr>
        <w:t>projjṛmbhate’ntaḥ puṭapākajo’gniḥ ||5.127||</w:t>
      </w: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kārikā 146 ||</w:t>
      </w:r>
    </w:p>
    <w:p w:rsidR="00EF5ECA" w:rsidRPr="003C79EC" w:rsidRDefault="00EF5ECA">
      <w:pPr>
        <w:rPr>
          <w:noProof w:val="0"/>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w:t>
      </w:r>
      <w:r w:rsidRPr="003C79EC">
        <w:rPr>
          <w:rFonts w:cs="Mangal"/>
          <w:b/>
          <w:noProof w:val="0"/>
          <w:sz w:val="28"/>
          <w:cs/>
          <w:lang w:val="en-US"/>
        </w:rPr>
        <w:t xml:space="preserve"> </w:t>
      </w:r>
      <w:r w:rsidRPr="003C79EC">
        <w:rPr>
          <w:b/>
          <w:bCs/>
          <w:noProof w:val="0"/>
          <w:sz w:val="28"/>
          <w:szCs w:val="28"/>
          <w:cs/>
          <w:lang w:val="en-US"/>
        </w:rPr>
        <w:t>. pratītasyāpi vastunaḥ |</w:t>
      </w:r>
    </w:p>
    <w:p w:rsidR="00EF5ECA" w:rsidRPr="003C79EC" w:rsidRDefault="00EF5ECA">
      <w:pPr>
        <w:jc w:val="center"/>
        <w:rPr>
          <w:b/>
          <w:bCs/>
          <w:noProof w:val="0"/>
          <w:sz w:val="28"/>
          <w:szCs w:val="28"/>
          <w:cs/>
          <w:lang w:val="en-US"/>
        </w:rPr>
      </w:pPr>
      <w:r w:rsidRPr="003C79EC">
        <w:rPr>
          <w:b/>
          <w:bCs/>
          <w:noProof w:val="0"/>
          <w:sz w:val="28"/>
          <w:szCs w:val="28"/>
          <w:cs/>
          <w:lang w:val="en-US"/>
        </w:rPr>
        <w:t>apratītivad āpṛcchā priyāgre maugdhya</w:t>
      </w:r>
      <w:r>
        <w:rPr>
          <w:b/>
          <w:bCs/>
          <w:sz w:val="28"/>
          <w:szCs w:val="28"/>
          <w:lang w:val="en-US"/>
        </w:rPr>
        <w:t>m e</w:t>
      </w:r>
      <w:r w:rsidRPr="003C79EC">
        <w:rPr>
          <w:b/>
          <w:bCs/>
          <w:noProof w:val="0"/>
          <w:sz w:val="28"/>
          <w:szCs w:val="28"/>
          <w:cs/>
          <w:lang w:val="en-US"/>
        </w:rPr>
        <w:t>va tat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priyāgra ity upalakṣaṇam, sakhyā agre ca | yathā—</w:t>
      </w:r>
    </w:p>
    <w:p w:rsidR="00EF5ECA" w:rsidRPr="003C79EC" w:rsidRDefault="00EF5ECA">
      <w:pPr>
        <w:rPr>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 xml:space="preserve">huṁ mātar antar bahir eti kā tava </w:t>
      </w:r>
    </w:p>
    <w:p w:rsidR="00EF5ECA" w:rsidRPr="003C79EC" w:rsidRDefault="00EF5ECA">
      <w:pPr>
        <w:pStyle w:val="Quote0"/>
        <w:rPr>
          <w:bCs w:val="0"/>
          <w:noProof w:val="0"/>
          <w:szCs w:val="24"/>
          <w:cs/>
          <w:lang w:val="en-US"/>
        </w:rPr>
      </w:pPr>
      <w:r w:rsidRPr="003C79EC">
        <w:rPr>
          <w:bCs w:val="0"/>
          <w:noProof w:val="0"/>
          <w:szCs w:val="24"/>
          <w:cs/>
          <w:lang w:val="en-US"/>
        </w:rPr>
        <w:t>priye tva</w:t>
      </w:r>
      <w:r>
        <w:rPr>
          <w:bCs w:val="0"/>
          <w:szCs w:val="24"/>
          <w:lang w:val="en-US"/>
        </w:rPr>
        <w:t>m e</w:t>
      </w:r>
      <w:r w:rsidRPr="003C79EC">
        <w:rPr>
          <w:bCs w:val="0"/>
          <w:noProof w:val="0"/>
          <w:szCs w:val="24"/>
          <w:cs/>
          <w:lang w:val="en-US"/>
        </w:rPr>
        <w:t>va pratibimbitā mayi |</w:t>
      </w:r>
    </w:p>
    <w:p w:rsidR="00EF5ECA" w:rsidRPr="003C79EC" w:rsidRDefault="00EF5ECA">
      <w:pPr>
        <w:pStyle w:val="Quote0"/>
        <w:rPr>
          <w:bCs w:val="0"/>
          <w:noProof w:val="0"/>
          <w:szCs w:val="24"/>
          <w:cs/>
          <w:lang w:val="en-US"/>
        </w:rPr>
      </w:pPr>
      <w:r w:rsidRPr="003C79EC">
        <w:rPr>
          <w:bCs w:val="0"/>
          <w:noProof w:val="0"/>
          <w:szCs w:val="24"/>
          <w:cs/>
          <w:lang w:val="en-US"/>
        </w:rPr>
        <w:t>anyaiva tat kiṁ tava tulya</w:t>
      </w:r>
      <w:r>
        <w:rPr>
          <w:bCs w:val="0"/>
          <w:szCs w:val="24"/>
          <w:lang w:val="en-US"/>
        </w:rPr>
        <w:t>m ī</w:t>
      </w:r>
      <w:r w:rsidRPr="003C79EC">
        <w:rPr>
          <w:bCs w:val="0"/>
          <w:noProof w:val="0"/>
          <w:szCs w:val="24"/>
          <w:cs/>
          <w:lang w:val="en-US"/>
        </w:rPr>
        <w:t>hate</w:t>
      </w:r>
    </w:p>
    <w:p w:rsidR="00EF5ECA" w:rsidRPr="003C79EC" w:rsidRDefault="00EF5ECA">
      <w:pPr>
        <w:pStyle w:val="Quote0"/>
        <w:rPr>
          <w:bCs w:val="0"/>
          <w:noProof w:val="0"/>
          <w:szCs w:val="24"/>
          <w:cs/>
          <w:lang w:val="en-US"/>
        </w:rPr>
      </w:pPr>
      <w:r w:rsidRPr="003C79EC">
        <w:rPr>
          <w:bCs w:val="0"/>
          <w:noProof w:val="0"/>
          <w:szCs w:val="24"/>
          <w:cs/>
          <w:lang w:val="en-US"/>
        </w:rPr>
        <w:t>dhūrteya</w:t>
      </w:r>
      <w:r>
        <w:rPr>
          <w:bCs w:val="0"/>
          <w:szCs w:val="24"/>
          <w:lang w:val="en-US"/>
        </w:rPr>
        <w:t>m i</w:t>
      </w:r>
      <w:r w:rsidRPr="003C79EC">
        <w:rPr>
          <w:bCs w:val="0"/>
          <w:noProof w:val="0"/>
          <w:szCs w:val="24"/>
          <w:cs/>
          <w:lang w:val="en-US"/>
        </w:rPr>
        <w:t>ty āpa bhiyaṁ calekṣaṇā ||5.128||</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yathā vā—</w:t>
      </w:r>
    </w:p>
    <w:p w:rsidR="00EF5ECA" w:rsidRPr="003C79EC" w:rsidRDefault="00EF5ECA">
      <w:pPr>
        <w:pStyle w:val="Quote0"/>
        <w:rPr>
          <w:bCs w:val="0"/>
          <w:noProof w:val="0"/>
          <w:szCs w:val="24"/>
          <w:cs/>
          <w:lang w:val="en-US"/>
        </w:rPr>
      </w:pPr>
      <w:r w:rsidRPr="003C79EC">
        <w:rPr>
          <w:bCs w:val="0"/>
          <w:noProof w:val="0"/>
          <w:szCs w:val="24"/>
          <w:cs/>
          <w:lang w:val="en-US"/>
        </w:rPr>
        <w:t>kayātma-mūrtir likhitā nakhena</w:t>
      </w:r>
    </w:p>
    <w:p w:rsidR="00EF5ECA" w:rsidRPr="003C79EC" w:rsidRDefault="00EF5ECA">
      <w:pPr>
        <w:pStyle w:val="Quote0"/>
        <w:rPr>
          <w:bCs w:val="0"/>
          <w:noProof w:val="0"/>
          <w:szCs w:val="24"/>
          <w:cs/>
          <w:lang w:val="en-US"/>
        </w:rPr>
      </w:pPr>
      <w:r w:rsidRPr="003C79EC">
        <w:rPr>
          <w:bCs w:val="0"/>
          <w:noProof w:val="0"/>
          <w:szCs w:val="24"/>
          <w:cs/>
          <w:lang w:val="en-US"/>
        </w:rPr>
        <w:t>vāma-stanārdhe tava paṅkajākṣa |</w:t>
      </w:r>
    </w:p>
    <w:p w:rsidR="00EF5ECA" w:rsidRPr="003C79EC" w:rsidRDefault="00EF5ECA">
      <w:pPr>
        <w:pStyle w:val="Quote0"/>
        <w:rPr>
          <w:bCs w:val="0"/>
          <w:noProof w:val="0"/>
          <w:szCs w:val="24"/>
          <w:cs/>
          <w:lang w:val="en-US"/>
        </w:rPr>
      </w:pPr>
      <w:r w:rsidRPr="003C79EC">
        <w:rPr>
          <w:bCs w:val="0"/>
          <w:noProof w:val="0"/>
          <w:szCs w:val="24"/>
          <w:cs/>
          <w:lang w:val="en-US"/>
        </w:rPr>
        <w:t>na māti na mlāyate divya-rūpāṁ</w:t>
      </w:r>
    </w:p>
    <w:p w:rsidR="00EF5ECA" w:rsidRPr="003C79EC" w:rsidRDefault="00EF5ECA">
      <w:pPr>
        <w:pStyle w:val="Quote0"/>
        <w:rPr>
          <w:bCs w:val="0"/>
          <w:noProof w:val="0"/>
          <w:szCs w:val="24"/>
          <w:cs/>
          <w:lang w:val="en-US"/>
        </w:rPr>
      </w:pPr>
      <w:r w:rsidRPr="003C79EC">
        <w:rPr>
          <w:bCs w:val="0"/>
          <w:noProof w:val="0"/>
          <w:szCs w:val="24"/>
          <w:cs/>
          <w:lang w:val="en-US"/>
        </w:rPr>
        <w:t>yā</w:t>
      </w:r>
      <w:r>
        <w:rPr>
          <w:bCs w:val="0"/>
          <w:szCs w:val="24"/>
          <w:lang w:val="en-US"/>
        </w:rPr>
        <w:t>m u</w:t>
      </w:r>
      <w:r w:rsidRPr="003C79EC">
        <w:rPr>
          <w:bCs w:val="0"/>
          <w:noProof w:val="0"/>
          <w:szCs w:val="24"/>
          <w:cs/>
          <w:lang w:val="en-US"/>
        </w:rPr>
        <w:t>dvahan hanta na lajjase tva</w:t>
      </w:r>
      <w:r>
        <w:rPr>
          <w:bCs w:val="0"/>
          <w:szCs w:val="24"/>
          <w:lang w:val="en-US"/>
        </w:rPr>
        <w:t>m |</w:t>
      </w:r>
      <w:r w:rsidRPr="003C79EC">
        <w:rPr>
          <w:bCs w:val="0"/>
          <w:noProof w:val="0"/>
          <w:szCs w:val="24"/>
          <w:cs/>
          <w:lang w:val="en-US"/>
        </w:rPr>
        <w:t>|5.129||</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sakhīṁ prati, yathā—</w:t>
      </w:r>
    </w:p>
    <w:p w:rsidR="00EF5ECA" w:rsidRPr="003C79EC" w:rsidRDefault="00EF5ECA">
      <w:pPr>
        <w:rPr>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vanaṁ nidhuvanaṁ nāma kva nāma sakhi vartate |</w:t>
      </w:r>
    </w:p>
    <w:p w:rsidR="00EF5ECA" w:rsidRPr="003C79EC" w:rsidRDefault="00EF5ECA">
      <w:pPr>
        <w:pStyle w:val="Quote0"/>
        <w:rPr>
          <w:bCs w:val="0"/>
          <w:noProof w:val="0"/>
          <w:szCs w:val="24"/>
          <w:cs/>
          <w:lang w:val="en-US"/>
        </w:rPr>
      </w:pPr>
      <w:r w:rsidRPr="003C79EC">
        <w:rPr>
          <w:bCs w:val="0"/>
          <w:noProof w:val="0"/>
          <w:szCs w:val="24"/>
          <w:cs/>
          <w:lang w:val="en-US"/>
        </w:rPr>
        <w:t>yad-arthe tava kṛṣṇo’ya</w:t>
      </w:r>
      <w:r>
        <w:rPr>
          <w:bCs w:val="0"/>
          <w:szCs w:val="24"/>
          <w:lang w:val="en-US"/>
        </w:rPr>
        <w:t>m u</w:t>
      </w:r>
      <w:r w:rsidRPr="003C79EC">
        <w:rPr>
          <w:bCs w:val="0"/>
          <w:noProof w:val="0"/>
          <w:szCs w:val="24"/>
          <w:cs/>
          <w:lang w:val="en-US"/>
        </w:rPr>
        <w:t>nmanā durmanāyate ||5.130||</w:t>
      </w: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kārikā 147 ||</w:t>
      </w:r>
    </w:p>
    <w:p w:rsidR="00EF5ECA" w:rsidRPr="003C79EC" w:rsidRDefault="00EF5ECA">
      <w:pPr>
        <w:jc w:val="center"/>
        <w:rPr>
          <w:b/>
          <w:bCs/>
          <w:noProof w:val="0"/>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ardhārdha-bhūṣā-racanā gātre viṣvag-vilokana</w:t>
      </w:r>
      <w:r>
        <w:rPr>
          <w:b/>
          <w:bCs/>
          <w:sz w:val="28"/>
          <w:szCs w:val="28"/>
          <w:lang w:val="en-US"/>
        </w:rPr>
        <w:t>m |</w:t>
      </w:r>
    </w:p>
    <w:p w:rsidR="00EF5ECA" w:rsidRPr="003C79EC" w:rsidRDefault="00EF5ECA">
      <w:pPr>
        <w:jc w:val="center"/>
        <w:rPr>
          <w:b/>
          <w:bCs/>
          <w:noProof w:val="0"/>
          <w:sz w:val="28"/>
          <w:szCs w:val="28"/>
          <w:cs/>
          <w:lang w:val="en-US"/>
        </w:rPr>
      </w:pPr>
      <w:r w:rsidRPr="003C79EC">
        <w:rPr>
          <w:b/>
          <w:bCs/>
          <w:noProof w:val="0"/>
          <w:sz w:val="28"/>
          <w:szCs w:val="28"/>
          <w:cs/>
          <w:lang w:val="en-US"/>
        </w:rPr>
        <w:t>rahasīṣat-kathārambho vikṣepaḥ syāt priyāgame ||</w:t>
      </w:r>
    </w:p>
    <w:p w:rsidR="00EF5ECA" w:rsidRPr="003C79EC" w:rsidRDefault="00EF5ECA">
      <w:pPr>
        <w:rPr>
          <w:b/>
          <w:bCs/>
          <w:sz w:val="28"/>
          <w:lang w:val="en-US"/>
        </w:rPr>
      </w:pPr>
    </w:p>
    <w:p w:rsidR="00EF5ECA" w:rsidRPr="003C79EC" w:rsidRDefault="00EF5ECA" w:rsidP="00A011DB">
      <w:pPr>
        <w:pStyle w:val="quote"/>
        <w:rPr>
          <w:lang w:val="en-US"/>
        </w:rPr>
      </w:pPr>
      <w:r w:rsidRPr="003C79EC">
        <w:rPr>
          <w:lang w:val="en-US"/>
        </w:rPr>
        <w:t>ādarśe’nucarī-karāñcala-gate saṁvīkṣamāṇā mukhaṁ</w:t>
      </w:r>
    </w:p>
    <w:p w:rsidR="00EF5ECA" w:rsidRPr="003C79EC" w:rsidRDefault="00EF5ECA" w:rsidP="00A011DB">
      <w:pPr>
        <w:pStyle w:val="quote"/>
        <w:rPr>
          <w:lang w:val="en-US"/>
        </w:rPr>
      </w:pPr>
      <w:r w:rsidRPr="003C79EC">
        <w:rPr>
          <w:lang w:val="en-US"/>
        </w:rPr>
        <w:t>dvi-trābhiḥ kriyamāṇa-maṇḍana-vidhau rādhā sakhībhir mithaḥ |</w:t>
      </w:r>
    </w:p>
    <w:p w:rsidR="00EF5ECA" w:rsidRPr="003C79EC" w:rsidRDefault="00EF5ECA" w:rsidP="00A011DB">
      <w:pPr>
        <w:pStyle w:val="quote"/>
        <w:rPr>
          <w:lang w:val="en-US"/>
        </w:rPr>
      </w:pPr>
      <w:r w:rsidRPr="003C79EC">
        <w:rPr>
          <w:lang w:val="en-US"/>
        </w:rPr>
        <w:t>utthāyārdha-vibhūṣitaiva parito vyāpārayantī dṛśaṁ</w:t>
      </w:r>
    </w:p>
    <w:p w:rsidR="00EF5ECA" w:rsidRPr="003C79EC" w:rsidRDefault="00EF5ECA" w:rsidP="00A011DB">
      <w:pPr>
        <w:pStyle w:val="quote"/>
        <w:rPr>
          <w:lang w:val="en-US"/>
        </w:rPr>
      </w:pPr>
      <w:r w:rsidRPr="003C79EC">
        <w:rPr>
          <w:lang w:val="en-US"/>
        </w:rPr>
        <w:t>dṛṣṭvā daivata āgataṁ priya</w:t>
      </w:r>
      <w:r>
        <w:rPr>
          <w:lang w:val="en-US"/>
        </w:rPr>
        <w:t>m a</w:t>
      </w:r>
      <w:r w:rsidRPr="003C79EC">
        <w:rPr>
          <w:lang w:val="en-US"/>
        </w:rPr>
        <w:t>tho sampūrṇa-bhūṣābhavat ||5.131||</w:t>
      </w:r>
    </w:p>
    <w:p w:rsidR="00EF5ECA" w:rsidRPr="003C79EC" w:rsidRDefault="00EF5ECA" w:rsidP="00A011DB">
      <w:pPr>
        <w:pStyle w:val="quote"/>
        <w:rPr>
          <w:lang w:val="en-US"/>
        </w:rPr>
      </w:pPr>
    </w:p>
    <w:p w:rsidR="00EF5ECA" w:rsidRPr="003C79EC" w:rsidRDefault="00EF5ECA">
      <w:pPr>
        <w:jc w:val="center"/>
        <w:rPr>
          <w:b/>
          <w:bCs/>
          <w:noProof w:val="0"/>
          <w:cs/>
          <w:lang w:val="en-US"/>
        </w:rPr>
      </w:pPr>
      <w:r w:rsidRPr="003C79EC">
        <w:rPr>
          <w:b/>
          <w:bCs/>
          <w:noProof w:val="0"/>
          <w:cs/>
          <w:lang w:val="en-US"/>
        </w:rPr>
        <w:t>|| kārikā 148 ||</w:t>
      </w:r>
    </w:p>
    <w:p w:rsidR="00EF5ECA" w:rsidRPr="003C79EC" w:rsidRDefault="00EF5ECA">
      <w:pPr>
        <w:jc w:val="center"/>
        <w:rPr>
          <w:b/>
          <w:bCs/>
          <w:noProof w:val="0"/>
          <w:cs/>
          <w:lang w:val="en-US"/>
        </w:rPr>
      </w:pPr>
    </w:p>
    <w:p w:rsidR="00EF5ECA" w:rsidRPr="003C79EC" w:rsidRDefault="00EF5ECA">
      <w:pPr>
        <w:pStyle w:val="Versequote1"/>
        <w:rPr>
          <w:bCs/>
          <w:noProof w:val="0"/>
          <w:szCs w:val="28"/>
          <w:cs/>
          <w:lang w:val="en-US"/>
        </w:rPr>
      </w:pPr>
      <w:r w:rsidRPr="003C79EC">
        <w:rPr>
          <w:bCs/>
          <w:noProof w:val="0"/>
          <w:szCs w:val="28"/>
          <w:cs/>
          <w:lang w:val="en-US"/>
        </w:rPr>
        <w:t>kutūhalaṁ ramya-vastu-samāloke vilolatā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yathā—</w:t>
      </w:r>
    </w:p>
    <w:p w:rsidR="00EF5ECA" w:rsidRPr="003C79EC" w:rsidRDefault="00EF5ECA">
      <w:pPr>
        <w:pStyle w:val="Quote0"/>
        <w:rPr>
          <w:bCs w:val="0"/>
          <w:noProof w:val="0"/>
          <w:szCs w:val="24"/>
          <w:cs/>
          <w:lang w:val="en-US"/>
        </w:rPr>
      </w:pPr>
      <w:r w:rsidRPr="003C79EC">
        <w:rPr>
          <w:bCs w:val="0"/>
          <w:noProof w:val="0"/>
          <w:szCs w:val="24"/>
          <w:cs/>
          <w:lang w:val="en-US"/>
        </w:rPr>
        <w:t>ghaṭāmbu-siktāṁ nija-hasta-ropitāṁ</w:t>
      </w:r>
    </w:p>
    <w:p w:rsidR="00EF5ECA" w:rsidRPr="003C79EC" w:rsidRDefault="00EF5ECA">
      <w:pPr>
        <w:pStyle w:val="Quote0"/>
        <w:rPr>
          <w:bCs w:val="0"/>
          <w:noProof w:val="0"/>
          <w:szCs w:val="24"/>
          <w:cs/>
          <w:lang w:val="en-US"/>
        </w:rPr>
      </w:pPr>
      <w:r w:rsidRPr="003C79EC">
        <w:rPr>
          <w:bCs w:val="0"/>
          <w:noProof w:val="0"/>
          <w:szCs w:val="24"/>
          <w:cs/>
          <w:lang w:val="en-US"/>
        </w:rPr>
        <w:t>śrutvā latāṁ puṣpavatīṁ sukhī-mukhāt |</w:t>
      </w:r>
    </w:p>
    <w:p w:rsidR="00EF5ECA" w:rsidRPr="003C79EC" w:rsidRDefault="00EF5ECA">
      <w:pPr>
        <w:pStyle w:val="Quote0"/>
        <w:rPr>
          <w:bCs w:val="0"/>
          <w:noProof w:val="0"/>
          <w:szCs w:val="24"/>
          <w:cs/>
          <w:lang w:val="en-US"/>
        </w:rPr>
      </w:pPr>
      <w:r w:rsidRPr="003C79EC">
        <w:rPr>
          <w:bCs w:val="0"/>
          <w:noProof w:val="0"/>
          <w:szCs w:val="24"/>
          <w:cs/>
          <w:lang w:val="en-US"/>
        </w:rPr>
        <w:t>udyāna-sīmni tvarayābhigāminīṁ</w:t>
      </w:r>
    </w:p>
    <w:p w:rsidR="00EF5ECA" w:rsidRPr="003C79EC" w:rsidRDefault="00EF5ECA">
      <w:pPr>
        <w:pStyle w:val="Quote0"/>
        <w:rPr>
          <w:bCs w:val="0"/>
          <w:noProof w:val="0"/>
          <w:szCs w:val="24"/>
          <w:cs/>
          <w:lang w:val="en-US"/>
        </w:rPr>
      </w:pPr>
      <w:r w:rsidRPr="003C79EC">
        <w:rPr>
          <w:bCs w:val="0"/>
          <w:noProof w:val="0"/>
          <w:szCs w:val="24"/>
          <w:cs/>
          <w:lang w:val="en-US"/>
        </w:rPr>
        <w:t>dadarśa rādhāṁ pathi nandanandanaḥ ||5.132||</w:t>
      </w: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kārikā 149 ||</w:t>
      </w:r>
    </w:p>
    <w:p w:rsidR="00EF5ECA" w:rsidRPr="003C79EC" w:rsidRDefault="00EF5ECA">
      <w:pPr>
        <w:jc w:val="center"/>
        <w:rPr>
          <w:b/>
          <w:bCs/>
          <w:noProof w:val="0"/>
          <w:cs/>
          <w:lang w:val="en-US"/>
        </w:rPr>
      </w:pPr>
    </w:p>
    <w:p w:rsidR="00EF5ECA" w:rsidRPr="003C79EC" w:rsidRDefault="00EF5ECA">
      <w:pPr>
        <w:pStyle w:val="Versequote1"/>
        <w:rPr>
          <w:bCs/>
          <w:noProof w:val="0"/>
          <w:szCs w:val="28"/>
          <w:cs/>
          <w:lang w:val="en-US"/>
        </w:rPr>
      </w:pPr>
      <w:r w:rsidRPr="003C79EC">
        <w:rPr>
          <w:bCs/>
          <w:noProof w:val="0"/>
          <w:szCs w:val="28"/>
          <w:cs/>
          <w:lang w:val="en-US"/>
        </w:rPr>
        <w:t>hasitaṁ syād vṛthā hāso nava-yauvana-garvajaḥ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yathā—</w:t>
      </w:r>
    </w:p>
    <w:p w:rsidR="00EF5ECA" w:rsidRPr="003C79EC" w:rsidRDefault="00EF5ECA">
      <w:pPr>
        <w:pStyle w:val="Quote0"/>
        <w:rPr>
          <w:bCs w:val="0"/>
          <w:noProof w:val="0"/>
          <w:szCs w:val="24"/>
          <w:cs/>
          <w:lang w:val="en-US"/>
        </w:rPr>
      </w:pPr>
      <w:r w:rsidRPr="003C79EC">
        <w:rPr>
          <w:bCs w:val="0"/>
          <w:noProof w:val="0"/>
          <w:szCs w:val="24"/>
          <w:cs/>
          <w:lang w:val="en-US"/>
        </w:rPr>
        <w:t>āpṛṣṭa-hetu śirasaḥ śapathaiḥ sakhībhir</w:t>
      </w:r>
    </w:p>
    <w:p w:rsidR="00EF5ECA" w:rsidRPr="003C79EC" w:rsidRDefault="00EF5ECA">
      <w:pPr>
        <w:pStyle w:val="Quote0"/>
        <w:rPr>
          <w:bCs w:val="0"/>
          <w:noProof w:val="0"/>
          <w:szCs w:val="24"/>
          <w:cs/>
          <w:lang w:val="en-US"/>
        </w:rPr>
      </w:pPr>
      <w:r w:rsidRPr="003C79EC">
        <w:rPr>
          <w:bCs w:val="0"/>
          <w:noProof w:val="0"/>
          <w:szCs w:val="24"/>
          <w:cs/>
          <w:lang w:val="en-US"/>
        </w:rPr>
        <w:t>ākasmikaṁ smita</w:t>
      </w:r>
      <w:r>
        <w:rPr>
          <w:bCs w:val="0"/>
          <w:szCs w:val="24"/>
          <w:lang w:val="en-US"/>
        </w:rPr>
        <w:t>m a</w:t>
      </w:r>
      <w:r w:rsidRPr="003C79EC">
        <w:rPr>
          <w:bCs w:val="0"/>
          <w:noProof w:val="0"/>
          <w:szCs w:val="24"/>
          <w:cs/>
          <w:lang w:val="en-US"/>
        </w:rPr>
        <w:t>rocata rādhikāyāḥ |</w:t>
      </w:r>
    </w:p>
    <w:p w:rsidR="00EF5ECA" w:rsidRPr="003C79EC" w:rsidRDefault="00EF5ECA">
      <w:pPr>
        <w:pStyle w:val="Quote0"/>
        <w:rPr>
          <w:bCs w:val="0"/>
          <w:noProof w:val="0"/>
          <w:szCs w:val="24"/>
          <w:cs/>
          <w:lang w:val="en-US"/>
        </w:rPr>
      </w:pPr>
      <w:r w:rsidRPr="003C79EC">
        <w:rPr>
          <w:bCs w:val="0"/>
          <w:noProof w:val="0"/>
          <w:szCs w:val="24"/>
          <w:cs/>
          <w:lang w:val="en-US"/>
        </w:rPr>
        <w:t>antaḥ-praphullad-anurāga-latā-prakāṇḍād</w:t>
      </w:r>
    </w:p>
    <w:p w:rsidR="00EF5ECA" w:rsidRPr="003C79EC" w:rsidRDefault="00EF5ECA">
      <w:pPr>
        <w:pStyle w:val="Quote0"/>
        <w:rPr>
          <w:bCs w:val="0"/>
          <w:noProof w:val="0"/>
          <w:szCs w:val="24"/>
          <w:cs/>
          <w:lang w:val="en-US"/>
        </w:rPr>
      </w:pPr>
      <w:r w:rsidRPr="003C79EC">
        <w:rPr>
          <w:bCs w:val="0"/>
          <w:noProof w:val="0"/>
          <w:szCs w:val="24"/>
          <w:cs/>
          <w:lang w:val="en-US"/>
        </w:rPr>
        <w:t>ekaṁ prasūna</w:t>
      </w:r>
      <w:r>
        <w:rPr>
          <w:bCs w:val="0"/>
          <w:szCs w:val="24"/>
          <w:lang w:val="en-US"/>
        </w:rPr>
        <w:t>m i</w:t>
      </w:r>
      <w:r w:rsidRPr="003C79EC">
        <w:rPr>
          <w:bCs w:val="0"/>
          <w:noProof w:val="0"/>
          <w:szCs w:val="24"/>
          <w:cs/>
          <w:lang w:val="en-US"/>
        </w:rPr>
        <w:t>va kiṁ bahir unmimīla ||5.133||</w:t>
      </w: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kārikā 150 ||</w:t>
      </w:r>
    </w:p>
    <w:p w:rsidR="00EF5ECA" w:rsidRPr="003C79EC" w:rsidRDefault="00EF5ECA">
      <w:pPr>
        <w:pStyle w:val="Versequote1"/>
        <w:rPr>
          <w:bCs/>
          <w:noProof w:val="0"/>
          <w:szCs w:val="28"/>
          <w:cs/>
          <w:lang w:val="en-US"/>
        </w:rPr>
      </w:pPr>
    </w:p>
    <w:p w:rsidR="00EF5ECA" w:rsidRPr="003C79EC" w:rsidRDefault="00EF5ECA">
      <w:pPr>
        <w:pStyle w:val="Versequote1"/>
        <w:rPr>
          <w:bCs/>
          <w:noProof w:val="0"/>
          <w:szCs w:val="28"/>
          <w:cs/>
          <w:lang w:val="en-US"/>
        </w:rPr>
      </w:pPr>
      <w:r w:rsidRPr="003C79EC">
        <w:rPr>
          <w:bCs/>
          <w:noProof w:val="0"/>
          <w:szCs w:val="28"/>
          <w:cs/>
          <w:lang w:val="en-US"/>
        </w:rPr>
        <w:t>kuto’pi dayitasyāgre cakitaṁ syād bhayodayaḥ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yathā—</w:t>
      </w:r>
    </w:p>
    <w:p w:rsidR="00EF5ECA" w:rsidRPr="003C79EC" w:rsidRDefault="00EF5ECA">
      <w:pPr>
        <w:pStyle w:val="Quote0"/>
        <w:rPr>
          <w:bCs w:val="0"/>
          <w:noProof w:val="0"/>
          <w:szCs w:val="24"/>
          <w:cs/>
          <w:lang w:val="en-US"/>
        </w:rPr>
      </w:pPr>
      <w:r w:rsidRPr="003C79EC">
        <w:rPr>
          <w:bCs w:val="0"/>
          <w:noProof w:val="0"/>
          <w:szCs w:val="24"/>
          <w:cs/>
          <w:lang w:val="en-US"/>
        </w:rPr>
        <w:t>mukha</w:t>
      </w:r>
      <w:r>
        <w:rPr>
          <w:bCs w:val="0"/>
          <w:szCs w:val="24"/>
          <w:lang w:val="en-US"/>
        </w:rPr>
        <w:t>m a</w:t>
      </w:r>
      <w:r w:rsidRPr="003C79EC">
        <w:rPr>
          <w:bCs w:val="0"/>
          <w:noProof w:val="0"/>
          <w:szCs w:val="24"/>
          <w:cs/>
          <w:lang w:val="en-US"/>
        </w:rPr>
        <w:t>nu nipatantaṁ vārayanto dvirephaṁ</w:t>
      </w:r>
    </w:p>
    <w:p w:rsidR="00EF5ECA" w:rsidRPr="003C79EC" w:rsidRDefault="00EF5ECA">
      <w:pPr>
        <w:pStyle w:val="Quote0"/>
        <w:rPr>
          <w:bCs w:val="0"/>
          <w:noProof w:val="0"/>
          <w:szCs w:val="24"/>
          <w:cs/>
          <w:lang w:val="en-US"/>
        </w:rPr>
      </w:pPr>
      <w:r w:rsidRPr="003C79EC">
        <w:rPr>
          <w:bCs w:val="0"/>
          <w:noProof w:val="0"/>
          <w:szCs w:val="24"/>
          <w:cs/>
          <w:lang w:val="en-US"/>
        </w:rPr>
        <w:t>bhaya-cakita-calākṣī nyaḍmukho’yaṁ kareṇa |</w:t>
      </w:r>
    </w:p>
    <w:p w:rsidR="00EF5ECA" w:rsidRPr="003C79EC" w:rsidRDefault="00EF5ECA">
      <w:pPr>
        <w:pStyle w:val="Quote0"/>
        <w:rPr>
          <w:bCs w:val="0"/>
          <w:noProof w:val="0"/>
          <w:szCs w:val="24"/>
          <w:cs/>
          <w:lang w:val="en-US"/>
        </w:rPr>
      </w:pPr>
      <w:r w:rsidRPr="003C79EC">
        <w:rPr>
          <w:bCs w:val="0"/>
          <w:noProof w:val="0"/>
          <w:szCs w:val="24"/>
          <w:cs/>
          <w:lang w:val="en-US"/>
        </w:rPr>
        <w:t>ta</w:t>
      </w:r>
      <w:r>
        <w:rPr>
          <w:bCs w:val="0"/>
          <w:szCs w:val="24"/>
          <w:lang w:val="en-US"/>
        </w:rPr>
        <w:t>m a</w:t>
      </w:r>
      <w:r w:rsidRPr="003C79EC">
        <w:rPr>
          <w:bCs w:val="0"/>
          <w:noProof w:val="0"/>
          <w:szCs w:val="24"/>
          <w:cs/>
          <w:lang w:val="en-US"/>
        </w:rPr>
        <w:t xml:space="preserve">pi tad abhibhūtaṁ kūṇita-bhrūr dunīte </w:t>
      </w:r>
    </w:p>
    <w:p w:rsidR="00EF5ECA" w:rsidRPr="003C79EC" w:rsidRDefault="00EF5ECA">
      <w:pPr>
        <w:pStyle w:val="Quote0"/>
        <w:rPr>
          <w:bCs w:val="0"/>
          <w:noProof w:val="0"/>
          <w:szCs w:val="24"/>
          <w:cs/>
          <w:lang w:val="en-US"/>
        </w:rPr>
      </w:pPr>
      <w:r w:rsidRPr="003C79EC">
        <w:rPr>
          <w:bCs w:val="0"/>
          <w:noProof w:val="0"/>
          <w:szCs w:val="24"/>
          <w:cs/>
          <w:lang w:val="en-US"/>
        </w:rPr>
        <w:t>sa ca ruṣa</w:t>
      </w:r>
      <w:r>
        <w:rPr>
          <w:bCs w:val="0"/>
          <w:szCs w:val="24"/>
          <w:lang w:val="en-US"/>
        </w:rPr>
        <w:t>m a</w:t>
      </w:r>
      <w:r w:rsidRPr="003C79EC">
        <w:rPr>
          <w:bCs w:val="0"/>
          <w:noProof w:val="0"/>
          <w:szCs w:val="24"/>
          <w:cs/>
          <w:lang w:val="en-US"/>
        </w:rPr>
        <w:t>bhininye jhaṅkṛtaiḥ kaṅkaṇīnā</w:t>
      </w:r>
      <w:r>
        <w:rPr>
          <w:bCs w:val="0"/>
          <w:szCs w:val="24"/>
          <w:lang w:val="en-US"/>
        </w:rPr>
        <w:t>m |</w:t>
      </w:r>
      <w:r w:rsidRPr="003C79EC">
        <w:rPr>
          <w:bCs w:val="0"/>
          <w:noProof w:val="0"/>
          <w:szCs w:val="24"/>
          <w:cs/>
          <w:lang w:val="en-US"/>
        </w:rPr>
        <w:t>|5.134||</w:t>
      </w:r>
    </w:p>
    <w:p w:rsidR="00EF5ECA" w:rsidRPr="003C79EC" w:rsidRDefault="00EF5ECA">
      <w:pPr>
        <w:pStyle w:val="Quote0"/>
        <w:rPr>
          <w:lang w:val="en-US"/>
        </w:rPr>
      </w:pPr>
    </w:p>
    <w:p w:rsidR="00EF5ECA" w:rsidRPr="003C79EC" w:rsidRDefault="00EF5ECA" w:rsidP="002947B4">
      <w:pPr>
        <w:rPr>
          <w:lang w:val="en-US"/>
        </w:rPr>
      </w:pPr>
      <w:r w:rsidRPr="003C79EC">
        <w:rPr>
          <w:lang w:val="en-US"/>
        </w:rPr>
        <w:t>yathā vā—</w:t>
      </w:r>
    </w:p>
    <w:p w:rsidR="00EF5ECA" w:rsidRPr="003C79EC" w:rsidRDefault="00EF5ECA" w:rsidP="002947B4">
      <w:pPr>
        <w:pStyle w:val="quote"/>
        <w:rPr>
          <w:lang w:val="en-US"/>
        </w:rPr>
      </w:pPr>
      <w:r w:rsidRPr="003C79EC">
        <w:rPr>
          <w:lang w:val="en-US"/>
        </w:rPr>
        <w:t>salalita</w:t>
      </w:r>
      <w:r>
        <w:rPr>
          <w:lang w:val="en-US"/>
        </w:rPr>
        <w:t>m u</w:t>
      </w:r>
      <w:r w:rsidRPr="003C79EC">
        <w:rPr>
          <w:lang w:val="en-US"/>
        </w:rPr>
        <w:t>panītāṁ pṛṣṭhato vāma</w:t>
      </w:r>
      <w:r>
        <w:rPr>
          <w:lang w:val="en-US"/>
        </w:rPr>
        <w:t>m a</w:t>
      </w:r>
      <w:r w:rsidRPr="003C79EC">
        <w:rPr>
          <w:lang w:val="en-US"/>
        </w:rPr>
        <w:t>ṁsaṁ</w:t>
      </w:r>
    </w:p>
    <w:p w:rsidR="00EF5ECA" w:rsidRPr="003C79EC" w:rsidRDefault="00EF5ECA" w:rsidP="002947B4">
      <w:pPr>
        <w:pStyle w:val="quote"/>
        <w:rPr>
          <w:lang w:val="en-US"/>
        </w:rPr>
      </w:pPr>
      <w:r w:rsidRPr="003C79EC">
        <w:rPr>
          <w:lang w:val="en-US"/>
        </w:rPr>
        <w:t>calad-asita-bhujaṅgī-bhaṅgi</w:t>
      </w:r>
      <w:r>
        <w:rPr>
          <w:lang w:val="en-US"/>
        </w:rPr>
        <w:t>m ā</w:t>
      </w:r>
      <w:r w:rsidRPr="003C79EC">
        <w:rPr>
          <w:lang w:val="en-US"/>
        </w:rPr>
        <w:t>lokya veṇī</w:t>
      </w:r>
      <w:r>
        <w:rPr>
          <w:lang w:val="en-US"/>
        </w:rPr>
        <w:t>m |</w:t>
      </w:r>
    </w:p>
    <w:p w:rsidR="00EF5ECA" w:rsidRPr="003C79EC" w:rsidRDefault="00EF5ECA" w:rsidP="002947B4">
      <w:pPr>
        <w:pStyle w:val="quote"/>
        <w:rPr>
          <w:lang w:val="en-US"/>
        </w:rPr>
      </w:pPr>
      <w:r w:rsidRPr="003C79EC">
        <w:rPr>
          <w:lang w:val="en-US"/>
        </w:rPr>
        <w:t>hu</w:t>
      </w:r>
      <w:r>
        <w:rPr>
          <w:lang w:val="en-US"/>
        </w:rPr>
        <w:t>m i</w:t>
      </w:r>
      <w:r w:rsidRPr="003C79EC">
        <w:rPr>
          <w:lang w:val="en-US"/>
        </w:rPr>
        <w:t>ti kṛtaka-śaṅkā-paṅkila-trāsa</w:t>
      </w:r>
      <w:r>
        <w:rPr>
          <w:lang w:val="en-US"/>
        </w:rPr>
        <w:t>m e</w:t>
      </w:r>
      <w:r w:rsidRPr="003C79EC">
        <w:rPr>
          <w:lang w:val="en-US"/>
        </w:rPr>
        <w:t xml:space="preserve">ṣā </w:t>
      </w:r>
    </w:p>
    <w:p w:rsidR="00EF5ECA" w:rsidRPr="003C79EC" w:rsidRDefault="00EF5ECA" w:rsidP="002947B4">
      <w:pPr>
        <w:pStyle w:val="quote"/>
        <w:rPr>
          <w:lang w:val="en-US"/>
        </w:rPr>
      </w:pPr>
      <w:r w:rsidRPr="003C79EC">
        <w:rPr>
          <w:lang w:val="en-US"/>
        </w:rPr>
        <w:t>dayita</w:t>
      </w:r>
      <w:r>
        <w:rPr>
          <w:lang w:val="en-US"/>
        </w:rPr>
        <w:t>m u</w:t>
      </w:r>
      <w:r w:rsidRPr="003C79EC">
        <w:rPr>
          <w:lang w:val="en-US"/>
        </w:rPr>
        <w:t>pajugṛhe drohiṇaṁ kāliyasya ||5.135||</w:t>
      </w:r>
    </w:p>
    <w:p w:rsidR="00EF5ECA" w:rsidRPr="003C79EC" w:rsidRDefault="00EF5ECA" w:rsidP="002947B4">
      <w:pPr>
        <w:pStyle w:val="CommentText"/>
        <w:rPr>
          <w:lang w:val="en-US"/>
        </w:rPr>
      </w:pPr>
    </w:p>
    <w:p w:rsidR="00EF5ECA" w:rsidRPr="003C79EC" w:rsidRDefault="00EF5ECA">
      <w:pPr>
        <w:jc w:val="center"/>
        <w:rPr>
          <w:b/>
          <w:bCs/>
          <w:noProof w:val="0"/>
          <w:cs/>
          <w:lang w:val="en-US"/>
        </w:rPr>
      </w:pPr>
      <w:r w:rsidRPr="003C79EC">
        <w:rPr>
          <w:b/>
          <w:bCs/>
          <w:noProof w:val="0"/>
          <w:cs/>
          <w:lang w:val="en-US"/>
        </w:rPr>
        <w:t>|| kārikā 151 ||</w:t>
      </w:r>
    </w:p>
    <w:p w:rsidR="00EF5ECA" w:rsidRPr="003C79EC" w:rsidRDefault="00EF5ECA">
      <w:pPr>
        <w:rPr>
          <w:noProof w:val="0"/>
          <w:cs/>
          <w:lang w:val="en-US"/>
        </w:rPr>
      </w:pPr>
    </w:p>
    <w:p w:rsidR="00EF5ECA" w:rsidRPr="003C79EC" w:rsidRDefault="00EF5ECA">
      <w:pPr>
        <w:pStyle w:val="Versequote1"/>
        <w:rPr>
          <w:bCs/>
          <w:noProof w:val="0"/>
          <w:szCs w:val="28"/>
          <w:cs/>
          <w:lang w:val="en-US"/>
        </w:rPr>
      </w:pPr>
      <w:r w:rsidRPr="003C79EC">
        <w:rPr>
          <w:bCs/>
          <w:noProof w:val="0"/>
          <w:szCs w:val="28"/>
          <w:cs/>
          <w:lang w:val="en-US"/>
        </w:rPr>
        <w:t>vihāre saha kāntena krīḍitaṁ kelir iṣyate ||</w:t>
      </w:r>
    </w:p>
    <w:p w:rsidR="00EF5ECA" w:rsidRPr="003C79EC" w:rsidRDefault="00EF5ECA">
      <w:pPr>
        <w:pStyle w:val="Versequote1"/>
        <w:rPr>
          <w:bCs/>
          <w:noProof w:val="0"/>
          <w:szCs w:val="28"/>
          <w:cs/>
          <w:lang w:val="en-US"/>
        </w:rPr>
      </w:pPr>
    </w:p>
    <w:p w:rsidR="00EF5ECA" w:rsidRPr="003C79EC" w:rsidRDefault="00EF5ECA">
      <w:pPr>
        <w:rPr>
          <w:noProof w:val="0"/>
          <w:cs/>
          <w:lang w:val="en-US"/>
        </w:rPr>
      </w:pPr>
      <w:r w:rsidRPr="003C79EC">
        <w:rPr>
          <w:noProof w:val="0"/>
          <w:cs/>
          <w:lang w:val="en-US"/>
        </w:rPr>
        <w:t>yathā vā—</w:t>
      </w:r>
    </w:p>
    <w:p w:rsidR="00EF5ECA" w:rsidRPr="003C79EC" w:rsidRDefault="00EF5ECA">
      <w:pPr>
        <w:pStyle w:val="Quote0"/>
        <w:rPr>
          <w:bCs w:val="0"/>
          <w:noProof w:val="0"/>
          <w:szCs w:val="24"/>
          <w:cs/>
          <w:lang w:val="en-US"/>
        </w:rPr>
      </w:pPr>
      <w:r w:rsidRPr="003C79EC">
        <w:rPr>
          <w:bCs w:val="0"/>
          <w:noProof w:val="0"/>
          <w:szCs w:val="24"/>
          <w:cs/>
          <w:lang w:val="en-US"/>
        </w:rPr>
        <w:t>api saha viharantyā kṛṣṇa</w:t>
      </w:r>
      <w:r>
        <w:rPr>
          <w:bCs w:val="0"/>
          <w:szCs w:val="24"/>
          <w:lang w:val="en-US"/>
        </w:rPr>
        <w:t>m u</w:t>
      </w:r>
      <w:r w:rsidRPr="003C79EC">
        <w:rPr>
          <w:bCs w:val="0"/>
          <w:noProof w:val="0"/>
          <w:szCs w:val="24"/>
          <w:cs/>
          <w:lang w:val="en-US"/>
        </w:rPr>
        <w:t>llaṅghya ramye</w:t>
      </w:r>
    </w:p>
    <w:p w:rsidR="00EF5ECA" w:rsidRPr="003C79EC" w:rsidRDefault="00EF5ECA">
      <w:pPr>
        <w:pStyle w:val="Quote0"/>
        <w:rPr>
          <w:bCs w:val="0"/>
          <w:noProof w:val="0"/>
          <w:szCs w:val="24"/>
          <w:cs/>
          <w:lang w:val="en-US"/>
        </w:rPr>
      </w:pPr>
      <w:r w:rsidRPr="003C79EC">
        <w:rPr>
          <w:bCs w:val="0"/>
          <w:noProof w:val="0"/>
          <w:szCs w:val="24"/>
          <w:cs/>
          <w:lang w:val="en-US"/>
        </w:rPr>
        <w:t>surabhiṇi kusume’haṁ-pūrvikā-kautukena |</w:t>
      </w:r>
      <w:r w:rsidRPr="003C79EC">
        <w:rPr>
          <w:bCs w:val="0"/>
          <w:noProof w:val="0"/>
          <w:szCs w:val="24"/>
          <w:cs/>
          <w:lang w:val="en-US"/>
        </w:rPr>
        <w:br/>
        <w:t>aniyata-gati-bhaṅgyā pārśva-saṅghaṭṭanena</w:t>
      </w:r>
    </w:p>
    <w:p w:rsidR="00EF5ECA" w:rsidRPr="003C79EC" w:rsidRDefault="00EF5ECA">
      <w:pPr>
        <w:pStyle w:val="Quote0"/>
        <w:rPr>
          <w:bCs w:val="0"/>
          <w:noProof w:val="0"/>
          <w:szCs w:val="24"/>
          <w:cs/>
          <w:lang w:val="en-US"/>
        </w:rPr>
      </w:pPr>
      <w:r w:rsidRPr="003C79EC">
        <w:rPr>
          <w:bCs w:val="0"/>
          <w:noProof w:val="0"/>
          <w:szCs w:val="24"/>
          <w:cs/>
          <w:lang w:val="en-US"/>
        </w:rPr>
        <w:t>stana-hati-paribhūtā rādhayāsau vyadhāyi ||5.136||</w:t>
      </w:r>
    </w:p>
    <w:p w:rsidR="00EF5ECA" w:rsidRPr="003C79EC" w:rsidRDefault="00EF5ECA">
      <w:pPr>
        <w:pStyle w:val="Quote0"/>
        <w:rPr>
          <w:bCs w:val="0"/>
          <w:noProof w:val="0"/>
          <w:szCs w:val="24"/>
          <w:cs/>
          <w:lang w:val="en-US"/>
        </w:rPr>
      </w:pPr>
    </w:p>
    <w:p w:rsidR="00EF5ECA" w:rsidRPr="003C79EC" w:rsidRDefault="00EF5ECA">
      <w:pPr>
        <w:jc w:val="center"/>
        <w:rPr>
          <w:b/>
          <w:bCs/>
          <w:noProof w:val="0"/>
          <w:cs/>
          <w:lang w:val="en-US"/>
        </w:rPr>
      </w:pPr>
      <w:r w:rsidRPr="003C79EC">
        <w:rPr>
          <w:b/>
          <w:bCs/>
          <w:noProof w:val="0"/>
          <w:cs/>
          <w:lang w:val="en-US"/>
        </w:rPr>
        <w:t>|| kārikā 152 ||</w:t>
      </w:r>
    </w:p>
    <w:p w:rsidR="00EF5ECA" w:rsidRPr="003C79EC" w:rsidRDefault="00EF5ECA">
      <w:pPr>
        <w:pStyle w:val="Versequote1"/>
        <w:rPr>
          <w:bCs/>
          <w:noProof w:val="0"/>
          <w:szCs w:val="28"/>
          <w:cs/>
          <w:lang w:val="en-US"/>
        </w:rPr>
      </w:pPr>
    </w:p>
    <w:p w:rsidR="00EF5ECA" w:rsidRPr="003C79EC" w:rsidRDefault="00EF5ECA">
      <w:pPr>
        <w:pStyle w:val="Versequote1"/>
        <w:rPr>
          <w:bCs/>
          <w:noProof w:val="0"/>
          <w:szCs w:val="28"/>
          <w:cs/>
          <w:lang w:val="en-US"/>
        </w:rPr>
      </w:pPr>
      <w:r w:rsidRPr="003C79EC">
        <w:rPr>
          <w:bCs/>
          <w:noProof w:val="0"/>
          <w:szCs w:val="28"/>
          <w:cs/>
          <w:lang w:val="en-US"/>
        </w:rPr>
        <w:t>pratyekaṁ saptaviṁśatyā yoge’ṣṭāviṁśatis tv amī |</w:t>
      </w:r>
    </w:p>
    <w:p w:rsidR="00EF5ECA" w:rsidRPr="003C79EC" w:rsidRDefault="00EF5ECA">
      <w:pPr>
        <w:pStyle w:val="Versequote1"/>
        <w:rPr>
          <w:bCs/>
          <w:noProof w:val="0"/>
          <w:szCs w:val="28"/>
          <w:cs/>
          <w:lang w:val="en-US"/>
        </w:rPr>
      </w:pPr>
      <w:r w:rsidRPr="003C79EC">
        <w:rPr>
          <w:bCs/>
          <w:noProof w:val="0"/>
          <w:szCs w:val="28"/>
          <w:cs/>
          <w:lang w:val="en-US"/>
        </w:rPr>
        <w:t>rasavāṇarṣi-saṅkhyātās te punaḥ seṅgitā yadi |</w:t>
      </w:r>
    </w:p>
    <w:p w:rsidR="00EF5ECA" w:rsidRPr="003C79EC" w:rsidRDefault="00EF5ECA">
      <w:pPr>
        <w:pStyle w:val="Versequote1"/>
        <w:rPr>
          <w:bCs/>
          <w:noProof w:val="0"/>
          <w:szCs w:val="28"/>
          <w:cs/>
          <w:lang w:val="en-US"/>
        </w:rPr>
      </w:pPr>
      <w:r w:rsidRPr="003C79EC">
        <w:rPr>
          <w:bCs/>
          <w:noProof w:val="0"/>
          <w:szCs w:val="28"/>
          <w:cs/>
          <w:lang w:val="en-US"/>
        </w:rPr>
        <w:t>pakṣendvaṣvindusaṅkhyāḥ syur anyonya-guṇitā nanu ||</w:t>
      </w:r>
    </w:p>
    <w:p w:rsidR="00EF5ECA" w:rsidRPr="003C79EC" w:rsidRDefault="00EF5ECA">
      <w:pPr>
        <w:rPr>
          <w:noProof w:val="0"/>
          <w:cs/>
          <w:lang w:val="en-US"/>
        </w:rPr>
      </w:pPr>
    </w:p>
    <w:p w:rsidR="00EF5ECA" w:rsidRPr="003C79EC" w:rsidRDefault="00EF5ECA" w:rsidP="00017336">
      <w:pPr>
        <w:rPr>
          <w:noProof w:val="0"/>
          <w:cs/>
          <w:lang w:val="en-US"/>
        </w:rPr>
      </w:pPr>
      <w:r w:rsidRPr="003C79EC">
        <w:rPr>
          <w:lang w:val="en-US"/>
        </w:rPr>
        <w:t>te’nyonya-guṇitā alaṅkārā vakṣyamāṇair iṅgitaiḥ sahitā yadi bhavanti | grantha-gaurava-bhayān nodāhriyante | na ca vaktavyaṁ “nirvikārātmake citte bhāvaḥ prathama-vikriyā” (kārikā 124) iti bhāvasya tathā-vidhatvāt kathaṁ hāvādi-sāṅkarya</w:t>
      </w:r>
      <w:r>
        <w:rPr>
          <w:lang w:val="en-US"/>
        </w:rPr>
        <w:t>m ?</w:t>
      </w:r>
      <w:r w:rsidRPr="003C79EC">
        <w:rPr>
          <w:lang w:val="en-US"/>
        </w:rPr>
        <w:t xml:space="preserve"> yataḥ kanyānā</w:t>
      </w:r>
      <w:r>
        <w:rPr>
          <w:lang w:val="en-US"/>
        </w:rPr>
        <w:t>m e</w:t>
      </w:r>
      <w:r w:rsidRPr="003C79EC">
        <w:rPr>
          <w:lang w:val="en-US"/>
        </w:rPr>
        <w:t>va tathā-kramaḥ, paroḍhā-madhyādīnāṁ śrī-kṛṣṇaṁ prati prāṅ-nirvikārātmake citte yadaiva bhāva utpannas tad eva hāvādi-sāṅkarya</w:t>
      </w:r>
      <w:r>
        <w:rPr>
          <w:lang w:val="en-US"/>
        </w:rPr>
        <w:t>m a</w:t>
      </w:r>
      <w:r w:rsidRPr="003C79EC">
        <w:rPr>
          <w:lang w:val="en-US"/>
        </w:rPr>
        <w:t>pi |</w:t>
      </w:r>
    </w:p>
    <w:p w:rsidR="00EF5ECA" w:rsidRPr="003C79EC" w:rsidRDefault="00EF5ECA" w:rsidP="00017336">
      <w:pPr>
        <w:rPr>
          <w:lang w:val="en-US"/>
        </w:rPr>
      </w:pPr>
    </w:p>
    <w:p w:rsidR="00EF5ECA" w:rsidRPr="003C79EC" w:rsidRDefault="00EF5ECA" w:rsidP="00017336">
      <w:pPr>
        <w:pStyle w:val="CommentText2Char"/>
      </w:pPr>
      <w:r w:rsidRPr="003C79EC">
        <w:rPr>
          <w:rStyle w:val="CommentText2CharChar"/>
          <w:b/>
          <w:bCs/>
        </w:rPr>
        <w:t xml:space="preserve">śiva-prasādaḥ : </w:t>
      </w:r>
      <w:r w:rsidRPr="003C79EC">
        <w:t>atra saṅkhyānayana-vaiśiṣṭye kāraṇa</w:t>
      </w:r>
      <w:r>
        <w:t>m u</w:t>
      </w:r>
      <w:r w:rsidRPr="003C79EC">
        <w:t>pari-darśitāyāṁ ṭīkāyāṁ prāg-ullikhite tṛtīya-kiraṇa-stha-dhvani-saṅkhyāna-prastāve mauktikāvayāṁ ca sphuṭaṁ darśita</w:t>
      </w:r>
      <w:r>
        <w:t>m |</w:t>
      </w:r>
      <w:r w:rsidRPr="003C79EC">
        <w:t xml:space="preserve"> kamala-dalānāṁ vyatibheda-tulā</w:t>
      </w:r>
      <w:r>
        <w:t>m a</w:t>
      </w:r>
      <w:r w:rsidRPr="003C79EC">
        <w:t>dhirohat-sveṣv alaṅkāreṣu ekatrāvasthiti-mūlaka-sāṅkarya-sambhāvanā na dūrāpāstā | nāpi kanyānā</w:t>
      </w:r>
      <w:r>
        <w:t>m a</w:t>
      </w:r>
      <w:r w:rsidRPr="003C79EC">
        <w:t>tra saṅkhyāna-prasaṅge varjana</w:t>
      </w:r>
      <w:r>
        <w:t>m i</w:t>
      </w:r>
      <w:r w:rsidRPr="003C79EC">
        <w:t>ṣṭa</w:t>
      </w:r>
      <w:r>
        <w:t>m i</w:t>
      </w:r>
      <w:r w:rsidRPr="003C79EC">
        <w:t>ti śaṅkyam, vayo-bheda-kṛta-prakṛti-vikṛter asārvatrikatvāt, śrī-kṛṣṇa-līlāsu madhyā-pragalbhānā</w:t>
      </w:r>
      <w:r>
        <w:t>m i</w:t>
      </w:r>
      <w:r w:rsidRPr="003C79EC">
        <w:t>va mugdhānā</w:t>
      </w:r>
      <w:r>
        <w:t>m a</w:t>
      </w:r>
      <w:r w:rsidRPr="003C79EC">
        <w:t>py adhikāra-darśanāt |</w:t>
      </w:r>
    </w:p>
    <w:p w:rsidR="00EF5ECA" w:rsidRPr="003C79EC" w:rsidRDefault="00EF5ECA" w:rsidP="002947B4">
      <w:pPr>
        <w:pStyle w:val="CommentText2Char"/>
      </w:pPr>
    </w:p>
    <w:p w:rsidR="00EF5ECA" w:rsidRPr="003C79EC" w:rsidRDefault="00EF5ECA">
      <w:pPr>
        <w:rPr>
          <w:noProof w:val="0"/>
          <w:cs/>
          <w:lang w:val="en-US"/>
        </w:rPr>
      </w:pPr>
      <w:r w:rsidRPr="003C79EC">
        <w:rPr>
          <w:noProof w:val="0"/>
          <w:cs/>
          <w:lang w:val="en-US"/>
        </w:rPr>
        <w:t>tathā hi—</w:t>
      </w:r>
    </w:p>
    <w:p w:rsidR="00EF5ECA" w:rsidRPr="003C79EC" w:rsidRDefault="00EF5ECA">
      <w:pPr>
        <w:pStyle w:val="Quote0"/>
        <w:rPr>
          <w:bCs w:val="0"/>
          <w:noProof w:val="0"/>
          <w:szCs w:val="24"/>
          <w:cs/>
          <w:lang w:val="en-US"/>
        </w:rPr>
      </w:pPr>
      <w:r w:rsidRPr="003C79EC">
        <w:rPr>
          <w:bCs w:val="0"/>
          <w:noProof w:val="0"/>
          <w:szCs w:val="24"/>
          <w:cs/>
          <w:lang w:val="en-US"/>
        </w:rPr>
        <w:t>vyaraci na yad apekṣā patrikā-dūtikāder</w:t>
      </w:r>
    </w:p>
    <w:p w:rsidR="00EF5ECA" w:rsidRPr="003C79EC" w:rsidRDefault="00EF5ECA">
      <w:pPr>
        <w:pStyle w:val="Quote0"/>
        <w:rPr>
          <w:bCs w:val="0"/>
          <w:noProof w:val="0"/>
          <w:szCs w:val="24"/>
          <w:cs/>
          <w:lang w:val="en-US"/>
        </w:rPr>
      </w:pPr>
      <w:r w:rsidRPr="003C79EC">
        <w:rPr>
          <w:bCs w:val="0"/>
          <w:noProof w:val="0"/>
          <w:szCs w:val="24"/>
          <w:cs/>
          <w:lang w:val="en-US"/>
        </w:rPr>
        <w:t>atani na ca vicāro yat tvayā sārha</w:t>
      </w:r>
      <w:r>
        <w:rPr>
          <w:bCs w:val="0"/>
          <w:szCs w:val="24"/>
          <w:lang w:val="en-US"/>
        </w:rPr>
        <w:t>m a</w:t>
      </w:r>
      <w:r w:rsidRPr="003C79EC">
        <w:rPr>
          <w:bCs w:val="0"/>
          <w:noProof w:val="0"/>
          <w:szCs w:val="24"/>
          <w:cs/>
          <w:lang w:val="en-US"/>
        </w:rPr>
        <w:t>nyaiḥ |</w:t>
      </w:r>
    </w:p>
    <w:p w:rsidR="00EF5ECA" w:rsidRPr="003C79EC" w:rsidRDefault="00EF5ECA">
      <w:pPr>
        <w:pStyle w:val="Quote0"/>
        <w:rPr>
          <w:bCs w:val="0"/>
          <w:noProof w:val="0"/>
          <w:szCs w:val="24"/>
          <w:cs/>
          <w:lang w:val="en-US"/>
        </w:rPr>
      </w:pPr>
      <w:r w:rsidRPr="003C79EC">
        <w:rPr>
          <w:bCs w:val="0"/>
          <w:noProof w:val="0"/>
          <w:szCs w:val="24"/>
          <w:cs/>
          <w:lang w:val="en-US"/>
        </w:rPr>
        <w:t>hṛdaya yad anuraktaṁ mādhave yukta</w:t>
      </w:r>
      <w:r>
        <w:rPr>
          <w:bCs w:val="0"/>
          <w:szCs w:val="24"/>
          <w:lang w:val="en-US"/>
        </w:rPr>
        <w:t>m e</w:t>
      </w:r>
      <w:r w:rsidRPr="003C79EC">
        <w:rPr>
          <w:bCs w:val="0"/>
          <w:noProof w:val="0"/>
          <w:szCs w:val="24"/>
          <w:cs/>
          <w:lang w:val="en-US"/>
        </w:rPr>
        <w:t>tat</w:t>
      </w:r>
    </w:p>
    <w:p w:rsidR="00EF5ECA" w:rsidRPr="003C79EC" w:rsidRDefault="00EF5ECA">
      <w:pPr>
        <w:pStyle w:val="Quote0"/>
        <w:rPr>
          <w:bCs w:val="0"/>
          <w:noProof w:val="0"/>
          <w:szCs w:val="24"/>
          <w:cs/>
          <w:lang w:val="en-US"/>
        </w:rPr>
      </w:pPr>
      <w:r w:rsidRPr="003C79EC">
        <w:rPr>
          <w:bCs w:val="0"/>
          <w:noProof w:val="0"/>
          <w:szCs w:val="24"/>
          <w:cs/>
          <w:lang w:val="en-US"/>
        </w:rPr>
        <w:t>ki</w:t>
      </w:r>
      <w:r>
        <w:rPr>
          <w:bCs w:val="0"/>
          <w:szCs w:val="24"/>
          <w:lang w:val="en-US"/>
        </w:rPr>
        <w:t>m i</w:t>
      </w:r>
      <w:r w:rsidRPr="003C79EC">
        <w:rPr>
          <w:bCs w:val="0"/>
          <w:noProof w:val="0"/>
          <w:szCs w:val="24"/>
          <w:cs/>
          <w:lang w:val="en-US"/>
        </w:rPr>
        <w:t>ti yugapad āñjīt sarva-śīrye manobhūḥ ||5.137||</w:t>
      </w:r>
      <w:r w:rsidRPr="003C79EC">
        <w:rPr>
          <w:rStyle w:val="FootnoteReference"/>
          <w:rFonts w:cs="Balaram"/>
          <w:lang w:val="en-US"/>
        </w:rPr>
        <w:footnoteReference w:id="32"/>
      </w:r>
    </w:p>
    <w:p w:rsidR="00EF5ECA" w:rsidRPr="003C79EC" w:rsidRDefault="00EF5ECA" w:rsidP="003C293E">
      <w:pPr>
        <w:rPr>
          <w:lang w:val="en-US"/>
        </w:rPr>
      </w:pPr>
    </w:p>
    <w:p w:rsidR="00EF5ECA" w:rsidRPr="003C79EC" w:rsidRDefault="00EF5ECA" w:rsidP="003C293E">
      <w:pPr>
        <w:rPr>
          <w:lang w:val="en-US"/>
        </w:rPr>
      </w:pPr>
      <w:r w:rsidRPr="003C79EC">
        <w:rPr>
          <w:lang w:val="en-US"/>
        </w:rPr>
        <w:t>atra bhāva-hāva-helādīnāṁ sāṅkarya</w:t>
      </w:r>
      <w:r>
        <w:rPr>
          <w:lang w:val="en-US"/>
        </w:rPr>
        <w:t>m a</w:t>
      </w:r>
      <w:r w:rsidRPr="003C79EC">
        <w:rPr>
          <w:lang w:val="en-US"/>
        </w:rPr>
        <w:t xml:space="preserve">nayā diśokta-prakāraṁ grantha-gaurava-bhayān na likhyate | </w:t>
      </w:r>
    </w:p>
    <w:p w:rsidR="00EF5ECA" w:rsidRPr="003C79EC" w:rsidRDefault="00EF5ECA" w:rsidP="003C293E">
      <w:pPr>
        <w:rPr>
          <w:lang w:val="en-US"/>
        </w:rPr>
      </w:pPr>
    </w:p>
    <w:p w:rsidR="00EF5ECA" w:rsidRPr="003C79EC" w:rsidRDefault="00EF5ECA">
      <w:pPr>
        <w:jc w:val="center"/>
        <w:rPr>
          <w:b/>
          <w:bCs/>
          <w:noProof w:val="0"/>
          <w:cs/>
          <w:lang w:val="en-US"/>
        </w:rPr>
      </w:pPr>
      <w:r w:rsidRPr="003C79EC">
        <w:rPr>
          <w:b/>
          <w:bCs/>
          <w:noProof w:val="0"/>
          <w:cs/>
          <w:lang w:val="en-US"/>
        </w:rPr>
        <w:t>|| kārikā 153 ||</w:t>
      </w:r>
    </w:p>
    <w:p w:rsidR="00EF5ECA" w:rsidRPr="003C79EC" w:rsidRDefault="00EF5ECA" w:rsidP="003C293E">
      <w:pPr>
        <w:rPr>
          <w:lang w:val="en-US"/>
        </w:rPr>
      </w:pPr>
    </w:p>
    <w:p w:rsidR="00EF5ECA" w:rsidRPr="003C79EC" w:rsidRDefault="00EF5ECA" w:rsidP="003C293E">
      <w:pPr>
        <w:rPr>
          <w:lang w:val="en-US"/>
        </w:rPr>
      </w:pPr>
      <w:r w:rsidRPr="003C79EC">
        <w:rPr>
          <w:lang w:val="en-US"/>
        </w:rPr>
        <w:t>atra kāni tānīṅgitāni yair eṣāṁ dvaividhya</w:t>
      </w:r>
      <w:r>
        <w:rPr>
          <w:lang w:val="en-US"/>
        </w:rPr>
        <w:t>m a</w:t>
      </w:r>
      <w:r w:rsidRPr="003C79EC">
        <w:rPr>
          <w:lang w:val="en-US"/>
        </w:rPr>
        <w:t>ṅgīkṛta</w:t>
      </w:r>
      <w:r>
        <w:rPr>
          <w:lang w:val="en-US"/>
        </w:rPr>
        <w:t>m ?</w:t>
      </w:r>
      <w:r w:rsidRPr="003C79EC">
        <w:rPr>
          <w:lang w:val="en-US"/>
        </w:rPr>
        <w:t xml:space="preserve"> iti trividhānīṅgitāni darśayann āha—</w:t>
      </w:r>
    </w:p>
    <w:p w:rsidR="00EF5ECA" w:rsidRPr="003C79EC" w:rsidRDefault="00EF5ECA" w:rsidP="003C293E">
      <w:pPr>
        <w:rPr>
          <w:lang w:val="en-US"/>
        </w:rPr>
      </w:pPr>
    </w:p>
    <w:p w:rsidR="00EF5ECA" w:rsidRPr="003C79EC" w:rsidRDefault="00EF5ECA" w:rsidP="007B746B">
      <w:pPr>
        <w:pStyle w:val="Versequote1"/>
        <w:rPr>
          <w:lang w:val="en-US"/>
        </w:rPr>
      </w:pPr>
      <w:r w:rsidRPr="003C79EC">
        <w:rPr>
          <w:lang w:val="en-US"/>
        </w:rPr>
        <w:t>mugdha-madhyā-pragalbhānāṁ trividhānīṅgitāny api ||</w:t>
      </w:r>
    </w:p>
    <w:p w:rsidR="00EF5ECA" w:rsidRPr="003C79EC" w:rsidRDefault="00EF5ECA" w:rsidP="007B746B">
      <w:pPr>
        <w:rPr>
          <w:lang w:val="en-US"/>
        </w:rPr>
      </w:pPr>
    </w:p>
    <w:p w:rsidR="00EF5ECA" w:rsidRPr="003C79EC" w:rsidRDefault="00EF5ECA" w:rsidP="007B746B">
      <w:pPr>
        <w:rPr>
          <w:lang w:val="en-US"/>
        </w:rPr>
      </w:pPr>
      <w:r w:rsidRPr="003C79EC">
        <w:rPr>
          <w:lang w:val="en-US"/>
        </w:rPr>
        <w:t>mugdhādīnāṁ traividhye iṅgitānā</w:t>
      </w:r>
      <w:r>
        <w:rPr>
          <w:lang w:val="en-US"/>
        </w:rPr>
        <w:t>m a</w:t>
      </w:r>
      <w:r w:rsidRPr="003C79EC">
        <w:rPr>
          <w:lang w:val="en-US"/>
        </w:rPr>
        <w:t>pi traividhye, na tu pratyeka</w:t>
      </w:r>
      <w:r>
        <w:rPr>
          <w:lang w:val="en-US"/>
        </w:rPr>
        <w:t>m |</w:t>
      </w:r>
      <w:r w:rsidRPr="003C79EC">
        <w:rPr>
          <w:lang w:val="en-US"/>
        </w:rPr>
        <w:t xml:space="preserve"> </w:t>
      </w:r>
    </w:p>
    <w:p w:rsidR="00EF5ECA" w:rsidRPr="003C79EC" w:rsidRDefault="00EF5ECA">
      <w:pPr>
        <w:jc w:val="center"/>
        <w:rPr>
          <w:b/>
          <w:bCs/>
          <w:lang w:val="en-US"/>
        </w:rPr>
      </w:pPr>
    </w:p>
    <w:p w:rsidR="00EF5ECA" w:rsidRPr="003C79EC" w:rsidRDefault="00EF5ECA">
      <w:pPr>
        <w:jc w:val="center"/>
        <w:rPr>
          <w:b/>
          <w:bCs/>
          <w:lang w:val="en-US"/>
        </w:rPr>
      </w:pPr>
      <w:r w:rsidRPr="003C79EC">
        <w:rPr>
          <w:b/>
          <w:bCs/>
          <w:noProof w:val="0"/>
          <w:cs/>
          <w:lang w:val="en-US"/>
        </w:rPr>
        <w:t>|| kārikā 154 ||</w:t>
      </w:r>
    </w:p>
    <w:p w:rsidR="00EF5ECA" w:rsidRPr="003C79EC" w:rsidRDefault="00EF5ECA" w:rsidP="007B746B">
      <w:pPr>
        <w:rPr>
          <w:lang w:val="en-US"/>
        </w:rPr>
      </w:pPr>
    </w:p>
    <w:p w:rsidR="00EF5ECA" w:rsidRPr="003C79EC" w:rsidRDefault="00EF5ECA" w:rsidP="007B746B">
      <w:pPr>
        <w:rPr>
          <w:lang w:val="en-US"/>
        </w:rPr>
      </w:pPr>
      <w:r w:rsidRPr="003C79EC">
        <w:rPr>
          <w:lang w:val="en-US"/>
        </w:rPr>
        <w:t>tatra mugdhā-kanyayor eka-rūpāṇi | tathā hi—</w:t>
      </w:r>
    </w:p>
    <w:p w:rsidR="00EF5ECA" w:rsidRPr="003C79EC" w:rsidRDefault="00EF5ECA" w:rsidP="007B746B">
      <w:pPr>
        <w:rPr>
          <w:lang w:val="en-US"/>
        </w:rPr>
      </w:pPr>
    </w:p>
    <w:p w:rsidR="00EF5ECA" w:rsidRPr="003C79EC" w:rsidRDefault="00EF5ECA" w:rsidP="007B746B">
      <w:pPr>
        <w:pStyle w:val="Versequote1"/>
        <w:rPr>
          <w:lang w:val="en-US"/>
        </w:rPr>
      </w:pPr>
      <w:r w:rsidRPr="003C79EC">
        <w:rPr>
          <w:lang w:val="en-US"/>
        </w:rPr>
        <w:t>dṛṣṭā tanoti mandākṣaṁ sammukhaṁ naiva vīkṣate |</w:t>
      </w:r>
    </w:p>
    <w:p w:rsidR="00EF5ECA" w:rsidRPr="003C79EC" w:rsidRDefault="00EF5ECA" w:rsidP="007B746B">
      <w:pPr>
        <w:pStyle w:val="Versequote1"/>
        <w:rPr>
          <w:lang w:val="en-US"/>
        </w:rPr>
      </w:pPr>
      <w:r w:rsidRPr="003C79EC">
        <w:rPr>
          <w:lang w:val="en-US"/>
        </w:rPr>
        <w:t>pracchannaṁ tat-pratikṛtiṁ citrādau spṛhayekṣate ||</w:t>
      </w:r>
    </w:p>
    <w:p w:rsidR="00EF5ECA" w:rsidRPr="003C79EC" w:rsidRDefault="00EF5ECA" w:rsidP="007B746B">
      <w:pPr>
        <w:pStyle w:val="Versequote1"/>
        <w:rPr>
          <w:lang w:val="en-US"/>
        </w:rPr>
      </w:pPr>
      <w:r w:rsidRPr="003C79EC">
        <w:rPr>
          <w:lang w:val="en-US"/>
        </w:rPr>
        <w:t>bahudhā pṛcchyamānāpi ramaṇena na jalpati |</w:t>
      </w:r>
    </w:p>
    <w:p w:rsidR="00EF5ECA" w:rsidRPr="003C79EC" w:rsidRDefault="00EF5ECA" w:rsidP="007B746B">
      <w:pPr>
        <w:pStyle w:val="Versequote1"/>
        <w:rPr>
          <w:lang w:val="en-US"/>
        </w:rPr>
      </w:pPr>
      <w:r w:rsidRPr="003C79EC">
        <w:rPr>
          <w:lang w:val="en-US"/>
        </w:rPr>
        <w:t>tat-kathāyāṁ śrutī datte naiva tv anyatra yacchati ||</w:t>
      </w:r>
    </w:p>
    <w:p w:rsidR="00EF5ECA" w:rsidRPr="003C79EC" w:rsidRDefault="00EF5ECA" w:rsidP="007B746B">
      <w:pPr>
        <w:rPr>
          <w:lang w:val="en-US"/>
        </w:rPr>
      </w:pPr>
    </w:p>
    <w:p w:rsidR="00EF5ECA" w:rsidRPr="003C79EC" w:rsidRDefault="00EF5ECA" w:rsidP="007B746B">
      <w:pPr>
        <w:rPr>
          <w:lang w:val="en-US"/>
        </w:rPr>
      </w:pPr>
      <w:r w:rsidRPr="003C79EC">
        <w:rPr>
          <w:lang w:val="en-US"/>
        </w:rPr>
        <w:t>diṅ-mātra</w:t>
      </w:r>
      <w:r>
        <w:rPr>
          <w:lang w:val="en-US"/>
        </w:rPr>
        <w:t>m u</w:t>
      </w:r>
      <w:r w:rsidRPr="003C79EC">
        <w:rPr>
          <w:lang w:val="en-US"/>
        </w:rPr>
        <w:t>dāhriyate—</w:t>
      </w:r>
    </w:p>
    <w:p w:rsidR="00EF5ECA" w:rsidRPr="003C79EC" w:rsidRDefault="00EF5ECA" w:rsidP="007B746B">
      <w:pPr>
        <w:rPr>
          <w:lang w:val="en-US"/>
        </w:rPr>
      </w:pPr>
    </w:p>
    <w:p w:rsidR="00EF5ECA" w:rsidRPr="003C79EC" w:rsidRDefault="00EF5ECA" w:rsidP="007B746B">
      <w:pPr>
        <w:pStyle w:val="quote"/>
        <w:rPr>
          <w:lang w:val="en-US"/>
        </w:rPr>
      </w:pPr>
      <w:r w:rsidRPr="003C79EC">
        <w:rPr>
          <w:lang w:val="en-US"/>
        </w:rPr>
        <w:t>anyaiḥ sampratipāditāṁ priya-kathā</w:t>
      </w:r>
      <w:r>
        <w:rPr>
          <w:lang w:val="en-US"/>
        </w:rPr>
        <w:t>m a</w:t>
      </w:r>
      <w:r w:rsidRPr="003C79EC">
        <w:rPr>
          <w:lang w:val="en-US"/>
        </w:rPr>
        <w:t>nyatra dattekṣaṇā</w:t>
      </w:r>
    </w:p>
    <w:p w:rsidR="00EF5ECA" w:rsidRPr="003C79EC" w:rsidRDefault="00EF5ECA" w:rsidP="007B746B">
      <w:pPr>
        <w:pStyle w:val="quote"/>
        <w:rPr>
          <w:lang w:val="en-US"/>
        </w:rPr>
      </w:pPr>
      <w:r w:rsidRPr="003C79EC">
        <w:rPr>
          <w:lang w:val="en-US"/>
        </w:rPr>
        <w:t>snigdhākarṇayati prarūḍha-pulakāny aṅgāni gopāyati |</w:t>
      </w:r>
    </w:p>
    <w:p w:rsidR="00EF5ECA" w:rsidRPr="003C79EC" w:rsidRDefault="00EF5ECA" w:rsidP="007B746B">
      <w:pPr>
        <w:pStyle w:val="quote"/>
        <w:rPr>
          <w:lang w:val="en-US"/>
        </w:rPr>
      </w:pPr>
      <w:r w:rsidRPr="003C79EC">
        <w:rPr>
          <w:lang w:val="en-US"/>
        </w:rPr>
        <w:t xml:space="preserve">paśyantī paṭa-citritaṁ priya-vapur dṛṣṭā janair lajjate </w:t>
      </w:r>
    </w:p>
    <w:p w:rsidR="00EF5ECA" w:rsidRPr="003C79EC" w:rsidRDefault="00EF5ECA" w:rsidP="007B746B">
      <w:pPr>
        <w:pStyle w:val="quote"/>
        <w:rPr>
          <w:lang w:val="en-US"/>
        </w:rPr>
      </w:pPr>
      <w:r w:rsidRPr="003C79EC">
        <w:rPr>
          <w:lang w:val="en-US"/>
        </w:rPr>
        <w:t>nirbījaḥ kuta āvireti sudṛśaḥ kṛṣṇānurāgāṅkuraḥ ||5.138||</w:t>
      </w:r>
    </w:p>
    <w:p w:rsidR="00EF5ECA" w:rsidRPr="003C79EC" w:rsidRDefault="00EF5ECA" w:rsidP="00392DDF">
      <w:pPr>
        <w:rPr>
          <w:lang w:val="en-US"/>
        </w:rPr>
      </w:pPr>
    </w:p>
    <w:p w:rsidR="00EF5ECA" w:rsidRPr="003C79EC" w:rsidRDefault="00EF5ECA" w:rsidP="00392DDF">
      <w:pPr>
        <w:rPr>
          <w:lang w:val="en-US"/>
        </w:rPr>
      </w:pPr>
      <w:r w:rsidRPr="003C79EC">
        <w:rPr>
          <w:lang w:val="en-US"/>
        </w:rPr>
        <w:t>atra bhāva eva hāva-helābhyāṁ śavalībhūyeṅgitena saha saṁsṛṣṭa ity evaṁ seṅgito’laṅkāra-saṅkaraḥ | eva</w:t>
      </w:r>
      <w:r>
        <w:rPr>
          <w:lang w:val="en-US"/>
        </w:rPr>
        <w:t>m a</w:t>
      </w:r>
      <w:r w:rsidRPr="003C79EC">
        <w:rPr>
          <w:lang w:val="en-US"/>
        </w:rPr>
        <w:t>nye’py anusartavyāḥ |</w:t>
      </w:r>
    </w:p>
    <w:p w:rsidR="00EF5ECA" w:rsidRPr="003C79EC" w:rsidRDefault="00EF5ECA" w:rsidP="00392DDF">
      <w:pPr>
        <w:rPr>
          <w:lang w:val="en-US"/>
        </w:rPr>
      </w:pPr>
    </w:p>
    <w:p w:rsidR="00EF5ECA" w:rsidRPr="003C79EC" w:rsidRDefault="00EF5ECA">
      <w:pPr>
        <w:jc w:val="center"/>
        <w:rPr>
          <w:b/>
          <w:bCs/>
          <w:noProof w:val="0"/>
          <w:cs/>
          <w:lang w:val="en-US"/>
        </w:rPr>
      </w:pPr>
      <w:r w:rsidRPr="003C79EC">
        <w:rPr>
          <w:b/>
          <w:bCs/>
          <w:noProof w:val="0"/>
          <w:cs/>
          <w:lang w:val="en-US"/>
        </w:rPr>
        <w:t>|| kārikā 155 ||</w:t>
      </w:r>
    </w:p>
    <w:p w:rsidR="00EF5ECA" w:rsidRPr="003C79EC" w:rsidRDefault="00EF5ECA">
      <w:pPr>
        <w:jc w:val="center"/>
        <w:rPr>
          <w:b/>
          <w:bCs/>
          <w:lang w:val="en-US"/>
        </w:rPr>
      </w:pPr>
    </w:p>
    <w:p w:rsidR="00EF5ECA" w:rsidRPr="003C79EC" w:rsidRDefault="00EF5ECA" w:rsidP="00B3078A">
      <w:pPr>
        <w:rPr>
          <w:lang w:val="en-US"/>
        </w:rPr>
      </w:pPr>
      <w:r w:rsidRPr="003C79EC">
        <w:rPr>
          <w:lang w:val="en-US"/>
        </w:rPr>
        <w:t>atha madhyeṅgitāni—</w:t>
      </w:r>
    </w:p>
    <w:p w:rsidR="00EF5ECA" w:rsidRPr="003C79EC" w:rsidRDefault="00EF5ECA" w:rsidP="00C20282">
      <w:pPr>
        <w:pStyle w:val="Versequote1"/>
        <w:rPr>
          <w:lang w:val="en-US"/>
        </w:rPr>
      </w:pPr>
      <w:r w:rsidRPr="003C79EC">
        <w:rPr>
          <w:lang w:val="en-US"/>
        </w:rPr>
        <w:t>akāṇḍe nīvi-dhammilla-mokṣa-saṁyamana-kriyāḥ |</w:t>
      </w:r>
    </w:p>
    <w:p w:rsidR="00EF5ECA" w:rsidRPr="003C79EC" w:rsidRDefault="00EF5ECA" w:rsidP="00C20282">
      <w:pPr>
        <w:pStyle w:val="Versequote1"/>
        <w:rPr>
          <w:lang w:val="en-US"/>
        </w:rPr>
      </w:pPr>
      <w:r w:rsidRPr="003C79EC">
        <w:rPr>
          <w:lang w:val="en-US"/>
        </w:rPr>
        <w:t>alakollāsana</w:t>
      </w:r>
      <w:r>
        <w:rPr>
          <w:lang w:val="en-US"/>
        </w:rPr>
        <w:t>m i</w:t>
      </w:r>
      <w:r w:rsidRPr="003C79EC">
        <w:rPr>
          <w:lang w:val="en-US"/>
        </w:rPr>
        <w:t>ṣād bhujā-mūla-pradarśana</w:t>
      </w:r>
      <w:r>
        <w:rPr>
          <w:lang w:val="en-US"/>
        </w:rPr>
        <w:t>m |</w:t>
      </w:r>
      <w:r w:rsidRPr="003C79EC">
        <w:rPr>
          <w:lang w:val="en-US"/>
        </w:rPr>
        <w:t>|</w:t>
      </w:r>
    </w:p>
    <w:p w:rsidR="00EF5ECA" w:rsidRPr="003C79EC" w:rsidRDefault="00EF5ECA" w:rsidP="00C20282">
      <w:pPr>
        <w:pStyle w:val="Versequote1"/>
        <w:rPr>
          <w:lang w:val="en-US"/>
        </w:rPr>
      </w:pPr>
      <w:r w:rsidRPr="003C79EC">
        <w:rPr>
          <w:lang w:val="en-US"/>
        </w:rPr>
        <w:t>sakhībhiḥ saha saṁvādo nirhetur madhurākṣaraḥ |</w:t>
      </w:r>
    </w:p>
    <w:p w:rsidR="00EF5ECA" w:rsidRPr="00335AD2" w:rsidRDefault="00EF5ECA" w:rsidP="00C20282">
      <w:pPr>
        <w:pStyle w:val="Versequote1"/>
        <w:rPr>
          <w:lang w:val="fr-CA"/>
        </w:rPr>
      </w:pPr>
      <w:r w:rsidRPr="00335AD2">
        <w:rPr>
          <w:lang w:val="fr-CA"/>
        </w:rPr>
        <w:t>parasparaṁ parīhāso manda-mandaḥ priyāntike ||</w:t>
      </w:r>
    </w:p>
    <w:p w:rsidR="00EF5ECA" w:rsidRPr="00335AD2" w:rsidRDefault="00EF5ECA" w:rsidP="00C20282">
      <w:pPr>
        <w:rPr>
          <w:lang w:val="fr-CA"/>
        </w:rPr>
      </w:pPr>
    </w:p>
    <w:p w:rsidR="00EF5ECA" w:rsidRPr="00335AD2" w:rsidRDefault="00EF5ECA" w:rsidP="00C20282">
      <w:pPr>
        <w:pStyle w:val="CommentText2Char"/>
        <w:rPr>
          <w:lang w:val="fr-CA"/>
        </w:rPr>
      </w:pPr>
      <w:r w:rsidRPr="00335AD2">
        <w:rPr>
          <w:rStyle w:val="CommentText2CharChar"/>
          <w:b/>
          <w:bCs/>
          <w:lang w:val="fr-CA"/>
        </w:rPr>
        <w:t xml:space="preserve">śiva-prasādaḥ : </w:t>
      </w:r>
      <w:r w:rsidRPr="00335AD2">
        <w:rPr>
          <w:lang w:val="fr-CA"/>
        </w:rPr>
        <w:t xml:space="preserve">eṣāṁ keṣām apy anubhāva-madhye’nyatra parigaṇanam ity uktam eva prāk | etāny anyāni ca sādhāraṇānīṅgitāni sakala-nāyikānām anurāga-lakṣaṇe, “cirāya savidhe sthānam” [sā.da. 3.136] ity ādinā darpaṇa-kṛtā sūcitāni | paraṁ tatra bheda-mūlaṁ cetthaṁ kārikānte darśitam, </w:t>
      </w:r>
    </w:p>
    <w:p w:rsidR="00EF5ECA" w:rsidRPr="00335AD2" w:rsidRDefault="00EF5ECA" w:rsidP="00C20282">
      <w:pPr>
        <w:pStyle w:val="CommentText2Char"/>
        <w:rPr>
          <w:lang w:val="fr-CA"/>
        </w:rPr>
      </w:pPr>
    </w:p>
    <w:p w:rsidR="00EF5ECA" w:rsidRPr="00335AD2" w:rsidRDefault="00EF5ECA" w:rsidP="00EF0193">
      <w:pPr>
        <w:pStyle w:val="CommentText2Char"/>
        <w:ind w:left="720"/>
        <w:rPr>
          <w:lang w:val="fr-CA"/>
        </w:rPr>
      </w:pPr>
      <w:r w:rsidRPr="00335AD2">
        <w:rPr>
          <w:lang w:val="fr-CA"/>
        </w:rPr>
        <w:t xml:space="preserve">eteṣv adhika-lajjāni lakṣaṇāni nava-striyāḥ | </w:t>
      </w:r>
    </w:p>
    <w:p w:rsidR="00EF5ECA" w:rsidRPr="00335AD2" w:rsidRDefault="00EF5ECA" w:rsidP="00EF0193">
      <w:pPr>
        <w:pStyle w:val="CommentText2Char"/>
        <w:ind w:left="720"/>
        <w:rPr>
          <w:lang w:val="fr-CA"/>
        </w:rPr>
      </w:pPr>
      <w:r w:rsidRPr="00335AD2">
        <w:rPr>
          <w:lang w:val="fr-CA"/>
        </w:rPr>
        <w:t xml:space="preserve">madhya-vrīḍāni madhyāyāḥ [sā.da. 3.148] ity ādinā | </w:t>
      </w:r>
    </w:p>
    <w:p w:rsidR="00EF5ECA" w:rsidRPr="00335AD2" w:rsidRDefault="00EF5ECA" w:rsidP="00C20282">
      <w:pPr>
        <w:pStyle w:val="CommentText2Char"/>
        <w:rPr>
          <w:lang w:val="fr-CA"/>
        </w:rPr>
      </w:pPr>
    </w:p>
    <w:p w:rsidR="00EF5ECA" w:rsidRPr="00335AD2" w:rsidRDefault="00EF5ECA" w:rsidP="00C20282">
      <w:pPr>
        <w:pStyle w:val="CommentText2Char"/>
        <w:rPr>
          <w:lang w:val="fr-CA"/>
        </w:rPr>
      </w:pPr>
      <w:r w:rsidRPr="00335AD2">
        <w:rPr>
          <w:lang w:val="fr-CA"/>
        </w:rPr>
        <w:t>śākuntala-mālatīmādhavādi-dṛśya-kāvyeṣu bhūyasām eṣāṁ vilāsaḥ | vācikāṅgika-cākṣuṣair evam-ādibhir abhiyogaiḥ nāyikāḥ svākūta-mudām aranti nīlamaṇau vistaratas teṣāṁ bhānam api ||</w:t>
      </w:r>
    </w:p>
    <w:p w:rsidR="00EF5ECA" w:rsidRPr="00335AD2" w:rsidRDefault="00EF5ECA" w:rsidP="00C20282">
      <w:pPr>
        <w:pStyle w:val="CommentText2Char"/>
        <w:rPr>
          <w:lang w:val="fr-CA"/>
        </w:rPr>
      </w:pPr>
      <w:r w:rsidRPr="00335AD2">
        <w:rPr>
          <w:lang w:val="fr-CA"/>
        </w:rPr>
        <w:t xml:space="preserve"> </w:t>
      </w:r>
    </w:p>
    <w:p w:rsidR="00EF5ECA" w:rsidRPr="00335AD2" w:rsidRDefault="00EF5ECA" w:rsidP="00C20282">
      <w:pPr>
        <w:rPr>
          <w:lang w:val="fr-CA"/>
        </w:rPr>
      </w:pPr>
      <w:r w:rsidRPr="00335AD2">
        <w:rPr>
          <w:lang w:val="fr-CA"/>
        </w:rPr>
        <w:t>yathā—</w:t>
      </w:r>
    </w:p>
    <w:p w:rsidR="00EF5ECA" w:rsidRPr="00335AD2" w:rsidRDefault="00EF5ECA" w:rsidP="00C20282">
      <w:pPr>
        <w:pStyle w:val="quote"/>
        <w:rPr>
          <w:lang w:val="fr-CA"/>
        </w:rPr>
      </w:pPr>
      <w:r w:rsidRPr="00335AD2">
        <w:rPr>
          <w:lang w:val="fr-CA"/>
        </w:rPr>
        <w:t>ullāsya nīvī punar ābabandhe</w:t>
      </w:r>
    </w:p>
    <w:p w:rsidR="00EF5ECA" w:rsidRPr="00335AD2" w:rsidRDefault="00EF5ECA" w:rsidP="00C20282">
      <w:pPr>
        <w:pStyle w:val="quote"/>
        <w:rPr>
          <w:lang w:val="fr-CA"/>
        </w:rPr>
      </w:pPr>
      <w:r w:rsidRPr="00335AD2">
        <w:rPr>
          <w:lang w:val="fr-CA"/>
        </w:rPr>
        <w:t>nirmocya veṇīṁ punar ājugumpha |</w:t>
      </w:r>
    </w:p>
    <w:p w:rsidR="00EF5ECA" w:rsidRPr="00335AD2" w:rsidRDefault="00EF5ECA" w:rsidP="00C20282">
      <w:pPr>
        <w:pStyle w:val="quote"/>
        <w:rPr>
          <w:lang w:val="fr-CA"/>
        </w:rPr>
      </w:pPr>
      <w:r w:rsidRPr="00335AD2">
        <w:rPr>
          <w:lang w:val="fr-CA"/>
        </w:rPr>
        <w:t xml:space="preserve">śanair akāṇḍe lalitaṁ jajṛmbhe </w:t>
      </w:r>
    </w:p>
    <w:p w:rsidR="00EF5ECA" w:rsidRPr="00335AD2" w:rsidRDefault="00EF5ECA" w:rsidP="00C20282">
      <w:pPr>
        <w:pStyle w:val="quote"/>
        <w:rPr>
          <w:lang w:val="fr-CA"/>
        </w:rPr>
      </w:pPr>
      <w:r w:rsidRPr="00335AD2">
        <w:rPr>
          <w:lang w:val="fr-CA"/>
        </w:rPr>
        <w:t>kathāpi kṛṣṇaṁ purato nirīkṣya ||5.139||</w:t>
      </w:r>
    </w:p>
    <w:p w:rsidR="00EF5ECA" w:rsidRPr="00335AD2" w:rsidRDefault="00EF5ECA" w:rsidP="00C20282">
      <w:pPr>
        <w:rPr>
          <w:lang w:val="fr-CA"/>
        </w:rPr>
      </w:pPr>
    </w:p>
    <w:p w:rsidR="00EF5ECA" w:rsidRPr="00335AD2" w:rsidRDefault="00EF5ECA" w:rsidP="00C20282">
      <w:pPr>
        <w:rPr>
          <w:lang w:val="fr-CA"/>
        </w:rPr>
      </w:pPr>
      <w:r w:rsidRPr="00335AD2">
        <w:rPr>
          <w:lang w:val="fr-CA"/>
        </w:rPr>
        <w:t xml:space="preserve">atrāpi hāvo’laṅkāraḥ śobhayā śavalībhūyeṅgitena saṁsṛṣṭaḥ | </w:t>
      </w:r>
    </w:p>
    <w:p w:rsidR="00EF5ECA" w:rsidRPr="00335AD2" w:rsidRDefault="00EF5ECA" w:rsidP="00C20282">
      <w:pPr>
        <w:rPr>
          <w:lang w:val="fr-CA"/>
        </w:rPr>
      </w:pPr>
    </w:p>
    <w:p w:rsidR="00EF5ECA" w:rsidRPr="00335AD2" w:rsidRDefault="00EF5ECA" w:rsidP="00C20282">
      <w:pPr>
        <w:pStyle w:val="CommentText"/>
        <w:rPr>
          <w:lang w:val="fr-CA"/>
        </w:rPr>
      </w:pPr>
      <w:r w:rsidRPr="00335AD2">
        <w:rPr>
          <w:b/>
          <w:bCs/>
          <w:lang w:val="fr-CA"/>
        </w:rPr>
        <w:t>lokanāthaḥ</w:t>
      </w:r>
      <w:r w:rsidRPr="00335AD2">
        <w:rPr>
          <w:rFonts w:ascii="Times New Roman" w:hAnsi="Times New Roman" w:cs="Times New Roman"/>
          <w:b/>
          <w:bCs/>
          <w:lang w:val="fr-CA"/>
        </w:rPr>
        <w:t> </w:t>
      </w:r>
      <w:r w:rsidRPr="00335AD2">
        <w:rPr>
          <w:b/>
          <w:bCs/>
          <w:lang w:val="fr-CA"/>
        </w:rPr>
        <w:t xml:space="preserve">: </w:t>
      </w:r>
      <w:r w:rsidRPr="00335AD2">
        <w:rPr>
          <w:lang w:val="fr-CA"/>
        </w:rPr>
        <w:t>akāṇḍe’navasare mocana-bandhanādeḥ kāraṇaṁ vinaivety arthaḥ | kathāpi vraja-kumāryā ullāsya madhya-deśāt kiñcid utthāpya nīvī punar ābabandhe ||</w:t>
      </w:r>
    </w:p>
    <w:p w:rsidR="00EF5ECA" w:rsidRPr="00335AD2" w:rsidRDefault="00EF5ECA" w:rsidP="00C20282">
      <w:pPr>
        <w:pStyle w:val="CommentText"/>
        <w:rPr>
          <w:lang w:val="fr-CA"/>
        </w:rPr>
      </w:pPr>
    </w:p>
    <w:p w:rsidR="00EF5ECA" w:rsidRPr="00335AD2" w:rsidRDefault="00EF5ECA" w:rsidP="00C20282">
      <w:pPr>
        <w:pStyle w:val="CommentText"/>
        <w:rPr>
          <w:lang w:val="fr-CA"/>
        </w:rPr>
      </w:pPr>
    </w:p>
    <w:p w:rsidR="00EF5ECA" w:rsidRPr="003C79EC" w:rsidRDefault="00EF5ECA">
      <w:pPr>
        <w:jc w:val="center"/>
        <w:rPr>
          <w:b/>
          <w:bCs/>
          <w:noProof w:val="0"/>
          <w:cs/>
          <w:lang w:val="en-US"/>
        </w:rPr>
      </w:pPr>
      <w:r w:rsidRPr="003C79EC">
        <w:rPr>
          <w:b/>
          <w:bCs/>
          <w:noProof w:val="0"/>
          <w:cs/>
          <w:lang w:val="en-US"/>
        </w:rPr>
        <w:t>|| kārikā 156 ||</w:t>
      </w:r>
    </w:p>
    <w:p w:rsidR="00EF5ECA" w:rsidRPr="00335AD2" w:rsidRDefault="00EF5ECA">
      <w:pPr>
        <w:jc w:val="center"/>
        <w:rPr>
          <w:b/>
          <w:bCs/>
          <w:lang w:val="fr-CA"/>
        </w:rPr>
      </w:pPr>
    </w:p>
    <w:p w:rsidR="00EF5ECA" w:rsidRPr="00335AD2" w:rsidRDefault="00EF5ECA" w:rsidP="00C20282">
      <w:pPr>
        <w:rPr>
          <w:lang w:val="fr-CA"/>
        </w:rPr>
      </w:pPr>
      <w:r w:rsidRPr="00335AD2">
        <w:rPr>
          <w:lang w:val="fr-CA"/>
        </w:rPr>
        <w:t>pragalbheṅgitāni—</w:t>
      </w:r>
    </w:p>
    <w:p w:rsidR="00EF5ECA" w:rsidRPr="00335AD2" w:rsidRDefault="00EF5ECA" w:rsidP="00C20282">
      <w:pPr>
        <w:pStyle w:val="Versequote1"/>
        <w:rPr>
          <w:lang w:val="fr-CA"/>
        </w:rPr>
      </w:pPr>
      <w:r w:rsidRPr="00335AD2">
        <w:rPr>
          <w:lang w:val="fr-CA"/>
        </w:rPr>
        <w:t xml:space="preserve">cumbati lolā-kamalaṁ </w:t>
      </w:r>
    </w:p>
    <w:p w:rsidR="00EF5ECA" w:rsidRPr="00335AD2" w:rsidRDefault="00EF5ECA" w:rsidP="00C20282">
      <w:pPr>
        <w:pStyle w:val="Versequote1"/>
        <w:rPr>
          <w:lang w:val="fr-CA"/>
        </w:rPr>
      </w:pPr>
      <w:r w:rsidRPr="00335AD2">
        <w:rPr>
          <w:lang w:val="fr-CA"/>
        </w:rPr>
        <w:t>parirabhate priya-sakhīm api |</w:t>
      </w:r>
    </w:p>
    <w:p w:rsidR="00EF5ECA" w:rsidRPr="00335AD2" w:rsidRDefault="00EF5ECA" w:rsidP="00C20282">
      <w:pPr>
        <w:pStyle w:val="Versequote1"/>
        <w:rPr>
          <w:lang w:val="fr-CA"/>
        </w:rPr>
      </w:pPr>
      <w:r w:rsidRPr="00335AD2">
        <w:rPr>
          <w:lang w:val="fr-CA"/>
        </w:rPr>
        <w:t xml:space="preserve">mukure nija-mukha-kamalaṁ </w:t>
      </w:r>
    </w:p>
    <w:p w:rsidR="00EF5ECA" w:rsidRPr="00335AD2" w:rsidRDefault="00EF5ECA" w:rsidP="00C20282">
      <w:pPr>
        <w:pStyle w:val="Versequote1"/>
        <w:rPr>
          <w:lang w:val="fr-CA"/>
        </w:rPr>
      </w:pPr>
      <w:r w:rsidRPr="00335AD2">
        <w:rPr>
          <w:lang w:val="fr-CA"/>
        </w:rPr>
        <w:t>nirīkṣya tilakaṁ karoti kṛṣṇāgre ||</w:t>
      </w:r>
    </w:p>
    <w:p w:rsidR="00EF5ECA" w:rsidRPr="00335AD2" w:rsidRDefault="00EF5ECA" w:rsidP="00C12395">
      <w:pPr>
        <w:rPr>
          <w:lang w:val="fr-CA"/>
        </w:rPr>
      </w:pPr>
    </w:p>
    <w:p w:rsidR="00EF5ECA" w:rsidRPr="00335AD2" w:rsidRDefault="00EF5ECA" w:rsidP="00C12395">
      <w:pPr>
        <w:rPr>
          <w:lang w:val="fr-CA"/>
        </w:rPr>
      </w:pPr>
      <w:r w:rsidRPr="00335AD2">
        <w:rPr>
          <w:lang w:val="fr-CA"/>
        </w:rPr>
        <w:t>yathā—</w:t>
      </w:r>
    </w:p>
    <w:p w:rsidR="00EF5ECA" w:rsidRPr="00335AD2" w:rsidRDefault="00EF5ECA" w:rsidP="00122EDC">
      <w:pPr>
        <w:pStyle w:val="quote"/>
        <w:rPr>
          <w:lang w:val="fr-CA"/>
        </w:rPr>
      </w:pPr>
      <w:r w:rsidRPr="00335AD2">
        <w:rPr>
          <w:lang w:val="fr-CA"/>
        </w:rPr>
        <w:t>bāhuṁ dakṣiṇam āli-kaṇṭha-valaye</w:t>
      </w:r>
      <w:r w:rsidRPr="003C79EC">
        <w:rPr>
          <w:rStyle w:val="FootnoteReference"/>
          <w:rFonts w:cs="Balaram"/>
          <w:lang w:val="en-US"/>
        </w:rPr>
        <w:footnoteReference w:id="33"/>
      </w:r>
      <w:r w:rsidRPr="00335AD2">
        <w:rPr>
          <w:lang w:val="fr-CA"/>
        </w:rPr>
        <w:t xml:space="preserve"> vinyasya līlālasaṁ</w:t>
      </w:r>
    </w:p>
    <w:p w:rsidR="00EF5ECA" w:rsidRPr="00335AD2" w:rsidRDefault="00EF5ECA" w:rsidP="00122EDC">
      <w:pPr>
        <w:pStyle w:val="quote"/>
        <w:rPr>
          <w:lang w:val="fr-CA"/>
        </w:rPr>
      </w:pPr>
      <w:r w:rsidRPr="00335AD2">
        <w:rPr>
          <w:lang w:val="fr-CA"/>
        </w:rPr>
        <w:t>vāmeneva kareṇa keli-kamalaṁ ghrāṇa-cchalāc cumbati |</w:t>
      </w:r>
    </w:p>
    <w:p w:rsidR="00EF5ECA" w:rsidRPr="00335AD2" w:rsidRDefault="00EF5ECA" w:rsidP="00122EDC">
      <w:pPr>
        <w:pStyle w:val="quote"/>
        <w:rPr>
          <w:lang w:val="fr-CA"/>
        </w:rPr>
      </w:pPr>
      <w:r w:rsidRPr="00335AD2">
        <w:rPr>
          <w:lang w:val="fr-CA"/>
        </w:rPr>
        <w:t>asyantī nipatantam āsya-kamale bhṛṅgaṁ śiraḥ-kampane</w:t>
      </w:r>
    </w:p>
    <w:p w:rsidR="00EF5ECA" w:rsidRPr="00335AD2" w:rsidRDefault="00EF5ECA" w:rsidP="00122EDC">
      <w:pPr>
        <w:pStyle w:val="quote"/>
        <w:rPr>
          <w:lang w:val="fr-CA"/>
        </w:rPr>
      </w:pPr>
      <w:r w:rsidRPr="00335AD2">
        <w:rPr>
          <w:lang w:val="fr-CA"/>
        </w:rPr>
        <w:t>kṛṣṇāgre kusumeṣu-vibhrama-bharaiḥ śrānteva kācid babhau ||5.140||</w:t>
      </w:r>
    </w:p>
    <w:p w:rsidR="00EF5ECA" w:rsidRPr="00335AD2" w:rsidRDefault="00EF5ECA" w:rsidP="006F028A">
      <w:pPr>
        <w:rPr>
          <w:lang w:val="fr-CA"/>
        </w:rPr>
      </w:pPr>
    </w:p>
    <w:p w:rsidR="00EF5ECA" w:rsidRPr="00335AD2" w:rsidRDefault="00EF5ECA" w:rsidP="006F028A">
      <w:pPr>
        <w:rPr>
          <w:lang w:val="fr-CA"/>
        </w:rPr>
      </w:pPr>
      <w:r w:rsidRPr="00335AD2">
        <w:rPr>
          <w:lang w:val="fr-CA"/>
        </w:rPr>
        <w:t xml:space="preserve">atra vilāsa evālaṅkāro madenālaṅkāreṇa śavalī-bhūyeṅgitena saṁmṛṣṭāḥ | saṅgītādi-kauśalam apy āsāṁ vilāsa eva paryavasyati | tena pṛthaṅ na darśitam | </w:t>
      </w:r>
    </w:p>
    <w:p w:rsidR="00EF5ECA" w:rsidRPr="00335AD2" w:rsidRDefault="00EF5ECA" w:rsidP="006F028A">
      <w:pPr>
        <w:rPr>
          <w:lang w:val="fr-CA"/>
        </w:rPr>
      </w:pPr>
    </w:p>
    <w:p w:rsidR="00EF5ECA" w:rsidRPr="00335AD2" w:rsidRDefault="00EF5ECA" w:rsidP="00C3168E">
      <w:pPr>
        <w:pStyle w:val="CommentText"/>
        <w:rPr>
          <w:lang w:val="fr-CA"/>
        </w:rPr>
      </w:pPr>
      <w:r w:rsidRPr="00335AD2">
        <w:rPr>
          <w:b/>
          <w:bCs/>
          <w:lang w:val="fr-CA"/>
        </w:rPr>
        <w:t>lokanāthaḥ</w:t>
      </w:r>
      <w:r w:rsidRPr="00335AD2">
        <w:rPr>
          <w:rFonts w:ascii="Times New Roman" w:hAnsi="Times New Roman" w:cs="Times New Roman"/>
          <w:b/>
          <w:bCs/>
          <w:lang w:val="fr-CA"/>
        </w:rPr>
        <w:t> </w:t>
      </w:r>
      <w:r w:rsidRPr="00335AD2">
        <w:rPr>
          <w:b/>
          <w:bCs/>
          <w:lang w:val="fr-CA"/>
        </w:rPr>
        <w:t xml:space="preserve">: </w:t>
      </w:r>
      <w:r w:rsidRPr="00335AD2">
        <w:rPr>
          <w:lang w:val="fr-CA"/>
        </w:rPr>
        <w:t>sukha-kamale patantaṁ bhramaraṁ śiraḥ-kampanaiḥ karaṇair asyantī kṣipantī kācid babhau | kandarpasya vilāsa-bharaiḥ śrānteva | yathā kathañcit śrānto jano’nyasya skandham avalagnate kadācid duḥsahena bhareṇa śiraḥ-kampanaṁ karoti ca tadvad ity arthaḥ ||</w:t>
      </w:r>
    </w:p>
    <w:p w:rsidR="00EF5ECA" w:rsidRPr="00335AD2" w:rsidRDefault="00EF5ECA" w:rsidP="00C3168E">
      <w:pPr>
        <w:pStyle w:val="CommentText"/>
        <w:rPr>
          <w:rStyle w:val="CommentText2CharChar"/>
          <w:b/>
          <w:bCs/>
          <w:lang w:val="fr-CA"/>
        </w:rPr>
      </w:pPr>
    </w:p>
    <w:p w:rsidR="00EF5ECA" w:rsidRPr="00335AD2" w:rsidRDefault="00EF5ECA" w:rsidP="00886F61">
      <w:pPr>
        <w:pStyle w:val="CommentText2Char"/>
        <w:rPr>
          <w:lang w:val="fr-CA"/>
        </w:rPr>
      </w:pPr>
      <w:r w:rsidRPr="00335AD2">
        <w:rPr>
          <w:rStyle w:val="CommentText2CharChar"/>
          <w:b/>
          <w:bCs/>
          <w:lang w:val="fr-CA"/>
        </w:rPr>
        <w:t xml:space="preserve">śiva-prasādaḥ : </w:t>
      </w:r>
      <w:r w:rsidRPr="00335AD2">
        <w:rPr>
          <w:lang w:val="fr-CA"/>
        </w:rPr>
        <w:t>kalā-kauśala-madhye ālekhya-nirmāṇaṁ sguṇīta-lalitaṁ ca kāvyeṣv alaṅkāra-grantheṣu ca samaṁ prathitam eva ||</w:t>
      </w:r>
    </w:p>
    <w:p w:rsidR="00EF5ECA" w:rsidRPr="00335AD2" w:rsidRDefault="00EF5ECA" w:rsidP="006F028A">
      <w:pPr>
        <w:rPr>
          <w:lang w:val="fr-CA"/>
        </w:rPr>
      </w:pPr>
    </w:p>
    <w:p w:rsidR="00EF5ECA" w:rsidRPr="00335AD2" w:rsidRDefault="00EF5ECA" w:rsidP="006F028A">
      <w:pPr>
        <w:rPr>
          <w:lang w:val="fr-CA"/>
        </w:rPr>
      </w:pPr>
      <w:r w:rsidRPr="00335AD2">
        <w:rPr>
          <w:lang w:val="fr-CA"/>
        </w:rPr>
        <w:t>ādi-śabdāt kalā-kauśalam api yathā—</w:t>
      </w:r>
    </w:p>
    <w:p w:rsidR="00EF5ECA" w:rsidRPr="00335AD2" w:rsidRDefault="00EF5ECA" w:rsidP="006F028A">
      <w:pPr>
        <w:rPr>
          <w:lang w:val="fr-CA"/>
        </w:rPr>
      </w:pPr>
    </w:p>
    <w:p w:rsidR="00EF5ECA" w:rsidRPr="00335AD2" w:rsidRDefault="00EF5ECA" w:rsidP="00886F61">
      <w:pPr>
        <w:pStyle w:val="quote"/>
        <w:rPr>
          <w:lang w:val="fr-CA"/>
        </w:rPr>
      </w:pPr>
      <w:r w:rsidRPr="00335AD2">
        <w:rPr>
          <w:lang w:val="fr-CA"/>
        </w:rPr>
        <w:t>anta-moda-madena kākalikayā varṇair anāviṣkṛtaiḥ</w:t>
      </w:r>
    </w:p>
    <w:p w:rsidR="00EF5ECA" w:rsidRPr="00335AD2" w:rsidRDefault="00EF5ECA" w:rsidP="00886F61">
      <w:pPr>
        <w:pStyle w:val="quote"/>
        <w:rPr>
          <w:lang w:val="fr-CA"/>
        </w:rPr>
      </w:pPr>
      <w:r w:rsidRPr="00335AD2">
        <w:rPr>
          <w:lang w:val="fr-CA"/>
        </w:rPr>
        <w:t>sad-grāma-svara-mūrcchanā-śruti-pariṣkāreṇa kaṇṭha-spṛśā |</w:t>
      </w:r>
    </w:p>
    <w:p w:rsidR="00EF5ECA" w:rsidRPr="00335AD2" w:rsidRDefault="00EF5ECA" w:rsidP="00886F61">
      <w:pPr>
        <w:pStyle w:val="quote"/>
        <w:rPr>
          <w:lang w:val="fr-CA"/>
        </w:rPr>
      </w:pPr>
      <w:r w:rsidRPr="00335AD2">
        <w:rPr>
          <w:lang w:val="fr-CA"/>
        </w:rPr>
        <w:t>gāyantī lalitaṁ tathaiva lalitā-datta-śrutiḥ śyāmayā</w:t>
      </w:r>
    </w:p>
    <w:p w:rsidR="00EF5ECA" w:rsidRPr="00335AD2" w:rsidRDefault="00EF5ECA" w:rsidP="00122EDC">
      <w:pPr>
        <w:pStyle w:val="quote"/>
        <w:rPr>
          <w:lang w:val="fr-CA"/>
        </w:rPr>
      </w:pPr>
      <w:r w:rsidRPr="00335AD2">
        <w:rPr>
          <w:lang w:val="fr-CA"/>
        </w:rPr>
        <w:t>pratyekaṁ nihitaiḥ kare kuravakai rādhā srajaṁ mṛjyate ||5.141||</w:t>
      </w:r>
    </w:p>
    <w:p w:rsidR="00EF5ECA" w:rsidRPr="00335AD2" w:rsidRDefault="00EF5ECA" w:rsidP="00886F61">
      <w:pPr>
        <w:rPr>
          <w:lang w:val="fr-CA"/>
        </w:rPr>
      </w:pPr>
    </w:p>
    <w:p w:rsidR="00EF5ECA" w:rsidRPr="00335AD2" w:rsidRDefault="00EF5ECA" w:rsidP="00886F61">
      <w:pPr>
        <w:rPr>
          <w:lang w:val="fr-CA"/>
        </w:rPr>
      </w:pPr>
      <w:r w:rsidRPr="00335AD2">
        <w:rPr>
          <w:lang w:val="fr-CA"/>
        </w:rPr>
        <w:t>śraddhāvat-kartṛkāt mṛjo yakciṇī, kartari yak |</w:t>
      </w:r>
    </w:p>
    <w:p w:rsidR="00EF5ECA" w:rsidRPr="00335AD2" w:rsidRDefault="00EF5ECA" w:rsidP="00886F61">
      <w:pPr>
        <w:rPr>
          <w:lang w:val="fr-CA"/>
        </w:rPr>
      </w:pPr>
    </w:p>
    <w:p w:rsidR="00EF5ECA" w:rsidRPr="00335AD2" w:rsidRDefault="00EF5ECA" w:rsidP="00474D64">
      <w:pPr>
        <w:pStyle w:val="CommentText"/>
        <w:rPr>
          <w:lang w:val="fr-CA"/>
        </w:rPr>
      </w:pPr>
      <w:r w:rsidRPr="00335AD2">
        <w:rPr>
          <w:b/>
          <w:bCs/>
          <w:lang w:val="fr-CA"/>
        </w:rPr>
        <w:t>lokanāthaḥ</w:t>
      </w:r>
      <w:r w:rsidRPr="00335AD2">
        <w:rPr>
          <w:rFonts w:ascii="Times New Roman" w:hAnsi="Times New Roman" w:cs="Times New Roman"/>
          <w:b/>
          <w:bCs/>
          <w:lang w:val="fr-CA"/>
        </w:rPr>
        <w:t> </w:t>
      </w:r>
      <w:r w:rsidRPr="00335AD2">
        <w:rPr>
          <w:b/>
          <w:bCs/>
          <w:lang w:val="fr-CA"/>
        </w:rPr>
        <w:t>:</w:t>
      </w:r>
      <w:r w:rsidRPr="00335AD2">
        <w:rPr>
          <w:lang w:val="fr-CA"/>
        </w:rPr>
        <w:t xml:space="preserve"> antarānandāmodanaṁ sadgāmādīnāṁ pariṣkārā kaṇṭha-spṛśā kākalikayā madhurāsphuṭa-dhvaninā evam anāviṣkṛtair varṇaiḥ spaṣṭam anuccāritaiḥ karaṇair lalitaṁ yathā syāt tathā gāyantī rādhā śyāmayā nihitaiḥ kurabakair jhiṇṭī-puṣpaiḥ srajaṁ sṛjyate, kartari yak | kākaliyeti anāviṣkṛtair iti padābhyām etad-gānaṁ nikaṭa-varti-sakhīnām eva karṇa-grāhyaṁ nānyeṣām iti jñeyam | katham-bhūtā ? gānena sāhāyyārthaṁ lalitayā dattā śrutir yasyai sā | aṣṭādaśa śrutayas tu kapha-vāta-pitta-vasāṁ prākṛtānāṁ kaṇṭheṣu na sphuranti, kintu tad-rahitānāṁ gopīnām iti bodhyam ||</w:t>
      </w:r>
    </w:p>
    <w:p w:rsidR="00EF5ECA" w:rsidRPr="00335AD2" w:rsidRDefault="00EF5ECA" w:rsidP="00474D64">
      <w:pPr>
        <w:pStyle w:val="CommentText"/>
        <w:rPr>
          <w:lang w:val="fr-CA"/>
        </w:rPr>
      </w:pPr>
    </w:p>
    <w:p w:rsidR="00EF5ECA" w:rsidRPr="00335AD2" w:rsidRDefault="00EF5ECA" w:rsidP="00886F61">
      <w:pPr>
        <w:pStyle w:val="CommentText2Char"/>
        <w:rPr>
          <w:lang w:val="fr-CA"/>
        </w:rPr>
      </w:pPr>
      <w:r w:rsidRPr="00335AD2">
        <w:rPr>
          <w:rStyle w:val="CommentText2CharChar"/>
          <w:b/>
          <w:bCs/>
          <w:lang w:val="fr-CA"/>
        </w:rPr>
        <w:t xml:space="preserve">śiva-prasādaḥ : </w:t>
      </w:r>
      <w:r w:rsidRPr="00335AD2">
        <w:rPr>
          <w:lang w:val="fr-CA"/>
        </w:rPr>
        <w:t>kurabaka iti pāṭhaḥ | “kurabakārava-kāraṇatāṁ yayur” iti māgha-padya (?)-prāmāṇyam atra | pāṇini-kalāpa-pariśiṣṭādi-mate ca yak, api tu śyan evātra vikaraṇa-sthānīyaḥ, tathā ca vārttike—yuji-sṛjoḥ śyan, sṛjaḥ śraddhopapanne kartary eveti vācyam ||</w:t>
      </w:r>
    </w:p>
    <w:p w:rsidR="00EF5ECA" w:rsidRPr="00335AD2" w:rsidRDefault="00EF5ECA" w:rsidP="00886F61">
      <w:pPr>
        <w:rPr>
          <w:lang w:val="fr-CA"/>
        </w:rPr>
      </w:pPr>
    </w:p>
    <w:p w:rsidR="00EF5ECA" w:rsidRPr="003C79EC" w:rsidRDefault="00EF5ECA">
      <w:pPr>
        <w:jc w:val="center"/>
        <w:rPr>
          <w:b/>
          <w:bCs/>
          <w:noProof w:val="0"/>
          <w:cs/>
          <w:lang w:val="en-US"/>
        </w:rPr>
      </w:pPr>
      <w:r w:rsidRPr="003C79EC">
        <w:rPr>
          <w:b/>
          <w:bCs/>
          <w:noProof w:val="0"/>
          <w:cs/>
          <w:lang w:val="en-US"/>
        </w:rPr>
        <w:t>|| kārikā 157 ||</w:t>
      </w:r>
    </w:p>
    <w:p w:rsidR="00EF5ECA" w:rsidRPr="003C79EC" w:rsidRDefault="00EF5ECA">
      <w:pPr>
        <w:jc w:val="center"/>
        <w:rPr>
          <w:noProof w:val="0"/>
          <w:cs/>
          <w:lang w:val="en-US"/>
        </w:rPr>
      </w:pPr>
    </w:p>
    <w:p w:rsidR="00EF5ECA" w:rsidRPr="003C79EC" w:rsidRDefault="00EF5ECA">
      <w:pPr>
        <w:rPr>
          <w:noProof w:val="0"/>
          <w:cs/>
          <w:lang w:val="en-US"/>
        </w:rPr>
      </w:pPr>
      <w:r w:rsidRPr="003C79EC">
        <w:rPr>
          <w:noProof w:val="0"/>
          <w:cs/>
          <w:lang w:val="en-US"/>
        </w:rPr>
        <w:t xml:space="preserve">athāsāṁ </w:t>
      </w:r>
      <w:r w:rsidRPr="003C79EC">
        <w:rPr>
          <w:b/>
          <w:bCs/>
          <w:noProof w:val="0"/>
          <w:cs/>
          <w:lang w:val="en-US"/>
        </w:rPr>
        <w:t xml:space="preserve">sakhī-bhedāḥ </w:t>
      </w:r>
      <w:r w:rsidRPr="003C79EC">
        <w:rPr>
          <w:noProof w:val="0"/>
          <w:cs/>
          <w:lang w:val="en-US"/>
        </w:rPr>
        <w:t xml:space="preserve">| tatra </w:t>
      </w:r>
      <w:r w:rsidRPr="003C79EC">
        <w:rPr>
          <w:b/>
          <w:bCs/>
          <w:noProof w:val="0"/>
          <w:cs/>
          <w:lang w:val="en-US"/>
        </w:rPr>
        <w:t>sakhī-lakṣaṇam</w:t>
      </w:r>
      <w:r w:rsidRPr="003C79EC">
        <w:rPr>
          <w:noProof w:val="0"/>
          <w:cs/>
          <w:lang w:val="en-US"/>
        </w:rPr>
        <w:t>—</w:t>
      </w:r>
    </w:p>
    <w:p w:rsidR="00EF5ECA" w:rsidRPr="003C79EC" w:rsidRDefault="00EF5ECA">
      <w:pPr>
        <w:rPr>
          <w:noProof w:val="0"/>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nirupādhi-prīti-parā sadṛśī sukha-duḥkhayoḥ |</w:t>
      </w:r>
    </w:p>
    <w:p w:rsidR="00EF5ECA" w:rsidRPr="003C79EC" w:rsidRDefault="00EF5ECA">
      <w:pPr>
        <w:jc w:val="center"/>
        <w:rPr>
          <w:b/>
          <w:bCs/>
          <w:noProof w:val="0"/>
          <w:sz w:val="28"/>
          <w:szCs w:val="28"/>
          <w:cs/>
          <w:lang w:val="en-US"/>
        </w:rPr>
      </w:pPr>
      <w:r w:rsidRPr="003C79EC">
        <w:rPr>
          <w:b/>
          <w:bCs/>
          <w:noProof w:val="0"/>
          <w:sz w:val="28"/>
          <w:szCs w:val="28"/>
          <w:cs/>
          <w:lang w:val="en-US"/>
        </w:rPr>
        <w:t>vayasya-bhāvād anyonyaṁ hṛdaya-jñā sakhī bhavet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yathā—pataty asre sāsra</w:t>
      </w:r>
      <w:r>
        <w:rPr>
          <w:lang w:val="en-US"/>
        </w:rPr>
        <w:t>m i</w:t>
      </w:r>
      <w:r w:rsidRPr="003C79EC">
        <w:rPr>
          <w:noProof w:val="0"/>
          <w:cs/>
          <w:lang w:val="en-US"/>
        </w:rPr>
        <w:t>ty ādi (3.32) |</w:t>
      </w:r>
    </w:p>
    <w:p w:rsidR="00EF5ECA" w:rsidRPr="003C79EC" w:rsidRDefault="00EF5ECA">
      <w:pPr>
        <w:rPr>
          <w:noProof w:val="0"/>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chāyeva yānusarati saiva priya-sakhī smṛtā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yathā—</w:t>
      </w:r>
    </w:p>
    <w:p w:rsidR="00EF5ECA" w:rsidRPr="003C79EC" w:rsidRDefault="00EF5ECA">
      <w:pPr>
        <w:pStyle w:val="quote"/>
        <w:rPr>
          <w:noProof w:val="0"/>
          <w:cs/>
          <w:lang w:val="en-US"/>
        </w:rPr>
      </w:pPr>
      <w:r w:rsidRPr="003C79EC">
        <w:rPr>
          <w:noProof w:val="0"/>
          <w:cs/>
          <w:lang w:val="en-US"/>
        </w:rPr>
        <w:t>kvacid agre kvacit</w:t>
      </w:r>
      <w:r w:rsidRPr="003C79EC">
        <w:rPr>
          <w:rFonts w:cs="Mangal"/>
          <w:noProof w:val="0"/>
          <w:cs/>
          <w:lang w:val="en-US"/>
        </w:rPr>
        <w:t xml:space="preserve"> </w:t>
      </w:r>
      <w:r w:rsidRPr="003C79EC">
        <w:rPr>
          <w:noProof w:val="0"/>
          <w:cs/>
          <w:lang w:val="en-US"/>
        </w:rPr>
        <w:t>paścāt kvacit pārśva-padāntayoḥ |</w:t>
      </w:r>
    </w:p>
    <w:p w:rsidR="00EF5ECA" w:rsidRPr="003C79EC" w:rsidRDefault="00EF5ECA">
      <w:pPr>
        <w:pStyle w:val="quote"/>
        <w:rPr>
          <w:noProof w:val="0"/>
          <w:cs/>
          <w:lang w:val="en-US"/>
        </w:rPr>
      </w:pPr>
      <w:r w:rsidRPr="003C79EC">
        <w:rPr>
          <w:noProof w:val="0"/>
          <w:cs/>
          <w:lang w:val="en-US"/>
        </w:rPr>
        <w:t>sūryānurodhāt chāyeva sā rādhā</w:t>
      </w:r>
      <w:r>
        <w:rPr>
          <w:lang w:val="en-US"/>
        </w:rPr>
        <w:t>m a</w:t>
      </w:r>
      <w:r w:rsidRPr="003C79EC">
        <w:rPr>
          <w:noProof w:val="0"/>
          <w:cs/>
          <w:lang w:val="en-US"/>
        </w:rPr>
        <w:t>nuvartate ||</w:t>
      </w:r>
      <w:r w:rsidRPr="003C79EC">
        <w:rPr>
          <w:lang w:val="en-US"/>
        </w:rPr>
        <w:t>5.</w:t>
      </w:r>
      <w:r w:rsidRPr="003C79EC">
        <w:rPr>
          <w:noProof w:val="0"/>
          <w:cs/>
          <w:lang w:val="en-US"/>
        </w:rPr>
        <w:t>142||</w:t>
      </w:r>
    </w:p>
    <w:p w:rsidR="00EF5ECA" w:rsidRPr="003C79EC" w:rsidRDefault="00EF5ECA">
      <w:pPr>
        <w:pStyle w:val="quote"/>
        <w:rPr>
          <w:noProof w:val="0"/>
          <w:cs/>
          <w:lang w:val="en-US"/>
        </w:rPr>
      </w:pPr>
    </w:p>
    <w:p w:rsidR="00EF5ECA" w:rsidRPr="003C79EC" w:rsidRDefault="00EF5ECA" w:rsidP="00C20282">
      <w:pPr>
        <w:pStyle w:val="CommentText"/>
        <w:rPr>
          <w:noProof w:val="0"/>
          <w:cs/>
          <w:lang w:val="en-US"/>
        </w:rPr>
      </w:pPr>
      <w:r w:rsidRPr="003C79EC">
        <w:rPr>
          <w:b/>
          <w:bCs/>
          <w:lang w:val="en-US"/>
        </w:rPr>
        <w:t>lokanāthaḥ</w:t>
      </w:r>
      <w:r w:rsidRPr="003C79EC">
        <w:rPr>
          <w:rFonts w:ascii="Times New Roman" w:hAnsi="Times New Roman" w:cs="Times New Roman"/>
          <w:b/>
          <w:bCs/>
          <w:lang w:val="en-US"/>
        </w:rPr>
        <w:t> </w:t>
      </w:r>
      <w:r w:rsidRPr="003C79EC">
        <w:rPr>
          <w:b/>
          <w:bCs/>
          <w:lang w:val="en-US"/>
        </w:rPr>
        <w:t>:</w:t>
      </w:r>
      <w:r w:rsidRPr="003C79EC">
        <w:rPr>
          <w:lang w:val="en-US"/>
        </w:rPr>
        <w:t xml:space="preserve"> </w:t>
      </w:r>
      <w:r w:rsidRPr="003C79EC">
        <w:rPr>
          <w:noProof w:val="0"/>
          <w:cs/>
          <w:lang w:val="en-US"/>
        </w:rPr>
        <w:t>yathā janasyāgre sūryaś cet, tadā chāyā pṛṣṭha</w:t>
      </w:r>
      <w:r w:rsidRPr="003C79EC">
        <w:rPr>
          <w:lang w:val="en-US"/>
        </w:rPr>
        <w:t>-</w:t>
      </w:r>
      <w:r w:rsidRPr="003C79EC">
        <w:rPr>
          <w:noProof w:val="0"/>
          <w:cs/>
          <w:lang w:val="en-US"/>
        </w:rPr>
        <w:t>deśe tiṣṭhati | sūryaḥ pṛṣṭha-deśe vartate cet tadā cchāyā sammukhe tiṣṭhati | kadāpi na tyajati tathety arthaḥ |</w:t>
      </w:r>
    </w:p>
    <w:p w:rsidR="00EF5ECA" w:rsidRPr="003C79EC" w:rsidRDefault="00EF5ECA">
      <w:pPr>
        <w:rPr>
          <w:bCs/>
          <w:noProof w:val="0"/>
          <w:color w:val="339966"/>
          <w:cs/>
          <w:lang w:val="en-US"/>
        </w:rPr>
      </w:pPr>
    </w:p>
    <w:p w:rsidR="00EF5ECA" w:rsidRPr="003C79EC" w:rsidRDefault="00EF5ECA">
      <w:pPr>
        <w:jc w:val="center"/>
        <w:rPr>
          <w:noProof w:val="0"/>
          <w:cs/>
          <w:lang w:val="en-US"/>
        </w:rPr>
      </w:pPr>
      <w:r w:rsidRPr="003C79EC">
        <w:rPr>
          <w:noProof w:val="0"/>
          <w:cs/>
          <w:lang w:val="en-US"/>
        </w:rPr>
        <w:t xml:space="preserve"> —o)0(o—</w:t>
      </w: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kārikā 158 ||</w:t>
      </w:r>
    </w:p>
    <w:p w:rsidR="00EF5ECA" w:rsidRPr="003C79EC" w:rsidRDefault="00EF5ECA">
      <w:pPr>
        <w:jc w:val="center"/>
        <w:rPr>
          <w:noProof w:val="0"/>
          <w:cs/>
          <w:lang w:val="en-US"/>
        </w:rPr>
      </w:pPr>
    </w:p>
    <w:p w:rsidR="00EF5ECA" w:rsidRPr="003C79EC" w:rsidRDefault="00EF5ECA">
      <w:pPr>
        <w:jc w:val="center"/>
        <w:rPr>
          <w:noProof w:val="0"/>
          <w:cs/>
          <w:lang w:val="en-US"/>
        </w:rPr>
      </w:pPr>
      <w:r w:rsidRPr="003C79EC">
        <w:rPr>
          <w:b/>
          <w:bCs/>
          <w:noProof w:val="0"/>
          <w:sz w:val="28"/>
          <w:szCs w:val="28"/>
          <w:cs/>
          <w:lang w:val="en-US"/>
        </w:rPr>
        <w:t>surase narmaṇi ratā saiva narma-sakhī bhavet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yathā—</w:t>
      </w:r>
    </w:p>
    <w:p w:rsidR="00EF5ECA" w:rsidRPr="003C79EC" w:rsidRDefault="00EF5ECA">
      <w:pPr>
        <w:pStyle w:val="quote"/>
        <w:rPr>
          <w:noProof w:val="0"/>
          <w:cs/>
          <w:lang w:val="en-US"/>
        </w:rPr>
      </w:pPr>
      <w:r w:rsidRPr="003C79EC">
        <w:rPr>
          <w:noProof w:val="0"/>
          <w:cs/>
          <w:lang w:val="en-US"/>
        </w:rPr>
        <w:t>vṛthākṛthā yāvaka</w:t>
      </w:r>
      <w:r>
        <w:rPr>
          <w:lang w:val="en-US"/>
        </w:rPr>
        <w:t>m a</w:t>
      </w:r>
      <w:r w:rsidRPr="003C79EC">
        <w:rPr>
          <w:noProof w:val="0"/>
          <w:cs/>
          <w:lang w:val="en-US"/>
        </w:rPr>
        <w:t>ṅghri-paṅkaje</w:t>
      </w:r>
    </w:p>
    <w:p w:rsidR="00EF5ECA" w:rsidRPr="003C79EC" w:rsidRDefault="00EF5ECA">
      <w:pPr>
        <w:pStyle w:val="quote"/>
        <w:rPr>
          <w:noProof w:val="0"/>
          <w:cs/>
          <w:lang w:val="en-US"/>
        </w:rPr>
      </w:pPr>
      <w:r w:rsidRPr="003C79EC">
        <w:rPr>
          <w:noProof w:val="0"/>
          <w:cs/>
          <w:lang w:val="en-US"/>
        </w:rPr>
        <w:t>sva eva rāgo’sya dṛśāṁ rasāyanaḥ |</w:t>
      </w:r>
    </w:p>
    <w:p w:rsidR="00EF5ECA" w:rsidRPr="003C79EC" w:rsidRDefault="00EF5ECA">
      <w:pPr>
        <w:pStyle w:val="quote"/>
        <w:rPr>
          <w:noProof w:val="0"/>
          <w:cs/>
          <w:lang w:val="en-US"/>
        </w:rPr>
      </w:pPr>
      <w:r w:rsidRPr="003C79EC">
        <w:rPr>
          <w:noProof w:val="0"/>
          <w:cs/>
          <w:lang w:val="en-US"/>
        </w:rPr>
        <w:t xml:space="preserve">kintv eka evāsti guṇo’sya rādhike </w:t>
      </w:r>
    </w:p>
    <w:p w:rsidR="00EF5ECA" w:rsidRPr="003C79EC" w:rsidRDefault="00EF5ECA">
      <w:pPr>
        <w:pStyle w:val="quote"/>
        <w:rPr>
          <w:noProof w:val="0"/>
          <w:cs/>
          <w:lang w:val="en-US"/>
        </w:rPr>
      </w:pPr>
      <w:r w:rsidRPr="003C79EC">
        <w:rPr>
          <w:noProof w:val="0"/>
          <w:cs/>
          <w:lang w:val="en-US"/>
        </w:rPr>
        <w:t>yaḥ keśavasyāpi ca keśa-rañjanaḥ ||5.143||</w:t>
      </w:r>
    </w:p>
    <w:p w:rsidR="00EF5ECA" w:rsidRPr="003C79EC" w:rsidRDefault="00EF5ECA">
      <w:pPr>
        <w:rPr>
          <w:noProof w:val="0"/>
          <w:cs/>
          <w:lang w:val="en-US"/>
        </w:rPr>
      </w:pPr>
    </w:p>
    <w:p w:rsidR="00EF5ECA" w:rsidRPr="003C79EC" w:rsidRDefault="00EF5ECA" w:rsidP="00122EDC">
      <w:pPr>
        <w:pStyle w:val="CommentText"/>
        <w:rPr>
          <w:noProof w:val="0"/>
          <w:cs/>
          <w:lang w:val="en-US"/>
        </w:rPr>
      </w:pPr>
      <w:r w:rsidRPr="003C79EC">
        <w:rPr>
          <w:b/>
          <w:bCs/>
          <w:lang w:val="en-US"/>
        </w:rPr>
        <w:t>lokanāthaḥ</w:t>
      </w:r>
      <w:r w:rsidRPr="003C79EC">
        <w:rPr>
          <w:rFonts w:ascii="Times New Roman" w:hAnsi="Times New Roman" w:cs="Times New Roman"/>
          <w:b/>
          <w:bCs/>
          <w:lang w:val="en-US"/>
        </w:rPr>
        <w:t> </w:t>
      </w:r>
      <w:r w:rsidRPr="003C79EC">
        <w:rPr>
          <w:b/>
          <w:bCs/>
          <w:lang w:val="en-US"/>
        </w:rPr>
        <w:t>:</w:t>
      </w:r>
      <w:r w:rsidRPr="003C79EC">
        <w:rPr>
          <w:lang w:val="en-US"/>
        </w:rPr>
        <w:t xml:space="preserve"> </w:t>
      </w:r>
      <w:r w:rsidRPr="003C79EC">
        <w:rPr>
          <w:noProof w:val="0"/>
          <w:cs/>
          <w:lang w:val="en-US"/>
        </w:rPr>
        <w:t>he rādhe tva</w:t>
      </w:r>
      <w:r>
        <w:rPr>
          <w:lang w:val="en-US"/>
        </w:rPr>
        <w:t>m a</w:t>
      </w:r>
      <w:r w:rsidRPr="003C79EC">
        <w:rPr>
          <w:noProof w:val="0"/>
          <w:cs/>
          <w:lang w:val="en-US"/>
        </w:rPr>
        <w:t>ṅghri-kamale yāvakaṁ vṛthākṛthāḥ yato’syāṅghreḥ svataḥ-siddho rāgaḥ | kintv asya yāvakasya samaya-viśeṣe guṇaḥ—śrī-kṛṣṇasyāpi keśaṁ rañjayati |</w:t>
      </w:r>
    </w:p>
    <w:p w:rsidR="00EF5ECA" w:rsidRPr="003C79EC" w:rsidRDefault="00EF5ECA">
      <w:pPr>
        <w:rPr>
          <w:bCs/>
          <w:noProof w:val="0"/>
          <w:color w:val="339966"/>
          <w:cs/>
          <w:lang w:val="en-US"/>
        </w:rPr>
      </w:pPr>
    </w:p>
    <w:p w:rsidR="00EF5ECA" w:rsidRPr="003C79EC" w:rsidRDefault="00EF5ECA" w:rsidP="00122EDC">
      <w:pPr>
        <w:pStyle w:val="CommentText2Char"/>
      </w:pPr>
      <w:r w:rsidRPr="003C79EC">
        <w:rPr>
          <w:rStyle w:val="CommentText2CharChar"/>
          <w:b/>
          <w:bCs/>
        </w:rPr>
        <w:t xml:space="preserve">śiva-prasādaḥ : </w:t>
      </w:r>
      <w:r w:rsidRPr="003C79EC">
        <w:t>keśa-rañjana iti | atrāhārya-śobhā-sampan-nidāna-bhūtasya yāvakasya na punar ukta-doṣatvaṁ śaṅkya</w:t>
      </w:r>
      <w:r>
        <w:t>m |</w:t>
      </w:r>
      <w:r w:rsidRPr="003C79EC">
        <w:t xml:space="preserve"> api tu </w:t>
      </w:r>
      <w:r w:rsidRPr="003C79EC">
        <w:rPr>
          <w:color w:val="0000FF"/>
        </w:rPr>
        <w:t>dehi pada-pallava</w:t>
      </w:r>
      <w:r>
        <w:rPr>
          <w:color w:val="0000FF"/>
        </w:rPr>
        <w:t>m u</w:t>
      </w:r>
      <w:r w:rsidRPr="003C79EC">
        <w:rPr>
          <w:color w:val="0000FF"/>
        </w:rPr>
        <w:t>dāra</w:t>
      </w:r>
      <w:r>
        <w:rPr>
          <w:color w:val="0000FF"/>
        </w:rPr>
        <w:t>m i</w:t>
      </w:r>
      <w:r w:rsidRPr="003C79EC">
        <w:t>ti nayena śrī-kṛṣṇa-śiro-dhāryatayātyutkṛṣṭa-keśa-parāga-sampādanena vāpātataś cāritārthya</w:t>
      </w:r>
      <w:r>
        <w:t>m |</w:t>
      </w:r>
      <w:r w:rsidRPr="003C79EC">
        <w:t xml:space="preserve"> nakha-rañjana padasyeva (naruṇa iti yasya gauḍīyā bhāṣā) keśa-rañjana-padasyāpi yoga-rūḍhitāpi sūcitā | sakhīnā</w:t>
      </w:r>
      <w:r>
        <w:t>m e</w:t>
      </w:r>
      <w:r w:rsidRPr="003C79EC">
        <w:t>ṣā</w:t>
      </w:r>
      <w:r>
        <w:t>m a</w:t>
      </w:r>
      <w:r w:rsidRPr="003C79EC">
        <w:t>pi nāyikā-bhedānā</w:t>
      </w:r>
      <w:r>
        <w:t>m i</w:t>
      </w:r>
      <w:r w:rsidRPr="003C79EC">
        <w:t>va prakhara-madhya-mṛdutvena nityānityāditva-kalpanayā ca vibhāga-vistara itaratra lakṣyaḥ | vaiṣṇavāgama-matena sakhībhya eva prema-līlā-vihārāṇāṁ vistāro jāyate, tāḥ khalu nīlamaṇi-kṛta-bhāṣāyāṁ visrambha-ratna-peṭyaḥ | atas tāsāṁ sācivyaṁ dautyaṁ parijanatvaṁ ca nāsiddha</w:t>
      </w:r>
      <w:r>
        <w:t>m |</w:t>
      </w:r>
      <w:r w:rsidRPr="003C79EC">
        <w:t xml:space="preserve"> vaiṣṇava-padāvalyā</w:t>
      </w:r>
      <w:r>
        <w:t>m i</w:t>
      </w:r>
      <w:r w:rsidRPr="003C79EC">
        <w:t>taratrāpy amaru-śatakārya-saptaśatī-gāhā-sattasaī-vajjādi-kāvyeṣu caiṣāṁ bhāvānāṁ prācuryaṁ paridṛśyate | prāg-ukta-samāna</w:t>
      </w:r>
      <w:r>
        <w:t>m e</w:t>
      </w:r>
      <w:r w:rsidRPr="003C79EC">
        <w:t>veti—dūta-lakṣaṇe dūtyaṁ ca yathodāhariṣyante iti mūla-pratīka</w:t>
      </w:r>
      <w:r>
        <w:t>m a</w:t>
      </w:r>
      <w:r w:rsidRPr="003C79EC">
        <w:t>tra vinigamaka</w:t>
      </w:r>
      <w:r>
        <w:t>m |</w:t>
      </w:r>
      <w:r w:rsidRPr="003C79EC">
        <w:t xml:space="preserve"> tad yathālambana-vibhāvaḥ śrī-kṛṣṇaḥ sarva-nāyakta-ghaṭā-kirīṭa-gaḥ, tathā nitya-līlā-mayasya tasya niravadhi-deśa-kālādy-atinyanatvaṁ rasa-sṛṣṭeḥ paripanthi | ata eva niravadhau kāle līlā-prapañcaḥ | deśe’pi sadaiva ṛtu-ṣaṭkollāsa-vilāsavān madhura-vṛndāvanākhyaḥ | viṭapi-mithunānāṁ dāmpatya-kalpane kavi-karṇapūra-pratibhā—</w:t>
      </w:r>
      <w:r w:rsidRPr="003C79EC">
        <w:rPr>
          <w:color w:val="0000FF"/>
        </w:rPr>
        <w:t xml:space="preserve">tapena varṣāḥ śaradā himāgamo vasanta-lakṣmyā śiśiraḥ sametya ca </w:t>
      </w:r>
      <w:r w:rsidRPr="003C79EC">
        <w:t>[śi.va. 1.66] iti ramaṇīya-māgha-kavi-padya</w:t>
      </w:r>
      <w:r>
        <w:t>m u</w:t>
      </w:r>
      <w:r w:rsidRPr="003C79EC">
        <w:t>pajīvyatvena kalpayatīti suvaca</w:t>
      </w:r>
      <w:r>
        <w:t>m a</w:t>
      </w:r>
      <w:r w:rsidRPr="003C79EC">
        <w:t>numāna</w:t>
      </w:r>
      <w:r>
        <w:t>m |</w:t>
      </w:r>
      <w:r w:rsidRPr="003C79EC">
        <w:t xml:space="preserve"> śārṅgikānāṁ krakaca iva gauḍa-bhāṣāyā</w:t>
      </w:r>
      <w:r>
        <w:t>m a</w:t>
      </w:r>
      <w:r w:rsidRPr="003C79EC">
        <w:t>pi vaiṣṇava-pada-kadambake’sya bhāvasyānurūpyaṁ pracura</w:t>
      </w:r>
      <w:r>
        <w:t>m u</w:t>
      </w:r>
      <w:r w:rsidRPr="003C79EC">
        <w:t>palakṣyate ||</w:t>
      </w: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kārikā 159 ||</w:t>
      </w:r>
    </w:p>
    <w:p w:rsidR="00EF5ECA" w:rsidRPr="003C79EC" w:rsidRDefault="00EF5ECA">
      <w:pPr>
        <w:jc w:val="center"/>
        <w:rPr>
          <w:noProof w:val="0"/>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na saṅkocaṁ yayā yāti kāntena śayitotthitā |</w:t>
      </w:r>
    </w:p>
    <w:p w:rsidR="00EF5ECA" w:rsidRPr="003C79EC" w:rsidRDefault="00EF5ECA">
      <w:pPr>
        <w:jc w:val="center"/>
        <w:rPr>
          <w:b/>
          <w:bCs/>
          <w:noProof w:val="0"/>
          <w:sz w:val="28"/>
          <w:szCs w:val="28"/>
          <w:cs/>
          <w:lang w:val="en-US"/>
        </w:rPr>
      </w:pPr>
      <w:r w:rsidRPr="003C79EC">
        <w:rPr>
          <w:b/>
          <w:bCs/>
          <w:noProof w:val="0"/>
          <w:sz w:val="28"/>
          <w:szCs w:val="28"/>
          <w:cs/>
          <w:lang w:val="en-US"/>
        </w:rPr>
        <w:t>ātmano mūrtir anyaiva priya-narma-sakhī tu sā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yathā—</w:t>
      </w:r>
    </w:p>
    <w:p w:rsidR="00EF5ECA" w:rsidRPr="003C79EC" w:rsidRDefault="00EF5ECA">
      <w:pPr>
        <w:pStyle w:val="quote"/>
        <w:rPr>
          <w:noProof w:val="0"/>
          <w:cs/>
          <w:lang w:val="en-US"/>
        </w:rPr>
      </w:pPr>
      <w:r w:rsidRPr="003C79EC">
        <w:rPr>
          <w:noProof w:val="0"/>
          <w:cs/>
          <w:lang w:val="en-US"/>
        </w:rPr>
        <w:t>anyonya-grathitāṅgulī kisalayo vinyasya sakhy-aṁsayor</w:t>
      </w:r>
    </w:p>
    <w:p w:rsidR="00EF5ECA" w:rsidRPr="003C79EC" w:rsidRDefault="00EF5ECA">
      <w:pPr>
        <w:pStyle w:val="quote"/>
        <w:rPr>
          <w:noProof w:val="0"/>
          <w:cs/>
          <w:lang w:val="en-US"/>
        </w:rPr>
      </w:pPr>
      <w:r w:rsidRPr="003C79EC">
        <w:rPr>
          <w:noProof w:val="0"/>
          <w:cs/>
          <w:lang w:val="en-US"/>
        </w:rPr>
        <w:t>bāhū gātra-vimoṭanaṁ vidadhatī kṛtvā stanāgre stanī |</w:t>
      </w:r>
    </w:p>
    <w:p w:rsidR="00EF5ECA" w:rsidRPr="003C79EC" w:rsidRDefault="00EF5ECA">
      <w:pPr>
        <w:pStyle w:val="quote"/>
        <w:rPr>
          <w:noProof w:val="0"/>
          <w:cs/>
          <w:lang w:val="en-US"/>
        </w:rPr>
      </w:pPr>
      <w:r w:rsidRPr="003C79EC">
        <w:rPr>
          <w:noProof w:val="0"/>
          <w:cs/>
          <w:lang w:val="en-US"/>
        </w:rPr>
        <w:t>yat kṛṣṇasya jaye samarjitavatī pauṣpāyudhe saṅgare</w:t>
      </w:r>
    </w:p>
    <w:p w:rsidR="00EF5ECA" w:rsidRPr="003C79EC" w:rsidRDefault="00EF5ECA">
      <w:pPr>
        <w:pStyle w:val="quote"/>
        <w:rPr>
          <w:noProof w:val="0"/>
          <w:cs/>
          <w:lang w:val="en-US"/>
        </w:rPr>
      </w:pPr>
      <w:r w:rsidRPr="003C79EC">
        <w:rPr>
          <w:noProof w:val="0"/>
          <w:cs/>
          <w:lang w:val="en-US"/>
        </w:rPr>
        <w:t>tat saubhāgya-dhanaṁ nyadhād vidhu-mukhī svāṅgāt tad-aṅgeṣv iva ||5.144||</w:t>
      </w:r>
    </w:p>
    <w:p w:rsidR="00EF5ECA" w:rsidRPr="003C79EC" w:rsidRDefault="00EF5ECA">
      <w:pPr>
        <w:rPr>
          <w:noProof w:val="0"/>
          <w:cs/>
          <w:lang w:val="en-US"/>
        </w:rPr>
      </w:pPr>
    </w:p>
    <w:p w:rsidR="00EF5ECA" w:rsidRPr="003C79EC" w:rsidRDefault="00EF5ECA" w:rsidP="00122EDC">
      <w:pPr>
        <w:pStyle w:val="CommentText"/>
        <w:rPr>
          <w:noProof w:val="0"/>
          <w:cs/>
          <w:lang w:val="en-US"/>
        </w:rPr>
      </w:pPr>
      <w:r w:rsidRPr="003C79EC">
        <w:rPr>
          <w:b/>
          <w:bCs/>
          <w:lang w:val="en-US"/>
        </w:rPr>
        <w:t>lokanāthaḥ</w:t>
      </w:r>
      <w:r w:rsidRPr="003C79EC">
        <w:rPr>
          <w:rFonts w:ascii="Times New Roman" w:hAnsi="Times New Roman" w:cs="Times New Roman"/>
          <w:b/>
          <w:bCs/>
          <w:lang w:val="en-US"/>
        </w:rPr>
        <w:t> </w:t>
      </w:r>
      <w:r w:rsidRPr="003C79EC">
        <w:rPr>
          <w:b/>
          <w:bCs/>
          <w:lang w:val="en-US"/>
        </w:rPr>
        <w:t>:</w:t>
      </w:r>
      <w:r w:rsidRPr="003C79EC">
        <w:rPr>
          <w:lang w:val="en-US"/>
        </w:rPr>
        <w:t xml:space="preserve"> </w:t>
      </w:r>
      <w:r w:rsidRPr="003C79EC">
        <w:rPr>
          <w:noProof w:val="0"/>
          <w:cs/>
          <w:lang w:val="en-US"/>
        </w:rPr>
        <w:t>kāntena saha suptā paścād utthitā kāntasyāgre nirvastra</w:t>
      </w:r>
      <w:r>
        <w:rPr>
          <w:lang w:val="en-US"/>
        </w:rPr>
        <w:t>m a</w:t>
      </w:r>
      <w:r w:rsidRPr="003C79EC">
        <w:rPr>
          <w:noProof w:val="0"/>
          <w:cs/>
          <w:lang w:val="en-US"/>
        </w:rPr>
        <w:t>ṅgaṁ dṛṣṭavatyā yayā karaṇa-bhūtayā yūtheśvarī-sakhyā saṅkocaṁ na prāpnoti, sā priya-narma-sakhy ātmano dvitīyā mūrti |</w:t>
      </w:r>
    </w:p>
    <w:p w:rsidR="00EF5ECA" w:rsidRPr="003C79EC" w:rsidRDefault="00EF5ECA">
      <w:pPr>
        <w:rPr>
          <w:noProof w:val="0"/>
          <w:color w:val="339966"/>
          <w:cs/>
          <w:lang w:val="en-US"/>
        </w:rPr>
      </w:pPr>
    </w:p>
    <w:p w:rsidR="00EF5ECA" w:rsidRPr="003C79EC" w:rsidRDefault="00EF5ECA" w:rsidP="00122EDC">
      <w:pPr>
        <w:pStyle w:val="CommentText"/>
        <w:rPr>
          <w:noProof w:val="0"/>
          <w:cs/>
          <w:lang w:val="en-US"/>
        </w:rPr>
      </w:pPr>
      <w:r w:rsidRPr="003C79EC">
        <w:rPr>
          <w:noProof w:val="0"/>
          <w:cs/>
          <w:lang w:val="en-US"/>
        </w:rPr>
        <w:t>rātri-sambandhi-vilāsottha-śrameṇa jātasyālasyasya dūrīkaraṇārthaṁ sakhyāḥ skandha-deśe bāhū vinyasya kandarpa-yuddhe śrī-kṛṣṇa-parājaye yat saubhāgya</w:t>
      </w:r>
      <w:r>
        <w:rPr>
          <w:lang w:val="en-US"/>
        </w:rPr>
        <w:t>m a</w:t>
      </w:r>
      <w:r w:rsidRPr="003C79EC">
        <w:rPr>
          <w:noProof w:val="0"/>
          <w:cs/>
          <w:lang w:val="en-US"/>
        </w:rPr>
        <w:t>rjitaṁ tad eva saubhāgyaṁ dhanaṁ svāṅgāt sakāśāt sakhyā aṅgeṣu nyadhād iva ||</w:t>
      </w:r>
    </w:p>
    <w:p w:rsidR="00EF5ECA" w:rsidRPr="003C79EC" w:rsidRDefault="00EF5ECA">
      <w:pPr>
        <w:rPr>
          <w:lang w:val="en-US"/>
        </w:rPr>
      </w:pPr>
    </w:p>
    <w:p w:rsidR="00EF5ECA" w:rsidRPr="003C79EC" w:rsidRDefault="00EF5ECA">
      <w:pPr>
        <w:jc w:val="center"/>
        <w:rPr>
          <w:b/>
          <w:bCs/>
          <w:noProof w:val="0"/>
          <w:cs/>
          <w:lang w:val="en-US"/>
        </w:rPr>
      </w:pPr>
      <w:r w:rsidRPr="003C79EC">
        <w:rPr>
          <w:b/>
          <w:bCs/>
          <w:noProof w:val="0"/>
          <w:cs/>
          <w:lang w:val="en-US"/>
        </w:rPr>
        <w:t>|| kārikā 160 ||</w:t>
      </w:r>
    </w:p>
    <w:p w:rsidR="00EF5ECA" w:rsidRPr="003C79EC" w:rsidRDefault="00EF5ECA">
      <w:pPr>
        <w:jc w:val="center"/>
        <w:rPr>
          <w:noProof w:val="0"/>
          <w:cs/>
          <w:lang w:val="en-US"/>
        </w:rPr>
      </w:pPr>
    </w:p>
    <w:p w:rsidR="00EF5ECA" w:rsidRPr="003C79EC" w:rsidRDefault="00EF5ECA">
      <w:pPr>
        <w:rPr>
          <w:noProof w:val="0"/>
          <w:cs/>
          <w:lang w:val="en-US"/>
        </w:rPr>
      </w:pPr>
      <w:r w:rsidRPr="003C79EC">
        <w:rPr>
          <w:noProof w:val="0"/>
          <w:cs/>
          <w:lang w:val="en-US"/>
        </w:rPr>
        <w:t>etā api caturvidhāḥ sakhyā nāyikā-guṇair anyūnā eva | viśeṣatas tu—</w:t>
      </w:r>
    </w:p>
    <w:p w:rsidR="00EF5ECA" w:rsidRPr="003C79EC" w:rsidRDefault="00EF5ECA">
      <w:pPr>
        <w:rPr>
          <w:noProof w:val="0"/>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dūtī-bhāvaḥ samaye parijana-bhāvas tu veśa-bhūṣādau |</w:t>
      </w:r>
    </w:p>
    <w:p w:rsidR="00EF5ECA" w:rsidRPr="003C79EC" w:rsidRDefault="00EF5ECA">
      <w:pPr>
        <w:jc w:val="center"/>
        <w:rPr>
          <w:b/>
          <w:bCs/>
          <w:noProof w:val="0"/>
          <w:sz w:val="28"/>
          <w:szCs w:val="28"/>
          <w:cs/>
          <w:lang w:val="en-US"/>
        </w:rPr>
      </w:pPr>
      <w:r w:rsidRPr="003C79EC">
        <w:rPr>
          <w:b/>
          <w:bCs/>
          <w:noProof w:val="0"/>
          <w:sz w:val="28"/>
          <w:szCs w:val="28"/>
          <w:cs/>
          <w:lang w:val="en-US"/>
        </w:rPr>
        <w:t>upadeṣṭṛtā ca māne tasmin gāḍhe tu garhakatvaṁ ca ||</w:t>
      </w:r>
    </w:p>
    <w:p w:rsidR="00EF5ECA" w:rsidRPr="003C79EC" w:rsidRDefault="00EF5ECA">
      <w:pPr>
        <w:jc w:val="center"/>
        <w:rPr>
          <w:b/>
          <w:bCs/>
          <w:noProof w:val="0"/>
          <w:sz w:val="28"/>
          <w:szCs w:val="28"/>
          <w:cs/>
          <w:lang w:val="en-US"/>
        </w:rPr>
      </w:pPr>
    </w:p>
    <w:p w:rsidR="00EF5ECA" w:rsidRPr="003C79EC" w:rsidRDefault="00EF5ECA">
      <w:pPr>
        <w:rPr>
          <w:noProof w:val="0"/>
          <w:cs/>
          <w:lang w:val="en-US"/>
        </w:rPr>
      </w:pPr>
      <w:r w:rsidRPr="003C79EC">
        <w:rPr>
          <w:noProof w:val="0"/>
          <w:cs/>
          <w:lang w:val="en-US"/>
        </w:rPr>
        <w:t>tāsā</w:t>
      </w:r>
      <w:r>
        <w:rPr>
          <w:lang w:val="en-US"/>
        </w:rPr>
        <w:t>m i</w:t>
      </w:r>
      <w:r w:rsidRPr="003C79EC">
        <w:rPr>
          <w:noProof w:val="0"/>
          <w:cs/>
          <w:lang w:val="en-US"/>
        </w:rPr>
        <w:t>ti bhāvaḥ | dūtī-bhāvas tu tridhā | lakṣaṇaṁ tu prāg ukta-samāna</w:t>
      </w:r>
      <w:r>
        <w:rPr>
          <w:lang w:val="en-US"/>
        </w:rPr>
        <w:t>m e</w:t>
      </w:r>
      <w:r w:rsidRPr="003C79EC">
        <w:rPr>
          <w:noProof w:val="0"/>
          <w:cs/>
          <w:lang w:val="en-US"/>
        </w:rPr>
        <w:t xml:space="preserve">va | tatra </w:t>
      </w:r>
      <w:r w:rsidRPr="003C79EC">
        <w:rPr>
          <w:b/>
          <w:bCs/>
          <w:noProof w:val="0"/>
          <w:cs/>
          <w:lang w:val="en-US"/>
        </w:rPr>
        <w:t xml:space="preserve">nisṛṣṭārthā </w:t>
      </w:r>
      <w:r w:rsidRPr="003C79EC">
        <w:rPr>
          <w:noProof w:val="0"/>
          <w:cs/>
          <w:lang w:val="en-US"/>
        </w:rPr>
        <w:t xml:space="preserve">yathā “ucchūna-stanitā” ity ādau (3.39) | </w:t>
      </w:r>
      <w:r w:rsidRPr="003C79EC">
        <w:rPr>
          <w:b/>
          <w:bCs/>
          <w:noProof w:val="0"/>
          <w:cs/>
          <w:lang w:val="en-US"/>
        </w:rPr>
        <w:t>mitārthā</w:t>
      </w:r>
      <w:r w:rsidRPr="003C79EC">
        <w:rPr>
          <w:noProof w:val="0"/>
          <w:cs/>
          <w:lang w:val="en-US"/>
        </w:rPr>
        <w:t xml:space="preserve">, yathā—“tāmbūla-mālyā” (5.95) ity ādau | </w:t>
      </w:r>
      <w:r w:rsidRPr="003C79EC">
        <w:rPr>
          <w:b/>
          <w:bCs/>
          <w:noProof w:val="0"/>
          <w:cs/>
          <w:lang w:val="en-US"/>
        </w:rPr>
        <w:t>sandeśa-hārikā</w:t>
      </w:r>
      <w:r w:rsidRPr="003C79EC">
        <w:rPr>
          <w:noProof w:val="0"/>
          <w:cs/>
          <w:lang w:val="en-US"/>
        </w:rPr>
        <w:t>, yathā—</w:t>
      </w:r>
    </w:p>
    <w:p w:rsidR="00EF5ECA" w:rsidRPr="003C79EC" w:rsidRDefault="00EF5ECA">
      <w:pPr>
        <w:rPr>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tvad-ukta-muktaṁ sakhi kṛṣṇa-sannidhau</w:t>
      </w:r>
    </w:p>
    <w:p w:rsidR="00EF5ECA" w:rsidRPr="003C79EC" w:rsidRDefault="00EF5ECA">
      <w:pPr>
        <w:pStyle w:val="Quote0"/>
        <w:rPr>
          <w:bCs w:val="0"/>
          <w:noProof w:val="0"/>
          <w:szCs w:val="24"/>
          <w:cs/>
          <w:lang w:val="en-US"/>
        </w:rPr>
      </w:pPr>
      <w:r w:rsidRPr="003C79EC">
        <w:rPr>
          <w:bCs w:val="0"/>
          <w:noProof w:val="0"/>
          <w:szCs w:val="24"/>
          <w:cs/>
          <w:lang w:val="en-US"/>
        </w:rPr>
        <w:t>tad ukta</w:t>
      </w:r>
      <w:r w:rsidRPr="00335AD2">
        <w:rPr>
          <w:bCs w:val="0"/>
          <w:szCs w:val="24"/>
          <w:lang w:val="pl-PL"/>
        </w:rPr>
        <w:t>m e</w:t>
      </w:r>
      <w:r w:rsidRPr="003C79EC">
        <w:rPr>
          <w:bCs w:val="0"/>
          <w:noProof w:val="0"/>
          <w:szCs w:val="24"/>
          <w:cs/>
          <w:lang w:val="en-US"/>
        </w:rPr>
        <w:t>tac ca nivedayāmi te |</w:t>
      </w:r>
    </w:p>
    <w:p w:rsidR="00EF5ECA" w:rsidRPr="003C79EC" w:rsidRDefault="00EF5ECA">
      <w:pPr>
        <w:pStyle w:val="Quote0"/>
        <w:rPr>
          <w:bCs w:val="0"/>
          <w:noProof w:val="0"/>
          <w:szCs w:val="24"/>
          <w:cs/>
          <w:lang w:val="en-US"/>
        </w:rPr>
      </w:pPr>
      <w:r w:rsidRPr="003C79EC">
        <w:rPr>
          <w:bCs w:val="0"/>
          <w:noProof w:val="0"/>
          <w:szCs w:val="24"/>
          <w:cs/>
          <w:lang w:val="en-US"/>
        </w:rPr>
        <w:t>prasādanenāla</w:t>
      </w:r>
      <w:r>
        <w:rPr>
          <w:bCs w:val="0"/>
          <w:szCs w:val="24"/>
          <w:lang w:val="en-US"/>
        </w:rPr>
        <w:t>m a</w:t>
      </w:r>
      <w:r w:rsidRPr="003C79EC">
        <w:rPr>
          <w:bCs w:val="0"/>
          <w:noProof w:val="0"/>
          <w:szCs w:val="24"/>
          <w:cs/>
          <w:lang w:val="en-US"/>
        </w:rPr>
        <w:t>nena nigraho’py</w:t>
      </w:r>
    </w:p>
    <w:p w:rsidR="00EF5ECA" w:rsidRPr="003C79EC" w:rsidRDefault="00EF5ECA">
      <w:pPr>
        <w:pStyle w:val="Quote0"/>
        <w:rPr>
          <w:bCs w:val="0"/>
          <w:noProof w:val="0"/>
          <w:szCs w:val="24"/>
          <w:cs/>
          <w:lang w:val="en-US"/>
        </w:rPr>
      </w:pPr>
      <w:r w:rsidRPr="003C79EC">
        <w:rPr>
          <w:bCs w:val="0"/>
          <w:noProof w:val="0"/>
          <w:szCs w:val="24"/>
          <w:cs/>
          <w:lang w:val="en-US"/>
        </w:rPr>
        <w:t>anugraho’yaṁ mama yaḥ kṛtas tayā ||5.145||</w:t>
      </w:r>
    </w:p>
    <w:p w:rsidR="00EF5ECA" w:rsidRPr="003C79EC" w:rsidRDefault="00EF5ECA">
      <w:pPr>
        <w:rPr>
          <w:noProof w:val="0"/>
          <w:cs/>
          <w:lang w:val="en-US"/>
        </w:rPr>
      </w:pPr>
    </w:p>
    <w:p w:rsidR="00EF5ECA" w:rsidRPr="003C79EC" w:rsidRDefault="00EF5ECA">
      <w:pPr>
        <w:rPr>
          <w:bCs/>
          <w:noProof w:val="0"/>
          <w:cs/>
          <w:lang w:val="en-US"/>
        </w:rPr>
      </w:pPr>
      <w:r w:rsidRPr="003C79EC">
        <w:rPr>
          <w:b/>
          <w:bCs/>
          <w:noProof w:val="0"/>
          <w:cs/>
          <w:lang w:val="en-US"/>
        </w:rPr>
        <w:t>parijana-bhāvo</w:t>
      </w:r>
      <w:r w:rsidRPr="003C79EC">
        <w:rPr>
          <w:noProof w:val="0"/>
          <w:cs/>
          <w:lang w:val="en-US"/>
        </w:rPr>
        <w:t xml:space="preserve">, yathā—“ādarśe’nucarī” ity ādi (5.131) | </w:t>
      </w:r>
      <w:r w:rsidRPr="003C79EC">
        <w:rPr>
          <w:b/>
          <w:bCs/>
          <w:noProof w:val="0"/>
          <w:cs/>
          <w:lang w:val="en-US"/>
        </w:rPr>
        <w:t>mānopadeṣṭṛtā</w:t>
      </w:r>
      <w:r w:rsidRPr="003C79EC">
        <w:rPr>
          <w:bCs/>
          <w:noProof w:val="0"/>
          <w:cs/>
          <w:lang w:val="en-US"/>
        </w:rPr>
        <w:t xml:space="preserve">, yathā—“sakhyā śikṣita-pāṭhitāni” (5.97) ity ādi | tasmin </w:t>
      </w:r>
      <w:r w:rsidRPr="003C79EC">
        <w:rPr>
          <w:b/>
          <w:bCs/>
          <w:noProof w:val="0"/>
          <w:cs/>
          <w:lang w:val="en-US"/>
        </w:rPr>
        <w:t>gāḍhe garhakatvam,</w:t>
      </w:r>
      <w:r w:rsidRPr="003C79EC">
        <w:rPr>
          <w:bCs/>
          <w:noProof w:val="0"/>
          <w:cs/>
          <w:lang w:val="en-US"/>
        </w:rPr>
        <w:t xml:space="preserve"> yathā—“kati na patitaṁ pādopānta” (4.10) ity ādau | “asmābhiḥ saha cāṭu</w:t>
      </w:r>
      <w:r w:rsidRPr="003C79EC">
        <w:rPr>
          <w:bCs/>
          <w:lang w:val="en-US"/>
        </w:rPr>
        <w:t>-</w:t>
      </w:r>
      <w:r w:rsidRPr="003C79EC">
        <w:rPr>
          <w:bCs/>
          <w:noProof w:val="0"/>
          <w:cs/>
          <w:lang w:val="en-US"/>
        </w:rPr>
        <w:t xml:space="preserve">kṛt” (5.94) ity ādau vā | </w:t>
      </w:r>
    </w:p>
    <w:p w:rsidR="00EF5ECA" w:rsidRPr="003C79EC" w:rsidRDefault="00EF5ECA">
      <w:pPr>
        <w:rPr>
          <w:bCs/>
          <w:noProof w:val="0"/>
          <w:cs/>
          <w:lang w:val="en-US"/>
        </w:rPr>
      </w:pPr>
    </w:p>
    <w:p w:rsidR="00EF5ECA" w:rsidRPr="003C79EC" w:rsidRDefault="00EF5ECA">
      <w:pPr>
        <w:jc w:val="center"/>
        <w:rPr>
          <w:bCs/>
          <w:noProof w:val="0"/>
          <w:cs/>
          <w:lang w:val="en-US"/>
        </w:rPr>
      </w:pPr>
      <w:r w:rsidRPr="003C79EC">
        <w:rPr>
          <w:bCs/>
          <w:noProof w:val="0"/>
          <w:cs/>
          <w:lang w:val="en-US"/>
        </w:rPr>
        <w:t>ukta ālambana-vibhāvaḥ ||</w:t>
      </w:r>
    </w:p>
    <w:p w:rsidR="00EF5ECA" w:rsidRPr="003C79EC" w:rsidRDefault="00EF5ECA">
      <w:pPr>
        <w:jc w:val="center"/>
        <w:rPr>
          <w:bCs/>
          <w:noProof w:val="0"/>
          <w:cs/>
          <w:lang w:val="en-US"/>
        </w:rPr>
      </w:pPr>
    </w:p>
    <w:p w:rsidR="00EF5ECA" w:rsidRPr="003C79EC" w:rsidRDefault="00EF5ECA">
      <w:pPr>
        <w:jc w:val="center"/>
        <w:rPr>
          <w:b/>
          <w:bCs/>
          <w:noProof w:val="0"/>
          <w:cs/>
          <w:lang w:val="en-US"/>
        </w:rPr>
      </w:pPr>
      <w:r w:rsidRPr="003C79EC">
        <w:rPr>
          <w:b/>
          <w:bCs/>
          <w:noProof w:val="0"/>
          <w:cs/>
          <w:lang w:val="en-US"/>
        </w:rPr>
        <w:t>|| kārikā 161 ||</w:t>
      </w:r>
    </w:p>
    <w:p w:rsidR="00EF5ECA" w:rsidRPr="003C79EC" w:rsidRDefault="00EF5ECA">
      <w:pPr>
        <w:jc w:val="center"/>
        <w:rPr>
          <w:b/>
          <w:bCs/>
          <w:noProof w:val="0"/>
          <w:cs/>
          <w:lang w:val="en-US"/>
        </w:rPr>
      </w:pPr>
    </w:p>
    <w:p w:rsidR="00EF5ECA" w:rsidRPr="003C79EC" w:rsidRDefault="00EF5ECA" w:rsidP="00346061">
      <w:pPr>
        <w:rPr>
          <w:noProof w:val="0"/>
          <w:cs/>
          <w:lang w:val="en-US"/>
        </w:rPr>
      </w:pPr>
      <w:r w:rsidRPr="003C79EC">
        <w:rPr>
          <w:b/>
          <w:bCs/>
          <w:noProof w:val="0"/>
          <w:cs/>
          <w:lang w:val="en-US"/>
        </w:rPr>
        <w:t>uddīpana-vibhāvo</w:t>
      </w:r>
      <w:r w:rsidRPr="003C79EC">
        <w:rPr>
          <w:noProof w:val="0"/>
          <w:cs/>
          <w:lang w:val="en-US"/>
        </w:rPr>
        <w:t>, yathā—</w:t>
      </w:r>
    </w:p>
    <w:p w:rsidR="00EF5ECA" w:rsidRPr="003C79EC" w:rsidRDefault="00EF5ECA">
      <w:pPr>
        <w:jc w:val="center"/>
        <w:rPr>
          <w:noProof w:val="0"/>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vṛndāvanaṁ ṣaḍ-ṛtavaḥ saha vartamānāḥ</w:t>
      </w:r>
    </w:p>
    <w:p w:rsidR="00EF5ECA" w:rsidRPr="003C79EC" w:rsidRDefault="00EF5ECA">
      <w:pPr>
        <w:jc w:val="center"/>
        <w:rPr>
          <w:b/>
          <w:bCs/>
          <w:noProof w:val="0"/>
          <w:sz w:val="28"/>
          <w:szCs w:val="28"/>
          <w:cs/>
          <w:lang w:val="en-US"/>
        </w:rPr>
      </w:pPr>
      <w:r w:rsidRPr="003C79EC">
        <w:rPr>
          <w:b/>
          <w:bCs/>
          <w:noProof w:val="0"/>
          <w:sz w:val="28"/>
          <w:szCs w:val="28"/>
          <w:cs/>
          <w:lang w:val="en-US"/>
        </w:rPr>
        <w:t>kuñjā maṇīndra-gṛhato’pi mano-vinodāḥ |</w:t>
      </w:r>
    </w:p>
    <w:p w:rsidR="00EF5ECA" w:rsidRPr="003C79EC" w:rsidRDefault="00EF5ECA">
      <w:pPr>
        <w:jc w:val="center"/>
        <w:rPr>
          <w:b/>
          <w:bCs/>
          <w:noProof w:val="0"/>
          <w:sz w:val="28"/>
          <w:szCs w:val="28"/>
          <w:cs/>
          <w:lang w:val="en-US"/>
        </w:rPr>
      </w:pPr>
      <w:r w:rsidRPr="003C79EC">
        <w:rPr>
          <w:b/>
          <w:bCs/>
          <w:noProof w:val="0"/>
          <w:sz w:val="28"/>
          <w:szCs w:val="28"/>
          <w:cs/>
          <w:lang w:val="en-US"/>
        </w:rPr>
        <w:t>karpūra-bhāṁsi yamunā-pulināni haṁsa-</w:t>
      </w:r>
    </w:p>
    <w:p w:rsidR="00EF5ECA" w:rsidRPr="003C79EC" w:rsidRDefault="00EF5ECA">
      <w:pPr>
        <w:jc w:val="center"/>
        <w:rPr>
          <w:b/>
          <w:bCs/>
          <w:noProof w:val="0"/>
          <w:sz w:val="28"/>
          <w:szCs w:val="28"/>
          <w:cs/>
          <w:lang w:val="en-US"/>
        </w:rPr>
      </w:pPr>
      <w:r w:rsidRPr="003C79EC">
        <w:rPr>
          <w:b/>
          <w:bCs/>
          <w:noProof w:val="0"/>
          <w:sz w:val="28"/>
          <w:szCs w:val="28"/>
          <w:cs/>
          <w:lang w:val="en-US"/>
        </w:rPr>
        <w:t>kāraṇḍa-vādi-lalitaṁ nalinī-vanaṁ ca ||</w:t>
      </w:r>
    </w:p>
    <w:p w:rsidR="00EF5ECA" w:rsidRPr="003C79EC" w:rsidRDefault="00EF5ECA">
      <w:pPr>
        <w:jc w:val="center"/>
        <w:rPr>
          <w:b/>
          <w:bCs/>
          <w:noProof w:val="0"/>
          <w:sz w:val="28"/>
          <w:szCs w:val="28"/>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 xml:space="preserve">candraṁ ca candana-maruc ca manoharāṇi </w:t>
      </w:r>
    </w:p>
    <w:p w:rsidR="00EF5ECA" w:rsidRPr="003C79EC" w:rsidRDefault="00EF5ECA">
      <w:pPr>
        <w:jc w:val="center"/>
        <w:rPr>
          <w:b/>
          <w:bCs/>
          <w:noProof w:val="0"/>
          <w:sz w:val="28"/>
          <w:szCs w:val="28"/>
          <w:cs/>
          <w:lang w:val="en-US"/>
        </w:rPr>
      </w:pPr>
      <w:r w:rsidRPr="003C79EC">
        <w:rPr>
          <w:b/>
          <w:bCs/>
          <w:noProof w:val="0"/>
          <w:sz w:val="28"/>
          <w:szCs w:val="28"/>
          <w:cs/>
          <w:lang w:val="en-US"/>
        </w:rPr>
        <w:t>govardhanādi-giri-kandara-mandirāṇi |</w:t>
      </w:r>
    </w:p>
    <w:p w:rsidR="00EF5ECA" w:rsidRPr="003C79EC" w:rsidRDefault="00EF5ECA">
      <w:pPr>
        <w:jc w:val="center"/>
        <w:rPr>
          <w:b/>
          <w:bCs/>
          <w:noProof w:val="0"/>
          <w:sz w:val="28"/>
          <w:szCs w:val="28"/>
          <w:cs/>
          <w:lang w:val="en-US"/>
        </w:rPr>
      </w:pPr>
      <w:r w:rsidRPr="003C79EC">
        <w:rPr>
          <w:b/>
          <w:bCs/>
          <w:noProof w:val="0"/>
          <w:sz w:val="28"/>
          <w:szCs w:val="28"/>
          <w:cs/>
          <w:lang w:val="en-US"/>
        </w:rPr>
        <w:t>rolamba-kokila-mayūra-nināda-miśrair</w:t>
      </w:r>
    </w:p>
    <w:p w:rsidR="00EF5ECA" w:rsidRPr="003C79EC" w:rsidRDefault="00EF5ECA">
      <w:pPr>
        <w:jc w:val="center"/>
        <w:rPr>
          <w:b/>
          <w:bCs/>
          <w:noProof w:val="0"/>
          <w:sz w:val="28"/>
          <w:szCs w:val="28"/>
          <w:cs/>
          <w:lang w:val="en-US"/>
        </w:rPr>
      </w:pPr>
      <w:r w:rsidRPr="003C79EC">
        <w:rPr>
          <w:b/>
          <w:bCs/>
          <w:noProof w:val="0"/>
          <w:sz w:val="28"/>
          <w:szCs w:val="28"/>
          <w:cs/>
          <w:lang w:val="en-US"/>
        </w:rPr>
        <w:t>nānā-vihaṅga-virutair harito’pi hṛdyāḥ ||</w:t>
      </w:r>
    </w:p>
    <w:p w:rsidR="00EF5ECA" w:rsidRPr="003C79EC" w:rsidRDefault="00EF5ECA">
      <w:pPr>
        <w:jc w:val="center"/>
        <w:rPr>
          <w:b/>
          <w:bCs/>
          <w:noProof w:val="0"/>
          <w:sz w:val="28"/>
          <w:szCs w:val="28"/>
          <w:cs/>
          <w:lang w:val="en-US"/>
        </w:rPr>
      </w:pPr>
    </w:p>
    <w:p w:rsidR="00EF5ECA" w:rsidRPr="003C79EC" w:rsidRDefault="00EF5ECA">
      <w:pPr>
        <w:rPr>
          <w:noProof w:val="0"/>
          <w:cs/>
          <w:lang w:val="en-US"/>
        </w:rPr>
      </w:pPr>
      <w:r w:rsidRPr="003C79EC">
        <w:rPr>
          <w:noProof w:val="0"/>
          <w:cs/>
          <w:lang w:val="en-US"/>
        </w:rPr>
        <w:t>tatra ṣaṇṇā</w:t>
      </w:r>
      <w:r>
        <w:rPr>
          <w:lang w:val="en-US"/>
        </w:rPr>
        <w:t>m ṛ</w:t>
      </w:r>
      <w:r w:rsidRPr="003C79EC">
        <w:rPr>
          <w:noProof w:val="0"/>
          <w:cs/>
          <w:lang w:val="en-US"/>
        </w:rPr>
        <w:t>tūnā</w:t>
      </w:r>
      <w:r>
        <w:rPr>
          <w:lang w:val="en-US"/>
        </w:rPr>
        <w:t>m e</w:t>
      </w:r>
      <w:r w:rsidRPr="003C79EC">
        <w:rPr>
          <w:noProof w:val="0"/>
          <w:cs/>
          <w:lang w:val="en-US"/>
        </w:rPr>
        <w:t>katra-vartitā, yathā—</w:t>
      </w:r>
    </w:p>
    <w:p w:rsidR="00EF5ECA" w:rsidRPr="003C79EC" w:rsidRDefault="00EF5ECA">
      <w:pPr>
        <w:rPr>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śirīṣeṇāsaktā sthala-kamalinī kunda-latikā</w:t>
      </w:r>
    </w:p>
    <w:p w:rsidR="00EF5ECA" w:rsidRPr="003C79EC" w:rsidRDefault="00EF5ECA">
      <w:pPr>
        <w:pStyle w:val="Quote0"/>
        <w:rPr>
          <w:bCs w:val="0"/>
          <w:noProof w:val="0"/>
          <w:szCs w:val="24"/>
          <w:cs/>
          <w:lang w:val="en-US"/>
        </w:rPr>
      </w:pPr>
      <w:r w:rsidRPr="003C79EC">
        <w:rPr>
          <w:bCs w:val="0"/>
          <w:noProof w:val="0"/>
          <w:szCs w:val="24"/>
          <w:cs/>
          <w:lang w:val="en-US"/>
        </w:rPr>
        <w:t>ratā lodhre nīpaḥ svaya</w:t>
      </w:r>
      <w:r>
        <w:rPr>
          <w:bCs w:val="0"/>
          <w:szCs w:val="24"/>
          <w:lang w:val="en-US"/>
        </w:rPr>
        <w:t>m a</w:t>
      </w:r>
      <w:r w:rsidRPr="003C79EC">
        <w:rPr>
          <w:bCs w:val="0"/>
          <w:noProof w:val="0"/>
          <w:szCs w:val="24"/>
          <w:cs/>
          <w:lang w:val="en-US"/>
        </w:rPr>
        <w:t>nusṛtī mādhavikayā |</w:t>
      </w:r>
    </w:p>
    <w:p w:rsidR="00EF5ECA" w:rsidRPr="003C79EC" w:rsidRDefault="00EF5ECA">
      <w:pPr>
        <w:pStyle w:val="Quote0"/>
        <w:rPr>
          <w:bCs w:val="0"/>
          <w:noProof w:val="0"/>
          <w:szCs w:val="24"/>
          <w:cs/>
          <w:lang w:val="en-US"/>
        </w:rPr>
      </w:pPr>
      <w:r w:rsidRPr="003C79EC">
        <w:rPr>
          <w:bCs w:val="0"/>
          <w:noProof w:val="0"/>
          <w:szCs w:val="24"/>
          <w:cs/>
          <w:lang w:val="en-US"/>
        </w:rPr>
        <w:t>aho vṛndāraṇye viṭapi-mithunānāṁ vihasatāṁ</w:t>
      </w:r>
    </w:p>
    <w:p w:rsidR="00EF5ECA" w:rsidRPr="003C79EC" w:rsidRDefault="00EF5ECA">
      <w:pPr>
        <w:pStyle w:val="Quote0"/>
        <w:rPr>
          <w:bCs w:val="0"/>
          <w:noProof w:val="0"/>
          <w:szCs w:val="24"/>
          <w:cs/>
          <w:lang w:val="en-US"/>
        </w:rPr>
      </w:pPr>
      <w:r w:rsidRPr="003C79EC">
        <w:rPr>
          <w:bCs w:val="0"/>
          <w:noProof w:val="0"/>
          <w:szCs w:val="24"/>
          <w:cs/>
          <w:lang w:val="en-US"/>
        </w:rPr>
        <w:t>ki</w:t>
      </w:r>
      <w:r>
        <w:rPr>
          <w:bCs w:val="0"/>
          <w:szCs w:val="24"/>
          <w:lang w:val="en-US"/>
        </w:rPr>
        <w:t>m ī</w:t>
      </w:r>
      <w:r w:rsidRPr="003C79EC">
        <w:rPr>
          <w:bCs w:val="0"/>
          <w:noProof w:val="0"/>
          <w:szCs w:val="24"/>
          <w:cs/>
          <w:lang w:val="en-US"/>
        </w:rPr>
        <w:t>dṛg dāmpatyaṁ sphurati racite kuñja-bhavane ||5.146||</w:t>
      </w:r>
    </w:p>
    <w:p w:rsidR="00EF5ECA" w:rsidRPr="003C79EC" w:rsidRDefault="00EF5ECA">
      <w:pPr>
        <w:pStyle w:val="Quote0"/>
        <w:rPr>
          <w:bCs w:val="0"/>
          <w:noProof w:val="0"/>
          <w:szCs w:val="24"/>
          <w:cs/>
          <w:lang w:val="en-US"/>
        </w:rPr>
      </w:pPr>
    </w:p>
    <w:p w:rsidR="00EF5ECA" w:rsidRPr="003C79EC" w:rsidRDefault="00EF5ECA">
      <w:pPr>
        <w:rPr>
          <w:noProof w:val="0"/>
          <w:cs/>
          <w:lang w:val="en-US"/>
        </w:rPr>
      </w:pPr>
      <w:r w:rsidRPr="003C79EC">
        <w:rPr>
          <w:noProof w:val="0"/>
          <w:cs/>
          <w:lang w:val="en-US"/>
        </w:rPr>
        <w:t>eva</w:t>
      </w:r>
      <w:r>
        <w:rPr>
          <w:lang w:val="en-US"/>
        </w:rPr>
        <w:t>m a</w:t>
      </w:r>
      <w:r w:rsidRPr="003C79EC">
        <w:rPr>
          <w:noProof w:val="0"/>
          <w:cs/>
          <w:lang w:val="en-US"/>
        </w:rPr>
        <w:t>nye’py anusartavyāḥ |</w:t>
      </w: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kārikā 162 ||</w:t>
      </w:r>
    </w:p>
    <w:p w:rsidR="00EF5ECA" w:rsidRPr="003C79EC" w:rsidRDefault="00EF5ECA">
      <w:pPr>
        <w:ind w:left="720"/>
        <w:rPr>
          <w:noProof w:val="0"/>
          <w:color w:val="0000FF"/>
          <w:cs/>
          <w:lang w:val="en-US"/>
        </w:rPr>
      </w:pPr>
    </w:p>
    <w:p w:rsidR="00EF5ECA" w:rsidRPr="003C79EC" w:rsidRDefault="00EF5ECA" w:rsidP="00122EDC">
      <w:pPr>
        <w:rPr>
          <w:noProof w:val="0"/>
          <w:cs/>
          <w:lang w:val="en-US"/>
        </w:rPr>
      </w:pPr>
      <w:r w:rsidRPr="003C79EC">
        <w:rPr>
          <w:b/>
          <w:bCs/>
          <w:noProof w:val="0"/>
          <w:cs/>
          <w:lang w:val="en-US"/>
        </w:rPr>
        <w:t>athānubhāvāḥ</w:t>
      </w:r>
      <w:r w:rsidRPr="003C79EC">
        <w:rPr>
          <w:noProof w:val="0"/>
          <w:cs/>
          <w:lang w:val="en-US"/>
        </w:rPr>
        <w:t>—</w:t>
      </w:r>
    </w:p>
    <w:p w:rsidR="00EF5ECA" w:rsidRPr="003C79EC" w:rsidRDefault="00EF5ECA">
      <w:pPr>
        <w:jc w:val="center"/>
        <w:rPr>
          <w:b/>
          <w:bCs/>
          <w:noProof w:val="0"/>
          <w:sz w:val="28"/>
          <w:szCs w:val="28"/>
          <w:cs/>
          <w:lang w:val="en-US"/>
        </w:rPr>
      </w:pPr>
      <w:r w:rsidRPr="003C79EC">
        <w:rPr>
          <w:b/>
          <w:bCs/>
          <w:noProof w:val="0"/>
          <w:sz w:val="28"/>
          <w:szCs w:val="28"/>
          <w:cs/>
          <w:lang w:val="en-US"/>
        </w:rPr>
        <w:t>sthāyi-bhāvasya kāryāṇi kaṭākṣādīni yāni tu |</w:t>
      </w:r>
    </w:p>
    <w:p w:rsidR="00EF5ECA" w:rsidRPr="003C79EC" w:rsidRDefault="00EF5ECA">
      <w:pPr>
        <w:jc w:val="center"/>
        <w:rPr>
          <w:b/>
          <w:bCs/>
          <w:noProof w:val="0"/>
          <w:sz w:val="28"/>
          <w:szCs w:val="28"/>
          <w:cs/>
          <w:lang w:val="en-US"/>
        </w:rPr>
      </w:pPr>
      <w:r w:rsidRPr="003C79EC">
        <w:rPr>
          <w:b/>
          <w:bCs/>
          <w:noProof w:val="0"/>
          <w:sz w:val="28"/>
          <w:szCs w:val="28"/>
          <w:cs/>
          <w:lang w:val="en-US"/>
        </w:rPr>
        <w:t>anubhāvās tāni bodhyā na saṅkhyā teṣu vartate ||</w:t>
      </w:r>
    </w:p>
    <w:p w:rsidR="00EF5ECA" w:rsidRPr="003C79EC" w:rsidRDefault="00EF5ECA">
      <w:pPr>
        <w:jc w:val="center"/>
        <w:rPr>
          <w:b/>
          <w:bCs/>
          <w:noProof w:val="0"/>
          <w:sz w:val="28"/>
          <w:szCs w:val="28"/>
          <w:cs/>
          <w:lang w:val="en-US"/>
        </w:rPr>
      </w:pPr>
      <w:r w:rsidRPr="003C79EC">
        <w:rPr>
          <w:b/>
          <w:bCs/>
          <w:noProof w:val="0"/>
          <w:sz w:val="28"/>
          <w:szCs w:val="28"/>
          <w:cs/>
          <w:lang w:val="en-US"/>
        </w:rPr>
        <w:t>alaṅkārāya ye proktās teṣāṁ madhye ca kecana |</w:t>
      </w:r>
    </w:p>
    <w:p w:rsidR="00EF5ECA" w:rsidRPr="003C79EC" w:rsidRDefault="00EF5ECA">
      <w:pPr>
        <w:jc w:val="center"/>
        <w:rPr>
          <w:b/>
          <w:bCs/>
          <w:noProof w:val="0"/>
          <w:sz w:val="28"/>
          <w:szCs w:val="28"/>
          <w:cs/>
          <w:lang w:val="en-US"/>
        </w:rPr>
      </w:pPr>
      <w:r w:rsidRPr="003C79EC">
        <w:rPr>
          <w:b/>
          <w:bCs/>
          <w:noProof w:val="0"/>
          <w:sz w:val="28"/>
          <w:szCs w:val="28"/>
          <w:cs/>
          <w:lang w:val="en-US"/>
        </w:rPr>
        <w:t>kāle’nubhāvatāṁ yānti tathā tānīṅgitāni ca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 xml:space="preserve">tatra </w:t>
      </w:r>
      <w:r w:rsidRPr="003C79EC">
        <w:rPr>
          <w:b/>
          <w:bCs/>
          <w:noProof w:val="0"/>
          <w:cs/>
          <w:lang w:val="en-US"/>
        </w:rPr>
        <w:t>kaṭākṣo</w:t>
      </w:r>
      <w:r w:rsidRPr="003C79EC">
        <w:rPr>
          <w:noProof w:val="0"/>
          <w:cs/>
          <w:lang w:val="en-US"/>
        </w:rPr>
        <w:t>, yathā—</w:t>
      </w:r>
    </w:p>
    <w:p w:rsidR="00EF5ECA" w:rsidRPr="003C79EC" w:rsidRDefault="00EF5ECA">
      <w:pPr>
        <w:rPr>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tasyās trapā-bhaya-viṣāda-viveka-dhairya-</w:t>
      </w:r>
    </w:p>
    <w:p w:rsidR="00EF5ECA" w:rsidRPr="003C79EC" w:rsidRDefault="00EF5ECA">
      <w:pPr>
        <w:pStyle w:val="Quote0"/>
        <w:rPr>
          <w:bCs w:val="0"/>
          <w:noProof w:val="0"/>
          <w:szCs w:val="24"/>
          <w:cs/>
          <w:lang w:val="en-US"/>
        </w:rPr>
      </w:pPr>
      <w:r w:rsidRPr="003C79EC">
        <w:rPr>
          <w:bCs w:val="0"/>
          <w:noProof w:val="0"/>
          <w:szCs w:val="24"/>
          <w:cs/>
          <w:lang w:val="en-US"/>
        </w:rPr>
        <w:t>dainyābhilāṣa-bhara-korakitaḥ kaṭākṣaḥ |</w:t>
      </w:r>
    </w:p>
    <w:p w:rsidR="00EF5ECA" w:rsidRPr="003C79EC" w:rsidRDefault="00EF5ECA">
      <w:pPr>
        <w:pStyle w:val="Quote0"/>
        <w:rPr>
          <w:bCs w:val="0"/>
          <w:noProof w:val="0"/>
          <w:szCs w:val="24"/>
          <w:cs/>
          <w:lang w:val="en-US"/>
        </w:rPr>
      </w:pPr>
      <w:r w:rsidRPr="003C79EC">
        <w:rPr>
          <w:bCs w:val="0"/>
          <w:noProof w:val="0"/>
          <w:szCs w:val="24"/>
          <w:cs/>
          <w:lang w:val="en-US"/>
        </w:rPr>
        <w:t>unmāda-moha-mada-dāha-visarpa-śūla-</w:t>
      </w:r>
    </w:p>
    <w:p w:rsidR="00EF5ECA" w:rsidRPr="003C79EC" w:rsidRDefault="00EF5ECA">
      <w:pPr>
        <w:pStyle w:val="Quote0"/>
        <w:rPr>
          <w:bCs w:val="0"/>
          <w:noProof w:val="0"/>
          <w:szCs w:val="24"/>
          <w:cs/>
          <w:lang w:val="en-US"/>
        </w:rPr>
      </w:pPr>
      <w:r w:rsidRPr="003C79EC">
        <w:rPr>
          <w:bCs w:val="0"/>
          <w:noProof w:val="0"/>
          <w:szCs w:val="24"/>
          <w:cs/>
          <w:lang w:val="en-US"/>
        </w:rPr>
        <w:t xml:space="preserve">tṛṣṇānvito jvara ivātmani me praviṣṭaḥ ||5.147|| kṛṣṇoktiḥ | </w:t>
      </w:r>
    </w:p>
    <w:p w:rsidR="00EF5ECA" w:rsidRPr="003C79EC" w:rsidRDefault="00EF5ECA">
      <w:pPr>
        <w:pStyle w:val="Quote0"/>
        <w:rPr>
          <w:bCs w:val="0"/>
          <w:noProof w:val="0"/>
          <w:szCs w:val="24"/>
          <w:cs/>
          <w:lang w:val="en-US"/>
        </w:rPr>
      </w:pPr>
    </w:p>
    <w:p w:rsidR="00EF5ECA" w:rsidRPr="003C79EC" w:rsidRDefault="00EF5ECA">
      <w:pPr>
        <w:rPr>
          <w:noProof w:val="0"/>
          <w:cs/>
          <w:lang w:val="en-US"/>
        </w:rPr>
      </w:pPr>
      <w:r w:rsidRPr="003C79EC">
        <w:rPr>
          <w:noProof w:val="0"/>
          <w:cs/>
          <w:lang w:val="en-US"/>
        </w:rPr>
        <w:t>yathā vā—</w:t>
      </w:r>
    </w:p>
    <w:p w:rsidR="00EF5ECA" w:rsidRPr="003C79EC" w:rsidRDefault="00EF5ECA">
      <w:pPr>
        <w:rPr>
          <w:noProof w:val="0"/>
          <w:cs/>
          <w:lang w:val="en-US"/>
        </w:rPr>
      </w:pPr>
    </w:p>
    <w:p w:rsidR="00EF5ECA" w:rsidRPr="003C79EC" w:rsidRDefault="00EF5ECA">
      <w:pPr>
        <w:ind w:left="720"/>
        <w:rPr>
          <w:noProof w:val="0"/>
          <w:cs/>
          <w:lang w:val="en-US"/>
        </w:rPr>
      </w:pPr>
      <w:r w:rsidRPr="003C79EC">
        <w:rPr>
          <w:noProof w:val="0"/>
          <w:cs/>
          <w:lang w:val="en-US"/>
        </w:rPr>
        <w:t>tava śaśimukhi rādhe dakṣiṇādakṣiṇābhyāṁ</w:t>
      </w:r>
    </w:p>
    <w:p w:rsidR="00EF5ECA" w:rsidRPr="003C79EC" w:rsidRDefault="00EF5ECA">
      <w:pPr>
        <w:ind w:left="720"/>
        <w:rPr>
          <w:noProof w:val="0"/>
          <w:cs/>
          <w:lang w:val="en-US"/>
        </w:rPr>
      </w:pPr>
      <w:r w:rsidRPr="003C79EC">
        <w:rPr>
          <w:noProof w:val="0"/>
          <w:cs/>
          <w:lang w:val="en-US"/>
        </w:rPr>
        <w:t>śravaṇa-patha</w:t>
      </w:r>
      <w:r>
        <w:rPr>
          <w:lang w:val="en-US"/>
        </w:rPr>
        <w:t>m u</w:t>
      </w:r>
      <w:r w:rsidRPr="003C79EC">
        <w:rPr>
          <w:noProof w:val="0"/>
          <w:cs/>
          <w:lang w:val="en-US"/>
        </w:rPr>
        <w:t>pātataḥ preṅkhayāyaṁ kaṭākṣaḥ |</w:t>
      </w:r>
    </w:p>
    <w:p w:rsidR="00EF5ECA" w:rsidRPr="003C79EC" w:rsidRDefault="00EF5ECA">
      <w:pPr>
        <w:ind w:left="720"/>
        <w:rPr>
          <w:noProof w:val="0"/>
          <w:cs/>
          <w:lang w:val="en-US"/>
        </w:rPr>
      </w:pPr>
      <w:r w:rsidRPr="003C79EC">
        <w:rPr>
          <w:noProof w:val="0"/>
          <w:cs/>
          <w:lang w:val="en-US"/>
        </w:rPr>
        <w:t xml:space="preserve">nibhṛta-rabhasa-vegāropitaḥ śāṅkhikānāṁ </w:t>
      </w:r>
    </w:p>
    <w:p w:rsidR="00EF5ECA" w:rsidRPr="003C79EC" w:rsidRDefault="00EF5ECA">
      <w:pPr>
        <w:ind w:left="720"/>
        <w:rPr>
          <w:noProof w:val="0"/>
          <w:cs/>
          <w:lang w:val="en-US"/>
        </w:rPr>
      </w:pPr>
      <w:r w:rsidRPr="003C79EC">
        <w:rPr>
          <w:noProof w:val="0"/>
          <w:cs/>
          <w:lang w:val="en-US"/>
        </w:rPr>
        <w:t>krakaca iva mamoccaiḥ kṛntati svānta-śaṅkha</w:t>
      </w:r>
      <w:r>
        <w:rPr>
          <w:lang w:val="en-US"/>
        </w:rPr>
        <w:t>m |</w:t>
      </w:r>
      <w:r w:rsidRPr="003C79EC">
        <w:rPr>
          <w:noProof w:val="0"/>
          <w:cs/>
          <w:lang w:val="en-US"/>
        </w:rPr>
        <w:t>|5.148||</w:t>
      </w:r>
    </w:p>
    <w:p w:rsidR="00EF5ECA" w:rsidRPr="003C79EC" w:rsidRDefault="00EF5ECA">
      <w:pPr>
        <w:ind w:left="720"/>
        <w:rPr>
          <w:noProof w:val="0"/>
          <w:color w:val="0000FF"/>
          <w:cs/>
          <w:lang w:val="en-US"/>
        </w:rPr>
      </w:pPr>
    </w:p>
    <w:p w:rsidR="00EF5ECA" w:rsidRPr="003C79EC" w:rsidRDefault="00EF5ECA">
      <w:pPr>
        <w:rPr>
          <w:noProof w:val="0"/>
          <w:cs/>
          <w:lang w:val="en-US"/>
        </w:rPr>
      </w:pPr>
      <w:r w:rsidRPr="003C79EC">
        <w:rPr>
          <w:noProof w:val="0"/>
          <w:cs/>
          <w:lang w:val="en-US"/>
        </w:rPr>
        <w:t>eva</w:t>
      </w:r>
      <w:r>
        <w:rPr>
          <w:lang w:val="en-US"/>
        </w:rPr>
        <w:t>m a</w:t>
      </w:r>
      <w:r w:rsidRPr="003C79EC">
        <w:rPr>
          <w:noProof w:val="0"/>
          <w:cs/>
          <w:lang w:val="en-US"/>
        </w:rPr>
        <w:t>nye’py anusartavyāḥ |</w:t>
      </w: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kārikā 163-164 ||</w:t>
      </w:r>
    </w:p>
    <w:p w:rsidR="00EF5ECA" w:rsidRPr="003C79EC" w:rsidRDefault="00EF5ECA">
      <w:pPr>
        <w:jc w:val="center"/>
        <w:rPr>
          <w:b/>
          <w:bCs/>
          <w:noProof w:val="0"/>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sāttvikā api ye’nye’ṣṭau te’pi yānty anubhāvatā</w:t>
      </w:r>
      <w:r>
        <w:rPr>
          <w:b/>
          <w:bCs/>
          <w:sz w:val="28"/>
          <w:szCs w:val="28"/>
          <w:lang w:val="en-US"/>
        </w:rPr>
        <w:t>m |</w:t>
      </w:r>
      <w:r w:rsidRPr="003C79EC">
        <w:rPr>
          <w:b/>
          <w:bCs/>
          <w:noProof w:val="0"/>
          <w:sz w:val="28"/>
          <w:szCs w:val="28"/>
          <w:cs/>
          <w:lang w:val="en-US"/>
        </w:rPr>
        <w:t>|</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te yathā—</w:t>
      </w:r>
    </w:p>
    <w:p w:rsidR="00EF5ECA" w:rsidRPr="003C79EC" w:rsidRDefault="00EF5ECA">
      <w:pPr>
        <w:rPr>
          <w:noProof w:val="0"/>
          <w:cs/>
          <w:lang w:val="en-US"/>
        </w:rPr>
      </w:pPr>
    </w:p>
    <w:p w:rsidR="00EF5ECA" w:rsidRPr="003C79EC" w:rsidRDefault="00EF5ECA">
      <w:pPr>
        <w:jc w:val="center"/>
        <w:rPr>
          <w:rFonts w:eastAsia="MS Minchofalt"/>
          <w:bCs/>
          <w:color w:val="FF0000"/>
          <w:lang w:val="en-US"/>
        </w:rPr>
      </w:pPr>
      <w:r w:rsidRPr="003C79EC">
        <w:rPr>
          <w:rFonts w:eastAsia="MS Minchofalt"/>
          <w:b/>
          <w:bCs/>
          <w:sz w:val="28"/>
          <w:lang w:val="en-US"/>
        </w:rPr>
        <w:t>stambhaḥ svedo’tha romāñcaḥ svara-bhedaś ca vepathuḥ |</w:t>
      </w:r>
    </w:p>
    <w:p w:rsidR="00EF5ECA" w:rsidRPr="003C79EC" w:rsidRDefault="00EF5ECA">
      <w:pPr>
        <w:jc w:val="center"/>
        <w:rPr>
          <w:noProof w:val="0"/>
          <w:cs/>
          <w:lang w:val="en-US"/>
        </w:rPr>
      </w:pPr>
      <w:r w:rsidRPr="003C79EC">
        <w:rPr>
          <w:rFonts w:eastAsia="MS Minchofalt"/>
          <w:b/>
          <w:bCs/>
          <w:sz w:val="28"/>
          <w:lang w:val="en-US"/>
        </w:rPr>
        <w:t>vaivarṇya</w:t>
      </w:r>
      <w:r>
        <w:rPr>
          <w:rFonts w:eastAsia="MS Minchofalt"/>
          <w:b/>
          <w:bCs/>
          <w:sz w:val="28"/>
          <w:lang w:val="en-US"/>
        </w:rPr>
        <w:t>m a</w:t>
      </w:r>
      <w:r w:rsidRPr="003C79EC">
        <w:rPr>
          <w:rFonts w:eastAsia="MS Minchofalt"/>
          <w:b/>
          <w:bCs/>
          <w:sz w:val="28"/>
          <w:lang w:val="en-US"/>
        </w:rPr>
        <w:t>śru-pralaya ity aṣṭau sāttvikāḥ smṛtāḥ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udāharaṇam—</w:t>
      </w:r>
    </w:p>
    <w:p w:rsidR="00EF5ECA" w:rsidRPr="003C79EC" w:rsidRDefault="00EF5ECA">
      <w:pPr>
        <w:rPr>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svinnā gadgada-bhāṣiṇī pulakitā stabdhā sphurad-vepathuḥ</w:t>
      </w:r>
    </w:p>
    <w:p w:rsidR="00EF5ECA" w:rsidRPr="003C79EC" w:rsidRDefault="00EF5ECA">
      <w:pPr>
        <w:pStyle w:val="Quote0"/>
        <w:rPr>
          <w:bCs w:val="0"/>
          <w:noProof w:val="0"/>
          <w:szCs w:val="24"/>
          <w:cs/>
          <w:lang w:val="en-US"/>
        </w:rPr>
      </w:pPr>
      <w:r w:rsidRPr="003C79EC">
        <w:rPr>
          <w:bCs w:val="0"/>
          <w:noProof w:val="0"/>
          <w:szCs w:val="24"/>
          <w:cs/>
          <w:lang w:val="en-US"/>
        </w:rPr>
        <w:t>sāśrur mlāna-rucir yad adya jaladāloke’bhavad bhāvinī |</w:t>
      </w:r>
    </w:p>
    <w:p w:rsidR="00EF5ECA" w:rsidRPr="003C79EC" w:rsidRDefault="00EF5ECA">
      <w:pPr>
        <w:pStyle w:val="Quote0"/>
        <w:rPr>
          <w:bCs w:val="0"/>
          <w:noProof w:val="0"/>
          <w:szCs w:val="24"/>
          <w:cs/>
          <w:lang w:val="en-US"/>
        </w:rPr>
      </w:pPr>
      <w:r w:rsidRPr="003C79EC">
        <w:rPr>
          <w:bCs w:val="0"/>
          <w:noProof w:val="0"/>
          <w:szCs w:val="24"/>
          <w:cs/>
          <w:lang w:val="en-US"/>
        </w:rPr>
        <w:t>tan manye sphuṭa</w:t>
      </w:r>
      <w:r>
        <w:rPr>
          <w:bCs w:val="0"/>
          <w:szCs w:val="24"/>
          <w:lang w:val="en-US"/>
        </w:rPr>
        <w:t>m i</w:t>
      </w:r>
      <w:r w:rsidRPr="003C79EC">
        <w:rPr>
          <w:bCs w:val="0"/>
          <w:noProof w:val="0"/>
          <w:szCs w:val="24"/>
          <w:cs/>
          <w:lang w:val="en-US"/>
        </w:rPr>
        <w:t xml:space="preserve">ndranīla-mahasaḥ kasyāpi līlā-nidher </w:t>
      </w:r>
    </w:p>
    <w:p w:rsidR="00EF5ECA" w:rsidRPr="003C79EC" w:rsidRDefault="00EF5ECA">
      <w:pPr>
        <w:pStyle w:val="Quote0"/>
        <w:rPr>
          <w:bCs w:val="0"/>
          <w:noProof w:val="0"/>
          <w:szCs w:val="24"/>
          <w:cs/>
          <w:lang w:val="en-US"/>
        </w:rPr>
      </w:pPr>
      <w:r w:rsidRPr="003C79EC">
        <w:rPr>
          <w:bCs w:val="0"/>
          <w:noProof w:val="0"/>
          <w:szCs w:val="24"/>
          <w:cs/>
          <w:lang w:val="en-US"/>
        </w:rPr>
        <w:t>vṛndāraṇya-vilāsino dyuti-bharair eṣā parābhūyata ||5.149||</w:t>
      </w: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kārikā 165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atha vyabhicāriṇaḥ—</w:t>
      </w:r>
    </w:p>
    <w:p w:rsidR="00EF5ECA" w:rsidRPr="003C79EC" w:rsidRDefault="00EF5ECA">
      <w:pPr>
        <w:rPr>
          <w:noProof w:val="0"/>
          <w:cs/>
          <w:lang w:val="en-US"/>
        </w:rPr>
      </w:pPr>
    </w:p>
    <w:p w:rsidR="00EF5ECA" w:rsidRPr="003C79EC" w:rsidRDefault="00EF5ECA">
      <w:pPr>
        <w:jc w:val="center"/>
        <w:rPr>
          <w:b/>
          <w:bCs/>
          <w:noProof w:val="0"/>
          <w:sz w:val="28"/>
          <w:szCs w:val="28"/>
          <w:cs/>
          <w:lang w:val="en-US"/>
        </w:rPr>
      </w:pPr>
      <w:r w:rsidRPr="003C79EC">
        <w:rPr>
          <w:b/>
          <w:bCs/>
          <w:noProof w:val="0"/>
          <w:sz w:val="28"/>
          <w:szCs w:val="28"/>
          <w:cs/>
          <w:lang w:val="en-US"/>
        </w:rPr>
        <w:t>nirveda-glāni-śaṅkāś ca madāsūyāśramā atha |</w:t>
      </w:r>
    </w:p>
    <w:p w:rsidR="00EF5ECA" w:rsidRPr="003C79EC" w:rsidRDefault="00EF5ECA">
      <w:pPr>
        <w:jc w:val="center"/>
        <w:rPr>
          <w:b/>
          <w:bCs/>
          <w:noProof w:val="0"/>
          <w:sz w:val="28"/>
          <w:szCs w:val="28"/>
          <w:cs/>
          <w:lang w:val="en-US"/>
        </w:rPr>
      </w:pPr>
      <w:r w:rsidRPr="003C79EC">
        <w:rPr>
          <w:b/>
          <w:bCs/>
          <w:noProof w:val="0"/>
          <w:sz w:val="28"/>
          <w:szCs w:val="28"/>
          <w:cs/>
          <w:lang w:val="en-US"/>
        </w:rPr>
        <w:t>ālasya-dainya-cintāś ca mohaḥ smṛti-dhṛtī api ||</w:t>
      </w:r>
    </w:p>
    <w:p w:rsidR="00EF5ECA" w:rsidRPr="003C79EC" w:rsidRDefault="00EF5ECA">
      <w:pPr>
        <w:jc w:val="center"/>
        <w:rPr>
          <w:b/>
          <w:bCs/>
          <w:noProof w:val="0"/>
          <w:sz w:val="28"/>
          <w:szCs w:val="28"/>
          <w:cs/>
          <w:lang w:val="en-US"/>
        </w:rPr>
      </w:pPr>
      <w:r w:rsidRPr="003C79EC">
        <w:rPr>
          <w:b/>
          <w:bCs/>
          <w:noProof w:val="0"/>
          <w:sz w:val="28"/>
          <w:szCs w:val="28"/>
          <w:cs/>
          <w:lang w:val="en-US"/>
        </w:rPr>
        <w:t>vrīḍā capalatā harṣa āvega-jaḍate tathā |</w:t>
      </w:r>
    </w:p>
    <w:p w:rsidR="00EF5ECA" w:rsidRPr="003C79EC" w:rsidRDefault="00EF5ECA">
      <w:pPr>
        <w:jc w:val="center"/>
        <w:rPr>
          <w:b/>
          <w:bCs/>
          <w:noProof w:val="0"/>
          <w:sz w:val="28"/>
          <w:szCs w:val="28"/>
          <w:cs/>
          <w:lang w:val="en-US"/>
        </w:rPr>
      </w:pPr>
      <w:r w:rsidRPr="003C79EC">
        <w:rPr>
          <w:b/>
          <w:bCs/>
          <w:noProof w:val="0"/>
          <w:sz w:val="28"/>
          <w:szCs w:val="28"/>
          <w:cs/>
          <w:lang w:val="en-US"/>
        </w:rPr>
        <w:t>viṣādausukya-garvāś ca nidrāpasmāra eva ca ||</w:t>
      </w:r>
    </w:p>
    <w:p w:rsidR="00EF5ECA" w:rsidRPr="003C79EC" w:rsidRDefault="00EF5ECA">
      <w:pPr>
        <w:jc w:val="center"/>
        <w:rPr>
          <w:b/>
          <w:bCs/>
          <w:noProof w:val="0"/>
          <w:sz w:val="28"/>
          <w:szCs w:val="28"/>
          <w:cs/>
          <w:lang w:val="en-US"/>
        </w:rPr>
      </w:pPr>
      <w:r w:rsidRPr="003C79EC">
        <w:rPr>
          <w:b/>
          <w:bCs/>
          <w:noProof w:val="0"/>
          <w:sz w:val="28"/>
          <w:szCs w:val="28"/>
          <w:cs/>
          <w:lang w:val="en-US"/>
        </w:rPr>
        <w:t>vimarṣa-supty-amarṣāś cāpy avahitthogratety api |</w:t>
      </w:r>
    </w:p>
    <w:p w:rsidR="00EF5ECA" w:rsidRPr="003C79EC" w:rsidRDefault="00EF5ECA">
      <w:pPr>
        <w:jc w:val="center"/>
        <w:rPr>
          <w:b/>
          <w:bCs/>
          <w:noProof w:val="0"/>
          <w:sz w:val="28"/>
          <w:szCs w:val="28"/>
          <w:cs/>
          <w:lang w:val="en-US"/>
        </w:rPr>
      </w:pPr>
      <w:r w:rsidRPr="003C79EC">
        <w:rPr>
          <w:b/>
          <w:bCs/>
          <w:noProof w:val="0"/>
          <w:sz w:val="28"/>
          <w:szCs w:val="28"/>
          <w:cs/>
          <w:lang w:val="en-US"/>
        </w:rPr>
        <w:t>unmāda-vyādhi-matayo vitarka-maraṇe punaḥ |</w:t>
      </w:r>
    </w:p>
    <w:p w:rsidR="00EF5ECA" w:rsidRPr="003C79EC" w:rsidRDefault="00EF5ECA">
      <w:pPr>
        <w:jc w:val="center"/>
        <w:rPr>
          <w:b/>
          <w:bCs/>
          <w:noProof w:val="0"/>
          <w:sz w:val="28"/>
          <w:szCs w:val="28"/>
          <w:cs/>
          <w:lang w:val="en-US"/>
        </w:rPr>
      </w:pPr>
      <w:r w:rsidRPr="003C79EC">
        <w:rPr>
          <w:b/>
          <w:bCs/>
          <w:noProof w:val="0"/>
          <w:sz w:val="28"/>
          <w:szCs w:val="28"/>
          <w:cs/>
          <w:lang w:val="en-US"/>
        </w:rPr>
        <w:t>trāsaś ceti trayastriṁśad ucyante vyabhicāriṇaḥ ||</w:t>
      </w:r>
    </w:p>
    <w:p w:rsidR="00EF5ECA" w:rsidRPr="003C79EC" w:rsidRDefault="00EF5ECA" w:rsidP="00681737">
      <w:pPr>
        <w:pStyle w:val="CommentText"/>
        <w:rPr>
          <w:lang w:val="en-US"/>
        </w:rPr>
      </w:pPr>
    </w:p>
    <w:p w:rsidR="00EF5ECA" w:rsidRPr="003C79EC" w:rsidRDefault="00EF5ECA" w:rsidP="00D2354F">
      <w:pPr>
        <w:pStyle w:val="CommentText2Char"/>
        <w:rPr>
          <w:noProof w:val="0"/>
          <w:cs/>
        </w:rPr>
      </w:pPr>
    </w:p>
    <w:p w:rsidR="00EF5ECA" w:rsidRPr="003C79EC" w:rsidRDefault="00EF5ECA">
      <w:pPr>
        <w:jc w:val="center"/>
        <w:rPr>
          <w:b/>
          <w:bCs/>
          <w:noProof w:val="0"/>
          <w:cs/>
          <w:lang w:val="en-US"/>
        </w:rPr>
      </w:pPr>
      <w:r w:rsidRPr="003C79EC">
        <w:rPr>
          <w:b/>
          <w:bCs/>
          <w:noProof w:val="0"/>
          <w:cs/>
          <w:lang w:val="en-US"/>
        </w:rPr>
        <w:t>|| kārikā 166 ||</w:t>
      </w:r>
    </w:p>
    <w:p w:rsidR="00EF5ECA" w:rsidRPr="003C79EC" w:rsidRDefault="00EF5ECA">
      <w:pPr>
        <w:jc w:val="center"/>
        <w:rPr>
          <w:b/>
          <w:bCs/>
          <w:noProof w:val="0"/>
          <w:cs/>
          <w:lang w:val="en-US"/>
        </w:rPr>
      </w:pPr>
    </w:p>
    <w:p w:rsidR="00EF5ECA" w:rsidRPr="003C79EC" w:rsidRDefault="00EF5ECA">
      <w:pPr>
        <w:rPr>
          <w:noProof w:val="0"/>
          <w:cs/>
          <w:lang w:val="en-US"/>
        </w:rPr>
      </w:pPr>
      <w:r w:rsidRPr="003C79EC">
        <w:rPr>
          <w:noProof w:val="0"/>
          <w:cs/>
          <w:lang w:val="en-US"/>
        </w:rPr>
        <w:t>athaiṣāṁ lakṣaṇaṁ—</w:t>
      </w:r>
    </w:p>
    <w:p w:rsidR="00EF5ECA" w:rsidRPr="003C79EC" w:rsidRDefault="00EF5ECA">
      <w:pPr>
        <w:pStyle w:val="Versequote1"/>
        <w:rPr>
          <w:bCs/>
          <w:noProof w:val="0"/>
          <w:szCs w:val="28"/>
          <w:cs/>
          <w:lang w:val="en-US"/>
        </w:rPr>
      </w:pPr>
      <w:r w:rsidRPr="003C79EC">
        <w:rPr>
          <w:bCs/>
          <w:noProof w:val="0"/>
          <w:szCs w:val="28"/>
          <w:cs/>
          <w:lang w:val="en-US"/>
        </w:rPr>
        <w:t>sva-jugupsā tu nirvedo glānir vikṛtir ākṛteḥ |</w:t>
      </w:r>
    </w:p>
    <w:p w:rsidR="00EF5ECA" w:rsidRPr="003C79EC" w:rsidRDefault="00EF5ECA">
      <w:pPr>
        <w:pStyle w:val="Versequote1"/>
        <w:rPr>
          <w:bCs/>
          <w:noProof w:val="0"/>
          <w:szCs w:val="28"/>
          <w:cs/>
          <w:lang w:val="en-US"/>
        </w:rPr>
      </w:pPr>
      <w:r w:rsidRPr="003C79EC">
        <w:rPr>
          <w:bCs/>
          <w:noProof w:val="0"/>
          <w:szCs w:val="28"/>
          <w:cs/>
          <w:lang w:val="en-US"/>
        </w:rPr>
        <w:t>aniṣṭāśaṅkanaṁ śaṅkā mado madhv-ādi-mattatā ||</w:t>
      </w:r>
    </w:p>
    <w:p w:rsidR="00EF5ECA" w:rsidRPr="003C79EC" w:rsidRDefault="00EF5ECA">
      <w:pPr>
        <w:pStyle w:val="Versequote1"/>
        <w:rPr>
          <w:bCs/>
          <w:noProof w:val="0"/>
          <w:szCs w:val="28"/>
          <w:cs/>
          <w:lang w:val="en-US"/>
        </w:rPr>
      </w:pPr>
      <w:r w:rsidRPr="003C79EC">
        <w:rPr>
          <w:bCs/>
          <w:noProof w:val="0"/>
          <w:szCs w:val="28"/>
          <w:cs/>
          <w:lang w:val="en-US"/>
        </w:rPr>
        <w:t>doṣa-dṛṣṭir asūyā syād vyāyāma-klāntatā śramaḥ |</w:t>
      </w:r>
    </w:p>
    <w:p w:rsidR="00EF5ECA" w:rsidRPr="003C79EC" w:rsidRDefault="00EF5ECA">
      <w:pPr>
        <w:pStyle w:val="Versequote1"/>
        <w:rPr>
          <w:bCs/>
          <w:noProof w:val="0"/>
          <w:szCs w:val="28"/>
          <w:cs/>
          <w:lang w:val="en-US"/>
        </w:rPr>
      </w:pPr>
      <w:r w:rsidRPr="003C79EC">
        <w:rPr>
          <w:bCs/>
          <w:noProof w:val="0"/>
          <w:szCs w:val="28"/>
          <w:cs/>
          <w:lang w:val="en-US"/>
        </w:rPr>
        <w:t>śaktau ca karma-vaimukhya</w:t>
      </w:r>
      <w:r>
        <w:rPr>
          <w:bCs/>
          <w:szCs w:val="28"/>
          <w:lang w:val="en-US"/>
        </w:rPr>
        <w:t>m ā</w:t>
      </w:r>
      <w:r w:rsidRPr="003C79EC">
        <w:rPr>
          <w:bCs/>
          <w:noProof w:val="0"/>
          <w:szCs w:val="28"/>
          <w:cs/>
          <w:lang w:val="en-US"/>
        </w:rPr>
        <w:t>lasyaṁ dainya</w:t>
      </w:r>
      <w:r>
        <w:rPr>
          <w:bCs/>
          <w:szCs w:val="28"/>
          <w:lang w:val="en-US"/>
        </w:rPr>
        <w:t>m ā</w:t>
      </w:r>
      <w:r w:rsidRPr="003C79EC">
        <w:rPr>
          <w:bCs/>
          <w:noProof w:val="0"/>
          <w:szCs w:val="28"/>
          <w:cs/>
          <w:lang w:val="en-US"/>
        </w:rPr>
        <w:t>tmani</w:t>
      </w:r>
    </w:p>
    <w:p w:rsidR="00EF5ECA" w:rsidRPr="003C79EC" w:rsidRDefault="00EF5ECA">
      <w:pPr>
        <w:pStyle w:val="Versequote1"/>
        <w:rPr>
          <w:bCs/>
          <w:noProof w:val="0"/>
          <w:szCs w:val="28"/>
          <w:cs/>
          <w:lang w:val="en-US"/>
        </w:rPr>
      </w:pPr>
      <w:r w:rsidRPr="003C79EC">
        <w:rPr>
          <w:bCs/>
          <w:noProof w:val="0"/>
          <w:szCs w:val="28"/>
          <w:cs/>
          <w:lang w:val="en-US"/>
        </w:rPr>
        <w:t>ayogya-buddhiś cintā tu kiṁ bhāvīti vicintana</w:t>
      </w:r>
      <w:r>
        <w:rPr>
          <w:bCs/>
          <w:szCs w:val="28"/>
          <w:lang w:val="en-US"/>
        </w:rPr>
        <w:t>m |</w:t>
      </w:r>
      <w:r w:rsidRPr="003C79EC">
        <w:rPr>
          <w:bCs/>
          <w:noProof w:val="0"/>
          <w:szCs w:val="28"/>
          <w:cs/>
          <w:lang w:val="en-US"/>
        </w:rPr>
        <w:t>|</w:t>
      </w:r>
    </w:p>
    <w:p w:rsidR="00EF5ECA" w:rsidRPr="003C79EC" w:rsidRDefault="00EF5ECA">
      <w:pPr>
        <w:pStyle w:val="Versequote1"/>
        <w:rPr>
          <w:bCs/>
          <w:noProof w:val="0"/>
          <w:szCs w:val="28"/>
          <w:cs/>
          <w:lang w:val="en-US"/>
        </w:rPr>
      </w:pPr>
      <w:r w:rsidRPr="003C79EC">
        <w:rPr>
          <w:bCs/>
          <w:noProof w:val="0"/>
          <w:szCs w:val="28"/>
          <w:cs/>
          <w:lang w:val="en-US"/>
        </w:rPr>
        <w:t>vicittatā tu mohaḥ syāt smṛtiḥ prāg-vṛtta-cintana</w:t>
      </w:r>
      <w:r>
        <w:rPr>
          <w:bCs/>
          <w:szCs w:val="28"/>
          <w:lang w:val="en-US"/>
        </w:rPr>
        <w:t>m |</w:t>
      </w:r>
    </w:p>
    <w:p w:rsidR="00EF5ECA" w:rsidRPr="003C79EC" w:rsidRDefault="00EF5ECA">
      <w:pPr>
        <w:pStyle w:val="Versequote1"/>
        <w:rPr>
          <w:bCs/>
          <w:noProof w:val="0"/>
          <w:szCs w:val="28"/>
          <w:cs/>
          <w:lang w:val="en-US"/>
        </w:rPr>
      </w:pPr>
      <w:r w:rsidRPr="003C79EC">
        <w:rPr>
          <w:bCs/>
          <w:noProof w:val="0"/>
          <w:szCs w:val="28"/>
          <w:cs/>
          <w:lang w:val="en-US"/>
        </w:rPr>
        <w:t>dhairyaṁ dhṛtis trapā vrīḍā laulyaṁ capalatā matā ||</w:t>
      </w:r>
    </w:p>
    <w:p w:rsidR="00EF5ECA" w:rsidRPr="003C79EC" w:rsidRDefault="00EF5ECA">
      <w:pPr>
        <w:pStyle w:val="Versequote1"/>
        <w:rPr>
          <w:bCs/>
          <w:noProof w:val="0"/>
          <w:szCs w:val="28"/>
          <w:cs/>
          <w:lang w:val="en-US"/>
        </w:rPr>
      </w:pPr>
      <w:r w:rsidRPr="003C79EC">
        <w:rPr>
          <w:bCs/>
          <w:noProof w:val="0"/>
          <w:szCs w:val="28"/>
          <w:cs/>
          <w:lang w:val="en-US"/>
        </w:rPr>
        <w:t>harṣaś cittasya visphāra āvegas tvarayā madaḥ |</w:t>
      </w:r>
    </w:p>
    <w:p w:rsidR="00EF5ECA" w:rsidRPr="003C79EC" w:rsidRDefault="00EF5ECA">
      <w:pPr>
        <w:pStyle w:val="Versequote1"/>
        <w:rPr>
          <w:bCs/>
          <w:noProof w:val="0"/>
          <w:szCs w:val="28"/>
          <w:cs/>
          <w:lang w:val="en-US"/>
        </w:rPr>
      </w:pPr>
      <w:r w:rsidRPr="003C79EC">
        <w:rPr>
          <w:bCs/>
          <w:noProof w:val="0"/>
          <w:szCs w:val="28"/>
          <w:cs/>
          <w:lang w:val="en-US"/>
        </w:rPr>
        <w:t>niṣpandatvaṁ tu jaḍatā viṣādas tu viṣaṇṇatā ||</w:t>
      </w:r>
    </w:p>
    <w:p w:rsidR="00EF5ECA" w:rsidRPr="003C79EC" w:rsidRDefault="00EF5ECA">
      <w:pPr>
        <w:pStyle w:val="Versequote1"/>
        <w:rPr>
          <w:bCs/>
          <w:noProof w:val="0"/>
          <w:szCs w:val="28"/>
          <w:cs/>
          <w:lang w:val="en-US"/>
        </w:rPr>
      </w:pPr>
      <w:r w:rsidRPr="003C79EC">
        <w:rPr>
          <w:bCs/>
          <w:noProof w:val="0"/>
          <w:szCs w:val="28"/>
          <w:cs/>
          <w:lang w:val="en-US"/>
        </w:rPr>
        <w:t>utkaṇṭhaivautsukya</w:t>
      </w:r>
      <w:r>
        <w:rPr>
          <w:bCs/>
          <w:szCs w:val="28"/>
          <w:lang w:val="en-US"/>
        </w:rPr>
        <w:t>m ā</w:t>
      </w:r>
      <w:r w:rsidRPr="003C79EC">
        <w:rPr>
          <w:bCs/>
          <w:noProof w:val="0"/>
          <w:szCs w:val="28"/>
          <w:cs/>
          <w:lang w:val="en-US"/>
        </w:rPr>
        <w:t>hur garvo’haṅkāra eva hi |</w:t>
      </w:r>
    </w:p>
    <w:p w:rsidR="00EF5ECA" w:rsidRPr="003C79EC" w:rsidRDefault="00EF5ECA">
      <w:pPr>
        <w:pStyle w:val="Versequote1"/>
        <w:rPr>
          <w:bCs/>
          <w:noProof w:val="0"/>
          <w:szCs w:val="28"/>
          <w:cs/>
          <w:lang w:val="en-US"/>
        </w:rPr>
      </w:pPr>
      <w:r w:rsidRPr="003C79EC">
        <w:rPr>
          <w:bCs/>
          <w:noProof w:val="0"/>
          <w:szCs w:val="28"/>
          <w:cs/>
          <w:lang w:val="en-US"/>
        </w:rPr>
        <w:t>nidrā nidraiva skhalanaṁ phena-niṣṭhīva-pūrvaka</w:t>
      </w:r>
      <w:r>
        <w:rPr>
          <w:bCs/>
          <w:szCs w:val="28"/>
          <w:lang w:val="en-US"/>
        </w:rPr>
        <w:t>m |</w:t>
      </w:r>
      <w:r w:rsidRPr="003C79EC">
        <w:rPr>
          <w:bCs/>
          <w:noProof w:val="0"/>
          <w:szCs w:val="28"/>
          <w:cs/>
          <w:lang w:val="en-US"/>
        </w:rPr>
        <w:t>|</w:t>
      </w:r>
    </w:p>
    <w:p w:rsidR="00EF5ECA" w:rsidRPr="003C79EC" w:rsidRDefault="00EF5ECA">
      <w:pPr>
        <w:pStyle w:val="Versequote1"/>
        <w:rPr>
          <w:bCs/>
          <w:noProof w:val="0"/>
          <w:szCs w:val="28"/>
          <w:cs/>
          <w:lang w:val="en-US"/>
        </w:rPr>
      </w:pPr>
      <w:r w:rsidRPr="003C79EC">
        <w:rPr>
          <w:bCs/>
          <w:noProof w:val="0"/>
          <w:szCs w:val="28"/>
          <w:cs/>
          <w:lang w:val="en-US"/>
        </w:rPr>
        <w:t>apasmāraḥ parāmarṣo vimarṣo nidrayā vinā |</w:t>
      </w:r>
    </w:p>
    <w:p w:rsidR="00EF5ECA" w:rsidRPr="003C79EC" w:rsidRDefault="00EF5ECA">
      <w:pPr>
        <w:pStyle w:val="Versequote1"/>
        <w:rPr>
          <w:bCs/>
          <w:noProof w:val="0"/>
          <w:szCs w:val="28"/>
          <w:cs/>
          <w:lang w:val="en-US"/>
        </w:rPr>
      </w:pPr>
      <w:r w:rsidRPr="003C79EC">
        <w:rPr>
          <w:bCs/>
          <w:noProof w:val="0"/>
          <w:szCs w:val="28"/>
          <w:cs/>
          <w:lang w:val="en-US"/>
        </w:rPr>
        <w:t>svapnas tu suptir ity āhur amarṣaḥ kopa eva ca ||</w:t>
      </w:r>
    </w:p>
    <w:p w:rsidR="00EF5ECA" w:rsidRPr="003C79EC" w:rsidRDefault="00EF5ECA">
      <w:pPr>
        <w:pStyle w:val="Versequote1"/>
        <w:rPr>
          <w:bCs/>
          <w:noProof w:val="0"/>
          <w:szCs w:val="28"/>
          <w:cs/>
          <w:lang w:val="en-US"/>
        </w:rPr>
      </w:pPr>
      <w:r w:rsidRPr="003C79EC">
        <w:rPr>
          <w:bCs/>
          <w:noProof w:val="0"/>
          <w:szCs w:val="28"/>
          <w:cs/>
          <w:lang w:val="en-US"/>
        </w:rPr>
        <w:t>avahitthākāra-guptir ugratā tīvrataiva hi |</w:t>
      </w:r>
    </w:p>
    <w:p w:rsidR="00EF5ECA" w:rsidRPr="003C79EC" w:rsidRDefault="00EF5ECA">
      <w:pPr>
        <w:pStyle w:val="Versequote1"/>
        <w:rPr>
          <w:bCs/>
          <w:noProof w:val="0"/>
          <w:szCs w:val="28"/>
          <w:cs/>
          <w:lang w:val="en-US"/>
        </w:rPr>
      </w:pPr>
      <w:r w:rsidRPr="003C79EC">
        <w:rPr>
          <w:bCs/>
          <w:noProof w:val="0"/>
          <w:szCs w:val="28"/>
          <w:cs/>
          <w:lang w:val="en-US"/>
        </w:rPr>
        <w:t>anavasthita-cittatva</w:t>
      </w:r>
      <w:r>
        <w:rPr>
          <w:bCs/>
          <w:szCs w:val="28"/>
          <w:lang w:val="en-US"/>
        </w:rPr>
        <w:t>m u</w:t>
      </w:r>
      <w:r w:rsidRPr="003C79EC">
        <w:rPr>
          <w:bCs/>
          <w:noProof w:val="0"/>
          <w:szCs w:val="28"/>
          <w:cs/>
          <w:lang w:val="en-US"/>
        </w:rPr>
        <w:t>nmādo hṛd-vyathādikaḥ ||</w:t>
      </w:r>
    </w:p>
    <w:p w:rsidR="00EF5ECA" w:rsidRPr="003C79EC" w:rsidRDefault="00EF5ECA">
      <w:pPr>
        <w:pStyle w:val="Versequote1"/>
        <w:rPr>
          <w:bCs/>
          <w:noProof w:val="0"/>
          <w:szCs w:val="28"/>
          <w:cs/>
          <w:lang w:val="en-US"/>
        </w:rPr>
      </w:pPr>
      <w:r w:rsidRPr="003C79EC">
        <w:rPr>
          <w:bCs/>
          <w:noProof w:val="0"/>
          <w:szCs w:val="28"/>
          <w:cs/>
          <w:lang w:val="en-US"/>
        </w:rPr>
        <w:t>vyādhir yathārtha-smaraṇaṁ matiḥ saṁśaya eva hi |</w:t>
      </w:r>
    </w:p>
    <w:p w:rsidR="00EF5ECA" w:rsidRPr="003C79EC" w:rsidRDefault="00EF5ECA">
      <w:pPr>
        <w:pStyle w:val="Versequote1"/>
        <w:rPr>
          <w:bCs/>
          <w:noProof w:val="0"/>
          <w:szCs w:val="28"/>
          <w:cs/>
          <w:lang w:val="en-US"/>
        </w:rPr>
      </w:pPr>
      <w:r w:rsidRPr="003C79EC">
        <w:rPr>
          <w:bCs/>
          <w:noProof w:val="0"/>
          <w:szCs w:val="28"/>
          <w:cs/>
          <w:lang w:val="en-US"/>
        </w:rPr>
        <w:t>vitarko maraṇaṁ prāṇa-tyāgas trāso bhayodayaḥ ||</w:t>
      </w:r>
    </w:p>
    <w:p w:rsidR="00EF5ECA" w:rsidRPr="003C79EC" w:rsidRDefault="00EF5ECA">
      <w:pPr>
        <w:pStyle w:val="Versequote1"/>
        <w:rPr>
          <w:bCs/>
          <w:noProof w:val="0"/>
          <w:szCs w:val="28"/>
          <w:cs/>
          <w:lang w:val="en-US"/>
        </w:rPr>
      </w:pPr>
      <w:r w:rsidRPr="003C79EC">
        <w:rPr>
          <w:bCs/>
          <w:noProof w:val="0"/>
          <w:szCs w:val="28"/>
          <w:cs/>
          <w:lang w:val="en-US"/>
        </w:rPr>
        <w:t>apasmāraṁ ca nirvedaṁ maraṇaṁ ca vinā kila |</w:t>
      </w:r>
    </w:p>
    <w:p w:rsidR="00EF5ECA" w:rsidRPr="003C79EC" w:rsidRDefault="00EF5ECA">
      <w:pPr>
        <w:pStyle w:val="Versequote1"/>
        <w:rPr>
          <w:bCs/>
          <w:noProof w:val="0"/>
          <w:szCs w:val="28"/>
          <w:cs/>
          <w:lang w:val="en-US"/>
        </w:rPr>
      </w:pPr>
      <w:r w:rsidRPr="003C79EC">
        <w:rPr>
          <w:bCs/>
          <w:noProof w:val="0"/>
          <w:szCs w:val="28"/>
          <w:cs/>
          <w:lang w:val="en-US"/>
        </w:rPr>
        <w:t>triṁśad evātra vijñeyāḥ śṛṅgāre vyabhicāriṇaḥ ||</w:t>
      </w:r>
    </w:p>
    <w:p w:rsidR="00EF5ECA" w:rsidRPr="003C79EC" w:rsidRDefault="00EF5ECA">
      <w:pPr>
        <w:pStyle w:val="Versequote1"/>
        <w:rPr>
          <w:bCs/>
          <w:noProof w:val="0"/>
          <w:szCs w:val="28"/>
          <w:cs/>
          <w:lang w:val="en-US"/>
        </w:rPr>
      </w:pPr>
    </w:p>
    <w:p w:rsidR="00EF5ECA" w:rsidRPr="003C79EC" w:rsidRDefault="00EF5ECA">
      <w:pPr>
        <w:rPr>
          <w:noProof w:val="0"/>
          <w:cs/>
          <w:lang w:val="en-US"/>
        </w:rPr>
      </w:pPr>
      <w:r w:rsidRPr="003C79EC">
        <w:rPr>
          <w:noProof w:val="0"/>
          <w:cs/>
          <w:lang w:val="en-US"/>
        </w:rPr>
        <w:t>apasmārādayas trayaḥ kramād amaṅgalatvāt śāntāṅgatvāt karuṇāṅgatvāc ca na gṛhītāḥ | tattva-jñānottho nirveda eva kevalaṁ na gṛhīta iti kecit |</w:t>
      </w:r>
    </w:p>
    <w:p w:rsidR="00EF5ECA" w:rsidRPr="003C79EC" w:rsidRDefault="00EF5ECA">
      <w:pPr>
        <w:rPr>
          <w:lang w:val="en-US"/>
        </w:rPr>
      </w:pPr>
    </w:p>
    <w:p w:rsidR="00EF5ECA" w:rsidRPr="003C79EC" w:rsidRDefault="00EF5ECA" w:rsidP="00681737">
      <w:pPr>
        <w:pStyle w:val="CommentText"/>
        <w:rPr>
          <w:lang w:val="en-US"/>
        </w:rPr>
      </w:pPr>
      <w:r w:rsidRPr="003C79EC">
        <w:rPr>
          <w:b/>
          <w:bCs/>
          <w:lang w:val="en-US"/>
        </w:rPr>
        <w:t>lokanāthaḥ :</w:t>
      </w:r>
      <w:r w:rsidRPr="003C79EC">
        <w:rPr>
          <w:lang w:val="en-US"/>
        </w:rPr>
        <w:t xml:space="preserve"> madhu-janyā mattatā madaḥ | ādi-śabdena yauvanādir api | vicittatā citta-vṛtti-śūnyatā mohaḥ | tvarayā madas tvarā-janya-mattatāvega ity arthaḥ | udāharaṇe vyaktībhaviṣyati | tattva-jñānottho nirveda eva śṛṅgāre na vyabhicārī | śrī-kṛṣṇe svasyaudāsīnyena jāto yo nirvedaḥ | sa tu vyabhicārī bhaved eva ||</w:t>
      </w:r>
    </w:p>
    <w:p w:rsidR="00EF5ECA" w:rsidRPr="003C79EC" w:rsidRDefault="00EF5ECA" w:rsidP="00681737">
      <w:pPr>
        <w:pStyle w:val="CommentText"/>
        <w:rPr>
          <w:lang w:val="en-US"/>
        </w:rPr>
      </w:pPr>
    </w:p>
    <w:p w:rsidR="00EF5ECA" w:rsidRPr="003C79EC" w:rsidRDefault="00EF5ECA" w:rsidP="00681737">
      <w:pPr>
        <w:pStyle w:val="CommentText2Char"/>
      </w:pPr>
      <w:r w:rsidRPr="003C79EC">
        <w:rPr>
          <w:b/>
          <w:bCs/>
        </w:rPr>
        <w:t xml:space="preserve">śiva-prasādaḥ : </w:t>
      </w:r>
      <w:r w:rsidRPr="003C79EC">
        <w:t>eva</w:t>
      </w:r>
      <w:r>
        <w:t>m a</w:t>
      </w:r>
      <w:r w:rsidRPr="003C79EC">
        <w:t>pi kārikā-prakāro bharatīye | anye tu jṛmbhā-sahitā navaite iti kathayanti | tatra jṛmbhāyā anyatrāntarbhuktir atra darśitā | na ca vastutaḥ sāttvikānā</w:t>
      </w:r>
      <w:r>
        <w:t>m e</w:t>
      </w:r>
      <w:r w:rsidRPr="003C79EC">
        <w:t>va barhir vikāra-mayatva</w:t>
      </w:r>
      <w:r>
        <w:t>m a</w:t>
      </w:r>
      <w:r w:rsidRPr="003C79EC">
        <w:t>pi tu sarveṣā</w:t>
      </w:r>
      <w:r>
        <w:t>m a</w:t>
      </w:r>
      <w:r w:rsidRPr="003C79EC">
        <w:t>nubhāvānāṁ—tathāpi sāttvikānāṁ sarva-jana-subodhyatva</w:t>
      </w:r>
      <w:r>
        <w:t>m i</w:t>
      </w:r>
      <w:r w:rsidRPr="003C79EC">
        <w:t>ti teṣāṁ pṛthktvena nirdhāraṇa</w:t>
      </w:r>
      <w:r>
        <w:t>m |</w:t>
      </w:r>
      <w:r w:rsidRPr="003C79EC">
        <w:t xml:space="preserve"> eva</w:t>
      </w:r>
      <w:r>
        <w:t>m a</w:t>
      </w:r>
      <w:r w:rsidRPr="003C79EC">
        <w:t>pi samādhān aprakāro bharatīye | “ki</w:t>
      </w:r>
      <w:r>
        <w:t>m a</w:t>
      </w:r>
      <w:r w:rsidRPr="003C79EC">
        <w:t>nye bhāvāḥ sa tv enanābhinīyante yenaite sāttvikā ucyante” iti pūrva-pakṣa-rūpeṇa, uttara-pakṣa-rūpeṇāha rasāmṛta-sindhau rūpa-gosvāmi-pādāḥ—“anubhāvās tu citta-stha-bhāvānā</w:t>
      </w:r>
      <w:r>
        <w:t>m a</w:t>
      </w:r>
      <w:r w:rsidRPr="003C79EC">
        <w:t>nubodhakāḥ te bahir vikriyā-prāyāḥ” iti | ādhunikā manas-tattva-vido’py evaṁ manyante—</w:t>
      </w:r>
    </w:p>
    <w:p w:rsidR="00EF5ECA" w:rsidRPr="003C79EC" w:rsidRDefault="00EF5ECA" w:rsidP="00681737">
      <w:pPr>
        <w:pStyle w:val="CommentText2Char"/>
      </w:pPr>
    </w:p>
    <w:p w:rsidR="00EF5ECA" w:rsidRDefault="00EF5ECA" w:rsidP="00335AD2">
      <w:pPr>
        <w:pStyle w:val="CommentText2Char"/>
        <w:ind w:left="567"/>
      </w:pPr>
      <w:r>
        <w:t xml:space="preserve">“Every feeling has for its primary concomitant a diffused nervous discharge which excites the muscles at large, including those that move the vocal organs in a degree proportional to the strength of feeling.” (Spencer’s </w:t>
      </w:r>
      <w:r>
        <w:rPr>
          <w:i/>
          <w:iCs/>
        </w:rPr>
        <w:t>Principles of Psychology</w:t>
      </w:r>
      <w:r>
        <w:t>)</w:t>
      </w:r>
    </w:p>
    <w:p w:rsidR="00EF5ECA" w:rsidRPr="003C79EC" w:rsidRDefault="00EF5ECA" w:rsidP="00681737">
      <w:pPr>
        <w:pStyle w:val="CommentText2Char"/>
        <w:rPr>
          <w:color w:val="FF0000"/>
          <w:sz w:val="24"/>
        </w:rPr>
      </w:pPr>
    </w:p>
    <w:p w:rsidR="00EF5ECA" w:rsidRPr="003C79EC" w:rsidRDefault="00EF5ECA" w:rsidP="00681737">
      <w:pPr>
        <w:pStyle w:val="CommentText2Char"/>
      </w:pPr>
      <w:r w:rsidRPr="003C79EC">
        <w:t>vastutas tu nikhila</w:t>
      </w:r>
      <w:r>
        <w:t>m e</w:t>
      </w:r>
      <w:r w:rsidRPr="003C79EC">
        <w:t>va rasatvatva-niṣkarṣaṇa</w:t>
      </w:r>
      <w:r>
        <w:t>m ā</w:t>
      </w:r>
      <w:r w:rsidRPr="003C79EC">
        <w:t>laṅkārika-grantheṣūpalabhyamāna</w:t>
      </w:r>
      <w:r>
        <w:t>m ā</w:t>
      </w:r>
      <w:r w:rsidRPr="003C79EC">
        <w:t>dhunikānā</w:t>
      </w:r>
      <w:r>
        <w:t>m e</w:t>
      </w:r>
      <w:r w:rsidRPr="003C79EC">
        <w:t>tad-viṣayaka-prāmāṇika-satya-sattā-kakṣā-śailī</w:t>
      </w:r>
      <w:r>
        <w:t>m a</w:t>
      </w:r>
      <w:r w:rsidRPr="003C79EC">
        <w:t>dhirohati | dhūmāyita-jvalita-dīptoddīptādi-pṛthak-lakṣatayaiṣāṁ vicāro’nyatra kṛtaḥ | sa ca viśleṣaṇa-mukhenaitac-chāstrasyānubhava-sākṣikatāṁ kūṭatā</w:t>
      </w:r>
      <w:r>
        <w:t>m a</w:t>
      </w:r>
      <w:r w:rsidRPr="003C79EC">
        <w:t>py anumāpayati | trayastriṁśad vyabhicāriṇo’ṣṭau sāttvikā aṣṭau sthāyinaḥ | eva</w:t>
      </w:r>
      <w:r>
        <w:t>m e</w:t>
      </w:r>
      <w:r w:rsidRPr="003C79EC">
        <w:t>kona-pañcāśad bhāvāḥ iti gaṇanā | sthāyi-vyatiriktānā</w:t>
      </w:r>
      <w:r>
        <w:t>m e</w:t>
      </w:r>
      <w:r w:rsidRPr="003C79EC">
        <w:t>ṣāṁ bhāvānāṁ sañcāri-padena grahaṇaṁ bahuśo bhavati, yathā nāṭya-śāstre—</w:t>
      </w:r>
    </w:p>
    <w:p w:rsidR="00EF5ECA" w:rsidRPr="003C79EC" w:rsidRDefault="00EF5ECA" w:rsidP="00681737">
      <w:pPr>
        <w:pStyle w:val="CommentText2Char"/>
      </w:pPr>
    </w:p>
    <w:p w:rsidR="00EF5ECA" w:rsidRPr="003C79EC" w:rsidRDefault="00EF5ECA" w:rsidP="00681737">
      <w:pPr>
        <w:pStyle w:val="CommentText2Char"/>
        <w:ind w:left="720"/>
      </w:pPr>
      <w:r w:rsidRPr="003C79EC">
        <w:t>sarveṣāṁ samavetānāṁ yasya rūpaṁ bhaved bahu |</w:t>
      </w:r>
    </w:p>
    <w:p w:rsidR="00EF5ECA" w:rsidRPr="003C79EC" w:rsidRDefault="00EF5ECA" w:rsidP="00681737">
      <w:pPr>
        <w:pStyle w:val="CommentText2Char"/>
        <w:ind w:left="720"/>
      </w:pPr>
      <w:r w:rsidRPr="003C79EC">
        <w:t>sa mantavyo rasaḥ sthāyi śeṣāḥ sañcāriṇaḥ smṛtāḥ || [nā.śā. 20.76]</w:t>
      </w:r>
    </w:p>
    <w:p w:rsidR="00EF5ECA" w:rsidRPr="003C79EC" w:rsidRDefault="00EF5ECA" w:rsidP="00681737">
      <w:pPr>
        <w:pStyle w:val="CommentText2Char"/>
      </w:pPr>
    </w:p>
    <w:p w:rsidR="00EF5ECA" w:rsidRPr="003C79EC" w:rsidRDefault="00EF5ECA" w:rsidP="00681737">
      <w:pPr>
        <w:pStyle w:val="CommentText2Char"/>
      </w:pPr>
      <w:r w:rsidRPr="003C79EC">
        <w:t>rasa-tattvaṁ mukhyasya śṛṅgārasya karuṇa-bībhatsa-raudrādibhir virodhitayā śoka-sthāyina</w:t>
      </w:r>
      <w:r>
        <w:t>m a</w:t>
      </w:r>
      <w:r w:rsidRPr="003C79EC">
        <w:t>valambya vartamānasya karuṇasyāmaṅgala-sucakasyāpāyasya śānty-aṅgasya nirvedasya ca nātra grahaṇa</w:t>
      </w:r>
      <w:r>
        <w:t>m |</w:t>
      </w:r>
      <w:r w:rsidRPr="003C79EC">
        <w:t xml:space="preserve"> na cākhilasyaiva nirvedasya mahārti-viprayogerṣyā-janitasya niṣkāśana</w:t>
      </w:r>
      <w:r>
        <w:t>m i</w:t>
      </w:r>
      <w:r w:rsidRPr="003C79EC">
        <w:t>ti “tattva-jñānottha” ity ādi mūla-pratīkata upalabhyate | rūpa-gosvāmi-prabhṛtayas tu kevalayor augryālasyayor vāraṇa</w:t>
      </w:r>
      <w:r>
        <w:t>m i</w:t>
      </w:r>
      <w:r w:rsidRPr="003C79EC">
        <w:t>cchanti | “augryālasye vinā te’tra vijñeyā vyabhicāriṇaḥ” | maraṇādīnāṁ sākṣād-aṅgatayaiva niṣedhaḥ | “sākṣād-aṅgatayā neṣṭāḥ kintv atra maraṇādayaḥ” | vistaras tu nīlamaṇitas taṭ-ṭīkābhyāṁ ca grāhyaḥ | eṣāṁ varjyāvarjatva-nirdhāraṇe tu sthiti-jñānobhātmako virodha-bodha eva vyāvartaka iti dik ||</w:t>
      </w:r>
    </w:p>
    <w:p w:rsidR="00EF5ECA" w:rsidRPr="003C79EC" w:rsidRDefault="00EF5ECA" w:rsidP="00681737">
      <w:pPr>
        <w:pStyle w:val="CommentText"/>
        <w:rPr>
          <w:lang w:val="en-US"/>
        </w:rPr>
      </w:pP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kārikā 167 ||</w:t>
      </w:r>
    </w:p>
    <w:p w:rsidR="00EF5ECA" w:rsidRPr="003C79EC" w:rsidRDefault="00EF5ECA">
      <w:pPr>
        <w:rPr>
          <w:noProof w:val="0"/>
          <w:cs/>
          <w:lang w:val="en-US"/>
        </w:rPr>
      </w:pPr>
    </w:p>
    <w:p w:rsidR="00EF5ECA" w:rsidRPr="003C79EC" w:rsidRDefault="00EF5ECA">
      <w:pPr>
        <w:pStyle w:val="Versequote1"/>
        <w:rPr>
          <w:bCs/>
          <w:noProof w:val="0"/>
          <w:szCs w:val="28"/>
          <w:cs/>
          <w:lang w:val="en-US"/>
        </w:rPr>
      </w:pPr>
      <w:r w:rsidRPr="003C79EC">
        <w:rPr>
          <w:bCs/>
          <w:noProof w:val="0"/>
          <w:szCs w:val="28"/>
          <w:cs/>
          <w:lang w:val="en-US"/>
        </w:rPr>
        <w:t>bhavanty ekaikaśas tv ete svātantryeṇa pṛthak pṛthak |</w:t>
      </w:r>
    </w:p>
    <w:p w:rsidR="00EF5ECA" w:rsidRPr="003C79EC" w:rsidRDefault="00EF5ECA">
      <w:pPr>
        <w:pStyle w:val="Versequote1"/>
        <w:rPr>
          <w:bCs/>
          <w:noProof w:val="0"/>
          <w:szCs w:val="28"/>
          <w:cs/>
          <w:lang w:val="en-US"/>
        </w:rPr>
      </w:pPr>
      <w:r w:rsidRPr="003C79EC">
        <w:rPr>
          <w:bCs/>
          <w:noProof w:val="0"/>
          <w:szCs w:val="28"/>
          <w:cs/>
          <w:lang w:val="en-US"/>
        </w:rPr>
        <w:t>udayaḥ praśamaś cāpi pṛthag eva nirūpyate ||</w:t>
      </w:r>
    </w:p>
    <w:p w:rsidR="00EF5ECA" w:rsidRPr="003C79EC" w:rsidRDefault="00EF5ECA">
      <w:pPr>
        <w:pStyle w:val="Versequote1"/>
        <w:rPr>
          <w:bCs/>
          <w:noProof w:val="0"/>
          <w:szCs w:val="28"/>
          <w:cs/>
          <w:lang w:val="en-US"/>
        </w:rPr>
      </w:pPr>
      <w:r w:rsidRPr="003C79EC">
        <w:rPr>
          <w:bCs/>
          <w:noProof w:val="0"/>
          <w:szCs w:val="28"/>
          <w:cs/>
          <w:lang w:val="en-US"/>
        </w:rPr>
        <w:t>dvābhyāṁ ca bahubhiś cāpi śābalyaṁ saṁhitā dvayoḥ |</w:t>
      </w:r>
    </w:p>
    <w:p w:rsidR="00EF5ECA" w:rsidRPr="003C79EC" w:rsidRDefault="00EF5ECA">
      <w:pPr>
        <w:pStyle w:val="Versequote1"/>
        <w:rPr>
          <w:bCs/>
          <w:noProof w:val="0"/>
          <w:szCs w:val="28"/>
          <w:cs/>
          <w:lang w:val="en-US"/>
        </w:rPr>
      </w:pPr>
      <w:r w:rsidRPr="003C79EC">
        <w:rPr>
          <w:bCs/>
          <w:noProof w:val="0"/>
          <w:szCs w:val="28"/>
          <w:cs/>
          <w:lang w:val="en-US"/>
        </w:rPr>
        <w:t>sandhir lakṣaṇa</w:t>
      </w:r>
      <w:r>
        <w:rPr>
          <w:bCs/>
          <w:szCs w:val="28"/>
          <w:lang w:val="en-US"/>
        </w:rPr>
        <w:t>m e</w:t>
      </w:r>
      <w:r w:rsidRPr="003C79EC">
        <w:rPr>
          <w:bCs/>
          <w:noProof w:val="0"/>
          <w:szCs w:val="28"/>
          <w:cs/>
          <w:lang w:val="en-US"/>
        </w:rPr>
        <w:t>teṣāṁ yathāsva</w:t>
      </w:r>
      <w:r>
        <w:rPr>
          <w:bCs/>
          <w:szCs w:val="28"/>
          <w:lang w:val="en-US"/>
        </w:rPr>
        <w:t>m u</w:t>
      </w:r>
      <w:r w:rsidRPr="003C79EC">
        <w:rPr>
          <w:bCs/>
          <w:noProof w:val="0"/>
          <w:szCs w:val="28"/>
          <w:cs/>
          <w:lang w:val="en-US"/>
        </w:rPr>
        <w:t>padarśyate ||</w:t>
      </w:r>
    </w:p>
    <w:p w:rsidR="00EF5ECA" w:rsidRPr="003C79EC" w:rsidRDefault="00EF5ECA">
      <w:pPr>
        <w:pStyle w:val="Versequote1"/>
        <w:rPr>
          <w:bCs/>
          <w:noProof w:val="0"/>
          <w:szCs w:val="28"/>
          <w:cs/>
          <w:lang w:val="en-US"/>
        </w:rPr>
      </w:pPr>
      <w:r w:rsidRPr="003C79EC">
        <w:rPr>
          <w:bCs/>
          <w:noProof w:val="0"/>
          <w:szCs w:val="28"/>
          <w:cs/>
          <w:lang w:val="en-US"/>
        </w:rPr>
        <w:t>tātkālikaṁ hetu</w:t>
      </w:r>
      <w:r>
        <w:rPr>
          <w:bCs/>
          <w:szCs w:val="28"/>
          <w:lang w:val="en-US"/>
        </w:rPr>
        <w:t>m e</w:t>
      </w:r>
      <w:r w:rsidRPr="003C79EC">
        <w:rPr>
          <w:bCs/>
          <w:noProof w:val="0"/>
          <w:szCs w:val="28"/>
          <w:cs/>
          <w:lang w:val="en-US"/>
        </w:rPr>
        <w:t>tya tat-kālodbhūtatodayaḥ |</w:t>
      </w:r>
    </w:p>
    <w:p w:rsidR="00EF5ECA" w:rsidRPr="003C79EC" w:rsidRDefault="00EF5ECA">
      <w:pPr>
        <w:pStyle w:val="Versequote1"/>
        <w:rPr>
          <w:bCs/>
          <w:noProof w:val="0"/>
          <w:szCs w:val="28"/>
          <w:cs/>
          <w:lang w:val="en-US"/>
        </w:rPr>
      </w:pPr>
      <w:r w:rsidRPr="003C79EC">
        <w:rPr>
          <w:bCs/>
          <w:noProof w:val="0"/>
          <w:szCs w:val="28"/>
          <w:cs/>
          <w:lang w:val="en-US"/>
        </w:rPr>
        <w:t>praśamo nija-sāmagryā prāg-udbhūtasya saṅkṣayaḥ ||</w:t>
      </w:r>
    </w:p>
    <w:p w:rsidR="00EF5ECA" w:rsidRPr="003C79EC" w:rsidRDefault="00EF5ECA">
      <w:pPr>
        <w:pStyle w:val="Versequote1"/>
        <w:rPr>
          <w:bCs/>
          <w:noProof w:val="0"/>
          <w:szCs w:val="28"/>
          <w:cs/>
          <w:lang w:val="en-US"/>
        </w:rPr>
      </w:pPr>
      <w:r w:rsidRPr="003C79EC">
        <w:rPr>
          <w:bCs/>
          <w:noProof w:val="0"/>
          <w:szCs w:val="28"/>
          <w:cs/>
          <w:lang w:val="en-US"/>
        </w:rPr>
        <w:t>anyonyānugrāhakānugrāhyatvāt saha saṁsthitiḥ |</w:t>
      </w:r>
    </w:p>
    <w:p w:rsidR="00EF5ECA" w:rsidRPr="003C79EC" w:rsidRDefault="00EF5ECA">
      <w:pPr>
        <w:pStyle w:val="Versequote1"/>
        <w:rPr>
          <w:bCs/>
          <w:noProof w:val="0"/>
          <w:szCs w:val="28"/>
          <w:cs/>
          <w:lang w:val="en-US"/>
        </w:rPr>
      </w:pPr>
      <w:r w:rsidRPr="003C79EC">
        <w:rPr>
          <w:bCs/>
          <w:noProof w:val="0"/>
          <w:szCs w:val="28"/>
          <w:cs/>
          <w:lang w:val="en-US"/>
        </w:rPr>
        <w:t>anyonya-nirapekṣatvāt sva-sva-svātantryato’thavā |</w:t>
      </w:r>
    </w:p>
    <w:p w:rsidR="00EF5ECA" w:rsidRPr="003C79EC" w:rsidRDefault="00EF5ECA">
      <w:pPr>
        <w:pStyle w:val="Versequote1"/>
        <w:rPr>
          <w:bCs/>
          <w:noProof w:val="0"/>
          <w:szCs w:val="28"/>
          <w:cs/>
          <w:lang w:val="en-US"/>
        </w:rPr>
      </w:pPr>
      <w:r w:rsidRPr="003C79EC">
        <w:rPr>
          <w:bCs/>
          <w:noProof w:val="0"/>
          <w:szCs w:val="28"/>
          <w:cs/>
          <w:lang w:val="en-US"/>
        </w:rPr>
        <w:t>sapakṣāṇāṁ vipakṣāṇāṁ śābalyaṁ parikīrtita</w:t>
      </w:r>
      <w:r>
        <w:rPr>
          <w:bCs/>
          <w:szCs w:val="28"/>
          <w:lang w:val="en-US"/>
        </w:rPr>
        <w:t>m |</w:t>
      </w:r>
      <w:r w:rsidRPr="003C79EC">
        <w:rPr>
          <w:bCs/>
          <w:noProof w:val="0"/>
          <w:szCs w:val="28"/>
          <w:cs/>
          <w:lang w:val="en-US"/>
        </w:rPr>
        <w:t>|</w:t>
      </w:r>
    </w:p>
    <w:p w:rsidR="00EF5ECA" w:rsidRPr="003C79EC" w:rsidRDefault="00EF5ECA">
      <w:pPr>
        <w:pStyle w:val="Versequote1"/>
        <w:rPr>
          <w:bCs/>
          <w:noProof w:val="0"/>
          <w:szCs w:val="28"/>
          <w:cs/>
          <w:lang w:val="en-US"/>
        </w:rPr>
      </w:pPr>
      <w:r w:rsidRPr="003C79EC">
        <w:rPr>
          <w:bCs/>
          <w:noProof w:val="0"/>
          <w:szCs w:val="28"/>
          <w:cs/>
          <w:lang w:val="en-US"/>
        </w:rPr>
        <w:t>ekasya gamanārambho hy anyasyāgamanodayaḥ |</w:t>
      </w:r>
    </w:p>
    <w:p w:rsidR="00EF5ECA" w:rsidRPr="003C79EC" w:rsidRDefault="00EF5ECA">
      <w:pPr>
        <w:pStyle w:val="Versequote1"/>
        <w:rPr>
          <w:bCs/>
          <w:noProof w:val="0"/>
          <w:szCs w:val="28"/>
          <w:cs/>
          <w:lang w:val="en-US"/>
        </w:rPr>
      </w:pPr>
      <w:r w:rsidRPr="003C79EC">
        <w:rPr>
          <w:bCs/>
          <w:noProof w:val="0"/>
          <w:szCs w:val="28"/>
          <w:cs/>
          <w:lang w:val="en-US"/>
        </w:rPr>
        <w:t>sandhiḥ syād athavā tulyodayas tulya-śamo dvayoḥ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dvayos tulya-kālīna udayaḥ praśamo vā sandhir ity arthaḥ |</w:t>
      </w:r>
    </w:p>
    <w:p w:rsidR="00EF5ECA" w:rsidRPr="003C79EC" w:rsidRDefault="00EF5ECA">
      <w:pPr>
        <w:rPr>
          <w:lang w:val="en-US"/>
        </w:rPr>
      </w:pPr>
    </w:p>
    <w:p w:rsidR="00EF5ECA" w:rsidRPr="003C79EC" w:rsidRDefault="00EF5ECA" w:rsidP="00681737">
      <w:pPr>
        <w:pStyle w:val="CommentText"/>
        <w:rPr>
          <w:lang w:val="en-US"/>
        </w:rPr>
      </w:pPr>
      <w:r w:rsidRPr="003C79EC">
        <w:rPr>
          <w:b/>
          <w:bCs/>
          <w:lang w:val="en-US"/>
        </w:rPr>
        <w:t>lokanāthaḥ :</w:t>
      </w:r>
      <w:r w:rsidRPr="003C79EC">
        <w:rPr>
          <w:lang w:val="en-US"/>
        </w:rPr>
        <w:t xml:space="preserve"> ete vyabhicāriṇaḥ śāvalyādikaṁ vinaikaikaśaḥ svātantryeṇa mlāny-ādinā</w:t>
      </w:r>
      <w:r>
        <w:rPr>
          <w:lang w:val="en-US"/>
        </w:rPr>
        <w:t>m e</w:t>
      </w:r>
      <w:r w:rsidRPr="003C79EC">
        <w:rPr>
          <w:lang w:val="en-US"/>
        </w:rPr>
        <w:t>bhiḥ pṛthak pṛthak bhavanti | ebhyaḥ pṛthak-pṛthak-nāmabhyaḥ pṛthag bhāvodayo bhāva-praśamaś ca nirūpyate | tathā dvābhyāṁ bahubhir bhāvaiḥ paraspara-milanaṁ śāvalya</w:t>
      </w:r>
      <w:r>
        <w:rPr>
          <w:lang w:val="en-US"/>
        </w:rPr>
        <w:t>m |</w:t>
      </w:r>
      <w:r w:rsidRPr="003C79EC">
        <w:rPr>
          <w:lang w:val="en-US"/>
        </w:rPr>
        <w:t xml:space="preserve"> evaṁ dvayor bhāvayoḥ saṁhitā sandhānaṁ sandhiḥ | bhāvasya tat-kālotpannataivodayaḥ | sapakṣāṇāṁ vipakṣāṇāṁ bhāvānā</w:t>
      </w:r>
      <w:r>
        <w:rPr>
          <w:lang w:val="en-US"/>
        </w:rPr>
        <w:t>m e</w:t>
      </w:r>
      <w:r w:rsidRPr="003C79EC">
        <w:rPr>
          <w:lang w:val="en-US"/>
        </w:rPr>
        <w:t>kasmin kāle saṁsthitiḥ śāvalya</w:t>
      </w:r>
      <w:r>
        <w:rPr>
          <w:lang w:val="en-US"/>
        </w:rPr>
        <w:t>m |</w:t>
      </w:r>
      <w:r w:rsidRPr="003C79EC">
        <w:rPr>
          <w:lang w:val="en-US"/>
        </w:rPr>
        <w:t xml:space="preserve"> sā saṁsthitir dvidhā bhavati—parasparānugrāhakānugrāhyatvāt, athavā paraspara-nairapekṣyeṇa sva-sva-svātantryāt | ekasya bhāvasya gamanasyāntardhānasyārambho’nyasya bhāvasyāgamanodayaḥ sandhiḥ | athavā dvayor bhāvayos tulya-kālīnodayas tulya-kālīna-praśamaḥ sandhiḥ ||</w:t>
      </w:r>
    </w:p>
    <w:p w:rsidR="00EF5ECA" w:rsidRPr="003C79EC" w:rsidRDefault="00EF5ECA" w:rsidP="00681737">
      <w:pPr>
        <w:pStyle w:val="CommentText"/>
        <w:rPr>
          <w:lang w:val="en-US"/>
        </w:rPr>
      </w:pPr>
    </w:p>
    <w:p w:rsidR="00EF5ECA" w:rsidRPr="003C79EC" w:rsidRDefault="00EF5ECA" w:rsidP="00EB5BCC">
      <w:pPr>
        <w:pStyle w:val="CommentText2Char"/>
      </w:pPr>
      <w:r w:rsidRPr="003C79EC">
        <w:rPr>
          <w:b/>
          <w:bCs/>
        </w:rPr>
        <w:t>śiva-prasādaḥ :</w:t>
      </w:r>
      <w:r w:rsidRPr="003C79EC">
        <w:t xml:space="preserve"> vyabhicārīti saṁjñayā nirdiṣṭā apy ete nopekṣyāḥ | tathā ca tat-svarūpa-pradarśane bhāva-prakāśa-kṛtaḥ—</w:t>
      </w:r>
    </w:p>
    <w:p w:rsidR="00EF5ECA" w:rsidRPr="003C79EC" w:rsidRDefault="00EF5ECA" w:rsidP="00EB5BCC">
      <w:pPr>
        <w:pStyle w:val="CommentText2Char"/>
        <w:ind w:left="720"/>
      </w:pPr>
      <w:r w:rsidRPr="003C79EC">
        <w:t>majjantaś ca nimajjantaḥ kallolās te yathārṇave |</w:t>
      </w:r>
    </w:p>
    <w:p w:rsidR="00EF5ECA" w:rsidRPr="003C79EC" w:rsidRDefault="00EF5ECA" w:rsidP="00EB5BCC">
      <w:pPr>
        <w:pStyle w:val="CommentText2Char"/>
        <w:ind w:left="720"/>
      </w:pPr>
      <w:r w:rsidRPr="003C79EC">
        <w:t>tasyotkarṣaṁ vitanvanti yānti tad-rūpatā</w:t>
      </w:r>
      <w:r>
        <w:t>m |</w:t>
      </w:r>
    </w:p>
    <w:p w:rsidR="00EF5ECA" w:rsidRPr="003C79EC" w:rsidRDefault="00EF5ECA" w:rsidP="00EB5BCC">
      <w:pPr>
        <w:pStyle w:val="CommentText2Char"/>
        <w:ind w:left="720"/>
      </w:pPr>
      <w:r w:rsidRPr="003C79EC">
        <w:t>evaṁ sthāyini nirmagnā hy unmagnā vyabhicāriṇaḥ |</w:t>
      </w:r>
    </w:p>
    <w:p w:rsidR="00EF5ECA" w:rsidRPr="003C79EC" w:rsidRDefault="00EF5ECA" w:rsidP="00EB5BCC">
      <w:pPr>
        <w:pStyle w:val="CommentText2Char"/>
        <w:ind w:left="720"/>
      </w:pPr>
      <w:r w:rsidRPr="003C79EC">
        <w:t>puṣṇanti sthāyinaṁ svāṁś ca tatra yānti rasātmatā</w:t>
      </w:r>
      <w:r>
        <w:t>m |</w:t>
      </w:r>
      <w:r w:rsidRPr="003C79EC">
        <w:t>|</w:t>
      </w:r>
    </w:p>
    <w:p w:rsidR="00EF5ECA" w:rsidRPr="003C79EC" w:rsidRDefault="00EF5ECA" w:rsidP="00EB5BCC">
      <w:pPr>
        <w:pStyle w:val="CommentText2Char"/>
      </w:pPr>
    </w:p>
    <w:p w:rsidR="00EF5ECA" w:rsidRPr="003C79EC" w:rsidRDefault="00EF5ECA" w:rsidP="00EB5BCC">
      <w:pPr>
        <w:pStyle w:val="CommentText2Char"/>
      </w:pPr>
      <w:r w:rsidRPr="003C79EC">
        <w:t>eva</w:t>
      </w:r>
      <w:r>
        <w:t>m a</w:t>
      </w:r>
      <w:r w:rsidRPr="003C79EC">
        <w:t>pi pradīpe govinda-ṭhakkurāḥ—</w:t>
      </w:r>
    </w:p>
    <w:p w:rsidR="00EF5ECA" w:rsidRPr="003C79EC" w:rsidRDefault="00EF5ECA" w:rsidP="00EB5BCC">
      <w:pPr>
        <w:pStyle w:val="CommentText2Char"/>
      </w:pPr>
    </w:p>
    <w:p w:rsidR="00EF5ECA" w:rsidRPr="003C79EC" w:rsidRDefault="00EF5ECA" w:rsidP="00EB5BCC">
      <w:pPr>
        <w:pStyle w:val="CommentText2Char"/>
        <w:ind w:left="720"/>
      </w:pPr>
      <w:r w:rsidRPr="003C79EC">
        <w:t>ye tūpakartu</w:t>
      </w:r>
      <w:r>
        <w:t>m ā</w:t>
      </w:r>
      <w:r w:rsidRPr="003C79EC">
        <w:t>yānti sthāyinaṁ rasa</w:t>
      </w:r>
      <w:r>
        <w:t>m u</w:t>
      </w:r>
      <w:r w:rsidRPr="003C79EC">
        <w:t>ttama</w:t>
      </w:r>
      <w:r>
        <w:t>m |</w:t>
      </w:r>
    </w:p>
    <w:p w:rsidR="00EF5ECA" w:rsidRPr="003C79EC" w:rsidRDefault="00EF5ECA" w:rsidP="00EB5BCC">
      <w:pPr>
        <w:pStyle w:val="CommentText2Char"/>
        <w:ind w:left="720"/>
      </w:pPr>
      <w:r w:rsidRPr="003C79EC">
        <w:t>upakṛtya ca gacchanti te matā vyabhicāriṇaḥ || iti ||</w:t>
      </w:r>
    </w:p>
    <w:p w:rsidR="00EF5ECA" w:rsidRPr="003C79EC" w:rsidRDefault="00EF5ECA" w:rsidP="00EB5BCC">
      <w:pPr>
        <w:pStyle w:val="CommentText2Char"/>
        <w:rPr>
          <w:noProof w:val="0"/>
          <w:cs/>
        </w:rPr>
      </w:pPr>
    </w:p>
    <w:p w:rsidR="00EF5ECA" w:rsidRPr="003C79EC" w:rsidRDefault="00EF5ECA">
      <w:pPr>
        <w:jc w:val="center"/>
        <w:rPr>
          <w:b/>
          <w:bCs/>
          <w:noProof w:val="0"/>
          <w:cs/>
          <w:lang w:val="en-US"/>
        </w:rPr>
      </w:pPr>
      <w:r w:rsidRPr="003C79EC">
        <w:rPr>
          <w:b/>
          <w:bCs/>
          <w:noProof w:val="0"/>
          <w:cs/>
          <w:lang w:val="en-US"/>
        </w:rPr>
        <w:t>|| kārikā 168 ||</w:t>
      </w:r>
    </w:p>
    <w:p w:rsidR="00EF5ECA" w:rsidRPr="003C79EC" w:rsidRDefault="00EF5ECA">
      <w:pPr>
        <w:rPr>
          <w:noProof w:val="0"/>
          <w:cs/>
          <w:lang w:val="en-US"/>
        </w:rPr>
      </w:pPr>
    </w:p>
    <w:p w:rsidR="00EF5ECA" w:rsidRPr="003C79EC" w:rsidRDefault="00EF5ECA">
      <w:pPr>
        <w:pStyle w:val="Versequote1"/>
        <w:rPr>
          <w:bCs/>
          <w:noProof w:val="0"/>
          <w:szCs w:val="28"/>
          <w:cs/>
          <w:lang w:val="en-US"/>
        </w:rPr>
      </w:pPr>
      <w:r w:rsidRPr="003C79EC">
        <w:rPr>
          <w:bCs/>
          <w:noProof w:val="0"/>
          <w:szCs w:val="28"/>
          <w:cs/>
          <w:lang w:val="en-US"/>
        </w:rPr>
        <w:t>udayādyaiś caturbhis tu śābalya</w:t>
      </w:r>
      <w:r>
        <w:rPr>
          <w:bCs/>
          <w:szCs w:val="28"/>
          <w:lang w:val="en-US"/>
        </w:rPr>
        <w:t>m a</w:t>
      </w:r>
      <w:r w:rsidRPr="003C79EC">
        <w:rPr>
          <w:bCs/>
          <w:noProof w:val="0"/>
          <w:szCs w:val="28"/>
          <w:cs/>
          <w:lang w:val="en-US"/>
        </w:rPr>
        <w:t>paraṁ bhavet |</w:t>
      </w:r>
    </w:p>
    <w:p w:rsidR="00EF5ECA" w:rsidRPr="003C79EC" w:rsidRDefault="00EF5ECA">
      <w:pPr>
        <w:pStyle w:val="Versequote1"/>
        <w:rPr>
          <w:bCs/>
          <w:noProof w:val="0"/>
          <w:szCs w:val="28"/>
          <w:cs/>
          <w:lang w:val="en-US"/>
        </w:rPr>
      </w:pPr>
      <w:r w:rsidRPr="003C79EC">
        <w:rPr>
          <w:bCs/>
          <w:noProof w:val="0"/>
          <w:szCs w:val="28"/>
          <w:cs/>
          <w:lang w:val="en-US"/>
        </w:rPr>
        <w:t>tat syāt ṣoḍaśadhā tatra prastāra-krama iṣyate ||</w:t>
      </w: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kārikā 169 ||</w:t>
      </w:r>
    </w:p>
    <w:p w:rsidR="00EF5ECA" w:rsidRPr="003C79EC" w:rsidRDefault="00EF5ECA">
      <w:pPr>
        <w:rPr>
          <w:lang w:val="en-US"/>
        </w:rPr>
      </w:pPr>
    </w:p>
    <w:p w:rsidR="00EF5ECA" w:rsidRPr="003C79EC" w:rsidRDefault="00EF5ECA" w:rsidP="00D2336D">
      <w:pPr>
        <w:rPr>
          <w:noProof w:val="0"/>
          <w:cs/>
          <w:lang w:val="en-US"/>
        </w:rPr>
      </w:pPr>
      <w:r w:rsidRPr="003C79EC">
        <w:rPr>
          <w:noProof w:val="0"/>
          <w:cs/>
          <w:lang w:val="en-US"/>
        </w:rPr>
        <w:t>ṣoḍaśadhā, yathā—</w:t>
      </w:r>
    </w:p>
    <w:p w:rsidR="00EF5ECA" w:rsidRPr="003C79EC" w:rsidRDefault="00EF5ECA">
      <w:pPr>
        <w:rPr>
          <w:noProof w:val="0"/>
          <w:cs/>
          <w:lang w:val="en-US"/>
        </w:rPr>
      </w:pPr>
    </w:p>
    <w:p w:rsidR="00EF5ECA" w:rsidRPr="003C79EC" w:rsidRDefault="00EF5ECA">
      <w:pPr>
        <w:pStyle w:val="Versequote1"/>
        <w:rPr>
          <w:bCs/>
          <w:noProof w:val="0"/>
          <w:szCs w:val="28"/>
          <w:cs/>
          <w:lang w:val="en-US"/>
        </w:rPr>
      </w:pPr>
      <w:r w:rsidRPr="003C79EC">
        <w:rPr>
          <w:bCs/>
          <w:noProof w:val="0"/>
          <w:szCs w:val="28"/>
          <w:cs/>
          <w:lang w:val="en-US"/>
        </w:rPr>
        <w:t>sandhy-uttarāḥ syuś catvāras tathānye śavalottarāḥ |</w:t>
      </w:r>
    </w:p>
    <w:p w:rsidR="00EF5ECA" w:rsidRPr="003C79EC" w:rsidRDefault="00EF5ECA">
      <w:pPr>
        <w:pStyle w:val="Versequote1"/>
        <w:rPr>
          <w:bCs/>
          <w:noProof w:val="0"/>
          <w:szCs w:val="28"/>
          <w:cs/>
          <w:lang w:val="en-US"/>
        </w:rPr>
      </w:pPr>
      <w:r w:rsidRPr="003C79EC">
        <w:rPr>
          <w:bCs/>
          <w:noProof w:val="0"/>
          <w:szCs w:val="28"/>
          <w:cs/>
          <w:lang w:val="en-US"/>
        </w:rPr>
        <w:t>catvāra evaṁ praśamottarā apy udayottarāḥ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prastāra-darśanam—</w:t>
      </w:r>
    </w:p>
    <w:p w:rsidR="00EF5ECA" w:rsidRPr="003C79EC" w:rsidRDefault="00EF5ECA">
      <w:pPr>
        <w:rPr>
          <w:noProof w:val="0"/>
          <w:cs/>
          <w:lang w:val="en-US"/>
        </w:rPr>
      </w:pPr>
    </w:p>
    <w:p w:rsidR="00EF5ECA" w:rsidRPr="003C79EC" w:rsidRDefault="00EF5ECA">
      <w:pPr>
        <w:jc w:val="center"/>
        <w:rPr>
          <w:noProof w:val="0"/>
          <w:cs/>
          <w:lang w:val="en-US"/>
        </w:rPr>
      </w:pPr>
      <w:r w:rsidRPr="003C79EC">
        <w:rPr>
          <w:noProof w:val="0"/>
          <w:cs/>
          <w:lang w:val="en-US"/>
        </w:rPr>
        <w:t>u pra śa sa | śa u pra sa | pra śa u sa | pra u śa sa | ete sandhy-uttarāś catvāraḥ |</w:t>
      </w:r>
    </w:p>
    <w:p w:rsidR="00EF5ECA" w:rsidRPr="003C79EC" w:rsidRDefault="00EF5ECA">
      <w:pPr>
        <w:jc w:val="center"/>
        <w:rPr>
          <w:noProof w:val="0"/>
          <w:cs/>
          <w:lang w:val="en-US"/>
        </w:rPr>
      </w:pPr>
      <w:r w:rsidRPr="003C79EC">
        <w:rPr>
          <w:noProof w:val="0"/>
          <w:cs/>
          <w:lang w:val="en-US"/>
        </w:rPr>
        <w:t>sa u pra śa | sa pra u śa | pra u sa śa | u pra sa śa | ete śāvalyottarāś catvāraḥ |</w:t>
      </w:r>
    </w:p>
    <w:p w:rsidR="00EF5ECA" w:rsidRPr="003C79EC" w:rsidRDefault="00EF5ECA">
      <w:pPr>
        <w:jc w:val="center"/>
        <w:rPr>
          <w:noProof w:val="0"/>
          <w:cs/>
          <w:lang w:val="en-US"/>
        </w:rPr>
      </w:pPr>
      <w:r w:rsidRPr="003C79EC">
        <w:rPr>
          <w:noProof w:val="0"/>
          <w:cs/>
          <w:lang w:val="en-US"/>
        </w:rPr>
        <w:t>u śa sa pra | sa u śa pra | śa sa u pra | sa śa u pra | ete praśamottarāś catvāraḥ |</w:t>
      </w:r>
    </w:p>
    <w:p w:rsidR="00EF5ECA" w:rsidRPr="003C79EC" w:rsidRDefault="00EF5ECA">
      <w:pPr>
        <w:jc w:val="center"/>
        <w:rPr>
          <w:noProof w:val="0"/>
          <w:cs/>
          <w:lang w:val="en-US"/>
        </w:rPr>
      </w:pPr>
      <w:r w:rsidRPr="003C79EC">
        <w:rPr>
          <w:noProof w:val="0"/>
          <w:cs/>
          <w:lang w:val="en-US"/>
        </w:rPr>
        <w:t>śa sa pra u | sa śa pra u | pr śa sa u | sa pra śa u | ete udayottarāś catvāraḥ |</w:t>
      </w:r>
    </w:p>
    <w:p w:rsidR="00EF5ECA" w:rsidRPr="00335AD2" w:rsidRDefault="00EF5ECA" w:rsidP="00CE7754">
      <w:pPr>
        <w:pStyle w:val="CommentText"/>
        <w:rPr>
          <w:lang w:val="fr-CA"/>
        </w:rPr>
      </w:pPr>
    </w:p>
    <w:p w:rsidR="00EF5ECA" w:rsidRPr="003C79EC" w:rsidRDefault="00EF5ECA" w:rsidP="00CE7754">
      <w:pPr>
        <w:pStyle w:val="CommentText"/>
        <w:rPr>
          <w:lang w:val="en-US"/>
        </w:rPr>
      </w:pPr>
      <w:r w:rsidRPr="003C79EC">
        <w:rPr>
          <w:b/>
          <w:bCs/>
          <w:lang w:val="en-US"/>
        </w:rPr>
        <w:t>lokanāthaḥ :</w:t>
      </w:r>
      <w:r w:rsidRPr="003C79EC">
        <w:rPr>
          <w:lang w:val="en-US"/>
        </w:rPr>
        <w:t xml:space="preserve"> aparaṁ pūrvokta-śāvalya-bhinnaṁ prastāra-krama-prāpta</w:t>
      </w:r>
      <w:r>
        <w:rPr>
          <w:lang w:val="en-US"/>
        </w:rPr>
        <w:t>m a</w:t>
      </w:r>
      <w:r w:rsidRPr="003C79EC">
        <w:rPr>
          <w:lang w:val="en-US"/>
        </w:rPr>
        <w:t>paraṁ śāvalyaṁ bhavet | sandhy-uttarā iti | sandhir uttare ślokasya paścād bhāge yeṣāṁ te catvāraḥ | tathā cāyaṁ kramaḥ | ślokasya paścād bhāge sandhis tat-pūrvaṁ śāvalyaṁ tat-pūrvaṁ praśamas tat-pūrva</w:t>
      </w:r>
      <w:r>
        <w:rPr>
          <w:lang w:val="en-US"/>
        </w:rPr>
        <w:t>m u</w:t>
      </w:r>
      <w:r w:rsidRPr="003C79EC">
        <w:rPr>
          <w:lang w:val="en-US"/>
        </w:rPr>
        <w:t>daya ity eka-kramaḥ | eva</w:t>
      </w:r>
      <w:r>
        <w:rPr>
          <w:lang w:val="en-US"/>
        </w:rPr>
        <w:t>m a</w:t>
      </w:r>
      <w:r w:rsidRPr="003C79EC">
        <w:rPr>
          <w:lang w:val="en-US"/>
        </w:rPr>
        <w:t>nye trayaḥ | asyaiva prastāra iti saṁjñā | evaṁ rītyā śāvalyottarādayo’pi jñeyāḥ ||</w:t>
      </w:r>
    </w:p>
    <w:p w:rsidR="00EF5ECA" w:rsidRPr="003C79EC" w:rsidRDefault="00EF5ECA" w:rsidP="00CE7754">
      <w:pPr>
        <w:pStyle w:val="CommentText"/>
        <w:rPr>
          <w:lang w:val="en-US"/>
        </w:rPr>
      </w:pPr>
    </w:p>
    <w:p w:rsidR="00EF5ECA" w:rsidRPr="003C79EC" w:rsidRDefault="00EF5ECA" w:rsidP="00CE7754">
      <w:pPr>
        <w:pStyle w:val="CommentText2Char"/>
      </w:pPr>
      <w:r w:rsidRPr="003C79EC">
        <w:rPr>
          <w:b/>
          <w:bCs/>
        </w:rPr>
        <w:t>śiva-prasādaḥ :</w:t>
      </w:r>
      <w:r w:rsidRPr="003C79EC">
        <w:t xml:space="preserve"> eṣāpi prathamālaṅkāra-miśraṇa-janita-cārutva-vaiśiṣṭyālocane | bhedasyotkaṭa-koṭitayā saṁyoga-nyāyena vartamānatva ekaḥ prakāraḥ, aṅgāṅgi-bhāvādikatve samavāya-nyāyena vidyamānatā-daśāyā</w:t>
      </w:r>
      <w:r>
        <w:t>m a</w:t>
      </w:r>
      <w:r w:rsidRPr="003C79EC">
        <w:t>paraḥ | sandhi-śavalatayor bheda itthaṁ lakṣitaḥ paṇḍita-rājena—“eka-kāla</w:t>
      </w:r>
      <w:r>
        <w:t>m e</w:t>
      </w:r>
      <w:r w:rsidRPr="003C79EC">
        <w:t>va tulya-kakṣatvenāsvādaḥ sama-kāla</w:t>
      </w:r>
      <w:r>
        <w:t>m e</w:t>
      </w:r>
      <w:r w:rsidRPr="003C79EC">
        <w:t>va viruddhayor api tulya-rūpayor āsvādo vā sandhiḥ | pūrva-pūrvopamardena para-parodayaḥ śavalatā” | eteṣāṁ caturṇāṁ miśraṇa-janite prastāra-krame tathā śāvalya-vyatiriktānāṁ trayāṇāṁ pratyeka</w:t>
      </w:r>
      <w:r>
        <w:t>m ā</w:t>
      </w:r>
      <w:r w:rsidRPr="003C79EC">
        <w:t>tma-bhedena yoge’pi “śāvalya”-pada</w:t>
      </w:r>
      <w:r>
        <w:t>m a</w:t>
      </w:r>
      <w:r w:rsidRPr="003C79EC">
        <w:t>tidiśyate | sandheḥ sandhinety ādau tu kārikāyāṁ śāvalya-padaṁ pūrvata ūhya</w:t>
      </w:r>
      <w:r>
        <w:t>m |</w:t>
      </w:r>
      <w:r w:rsidRPr="003C79EC">
        <w:t>|</w:t>
      </w:r>
    </w:p>
    <w:p w:rsidR="00EF5ECA" w:rsidRPr="003C79EC" w:rsidRDefault="00EF5ECA" w:rsidP="00CE7754">
      <w:pPr>
        <w:pStyle w:val="CommentText2Char"/>
        <w:rPr>
          <w:noProof w:val="0"/>
          <w:cs/>
        </w:rPr>
      </w:pPr>
    </w:p>
    <w:p w:rsidR="00EF5ECA" w:rsidRPr="003C79EC" w:rsidRDefault="00EF5ECA">
      <w:pPr>
        <w:jc w:val="center"/>
        <w:rPr>
          <w:b/>
          <w:bCs/>
          <w:noProof w:val="0"/>
          <w:cs/>
          <w:lang w:val="en-US"/>
        </w:rPr>
      </w:pPr>
      <w:r w:rsidRPr="003C79EC">
        <w:rPr>
          <w:b/>
          <w:bCs/>
          <w:noProof w:val="0"/>
          <w:cs/>
          <w:lang w:val="en-US"/>
        </w:rPr>
        <w:t>|| kārikā 170 ||</w:t>
      </w:r>
    </w:p>
    <w:p w:rsidR="00EF5ECA" w:rsidRPr="003C79EC" w:rsidRDefault="00EF5ECA">
      <w:pPr>
        <w:jc w:val="center"/>
        <w:rPr>
          <w:noProof w:val="0"/>
          <w:cs/>
          <w:lang w:val="en-US"/>
        </w:rPr>
      </w:pPr>
    </w:p>
    <w:p w:rsidR="00EF5ECA" w:rsidRPr="003C79EC" w:rsidRDefault="00EF5ECA">
      <w:pPr>
        <w:pStyle w:val="Versequote1"/>
        <w:rPr>
          <w:bCs/>
          <w:noProof w:val="0"/>
          <w:szCs w:val="28"/>
          <w:cs/>
          <w:lang w:val="en-US"/>
        </w:rPr>
      </w:pPr>
      <w:r w:rsidRPr="003C79EC">
        <w:rPr>
          <w:bCs/>
          <w:noProof w:val="0"/>
          <w:szCs w:val="28"/>
          <w:cs/>
          <w:lang w:val="en-US"/>
        </w:rPr>
        <w:t>evaṁ syād viṁśatiḥ .</w:t>
      </w:r>
      <w:r w:rsidRPr="003C79EC">
        <w:rPr>
          <w:rFonts w:cs="Mangal"/>
          <w:noProof w:val="0"/>
          <w:cs/>
          <w:lang w:val="en-US"/>
        </w:rPr>
        <w:t xml:space="preserve"> </w:t>
      </w:r>
      <w:r w:rsidRPr="003C79EC">
        <w:rPr>
          <w:bCs/>
          <w:noProof w:val="0"/>
          <w:szCs w:val="28"/>
          <w:cs/>
          <w:lang w:val="en-US"/>
        </w:rPr>
        <w:t>.</w:t>
      </w:r>
      <w:r w:rsidRPr="003C79EC">
        <w:rPr>
          <w:rFonts w:cs="Mangal"/>
          <w:noProof w:val="0"/>
          <w:cs/>
          <w:lang w:val="en-US"/>
        </w:rPr>
        <w:t xml:space="preserve"> </w:t>
      </w:r>
      <w:r w:rsidRPr="003C79EC">
        <w:rPr>
          <w:bCs/>
          <w:noProof w:val="0"/>
          <w:szCs w:val="28"/>
          <w:cs/>
          <w:lang w:val="en-US"/>
        </w:rPr>
        <w:t>.</w:t>
      </w:r>
      <w:r w:rsidRPr="003C79EC">
        <w:rPr>
          <w:rFonts w:cs="Mangal"/>
          <w:noProof w:val="0"/>
          <w:cs/>
          <w:lang w:val="en-US"/>
        </w:rPr>
        <w:t xml:space="preserve"> </w:t>
      </w:r>
      <w:r w:rsidRPr="003C79EC">
        <w:rPr>
          <w:bCs/>
          <w:noProof w:val="0"/>
          <w:szCs w:val="28"/>
          <w:cs/>
          <w:lang w:val="en-US"/>
        </w:rPr>
        <w:t>.</w:t>
      </w:r>
      <w:r w:rsidRPr="003C79EC">
        <w:rPr>
          <w:rFonts w:cs="Mangal"/>
          <w:noProof w:val="0"/>
          <w:cs/>
          <w:lang w:val="en-US"/>
        </w:rPr>
        <w:t xml:space="preserve"> </w:t>
      </w:r>
      <w:r w:rsidRPr="003C79EC">
        <w:rPr>
          <w:bCs/>
          <w:noProof w:val="0"/>
          <w:szCs w:val="28"/>
          <w:cs/>
          <w:lang w:val="en-US"/>
        </w:rPr>
        <w:t>.</w:t>
      </w:r>
      <w:r w:rsidRPr="003C79EC">
        <w:rPr>
          <w:rFonts w:cs="Mangal"/>
          <w:noProof w:val="0"/>
          <w:cs/>
          <w:lang w:val="en-US"/>
        </w:rPr>
        <w:t xml:space="preserve"> </w:t>
      </w:r>
      <w:r w:rsidRPr="003C79EC">
        <w:rPr>
          <w:bCs/>
          <w:noProof w:val="0"/>
          <w:szCs w:val="28"/>
          <w:cs/>
          <w:lang w:val="en-US"/>
        </w:rPr>
        <w:t>.</w:t>
      </w:r>
      <w:r w:rsidRPr="003C79EC">
        <w:rPr>
          <w:rFonts w:cs="Mangal"/>
          <w:noProof w:val="0"/>
          <w:cs/>
          <w:lang w:val="en-US"/>
        </w:rPr>
        <w:t xml:space="preserve"> </w:t>
      </w:r>
      <w:r w:rsidRPr="003C79EC">
        <w:rPr>
          <w:bCs/>
          <w:noProof w:val="0"/>
          <w:szCs w:val="28"/>
          <w:cs/>
          <w:lang w:val="en-US"/>
        </w:rPr>
        <w:t>.</w:t>
      </w:r>
      <w:r w:rsidRPr="003C79EC">
        <w:rPr>
          <w:rFonts w:cs="Mangal"/>
          <w:noProof w:val="0"/>
          <w:cs/>
          <w:lang w:val="en-US"/>
        </w:rPr>
        <w:t xml:space="preserve"> </w:t>
      </w:r>
      <w:r w:rsidRPr="003C79EC">
        <w:rPr>
          <w:bCs/>
          <w:noProof w:val="0"/>
          <w:szCs w:val="28"/>
          <w:cs/>
          <w:lang w:val="en-US"/>
        </w:rPr>
        <w:t>.</w:t>
      </w:r>
      <w:r w:rsidRPr="003C79EC">
        <w:rPr>
          <w:rFonts w:cs="Mangal"/>
          <w:noProof w:val="0"/>
          <w:cs/>
          <w:lang w:val="en-US"/>
        </w:rPr>
        <w:t xml:space="preserve"> </w:t>
      </w:r>
      <w:r w:rsidRPr="003C79EC">
        <w:rPr>
          <w:bCs/>
          <w:noProof w:val="0"/>
          <w:szCs w:val="28"/>
          <w:cs/>
          <w:lang w:val="en-US"/>
        </w:rPr>
        <w:t>.</w:t>
      </w:r>
      <w:r w:rsidRPr="003C79EC">
        <w:rPr>
          <w:rFonts w:cs="Mangal"/>
          <w:noProof w:val="0"/>
          <w:cs/>
          <w:lang w:val="en-US"/>
        </w:rPr>
        <w:t xml:space="preserve"> </w:t>
      </w:r>
      <w:r w:rsidRPr="003C79EC">
        <w:rPr>
          <w:bCs/>
          <w:noProof w:val="0"/>
          <w:szCs w:val="28"/>
          <w:cs/>
          <w:lang w:val="en-US"/>
        </w:rPr>
        <w:t>.</w:t>
      </w:r>
      <w:r w:rsidRPr="003C79EC">
        <w:rPr>
          <w:rFonts w:cs="Mangal"/>
          <w:noProof w:val="0"/>
          <w:cs/>
          <w:lang w:val="en-US"/>
        </w:rPr>
        <w:t xml:space="preserve"> </w:t>
      </w:r>
      <w:r w:rsidRPr="003C79EC">
        <w:rPr>
          <w:bCs/>
          <w:noProof w:val="0"/>
          <w:szCs w:val="28"/>
          <w:cs/>
          <w:lang w:val="en-US"/>
        </w:rPr>
        <w:t>.||</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kevalair udayādyaiś caturbhiḥ prastāra-gataiḥ ṣoḍaśabhis tu viṁśati-prakārāḥ |</w:t>
      </w: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kārikā 171 ||</w:t>
      </w:r>
    </w:p>
    <w:p w:rsidR="00EF5ECA" w:rsidRPr="003C79EC" w:rsidRDefault="00EF5ECA">
      <w:pPr>
        <w:jc w:val="center"/>
        <w:rPr>
          <w:noProof w:val="0"/>
          <w:cs/>
          <w:lang w:val="en-US"/>
        </w:rPr>
      </w:pPr>
    </w:p>
    <w:p w:rsidR="00EF5ECA" w:rsidRPr="003C79EC" w:rsidRDefault="00EF5ECA">
      <w:pPr>
        <w:pStyle w:val="Versequote1"/>
        <w:rPr>
          <w:bCs/>
          <w:noProof w:val="0"/>
          <w:szCs w:val="28"/>
          <w:cs/>
          <w:lang w:val="en-US"/>
        </w:rPr>
      </w:pPr>
      <w:r w:rsidRPr="003C79EC">
        <w:rPr>
          <w:bCs/>
          <w:noProof w:val="0"/>
          <w:szCs w:val="28"/>
          <w:cs/>
          <w:lang w:val="en-US"/>
        </w:rPr>
        <w:t>.</w:t>
      </w:r>
      <w:r w:rsidRPr="003C79EC">
        <w:rPr>
          <w:rFonts w:cs="Mangal"/>
          <w:noProof w:val="0"/>
          <w:cs/>
          <w:lang w:val="en-US"/>
        </w:rPr>
        <w:t xml:space="preserve"> </w:t>
      </w:r>
      <w:r w:rsidRPr="003C79EC">
        <w:rPr>
          <w:bCs/>
          <w:noProof w:val="0"/>
          <w:szCs w:val="28"/>
          <w:cs/>
          <w:lang w:val="en-US"/>
        </w:rPr>
        <w:t>.</w:t>
      </w:r>
      <w:r w:rsidRPr="003C79EC">
        <w:rPr>
          <w:rFonts w:cs="Mangal"/>
          <w:noProof w:val="0"/>
          <w:cs/>
          <w:lang w:val="en-US"/>
        </w:rPr>
        <w:t xml:space="preserve"> </w:t>
      </w:r>
      <w:r w:rsidRPr="003C79EC">
        <w:rPr>
          <w:bCs/>
          <w:noProof w:val="0"/>
          <w:szCs w:val="28"/>
          <w:cs/>
          <w:lang w:val="en-US"/>
        </w:rPr>
        <w:t>.</w:t>
      </w:r>
      <w:r w:rsidRPr="003C79EC">
        <w:rPr>
          <w:rFonts w:cs="Mangal"/>
          <w:noProof w:val="0"/>
          <w:cs/>
          <w:lang w:val="en-US"/>
        </w:rPr>
        <w:t xml:space="preserve"> </w:t>
      </w:r>
      <w:r w:rsidRPr="003C79EC">
        <w:rPr>
          <w:bCs/>
          <w:noProof w:val="0"/>
          <w:szCs w:val="28"/>
          <w:cs/>
          <w:lang w:val="en-US"/>
        </w:rPr>
        <w:t>.</w:t>
      </w:r>
      <w:r w:rsidRPr="003C79EC">
        <w:rPr>
          <w:rFonts w:cs="Mangal"/>
          <w:noProof w:val="0"/>
          <w:cs/>
          <w:lang w:val="en-US"/>
        </w:rPr>
        <w:t xml:space="preserve"> </w:t>
      </w:r>
      <w:r w:rsidRPr="003C79EC">
        <w:rPr>
          <w:bCs/>
          <w:noProof w:val="0"/>
          <w:szCs w:val="28"/>
          <w:cs/>
          <w:lang w:val="en-US"/>
        </w:rPr>
        <w:t>.</w:t>
      </w:r>
      <w:r w:rsidRPr="003C79EC">
        <w:rPr>
          <w:rFonts w:cs="Mangal"/>
          <w:noProof w:val="0"/>
          <w:cs/>
          <w:lang w:val="en-US"/>
        </w:rPr>
        <w:t xml:space="preserve"> </w:t>
      </w:r>
      <w:r w:rsidRPr="003C79EC">
        <w:rPr>
          <w:bCs/>
          <w:noProof w:val="0"/>
          <w:szCs w:val="28"/>
          <w:cs/>
          <w:lang w:val="en-US"/>
        </w:rPr>
        <w:t>.</w:t>
      </w:r>
      <w:r w:rsidRPr="003C79EC">
        <w:rPr>
          <w:rFonts w:cs="Mangal"/>
          <w:noProof w:val="0"/>
          <w:cs/>
          <w:lang w:val="en-US"/>
        </w:rPr>
        <w:t xml:space="preserve"> </w:t>
      </w:r>
      <w:r w:rsidRPr="003C79EC">
        <w:rPr>
          <w:bCs/>
          <w:noProof w:val="0"/>
          <w:szCs w:val="28"/>
          <w:cs/>
          <w:lang w:val="en-US"/>
        </w:rPr>
        <w:t>. sandheḥ sandhināpy udayasya ca |</w:t>
      </w:r>
    </w:p>
    <w:p w:rsidR="00EF5ECA" w:rsidRPr="003C79EC" w:rsidRDefault="00EF5ECA">
      <w:pPr>
        <w:pStyle w:val="Versequote1"/>
        <w:rPr>
          <w:bCs/>
          <w:noProof w:val="0"/>
          <w:szCs w:val="28"/>
          <w:cs/>
          <w:lang w:val="en-US"/>
        </w:rPr>
      </w:pPr>
      <w:r w:rsidRPr="003C79EC">
        <w:rPr>
          <w:bCs/>
          <w:noProof w:val="0"/>
          <w:szCs w:val="28"/>
          <w:cs/>
          <w:lang w:val="en-US"/>
        </w:rPr>
        <w:t>udayena śamasyāpi śamenāpi tridhā punaḥ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śāvalya</w:t>
      </w:r>
      <w:r>
        <w:rPr>
          <w:lang w:val="en-US"/>
        </w:rPr>
        <w:t>m i</w:t>
      </w:r>
      <w:r w:rsidRPr="003C79EC">
        <w:rPr>
          <w:noProof w:val="0"/>
          <w:cs/>
          <w:lang w:val="en-US"/>
        </w:rPr>
        <w:t>ti śeṣaḥ | sandhi-śāvalya</w:t>
      </w:r>
      <w:r>
        <w:rPr>
          <w:lang w:val="en-US"/>
        </w:rPr>
        <w:t>m u</w:t>
      </w:r>
      <w:r w:rsidRPr="003C79EC">
        <w:rPr>
          <w:noProof w:val="0"/>
          <w:cs/>
          <w:lang w:val="en-US"/>
        </w:rPr>
        <w:t>daya-śāvalyaṁ praśama-śāvalya</w:t>
      </w:r>
      <w:r>
        <w:rPr>
          <w:lang w:val="en-US"/>
        </w:rPr>
        <w:t>m i</w:t>
      </w:r>
      <w:r w:rsidRPr="003C79EC">
        <w:rPr>
          <w:noProof w:val="0"/>
          <w:cs/>
          <w:lang w:val="en-US"/>
        </w:rPr>
        <w:t>ti tridhā |</w:t>
      </w: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kārikā 172 ||</w:t>
      </w:r>
    </w:p>
    <w:p w:rsidR="00EF5ECA" w:rsidRPr="003C79EC" w:rsidRDefault="00EF5ECA">
      <w:pPr>
        <w:pStyle w:val="Versequote1"/>
        <w:rPr>
          <w:bCs/>
          <w:noProof w:val="0"/>
          <w:szCs w:val="28"/>
          <w:cs/>
          <w:lang w:val="en-US"/>
        </w:rPr>
      </w:pPr>
    </w:p>
    <w:p w:rsidR="00EF5ECA" w:rsidRPr="003C79EC" w:rsidRDefault="00EF5ECA">
      <w:pPr>
        <w:pStyle w:val="Versequote1"/>
        <w:rPr>
          <w:bCs/>
          <w:noProof w:val="0"/>
          <w:szCs w:val="28"/>
          <w:cs/>
          <w:lang w:val="en-US"/>
        </w:rPr>
      </w:pPr>
      <w:r w:rsidRPr="003C79EC">
        <w:rPr>
          <w:bCs/>
          <w:noProof w:val="0"/>
          <w:szCs w:val="28"/>
          <w:cs/>
          <w:lang w:val="en-US"/>
        </w:rPr>
        <w:t>tathaivodaya-sandhiś ca śama-sandhir iti smṛteḥ |</w:t>
      </w:r>
    </w:p>
    <w:p w:rsidR="00EF5ECA" w:rsidRPr="003C79EC" w:rsidRDefault="00EF5ECA">
      <w:pPr>
        <w:pStyle w:val="Versequote1"/>
        <w:rPr>
          <w:bCs/>
          <w:noProof w:val="0"/>
          <w:szCs w:val="28"/>
          <w:cs/>
          <w:lang w:val="en-US"/>
        </w:rPr>
      </w:pPr>
      <w:r w:rsidRPr="003C79EC">
        <w:rPr>
          <w:bCs/>
          <w:noProof w:val="0"/>
          <w:szCs w:val="28"/>
          <w:cs/>
          <w:lang w:val="en-US"/>
        </w:rPr>
        <w:t>pañcaviṁśatir ete syur anyonya-sthiti-bhedataḥ ||</w:t>
      </w:r>
    </w:p>
    <w:p w:rsidR="00EF5ECA" w:rsidRPr="003C79EC" w:rsidRDefault="00EF5ECA">
      <w:pPr>
        <w:pStyle w:val="Versequote1"/>
        <w:rPr>
          <w:bCs/>
          <w:noProof w:val="0"/>
          <w:szCs w:val="28"/>
          <w:cs/>
          <w:lang w:val="en-US"/>
        </w:rPr>
      </w:pPr>
      <w:r w:rsidRPr="003C79EC">
        <w:rPr>
          <w:bCs/>
          <w:noProof w:val="0"/>
          <w:szCs w:val="28"/>
          <w:cs/>
          <w:lang w:val="en-US"/>
        </w:rPr>
        <w:t>pratyeka</w:t>
      </w:r>
      <w:r>
        <w:rPr>
          <w:bCs/>
          <w:szCs w:val="28"/>
          <w:lang w:val="en-US"/>
        </w:rPr>
        <w:t>m e</w:t>
      </w:r>
      <w:r w:rsidRPr="003C79EC">
        <w:rPr>
          <w:bCs/>
          <w:noProof w:val="0"/>
          <w:szCs w:val="28"/>
          <w:cs/>
          <w:lang w:val="en-US"/>
        </w:rPr>
        <w:t>kaika-yoge mitho’ṅgāṅgitva-bhāvataḥ |</w:t>
      </w:r>
    </w:p>
    <w:p w:rsidR="00EF5ECA" w:rsidRPr="003C79EC" w:rsidRDefault="00EF5ECA">
      <w:pPr>
        <w:pStyle w:val="Versequote1"/>
        <w:rPr>
          <w:bCs/>
          <w:noProof w:val="0"/>
          <w:szCs w:val="28"/>
          <w:cs/>
          <w:lang w:val="en-US"/>
        </w:rPr>
      </w:pPr>
      <w:r w:rsidRPr="003C79EC">
        <w:rPr>
          <w:bCs/>
          <w:noProof w:val="0"/>
          <w:szCs w:val="28"/>
          <w:cs/>
          <w:lang w:val="en-US"/>
        </w:rPr>
        <w:t>ekonatriṁśatā triṁśad bindu-sindhu-mataṅgajāḥ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nirvedādi-tritaya-varjitasya triṁśad-vyabhicāri-bhāvasyonatriṁśatā guṇ</w:t>
      </w:r>
      <w:r w:rsidRPr="003C79EC">
        <w:rPr>
          <w:lang w:val="en-US"/>
        </w:rPr>
        <w:t>i</w:t>
      </w:r>
      <w:r w:rsidRPr="003C79EC">
        <w:rPr>
          <w:noProof w:val="0"/>
          <w:cs/>
          <w:lang w:val="en-US"/>
        </w:rPr>
        <w:t>tasyaite prakārā ity arthaḥ |</w:t>
      </w:r>
      <w:r w:rsidRPr="003C79EC">
        <w:rPr>
          <w:lang w:val="en-US"/>
        </w:rPr>
        <w:t xml:space="preserve"> (870)</w:t>
      </w:r>
    </w:p>
    <w:p w:rsidR="00EF5ECA" w:rsidRPr="003C79EC" w:rsidRDefault="00EF5ECA">
      <w:pPr>
        <w:rPr>
          <w:noProof w:val="0"/>
          <w:cs/>
          <w:lang w:val="en-US"/>
        </w:rPr>
      </w:pPr>
    </w:p>
    <w:p w:rsidR="00EF5ECA" w:rsidRPr="003C79EC" w:rsidRDefault="00EF5ECA">
      <w:pPr>
        <w:jc w:val="center"/>
        <w:rPr>
          <w:noProof w:val="0"/>
          <w:cs/>
          <w:lang w:val="en-US"/>
        </w:rPr>
      </w:pPr>
      <w:r w:rsidRPr="003C79EC">
        <w:rPr>
          <w:b/>
          <w:bCs/>
          <w:noProof w:val="0"/>
          <w:cs/>
          <w:lang w:val="en-US"/>
        </w:rPr>
        <w:t>|| kārikā 173 ||</w:t>
      </w:r>
    </w:p>
    <w:p w:rsidR="00EF5ECA" w:rsidRPr="003C79EC" w:rsidRDefault="00EF5ECA">
      <w:pPr>
        <w:pStyle w:val="Versequote1"/>
        <w:rPr>
          <w:bCs/>
          <w:noProof w:val="0"/>
          <w:szCs w:val="28"/>
          <w:cs/>
          <w:lang w:val="en-US"/>
        </w:rPr>
      </w:pPr>
    </w:p>
    <w:p w:rsidR="00EF5ECA" w:rsidRPr="003C79EC" w:rsidRDefault="00EF5ECA">
      <w:pPr>
        <w:pStyle w:val="Versequote1"/>
        <w:rPr>
          <w:bCs/>
          <w:noProof w:val="0"/>
          <w:szCs w:val="28"/>
          <w:cs/>
          <w:lang w:val="en-US"/>
        </w:rPr>
      </w:pPr>
      <w:r w:rsidRPr="003C79EC">
        <w:rPr>
          <w:bCs/>
          <w:noProof w:val="0"/>
          <w:szCs w:val="28"/>
          <w:cs/>
          <w:lang w:val="en-US"/>
        </w:rPr>
        <w:t>etaiś ca pañcaviṁśatyā bāṇa-graha-mataṅgajāḥ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te bindu-sindhu-mataṅgajāḥ pañcaviṁśati-yuktāḥ santo bāṇa-graha-mataṅgajā bhavanti |</w:t>
      </w:r>
      <w:r w:rsidRPr="003C79EC">
        <w:rPr>
          <w:lang w:val="en-US"/>
        </w:rPr>
        <w:t xml:space="preserve"> (895)</w:t>
      </w:r>
    </w:p>
    <w:p w:rsidR="00EF5ECA" w:rsidRPr="003C79EC" w:rsidRDefault="00EF5ECA">
      <w:pPr>
        <w:rPr>
          <w:noProof w:val="0"/>
          <w:cs/>
          <w:lang w:val="en-US"/>
        </w:rPr>
      </w:pPr>
    </w:p>
    <w:p w:rsidR="00EF5ECA" w:rsidRPr="003C79EC" w:rsidRDefault="00EF5ECA">
      <w:pPr>
        <w:jc w:val="center"/>
        <w:rPr>
          <w:noProof w:val="0"/>
          <w:cs/>
          <w:lang w:val="en-US"/>
        </w:rPr>
      </w:pPr>
      <w:r w:rsidRPr="003C79EC">
        <w:rPr>
          <w:b/>
          <w:bCs/>
          <w:noProof w:val="0"/>
          <w:cs/>
          <w:lang w:val="en-US"/>
        </w:rPr>
        <w:t>|| kārikā 174 ||</w:t>
      </w:r>
    </w:p>
    <w:p w:rsidR="00EF5ECA" w:rsidRPr="003C79EC" w:rsidRDefault="00EF5ECA">
      <w:pPr>
        <w:rPr>
          <w:noProof w:val="0"/>
          <w:cs/>
          <w:lang w:val="en-US"/>
        </w:rPr>
      </w:pPr>
    </w:p>
    <w:p w:rsidR="00EF5ECA" w:rsidRPr="003C79EC" w:rsidRDefault="00EF5ECA">
      <w:pPr>
        <w:pStyle w:val="Versequote1"/>
        <w:rPr>
          <w:bCs/>
          <w:noProof w:val="0"/>
          <w:szCs w:val="28"/>
          <w:cs/>
          <w:lang w:val="en-US"/>
        </w:rPr>
      </w:pPr>
      <w:r w:rsidRPr="003C79EC">
        <w:rPr>
          <w:bCs/>
          <w:noProof w:val="0"/>
          <w:szCs w:val="28"/>
          <w:cs/>
          <w:lang w:val="en-US"/>
        </w:rPr>
        <w:t>punar etaiḥ prāg-gaṇitais taiḥ seṅgita-niriṅgitaiḥ |</w:t>
      </w:r>
    </w:p>
    <w:p w:rsidR="00EF5ECA" w:rsidRPr="003C79EC" w:rsidRDefault="00EF5ECA">
      <w:pPr>
        <w:pStyle w:val="Versequote1"/>
        <w:rPr>
          <w:bCs/>
          <w:noProof w:val="0"/>
          <w:szCs w:val="28"/>
          <w:cs/>
          <w:lang w:val="en-US"/>
        </w:rPr>
      </w:pPr>
      <w:r w:rsidRPr="003C79EC">
        <w:rPr>
          <w:bCs/>
          <w:noProof w:val="0"/>
          <w:szCs w:val="28"/>
          <w:cs/>
          <w:lang w:val="en-US"/>
        </w:rPr>
        <w:t>alaṅkāraiḥ śavalitaiḥ pakṣa-candra-śarendubhiḥ ||</w:t>
      </w:r>
    </w:p>
    <w:p w:rsidR="00EF5ECA" w:rsidRPr="003C79EC" w:rsidRDefault="00EF5ECA">
      <w:pPr>
        <w:pStyle w:val="Versequote1"/>
        <w:rPr>
          <w:bCs/>
          <w:noProof w:val="0"/>
          <w:szCs w:val="28"/>
          <w:cs/>
          <w:lang w:val="en-US"/>
        </w:rPr>
      </w:pPr>
      <w:r w:rsidRPr="003C79EC">
        <w:rPr>
          <w:bCs/>
          <w:noProof w:val="0"/>
          <w:szCs w:val="28"/>
          <w:cs/>
          <w:lang w:val="en-US"/>
        </w:rPr>
        <w:t>śāvalyena bhavanty ete bindu-veda-kara-dvipaiḥ</w:t>
      </w:r>
      <w:r w:rsidRPr="003C79EC">
        <w:rPr>
          <w:rStyle w:val="FootnoteReference"/>
          <w:rFonts w:cs="Balaram"/>
          <w:lang w:val="en-US"/>
        </w:rPr>
        <w:footnoteReference w:id="34"/>
      </w:r>
      <w:r w:rsidRPr="003C79EC">
        <w:rPr>
          <w:bCs/>
          <w:noProof w:val="0"/>
          <w:szCs w:val="28"/>
          <w:cs/>
          <w:lang w:val="en-US"/>
        </w:rPr>
        <w:t xml:space="preserve"> |</w:t>
      </w:r>
    </w:p>
    <w:p w:rsidR="00EF5ECA" w:rsidRPr="003C79EC" w:rsidRDefault="00EF5ECA">
      <w:pPr>
        <w:pStyle w:val="Versequote1"/>
        <w:rPr>
          <w:bCs/>
          <w:noProof w:val="0"/>
          <w:szCs w:val="28"/>
          <w:cs/>
          <w:lang w:val="en-US"/>
        </w:rPr>
      </w:pPr>
      <w:r w:rsidRPr="003C79EC">
        <w:rPr>
          <w:bCs/>
          <w:noProof w:val="0"/>
          <w:szCs w:val="28"/>
          <w:cs/>
          <w:lang w:val="en-US"/>
        </w:rPr>
        <w:t>vedāgni</w:t>
      </w:r>
      <w:r w:rsidRPr="003C79EC">
        <w:rPr>
          <w:rStyle w:val="FootnoteReference"/>
          <w:rFonts w:cs="Balaram"/>
          <w:bCs/>
          <w:noProof w:val="0"/>
          <w:szCs w:val="28"/>
          <w:cs/>
          <w:lang w:val="en-US"/>
        </w:rPr>
        <w:footnoteReference w:id="35"/>
      </w:r>
      <w:r w:rsidRPr="003C79EC">
        <w:rPr>
          <w:bCs/>
          <w:noProof w:val="0"/>
          <w:szCs w:val="28"/>
          <w:cs/>
          <w:lang w:val="en-US"/>
        </w:rPr>
        <w:t>-candra-saṅkhyākās teṣāṁ dig-darśanaṁ bhavet |</w:t>
      </w:r>
    </w:p>
    <w:p w:rsidR="00EF5ECA" w:rsidRPr="003C79EC" w:rsidRDefault="00EF5ECA">
      <w:pPr>
        <w:pStyle w:val="Versequote1"/>
        <w:rPr>
          <w:bCs/>
          <w:noProof w:val="0"/>
          <w:szCs w:val="28"/>
          <w:cs/>
          <w:lang w:val="en-US"/>
        </w:rPr>
      </w:pPr>
      <w:r w:rsidRPr="003C79EC">
        <w:rPr>
          <w:bCs/>
          <w:noProof w:val="0"/>
          <w:szCs w:val="28"/>
          <w:cs/>
          <w:lang w:val="en-US"/>
        </w:rPr>
        <w:t>etān kārtsnyena nirvaktuṁ bāṇī śaknoti no naraḥ ||</w:t>
      </w:r>
    </w:p>
    <w:p w:rsidR="00EF5ECA" w:rsidRPr="003C79EC" w:rsidRDefault="00EF5ECA">
      <w:pPr>
        <w:rPr>
          <w:lang w:val="en-US"/>
        </w:rPr>
      </w:pPr>
    </w:p>
    <w:p w:rsidR="00EF5ECA" w:rsidRPr="003C79EC" w:rsidRDefault="00EF5ECA">
      <w:pPr>
        <w:rPr>
          <w:lang w:val="en-US"/>
        </w:rPr>
      </w:pPr>
      <w:r w:rsidRPr="003C79EC">
        <w:rPr>
          <w:lang w:val="en-US"/>
        </w:rPr>
        <w:t>[1,353,240]</w:t>
      </w:r>
    </w:p>
    <w:p w:rsidR="00EF5ECA" w:rsidRPr="003C79EC" w:rsidRDefault="00EF5ECA">
      <w:pPr>
        <w:rPr>
          <w:lang w:val="en-US"/>
        </w:rPr>
      </w:pPr>
    </w:p>
    <w:p w:rsidR="00EF5ECA" w:rsidRPr="003C79EC" w:rsidRDefault="00EF5ECA" w:rsidP="00186EC2">
      <w:pPr>
        <w:pStyle w:val="CommentText"/>
        <w:rPr>
          <w:lang w:val="en-US"/>
        </w:rPr>
      </w:pPr>
      <w:r w:rsidRPr="003C79EC">
        <w:rPr>
          <w:b/>
          <w:bCs/>
          <w:lang w:val="en-US"/>
        </w:rPr>
        <w:t>lokanāthaḥ :</w:t>
      </w:r>
      <w:r w:rsidRPr="003C79EC">
        <w:rPr>
          <w:lang w:val="en-US"/>
        </w:rPr>
        <w:t xml:space="preserve"> prakāmād āgata</w:t>
      </w:r>
      <w:r>
        <w:rPr>
          <w:lang w:val="en-US"/>
        </w:rPr>
        <w:t>m a</w:t>
      </w:r>
      <w:r w:rsidRPr="003C79EC">
        <w:rPr>
          <w:lang w:val="en-US"/>
        </w:rPr>
        <w:t>ta eva kārśyamālinyādi-yuktaṁ prāṇanāthaṁ kathaṁ paśyanti ? tathā ca pravāsa-gamana-samaya eva tāsāṁ prāṇānā</w:t>
      </w:r>
      <w:r>
        <w:rPr>
          <w:lang w:val="en-US"/>
        </w:rPr>
        <w:t>m a</w:t>
      </w:r>
      <w:r w:rsidRPr="003C79EC">
        <w:rPr>
          <w:lang w:val="en-US"/>
        </w:rPr>
        <w:t>pi tena saha gamana</w:t>
      </w:r>
      <w:r>
        <w:rPr>
          <w:lang w:val="en-US"/>
        </w:rPr>
        <w:t>m u</w:t>
      </w:r>
      <w:r w:rsidRPr="003C79EC">
        <w:rPr>
          <w:lang w:val="en-US"/>
        </w:rPr>
        <w:t>cita</w:t>
      </w:r>
      <w:r>
        <w:rPr>
          <w:lang w:val="en-US"/>
        </w:rPr>
        <w:t>m i</w:t>
      </w:r>
      <w:r w:rsidRPr="003C79EC">
        <w:rPr>
          <w:lang w:val="en-US"/>
        </w:rPr>
        <w:t>ti bhāvaḥ ||</w:t>
      </w:r>
    </w:p>
    <w:p w:rsidR="00EF5ECA" w:rsidRPr="003C79EC" w:rsidRDefault="00EF5ECA" w:rsidP="00186EC2">
      <w:pPr>
        <w:pStyle w:val="CommentText"/>
        <w:rPr>
          <w:lang w:val="en-US"/>
        </w:rPr>
      </w:pPr>
    </w:p>
    <w:p w:rsidR="00EF5ECA" w:rsidRPr="003C79EC" w:rsidRDefault="00EF5ECA" w:rsidP="00186EC2">
      <w:pPr>
        <w:pStyle w:val="CommentText2Char"/>
      </w:pPr>
      <w:r w:rsidRPr="003C79EC">
        <w:rPr>
          <w:b/>
          <w:bCs/>
        </w:rPr>
        <w:t>śiva-prasādaḥ :</w:t>
      </w:r>
      <w:r w:rsidRPr="003C79EC">
        <w:t xml:space="preserve"> śavalatā-prastāra-gaṇanāyāṁ truṭis tu sahajānumeyā | sandhyādy-uttarāṇāṁ pratyeka</w:t>
      </w:r>
      <w:r>
        <w:t>m e</w:t>
      </w:r>
      <w:r w:rsidRPr="003C79EC">
        <w:t>va ṣaṭ bhedāḥ syuḥ, na catvāra iti | tathā ca sandhy-uttara-prastāra-darśane—u śa pra sa, śa pra u sa iti dvayor etayo anantarbhāvo na samyak | eva</w:t>
      </w:r>
      <w:r>
        <w:t>m a</w:t>
      </w:r>
      <w:r w:rsidRPr="003C79EC">
        <w:t>nyatra | vastutas tu ayaṁ sūkṣmātisūkṣma-bheda-vyatikara-prakāśaḥ | na sadā gaṇanā-paddhati-dārḍhya</w:t>
      </w:r>
      <w:r>
        <w:t>m ā</w:t>
      </w:r>
      <w:r w:rsidRPr="003C79EC">
        <w:t>vedayati | nāpy ālocana-cārutā-dyotikā rītiḥ | niṣprayojana</w:t>
      </w:r>
      <w:r>
        <w:t>m e</w:t>
      </w:r>
      <w:r w:rsidRPr="003C79EC">
        <w:t>tat | dhvani-kiraṇe mauktikāvalyā</w:t>
      </w:r>
      <w:r>
        <w:t>m e</w:t>
      </w:r>
      <w:r w:rsidRPr="003C79EC">
        <w:t>tad adarśi kaustubha-kṛd-anusṛta-gaṇanāyāṁ rasa-sāmānye (33 * 32 * 29) * 1512 bhedāḥ syuḥ | śeṣa-saṅkhyānayane yat guṇana-doṣaḥ sa sarveṣv eva pustakeṣu vartamānaḥ | bhaved granthakārasya doṣa it | asmābhis tu mūle prakṛta-saṅkhyā kārikā-madhya eva bandhanībhir nirdiṣṭā ||</w:t>
      </w:r>
    </w:p>
    <w:p w:rsidR="00EF5ECA" w:rsidRPr="003C79EC" w:rsidRDefault="00EF5ECA" w:rsidP="00186EC2">
      <w:pPr>
        <w:pStyle w:val="CommentText2Char"/>
        <w:rPr>
          <w:noProof w:val="0"/>
          <w:cs/>
        </w:rPr>
      </w:pPr>
    </w:p>
    <w:p w:rsidR="00EF5ECA" w:rsidRPr="003C79EC" w:rsidRDefault="00EF5ECA">
      <w:pPr>
        <w:rPr>
          <w:noProof w:val="0"/>
          <w:cs/>
          <w:lang w:val="en-US"/>
        </w:rPr>
      </w:pPr>
      <w:r w:rsidRPr="003C79EC">
        <w:rPr>
          <w:noProof w:val="0"/>
          <w:cs/>
          <w:lang w:val="en-US"/>
        </w:rPr>
        <w:t>tatra śuddhās triṁśad yathā—</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glāniḥ—</w:t>
      </w:r>
    </w:p>
    <w:p w:rsidR="00EF5ECA" w:rsidRPr="003C79EC" w:rsidRDefault="00EF5ECA">
      <w:pPr>
        <w:pStyle w:val="Quote0"/>
        <w:rPr>
          <w:bCs w:val="0"/>
          <w:noProof w:val="0"/>
          <w:szCs w:val="24"/>
          <w:cs/>
          <w:lang w:val="en-US"/>
        </w:rPr>
      </w:pPr>
      <w:r w:rsidRPr="003C79EC">
        <w:rPr>
          <w:bCs w:val="0"/>
          <w:noProof w:val="0"/>
          <w:szCs w:val="24"/>
          <w:cs/>
          <w:lang w:val="en-US"/>
        </w:rPr>
        <w:t>mlānānīva mṛṇālāni dhatte’ṅgāni yad-aṅganā |</w:t>
      </w:r>
    </w:p>
    <w:p w:rsidR="00EF5ECA" w:rsidRPr="003C79EC" w:rsidRDefault="00EF5ECA">
      <w:pPr>
        <w:pStyle w:val="Quote0"/>
        <w:rPr>
          <w:bCs w:val="0"/>
          <w:noProof w:val="0"/>
          <w:szCs w:val="24"/>
          <w:cs/>
          <w:lang w:val="en-US"/>
        </w:rPr>
      </w:pPr>
      <w:r w:rsidRPr="003C79EC">
        <w:rPr>
          <w:bCs w:val="0"/>
          <w:noProof w:val="0"/>
          <w:szCs w:val="24"/>
          <w:cs/>
          <w:lang w:val="en-US"/>
        </w:rPr>
        <w:t>tataḥ kṛṣṇānurāgo’syāmanta-jvara iva sthitaḥ ||5.150||</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śaṅkā—</w:t>
      </w:r>
    </w:p>
    <w:p w:rsidR="00EF5ECA" w:rsidRPr="003C79EC" w:rsidRDefault="00EF5ECA">
      <w:pPr>
        <w:pStyle w:val="Quote0"/>
        <w:rPr>
          <w:bCs w:val="0"/>
          <w:noProof w:val="0"/>
          <w:szCs w:val="24"/>
          <w:cs/>
          <w:lang w:val="en-US"/>
        </w:rPr>
      </w:pPr>
      <w:r w:rsidRPr="003C79EC">
        <w:rPr>
          <w:bCs w:val="0"/>
          <w:noProof w:val="0"/>
          <w:szCs w:val="24"/>
          <w:cs/>
          <w:lang w:val="en-US"/>
        </w:rPr>
        <w:t>proṣyāgataṁ prāṇanyāyaṁ kathaṁ paśyanti subhruvaḥ |</w:t>
      </w:r>
    </w:p>
    <w:p w:rsidR="00EF5ECA" w:rsidRPr="003C79EC" w:rsidRDefault="00EF5ECA">
      <w:pPr>
        <w:pStyle w:val="Quote0"/>
        <w:rPr>
          <w:bCs w:val="0"/>
          <w:noProof w:val="0"/>
          <w:szCs w:val="24"/>
          <w:cs/>
          <w:lang w:val="en-US"/>
        </w:rPr>
      </w:pPr>
      <w:r w:rsidRPr="003C79EC">
        <w:rPr>
          <w:bCs w:val="0"/>
          <w:noProof w:val="0"/>
          <w:szCs w:val="24"/>
          <w:cs/>
          <w:lang w:val="en-US"/>
        </w:rPr>
        <w:t>iti śaṅkita-cittaiva kṛṣṇaṁ pṛcchati sā sakhī</w:t>
      </w:r>
      <w:r>
        <w:rPr>
          <w:bCs w:val="0"/>
          <w:szCs w:val="24"/>
          <w:lang w:val="en-US"/>
        </w:rPr>
        <w:t>m |</w:t>
      </w:r>
      <w:r w:rsidRPr="003C79EC">
        <w:rPr>
          <w:bCs w:val="0"/>
          <w:noProof w:val="0"/>
          <w:szCs w:val="24"/>
          <w:cs/>
          <w:lang w:val="en-US"/>
        </w:rPr>
        <w:t>|5.151||</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madaḥ—</w:t>
      </w:r>
    </w:p>
    <w:p w:rsidR="00EF5ECA" w:rsidRPr="003C79EC" w:rsidRDefault="00EF5ECA">
      <w:pPr>
        <w:pStyle w:val="Quote0"/>
        <w:rPr>
          <w:bCs w:val="0"/>
          <w:noProof w:val="0"/>
          <w:szCs w:val="24"/>
          <w:cs/>
          <w:lang w:val="en-US"/>
        </w:rPr>
      </w:pPr>
      <w:r w:rsidRPr="003C79EC">
        <w:rPr>
          <w:bCs w:val="0"/>
          <w:noProof w:val="0"/>
          <w:szCs w:val="24"/>
          <w:cs/>
          <w:lang w:val="en-US"/>
        </w:rPr>
        <w:t>rūpa-yauvana-garveṇa norvyāṁ patati te pada</w:t>
      </w:r>
      <w:r>
        <w:rPr>
          <w:bCs w:val="0"/>
          <w:szCs w:val="24"/>
          <w:lang w:val="en-US"/>
        </w:rPr>
        <w:t>m |</w:t>
      </w:r>
    </w:p>
    <w:p w:rsidR="00EF5ECA" w:rsidRPr="003C79EC" w:rsidRDefault="00EF5ECA">
      <w:pPr>
        <w:pStyle w:val="Quote0"/>
        <w:rPr>
          <w:bCs w:val="0"/>
          <w:noProof w:val="0"/>
          <w:szCs w:val="24"/>
          <w:cs/>
          <w:lang w:val="en-US"/>
        </w:rPr>
      </w:pPr>
      <w:r w:rsidRPr="003C79EC">
        <w:rPr>
          <w:bCs w:val="0"/>
          <w:noProof w:val="0"/>
          <w:szCs w:val="24"/>
          <w:cs/>
          <w:lang w:val="en-US"/>
        </w:rPr>
        <w:t>tatrāpi madhupānante rādhe kiṁ syād ataḥ para</w:t>
      </w:r>
      <w:r>
        <w:rPr>
          <w:bCs w:val="0"/>
          <w:szCs w:val="24"/>
          <w:lang w:val="en-US"/>
        </w:rPr>
        <w:t>m |</w:t>
      </w:r>
      <w:r w:rsidRPr="003C79EC">
        <w:rPr>
          <w:bCs w:val="0"/>
          <w:noProof w:val="0"/>
          <w:szCs w:val="24"/>
          <w:cs/>
          <w:lang w:val="en-US"/>
        </w:rPr>
        <w:t>|5.152||</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asūyā—</w:t>
      </w:r>
    </w:p>
    <w:p w:rsidR="00EF5ECA" w:rsidRPr="003C79EC" w:rsidRDefault="00EF5ECA">
      <w:pPr>
        <w:pStyle w:val="Quote0"/>
        <w:rPr>
          <w:bCs w:val="0"/>
          <w:noProof w:val="0"/>
          <w:szCs w:val="24"/>
          <w:cs/>
          <w:lang w:val="en-US"/>
        </w:rPr>
      </w:pPr>
      <w:r w:rsidRPr="003C79EC">
        <w:rPr>
          <w:bCs w:val="0"/>
          <w:noProof w:val="0"/>
          <w:szCs w:val="24"/>
          <w:cs/>
          <w:lang w:val="en-US"/>
        </w:rPr>
        <w:t>pramāditā cāṭakāraiḥ svapne sājani rādhikā |</w:t>
      </w:r>
    </w:p>
    <w:p w:rsidR="00EF5ECA" w:rsidRPr="003C79EC" w:rsidRDefault="00EF5ECA">
      <w:pPr>
        <w:pStyle w:val="Quote0"/>
        <w:rPr>
          <w:bCs w:val="0"/>
          <w:noProof w:val="0"/>
          <w:szCs w:val="24"/>
          <w:cs/>
          <w:lang w:val="en-US"/>
        </w:rPr>
      </w:pPr>
      <w:r w:rsidRPr="003C79EC">
        <w:rPr>
          <w:bCs w:val="0"/>
          <w:noProof w:val="0"/>
          <w:szCs w:val="24"/>
          <w:cs/>
          <w:lang w:val="en-US"/>
        </w:rPr>
        <w:t>labheya yāvad āśleṣaṁ tāvad bodho virodha-bhāk ||5.153||</w:t>
      </w:r>
    </w:p>
    <w:p w:rsidR="00EF5ECA" w:rsidRPr="003C79EC" w:rsidRDefault="00EF5ECA" w:rsidP="00352C5B">
      <w:pPr>
        <w:pStyle w:val="CommentText"/>
        <w:rPr>
          <w:lang w:val="en-US"/>
        </w:rPr>
      </w:pPr>
    </w:p>
    <w:p w:rsidR="00EF5ECA" w:rsidRPr="003C79EC" w:rsidRDefault="00EF5ECA" w:rsidP="00352C5B">
      <w:pPr>
        <w:pStyle w:val="CommentText"/>
        <w:rPr>
          <w:noProof w:val="0"/>
          <w:cs/>
          <w:lang w:val="en-US"/>
        </w:rPr>
      </w:pPr>
      <w:r w:rsidRPr="003C79EC">
        <w:rPr>
          <w:b/>
          <w:bCs/>
          <w:lang w:val="en-US"/>
        </w:rPr>
        <w:t xml:space="preserve">lokanāthaḥ : </w:t>
      </w:r>
      <w:r w:rsidRPr="003C79EC">
        <w:rPr>
          <w:lang w:val="en-US"/>
        </w:rPr>
        <w:t>nidrā-bhaṅgāj jāto yo bodhaḥ sa mayā saha virodha-bhāk babhūveti śeṣaḥ | viśrāmya viśramaṇaṁ kuru |</w:t>
      </w:r>
    </w:p>
    <w:p w:rsidR="00EF5ECA" w:rsidRPr="003C79EC" w:rsidRDefault="00EF5ECA" w:rsidP="00352C5B">
      <w:pPr>
        <w:pStyle w:val="CommentText"/>
        <w:rPr>
          <w:noProof w:val="0"/>
          <w:cs/>
          <w:lang w:val="en-US"/>
        </w:rPr>
      </w:pPr>
    </w:p>
    <w:p w:rsidR="00EF5ECA" w:rsidRPr="003C79EC" w:rsidRDefault="00EF5ECA">
      <w:pPr>
        <w:rPr>
          <w:noProof w:val="0"/>
          <w:cs/>
          <w:lang w:val="en-US"/>
        </w:rPr>
      </w:pPr>
      <w:r w:rsidRPr="003C79EC">
        <w:rPr>
          <w:noProof w:val="0"/>
          <w:cs/>
          <w:lang w:val="en-US"/>
        </w:rPr>
        <w:t>śramaḥ—</w:t>
      </w:r>
    </w:p>
    <w:p w:rsidR="00EF5ECA" w:rsidRPr="003C79EC" w:rsidRDefault="00EF5ECA" w:rsidP="00A8308F">
      <w:pPr>
        <w:pStyle w:val="quote"/>
        <w:rPr>
          <w:lang w:val="en-US"/>
        </w:rPr>
      </w:pPr>
      <w:r w:rsidRPr="003C79EC">
        <w:rPr>
          <w:lang w:val="en-US"/>
        </w:rPr>
        <w:t>puṣpāvacayanenālaṁ kuñje viśrāmya rādhike |</w:t>
      </w:r>
    </w:p>
    <w:p w:rsidR="00EF5ECA" w:rsidRPr="003C79EC" w:rsidRDefault="00EF5ECA" w:rsidP="00A8308F">
      <w:pPr>
        <w:pStyle w:val="quote"/>
        <w:rPr>
          <w:lang w:val="en-US"/>
        </w:rPr>
      </w:pPr>
      <w:r w:rsidRPr="003C79EC">
        <w:rPr>
          <w:lang w:val="en-US"/>
        </w:rPr>
        <w:t>klamaḥ kamala-patrākṣi mukhena tava kathyate ||5.154||</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yathā vā—</w:t>
      </w:r>
    </w:p>
    <w:p w:rsidR="00EF5ECA" w:rsidRPr="003C79EC" w:rsidRDefault="00EF5ECA" w:rsidP="00A8308F">
      <w:pPr>
        <w:pStyle w:val="quote"/>
        <w:rPr>
          <w:lang w:val="en-US"/>
        </w:rPr>
      </w:pPr>
      <w:r w:rsidRPr="003C79EC">
        <w:rPr>
          <w:lang w:val="en-US"/>
        </w:rPr>
        <w:t>chāyāpi gamana-śrāntā tava sundari rādhike |</w:t>
      </w:r>
    </w:p>
    <w:p w:rsidR="00EF5ECA" w:rsidRPr="003C79EC" w:rsidRDefault="00EF5ECA" w:rsidP="00A8308F">
      <w:pPr>
        <w:pStyle w:val="quote"/>
        <w:rPr>
          <w:lang w:val="en-US"/>
        </w:rPr>
      </w:pPr>
      <w:r w:rsidRPr="003C79EC">
        <w:rPr>
          <w:lang w:val="en-US"/>
        </w:rPr>
        <w:t>āgatya caraṇopāntaṁ viśrānti</w:t>
      </w:r>
      <w:r>
        <w:rPr>
          <w:lang w:val="en-US"/>
        </w:rPr>
        <w:t>m i</w:t>
      </w:r>
      <w:r w:rsidRPr="003C79EC">
        <w:rPr>
          <w:lang w:val="en-US"/>
        </w:rPr>
        <w:t>va yācate ||5.155||</w:t>
      </w:r>
    </w:p>
    <w:p w:rsidR="00EF5ECA" w:rsidRPr="003C79EC" w:rsidRDefault="00EF5ECA" w:rsidP="00A8308F">
      <w:pPr>
        <w:pStyle w:val="quote"/>
        <w:rPr>
          <w:lang w:val="en-US"/>
        </w:rPr>
      </w:pPr>
    </w:p>
    <w:p w:rsidR="00EF5ECA" w:rsidRPr="003C79EC" w:rsidRDefault="00EF5ECA">
      <w:pPr>
        <w:rPr>
          <w:noProof w:val="0"/>
          <w:cs/>
          <w:lang w:val="en-US"/>
        </w:rPr>
      </w:pPr>
      <w:r w:rsidRPr="003C79EC">
        <w:rPr>
          <w:noProof w:val="0"/>
          <w:cs/>
          <w:lang w:val="en-US"/>
        </w:rPr>
        <w:t>ālasyaṁ—</w:t>
      </w:r>
    </w:p>
    <w:p w:rsidR="00EF5ECA" w:rsidRPr="003C79EC" w:rsidRDefault="00EF5ECA" w:rsidP="00F411E8">
      <w:pPr>
        <w:pStyle w:val="quote"/>
        <w:rPr>
          <w:lang w:val="en-US"/>
        </w:rPr>
      </w:pPr>
      <w:r w:rsidRPr="003C79EC">
        <w:rPr>
          <w:lang w:val="en-US"/>
        </w:rPr>
        <w:t>vilāsa-niḥsaha-tanor nimīlan-nayana-bhruvaḥ |</w:t>
      </w:r>
    </w:p>
    <w:p w:rsidR="00EF5ECA" w:rsidRPr="003C79EC" w:rsidRDefault="00EF5ECA" w:rsidP="00F411E8">
      <w:pPr>
        <w:pStyle w:val="quote"/>
        <w:rPr>
          <w:lang w:val="en-US"/>
        </w:rPr>
      </w:pPr>
      <w:r w:rsidRPr="003C79EC">
        <w:rPr>
          <w:lang w:val="en-US"/>
        </w:rPr>
        <w:t>niśānte nīvi-bandhādi rādhāyāḥ kurute hariḥ ||5.156||</w:t>
      </w:r>
    </w:p>
    <w:p w:rsidR="00EF5ECA" w:rsidRPr="003C79EC" w:rsidRDefault="00EF5ECA" w:rsidP="00F411E8">
      <w:pPr>
        <w:pStyle w:val="quote"/>
        <w:rPr>
          <w:noProof w:val="0"/>
          <w:cs/>
          <w:lang w:val="en-US"/>
        </w:rPr>
      </w:pPr>
    </w:p>
    <w:p w:rsidR="00EF5ECA" w:rsidRPr="003C79EC" w:rsidRDefault="00EF5ECA">
      <w:pPr>
        <w:rPr>
          <w:noProof w:val="0"/>
          <w:cs/>
          <w:lang w:val="en-US"/>
        </w:rPr>
      </w:pPr>
      <w:r w:rsidRPr="003C79EC">
        <w:rPr>
          <w:noProof w:val="0"/>
          <w:cs/>
          <w:lang w:val="en-US"/>
        </w:rPr>
        <w:t>dainyam—</w:t>
      </w:r>
    </w:p>
    <w:p w:rsidR="00EF5ECA" w:rsidRPr="003C79EC" w:rsidRDefault="00EF5ECA" w:rsidP="00F411E8">
      <w:pPr>
        <w:pStyle w:val="quote"/>
        <w:rPr>
          <w:lang w:val="en-US"/>
        </w:rPr>
      </w:pPr>
      <w:r w:rsidRPr="003C79EC">
        <w:rPr>
          <w:lang w:val="en-US"/>
        </w:rPr>
        <w:t>kvāhaṁ kāmo vallavendra-kumāro bahu-vallabhaḥ |</w:t>
      </w:r>
    </w:p>
    <w:p w:rsidR="00EF5ECA" w:rsidRPr="003C79EC" w:rsidRDefault="00EF5ECA" w:rsidP="00F411E8">
      <w:pPr>
        <w:pStyle w:val="quote"/>
        <w:rPr>
          <w:lang w:val="en-US"/>
        </w:rPr>
      </w:pPr>
      <w:r w:rsidRPr="003C79EC">
        <w:rPr>
          <w:lang w:val="en-US"/>
        </w:rPr>
        <w:t>kathaṁ mayy anurajyeta vṛthā tvaṁ sakhi khidyasi ||5.157||</w:t>
      </w:r>
    </w:p>
    <w:p w:rsidR="00EF5ECA" w:rsidRPr="003C79EC" w:rsidRDefault="00EF5ECA" w:rsidP="00F411E8">
      <w:pPr>
        <w:pStyle w:val="quote"/>
        <w:rPr>
          <w:noProof w:val="0"/>
          <w:cs/>
          <w:lang w:val="en-US"/>
        </w:rPr>
      </w:pPr>
    </w:p>
    <w:p w:rsidR="00EF5ECA" w:rsidRPr="003C79EC" w:rsidRDefault="00EF5ECA">
      <w:pPr>
        <w:rPr>
          <w:noProof w:val="0"/>
          <w:cs/>
          <w:lang w:val="en-US"/>
        </w:rPr>
      </w:pPr>
      <w:r w:rsidRPr="003C79EC">
        <w:rPr>
          <w:noProof w:val="0"/>
          <w:cs/>
          <w:lang w:val="en-US"/>
        </w:rPr>
        <w:t>cintā—</w:t>
      </w:r>
    </w:p>
    <w:p w:rsidR="00EF5ECA" w:rsidRPr="003C79EC" w:rsidRDefault="00EF5ECA" w:rsidP="00F411E8">
      <w:pPr>
        <w:pStyle w:val="quote"/>
        <w:rPr>
          <w:lang w:val="en-US"/>
        </w:rPr>
      </w:pPr>
      <w:r w:rsidRPr="003C79EC">
        <w:rPr>
          <w:lang w:val="en-US"/>
        </w:rPr>
        <w:t>kṛṣṇo durlabha evāsau mano bahu-manoratha</w:t>
      </w:r>
      <w:r>
        <w:rPr>
          <w:lang w:val="en-US"/>
        </w:rPr>
        <w:t>m |</w:t>
      </w:r>
    </w:p>
    <w:p w:rsidR="00EF5ECA" w:rsidRPr="00335AD2" w:rsidRDefault="00EF5ECA" w:rsidP="00F411E8">
      <w:pPr>
        <w:pStyle w:val="quote"/>
        <w:rPr>
          <w:lang w:val="fr-CA"/>
        </w:rPr>
      </w:pPr>
      <w:r w:rsidRPr="00335AD2">
        <w:rPr>
          <w:lang w:val="fr-CA"/>
        </w:rPr>
        <w:t>iti cintābdhi-magnāyās taris tvaṁ me garīyasī ||5.158||</w:t>
      </w:r>
    </w:p>
    <w:p w:rsidR="00EF5ECA" w:rsidRPr="00335AD2" w:rsidRDefault="00EF5ECA" w:rsidP="00F411E8">
      <w:pPr>
        <w:pStyle w:val="CommentText"/>
        <w:rPr>
          <w:lang w:val="fr-CA"/>
        </w:rPr>
      </w:pPr>
    </w:p>
    <w:p w:rsidR="00EF5ECA" w:rsidRPr="003C79EC" w:rsidRDefault="00EF5ECA">
      <w:pPr>
        <w:rPr>
          <w:noProof w:val="0"/>
          <w:cs/>
          <w:lang w:val="en-US"/>
        </w:rPr>
      </w:pPr>
      <w:r w:rsidRPr="003C79EC">
        <w:rPr>
          <w:noProof w:val="0"/>
          <w:cs/>
          <w:lang w:val="en-US"/>
        </w:rPr>
        <w:t>mohaḥ—</w:t>
      </w:r>
    </w:p>
    <w:p w:rsidR="00EF5ECA" w:rsidRPr="00335AD2" w:rsidRDefault="00EF5ECA" w:rsidP="00F411E8">
      <w:pPr>
        <w:pStyle w:val="quote"/>
        <w:rPr>
          <w:lang w:val="fr-CA"/>
        </w:rPr>
      </w:pPr>
      <w:r w:rsidRPr="00335AD2">
        <w:rPr>
          <w:lang w:val="fr-CA"/>
        </w:rPr>
        <w:t>kṛṣṇo’tidurlabhaḥ prema navaṁ vapur idaṁ mṛdu |</w:t>
      </w:r>
    </w:p>
    <w:p w:rsidR="00EF5ECA" w:rsidRPr="00335AD2" w:rsidRDefault="00EF5ECA" w:rsidP="00F411E8">
      <w:pPr>
        <w:pStyle w:val="quote"/>
        <w:rPr>
          <w:lang w:val="fr-CA"/>
        </w:rPr>
      </w:pPr>
      <w:r w:rsidRPr="00335AD2">
        <w:rPr>
          <w:lang w:val="fr-CA"/>
        </w:rPr>
        <w:t>sahāyoṣyā na ko’pīti mūrccha-bādhāt sahāyatām ||5.159||</w:t>
      </w:r>
    </w:p>
    <w:p w:rsidR="00EF5ECA" w:rsidRPr="00335AD2" w:rsidRDefault="00EF5ECA" w:rsidP="00F411E8">
      <w:pPr>
        <w:pStyle w:val="CommentText"/>
        <w:rPr>
          <w:lang w:val="fr-CA"/>
        </w:rPr>
      </w:pPr>
    </w:p>
    <w:p w:rsidR="00EF5ECA" w:rsidRPr="00335AD2" w:rsidRDefault="00EF5ECA" w:rsidP="00F411E8">
      <w:pPr>
        <w:pStyle w:val="CommentText"/>
        <w:rPr>
          <w:lang w:val="fr-CA"/>
        </w:rPr>
      </w:pPr>
      <w:r w:rsidRPr="00335AD2">
        <w:rPr>
          <w:b/>
          <w:bCs/>
          <w:lang w:val="fr-CA"/>
        </w:rPr>
        <w:t xml:space="preserve">lokanāthaḥ : </w:t>
      </w:r>
      <w:r w:rsidRPr="00335AD2">
        <w:rPr>
          <w:lang w:val="fr-CA"/>
        </w:rPr>
        <w:t>atidurlabha ity anena prāpty-ayogyatvam | navaṁ prema iti tyaktum asamarthatvam | mṛdu vapur iti viccheda-janya-jvālāsahane’samarthatvam iti jñeyam ||</w:t>
      </w:r>
    </w:p>
    <w:p w:rsidR="00EF5ECA" w:rsidRPr="003C79EC" w:rsidRDefault="00EF5ECA" w:rsidP="00F411E8">
      <w:pPr>
        <w:pStyle w:val="CommentText"/>
        <w:rPr>
          <w:noProof w:val="0"/>
          <w:cs/>
          <w:lang w:val="en-US"/>
        </w:rPr>
      </w:pPr>
    </w:p>
    <w:p w:rsidR="00EF5ECA" w:rsidRPr="003C79EC" w:rsidRDefault="00EF5ECA">
      <w:pPr>
        <w:rPr>
          <w:noProof w:val="0"/>
          <w:cs/>
          <w:lang w:val="en-US"/>
        </w:rPr>
      </w:pPr>
      <w:r w:rsidRPr="003C79EC">
        <w:rPr>
          <w:noProof w:val="0"/>
          <w:cs/>
          <w:lang w:val="en-US"/>
        </w:rPr>
        <w:t>smṛtiḥ—</w:t>
      </w:r>
    </w:p>
    <w:p w:rsidR="00EF5ECA" w:rsidRPr="003C79EC" w:rsidRDefault="00EF5ECA" w:rsidP="00F411E8">
      <w:pPr>
        <w:pStyle w:val="quote"/>
        <w:rPr>
          <w:lang w:val="en-US"/>
        </w:rPr>
      </w:pPr>
      <w:r w:rsidRPr="003C79EC">
        <w:rPr>
          <w:lang w:val="en-US"/>
        </w:rPr>
        <w:t>vismartavyāḥ katha</w:t>
      </w:r>
      <w:r>
        <w:rPr>
          <w:lang w:val="en-US"/>
        </w:rPr>
        <w:t>m a</w:t>
      </w:r>
      <w:r w:rsidRPr="003C79EC">
        <w:rPr>
          <w:lang w:val="en-US"/>
        </w:rPr>
        <w:t>mī rādhāyā nayanormayaḥ |</w:t>
      </w:r>
    </w:p>
    <w:p w:rsidR="00EF5ECA" w:rsidRPr="003C79EC" w:rsidRDefault="00EF5ECA" w:rsidP="00F411E8">
      <w:pPr>
        <w:pStyle w:val="quote"/>
        <w:rPr>
          <w:lang w:val="en-US"/>
        </w:rPr>
      </w:pPr>
      <w:r w:rsidRPr="003C79EC">
        <w:rPr>
          <w:lang w:val="en-US"/>
        </w:rPr>
        <w:t>yaiḥ samunmūlitan cetaḥ sakhe naiva prarohati ||5.160||</w:t>
      </w:r>
    </w:p>
    <w:p w:rsidR="00EF5ECA" w:rsidRPr="003C79EC" w:rsidRDefault="00EF5ECA" w:rsidP="00F411E8">
      <w:pPr>
        <w:pStyle w:val="quote"/>
        <w:rPr>
          <w:noProof w:val="0"/>
          <w:cs/>
          <w:lang w:val="en-US"/>
        </w:rPr>
      </w:pPr>
    </w:p>
    <w:p w:rsidR="00EF5ECA" w:rsidRPr="003C79EC" w:rsidRDefault="00EF5ECA">
      <w:pPr>
        <w:rPr>
          <w:noProof w:val="0"/>
          <w:cs/>
          <w:lang w:val="en-US"/>
        </w:rPr>
      </w:pPr>
      <w:r w:rsidRPr="003C79EC">
        <w:rPr>
          <w:noProof w:val="0"/>
          <w:cs/>
          <w:lang w:val="en-US"/>
        </w:rPr>
        <w:t>dhṛtiḥ—</w:t>
      </w:r>
    </w:p>
    <w:p w:rsidR="00EF5ECA" w:rsidRPr="003C79EC" w:rsidRDefault="00EF5ECA" w:rsidP="00352C5B">
      <w:pPr>
        <w:pStyle w:val="quote"/>
        <w:rPr>
          <w:lang w:val="en-US"/>
        </w:rPr>
      </w:pPr>
      <w:r w:rsidRPr="003C79EC">
        <w:rPr>
          <w:lang w:val="en-US"/>
        </w:rPr>
        <w:t>dhairyaṁ bhajata bhoḥ prāṇā gataiḥ kṛṣṇaḥ kva lapsyate |</w:t>
      </w:r>
    </w:p>
    <w:p w:rsidR="00EF5ECA" w:rsidRPr="003C79EC" w:rsidRDefault="00EF5ECA" w:rsidP="00352C5B">
      <w:pPr>
        <w:pStyle w:val="quote"/>
        <w:rPr>
          <w:lang w:val="en-US"/>
        </w:rPr>
      </w:pPr>
      <w:r w:rsidRPr="003C79EC">
        <w:rPr>
          <w:lang w:val="en-US"/>
        </w:rPr>
        <w:t>avadhiṁ dina</w:t>
      </w:r>
      <w:r>
        <w:rPr>
          <w:lang w:val="en-US"/>
        </w:rPr>
        <w:t>m ī</w:t>
      </w:r>
      <w:r w:rsidRPr="003C79EC">
        <w:rPr>
          <w:lang w:val="en-US"/>
        </w:rPr>
        <w:t>kṣadhvaṁ tad evāsthā-sthalaṁ hi vaḥ ||5.161||</w:t>
      </w:r>
    </w:p>
    <w:p w:rsidR="00EF5ECA" w:rsidRPr="003C79EC" w:rsidRDefault="00EF5ECA" w:rsidP="00352C5B">
      <w:pPr>
        <w:pStyle w:val="quote"/>
        <w:rPr>
          <w:noProof w:val="0"/>
          <w:cs/>
          <w:lang w:val="en-US"/>
        </w:rPr>
      </w:pPr>
    </w:p>
    <w:p w:rsidR="00EF5ECA" w:rsidRPr="003C79EC" w:rsidRDefault="00EF5ECA">
      <w:pPr>
        <w:rPr>
          <w:noProof w:val="0"/>
          <w:cs/>
          <w:lang w:val="en-US"/>
        </w:rPr>
      </w:pPr>
      <w:r w:rsidRPr="003C79EC">
        <w:rPr>
          <w:noProof w:val="0"/>
          <w:cs/>
          <w:lang w:val="en-US"/>
        </w:rPr>
        <w:t>vrīḍā—</w:t>
      </w:r>
    </w:p>
    <w:p w:rsidR="00EF5ECA" w:rsidRPr="003C79EC" w:rsidRDefault="00EF5ECA" w:rsidP="00352C5B">
      <w:pPr>
        <w:pStyle w:val="quote"/>
        <w:rPr>
          <w:lang w:val="en-US"/>
        </w:rPr>
      </w:pPr>
      <w:r w:rsidRPr="003C79EC">
        <w:rPr>
          <w:lang w:val="en-US"/>
        </w:rPr>
        <w:t>paśya vakṣasi me rādhe sva-mūrtiṁ pratibimbitā</w:t>
      </w:r>
      <w:r>
        <w:rPr>
          <w:lang w:val="en-US"/>
        </w:rPr>
        <w:t>m |</w:t>
      </w:r>
    </w:p>
    <w:p w:rsidR="00EF5ECA" w:rsidRPr="003C79EC" w:rsidRDefault="00EF5ECA" w:rsidP="00352C5B">
      <w:pPr>
        <w:pStyle w:val="quote"/>
        <w:rPr>
          <w:lang w:val="en-US"/>
        </w:rPr>
      </w:pPr>
      <w:r w:rsidRPr="003C79EC">
        <w:rPr>
          <w:lang w:val="en-US"/>
        </w:rPr>
        <w:t>kopāt parāṅmukhī veti kṛṣṇoktyā sā tu tatrape ||5.162||</w:t>
      </w:r>
    </w:p>
    <w:p w:rsidR="00EF5ECA" w:rsidRPr="003C79EC" w:rsidRDefault="00EF5ECA" w:rsidP="009D65CA">
      <w:pPr>
        <w:pStyle w:val="CommentText"/>
        <w:rPr>
          <w:lang w:val="en-US"/>
        </w:rPr>
      </w:pPr>
    </w:p>
    <w:p w:rsidR="00EF5ECA" w:rsidRPr="003C79EC" w:rsidRDefault="00EF5ECA" w:rsidP="009D65CA">
      <w:pPr>
        <w:pStyle w:val="CommentText"/>
        <w:rPr>
          <w:lang w:val="en-US"/>
        </w:rPr>
      </w:pPr>
      <w:r w:rsidRPr="003C79EC">
        <w:rPr>
          <w:b/>
          <w:bCs/>
          <w:lang w:val="en-US"/>
        </w:rPr>
        <w:t xml:space="preserve">lokanāthaḥ : </w:t>
      </w:r>
      <w:r w:rsidRPr="003C79EC">
        <w:rPr>
          <w:lang w:val="en-US"/>
        </w:rPr>
        <w:t>nayanor mayaḥ kaṭākṣāḥ | yaiḥ kaṭākṣair unmūlitaṁ mūla-sahita</w:t>
      </w:r>
      <w:r>
        <w:rPr>
          <w:lang w:val="en-US"/>
        </w:rPr>
        <w:t>m e</w:t>
      </w:r>
      <w:r w:rsidRPr="003C79EC">
        <w:rPr>
          <w:lang w:val="en-US"/>
        </w:rPr>
        <w:t>votpāṭitaṁ ceto na punaḥ prādurbhavati cittasyālambana-śūnyatva</w:t>
      </w:r>
      <w:r>
        <w:rPr>
          <w:lang w:val="en-US"/>
        </w:rPr>
        <w:t>m e</w:t>
      </w:r>
      <w:r w:rsidRPr="003C79EC">
        <w:rPr>
          <w:lang w:val="en-US"/>
        </w:rPr>
        <w:t>vonmūlitatva</w:t>
      </w:r>
      <w:r>
        <w:rPr>
          <w:lang w:val="en-US"/>
        </w:rPr>
        <w:t>m i</w:t>
      </w:r>
      <w:r w:rsidRPr="003C79EC">
        <w:rPr>
          <w:lang w:val="en-US"/>
        </w:rPr>
        <w:t>ti bodhya</w:t>
      </w:r>
      <w:r>
        <w:rPr>
          <w:lang w:val="en-US"/>
        </w:rPr>
        <w:t>m |</w:t>
      </w:r>
      <w:r w:rsidRPr="003C79EC">
        <w:rPr>
          <w:lang w:val="en-US"/>
        </w:rPr>
        <w:t xml:space="preserve"> māna-janya-kopād yathā mayi pṛṣṭhaṁ dattvā tvaṁ parāṅ-mukhī bhavasi tathaiva mama vakṣasi pratibimbitāṁ tava mūrtiṁ paśya ||</w:t>
      </w:r>
    </w:p>
    <w:p w:rsidR="00EF5ECA" w:rsidRPr="003C79EC" w:rsidRDefault="00EF5ECA" w:rsidP="009D65CA">
      <w:pPr>
        <w:pStyle w:val="CommentText"/>
        <w:rPr>
          <w:noProof w:val="0"/>
          <w:cs/>
          <w:lang w:val="en-US"/>
        </w:rPr>
      </w:pPr>
    </w:p>
    <w:p w:rsidR="00EF5ECA" w:rsidRPr="003C79EC" w:rsidRDefault="00EF5ECA">
      <w:pPr>
        <w:rPr>
          <w:noProof w:val="0"/>
          <w:cs/>
          <w:lang w:val="en-US"/>
        </w:rPr>
      </w:pPr>
      <w:r w:rsidRPr="003C79EC">
        <w:rPr>
          <w:noProof w:val="0"/>
          <w:cs/>
          <w:lang w:val="en-US"/>
        </w:rPr>
        <w:t>capalatā—</w:t>
      </w:r>
    </w:p>
    <w:p w:rsidR="00EF5ECA" w:rsidRPr="003C79EC" w:rsidRDefault="00EF5ECA" w:rsidP="00352C5B">
      <w:pPr>
        <w:pStyle w:val="quote"/>
        <w:rPr>
          <w:lang w:val="en-US"/>
        </w:rPr>
      </w:pPr>
      <w:r w:rsidRPr="003C79EC">
        <w:rPr>
          <w:lang w:val="en-US"/>
        </w:rPr>
        <w:t>kṛṣṇāgamana</w:t>
      </w:r>
      <w:r>
        <w:rPr>
          <w:lang w:val="en-US"/>
        </w:rPr>
        <w:t>m ā</w:t>
      </w:r>
      <w:r w:rsidRPr="003C79EC">
        <w:rPr>
          <w:lang w:val="en-US"/>
        </w:rPr>
        <w:t>karṇya vanāt sāyaṁ vrajāṅganāḥ |</w:t>
      </w:r>
    </w:p>
    <w:p w:rsidR="00EF5ECA" w:rsidRPr="003C79EC" w:rsidRDefault="00EF5ECA" w:rsidP="00352C5B">
      <w:pPr>
        <w:pStyle w:val="quote"/>
        <w:rPr>
          <w:lang w:val="en-US"/>
        </w:rPr>
      </w:pPr>
      <w:r w:rsidRPr="003C79EC">
        <w:rPr>
          <w:lang w:val="en-US"/>
        </w:rPr>
        <w:t>manaso’pi puraścakrur vātāyana-pathe dṛśaḥ ||5.163||</w:t>
      </w:r>
    </w:p>
    <w:p w:rsidR="00EF5ECA" w:rsidRPr="003C79EC" w:rsidRDefault="00EF5ECA" w:rsidP="00352C5B">
      <w:pPr>
        <w:pStyle w:val="quote"/>
        <w:rPr>
          <w:noProof w:val="0"/>
          <w:cs/>
          <w:lang w:val="en-US"/>
        </w:rPr>
      </w:pPr>
    </w:p>
    <w:p w:rsidR="00EF5ECA" w:rsidRPr="003C79EC" w:rsidRDefault="00EF5ECA">
      <w:pPr>
        <w:rPr>
          <w:noProof w:val="0"/>
          <w:cs/>
          <w:lang w:val="en-US"/>
        </w:rPr>
      </w:pPr>
      <w:r w:rsidRPr="003C79EC">
        <w:rPr>
          <w:noProof w:val="0"/>
          <w:cs/>
          <w:lang w:val="en-US"/>
        </w:rPr>
        <w:t>harṣaḥ—</w:t>
      </w:r>
    </w:p>
    <w:p w:rsidR="00EF5ECA" w:rsidRPr="003C79EC" w:rsidRDefault="00EF5ECA" w:rsidP="00352C5B">
      <w:pPr>
        <w:pStyle w:val="quote"/>
        <w:rPr>
          <w:lang w:val="en-US"/>
        </w:rPr>
      </w:pPr>
      <w:r w:rsidRPr="003C79EC">
        <w:rPr>
          <w:lang w:val="en-US"/>
        </w:rPr>
        <w:t>kṛṣṇa-vaṁśī-ninādena saṅketākṣara-śālinā |</w:t>
      </w:r>
    </w:p>
    <w:p w:rsidR="00EF5ECA" w:rsidRPr="003C79EC" w:rsidRDefault="00EF5ECA" w:rsidP="00352C5B">
      <w:pPr>
        <w:pStyle w:val="quote"/>
        <w:rPr>
          <w:lang w:val="en-US"/>
        </w:rPr>
      </w:pPr>
      <w:r w:rsidRPr="003C79EC">
        <w:rPr>
          <w:lang w:val="en-US"/>
        </w:rPr>
        <w:t>romāñcaiḥ sama</w:t>
      </w:r>
      <w:r>
        <w:rPr>
          <w:lang w:val="en-US"/>
        </w:rPr>
        <w:t>m u</w:t>
      </w:r>
      <w:r w:rsidRPr="003C79EC">
        <w:rPr>
          <w:lang w:val="en-US"/>
        </w:rPr>
        <w:t>ttasthur vraja-strīṇāṁ manorathāḥ ||5.164||</w:t>
      </w:r>
    </w:p>
    <w:p w:rsidR="00EF5ECA" w:rsidRPr="003C79EC" w:rsidRDefault="00EF5ECA" w:rsidP="009D65CA">
      <w:pPr>
        <w:pStyle w:val="CommentText"/>
        <w:rPr>
          <w:lang w:val="en-US"/>
        </w:rPr>
      </w:pPr>
    </w:p>
    <w:p w:rsidR="00EF5ECA" w:rsidRPr="003C79EC" w:rsidRDefault="00EF5ECA">
      <w:pPr>
        <w:rPr>
          <w:noProof w:val="0"/>
          <w:cs/>
          <w:lang w:val="en-US"/>
        </w:rPr>
      </w:pPr>
      <w:r w:rsidRPr="003C79EC">
        <w:rPr>
          <w:noProof w:val="0"/>
          <w:cs/>
          <w:lang w:val="en-US"/>
        </w:rPr>
        <w:t>āvegaḥ—</w:t>
      </w:r>
    </w:p>
    <w:p w:rsidR="00EF5ECA" w:rsidRPr="003C79EC" w:rsidRDefault="00EF5ECA" w:rsidP="00352C5B">
      <w:pPr>
        <w:pStyle w:val="quote"/>
        <w:rPr>
          <w:lang w:val="en-US"/>
        </w:rPr>
      </w:pPr>
      <w:r w:rsidRPr="003C79EC">
        <w:rPr>
          <w:lang w:val="en-US"/>
        </w:rPr>
        <w:t>vega-viślathayā kāñcyā lagnayā pāda-padmayoḥ |</w:t>
      </w:r>
    </w:p>
    <w:p w:rsidR="00EF5ECA" w:rsidRPr="003C79EC" w:rsidRDefault="00EF5ECA" w:rsidP="00352C5B">
      <w:pPr>
        <w:pStyle w:val="quote"/>
        <w:rPr>
          <w:lang w:val="en-US"/>
        </w:rPr>
      </w:pPr>
      <w:r w:rsidRPr="003C79EC">
        <w:rPr>
          <w:lang w:val="en-US"/>
        </w:rPr>
        <w:t>mṛṇāla-ruddhā haṁsīva kācit kṛṣṇāntikaṁ yayau ||5.165||</w:t>
      </w:r>
    </w:p>
    <w:p w:rsidR="00EF5ECA" w:rsidRPr="003C79EC" w:rsidRDefault="00EF5ECA" w:rsidP="00352C5B">
      <w:pPr>
        <w:pStyle w:val="quote"/>
        <w:rPr>
          <w:noProof w:val="0"/>
          <w:cs/>
          <w:lang w:val="en-US"/>
        </w:rPr>
      </w:pPr>
    </w:p>
    <w:p w:rsidR="00EF5ECA" w:rsidRPr="003C79EC" w:rsidRDefault="00EF5ECA">
      <w:pPr>
        <w:rPr>
          <w:noProof w:val="0"/>
          <w:cs/>
          <w:lang w:val="en-US"/>
        </w:rPr>
      </w:pPr>
      <w:r w:rsidRPr="003C79EC">
        <w:rPr>
          <w:noProof w:val="0"/>
          <w:cs/>
          <w:lang w:val="en-US"/>
        </w:rPr>
        <w:t>jaḍatā—</w:t>
      </w:r>
    </w:p>
    <w:p w:rsidR="00EF5ECA" w:rsidRPr="003C79EC" w:rsidRDefault="00EF5ECA" w:rsidP="00D15D73">
      <w:pPr>
        <w:pStyle w:val="quote"/>
        <w:rPr>
          <w:lang w:val="en-US"/>
        </w:rPr>
      </w:pPr>
      <w:r w:rsidRPr="003C79EC">
        <w:rPr>
          <w:lang w:val="en-US"/>
        </w:rPr>
        <w:t>phalake likhitaṁ kṛṣṇa</w:t>
      </w:r>
      <w:r>
        <w:rPr>
          <w:lang w:val="en-US"/>
        </w:rPr>
        <w:t>m ī</w:t>
      </w:r>
      <w:r w:rsidRPr="003C79EC">
        <w:rPr>
          <w:lang w:val="en-US"/>
        </w:rPr>
        <w:t>kṣamāṇāṁ navābalā</w:t>
      </w:r>
      <w:r>
        <w:rPr>
          <w:lang w:val="en-US"/>
        </w:rPr>
        <w:t>m |</w:t>
      </w:r>
    </w:p>
    <w:p w:rsidR="00EF5ECA" w:rsidRPr="003C79EC" w:rsidRDefault="00EF5ECA" w:rsidP="00D15D73">
      <w:pPr>
        <w:pStyle w:val="quote"/>
        <w:rPr>
          <w:lang w:val="en-US"/>
        </w:rPr>
      </w:pPr>
      <w:r w:rsidRPr="003C79EC">
        <w:rPr>
          <w:lang w:val="en-US"/>
        </w:rPr>
        <w:t>sakhyas tā</w:t>
      </w:r>
      <w:r>
        <w:rPr>
          <w:lang w:val="en-US"/>
        </w:rPr>
        <w:t>m e</w:t>
      </w:r>
      <w:r w:rsidRPr="003C79EC">
        <w:rPr>
          <w:lang w:val="en-US"/>
        </w:rPr>
        <w:t>va paśyanti gagane likhitā</w:t>
      </w:r>
      <w:r>
        <w:rPr>
          <w:lang w:val="en-US"/>
        </w:rPr>
        <w:t>m i</w:t>
      </w:r>
      <w:r w:rsidRPr="003C79EC">
        <w:rPr>
          <w:lang w:val="en-US"/>
        </w:rPr>
        <w:t>va ||5.166||</w:t>
      </w:r>
    </w:p>
    <w:p w:rsidR="00EF5ECA" w:rsidRPr="003C79EC" w:rsidRDefault="00EF5ECA" w:rsidP="009D65CA">
      <w:pPr>
        <w:pStyle w:val="CommentText"/>
        <w:rPr>
          <w:b/>
          <w:bCs/>
          <w:lang w:val="en-US"/>
        </w:rPr>
      </w:pPr>
    </w:p>
    <w:p w:rsidR="00EF5ECA" w:rsidRPr="003C79EC" w:rsidRDefault="00EF5ECA" w:rsidP="009D65CA">
      <w:pPr>
        <w:pStyle w:val="CommentText"/>
        <w:rPr>
          <w:lang w:val="en-US"/>
        </w:rPr>
      </w:pPr>
      <w:r w:rsidRPr="003C79EC">
        <w:rPr>
          <w:b/>
          <w:bCs/>
          <w:lang w:val="en-US"/>
        </w:rPr>
        <w:t xml:space="preserve">lokanāthaḥ : </w:t>
      </w:r>
      <w:r w:rsidRPr="003C79EC">
        <w:rPr>
          <w:lang w:val="en-US"/>
        </w:rPr>
        <w:t>phalake citra-paṭe likhitaṁ śrī-kṛṣṇaṁ kācin navīnā bālā paśyati | śrī-kṛṣṇa-mūrter darśana-jaḍībhūtā sā | ata eva kautuka-vaśāt sakhyaḥ śrī-kṛṣṇa-mūrtiṁ vihāya gagana-rūpa-phalake likhitāṁ mūrti</w:t>
      </w:r>
      <w:r>
        <w:rPr>
          <w:lang w:val="en-US"/>
        </w:rPr>
        <w:t>m i</w:t>
      </w:r>
      <w:r w:rsidRPr="003C79EC">
        <w:rPr>
          <w:lang w:val="en-US"/>
        </w:rPr>
        <w:t>va tā</w:t>
      </w:r>
      <w:r>
        <w:rPr>
          <w:lang w:val="en-US"/>
        </w:rPr>
        <w:t>m e</w:t>
      </w:r>
      <w:r w:rsidRPr="003C79EC">
        <w:rPr>
          <w:lang w:val="en-US"/>
        </w:rPr>
        <w:t>va paśyanti ||</w:t>
      </w:r>
    </w:p>
    <w:p w:rsidR="00EF5ECA" w:rsidRPr="003C79EC" w:rsidRDefault="00EF5ECA" w:rsidP="00D15D73">
      <w:pPr>
        <w:pStyle w:val="quote"/>
        <w:rPr>
          <w:lang w:val="en-US"/>
        </w:rPr>
      </w:pPr>
    </w:p>
    <w:p w:rsidR="00EF5ECA" w:rsidRPr="003C79EC" w:rsidRDefault="00EF5ECA">
      <w:pPr>
        <w:rPr>
          <w:noProof w:val="0"/>
          <w:cs/>
          <w:lang w:val="en-US"/>
        </w:rPr>
      </w:pPr>
      <w:r w:rsidRPr="003C79EC">
        <w:rPr>
          <w:noProof w:val="0"/>
          <w:cs/>
          <w:lang w:val="en-US"/>
        </w:rPr>
        <w:t>viṣādaḥ—</w:t>
      </w:r>
    </w:p>
    <w:p w:rsidR="00EF5ECA" w:rsidRPr="003C79EC" w:rsidRDefault="00EF5ECA" w:rsidP="00352C5B">
      <w:pPr>
        <w:pStyle w:val="quote"/>
        <w:rPr>
          <w:lang w:val="en-US"/>
        </w:rPr>
      </w:pPr>
      <w:r w:rsidRPr="003C79EC">
        <w:rPr>
          <w:lang w:val="en-US"/>
        </w:rPr>
        <w:t>ayaṁ sakhi gato yāmaḥ śyāmo vāmaḥ sa nāgataḥ |</w:t>
      </w:r>
    </w:p>
    <w:p w:rsidR="00EF5ECA" w:rsidRPr="003C79EC" w:rsidRDefault="00EF5ECA" w:rsidP="00352C5B">
      <w:pPr>
        <w:pStyle w:val="quote"/>
        <w:rPr>
          <w:lang w:val="en-US"/>
        </w:rPr>
      </w:pPr>
      <w:r w:rsidRPr="003C79EC">
        <w:rPr>
          <w:lang w:val="en-US"/>
        </w:rPr>
        <w:t>udito yāminī-nātho viṣīdanti mamāsavaḥ ||5.167||</w:t>
      </w:r>
    </w:p>
    <w:p w:rsidR="00EF5ECA" w:rsidRPr="003C79EC" w:rsidRDefault="00EF5ECA" w:rsidP="009D65CA">
      <w:pPr>
        <w:pStyle w:val="CommentText"/>
        <w:rPr>
          <w:lang w:val="en-US"/>
        </w:rPr>
      </w:pPr>
    </w:p>
    <w:p w:rsidR="00EF5ECA" w:rsidRPr="003C79EC" w:rsidRDefault="00EF5ECA" w:rsidP="009D65CA">
      <w:pPr>
        <w:pStyle w:val="CommentText"/>
        <w:rPr>
          <w:lang w:val="en-US"/>
        </w:rPr>
      </w:pPr>
      <w:r w:rsidRPr="003C79EC">
        <w:rPr>
          <w:b/>
          <w:bCs/>
          <w:lang w:val="en-US"/>
        </w:rPr>
        <w:t xml:space="preserve">lokanāthaḥ : </w:t>
      </w:r>
      <w:r w:rsidRPr="003C79EC">
        <w:rPr>
          <w:lang w:val="en-US"/>
        </w:rPr>
        <w:t>he sakhi ! yāmaḥ praharo gataḥ | yato yāminī-nāthaś candra uditaḥ | kṛṣṇa-pakṣe caturthyāṁ candrodayena prahara-jñānaṁ jāyate | vāmaḥ pratikūlaḥ kṛṣṇo nāgataḥ ||</w:t>
      </w:r>
    </w:p>
    <w:p w:rsidR="00EF5ECA" w:rsidRPr="003C79EC" w:rsidRDefault="00EF5ECA" w:rsidP="009D65CA">
      <w:pPr>
        <w:pStyle w:val="CommentText"/>
        <w:rPr>
          <w:noProof w:val="0"/>
          <w:cs/>
          <w:lang w:val="en-US"/>
        </w:rPr>
      </w:pPr>
      <w:r w:rsidRPr="003C79EC">
        <w:rPr>
          <w:lang w:val="en-US"/>
        </w:rPr>
        <w:t xml:space="preserve"> </w:t>
      </w:r>
    </w:p>
    <w:p w:rsidR="00EF5ECA" w:rsidRPr="003C79EC" w:rsidRDefault="00EF5ECA">
      <w:pPr>
        <w:rPr>
          <w:noProof w:val="0"/>
          <w:cs/>
          <w:lang w:val="en-US"/>
        </w:rPr>
      </w:pPr>
      <w:r w:rsidRPr="003C79EC">
        <w:rPr>
          <w:noProof w:val="0"/>
          <w:cs/>
          <w:lang w:val="en-US"/>
        </w:rPr>
        <w:t>autsukyam—</w:t>
      </w:r>
    </w:p>
    <w:p w:rsidR="00EF5ECA" w:rsidRPr="003C79EC" w:rsidRDefault="00EF5ECA" w:rsidP="00352C5B">
      <w:pPr>
        <w:pStyle w:val="quote"/>
        <w:rPr>
          <w:lang w:val="en-US"/>
        </w:rPr>
      </w:pPr>
      <w:r w:rsidRPr="003C79EC">
        <w:rPr>
          <w:lang w:val="en-US"/>
        </w:rPr>
        <w:t>dhanyās tāḥ sakhi bhāvinyaḥ svapne paśyanti yā hari</w:t>
      </w:r>
      <w:r>
        <w:rPr>
          <w:lang w:val="en-US"/>
        </w:rPr>
        <w:t>m |</w:t>
      </w:r>
    </w:p>
    <w:p w:rsidR="00EF5ECA" w:rsidRPr="003C79EC" w:rsidRDefault="00EF5ECA" w:rsidP="00352C5B">
      <w:pPr>
        <w:pStyle w:val="quote"/>
        <w:rPr>
          <w:lang w:val="en-US"/>
        </w:rPr>
      </w:pPr>
      <w:r w:rsidRPr="003C79EC">
        <w:rPr>
          <w:lang w:val="en-US"/>
        </w:rPr>
        <w:t>abhūt kaṁ doṣa</w:t>
      </w:r>
      <w:r>
        <w:rPr>
          <w:lang w:val="en-US"/>
        </w:rPr>
        <w:t>m ā</w:t>
      </w:r>
      <w:r w:rsidRPr="003C79EC">
        <w:rPr>
          <w:lang w:val="en-US"/>
        </w:rPr>
        <w:t>lakṣya nidrāpi vimukhī mama ||5.168||</w:t>
      </w:r>
    </w:p>
    <w:p w:rsidR="00EF5ECA" w:rsidRPr="003C79EC" w:rsidRDefault="00EF5ECA" w:rsidP="009D65CA">
      <w:pPr>
        <w:pStyle w:val="CommentText"/>
        <w:rPr>
          <w:lang w:val="en-US"/>
        </w:rPr>
      </w:pPr>
    </w:p>
    <w:p w:rsidR="00EF5ECA" w:rsidRPr="003C79EC" w:rsidRDefault="00EF5ECA" w:rsidP="009D65CA">
      <w:pPr>
        <w:pStyle w:val="CommentText"/>
        <w:rPr>
          <w:lang w:val="en-US"/>
        </w:rPr>
      </w:pPr>
      <w:r w:rsidRPr="003C79EC">
        <w:rPr>
          <w:b/>
          <w:bCs/>
          <w:lang w:val="en-US"/>
        </w:rPr>
        <w:t xml:space="preserve">lokanāthaḥ : </w:t>
      </w:r>
      <w:r w:rsidRPr="003C79EC">
        <w:rPr>
          <w:lang w:val="en-US"/>
        </w:rPr>
        <w:t xml:space="preserve">bhāvinyaḥ sundara-striyaḥ | asau dhvajādi-lāñchanā madāle rādhāyāḥ khiḍakīti prasiddhe pakṣa-dvārānte sadā vidyamānā satī padānāṁ paddhatir mārga-rūpā bhavati || </w:t>
      </w:r>
    </w:p>
    <w:p w:rsidR="00EF5ECA" w:rsidRPr="003C79EC" w:rsidRDefault="00EF5ECA" w:rsidP="009D65CA">
      <w:pPr>
        <w:pStyle w:val="CommentText"/>
        <w:rPr>
          <w:noProof w:val="0"/>
          <w:cs/>
          <w:lang w:val="en-US"/>
        </w:rPr>
      </w:pPr>
    </w:p>
    <w:p w:rsidR="00EF5ECA" w:rsidRPr="003C79EC" w:rsidRDefault="00EF5ECA">
      <w:pPr>
        <w:rPr>
          <w:noProof w:val="0"/>
          <w:cs/>
          <w:lang w:val="en-US"/>
        </w:rPr>
      </w:pPr>
      <w:r w:rsidRPr="003C79EC">
        <w:rPr>
          <w:noProof w:val="0"/>
          <w:cs/>
          <w:lang w:val="en-US"/>
        </w:rPr>
        <w:t>garvaḥ—</w:t>
      </w:r>
    </w:p>
    <w:p w:rsidR="00EF5ECA" w:rsidRPr="003C79EC" w:rsidRDefault="00EF5ECA">
      <w:pPr>
        <w:pStyle w:val="Quote0"/>
        <w:rPr>
          <w:bCs w:val="0"/>
          <w:noProof w:val="0"/>
          <w:szCs w:val="24"/>
          <w:cs/>
          <w:lang w:val="en-US"/>
        </w:rPr>
      </w:pPr>
      <w:r w:rsidRPr="003C79EC">
        <w:rPr>
          <w:bCs w:val="0"/>
          <w:noProof w:val="0"/>
          <w:szCs w:val="24"/>
          <w:cs/>
          <w:lang w:val="en-US"/>
        </w:rPr>
        <w:t>munīndrāṇāṁ ca yā vandyā dhvaja-vajrādi-lāñchanā |</w:t>
      </w:r>
    </w:p>
    <w:p w:rsidR="00EF5ECA" w:rsidRPr="003C79EC" w:rsidRDefault="00EF5ECA">
      <w:pPr>
        <w:pStyle w:val="Quote0"/>
        <w:rPr>
          <w:bCs w:val="0"/>
          <w:noProof w:val="0"/>
          <w:szCs w:val="24"/>
          <w:cs/>
          <w:lang w:val="en-US"/>
        </w:rPr>
      </w:pPr>
      <w:r w:rsidRPr="003C79EC">
        <w:rPr>
          <w:bCs w:val="0"/>
          <w:noProof w:val="0"/>
          <w:szCs w:val="24"/>
          <w:cs/>
          <w:lang w:val="en-US"/>
        </w:rPr>
        <w:t>madālipakṣa-dvārānte nityāsau pada-paddhatiḥ ||5.169||</w:t>
      </w:r>
    </w:p>
    <w:p w:rsidR="00EF5ECA" w:rsidRPr="003C79EC" w:rsidRDefault="00EF5ECA">
      <w:pPr>
        <w:rPr>
          <w:lang w:val="en-US"/>
        </w:rPr>
      </w:pPr>
    </w:p>
    <w:p w:rsidR="00EF5ECA" w:rsidRPr="003C79EC" w:rsidRDefault="00EF5ECA" w:rsidP="009D65CA">
      <w:pPr>
        <w:pStyle w:val="CommentText"/>
        <w:rPr>
          <w:lang w:val="en-US"/>
        </w:rPr>
      </w:pPr>
      <w:r w:rsidRPr="003C79EC">
        <w:rPr>
          <w:b/>
          <w:bCs/>
          <w:lang w:val="en-US"/>
        </w:rPr>
        <w:t xml:space="preserve">lokanāthaḥ : </w:t>
      </w:r>
      <w:r w:rsidRPr="003C79EC">
        <w:rPr>
          <w:lang w:val="en-US"/>
        </w:rPr>
        <w:t>tathā ca munīnāṁ vandyaṁ śrī-kṛṣṇa-caraṇa-cihna</w:t>
      </w:r>
      <w:r>
        <w:rPr>
          <w:lang w:val="en-US"/>
        </w:rPr>
        <w:t>m |</w:t>
      </w:r>
      <w:r w:rsidRPr="003C79EC">
        <w:rPr>
          <w:lang w:val="en-US"/>
        </w:rPr>
        <w:t xml:space="preserve"> asmad-ādayaḥ sarve janās tad ākramya gamanāgamanaṁ kurvantīty arthaḥ | vipakṣāṁ prati lalitāyā uktir iya</w:t>
      </w:r>
      <w:r>
        <w:rPr>
          <w:lang w:val="en-US"/>
        </w:rPr>
        <w:t>m i</w:t>
      </w:r>
      <w:r w:rsidRPr="003C79EC">
        <w:rPr>
          <w:lang w:val="en-US"/>
        </w:rPr>
        <w:t>ti jñeya</w:t>
      </w:r>
      <w:r>
        <w:rPr>
          <w:lang w:val="en-US"/>
        </w:rPr>
        <w:t>m |</w:t>
      </w:r>
      <w:r w:rsidRPr="003C79EC">
        <w:rPr>
          <w:lang w:val="en-US"/>
        </w:rPr>
        <w:t xml:space="preserve">| </w:t>
      </w:r>
    </w:p>
    <w:p w:rsidR="00EF5ECA" w:rsidRPr="003C79EC" w:rsidRDefault="00EF5ECA" w:rsidP="009D65CA">
      <w:pPr>
        <w:pStyle w:val="CommentText"/>
        <w:rPr>
          <w:noProof w:val="0"/>
          <w:cs/>
          <w:lang w:val="en-US"/>
        </w:rPr>
      </w:pPr>
    </w:p>
    <w:p w:rsidR="00EF5ECA" w:rsidRPr="003C79EC" w:rsidRDefault="00EF5ECA">
      <w:pPr>
        <w:rPr>
          <w:noProof w:val="0"/>
          <w:cs/>
          <w:lang w:val="en-US"/>
        </w:rPr>
      </w:pPr>
      <w:r w:rsidRPr="003C79EC">
        <w:rPr>
          <w:noProof w:val="0"/>
          <w:cs/>
          <w:lang w:val="en-US"/>
        </w:rPr>
        <w:t>nidrā—</w:t>
      </w:r>
    </w:p>
    <w:p w:rsidR="00EF5ECA" w:rsidRPr="003C79EC" w:rsidRDefault="00EF5ECA">
      <w:pPr>
        <w:pStyle w:val="Quote0"/>
        <w:rPr>
          <w:bCs w:val="0"/>
          <w:noProof w:val="0"/>
          <w:szCs w:val="24"/>
          <w:cs/>
          <w:lang w:val="en-US"/>
        </w:rPr>
      </w:pPr>
      <w:r w:rsidRPr="003C79EC">
        <w:rPr>
          <w:bCs w:val="0"/>
          <w:noProof w:val="0"/>
          <w:szCs w:val="24"/>
          <w:cs/>
          <w:lang w:val="en-US"/>
        </w:rPr>
        <w:t>rādhā nidhuvana-śrāntā nidrāti śyāma-vakṣasi |</w:t>
      </w:r>
    </w:p>
    <w:p w:rsidR="00EF5ECA" w:rsidRPr="003C79EC" w:rsidRDefault="00EF5ECA">
      <w:pPr>
        <w:pStyle w:val="Quote0"/>
        <w:rPr>
          <w:bCs w:val="0"/>
          <w:noProof w:val="0"/>
          <w:szCs w:val="24"/>
          <w:cs/>
          <w:lang w:val="en-US"/>
        </w:rPr>
      </w:pPr>
      <w:r w:rsidRPr="003C79EC">
        <w:rPr>
          <w:bCs w:val="0"/>
          <w:noProof w:val="0"/>
          <w:szCs w:val="24"/>
          <w:cs/>
          <w:lang w:val="en-US"/>
        </w:rPr>
        <w:t>madaneneva niḥsyūtā capalā jaladopari ||5.170||</w:t>
      </w:r>
    </w:p>
    <w:p w:rsidR="00EF5ECA" w:rsidRPr="003C79EC" w:rsidRDefault="00EF5ECA">
      <w:pPr>
        <w:rPr>
          <w:lang w:val="en-US"/>
        </w:rPr>
      </w:pPr>
    </w:p>
    <w:p w:rsidR="00EF5ECA" w:rsidRPr="003C79EC" w:rsidRDefault="00EF5ECA" w:rsidP="009D65CA">
      <w:pPr>
        <w:pStyle w:val="CommentText"/>
        <w:rPr>
          <w:lang w:val="en-US"/>
        </w:rPr>
      </w:pPr>
      <w:r w:rsidRPr="003C79EC">
        <w:rPr>
          <w:b/>
          <w:bCs/>
          <w:lang w:val="en-US"/>
        </w:rPr>
        <w:t xml:space="preserve">lokanāthaḥ : </w:t>
      </w:r>
      <w:r w:rsidRPr="003C79EC">
        <w:rPr>
          <w:lang w:val="en-US"/>
        </w:rPr>
        <w:t>madena saucikena meghopari syūtā protā capaleva ||</w:t>
      </w:r>
    </w:p>
    <w:p w:rsidR="00EF5ECA" w:rsidRPr="003C79EC" w:rsidRDefault="00EF5ECA" w:rsidP="009D65CA">
      <w:pPr>
        <w:pStyle w:val="CommentText"/>
        <w:rPr>
          <w:noProof w:val="0"/>
          <w:cs/>
          <w:lang w:val="en-US"/>
        </w:rPr>
      </w:pPr>
    </w:p>
    <w:p w:rsidR="00EF5ECA" w:rsidRPr="003C79EC" w:rsidRDefault="00EF5ECA">
      <w:pPr>
        <w:rPr>
          <w:noProof w:val="0"/>
          <w:cs/>
          <w:lang w:val="en-US"/>
        </w:rPr>
      </w:pPr>
      <w:r w:rsidRPr="003C79EC">
        <w:rPr>
          <w:noProof w:val="0"/>
          <w:cs/>
          <w:lang w:val="en-US"/>
        </w:rPr>
        <w:t>vimarśaḥ—</w:t>
      </w:r>
    </w:p>
    <w:p w:rsidR="00EF5ECA" w:rsidRPr="003C79EC" w:rsidRDefault="00EF5ECA">
      <w:pPr>
        <w:pStyle w:val="Quote0"/>
        <w:rPr>
          <w:bCs w:val="0"/>
          <w:noProof w:val="0"/>
          <w:szCs w:val="24"/>
          <w:cs/>
          <w:lang w:val="en-US"/>
        </w:rPr>
      </w:pPr>
      <w:r w:rsidRPr="003C79EC">
        <w:rPr>
          <w:bCs w:val="0"/>
          <w:noProof w:val="0"/>
          <w:szCs w:val="24"/>
          <w:cs/>
          <w:lang w:val="en-US"/>
        </w:rPr>
        <w:t>śritaḥ ki</w:t>
      </w:r>
      <w:r>
        <w:rPr>
          <w:bCs w:val="0"/>
          <w:szCs w:val="24"/>
          <w:lang w:val="en-US"/>
        </w:rPr>
        <w:t>m a</w:t>
      </w:r>
      <w:r w:rsidRPr="003C79EC">
        <w:rPr>
          <w:bCs w:val="0"/>
          <w:noProof w:val="0"/>
          <w:szCs w:val="24"/>
          <w:cs/>
          <w:lang w:val="en-US"/>
        </w:rPr>
        <w:t>ntyāṁ kiṁ vāsya saṅketasthala-vismṛtiḥ |</w:t>
      </w:r>
    </w:p>
    <w:p w:rsidR="00EF5ECA" w:rsidRPr="003C79EC" w:rsidRDefault="00EF5ECA">
      <w:pPr>
        <w:pStyle w:val="Quote0"/>
        <w:rPr>
          <w:bCs w:val="0"/>
          <w:noProof w:val="0"/>
          <w:szCs w:val="24"/>
          <w:cs/>
          <w:lang w:val="en-US"/>
        </w:rPr>
      </w:pPr>
      <w:r w:rsidRPr="003C79EC">
        <w:rPr>
          <w:bCs w:val="0"/>
          <w:noProof w:val="0"/>
          <w:szCs w:val="24"/>
          <w:cs/>
          <w:lang w:val="en-US"/>
        </w:rPr>
        <w:t>kiṁ vāha</w:t>
      </w:r>
      <w:r>
        <w:rPr>
          <w:bCs w:val="0"/>
          <w:szCs w:val="24"/>
          <w:lang w:val="en-US"/>
        </w:rPr>
        <w:t>m i</w:t>
      </w:r>
      <w:r w:rsidRPr="003C79EC">
        <w:rPr>
          <w:bCs w:val="0"/>
          <w:noProof w:val="0"/>
          <w:szCs w:val="24"/>
          <w:cs/>
          <w:lang w:val="en-US"/>
        </w:rPr>
        <w:t>va viklāntaḥ premṇeti vimamarśa sā ||5.171||</w:t>
      </w:r>
    </w:p>
    <w:p w:rsidR="00EF5ECA" w:rsidRPr="003C79EC" w:rsidRDefault="00EF5ECA">
      <w:pPr>
        <w:pStyle w:val="Quote0"/>
        <w:rPr>
          <w:bCs w:val="0"/>
          <w:noProof w:val="0"/>
          <w:szCs w:val="24"/>
          <w:cs/>
          <w:lang w:val="en-US"/>
        </w:rPr>
      </w:pPr>
    </w:p>
    <w:p w:rsidR="00EF5ECA" w:rsidRPr="003C79EC" w:rsidRDefault="00EF5ECA">
      <w:pPr>
        <w:rPr>
          <w:noProof w:val="0"/>
          <w:cs/>
          <w:lang w:val="en-US"/>
        </w:rPr>
      </w:pPr>
      <w:r w:rsidRPr="003C79EC">
        <w:rPr>
          <w:noProof w:val="0"/>
          <w:cs/>
          <w:lang w:val="en-US"/>
        </w:rPr>
        <w:t>suptam—</w:t>
      </w:r>
      <w:r w:rsidRPr="003C79EC">
        <w:rPr>
          <w:lang w:val="en-US"/>
        </w:rPr>
        <w:t>“</w:t>
      </w:r>
      <w:r w:rsidRPr="003C79EC">
        <w:rPr>
          <w:noProof w:val="0"/>
          <w:cs/>
          <w:lang w:val="en-US"/>
        </w:rPr>
        <w:t>pāaadi pibadi cāssa</w:t>
      </w:r>
      <w:r w:rsidRPr="003C79EC">
        <w:rPr>
          <w:lang w:val="en-US"/>
        </w:rPr>
        <w:t>m” i</w:t>
      </w:r>
      <w:r w:rsidRPr="003C79EC">
        <w:rPr>
          <w:noProof w:val="0"/>
          <w:cs/>
          <w:lang w:val="en-US"/>
        </w:rPr>
        <w:t>ty ādi (5.20) nidrā-suptayor ayaṁ bhedaḥ |</w:t>
      </w:r>
    </w:p>
    <w:p w:rsidR="00EF5ECA" w:rsidRPr="003C79EC" w:rsidRDefault="00EF5ECA">
      <w:pPr>
        <w:rPr>
          <w:lang w:val="en-US"/>
        </w:rPr>
      </w:pPr>
    </w:p>
    <w:p w:rsidR="00EF5ECA" w:rsidRPr="003C79EC" w:rsidRDefault="00EF5ECA" w:rsidP="00D2336D">
      <w:pPr>
        <w:pStyle w:val="CommentText"/>
        <w:rPr>
          <w:lang w:val="en-US"/>
        </w:rPr>
      </w:pPr>
      <w:r w:rsidRPr="003C79EC">
        <w:rPr>
          <w:b/>
          <w:bCs/>
          <w:lang w:val="en-US"/>
        </w:rPr>
        <w:t xml:space="preserve">lokanāthaḥ : </w:t>
      </w:r>
      <w:r w:rsidRPr="003C79EC">
        <w:rPr>
          <w:lang w:val="en-US"/>
        </w:rPr>
        <w:t>suptau pāyayati ceti pibati ceti svapnāyitaṁ vartate, nidrāyāṁ tan nāstīti bhedo jñeyaḥ ||</w:t>
      </w:r>
    </w:p>
    <w:p w:rsidR="00EF5ECA" w:rsidRPr="003C79EC" w:rsidRDefault="00EF5ECA" w:rsidP="00D2336D">
      <w:pPr>
        <w:pStyle w:val="CommentText"/>
        <w:rPr>
          <w:noProof w:val="0"/>
          <w:color w:val="auto"/>
          <w:sz w:val="24"/>
          <w:cs/>
          <w:lang w:val="en-US"/>
        </w:rPr>
      </w:pPr>
    </w:p>
    <w:p w:rsidR="00EF5ECA" w:rsidRPr="003C79EC" w:rsidRDefault="00EF5ECA">
      <w:pPr>
        <w:rPr>
          <w:noProof w:val="0"/>
          <w:cs/>
          <w:lang w:val="en-US"/>
        </w:rPr>
      </w:pPr>
      <w:r w:rsidRPr="003C79EC">
        <w:rPr>
          <w:noProof w:val="0"/>
          <w:cs/>
          <w:lang w:val="en-US"/>
        </w:rPr>
        <w:t>kopo’vahitthā ca yathā—</w:t>
      </w:r>
    </w:p>
    <w:p w:rsidR="00EF5ECA" w:rsidRPr="003C79EC" w:rsidRDefault="00EF5ECA" w:rsidP="00352C5B">
      <w:pPr>
        <w:pStyle w:val="quote"/>
        <w:rPr>
          <w:lang w:val="en-US"/>
        </w:rPr>
      </w:pPr>
      <w:r w:rsidRPr="003C79EC">
        <w:rPr>
          <w:lang w:val="en-US"/>
        </w:rPr>
        <w:t>uttiṣṭha mucyatāṁ kṛṣṇa caraṇa-graha-nigrahaḥ |</w:t>
      </w:r>
    </w:p>
    <w:p w:rsidR="00EF5ECA" w:rsidRPr="003C79EC" w:rsidRDefault="00EF5ECA" w:rsidP="00352C5B">
      <w:pPr>
        <w:pStyle w:val="quote"/>
        <w:rPr>
          <w:lang w:val="en-US"/>
        </w:rPr>
      </w:pPr>
      <w:r w:rsidRPr="003C79EC">
        <w:rPr>
          <w:lang w:val="en-US"/>
        </w:rPr>
        <w:t>naivāsmi kupitā nāpi bhavān mayy aparādhyati ||5.172||</w:t>
      </w:r>
    </w:p>
    <w:p w:rsidR="00EF5ECA" w:rsidRPr="003C79EC" w:rsidRDefault="00EF5ECA" w:rsidP="00352C5B">
      <w:pPr>
        <w:pStyle w:val="quote"/>
        <w:rPr>
          <w:noProof w:val="0"/>
          <w:cs/>
          <w:lang w:val="en-US"/>
        </w:rPr>
      </w:pPr>
    </w:p>
    <w:p w:rsidR="00EF5ECA" w:rsidRPr="003C79EC" w:rsidRDefault="00EF5ECA">
      <w:pPr>
        <w:rPr>
          <w:noProof w:val="0"/>
          <w:cs/>
          <w:lang w:val="en-US"/>
        </w:rPr>
      </w:pPr>
      <w:r w:rsidRPr="003C79EC">
        <w:rPr>
          <w:noProof w:val="0"/>
          <w:cs/>
          <w:lang w:val="en-US"/>
        </w:rPr>
        <w:t>ugratā—</w:t>
      </w:r>
    </w:p>
    <w:p w:rsidR="00EF5ECA" w:rsidRPr="003C79EC" w:rsidRDefault="00EF5ECA" w:rsidP="002B7C98">
      <w:pPr>
        <w:pStyle w:val="quote"/>
        <w:rPr>
          <w:lang w:val="en-US"/>
        </w:rPr>
      </w:pPr>
      <w:r w:rsidRPr="003C79EC">
        <w:rPr>
          <w:lang w:val="en-US"/>
        </w:rPr>
        <w:t>dhik prema bhavataḥ kṛṣṇa vakṣasaḥ sahajaḥ sakhā |</w:t>
      </w:r>
    </w:p>
    <w:p w:rsidR="00EF5ECA" w:rsidRPr="003C79EC" w:rsidRDefault="00EF5ECA" w:rsidP="002B7C98">
      <w:pPr>
        <w:pStyle w:val="quote"/>
        <w:rPr>
          <w:lang w:val="en-US"/>
        </w:rPr>
      </w:pPr>
      <w:r w:rsidRPr="003C79EC">
        <w:rPr>
          <w:lang w:val="en-US"/>
        </w:rPr>
        <w:t>yat-pādālaktakais tasyā kaustubho’py adharī-kṛtaḥ ||5.173||</w:t>
      </w:r>
    </w:p>
    <w:p w:rsidR="00EF5ECA" w:rsidRPr="003C79EC" w:rsidRDefault="00EF5ECA" w:rsidP="00D2336D">
      <w:pPr>
        <w:pStyle w:val="CommentText"/>
        <w:rPr>
          <w:lang w:val="en-US"/>
        </w:rPr>
      </w:pPr>
    </w:p>
    <w:p w:rsidR="00EF5ECA" w:rsidRPr="003C79EC" w:rsidRDefault="00EF5ECA" w:rsidP="00D2336D">
      <w:pPr>
        <w:pStyle w:val="CommentText"/>
        <w:rPr>
          <w:lang w:val="en-US"/>
        </w:rPr>
      </w:pPr>
      <w:r w:rsidRPr="003C79EC">
        <w:rPr>
          <w:b/>
          <w:bCs/>
          <w:lang w:val="en-US"/>
        </w:rPr>
        <w:t xml:space="preserve">lokanāthaḥ : </w:t>
      </w:r>
      <w:r w:rsidRPr="003C79EC">
        <w:rPr>
          <w:lang w:val="en-US"/>
        </w:rPr>
        <w:t>he kṛṣṇa ! mat-pratipakṣa-gopī-viṣayakaṁ bhavataḥ prema dhik, yat yasmād dhetu-bhūtāt sarva-śreṣṭhaḥ kaustubho’pi nīcīkṛtaḥ | kathambhūtaḥ ? vakṣaḥ-sthalasya sahajaḥ svabhāva-siddhaḥ sakhyaṁ sadā tatra dhṛtatvāt ||</w:t>
      </w:r>
    </w:p>
    <w:p w:rsidR="00EF5ECA" w:rsidRPr="003C79EC" w:rsidRDefault="00EF5ECA" w:rsidP="00D2336D">
      <w:pPr>
        <w:pStyle w:val="CommentText"/>
        <w:rPr>
          <w:lang w:val="en-US"/>
        </w:rPr>
      </w:pPr>
    </w:p>
    <w:p w:rsidR="00EF5ECA" w:rsidRPr="003C79EC" w:rsidRDefault="00EF5ECA">
      <w:pPr>
        <w:rPr>
          <w:noProof w:val="0"/>
          <w:cs/>
          <w:lang w:val="en-US"/>
        </w:rPr>
      </w:pPr>
      <w:r w:rsidRPr="003C79EC">
        <w:rPr>
          <w:noProof w:val="0"/>
          <w:cs/>
          <w:lang w:val="en-US"/>
        </w:rPr>
        <w:t>unmādaḥ—</w:t>
      </w:r>
    </w:p>
    <w:p w:rsidR="00EF5ECA" w:rsidRPr="003C79EC" w:rsidRDefault="00EF5ECA" w:rsidP="008140F7">
      <w:pPr>
        <w:pStyle w:val="quote"/>
        <w:rPr>
          <w:lang w:val="en-US"/>
        </w:rPr>
      </w:pPr>
      <w:r w:rsidRPr="003C79EC">
        <w:rPr>
          <w:lang w:val="en-US"/>
        </w:rPr>
        <w:t>itas tatas tvāṁ paśyāmi pāṇibhyāṁ na tu labhyase |</w:t>
      </w:r>
    </w:p>
    <w:p w:rsidR="00EF5ECA" w:rsidRPr="003C79EC" w:rsidRDefault="00EF5ECA" w:rsidP="008140F7">
      <w:pPr>
        <w:pStyle w:val="quote"/>
        <w:rPr>
          <w:lang w:val="en-US"/>
        </w:rPr>
      </w:pPr>
      <w:r w:rsidRPr="003C79EC">
        <w:rPr>
          <w:lang w:val="en-US"/>
        </w:rPr>
        <w:t>ki</w:t>
      </w:r>
      <w:r>
        <w:rPr>
          <w:lang w:val="en-US"/>
        </w:rPr>
        <w:t>m i</w:t>
      </w:r>
      <w:r w:rsidRPr="003C79EC">
        <w:rPr>
          <w:lang w:val="en-US"/>
        </w:rPr>
        <w:t>ndrajālaṁ jānāsi rādhe kiṁ vā mama bhramaḥ ||5.174||</w:t>
      </w:r>
    </w:p>
    <w:p w:rsidR="00EF5ECA" w:rsidRPr="003C79EC" w:rsidRDefault="00EF5ECA" w:rsidP="008140F7">
      <w:pPr>
        <w:pStyle w:val="quote"/>
        <w:rPr>
          <w:lang w:val="en-US"/>
        </w:rPr>
      </w:pPr>
    </w:p>
    <w:p w:rsidR="00EF5ECA" w:rsidRPr="003C79EC" w:rsidRDefault="00EF5ECA">
      <w:pPr>
        <w:rPr>
          <w:noProof w:val="0"/>
          <w:cs/>
          <w:lang w:val="en-US"/>
        </w:rPr>
      </w:pPr>
      <w:r w:rsidRPr="003C79EC">
        <w:rPr>
          <w:noProof w:val="0"/>
          <w:cs/>
          <w:lang w:val="en-US"/>
        </w:rPr>
        <w:t xml:space="preserve">ayaṁ tu bahudhā bhavati | </w:t>
      </w:r>
    </w:p>
    <w:p w:rsidR="00EF5ECA" w:rsidRPr="003C79EC" w:rsidRDefault="00EF5ECA">
      <w:pPr>
        <w:rPr>
          <w:noProof w:val="0"/>
          <w:cs/>
          <w:lang w:val="en-US"/>
        </w:rPr>
      </w:pPr>
    </w:p>
    <w:p w:rsidR="00EF5ECA" w:rsidRPr="003C79EC" w:rsidRDefault="00EF5ECA">
      <w:pPr>
        <w:jc w:val="center"/>
        <w:rPr>
          <w:b/>
          <w:bCs/>
          <w:noProof w:val="0"/>
          <w:cs/>
          <w:lang w:val="en-US"/>
        </w:rPr>
      </w:pPr>
      <w:r w:rsidRPr="003C79EC">
        <w:rPr>
          <w:b/>
          <w:bCs/>
          <w:noProof w:val="0"/>
          <w:cs/>
          <w:lang w:val="en-US"/>
        </w:rPr>
        <w:t xml:space="preserve">|| </w:t>
      </w:r>
      <w:r w:rsidRPr="003C79EC">
        <w:rPr>
          <w:b/>
          <w:bCs/>
          <w:lang w:val="en-US"/>
        </w:rPr>
        <w:t xml:space="preserve">kārikā </w:t>
      </w:r>
      <w:r w:rsidRPr="003C79EC">
        <w:rPr>
          <w:b/>
          <w:bCs/>
          <w:noProof w:val="0"/>
          <w:cs/>
          <w:lang w:val="en-US"/>
        </w:rPr>
        <w:t>175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tathā ca—</w:t>
      </w:r>
    </w:p>
    <w:p w:rsidR="00EF5ECA" w:rsidRPr="003C79EC" w:rsidRDefault="00EF5ECA">
      <w:pPr>
        <w:pStyle w:val="Versequote1"/>
        <w:rPr>
          <w:bCs/>
          <w:noProof w:val="0"/>
          <w:szCs w:val="28"/>
          <w:cs/>
          <w:lang w:val="en-US"/>
        </w:rPr>
      </w:pPr>
      <w:r w:rsidRPr="003C79EC">
        <w:rPr>
          <w:bCs/>
          <w:noProof w:val="0"/>
          <w:szCs w:val="28"/>
          <w:cs/>
          <w:lang w:val="en-US"/>
        </w:rPr>
        <w:t>bhāvānta-rasa</w:t>
      </w:r>
      <w:r>
        <w:rPr>
          <w:bCs/>
          <w:szCs w:val="28"/>
          <w:lang w:val="en-US"/>
        </w:rPr>
        <w:t>m ā</w:t>
      </w:r>
      <w:r w:rsidRPr="003C79EC">
        <w:rPr>
          <w:bCs/>
          <w:noProof w:val="0"/>
          <w:szCs w:val="28"/>
          <w:cs/>
          <w:lang w:val="en-US"/>
        </w:rPr>
        <w:t>veśād ukti-vaicitryato’pi ca |</w:t>
      </w:r>
    </w:p>
    <w:p w:rsidR="00EF5ECA" w:rsidRPr="003C79EC" w:rsidRDefault="00EF5ECA">
      <w:pPr>
        <w:pStyle w:val="Versequote1"/>
        <w:rPr>
          <w:bCs/>
          <w:noProof w:val="0"/>
          <w:szCs w:val="28"/>
          <w:cs/>
          <w:lang w:val="en-US"/>
        </w:rPr>
      </w:pPr>
      <w:r w:rsidRPr="003C79EC">
        <w:rPr>
          <w:bCs/>
          <w:noProof w:val="0"/>
          <w:szCs w:val="28"/>
          <w:cs/>
          <w:lang w:val="en-US"/>
        </w:rPr>
        <w:t>uttaraṅgatayāṅgitvād unmādo bahudhā mataḥ ||</w:t>
      </w:r>
    </w:p>
    <w:p w:rsidR="00EF5ECA" w:rsidRPr="003C79EC" w:rsidRDefault="00EF5ECA">
      <w:pPr>
        <w:pStyle w:val="Versequote1"/>
        <w:rPr>
          <w:bCs/>
          <w:noProof w:val="0"/>
          <w:szCs w:val="28"/>
          <w:cs/>
          <w:lang w:val="en-US"/>
        </w:rPr>
      </w:pPr>
      <w:r w:rsidRPr="003C79EC">
        <w:rPr>
          <w:bCs/>
          <w:noProof w:val="0"/>
          <w:szCs w:val="28"/>
          <w:cs/>
          <w:lang w:val="en-US"/>
        </w:rPr>
        <w:t>tatra pralāpa ālāpaḥ saṁlāpo vipralāpakaḥ |</w:t>
      </w:r>
    </w:p>
    <w:p w:rsidR="00EF5ECA" w:rsidRPr="003C79EC" w:rsidRDefault="00EF5ECA">
      <w:pPr>
        <w:pStyle w:val="Versequote1"/>
        <w:rPr>
          <w:bCs/>
          <w:noProof w:val="0"/>
          <w:szCs w:val="28"/>
          <w:cs/>
          <w:lang w:val="en-US"/>
        </w:rPr>
      </w:pPr>
      <w:r w:rsidRPr="003C79EC">
        <w:rPr>
          <w:bCs/>
          <w:noProof w:val="0"/>
          <w:szCs w:val="28"/>
          <w:cs/>
          <w:lang w:val="en-US"/>
        </w:rPr>
        <w:t>anulāpaḥ susaṁlāpaḥ parilāpo vilāpakaḥ |</w:t>
      </w:r>
    </w:p>
    <w:p w:rsidR="00EF5ECA" w:rsidRPr="003C79EC" w:rsidRDefault="00EF5ECA">
      <w:pPr>
        <w:pStyle w:val="Versequote1"/>
        <w:rPr>
          <w:bCs/>
          <w:noProof w:val="0"/>
          <w:szCs w:val="28"/>
          <w:cs/>
          <w:lang w:val="en-US"/>
        </w:rPr>
      </w:pPr>
      <w:r w:rsidRPr="003C79EC">
        <w:rPr>
          <w:bCs/>
          <w:noProof w:val="0"/>
          <w:szCs w:val="28"/>
          <w:cs/>
          <w:lang w:val="en-US"/>
        </w:rPr>
        <w:t>apalāpaḥ pratīlāpo vaicitryaṁ daśadhā girā</w:t>
      </w:r>
      <w:r>
        <w:rPr>
          <w:bCs/>
          <w:szCs w:val="28"/>
          <w:lang w:val="en-US"/>
        </w:rPr>
        <w:t>m |</w:t>
      </w:r>
      <w:r w:rsidRPr="003C79EC">
        <w:rPr>
          <w:bCs/>
          <w:noProof w:val="0"/>
          <w:szCs w:val="28"/>
          <w:cs/>
          <w:lang w:val="en-US"/>
        </w:rPr>
        <w:t>|</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ūhyāny udāharaṇāni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vyādhiḥ—</w:t>
      </w:r>
    </w:p>
    <w:p w:rsidR="00EF5ECA" w:rsidRPr="003C79EC" w:rsidRDefault="00EF5ECA">
      <w:pPr>
        <w:pStyle w:val="Quote0"/>
        <w:rPr>
          <w:bCs w:val="0"/>
          <w:noProof w:val="0"/>
          <w:szCs w:val="24"/>
          <w:cs/>
          <w:lang w:val="en-US"/>
        </w:rPr>
      </w:pPr>
      <w:r w:rsidRPr="003C79EC">
        <w:rPr>
          <w:bCs w:val="0"/>
          <w:noProof w:val="0"/>
          <w:szCs w:val="24"/>
          <w:cs/>
          <w:lang w:val="en-US"/>
        </w:rPr>
        <w:t>bhramo dāhas tathonmādo varhante yad anukṣaṇa</w:t>
      </w:r>
      <w:r>
        <w:rPr>
          <w:bCs w:val="0"/>
          <w:szCs w:val="24"/>
          <w:lang w:val="en-US"/>
        </w:rPr>
        <w:t>m |</w:t>
      </w:r>
    </w:p>
    <w:p w:rsidR="00EF5ECA" w:rsidRPr="003C79EC" w:rsidRDefault="00EF5ECA">
      <w:pPr>
        <w:pStyle w:val="Quote0"/>
        <w:rPr>
          <w:bCs w:val="0"/>
          <w:noProof w:val="0"/>
          <w:szCs w:val="24"/>
          <w:cs/>
          <w:lang w:val="en-US"/>
        </w:rPr>
      </w:pPr>
      <w:r w:rsidRPr="003C79EC">
        <w:rPr>
          <w:bCs w:val="0"/>
          <w:noProof w:val="0"/>
          <w:szCs w:val="24"/>
          <w:cs/>
          <w:lang w:val="en-US"/>
        </w:rPr>
        <w:t>ādhir evāviyukto’pi vyādhir asyāḥ sphuṭo’bhavat ||5.175||</w:t>
      </w:r>
    </w:p>
    <w:p w:rsidR="00EF5ECA" w:rsidRPr="003C79EC" w:rsidRDefault="00EF5ECA">
      <w:pPr>
        <w:rPr>
          <w:lang w:val="en-US"/>
        </w:rPr>
      </w:pPr>
    </w:p>
    <w:p w:rsidR="00EF5ECA" w:rsidRPr="003C79EC" w:rsidRDefault="00EF5ECA" w:rsidP="00D2336D">
      <w:pPr>
        <w:pStyle w:val="CommentText"/>
        <w:rPr>
          <w:lang w:val="en-US"/>
        </w:rPr>
      </w:pPr>
      <w:r w:rsidRPr="003C79EC">
        <w:rPr>
          <w:b/>
          <w:bCs/>
          <w:lang w:val="en-US"/>
        </w:rPr>
        <w:t xml:space="preserve">lokanāthaḥ : </w:t>
      </w:r>
      <w:r w:rsidRPr="003C79EC">
        <w:rPr>
          <w:lang w:val="en-US"/>
        </w:rPr>
        <w:t>yasmād anukṣaṇaṁ bhramādayo vardhante tad asyā aviyukto viccheda-rahito’py ādhir manaḥ-pīḍaiva deha-sambandhi-vyādhiḥ san sphuṭo bahir vyakto’bhavat | śleṣeṇa vi-upasargeṇāyukto’py ādhir vyādhir abhavad iti virodhālaṅkāro jñeyaḥ ||</w:t>
      </w:r>
    </w:p>
    <w:p w:rsidR="00EF5ECA" w:rsidRPr="003C79EC" w:rsidRDefault="00EF5ECA" w:rsidP="00D2336D">
      <w:pPr>
        <w:pStyle w:val="CommentText"/>
        <w:rPr>
          <w:noProof w:val="0"/>
          <w:cs/>
          <w:lang w:val="en-US"/>
        </w:rPr>
      </w:pPr>
    </w:p>
    <w:p w:rsidR="00EF5ECA" w:rsidRPr="003C79EC" w:rsidRDefault="00EF5ECA">
      <w:pPr>
        <w:rPr>
          <w:noProof w:val="0"/>
          <w:cs/>
          <w:lang w:val="en-US"/>
        </w:rPr>
      </w:pPr>
      <w:r w:rsidRPr="003C79EC">
        <w:rPr>
          <w:noProof w:val="0"/>
          <w:cs/>
          <w:lang w:val="en-US"/>
        </w:rPr>
        <w:t>matiḥ—</w:t>
      </w:r>
    </w:p>
    <w:p w:rsidR="00EF5ECA" w:rsidRPr="003C79EC" w:rsidRDefault="00EF5ECA" w:rsidP="00352C5B">
      <w:pPr>
        <w:pStyle w:val="quote"/>
        <w:rPr>
          <w:lang w:val="en-US"/>
        </w:rPr>
      </w:pPr>
      <w:r w:rsidRPr="003C79EC">
        <w:rPr>
          <w:lang w:val="en-US"/>
        </w:rPr>
        <w:t>gokulendra-kumāras tvaṁ guṇa-ratnākaraḥ svaya</w:t>
      </w:r>
      <w:r>
        <w:rPr>
          <w:lang w:val="en-US"/>
        </w:rPr>
        <w:t>m |</w:t>
      </w:r>
    </w:p>
    <w:p w:rsidR="00EF5ECA" w:rsidRPr="003C79EC" w:rsidRDefault="00EF5ECA" w:rsidP="00352C5B">
      <w:pPr>
        <w:pStyle w:val="quote"/>
        <w:rPr>
          <w:lang w:val="en-US"/>
        </w:rPr>
      </w:pPr>
      <w:r w:rsidRPr="003C79EC">
        <w:rPr>
          <w:lang w:val="en-US"/>
        </w:rPr>
        <w:t>vaktuṁ kartu</w:t>
      </w:r>
      <w:r>
        <w:rPr>
          <w:lang w:val="en-US"/>
        </w:rPr>
        <w:t>m a</w:t>
      </w:r>
      <w:r w:rsidRPr="003C79EC">
        <w:rPr>
          <w:lang w:val="en-US"/>
        </w:rPr>
        <w:t>bhijño’si vayi kā caturāyatā</w:t>
      </w:r>
      <w:r>
        <w:rPr>
          <w:lang w:val="en-US"/>
        </w:rPr>
        <w:t>m |</w:t>
      </w:r>
      <w:r w:rsidRPr="003C79EC">
        <w:rPr>
          <w:lang w:val="en-US"/>
        </w:rPr>
        <w:t>|5.176||</w:t>
      </w:r>
    </w:p>
    <w:p w:rsidR="00EF5ECA" w:rsidRPr="003C79EC" w:rsidRDefault="00EF5ECA" w:rsidP="00352C5B">
      <w:pPr>
        <w:pStyle w:val="quote"/>
        <w:rPr>
          <w:noProof w:val="0"/>
          <w:cs/>
          <w:lang w:val="en-US"/>
        </w:rPr>
      </w:pPr>
    </w:p>
    <w:p w:rsidR="00EF5ECA" w:rsidRPr="003C79EC" w:rsidRDefault="00EF5ECA">
      <w:pPr>
        <w:rPr>
          <w:noProof w:val="0"/>
          <w:cs/>
          <w:lang w:val="en-US"/>
        </w:rPr>
      </w:pPr>
      <w:r w:rsidRPr="003C79EC">
        <w:rPr>
          <w:noProof w:val="0"/>
          <w:cs/>
          <w:lang w:val="en-US"/>
        </w:rPr>
        <w:t>vitarkaḥ—</w:t>
      </w:r>
    </w:p>
    <w:p w:rsidR="00EF5ECA" w:rsidRPr="003C79EC" w:rsidRDefault="00EF5ECA" w:rsidP="00352C5B">
      <w:pPr>
        <w:pStyle w:val="quote"/>
        <w:rPr>
          <w:lang w:val="en-US"/>
        </w:rPr>
      </w:pPr>
      <w:r w:rsidRPr="003C79EC">
        <w:rPr>
          <w:lang w:val="en-US"/>
        </w:rPr>
        <w:t>kiṁ pīyūṣaṁ ki</w:t>
      </w:r>
      <w:r>
        <w:rPr>
          <w:lang w:val="en-US"/>
        </w:rPr>
        <w:t>m u</w:t>
      </w:r>
      <w:r w:rsidRPr="003C79EC">
        <w:rPr>
          <w:lang w:val="en-US"/>
        </w:rPr>
        <w:t xml:space="preserve"> viṣaṁ kiṁ himaṁ ki</w:t>
      </w:r>
      <w:r>
        <w:rPr>
          <w:lang w:val="en-US"/>
        </w:rPr>
        <w:t>m u</w:t>
      </w:r>
      <w:r w:rsidRPr="003C79EC">
        <w:rPr>
          <w:lang w:val="en-US"/>
        </w:rPr>
        <w:t xml:space="preserve"> vānalaḥ |</w:t>
      </w:r>
    </w:p>
    <w:p w:rsidR="00EF5ECA" w:rsidRPr="003C79EC" w:rsidRDefault="00EF5ECA" w:rsidP="00352C5B">
      <w:pPr>
        <w:pStyle w:val="quote"/>
        <w:rPr>
          <w:lang w:val="en-US"/>
        </w:rPr>
      </w:pPr>
      <w:r w:rsidRPr="003C79EC">
        <w:rPr>
          <w:lang w:val="en-US"/>
        </w:rPr>
        <w:t>abhūt kṛṣṇānurāgo’syāṁ virodhi-dvaya-dharmakaḥ ||5.177||</w:t>
      </w:r>
    </w:p>
    <w:p w:rsidR="00EF5ECA" w:rsidRPr="003C79EC" w:rsidRDefault="00EF5ECA" w:rsidP="00352C5B">
      <w:pPr>
        <w:pStyle w:val="quote"/>
        <w:rPr>
          <w:noProof w:val="0"/>
          <w:cs/>
          <w:lang w:val="en-US"/>
        </w:rPr>
      </w:pPr>
    </w:p>
    <w:p w:rsidR="00EF5ECA" w:rsidRPr="003C79EC" w:rsidRDefault="00EF5ECA">
      <w:pPr>
        <w:rPr>
          <w:noProof w:val="0"/>
          <w:cs/>
          <w:lang w:val="en-US"/>
        </w:rPr>
      </w:pPr>
      <w:r w:rsidRPr="003C79EC">
        <w:rPr>
          <w:noProof w:val="0"/>
          <w:cs/>
          <w:lang w:val="en-US"/>
        </w:rPr>
        <w:t>trāsaḥ—</w:t>
      </w:r>
    </w:p>
    <w:p w:rsidR="00EF5ECA" w:rsidRPr="003C79EC" w:rsidRDefault="00EF5ECA" w:rsidP="00CE254A">
      <w:pPr>
        <w:pStyle w:val="quote"/>
        <w:rPr>
          <w:lang w:val="en-US"/>
        </w:rPr>
      </w:pPr>
      <w:r w:rsidRPr="003C79EC">
        <w:rPr>
          <w:lang w:val="en-US"/>
        </w:rPr>
        <w:t>uccair garjati meghaughe rādhā cakita-locanā |</w:t>
      </w:r>
    </w:p>
    <w:p w:rsidR="00EF5ECA" w:rsidRPr="003C79EC" w:rsidRDefault="00EF5ECA" w:rsidP="00CE254A">
      <w:pPr>
        <w:pStyle w:val="quote"/>
        <w:rPr>
          <w:lang w:val="en-US"/>
        </w:rPr>
      </w:pPr>
      <w:r w:rsidRPr="003C79EC">
        <w:rPr>
          <w:lang w:val="en-US"/>
        </w:rPr>
        <w:t>asyantī mādhavaṁ kaṇṭhe bhujābhyāṁ pariṣasvaje ||5.178||</w:t>
      </w:r>
    </w:p>
    <w:p w:rsidR="00EF5ECA" w:rsidRPr="003C79EC" w:rsidRDefault="00EF5ECA" w:rsidP="00CE254A">
      <w:pPr>
        <w:pStyle w:val="quote"/>
        <w:rPr>
          <w:noProof w:val="0"/>
          <w:cs/>
          <w:lang w:val="en-US"/>
        </w:rPr>
      </w:pPr>
    </w:p>
    <w:p w:rsidR="00EF5ECA" w:rsidRPr="003C79EC" w:rsidRDefault="00EF5ECA">
      <w:pPr>
        <w:rPr>
          <w:noProof w:val="0"/>
          <w:cs/>
          <w:lang w:val="en-US"/>
        </w:rPr>
      </w:pPr>
      <w:r w:rsidRPr="003C79EC">
        <w:rPr>
          <w:noProof w:val="0"/>
          <w:cs/>
          <w:lang w:val="en-US"/>
        </w:rPr>
        <w:t>athaiṣā</w:t>
      </w:r>
      <w:r>
        <w:rPr>
          <w:lang w:val="en-US"/>
        </w:rPr>
        <w:t>m a</w:t>
      </w:r>
      <w:r w:rsidRPr="003C79EC">
        <w:rPr>
          <w:noProof w:val="0"/>
          <w:cs/>
          <w:lang w:val="en-US"/>
        </w:rPr>
        <w:t>ṅgāṅi-bhāvatve dig-darśanam, yathā—</w:t>
      </w:r>
    </w:p>
    <w:p w:rsidR="00EF5ECA" w:rsidRPr="003C79EC" w:rsidRDefault="00EF5ECA">
      <w:pPr>
        <w:rPr>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āgacchan mā</w:t>
      </w:r>
      <w:r>
        <w:rPr>
          <w:bCs w:val="0"/>
          <w:szCs w:val="24"/>
          <w:lang w:val="en-US"/>
        </w:rPr>
        <w:t>m a</w:t>
      </w:r>
      <w:r w:rsidRPr="003C79EC">
        <w:rPr>
          <w:bCs w:val="0"/>
          <w:noProof w:val="0"/>
          <w:szCs w:val="24"/>
          <w:cs/>
          <w:lang w:val="en-US"/>
        </w:rPr>
        <w:t>bhūḥ kṛṣṇa parāsaktaḥ pathīti mā</w:t>
      </w:r>
      <w:r>
        <w:rPr>
          <w:bCs w:val="0"/>
          <w:szCs w:val="24"/>
          <w:lang w:val="en-US"/>
        </w:rPr>
        <w:t>m |</w:t>
      </w:r>
    </w:p>
    <w:p w:rsidR="00EF5ECA" w:rsidRPr="003C79EC" w:rsidRDefault="00EF5ECA">
      <w:pPr>
        <w:pStyle w:val="Quote0"/>
        <w:rPr>
          <w:bCs w:val="0"/>
          <w:noProof w:val="0"/>
          <w:szCs w:val="24"/>
          <w:cs/>
          <w:lang w:val="en-US"/>
        </w:rPr>
      </w:pPr>
      <w:r w:rsidRPr="003C79EC">
        <w:rPr>
          <w:bCs w:val="0"/>
          <w:noProof w:val="0"/>
          <w:szCs w:val="24"/>
          <w:cs/>
          <w:lang w:val="en-US"/>
        </w:rPr>
        <w:t>kevalaṁ nāyaśaḥ praiti tvāṁ cety āśaṅki me manaḥ ||5.179||</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atra pūrvārdhe glāni-bhāvo’ṅgī śaṅkā tv aṅga</w:t>
      </w:r>
      <w:r>
        <w:rPr>
          <w:lang w:val="en-US"/>
        </w:rPr>
        <w:t>m |</w:t>
      </w:r>
      <w:r w:rsidRPr="003C79EC">
        <w:rPr>
          <w:noProof w:val="0"/>
          <w:cs/>
          <w:lang w:val="en-US"/>
        </w:rPr>
        <w:t xml:space="preserve"> evam—</w:t>
      </w:r>
    </w:p>
    <w:p w:rsidR="00EF5ECA" w:rsidRPr="003C79EC" w:rsidRDefault="00EF5ECA">
      <w:pPr>
        <w:rPr>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sarvatra samavartitvaṁ yukta</w:t>
      </w:r>
      <w:r>
        <w:rPr>
          <w:bCs w:val="0"/>
          <w:szCs w:val="24"/>
          <w:lang w:val="en-US"/>
        </w:rPr>
        <w:t>m e</w:t>
      </w:r>
      <w:r w:rsidRPr="003C79EC">
        <w:rPr>
          <w:bCs w:val="0"/>
          <w:noProof w:val="0"/>
          <w:szCs w:val="24"/>
          <w:cs/>
          <w:lang w:val="en-US"/>
        </w:rPr>
        <w:t>va mahātmanā</w:t>
      </w:r>
      <w:r>
        <w:rPr>
          <w:bCs w:val="0"/>
          <w:szCs w:val="24"/>
          <w:lang w:val="en-US"/>
        </w:rPr>
        <w:t>m |</w:t>
      </w:r>
    </w:p>
    <w:p w:rsidR="00EF5ECA" w:rsidRPr="003C79EC" w:rsidRDefault="00EF5ECA">
      <w:pPr>
        <w:pStyle w:val="Quote0"/>
        <w:rPr>
          <w:bCs w:val="0"/>
          <w:noProof w:val="0"/>
          <w:szCs w:val="24"/>
          <w:cs/>
          <w:lang w:val="en-US"/>
        </w:rPr>
      </w:pPr>
      <w:r w:rsidRPr="003C79EC">
        <w:rPr>
          <w:bCs w:val="0"/>
          <w:noProof w:val="0"/>
          <w:szCs w:val="24"/>
          <w:cs/>
          <w:lang w:val="en-US"/>
        </w:rPr>
        <w:t>mayy eva samavartitvaṁ nānyatra puruṣottama ||5.180||</w:t>
      </w:r>
    </w:p>
    <w:p w:rsidR="00EF5ECA" w:rsidRPr="003C79EC" w:rsidRDefault="00EF5ECA" w:rsidP="00AB0224">
      <w:pPr>
        <w:pStyle w:val="CommentText"/>
        <w:rPr>
          <w:lang w:val="en-US"/>
        </w:rPr>
      </w:pPr>
    </w:p>
    <w:p w:rsidR="00EF5ECA" w:rsidRPr="003C79EC" w:rsidRDefault="00EF5ECA" w:rsidP="00AB0224">
      <w:pPr>
        <w:pStyle w:val="CommentText"/>
        <w:rPr>
          <w:lang w:val="en-US"/>
        </w:rPr>
      </w:pPr>
      <w:r w:rsidRPr="003C79EC">
        <w:rPr>
          <w:b/>
          <w:bCs/>
          <w:lang w:val="en-US"/>
        </w:rPr>
        <w:t>lokanāthaḥ :</w:t>
      </w:r>
      <w:r w:rsidRPr="003C79EC">
        <w:rPr>
          <w:lang w:val="en-US"/>
        </w:rPr>
        <w:t xml:space="preserve"> asyāṁ kṛṣṇānurāgo virodhi-dvaya-dharmako bhavati | tathā cānanda-dāyakatvena pīyūṣa-dharmakatvaṁ viccheda-janya-dāhakatvena viṣa-dharmakatvaṁ cety arthaḥ | kācin māninī śrī-kṛṣṇa</w:t>
      </w:r>
      <w:r>
        <w:rPr>
          <w:lang w:val="en-US"/>
        </w:rPr>
        <w:t>m ā</w:t>
      </w:r>
      <w:r w:rsidRPr="003C79EC">
        <w:rPr>
          <w:lang w:val="en-US"/>
        </w:rPr>
        <w:t>ha—tvaṁ tu sarvatra samavārtitvaṁ vihāya mayy eva samavartī nānyatra | śleṣeṇa duḥkha-pradatvāt samavartī yamaḥ | samavartī paretarāḍ ity amaraḥ ||</w:t>
      </w:r>
    </w:p>
    <w:p w:rsidR="00EF5ECA" w:rsidRPr="003C79EC" w:rsidRDefault="00EF5ECA" w:rsidP="00AB0224">
      <w:pPr>
        <w:pStyle w:val="CommentText"/>
        <w:rPr>
          <w:noProof w:val="0"/>
          <w:cs/>
          <w:lang w:val="en-US"/>
        </w:rPr>
      </w:pPr>
    </w:p>
    <w:p w:rsidR="00EF5ECA" w:rsidRPr="003C79EC" w:rsidRDefault="00EF5ECA">
      <w:pPr>
        <w:rPr>
          <w:noProof w:val="0"/>
          <w:cs/>
          <w:lang w:val="en-US"/>
        </w:rPr>
      </w:pPr>
      <w:r w:rsidRPr="003C79EC">
        <w:rPr>
          <w:noProof w:val="0"/>
          <w:cs/>
          <w:lang w:val="en-US"/>
        </w:rPr>
        <w:t>atra mati-bhāvo’ṅgī asūyāṅga</w:t>
      </w:r>
      <w:r>
        <w:rPr>
          <w:lang w:val="en-US"/>
        </w:rPr>
        <w:t>m |</w:t>
      </w:r>
      <w:r w:rsidRPr="003C79EC">
        <w:rPr>
          <w:noProof w:val="0"/>
          <w:cs/>
          <w:lang w:val="en-US"/>
        </w:rPr>
        <w:t xml:space="preserve"> eva</w:t>
      </w:r>
      <w:r>
        <w:rPr>
          <w:lang w:val="en-US"/>
        </w:rPr>
        <w:t>m e</w:t>
      </w:r>
      <w:r w:rsidRPr="003C79EC">
        <w:rPr>
          <w:noProof w:val="0"/>
          <w:cs/>
          <w:lang w:val="en-US"/>
        </w:rPr>
        <w:t>kasyāṅgino bahūny aṅgāni bhavanti | yathā—</w:t>
      </w:r>
    </w:p>
    <w:p w:rsidR="00EF5ECA" w:rsidRPr="003C79EC" w:rsidRDefault="00EF5ECA">
      <w:pPr>
        <w:rPr>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iyaṁ gāḍhotkaṇṭhā viṣama-viṣa-digdheva hṛdi me</w:t>
      </w:r>
    </w:p>
    <w:p w:rsidR="00EF5ECA" w:rsidRPr="003C79EC" w:rsidRDefault="00EF5ECA">
      <w:pPr>
        <w:pStyle w:val="Quote0"/>
        <w:rPr>
          <w:bCs w:val="0"/>
          <w:noProof w:val="0"/>
          <w:szCs w:val="24"/>
          <w:cs/>
          <w:lang w:val="en-US"/>
        </w:rPr>
      </w:pPr>
      <w:r w:rsidRPr="003C79EC">
        <w:rPr>
          <w:bCs w:val="0"/>
          <w:noProof w:val="0"/>
          <w:szCs w:val="24"/>
          <w:cs/>
          <w:lang w:val="en-US"/>
        </w:rPr>
        <w:t>prasūneṣor bhagnā viśikha-phalikeva sthitavatī |</w:t>
      </w:r>
    </w:p>
    <w:p w:rsidR="00EF5ECA" w:rsidRPr="003C79EC" w:rsidRDefault="00EF5ECA">
      <w:pPr>
        <w:pStyle w:val="Quote0"/>
        <w:rPr>
          <w:bCs w:val="0"/>
          <w:noProof w:val="0"/>
          <w:szCs w:val="24"/>
          <w:cs/>
          <w:lang w:val="en-US"/>
        </w:rPr>
      </w:pPr>
      <w:r w:rsidRPr="003C79EC">
        <w:rPr>
          <w:bCs w:val="0"/>
          <w:noProof w:val="0"/>
          <w:szCs w:val="24"/>
          <w:cs/>
          <w:lang w:val="en-US"/>
        </w:rPr>
        <w:t>ato me pratyaṅgaṁ jvalayati tudaty ākulayate</w:t>
      </w:r>
    </w:p>
    <w:p w:rsidR="00EF5ECA" w:rsidRPr="003C79EC" w:rsidRDefault="00EF5ECA">
      <w:pPr>
        <w:pStyle w:val="Quote0"/>
        <w:rPr>
          <w:bCs w:val="0"/>
          <w:noProof w:val="0"/>
          <w:szCs w:val="24"/>
          <w:cs/>
          <w:lang w:val="en-US"/>
        </w:rPr>
      </w:pPr>
      <w:r w:rsidRPr="003C79EC">
        <w:rPr>
          <w:bCs w:val="0"/>
          <w:noProof w:val="0"/>
          <w:szCs w:val="24"/>
          <w:cs/>
          <w:lang w:val="en-US"/>
        </w:rPr>
        <w:t>dhunīte muṣṇīte jaḍayati ca sañcarvayati ca ||5.181||</w:t>
      </w:r>
    </w:p>
    <w:p w:rsidR="00EF5ECA" w:rsidRPr="003C79EC" w:rsidRDefault="00EF5ECA">
      <w:pPr>
        <w:rPr>
          <w:lang w:val="en-US"/>
        </w:rPr>
      </w:pPr>
    </w:p>
    <w:p w:rsidR="00EF5ECA" w:rsidRPr="003C79EC" w:rsidRDefault="00EF5ECA" w:rsidP="00AB0224">
      <w:pPr>
        <w:pStyle w:val="CommentText"/>
        <w:rPr>
          <w:lang w:val="en-US"/>
        </w:rPr>
      </w:pPr>
      <w:r w:rsidRPr="003C79EC">
        <w:rPr>
          <w:b/>
          <w:bCs/>
          <w:lang w:val="en-US"/>
        </w:rPr>
        <w:t>lokanāthaḥ :</w:t>
      </w:r>
      <w:r w:rsidRPr="003C79EC">
        <w:rPr>
          <w:lang w:val="en-US"/>
        </w:rPr>
        <w:t xml:space="preserve"> iyaṁ śrī-kṛṣṇa-viṣayaka-gāḍhotkaṇṭhā-viṣama-viṣeṇa lipteva mama pratyaṅgaṁ jvalayati | katham-bhūtā ? kandarpa-sambandhi-bāṇasya bhagnā lohamayī phalikeva me hṛdi sthitavatī | amagnāyāḥ phalitāyāḥ kadācid bāṇa-niṣkāśanāt tasyā api hṛdayād bahir niḥsaraṇaṁ sambhavati | bhagnāyās tu sarvathā neti jñeya</w:t>
      </w:r>
      <w:r>
        <w:rPr>
          <w:lang w:val="en-US"/>
        </w:rPr>
        <w:t>m |</w:t>
      </w:r>
      <w:r w:rsidRPr="003C79EC">
        <w:rPr>
          <w:lang w:val="en-US"/>
        </w:rPr>
        <w:t xml:space="preserve"> muṣṇīte corayati māṁ dehānusandhāna-rahitaṁ karotīty arthaḥ ||</w:t>
      </w:r>
    </w:p>
    <w:p w:rsidR="00EF5ECA" w:rsidRPr="003C79EC" w:rsidRDefault="00EF5ECA" w:rsidP="00AB0224">
      <w:pPr>
        <w:pStyle w:val="CommentText2Char"/>
        <w:rPr>
          <w:b/>
          <w:bCs/>
        </w:rPr>
      </w:pPr>
    </w:p>
    <w:p w:rsidR="00EF5ECA" w:rsidRPr="003C79EC" w:rsidRDefault="00EF5ECA" w:rsidP="00AB0224">
      <w:pPr>
        <w:pStyle w:val="CommentText2Char"/>
      </w:pPr>
      <w:r w:rsidRPr="003C79EC">
        <w:rPr>
          <w:b/>
          <w:bCs/>
        </w:rPr>
        <w:t xml:space="preserve">śiva-prasādaḥ : </w:t>
      </w:r>
      <w:r w:rsidRPr="003C79EC">
        <w:t>eṣā</w:t>
      </w:r>
      <w:r>
        <w:t>m a</w:t>
      </w:r>
      <w:r w:rsidRPr="003C79EC">
        <w:t>nyatra kadāpi saṁjñāntaraiś ca gaṇanā yathā nīlamaṇau | tava te vācikānubhāvā dvādaśeti kīrtitāḥ | atra tūnmādānubhāvasya vyaktitva</w:t>
      </w:r>
      <w:r>
        <w:t>m ā</w:t>
      </w:r>
      <w:r w:rsidRPr="003C79EC">
        <w:t>śritā iti bhedaḥ | api yukta ity atra śleṣaḥ | parāṁ camatkāra-koṭiṁ puṣṇāti | ākulayate iti taṅ katha</w:t>
      </w:r>
      <w:r>
        <w:t>m a</w:t>
      </w:r>
      <w:r w:rsidRPr="003C79EC">
        <w:t>pi ghaṭanīyaḥ ||</w:t>
      </w:r>
    </w:p>
    <w:p w:rsidR="00EF5ECA" w:rsidRPr="003C79EC" w:rsidRDefault="00EF5ECA" w:rsidP="00AB0224">
      <w:pPr>
        <w:pStyle w:val="CommentText2Char"/>
      </w:pPr>
    </w:p>
    <w:p w:rsidR="00EF5ECA" w:rsidRPr="003C79EC" w:rsidRDefault="00EF5ECA">
      <w:pPr>
        <w:rPr>
          <w:lang w:val="en-US"/>
        </w:rPr>
      </w:pPr>
      <w:r w:rsidRPr="003C79EC">
        <w:rPr>
          <w:lang w:val="en-US"/>
        </w:rPr>
        <w:t>atra smṛti-bhāvo’ṅgī, moha capalatā-glāni-jaḍatā-prabhṛtīny aṅgāni | aṅgatvena naitad-bhāva-śāvalya</w:t>
      </w:r>
      <w:r>
        <w:rPr>
          <w:lang w:val="en-US"/>
        </w:rPr>
        <w:t>m |</w:t>
      </w:r>
    </w:p>
    <w:p w:rsidR="00EF5ECA" w:rsidRPr="003C79EC" w:rsidRDefault="00EF5ECA">
      <w:pPr>
        <w:rPr>
          <w:lang w:val="en-US"/>
        </w:rPr>
      </w:pPr>
    </w:p>
    <w:p w:rsidR="00EF5ECA" w:rsidRPr="003C79EC" w:rsidRDefault="00EF5ECA" w:rsidP="00075193">
      <w:pPr>
        <w:pStyle w:val="CommentText"/>
        <w:rPr>
          <w:lang w:val="en-US"/>
        </w:rPr>
      </w:pPr>
      <w:r w:rsidRPr="003C79EC">
        <w:rPr>
          <w:b/>
          <w:bCs/>
          <w:lang w:val="en-US"/>
        </w:rPr>
        <w:t xml:space="preserve">lokanāthaḥ : </w:t>
      </w:r>
      <w:r w:rsidRPr="003C79EC">
        <w:rPr>
          <w:lang w:val="en-US"/>
        </w:rPr>
        <w:t>mohādīnā</w:t>
      </w:r>
      <w:r>
        <w:rPr>
          <w:lang w:val="en-US"/>
        </w:rPr>
        <w:t>m a</w:t>
      </w:r>
      <w:r w:rsidRPr="003C79EC">
        <w:rPr>
          <w:lang w:val="en-US"/>
        </w:rPr>
        <w:t>ṅgatvena paraspara-prādhānyābhāvān naiteṣāṁ bhāva-śāvalya</w:t>
      </w:r>
      <w:r>
        <w:rPr>
          <w:lang w:val="en-US"/>
        </w:rPr>
        <w:t>m i</w:t>
      </w:r>
      <w:r w:rsidRPr="003C79EC">
        <w:rPr>
          <w:lang w:val="en-US"/>
        </w:rPr>
        <w:t>ti jñeya</w:t>
      </w:r>
      <w:r>
        <w:rPr>
          <w:lang w:val="en-US"/>
        </w:rPr>
        <w:t>m |</w:t>
      </w:r>
      <w:r w:rsidRPr="003C79EC">
        <w:rPr>
          <w:lang w:val="en-US"/>
        </w:rPr>
        <w:t>|</w:t>
      </w:r>
    </w:p>
    <w:p w:rsidR="00EF5ECA" w:rsidRPr="003C79EC" w:rsidRDefault="00EF5ECA" w:rsidP="00075193">
      <w:pPr>
        <w:pStyle w:val="CommentText"/>
        <w:rPr>
          <w:noProof w:val="0"/>
          <w:cs/>
          <w:lang w:val="en-US"/>
        </w:rPr>
      </w:pPr>
    </w:p>
    <w:p w:rsidR="00EF5ECA" w:rsidRPr="003C79EC" w:rsidRDefault="00EF5ECA">
      <w:pPr>
        <w:rPr>
          <w:noProof w:val="0"/>
          <w:cs/>
          <w:lang w:val="en-US"/>
        </w:rPr>
      </w:pPr>
      <w:r w:rsidRPr="003C79EC">
        <w:rPr>
          <w:noProof w:val="0"/>
          <w:cs/>
          <w:lang w:val="en-US"/>
        </w:rPr>
        <w:t>atha bhāvodayādi | tatra bhāvodayaḥ, yathā—</w:t>
      </w:r>
    </w:p>
    <w:p w:rsidR="00EF5ECA" w:rsidRPr="003C79EC" w:rsidRDefault="00EF5ECA">
      <w:pPr>
        <w:rPr>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ālī</w:t>
      </w:r>
      <w:r w:rsidRPr="003C79EC">
        <w:rPr>
          <w:lang w:val="en-US"/>
        </w:rPr>
        <w:t>-</w:t>
      </w:r>
      <w:r w:rsidRPr="003C79EC">
        <w:rPr>
          <w:bCs w:val="0"/>
          <w:noProof w:val="0"/>
          <w:szCs w:val="24"/>
          <w:cs/>
          <w:lang w:val="en-US"/>
        </w:rPr>
        <w:t xml:space="preserve">janair maṇḍana-keli-kāle </w:t>
      </w:r>
    </w:p>
    <w:p w:rsidR="00EF5ECA" w:rsidRPr="003C79EC" w:rsidRDefault="00EF5ECA">
      <w:pPr>
        <w:pStyle w:val="Quote0"/>
        <w:rPr>
          <w:bCs w:val="0"/>
          <w:noProof w:val="0"/>
          <w:szCs w:val="24"/>
          <w:cs/>
          <w:lang w:val="en-US"/>
        </w:rPr>
      </w:pPr>
      <w:r w:rsidRPr="003C79EC">
        <w:rPr>
          <w:bCs w:val="0"/>
          <w:noProof w:val="0"/>
          <w:szCs w:val="24"/>
          <w:cs/>
          <w:lang w:val="en-US"/>
        </w:rPr>
        <w:t>vibhūṣyamāṇā vṛṣabhānu-putrī |</w:t>
      </w:r>
    </w:p>
    <w:p w:rsidR="00EF5ECA" w:rsidRPr="003C79EC" w:rsidRDefault="00EF5ECA">
      <w:pPr>
        <w:pStyle w:val="Quote0"/>
        <w:rPr>
          <w:bCs w:val="0"/>
          <w:noProof w:val="0"/>
          <w:szCs w:val="24"/>
          <w:cs/>
          <w:lang w:val="en-US"/>
        </w:rPr>
      </w:pPr>
      <w:r w:rsidRPr="003C79EC">
        <w:rPr>
          <w:bCs w:val="0"/>
          <w:noProof w:val="0"/>
          <w:szCs w:val="24"/>
          <w:cs/>
          <w:lang w:val="en-US"/>
        </w:rPr>
        <w:t>uro</w:t>
      </w:r>
      <w:r w:rsidRPr="003C79EC">
        <w:rPr>
          <w:lang w:val="en-US"/>
        </w:rPr>
        <w:t>-</w:t>
      </w:r>
      <w:r w:rsidRPr="003C79EC">
        <w:rPr>
          <w:bCs w:val="0"/>
          <w:noProof w:val="0"/>
          <w:szCs w:val="24"/>
          <w:cs/>
          <w:lang w:val="en-US"/>
        </w:rPr>
        <w:t>gate nīla-maṇīndra-hāre</w:t>
      </w:r>
    </w:p>
    <w:p w:rsidR="00EF5ECA" w:rsidRPr="003C79EC" w:rsidRDefault="00EF5ECA">
      <w:pPr>
        <w:pStyle w:val="Quote0"/>
        <w:rPr>
          <w:bCs w:val="0"/>
          <w:noProof w:val="0"/>
          <w:szCs w:val="24"/>
          <w:cs/>
          <w:lang w:val="en-US"/>
        </w:rPr>
      </w:pPr>
      <w:r w:rsidRPr="003C79EC">
        <w:rPr>
          <w:bCs w:val="0"/>
          <w:noProof w:val="0"/>
          <w:szCs w:val="24"/>
          <w:cs/>
          <w:lang w:val="en-US"/>
        </w:rPr>
        <w:t>svinnā sa</w:t>
      </w:r>
      <w:r w:rsidRPr="003C79EC">
        <w:rPr>
          <w:lang w:val="en-US"/>
        </w:rPr>
        <w:t>-</w:t>
      </w:r>
      <w:r w:rsidRPr="003C79EC">
        <w:rPr>
          <w:bCs w:val="0"/>
          <w:noProof w:val="0"/>
          <w:szCs w:val="24"/>
          <w:cs/>
          <w:lang w:val="en-US"/>
        </w:rPr>
        <w:t>kampā pulakākulāsīt ||5.182||</w:t>
      </w:r>
    </w:p>
    <w:p w:rsidR="00EF5ECA" w:rsidRPr="003C79EC" w:rsidRDefault="00EF5ECA">
      <w:pPr>
        <w:pStyle w:val="Quote0"/>
        <w:rPr>
          <w:bCs w:val="0"/>
          <w:noProof w:val="0"/>
          <w:szCs w:val="24"/>
          <w:cs/>
          <w:lang w:val="en-US"/>
        </w:rPr>
      </w:pPr>
    </w:p>
    <w:p w:rsidR="00EF5ECA" w:rsidRPr="003C79EC" w:rsidRDefault="00EF5ECA">
      <w:pPr>
        <w:rPr>
          <w:noProof w:val="0"/>
          <w:cs/>
          <w:lang w:val="en-US"/>
        </w:rPr>
      </w:pPr>
      <w:r w:rsidRPr="003C79EC">
        <w:rPr>
          <w:noProof w:val="0"/>
          <w:cs/>
          <w:lang w:val="en-US"/>
        </w:rPr>
        <w:t>atra harṣodayaḥ | praśamo yathā—</w:t>
      </w:r>
    </w:p>
    <w:p w:rsidR="00EF5ECA" w:rsidRPr="003C79EC" w:rsidRDefault="00EF5ECA">
      <w:pPr>
        <w:rPr>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 xml:space="preserve">mlānāsi kiṁ preyasi māmakīnaṁ </w:t>
      </w:r>
    </w:p>
    <w:p w:rsidR="00EF5ECA" w:rsidRPr="003C79EC" w:rsidRDefault="00EF5ECA">
      <w:pPr>
        <w:pStyle w:val="Quote0"/>
        <w:rPr>
          <w:bCs w:val="0"/>
          <w:noProof w:val="0"/>
          <w:szCs w:val="24"/>
          <w:cs/>
          <w:lang w:val="en-US"/>
        </w:rPr>
      </w:pPr>
      <w:r w:rsidRPr="003C79EC">
        <w:rPr>
          <w:bCs w:val="0"/>
          <w:noProof w:val="0"/>
          <w:szCs w:val="24"/>
          <w:cs/>
          <w:lang w:val="en-US"/>
        </w:rPr>
        <w:t>hṛt pṛccha pṛcchāmi tad ity uro’syāḥ |</w:t>
      </w:r>
    </w:p>
    <w:p w:rsidR="00EF5ECA" w:rsidRPr="003C79EC" w:rsidRDefault="00EF5ECA">
      <w:pPr>
        <w:pStyle w:val="Quote0"/>
        <w:rPr>
          <w:bCs w:val="0"/>
          <w:noProof w:val="0"/>
          <w:szCs w:val="24"/>
          <w:cs/>
          <w:lang w:val="en-US"/>
        </w:rPr>
      </w:pPr>
      <w:r w:rsidRPr="003C79EC">
        <w:rPr>
          <w:bCs w:val="0"/>
          <w:noProof w:val="0"/>
          <w:szCs w:val="24"/>
          <w:cs/>
          <w:lang w:val="en-US"/>
        </w:rPr>
        <w:t>spṛśann idaṁ svastha</w:t>
      </w:r>
      <w:r>
        <w:rPr>
          <w:bCs w:val="0"/>
          <w:szCs w:val="24"/>
          <w:lang w:val="en-US"/>
        </w:rPr>
        <w:t>m i</w:t>
      </w:r>
      <w:r w:rsidRPr="003C79EC">
        <w:rPr>
          <w:bCs w:val="0"/>
          <w:noProof w:val="0"/>
          <w:szCs w:val="24"/>
          <w:cs/>
          <w:lang w:val="en-US"/>
        </w:rPr>
        <w:t xml:space="preserve">ti sma kṛṣṇo </w:t>
      </w:r>
    </w:p>
    <w:p w:rsidR="00EF5ECA" w:rsidRPr="003C79EC" w:rsidRDefault="00EF5ECA">
      <w:pPr>
        <w:pStyle w:val="Quote0"/>
        <w:rPr>
          <w:bCs w:val="0"/>
          <w:noProof w:val="0"/>
          <w:szCs w:val="24"/>
          <w:cs/>
          <w:lang w:val="en-US"/>
        </w:rPr>
      </w:pPr>
      <w:r w:rsidRPr="003C79EC">
        <w:rPr>
          <w:bCs w:val="0"/>
          <w:noProof w:val="0"/>
          <w:szCs w:val="24"/>
          <w:cs/>
          <w:lang w:val="en-US"/>
        </w:rPr>
        <w:t>bravīti sā namra-mukhī babhūva ||5.183||</w:t>
      </w:r>
    </w:p>
    <w:p w:rsidR="00EF5ECA" w:rsidRPr="003C79EC" w:rsidRDefault="00EF5ECA" w:rsidP="00CE254A">
      <w:pPr>
        <w:pStyle w:val="CommentText"/>
        <w:rPr>
          <w:lang w:val="en-US"/>
        </w:rPr>
      </w:pPr>
    </w:p>
    <w:p w:rsidR="00EF5ECA" w:rsidRPr="003C79EC" w:rsidRDefault="00EF5ECA" w:rsidP="00CE254A">
      <w:pPr>
        <w:pStyle w:val="CommentText"/>
        <w:rPr>
          <w:lang w:val="en-US"/>
        </w:rPr>
      </w:pPr>
      <w:r w:rsidRPr="003C79EC">
        <w:rPr>
          <w:b/>
          <w:bCs/>
          <w:lang w:val="en-US"/>
        </w:rPr>
        <w:t xml:space="preserve">lokanāthaḥ : </w:t>
      </w:r>
      <w:r w:rsidRPr="003C79EC">
        <w:rPr>
          <w:lang w:val="en-US"/>
        </w:rPr>
        <w:t>śrī-rādhāha—māmakīnaṁ hṛn-mānasaṁ pṛccha | śrī-kṛṣṇas tu hṛc-chabdasya hṛdaya-vācitva</w:t>
      </w:r>
      <w:r>
        <w:rPr>
          <w:lang w:val="en-US"/>
        </w:rPr>
        <w:t>m a</w:t>
      </w:r>
      <w:r w:rsidRPr="003C79EC">
        <w:rPr>
          <w:lang w:val="en-US"/>
        </w:rPr>
        <w:t>bhipretyāha—tat tava hṛdayaṁ pṛcchāmi ||</w:t>
      </w:r>
    </w:p>
    <w:p w:rsidR="00EF5ECA" w:rsidRPr="003C79EC" w:rsidRDefault="00EF5ECA" w:rsidP="00CE254A">
      <w:pPr>
        <w:pStyle w:val="CommentText"/>
        <w:rPr>
          <w:noProof w:val="0"/>
          <w:cs/>
          <w:lang w:val="en-US"/>
        </w:rPr>
      </w:pPr>
    </w:p>
    <w:p w:rsidR="00EF5ECA" w:rsidRPr="003C79EC" w:rsidRDefault="00EF5ECA">
      <w:pPr>
        <w:rPr>
          <w:noProof w:val="0"/>
          <w:cs/>
          <w:lang w:val="en-US"/>
        </w:rPr>
      </w:pPr>
      <w:r w:rsidRPr="003C79EC">
        <w:rPr>
          <w:noProof w:val="0"/>
          <w:cs/>
          <w:lang w:val="en-US"/>
        </w:rPr>
        <w:t>atra viṣāda-praśamaḥ | śāvalyam, yathā—</w:t>
      </w:r>
    </w:p>
    <w:p w:rsidR="00EF5ECA" w:rsidRPr="003C79EC" w:rsidRDefault="00EF5ECA">
      <w:pPr>
        <w:rPr>
          <w:noProof w:val="0"/>
          <w:cs/>
          <w:lang w:val="en-US"/>
        </w:rPr>
      </w:pPr>
    </w:p>
    <w:p w:rsidR="00EF5ECA" w:rsidRPr="003C79EC" w:rsidRDefault="00EF5ECA">
      <w:pPr>
        <w:pStyle w:val="Quote0"/>
        <w:rPr>
          <w:bCs w:val="0"/>
          <w:noProof w:val="0"/>
          <w:szCs w:val="24"/>
          <w:cs/>
          <w:lang w:val="en-US"/>
        </w:rPr>
      </w:pPr>
      <w:r w:rsidRPr="003C79EC">
        <w:rPr>
          <w:bCs w:val="0"/>
          <w:noProof w:val="0"/>
          <w:szCs w:val="24"/>
          <w:cs/>
          <w:lang w:val="en-US"/>
        </w:rPr>
        <w:t>krodhāndhā guravo janās taralitaṁ durvāra</w:t>
      </w:r>
      <w:r>
        <w:rPr>
          <w:bCs w:val="0"/>
          <w:szCs w:val="24"/>
          <w:lang w:val="en-US"/>
        </w:rPr>
        <w:t>m e</w:t>
      </w:r>
      <w:r w:rsidRPr="003C79EC">
        <w:rPr>
          <w:bCs w:val="0"/>
          <w:noProof w:val="0"/>
          <w:szCs w:val="24"/>
          <w:cs/>
          <w:lang w:val="en-US"/>
        </w:rPr>
        <w:t>tan mano</w:t>
      </w:r>
    </w:p>
    <w:p w:rsidR="00EF5ECA" w:rsidRPr="003C79EC" w:rsidRDefault="00EF5ECA">
      <w:pPr>
        <w:pStyle w:val="Quote0"/>
        <w:rPr>
          <w:bCs w:val="0"/>
          <w:noProof w:val="0"/>
          <w:szCs w:val="24"/>
          <w:cs/>
          <w:lang w:val="en-US"/>
        </w:rPr>
      </w:pPr>
      <w:r w:rsidRPr="003C79EC">
        <w:rPr>
          <w:bCs w:val="0"/>
          <w:noProof w:val="0"/>
          <w:szCs w:val="24"/>
          <w:cs/>
          <w:lang w:val="en-US"/>
        </w:rPr>
        <w:t>marmacchedakarī khalokti-racanā ramyaḥ sa vaṁśī-svanaḥ |</w:t>
      </w:r>
    </w:p>
    <w:p w:rsidR="00EF5ECA" w:rsidRPr="003C79EC" w:rsidRDefault="00EF5ECA">
      <w:pPr>
        <w:pStyle w:val="Quote0"/>
        <w:rPr>
          <w:bCs w:val="0"/>
          <w:noProof w:val="0"/>
          <w:szCs w:val="24"/>
          <w:cs/>
          <w:lang w:val="en-US"/>
        </w:rPr>
      </w:pPr>
      <w:r w:rsidRPr="003C79EC">
        <w:rPr>
          <w:bCs w:val="0"/>
          <w:noProof w:val="0"/>
          <w:szCs w:val="24"/>
          <w:cs/>
          <w:lang w:val="en-US"/>
        </w:rPr>
        <w:t>kīnāśo bhavaneśvaras trijagatī-lāvaṇya-lakṣmī-patiḥ</w:t>
      </w:r>
    </w:p>
    <w:p w:rsidR="00EF5ECA" w:rsidRPr="003C79EC" w:rsidRDefault="00EF5ECA">
      <w:pPr>
        <w:pStyle w:val="Quote0"/>
        <w:rPr>
          <w:bCs w:val="0"/>
          <w:noProof w:val="0"/>
          <w:szCs w:val="24"/>
          <w:cs/>
          <w:lang w:val="en-US"/>
        </w:rPr>
      </w:pPr>
      <w:r w:rsidRPr="003C79EC">
        <w:rPr>
          <w:bCs w:val="0"/>
          <w:noProof w:val="0"/>
          <w:szCs w:val="24"/>
          <w:cs/>
          <w:lang w:val="en-US"/>
        </w:rPr>
        <w:t>premānanda-rasaḥ sa eva tanumān kṛṣṇaḥ ki</w:t>
      </w:r>
      <w:r>
        <w:rPr>
          <w:bCs w:val="0"/>
          <w:szCs w:val="24"/>
          <w:lang w:val="en-US"/>
        </w:rPr>
        <w:t>m ī</w:t>
      </w:r>
      <w:r w:rsidRPr="003C79EC">
        <w:rPr>
          <w:bCs w:val="0"/>
          <w:noProof w:val="0"/>
          <w:szCs w:val="24"/>
          <w:cs/>
          <w:lang w:val="en-US"/>
        </w:rPr>
        <w:t>he sakhi ||5.184||</w:t>
      </w:r>
    </w:p>
    <w:p w:rsidR="00EF5ECA" w:rsidRPr="003C79EC" w:rsidRDefault="00EF5ECA" w:rsidP="00152916">
      <w:pPr>
        <w:rPr>
          <w:lang w:val="en-US"/>
        </w:rPr>
      </w:pPr>
    </w:p>
    <w:p w:rsidR="00EF5ECA" w:rsidRPr="003C79EC" w:rsidRDefault="00EF5ECA" w:rsidP="00152916">
      <w:pPr>
        <w:rPr>
          <w:lang w:val="en-US"/>
        </w:rPr>
      </w:pPr>
      <w:r w:rsidRPr="003C79EC">
        <w:rPr>
          <w:lang w:val="en-US"/>
        </w:rPr>
        <w:t>harṣāsūyotsukyāni pṛthak pṛthag eva sthitāni ||</w:t>
      </w:r>
    </w:p>
    <w:p w:rsidR="00EF5ECA" w:rsidRPr="003C79EC" w:rsidRDefault="00EF5ECA" w:rsidP="00152916">
      <w:pPr>
        <w:rPr>
          <w:lang w:val="en-US"/>
        </w:rPr>
      </w:pPr>
    </w:p>
    <w:p w:rsidR="00EF5ECA" w:rsidRPr="003C79EC" w:rsidRDefault="00EF5ECA" w:rsidP="00CE254A">
      <w:pPr>
        <w:pStyle w:val="CommentText"/>
        <w:rPr>
          <w:lang w:val="en-US"/>
        </w:rPr>
      </w:pPr>
      <w:r w:rsidRPr="003C79EC">
        <w:rPr>
          <w:b/>
          <w:bCs/>
          <w:lang w:val="en-US"/>
        </w:rPr>
        <w:t xml:space="preserve">lokanāthaḥ : </w:t>
      </w:r>
      <w:r w:rsidRPr="003C79EC">
        <w:rPr>
          <w:lang w:val="en-US"/>
        </w:rPr>
        <w:t>bhavaneśvaro gṛhapatiḥ svāmī kīnāśaḥ karṣaka ity asūyā | ki</w:t>
      </w:r>
      <w:r>
        <w:rPr>
          <w:lang w:val="en-US"/>
        </w:rPr>
        <w:t>m ī</w:t>
      </w:r>
      <w:r w:rsidRPr="003C79EC">
        <w:rPr>
          <w:lang w:val="en-US"/>
        </w:rPr>
        <w:t>he kiṁ ceṣṭe kiṁ karomīti yāvat | krodhāndhā ity anena bhaya</w:t>
      </w:r>
      <w:r>
        <w:rPr>
          <w:lang w:val="en-US"/>
        </w:rPr>
        <w:t>m i</w:t>
      </w:r>
      <w:r w:rsidRPr="003C79EC">
        <w:rPr>
          <w:lang w:val="en-US"/>
        </w:rPr>
        <w:t>ty evaṁ-rītyā sarvatra yathā-saṅkhyaṁ sambandho jñeyaḥ | etāni pṛthak pṛthag eva sthitāni | na tv aṅgāṅgi-bhāvatayā | ataḥ śāvalya</w:t>
      </w:r>
      <w:r>
        <w:rPr>
          <w:lang w:val="en-US"/>
        </w:rPr>
        <w:t>m i</w:t>
      </w:r>
      <w:r w:rsidRPr="003C79EC">
        <w:rPr>
          <w:lang w:val="en-US"/>
        </w:rPr>
        <w:t>ti bodhya</w:t>
      </w:r>
      <w:r>
        <w:rPr>
          <w:lang w:val="en-US"/>
        </w:rPr>
        <w:t>m |</w:t>
      </w:r>
      <w:r w:rsidRPr="003C79EC">
        <w:rPr>
          <w:lang w:val="en-US"/>
        </w:rPr>
        <w:t>|</w:t>
      </w:r>
    </w:p>
    <w:p w:rsidR="00EF5ECA" w:rsidRPr="003C79EC" w:rsidRDefault="00EF5ECA" w:rsidP="00CE254A">
      <w:pPr>
        <w:pStyle w:val="CommentText"/>
        <w:rPr>
          <w:lang w:val="en-US"/>
        </w:rPr>
      </w:pPr>
    </w:p>
    <w:p w:rsidR="00EF5ECA" w:rsidRPr="003C79EC" w:rsidRDefault="00EF5ECA" w:rsidP="00CE254A">
      <w:pPr>
        <w:pStyle w:val="CommentText2Char"/>
        <w:rPr>
          <w:noProof w:val="0"/>
          <w:cs/>
        </w:rPr>
      </w:pPr>
      <w:r w:rsidRPr="003C79EC">
        <w:rPr>
          <w:b/>
          <w:bCs/>
        </w:rPr>
        <w:t xml:space="preserve">śiva-prasādaḥ : </w:t>
      </w:r>
      <w:r w:rsidRPr="003C79EC">
        <w:t>atra kīnāśa-pade śleṣo’pi bhavitu</w:t>
      </w:r>
      <w:r>
        <w:t>m a</w:t>
      </w:r>
      <w:r w:rsidRPr="003C79EC">
        <w:t>rhaḥ | kīnāśaḥ kṛtāntaḥ | bhavana-patiḥ kṛtānta-dāruṇaḥ grāmīṇaś ca | prāṇa-patis tu aparūpa-veśa-rūpa-sampattimān nāgaraḥ kalā-vaidagdhya-bhūṣitaś cety aho mahān anayor bhedaḥ | svata eva cetas tvad-abhimukhaṁ dhāvatīty autsukyaṁ bhāvaḥ ||</w:t>
      </w:r>
    </w:p>
    <w:p w:rsidR="00EF5ECA" w:rsidRPr="003C79EC" w:rsidRDefault="00EF5ECA">
      <w:pPr>
        <w:pStyle w:val="Quote0"/>
        <w:rPr>
          <w:bCs w:val="0"/>
          <w:szCs w:val="24"/>
          <w:lang w:val="en-US"/>
        </w:rPr>
      </w:pPr>
    </w:p>
    <w:p w:rsidR="00EF5ECA" w:rsidRPr="003C79EC" w:rsidRDefault="00EF5ECA">
      <w:pPr>
        <w:pStyle w:val="Quote0"/>
        <w:rPr>
          <w:bCs w:val="0"/>
          <w:noProof w:val="0"/>
          <w:szCs w:val="24"/>
          <w:cs/>
          <w:lang w:val="en-US"/>
        </w:rPr>
      </w:pPr>
      <w:r w:rsidRPr="003C79EC">
        <w:rPr>
          <w:bCs w:val="0"/>
          <w:noProof w:val="0"/>
          <w:szCs w:val="24"/>
          <w:cs/>
          <w:lang w:val="en-US"/>
        </w:rPr>
        <w:t>sucira</w:t>
      </w:r>
      <w:r>
        <w:rPr>
          <w:bCs w:val="0"/>
          <w:szCs w:val="24"/>
          <w:lang w:val="en-US"/>
        </w:rPr>
        <w:t>m a</w:t>
      </w:r>
      <w:r w:rsidRPr="003C79EC">
        <w:rPr>
          <w:bCs w:val="0"/>
          <w:noProof w:val="0"/>
          <w:szCs w:val="24"/>
          <w:cs/>
          <w:lang w:val="en-US"/>
        </w:rPr>
        <w:t xml:space="preserve">nucarībhiḥ pāṭhitāṁ kṛṣṇa-gāthāṁ </w:t>
      </w:r>
    </w:p>
    <w:p w:rsidR="00EF5ECA" w:rsidRPr="003C79EC" w:rsidRDefault="00EF5ECA">
      <w:pPr>
        <w:pStyle w:val="Quote0"/>
        <w:rPr>
          <w:bCs w:val="0"/>
          <w:noProof w:val="0"/>
          <w:szCs w:val="24"/>
          <w:cs/>
          <w:lang w:val="en-US"/>
        </w:rPr>
      </w:pPr>
      <w:r w:rsidRPr="003C79EC">
        <w:rPr>
          <w:bCs w:val="0"/>
          <w:noProof w:val="0"/>
          <w:szCs w:val="24"/>
          <w:cs/>
          <w:lang w:val="en-US"/>
        </w:rPr>
        <w:t>sadasi śuka-vadhūbhiḥ śṛṇvatī gīyamānā</w:t>
      </w:r>
      <w:r>
        <w:rPr>
          <w:bCs w:val="0"/>
          <w:szCs w:val="24"/>
          <w:lang w:val="en-US"/>
        </w:rPr>
        <w:t>m |</w:t>
      </w:r>
    </w:p>
    <w:p w:rsidR="00EF5ECA" w:rsidRPr="003C79EC" w:rsidRDefault="00EF5ECA">
      <w:pPr>
        <w:pStyle w:val="Quote0"/>
        <w:rPr>
          <w:bCs w:val="0"/>
          <w:noProof w:val="0"/>
          <w:szCs w:val="24"/>
          <w:cs/>
          <w:lang w:val="en-US"/>
        </w:rPr>
      </w:pPr>
      <w:r w:rsidRPr="003C79EC">
        <w:rPr>
          <w:bCs w:val="0"/>
          <w:noProof w:val="0"/>
          <w:szCs w:val="24"/>
          <w:cs/>
          <w:lang w:val="en-US"/>
        </w:rPr>
        <w:t>praṇaya-sadaya</w:t>
      </w:r>
      <w:r>
        <w:rPr>
          <w:bCs w:val="0"/>
          <w:szCs w:val="24"/>
          <w:lang w:val="en-US"/>
        </w:rPr>
        <w:t>m e</w:t>
      </w:r>
      <w:r w:rsidRPr="003C79EC">
        <w:rPr>
          <w:bCs w:val="0"/>
          <w:noProof w:val="0"/>
          <w:szCs w:val="24"/>
          <w:cs/>
          <w:lang w:val="en-US"/>
        </w:rPr>
        <w:t>ka</w:t>
      </w:r>
      <w:r>
        <w:rPr>
          <w:bCs w:val="0"/>
          <w:szCs w:val="24"/>
          <w:lang w:val="en-US"/>
        </w:rPr>
        <w:t>m ā</w:t>
      </w:r>
      <w:r w:rsidRPr="003C79EC">
        <w:rPr>
          <w:bCs w:val="0"/>
          <w:noProof w:val="0"/>
          <w:szCs w:val="24"/>
          <w:cs/>
          <w:lang w:val="en-US"/>
        </w:rPr>
        <w:t>su vinyasyatīyaṁ</w:t>
      </w:r>
    </w:p>
    <w:p w:rsidR="00EF5ECA" w:rsidRPr="003C79EC" w:rsidRDefault="00EF5ECA">
      <w:pPr>
        <w:pStyle w:val="Quote0"/>
        <w:rPr>
          <w:bCs w:val="0"/>
          <w:noProof w:val="0"/>
          <w:szCs w:val="24"/>
          <w:cs/>
          <w:lang w:val="en-US"/>
        </w:rPr>
      </w:pPr>
      <w:r w:rsidRPr="003C79EC">
        <w:rPr>
          <w:bCs w:val="0"/>
          <w:noProof w:val="0"/>
          <w:szCs w:val="24"/>
          <w:cs/>
          <w:lang w:val="en-US"/>
        </w:rPr>
        <w:t>cakita-cakita</w:t>
      </w:r>
      <w:r>
        <w:rPr>
          <w:bCs w:val="0"/>
          <w:szCs w:val="24"/>
          <w:lang w:val="en-US"/>
        </w:rPr>
        <w:t>m a</w:t>
      </w:r>
      <w:r w:rsidRPr="003C79EC">
        <w:rPr>
          <w:bCs w:val="0"/>
          <w:noProof w:val="0"/>
          <w:szCs w:val="24"/>
          <w:cs/>
          <w:lang w:val="en-US"/>
        </w:rPr>
        <w:t>nyan netra</w:t>
      </w:r>
      <w:r>
        <w:rPr>
          <w:bCs w:val="0"/>
          <w:szCs w:val="24"/>
          <w:lang w:val="en-US"/>
        </w:rPr>
        <w:t>m ā</w:t>
      </w:r>
      <w:r w:rsidRPr="003C79EC">
        <w:rPr>
          <w:bCs w:val="0"/>
          <w:noProof w:val="0"/>
          <w:szCs w:val="24"/>
          <w:cs/>
          <w:lang w:val="en-US"/>
        </w:rPr>
        <w:t>sye gurūṇā</w:t>
      </w:r>
      <w:r>
        <w:rPr>
          <w:bCs w:val="0"/>
          <w:szCs w:val="24"/>
          <w:lang w:val="en-US"/>
        </w:rPr>
        <w:t>m |</w:t>
      </w:r>
      <w:r w:rsidRPr="003C79EC">
        <w:rPr>
          <w:bCs w:val="0"/>
          <w:noProof w:val="0"/>
          <w:szCs w:val="24"/>
          <w:cs/>
          <w:lang w:val="en-US"/>
        </w:rPr>
        <w:t>|5.185||</w:t>
      </w:r>
    </w:p>
    <w:p w:rsidR="00EF5ECA" w:rsidRPr="003C79EC" w:rsidRDefault="00EF5ECA" w:rsidP="00152916">
      <w:pPr>
        <w:rPr>
          <w:lang w:val="en-US"/>
        </w:rPr>
      </w:pPr>
    </w:p>
    <w:p w:rsidR="00EF5ECA" w:rsidRPr="003C79EC" w:rsidRDefault="00EF5ECA" w:rsidP="00152916">
      <w:pPr>
        <w:rPr>
          <w:lang w:val="en-US"/>
        </w:rPr>
      </w:pPr>
      <w:r w:rsidRPr="003C79EC">
        <w:rPr>
          <w:lang w:val="en-US"/>
        </w:rPr>
        <w:t>atrotsukya-trāsayoḥ sandhiḥ ||</w:t>
      </w:r>
    </w:p>
    <w:p w:rsidR="00EF5ECA" w:rsidRPr="003C79EC" w:rsidRDefault="00EF5ECA" w:rsidP="00152916">
      <w:pPr>
        <w:rPr>
          <w:lang w:val="en-US"/>
        </w:rPr>
      </w:pPr>
    </w:p>
    <w:p w:rsidR="00EF5ECA" w:rsidRPr="003C79EC" w:rsidRDefault="00EF5ECA" w:rsidP="00152916">
      <w:pPr>
        <w:rPr>
          <w:lang w:val="en-US"/>
        </w:rPr>
      </w:pPr>
      <w:r w:rsidRPr="003C79EC">
        <w:rPr>
          <w:lang w:val="en-US"/>
        </w:rPr>
        <w:t>ete cokta-prakārāḥ svayaṁ vyaṅgyā api bhāvāntara-vyañjakāḥ syuḥ | yathā—“kvāhaṁ gopa-vadhūr”</w:t>
      </w:r>
      <w:r w:rsidRPr="003C79EC">
        <w:rPr>
          <w:rStyle w:val="FootnoteReference"/>
          <w:rFonts w:cs="Balaram"/>
          <w:lang w:val="en-US"/>
        </w:rPr>
        <w:footnoteReference w:id="36"/>
      </w:r>
      <w:r w:rsidRPr="003C79EC">
        <w:rPr>
          <w:lang w:val="en-US"/>
        </w:rPr>
        <w:t xml:space="preserve"> (4.5) ity ādau | dainyādibhiḥ pratipada-vyaṅgyair bhāvair avahitthā-bhāva eva vyajyate | </w:t>
      </w:r>
    </w:p>
    <w:p w:rsidR="00EF5ECA" w:rsidRPr="003C79EC" w:rsidRDefault="00EF5ECA" w:rsidP="00152916">
      <w:pPr>
        <w:rPr>
          <w:lang w:val="en-US"/>
        </w:rPr>
      </w:pPr>
    </w:p>
    <w:p w:rsidR="00EF5ECA" w:rsidRPr="003C79EC" w:rsidRDefault="00EF5ECA" w:rsidP="00774092">
      <w:pPr>
        <w:pStyle w:val="CommentText"/>
        <w:rPr>
          <w:lang w:val="en-US"/>
        </w:rPr>
      </w:pPr>
      <w:r w:rsidRPr="003C79EC">
        <w:rPr>
          <w:b/>
          <w:bCs/>
          <w:lang w:val="en-US"/>
        </w:rPr>
        <w:t xml:space="preserve">lokanāthaḥ: </w:t>
      </w:r>
      <w:r w:rsidRPr="003C79EC">
        <w:rPr>
          <w:lang w:val="en-US"/>
        </w:rPr>
        <w:t>ete ukta-prakārā vyabhicāri-bhāvāḥ svayaṁ kvāhaṁ gopa-vadhūr ity ādi-padair vyaṅgyāḥ | eteṣā</w:t>
      </w:r>
      <w:r>
        <w:rPr>
          <w:lang w:val="en-US"/>
        </w:rPr>
        <w:t>m a</w:t>
      </w:r>
      <w:r w:rsidRPr="003C79EC">
        <w:rPr>
          <w:lang w:val="en-US"/>
        </w:rPr>
        <w:t>pi vyaṅgyo’vahitthādi-vyabhicārī | ida</w:t>
      </w:r>
      <w:r>
        <w:rPr>
          <w:lang w:val="en-US"/>
        </w:rPr>
        <w:t>m ā</w:t>
      </w:r>
      <w:r w:rsidRPr="003C79EC">
        <w:rPr>
          <w:lang w:val="en-US"/>
        </w:rPr>
        <w:t>di vastu-vyaṅgya</w:t>
      </w:r>
      <w:r>
        <w:rPr>
          <w:lang w:val="en-US"/>
        </w:rPr>
        <w:t>m u</w:t>
      </w:r>
      <w:r w:rsidRPr="003C79EC">
        <w:rPr>
          <w:lang w:val="en-US"/>
        </w:rPr>
        <w:t>ttamottama-kāvyaṁ bhavatīti jñeya</w:t>
      </w:r>
      <w:r>
        <w:rPr>
          <w:lang w:val="en-US"/>
        </w:rPr>
        <w:t>m |</w:t>
      </w:r>
      <w:r w:rsidRPr="003C79EC">
        <w:rPr>
          <w:lang w:val="en-US"/>
        </w:rPr>
        <w:t>|</w:t>
      </w:r>
    </w:p>
    <w:p w:rsidR="00EF5ECA" w:rsidRPr="003C79EC" w:rsidRDefault="00EF5ECA" w:rsidP="00774092">
      <w:pPr>
        <w:pStyle w:val="CommentText"/>
        <w:rPr>
          <w:lang w:val="en-US"/>
        </w:rPr>
      </w:pPr>
    </w:p>
    <w:p w:rsidR="00EF5ECA" w:rsidRPr="003C79EC" w:rsidRDefault="00EF5ECA" w:rsidP="00152916">
      <w:pPr>
        <w:rPr>
          <w:lang w:val="en-US"/>
        </w:rPr>
      </w:pPr>
      <w:r w:rsidRPr="003C79EC">
        <w:rPr>
          <w:lang w:val="en-US"/>
        </w:rPr>
        <w:t>yathā vā—</w:t>
      </w:r>
    </w:p>
    <w:p w:rsidR="00EF5ECA" w:rsidRPr="003C79EC" w:rsidRDefault="00EF5ECA">
      <w:pPr>
        <w:pStyle w:val="Quote0"/>
        <w:rPr>
          <w:bCs w:val="0"/>
          <w:noProof w:val="0"/>
          <w:szCs w:val="24"/>
          <w:cs/>
          <w:lang w:val="en-US"/>
        </w:rPr>
      </w:pPr>
      <w:r w:rsidRPr="003C79EC">
        <w:rPr>
          <w:bCs w:val="0"/>
          <w:noProof w:val="0"/>
          <w:szCs w:val="24"/>
          <w:cs/>
          <w:lang w:val="en-US"/>
        </w:rPr>
        <w:t>nābhyañjanīyaṁ sakhi me bhavatyā</w:t>
      </w:r>
    </w:p>
    <w:p w:rsidR="00EF5ECA" w:rsidRPr="003C79EC" w:rsidRDefault="00EF5ECA">
      <w:pPr>
        <w:pStyle w:val="Quote0"/>
        <w:rPr>
          <w:bCs w:val="0"/>
          <w:noProof w:val="0"/>
          <w:szCs w:val="24"/>
          <w:cs/>
          <w:lang w:val="en-US"/>
        </w:rPr>
      </w:pPr>
      <w:r w:rsidRPr="003C79EC">
        <w:rPr>
          <w:bCs w:val="0"/>
          <w:noProof w:val="0"/>
          <w:szCs w:val="24"/>
          <w:cs/>
          <w:lang w:val="en-US"/>
        </w:rPr>
        <w:t>nodvartanīyaṁ ca vapuḥ kadāpi |</w:t>
      </w:r>
    </w:p>
    <w:p w:rsidR="00EF5ECA" w:rsidRPr="003C79EC" w:rsidRDefault="00EF5ECA">
      <w:pPr>
        <w:pStyle w:val="Quote0"/>
        <w:rPr>
          <w:bCs w:val="0"/>
          <w:noProof w:val="0"/>
          <w:szCs w:val="24"/>
          <w:cs/>
          <w:lang w:val="en-US"/>
        </w:rPr>
      </w:pPr>
      <w:r w:rsidRPr="003C79EC">
        <w:rPr>
          <w:bCs w:val="0"/>
          <w:noProof w:val="0"/>
          <w:szCs w:val="24"/>
          <w:cs/>
          <w:lang w:val="en-US"/>
        </w:rPr>
        <w:t xml:space="preserve">na sāvadhānā sva-nakheṣv asīti </w:t>
      </w:r>
    </w:p>
    <w:p w:rsidR="00EF5ECA" w:rsidRPr="003C79EC" w:rsidRDefault="00EF5ECA">
      <w:pPr>
        <w:pStyle w:val="Quote0"/>
        <w:rPr>
          <w:bCs w:val="0"/>
          <w:noProof w:val="0"/>
          <w:szCs w:val="24"/>
          <w:cs/>
          <w:lang w:val="en-US"/>
        </w:rPr>
      </w:pPr>
      <w:r w:rsidRPr="003C79EC">
        <w:rPr>
          <w:bCs w:val="0"/>
          <w:noProof w:val="0"/>
          <w:szCs w:val="24"/>
          <w:cs/>
          <w:lang w:val="en-US"/>
        </w:rPr>
        <w:t>nanāndur agre nijagāda gopī ||5.186||</w:t>
      </w:r>
    </w:p>
    <w:p w:rsidR="00EF5ECA" w:rsidRPr="003C79EC" w:rsidRDefault="00EF5ECA" w:rsidP="005C77C9">
      <w:pPr>
        <w:rPr>
          <w:lang w:val="en-US"/>
        </w:rPr>
      </w:pPr>
    </w:p>
    <w:p w:rsidR="00EF5ECA" w:rsidRPr="003C79EC" w:rsidRDefault="00EF5ECA" w:rsidP="005C77C9">
      <w:pPr>
        <w:rPr>
          <w:lang w:val="en-US"/>
        </w:rPr>
      </w:pPr>
      <w:r w:rsidRPr="003C79EC">
        <w:rPr>
          <w:lang w:val="en-US"/>
        </w:rPr>
        <w:t>atra sva-gātra-lagna-nakha-kṣata-gopanaṁ pratyavahitthā vyaṅgyā, tayā ca na me gṛhapateḥ saṅgaḥ kadāpy abhūt yenaitat sambhāvanīyam, yena kṛṣṇa-saṅgaja</w:t>
      </w:r>
      <w:r>
        <w:rPr>
          <w:lang w:val="en-US"/>
        </w:rPr>
        <w:t>m e</w:t>
      </w:r>
      <w:r w:rsidRPr="003C79EC">
        <w:rPr>
          <w:lang w:val="en-US"/>
        </w:rPr>
        <w:t>veti vrīḍā, tenaite vyaṅgyā vyaṅgyāntara-vyañjakaś ca bhavantīti ||</w:t>
      </w:r>
    </w:p>
    <w:p w:rsidR="00EF5ECA" w:rsidRPr="003C79EC" w:rsidRDefault="00EF5ECA" w:rsidP="005C77C9">
      <w:pPr>
        <w:pStyle w:val="CommentText2Char"/>
      </w:pPr>
    </w:p>
    <w:p w:rsidR="00EF5ECA" w:rsidRPr="003C79EC" w:rsidRDefault="00EF5ECA" w:rsidP="001F75BB">
      <w:pPr>
        <w:pStyle w:val="CommentText"/>
        <w:rPr>
          <w:lang w:val="en-US"/>
        </w:rPr>
      </w:pPr>
      <w:r w:rsidRPr="003C79EC">
        <w:rPr>
          <w:b/>
          <w:bCs/>
          <w:lang w:val="en-US"/>
        </w:rPr>
        <w:t xml:space="preserve">lokanāthaḥ: </w:t>
      </w:r>
      <w:r w:rsidRPr="003C79EC">
        <w:rPr>
          <w:lang w:val="en-US"/>
        </w:rPr>
        <w:t>sva-gātreti | nanāndṛ-prabhṛti-guru-janaṁ prati nakha-kṣata-gopana</w:t>
      </w:r>
      <w:r>
        <w:rPr>
          <w:lang w:val="en-US"/>
        </w:rPr>
        <w:t>m a</w:t>
      </w:r>
      <w:r w:rsidRPr="003C79EC">
        <w:rPr>
          <w:lang w:val="en-US"/>
        </w:rPr>
        <w:t>vahitthā | idaṁ nakha-kṣataṁ śrī-kṛṣṇa-saṅga-janya</w:t>
      </w:r>
      <w:r>
        <w:rPr>
          <w:lang w:val="en-US"/>
        </w:rPr>
        <w:t>m i</w:t>
      </w:r>
      <w:r w:rsidRPr="003C79EC">
        <w:rPr>
          <w:lang w:val="en-US"/>
        </w:rPr>
        <w:t>ti vrīḍodayaḥ | dhvaner dhvany-antarodgārād ida</w:t>
      </w:r>
      <w:r>
        <w:rPr>
          <w:lang w:val="en-US"/>
        </w:rPr>
        <w:t>m a</w:t>
      </w:r>
      <w:r w:rsidRPr="003C79EC">
        <w:rPr>
          <w:lang w:val="en-US"/>
        </w:rPr>
        <w:t>py uttamottama-kāvyaṁ bhavatīti bhāvaḥ ||</w:t>
      </w:r>
    </w:p>
    <w:p w:rsidR="00EF5ECA" w:rsidRPr="003C79EC" w:rsidRDefault="00EF5ECA" w:rsidP="005C77C9">
      <w:pPr>
        <w:pStyle w:val="CommentText2Char"/>
      </w:pPr>
      <w:r w:rsidRPr="003C79EC">
        <w:br w:type="column"/>
      </w:r>
      <w:r w:rsidRPr="003C79EC">
        <w:rPr>
          <w:b/>
          <w:bCs/>
        </w:rPr>
        <w:t xml:space="preserve">śiva-prasādaḥ : </w:t>
      </w:r>
      <w:r w:rsidRPr="003C79EC">
        <w:t>tac ca kāvya-lakṣaṇoddeśa-nirūpaṇākaraṇaṁ prāk pradarśita</w:t>
      </w:r>
      <w:r>
        <w:t>m |</w:t>
      </w:r>
      <w:r w:rsidRPr="003C79EC">
        <w:t xml:space="preserve"> sarva</w:t>
      </w:r>
      <w:r>
        <w:t>m e</w:t>
      </w:r>
      <w:r w:rsidRPr="003C79EC">
        <w:t>tat dhvanikāra-bhāṣāyā</w:t>
      </w:r>
      <w:r>
        <w:t>m a</w:t>
      </w:r>
      <w:r w:rsidRPr="003C79EC">
        <w:t>nekaśaḥ sphurita-prasupta-prakalpaṁ vidyata iti sahṛdayānā</w:t>
      </w:r>
      <w:r>
        <w:t>m a</w:t>
      </w:r>
      <w:r w:rsidRPr="003C79EC">
        <w:t>sahṛdayānāṁ ca citta-vṛttito vyākriyetarā</w:t>
      </w:r>
      <w:r>
        <w:t>m |</w:t>
      </w:r>
      <w:r w:rsidRPr="003C79EC">
        <w:t xml:space="preserve"> kālidāsādi-kavi-cakra-racanāsu ādima-mahā-kāvyayo rāmāyaṇa-mahābhāratayos tato’py ādime anādi-kālato vartamāne veda-vākye cāpīyaṁ prathā varīvartīti na citra</w:t>
      </w:r>
      <w:r>
        <w:t>m |</w:t>
      </w:r>
      <w:r w:rsidRPr="003C79EC">
        <w:t xml:space="preserve"> kvacic chabdato’paratrārthato vā vyaṅgyāt vyañjakānuvyañjakatā | tena </w:t>
      </w:r>
    </w:p>
    <w:p w:rsidR="00EF5ECA" w:rsidRPr="003C79EC" w:rsidRDefault="00EF5ECA" w:rsidP="005C77C9">
      <w:pPr>
        <w:pStyle w:val="CommentText2Char"/>
      </w:pPr>
    </w:p>
    <w:p w:rsidR="00EF5ECA" w:rsidRPr="00335AD2" w:rsidRDefault="00EF5ECA" w:rsidP="00DB3BAA">
      <w:pPr>
        <w:pStyle w:val="CommentText2Char"/>
        <w:ind w:firstLine="720"/>
        <w:rPr>
          <w:lang w:val="fr-CA"/>
        </w:rPr>
      </w:pPr>
      <w:r w:rsidRPr="00335AD2">
        <w:rPr>
          <w:lang w:val="fr-CA"/>
        </w:rPr>
        <w:t>sarva-guṇau santau sahṛdāv iva saṅgatau |</w:t>
      </w:r>
    </w:p>
    <w:p w:rsidR="00EF5ECA" w:rsidRPr="00335AD2" w:rsidRDefault="00EF5ECA" w:rsidP="00DB3BAA">
      <w:pPr>
        <w:pStyle w:val="CommentText2Char"/>
        <w:ind w:firstLine="720"/>
        <w:rPr>
          <w:lang w:val="fr-CA"/>
        </w:rPr>
      </w:pPr>
      <w:r w:rsidRPr="00335AD2">
        <w:rPr>
          <w:lang w:val="fr-CA"/>
        </w:rPr>
        <w:t>parasparasya śobhāyai śabdārthau bhavata iti ||</w:t>
      </w:r>
    </w:p>
    <w:p w:rsidR="00EF5ECA" w:rsidRPr="00335AD2" w:rsidRDefault="00EF5ECA" w:rsidP="00DB3BAA">
      <w:pPr>
        <w:rPr>
          <w:lang w:val="fr-CA"/>
        </w:rPr>
      </w:pPr>
    </w:p>
    <w:p w:rsidR="00EF5ECA" w:rsidRPr="00335AD2" w:rsidRDefault="00EF5ECA" w:rsidP="00DB3BAA">
      <w:pPr>
        <w:pStyle w:val="CommentText2Char"/>
        <w:rPr>
          <w:lang w:val="fr-CA"/>
        </w:rPr>
      </w:pPr>
      <w:r w:rsidRPr="00335AD2">
        <w:rPr>
          <w:lang w:val="fr-CA"/>
        </w:rPr>
        <w:t>iti rājānaka-kuntalokta-diśā śabdānāṁ vyañjakānuvyañjakatvam | arthasyāpi parasparodbhavatva-janita-camatkārātiśayaḥ, kadāpi yathā—</w:t>
      </w:r>
    </w:p>
    <w:p w:rsidR="00EF5ECA" w:rsidRPr="00335AD2" w:rsidRDefault="00EF5ECA" w:rsidP="00DB3BAA">
      <w:pPr>
        <w:pStyle w:val="CommentText2Char"/>
        <w:rPr>
          <w:lang w:val="fr-CA"/>
        </w:rPr>
      </w:pPr>
    </w:p>
    <w:p w:rsidR="00EF5ECA" w:rsidRPr="00335AD2" w:rsidRDefault="00EF5ECA" w:rsidP="00502CCE">
      <w:pPr>
        <w:pStyle w:val="CommentText2Char"/>
        <w:ind w:left="720"/>
        <w:rPr>
          <w:lang w:val="fr-CA"/>
        </w:rPr>
      </w:pPr>
      <w:r w:rsidRPr="00335AD2">
        <w:rPr>
          <w:lang w:val="fr-CA"/>
        </w:rPr>
        <w:t>āliṅgyante guṇavati mayā te tuṣārādri-vātāḥ</w:t>
      </w:r>
    </w:p>
    <w:p w:rsidR="00EF5ECA" w:rsidRPr="003C79EC" w:rsidRDefault="00EF5ECA" w:rsidP="00502CCE">
      <w:pPr>
        <w:pStyle w:val="CommentText2Char"/>
        <w:ind w:left="720"/>
      </w:pPr>
      <w:r w:rsidRPr="00335AD2">
        <w:rPr>
          <w:lang w:val="fr-CA"/>
        </w:rPr>
        <w:t xml:space="preserve">pūrvaṁ spṛṣṭaṁ yadi kila bhaved aṅgam ebhis taveti || [megha. </w:t>
      </w:r>
      <w:r w:rsidRPr="003C79EC">
        <w:t>2.47]</w:t>
      </w:r>
    </w:p>
    <w:p w:rsidR="00EF5ECA" w:rsidRPr="003C79EC" w:rsidRDefault="00EF5ECA" w:rsidP="00502CCE">
      <w:pPr>
        <w:pStyle w:val="CommentText2Char"/>
      </w:pPr>
    </w:p>
    <w:p w:rsidR="00EF5ECA" w:rsidRPr="003C79EC" w:rsidRDefault="00EF5ECA" w:rsidP="00502CCE">
      <w:pPr>
        <w:pStyle w:val="CommentText2Char"/>
      </w:pPr>
      <w:r w:rsidRPr="003C79EC">
        <w:t>ity asya megha-ślokasya bhāva-cchāyānusāriṇi “śakya</w:t>
      </w:r>
      <w:r>
        <w:t>m a</w:t>
      </w:r>
      <w:r w:rsidRPr="003C79EC">
        <w:t>ravinda-surabhiḥ kaṇavāho mālitītaraṅgāṇāṁ” [a.śā. 3.5] ity ādi śakuntala-padye śakyatānumāpaka-kāraṇa-kārya-paramparā-bhūta-bhāva-vyañjana-prapañce | eṣāṁ vilāso’laṅkāra-nibandheṣu drāk yathā lakṣyate na tathā kāvya-nāṭakādiṣv iti suvidita</w:t>
      </w:r>
      <w:r>
        <w:t>m e</w:t>
      </w:r>
      <w:r w:rsidRPr="003C79EC">
        <w:t>va jijñāsūnā</w:t>
      </w:r>
      <w:r>
        <w:t>m i</w:t>
      </w:r>
      <w:r w:rsidRPr="003C79EC">
        <w:t xml:space="preserve">ty alaṁ pallavitena || </w:t>
      </w:r>
    </w:p>
    <w:p w:rsidR="00EF5ECA" w:rsidRPr="003C79EC" w:rsidRDefault="00EF5ECA" w:rsidP="00DB3BAA">
      <w:pPr>
        <w:pStyle w:val="CommentText2Char"/>
        <w:rPr>
          <w:noProof w:val="0"/>
          <w:cs/>
        </w:rPr>
      </w:pPr>
      <w:r w:rsidRPr="003C79EC">
        <w:t xml:space="preserve"> </w:t>
      </w:r>
    </w:p>
    <w:p w:rsidR="00EF5ECA" w:rsidRPr="003C79EC" w:rsidRDefault="00EF5ECA">
      <w:pPr>
        <w:rPr>
          <w:noProof w:val="0"/>
          <w:cs/>
          <w:lang w:val="en-US"/>
        </w:rPr>
      </w:pPr>
      <w:r w:rsidRPr="003C79EC">
        <w:rPr>
          <w:lang w:val="en-US"/>
        </w:rPr>
        <w:t>atha prastāra-prakāreṇoktānāṁ ṣoḍaśa-vidhānāṁ śāvalyānāṁ bhedān āha | tatra sandhy-uttarāḥ—</w:t>
      </w:r>
      <w:r w:rsidRPr="003C79EC">
        <w:rPr>
          <w:noProof w:val="0"/>
          <w:cs/>
          <w:lang w:val="en-US"/>
        </w:rPr>
        <w:t>u pra śa sa—</w:t>
      </w:r>
    </w:p>
    <w:p w:rsidR="00EF5ECA" w:rsidRPr="003C79EC" w:rsidRDefault="00EF5ECA">
      <w:pPr>
        <w:rPr>
          <w:lang w:val="en-US"/>
        </w:rPr>
      </w:pPr>
    </w:p>
    <w:p w:rsidR="00EF5ECA" w:rsidRPr="003C79EC" w:rsidRDefault="00EF5ECA" w:rsidP="00774092">
      <w:pPr>
        <w:pStyle w:val="quote"/>
        <w:rPr>
          <w:lang w:val="en-US"/>
        </w:rPr>
      </w:pPr>
      <w:r w:rsidRPr="003C79EC">
        <w:rPr>
          <w:lang w:val="en-US"/>
        </w:rPr>
        <w:t>pādaṁ muñca vimuñca mānini ruṣaṁ pratyehi ruṇme gatā</w:t>
      </w:r>
    </w:p>
    <w:p w:rsidR="00EF5ECA" w:rsidRPr="003C79EC" w:rsidRDefault="00EF5ECA" w:rsidP="00774092">
      <w:pPr>
        <w:pStyle w:val="quote"/>
        <w:rPr>
          <w:lang w:val="en-US"/>
        </w:rPr>
      </w:pPr>
      <w:r w:rsidRPr="003C79EC">
        <w:rPr>
          <w:lang w:val="en-US"/>
        </w:rPr>
        <w:t>śrī-gopendra-sute svabhāva-kuṭile kā roṣa</w:t>
      </w:r>
      <w:r>
        <w:rPr>
          <w:lang w:val="en-US"/>
        </w:rPr>
        <w:t>m ā</w:t>
      </w:r>
      <w:r w:rsidRPr="003C79EC">
        <w:rPr>
          <w:lang w:val="en-US"/>
        </w:rPr>
        <w:t>kāṅkṣati |</w:t>
      </w:r>
    </w:p>
    <w:p w:rsidR="00EF5ECA" w:rsidRPr="003C79EC" w:rsidRDefault="00EF5ECA" w:rsidP="00774092">
      <w:pPr>
        <w:pStyle w:val="quote"/>
        <w:rPr>
          <w:lang w:val="en-US"/>
        </w:rPr>
      </w:pPr>
      <w:r w:rsidRPr="003C79EC">
        <w:rPr>
          <w:lang w:val="en-US"/>
        </w:rPr>
        <w:t xml:space="preserve">ity anyonya-kathāsu keśi-mathane bhūyaḥ padaṁ dhitsati </w:t>
      </w:r>
    </w:p>
    <w:p w:rsidR="00EF5ECA" w:rsidRPr="003C79EC" w:rsidRDefault="00EF5ECA" w:rsidP="00774092">
      <w:pPr>
        <w:pStyle w:val="quote"/>
        <w:rPr>
          <w:lang w:val="en-US"/>
        </w:rPr>
      </w:pPr>
      <w:r w:rsidRPr="003C79EC">
        <w:rPr>
          <w:lang w:val="en-US"/>
        </w:rPr>
        <w:t>śraddhādhikya-dhṛtena tat-kara-yugenāsyaṁ rudaty apy adhāt ||5.187||</w:t>
      </w:r>
    </w:p>
    <w:p w:rsidR="00EF5ECA" w:rsidRPr="003C79EC" w:rsidRDefault="00EF5ECA" w:rsidP="00774092">
      <w:pPr>
        <w:rPr>
          <w:lang w:val="en-US"/>
        </w:rPr>
      </w:pPr>
    </w:p>
    <w:p w:rsidR="00EF5ECA" w:rsidRPr="003C79EC" w:rsidRDefault="00EF5ECA" w:rsidP="00774092">
      <w:pPr>
        <w:rPr>
          <w:lang w:val="en-US"/>
        </w:rPr>
      </w:pPr>
      <w:r w:rsidRPr="003C79EC">
        <w:rPr>
          <w:lang w:val="en-US"/>
        </w:rPr>
        <w:t>atra “pādaṁ muñca” ity amarṣādayaḥ, “vimuñca mānini ruṣam” iti kṛṣṇa-vākyākūtena, “ruṇ me gatā” iti roṣa-praśamaḥ | tataḥ “śrī-gopendra-sute” iti matiḥ, “svabhāva-kuṭila” ity asūyā, “kā roṣa</w:t>
      </w:r>
      <w:r>
        <w:rPr>
          <w:lang w:val="en-US"/>
        </w:rPr>
        <w:t>m ā</w:t>
      </w:r>
      <w:r w:rsidRPr="003C79EC">
        <w:rPr>
          <w:lang w:val="en-US"/>
        </w:rPr>
        <w:t>kāṅkṣati” ity avahitthā | ebhiḥ śāvalya</w:t>
      </w:r>
      <w:r>
        <w:rPr>
          <w:lang w:val="en-US"/>
        </w:rPr>
        <w:t>m |</w:t>
      </w:r>
      <w:r w:rsidRPr="003C79EC">
        <w:rPr>
          <w:lang w:val="en-US"/>
        </w:rPr>
        <w:t xml:space="preserve"> “śraddhā” ity ādinautsukyam, “rudati” iti dainya</w:t>
      </w:r>
      <w:r>
        <w:rPr>
          <w:lang w:val="en-US"/>
        </w:rPr>
        <w:t>m |</w:t>
      </w:r>
      <w:r w:rsidRPr="003C79EC">
        <w:rPr>
          <w:lang w:val="en-US"/>
        </w:rPr>
        <w:t xml:space="preserve"> anayoḥ sandhiś ca ||</w:t>
      </w:r>
    </w:p>
    <w:p w:rsidR="00EF5ECA" w:rsidRPr="003C79EC" w:rsidRDefault="00EF5ECA" w:rsidP="00774092">
      <w:pPr>
        <w:rPr>
          <w:lang w:val="en-US"/>
        </w:rPr>
      </w:pPr>
    </w:p>
    <w:p w:rsidR="00EF5ECA" w:rsidRPr="003C79EC" w:rsidRDefault="00EF5ECA">
      <w:pPr>
        <w:rPr>
          <w:noProof w:val="0"/>
          <w:cs/>
          <w:lang w:val="en-US"/>
        </w:rPr>
      </w:pPr>
      <w:r w:rsidRPr="003C79EC">
        <w:rPr>
          <w:noProof w:val="0"/>
          <w:cs/>
          <w:lang w:val="en-US"/>
        </w:rPr>
        <w:t>atha śa u pra sa—</w:t>
      </w:r>
    </w:p>
    <w:p w:rsidR="00EF5ECA" w:rsidRPr="00335AD2" w:rsidRDefault="00EF5ECA" w:rsidP="001F75BB">
      <w:pPr>
        <w:pStyle w:val="quote"/>
        <w:rPr>
          <w:lang w:val="fr-CA"/>
        </w:rPr>
      </w:pPr>
    </w:p>
    <w:p w:rsidR="00EF5ECA" w:rsidRPr="00335AD2" w:rsidRDefault="00EF5ECA" w:rsidP="001F75BB">
      <w:pPr>
        <w:pStyle w:val="quote"/>
        <w:rPr>
          <w:lang w:val="fr-CA"/>
        </w:rPr>
      </w:pPr>
      <w:r w:rsidRPr="00335AD2">
        <w:rPr>
          <w:lang w:val="fr-CA"/>
        </w:rPr>
        <w:t>he mugdhākṣi pariṣvajasva kaṭhinā balād api tvaṁ guṇās</w:t>
      </w:r>
    </w:p>
    <w:p w:rsidR="00EF5ECA" w:rsidRPr="00335AD2" w:rsidRDefault="00EF5ECA" w:rsidP="001F75BB">
      <w:pPr>
        <w:pStyle w:val="quote"/>
        <w:rPr>
          <w:lang w:val="fr-CA"/>
        </w:rPr>
      </w:pPr>
      <w:r w:rsidRPr="00335AD2">
        <w:rPr>
          <w:lang w:val="fr-CA"/>
        </w:rPr>
        <w:t>te te te kva gatā iti kṣaṇaṁ bhūt tūṣṇīṁ tato nirvṛtaḥ |</w:t>
      </w:r>
    </w:p>
    <w:p w:rsidR="00EF5ECA" w:rsidRPr="00335AD2" w:rsidRDefault="00EF5ECA" w:rsidP="001F75BB">
      <w:pPr>
        <w:pStyle w:val="quote"/>
        <w:rPr>
          <w:lang w:val="fr-CA"/>
        </w:rPr>
      </w:pPr>
      <w:r w:rsidRPr="00335AD2">
        <w:rPr>
          <w:lang w:val="fr-CA"/>
        </w:rPr>
        <w:t>sphūrtyānanda-layena tena mahatā svābhāvikenāpy aho</w:t>
      </w:r>
    </w:p>
    <w:p w:rsidR="00EF5ECA" w:rsidRPr="003C79EC" w:rsidRDefault="00EF5ECA" w:rsidP="001F75BB">
      <w:pPr>
        <w:pStyle w:val="quote"/>
        <w:rPr>
          <w:lang w:val="en-US"/>
        </w:rPr>
      </w:pPr>
      <w:r w:rsidRPr="003C79EC">
        <w:rPr>
          <w:lang w:val="en-US"/>
        </w:rPr>
        <w:t>tad-viccheda-davoṣmaṇā ca yugapad dvedhābhibhūto hariḥ ||5.188||</w:t>
      </w:r>
    </w:p>
    <w:p w:rsidR="00EF5ECA" w:rsidRPr="003C79EC" w:rsidRDefault="00EF5ECA" w:rsidP="001F2350">
      <w:pPr>
        <w:rPr>
          <w:lang w:val="en-US"/>
        </w:rPr>
      </w:pPr>
    </w:p>
    <w:p w:rsidR="00EF5ECA" w:rsidRPr="003C79EC" w:rsidRDefault="00EF5ECA" w:rsidP="001F2350">
      <w:pPr>
        <w:rPr>
          <w:noProof w:val="0"/>
          <w:cs/>
          <w:lang w:val="en-US"/>
        </w:rPr>
      </w:pPr>
      <w:r w:rsidRPr="003C79EC">
        <w:rPr>
          <w:lang w:val="en-US"/>
        </w:rPr>
        <w:t>atra “pariṣvajasva” ity autsukyam, “kaṭhina” ity-ādy-asūyā, “te te guṇāḥ” iti smṛtiḥ, tribhiḥ śavalatā | “tūṣṇīṁ” iti jaḍatodayaḥ | “tato nirvṛtaḥ sphūrtyā” iti pūrva-pūrva-bhāva-praśamaḥ | tataḥ sphūrty-anantaraṁ “ānanda-layena” “viccheda-davoṣmaṇā” ca “dvedhābhibhūtaḥ” iti harṣa-viṣādayoḥ sandhiḥ |</w:t>
      </w:r>
    </w:p>
    <w:p w:rsidR="00EF5ECA" w:rsidRPr="003C79EC" w:rsidRDefault="00EF5ECA">
      <w:pPr>
        <w:rPr>
          <w:lang w:val="en-US"/>
        </w:rPr>
      </w:pPr>
    </w:p>
    <w:p w:rsidR="00EF5ECA" w:rsidRPr="003C79EC" w:rsidRDefault="00EF5ECA" w:rsidP="001F75BB">
      <w:pPr>
        <w:pStyle w:val="CommentText"/>
        <w:rPr>
          <w:lang w:val="en-US"/>
        </w:rPr>
      </w:pPr>
      <w:r w:rsidRPr="003C79EC">
        <w:rPr>
          <w:b/>
          <w:bCs/>
          <w:lang w:val="en-US"/>
        </w:rPr>
        <w:t xml:space="preserve">lokanāthaḥ: </w:t>
      </w:r>
      <w:r w:rsidRPr="003C79EC">
        <w:rPr>
          <w:lang w:val="en-US"/>
        </w:rPr>
        <w:t>māninīṁ śrī-rādhikāṁ prati tasyā vicchedenātivyākulaḥ śrī-kṛṣṇa āha—he mugdhākṣi ! tava te te guṇāh samprati kva gatāḥ ? ity uktvā viccheda-janya-duḥkhena jaḍī-bhūtaḥ san kṣaṇaṁ tūṣṇī</w:t>
      </w:r>
      <w:r>
        <w:rPr>
          <w:lang w:val="en-US"/>
        </w:rPr>
        <w:t>m a</w:t>
      </w:r>
      <w:r w:rsidRPr="003C79EC">
        <w:rPr>
          <w:lang w:val="en-US"/>
        </w:rPr>
        <w:t>bhūt | tatas tad-anantaraṁ sphūrti-prāptayā tayā saha mānasāliṅganena nirvṛtaḥ | tathā cāgantukānanda-janya-laya-sāttvikenaivaṁ svābhāvikena tena mahatā viccheda-davoṣmaṇā ca yugapad ekasminn eva kāle hṛṣṭo viṣaṇṇaś ceti dvidhā-bhūto harir abhūd iti ||</w:t>
      </w:r>
    </w:p>
    <w:p w:rsidR="00EF5ECA" w:rsidRPr="003C79EC" w:rsidRDefault="00EF5ECA">
      <w:pPr>
        <w:rPr>
          <w:lang w:val="en-US"/>
        </w:rPr>
      </w:pPr>
    </w:p>
    <w:p w:rsidR="00EF5ECA" w:rsidRPr="003C79EC" w:rsidRDefault="00EF5ECA">
      <w:pPr>
        <w:rPr>
          <w:noProof w:val="0"/>
          <w:cs/>
          <w:lang w:val="en-US"/>
        </w:rPr>
      </w:pPr>
      <w:r w:rsidRPr="003C79EC">
        <w:rPr>
          <w:noProof w:val="0"/>
          <w:cs/>
          <w:lang w:val="en-US"/>
        </w:rPr>
        <w:t>pra śa u sa—</w:t>
      </w:r>
    </w:p>
    <w:p w:rsidR="00EF5ECA" w:rsidRPr="00335AD2" w:rsidRDefault="00EF5ECA" w:rsidP="001F2350">
      <w:pPr>
        <w:pStyle w:val="quote"/>
        <w:rPr>
          <w:lang w:val="fr-CA"/>
        </w:rPr>
      </w:pPr>
      <w:r w:rsidRPr="00335AD2">
        <w:rPr>
          <w:lang w:val="fr-CA"/>
        </w:rPr>
        <w:t>gato me santāpo bhavati hi manasyāgata iva</w:t>
      </w:r>
    </w:p>
    <w:p w:rsidR="00EF5ECA" w:rsidRPr="00335AD2" w:rsidRDefault="00EF5ECA" w:rsidP="001F2350">
      <w:pPr>
        <w:pStyle w:val="quote"/>
        <w:rPr>
          <w:lang w:val="fr-CA"/>
        </w:rPr>
      </w:pPr>
      <w:r w:rsidRPr="00335AD2">
        <w:rPr>
          <w:lang w:val="fr-CA"/>
        </w:rPr>
        <w:t>priyaṁ te hā kaṣṭaṁ manasi katham adyāgata iti |</w:t>
      </w:r>
    </w:p>
    <w:p w:rsidR="00EF5ECA" w:rsidRPr="00335AD2" w:rsidRDefault="00EF5ECA" w:rsidP="001F2350">
      <w:pPr>
        <w:pStyle w:val="quote"/>
        <w:rPr>
          <w:lang w:val="fr-CA"/>
        </w:rPr>
      </w:pPr>
      <w:r w:rsidRPr="00335AD2">
        <w:rPr>
          <w:lang w:val="fr-CA"/>
        </w:rPr>
        <w:t>puraḥ paścāt pārśve manasi ca sadaiveti pulakiny</w:t>
      </w:r>
    </w:p>
    <w:p w:rsidR="00EF5ECA" w:rsidRPr="00335AD2" w:rsidRDefault="00EF5ECA" w:rsidP="001F2350">
      <w:pPr>
        <w:pStyle w:val="quote"/>
        <w:rPr>
          <w:lang w:val="fr-CA"/>
        </w:rPr>
      </w:pPr>
      <w:r w:rsidRPr="00335AD2">
        <w:rPr>
          <w:lang w:val="fr-CA"/>
        </w:rPr>
        <w:t>abhūd rādhā paścād amṛta-viṣa-nadyoḥ kim aviśat ||5.189||</w:t>
      </w:r>
    </w:p>
    <w:p w:rsidR="00EF5ECA" w:rsidRPr="00335AD2" w:rsidRDefault="00EF5ECA" w:rsidP="00285C6C">
      <w:pPr>
        <w:rPr>
          <w:lang w:val="fr-CA"/>
        </w:rPr>
      </w:pPr>
    </w:p>
    <w:p w:rsidR="00EF5ECA" w:rsidRPr="00335AD2" w:rsidRDefault="00EF5ECA" w:rsidP="00285C6C">
      <w:pPr>
        <w:rPr>
          <w:lang w:val="fr-CA"/>
        </w:rPr>
      </w:pPr>
      <w:r w:rsidRPr="00335AD2">
        <w:rPr>
          <w:lang w:val="fr-CA"/>
        </w:rPr>
        <w:t>atra sphūrtyā svāsthyānubhave “gato me santāpaḥ” iti glāneḥ praśamaḥ | tataḥ sakhī-vākyānantaram, “hā kaṣṭam” iti viṣādaḥ | “manasi katham” ity ādi sakhīṁ praty asūyā, “puraḥ paścād” ity unmādaḥ | ebhiḥ śāvalyam | “pulakinī” iti harṣodayaḥ | “amṛta-viṣa-nadyoḥ” iti harṣa-mohayoḥ sandhiḥ ||</w:t>
      </w:r>
    </w:p>
    <w:p w:rsidR="00EF5ECA" w:rsidRPr="00335AD2" w:rsidRDefault="00EF5ECA" w:rsidP="00285C6C">
      <w:pPr>
        <w:rPr>
          <w:lang w:val="fr-CA"/>
        </w:rPr>
      </w:pPr>
    </w:p>
    <w:p w:rsidR="00EF5ECA" w:rsidRPr="00335AD2" w:rsidRDefault="00EF5ECA" w:rsidP="00285C6C">
      <w:pPr>
        <w:pStyle w:val="CommentText"/>
        <w:rPr>
          <w:lang w:val="fr-CA"/>
        </w:rPr>
      </w:pPr>
      <w:r w:rsidRPr="00335AD2">
        <w:rPr>
          <w:b/>
          <w:bCs/>
          <w:lang w:val="fr-CA"/>
        </w:rPr>
        <w:t xml:space="preserve">lokanāthaḥ : </w:t>
      </w:r>
      <w:r w:rsidRPr="00335AD2">
        <w:rPr>
          <w:lang w:val="fr-CA"/>
        </w:rPr>
        <w:t>māthura-viraheṇātyanta-vyākula-cittā śrī-rādhikā sakhīṁ praty āha—mayādya śrī-kṛṣṇo dṛṣṭaḥ | tato me santāpo gataḥ | sakhy āha—he bhavati rādhe ! tava priyo manasy āgata iva, kutas tasya sākṣād darśanam ? iti sakhī-vākyānantaraṁ sāhaṁ—hā kaṣṭam iti viṣādaḥ | paścād unmādasyātiśaya-prābalyodayena sakhī-vākyam ayathārthaṁ matvā kupyantī sakhy āha—he sakhi ! mama manasy eva śrī-kṛṣṇa āgata iti tvayā katham uktam ? sa tu mama puro’gre paścāt pārśve’pi manasi ca sadā tiṣṭhaty eva | tad-darśanam api mayā prāpyata evety āgantukānandena kadācid amṛta-nadyāṁ tasyā praveśaḥ | sāhajika-viraha-sphūrtyā ca viṣa-nadyāṁ praveśaḥ | unmādāvasāne’rdha-bāhye avicāra-vicārotthau yau saṁyoga-viyogau taj-janyayor harṣa-mohayoḥ sandhir ity arthaḥ ||</w:t>
      </w:r>
    </w:p>
    <w:p w:rsidR="00EF5ECA" w:rsidRPr="003C79EC" w:rsidRDefault="00EF5ECA" w:rsidP="00285C6C">
      <w:pPr>
        <w:pStyle w:val="CommentText"/>
        <w:rPr>
          <w:noProof w:val="0"/>
          <w:cs/>
          <w:lang w:val="en-US"/>
        </w:rPr>
      </w:pPr>
    </w:p>
    <w:p w:rsidR="00EF5ECA" w:rsidRPr="003C79EC" w:rsidRDefault="00EF5ECA" w:rsidP="00784386">
      <w:pPr>
        <w:rPr>
          <w:noProof w:val="0"/>
          <w:cs/>
          <w:lang w:val="en-US"/>
        </w:rPr>
      </w:pPr>
      <w:r w:rsidRPr="003C79EC">
        <w:rPr>
          <w:noProof w:val="0"/>
          <w:cs/>
          <w:lang w:val="en-US"/>
        </w:rPr>
        <w:t>pra u śa sa—</w:t>
      </w:r>
    </w:p>
    <w:p w:rsidR="00EF5ECA" w:rsidRDefault="00EF5ECA" w:rsidP="00784386">
      <w:pPr>
        <w:pStyle w:val="quote"/>
        <w:rPr>
          <w:lang w:val="en-US"/>
        </w:rPr>
      </w:pPr>
      <w:r>
        <w:rPr>
          <w:lang w:val="en-US"/>
        </w:rPr>
        <w:t>paścād etya śanair ariṣṭa-mathanas tāṁ sasvaje sāhasāt</w:t>
      </w:r>
    </w:p>
    <w:p w:rsidR="00EF5ECA" w:rsidRDefault="00EF5ECA" w:rsidP="00784386">
      <w:pPr>
        <w:pStyle w:val="quote"/>
        <w:rPr>
          <w:lang w:val="en-US"/>
        </w:rPr>
      </w:pPr>
      <w:r>
        <w:rPr>
          <w:lang w:val="en-US"/>
        </w:rPr>
        <w:t>tat-saṁsparśa-rasena sā smita-mukhī sadyo’vicārād abhūt |</w:t>
      </w:r>
    </w:p>
    <w:p w:rsidR="00EF5ECA" w:rsidRDefault="00EF5ECA" w:rsidP="00784386">
      <w:pPr>
        <w:pStyle w:val="quote"/>
        <w:rPr>
          <w:lang w:val="en-US"/>
        </w:rPr>
      </w:pPr>
      <w:r>
        <w:rPr>
          <w:lang w:val="en-US"/>
        </w:rPr>
        <w:t>ālibhyaḥ pariśaṅkayāruṇa-mukhī dhig dhūrtatāṁ dhūrta te</w:t>
      </w:r>
    </w:p>
    <w:p w:rsidR="00EF5ECA" w:rsidRDefault="00EF5ECA" w:rsidP="00784386">
      <w:pPr>
        <w:pStyle w:val="quote"/>
        <w:rPr>
          <w:lang w:val="en-US"/>
        </w:rPr>
      </w:pPr>
      <w:r>
        <w:rPr>
          <w:lang w:val="en-US"/>
        </w:rPr>
        <w:t>dhiṅ meti tvarayāpasārita-tanur vyāvṛtya tūṣṇīṁ sthitā ||5.190||</w:t>
      </w:r>
    </w:p>
    <w:p w:rsidR="00EF5ECA" w:rsidRDefault="00EF5ECA" w:rsidP="00784386">
      <w:pPr>
        <w:rPr>
          <w:lang w:val="en-US"/>
        </w:rPr>
      </w:pPr>
    </w:p>
    <w:p w:rsidR="00EF5ECA" w:rsidRDefault="00EF5ECA" w:rsidP="00784386">
      <w:pPr>
        <w:rPr>
          <w:lang w:val="en-US"/>
        </w:rPr>
      </w:pPr>
      <w:r>
        <w:rPr>
          <w:lang w:val="en-US"/>
        </w:rPr>
        <w:t>atra “smita-mukhī” ity amarṣa-praśamaḥ | “ālibhyaḥ pariśaṅkayā” iti śaṅkodayaḥ | “aruṇa-mukhī” iti, “dhig dhūrtatāṁ” iti, “dhiṅ mā” iti punar amarṣogratā-glānibhiḥ śāvalyam | “tvarayāpasārita-tanuḥ” iti capalatā, “vyāvṛtya tūṣṇīṁ sthitā” iti dhairyam | anayoḥ sandhiḥ | ete sandhy-uttarāś catvāraḥ ||5.190||</w:t>
      </w:r>
    </w:p>
    <w:p w:rsidR="00EF5ECA" w:rsidRDefault="00EF5ECA" w:rsidP="00784386">
      <w:pPr>
        <w:rPr>
          <w:lang w:val="en-US"/>
        </w:rPr>
      </w:pPr>
    </w:p>
    <w:p w:rsidR="00EF5ECA" w:rsidRPr="00936E45" w:rsidRDefault="00EF5ECA" w:rsidP="00784386">
      <w:pPr>
        <w:pStyle w:val="CommentText"/>
        <w:rPr>
          <w:lang w:val="en-US"/>
        </w:rPr>
      </w:pPr>
      <w:r w:rsidRPr="00784386">
        <w:rPr>
          <w:b/>
          <w:bCs/>
          <w:lang w:val="en-US"/>
        </w:rPr>
        <w:t xml:space="preserve">lokanāthaḥ : </w:t>
      </w:r>
      <w:r>
        <w:rPr>
          <w:lang w:val="en-US"/>
        </w:rPr>
        <w:t>tasyā gata-prāya eva, kintu sakhīnām anurodhena mānābhāsa eva vartata iti dūtī-vākyena jāto yat sāhasantas tasmāt śrī-kṛṣṇas tvāṁ sasvaje | avicārād iti | ahaṁ māninī, mama smitam anucitam iti vicāraṁ vinaivety arthaḥ | tvarayāpasāritā śrī-kṛṣṇādi-yuktī-kṛtā tanur yathā tathā-bhūtā satī vyāvṛtya śrī-kṛṣṇe pṛṣṭhaṁ dattvā sthitā ||</w:t>
      </w:r>
    </w:p>
    <w:p w:rsidR="00EF5ECA" w:rsidRPr="003C79EC" w:rsidRDefault="00EF5ECA" w:rsidP="00784386">
      <w:pPr>
        <w:rPr>
          <w:noProof w:val="0"/>
          <w:cs/>
          <w:lang w:val="en-US"/>
        </w:rPr>
      </w:pPr>
    </w:p>
    <w:p w:rsidR="00EF5ECA" w:rsidRPr="003C79EC" w:rsidRDefault="00EF5ECA" w:rsidP="00784386">
      <w:pPr>
        <w:rPr>
          <w:noProof w:val="0"/>
          <w:cs/>
          <w:lang w:val="en-US"/>
        </w:rPr>
      </w:pPr>
      <w:r w:rsidRPr="003C79EC">
        <w:rPr>
          <w:noProof w:val="0"/>
          <w:cs/>
          <w:lang w:val="en-US"/>
        </w:rPr>
        <w:t>sa u pra śa—</w:t>
      </w:r>
    </w:p>
    <w:p w:rsidR="00EF5ECA" w:rsidRDefault="00EF5ECA" w:rsidP="00784386">
      <w:pPr>
        <w:pStyle w:val="quote"/>
        <w:rPr>
          <w:lang w:val="en-US"/>
        </w:rPr>
      </w:pPr>
      <w:r>
        <w:rPr>
          <w:lang w:val="en-US"/>
        </w:rPr>
        <w:t xml:space="preserve">akrūro’dyāgata iti mukha-mlāni-hṛt-kampa-bhājaḥ </w:t>
      </w:r>
    </w:p>
    <w:p w:rsidR="00EF5ECA" w:rsidRDefault="00EF5ECA" w:rsidP="00784386">
      <w:pPr>
        <w:pStyle w:val="quote"/>
        <w:rPr>
          <w:lang w:val="en-US"/>
        </w:rPr>
      </w:pPr>
      <w:r>
        <w:rPr>
          <w:lang w:val="en-US"/>
        </w:rPr>
        <w:t>stambho jātaś ciram atha sakhī-sāntvanair bodha āsīt |</w:t>
      </w:r>
    </w:p>
    <w:p w:rsidR="00EF5ECA" w:rsidRDefault="00EF5ECA" w:rsidP="00784386">
      <w:pPr>
        <w:pStyle w:val="quote"/>
        <w:rPr>
          <w:lang w:val="en-US"/>
        </w:rPr>
      </w:pPr>
      <w:r>
        <w:rPr>
          <w:lang w:val="en-US"/>
        </w:rPr>
        <w:t>prātaḥ kṛṣṇo’py ahaha mathurām ity apūrṇe janokte</w:t>
      </w:r>
    </w:p>
    <w:p w:rsidR="00EF5ECA" w:rsidRDefault="00EF5ECA" w:rsidP="00784386">
      <w:pPr>
        <w:pStyle w:val="quote"/>
        <w:rPr>
          <w:lang w:val="en-US"/>
        </w:rPr>
      </w:pPr>
      <w:r>
        <w:rPr>
          <w:lang w:val="en-US"/>
        </w:rPr>
        <w:t>pratyāvṛttais tribhir atha punaḥ saiva pūrṇā babhūva ||5.191||</w:t>
      </w:r>
    </w:p>
    <w:p w:rsidR="00EF5ECA" w:rsidRDefault="00EF5ECA" w:rsidP="00784386">
      <w:pPr>
        <w:rPr>
          <w:lang w:val="en-US"/>
        </w:rPr>
      </w:pPr>
    </w:p>
    <w:p w:rsidR="00EF5ECA" w:rsidRDefault="00EF5ECA" w:rsidP="00784386">
      <w:pPr>
        <w:rPr>
          <w:lang w:val="en-US"/>
        </w:rPr>
      </w:pPr>
      <w:r>
        <w:rPr>
          <w:lang w:val="en-US"/>
        </w:rPr>
        <w:t>atra “mukha-mlāni-hṛt-kampa-bhājaḥ” iti glāni-śaṅkayoḥ sandhiḥ | tataḥ “stambho jātaḥ” iti jaḍatodayaḥ | “sakhī-sāntvanaiḥ” iti tat-praśamaḥ | “pratyāvṛttais tribhiḥ” iti glāni-śaṅkā-jāḍyaiḥ śāvalyam ||</w:t>
      </w:r>
    </w:p>
    <w:p w:rsidR="00EF5ECA" w:rsidRPr="00590BE8" w:rsidRDefault="00EF5ECA" w:rsidP="00784386">
      <w:pPr>
        <w:rPr>
          <w:lang w:val="en-US"/>
        </w:rPr>
      </w:pPr>
    </w:p>
    <w:p w:rsidR="00EF5ECA" w:rsidRPr="00590BE8" w:rsidRDefault="00EF5ECA" w:rsidP="00784386">
      <w:pPr>
        <w:pStyle w:val="CommentText"/>
        <w:rPr>
          <w:lang w:val="en-US"/>
        </w:rPr>
      </w:pPr>
      <w:r w:rsidRPr="00590BE8">
        <w:rPr>
          <w:b/>
          <w:bCs/>
          <w:lang w:val="en-US"/>
        </w:rPr>
        <w:t>lokanāthaḥ :</w:t>
      </w:r>
      <w:r>
        <w:rPr>
          <w:lang w:val="en-US"/>
        </w:rPr>
        <w:t xml:space="preserve"> prātaḥ kṛṣṇo mathurām ity eva na tu yāsyatīty apūrṇa janānām ukte sati pratyāvṛttaiḥ punar āgatais tribhir mukha-mlāni-hṛt-kampa-stambhair bhāvaiḥ sā punaḥ pūrṇā babhūva ||</w:t>
      </w:r>
    </w:p>
    <w:p w:rsidR="00EF5ECA" w:rsidRPr="003C79EC" w:rsidRDefault="00EF5ECA" w:rsidP="00784386">
      <w:pPr>
        <w:pStyle w:val="CommentText"/>
        <w:rPr>
          <w:noProof w:val="0"/>
          <w:cs/>
          <w:lang w:val="en-US"/>
        </w:rPr>
      </w:pPr>
    </w:p>
    <w:p w:rsidR="00EF5ECA" w:rsidRPr="003C79EC" w:rsidRDefault="00EF5ECA">
      <w:pPr>
        <w:rPr>
          <w:noProof w:val="0"/>
          <w:cs/>
          <w:lang w:val="en-US"/>
        </w:rPr>
      </w:pPr>
      <w:r w:rsidRPr="003C79EC">
        <w:rPr>
          <w:noProof w:val="0"/>
          <w:cs/>
          <w:lang w:val="en-US"/>
        </w:rPr>
        <w:t>sa pra u śa—</w:t>
      </w:r>
    </w:p>
    <w:p w:rsidR="00EF5ECA" w:rsidRPr="003C79EC" w:rsidRDefault="00EF5ECA">
      <w:pPr>
        <w:pStyle w:val="Quote0"/>
        <w:rPr>
          <w:bCs w:val="0"/>
          <w:noProof w:val="0"/>
          <w:szCs w:val="24"/>
          <w:cs/>
          <w:lang w:val="en-US"/>
        </w:rPr>
      </w:pPr>
      <w:r w:rsidRPr="003C79EC">
        <w:rPr>
          <w:bCs w:val="0"/>
          <w:noProof w:val="0"/>
          <w:szCs w:val="24"/>
          <w:cs/>
          <w:lang w:val="en-US"/>
        </w:rPr>
        <w:t>meghāloke pulakita-tanur vidyud-ālokane sā</w:t>
      </w:r>
    </w:p>
    <w:p w:rsidR="00EF5ECA" w:rsidRPr="003C79EC" w:rsidRDefault="00EF5ECA">
      <w:pPr>
        <w:pStyle w:val="Quote0"/>
        <w:rPr>
          <w:bCs w:val="0"/>
          <w:noProof w:val="0"/>
          <w:szCs w:val="24"/>
          <w:cs/>
          <w:lang w:val="en-US"/>
        </w:rPr>
      </w:pPr>
      <w:r w:rsidRPr="003C79EC">
        <w:rPr>
          <w:bCs w:val="0"/>
          <w:noProof w:val="0"/>
          <w:szCs w:val="24"/>
          <w:cs/>
          <w:lang w:val="en-US"/>
        </w:rPr>
        <w:t>vyābhugna-bhrūs tad-upaśamane suprasannānanenduḥ |</w:t>
      </w:r>
    </w:p>
    <w:p w:rsidR="00EF5ECA" w:rsidRPr="003C79EC" w:rsidRDefault="00EF5ECA">
      <w:pPr>
        <w:pStyle w:val="Quote0"/>
        <w:rPr>
          <w:bCs w:val="0"/>
          <w:noProof w:val="0"/>
          <w:szCs w:val="24"/>
          <w:cs/>
          <w:lang w:val="en-US"/>
        </w:rPr>
      </w:pPr>
      <w:r w:rsidRPr="003C79EC">
        <w:rPr>
          <w:bCs w:val="0"/>
          <w:noProof w:val="0"/>
          <w:szCs w:val="24"/>
          <w:cs/>
          <w:lang w:val="en-US"/>
        </w:rPr>
        <w:t>bhūyo vidyud-valaya-kalane lohitākṣī mṛgākṣī</w:t>
      </w:r>
    </w:p>
    <w:p w:rsidR="00EF5ECA" w:rsidRPr="003C79EC" w:rsidRDefault="00EF5ECA">
      <w:pPr>
        <w:pStyle w:val="Quote0"/>
        <w:rPr>
          <w:bCs w:val="0"/>
          <w:noProof w:val="0"/>
          <w:szCs w:val="24"/>
          <w:cs/>
          <w:lang w:val="en-US"/>
        </w:rPr>
      </w:pPr>
      <w:r w:rsidRPr="003C79EC">
        <w:rPr>
          <w:bCs w:val="0"/>
          <w:noProof w:val="0"/>
          <w:szCs w:val="24"/>
          <w:cs/>
          <w:lang w:val="en-US"/>
        </w:rPr>
        <w:t>dhārāpāte rudita-malinī-bhāva-mūrcchāḥ prapede ||5.192||</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meghāloke kṛṣṇāgamana-bhramāt pulakita-tanutvena harṣaḥ | vidyud-ālokanena vipakṣa-ramaṇī-buddhyāsūyā, anayoḥ sandhiḥ | tad-upaśamane suprasannety asūyā-praśamaḥ | bhūya ity ādinā lohitākṣīty amarṣādayaḥ | dhārā-pāte sati megha evāya</w:t>
      </w:r>
      <w:r>
        <w:rPr>
          <w:lang w:val="en-US"/>
        </w:rPr>
        <w:t>m i</w:t>
      </w:r>
      <w:r w:rsidRPr="003C79EC">
        <w:rPr>
          <w:noProof w:val="0"/>
          <w:cs/>
          <w:lang w:val="en-US"/>
        </w:rPr>
        <w:t>ti rudita</w:t>
      </w:r>
      <w:r>
        <w:rPr>
          <w:lang w:val="en-US"/>
        </w:rPr>
        <w:t>m i</w:t>
      </w:r>
      <w:r w:rsidRPr="003C79EC">
        <w:rPr>
          <w:noProof w:val="0"/>
          <w:cs/>
          <w:lang w:val="en-US"/>
        </w:rPr>
        <w:t>ti viṣādaḥ | malinī-bhāveti glāniḥ | mūrccheti mohaḥ | ebhiḥ śāvalya</w:t>
      </w:r>
      <w:r>
        <w:rPr>
          <w:lang w:val="en-US"/>
        </w:rPr>
        <w:t>m |</w:t>
      </w:r>
      <w:r w:rsidRPr="003C79EC">
        <w:rPr>
          <w:noProof w:val="0"/>
          <w:cs/>
          <w:lang w:val="en-US"/>
        </w:rPr>
        <w:t>|</w:t>
      </w:r>
    </w:p>
    <w:p w:rsidR="00EF5ECA" w:rsidRDefault="00EF5ECA">
      <w:pPr>
        <w:rPr>
          <w:lang w:val="en-US"/>
        </w:rPr>
      </w:pPr>
    </w:p>
    <w:p w:rsidR="00EF5ECA" w:rsidRPr="00936E45" w:rsidRDefault="00EF5ECA" w:rsidP="005814A4">
      <w:pPr>
        <w:pStyle w:val="CommentText"/>
        <w:rPr>
          <w:lang w:val="en-US"/>
        </w:rPr>
      </w:pPr>
      <w:r w:rsidRPr="00784386">
        <w:rPr>
          <w:b/>
          <w:bCs/>
          <w:lang w:val="en-US"/>
        </w:rPr>
        <w:t xml:space="preserve">lokanāthaḥ : </w:t>
      </w:r>
      <w:r>
        <w:rPr>
          <w:lang w:val="en-US"/>
        </w:rPr>
        <w:t>meghasyāloke śrī-kṛṣṇa-jñānāt pulakita-tanus tatra vidyud-ālokena sati pratipakṣa-ramaṇī-jñānena kopena vyābhugna-bhrūs tasyā vidyuta upaśamane krodhābhāvāt prasanna-mukhenduḥ | dhārāpāte sati—“nāyaṁ kṛṣṇaḥ, kintu meghaḥ” iti jñānād uditam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pra u sa śa—</w:t>
      </w:r>
    </w:p>
    <w:p w:rsidR="00EF5ECA" w:rsidRPr="003C79EC" w:rsidRDefault="00EF5ECA" w:rsidP="0026564C">
      <w:pPr>
        <w:pStyle w:val="quote"/>
        <w:rPr>
          <w:lang w:val="en-US"/>
        </w:rPr>
      </w:pPr>
      <w:r w:rsidRPr="003C79EC">
        <w:rPr>
          <w:lang w:val="en-US"/>
        </w:rPr>
        <w:t>asākṣād eva tvaṁ bhavasi na hi sākṣād iti ruṣe</w:t>
      </w:r>
    </w:p>
    <w:p w:rsidR="00EF5ECA" w:rsidRPr="003C79EC" w:rsidRDefault="00EF5ECA" w:rsidP="0026564C">
      <w:pPr>
        <w:pStyle w:val="quote"/>
        <w:rPr>
          <w:lang w:val="en-US"/>
        </w:rPr>
      </w:pPr>
      <w:r w:rsidRPr="003C79EC">
        <w:rPr>
          <w:lang w:val="en-US"/>
        </w:rPr>
        <w:t>prakupyantī kṛṣṇe gatavati nirāgasy api pada</w:t>
      </w:r>
      <w:r>
        <w:rPr>
          <w:lang w:val="en-US"/>
        </w:rPr>
        <w:t>m |</w:t>
      </w:r>
    </w:p>
    <w:p w:rsidR="00EF5ECA" w:rsidRPr="003C79EC" w:rsidRDefault="00EF5ECA" w:rsidP="0026564C">
      <w:pPr>
        <w:pStyle w:val="quote"/>
        <w:rPr>
          <w:lang w:val="en-US"/>
        </w:rPr>
      </w:pPr>
      <w:r w:rsidRPr="003C79EC">
        <w:rPr>
          <w:lang w:val="en-US"/>
        </w:rPr>
        <w:t>tvarātaṅka-vyagrā kapaṭa</w:t>
      </w:r>
      <w:r>
        <w:rPr>
          <w:lang w:val="en-US"/>
        </w:rPr>
        <w:t>m i</w:t>
      </w:r>
      <w:r w:rsidRPr="003C79EC">
        <w:rPr>
          <w:lang w:val="en-US"/>
        </w:rPr>
        <w:t>ti tasmin viditavaty</w:t>
      </w:r>
    </w:p>
    <w:p w:rsidR="00EF5ECA" w:rsidRPr="003C79EC" w:rsidRDefault="00EF5ECA" w:rsidP="0026564C">
      <w:pPr>
        <w:pStyle w:val="quote"/>
        <w:rPr>
          <w:lang w:val="en-US"/>
        </w:rPr>
      </w:pPr>
      <w:r w:rsidRPr="003C79EC">
        <w:rPr>
          <w:lang w:val="en-US"/>
        </w:rPr>
        <w:t>aho nānā-bhāva-vyatikaravatīyaṁ vijayate ||5.19</w:t>
      </w:r>
      <w:r>
        <w:rPr>
          <w:lang w:val="en-US"/>
        </w:rPr>
        <w:t>3</w:t>
      </w:r>
      <w:r w:rsidRPr="003C79EC">
        <w:rPr>
          <w:lang w:val="en-US"/>
        </w:rPr>
        <w:t>||</w:t>
      </w:r>
    </w:p>
    <w:p w:rsidR="00EF5ECA" w:rsidRPr="003C79EC" w:rsidRDefault="00EF5ECA" w:rsidP="0026564C">
      <w:pPr>
        <w:rPr>
          <w:lang w:val="en-US"/>
        </w:rPr>
      </w:pPr>
    </w:p>
    <w:p w:rsidR="00EF5ECA" w:rsidRPr="003C79EC" w:rsidRDefault="00EF5ECA" w:rsidP="0026564C">
      <w:pPr>
        <w:rPr>
          <w:lang w:val="en-US"/>
        </w:rPr>
      </w:pPr>
      <w:r w:rsidRPr="003C79EC">
        <w:rPr>
          <w:lang w:val="en-US"/>
        </w:rPr>
        <w:t>atra “sākṣān na bhavasi” iti prāg-jātasyāmarṣasya praśamaḥ | tato “ruṣe kupyantī” iti roṣaṁ prati kopodayaḥ | paścāt kṛṣṇa-pāda-patane “tvarātaṅka-vyagrā” iti capalatā-śaṅkayoḥ sandhiḥ | tato “nānā-bhāva” iti vrīḍā-mada-smṛti-śaṅkā-trāsādibhiḥ śāvalya</w:t>
      </w:r>
      <w:r>
        <w:rPr>
          <w:lang w:val="en-US"/>
        </w:rPr>
        <w:t>m |</w:t>
      </w:r>
      <w:r w:rsidRPr="003C79EC">
        <w:rPr>
          <w:lang w:val="en-US"/>
        </w:rPr>
        <w:t>|</w:t>
      </w:r>
    </w:p>
    <w:p w:rsidR="00EF5ECA" w:rsidRPr="003C79EC" w:rsidRDefault="00EF5ECA" w:rsidP="0026564C">
      <w:pPr>
        <w:rPr>
          <w:lang w:val="en-US"/>
        </w:rPr>
      </w:pPr>
    </w:p>
    <w:p w:rsidR="00EF5ECA" w:rsidRPr="003C79EC" w:rsidRDefault="00EF5ECA" w:rsidP="00546B38">
      <w:pPr>
        <w:pStyle w:val="CommentText"/>
        <w:rPr>
          <w:lang w:val="en-US"/>
        </w:rPr>
      </w:pPr>
      <w:r w:rsidRPr="003C79EC">
        <w:rPr>
          <w:b/>
          <w:bCs/>
          <w:lang w:val="en-US"/>
        </w:rPr>
        <w:t>lokanāthaḥ :</w:t>
      </w:r>
      <w:r w:rsidRPr="003C79EC">
        <w:rPr>
          <w:lang w:val="en-US"/>
        </w:rPr>
        <w:t xml:space="preserve"> kācit sa-krodhaṁ praty āha—śrī-kṛṣṇasyāsākṣād eva tvaṁ prādurbhavasi, na tu tasya sākṣāt | iti ruṣe sva-krodhāya kupyantī sā niraparādhe śrī-kṛṣṇe sva-pādaṁ gatavati</w:t>
      </w:r>
      <w:r w:rsidRPr="003C79EC">
        <w:rPr>
          <w:rStyle w:val="FootnoteReference"/>
          <w:rFonts w:cs="Balaram"/>
          <w:lang w:val="en-US"/>
        </w:rPr>
        <w:footnoteReference w:id="37"/>
      </w:r>
      <w:r w:rsidRPr="003C79EC">
        <w:rPr>
          <w:lang w:val="en-US"/>
        </w:rPr>
        <w:t xml:space="preserve"> sati tvarā-śaṅkābhyāṁ vyagrā babhūva | sva-kartṛka-pāda-grahaṇe sati tasyā vaiyagrya-darśanenāho vyagraṁ māno na krodha-janyaḥ, api tu kapaṭa</w:t>
      </w:r>
      <w:r>
        <w:rPr>
          <w:lang w:val="en-US"/>
        </w:rPr>
        <w:t>m i</w:t>
      </w:r>
      <w:r w:rsidRPr="003C79EC">
        <w:rPr>
          <w:lang w:val="en-US"/>
        </w:rPr>
        <w:t>ti tasmin kṛṣṇe vijñāpite satīyaṁ vrīḍā-madādi-nānā-bhāva-samūhavatī vijayate ||</w:t>
      </w:r>
    </w:p>
    <w:p w:rsidR="00EF5ECA" w:rsidRPr="003C79EC" w:rsidRDefault="00EF5ECA" w:rsidP="0026564C">
      <w:pPr>
        <w:rPr>
          <w:noProof w:val="0"/>
          <w:cs/>
          <w:lang w:val="en-US"/>
        </w:rPr>
      </w:pPr>
    </w:p>
    <w:p w:rsidR="00EF5ECA" w:rsidRPr="003C79EC" w:rsidRDefault="00EF5ECA">
      <w:pPr>
        <w:rPr>
          <w:noProof w:val="0"/>
          <w:cs/>
          <w:lang w:val="en-US"/>
        </w:rPr>
      </w:pPr>
      <w:r w:rsidRPr="003C79EC">
        <w:rPr>
          <w:noProof w:val="0"/>
          <w:cs/>
          <w:lang w:val="en-US"/>
        </w:rPr>
        <w:t>u pra sa śa—</w:t>
      </w:r>
    </w:p>
    <w:p w:rsidR="00EF5ECA" w:rsidRPr="003C79EC" w:rsidRDefault="00EF5ECA" w:rsidP="00285C6C">
      <w:pPr>
        <w:pStyle w:val="quote"/>
        <w:rPr>
          <w:lang w:val="en-US"/>
        </w:rPr>
      </w:pPr>
      <w:r w:rsidRPr="003C79EC">
        <w:rPr>
          <w:lang w:val="en-US"/>
        </w:rPr>
        <w:t xml:space="preserve">gaṇḍe kuṇḍala-padmarāga-mahaso bimbaṁ prati preyasaḥ </w:t>
      </w:r>
    </w:p>
    <w:p w:rsidR="00EF5ECA" w:rsidRPr="003C79EC" w:rsidRDefault="00EF5ECA" w:rsidP="00285C6C">
      <w:pPr>
        <w:pStyle w:val="quote"/>
        <w:rPr>
          <w:lang w:val="en-US"/>
        </w:rPr>
      </w:pPr>
      <w:r w:rsidRPr="003C79EC">
        <w:rPr>
          <w:lang w:val="en-US"/>
        </w:rPr>
        <w:t>pārakyo’dhara-rāga ity aruṇitāpāṅgī calaṁ vīkṣya ta</w:t>
      </w:r>
      <w:r>
        <w:rPr>
          <w:lang w:val="en-US"/>
        </w:rPr>
        <w:t>m |</w:t>
      </w:r>
    </w:p>
    <w:p w:rsidR="00EF5ECA" w:rsidRPr="003C79EC" w:rsidRDefault="00EF5ECA" w:rsidP="00285C6C">
      <w:pPr>
        <w:pStyle w:val="quote"/>
        <w:rPr>
          <w:lang w:val="en-US"/>
        </w:rPr>
      </w:pPr>
      <w:r w:rsidRPr="003C79EC">
        <w:rPr>
          <w:lang w:val="en-US"/>
        </w:rPr>
        <w:t>snigdhākṣī dayito ruṣaṁ viditavān no veti dolāyitā</w:t>
      </w:r>
    </w:p>
    <w:p w:rsidR="00EF5ECA" w:rsidRPr="003C79EC" w:rsidRDefault="00EF5ECA" w:rsidP="00285C6C">
      <w:pPr>
        <w:pStyle w:val="quote"/>
        <w:rPr>
          <w:lang w:val="en-US"/>
        </w:rPr>
      </w:pPr>
      <w:r w:rsidRPr="003C79EC">
        <w:rPr>
          <w:lang w:val="en-US"/>
        </w:rPr>
        <w:t>nyañcad-vaktratayā vicārya ca mṛṣā mānaṁ dadhe rādhikā ||5.194||</w:t>
      </w:r>
    </w:p>
    <w:p w:rsidR="00EF5ECA" w:rsidRPr="003C79EC" w:rsidRDefault="00EF5ECA" w:rsidP="0026564C">
      <w:pPr>
        <w:rPr>
          <w:lang w:val="en-US"/>
        </w:rPr>
      </w:pPr>
    </w:p>
    <w:p w:rsidR="00EF5ECA" w:rsidRPr="003C79EC" w:rsidRDefault="00EF5ECA" w:rsidP="0026564C">
      <w:pPr>
        <w:rPr>
          <w:lang w:val="en-US"/>
        </w:rPr>
      </w:pPr>
      <w:r w:rsidRPr="003C79EC">
        <w:rPr>
          <w:lang w:val="en-US"/>
        </w:rPr>
        <w:t>atra “gaṇḍa” ity ādināmarṣodayaḥ | “calaṁ vīkṣya” iti tasya praśamaḥ | “ruṣaṁ viditavān no vā” iti śaṅkā-vitarkābhyāṁ sandhiḥ | “nyañcad-vaktratayā” iti vrīḍā | “vicārya” iti matiḥ | “mṛṣā mānam” ity avahitthā | ebhiḥ śāvalya</w:t>
      </w:r>
      <w:r>
        <w:rPr>
          <w:lang w:val="en-US"/>
        </w:rPr>
        <w:t>m |</w:t>
      </w:r>
      <w:r w:rsidRPr="003C79EC">
        <w:rPr>
          <w:lang w:val="en-US"/>
        </w:rPr>
        <w:t xml:space="preserve"> ete catvāraḥ śavalottarāḥ ||</w:t>
      </w:r>
    </w:p>
    <w:p w:rsidR="00EF5ECA" w:rsidRPr="003C79EC" w:rsidRDefault="00EF5ECA" w:rsidP="0026564C">
      <w:pPr>
        <w:rPr>
          <w:lang w:val="en-US"/>
        </w:rPr>
      </w:pPr>
    </w:p>
    <w:p w:rsidR="00EF5ECA" w:rsidRPr="003C79EC" w:rsidRDefault="00EF5ECA" w:rsidP="0026564C">
      <w:pPr>
        <w:pStyle w:val="CommentText"/>
        <w:rPr>
          <w:lang w:val="en-US"/>
        </w:rPr>
      </w:pPr>
      <w:r w:rsidRPr="003C79EC">
        <w:rPr>
          <w:b/>
          <w:bCs/>
          <w:lang w:val="en-US"/>
        </w:rPr>
        <w:t>lokanāthaḥ :</w:t>
      </w:r>
      <w:r w:rsidRPr="003C79EC">
        <w:rPr>
          <w:lang w:val="en-US"/>
        </w:rPr>
        <w:t xml:space="preserve"> preyasaḥ śrī-kṛṣṇasya gaṇḍe kuṇḍalastha-padmarāgānte raktaṁ pratibimbaṁ pārakyo’dhara-rāga iti matvā mat-pratipakṣa-ramaṇy-adhara-sambandhi-tāmbūla-rāga iti matvety arthaḥ | ādau krodhenāruṇāpāṅgī, paścāt taṁ pratibimbaṁ cañcalaṁ vīkṣya, “aho nāya</w:t>
      </w:r>
      <w:r>
        <w:rPr>
          <w:lang w:val="en-US"/>
        </w:rPr>
        <w:t>m a</w:t>
      </w:r>
      <w:r w:rsidRPr="003C79EC">
        <w:rPr>
          <w:lang w:val="en-US"/>
        </w:rPr>
        <w:t>dhara-rāgaḥ, kintu pratibimbaḥ” iti jñānāt krodhābhāvena snigdhākṣī | aho ajñānādhīno’yaṁ mat-krodhaḥ śrī-kṛṣṇena jñāta eva iti lajjayādho-mukhatvena vicārya, “aho sva-pratibhā-rakṣārtha</w:t>
      </w:r>
      <w:r>
        <w:rPr>
          <w:lang w:val="en-US"/>
        </w:rPr>
        <w:t>m a</w:t>
      </w:r>
      <w:r w:rsidRPr="003C79EC">
        <w:rPr>
          <w:lang w:val="en-US"/>
        </w:rPr>
        <w:t>dhunā mayā kiṁ kartavyam, kintu kṛtrima-māna-grahaṇa</w:t>
      </w:r>
      <w:r>
        <w:rPr>
          <w:lang w:val="en-US"/>
        </w:rPr>
        <w:t>m e</w:t>
      </w:r>
      <w:r w:rsidRPr="003C79EC">
        <w:rPr>
          <w:lang w:val="en-US"/>
        </w:rPr>
        <w:t>va mamopāyaḥ” iti vicāraṁ kṛtvety arthaḥ ||</w:t>
      </w:r>
    </w:p>
    <w:p w:rsidR="00EF5ECA" w:rsidRPr="003C79EC" w:rsidRDefault="00EF5ECA" w:rsidP="0026564C">
      <w:pPr>
        <w:pStyle w:val="CommentText"/>
        <w:rPr>
          <w:lang w:val="en-US"/>
        </w:rPr>
      </w:pPr>
    </w:p>
    <w:p w:rsidR="00EF5ECA" w:rsidRPr="003C79EC" w:rsidRDefault="00EF5ECA" w:rsidP="00285C6C">
      <w:pPr>
        <w:pStyle w:val="CommentText2Char"/>
      </w:pPr>
      <w:r w:rsidRPr="003C79EC">
        <w:rPr>
          <w:b/>
          <w:bCs/>
        </w:rPr>
        <w:t xml:space="preserve">śiva-prasādaḥ : </w:t>
      </w:r>
      <w:r w:rsidRPr="003C79EC">
        <w:t>“bimbaṁ prati” iti pratibimbārthe kliṣṭa</w:t>
      </w:r>
      <w:r>
        <w:t>m |</w:t>
      </w:r>
      <w:r w:rsidRPr="003C79EC">
        <w:t xml:space="preserve">| </w:t>
      </w:r>
    </w:p>
    <w:p w:rsidR="00EF5ECA" w:rsidRPr="003C79EC" w:rsidRDefault="00EF5ECA">
      <w:pPr>
        <w:rPr>
          <w:noProof w:val="0"/>
          <w:cs/>
          <w:lang w:val="en-US"/>
        </w:rPr>
      </w:pPr>
    </w:p>
    <w:p w:rsidR="00EF5ECA" w:rsidRPr="003C79EC" w:rsidRDefault="00EF5ECA">
      <w:pPr>
        <w:rPr>
          <w:noProof w:val="0"/>
          <w:cs/>
          <w:lang w:val="en-US"/>
        </w:rPr>
      </w:pPr>
      <w:r w:rsidRPr="003C79EC">
        <w:rPr>
          <w:noProof w:val="0"/>
          <w:cs/>
          <w:lang w:val="en-US"/>
        </w:rPr>
        <w:t>u śa sa pra—</w:t>
      </w:r>
    </w:p>
    <w:p w:rsidR="00EF5ECA" w:rsidRPr="003C79EC" w:rsidRDefault="00EF5ECA" w:rsidP="004C4199">
      <w:pPr>
        <w:pStyle w:val="quote"/>
        <w:rPr>
          <w:lang w:val="en-US"/>
        </w:rPr>
      </w:pPr>
      <w:r w:rsidRPr="003C79EC">
        <w:rPr>
          <w:lang w:val="en-US"/>
        </w:rPr>
        <w:t>priyāloke dṛṣṭiṁ gamayati ta</w:t>
      </w:r>
      <w:r>
        <w:rPr>
          <w:lang w:val="en-US"/>
        </w:rPr>
        <w:t>m a</w:t>
      </w:r>
      <w:r w:rsidRPr="003C79EC">
        <w:rPr>
          <w:lang w:val="en-US"/>
        </w:rPr>
        <w:t>nyāṁ prati lasad-</w:t>
      </w:r>
    </w:p>
    <w:p w:rsidR="00EF5ECA" w:rsidRPr="003C79EC" w:rsidRDefault="00EF5ECA" w:rsidP="004C4199">
      <w:pPr>
        <w:pStyle w:val="quote"/>
        <w:rPr>
          <w:lang w:val="en-US"/>
        </w:rPr>
      </w:pPr>
      <w:r w:rsidRPr="003C79EC">
        <w:rPr>
          <w:lang w:val="en-US"/>
        </w:rPr>
        <w:t>dṛśaṁ snigdhārakta-pracala-nayanā paśyati vadhūḥ |</w:t>
      </w:r>
    </w:p>
    <w:p w:rsidR="00EF5ECA" w:rsidRPr="00335AD2" w:rsidRDefault="00EF5ECA" w:rsidP="004C4199">
      <w:pPr>
        <w:pStyle w:val="quote"/>
        <w:rPr>
          <w:lang w:val="pl-PL"/>
        </w:rPr>
      </w:pPr>
      <w:r w:rsidRPr="00335AD2">
        <w:rPr>
          <w:lang w:val="pl-PL"/>
        </w:rPr>
        <w:t>punaḥ paśyaty asmin smita-pulaka-saṅgopana-parā</w:t>
      </w:r>
    </w:p>
    <w:p w:rsidR="00EF5ECA" w:rsidRPr="00335AD2" w:rsidRDefault="00EF5ECA" w:rsidP="004C4199">
      <w:pPr>
        <w:pStyle w:val="quote"/>
        <w:rPr>
          <w:lang w:val="pl-PL"/>
        </w:rPr>
      </w:pPr>
      <w:r w:rsidRPr="00335AD2">
        <w:rPr>
          <w:lang w:val="pl-PL"/>
        </w:rPr>
        <w:t>haṭhāt tenāśliṣṭā sapadi gata-vāmyā samabhavat ||5.195||</w:t>
      </w:r>
    </w:p>
    <w:p w:rsidR="00EF5ECA" w:rsidRPr="00335AD2" w:rsidRDefault="00EF5ECA" w:rsidP="00F50207">
      <w:pPr>
        <w:pStyle w:val="CommentText"/>
        <w:rPr>
          <w:lang w:val="pl-PL"/>
        </w:rPr>
      </w:pPr>
    </w:p>
    <w:p w:rsidR="00EF5ECA" w:rsidRPr="00335AD2" w:rsidRDefault="00EF5ECA" w:rsidP="00F50207">
      <w:pPr>
        <w:rPr>
          <w:lang w:val="pl-PL"/>
        </w:rPr>
      </w:pPr>
      <w:r w:rsidRPr="00335AD2">
        <w:rPr>
          <w:lang w:val="pl-PL"/>
        </w:rPr>
        <w:t>atra “dṛṣṭiṁ namayati” iti vrīḍodayaḥ | “snigdhā rakta-pracala-nayanā” ity autsukya-krodha-capalatānāṁ śāvalyam | mām anādṛtyāyāṁ paśyatīti krodhaḥ | “smita-pulakā” iti mada-harṣayoḥ sandhiḥ | “sapadi gata-vāmyā” iti krodhādi-praśamaḥ ||</w:t>
      </w:r>
    </w:p>
    <w:p w:rsidR="00EF5ECA" w:rsidRPr="00335AD2" w:rsidRDefault="00EF5ECA" w:rsidP="00F50207">
      <w:pPr>
        <w:rPr>
          <w:lang w:val="pl-PL"/>
        </w:rPr>
      </w:pPr>
    </w:p>
    <w:p w:rsidR="00EF5ECA" w:rsidRPr="00335AD2" w:rsidRDefault="00EF5ECA" w:rsidP="00F50207">
      <w:pPr>
        <w:pStyle w:val="CommentText"/>
        <w:rPr>
          <w:lang w:val="pl-PL"/>
        </w:rPr>
      </w:pPr>
      <w:r w:rsidRPr="00335AD2">
        <w:rPr>
          <w:b/>
          <w:bCs/>
          <w:lang w:val="pl-PL"/>
        </w:rPr>
        <w:t>lokanāthaḥ :</w:t>
      </w:r>
      <w:r w:rsidRPr="00335AD2">
        <w:rPr>
          <w:lang w:val="pl-PL"/>
        </w:rPr>
        <w:t xml:space="preserve"> priya-kartṛka-svakarmakāloke ati lajjayā dṛṣṭiṁ namayati paścān namra-mukhīṁ dṛṣṭvā tāṁvihāyāsyāḥ pratipakṣām anyāṁ prati lasantīṁ dṛ yasya tathā-bhūtaṁ śrī-kṛṣṇaṁ sā vadhūḥ paśyati | kathaṁ-bhūtā ? ḍau śrī-kṛṣṇa-darśanasyāyaṁ svabhāv yat krodhādi-sahasra-pratibandhakam apy agaṇayitvāvaśyam evānandaṁ janayatīty ata ānandena snigdha-nayanā paścān mām anādṛtyānyāṁ paśyatīti krodhenārakta-nayanā capala-nayanā ca | ślokasya “ārakta”-pada-vyaṅgya-krodhasya bījam āha—mām anādṛtyeti ||</w:t>
      </w:r>
    </w:p>
    <w:p w:rsidR="00EF5ECA" w:rsidRPr="00335AD2" w:rsidRDefault="00EF5ECA">
      <w:pPr>
        <w:rPr>
          <w:lang w:val="pl-PL"/>
        </w:rPr>
      </w:pPr>
    </w:p>
    <w:p w:rsidR="00EF5ECA" w:rsidRPr="00335AD2" w:rsidRDefault="00EF5ECA">
      <w:pPr>
        <w:rPr>
          <w:lang w:val="pl-PL"/>
        </w:rPr>
      </w:pPr>
      <w:r w:rsidRPr="003C79EC">
        <w:rPr>
          <w:noProof w:val="0"/>
          <w:cs/>
          <w:lang w:val="en-US"/>
        </w:rPr>
        <w:t>sa u śa pra—</w:t>
      </w:r>
    </w:p>
    <w:p w:rsidR="00EF5ECA" w:rsidRPr="00335AD2" w:rsidRDefault="00EF5ECA" w:rsidP="004C4199">
      <w:pPr>
        <w:pStyle w:val="quote"/>
        <w:rPr>
          <w:lang w:val="pl-PL"/>
        </w:rPr>
      </w:pPr>
      <w:r w:rsidRPr="00335AD2">
        <w:rPr>
          <w:lang w:val="pl-PL"/>
        </w:rPr>
        <w:t>yadāloke pūrvaṁ bhujaga iti sambhrānta-cakitā</w:t>
      </w:r>
    </w:p>
    <w:p w:rsidR="00EF5ECA" w:rsidRPr="00335AD2" w:rsidRDefault="00EF5ECA" w:rsidP="004C4199">
      <w:pPr>
        <w:pStyle w:val="quote"/>
        <w:rPr>
          <w:lang w:val="pl-PL"/>
        </w:rPr>
      </w:pPr>
      <w:r w:rsidRPr="00335AD2">
        <w:rPr>
          <w:lang w:val="pl-PL"/>
        </w:rPr>
        <w:t>priyāgre tām eva srajam urasi sadyo vidadhatī |</w:t>
      </w:r>
    </w:p>
    <w:p w:rsidR="00EF5ECA" w:rsidRPr="00335AD2" w:rsidRDefault="00EF5ECA" w:rsidP="004C4199">
      <w:pPr>
        <w:pStyle w:val="quote"/>
        <w:rPr>
          <w:lang w:val="pl-PL"/>
        </w:rPr>
      </w:pPr>
      <w:r w:rsidRPr="00335AD2">
        <w:rPr>
          <w:lang w:val="pl-PL"/>
        </w:rPr>
        <w:t>sakhīṣu smerāsu bhrukuṭi-taralārakta-nayanā</w:t>
      </w:r>
    </w:p>
    <w:p w:rsidR="00EF5ECA" w:rsidRPr="00335AD2" w:rsidRDefault="00EF5ECA" w:rsidP="004C4199">
      <w:pPr>
        <w:pStyle w:val="quote"/>
        <w:rPr>
          <w:lang w:val="pl-PL"/>
        </w:rPr>
      </w:pPr>
      <w:r w:rsidRPr="00335AD2">
        <w:rPr>
          <w:lang w:val="pl-PL"/>
        </w:rPr>
        <w:t>pariṣvaktā tena druta-viśada-cittā samajani ||5.196||</w:t>
      </w:r>
    </w:p>
    <w:p w:rsidR="00EF5ECA" w:rsidRPr="00335AD2" w:rsidRDefault="00EF5ECA" w:rsidP="00423EFB">
      <w:pPr>
        <w:rPr>
          <w:lang w:val="pl-PL"/>
        </w:rPr>
      </w:pPr>
    </w:p>
    <w:p w:rsidR="00EF5ECA" w:rsidRPr="00335AD2" w:rsidRDefault="00EF5ECA" w:rsidP="00423EFB">
      <w:pPr>
        <w:rPr>
          <w:lang w:val="pl-PL"/>
        </w:rPr>
      </w:pPr>
      <w:r w:rsidRPr="00335AD2">
        <w:rPr>
          <w:lang w:val="pl-PL"/>
        </w:rPr>
        <w:t>atra “sambhrānta-cakitā” iti trāsa-capalatābhyāṁ sandhiḥ | “priyāgre tām eva” ity ādy autsukyodayaḥ | “bhrukuṭi-taralārakta-nayanā” iti, bhrukuṭir ity asūyā, taraleti capalatā, ārakteti krodhaḥ, taiḥ śāvalyam | “druta-viśada-cittā” iti praśamaḥ ||5.196||</w:t>
      </w:r>
    </w:p>
    <w:p w:rsidR="00EF5ECA" w:rsidRPr="00335AD2" w:rsidRDefault="00EF5ECA" w:rsidP="00423EFB">
      <w:pPr>
        <w:rPr>
          <w:lang w:val="pl-PL"/>
        </w:rPr>
      </w:pPr>
    </w:p>
    <w:p w:rsidR="00EF5ECA" w:rsidRPr="00335AD2" w:rsidRDefault="00EF5ECA" w:rsidP="00423EFB">
      <w:pPr>
        <w:pStyle w:val="CommentText"/>
        <w:rPr>
          <w:lang w:val="pl-PL"/>
        </w:rPr>
      </w:pPr>
      <w:r w:rsidRPr="00335AD2">
        <w:rPr>
          <w:b/>
          <w:bCs/>
          <w:lang w:val="pl-PL"/>
        </w:rPr>
        <w:t>lokanāthaḥ :</w:t>
      </w:r>
      <w:r w:rsidRPr="00335AD2">
        <w:rPr>
          <w:lang w:val="pl-PL"/>
        </w:rPr>
        <w:t xml:space="preserve"> sakhībhir datteyaṁ mālā mayā yadi vakṣaḥ-sthale dhāryate, tadā śrī-kṛṣṇa-vicchedena taptāṁ sarpavan mām adhikaṁ jvalayiṣyatīti | yadā loke cakitā pūrvam utkaṇṭhitā-daśāyāṁ sarpa-buddhyā sambhrameṇa cakitā, paścāt śrī-kṛṣṇe milati sati tām eva mālām autsukyād vakṣsi dhṛtavatī | ādau yasyāṁ sarpa-buddhir adhunā tām evāmṛta-buddhyā dadhāreti sakhīṣu smerāsu satīṣu ||</w:t>
      </w:r>
    </w:p>
    <w:p w:rsidR="00EF5ECA" w:rsidRPr="00335AD2" w:rsidRDefault="00EF5ECA" w:rsidP="004C4199">
      <w:pPr>
        <w:pStyle w:val="quote"/>
        <w:rPr>
          <w:lang w:val="pl-PL"/>
        </w:rPr>
      </w:pPr>
    </w:p>
    <w:p w:rsidR="00EF5ECA" w:rsidRPr="003C79EC" w:rsidRDefault="00EF5ECA">
      <w:pPr>
        <w:rPr>
          <w:noProof w:val="0"/>
          <w:cs/>
          <w:lang w:val="en-US"/>
        </w:rPr>
      </w:pPr>
      <w:r w:rsidRPr="003C79EC">
        <w:rPr>
          <w:noProof w:val="0"/>
          <w:cs/>
          <w:lang w:val="en-US"/>
        </w:rPr>
        <w:t>śa sa u pra—</w:t>
      </w:r>
    </w:p>
    <w:p w:rsidR="00EF5ECA" w:rsidRPr="003C79EC" w:rsidRDefault="00EF5ECA" w:rsidP="004C4199">
      <w:pPr>
        <w:pStyle w:val="quote"/>
        <w:rPr>
          <w:lang w:val="en-US"/>
        </w:rPr>
      </w:pPr>
      <w:r w:rsidRPr="003C79EC">
        <w:rPr>
          <w:lang w:val="en-US"/>
        </w:rPr>
        <w:t>māṁ paśyantās tava ki</w:t>
      </w:r>
      <w:r>
        <w:rPr>
          <w:lang w:val="en-US"/>
        </w:rPr>
        <w:t>m a</w:t>
      </w:r>
      <w:r w:rsidRPr="003C79EC">
        <w:rPr>
          <w:lang w:val="en-US"/>
        </w:rPr>
        <w:t>ruṇābhugna-</w:t>
      </w:r>
      <w:r>
        <w:rPr>
          <w:lang w:val="en-US"/>
        </w:rPr>
        <w:t>bh</w:t>
      </w:r>
      <w:r w:rsidRPr="003C79EC">
        <w:rPr>
          <w:lang w:val="en-US"/>
        </w:rPr>
        <w:t>agnā dṛg-antā</w:t>
      </w:r>
    </w:p>
    <w:p w:rsidR="00EF5ECA" w:rsidRPr="003C79EC" w:rsidRDefault="00EF5ECA" w:rsidP="004C4199">
      <w:pPr>
        <w:pStyle w:val="quote"/>
        <w:rPr>
          <w:lang w:val="en-US"/>
        </w:rPr>
      </w:pPr>
      <w:r w:rsidRPr="003C79EC">
        <w:rPr>
          <w:lang w:val="en-US"/>
        </w:rPr>
        <w:t>nispande’trādhara-kiśalaye gūḍha-lakṣyā vivakṣā |</w:t>
      </w:r>
    </w:p>
    <w:p w:rsidR="00EF5ECA" w:rsidRPr="003C79EC" w:rsidRDefault="00EF5ECA" w:rsidP="004C4199">
      <w:pPr>
        <w:pStyle w:val="quote"/>
        <w:rPr>
          <w:lang w:val="en-US"/>
        </w:rPr>
      </w:pPr>
      <w:r w:rsidRPr="003C79EC">
        <w:rPr>
          <w:lang w:val="en-US"/>
        </w:rPr>
        <w:t>hāso jātāṅkura iva kiyat tena citte pramodo</w:t>
      </w:r>
    </w:p>
    <w:p w:rsidR="00EF5ECA" w:rsidRPr="003C79EC" w:rsidRDefault="00EF5ECA" w:rsidP="004C4199">
      <w:pPr>
        <w:pStyle w:val="quote"/>
        <w:rPr>
          <w:lang w:val="en-US"/>
        </w:rPr>
      </w:pPr>
      <w:r w:rsidRPr="003C79EC">
        <w:rPr>
          <w:lang w:val="en-US"/>
        </w:rPr>
        <w:t>vāmatvaṁ te bahir iti harer vāci rādhā jahāsa ||5.197||</w:t>
      </w:r>
    </w:p>
    <w:p w:rsidR="00EF5ECA" w:rsidRPr="003C79EC" w:rsidRDefault="00EF5ECA" w:rsidP="004C4199">
      <w:pPr>
        <w:pStyle w:val="quote"/>
        <w:rPr>
          <w:lang w:val="en-US"/>
        </w:rPr>
      </w:pPr>
    </w:p>
    <w:p w:rsidR="00EF5ECA" w:rsidRPr="003C79EC" w:rsidRDefault="00EF5ECA" w:rsidP="003C79EC">
      <w:pPr>
        <w:rPr>
          <w:lang w:val="en-US"/>
        </w:rPr>
      </w:pPr>
      <w:r w:rsidRPr="003C79EC">
        <w:rPr>
          <w:lang w:val="en-US"/>
        </w:rPr>
        <w:t>atra “aruṇā</w:t>
      </w:r>
      <w:r>
        <w:rPr>
          <w:lang w:val="en-US"/>
        </w:rPr>
        <w:t>” iti kopaḥ, “ā</w:t>
      </w:r>
      <w:r w:rsidRPr="003C79EC">
        <w:rPr>
          <w:lang w:val="en-US"/>
        </w:rPr>
        <w:t>bhugna</w:t>
      </w:r>
      <w:r>
        <w:rPr>
          <w:lang w:val="en-US"/>
        </w:rPr>
        <w:t>” ity asūyā, “bh</w:t>
      </w:r>
      <w:r w:rsidRPr="003C79EC">
        <w:rPr>
          <w:lang w:val="en-US"/>
        </w:rPr>
        <w:t>agnā</w:t>
      </w:r>
      <w:r>
        <w:rPr>
          <w:lang w:val="en-US"/>
        </w:rPr>
        <w:t xml:space="preserve">” iti trapā, tābhiḥ śāvalyam | </w:t>
      </w:r>
      <w:r w:rsidRPr="003C79EC">
        <w:rPr>
          <w:lang w:val="en-US"/>
        </w:rPr>
        <w:t>nispand</w:t>
      </w:r>
      <w:r>
        <w:rPr>
          <w:lang w:val="en-US"/>
        </w:rPr>
        <w:t>atva-</w:t>
      </w:r>
      <w:r w:rsidRPr="003C79EC">
        <w:rPr>
          <w:lang w:val="en-US"/>
        </w:rPr>
        <w:t>gūḍha</w:t>
      </w:r>
      <w:r>
        <w:rPr>
          <w:lang w:val="en-US"/>
        </w:rPr>
        <w:t>-vivakṣābhyāṁ dhṛiti-capalatayoḥ sandhiḥ</w:t>
      </w:r>
      <w:r w:rsidRPr="003C79EC">
        <w:rPr>
          <w:lang w:val="en-US"/>
        </w:rPr>
        <w:t xml:space="preserve"> |</w:t>
      </w:r>
      <w:r>
        <w:rPr>
          <w:lang w:val="en-US"/>
        </w:rPr>
        <w:t xml:space="preserve"> “</w:t>
      </w:r>
      <w:r w:rsidRPr="003C79EC">
        <w:rPr>
          <w:lang w:val="en-US"/>
        </w:rPr>
        <w:t>hāso jātāṅkura</w:t>
      </w:r>
      <w:r>
        <w:rPr>
          <w:lang w:val="en-US"/>
        </w:rPr>
        <w:t>” iti harṣodayaḥ | “</w:t>
      </w:r>
      <w:r w:rsidRPr="003C79EC">
        <w:rPr>
          <w:lang w:val="en-US"/>
        </w:rPr>
        <w:t>jahāsa</w:t>
      </w:r>
      <w:r>
        <w:rPr>
          <w:lang w:val="en-US"/>
        </w:rPr>
        <w:t>” iti kopa-praśamaḥ</w:t>
      </w:r>
      <w:r w:rsidRPr="003C79EC">
        <w:rPr>
          <w:lang w:val="en-US"/>
        </w:rPr>
        <w:t xml:space="preserve"> ||</w:t>
      </w:r>
    </w:p>
    <w:p w:rsidR="00EF5ECA" w:rsidRDefault="00EF5ECA" w:rsidP="004876B3">
      <w:pPr>
        <w:pStyle w:val="CommentText"/>
        <w:rPr>
          <w:lang w:val="en-US"/>
        </w:rPr>
      </w:pPr>
    </w:p>
    <w:p w:rsidR="00EF5ECA" w:rsidRPr="003C79EC" w:rsidRDefault="00EF5ECA" w:rsidP="004876B3">
      <w:pPr>
        <w:pStyle w:val="CommentText"/>
        <w:rPr>
          <w:lang w:val="en-US"/>
        </w:rPr>
      </w:pPr>
      <w:r w:rsidRPr="003C79EC">
        <w:rPr>
          <w:b/>
          <w:bCs/>
          <w:lang w:val="en-US"/>
        </w:rPr>
        <w:t>lokanāthaḥ :</w:t>
      </w:r>
      <w:r w:rsidRPr="003C79EC">
        <w:rPr>
          <w:lang w:val="en-US"/>
        </w:rPr>
        <w:t xml:space="preserve"> </w:t>
      </w:r>
      <w:r>
        <w:rPr>
          <w:lang w:val="en-US"/>
        </w:rPr>
        <w:t>he rādhe ! tava niṣkriyādhare vaktum icchā gūḍhā, ata eva lakṣyā yatnena lakṣayituṁ śakyā | “kiyad” iti jani-kriyā-viśeṣaṇam | vāmyaṁ tu bahiḥ kālpanikam |</w:t>
      </w:r>
      <w:r w:rsidRPr="003C79EC">
        <w:rPr>
          <w:lang w:val="en-US"/>
        </w:rPr>
        <w:t>|</w:t>
      </w:r>
    </w:p>
    <w:p w:rsidR="00EF5ECA" w:rsidRPr="003C79EC" w:rsidRDefault="00EF5ECA" w:rsidP="004876B3">
      <w:pPr>
        <w:pStyle w:val="CommentText"/>
        <w:rPr>
          <w:lang w:val="en-US"/>
        </w:rPr>
      </w:pPr>
    </w:p>
    <w:p w:rsidR="00EF5ECA" w:rsidRPr="003C79EC" w:rsidRDefault="00EF5ECA">
      <w:pPr>
        <w:rPr>
          <w:noProof w:val="0"/>
          <w:cs/>
          <w:lang w:val="en-US"/>
        </w:rPr>
      </w:pPr>
      <w:r w:rsidRPr="003C79EC">
        <w:rPr>
          <w:noProof w:val="0"/>
          <w:cs/>
          <w:lang w:val="en-US"/>
        </w:rPr>
        <w:t>sa śa u pra—</w:t>
      </w:r>
    </w:p>
    <w:p w:rsidR="00EF5ECA" w:rsidRPr="003C79EC" w:rsidRDefault="00EF5ECA" w:rsidP="004C4199">
      <w:pPr>
        <w:pStyle w:val="quote"/>
        <w:rPr>
          <w:lang w:val="en-US"/>
        </w:rPr>
      </w:pPr>
      <w:r w:rsidRPr="003C79EC">
        <w:rPr>
          <w:lang w:val="en-US"/>
        </w:rPr>
        <w:t>tvaṁ me prāṇāḥ katha</w:t>
      </w:r>
      <w:r>
        <w:rPr>
          <w:lang w:val="en-US"/>
        </w:rPr>
        <w:t>m i</w:t>
      </w:r>
      <w:r w:rsidRPr="003C79EC">
        <w:rPr>
          <w:lang w:val="en-US"/>
        </w:rPr>
        <w:t>va vibho tvāṁ vinā naiva varte</w:t>
      </w:r>
    </w:p>
    <w:p w:rsidR="00EF5ECA" w:rsidRPr="003C79EC" w:rsidRDefault="00EF5ECA" w:rsidP="004C4199">
      <w:pPr>
        <w:pStyle w:val="quote"/>
        <w:rPr>
          <w:lang w:val="en-US"/>
        </w:rPr>
      </w:pPr>
      <w:r w:rsidRPr="003C79EC">
        <w:rPr>
          <w:lang w:val="en-US"/>
        </w:rPr>
        <w:t>nāhaṁ yā te vasati hṛdaye saiva te prāṇa-hetuḥ |</w:t>
      </w:r>
    </w:p>
    <w:p w:rsidR="00EF5ECA" w:rsidRPr="003C79EC" w:rsidRDefault="00EF5ECA" w:rsidP="004C4199">
      <w:pPr>
        <w:pStyle w:val="quote"/>
        <w:rPr>
          <w:lang w:val="en-US"/>
        </w:rPr>
      </w:pPr>
      <w:r w:rsidRPr="003C79EC">
        <w:rPr>
          <w:lang w:val="en-US"/>
        </w:rPr>
        <w:t>tvaṁ me nityaṁ vasasi hṛdaye nā na nety aśru-pūrṇā</w:t>
      </w:r>
      <w:r>
        <w:rPr>
          <w:lang w:val="en-US"/>
        </w:rPr>
        <w:t>ṁ</w:t>
      </w:r>
    </w:p>
    <w:p w:rsidR="00EF5ECA" w:rsidRPr="003C79EC" w:rsidRDefault="00EF5ECA" w:rsidP="004C4199">
      <w:pPr>
        <w:pStyle w:val="quote"/>
        <w:rPr>
          <w:lang w:val="en-US"/>
        </w:rPr>
      </w:pPr>
      <w:r w:rsidRPr="003C79EC">
        <w:rPr>
          <w:lang w:val="en-US"/>
        </w:rPr>
        <w:t>kṛṣṇo dorbhyāṁ hṛdi vinidadhe sā visasmāra vāmya</w:t>
      </w:r>
      <w:r>
        <w:rPr>
          <w:lang w:val="en-US"/>
        </w:rPr>
        <w:t>m |</w:t>
      </w:r>
      <w:r w:rsidRPr="003C79EC">
        <w:rPr>
          <w:lang w:val="en-US"/>
        </w:rPr>
        <w:t>|5.198||</w:t>
      </w:r>
    </w:p>
    <w:p w:rsidR="00EF5ECA" w:rsidRDefault="00EF5ECA" w:rsidP="00521760">
      <w:pPr>
        <w:rPr>
          <w:lang w:val="en-US"/>
        </w:rPr>
      </w:pPr>
    </w:p>
    <w:p w:rsidR="00EF5ECA" w:rsidRDefault="00EF5ECA" w:rsidP="004876B3">
      <w:pPr>
        <w:rPr>
          <w:lang w:val="en-US"/>
        </w:rPr>
      </w:pPr>
      <w:r>
        <w:rPr>
          <w:lang w:val="en-US"/>
        </w:rPr>
        <w:t>atra “</w:t>
      </w:r>
      <w:r w:rsidRPr="003C79EC">
        <w:rPr>
          <w:lang w:val="en-US"/>
        </w:rPr>
        <w:t>katha</w:t>
      </w:r>
      <w:r>
        <w:rPr>
          <w:lang w:val="en-US"/>
        </w:rPr>
        <w:t>m i</w:t>
      </w:r>
      <w:r w:rsidRPr="003C79EC">
        <w:rPr>
          <w:lang w:val="en-US"/>
        </w:rPr>
        <w:t>va</w:t>
      </w:r>
      <w:r>
        <w:rPr>
          <w:lang w:val="en-US"/>
        </w:rPr>
        <w:t>” iti vitarkaḥ | “</w:t>
      </w:r>
      <w:r w:rsidRPr="003C79EC">
        <w:rPr>
          <w:lang w:val="en-US"/>
        </w:rPr>
        <w:t>vibho</w:t>
      </w:r>
      <w:r>
        <w:rPr>
          <w:lang w:val="en-US"/>
        </w:rPr>
        <w:t>” ity asūyā | dvābhyāṁ sandhiḥ | “nāham” iti dainyam | “</w:t>
      </w:r>
      <w:r w:rsidRPr="003C79EC">
        <w:rPr>
          <w:lang w:val="en-US"/>
        </w:rPr>
        <w:t>yā te vasati hṛdaye saiva</w:t>
      </w:r>
      <w:r>
        <w:rPr>
          <w:lang w:val="en-US"/>
        </w:rPr>
        <w:t>” ity asūyā | “</w:t>
      </w:r>
      <w:r w:rsidRPr="003C79EC">
        <w:rPr>
          <w:lang w:val="en-US"/>
        </w:rPr>
        <w:t>prāṇa-hetuḥ</w:t>
      </w:r>
      <w:r>
        <w:rPr>
          <w:lang w:val="en-US"/>
        </w:rPr>
        <w:t>” ity ugratā, ebhiḥ śāvalyam | “</w:t>
      </w:r>
      <w:r w:rsidRPr="003C79EC">
        <w:rPr>
          <w:lang w:val="en-US"/>
        </w:rPr>
        <w:t>visasmāra vāmyam</w:t>
      </w:r>
      <w:r>
        <w:rPr>
          <w:lang w:val="en-US"/>
        </w:rPr>
        <w:t>” iti kopa-praśamaḥ | ete praśamottarāś catvāraḥ</w:t>
      </w:r>
      <w:r w:rsidRPr="003C79EC">
        <w:rPr>
          <w:lang w:val="en-US"/>
        </w:rPr>
        <w:t xml:space="preserve"> ||</w:t>
      </w:r>
    </w:p>
    <w:p w:rsidR="00EF5ECA" w:rsidRDefault="00EF5ECA" w:rsidP="004876B3">
      <w:pPr>
        <w:pStyle w:val="CommentText"/>
        <w:rPr>
          <w:lang w:val="en-US"/>
        </w:rPr>
      </w:pPr>
    </w:p>
    <w:p w:rsidR="00EF5ECA" w:rsidRDefault="00EF5ECA" w:rsidP="00521760">
      <w:pPr>
        <w:pStyle w:val="CommentText2Char"/>
      </w:pPr>
      <w:r w:rsidRPr="003C79EC">
        <w:rPr>
          <w:b/>
          <w:bCs/>
        </w:rPr>
        <w:t>śiva-prasādaḥ :</w:t>
      </w:r>
      <w:r w:rsidRPr="003C79EC">
        <w:t xml:space="preserve"> vibhur nigrahānugraha-samarthaḥ | mayi nigrahaḥ, “yā te vasati hṛdaye” tasyā</w:t>
      </w:r>
      <w:r>
        <w:t>m a</w:t>
      </w:r>
      <w:r w:rsidRPr="003C79EC">
        <w:t>nugraha iti nigrahānugrahayoḥ sthāna-māna-nirdhāraṇe tavaivāvyāhato’dhikāra iti kṛtvaiva | ki</w:t>
      </w:r>
      <w:r>
        <w:t>m i</w:t>
      </w:r>
      <w:r w:rsidRPr="003C79EC">
        <w:t xml:space="preserve">ti tvaṁ mayi </w:t>
      </w:r>
      <w:r>
        <w:t xml:space="preserve">niṣṭhuro’sīty akūta-pūrṇam āvedanam | tṛtīya-caraṇe “hṛdaye’nyā” iti pāṭhe, na te sarvaṅkaṣataiva mugdhānāṁ mādṛśām abhāgya-hetuḥ, api tu dhṛṣṭa-nāyaka-sulabhotkaṭā kapaṭatāpīti sarala-mandam ātma-nivedanam | atha ca kākutāśrayi kim api vakrokti-cāturyaṁ lakṣyam | </w:t>
      </w:r>
    </w:p>
    <w:p w:rsidR="00EF5ECA" w:rsidRDefault="00EF5ECA" w:rsidP="00521760">
      <w:pPr>
        <w:pStyle w:val="CommentText2Char"/>
      </w:pPr>
    </w:p>
    <w:p w:rsidR="00EF5ECA" w:rsidRPr="003C79EC" w:rsidRDefault="00EF5ECA" w:rsidP="00521760">
      <w:pPr>
        <w:rPr>
          <w:noProof w:val="0"/>
          <w:cs/>
          <w:lang w:val="en-US"/>
        </w:rPr>
      </w:pPr>
      <w:r w:rsidRPr="003C79EC">
        <w:rPr>
          <w:noProof w:val="0"/>
          <w:cs/>
          <w:lang w:val="en-US"/>
        </w:rPr>
        <w:t>sa śa pra</w:t>
      </w:r>
      <w:r w:rsidRPr="003C79EC">
        <w:rPr>
          <w:lang w:val="en-US"/>
        </w:rPr>
        <w:t xml:space="preserve"> </w:t>
      </w:r>
      <w:r w:rsidRPr="003C79EC">
        <w:rPr>
          <w:noProof w:val="0"/>
          <w:cs/>
          <w:lang w:val="en-US"/>
        </w:rPr>
        <w:t>u—</w:t>
      </w:r>
    </w:p>
    <w:p w:rsidR="00EF5ECA" w:rsidRPr="003C79EC" w:rsidRDefault="00EF5ECA" w:rsidP="00521760">
      <w:pPr>
        <w:pStyle w:val="quote"/>
        <w:rPr>
          <w:lang w:val="en-US"/>
        </w:rPr>
      </w:pPr>
      <w:r w:rsidRPr="003C79EC">
        <w:rPr>
          <w:lang w:val="en-US"/>
        </w:rPr>
        <w:t>kīdṛg veṇu</w:t>
      </w:r>
      <w:r>
        <w:rPr>
          <w:lang w:val="en-US"/>
        </w:rPr>
        <w:t>m a</w:t>
      </w:r>
      <w:r w:rsidRPr="003C79EC">
        <w:rPr>
          <w:lang w:val="en-US"/>
        </w:rPr>
        <w:t>vīvado vrajapurīty āpṛṣṭa eva priyo</w:t>
      </w:r>
    </w:p>
    <w:p w:rsidR="00EF5ECA" w:rsidRPr="003C79EC" w:rsidRDefault="00EF5ECA" w:rsidP="00521760">
      <w:pPr>
        <w:pStyle w:val="quote"/>
        <w:rPr>
          <w:lang w:val="en-US"/>
        </w:rPr>
      </w:pPr>
      <w:r w:rsidRPr="003C79EC">
        <w:rPr>
          <w:lang w:val="en-US"/>
        </w:rPr>
        <w:t>rukmiṇyā vraja-keli-kautuka-kathā-saṁvedanā-saṁvidoḥ |</w:t>
      </w:r>
    </w:p>
    <w:p w:rsidR="00EF5ECA" w:rsidRPr="003C79EC" w:rsidRDefault="00EF5ECA" w:rsidP="00521760">
      <w:pPr>
        <w:pStyle w:val="quote"/>
        <w:rPr>
          <w:lang w:val="en-US"/>
        </w:rPr>
      </w:pPr>
      <w:r w:rsidRPr="003C79EC">
        <w:rPr>
          <w:lang w:val="en-US"/>
        </w:rPr>
        <w:t>sandhau bandhura-mānasaḥ punar aho romāñca-netrāmbunī</w:t>
      </w:r>
    </w:p>
    <w:p w:rsidR="00EF5ECA" w:rsidRPr="003C79EC" w:rsidRDefault="00EF5ECA" w:rsidP="00521760">
      <w:pPr>
        <w:pStyle w:val="quote"/>
        <w:rPr>
          <w:lang w:val="en-US"/>
        </w:rPr>
      </w:pPr>
      <w:r w:rsidRPr="003C79EC">
        <w:rPr>
          <w:lang w:val="en-US"/>
        </w:rPr>
        <w:t>saṁvṛṇvan prakṛto babhūva sa punaḥ pāriplavātmābhavat ||5.199||</w:t>
      </w:r>
    </w:p>
    <w:p w:rsidR="00EF5ECA" w:rsidRDefault="00EF5ECA" w:rsidP="007933F4">
      <w:pPr>
        <w:pStyle w:val="quote"/>
        <w:rPr>
          <w:lang w:val="en-US"/>
        </w:rPr>
      </w:pPr>
    </w:p>
    <w:p w:rsidR="00EF5ECA" w:rsidRDefault="00EF5ECA" w:rsidP="008A099D">
      <w:pPr>
        <w:rPr>
          <w:lang w:val="en-US"/>
        </w:rPr>
      </w:pPr>
      <w:r>
        <w:rPr>
          <w:lang w:val="en-US"/>
        </w:rPr>
        <w:t>“</w:t>
      </w:r>
      <w:r w:rsidRPr="003C79EC">
        <w:rPr>
          <w:lang w:val="en-US"/>
        </w:rPr>
        <w:t>vraja-keli-kautuka-kathā-saṁvedanā-saṁvidoḥ sandhau</w:t>
      </w:r>
      <w:r>
        <w:rPr>
          <w:lang w:val="en-US"/>
        </w:rPr>
        <w:t>” iti smṛtijaḍatayoḥ sandhiḥ | “</w:t>
      </w:r>
      <w:r w:rsidRPr="003C79EC">
        <w:rPr>
          <w:lang w:val="en-US"/>
        </w:rPr>
        <w:t>romāñca</w:t>
      </w:r>
      <w:r>
        <w:rPr>
          <w:lang w:val="en-US"/>
        </w:rPr>
        <w:t>” iti harṣaḥ | “</w:t>
      </w:r>
      <w:r w:rsidRPr="003C79EC">
        <w:rPr>
          <w:lang w:val="en-US"/>
        </w:rPr>
        <w:t>netrāmbu</w:t>
      </w:r>
      <w:r>
        <w:rPr>
          <w:lang w:val="en-US"/>
        </w:rPr>
        <w:t>” iti viṣādaḥ | “saṁvṛṇan” ity avahitthā | taiḥ śāvalyam | “</w:t>
      </w:r>
      <w:r w:rsidRPr="003C79EC">
        <w:rPr>
          <w:lang w:val="en-US"/>
        </w:rPr>
        <w:t>prakṛto babhūva</w:t>
      </w:r>
      <w:r>
        <w:rPr>
          <w:lang w:val="en-US"/>
        </w:rPr>
        <w:t>” iti tat-tat-praśamaḥ | “</w:t>
      </w:r>
      <w:r w:rsidRPr="003C79EC">
        <w:rPr>
          <w:lang w:val="en-US"/>
        </w:rPr>
        <w:t>pāriplavātmā</w:t>
      </w:r>
      <w:r>
        <w:rPr>
          <w:lang w:val="en-US"/>
        </w:rPr>
        <w:t xml:space="preserve">” ity autsukyodayaḥ </w:t>
      </w:r>
      <w:r w:rsidRPr="003C79EC">
        <w:rPr>
          <w:lang w:val="en-US"/>
        </w:rPr>
        <w:t>||</w:t>
      </w:r>
    </w:p>
    <w:p w:rsidR="00EF5ECA" w:rsidRDefault="00EF5ECA" w:rsidP="008A099D">
      <w:pPr>
        <w:rPr>
          <w:lang w:val="en-US"/>
        </w:rPr>
      </w:pPr>
    </w:p>
    <w:p w:rsidR="00EF5ECA" w:rsidRPr="004876B3" w:rsidRDefault="00EF5ECA" w:rsidP="004876B3">
      <w:pPr>
        <w:pStyle w:val="CommentText"/>
        <w:rPr>
          <w:lang w:val="en-US"/>
        </w:rPr>
      </w:pPr>
      <w:r>
        <w:rPr>
          <w:b/>
          <w:bCs/>
          <w:lang w:val="en-US"/>
        </w:rPr>
        <w:t>lokanāthaḥ :</w:t>
      </w:r>
      <w:r>
        <w:rPr>
          <w:lang w:val="en-US"/>
        </w:rPr>
        <w:t xml:space="preserve"> saṁvedanaṁ jñānam evaṁ jāḍya-vaśād asaṁvid jñānābhāvaḥ | tayoḥ sandhau bandhura-mānasaḥ san punaś ca jāte romāñca-netra-jale saṁvṛṇvan svastho babhūva ||</w:t>
      </w:r>
    </w:p>
    <w:p w:rsidR="00EF5ECA" w:rsidRPr="003C79EC" w:rsidRDefault="00EF5ECA" w:rsidP="007933F4">
      <w:pPr>
        <w:pStyle w:val="quote"/>
        <w:rPr>
          <w:lang w:val="en-US"/>
        </w:rPr>
      </w:pPr>
    </w:p>
    <w:p w:rsidR="00EF5ECA" w:rsidRPr="003C79EC" w:rsidRDefault="00EF5ECA">
      <w:pPr>
        <w:rPr>
          <w:noProof w:val="0"/>
          <w:cs/>
          <w:lang w:val="en-US"/>
        </w:rPr>
      </w:pPr>
      <w:r w:rsidRPr="003C79EC">
        <w:rPr>
          <w:noProof w:val="0"/>
          <w:cs/>
          <w:lang w:val="en-US"/>
        </w:rPr>
        <w:t>śa sa pra u—</w:t>
      </w:r>
    </w:p>
    <w:p w:rsidR="00EF5ECA" w:rsidRPr="00335AD2" w:rsidRDefault="00EF5ECA" w:rsidP="00B22A49">
      <w:pPr>
        <w:pStyle w:val="quote"/>
        <w:rPr>
          <w:lang w:val="fr-CA"/>
        </w:rPr>
      </w:pPr>
      <w:r w:rsidRPr="00335AD2">
        <w:rPr>
          <w:lang w:val="fr-CA"/>
        </w:rPr>
        <w:t>likhiṣyāmīty agre sphurad-abhiniveśārta-taralā</w:t>
      </w:r>
    </w:p>
    <w:p w:rsidR="00EF5ECA" w:rsidRPr="00335AD2" w:rsidRDefault="00EF5ECA" w:rsidP="00B22A49">
      <w:pPr>
        <w:pStyle w:val="quote"/>
        <w:rPr>
          <w:lang w:val="fr-CA"/>
        </w:rPr>
      </w:pPr>
      <w:r w:rsidRPr="00335AD2">
        <w:rPr>
          <w:lang w:val="fr-CA"/>
        </w:rPr>
        <w:t>tato’śru-snātākṣī dhig iti vidhi-nindāṁ vidadhatī |</w:t>
      </w:r>
    </w:p>
    <w:p w:rsidR="00EF5ECA" w:rsidRPr="00335AD2" w:rsidRDefault="00EF5ECA" w:rsidP="00B22A49">
      <w:pPr>
        <w:pStyle w:val="quote"/>
        <w:rPr>
          <w:lang w:val="fr-CA"/>
        </w:rPr>
      </w:pPr>
      <w:r w:rsidRPr="00335AD2">
        <w:rPr>
          <w:lang w:val="fr-CA"/>
        </w:rPr>
        <w:t>avaṣṭabhya svāntaṁ prakṛtim iva yātā kṣaṇam asau</w:t>
      </w:r>
    </w:p>
    <w:p w:rsidR="00EF5ECA" w:rsidRPr="003C79EC" w:rsidRDefault="00EF5ECA" w:rsidP="00B22A49">
      <w:pPr>
        <w:pStyle w:val="quote"/>
        <w:rPr>
          <w:lang w:val="en-US"/>
        </w:rPr>
      </w:pPr>
      <w:r w:rsidRPr="003C79EC">
        <w:rPr>
          <w:lang w:val="en-US"/>
        </w:rPr>
        <w:t>likhantī prāṇeśāṁ śiva śiva visasmāra sakala</w:t>
      </w:r>
      <w:r>
        <w:rPr>
          <w:lang w:val="en-US"/>
        </w:rPr>
        <w:t>m |</w:t>
      </w:r>
      <w:r w:rsidRPr="003C79EC">
        <w:rPr>
          <w:lang w:val="en-US"/>
        </w:rPr>
        <w:t>|</w:t>
      </w:r>
      <w:r w:rsidRPr="003C79EC">
        <w:rPr>
          <w:noProof w:val="0"/>
          <w:cs/>
          <w:lang w:val="en-US"/>
        </w:rPr>
        <w:t>5.</w:t>
      </w:r>
      <w:r w:rsidRPr="003C79EC">
        <w:rPr>
          <w:lang w:val="en-US"/>
        </w:rPr>
        <w:t>200||</w:t>
      </w:r>
    </w:p>
    <w:p w:rsidR="00EF5ECA" w:rsidRPr="003C79EC" w:rsidRDefault="00EF5ECA">
      <w:pPr>
        <w:rPr>
          <w:lang w:val="en-US"/>
        </w:rPr>
      </w:pPr>
    </w:p>
    <w:p w:rsidR="00EF5ECA" w:rsidRPr="003C79EC" w:rsidRDefault="00EF5ECA" w:rsidP="000D6DA6">
      <w:pPr>
        <w:rPr>
          <w:lang w:val="en-US"/>
        </w:rPr>
      </w:pPr>
      <w:r>
        <w:rPr>
          <w:lang w:val="en-US"/>
        </w:rPr>
        <w:t>atra “</w:t>
      </w:r>
      <w:r w:rsidRPr="003C79EC">
        <w:rPr>
          <w:lang w:val="en-US"/>
        </w:rPr>
        <w:t>sphurad-abhiniveś</w:t>
      </w:r>
      <w:r>
        <w:rPr>
          <w:lang w:val="en-US"/>
        </w:rPr>
        <w:t>a” iti smṛtiḥ | “</w:t>
      </w:r>
      <w:r w:rsidRPr="003C79EC">
        <w:rPr>
          <w:lang w:val="en-US"/>
        </w:rPr>
        <w:t>ārta</w:t>
      </w:r>
      <w:r>
        <w:rPr>
          <w:lang w:val="en-US"/>
        </w:rPr>
        <w:t>” ity āvegaḥ | “</w:t>
      </w:r>
      <w:r w:rsidRPr="003C79EC">
        <w:rPr>
          <w:lang w:val="en-US"/>
        </w:rPr>
        <w:t>taralā</w:t>
      </w:r>
      <w:r>
        <w:rPr>
          <w:lang w:val="en-US"/>
        </w:rPr>
        <w:t>” ity autsukyam | ebhiḥ śāvalyam | “a</w:t>
      </w:r>
      <w:r w:rsidRPr="003C79EC">
        <w:rPr>
          <w:lang w:val="en-US"/>
        </w:rPr>
        <w:t>śru-snāt</w:t>
      </w:r>
      <w:r>
        <w:rPr>
          <w:lang w:val="en-US"/>
        </w:rPr>
        <w:t>a” iti viṣādaḥ | “</w:t>
      </w:r>
      <w:r w:rsidRPr="003C79EC">
        <w:rPr>
          <w:lang w:val="en-US"/>
        </w:rPr>
        <w:t>dhig iti vidhi-nindāṁ</w:t>
      </w:r>
      <w:r>
        <w:rPr>
          <w:lang w:val="en-US"/>
        </w:rPr>
        <w:t>”</w:t>
      </w:r>
      <w:r w:rsidRPr="003C79EC">
        <w:rPr>
          <w:lang w:val="en-US"/>
        </w:rPr>
        <w:t xml:space="preserve"> </w:t>
      </w:r>
      <w:r>
        <w:rPr>
          <w:lang w:val="en-US"/>
        </w:rPr>
        <w:t>ity asūyā | tayoḥ sandhiḥ | “</w:t>
      </w:r>
      <w:r w:rsidRPr="003C79EC">
        <w:rPr>
          <w:lang w:val="en-US"/>
        </w:rPr>
        <w:t>avaṣṭabhya svāntaṁ</w:t>
      </w:r>
      <w:r>
        <w:rPr>
          <w:lang w:val="en-US"/>
        </w:rPr>
        <w:t>” ity-ādi praśamaḥ |</w:t>
      </w:r>
      <w:r w:rsidRPr="003C79EC">
        <w:rPr>
          <w:lang w:val="en-US"/>
        </w:rPr>
        <w:t xml:space="preserve"> </w:t>
      </w:r>
      <w:r>
        <w:rPr>
          <w:lang w:val="en-US"/>
        </w:rPr>
        <w:t>“</w:t>
      </w:r>
      <w:r w:rsidRPr="003C79EC">
        <w:rPr>
          <w:lang w:val="en-US"/>
        </w:rPr>
        <w:t>visasmāra sakalam</w:t>
      </w:r>
      <w:r>
        <w:rPr>
          <w:lang w:val="en-US"/>
        </w:rPr>
        <w:t>” iti mohodayaḥ</w:t>
      </w:r>
      <w:r w:rsidRPr="003C79EC">
        <w:rPr>
          <w:lang w:val="en-US"/>
        </w:rPr>
        <w:t xml:space="preserve"> ||</w:t>
      </w:r>
    </w:p>
    <w:p w:rsidR="00EF5ECA" w:rsidRDefault="00EF5ECA">
      <w:pPr>
        <w:rPr>
          <w:lang w:val="en-US"/>
        </w:rPr>
      </w:pPr>
    </w:p>
    <w:p w:rsidR="00EF5ECA" w:rsidRPr="004876B3" w:rsidRDefault="00EF5ECA" w:rsidP="000D6DA6">
      <w:pPr>
        <w:pStyle w:val="CommentText"/>
        <w:rPr>
          <w:lang w:val="en-US"/>
        </w:rPr>
      </w:pPr>
      <w:r>
        <w:rPr>
          <w:b/>
          <w:bCs/>
          <w:lang w:val="en-US"/>
        </w:rPr>
        <w:t>lokanāthaḥ :</w:t>
      </w:r>
      <w:r>
        <w:rPr>
          <w:lang w:val="en-US"/>
        </w:rPr>
        <w:t xml:space="preserve"> māthura-viraheṇātyanta-vyākulā kācit sva-cittasya kṣaṇika-vinodārtham agre prathamataḥ śrī-kṛṣṇaṁ likhiṣyāmīti sphurann abhiniveśo yasyāḥ paścād ārtā taralāśru-snātākṣī cābhavat | tataś ca likhane vighnaṁ dṛṣṭvopāyāntaram apaśyantī vighna-nirmātur vidhe nindāṁ vidadhatī svāntam avaṣṭabhya manaḥ sthirīkṛtya kṣaṇaṁ prakṛtiṁ svabhāvaṁ prāptāsau sushtā bhūtvā prāṇeśa-likhana-samaye mūrcchodayena sakalaṁ visasmāra śiva-śiveti khede | spandena mandā rahitā jaḍābhavad </w:t>
      </w:r>
      <w:r w:rsidRPr="00D00E34">
        <w:rPr>
          <w:lang w:val="en-US"/>
        </w:rPr>
        <w:t>ity arthaḥ</w:t>
      </w:r>
      <w:r>
        <w:rPr>
          <w:lang w:val="en-US"/>
        </w:rPr>
        <w:t xml:space="preserve"> ||</w:t>
      </w:r>
    </w:p>
    <w:p w:rsidR="00EF5ECA" w:rsidRDefault="00EF5ECA">
      <w:pPr>
        <w:rPr>
          <w:lang w:val="en-US"/>
        </w:rPr>
      </w:pPr>
    </w:p>
    <w:p w:rsidR="00EF5ECA" w:rsidRPr="003C79EC" w:rsidRDefault="00EF5ECA" w:rsidP="00D00E34">
      <w:pPr>
        <w:pStyle w:val="CommentText2Char"/>
      </w:pPr>
      <w:r>
        <w:rPr>
          <w:b/>
          <w:bCs/>
        </w:rPr>
        <w:t xml:space="preserve">śiva-prasādaḥ : </w:t>
      </w:r>
      <w:r>
        <w:t>avaṣṭabhya svāntam iti | vastutas tu citta-sthairya eva sva-prāṇeśādhigamo nāsulabhaḥ | nirveda-sthāyi-bhāve padya-vṛndepy evam-ādi-krameṇa bahūnāṁ bhāvānāṁ śṛṅkhalā-nyāyena sanniveśaḥ | yathā “ahau vā hāre vā” [kāpuruṣārthra. 4.44]</w:t>
      </w:r>
      <w:r>
        <w:rPr>
          <w:rStyle w:val="FootnoteReference"/>
          <w:rFonts w:cs="Balaram"/>
        </w:rPr>
        <w:footnoteReference w:id="38"/>
      </w:r>
      <w:r>
        <w:t xml:space="preserve"> iti kāvya-prakāśodāhṛte, “pṛthvī-reṇur aṇuḥ payāṁsi kaṇikāḥ phalguḥ sphuliṅgo laghu” [mu.mā. 23]</w:t>
      </w:r>
      <w:r>
        <w:rPr>
          <w:rStyle w:val="FootnoteReference"/>
          <w:rFonts w:cs="Balaram"/>
        </w:rPr>
        <w:footnoteReference w:id="39"/>
      </w:r>
      <w:r>
        <w:t xml:space="preserve"> iti dakṣiṇāśā-śekhareṇa bhakti-ramaṇī-</w:t>
      </w:r>
      <w:r w:rsidRPr="003C79EC">
        <w:t>maṇi-viśeṣakeṇa kulaśekhara-nṛpeṇa praṇītāyā mukunda-mālāyā uttarārdha-nibaddhe pade ca | “bāhu” dakṣiṇa</w:t>
      </w:r>
      <w:r>
        <w:t>m i</w:t>
      </w:r>
      <w:r w:rsidRPr="003C79EC">
        <w:t>ty ādi pūrva-paṭhita-śloke’tra kiñcit pāṭha-vailakṣaṇya</w:t>
      </w:r>
      <w:r>
        <w:t>m ā</w:t>
      </w:r>
      <w:r w:rsidRPr="003C79EC">
        <w:t>viṣkṛta</w:t>
      </w:r>
      <w:r>
        <w:t>m |</w:t>
      </w:r>
      <w:r w:rsidRPr="003C79EC">
        <w:t xml:space="preserve"> tat tu lakṣya-lakṣaṇa-saṅgiṁ pratyanukūla</w:t>
      </w:r>
      <w:r>
        <w:t>m i</w:t>
      </w:r>
      <w:r w:rsidRPr="003C79EC">
        <w:t>ti nigadenaiva vyākhyāta</w:t>
      </w:r>
      <w:r>
        <w:t>m |</w:t>
      </w:r>
      <w:r w:rsidRPr="003C79EC">
        <w:t>|</w:t>
      </w:r>
    </w:p>
    <w:p w:rsidR="00EF5ECA" w:rsidRPr="003C79EC" w:rsidRDefault="00EF5ECA">
      <w:pPr>
        <w:rPr>
          <w:lang w:val="en-US"/>
        </w:rPr>
      </w:pPr>
    </w:p>
    <w:p w:rsidR="00EF5ECA" w:rsidRPr="003C79EC" w:rsidRDefault="00EF5ECA">
      <w:pPr>
        <w:rPr>
          <w:noProof w:val="0"/>
          <w:cs/>
          <w:lang w:val="en-US"/>
        </w:rPr>
      </w:pPr>
      <w:r w:rsidRPr="003C79EC">
        <w:rPr>
          <w:lang w:val="en-US"/>
        </w:rPr>
        <w:t xml:space="preserve">pra </w:t>
      </w:r>
      <w:r w:rsidRPr="003C79EC">
        <w:rPr>
          <w:noProof w:val="0"/>
          <w:cs/>
          <w:lang w:val="en-US"/>
        </w:rPr>
        <w:t>sa śa u—</w:t>
      </w:r>
    </w:p>
    <w:p w:rsidR="00EF5ECA" w:rsidRPr="003C79EC" w:rsidRDefault="00EF5ECA" w:rsidP="00B22A49">
      <w:pPr>
        <w:pStyle w:val="quote"/>
        <w:rPr>
          <w:lang w:val="en-US"/>
        </w:rPr>
      </w:pPr>
      <w:r w:rsidRPr="003C79EC">
        <w:rPr>
          <w:lang w:val="en-US"/>
        </w:rPr>
        <w:t>viśrāntaḥ sakhi saṁśayaḥ sa ramate naikāpi tasya kṣapā</w:t>
      </w:r>
    </w:p>
    <w:p w:rsidR="00EF5ECA" w:rsidRPr="003C79EC" w:rsidRDefault="00EF5ECA" w:rsidP="00B22A49">
      <w:pPr>
        <w:pStyle w:val="quote"/>
        <w:rPr>
          <w:lang w:val="en-US"/>
        </w:rPr>
      </w:pPr>
      <w:r w:rsidRPr="003C79EC">
        <w:rPr>
          <w:lang w:val="en-US"/>
        </w:rPr>
        <w:t>vyarthety ālapana-prayoga-samaye kṛṣṇaṁ vilokyāgata</w:t>
      </w:r>
      <w:r>
        <w:rPr>
          <w:lang w:val="en-US"/>
        </w:rPr>
        <w:t>m |</w:t>
      </w:r>
    </w:p>
    <w:p w:rsidR="00EF5ECA" w:rsidRPr="003C79EC" w:rsidRDefault="00EF5ECA" w:rsidP="00B22A49">
      <w:pPr>
        <w:pStyle w:val="quote"/>
        <w:rPr>
          <w:lang w:val="en-US"/>
        </w:rPr>
      </w:pPr>
      <w:r w:rsidRPr="003C79EC">
        <w:rPr>
          <w:lang w:val="en-US"/>
        </w:rPr>
        <w:t>hṛṣṭā kiṁ śruta</w:t>
      </w:r>
      <w:r>
        <w:rPr>
          <w:lang w:val="en-US"/>
        </w:rPr>
        <w:t>m a</w:t>
      </w:r>
      <w:r w:rsidRPr="003C79EC">
        <w:rPr>
          <w:lang w:val="en-US"/>
        </w:rPr>
        <w:t>śrutaṁ ki</w:t>
      </w:r>
      <w:r>
        <w:rPr>
          <w:lang w:val="en-US"/>
        </w:rPr>
        <w:t>m a</w:t>
      </w:r>
      <w:r w:rsidRPr="003C79EC">
        <w:rPr>
          <w:lang w:val="en-US"/>
        </w:rPr>
        <w:t>thavety āśaṅkamānā namad-</w:t>
      </w:r>
    </w:p>
    <w:p w:rsidR="00EF5ECA" w:rsidRPr="003C79EC" w:rsidRDefault="00EF5ECA" w:rsidP="00B22A49">
      <w:pPr>
        <w:pStyle w:val="quote"/>
        <w:rPr>
          <w:rFonts w:eastAsia="MS Minchofalt"/>
          <w:lang w:val="en-US"/>
        </w:rPr>
      </w:pPr>
      <w:r w:rsidRPr="003C79EC">
        <w:rPr>
          <w:lang w:val="en-US"/>
        </w:rPr>
        <w:t>vaktrā tena vicumbitātha sumukhī spandena mandābhavat ||</w:t>
      </w:r>
      <w:r w:rsidRPr="003C79EC">
        <w:rPr>
          <w:noProof w:val="0"/>
          <w:cs/>
          <w:lang w:val="en-US"/>
        </w:rPr>
        <w:t>5.</w:t>
      </w:r>
      <w:r w:rsidRPr="003C79EC">
        <w:rPr>
          <w:lang w:val="en-US"/>
        </w:rPr>
        <w:t>201||</w:t>
      </w:r>
    </w:p>
    <w:p w:rsidR="00EF5ECA" w:rsidRPr="003C79EC" w:rsidRDefault="00EF5ECA" w:rsidP="00B22A49">
      <w:pPr>
        <w:pStyle w:val="quote"/>
        <w:rPr>
          <w:lang w:val="en-US"/>
        </w:rPr>
      </w:pPr>
    </w:p>
    <w:p w:rsidR="00EF5ECA" w:rsidRPr="003C79EC" w:rsidRDefault="00EF5ECA" w:rsidP="000D6DA6">
      <w:pPr>
        <w:rPr>
          <w:lang w:val="en-US"/>
        </w:rPr>
      </w:pPr>
      <w:r>
        <w:rPr>
          <w:lang w:val="en-US"/>
        </w:rPr>
        <w:t>atra “</w:t>
      </w:r>
      <w:r w:rsidRPr="003C79EC">
        <w:rPr>
          <w:lang w:val="en-US"/>
        </w:rPr>
        <w:t>viśrāntaḥ</w:t>
      </w:r>
      <w:r>
        <w:rPr>
          <w:lang w:val="en-US"/>
        </w:rPr>
        <w:t>” ity ādi vitarka-praśamaḥ</w:t>
      </w:r>
      <w:r w:rsidRPr="003C79EC">
        <w:rPr>
          <w:lang w:val="en-US"/>
        </w:rPr>
        <w:t xml:space="preserve"> </w:t>
      </w:r>
      <w:r>
        <w:rPr>
          <w:lang w:val="en-US"/>
        </w:rPr>
        <w:t>| “</w:t>
      </w:r>
      <w:r w:rsidRPr="003C79EC">
        <w:rPr>
          <w:lang w:val="en-US"/>
        </w:rPr>
        <w:t>sa ramate</w:t>
      </w:r>
      <w:r>
        <w:rPr>
          <w:lang w:val="en-US"/>
        </w:rPr>
        <w:t>” ity asūyā | “</w:t>
      </w:r>
      <w:r w:rsidRPr="003C79EC">
        <w:rPr>
          <w:lang w:val="en-US"/>
        </w:rPr>
        <w:t>naikāpi tasya kṣapā</w:t>
      </w:r>
    </w:p>
    <w:p w:rsidR="00EF5ECA" w:rsidRPr="003C79EC" w:rsidRDefault="00EF5ECA" w:rsidP="000D6DA6">
      <w:pPr>
        <w:rPr>
          <w:rFonts w:eastAsia="MS Minchofalt"/>
          <w:lang w:val="en-US"/>
        </w:rPr>
      </w:pPr>
      <w:r w:rsidRPr="003C79EC">
        <w:rPr>
          <w:lang w:val="en-US"/>
        </w:rPr>
        <w:t>vyarth</w:t>
      </w:r>
      <w:r>
        <w:rPr>
          <w:lang w:val="en-US"/>
        </w:rPr>
        <w:t>ā” i</w:t>
      </w:r>
      <w:r w:rsidRPr="003C79EC">
        <w:rPr>
          <w:lang w:val="en-US"/>
        </w:rPr>
        <w:t xml:space="preserve">ty </w:t>
      </w:r>
      <w:r>
        <w:rPr>
          <w:lang w:val="en-US"/>
        </w:rPr>
        <w:t>amarṣaḥ | anayoḥ sandhiḥ | “</w:t>
      </w:r>
      <w:r w:rsidRPr="003C79EC">
        <w:rPr>
          <w:lang w:val="en-US"/>
        </w:rPr>
        <w:t>hṛṣṭā</w:t>
      </w:r>
      <w:r>
        <w:rPr>
          <w:lang w:val="en-US"/>
        </w:rPr>
        <w:t>” iti harṣaḥ |</w:t>
      </w:r>
      <w:r w:rsidRPr="003C79EC">
        <w:rPr>
          <w:lang w:val="en-US"/>
        </w:rPr>
        <w:t xml:space="preserve"> </w:t>
      </w:r>
      <w:r>
        <w:rPr>
          <w:lang w:val="en-US"/>
        </w:rPr>
        <w:t>“</w:t>
      </w:r>
      <w:r w:rsidRPr="003C79EC">
        <w:rPr>
          <w:lang w:val="en-US"/>
        </w:rPr>
        <w:t>śruta</w:t>
      </w:r>
      <w:r>
        <w:rPr>
          <w:lang w:val="en-US"/>
        </w:rPr>
        <w:t>m a</w:t>
      </w:r>
      <w:r w:rsidRPr="003C79EC">
        <w:rPr>
          <w:lang w:val="en-US"/>
        </w:rPr>
        <w:t>śrutaṁ</w:t>
      </w:r>
      <w:r>
        <w:rPr>
          <w:lang w:val="en-US"/>
        </w:rPr>
        <w:t xml:space="preserve"> vā” iti vitarkaḥ | “</w:t>
      </w:r>
      <w:r w:rsidRPr="003C79EC">
        <w:rPr>
          <w:lang w:val="en-US"/>
        </w:rPr>
        <w:t>āśaṅkamānā</w:t>
      </w:r>
      <w:r>
        <w:rPr>
          <w:lang w:val="en-US"/>
        </w:rPr>
        <w:t>” iti śaṅkā | “</w:t>
      </w:r>
      <w:r w:rsidRPr="003C79EC">
        <w:rPr>
          <w:lang w:val="en-US"/>
        </w:rPr>
        <w:t>namad-vaktrā</w:t>
      </w:r>
      <w:r>
        <w:rPr>
          <w:lang w:val="en-US"/>
        </w:rPr>
        <w:t>” iti vrīḍā | ebhiḥ śāvalyam | “</w:t>
      </w:r>
      <w:r w:rsidRPr="003C79EC">
        <w:rPr>
          <w:lang w:val="en-US"/>
        </w:rPr>
        <w:t>spandena mandābhavat</w:t>
      </w:r>
      <w:r>
        <w:rPr>
          <w:lang w:val="en-US"/>
        </w:rPr>
        <w:t>” iti jaḍatodayaḥ</w:t>
      </w:r>
      <w:r w:rsidRPr="003C79EC">
        <w:rPr>
          <w:lang w:val="en-US"/>
        </w:rPr>
        <w:t xml:space="preserve"> ||</w:t>
      </w:r>
    </w:p>
    <w:p w:rsidR="00EF5ECA" w:rsidRDefault="00EF5ECA">
      <w:pPr>
        <w:rPr>
          <w:lang w:val="en-US"/>
        </w:rPr>
      </w:pPr>
    </w:p>
    <w:p w:rsidR="00EF5ECA" w:rsidRPr="003C79EC" w:rsidRDefault="00EF5ECA">
      <w:pPr>
        <w:rPr>
          <w:noProof w:val="0"/>
          <w:cs/>
          <w:lang w:val="en-US"/>
        </w:rPr>
      </w:pPr>
      <w:r w:rsidRPr="00335AD2">
        <w:rPr>
          <w:lang w:val="fr-CA"/>
        </w:rPr>
        <w:t>ś</w:t>
      </w:r>
      <w:r w:rsidRPr="003C79EC">
        <w:rPr>
          <w:noProof w:val="0"/>
          <w:cs/>
          <w:lang w:val="en-US"/>
        </w:rPr>
        <w:t xml:space="preserve">a pra </w:t>
      </w:r>
      <w:r w:rsidRPr="00335AD2">
        <w:rPr>
          <w:lang w:val="fr-CA"/>
        </w:rPr>
        <w:t>s</w:t>
      </w:r>
      <w:r w:rsidRPr="003C79EC">
        <w:rPr>
          <w:noProof w:val="0"/>
          <w:cs/>
          <w:lang w:val="en-US"/>
        </w:rPr>
        <w:t>a u—</w:t>
      </w:r>
    </w:p>
    <w:p w:rsidR="00EF5ECA" w:rsidRPr="00335AD2" w:rsidRDefault="00EF5ECA" w:rsidP="00B22A49">
      <w:pPr>
        <w:pStyle w:val="quote"/>
        <w:rPr>
          <w:lang w:val="fr-CA"/>
        </w:rPr>
      </w:pPr>
      <w:r w:rsidRPr="00335AD2">
        <w:rPr>
          <w:lang w:val="fr-CA"/>
        </w:rPr>
        <w:t>mano rāga-jvālā-jvara-kavalitaṁ bhasmatu cirād</w:t>
      </w:r>
    </w:p>
    <w:p w:rsidR="00EF5ECA" w:rsidRPr="003C79EC" w:rsidRDefault="00EF5ECA" w:rsidP="00B22A49">
      <w:pPr>
        <w:pStyle w:val="quote"/>
        <w:rPr>
          <w:lang w:val="en-US"/>
        </w:rPr>
      </w:pPr>
      <w:r w:rsidRPr="003C79EC">
        <w:rPr>
          <w:lang w:val="en-US"/>
        </w:rPr>
        <w:t>ayaṁ premṇe baddho’ñjalir ajani duḥkhasya vigamaḥ |</w:t>
      </w:r>
    </w:p>
    <w:p w:rsidR="00EF5ECA" w:rsidRPr="003C79EC" w:rsidRDefault="00EF5ECA" w:rsidP="00B22A49">
      <w:pPr>
        <w:pStyle w:val="quote"/>
        <w:rPr>
          <w:lang w:val="en-US"/>
        </w:rPr>
      </w:pPr>
      <w:r w:rsidRPr="003C79EC">
        <w:rPr>
          <w:lang w:val="en-US"/>
        </w:rPr>
        <w:t>gurūṇā</w:t>
      </w:r>
      <w:r>
        <w:rPr>
          <w:lang w:val="en-US"/>
        </w:rPr>
        <w:t>m ā</w:t>
      </w:r>
      <w:r w:rsidRPr="003C79EC">
        <w:rPr>
          <w:lang w:val="en-US"/>
        </w:rPr>
        <w:t>kṣepaḥ khala-hasita</w:t>
      </w:r>
      <w:r>
        <w:rPr>
          <w:lang w:val="en-US"/>
        </w:rPr>
        <w:t>m i</w:t>
      </w:r>
      <w:r w:rsidRPr="003C79EC">
        <w:rPr>
          <w:lang w:val="en-US"/>
        </w:rPr>
        <w:t>ty apaitu pṛthutām</w:t>
      </w:r>
    </w:p>
    <w:p w:rsidR="00EF5ECA" w:rsidRPr="003C79EC" w:rsidRDefault="00EF5ECA" w:rsidP="00B22A49">
      <w:pPr>
        <w:pStyle w:val="quote"/>
        <w:rPr>
          <w:lang w:val="en-US"/>
        </w:rPr>
      </w:pPr>
      <w:r w:rsidRPr="003C79EC">
        <w:rPr>
          <w:lang w:val="en-US"/>
        </w:rPr>
        <w:t>iti svālī-vṛnde rudati samarodīd atha vadhūḥ ||</w:t>
      </w:r>
      <w:r w:rsidRPr="003C79EC">
        <w:rPr>
          <w:noProof w:val="0"/>
          <w:cs/>
          <w:lang w:val="en-US"/>
        </w:rPr>
        <w:t>5.</w:t>
      </w:r>
      <w:r w:rsidRPr="003C79EC">
        <w:rPr>
          <w:lang w:val="en-US"/>
        </w:rPr>
        <w:t>202||</w:t>
      </w:r>
    </w:p>
    <w:p w:rsidR="00EF5ECA" w:rsidRPr="003C79EC" w:rsidRDefault="00EF5ECA" w:rsidP="0039448E">
      <w:pPr>
        <w:rPr>
          <w:lang w:val="en-US"/>
        </w:rPr>
      </w:pPr>
    </w:p>
    <w:p w:rsidR="00EF5ECA" w:rsidRPr="003C79EC" w:rsidRDefault="00EF5ECA" w:rsidP="0039448E">
      <w:pPr>
        <w:rPr>
          <w:rFonts w:cs="Times New Roman"/>
          <w:lang w:val="en-US"/>
        </w:rPr>
      </w:pPr>
      <w:r w:rsidRPr="003C79EC">
        <w:rPr>
          <w:lang w:val="en-US"/>
        </w:rPr>
        <w:t>“rāga</w:t>
      </w:r>
      <w:r w:rsidRPr="003C79EC">
        <w:rPr>
          <w:rFonts w:cs="Times New Roman"/>
          <w:lang w:val="en-US"/>
        </w:rPr>
        <w:t>” ity utkaṇṭhā, “jvālā” iti glāniḥ, “kavalitam” iti mohaḥ, “bhasmatu” iti glāniḥ, ebhiḥ śāvalya</w:t>
      </w:r>
      <w:r>
        <w:rPr>
          <w:rFonts w:cs="Times New Roman"/>
          <w:lang w:val="en-US"/>
        </w:rPr>
        <w:t>m |</w:t>
      </w:r>
      <w:r w:rsidRPr="003C79EC">
        <w:rPr>
          <w:rFonts w:cs="Times New Roman"/>
          <w:lang w:val="en-US"/>
        </w:rPr>
        <w:t xml:space="preserve"> “ayaṁ premne baddho’ñjaliḥ” ity ādy autsukya-praśamaḥ | “gurūṇā</w:t>
      </w:r>
      <w:r>
        <w:rPr>
          <w:rFonts w:cs="Times New Roman"/>
          <w:lang w:val="en-US"/>
        </w:rPr>
        <w:t>m ā</w:t>
      </w:r>
      <w:r w:rsidRPr="003C79EC">
        <w:rPr>
          <w:rFonts w:cs="Times New Roman"/>
          <w:lang w:val="en-US"/>
        </w:rPr>
        <w:t>kṣepaḥ” iti śaṅkā | “khala-hasitam” ity asūyā, anayoḥ sandhiḥ | “samarodīt” iti viṣādodayaḥ | ete udayottarāś catvāraḥ ||</w:t>
      </w:r>
    </w:p>
    <w:p w:rsidR="00EF5ECA" w:rsidRDefault="00EF5ECA" w:rsidP="0039448E">
      <w:pPr>
        <w:rPr>
          <w:rFonts w:cs="Times New Roman"/>
          <w:lang w:val="en-US"/>
        </w:rPr>
      </w:pPr>
    </w:p>
    <w:p w:rsidR="00EF5ECA" w:rsidRPr="004876B3" w:rsidRDefault="00EF5ECA" w:rsidP="00950C3B">
      <w:pPr>
        <w:pStyle w:val="CommentText"/>
        <w:rPr>
          <w:lang w:val="en-US"/>
        </w:rPr>
      </w:pPr>
      <w:r>
        <w:rPr>
          <w:b/>
          <w:bCs/>
          <w:lang w:val="en-US"/>
        </w:rPr>
        <w:t>lokanāthaḥ :</w:t>
      </w:r>
      <w:r>
        <w:rPr>
          <w:lang w:val="en-US"/>
        </w:rPr>
        <w:t xml:space="preserve"> kācit svasya deha-tyāgaṁ niścinvantī sakhīḥ saniścayam āha—mana iti |anurāga-jvālā-rūpa-jvareṇa grastaṁ manaś cira-kālaṁ vyāpya bhasmatu bhasmevācaratu | ahaṁ tu na jīviṣyāmīti dhvaniḥ | dehaṁ tyakṣyantyā mama duḥkhasyāpi vigamo’jani | ity evaṁ śrutālī-vṛnde rudati sati ||</w:t>
      </w:r>
    </w:p>
    <w:p w:rsidR="00EF5ECA" w:rsidRPr="003C79EC" w:rsidRDefault="00EF5ECA" w:rsidP="0039448E">
      <w:pPr>
        <w:rPr>
          <w:rFonts w:cs="Times New Roman"/>
          <w:lang w:val="en-US"/>
        </w:rPr>
      </w:pPr>
    </w:p>
    <w:p w:rsidR="00EF5ECA" w:rsidRPr="003C79EC" w:rsidRDefault="00EF5ECA" w:rsidP="0039448E">
      <w:pPr>
        <w:rPr>
          <w:noProof w:val="0"/>
          <w:cs/>
          <w:lang w:val="en-US"/>
        </w:rPr>
      </w:pPr>
      <w:r w:rsidRPr="003C79EC">
        <w:rPr>
          <w:rFonts w:cs="Times New Roman"/>
          <w:lang w:val="en-US"/>
        </w:rPr>
        <w:t>athālaṅkāra-sāṅkaryeṇa ye prakārā bhavanti, teṣā</w:t>
      </w:r>
      <w:r>
        <w:rPr>
          <w:rFonts w:cs="Times New Roman"/>
          <w:lang w:val="en-US"/>
        </w:rPr>
        <w:t>m a</w:t>
      </w:r>
      <w:r w:rsidRPr="003C79EC">
        <w:rPr>
          <w:rFonts w:cs="Times New Roman"/>
          <w:lang w:val="en-US"/>
        </w:rPr>
        <w:t>pi dig-darśanaṁ—tatra “huṁ mātar” (5.128) ity atra, “mātar” iti trāsaḥ, “dhūrteyam” ity asūyā, “āpa bhiyam” ity avahitthā | atra śāvalyaṁ maugdhyālaṅkāra-saṅkīrṇa</w:t>
      </w:r>
      <w:r>
        <w:rPr>
          <w:rFonts w:cs="Times New Roman"/>
          <w:lang w:val="en-US"/>
        </w:rPr>
        <w:t>m |</w:t>
      </w:r>
      <w:r w:rsidRPr="003C79EC">
        <w:rPr>
          <w:rFonts w:cs="Times New Roman"/>
          <w:lang w:val="en-US"/>
        </w:rPr>
        <w:t xml:space="preserve"> teṣā</w:t>
      </w:r>
      <w:r>
        <w:rPr>
          <w:rFonts w:cs="Times New Roman"/>
          <w:lang w:val="en-US"/>
        </w:rPr>
        <w:t>m a</w:t>
      </w:r>
      <w:r w:rsidRPr="003C79EC">
        <w:rPr>
          <w:rFonts w:cs="Times New Roman"/>
          <w:lang w:val="en-US"/>
        </w:rPr>
        <w:t>pi seṅgita-niriṅgitatvena punar yad dvaividhya</w:t>
      </w:r>
      <w:r>
        <w:rPr>
          <w:rFonts w:cs="Times New Roman"/>
          <w:lang w:val="en-US"/>
        </w:rPr>
        <w:t>m u</w:t>
      </w:r>
      <w:r w:rsidRPr="003C79EC">
        <w:rPr>
          <w:rFonts w:cs="Times New Roman"/>
          <w:lang w:val="en-US"/>
        </w:rPr>
        <w:t>ktam, tatra niriṅgita</w:t>
      </w:r>
      <w:r>
        <w:rPr>
          <w:rFonts w:cs="Times New Roman"/>
          <w:lang w:val="en-US"/>
        </w:rPr>
        <w:t>m u</w:t>
      </w:r>
      <w:r w:rsidRPr="003C79EC">
        <w:rPr>
          <w:rFonts w:cs="Times New Roman"/>
          <w:lang w:val="en-US"/>
        </w:rPr>
        <w:t>dāhṛtam, seṅgitasya dig-darśanaṁ kriyate | tatra “bāhuṁ dakṣīṇa</w:t>
      </w:r>
      <w:r>
        <w:rPr>
          <w:rFonts w:cs="Times New Roman"/>
          <w:lang w:val="en-US"/>
        </w:rPr>
        <w:t>m ā</w:t>
      </w:r>
      <w:r w:rsidRPr="003C79EC">
        <w:rPr>
          <w:rFonts w:cs="Times New Roman"/>
          <w:lang w:val="en-US"/>
        </w:rPr>
        <w:t>li-kaṇṭha-valaye” (5.140) ity ādau seṅgito vilāsa-nāmālaṅkāraḥ | tatra “prauḍha-manoja-vibhrama-bharaiḥ śrānteva vibhrājate” iti śrama-vargayoḥ sandhiḥ |</w:t>
      </w:r>
    </w:p>
    <w:p w:rsidR="00EF5ECA" w:rsidRDefault="00EF5ECA" w:rsidP="00521760">
      <w:pPr>
        <w:rPr>
          <w:lang w:val="en-US"/>
        </w:rPr>
      </w:pPr>
    </w:p>
    <w:p w:rsidR="00EF5ECA" w:rsidRPr="003C79EC" w:rsidRDefault="00EF5ECA" w:rsidP="00521760">
      <w:pPr>
        <w:rPr>
          <w:lang w:val="en-US"/>
        </w:rPr>
      </w:pPr>
      <w:r w:rsidRPr="003C79EC">
        <w:rPr>
          <w:lang w:val="en-US"/>
        </w:rPr>
        <w:t>eva</w:t>
      </w:r>
      <w:r>
        <w:rPr>
          <w:lang w:val="en-US"/>
        </w:rPr>
        <w:t>m u</w:t>
      </w:r>
      <w:r w:rsidRPr="003C79EC">
        <w:rPr>
          <w:lang w:val="en-US"/>
        </w:rPr>
        <w:t>daya-śāvalyādīnāṁ dig-darśanam, yathā—</w:t>
      </w:r>
    </w:p>
    <w:p w:rsidR="00EF5ECA" w:rsidRDefault="00EF5ECA" w:rsidP="00521760">
      <w:pPr>
        <w:rPr>
          <w:lang w:val="en-US"/>
        </w:rPr>
      </w:pPr>
    </w:p>
    <w:p w:rsidR="00EF5ECA" w:rsidRPr="00335AD2" w:rsidRDefault="00EF5ECA" w:rsidP="00950C3B">
      <w:pPr>
        <w:pStyle w:val="quote"/>
        <w:rPr>
          <w:lang w:val="en-US"/>
        </w:rPr>
      </w:pPr>
      <w:r w:rsidRPr="00335AD2">
        <w:rPr>
          <w:lang w:val="en-US"/>
        </w:rPr>
        <w:t xml:space="preserve">niścitaṁ parisamāpitam eva </w:t>
      </w:r>
    </w:p>
    <w:p w:rsidR="00EF5ECA" w:rsidRPr="00335AD2" w:rsidRDefault="00EF5ECA" w:rsidP="00950C3B">
      <w:pPr>
        <w:pStyle w:val="quote"/>
        <w:rPr>
          <w:lang w:val="en-US"/>
        </w:rPr>
      </w:pPr>
      <w:r w:rsidRPr="00335AD2">
        <w:rPr>
          <w:lang w:val="en-US"/>
        </w:rPr>
        <w:t>prema-śāstra-pariśīlanam āli |</w:t>
      </w:r>
    </w:p>
    <w:p w:rsidR="00EF5ECA" w:rsidRPr="00335AD2" w:rsidRDefault="00EF5ECA" w:rsidP="00950C3B">
      <w:pPr>
        <w:pStyle w:val="quote"/>
        <w:rPr>
          <w:lang w:val="en-US"/>
        </w:rPr>
      </w:pPr>
      <w:r w:rsidRPr="00335AD2">
        <w:rPr>
          <w:lang w:val="en-US"/>
        </w:rPr>
        <w:t>śyāma-nāma katham adya gṛhītaṁ</w:t>
      </w:r>
    </w:p>
    <w:p w:rsidR="00EF5ECA" w:rsidRPr="00335AD2" w:rsidRDefault="00EF5ECA" w:rsidP="00950C3B">
      <w:pPr>
        <w:pStyle w:val="quote"/>
        <w:rPr>
          <w:lang w:val="en-US"/>
        </w:rPr>
      </w:pPr>
      <w:r w:rsidRPr="00335AD2">
        <w:rPr>
          <w:lang w:val="en-US"/>
        </w:rPr>
        <w:t>vṛttayo yadakhilāḥ samudīyuḥ ||5.203||</w:t>
      </w:r>
    </w:p>
    <w:p w:rsidR="00EF5ECA" w:rsidRPr="00335AD2" w:rsidRDefault="00EF5ECA" w:rsidP="00950C3B">
      <w:pPr>
        <w:rPr>
          <w:lang w:val="en-US"/>
        </w:rPr>
      </w:pPr>
    </w:p>
    <w:p w:rsidR="00EF5ECA" w:rsidRPr="00335AD2" w:rsidRDefault="00EF5ECA" w:rsidP="00950C3B">
      <w:pPr>
        <w:rPr>
          <w:lang w:val="en-US"/>
        </w:rPr>
      </w:pPr>
      <w:r w:rsidRPr="00335AD2">
        <w:rPr>
          <w:lang w:val="en-US"/>
        </w:rPr>
        <w:t xml:space="preserve">atra “akhilā vṛttayaḥ” iti sarva eva prāg-anubhūtā viṣāda-vyādhi-glāny-unmādāmarṣāsūyādayaḥ samāna-kālam uditavantaḥ | evaṁ “śyāma-nāmni viratā bhava, śāntiṁ yāntu hanta hṛdayasya vikārāḥ” iti praśama-śāvalyam | </w:t>
      </w:r>
    </w:p>
    <w:p w:rsidR="00EF5ECA" w:rsidRPr="00335AD2" w:rsidRDefault="00EF5ECA" w:rsidP="00950C3B">
      <w:pPr>
        <w:rPr>
          <w:lang w:val="en-US"/>
        </w:rPr>
      </w:pPr>
    </w:p>
    <w:p w:rsidR="00EF5ECA" w:rsidRPr="00335AD2" w:rsidRDefault="00EF5ECA" w:rsidP="00950C3B">
      <w:pPr>
        <w:pStyle w:val="CommentText"/>
        <w:rPr>
          <w:lang w:val="en-US"/>
        </w:rPr>
      </w:pPr>
      <w:r w:rsidRPr="00335AD2">
        <w:rPr>
          <w:b/>
          <w:bCs/>
          <w:lang w:val="en-US"/>
        </w:rPr>
        <w:t>lokanāthaḥ :</w:t>
      </w:r>
      <w:r w:rsidRPr="00335AD2">
        <w:rPr>
          <w:lang w:val="en-US"/>
        </w:rPr>
        <w:t xml:space="preserve"> prema-śāstra-pariśīlanaṁ mayā samāpitam iti tad-agre niścayaṁ kṛtvā bahudhoktam | he āli ! tathāpi mad-agre śyāma-nāma tvayā kathaṁ gṛhītam ? yataḥ kṛṣṇa-nāmno hetu-bhūtān mama glāny-ādayo’khila-vṛttayaḥ samudīyuḥ ||</w:t>
      </w:r>
    </w:p>
    <w:p w:rsidR="00EF5ECA" w:rsidRDefault="00EF5ECA" w:rsidP="00950C3B">
      <w:pPr>
        <w:pStyle w:val="CommentText2Char"/>
      </w:pPr>
    </w:p>
    <w:p w:rsidR="00EF5ECA" w:rsidRPr="003C79EC" w:rsidRDefault="00EF5ECA" w:rsidP="00950C3B">
      <w:pPr>
        <w:pStyle w:val="CommentText2Char"/>
        <w:rPr>
          <w:noProof w:val="0"/>
          <w:cs/>
        </w:rPr>
      </w:pPr>
      <w:r w:rsidRPr="003C79EC">
        <w:rPr>
          <w:b/>
          <w:bCs/>
        </w:rPr>
        <w:t>śiva-prasādaḥ :</w:t>
      </w:r>
      <w:r w:rsidRPr="003C79EC">
        <w:t xml:space="preserve"> udaya-śāvalyasya samudīyur iti padā eva parāmarśaḥ, praśama-śāvalyasya “viratā bhava śāntiṁ yāntu” iti padābhyā</w:t>
      </w:r>
      <w:r>
        <w:t>m ā</w:t>
      </w:r>
      <w:r w:rsidRPr="003C79EC">
        <w:t>pātata eva pratītiḥ |</w:t>
      </w:r>
      <w:r>
        <w:t>|</w:t>
      </w:r>
      <w:r w:rsidRPr="003C79EC">
        <w:t xml:space="preserve"> </w:t>
      </w:r>
    </w:p>
    <w:p w:rsidR="00EF5ECA" w:rsidRDefault="00EF5ECA" w:rsidP="00950C3B">
      <w:pPr>
        <w:pStyle w:val="CommentText2Char"/>
      </w:pPr>
    </w:p>
    <w:p w:rsidR="00EF5ECA" w:rsidRDefault="00EF5ECA" w:rsidP="00950C3B">
      <w:pPr>
        <w:rPr>
          <w:lang w:val="en-US"/>
        </w:rPr>
      </w:pPr>
      <w:r>
        <w:rPr>
          <w:lang w:val="en-US"/>
        </w:rPr>
        <w:t>evaṁ sandhi-śāvalyam, yathā—</w:t>
      </w:r>
    </w:p>
    <w:p w:rsidR="00EF5ECA" w:rsidRPr="00950C3B" w:rsidRDefault="00EF5ECA" w:rsidP="00950C3B">
      <w:pPr>
        <w:rPr>
          <w:lang w:val="en-US"/>
        </w:rPr>
      </w:pPr>
    </w:p>
    <w:p w:rsidR="00EF5ECA" w:rsidRPr="003C79EC" w:rsidRDefault="00EF5ECA">
      <w:pPr>
        <w:pStyle w:val="Quote0"/>
        <w:rPr>
          <w:bCs w:val="0"/>
          <w:noProof w:val="0"/>
          <w:szCs w:val="24"/>
          <w:cs/>
          <w:lang w:val="en-US"/>
        </w:rPr>
      </w:pPr>
      <w:r w:rsidRPr="003C79EC">
        <w:rPr>
          <w:bCs w:val="0"/>
          <w:noProof w:val="0"/>
          <w:szCs w:val="24"/>
          <w:cs/>
          <w:lang w:val="en-US"/>
        </w:rPr>
        <w:t>unmāda-mohāv api dainya-cinte</w:t>
      </w:r>
    </w:p>
    <w:p w:rsidR="00EF5ECA" w:rsidRPr="003C79EC" w:rsidRDefault="00EF5ECA">
      <w:pPr>
        <w:pStyle w:val="Quote0"/>
        <w:rPr>
          <w:bCs w:val="0"/>
          <w:noProof w:val="0"/>
          <w:szCs w:val="24"/>
          <w:cs/>
          <w:lang w:val="en-US"/>
        </w:rPr>
      </w:pPr>
      <w:r w:rsidRPr="003C79EC">
        <w:rPr>
          <w:bCs w:val="0"/>
          <w:noProof w:val="0"/>
          <w:szCs w:val="24"/>
          <w:cs/>
          <w:lang w:val="en-US"/>
        </w:rPr>
        <w:t>vitarka-śaṅke sama-kāla</w:t>
      </w:r>
      <w:r>
        <w:rPr>
          <w:bCs w:val="0"/>
          <w:szCs w:val="24"/>
          <w:lang w:val="en-US"/>
        </w:rPr>
        <w:t>m e</w:t>
      </w:r>
      <w:r w:rsidRPr="003C79EC">
        <w:rPr>
          <w:bCs w:val="0"/>
          <w:noProof w:val="0"/>
          <w:szCs w:val="24"/>
          <w:cs/>
          <w:lang w:val="en-US"/>
        </w:rPr>
        <w:t>va |</w:t>
      </w:r>
    </w:p>
    <w:p w:rsidR="00EF5ECA" w:rsidRPr="003C79EC" w:rsidRDefault="00EF5ECA">
      <w:pPr>
        <w:pStyle w:val="Quote0"/>
        <w:rPr>
          <w:bCs w:val="0"/>
          <w:noProof w:val="0"/>
          <w:szCs w:val="24"/>
          <w:cs/>
          <w:lang w:val="en-US"/>
        </w:rPr>
      </w:pPr>
      <w:r w:rsidRPr="003C79EC">
        <w:rPr>
          <w:bCs w:val="0"/>
          <w:noProof w:val="0"/>
          <w:szCs w:val="24"/>
          <w:cs/>
          <w:lang w:val="en-US"/>
        </w:rPr>
        <w:t>dviśo dviśas tasya kathā-prasaṅge</w:t>
      </w:r>
    </w:p>
    <w:p w:rsidR="00EF5ECA" w:rsidRPr="003C79EC" w:rsidRDefault="00EF5ECA">
      <w:pPr>
        <w:pStyle w:val="Quote0"/>
        <w:rPr>
          <w:bCs w:val="0"/>
          <w:noProof w:val="0"/>
          <w:szCs w:val="24"/>
          <w:cs/>
          <w:lang w:val="en-US"/>
        </w:rPr>
      </w:pPr>
      <w:r w:rsidRPr="003C79EC">
        <w:rPr>
          <w:bCs w:val="0"/>
          <w:noProof w:val="0"/>
          <w:szCs w:val="24"/>
          <w:cs/>
          <w:lang w:val="en-US"/>
        </w:rPr>
        <w:t>pūrvānubhūtyā kuruto’tiduḥkha</w:t>
      </w:r>
      <w:r>
        <w:rPr>
          <w:bCs w:val="0"/>
          <w:szCs w:val="24"/>
          <w:lang w:val="en-US"/>
        </w:rPr>
        <w:t>m |</w:t>
      </w:r>
      <w:r w:rsidRPr="003C79EC">
        <w:rPr>
          <w:bCs w:val="0"/>
          <w:noProof w:val="0"/>
          <w:szCs w:val="24"/>
          <w:cs/>
          <w:lang w:val="en-US"/>
        </w:rPr>
        <w:t>|5.204||</w:t>
      </w:r>
    </w:p>
    <w:p w:rsidR="00EF5ECA" w:rsidRPr="003C79EC" w:rsidRDefault="00EF5ECA">
      <w:pPr>
        <w:rPr>
          <w:noProof w:val="0"/>
          <w:cs/>
          <w:lang w:val="en-US"/>
        </w:rPr>
      </w:pPr>
    </w:p>
    <w:p w:rsidR="00EF5ECA" w:rsidRPr="003C79EC" w:rsidRDefault="00EF5ECA">
      <w:pPr>
        <w:rPr>
          <w:noProof w:val="0"/>
          <w:cs/>
          <w:lang w:val="en-US"/>
        </w:rPr>
      </w:pPr>
      <w:r w:rsidRPr="003C79EC">
        <w:rPr>
          <w:lang w:val="en-US"/>
        </w:rPr>
        <w:t>“</w:t>
      </w:r>
      <w:r w:rsidRPr="003C79EC">
        <w:rPr>
          <w:noProof w:val="0"/>
          <w:cs/>
          <w:lang w:val="en-US"/>
        </w:rPr>
        <w:t>dviśo dviśa</w:t>
      </w:r>
      <w:r w:rsidRPr="003C79EC">
        <w:rPr>
          <w:lang w:val="en-US"/>
        </w:rPr>
        <w:t>”</w:t>
      </w:r>
      <w:r w:rsidRPr="003C79EC">
        <w:rPr>
          <w:noProof w:val="0"/>
          <w:cs/>
          <w:lang w:val="en-US"/>
        </w:rPr>
        <w:t xml:space="preserve"> ity avasthā-bhedāt | tathā hi—virahe </w:t>
      </w:r>
      <w:r w:rsidRPr="003C79EC">
        <w:rPr>
          <w:lang w:val="en-US"/>
        </w:rPr>
        <w:t>“</w:t>
      </w:r>
      <w:r w:rsidRPr="003C79EC">
        <w:rPr>
          <w:noProof w:val="0"/>
          <w:cs/>
          <w:lang w:val="en-US"/>
        </w:rPr>
        <w:t>unmāda-mohau</w:t>
      </w:r>
      <w:r w:rsidRPr="003C79EC">
        <w:rPr>
          <w:lang w:val="en-US"/>
        </w:rPr>
        <w:t>”</w:t>
      </w:r>
      <w:r w:rsidRPr="003C79EC">
        <w:rPr>
          <w:noProof w:val="0"/>
          <w:cs/>
          <w:lang w:val="en-US"/>
        </w:rPr>
        <w:t xml:space="preserve">, vipralabdhāvasthāyāṁ </w:t>
      </w:r>
      <w:r w:rsidRPr="003C79EC">
        <w:rPr>
          <w:lang w:val="en-US"/>
        </w:rPr>
        <w:t>“</w:t>
      </w:r>
      <w:r w:rsidRPr="003C79EC">
        <w:rPr>
          <w:noProof w:val="0"/>
          <w:cs/>
          <w:lang w:val="en-US"/>
        </w:rPr>
        <w:t>dainya-cinte</w:t>
      </w:r>
      <w:r w:rsidRPr="003C79EC">
        <w:rPr>
          <w:lang w:val="en-US"/>
        </w:rPr>
        <w:t>”</w:t>
      </w:r>
      <w:r w:rsidRPr="003C79EC">
        <w:rPr>
          <w:noProof w:val="0"/>
          <w:cs/>
          <w:lang w:val="en-US"/>
        </w:rPr>
        <w:t xml:space="preserve">, vāsaka-sajjāvasthāyāṁ </w:t>
      </w:r>
      <w:r w:rsidRPr="003C79EC">
        <w:rPr>
          <w:lang w:val="en-US"/>
        </w:rPr>
        <w:t>“</w:t>
      </w:r>
      <w:r w:rsidRPr="003C79EC">
        <w:rPr>
          <w:noProof w:val="0"/>
          <w:cs/>
          <w:lang w:val="en-US"/>
        </w:rPr>
        <w:t>vitarka-śaṅke</w:t>
      </w:r>
      <w:r w:rsidRPr="003C79EC">
        <w:rPr>
          <w:lang w:val="en-US"/>
        </w:rPr>
        <w:t>”</w:t>
      </w:r>
      <w:r w:rsidRPr="003C79EC">
        <w:rPr>
          <w:noProof w:val="0"/>
          <w:cs/>
          <w:lang w:val="en-US"/>
        </w:rPr>
        <w:t>, duḥkha</w:t>
      </w:r>
      <w:r>
        <w:rPr>
          <w:lang w:val="en-US"/>
        </w:rPr>
        <w:t>m e</w:t>
      </w:r>
      <w:r w:rsidRPr="003C79EC">
        <w:rPr>
          <w:noProof w:val="0"/>
          <w:cs/>
          <w:lang w:val="en-US"/>
        </w:rPr>
        <w:t>va kurutaḥ | tat-tat-prasaṅg</w:t>
      </w:r>
      <w:r>
        <w:rPr>
          <w:lang w:val="en-US"/>
        </w:rPr>
        <w:t>aṁ</w:t>
      </w:r>
      <w:r w:rsidRPr="003C79EC">
        <w:rPr>
          <w:noProof w:val="0"/>
          <w:cs/>
          <w:lang w:val="en-US"/>
        </w:rPr>
        <w:t xml:space="preserve"> tyajatety arthaḥ |</w:t>
      </w:r>
    </w:p>
    <w:p w:rsidR="00EF5ECA" w:rsidRDefault="00EF5ECA">
      <w:pPr>
        <w:rPr>
          <w:lang w:val="en-US"/>
        </w:rPr>
      </w:pPr>
    </w:p>
    <w:p w:rsidR="00EF5ECA" w:rsidRPr="003C79EC" w:rsidRDefault="00EF5ECA" w:rsidP="00D47AA8">
      <w:pPr>
        <w:pStyle w:val="CommentText"/>
        <w:rPr>
          <w:lang w:val="en-US"/>
        </w:rPr>
      </w:pPr>
      <w:r w:rsidRPr="003C79EC">
        <w:rPr>
          <w:b/>
          <w:bCs/>
          <w:lang w:val="en-US"/>
        </w:rPr>
        <w:t xml:space="preserve">lokanāthaḥ : </w:t>
      </w:r>
      <w:r w:rsidRPr="003C79EC">
        <w:rPr>
          <w:lang w:val="en-US"/>
        </w:rPr>
        <w:t>eva</w:t>
      </w:r>
      <w:r>
        <w:rPr>
          <w:lang w:val="en-US"/>
        </w:rPr>
        <w:t>m i</w:t>
      </w:r>
      <w:r w:rsidRPr="003C79EC">
        <w:rPr>
          <w:lang w:val="en-US"/>
        </w:rPr>
        <w:t xml:space="preserve">ti | </w:t>
      </w:r>
      <w:r>
        <w:rPr>
          <w:lang w:val="en-US"/>
        </w:rPr>
        <w:t>pūrv</w:t>
      </w:r>
      <w:r w:rsidRPr="003C79EC">
        <w:rPr>
          <w:lang w:val="en-US"/>
        </w:rPr>
        <w:t>a-ślokasyaiv</w:t>
      </w:r>
      <w:r>
        <w:rPr>
          <w:lang w:val="en-US"/>
        </w:rPr>
        <w:t>ottar</w:t>
      </w:r>
      <w:r w:rsidRPr="003C79EC">
        <w:rPr>
          <w:lang w:val="en-US"/>
        </w:rPr>
        <w:t xml:space="preserve">ārdha-sthale yadi “śyāma-nāmni viratā” ity ādy ardha-padyaṁ paṭhyate tadā praśama-śāvalyaṁ </w:t>
      </w:r>
      <w:r>
        <w:rPr>
          <w:lang w:val="en-US"/>
        </w:rPr>
        <w:t>bhavat</w:t>
      </w:r>
      <w:r w:rsidRPr="003C79EC">
        <w:rPr>
          <w:lang w:val="en-US"/>
        </w:rPr>
        <w:t>īti ||</w:t>
      </w:r>
    </w:p>
    <w:p w:rsidR="00EF5ECA" w:rsidRPr="003C79EC" w:rsidRDefault="00EF5ECA" w:rsidP="00D47AA8">
      <w:pPr>
        <w:pStyle w:val="CommentText"/>
        <w:rPr>
          <w:lang w:val="en-US"/>
        </w:rPr>
      </w:pPr>
    </w:p>
    <w:p w:rsidR="00EF5ECA" w:rsidRPr="003C79EC" w:rsidRDefault="00EF5ECA" w:rsidP="00741C06">
      <w:pPr>
        <w:jc w:val="center"/>
        <w:rPr>
          <w:noProof w:val="0"/>
          <w:cs/>
          <w:lang w:val="en-US"/>
        </w:rPr>
      </w:pPr>
      <w:r w:rsidRPr="003C79EC">
        <w:rPr>
          <w:noProof w:val="0"/>
          <w:cs/>
          <w:lang w:val="en-US"/>
        </w:rPr>
        <w:t>evaṁ sva-buddhi-kauśalyād anumeyāḥ subuddhibhiḥ |</w:t>
      </w:r>
    </w:p>
    <w:p w:rsidR="00EF5ECA" w:rsidRPr="003C79EC" w:rsidRDefault="00EF5ECA" w:rsidP="00741C06">
      <w:pPr>
        <w:jc w:val="center"/>
        <w:rPr>
          <w:noProof w:val="0"/>
          <w:cs/>
          <w:lang w:val="en-US"/>
        </w:rPr>
      </w:pPr>
      <w:r w:rsidRPr="003C79EC">
        <w:rPr>
          <w:noProof w:val="0"/>
          <w:cs/>
          <w:lang w:val="en-US"/>
        </w:rPr>
        <w:t>grantha-gaurava-bhītyaiva mayā nodāhṛtāḥ pare ||</w:t>
      </w:r>
    </w:p>
    <w:p w:rsidR="00EF5ECA" w:rsidRPr="003C79EC" w:rsidRDefault="00EF5ECA" w:rsidP="00741C06">
      <w:pPr>
        <w:jc w:val="center"/>
        <w:rPr>
          <w:noProof w:val="0"/>
          <w:cs/>
          <w:lang w:val="en-US"/>
        </w:rPr>
      </w:pPr>
      <w:r w:rsidRPr="003C79EC">
        <w:rPr>
          <w:noProof w:val="0"/>
          <w:cs/>
          <w:lang w:val="en-US"/>
        </w:rPr>
        <w:t>anenaiva hi mārgeṇa kavayo bhāva-kovidāḥ |</w:t>
      </w:r>
    </w:p>
    <w:p w:rsidR="00EF5ECA" w:rsidRPr="003C79EC" w:rsidRDefault="00EF5ECA" w:rsidP="00741C06">
      <w:pPr>
        <w:jc w:val="center"/>
        <w:rPr>
          <w:noProof w:val="0"/>
          <w:cs/>
          <w:lang w:val="en-US"/>
        </w:rPr>
      </w:pPr>
      <w:r w:rsidRPr="003C79EC">
        <w:rPr>
          <w:noProof w:val="0"/>
          <w:cs/>
          <w:lang w:val="en-US"/>
        </w:rPr>
        <w:t>vidadhyur bhāva-kāvyāni tenāyaṁ prakramaḥ kṛtaḥ ||</w:t>
      </w:r>
    </w:p>
    <w:p w:rsidR="00EF5ECA" w:rsidRPr="003C79EC" w:rsidRDefault="00EF5ECA">
      <w:pPr>
        <w:rPr>
          <w:lang w:val="en-US"/>
        </w:rPr>
      </w:pPr>
    </w:p>
    <w:p w:rsidR="00EF5ECA" w:rsidRPr="003C79EC" w:rsidRDefault="00EF5ECA" w:rsidP="00950C3B">
      <w:pPr>
        <w:pStyle w:val="CommentText2Char"/>
        <w:rPr>
          <w:noProof w:val="0"/>
          <w:cs/>
        </w:rPr>
      </w:pPr>
      <w:r w:rsidRPr="003C79EC">
        <w:rPr>
          <w:b/>
          <w:bCs/>
        </w:rPr>
        <w:t>śiva-prasādaḥ :</w:t>
      </w:r>
      <w:r w:rsidRPr="003C79EC">
        <w:t xml:space="preserve"> bhāva-kāvyān vidadhuḥ—na kevalaṁ bhāva-kāvya-nirmitāv eva grantha-kṛtāṁ tātparya</w:t>
      </w:r>
      <w:r>
        <w:t>m a</w:t>
      </w:r>
      <w:r w:rsidRPr="003C79EC">
        <w:t>pi tu bahudhā vitanyamānenānenālocana-pathā kāvyāsvādasya gaurava-jñāne’pi | “bhāva-kāvyāni” iti padād astv alaṅkāra-dhvani-pratiṣṭhāpita-kāvyato rasa-jīvātu-bhūtānā</w:t>
      </w:r>
      <w:r>
        <w:t>m u</w:t>
      </w:r>
      <w:r w:rsidRPr="003C79EC">
        <w:t>ttamottama-kāvya-lakṣyāṇāṁ vyāvṛttir api || iti ||</w:t>
      </w:r>
    </w:p>
    <w:p w:rsidR="00EF5ECA" w:rsidRPr="003C79EC" w:rsidRDefault="00EF5ECA" w:rsidP="00741C06">
      <w:pPr>
        <w:pStyle w:val="CommentText2Char"/>
      </w:pPr>
    </w:p>
    <w:p w:rsidR="00EF5ECA" w:rsidRPr="003C79EC" w:rsidRDefault="00EF5ECA" w:rsidP="00741C06">
      <w:pPr>
        <w:pStyle w:val="CommentText2Char"/>
        <w:jc w:val="center"/>
      </w:pPr>
      <w:r w:rsidRPr="003C79EC">
        <w:t>vaiṣṇava-mata-māhātmye śrī-kṛṣṇacarita-nilīna-tādātmye |</w:t>
      </w:r>
    </w:p>
    <w:p w:rsidR="00EF5ECA" w:rsidRPr="003C79EC" w:rsidRDefault="00EF5ECA" w:rsidP="00741C06">
      <w:pPr>
        <w:pStyle w:val="CommentText2Char"/>
        <w:jc w:val="center"/>
      </w:pPr>
      <w:r w:rsidRPr="003C79EC">
        <w:t>aratir yadi bata kalitā na mṛṣā subhṛśārtha-garhā sā ||</w:t>
      </w:r>
    </w:p>
    <w:p w:rsidR="00EF5ECA" w:rsidRPr="003C79EC" w:rsidRDefault="00EF5ECA" w:rsidP="00741C06">
      <w:pPr>
        <w:pStyle w:val="CommentText2Char"/>
        <w:jc w:val="center"/>
      </w:pPr>
    </w:p>
    <w:p w:rsidR="00EF5ECA" w:rsidRPr="003C79EC" w:rsidRDefault="00EF5ECA" w:rsidP="00741C06">
      <w:pPr>
        <w:pStyle w:val="CommentText2Char"/>
        <w:jc w:val="center"/>
      </w:pPr>
      <w:r w:rsidRPr="003C79EC">
        <w:t>bāliśyato mada-bharād uta yukti</w:t>
      </w:r>
      <w:r>
        <w:t>m u</w:t>
      </w:r>
      <w:r w:rsidRPr="003C79EC">
        <w:t>ktaṁ</w:t>
      </w:r>
    </w:p>
    <w:p w:rsidR="00EF5ECA" w:rsidRPr="003C79EC" w:rsidRDefault="00EF5ECA" w:rsidP="00741C06">
      <w:pPr>
        <w:pStyle w:val="CommentText2Char"/>
        <w:jc w:val="center"/>
      </w:pPr>
      <w:r w:rsidRPr="003C79EC">
        <w:t>nirbandhato yad athavātra durukta</w:t>
      </w:r>
      <w:r>
        <w:t>m u</w:t>
      </w:r>
      <w:r w:rsidRPr="003C79EC">
        <w:t>kta</w:t>
      </w:r>
      <w:r>
        <w:t>m |</w:t>
      </w:r>
    </w:p>
    <w:p w:rsidR="00EF5ECA" w:rsidRPr="00335AD2" w:rsidRDefault="00EF5ECA" w:rsidP="00741C06">
      <w:pPr>
        <w:pStyle w:val="CommentText2Char"/>
        <w:jc w:val="center"/>
        <w:rPr>
          <w:lang w:val="pl-PL"/>
        </w:rPr>
      </w:pPr>
      <w:r w:rsidRPr="00335AD2">
        <w:rPr>
          <w:lang w:val="pl-PL"/>
        </w:rPr>
        <w:t>eko rasaḥ śata-duranta-hṛdārti-vastu</w:t>
      </w:r>
    </w:p>
    <w:p w:rsidR="00EF5ECA" w:rsidRPr="00335AD2" w:rsidRDefault="00EF5ECA" w:rsidP="00741C06">
      <w:pPr>
        <w:pStyle w:val="CommentText2Char"/>
        <w:jc w:val="center"/>
        <w:rPr>
          <w:lang w:val="pl-PL"/>
        </w:rPr>
      </w:pPr>
      <w:r w:rsidRPr="00335AD2">
        <w:rPr>
          <w:lang w:val="pl-PL"/>
        </w:rPr>
        <w:t>bhogī-kṛtaḥ prakṛtitaḥ sa nihantu tat tu ||</w:t>
      </w:r>
    </w:p>
    <w:p w:rsidR="00EF5ECA" w:rsidRPr="00335AD2" w:rsidRDefault="00EF5ECA" w:rsidP="00741C06">
      <w:pPr>
        <w:pStyle w:val="CommentText2Char"/>
        <w:jc w:val="center"/>
        <w:rPr>
          <w:lang w:val="pl-PL"/>
        </w:rPr>
      </w:pPr>
    </w:p>
    <w:p w:rsidR="00EF5ECA" w:rsidRPr="00335AD2" w:rsidRDefault="00EF5ECA" w:rsidP="00741C06">
      <w:pPr>
        <w:pStyle w:val="CommentText2Char"/>
        <w:jc w:val="center"/>
        <w:rPr>
          <w:lang w:val="pl-PL"/>
        </w:rPr>
      </w:pPr>
      <w:r w:rsidRPr="00335AD2">
        <w:rPr>
          <w:lang w:val="pl-PL"/>
        </w:rPr>
        <w:t>rāgo veṣaś cāntaraṁ kṣobha-jātaṁ</w:t>
      </w:r>
    </w:p>
    <w:p w:rsidR="00EF5ECA" w:rsidRPr="00335AD2" w:rsidRDefault="00EF5ECA" w:rsidP="00741C06">
      <w:pPr>
        <w:pStyle w:val="CommentText2Char"/>
        <w:jc w:val="center"/>
        <w:rPr>
          <w:lang w:val="pl-PL"/>
        </w:rPr>
      </w:pPr>
      <w:r w:rsidRPr="00335AD2">
        <w:rPr>
          <w:lang w:val="pl-PL"/>
        </w:rPr>
        <w:t>jātiṁ yātaṁ yatra līnaṁ ca jātu |</w:t>
      </w:r>
    </w:p>
    <w:p w:rsidR="00EF5ECA" w:rsidRPr="00335AD2" w:rsidRDefault="00EF5ECA" w:rsidP="00741C06">
      <w:pPr>
        <w:pStyle w:val="CommentText2Char"/>
        <w:jc w:val="center"/>
        <w:rPr>
          <w:lang w:val="pl-PL"/>
        </w:rPr>
      </w:pPr>
      <w:r w:rsidRPr="00335AD2">
        <w:rPr>
          <w:lang w:val="pl-PL"/>
        </w:rPr>
        <w:t>bhāva-dvaitādvaita-līlā-prapañce</w:t>
      </w:r>
    </w:p>
    <w:p w:rsidR="00EF5ECA" w:rsidRPr="00335AD2" w:rsidRDefault="00EF5ECA" w:rsidP="00741C06">
      <w:pPr>
        <w:pStyle w:val="CommentText2Char"/>
        <w:jc w:val="center"/>
        <w:rPr>
          <w:lang w:val="pl-PL"/>
        </w:rPr>
      </w:pPr>
      <w:r w:rsidRPr="00335AD2">
        <w:rPr>
          <w:lang w:val="pl-PL"/>
        </w:rPr>
        <w:t>sākṣī-bhūtaḥ so’stu bhūtāntarātmā ||</w:t>
      </w:r>
    </w:p>
    <w:p w:rsidR="00EF5ECA" w:rsidRPr="00335AD2" w:rsidRDefault="00EF5ECA" w:rsidP="006C1854">
      <w:pPr>
        <w:pStyle w:val="CommentText2Char"/>
        <w:rPr>
          <w:lang w:val="pl-PL"/>
        </w:rPr>
      </w:pPr>
    </w:p>
    <w:p w:rsidR="00EF5ECA" w:rsidRPr="00335AD2" w:rsidRDefault="00EF5ECA" w:rsidP="006C1854">
      <w:pPr>
        <w:pStyle w:val="CommentText2Char"/>
        <w:rPr>
          <w:lang w:val="pl-PL"/>
        </w:rPr>
      </w:pPr>
      <w:r w:rsidRPr="00335AD2">
        <w:rPr>
          <w:lang w:val="pl-PL"/>
        </w:rPr>
        <w:t>iti maukti # # pūrvārdham avasitam || śrīḥ ||</w:t>
      </w:r>
    </w:p>
    <w:p w:rsidR="00EF5ECA" w:rsidRPr="003C79EC" w:rsidRDefault="00EF5ECA" w:rsidP="006C1854">
      <w:pPr>
        <w:pStyle w:val="CommentText2Char"/>
        <w:rPr>
          <w:noProof w:val="0"/>
          <w:cs/>
        </w:rPr>
      </w:pPr>
    </w:p>
    <w:p w:rsidR="00EF5ECA" w:rsidRPr="003C79EC" w:rsidRDefault="00EF5ECA">
      <w:pPr>
        <w:jc w:val="center"/>
        <w:rPr>
          <w:noProof w:val="0"/>
          <w:cs/>
          <w:lang w:val="en-US"/>
        </w:rPr>
      </w:pPr>
      <w:r w:rsidRPr="003C79EC">
        <w:rPr>
          <w:noProof w:val="0"/>
          <w:cs/>
          <w:lang w:val="en-US"/>
        </w:rPr>
        <w:t>ity alaṅkāra-kaustubhe rasa-bhāva-tad-bheda-nirūpaṇo nāma</w:t>
      </w:r>
    </w:p>
    <w:p w:rsidR="00EF5ECA" w:rsidRPr="003C79EC" w:rsidRDefault="00EF5ECA">
      <w:pPr>
        <w:jc w:val="center"/>
        <w:rPr>
          <w:noProof w:val="0"/>
          <w:cs/>
          <w:lang w:val="en-US"/>
        </w:rPr>
      </w:pPr>
      <w:r w:rsidRPr="003C79EC">
        <w:rPr>
          <w:noProof w:val="0"/>
          <w:cs/>
          <w:lang w:val="en-US"/>
        </w:rPr>
        <w:t>pañcamaḥ kiraṇaḥ</w:t>
      </w:r>
    </w:p>
    <w:p w:rsidR="00EF5ECA" w:rsidRPr="003C79EC" w:rsidRDefault="00EF5ECA">
      <w:pPr>
        <w:jc w:val="center"/>
        <w:rPr>
          <w:noProof w:val="0"/>
          <w:cs/>
          <w:lang w:val="en-US"/>
        </w:rPr>
      </w:pPr>
      <w:r w:rsidRPr="003C79EC">
        <w:rPr>
          <w:noProof w:val="0"/>
          <w:cs/>
          <w:lang w:val="en-US"/>
        </w:rPr>
        <w:t>||5||</w:t>
      </w:r>
    </w:p>
    <w:sectPr w:rsidR="00EF5ECA" w:rsidRPr="003C79EC" w:rsidSect="00EF5ECA">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ECA" w:rsidRDefault="00EF5ECA">
      <w:r>
        <w:separator/>
      </w:r>
    </w:p>
  </w:endnote>
  <w:endnote w:type="continuationSeparator" w:id="1">
    <w:p w:rsidR="00EF5ECA" w:rsidRDefault="00EF5E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1"/>
    <w:family w:val="roman"/>
    <w:notTrueType/>
    <w:pitch w:val="variable"/>
    <w:sig w:usb0="00002001" w:usb1="00000000" w:usb2="00000000" w:usb3="00000000" w:csb0="00000001" w:csb1="00000000"/>
  </w:font>
  <w:font w:name="MS Minchofalt">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ECA" w:rsidRDefault="00EF5ECA">
      <w:r>
        <w:separator/>
      </w:r>
    </w:p>
  </w:footnote>
  <w:footnote w:type="continuationSeparator" w:id="1">
    <w:p w:rsidR="00EF5ECA" w:rsidRDefault="00EF5ECA">
      <w:r>
        <w:continuationSeparator/>
      </w:r>
    </w:p>
  </w:footnote>
  <w:footnote w:id="2">
    <w:p w:rsidR="00EF5ECA" w:rsidRDefault="00EF5ECA">
      <w:pPr>
        <w:pStyle w:val="FootnoteText"/>
      </w:pPr>
      <w:r>
        <w:rPr>
          <w:rStyle w:val="FootnoteReference"/>
          <w:rFonts w:cs="Balaram"/>
        </w:rPr>
        <w:footnoteRef/>
      </w:r>
      <w:r>
        <w:rPr>
          <w:rFonts w:cs="Mangal"/>
          <w:noProof w:val="0"/>
          <w:cs/>
        </w:rPr>
        <w:t xml:space="preserve"> </w:t>
      </w:r>
      <w:r w:rsidRPr="00FC60EF">
        <w:rPr>
          <w:noProof w:val="0"/>
          <w:cs/>
        </w:rPr>
        <w:t>anubhāvyate'nena vāg-aṅga-sattva-kṛto'bhinaya</w:t>
      </w:r>
      <w:r>
        <w:rPr>
          <w:lang w:val="en-US"/>
        </w:rPr>
        <w:t xml:space="preserve"> iti pātha ākare |</w:t>
      </w:r>
    </w:p>
  </w:footnote>
  <w:footnote w:id="3">
    <w:p w:rsidR="00EF5ECA" w:rsidRDefault="00EF5ECA">
      <w:pPr>
        <w:pStyle w:val="FootnoteText"/>
      </w:pPr>
      <w:r>
        <w:rPr>
          <w:rStyle w:val="FootnoteReference"/>
          <w:rFonts w:cs="Balaram"/>
        </w:rPr>
        <w:footnoteRef/>
      </w:r>
      <w:r>
        <w:rPr>
          <w:rFonts w:cs="Mangal"/>
          <w:noProof w:val="0"/>
          <w:cs/>
        </w:rPr>
        <w:t xml:space="preserve"> </w:t>
      </w:r>
      <w:r w:rsidRPr="00614571">
        <w:rPr>
          <w:lang w:val="en-US"/>
        </w:rPr>
        <w:t>parivṛtaḥ</w:t>
      </w:r>
    </w:p>
  </w:footnote>
  <w:footnote w:id="4">
    <w:p w:rsidR="00EF5ECA" w:rsidRDefault="00EF5ECA">
      <w:pPr>
        <w:pStyle w:val="FootnoteText"/>
      </w:pPr>
      <w:r>
        <w:rPr>
          <w:rStyle w:val="FootnoteReference"/>
          <w:rFonts w:cs="Balaram"/>
        </w:rPr>
        <w:footnoteRef/>
      </w:r>
      <w:r>
        <w:rPr>
          <w:rFonts w:cs="Mangal"/>
          <w:noProof w:val="0"/>
          <w:cs/>
        </w:rPr>
        <w:t xml:space="preserve"> </w:t>
      </w:r>
      <w:r>
        <w:rPr>
          <w:rFonts w:cs="Mangal"/>
          <w:lang w:val="en-US"/>
        </w:rPr>
        <w:t>rasa-nāma</w:t>
      </w:r>
    </w:p>
  </w:footnote>
  <w:footnote w:id="5">
    <w:p w:rsidR="00EF5ECA" w:rsidRDefault="00EF5ECA">
      <w:pPr>
        <w:pStyle w:val="FootnoteText"/>
      </w:pPr>
      <w:r>
        <w:rPr>
          <w:rStyle w:val="FootnoteReference"/>
          <w:rFonts w:cs="Balaram"/>
        </w:rPr>
        <w:footnoteRef/>
      </w:r>
      <w:r>
        <w:rPr>
          <w:rFonts w:cs="Mangal"/>
          <w:noProof w:val="0"/>
          <w:cs/>
        </w:rPr>
        <w:t xml:space="preserve"> </w:t>
      </w:r>
      <w:r w:rsidRPr="00590B12">
        <w:rPr>
          <w:noProof w:val="0"/>
          <w:cs/>
        </w:rPr>
        <w:t>cara iti gaty-artho dhātuḥ</w:t>
      </w:r>
    </w:p>
  </w:footnote>
  <w:footnote w:id="6">
    <w:p w:rsidR="00EF5ECA" w:rsidRDefault="00EF5ECA">
      <w:pPr>
        <w:pStyle w:val="FootnoteText"/>
      </w:pPr>
      <w:r>
        <w:rPr>
          <w:rStyle w:val="FootnoteReference"/>
          <w:rFonts w:cs="Balaram"/>
        </w:rPr>
        <w:footnoteRef/>
      </w:r>
      <w:r>
        <w:rPr>
          <w:rFonts w:cs="Mangal"/>
          <w:noProof w:val="0"/>
          <w:cs/>
        </w:rPr>
        <w:t xml:space="preserve"> </w:t>
      </w:r>
      <w:r w:rsidRPr="00590B12">
        <w:rPr>
          <w:noProof w:val="0"/>
          <w:cs/>
        </w:rPr>
        <w:t>vāg-aṅga-sattvopetāḥ prayoge rasān nayantīti vyabhicāriṇaḥ</w:t>
      </w:r>
      <w:r>
        <w:rPr>
          <w:lang w:val="en-US"/>
        </w:rPr>
        <w:t xml:space="preserve"> |</w:t>
      </w:r>
    </w:p>
  </w:footnote>
  <w:footnote w:id="7">
    <w:p w:rsidR="00EF5ECA" w:rsidRDefault="00EF5ECA">
      <w:pPr>
        <w:pStyle w:val="FootnoteText"/>
      </w:pPr>
      <w:r>
        <w:rPr>
          <w:rStyle w:val="FootnoteReference"/>
          <w:rFonts w:cs="Balaram"/>
        </w:rPr>
        <w:footnoteRef/>
      </w:r>
      <w:r>
        <w:rPr>
          <w:rFonts w:cs="Mangal"/>
          <w:noProof w:val="0"/>
          <w:cs/>
        </w:rPr>
        <w:t xml:space="preserve"> </w:t>
      </w:r>
      <w:r>
        <w:rPr>
          <w:noProof w:val="0"/>
          <w:cs/>
        </w:rPr>
        <w:t>amuṁ vāsaraṁ</w:t>
      </w:r>
      <w:r>
        <w:rPr>
          <w:lang w:val="en-US"/>
        </w:rPr>
        <w:t xml:space="preserve"> iti ākare nāsti |</w:t>
      </w:r>
    </w:p>
  </w:footnote>
  <w:footnote w:id="8">
    <w:p w:rsidR="00EF5ECA" w:rsidRDefault="00EF5ECA">
      <w:pPr>
        <w:pStyle w:val="FootnoteText"/>
      </w:pPr>
      <w:r>
        <w:rPr>
          <w:rStyle w:val="FootnoteReference"/>
          <w:rFonts w:cs="Balaram"/>
        </w:rPr>
        <w:footnoteRef/>
      </w:r>
      <w:r>
        <w:rPr>
          <w:rFonts w:cs="Mangal"/>
          <w:noProof w:val="0"/>
          <w:cs/>
        </w:rPr>
        <w:t xml:space="preserve"> </w:t>
      </w:r>
      <w:r>
        <w:rPr>
          <w:rFonts w:cs="Mangal"/>
          <w:lang w:val="en-US"/>
        </w:rPr>
        <w:t>eṣa ślokaḥ sarveṣu pāṇḍu-lipiṣu nopalabdhaḥ |</w:t>
      </w:r>
    </w:p>
  </w:footnote>
  <w:footnote w:id="9">
    <w:p w:rsidR="00EF5ECA" w:rsidRDefault="00EF5ECA" w:rsidP="00051605">
      <w:pPr>
        <w:pStyle w:val="FootnoteText"/>
      </w:pPr>
      <w:r>
        <w:rPr>
          <w:rStyle w:val="FootnoteReference"/>
          <w:rFonts w:cs="Balaram"/>
        </w:rPr>
        <w:footnoteRef/>
      </w:r>
      <w:r>
        <w:rPr>
          <w:rFonts w:cs="Mangal"/>
          <w:noProof w:val="0"/>
          <w:cs/>
        </w:rPr>
        <w:t xml:space="preserve"> </w:t>
      </w:r>
      <w:r w:rsidRPr="00616719">
        <w:rPr>
          <w:lang w:val="nl-NL"/>
        </w:rPr>
        <w:t>sā</w:t>
      </w:r>
      <w:r>
        <w:rPr>
          <w:lang w:val="nl-NL"/>
        </w:rPr>
        <w:t>hitya-</w:t>
      </w:r>
      <w:r w:rsidRPr="00616719">
        <w:rPr>
          <w:lang w:val="nl-NL"/>
        </w:rPr>
        <w:t>da</w:t>
      </w:r>
      <w:r>
        <w:rPr>
          <w:lang w:val="nl-NL"/>
        </w:rPr>
        <w:t>rpaṇasya</w:t>
      </w:r>
      <w:r w:rsidRPr="00616719">
        <w:rPr>
          <w:lang w:val="nl-NL"/>
        </w:rPr>
        <w:t xml:space="preserve"> 3.3 </w:t>
      </w:r>
      <w:r>
        <w:rPr>
          <w:lang w:val="nl-NL"/>
        </w:rPr>
        <w:t xml:space="preserve">kārikāyā </w:t>
      </w:r>
      <w:r w:rsidRPr="00616719">
        <w:rPr>
          <w:lang w:val="nl-NL"/>
        </w:rPr>
        <w:t>vṛtti</w:t>
      </w:r>
      <w:r>
        <w:rPr>
          <w:lang w:val="nl-NL"/>
        </w:rPr>
        <w:t>r draṣṭavyā.</w:t>
      </w:r>
    </w:p>
  </w:footnote>
  <w:footnote w:id="10">
    <w:p w:rsidR="00EF5ECA" w:rsidRDefault="00EF5ECA">
      <w:pPr>
        <w:pStyle w:val="FootnoteText"/>
      </w:pPr>
      <w:r>
        <w:rPr>
          <w:rStyle w:val="FootnoteReference"/>
          <w:rFonts w:cs="Balaram"/>
        </w:rPr>
        <w:footnoteRef/>
      </w:r>
      <w:r>
        <w:rPr>
          <w:rFonts w:cs="Mangal"/>
          <w:noProof w:val="0"/>
          <w:cs/>
        </w:rPr>
        <w:t xml:space="preserve"> </w:t>
      </w:r>
      <w:r w:rsidRPr="00616719">
        <w:rPr>
          <w:lang w:val="nl-NL"/>
        </w:rPr>
        <w:t>sā</w:t>
      </w:r>
      <w:r>
        <w:rPr>
          <w:lang w:val="nl-NL"/>
        </w:rPr>
        <w:t>hitya-</w:t>
      </w:r>
      <w:r w:rsidRPr="00616719">
        <w:rPr>
          <w:lang w:val="nl-NL"/>
        </w:rPr>
        <w:t>da</w:t>
      </w:r>
      <w:r>
        <w:rPr>
          <w:lang w:val="nl-NL"/>
        </w:rPr>
        <w:t>rpaṇasya</w:t>
      </w:r>
      <w:r w:rsidRPr="00616719">
        <w:rPr>
          <w:lang w:val="nl-NL"/>
        </w:rPr>
        <w:t xml:space="preserve"> 3.3</w:t>
      </w:r>
      <w:r>
        <w:rPr>
          <w:lang w:val="nl-NL"/>
        </w:rPr>
        <w:t>2</w:t>
      </w:r>
      <w:r w:rsidRPr="00616719">
        <w:rPr>
          <w:lang w:val="nl-NL"/>
        </w:rPr>
        <w:t xml:space="preserve"> </w:t>
      </w:r>
      <w:r>
        <w:rPr>
          <w:lang w:val="nl-NL"/>
        </w:rPr>
        <w:t xml:space="preserve">kārikāyā </w:t>
      </w:r>
      <w:r w:rsidRPr="00616719">
        <w:rPr>
          <w:lang w:val="nl-NL"/>
        </w:rPr>
        <w:t>vṛtti</w:t>
      </w:r>
      <w:r>
        <w:rPr>
          <w:lang w:val="nl-NL"/>
        </w:rPr>
        <w:t>r draṣṭavyā</w:t>
      </w:r>
    </w:p>
  </w:footnote>
  <w:footnote w:id="11">
    <w:p w:rsidR="00EF5ECA" w:rsidRDefault="00EF5ECA">
      <w:pPr>
        <w:pStyle w:val="FootnoteText"/>
      </w:pPr>
      <w:r>
        <w:rPr>
          <w:rStyle w:val="FootnoteReference"/>
          <w:rFonts w:cs="Balaram"/>
        </w:rPr>
        <w:footnoteRef/>
      </w:r>
      <w:r>
        <w:rPr>
          <w:rFonts w:cs="Mangal"/>
          <w:noProof w:val="0"/>
          <w:cs/>
        </w:rPr>
        <w:t xml:space="preserve"> </w:t>
      </w:r>
      <w:r>
        <w:rPr>
          <w:rFonts w:cs="Mangal"/>
          <w:lang w:val="en-US"/>
        </w:rPr>
        <w:t>vikāra-viśeṣo samavāyi-kāraṇaṁ iti kha-pustake anavadhāna-puraḥsaraḥ pāṭho lakṣyate |</w:t>
      </w:r>
    </w:p>
  </w:footnote>
  <w:footnote w:id="12">
    <w:p w:rsidR="00EF5ECA" w:rsidRDefault="00EF5ECA">
      <w:pPr>
        <w:pStyle w:val="FootnoteText"/>
      </w:pPr>
      <w:r>
        <w:rPr>
          <w:rStyle w:val="FootnoteReference"/>
          <w:rFonts w:cs="Balaram"/>
        </w:rPr>
        <w:footnoteRef/>
      </w:r>
      <w:r>
        <w:rPr>
          <w:rFonts w:cs="Mangal"/>
          <w:noProof w:val="0"/>
          <w:cs/>
        </w:rPr>
        <w:t xml:space="preserve"> </w:t>
      </w:r>
      <w:r>
        <w:rPr>
          <w:rFonts w:cs="Mangal"/>
          <w:lang w:val="en-US"/>
        </w:rPr>
        <w:t>pariṇāmatve iti mudrita-pustaka eva nātisaṅgataḥ pāṭhaḥ |</w:t>
      </w:r>
    </w:p>
  </w:footnote>
  <w:footnote w:id="13">
    <w:p w:rsidR="00EF5ECA" w:rsidRDefault="00EF5ECA">
      <w:pPr>
        <w:pStyle w:val="FootnoteText"/>
      </w:pPr>
      <w:r>
        <w:rPr>
          <w:rStyle w:val="FootnoteReference"/>
          <w:rFonts w:cs="Balaram"/>
        </w:rPr>
        <w:footnoteRef/>
      </w:r>
      <w:r>
        <w:rPr>
          <w:rFonts w:cs="Mangal"/>
          <w:noProof w:val="0"/>
          <w:cs/>
        </w:rPr>
        <w:t xml:space="preserve"> </w:t>
      </w:r>
      <w:r>
        <w:rPr>
          <w:rFonts w:cs="Mangal"/>
          <w:lang w:val="en-US"/>
        </w:rPr>
        <w:t>ananta-dāsasya rasa-sudhākaraḥ iti likhitvā sandeha-sūcikā praśna-cihnā saṁyojitā sampādakena.</w:t>
      </w:r>
    </w:p>
  </w:footnote>
  <w:footnote w:id="14">
    <w:p w:rsidR="00EF5ECA" w:rsidRDefault="00EF5ECA">
      <w:pPr>
        <w:pStyle w:val="FootnoteText"/>
      </w:pPr>
      <w:r>
        <w:rPr>
          <w:rStyle w:val="FootnoteReference"/>
          <w:rFonts w:cs="Balaram"/>
        </w:rPr>
        <w:footnoteRef/>
      </w:r>
      <w:r>
        <w:rPr>
          <w:rFonts w:cs="Mangal"/>
          <w:noProof w:val="0"/>
          <w:cs/>
        </w:rPr>
        <w:t xml:space="preserve"> </w:t>
      </w:r>
      <w:r>
        <w:rPr>
          <w:rFonts w:cs="Mangal"/>
          <w:lang w:val="en-US"/>
        </w:rPr>
        <w:t>ananta-dāsasya rasa-sudhākaraḥ iti likhitvā sandeha-sūcikā praśna-cihnā saṁyojitā sampādakena.</w:t>
      </w:r>
    </w:p>
  </w:footnote>
  <w:footnote w:id="15">
    <w:p w:rsidR="00EF5ECA" w:rsidRDefault="00EF5ECA">
      <w:pPr>
        <w:pStyle w:val="FootnoteText"/>
      </w:pPr>
      <w:r>
        <w:rPr>
          <w:rStyle w:val="FootnoteReference"/>
          <w:rFonts w:cs="Balaram"/>
        </w:rPr>
        <w:footnoteRef/>
      </w:r>
      <w:r>
        <w:rPr>
          <w:rFonts w:cs="Mangal"/>
          <w:noProof w:val="0"/>
          <w:cs/>
        </w:rPr>
        <w:t xml:space="preserve"> </w:t>
      </w:r>
      <w:r>
        <w:rPr>
          <w:rFonts w:cs="Mangal"/>
          <w:lang w:val="en-US"/>
        </w:rPr>
        <w:t xml:space="preserve">padyāvalyāṁ 257, dhvanyālokaḥ 2.21ff, vakrokti-jīvitam, </w:t>
      </w:r>
      <w:r>
        <w:rPr>
          <w:lang w:val="en-US"/>
        </w:rPr>
        <w:t>s</w:t>
      </w:r>
      <w:r>
        <w:rPr>
          <w:noProof w:val="0"/>
          <w:cs/>
        </w:rPr>
        <w:t>ā.</w:t>
      </w:r>
      <w:r>
        <w:rPr>
          <w:lang w:val="en-US"/>
        </w:rPr>
        <w:t>da</w:t>
      </w:r>
      <w:r>
        <w:rPr>
          <w:noProof w:val="0"/>
          <w:cs/>
        </w:rPr>
        <w:t xml:space="preserve">. 4.14; </w:t>
      </w:r>
      <w:r>
        <w:rPr>
          <w:lang w:val="en-US"/>
        </w:rPr>
        <w:t xml:space="preserve">su.mu. </w:t>
      </w:r>
      <w:r>
        <w:rPr>
          <w:noProof w:val="0"/>
          <w:cs/>
        </w:rPr>
        <w:t>2.93</w:t>
      </w:r>
      <w:r>
        <w:rPr>
          <w:lang w:val="en-US"/>
        </w:rPr>
        <w:t>.</w:t>
      </w:r>
    </w:p>
  </w:footnote>
  <w:footnote w:id="16">
    <w:p w:rsidR="00EF5ECA" w:rsidRDefault="00EF5ECA">
      <w:pPr>
        <w:pStyle w:val="FootnoteText"/>
      </w:pPr>
      <w:r>
        <w:rPr>
          <w:rStyle w:val="FootnoteReference"/>
          <w:rFonts w:cs="Balaram"/>
        </w:rPr>
        <w:footnoteRef/>
      </w:r>
      <w:r>
        <w:rPr>
          <w:rFonts w:cs="Mangal"/>
          <w:noProof w:val="0"/>
          <w:cs/>
        </w:rPr>
        <w:t xml:space="preserve"> </w:t>
      </w:r>
      <w:r w:rsidRPr="00616719">
        <w:rPr>
          <w:lang w:val="nl-NL"/>
        </w:rPr>
        <w:t>sā</w:t>
      </w:r>
      <w:r>
        <w:rPr>
          <w:lang w:val="nl-NL"/>
        </w:rPr>
        <w:t>hitya-</w:t>
      </w:r>
      <w:r w:rsidRPr="00616719">
        <w:rPr>
          <w:lang w:val="nl-NL"/>
        </w:rPr>
        <w:t>da</w:t>
      </w:r>
      <w:r>
        <w:rPr>
          <w:lang w:val="nl-NL"/>
        </w:rPr>
        <w:t>rpaṇasya</w:t>
      </w:r>
      <w:r w:rsidRPr="00616719">
        <w:rPr>
          <w:lang w:val="nl-NL"/>
        </w:rPr>
        <w:t xml:space="preserve"> 3.3 </w:t>
      </w:r>
      <w:r>
        <w:rPr>
          <w:lang w:val="nl-NL"/>
        </w:rPr>
        <w:t xml:space="preserve">kārikāyā </w:t>
      </w:r>
      <w:r w:rsidRPr="00616719">
        <w:rPr>
          <w:lang w:val="nl-NL"/>
        </w:rPr>
        <w:t>vṛtti</w:t>
      </w:r>
      <w:r>
        <w:rPr>
          <w:lang w:val="nl-NL"/>
        </w:rPr>
        <w:t>r draṣṭavyā.</w:t>
      </w:r>
    </w:p>
  </w:footnote>
  <w:footnote w:id="17">
    <w:p w:rsidR="00EF5ECA" w:rsidRDefault="00EF5ECA" w:rsidP="00674808">
      <w:pPr>
        <w:pStyle w:val="FootnoteText"/>
      </w:pPr>
      <w:r>
        <w:rPr>
          <w:rStyle w:val="FootnoteReference"/>
          <w:rFonts w:cs="Balaram"/>
        </w:rPr>
        <w:footnoteRef/>
      </w:r>
      <w:r>
        <w:rPr>
          <w:rFonts w:cs="Mangal"/>
          <w:noProof w:val="0"/>
          <w:cs/>
        </w:rPr>
        <w:t xml:space="preserve"> </w:t>
      </w:r>
      <w:r>
        <w:rPr>
          <w:rFonts w:cs="Mangal"/>
          <w:lang w:val="en-US"/>
        </w:rPr>
        <w:t>kuntala</w:t>
      </w:r>
    </w:p>
  </w:footnote>
  <w:footnote w:id="18">
    <w:p w:rsidR="00EF5ECA" w:rsidRDefault="00EF5ECA">
      <w:pPr>
        <w:pStyle w:val="FootnoteText"/>
      </w:pPr>
      <w:r>
        <w:rPr>
          <w:rStyle w:val="FootnoteReference"/>
          <w:rFonts w:cs="Balaram"/>
        </w:rPr>
        <w:footnoteRef/>
      </w:r>
      <w:r>
        <w:rPr>
          <w:rFonts w:cs="Mangal"/>
          <w:noProof w:val="0"/>
          <w:cs/>
        </w:rPr>
        <w:t xml:space="preserve"> </w:t>
      </w:r>
      <w:r>
        <w:rPr>
          <w:rFonts w:cs="Mangal"/>
          <w:lang w:val="en-US"/>
        </w:rPr>
        <w:t>sāhitya-darpaṇe 3.278 ślokasya vṛttir draṣṭavyā.</w:t>
      </w:r>
    </w:p>
  </w:footnote>
  <w:footnote w:id="19">
    <w:p w:rsidR="00EF5ECA" w:rsidRDefault="00EF5ECA">
      <w:pPr>
        <w:pStyle w:val="FootnoteText"/>
      </w:pPr>
      <w:r>
        <w:rPr>
          <w:rStyle w:val="FootnoteReference"/>
          <w:rFonts w:cs="Balaram"/>
        </w:rPr>
        <w:footnoteRef/>
      </w:r>
      <w:r>
        <w:rPr>
          <w:rFonts w:cs="Mangal"/>
          <w:noProof w:val="0"/>
          <w:cs/>
        </w:rPr>
        <w:t xml:space="preserve"> </w:t>
      </w:r>
      <w:r w:rsidRPr="00AE2E30">
        <w:rPr>
          <w:rFonts w:cs="Mangal"/>
          <w:lang w:val="en-US"/>
        </w:rPr>
        <w:t>śrī-jīvasya locana-rocanyāṁ 1.21.</w:t>
      </w:r>
    </w:p>
  </w:footnote>
  <w:footnote w:id="20">
    <w:p w:rsidR="00EF5ECA" w:rsidRDefault="00EF5ECA">
      <w:pPr>
        <w:pStyle w:val="FootnoteText"/>
      </w:pPr>
      <w:r>
        <w:rPr>
          <w:rStyle w:val="FootnoteReference"/>
          <w:rFonts w:cs="Balaram"/>
        </w:rPr>
        <w:footnoteRef/>
      </w:r>
      <w:r>
        <w:rPr>
          <w:rFonts w:cs="Mangal"/>
          <w:noProof w:val="0"/>
          <w:cs/>
        </w:rPr>
        <w:t xml:space="preserve"> </w:t>
      </w:r>
      <w:r>
        <w:rPr>
          <w:rFonts w:cs="Mangal"/>
          <w:lang w:val="en-US"/>
        </w:rPr>
        <w:t>ujjvala-nīlamaṇau ca 14.184.</w:t>
      </w:r>
    </w:p>
  </w:footnote>
  <w:footnote w:id="21">
    <w:p w:rsidR="00EF5ECA" w:rsidRDefault="00EF5ECA">
      <w:pPr>
        <w:pStyle w:val="FootnoteText"/>
      </w:pPr>
      <w:r>
        <w:rPr>
          <w:rStyle w:val="FootnoteReference"/>
          <w:rFonts w:cs="Balaram"/>
        </w:rPr>
        <w:footnoteRef/>
      </w:r>
      <w:r>
        <w:rPr>
          <w:rFonts w:cs="Mangal"/>
          <w:noProof w:val="0"/>
          <w:cs/>
        </w:rPr>
        <w:t xml:space="preserve"> </w:t>
      </w:r>
      <w:r>
        <w:rPr>
          <w:rFonts w:cs="Mangal"/>
          <w:lang w:val="en-US"/>
        </w:rPr>
        <w:t>uparitana-64-sāṅkhyaka-kārikāyāṣ ṭīkā draṣṭavyā.</w:t>
      </w:r>
    </w:p>
  </w:footnote>
  <w:footnote w:id="22">
    <w:p w:rsidR="00EF5ECA" w:rsidRDefault="00EF5ECA">
      <w:pPr>
        <w:pStyle w:val="FootnoteText"/>
      </w:pPr>
      <w:r>
        <w:rPr>
          <w:rStyle w:val="FootnoteReference"/>
          <w:rFonts w:cs="Balaram"/>
        </w:rPr>
        <w:footnoteRef/>
      </w:r>
      <w:r>
        <w:rPr>
          <w:rFonts w:cs="Mangal"/>
          <w:noProof w:val="0"/>
          <w:cs/>
        </w:rPr>
        <w:t xml:space="preserve"> </w:t>
      </w:r>
      <w:r>
        <w:rPr>
          <w:rFonts w:cs="Mangal"/>
          <w:lang w:val="en-US"/>
        </w:rPr>
        <w:t>pūrṇendu-raṅkojjhitaḥ iti pāṭhāntaram.</w:t>
      </w:r>
    </w:p>
  </w:footnote>
  <w:footnote w:id="23">
    <w:p w:rsidR="00EF5ECA" w:rsidRDefault="00EF5ECA" w:rsidP="008A419E">
      <w:pPr>
        <w:pStyle w:val="FootnoteText"/>
        <w:rPr>
          <w:noProof w:val="0"/>
          <w:cs/>
        </w:rPr>
      </w:pPr>
      <w:r>
        <w:rPr>
          <w:rStyle w:val="FootnoteReference"/>
          <w:rFonts w:cs="Balaram"/>
        </w:rPr>
        <w:footnoteRef/>
      </w:r>
      <w:r>
        <w:rPr>
          <w:rFonts w:cs="Mangal"/>
          <w:noProof w:val="0"/>
          <w:cs/>
        </w:rPr>
        <w:t xml:space="preserve"> </w:t>
      </w:r>
      <w:r>
        <w:rPr>
          <w:noProof w:val="0"/>
          <w:cs/>
        </w:rPr>
        <w:t>tān pūrva-rāgato mānāt pravāsa-dvayataḥ kramāt |</w:t>
      </w:r>
    </w:p>
    <w:p w:rsidR="00EF5ECA" w:rsidRDefault="00EF5ECA" w:rsidP="008A419E">
      <w:pPr>
        <w:pStyle w:val="FootnoteText"/>
      </w:pPr>
      <w:r>
        <w:rPr>
          <w:noProof w:val="0"/>
          <w:cs/>
        </w:rPr>
        <w:t>jātān saṁkṣipta-saṅkīrṇa-sampanna-rddhimato viduḥ ||</w:t>
      </w:r>
      <w:r>
        <w:rPr>
          <w:lang w:val="en-US"/>
        </w:rPr>
        <w:t xml:space="preserve"> iti ujjvale pāṭhaḥ |</w:t>
      </w:r>
    </w:p>
  </w:footnote>
  <w:footnote w:id="24">
    <w:p w:rsidR="00EF5ECA" w:rsidRDefault="00EF5ECA">
      <w:pPr>
        <w:pStyle w:val="FootnoteText"/>
      </w:pPr>
      <w:r>
        <w:rPr>
          <w:rStyle w:val="FootnoteReference"/>
          <w:rFonts w:cs="Balaram"/>
        </w:rPr>
        <w:footnoteRef/>
      </w:r>
      <w:r>
        <w:rPr>
          <w:rFonts w:cs="Mangal"/>
          <w:noProof w:val="0"/>
          <w:cs/>
        </w:rPr>
        <w:t xml:space="preserve"> </w:t>
      </w:r>
      <w:r>
        <w:rPr>
          <w:rFonts w:cs="Mangal"/>
          <w:lang w:val="en-US"/>
        </w:rPr>
        <w:t>See 3.27.</w:t>
      </w:r>
    </w:p>
  </w:footnote>
  <w:footnote w:id="25">
    <w:p w:rsidR="00EF5ECA" w:rsidRDefault="00EF5ECA">
      <w:pPr>
        <w:pStyle w:val="FootnoteText"/>
      </w:pPr>
      <w:r>
        <w:rPr>
          <w:rStyle w:val="FootnoteReference"/>
          <w:rFonts w:cs="Balaram"/>
        </w:rPr>
        <w:footnoteRef/>
      </w:r>
      <w:r>
        <w:rPr>
          <w:rFonts w:cs="Mangal"/>
          <w:lang w:val="en-CA"/>
        </w:rPr>
        <w:t xml:space="preserve"> paratvam eveti pravādo laukika eveti pāṭhaḥ ka-ga-gha-pustakeṣu |</w:t>
      </w:r>
    </w:p>
  </w:footnote>
  <w:footnote w:id="26">
    <w:p w:rsidR="00EF5ECA" w:rsidRDefault="00EF5ECA" w:rsidP="00FA1219">
      <w:pPr>
        <w:pStyle w:val="FootnoteText"/>
      </w:pPr>
      <w:r>
        <w:rPr>
          <w:rStyle w:val="FootnoteReference"/>
          <w:rFonts w:cs="Balaram"/>
        </w:rPr>
        <w:footnoteRef/>
      </w:r>
      <w:r>
        <w:rPr>
          <w:rFonts w:cs="Mangal"/>
          <w:lang w:val="en-CA"/>
        </w:rPr>
        <w:t xml:space="preserve"> tad-bhāvād iti ka-ga-gha-pustakeṣu pāṭhaḥ |</w:t>
      </w:r>
    </w:p>
  </w:footnote>
  <w:footnote w:id="27">
    <w:p w:rsidR="00EF5ECA" w:rsidRDefault="00EF5ECA">
      <w:pPr>
        <w:pStyle w:val="FootnoteText"/>
      </w:pPr>
      <w:r>
        <w:rPr>
          <w:rStyle w:val="FootnoteReference"/>
          <w:rFonts w:cs="Balaram"/>
        </w:rPr>
        <w:footnoteRef/>
      </w:r>
      <w:r>
        <w:rPr>
          <w:rFonts w:cs="Mangal"/>
          <w:noProof w:val="0"/>
          <w:cs/>
        </w:rPr>
        <w:t xml:space="preserve"> </w:t>
      </w:r>
      <w:r>
        <w:rPr>
          <w:rFonts w:cs="Mangal"/>
          <w:lang w:val="en-US"/>
        </w:rPr>
        <w:t>itaḥ paraṁ—evaṁ vidhaiva kavibhiḥ parakīyaiva varṇyate | para-pāṇi-grahītrī tu kṛṣṇa eva hi śobhate | naivānya-nāyake yasmāt tasmān nānyatra sā kila || ity adhiko’ṁśo mudrita-pustake upalabhyate | sa cāṁśaḥ prakṣipta iva pratibhāti |</w:t>
      </w:r>
    </w:p>
  </w:footnote>
  <w:footnote w:id="28">
    <w:p w:rsidR="00EF5ECA" w:rsidRDefault="00EF5ECA">
      <w:pPr>
        <w:pStyle w:val="FootnoteText"/>
      </w:pPr>
      <w:r>
        <w:rPr>
          <w:rStyle w:val="FootnoteReference"/>
          <w:rFonts w:cs="Balaram"/>
        </w:rPr>
        <w:footnoteRef/>
      </w:r>
      <w:r>
        <w:rPr>
          <w:noProof w:val="0"/>
          <w:cs/>
        </w:rPr>
        <w:t xml:space="preserve"> Sāhitya-darpaṇa 3.111.</w:t>
      </w:r>
    </w:p>
  </w:footnote>
  <w:footnote w:id="29">
    <w:p w:rsidR="00EF5ECA" w:rsidRDefault="00EF5ECA">
      <w:pPr>
        <w:pStyle w:val="FootnoteText"/>
      </w:pPr>
      <w:r>
        <w:rPr>
          <w:rStyle w:val="FootnoteReference"/>
          <w:rFonts w:cs="Balaram"/>
        </w:rPr>
        <w:footnoteRef/>
      </w:r>
      <w:r>
        <w:rPr>
          <w:noProof w:val="0"/>
          <w:cs/>
        </w:rPr>
        <w:t xml:space="preserve"> Sāhitya-darpaṇa 3.117.</w:t>
      </w:r>
    </w:p>
  </w:footnote>
  <w:footnote w:id="30">
    <w:p w:rsidR="00EF5ECA" w:rsidRDefault="00EF5ECA" w:rsidP="003C293E">
      <w:pPr>
        <w:pStyle w:val="FootnoteText"/>
      </w:pPr>
      <w:r>
        <w:rPr>
          <w:rStyle w:val="FootnoteReference"/>
          <w:rFonts w:cs="Balaram"/>
        </w:rPr>
        <w:footnoteRef/>
      </w:r>
      <w:r>
        <w:rPr>
          <w:noProof w:val="0"/>
          <w:cs/>
        </w:rPr>
        <w:t xml:space="preserve"> </w:t>
      </w:r>
      <w:r>
        <w:rPr>
          <w:lang w:val="en-US"/>
        </w:rPr>
        <w:t>s</w:t>
      </w:r>
      <w:r>
        <w:rPr>
          <w:noProof w:val="0"/>
          <w:cs/>
        </w:rPr>
        <w:t>āhitya-darpaṇa 3.123.</w:t>
      </w:r>
    </w:p>
  </w:footnote>
  <w:footnote w:id="31">
    <w:p w:rsidR="00EF5ECA" w:rsidRDefault="00EF5ECA">
      <w:pPr>
        <w:pStyle w:val="FootnoteText"/>
      </w:pPr>
      <w:r>
        <w:rPr>
          <w:rStyle w:val="FootnoteReference"/>
          <w:rFonts w:cs="Balaram"/>
        </w:rPr>
        <w:footnoteRef/>
      </w:r>
      <w:r>
        <w:rPr>
          <w:noProof w:val="0"/>
          <w:cs/>
        </w:rPr>
        <w:t xml:space="preserve"> </w:t>
      </w:r>
      <w:r>
        <w:rPr>
          <w:lang w:val="en-US"/>
        </w:rPr>
        <w:t>s</w:t>
      </w:r>
      <w:r>
        <w:rPr>
          <w:noProof w:val="0"/>
          <w:cs/>
        </w:rPr>
        <w:t>āhitya-darpaṇa 3.124.</w:t>
      </w:r>
    </w:p>
  </w:footnote>
  <w:footnote w:id="32">
    <w:p w:rsidR="00EF5ECA" w:rsidRDefault="00EF5ECA">
      <w:pPr>
        <w:pStyle w:val="FootnoteText"/>
      </w:pPr>
      <w:r>
        <w:rPr>
          <w:rStyle w:val="FootnoteReference"/>
          <w:rFonts w:cs="Balaram"/>
        </w:rPr>
        <w:footnoteRef/>
      </w:r>
      <w:r>
        <w:rPr>
          <w:rFonts w:cs="Mangal"/>
          <w:noProof w:val="0"/>
          <w:cs/>
        </w:rPr>
        <w:t xml:space="preserve"> </w:t>
      </w:r>
      <w:r>
        <w:rPr>
          <w:rFonts w:cs="Mangal"/>
          <w:lang w:val="en-US"/>
        </w:rPr>
        <w:t>atra 2ma-caraṇe “na tu vicāro yad” ity  ādy avadyaḥ pāṭho mudrita-pustake | caturthe caraṇe “kim iha yugapad” ity-ādi-pāṭhaḥ ga-pustake |</w:t>
      </w:r>
    </w:p>
  </w:footnote>
  <w:footnote w:id="33">
    <w:p w:rsidR="00EF5ECA" w:rsidRDefault="00EF5ECA">
      <w:pPr>
        <w:pStyle w:val="FootnoteText"/>
      </w:pPr>
      <w:r>
        <w:rPr>
          <w:rStyle w:val="FootnoteReference"/>
          <w:rFonts w:cs="Balaram"/>
        </w:rPr>
        <w:footnoteRef/>
      </w:r>
      <w:r>
        <w:rPr>
          <w:rFonts w:cs="Mangal"/>
          <w:noProof w:val="0"/>
          <w:cs/>
        </w:rPr>
        <w:t xml:space="preserve"> </w:t>
      </w:r>
      <w:r>
        <w:rPr>
          <w:rFonts w:cs="Mangal"/>
          <w:lang w:val="en-US"/>
        </w:rPr>
        <w:t>“kuhare” iti pāṭhaḥ ga-gha-pustakayoḥ | “dakṣiṇam ākaniṣṭha-valaye” ity anavadhānatā-duṣtaḥ pāṭhaḥ ka-pustake | anyatrodāhṛta evāsmin śloke (asyaiva kiraṇasyāntime bhāge) “dakṣiṇam āli-kaṇṭha-valaya” ity evaṁ pāthaḥ |</w:t>
      </w:r>
    </w:p>
  </w:footnote>
  <w:footnote w:id="34">
    <w:p w:rsidR="00EF5ECA" w:rsidRDefault="00EF5ECA">
      <w:pPr>
        <w:pStyle w:val="FootnoteText"/>
      </w:pPr>
      <w:r>
        <w:rPr>
          <w:rStyle w:val="FootnoteReference"/>
          <w:rFonts w:cs="Balaram"/>
        </w:rPr>
        <w:footnoteRef/>
      </w:r>
      <w:r>
        <w:rPr>
          <w:noProof w:val="0"/>
          <w:cs/>
        </w:rPr>
        <w:t xml:space="preserve"> karāgnibhiḥ </w:t>
      </w:r>
      <w:r>
        <w:rPr>
          <w:rFonts w:cs="Mangal"/>
          <w:lang w:val="en-US"/>
        </w:rPr>
        <w:t>iti saṁśodhita-pāṭhaḥ |</w:t>
      </w:r>
    </w:p>
  </w:footnote>
  <w:footnote w:id="35">
    <w:p w:rsidR="00EF5ECA" w:rsidRDefault="00EF5ECA">
      <w:pPr>
        <w:pStyle w:val="FootnoteText"/>
      </w:pPr>
      <w:r>
        <w:rPr>
          <w:rStyle w:val="FootnoteReference"/>
          <w:rFonts w:cs="Balaram"/>
        </w:rPr>
        <w:footnoteRef/>
      </w:r>
      <w:r>
        <w:rPr>
          <w:rFonts w:cs="Mangal"/>
          <w:noProof w:val="0"/>
          <w:cs/>
        </w:rPr>
        <w:t xml:space="preserve"> </w:t>
      </w:r>
      <w:r>
        <w:rPr>
          <w:rFonts w:cs="Mangal"/>
          <w:lang w:val="en-US"/>
        </w:rPr>
        <w:t>bāṇāgniḥ iti saṁśodhita-pāṭhaḥ |</w:t>
      </w:r>
    </w:p>
  </w:footnote>
  <w:footnote w:id="36">
    <w:p w:rsidR="00EF5ECA" w:rsidRDefault="00EF5ECA" w:rsidP="00D72DC9">
      <w:pPr>
        <w:pStyle w:val="FootnoteText"/>
        <w:rPr>
          <w:lang w:val="en-US"/>
        </w:rPr>
      </w:pPr>
      <w:r>
        <w:rPr>
          <w:rStyle w:val="FootnoteReference"/>
          <w:rFonts w:cs="Balaram"/>
        </w:rPr>
        <w:footnoteRef/>
      </w:r>
      <w:r>
        <w:rPr>
          <w:rFonts w:cs="Mangal"/>
          <w:noProof w:val="0"/>
          <w:cs/>
        </w:rPr>
        <w:t xml:space="preserve"> </w:t>
      </w:r>
      <w:r>
        <w:rPr>
          <w:lang w:val="en-US"/>
        </w:rPr>
        <w:t>kvāhaṁ gopa-vadhūḥ smarāyuta-jayī gopendra-sūnuḥ kva vā</w:t>
      </w:r>
    </w:p>
    <w:p w:rsidR="00EF5ECA" w:rsidRDefault="00EF5ECA" w:rsidP="00D72DC9">
      <w:pPr>
        <w:pStyle w:val="FootnoteText"/>
        <w:rPr>
          <w:lang w:val="en-US"/>
        </w:rPr>
      </w:pPr>
      <w:r>
        <w:rPr>
          <w:lang w:val="en-US"/>
        </w:rPr>
        <w:t>sārdhaṁ tena ratir mamābhavad iti bhrāntaiḥ paraṁ bhaṇyate |</w:t>
      </w:r>
    </w:p>
    <w:p w:rsidR="00EF5ECA" w:rsidRDefault="00EF5ECA" w:rsidP="00D72DC9">
      <w:pPr>
        <w:pStyle w:val="FootnoteText"/>
        <w:rPr>
          <w:lang w:val="en-US"/>
        </w:rPr>
      </w:pPr>
      <w:r>
        <w:rPr>
          <w:lang w:val="en-US"/>
        </w:rPr>
        <w:t>ity evaṁ guru-karṇa-gocaratayā sakhyā samaṁ nirmitāṁ</w:t>
      </w:r>
    </w:p>
    <w:p w:rsidR="00EF5ECA" w:rsidRDefault="00EF5ECA" w:rsidP="00D72DC9">
      <w:pPr>
        <w:pStyle w:val="FootnoteText"/>
      </w:pPr>
      <w:r>
        <w:rPr>
          <w:lang w:val="en-US"/>
        </w:rPr>
        <w:t>vāṇīm anyathayāñcakāra pulakī gaṇḍaḥ kuraṅgīdṛśaḥ ||4.5||</w:t>
      </w:r>
    </w:p>
  </w:footnote>
  <w:footnote w:id="37">
    <w:p w:rsidR="00EF5ECA" w:rsidRDefault="00EF5ECA">
      <w:pPr>
        <w:pStyle w:val="FootnoteText"/>
      </w:pPr>
      <w:r>
        <w:rPr>
          <w:rStyle w:val="FootnoteReference"/>
          <w:rFonts w:cs="Balaram"/>
        </w:rPr>
        <w:footnoteRef/>
      </w:r>
      <w:r>
        <w:rPr>
          <w:rFonts w:cs="Mangal"/>
          <w:noProof w:val="0"/>
          <w:cs/>
        </w:rPr>
        <w:t xml:space="preserve"> </w:t>
      </w:r>
      <w:r>
        <w:rPr>
          <w:rFonts w:cs="Mangal"/>
          <w:lang w:val="en-US"/>
        </w:rPr>
        <w:t>“sva-padaṁ gṛhīte sati” iiti pātḥaḥ ka-kha-cha-pustakeṣūpalabhyate |</w:t>
      </w:r>
    </w:p>
  </w:footnote>
  <w:footnote w:id="38">
    <w:p w:rsidR="00EF5ECA" w:rsidRPr="000D1450" w:rsidRDefault="00EF5ECA" w:rsidP="000D1450">
      <w:pPr>
        <w:pStyle w:val="FootnoteText"/>
        <w:rPr>
          <w:lang w:val="en-US"/>
        </w:rPr>
      </w:pPr>
      <w:r>
        <w:rPr>
          <w:rStyle w:val="FootnoteReference"/>
          <w:rFonts w:cs="Balaram"/>
        </w:rPr>
        <w:footnoteRef/>
      </w:r>
      <w:r>
        <w:rPr>
          <w:rFonts w:cs="Mangal"/>
          <w:noProof w:val="0"/>
          <w:cs/>
        </w:rPr>
        <w:t xml:space="preserve"> </w:t>
      </w:r>
      <w:r w:rsidRPr="000D1450">
        <w:rPr>
          <w:lang w:val="en-US"/>
        </w:rPr>
        <w:t xml:space="preserve">ahau vā hāre vā balavati ripau vā suhṛdi vā </w:t>
      </w:r>
    </w:p>
    <w:p w:rsidR="00EF5ECA" w:rsidRDefault="00EF5ECA" w:rsidP="000D1450">
      <w:pPr>
        <w:pStyle w:val="FootnoteText"/>
        <w:rPr>
          <w:lang w:val="pl-PL"/>
        </w:rPr>
      </w:pPr>
      <w:r>
        <w:rPr>
          <w:lang w:val="pl-PL"/>
        </w:rPr>
        <w:t>maṇau vā loṣṭe vā kusuma-śayane vā dṛṣadi vā |</w:t>
      </w:r>
    </w:p>
    <w:p w:rsidR="00EF5ECA" w:rsidRDefault="00EF5ECA" w:rsidP="000D1450">
      <w:pPr>
        <w:pStyle w:val="FootnoteText"/>
        <w:rPr>
          <w:lang w:val="pl-PL"/>
        </w:rPr>
      </w:pPr>
      <w:r>
        <w:rPr>
          <w:lang w:val="pl-PL"/>
        </w:rPr>
        <w:t xml:space="preserve">tṛṇe vā straiṇe vā mama samadṛśo yāntu divasāḥ </w:t>
      </w:r>
    </w:p>
    <w:p w:rsidR="00EF5ECA" w:rsidRDefault="00EF5ECA" w:rsidP="000D1450">
      <w:pPr>
        <w:pStyle w:val="FootnoteText"/>
      </w:pPr>
      <w:r>
        <w:rPr>
          <w:lang w:val="pl-PL"/>
        </w:rPr>
        <w:t>kvacit puṇye’raṇye śiva śiva śiveti pralapataḥ ||</w:t>
      </w:r>
    </w:p>
  </w:footnote>
  <w:footnote w:id="39">
    <w:p w:rsidR="00EF5ECA" w:rsidRDefault="00EF5ECA" w:rsidP="000D1450">
      <w:pPr>
        <w:pStyle w:val="FootnoteText"/>
        <w:rPr>
          <w:lang w:val="pl-PL"/>
        </w:rPr>
      </w:pPr>
      <w:r>
        <w:rPr>
          <w:rStyle w:val="FootnoteReference"/>
          <w:rFonts w:cs="Balaram"/>
        </w:rPr>
        <w:footnoteRef/>
      </w:r>
      <w:r>
        <w:rPr>
          <w:rFonts w:cs="Mangal"/>
          <w:noProof w:val="0"/>
          <w:cs/>
        </w:rPr>
        <w:t xml:space="preserve"> </w:t>
      </w:r>
      <w:r>
        <w:rPr>
          <w:noProof w:val="0"/>
          <w:cs/>
        </w:rPr>
        <w:t>pṛthvī-reṇur aṇuḥ payāṁsi kaṇikāḥ phalguḥ sphuliṅgo laghu</w:t>
      </w:r>
      <w:r w:rsidRPr="000D1450">
        <w:rPr>
          <w:lang w:val="pl-PL"/>
        </w:rPr>
        <w:t xml:space="preserve"> </w:t>
      </w:r>
    </w:p>
    <w:p w:rsidR="00EF5ECA" w:rsidRPr="000D1450" w:rsidRDefault="00EF5ECA" w:rsidP="000D1450">
      <w:pPr>
        <w:pStyle w:val="FootnoteText"/>
        <w:rPr>
          <w:lang w:val="pl-PL"/>
        </w:rPr>
      </w:pPr>
      <w:r w:rsidRPr="000D1450">
        <w:rPr>
          <w:lang w:val="pl-PL"/>
        </w:rPr>
        <w:t>tejo niḥśvasanaṁ marut tanutaraṁ randhraṁ su-sūkṣmaṁ nabhaḥ |</w:t>
      </w:r>
    </w:p>
    <w:p w:rsidR="00EF5ECA" w:rsidRPr="000D1450" w:rsidRDefault="00EF5ECA" w:rsidP="000D1450">
      <w:pPr>
        <w:pStyle w:val="FootnoteText"/>
        <w:rPr>
          <w:lang w:val="pl-PL"/>
        </w:rPr>
      </w:pPr>
      <w:r w:rsidRPr="000D1450">
        <w:rPr>
          <w:lang w:val="pl-PL"/>
        </w:rPr>
        <w:t>kṣudrā rudra-pitāmaha-prabhṛtayaḥ kiṭāḥ samastāḥ surā</w:t>
      </w:r>
    </w:p>
    <w:p w:rsidR="00EF5ECA" w:rsidRDefault="00EF5ECA" w:rsidP="000D1450">
      <w:pPr>
        <w:pStyle w:val="FootnoteText"/>
      </w:pPr>
      <w:r>
        <w:rPr>
          <w:noProof w:val="0"/>
          <w:cs/>
        </w:rPr>
        <w:t>dṛṣṭe yatra sa tārako vijayate śrī-pāda-dhūli-kaṇāḥ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stylePaneFormatFilter w:val="3F01"/>
  <w:doNotTrackMoves/>
  <w:defaultTabStop w:val="720"/>
  <w:drawingGridHorizontalSpacing w:val="90"/>
  <w:displayHorizontalDrawingGridEvery w:val="2"/>
  <w:displayVerticalDrawingGridEvery w:val="2"/>
  <w:noPunctuationKerning/>
  <w:characterSpacingControl w:val="doNotCompress"/>
  <w:footnotePr>
    <w:numRestart w:val="eachPage"/>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5353"/>
    <w:rsid w:val="00017336"/>
    <w:rsid w:val="00035EBD"/>
    <w:rsid w:val="00043DD2"/>
    <w:rsid w:val="00051605"/>
    <w:rsid w:val="000620DF"/>
    <w:rsid w:val="00064DAD"/>
    <w:rsid w:val="00065B02"/>
    <w:rsid w:val="00075193"/>
    <w:rsid w:val="0007548A"/>
    <w:rsid w:val="00075783"/>
    <w:rsid w:val="00090DA5"/>
    <w:rsid w:val="000965C4"/>
    <w:rsid w:val="000A5353"/>
    <w:rsid w:val="000D1450"/>
    <w:rsid w:val="000D6DA6"/>
    <w:rsid w:val="000E2301"/>
    <w:rsid w:val="0010143E"/>
    <w:rsid w:val="00116FD2"/>
    <w:rsid w:val="00122EDC"/>
    <w:rsid w:val="0013049C"/>
    <w:rsid w:val="00141687"/>
    <w:rsid w:val="00152916"/>
    <w:rsid w:val="00161F94"/>
    <w:rsid w:val="00176E8C"/>
    <w:rsid w:val="00177B7E"/>
    <w:rsid w:val="00186EC2"/>
    <w:rsid w:val="00190E91"/>
    <w:rsid w:val="00193142"/>
    <w:rsid w:val="0019347B"/>
    <w:rsid w:val="00194DEB"/>
    <w:rsid w:val="001975B9"/>
    <w:rsid w:val="001B1C67"/>
    <w:rsid w:val="001D29EF"/>
    <w:rsid w:val="001E53BD"/>
    <w:rsid w:val="001F2350"/>
    <w:rsid w:val="001F75BB"/>
    <w:rsid w:val="0022038D"/>
    <w:rsid w:val="002309F1"/>
    <w:rsid w:val="00240A98"/>
    <w:rsid w:val="00243E5D"/>
    <w:rsid w:val="00261FAE"/>
    <w:rsid w:val="0026564C"/>
    <w:rsid w:val="00280B93"/>
    <w:rsid w:val="00282F76"/>
    <w:rsid w:val="00285C6C"/>
    <w:rsid w:val="002947B4"/>
    <w:rsid w:val="002A1A3D"/>
    <w:rsid w:val="002A41C3"/>
    <w:rsid w:val="002A76AB"/>
    <w:rsid w:val="002B5963"/>
    <w:rsid w:val="002B5AE9"/>
    <w:rsid w:val="002B7C98"/>
    <w:rsid w:val="002D0ED4"/>
    <w:rsid w:val="002E77AC"/>
    <w:rsid w:val="002F48AF"/>
    <w:rsid w:val="003057B3"/>
    <w:rsid w:val="00335AD2"/>
    <w:rsid w:val="00337190"/>
    <w:rsid w:val="00342E67"/>
    <w:rsid w:val="00346061"/>
    <w:rsid w:val="00352C5B"/>
    <w:rsid w:val="00357052"/>
    <w:rsid w:val="00357CDE"/>
    <w:rsid w:val="00367DCB"/>
    <w:rsid w:val="003706EE"/>
    <w:rsid w:val="00375901"/>
    <w:rsid w:val="0038347F"/>
    <w:rsid w:val="003869B5"/>
    <w:rsid w:val="00392DDF"/>
    <w:rsid w:val="0039437F"/>
    <w:rsid w:val="0039448E"/>
    <w:rsid w:val="003A1D91"/>
    <w:rsid w:val="003B3D84"/>
    <w:rsid w:val="003B5661"/>
    <w:rsid w:val="003C12BA"/>
    <w:rsid w:val="003C1C8D"/>
    <w:rsid w:val="003C293E"/>
    <w:rsid w:val="003C303E"/>
    <w:rsid w:val="003C79EC"/>
    <w:rsid w:val="003D2287"/>
    <w:rsid w:val="003E202A"/>
    <w:rsid w:val="003E3627"/>
    <w:rsid w:val="003F0C7F"/>
    <w:rsid w:val="003F452E"/>
    <w:rsid w:val="003F784E"/>
    <w:rsid w:val="004107FA"/>
    <w:rsid w:val="00411676"/>
    <w:rsid w:val="0041552E"/>
    <w:rsid w:val="00420D47"/>
    <w:rsid w:val="00423EFB"/>
    <w:rsid w:val="004328F3"/>
    <w:rsid w:val="00435F0A"/>
    <w:rsid w:val="004543EA"/>
    <w:rsid w:val="0045453E"/>
    <w:rsid w:val="00466856"/>
    <w:rsid w:val="00467A11"/>
    <w:rsid w:val="00474D64"/>
    <w:rsid w:val="00475776"/>
    <w:rsid w:val="00483193"/>
    <w:rsid w:val="004876B3"/>
    <w:rsid w:val="004A5B4B"/>
    <w:rsid w:val="004A6BAC"/>
    <w:rsid w:val="004C4199"/>
    <w:rsid w:val="004D25E5"/>
    <w:rsid w:val="004D7A0C"/>
    <w:rsid w:val="004E2C01"/>
    <w:rsid w:val="004E46ED"/>
    <w:rsid w:val="004F639C"/>
    <w:rsid w:val="005009F0"/>
    <w:rsid w:val="00502CCE"/>
    <w:rsid w:val="00510973"/>
    <w:rsid w:val="005152C2"/>
    <w:rsid w:val="00516E08"/>
    <w:rsid w:val="00521760"/>
    <w:rsid w:val="00527660"/>
    <w:rsid w:val="00527BCD"/>
    <w:rsid w:val="00543278"/>
    <w:rsid w:val="00546B38"/>
    <w:rsid w:val="00550354"/>
    <w:rsid w:val="00560A29"/>
    <w:rsid w:val="0056353D"/>
    <w:rsid w:val="005814A4"/>
    <w:rsid w:val="00590B12"/>
    <w:rsid w:val="00590BE8"/>
    <w:rsid w:val="00591872"/>
    <w:rsid w:val="005A2AEE"/>
    <w:rsid w:val="005A52EA"/>
    <w:rsid w:val="005A56B1"/>
    <w:rsid w:val="005C77C9"/>
    <w:rsid w:val="005D5E22"/>
    <w:rsid w:val="005E6C1C"/>
    <w:rsid w:val="0060108E"/>
    <w:rsid w:val="00603453"/>
    <w:rsid w:val="00612FE5"/>
    <w:rsid w:val="00614571"/>
    <w:rsid w:val="00616719"/>
    <w:rsid w:val="00626DD7"/>
    <w:rsid w:val="00642F6D"/>
    <w:rsid w:val="00660435"/>
    <w:rsid w:val="00674808"/>
    <w:rsid w:val="00681737"/>
    <w:rsid w:val="00692FD5"/>
    <w:rsid w:val="00693A59"/>
    <w:rsid w:val="00694F87"/>
    <w:rsid w:val="006A2737"/>
    <w:rsid w:val="006C1854"/>
    <w:rsid w:val="006C36DE"/>
    <w:rsid w:val="006D28DC"/>
    <w:rsid w:val="006D35DC"/>
    <w:rsid w:val="006E110E"/>
    <w:rsid w:val="006F028A"/>
    <w:rsid w:val="006F3F61"/>
    <w:rsid w:val="006F5602"/>
    <w:rsid w:val="00700EC7"/>
    <w:rsid w:val="00701269"/>
    <w:rsid w:val="00715468"/>
    <w:rsid w:val="007335D2"/>
    <w:rsid w:val="00741C06"/>
    <w:rsid w:val="00744938"/>
    <w:rsid w:val="00752240"/>
    <w:rsid w:val="0076722B"/>
    <w:rsid w:val="00774092"/>
    <w:rsid w:val="0078262C"/>
    <w:rsid w:val="00784386"/>
    <w:rsid w:val="007933F4"/>
    <w:rsid w:val="007B1EAA"/>
    <w:rsid w:val="007B746B"/>
    <w:rsid w:val="007C2BD5"/>
    <w:rsid w:val="007C7629"/>
    <w:rsid w:val="007D33A0"/>
    <w:rsid w:val="007E4351"/>
    <w:rsid w:val="007F0D23"/>
    <w:rsid w:val="0081082F"/>
    <w:rsid w:val="008140F7"/>
    <w:rsid w:val="008413A3"/>
    <w:rsid w:val="00844631"/>
    <w:rsid w:val="00852A92"/>
    <w:rsid w:val="008548A6"/>
    <w:rsid w:val="008566E4"/>
    <w:rsid w:val="00884A69"/>
    <w:rsid w:val="00886F61"/>
    <w:rsid w:val="008933C9"/>
    <w:rsid w:val="008A06FC"/>
    <w:rsid w:val="008A099D"/>
    <w:rsid w:val="008A419E"/>
    <w:rsid w:val="008B5B15"/>
    <w:rsid w:val="008D2779"/>
    <w:rsid w:val="008E1495"/>
    <w:rsid w:val="008E2739"/>
    <w:rsid w:val="00903928"/>
    <w:rsid w:val="00914E29"/>
    <w:rsid w:val="009174F5"/>
    <w:rsid w:val="009211EC"/>
    <w:rsid w:val="009304AD"/>
    <w:rsid w:val="00936E45"/>
    <w:rsid w:val="00944E2C"/>
    <w:rsid w:val="00950C3B"/>
    <w:rsid w:val="00957607"/>
    <w:rsid w:val="00983681"/>
    <w:rsid w:val="009839D2"/>
    <w:rsid w:val="00987D76"/>
    <w:rsid w:val="009A7CB9"/>
    <w:rsid w:val="009C11B2"/>
    <w:rsid w:val="009C2A1F"/>
    <w:rsid w:val="009D4977"/>
    <w:rsid w:val="009D65CA"/>
    <w:rsid w:val="009D7E2A"/>
    <w:rsid w:val="00A011DB"/>
    <w:rsid w:val="00A217B2"/>
    <w:rsid w:val="00A46E83"/>
    <w:rsid w:val="00A53C43"/>
    <w:rsid w:val="00A57C7D"/>
    <w:rsid w:val="00A8308F"/>
    <w:rsid w:val="00A95C6B"/>
    <w:rsid w:val="00AB00BD"/>
    <w:rsid w:val="00AB0224"/>
    <w:rsid w:val="00AB0FD2"/>
    <w:rsid w:val="00AC11BB"/>
    <w:rsid w:val="00AD09C2"/>
    <w:rsid w:val="00AD705C"/>
    <w:rsid w:val="00AE2E30"/>
    <w:rsid w:val="00AF12CC"/>
    <w:rsid w:val="00B22A49"/>
    <w:rsid w:val="00B2410D"/>
    <w:rsid w:val="00B3078A"/>
    <w:rsid w:val="00B43000"/>
    <w:rsid w:val="00B534E7"/>
    <w:rsid w:val="00B543BA"/>
    <w:rsid w:val="00B60724"/>
    <w:rsid w:val="00B60B17"/>
    <w:rsid w:val="00B6692D"/>
    <w:rsid w:val="00B77737"/>
    <w:rsid w:val="00B827D0"/>
    <w:rsid w:val="00BB7C0D"/>
    <w:rsid w:val="00BC0157"/>
    <w:rsid w:val="00BC260F"/>
    <w:rsid w:val="00C012B9"/>
    <w:rsid w:val="00C06E85"/>
    <w:rsid w:val="00C0718B"/>
    <w:rsid w:val="00C12395"/>
    <w:rsid w:val="00C20282"/>
    <w:rsid w:val="00C211B7"/>
    <w:rsid w:val="00C270F6"/>
    <w:rsid w:val="00C30B88"/>
    <w:rsid w:val="00C3168E"/>
    <w:rsid w:val="00C33133"/>
    <w:rsid w:val="00C35A4B"/>
    <w:rsid w:val="00C50BA9"/>
    <w:rsid w:val="00C6148D"/>
    <w:rsid w:val="00C621BF"/>
    <w:rsid w:val="00C80C15"/>
    <w:rsid w:val="00C87725"/>
    <w:rsid w:val="00C96F21"/>
    <w:rsid w:val="00C9759A"/>
    <w:rsid w:val="00CA1331"/>
    <w:rsid w:val="00CA72AF"/>
    <w:rsid w:val="00CB11ED"/>
    <w:rsid w:val="00CC2DC4"/>
    <w:rsid w:val="00CE254A"/>
    <w:rsid w:val="00CE66D2"/>
    <w:rsid w:val="00CE7754"/>
    <w:rsid w:val="00CF283A"/>
    <w:rsid w:val="00D00E34"/>
    <w:rsid w:val="00D15D73"/>
    <w:rsid w:val="00D20143"/>
    <w:rsid w:val="00D2336D"/>
    <w:rsid w:val="00D2354F"/>
    <w:rsid w:val="00D4757E"/>
    <w:rsid w:val="00D47AA8"/>
    <w:rsid w:val="00D6469F"/>
    <w:rsid w:val="00D72DC9"/>
    <w:rsid w:val="00D75186"/>
    <w:rsid w:val="00D81D17"/>
    <w:rsid w:val="00D95DCD"/>
    <w:rsid w:val="00DA23E9"/>
    <w:rsid w:val="00DB3BAA"/>
    <w:rsid w:val="00DC06D6"/>
    <w:rsid w:val="00DD1234"/>
    <w:rsid w:val="00E02850"/>
    <w:rsid w:val="00E25851"/>
    <w:rsid w:val="00E37D60"/>
    <w:rsid w:val="00E477E9"/>
    <w:rsid w:val="00E47C1F"/>
    <w:rsid w:val="00E513E4"/>
    <w:rsid w:val="00E55FB8"/>
    <w:rsid w:val="00E62265"/>
    <w:rsid w:val="00E65B98"/>
    <w:rsid w:val="00E72C36"/>
    <w:rsid w:val="00E755F9"/>
    <w:rsid w:val="00E8634E"/>
    <w:rsid w:val="00E900B3"/>
    <w:rsid w:val="00E931A5"/>
    <w:rsid w:val="00E9512E"/>
    <w:rsid w:val="00EB5BCC"/>
    <w:rsid w:val="00EC4C67"/>
    <w:rsid w:val="00EC61D7"/>
    <w:rsid w:val="00ED30BC"/>
    <w:rsid w:val="00ED4C6F"/>
    <w:rsid w:val="00EE3055"/>
    <w:rsid w:val="00EE57E8"/>
    <w:rsid w:val="00EF0193"/>
    <w:rsid w:val="00EF5ECA"/>
    <w:rsid w:val="00F40351"/>
    <w:rsid w:val="00F411E8"/>
    <w:rsid w:val="00F45B4E"/>
    <w:rsid w:val="00F50207"/>
    <w:rsid w:val="00F51270"/>
    <w:rsid w:val="00F64C88"/>
    <w:rsid w:val="00F87856"/>
    <w:rsid w:val="00FA1219"/>
    <w:rsid w:val="00FB22B0"/>
    <w:rsid w:val="00FC60EF"/>
    <w:rsid w:val="00FD1911"/>
    <w:rsid w:val="00FD58F1"/>
    <w:rsid w:val="00FE7597"/>
    <w:rsid w:val="00FF63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5DC"/>
    <w:rPr>
      <w:rFonts w:ascii="Arial" w:hAnsi="Arial" w:cs="Arial"/>
      <w:noProof/>
      <w:sz w:val="24"/>
      <w:szCs w:val="24"/>
      <w:lang w:val="sa-IN" w:bidi="sa-IN"/>
    </w:rPr>
  </w:style>
  <w:style w:type="paragraph" w:styleId="Heading1">
    <w:name w:val="heading 1"/>
    <w:basedOn w:val="Normal"/>
    <w:next w:val="Normal"/>
    <w:link w:val="Heading1Char"/>
    <w:uiPriority w:val="9"/>
    <w:qFormat/>
    <w:rsid w:val="00064DAD"/>
    <w:pPr>
      <w:keepNext/>
      <w:spacing w:before="240" w:after="60"/>
      <w:jc w:val="center"/>
      <w:outlineLvl w:val="0"/>
    </w:pPr>
    <w:rPr>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cs="Arial"/>
      <w:b/>
      <w:bCs/>
      <w:iCs/>
      <w:sz w:val="32"/>
      <w:szCs w:val="28"/>
    </w:rPr>
  </w:style>
  <w:style w:type="paragraph" w:styleId="Heading3">
    <w:name w:val="heading 3"/>
    <w:basedOn w:val="Normal"/>
    <w:next w:val="Normal"/>
    <w:link w:val="Heading3Char"/>
    <w:uiPriority w:val="9"/>
    <w:qFormat/>
    <w:rsid w:val="00064DAD"/>
    <w:pPr>
      <w:keepNext/>
      <w:spacing w:before="240" w:after="60"/>
      <w:jc w:val="center"/>
      <w:outlineLvl w:val="2"/>
    </w:pPr>
    <w:rPr>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BD0"/>
    <w:rPr>
      <w:rFonts w:asciiTheme="majorHAnsi" w:eastAsiaTheme="majorEastAsia" w:hAnsiTheme="majorHAnsi" w:cstheme="majorBidi"/>
      <w:b/>
      <w:bCs/>
      <w:noProof/>
      <w:kern w:val="32"/>
      <w:sz w:val="32"/>
      <w:szCs w:val="29"/>
      <w:lang w:val="sa-IN" w:bidi="sa-IN"/>
    </w:rPr>
  </w:style>
  <w:style w:type="character" w:customStyle="1" w:styleId="Heading2Char">
    <w:name w:val="Heading 2 Char"/>
    <w:basedOn w:val="DefaultParagraphFont"/>
    <w:link w:val="Heading2"/>
    <w:uiPriority w:val="9"/>
    <w:semiHidden/>
    <w:rsid w:val="00BC7BD0"/>
    <w:rPr>
      <w:rFonts w:asciiTheme="majorHAnsi" w:eastAsiaTheme="majorEastAsia" w:hAnsiTheme="majorHAnsi" w:cstheme="majorBidi"/>
      <w:b/>
      <w:bCs/>
      <w:i/>
      <w:iCs/>
      <w:noProof/>
      <w:sz w:val="28"/>
      <w:szCs w:val="25"/>
      <w:lang w:val="sa-IN" w:bidi="sa-IN"/>
    </w:rPr>
  </w:style>
  <w:style w:type="character" w:customStyle="1" w:styleId="Heading3Char">
    <w:name w:val="Heading 3 Char"/>
    <w:basedOn w:val="DefaultParagraphFont"/>
    <w:link w:val="Heading3"/>
    <w:uiPriority w:val="9"/>
    <w:semiHidden/>
    <w:rsid w:val="00BC7BD0"/>
    <w:rPr>
      <w:rFonts w:asciiTheme="majorHAnsi" w:eastAsiaTheme="majorEastAsia" w:hAnsiTheme="majorHAnsi" w:cstheme="majorBidi"/>
      <w:b/>
      <w:bCs/>
      <w:noProof/>
      <w:sz w:val="26"/>
      <w:szCs w:val="23"/>
      <w:lang w:val="sa-IN" w:bidi="sa-IN"/>
    </w:rPr>
  </w:style>
  <w:style w:type="paragraph" w:customStyle="1" w:styleId="Style1">
    <w:name w:val="Style1"/>
    <w:basedOn w:val="Heading3"/>
  </w:style>
  <w:style w:type="paragraph" w:customStyle="1" w:styleId="quote">
    <w:name w:val="quote"/>
    <w:basedOn w:val="Normal"/>
    <w:pPr>
      <w:ind w:left="720" w:right="720"/>
    </w:pPr>
  </w:style>
  <w:style w:type="paragraph" w:customStyle="1" w:styleId="Style2">
    <w:name w:val="Style2"/>
    <w:basedOn w:val="quote"/>
  </w:style>
  <w:style w:type="paragraph" w:customStyle="1" w:styleId="VerseQuote">
    <w:name w:val="Verse Quote"/>
    <w:basedOn w:val="quote"/>
    <w:pPr>
      <w:jc w:val="center"/>
    </w:pPr>
    <w:rPr>
      <w:i/>
    </w:rPr>
  </w:style>
  <w:style w:type="paragraph" w:styleId="Quote0">
    <w:name w:val="Quote"/>
    <w:basedOn w:val="Normal"/>
    <w:link w:val="QuoteChar"/>
    <w:uiPriority w:val="29"/>
    <w:qFormat/>
    <w:pPr>
      <w:ind w:left="720" w:right="720"/>
    </w:pPr>
    <w:rPr>
      <w:bCs/>
      <w:szCs w:val="20"/>
    </w:rPr>
  </w:style>
  <w:style w:type="character" w:customStyle="1" w:styleId="QuoteChar">
    <w:name w:val="Quote Char"/>
    <w:basedOn w:val="DefaultParagraphFont"/>
    <w:link w:val="Quote0"/>
    <w:uiPriority w:val="29"/>
    <w:rsid w:val="00BC7BD0"/>
    <w:rPr>
      <w:rFonts w:ascii="Arial" w:hAnsi="Arial" w:cs="Arial"/>
      <w:i/>
      <w:iCs/>
      <w:noProof/>
      <w:color w:val="000000" w:themeColor="text1"/>
      <w:sz w:val="24"/>
      <w:szCs w:val="21"/>
      <w:lang w:val="sa-IN" w:bidi="sa-IN"/>
    </w:rPr>
  </w:style>
  <w:style w:type="paragraph" w:customStyle="1" w:styleId="versequote0">
    <w:name w:val="verse quote"/>
    <w:pPr>
      <w:widowControl w:val="0"/>
      <w:autoSpaceDE w:val="0"/>
      <w:autoSpaceDN w:val="0"/>
      <w:adjustRightInd w:val="0"/>
      <w:jc w:val="center"/>
    </w:pPr>
    <w:rPr>
      <w:rFonts w:ascii="Arial" w:hAnsi="Arial"/>
      <w:i/>
      <w:sz w:val="24"/>
    </w:rPr>
  </w:style>
  <w:style w:type="paragraph" w:styleId="CommentText">
    <w:name w:val="annotation text"/>
    <w:aliases w:val="Comment Text Char2,Comment Text Char Char1,Comment Text Char1 Char Char1,Comment Text Char Char Char Char1,Comment Text Char1 Char Char Char,Comment Text Char Char Char Char Char,Comment Text Char1 Char1,Comment Text Char Char Char1"/>
    <w:basedOn w:val="Normal"/>
    <w:link w:val="CommentTextChar"/>
    <w:uiPriority w:val="99"/>
    <w:semiHidden/>
    <w:rsid w:val="00FD58F1"/>
    <w:rPr>
      <w:color w:val="008000"/>
      <w:sz w:val="22"/>
      <w:szCs w:val="22"/>
    </w:rPr>
  </w:style>
  <w:style w:type="character" w:customStyle="1" w:styleId="CommentTextChar">
    <w:name w:val="Comment Text Char"/>
    <w:aliases w:val="Comment Text Char2 Char,Comment Text Char Char1 Char,Comment Text Char1 Char Char1 Char,Comment Text Char Char Char Char1 Char,Comment Text Char1 Char Char Char Char,Comment Text Char Char Char Char Char Char"/>
    <w:basedOn w:val="DefaultParagraphFont"/>
    <w:link w:val="CommentText"/>
    <w:uiPriority w:val="99"/>
    <w:locked/>
    <w:rsid w:val="00FD58F1"/>
    <w:rPr>
      <w:rFonts w:ascii="Arial" w:eastAsia="Times New Roman" w:hAnsi="Arial" w:cs="Arial"/>
      <w:noProof/>
      <w:color w:val="008000"/>
      <w:sz w:val="22"/>
      <w:szCs w:val="22"/>
      <w:lang w:val="sa-IN" w:eastAsia="en-US" w:bidi="sa-I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BC7BD0"/>
    <w:rPr>
      <w:rFonts w:ascii="Arial" w:hAnsi="Arial" w:cs="Arial"/>
      <w:noProof/>
      <w:szCs w:val="18"/>
      <w:lang w:val="sa-IN" w:bidi="sa-IN"/>
    </w:rPr>
  </w:style>
  <w:style w:type="character" w:styleId="FootnoteReference">
    <w:name w:val="footnote reference"/>
    <w:basedOn w:val="DefaultParagraphFont"/>
    <w:uiPriority w:val="99"/>
    <w:semiHidden/>
    <w:rPr>
      <w:rFonts w:cs="Times New Roman"/>
      <w:vertAlign w:val="superscript"/>
    </w:rPr>
  </w:style>
  <w:style w:type="character" w:styleId="PageNumber">
    <w:name w:val="page number"/>
    <w:basedOn w:val="DefaultParagraphFont"/>
    <w:uiPriority w:val="99"/>
    <w:rsid w:val="006E110E"/>
    <w:rPr>
      <w:rFonts w:cs="Times New Roman"/>
    </w:rPr>
  </w:style>
  <w:style w:type="paragraph" w:customStyle="1" w:styleId="Versequote1">
    <w:name w:val="Verse quote"/>
    <w:basedOn w:val="Normal"/>
    <w:pPr>
      <w:jc w:val="center"/>
    </w:pPr>
    <w:rPr>
      <w:b/>
      <w:sz w:val="28"/>
    </w:rPr>
  </w:style>
  <w:style w:type="paragraph" w:customStyle="1" w:styleId="CommentText2Char">
    <w:name w:val="Comment Text 2 Char"/>
    <w:basedOn w:val="CommentText"/>
    <w:link w:val="CommentText2CharChar"/>
    <w:rsid w:val="00C96F21"/>
    <w:rPr>
      <w:color w:val="800080"/>
      <w:lang w:val="en-US"/>
    </w:rPr>
  </w:style>
  <w:style w:type="paragraph" w:styleId="Header">
    <w:name w:val="header"/>
    <w:basedOn w:val="Normal"/>
    <w:link w:val="HeaderChar"/>
    <w:uiPriority w:val="99"/>
    <w:rsid w:val="006D28DC"/>
    <w:pPr>
      <w:tabs>
        <w:tab w:val="center" w:pos="4153"/>
        <w:tab w:val="right" w:pos="8306"/>
      </w:tabs>
    </w:pPr>
  </w:style>
  <w:style w:type="character" w:customStyle="1" w:styleId="HeaderChar">
    <w:name w:val="Header Char"/>
    <w:basedOn w:val="DefaultParagraphFont"/>
    <w:link w:val="Header"/>
    <w:uiPriority w:val="99"/>
    <w:semiHidden/>
    <w:rsid w:val="00BC7BD0"/>
    <w:rPr>
      <w:rFonts w:ascii="Arial" w:hAnsi="Arial" w:cs="Arial"/>
      <w:noProof/>
      <w:sz w:val="24"/>
      <w:szCs w:val="21"/>
      <w:lang w:val="sa-IN" w:bidi="sa-IN"/>
    </w:rPr>
  </w:style>
  <w:style w:type="paragraph" w:styleId="Footer">
    <w:name w:val="footer"/>
    <w:basedOn w:val="Normal"/>
    <w:link w:val="FooterChar"/>
    <w:uiPriority w:val="99"/>
    <w:rsid w:val="00F51270"/>
    <w:pPr>
      <w:tabs>
        <w:tab w:val="center" w:pos="4153"/>
        <w:tab w:val="right" w:pos="8306"/>
      </w:tabs>
    </w:pPr>
    <w:rPr>
      <w:rFonts w:cs="Times New Roman"/>
    </w:rPr>
  </w:style>
  <w:style w:type="character" w:customStyle="1" w:styleId="FooterChar">
    <w:name w:val="Footer Char"/>
    <w:basedOn w:val="DefaultParagraphFont"/>
    <w:link w:val="Footer"/>
    <w:uiPriority w:val="99"/>
    <w:semiHidden/>
    <w:rsid w:val="00BC7BD0"/>
    <w:rPr>
      <w:rFonts w:ascii="Arial" w:hAnsi="Arial" w:cs="Arial"/>
      <w:noProof/>
      <w:sz w:val="24"/>
      <w:szCs w:val="21"/>
      <w:lang w:val="sa-IN" w:bidi="sa-IN"/>
    </w:rPr>
  </w:style>
  <w:style w:type="character" w:customStyle="1" w:styleId="CommentText2CharChar">
    <w:name w:val="Comment Text 2 Char Char"/>
    <w:basedOn w:val="CommentTextChar"/>
    <w:link w:val="CommentText2Char"/>
    <w:locked/>
    <w:rsid w:val="00E37D60"/>
    <w:rPr>
      <w:color w:val="800080"/>
      <w:lang w:val="en-US"/>
    </w:rPr>
  </w:style>
  <w:style w:type="paragraph" w:styleId="BodyTextIndent">
    <w:name w:val="Body Text Indent"/>
    <w:basedOn w:val="Normal"/>
    <w:link w:val="BodyTextIndentChar"/>
    <w:uiPriority w:val="99"/>
    <w:rsid w:val="00F51270"/>
    <w:pPr>
      <w:ind w:left="360"/>
    </w:pPr>
    <w:rPr>
      <w:rFonts w:cs="Times New Roman"/>
      <w:lang w:val="en-CA"/>
    </w:rPr>
  </w:style>
  <w:style w:type="character" w:customStyle="1" w:styleId="BodyTextIndentChar">
    <w:name w:val="Body Text Indent Char"/>
    <w:basedOn w:val="DefaultParagraphFont"/>
    <w:link w:val="BodyTextIndent"/>
    <w:uiPriority w:val="99"/>
    <w:semiHidden/>
    <w:rsid w:val="00BC7BD0"/>
    <w:rPr>
      <w:rFonts w:ascii="Arial" w:hAnsi="Arial" w:cs="Arial"/>
      <w:noProof/>
      <w:sz w:val="24"/>
      <w:szCs w:val="21"/>
      <w:lang w:val="sa-IN" w:bidi="s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5.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5.2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1</Pages>
  <Words>26300</Words>
  <Characters>-32766</Characters>
  <Application>Microsoft Office Outlook</Application>
  <DocSecurity>0</DocSecurity>
  <Lines>0</Lines>
  <Paragraphs>0</Paragraphs>
  <ScaleCrop>false</ScaleCrop>
  <Manager>Jan Brzezinski</Manager>
  <Company>Gaudiya Grantha Mandir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Alankara-kaustubha-5</dc:title>
  <dc:subject>Rasa</dc:subject>
  <dc:creator>Kavi Karnapura</dc:creator>
  <cp:keywords/>
  <dc:description>Version 0.80 Karikas, vrtti and udaharanas are complete. With commentaries of Lokanath Chakravarti and Shivaprasada Bhattacharya. Incomplete in middle.</dc:description>
  <cp:lastModifiedBy>Jan Brzezinski</cp:lastModifiedBy>
  <cp:revision>4</cp:revision>
  <dcterms:created xsi:type="dcterms:W3CDTF">2006-05-07T09:59:00Z</dcterms:created>
  <dcterms:modified xsi:type="dcterms:W3CDTF">2006-05-07T11:06:00Z</dcterms:modified>
  <cp:category>Alankara</cp:category>
</cp:coreProperties>
</file>