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1F" w:rsidRDefault="00F1211F">
      <w:pPr>
        <w:jc w:val="center"/>
        <w:rPr>
          <w:snapToGrid w:val="0"/>
          <w:lang w:eastAsia="sk-SK"/>
        </w:rPr>
      </w:pPr>
      <w:r>
        <w:rPr>
          <w:snapToGrid w:val="0"/>
          <w:lang w:eastAsia="sk-SK"/>
        </w:rPr>
        <w:t>śrī-kavi-karṇapūra-gosvāmi-kṛtaḥ</w:t>
      </w:r>
    </w:p>
    <w:p w:rsidR="00F1211F" w:rsidRDefault="00F1211F">
      <w:pPr>
        <w:rPr>
          <w:snapToGrid w:val="0"/>
          <w:lang w:eastAsia="sk-SK"/>
        </w:rPr>
      </w:pPr>
    </w:p>
    <w:p w:rsidR="00F1211F" w:rsidRDefault="00F1211F">
      <w:pPr>
        <w:jc w:val="center"/>
        <w:rPr>
          <w:b/>
          <w:snapToGrid w:val="0"/>
          <w:sz w:val="32"/>
          <w:lang w:eastAsia="sk-SK"/>
        </w:rPr>
      </w:pPr>
      <w:r>
        <w:rPr>
          <w:b/>
          <w:snapToGrid w:val="0"/>
          <w:sz w:val="32"/>
          <w:lang w:eastAsia="sk-SK"/>
        </w:rPr>
        <w:t>alaṅkāra-kaustubhaḥ</w:t>
      </w:r>
    </w:p>
    <w:p w:rsidR="00F1211F" w:rsidRDefault="00F1211F">
      <w:pPr>
        <w:rPr>
          <w:snapToGrid w:val="0"/>
          <w:lang w:eastAsia="sk-SK"/>
        </w:rPr>
      </w:pPr>
    </w:p>
    <w:p w:rsidR="00F1211F" w:rsidRDefault="00F1211F">
      <w:pPr>
        <w:jc w:val="center"/>
        <w:rPr>
          <w:snapToGrid w:val="0"/>
          <w:lang w:eastAsia="sk-SK"/>
        </w:rPr>
      </w:pPr>
      <w:r>
        <w:rPr>
          <w:snapToGrid w:val="0"/>
          <w:lang w:eastAsia="sk-SK"/>
        </w:rPr>
        <w:t>śrī-lokanātha-cakravartī-viracita-ṭīkā-saṁyutaḥ |</w:t>
      </w:r>
    </w:p>
    <w:p w:rsidR="00F1211F" w:rsidRDefault="00F1211F">
      <w:pPr>
        <w:rPr>
          <w:b/>
          <w:snapToGrid w:val="0"/>
          <w:lang w:eastAsia="sk-SK"/>
        </w:rPr>
      </w:pPr>
    </w:p>
    <w:p w:rsidR="00F1211F" w:rsidRDefault="00F1211F">
      <w:pPr>
        <w:rPr>
          <w:b/>
          <w:snapToGrid w:val="0"/>
          <w:lang w:eastAsia="sk-SK"/>
        </w:rPr>
      </w:pPr>
    </w:p>
    <w:p w:rsidR="00F1211F" w:rsidRDefault="00F1211F">
      <w:pPr>
        <w:rPr>
          <w:snapToGrid w:val="0"/>
          <w:lang w:eastAsia="sk-SK"/>
        </w:rPr>
      </w:pPr>
      <w:r>
        <w:rPr>
          <w:snapToGrid w:val="0"/>
          <w:lang w:eastAsia="sk-SK"/>
        </w:rPr>
        <w:t>The source of this text is the edition of Dr. Ravi Sankar Nagar published by Parimal Publications in 1993. It also contains variant readings and various notes by Shivprasad Bhattacharya that are not included in this file. The text was transcribed by Robert Gafrik.</w:t>
      </w:r>
    </w:p>
    <w:p w:rsidR="00F1211F" w:rsidRDefault="00F1211F">
      <w:pPr>
        <w:rPr>
          <w:snapToGrid w:val="0"/>
          <w:lang w:eastAsia="sk-SK"/>
        </w:rPr>
      </w:pPr>
    </w:p>
    <w:p w:rsidR="00F1211F" w:rsidRPr="00603E98" w:rsidRDefault="00F1211F" w:rsidP="00257624">
      <w:pPr>
        <w:jc w:val="center"/>
        <w:rPr>
          <w:b/>
          <w:sz w:val="28"/>
          <w:szCs w:val="28"/>
          <w:lang w:val="en-GB"/>
        </w:rPr>
      </w:pPr>
      <w:r w:rsidRPr="00603E98">
        <w:rPr>
          <w:b/>
          <w:sz w:val="28"/>
          <w:szCs w:val="28"/>
          <w:lang w:val="en-GB"/>
        </w:rPr>
        <w:t>Version – 1.0</w:t>
      </w:r>
    </w:p>
    <w:p w:rsidR="00F1211F" w:rsidRPr="00D83ABC" w:rsidRDefault="00F1211F" w:rsidP="00257624">
      <w:pPr>
        <w:jc w:val="center"/>
        <w:rPr>
          <w:lang w:val="en-GB"/>
        </w:rPr>
      </w:pPr>
    </w:p>
    <w:p w:rsidR="00F1211F" w:rsidRPr="00D83ABC" w:rsidRDefault="00F1211F" w:rsidP="00257624">
      <w:pPr>
        <w:jc w:val="center"/>
        <w:rPr>
          <w:lang w:val="en-GB"/>
        </w:rPr>
      </w:pPr>
    </w:p>
    <w:p w:rsidR="00F1211F" w:rsidRPr="00D83ABC" w:rsidRDefault="00F1211F" w:rsidP="00257624">
      <w:pPr>
        <w:jc w:val="center"/>
        <w:rPr>
          <w:lang w:val="en-GB"/>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50.15pt;margin-top:.55pt;width:372.7pt;height:179.85pt;z-index:251658240;visibility:visible;mso-wrap-edited:f" wrapcoords="-87 -180 -87 21690 21687 21690 21687 -180 -87 -180" fillcolor="#cfc" strokecolor="purple" strokeweight="3pt">
            <v:textbox>
              <w:txbxContent>
                <w:p w:rsidR="00F1211F" w:rsidRPr="008F3C38" w:rsidRDefault="00F1211F" w:rsidP="00257624">
                  <w:pPr>
                    <w:spacing w:line="300" w:lineRule="auto"/>
                    <w:rPr>
                      <w:color w:val="800080"/>
                      <w:sz w:val="36"/>
                      <w:szCs w:val="36"/>
                      <w:lang w:bidi="sa-IN"/>
                    </w:rPr>
                  </w:pPr>
                  <w:r w:rsidRPr="008F3C38">
                    <w:rPr>
                      <w:color w:val="800080"/>
                      <w:sz w:val="36"/>
                      <w:szCs w:val="36"/>
                      <w:lang w:bidi="sa-IN"/>
                    </w:rPr>
                    <w:t>Please remember that this service requires many hours of freely given time on the part of those who make these texts available.</w:t>
                  </w:r>
                </w:p>
                <w:p w:rsidR="00F1211F" w:rsidRPr="008F3C38" w:rsidRDefault="00F1211F" w:rsidP="00257624">
                  <w:pPr>
                    <w:spacing w:line="300" w:lineRule="auto"/>
                    <w:rPr>
                      <w:color w:val="800080"/>
                      <w:sz w:val="36"/>
                      <w:szCs w:val="36"/>
                      <w:cs/>
                      <w:lang w:bidi="sa-IN"/>
                    </w:rPr>
                  </w:pPr>
                  <w:r w:rsidRPr="008F3C38">
                    <w:rPr>
                      <w:color w:val="800080"/>
                      <w:sz w:val="36"/>
                      <w:szCs w:val="36"/>
                      <w:lang w:bidi="sa-IN"/>
                    </w:rPr>
                    <w:t>Any donations you can make to further this project would be most enthusiastically appreciated. The editors.</w:t>
                  </w:r>
                </w:p>
              </w:txbxContent>
            </v:textbox>
            <w10:wrap type="through"/>
          </v:shape>
        </w:pict>
      </w:r>
    </w:p>
    <w:p w:rsidR="00F1211F" w:rsidRPr="00D83ABC" w:rsidRDefault="00F1211F" w:rsidP="00257624">
      <w:pPr>
        <w:jc w:val="center"/>
        <w:rPr>
          <w:lang w:val="en-GB"/>
        </w:rPr>
      </w:pPr>
    </w:p>
    <w:p w:rsidR="00F1211F" w:rsidRDefault="00F1211F" w:rsidP="00257624">
      <w:pPr>
        <w:jc w:val="center"/>
        <w:rPr>
          <w:snapToGrid w:val="0"/>
          <w:lang w:eastAsia="sk-SK"/>
        </w:rPr>
      </w:pPr>
    </w:p>
    <w:p w:rsidR="00F1211F" w:rsidRDefault="00F1211F" w:rsidP="00257624">
      <w:pPr>
        <w:jc w:val="center"/>
        <w:rPr>
          <w:b/>
          <w:snapToGrid w:val="0"/>
          <w:lang w:eastAsia="sk-SK"/>
        </w:rPr>
      </w:pPr>
      <w:r>
        <w:rPr>
          <w:b/>
          <w:snapToGrid w:val="0"/>
          <w:lang w:eastAsia="sk-SK"/>
        </w:rPr>
        <w:br w:type="page"/>
      </w:r>
    </w:p>
    <w:p w:rsidR="00F1211F" w:rsidRDefault="00F1211F">
      <w:pPr>
        <w:pStyle w:val="Heading2"/>
        <w:rPr>
          <w:snapToGrid w:val="0"/>
          <w:lang w:eastAsia="sk-SK"/>
        </w:rPr>
      </w:pPr>
      <w:r>
        <w:rPr>
          <w:snapToGrid w:val="0"/>
          <w:lang w:eastAsia="sk-SK"/>
        </w:rPr>
        <w:t>prathama-kiraṇaḥ</w:t>
      </w:r>
    </w:p>
    <w:p w:rsidR="00F1211F" w:rsidRDefault="00F1211F">
      <w:pPr>
        <w:rPr>
          <w:snapToGrid w:val="0"/>
          <w:lang w:eastAsia="sk-SK"/>
        </w:rPr>
      </w:pPr>
    </w:p>
    <w:p w:rsidR="00F1211F" w:rsidRDefault="00F1211F">
      <w:pPr>
        <w:rPr>
          <w:snapToGrid w:val="0"/>
          <w:lang w:eastAsia="sk-SK"/>
        </w:rPr>
      </w:pPr>
      <w:r>
        <w:rPr>
          <w:snapToGrid w:val="0"/>
          <w:lang w:eastAsia="sk-SK"/>
        </w:rPr>
        <w:t>granthārambhe svābhīṣṭa-devatā-nāma-guṇa-kīrtanārthaṁ maṅgalam aṅgī-kurvan grantha-kāro granthasya nirvighnāṁ parisamāptim āśāste |</w:t>
      </w:r>
    </w:p>
    <w:p w:rsidR="00F1211F" w:rsidRDefault="00F1211F">
      <w:pPr>
        <w:rPr>
          <w:snapToGrid w:val="0"/>
          <w:lang w:eastAsia="sk-SK"/>
        </w:rPr>
      </w:pPr>
    </w:p>
    <w:p w:rsidR="00F1211F" w:rsidRDefault="00F1211F">
      <w:pPr>
        <w:pStyle w:val="Heading3"/>
        <w:rPr>
          <w:snapToGrid w:val="0"/>
          <w:lang w:eastAsia="sk-SK"/>
        </w:rPr>
      </w:pPr>
      <w:r>
        <w:rPr>
          <w:snapToGrid w:val="0"/>
          <w:lang w:eastAsia="sk-SK"/>
        </w:rPr>
        <w:t>svānanda-rasa-sa-tṛṣṇaḥ kṛṣṇaś caitanya-vigraho jayati |</w:t>
      </w:r>
    </w:p>
    <w:p w:rsidR="00F1211F" w:rsidRDefault="00F1211F">
      <w:pPr>
        <w:pStyle w:val="Heading3"/>
        <w:rPr>
          <w:snapToGrid w:val="0"/>
          <w:lang w:eastAsia="sk-SK"/>
        </w:rPr>
      </w:pPr>
      <w:r>
        <w:rPr>
          <w:snapToGrid w:val="0"/>
          <w:lang w:eastAsia="sk-SK"/>
        </w:rPr>
        <w:t>āpāmaram api kṛpayā sudhayā snapayāṁ babhūva bhūmau yaḥ ||1||</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lokanātha-cakravartinaṣ ṭīkā:</w:t>
      </w:r>
    </w:p>
    <w:p w:rsidR="00F1211F" w:rsidRDefault="00F1211F">
      <w:pPr>
        <w:rPr>
          <w:snapToGrid w:val="0"/>
          <w:lang w:eastAsia="sk-SK"/>
        </w:rPr>
      </w:pPr>
    </w:p>
    <w:p w:rsidR="00F1211F" w:rsidRDefault="00F1211F">
      <w:pPr>
        <w:jc w:val="center"/>
        <w:rPr>
          <w:snapToGrid w:val="0"/>
          <w:lang w:eastAsia="sk-SK"/>
        </w:rPr>
      </w:pPr>
      <w:r>
        <w:rPr>
          <w:snapToGrid w:val="0"/>
          <w:lang w:eastAsia="sk-SK"/>
        </w:rPr>
        <w:t>śrī-śrī-rādhā-kṛṣṇābhyāṁ namaḥ |</w:t>
      </w:r>
    </w:p>
    <w:p w:rsidR="00F1211F" w:rsidRDefault="00F1211F">
      <w:pPr>
        <w:jc w:val="center"/>
        <w:rPr>
          <w:snapToGrid w:val="0"/>
          <w:lang w:eastAsia="sk-SK"/>
        </w:rPr>
      </w:pPr>
    </w:p>
    <w:p w:rsidR="00F1211F" w:rsidRDefault="00F1211F">
      <w:pPr>
        <w:jc w:val="center"/>
        <w:rPr>
          <w:snapToGrid w:val="0"/>
          <w:lang w:eastAsia="sk-SK"/>
        </w:rPr>
      </w:pPr>
      <w:r>
        <w:rPr>
          <w:snapToGrid w:val="0"/>
          <w:lang w:eastAsia="sk-SK"/>
        </w:rPr>
        <w:t>advaita-prakatī-kṛto narahari-preṣṭhaḥ svarūpa-priyo</w:t>
      </w:r>
    </w:p>
    <w:p w:rsidR="00F1211F" w:rsidRDefault="00F1211F">
      <w:pPr>
        <w:jc w:val="center"/>
        <w:rPr>
          <w:snapToGrid w:val="0"/>
          <w:lang w:eastAsia="sk-SK"/>
        </w:rPr>
      </w:pPr>
      <w:r>
        <w:rPr>
          <w:snapToGrid w:val="0"/>
          <w:lang w:eastAsia="sk-SK"/>
        </w:rPr>
        <w:t>nityānanda-sakhaḥ sanātana-gatiḥ śrī-rūpa-hṛt-ketanaḥ |</w:t>
      </w:r>
    </w:p>
    <w:p w:rsidR="00F1211F" w:rsidRDefault="00F1211F">
      <w:pPr>
        <w:jc w:val="center"/>
        <w:rPr>
          <w:snapToGrid w:val="0"/>
          <w:lang w:eastAsia="sk-SK"/>
        </w:rPr>
      </w:pPr>
      <w:r>
        <w:rPr>
          <w:snapToGrid w:val="0"/>
          <w:lang w:eastAsia="sk-SK"/>
        </w:rPr>
        <w:t>lakṣmī-prāṇapatir gadādhara-rasollāsī jagannātha-bhūḥ</w:t>
      </w:r>
    </w:p>
    <w:p w:rsidR="00F1211F" w:rsidRDefault="00F1211F">
      <w:pPr>
        <w:jc w:val="center"/>
        <w:rPr>
          <w:snapToGrid w:val="0"/>
          <w:lang w:eastAsia="sk-SK"/>
        </w:rPr>
      </w:pPr>
      <w:r>
        <w:rPr>
          <w:snapToGrid w:val="0"/>
          <w:lang w:eastAsia="sk-SK"/>
        </w:rPr>
        <w:t>sāṅgopāṅga-sa-parṣādaḥ sa dayatāṁ devaḥ śacīnandanaḥ ||</w:t>
      </w:r>
    </w:p>
    <w:p w:rsidR="00F1211F" w:rsidRDefault="00F1211F">
      <w:pPr>
        <w:rPr>
          <w:snapToGrid w:val="0"/>
          <w:lang w:eastAsia="sk-SK"/>
        </w:rPr>
      </w:pPr>
    </w:p>
    <w:p w:rsidR="00F1211F" w:rsidRDefault="00F1211F">
      <w:pPr>
        <w:rPr>
          <w:snapToGrid w:val="0"/>
          <w:lang w:eastAsia="sk-SK"/>
        </w:rPr>
      </w:pPr>
      <w:r>
        <w:rPr>
          <w:snapToGrid w:val="0"/>
          <w:lang w:eastAsia="sk-SK"/>
        </w:rPr>
        <w:t>atra so'yaṁ kavi-mukuṭa-maṇiḥ śrī-karṇapūra-gosvāmī sva-kṛta-ślokānāṁ svayam eva ṭīkām āha granthārambha iti | grantha-kāraḥ svayam eva sat-kṛta-granthasya samāptir nirvighnā bhavatv icchatīty arthaḥ | caitanya-nāmā vigrahaś caitanya-vigrahaḥ | kathambhūtaḥ | kṛṣṇaḥ śrī-kṛṣṇābhinnaḥ | sa jayati sarvotkarṣeṇa vartate | svīyo yo bhajanānanda-rasas tatra svayam eva sa-tṛṣṇaḥ | yo bhūmau tiṣṭhan pāmara-paryantaṁ sudhayā snapayāṁ cakāra nimajjayati sma ||1.1||</w:t>
      </w:r>
    </w:p>
    <w:p w:rsidR="00F1211F" w:rsidRDefault="00F1211F">
      <w:pPr>
        <w:rPr>
          <w:snapToGrid w:val="0"/>
          <w:lang w:eastAsia="sk-SK"/>
        </w:rPr>
      </w:pPr>
    </w:p>
    <w:p w:rsidR="00F1211F" w:rsidRDefault="00F1211F">
      <w:pPr>
        <w:pStyle w:val="Heading3"/>
        <w:rPr>
          <w:snapToGrid w:val="0"/>
          <w:lang w:eastAsia="sk-SK"/>
        </w:rPr>
      </w:pPr>
      <w:r>
        <w:rPr>
          <w:snapToGrid w:val="0"/>
          <w:lang w:eastAsia="sk-SK"/>
        </w:rPr>
        <w:t>sa jayati yena prabhavati dṛśi sudrśāṁ vyañjanā-vṛttiḥ |</w:t>
      </w:r>
    </w:p>
    <w:p w:rsidR="00F1211F" w:rsidRDefault="00F1211F">
      <w:pPr>
        <w:pStyle w:val="Heading3"/>
        <w:rPr>
          <w:snapToGrid w:val="0"/>
          <w:lang w:eastAsia="sk-SK"/>
        </w:rPr>
      </w:pPr>
      <w:r>
        <w:rPr>
          <w:snapToGrid w:val="0"/>
          <w:lang w:eastAsia="sk-SK"/>
        </w:rPr>
        <w:t>atiśayita-pada-padārtho dhvanir iva muralī-dhvanir murārāteḥ ||2||</w:t>
      </w:r>
    </w:p>
    <w:p w:rsidR="00F1211F" w:rsidRDefault="00F1211F">
      <w:pPr>
        <w:rPr>
          <w:snapToGrid w:val="0"/>
          <w:lang w:eastAsia="sk-SK"/>
        </w:rPr>
      </w:pPr>
    </w:p>
    <w:p w:rsidR="00F1211F" w:rsidRDefault="00F1211F">
      <w:pPr>
        <w:rPr>
          <w:b/>
          <w:snapToGrid w:val="0"/>
          <w:lang w:eastAsia="sk-SK"/>
        </w:rPr>
      </w:pPr>
      <w:r>
        <w:rPr>
          <w:b/>
          <w:snapToGrid w:val="0"/>
          <w:lang w:eastAsia="sk-SK"/>
        </w:rPr>
        <w:t>jayatir atrākarmakaḥ sarvotkarṣa-vacanaḥ, tena namaskāro vyajyate, svāpakarṣa-bodhānukūla-vyāpāra-viśeṣo namaskāra iti nyāyāt | sarvotkarṣaṁ darśayati -- padaṁ vaikuṇṭhādi-sthānaṁ, padārtho vastu-bhūto brahmānandaḥ, tābhyām apy atiśayo, tatra tatrāpi durlabha ity arthaḥ | tatra bījam āha yenety ādi -- yena hetu-bhūtena sudṛśāṁ gopāṅganānāṁ dṛśi netre vyañjanā vigatāñjanā-vṛttiḥ prabhavaty ānandāśru-dhītatvāt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ji abhibhave iti parābhavārthaka-ji-dhātuḥ sa-karmakaḥ | atas tad-vyāvṛtty-artham āha jayatīti | sva-niṣṭho yo'pakarṣa-bodhas tad-anukūla-vyāpāro namaskāra iti namaskāra-lakṣaṇam | atra tu svāpekṣayotkarṣa-bodha-kāle tulya-vitti-vedyatā-nyāyena svasminn apakarṣa-bodho jāyate, tādṛśa-bodhānukūla-vyāpāre jayatīti prayogaḥ | tat-kartur grantha-kārasyāpi vācanika-namaskāra-siddhir iti bhāvaḥ | padaṁ vyavasiti-trāṇa-sthāna-lakṣmāṅghri-vastuṣv ity abhidānāt pada-śabdo'tra vaikuṇṭhādi-sthāna-viśeṣa-vācakaḥ | tathā padārtha-śabdo'pi vāstava-vastubhūta-brahmānanda-rūpa-padārtha-viśeṣa-vācakaḥ | tābhyāṁ pada-padārthābhyāṁ sakāśād yo'tiśayaḥ utkarṣas tad-viśiṣṭaḥ | tathā ca pada-padārthābhyāṁ sakāśād atiśayita iti, rāja-dantāditvāt pūrva-nipātaḥ | atrātipūrvakākarmaka-śī-dhātur utkarṣa-vācakaḥ | tatra tatra vaikuṇṭhe brahmānande ca durlabha iti -- nanu tad-apekṣayā muralī-dhvanau utkarṣa-bodhe sati kathaṁ tatra muralī-dhvaner durlabhatā-pratītiḥ, yathā mukhād apekṣayā manda-hāso'tiśayita ity ukte na ca mukhe manda-hāsasya durlabhatā-pratītiḥ bhavatīti cet | ucyate -- atrātiśaya-padam utkarṣa-vācakam | sa cotkarṣa-viśeṣaḥ vaikuṇṭha-brahmānandābhyāṁ vṛdnāvanasya ya utkarṣas tasya hetu-rūpaḥ | tathā ca muralī-dhvanau vṛndāvanotkarṣa-hetu-rūpotkarṣas tadaiva sidhyati yadi vaikuṇṭhe brahmānande ca muralī-dhvanir na tiṣṭhatīty ākṣepa-balād eva tatra tatra durlabhatā-pratītiḥ syād evety abhiprāyaḥ | tata utkarṣa-viśeṣe hetum āha -- yena muralī-dhvaninā gopāṅganānāṁ netre vigatam añjanaṁ yatra, tathābhūtā vṛttiḥ sattā prabhavati | tathā ca vṛndāvana eva sarva-puruṣārtha-śiromaṇi-bhūtasya muralī-dhvani-hetuka-gopāṅganā-premodayasya sambhavaḥ, na tu vaikuṇṭhe | brahmānande tu prema-sāmānyasya gandha eva nāstīti bhāvaḥ ||1.2|| </w:t>
      </w:r>
    </w:p>
    <w:p w:rsidR="00F1211F" w:rsidRDefault="00F1211F">
      <w:pPr>
        <w:rPr>
          <w:snapToGrid w:val="0"/>
          <w:lang w:eastAsia="sk-SK"/>
        </w:rPr>
      </w:pPr>
    </w:p>
    <w:p w:rsidR="00F1211F" w:rsidRDefault="00F1211F">
      <w:pPr>
        <w:rPr>
          <w:b/>
          <w:snapToGrid w:val="0"/>
          <w:lang w:eastAsia="sk-SK"/>
        </w:rPr>
      </w:pPr>
      <w:r>
        <w:rPr>
          <w:b/>
          <w:snapToGrid w:val="0"/>
          <w:lang w:eastAsia="sk-SK"/>
        </w:rPr>
        <w:t>granthasyābhidheyam apy upamālaṅkāreṇa darśayati -- dhvanir iveti | dhvanir uttama-kāvya-tattvaṁ vyaṅgya-bhūtaṁ yat kiṁ api | sa kīdṛśaḥ | atiśayitau pada-padārthau yena, pada-padārthātirikta ity arthaḥ | suṣṭhu paśyantīti sudṛśaḥ ālaṅkārikāḥ, teṣāṁ dṛśi jñāne yena vyañjanā-vṛttiḥ prabhavati prabhur bhavati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granthasyābhideyaṁ pratipādyam uttama-kāvyasya tattvaṁ  svarūpam | atiśayitau atikrāntau pada-padārthau yena pada-padārthābhyām atirikto bhinna ity arthaḥ | vyatikramaṇārthako'tipūrvaka-śī-dhātuḥ sa-karmakaḥ | yathaika eva ji-dhātur utkarṣārthakaś ced akarmakaḥ  parābhavārthe tu sa-karmakaḥ , tathātrāpi svasmin svasyātikramaṇāsambhavād atikramaṇa-liṅgenaiva pade'rthe ca dhvaner bheda-pratītiḥ syād eveti bhāvaḥ | dṛśi jñāna iti, dṛj jñāne jñātari triṣv ity amaraḥ |</w:t>
      </w:r>
    </w:p>
    <w:p w:rsidR="00F1211F" w:rsidRDefault="00F1211F">
      <w:pPr>
        <w:rPr>
          <w:snapToGrid w:val="0"/>
          <w:lang w:eastAsia="sk-SK"/>
        </w:rPr>
      </w:pPr>
    </w:p>
    <w:p w:rsidR="00F1211F" w:rsidRDefault="00F1211F">
      <w:pPr>
        <w:rPr>
          <w:b/>
          <w:snapToGrid w:val="0"/>
          <w:lang w:eastAsia="sk-SK"/>
        </w:rPr>
      </w:pPr>
      <w:r>
        <w:rPr>
          <w:b/>
          <w:snapToGrid w:val="0"/>
          <w:lang w:eastAsia="sk-SK"/>
        </w:rPr>
        <w:t>kiṁ ca dhvanir nāda-brahma | tad uktam (prapañca-sāra-tantra 3.43) --</w:t>
      </w:r>
    </w:p>
    <w:p w:rsidR="00F1211F" w:rsidRDefault="00F1211F">
      <w:pPr>
        <w:rPr>
          <w:b/>
          <w:snapToGrid w:val="0"/>
          <w:lang w:eastAsia="sk-SK"/>
        </w:rPr>
      </w:pPr>
    </w:p>
    <w:p w:rsidR="00F1211F" w:rsidRDefault="00F1211F">
      <w:pPr>
        <w:rPr>
          <w:b/>
          <w:snapToGrid w:val="0"/>
          <w:lang w:eastAsia="sk-SK"/>
        </w:rPr>
      </w:pPr>
      <w:r>
        <w:rPr>
          <w:b/>
          <w:snapToGrid w:val="0"/>
          <w:lang w:eastAsia="sk-SK"/>
        </w:rPr>
        <w:t>mūlādhārāt prathamam udito yas tu bhāvaḥ parākhyaḥ</w:t>
      </w:r>
    </w:p>
    <w:p w:rsidR="00F1211F" w:rsidRDefault="00F1211F">
      <w:pPr>
        <w:rPr>
          <w:b/>
          <w:snapToGrid w:val="0"/>
          <w:lang w:eastAsia="sk-SK"/>
        </w:rPr>
      </w:pPr>
      <w:r>
        <w:rPr>
          <w:b/>
          <w:snapToGrid w:val="0"/>
          <w:lang w:eastAsia="sk-SK"/>
        </w:rPr>
        <w:t>paścāt paśyanty atha hṛdaya-go buddhi-yuṅ madhyamākhyaḥ |</w:t>
      </w:r>
    </w:p>
    <w:p w:rsidR="00F1211F" w:rsidRDefault="00F1211F">
      <w:pPr>
        <w:rPr>
          <w:b/>
          <w:snapToGrid w:val="0"/>
          <w:lang w:eastAsia="sk-SK"/>
        </w:rPr>
      </w:pPr>
      <w:r>
        <w:rPr>
          <w:b/>
          <w:snapToGrid w:val="0"/>
          <w:lang w:eastAsia="sk-SK"/>
        </w:rPr>
        <w:t xml:space="preserve">vaktre vaikhary atha rurudiṣārasya jantoḥ suṣumnā </w:t>
      </w:r>
    </w:p>
    <w:p w:rsidR="00F1211F" w:rsidRDefault="00F1211F">
      <w:pPr>
        <w:rPr>
          <w:b/>
          <w:snapToGrid w:val="0"/>
          <w:lang w:eastAsia="sk-SK"/>
        </w:rPr>
      </w:pPr>
      <w:r>
        <w:rPr>
          <w:b/>
          <w:snapToGrid w:val="0"/>
          <w:lang w:eastAsia="sk-SK"/>
        </w:rPr>
        <w:t>baddhas tasmād bhavati pavana-prerito varṇa-saṅghaḥ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atha yoga-śāstra-mate praṇava-ghaṭakī-bhūta-nāda-brahmata eva sṛṣṭy-ādy-utpattiḥ | evaṁ varṇātmakāḥ sarve śabdā nityā eva, kaṇṭha-tālv-ādy-abhidhātena teṣāṁ prākaṭyam evotpattiḥ | tan matam ālambyāha kiṁ ceti | tad uktaṁ yoga-śāstre | yas tu bhāvo nādo varṇa-rūpaḥ san nābhi-rūpa-mūlādhārāt prathamam udayaṁ prāptaś cet parety ākhyā yasya tathābhūto bhavati | athānantaraṁ sa eva hṛdayaṁ cittaṁ gataś cet paśyantīty ākhyo bhavati | buddhi-yuktaś ced madhyamākhyaḥ | vaktre kaṇṭhe gataś ced vaikharīty ākhyā yasya tathābhūtaḥ | praṇava-ghaṭakī-bhūta-nādasya svarūpānubhavas tu rodana-samaye nāsikā-dvārā yathā kathaṁcid bhavatīty āha rurudiṣor jāntor nāsa-sthita-suṣumnā-nāḍyā baddhaḥ, tathā ca nāsa-dvāraiva yathā kathaṁcid nāda-svarūpaḥ pratyakṣo bhavati | tasmād vaikharī-daśāpannād bhāvāt pavana-prerito varṇa-samūho bahiḥ sarveṣāṁ pratyakṣa-viṣayo bhavatīty arthaḥ | parā-paśyantī-daśāpannaḥ sa tu yoginām eva pratyakṣo, na tu sarveṣām ity api bodhyam |</w:t>
      </w:r>
    </w:p>
    <w:p w:rsidR="00F1211F" w:rsidRDefault="00F1211F">
      <w:pPr>
        <w:rPr>
          <w:snapToGrid w:val="0"/>
          <w:lang w:eastAsia="sk-SK"/>
        </w:rPr>
      </w:pPr>
    </w:p>
    <w:p w:rsidR="00F1211F" w:rsidRDefault="00F1211F">
      <w:pPr>
        <w:rPr>
          <w:b/>
          <w:snapToGrid w:val="0"/>
          <w:lang w:eastAsia="sk-SK"/>
        </w:rPr>
      </w:pPr>
      <w:r>
        <w:rPr>
          <w:b/>
          <w:snapToGrid w:val="0"/>
          <w:lang w:eastAsia="sk-SK"/>
        </w:rPr>
        <w:t>tasyāpi sarvotkarṣa-śālitvaṁ, tata eva vedādi-sarva-siddheḥ | tat-pakṣe, atiśayena suptau pada-padārthau yasmin, paramparayā varṇa-padādīnāṁ  sarveṣāṁ dhvanir eva bījam iti bhāvaḥ | vyajyate anayā sarvam iti vyañjanā māyā, tasyāḥ vṛttiḥ prapañcaḥ yena prabhavatīti | sudṛśāṁ jñānināṁ jñāne, śeṣobhaya-pakṣa-svīkāraḥ kāvyopayogitvāt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nanu nādasya sarvotkarṣaḥ kutas tatrāha -- tasyāpīti | vedādy-akhila-padārtha-siddhi-hetutvenaiva tasya sarvotkarṣaḥ | suptau pralaye līnatayā sthitau sṛṣṭi-samaye tato niḥ-sarata iti bhāvaḥ | vyañjaneti ṇy-antāt yuc-pratyayena siddhā | tasyā māyāyā vṛttir jagad-rūpaḥ prapañcaḥ yena nāda-rūpaḥ caitanya-saṁbhavena jñānināṁ jñāne prabhavati jñeyo bhavatīty arthaḥ | śeṣobhaya-pakṣaḥ dṛṣṭānta-rūpaḥ śabda-dhvani-pakṣo nāda-pakṣaś ca | tatra kāvyasya prāṇa-rūpatvād eva dhvaner upayogitvam, oṁkārādy-akhilotpādakatvena nādasyopayogitvam iti bodhyam |</w:t>
      </w:r>
    </w:p>
    <w:p w:rsidR="00F1211F" w:rsidRDefault="00F1211F">
      <w:pPr>
        <w:rPr>
          <w:snapToGrid w:val="0"/>
          <w:lang w:eastAsia="sk-SK"/>
        </w:rPr>
      </w:pPr>
    </w:p>
    <w:p w:rsidR="00F1211F" w:rsidRDefault="00F1211F">
      <w:pPr>
        <w:rPr>
          <w:b/>
          <w:snapToGrid w:val="0"/>
          <w:lang w:eastAsia="sk-SK"/>
        </w:rPr>
      </w:pPr>
      <w:r>
        <w:rPr>
          <w:b/>
          <w:snapToGrid w:val="0"/>
          <w:lang w:eastAsia="sk-SK"/>
        </w:rPr>
        <w:t>prakārāntareṇoktam arthaṁ stauti --</w:t>
      </w:r>
    </w:p>
    <w:p w:rsidR="00F1211F" w:rsidRDefault="00F1211F">
      <w:pPr>
        <w:rPr>
          <w:b/>
          <w:snapToGrid w:val="0"/>
          <w:lang w:eastAsia="sk-SK"/>
        </w:rPr>
      </w:pPr>
    </w:p>
    <w:p w:rsidR="00F1211F" w:rsidRDefault="00F1211F">
      <w:pPr>
        <w:pStyle w:val="Heading3"/>
        <w:rPr>
          <w:snapToGrid w:val="0"/>
          <w:lang w:eastAsia="sk-SK"/>
        </w:rPr>
      </w:pPr>
      <w:r>
        <w:rPr>
          <w:snapToGrid w:val="0"/>
          <w:lang w:eastAsia="sk-SK"/>
        </w:rPr>
        <w:t>gokula-lalanā-modī nānā-vidha eva sa khalu bhāvānām |</w:t>
      </w:r>
    </w:p>
    <w:p w:rsidR="00F1211F" w:rsidRDefault="00F1211F">
      <w:pPr>
        <w:pStyle w:val="Heading3"/>
        <w:rPr>
          <w:snapToGrid w:val="0"/>
          <w:lang w:eastAsia="sk-SK"/>
        </w:rPr>
      </w:pPr>
      <w:r>
        <w:rPr>
          <w:snapToGrid w:val="0"/>
          <w:lang w:eastAsia="sk-SK"/>
        </w:rPr>
        <w:t>śābalya-praśamodaya-sandhi-sugandhiś camatkārī ||3||</w:t>
      </w:r>
    </w:p>
    <w:p w:rsidR="00F1211F" w:rsidRDefault="00F1211F">
      <w:pPr>
        <w:rPr>
          <w:snapToGrid w:val="0"/>
          <w:lang w:eastAsia="sk-SK"/>
        </w:rPr>
      </w:pPr>
    </w:p>
    <w:p w:rsidR="00F1211F" w:rsidRDefault="00F1211F">
      <w:pPr>
        <w:rPr>
          <w:b/>
          <w:snapToGrid w:val="0"/>
          <w:lang w:eastAsia="sk-SK"/>
        </w:rPr>
      </w:pPr>
      <w:r>
        <w:rPr>
          <w:b/>
          <w:snapToGrid w:val="0"/>
          <w:lang w:eastAsia="sk-SK"/>
        </w:rPr>
        <w:t>atrāpi traya evārthāḥ | sa iti muralī-dhvaniḥ kāvya-dhvanir nādaś ca | ādye bhāvānāṁ vyabhicāri-prabhṛtīnāṁ, dvitīye teṣām eva, tṛtīye bhūtānām | ādye gokula-lalanā gopāṅganāḥ, dvitīye gor vācaḥ kulaṁ varṇādis tasya lalanam īpsā, tṛtīye gor vāg-devatā saiva kula-lalanā | śābalyaṁ miśrī-bhāvaḥ, praśamo nāśaḥ, udayaḥ sṛṣṭiḥ, sandhiḥ sandhānaṁ, pakṣa-traye'pi taulyam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uktam arthaṁ dhvaner utkarṣam | atrāpīti -- muralī-dhvani-śabda-dhvani-nāda-dhvanyas trayaḥ pakṣāḥ sa dhvanir nānā-vidho bhavati | ādye muralī-dhvani-pakṣe bhāvānāṁ vyabhicāri-sāttvika-prabhṛtīnāṁ śābalyādibhiḥ | tathā ca dhvanir bhāva-śābalya-bhāva-śānti-bhāvodaya-bhāva-sandhi-rūpa-puṣpaiḥ sugandha-yuktaḥ | vṛkṣo yathā sva-kāryaiḥ puṣpaiḥ sugandha-yuktas tathā dhvanir api sva-kārya-bhūtair bhāva-śābalyādi-puṣpaiḥ sugandhiś chobhita ity arthaḥ | dvitīye śabda-dhvani-pakṣe'pi teṣāṁ vyabhicāri-bhāvādīnāṁ śābalyādibhiḥ sugandhiḥ | tṛtīye nāda-dhvani-pakṣe bhūtānāṁ śābalyādibhiḥ | muralī-dhvaniḥ punaḥ kīdṛśaḥ | gokula-lalanāmodī gokulāṅganā āmodayatīty arthaḥ | dvitīye śabda-dhvani-pakṣe tasya varṇāder lalanaṁ prāptīcchā yataḥ, sa cāsāv āmodī ceti | varṇasya prāptir atroccāraṇam eva, tathā ca camatkṛta-dhvanir yasya sphūrtau satyāṁ kāvyātmka-varṇānām uccāraṇecchā jāyata ity arthaḥ | tṛtīye nāda-pakṣe vāg-devatā sarasvatī sā kula-lalanā, tām āmodayati | taulyam iti pakṣa-traye'pi śābalyāder eka evārthaḥ |</w:t>
      </w:r>
    </w:p>
    <w:p w:rsidR="00F1211F" w:rsidRDefault="00F1211F">
      <w:pPr>
        <w:rPr>
          <w:snapToGrid w:val="0"/>
          <w:lang w:eastAsia="sk-SK"/>
        </w:rPr>
      </w:pPr>
    </w:p>
    <w:p w:rsidR="00F1211F" w:rsidRDefault="00F1211F">
      <w:pPr>
        <w:rPr>
          <w:b/>
          <w:snapToGrid w:val="0"/>
          <w:lang w:eastAsia="sk-SK"/>
        </w:rPr>
      </w:pPr>
      <w:r>
        <w:rPr>
          <w:b/>
          <w:snapToGrid w:val="0"/>
          <w:lang w:eastAsia="sk-SK"/>
        </w:rPr>
        <w:t>asmin granthe śabdārthayoḥ prādhānyena tayoś ca varṇa-mūlatvena varṇānāṁ ca dhvani-mūlatvena dhvaner nāda-brahmaṇa uddeśaḥ kṛtaḥ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nanv atra granthe nādātmaka-dhvaner varṇane kiṁ prayojanam ity ata āha -- asminn iti | śabdārtha-camatkārātmaka-kāvyasya nirūpaṇa-rūpe'smin granthe śabdārthayor prādhānyam | tayoḥ śabdārthayor varṇa-mūlatvam | tatra ca śabdasya varṇa-ghaṭitatvenārthasya tu varṇa-bodhyatvena varṇa-mūlatvaṁ jñeyam | varṇānāṁ tu nāda-svarūpa-dhvani-mūlatvena nāda-brahmaṇa uddeśaḥ kṛtaḥ | nāda-brahmaiva sarveṣāṁ varṇānāṁ mūla-bhūtam iti pūrvam evoktam |</w:t>
      </w:r>
    </w:p>
    <w:p w:rsidR="00F1211F" w:rsidRDefault="00F1211F">
      <w:pPr>
        <w:rPr>
          <w:snapToGrid w:val="0"/>
          <w:lang w:eastAsia="sk-SK"/>
        </w:rPr>
      </w:pPr>
    </w:p>
    <w:p w:rsidR="00F1211F" w:rsidRPr="00CE00A0" w:rsidRDefault="00F1211F" w:rsidP="00CE00A0">
      <w:pPr>
        <w:jc w:val="center"/>
        <w:rPr>
          <w:b/>
          <w:bCs/>
          <w:snapToGrid w:val="0"/>
          <w:lang w:eastAsia="sk-SK"/>
        </w:rPr>
      </w:pPr>
      <w:r w:rsidRPr="00CE00A0">
        <w:rPr>
          <w:b/>
          <w:bCs/>
          <w:snapToGrid w:val="0"/>
          <w:lang w:eastAsia="sk-SK"/>
        </w:rPr>
        <w:t>|| kārikā 1 ||</w:t>
      </w:r>
    </w:p>
    <w:p w:rsidR="00F1211F" w:rsidRDefault="00F1211F" w:rsidP="00CE00A0">
      <w:pPr>
        <w:jc w:val="center"/>
        <w:rPr>
          <w:snapToGrid w:val="0"/>
          <w:lang w:eastAsia="sk-SK"/>
        </w:rPr>
      </w:pPr>
    </w:p>
    <w:p w:rsidR="00F1211F" w:rsidRDefault="00F1211F">
      <w:pPr>
        <w:rPr>
          <w:snapToGrid w:val="0"/>
          <w:lang w:eastAsia="sk-SK"/>
        </w:rPr>
      </w:pPr>
      <w:r>
        <w:rPr>
          <w:snapToGrid w:val="0"/>
          <w:lang w:eastAsia="sk-SK"/>
        </w:rPr>
        <w:t>atha dhvaneḥ kāvya-prāṇatvaṁ darśayiṣyan kāvyasya śarīrādi-svarūpam āha --</w:t>
      </w:r>
    </w:p>
    <w:p w:rsidR="00F1211F" w:rsidRDefault="00F1211F">
      <w:pPr>
        <w:rPr>
          <w:b/>
          <w:snapToGrid w:val="0"/>
          <w:lang w:eastAsia="sk-SK"/>
        </w:rPr>
      </w:pPr>
    </w:p>
    <w:p w:rsidR="00F1211F" w:rsidRDefault="00F1211F" w:rsidP="00CE00A0">
      <w:pPr>
        <w:pStyle w:val="Versequote"/>
      </w:pPr>
      <w:r>
        <w:t xml:space="preserve">śarīraṁ śabdārthau dhvanir asava ātmā kila raso </w:t>
      </w:r>
    </w:p>
    <w:p w:rsidR="00F1211F" w:rsidRDefault="00F1211F" w:rsidP="00CE00A0">
      <w:pPr>
        <w:pStyle w:val="Versequote"/>
      </w:pPr>
      <w:r>
        <w:t>guṇā mādhuryādyā upamiti-mukho'laṅkṛti-gaṇaḥ |</w:t>
      </w:r>
    </w:p>
    <w:p w:rsidR="00F1211F" w:rsidRDefault="00F1211F" w:rsidP="00CE00A0">
      <w:pPr>
        <w:pStyle w:val="Versequote"/>
      </w:pPr>
      <w:r>
        <w:t>susaṁsthānaṁ rītiḥ sa kila paramaḥ kāvya-puruṣo</w:t>
      </w:r>
    </w:p>
    <w:p w:rsidR="00F1211F" w:rsidRDefault="00F1211F" w:rsidP="00CE00A0">
      <w:pPr>
        <w:pStyle w:val="Versequote"/>
      </w:pPr>
      <w:r>
        <w:t>yad asmin doṣaḥ syāc chravaṇa-kaṭutādiḥ sa na paraḥ ||</w:t>
      </w:r>
    </w:p>
    <w:p w:rsidR="00F1211F" w:rsidRDefault="00F1211F">
      <w:pPr>
        <w:rPr>
          <w:b/>
          <w:snapToGrid w:val="0"/>
          <w:lang w:eastAsia="sk-SK"/>
        </w:rPr>
      </w:pPr>
    </w:p>
    <w:p w:rsidR="00F1211F" w:rsidRDefault="00F1211F">
      <w:pPr>
        <w:rPr>
          <w:b/>
          <w:snapToGrid w:val="0"/>
          <w:lang w:eastAsia="sk-SK"/>
        </w:rPr>
      </w:pPr>
      <w:r>
        <w:rPr>
          <w:b/>
          <w:snapToGrid w:val="0"/>
          <w:lang w:eastAsia="sk-SK"/>
        </w:rPr>
        <w:t>yadi doṣo bhavet tadā śravaṇa-kaṭutādiḥ prasiddhaḥ sphuṭa-doṣa eva, na tu kṣudraḥ, rasānapakarṣatvāt | so'pi yadi bhavati | yato nirdoṣa evāsau bhavitum arhatīty arthaḥ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darśayiṣyan darśayitum | dhvanir asavaḥ prāṇāḥ | cāturya-vaidagdhyādayo guṇāḥ kāvya-niṣṭha-mādhuryādhyā eva | upamiti-rūpamānaṁ mukham ādir yasya tathābhūtopamādy-alaṅkāra eva kāvya-puruṣasyālaṅkṛti-gaṇaḥ kuṇḍalādy-alaṅkāra-samūhaḥ | gauḍī-prabhṛtī rītir eva kāvya-puruṣasya susaṁsthānam aṅgādi-sauṣṭhavam | paramaḥ sal-lakṣaṇa-yuktaḥ kāvya-puruṣaḥ | śravaṇa-kaṭutādir eva doṣaḥ, na paraḥ, tasmād anyaḥ kṣudratara-doṣo doṣo na bhavatīty arthaḥ | tatra hetū rasānapakarṣakatvād iti | samarthena kavinā kṣudra-doso'pi sva-kṛta-kāvye na praveśanīya ity āha -- so'pīti | sa kṣudra-doṣo'pi daivād-ādi bhavati tadā na doṣaḥ | ataevāsau kāvya-puruṣo nirdoṣa eva bhavitum arhatīti |</w:t>
      </w:r>
    </w:p>
    <w:p w:rsidR="00F1211F" w:rsidRDefault="00F1211F">
      <w:pPr>
        <w:rPr>
          <w:snapToGrid w:val="0"/>
          <w:lang w:eastAsia="sk-SK"/>
        </w:rPr>
      </w:pPr>
    </w:p>
    <w:p w:rsidR="00F1211F" w:rsidRDefault="00F1211F">
      <w:pPr>
        <w:rPr>
          <w:b/>
          <w:snapToGrid w:val="0"/>
          <w:lang w:eastAsia="sk-SK"/>
        </w:rPr>
      </w:pPr>
      <w:r>
        <w:rPr>
          <w:b/>
          <w:snapToGrid w:val="0"/>
          <w:lang w:eastAsia="sk-SK"/>
        </w:rPr>
        <w:t>uddeśo lakṣaṇaṁ parīkṣā ceti granthasya trayo vyavahārāḥ | tatrādau śabdādīnām anenaiva ślokenoddeśaḥ kṛtaḥ | lakṣaṇa-parīkṣe kartavye |</w:t>
      </w:r>
    </w:p>
    <w:p w:rsidR="00F1211F" w:rsidRDefault="00F1211F" w:rsidP="00CE00A0">
      <w:pPr>
        <w:pStyle w:val="Versequote"/>
      </w:pPr>
    </w:p>
    <w:p w:rsidR="00F1211F" w:rsidRDefault="00F1211F">
      <w:pPr>
        <w:rPr>
          <w:snapToGrid w:val="0"/>
          <w:lang w:eastAsia="sk-SK"/>
        </w:rPr>
      </w:pPr>
      <w:r>
        <w:rPr>
          <w:b/>
          <w:snapToGrid w:val="0"/>
          <w:lang w:eastAsia="sk-SK"/>
        </w:rPr>
        <w:t>lokanātha-cakravartī:</w:t>
      </w:r>
      <w:r>
        <w:rPr>
          <w:snapToGrid w:val="0"/>
          <w:lang w:eastAsia="sk-SK"/>
        </w:rPr>
        <w:t xml:space="preserve"> granthasyeti -- tathā ca grantha-kāreṇa uddeśādayas traya eva kartavyā ity arthaḥ | ādau granthārambha eva | śabdārtha-dhvani-rasa-guṇālaṅkāra-rītinām anena kāvya-puruṣasya varṇana-ślokenoddeśaḥ kṛtaḥ | varṇanīyārthānāṁ prathamato nāma-mātreṇa kathanam uddeśaḥ |</w:t>
      </w:r>
    </w:p>
    <w:p w:rsidR="00F1211F" w:rsidRDefault="00F1211F">
      <w:pPr>
        <w:rPr>
          <w:snapToGrid w:val="0"/>
          <w:lang w:eastAsia="sk-SK"/>
        </w:rPr>
      </w:pPr>
    </w:p>
    <w:p w:rsidR="00F1211F" w:rsidRPr="00CE00A0" w:rsidRDefault="00F1211F" w:rsidP="00CE00A0">
      <w:pPr>
        <w:jc w:val="center"/>
        <w:rPr>
          <w:b/>
          <w:bCs/>
          <w:snapToGrid w:val="0"/>
          <w:lang w:eastAsia="sk-SK"/>
        </w:rPr>
      </w:pPr>
      <w:r w:rsidRPr="00CE00A0">
        <w:rPr>
          <w:b/>
          <w:bCs/>
          <w:snapToGrid w:val="0"/>
          <w:lang w:eastAsia="sk-SK"/>
        </w:rPr>
        <w:t xml:space="preserve">|| kārikā </w:t>
      </w:r>
      <w:r>
        <w:rPr>
          <w:b/>
          <w:bCs/>
          <w:snapToGrid w:val="0"/>
          <w:lang w:eastAsia="sk-SK"/>
        </w:rPr>
        <w:t>2</w:t>
      </w:r>
      <w:r w:rsidRPr="00CE00A0">
        <w:rPr>
          <w:b/>
          <w:bCs/>
          <w:snapToGrid w:val="0"/>
          <w:lang w:eastAsia="sk-SK"/>
        </w:rPr>
        <w:t xml:space="preserve"> ||</w:t>
      </w:r>
    </w:p>
    <w:p w:rsidR="00F1211F" w:rsidRDefault="00F1211F">
      <w:pPr>
        <w:rPr>
          <w:snapToGrid w:val="0"/>
          <w:lang w:eastAsia="sk-SK"/>
        </w:rPr>
      </w:pPr>
    </w:p>
    <w:p w:rsidR="00F1211F" w:rsidRDefault="00F1211F">
      <w:pPr>
        <w:rPr>
          <w:b/>
          <w:snapToGrid w:val="0"/>
          <w:lang w:eastAsia="sk-SK"/>
        </w:rPr>
      </w:pPr>
      <w:r>
        <w:rPr>
          <w:b/>
          <w:snapToGrid w:val="0"/>
          <w:lang w:eastAsia="sk-SK"/>
        </w:rPr>
        <w:t>atha kiṁ tāvat kāvyaṁ yasya puruṣatvena śarīrādīni kathitānīty apekṣāyāṁ kāvya-lakṣaṇam āha --</w:t>
      </w:r>
    </w:p>
    <w:p w:rsidR="00F1211F" w:rsidRDefault="00F1211F">
      <w:pPr>
        <w:rPr>
          <w:b/>
          <w:snapToGrid w:val="0"/>
          <w:lang w:eastAsia="sk-SK"/>
        </w:rPr>
      </w:pPr>
    </w:p>
    <w:p w:rsidR="00F1211F" w:rsidRDefault="00F1211F" w:rsidP="00CE00A0">
      <w:pPr>
        <w:pStyle w:val="Versequote"/>
      </w:pPr>
      <w:r>
        <w:t xml:space="preserve">kavi-vāṅ-nirmitiḥ kāvyam || </w:t>
      </w:r>
    </w:p>
    <w:p w:rsidR="00F1211F" w:rsidRDefault="00F1211F">
      <w:pPr>
        <w:rPr>
          <w:b/>
          <w:snapToGrid w:val="0"/>
          <w:lang w:eastAsia="sk-SK"/>
        </w:rPr>
      </w:pPr>
    </w:p>
    <w:p w:rsidR="00F1211F" w:rsidRDefault="00F1211F">
      <w:pPr>
        <w:rPr>
          <w:b/>
          <w:snapToGrid w:val="0"/>
          <w:lang w:eastAsia="sk-SK"/>
        </w:rPr>
      </w:pPr>
      <w:r>
        <w:rPr>
          <w:b/>
          <w:snapToGrid w:val="0"/>
          <w:lang w:eastAsia="sk-SK"/>
        </w:rPr>
        <w:t>vāg iti ukte kavi-vāṅ-mātrasyaiva kāvyatvāpattiḥ | nirmitir ity ukte kavi-kṛta-śilpāntarasyāpi | vāṅ-nirmitir ity ukte vyākhyātṛ-viśeṣasya yasya kasyāpi vyākhyā-kauśalyāpi | asādhāraṇa-camatkāra-kāriṇī racanā hi nirmitiḥ | tena rasāpakarṣaka-doṣa-rahitaṁ yathā-sambhava-guṇālaṅkāraṁ rasātmakaṁ śabdārtha-yugalaṁ kāvyam iti lakṣaṇasya svarasaḥ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kavi-vāg ity ukte kavi-kṛta-vacana-mātrasyaiva kāvyatvāpattiḥ | kavo-nirmitir ity ukte kavi-kṛta-citrādi-śilpasya kāvyatvāpattiḥ | vāg-nirmitir ity ukte kavi-bhinna-vyākhyātṛ-viśeṣasya yasya kasyāpi vyākhyā-kauśalyasya kāvyatvāpattiḥ | ataḥ kavīti-viśeṣaṇaṁ deyaṁ | tenāsādhāraṇa-camatkāra-kāriṇī racaneti vyākhyānena kāvya-prakāśoktaṁ doṣābhāva-guṇa-vaiśiṣṭhya-śabdārthobhayatvād aviśeṣaṇaṁ vinaiva nirvāhaḥ kṛtaḥ | tatra tatra doṣa-sahite guṇa-rahite ca kāvyābhāse'sādhāraṇa-camatkāra-kāri-racanābhāvād eva na kavi-vāṅ-nirmiti-rūpa-kāvya-lakṣaṇasya samanvayaḥ | doṣa-rāhityādikaṁ lakṣaṇasya svarasa eva svataḥ-siddham eva, na tu tat-tad-viśeṣaṇaṁ lakṣaṇe deyam iti bhāvaḥ | </w:t>
      </w:r>
    </w:p>
    <w:p w:rsidR="00F1211F" w:rsidRDefault="00F1211F">
      <w:pPr>
        <w:rPr>
          <w:snapToGrid w:val="0"/>
          <w:lang w:eastAsia="sk-SK"/>
        </w:rPr>
      </w:pPr>
    </w:p>
    <w:p w:rsidR="00F1211F" w:rsidRDefault="00F1211F">
      <w:pPr>
        <w:rPr>
          <w:b/>
          <w:snapToGrid w:val="0"/>
          <w:lang w:eastAsia="sk-SK"/>
        </w:rPr>
      </w:pPr>
      <w:r>
        <w:rPr>
          <w:b/>
          <w:snapToGrid w:val="0"/>
          <w:lang w:eastAsia="sk-SK"/>
        </w:rPr>
        <w:t xml:space="preserve">tena tad adoṣaiś chabdārthau sa-guṇāv analaṅkṛtau punaḥ kvāpīti (kāvya-prakāśa, ullāsa 1) lakṣaṇaṁ kuraṅga-nayanety ādāv api paryāptaṁ bhavati, sa-guṇālaṅkāra-nirdoṣa-śabdārthatvāt | vākyaṁ rasātmakaṁ kāvyam iti  (sāhitya-darpaṇa 1.3) ca lakṣaṇaṁ gopībhiḥ saha viharati harir ity ādav paryāptaṁ syāt, rasātmaka-vākyatvāt | vyatirekena doṣaḥ, yad vākyaṁ na bhavati tata kāvyaṁ na bhavatīty āyāteḥ | </w:t>
      </w:r>
    </w:p>
    <w:p w:rsidR="00F1211F" w:rsidRDefault="00F1211F">
      <w:pPr>
        <w:rPr>
          <w:b/>
          <w:snapToGrid w:val="0"/>
          <w:lang w:eastAsia="sk-SK"/>
        </w:rPr>
      </w:pPr>
    </w:p>
    <w:p w:rsidR="00F1211F" w:rsidRDefault="00F1211F">
      <w:pPr>
        <w:rPr>
          <w:b/>
          <w:snapToGrid w:val="0"/>
          <w:lang w:eastAsia="sk-SK"/>
        </w:rPr>
      </w:pPr>
      <w:r>
        <w:rPr>
          <w:b/>
          <w:snapToGrid w:val="0"/>
          <w:lang w:eastAsia="sk-SK"/>
        </w:rPr>
        <w:t>kūrma-loma-paṭa-cchannaḥ śaśa-śṛṅga-dhanur-dharaḥ |</w:t>
      </w:r>
    </w:p>
    <w:p w:rsidR="00F1211F" w:rsidRDefault="00F1211F">
      <w:pPr>
        <w:rPr>
          <w:b/>
          <w:snapToGrid w:val="0"/>
          <w:lang w:eastAsia="sk-SK"/>
        </w:rPr>
      </w:pPr>
      <w:r>
        <w:rPr>
          <w:b/>
          <w:snapToGrid w:val="0"/>
          <w:lang w:eastAsia="sk-SK"/>
        </w:rPr>
        <w:t xml:space="preserve">eṣa vandhyā-suto yāti kha-puṣpa-kṛta-śekharaḥ || ity (yogavaśiṣṭha-rāmāyaṇa 4.20) </w:t>
      </w:r>
    </w:p>
    <w:p w:rsidR="00F1211F" w:rsidRDefault="00F1211F">
      <w:pPr>
        <w:rPr>
          <w:b/>
          <w:snapToGrid w:val="0"/>
          <w:lang w:eastAsia="sk-SK"/>
        </w:rPr>
      </w:pPr>
    </w:p>
    <w:p w:rsidR="00F1211F" w:rsidRDefault="00F1211F">
      <w:pPr>
        <w:rPr>
          <w:b/>
          <w:snapToGrid w:val="0"/>
          <w:lang w:eastAsia="sk-SK"/>
        </w:rPr>
      </w:pPr>
      <w:r>
        <w:rPr>
          <w:b/>
          <w:snapToGrid w:val="0"/>
          <w:lang w:eastAsia="sk-SK"/>
        </w:rPr>
        <w:t>asya vākyatvābhāve'pi kāvyatva-darśanāt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adhunā doṣodghāṭanārthaṁ kāvya-prakāśa-kṛto lakṣaṇam utthāpayati -- teneti | dosa-rahitau sa-guṇau śabdārthau kāvyam | kathambhūtau śabdārthau | kutrāpi kāvya-viśeṣe'nalaṅkṛto alaṅkārābhāva-viśiṣṭau | tathā ca tatra sthale lakṣaṇa-samanvayārtham alaṅkāra-vaiśiṣṭhyaṁ na niveśanīyam iti bhāvaḥ | evaṁ ca sphuṭa-doṣābhāvavatve sati tathā spaṣṭāspaṣṭālaṅkārānyatara-viśiṣṭatve sati guṇa-viśiṣṭa-śabdārthobhayavatvam iti kāvya-lakṣaṇam | kuraṅgasya nayane iva nayane yasyās tathābhūtā ity ādau śabdārtha-doṣābhāva-guṇālaṅkārādīnāṁ satvāt tādṛśa-lakṣaṇaṁ paryāptam ativyāptaṁ bhavati | sva-mate tv asādhāraṇa-camatkāra-kāri-racanābhāvād eva tatra na doṣaḥ | kasyacin mate vākyaṁ rasātmakaṁ kāvyam iti lakṣaṇam | tad api duṣṭaṁ, yato gopībhiḥ saha viharati harir ity ādāv ativyāptaṁ, śṛṅgāra-rasātmakatvasya vākyatvasya ca tatra sattvāt | kūrma-loma-paṭa-cchanna ity ādau na vākyatvam asti, parasparānvitārtha-bodhaka-pada-sa-sudāyavattvaṁ vākyatvam iti tal-lakṣaṇāt | atra tu śṛṅgādau śaśāder yathākramam anvayāprasiddher eva na vākyatvam iti bhāvaḥ |</w:t>
      </w:r>
    </w:p>
    <w:p w:rsidR="00F1211F" w:rsidRDefault="00F1211F">
      <w:pPr>
        <w:rPr>
          <w:snapToGrid w:val="0"/>
          <w:lang w:eastAsia="sk-SK"/>
        </w:rPr>
      </w:pPr>
    </w:p>
    <w:p w:rsidR="00F1211F" w:rsidRDefault="00F1211F">
      <w:pPr>
        <w:rPr>
          <w:b/>
          <w:snapToGrid w:val="0"/>
          <w:lang w:eastAsia="sk-SK"/>
        </w:rPr>
      </w:pPr>
      <w:r>
        <w:rPr>
          <w:b/>
          <w:snapToGrid w:val="0"/>
          <w:lang w:eastAsia="sk-SK"/>
        </w:rPr>
        <w:t>yas tu rītir ātmā kāvyasyeti (kāvyālaṅkāra) paṭhati, na tad api sādhīyaḥ, rīter bāhya-guṇatvāt | yat tu lokottara-camatkāra-varṇanā-nipuṇaḥ kaviḥ | tasya tādṛg vacaḥ kāvyam -- ity api na sādhu, anyonyāśraya-doṣa-prasakteḥ | tathā hi lokottara-camatkāra-varṇanā-nipuṇaḥ kaviḥ, kaver lokottara-camatkāra-varṇanā-nipuṇā vāk kāvyam iti parasparāśrayam |</w:t>
      </w:r>
    </w:p>
    <w:p w:rsidR="00F1211F" w:rsidRDefault="00F1211F">
      <w:pPr>
        <w:rPr>
          <w:b/>
          <w:snapToGrid w:val="0"/>
          <w:lang w:eastAsia="sk-SK"/>
        </w:rPr>
      </w:pPr>
    </w:p>
    <w:p w:rsidR="00F1211F" w:rsidRDefault="00F1211F">
      <w:pPr>
        <w:rPr>
          <w:snapToGrid w:val="0"/>
          <w:lang w:eastAsia="sk-SK"/>
        </w:rPr>
      </w:pPr>
      <w:r>
        <w:rPr>
          <w:b/>
          <w:snapToGrid w:val="0"/>
          <w:lang w:eastAsia="sk-SK"/>
        </w:rPr>
        <w:t>lokanaātha-cakravartī:</w:t>
      </w:r>
      <w:r>
        <w:rPr>
          <w:snapToGrid w:val="0"/>
          <w:lang w:eastAsia="sk-SK"/>
        </w:rPr>
        <w:t xml:space="preserve"> kasyacin mate rītir eva kāvyasyātmā rītir gauḍī-prabhṛtiḥ | tan-mate rītimattvaṁ kāvyatvam iti tal-lakṣaṇam | tad api na sādhīyaḥ, yato rīter bāhya-guṇatvam | tathā ca sa-doṣe guṇālaṅkāra-bhāva-viśiṣṭhe ca rīti-mati kāvyābhāse doṣaḥ syād iti bhāvaḥ | yat tv iti -- lokottara-varṇanāyāṁ nipuṇaḥ kaviḥ, tasya lokottara-camatkāra-varṇanā vāk kāvyam iti lakṣaṇam anyonyāśraya-doṣa-duṣṭam | tathā ca kāvya-lakṣaṇa-ghaṭitaṁ kavi-lakṣaṇaṁ, kavi-lakṣaṇa-ghaṭitaṁ kāvya-lakṣaṇam idam evānyonyāśraya-rūpam | tathā sati kāvya-lakṣaṇe kavi-jñānāpekṣā, kavi-lakṣaṇe kāvya-jñānāpekṣā | ata ubhayor eva jñāna-sambhavād idam api lakṣaṇaṁ na sādhīya ity arthaḥ |</w:t>
      </w:r>
    </w:p>
    <w:p w:rsidR="00F1211F" w:rsidRDefault="00F1211F">
      <w:pPr>
        <w:rPr>
          <w:snapToGrid w:val="0"/>
          <w:lang w:eastAsia="sk-SK"/>
        </w:rPr>
      </w:pPr>
    </w:p>
    <w:p w:rsidR="00F1211F" w:rsidRDefault="00F1211F">
      <w:pPr>
        <w:rPr>
          <w:b/>
          <w:snapToGrid w:val="0"/>
          <w:lang w:eastAsia="sk-SK"/>
        </w:rPr>
      </w:pPr>
      <w:r>
        <w:rPr>
          <w:b/>
          <w:snapToGrid w:val="0"/>
          <w:lang w:eastAsia="sk-SK"/>
        </w:rPr>
        <w:t>tat sādhūktaṁ kavi-vāṅ-nirmitiḥ kāvyam iti | kavir iti pāribhāṣikī saṁjñeti parasparāśraya-doṣo nirastaḥ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lokanātha-cakravrtī:</w:t>
      </w:r>
      <w:r>
        <w:rPr>
          <w:snapToGrid w:val="0"/>
          <w:lang w:eastAsia="sk-SK"/>
        </w:rPr>
        <w:t xml:space="preserve"> nanu kavi-vāṅ-nirmitir iti lakṣaṇasyāpi kavi-kṛte kāvya-bhinna-vyākhyā-kauśale doṣa-prasaṅgaḥ | na ca nirmiti-padenāsādhāraṇa-camatkāra-kāri-racanā-rūpo'rthaḥ pūrvam uktaḥ, ataḥ piṅgala-cchando-mañjary-ādi-rūpa-cchandaḥ-śāstrokta-tādṛśa-racanāyās tatra vyākhyā-kauśale'bhāvān na doṣa iti vācyaṁ, kavi-padasya vāk-padasya ca vaiyaryāpatteḥ | anya-kṛta-vyākhyā-kauśale śilpa-karmaṇi ca nirmiti-padārtha-tādṛśa-racanāyā abhāvād eva na kutrāpi doṣāvakāśa iti | pāribhāṣikīti kaveḥ pāribhāṣikaṁ lakṣaṇaṁ svayam eva vakṣyati |</w:t>
      </w:r>
    </w:p>
    <w:p w:rsidR="00F1211F" w:rsidRDefault="00F1211F">
      <w:pPr>
        <w:rPr>
          <w:b/>
          <w:snapToGrid w:val="0"/>
          <w:lang w:eastAsia="sk-SK"/>
        </w:rPr>
      </w:pPr>
    </w:p>
    <w:p w:rsidR="00F1211F" w:rsidRDefault="00F1211F">
      <w:pPr>
        <w:rPr>
          <w:b/>
          <w:snapToGrid w:val="0"/>
          <w:lang w:eastAsia="sk-SK"/>
        </w:rPr>
      </w:pPr>
      <w:r>
        <w:rPr>
          <w:b/>
          <w:snapToGrid w:val="0"/>
          <w:lang w:eastAsia="sk-SK"/>
        </w:rPr>
        <w:t>athavā kāvyatvaṁ nāma gotvādivaj-jātir eva | yathā sāmnādy-avayavatīṣu go-vyaktiṣu pratyekam ayaṁ gaur ayaṁ gaur ity anugatākārā yenāsādhāraṇa-dharmeṇāvagatiḥ sa eva jāti-lakṣaṇaḥ ko'py asādhāraṇa-dharmo gotvaṁ, tathā śabdārtha-saṅghātasya sahṛdaya-hṛdayāsvādyaḥ ko'pi kāvyatva-lakṣaṇe dharma-viśeṣaḥ kāvyatvaṁ jātiḥ |</w:t>
      </w:r>
    </w:p>
    <w:p w:rsidR="00F1211F" w:rsidRDefault="00F1211F">
      <w:pPr>
        <w:rPr>
          <w:snapToGrid w:val="0"/>
          <w:lang w:eastAsia="sk-SK"/>
        </w:rPr>
      </w:pPr>
    </w:p>
    <w:p w:rsidR="00F1211F" w:rsidRDefault="00F1211F">
      <w:pPr>
        <w:pStyle w:val="Heading3"/>
        <w:rPr>
          <w:snapToGrid w:val="0"/>
          <w:lang w:eastAsia="sk-SK"/>
        </w:rPr>
      </w:pPr>
      <w:r>
        <w:rPr>
          <w:snapToGrid w:val="0"/>
          <w:lang w:eastAsia="sk-SK"/>
        </w:rPr>
        <w:t>nipuṇaṁ kavi-karma tat || 2kā</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lakṣaṇāntaram āha -- athaveti | avagatiḥ pratītiḥ, yena gotva-rūpāsādhāraṇa-dharmeṇāyaṁ gaur ayaṁ gaur ity anugatākārā samānākārā bhavati sa eva gotva-rūpo dharmo jātiḥ | tathātrāpi śabdārtha-samūhasya kāvyatva-lakṣaṇo dharma-viśeṣa eva kāvyatvaṁ jātiḥ | nanu gotva-jātau halika-lokādi-sarveṣām anugata-pratītir eva pramāṇaṁ, kāvyatva-jātau kiṁ pramāṇam | tatrāha -- sa kāvyatva-rūpo dharmaḥ sahṛdaya-hṛdayāsvādyaḥ, tathā ca sarvatra kāvye sahṛdayānāṁ kāvyatva-rūpeṇānugatā pratītir eva kāvyatva-jātau pramāṇam iti bhāvaḥ | na ca pratyeka-varṇa-niṣṭha-katva-khatvādi-jātibhiḥ kāvyatva-jātiḥ saṅkīrṇā syāt | tathā hi katvādy-abhāvavati kevalaikākṣara-ghaṭita-citra-kāvye kāvyatvaṁ vartate, kāvyatvābhāvavati ca kevala-ka-kāra-rūpākṣare katva-jātir vartate, ekasminn eva ka-kāra-ghaṭita-kāvye kāvyatva-jātiḥ katva-jātiś ca vartate, ataḥ parasparātyantābhāva-samānādhikaraṇatve saty ekādhikaraṇa-vṛttitva-rūpa-sāṅkarya-doṣeṇa kāvyatva-jātir dṛṣṭeti vācyam | yato yan-mate sāṅkaryasya na jāti-bādhakatvaṁ tan-matam ālambyaivoktaṁ yato na doṣaḥ |</w:t>
      </w:r>
    </w:p>
    <w:p w:rsidR="00F1211F" w:rsidRDefault="00F1211F">
      <w:pPr>
        <w:rPr>
          <w:snapToGrid w:val="0"/>
          <w:lang w:eastAsia="sk-SK"/>
        </w:rPr>
      </w:pPr>
    </w:p>
    <w:p w:rsidR="00F1211F" w:rsidRDefault="00F1211F">
      <w:pPr>
        <w:rPr>
          <w:b/>
          <w:snapToGrid w:val="0"/>
          <w:lang w:eastAsia="sk-SK"/>
        </w:rPr>
      </w:pPr>
      <w:r>
        <w:rPr>
          <w:b/>
          <w:snapToGrid w:val="0"/>
          <w:lang w:eastAsia="sk-SK"/>
        </w:rPr>
        <w:t>atha kāvyaṁ kavi-karmeti kavi-jijñāsāyāṁ tat-svarūpam āha --</w:t>
      </w:r>
    </w:p>
    <w:p w:rsidR="00F1211F" w:rsidRDefault="00F1211F">
      <w:pPr>
        <w:rPr>
          <w:b/>
          <w:snapToGrid w:val="0"/>
          <w:lang w:eastAsia="sk-SK"/>
        </w:rPr>
      </w:pPr>
    </w:p>
    <w:p w:rsidR="00F1211F" w:rsidRDefault="00F1211F">
      <w:pPr>
        <w:pStyle w:val="Heading3"/>
        <w:rPr>
          <w:snapToGrid w:val="0"/>
          <w:lang w:eastAsia="sk-SK"/>
        </w:rPr>
      </w:pPr>
      <w:r>
        <w:rPr>
          <w:snapToGrid w:val="0"/>
          <w:lang w:eastAsia="sk-SK"/>
        </w:rPr>
        <w:t>sa-bījo hi kavir jñeyaḥ sa sarvāgama-kovidaḥ |</w:t>
      </w:r>
    </w:p>
    <w:p w:rsidR="00F1211F" w:rsidRDefault="00F1211F">
      <w:pPr>
        <w:pStyle w:val="Heading3"/>
        <w:rPr>
          <w:snapToGrid w:val="0"/>
          <w:lang w:eastAsia="sk-SK"/>
        </w:rPr>
      </w:pPr>
      <w:r>
        <w:rPr>
          <w:snapToGrid w:val="0"/>
          <w:lang w:eastAsia="sk-SK"/>
        </w:rPr>
        <w:t xml:space="preserve">sa-rasaḥ pratibhā-śālī yadi syād uttamas tadā || 3kā </w:t>
      </w:r>
    </w:p>
    <w:p w:rsidR="00F1211F" w:rsidRDefault="00F1211F">
      <w:pPr>
        <w:rPr>
          <w:b/>
          <w:snapToGrid w:val="0"/>
          <w:lang w:eastAsia="sk-SK"/>
        </w:rPr>
      </w:pPr>
    </w:p>
    <w:p w:rsidR="00F1211F" w:rsidRDefault="00F1211F">
      <w:pPr>
        <w:rPr>
          <w:b/>
          <w:snapToGrid w:val="0"/>
          <w:lang w:eastAsia="sk-SK"/>
        </w:rPr>
      </w:pPr>
      <w:r>
        <w:rPr>
          <w:b/>
          <w:snapToGrid w:val="0"/>
          <w:lang w:eastAsia="sk-SK"/>
        </w:rPr>
        <w:t xml:space="preserve">etena dvaye kavayaḥ sambhavanty arocakinaḥ sa-tṛṇābhyavahāriṇaś ceti vāmanaḥ (kāvyālaṅkāra-sūtra), tatra sa-tṛṇābhyavahāriṇaḥ kavaya eva na bhavanty anādṛtatvāt | arocakina eva kavayaḥ |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nanu kāvyatvasya jāti-rūpatvaṁ kavi-ghaṭita-kāvya-lakṣaṇasyāsambhavāt katham ālaṅkārikair alaṅkāra-śāstra uttama-madhyamādi-bhedena kaver lakṣaṇaṁ kriyate, tatrāha -- atheti | kāvyatvasya jātitve'pi kāvyam iti padaṁ yaugika-vṛttyā kaveḥ karma kāvyam iti vyākaraṇa-siddhaṁ bhavati, atas tatra kavi-jijñāsāyāṁ kaver lakṣaṇaṁ su-saṅgatam eveti bhāvaḥ | sarvāgama-kovido'laṅkārādy-aneka-śāstrābhijñaḥ | etena pāribhāṣika-kavi-lakṣaṇena dvaye dvi-prakārāḥ kavayo bhavanti | dvaya-śabdasya bahu-vacane'pi prayogaḥ sādhuḥ, na tu dvi-śabda iva nitya-dvi-vacanāntaḥ | arocakina iti -- yathātisukumārā mahānto janā asaṁskṛta-virasa-vastuny arocakino bhavanti, tathaiva kecid utkṛṣṭa-kavi-janāḥ sa-doṣe'thavā guṇālaṅkāra-rahite cākavye'rocakino bhavanti | yathā ca paśavas tṛṇa-sahitānnādi-bhojino bhavanti tathaiva nikṛṣṭa-kavayo doṣa-sahita-kāvyāsvādakā bhavantīti dvi-vidhāḥ kavayo vāmana-sammatā ity arthaḥ | anyāni sarvāgama-kovidaḥ sa-rasaḥ pratibhā-śālīti padāni viśeṣaṇa-bodhakāny eva, na tu kavi-lakṣaṇa-ghaṭakāni |</w:t>
      </w:r>
    </w:p>
    <w:p w:rsidR="00F1211F" w:rsidRDefault="00F1211F">
      <w:pPr>
        <w:rPr>
          <w:snapToGrid w:val="0"/>
          <w:lang w:eastAsia="sk-SK"/>
        </w:rPr>
      </w:pPr>
    </w:p>
    <w:p w:rsidR="00F1211F" w:rsidRDefault="00F1211F">
      <w:pPr>
        <w:rPr>
          <w:b/>
          <w:snapToGrid w:val="0"/>
          <w:lang w:eastAsia="sk-SK"/>
        </w:rPr>
      </w:pPr>
      <w:r>
        <w:rPr>
          <w:b/>
          <w:snapToGrid w:val="0"/>
          <w:lang w:eastAsia="sk-SK"/>
        </w:rPr>
        <w:t>sa-bīja ity eva kavi-lakṣaṇam, anyāni tu viśeṣaṇāni, sa-bījaḥ kavir īdrśaḥ syād ity arthaḥ | kintu tad bījaṁ yena sa-bīja iti jñeyaḥ kavir ity āha --</w:t>
      </w:r>
    </w:p>
    <w:p w:rsidR="00F1211F" w:rsidRDefault="00F1211F">
      <w:pPr>
        <w:rPr>
          <w:b/>
          <w:snapToGrid w:val="0"/>
          <w:lang w:eastAsia="sk-SK"/>
        </w:rPr>
      </w:pPr>
    </w:p>
    <w:p w:rsidR="00F1211F" w:rsidRDefault="00F1211F">
      <w:pPr>
        <w:pStyle w:val="Heading3"/>
        <w:rPr>
          <w:snapToGrid w:val="0"/>
          <w:lang w:eastAsia="sk-SK"/>
        </w:rPr>
      </w:pPr>
      <w:r>
        <w:rPr>
          <w:snapToGrid w:val="0"/>
          <w:lang w:eastAsia="sk-SK"/>
        </w:rPr>
        <w:t>bījaṁ prāktana-saṁskāra-viśeṣaḥ kāvya-roha-bhūḥ || 4kā</w:t>
      </w:r>
    </w:p>
    <w:p w:rsidR="00F1211F" w:rsidRDefault="00F1211F">
      <w:pPr>
        <w:rPr>
          <w:b/>
          <w:snapToGrid w:val="0"/>
          <w:lang w:eastAsia="sk-SK"/>
        </w:rPr>
      </w:pPr>
    </w:p>
    <w:p w:rsidR="00F1211F" w:rsidRDefault="00F1211F">
      <w:pPr>
        <w:rPr>
          <w:b/>
          <w:snapToGrid w:val="0"/>
          <w:lang w:eastAsia="sk-SK"/>
        </w:rPr>
      </w:pPr>
      <w:r>
        <w:rPr>
          <w:b/>
          <w:snapToGrid w:val="0"/>
          <w:lang w:eastAsia="sk-SK"/>
        </w:rPr>
        <w:t>rohaś ca dvedhā niṛmātṛ-mūlaḥ svādaka-mūlaś ca, yaṁ vinā nirmātuṁ svādayituṁ ca na śakyate | tenotpatty-āsvādayor evāsya kāraṇatā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tathā ca sa-bījaḥ kaviḥ kīdrśaḥ syād ity ākāṅkṣāyāṁ tādṛśa-viśeṣāṇi jñeyāni | kāvyotpādaka-prāktana-saṁskāra-viśeṣaḥ kāvya-roha-bhūḥ kāvya-roha-sthānam | rohaś ceti dvi-vidha utpatti-rūpa āsvāda-rūpaś ca | asya saṁskāra-viśeṣasya kāraṇatā bodhyā | tathā ca kāvyotpatti-kāvyāsvādanobhaya-hetu-bhūta-prāktana-saṁskāra-viśeṣavān kavir iti kaver lakṣaṇam | tena kavi-bhinne kāvyāsvādavati sahṛdaye āsvādana-hetu-bhūta-prāktana-saṁskāra-viśeṣavattva-rūpa-lakṣaṇasya na samanvaya iti bhāvaḥ </w:t>
      </w:r>
    </w:p>
    <w:p w:rsidR="00F1211F" w:rsidRDefault="00F1211F">
      <w:pPr>
        <w:rPr>
          <w:snapToGrid w:val="0"/>
          <w:lang w:eastAsia="sk-SK"/>
        </w:rPr>
      </w:pPr>
    </w:p>
    <w:p w:rsidR="00F1211F" w:rsidRDefault="00F1211F">
      <w:pPr>
        <w:rPr>
          <w:b/>
          <w:snapToGrid w:val="0"/>
          <w:lang w:eastAsia="sk-SK"/>
        </w:rPr>
      </w:pPr>
      <w:r>
        <w:rPr>
          <w:b/>
          <w:snapToGrid w:val="0"/>
          <w:lang w:eastAsia="sk-SK"/>
        </w:rPr>
        <w:t>kāsau pratibhety āha --</w:t>
      </w:r>
    </w:p>
    <w:p w:rsidR="00F1211F" w:rsidRDefault="00F1211F">
      <w:pPr>
        <w:rPr>
          <w:b/>
          <w:snapToGrid w:val="0"/>
          <w:lang w:eastAsia="sk-SK"/>
        </w:rPr>
      </w:pPr>
    </w:p>
    <w:p w:rsidR="00F1211F" w:rsidRDefault="00F1211F">
      <w:pPr>
        <w:pStyle w:val="Heading3"/>
        <w:rPr>
          <w:snapToGrid w:val="0"/>
          <w:lang w:eastAsia="sk-SK"/>
        </w:rPr>
      </w:pPr>
      <w:r>
        <w:rPr>
          <w:snapToGrid w:val="0"/>
          <w:lang w:eastAsia="sk-SK"/>
        </w:rPr>
        <w:t>prajñā nava-navollekha-śālinī pratibhā matā || 5kā</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nava-navollekha-śālinī nava-navārtha-racanāyāṁ samarthā buddhiḥ pratibhā bhavati |</w:t>
      </w:r>
    </w:p>
    <w:p w:rsidR="00F1211F" w:rsidRDefault="00F1211F">
      <w:pPr>
        <w:rPr>
          <w:snapToGrid w:val="0"/>
          <w:lang w:eastAsia="sk-SK"/>
        </w:rPr>
      </w:pPr>
    </w:p>
    <w:p w:rsidR="00F1211F" w:rsidRDefault="00F1211F">
      <w:pPr>
        <w:rPr>
          <w:b/>
          <w:snapToGrid w:val="0"/>
          <w:lang w:eastAsia="sk-SK"/>
        </w:rPr>
      </w:pPr>
      <w:r>
        <w:rPr>
          <w:b/>
          <w:snapToGrid w:val="0"/>
          <w:lang w:eastAsia="sk-SK"/>
        </w:rPr>
        <w:t>athokta-lakṣaṇaṁ kāvyaṁ kiyat prakārakaṁ bhavatīty ākāṅksāyāṁ tad-bhedān āha --</w:t>
      </w:r>
    </w:p>
    <w:p w:rsidR="00F1211F" w:rsidRDefault="00F1211F">
      <w:pPr>
        <w:rPr>
          <w:b/>
          <w:snapToGrid w:val="0"/>
          <w:lang w:eastAsia="sk-SK"/>
        </w:rPr>
      </w:pPr>
    </w:p>
    <w:p w:rsidR="00F1211F" w:rsidRDefault="00F1211F">
      <w:pPr>
        <w:rPr>
          <w:b/>
          <w:snapToGrid w:val="0"/>
          <w:lang w:eastAsia="sk-SK"/>
        </w:rPr>
      </w:pPr>
      <w:r>
        <w:rPr>
          <w:b/>
          <w:snapToGrid w:val="0"/>
          <w:lang w:eastAsia="sk-SK"/>
        </w:rPr>
        <w:t>uttamaṁ dhvani-vaiśiṣṭhye madhyame tatra madhyamam |</w:t>
      </w:r>
    </w:p>
    <w:p w:rsidR="00F1211F" w:rsidRDefault="00F1211F">
      <w:pPr>
        <w:rPr>
          <w:b/>
          <w:snapToGrid w:val="0"/>
          <w:lang w:eastAsia="sk-SK"/>
        </w:rPr>
      </w:pPr>
      <w:r>
        <w:rPr>
          <w:b/>
          <w:snapToGrid w:val="0"/>
          <w:lang w:eastAsia="sk-SK"/>
        </w:rPr>
        <w:t>avaraṁ tatra niṣpanda iti tri-vidham āditaḥ || 6kā</w:t>
      </w:r>
    </w:p>
    <w:p w:rsidR="00F1211F" w:rsidRDefault="00F1211F">
      <w:pPr>
        <w:rPr>
          <w:b/>
          <w:snapToGrid w:val="0"/>
          <w:lang w:eastAsia="sk-SK"/>
        </w:rPr>
      </w:pPr>
    </w:p>
    <w:p w:rsidR="00F1211F" w:rsidRDefault="00F1211F">
      <w:pPr>
        <w:rPr>
          <w:b/>
          <w:snapToGrid w:val="0"/>
          <w:lang w:eastAsia="sk-SK"/>
        </w:rPr>
      </w:pPr>
      <w:r>
        <w:rPr>
          <w:b/>
          <w:snapToGrid w:val="0"/>
          <w:lang w:eastAsia="sk-SK"/>
        </w:rPr>
        <w:t>vyaṅgyam eva dhvaniḥ | yat tv idam uttamātiśayini  vyaṅgye vācyād dhvanir budhaiḥ kathita iti (kavya-prakāśa) kāvyasyaiva dhvanitvaṁ, tat tu dhvani-sambandhād dhvanir iti lakṣaṇā, kiṁ vā dhvanyate'neneti karaṇa-sādhanena | vastutas tu dhvanyata idam iti karma-sādhanam eva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dhvaner vaiśiṣṭhye uttamatve kāvyam uttamaṁ bhavati | tatra dhvanau madhyame sati kāvyaṁ madhyamaṁ bhavati | dhvanau nispande'spaṣṭe sahṛdaya-hṛdaye śīghram aprakaṭe saty avaraṁ niṣkṛtaṇ kāvyam | nanu ko'yaṁ dhvanir yasya traividhyena kāvyasyāpi traividhyam uktaṁ, tatrāha -- vyaṅgyaṁ vyañjanā-vṛtti-bodhyaṁ vastu dhvaniḥ | kāvya-prakāśa-kṛtoktaṁ dhvani-lakṣaṇam āha -- yat tv iti | asmin kāvye vācyād vācyārthāpekṣayā vyaṅgyārthe'tiśayiny utkṛṣṭe saty idam uttamaṁ kāvyaṁ budhair dhvaniḥ kathita iti kāvyasyaiva yad dhvanitvam uktaṁ tat tv asaṅgataṁ, prāmānikānāṁ kāvye dhvani-vyavahārābhāvāt | ataḥ kāvye dhvani-pada-prayogo dhvani-sambandhāl lākṣaṇikatvena gauṇa eva, na tu sākṣān-mukha-prayogaḥ | nanv anena kāvyenārtho dhvanyate śabdyata iti karaṇa-sādhanena kāvye'pi dhvani-padasya sākṣāt-prayoga, iṣṭa evety āha kiṁ veti | nanu kāvye prāmāṇikānāṁ na kadāpi dhvani-padasya mukha-prayogaḥ, ato dhvani-padaṁ na karaṇa-sādhanaṁ, kiṁ tu kāvyenedaṁ vastu dhvanyata iti karma-sādhanam eva | ata eva dhvani-padasya mukha-prayogo vyaṅgyārtha eva na tu kāvye | kāvye tu dhvani-sambandhāl lākṣaṇika evety atha saṁkṣepeṇāha -- vastutas tv iti |</w:t>
      </w:r>
    </w:p>
    <w:p w:rsidR="00F1211F" w:rsidRDefault="00F1211F">
      <w:pPr>
        <w:rPr>
          <w:snapToGrid w:val="0"/>
          <w:lang w:eastAsia="sk-SK"/>
        </w:rPr>
      </w:pPr>
    </w:p>
    <w:p w:rsidR="00F1211F" w:rsidRDefault="00F1211F">
      <w:pPr>
        <w:rPr>
          <w:b/>
          <w:snapToGrid w:val="0"/>
          <w:lang w:eastAsia="sk-SK"/>
        </w:rPr>
      </w:pPr>
      <w:r>
        <w:rPr>
          <w:b/>
          <w:snapToGrid w:val="0"/>
          <w:lang w:eastAsia="sk-SK"/>
        </w:rPr>
        <w:t>dhvaner dhvany-antarodgāre tad eva hy uttamotamam |</w:t>
      </w:r>
    </w:p>
    <w:p w:rsidR="00F1211F" w:rsidRDefault="00F1211F">
      <w:pPr>
        <w:rPr>
          <w:b/>
          <w:snapToGrid w:val="0"/>
          <w:lang w:eastAsia="sk-SK"/>
        </w:rPr>
      </w:pPr>
      <w:r>
        <w:rPr>
          <w:b/>
          <w:snapToGrid w:val="0"/>
          <w:lang w:eastAsia="sk-SK"/>
        </w:rPr>
        <w:t>śabdārthayoś ca vaicitrye dve yātaḥ pūrva-pūrvatām || 7kā</w:t>
      </w:r>
    </w:p>
    <w:p w:rsidR="00F1211F" w:rsidRDefault="00F1211F">
      <w:pPr>
        <w:rPr>
          <w:b/>
          <w:snapToGrid w:val="0"/>
          <w:lang w:eastAsia="sk-SK"/>
        </w:rPr>
      </w:pPr>
    </w:p>
    <w:p w:rsidR="00F1211F" w:rsidRDefault="00F1211F">
      <w:pPr>
        <w:rPr>
          <w:b/>
          <w:snapToGrid w:val="0"/>
          <w:lang w:eastAsia="sk-SK"/>
        </w:rPr>
      </w:pPr>
      <w:r>
        <w:rPr>
          <w:b/>
          <w:snapToGrid w:val="0"/>
          <w:lang w:eastAsia="sk-SK"/>
        </w:rPr>
        <w:t xml:space="preserve">yadi dhvani-vaiśiṣṭhye dhvany-antara-vaiśiṣṭhyaṁ syād, yadi vā śabdārthayor vaicitryaṁ ca bhavati, tadā kāvyam uttamottamam | evaṁ śabdārtha-vaicitrye sati dve madhyamāvare pūrva-pūrvatāṁ yātaḥ, madhyamam uttamaṁ bhavaty, avaraṁ madhyamaṁ bhavatīty arthaḥ | śabdārthayor iti kākākṣi-golaka-nyāyenobhayatra yojanīyam |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dhvaner iti -- yasmin kāvye dhvany-arthasyāpi dhvany-arthaḥ sambhavati tat kāvyam uttamottamaṁ bhavati | śabdārthayor vaicitrye sati dve kāvye pūrva-pūrvavatāṁ yātaḥ | dhvaner dhvany-antarodgāra ity asyārtham āha -- yadīti | nanu yatra kāvyaṁ dhvani-vaiśiṣṭhya-mātraṁ vartate, na tu dhvaner dhvany-antaram athaś ca śabdārthayor vaicitryaṁ vartate, tad uttamam api kāvyaṁ śabdārtha-vaicitryād hetor uttamottamaṁ bhavatīty āha -- yadi veti | evam iti -- tathā ca yat kāvyaṁ dhvaner madhyamatvān madhyamaṁ bhavati tat kāvyasyāpi śabdārthasya ca camatkāro vartate cet tadā madhyamam api kāvyam uttamaṁ bhavati | evaṁ dhvany-arthasyāspande sati yat kāvyam avaraṁ bhavati tat kāvyasyāpi śabdārthayoś camatkāro vartate cet tadāvaram api kāvyaṁ madhyamaṁ bhavatīty arthaḥ | kākākṣi-golaka-nyāyeneti -- śabdārthayor vaicitrya iti padasya kākākṣi-golaka-nyāyenottamottamam ity atra dve yātaḥ pūrva-pūrvavatām ity atra cānvayo bodhyaḥ |</w:t>
      </w:r>
    </w:p>
    <w:p w:rsidR="00F1211F" w:rsidRDefault="00F1211F">
      <w:pPr>
        <w:rPr>
          <w:snapToGrid w:val="0"/>
          <w:lang w:eastAsia="sk-SK"/>
        </w:rPr>
      </w:pPr>
    </w:p>
    <w:p w:rsidR="00F1211F" w:rsidRDefault="00F1211F">
      <w:pPr>
        <w:rPr>
          <w:b/>
          <w:snapToGrid w:val="0"/>
          <w:lang w:eastAsia="sk-SK"/>
        </w:rPr>
      </w:pPr>
      <w:r>
        <w:rPr>
          <w:b/>
          <w:snapToGrid w:val="0"/>
          <w:lang w:eastAsia="sk-SK"/>
        </w:rPr>
        <w:t>krameṇodāharaṇāni --</w:t>
      </w:r>
    </w:p>
    <w:p w:rsidR="00F1211F" w:rsidRDefault="00F1211F">
      <w:pPr>
        <w:rPr>
          <w:b/>
          <w:snapToGrid w:val="0"/>
          <w:lang w:eastAsia="sk-SK"/>
        </w:rPr>
      </w:pPr>
    </w:p>
    <w:p w:rsidR="00F1211F" w:rsidRDefault="00F1211F">
      <w:pPr>
        <w:rPr>
          <w:b/>
          <w:snapToGrid w:val="0"/>
          <w:lang w:eastAsia="sk-SK"/>
        </w:rPr>
      </w:pPr>
      <w:r>
        <w:rPr>
          <w:b/>
          <w:snapToGrid w:val="0"/>
          <w:lang w:eastAsia="sk-SK"/>
        </w:rPr>
        <w:t>gaurīm arcayituṁ prasūn avicarya śvaśrū-nidiṣṭā hareḥ</w:t>
      </w:r>
    </w:p>
    <w:p w:rsidR="00F1211F" w:rsidRDefault="00F1211F">
      <w:pPr>
        <w:rPr>
          <w:b/>
          <w:snapToGrid w:val="0"/>
          <w:lang w:eastAsia="sk-SK"/>
        </w:rPr>
      </w:pPr>
      <w:r>
        <w:rPr>
          <w:b/>
          <w:snapToGrid w:val="0"/>
          <w:lang w:eastAsia="sk-SK"/>
        </w:rPr>
        <w:t>krīḍā-kānanam āgatā vayam aho medhāgamaś cābhavat |</w:t>
      </w:r>
    </w:p>
    <w:p w:rsidR="00F1211F" w:rsidRDefault="00F1211F">
      <w:pPr>
        <w:rPr>
          <w:b/>
          <w:snapToGrid w:val="0"/>
          <w:lang w:eastAsia="sk-SK"/>
        </w:rPr>
      </w:pPr>
      <w:r>
        <w:rPr>
          <w:b/>
          <w:snapToGrid w:val="0"/>
          <w:lang w:eastAsia="sk-SK"/>
        </w:rPr>
        <w:t>preṅkholā paritaś ca kaṇṭaka-latāḥ śyāmāc ca sarvā diśo |</w:t>
      </w:r>
    </w:p>
    <w:p w:rsidR="00F1211F" w:rsidRDefault="00F1211F">
      <w:pPr>
        <w:rPr>
          <w:b/>
          <w:snapToGrid w:val="0"/>
          <w:lang w:eastAsia="sk-SK"/>
        </w:rPr>
      </w:pPr>
      <w:r>
        <w:rPr>
          <w:b/>
          <w:snapToGrid w:val="0"/>
          <w:lang w:eastAsia="sk-SK"/>
        </w:rPr>
        <w:t>no vidmaḥ prativeśavāsini guroḥ kiṁ bhāvi sambhāvitam ||4||</w:t>
      </w:r>
    </w:p>
    <w:p w:rsidR="00F1211F" w:rsidRDefault="00F1211F">
      <w:pPr>
        <w:rPr>
          <w:b/>
          <w:snapToGrid w:val="0"/>
          <w:lang w:eastAsia="sk-SK"/>
        </w:rPr>
      </w:pPr>
    </w:p>
    <w:p w:rsidR="00F1211F" w:rsidRDefault="00F1211F">
      <w:pPr>
        <w:rPr>
          <w:b/>
          <w:snapToGrid w:val="0"/>
          <w:lang w:eastAsia="sk-SK"/>
        </w:rPr>
      </w:pPr>
      <w:r>
        <w:rPr>
          <w:b/>
          <w:snapToGrid w:val="0"/>
          <w:lang w:eastAsia="sk-SK"/>
        </w:rPr>
        <w:t>atra vācyād bhāvi śrī-kṛṣṇa-saṅga-janya-nakha-kṣata-sthagana-rūpasya vyaṅgyasya vaiśiṣṭhyād uttamatvam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tatra vācyārthāpekṣayā dhvany-arthasyotkarṣaṁ saty uttamaṁ kāvyaṁ bhavatīty atrodāharaṇam āha -- gaurīm iti | śrī-kṛṣṇena saha milanārthaṁ vṛndāvana-madhye gatā kācid vraja-sundarī, śrī-kṛṣṇena saha milanāt pūrvam evākasmāt kāryāntare tatraivāgatāṁ paḍasinīti prasiddhāṁ kām api prativeśanīṁ dṛṣṭvā svīyāgamanaṁ puṣpa-cayana-nimittim iti vaktam, evaṁ daivāt sambhoganānantaram anayā saha punar milanaṁ cet sambhoga-cihna-nakha-kṣatādikaṁ dṛṣṭvā kiṁ svid vadiṣyatīty adhunaiva sambhoga-cihnaṁ kaṇṭa-kṣatatvena vaktaṁ ca tasyāgre sva-khedam abhinayati | śvaśrū-nidiṣṭā satī hareḥ krīḍā-kānanaṁ vṛndāvanam āgatā | meghāgamaś cety anena śyāmāś ca sarvā diśa ity anena ca śīghraṁ gṛhaṁ gantuṁ na śaknomīty ato'tra mama vilambaś ca bhaviṣyatīty api dhvanitam | he prativeśavāsiny, adyā gurujanasya kiṁ sambhāvitaṁ bhāvi kīdṛśī sambhāvanā bhaviṣyatīti na jāne | tena gurujano'pi yadi vilambaṁ nakha-kṣataṁ ca dṛṣṭvā kiṁcid vadiṣyati tadā tvām eva sākṣitvenopanyasya he prativeśavāsini tan-nikaṭe tadānīṁ mayā yat sambhāvitaṁ tad eva mama lalāṭe phalitam ity api vaksyāmīti svābhiprāyaś ca dhvanitaḥ | preṅkholāś cañcalāḥ kaṇṭaka-yukta-latā ity anena śīghraṁ gṛhaāgamana-samaye mama kaṇṭaka-kṣataṁ bhaviṣyatīty api vijñāpitam | atra bhāvi yaḥ śrī-kṛṣṇa-saṅgamas tasya sthaganaṁ samvaraṇam |</w:t>
      </w:r>
    </w:p>
    <w:p w:rsidR="00F1211F" w:rsidRDefault="00F1211F">
      <w:pPr>
        <w:rPr>
          <w:snapToGrid w:val="0"/>
          <w:lang w:eastAsia="sk-SK"/>
        </w:rPr>
      </w:pPr>
    </w:p>
    <w:p w:rsidR="00F1211F" w:rsidRDefault="00F1211F">
      <w:pPr>
        <w:rPr>
          <w:b/>
          <w:snapToGrid w:val="0"/>
          <w:lang w:eastAsia="sk-SK"/>
        </w:rPr>
      </w:pPr>
      <w:r>
        <w:rPr>
          <w:b/>
          <w:snapToGrid w:val="0"/>
          <w:lang w:eastAsia="sk-SK"/>
        </w:rPr>
        <w:t>madhyamaṁ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uttamasya puruṣasya vanāntaḥ satyamāli kusumāya gatāsīḥ |</w:t>
      </w:r>
    </w:p>
    <w:p w:rsidR="00F1211F" w:rsidRDefault="00F1211F">
      <w:pPr>
        <w:rPr>
          <w:b/>
          <w:snapToGrid w:val="0"/>
          <w:lang w:eastAsia="sk-SK"/>
        </w:rPr>
      </w:pPr>
      <w:r>
        <w:rPr>
          <w:b/>
          <w:snapToGrid w:val="0"/>
          <w:lang w:eastAsia="sk-SK"/>
        </w:rPr>
        <w:t>āyayur madhukarās tava paścād duḥśakaḥ parimalo hi varītum ||5||</w:t>
      </w:r>
    </w:p>
    <w:p w:rsidR="00F1211F" w:rsidRDefault="00F1211F">
      <w:pPr>
        <w:rPr>
          <w:b/>
          <w:snapToGrid w:val="0"/>
          <w:lang w:eastAsia="sk-SK"/>
        </w:rPr>
      </w:pPr>
    </w:p>
    <w:p w:rsidR="00F1211F" w:rsidRDefault="00F1211F">
      <w:pPr>
        <w:rPr>
          <w:b/>
          <w:snapToGrid w:val="0"/>
          <w:lang w:eastAsia="sk-SK"/>
        </w:rPr>
      </w:pPr>
      <w:r>
        <w:rPr>
          <w:b/>
          <w:snapToGrid w:val="0"/>
          <w:lang w:eastAsia="sk-SK"/>
        </w:rPr>
        <w:t>atra punnāge puruṣas tuṅgaḥ keśara ity ādinottama-puruṣasya prakṛṣṭa-punnāgasya pakṣe puruṣottanasya śrī-kṛṣṇasyeveti vyaṅgyam eva sphuṭam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uttamasya śreṣṭhasya nāga-keśara iti punnāgasya vana-madhye puṣpārthaṁ tvaṁ gatāsīḥ | bhramarās tatra paścād āyuyuḥ | yato hi niścitaṁ punnāgasya parimala-ratnayā samvarītuṁ duḥśakaḥ | śrī-kṛṣṇa-pakṣe tvad-aṅgabhyaḥ śrī-kṛṣṇasya parimalaḥ samvarītuṁ duḥśakaḥ | atra śleṣa-prāptatvena dhvaner madhyamatvam |</w:t>
      </w:r>
    </w:p>
    <w:p w:rsidR="00F1211F" w:rsidRDefault="00F1211F">
      <w:pPr>
        <w:rPr>
          <w:snapToGrid w:val="0"/>
          <w:lang w:eastAsia="sk-SK"/>
        </w:rPr>
      </w:pPr>
    </w:p>
    <w:p w:rsidR="00F1211F" w:rsidRDefault="00F1211F">
      <w:pPr>
        <w:rPr>
          <w:b/>
          <w:snapToGrid w:val="0"/>
          <w:lang w:eastAsia="sk-SK"/>
        </w:rPr>
      </w:pPr>
      <w:r>
        <w:rPr>
          <w:b/>
          <w:snapToGrid w:val="0"/>
          <w:lang w:eastAsia="sk-SK"/>
        </w:rPr>
        <w:t>avaraṁ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ūrjat-sphūrja-garjanair vāri-vāhāḥ prodyad-vidyud-dāma-vidyotināśāḥ |</w:t>
      </w:r>
    </w:p>
    <w:p w:rsidR="00F1211F" w:rsidRDefault="00F1211F">
      <w:pPr>
        <w:rPr>
          <w:b/>
          <w:snapToGrid w:val="0"/>
          <w:lang w:eastAsia="sk-SK"/>
        </w:rPr>
      </w:pPr>
      <w:r>
        <w:rPr>
          <w:b/>
          <w:snapToGrid w:val="0"/>
          <w:lang w:eastAsia="sk-SK"/>
        </w:rPr>
        <w:t>adrāv adrau vidrutā drāghayante danti-bhrāntyā siṁha-saṅgha-prakopān ||6||</w:t>
      </w:r>
    </w:p>
    <w:p w:rsidR="00F1211F" w:rsidRDefault="00F1211F">
      <w:pPr>
        <w:rPr>
          <w:b/>
          <w:snapToGrid w:val="0"/>
          <w:lang w:eastAsia="sk-SK"/>
        </w:rPr>
      </w:pPr>
    </w:p>
    <w:p w:rsidR="00F1211F" w:rsidRDefault="00F1211F">
      <w:pPr>
        <w:rPr>
          <w:b/>
          <w:snapToGrid w:val="0"/>
          <w:lang w:eastAsia="sk-SK"/>
        </w:rPr>
      </w:pPr>
      <w:r>
        <w:rPr>
          <w:b/>
          <w:snapToGrid w:val="0"/>
          <w:lang w:eastAsia="sk-SK"/>
        </w:rPr>
        <w:t>atra kevalaṁ śabda-vaicitryād dhvaner nispanda-bhāvāc cāvaratvam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avaram iti -- ūrjan balavān sphūrja āṭopo yatra tathābhūtair garjanaiḥ karaṇer vāri-vāhā meghā adrāv adrau prati-parvate vidrutā dhāvantaḥ santaḥ danti-bhrāntyā śyāmākārā ete hastinaḥ prati-parvate bhramantīti hasti-bhrameṇa siṁha-samūhasya kopān drāghayante dīrghān kurvanti dīrgha-śabdasya drāghādeśaḥ | kathambhūtāḥ | prakarṣeṇodyantī yā vidyun-mālā tayā prakāśitā āśā dig yaiḥ |</w:t>
      </w:r>
    </w:p>
    <w:p w:rsidR="00F1211F" w:rsidRDefault="00F1211F">
      <w:pPr>
        <w:rPr>
          <w:snapToGrid w:val="0"/>
          <w:lang w:eastAsia="sk-SK"/>
        </w:rPr>
      </w:pPr>
    </w:p>
    <w:p w:rsidR="00F1211F" w:rsidRDefault="00F1211F">
      <w:pPr>
        <w:rPr>
          <w:b/>
          <w:snapToGrid w:val="0"/>
          <w:lang w:eastAsia="sk-SK"/>
        </w:rPr>
      </w:pPr>
      <w:r>
        <w:rPr>
          <w:b/>
          <w:snapToGrid w:val="0"/>
          <w:lang w:eastAsia="sk-SK"/>
        </w:rPr>
        <w:t>dhvaner dhvany-antarodgāre uttamottamatvaṁ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yātāsi svayam eva ratna-padakasyānveṣaṇārthaṁ vanād</w:t>
      </w:r>
    </w:p>
    <w:p w:rsidR="00F1211F" w:rsidRDefault="00F1211F">
      <w:pPr>
        <w:rPr>
          <w:b/>
          <w:snapToGrid w:val="0"/>
          <w:lang w:eastAsia="sk-SK"/>
        </w:rPr>
      </w:pPr>
      <w:r>
        <w:rPr>
          <w:b/>
          <w:snapToGrid w:val="0"/>
          <w:lang w:eastAsia="sk-SK"/>
        </w:rPr>
        <w:t>ayātāsi cireṇa komala-tanuḥ kliṣṭāsi hā mahat-kṛte |</w:t>
      </w:r>
    </w:p>
    <w:p w:rsidR="00F1211F" w:rsidRDefault="00F1211F">
      <w:pPr>
        <w:rPr>
          <w:b/>
          <w:snapToGrid w:val="0"/>
          <w:lang w:eastAsia="sk-SK"/>
        </w:rPr>
      </w:pPr>
      <w:r>
        <w:rPr>
          <w:b/>
          <w:snapToGrid w:val="0"/>
          <w:lang w:eastAsia="sk-SK"/>
        </w:rPr>
        <w:t>śvāso dīrghataraḥ sa-kaṇṭaka-padaṁ vakṣo mukhaṁ nīrasaṁ</w:t>
      </w:r>
    </w:p>
    <w:p w:rsidR="00F1211F" w:rsidRDefault="00F1211F">
      <w:pPr>
        <w:rPr>
          <w:b/>
          <w:snapToGrid w:val="0"/>
          <w:lang w:eastAsia="sk-SK"/>
        </w:rPr>
      </w:pPr>
      <w:r>
        <w:rPr>
          <w:b/>
          <w:snapToGrid w:val="0"/>
          <w:lang w:eastAsia="sk-SK"/>
        </w:rPr>
        <w:t>kā te hrīr asamañjasā sakhi gatir dūre rahaḥ subhruvām ||7||</w:t>
      </w:r>
    </w:p>
    <w:p w:rsidR="00F1211F" w:rsidRDefault="00F1211F">
      <w:pPr>
        <w:rPr>
          <w:b/>
          <w:snapToGrid w:val="0"/>
          <w:lang w:eastAsia="sk-SK"/>
        </w:rPr>
      </w:pPr>
    </w:p>
    <w:p w:rsidR="00F1211F" w:rsidRDefault="00F1211F">
      <w:pPr>
        <w:rPr>
          <w:b/>
          <w:snapToGrid w:val="0"/>
          <w:lang w:eastAsia="sk-SK"/>
        </w:rPr>
      </w:pPr>
      <w:r>
        <w:rPr>
          <w:b/>
          <w:snapToGrid w:val="0"/>
          <w:lang w:eastAsia="sk-SK"/>
        </w:rPr>
        <w:t>atra tvaṁ tad-ānanyanārthaṁ na gatāsy, api tūpabhogārtham eveti dhvanir ekaḥ | anyo'pi vaktṛ-prakṛti-prakaraṇa-vaiśiṣṭhyāt pratibhāsate | tathāhi prakaraṇaṁ tāvat priya-sakhīnāṁ śrī-kṛṣṇena saha saṅgamayituṁ tenaiva saha śrī-rādhayā prāg iva yuktiḥ kṛtā, yad āsau mayā prahīyate tadāsyāḥ saṅgaḥ karaṇīyaārhati | paścāt tayā samāgatāyāṁ tasyāṁ tām aparāddhaṁ kartuṁ tasyāḥ parīhāsāvahityāsūyādi-bhāva-śālavyaṁ, sakhyāś ca hrī-sādhvasa-kopādi-bhāva-śāvalyam iti bahava eva dhvaneḥ pallavāḥ | tena dhvaner dhvany-antarodgāraḥ, ata evaṁvidha-sthale uttamottamatvaṁ jñeyam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kācid yūtheśvarī sva-sakhīṁ śrī-kṛṣṇa-sambhuktāṁ kartuṁ sva-kaṇṭha-sthita-padakānayana-miṣeṇa kuñja-madhye preṣitāṁ tatra sthitena śrī-kṛṣṇena saha sambhogānantaraṁ sva-nikaṭe āgatya lajjayādhomukhī tāṁ prati sa-parīhāsam āha -- yāteti | vakṣaḥ sa-kaṇṭaka-padaṁ kaṇṭaka-cihnena saha vartamānam | he sakhi, raha ekānte dūre subhruvāṁ gatir asamañjasā bhavati | atas trayādāv asañjasaṁ kṛtam adhunā paścāt tāpe kiṁ bhaviṣyati | tvam iti tad-ānayanārthaṁ padakānayanārthaṁ na, kiṁ tu śrī-kṛṣṇena sahopabhogārtham | anyo'pi dhvaniḥ vaktṛ-vaiśiṣṭhyāt prakṛti-vaiśiṣṭhyāt prakaraṇa-vaiśiṣṭḥyāt pratibhāsate | sakhyā saha premānubandha-prakaraṇa-vaśāt rādhayaiva kṛṣṇena saha prāg yuktiḥ kṛteti dhvaniḥ | dhvaner dhvany-antaraṁ yathā samāgatāyām iti | parīhāsaḥ spaṣṭaḥ | avahityā śrī-kṛṣṇena saha saṁvāda-rūpākāra-gopanam | subhruvāṁ dūre gatir asamañjasety anenāsūyety-ādi-bhāva-śāvalyaṁ yūtheśvaryāḥ | sakhyāś ca sādhvasaṁ bhayam, etādṛśa-sad-viḍambane tvam eva hetur iti praṇaya-kopaś ca | </w:t>
      </w:r>
    </w:p>
    <w:p w:rsidR="00F1211F" w:rsidRDefault="00F1211F">
      <w:pPr>
        <w:rPr>
          <w:snapToGrid w:val="0"/>
          <w:lang w:eastAsia="sk-SK"/>
        </w:rPr>
      </w:pPr>
    </w:p>
    <w:p w:rsidR="00F1211F" w:rsidRDefault="00F1211F">
      <w:pPr>
        <w:rPr>
          <w:b/>
          <w:snapToGrid w:val="0"/>
          <w:lang w:eastAsia="sk-SK"/>
        </w:rPr>
      </w:pPr>
      <w:r>
        <w:rPr>
          <w:b/>
          <w:snapToGrid w:val="0"/>
          <w:lang w:eastAsia="sk-SK"/>
        </w:rPr>
        <w:t>śabdārtha-vaicitryeṇottamottamatvaṁ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 xml:space="preserve">nava-jala-dhara-dhāmā koṭi-kāmāvatāraḥ </w:t>
      </w:r>
    </w:p>
    <w:p w:rsidR="00F1211F" w:rsidRDefault="00F1211F">
      <w:pPr>
        <w:rPr>
          <w:b/>
          <w:snapToGrid w:val="0"/>
          <w:lang w:eastAsia="sk-SK"/>
        </w:rPr>
      </w:pPr>
      <w:r>
        <w:rPr>
          <w:b/>
          <w:snapToGrid w:val="0"/>
          <w:lang w:eastAsia="sk-SK"/>
        </w:rPr>
        <w:t>praṇaya-rasa-yaśoraḥ śrī-yaśodā-kiśoraḥ |</w:t>
      </w:r>
    </w:p>
    <w:p w:rsidR="00F1211F" w:rsidRDefault="00F1211F">
      <w:pPr>
        <w:rPr>
          <w:b/>
          <w:snapToGrid w:val="0"/>
          <w:lang w:eastAsia="sk-SK"/>
        </w:rPr>
      </w:pPr>
      <w:r>
        <w:rPr>
          <w:b/>
          <w:snapToGrid w:val="0"/>
          <w:lang w:eastAsia="sk-SK"/>
        </w:rPr>
        <w:t>aruṇad aruṇa-dīrghāpāṅga-bhaṅgyā kuraṅgīr</w:t>
      </w:r>
    </w:p>
    <w:p w:rsidR="00F1211F" w:rsidRDefault="00F1211F">
      <w:pPr>
        <w:rPr>
          <w:b/>
          <w:snapToGrid w:val="0"/>
          <w:lang w:eastAsia="sk-SK"/>
        </w:rPr>
      </w:pPr>
      <w:r>
        <w:rPr>
          <w:b/>
          <w:snapToGrid w:val="0"/>
          <w:lang w:eastAsia="sk-SK"/>
        </w:rPr>
        <w:t>iva nikhila-kṛśāṅgī raṅgiṇi tvaṁ kva yāsi ||8||</w:t>
      </w:r>
    </w:p>
    <w:p w:rsidR="00F1211F" w:rsidRDefault="00F1211F">
      <w:pPr>
        <w:rPr>
          <w:b/>
          <w:snapToGrid w:val="0"/>
          <w:lang w:eastAsia="sk-SK"/>
        </w:rPr>
      </w:pPr>
    </w:p>
    <w:p w:rsidR="00F1211F" w:rsidRDefault="00F1211F">
      <w:pPr>
        <w:rPr>
          <w:b/>
          <w:snapToGrid w:val="0"/>
          <w:lang w:eastAsia="sk-SK"/>
        </w:rPr>
      </w:pPr>
      <w:r>
        <w:rPr>
          <w:b/>
          <w:snapToGrid w:val="0"/>
          <w:lang w:eastAsia="sk-SK"/>
        </w:rPr>
        <w:t>atra śabdārtha-vaicitryeṇa vācyād atiśayinā dhvaninā cottamaottamatvam | dhvanis tu -- he raṅgini, tvam atiprasiddhā guṇavatī | kva yāsi | tatraiva yāhi yatra śrī-yaśodā-kiśoraḥ nikhila-kṛśāṅgīr aruṇad rurodha | kayā | aruṇa-dīrghāpāṅga-bhaṅgyā | kuraṅgīr ivety upamālaṅkāreṇāpāṅga-bhaṅgyā vāgurātvena  rūpakālaṅkāro dhvanitaḥ | vastutas tu kva yāsīti tatra kiṁ yāsi, mā yāhīti lakṣyo'rthaḥ, koṭi-kāmāvatāra iti pralobhanā-dvārā tatraiva yāhīti vyaṅgyo'rthaḥ | atrāviśvāsaṁ ca mā kārṣīḥ, yataḥ praṇaya-rasa-yaśoraḥ praṇaya-rasa-yaśaḥ-pradaḥ | nava-jala-dhara-dhāmeti sva-dhāmnaiva sarvatas timiram utpādya niḥśaṅkam alakṣyo bhūtvā viharati | ato loka-bhītir api na kāryeti bahava eva dhvaneḥ pallavāḥ |</w:t>
      </w:r>
    </w:p>
    <w:p w:rsidR="00F1211F" w:rsidRDefault="00F1211F">
      <w:pPr>
        <w:rPr>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navīna-medhasyeva dhāma-kāntir yasya tathā koṭi-kandarpā avatārā yasya, saundaryātiśayatvena teṣām avatārīty arthaḥ | praṇaya-rasa-rūpaṁ yaśo rāti dadāty, evambhūto yaśodā-kiśoro'ruṇāpāṅga-bhaṅgyā nikhila-kṛśāṅgīr aruṇad rurodha iti -- tatra  dṛṣṭāntaḥ kuraṅgīr hariṇīr iva | tasmād he raṅgiṇi, tvaṁ kutra yāsi, tatra mā yāhīti lakṣyārthasya vaicitryam | śabda-vaicitryaṁ tu spaṣṭam eva | evaṁ vācyārthād dhvany-arthasyotkarṣeṇottamatvam | he raṅgiṇīty asya vyākhyā he kutukini | apāṅga-bhaṅgyā vāgurātvaṁ mṛga-bandhaṇītvam |</w:t>
      </w:r>
    </w:p>
    <w:p w:rsidR="00F1211F" w:rsidRDefault="00F1211F">
      <w:pPr>
        <w:rPr>
          <w:snapToGrid w:val="0"/>
          <w:lang w:eastAsia="sk-SK"/>
        </w:rPr>
      </w:pPr>
    </w:p>
    <w:p w:rsidR="00F1211F" w:rsidRDefault="00F1211F">
      <w:pPr>
        <w:rPr>
          <w:b/>
          <w:snapToGrid w:val="0"/>
          <w:lang w:eastAsia="sk-SK"/>
        </w:rPr>
      </w:pPr>
      <w:r>
        <w:rPr>
          <w:b/>
          <w:snapToGrid w:val="0"/>
          <w:lang w:eastAsia="sk-SK"/>
        </w:rPr>
        <w:t>śabdārtha-vaicitrye madhyamasyottamatvaṁ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śikṣitāni suhṛdāṁ na gṛhītāny ukṣitāsi nija-garva-rasena |</w:t>
      </w:r>
    </w:p>
    <w:p w:rsidR="00F1211F" w:rsidRDefault="00F1211F">
      <w:pPr>
        <w:rPr>
          <w:b/>
          <w:snapToGrid w:val="0"/>
          <w:lang w:eastAsia="sk-SK"/>
        </w:rPr>
      </w:pPr>
      <w:r>
        <w:rPr>
          <w:b/>
          <w:snapToGrid w:val="0"/>
          <w:lang w:eastAsia="sk-SK"/>
        </w:rPr>
        <w:t>dīkṣitaḥ kula-vadhū-vadha-yāgi vīkṣitaḥ sakhi sa nanda-kumāraḥ ||9||</w:t>
      </w:r>
    </w:p>
    <w:p w:rsidR="00F1211F" w:rsidRDefault="00F1211F">
      <w:pPr>
        <w:rPr>
          <w:b/>
          <w:snapToGrid w:val="0"/>
          <w:lang w:eastAsia="sk-SK"/>
        </w:rPr>
      </w:pPr>
    </w:p>
    <w:p w:rsidR="00F1211F" w:rsidRDefault="00F1211F">
      <w:pPr>
        <w:rPr>
          <w:b/>
          <w:snapToGrid w:val="0"/>
          <w:lang w:eastAsia="sk-SK"/>
        </w:rPr>
      </w:pPr>
      <w:r>
        <w:rPr>
          <w:b/>
          <w:snapToGrid w:val="0"/>
          <w:lang w:eastAsia="sk-SK"/>
        </w:rPr>
        <w:t>atra dhvaner madhyamatve'pi śabdhārtha-vaicitrya-puṣṭyottamatvam eva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śikṣitānīti | he sakhi | nanda-nandanasya darśanaṁ kadāpi kurv iti śikṣitāni na gṛhitāni | yato'haṁ kulāṅganā, mac-cittasya cāñcalyaṁ kaḥ kartuṁ śaknotīti nija-garva-rasenoditā siktāsi | yaḥ kulāṅganā-vadhe dīkṣitaḥ sa nanda-kumāras tvayekṣitaḥ | atrāsmākaṁ śata-sahasra-śikṣitāny apy anādṛtya atyoutsukyena tvayā tasya darśanaṁ kṛtaṁ, adhunā tu tena saha milanaṁ vinā tvat-prāṇā na sthāsyanti | yataḥ kulāṅganā-vadhe dīkṣītaḥ, atas tvat-prāṇa-rakṣārtham asmābhiḥ sakhibhir eva tena saha milane yatanīyam iti yūtheśvarīṁ prati sakhīnām aśvāso dhvaniḥ | asya dhvaner gūḍhatvābhāvena madhyamatvam | yad vātra satīḥ kulavatīr api kṛṣṇo mohayituṁ kṣama iti dhvaniḥ | asya vācyād atiśayitvaṁ nāstīti madhyamatvam |</w:t>
      </w:r>
    </w:p>
    <w:p w:rsidR="00F1211F" w:rsidRDefault="00F1211F">
      <w:pPr>
        <w:rPr>
          <w:b/>
          <w:snapToGrid w:val="0"/>
          <w:lang w:eastAsia="sk-SK"/>
        </w:rPr>
      </w:pPr>
    </w:p>
    <w:p w:rsidR="00F1211F" w:rsidRDefault="00F1211F">
      <w:pPr>
        <w:rPr>
          <w:b/>
          <w:snapToGrid w:val="0"/>
          <w:lang w:eastAsia="sk-SK"/>
        </w:rPr>
      </w:pPr>
      <w:r>
        <w:rPr>
          <w:b/>
          <w:snapToGrid w:val="0"/>
          <w:lang w:eastAsia="sk-SK"/>
        </w:rPr>
        <w:t>śabdārtha-vaicitrye 'varasya madhyamatvaṁ yathā --</w:t>
      </w:r>
    </w:p>
    <w:p w:rsidR="00F1211F" w:rsidRDefault="00F1211F">
      <w:pPr>
        <w:rPr>
          <w:b/>
          <w:snapToGrid w:val="0"/>
          <w:lang w:eastAsia="sk-SK"/>
        </w:rPr>
      </w:pPr>
    </w:p>
    <w:p w:rsidR="00F1211F" w:rsidRDefault="00F1211F">
      <w:pPr>
        <w:rPr>
          <w:b/>
          <w:snapToGrid w:val="0"/>
          <w:lang w:eastAsia="sk-SK"/>
        </w:rPr>
      </w:pPr>
      <w:r>
        <w:rPr>
          <w:b/>
          <w:snapToGrid w:val="0"/>
          <w:lang w:eastAsia="sk-SK"/>
        </w:rPr>
        <w:t>kānanaṁ jayati yatra sadā sat kā na nandati yad etya sukha-śrīḥ |</w:t>
      </w:r>
    </w:p>
    <w:p w:rsidR="00F1211F" w:rsidRDefault="00F1211F">
      <w:pPr>
        <w:rPr>
          <w:b/>
          <w:snapToGrid w:val="0"/>
          <w:lang w:eastAsia="sk-SK"/>
        </w:rPr>
      </w:pPr>
      <w:r>
        <w:rPr>
          <w:b/>
          <w:snapToGrid w:val="0"/>
          <w:lang w:eastAsia="sk-SK"/>
        </w:rPr>
        <w:t>kā na nanda-tanaye praṇayotkā kānanaṁ dhayati vā na hi tasya ||10||</w:t>
      </w:r>
    </w:p>
    <w:p w:rsidR="00F1211F" w:rsidRDefault="00F1211F">
      <w:pPr>
        <w:rPr>
          <w:b/>
          <w:snapToGrid w:val="0"/>
          <w:lang w:eastAsia="sk-SK"/>
        </w:rPr>
      </w:pPr>
    </w:p>
    <w:p w:rsidR="00F1211F" w:rsidRDefault="00F1211F">
      <w:pPr>
        <w:rPr>
          <w:b/>
          <w:snapToGrid w:val="0"/>
          <w:lang w:eastAsia="sk-SK"/>
        </w:rPr>
      </w:pPr>
      <w:r>
        <w:rPr>
          <w:b/>
          <w:snapToGrid w:val="0"/>
          <w:lang w:eastAsia="sk-SK"/>
        </w:rPr>
        <w:t>atra dhvaner nispandatāyām avaratve'pi madhyamatvam |</w:t>
      </w:r>
    </w:p>
    <w:p w:rsidR="00F1211F" w:rsidRDefault="00F1211F">
      <w:pPr>
        <w:rPr>
          <w:b/>
          <w:snapToGrid w:val="0"/>
          <w:lang w:eastAsia="sk-SK"/>
        </w:rPr>
      </w:pPr>
    </w:p>
    <w:p w:rsidR="00F1211F" w:rsidRDefault="00F1211F">
      <w:pPr>
        <w:rPr>
          <w:snapToGrid w:val="0"/>
          <w:lang w:eastAsia="sk-SK"/>
        </w:rPr>
      </w:pPr>
      <w:r>
        <w:rPr>
          <w:b/>
          <w:snapToGrid w:val="0"/>
          <w:lang w:eastAsia="sk-SK"/>
        </w:rPr>
        <w:t>lokanātha-cakravartī:</w:t>
      </w:r>
      <w:r>
        <w:rPr>
          <w:snapToGrid w:val="0"/>
          <w:lang w:eastAsia="sk-SK"/>
        </w:rPr>
        <w:t xml:space="preserve"> kānanam iti | yatra sat kānanaṁ vṛndāvanaṁ jayati, yat kānanam etya prāpya kā sukha-śrīḥ sukha-sampattir na nandati na samṛddhā bhavati | kā sundarī śrī-kṛṣṇena praṇayārthaṁ notkā notkaṇṭhitā | dhairya-lajjāvatī kā kulāṅganā tasya kṛṣṇasyānanaṁ na dhayati na pānaṁ karoti | sukha-sampattiś ca ramaṇam eveti dhvaniḥ tasmād vācyārtha eva camatkārī |</w:t>
      </w:r>
    </w:p>
    <w:p w:rsidR="00F1211F" w:rsidRDefault="00F1211F">
      <w:pPr>
        <w:rPr>
          <w:b/>
          <w:snapToGrid w:val="0"/>
          <w:lang w:eastAsia="sk-SK"/>
        </w:rPr>
      </w:pPr>
    </w:p>
    <w:p w:rsidR="00F1211F" w:rsidRDefault="00F1211F">
      <w:pPr>
        <w:rPr>
          <w:b/>
          <w:snapToGrid w:val="0"/>
          <w:lang w:eastAsia="sk-SK"/>
        </w:rPr>
      </w:pPr>
      <w:r>
        <w:rPr>
          <w:b/>
          <w:snapToGrid w:val="0"/>
          <w:lang w:eastAsia="sk-SK"/>
        </w:rPr>
        <w:t>yaśaḥ-prabhṛty eva phalaṁ nāsya kevalam iṣyate |</w:t>
      </w:r>
    </w:p>
    <w:p w:rsidR="00F1211F" w:rsidRDefault="00F1211F">
      <w:pPr>
        <w:rPr>
          <w:b/>
          <w:snapToGrid w:val="0"/>
          <w:lang w:eastAsia="sk-SK"/>
        </w:rPr>
      </w:pPr>
      <w:r>
        <w:rPr>
          <w:b/>
          <w:snapToGrid w:val="0"/>
          <w:lang w:eastAsia="sk-SK"/>
        </w:rPr>
        <w:t>nirmāṇa-kāle śrī-kṛṣṇa-guṇa-lāvaṇya-keliṣu ||</w:t>
      </w:r>
    </w:p>
    <w:p w:rsidR="00F1211F" w:rsidRDefault="00F1211F">
      <w:pPr>
        <w:rPr>
          <w:b/>
          <w:snapToGrid w:val="0"/>
          <w:lang w:eastAsia="sk-SK"/>
        </w:rPr>
      </w:pPr>
      <w:r>
        <w:rPr>
          <w:b/>
          <w:snapToGrid w:val="0"/>
          <w:lang w:eastAsia="sk-SK"/>
        </w:rPr>
        <w:t>cittasyābhiniveśena sāndrānanda-layas tu yaḥ |</w:t>
      </w:r>
    </w:p>
    <w:p w:rsidR="00F1211F" w:rsidRDefault="00F1211F">
      <w:pPr>
        <w:rPr>
          <w:b/>
          <w:snapToGrid w:val="0"/>
          <w:lang w:eastAsia="sk-SK"/>
        </w:rPr>
      </w:pPr>
      <w:r>
        <w:rPr>
          <w:b/>
          <w:snapToGrid w:val="0"/>
          <w:lang w:eastAsia="sk-SK"/>
        </w:rPr>
        <w:t>sa eva paramo lābhaḥ svādakānāṁ tathaiva saḥ || 8kā</w:t>
      </w:r>
    </w:p>
    <w:p w:rsidR="00F1211F" w:rsidRDefault="00F1211F">
      <w:pPr>
        <w:rPr>
          <w:b/>
          <w:snapToGrid w:val="0"/>
          <w:lang w:eastAsia="sk-SK"/>
        </w:rPr>
      </w:pPr>
    </w:p>
    <w:p w:rsidR="00F1211F" w:rsidRDefault="00F1211F">
      <w:pPr>
        <w:rPr>
          <w:b/>
          <w:snapToGrid w:val="0"/>
          <w:lang w:eastAsia="sk-SK"/>
        </w:rPr>
      </w:pPr>
      <w:r>
        <w:rPr>
          <w:b/>
          <w:snapToGrid w:val="0"/>
          <w:lang w:eastAsia="sk-SK"/>
        </w:rPr>
        <w:t>kāvyaṁ yaśase'rtha-kṛta ity ādīny eva kevalaṁ na phalāny, api tūkta-prakāraḥ śrī-kṛṣṇa-guṇānuvādādi-kṛta ānandaś ca |</w:t>
      </w:r>
    </w:p>
    <w:p w:rsidR="00F1211F" w:rsidRDefault="00F1211F">
      <w:pPr>
        <w:rPr>
          <w:b/>
          <w:snapToGrid w:val="0"/>
          <w:lang w:eastAsia="sk-SK"/>
        </w:rPr>
      </w:pPr>
    </w:p>
    <w:p w:rsidR="00F1211F" w:rsidRDefault="00F1211F">
      <w:pPr>
        <w:rPr>
          <w:snapToGrid w:val="0"/>
          <w:lang w:eastAsia="sk-SK"/>
        </w:rPr>
      </w:pPr>
      <w:r>
        <w:rPr>
          <w:b/>
          <w:snapToGrid w:val="0"/>
          <w:lang w:eastAsia="sk-SK"/>
        </w:rPr>
        <w:t>ity alaṅkāra-kaustubhe kāvyādi-sāmānyoddeśo nāma prathamaḥ kiraṇaḥ ||</w:t>
      </w:r>
    </w:p>
    <w:p w:rsidR="00F1211F" w:rsidRDefault="00F1211F">
      <w:pPr>
        <w:rPr>
          <w:snapToGrid w:val="0"/>
          <w:lang w:eastAsia="sk-SK"/>
        </w:rPr>
      </w:pPr>
    </w:p>
    <w:p w:rsidR="00F1211F" w:rsidRDefault="00F1211F">
      <w:r>
        <w:rPr>
          <w:b/>
          <w:snapToGrid w:val="0"/>
          <w:lang w:eastAsia="sk-SK"/>
        </w:rPr>
        <w:t>lokanātha-cakravartī:</w:t>
      </w:r>
      <w:r>
        <w:rPr>
          <w:snapToGrid w:val="0"/>
          <w:lang w:eastAsia="sk-SK"/>
        </w:rPr>
        <w:t xml:space="preserve"> kāvyaṁ yaśase'rtha-kṛta iti vadatā kāvya-prakāśa-kṛtā kāvya-nirmāṇasya phalaṁ yaśo'rtha-prāpty-amaṅgala-nivṛtty-ādi-phalam uktaṁ, sva-mate tu tat-tat-phalasya tucchatvāt tat tat na mukhyaṁ phalam | mukhyaṁ phalaṁ tu nirmāṇa-samaye śrī-kṛṣṇa-guṇa-lāvaṇya-keliṣu cittasyābhiniveśena sāndrānandam ujjanam evety āha -- yaśa iti |</w:t>
      </w:r>
    </w:p>
    <w:sectPr w:rsidR="00F1211F" w:rsidSect="00F1211F">
      <w:pgSz w:w="11907" w:h="16840" w:code="9"/>
      <w:pgMar w:top="1418" w:right="1418"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0E51"/>
    <w:rsid w:val="001C0E51"/>
    <w:rsid w:val="00257624"/>
    <w:rsid w:val="00596445"/>
    <w:rsid w:val="00603E98"/>
    <w:rsid w:val="007B681D"/>
    <w:rsid w:val="008F3C38"/>
    <w:rsid w:val="00CE00A0"/>
    <w:rsid w:val="00D83ABC"/>
    <w:rsid w:val="00F121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sz w:val="24"/>
      <w:lang w:val="sk-SK"/>
    </w:rPr>
  </w:style>
  <w:style w:type="paragraph" w:styleId="Heading2">
    <w:name w:val="heading 2"/>
    <w:basedOn w:val="Normal"/>
    <w:next w:val="Normal"/>
    <w:link w:val="Heading2Char"/>
    <w:uiPriority w:val="9"/>
    <w:qFormat/>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pPr>
      <w:keepNext/>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4AE7"/>
    <w:rPr>
      <w:rFonts w:asciiTheme="majorHAnsi" w:eastAsiaTheme="majorEastAsia" w:hAnsiTheme="majorHAnsi" w:cstheme="majorBidi"/>
      <w:b/>
      <w:bCs/>
      <w:i/>
      <w:iCs/>
      <w:sz w:val="28"/>
      <w:szCs w:val="28"/>
      <w:lang w:val="sk-SK"/>
    </w:rPr>
  </w:style>
  <w:style w:type="character" w:customStyle="1" w:styleId="Heading3Char">
    <w:name w:val="Heading 3 Char"/>
    <w:basedOn w:val="DefaultParagraphFont"/>
    <w:link w:val="Heading3"/>
    <w:uiPriority w:val="9"/>
    <w:semiHidden/>
    <w:rsid w:val="00534AE7"/>
    <w:rPr>
      <w:rFonts w:asciiTheme="majorHAnsi" w:eastAsiaTheme="majorEastAsia" w:hAnsiTheme="majorHAnsi" w:cstheme="majorBidi"/>
      <w:b/>
      <w:bCs/>
      <w:sz w:val="26"/>
      <w:szCs w:val="26"/>
      <w:lang w:val="sk-SK"/>
    </w:rPr>
  </w:style>
  <w:style w:type="paragraph" w:customStyle="1" w:styleId="Versequote">
    <w:name w:val="Verse quote"/>
    <w:basedOn w:val="Normal"/>
    <w:rsid w:val="00CE00A0"/>
    <w:pPr>
      <w:jc w:val="center"/>
    </w:pPr>
    <w:rPr>
      <w:b/>
      <w:sz w:val="28"/>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4529</Words>
  <Characters>25818</Characters>
  <Application>Microsoft Office Outlook</Application>
  <DocSecurity>0</DocSecurity>
  <Lines>0</Lines>
  <Paragraphs>0</Paragraphs>
  <ScaleCrop>false</ScaleCrop>
  <Company>Róbert Gáfrik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çré-kavi-karëapüra-gosvämi-kåtaù</dc:title>
  <dc:subject/>
  <dc:creator>Róbert Gáfrik</dc:creator>
  <cp:keywords/>
  <dc:description/>
  <cp:lastModifiedBy>Balarāma Dāsa</cp:lastModifiedBy>
  <cp:revision>5</cp:revision>
  <dcterms:created xsi:type="dcterms:W3CDTF">2005-04-20T13:56:00Z</dcterms:created>
  <dcterms:modified xsi:type="dcterms:W3CDTF">2016-12-19T19:38:00Z</dcterms:modified>
</cp:coreProperties>
</file>