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C5" w:rsidRDefault="00732AC5" w:rsidP="00816473">
      <w:pPr>
        <w:jc w:val="center"/>
        <w:rPr>
          <w:lang w:val="en-US" w:bidi="sa-IN"/>
        </w:rPr>
      </w:pPr>
      <w:r w:rsidRPr="00D23CAB">
        <w:rPr>
          <w:lang w:val="en-US" w:bidi="sa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63pt">
            <v:imagedata r:id="rId7" o:title=""/>
          </v:shape>
        </w:pict>
      </w:r>
    </w:p>
    <w:p w:rsidR="00732AC5" w:rsidRDefault="00732AC5" w:rsidP="00C60964">
      <w:pPr>
        <w:jc w:val="center"/>
        <w:rPr>
          <w:lang w:val="en-US" w:bidi="sa-IN"/>
        </w:rPr>
      </w:pPr>
    </w:p>
    <w:p w:rsidR="00732AC5" w:rsidRDefault="00732AC5" w:rsidP="00C60964">
      <w:pPr>
        <w:jc w:val="center"/>
        <w:rPr>
          <w:lang w:val="en-US" w:bidi="sa-IN"/>
        </w:rPr>
      </w:pPr>
    </w:p>
    <w:p w:rsidR="00732AC5" w:rsidRDefault="00732AC5" w:rsidP="00D35B0C">
      <w:pPr>
        <w:pStyle w:val="Heading1"/>
        <w:rPr>
          <w:lang w:val="en-US" w:bidi="sa-IN"/>
        </w:rPr>
      </w:pPr>
      <w:r>
        <w:rPr>
          <w:rFonts w:eastAsia="MS Minchofalt"/>
        </w:rPr>
        <w:t>pātañjala-yoga-darśanam</w:t>
      </w:r>
    </w:p>
    <w:p w:rsidR="00732AC5" w:rsidRPr="00A443D5" w:rsidRDefault="00732AC5" w:rsidP="00C60964">
      <w:pPr>
        <w:jc w:val="center"/>
        <w:rPr>
          <w:noProof w:val="0"/>
          <w:cs/>
          <w:lang w:val="en-US" w:bidi="sa-IN"/>
        </w:rPr>
      </w:pPr>
      <w:r>
        <w:rPr>
          <w:lang w:val="en-US" w:bidi="sa-IN"/>
        </w:rPr>
        <w:t>vyāsa-bhāṣya-sametam</w:t>
      </w:r>
    </w:p>
    <w:p w:rsidR="00732AC5" w:rsidRDefault="00732AC5" w:rsidP="00C60964">
      <w:pPr>
        <w:jc w:val="center"/>
        <w:rPr>
          <w:b/>
          <w:bCs/>
          <w:sz w:val="48"/>
          <w:szCs w:val="48"/>
          <w:lang w:val="en-US" w:bidi="sa-IN"/>
        </w:rPr>
      </w:pPr>
    </w:p>
    <w:p w:rsidR="00732AC5" w:rsidRDefault="00732AC5" w:rsidP="00C60964">
      <w:pPr>
        <w:pStyle w:val="Heading2"/>
        <w:rPr>
          <w:lang w:val="en-US" w:bidi="sa-IN"/>
        </w:rPr>
      </w:pPr>
      <w:r>
        <w:rPr>
          <w:lang w:val="en-US" w:bidi="sa-IN"/>
        </w:rPr>
        <w:t>Version 1.00</w:t>
      </w:r>
    </w:p>
    <w:p w:rsidR="00732AC5" w:rsidRDefault="00732AC5" w:rsidP="00C60964">
      <w:pPr>
        <w:jc w:val="center"/>
        <w:rPr>
          <w:lang w:val="en-US" w:bidi="sa-IN"/>
        </w:rPr>
      </w:pPr>
      <w:r>
        <w:rPr>
          <w:lang w:val="en-US" w:bidi="sa-IN"/>
        </w:rPr>
        <w:t>(Jan. 31, 2008)</w:t>
      </w:r>
    </w:p>
    <w:p w:rsidR="00732AC5" w:rsidRDefault="00732AC5" w:rsidP="00C60964">
      <w:pPr>
        <w:jc w:val="center"/>
        <w:rPr>
          <w:lang w:val="en-US" w:bidi="sa-IN"/>
        </w:rPr>
      </w:pPr>
    </w:p>
    <w:p w:rsidR="00732AC5" w:rsidRDefault="00732AC5" w:rsidP="00C60964">
      <w:pPr>
        <w:jc w:val="center"/>
        <w:rPr>
          <w:lang w:val="en-US" w:bidi="sa-IN"/>
        </w:rPr>
      </w:pPr>
      <w:r>
        <w:rPr>
          <w:lang w:val="en-US" w:bidi="sa-IN"/>
        </w:rPr>
        <w:t>Text entered by Jagadananda Das.</w:t>
      </w:r>
    </w:p>
    <w:p w:rsidR="00732AC5" w:rsidRDefault="00732AC5" w:rsidP="00C60964">
      <w:pPr>
        <w:jc w:val="center"/>
        <w:rPr>
          <w:lang w:val="en-US" w:bidi="sa-IN"/>
        </w:rPr>
      </w:pPr>
    </w:p>
    <w:p w:rsidR="00732AC5" w:rsidRDefault="00732AC5" w:rsidP="00C60964">
      <w:pPr>
        <w:jc w:val="center"/>
        <w:rPr>
          <w:lang w:val="en-US" w:bidi="sa-IN"/>
        </w:rPr>
      </w:pPr>
    </w:p>
    <w:p w:rsidR="00732AC5" w:rsidRDefault="00732AC5" w:rsidP="00C60964">
      <w:pPr>
        <w:jc w:val="center"/>
        <w:rPr>
          <w:lang w:val="en-US" w:bidi="sa-IN"/>
        </w:rPr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.75pt;margin-top:.65pt;width:435pt;height:129.4pt;z-index:251658240;mso-wrap-style:none" fillcolor="#cfc" strokecolor="purple" strokeweight="3pt">
            <v:textbox style="mso-next-textbox:#_x0000_s1026;mso-fit-shape-to-text:t">
              <w:txbxContent>
                <w:p w:rsidR="00732AC5" w:rsidRDefault="00732AC5" w:rsidP="00C60964">
                  <w:pPr>
                    <w:spacing w:line="300" w:lineRule="auto"/>
                    <w:jc w:val="center"/>
                    <w:rPr>
                      <w:color w:val="800080"/>
                      <w:sz w:val="32"/>
                      <w:szCs w:val="32"/>
                      <w:lang w:val="en-US" w:bidi="sa-IN"/>
                    </w:rPr>
                  </w:pPr>
                  <w:r w:rsidRPr="00A42831">
                    <w:rPr>
                      <w:i/>
                      <w:iCs/>
                      <w:color w:val="800080"/>
                      <w:sz w:val="32"/>
                      <w:szCs w:val="32"/>
                      <w:lang w:val="en-US" w:bidi="sa-IN"/>
                    </w:rPr>
                    <w:t>śrī-śrī-rādhā-kṛṣṇārpaṇam astu.</w:t>
                  </w:r>
                </w:p>
                <w:p w:rsidR="00732AC5" w:rsidRDefault="00732AC5" w:rsidP="00C60964">
                  <w:pPr>
                    <w:spacing w:line="300" w:lineRule="auto"/>
                    <w:jc w:val="center"/>
                    <w:rPr>
                      <w:color w:val="800080"/>
                      <w:sz w:val="32"/>
                      <w:szCs w:val="32"/>
                      <w:lang w:val="en-US" w:bidi="sa-IN"/>
                    </w:rPr>
                  </w:pPr>
                </w:p>
                <w:p w:rsidR="00732AC5" w:rsidRPr="00A42831" w:rsidRDefault="00732AC5" w:rsidP="00C60964">
                  <w:pPr>
                    <w:spacing w:line="300" w:lineRule="auto"/>
                    <w:jc w:val="center"/>
                    <w:rPr>
                      <w:rFonts w:cs="Mangal"/>
                      <w:color w:val="800080"/>
                      <w:sz w:val="32"/>
                      <w:szCs w:val="32"/>
                      <w:lang w:val="en-US" w:bidi="sa-IN"/>
                    </w:rPr>
                  </w:pPr>
                  <w:r>
                    <w:rPr>
                      <w:rFonts w:cs="Mangal" w:hint="cs"/>
                      <w:noProof w:val="0"/>
                      <w:color w:val="800080"/>
                      <w:sz w:val="32"/>
                      <w:szCs w:val="32"/>
                      <w:cs/>
                      <w:lang w:val="fr-CA" w:bidi="sa-IN"/>
                    </w:rPr>
                    <w:t>वांछाकल्पतरुभ्यश्च</w:t>
                  </w:r>
                  <w:r>
                    <w:rPr>
                      <w:rFonts w:cs="Mangal"/>
                      <w:noProof w:val="0"/>
                      <w:color w:val="800080"/>
                      <w:sz w:val="32"/>
                      <w:szCs w:val="32"/>
                      <w:cs/>
                      <w:lang w:val="fr-CA" w:bidi="sa-IN"/>
                    </w:rPr>
                    <w:t xml:space="preserve"> कृपासिन्धुभ्य एव च ।</w:t>
                  </w:r>
                </w:p>
                <w:p w:rsidR="00732AC5" w:rsidRPr="00A42831" w:rsidRDefault="00732AC5" w:rsidP="00C60964">
                  <w:pPr>
                    <w:spacing w:line="300" w:lineRule="auto"/>
                    <w:jc w:val="center"/>
                    <w:rPr>
                      <w:rFonts w:cs="Mangal"/>
                      <w:noProof w:val="0"/>
                      <w:color w:val="800080"/>
                      <w:sz w:val="32"/>
                      <w:szCs w:val="32"/>
                      <w:cs/>
                      <w:lang w:val="fr-CA" w:bidi="sa-IN"/>
                    </w:rPr>
                  </w:pPr>
                  <w:r>
                    <w:rPr>
                      <w:rFonts w:cs="Mangal" w:hint="cs"/>
                      <w:noProof w:val="0"/>
                      <w:color w:val="800080"/>
                      <w:sz w:val="32"/>
                      <w:szCs w:val="32"/>
                      <w:cs/>
                      <w:lang w:val="fr-CA" w:bidi="sa-IN"/>
                    </w:rPr>
                    <w:t>पतितानां</w:t>
                  </w:r>
                  <w:r>
                    <w:rPr>
                      <w:rFonts w:cs="Mangal"/>
                      <w:noProof w:val="0"/>
                      <w:color w:val="800080"/>
                      <w:sz w:val="32"/>
                      <w:szCs w:val="32"/>
                      <w:cs/>
                      <w:lang w:val="fr-CA" w:bidi="sa-IN"/>
                    </w:rPr>
                    <w:t xml:space="preserve"> पावनेभ्यो वैष्णवेभ्यो नमो नमः ॥</w:t>
                  </w:r>
                </w:p>
                <w:p w:rsidR="00732AC5" w:rsidRDefault="00732AC5" w:rsidP="00C60964">
                  <w:pPr>
                    <w:spacing w:line="300" w:lineRule="auto"/>
                    <w:jc w:val="center"/>
                    <w:rPr>
                      <w:color w:val="800080"/>
                      <w:sz w:val="32"/>
                      <w:szCs w:val="32"/>
                      <w:lang w:val="en-US" w:bidi="sa-IN"/>
                    </w:rPr>
                  </w:pPr>
                  <w:r>
                    <w:rPr>
                      <w:color w:val="800080"/>
                      <w:sz w:val="32"/>
                      <w:szCs w:val="32"/>
                      <w:lang w:val="en-US" w:bidi="sa-IN"/>
                    </w:rPr>
                    <w:t xml:space="preserve">Please report any errors or alternative readings. </w:t>
                  </w:r>
                </w:p>
                <w:p w:rsidR="00732AC5" w:rsidRPr="00A42831" w:rsidRDefault="00732AC5" w:rsidP="00C60964">
                  <w:pPr>
                    <w:spacing w:line="300" w:lineRule="auto"/>
                    <w:jc w:val="center"/>
                    <w:rPr>
                      <w:i/>
                      <w:iCs/>
                      <w:color w:val="800080"/>
                      <w:sz w:val="32"/>
                      <w:szCs w:val="32"/>
                      <w:lang w:val="en-US" w:bidi="sa-IN"/>
                    </w:rPr>
                  </w:pPr>
                </w:p>
                <w:p w:rsidR="00732AC5" w:rsidRDefault="00732AC5" w:rsidP="00C60964">
                  <w:pPr>
                    <w:spacing w:line="300" w:lineRule="auto"/>
                    <w:jc w:val="center"/>
                    <w:rPr>
                      <w:color w:val="800080"/>
                      <w:sz w:val="32"/>
                      <w:szCs w:val="32"/>
                      <w:lang w:val="en-US" w:bidi="sa-IN"/>
                    </w:rPr>
                  </w:pPr>
                  <w:r>
                    <w:rPr>
                      <w:color w:val="800080"/>
                      <w:sz w:val="32"/>
                      <w:szCs w:val="32"/>
                      <w:lang w:val="en-US" w:bidi="sa-IN"/>
                    </w:rPr>
                    <w:t>T</w:t>
                  </w:r>
                  <w:r w:rsidRPr="00AA58C9">
                    <w:rPr>
                      <w:color w:val="800080"/>
                      <w:sz w:val="32"/>
                      <w:szCs w:val="32"/>
                      <w:lang w:val="en-US" w:bidi="sa-IN"/>
                    </w:rPr>
                    <w:t xml:space="preserve">his service </w:t>
                  </w:r>
                  <w:r>
                    <w:rPr>
                      <w:color w:val="800080"/>
                      <w:sz w:val="32"/>
                      <w:szCs w:val="32"/>
                      <w:lang w:val="en-US" w:bidi="sa-IN"/>
                    </w:rPr>
                    <w:t xml:space="preserve">is provided free of charge to devotees and scholars of the Gaudiya Vaishnava tradition. We ask you to kindly contribute generously to furthering this project, which </w:t>
                  </w:r>
                  <w:r w:rsidRPr="00AA58C9">
                    <w:rPr>
                      <w:color w:val="800080"/>
                      <w:sz w:val="32"/>
                      <w:szCs w:val="32"/>
                      <w:lang w:val="en-US" w:bidi="sa-IN"/>
                    </w:rPr>
                    <w:t>requires many hours of freely given time</w:t>
                  </w:r>
                  <w:r>
                    <w:rPr>
                      <w:color w:val="800080"/>
                      <w:sz w:val="32"/>
                      <w:szCs w:val="32"/>
                      <w:lang w:val="en-US" w:bidi="sa-IN"/>
                    </w:rPr>
                    <w:t xml:space="preserve"> by the volunteers who make these texts available</w:t>
                  </w:r>
                  <w:r w:rsidRPr="00AA58C9">
                    <w:rPr>
                      <w:color w:val="800080"/>
                      <w:sz w:val="32"/>
                      <w:szCs w:val="32"/>
                      <w:lang w:val="en-US" w:bidi="sa-IN"/>
                    </w:rPr>
                    <w:t xml:space="preserve">. </w:t>
                  </w:r>
                </w:p>
                <w:p w:rsidR="00732AC5" w:rsidRPr="00AA58C9" w:rsidRDefault="00732AC5" w:rsidP="00C60964">
                  <w:pPr>
                    <w:spacing w:line="300" w:lineRule="auto"/>
                    <w:jc w:val="center"/>
                    <w:rPr>
                      <w:color w:val="800080"/>
                      <w:sz w:val="32"/>
                      <w:szCs w:val="32"/>
                    </w:rPr>
                  </w:pPr>
                  <w:r w:rsidRPr="00AA58C9">
                    <w:rPr>
                      <w:color w:val="800080"/>
                      <w:sz w:val="32"/>
                      <w:szCs w:val="32"/>
                      <w:lang w:val="en-US" w:bidi="sa-IN"/>
                    </w:rPr>
                    <w:t>The editors.</w:t>
                  </w:r>
                </w:p>
                <w:p w:rsidR="00732AC5" w:rsidRPr="003C3A06" w:rsidRDefault="00732AC5" w:rsidP="00C60964">
                  <w:pPr>
                    <w:rPr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732AC5" w:rsidRDefault="00732AC5" w:rsidP="00C60964">
      <w:pPr>
        <w:jc w:val="center"/>
        <w:rPr>
          <w:lang w:val="en-US" w:bidi="sa-IN"/>
        </w:rPr>
      </w:pPr>
    </w:p>
    <w:p w:rsidR="00732AC5" w:rsidRPr="00A443D5" w:rsidRDefault="00732AC5" w:rsidP="00C60964">
      <w:pPr>
        <w:jc w:val="center"/>
        <w:rPr>
          <w:szCs w:val="48"/>
          <w:lang w:val="en-US" w:bidi="sa-IN"/>
        </w:rPr>
      </w:pPr>
      <w:r>
        <w:rPr>
          <w:lang w:val="en-US" w:bidi="sa-IN"/>
        </w:rPr>
        <w:t xml:space="preserve">Chaukhamba Surbharati Granthamala 140. (ed.) Suresh Chandra Shrivastava. </w:t>
      </w:r>
      <w:smartTag w:uri="urn:schemas-microsoft-com:office:smarttags" w:element="place">
        <w:smartTag w:uri="urn:schemas-microsoft-com:office:smarttags" w:element="City">
          <w:r>
            <w:rPr>
              <w:lang w:val="en-US" w:bidi="sa-IN"/>
            </w:rPr>
            <w:t>Varanasi</w:t>
          </w:r>
        </w:smartTag>
      </w:smartTag>
      <w:r>
        <w:rPr>
          <w:lang w:val="en-US" w:bidi="sa-IN"/>
        </w:rPr>
        <w:t xml:space="preserve">: Chaukhamba Surbharati Prakashan, </w:t>
      </w:r>
      <w:r w:rsidRPr="00A443D5">
        <w:rPr>
          <w:lang w:val="en-US" w:bidi="sa-IN"/>
        </w:rPr>
        <w:t>19</w:t>
      </w:r>
      <w:r>
        <w:rPr>
          <w:lang w:val="en-US" w:bidi="sa-IN"/>
        </w:rPr>
        <w:t>73 (reprint 2006).</w:t>
      </w:r>
    </w:p>
    <w:p w:rsidR="00732AC5" w:rsidRDefault="00732AC5" w:rsidP="00C60964">
      <w:pPr>
        <w:jc w:val="center"/>
        <w:rPr>
          <w:b/>
          <w:bCs/>
          <w:sz w:val="48"/>
          <w:szCs w:val="48"/>
          <w:lang w:val="en-US" w:bidi="sa-IN"/>
        </w:rPr>
      </w:pPr>
    </w:p>
    <w:p w:rsidR="00732AC5" w:rsidRDefault="00732AC5" w:rsidP="003E6EB5">
      <w:pPr>
        <w:pStyle w:val="Heading1"/>
        <w:rPr>
          <w:rFonts w:eastAsia="MS Minchofalt"/>
        </w:rPr>
      </w:pPr>
      <w:r>
        <w:rPr>
          <w:rFonts w:eastAsia="MS Minchofalt"/>
        </w:rPr>
        <w:t>pātañjala-yoga-darśanam</w:t>
      </w:r>
    </w:p>
    <w:p w:rsidR="00732AC5" w:rsidRDefault="00732AC5" w:rsidP="003E6EB5">
      <w:pPr>
        <w:pStyle w:val="Heading2"/>
        <w:rPr>
          <w:rFonts w:eastAsia="MS Minchofalt"/>
        </w:rPr>
      </w:pPr>
    </w:p>
    <w:p w:rsidR="00732AC5" w:rsidRDefault="00732AC5" w:rsidP="003E6EB5">
      <w:pPr>
        <w:pStyle w:val="Heading2"/>
        <w:rPr>
          <w:rFonts w:eastAsia="MS Minchofalt"/>
        </w:rPr>
      </w:pPr>
      <w:r>
        <w:rPr>
          <w:rFonts w:eastAsia="MS Minchofalt"/>
        </w:rPr>
        <w:t>(1)</w:t>
      </w:r>
    </w:p>
    <w:p w:rsidR="00732AC5" w:rsidRPr="005161B9" w:rsidRDefault="00732AC5" w:rsidP="005161B9">
      <w:pPr>
        <w:pStyle w:val="Heading1"/>
        <w:rPr>
          <w:rFonts w:eastAsia="MS Minchofalt"/>
          <w:sz w:val="36"/>
          <w:szCs w:val="36"/>
        </w:rPr>
      </w:pPr>
      <w:r w:rsidRPr="005161B9">
        <w:rPr>
          <w:rFonts w:eastAsia="MS Minchofalt"/>
          <w:sz w:val="36"/>
          <w:szCs w:val="36"/>
        </w:rPr>
        <w:t>prathamaḥ samādhi-pādaḥ |</w:t>
      </w:r>
    </w:p>
    <w:p w:rsidR="00732AC5" w:rsidRDefault="00732AC5" w:rsidP="0050351B">
      <w:pPr>
        <w:jc w:val="center"/>
        <w:rPr>
          <w:rFonts w:eastAsia="MS Minchofalt"/>
        </w:rPr>
      </w:pPr>
    </w:p>
    <w:p w:rsidR="00732AC5" w:rsidRDefault="00732AC5" w:rsidP="0050351B">
      <w:pPr>
        <w:jc w:val="center"/>
        <w:rPr>
          <w:rFonts w:eastAsia="MS Minchofalt"/>
        </w:rPr>
      </w:pPr>
      <w:r>
        <w:rPr>
          <w:rFonts w:eastAsia="MS Minchofalt"/>
        </w:rPr>
        <w:t>yogena cittasya padena vācāṁ</w:t>
      </w:r>
    </w:p>
    <w:p w:rsidR="00732AC5" w:rsidRDefault="00732AC5" w:rsidP="0050351B">
      <w:pPr>
        <w:jc w:val="center"/>
        <w:rPr>
          <w:rFonts w:eastAsia="MS Minchofalt"/>
        </w:rPr>
      </w:pPr>
      <w:r>
        <w:rPr>
          <w:rFonts w:eastAsia="MS Minchofalt"/>
        </w:rPr>
        <w:t>malaṁ śarīrasya ca vaidyakena</w:t>
      </w:r>
    </w:p>
    <w:p w:rsidR="00732AC5" w:rsidRDefault="00732AC5" w:rsidP="0050351B">
      <w:pPr>
        <w:jc w:val="center"/>
        <w:rPr>
          <w:rFonts w:eastAsia="MS Minchofalt"/>
        </w:rPr>
      </w:pPr>
      <w:r>
        <w:rPr>
          <w:rFonts w:eastAsia="MS Minchofalt"/>
        </w:rPr>
        <w:t>yo’pākarot taṁ pravaraṁ munīnāṁ</w:t>
      </w:r>
    </w:p>
    <w:p w:rsidR="00732AC5" w:rsidRDefault="00732AC5" w:rsidP="0050351B">
      <w:pPr>
        <w:jc w:val="center"/>
        <w:rPr>
          <w:rFonts w:eastAsia="MS Minchofalt"/>
        </w:rPr>
      </w:pPr>
      <w:r>
        <w:rPr>
          <w:rFonts w:eastAsia="MS Minchofalt"/>
        </w:rPr>
        <w:t>patañjaliṁ prāñjalir ānato’smi</w:t>
      </w:r>
      <w:r>
        <w:rPr>
          <w:rStyle w:val="FootnoteReference"/>
          <w:rFonts w:eastAsia="MS Minchofalt" w:cs="Balaram"/>
        </w:rPr>
        <w:footnoteReference w:id="2"/>
      </w:r>
    </w:p>
    <w:p w:rsidR="00732AC5" w:rsidRDefault="00732AC5" w:rsidP="0050351B">
      <w:pPr>
        <w:jc w:val="center"/>
        <w:rPr>
          <w:rFonts w:eastAsia="MS Minchofalt"/>
        </w:rPr>
      </w:pPr>
    </w:p>
    <w:p w:rsidR="00732AC5" w:rsidRDefault="00732AC5" w:rsidP="003E6EB5">
      <w:pPr>
        <w:pStyle w:val="Versequote"/>
        <w:rPr>
          <w:rFonts w:eastAsia="MS Minchofalt"/>
        </w:rPr>
      </w:pPr>
      <w:r>
        <w:rPr>
          <w:rFonts w:eastAsia="MS Minchofalt"/>
        </w:rPr>
        <w:t>atha yogānuśāsanam ||1||</w:t>
      </w:r>
    </w:p>
    <w:p w:rsidR="00732AC5" w:rsidRDefault="00732AC5" w:rsidP="004F6BD5">
      <w:pPr>
        <w:rPr>
          <w:rFonts w:eastAsia="MS Minchofalt"/>
        </w:rPr>
      </w:pPr>
    </w:p>
    <w:p w:rsidR="00732AC5" w:rsidRDefault="00732AC5" w:rsidP="004F6BD5">
      <w:pPr>
        <w:rPr>
          <w:rFonts w:eastAsia="MS Minchofalt"/>
        </w:rPr>
      </w:pPr>
      <w:r>
        <w:rPr>
          <w:rFonts w:eastAsia="MS Minchofalt"/>
        </w:rPr>
        <w:t>athety ayam adhikārārthaḥ | yogānuśāsanaṁ śāstram adhikṛtaṁ veditavyam | yogaḥ samādhiḥ | sa ca sārvabhaumaś cittasya dharmaḥ | kṣiptaṁ, mūḍhaṁ, vikṣiptam, ekāgraṁ, niruddham iti citta-bhūmayaḥ | tatra vikṣipte cetasi vikṣepopasarjanī-bhūtaḥ samādhir na yoga-pakṣe vartate | yas tv ekāgre cetasi sad-bhūtam arthaṁ pradyotayati, kṣiṇoti ca kleśān, karma-bandhanāni ślathayati, nirodham abhimukhaṁ karoti, sa samprajñāto yoga ity ākhyāyate | sa ca vitarkānugataḥ, vicārānugataḥ, ānandānugato’smitānugata ity upariṣṭhāt pravedayiṣyāmaḥ | sarva-vṛtti-nirodhe tv asamprajñātaḥ samādhiḥ ||1||</w:t>
      </w:r>
    </w:p>
    <w:p w:rsidR="00732AC5" w:rsidRDefault="00732AC5" w:rsidP="004F6BD5">
      <w:pPr>
        <w:rPr>
          <w:rFonts w:eastAsia="MS Minchofalt"/>
        </w:rPr>
      </w:pPr>
    </w:p>
    <w:p w:rsidR="00732AC5" w:rsidRDefault="00732AC5" w:rsidP="004F6BD5">
      <w:pPr>
        <w:rPr>
          <w:rFonts w:eastAsia="MS Minchofalt"/>
        </w:rPr>
      </w:pPr>
      <w:r>
        <w:rPr>
          <w:rFonts w:eastAsia="MS Minchofalt"/>
        </w:rPr>
        <w:t>tasya lakṣaṇābhidhitsayedaṁ sūtraṁ pravavṛte—</w:t>
      </w:r>
    </w:p>
    <w:p w:rsidR="00732AC5" w:rsidRDefault="00732AC5" w:rsidP="004F6BD5">
      <w:pPr>
        <w:rPr>
          <w:rFonts w:eastAsia="MS Minchofalt"/>
        </w:rPr>
      </w:pPr>
      <w:r>
        <w:rPr>
          <w:rFonts w:eastAsia="MS Minchofalt"/>
        </w:rPr>
        <w:t xml:space="preserve"> </w:t>
      </w:r>
    </w:p>
    <w:p w:rsidR="00732AC5" w:rsidRDefault="00732AC5" w:rsidP="004F6BD5">
      <w:pPr>
        <w:pStyle w:val="Versequote"/>
        <w:rPr>
          <w:rFonts w:eastAsia="MS Minchofalt"/>
        </w:rPr>
      </w:pPr>
      <w:r>
        <w:rPr>
          <w:rFonts w:eastAsia="MS Minchofalt"/>
        </w:rPr>
        <w:t>yogaś citta-vṛtti-nirodhaḥ ||2||</w:t>
      </w:r>
    </w:p>
    <w:p w:rsidR="00732AC5" w:rsidRDefault="00732AC5">
      <w:pPr>
        <w:rPr>
          <w:rFonts w:eastAsia="MS Minchofalt"/>
        </w:rPr>
      </w:pPr>
    </w:p>
    <w:p w:rsidR="00732AC5" w:rsidRDefault="00732AC5">
      <w:pPr>
        <w:rPr>
          <w:rFonts w:eastAsia="MS Minchofalt"/>
        </w:rPr>
      </w:pPr>
      <w:r>
        <w:rPr>
          <w:rFonts w:eastAsia="MS Minchofalt"/>
        </w:rPr>
        <w:t>sarva-śabdāgrahaṇāt samprajñāto’pi yoga ity ākhyāyate | cittaṁ hi prakhyā-pravṛtti-sthiti-śīlatvāt triguṇam | prakhyā-rūpaṁ hi citta-sattvaṁ rajas-tamobhyāṁ saṁsṛṣṭam aiśvarya-viṣaya-priyaṁ bhavati | tad eva tamasānuviddham adharmājñānāvairāgyānaiśvaryopagaṁ bhavati | tad eva prakṣīṇa-mohāvaraṇaṁ sarvataḥ pradyotamānam anuviddhaṁ rajo-mātrayā dharma-jñāna-vairāgyaiśvaryopagaṁ bhavati | tad eva rajo-leśam ālepanaṁ svarūpa-pratiṣṭhaṁ sattva-puruṣānyatā-khyāti-mātraṁ dharma-medha-dhyānopagaṁ bhavati | tat-paraṁ prasaṅkhyānam ity ācakṣate dhyāyinaḥ | citi-śaktir apariṇāminy aparatisaṅkramā darśita-viṣayā śuddhā cānantā ca | sattva-guṇātmikā ceyam, ato viparītā viveka-khyātir iti | atas tasyāṁ viraktaṁ cittaṁ tām api khyātiṁ niruṇaddhi | tad-avasthaṁ cittaṁ saṁskāropagaṁ bhavati | sa nirbījaḥ samādhiḥ | na tatra kiñcit samprajñāyata ity asamprajñātaḥ | dvividhaḥ sa yogaś citta-vṛtti-nirodha iti ||2||</w:t>
      </w:r>
    </w:p>
    <w:p w:rsidR="00732AC5" w:rsidRDefault="00732AC5">
      <w:pPr>
        <w:rPr>
          <w:rFonts w:eastAsia="MS Minchofalt"/>
        </w:rPr>
      </w:pPr>
    </w:p>
    <w:p w:rsidR="00732AC5" w:rsidRDefault="00732AC5">
      <w:pPr>
        <w:rPr>
          <w:rFonts w:eastAsia="MS Minchofalt"/>
        </w:rPr>
      </w:pPr>
      <w:r>
        <w:rPr>
          <w:rFonts w:eastAsia="MS Minchofalt"/>
        </w:rPr>
        <w:t>tad-avasthe cetasi viṣayābhāvād buddhi-bodhātmā puruṣaḥ kiṁ-svabhāvaḥ ? iti—</w:t>
      </w:r>
    </w:p>
    <w:p w:rsidR="00732AC5" w:rsidRDefault="00732AC5">
      <w:pPr>
        <w:rPr>
          <w:rFonts w:eastAsia="MS Minchofalt"/>
        </w:rPr>
      </w:pPr>
    </w:p>
    <w:p w:rsidR="00732AC5" w:rsidRDefault="00732AC5" w:rsidP="0050351B">
      <w:pPr>
        <w:pStyle w:val="Versequote"/>
        <w:rPr>
          <w:rFonts w:eastAsia="MS Minchofalt"/>
        </w:rPr>
      </w:pPr>
      <w:r>
        <w:rPr>
          <w:rFonts w:eastAsia="MS Minchofalt"/>
        </w:rPr>
        <w:t>tadā draṣṭuḥ svarūpe’vasthānam ||3||</w:t>
      </w:r>
    </w:p>
    <w:p w:rsidR="00732AC5" w:rsidRDefault="00732AC5" w:rsidP="0050351B">
      <w:pPr>
        <w:rPr>
          <w:rFonts w:eastAsia="MS Minchofalt"/>
        </w:rPr>
      </w:pPr>
    </w:p>
    <w:p w:rsidR="00732AC5" w:rsidRPr="0050351B" w:rsidRDefault="00732AC5" w:rsidP="0050351B">
      <w:pPr>
        <w:rPr>
          <w:rFonts w:eastAsia="MS Minchofalt"/>
        </w:rPr>
      </w:pPr>
      <w:r>
        <w:rPr>
          <w:rFonts w:eastAsia="MS Minchofalt"/>
        </w:rPr>
        <w:t>svarūp</w:t>
      </w:r>
      <w:r w:rsidRPr="0050351B">
        <w:rPr>
          <w:rFonts w:eastAsia="MS Minchofalt"/>
        </w:rPr>
        <w:t>a-pratiṣṭhā tadānīṁ citi-</w:t>
      </w:r>
      <w:r>
        <w:rPr>
          <w:rFonts w:eastAsia="MS Minchofalt"/>
        </w:rPr>
        <w:t>śakt</w:t>
      </w:r>
      <w:r w:rsidRPr="0050351B">
        <w:rPr>
          <w:rFonts w:eastAsia="MS Minchofalt"/>
        </w:rPr>
        <w:t xml:space="preserve">ir </w:t>
      </w:r>
      <w:r>
        <w:rPr>
          <w:rFonts w:eastAsia="MS Minchofalt"/>
        </w:rPr>
        <w:t>yathā</w:t>
      </w:r>
      <w:r w:rsidRPr="0050351B">
        <w:rPr>
          <w:rFonts w:eastAsia="MS Minchofalt"/>
        </w:rPr>
        <w:t xml:space="preserve"> kaivalye | vyutthāna-citte tu sati </w:t>
      </w:r>
      <w:r>
        <w:rPr>
          <w:rFonts w:eastAsia="MS Minchofalt"/>
        </w:rPr>
        <w:t>tathāpi</w:t>
      </w:r>
      <w:r w:rsidRPr="0050351B">
        <w:rPr>
          <w:rFonts w:eastAsia="MS Minchofalt"/>
        </w:rPr>
        <w:t xml:space="preserve"> </w:t>
      </w:r>
      <w:r>
        <w:rPr>
          <w:rFonts w:eastAsia="MS Minchofalt"/>
        </w:rPr>
        <w:t>bhavant</w:t>
      </w:r>
      <w:r w:rsidRPr="0050351B">
        <w:rPr>
          <w:rFonts w:eastAsia="MS Minchofalt"/>
        </w:rPr>
        <w:t xml:space="preserve">ī na </w:t>
      </w:r>
      <w:r>
        <w:rPr>
          <w:rFonts w:eastAsia="MS Minchofalt"/>
        </w:rPr>
        <w:t>tathā</w:t>
      </w:r>
      <w:r w:rsidRPr="0050351B">
        <w:rPr>
          <w:rFonts w:eastAsia="MS Minchofalt"/>
        </w:rPr>
        <w:t xml:space="preserve"> ||3||</w:t>
      </w:r>
    </w:p>
    <w:p w:rsidR="00732AC5" w:rsidRDefault="00732AC5" w:rsidP="0050351B">
      <w:pPr>
        <w:rPr>
          <w:rFonts w:eastAsia="MS Minchofalt"/>
        </w:rPr>
      </w:pPr>
    </w:p>
    <w:p w:rsidR="00732AC5" w:rsidRDefault="00732AC5" w:rsidP="0050351B">
      <w:pPr>
        <w:rPr>
          <w:rFonts w:eastAsia="MS Minchofalt"/>
        </w:rPr>
      </w:pPr>
      <w:r>
        <w:rPr>
          <w:rFonts w:eastAsia="MS Minchofalt"/>
        </w:rPr>
        <w:t>kathaṁ tarhi ? darśita-viṣayatvāt—</w:t>
      </w:r>
    </w:p>
    <w:p w:rsidR="00732AC5" w:rsidRPr="0050351B" w:rsidRDefault="00732AC5" w:rsidP="0050351B">
      <w:pPr>
        <w:rPr>
          <w:rFonts w:eastAsia="MS Minchofalt"/>
        </w:rPr>
      </w:pPr>
    </w:p>
    <w:p w:rsidR="00732AC5" w:rsidRDefault="00732AC5" w:rsidP="001A795F">
      <w:pPr>
        <w:pStyle w:val="Versequote"/>
        <w:rPr>
          <w:rFonts w:eastAsia="MS Minchofalt"/>
        </w:rPr>
      </w:pPr>
      <w:r>
        <w:rPr>
          <w:rFonts w:eastAsia="MS Minchofalt"/>
        </w:rPr>
        <w:t>vṛtti-sārūpyam itaratra ||4||</w:t>
      </w:r>
    </w:p>
    <w:p w:rsidR="00732AC5" w:rsidRDefault="00732AC5" w:rsidP="001A795F">
      <w:pPr>
        <w:rPr>
          <w:rFonts w:eastAsia="MS Minchofalt"/>
        </w:rPr>
      </w:pPr>
    </w:p>
    <w:p w:rsidR="00732AC5" w:rsidRDefault="00732AC5" w:rsidP="001A795F">
      <w:pPr>
        <w:rPr>
          <w:rFonts w:eastAsia="MS Minchofalt"/>
        </w:rPr>
      </w:pPr>
      <w:r>
        <w:rPr>
          <w:rFonts w:eastAsia="MS Minchofalt"/>
        </w:rPr>
        <w:t>vyutthāne yāś citta-vṛttayas tad-avaśiṣṭa-vṛttiḥ puruṣaḥ | tathā ca sūtraṁ—ekam eva darśanaṁ, khyātir eva darśanam iti | cittam ayaskānta-maṇi-kalpaṁ sannidhi-mātropakāri dṛśyatvena svaṁ bhavati puruṣasya svāminaḥ | tasmāc citta-vṛtti-bodhe puruṣasyānādiḥ sambandho hetuḥ ||4||</w:t>
      </w:r>
    </w:p>
    <w:p w:rsidR="00732AC5" w:rsidRDefault="00732AC5" w:rsidP="001A795F">
      <w:pPr>
        <w:rPr>
          <w:rFonts w:eastAsia="MS Minchofalt"/>
        </w:rPr>
      </w:pPr>
    </w:p>
    <w:p w:rsidR="00732AC5" w:rsidRDefault="00732AC5" w:rsidP="001A795F">
      <w:pPr>
        <w:rPr>
          <w:rFonts w:eastAsia="MS Minchofalt"/>
        </w:rPr>
      </w:pPr>
      <w:r>
        <w:rPr>
          <w:rFonts w:eastAsia="MS Minchofalt"/>
        </w:rPr>
        <w:t>tāḥ punar niroddhavyā bahutve sati cittasya—</w:t>
      </w:r>
    </w:p>
    <w:p w:rsidR="00732AC5" w:rsidRDefault="00732AC5" w:rsidP="001A795F">
      <w:pPr>
        <w:rPr>
          <w:rFonts w:eastAsia="MS Minchofalt"/>
        </w:rPr>
      </w:pPr>
    </w:p>
    <w:p w:rsidR="00732AC5" w:rsidRDefault="00732AC5" w:rsidP="001A795F">
      <w:pPr>
        <w:pStyle w:val="Versequote"/>
        <w:rPr>
          <w:rFonts w:eastAsia="MS Minchofalt"/>
        </w:rPr>
      </w:pPr>
      <w:r>
        <w:rPr>
          <w:rFonts w:eastAsia="MS Minchofalt"/>
        </w:rPr>
        <w:t>vṛttayaḥ pañcatayyaḥ kliṣṭā akliṣṭāḥ ||5||</w:t>
      </w:r>
    </w:p>
    <w:p w:rsidR="00732AC5" w:rsidRDefault="00732AC5">
      <w:pPr>
        <w:rPr>
          <w:rFonts w:eastAsia="MS Minchofalt"/>
        </w:rPr>
      </w:pPr>
    </w:p>
    <w:p w:rsidR="00732AC5" w:rsidRDefault="00732AC5">
      <w:pPr>
        <w:rPr>
          <w:rFonts w:eastAsia="MS Minchofalt"/>
        </w:rPr>
      </w:pPr>
      <w:r>
        <w:rPr>
          <w:rFonts w:eastAsia="MS Minchofalt"/>
        </w:rPr>
        <w:t>kleśa-hetukāḥ karmāśaya-pracaya-kṣetrī-bhūtāḥ kliṣṭāḥ | khyāti-viṣayā guṇādhikāra-virodhinyo’kliṣṭāḥ | kliṣṭa-pravāha-patitā apy akliṣṭāḥ | kliṣṭa-cchadreṣv apy akliṣṭā bhavanti | akliṣṭa-cchidreṣu kliṣṭā iti | tathājātīyakāḥ saṁskārā vṛttibhir eva kriyate, saṁskāraiś caiva vṛttaya iti | evaṁ vṛtti-saṁskāra-cakram aniśam āvartate | tad evaṁ-bhūtaṁ cittam avasitādhikāram ātma-kalpena vyavatiṣṭhate pralayaṁ vā gacchatīti | tāḥ kliṣṭāś cākliṣṭāś ca pañcadhā vṛttayaḥ ||5||</w:t>
      </w:r>
    </w:p>
    <w:p w:rsidR="00732AC5" w:rsidRDefault="00732AC5">
      <w:pPr>
        <w:rPr>
          <w:rFonts w:eastAsia="MS Minchofalt"/>
        </w:rPr>
      </w:pPr>
    </w:p>
    <w:p w:rsidR="00732AC5" w:rsidRDefault="00732AC5" w:rsidP="002932CB">
      <w:pPr>
        <w:pStyle w:val="Versequote"/>
        <w:rPr>
          <w:rFonts w:eastAsia="MS Minchofalt"/>
        </w:rPr>
      </w:pPr>
      <w:r>
        <w:rPr>
          <w:rFonts w:eastAsia="MS Minchofalt"/>
        </w:rPr>
        <w:t>pramāṇa-viparyaya-vikalpa-nidrā-smṛtayaḥ ||6||</w:t>
      </w:r>
    </w:p>
    <w:p w:rsidR="00732AC5" w:rsidRDefault="00732AC5">
      <w:pPr>
        <w:rPr>
          <w:rFonts w:eastAsia="MS Minchofalt"/>
        </w:rPr>
      </w:pPr>
    </w:p>
    <w:p w:rsidR="00732AC5" w:rsidRDefault="00732AC5" w:rsidP="00672007">
      <w:pPr>
        <w:pStyle w:val="Versequote"/>
        <w:rPr>
          <w:rFonts w:eastAsia="MS Minchofalt"/>
        </w:rPr>
      </w:pPr>
      <w:r>
        <w:rPr>
          <w:rFonts w:eastAsia="MS Minchofalt"/>
        </w:rPr>
        <w:t>pratyakṣānumānāgamāḥ pramāṇāni ||7||</w:t>
      </w:r>
    </w:p>
    <w:p w:rsidR="00732AC5" w:rsidRDefault="00732AC5" w:rsidP="00672007">
      <w:pPr>
        <w:rPr>
          <w:rFonts w:eastAsia="MS Minchofalt"/>
        </w:rPr>
      </w:pPr>
    </w:p>
    <w:p w:rsidR="00732AC5" w:rsidRDefault="00732AC5" w:rsidP="00672007">
      <w:pPr>
        <w:rPr>
          <w:rFonts w:eastAsia="MS Minchofalt"/>
        </w:rPr>
      </w:pPr>
      <w:r>
        <w:rPr>
          <w:rFonts w:eastAsia="MS Minchofalt"/>
        </w:rPr>
        <w:t>indriya-praṇālikayā cittasya bāhya-vastūparāgāt tad-viṣayā sāmānya-viśeṣātmano’rthasya viśeṣāvadhāraṇa-pradhānā vṛttiḥ pratyakṣaṁ pramāṇam | phalam aviśiṣṭaḥ pauruṣeyaś citta-vṛtti-bodhaḥ | buddheḥ pratisaṁvedī puruṣa ity upariṣṭād upapādayiṣyāmaḥ | anumeyasya tulya-jātīyeṣv anuvṛtto bhinna-jātīyebhyo vyāvṛttaḥ sambandho yas tad-viṣayā sāmānyāvadhāraṇa-pradhānā vṛttir anumānam | yathā deśāntara-prāpter gatimac-candra-tārakaṁ caitravat, vindhyaś cāprāptir agatiḥ | āptena dṛṣṭo’nimto vārthaḥ paratra sva-bodha-saṅkrāntaye śabdenopadiśyate | śabdāt tad-artha-viṣayā vṛttiḥ śrotur āgamaḥ | yasyāśraddheyārtho vaktā na dṛṣṭānumitārthaḥ sa āgamaḥ plavate | mūla-vaktari tu dṛṣṭānumitārthe nirviplavaḥ syāt ||7||</w:t>
      </w:r>
    </w:p>
    <w:p w:rsidR="00732AC5" w:rsidRDefault="00732AC5" w:rsidP="00672007">
      <w:pPr>
        <w:rPr>
          <w:rFonts w:eastAsia="MS Minchofalt"/>
        </w:rPr>
      </w:pPr>
    </w:p>
    <w:p w:rsidR="00732AC5" w:rsidRDefault="00732AC5" w:rsidP="00672007">
      <w:pPr>
        <w:pStyle w:val="Versequote"/>
        <w:rPr>
          <w:rFonts w:eastAsia="MS Minchofalt"/>
        </w:rPr>
      </w:pPr>
      <w:r>
        <w:rPr>
          <w:rFonts w:eastAsia="MS Minchofalt"/>
        </w:rPr>
        <w:t>viparyayo mithyā-jñānam atad-rūpa-pratiṣṭham ||8||</w:t>
      </w:r>
    </w:p>
    <w:p w:rsidR="00732AC5" w:rsidRDefault="00732AC5">
      <w:pPr>
        <w:rPr>
          <w:rFonts w:eastAsia="MS Minchofalt"/>
        </w:rPr>
      </w:pPr>
    </w:p>
    <w:p w:rsidR="00732AC5" w:rsidRDefault="00732AC5" w:rsidP="00672007">
      <w:pPr>
        <w:rPr>
          <w:rFonts w:eastAsia="MS Minchofalt"/>
        </w:rPr>
      </w:pPr>
      <w:r>
        <w:rPr>
          <w:rFonts w:eastAsia="MS Minchofalt"/>
        </w:rPr>
        <w:t>sa kasmān na pramāṇaṁ ? yataḥ pramāṇena bodhyate, bhūtārtha-viṣayatvāt pramāṇasya | tatra pramāṇena bādhanam apramāṇasya dṛṣṭam | tad yathā dvi-candra-darśanaṁ sad-viṣayeṇaika-candra-darśanena bādhyata iti | seyaṁ pañca-parvā bhavaty avidyā, avidyāsmitā-rāga-dveṣābhiniveśāḥ kleśā iti | eta eva sva-saṁjñābhis tamo moho mahā-mohas tāmisro’ndhatāmisra iti | ete citta-mala-prasaṅgenābhidhāsyante ||8||</w:t>
      </w:r>
    </w:p>
    <w:p w:rsidR="00732AC5" w:rsidRDefault="00732AC5" w:rsidP="00672007">
      <w:pPr>
        <w:rPr>
          <w:rFonts w:eastAsia="MS Minchofalt"/>
        </w:rPr>
      </w:pPr>
    </w:p>
    <w:p w:rsidR="00732AC5" w:rsidRDefault="00732AC5" w:rsidP="00672007">
      <w:pPr>
        <w:pStyle w:val="Versequote"/>
        <w:rPr>
          <w:rFonts w:eastAsia="MS Minchofalt"/>
        </w:rPr>
      </w:pPr>
      <w:r>
        <w:rPr>
          <w:rFonts w:eastAsia="MS Minchofalt"/>
        </w:rPr>
        <w:t>śabda-jñānānupātī vastu-śūnyo vikalpaḥ ||9||</w:t>
      </w:r>
    </w:p>
    <w:p w:rsidR="00732AC5" w:rsidRDefault="00732AC5" w:rsidP="00672007">
      <w:pPr>
        <w:rPr>
          <w:rFonts w:eastAsia="MS Minchofalt"/>
        </w:rPr>
      </w:pPr>
    </w:p>
    <w:p w:rsidR="00732AC5" w:rsidRDefault="00732AC5" w:rsidP="00672007">
      <w:pPr>
        <w:rPr>
          <w:rFonts w:eastAsia="MS Minchofalt"/>
        </w:rPr>
      </w:pPr>
      <w:r>
        <w:rPr>
          <w:rFonts w:eastAsia="MS Minchofalt"/>
        </w:rPr>
        <w:t>sa na pramāṇopārohī, na viparyayopārohī ca | vastu-śūnyatve’pi śabda-jñāna-māhātmya-nibandhano vyavahāro dṛśyate, tad yathā caitanyaṁ puruṣasya svarūpam iti | yadā citir eva puruṣas tadā kim atra kena vyapadiśyate ? bhavati ca vyapadeśe vṛttiḥ, yathā caitrasya gaur iti | tathā pratiṣiddha-vastu-dharmā niṣkriyaḥ puruṣaḥ, tiṣṭhati bāṇaḥ, sthāsyati, sthita iti gati-nivṛttau dhātv-artha-mātraṁ gamyate | tathānutpatti-dharmā puruṣa iti utpatti-dharmasyābhāva-mātram avagamyate, na puruṣānvayī dharmaḥ | tasmād vikalpitaḥ sa dharmas tena cāsti vyavahāra iti ||9||</w:t>
      </w:r>
    </w:p>
    <w:p w:rsidR="00732AC5" w:rsidRDefault="00732AC5" w:rsidP="00672007">
      <w:pPr>
        <w:rPr>
          <w:rFonts w:eastAsia="MS Minchofalt"/>
        </w:rPr>
      </w:pPr>
    </w:p>
    <w:p w:rsidR="00732AC5" w:rsidRDefault="00732AC5" w:rsidP="00672007">
      <w:pPr>
        <w:pStyle w:val="Versequote"/>
        <w:rPr>
          <w:rFonts w:eastAsia="MS Minchofalt"/>
        </w:rPr>
      </w:pPr>
      <w:r>
        <w:rPr>
          <w:rFonts w:eastAsia="MS Minchofalt"/>
        </w:rPr>
        <w:t>abhāva-pratyayālambanā vṛttir nidrā ||10||</w:t>
      </w:r>
    </w:p>
    <w:p w:rsidR="00732AC5" w:rsidRDefault="00732AC5" w:rsidP="00672007">
      <w:pPr>
        <w:pStyle w:val="Versequote"/>
        <w:rPr>
          <w:rFonts w:eastAsia="MS Minchofalt"/>
        </w:rPr>
      </w:pPr>
    </w:p>
    <w:p w:rsidR="00732AC5" w:rsidRDefault="00732AC5" w:rsidP="00672007">
      <w:pPr>
        <w:rPr>
          <w:rFonts w:eastAsia="MS Minchofalt"/>
        </w:rPr>
      </w:pPr>
      <w:r>
        <w:rPr>
          <w:rFonts w:eastAsia="MS Minchofalt"/>
        </w:rPr>
        <w:t>sā ca samprabodhe pratyavamarśāt pratyaya-viśeṣaḥ | kathaṁ ? sukham aham asvāpsam, prasannaṁ me manaḥ prajñāṁ me viśāradīkaroti | duḥkham aham asvāpsam, styānaṁ me mano bhramaty anavasthitam | gāḍhaṁ mūḍho’ham asvāpsam | gurūṇi me gātrāṇi, klāntaṁ me cittam | alasaṁ muṣitam iva tiṣṭhatīti | sa khalv ayaṁ prabuddhasya pratyavamarśo na syād asati pratyayānubhave | tadāśritāḥ smṛtayaś ca tad-viṣayā na syuḥ | tasmāt pratyaya-viśeṣo nidrā | sā ca samādhāv itara-pratyayavan niroddhavyeti ||10||</w:t>
      </w:r>
    </w:p>
    <w:p w:rsidR="00732AC5" w:rsidRDefault="00732AC5" w:rsidP="00672007">
      <w:pPr>
        <w:rPr>
          <w:rFonts w:eastAsia="MS Minchofalt"/>
        </w:rPr>
      </w:pPr>
    </w:p>
    <w:p w:rsidR="00732AC5" w:rsidRDefault="00732AC5" w:rsidP="001A384B">
      <w:pPr>
        <w:pStyle w:val="Versequote"/>
        <w:rPr>
          <w:rFonts w:eastAsia="MS Minchofalt"/>
        </w:rPr>
      </w:pPr>
      <w:r>
        <w:rPr>
          <w:rFonts w:eastAsia="MS Minchofalt"/>
        </w:rPr>
        <w:t>anubhūta-viṣayāsaṁpramoṣaḥ smṛtiḥ ||11||</w:t>
      </w:r>
    </w:p>
    <w:p w:rsidR="00732AC5" w:rsidRDefault="00732AC5" w:rsidP="001A384B">
      <w:pPr>
        <w:rPr>
          <w:rFonts w:eastAsia="MS Minchofalt"/>
        </w:rPr>
      </w:pPr>
    </w:p>
    <w:p w:rsidR="00732AC5" w:rsidRDefault="00732AC5" w:rsidP="001A384B">
      <w:pPr>
        <w:rPr>
          <w:rFonts w:eastAsia="MS Minchofalt"/>
        </w:rPr>
      </w:pPr>
      <w:r>
        <w:rPr>
          <w:rFonts w:eastAsia="MS Minchofalt"/>
        </w:rPr>
        <w:t>kiṁ pratyayasya cittaṁ smaraty āhosvid viṣayasyeti ? grāhyoparaktaḥ pratyayo grāhya-grahaṇobhayākāra-nirbhāsas tathā-jātīyakaṁ saṁskāram ārabhate | sa saṁskāraḥ sva-vyañjakāñjanas tad-ākārām eva grāhya-grahaṇobhayātmikāṁ smṛtiṁ janayati | tatra grahaṇākāra-pūrvā buddhiḥ, grāhyākāra-pūrvā smṛtiḥ | sā ca dvayī—bhāvita-smartavyā cābhāvita-smartavyā ca | svapne bhāvita-smartavyā, jāgrat-samaye tv abhāvita-smartavyeti | sarvāś caitāḥ smṛtayaḥ pramāṇa-viparyaya-vikalpa-nidrā-smṛtīnām anubhavāt prabhavanti | sarvāś caitā vṛttayaḥ sukha-duḥkha-mohātmikāḥ | sukha-duḥkha-mohāś ca kleśeṣu vyākhyeyāḥ | sukhānuśayī rāgaḥ, duḥkhānuśayī dveṣaḥ, mohaḥ, punar avidyeti | etāḥ sarvāḥ vṛttayo niroddhavyāḥ | āsāṁ nirodhe samprajñāto vā samādhir bhavaty asamprajñāto vā ||11||</w:t>
      </w:r>
    </w:p>
    <w:p w:rsidR="00732AC5" w:rsidRDefault="00732AC5" w:rsidP="001A384B">
      <w:pPr>
        <w:rPr>
          <w:rFonts w:eastAsia="MS Minchofalt"/>
        </w:rPr>
      </w:pPr>
    </w:p>
    <w:p w:rsidR="00732AC5" w:rsidRDefault="00732AC5" w:rsidP="005C7F23">
      <w:pPr>
        <w:pStyle w:val="Versequote"/>
        <w:rPr>
          <w:rFonts w:eastAsia="MS Minchofalt"/>
        </w:rPr>
      </w:pPr>
      <w:r>
        <w:rPr>
          <w:rFonts w:eastAsia="MS Minchofalt"/>
        </w:rPr>
        <w:t>abhyāsa-vairāgyābhyāṁ tan-nirodhaḥ ||12||</w:t>
      </w:r>
    </w:p>
    <w:p w:rsidR="00732AC5" w:rsidRDefault="00732AC5">
      <w:pPr>
        <w:rPr>
          <w:rFonts w:eastAsia="MS Minchofalt"/>
        </w:rPr>
      </w:pPr>
    </w:p>
    <w:p w:rsidR="00732AC5" w:rsidRDefault="00732AC5" w:rsidP="005C7F23">
      <w:pPr>
        <w:rPr>
          <w:rFonts w:eastAsia="MS Minchofalt"/>
        </w:rPr>
      </w:pPr>
      <w:r>
        <w:rPr>
          <w:rFonts w:eastAsia="MS Minchofalt"/>
        </w:rPr>
        <w:t>citta-nadī nāmobhayato vāhinī | vahati kalyāṇāya vahati pāpāya ca | yā tu kaivalya-prāg-bhārā viveka-viṣaya-nimnā sā kalyāṇa-vahā, saṁsāra-prāg-bhārāviveka-viṣaya-nimnā pāpavahā | tatra vairāgyeṇa viṣaya-srotaḥ khilīkriyate, viveka-darśanābhyāsena viveka-srota udghāṭyata ity ubhayādhīnaś citta-vṛtti-nirodhaḥ ||12||</w:t>
      </w:r>
    </w:p>
    <w:p w:rsidR="00732AC5" w:rsidRDefault="00732AC5">
      <w:pPr>
        <w:rPr>
          <w:rFonts w:eastAsia="MS Minchofalt"/>
        </w:rPr>
      </w:pPr>
    </w:p>
    <w:p w:rsidR="00732AC5" w:rsidRDefault="00732AC5" w:rsidP="005C7F23">
      <w:pPr>
        <w:pStyle w:val="Versequote"/>
        <w:rPr>
          <w:rFonts w:eastAsia="MS Minchofalt"/>
        </w:rPr>
      </w:pPr>
      <w:r>
        <w:rPr>
          <w:rFonts w:eastAsia="MS Minchofalt"/>
        </w:rPr>
        <w:t>tatra sthitau yatno’bhyāsaḥ ||13||</w:t>
      </w:r>
    </w:p>
    <w:p w:rsidR="00732AC5" w:rsidRDefault="00732AC5" w:rsidP="005C7F23">
      <w:pPr>
        <w:rPr>
          <w:rFonts w:eastAsia="MS Minchofalt"/>
        </w:rPr>
      </w:pPr>
    </w:p>
    <w:p w:rsidR="00732AC5" w:rsidRDefault="00732AC5" w:rsidP="005C7F23">
      <w:pPr>
        <w:rPr>
          <w:rFonts w:eastAsia="MS Minchofalt"/>
        </w:rPr>
      </w:pPr>
      <w:r>
        <w:rPr>
          <w:rFonts w:eastAsia="MS Minchofalt"/>
        </w:rPr>
        <w:t>cittasyāvṛttikasya praśānta-vāhinā sthitiḥ, tad-arthaḥ prayanto vīryam utsāhaḥ | tat-sampipādayiṣayā tat-sādhanānuṣṭhānam abhyāsaḥ ||13||</w:t>
      </w:r>
    </w:p>
    <w:p w:rsidR="00732AC5" w:rsidRDefault="00732AC5" w:rsidP="005C7F23">
      <w:pPr>
        <w:rPr>
          <w:rFonts w:eastAsia="MS Minchofalt"/>
        </w:rPr>
      </w:pPr>
    </w:p>
    <w:p w:rsidR="00732AC5" w:rsidRPr="005C7F23" w:rsidRDefault="00732AC5" w:rsidP="005C7F23">
      <w:pPr>
        <w:pStyle w:val="Versequote"/>
        <w:rPr>
          <w:rFonts w:eastAsia="MS Minchofalt"/>
          <w:lang w:val="fr-CA"/>
        </w:rPr>
      </w:pPr>
      <w:r w:rsidRPr="005C7F23">
        <w:rPr>
          <w:rFonts w:eastAsia="MS Minchofalt"/>
          <w:lang w:val="fr-CA"/>
        </w:rPr>
        <w:t>sa tu dīrgha-kāla-nairantarya-satkārāsevito dṛḍha-bhūmiḥ ||14||</w:t>
      </w:r>
    </w:p>
    <w:p w:rsidR="00732AC5" w:rsidRPr="004F6BD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dīrgha-kāla-sevito nirantara-sevitaḥ satkārā-sevitaḥ | tapasā brahmacaryeṇa vidyayā śraddhayā ca sampāditaḥ satkāravān dṛḍha-bhūmir bhavati | vyutthāna-saṁskāreṇa drāg ity evānabhibhūta-viṣaya ity arthaḥ ||14||</w:t>
      </w:r>
    </w:p>
    <w:p w:rsidR="00732AC5" w:rsidRPr="004F6BD5" w:rsidRDefault="00732AC5">
      <w:pPr>
        <w:rPr>
          <w:rFonts w:eastAsia="MS Minchofalt"/>
          <w:lang w:val="fr-CA"/>
        </w:rPr>
      </w:pPr>
    </w:p>
    <w:p w:rsidR="00732AC5" w:rsidRPr="004F6BD5" w:rsidRDefault="00732AC5" w:rsidP="003E6EB5">
      <w:pPr>
        <w:pStyle w:val="Versequote"/>
        <w:rPr>
          <w:rFonts w:eastAsia="MS Minchofalt"/>
          <w:lang w:val="fr-CA"/>
        </w:rPr>
      </w:pPr>
      <w:r w:rsidRPr="004F6BD5">
        <w:rPr>
          <w:rFonts w:eastAsia="MS Minchofalt"/>
          <w:lang w:val="fr-CA"/>
        </w:rPr>
        <w:t>dṛṣṭānuśravika-viṣaya-vitṛṣṇasya vaśīkāra-saṁjñā vairāgya</w:t>
      </w:r>
      <w:r>
        <w:rPr>
          <w:rFonts w:eastAsia="MS Minchofalt"/>
          <w:lang w:val="fr-CA"/>
        </w:rPr>
        <w:t>m |</w:t>
      </w:r>
      <w:r w:rsidRPr="004F6BD5">
        <w:rPr>
          <w:rFonts w:eastAsia="MS Minchofalt"/>
          <w:lang w:val="fr-CA"/>
        </w:rPr>
        <w:t>|15||</w:t>
      </w:r>
    </w:p>
    <w:p w:rsidR="00732AC5" w:rsidRPr="004F6BD5" w:rsidRDefault="00732AC5">
      <w:pPr>
        <w:rPr>
          <w:rFonts w:eastAsia="MS Minchofalt"/>
          <w:lang w:val="fr-CA"/>
        </w:rPr>
      </w:pPr>
    </w:p>
    <w:p w:rsidR="00732AC5" w:rsidRPr="004F6BD5" w:rsidRDefault="00732AC5" w:rsidP="003E6EB5">
      <w:pPr>
        <w:rPr>
          <w:rFonts w:eastAsia="MS Minchofalt"/>
          <w:lang w:val="fr-CA"/>
        </w:rPr>
      </w:pPr>
      <w:r w:rsidRPr="004F6BD5">
        <w:rPr>
          <w:rFonts w:eastAsia="MS Minchofalt"/>
          <w:lang w:val="fr-CA"/>
        </w:rPr>
        <w:t>striyo’nnaṁ pāna</w:t>
      </w:r>
      <w:r>
        <w:rPr>
          <w:rFonts w:eastAsia="MS Minchofalt"/>
          <w:lang w:val="fr-CA"/>
        </w:rPr>
        <w:t>m a</w:t>
      </w:r>
      <w:r w:rsidRPr="004F6BD5">
        <w:rPr>
          <w:rFonts w:eastAsia="MS Minchofalt"/>
          <w:lang w:val="fr-CA"/>
        </w:rPr>
        <w:t>iśvarya</w:t>
      </w:r>
      <w:r>
        <w:rPr>
          <w:rFonts w:eastAsia="MS Minchofalt"/>
          <w:lang w:val="fr-CA"/>
        </w:rPr>
        <w:t>m i</w:t>
      </w:r>
      <w:r w:rsidRPr="004F6BD5">
        <w:rPr>
          <w:rFonts w:eastAsia="MS Minchofalt"/>
          <w:lang w:val="fr-CA"/>
        </w:rPr>
        <w:t>ti dṛṣṭa-viṣaye vitṛṣṇasya svarga-vaidehya-prakṛti-layatva-prāptāv ānuśravika-viṣaye vitṛṣṇasya, divyādivya-viṣaya-samprayoge’pi cittasya viṣaya-doṣa-darśinaḥ prasaṅkhyāna abalād anābhogātmikā heyopādeya-śūnyā vaśīkāra-saṁjñā vairāgya</w:t>
      </w:r>
      <w:r>
        <w:rPr>
          <w:rFonts w:eastAsia="MS Minchofalt"/>
          <w:lang w:val="fr-CA"/>
        </w:rPr>
        <w:t>m |</w:t>
      </w:r>
      <w:r w:rsidRPr="004F6BD5">
        <w:rPr>
          <w:rFonts w:eastAsia="MS Minchofalt"/>
          <w:lang w:val="fr-CA"/>
        </w:rPr>
        <w:t>|15||</w:t>
      </w:r>
    </w:p>
    <w:p w:rsidR="00732AC5" w:rsidRPr="004F6BD5" w:rsidRDefault="00732AC5" w:rsidP="003E6EB5">
      <w:pPr>
        <w:rPr>
          <w:rFonts w:eastAsia="MS Minchofalt"/>
          <w:lang w:val="fr-CA"/>
        </w:rPr>
      </w:pPr>
    </w:p>
    <w:p w:rsidR="00732AC5" w:rsidRPr="004F6BD5" w:rsidRDefault="00732AC5" w:rsidP="003E6EB5">
      <w:pPr>
        <w:pStyle w:val="Versequote"/>
        <w:rPr>
          <w:rFonts w:eastAsia="MS Minchofalt"/>
          <w:lang w:val="fr-CA"/>
        </w:rPr>
      </w:pPr>
      <w:r w:rsidRPr="004F6BD5">
        <w:rPr>
          <w:rFonts w:eastAsia="MS Minchofalt"/>
          <w:lang w:val="fr-CA"/>
        </w:rPr>
        <w:t>tat-paraṁ puruṣa-khyāter guṇa-vaitṛṣṇya</w:t>
      </w:r>
      <w:r>
        <w:rPr>
          <w:rFonts w:eastAsia="MS Minchofalt"/>
          <w:lang w:val="fr-CA"/>
        </w:rPr>
        <w:t>m |</w:t>
      </w:r>
      <w:r w:rsidRPr="004F6BD5">
        <w:rPr>
          <w:rFonts w:eastAsia="MS Minchofalt"/>
          <w:lang w:val="fr-CA"/>
        </w:rPr>
        <w:t>|16||</w:t>
      </w:r>
    </w:p>
    <w:p w:rsidR="00732AC5" w:rsidRPr="004F6BD5" w:rsidRDefault="00732AC5">
      <w:pPr>
        <w:rPr>
          <w:rFonts w:eastAsia="MS Minchofalt"/>
          <w:lang w:val="fr-CA"/>
        </w:rPr>
      </w:pPr>
    </w:p>
    <w:p w:rsidR="00732AC5" w:rsidRPr="004F6BD5" w:rsidRDefault="00732AC5" w:rsidP="003E6EB5">
      <w:pPr>
        <w:rPr>
          <w:rFonts w:eastAsia="MS Minchofalt"/>
          <w:lang w:val="fr-CA"/>
        </w:rPr>
      </w:pPr>
      <w:r w:rsidRPr="004F6BD5">
        <w:rPr>
          <w:rFonts w:eastAsia="MS Minchofalt"/>
          <w:lang w:val="fr-CA"/>
        </w:rPr>
        <w:t>dṛṣṭānuśravika-viṣaya-doṣa-darśī viraktaḥ puruṣa-darśanābhyāsāt tac-chuddhi-pravivekāpyāyita-buddhir guṇebhyo vyaktāvyakta-dharmakebhyo virakta iti | tad dvayaṁ vairāgya</w:t>
      </w:r>
      <w:r>
        <w:rPr>
          <w:rFonts w:eastAsia="MS Minchofalt"/>
          <w:lang w:val="fr-CA"/>
        </w:rPr>
        <w:t>m |</w:t>
      </w:r>
      <w:r w:rsidRPr="004F6BD5">
        <w:rPr>
          <w:rFonts w:eastAsia="MS Minchofalt"/>
          <w:lang w:val="fr-CA"/>
        </w:rPr>
        <w:t xml:space="preserve"> tatra yad uttaraṁ taj jñāna-prasāda-mātraṁ, yasyodaye pratyudita-khyātir evaṁ manyate—prāptaṁ prāpanīyaṁ, kṣīṇāḥ kṣetavyāḥ kleśāḥ | chinnaḥ śliṣṭa-parvā bhava-saṅkramaḥ, yasyāvicchedāj janitvā mriyate | mṛtvā ca jāyata iti | jñānasyaiva parākāṣṭhā vairāgya</w:t>
      </w:r>
      <w:r>
        <w:rPr>
          <w:rFonts w:eastAsia="MS Minchofalt"/>
          <w:lang w:val="fr-CA"/>
        </w:rPr>
        <w:t>m |</w:t>
      </w:r>
      <w:r w:rsidRPr="004F6BD5">
        <w:rPr>
          <w:rFonts w:eastAsia="MS Minchofalt"/>
          <w:lang w:val="fr-CA"/>
        </w:rPr>
        <w:t xml:space="preserve"> etasyaiva hi nāntarīyakaṁ kaivalya</w:t>
      </w:r>
      <w:r>
        <w:rPr>
          <w:rFonts w:eastAsia="MS Minchofalt"/>
          <w:lang w:val="fr-CA"/>
        </w:rPr>
        <w:t>m i</w:t>
      </w:r>
      <w:r w:rsidRPr="004F6BD5">
        <w:rPr>
          <w:rFonts w:eastAsia="MS Minchofalt"/>
          <w:lang w:val="fr-CA"/>
        </w:rPr>
        <w:t>ti ||16||</w:t>
      </w:r>
    </w:p>
    <w:p w:rsidR="00732AC5" w:rsidRDefault="00732AC5" w:rsidP="00164953">
      <w:pPr>
        <w:rPr>
          <w:rFonts w:eastAsia="MS Minchofalt"/>
          <w:lang w:val="fr-CA"/>
        </w:rPr>
      </w:pPr>
    </w:p>
    <w:p w:rsidR="00732AC5" w:rsidRDefault="00732AC5" w:rsidP="00164953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athopāya-dvayena niruddha-citta-vṛtteḥ katham ucyate samprajñātaḥ samādhir iti—</w:t>
      </w:r>
    </w:p>
    <w:p w:rsidR="00732AC5" w:rsidRPr="004F6BD5" w:rsidRDefault="00732AC5" w:rsidP="00164953">
      <w:pPr>
        <w:rPr>
          <w:rFonts w:eastAsia="MS Minchofalt"/>
          <w:lang w:val="fr-CA"/>
        </w:rPr>
      </w:pPr>
    </w:p>
    <w:p w:rsidR="00732AC5" w:rsidRPr="004F6BD5" w:rsidRDefault="00732AC5" w:rsidP="001C0798">
      <w:pPr>
        <w:pStyle w:val="Versequote"/>
        <w:rPr>
          <w:rFonts w:eastAsia="MS Minchofalt"/>
          <w:lang w:val="fr-CA"/>
        </w:rPr>
      </w:pPr>
      <w:r w:rsidRPr="004F6BD5">
        <w:rPr>
          <w:rFonts w:eastAsia="MS Minchofalt"/>
          <w:lang w:val="fr-CA"/>
        </w:rPr>
        <w:t>vitarka-vicārānandāsmitā-rūpānugamāt saṁprajñātaḥ ||17||</w:t>
      </w:r>
    </w:p>
    <w:p w:rsidR="00732AC5" w:rsidRDefault="00732AC5" w:rsidP="00164953">
      <w:pPr>
        <w:rPr>
          <w:rFonts w:eastAsia="MS Minchofalt"/>
          <w:lang w:val="fr-CA"/>
        </w:rPr>
      </w:pPr>
    </w:p>
    <w:p w:rsidR="00732AC5" w:rsidRDefault="00732AC5" w:rsidP="00164953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vitarkaś cittasyālambane sthūla ābhogaḥ, sūkṣmo vicāraḥ, ānando hlādaḥ, ekātmikā saṁvid asmitā | tatra prathamaś catuṣṭayānugataḥ samādhiḥ sa-vitarkaḥ | dvitīyo vitarka-vikalaḥ sa-vicāraḥ | tṛtīyo vicāra-vikalaḥ sānandaḥ | caturthas tad-vikalo’smitā-mātra iti | sarva ete sālambanāḥ samādhayaḥ ||17||</w:t>
      </w:r>
    </w:p>
    <w:p w:rsidR="00732AC5" w:rsidRDefault="00732AC5" w:rsidP="00164953">
      <w:pPr>
        <w:rPr>
          <w:rFonts w:eastAsia="MS Minchofalt"/>
          <w:lang w:val="fr-CA"/>
        </w:rPr>
      </w:pPr>
    </w:p>
    <w:p w:rsidR="00732AC5" w:rsidRPr="008A441A" w:rsidRDefault="00732AC5" w:rsidP="008A441A">
      <w:pPr>
        <w:rPr>
          <w:rFonts w:eastAsia="MS Minchofalt"/>
          <w:lang w:val="fr-CA"/>
        </w:rPr>
      </w:pPr>
      <w:r w:rsidRPr="008A441A">
        <w:rPr>
          <w:rFonts w:eastAsia="MS Minchofalt"/>
          <w:lang w:val="fr-CA"/>
        </w:rPr>
        <w:t>asamprajñātaḥ samādhiḥ kim-upāyaḥ kiṁ-svabhāvo veti—</w:t>
      </w:r>
    </w:p>
    <w:p w:rsidR="00732AC5" w:rsidRPr="008A441A" w:rsidRDefault="00732AC5" w:rsidP="008A441A">
      <w:pPr>
        <w:rPr>
          <w:rFonts w:eastAsia="MS Minchofalt"/>
          <w:lang w:val="fr-CA"/>
        </w:rPr>
      </w:pPr>
    </w:p>
    <w:p w:rsidR="00732AC5" w:rsidRPr="000B7CDC" w:rsidRDefault="00732AC5" w:rsidP="008A441A">
      <w:pPr>
        <w:pStyle w:val="Versequote"/>
        <w:rPr>
          <w:rFonts w:eastAsia="MS Minchofalt"/>
          <w:lang w:val="fr-CA"/>
        </w:rPr>
      </w:pPr>
      <w:r w:rsidRPr="000B7CDC">
        <w:rPr>
          <w:rFonts w:eastAsia="MS Minchofalt"/>
          <w:lang w:val="fr-CA"/>
        </w:rPr>
        <w:t>virāma-pratyayābhyāsa-pūrvaḥ saṁskāra-śeṣo’nyaḥ ||18||</w:t>
      </w:r>
    </w:p>
    <w:p w:rsidR="00732AC5" w:rsidRDefault="00732AC5">
      <w:pPr>
        <w:rPr>
          <w:rFonts w:eastAsia="MS Minchofalt"/>
          <w:lang w:val="fr-CA"/>
        </w:rPr>
      </w:pPr>
    </w:p>
    <w:p w:rsidR="00732AC5" w:rsidRPr="008A441A" w:rsidRDefault="00732AC5" w:rsidP="008A441A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sarva-vṛtti-pratyayasta-maye saṁskāra-śeṣo nirodhaś cittasya samādhir asamprajñātaḥ | tasya paraṁ vairāgyam upāyaḥ | sālambano hy abhyāsas tat-sādhanāya na kalpata iti virāma-pratyayo nirvastuka ālambanīkriyate | sa cārtha-śūnyaḥ | tad-abhyāsa-pūrva-cittaṁ nirālambanam abhāva-prāptam iva bhavatīty eṣa nirbījaḥ samādhir asamprajñātaḥ </w:t>
      </w:r>
      <w:r w:rsidRPr="008A441A">
        <w:rPr>
          <w:rFonts w:eastAsia="MS Minchofalt"/>
          <w:lang w:val="fr-CA"/>
        </w:rPr>
        <w:t>||18||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sa khalv ayaṁ dvividhaḥ—upāya-pratyayo bhava-pratyayaś ca | tatropāya-pratyayo yogināṁ bhavati |</w:t>
      </w:r>
    </w:p>
    <w:p w:rsidR="00732AC5" w:rsidRDefault="00732AC5">
      <w:pPr>
        <w:rPr>
          <w:rFonts w:eastAsia="MS Minchofalt"/>
          <w:lang w:val="fr-CA"/>
        </w:rPr>
      </w:pPr>
    </w:p>
    <w:p w:rsidR="00732AC5" w:rsidRPr="000B7CDC" w:rsidRDefault="00732AC5" w:rsidP="008A441A">
      <w:pPr>
        <w:pStyle w:val="Versequote"/>
        <w:rPr>
          <w:rFonts w:eastAsia="MS Minchofalt"/>
          <w:lang w:val="fr-CA"/>
        </w:rPr>
      </w:pPr>
      <w:r w:rsidRPr="000B7CDC">
        <w:rPr>
          <w:rFonts w:eastAsia="MS Minchofalt"/>
          <w:lang w:val="fr-CA"/>
        </w:rPr>
        <w:t>bhava-pratyayo videha-prakṛti-layānā</w:t>
      </w:r>
      <w:r>
        <w:rPr>
          <w:rFonts w:eastAsia="MS Minchofalt"/>
          <w:lang w:val="fr-CA"/>
        </w:rPr>
        <w:t>m |</w:t>
      </w:r>
      <w:r w:rsidRPr="000B7CDC">
        <w:rPr>
          <w:rFonts w:eastAsia="MS Minchofalt"/>
          <w:lang w:val="fr-CA"/>
        </w:rPr>
        <w:t>|19||</w:t>
      </w:r>
    </w:p>
    <w:p w:rsidR="00732AC5" w:rsidRPr="000B7CDC" w:rsidRDefault="00732AC5" w:rsidP="008A441A">
      <w:pPr>
        <w:rPr>
          <w:rFonts w:eastAsia="MS Minchofalt"/>
          <w:lang w:val="fr-CA"/>
        </w:rPr>
      </w:pPr>
    </w:p>
    <w:p w:rsidR="00732AC5" w:rsidRPr="000B7CDC" w:rsidRDefault="00732AC5" w:rsidP="008A441A">
      <w:pPr>
        <w:rPr>
          <w:rFonts w:eastAsia="MS Minchofalt"/>
          <w:lang w:val="fr-CA"/>
        </w:rPr>
      </w:pPr>
      <w:r w:rsidRPr="000B7CDC">
        <w:rPr>
          <w:rFonts w:eastAsia="MS Minchofalt"/>
          <w:lang w:val="fr-CA"/>
        </w:rPr>
        <w:t>videhānāṁ devānāṁ bhava-pratyayaḥ | te hi sva-saṁskāra-mātropayogena cittena kaivalya-pada</w:t>
      </w:r>
      <w:r>
        <w:rPr>
          <w:rFonts w:eastAsia="MS Minchofalt"/>
          <w:lang w:val="fr-CA"/>
        </w:rPr>
        <w:t>m i</w:t>
      </w:r>
      <w:r w:rsidRPr="000B7CDC">
        <w:rPr>
          <w:rFonts w:eastAsia="MS Minchofalt"/>
          <w:lang w:val="fr-CA"/>
        </w:rPr>
        <w:t>vānubhavantaḥ sva-saṁskāra-vipākaṁ tathā-jātīyaka</w:t>
      </w:r>
      <w:r>
        <w:rPr>
          <w:rFonts w:eastAsia="MS Minchofalt"/>
          <w:lang w:val="fr-CA"/>
        </w:rPr>
        <w:t>m a</w:t>
      </w:r>
      <w:r w:rsidRPr="000B7CDC">
        <w:rPr>
          <w:rFonts w:eastAsia="MS Minchofalt"/>
          <w:lang w:val="fr-CA"/>
        </w:rPr>
        <w:t>tivāhayanti | tathā prakṛti-layāḥ sādhikāre cetasi prakṛti-līne kaivalya-pada</w:t>
      </w:r>
      <w:r>
        <w:rPr>
          <w:rFonts w:eastAsia="MS Minchofalt"/>
          <w:lang w:val="fr-CA"/>
        </w:rPr>
        <w:t>m i</w:t>
      </w:r>
      <w:r w:rsidRPr="000B7CDC">
        <w:rPr>
          <w:rFonts w:eastAsia="MS Minchofalt"/>
          <w:lang w:val="fr-CA"/>
        </w:rPr>
        <w:t>vānubhavanti, yāvan na punar āvartate’dhikāra-vaśāc citta</w:t>
      </w:r>
      <w:r>
        <w:rPr>
          <w:rFonts w:eastAsia="MS Minchofalt"/>
          <w:lang w:val="fr-CA"/>
        </w:rPr>
        <w:t>m i</w:t>
      </w:r>
      <w:r w:rsidRPr="000B7CDC">
        <w:rPr>
          <w:rFonts w:eastAsia="MS Minchofalt"/>
          <w:lang w:val="fr-CA"/>
        </w:rPr>
        <w:t>ti ||19||</w:t>
      </w:r>
    </w:p>
    <w:p w:rsidR="00732AC5" w:rsidRPr="000B7CDC" w:rsidRDefault="00732AC5" w:rsidP="008A441A">
      <w:pPr>
        <w:rPr>
          <w:rFonts w:eastAsia="MS Minchofalt"/>
          <w:lang w:val="fr-CA"/>
        </w:rPr>
      </w:pPr>
    </w:p>
    <w:p w:rsidR="00732AC5" w:rsidRPr="000B7CDC" w:rsidRDefault="00732AC5" w:rsidP="008A441A">
      <w:pPr>
        <w:pStyle w:val="Versequote"/>
        <w:rPr>
          <w:rFonts w:eastAsia="MS Minchofalt"/>
          <w:lang w:val="fr-CA"/>
        </w:rPr>
      </w:pPr>
      <w:r w:rsidRPr="000B7CDC">
        <w:rPr>
          <w:rFonts w:eastAsia="MS Minchofalt"/>
          <w:lang w:val="fr-CA"/>
        </w:rPr>
        <w:t>śraddhā-vīrya-smṛti-samādhi-prajñā-pūrvaka itareṣā</w:t>
      </w:r>
      <w:r>
        <w:rPr>
          <w:rFonts w:eastAsia="MS Minchofalt"/>
          <w:lang w:val="fr-CA"/>
        </w:rPr>
        <w:t>m |</w:t>
      </w:r>
      <w:r w:rsidRPr="000B7CDC">
        <w:rPr>
          <w:rFonts w:eastAsia="MS Minchofalt"/>
          <w:lang w:val="fr-CA"/>
        </w:rPr>
        <w:t>|20||</w:t>
      </w:r>
    </w:p>
    <w:p w:rsidR="00732AC5" w:rsidRDefault="00732AC5">
      <w:pPr>
        <w:rPr>
          <w:rFonts w:eastAsia="MS Minchofalt"/>
          <w:lang w:val="fr-CA"/>
        </w:rPr>
      </w:pPr>
    </w:p>
    <w:p w:rsidR="00732AC5" w:rsidRPr="008A441A" w:rsidRDefault="00732AC5" w:rsidP="008A441A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upāya-pratyayo yogināṁ bhavati | </w:t>
      </w:r>
      <w:r w:rsidRPr="008A441A">
        <w:rPr>
          <w:rFonts w:eastAsia="MS Minchofalt"/>
          <w:lang w:val="fr-CA"/>
        </w:rPr>
        <w:t>śraddhā</w:t>
      </w:r>
      <w:r>
        <w:rPr>
          <w:rFonts w:eastAsia="MS Minchofalt"/>
          <w:lang w:val="fr-CA"/>
        </w:rPr>
        <w:t xml:space="preserve"> cetasaḥ samprasādaḥ | sā hi jananīva kalyāṇī yoginaṁ pāti | tasya hi śraddadhānasya vivekārthino vīryam upajāyate | samupajāta-vīryasya </w:t>
      </w:r>
      <w:r w:rsidRPr="008A441A">
        <w:rPr>
          <w:rFonts w:eastAsia="MS Minchofalt"/>
          <w:lang w:val="fr-CA"/>
        </w:rPr>
        <w:t>smṛti</w:t>
      </w:r>
      <w:r>
        <w:rPr>
          <w:rFonts w:eastAsia="MS Minchofalt"/>
          <w:lang w:val="fr-CA"/>
        </w:rPr>
        <w:t xml:space="preserve">r upatiṣṭhate | smṛty-upasthāne a cittam anākulaṁ samādhīyate | </w:t>
      </w:r>
      <w:r w:rsidRPr="008A441A">
        <w:rPr>
          <w:rFonts w:eastAsia="MS Minchofalt"/>
          <w:lang w:val="fr-CA"/>
        </w:rPr>
        <w:t>samāhi</w:t>
      </w:r>
      <w:r>
        <w:rPr>
          <w:rFonts w:eastAsia="MS Minchofalt"/>
          <w:lang w:val="fr-CA"/>
        </w:rPr>
        <w:t>ta-cittasya prajñā-viveka upāvartate | yena yathāvad vastu jānanti | tad-abhyāsāt tad-viṣayāc ca vairāgyād asam</w:t>
      </w:r>
      <w:r w:rsidRPr="008A441A">
        <w:rPr>
          <w:rFonts w:eastAsia="MS Minchofalt"/>
          <w:lang w:val="fr-CA"/>
        </w:rPr>
        <w:t>prajñā</w:t>
      </w:r>
      <w:r>
        <w:rPr>
          <w:rFonts w:eastAsia="MS Minchofalt"/>
          <w:lang w:val="fr-CA"/>
        </w:rPr>
        <w:t xml:space="preserve">taḥ samādhir bhavati </w:t>
      </w:r>
      <w:r w:rsidRPr="008A441A">
        <w:rPr>
          <w:rFonts w:eastAsia="MS Minchofalt"/>
          <w:lang w:val="fr-CA"/>
        </w:rPr>
        <w:t>||20||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te khalu nava yogino mṛdu-madhyādhimātropāyo bhavanti, tad yathā—mṛdūpāyo madhyopāyo’dhimātropāya iti | tatra mṛdūpāyas trividhaḥ—mṛdu-saṁvego madhya-saṁvegas tīvra-saṁvega iti | tathā madhyopāyas tathādhimātropāya iti | tatrādhimātropāyānāṁ—</w:t>
      </w:r>
    </w:p>
    <w:p w:rsidR="00732AC5" w:rsidRDefault="00732AC5">
      <w:pPr>
        <w:rPr>
          <w:rFonts w:eastAsia="MS Minchofalt"/>
          <w:lang w:val="fr-CA"/>
        </w:rPr>
      </w:pPr>
    </w:p>
    <w:p w:rsidR="00732AC5" w:rsidRPr="000B7CDC" w:rsidRDefault="00732AC5" w:rsidP="003F6FF0">
      <w:pPr>
        <w:pStyle w:val="Versequote"/>
        <w:rPr>
          <w:rFonts w:eastAsia="MS Minchofalt"/>
          <w:lang w:val="fr-CA"/>
        </w:rPr>
      </w:pPr>
      <w:r w:rsidRPr="000B7CDC">
        <w:rPr>
          <w:rFonts w:eastAsia="MS Minchofalt"/>
          <w:lang w:val="fr-CA"/>
        </w:rPr>
        <w:t>tīvra-saṁvegānā</w:t>
      </w:r>
      <w:r>
        <w:rPr>
          <w:rFonts w:eastAsia="MS Minchofalt"/>
          <w:lang w:val="fr-CA"/>
        </w:rPr>
        <w:t>m ā</w:t>
      </w:r>
      <w:r w:rsidRPr="000B7CDC">
        <w:rPr>
          <w:rFonts w:eastAsia="MS Minchofalt"/>
          <w:lang w:val="fr-CA"/>
        </w:rPr>
        <w:t>sannaḥ ||21||</w:t>
      </w:r>
    </w:p>
    <w:p w:rsidR="00732AC5" w:rsidRPr="000B7CDC" w:rsidRDefault="00732AC5" w:rsidP="003F6FF0">
      <w:pPr>
        <w:rPr>
          <w:rFonts w:eastAsia="MS Minchofalt"/>
          <w:lang w:val="fr-CA"/>
        </w:rPr>
      </w:pPr>
    </w:p>
    <w:p w:rsidR="00732AC5" w:rsidRPr="000B7CDC" w:rsidRDefault="00732AC5" w:rsidP="003F6FF0">
      <w:pPr>
        <w:rPr>
          <w:rFonts w:eastAsia="MS Minchofalt"/>
          <w:lang w:val="fr-CA"/>
        </w:rPr>
      </w:pPr>
      <w:r w:rsidRPr="000B7CDC">
        <w:rPr>
          <w:rFonts w:eastAsia="MS Minchofalt"/>
          <w:lang w:val="fr-CA"/>
        </w:rPr>
        <w:t>samādhi-lābhaḥ samādhi-phalaṁ ca bhavatīti ||21||</w:t>
      </w:r>
    </w:p>
    <w:p w:rsidR="00732AC5" w:rsidRPr="000B7CDC" w:rsidRDefault="00732AC5" w:rsidP="003F6FF0">
      <w:pPr>
        <w:rPr>
          <w:rFonts w:eastAsia="MS Minchofalt"/>
          <w:lang w:val="fr-CA"/>
        </w:rPr>
      </w:pPr>
    </w:p>
    <w:p w:rsidR="00732AC5" w:rsidRPr="000B7CDC" w:rsidRDefault="00732AC5" w:rsidP="003F6FF0">
      <w:pPr>
        <w:pStyle w:val="Versequote"/>
        <w:rPr>
          <w:rFonts w:eastAsia="MS Minchofalt"/>
          <w:lang w:val="fr-CA"/>
        </w:rPr>
      </w:pPr>
      <w:r w:rsidRPr="000B7CDC">
        <w:rPr>
          <w:rFonts w:eastAsia="MS Minchofalt"/>
          <w:lang w:val="fr-CA"/>
        </w:rPr>
        <w:t>mṛdu-madhyādhimātratvāt tato’pi viśeṣaḥ ||22||</w:t>
      </w:r>
    </w:p>
    <w:p w:rsidR="00732AC5" w:rsidRPr="000B7CDC" w:rsidRDefault="00732AC5" w:rsidP="003F6FF0">
      <w:pPr>
        <w:rPr>
          <w:rFonts w:eastAsia="MS Minchofalt"/>
          <w:lang w:val="fr-CA"/>
        </w:rPr>
      </w:pPr>
    </w:p>
    <w:p w:rsidR="00732AC5" w:rsidRPr="000B7CDC" w:rsidRDefault="00732AC5" w:rsidP="003F6FF0">
      <w:pPr>
        <w:rPr>
          <w:rFonts w:eastAsia="MS Minchofalt"/>
          <w:lang w:val="fr-CA"/>
        </w:rPr>
      </w:pPr>
      <w:r w:rsidRPr="000B7CDC">
        <w:rPr>
          <w:rFonts w:eastAsia="MS Minchofalt"/>
          <w:lang w:val="fr-CA"/>
        </w:rPr>
        <w:t>mṛdu-tīvro madhya-tīvro’dhimātra-tīvra iti | tato’pi viśeṣaḥ, tad-viśeṣān mṛdu-tīvra-saṁvegasyāsannaḥ, tato madhya-tīvra-saṁvegasyāsannataraḥ, tasmād adhimātra-tīvra-saṁvegasyādhimātropāyasyāpy āsannatamaḥ samādhi-lābhaḥ samādhi-phalaṁ ceti ||22||</w:t>
      </w:r>
    </w:p>
    <w:p w:rsidR="00732AC5" w:rsidRPr="000B7CDC" w:rsidRDefault="00732AC5" w:rsidP="003F6FF0">
      <w:pPr>
        <w:rPr>
          <w:rFonts w:eastAsia="MS Minchofalt"/>
          <w:lang w:val="fr-CA"/>
        </w:rPr>
      </w:pPr>
    </w:p>
    <w:p w:rsidR="00732AC5" w:rsidRPr="000B7CDC" w:rsidRDefault="00732AC5" w:rsidP="003F6FF0">
      <w:pPr>
        <w:rPr>
          <w:rFonts w:eastAsia="MS Minchofalt"/>
          <w:lang w:val="fr-CA"/>
        </w:rPr>
      </w:pPr>
      <w:r w:rsidRPr="000B7CDC">
        <w:rPr>
          <w:rFonts w:eastAsia="MS Minchofalt"/>
          <w:lang w:val="fr-CA"/>
        </w:rPr>
        <w:t>ki</w:t>
      </w:r>
      <w:r>
        <w:rPr>
          <w:rFonts w:eastAsia="MS Minchofalt"/>
          <w:lang w:val="fr-CA"/>
        </w:rPr>
        <w:t>m e</w:t>
      </w:r>
      <w:r w:rsidRPr="000B7CDC">
        <w:rPr>
          <w:rFonts w:eastAsia="MS Minchofalt"/>
          <w:lang w:val="fr-CA"/>
        </w:rPr>
        <w:t>tasmād evāsannatamaḥ samādhir bhavaty athāsya lābhe bhavaty anyo’pi kaścid upāyaḥ, na veti ?</w:t>
      </w:r>
    </w:p>
    <w:p w:rsidR="00732AC5" w:rsidRPr="000B7CDC" w:rsidRDefault="00732AC5" w:rsidP="003F6FF0">
      <w:pPr>
        <w:rPr>
          <w:rFonts w:eastAsia="MS Minchofalt"/>
          <w:lang w:val="fr-CA"/>
        </w:rPr>
      </w:pPr>
    </w:p>
    <w:p w:rsidR="00732AC5" w:rsidRPr="00A9069F" w:rsidRDefault="00732AC5" w:rsidP="003F6FF0">
      <w:pPr>
        <w:pStyle w:val="Versequote"/>
        <w:rPr>
          <w:rFonts w:eastAsia="MS Minchofalt"/>
          <w:lang w:val="fr-CA"/>
        </w:rPr>
      </w:pPr>
      <w:r w:rsidRPr="00A9069F">
        <w:rPr>
          <w:rFonts w:eastAsia="MS Minchofalt"/>
          <w:lang w:val="fr-CA"/>
        </w:rPr>
        <w:t>īśvara-praṇidhānād vā ||23||</w:t>
      </w:r>
    </w:p>
    <w:p w:rsidR="00732AC5" w:rsidRPr="00A9069F" w:rsidRDefault="00732AC5" w:rsidP="003F6FF0">
      <w:pPr>
        <w:rPr>
          <w:rFonts w:eastAsia="MS Minchofalt"/>
          <w:lang w:val="fr-CA"/>
        </w:rPr>
      </w:pPr>
    </w:p>
    <w:p w:rsidR="00732AC5" w:rsidRPr="00A9069F" w:rsidRDefault="00732AC5" w:rsidP="003F6FF0">
      <w:pPr>
        <w:rPr>
          <w:rFonts w:eastAsia="MS Minchofalt"/>
          <w:lang w:val="fr-CA"/>
        </w:rPr>
      </w:pPr>
      <w:r w:rsidRPr="00A9069F">
        <w:rPr>
          <w:rFonts w:eastAsia="MS Minchofalt"/>
          <w:lang w:val="fr-CA"/>
        </w:rPr>
        <w:t>praṇidhānād bhakti-viśeṣād āvarjita īśvaras ta</w:t>
      </w:r>
      <w:r>
        <w:rPr>
          <w:rFonts w:eastAsia="MS Minchofalt"/>
          <w:lang w:val="fr-CA"/>
        </w:rPr>
        <w:t>m a</w:t>
      </w:r>
      <w:r w:rsidRPr="00A9069F">
        <w:rPr>
          <w:rFonts w:eastAsia="MS Minchofalt"/>
          <w:lang w:val="fr-CA"/>
        </w:rPr>
        <w:t>nugṛhṇāty abhidhyāna-mātreṇa | tad-abhidhyāna-mātrād api yogina āsannatamaḥ samādhi-lābhaḥ samādhi-phalaṁ ca bhavatīti ||23||</w:t>
      </w:r>
    </w:p>
    <w:p w:rsidR="00732AC5" w:rsidRPr="00A9069F" w:rsidRDefault="00732AC5" w:rsidP="003F6FF0">
      <w:pPr>
        <w:rPr>
          <w:rFonts w:eastAsia="MS Minchofalt"/>
          <w:lang w:val="fr-CA"/>
        </w:rPr>
      </w:pPr>
    </w:p>
    <w:p w:rsidR="00732AC5" w:rsidRPr="00A9069F" w:rsidRDefault="00732AC5" w:rsidP="003F6FF0">
      <w:pPr>
        <w:rPr>
          <w:rFonts w:eastAsia="MS Minchofalt"/>
          <w:lang w:val="fr-CA"/>
        </w:rPr>
      </w:pPr>
      <w:r w:rsidRPr="00A9069F">
        <w:rPr>
          <w:rFonts w:eastAsia="MS Minchofalt"/>
          <w:lang w:val="fr-CA"/>
        </w:rPr>
        <w:t>atha pradhāna-puruṣa-vyatiriktaḥ ko’ya</w:t>
      </w:r>
      <w:r>
        <w:rPr>
          <w:rFonts w:eastAsia="MS Minchofalt"/>
          <w:lang w:val="fr-CA"/>
        </w:rPr>
        <w:t>m ī</w:t>
      </w:r>
      <w:r w:rsidRPr="00A9069F">
        <w:rPr>
          <w:rFonts w:eastAsia="MS Minchofalt"/>
          <w:lang w:val="fr-CA"/>
        </w:rPr>
        <w:t>śvaro nāmeti ?</w:t>
      </w:r>
    </w:p>
    <w:p w:rsidR="00732AC5" w:rsidRPr="00A9069F" w:rsidRDefault="00732AC5" w:rsidP="003F6FF0">
      <w:pPr>
        <w:rPr>
          <w:rFonts w:eastAsia="MS Minchofalt"/>
          <w:lang w:val="fr-CA"/>
        </w:rPr>
      </w:pPr>
    </w:p>
    <w:p w:rsidR="00732AC5" w:rsidRPr="00A9069F" w:rsidRDefault="00732AC5" w:rsidP="003F6FF0">
      <w:pPr>
        <w:pStyle w:val="Versequote"/>
        <w:rPr>
          <w:rFonts w:eastAsia="MS Minchofalt"/>
          <w:lang w:val="fr-CA"/>
        </w:rPr>
      </w:pPr>
      <w:r w:rsidRPr="00A9069F">
        <w:rPr>
          <w:rFonts w:eastAsia="MS Minchofalt"/>
          <w:lang w:val="fr-CA"/>
        </w:rPr>
        <w:t>kleśa-karma-vipākāśayair aparāmṛṣṭaḥ puruṣa-viśeṣa īśvaraḥ ||24||</w:t>
      </w:r>
    </w:p>
    <w:p w:rsidR="00732AC5" w:rsidRPr="00A9069F" w:rsidRDefault="00732AC5">
      <w:pPr>
        <w:rPr>
          <w:rFonts w:eastAsia="MS Minchofalt"/>
          <w:lang w:val="fr-CA"/>
        </w:rPr>
      </w:pPr>
    </w:p>
    <w:p w:rsidR="00732AC5" w:rsidRDefault="00732AC5" w:rsidP="003F6FF0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avidyādayaḥ </w:t>
      </w:r>
      <w:r w:rsidRPr="003F6FF0">
        <w:rPr>
          <w:rFonts w:eastAsia="MS Minchofalt"/>
          <w:lang w:val="fr-CA"/>
        </w:rPr>
        <w:t>kleś</w:t>
      </w:r>
      <w:r>
        <w:rPr>
          <w:rFonts w:eastAsia="MS Minchofalt"/>
          <w:lang w:val="fr-CA"/>
        </w:rPr>
        <w:t xml:space="preserve">āḥ | kuśalākuśalāni </w:t>
      </w:r>
      <w:r w:rsidRPr="003F6FF0">
        <w:rPr>
          <w:rFonts w:eastAsia="MS Minchofalt"/>
          <w:lang w:val="fr-CA"/>
        </w:rPr>
        <w:t>karm</w:t>
      </w:r>
      <w:r>
        <w:rPr>
          <w:rFonts w:eastAsia="MS Minchofalt"/>
          <w:lang w:val="fr-CA"/>
        </w:rPr>
        <w:t xml:space="preserve">āṇi | tat-phalaṁ </w:t>
      </w:r>
      <w:r w:rsidRPr="003F6FF0">
        <w:rPr>
          <w:rFonts w:eastAsia="MS Minchofalt"/>
          <w:lang w:val="fr-CA"/>
        </w:rPr>
        <w:t>vipāk</w:t>
      </w:r>
      <w:r>
        <w:rPr>
          <w:rFonts w:eastAsia="MS Minchofalt"/>
          <w:lang w:val="fr-CA"/>
        </w:rPr>
        <w:t xml:space="preserve">aḥ | tad-anuguṇā vāsanā </w:t>
      </w:r>
      <w:r w:rsidRPr="003F6FF0">
        <w:rPr>
          <w:rFonts w:eastAsia="MS Minchofalt"/>
          <w:lang w:val="fr-CA"/>
        </w:rPr>
        <w:t>āśaya</w:t>
      </w:r>
      <w:r>
        <w:rPr>
          <w:rFonts w:eastAsia="MS Minchofalt"/>
          <w:lang w:val="fr-CA"/>
        </w:rPr>
        <w:t>ḥ | te ca manasi vartamānāḥ puruṣe vyapadiśyante | sa hi tat-phalasya bhokteti | yathā jayaḥ parājayo vā yoddhṛṣu vartamānaḥ svāmini vyapadiśyate | yo hy anena bhogenāparām</w:t>
      </w:r>
      <w:r w:rsidRPr="003F6FF0">
        <w:rPr>
          <w:rFonts w:eastAsia="MS Minchofalt"/>
          <w:lang w:val="fr-CA"/>
        </w:rPr>
        <w:t xml:space="preserve">ṛṣṭaḥ </w:t>
      </w:r>
      <w:r>
        <w:rPr>
          <w:rFonts w:eastAsia="MS Minchofalt"/>
          <w:lang w:val="fr-CA"/>
        </w:rPr>
        <w:t xml:space="preserve">sa </w:t>
      </w:r>
      <w:r w:rsidRPr="003F6FF0">
        <w:rPr>
          <w:rFonts w:eastAsia="MS Minchofalt"/>
          <w:lang w:val="fr-CA"/>
        </w:rPr>
        <w:t xml:space="preserve">puruṣa-viśeṣa īśvaraḥ </w:t>
      </w:r>
      <w:r>
        <w:rPr>
          <w:rFonts w:eastAsia="MS Minchofalt"/>
          <w:lang w:val="fr-CA"/>
        </w:rPr>
        <w:t xml:space="preserve">| kaivalyaṁ prāptās tarhi santi ca bahavaḥ kevalinaḥ | te hi trīṇi bandhanāni chittvā kaivalyaṁ prāptāḥ | īśvarasya ca tat-sambandho na bhūto na bhāvī | yathā muktasya pūrvā bandha-koṭiḥ prajñāyate, naivam īśvarasya | yathā vā prakṛti-līnasyottarā bandha-koṭiḥ sambhāvyate, naivam īśvarasya | sa tu sadaiva muktaḥ sadaiveśvara iti | </w:t>
      </w:r>
    </w:p>
    <w:p w:rsidR="00732AC5" w:rsidRDefault="00732AC5" w:rsidP="003F6FF0">
      <w:pPr>
        <w:rPr>
          <w:rFonts w:eastAsia="MS Minchofalt"/>
          <w:lang w:val="fr-CA"/>
        </w:rPr>
      </w:pPr>
    </w:p>
    <w:p w:rsidR="00732AC5" w:rsidRPr="003F6FF0" w:rsidRDefault="00732AC5" w:rsidP="003F6FF0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yo’sau prakṛṣṭa-sattvopādānād īśvarasya śāśvatika utkarṣaḥ, sa kiṁ sa-nimitta āho svin nirnimitta iti ? tasya śāstraṁ nimittam | śāstraṁ punaḥ kiṁ-nimittaṁ ? prakṛṣṭa-sattva-nimittam | etayoḥ śāstrotkarṣayor īśvara-sattve vartamānayor anādiḥ sambandhaḥ | etasmād etad bhavati sadaiveśvaraḥ sadaiva mukta iti | tac ca tasyaiśvaryaṁ sāmyātiśaya-vinirmuktam | na tāvad aiśvaryāntareṇa tad atiśayyate | yad evātiśayi syāt tad eva tat syāt | tasmād yatra kāṣthā-prāptir aiśvaryasya sa īśvaraḥ | na ca tat-samānam aiśvaryam asti | kasmāt ? dvayos tulyayor ekasmin yugapat kāmite’rthe navam idam astu purāṇam idam astv ity ekasya siddhāv itarasya prākāmya-vidhātād ūnatvaṁ prasaktam | dvayoś ca tulyayor yugapat kāmitārtha-prāptir nāsti | arthasya viruddhatvāt | tasmād yasya sāmyātiśayair vinirmuktam aiśvaryaṁ sa eveśvaraḥ | sa ca puruṣa-viśeṣa iti </w:t>
      </w:r>
      <w:r w:rsidRPr="003F6FF0">
        <w:rPr>
          <w:rFonts w:eastAsia="MS Minchofalt"/>
          <w:lang w:val="fr-CA"/>
        </w:rPr>
        <w:t>||24||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kiṁ ca,</w:t>
      </w:r>
    </w:p>
    <w:p w:rsidR="00732AC5" w:rsidRDefault="00732AC5">
      <w:pPr>
        <w:rPr>
          <w:rFonts w:eastAsia="MS Minchofalt"/>
          <w:lang w:val="fr-CA"/>
        </w:rPr>
      </w:pPr>
    </w:p>
    <w:p w:rsidR="00732AC5" w:rsidRPr="00A9069F" w:rsidRDefault="00732AC5" w:rsidP="00EE33AF">
      <w:pPr>
        <w:pStyle w:val="Versequote"/>
        <w:rPr>
          <w:rFonts w:eastAsia="MS Minchofalt"/>
          <w:lang w:val="fr-CA"/>
        </w:rPr>
      </w:pPr>
      <w:r w:rsidRPr="00A9069F">
        <w:rPr>
          <w:rFonts w:eastAsia="MS Minchofalt"/>
          <w:lang w:val="fr-CA"/>
        </w:rPr>
        <w:t>tatra niratiśayaṁ sarvajñatva-bīja</w:t>
      </w:r>
      <w:r>
        <w:rPr>
          <w:rFonts w:eastAsia="MS Minchofalt"/>
          <w:lang w:val="fr-CA"/>
        </w:rPr>
        <w:t>m |</w:t>
      </w:r>
      <w:r w:rsidRPr="00A9069F">
        <w:rPr>
          <w:rFonts w:eastAsia="MS Minchofalt"/>
          <w:lang w:val="fr-CA"/>
        </w:rPr>
        <w:t>|25||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 w:rsidP="00EE33AF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yad idam atītān āgata-pratyutpanna-pratyeka-samuccayātīndriya-grahaṇam alpaṁ bahv iti sarvajña-bījam etad dhi vardhamānaṁ yatra niratiśayaṁ sa sarvajñaḥ | asti kāṣṭhā-prāptiḥ sarvajña-bījasya sātiśayatvāt parimāṇavad iti | yatra kāṣṭhā-prāptir jñānasya sa sarvajñaḥ | sa ca puruṣa-viśeṣa iti | sāmānya-mātropasaṁhāre ca kṛtopakṣayam anumānaṁ na viśeṣa-pratipattau samartham iti | yasya saṁjñādi-viśeṣa-pratipattir āgamataḥ paryanveṣyā, tasyātmānugrahābhāve’pi bhūtānugrahaḥ prayojanaṁ, </w:t>
      </w:r>
      <w:r w:rsidRPr="00EE33AF">
        <w:rPr>
          <w:rFonts w:eastAsia="MS Minchofalt"/>
          <w:lang w:val="fr-CA"/>
        </w:rPr>
        <w:t>jñāna-</w:t>
      </w:r>
      <w:r>
        <w:rPr>
          <w:rFonts w:eastAsia="MS Minchofalt"/>
          <w:lang w:val="fr-CA"/>
        </w:rPr>
        <w:t>dharm</w:t>
      </w:r>
      <w:r w:rsidRPr="00EE33AF">
        <w:rPr>
          <w:rFonts w:eastAsia="MS Minchofalt"/>
          <w:lang w:val="fr-CA"/>
        </w:rPr>
        <w:t xml:space="preserve">opadeśena kalpa-pralaya-mahā-pralayeṣu saṁsāriṇaḥ </w:t>
      </w:r>
      <w:r>
        <w:rPr>
          <w:rFonts w:eastAsia="MS Minchofalt"/>
          <w:lang w:val="fr-CA"/>
        </w:rPr>
        <w:t>puruṣ</w:t>
      </w:r>
      <w:r w:rsidRPr="00EE33AF">
        <w:rPr>
          <w:rFonts w:eastAsia="MS Minchofalt"/>
          <w:lang w:val="fr-CA"/>
        </w:rPr>
        <w:t>ānuddhariṣyām</w:t>
      </w:r>
      <w:r>
        <w:rPr>
          <w:rFonts w:eastAsia="MS Minchofalt"/>
          <w:lang w:val="fr-CA"/>
        </w:rPr>
        <w:t>ī</w:t>
      </w:r>
      <w:r w:rsidRPr="00EE33AF">
        <w:rPr>
          <w:rFonts w:eastAsia="MS Minchofalt"/>
          <w:lang w:val="fr-CA"/>
        </w:rPr>
        <w:t>ti |</w:t>
      </w:r>
      <w:r>
        <w:rPr>
          <w:rFonts w:eastAsia="MS Minchofalt"/>
          <w:lang w:val="fr-CA"/>
        </w:rPr>
        <w:t xml:space="preserve"> tathā coktaṁ—</w:t>
      </w:r>
      <w:r w:rsidRPr="00EE33AF">
        <w:rPr>
          <w:rFonts w:eastAsia="MS Minchofalt"/>
          <w:color w:val="0000FF"/>
          <w:lang w:val="fr-CA"/>
        </w:rPr>
        <w:t>ādi-vidvān nirmāṇa-citta</w:t>
      </w:r>
      <w:r>
        <w:rPr>
          <w:rFonts w:eastAsia="MS Minchofalt"/>
          <w:color w:val="0000FF"/>
          <w:lang w:val="fr-CA"/>
        </w:rPr>
        <w:t>m a</w:t>
      </w:r>
      <w:r w:rsidRPr="00EE33AF">
        <w:rPr>
          <w:rFonts w:eastAsia="MS Minchofalt"/>
          <w:color w:val="0000FF"/>
          <w:lang w:val="fr-CA"/>
        </w:rPr>
        <w:t xml:space="preserve">dhiṣṭhāya kāruṇyād </w:t>
      </w:r>
      <w:r>
        <w:rPr>
          <w:rFonts w:eastAsia="MS Minchofalt"/>
          <w:color w:val="0000FF"/>
          <w:lang w:val="fr-CA"/>
        </w:rPr>
        <w:t>bhagavān</w:t>
      </w:r>
      <w:r w:rsidRPr="00EE33AF">
        <w:rPr>
          <w:rFonts w:eastAsia="MS Minchofalt"/>
          <w:color w:val="0000FF"/>
          <w:lang w:val="fr-CA"/>
        </w:rPr>
        <w:t xml:space="preserve"> paramarṣir āsuraye </w:t>
      </w:r>
      <w:r>
        <w:rPr>
          <w:rFonts w:eastAsia="MS Minchofalt"/>
          <w:color w:val="0000FF"/>
          <w:lang w:val="fr-CA"/>
        </w:rPr>
        <w:t>jijñās</w:t>
      </w:r>
      <w:r w:rsidRPr="00EE33AF">
        <w:rPr>
          <w:rFonts w:eastAsia="MS Minchofalt"/>
          <w:color w:val="0000FF"/>
          <w:lang w:val="fr-CA"/>
        </w:rPr>
        <w:t>amānāya tantraṁ provāca</w:t>
      </w:r>
      <w:r w:rsidRPr="00EE33AF">
        <w:rPr>
          <w:rFonts w:eastAsia="MS Minchofalt"/>
          <w:lang w:val="fr-CA"/>
        </w:rPr>
        <w:t xml:space="preserve"> </w:t>
      </w:r>
      <w:r>
        <w:rPr>
          <w:rFonts w:eastAsia="MS Minchofalt"/>
          <w:lang w:val="fr-CA"/>
        </w:rPr>
        <w:t xml:space="preserve">iti </w:t>
      </w:r>
      <w:r w:rsidRPr="00A9069F">
        <w:rPr>
          <w:rFonts w:eastAsia="MS Minchofalt"/>
          <w:lang w:val="fr-CA"/>
        </w:rPr>
        <w:t>||25||</w:t>
      </w:r>
    </w:p>
    <w:p w:rsidR="00732AC5" w:rsidRDefault="00732AC5" w:rsidP="00EE33AF">
      <w:pPr>
        <w:rPr>
          <w:rFonts w:eastAsia="MS Minchofalt"/>
          <w:lang w:val="fr-CA"/>
        </w:rPr>
      </w:pPr>
    </w:p>
    <w:p w:rsidR="00732AC5" w:rsidRDefault="00732AC5" w:rsidP="00EE33AF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sa eṣaḥ—</w:t>
      </w:r>
    </w:p>
    <w:p w:rsidR="00732AC5" w:rsidRPr="00EE33AF" w:rsidRDefault="00732AC5" w:rsidP="00EE33AF">
      <w:pPr>
        <w:rPr>
          <w:rFonts w:eastAsia="MS Minchofalt"/>
          <w:lang w:val="fr-CA"/>
        </w:rPr>
      </w:pPr>
    </w:p>
    <w:p w:rsidR="00732AC5" w:rsidRPr="00A9069F" w:rsidRDefault="00732AC5" w:rsidP="002502D1">
      <w:pPr>
        <w:pStyle w:val="Versequote"/>
        <w:rPr>
          <w:rFonts w:eastAsia="MS Minchofalt"/>
          <w:lang w:val="fr-CA"/>
        </w:rPr>
      </w:pPr>
      <w:r w:rsidRPr="00A9069F">
        <w:rPr>
          <w:rFonts w:eastAsia="MS Minchofalt"/>
          <w:lang w:val="fr-CA"/>
        </w:rPr>
        <w:t>sa pūrveṣā</w:t>
      </w:r>
      <w:r>
        <w:rPr>
          <w:rFonts w:eastAsia="MS Minchofalt"/>
          <w:lang w:val="fr-CA"/>
        </w:rPr>
        <w:t>m a</w:t>
      </w:r>
      <w:r w:rsidRPr="00A9069F">
        <w:rPr>
          <w:rFonts w:eastAsia="MS Minchofalt"/>
          <w:lang w:val="fr-CA"/>
        </w:rPr>
        <w:t>pi guruḥ kālenānavacchedāt ||26||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pūrvaṁ hi guravaḥ kālenāvacchidyante | yatrāvacchedārthena kālo nopāvartate, sa eṣa pūrveṣām api guruḥ | yathāsya sargasyādau prakarṣa-gatyā siddhas tathātikrānta-sargādiṣv api pratyetavyaḥ ||26||</w:t>
      </w:r>
    </w:p>
    <w:p w:rsidR="00732AC5" w:rsidRDefault="00732AC5">
      <w:pPr>
        <w:rPr>
          <w:rFonts w:eastAsia="MS Minchofalt"/>
          <w:lang w:val="fr-CA"/>
        </w:rPr>
      </w:pPr>
    </w:p>
    <w:p w:rsidR="00732AC5" w:rsidRPr="00A9069F" w:rsidRDefault="00732AC5" w:rsidP="002502D1">
      <w:pPr>
        <w:pStyle w:val="Versequote"/>
        <w:rPr>
          <w:rFonts w:eastAsia="MS Minchofalt"/>
          <w:lang w:val="fr-CA"/>
        </w:rPr>
      </w:pPr>
      <w:r w:rsidRPr="00A9069F">
        <w:rPr>
          <w:rFonts w:eastAsia="MS Minchofalt"/>
          <w:lang w:val="fr-CA"/>
        </w:rPr>
        <w:t>tasya vācakaḥ praṇavaḥ ||27||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 w:rsidP="002502D1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vācya īśvaraḥ praṇavasya | kim asya saṅketa-kṛtaṁ vācya-vācakatvam atha pradīpa-prakāśavad avatsthitam iti | sthito’sya vācyasya vācakena saha sambandhaḥ | saṅketas tv īśvarasya sthitam evārtham abhinayati | yathāvasthitaḥ pitā-putrayoḥ sambandhaḥ saṅketenāvadyotyate, ayam asya pitā, ayam asya putra iti | sargāntareṣv api vācya-vācaka-śakty-apekṣas tathaiva saṅketaḥ kriyate | sampratipatti-nityatayā nityaḥ śabdārtha-sambandha ity āgaminaḥ pratijānate ||27||</w:t>
      </w:r>
    </w:p>
    <w:p w:rsidR="00732AC5" w:rsidRDefault="00732AC5" w:rsidP="002502D1">
      <w:pPr>
        <w:rPr>
          <w:rFonts w:eastAsia="MS Minchofalt"/>
          <w:lang w:val="fr-CA"/>
        </w:rPr>
      </w:pPr>
    </w:p>
    <w:p w:rsidR="00732AC5" w:rsidRDefault="00732AC5" w:rsidP="001A6C6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vijñāta-vācya-vācakatvasya yoginaḥ—</w:t>
      </w:r>
    </w:p>
    <w:p w:rsidR="00732AC5" w:rsidRDefault="00732AC5" w:rsidP="001A6C67">
      <w:pPr>
        <w:rPr>
          <w:rFonts w:eastAsia="MS Minchofalt"/>
          <w:lang w:val="fr-CA"/>
        </w:rPr>
      </w:pPr>
    </w:p>
    <w:p w:rsidR="00732AC5" w:rsidRPr="001A6C67" w:rsidRDefault="00732AC5" w:rsidP="001A6C67">
      <w:pPr>
        <w:pStyle w:val="Versequote"/>
        <w:rPr>
          <w:rFonts w:eastAsia="MS Minchofalt"/>
          <w:lang w:val="fr-CA"/>
        </w:rPr>
      </w:pPr>
      <w:r w:rsidRPr="001A6C67">
        <w:rPr>
          <w:rFonts w:eastAsia="MS Minchofalt"/>
          <w:lang w:val="fr-CA"/>
        </w:rPr>
        <w:t>taj-japas tad-artha-bhāvana</w:t>
      </w:r>
      <w:r>
        <w:rPr>
          <w:rFonts w:eastAsia="MS Minchofalt"/>
          <w:lang w:val="fr-CA"/>
        </w:rPr>
        <w:t>m |</w:t>
      </w:r>
      <w:r w:rsidRPr="001A6C67">
        <w:rPr>
          <w:rFonts w:eastAsia="MS Minchofalt"/>
          <w:lang w:val="fr-CA"/>
        </w:rPr>
        <w:t>|28||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praṇavasya japaḥ praṇavābhidheyasya ceśvarasya bhāvanam | tad asya yoginaḥ praṇavaṁ japataḥ praṇavārthaṁ ca bhāvayataś cittam ekāgraṁ sampadyate | tathā coktam—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 w:rsidP="001A6C67">
      <w:pPr>
        <w:pStyle w:val="Quote"/>
        <w:rPr>
          <w:rFonts w:eastAsia="MS Minchofalt"/>
          <w:lang w:val="fr-CA"/>
        </w:rPr>
      </w:pPr>
      <w:r w:rsidRPr="001A6C67">
        <w:rPr>
          <w:rFonts w:eastAsia="MS Minchofalt"/>
          <w:lang w:val="fr-CA"/>
        </w:rPr>
        <w:t>svādhyāyād</w:t>
      </w:r>
      <w:r>
        <w:rPr>
          <w:rFonts w:eastAsia="MS Minchofalt"/>
          <w:lang w:val="fr-CA"/>
        </w:rPr>
        <w:t xml:space="preserve"> </w:t>
      </w:r>
      <w:r w:rsidRPr="001A6C67">
        <w:rPr>
          <w:rFonts w:eastAsia="MS Minchofalt"/>
          <w:lang w:val="fr-CA"/>
        </w:rPr>
        <w:t>yoga</w:t>
      </w:r>
      <w:r>
        <w:rPr>
          <w:rFonts w:eastAsia="MS Minchofalt"/>
          <w:lang w:val="fr-CA"/>
        </w:rPr>
        <w:t>m ā</w:t>
      </w:r>
      <w:r w:rsidRPr="001A6C67">
        <w:rPr>
          <w:rFonts w:eastAsia="MS Minchofalt"/>
          <w:lang w:val="fr-CA"/>
        </w:rPr>
        <w:t>sīta yogāt svādhyāya</w:t>
      </w:r>
      <w:r>
        <w:rPr>
          <w:rFonts w:eastAsia="MS Minchofalt"/>
          <w:lang w:val="fr-CA"/>
        </w:rPr>
        <w:t>m ām</w:t>
      </w:r>
      <w:r w:rsidRPr="001A6C67">
        <w:rPr>
          <w:rFonts w:eastAsia="MS Minchofalt"/>
          <w:lang w:val="fr-CA"/>
        </w:rPr>
        <w:t>a</w:t>
      </w:r>
      <w:r>
        <w:rPr>
          <w:rFonts w:eastAsia="MS Minchofalt"/>
          <w:lang w:val="fr-CA"/>
        </w:rPr>
        <w:t>n</w:t>
      </w:r>
      <w:r w:rsidRPr="001A6C67">
        <w:rPr>
          <w:rFonts w:eastAsia="MS Minchofalt"/>
          <w:lang w:val="fr-CA"/>
        </w:rPr>
        <w:t>et |</w:t>
      </w:r>
    </w:p>
    <w:p w:rsidR="00732AC5" w:rsidRPr="001A6C67" w:rsidRDefault="00732AC5" w:rsidP="001A6C67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svādhyāya-yoga-sampattyā paramātma prakāśate || iti ||28||</w:t>
      </w:r>
    </w:p>
    <w:p w:rsidR="00732AC5" w:rsidRDefault="00732AC5" w:rsidP="001A6C67">
      <w:pPr>
        <w:rPr>
          <w:rFonts w:eastAsia="MS Minchofalt"/>
          <w:lang w:val="fr-CA"/>
        </w:rPr>
      </w:pPr>
    </w:p>
    <w:p w:rsidR="00732AC5" w:rsidRDefault="00732AC5" w:rsidP="001A6C6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kiṁ cāsya bhavati ?</w:t>
      </w:r>
    </w:p>
    <w:p w:rsidR="00732AC5" w:rsidRPr="001A6C67" w:rsidRDefault="00732AC5" w:rsidP="001A6C67">
      <w:pPr>
        <w:rPr>
          <w:rFonts w:eastAsia="MS Minchofalt"/>
          <w:lang w:val="fr-CA"/>
        </w:rPr>
      </w:pPr>
    </w:p>
    <w:p w:rsidR="00732AC5" w:rsidRPr="00A9069F" w:rsidRDefault="00732AC5" w:rsidP="001A6C67">
      <w:pPr>
        <w:pStyle w:val="Versequote"/>
        <w:rPr>
          <w:rFonts w:eastAsia="MS Minchofalt"/>
          <w:lang w:val="fr-CA"/>
        </w:rPr>
      </w:pPr>
      <w:r w:rsidRPr="00A9069F">
        <w:rPr>
          <w:rFonts w:eastAsia="MS Minchofalt"/>
          <w:lang w:val="fr-CA"/>
        </w:rPr>
        <w:t>tataḥ pratyak-cetanādhigamo’py antarāyābhāvaś ca ||29||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ye tāvad antarāyā vyādhi-prabhṛtayas te tāvad īśvara-praṇidhānān na bhavanti | svarūpa-darśanam apy asya bhavati | yathaiveśvaraḥ puruṣaḥ śuddhaḥ prasannaḥ kevalo’nupasargas tathāyam api buddheḥ pratisaṁvedī puruṣa ity evam adhigacchati ||29||</w:t>
      </w:r>
      <w:r>
        <w:rPr>
          <w:rFonts w:eastAsia="MS Minchofalt"/>
          <w:lang w:val="fr-CA"/>
        </w:rPr>
        <w:tab/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atha ke’ntarāyā ye cittasya vikṣepāḥ ? ke punas te kiyanto veti ?</w:t>
      </w:r>
    </w:p>
    <w:p w:rsidR="00732AC5" w:rsidRPr="001A6C67" w:rsidRDefault="00732AC5">
      <w:pPr>
        <w:rPr>
          <w:rFonts w:eastAsia="MS Minchofalt"/>
          <w:lang w:val="fr-CA"/>
        </w:rPr>
      </w:pPr>
    </w:p>
    <w:p w:rsidR="00732AC5" w:rsidRPr="001D7E78" w:rsidRDefault="00732AC5" w:rsidP="00A9069F">
      <w:pPr>
        <w:pStyle w:val="Versequote"/>
        <w:rPr>
          <w:rFonts w:eastAsia="MS Minchofalt"/>
          <w:lang w:val="fr-CA"/>
        </w:rPr>
      </w:pPr>
      <w:r w:rsidRPr="001D7E78">
        <w:rPr>
          <w:rFonts w:eastAsia="MS Minchofalt"/>
          <w:lang w:val="fr-CA"/>
        </w:rPr>
        <w:t>vyādhi-styāna-saṁśaya-pramādālasyāvirati-bhrānti-darśanālabdha-bhūmikatvānavasthitatvāni citta-vikṣepās te’ntarāyāḥ ||30||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navāntarāyāś cittasya vikṣepāḥ | sahaite citta-vṛttibhir bhavanti | eteṣām abhāve na bhavanti pūrvoktāś citta-vṛttayaḥ | tatra vyādhir dhātu-rasa-karaṇa-vaiṣamyam | styānam akarmaṇyatā cittasya | saṁśaya ubhaya-koṭi-spṛg vijñānaṁ syād idam evaṁ naivaṁ syād iti | pramādaḥ samādhi-sādhanānām abhāvanam | ālasyaṁ kāyasya cittasya ca gurutvād apravṛttiḥ | aviratiś cittasya viṣaya-samprayogātmā gardhaḥ | bhrāntir darśanaṁ viparyaya-jñānam | alabdha-bhūmikatvaṁ samādhi-bhūmer alābhaḥ anavasthitatvaṁ labdhāyāṁ bhūmau cittasyāpratiṣṭhā | samādhi-pratilambhe hi sati tad avasthitaṁ syād iti | ete citta-vikṣepā nava yoga-malā yoga-pratipakṣā yogāntarāyā ity abhidhīyante ||30</w:t>
      </w:r>
      <w:r w:rsidRPr="00A9069F">
        <w:rPr>
          <w:rFonts w:eastAsia="MS Minchofalt"/>
          <w:color w:val="000000"/>
          <w:lang w:val="fr-CA"/>
        </w:rPr>
        <w:t>||</w:t>
      </w:r>
    </w:p>
    <w:p w:rsidR="00732AC5" w:rsidRDefault="00732AC5">
      <w:pPr>
        <w:rPr>
          <w:rFonts w:eastAsia="MS Minchofalt"/>
          <w:lang w:val="fr-CA"/>
        </w:rPr>
      </w:pPr>
    </w:p>
    <w:p w:rsidR="00732AC5" w:rsidRPr="00A9069F" w:rsidRDefault="00732AC5" w:rsidP="00A9069F">
      <w:pPr>
        <w:pStyle w:val="Versequote"/>
        <w:rPr>
          <w:rFonts w:eastAsia="MS Minchofalt"/>
          <w:lang w:val="fr-CA"/>
        </w:rPr>
      </w:pPr>
      <w:r w:rsidRPr="00A9069F">
        <w:rPr>
          <w:rFonts w:eastAsia="MS Minchofalt"/>
          <w:lang w:val="fr-CA"/>
        </w:rPr>
        <w:t>duḥkha-daurmanasyāṅgam</w:t>
      </w:r>
      <w:r>
        <w:rPr>
          <w:rFonts w:eastAsia="MS Minchofalt"/>
          <w:lang w:val="fr-CA"/>
        </w:rPr>
        <w:t>-</w:t>
      </w:r>
      <w:r w:rsidRPr="00A9069F">
        <w:rPr>
          <w:rFonts w:eastAsia="MS Minchofalt"/>
          <w:lang w:val="fr-CA"/>
        </w:rPr>
        <w:t>ejayatva-śvāsa-praśvāsā vikṣepa-saha-bhuvaḥ ||31||</w:t>
      </w:r>
    </w:p>
    <w:p w:rsidR="00732AC5" w:rsidRDefault="00732AC5">
      <w:pPr>
        <w:rPr>
          <w:rFonts w:eastAsia="MS Minchofalt"/>
          <w:lang w:val="fr-CA"/>
        </w:rPr>
      </w:pPr>
    </w:p>
    <w:p w:rsidR="00732AC5" w:rsidRPr="00A9069F" w:rsidRDefault="00732AC5" w:rsidP="00A9069F">
      <w:pPr>
        <w:rPr>
          <w:rFonts w:eastAsia="MS Minchofalt"/>
          <w:lang w:val="fr-CA"/>
        </w:rPr>
      </w:pPr>
      <w:r w:rsidRPr="00A9069F">
        <w:rPr>
          <w:rFonts w:eastAsia="MS Minchofalt"/>
          <w:lang w:val="fr-CA"/>
        </w:rPr>
        <w:t>duḥkha</w:t>
      </w:r>
      <w:r>
        <w:rPr>
          <w:rFonts w:eastAsia="MS Minchofalt"/>
          <w:lang w:val="fr-CA"/>
        </w:rPr>
        <w:t xml:space="preserve">m ādhyātmikam ādhibhautikam ādhidaivikaṁ ca | yenābhihatāḥ prāṇinas tad-upaghātāya prayatante, tad duḥkham | </w:t>
      </w:r>
      <w:r w:rsidRPr="00A9069F">
        <w:rPr>
          <w:rFonts w:eastAsia="MS Minchofalt"/>
          <w:lang w:val="fr-CA"/>
        </w:rPr>
        <w:t>daurmanasy</w:t>
      </w:r>
      <w:r>
        <w:rPr>
          <w:rFonts w:eastAsia="MS Minchofalt"/>
          <w:lang w:val="fr-CA"/>
        </w:rPr>
        <w:t xml:space="preserve">am icchā-vighātāc cetasaḥ kṣobhaḥ | yad aṅgāny ejayati kampayati tad aṅgam-ejayatvam | prāṇo yad bāhyaṁ vāyum ācāmati sa śvāsaḥ | yat koṣṭhyaṁ vāyuṁ niḥsārayati sa </w:t>
      </w:r>
      <w:r w:rsidRPr="00A9069F">
        <w:rPr>
          <w:rFonts w:eastAsia="MS Minchofalt"/>
          <w:lang w:val="fr-CA"/>
        </w:rPr>
        <w:t>praśvās</w:t>
      </w:r>
      <w:r>
        <w:rPr>
          <w:rFonts w:eastAsia="MS Minchofalt"/>
          <w:lang w:val="fr-CA"/>
        </w:rPr>
        <w:t xml:space="preserve">aḥ | ete </w:t>
      </w:r>
      <w:r w:rsidRPr="00A9069F">
        <w:rPr>
          <w:rFonts w:eastAsia="MS Minchofalt"/>
          <w:lang w:val="fr-CA"/>
        </w:rPr>
        <w:t>vikṣepa-saha-bhuvaḥ</w:t>
      </w:r>
      <w:r>
        <w:rPr>
          <w:rFonts w:eastAsia="MS Minchofalt"/>
          <w:lang w:val="fr-CA"/>
        </w:rPr>
        <w:t>, vikṣipta-cittasyaite bhavanti | samāhita-cittasyaite na bhavanti</w:t>
      </w:r>
      <w:r w:rsidRPr="00A9069F">
        <w:rPr>
          <w:rFonts w:eastAsia="MS Minchofalt"/>
          <w:lang w:val="fr-CA"/>
        </w:rPr>
        <w:t xml:space="preserve"> ||31||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athaite vikṣepāḥ samādhi-pratipakṣās tābhyām evābhyāsa-vairāgyābhyāṁ niroddhavyāḥ | tatrābhyāsasya viṣayam upasaṁharann idam āha—</w:t>
      </w:r>
    </w:p>
    <w:p w:rsidR="00732AC5" w:rsidRDefault="00732AC5">
      <w:pPr>
        <w:rPr>
          <w:rFonts w:eastAsia="MS Minchofalt"/>
          <w:lang w:val="fr-CA"/>
        </w:rPr>
      </w:pPr>
    </w:p>
    <w:p w:rsidR="00732AC5" w:rsidRPr="001D7E78" w:rsidRDefault="00732AC5" w:rsidP="00736D55">
      <w:pPr>
        <w:pStyle w:val="Versequote"/>
        <w:rPr>
          <w:rFonts w:eastAsia="MS Minchofalt"/>
          <w:lang w:val="fr-CA"/>
        </w:rPr>
      </w:pPr>
      <w:r w:rsidRPr="001D7E78">
        <w:rPr>
          <w:rFonts w:eastAsia="MS Minchofalt"/>
          <w:lang w:val="fr-CA"/>
        </w:rPr>
        <w:t>tat-pratiṣedhārtha</w:t>
      </w:r>
      <w:r>
        <w:rPr>
          <w:rFonts w:eastAsia="MS Minchofalt"/>
          <w:lang w:val="fr-CA"/>
        </w:rPr>
        <w:t>m e</w:t>
      </w:r>
      <w:r w:rsidRPr="001D7E78">
        <w:rPr>
          <w:rFonts w:eastAsia="MS Minchofalt"/>
          <w:lang w:val="fr-CA"/>
        </w:rPr>
        <w:t>ka-tattvābhyāsaḥ ||32||</w:t>
      </w:r>
    </w:p>
    <w:p w:rsidR="00732AC5" w:rsidRPr="001D7E78" w:rsidRDefault="00732AC5" w:rsidP="00736D55">
      <w:pPr>
        <w:rPr>
          <w:rFonts w:eastAsia="MS Minchofalt"/>
          <w:lang w:val="fr-CA"/>
        </w:rPr>
      </w:pPr>
    </w:p>
    <w:p w:rsidR="00732AC5" w:rsidRDefault="00732AC5" w:rsidP="00736D55">
      <w:pPr>
        <w:rPr>
          <w:rFonts w:eastAsia="MS Minchofalt"/>
          <w:lang w:val="fr-CA"/>
        </w:rPr>
      </w:pPr>
      <w:r w:rsidRPr="001D7E78">
        <w:rPr>
          <w:rFonts w:eastAsia="MS Minchofalt"/>
          <w:lang w:val="fr-CA"/>
        </w:rPr>
        <w:t>vikṣepa-pratiṣedhārtha</w:t>
      </w:r>
      <w:r>
        <w:rPr>
          <w:rFonts w:eastAsia="MS Minchofalt"/>
          <w:lang w:val="fr-CA"/>
        </w:rPr>
        <w:t>m e</w:t>
      </w:r>
      <w:r w:rsidRPr="001D7E78">
        <w:rPr>
          <w:rFonts w:eastAsia="MS Minchofalt"/>
          <w:lang w:val="fr-CA"/>
        </w:rPr>
        <w:t>ka-tattvāvalambanaṁ citta</w:t>
      </w:r>
      <w:r>
        <w:rPr>
          <w:rFonts w:eastAsia="MS Minchofalt"/>
          <w:lang w:val="fr-CA"/>
        </w:rPr>
        <w:t>m a</w:t>
      </w:r>
      <w:r w:rsidRPr="001D7E78">
        <w:rPr>
          <w:rFonts w:eastAsia="MS Minchofalt"/>
          <w:lang w:val="fr-CA"/>
        </w:rPr>
        <w:t>bhyaset | yasya tu pratyartha-niyataṁ pratyaya-mātraṁ kṣaṇikaṁ ca cittaṁ tasya sarva</w:t>
      </w:r>
      <w:r>
        <w:rPr>
          <w:rFonts w:eastAsia="MS Minchofalt"/>
          <w:lang w:val="fr-CA"/>
        </w:rPr>
        <w:t>m e</w:t>
      </w:r>
      <w:r w:rsidRPr="001D7E78">
        <w:rPr>
          <w:rFonts w:eastAsia="MS Minchofalt"/>
          <w:lang w:val="fr-CA"/>
        </w:rPr>
        <w:t>va citta</w:t>
      </w:r>
      <w:r>
        <w:rPr>
          <w:rFonts w:eastAsia="MS Minchofalt"/>
          <w:lang w:val="fr-CA"/>
        </w:rPr>
        <w:t>m e</w:t>
      </w:r>
      <w:r w:rsidRPr="001D7E78">
        <w:rPr>
          <w:rFonts w:eastAsia="MS Minchofalt"/>
          <w:lang w:val="fr-CA"/>
        </w:rPr>
        <w:t>kāgraṁ nāsty eva vikṣipta</w:t>
      </w:r>
      <w:r>
        <w:rPr>
          <w:rFonts w:eastAsia="MS Minchofalt"/>
          <w:lang w:val="fr-CA"/>
        </w:rPr>
        <w:t>m |</w:t>
      </w:r>
      <w:r w:rsidRPr="001D7E78">
        <w:rPr>
          <w:rFonts w:eastAsia="MS Minchofalt"/>
          <w:lang w:val="fr-CA"/>
        </w:rPr>
        <w:t xml:space="preserve"> yadi punar idaṁ sarvataḥ prayāhṛtyaikasminn arthe samādhīyate, tadā bhavaty ekāgra</w:t>
      </w:r>
      <w:r>
        <w:rPr>
          <w:rFonts w:eastAsia="MS Minchofalt"/>
          <w:lang w:val="fr-CA"/>
        </w:rPr>
        <w:t>m i</w:t>
      </w:r>
      <w:r w:rsidRPr="001D7E78">
        <w:rPr>
          <w:rFonts w:eastAsia="MS Minchofalt"/>
          <w:lang w:val="fr-CA"/>
        </w:rPr>
        <w:t>ty ato na pratyartha-niyata</w:t>
      </w:r>
      <w:r>
        <w:rPr>
          <w:rFonts w:eastAsia="MS Minchofalt"/>
          <w:lang w:val="fr-CA"/>
        </w:rPr>
        <w:t>m |</w:t>
      </w:r>
      <w:r w:rsidRPr="001D7E78">
        <w:rPr>
          <w:rFonts w:eastAsia="MS Minchofalt"/>
          <w:lang w:val="fr-CA"/>
        </w:rPr>
        <w:t xml:space="preserve"> yo’pi sadṛśa-pratyaya-pravāheṇa citta</w:t>
      </w:r>
      <w:r>
        <w:rPr>
          <w:rFonts w:eastAsia="MS Minchofalt"/>
          <w:lang w:val="fr-CA"/>
        </w:rPr>
        <w:t>m e</w:t>
      </w:r>
      <w:r w:rsidRPr="001D7E78">
        <w:rPr>
          <w:rFonts w:eastAsia="MS Minchofalt"/>
          <w:lang w:val="fr-CA"/>
        </w:rPr>
        <w:t xml:space="preserve">kāgraṁ manyate, tasyaikāgratā yadi pravāha-cittasya dharmas tadaikaṁ nāsti pravāha-cittaṁ kṣaṇikatvāt | </w:t>
      </w:r>
    </w:p>
    <w:p w:rsidR="00732AC5" w:rsidRDefault="00732AC5" w:rsidP="00736D55">
      <w:pPr>
        <w:rPr>
          <w:rFonts w:eastAsia="MS Minchofalt"/>
          <w:lang w:val="fr-CA"/>
        </w:rPr>
      </w:pPr>
    </w:p>
    <w:p w:rsidR="00732AC5" w:rsidRPr="001D7E78" w:rsidRDefault="00732AC5" w:rsidP="00736D55">
      <w:pPr>
        <w:rPr>
          <w:rFonts w:eastAsia="MS Minchofalt"/>
          <w:lang w:val="fr-CA"/>
        </w:rPr>
      </w:pPr>
      <w:r w:rsidRPr="001D7E78">
        <w:rPr>
          <w:rFonts w:eastAsia="MS Minchofalt"/>
          <w:lang w:val="fr-CA"/>
        </w:rPr>
        <w:t>atha pravāhāṁśasyaiva pratyayasya dharmaḥ sa sarvaḥ sadṛśa-pratyaya-pravāhī vā visadṛśa-pratyaya-pravāhī vā pratyartha-niyatatvād ekāgra eveti vikṣipta-cittānupapattiḥ | tasmād eka</w:t>
      </w:r>
      <w:r>
        <w:rPr>
          <w:rFonts w:eastAsia="MS Minchofalt"/>
          <w:lang w:val="fr-CA"/>
        </w:rPr>
        <w:t>m a</w:t>
      </w:r>
      <w:r w:rsidRPr="001D7E78">
        <w:rPr>
          <w:rFonts w:eastAsia="MS Minchofalt"/>
          <w:lang w:val="fr-CA"/>
        </w:rPr>
        <w:t>nekārtha</w:t>
      </w:r>
      <w:r>
        <w:rPr>
          <w:rFonts w:eastAsia="MS Minchofalt"/>
          <w:lang w:val="fr-CA"/>
        </w:rPr>
        <w:t>m a</w:t>
      </w:r>
      <w:r w:rsidRPr="001D7E78">
        <w:rPr>
          <w:rFonts w:eastAsia="MS Minchofalt"/>
          <w:lang w:val="fr-CA"/>
        </w:rPr>
        <w:t>vasthitaṁ citta</w:t>
      </w:r>
      <w:r>
        <w:rPr>
          <w:rFonts w:eastAsia="MS Minchofalt"/>
          <w:lang w:val="fr-CA"/>
        </w:rPr>
        <w:t>m i</w:t>
      </w:r>
      <w:r w:rsidRPr="001D7E78">
        <w:rPr>
          <w:rFonts w:eastAsia="MS Minchofalt"/>
          <w:lang w:val="fr-CA"/>
        </w:rPr>
        <w:t>ti | yadi ca cittenaikenānanvitāḥ svabhāva-bhinnāḥ pratyayā jāyerann atha katha</w:t>
      </w:r>
      <w:r>
        <w:rPr>
          <w:rFonts w:eastAsia="MS Minchofalt"/>
          <w:lang w:val="fr-CA"/>
        </w:rPr>
        <w:t>m a</w:t>
      </w:r>
      <w:r w:rsidRPr="001D7E78">
        <w:rPr>
          <w:rFonts w:eastAsia="MS Minchofalt"/>
          <w:lang w:val="fr-CA"/>
        </w:rPr>
        <w:t>nya-pratyaya-dṛṣṭasyānyaḥ smartā bhavet ? anya-pratyayopacitasya ca karmāśayasyānyaḥ pratyaya upabhoktā bhavet | kathamcit samādhīyamāna</w:t>
      </w:r>
      <w:r>
        <w:rPr>
          <w:rFonts w:eastAsia="MS Minchofalt"/>
          <w:lang w:val="fr-CA"/>
        </w:rPr>
        <w:t>m a</w:t>
      </w:r>
      <w:r w:rsidRPr="001D7E78">
        <w:rPr>
          <w:rFonts w:eastAsia="MS Minchofalt"/>
          <w:lang w:val="fr-CA"/>
        </w:rPr>
        <w:t>py etad gomaya-pāyasīyaṁ nyāya</w:t>
      </w:r>
      <w:r>
        <w:rPr>
          <w:rFonts w:eastAsia="MS Minchofalt"/>
          <w:lang w:val="fr-CA"/>
        </w:rPr>
        <w:t>m ā</w:t>
      </w:r>
      <w:r w:rsidRPr="001D7E78">
        <w:rPr>
          <w:rFonts w:eastAsia="MS Minchofalt"/>
          <w:lang w:val="fr-CA"/>
        </w:rPr>
        <w:t>kṣipati | kiṁ ca, svātmānubhavāpahnavaś cittasyānyatve prāpnoti | kathaṁ ? yad aha</w:t>
      </w:r>
      <w:r>
        <w:rPr>
          <w:rFonts w:eastAsia="MS Minchofalt"/>
          <w:lang w:val="fr-CA"/>
        </w:rPr>
        <w:t>m a</w:t>
      </w:r>
      <w:r w:rsidRPr="001D7E78">
        <w:rPr>
          <w:rFonts w:eastAsia="MS Minchofalt"/>
          <w:lang w:val="fr-CA"/>
        </w:rPr>
        <w:t>drākṣaṁ tat spṛśāmi, yac cāprakṣaṁ tat paśyāmīty aha</w:t>
      </w:r>
      <w:r>
        <w:rPr>
          <w:rFonts w:eastAsia="MS Minchofalt"/>
          <w:lang w:val="fr-CA"/>
        </w:rPr>
        <w:t>m i</w:t>
      </w:r>
      <w:r w:rsidRPr="001D7E78">
        <w:rPr>
          <w:rFonts w:eastAsia="MS Minchofalt"/>
          <w:lang w:val="fr-CA"/>
        </w:rPr>
        <w:t>ti pratyayaḥ sarvasya pratyayasya bhede sati pratyayiny abhedenopasthitaḥ | eka-pratyaya-viṣayo’ya</w:t>
      </w:r>
      <w:r>
        <w:rPr>
          <w:rFonts w:eastAsia="MS Minchofalt"/>
          <w:lang w:val="fr-CA"/>
        </w:rPr>
        <w:t>m a</w:t>
      </w:r>
      <w:r w:rsidRPr="001D7E78">
        <w:rPr>
          <w:rFonts w:eastAsia="MS Minchofalt"/>
          <w:lang w:val="fr-CA"/>
        </w:rPr>
        <w:t>bhedātmāha</w:t>
      </w:r>
      <w:r>
        <w:rPr>
          <w:rFonts w:eastAsia="MS Minchofalt"/>
          <w:lang w:val="fr-CA"/>
        </w:rPr>
        <w:t>m i</w:t>
      </w:r>
      <w:r w:rsidRPr="001D7E78">
        <w:rPr>
          <w:rFonts w:eastAsia="MS Minchofalt"/>
          <w:lang w:val="fr-CA"/>
        </w:rPr>
        <w:t>ti pratyayaḥ katha</w:t>
      </w:r>
      <w:r>
        <w:rPr>
          <w:rFonts w:eastAsia="MS Minchofalt"/>
          <w:lang w:val="fr-CA"/>
        </w:rPr>
        <w:t>m a</w:t>
      </w:r>
      <w:r w:rsidRPr="001D7E78">
        <w:rPr>
          <w:rFonts w:eastAsia="MS Minchofalt"/>
          <w:lang w:val="fr-CA"/>
        </w:rPr>
        <w:t>tyanta-bhinneṣu citteṣu vartamānaṁ sāmānya</w:t>
      </w:r>
      <w:r>
        <w:rPr>
          <w:rFonts w:eastAsia="MS Minchofalt"/>
          <w:lang w:val="fr-CA"/>
        </w:rPr>
        <w:t>m e</w:t>
      </w:r>
      <w:r w:rsidRPr="001D7E78">
        <w:rPr>
          <w:rFonts w:eastAsia="MS Minchofalt"/>
          <w:lang w:val="fr-CA"/>
        </w:rPr>
        <w:t>kaṁ pratyayina</w:t>
      </w:r>
      <w:r>
        <w:rPr>
          <w:rFonts w:eastAsia="MS Minchofalt"/>
          <w:lang w:val="fr-CA"/>
        </w:rPr>
        <w:t>m ā</w:t>
      </w:r>
      <w:r w:rsidRPr="001D7E78">
        <w:rPr>
          <w:rFonts w:eastAsia="MS Minchofalt"/>
          <w:lang w:val="fr-CA"/>
        </w:rPr>
        <w:t>śrayet ? svānubhava-grāhyaś cāya</w:t>
      </w:r>
      <w:r>
        <w:rPr>
          <w:rFonts w:eastAsia="MS Minchofalt"/>
          <w:lang w:val="fr-CA"/>
        </w:rPr>
        <w:t>m a</w:t>
      </w:r>
      <w:r w:rsidRPr="001D7E78">
        <w:rPr>
          <w:rFonts w:eastAsia="MS Minchofalt"/>
          <w:lang w:val="fr-CA"/>
        </w:rPr>
        <w:t>bhedātmāha</w:t>
      </w:r>
      <w:r>
        <w:rPr>
          <w:rFonts w:eastAsia="MS Minchofalt"/>
          <w:lang w:val="fr-CA"/>
        </w:rPr>
        <w:t>m i</w:t>
      </w:r>
      <w:r w:rsidRPr="001D7E78">
        <w:rPr>
          <w:rFonts w:eastAsia="MS Minchofalt"/>
          <w:lang w:val="fr-CA"/>
        </w:rPr>
        <w:t>ti pratyayaḥ | na ca pratyakṣasya māhātmyaṁ pramāṇāntareṇābhibhūyate | pramāṇāntaraṁ ca pratyakṣa-balenaiva vyavahāraṁ labhate | tasmād eka</w:t>
      </w:r>
      <w:r>
        <w:rPr>
          <w:rFonts w:eastAsia="MS Minchofalt"/>
          <w:lang w:val="fr-CA"/>
        </w:rPr>
        <w:t>m a</w:t>
      </w:r>
      <w:r w:rsidRPr="001D7E78">
        <w:rPr>
          <w:rFonts w:eastAsia="MS Minchofalt"/>
          <w:lang w:val="fr-CA"/>
        </w:rPr>
        <w:t>nekārtha</w:t>
      </w:r>
      <w:r>
        <w:rPr>
          <w:rFonts w:eastAsia="MS Minchofalt"/>
          <w:lang w:val="fr-CA"/>
        </w:rPr>
        <w:t>m a</w:t>
      </w:r>
      <w:r w:rsidRPr="001D7E78">
        <w:rPr>
          <w:rFonts w:eastAsia="MS Minchofalt"/>
          <w:lang w:val="fr-CA"/>
        </w:rPr>
        <w:t>vasthitaṁ ca citta</w:t>
      </w:r>
      <w:r>
        <w:rPr>
          <w:rFonts w:eastAsia="MS Minchofalt"/>
          <w:lang w:val="fr-CA"/>
        </w:rPr>
        <w:t>m |</w:t>
      </w:r>
      <w:r w:rsidRPr="001D7E78">
        <w:rPr>
          <w:rFonts w:eastAsia="MS Minchofalt"/>
          <w:lang w:val="fr-CA"/>
        </w:rPr>
        <w:t>|32||</w:t>
      </w:r>
    </w:p>
    <w:p w:rsidR="00732AC5" w:rsidRPr="001D7E78" w:rsidRDefault="00732AC5" w:rsidP="00736D55">
      <w:pPr>
        <w:rPr>
          <w:rFonts w:eastAsia="MS Minchofalt"/>
          <w:lang w:val="fr-CA"/>
        </w:rPr>
      </w:pPr>
    </w:p>
    <w:p w:rsidR="00732AC5" w:rsidRPr="001D7E78" w:rsidRDefault="00732AC5" w:rsidP="00736D55">
      <w:pPr>
        <w:rPr>
          <w:rFonts w:eastAsia="MS Minchofalt"/>
          <w:lang w:val="fr-CA"/>
        </w:rPr>
      </w:pPr>
      <w:r w:rsidRPr="001D7E78">
        <w:rPr>
          <w:rFonts w:eastAsia="MS Minchofalt"/>
          <w:lang w:val="fr-CA"/>
        </w:rPr>
        <w:t xml:space="preserve">yasya cittasyāvasthitasyedaṁ śāstreṇa parikarma nirdiśyate tat kathaṁ ? </w:t>
      </w:r>
    </w:p>
    <w:p w:rsidR="00732AC5" w:rsidRPr="001D7E78" w:rsidRDefault="00732AC5" w:rsidP="00736D55">
      <w:pPr>
        <w:rPr>
          <w:rFonts w:eastAsia="MS Minchofalt"/>
          <w:lang w:val="fr-CA"/>
        </w:rPr>
      </w:pPr>
    </w:p>
    <w:p w:rsidR="00732AC5" w:rsidRDefault="00732AC5" w:rsidP="00571C0B">
      <w:pPr>
        <w:pStyle w:val="Versequote"/>
        <w:rPr>
          <w:rFonts w:eastAsia="MS Minchofalt"/>
          <w:lang w:val="fr-CA"/>
        </w:rPr>
      </w:pPr>
      <w:r w:rsidRPr="001D7E78">
        <w:rPr>
          <w:rFonts w:eastAsia="MS Minchofalt"/>
          <w:lang w:val="fr-CA"/>
        </w:rPr>
        <w:t>maitrī-karuṇā-muditopekṣaṇāṁ sukha-duḥkha-puṇyāpuṇya-viṣayāṇāṁ bhāvanātaś citta-prasādana</w:t>
      </w:r>
      <w:r>
        <w:rPr>
          <w:rFonts w:eastAsia="MS Minchofalt"/>
          <w:lang w:val="fr-CA"/>
        </w:rPr>
        <w:t>m |</w:t>
      </w:r>
      <w:r w:rsidRPr="001D7E78">
        <w:rPr>
          <w:rFonts w:eastAsia="MS Minchofalt"/>
          <w:lang w:val="fr-CA"/>
        </w:rPr>
        <w:t>|33||</w:t>
      </w:r>
    </w:p>
    <w:p w:rsidR="00732AC5" w:rsidRDefault="00732AC5" w:rsidP="001D7E78">
      <w:pPr>
        <w:rPr>
          <w:rFonts w:eastAsia="MS Minchofalt"/>
          <w:lang w:val="fr-CA"/>
        </w:rPr>
      </w:pPr>
    </w:p>
    <w:p w:rsidR="00732AC5" w:rsidRDefault="00732AC5" w:rsidP="001D7E78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tatra sarva-prāṇiṣu sukha-sambhogāpanneṣu maitrīṁ bhāvayet | duḥkhiteṣu karuṇām | puṇyātmakeṣu muditām | apuṇya-śīleṣūpekṣām | evam asya bhāvayataḥ śuklo dharma upajāyate | tataś ca cittaṁ prasīdati | prasannam ekāgraṁ sthiti-padaṁ labhate ||33||</w:t>
      </w:r>
    </w:p>
    <w:p w:rsidR="00732AC5" w:rsidRPr="001D7E78" w:rsidRDefault="00732AC5" w:rsidP="001D7E78">
      <w:pPr>
        <w:rPr>
          <w:rFonts w:eastAsia="MS Minchofalt"/>
          <w:lang w:val="fr-CA"/>
        </w:rPr>
      </w:pPr>
    </w:p>
    <w:p w:rsidR="00732AC5" w:rsidRPr="00CF0AAF" w:rsidRDefault="00732AC5" w:rsidP="001D7E78">
      <w:pPr>
        <w:pStyle w:val="Versequote"/>
        <w:rPr>
          <w:rFonts w:eastAsia="MS Minchofalt"/>
          <w:lang w:val="fr-CA"/>
        </w:rPr>
      </w:pPr>
      <w:r w:rsidRPr="00CF0AAF">
        <w:rPr>
          <w:rFonts w:eastAsia="MS Minchofalt"/>
          <w:lang w:val="fr-CA"/>
        </w:rPr>
        <w:t>pracchardana-vidhāraṇābhyāṁ vā prāṇasya ||34||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koṣṭhyasya vāyor nāsikā-puṭābhyāṁ prayatna-viśeṣād vamanaṁ pracchardanam | vidhāraṇaṁ prāṇāyāmaḥ | tābhyāṁ vā manasaḥ sthitiṁ sampādayet ||34||</w:t>
      </w:r>
    </w:p>
    <w:p w:rsidR="00732AC5" w:rsidRDefault="00732AC5">
      <w:pPr>
        <w:rPr>
          <w:rFonts w:eastAsia="MS Minchofalt"/>
          <w:lang w:val="fr-CA"/>
        </w:rPr>
      </w:pPr>
    </w:p>
    <w:p w:rsidR="00732AC5" w:rsidRPr="00CF0AAF" w:rsidRDefault="00732AC5" w:rsidP="001D7E78">
      <w:pPr>
        <w:pStyle w:val="Versequote"/>
        <w:rPr>
          <w:rFonts w:eastAsia="MS Minchofalt"/>
          <w:lang w:val="fr-CA"/>
        </w:rPr>
      </w:pPr>
      <w:r w:rsidRPr="00CF0AAF">
        <w:rPr>
          <w:rFonts w:eastAsia="MS Minchofalt"/>
          <w:lang w:val="fr-CA"/>
        </w:rPr>
        <w:t>viṣayavatī vā pravṛttir utpannā manasaḥ sthiti-nibandhinī ||35||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 w:rsidP="00C849AC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nāsikāgre dhārayato’sya yā divya-gandha-saṁvi sā gandha-pravṛttiḥ | jihvāgre rasa-saṁvit | tāluni rūpa-saṁvit | jihvā-madhye sparśa-saṁvit | jihvā-mūle śabda-saṁvid ity etāḥ vṛttaya utpannāś cittaṁ sthitau nibadhnanti, saṁśayaṁ vidhamanti, samādhi-prajñāyāṁ ca dvārī-bhavanti | etena candrāditya-graha-maṇi-pradīpa-ratnādiṣu pravṛttir utpannā viṣayavaty eva veditavyā | yadyapi hi tat-tac-chāstrānumānācāryopadeśair avagatam artha-tattvaṁ sad-bhūtam eva bhavati, eteṣāṁ yathā-bhūtārtha-pratipādana-sāmarthyāt, tathāpi yāvad eka-deśo’pi kaścin na sva-karaṇa-saṁvedyo bhavati, tāvat sarvaṁ parokṣam ivāpavargādiṣu sūkṣmeṣv artheṣu na vṛḍhāṁ buddhim utpādayati | tasmāc chāstrānumānācāryopadeśopodvalanārtham evāvaśyaṁ kaścid artha-viśeṣaḥ pratyakṣī-kartavyaḥ | tatra tad-upadiṣṭārthaika-deśa-pratyakṣatve sati sarvaṁ sūkṣma-viṣayam apy āpavargāc chraddhīyate | etad-artham evedaṁ citta-parikarma nirdiśyate | aniyatāsu vṛttiṣu tad-viṣayāyāṁ vaśīkāra-saṁjñāyām upajātāyāṁ cittaṁ samarthaṁ syāt, tasya tasyārthasya pratyakṣī-karaṇāyeti | tathā ca sati śraddhā-vīrya-smṛti-samādhayo’syāpratibandhena bhaviṣyantīti ||35||</w:t>
      </w:r>
    </w:p>
    <w:p w:rsidR="00732AC5" w:rsidRDefault="00732AC5" w:rsidP="00C849AC">
      <w:pPr>
        <w:rPr>
          <w:rFonts w:eastAsia="MS Minchofalt"/>
          <w:lang w:val="fr-CA"/>
        </w:rPr>
      </w:pPr>
    </w:p>
    <w:p w:rsidR="00732AC5" w:rsidRPr="005748F2" w:rsidRDefault="00732AC5" w:rsidP="00CF0AAF">
      <w:pPr>
        <w:pStyle w:val="Versequote"/>
        <w:rPr>
          <w:rFonts w:eastAsia="MS Minchofalt"/>
          <w:lang w:val="fr-CA"/>
        </w:rPr>
      </w:pPr>
      <w:r w:rsidRPr="005748F2">
        <w:rPr>
          <w:rFonts w:eastAsia="MS Minchofalt"/>
          <w:lang w:val="fr-CA"/>
        </w:rPr>
        <w:t>viśokā vā jyotiṣmatī ||36||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pravṛttir utpannā manasaḥ sthiti-nibandhanīty anuvartate | hṛdaya-puṇḍarīke dhārayato yā buddhi-saṁvit buddhi-sattvaṁ hi bhāsvaram ākāśa-kalpaṁ, tatra sthiti-vaiśāradyāt pravṛttiḥ sūryendu-graha-maṇi-prabhā-rūpākāreṇa vikalpate | tathā’sthitāyāṁ samāpannaṁ cittaṁ nistaraṅga-mahodadhi-kalpaṁ śāntam anantam asmitā-mātraṁ bhavati | yatredam uktaṁ—tam aṇu-mātram ātmānam anuvidyāsmīty evaṁ tāvat samprajānīte iti | eṣā dvayī viśokā, viṣayavatī asmitā-mātrā ca pravṛttir jyotiṣmatīty ucyante | yayā yoginaś cittaṁ sthiti-padaṁ labhata iti ||36||</w:t>
      </w:r>
    </w:p>
    <w:p w:rsidR="00732AC5" w:rsidRDefault="00732AC5">
      <w:pPr>
        <w:rPr>
          <w:rFonts w:eastAsia="MS Minchofalt"/>
          <w:lang w:val="fr-CA"/>
        </w:rPr>
      </w:pPr>
    </w:p>
    <w:p w:rsidR="00732AC5" w:rsidRPr="005748F2" w:rsidRDefault="00732AC5" w:rsidP="009F5196">
      <w:pPr>
        <w:pStyle w:val="Versequote"/>
        <w:rPr>
          <w:rFonts w:eastAsia="MS Minchofalt"/>
          <w:lang w:val="fr-CA"/>
        </w:rPr>
      </w:pPr>
      <w:r w:rsidRPr="005748F2">
        <w:rPr>
          <w:rFonts w:eastAsia="MS Minchofalt"/>
          <w:lang w:val="fr-CA"/>
        </w:rPr>
        <w:t>vīta-rāga-viṣayaṁ vā citta</w:t>
      </w:r>
      <w:r>
        <w:rPr>
          <w:rFonts w:eastAsia="MS Minchofalt"/>
          <w:lang w:val="fr-CA"/>
        </w:rPr>
        <w:t>m |</w:t>
      </w:r>
      <w:r w:rsidRPr="005748F2">
        <w:rPr>
          <w:rFonts w:eastAsia="MS Minchofalt"/>
          <w:lang w:val="fr-CA"/>
        </w:rPr>
        <w:t>|37||</w:t>
      </w:r>
    </w:p>
    <w:p w:rsidR="00732AC5" w:rsidRPr="005748F2" w:rsidRDefault="00732AC5" w:rsidP="009F5196">
      <w:pPr>
        <w:rPr>
          <w:rFonts w:eastAsia="MS Minchofalt"/>
          <w:lang w:val="fr-CA"/>
        </w:rPr>
      </w:pPr>
    </w:p>
    <w:p w:rsidR="00732AC5" w:rsidRPr="005748F2" w:rsidRDefault="00732AC5" w:rsidP="009F5196">
      <w:pPr>
        <w:rPr>
          <w:rFonts w:eastAsia="MS Minchofalt"/>
          <w:lang w:val="fr-CA"/>
        </w:rPr>
      </w:pPr>
      <w:r w:rsidRPr="005748F2">
        <w:rPr>
          <w:rFonts w:eastAsia="MS Minchofalt"/>
          <w:lang w:val="fr-CA"/>
        </w:rPr>
        <w:t>vīta-rāga-cittālambanoparaktaṁ vā yoginaś cittaṁ sthiti-padaṁ labhata iti ||37||</w:t>
      </w:r>
    </w:p>
    <w:p w:rsidR="00732AC5" w:rsidRPr="005748F2" w:rsidRDefault="00732AC5" w:rsidP="009F5196">
      <w:pPr>
        <w:rPr>
          <w:rFonts w:eastAsia="MS Minchofalt"/>
          <w:lang w:val="fr-CA"/>
        </w:rPr>
      </w:pPr>
    </w:p>
    <w:p w:rsidR="00732AC5" w:rsidRPr="005748F2" w:rsidRDefault="00732AC5" w:rsidP="00DE5FED">
      <w:pPr>
        <w:pStyle w:val="Versequote"/>
        <w:rPr>
          <w:rFonts w:eastAsia="MS Minchofalt"/>
          <w:lang w:val="fr-CA"/>
        </w:rPr>
      </w:pPr>
      <w:r w:rsidRPr="005748F2">
        <w:rPr>
          <w:rFonts w:eastAsia="MS Minchofalt"/>
          <w:lang w:val="fr-CA"/>
        </w:rPr>
        <w:t>svapna-nidrā-jñānālambanaṁ vā ||38||</w:t>
      </w:r>
    </w:p>
    <w:p w:rsidR="00732AC5" w:rsidRDefault="00732AC5">
      <w:pPr>
        <w:rPr>
          <w:rFonts w:eastAsia="MS Minchofalt"/>
          <w:lang w:val="fr-CA"/>
        </w:rPr>
      </w:pPr>
    </w:p>
    <w:p w:rsidR="00732AC5" w:rsidRPr="00DE5FED" w:rsidRDefault="00732AC5" w:rsidP="00DE5FED">
      <w:pPr>
        <w:rPr>
          <w:rFonts w:eastAsia="MS Minchofalt"/>
          <w:lang w:val="fr-CA"/>
        </w:rPr>
      </w:pPr>
      <w:r w:rsidRPr="00DE5FED">
        <w:rPr>
          <w:rFonts w:eastAsia="MS Minchofalt"/>
          <w:lang w:val="fr-CA"/>
        </w:rPr>
        <w:t xml:space="preserve">svapna-jñānālambanaṁ vā nidrā-jñānālambanaṁ vā </w:t>
      </w:r>
      <w:r>
        <w:rPr>
          <w:rFonts w:eastAsia="MS Minchofalt"/>
          <w:lang w:val="fr-CA"/>
        </w:rPr>
        <w:t xml:space="preserve">tad-ākāraṁ </w:t>
      </w:r>
      <w:r w:rsidRPr="00DE5FED">
        <w:rPr>
          <w:rFonts w:eastAsia="MS Minchofalt"/>
          <w:lang w:val="fr-CA"/>
        </w:rPr>
        <w:t>yoginaś citta</w:t>
      </w:r>
      <w:r>
        <w:rPr>
          <w:rFonts w:eastAsia="MS Minchofalt"/>
          <w:lang w:val="fr-CA"/>
        </w:rPr>
        <w:t>ṁ sthit</w:t>
      </w:r>
      <w:r w:rsidRPr="00DE5FED">
        <w:rPr>
          <w:rFonts w:eastAsia="MS Minchofalt"/>
          <w:lang w:val="fr-CA"/>
        </w:rPr>
        <w:t>i-padaṁ labhata iti ||38||</w:t>
      </w:r>
    </w:p>
    <w:p w:rsidR="00732AC5" w:rsidRDefault="00732AC5">
      <w:pPr>
        <w:rPr>
          <w:rFonts w:eastAsia="MS Minchofalt"/>
          <w:lang w:val="fr-CA"/>
        </w:rPr>
      </w:pPr>
    </w:p>
    <w:p w:rsidR="00732AC5" w:rsidRPr="005748F2" w:rsidRDefault="00732AC5" w:rsidP="00DE5FED">
      <w:pPr>
        <w:pStyle w:val="Versequote"/>
        <w:rPr>
          <w:rFonts w:eastAsia="MS Minchofalt"/>
          <w:lang w:val="fr-CA"/>
        </w:rPr>
      </w:pPr>
      <w:r w:rsidRPr="005748F2">
        <w:rPr>
          <w:rFonts w:eastAsia="MS Minchofalt"/>
          <w:lang w:val="fr-CA"/>
        </w:rPr>
        <w:t>yathābhimata-dhyānād vā ||39||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 w:rsidRPr="004F6BD5">
        <w:rPr>
          <w:rFonts w:eastAsia="MS Minchofalt"/>
          <w:lang w:val="fr-CA"/>
        </w:rPr>
        <w:t>ya</w:t>
      </w:r>
      <w:r>
        <w:rPr>
          <w:rFonts w:eastAsia="MS Minchofalt"/>
          <w:lang w:val="fr-CA"/>
        </w:rPr>
        <w:t>d ev</w:t>
      </w:r>
      <w:r w:rsidRPr="004F6BD5">
        <w:rPr>
          <w:rFonts w:eastAsia="MS Minchofalt"/>
          <w:lang w:val="fr-CA"/>
        </w:rPr>
        <w:t>ābhimata</w:t>
      </w:r>
      <w:r>
        <w:rPr>
          <w:rFonts w:eastAsia="MS Minchofalt"/>
          <w:lang w:val="fr-CA"/>
        </w:rPr>
        <w:t>ṁ tad eva dhyāyet | tatra labdha-sthitikam anyatrāpi sthit</w:t>
      </w:r>
      <w:r w:rsidRPr="00DE5FED">
        <w:rPr>
          <w:rFonts w:eastAsia="MS Minchofalt"/>
          <w:lang w:val="fr-CA"/>
        </w:rPr>
        <w:t>i-padaṁ labhata iti</w:t>
      </w:r>
      <w:r>
        <w:rPr>
          <w:rFonts w:eastAsia="MS Minchofalt"/>
          <w:lang w:val="fr-CA"/>
        </w:rPr>
        <w:t xml:space="preserve"> ||39||</w:t>
      </w:r>
    </w:p>
    <w:p w:rsidR="00732AC5" w:rsidRPr="00DE5FED" w:rsidRDefault="00732AC5">
      <w:pPr>
        <w:rPr>
          <w:rFonts w:eastAsia="MS Minchofalt"/>
          <w:lang w:val="fr-CA"/>
        </w:rPr>
      </w:pPr>
    </w:p>
    <w:p w:rsidR="00732AC5" w:rsidRPr="005748F2" w:rsidRDefault="00732AC5" w:rsidP="00DE5FED">
      <w:pPr>
        <w:pStyle w:val="Versequote"/>
        <w:rPr>
          <w:rFonts w:eastAsia="MS Minchofalt"/>
          <w:lang w:val="fr-CA"/>
        </w:rPr>
      </w:pPr>
      <w:r w:rsidRPr="005748F2">
        <w:rPr>
          <w:rFonts w:eastAsia="MS Minchofalt"/>
          <w:lang w:val="fr-CA"/>
        </w:rPr>
        <w:t>paramāṇu-parama-mahattvānto’sya vaśīkāraḥ ||40||</w:t>
      </w:r>
    </w:p>
    <w:p w:rsidR="00732AC5" w:rsidRDefault="00732AC5">
      <w:pPr>
        <w:rPr>
          <w:rFonts w:eastAsia="MS Minchofalt"/>
          <w:lang w:val="fr-CA"/>
        </w:rPr>
      </w:pPr>
    </w:p>
    <w:p w:rsidR="00732AC5" w:rsidRPr="004F6BD5" w:rsidRDefault="00732AC5" w:rsidP="00DE5FED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sūkṣme nirviśamānasya paramāṇv-antaṁ sthiti-padaṁ labhata iti | sthūle nirviśamānasya </w:t>
      </w:r>
      <w:r w:rsidRPr="004F6BD5">
        <w:rPr>
          <w:rFonts w:eastAsia="MS Minchofalt"/>
          <w:lang w:val="fr-CA"/>
        </w:rPr>
        <w:t>parama-mahattvānt</w:t>
      </w:r>
      <w:r>
        <w:rPr>
          <w:rFonts w:eastAsia="MS Minchofalt"/>
          <w:lang w:val="fr-CA"/>
        </w:rPr>
        <w:t>aṁ sthiti-padaṁ citta</w:t>
      </w:r>
      <w:r w:rsidRPr="004F6BD5">
        <w:rPr>
          <w:rFonts w:eastAsia="MS Minchofalt"/>
          <w:lang w:val="fr-CA"/>
        </w:rPr>
        <w:t xml:space="preserve">sya </w:t>
      </w:r>
      <w:r>
        <w:rPr>
          <w:rFonts w:eastAsia="MS Minchofalt"/>
          <w:lang w:val="fr-CA"/>
        </w:rPr>
        <w:t xml:space="preserve">| evaṁ tāv ubhayīṁ koṭim anudhāvato yo’syāpratighātaḥ sa paro </w:t>
      </w:r>
      <w:r w:rsidRPr="004F6BD5">
        <w:rPr>
          <w:rFonts w:eastAsia="MS Minchofalt"/>
          <w:lang w:val="fr-CA"/>
        </w:rPr>
        <w:t xml:space="preserve">vaśīkāraḥ </w:t>
      </w:r>
      <w:r>
        <w:rPr>
          <w:rFonts w:eastAsia="MS Minchofalt"/>
          <w:lang w:val="fr-CA"/>
        </w:rPr>
        <w:t xml:space="preserve">| tad-vaśīkārāt paripūrṇaṁ yoginaś cittaṁ na punar abhyāsa-kṛtaṁ parikarmāpekṣata iti </w:t>
      </w:r>
      <w:r w:rsidRPr="004F6BD5">
        <w:rPr>
          <w:rFonts w:eastAsia="MS Minchofalt"/>
          <w:lang w:val="fr-CA"/>
        </w:rPr>
        <w:t>||40||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atha labdha-sthitikasya cetasaḥ kiṁ-svarūpā kiṁ-viṣayā vā samāpattir iti ? tad ucyate—</w:t>
      </w:r>
    </w:p>
    <w:p w:rsidR="00732AC5" w:rsidRDefault="00732AC5">
      <w:pPr>
        <w:rPr>
          <w:rFonts w:eastAsia="MS Minchofalt"/>
          <w:lang w:val="fr-CA"/>
        </w:rPr>
      </w:pPr>
    </w:p>
    <w:p w:rsidR="00732AC5" w:rsidRPr="005748F2" w:rsidRDefault="00732AC5" w:rsidP="00112C21">
      <w:pPr>
        <w:pStyle w:val="Versequote"/>
        <w:rPr>
          <w:rFonts w:eastAsia="MS Minchofalt"/>
          <w:lang w:val="fr-CA"/>
        </w:rPr>
      </w:pPr>
      <w:r w:rsidRPr="005748F2">
        <w:rPr>
          <w:rFonts w:eastAsia="MS Minchofalt"/>
          <w:lang w:val="fr-CA"/>
        </w:rPr>
        <w:t xml:space="preserve">kṣīṇa-vṛtter abhijātasyeva maṇer grahītṛ-grahaṇa-grāhyeṣu </w:t>
      </w:r>
    </w:p>
    <w:p w:rsidR="00732AC5" w:rsidRPr="005748F2" w:rsidRDefault="00732AC5" w:rsidP="00112C21">
      <w:pPr>
        <w:pStyle w:val="Versequote"/>
        <w:rPr>
          <w:rFonts w:eastAsia="MS Minchofalt"/>
          <w:lang w:val="fr-CA"/>
        </w:rPr>
      </w:pPr>
      <w:r w:rsidRPr="005748F2">
        <w:rPr>
          <w:rFonts w:eastAsia="MS Minchofalt"/>
          <w:lang w:val="fr-CA"/>
        </w:rPr>
        <w:t>tat-stha-tad-añjanatā-samāpattiḥ</w:t>
      </w:r>
      <w:r w:rsidRPr="005748F2">
        <w:rPr>
          <w:rFonts w:ascii="Times New Roman" w:eastAsia="MS Minchofalt" w:hAnsi="Times New Roman" w:cs="Times New Roman"/>
          <w:lang w:val="fr-CA"/>
        </w:rPr>
        <w:t> </w:t>
      </w:r>
      <w:r w:rsidRPr="005748F2">
        <w:rPr>
          <w:rFonts w:eastAsia="MS Minchofalt"/>
          <w:lang w:val="fr-CA"/>
        </w:rPr>
        <w:t>||41||</w:t>
      </w:r>
    </w:p>
    <w:p w:rsidR="00732AC5" w:rsidRDefault="00732AC5" w:rsidP="00112C21">
      <w:pPr>
        <w:rPr>
          <w:rFonts w:eastAsia="MS Minchofalt"/>
          <w:lang w:val="fr-CA"/>
        </w:rPr>
      </w:pPr>
    </w:p>
    <w:p w:rsidR="00732AC5" w:rsidRDefault="00732AC5" w:rsidP="00112C21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</w:t>
      </w:r>
      <w:r w:rsidRPr="004F6BD5">
        <w:rPr>
          <w:rFonts w:eastAsia="MS Minchofalt"/>
          <w:lang w:val="fr-CA"/>
        </w:rPr>
        <w:t xml:space="preserve">ṣīṇa-vṛtter </w:t>
      </w:r>
      <w:r>
        <w:rPr>
          <w:rFonts w:eastAsia="MS Minchofalt"/>
          <w:lang w:val="fr-CA"/>
        </w:rPr>
        <w:t xml:space="preserve">iti pratyamita-pratyayasyety arthaḥ | </w:t>
      </w:r>
      <w:r w:rsidRPr="004F6BD5">
        <w:rPr>
          <w:rFonts w:eastAsia="MS Minchofalt"/>
          <w:lang w:val="fr-CA"/>
        </w:rPr>
        <w:t xml:space="preserve">abhijātasyeva maṇer </w:t>
      </w:r>
      <w:r>
        <w:rPr>
          <w:rFonts w:eastAsia="MS Minchofalt"/>
          <w:lang w:val="fr-CA"/>
        </w:rPr>
        <w:t xml:space="preserve">iti dṛṣṭāntopādānam | yathā sphaṭika upāśraya-bhedāt tat-tad-rūpoparakta upāśraya-rūpākāreṇa nirbhāsate, tathā grāhyālambanoparaktaṁ cittaṁ grāhya-samāpannaṁ grāhya-svarūpākāreṇa nirbhāsate | tathā bhūta-sūkṣmoparaktaṁ bhūta-sūkṣma-samāpannaṁ bhūta-sūkṣma-svarūpābhāsaṁ bhavati | tathā viśva-bhedoparaktaṁ viśva-bheda-samāpannaṁ viśva-rūpābhāsaṁ bhavati | tathā </w:t>
      </w:r>
      <w:r w:rsidRPr="004F6BD5">
        <w:rPr>
          <w:rFonts w:eastAsia="MS Minchofalt"/>
          <w:lang w:val="fr-CA"/>
        </w:rPr>
        <w:t>grahaṇ</w:t>
      </w:r>
      <w:r>
        <w:rPr>
          <w:rFonts w:eastAsia="MS Minchofalt"/>
          <w:lang w:val="fr-CA"/>
        </w:rPr>
        <w:t xml:space="preserve">eṣv apīndriyeṣv api draṣṭavyam | grahaṇālambanoparaktaṁ grahaṇa-samāpannaṁ grahaṇa-svarūpākāreṇa nirbhāsate | tathā grahītṛ-puruṣālambanoparaktaṁ grahītṛ-puruṣa-samāpannaṁ grahītṛ-puruṣa-svarūpākāreṇa nirbhāsate | tathā mukta-puruṣālambanoparaktaṁ mukta-puruṣa-samāpannaṁ mukta-puruṣa-svarūpākāreṇa nirbhāsata iti | tad evam abhijāta-maṇi-kalpasya cetaso </w:t>
      </w:r>
      <w:r w:rsidRPr="005748F2">
        <w:rPr>
          <w:rFonts w:eastAsia="MS Minchofalt"/>
          <w:lang w:val="fr-CA"/>
        </w:rPr>
        <w:t xml:space="preserve">grahītṛ-grahaṇa-grāhyeṣu </w:t>
      </w:r>
      <w:r>
        <w:rPr>
          <w:rFonts w:eastAsia="MS Minchofalt"/>
          <w:lang w:val="fr-CA"/>
        </w:rPr>
        <w:t xml:space="preserve">puruṣendriya-bhūteṣu yā </w:t>
      </w:r>
      <w:r w:rsidRPr="004F6BD5">
        <w:rPr>
          <w:rFonts w:eastAsia="MS Minchofalt"/>
          <w:lang w:val="fr-CA"/>
        </w:rPr>
        <w:t>tat-stha-tad-añjanatā</w:t>
      </w:r>
      <w:r>
        <w:rPr>
          <w:rFonts w:eastAsia="MS Minchofalt"/>
          <w:lang w:val="fr-CA"/>
        </w:rPr>
        <w:t xml:space="preserve"> teṣu sthitasya tad-ākārāpattiḥ sā </w:t>
      </w:r>
      <w:r w:rsidRPr="004F6BD5">
        <w:rPr>
          <w:rFonts w:eastAsia="MS Minchofalt"/>
          <w:lang w:val="fr-CA"/>
        </w:rPr>
        <w:t>samāpatti</w:t>
      </w:r>
      <w:r>
        <w:rPr>
          <w:rFonts w:eastAsia="MS Minchofalt"/>
          <w:lang w:val="fr-CA"/>
        </w:rPr>
        <w:t>r ity ucyate</w:t>
      </w:r>
      <w:r w:rsidRPr="004F6BD5">
        <w:rPr>
          <w:rFonts w:ascii="Times New Roman" w:eastAsia="MS Minchofalt" w:hAnsi="Times New Roman" w:cs="Times New Roman"/>
          <w:lang w:val="fr-CA"/>
        </w:rPr>
        <w:t> </w:t>
      </w:r>
      <w:r w:rsidRPr="004F6BD5">
        <w:rPr>
          <w:rFonts w:eastAsia="MS Minchofalt"/>
          <w:lang w:val="fr-CA"/>
        </w:rPr>
        <w:t>||41||</w:t>
      </w:r>
    </w:p>
    <w:p w:rsidR="00732AC5" w:rsidRPr="004F6BD5" w:rsidRDefault="00732AC5" w:rsidP="00112C21">
      <w:pPr>
        <w:rPr>
          <w:rFonts w:eastAsia="MS Minchofalt"/>
          <w:lang w:val="fr-CA"/>
        </w:rPr>
      </w:pPr>
    </w:p>
    <w:p w:rsidR="00732AC5" w:rsidRPr="005748F2" w:rsidRDefault="00732AC5" w:rsidP="00112C21">
      <w:pPr>
        <w:pStyle w:val="Versequote"/>
        <w:rPr>
          <w:rFonts w:eastAsia="MS Minchofalt"/>
          <w:lang w:val="fr-CA"/>
        </w:rPr>
      </w:pPr>
      <w:r w:rsidRPr="005748F2">
        <w:rPr>
          <w:rFonts w:eastAsia="MS Minchofalt"/>
          <w:lang w:val="fr-CA"/>
        </w:rPr>
        <w:t>tatra śabdārtha-jñāna-vikalpaiḥ saṁkīrṇā savitarkā samāpattiḥ ||42||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tad yathā gaur iti śabdo gaur ity artho gaur iti jñānam ity avibhāgena vibhaktānām api grahaṇaṁ dṛṣṭam | vibhajyamānāś cānye śabda-dharmā anye’rtha-dharmā anye jñāna-dharmā ity eteṣāṁ vibhaktaḥ panthāḥ | tatra samāpannasya yogino yo gavādy-arthaḥ samādhi-prajñāyāṁ samārūḍhaḥ sa cec ch</w:t>
      </w:r>
      <w:r w:rsidRPr="004F6BD5">
        <w:rPr>
          <w:rFonts w:eastAsia="MS Minchofalt"/>
          <w:lang w:val="fr-CA"/>
        </w:rPr>
        <w:t>abdārtha-jñāna-vikalp</w:t>
      </w:r>
      <w:r>
        <w:rPr>
          <w:rFonts w:eastAsia="MS Minchofalt"/>
          <w:lang w:val="fr-CA"/>
        </w:rPr>
        <w:t xml:space="preserve">ānuviddha upāvartate sā </w:t>
      </w:r>
      <w:r w:rsidRPr="004F6BD5">
        <w:rPr>
          <w:rFonts w:eastAsia="MS Minchofalt"/>
          <w:lang w:val="fr-CA"/>
        </w:rPr>
        <w:t>saṁkīrṇā samāpattiḥ savitark</w:t>
      </w:r>
      <w:r>
        <w:rPr>
          <w:rFonts w:eastAsia="MS Minchofalt"/>
          <w:lang w:val="fr-CA"/>
        </w:rPr>
        <w:t>ety ucyate</w:t>
      </w:r>
      <w:r w:rsidRPr="004F6BD5">
        <w:rPr>
          <w:rFonts w:eastAsia="MS Minchofalt"/>
          <w:lang w:val="fr-CA"/>
        </w:rPr>
        <w:t xml:space="preserve"> ||42||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yadā punaḥ śabda-saṅketa-smṛti-pariśuddhau śrutānumāna-jñāna-vikalpa-śūnyāyāṁ samādhi-prajñāyāṁ svarūpa-mātreṇāvasthito’rthas tat-svarūpākāra-mātratayaivāvacchidyate, sā ca nirvitarkā samāpattiḥ | tat-paraṁ pratyakṣam | tac ca śrutānumānayor bījam | tataḥ śrutānumāne prabhavataḥ | na ca śrutānumāna-jñāna-saha-bhūtaṁ tad-dṛṣṭāntam | tasmād asaṅkīrṇaṁ pramāṇāntareṇa yogino nirvitarka-samādhijaṁ darśanam iti | nirvitarkāyāḥ samāpatter asyāḥ sūtreṇa lakṣaṇaṁ dyotyate—</w:t>
      </w:r>
    </w:p>
    <w:p w:rsidR="00732AC5" w:rsidRPr="004F6BD5" w:rsidRDefault="00732AC5">
      <w:pPr>
        <w:rPr>
          <w:rFonts w:eastAsia="MS Minchofalt"/>
          <w:lang w:val="fr-CA"/>
        </w:rPr>
      </w:pPr>
    </w:p>
    <w:p w:rsidR="00732AC5" w:rsidRPr="005748F2" w:rsidRDefault="00732AC5" w:rsidP="00112C21">
      <w:pPr>
        <w:pStyle w:val="Versequote"/>
        <w:rPr>
          <w:rFonts w:eastAsia="MS Minchofalt"/>
          <w:lang w:val="fr-CA"/>
        </w:rPr>
      </w:pPr>
      <w:r w:rsidRPr="005748F2">
        <w:rPr>
          <w:rFonts w:eastAsia="MS Minchofalt"/>
          <w:lang w:val="fr-CA"/>
        </w:rPr>
        <w:t>smṛti-pariśuddhau svarūpa-śūnyevārtha-mātra-nirbhāsā nirvitarkā ||43||</w:t>
      </w:r>
    </w:p>
    <w:p w:rsidR="00732AC5" w:rsidRDefault="00732AC5" w:rsidP="00112C21">
      <w:pPr>
        <w:rPr>
          <w:rFonts w:eastAsia="MS Minchofalt"/>
          <w:lang w:val="fr-CA"/>
        </w:rPr>
      </w:pPr>
    </w:p>
    <w:p w:rsidR="00732AC5" w:rsidRDefault="00732AC5" w:rsidP="00112C21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yā śabda-saṅketa-śrutānumāna-jñāna-vikalpa-</w:t>
      </w:r>
      <w:r w:rsidRPr="004F6BD5">
        <w:rPr>
          <w:rFonts w:eastAsia="MS Minchofalt"/>
          <w:lang w:val="fr-CA"/>
        </w:rPr>
        <w:t xml:space="preserve">smṛti-pariśuddhau </w:t>
      </w:r>
      <w:r>
        <w:rPr>
          <w:rFonts w:eastAsia="MS Minchofalt"/>
          <w:lang w:val="fr-CA"/>
        </w:rPr>
        <w:t>grāhya-</w:t>
      </w:r>
      <w:r w:rsidRPr="004F6BD5">
        <w:rPr>
          <w:rFonts w:eastAsia="MS Minchofalt"/>
          <w:lang w:val="fr-CA"/>
        </w:rPr>
        <w:t>svarūp</w:t>
      </w:r>
      <w:r>
        <w:rPr>
          <w:rFonts w:eastAsia="MS Minchofalt"/>
          <w:lang w:val="fr-CA"/>
        </w:rPr>
        <w:t>oparaktā prajñā svam iva prajñā-svarūpaṁ grahaṇātmakaṁ tyaktvā padārtha-mātra-svarūpā grāhya-svarūpāpanneva bhavati, sā tadā nirvitarkā samāpattiḥ | tathā ca vyākhyātam | tasyā eka-buddhy-upakramo hy arthātmāṇu-pracaya-viśeṣātmā gavādir ghaṭādir vā lokaḥ | sa ca saṁsthāna-viśeṣo, bhūt-</w:t>
      </w:r>
      <w:r w:rsidRPr="00D022FD">
        <w:rPr>
          <w:rFonts w:eastAsia="MS Minchofalt"/>
          <w:lang w:val="fr-CA"/>
        </w:rPr>
        <w:t>sūkṣmāṇāṁ sādhāraṇo dharmaḥ, ātma-bhūtaḥ phalena</w:t>
      </w:r>
      <w:r>
        <w:rPr>
          <w:rFonts w:eastAsia="MS Minchofalt"/>
          <w:color w:val="000000"/>
          <w:lang w:val="fr-CA"/>
        </w:rPr>
        <w:t xml:space="preserve"> </w:t>
      </w:r>
      <w:r w:rsidRPr="004F6BD5">
        <w:rPr>
          <w:rFonts w:eastAsia="MS Minchofalt"/>
          <w:lang w:val="fr-CA"/>
        </w:rPr>
        <w:t>-śūnyevārtha-mātra-nirbhāsā nirvitarkā ||43||</w:t>
      </w:r>
    </w:p>
    <w:p w:rsidR="00732AC5" w:rsidRPr="004F6BD5" w:rsidRDefault="00732AC5" w:rsidP="00112C21">
      <w:pPr>
        <w:rPr>
          <w:rFonts w:eastAsia="MS Minchofalt"/>
          <w:lang w:val="fr-CA"/>
        </w:rPr>
      </w:pPr>
    </w:p>
    <w:p w:rsidR="00732AC5" w:rsidRPr="005748F2" w:rsidRDefault="00732AC5" w:rsidP="00112C21">
      <w:pPr>
        <w:pStyle w:val="Versequote"/>
        <w:rPr>
          <w:rFonts w:eastAsia="MS Minchofalt"/>
          <w:lang w:val="fr-CA"/>
        </w:rPr>
      </w:pPr>
      <w:r w:rsidRPr="005748F2">
        <w:rPr>
          <w:rFonts w:eastAsia="MS Minchofalt"/>
          <w:lang w:val="fr-CA"/>
        </w:rPr>
        <w:t>etayaiva savicārā nirvicārā ca sūkṣma-viṣayā vyākhyātā ||44||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 w:rsidRPr="004F6BD5">
        <w:rPr>
          <w:rFonts w:eastAsia="MS Minchofalt"/>
          <w:lang w:val="fr-CA"/>
        </w:rPr>
        <w:t>etayaiva savicārā nirvicārā ca sūkṣma-viṣayā vyākhyātā ||44||</w:t>
      </w:r>
    </w:p>
    <w:p w:rsidR="00732AC5" w:rsidRPr="004F6BD5" w:rsidRDefault="00732AC5">
      <w:pPr>
        <w:rPr>
          <w:rFonts w:eastAsia="MS Minchofalt"/>
          <w:lang w:val="fr-CA"/>
        </w:rPr>
      </w:pPr>
    </w:p>
    <w:p w:rsidR="00732AC5" w:rsidRPr="005748F2" w:rsidRDefault="00732AC5" w:rsidP="00112C21">
      <w:pPr>
        <w:pStyle w:val="Versequote"/>
        <w:rPr>
          <w:rFonts w:eastAsia="MS Minchofalt"/>
          <w:lang w:val="fr-CA"/>
        </w:rPr>
      </w:pPr>
      <w:r w:rsidRPr="005748F2">
        <w:rPr>
          <w:rFonts w:eastAsia="MS Minchofalt"/>
          <w:lang w:val="fr-CA"/>
        </w:rPr>
        <w:t>sūkṣma-viṣayatvaṁ cāliṅga-paryavasāna</w:t>
      </w:r>
      <w:r>
        <w:rPr>
          <w:rFonts w:eastAsia="MS Minchofalt"/>
          <w:lang w:val="fr-CA"/>
        </w:rPr>
        <w:t>m |</w:t>
      </w:r>
      <w:r w:rsidRPr="005748F2">
        <w:rPr>
          <w:rFonts w:eastAsia="MS Minchofalt"/>
          <w:lang w:val="fr-CA"/>
        </w:rPr>
        <w:t>|45||</w:t>
      </w:r>
    </w:p>
    <w:p w:rsidR="00732AC5" w:rsidRDefault="00732AC5" w:rsidP="00112C21">
      <w:pPr>
        <w:rPr>
          <w:rFonts w:eastAsia="MS Minchofalt"/>
          <w:lang w:val="fr-CA"/>
        </w:rPr>
      </w:pPr>
    </w:p>
    <w:p w:rsidR="00732AC5" w:rsidRDefault="00732AC5" w:rsidP="00112C21">
      <w:pPr>
        <w:rPr>
          <w:rFonts w:eastAsia="MS Minchofalt"/>
          <w:lang w:val="fr-CA"/>
        </w:rPr>
      </w:pPr>
      <w:r w:rsidRPr="004F6BD5">
        <w:rPr>
          <w:rFonts w:eastAsia="MS Minchofalt"/>
          <w:lang w:val="fr-CA"/>
        </w:rPr>
        <w:t>sūkṣma-viṣayatvaṁ cāliṅga-paryavasāna</w:t>
      </w:r>
      <w:r>
        <w:rPr>
          <w:rFonts w:eastAsia="MS Minchofalt"/>
          <w:lang w:val="fr-CA"/>
        </w:rPr>
        <w:t>m |</w:t>
      </w:r>
      <w:r w:rsidRPr="004F6BD5">
        <w:rPr>
          <w:rFonts w:eastAsia="MS Minchofalt"/>
          <w:lang w:val="fr-CA"/>
        </w:rPr>
        <w:t>|45||</w:t>
      </w:r>
    </w:p>
    <w:p w:rsidR="00732AC5" w:rsidRPr="004F6BD5" w:rsidRDefault="00732AC5" w:rsidP="00112C21">
      <w:pPr>
        <w:rPr>
          <w:rFonts w:eastAsia="MS Minchofalt"/>
          <w:lang w:val="fr-CA"/>
        </w:rPr>
      </w:pPr>
    </w:p>
    <w:p w:rsidR="00732AC5" w:rsidRPr="005748F2" w:rsidRDefault="00732AC5" w:rsidP="00112C21">
      <w:pPr>
        <w:pStyle w:val="Versequote"/>
        <w:rPr>
          <w:rFonts w:eastAsia="MS Minchofalt"/>
          <w:lang w:val="fr-CA"/>
        </w:rPr>
      </w:pPr>
      <w:r w:rsidRPr="005748F2">
        <w:rPr>
          <w:rFonts w:eastAsia="MS Minchofalt"/>
          <w:lang w:val="fr-CA"/>
        </w:rPr>
        <w:t>tā eva sa-bījaḥ samādhiḥ ||46||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 w:rsidRPr="004F6BD5">
        <w:rPr>
          <w:rFonts w:eastAsia="MS Minchofalt"/>
          <w:lang w:val="fr-CA"/>
        </w:rPr>
        <w:t>tā eva sa-bījaḥ samādhiḥ ||46||</w:t>
      </w:r>
    </w:p>
    <w:p w:rsidR="00732AC5" w:rsidRPr="004F6BD5" w:rsidRDefault="00732AC5">
      <w:pPr>
        <w:rPr>
          <w:rFonts w:eastAsia="MS Minchofalt"/>
          <w:lang w:val="fr-CA"/>
        </w:rPr>
      </w:pPr>
    </w:p>
    <w:p w:rsidR="00732AC5" w:rsidRPr="005748F2" w:rsidRDefault="00732AC5" w:rsidP="00112C21">
      <w:pPr>
        <w:pStyle w:val="Versequote"/>
        <w:rPr>
          <w:rFonts w:eastAsia="MS Minchofalt"/>
          <w:lang w:val="fr-CA"/>
        </w:rPr>
      </w:pPr>
      <w:r w:rsidRPr="005748F2">
        <w:rPr>
          <w:rFonts w:eastAsia="MS Minchofalt"/>
          <w:lang w:val="fr-CA"/>
        </w:rPr>
        <w:t>nirvicāra-vaiśāradye’dhyātma-prasādaḥ ||47||</w:t>
      </w:r>
    </w:p>
    <w:p w:rsidR="00732AC5" w:rsidRDefault="00732AC5" w:rsidP="00112C21">
      <w:pPr>
        <w:rPr>
          <w:rFonts w:eastAsia="MS Minchofalt"/>
          <w:lang w:val="fr-CA"/>
        </w:rPr>
      </w:pPr>
    </w:p>
    <w:p w:rsidR="00732AC5" w:rsidRDefault="00732AC5" w:rsidP="00112C21">
      <w:pPr>
        <w:rPr>
          <w:rFonts w:eastAsia="MS Minchofalt"/>
          <w:lang w:val="fr-CA"/>
        </w:rPr>
      </w:pPr>
      <w:r w:rsidRPr="004F6BD5">
        <w:rPr>
          <w:rFonts w:eastAsia="MS Minchofalt"/>
          <w:lang w:val="fr-CA"/>
        </w:rPr>
        <w:t>nirvicāra-vaiśāradye’dhyātma-prasādaḥ ||47||</w:t>
      </w:r>
    </w:p>
    <w:p w:rsidR="00732AC5" w:rsidRPr="004F6BD5" w:rsidRDefault="00732AC5" w:rsidP="00112C21">
      <w:pPr>
        <w:rPr>
          <w:rFonts w:eastAsia="MS Minchofalt"/>
          <w:lang w:val="fr-CA"/>
        </w:rPr>
      </w:pPr>
    </w:p>
    <w:p w:rsidR="00732AC5" w:rsidRPr="005748F2" w:rsidRDefault="00732AC5" w:rsidP="00112C21">
      <w:pPr>
        <w:pStyle w:val="Versequote"/>
        <w:rPr>
          <w:rFonts w:eastAsia="MS Minchofalt"/>
          <w:lang w:val="fr-CA"/>
        </w:rPr>
      </w:pPr>
      <w:r w:rsidRPr="005748F2">
        <w:rPr>
          <w:rFonts w:eastAsia="MS Minchofalt"/>
          <w:lang w:val="fr-CA"/>
        </w:rPr>
        <w:t>rtaṁbharā tatra prajñā ||48||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tasmin samāhita-cittasya yā prajñā jāyate, tasyā </w:t>
      </w:r>
      <w:r w:rsidRPr="004F6BD5">
        <w:rPr>
          <w:rFonts w:eastAsia="MS Minchofalt"/>
          <w:lang w:val="fr-CA"/>
        </w:rPr>
        <w:t>rtaṁbhar</w:t>
      </w:r>
      <w:r>
        <w:rPr>
          <w:rFonts w:eastAsia="MS Minchofalt"/>
          <w:lang w:val="fr-CA"/>
        </w:rPr>
        <w:t>eti saṁjñā bhavati | anvarthā ca sā, satyam eva bibharti | na ca</w:t>
      </w:r>
      <w:r w:rsidRPr="004F6BD5">
        <w:rPr>
          <w:rFonts w:eastAsia="MS Minchofalt"/>
          <w:lang w:val="fr-CA"/>
        </w:rPr>
        <w:t xml:space="preserve"> tatra </w:t>
      </w:r>
      <w:r>
        <w:rPr>
          <w:rFonts w:eastAsia="MS Minchofalt"/>
          <w:lang w:val="fr-CA"/>
        </w:rPr>
        <w:t>viparyāsa-jñāna-gandho’py astīti | tathā coktaṁ—</w:t>
      </w:r>
    </w:p>
    <w:p w:rsidR="00732AC5" w:rsidRDefault="00732AC5">
      <w:pPr>
        <w:rPr>
          <w:rFonts w:eastAsia="MS Minchofalt"/>
          <w:lang w:val="fr-CA"/>
        </w:rPr>
      </w:pPr>
    </w:p>
    <w:p w:rsidR="00732AC5" w:rsidRPr="00155886" w:rsidRDefault="00732AC5" w:rsidP="00504E31">
      <w:pPr>
        <w:pStyle w:val="Quote"/>
        <w:rPr>
          <w:rFonts w:eastAsia="MS Minchofalt"/>
          <w:lang w:val="fr-CA"/>
        </w:rPr>
      </w:pPr>
      <w:r w:rsidRPr="00155886">
        <w:rPr>
          <w:rFonts w:eastAsia="MS Minchofalt"/>
          <w:lang w:val="fr-CA"/>
        </w:rPr>
        <w:t>āgamenānumānena dhyānābhyāsa-rasena ca |</w:t>
      </w:r>
    </w:p>
    <w:p w:rsidR="00732AC5" w:rsidRDefault="00732AC5" w:rsidP="00504E31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tridhā praka</w:t>
      </w:r>
      <w:r w:rsidRPr="00AC5427">
        <w:rPr>
          <w:rFonts w:eastAsia="MS Minchofalt"/>
          <w:lang w:val="fr-CA"/>
        </w:rPr>
        <w:t>l</w:t>
      </w:r>
      <w:r>
        <w:rPr>
          <w:rFonts w:eastAsia="MS Minchofalt"/>
        </w:rPr>
        <w:t xml:space="preserve">payan </w:t>
      </w:r>
      <w:r w:rsidRPr="004F6BD5">
        <w:rPr>
          <w:rFonts w:eastAsia="MS Minchofalt"/>
          <w:lang w:val="fr-CA"/>
        </w:rPr>
        <w:t>prajñā</w:t>
      </w:r>
      <w:r>
        <w:rPr>
          <w:rFonts w:eastAsia="MS Minchofalt"/>
          <w:lang w:val="fr-CA"/>
        </w:rPr>
        <w:t>ṁ labhate yogam uttamam |</w:t>
      </w:r>
      <w:r w:rsidRPr="004F6BD5">
        <w:rPr>
          <w:rFonts w:eastAsia="MS Minchofalt"/>
          <w:lang w:val="fr-CA"/>
        </w:rPr>
        <w:t>|</w:t>
      </w:r>
      <w:r>
        <w:rPr>
          <w:rFonts w:eastAsia="MS Minchofalt"/>
          <w:lang w:val="fr-CA"/>
        </w:rPr>
        <w:t xml:space="preserve"> iti || </w:t>
      </w:r>
      <w:r w:rsidRPr="004F6BD5">
        <w:rPr>
          <w:rFonts w:eastAsia="MS Minchofalt"/>
          <w:lang w:val="fr-CA"/>
        </w:rPr>
        <w:t>48||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sā punaḥ—</w:t>
      </w:r>
    </w:p>
    <w:p w:rsidR="00732AC5" w:rsidRPr="004F6BD5" w:rsidRDefault="00732AC5">
      <w:pPr>
        <w:rPr>
          <w:rFonts w:eastAsia="MS Minchofalt"/>
          <w:lang w:val="fr-CA"/>
        </w:rPr>
      </w:pPr>
    </w:p>
    <w:p w:rsidR="00732AC5" w:rsidRPr="005748F2" w:rsidRDefault="00732AC5" w:rsidP="00112C21">
      <w:pPr>
        <w:pStyle w:val="Versequote"/>
        <w:rPr>
          <w:rFonts w:eastAsia="MS Minchofalt"/>
          <w:lang w:val="fr-CA"/>
        </w:rPr>
      </w:pPr>
      <w:r w:rsidRPr="005748F2">
        <w:rPr>
          <w:rFonts w:eastAsia="MS Minchofalt"/>
          <w:lang w:val="fr-CA"/>
        </w:rPr>
        <w:t>śrutānumāna-prajñābhyā</w:t>
      </w:r>
      <w:r>
        <w:rPr>
          <w:rFonts w:eastAsia="MS Minchofalt"/>
          <w:lang w:val="fr-CA"/>
        </w:rPr>
        <w:t>m a</w:t>
      </w:r>
      <w:r w:rsidRPr="005748F2">
        <w:rPr>
          <w:rFonts w:eastAsia="MS Minchofalt"/>
          <w:lang w:val="fr-CA"/>
        </w:rPr>
        <w:t>nya-viṣayā viśeṣārthatvāt ||49||</w:t>
      </w:r>
    </w:p>
    <w:p w:rsidR="00732AC5" w:rsidRDefault="00732AC5" w:rsidP="00112C21">
      <w:pPr>
        <w:rPr>
          <w:rFonts w:eastAsia="MS Minchofalt"/>
          <w:lang w:val="fr-CA"/>
        </w:rPr>
      </w:pPr>
    </w:p>
    <w:p w:rsidR="00732AC5" w:rsidRDefault="00732AC5" w:rsidP="00112C21">
      <w:pPr>
        <w:rPr>
          <w:rFonts w:eastAsia="MS Minchofalt"/>
          <w:lang w:val="fr-CA"/>
        </w:rPr>
      </w:pPr>
      <w:r w:rsidRPr="004F6BD5">
        <w:rPr>
          <w:rFonts w:eastAsia="MS Minchofalt"/>
          <w:lang w:val="fr-CA"/>
        </w:rPr>
        <w:t>śrut</w:t>
      </w:r>
      <w:r>
        <w:rPr>
          <w:rFonts w:eastAsia="MS Minchofalt"/>
          <w:lang w:val="fr-CA"/>
        </w:rPr>
        <w:t>am āgama-vijñānaṁ tat-sāmānya-viṣayam | na hy āgamena śakyo viśeṣo’bhidhātum | kasmāt ? na hi viśeṣeṇa kṛta-saṅketaḥ śabda iti | tathā</w:t>
      </w:r>
      <w:r w:rsidRPr="004F6BD5">
        <w:rPr>
          <w:rFonts w:eastAsia="MS Minchofalt"/>
          <w:lang w:val="fr-CA"/>
        </w:rPr>
        <w:t>numāna</w:t>
      </w:r>
      <w:r>
        <w:rPr>
          <w:rFonts w:eastAsia="MS Minchofalt"/>
          <w:lang w:val="fr-CA"/>
        </w:rPr>
        <w:t>ṁ sāmānya-viṣayam eva | yatra prāptis tatra gatiḥ, yatra na prāptis tatra na gatir ity uktam | anumānena ca sāmānyenopasaṁhāraḥ | tasmāc chrutānumāna-viṣayo na viśeṣaḥ kaścid astīti | na cāsya sūkṣma-vyavahita-viprakṛṣṭasya vastuno loka-pratyakṣeṇa grahaṇam asti | na cāsya viśeṣasyāpramāṇakasyābhāvo’stīti samādhi-</w:t>
      </w:r>
      <w:r w:rsidRPr="004F6BD5">
        <w:rPr>
          <w:rFonts w:eastAsia="MS Minchofalt"/>
          <w:lang w:val="fr-CA"/>
        </w:rPr>
        <w:t>prajñā</w:t>
      </w:r>
      <w:r>
        <w:rPr>
          <w:rFonts w:eastAsia="MS Minchofalt"/>
          <w:lang w:val="fr-CA"/>
        </w:rPr>
        <w:t>nirgrāhya grahaṇam asti | na cāsya viśeṣasyāpramāṇakasyābhāvo’stīti samādhi-</w:t>
      </w:r>
      <w:r w:rsidRPr="004F6BD5">
        <w:rPr>
          <w:rFonts w:eastAsia="MS Minchofalt"/>
          <w:lang w:val="fr-CA"/>
        </w:rPr>
        <w:t>prajñā</w:t>
      </w:r>
      <w:r>
        <w:rPr>
          <w:rFonts w:eastAsia="MS Minchofalt"/>
          <w:lang w:val="fr-CA"/>
        </w:rPr>
        <w:t>nirgrāhya eva sa viśeṣo bhavati | bhūta-sūkṣma-gato vā puruṣa-gato vā | tasmāc chrutānumāna-prajñābhyām a</w:t>
      </w:r>
      <w:r w:rsidRPr="004F6BD5">
        <w:rPr>
          <w:rFonts w:eastAsia="MS Minchofalt"/>
          <w:lang w:val="fr-CA"/>
        </w:rPr>
        <w:t xml:space="preserve">nya-viṣayā </w:t>
      </w:r>
      <w:r>
        <w:rPr>
          <w:rFonts w:eastAsia="MS Minchofalt"/>
          <w:lang w:val="fr-CA"/>
        </w:rPr>
        <w:t xml:space="preserve">sā prajñā </w:t>
      </w:r>
      <w:r w:rsidRPr="004F6BD5">
        <w:rPr>
          <w:rFonts w:eastAsia="MS Minchofalt"/>
          <w:lang w:val="fr-CA"/>
        </w:rPr>
        <w:t>viśeṣārthatvā</w:t>
      </w:r>
      <w:r>
        <w:rPr>
          <w:rFonts w:eastAsia="MS Minchofalt"/>
          <w:lang w:val="fr-CA"/>
        </w:rPr>
        <w:t>d iti</w:t>
      </w:r>
      <w:r w:rsidRPr="004F6BD5">
        <w:rPr>
          <w:rFonts w:eastAsia="MS Minchofalt"/>
          <w:lang w:val="fr-CA"/>
        </w:rPr>
        <w:t xml:space="preserve"> ||49||</w:t>
      </w:r>
    </w:p>
    <w:p w:rsidR="00732AC5" w:rsidRPr="004F6BD5" w:rsidRDefault="00732AC5" w:rsidP="00112C21">
      <w:pPr>
        <w:rPr>
          <w:rFonts w:eastAsia="MS Minchofalt"/>
          <w:lang w:val="fr-CA"/>
        </w:rPr>
      </w:pPr>
    </w:p>
    <w:p w:rsidR="00732AC5" w:rsidRPr="005748F2" w:rsidRDefault="00732AC5" w:rsidP="00112C21">
      <w:pPr>
        <w:pStyle w:val="Versequote"/>
        <w:rPr>
          <w:rFonts w:eastAsia="MS Minchofalt"/>
          <w:lang w:val="fr-CA"/>
        </w:rPr>
      </w:pPr>
      <w:r w:rsidRPr="005748F2">
        <w:rPr>
          <w:rFonts w:eastAsia="MS Minchofalt"/>
          <w:lang w:val="fr-CA"/>
        </w:rPr>
        <w:t>taj-jaḥ saṁskāro’nya-saṁskāra-pratibandhī ||50||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samādhi-prajñā-prabhavaḥ saṁskāro vyutthāna-saṁskārāśayaṁ bādhate | vyutthāna-saṁskārābhibhavāt tat-prabhavāḥ pratyayā na bhavanti | pratyaya-nirodhe samādhir upatiṣṭhate | tataḥ samādhijā prajñā, tataḥ prajñā-kṛtāḥ saṁskārā iti navo navaḥ saṁskārāśayo jāyate | tataś ca prajñā tataś ca saṁskārā iti | katham asau saṁskārātiśayaś cittaṁ sādhikāraṁ na kariṣyatīti ? na te prajñā-kṛtāḥ saṁskārāḥ kleśa-kṣaya-hetutvāc cittam adhikāra-viśiṣṭaṁ kurvanti | cittaṁ hi te sva-kāryād avasādayanti | khyāti-paryavasānaṁ hi citta-ceṣṭitam iti </w:t>
      </w:r>
      <w:r w:rsidRPr="004F6BD5">
        <w:rPr>
          <w:rFonts w:eastAsia="MS Minchofalt"/>
          <w:lang w:val="fr-CA"/>
        </w:rPr>
        <w:t>||50||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kiṁ cāsya bhavati ?</w:t>
      </w:r>
    </w:p>
    <w:p w:rsidR="00732AC5" w:rsidRPr="004F6BD5" w:rsidRDefault="00732AC5">
      <w:pPr>
        <w:rPr>
          <w:rFonts w:eastAsia="MS Minchofalt"/>
          <w:lang w:val="fr-CA"/>
        </w:rPr>
      </w:pPr>
    </w:p>
    <w:p w:rsidR="00732AC5" w:rsidRPr="005748F2" w:rsidRDefault="00732AC5" w:rsidP="00112C21">
      <w:pPr>
        <w:pStyle w:val="Versequote"/>
        <w:rPr>
          <w:rFonts w:eastAsia="MS Minchofalt"/>
          <w:lang w:val="fr-CA"/>
        </w:rPr>
      </w:pPr>
      <w:r w:rsidRPr="005748F2">
        <w:rPr>
          <w:rFonts w:eastAsia="MS Minchofalt"/>
          <w:lang w:val="fr-CA"/>
        </w:rPr>
        <w:t>tasyāpi nirodhe sarva-nirodhān nirbījaḥ samādhiḥ ||51||</w:t>
      </w:r>
    </w:p>
    <w:p w:rsidR="00732AC5" w:rsidRDefault="00732AC5" w:rsidP="00112C21">
      <w:pPr>
        <w:rPr>
          <w:rFonts w:eastAsia="MS Minchofalt"/>
          <w:lang w:val="fr-CA"/>
        </w:rPr>
      </w:pPr>
    </w:p>
    <w:p w:rsidR="00732AC5" w:rsidRPr="004F6BD5" w:rsidRDefault="00732AC5" w:rsidP="008671FF">
      <w:pPr>
        <w:jc w:val="center"/>
        <w:rPr>
          <w:rFonts w:eastAsia="MS Minchofalt"/>
          <w:lang w:val="fr-CA"/>
        </w:rPr>
      </w:pPr>
      <w:r w:rsidRPr="004F6BD5">
        <w:rPr>
          <w:rFonts w:eastAsia="MS Minchofalt"/>
          <w:lang w:val="fr-CA"/>
        </w:rPr>
        <w:t>iti patañjali-viracite yoga-sūtre prathamaḥ samādhi-pādaḥ |</w:t>
      </w:r>
    </w:p>
    <w:p w:rsidR="00732AC5" w:rsidRDefault="00732AC5" w:rsidP="00112C21">
      <w:pPr>
        <w:rPr>
          <w:rFonts w:eastAsia="MS Minchofalt"/>
          <w:lang w:val="fr-CA"/>
        </w:rPr>
      </w:pPr>
    </w:p>
    <w:p w:rsidR="00732AC5" w:rsidRPr="004F6BD5" w:rsidRDefault="00732AC5" w:rsidP="00112C21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sa na kevalaṁ samādhi-prajñā-virodhī | prajñā-kṛtānām api saṁskārāṇāṁ pratibandhī bhavati | kasmāt ? nirodhajaḥ saṁskāraḥ samādhijān saṁskārān bādhata iti | nirodha-sthiti-kāla-kramānubhavena nirodha-citta-kṛta-saṁskārāstitvam anumeyam | vyutthāna-nirodha-samādhi-prabhavaiḥ saha kaivalya-bhāgīyaiḥ saṁskāraiś cittaṁ svasyāṁ prakṛtāv avasthitāyāṁ pravilīyate | tasmāt te saṁskārāś cittasyādhikāra-virodhino na sthiti-hetavo bhavantīti | yasmād avasitādhikāraṁ saha kaivalya-bhāgīyaiḥ saṁskāraiś cittaṁ nivartate | tasminn nivṛtte puruṣaḥ svarūpa-mātra-pratiṣṭho’taḥ śuddhaḥ kevalo mukta ity ucyata iti </w:t>
      </w:r>
      <w:r w:rsidRPr="004F6BD5">
        <w:rPr>
          <w:rFonts w:eastAsia="MS Minchofalt"/>
          <w:lang w:val="fr-CA"/>
        </w:rPr>
        <w:t>||51||</w:t>
      </w:r>
    </w:p>
    <w:p w:rsidR="00732AC5" w:rsidRPr="004F6BD5" w:rsidRDefault="00732AC5">
      <w:pPr>
        <w:rPr>
          <w:rFonts w:eastAsia="MS Minchofalt"/>
          <w:lang w:val="fr-CA"/>
        </w:rPr>
      </w:pPr>
    </w:p>
    <w:p w:rsidR="00732AC5" w:rsidRPr="004F6BD5" w:rsidRDefault="00732AC5" w:rsidP="008671FF">
      <w:pPr>
        <w:jc w:val="center"/>
        <w:rPr>
          <w:rFonts w:eastAsia="MS Minchofalt"/>
          <w:lang w:val="fr-CA"/>
        </w:rPr>
      </w:pPr>
      <w:r w:rsidRPr="004F6BD5">
        <w:rPr>
          <w:rFonts w:eastAsia="MS Minchofalt"/>
          <w:lang w:val="fr-CA"/>
        </w:rPr>
        <w:t xml:space="preserve">iti </w:t>
      </w:r>
      <w:r>
        <w:rPr>
          <w:rFonts w:eastAsia="MS Minchofalt"/>
          <w:lang w:val="fr-CA"/>
        </w:rPr>
        <w:t>śrī-</w:t>
      </w:r>
      <w:r w:rsidRPr="004F6BD5">
        <w:rPr>
          <w:rFonts w:eastAsia="MS Minchofalt"/>
          <w:lang w:val="fr-CA"/>
        </w:rPr>
        <w:t>p</w:t>
      </w:r>
      <w:r>
        <w:rPr>
          <w:rFonts w:eastAsia="MS Minchofalt"/>
          <w:lang w:val="fr-CA"/>
        </w:rPr>
        <w:t>ā</w:t>
      </w:r>
      <w:r w:rsidRPr="004F6BD5">
        <w:rPr>
          <w:rFonts w:eastAsia="MS Minchofalt"/>
          <w:lang w:val="fr-CA"/>
        </w:rPr>
        <w:t>tañjal</w:t>
      </w:r>
      <w:r>
        <w:rPr>
          <w:rFonts w:eastAsia="MS Minchofalt"/>
          <w:lang w:val="fr-CA"/>
        </w:rPr>
        <w:t xml:space="preserve">e sāṅkhya-pravacane </w:t>
      </w:r>
      <w:r w:rsidRPr="004F6BD5">
        <w:rPr>
          <w:rFonts w:eastAsia="MS Minchofalt"/>
          <w:lang w:val="fr-CA"/>
        </w:rPr>
        <w:t>yoga-</w:t>
      </w:r>
      <w:r>
        <w:rPr>
          <w:rFonts w:eastAsia="MS Minchofalt"/>
          <w:lang w:val="fr-CA"/>
        </w:rPr>
        <w:t>śāstr</w:t>
      </w:r>
      <w:r w:rsidRPr="004F6BD5">
        <w:rPr>
          <w:rFonts w:eastAsia="MS Minchofalt"/>
          <w:lang w:val="fr-CA"/>
        </w:rPr>
        <w:t xml:space="preserve">e </w:t>
      </w:r>
      <w:r>
        <w:rPr>
          <w:rFonts w:eastAsia="MS Minchofalt"/>
          <w:lang w:val="fr-CA"/>
        </w:rPr>
        <w:t xml:space="preserve">śrīmad-vyāsa-bhāṣye </w:t>
      </w:r>
      <w:r w:rsidRPr="004F6BD5">
        <w:rPr>
          <w:rFonts w:eastAsia="MS Minchofalt"/>
          <w:lang w:val="fr-CA"/>
        </w:rPr>
        <w:t>samādhi-pādaḥ prathamaḥ |</w:t>
      </w:r>
    </w:p>
    <w:p w:rsidR="00732AC5" w:rsidRPr="004F6BD5" w:rsidRDefault="00732AC5">
      <w:pPr>
        <w:rPr>
          <w:rFonts w:eastAsia="MS Minchofalt"/>
          <w:lang w:val="fr-CA"/>
        </w:rPr>
      </w:pPr>
    </w:p>
    <w:p w:rsidR="00732AC5" w:rsidRDefault="00732AC5" w:rsidP="004559E3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—o)0(o—</w:t>
      </w:r>
    </w:p>
    <w:p w:rsidR="00732AC5" w:rsidRPr="004F6BD5" w:rsidRDefault="00732AC5" w:rsidP="004559E3">
      <w:pPr>
        <w:jc w:val="center"/>
        <w:rPr>
          <w:rFonts w:eastAsia="MS Minchofalt"/>
          <w:lang w:val="fr-CA"/>
        </w:rPr>
      </w:pPr>
    </w:p>
    <w:p w:rsidR="00732AC5" w:rsidRDefault="00732AC5" w:rsidP="005161B9">
      <w:pPr>
        <w:pStyle w:val="Heading3"/>
        <w:rPr>
          <w:rFonts w:eastAsia="MS Minchofalt"/>
          <w:lang w:val="fr-CA"/>
        </w:rPr>
      </w:pPr>
      <w:r>
        <w:rPr>
          <w:rFonts w:eastAsia="MS Minchofalt"/>
          <w:lang w:val="fr-CA"/>
        </w:rPr>
        <w:t>(2)</w:t>
      </w:r>
    </w:p>
    <w:p w:rsidR="00732AC5" w:rsidRPr="005161B9" w:rsidRDefault="00732AC5" w:rsidP="005161B9">
      <w:pPr>
        <w:pStyle w:val="Heading1"/>
        <w:rPr>
          <w:rFonts w:eastAsia="MS Minchofalt"/>
          <w:sz w:val="36"/>
          <w:szCs w:val="36"/>
          <w:lang w:val="fr-CA"/>
        </w:rPr>
      </w:pPr>
      <w:r w:rsidRPr="005161B9">
        <w:rPr>
          <w:rFonts w:eastAsia="MS Minchofalt"/>
          <w:sz w:val="36"/>
          <w:szCs w:val="36"/>
          <w:lang w:val="fr-CA"/>
        </w:rPr>
        <w:t>dvitīyaḥ sādhana-pādaḥ 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uddiṣṭaḥ samāhita-cittasya yogaḥ | kathaṁ vyutthita-citto’pi yoga-yuktaḥ syād ity etad ārabhyate—</w:t>
      </w:r>
    </w:p>
    <w:p w:rsidR="00732AC5" w:rsidRPr="004F6BD5" w:rsidRDefault="00732AC5">
      <w:pPr>
        <w:rPr>
          <w:rFonts w:eastAsia="MS Minchofalt"/>
          <w:lang w:val="fr-CA"/>
        </w:rPr>
      </w:pPr>
    </w:p>
    <w:p w:rsidR="00732AC5" w:rsidRPr="000B0DE2" w:rsidRDefault="00732AC5" w:rsidP="003B03CC">
      <w:pPr>
        <w:pStyle w:val="Versequote"/>
        <w:rPr>
          <w:rFonts w:eastAsia="MS Minchofalt"/>
          <w:lang w:val="fr-CA"/>
        </w:rPr>
      </w:pPr>
      <w:r w:rsidRPr="000B0DE2">
        <w:rPr>
          <w:rFonts w:eastAsia="MS Minchofalt"/>
          <w:lang w:val="fr-CA"/>
        </w:rPr>
        <w:t>tapaḥ-svādhyāyeśvara-praṇidhānāni kriyā-yogaḥ ||1||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 w:rsidP="003B03CC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nātapasvino yogaḥ siddhyati | anādi-karma-kleśa-vāsanā-citrā pratyupasthita-viṣaya-jālā cāśuddhir nāntareṇa tapaḥ sambhedam āpadyata iti tapasa upādānam | tac ca citta-prasādanam abādhamānam anenāsevyam iti manyate | svādhyāyaḥ praṇavādi-pavitrāṇāṁ japo mokṣa-śāstrādhyayanaṁ vā īśvara-praṇidhānaṁ sarva-kriyāṇāṁ parama-gurāv arpaṇaṁ tat-phala-saṁnyāso vā ||1||</w:t>
      </w:r>
    </w:p>
    <w:p w:rsidR="00732AC5" w:rsidRDefault="00732AC5" w:rsidP="003B03CC">
      <w:pPr>
        <w:rPr>
          <w:rFonts w:eastAsia="MS Minchofalt"/>
          <w:lang w:val="fr-CA"/>
        </w:rPr>
      </w:pPr>
    </w:p>
    <w:p w:rsidR="00732AC5" w:rsidRPr="000B0DE2" w:rsidRDefault="00732AC5" w:rsidP="004559E3">
      <w:pPr>
        <w:pStyle w:val="Versequote"/>
        <w:rPr>
          <w:rFonts w:eastAsia="MS Minchofalt"/>
          <w:lang w:val="fr-CA"/>
        </w:rPr>
      </w:pPr>
      <w:r w:rsidRPr="000B0DE2">
        <w:rPr>
          <w:rFonts w:eastAsia="MS Minchofalt"/>
          <w:lang w:val="fr-CA"/>
        </w:rPr>
        <w:t>samādhi-bhāvanārthaḥ kleśa-tanūkaraṇārthaś ca ||2||</w:t>
      </w:r>
    </w:p>
    <w:p w:rsidR="00732AC5" w:rsidRDefault="00732AC5">
      <w:pPr>
        <w:rPr>
          <w:rFonts w:eastAsia="MS Minchofalt"/>
          <w:lang w:val="fr-CA"/>
        </w:rPr>
      </w:pPr>
    </w:p>
    <w:p w:rsidR="00732AC5" w:rsidRPr="004F6BD5" w:rsidRDefault="00732AC5" w:rsidP="004559E3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sa hy āsevyamānaḥ samādhiṁ bhāvayati kleśāṁś ca pratanūkaroti | pratanūkṛtān kleśān prasaṅkhyānāgninā dagdha-bīja-kalpān aprasava-dharmiṇaḥ kariṣyatīti | teṣāṁ tanūkaraṇāt punaḥ kleśair aparāmṛṣṭā sattva-puruṣānyatākhyātiḥ sūkṣmā prajñā samāptādhikārā pratiprasavāya kalpiṣyata iti </w:t>
      </w:r>
      <w:r w:rsidRPr="004F6BD5">
        <w:rPr>
          <w:rFonts w:eastAsia="MS Minchofalt"/>
          <w:lang w:val="fr-CA"/>
        </w:rPr>
        <w:t>||2||</w:t>
      </w:r>
    </w:p>
    <w:p w:rsidR="00732AC5" w:rsidRDefault="00732AC5" w:rsidP="004559E3">
      <w:pPr>
        <w:rPr>
          <w:rFonts w:eastAsia="MS Minchofalt"/>
          <w:lang w:val="fr-CA"/>
        </w:rPr>
      </w:pPr>
    </w:p>
    <w:p w:rsidR="00732AC5" w:rsidRDefault="00732AC5" w:rsidP="004559E3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atha ke te kleśāḥ ?</w:t>
      </w:r>
    </w:p>
    <w:p w:rsidR="00732AC5" w:rsidRDefault="00732AC5" w:rsidP="004559E3">
      <w:pPr>
        <w:rPr>
          <w:rFonts w:eastAsia="MS Minchofalt"/>
          <w:lang w:val="fr-CA"/>
        </w:rPr>
      </w:pPr>
    </w:p>
    <w:p w:rsidR="00732AC5" w:rsidRPr="004559E3" w:rsidRDefault="00732AC5" w:rsidP="004559E3">
      <w:pPr>
        <w:pStyle w:val="Versequote"/>
        <w:rPr>
          <w:rFonts w:eastAsia="MS Minchofalt"/>
          <w:lang w:val="fr-CA"/>
        </w:rPr>
      </w:pPr>
      <w:r w:rsidRPr="004559E3">
        <w:rPr>
          <w:rFonts w:eastAsia="MS Minchofalt"/>
          <w:lang w:val="fr-CA"/>
        </w:rPr>
        <w:t>avidyāsmitā-rāga-dveṣābhiniveśāḥ kleśāḥ ||3||</w:t>
      </w:r>
    </w:p>
    <w:p w:rsidR="00732AC5" w:rsidRDefault="00732AC5">
      <w:pPr>
        <w:rPr>
          <w:rFonts w:eastAsia="MS Minchofalt"/>
          <w:lang w:val="fr-CA"/>
        </w:rPr>
      </w:pPr>
    </w:p>
    <w:p w:rsidR="00732AC5" w:rsidRPr="00D022FD" w:rsidRDefault="00732AC5" w:rsidP="00FB77B6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kleśā iti | pañca viparyayā ity arthaḥ | te syandamānā guṇādhikāraṁ draḍhayanti, pariṇāmam avasthāpayanti, kārya-</w:t>
      </w:r>
      <w:r w:rsidRPr="00D022FD">
        <w:rPr>
          <w:rFonts w:eastAsia="MS Minchofalt"/>
          <w:lang w:val="fr-CA"/>
        </w:rPr>
        <w:t>kāraṇa-srota unnamayanti, parasparānugraha-tantrībhūya karma-vipākaṁ cābhinirharantīti ||3||</w:t>
      </w:r>
    </w:p>
    <w:p w:rsidR="00732AC5" w:rsidRDefault="00732AC5">
      <w:pPr>
        <w:rPr>
          <w:rFonts w:eastAsia="MS Minchofalt"/>
          <w:lang w:val="fr-CA"/>
        </w:rPr>
      </w:pPr>
    </w:p>
    <w:p w:rsidR="00732AC5" w:rsidRPr="00011854" w:rsidRDefault="00732AC5" w:rsidP="00013238">
      <w:pPr>
        <w:pStyle w:val="Versequote"/>
        <w:rPr>
          <w:rFonts w:eastAsia="MS Minchofalt"/>
          <w:lang w:val="fr-CA"/>
        </w:rPr>
      </w:pPr>
      <w:r w:rsidRPr="00011854">
        <w:rPr>
          <w:rFonts w:eastAsia="MS Minchofalt"/>
          <w:lang w:val="fr-CA"/>
        </w:rPr>
        <w:t>avidyā kṣetra</w:t>
      </w:r>
      <w:r>
        <w:rPr>
          <w:rFonts w:eastAsia="MS Minchofalt"/>
          <w:lang w:val="fr-CA"/>
        </w:rPr>
        <w:t>m u</w:t>
      </w:r>
      <w:r w:rsidRPr="00011854">
        <w:rPr>
          <w:rFonts w:eastAsia="MS Minchofalt"/>
          <w:lang w:val="fr-CA"/>
        </w:rPr>
        <w:t>ttareṣāṁ prasupta-tanu-vicchinnodārāṇā</w:t>
      </w:r>
      <w:r>
        <w:rPr>
          <w:rFonts w:eastAsia="MS Minchofalt"/>
          <w:lang w:val="fr-CA"/>
        </w:rPr>
        <w:t>m |</w:t>
      </w:r>
      <w:r w:rsidRPr="00011854">
        <w:rPr>
          <w:rFonts w:eastAsia="MS Minchofalt"/>
          <w:lang w:val="fr-CA"/>
        </w:rPr>
        <w:t>|4||</w:t>
      </w:r>
    </w:p>
    <w:p w:rsidR="00732AC5" w:rsidRDefault="00732AC5" w:rsidP="00013238">
      <w:pPr>
        <w:rPr>
          <w:rFonts w:eastAsia="MS Minchofalt"/>
          <w:lang w:val="fr-CA"/>
        </w:rPr>
      </w:pPr>
    </w:p>
    <w:p w:rsidR="00732AC5" w:rsidRDefault="00732AC5" w:rsidP="00013238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atrā</w:t>
      </w:r>
      <w:r w:rsidRPr="004F6BD5">
        <w:rPr>
          <w:rFonts w:eastAsia="MS Minchofalt"/>
          <w:lang w:val="fr-CA"/>
        </w:rPr>
        <w:t>vidyā kṣetra</w:t>
      </w:r>
      <w:r>
        <w:rPr>
          <w:rFonts w:eastAsia="MS Minchofalt"/>
          <w:lang w:val="fr-CA"/>
        </w:rPr>
        <w:t xml:space="preserve">ṁ prasava-bhūmir uttareṣām asmitādīnāṁ caturvidha-kalpānāṁ prasupta-tanu-vicchinnodārāṇām | tatra kā prasuptiḥ ? cetasi śakti-mātra-pratiṣṭhānāṁ bīja-bhāvopagamaḥ | tasya prabodha ālambane sammukhībhāvaḥ | prasaṅkhyānavato dagdha-kleśa-bījasya sammukhībhūte’py ālambane nāsau punar asti | dagdha-bījasya kutaḥ praroha iti | ataḥ kṣīṇa-kleśaḥ kuśalaś carama-deha ity ucyate | </w:t>
      </w:r>
    </w:p>
    <w:p w:rsidR="00732AC5" w:rsidRDefault="00732AC5" w:rsidP="00013238">
      <w:pPr>
        <w:rPr>
          <w:rFonts w:eastAsia="MS Minchofalt"/>
          <w:lang w:val="fr-CA"/>
        </w:rPr>
      </w:pPr>
    </w:p>
    <w:p w:rsidR="00732AC5" w:rsidRDefault="00732AC5" w:rsidP="00013238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tatraiva sā gadha-bīja-bhāvā pañcamī kleśāvasthā nānyatreti | satāṁ kleśānāṁ tadā bīja-sāmarthyaṁ dagdham iti viṣayasya sammukhībhāve’pi sati na bhavaty eṣāṁ prabodha iti | uktā prasuptir dagdha-bījānām aprarohaś ca | tanutvam ucyate—pratipakṣa-bhāvanopahatāḥ kleśās tanavo bhavanti | tathā vicchidya vicchidya tena tenātmanā punaḥ punaḥ samudācarantīti vicchinnāḥ | kathaṁ ? rāga-kāle krodhasyādarśanāt | na hi rāga-kāle krodhaḥ samudācarati | rāgaś ca kvacid dṛśyamāno na viṣayāntare nāsti | naikasyāṁ striyāṁ caitro rakta ity anyāsu strīṣu virakta iti | kintu tatra rāgo labdha-vṛttir anyatra tu bhaviṣyad-vṛttir iti | sa hi tadā prasupta-tanu-vicchinno bhavati | viṣaye yo labdha-vṛttiḥ sa udāraḥ | sarva evaite kleśa-viṣayatvaṁ nātikrāmanti | kas tarhi vicchinnaḥ prasupta-tanu-vicchinnaḥ prasupta-tanur udāro vā kleśa iti | ucyate—satyam evaitat | kintu viśiṣṭānām eveiteṣāṁ vicchinnāditvam | yathaiva pratipakṣa-bhāvanāto nivṛttas tathaiva sva-vyañjakāñjanenābhivyakta iti |</w:t>
      </w:r>
    </w:p>
    <w:p w:rsidR="00732AC5" w:rsidRDefault="00732AC5" w:rsidP="00013238">
      <w:pPr>
        <w:rPr>
          <w:rFonts w:eastAsia="MS Minchofalt"/>
          <w:lang w:val="fr-CA"/>
        </w:rPr>
      </w:pPr>
    </w:p>
    <w:p w:rsidR="00732AC5" w:rsidRDefault="00732AC5" w:rsidP="00013238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sarva evāmī kleśā avidyā-bhedāḥ | kasmāt ? sarveṣv avidyaivābhiplavate | yad avidyayā vastv ākāryate, tad evānuśerate kleśā viparyāsa-pratyaya-kāle upalabhyante kṣīyamāṇāṁ cāvidyām anu kṣīyanta iti |</w:t>
      </w:r>
      <w:r w:rsidRPr="004F6BD5">
        <w:rPr>
          <w:rFonts w:eastAsia="MS Minchofalt"/>
          <w:lang w:val="fr-CA"/>
        </w:rPr>
        <w:t>|4||</w:t>
      </w:r>
    </w:p>
    <w:p w:rsidR="00732AC5" w:rsidRDefault="00732AC5" w:rsidP="00013238">
      <w:pPr>
        <w:rPr>
          <w:rFonts w:eastAsia="MS Minchofalt"/>
          <w:lang w:val="fr-CA"/>
        </w:rPr>
      </w:pPr>
    </w:p>
    <w:p w:rsidR="00732AC5" w:rsidRDefault="00732AC5" w:rsidP="00013238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tatrāvidyā-svarūpam ucyate—</w:t>
      </w:r>
    </w:p>
    <w:p w:rsidR="00732AC5" w:rsidRPr="004F6BD5" w:rsidRDefault="00732AC5" w:rsidP="00013238">
      <w:pPr>
        <w:rPr>
          <w:rFonts w:eastAsia="MS Minchofalt"/>
          <w:lang w:val="fr-CA"/>
        </w:rPr>
      </w:pPr>
    </w:p>
    <w:p w:rsidR="00732AC5" w:rsidRDefault="00732AC5" w:rsidP="00013238">
      <w:pPr>
        <w:pStyle w:val="Versequote"/>
        <w:rPr>
          <w:rFonts w:eastAsia="MS Minchofalt"/>
          <w:lang w:val="fr-CA"/>
        </w:rPr>
      </w:pPr>
      <w:r w:rsidRPr="000C697A">
        <w:rPr>
          <w:rFonts w:eastAsia="MS Minchofalt"/>
          <w:lang w:val="fr-CA"/>
        </w:rPr>
        <w:t>anityāśuci-duḥkhānātmasu nitya-śuci-sukhātma-khyātir avidyā ||5||</w:t>
      </w:r>
    </w:p>
    <w:p w:rsidR="00732AC5" w:rsidRPr="000C697A" w:rsidRDefault="00732AC5" w:rsidP="00013238">
      <w:pPr>
        <w:pStyle w:val="Versequote"/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 w:rsidRPr="004F6BD5">
        <w:rPr>
          <w:rFonts w:eastAsia="MS Minchofalt"/>
          <w:lang w:val="fr-CA"/>
        </w:rPr>
        <w:t>anity</w:t>
      </w:r>
      <w:r>
        <w:rPr>
          <w:rFonts w:eastAsia="MS Minchofalt"/>
          <w:lang w:val="fr-CA"/>
        </w:rPr>
        <w:t>e kārye nitya-khyātiḥ | tad yathā, dhruvā pṛthivī, dhruvā sa-candra-tārakā dyauḥ, amṛtā divaukasa iti | tathāśucau parama-bībhatse kāye | uktaṁ ca—</w:t>
      </w:r>
    </w:p>
    <w:p w:rsidR="00732AC5" w:rsidRPr="00011854" w:rsidRDefault="00732AC5" w:rsidP="007C1941">
      <w:pPr>
        <w:pStyle w:val="Quote"/>
        <w:rPr>
          <w:rFonts w:eastAsia="MS Minchofalt"/>
          <w:lang w:val="fr-CA"/>
        </w:rPr>
      </w:pPr>
    </w:p>
    <w:p w:rsidR="00732AC5" w:rsidRPr="00011854" w:rsidRDefault="00732AC5" w:rsidP="007C1941">
      <w:pPr>
        <w:pStyle w:val="Quote"/>
        <w:rPr>
          <w:rFonts w:eastAsia="MS Minchofalt"/>
          <w:lang w:val="fr-CA"/>
        </w:rPr>
      </w:pPr>
      <w:r w:rsidRPr="00011854">
        <w:rPr>
          <w:rFonts w:eastAsia="MS Minchofalt"/>
          <w:lang w:val="fr-CA"/>
        </w:rPr>
        <w:t>sthānād bījād upaṣṭhambān niḥsyandān nidhanād api |</w:t>
      </w:r>
    </w:p>
    <w:p w:rsidR="00732AC5" w:rsidRPr="00011854" w:rsidRDefault="00732AC5" w:rsidP="007C1941">
      <w:pPr>
        <w:pStyle w:val="Quote"/>
        <w:rPr>
          <w:rFonts w:eastAsia="MS Minchofalt"/>
          <w:lang w:val="fr-CA"/>
        </w:rPr>
      </w:pPr>
      <w:r w:rsidRPr="00011854">
        <w:rPr>
          <w:rFonts w:eastAsia="MS Minchofalt"/>
          <w:lang w:val="fr-CA"/>
        </w:rPr>
        <w:t>kāya</w:t>
      </w:r>
      <w:r>
        <w:rPr>
          <w:rFonts w:eastAsia="MS Minchofalt"/>
          <w:lang w:val="fr-CA"/>
        </w:rPr>
        <w:t>m ā</w:t>
      </w:r>
      <w:r w:rsidRPr="00011854">
        <w:rPr>
          <w:rFonts w:eastAsia="MS Minchofalt"/>
          <w:lang w:val="fr-CA"/>
        </w:rPr>
        <w:t>dheya-śaucatvāt paṇḍitā hy aśuciṁ viduḥ ||</w:t>
      </w:r>
    </w:p>
    <w:p w:rsidR="00732AC5" w:rsidRPr="00011854" w:rsidRDefault="00732AC5" w:rsidP="007C1941">
      <w:pPr>
        <w:pStyle w:val="Quote"/>
        <w:rPr>
          <w:rFonts w:eastAsia="MS Minchofalt"/>
          <w:lang w:val="fr-CA"/>
        </w:rPr>
      </w:pPr>
    </w:p>
    <w:p w:rsidR="00732AC5" w:rsidRPr="00011854" w:rsidRDefault="00732AC5" w:rsidP="007C1941">
      <w:pPr>
        <w:rPr>
          <w:rFonts w:eastAsia="MS Minchofalt"/>
          <w:lang w:val="fr-CA"/>
        </w:rPr>
      </w:pPr>
      <w:r w:rsidRPr="00011854">
        <w:rPr>
          <w:rFonts w:eastAsia="MS Minchofalt"/>
          <w:lang w:val="fr-CA"/>
        </w:rPr>
        <w:t>ity aśucau śarīre śuci-khyātir dṛśyate | naveva śaśāṅka-lekhākamanīyeyaṁ kanyā madhv-amṛtāvayava-nirmiteva candraṁ bhittvā niḥsṛteva jñāyate, nīlotpala-patrāyatākṣī hāva-garbhābhyāṁ locanābhyāṁ jīva-loka</w:t>
      </w:r>
      <w:r>
        <w:rPr>
          <w:rFonts w:eastAsia="MS Minchofalt"/>
          <w:lang w:val="fr-CA"/>
        </w:rPr>
        <w:t>m ā</w:t>
      </w:r>
      <w:r w:rsidRPr="00011854">
        <w:rPr>
          <w:rFonts w:eastAsia="MS Minchofalt"/>
          <w:lang w:val="fr-CA"/>
        </w:rPr>
        <w:t>śvāsayantīveti kasya kenābhisambandhaḥ ? bhavati caiva</w:t>
      </w:r>
      <w:r>
        <w:rPr>
          <w:rFonts w:eastAsia="MS Minchofalt"/>
          <w:lang w:val="fr-CA"/>
        </w:rPr>
        <w:t>m a</w:t>
      </w:r>
      <w:r w:rsidRPr="00011854">
        <w:rPr>
          <w:rFonts w:eastAsia="MS Minchofalt"/>
          <w:lang w:val="fr-CA"/>
        </w:rPr>
        <w:t>śucau śuci-viparyāsa-pratyaya iti | etenāpuṇye puṇya-pratyayas tathaivānarthe cārtha-pratyayo vyākhyātaḥ | tathā duḥkhe sukha-khyātiṁ vakṣyati—pariṇāma-tāpa-saṁskāra-duḥkhair guṇa-vṛtti-virodhāc ca duḥkha</w:t>
      </w:r>
      <w:r>
        <w:rPr>
          <w:rFonts w:eastAsia="MS Minchofalt"/>
          <w:lang w:val="fr-CA"/>
        </w:rPr>
        <w:t>m e</w:t>
      </w:r>
      <w:r w:rsidRPr="00011854">
        <w:rPr>
          <w:rFonts w:eastAsia="MS Minchofalt"/>
          <w:lang w:val="fr-CA"/>
        </w:rPr>
        <w:t>va sarvaṁ vivekinaḥ [yo.sū. 2.15] iti | tatra sukha-khyātir avidyā | tathānātmany ātma-khyātir bāhyopakaraṇeṣu cetanācetaneṣu bhogādhiṣṭhāne vā śarīre, puruṣopakaraṇe vā manasy anātmany ātma-khyātir iti | tathaitad atroktam—vyakta</w:t>
      </w:r>
      <w:r>
        <w:rPr>
          <w:rFonts w:eastAsia="MS Minchofalt"/>
          <w:lang w:val="fr-CA"/>
        </w:rPr>
        <w:t>m a</w:t>
      </w:r>
      <w:r w:rsidRPr="00011854">
        <w:rPr>
          <w:rFonts w:eastAsia="MS Minchofalt"/>
          <w:lang w:val="fr-CA"/>
        </w:rPr>
        <w:t>vyaktaṁ vā sattva</w:t>
      </w:r>
      <w:r>
        <w:rPr>
          <w:rFonts w:eastAsia="MS Minchofalt"/>
          <w:lang w:val="fr-CA"/>
        </w:rPr>
        <w:t>m ā</w:t>
      </w:r>
      <w:r w:rsidRPr="00011854">
        <w:rPr>
          <w:rFonts w:eastAsia="MS Minchofalt"/>
          <w:lang w:val="fr-CA"/>
        </w:rPr>
        <w:t>tmatvenābhipratītya tasya sampada</w:t>
      </w:r>
      <w:r>
        <w:rPr>
          <w:rFonts w:eastAsia="MS Minchofalt"/>
          <w:lang w:val="fr-CA"/>
        </w:rPr>
        <w:t>m a</w:t>
      </w:r>
      <w:r w:rsidRPr="00011854">
        <w:rPr>
          <w:rFonts w:eastAsia="MS Minchofalt"/>
          <w:lang w:val="fr-CA"/>
        </w:rPr>
        <w:t>nunandaty ātma-sampadaṁ manvānas tasya vyāpada</w:t>
      </w:r>
      <w:r>
        <w:rPr>
          <w:rFonts w:eastAsia="MS Minchofalt"/>
          <w:lang w:val="fr-CA"/>
        </w:rPr>
        <w:t>m a</w:t>
      </w:r>
      <w:r w:rsidRPr="00011854">
        <w:rPr>
          <w:rFonts w:eastAsia="MS Minchofalt"/>
          <w:lang w:val="fr-CA"/>
        </w:rPr>
        <w:t>nuśocaty ātma-vyāpadaṁ manvānaḥ sa sarvo’tibuddha iti |</w:t>
      </w:r>
    </w:p>
    <w:p w:rsidR="00732AC5" w:rsidRPr="00011854" w:rsidRDefault="00732AC5" w:rsidP="007C1941">
      <w:pPr>
        <w:rPr>
          <w:rFonts w:eastAsia="MS Minchofalt"/>
          <w:lang w:val="fr-CA"/>
        </w:rPr>
      </w:pPr>
    </w:p>
    <w:p w:rsidR="00732AC5" w:rsidRPr="00011854" w:rsidRDefault="00732AC5" w:rsidP="007C1941">
      <w:pPr>
        <w:rPr>
          <w:rFonts w:eastAsia="MS Minchofalt"/>
          <w:lang w:val="fr-CA"/>
        </w:rPr>
      </w:pPr>
      <w:r w:rsidRPr="00011854">
        <w:rPr>
          <w:rFonts w:eastAsia="MS Minchofalt"/>
          <w:lang w:val="fr-CA"/>
        </w:rPr>
        <w:t>eṣā catuṣpadā bhavaty avidyā mūla</w:t>
      </w:r>
      <w:r>
        <w:rPr>
          <w:rFonts w:eastAsia="MS Minchofalt"/>
          <w:lang w:val="fr-CA"/>
        </w:rPr>
        <w:t>m a</w:t>
      </w:r>
      <w:r w:rsidRPr="00011854">
        <w:rPr>
          <w:rFonts w:eastAsia="MS Minchofalt"/>
          <w:lang w:val="fr-CA"/>
        </w:rPr>
        <w:t>sya kleśa-santānasya karmāśayasya ca sa-vipākasyeti | tasyāś cāmitrāgoṣpadavad vastu-sa-tattvaṁ vijñeya</w:t>
      </w:r>
      <w:r>
        <w:rPr>
          <w:rFonts w:eastAsia="MS Minchofalt"/>
          <w:lang w:val="fr-CA"/>
        </w:rPr>
        <w:t>m |</w:t>
      </w:r>
      <w:r w:rsidRPr="00011854">
        <w:rPr>
          <w:rFonts w:eastAsia="MS Minchofalt"/>
          <w:lang w:val="fr-CA"/>
        </w:rPr>
        <w:t xml:space="preserve"> yathā nāmitrau mitrābhāvaḥ na mitra-mātraṁ kintu tad-viruddhaḥ sapatnaḥ | tathā cāgoṣpadaṁ na goṣpadābhāvo na goṣpada-mātraṁ kintu deśa eva tābhyā</w:t>
      </w:r>
      <w:r>
        <w:rPr>
          <w:rFonts w:eastAsia="MS Minchofalt"/>
          <w:lang w:val="fr-CA"/>
        </w:rPr>
        <w:t>m a</w:t>
      </w:r>
      <w:r w:rsidRPr="00011854">
        <w:rPr>
          <w:rFonts w:eastAsia="MS Minchofalt"/>
          <w:lang w:val="fr-CA"/>
        </w:rPr>
        <w:t>nyad vastv-antara</w:t>
      </w:r>
      <w:r>
        <w:rPr>
          <w:rFonts w:eastAsia="MS Minchofalt"/>
          <w:lang w:val="fr-CA"/>
        </w:rPr>
        <w:t>m |</w:t>
      </w:r>
      <w:r w:rsidRPr="00011854">
        <w:rPr>
          <w:rFonts w:eastAsia="MS Minchofalt"/>
          <w:lang w:val="fr-CA"/>
        </w:rPr>
        <w:t xml:space="preserve"> eva</w:t>
      </w:r>
      <w:r>
        <w:rPr>
          <w:rFonts w:eastAsia="MS Minchofalt"/>
          <w:lang w:val="fr-CA"/>
        </w:rPr>
        <w:t>m a</w:t>
      </w:r>
      <w:r w:rsidRPr="00011854">
        <w:rPr>
          <w:rFonts w:eastAsia="MS Minchofalt"/>
          <w:lang w:val="fr-CA"/>
        </w:rPr>
        <w:t>vidyā na pramāṇaṁ na pramāṇābhāvaḥ, kintu vidyā-viparītaṁ jñānāntara</w:t>
      </w:r>
      <w:r>
        <w:rPr>
          <w:rFonts w:eastAsia="MS Minchofalt"/>
          <w:lang w:val="fr-CA"/>
        </w:rPr>
        <w:t>m a</w:t>
      </w:r>
      <w:r w:rsidRPr="00011854">
        <w:rPr>
          <w:rFonts w:eastAsia="MS Minchofalt"/>
          <w:lang w:val="fr-CA"/>
        </w:rPr>
        <w:t>vidyeti ||5||</w:t>
      </w:r>
    </w:p>
    <w:p w:rsidR="00732AC5" w:rsidRPr="00011854" w:rsidRDefault="00732AC5" w:rsidP="00013238">
      <w:pPr>
        <w:pStyle w:val="Versequote"/>
        <w:rPr>
          <w:rFonts w:eastAsia="MS Minchofalt"/>
          <w:lang w:val="fr-CA"/>
        </w:rPr>
      </w:pPr>
    </w:p>
    <w:p w:rsidR="00732AC5" w:rsidRPr="00011854" w:rsidRDefault="00732AC5" w:rsidP="00013238">
      <w:pPr>
        <w:pStyle w:val="Versequote"/>
        <w:rPr>
          <w:rFonts w:eastAsia="MS Minchofalt"/>
          <w:lang w:val="fr-CA"/>
        </w:rPr>
      </w:pPr>
      <w:r w:rsidRPr="00011854">
        <w:rPr>
          <w:rFonts w:eastAsia="MS Minchofalt"/>
          <w:lang w:val="fr-CA"/>
        </w:rPr>
        <w:t>dṛg-darśana-śaktyor ekātmatevāsmitā ||6||</w:t>
      </w:r>
    </w:p>
    <w:p w:rsidR="00732AC5" w:rsidRDefault="00732AC5" w:rsidP="00013238">
      <w:pPr>
        <w:rPr>
          <w:rFonts w:eastAsia="MS Minchofalt"/>
          <w:lang w:val="fr-CA"/>
        </w:rPr>
      </w:pPr>
    </w:p>
    <w:p w:rsidR="00732AC5" w:rsidRDefault="00732AC5" w:rsidP="00013238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puruṣo dṛk-śaktir buddhir darśana-śaktir ity etayor eka-svarūpāpattir ivāsmitā kleśa ucyate | bhoktṛ-bhogya-śaktyor atyanta-vibhaktayor atyantāsaṅkīrṇayor avibhāga-prāptāv iva satyāṁ bhogaḥ kalpate | svarūpa-pratilambhe tu tayoḥ kaivalyam eva bhavati kuto bhoga iti | tathā coktaṁ—buddhitaḥ paraṁ puruṣam ākāra-śīla-vidyādibhir vibhaktam apaśyan kuryāt tatrātma-buddhiṁ moheneti </w:t>
      </w:r>
      <w:r w:rsidRPr="004F6BD5">
        <w:rPr>
          <w:rFonts w:eastAsia="MS Minchofalt"/>
          <w:lang w:val="fr-CA"/>
        </w:rPr>
        <w:t>||6||</w:t>
      </w:r>
    </w:p>
    <w:p w:rsidR="00732AC5" w:rsidRPr="004F6BD5" w:rsidRDefault="00732AC5" w:rsidP="00013238">
      <w:pPr>
        <w:rPr>
          <w:rFonts w:eastAsia="MS Minchofalt"/>
          <w:lang w:val="fr-CA"/>
        </w:rPr>
      </w:pPr>
    </w:p>
    <w:p w:rsidR="00732AC5" w:rsidRPr="00011854" w:rsidRDefault="00732AC5" w:rsidP="00013238">
      <w:pPr>
        <w:pStyle w:val="Versequote"/>
        <w:rPr>
          <w:rFonts w:eastAsia="MS Minchofalt"/>
          <w:lang w:val="fr-CA"/>
        </w:rPr>
      </w:pPr>
      <w:r w:rsidRPr="00011854">
        <w:rPr>
          <w:rFonts w:eastAsia="MS Minchofalt"/>
          <w:lang w:val="fr-CA"/>
        </w:rPr>
        <w:t>sukhānuśayī rāgaḥ ||7||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 w:rsidRPr="004F6BD5">
        <w:rPr>
          <w:rFonts w:eastAsia="MS Minchofalt"/>
          <w:lang w:val="fr-CA"/>
        </w:rPr>
        <w:t>sukhā</w:t>
      </w:r>
      <w:r>
        <w:rPr>
          <w:rFonts w:eastAsia="MS Minchofalt"/>
          <w:lang w:val="fr-CA"/>
        </w:rPr>
        <w:t xml:space="preserve">bhijātasya </w:t>
      </w:r>
      <w:r w:rsidRPr="004F6BD5">
        <w:rPr>
          <w:rFonts w:eastAsia="MS Minchofalt"/>
          <w:lang w:val="fr-CA"/>
        </w:rPr>
        <w:t>sukhānu</w:t>
      </w:r>
      <w:r>
        <w:rPr>
          <w:rFonts w:eastAsia="MS Minchofalt"/>
          <w:lang w:val="fr-CA"/>
        </w:rPr>
        <w:t xml:space="preserve">smṛti-pūrvaḥ sukhe tat-sādhane vā yo gardhas tṛṣṇā lobhaḥ sa rāga iti </w:t>
      </w:r>
      <w:r w:rsidRPr="004F6BD5">
        <w:rPr>
          <w:rFonts w:eastAsia="MS Minchofalt"/>
          <w:lang w:val="fr-CA"/>
        </w:rPr>
        <w:t>||7||</w:t>
      </w:r>
    </w:p>
    <w:p w:rsidR="00732AC5" w:rsidRPr="004F6BD5" w:rsidRDefault="00732AC5">
      <w:pPr>
        <w:rPr>
          <w:rFonts w:eastAsia="MS Minchofalt"/>
          <w:lang w:val="fr-CA"/>
        </w:rPr>
      </w:pPr>
    </w:p>
    <w:p w:rsidR="00732AC5" w:rsidRPr="00011854" w:rsidRDefault="00732AC5" w:rsidP="00013238">
      <w:pPr>
        <w:pStyle w:val="Versequote"/>
        <w:rPr>
          <w:rFonts w:eastAsia="MS Minchofalt"/>
          <w:lang w:val="fr-CA"/>
        </w:rPr>
      </w:pPr>
      <w:r w:rsidRPr="00011854">
        <w:rPr>
          <w:rFonts w:eastAsia="MS Minchofalt"/>
          <w:lang w:val="fr-CA"/>
        </w:rPr>
        <w:t>duḥkhānuśayī dveṣaḥ ||8||</w:t>
      </w:r>
    </w:p>
    <w:p w:rsidR="00732AC5" w:rsidRDefault="00732AC5" w:rsidP="00013238">
      <w:pPr>
        <w:rPr>
          <w:rFonts w:eastAsia="MS Minchofalt"/>
          <w:lang w:val="fr-CA"/>
        </w:rPr>
      </w:pPr>
    </w:p>
    <w:p w:rsidR="00732AC5" w:rsidRDefault="00732AC5" w:rsidP="00013238">
      <w:pPr>
        <w:rPr>
          <w:rFonts w:eastAsia="MS Minchofalt"/>
          <w:lang w:val="fr-CA"/>
        </w:rPr>
      </w:pPr>
      <w:r w:rsidRPr="004F6BD5">
        <w:rPr>
          <w:rFonts w:eastAsia="MS Minchofalt"/>
          <w:lang w:val="fr-CA"/>
        </w:rPr>
        <w:t>duḥkhā</w:t>
      </w:r>
      <w:r>
        <w:rPr>
          <w:rFonts w:eastAsia="MS Minchofalt"/>
          <w:lang w:val="fr-CA"/>
        </w:rPr>
        <w:t xml:space="preserve">bhijñasya duḥkhānusmṛti-pūrvo des tat-sādhane vā yaḥ pratigho manyur jighāṁsā krodhaḥ sa dveṣa iti </w:t>
      </w:r>
      <w:r w:rsidRPr="004F6BD5">
        <w:rPr>
          <w:rFonts w:eastAsia="MS Minchofalt"/>
          <w:lang w:val="fr-CA"/>
        </w:rPr>
        <w:t>||8||</w:t>
      </w:r>
    </w:p>
    <w:p w:rsidR="00732AC5" w:rsidRPr="004F6BD5" w:rsidRDefault="00732AC5" w:rsidP="00013238">
      <w:pPr>
        <w:rPr>
          <w:rFonts w:eastAsia="MS Minchofalt"/>
          <w:lang w:val="fr-CA"/>
        </w:rPr>
      </w:pPr>
    </w:p>
    <w:p w:rsidR="00732AC5" w:rsidRPr="007B0B63" w:rsidRDefault="00732AC5" w:rsidP="00013238">
      <w:pPr>
        <w:pStyle w:val="Versequote"/>
        <w:rPr>
          <w:rFonts w:eastAsia="MS Minchofalt"/>
          <w:lang w:val="fr-CA"/>
        </w:rPr>
      </w:pPr>
      <w:r w:rsidRPr="007B0B63">
        <w:rPr>
          <w:rFonts w:eastAsia="MS Minchofalt"/>
          <w:lang w:val="fr-CA"/>
        </w:rPr>
        <w:t>sva-rasa-vāhī viduṣo’pi tathārūḍho’bhiniveśaḥ ||9||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sarvasya prāṇina iyam ātmāśīr nityā bhavati, mā na bhūvaṁ bhūyāsam iti | na cānanubhūta-maraṇa-dharmakasyaiṣā bhavaty ātmāśīḥ | etayā ca pūrva-janmānubhavaḥ pratīyate, sa cāyam abhiniveśaḥ kleśaḥ </w:t>
      </w:r>
      <w:r w:rsidRPr="004F6BD5">
        <w:rPr>
          <w:rFonts w:eastAsia="MS Minchofalt"/>
          <w:lang w:val="fr-CA"/>
        </w:rPr>
        <w:t xml:space="preserve">sva-rasa-vāhī </w:t>
      </w:r>
      <w:r>
        <w:rPr>
          <w:rFonts w:eastAsia="MS Minchofalt"/>
          <w:lang w:val="fr-CA"/>
        </w:rPr>
        <w:t xml:space="preserve">kṛmer api jāta-mātrasya pratyakṣānumānāgamair asambhāvitau maraṇatrāsa uccheda-dṛṣṭy-ātmakaḥ pūrva-janmānubhūtaṁ maraṇa-duḥkham anumāpayati | yathā cāyam atyanta-mūḍheṣu dṛśyate kleśas tathā </w:t>
      </w:r>
      <w:r w:rsidRPr="004F6BD5">
        <w:rPr>
          <w:rFonts w:eastAsia="MS Minchofalt"/>
          <w:lang w:val="fr-CA"/>
        </w:rPr>
        <w:t xml:space="preserve">viduṣo’pi </w:t>
      </w:r>
      <w:r>
        <w:rPr>
          <w:rFonts w:eastAsia="MS Minchofalt"/>
          <w:lang w:val="fr-CA"/>
        </w:rPr>
        <w:t xml:space="preserve">vijñāta-pūrvāparāntasya rūḍhaḥ | kasmāt samānā hi tayoḥ kuśalākuśalayor maraṇa-duḥkhānubhavād iyaṁ vāsaneti </w:t>
      </w:r>
      <w:r w:rsidRPr="004F6BD5">
        <w:rPr>
          <w:rFonts w:eastAsia="MS Minchofalt"/>
          <w:lang w:val="fr-CA"/>
        </w:rPr>
        <w:t>||9||</w:t>
      </w:r>
    </w:p>
    <w:p w:rsidR="00732AC5" w:rsidRPr="004F6BD5" w:rsidRDefault="00732AC5">
      <w:pPr>
        <w:rPr>
          <w:rFonts w:eastAsia="MS Minchofalt"/>
          <w:lang w:val="fr-CA"/>
        </w:rPr>
      </w:pPr>
    </w:p>
    <w:p w:rsidR="00732AC5" w:rsidRPr="006B4F5C" w:rsidRDefault="00732AC5" w:rsidP="00013238">
      <w:pPr>
        <w:pStyle w:val="Versequote"/>
        <w:rPr>
          <w:rFonts w:eastAsia="MS Minchofalt"/>
          <w:lang w:val="fr-CA"/>
        </w:rPr>
      </w:pPr>
      <w:r w:rsidRPr="006B4F5C">
        <w:rPr>
          <w:rFonts w:eastAsia="MS Minchofalt"/>
          <w:lang w:val="fr-CA"/>
        </w:rPr>
        <w:t>te pratiprasavaheyāḥ sūkṣmāḥ ||10||</w:t>
      </w:r>
    </w:p>
    <w:p w:rsidR="00732AC5" w:rsidRDefault="00732AC5" w:rsidP="00013238">
      <w:pPr>
        <w:rPr>
          <w:rFonts w:eastAsia="MS Minchofalt"/>
          <w:lang w:val="fr-CA"/>
        </w:rPr>
      </w:pPr>
    </w:p>
    <w:p w:rsidR="00732AC5" w:rsidRDefault="00732AC5" w:rsidP="00013238">
      <w:pPr>
        <w:rPr>
          <w:rFonts w:eastAsia="MS Minchofalt"/>
          <w:lang w:val="fr-CA"/>
        </w:rPr>
      </w:pPr>
      <w:r w:rsidRPr="004F6BD5">
        <w:rPr>
          <w:rFonts w:eastAsia="MS Minchofalt"/>
          <w:lang w:val="fr-CA"/>
        </w:rPr>
        <w:t xml:space="preserve">te </w:t>
      </w:r>
      <w:r>
        <w:rPr>
          <w:rFonts w:eastAsia="MS Minchofalt"/>
          <w:lang w:val="fr-CA"/>
        </w:rPr>
        <w:t xml:space="preserve">pañca-kleśā dagdha-bīja-kalpā yoginaś caritādhikāre cetasi pralīne saha tenaivāstaṁ gacchanti </w:t>
      </w:r>
      <w:r w:rsidRPr="004F6BD5">
        <w:rPr>
          <w:rFonts w:eastAsia="MS Minchofalt"/>
          <w:lang w:val="fr-CA"/>
        </w:rPr>
        <w:t>||10||</w:t>
      </w:r>
    </w:p>
    <w:p w:rsidR="00732AC5" w:rsidRDefault="00732AC5" w:rsidP="00013238">
      <w:pPr>
        <w:rPr>
          <w:rFonts w:eastAsia="MS Minchofalt"/>
          <w:lang w:val="fr-CA"/>
        </w:rPr>
      </w:pPr>
    </w:p>
    <w:p w:rsidR="00732AC5" w:rsidRDefault="00732AC5" w:rsidP="00013238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sthitānāṁ tu bīja-bhāvopagatānāṁ—</w:t>
      </w:r>
    </w:p>
    <w:p w:rsidR="00732AC5" w:rsidRPr="004F6BD5" w:rsidRDefault="00732AC5" w:rsidP="00013238">
      <w:pPr>
        <w:rPr>
          <w:rFonts w:eastAsia="MS Minchofalt"/>
          <w:lang w:val="fr-CA"/>
        </w:rPr>
      </w:pPr>
    </w:p>
    <w:p w:rsidR="00732AC5" w:rsidRPr="006A5C02" w:rsidRDefault="00732AC5" w:rsidP="00013238">
      <w:pPr>
        <w:pStyle w:val="Versequote"/>
        <w:rPr>
          <w:rFonts w:eastAsia="MS Minchofalt"/>
          <w:lang w:val="fr-CA"/>
        </w:rPr>
      </w:pPr>
      <w:r w:rsidRPr="006A5C02">
        <w:rPr>
          <w:rFonts w:eastAsia="MS Minchofalt"/>
          <w:lang w:val="fr-CA"/>
        </w:rPr>
        <w:t>dhyāna-heyās tad-vṛttayaḥ ||11||</w:t>
      </w:r>
    </w:p>
    <w:p w:rsidR="00732AC5" w:rsidRDefault="00732AC5" w:rsidP="00013238">
      <w:pPr>
        <w:rPr>
          <w:rFonts w:eastAsia="MS Minchofalt"/>
          <w:lang w:val="fr-CA"/>
        </w:rPr>
      </w:pPr>
    </w:p>
    <w:p w:rsidR="00732AC5" w:rsidRDefault="00732AC5" w:rsidP="00013238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kleśānāṁ yā vṛttayaḥ sthūlās tāḥ kriyā-yogena tanūkṛtāḥ satyaḥ prasaṅkhyānena dhyānena hātavyā yāvat-sūkṣmīkṛtā yāvad-dagdha-bīja-kalpā iti | yathā ca vastrāṇāṁ sthūlo malaḥ pūrvaṁ nirdhūyate paścāt sūkṣmo yatnenopāyena cāpanīyate, tathā svalpa-pratipakṣāḥ sthūlā </w:t>
      </w:r>
      <w:r w:rsidRPr="004F6BD5">
        <w:rPr>
          <w:rFonts w:eastAsia="MS Minchofalt"/>
          <w:lang w:val="fr-CA"/>
        </w:rPr>
        <w:t xml:space="preserve">vṛttayaḥ </w:t>
      </w:r>
      <w:r>
        <w:rPr>
          <w:rFonts w:eastAsia="MS Minchofalt"/>
          <w:lang w:val="fr-CA"/>
        </w:rPr>
        <w:t xml:space="preserve">kleśānāṁ, sūkṣmās tu mahā-pratipakṣā iti </w:t>
      </w:r>
      <w:r w:rsidRPr="004F6BD5">
        <w:rPr>
          <w:rFonts w:eastAsia="MS Minchofalt"/>
          <w:lang w:val="fr-CA"/>
        </w:rPr>
        <w:t>||11||</w:t>
      </w:r>
    </w:p>
    <w:p w:rsidR="00732AC5" w:rsidRPr="004F6BD5" w:rsidRDefault="00732AC5" w:rsidP="00013238">
      <w:pPr>
        <w:rPr>
          <w:rFonts w:eastAsia="MS Minchofalt"/>
          <w:lang w:val="fr-CA"/>
        </w:rPr>
      </w:pPr>
    </w:p>
    <w:p w:rsidR="00732AC5" w:rsidRPr="006A5C02" w:rsidRDefault="00732AC5" w:rsidP="00013238">
      <w:pPr>
        <w:pStyle w:val="Versequote"/>
        <w:rPr>
          <w:rFonts w:eastAsia="MS Minchofalt"/>
          <w:lang w:val="fr-CA"/>
        </w:rPr>
      </w:pPr>
      <w:r w:rsidRPr="006A5C02">
        <w:rPr>
          <w:rFonts w:eastAsia="MS Minchofalt"/>
          <w:lang w:val="fr-CA"/>
        </w:rPr>
        <w:t>kleśa-mūlaḥ karmāśayo dṛṣṭādṛṣṭa-janma-vedanīyaḥ ||12||</w:t>
      </w:r>
    </w:p>
    <w:p w:rsidR="00732AC5" w:rsidRDefault="00732AC5" w:rsidP="00013238">
      <w:pPr>
        <w:rPr>
          <w:rFonts w:eastAsia="MS Minchofalt"/>
          <w:lang w:val="fr-CA"/>
        </w:rPr>
      </w:pPr>
    </w:p>
    <w:p w:rsidR="00732AC5" w:rsidRDefault="00732AC5" w:rsidP="00013238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tatra puṇyāpuṇya-karmāśayaḥ kāma-lobha-moha-krodha-prasavaḥ | sa dṛṣṭa-janma-vedanīyaś cādṛṣṭa-janma-</w:t>
      </w:r>
      <w:r w:rsidRPr="004F6BD5">
        <w:rPr>
          <w:rFonts w:eastAsia="MS Minchofalt"/>
          <w:lang w:val="fr-CA"/>
        </w:rPr>
        <w:t>vedanīya</w:t>
      </w:r>
      <w:r>
        <w:rPr>
          <w:rFonts w:eastAsia="MS Minchofalt"/>
          <w:lang w:val="fr-CA"/>
        </w:rPr>
        <w:t>ś ca | tatra tīvra-saṁvegena mantra-tapaḥ-samādhibhir nirvartita īśvara-devatā-maharṣi-mahānubhāvānām ārādhanād vā yaḥ pariniṣpannaḥ sa sadyaḥ paripacyate puṇya-karmāśaya iti | tathā tīvra-kleśena bhīta-vyādhita-kṛpaṇeṣu viśvāsopagateṣu vā mahānubhāveṣu vā tapasviṣu kṛtaḥ punaḥ punar upakāraḥ sa cāpi pāpa-karmāśayaḥ sadya eva paripacyate | yathā nandīśvaraḥ kumāro manuṣya-pariṇāmaṁ hitvā devatvena pariṇataḥ, tathā nahuṣo’pi devānām indraḥ svakaṁ pariṇāmaṁ hitvā tiryaktvena pariṇata iti | tatra nārakāṇāṁ nāsti dṛṣṭa-janma-vedanīyaḥ karmāśayaḥ | kṣīṇa-kleśānām api nāsty adṛṣṭa-janma-vedanīyaḥ karmāśaya iti</w:t>
      </w:r>
      <w:r w:rsidRPr="004F6BD5">
        <w:rPr>
          <w:rFonts w:eastAsia="MS Minchofalt"/>
          <w:lang w:val="fr-CA"/>
        </w:rPr>
        <w:t xml:space="preserve"> ||12||</w:t>
      </w:r>
    </w:p>
    <w:p w:rsidR="00732AC5" w:rsidRPr="004F6BD5" w:rsidRDefault="00732AC5" w:rsidP="00013238">
      <w:pPr>
        <w:rPr>
          <w:rFonts w:eastAsia="MS Minchofalt"/>
          <w:lang w:val="fr-CA"/>
        </w:rPr>
      </w:pPr>
    </w:p>
    <w:p w:rsidR="00732AC5" w:rsidRPr="006A5C02" w:rsidRDefault="00732AC5" w:rsidP="00013238">
      <w:pPr>
        <w:pStyle w:val="Versequote"/>
        <w:rPr>
          <w:rFonts w:eastAsia="MS Minchofalt"/>
          <w:lang w:val="fr-CA"/>
        </w:rPr>
      </w:pPr>
      <w:r w:rsidRPr="006A5C02">
        <w:rPr>
          <w:rFonts w:eastAsia="MS Minchofalt"/>
          <w:lang w:val="fr-CA"/>
        </w:rPr>
        <w:t>sati mūle tad-vipāko jāty-āyur</w:t>
      </w:r>
      <w:r>
        <w:rPr>
          <w:rFonts w:eastAsia="MS Minchofalt"/>
          <w:lang w:val="fr-CA"/>
        </w:rPr>
        <w:t>-</w:t>
      </w:r>
      <w:r w:rsidRPr="006A5C02">
        <w:rPr>
          <w:rFonts w:eastAsia="MS Minchofalt"/>
          <w:lang w:val="fr-CA"/>
        </w:rPr>
        <w:t>bhogāḥ ||13||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satsu kleśeṣu karmāśayo vipākārambho bhavati nocchinna-kleśa-</w:t>
      </w:r>
      <w:r w:rsidRPr="004F6BD5">
        <w:rPr>
          <w:rFonts w:eastAsia="MS Minchofalt"/>
          <w:lang w:val="fr-CA"/>
        </w:rPr>
        <w:t>mūl</w:t>
      </w:r>
      <w:r>
        <w:rPr>
          <w:rFonts w:eastAsia="MS Minchofalt"/>
          <w:lang w:val="fr-CA"/>
        </w:rPr>
        <w:t xml:space="preserve">aḥ | yathā tuṣāvanaddhāḥ śāli-tuṇḍalā adagdha-bīja-bhāvāḥ praroha-samarthā bhavanti, nāpanīta-tuṣā dagdha-bīja-bhāvā vā, tathā kleśāvanaddhaḥ karmāśayo vipāka-prarohī bhavati, nāpanīta-kleśo na prasaṅkhyānadagdha-kleśa-bīja-bhāvo veti | sa ca </w:t>
      </w:r>
      <w:r w:rsidRPr="004F6BD5">
        <w:rPr>
          <w:rFonts w:eastAsia="MS Minchofalt"/>
          <w:lang w:val="fr-CA"/>
        </w:rPr>
        <w:t>vipāk</w:t>
      </w:r>
      <w:r>
        <w:rPr>
          <w:rFonts w:eastAsia="MS Minchofalt"/>
          <w:lang w:val="fr-CA"/>
        </w:rPr>
        <w:t xml:space="preserve">as trividho </w:t>
      </w:r>
      <w:r w:rsidRPr="004F6BD5">
        <w:rPr>
          <w:rFonts w:eastAsia="MS Minchofalt"/>
          <w:lang w:val="fr-CA"/>
        </w:rPr>
        <w:t>jāt</w:t>
      </w:r>
      <w:r>
        <w:rPr>
          <w:rFonts w:eastAsia="MS Minchofalt"/>
          <w:lang w:val="fr-CA"/>
        </w:rPr>
        <w:t xml:space="preserve">ir </w:t>
      </w:r>
      <w:r w:rsidRPr="004F6BD5">
        <w:rPr>
          <w:rFonts w:eastAsia="MS Minchofalt"/>
          <w:lang w:val="fr-CA"/>
        </w:rPr>
        <w:t>āyur</w:t>
      </w:r>
      <w:r>
        <w:rPr>
          <w:rFonts w:eastAsia="MS Minchofalt"/>
          <w:lang w:val="fr-CA"/>
        </w:rPr>
        <w:t xml:space="preserve"> </w:t>
      </w:r>
      <w:r w:rsidRPr="004F6BD5">
        <w:rPr>
          <w:rFonts w:eastAsia="MS Minchofalt"/>
          <w:lang w:val="fr-CA"/>
        </w:rPr>
        <w:t>bhog</w:t>
      </w:r>
      <w:r>
        <w:rPr>
          <w:rFonts w:eastAsia="MS Minchofalt"/>
          <w:lang w:val="fr-CA"/>
        </w:rPr>
        <w:t>a iti |</w:t>
      </w:r>
      <w:r w:rsidRPr="004F6BD5">
        <w:rPr>
          <w:rFonts w:eastAsia="MS Minchofalt"/>
          <w:lang w:val="fr-CA"/>
        </w:rPr>
        <w:t xml:space="preserve"> </w:t>
      </w:r>
      <w:r>
        <w:rPr>
          <w:rFonts w:eastAsia="MS Minchofalt"/>
          <w:lang w:val="fr-CA"/>
        </w:rPr>
        <w:t>tatredaṁ vicāryate—kim ekaṁ karmaikasya janmanaḥ kāraṇam athaikaṁ karmānekaṁ janmākṣipatīti ? dvitīyā vicāraṇā—kim anekaṁ karmānekaṁ janma nirvartayaty athānekaṁ karmaikaṁ janma nirvartayatīti ? na tāvad ekaṁ karmaikasya janmanaḥ kāraṇam | kasmāt ? anādi-kāla-pracitasyāsaṅkhyeyasyāvaśiṣṭasya karmaṇaḥ sāmpratikasya ca phala-kramāniyamād anāśvāso lokasya prasaktaḥ | sa cāniṣṭa iti | na caikaṁ karmānekasya janmanaḥ kāraṇam | kasmāt ? anekeṣu karmasv ekaikam eva karmānekasya janmanaḥ kāraṇam ity avaśiṣṭasya vipāka-kālābhāvaḥ prasaktaḥ ca cāpy aniṣṭa iti | na cānekaṁ karmānekasya janmanaḥkāraṇam | kasmāt ? tad anekaṁ janma yugapan na sambhavatīti krameṇaiva vācyam | tathā ca pūrva-doṣānuṣaṅgaḥ 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tasmāj janma-prāyaṇāntare kṛtaḥ puṇyāpuṇya-karmāśaya-pracayo vicitraḥ pradhānopasarjana-bhāvenāvasthitaḥ prāyaṇābhivyakta eka-praghaṭṭakena militvā maraṇaṁ prasādhya sammūrcchita ekam eva janma karoti | tac ca janma tenaiva karmaṇā labdhāyuṣkaṁ bhavati | tasminn āyuṣi tenaiva karmaṇā bhogaḥ sampadyata iti | asau karmāśayo janmāyur bhoga-hetutvāt trividha-pāko’bhidhīyata iti | ata ekabhavika karmāśaya ukta iti | dṛṣṭa-janma-vedanīyas tv eka-vipākārambhī bhoga-hetutvāt, dvipākārambhī vā bhogāyur-hetutvān nadīśvaravan nahuṣavad veti | kleśa-karma-vipākānubhava-nirvartitābhis tu vāsanābhir anādi-kāla-sammūrcchitam idaṁ cittaṁ citrīkṛtam iva sarvato matsya-jālaṁ granthibhir ivātatam ity etā aneka-bhava-pūrvikā vāsanāḥ | yas tv ayaṁ karmāśaya eṣa evaikabhavika ukta iti | ye saṁskārāḥ smṛti-hetavas tā vāsanās tāś cānādi-kālīnā iti | yas tv asāv ekabhavikaḥ karmāśaya sa niyata-vipākaś cāniyata-vipākaś ca | tatrādṛṣṭa-janma-vedanīyasya niyata-vipākasyaivāyaṁ niyamo na tv adṛṣṭa-janma-vedanīyasyāniyata-vipākasya | kasmāt ? yo hy adṛṣṭa-janma-vedanīyo’niyata-vipākas tasya trayī gatiḥ—kṛtasyāvipakvasya nāśaḥ pradhāna-karmaṇyāv āpagamanaṁ vā, niyata-vipākapradhāna-karmaṇābhibhūtasya vā ciram avasthānam iti | tatra kṛtasyāvipakvasya nāśo yathā śukla-karmodayād ihaiva nāśaḥ kṛṣṇasya | yatredam uktam—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 w:rsidP="00CB28ED">
      <w:pPr>
        <w:pStyle w:val="Quote"/>
        <w:rPr>
          <w:rFonts w:eastAsia="MS Minchofalt"/>
        </w:rPr>
      </w:pPr>
      <w:r>
        <w:rPr>
          <w:rFonts w:eastAsia="MS Minchofalt"/>
        </w:rPr>
        <w:t xml:space="preserve">dve dve ha vai karmaṇī veditavye </w:t>
      </w:r>
    </w:p>
    <w:p w:rsidR="00732AC5" w:rsidRDefault="00732AC5" w:rsidP="00CB28ED">
      <w:pPr>
        <w:pStyle w:val="Quote"/>
        <w:rPr>
          <w:rFonts w:eastAsia="MS Minchofalt"/>
        </w:rPr>
      </w:pPr>
      <w:r>
        <w:rPr>
          <w:rFonts w:eastAsia="MS Minchofalt"/>
        </w:rPr>
        <w:t xml:space="preserve">pāpakasyaiko rāśiḥ puṇya-kṛto’pahanti | </w:t>
      </w:r>
    </w:p>
    <w:p w:rsidR="00732AC5" w:rsidRDefault="00732AC5" w:rsidP="00CB28ED">
      <w:pPr>
        <w:pStyle w:val="Quote"/>
        <w:rPr>
          <w:rFonts w:eastAsia="MS Minchofalt"/>
        </w:rPr>
      </w:pPr>
      <w:r>
        <w:rPr>
          <w:rFonts w:eastAsia="MS Minchofalt"/>
        </w:rPr>
        <w:t xml:space="preserve">tad icchasva karmāṇi sukṛtāni kartuṁ </w:t>
      </w:r>
    </w:p>
    <w:p w:rsidR="00732AC5" w:rsidRDefault="00732AC5" w:rsidP="00CB28ED">
      <w:pPr>
        <w:pStyle w:val="Quote"/>
        <w:rPr>
          <w:rFonts w:eastAsia="MS Minchofalt"/>
        </w:rPr>
      </w:pPr>
      <w:r>
        <w:rPr>
          <w:rFonts w:eastAsia="MS Minchofalt"/>
        </w:rPr>
        <w:t>ihaiva te karma kavayo vedayante 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pradhāna-karmaṇyāvāpagamanam | yatredam uktam—«</w:t>
      </w:r>
      <w:r>
        <w:rPr>
          <w:rFonts w:ascii="Times New Roman" w:eastAsia="MS Minchofalt" w:hAnsi="Times New Roman" w:cs="Times New Roman"/>
          <w:lang w:val="fr-CA"/>
        </w:rPr>
        <w:t> </w:t>
      </w:r>
      <w:r>
        <w:rPr>
          <w:rFonts w:eastAsia="MS Minchofalt"/>
          <w:lang w:val="fr-CA"/>
        </w:rPr>
        <w:t>syāt svalpaḥ saṅgaraḥ saparihāraḥ sapratyavamarṣaḥ kuśalasya nāpakarṣāyālam | kasmāt? kuśalaṁ hi me bahv anyad asti yatrāyam āvāpaṁ gataḥ svarge’py apakarṣam alpaṁ kariṣyati</w:t>
      </w:r>
      <w:r>
        <w:rPr>
          <w:rFonts w:ascii="Times New Roman" w:eastAsia="MS Minchofalt" w:hAnsi="Times New Roman" w:cs="Times New Roman"/>
          <w:lang w:val="fr-CA"/>
        </w:rPr>
        <w:t> </w:t>
      </w:r>
      <w:r>
        <w:rPr>
          <w:rFonts w:eastAsia="MS Minchofalt"/>
          <w:lang w:val="fr-CA"/>
        </w:rPr>
        <w:t>» iti | niyata-vipāka-pradhāna-karmaṇābhibhūtasya vā ciram avasthānam | katham iti ? adṛṣṭa-janma-vedanīyasyaiva niyata-vipākasya karmaṇaḥ samānaṁ maraṇam abhivyakti-kāraṇam uktam, na tv adṛṣṭa-janma-vedanīyāniyata-vipākasya | yat tv adṛṣṭa-janma-vedanīyaṁ karmāniyata-vipākaṁ tan naśyed āvāpaṁ vā gacched abhibhūtaṁ vā ciram apy upāsīta, yāvat samānaṁ karmābhivyañjakaṁ nimittam asya na vipākābhibhūtaṁ karotīti tad-vipākasyaiva deśa-kāla-nimittānavadhāraṇād iyaṁ karma-gatiś citrā durvijñātā ceti | na cotsargasyāpavādān nivṛttir ity ekabhavikaḥ karmāśayo’nujñāyata iti ||</w:t>
      </w:r>
      <w:r w:rsidRPr="004F6BD5">
        <w:rPr>
          <w:rFonts w:eastAsia="MS Minchofalt"/>
          <w:lang w:val="fr-CA"/>
        </w:rPr>
        <w:t>13||</w:t>
      </w:r>
    </w:p>
    <w:p w:rsidR="00732AC5" w:rsidRPr="004F6BD5" w:rsidRDefault="00732AC5">
      <w:pPr>
        <w:rPr>
          <w:rFonts w:eastAsia="MS Minchofalt"/>
          <w:lang w:val="fr-CA"/>
        </w:rPr>
      </w:pPr>
    </w:p>
    <w:p w:rsidR="00732AC5" w:rsidRPr="003B03CC" w:rsidRDefault="00732AC5" w:rsidP="00EB2283">
      <w:pPr>
        <w:pStyle w:val="Versequote"/>
        <w:rPr>
          <w:rFonts w:eastAsia="MS Minchofalt"/>
          <w:lang w:val="fr-CA"/>
        </w:rPr>
      </w:pPr>
      <w:r w:rsidRPr="003B03CC">
        <w:rPr>
          <w:rFonts w:eastAsia="MS Minchofalt"/>
          <w:lang w:val="fr-CA"/>
        </w:rPr>
        <w:t>te hlāda-paritāpa-phalāḥ puṇyāpuṇya-hetutvāt ||14||</w:t>
      </w:r>
    </w:p>
    <w:p w:rsidR="00732AC5" w:rsidRPr="003B03CC" w:rsidRDefault="00732AC5" w:rsidP="00EB2283">
      <w:pPr>
        <w:rPr>
          <w:rFonts w:eastAsia="MS Minchofalt"/>
          <w:lang w:val="fr-CA"/>
        </w:rPr>
      </w:pPr>
    </w:p>
    <w:p w:rsidR="00732AC5" w:rsidRPr="003B03CC" w:rsidRDefault="00732AC5" w:rsidP="00EB2283">
      <w:pPr>
        <w:rPr>
          <w:rFonts w:eastAsia="MS Minchofalt"/>
          <w:lang w:val="fr-CA"/>
        </w:rPr>
      </w:pPr>
      <w:r w:rsidRPr="003B03CC">
        <w:rPr>
          <w:rFonts w:eastAsia="MS Minchofalt"/>
          <w:lang w:val="fr-CA"/>
        </w:rPr>
        <w:t>te janmāyur bhāgāḥ puṇya-hetukāḥ sukha-phalā, apuṇya-hetukāḥ duḥkha-phalā iti | yathā cedaṁ duḥkhaṁ pratikūlātmaka</w:t>
      </w:r>
      <w:r>
        <w:rPr>
          <w:rFonts w:eastAsia="MS Minchofalt"/>
          <w:lang w:val="fr-CA"/>
        </w:rPr>
        <w:t>m e</w:t>
      </w:r>
      <w:r w:rsidRPr="003B03CC">
        <w:rPr>
          <w:rFonts w:eastAsia="MS Minchofalt"/>
          <w:lang w:val="fr-CA"/>
        </w:rPr>
        <w:t>vaṁ viśeṣa-sukha-kāle’pi duḥkha</w:t>
      </w:r>
      <w:r>
        <w:rPr>
          <w:rFonts w:eastAsia="MS Minchofalt"/>
          <w:lang w:val="fr-CA"/>
        </w:rPr>
        <w:t>m a</w:t>
      </w:r>
      <w:r w:rsidRPr="003B03CC">
        <w:rPr>
          <w:rFonts w:eastAsia="MS Minchofalt"/>
          <w:lang w:val="fr-CA"/>
        </w:rPr>
        <w:t>sty eva pratikūlātmakaṁ yoginaḥ ||14||</w:t>
      </w:r>
    </w:p>
    <w:p w:rsidR="00732AC5" w:rsidRPr="003B03CC" w:rsidRDefault="00732AC5" w:rsidP="00EB2283">
      <w:pPr>
        <w:rPr>
          <w:rFonts w:eastAsia="MS Minchofalt"/>
          <w:lang w:val="fr-CA"/>
        </w:rPr>
      </w:pPr>
    </w:p>
    <w:p w:rsidR="00732AC5" w:rsidRPr="003B03CC" w:rsidRDefault="00732AC5" w:rsidP="00EB2283">
      <w:pPr>
        <w:rPr>
          <w:rFonts w:eastAsia="MS Minchofalt"/>
          <w:lang w:val="fr-CA"/>
        </w:rPr>
      </w:pPr>
      <w:r w:rsidRPr="003B03CC">
        <w:rPr>
          <w:rFonts w:eastAsia="MS Minchofalt"/>
          <w:lang w:val="fr-CA"/>
        </w:rPr>
        <w:t>kathaṁ tad upapadyate ?</w:t>
      </w:r>
    </w:p>
    <w:p w:rsidR="00732AC5" w:rsidRPr="003B03CC" w:rsidRDefault="00732AC5" w:rsidP="00EB2283">
      <w:pPr>
        <w:rPr>
          <w:rFonts w:eastAsia="MS Minchofalt"/>
          <w:lang w:val="fr-CA"/>
        </w:rPr>
      </w:pPr>
    </w:p>
    <w:p w:rsidR="00732AC5" w:rsidRPr="003B03CC" w:rsidRDefault="00732AC5" w:rsidP="00EB2283">
      <w:pPr>
        <w:pStyle w:val="Versequote"/>
        <w:rPr>
          <w:rFonts w:eastAsia="MS Minchofalt"/>
          <w:lang w:val="fr-CA"/>
        </w:rPr>
      </w:pPr>
      <w:r w:rsidRPr="003B03CC">
        <w:rPr>
          <w:rFonts w:eastAsia="MS Minchofalt"/>
          <w:lang w:val="fr-CA"/>
        </w:rPr>
        <w:t xml:space="preserve">pariṇāma-tāpa-saṁskāra-duḥkhair guṇa-vṛtti-virodhāc ca </w:t>
      </w:r>
    </w:p>
    <w:p w:rsidR="00732AC5" w:rsidRPr="003B03CC" w:rsidRDefault="00732AC5" w:rsidP="00EB2283">
      <w:pPr>
        <w:pStyle w:val="Versequote"/>
        <w:rPr>
          <w:rFonts w:eastAsia="MS Minchofalt"/>
          <w:lang w:val="fr-CA"/>
        </w:rPr>
      </w:pPr>
      <w:r w:rsidRPr="003B03CC">
        <w:rPr>
          <w:rFonts w:eastAsia="MS Minchofalt"/>
          <w:lang w:val="fr-CA"/>
        </w:rPr>
        <w:t>duḥkha</w:t>
      </w:r>
      <w:r>
        <w:rPr>
          <w:rFonts w:eastAsia="MS Minchofalt"/>
          <w:lang w:val="fr-CA"/>
        </w:rPr>
        <w:t>m e</w:t>
      </w:r>
      <w:r w:rsidRPr="003B03CC">
        <w:rPr>
          <w:rFonts w:eastAsia="MS Minchofalt"/>
          <w:lang w:val="fr-CA"/>
        </w:rPr>
        <w:t>va sarvaṁ vivekinaḥ ||15||</w:t>
      </w:r>
    </w:p>
    <w:p w:rsidR="00732AC5" w:rsidRPr="003B03CC" w:rsidRDefault="00732AC5" w:rsidP="00EB2283">
      <w:pPr>
        <w:rPr>
          <w:rFonts w:eastAsia="MS Minchofalt"/>
          <w:lang w:val="fr-CA"/>
        </w:rPr>
      </w:pPr>
    </w:p>
    <w:p w:rsidR="00732AC5" w:rsidRPr="003B03CC" w:rsidRDefault="00732AC5" w:rsidP="00EB2283">
      <w:pPr>
        <w:rPr>
          <w:rFonts w:eastAsia="MS Minchofalt"/>
          <w:lang w:val="fr-CA"/>
        </w:rPr>
      </w:pPr>
      <w:r w:rsidRPr="003B03CC">
        <w:rPr>
          <w:rFonts w:eastAsia="MS Minchofalt"/>
          <w:lang w:val="fr-CA"/>
        </w:rPr>
        <w:t>sarvasyāyaṁ rāgānuviddhaś cetanācetana-sādhanādhīnaḥ sukhānubhava iti tatrāsti rāgajaḥ karmāśayaḥ | tathā ca dveṣṭi duḥkha-sādhanāni muhyati ceti dveṣa-moha-kṛto’py asti karmāśayaḥ | tathā cokta</w:t>
      </w:r>
      <w:r>
        <w:rPr>
          <w:rFonts w:eastAsia="MS Minchofalt"/>
          <w:lang w:val="fr-CA"/>
        </w:rPr>
        <w:t>m |</w:t>
      </w:r>
      <w:r w:rsidRPr="003B03CC">
        <w:rPr>
          <w:rFonts w:eastAsia="MS Minchofalt"/>
          <w:lang w:val="fr-CA"/>
        </w:rPr>
        <w:t xml:space="preserve"> nānupahatya bhūtāny upabhogaḥ sambhavatīti hiṁsākṛto’py asti śārīraḥ karmāśaya iti | viṣaya-sukhaṁ cāvidyety ukta</w:t>
      </w:r>
      <w:r>
        <w:rPr>
          <w:rFonts w:eastAsia="MS Minchofalt"/>
          <w:lang w:val="fr-CA"/>
        </w:rPr>
        <w:t>m |</w:t>
      </w:r>
      <w:r w:rsidRPr="003B03CC">
        <w:rPr>
          <w:rFonts w:eastAsia="MS Minchofalt"/>
          <w:lang w:val="fr-CA"/>
        </w:rPr>
        <w:t xml:space="preserve"> yā bhogeṣv indriyāṇāṁ tṛpter upaśāntis tat sukha</w:t>
      </w:r>
      <w:r>
        <w:rPr>
          <w:rFonts w:eastAsia="MS Minchofalt"/>
          <w:lang w:val="fr-CA"/>
        </w:rPr>
        <w:t>m |</w:t>
      </w:r>
      <w:r w:rsidRPr="003B03CC">
        <w:rPr>
          <w:rFonts w:eastAsia="MS Minchofalt"/>
          <w:lang w:val="fr-CA"/>
        </w:rPr>
        <w:t xml:space="preserve"> yā laulyād anupaśāntis tad duḥkha</w:t>
      </w:r>
      <w:r>
        <w:rPr>
          <w:rFonts w:eastAsia="MS Minchofalt"/>
          <w:lang w:val="fr-CA"/>
        </w:rPr>
        <w:t>m |</w:t>
      </w:r>
      <w:r w:rsidRPr="003B03CC">
        <w:rPr>
          <w:rFonts w:eastAsia="MS Minchofalt"/>
          <w:lang w:val="fr-CA"/>
        </w:rPr>
        <w:t xml:space="preserve"> na cendriyāṇāṁ bhogābhyāsena vaitṛṣṇyaṁ kartuṁ śakya</w:t>
      </w:r>
      <w:r>
        <w:rPr>
          <w:rFonts w:eastAsia="MS Minchofalt"/>
          <w:lang w:val="fr-CA"/>
        </w:rPr>
        <w:t>m |</w:t>
      </w:r>
      <w:r w:rsidRPr="003B03CC">
        <w:rPr>
          <w:rFonts w:eastAsia="MS Minchofalt"/>
          <w:lang w:val="fr-CA"/>
        </w:rPr>
        <w:t xml:space="preserve"> kasmāt ? yato bhogābhyāsa</w:t>
      </w:r>
      <w:r>
        <w:rPr>
          <w:rFonts w:eastAsia="MS Minchofalt"/>
          <w:lang w:val="fr-CA"/>
        </w:rPr>
        <w:t>m a</w:t>
      </w:r>
      <w:r w:rsidRPr="003B03CC">
        <w:rPr>
          <w:rFonts w:eastAsia="MS Minchofalt"/>
          <w:lang w:val="fr-CA"/>
        </w:rPr>
        <w:t>nuvivardhante rāgāḥ kauśalāni cendriyāṇā</w:t>
      </w:r>
      <w:r>
        <w:rPr>
          <w:rFonts w:eastAsia="MS Minchofalt"/>
          <w:lang w:val="fr-CA"/>
        </w:rPr>
        <w:t>m i</w:t>
      </w:r>
      <w:r w:rsidRPr="003B03CC">
        <w:rPr>
          <w:rFonts w:eastAsia="MS Minchofalt"/>
          <w:lang w:val="fr-CA"/>
        </w:rPr>
        <w:t>ti tasmād anupāyaḥ | sukhasya bhogābhyāsa iti | sa khalv ayaṁ vṛścika-viṣa-bhīta ivāśī-viśeṇa daṣṭo yaḥ sukhārthī viṣayānuvāsito mahati duḥkha-paṅke nimagna iti | eṣā pariṇāma-duḥkhatā nāma pratikūlā sukhānvasthāyā</w:t>
      </w:r>
      <w:r>
        <w:rPr>
          <w:rFonts w:eastAsia="MS Minchofalt"/>
          <w:lang w:val="fr-CA"/>
        </w:rPr>
        <w:t>m a</w:t>
      </w:r>
      <w:r w:rsidRPr="003B03CC">
        <w:rPr>
          <w:rFonts w:eastAsia="MS Minchofalt"/>
          <w:lang w:val="fr-CA"/>
        </w:rPr>
        <w:t>pi yogina</w:t>
      </w:r>
      <w:r>
        <w:rPr>
          <w:rFonts w:eastAsia="MS Minchofalt"/>
          <w:lang w:val="fr-CA"/>
        </w:rPr>
        <w:t>m e</w:t>
      </w:r>
      <w:r w:rsidRPr="003B03CC">
        <w:rPr>
          <w:rFonts w:eastAsia="MS Minchofalt"/>
          <w:lang w:val="fr-CA"/>
        </w:rPr>
        <w:t>va kliśnāti |</w:t>
      </w:r>
    </w:p>
    <w:p w:rsidR="00732AC5" w:rsidRPr="003B03CC" w:rsidRDefault="00732AC5" w:rsidP="00EB2283">
      <w:pPr>
        <w:rPr>
          <w:rFonts w:eastAsia="MS Minchofalt"/>
          <w:lang w:val="fr-CA"/>
        </w:rPr>
      </w:pPr>
    </w:p>
    <w:p w:rsidR="00732AC5" w:rsidRPr="003B03CC" w:rsidRDefault="00732AC5" w:rsidP="00EB2283">
      <w:pPr>
        <w:rPr>
          <w:rFonts w:eastAsia="MS Minchofalt"/>
          <w:lang w:val="fr-CA"/>
        </w:rPr>
      </w:pPr>
      <w:r w:rsidRPr="003B03CC">
        <w:rPr>
          <w:rFonts w:eastAsia="MS Minchofalt"/>
          <w:lang w:val="fr-CA"/>
        </w:rPr>
        <w:t>atha kā tāpa-duḥkhatā ? sarvasya dveṣānuviddhaś cetanācetana-sādhanādhīnas tāpānubhava iti | tatrāsti dveṣajaḥ karmāśayaḥ | sukha-sādhanāni ca prārthayāmānaḥ kāyena vācā manasā ca parispandate | tataḥ para</w:t>
      </w:r>
      <w:r>
        <w:rPr>
          <w:rFonts w:eastAsia="MS Minchofalt"/>
          <w:lang w:val="fr-CA"/>
        </w:rPr>
        <w:t>m a</w:t>
      </w:r>
      <w:r w:rsidRPr="003B03CC">
        <w:rPr>
          <w:rFonts w:eastAsia="MS Minchofalt"/>
          <w:lang w:val="fr-CA"/>
        </w:rPr>
        <w:t>nugṛhṇāty upahanti ceti parānugraha-pīḍābhyāṁ dharmādharmāv upacinoti | sa karmāśayo lobhān mohāc ca bhavatīty eṣā tāpa-duḥkhatocyate | kā punaḥ saṁskāra-duḥkhatā ? sukhānubhavāt sukha-saṁskārāśayo duḥkhānubhavād api duḥkha-saṁskārāśaya iti ? evaṁ karmabhyo vipāke’nubhūyamāne sukhe duḥkhe vā punaḥ karmāśaya-pracaya iti |</w:t>
      </w:r>
    </w:p>
    <w:p w:rsidR="00732AC5" w:rsidRPr="003B03CC" w:rsidRDefault="00732AC5" w:rsidP="00EB2283">
      <w:pPr>
        <w:rPr>
          <w:rFonts w:eastAsia="MS Minchofalt"/>
          <w:lang w:val="fr-CA"/>
        </w:rPr>
      </w:pPr>
    </w:p>
    <w:p w:rsidR="00732AC5" w:rsidRPr="003B03CC" w:rsidRDefault="00732AC5" w:rsidP="00EB2283">
      <w:pPr>
        <w:rPr>
          <w:rFonts w:eastAsia="MS Minchofalt"/>
          <w:lang w:val="fr-CA"/>
        </w:rPr>
      </w:pPr>
      <w:r w:rsidRPr="003B03CC">
        <w:rPr>
          <w:rFonts w:eastAsia="MS Minchofalt"/>
          <w:lang w:val="fr-CA"/>
        </w:rPr>
        <w:t>eva</w:t>
      </w:r>
      <w:r>
        <w:rPr>
          <w:rFonts w:eastAsia="MS Minchofalt"/>
          <w:lang w:val="fr-CA"/>
        </w:rPr>
        <w:t>m i</w:t>
      </w:r>
      <w:r w:rsidRPr="003B03CC">
        <w:rPr>
          <w:rFonts w:eastAsia="MS Minchofalt"/>
          <w:lang w:val="fr-CA"/>
        </w:rPr>
        <w:t>da</w:t>
      </w:r>
      <w:r>
        <w:rPr>
          <w:rFonts w:eastAsia="MS Minchofalt"/>
          <w:lang w:val="fr-CA"/>
        </w:rPr>
        <w:t>m a</w:t>
      </w:r>
      <w:r w:rsidRPr="003B03CC">
        <w:rPr>
          <w:rFonts w:eastAsia="MS Minchofalt"/>
          <w:lang w:val="fr-CA"/>
        </w:rPr>
        <w:t>nādi-duḥkha-sroto viprasṛtaṁ yogina</w:t>
      </w:r>
      <w:r>
        <w:rPr>
          <w:rFonts w:eastAsia="MS Minchofalt"/>
          <w:lang w:val="fr-CA"/>
        </w:rPr>
        <w:t>m e</w:t>
      </w:r>
      <w:r w:rsidRPr="003B03CC">
        <w:rPr>
          <w:rFonts w:eastAsia="MS Minchofalt"/>
          <w:lang w:val="fr-CA"/>
        </w:rPr>
        <w:t>va pratikūlātmakatvād udvejayati | kasmāt ? akṣi-pātra-kalpo hi vidvān iti | yathorṇā-tantur akṣi-pātre nyastaḥ sparśena duḥkhayati na cānyeṣu gātrāvayaveṣu | eva</w:t>
      </w:r>
      <w:r>
        <w:rPr>
          <w:rFonts w:eastAsia="MS Minchofalt"/>
          <w:lang w:val="fr-CA"/>
        </w:rPr>
        <w:t>m e</w:t>
      </w:r>
      <w:r w:rsidRPr="003B03CC">
        <w:rPr>
          <w:rFonts w:eastAsia="MS Minchofalt"/>
          <w:lang w:val="fr-CA"/>
        </w:rPr>
        <w:t>tāni duḥkhāny akṣi-pātra-kalpaṁ yogina</w:t>
      </w:r>
      <w:r>
        <w:rPr>
          <w:rFonts w:eastAsia="MS Minchofalt"/>
          <w:lang w:val="fr-CA"/>
        </w:rPr>
        <w:t>m e</w:t>
      </w:r>
      <w:r w:rsidRPr="003B03CC">
        <w:rPr>
          <w:rFonts w:eastAsia="MS Minchofalt"/>
          <w:lang w:val="fr-CA"/>
        </w:rPr>
        <w:t>va kliśnanti netaraṁ pratipattāra</w:t>
      </w:r>
      <w:r>
        <w:rPr>
          <w:rFonts w:eastAsia="MS Minchofalt"/>
          <w:lang w:val="fr-CA"/>
        </w:rPr>
        <w:t>m |</w:t>
      </w:r>
      <w:r w:rsidRPr="003B03CC">
        <w:rPr>
          <w:rFonts w:eastAsia="MS Minchofalt"/>
          <w:lang w:val="fr-CA"/>
        </w:rPr>
        <w:t xml:space="preserve"> itaraṁ tu sva-karmopahṛtaṁ duḥkha</w:t>
      </w:r>
      <w:r>
        <w:rPr>
          <w:rFonts w:eastAsia="MS Minchofalt"/>
          <w:lang w:val="fr-CA"/>
        </w:rPr>
        <w:t>m u</w:t>
      </w:r>
      <w:r w:rsidRPr="003B03CC">
        <w:rPr>
          <w:rFonts w:eastAsia="MS Minchofalt"/>
          <w:lang w:val="fr-CA"/>
        </w:rPr>
        <w:t>pātta</w:t>
      </w:r>
      <w:r>
        <w:rPr>
          <w:rFonts w:eastAsia="MS Minchofalt"/>
          <w:lang w:val="fr-CA"/>
        </w:rPr>
        <w:t>m u</w:t>
      </w:r>
      <w:r w:rsidRPr="003B03CC">
        <w:rPr>
          <w:rFonts w:eastAsia="MS Minchofalt"/>
          <w:lang w:val="fr-CA"/>
        </w:rPr>
        <w:t>pāttaṁ tyajantaṁ tyaktaṁ tyakta</w:t>
      </w:r>
      <w:r>
        <w:rPr>
          <w:rFonts w:eastAsia="MS Minchofalt"/>
          <w:lang w:val="fr-CA"/>
        </w:rPr>
        <w:t>m u</w:t>
      </w:r>
      <w:r w:rsidRPr="003B03CC">
        <w:rPr>
          <w:rFonts w:eastAsia="MS Minchofalt"/>
          <w:lang w:val="fr-CA"/>
        </w:rPr>
        <w:t>pādadāna</w:t>
      </w:r>
      <w:r>
        <w:rPr>
          <w:rFonts w:eastAsia="MS Minchofalt"/>
          <w:lang w:val="fr-CA"/>
        </w:rPr>
        <w:t>m a</w:t>
      </w:r>
      <w:r w:rsidRPr="003B03CC">
        <w:rPr>
          <w:rFonts w:eastAsia="MS Minchofalt"/>
          <w:lang w:val="fr-CA"/>
        </w:rPr>
        <w:t>nādi-vāsanā-vicitrayā citta-vṛttyā samantato’nuviddha</w:t>
      </w:r>
      <w:r>
        <w:rPr>
          <w:rFonts w:eastAsia="MS Minchofalt"/>
          <w:lang w:val="fr-CA"/>
        </w:rPr>
        <w:t>m i</w:t>
      </w:r>
      <w:r w:rsidRPr="003B03CC">
        <w:rPr>
          <w:rFonts w:eastAsia="MS Minchofalt"/>
          <w:lang w:val="fr-CA"/>
        </w:rPr>
        <w:t>vāvidyayā hātavya evāhaṅkāra-mamakārānupātinaṁ jātaṁ jātaṁ bāhyādhyātmikobhaya-nimittās triparvāṇas tāpā anuplavante | tad eva</w:t>
      </w:r>
      <w:r>
        <w:rPr>
          <w:rFonts w:eastAsia="MS Minchofalt"/>
          <w:lang w:val="fr-CA"/>
        </w:rPr>
        <w:t>m a</w:t>
      </w:r>
      <w:r w:rsidRPr="003B03CC">
        <w:rPr>
          <w:rFonts w:eastAsia="MS Minchofalt"/>
          <w:lang w:val="fr-CA"/>
        </w:rPr>
        <w:t>nādi-duḥkha-srotasā vyuhyamāna</w:t>
      </w:r>
      <w:r>
        <w:rPr>
          <w:rFonts w:eastAsia="MS Minchofalt"/>
          <w:lang w:val="fr-CA"/>
        </w:rPr>
        <w:t>m ā</w:t>
      </w:r>
      <w:r w:rsidRPr="003B03CC">
        <w:rPr>
          <w:rFonts w:eastAsia="MS Minchofalt"/>
          <w:lang w:val="fr-CA"/>
        </w:rPr>
        <w:t>tmānaṁ bhūta-grāmaṁ ca dṛṣṭvā yogī sarva-duḥkha-kṣaya-kāraṇaṁ samyag darśanaṁ śaraṇaṁ prapadyata iti |</w:t>
      </w:r>
    </w:p>
    <w:p w:rsidR="00732AC5" w:rsidRPr="003B03CC" w:rsidRDefault="00732AC5" w:rsidP="00EB2283">
      <w:pPr>
        <w:rPr>
          <w:rFonts w:eastAsia="MS Minchofalt"/>
          <w:lang w:val="fr-CA"/>
        </w:rPr>
      </w:pPr>
    </w:p>
    <w:p w:rsidR="00732AC5" w:rsidRPr="000B0DE2" w:rsidRDefault="00732AC5" w:rsidP="00EB2283">
      <w:pPr>
        <w:rPr>
          <w:rFonts w:eastAsia="MS Minchofalt"/>
          <w:lang w:val="fr-CA"/>
        </w:rPr>
      </w:pPr>
      <w:r w:rsidRPr="000B0DE2">
        <w:rPr>
          <w:rFonts w:eastAsia="MS Minchofalt"/>
          <w:lang w:val="fr-CA"/>
        </w:rPr>
        <w:t>guṇa-vṛtty-avirodhāc ca duḥkha</w:t>
      </w:r>
      <w:r>
        <w:rPr>
          <w:rFonts w:eastAsia="MS Minchofalt"/>
          <w:lang w:val="fr-CA"/>
        </w:rPr>
        <w:t>m e</w:t>
      </w:r>
      <w:r w:rsidRPr="000B0DE2">
        <w:rPr>
          <w:rFonts w:eastAsia="MS Minchofalt"/>
          <w:lang w:val="fr-CA"/>
        </w:rPr>
        <w:t>va sarvaṁ vivekinaḥ | prakhyā-pravṛtti-sthiti-rūpā buddhi-guṇāḥ parasparānugraha-tantrī-bhūya śāntaṁ ghoraṁ mūḍhaṁ vā pratyayaṁ triguṇa</w:t>
      </w:r>
      <w:r>
        <w:rPr>
          <w:rFonts w:eastAsia="MS Minchofalt"/>
          <w:lang w:val="fr-CA"/>
        </w:rPr>
        <w:t>m e</w:t>
      </w:r>
      <w:r w:rsidRPr="000B0DE2">
        <w:rPr>
          <w:rFonts w:eastAsia="MS Minchofalt"/>
          <w:lang w:val="fr-CA"/>
        </w:rPr>
        <w:t>vārambhante | calaṁ ca guṇa-vṛtta</w:t>
      </w:r>
      <w:r>
        <w:rPr>
          <w:rFonts w:eastAsia="MS Minchofalt"/>
          <w:lang w:val="fr-CA"/>
        </w:rPr>
        <w:t>m i</w:t>
      </w:r>
      <w:r w:rsidRPr="000B0DE2">
        <w:rPr>
          <w:rFonts w:eastAsia="MS Minchofalt"/>
          <w:lang w:val="fr-CA"/>
        </w:rPr>
        <w:t>ti kṣipra-pariṇāmi citta</w:t>
      </w:r>
      <w:r>
        <w:rPr>
          <w:rFonts w:eastAsia="MS Minchofalt"/>
          <w:lang w:val="fr-CA"/>
        </w:rPr>
        <w:t>m u</w:t>
      </w:r>
      <w:r w:rsidRPr="000B0DE2">
        <w:rPr>
          <w:rFonts w:eastAsia="MS Minchofalt"/>
          <w:lang w:val="fr-CA"/>
        </w:rPr>
        <w:t>kta</w:t>
      </w:r>
      <w:r>
        <w:rPr>
          <w:rFonts w:eastAsia="MS Minchofalt"/>
          <w:lang w:val="fr-CA"/>
        </w:rPr>
        <w:t>m |</w:t>
      </w:r>
      <w:r w:rsidRPr="000B0DE2">
        <w:rPr>
          <w:rFonts w:eastAsia="MS Minchofalt"/>
          <w:lang w:val="fr-CA"/>
        </w:rPr>
        <w:t xml:space="preserve"> rūpātiśayā vṛtty-atiśayāś ca paraspareṇa viruddhyante | sāmānyāni tv atiśayaiḥ saha pravartante | eva</w:t>
      </w:r>
      <w:r>
        <w:rPr>
          <w:rFonts w:eastAsia="MS Minchofalt"/>
          <w:lang w:val="fr-CA"/>
        </w:rPr>
        <w:t>m e</w:t>
      </w:r>
      <w:r w:rsidRPr="000B0DE2">
        <w:rPr>
          <w:rFonts w:eastAsia="MS Minchofalt"/>
          <w:lang w:val="fr-CA"/>
        </w:rPr>
        <w:t>te guṇā itaretarāśrayeṇopārjita-sukha-duḥkha-moha-pratyayā iti sarve sarva-rūpā bhavati | guṇa-pradhāna-bhāva-kṛtas tv eṣāṁ viśeṣa iti | tasmād duḥkha</w:t>
      </w:r>
      <w:r>
        <w:rPr>
          <w:rFonts w:eastAsia="MS Minchofalt"/>
          <w:lang w:val="fr-CA"/>
        </w:rPr>
        <w:t>m e</w:t>
      </w:r>
      <w:r w:rsidRPr="000B0DE2">
        <w:rPr>
          <w:rFonts w:eastAsia="MS Minchofalt"/>
          <w:lang w:val="fr-CA"/>
        </w:rPr>
        <w:t>va sarva-vivekina iti | tad asya mahato duḥkha-samudāyasya prabhava-bīja</w:t>
      </w:r>
      <w:r>
        <w:rPr>
          <w:rFonts w:eastAsia="MS Minchofalt"/>
          <w:lang w:val="fr-CA"/>
        </w:rPr>
        <w:t>m a</w:t>
      </w:r>
      <w:r w:rsidRPr="000B0DE2">
        <w:rPr>
          <w:rFonts w:eastAsia="MS Minchofalt"/>
          <w:lang w:val="fr-CA"/>
        </w:rPr>
        <w:t>vidyā | tasyāś ca samyag-darśana</w:t>
      </w:r>
      <w:r>
        <w:rPr>
          <w:rFonts w:eastAsia="MS Minchofalt"/>
          <w:lang w:val="fr-CA"/>
        </w:rPr>
        <w:t>m a</w:t>
      </w:r>
      <w:r w:rsidRPr="000B0DE2">
        <w:rPr>
          <w:rFonts w:eastAsia="MS Minchofalt"/>
          <w:lang w:val="fr-CA"/>
        </w:rPr>
        <w:t>bhāva-hetuḥ | yathā cikitsā-śāstraṁ catur-vyūhaṁ—rogo roga-hetur ārogyaṁ bhaiṣajya</w:t>
      </w:r>
      <w:r>
        <w:rPr>
          <w:rFonts w:eastAsia="MS Minchofalt"/>
          <w:lang w:val="fr-CA"/>
        </w:rPr>
        <w:t>m i</w:t>
      </w:r>
      <w:r w:rsidRPr="000B0DE2">
        <w:rPr>
          <w:rFonts w:eastAsia="MS Minchofalt"/>
          <w:lang w:val="fr-CA"/>
        </w:rPr>
        <w:t>ti | eva</w:t>
      </w:r>
      <w:r>
        <w:rPr>
          <w:rFonts w:eastAsia="MS Minchofalt"/>
          <w:lang w:val="fr-CA"/>
        </w:rPr>
        <w:t>m i</w:t>
      </w:r>
      <w:r w:rsidRPr="000B0DE2">
        <w:rPr>
          <w:rFonts w:eastAsia="MS Minchofalt"/>
          <w:lang w:val="fr-CA"/>
        </w:rPr>
        <w:t>da</w:t>
      </w:r>
      <w:r>
        <w:rPr>
          <w:rFonts w:eastAsia="MS Minchofalt"/>
          <w:lang w:val="fr-CA"/>
        </w:rPr>
        <w:t>m a</w:t>
      </w:r>
      <w:r w:rsidRPr="000B0DE2">
        <w:rPr>
          <w:rFonts w:eastAsia="MS Minchofalt"/>
          <w:lang w:val="fr-CA"/>
        </w:rPr>
        <w:t>pi śāstraṁ caturvyūha</w:t>
      </w:r>
      <w:r>
        <w:rPr>
          <w:rFonts w:eastAsia="MS Minchofalt"/>
          <w:lang w:val="fr-CA"/>
        </w:rPr>
        <w:t>m e</w:t>
      </w:r>
      <w:r w:rsidRPr="000B0DE2">
        <w:rPr>
          <w:rFonts w:eastAsia="MS Minchofalt"/>
          <w:lang w:val="fr-CA"/>
        </w:rPr>
        <w:t>va | tad yathā—saṁsāraḥ saṁsāra-hetur mokṣo mokṣopāya iti | tatra duḥkha-bahulaḥ saṁsāro heyaḥ | pradhāna-puruṣayoḥ saṁyogo heya-hetuḥ | saṁyogasyātyantikī nivṛttir hāna</w:t>
      </w:r>
      <w:r>
        <w:rPr>
          <w:rFonts w:eastAsia="MS Minchofalt"/>
          <w:lang w:val="fr-CA"/>
        </w:rPr>
        <w:t>m |</w:t>
      </w:r>
      <w:r w:rsidRPr="000B0DE2">
        <w:rPr>
          <w:rFonts w:eastAsia="MS Minchofalt"/>
          <w:lang w:val="fr-CA"/>
        </w:rPr>
        <w:t xml:space="preserve"> hānopāyaḥ samyag-darśana</w:t>
      </w:r>
      <w:r>
        <w:rPr>
          <w:rFonts w:eastAsia="MS Minchofalt"/>
          <w:lang w:val="fr-CA"/>
        </w:rPr>
        <w:t>m |</w:t>
      </w:r>
      <w:r w:rsidRPr="000B0DE2">
        <w:rPr>
          <w:rFonts w:eastAsia="MS Minchofalt"/>
          <w:lang w:val="fr-CA"/>
        </w:rPr>
        <w:t xml:space="preserve"> tatra hātuḥ svarūpa</w:t>
      </w:r>
      <w:r>
        <w:rPr>
          <w:rFonts w:eastAsia="MS Minchofalt"/>
          <w:lang w:val="fr-CA"/>
        </w:rPr>
        <w:t>m u</w:t>
      </w:r>
      <w:r w:rsidRPr="000B0DE2">
        <w:rPr>
          <w:rFonts w:eastAsia="MS Minchofalt"/>
          <w:lang w:val="fr-CA"/>
        </w:rPr>
        <w:t>pādeyaṁ vā heyaṁ vā na bhavitu</w:t>
      </w:r>
      <w:r>
        <w:rPr>
          <w:rFonts w:eastAsia="MS Minchofalt"/>
          <w:lang w:val="fr-CA"/>
        </w:rPr>
        <w:t>m a</w:t>
      </w:r>
      <w:r w:rsidRPr="000B0DE2">
        <w:rPr>
          <w:rFonts w:eastAsia="MS Minchofalt"/>
          <w:lang w:val="fr-CA"/>
        </w:rPr>
        <w:t>rhati | hāne tasyoccheda-vāda-prasaṅgaḥ, upādāne ca hetu-vādaḥ | ubhaya-pratyākhyāne ca śāśvata-vāda ity etat samyag-darśana</w:t>
      </w:r>
      <w:r>
        <w:rPr>
          <w:rFonts w:eastAsia="MS Minchofalt"/>
          <w:lang w:val="fr-CA"/>
        </w:rPr>
        <w:t>m |</w:t>
      </w:r>
      <w:r w:rsidRPr="000B0DE2">
        <w:rPr>
          <w:rFonts w:eastAsia="MS Minchofalt"/>
          <w:lang w:val="fr-CA"/>
        </w:rPr>
        <w:t>|15||</w:t>
      </w:r>
    </w:p>
    <w:p w:rsidR="00732AC5" w:rsidRPr="000B0DE2" w:rsidRDefault="00732AC5" w:rsidP="00EB2283">
      <w:pPr>
        <w:rPr>
          <w:rFonts w:eastAsia="MS Minchofalt"/>
          <w:lang w:val="fr-CA"/>
        </w:rPr>
      </w:pPr>
    </w:p>
    <w:p w:rsidR="00732AC5" w:rsidRPr="000B0DE2" w:rsidRDefault="00732AC5" w:rsidP="00EB2283">
      <w:pPr>
        <w:rPr>
          <w:rFonts w:eastAsia="MS Minchofalt"/>
          <w:lang w:val="fr-CA"/>
        </w:rPr>
      </w:pPr>
      <w:r w:rsidRPr="000B0DE2">
        <w:rPr>
          <w:rFonts w:eastAsia="MS Minchofalt"/>
          <w:lang w:val="fr-CA"/>
        </w:rPr>
        <w:t>tad etac chāstraṁ caturvyūha</w:t>
      </w:r>
      <w:r>
        <w:rPr>
          <w:rFonts w:eastAsia="MS Minchofalt"/>
          <w:lang w:val="fr-CA"/>
        </w:rPr>
        <w:t>m i</w:t>
      </w:r>
      <w:r w:rsidRPr="000B0DE2">
        <w:rPr>
          <w:rFonts w:eastAsia="MS Minchofalt"/>
          <w:lang w:val="fr-CA"/>
        </w:rPr>
        <w:t>ty abhidhīyate—</w:t>
      </w:r>
    </w:p>
    <w:p w:rsidR="00732AC5" w:rsidRPr="000B0DE2" w:rsidRDefault="00732AC5" w:rsidP="00EB2283">
      <w:pPr>
        <w:rPr>
          <w:rFonts w:eastAsia="MS Minchofalt"/>
          <w:lang w:val="fr-CA"/>
        </w:rPr>
      </w:pPr>
    </w:p>
    <w:p w:rsidR="00732AC5" w:rsidRPr="000B0DE2" w:rsidRDefault="00732AC5" w:rsidP="006B0098">
      <w:pPr>
        <w:pStyle w:val="Versequote"/>
        <w:rPr>
          <w:rFonts w:eastAsia="MS Minchofalt"/>
          <w:lang w:val="fr-CA"/>
        </w:rPr>
      </w:pPr>
      <w:r w:rsidRPr="000B0DE2">
        <w:rPr>
          <w:rFonts w:eastAsia="MS Minchofalt"/>
          <w:lang w:val="fr-CA"/>
        </w:rPr>
        <w:t>heyaṁ duḥkha</w:t>
      </w:r>
      <w:r>
        <w:rPr>
          <w:rFonts w:eastAsia="MS Minchofalt"/>
          <w:lang w:val="fr-CA"/>
        </w:rPr>
        <w:t>m a</w:t>
      </w:r>
      <w:r w:rsidRPr="000B0DE2">
        <w:rPr>
          <w:rFonts w:eastAsia="MS Minchofalt"/>
          <w:lang w:val="fr-CA"/>
        </w:rPr>
        <w:t>nāgata</w:t>
      </w:r>
      <w:r>
        <w:rPr>
          <w:rFonts w:eastAsia="MS Minchofalt"/>
          <w:lang w:val="fr-CA"/>
        </w:rPr>
        <w:t>m |</w:t>
      </w:r>
      <w:r w:rsidRPr="000B0DE2">
        <w:rPr>
          <w:rFonts w:eastAsia="MS Minchofalt"/>
          <w:lang w:val="fr-CA"/>
        </w:rPr>
        <w:t>|16||</w:t>
      </w:r>
    </w:p>
    <w:p w:rsidR="00732AC5" w:rsidRPr="000B0DE2" w:rsidRDefault="00732AC5">
      <w:pPr>
        <w:rPr>
          <w:rFonts w:eastAsia="MS Minchofalt"/>
          <w:lang w:val="fr-CA"/>
        </w:rPr>
      </w:pPr>
    </w:p>
    <w:p w:rsidR="00732AC5" w:rsidRPr="000B0DE2" w:rsidRDefault="00732AC5">
      <w:pPr>
        <w:rPr>
          <w:rFonts w:eastAsia="MS Minchofalt"/>
          <w:lang w:val="fr-CA"/>
        </w:rPr>
      </w:pPr>
      <w:r w:rsidRPr="000B0DE2">
        <w:rPr>
          <w:rFonts w:eastAsia="MS Minchofalt"/>
          <w:lang w:val="fr-CA"/>
        </w:rPr>
        <w:t>duḥkha</w:t>
      </w:r>
      <w:r>
        <w:rPr>
          <w:rFonts w:eastAsia="MS Minchofalt"/>
          <w:lang w:val="fr-CA"/>
        </w:rPr>
        <w:t>m a</w:t>
      </w:r>
      <w:r w:rsidRPr="000B0DE2">
        <w:rPr>
          <w:rFonts w:eastAsia="MS Minchofalt"/>
          <w:lang w:val="fr-CA"/>
        </w:rPr>
        <w:t>tīta</w:t>
      </w:r>
      <w:r>
        <w:rPr>
          <w:rFonts w:eastAsia="MS Minchofalt"/>
          <w:lang w:val="fr-CA"/>
        </w:rPr>
        <w:t>m u</w:t>
      </w:r>
      <w:r w:rsidRPr="000B0DE2">
        <w:rPr>
          <w:rFonts w:eastAsia="MS Minchofalt"/>
          <w:lang w:val="fr-CA"/>
        </w:rPr>
        <w:t>pabhogenātivāhitaṁ na heya-pakṣe vartate vartamānaṁ ca sva-kṣaṇe bhogārūḍha</w:t>
      </w:r>
      <w:r>
        <w:rPr>
          <w:rFonts w:eastAsia="MS Minchofalt"/>
          <w:lang w:val="fr-CA"/>
        </w:rPr>
        <w:t>m i</w:t>
      </w:r>
      <w:r w:rsidRPr="000B0DE2">
        <w:rPr>
          <w:rFonts w:eastAsia="MS Minchofalt"/>
          <w:lang w:val="fr-CA"/>
        </w:rPr>
        <w:t>ti na tat-kṣaṇāntare heyatā</w:t>
      </w:r>
      <w:r>
        <w:rPr>
          <w:rFonts w:eastAsia="MS Minchofalt"/>
          <w:lang w:val="fr-CA"/>
        </w:rPr>
        <w:t>m ā</w:t>
      </w:r>
      <w:r w:rsidRPr="000B0DE2">
        <w:rPr>
          <w:rFonts w:eastAsia="MS Minchofalt"/>
          <w:lang w:val="fr-CA"/>
        </w:rPr>
        <w:t>padyate tasmād yad evānāgataṁ duḥkhaṁ tad evākṣi-pātra-kalpaṁ yoginaṁ kliśnāti, netaraṁ pratipattāra</w:t>
      </w:r>
      <w:r>
        <w:rPr>
          <w:rFonts w:eastAsia="MS Minchofalt"/>
          <w:lang w:val="fr-CA"/>
        </w:rPr>
        <w:t>m |</w:t>
      </w:r>
      <w:r w:rsidRPr="000B0DE2">
        <w:rPr>
          <w:rFonts w:eastAsia="MS Minchofalt"/>
          <w:lang w:val="fr-CA"/>
        </w:rPr>
        <w:t xml:space="preserve"> tad eva heyatā</w:t>
      </w:r>
      <w:r>
        <w:rPr>
          <w:rFonts w:eastAsia="MS Minchofalt"/>
          <w:lang w:val="fr-CA"/>
        </w:rPr>
        <w:t>m ā</w:t>
      </w:r>
      <w:r w:rsidRPr="000B0DE2">
        <w:rPr>
          <w:rFonts w:eastAsia="MS Minchofalt"/>
          <w:lang w:val="fr-CA"/>
        </w:rPr>
        <w:t>padyate ||16||</w:t>
      </w:r>
    </w:p>
    <w:p w:rsidR="00732AC5" w:rsidRPr="000B0DE2" w:rsidRDefault="00732AC5">
      <w:pPr>
        <w:rPr>
          <w:rFonts w:eastAsia="MS Minchofalt"/>
          <w:lang w:val="fr-CA"/>
        </w:rPr>
      </w:pPr>
    </w:p>
    <w:p w:rsidR="00732AC5" w:rsidRPr="000B0DE2" w:rsidRDefault="00732AC5">
      <w:pPr>
        <w:rPr>
          <w:rFonts w:eastAsia="MS Minchofalt"/>
          <w:lang w:val="fr-CA"/>
        </w:rPr>
      </w:pPr>
      <w:r w:rsidRPr="000B0DE2">
        <w:rPr>
          <w:rFonts w:eastAsia="MS Minchofalt"/>
          <w:lang w:val="fr-CA"/>
        </w:rPr>
        <w:t>tasmād yad eva heya</w:t>
      </w:r>
      <w:r>
        <w:rPr>
          <w:rFonts w:eastAsia="MS Minchofalt"/>
          <w:lang w:val="fr-CA"/>
        </w:rPr>
        <w:t>m i</w:t>
      </w:r>
      <w:r w:rsidRPr="000B0DE2">
        <w:rPr>
          <w:rFonts w:eastAsia="MS Minchofalt"/>
          <w:lang w:val="fr-CA"/>
        </w:rPr>
        <w:t>ty ucyate, tasyaiva kāraṇaṁ pratinirdiśyate—</w:t>
      </w:r>
    </w:p>
    <w:p w:rsidR="00732AC5" w:rsidRPr="000B0DE2" w:rsidRDefault="00732AC5">
      <w:pPr>
        <w:rPr>
          <w:rFonts w:eastAsia="MS Minchofalt"/>
          <w:lang w:val="fr-CA"/>
        </w:rPr>
      </w:pPr>
    </w:p>
    <w:p w:rsidR="00732AC5" w:rsidRPr="000B0DE2" w:rsidRDefault="00732AC5" w:rsidP="007232F2">
      <w:pPr>
        <w:pStyle w:val="Versequote"/>
        <w:rPr>
          <w:rFonts w:eastAsia="MS Minchofalt"/>
          <w:lang w:val="fr-CA"/>
        </w:rPr>
      </w:pPr>
      <w:r w:rsidRPr="000B0DE2">
        <w:rPr>
          <w:rFonts w:eastAsia="MS Minchofalt"/>
          <w:lang w:val="fr-CA"/>
        </w:rPr>
        <w:t>draṣṭṛ-dṛśyayoḥ saṁyogo heya-hetuḥ ||17||</w:t>
      </w:r>
    </w:p>
    <w:p w:rsidR="00732AC5" w:rsidRPr="000B0DE2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draṣṭā buddheḥ pratisaṁvedī puruṣaḥ | dṛśyā buddhi-sattvopārūḍhāḥ sarve dharmāḥ | tad etad dṛśyam ayaskānta-maṇi-kalpaṁ sannidhi-mātropakāri dṛśyatvena svaṁ bhavati puruṣasya dṛśi-rūpasya svāminaḥ | anubhava-karma-viṣatām āpannam anya-svarūpeṇa pratilabdhātmakam | svatantram api parārthatvāt paratantram | tayor dṛg-darśana-śaktyor anādir artha-kṛtaḥ saṁyogo heya-hetuur duḥkhasya kāraṇam ity arthaḥ | tathā coktam—tat-saṁyoga-hetu-varjanāt syād ayam ātyantiko duḥkha-pratīkāraḥ | kasmāt ? duḥkha-hetoḥ parihāryasya pratīkāra-darśanāt | tad yathā pāda-talasya bhedyatā, kaṇṭakasya bhettṛtvaṁ, parihāraḥ, kaṇṭakasya pādānadhiṣṭhānaṁ pāda-trāṇa-vyavahitena vādhiṣṭhānam | etat trayaṁ yo veda loke sa tatra pratīkāram ārambhamāṇo bhedajaṁ duḥkhaṁ nāpnoti | kasmāt ? tritvopalabdhi-sāmarthyād iti</w:t>
      </w:r>
      <w:r>
        <w:rPr>
          <w:rFonts w:ascii="Times New Roman" w:eastAsia="MS Minchofalt" w:hAnsi="Times New Roman" w:cs="Times New Roman"/>
          <w:lang w:val="fr-CA"/>
        </w:rPr>
        <w:t> </w:t>
      </w:r>
      <w:r>
        <w:rPr>
          <w:rFonts w:eastAsia="MS Minchofalt"/>
          <w:lang w:val="fr-CA"/>
        </w:rPr>
        <w:t>| atrāpi tāpakasya rajasaḥ sattvam eva tapyam | kathaṁ tapi-kriyāyāḥ karmasthatvāt, sattve karmaṇi tapi-kriyā nāpariṇāmini niṣkriye kṣetrajñe | darśita-viṣayatvāt sattve tu tapyamāne tad-ākārānurodhī puruṣo’nutapyata iti ||17||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dṛśya-svarūpam ucyate—</w:t>
      </w:r>
    </w:p>
    <w:p w:rsidR="00732AC5" w:rsidRDefault="00732AC5">
      <w:pPr>
        <w:rPr>
          <w:rFonts w:eastAsia="MS Minchofalt"/>
          <w:lang w:val="fr-CA"/>
        </w:rPr>
      </w:pPr>
    </w:p>
    <w:p w:rsidR="00732AC5" w:rsidRPr="000B0DE2" w:rsidRDefault="00732AC5" w:rsidP="003B03CC">
      <w:pPr>
        <w:pStyle w:val="Versequote"/>
        <w:rPr>
          <w:rFonts w:eastAsia="MS Minchofalt"/>
          <w:lang w:val="fr-CA"/>
        </w:rPr>
      </w:pPr>
      <w:r w:rsidRPr="000B0DE2">
        <w:rPr>
          <w:rFonts w:eastAsia="MS Minchofalt"/>
          <w:lang w:val="fr-CA"/>
        </w:rPr>
        <w:t xml:space="preserve">prakāśa-kriyā-sthiti-śīlaṁ bhūtendriyātmakaṁ </w:t>
      </w:r>
    </w:p>
    <w:p w:rsidR="00732AC5" w:rsidRPr="000B0DE2" w:rsidRDefault="00732AC5" w:rsidP="003B03CC">
      <w:pPr>
        <w:pStyle w:val="Versequote"/>
        <w:rPr>
          <w:rFonts w:eastAsia="MS Minchofalt"/>
          <w:lang w:val="fr-CA"/>
        </w:rPr>
      </w:pPr>
      <w:r w:rsidRPr="000B0DE2">
        <w:rPr>
          <w:rFonts w:eastAsia="MS Minchofalt"/>
          <w:lang w:val="fr-CA"/>
        </w:rPr>
        <w:t>bhogāpavargārthaṁ dṛśya</w:t>
      </w:r>
      <w:r>
        <w:rPr>
          <w:rFonts w:eastAsia="MS Minchofalt"/>
          <w:lang w:val="fr-CA"/>
        </w:rPr>
        <w:t>m |</w:t>
      </w:r>
      <w:r w:rsidRPr="000B0DE2">
        <w:rPr>
          <w:rFonts w:eastAsia="MS Minchofalt"/>
          <w:lang w:val="fr-CA"/>
        </w:rPr>
        <w:t>|18||</w:t>
      </w:r>
    </w:p>
    <w:p w:rsidR="00732AC5" w:rsidRDefault="00732AC5">
      <w:pPr>
        <w:rPr>
          <w:rFonts w:eastAsia="MS Minchofalt"/>
          <w:lang w:val="fr-CA"/>
        </w:rPr>
      </w:pPr>
    </w:p>
    <w:p w:rsidR="00732AC5" w:rsidRPr="00343CF5" w:rsidRDefault="00732AC5" w:rsidP="001F0ED2">
      <w:pPr>
        <w:rPr>
          <w:rFonts w:eastAsia="MS Minchofalt"/>
          <w:color w:val="0000FF"/>
          <w:lang w:val="fr-CA"/>
        </w:rPr>
      </w:pPr>
      <w:r w:rsidRPr="000B0DE2">
        <w:rPr>
          <w:rFonts w:eastAsia="MS Minchofalt"/>
          <w:lang w:val="fr-CA"/>
        </w:rPr>
        <w:t>prakāśa-</w:t>
      </w:r>
      <w:r>
        <w:rPr>
          <w:rFonts w:eastAsia="MS Minchofalt"/>
          <w:lang w:val="fr-CA"/>
        </w:rPr>
        <w:t xml:space="preserve">śīlaṁ sattvam | </w:t>
      </w:r>
      <w:r w:rsidRPr="000B0DE2">
        <w:rPr>
          <w:rFonts w:eastAsia="MS Minchofalt"/>
          <w:lang w:val="fr-CA"/>
        </w:rPr>
        <w:t>kriyā-</w:t>
      </w:r>
      <w:r>
        <w:rPr>
          <w:rFonts w:eastAsia="MS Minchofalt"/>
          <w:lang w:val="fr-CA"/>
        </w:rPr>
        <w:t xml:space="preserve">śīlaṁ rajaḥ | </w:t>
      </w:r>
      <w:r w:rsidRPr="000B0DE2">
        <w:rPr>
          <w:rFonts w:eastAsia="MS Minchofalt"/>
          <w:lang w:val="fr-CA"/>
        </w:rPr>
        <w:t xml:space="preserve">sthiti-śīlaṁ </w:t>
      </w:r>
      <w:r>
        <w:rPr>
          <w:rFonts w:eastAsia="MS Minchofalt"/>
          <w:lang w:val="fr-CA"/>
        </w:rPr>
        <w:t xml:space="preserve">tama iti | ete guṇāḥ parasparoparakta-pravibhāgāḥ saṁyoga-vibhāga-dharmaṇītaretaropāśrayeṇopārjita-mūrtayaḥ parasparāṅgāṅgitve’py asambhinna-śakti-pravibhāgāḥ | tulya-jātīyātulya-jātīya-śakti-bhedānupātinaḥ | pradhāna-velāyām upadarśita-sannidhānā guṇatve’pi ca vyāpāra-mātreṇa pradhānāntarnītānumitāstitāḥ puruṣārtha-kartavyatayā prayukta-sāmarthyāḥ sannidhi-mātropakāriṇo’yaskānta-maṇi-kalpāḥ | pratyayam antareṇaikatamasya vṛttim anuvartamānāḥ pradhāna-śabda-vācyā bhavanti | etad dṛśyam ity ucyate | tad etad dṛśyaṁ </w:t>
      </w:r>
      <w:r w:rsidRPr="000B0DE2">
        <w:rPr>
          <w:rFonts w:eastAsia="MS Minchofalt"/>
          <w:lang w:val="fr-CA"/>
        </w:rPr>
        <w:t xml:space="preserve">bhūtendriyātmakaṁ </w:t>
      </w:r>
      <w:r>
        <w:rPr>
          <w:rFonts w:eastAsia="MS Minchofalt"/>
          <w:lang w:val="fr-CA"/>
        </w:rPr>
        <w:t xml:space="preserve">bhūta-bhāvena pṛthivy-ādinā sūkṣma-sthūlena pariṇamate | tathendriya-bhāvena śrotrādinā sūkṣma-sthūlena pariṇamata iti | tat tu nāprayojanam, api tu prayojanam urarīkṛtya pravartata iti </w:t>
      </w:r>
      <w:r w:rsidRPr="000B0DE2">
        <w:rPr>
          <w:rFonts w:eastAsia="MS Minchofalt"/>
          <w:lang w:val="fr-CA"/>
        </w:rPr>
        <w:t xml:space="preserve">bhogāpavargārthaṁ </w:t>
      </w:r>
      <w:r>
        <w:rPr>
          <w:rFonts w:eastAsia="MS Minchofalt"/>
          <w:lang w:val="fr-CA"/>
        </w:rPr>
        <w:t xml:space="preserve">hi tad </w:t>
      </w:r>
      <w:r w:rsidRPr="000B0DE2">
        <w:rPr>
          <w:rFonts w:eastAsia="MS Minchofalt"/>
          <w:lang w:val="fr-CA"/>
        </w:rPr>
        <w:t>dṛśya</w:t>
      </w:r>
      <w:r>
        <w:rPr>
          <w:rFonts w:eastAsia="MS Minchofalt"/>
          <w:lang w:val="fr-CA"/>
        </w:rPr>
        <w:t>ṁ puruṣasyeti | tatreṣṭāniṣṭa-guṇa-svarūpāvadhāraṇam avibhāgāpannaṁ bhogaḥ | bhoktuḥ svarūpāvadhāraṇam apavarga iti dvayor atiriktam anyad darśanaṁ nāsti | tathā coktaṁ—</w:t>
      </w:r>
      <w:r>
        <w:rPr>
          <w:rFonts w:eastAsia="MS Minchofalt"/>
          <w:color w:val="0000FF"/>
          <w:lang w:val="fr-CA"/>
        </w:rPr>
        <w:t xml:space="preserve">ayaṁ tu khalu triṣu guṇeṣu kartṛṣv akartari ca puruṣe tulyātulya-jātīye caturthe tat-kriyā-sākṣiṇy upanīyamānān sarva-bhāvānupapannān anupaśyanta darśanam anyac chaṅkata </w:t>
      </w:r>
      <w:r w:rsidRPr="00343CF5">
        <w:rPr>
          <w:rFonts w:eastAsia="MS Minchofalt"/>
          <w:color w:val="000000"/>
          <w:lang w:val="fr-CA"/>
        </w:rPr>
        <w:t>iti |</w:t>
      </w:r>
      <w:r>
        <w:rPr>
          <w:rFonts w:eastAsia="MS Minchofalt"/>
          <w:color w:val="000000"/>
          <w:lang w:val="fr-CA"/>
        </w:rPr>
        <w:t xml:space="preserve"> tāv etau bhogāpavargau buddhi-kṛtau buddhāv eva vartamānau kathaṁ puruṣe vyapadiśyete iti | yathā ca jayaḥ parājayo vā yoddhṛṣu vartamānaḥ svāmini vyapadiśyate, sa hi tasya phalasya bhokteti | evaṁ bandha-mokṣau buddhāv eva vartamānau puruṣe vyapadiśyete buddher eva puruṣārthāparisamāptir bandhas tad-arthāvasāyo mokṣa iti | etena grahaṇa-dhāraṇohāpohatattva-jñānābhiniveśā buddhau vartamānāḥ puruṣe’dhyāropita-sadbhāvāḥ | sa hi tat-phalasya bhokteti ||18||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dṛśyānāṁ tu guṇānāṁ svarūpa-bhedāvadhāraṇārtham idam ārabhyate—</w:t>
      </w:r>
    </w:p>
    <w:p w:rsidR="00732AC5" w:rsidRDefault="00732AC5">
      <w:pPr>
        <w:rPr>
          <w:rFonts w:eastAsia="MS Minchofalt"/>
          <w:lang w:val="fr-CA"/>
        </w:rPr>
      </w:pPr>
    </w:p>
    <w:p w:rsidR="00732AC5" w:rsidRPr="00F84922" w:rsidRDefault="00732AC5" w:rsidP="009A4747">
      <w:pPr>
        <w:pStyle w:val="Versequote"/>
        <w:rPr>
          <w:rFonts w:eastAsia="MS Minchofalt"/>
          <w:lang w:val="fr-CA"/>
        </w:rPr>
      </w:pPr>
      <w:r w:rsidRPr="00F84922">
        <w:rPr>
          <w:rFonts w:eastAsia="MS Minchofalt"/>
          <w:lang w:val="fr-CA"/>
        </w:rPr>
        <w:t>viśeṣāviśeṣa-liṅga-mātrāliṅgāni guṇa-parvāṇi ||19||</w:t>
      </w:r>
    </w:p>
    <w:p w:rsidR="00732AC5" w:rsidRDefault="00732AC5" w:rsidP="009A4747">
      <w:pPr>
        <w:rPr>
          <w:rFonts w:eastAsia="MS Minchofalt"/>
          <w:lang w:val="fr-CA"/>
        </w:rPr>
      </w:pPr>
    </w:p>
    <w:p w:rsidR="00732AC5" w:rsidRDefault="00732AC5" w:rsidP="009A474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tatrākāśa-vāyv-agny-udaka-bhūmayo bhūtāni śabda-sparśa-rūpa-rasa-gandha-tanmātrāṇām a</w:t>
      </w:r>
      <w:r w:rsidRPr="004F6BD5">
        <w:rPr>
          <w:rFonts w:eastAsia="MS Minchofalt"/>
          <w:lang w:val="fr-CA"/>
        </w:rPr>
        <w:t>viśeṣ</w:t>
      </w:r>
      <w:r>
        <w:rPr>
          <w:rFonts w:eastAsia="MS Minchofalt"/>
          <w:lang w:val="fr-CA"/>
        </w:rPr>
        <w:t xml:space="preserve">āṇāṁ </w:t>
      </w:r>
      <w:r w:rsidRPr="004F6BD5">
        <w:rPr>
          <w:rFonts w:eastAsia="MS Minchofalt"/>
          <w:lang w:val="fr-CA"/>
        </w:rPr>
        <w:t>viśeṣ</w:t>
      </w:r>
      <w:r>
        <w:rPr>
          <w:rFonts w:eastAsia="MS Minchofalt"/>
          <w:lang w:val="fr-CA"/>
        </w:rPr>
        <w:t xml:space="preserve">āḥ | tathā śrotra-tvak-cakṣur-jihvā-ghrāṇāni buddhīndriyāṇi | vāk-pāṇi-pāda-pāyūpasthāni karmendriyāṇi | ekādaśaṁ manaḥ sarvārtham | ity etāny asmitā-lakṣaṇasyāviśeṣasya viśeṣāḥ | guṇānām eṣa ṣoḍaśako viśeṣa-pariṇāmaḥ | </w:t>
      </w:r>
    </w:p>
    <w:p w:rsidR="00732AC5" w:rsidRDefault="00732AC5" w:rsidP="009A4747">
      <w:pPr>
        <w:rPr>
          <w:rFonts w:eastAsia="MS Minchofalt"/>
          <w:lang w:val="fr-CA"/>
        </w:rPr>
      </w:pPr>
    </w:p>
    <w:p w:rsidR="00732AC5" w:rsidRDefault="00732AC5" w:rsidP="009A474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ṣaḍ aviśeṣāḥ | tad yathā—śabda-tanmātraṁ, sparśa-tanmātraṁ, rūpa-tanmātraṁ, rasa-tanmātraṁ, gandha-tanmātraṁ cety eka-dvi-tri-catuṣ-pañca-lakṣaṇāḥ śabdādayaḥ pañcāviśeṣāḥ, ṣaṣṭhaś cāviśeṣo’smitā-mātra iti | ete sattā-mātrasyātmano mahataḥ ṣad-aviśeṣa-pariṇāmāḥ | yat tat param aviśeṣebhyo liṅga-mātraṁ mahat-tattvaṁ tasminn ete, sattā-mātre mahaty ātmany avasthāya vivṛddhi-kāṣṭhām anubhavanti | pratisaṁmṛjyamānāś ca tasminn eva sattā-mātre mahaty ātmany avasthāya yat tan niḥsattā-sattaṁ niḥsadasan-nirasad-avyaktam a</w:t>
      </w:r>
      <w:r w:rsidRPr="004F6BD5">
        <w:rPr>
          <w:rFonts w:eastAsia="MS Minchofalt"/>
          <w:lang w:val="fr-CA"/>
        </w:rPr>
        <w:t>liṅga</w:t>
      </w:r>
      <w:r>
        <w:rPr>
          <w:rFonts w:eastAsia="MS Minchofalt"/>
          <w:lang w:val="fr-CA"/>
        </w:rPr>
        <w:t xml:space="preserve">ṁ pradhānaṁ tat pratiyantīti | eṣa teṣāṁ </w:t>
      </w:r>
      <w:r w:rsidRPr="004F6BD5">
        <w:rPr>
          <w:rFonts w:eastAsia="MS Minchofalt"/>
          <w:lang w:val="fr-CA"/>
        </w:rPr>
        <w:t>liṅg</w:t>
      </w:r>
      <w:r>
        <w:rPr>
          <w:rFonts w:eastAsia="MS Minchofalt"/>
          <w:lang w:val="fr-CA"/>
        </w:rPr>
        <w:t>a-</w:t>
      </w:r>
      <w:r w:rsidRPr="004F6BD5">
        <w:rPr>
          <w:rFonts w:eastAsia="MS Minchofalt"/>
          <w:lang w:val="fr-CA"/>
        </w:rPr>
        <w:t>mātr</w:t>
      </w:r>
      <w:r>
        <w:rPr>
          <w:rFonts w:eastAsia="MS Minchofalt"/>
          <w:lang w:val="fr-CA"/>
        </w:rPr>
        <w:t xml:space="preserve">aḥ pariṇāmaḥ | niḥsattā’sattaṁ cāliṅga-pariṇāma iti | aliṅgāvasthāyāṁ na puruṣārtho hetuḥ | nāliṅgāvasthāyām ādau puruṣārthatā kāraṇaṁ bhavatīti | na tasyāḥ puruṣārthatā kāraṇaṁ bhavati | nāsau puruṣārtha-kṛteti nityākhyāyate | trayāṇāṁ tv avasthā-viśeṣāṇām ādau puruṣārthatā kāraṇaṁ bhavati | sa cārtho hetur nimittaṁ kāraṇaṁ bhavatīty anityākhyāyate | guṇās tu sarva-dharmānupātino na pratyastamayante nopajāyante | vyaktibhir evātītān āgata-vyayāgamavatībhir guṇānvayinībhir upajananāpāya-dharmakā iva pratyavabhāsante | yathā devadatto daridrāti | kasmāt ? yato’sya mriyante gāva iti | gavām eva maraṇāt tasya daridratā na svarūpahānād iti samaḥ samādhiḥ | liṅga-mātram aliṅgasya pratyāsannaṁ, tatra tat-saṁsṛṣṭaṁ vivicyate kramānativṛtteḥ | tathā ṣaḍ aviśeṣā liṅga-mātre saṁsṛṣṭā vivicyante | pariṇāma-krama-niyamāt | tathā teṣv aviśeṣeṣu bhūtendriyāṇi saṁsṛṣṭāni vivicyante | tathā coktaṁ purastāt | na viśeṣebhyaḥ paraṁ tattvāntaram astīti viśeṣāṇāṁ nāsti tattvāntara-pariṇāmaḥ | teṣāṁ tu dharma-lakṣaṇāvasthā-pariṇāmā vyākhyāyiṣyante </w:t>
      </w:r>
      <w:r w:rsidRPr="004F6BD5">
        <w:rPr>
          <w:rFonts w:eastAsia="MS Minchofalt"/>
          <w:lang w:val="fr-CA"/>
        </w:rPr>
        <w:t>||19||</w:t>
      </w:r>
    </w:p>
    <w:p w:rsidR="00732AC5" w:rsidRDefault="00732AC5" w:rsidP="009A4747">
      <w:pPr>
        <w:rPr>
          <w:rFonts w:eastAsia="MS Minchofalt"/>
          <w:lang w:val="fr-CA"/>
        </w:rPr>
      </w:pPr>
    </w:p>
    <w:p w:rsidR="00732AC5" w:rsidRDefault="00732AC5" w:rsidP="009A474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vyākhyātaṁ dṛśyam | atha draṣṭuḥ svarūpāvadhāraṇārtham idam ārabhyate—</w:t>
      </w:r>
    </w:p>
    <w:p w:rsidR="00732AC5" w:rsidRPr="004F6BD5" w:rsidRDefault="00732AC5" w:rsidP="009A4747">
      <w:pPr>
        <w:rPr>
          <w:rFonts w:eastAsia="MS Minchofalt"/>
          <w:lang w:val="fr-CA"/>
        </w:rPr>
      </w:pPr>
    </w:p>
    <w:p w:rsidR="00732AC5" w:rsidRPr="00F84922" w:rsidRDefault="00732AC5" w:rsidP="009A4747">
      <w:pPr>
        <w:pStyle w:val="Versequote"/>
        <w:rPr>
          <w:rFonts w:eastAsia="MS Minchofalt"/>
          <w:lang w:val="fr-CA"/>
        </w:rPr>
      </w:pPr>
      <w:r w:rsidRPr="00F84922">
        <w:rPr>
          <w:rFonts w:eastAsia="MS Minchofalt"/>
          <w:lang w:val="fr-CA"/>
        </w:rPr>
        <w:t>draṣṭā dṛśi-mātraḥ śuddho’pi pratyayānupaśyaḥ ||20||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 w:rsidRPr="004F6BD5">
        <w:rPr>
          <w:rFonts w:eastAsia="MS Minchofalt"/>
          <w:lang w:val="fr-CA"/>
        </w:rPr>
        <w:t>dṛśi-mātra</w:t>
      </w:r>
      <w:r>
        <w:rPr>
          <w:rFonts w:eastAsia="MS Minchofalt"/>
          <w:lang w:val="fr-CA"/>
        </w:rPr>
        <w:t xml:space="preserve"> iti dṛk-śaktir eva viśeṣaṇāparāmṛṣṭety arthaḥ | sa puruṣo buddheḥ pratisaṁvedī | sa buddher na sarūpo nātyantaṁ virūpa iti | na tāvat sarūpaḥ | kasmāt ? jñātājñāta-viṣayatvāt pariṇāminī hi buddhiḥ | tasyāś ca viṣayo gavādir ghaṭādir vā jñātaś cājñātaś ceti parṇāmitvaṁ darśayati | sadā-jñāta-viṣayatvaṁ tu puruṣasyāpariṇāmitvaṁ paridīpayati | kasmāt ? na hi buddhiś ca nāma puruṣa-viṣayaś ca syād gṛhītā cāgṛhītā ceti siddhaṁ puruṣasya sadājñāta-viṣayatvaṁ tataś cāpariṇāmitvam iti | kiṁ ca, parārthā buddhiḥ saṁhatya-kāritvāt | svārthaḥ puruṣa iti | tathā sarvārthādhyavasāyakatvāt triguṇā buddhis triguṇatvād acetaneti | guṇānāṁ tūpadraṣṭā puruṣa iti | ato na sarūpaḥ | astu tarhi virūpa iti | nātyantaṁ virūpaḥ | kasmāt ? </w:t>
      </w:r>
      <w:r w:rsidRPr="004F6BD5">
        <w:rPr>
          <w:rFonts w:eastAsia="MS Minchofalt"/>
          <w:lang w:val="fr-CA"/>
        </w:rPr>
        <w:t>śuddho’p</w:t>
      </w:r>
      <w:r>
        <w:rPr>
          <w:rFonts w:eastAsia="MS Minchofalt"/>
          <w:lang w:val="fr-CA"/>
        </w:rPr>
        <w:t>y asau</w:t>
      </w:r>
      <w:r w:rsidRPr="004F6BD5">
        <w:rPr>
          <w:rFonts w:eastAsia="MS Minchofalt"/>
          <w:lang w:val="fr-CA"/>
        </w:rPr>
        <w:t xml:space="preserve"> pratyayānupaśyaḥ </w:t>
      </w:r>
      <w:r>
        <w:rPr>
          <w:rFonts w:eastAsia="MS Minchofalt"/>
          <w:lang w:val="fr-CA"/>
        </w:rPr>
        <w:t xml:space="preserve">| yataḥ pratyayaṁ bauddham anupaśyati | tam anupaśyann atadātmāpi tad-ātmaka iva pratyavabhāsate | tathā coktaṁ—apariṇāminī hi bhoktṛ-śaktir apratisaṅkramā ca pariṇāminy arthe pratisaṅkrānteva tad vṛttam anupatati | tasyāś ca prāpta-caitanyopagraha-rūpāyā buddhi-vṛtter anukāra-mātratayā buddhi-vṛtty-aviśiṣṭā hi jñāna-vṛttir ity ākhyāyate </w:t>
      </w:r>
      <w:r w:rsidRPr="004F6BD5">
        <w:rPr>
          <w:rFonts w:eastAsia="MS Minchofalt"/>
          <w:lang w:val="fr-CA"/>
        </w:rPr>
        <w:t>||20||</w:t>
      </w:r>
    </w:p>
    <w:p w:rsidR="00732AC5" w:rsidRPr="004F6BD5" w:rsidRDefault="00732AC5">
      <w:pPr>
        <w:rPr>
          <w:rFonts w:eastAsia="MS Minchofalt"/>
          <w:lang w:val="fr-CA"/>
        </w:rPr>
      </w:pPr>
    </w:p>
    <w:p w:rsidR="00732AC5" w:rsidRPr="00F84922" w:rsidRDefault="00732AC5" w:rsidP="009A4747">
      <w:pPr>
        <w:pStyle w:val="Versequote"/>
        <w:rPr>
          <w:rFonts w:eastAsia="MS Minchofalt"/>
          <w:lang w:val="fr-CA"/>
        </w:rPr>
      </w:pPr>
      <w:r w:rsidRPr="00F84922">
        <w:rPr>
          <w:rFonts w:eastAsia="MS Minchofalt"/>
          <w:lang w:val="fr-CA"/>
        </w:rPr>
        <w:t>tad-artha eva dṛśyasyātmā ||21||</w:t>
      </w:r>
    </w:p>
    <w:p w:rsidR="00732AC5" w:rsidRDefault="00732AC5" w:rsidP="009A4747">
      <w:pPr>
        <w:rPr>
          <w:rFonts w:eastAsia="MS Minchofalt"/>
          <w:lang w:val="fr-CA"/>
        </w:rPr>
      </w:pPr>
    </w:p>
    <w:p w:rsidR="00732AC5" w:rsidRDefault="00732AC5" w:rsidP="009A474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dṛśi-rūpasya puruṣasya karma-rūpatām āpannaṁ dṛśyam iti </w:t>
      </w:r>
      <w:r w:rsidRPr="004F6BD5">
        <w:rPr>
          <w:rFonts w:eastAsia="MS Minchofalt"/>
          <w:lang w:val="fr-CA"/>
        </w:rPr>
        <w:t xml:space="preserve">tad-artha eva dṛśyasyātmā </w:t>
      </w:r>
      <w:r>
        <w:rPr>
          <w:rFonts w:eastAsia="MS Minchofalt"/>
          <w:lang w:val="fr-CA"/>
        </w:rPr>
        <w:t xml:space="preserve">bhavati </w:t>
      </w:r>
      <w:r w:rsidRPr="004F6BD5">
        <w:rPr>
          <w:rFonts w:eastAsia="MS Minchofalt"/>
          <w:lang w:val="fr-CA"/>
        </w:rPr>
        <w:t>||21||</w:t>
      </w:r>
    </w:p>
    <w:p w:rsidR="00732AC5" w:rsidRDefault="00732AC5" w:rsidP="009A4747">
      <w:pPr>
        <w:rPr>
          <w:rFonts w:eastAsia="MS Minchofalt"/>
          <w:lang w:val="fr-CA"/>
        </w:rPr>
      </w:pPr>
    </w:p>
    <w:p w:rsidR="00732AC5" w:rsidRDefault="00732AC5" w:rsidP="009A474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tat-svarūpaṁ tu para-rūpeṇa pratilabdhātmakaṁ bhogāpavargārthatāyāṁ kṛtāyāṁ puruṣeṇa na dṛśyata iti | svarūpa-hānād asya nāśaḥ prāptaḥ | na tu vinaśyati | kasmāt ?</w:t>
      </w:r>
    </w:p>
    <w:p w:rsidR="00732AC5" w:rsidRPr="004F6BD5" w:rsidRDefault="00732AC5" w:rsidP="009A4747">
      <w:pPr>
        <w:rPr>
          <w:rFonts w:eastAsia="MS Minchofalt"/>
          <w:lang w:val="fr-CA"/>
        </w:rPr>
      </w:pPr>
    </w:p>
    <w:p w:rsidR="00732AC5" w:rsidRPr="00F84922" w:rsidRDefault="00732AC5" w:rsidP="009A4747">
      <w:pPr>
        <w:pStyle w:val="Versequote"/>
        <w:rPr>
          <w:rFonts w:eastAsia="MS Minchofalt"/>
          <w:lang w:val="fr-CA"/>
        </w:rPr>
      </w:pPr>
      <w:r w:rsidRPr="00F84922">
        <w:rPr>
          <w:rFonts w:eastAsia="MS Minchofalt"/>
          <w:lang w:val="fr-CA"/>
        </w:rPr>
        <w:t>kṛtārthaṁ prati naṣṭa</w:t>
      </w:r>
      <w:r>
        <w:rPr>
          <w:rFonts w:eastAsia="MS Minchofalt"/>
          <w:lang w:val="fr-CA"/>
        </w:rPr>
        <w:t>m a</w:t>
      </w:r>
      <w:r w:rsidRPr="00F84922">
        <w:rPr>
          <w:rFonts w:eastAsia="MS Minchofalt"/>
          <w:lang w:val="fr-CA"/>
        </w:rPr>
        <w:t>py anaṣṭaṁ tad anya-sādhāraṇatvāt ||22||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kṛt</w:t>
      </w:r>
      <w:r w:rsidRPr="004F6BD5">
        <w:rPr>
          <w:rFonts w:eastAsia="MS Minchofalt"/>
          <w:lang w:val="fr-CA"/>
        </w:rPr>
        <w:t>ārtha</w:t>
      </w:r>
      <w:r>
        <w:rPr>
          <w:rFonts w:eastAsia="MS Minchofalt"/>
          <w:lang w:val="fr-CA"/>
        </w:rPr>
        <w:t xml:space="preserve">m ekaṁ puruṣaṁ </w:t>
      </w:r>
      <w:r w:rsidRPr="004F6BD5">
        <w:rPr>
          <w:rFonts w:eastAsia="MS Minchofalt"/>
          <w:lang w:val="fr-CA"/>
        </w:rPr>
        <w:t xml:space="preserve">prati </w:t>
      </w:r>
      <w:r>
        <w:rPr>
          <w:rFonts w:eastAsia="MS Minchofalt"/>
          <w:lang w:val="fr-CA"/>
        </w:rPr>
        <w:t xml:space="preserve">dṛśyaṁ </w:t>
      </w:r>
      <w:r w:rsidRPr="004F6BD5">
        <w:rPr>
          <w:rFonts w:eastAsia="MS Minchofalt"/>
          <w:lang w:val="fr-CA"/>
        </w:rPr>
        <w:t>naṣṭa</w:t>
      </w:r>
      <w:r>
        <w:rPr>
          <w:rFonts w:eastAsia="MS Minchofalt"/>
          <w:lang w:val="fr-CA"/>
        </w:rPr>
        <w:t>m a</w:t>
      </w:r>
      <w:r w:rsidRPr="004F6BD5">
        <w:rPr>
          <w:rFonts w:eastAsia="MS Minchofalt"/>
          <w:lang w:val="fr-CA"/>
        </w:rPr>
        <w:t>p</w:t>
      </w:r>
      <w:r>
        <w:rPr>
          <w:rFonts w:eastAsia="MS Minchofalt"/>
          <w:lang w:val="fr-CA"/>
        </w:rPr>
        <w:t>i nāśaṁ prāptam apy</w:t>
      </w:r>
      <w:r w:rsidRPr="004F6BD5">
        <w:rPr>
          <w:rFonts w:eastAsia="MS Minchofalt"/>
          <w:lang w:val="fr-CA"/>
        </w:rPr>
        <w:t xml:space="preserve"> anaṣṭaṁ tad anya-</w:t>
      </w:r>
      <w:r>
        <w:rPr>
          <w:rFonts w:eastAsia="MS Minchofalt"/>
          <w:lang w:val="fr-CA"/>
        </w:rPr>
        <w:t>puruṣa-</w:t>
      </w:r>
      <w:r w:rsidRPr="004F6BD5">
        <w:rPr>
          <w:rFonts w:eastAsia="MS Minchofalt"/>
          <w:lang w:val="fr-CA"/>
        </w:rPr>
        <w:t xml:space="preserve">sādhāraṇatvāt </w:t>
      </w:r>
      <w:r>
        <w:rPr>
          <w:rFonts w:eastAsia="MS Minchofalt"/>
          <w:lang w:val="fr-CA"/>
        </w:rPr>
        <w:t xml:space="preserve">| kuśalaṁ puruṣaṁ prati nāśaṁ prāptam apy akuśalān puruṣān prati na kṛtārtham iti teṣāṁ dṛśeḥ karma-viṣayatām āpannaṁ, labhata eva para-rūpeṇātma-rūpam iti | ataś ca dṛg-dṛśa-śaktyor nityatvād anādiḥ saṁyogo vyākhyāta iti | tathā coktaṁ—dharmiṇām anādi-saṁyogād dharma-mātrāṇām apy anādiḥ saṁyogaḥ iti </w:t>
      </w:r>
      <w:r w:rsidRPr="004F6BD5">
        <w:rPr>
          <w:rFonts w:eastAsia="MS Minchofalt"/>
          <w:lang w:val="fr-CA"/>
        </w:rPr>
        <w:t>||22||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saṁyoga-svarūpābhidhitsayedaṁ sūtraṁ pravavṛte—</w:t>
      </w:r>
    </w:p>
    <w:p w:rsidR="00732AC5" w:rsidRPr="004F6BD5" w:rsidRDefault="00732AC5">
      <w:pPr>
        <w:rPr>
          <w:rFonts w:eastAsia="MS Minchofalt"/>
          <w:lang w:val="fr-CA"/>
        </w:rPr>
      </w:pPr>
    </w:p>
    <w:p w:rsidR="00732AC5" w:rsidRPr="00F84922" w:rsidRDefault="00732AC5" w:rsidP="009A4747">
      <w:pPr>
        <w:pStyle w:val="Versequote"/>
        <w:rPr>
          <w:rFonts w:eastAsia="MS Minchofalt"/>
          <w:lang w:val="fr-CA"/>
        </w:rPr>
      </w:pPr>
      <w:r w:rsidRPr="00F84922">
        <w:rPr>
          <w:rFonts w:eastAsia="MS Minchofalt"/>
          <w:lang w:val="fr-CA"/>
        </w:rPr>
        <w:t>sva-svāmi-śaktyoḥ svarūpopalabdhi-hetuḥ saṁyogaḥ ||23||</w:t>
      </w:r>
    </w:p>
    <w:p w:rsidR="00732AC5" w:rsidRDefault="00732AC5" w:rsidP="009A4747">
      <w:pPr>
        <w:rPr>
          <w:rFonts w:eastAsia="MS Minchofalt"/>
          <w:lang w:val="fr-CA"/>
        </w:rPr>
      </w:pPr>
    </w:p>
    <w:p w:rsidR="00732AC5" w:rsidRDefault="00732AC5" w:rsidP="009A474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puruṣaḥ svāmī dṛśyena svena darśanārthaṁ saṁyuktaḥ | tasmād dṛśyasyopalabdhir yā sa bhogaḥ | yā tu draṣṭuḥ svarūpopalabdhiḥ so’pavargaḥ | darśana-kāryāvasānaḥ saṁyoga iti darśanaṁ viyogasya kāraṇam uktam | darśanam adarśanasya pratidvadnvīty adarśanaṁ saṁyoga-nimittam uktam | nātra darśanaṁ mokṣa-kāraṇam | adarśanābhāvād eva bandhābhāvaḥ, sa mokṣa iti | darśanasya bhāve bandha-kṛtasyādarśanasya nāśa ity ato darśana-jñānaṁ kaivalya-kāraṇam uktam | </w:t>
      </w:r>
    </w:p>
    <w:p w:rsidR="00732AC5" w:rsidRDefault="00732AC5" w:rsidP="009A4747">
      <w:pPr>
        <w:rPr>
          <w:rFonts w:eastAsia="MS Minchofalt"/>
          <w:lang w:val="fr-CA"/>
        </w:rPr>
      </w:pPr>
    </w:p>
    <w:p w:rsidR="00732AC5" w:rsidRDefault="00732AC5" w:rsidP="009A474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kiṁ cedam adarśanaṁ nāma ? kiṁ guṇānām adhikāraḥ ? āho svid dṛśi-rūpasya svāmino darśita-viṣayasya pradhāna-cittasyānutpādaḥ ? svasmin dṛśye vidyamāne yo darśanābhāvaḥ, kim-arthatā guṇānāṁ ? atho’vidyā sva-cittena saha niruddhā sva-cittasyotpatti-bījaṁ ? kiṁ sthiti-saṁskāra-kṣaye gati-saṁskārābhivyaktiḥ ? yatredam uktaṁ—pradhānaṁ sthityaiva vartamānaṁ vikārākaraṇād apradhānaṁ syāt | tathā gatyaiva vartamānaṁ vikāra-nityatvād apradhānaṁ syāt | ubhayathā cāsya pravṛttiḥ pradhāna-vyavahāraṁ labhate nānyathā | kāraṇāntareṣv api kalpiteṣv eva samānaś carcaḥ |</w:t>
      </w:r>
    </w:p>
    <w:p w:rsidR="00732AC5" w:rsidRDefault="00732AC5" w:rsidP="009A4747">
      <w:pPr>
        <w:rPr>
          <w:rFonts w:eastAsia="MS Minchofalt"/>
          <w:lang w:val="fr-CA"/>
        </w:rPr>
      </w:pPr>
    </w:p>
    <w:p w:rsidR="00732AC5" w:rsidRDefault="00732AC5" w:rsidP="009A474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darśana-śaktir evādarśanam ity eke | </w:t>
      </w:r>
      <w:r w:rsidRPr="005161B9">
        <w:rPr>
          <w:rFonts w:eastAsia="MS Minchofalt"/>
          <w:color w:val="0000FF"/>
          <w:lang w:val="fr-CA"/>
        </w:rPr>
        <w:t>pradhānasy</w:t>
      </w:r>
      <w:r>
        <w:rPr>
          <w:rFonts w:eastAsia="MS Minchofalt"/>
          <w:color w:val="0000FF"/>
          <w:lang w:val="fr-CA"/>
        </w:rPr>
        <w:t>ātma</w:t>
      </w:r>
      <w:r w:rsidRPr="005161B9">
        <w:rPr>
          <w:rFonts w:eastAsia="MS Minchofalt"/>
          <w:color w:val="0000FF"/>
          <w:lang w:val="fr-CA"/>
        </w:rPr>
        <w:t>-khyāpan</w:t>
      </w:r>
      <w:r>
        <w:rPr>
          <w:rFonts w:eastAsia="MS Minchofalt"/>
          <w:color w:val="0000FF"/>
          <w:lang w:val="fr-CA"/>
        </w:rPr>
        <w:t>ārth</w:t>
      </w:r>
      <w:r w:rsidRPr="005161B9">
        <w:rPr>
          <w:rFonts w:eastAsia="MS Minchofalt"/>
          <w:color w:val="0000FF"/>
          <w:lang w:val="fr-CA"/>
        </w:rPr>
        <w:t>ā pravṛttir</w:t>
      </w:r>
      <w:r w:rsidRPr="005161B9">
        <w:rPr>
          <w:rFonts w:eastAsia="MS Minchofalt"/>
          <w:lang w:val="fr-CA"/>
        </w:rPr>
        <w:t xml:space="preserve"> </w:t>
      </w:r>
      <w:r>
        <w:rPr>
          <w:rFonts w:eastAsia="MS Minchofalt"/>
          <w:lang w:val="fr-CA"/>
        </w:rPr>
        <w:t>iti śruteḥ | sarva-bodhya-bodha-samarthaḥ prāk pravṛtteḥ puruṣo na paśyati | sarva-kārya-karaṇa-samarthaṁ dṛśyaṁ tadā na dṛśyata iti | ubhayasyāpy adarśanaṁ dharma ity eke | tatredaṁ darśanyasya svātma-bhūtam api dṛśya-pratyayāpekṣaṁ puruṣa-dharmatvenevādarśanam avabhāsate | darśana-jñānam evādarśanam iti kecid abhidadhati | ity ete śāstra-gatā vikalpāḥ | tatra vikalpa-bahutvam etat sarva-puruṣāṇāṁ guṇānāṁ saṁyoge sādhāraṇa-viṣayam |</w:t>
      </w:r>
      <w:r w:rsidRPr="004F6BD5">
        <w:rPr>
          <w:rFonts w:eastAsia="MS Minchofalt"/>
          <w:lang w:val="fr-CA"/>
        </w:rPr>
        <w:t>|23||</w:t>
      </w:r>
    </w:p>
    <w:p w:rsidR="00732AC5" w:rsidRDefault="00732AC5" w:rsidP="009A4747">
      <w:pPr>
        <w:rPr>
          <w:rFonts w:eastAsia="MS Minchofalt"/>
          <w:lang w:val="fr-CA"/>
        </w:rPr>
      </w:pPr>
    </w:p>
    <w:p w:rsidR="00732AC5" w:rsidRDefault="00732AC5" w:rsidP="009A474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yas tu pratyak-cetanasya sva-buddhi-saṁyogaḥ—</w:t>
      </w:r>
    </w:p>
    <w:p w:rsidR="00732AC5" w:rsidRPr="004F6BD5" w:rsidRDefault="00732AC5" w:rsidP="009A4747">
      <w:pPr>
        <w:rPr>
          <w:rFonts w:eastAsia="MS Minchofalt"/>
          <w:lang w:val="fr-CA"/>
        </w:rPr>
      </w:pPr>
    </w:p>
    <w:p w:rsidR="00732AC5" w:rsidRPr="00F84922" w:rsidRDefault="00732AC5" w:rsidP="009A4747">
      <w:pPr>
        <w:pStyle w:val="Versequote"/>
        <w:rPr>
          <w:rFonts w:eastAsia="MS Minchofalt"/>
          <w:lang w:val="fr-CA"/>
        </w:rPr>
      </w:pPr>
      <w:r w:rsidRPr="00F84922">
        <w:rPr>
          <w:rFonts w:eastAsia="MS Minchofalt"/>
          <w:lang w:val="fr-CA"/>
        </w:rPr>
        <w:t>tasya hetur avidyā ||24||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viparyaya-jñāna-vāsanety arthaḥ | viparyaya-jñāna-vāsanā-vāsitā ca na kārya-niṣṭhāṁ puruṣa-khyātiṁ buddhiḥ prāpnoti | sādhikārā punar āvartate | sā tu puruṣa-khyāti-paryavasānāṁ kārya-niṣṭhāṁ prāpnoti | caritādhikārā nivṛttādarśanā bandha-karaṇābhāvān na punar āvartate | atra kaścit ṣaṇḍakopākhyānenodghāṭayati—mugdhayā bhāryayābhidhīyate ṣaṇḍakaḥ—ārya-putra ! apatyavatī me bhaginī kim-arthaṁ nāham iti ? sa tām āha—mṛtas te’ham apatyam utpādayiṣyāmīti | tathedaṁ vidyamānaṁ jñānaṁ citta-nivṛttiṁ na karoti vinaṣṭaṁ kariṣyatīti kā pratyāśā ? tatrācārya-deśīyo vakti—nanu buddhi-nivṛttir eva mokṣaḥ | adarśana-kāraṇābhāvād buddhi-nivṛttiḥ | tac cādarśanaṁ bandha-kāraṇaṁ darśanān nivartate | tatra citta-nivṛttir eva mokṣaḥ | kim-artham asthāna evāsya mati-vibhramaḥ ? </w:t>
      </w:r>
      <w:r w:rsidRPr="004F6BD5">
        <w:rPr>
          <w:rFonts w:eastAsia="MS Minchofalt"/>
          <w:lang w:val="fr-CA"/>
        </w:rPr>
        <w:t>||24||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heyaṁ duḥkham | heya-kāraṇaṁ ca saṁyogākhyaṁ sa-nimittam uktam | ataḥ paraṁ hānaṁ vaktavyam—</w:t>
      </w:r>
    </w:p>
    <w:p w:rsidR="00732AC5" w:rsidRPr="004F6BD5" w:rsidRDefault="00732AC5">
      <w:pPr>
        <w:rPr>
          <w:rFonts w:eastAsia="MS Minchofalt"/>
          <w:lang w:val="fr-CA"/>
        </w:rPr>
      </w:pPr>
    </w:p>
    <w:p w:rsidR="00732AC5" w:rsidRPr="00F84922" w:rsidRDefault="00732AC5" w:rsidP="009A4747">
      <w:pPr>
        <w:pStyle w:val="Versequote"/>
        <w:rPr>
          <w:rFonts w:eastAsia="MS Minchofalt"/>
          <w:lang w:val="fr-CA"/>
        </w:rPr>
      </w:pPr>
      <w:r w:rsidRPr="00F84922">
        <w:rPr>
          <w:rFonts w:eastAsia="MS Minchofalt"/>
          <w:lang w:val="fr-CA"/>
        </w:rPr>
        <w:t>tad abhāvāt saṁyogābhāvo hāna</w:t>
      </w:r>
      <w:r>
        <w:rPr>
          <w:rFonts w:eastAsia="MS Minchofalt"/>
          <w:lang w:val="fr-CA"/>
        </w:rPr>
        <w:t>m |</w:t>
      </w:r>
      <w:r w:rsidRPr="00F84922">
        <w:rPr>
          <w:rFonts w:eastAsia="MS Minchofalt"/>
          <w:lang w:val="fr-CA"/>
        </w:rPr>
        <w:t xml:space="preserve"> tad</w:t>
      </w:r>
      <w:r>
        <w:rPr>
          <w:rFonts w:eastAsia="MS Minchofalt"/>
          <w:lang w:val="fr-CA"/>
        </w:rPr>
        <w:t xml:space="preserve"> </w:t>
      </w:r>
      <w:r w:rsidRPr="00F84922">
        <w:rPr>
          <w:rFonts w:eastAsia="MS Minchofalt"/>
          <w:lang w:val="fr-CA"/>
        </w:rPr>
        <w:t>dṛśeḥ kaivalya</w:t>
      </w:r>
      <w:r>
        <w:rPr>
          <w:rFonts w:eastAsia="MS Minchofalt"/>
          <w:lang w:val="fr-CA"/>
        </w:rPr>
        <w:t>m |</w:t>
      </w:r>
      <w:r w:rsidRPr="00F84922">
        <w:rPr>
          <w:rFonts w:eastAsia="MS Minchofalt"/>
          <w:lang w:val="fr-CA"/>
        </w:rPr>
        <w:t>|25||</w:t>
      </w:r>
    </w:p>
    <w:p w:rsidR="00732AC5" w:rsidRDefault="00732AC5" w:rsidP="009A4747">
      <w:pPr>
        <w:rPr>
          <w:rFonts w:eastAsia="MS Minchofalt"/>
          <w:lang w:val="fr-CA"/>
        </w:rPr>
      </w:pPr>
    </w:p>
    <w:p w:rsidR="00732AC5" w:rsidRDefault="00732AC5" w:rsidP="009A474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tasyādarśanasyābhāvād buddhi-puruṣa-</w:t>
      </w:r>
      <w:r w:rsidRPr="004F6BD5">
        <w:rPr>
          <w:rFonts w:eastAsia="MS Minchofalt"/>
          <w:lang w:val="fr-CA"/>
        </w:rPr>
        <w:t>saṁyogābhāv</w:t>
      </w:r>
      <w:r>
        <w:rPr>
          <w:rFonts w:eastAsia="MS Minchofalt"/>
          <w:lang w:val="fr-CA"/>
        </w:rPr>
        <w:t>a ātyantiko bandhanoparama ity arthaḥ | etad</w:t>
      </w:r>
      <w:r w:rsidRPr="004F6BD5">
        <w:rPr>
          <w:rFonts w:eastAsia="MS Minchofalt"/>
          <w:lang w:val="fr-CA"/>
        </w:rPr>
        <w:t xml:space="preserve"> </w:t>
      </w:r>
      <w:r>
        <w:rPr>
          <w:rFonts w:eastAsia="MS Minchofalt"/>
          <w:lang w:val="fr-CA"/>
        </w:rPr>
        <w:t>d</w:t>
      </w:r>
      <w:r w:rsidRPr="004F6BD5">
        <w:rPr>
          <w:rFonts w:eastAsia="MS Minchofalt"/>
          <w:lang w:val="fr-CA"/>
        </w:rPr>
        <w:t>hāna</w:t>
      </w:r>
      <w:r>
        <w:rPr>
          <w:rFonts w:eastAsia="MS Minchofalt"/>
          <w:lang w:val="fr-CA"/>
        </w:rPr>
        <w:t>m |</w:t>
      </w:r>
      <w:r w:rsidRPr="004F6BD5">
        <w:rPr>
          <w:rFonts w:eastAsia="MS Minchofalt"/>
          <w:lang w:val="fr-CA"/>
        </w:rPr>
        <w:t xml:space="preserve"> tad</w:t>
      </w:r>
      <w:r>
        <w:rPr>
          <w:rFonts w:eastAsia="MS Minchofalt"/>
          <w:lang w:val="fr-CA"/>
        </w:rPr>
        <w:t xml:space="preserve"> </w:t>
      </w:r>
      <w:r w:rsidRPr="004F6BD5">
        <w:rPr>
          <w:rFonts w:eastAsia="MS Minchofalt"/>
          <w:lang w:val="fr-CA"/>
        </w:rPr>
        <w:t>dṛśeḥ kaivalya</w:t>
      </w:r>
      <w:r>
        <w:rPr>
          <w:rFonts w:eastAsia="MS Minchofalt"/>
          <w:lang w:val="fr-CA"/>
        </w:rPr>
        <w:t>ṁ puruṣasyāmiśrībhāvaḥ punar asaṁyogo guṇair ity arthaḥ | duḥkha-kāraṇa-nivṛttau duḥkhoparamo hānam | tadā svarūpa-pratiṣṭhaḥ puruṣa ity uktam |</w:t>
      </w:r>
      <w:r w:rsidRPr="004F6BD5">
        <w:rPr>
          <w:rFonts w:eastAsia="MS Minchofalt"/>
          <w:lang w:val="fr-CA"/>
        </w:rPr>
        <w:t>|25||</w:t>
      </w:r>
    </w:p>
    <w:p w:rsidR="00732AC5" w:rsidRPr="004F6BD5" w:rsidRDefault="00732AC5" w:rsidP="009A4747">
      <w:pPr>
        <w:rPr>
          <w:rFonts w:eastAsia="MS Minchofalt"/>
          <w:lang w:val="fr-CA"/>
        </w:rPr>
      </w:pPr>
    </w:p>
    <w:p w:rsidR="00732AC5" w:rsidRPr="00F84922" w:rsidRDefault="00732AC5" w:rsidP="009A4747">
      <w:pPr>
        <w:pStyle w:val="Versequote"/>
        <w:rPr>
          <w:rFonts w:eastAsia="MS Minchofalt"/>
          <w:lang w:val="fr-CA"/>
        </w:rPr>
      </w:pPr>
      <w:r w:rsidRPr="00F84922">
        <w:rPr>
          <w:rFonts w:eastAsia="MS Minchofalt"/>
          <w:lang w:val="fr-CA"/>
        </w:rPr>
        <w:t>viveka-khyātir aviplavā hānopāyaḥ ||26||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sattva-puruṣānvyatā-pratyayo </w:t>
      </w:r>
      <w:r w:rsidRPr="004F6BD5">
        <w:rPr>
          <w:rFonts w:eastAsia="MS Minchofalt"/>
          <w:lang w:val="fr-CA"/>
        </w:rPr>
        <w:t>viveka-khyāti</w:t>
      </w:r>
      <w:r>
        <w:rPr>
          <w:rFonts w:eastAsia="MS Minchofalt"/>
          <w:lang w:val="fr-CA"/>
        </w:rPr>
        <w:t>ḥ | sā tv anivṛtta-mithyā-jñānā plavate | yadā mithyājñānaṁ dagdha-bīja-bhāvaṁ bandhya-prasavaṁ sampadyate, tadā vidhūta-kleśa-rajasaḥ sattvasya pare vaiśāradye parasyāṁ vaśīkāra-saṁjñāyāṁ vartamānasya viveka-pratyaya-pravāho nirmalo bhavati | sā viveka-khyātir</w:t>
      </w:r>
      <w:r w:rsidRPr="004F6BD5">
        <w:rPr>
          <w:rFonts w:eastAsia="MS Minchofalt"/>
          <w:lang w:val="fr-CA"/>
        </w:rPr>
        <w:t xml:space="preserve"> aviplavā hān</w:t>
      </w:r>
      <w:r>
        <w:rPr>
          <w:rFonts w:eastAsia="MS Minchofalt"/>
          <w:lang w:val="fr-CA"/>
        </w:rPr>
        <w:t>asy</w:t>
      </w:r>
      <w:r w:rsidRPr="004F6BD5">
        <w:rPr>
          <w:rFonts w:eastAsia="MS Minchofalt"/>
          <w:lang w:val="fr-CA"/>
        </w:rPr>
        <w:t xml:space="preserve">opāyaḥ </w:t>
      </w:r>
      <w:r>
        <w:rPr>
          <w:rFonts w:eastAsia="MS Minchofalt"/>
          <w:lang w:val="fr-CA"/>
        </w:rPr>
        <w:t xml:space="preserve">| tato mithyā-jñānasya dagdha-bīja-bhāvopagamaḥ | punaś cāprasava ity eṣa mokṣasya mārgo hāsanyopāya iti </w:t>
      </w:r>
      <w:r w:rsidRPr="004F6BD5">
        <w:rPr>
          <w:rFonts w:eastAsia="MS Minchofalt"/>
          <w:lang w:val="fr-CA"/>
        </w:rPr>
        <w:t>||26||</w:t>
      </w:r>
    </w:p>
    <w:p w:rsidR="00732AC5" w:rsidRPr="004F6BD5" w:rsidRDefault="00732AC5">
      <w:pPr>
        <w:rPr>
          <w:rFonts w:eastAsia="MS Minchofalt"/>
          <w:lang w:val="fr-CA"/>
        </w:rPr>
      </w:pPr>
    </w:p>
    <w:p w:rsidR="00732AC5" w:rsidRPr="00F84922" w:rsidRDefault="00732AC5" w:rsidP="009A4747">
      <w:pPr>
        <w:pStyle w:val="Versequote"/>
        <w:rPr>
          <w:rFonts w:eastAsia="MS Minchofalt"/>
          <w:lang w:val="fr-CA"/>
        </w:rPr>
      </w:pPr>
      <w:r w:rsidRPr="00F84922">
        <w:rPr>
          <w:rFonts w:eastAsia="MS Minchofalt"/>
          <w:lang w:val="fr-CA"/>
        </w:rPr>
        <w:t>tasya saptadhā prānta-bhūmiḥ prajñā ||27||</w:t>
      </w:r>
    </w:p>
    <w:p w:rsidR="00732AC5" w:rsidRDefault="00732AC5" w:rsidP="009A4747">
      <w:pPr>
        <w:rPr>
          <w:rFonts w:eastAsia="MS Minchofalt"/>
          <w:lang w:val="fr-CA"/>
        </w:rPr>
      </w:pPr>
    </w:p>
    <w:p w:rsidR="00732AC5" w:rsidRDefault="00732AC5" w:rsidP="009A4747">
      <w:pPr>
        <w:rPr>
          <w:rFonts w:eastAsia="MS Minchofalt"/>
          <w:lang w:val="fr-CA"/>
        </w:rPr>
      </w:pPr>
      <w:r w:rsidRPr="004F6BD5">
        <w:rPr>
          <w:rFonts w:eastAsia="MS Minchofalt"/>
          <w:lang w:val="fr-CA"/>
        </w:rPr>
        <w:t>tasya saptadhā prānta-bhūmiḥ prajñā ||27||</w:t>
      </w:r>
    </w:p>
    <w:p w:rsidR="00732AC5" w:rsidRDefault="00732AC5" w:rsidP="009A4747">
      <w:pPr>
        <w:rPr>
          <w:rFonts w:eastAsia="MS Minchofalt"/>
          <w:lang w:val="fr-CA"/>
        </w:rPr>
      </w:pPr>
    </w:p>
    <w:p w:rsidR="00732AC5" w:rsidRDefault="00732AC5" w:rsidP="00E139D8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tasyeti pratyudita-khyāteḥ pratyāmnāyaḥ | saptadhety aśuddhy-āvaraṇa-malāpagamāc cittasya pratyayāntarānutpāde sati sapta-prakāraiva prajñā vivekino bhavati | tad yathā—</w:t>
      </w:r>
    </w:p>
    <w:p w:rsidR="00732AC5" w:rsidRDefault="00732AC5" w:rsidP="00E139D8">
      <w:pPr>
        <w:rPr>
          <w:rFonts w:eastAsia="MS Minchofalt"/>
          <w:lang w:val="fr-CA"/>
        </w:rPr>
      </w:pPr>
    </w:p>
    <w:p w:rsidR="00732AC5" w:rsidRDefault="00732AC5" w:rsidP="00E139D8">
      <w:pPr>
        <w:numPr>
          <w:ilvl w:val="0"/>
          <w:numId w:val="1"/>
        </w:numPr>
        <w:rPr>
          <w:rFonts w:eastAsia="MS Minchofalt"/>
          <w:lang w:val="fr-CA"/>
        </w:rPr>
      </w:pPr>
      <w:r>
        <w:rPr>
          <w:rFonts w:eastAsia="MS Minchofalt"/>
          <w:lang w:val="fr-CA"/>
        </w:rPr>
        <w:t>parijñānaṁ heyaṁ nāsya punaḥ parijñeyam asti |</w:t>
      </w:r>
    </w:p>
    <w:p w:rsidR="00732AC5" w:rsidRDefault="00732AC5" w:rsidP="00E139D8">
      <w:pPr>
        <w:numPr>
          <w:ilvl w:val="0"/>
          <w:numId w:val="1"/>
        </w:numPr>
        <w:rPr>
          <w:rFonts w:eastAsia="MS Minchofalt"/>
          <w:lang w:val="fr-CA"/>
        </w:rPr>
      </w:pPr>
      <w:r>
        <w:rPr>
          <w:rFonts w:eastAsia="MS Minchofalt"/>
          <w:lang w:val="fr-CA"/>
        </w:rPr>
        <w:t>kṣīṇāḥ heya-hetavo na punar eteṣāṁ kṣetavyam asti |</w:t>
      </w:r>
    </w:p>
    <w:p w:rsidR="00732AC5" w:rsidRDefault="00732AC5" w:rsidP="00E139D8">
      <w:pPr>
        <w:numPr>
          <w:ilvl w:val="0"/>
          <w:numId w:val="1"/>
        </w:numPr>
        <w:rPr>
          <w:rFonts w:eastAsia="MS Minchofalt"/>
          <w:lang w:val="fr-CA"/>
        </w:rPr>
      </w:pPr>
      <w:r>
        <w:rPr>
          <w:rFonts w:eastAsia="MS Minchofalt"/>
          <w:lang w:val="fr-CA"/>
        </w:rPr>
        <w:t>sākṣātkṛtaṁ nirodha-samādhinā hānam |</w:t>
      </w:r>
    </w:p>
    <w:p w:rsidR="00732AC5" w:rsidRDefault="00732AC5" w:rsidP="00E139D8">
      <w:pPr>
        <w:numPr>
          <w:ilvl w:val="0"/>
          <w:numId w:val="1"/>
        </w:num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bhāvito viveka-khyāti-rūpo hānopāya iti | </w:t>
      </w:r>
    </w:p>
    <w:p w:rsidR="00732AC5" w:rsidRDefault="00732AC5" w:rsidP="00E139D8">
      <w:pPr>
        <w:ind w:left="360"/>
        <w:rPr>
          <w:rFonts w:eastAsia="MS Minchofalt"/>
          <w:lang w:val="fr-CA"/>
        </w:rPr>
      </w:pPr>
    </w:p>
    <w:p w:rsidR="00732AC5" w:rsidRDefault="00732AC5" w:rsidP="00E139D8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eṣā catuṣṭayī kārya-vimuktiḥ prajñāyāḥ | citta-vimuktis tu trayī—</w:t>
      </w:r>
    </w:p>
    <w:p w:rsidR="00732AC5" w:rsidRDefault="00732AC5" w:rsidP="00E139D8">
      <w:pPr>
        <w:rPr>
          <w:rFonts w:eastAsia="MS Minchofalt"/>
          <w:lang w:val="fr-CA"/>
        </w:rPr>
      </w:pPr>
    </w:p>
    <w:p w:rsidR="00732AC5" w:rsidRDefault="00732AC5" w:rsidP="00E139D8">
      <w:pPr>
        <w:numPr>
          <w:ilvl w:val="0"/>
          <w:numId w:val="1"/>
        </w:numPr>
        <w:rPr>
          <w:rFonts w:eastAsia="MS Minchofalt"/>
          <w:lang w:val="fr-CA"/>
        </w:rPr>
      </w:pPr>
      <w:r>
        <w:rPr>
          <w:rFonts w:eastAsia="MS Minchofalt"/>
          <w:lang w:val="fr-CA"/>
        </w:rPr>
        <w:t>caritādhikārā buddhiḥ |</w:t>
      </w:r>
    </w:p>
    <w:p w:rsidR="00732AC5" w:rsidRDefault="00732AC5" w:rsidP="00E139D8">
      <w:pPr>
        <w:numPr>
          <w:ilvl w:val="0"/>
          <w:numId w:val="1"/>
        </w:numPr>
        <w:rPr>
          <w:rFonts w:eastAsia="MS Minchofalt"/>
          <w:lang w:val="fr-CA"/>
        </w:rPr>
      </w:pPr>
      <w:r>
        <w:rPr>
          <w:rFonts w:eastAsia="MS Minchofalt"/>
          <w:lang w:val="fr-CA"/>
        </w:rPr>
        <w:t>guṇā giri-śikhara-kūṭa-cyutā iva grāvāṇo niravasthānāḥ sva-kāraṇe pralayābhimukhāḥ saha tenāstaṁ gacchanti | na caiṣāṁ pravilīnānāṁ punar saty utpādaḥ prayojanābhāvād iti |</w:t>
      </w:r>
    </w:p>
    <w:p w:rsidR="00732AC5" w:rsidRDefault="00732AC5" w:rsidP="00E139D8">
      <w:pPr>
        <w:numPr>
          <w:ilvl w:val="0"/>
          <w:numId w:val="1"/>
        </w:num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etasyām avasthāyāṁ guṇa-sambandhātītaḥ svarūpa-mātra-jyotir amalaḥ kevalī puruṣa iti | </w:t>
      </w:r>
    </w:p>
    <w:p w:rsidR="00732AC5" w:rsidRDefault="00732AC5" w:rsidP="00E139D8">
      <w:pPr>
        <w:rPr>
          <w:rFonts w:eastAsia="MS Minchofalt"/>
          <w:lang w:val="fr-CA"/>
        </w:rPr>
      </w:pPr>
    </w:p>
    <w:p w:rsidR="00732AC5" w:rsidRDefault="00732AC5" w:rsidP="00E139D8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etāṁ sapta-vidhāṁ prānta-bhūmi-prajñām anupaśyan puruṣaḥ kuśala ity ākhyāyate | pratiprasave’pi cittasya muktaḥ kuśala ity eva bhavati guṇātītatvād iti ||27||</w:t>
      </w:r>
    </w:p>
    <w:p w:rsidR="00732AC5" w:rsidRDefault="00732AC5" w:rsidP="009A4747">
      <w:pPr>
        <w:rPr>
          <w:rFonts w:eastAsia="MS Minchofalt"/>
          <w:lang w:val="fr-CA"/>
        </w:rPr>
      </w:pPr>
    </w:p>
    <w:p w:rsidR="00732AC5" w:rsidRDefault="00732AC5" w:rsidP="009A474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siddhā bhavati viveka-khyātir hānopāya iti | na ca siddhir antareṇa sādhanam ity etad ārabhyate—</w:t>
      </w:r>
    </w:p>
    <w:p w:rsidR="00732AC5" w:rsidRPr="004F6BD5" w:rsidRDefault="00732AC5" w:rsidP="009A4747">
      <w:pPr>
        <w:rPr>
          <w:rFonts w:eastAsia="MS Minchofalt"/>
          <w:lang w:val="fr-CA"/>
        </w:rPr>
      </w:pPr>
    </w:p>
    <w:p w:rsidR="00732AC5" w:rsidRPr="00F84922" w:rsidRDefault="00732AC5" w:rsidP="009A4747">
      <w:pPr>
        <w:pStyle w:val="Versequote"/>
        <w:rPr>
          <w:rFonts w:eastAsia="MS Minchofalt"/>
          <w:lang w:val="fr-CA"/>
        </w:rPr>
      </w:pPr>
      <w:r w:rsidRPr="00F84922">
        <w:rPr>
          <w:rFonts w:eastAsia="MS Minchofalt"/>
          <w:lang w:val="fr-CA"/>
        </w:rPr>
        <w:t>yogāṅgānuṣṭhānād aśuddhi-kṣaye jñāna-dīptir ā viveka-khyāteḥ ||28||</w:t>
      </w:r>
    </w:p>
    <w:p w:rsidR="00732AC5" w:rsidRDefault="00732AC5" w:rsidP="00033EAA">
      <w:pPr>
        <w:rPr>
          <w:rFonts w:eastAsia="MS Minchofalt"/>
          <w:lang w:val="fr-CA"/>
        </w:rPr>
      </w:pPr>
    </w:p>
    <w:p w:rsidR="00732AC5" w:rsidRDefault="00732AC5" w:rsidP="00E139D8">
      <w:pPr>
        <w:rPr>
          <w:rFonts w:eastAsia="MS Minchofalt"/>
          <w:lang w:val="fr-CA"/>
        </w:rPr>
      </w:pPr>
      <w:r w:rsidRPr="004F6BD5">
        <w:rPr>
          <w:rFonts w:eastAsia="MS Minchofalt"/>
          <w:lang w:val="fr-CA"/>
        </w:rPr>
        <w:t>yogāṅgān</w:t>
      </w:r>
      <w:r>
        <w:rPr>
          <w:rFonts w:eastAsia="MS Minchofalt"/>
          <w:lang w:val="fr-CA"/>
        </w:rPr>
        <w:t>y aṣṭāv abhidhāyiṣyamānāni | teṣām u</w:t>
      </w:r>
      <w:r w:rsidRPr="004F6BD5">
        <w:rPr>
          <w:rFonts w:eastAsia="MS Minchofalt"/>
          <w:lang w:val="fr-CA"/>
        </w:rPr>
        <w:t>ṣṭhānā</w:t>
      </w:r>
      <w:r>
        <w:rPr>
          <w:rFonts w:eastAsia="MS Minchofalt"/>
          <w:lang w:val="fr-CA"/>
        </w:rPr>
        <w:t xml:space="preserve">t pañca-parvaṇo viparyasyāśuddhi-rūpasya </w:t>
      </w:r>
      <w:r w:rsidRPr="004F6BD5">
        <w:rPr>
          <w:rFonts w:eastAsia="MS Minchofalt"/>
          <w:lang w:val="fr-CA"/>
        </w:rPr>
        <w:t>kṣay</w:t>
      </w:r>
      <w:r>
        <w:rPr>
          <w:rFonts w:eastAsia="MS Minchofalt"/>
          <w:lang w:val="fr-CA"/>
        </w:rPr>
        <w:t xml:space="preserve">o nāśaḥ | tat-kṣaye samyag jñānasyābhivyaktiḥ | yathā yathā ca sādhanāny anuṣṭhīyante, tathā tathā kṣaya-kramānurodhinī jñānasyāpi dīptir vivardhate | sā khalv eṣā vivṛddhiḥ prakarṣam anubhavaty āviveka-khyāteḥ, ā guṇa-puruṣa-svarūpa-vijñānād ity arthaḥ | yogāṅgānuṣṭhānam aśuddher viyoga-kāraṇam | yathā paraśuś chedyasya | viveka-khyātes tu prāpti-kāraṇaṁ yathā dharmaḥ sukhasya, nānyathā kāraṇam | </w:t>
      </w:r>
    </w:p>
    <w:p w:rsidR="00732AC5" w:rsidRDefault="00732AC5" w:rsidP="00E139D8">
      <w:pPr>
        <w:rPr>
          <w:rFonts w:eastAsia="MS Minchofalt"/>
          <w:lang w:val="fr-CA"/>
        </w:rPr>
      </w:pPr>
    </w:p>
    <w:p w:rsidR="00732AC5" w:rsidRDefault="00732AC5" w:rsidP="00E139D8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kati caitāni kāraṇāni śāstre bhavanti ? navaivety āha—</w:t>
      </w:r>
    </w:p>
    <w:p w:rsidR="00732AC5" w:rsidRDefault="00732AC5" w:rsidP="00E139D8">
      <w:pPr>
        <w:rPr>
          <w:rFonts w:eastAsia="MS Minchofalt"/>
          <w:lang w:val="fr-CA"/>
        </w:rPr>
      </w:pPr>
    </w:p>
    <w:p w:rsidR="00732AC5" w:rsidRDefault="00732AC5" w:rsidP="00FB27C9">
      <w:pPr>
        <w:pStyle w:val="Quote"/>
        <w:rPr>
          <w:rFonts w:eastAsia="MS Minchofalt"/>
          <w:lang w:val="fr-CA"/>
        </w:rPr>
      </w:pPr>
      <w:r w:rsidRPr="00FB27C9">
        <w:rPr>
          <w:rFonts w:eastAsia="MS Minchofalt"/>
          <w:lang w:val="fr-CA"/>
        </w:rPr>
        <w:t>utpatti-</w:t>
      </w:r>
      <w:r>
        <w:rPr>
          <w:rFonts w:eastAsia="MS Minchofalt"/>
          <w:lang w:val="fr-CA"/>
        </w:rPr>
        <w:t>sthit</w:t>
      </w:r>
      <w:r w:rsidRPr="00FB27C9">
        <w:rPr>
          <w:rFonts w:eastAsia="MS Minchofalt"/>
          <w:lang w:val="fr-CA"/>
        </w:rPr>
        <w:t>y-abh</w:t>
      </w:r>
      <w:r>
        <w:rPr>
          <w:rFonts w:eastAsia="MS Minchofalt"/>
          <w:lang w:val="fr-CA"/>
        </w:rPr>
        <w:t>ivyakti-vikāra-pratyayātyayaḥ |</w:t>
      </w:r>
    </w:p>
    <w:p w:rsidR="00732AC5" w:rsidRPr="00FB27C9" w:rsidRDefault="00732AC5" w:rsidP="00FB27C9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viyogānyatva-dhṛtayaḥ kāraṇaṁ navadhā smṛtam || iti |</w:t>
      </w:r>
    </w:p>
    <w:p w:rsidR="00732AC5" w:rsidRDefault="00732AC5" w:rsidP="00E139D8">
      <w:pPr>
        <w:rPr>
          <w:rFonts w:eastAsia="MS Minchofalt"/>
          <w:lang w:val="fr-CA"/>
        </w:rPr>
      </w:pPr>
    </w:p>
    <w:p w:rsidR="00732AC5" w:rsidRDefault="00732AC5" w:rsidP="00FB27C9">
      <w:pPr>
        <w:numPr>
          <w:ilvl w:val="0"/>
          <w:numId w:val="2"/>
        </w:num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tatrotpatti-kāraṇaṁ mano bhavati vijñānasya | </w:t>
      </w:r>
    </w:p>
    <w:p w:rsidR="00732AC5" w:rsidRDefault="00732AC5" w:rsidP="00FB27C9">
      <w:pPr>
        <w:numPr>
          <w:ilvl w:val="0"/>
          <w:numId w:val="2"/>
        </w:num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sthiti-kāraṇaṁ manasaḥ puruṣārthatā śarīrasyevāhāra iti | </w:t>
      </w:r>
    </w:p>
    <w:p w:rsidR="00732AC5" w:rsidRDefault="00732AC5" w:rsidP="00FB27C9">
      <w:pPr>
        <w:numPr>
          <w:ilvl w:val="0"/>
          <w:numId w:val="2"/>
        </w:num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abhivyakti-kāraṇaṁ yathā rūpasyālokas tathā rūpa-jñānam | </w:t>
      </w:r>
    </w:p>
    <w:p w:rsidR="00732AC5" w:rsidRDefault="00732AC5" w:rsidP="00FB27C9">
      <w:pPr>
        <w:numPr>
          <w:ilvl w:val="0"/>
          <w:numId w:val="2"/>
        </w:num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vikāra-kāraṇaṁ manaso viṣayāntaram, yathāgniḥ pākyasya | </w:t>
      </w:r>
    </w:p>
    <w:p w:rsidR="00732AC5" w:rsidRDefault="00732AC5" w:rsidP="00FB27C9">
      <w:pPr>
        <w:numPr>
          <w:ilvl w:val="0"/>
          <w:numId w:val="2"/>
        </w:numPr>
        <w:rPr>
          <w:rFonts w:eastAsia="MS Minchofalt"/>
          <w:lang w:val="fr-CA"/>
        </w:rPr>
      </w:pPr>
      <w:r>
        <w:rPr>
          <w:rFonts w:eastAsia="MS Minchofalt"/>
          <w:lang w:val="fr-CA"/>
        </w:rPr>
        <w:t>pratyaya-kāraṇaṁ dhūma-jñānam agni-jñānasya |</w:t>
      </w:r>
    </w:p>
    <w:p w:rsidR="00732AC5" w:rsidRDefault="00732AC5" w:rsidP="00FB27C9">
      <w:pPr>
        <w:numPr>
          <w:ilvl w:val="0"/>
          <w:numId w:val="2"/>
        </w:num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prāpti-kāraṇaṁ yogāṅgānuṣṭhānaṁ viveka-khyāteḥ | </w:t>
      </w:r>
    </w:p>
    <w:p w:rsidR="00732AC5" w:rsidRDefault="00732AC5" w:rsidP="00FB27C9">
      <w:pPr>
        <w:numPr>
          <w:ilvl w:val="0"/>
          <w:numId w:val="2"/>
        </w:numPr>
        <w:rPr>
          <w:rFonts w:eastAsia="MS Minchofalt"/>
          <w:lang w:val="fr-CA"/>
        </w:rPr>
      </w:pPr>
      <w:r>
        <w:rPr>
          <w:rFonts w:eastAsia="MS Minchofalt"/>
          <w:lang w:val="fr-CA"/>
        </w:rPr>
        <w:t>viyoga-kāraṇaṁ tad evāśuddheḥ |</w:t>
      </w:r>
    </w:p>
    <w:p w:rsidR="00732AC5" w:rsidRDefault="00732AC5" w:rsidP="00486B13">
      <w:pPr>
        <w:numPr>
          <w:ilvl w:val="0"/>
          <w:numId w:val="2"/>
        </w:numPr>
        <w:rPr>
          <w:rFonts w:eastAsia="MS Minchofalt"/>
          <w:lang w:val="fr-CA"/>
        </w:rPr>
      </w:pPr>
      <w:r>
        <w:rPr>
          <w:rFonts w:eastAsia="MS Minchofalt"/>
          <w:lang w:val="fr-CA"/>
        </w:rPr>
        <w:t>anyatva-kāraṇaṁ, yathā suvarṇasya suvarṇa-kāraḥ | evam ekasya strī-pratyayasyāvidyā mūḍhatve, dveṣo duḥkhatve, rāgaḥ sukhatve, tattva-jñānaṁ mādhyasthye |</w:t>
      </w:r>
    </w:p>
    <w:p w:rsidR="00732AC5" w:rsidRDefault="00732AC5" w:rsidP="00486B13">
      <w:pPr>
        <w:numPr>
          <w:ilvl w:val="0"/>
          <w:numId w:val="2"/>
        </w:num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dhṛti-kāraṇaṁ śarīram indriyāṇām | tāni ca tasya | mahā-bhūtāni śarīrāṇām | tāni ca parasparaṁ sarveṣām | tairyagyauna-mānuṣa-daivatāni ca parasparārthatvād iti | </w:t>
      </w:r>
    </w:p>
    <w:p w:rsidR="00732AC5" w:rsidRDefault="00732AC5" w:rsidP="00486B13">
      <w:pPr>
        <w:rPr>
          <w:rFonts w:eastAsia="MS Minchofalt"/>
          <w:lang w:val="fr-CA"/>
        </w:rPr>
      </w:pPr>
    </w:p>
    <w:p w:rsidR="00732AC5" w:rsidRDefault="00732AC5" w:rsidP="00486B13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evaṁ nava-kāraṇāni | tāni ca yathā-sambhavaṁ padārthāntareṣv api yojyāni | yogāṅgānuṣṭhānaṁ tu dvidhaiva kāraṇatvaṁ labhata iti ||28||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atha yogāṅgāny avadhāryante—</w:t>
      </w:r>
    </w:p>
    <w:p w:rsidR="00732AC5" w:rsidRDefault="00732AC5">
      <w:pPr>
        <w:rPr>
          <w:rFonts w:eastAsia="MS Minchofalt"/>
          <w:lang w:val="fr-CA"/>
        </w:rPr>
      </w:pPr>
    </w:p>
    <w:p w:rsidR="00732AC5" w:rsidRPr="00183B5A" w:rsidRDefault="00732AC5" w:rsidP="00183B5A">
      <w:pPr>
        <w:pStyle w:val="Versequote"/>
        <w:rPr>
          <w:rFonts w:eastAsia="MS Minchofalt"/>
          <w:lang w:val="fr-CA"/>
        </w:rPr>
      </w:pPr>
      <w:r w:rsidRPr="00183B5A">
        <w:rPr>
          <w:rFonts w:eastAsia="MS Minchofalt"/>
          <w:lang w:val="fr-CA"/>
        </w:rPr>
        <w:t>yama-niyamāsana-prāṇāyāma-pratyāhāra-</w:t>
      </w:r>
    </w:p>
    <w:p w:rsidR="00732AC5" w:rsidRPr="00183B5A" w:rsidRDefault="00732AC5" w:rsidP="00183B5A">
      <w:pPr>
        <w:pStyle w:val="Versequote"/>
        <w:rPr>
          <w:rFonts w:eastAsia="MS Minchofalt"/>
          <w:lang w:val="fr-CA"/>
        </w:rPr>
      </w:pPr>
      <w:r w:rsidRPr="00183B5A">
        <w:rPr>
          <w:rFonts w:eastAsia="MS Minchofalt"/>
          <w:lang w:val="fr-CA"/>
        </w:rPr>
        <w:t>dhāraṇā-dhyāna-samādhayo’ṣṭāv aṅgāni ||29||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yathā-kramam eteṣām anuṣṭhānaṁ svarūpaṁ ca vakṣyāmaḥ ||29||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tatra—</w:t>
      </w:r>
    </w:p>
    <w:p w:rsidR="00732AC5" w:rsidRPr="006E3212" w:rsidRDefault="00732AC5" w:rsidP="006E3212">
      <w:pPr>
        <w:pStyle w:val="Versequote"/>
        <w:rPr>
          <w:rFonts w:eastAsia="MS Minchofalt"/>
          <w:lang w:val="fr-CA"/>
        </w:rPr>
      </w:pPr>
      <w:r w:rsidRPr="006E3212">
        <w:rPr>
          <w:rFonts w:eastAsia="MS Minchofalt"/>
          <w:lang w:val="fr-CA"/>
        </w:rPr>
        <w:t>ahiṁsā-satyāsteya-brahmacaryāparigrahā yamāḥ ||30||</w:t>
      </w:r>
    </w:p>
    <w:p w:rsidR="00732AC5" w:rsidRDefault="00732AC5" w:rsidP="006E3212">
      <w:pPr>
        <w:rPr>
          <w:rFonts w:eastAsia="MS Minchofalt"/>
          <w:lang w:val="fr-CA"/>
        </w:rPr>
      </w:pPr>
    </w:p>
    <w:p w:rsidR="00732AC5" w:rsidRDefault="00732AC5" w:rsidP="006E3212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tatrāhiṁsā sarvathā sarvadā sarva-bhūtānām anabhidrohaḥ | uttare ca yama-niyamās tan-mūlās tat-siddhi-paratayaiva tat-pratipādanāya pratipādyante, tad avadāta-rūpa-karaṇāyaivopādīyante | tathā coktaṁ—na khalv ayaṁ brāhmaṇo yathā yathā vratāni bahūni samāditsate, tathā tathā pramāda-kṛtebhyo hiṁsā-nidānebhyo nivartamānas tām evāvadāta-rūpām ahiṁsāṁ karoti | satyaṁ yathārthe vāṅ-manase | yathā dṛṣṭaṁ yathānumitaṁ yathā śrutaṁ, tathā vāṅ manaś ca | paratra sva-bodha-saṅkrāntaye vāg uktā, sā yadi na vañcitā bhrāntā vā pratipatti-bandhyā vā bhaved iti | eṣā sarva-bhūtopakārārthaṁ pravṛttā na bhūtopaghātāya | yadi caivam apy abhidhīyamānā bhūtopaghāta-paraiva syān na satyaṁ bhavet, pāpam eva bhavet | tena puṇyābhāsena puṇya-pratirūpakeṇa kaṣṭatamaṁ prāpnuyāt, tasmāt parīkṣya sarva-bhūta-hitaṁ satyaṁ brūyāt | steyam aśāstra-pūrvakaṁ dravyāṇāṁ parataḥ svīkaraṇam | tat-pratiṣedhaḥ punar asprḥā-rūpam asteyam iti | brahmacaryaṁ guptendriyasyopasthasya saṁyamaḥ | viṣayāṇām arjana-rakṣaṇa-kṣaya-saṅga-hiṁsā-doṣa-darśanād asvīkaraṇam aparigraha ity ete yamāḥ ||30||</w:t>
      </w:r>
    </w:p>
    <w:p w:rsidR="00732AC5" w:rsidRPr="006E3212" w:rsidRDefault="00732AC5" w:rsidP="006E3212">
      <w:pPr>
        <w:rPr>
          <w:rFonts w:eastAsia="MS Minchofalt"/>
          <w:lang w:val="fr-CA"/>
        </w:rPr>
      </w:pPr>
    </w:p>
    <w:p w:rsidR="00732AC5" w:rsidRPr="006E3212" w:rsidRDefault="00732AC5" w:rsidP="006E3212">
      <w:pPr>
        <w:rPr>
          <w:rFonts w:eastAsia="MS Minchofalt"/>
          <w:lang w:val="fr-CA"/>
        </w:rPr>
      </w:pPr>
      <w:r w:rsidRPr="006E3212">
        <w:rPr>
          <w:rFonts w:eastAsia="MS Minchofalt"/>
          <w:lang w:val="fr-CA"/>
        </w:rPr>
        <w:t>te tu—</w:t>
      </w:r>
    </w:p>
    <w:p w:rsidR="00732AC5" w:rsidRPr="006E3212" w:rsidRDefault="00732AC5" w:rsidP="006E3212">
      <w:pPr>
        <w:rPr>
          <w:rFonts w:eastAsia="MS Minchofalt"/>
          <w:lang w:val="fr-CA"/>
        </w:rPr>
      </w:pPr>
    </w:p>
    <w:p w:rsidR="00732AC5" w:rsidRPr="00183B5A" w:rsidRDefault="00732AC5" w:rsidP="006E3212">
      <w:pPr>
        <w:pStyle w:val="Versequote"/>
        <w:rPr>
          <w:rFonts w:eastAsia="MS Minchofalt"/>
          <w:lang w:val="fr-CA"/>
        </w:rPr>
      </w:pPr>
      <w:r w:rsidRPr="00183B5A">
        <w:rPr>
          <w:rFonts w:eastAsia="MS Minchofalt"/>
          <w:lang w:val="fr-CA"/>
        </w:rPr>
        <w:t>jāti-deśa-kāla-samayānavacchinnāḥ sārvabhaumā mahā-vrata</w:t>
      </w:r>
      <w:r>
        <w:rPr>
          <w:rFonts w:eastAsia="MS Minchofalt"/>
          <w:lang w:val="fr-CA"/>
        </w:rPr>
        <w:t>m |</w:t>
      </w:r>
      <w:r w:rsidRPr="00183B5A">
        <w:rPr>
          <w:rFonts w:eastAsia="MS Minchofalt"/>
          <w:lang w:val="fr-CA"/>
        </w:rPr>
        <w:t>|31||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 w:rsidP="006E3212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tatrāhiṁsā jāty-avacchinnā matsya-bandhakasya matsyeṣv eva nānyatra hiṁsā | saiva deśāvacchinnā na tīrthe haniṣyāmīti | saiva kālāvacchinnā na caturdaśyāṁ, na puṇye’hani haniṣyāmīti | saiva tribhir uparatasya samayāvacchinnā deva-brāhmaṇārthe nānyathā haniṣyāmīti | yathā ca kṣatriyāṇāṁ yuddha eva hiṁsā nānyatreti | ebhir jāti-deśa-kāla-samayair anavacchinnā ahiṁsādayaḥ sarvathaiva paripālanīyāḥ | sarva-bhūmiṣu sarva-viṣayeṣu sarvathaivāviditavyabhicārāḥ sārvabhaumā mahāvratam ity ucyate ||31||</w:t>
      </w:r>
    </w:p>
    <w:p w:rsidR="00732AC5" w:rsidRDefault="00732AC5" w:rsidP="006E3212">
      <w:pPr>
        <w:rPr>
          <w:rFonts w:eastAsia="MS Minchofalt"/>
          <w:lang w:val="fr-CA"/>
        </w:rPr>
      </w:pPr>
    </w:p>
    <w:p w:rsidR="00732AC5" w:rsidRDefault="00732AC5" w:rsidP="006E3212">
      <w:pPr>
        <w:rPr>
          <w:rFonts w:eastAsia="MS Minchofalt"/>
          <w:lang w:val="fr-CA"/>
        </w:rPr>
      </w:pPr>
    </w:p>
    <w:p w:rsidR="00732AC5" w:rsidRPr="00486B13" w:rsidRDefault="00732AC5" w:rsidP="00BA3AFE">
      <w:pPr>
        <w:pStyle w:val="Versequote"/>
        <w:rPr>
          <w:rFonts w:eastAsia="MS Minchofalt"/>
          <w:lang w:val="fr-CA"/>
        </w:rPr>
      </w:pPr>
      <w:r w:rsidRPr="00486B13">
        <w:rPr>
          <w:rFonts w:eastAsia="MS Minchofalt"/>
          <w:lang w:val="fr-CA"/>
        </w:rPr>
        <w:t>śauca-saṁtoṣa-tapaḥ-svādhyāyeśvara-praṇidhānāni niyamāḥ ||32||</w:t>
      </w:r>
    </w:p>
    <w:p w:rsidR="00732AC5" w:rsidRDefault="00732AC5" w:rsidP="006B3A82">
      <w:pPr>
        <w:rPr>
          <w:rFonts w:eastAsia="MS Minchofalt"/>
          <w:lang w:val="fr-CA"/>
        </w:rPr>
      </w:pPr>
    </w:p>
    <w:p w:rsidR="00732AC5" w:rsidRDefault="00732AC5" w:rsidP="006B3A82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tatra </w:t>
      </w:r>
      <w:r w:rsidRPr="00486B13">
        <w:rPr>
          <w:rFonts w:eastAsia="MS Minchofalt"/>
          <w:lang w:val="fr-CA"/>
        </w:rPr>
        <w:t>śauca</w:t>
      </w:r>
      <w:r>
        <w:rPr>
          <w:rFonts w:eastAsia="MS Minchofalt"/>
          <w:lang w:val="fr-CA"/>
        </w:rPr>
        <w:t xml:space="preserve">ṁ mṛj-jalādi-janitaṁ medhyābhyavaharaṇādi ca bāhyam, ābhyantaraṁ citta-malānām ākṣālanam | </w:t>
      </w:r>
      <w:r w:rsidRPr="00486B13">
        <w:rPr>
          <w:rFonts w:eastAsia="MS Minchofalt"/>
          <w:lang w:val="fr-CA"/>
        </w:rPr>
        <w:t>sa</w:t>
      </w:r>
      <w:r>
        <w:rPr>
          <w:rFonts w:eastAsia="MS Minchofalt"/>
          <w:lang w:val="fr-CA"/>
        </w:rPr>
        <w:t>n</w:t>
      </w:r>
      <w:r w:rsidRPr="00486B13">
        <w:rPr>
          <w:rFonts w:eastAsia="MS Minchofalt"/>
          <w:lang w:val="fr-CA"/>
        </w:rPr>
        <w:t>toṣa</w:t>
      </w:r>
      <w:r>
        <w:rPr>
          <w:rFonts w:eastAsia="MS Minchofalt"/>
          <w:lang w:val="fr-CA"/>
        </w:rPr>
        <w:t xml:space="preserve">ḥ sannihita-sādhanād adhikasyānupāditsā | </w:t>
      </w:r>
      <w:r w:rsidRPr="00486B13">
        <w:rPr>
          <w:rFonts w:eastAsia="MS Minchofalt"/>
          <w:lang w:val="fr-CA"/>
        </w:rPr>
        <w:t>tap</w:t>
      </w:r>
      <w:r>
        <w:rPr>
          <w:rFonts w:eastAsia="MS Minchofalt"/>
          <w:lang w:val="fr-CA"/>
        </w:rPr>
        <w:t xml:space="preserve">o dvandva-sahanam | dvandvaś ca jighatsā-pipāse, śītoṣṇe, sthānāsane, kāṣṭha-maunākāra-maune ca | vratāni caiṣāṁ yathā-yogaṁ kṛcchra-cāndrāyaṇa-sāntāpanādīni | </w:t>
      </w:r>
      <w:r w:rsidRPr="00486B13">
        <w:rPr>
          <w:rFonts w:eastAsia="MS Minchofalt"/>
          <w:lang w:val="fr-CA"/>
        </w:rPr>
        <w:t>svādhyāy</w:t>
      </w:r>
      <w:r>
        <w:rPr>
          <w:rFonts w:eastAsia="MS Minchofalt"/>
          <w:lang w:val="fr-CA"/>
        </w:rPr>
        <w:t>o mokṣa-śāstrāṇām adhyayanaṁ praṇava-japo vā | ī</w:t>
      </w:r>
      <w:r w:rsidRPr="00486B13">
        <w:rPr>
          <w:rFonts w:eastAsia="MS Minchofalt"/>
          <w:lang w:val="fr-CA"/>
        </w:rPr>
        <w:t>śvara-praṇidhān</w:t>
      </w:r>
      <w:r>
        <w:rPr>
          <w:rFonts w:eastAsia="MS Minchofalt"/>
          <w:lang w:val="fr-CA"/>
        </w:rPr>
        <w:t>aṁ tasmin parama-gurau sarva-karmārpaṇam |</w:t>
      </w:r>
    </w:p>
    <w:p w:rsidR="00732AC5" w:rsidRDefault="00732AC5" w:rsidP="006B3A82">
      <w:pPr>
        <w:rPr>
          <w:rFonts w:eastAsia="MS Minchofalt"/>
          <w:lang w:val="fr-CA"/>
        </w:rPr>
      </w:pPr>
    </w:p>
    <w:p w:rsidR="00732AC5" w:rsidRPr="006B3A82" w:rsidRDefault="00732AC5" w:rsidP="006B3A82">
      <w:pPr>
        <w:pStyle w:val="Quote"/>
        <w:rPr>
          <w:rFonts w:eastAsia="MS Minchofalt"/>
          <w:lang w:val="fr-CA"/>
        </w:rPr>
      </w:pPr>
      <w:r w:rsidRPr="006B3A82">
        <w:rPr>
          <w:rFonts w:eastAsia="MS Minchofalt"/>
          <w:lang w:val="fr-CA"/>
        </w:rPr>
        <w:t>śamyāsanastho’tha pathi vrajan vā</w:t>
      </w:r>
    </w:p>
    <w:p w:rsidR="00732AC5" w:rsidRPr="006B3A82" w:rsidRDefault="00732AC5" w:rsidP="006B3A82">
      <w:pPr>
        <w:pStyle w:val="Quote"/>
        <w:rPr>
          <w:rFonts w:eastAsia="MS Minchofalt"/>
          <w:lang w:val="fr-CA"/>
        </w:rPr>
      </w:pPr>
      <w:r w:rsidRPr="006B3A82">
        <w:rPr>
          <w:rFonts w:eastAsia="MS Minchofalt"/>
          <w:lang w:val="fr-CA"/>
        </w:rPr>
        <w:t>svasthaḥ parikṣīṇa-vitarka-jālaḥ |</w:t>
      </w:r>
    </w:p>
    <w:p w:rsidR="00732AC5" w:rsidRDefault="00732AC5" w:rsidP="006B3A82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saṁsāra-bīja-kṣayam īkṣamāṇaḥ</w:t>
      </w:r>
    </w:p>
    <w:p w:rsidR="00732AC5" w:rsidRDefault="00732AC5" w:rsidP="006B3A82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syān nitya-mukto’mṛta-bhoga-bhāgī ||</w:t>
      </w:r>
    </w:p>
    <w:p w:rsidR="00732AC5" w:rsidRPr="006B3A82" w:rsidRDefault="00732AC5" w:rsidP="006B3A82">
      <w:pPr>
        <w:pStyle w:val="Quote"/>
        <w:rPr>
          <w:rFonts w:eastAsia="MS Minchofalt"/>
          <w:lang w:val="fr-CA"/>
        </w:rPr>
      </w:pPr>
    </w:p>
    <w:p w:rsidR="00732AC5" w:rsidRPr="00486B13" w:rsidRDefault="00732AC5" w:rsidP="006B3A82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yatredam uktaṁ—tataḥ pratyak-cetanādhigamo’py antarāyābhāvaś ca [yo.sū. 1.29] iti </w:t>
      </w:r>
      <w:r w:rsidRPr="00486B13">
        <w:rPr>
          <w:rFonts w:eastAsia="MS Minchofalt"/>
          <w:lang w:val="fr-CA"/>
        </w:rPr>
        <w:t>||32||</w:t>
      </w:r>
    </w:p>
    <w:p w:rsidR="00732AC5" w:rsidRDefault="00732AC5" w:rsidP="006B3A82">
      <w:pPr>
        <w:rPr>
          <w:rFonts w:eastAsia="MS Minchofalt"/>
          <w:lang w:val="fr-CA"/>
        </w:rPr>
      </w:pPr>
    </w:p>
    <w:p w:rsidR="00732AC5" w:rsidRDefault="00732AC5" w:rsidP="006B3A82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eteṣāṁ yama-niyamānāṁ—</w:t>
      </w:r>
    </w:p>
    <w:p w:rsidR="00732AC5" w:rsidRDefault="00732AC5" w:rsidP="006B3A82">
      <w:pPr>
        <w:rPr>
          <w:rFonts w:eastAsia="MS Minchofalt"/>
          <w:lang w:val="fr-CA"/>
        </w:rPr>
      </w:pPr>
    </w:p>
    <w:p w:rsidR="00732AC5" w:rsidRDefault="00732AC5" w:rsidP="00BA3AFE">
      <w:pPr>
        <w:pStyle w:val="Versequote"/>
        <w:rPr>
          <w:rFonts w:eastAsia="MS Minchofalt"/>
          <w:lang w:val="fr-CA"/>
        </w:rPr>
      </w:pPr>
      <w:r w:rsidRPr="00486B13">
        <w:rPr>
          <w:rFonts w:eastAsia="MS Minchofalt"/>
          <w:lang w:val="fr-CA"/>
        </w:rPr>
        <w:t>vitarka</w:t>
      </w:r>
      <w:r>
        <w:rPr>
          <w:rFonts w:eastAsia="MS Minchofalt"/>
          <w:lang w:val="fr-CA"/>
        </w:rPr>
        <w:t>-</w:t>
      </w:r>
      <w:r w:rsidRPr="00486B13">
        <w:rPr>
          <w:rFonts w:eastAsia="MS Minchofalt"/>
          <w:lang w:val="fr-CA"/>
        </w:rPr>
        <w:t>bādhane pratipakṣa</w:t>
      </w:r>
      <w:r>
        <w:rPr>
          <w:rFonts w:eastAsia="MS Minchofalt"/>
          <w:lang w:val="fr-CA"/>
        </w:rPr>
        <w:t>-</w:t>
      </w:r>
      <w:r w:rsidRPr="00486B13">
        <w:rPr>
          <w:rFonts w:eastAsia="MS Minchofalt"/>
          <w:lang w:val="fr-CA"/>
        </w:rPr>
        <w:t>bhāvana</w:t>
      </w:r>
      <w:r>
        <w:rPr>
          <w:rFonts w:eastAsia="MS Minchofalt"/>
          <w:lang w:val="fr-CA"/>
        </w:rPr>
        <w:t>m |</w:t>
      </w:r>
      <w:r w:rsidRPr="00486B13">
        <w:rPr>
          <w:rFonts w:eastAsia="MS Minchofalt"/>
          <w:lang w:val="fr-CA"/>
        </w:rPr>
        <w:t>|33||</w:t>
      </w:r>
    </w:p>
    <w:p w:rsidR="00732AC5" w:rsidRDefault="00732AC5" w:rsidP="006B3A82">
      <w:pPr>
        <w:rPr>
          <w:rFonts w:eastAsia="MS Minchofalt"/>
          <w:lang w:val="fr-CA"/>
        </w:rPr>
      </w:pPr>
    </w:p>
    <w:p w:rsidR="00732AC5" w:rsidRDefault="00732AC5" w:rsidP="006B3A82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yadāsya brāhmaṇasya hiṁsādayo vitarkā jāyeran haniṣyāmy aham apakāriṇam anṛtam api vakṣyāmi, dravyam apy asya svīkariṣyāmi, dāreṣu cāsya vyvāyī bhaviṣyāmi, parigraheṣu cāsya svāmī bhaviṣyāmīti | evam unmārga-pravaṇa-vitarka-jvareṇātidīptena bādhyamānas tat-pratipakṣān bhavayet | ghoreṣu saṁsārāṅgāreṣu pacyamānena mayā śaraṇam upāgataḥ sarva-bhūtābhaya-pradānena yoga-dharmaḥ | sa khalv ahaṁ tyaktvā vitarkān punas tānā dadānas tulyaḥ śva-vṛtteneti bhāvayet | yathā śvā vāntāvalehī tathā tyaktasya punar ādadāna iti, evam-ādi sūtrāntareṣv api yojyam ||33||</w:t>
      </w:r>
    </w:p>
    <w:p w:rsidR="00732AC5" w:rsidRPr="00486B13" w:rsidRDefault="00732AC5" w:rsidP="006B3A82">
      <w:pPr>
        <w:rPr>
          <w:rFonts w:eastAsia="MS Minchofalt"/>
          <w:lang w:val="fr-CA"/>
        </w:rPr>
      </w:pPr>
    </w:p>
    <w:p w:rsidR="00732AC5" w:rsidRPr="00486B13" w:rsidRDefault="00732AC5" w:rsidP="00BA3AFE">
      <w:pPr>
        <w:pStyle w:val="Versequote"/>
        <w:rPr>
          <w:rFonts w:eastAsia="MS Minchofalt"/>
          <w:lang w:val="fr-CA"/>
        </w:rPr>
      </w:pPr>
      <w:r w:rsidRPr="00486B13">
        <w:rPr>
          <w:rFonts w:eastAsia="MS Minchofalt"/>
          <w:lang w:val="fr-CA"/>
        </w:rPr>
        <w:t>vitarkā hiṁsādayaḥ kṛta-kāritānumoditā lobha-krodha-moha-pūrvakā mṛdu-madhyādhimātrā duḥkhājñānānanta-phalā iti pratipakṣa-bhāvana</w:t>
      </w:r>
      <w:r>
        <w:rPr>
          <w:rFonts w:eastAsia="MS Minchofalt"/>
          <w:lang w:val="fr-CA"/>
        </w:rPr>
        <w:t>m |</w:t>
      </w:r>
      <w:r w:rsidRPr="00486B13">
        <w:rPr>
          <w:rFonts w:eastAsia="MS Minchofalt"/>
          <w:lang w:val="fr-CA"/>
        </w:rPr>
        <w:t>|34||</w:t>
      </w:r>
    </w:p>
    <w:p w:rsidR="00732AC5" w:rsidRDefault="00732AC5" w:rsidP="004204DC">
      <w:pPr>
        <w:rPr>
          <w:rFonts w:eastAsia="MS Minchofalt"/>
          <w:lang w:val="fr-CA"/>
        </w:rPr>
      </w:pPr>
    </w:p>
    <w:p w:rsidR="00732AC5" w:rsidRDefault="00732AC5" w:rsidP="004204DC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tatra hiṁsā tāvat—kṛta-kāritānumoditeti tridhā | ekaikā punas tridhā—lobhena māṁsa-carmārthena, kordhenāpakṛtam aneneti, mohena dharmo me bhaviṣyatīti | lobha-krodha-mohāḥ punas trividhā mṛdu-madhyādhimātrā iti | evaṁ sapta-triṁśatir bhedā bhavanti hiṁsāyāḥ | mṛdu-madhyādhimātrāḥ punas trividhāḥ—mṛdu-mṛdur madhya-mṛdus tīvra-mṛdur iti | tathā mṛdu-madhyo madhya-madhyas tīvra-madhya iti | tathā mṛdu-tīvro madhya-tīvro’timātra-tīvra iti | evam ekāśīti-bhedā hiṁsā bhavati | sā punar niyama-vikalpa-samuccaya-bhedād asaṅkhyeyā prāṇa-bhṛd-bhedasyāparisaṅkhyeyatvād iti | evam anṛtādiṣv api yojyam | te khalv amī vitarkāḥ—duḥkhājñānānanta-phalā iti pratipakṣa-bhāvanam | duḥkham ajñānaṁ cānantaṁ phalaṁ yeṣām iti pratipakṣa-bhāvanam | tathā ca hiṁsakas tāvat prathamaṁ badhyasya vīryam ākṣiptati, tataś ca śastrādi-nipātena duḥkhayati | tato jīvitād api mocayati | tato vīryākṣepād asya cetanācetanam upakaraṇaṁ kṣīṇa-vīryaṁ bhavati | duḥkhotpādān naraka-tiryak-pretādiṣu duḥkham anubhavati | jīvanta-vyaparopaṇāt pratikṣaṇaṁ ca jīvitātyaye vartamāno maraṇam icchann api duḥkha-vipākasya niyata-vipāka-vedanīyatvāt kathamcid evocchvasiti | yadi ca kathamcit puṇyāvāpagatā hiṁsā bhavet, tatra sukha-prāptau bhaved alpāyur iti | evam anṛtādiṣv api yojyaṁ yathā-sambhavam | evaṁ vitarkāṇāṁ cāmum evānugataṁ vipākam aniṣṭaṁ bhāvayan na vitarkeṣu manaḥ praṇidadhīta ||34||</w:t>
      </w:r>
    </w:p>
    <w:p w:rsidR="00732AC5" w:rsidRDefault="00732AC5" w:rsidP="004204DC">
      <w:pPr>
        <w:rPr>
          <w:rFonts w:eastAsia="MS Minchofalt"/>
          <w:lang w:val="fr-CA"/>
        </w:rPr>
      </w:pPr>
    </w:p>
    <w:p w:rsidR="00732AC5" w:rsidRDefault="00732AC5" w:rsidP="004204DC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pratipakṣa-bhāvanā-hetor heyā vitarkā yadāsya syur aprasava-dharmāṇaḥ, tadā tat-kṛtam aiśvaryaṁ yoginaḥ siddhi-sūcakaṁ bhavati | tad yathā—</w:t>
      </w:r>
    </w:p>
    <w:p w:rsidR="00732AC5" w:rsidRDefault="00732AC5" w:rsidP="00BA3AFE">
      <w:pPr>
        <w:pStyle w:val="Versequote"/>
        <w:rPr>
          <w:rFonts w:eastAsia="MS Minchofalt"/>
          <w:lang w:val="fr-CA"/>
        </w:rPr>
      </w:pPr>
    </w:p>
    <w:p w:rsidR="00732AC5" w:rsidRDefault="00732AC5" w:rsidP="00BA3AFE">
      <w:pPr>
        <w:pStyle w:val="Versequote"/>
        <w:rPr>
          <w:rFonts w:eastAsia="MS Minchofalt"/>
          <w:lang w:val="fr-CA"/>
        </w:rPr>
      </w:pPr>
      <w:r w:rsidRPr="00486B13">
        <w:rPr>
          <w:rFonts w:eastAsia="MS Minchofalt"/>
          <w:lang w:val="fr-CA"/>
        </w:rPr>
        <w:t>ahiṁsā-pratiṣṭhāyāṁ tat-sannidhau vaira-tyāgaḥ ||35||</w:t>
      </w:r>
    </w:p>
    <w:p w:rsidR="00732AC5" w:rsidRDefault="00732AC5" w:rsidP="00AC3234">
      <w:pPr>
        <w:rPr>
          <w:rFonts w:eastAsia="MS Minchofalt"/>
          <w:lang w:val="fr-CA"/>
        </w:rPr>
      </w:pPr>
    </w:p>
    <w:p w:rsidR="00732AC5" w:rsidRDefault="00732AC5" w:rsidP="00AC323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sarva-prāṇināṁ bhavati ||35||</w:t>
      </w:r>
    </w:p>
    <w:p w:rsidR="00732AC5" w:rsidRPr="00486B13" w:rsidRDefault="00732AC5" w:rsidP="00AC3234">
      <w:pPr>
        <w:rPr>
          <w:rFonts w:eastAsia="MS Minchofalt"/>
          <w:lang w:val="fr-CA"/>
        </w:rPr>
      </w:pPr>
    </w:p>
    <w:p w:rsidR="00732AC5" w:rsidRPr="00486B13" w:rsidRDefault="00732AC5" w:rsidP="00BA3AFE">
      <w:pPr>
        <w:pStyle w:val="Versequote"/>
        <w:rPr>
          <w:rFonts w:eastAsia="MS Minchofalt"/>
          <w:lang w:val="fr-CA"/>
        </w:rPr>
      </w:pPr>
      <w:r w:rsidRPr="00486B13">
        <w:rPr>
          <w:rFonts w:eastAsia="MS Minchofalt"/>
          <w:lang w:val="fr-CA"/>
        </w:rPr>
        <w:t>satya-pratiṣṭhāyāṁ kriyā-phalāśrayatva</w:t>
      </w:r>
      <w:r>
        <w:rPr>
          <w:rFonts w:eastAsia="MS Minchofalt"/>
          <w:lang w:val="fr-CA"/>
        </w:rPr>
        <w:t>m |</w:t>
      </w:r>
      <w:r w:rsidRPr="00486B13">
        <w:rPr>
          <w:rFonts w:eastAsia="MS Minchofalt"/>
          <w:lang w:val="fr-CA"/>
        </w:rPr>
        <w:t>|36||</w:t>
      </w:r>
    </w:p>
    <w:p w:rsidR="00732AC5" w:rsidRDefault="00732AC5" w:rsidP="00AC3234">
      <w:pPr>
        <w:rPr>
          <w:rFonts w:eastAsia="MS Minchofalt"/>
          <w:lang w:val="fr-CA"/>
        </w:rPr>
      </w:pPr>
    </w:p>
    <w:p w:rsidR="00732AC5" w:rsidRDefault="00732AC5" w:rsidP="00AC323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dhārmiko bhūyā iti bhavati dhārmikaḥ | svargaṁ prāpnuhīti svargaṁ prāpnoti | amoghāsya vāg bhavati ||36||</w:t>
      </w:r>
    </w:p>
    <w:p w:rsidR="00732AC5" w:rsidRDefault="00732AC5" w:rsidP="00AC3234">
      <w:pPr>
        <w:rPr>
          <w:rFonts w:eastAsia="MS Minchofalt"/>
          <w:lang w:val="fr-CA"/>
        </w:rPr>
      </w:pPr>
    </w:p>
    <w:p w:rsidR="00732AC5" w:rsidRPr="00486B13" w:rsidRDefault="00732AC5" w:rsidP="00BA3AFE">
      <w:pPr>
        <w:pStyle w:val="Versequote"/>
        <w:rPr>
          <w:rFonts w:eastAsia="MS Minchofalt"/>
          <w:lang w:val="fr-CA"/>
        </w:rPr>
      </w:pPr>
      <w:r w:rsidRPr="00486B13">
        <w:rPr>
          <w:rFonts w:eastAsia="MS Minchofalt"/>
          <w:lang w:val="fr-CA"/>
        </w:rPr>
        <w:t>asteya-pratiṣṭhāyāṁ sarva-ratnopasthāna</w:t>
      </w:r>
      <w:r>
        <w:rPr>
          <w:rFonts w:eastAsia="MS Minchofalt"/>
          <w:lang w:val="fr-CA"/>
        </w:rPr>
        <w:t>m |</w:t>
      </w:r>
      <w:r w:rsidRPr="00486B13">
        <w:rPr>
          <w:rFonts w:eastAsia="MS Minchofalt"/>
          <w:lang w:val="fr-CA"/>
        </w:rPr>
        <w:t>|37||</w:t>
      </w:r>
    </w:p>
    <w:p w:rsidR="00732AC5" w:rsidRDefault="00732AC5" w:rsidP="00AC3234">
      <w:pPr>
        <w:rPr>
          <w:rFonts w:eastAsia="MS Minchofalt"/>
          <w:lang w:val="fr-CA"/>
        </w:rPr>
      </w:pPr>
    </w:p>
    <w:p w:rsidR="00732AC5" w:rsidRDefault="00732AC5" w:rsidP="00AC323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sarva-dik-sthāny asyopatiṣṭhante ratnāni ||37||</w:t>
      </w:r>
    </w:p>
    <w:p w:rsidR="00732AC5" w:rsidRDefault="00732AC5" w:rsidP="00AC3234">
      <w:pPr>
        <w:rPr>
          <w:rFonts w:eastAsia="MS Minchofalt"/>
          <w:lang w:val="fr-CA"/>
        </w:rPr>
      </w:pPr>
    </w:p>
    <w:p w:rsidR="00732AC5" w:rsidRPr="00486B13" w:rsidRDefault="00732AC5" w:rsidP="00BA3AFE">
      <w:pPr>
        <w:pStyle w:val="Versequote"/>
        <w:rPr>
          <w:rFonts w:eastAsia="MS Minchofalt"/>
          <w:lang w:val="fr-CA"/>
        </w:rPr>
      </w:pPr>
      <w:r w:rsidRPr="00486B13">
        <w:rPr>
          <w:rFonts w:eastAsia="MS Minchofalt"/>
          <w:lang w:val="fr-CA"/>
        </w:rPr>
        <w:t>brahmacarya-pratiṣṭhāyāṁ vīrya-lābhaḥ ||38||</w:t>
      </w:r>
    </w:p>
    <w:p w:rsidR="00732AC5" w:rsidRDefault="00732AC5" w:rsidP="00AC3234">
      <w:pPr>
        <w:rPr>
          <w:rFonts w:eastAsia="MS Minchofalt"/>
          <w:lang w:val="fr-CA"/>
        </w:rPr>
      </w:pPr>
    </w:p>
    <w:p w:rsidR="00732AC5" w:rsidRDefault="00732AC5" w:rsidP="00AC323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yasya lābhād apratighān guṇān utkarṣayati | siddhaś ca vineyeṣu jñānam ādhātuṁ samartho bhavatīti ||38||</w:t>
      </w:r>
    </w:p>
    <w:p w:rsidR="00732AC5" w:rsidRPr="006B4F5C" w:rsidRDefault="00732AC5" w:rsidP="00AC3234">
      <w:pPr>
        <w:rPr>
          <w:rFonts w:eastAsia="MS Minchofalt"/>
          <w:lang w:val="fr-CA"/>
        </w:rPr>
      </w:pPr>
    </w:p>
    <w:p w:rsidR="00732AC5" w:rsidRPr="006B4F5C" w:rsidRDefault="00732AC5" w:rsidP="00011854">
      <w:pPr>
        <w:pStyle w:val="Versequote"/>
        <w:rPr>
          <w:rFonts w:eastAsia="MS Minchofalt"/>
          <w:lang w:val="fr-CA"/>
        </w:rPr>
      </w:pPr>
      <w:r w:rsidRPr="006B4F5C">
        <w:rPr>
          <w:rFonts w:eastAsia="MS Minchofalt"/>
          <w:lang w:val="fr-CA"/>
        </w:rPr>
        <w:t>aparigraha-sthairye janma-kathaṁtā-saṁbodhaḥ ||39||</w:t>
      </w:r>
    </w:p>
    <w:p w:rsidR="00732AC5" w:rsidRDefault="00732AC5" w:rsidP="00B70B65">
      <w:pPr>
        <w:rPr>
          <w:rFonts w:eastAsia="MS Minchofalt"/>
          <w:lang w:val="fr-CA"/>
        </w:rPr>
      </w:pPr>
    </w:p>
    <w:p w:rsidR="00732AC5" w:rsidRPr="00011854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asya bhavati | ko’ham āsaṁ ? katham aham āsaṁ ? kiṁ svid idaṁ ? kathaṁ svid idaṁ ? ke vā bhaviṣyāmaḥ ? kathaṁ vā bhaviṣyāmaḥ ? ity evam asya pūrvānta-parānta-madhyeṣv ātma-bhāva-jijñāsā svarūpeṇopāvartate | etā yam-sthairye siddhayaḥ ||39||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niyameṣu vakṣyāmaḥ—</w:t>
      </w:r>
    </w:p>
    <w:p w:rsidR="00732AC5" w:rsidRDefault="00732AC5">
      <w:pPr>
        <w:rPr>
          <w:rFonts w:eastAsia="MS Minchofalt"/>
          <w:lang w:val="fr-CA"/>
        </w:rPr>
      </w:pPr>
    </w:p>
    <w:p w:rsidR="00732AC5" w:rsidRPr="00486B13" w:rsidRDefault="00732AC5" w:rsidP="00BA3AFE">
      <w:pPr>
        <w:pStyle w:val="Versequote"/>
        <w:rPr>
          <w:rFonts w:eastAsia="MS Minchofalt"/>
          <w:lang w:val="fr-CA"/>
        </w:rPr>
      </w:pPr>
      <w:r w:rsidRPr="00486B13">
        <w:rPr>
          <w:rFonts w:eastAsia="MS Minchofalt"/>
          <w:lang w:val="fr-CA"/>
        </w:rPr>
        <w:t>śaucāt svāṅga-jugupsā parair asaṁsargaḥ ||40||</w:t>
      </w:r>
    </w:p>
    <w:p w:rsidR="00732AC5" w:rsidRDefault="00732AC5" w:rsidP="00B70B65">
      <w:pPr>
        <w:rPr>
          <w:rFonts w:eastAsia="MS Minchofalt"/>
          <w:lang w:val="fr-CA"/>
        </w:rPr>
      </w:pPr>
    </w:p>
    <w:p w:rsidR="00732AC5" w:rsidRDefault="00732AC5" w:rsidP="00B70B6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svāṅge jugupsāyāṁ śaucam ārambhamāṇaḥ kāyāvadyadarśī kāyān abhiṣvaṅgī yatir bhavati | kiṁ ca, parir asaṁsargaḥ kāya-svabhāvāvalokī svam api kāyaṁ jihāsur mṛj-jalādibhir ākṣālayann api kāya-śuddhim apaśyan kathaṁ para-kāyair atyantam evāprayataiḥ saṁsṛjyeta ||40||</w:t>
      </w:r>
    </w:p>
    <w:p w:rsidR="00732AC5" w:rsidRDefault="00732AC5" w:rsidP="00B70B65">
      <w:pPr>
        <w:rPr>
          <w:rFonts w:eastAsia="MS Minchofalt"/>
          <w:lang w:val="fr-CA"/>
        </w:rPr>
      </w:pPr>
    </w:p>
    <w:p w:rsidR="00732AC5" w:rsidRDefault="00732AC5" w:rsidP="00B70B6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kiṁ ca,</w:t>
      </w:r>
    </w:p>
    <w:p w:rsidR="00732AC5" w:rsidRDefault="00732AC5" w:rsidP="00B70B65">
      <w:pPr>
        <w:rPr>
          <w:rFonts w:eastAsia="MS Minchofalt"/>
          <w:lang w:val="fr-CA"/>
        </w:rPr>
      </w:pPr>
    </w:p>
    <w:p w:rsidR="00732AC5" w:rsidRDefault="00732AC5" w:rsidP="00BA3AFE">
      <w:pPr>
        <w:pStyle w:val="Versequote"/>
        <w:rPr>
          <w:rFonts w:eastAsia="MS Minchofalt"/>
          <w:lang w:val="fr-CA"/>
        </w:rPr>
      </w:pPr>
      <w:r w:rsidRPr="00486B13">
        <w:rPr>
          <w:rFonts w:eastAsia="MS Minchofalt"/>
          <w:lang w:val="fr-CA"/>
        </w:rPr>
        <w:t>sattva-śuddhi-saumanasyaikāgryendriya-jayātma-darśana-yogyatvāni ca ||41||</w:t>
      </w:r>
    </w:p>
    <w:p w:rsidR="00732AC5" w:rsidRDefault="00732AC5" w:rsidP="00B70B65">
      <w:pPr>
        <w:rPr>
          <w:rFonts w:eastAsia="MS Minchofalt"/>
          <w:lang w:val="fr-CA"/>
        </w:rPr>
      </w:pPr>
    </w:p>
    <w:p w:rsidR="00732AC5" w:rsidRDefault="00732AC5" w:rsidP="00B70B6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bhavantīti vākya-śeṣaḥ | śuceḥ sattva-śuddhiḥ, tataḥ saumanasyaṁ, tata aikāgryam, tata indriya-jayaḥ, tataś cātma-darśana-yogyatvaṁ, buddhi-sattvasya bhavatīty etac chauca-sthairyād adhigamyata iti ||41||</w:t>
      </w:r>
    </w:p>
    <w:p w:rsidR="00732AC5" w:rsidRPr="00486B13" w:rsidRDefault="00732AC5" w:rsidP="00B70B65">
      <w:pPr>
        <w:rPr>
          <w:rFonts w:eastAsia="MS Minchofalt"/>
          <w:lang w:val="fr-CA"/>
        </w:rPr>
      </w:pPr>
    </w:p>
    <w:p w:rsidR="00732AC5" w:rsidRPr="00486B13" w:rsidRDefault="00732AC5" w:rsidP="00BA3AFE">
      <w:pPr>
        <w:pStyle w:val="Versequote"/>
        <w:rPr>
          <w:rFonts w:eastAsia="MS Minchofalt"/>
          <w:lang w:val="fr-CA"/>
        </w:rPr>
      </w:pPr>
      <w:r w:rsidRPr="00486B13">
        <w:rPr>
          <w:rFonts w:eastAsia="MS Minchofalt"/>
          <w:lang w:val="fr-CA"/>
        </w:rPr>
        <w:t>sa</w:t>
      </w:r>
      <w:r>
        <w:rPr>
          <w:rFonts w:eastAsia="MS Minchofalt"/>
          <w:lang w:val="fr-CA"/>
        </w:rPr>
        <w:t>n</w:t>
      </w:r>
      <w:r w:rsidRPr="00486B13">
        <w:rPr>
          <w:rFonts w:eastAsia="MS Minchofalt"/>
          <w:lang w:val="fr-CA"/>
        </w:rPr>
        <w:t>toṣād anuttamaḥ sukha-lābhaḥ ||42||</w:t>
      </w:r>
    </w:p>
    <w:p w:rsidR="00732AC5" w:rsidRDefault="00732AC5" w:rsidP="00B70B65">
      <w:pPr>
        <w:rPr>
          <w:rFonts w:eastAsia="MS Minchofalt"/>
          <w:lang w:val="fr-CA"/>
        </w:rPr>
      </w:pPr>
    </w:p>
    <w:p w:rsidR="00732AC5" w:rsidRDefault="00732AC5" w:rsidP="00B70B6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tathā coktaṁ—</w:t>
      </w:r>
    </w:p>
    <w:p w:rsidR="00732AC5" w:rsidRDefault="00732AC5" w:rsidP="00B70B65">
      <w:pPr>
        <w:rPr>
          <w:rFonts w:eastAsia="MS Minchofalt"/>
          <w:lang w:val="fr-CA"/>
        </w:rPr>
      </w:pPr>
    </w:p>
    <w:p w:rsidR="00732AC5" w:rsidRPr="00B70B65" w:rsidRDefault="00732AC5" w:rsidP="00B70B65">
      <w:pPr>
        <w:pStyle w:val="Quote"/>
        <w:rPr>
          <w:rFonts w:eastAsia="MS Minchofalt"/>
          <w:lang w:val="fr-CA"/>
        </w:rPr>
      </w:pPr>
      <w:r w:rsidRPr="00B70B65">
        <w:rPr>
          <w:rFonts w:eastAsia="MS Minchofalt"/>
          <w:lang w:val="fr-CA"/>
        </w:rPr>
        <w:t>yac ca kāma-sukhaṁ loke yac ca divyaṁ mahat sukha</w:t>
      </w:r>
      <w:r>
        <w:rPr>
          <w:rFonts w:eastAsia="MS Minchofalt"/>
          <w:lang w:val="fr-CA"/>
        </w:rPr>
        <w:t>m |</w:t>
      </w:r>
    </w:p>
    <w:p w:rsidR="00732AC5" w:rsidRPr="00B70B65" w:rsidRDefault="00732AC5" w:rsidP="00B70B65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tṛṣṇā-kṣaya-sukhasyaite nārhataḥ ṣoḍaśīṁ kalām ||</w:t>
      </w:r>
      <w:r>
        <w:rPr>
          <w:rStyle w:val="FootnoteReference"/>
          <w:rFonts w:eastAsia="MS Minchofalt" w:cs="Balaram"/>
        </w:rPr>
        <w:footnoteReference w:id="3"/>
      </w:r>
      <w:r>
        <w:rPr>
          <w:rFonts w:eastAsia="MS Minchofalt"/>
        </w:rPr>
        <w:t xml:space="preserve"> iti</w:t>
      </w:r>
      <w:r w:rsidRPr="00B70B65">
        <w:rPr>
          <w:rFonts w:eastAsia="MS Minchofalt"/>
          <w:lang w:val="fr-CA"/>
        </w:rPr>
        <w:t xml:space="preserve"> </w:t>
      </w:r>
      <w:r w:rsidRPr="00486B13">
        <w:rPr>
          <w:rFonts w:eastAsia="MS Minchofalt"/>
        </w:rPr>
        <w:t>||42||</w:t>
      </w:r>
    </w:p>
    <w:p w:rsidR="00732AC5" w:rsidRPr="00486B13" w:rsidRDefault="00732AC5" w:rsidP="00B70B65">
      <w:pPr>
        <w:rPr>
          <w:rFonts w:eastAsia="MS Minchofalt"/>
          <w:lang w:val="fr-CA"/>
        </w:rPr>
      </w:pPr>
    </w:p>
    <w:p w:rsidR="00732AC5" w:rsidRPr="00486B13" w:rsidRDefault="00732AC5" w:rsidP="00B70B65">
      <w:pPr>
        <w:pStyle w:val="Versequote"/>
        <w:rPr>
          <w:rFonts w:eastAsia="MS Minchofalt"/>
          <w:lang w:val="fr-CA"/>
        </w:rPr>
      </w:pPr>
      <w:r w:rsidRPr="00486B13">
        <w:rPr>
          <w:rFonts w:eastAsia="MS Minchofalt"/>
          <w:lang w:val="fr-CA"/>
        </w:rPr>
        <w:t>kāyendriya-siddhir aśuddhi-kṣayāt tapasaḥ ||43||</w:t>
      </w:r>
    </w:p>
    <w:p w:rsidR="00732AC5" w:rsidRDefault="00732AC5" w:rsidP="00B70B65">
      <w:pPr>
        <w:rPr>
          <w:rFonts w:eastAsia="MS Minchofalt"/>
          <w:lang w:val="fr-CA"/>
        </w:rPr>
      </w:pPr>
    </w:p>
    <w:p w:rsidR="00732AC5" w:rsidRDefault="00732AC5" w:rsidP="00B70B6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nirvartyamānam eva tapo hinasty aśuddhyāvaraṇa-phalam | tad-āvaraṇa-malāpagamāt kāya-siddhir aṇimādyā, tathendriya-siddhir dūrāc chravaṇa-darśanādyeti </w:t>
      </w:r>
      <w:r w:rsidRPr="00486B13">
        <w:rPr>
          <w:rFonts w:eastAsia="MS Minchofalt"/>
          <w:lang w:val="fr-CA"/>
        </w:rPr>
        <w:t>||43||</w:t>
      </w:r>
    </w:p>
    <w:p w:rsidR="00732AC5" w:rsidRPr="00486B13" w:rsidRDefault="00732AC5" w:rsidP="00B70B65">
      <w:pPr>
        <w:rPr>
          <w:rFonts w:eastAsia="MS Minchofalt"/>
          <w:lang w:val="fr-CA"/>
        </w:rPr>
      </w:pPr>
    </w:p>
    <w:p w:rsidR="00732AC5" w:rsidRPr="00486B13" w:rsidRDefault="00732AC5" w:rsidP="00BA3AFE">
      <w:pPr>
        <w:pStyle w:val="Versequote"/>
        <w:rPr>
          <w:rFonts w:eastAsia="MS Minchofalt"/>
          <w:lang w:val="fr-CA"/>
        </w:rPr>
      </w:pPr>
      <w:r w:rsidRPr="00486B13">
        <w:rPr>
          <w:rFonts w:eastAsia="MS Minchofalt"/>
          <w:lang w:val="fr-CA"/>
        </w:rPr>
        <w:t>svādhyāyād iṣṭa-devatā-saṁprayogaḥ ||44||</w:t>
      </w:r>
    </w:p>
    <w:p w:rsidR="00732AC5" w:rsidRDefault="00732AC5" w:rsidP="00B70B65">
      <w:pPr>
        <w:rPr>
          <w:rFonts w:eastAsia="MS Minchofalt"/>
          <w:lang w:val="fr-CA"/>
        </w:rPr>
      </w:pPr>
    </w:p>
    <w:p w:rsidR="00732AC5" w:rsidRDefault="00732AC5" w:rsidP="00B70B6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devā ṛṣayaḥ siddhāś ca svādhyāya-śīlasya darśanaṁ gacchanti, kārye cāsya vartanta iti ||44||</w:t>
      </w:r>
    </w:p>
    <w:p w:rsidR="00732AC5" w:rsidRDefault="00732AC5" w:rsidP="00B70B65">
      <w:pPr>
        <w:rPr>
          <w:rFonts w:eastAsia="MS Minchofalt"/>
          <w:lang w:val="fr-CA"/>
        </w:rPr>
      </w:pPr>
    </w:p>
    <w:p w:rsidR="00732AC5" w:rsidRPr="00486B13" w:rsidRDefault="00732AC5" w:rsidP="00B70B65">
      <w:pPr>
        <w:pStyle w:val="Versequote"/>
        <w:rPr>
          <w:rFonts w:eastAsia="MS Minchofalt"/>
          <w:lang w:val="fr-CA"/>
        </w:rPr>
      </w:pPr>
      <w:r w:rsidRPr="00486B13">
        <w:rPr>
          <w:rFonts w:eastAsia="MS Minchofalt"/>
          <w:lang w:val="fr-CA"/>
        </w:rPr>
        <w:t>samādhi-siddhir īśvara-praṇidhānāt ||45||</w:t>
      </w:r>
    </w:p>
    <w:p w:rsidR="00732AC5" w:rsidRDefault="00732AC5" w:rsidP="002E52F0">
      <w:pPr>
        <w:rPr>
          <w:rFonts w:eastAsia="MS Minchofalt"/>
          <w:lang w:val="fr-CA"/>
        </w:rPr>
      </w:pPr>
    </w:p>
    <w:p w:rsidR="00732AC5" w:rsidRDefault="00732AC5" w:rsidP="002E52F0">
      <w:pPr>
        <w:rPr>
          <w:rFonts w:eastAsia="MS Minchofalt"/>
          <w:lang w:val="fr-CA"/>
        </w:rPr>
      </w:pPr>
      <w:r w:rsidRPr="00486B13">
        <w:rPr>
          <w:rFonts w:eastAsia="MS Minchofalt"/>
          <w:lang w:val="fr-CA"/>
        </w:rPr>
        <w:t>īśvar</w:t>
      </w:r>
      <w:r>
        <w:rPr>
          <w:rFonts w:eastAsia="MS Minchofalt"/>
          <w:lang w:val="fr-CA"/>
        </w:rPr>
        <w:t xml:space="preserve">ārpita-sarva-bhāvasya </w:t>
      </w:r>
      <w:r w:rsidRPr="00486B13">
        <w:rPr>
          <w:rFonts w:eastAsia="MS Minchofalt"/>
          <w:lang w:val="fr-CA"/>
        </w:rPr>
        <w:t xml:space="preserve">samādhi-siddhir </w:t>
      </w:r>
      <w:r>
        <w:rPr>
          <w:rFonts w:eastAsia="MS Minchofalt"/>
          <w:lang w:val="fr-CA"/>
        </w:rPr>
        <w:t xml:space="preserve">yayā sarvam īpsita-bhavitathaṁ jānāti deśāntare dehāntare kālāntare ca | tato’sya prajñā yathā-bhūtaṁ prajānātīti </w:t>
      </w:r>
      <w:r w:rsidRPr="00486B13">
        <w:rPr>
          <w:rFonts w:eastAsia="MS Minchofalt"/>
          <w:lang w:val="fr-CA"/>
        </w:rPr>
        <w:t>||45||</w:t>
      </w:r>
    </w:p>
    <w:p w:rsidR="00732AC5" w:rsidRPr="00486B13" w:rsidRDefault="00732AC5" w:rsidP="002E52F0">
      <w:pPr>
        <w:rPr>
          <w:rFonts w:eastAsia="MS Minchofalt"/>
          <w:lang w:val="fr-CA"/>
        </w:rPr>
      </w:pPr>
    </w:p>
    <w:p w:rsidR="00732AC5" w:rsidRPr="006B4F5C" w:rsidRDefault="00732AC5" w:rsidP="006D139B">
      <w:pPr>
        <w:pStyle w:val="Versequote"/>
        <w:rPr>
          <w:rFonts w:eastAsia="MS Minchofalt"/>
          <w:lang w:val="fr-CA"/>
        </w:rPr>
      </w:pPr>
      <w:r w:rsidRPr="006B4F5C">
        <w:rPr>
          <w:rFonts w:eastAsia="MS Minchofalt"/>
          <w:lang w:val="fr-CA"/>
        </w:rPr>
        <w:t>sthira-sukha</w:t>
      </w:r>
      <w:r>
        <w:rPr>
          <w:rFonts w:eastAsia="MS Minchofalt"/>
          <w:lang w:val="fr-CA"/>
        </w:rPr>
        <w:t>m ā</w:t>
      </w:r>
      <w:r w:rsidRPr="006B4F5C">
        <w:rPr>
          <w:rFonts w:eastAsia="MS Minchofalt"/>
          <w:lang w:val="fr-CA"/>
        </w:rPr>
        <w:t>sana</w:t>
      </w:r>
      <w:r>
        <w:rPr>
          <w:rFonts w:eastAsia="MS Minchofalt"/>
          <w:lang w:val="fr-CA"/>
        </w:rPr>
        <w:t>m |</w:t>
      </w:r>
      <w:r w:rsidRPr="006B4F5C">
        <w:rPr>
          <w:rFonts w:eastAsia="MS Minchofalt"/>
          <w:lang w:val="fr-CA"/>
        </w:rPr>
        <w:t>|46||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tad yathā padmāsanam, vīrāsanaṁ, bhadrāsanaṁ, svastikaṁ, daṇḍāsanaṁ, sopāśrayaṁ, paryaṅkaṁ, krauñca-niṣadanaṁ, hasti-niṣadanam uṣṭra-niṣadanaṁ, sama-saṁsthānam, sthira-sukhaṁ yathā-sukhaṁ cety-evam-ādīni ||46||</w:t>
      </w:r>
    </w:p>
    <w:p w:rsidR="00732AC5" w:rsidRDefault="00732AC5">
      <w:pPr>
        <w:rPr>
          <w:rFonts w:eastAsia="MS Minchofalt"/>
          <w:lang w:val="fr-CA"/>
        </w:rPr>
      </w:pPr>
    </w:p>
    <w:p w:rsidR="00732AC5" w:rsidRPr="00183B5A" w:rsidRDefault="00732AC5" w:rsidP="006D139B">
      <w:pPr>
        <w:pStyle w:val="Versequote"/>
        <w:rPr>
          <w:rFonts w:eastAsia="MS Minchofalt"/>
          <w:lang w:val="fr-CA"/>
        </w:rPr>
      </w:pPr>
      <w:r w:rsidRPr="00183B5A">
        <w:rPr>
          <w:rFonts w:eastAsia="MS Minchofalt"/>
          <w:lang w:val="fr-CA"/>
        </w:rPr>
        <w:t>prayatna-śaithilyānanta-samāpattibhyā</w:t>
      </w:r>
      <w:r>
        <w:rPr>
          <w:rFonts w:eastAsia="MS Minchofalt"/>
          <w:lang w:val="fr-CA"/>
        </w:rPr>
        <w:t>m |</w:t>
      </w:r>
      <w:r w:rsidRPr="00183B5A">
        <w:rPr>
          <w:rFonts w:eastAsia="MS Minchofalt"/>
          <w:lang w:val="fr-CA"/>
        </w:rPr>
        <w:t>|47||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 w:rsidP="006D139B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bhavatīti vākya-śeṣaḥ | </w:t>
      </w:r>
      <w:r w:rsidRPr="006D139B">
        <w:rPr>
          <w:rFonts w:eastAsia="MS Minchofalt"/>
          <w:lang w:val="fr-CA"/>
        </w:rPr>
        <w:t>prayatn</w:t>
      </w:r>
      <w:r>
        <w:rPr>
          <w:rFonts w:eastAsia="MS Minchofalt"/>
          <w:lang w:val="fr-CA"/>
        </w:rPr>
        <w:t>oparamāt sidhyaty āsanaṁ yena nāṅgam-ejayo bhavati | anante vā samāpannaṁ cittam āsanaṁ nirvartayatīti ||47||</w:t>
      </w:r>
    </w:p>
    <w:p w:rsidR="00732AC5" w:rsidRDefault="00732AC5" w:rsidP="006D139B">
      <w:pPr>
        <w:rPr>
          <w:rFonts w:eastAsia="MS Minchofalt"/>
          <w:lang w:val="fr-CA"/>
        </w:rPr>
      </w:pPr>
    </w:p>
    <w:p w:rsidR="00732AC5" w:rsidRPr="006B4F5C" w:rsidRDefault="00732AC5" w:rsidP="006D139B">
      <w:pPr>
        <w:pStyle w:val="Versequote"/>
        <w:rPr>
          <w:rFonts w:eastAsia="MS Minchofalt"/>
          <w:lang w:val="fr-CA"/>
        </w:rPr>
      </w:pPr>
      <w:r w:rsidRPr="006B4F5C">
        <w:rPr>
          <w:rFonts w:eastAsia="MS Minchofalt"/>
          <w:lang w:val="fr-CA"/>
        </w:rPr>
        <w:t>tato dvandvānabhighātaḥ ||48||</w:t>
      </w:r>
    </w:p>
    <w:p w:rsidR="00732AC5" w:rsidRPr="006B4F5C" w:rsidRDefault="00732AC5" w:rsidP="006D139B">
      <w:pPr>
        <w:rPr>
          <w:rFonts w:eastAsia="MS Minchofalt"/>
          <w:lang w:val="fr-CA"/>
        </w:rPr>
      </w:pPr>
    </w:p>
    <w:p w:rsidR="00732AC5" w:rsidRPr="006B4F5C" w:rsidRDefault="00732AC5" w:rsidP="006D139B">
      <w:pPr>
        <w:rPr>
          <w:rFonts w:eastAsia="MS Minchofalt"/>
          <w:lang w:val="fr-CA"/>
        </w:rPr>
      </w:pPr>
      <w:r w:rsidRPr="006B4F5C">
        <w:rPr>
          <w:rFonts w:eastAsia="MS Minchofalt"/>
          <w:lang w:val="fr-CA"/>
        </w:rPr>
        <w:t>śītoṣṇādibhir dvandvair āsana-jayān nābhibhūyate ||48||</w:t>
      </w:r>
    </w:p>
    <w:p w:rsidR="00732AC5" w:rsidRPr="006B4F5C" w:rsidRDefault="00732AC5" w:rsidP="006D139B">
      <w:pPr>
        <w:rPr>
          <w:rFonts w:eastAsia="MS Minchofalt"/>
          <w:lang w:val="fr-CA"/>
        </w:rPr>
      </w:pPr>
    </w:p>
    <w:p w:rsidR="00732AC5" w:rsidRPr="006B4F5C" w:rsidRDefault="00732AC5" w:rsidP="006D139B">
      <w:pPr>
        <w:pStyle w:val="Versequote"/>
        <w:rPr>
          <w:rFonts w:eastAsia="MS Minchofalt"/>
          <w:lang w:val="fr-CA"/>
        </w:rPr>
      </w:pPr>
      <w:r w:rsidRPr="006B4F5C">
        <w:rPr>
          <w:rFonts w:eastAsia="MS Minchofalt"/>
          <w:lang w:val="fr-CA"/>
        </w:rPr>
        <w:t>tasmin sati śvāsa-praśvāsayor gati-vicchedaḥ prāṇāyāmaḥ ||49||</w:t>
      </w:r>
    </w:p>
    <w:p w:rsidR="00732AC5" w:rsidRDefault="00732AC5">
      <w:pPr>
        <w:rPr>
          <w:rFonts w:eastAsia="MS Minchofalt"/>
          <w:lang w:val="fr-CA"/>
        </w:rPr>
      </w:pPr>
    </w:p>
    <w:p w:rsidR="00732AC5" w:rsidRPr="006D139B" w:rsidRDefault="00732AC5" w:rsidP="006D139B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saty āsana-jaye bāhyasya vāyor ācamanaṁ śvāsaḥ | koṣṭhyasya vāyor niḥsāraṇaṁ praśvāsaḥ | tayor gati-viccheda ubhayābhāvaḥ </w:t>
      </w:r>
      <w:r w:rsidRPr="006D139B">
        <w:rPr>
          <w:rFonts w:eastAsia="MS Minchofalt"/>
          <w:lang w:val="fr-CA"/>
        </w:rPr>
        <w:t>prāṇāyāmaḥ ||49||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sa tu—</w:t>
      </w:r>
    </w:p>
    <w:p w:rsidR="00732AC5" w:rsidRPr="007C77C2" w:rsidRDefault="00732AC5" w:rsidP="007C77C2">
      <w:pPr>
        <w:pStyle w:val="Versequote"/>
        <w:rPr>
          <w:rFonts w:eastAsia="MS Minchofalt"/>
          <w:lang w:val="fr-CA"/>
        </w:rPr>
      </w:pPr>
      <w:r w:rsidRPr="007C77C2">
        <w:rPr>
          <w:rFonts w:eastAsia="MS Minchofalt"/>
          <w:lang w:val="fr-CA"/>
        </w:rPr>
        <w:t xml:space="preserve">bāhyābhyantara-stambha-vṛttiḥ deśa-kāla-saṁkhyābhiḥ </w:t>
      </w:r>
    </w:p>
    <w:p w:rsidR="00732AC5" w:rsidRPr="007C77C2" w:rsidRDefault="00732AC5" w:rsidP="007C77C2">
      <w:pPr>
        <w:pStyle w:val="Versequote"/>
        <w:rPr>
          <w:rFonts w:eastAsia="MS Minchofalt"/>
          <w:lang w:val="fr-CA"/>
        </w:rPr>
      </w:pPr>
      <w:r w:rsidRPr="007C77C2">
        <w:rPr>
          <w:rFonts w:eastAsia="MS Minchofalt"/>
          <w:lang w:val="fr-CA"/>
        </w:rPr>
        <w:t>paridṛṣṭo dīrgha-sūkṣmaḥ ||50||</w:t>
      </w:r>
    </w:p>
    <w:p w:rsidR="00732AC5" w:rsidRDefault="00732AC5">
      <w:pPr>
        <w:rPr>
          <w:rFonts w:eastAsia="MS Minchofalt"/>
          <w:lang w:val="fr-CA"/>
        </w:rPr>
      </w:pPr>
    </w:p>
    <w:p w:rsidR="00732AC5" w:rsidRPr="004F6BD5" w:rsidRDefault="00732AC5" w:rsidP="007C77C2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yatra praśvāsa-pūrvako gaty-abhāvaḥ sa bāhyaḥ | yatra śvāsa-pūrvako gaty-abhāvaḥ sa ābhyantaraḥ | tṛtīyaḥ stambha-vṛttir yatrobhayābhāvaḥ sakṛt prayantād bhavati | yathā tapte nyastam upale jalaṁ sarvataḥ saṅkocam āpadyate, tathā dvayor yugapad bhavaty abhāva iti | trayo’py ete deśena paridṛṣṭāḥ—iyān asya viṣayo deśa iti | kālena paridṛṣṭāḥ kṣaṇānām iyattāvadhāraṇenāvacchinnā ity arthaḥ | saṅkhyābhiḥ paridṛṣṭāḥ—etāvadbhiḥ śvāsa-praśvāsaiḥ prathama udghātas tadvan nigṛhītasyaitāvadbhir dvitīya udghāta evaṁ tṛtīyaḥ | evaṁ mṛdur evaṁ madhya evaṁ tīvra iti saṅkhyā-</w:t>
      </w:r>
      <w:r w:rsidRPr="004F6BD5">
        <w:rPr>
          <w:rFonts w:eastAsia="MS Minchofalt"/>
          <w:lang w:val="fr-CA"/>
        </w:rPr>
        <w:t>paridṛṣṭ</w:t>
      </w:r>
      <w:r>
        <w:rPr>
          <w:rFonts w:eastAsia="MS Minchofalt"/>
          <w:lang w:val="fr-CA"/>
        </w:rPr>
        <w:t>aḥ |</w:t>
      </w:r>
      <w:r w:rsidRPr="004F6BD5">
        <w:rPr>
          <w:rFonts w:eastAsia="MS Minchofalt"/>
          <w:lang w:val="fr-CA"/>
        </w:rPr>
        <w:t xml:space="preserve"> </w:t>
      </w:r>
      <w:r>
        <w:rPr>
          <w:rFonts w:eastAsia="MS Minchofalt"/>
          <w:lang w:val="fr-CA"/>
        </w:rPr>
        <w:t xml:space="preserve">sa khalv ayam evam abhyasto </w:t>
      </w:r>
      <w:r w:rsidRPr="004F6BD5">
        <w:rPr>
          <w:rFonts w:eastAsia="MS Minchofalt"/>
          <w:lang w:val="fr-CA"/>
        </w:rPr>
        <w:t>dīrgha-sūkṣmaḥ ||50||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 w:rsidP="00BA3AFE">
      <w:pPr>
        <w:pStyle w:val="Versequote"/>
        <w:rPr>
          <w:rFonts w:eastAsia="MS Minchofalt"/>
          <w:lang w:val="fr-CA"/>
        </w:rPr>
      </w:pPr>
      <w:r w:rsidRPr="00486B13">
        <w:rPr>
          <w:rFonts w:eastAsia="MS Minchofalt"/>
          <w:lang w:val="fr-CA"/>
        </w:rPr>
        <w:t>bāhyābhyantara-viṣayākṣepī caturthaḥ ||51||</w:t>
      </w:r>
    </w:p>
    <w:p w:rsidR="00732AC5" w:rsidRDefault="00732AC5" w:rsidP="005610CB">
      <w:pPr>
        <w:rPr>
          <w:rFonts w:eastAsia="MS Minchofalt"/>
          <w:lang w:val="fr-CA"/>
        </w:rPr>
      </w:pPr>
    </w:p>
    <w:p w:rsidR="00732AC5" w:rsidRDefault="00732AC5" w:rsidP="005610CB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deśa-kāla-saṅkhyābhir </w:t>
      </w:r>
      <w:r w:rsidRPr="00486B13">
        <w:rPr>
          <w:rFonts w:eastAsia="MS Minchofalt"/>
          <w:lang w:val="fr-CA"/>
        </w:rPr>
        <w:t>bāhy</w:t>
      </w:r>
      <w:r>
        <w:rPr>
          <w:rFonts w:eastAsia="MS Minchofalt"/>
          <w:lang w:val="fr-CA"/>
        </w:rPr>
        <w:t>a-viṣayaḥ paridṛṣṭa ākṣiptaḥ, tath</w:t>
      </w:r>
      <w:r w:rsidRPr="00486B13">
        <w:rPr>
          <w:rFonts w:eastAsia="MS Minchofalt"/>
          <w:lang w:val="fr-CA"/>
        </w:rPr>
        <w:t>ābhyantara-viṣayākṣ</w:t>
      </w:r>
      <w:r>
        <w:rPr>
          <w:rFonts w:eastAsia="MS Minchofalt"/>
          <w:lang w:val="fr-CA"/>
        </w:rPr>
        <w:t xml:space="preserve">aḥ paridṛṣṭa ākṣiptaḥ, ubhayathā dīrgha-sūkṣmaḥ | tat-pūrvako bhūmi-jayāt krameṇobhayor gaty-abhāvaś </w:t>
      </w:r>
      <w:r w:rsidRPr="00486B13">
        <w:rPr>
          <w:rFonts w:eastAsia="MS Minchofalt"/>
          <w:lang w:val="fr-CA"/>
        </w:rPr>
        <w:t xml:space="preserve">caturthaḥ </w:t>
      </w:r>
      <w:r>
        <w:rPr>
          <w:rFonts w:eastAsia="MS Minchofalt"/>
          <w:lang w:val="fr-CA"/>
        </w:rPr>
        <w:t xml:space="preserve">prāṇāyāmaḥ | tṛtīyas tu viṣayānālocito gaty-abhāvaḥ sakṛd ārabdha eva deśa-kāla-saṅkhyābhiḥ paridṛṣṭo dīrgha-sūkṣmaḥ | caturthas tu śvāsa-praśvāsayor viṣayāvadhāraṇāt krameṇa bhūmi-jayād ubhayākṣepa-pūrvako gaty-abhāvaś caturthaḥ prāṇāyāma ity ayaṁ viśeṣaḥ </w:t>
      </w:r>
      <w:r w:rsidRPr="00486B13">
        <w:rPr>
          <w:rFonts w:eastAsia="MS Minchofalt"/>
          <w:lang w:val="fr-CA"/>
        </w:rPr>
        <w:t>||51||</w:t>
      </w:r>
    </w:p>
    <w:p w:rsidR="00732AC5" w:rsidRPr="00486B13" w:rsidRDefault="00732AC5" w:rsidP="005610CB">
      <w:pPr>
        <w:rPr>
          <w:rFonts w:eastAsia="MS Minchofalt"/>
          <w:lang w:val="fr-CA"/>
        </w:rPr>
      </w:pPr>
    </w:p>
    <w:p w:rsidR="00732AC5" w:rsidRPr="00486B13" w:rsidRDefault="00732AC5" w:rsidP="00BA3AFE">
      <w:pPr>
        <w:pStyle w:val="Versequote"/>
        <w:rPr>
          <w:rFonts w:eastAsia="MS Minchofalt"/>
          <w:lang w:val="fr-CA"/>
        </w:rPr>
      </w:pPr>
      <w:r w:rsidRPr="00486B13">
        <w:rPr>
          <w:rFonts w:eastAsia="MS Minchofalt"/>
          <w:lang w:val="fr-CA"/>
        </w:rPr>
        <w:t>tataḥ kṣīyate prakāśāvaraṇa</w:t>
      </w:r>
      <w:r>
        <w:rPr>
          <w:rFonts w:eastAsia="MS Minchofalt"/>
          <w:lang w:val="fr-CA"/>
        </w:rPr>
        <w:t>m |</w:t>
      </w:r>
      <w:r w:rsidRPr="00486B13">
        <w:rPr>
          <w:rFonts w:eastAsia="MS Minchofalt"/>
          <w:lang w:val="fr-CA"/>
        </w:rPr>
        <w:t>|52||</w:t>
      </w:r>
    </w:p>
    <w:p w:rsidR="00732AC5" w:rsidRDefault="00732AC5" w:rsidP="00595B0D">
      <w:pPr>
        <w:rPr>
          <w:rFonts w:eastAsia="MS Minchofalt"/>
          <w:lang w:val="fr-CA"/>
        </w:rPr>
      </w:pPr>
    </w:p>
    <w:p w:rsidR="00732AC5" w:rsidRPr="00486B13" w:rsidRDefault="00732AC5" w:rsidP="00595B0D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prāṇāyāmān abhyasyato’sya yoginaḥ </w:t>
      </w:r>
      <w:r w:rsidRPr="00486B13">
        <w:rPr>
          <w:rFonts w:eastAsia="MS Minchofalt"/>
          <w:lang w:val="fr-CA"/>
        </w:rPr>
        <w:t xml:space="preserve">kṣīyate </w:t>
      </w:r>
      <w:r>
        <w:rPr>
          <w:rFonts w:eastAsia="MS Minchofalt"/>
          <w:lang w:val="fr-CA"/>
        </w:rPr>
        <w:t>viveka-jñānāvaraṇīyaṁ karma, yat tad ācakṣate—«</w:t>
      </w:r>
      <w:r>
        <w:rPr>
          <w:rFonts w:ascii="Times New Roman" w:eastAsia="MS Minchofalt" w:hAnsi="Times New Roman" w:cs="Times New Roman"/>
          <w:lang w:val="fr-CA"/>
        </w:rPr>
        <w:t> </w:t>
      </w:r>
      <w:r>
        <w:rPr>
          <w:rFonts w:eastAsia="MS Minchofalt"/>
          <w:lang w:val="fr-CA"/>
        </w:rPr>
        <w:t>mahā-moha-mayenendra-jālena prakāśa-śīlaṁ sattvam āvṛtya tad evākārye niyuṅkte</w:t>
      </w:r>
      <w:r>
        <w:rPr>
          <w:rFonts w:ascii="Times New Roman" w:eastAsia="MS Minchofalt" w:hAnsi="Times New Roman" w:cs="Times New Roman"/>
          <w:lang w:val="fr-CA"/>
        </w:rPr>
        <w:t> </w:t>
      </w:r>
      <w:r>
        <w:rPr>
          <w:rFonts w:eastAsia="MS Minchofalt"/>
          <w:lang w:val="fr-CA"/>
        </w:rPr>
        <w:t xml:space="preserve">» iti | tad asya </w:t>
      </w:r>
      <w:r w:rsidRPr="00486B13">
        <w:rPr>
          <w:rFonts w:eastAsia="MS Minchofalt"/>
          <w:lang w:val="fr-CA"/>
        </w:rPr>
        <w:t>prakāśāvaraṇa</w:t>
      </w:r>
      <w:r>
        <w:rPr>
          <w:rFonts w:eastAsia="MS Minchofalt"/>
          <w:lang w:val="fr-CA"/>
        </w:rPr>
        <w:t>ṁ karma saṁsāra-nibandhanaṁ prāṇāyāmābhyāsād durbalaṁ bhavati pratikṣaṇaṁ ca kṣīyate | tathā coktam—tapo na paraṁ prāṇāyāmāt tato viśuddhir malānāṁ dīptiś ca jñānasya iti |</w:t>
      </w:r>
      <w:r w:rsidRPr="00486B13">
        <w:rPr>
          <w:rFonts w:eastAsia="MS Minchofalt"/>
          <w:lang w:val="fr-CA"/>
        </w:rPr>
        <w:t>|52||</w:t>
      </w:r>
    </w:p>
    <w:p w:rsidR="00732AC5" w:rsidRDefault="00732AC5" w:rsidP="001E623C">
      <w:pPr>
        <w:rPr>
          <w:rFonts w:eastAsia="MS Minchofalt"/>
          <w:lang w:val="fr-CA"/>
        </w:rPr>
      </w:pPr>
    </w:p>
    <w:p w:rsidR="00732AC5" w:rsidRDefault="00732AC5" w:rsidP="001E623C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kiṁ ca,</w:t>
      </w:r>
    </w:p>
    <w:p w:rsidR="00732AC5" w:rsidRPr="00486B13" w:rsidRDefault="00732AC5" w:rsidP="00BA3AFE">
      <w:pPr>
        <w:pStyle w:val="Versequote"/>
        <w:rPr>
          <w:rFonts w:eastAsia="MS Minchofalt"/>
          <w:lang w:val="fr-CA"/>
        </w:rPr>
      </w:pPr>
      <w:r w:rsidRPr="00486B13">
        <w:rPr>
          <w:rFonts w:eastAsia="MS Minchofalt"/>
          <w:lang w:val="fr-CA"/>
        </w:rPr>
        <w:t>dhāraṇāsu ca yogyatā manasaḥ ||53||</w:t>
      </w:r>
    </w:p>
    <w:p w:rsidR="00732AC5" w:rsidRDefault="00732AC5" w:rsidP="001E623C">
      <w:pPr>
        <w:rPr>
          <w:rFonts w:eastAsia="MS Minchofalt"/>
          <w:lang w:val="fr-CA"/>
        </w:rPr>
      </w:pPr>
    </w:p>
    <w:p w:rsidR="00732AC5" w:rsidRDefault="00732AC5" w:rsidP="001E623C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prāṇāyāmābhyāsād eva pracchardana-vidhāraṇābhyāṁ vā prāṇasya [yo.sū. 1.35] iti vacanāt ||53||</w:t>
      </w:r>
    </w:p>
    <w:p w:rsidR="00732AC5" w:rsidRPr="00486B13" w:rsidRDefault="00732AC5" w:rsidP="001E623C">
      <w:pPr>
        <w:rPr>
          <w:rFonts w:eastAsia="MS Minchofalt"/>
          <w:lang w:val="fr-CA"/>
        </w:rPr>
      </w:pPr>
    </w:p>
    <w:p w:rsidR="00732AC5" w:rsidRPr="00486B13" w:rsidRDefault="00732AC5" w:rsidP="00BA3AFE">
      <w:pPr>
        <w:pStyle w:val="Versequote"/>
        <w:rPr>
          <w:rFonts w:eastAsia="MS Minchofalt"/>
          <w:lang w:val="fr-CA"/>
        </w:rPr>
      </w:pPr>
      <w:r w:rsidRPr="00486B13">
        <w:rPr>
          <w:rFonts w:eastAsia="MS Minchofalt"/>
          <w:lang w:val="fr-CA"/>
        </w:rPr>
        <w:t xml:space="preserve">sva-sva-viṣayāsaṁprayoge cittasya </w:t>
      </w:r>
    </w:p>
    <w:p w:rsidR="00732AC5" w:rsidRPr="00486B13" w:rsidRDefault="00732AC5" w:rsidP="00BA3AFE">
      <w:pPr>
        <w:pStyle w:val="Versequote"/>
        <w:rPr>
          <w:rFonts w:eastAsia="MS Minchofalt"/>
          <w:lang w:val="fr-CA"/>
        </w:rPr>
      </w:pPr>
      <w:r w:rsidRPr="00486B13">
        <w:rPr>
          <w:rFonts w:eastAsia="MS Minchofalt"/>
          <w:lang w:val="fr-CA"/>
        </w:rPr>
        <w:t>svarūpānukāra ivendriyāṇāṁ pratyāhāraḥ ||54||</w:t>
      </w:r>
    </w:p>
    <w:p w:rsidR="00732AC5" w:rsidRDefault="00732AC5" w:rsidP="001E623C">
      <w:pPr>
        <w:rPr>
          <w:rFonts w:eastAsia="MS Minchofalt"/>
          <w:lang w:val="fr-CA"/>
        </w:rPr>
      </w:pPr>
    </w:p>
    <w:p w:rsidR="00732AC5" w:rsidRDefault="00732AC5" w:rsidP="001E623C">
      <w:pPr>
        <w:rPr>
          <w:rFonts w:eastAsia="MS Minchofalt"/>
          <w:lang w:val="fr-CA"/>
        </w:rPr>
      </w:pPr>
      <w:r w:rsidRPr="00486B13">
        <w:rPr>
          <w:rFonts w:eastAsia="MS Minchofalt"/>
          <w:lang w:val="fr-CA"/>
        </w:rPr>
        <w:t>sva-viṣay</w:t>
      </w:r>
      <w:r>
        <w:rPr>
          <w:rFonts w:eastAsia="MS Minchofalt"/>
          <w:lang w:val="fr-CA"/>
        </w:rPr>
        <w:t>a-</w:t>
      </w:r>
      <w:r w:rsidRPr="00486B13">
        <w:rPr>
          <w:rFonts w:eastAsia="MS Minchofalt"/>
          <w:lang w:val="fr-CA"/>
        </w:rPr>
        <w:t>saṁprayog</w:t>
      </w:r>
      <w:r>
        <w:rPr>
          <w:rFonts w:eastAsia="MS Minchofalt"/>
          <w:lang w:val="fr-CA"/>
        </w:rPr>
        <w:t>ābhāv</w:t>
      </w:r>
      <w:r w:rsidRPr="00486B13">
        <w:rPr>
          <w:rFonts w:eastAsia="MS Minchofalt"/>
          <w:lang w:val="fr-CA"/>
        </w:rPr>
        <w:t>e citta</w:t>
      </w:r>
      <w:r>
        <w:rPr>
          <w:rFonts w:eastAsia="MS Minchofalt"/>
          <w:lang w:val="fr-CA"/>
        </w:rPr>
        <w:t>-</w:t>
      </w:r>
      <w:r w:rsidRPr="00486B13">
        <w:rPr>
          <w:rFonts w:eastAsia="MS Minchofalt"/>
          <w:lang w:val="fr-CA"/>
        </w:rPr>
        <w:t>svarūpānukāra ive</w:t>
      </w:r>
      <w:r>
        <w:rPr>
          <w:rFonts w:eastAsia="MS Minchofalt"/>
          <w:lang w:val="fr-CA"/>
        </w:rPr>
        <w:t>ti citta-nirodhe cittavan niruddhānīndriyāṇi netare</w:t>
      </w:r>
      <w:r w:rsidRPr="00486B13">
        <w:rPr>
          <w:rFonts w:eastAsia="MS Minchofalt"/>
          <w:lang w:val="fr-CA"/>
        </w:rPr>
        <w:t>driy</w:t>
      </w:r>
      <w:r>
        <w:rPr>
          <w:rFonts w:eastAsia="MS Minchofalt"/>
          <w:lang w:val="fr-CA"/>
        </w:rPr>
        <w:t>a-jayavad upāyāntaram apekṣante | yathā madhukar-rājaṁ makṣikā utpatantam anūtpatanti, niviśamānam anuniviśante tathendriyāṇi citta-nirodhe niruddhānīty eṣa p</w:t>
      </w:r>
      <w:r w:rsidRPr="00486B13">
        <w:rPr>
          <w:rFonts w:eastAsia="MS Minchofalt"/>
          <w:lang w:val="fr-CA"/>
        </w:rPr>
        <w:t>ratyāhāraḥ ||54||</w:t>
      </w:r>
    </w:p>
    <w:p w:rsidR="00732AC5" w:rsidRPr="00486B13" w:rsidRDefault="00732AC5" w:rsidP="001E623C">
      <w:pPr>
        <w:rPr>
          <w:rFonts w:eastAsia="MS Minchofalt"/>
          <w:lang w:val="fr-CA"/>
        </w:rPr>
      </w:pPr>
    </w:p>
    <w:p w:rsidR="00732AC5" w:rsidRPr="00486B13" w:rsidRDefault="00732AC5" w:rsidP="00BA3AFE">
      <w:pPr>
        <w:pStyle w:val="Versequote"/>
        <w:rPr>
          <w:rFonts w:eastAsia="MS Minchofalt"/>
          <w:lang w:val="fr-CA"/>
        </w:rPr>
      </w:pPr>
      <w:r w:rsidRPr="00486B13">
        <w:rPr>
          <w:rFonts w:eastAsia="MS Minchofalt"/>
          <w:lang w:val="fr-CA"/>
        </w:rPr>
        <w:t>tataḥ paramā vaśyatendriyāṇā</w:t>
      </w:r>
      <w:r>
        <w:rPr>
          <w:rFonts w:eastAsia="MS Minchofalt"/>
          <w:lang w:val="fr-CA"/>
        </w:rPr>
        <w:t>m |</w:t>
      </w:r>
      <w:r w:rsidRPr="00486B13">
        <w:rPr>
          <w:rFonts w:eastAsia="MS Minchofalt"/>
          <w:lang w:val="fr-CA"/>
        </w:rPr>
        <w:t>|55||</w:t>
      </w:r>
    </w:p>
    <w:p w:rsidR="00732AC5" w:rsidRDefault="00732AC5" w:rsidP="001E623C">
      <w:pPr>
        <w:rPr>
          <w:rFonts w:eastAsia="MS Minchofalt"/>
          <w:lang w:val="fr-CA"/>
        </w:rPr>
      </w:pPr>
    </w:p>
    <w:p w:rsidR="00732AC5" w:rsidRPr="00486B13" w:rsidRDefault="00732AC5" w:rsidP="001E623C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śabdādiṣv avyasanam indriya-jaya iti kecit | saktir vyasanaṁ vyasyaty enaṁ śreyasa iti aviruddhā pratipattir nyāyyā | śabdādi-samprayogaḥ svecchayety anye | rāga-dveṣābhāve sukha-duḥkha-śūnyaṁ śabdādi-jñānam indriya-jaya iti kecit | cittaikāgryād apratipattir eveti jaigīṣavyaḥ | tataś ca paramā tv iyaṁ vaśyatā yac citta-nirodhe niruddhānīndriyāṇi netarendriya-jayavat prayatna-kṛtam upāyāntaram apekṣante yogina iti |</w:t>
      </w:r>
      <w:r w:rsidRPr="00486B13">
        <w:rPr>
          <w:rFonts w:eastAsia="MS Minchofalt"/>
          <w:lang w:val="fr-CA"/>
        </w:rPr>
        <w:t>|55||</w:t>
      </w:r>
    </w:p>
    <w:p w:rsidR="00732AC5" w:rsidRPr="004F6BD5" w:rsidRDefault="00732AC5">
      <w:pPr>
        <w:rPr>
          <w:rFonts w:eastAsia="MS Minchofalt"/>
          <w:lang w:val="fr-CA"/>
        </w:rPr>
      </w:pPr>
    </w:p>
    <w:p w:rsidR="00732AC5" w:rsidRPr="004F6BD5" w:rsidRDefault="00732AC5">
      <w:pPr>
        <w:jc w:val="center"/>
        <w:rPr>
          <w:rFonts w:eastAsia="MS Minchofalt"/>
          <w:lang w:val="fr-CA"/>
        </w:rPr>
      </w:pPr>
      <w:r w:rsidRPr="004F6BD5">
        <w:rPr>
          <w:rFonts w:eastAsia="MS Minchofalt"/>
          <w:lang w:val="fr-CA"/>
        </w:rPr>
        <w:t>iti patañjali-viracite yoga-sūtre dvitīyaḥ sādhana-pādaḥ 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 w:rsidP="00A23609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—o)0(o—</w:t>
      </w:r>
    </w:p>
    <w:p w:rsidR="00732AC5" w:rsidRPr="004F6BD5" w:rsidRDefault="00732AC5" w:rsidP="00A23609">
      <w:pPr>
        <w:jc w:val="center"/>
        <w:rPr>
          <w:rFonts w:eastAsia="MS Minchofalt"/>
          <w:lang w:val="fr-CA"/>
        </w:rPr>
      </w:pPr>
    </w:p>
    <w:p w:rsidR="00732AC5" w:rsidRDefault="00732AC5" w:rsidP="00A23609">
      <w:pPr>
        <w:pStyle w:val="Heading3"/>
        <w:rPr>
          <w:rFonts w:eastAsia="MS Minchofalt"/>
          <w:lang w:val="fr-CA"/>
        </w:rPr>
      </w:pPr>
      <w:r>
        <w:rPr>
          <w:rFonts w:eastAsia="MS Minchofalt"/>
          <w:lang w:val="fr-CA"/>
        </w:rPr>
        <w:t>(3)</w:t>
      </w:r>
    </w:p>
    <w:p w:rsidR="00732AC5" w:rsidRPr="004F6BD5" w:rsidRDefault="00732AC5" w:rsidP="00A23609">
      <w:pPr>
        <w:pStyle w:val="Heading1"/>
        <w:rPr>
          <w:rFonts w:eastAsia="MS Minchofalt"/>
          <w:lang w:val="fr-CA"/>
        </w:rPr>
      </w:pPr>
      <w:r w:rsidRPr="004F6BD5">
        <w:rPr>
          <w:rFonts w:eastAsia="MS Minchofalt"/>
          <w:lang w:val="fr-CA"/>
        </w:rPr>
        <w:t>tṛtīyaḥ vibhūti-pādaḥ 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uktāni pañca-bahiraṅgāṇi sādhanāni | dhāraṇā vaktavyā—</w:t>
      </w:r>
    </w:p>
    <w:p w:rsidR="00732AC5" w:rsidRPr="004F6BD5" w:rsidRDefault="00732AC5">
      <w:pPr>
        <w:rPr>
          <w:rFonts w:eastAsia="MS Minchofalt"/>
          <w:lang w:val="fr-CA"/>
        </w:rPr>
      </w:pPr>
    </w:p>
    <w:p w:rsidR="00732AC5" w:rsidRPr="00081C05" w:rsidRDefault="00732AC5" w:rsidP="00D31CCC">
      <w:pPr>
        <w:pStyle w:val="Versequote"/>
        <w:rPr>
          <w:rFonts w:eastAsia="MS Minchofalt"/>
          <w:lang w:val="fr-CA"/>
        </w:rPr>
      </w:pPr>
      <w:r w:rsidRPr="00081C05">
        <w:rPr>
          <w:rFonts w:eastAsia="MS Minchofalt"/>
          <w:lang w:val="fr-CA"/>
        </w:rPr>
        <w:t>deśa-bandhaś cittasya dhāraṇā ||1||</w:t>
      </w:r>
    </w:p>
    <w:p w:rsidR="00732AC5" w:rsidRPr="00081C05" w:rsidRDefault="00732AC5" w:rsidP="00D31CCC">
      <w:pPr>
        <w:rPr>
          <w:rFonts w:eastAsia="MS Minchofalt"/>
          <w:lang w:val="fr-CA"/>
        </w:rPr>
      </w:pPr>
    </w:p>
    <w:p w:rsidR="00732AC5" w:rsidRPr="00081C05" w:rsidRDefault="00732AC5" w:rsidP="00D31CCC">
      <w:pPr>
        <w:rPr>
          <w:rFonts w:eastAsia="MS Minchofalt"/>
          <w:lang w:val="fr-CA"/>
        </w:rPr>
      </w:pPr>
      <w:r w:rsidRPr="00081C05">
        <w:rPr>
          <w:rFonts w:eastAsia="MS Minchofalt"/>
          <w:lang w:val="fr-CA"/>
        </w:rPr>
        <w:t>nābhi-cakre, hṛdaya-puṇḍarīke, mūrdhni jyotiṣi, nāsikāgre, jihvāgre, ity-ādi</w:t>
      </w:r>
      <w:r>
        <w:rPr>
          <w:rFonts w:eastAsia="MS Minchofalt"/>
          <w:lang w:val="fr-CA"/>
        </w:rPr>
        <w:t>m ā</w:t>
      </w:r>
      <w:r w:rsidRPr="00081C05">
        <w:rPr>
          <w:rFonts w:eastAsia="MS Minchofalt"/>
          <w:lang w:val="fr-CA"/>
        </w:rPr>
        <w:t>diṣu deśeṣu, bāhye vā viṣaye cittasya vṛtti-mātreṇa bandha iti dhāraṇā ||1||</w:t>
      </w:r>
    </w:p>
    <w:p w:rsidR="00732AC5" w:rsidRPr="00081C05" w:rsidRDefault="00732AC5" w:rsidP="00D31CCC">
      <w:pPr>
        <w:rPr>
          <w:rFonts w:eastAsia="MS Minchofalt"/>
          <w:lang w:val="fr-CA"/>
        </w:rPr>
      </w:pPr>
    </w:p>
    <w:p w:rsidR="00732AC5" w:rsidRPr="00081C05" w:rsidRDefault="00732AC5" w:rsidP="00D31CCC">
      <w:pPr>
        <w:pStyle w:val="Versequote"/>
        <w:rPr>
          <w:rFonts w:eastAsia="MS Minchofalt"/>
          <w:lang w:val="fr-CA"/>
        </w:rPr>
      </w:pPr>
      <w:r w:rsidRPr="00081C05">
        <w:rPr>
          <w:rFonts w:eastAsia="MS Minchofalt"/>
          <w:lang w:val="fr-CA"/>
        </w:rPr>
        <w:t>tatra pratyayaika-tānatā dhyāna</w:t>
      </w:r>
      <w:r>
        <w:rPr>
          <w:rFonts w:eastAsia="MS Minchofalt"/>
          <w:lang w:val="fr-CA"/>
        </w:rPr>
        <w:t>m |</w:t>
      </w:r>
      <w:r w:rsidRPr="00081C05">
        <w:rPr>
          <w:rFonts w:eastAsia="MS Minchofalt"/>
          <w:lang w:val="fr-CA"/>
        </w:rPr>
        <w:t>|2||</w:t>
      </w:r>
    </w:p>
    <w:p w:rsidR="00732AC5" w:rsidRPr="00081C05" w:rsidRDefault="00732AC5" w:rsidP="00D31CCC">
      <w:pPr>
        <w:rPr>
          <w:rFonts w:eastAsia="MS Minchofalt"/>
          <w:lang w:val="fr-CA"/>
        </w:rPr>
      </w:pPr>
    </w:p>
    <w:p w:rsidR="00732AC5" w:rsidRPr="00081C05" w:rsidRDefault="00732AC5" w:rsidP="00D31CCC">
      <w:pPr>
        <w:rPr>
          <w:rFonts w:eastAsia="MS Minchofalt"/>
          <w:lang w:val="fr-CA"/>
        </w:rPr>
      </w:pPr>
      <w:r w:rsidRPr="00081C05">
        <w:rPr>
          <w:rFonts w:eastAsia="MS Minchofalt"/>
          <w:lang w:val="fr-CA"/>
        </w:rPr>
        <w:t>tasmin deśe dhyeyālambanasya pratyayasyaika-tānatā sadṛśaḥ pravāhaḥ pratyayāntareṇāparāmṛṣṭo dhyāna</w:t>
      </w:r>
      <w:r>
        <w:rPr>
          <w:rFonts w:eastAsia="MS Minchofalt"/>
          <w:lang w:val="fr-CA"/>
        </w:rPr>
        <w:t>m |</w:t>
      </w:r>
      <w:r w:rsidRPr="00081C05">
        <w:rPr>
          <w:rFonts w:eastAsia="MS Minchofalt"/>
          <w:lang w:val="fr-CA"/>
        </w:rPr>
        <w:t>|2||</w:t>
      </w:r>
    </w:p>
    <w:p w:rsidR="00732AC5" w:rsidRPr="00081C05" w:rsidRDefault="00732AC5" w:rsidP="00D31CCC">
      <w:pPr>
        <w:rPr>
          <w:rFonts w:eastAsia="MS Minchofalt"/>
          <w:lang w:val="fr-CA"/>
        </w:rPr>
      </w:pPr>
    </w:p>
    <w:p w:rsidR="00732AC5" w:rsidRPr="00081C05" w:rsidRDefault="00732AC5" w:rsidP="00D31CCC">
      <w:pPr>
        <w:pStyle w:val="Versequote"/>
        <w:rPr>
          <w:rFonts w:eastAsia="MS Minchofalt"/>
          <w:lang w:val="fr-CA"/>
        </w:rPr>
      </w:pPr>
      <w:r w:rsidRPr="00081C05">
        <w:rPr>
          <w:rFonts w:eastAsia="MS Minchofalt"/>
          <w:lang w:val="fr-CA"/>
        </w:rPr>
        <w:t>tad evārtha-mātra-nirbhāsaṁ svarūpa-śūnya</w:t>
      </w:r>
      <w:r>
        <w:rPr>
          <w:rFonts w:eastAsia="MS Minchofalt"/>
          <w:lang w:val="fr-CA"/>
        </w:rPr>
        <w:t>m i</w:t>
      </w:r>
      <w:r w:rsidRPr="00081C05">
        <w:rPr>
          <w:rFonts w:eastAsia="MS Minchofalt"/>
          <w:lang w:val="fr-CA"/>
        </w:rPr>
        <w:t>va samādhiḥ ||3||</w:t>
      </w:r>
    </w:p>
    <w:p w:rsidR="00732AC5" w:rsidRPr="00081C05" w:rsidRDefault="00732AC5">
      <w:pPr>
        <w:rPr>
          <w:rFonts w:eastAsia="MS Minchofalt"/>
          <w:lang w:val="fr-CA"/>
        </w:rPr>
      </w:pPr>
    </w:p>
    <w:p w:rsidR="00732AC5" w:rsidRPr="00081C05" w:rsidRDefault="00732AC5">
      <w:pPr>
        <w:rPr>
          <w:rFonts w:eastAsia="MS Minchofalt"/>
          <w:lang w:val="fr-CA"/>
        </w:rPr>
      </w:pPr>
      <w:r w:rsidRPr="00081C05">
        <w:rPr>
          <w:rFonts w:eastAsia="MS Minchofalt"/>
          <w:lang w:val="fr-CA"/>
        </w:rPr>
        <w:t>dhyāna</w:t>
      </w:r>
      <w:r>
        <w:rPr>
          <w:rFonts w:eastAsia="MS Minchofalt"/>
          <w:lang w:val="fr-CA"/>
        </w:rPr>
        <w:t>m e</w:t>
      </w:r>
      <w:r w:rsidRPr="00081C05">
        <w:rPr>
          <w:rFonts w:eastAsia="MS Minchofalt"/>
          <w:lang w:val="fr-CA"/>
        </w:rPr>
        <w:t>va dhyeyākāra-nirbhāsaṁ pratyayātmakena svarūpeṇa śūnya</w:t>
      </w:r>
      <w:r>
        <w:rPr>
          <w:rFonts w:eastAsia="MS Minchofalt"/>
          <w:lang w:val="fr-CA"/>
        </w:rPr>
        <w:t>m i</w:t>
      </w:r>
      <w:r w:rsidRPr="00081C05">
        <w:rPr>
          <w:rFonts w:eastAsia="MS Minchofalt"/>
          <w:lang w:val="fr-CA"/>
        </w:rPr>
        <w:t>va yadā bhavati, dhyeya-svabhāvāveśāt tadā samādhir ity ucyate ||3</w:t>
      </w:r>
      <w:r w:rsidRPr="00081C05">
        <w:rPr>
          <w:rFonts w:eastAsia="MS Minchofalt"/>
          <w:lang w:val="fr-CA"/>
        </w:rPr>
        <w:br/>
      </w:r>
    </w:p>
    <w:p w:rsidR="00732AC5" w:rsidRPr="00081C05" w:rsidRDefault="00732AC5" w:rsidP="00D31CCC">
      <w:pPr>
        <w:rPr>
          <w:rFonts w:eastAsia="MS Minchofalt"/>
          <w:lang w:val="fr-CA"/>
        </w:rPr>
      </w:pPr>
      <w:r w:rsidRPr="00081C05">
        <w:rPr>
          <w:rFonts w:eastAsia="MS Minchofalt"/>
          <w:lang w:val="fr-CA"/>
        </w:rPr>
        <w:t>tad etad dhāraṇā-dhyāna-samādhi-traya</w:t>
      </w:r>
      <w:r>
        <w:rPr>
          <w:rFonts w:eastAsia="MS Minchofalt"/>
          <w:lang w:val="fr-CA"/>
        </w:rPr>
        <w:t>m e</w:t>
      </w:r>
      <w:r w:rsidRPr="00081C05">
        <w:rPr>
          <w:rFonts w:eastAsia="MS Minchofalt"/>
          <w:lang w:val="fr-CA"/>
        </w:rPr>
        <w:t>katra saṁyamaḥ—</w:t>
      </w:r>
    </w:p>
    <w:p w:rsidR="00732AC5" w:rsidRPr="00081C05" w:rsidRDefault="00732AC5">
      <w:pPr>
        <w:rPr>
          <w:rFonts w:eastAsia="MS Minchofalt"/>
          <w:lang w:val="fr-CA"/>
        </w:rPr>
      </w:pPr>
    </w:p>
    <w:p w:rsidR="00732AC5" w:rsidRPr="00081C05" w:rsidRDefault="00732AC5" w:rsidP="00D31CCC">
      <w:pPr>
        <w:pStyle w:val="Versequote"/>
        <w:rPr>
          <w:rFonts w:eastAsia="MS Minchofalt"/>
          <w:lang w:val="fr-CA"/>
        </w:rPr>
      </w:pPr>
      <w:r w:rsidRPr="00081C05">
        <w:rPr>
          <w:rFonts w:eastAsia="MS Minchofalt"/>
          <w:lang w:val="fr-CA"/>
        </w:rPr>
        <w:t>traya</w:t>
      </w:r>
      <w:r>
        <w:rPr>
          <w:rFonts w:eastAsia="MS Minchofalt"/>
          <w:lang w:val="fr-CA"/>
        </w:rPr>
        <w:t>m e</w:t>
      </w:r>
      <w:r w:rsidRPr="00081C05">
        <w:rPr>
          <w:rFonts w:eastAsia="MS Minchofalt"/>
          <w:lang w:val="fr-CA"/>
        </w:rPr>
        <w:t>katra saṁyamaḥ ||4||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eka-viṣayāṇi trīṇi sādhanāni saṁyama ity ucyate | tad asya trayasya tāntrikī paribhāṣā saṁyama iti ||4||</w:t>
      </w:r>
    </w:p>
    <w:p w:rsidR="00732AC5" w:rsidRDefault="00732AC5">
      <w:pPr>
        <w:rPr>
          <w:rFonts w:eastAsia="MS Minchofalt"/>
          <w:lang w:val="fr-CA"/>
        </w:rPr>
      </w:pPr>
    </w:p>
    <w:p w:rsidR="00732AC5" w:rsidRPr="003D35DD" w:rsidRDefault="00732AC5" w:rsidP="00D31CCC">
      <w:pPr>
        <w:pStyle w:val="Versequote"/>
        <w:rPr>
          <w:rFonts w:eastAsia="MS Minchofalt"/>
          <w:lang w:val="fr-CA"/>
        </w:rPr>
      </w:pPr>
      <w:r w:rsidRPr="003D35DD">
        <w:rPr>
          <w:rFonts w:eastAsia="MS Minchofalt"/>
          <w:lang w:val="fr-CA"/>
        </w:rPr>
        <w:t>taj-jayāt prajñālokaḥ ||5||</w:t>
      </w:r>
    </w:p>
    <w:p w:rsidR="00732AC5" w:rsidRPr="003D35DD" w:rsidRDefault="00732AC5" w:rsidP="00D31CCC">
      <w:pPr>
        <w:rPr>
          <w:rFonts w:eastAsia="MS Minchofalt"/>
          <w:lang w:val="fr-CA"/>
        </w:rPr>
      </w:pPr>
    </w:p>
    <w:p w:rsidR="00732AC5" w:rsidRPr="003D35DD" w:rsidRDefault="00732AC5" w:rsidP="00D31CCC">
      <w:pPr>
        <w:rPr>
          <w:rFonts w:eastAsia="MS Minchofalt"/>
          <w:lang w:val="fr-CA"/>
        </w:rPr>
      </w:pPr>
      <w:r w:rsidRPr="003D35DD">
        <w:rPr>
          <w:rFonts w:eastAsia="MS Minchofalt"/>
          <w:lang w:val="fr-CA"/>
        </w:rPr>
        <w:t>tasya saṁyamasya jayāt samādhi-prajñāyā bhavaty ālokaḥ | yathā yathā saṁyamaḥ sthira-pado bhavati, tathā tathā samādhi-prajñā viśāradī bhavati ||5||</w:t>
      </w:r>
    </w:p>
    <w:p w:rsidR="00732AC5" w:rsidRPr="003D35DD" w:rsidRDefault="00732AC5" w:rsidP="00D31CCC">
      <w:pPr>
        <w:rPr>
          <w:rFonts w:eastAsia="MS Minchofalt"/>
          <w:lang w:val="fr-CA"/>
        </w:rPr>
      </w:pPr>
    </w:p>
    <w:p w:rsidR="00732AC5" w:rsidRPr="003D35DD" w:rsidRDefault="00732AC5" w:rsidP="00A23609">
      <w:pPr>
        <w:pStyle w:val="Versequote"/>
        <w:rPr>
          <w:rFonts w:eastAsia="MS Minchofalt"/>
          <w:lang w:val="fr-CA"/>
        </w:rPr>
      </w:pPr>
      <w:r w:rsidRPr="003D35DD">
        <w:rPr>
          <w:rFonts w:eastAsia="MS Minchofalt"/>
          <w:lang w:val="fr-CA"/>
        </w:rPr>
        <w:t>tasya bhūmiṣu viniyogaḥ ||6||</w:t>
      </w:r>
    </w:p>
    <w:p w:rsidR="00732AC5" w:rsidRPr="003D35DD" w:rsidRDefault="00732AC5">
      <w:pPr>
        <w:rPr>
          <w:rFonts w:eastAsia="MS Minchofalt"/>
          <w:lang w:val="fr-CA"/>
        </w:rPr>
      </w:pPr>
      <w:r w:rsidRPr="003D35DD">
        <w:rPr>
          <w:rFonts w:eastAsia="MS Minchofalt"/>
          <w:lang w:val="fr-CA"/>
        </w:rPr>
        <w:t>tasya saṁyamasya jita-bhūmer yānantarā bhūmis tatra viniyogaḥ | na hy ajitādhara-bhūmir anantara-bhūmiṁ vilaṅghya prānta-bhūmiṣu saṁyamaṁ labhate | tad-abhāvāc ca kutas tasya prajñālokaḥ ? īśvara-prasādāj jitottara-bhūmikasya ca nādhara-bhūmiṣu para-citta-jñānādiṣu saṁyamo yuktaḥ | kasmāt ? tad-arthasyānyata evāvagatatvāt | bhūmer asyā iya</w:t>
      </w:r>
      <w:r>
        <w:rPr>
          <w:rFonts w:eastAsia="MS Minchofalt"/>
          <w:lang w:val="fr-CA"/>
        </w:rPr>
        <w:t>m a</w:t>
      </w:r>
      <w:r w:rsidRPr="003D35DD">
        <w:rPr>
          <w:rFonts w:eastAsia="MS Minchofalt"/>
          <w:lang w:val="fr-CA"/>
        </w:rPr>
        <w:t>nantarā bhūmir ity atra yoga evopādhyāyaḥ | kathaṁ ? evaṁ hy uktam—</w:t>
      </w:r>
    </w:p>
    <w:p w:rsidR="00732AC5" w:rsidRPr="003D35DD" w:rsidRDefault="00732AC5">
      <w:pPr>
        <w:rPr>
          <w:rFonts w:eastAsia="MS Minchofalt"/>
          <w:lang w:val="fr-CA"/>
        </w:rPr>
      </w:pPr>
    </w:p>
    <w:p w:rsidR="00732AC5" w:rsidRPr="003D35DD" w:rsidRDefault="00732AC5" w:rsidP="00A23609">
      <w:pPr>
        <w:pStyle w:val="Quote"/>
        <w:rPr>
          <w:rFonts w:eastAsia="MS Minchofalt"/>
          <w:lang w:val="fr-CA"/>
        </w:rPr>
      </w:pPr>
      <w:r w:rsidRPr="003D35DD">
        <w:rPr>
          <w:rFonts w:eastAsia="MS Minchofalt"/>
          <w:lang w:val="fr-CA"/>
        </w:rPr>
        <w:t>yogena yogo jñātavyo yogo yogāt pravartate |</w:t>
      </w:r>
    </w:p>
    <w:p w:rsidR="00732AC5" w:rsidRPr="00EB33F2" w:rsidRDefault="00732AC5" w:rsidP="00A23609">
      <w:pPr>
        <w:pStyle w:val="Quote"/>
        <w:rPr>
          <w:rFonts w:eastAsia="MS Minchofalt"/>
          <w:lang w:val="fr-CA"/>
        </w:rPr>
      </w:pPr>
      <w:r w:rsidRPr="00EB33F2">
        <w:rPr>
          <w:rFonts w:eastAsia="MS Minchofalt"/>
          <w:lang w:val="fr-CA"/>
        </w:rPr>
        <w:t>yo’pramattas tu yogena sa yoge ramate cira</w:t>
      </w:r>
      <w:r>
        <w:rPr>
          <w:rFonts w:eastAsia="MS Minchofalt"/>
          <w:lang w:val="fr-CA"/>
        </w:rPr>
        <w:t>m |</w:t>
      </w:r>
      <w:r w:rsidRPr="00EB33F2">
        <w:rPr>
          <w:rFonts w:eastAsia="MS Minchofalt"/>
          <w:lang w:val="fr-CA"/>
        </w:rPr>
        <w:t>| iti ||6||</w:t>
      </w:r>
    </w:p>
    <w:p w:rsidR="00732AC5" w:rsidRPr="00EB33F2" w:rsidRDefault="00732AC5">
      <w:pPr>
        <w:rPr>
          <w:rFonts w:eastAsia="MS Minchofalt"/>
          <w:lang w:val="fr-CA"/>
        </w:rPr>
      </w:pPr>
    </w:p>
    <w:p w:rsidR="00732AC5" w:rsidRPr="00081C05" w:rsidRDefault="00732AC5" w:rsidP="00EB33F2">
      <w:pPr>
        <w:pStyle w:val="Versequote"/>
        <w:rPr>
          <w:rFonts w:eastAsia="MS Minchofalt"/>
          <w:lang w:val="fr-CA"/>
        </w:rPr>
      </w:pPr>
      <w:r w:rsidRPr="00081C05">
        <w:rPr>
          <w:rFonts w:eastAsia="MS Minchofalt"/>
          <w:lang w:val="fr-CA"/>
        </w:rPr>
        <w:t>traya</w:t>
      </w:r>
      <w:r>
        <w:rPr>
          <w:rFonts w:eastAsia="MS Minchofalt"/>
          <w:lang w:val="fr-CA"/>
        </w:rPr>
        <w:t>m a</w:t>
      </w:r>
      <w:r w:rsidRPr="00081C05">
        <w:rPr>
          <w:rFonts w:eastAsia="MS Minchofalt"/>
          <w:lang w:val="fr-CA"/>
        </w:rPr>
        <w:t>ntaraṅgaṁ pūrvebhyaḥ ||7||</w:t>
      </w:r>
    </w:p>
    <w:p w:rsidR="00732AC5" w:rsidRPr="00081C05" w:rsidRDefault="00732AC5" w:rsidP="00EB33F2">
      <w:pPr>
        <w:rPr>
          <w:rFonts w:eastAsia="MS Minchofalt"/>
          <w:lang w:val="fr-CA"/>
        </w:rPr>
      </w:pPr>
    </w:p>
    <w:p w:rsidR="00732AC5" w:rsidRPr="00081C05" w:rsidRDefault="00732AC5" w:rsidP="00EB33F2">
      <w:pPr>
        <w:rPr>
          <w:rFonts w:eastAsia="MS Minchofalt"/>
          <w:lang w:val="fr-CA"/>
        </w:rPr>
      </w:pPr>
      <w:r w:rsidRPr="00081C05">
        <w:rPr>
          <w:rFonts w:eastAsia="MS Minchofalt"/>
          <w:lang w:val="fr-CA"/>
        </w:rPr>
        <w:t>tad etad dhāraṇā-dhyāna-samādhi-traya</w:t>
      </w:r>
      <w:r>
        <w:rPr>
          <w:rFonts w:eastAsia="MS Minchofalt"/>
          <w:lang w:val="fr-CA"/>
        </w:rPr>
        <w:t>m a</w:t>
      </w:r>
      <w:r w:rsidRPr="00081C05">
        <w:rPr>
          <w:rFonts w:eastAsia="MS Minchofalt"/>
          <w:lang w:val="fr-CA"/>
        </w:rPr>
        <w:t>ntaraṅgaṁ samprajñātasya samādheḥ pūrvebhyo yamādibhyaḥ pañcabhyaḥ sādhanebhya iti ||7||</w:t>
      </w:r>
    </w:p>
    <w:p w:rsidR="00732AC5" w:rsidRPr="00081C05" w:rsidRDefault="00732AC5" w:rsidP="00EB33F2">
      <w:pPr>
        <w:rPr>
          <w:rFonts w:eastAsia="MS Minchofalt"/>
          <w:lang w:val="fr-CA"/>
        </w:rPr>
      </w:pPr>
    </w:p>
    <w:p w:rsidR="00732AC5" w:rsidRPr="00081C05" w:rsidRDefault="00732AC5" w:rsidP="00EB33F2">
      <w:pPr>
        <w:pStyle w:val="Versequote"/>
        <w:rPr>
          <w:rFonts w:eastAsia="MS Minchofalt"/>
          <w:lang w:val="fr-CA"/>
        </w:rPr>
      </w:pPr>
      <w:r w:rsidRPr="00081C05">
        <w:rPr>
          <w:rFonts w:eastAsia="MS Minchofalt"/>
          <w:lang w:val="fr-CA"/>
        </w:rPr>
        <w:t>tad api bahiraṅgaṁ nirbījasya ||8||</w:t>
      </w:r>
    </w:p>
    <w:p w:rsidR="00732AC5" w:rsidRPr="00081C05" w:rsidRDefault="00732AC5" w:rsidP="00EB33F2">
      <w:pPr>
        <w:rPr>
          <w:rFonts w:eastAsia="MS Minchofalt"/>
          <w:lang w:val="fr-CA"/>
        </w:rPr>
      </w:pPr>
    </w:p>
    <w:p w:rsidR="00732AC5" w:rsidRPr="00081C05" w:rsidRDefault="00732AC5" w:rsidP="00EB33F2">
      <w:pPr>
        <w:rPr>
          <w:rFonts w:eastAsia="MS Minchofalt"/>
          <w:lang w:val="fr-CA"/>
        </w:rPr>
      </w:pPr>
      <w:r w:rsidRPr="00081C05">
        <w:rPr>
          <w:rFonts w:eastAsia="MS Minchofalt"/>
          <w:lang w:val="fr-CA"/>
        </w:rPr>
        <w:t>tad apy antaraṅgaṁ sādhana-trayaṁ nirbījasya yogasya bahiraṅgaṁ bhavati | kasmāt ? tad-abhāve bhāvād iti ||8||</w:t>
      </w:r>
    </w:p>
    <w:p w:rsidR="00732AC5" w:rsidRPr="00081C05" w:rsidRDefault="00732AC5" w:rsidP="00EB33F2">
      <w:pPr>
        <w:rPr>
          <w:rFonts w:eastAsia="MS Minchofalt"/>
          <w:lang w:val="fr-CA"/>
        </w:rPr>
      </w:pPr>
    </w:p>
    <w:p w:rsidR="00732AC5" w:rsidRPr="00081C05" w:rsidRDefault="00732AC5" w:rsidP="00EB33F2">
      <w:pPr>
        <w:rPr>
          <w:rFonts w:eastAsia="MS Minchofalt"/>
          <w:lang w:val="fr-CA"/>
        </w:rPr>
      </w:pPr>
      <w:r w:rsidRPr="00081C05">
        <w:rPr>
          <w:rFonts w:eastAsia="MS Minchofalt"/>
          <w:lang w:val="fr-CA"/>
        </w:rPr>
        <w:t>atha nirodha-citta-kṣaṇeṣu calaṁ guṇa-vṛtta</w:t>
      </w:r>
      <w:r>
        <w:rPr>
          <w:rFonts w:eastAsia="MS Minchofalt"/>
          <w:lang w:val="fr-CA"/>
        </w:rPr>
        <w:t>m i</w:t>
      </w:r>
      <w:r w:rsidRPr="00081C05">
        <w:rPr>
          <w:rFonts w:eastAsia="MS Minchofalt"/>
          <w:lang w:val="fr-CA"/>
        </w:rPr>
        <w:t>ti kīdṛśas tadā citta-pariṇāmaḥ ?</w:t>
      </w:r>
    </w:p>
    <w:p w:rsidR="00732AC5" w:rsidRPr="00081C05" w:rsidRDefault="00732AC5" w:rsidP="00EB33F2">
      <w:pPr>
        <w:rPr>
          <w:rFonts w:eastAsia="MS Minchofalt"/>
          <w:lang w:val="fr-CA"/>
        </w:rPr>
      </w:pPr>
    </w:p>
    <w:p w:rsidR="00732AC5" w:rsidRPr="003D35DD" w:rsidRDefault="00732AC5" w:rsidP="00EB33F2">
      <w:pPr>
        <w:pStyle w:val="Versequote"/>
        <w:rPr>
          <w:rFonts w:eastAsia="MS Minchofalt"/>
          <w:lang w:val="fr-CA"/>
        </w:rPr>
      </w:pPr>
      <w:r w:rsidRPr="003D35DD">
        <w:rPr>
          <w:rFonts w:eastAsia="MS Minchofalt"/>
          <w:lang w:val="fr-CA"/>
        </w:rPr>
        <w:t>vyutthāna-nirodha-saṁskārayor abhibhava-prādurbhāvau nirodha-kṣaṇa-cittānvayo nirodha-pariṇāmaḥ ||9||</w:t>
      </w:r>
    </w:p>
    <w:p w:rsidR="00732AC5" w:rsidRPr="003D35DD" w:rsidRDefault="00732AC5">
      <w:pPr>
        <w:rPr>
          <w:rFonts w:eastAsia="MS Minchofalt"/>
          <w:lang w:val="fr-CA"/>
        </w:rPr>
      </w:pPr>
    </w:p>
    <w:p w:rsidR="00732AC5" w:rsidRPr="003D35DD" w:rsidRDefault="00732AC5">
      <w:pPr>
        <w:rPr>
          <w:rFonts w:eastAsia="MS Minchofalt"/>
          <w:lang w:val="fr-CA"/>
        </w:rPr>
      </w:pPr>
      <w:r w:rsidRPr="003D35DD">
        <w:rPr>
          <w:rFonts w:eastAsia="MS Minchofalt"/>
          <w:lang w:val="fr-CA"/>
        </w:rPr>
        <w:t>vyutthāna-saṁskārāś citta-dharmā na te pratyayātmakā iti pratyaya-nirodhe na niruddhāḥ | norodha-saṁskārā api citta-dharmāḥ, tayor abhibhava-prādurbhāvau | vyutthāna-saṁskārā hīyante, nirodha-saṁskārā ādhīyante | nirodha-kṣaṇaṁ citta</w:t>
      </w:r>
      <w:r>
        <w:rPr>
          <w:rFonts w:eastAsia="MS Minchofalt"/>
          <w:lang w:val="fr-CA"/>
        </w:rPr>
        <w:t>m a</w:t>
      </w:r>
      <w:r w:rsidRPr="003D35DD">
        <w:rPr>
          <w:rFonts w:eastAsia="MS Minchofalt"/>
          <w:lang w:val="fr-CA"/>
        </w:rPr>
        <w:t>nveti | tad ekasya cittasya pratikṣaṇa</w:t>
      </w:r>
      <w:r>
        <w:rPr>
          <w:rFonts w:eastAsia="MS Minchofalt"/>
          <w:lang w:val="fr-CA"/>
        </w:rPr>
        <w:t>m i</w:t>
      </w:r>
      <w:r w:rsidRPr="003D35DD">
        <w:rPr>
          <w:rFonts w:eastAsia="MS Minchofalt"/>
          <w:lang w:val="fr-CA"/>
        </w:rPr>
        <w:t>daṁ saṁskārānyathātvaṁ nirodha-pariṇāmaḥ | tadā saṁskāra-śeṣaṁ citta</w:t>
      </w:r>
      <w:r>
        <w:rPr>
          <w:rFonts w:eastAsia="MS Minchofalt"/>
          <w:lang w:val="fr-CA"/>
        </w:rPr>
        <w:t>m i</w:t>
      </w:r>
      <w:r w:rsidRPr="003D35DD">
        <w:rPr>
          <w:rFonts w:eastAsia="MS Minchofalt"/>
          <w:lang w:val="fr-CA"/>
        </w:rPr>
        <w:t>ti nirodha-samādhau vyākhyāta</w:t>
      </w:r>
      <w:r>
        <w:rPr>
          <w:rFonts w:eastAsia="MS Minchofalt"/>
          <w:lang w:val="fr-CA"/>
        </w:rPr>
        <w:t>m |</w:t>
      </w:r>
      <w:r w:rsidRPr="003D35DD">
        <w:rPr>
          <w:rFonts w:eastAsia="MS Minchofalt"/>
          <w:lang w:val="fr-CA"/>
        </w:rPr>
        <w:t>|9||</w:t>
      </w:r>
    </w:p>
    <w:p w:rsidR="00732AC5" w:rsidRPr="003D35DD" w:rsidRDefault="00732AC5">
      <w:pPr>
        <w:rPr>
          <w:rFonts w:eastAsia="MS Minchofalt"/>
          <w:lang w:val="fr-CA"/>
        </w:rPr>
      </w:pPr>
    </w:p>
    <w:p w:rsidR="00732AC5" w:rsidRPr="003D35DD" w:rsidRDefault="00732AC5" w:rsidP="00F221B7">
      <w:pPr>
        <w:pStyle w:val="Versequote"/>
        <w:rPr>
          <w:rFonts w:eastAsia="MS Minchofalt"/>
          <w:lang w:val="fr-CA"/>
        </w:rPr>
      </w:pPr>
      <w:r w:rsidRPr="003D35DD">
        <w:rPr>
          <w:rFonts w:eastAsia="MS Minchofalt"/>
          <w:lang w:val="fr-CA"/>
        </w:rPr>
        <w:t>tasya praśānta-vāhitā saṁskārāt ||10||</w:t>
      </w:r>
    </w:p>
    <w:p w:rsidR="00732AC5" w:rsidRPr="003D35DD" w:rsidRDefault="00732AC5" w:rsidP="00F221B7">
      <w:pPr>
        <w:rPr>
          <w:rFonts w:eastAsia="MS Minchofalt"/>
          <w:lang w:val="fr-CA"/>
        </w:rPr>
      </w:pPr>
    </w:p>
    <w:p w:rsidR="00732AC5" w:rsidRDefault="00732AC5" w:rsidP="00F221B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nirodha-saṁskārān nirodha-saṁskārābhyāsa-pāṭavāpekṣā </w:t>
      </w:r>
      <w:r w:rsidRPr="003D35DD">
        <w:rPr>
          <w:rFonts w:eastAsia="MS Minchofalt"/>
          <w:lang w:val="fr-CA"/>
        </w:rPr>
        <w:t xml:space="preserve">praśānta-vāhitā </w:t>
      </w:r>
      <w:r>
        <w:rPr>
          <w:rFonts w:eastAsia="MS Minchofalt"/>
          <w:lang w:val="fr-CA"/>
        </w:rPr>
        <w:t xml:space="preserve">cittasya bhavati | tat-saṁskāra-māndye vyutthāna-dharmiṇā saṁskāreṇa nirodha-dharmaḥ saṁskāro’bhibhūyata iti </w:t>
      </w:r>
      <w:r w:rsidRPr="003D35DD">
        <w:rPr>
          <w:rFonts w:eastAsia="MS Minchofalt"/>
          <w:lang w:val="fr-CA"/>
        </w:rPr>
        <w:t>||10||</w:t>
      </w:r>
    </w:p>
    <w:p w:rsidR="00732AC5" w:rsidRPr="003D35DD" w:rsidRDefault="00732AC5" w:rsidP="00F221B7">
      <w:pPr>
        <w:rPr>
          <w:rFonts w:eastAsia="MS Minchofalt"/>
          <w:lang w:val="fr-CA"/>
        </w:rPr>
      </w:pPr>
    </w:p>
    <w:p w:rsidR="00732AC5" w:rsidRPr="006B2C90" w:rsidRDefault="00732AC5" w:rsidP="00E83801">
      <w:pPr>
        <w:pStyle w:val="Versequote"/>
        <w:rPr>
          <w:rFonts w:eastAsia="MS Minchofalt"/>
          <w:lang w:val="fr-CA"/>
        </w:rPr>
      </w:pPr>
      <w:r w:rsidRPr="006B2C90">
        <w:rPr>
          <w:rFonts w:eastAsia="MS Minchofalt"/>
          <w:lang w:val="fr-CA"/>
        </w:rPr>
        <w:t>sarvārthataikāgratayoḥ kṣayodayau cittasya samādhi-pariṇāmaḥ ||11||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 w:rsidRPr="003D35DD">
        <w:rPr>
          <w:rFonts w:eastAsia="MS Minchofalt"/>
          <w:lang w:val="fr-CA"/>
        </w:rPr>
        <w:t>sarvārthat</w:t>
      </w:r>
      <w:r>
        <w:rPr>
          <w:rFonts w:eastAsia="MS Minchofalt"/>
          <w:lang w:val="fr-CA"/>
        </w:rPr>
        <w:t>ā citta-dharmaḥ | ek</w:t>
      </w:r>
      <w:r w:rsidRPr="003D35DD">
        <w:rPr>
          <w:rFonts w:eastAsia="MS Minchofalt"/>
          <w:lang w:val="fr-CA"/>
        </w:rPr>
        <w:t>āgrat</w:t>
      </w:r>
      <w:r>
        <w:rPr>
          <w:rFonts w:eastAsia="MS Minchofalt"/>
          <w:lang w:val="fr-CA"/>
        </w:rPr>
        <w:t>āpi citta-dharmaḥ | sarvārthatāyāḥ kṣayas tirobhāva ity arthaḥ | ek</w:t>
      </w:r>
      <w:r w:rsidRPr="003D35DD">
        <w:rPr>
          <w:rFonts w:eastAsia="MS Minchofalt"/>
          <w:lang w:val="fr-CA"/>
        </w:rPr>
        <w:t>āgrat</w:t>
      </w:r>
      <w:r>
        <w:rPr>
          <w:rFonts w:eastAsia="MS Minchofalt"/>
          <w:lang w:val="fr-CA"/>
        </w:rPr>
        <w:t>āyā u</w:t>
      </w:r>
      <w:r w:rsidRPr="003D35DD">
        <w:rPr>
          <w:rFonts w:eastAsia="MS Minchofalt"/>
          <w:lang w:val="fr-CA"/>
        </w:rPr>
        <w:t>daya</w:t>
      </w:r>
      <w:r>
        <w:rPr>
          <w:rFonts w:eastAsia="MS Minchofalt"/>
          <w:lang w:val="fr-CA"/>
        </w:rPr>
        <w:t xml:space="preserve"> āvirbhāva ity arthaḥ | tayor dharmitvenānugataṁ cittam | tad idaṁ cittam apāyopajananayoḥ svātma-bhūtayor dharmayor anugataṁ </w:t>
      </w:r>
      <w:r w:rsidRPr="003D35DD">
        <w:rPr>
          <w:rFonts w:eastAsia="MS Minchofalt"/>
          <w:lang w:val="fr-CA"/>
        </w:rPr>
        <w:t>samādh</w:t>
      </w:r>
      <w:r>
        <w:rPr>
          <w:rFonts w:eastAsia="MS Minchofalt"/>
          <w:lang w:val="fr-CA"/>
        </w:rPr>
        <w:t>īyate, sa cittasya samādhi</w:t>
      </w:r>
      <w:r w:rsidRPr="003D35DD">
        <w:rPr>
          <w:rFonts w:eastAsia="MS Minchofalt"/>
          <w:lang w:val="fr-CA"/>
        </w:rPr>
        <w:t>-pariṇāmaḥ ||11||</w:t>
      </w:r>
    </w:p>
    <w:p w:rsidR="00732AC5" w:rsidRDefault="00732AC5">
      <w:pPr>
        <w:rPr>
          <w:rFonts w:eastAsia="MS Minchofalt"/>
          <w:lang w:val="fr-CA"/>
        </w:rPr>
      </w:pPr>
    </w:p>
    <w:p w:rsidR="00732AC5" w:rsidRPr="00E83801" w:rsidRDefault="00732AC5" w:rsidP="00E83801">
      <w:pPr>
        <w:pStyle w:val="Versequote"/>
        <w:rPr>
          <w:rFonts w:eastAsia="MS Minchofalt"/>
          <w:lang w:val="fr-CA"/>
        </w:rPr>
      </w:pPr>
      <w:r w:rsidRPr="00E83801">
        <w:rPr>
          <w:rFonts w:eastAsia="MS Minchofalt"/>
          <w:lang w:val="fr-CA"/>
        </w:rPr>
        <w:t>tataḥ punaḥ śāntoditau tulya-pratyayau cittasyaikāgratā-pariṇāmaḥ ||12||</w:t>
      </w:r>
    </w:p>
    <w:p w:rsidR="00732AC5" w:rsidRDefault="00732AC5" w:rsidP="00F221B7">
      <w:pPr>
        <w:rPr>
          <w:rFonts w:eastAsia="MS Minchofalt"/>
          <w:lang w:val="fr-CA"/>
        </w:rPr>
      </w:pPr>
    </w:p>
    <w:p w:rsidR="00732AC5" w:rsidRDefault="00732AC5" w:rsidP="00F221B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samāhita-cittasya pūrva-pratyayaḥ śāntaḥ uttaras tat-sadṛśa uditaḥ | samāhita-cittam ubhayor anugataṁ punas tathaivāsamādhi-bhreṣād </w:t>
      </w:r>
      <w:r w:rsidRPr="00E83801">
        <w:rPr>
          <w:rFonts w:eastAsia="MS Minchofalt"/>
          <w:lang w:val="fr-CA"/>
        </w:rPr>
        <w:t xml:space="preserve">iti | </w:t>
      </w:r>
      <w:r>
        <w:rPr>
          <w:rFonts w:eastAsia="MS Minchofalt"/>
          <w:lang w:val="fr-CA"/>
        </w:rPr>
        <w:t xml:space="preserve">sa khalv ayaṁ dharmiṇaś </w:t>
      </w:r>
      <w:r w:rsidRPr="003D35DD">
        <w:rPr>
          <w:rFonts w:eastAsia="MS Minchofalt"/>
          <w:lang w:val="fr-CA"/>
        </w:rPr>
        <w:t>cittasyaikāgratā-pariṇāmaḥ ||12||</w:t>
      </w:r>
    </w:p>
    <w:p w:rsidR="00732AC5" w:rsidRPr="003D35DD" w:rsidRDefault="00732AC5" w:rsidP="00F221B7">
      <w:pPr>
        <w:rPr>
          <w:rFonts w:eastAsia="MS Minchofalt"/>
          <w:lang w:val="fr-CA"/>
        </w:rPr>
      </w:pPr>
    </w:p>
    <w:p w:rsidR="00732AC5" w:rsidRPr="006B2C90" w:rsidRDefault="00732AC5" w:rsidP="00E83801">
      <w:pPr>
        <w:pStyle w:val="Versequote"/>
        <w:rPr>
          <w:rFonts w:eastAsia="MS Minchofalt"/>
          <w:lang w:val="fr-CA"/>
        </w:rPr>
      </w:pPr>
      <w:r w:rsidRPr="006B2C90">
        <w:rPr>
          <w:rFonts w:eastAsia="MS Minchofalt"/>
          <w:lang w:val="fr-CA"/>
        </w:rPr>
        <w:t>etena bhūtendriyeṣu dharma-lakṣaṇāvasthā-pariṇāmā vyākhyātāḥ ||13||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 w:rsidRPr="003D35DD">
        <w:rPr>
          <w:rFonts w:eastAsia="MS Minchofalt"/>
          <w:lang w:val="fr-CA"/>
        </w:rPr>
        <w:t xml:space="preserve">etena </w:t>
      </w:r>
      <w:r>
        <w:rPr>
          <w:rFonts w:eastAsia="MS Minchofalt"/>
          <w:lang w:val="fr-CA"/>
        </w:rPr>
        <w:t xml:space="preserve">pūrvoktena citta-pariṇāmena </w:t>
      </w:r>
      <w:r w:rsidRPr="003D35DD">
        <w:rPr>
          <w:rFonts w:eastAsia="MS Minchofalt"/>
          <w:lang w:val="fr-CA"/>
        </w:rPr>
        <w:t>dharma-lakṣaṇāvasthā-</w:t>
      </w:r>
      <w:r>
        <w:rPr>
          <w:rFonts w:eastAsia="MS Minchofalt"/>
          <w:lang w:val="fr-CA"/>
        </w:rPr>
        <w:t xml:space="preserve">rūpeṇa </w:t>
      </w:r>
      <w:r w:rsidRPr="003D35DD">
        <w:rPr>
          <w:rFonts w:eastAsia="MS Minchofalt"/>
          <w:lang w:val="fr-CA"/>
        </w:rPr>
        <w:t xml:space="preserve">bhūtendriyeṣu </w:t>
      </w:r>
      <w:r>
        <w:rPr>
          <w:rFonts w:eastAsia="MS Minchofalt"/>
          <w:lang w:val="fr-CA"/>
        </w:rPr>
        <w:t>dharma-</w:t>
      </w:r>
      <w:r w:rsidRPr="003D35DD">
        <w:rPr>
          <w:rFonts w:eastAsia="MS Minchofalt"/>
          <w:lang w:val="fr-CA"/>
        </w:rPr>
        <w:t>pariṇām</w:t>
      </w:r>
      <w:r>
        <w:rPr>
          <w:rFonts w:eastAsia="MS Minchofalt"/>
          <w:lang w:val="fr-CA"/>
        </w:rPr>
        <w:t>o lakṣaṇa-pariṇāmo’vasthā-pariṇāmaś cokto veditavyaḥ | tatra vyutthāna-nirodhayor dharmayor abhibhava-prādurbhāvau dharmiṇi dharma-pariṇāmaḥ | lakṣaṇa-pariṇāmaś ca nirodhas trilakṣaṇas tribhir adhvabhir yuktaḥ | sa khalv anāgata-lakṣaṇam adhvānaṁ prathamaṁ hitvā dharmatvam anantikrānto vartamānaṁ lakṣaṇaṁ pratipanno, yatrāsya svarūpeṇābhivyaktiḥ | eṣo’sya dvitīyo’dhvā | na cātītānāgatābhyāṁ lakṣaṇābhyāṁ viyuktaḥ | tathā vyutthānaṁ tri-lakṣaṇaṁ tirbhir adhvabhir yuktaṁ vartamānaṁ lakṣaṇaṁ hitvā dharmatvam anatikrāntam atīta-lakṣaṇaṁ pratipannam | yatrāsya svarūpābhivyaktau satyāṁ vyāpāraḥ, eṣo’sya dvitīyo’dhvā | na cātītānāgatābhyāṁ lakṣaṇābhyāṁ viyuktam iti | evaṁ punar nirodha evaṁ punar vyutthānam iti tathāvasthā-pariṇāmaḥ, tatra nirodha-kṣaṇeṣu nirodha-saṁskārā balavanto bhavanti durbalā vyutthāna-saṁskārā iti | eṣa dharmāṇām avasthā-pariṇāmaḥ | tatra dharmiṇo dharmaiḥ pariṇāmo dharmāṇāṁ try-adhvanāṁ lakṣaṇaiḥ pariṇāmo lakṣaṇānām apy avasthābhiḥ pariṇāma iti 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evaṁ dharma-lakṣaṇāvasthā-pariṇāmaiḥ śūnyaṁ na kṣaṇam api guṇa-vṛttam avatiṣṭhate | calaṁ ca guṇa-vṛttam | guṇa-svābhāvyaṁ tu pravṛtt-kāraṇam uktaṁ guṇānām iti | etena bhūtendriyeṣu dharma-dharmi-bhedāt trividhaḥ pariṇāmo veditavyaḥ | paramārthatas tv eka eva pariṇāmaḥ dharmi-svarūpa-mātro hi dharmo dharmi-vikriyaivaiṣā dharma-dvārā prapañcyat iti | tatra dharmasya dharmiṇi vartamānasyaivādhvasv atītānāgata-vartamāneṣu bhāvānyathātvaṁ bhavati, na tu dravyānyathātvam | yathā suvarṇa-bhājanasya bhittvā’nyathā-kriyamāṇasya bhāvānyathātvaṁ bhavati, na suvarṇānyathātvam iti 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apara āha—dharmānabhyadhiko dharmo, pūrva-tattvān atikramā, pūrvāparāvasthā-bhedam anupatitaḥ kauṭastvyena viparivarteta yady anvayī syād iti | ayam adoṣaḥ | kasmāt ? ekāntatānabhyupagamāt | tad etat trailokyaṁ vyakter apaiti | kasmāt ? nitya-pratiṣedhāt | apetam apy asti vināśa-pratiṣedhāt | saṁsargāc cāsya saukṣmyam | saukṣmyāc cānupalabhdir iti | lakṣaṇa-pariṇāmo dharmo’dhvasu vartamāno’tīto’tīta-lakṣaṇa-yukto’nāgata-vartamānābhyāṁ lakṣaṇābhyām aviyuktaḥ | tathā vartamāno’nāgata-lakṣaṇa-yukto vartamānātītābhyāṁ lakṣaṇābhyām aviyuktaḥ | tathā vartamāno vartamāna-lakṣaṇa-yukto’tītānāgatābhyāṁ lakṣaṇābhyām aviyukta iti | yathā—puruṣa ekasyāṁ striyāṁ rakto na śeṣāsu virakto bhavatīti 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atra lakṣaṇa-pariṇāme sarvasya sarva-lakṣaṇa-yogād adhvasaṅkaraḥ prāpnotīti parair doṣaś codyata iti | tasya parihāraḥ—dharmāṇāṁ dharmatvam aprasādhyam | sati ca dharmatve lakṣaṇa-bhedo’pi vācyo na vartamāna-samaya evāsya dharmatvam | evg hi na cittaṁ rāga-dharmakaṁ syāt, krodha-kāle rāgasyāsamudācārād iti | kiṁ ca, trayāṇāṁ lakṣaṇānāṁ yugapad ekasyāṁ vyaktau nāsti sambhavaḥ | krameṇa tu sva-vyañjakāñjanasya bhāvo bhaved iti | uktaṁ ca—rūpātiśayā vṛtty-atiśayāś ca paraspareṇa virudhyante | sāmānyāni tv atiśayaiḥ saha pravartante | tasmād asaṅkaraḥ | yathā rāgasyaiva kvacit samudācāra iti na tadānīm anyatrābhāvaḥ | kintu kevalaṁ sāmānyena samanvāgata ity asti tadā tatra tasya bhāvaḥ, tathā lakṣaṇasyeti | na dharmī tryadhvā | dharmās tu try-adhvānaḥ | te lakṣitā alakṣitāś ca tāṁ tām avasthāṁ prāpnuvanto’nyatvena pratinirdiśyante’vasthantarato na dravyāntarataḥ, yathaikā rekhā śata-sthāne śataṁ daśa-sthāne daśaikaṁ caika-sthāne | yathā caikatve’pi strī mātā cocyate duhitā ca svasā ceti 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avasthā-pariṇāme kauṭasthya-prasaṅga-doṣaḥ kaiścid uktaḥ | kathaṁ ? adhvano vyāpāreṇa vyavahitatvāt | yadā dharmaḥ sva-vyāpāraṁ na karoti, tadānāpagato, yadā karoti tadā vartamāno, yadā kṛtvā nivṛttas tadātīta ity evaṁ dharma-dharmiṇor lakṣaṇānām avasthānāṁ ca kauṭasthyaṁ prāpnotīti parair doṣa ucyate | nāsau doṣaḥ | kasmāt ? guṇi-ānāṁatve’pi guṇānāṁ vimarda-vaicitryāt | yathā saṁsthānam ādimad dharma-mātraṁ śabdādīnāṁ guṇānāṁ vināśyavināśinām evaṁ liṅgam ādimad-dharma-mātraṁ sattvādīnāṁ guṇānāṁ vināśy-avināśinām | tasmin vikāra-saṁjñeti | tatredam udāharaṇam—mṛd-dharmī piṇḍākāro’nāgataṁ lakṣaṇaṁ hitvā vartamāna-lakṣaṇaṁ pratipadyata iti lakṣaṇataḥ pariṇamate | ghaṭo nava-purāṇatāṁ pratilakṣaṇam anubhavann avasthā-pariṇāmaṁ pratipadyata iti | dharmiṇo’pi dharmāntaram avasthā, dharmasyāpi lakṣaṇāntaram avasthety eka eva dravya-pariṇāmo bhedenopadarśita iti | evaṁ padārthāntareṣv api yojyam iti | ta ete dharma-lakṣaṇāvasthā-pariṇāmā dharmi-svarūpam anatikrāntā ity eka eva pariṇāmaḥ sarvān amūn viśeṣān abhiplavate | atha ko’yaṁ pariṇāmaḥ ? avasthitasya dravyasya pūrva-dharma-nivṛttau dharmāntarotpattiḥ pariṇāmaḥ ||13||</w:t>
      </w:r>
    </w:p>
    <w:p w:rsidR="00732AC5" w:rsidRDefault="00732AC5">
      <w:pPr>
        <w:rPr>
          <w:rFonts w:eastAsia="MS Minchofalt"/>
          <w:lang w:val="fr-CA"/>
        </w:rPr>
      </w:pPr>
    </w:p>
    <w:p w:rsidR="00732AC5" w:rsidRPr="005148D0" w:rsidRDefault="00732AC5" w:rsidP="00945613">
      <w:pPr>
        <w:rPr>
          <w:rFonts w:eastAsia="MS Minchofalt"/>
          <w:lang w:val="fr-CA"/>
        </w:rPr>
      </w:pPr>
      <w:r w:rsidRPr="005148D0">
        <w:rPr>
          <w:rFonts w:eastAsia="MS Minchofalt"/>
          <w:lang w:val="fr-CA"/>
        </w:rPr>
        <w:t>tatra—</w:t>
      </w:r>
    </w:p>
    <w:p w:rsidR="00732AC5" w:rsidRPr="005148D0" w:rsidRDefault="00732AC5" w:rsidP="00945613">
      <w:pPr>
        <w:pStyle w:val="Versequote"/>
        <w:rPr>
          <w:rFonts w:eastAsia="MS Minchofalt"/>
          <w:lang w:val="fr-CA"/>
        </w:rPr>
      </w:pPr>
      <w:r w:rsidRPr="005148D0">
        <w:rPr>
          <w:rFonts w:eastAsia="MS Minchofalt"/>
          <w:lang w:val="fr-CA"/>
        </w:rPr>
        <w:t>śāntoditāvyapadeśya-dharmānupātī dharmī ||14||</w:t>
      </w:r>
    </w:p>
    <w:p w:rsidR="00732AC5" w:rsidRDefault="00732AC5" w:rsidP="00F221B7">
      <w:pPr>
        <w:rPr>
          <w:rFonts w:eastAsia="MS Minchofalt"/>
          <w:lang w:val="fr-CA"/>
        </w:rPr>
      </w:pPr>
    </w:p>
    <w:p w:rsidR="00732AC5" w:rsidRDefault="00732AC5" w:rsidP="00F221B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yogyatāvacchinnā dharmiṇaḥ śaktir eva dharmaḥ | sa ca phala-prasava-bhedānumita-sad-bhāva ekasyānyo’nyaś ca paridṛṣṭaḥ | tatra vartamānaḥ sva-vyāpāram anubhavan dharmo dharmānatarebhyaḥ śāntebhyaś cāvyapadeśebhyaś ca bhidyate | yadā tu sāmānyena samanvāgato bhavati, tadā dharmi-svarūpa-mātratvāt ko’sau kena bhidyate ? tatra trayaḥ khalu dharmiṇo dharmāḥ śāntā uditā avyapadeśyāś ceti | tatra śāntā ye kṛtvā vyāpārānuparatāḥ | sa-vyāpārā uditāḥ | te cānāgatasya lakṣaṇasya samanantarāḥ | vartamānasyānantarā atītāḥ | kim artham atītasyānantarā na bhavanti vartamānāḥ ? pūrva-paścimatāyā abhāvāt | yathānāgata-vartamānayoḥ pūrva-paścimatā naivam atītasya | tasmān nātītasyāsti samanantaraḥ | tad anāgata eva samanantaro bhavati vartamānasya | </w:t>
      </w:r>
    </w:p>
    <w:p w:rsidR="00732AC5" w:rsidRDefault="00732AC5" w:rsidP="00F221B7">
      <w:pPr>
        <w:rPr>
          <w:rFonts w:eastAsia="MS Minchofalt"/>
          <w:lang w:val="fr-CA"/>
        </w:rPr>
      </w:pPr>
    </w:p>
    <w:p w:rsidR="00732AC5" w:rsidRDefault="00732AC5" w:rsidP="00F221B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athāvyapadeśyāḥ ke ? sarvaṁ sarvātmakam iti | yathoktaṁ—jala-bhūmyoḥ pāriṇāmikaṁ rasādi-vaiśvarūpyaṁ sthāvareṣu dṛṣṭaṁ, tathā sthāvarāṇāṁ jaṅgameṣu jaṅgamānāṁ sthāvareṣv iti | evaṁ jāty-anucchedena sarvaṁ sarvātmakam iti | deśa-kālākāra-nimittāsambandhān na khalu samāna-kālam ātmanām abhivyaktir iti | ya eteṣv abhivyaktānabhivyakteṣu dharmeṣv anupātī sāmānya-viśeṣātmā so’nvayī dharmī | yasya tu dharma-mātram evedaṁ niranvayaṁ tasya bhogābhāvaḥ | kasmāt ? anyena vijñānena kṛtasya karmaṇo’nyat kathaṁ bhokṛtvenādhikriyeta ? tat smṛty-abhāvaś ca nānya-dṛṣṭasya smaraṇam anyasyāstīti | vastu-pratyabhijñānāc ca sthito’nvayī dharmī yo dharmānyathātvam abhyupagataḥ pratyabhijñāyate | tasmān nedaṁ dharma-mātraṁ niranvayam iti </w:t>
      </w:r>
      <w:r w:rsidRPr="003D35DD">
        <w:rPr>
          <w:rFonts w:eastAsia="MS Minchofalt"/>
          <w:lang w:val="fr-CA"/>
        </w:rPr>
        <w:t>||14||</w:t>
      </w:r>
    </w:p>
    <w:p w:rsidR="00732AC5" w:rsidRPr="003D35DD" w:rsidRDefault="00732AC5" w:rsidP="00F221B7">
      <w:pPr>
        <w:rPr>
          <w:rFonts w:eastAsia="MS Minchofalt"/>
          <w:lang w:val="fr-CA"/>
        </w:rPr>
      </w:pPr>
    </w:p>
    <w:p w:rsidR="00732AC5" w:rsidRPr="00D022FD" w:rsidRDefault="00732AC5" w:rsidP="00BA5289">
      <w:pPr>
        <w:pStyle w:val="Versequote"/>
        <w:rPr>
          <w:rFonts w:eastAsia="MS Minchofalt"/>
          <w:lang w:val="fr-CA"/>
        </w:rPr>
      </w:pPr>
      <w:r w:rsidRPr="00D022FD">
        <w:rPr>
          <w:rFonts w:eastAsia="MS Minchofalt"/>
          <w:lang w:val="fr-CA"/>
        </w:rPr>
        <w:t>kramānyatvaṁ pariṇāmānyatve hetuḥ ||15||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ekasya dharmiṇa eka eva pariṇāma iti prasakte kramānyatvaṁ pariṇāmānyatve hetur bhavatīti | tad yathā—cūrṇamṛt, pīṇḍa-mṛt, ghaṭa-mṛt, kaṇamṛd iti ca kramaḥ | yo yasya dharmasya samanantaro dharmaḥ sa tasya kramaḥ | piṇḍaḥ pracyavate ghaṭa upajāyata iti dharma-pariṇāma-</w:t>
      </w:r>
      <w:r w:rsidRPr="003D35DD">
        <w:rPr>
          <w:rFonts w:eastAsia="MS Minchofalt"/>
          <w:lang w:val="fr-CA"/>
        </w:rPr>
        <w:t>kram</w:t>
      </w:r>
      <w:r>
        <w:rPr>
          <w:rFonts w:eastAsia="MS Minchofalt"/>
          <w:lang w:val="fr-CA"/>
        </w:rPr>
        <w:t>aḥ | lakṣaṇa-pariṇāma-kramo ghaṭasyānāgata-bhāvād vartamāna-bhāva-kramaḥ | tathā piṇḍasya vartamāna-bhāvād atīta-bhāva-kramaḥ | nātītasyāsti kramaḥ | kasmāt ? pūrva-paratāyāṁ satyāṁ samanataratvam | sā tu nāsty atītasya | tasmād dvayor eva lakṣaṇayoḥ kramaḥ | tathāvasthā-pariṇāma-kramo’pi | ghaṭasyābhinavasya prānte purāṇatā dṛśyate | sā ca kṣaṇa-paramparānupātinā krameṇābhivyajyamānā parāṁ vyaktim āpadyata iti | dharma-lakṣaṇābhyāṁ ca viśiṣṭo’yaṁ tṛtīyaḥ pariṇāma iti | ta ete kramā dharma-dharmi-bhede sati pratilabdha-svarūpāḥ | dharmo’pi dharmī bhavaty anya-dharma-svarūpāpekṣayeti | yadā tu paramārthato dharmiṇy abhedopacāras tad-dvāreṇa sa evābhidhīyate dharmas tadāyam ekatvenaiva kramaḥ pratyavabhāsate | cittasya dvaye dharmāḥ paridṛṣṭāś cāparidṛṣṭāś ca | tatra pratyayātmakāḥ paridṛṣṭāḥ | vastu-mātrātmakā aparidṛṣṭāḥ | te ca saptaiva bhavaty anumānena prāpita-vastu-mātra-sadbhāvāḥ |</w:t>
      </w:r>
    </w:p>
    <w:p w:rsidR="00732AC5" w:rsidRDefault="00732AC5">
      <w:pPr>
        <w:rPr>
          <w:rFonts w:eastAsia="MS Minchofalt"/>
          <w:lang w:val="fr-CA"/>
        </w:rPr>
      </w:pPr>
    </w:p>
    <w:p w:rsidR="00732AC5" w:rsidRPr="00D77D6B" w:rsidRDefault="00732AC5" w:rsidP="00D77D6B">
      <w:pPr>
        <w:pStyle w:val="Quote"/>
        <w:rPr>
          <w:rFonts w:eastAsia="MS Minchofalt"/>
          <w:lang w:val="fr-CA"/>
        </w:rPr>
      </w:pPr>
      <w:r w:rsidRPr="00D77D6B">
        <w:rPr>
          <w:rFonts w:eastAsia="MS Minchofalt"/>
          <w:lang w:val="fr-CA"/>
        </w:rPr>
        <w:t>nirodha-</w:t>
      </w:r>
      <w:r>
        <w:rPr>
          <w:rFonts w:eastAsia="MS Minchofalt"/>
          <w:lang w:val="fr-CA"/>
        </w:rPr>
        <w:t>dharm</w:t>
      </w:r>
      <w:r w:rsidRPr="00D77D6B">
        <w:rPr>
          <w:rFonts w:eastAsia="MS Minchofalt"/>
          <w:lang w:val="fr-CA"/>
        </w:rPr>
        <w:t xml:space="preserve">a-saṁskārāḥ pariṇāmo’tha </w:t>
      </w:r>
      <w:r>
        <w:rPr>
          <w:rFonts w:eastAsia="MS Minchofalt"/>
          <w:lang w:val="fr-CA"/>
        </w:rPr>
        <w:t>jīv</w:t>
      </w:r>
      <w:r w:rsidRPr="00D77D6B">
        <w:rPr>
          <w:rFonts w:eastAsia="MS Minchofalt"/>
          <w:lang w:val="fr-CA"/>
        </w:rPr>
        <w:t>ana</w:t>
      </w:r>
      <w:r>
        <w:rPr>
          <w:rFonts w:eastAsia="MS Minchofalt"/>
          <w:lang w:val="fr-CA"/>
        </w:rPr>
        <w:t>m |</w:t>
      </w:r>
    </w:p>
    <w:p w:rsidR="00732AC5" w:rsidRPr="003E198E" w:rsidRDefault="00732AC5" w:rsidP="00D77D6B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ceṣṭā śaktiś ca cittasya dharmā darśana-varjitāḥ </w:t>
      </w:r>
      <w:r w:rsidRPr="003E198E">
        <w:rPr>
          <w:rFonts w:eastAsia="MS Minchofalt"/>
          <w:lang w:val="fr-CA"/>
        </w:rPr>
        <w:t xml:space="preserve">|| iti </w:t>
      </w:r>
      <w:r w:rsidRPr="003D35DD">
        <w:rPr>
          <w:rFonts w:eastAsia="MS Minchofalt"/>
        </w:rPr>
        <w:t>||15||</w:t>
      </w:r>
    </w:p>
    <w:p w:rsidR="00732AC5" w:rsidRDefault="00732AC5" w:rsidP="003E198E">
      <w:pPr>
        <w:rPr>
          <w:rFonts w:eastAsia="MS Minchofalt"/>
          <w:lang w:val="fr-CA" w:bidi="sa-IN"/>
        </w:rPr>
      </w:pPr>
    </w:p>
    <w:p w:rsidR="00732AC5" w:rsidRDefault="00732AC5" w:rsidP="003E198E">
      <w:pPr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ato yogena upātta-sarva-sādhanasya bubhutsitārtha-pratipattaye saṁyamasya viṣaya upakṣipyate—</w:t>
      </w:r>
    </w:p>
    <w:p w:rsidR="00732AC5" w:rsidRDefault="00732AC5" w:rsidP="003E198E">
      <w:pPr>
        <w:rPr>
          <w:rFonts w:eastAsia="MS Minchofalt"/>
          <w:lang w:val="fr-CA" w:bidi="sa-IN"/>
        </w:rPr>
      </w:pPr>
    </w:p>
    <w:p w:rsidR="00732AC5" w:rsidRPr="00D022FD" w:rsidRDefault="00732AC5" w:rsidP="00BA5289">
      <w:pPr>
        <w:pStyle w:val="Versequote"/>
        <w:rPr>
          <w:rFonts w:eastAsia="MS Minchofalt"/>
          <w:lang w:val="fr-CA"/>
        </w:rPr>
      </w:pPr>
      <w:r w:rsidRPr="00D022FD">
        <w:rPr>
          <w:rFonts w:eastAsia="MS Minchofalt"/>
          <w:lang w:val="fr-CA"/>
        </w:rPr>
        <w:t>pariṇāma-traya-saṁyamād atītānāgata-jñāna</w:t>
      </w:r>
      <w:r>
        <w:rPr>
          <w:rFonts w:eastAsia="MS Minchofalt"/>
          <w:lang w:val="fr-CA"/>
        </w:rPr>
        <w:t>m |</w:t>
      </w:r>
      <w:r w:rsidRPr="00D022FD">
        <w:rPr>
          <w:rFonts w:eastAsia="MS Minchofalt"/>
          <w:lang w:val="fr-CA"/>
        </w:rPr>
        <w:t>|16||</w:t>
      </w:r>
    </w:p>
    <w:p w:rsidR="00732AC5" w:rsidRDefault="00732AC5" w:rsidP="00F221B7">
      <w:pPr>
        <w:rPr>
          <w:rFonts w:eastAsia="MS Minchofalt"/>
          <w:lang w:val="fr-CA"/>
        </w:rPr>
      </w:pPr>
    </w:p>
    <w:p w:rsidR="00732AC5" w:rsidRDefault="00732AC5" w:rsidP="00F221B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dharma-lakṣaṇāvasthā-</w:t>
      </w:r>
      <w:r w:rsidRPr="003D35DD">
        <w:rPr>
          <w:rFonts w:eastAsia="MS Minchofalt"/>
          <w:lang w:val="fr-CA"/>
        </w:rPr>
        <w:t>pariṇām</w:t>
      </w:r>
      <w:r>
        <w:rPr>
          <w:rFonts w:eastAsia="MS Minchofalt"/>
          <w:lang w:val="fr-CA"/>
        </w:rPr>
        <w:t>eṣu saṁyamād yogināṁ bhavaty atītānāgata-jñānam | dhāraṇā-dhyāna-samādhi-trayam ekatra saṁyama uktaḥ | tena pariṇāma</w:t>
      </w:r>
      <w:r w:rsidRPr="003D35DD">
        <w:rPr>
          <w:rFonts w:eastAsia="MS Minchofalt"/>
          <w:lang w:val="fr-CA"/>
        </w:rPr>
        <w:t>-traya</w:t>
      </w:r>
      <w:r>
        <w:rPr>
          <w:rFonts w:eastAsia="MS Minchofalt"/>
          <w:lang w:val="fr-CA"/>
        </w:rPr>
        <w:t>ṁ sākṣāt kriyamāṇam atītānāgata-jñānaṁ teṣu sampādayati |</w:t>
      </w:r>
      <w:r w:rsidRPr="003D35DD">
        <w:rPr>
          <w:rFonts w:eastAsia="MS Minchofalt"/>
          <w:lang w:val="fr-CA"/>
        </w:rPr>
        <w:t>|16||</w:t>
      </w:r>
    </w:p>
    <w:p w:rsidR="00732AC5" w:rsidRPr="003D35DD" w:rsidRDefault="00732AC5" w:rsidP="00F221B7">
      <w:pPr>
        <w:rPr>
          <w:rFonts w:eastAsia="MS Minchofalt"/>
          <w:lang w:val="fr-CA"/>
        </w:rPr>
      </w:pPr>
    </w:p>
    <w:p w:rsidR="00732AC5" w:rsidRDefault="00732AC5" w:rsidP="00BA5289">
      <w:pPr>
        <w:pStyle w:val="Versequote"/>
        <w:rPr>
          <w:rFonts w:eastAsia="MS Minchofalt"/>
          <w:lang w:val="fr-CA"/>
        </w:rPr>
      </w:pPr>
      <w:r w:rsidRPr="00D022FD">
        <w:rPr>
          <w:rFonts w:eastAsia="MS Minchofalt"/>
          <w:lang w:val="fr-CA"/>
        </w:rPr>
        <w:t>śabdārtha-pratyayānā</w:t>
      </w:r>
      <w:r>
        <w:rPr>
          <w:rFonts w:eastAsia="MS Minchofalt"/>
          <w:lang w:val="fr-CA"/>
        </w:rPr>
        <w:t>m i</w:t>
      </w:r>
      <w:r w:rsidRPr="00D022FD">
        <w:rPr>
          <w:rFonts w:eastAsia="MS Minchofalt"/>
          <w:lang w:val="fr-CA"/>
        </w:rPr>
        <w:t>taretarādhyāsāt saṁskaraḥ</w:t>
      </w:r>
      <w:r>
        <w:rPr>
          <w:rFonts w:eastAsia="MS Minchofalt"/>
          <w:lang w:val="fr-CA"/>
        </w:rPr>
        <w:t>,</w:t>
      </w:r>
      <w:r w:rsidRPr="00D022FD">
        <w:rPr>
          <w:rFonts w:eastAsia="MS Minchofalt"/>
          <w:lang w:val="fr-CA"/>
        </w:rPr>
        <w:t xml:space="preserve"> </w:t>
      </w:r>
    </w:p>
    <w:p w:rsidR="00732AC5" w:rsidRPr="00D022FD" w:rsidRDefault="00732AC5" w:rsidP="00BA5289">
      <w:pPr>
        <w:pStyle w:val="Versequote"/>
        <w:rPr>
          <w:rFonts w:eastAsia="MS Minchofalt"/>
          <w:lang w:val="fr-CA"/>
        </w:rPr>
      </w:pPr>
      <w:r w:rsidRPr="00D022FD">
        <w:rPr>
          <w:rFonts w:eastAsia="MS Minchofalt"/>
          <w:lang w:val="fr-CA"/>
        </w:rPr>
        <w:t>tat-pravibhāga-saṁyamāt sarva-bhūta-ruta-jñāna</w:t>
      </w:r>
      <w:r>
        <w:rPr>
          <w:rFonts w:eastAsia="MS Minchofalt"/>
          <w:lang w:val="fr-CA"/>
        </w:rPr>
        <w:t>m |</w:t>
      </w:r>
      <w:r w:rsidRPr="00D022FD">
        <w:rPr>
          <w:rFonts w:eastAsia="MS Minchofalt"/>
          <w:lang w:val="fr-CA"/>
        </w:rPr>
        <w:t>|17||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tatra vāg-varṇeṣv evārthavatī | śrotraṁ ca dhvani-pariṇāma-mātra-viṣayam | padaṁ punar nādānusaṁhāra-buddhi-nirgrāhyam iti | varṇā eka-samayāsambhavitvāt paraspara-nirangugrahātmānaḥ | te padam asaṁspṛśyānupasthāpyāvirbhūtās tirobhūtāś ceti pratyekam apada-svarūpā ucyante | varṇaḥ punar ekaikaḥ padātmā sarvābhidhāna-śakti-pracitaḥ sahakāri-varṇāntara-pratiyogitvād vaiśvarūpyam ivāpannaḥ | pūrvaś cottareṇottaraś ca pūrveṇa viśeṣe’vasthāpita iti | evaṁ bahavo varṇāḥ kramānurodhino’rtha-saṅketenāvacchinnā iyanta ete sarvābhidhāna-śakti-parivṛtā ga-kārau-kāra-visarjanīyāḥ sāsnādim antam arthaṁ dyotayantīti | tad eteṣām artha-saṅketenāvacchinnānām upasaṁhṛta-dhvani-kramāṇāṁ ya eko buddhi-nirbhāsas tat-padaṁ vācakaṁ vācyasya saṅketyate | tad ekaṁ padam eka-buddhi-viṣayam eka-prayatnākṣiptam abhāgam akramam avarṇam | bauddha-manty-avarṇa-pratyaya-vyāpāropasthāpitam, paratra pratipipādayiṣayā varṇair evābhidhīyamānaiḥ śrūyamāṇaiś ca śrotṛbhir anādi-vāg-vyavahāra-vāsanānuviddhayā loka-buddhyā siddhavatsaṁ pratipattyā pratīyate | tasya saṅketa-buddhitaḥ pravibhāgaḥ | etāvatām evaṁ-jātīyako’nusaṁhāra etasyārthasya vācaka iti |</w:t>
      </w:r>
    </w:p>
    <w:p w:rsidR="00732AC5" w:rsidRDefault="00732AC5">
      <w:pPr>
        <w:rPr>
          <w:rFonts w:eastAsia="MS Minchofalt"/>
          <w:lang w:val="fr-CA"/>
        </w:rPr>
      </w:pPr>
    </w:p>
    <w:p w:rsidR="00732AC5" w:rsidRPr="009243F0" w:rsidRDefault="00732AC5">
      <w:pPr>
        <w:rPr>
          <w:rFonts w:eastAsia="MS Minchofalt"/>
          <w:color w:val="000000"/>
          <w:lang w:val="fr-CA"/>
        </w:rPr>
      </w:pPr>
      <w:r w:rsidRPr="009243F0">
        <w:rPr>
          <w:rFonts w:eastAsia="MS Minchofalt"/>
          <w:color w:val="000000"/>
          <w:lang w:val="fr-CA"/>
        </w:rPr>
        <w:t>saṅketas tu pada-</w:t>
      </w:r>
      <w:r>
        <w:rPr>
          <w:rFonts w:eastAsia="MS Minchofalt"/>
          <w:color w:val="000000"/>
          <w:lang w:val="fr-CA"/>
        </w:rPr>
        <w:t>padārth</w:t>
      </w:r>
      <w:r w:rsidRPr="009243F0">
        <w:rPr>
          <w:rFonts w:eastAsia="MS Minchofalt"/>
          <w:color w:val="000000"/>
          <w:lang w:val="fr-CA"/>
        </w:rPr>
        <w:t>ayor itaretarādhyāsa-</w:t>
      </w:r>
      <w:r>
        <w:rPr>
          <w:rFonts w:eastAsia="MS Minchofalt"/>
          <w:color w:val="000000"/>
          <w:lang w:val="fr-CA"/>
        </w:rPr>
        <w:t>rūp</w:t>
      </w:r>
      <w:r w:rsidRPr="009243F0">
        <w:rPr>
          <w:rFonts w:eastAsia="MS Minchofalt"/>
          <w:color w:val="000000"/>
          <w:lang w:val="fr-CA"/>
        </w:rPr>
        <w:t xml:space="preserve">aḥ </w:t>
      </w:r>
      <w:r>
        <w:rPr>
          <w:rFonts w:eastAsia="MS Minchofalt"/>
          <w:color w:val="000000"/>
          <w:lang w:val="fr-CA"/>
        </w:rPr>
        <w:t>smṛt</w:t>
      </w:r>
      <w:r w:rsidRPr="009243F0">
        <w:rPr>
          <w:rFonts w:eastAsia="MS Minchofalt"/>
          <w:color w:val="000000"/>
          <w:lang w:val="fr-CA"/>
        </w:rPr>
        <w:t>y-</w:t>
      </w:r>
      <w:r>
        <w:rPr>
          <w:rFonts w:eastAsia="MS Minchofalt"/>
          <w:color w:val="000000"/>
          <w:lang w:val="fr-CA"/>
        </w:rPr>
        <w:t>ātmak</w:t>
      </w:r>
      <w:r w:rsidRPr="009243F0">
        <w:rPr>
          <w:rFonts w:eastAsia="MS Minchofalt"/>
          <w:color w:val="000000"/>
          <w:lang w:val="fr-CA"/>
        </w:rPr>
        <w:t xml:space="preserve">o yo’yaṁ </w:t>
      </w:r>
      <w:r>
        <w:rPr>
          <w:rFonts w:eastAsia="MS Minchofalt"/>
          <w:color w:val="000000"/>
          <w:lang w:val="fr-CA"/>
        </w:rPr>
        <w:t>śabd</w:t>
      </w:r>
      <w:r w:rsidRPr="009243F0">
        <w:rPr>
          <w:rFonts w:eastAsia="MS Minchofalt"/>
          <w:color w:val="000000"/>
          <w:lang w:val="fr-CA"/>
        </w:rPr>
        <w:t>aḥ so’ya</w:t>
      </w:r>
      <w:r>
        <w:rPr>
          <w:rFonts w:eastAsia="MS Minchofalt"/>
          <w:color w:val="000000"/>
          <w:lang w:val="fr-CA"/>
        </w:rPr>
        <w:t>m a</w:t>
      </w:r>
      <w:r w:rsidRPr="009243F0">
        <w:rPr>
          <w:rFonts w:eastAsia="MS Minchofalt"/>
          <w:color w:val="000000"/>
          <w:lang w:val="fr-CA"/>
        </w:rPr>
        <w:t xml:space="preserve">rthaḥ | yo’rthaḥ sa </w:t>
      </w:r>
      <w:r>
        <w:rPr>
          <w:rFonts w:eastAsia="MS Minchofalt"/>
          <w:color w:val="000000"/>
          <w:lang w:val="fr-CA"/>
        </w:rPr>
        <w:t>śabd</w:t>
      </w:r>
      <w:r w:rsidRPr="009243F0">
        <w:rPr>
          <w:rFonts w:eastAsia="MS Minchofalt"/>
          <w:color w:val="000000"/>
          <w:lang w:val="fr-CA"/>
        </w:rPr>
        <w:t>a iti | eva</w:t>
      </w:r>
      <w:r>
        <w:rPr>
          <w:rFonts w:eastAsia="MS Minchofalt"/>
          <w:color w:val="000000"/>
          <w:lang w:val="fr-CA"/>
        </w:rPr>
        <w:t>m i</w:t>
      </w:r>
      <w:r w:rsidRPr="009243F0">
        <w:rPr>
          <w:rFonts w:eastAsia="MS Minchofalt"/>
          <w:color w:val="000000"/>
          <w:lang w:val="fr-CA"/>
        </w:rPr>
        <w:t>taretarādhyāsa-</w:t>
      </w:r>
      <w:r>
        <w:rPr>
          <w:rFonts w:eastAsia="MS Minchofalt"/>
          <w:color w:val="000000"/>
          <w:lang w:val="fr-CA"/>
        </w:rPr>
        <w:t>rūp</w:t>
      </w:r>
      <w:r w:rsidRPr="009243F0">
        <w:rPr>
          <w:rFonts w:eastAsia="MS Minchofalt"/>
          <w:color w:val="000000"/>
          <w:lang w:val="fr-CA"/>
        </w:rPr>
        <w:t xml:space="preserve">aḥ saṅketo </w:t>
      </w:r>
      <w:r>
        <w:rPr>
          <w:rFonts w:eastAsia="MS Minchofalt"/>
          <w:color w:val="000000"/>
          <w:lang w:val="fr-CA"/>
        </w:rPr>
        <w:t>bhavat</w:t>
      </w:r>
      <w:r w:rsidRPr="009243F0">
        <w:rPr>
          <w:rFonts w:eastAsia="MS Minchofalt"/>
          <w:color w:val="000000"/>
          <w:lang w:val="fr-CA"/>
        </w:rPr>
        <w:t>īti | eva</w:t>
      </w:r>
      <w:r>
        <w:rPr>
          <w:rFonts w:eastAsia="MS Minchofalt"/>
          <w:color w:val="000000"/>
          <w:lang w:val="fr-CA"/>
        </w:rPr>
        <w:t>m e</w:t>
      </w:r>
      <w:r w:rsidRPr="009243F0">
        <w:rPr>
          <w:rFonts w:eastAsia="MS Minchofalt"/>
          <w:color w:val="000000"/>
          <w:lang w:val="fr-CA"/>
        </w:rPr>
        <w:t xml:space="preserve">te </w:t>
      </w:r>
      <w:r>
        <w:rPr>
          <w:rFonts w:eastAsia="MS Minchofalt"/>
          <w:color w:val="000000"/>
          <w:lang w:val="fr-CA"/>
        </w:rPr>
        <w:t>śabdārth</w:t>
      </w:r>
      <w:r w:rsidRPr="009243F0">
        <w:rPr>
          <w:rFonts w:eastAsia="MS Minchofalt"/>
          <w:color w:val="000000"/>
          <w:lang w:val="fr-CA"/>
        </w:rPr>
        <w:t xml:space="preserve">a-pratyayā itaretarādhyāsāt saṅkīrṇāḥ—gaur iti </w:t>
      </w:r>
      <w:r>
        <w:rPr>
          <w:rFonts w:eastAsia="MS Minchofalt"/>
          <w:color w:val="000000"/>
          <w:lang w:val="fr-CA"/>
        </w:rPr>
        <w:t>śabd</w:t>
      </w:r>
      <w:r w:rsidRPr="009243F0">
        <w:rPr>
          <w:rFonts w:eastAsia="MS Minchofalt"/>
          <w:color w:val="000000"/>
          <w:lang w:val="fr-CA"/>
        </w:rPr>
        <w:t>o gaur ity artho gaur iti jñāna</w:t>
      </w:r>
      <w:r>
        <w:rPr>
          <w:rFonts w:eastAsia="MS Minchofalt"/>
          <w:color w:val="000000"/>
          <w:lang w:val="fr-CA"/>
        </w:rPr>
        <w:t>m |</w:t>
      </w:r>
      <w:r w:rsidRPr="009243F0">
        <w:rPr>
          <w:rFonts w:eastAsia="MS Minchofalt"/>
          <w:color w:val="000000"/>
          <w:lang w:val="fr-CA"/>
        </w:rPr>
        <w:t xml:space="preserve"> ya </w:t>
      </w:r>
      <w:r>
        <w:rPr>
          <w:rFonts w:eastAsia="MS Minchofalt"/>
          <w:color w:val="000000"/>
          <w:lang w:val="fr-CA"/>
        </w:rPr>
        <w:t>eṣāṁ</w:t>
      </w:r>
      <w:r w:rsidRPr="009243F0">
        <w:rPr>
          <w:rFonts w:eastAsia="MS Minchofalt"/>
          <w:color w:val="000000"/>
          <w:lang w:val="fr-CA"/>
        </w:rPr>
        <w:t xml:space="preserve"> pravibhāgajñas sa </w:t>
      </w:r>
      <w:r>
        <w:rPr>
          <w:rFonts w:eastAsia="MS Minchofalt"/>
          <w:color w:val="000000"/>
          <w:lang w:val="fr-CA"/>
        </w:rPr>
        <w:t>sarv</w:t>
      </w:r>
      <w:r w:rsidRPr="009243F0">
        <w:rPr>
          <w:rFonts w:eastAsia="MS Minchofalt"/>
          <w:color w:val="000000"/>
          <w:lang w:val="fr-CA"/>
        </w:rPr>
        <w:t xml:space="preserve">avit | </w:t>
      </w:r>
      <w:r>
        <w:rPr>
          <w:rFonts w:eastAsia="MS Minchofalt"/>
          <w:color w:val="000000"/>
          <w:lang w:val="fr-CA"/>
        </w:rPr>
        <w:t>sarv</w:t>
      </w:r>
      <w:r w:rsidRPr="009243F0">
        <w:rPr>
          <w:rFonts w:eastAsia="MS Minchofalt"/>
          <w:color w:val="000000"/>
          <w:lang w:val="fr-CA"/>
        </w:rPr>
        <w:t>a-padeṣu cāsti vākya-</w:t>
      </w:r>
      <w:r>
        <w:rPr>
          <w:rFonts w:eastAsia="MS Minchofalt"/>
          <w:color w:val="000000"/>
          <w:lang w:val="fr-CA"/>
        </w:rPr>
        <w:t>śakt</w:t>
      </w:r>
      <w:r w:rsidRPr="009243F0">
        <w:rPr>
          <w:rFonts w:eastAsia="MS Minchofalt"/>
          <w:color w:val="000000"/>
          <w:lang w:val="fr-CA"/>
        </w:rPr>
        <w:t>iḥ | vṛkṣa ity ukte’stīti gam</w:t>
      </w:r>
      <w:r>
        <w:rPr>
          <w:rFonts w:eastAsia="MS Minchofalt"/>
          <w:color w:val="000000"/>
          <w:lang w:val="fr-CA"/>
        </w:rPr>
        <w:t>yate</w:t>
      </w:r>
      <w:r w:rsidRPr="009243F0">
        <w:rPr>
          <w:rFonts w:eastAsia="MS Minchofalt"/>
          <w:color w:val="000000"/>
          <w:lang w:val="fr-CA"/>
        </w:rPr>
        <w:t xml:space="preserve"> | na sattāṁ </w:t>
      </w:r>
      <w:r>
        <w:rPr>
          <w:rFonts w:eastAsia="MS Minchofalt"/>
          <w:color w:val="000000"/>
          <w:lang w:val="fr-CA"/>
        </w:rPr>
        <w:t>padārth</w:t>
      </w:r>
      <w:r w:rsidRPr="009243F0">
        <w:rPr>
          <w:rFonts w:eastAsia="MS Minchofalt"/>
          <w:color w:val="000000"/>
          <w:lang w:val="fr-CA"/>
        </w:rPr>
        <w:t xml:space="preserve">au vyabhicaratīti | </w:t>
      </w:r>
      <w:r>
        <w:rPr>
          <w:rFonts w:eastAsia="MS Minchofalt"/>
          <w:color w:val="000000"/>
          <w:lang w:val="fr-CA"/>
        </w:rPr>
        <w:t>tathā</w:t>
      </w:r>
      <w:r w:rsidRPr="009243F0">
        <w:rPr>
          <w:rFonts w:eastAsia="MS Minchofalt"/>
          <w:color w:val="000000"/>
          <w:lang w:val="fr-CA"/>
        </w:rPr>
        <w:t xml:space="preserve"> na hy asādhanā </w:t>
      </w:r>
      <w:r>
        <w:rPr>
          <w:rFonts w:eastAsia="MS Minchofalt"/>
          <w:color w:val="000000"/>
          <w:lang w:val="fr-CA"/>
        </w:rPr>
        <w:t>kriy</w:t>
      </w:r>
      <w:r w:rsidRPr="009243F0">
        <w:rPr>
          <w:rFonts w:eastAsia="MS Minchofalt"/>
          <w:color w:val="000000"/>
          <w:lang w:val="fr-CA"/>
        </w:rPr>
        <w:t xml:space="preserve">āstīti | </w:t>
      </w:r>
      <w:r>
        <w:rPr>
          <w:rFonts w:eastAsia="MS Minchofalt"/>
          <w:color w:val="000000"/>
          <w:lang w:val="fr-CA"/>
        </w:rPr>
        <w:t>tathā</w:t>
      </w:r>
      <w:r w:rsidRPr="009243F0">
        <w:rPr>
          <w:rFonts w:eastAsia="MS Minchofalt"/>
          <w:color w:val="000000"/>
          <w:lang w:val="fr-CA"/>
        </w:rPr>
        <w:t xml:space="preserve"> ca pacatīty ukte </w:t>
      </w:r>
      <w:r>
        <w:rPr>
          <w:rFonts w:eastAsia="MS Minchofalt"/>
          <w:color w:val="000000"/>
          <w:lang w:val="fr-CA"/>
        </w:rPr>
        <w:t>sarv</w:t>
      </w:r>
      <w:r w:rsidRPr="009243F0">
        <w:rPr>
          <w:rFonts w:eastAsia="MS Minchofalt"/>
          <w:color w:val="000000"/>
          <w:lang w:val="fr-CA"/>
        </w:rPr>
        <w:t>a-kārak</w:t>
      </w:r>
      <w:r>
        <w:rPr>
          <w:rFonts w:eastAsia="MS Minchofalt"/>
          <w:color w:val="000000"/>
          <w:lang w:val="fr-CA"/>
        </w:rPr>
        <w:t>āṇām ā</w:t>
      </w:r>
      <w:r w:rsidRPr="009243F0">
        <w:rPr>
          <w:rFonts w:eastAsia="MS Minchofalt"/>
          <w:color w:val="000000"/>
          <w:lang w:val="fr-CA"/>
        </w:rPr>
        <w:t>kṣepaḥ | niyam</w:t>
      </w:r>
      <w:r>
        <w:rPr>
          <w:rFonts w:eastAsia="MS Minchofalt"/>
          <w:color w:val="000000"/>
          <w:lang w:val="fr-CA"/>
        </w:rPr>
        <w:t>ārth</w:t>
      </w:r>
      <w:r w:rsidRPr="009243F0">
        <w:rPr>
          <w:rFonts w:eastAsia="MS Minchofalt"/>
          <w:color w:val="000000"/>
          <w:lang w:val="fr-CA"/>
        </w:rPr>
        <w:t>o’nuvādaḥ kartṛ-</w:t>
      </w:r>
      <w:r>
        <w:rPr>
          <w:rFonts w:eastAsia="MS Minchofalt"/>
          <w:color w:val="000000"/>
          <w:lang w:val="fr-CA"/>
        </w:rPr>
        <w:t>karaṇ</w:t>
      </w:r>
      <w:r w:rsidRPr="009243F0">
        <w:rPr>
          <w:rFonts w:eastAsia="MS Minchofalt"/>
          <w:color w:val="000000"/>
          <w:lang w:val="fr-CA"/>
        </w:rPr>
        <w:t>a-</w:t>
      </w:r>
      <w:r>
        <w:rPr>
          <w:rFonts w:eastAsia="MS Minchofalt"/>
          <w:color w:val="000000"/>
          <w:lang w:val="fr-CA"/>
        </w:rPr>
        <w:t>karm</w:t>
      </w:r>
      <w:r w:rsidRPr="009243F0">
        <w:rPr>
          <w:rFonts w:eastAsia="MS Minchofalt"/>
          <w:color w:val="000000"/>
          <w:lang w:val="fr-CA"/>
        </w:rPr>
        <w:t>aṇāṁ caitrāgni-taṇḍul</w:t>
      </w:r>
      <w:r>
        <w:rPr>
          <w:rFonts w:eastAsia="MS Minchofalt"/>
          <w:color w:val="000000"/>
          <w:lang w:val="fr-CA"/>
        </w:rPr>
        <w:t>ānām i</w:t>
      </w:r>
      <w:r w:rsidRPr="009243F0">
        <w:rPr>
          <w:rFonts w:eastAsia="MS Minchofalt"/>
          <w:color w:val="000000"/>
          <w:lang w:val="fr-CA"/>
        </w:rPr>
        <w:t>ti | dṛṣṭaṁ ca vāky</w:t>
      </w:r>
      <w:r>
        <w:rPr>
          <w:rFonts w:eastAsia="MS Minchofalt"/>
          <w:color w:val="000000"/>
          <w:lang w:val="fr-CA"/>
        </w:rPr>
        <w:t>ārth</w:t>
      </w:r>
      <w:r w:rsidRPr="009243F0">
        <w:rPr>
          <w:rFonts w:eastAsia="MS Minchofalt"/>
          <w:color w:val="000000"/>
          <w:lang w:val="fr-CA"/>
        </w:rPr>
        <w:t xml:space="preserve">e pada-racanaṁ śrotriyaś chando’dhīte, </w:t>
      </w:r>
      <w:r>
        <w:rPr>
          <w:rFonts w:eastAsia="MS Minchofalt"/>
          <w:color w:val="000000"/>
          <w:lang w:val="fr-CA"/>
        </w:rPr>
        <w:t>jīv</w:t>
      </w:r>
      <w:r w:rsidRPr="009243F0">
        <w:rPr>
          <w:rFonts w:eastAsia="MS Minchofalt"/>
          <w:color w:val="000000"/>
          <w:lang w:val="fr-CA"/>
        </w:rPr>
        <w:t>ati prāṇān dhār</w:t>
      </w:r>
      <w:r>
        <w:rPr>
          <w:rFonts w:eastAsia="MS Minchofalt"/>
          <w:color w:val="000000"/>
          <w:lang w:val="fr-CA"/>
        </w:rPr>
        <w:t>ayati</w:t>
      </w:r>
      <w:r w:rsidRPr="009243F0">
        <w:rPr>
          <w:rFonts w:eastAsia="MS Minchofalt"/>
          <w:color w:val="000000"/>
          <w:lang w:val="fr-CA"/>
        </w:rPr>
        <w:t xml:space="preserve"> | </w:t>
      </w:r>
      <w:r>
        <w:rPr>
          <w:rFonts w:eastAsia="MS Minchofalt"/>
          <w:color w:val="000000"/>
          <w:lang w:val="fr-CA"/>
        </w:rPr>
        <w:t>tatra</w:t>
      </w:r>
      <w:r w:rsidRPr="009243F0">
        <w:rPr>
          <w:rFonts w:eastAsia="MS Minchofalt"/>
          <w:color w:val="000000"/>
          <w:lang w:val="fr-CA"/>
        </w:rPr>
        <w:t xml:space="preserve"> vākye </w:t>
      </w:r>
      <w:r>
        <w:rPr>
          <w:rFonts w:eastAsia="MS Minchofalt"/>
          <w:color w:val="000000"/>
          <w:lang w:val="fr-CA"/>
        </w:rPr>
        <w:t>padārth</w:t>
      </w:r>
      <w:r w:rsidRPr="009243F0">
        <w:rPr>
          <w:rFonts w:eastAsia="MS Minchofalt"/>
          <w:color w:val="000000"/>
          <w:lang w:val="fr-CA"/>
        </w:rPr>
        <w:t>ābhivyaktis tataḥ padaṁ pravibhajya vyā</w:t>
      </w:r>
      <w:r>
        <w:rPr>
          <w:rFonts w:eastAsia="MS Minchofalt"/>
          <w:color w:val="000000"/>
          <w:lang w:val="fr-CA"/>
        </w:rPr>
        <w:t>karaṇ</w:t>
      </w:r>
      <w:r w:rsidRPr="009243F0">
        <w:rPr>
          <w:rFonts w:eastAsia="MS Minchofalt"/>
          <w:color w:val="000000"/>
          <w:lang w:val="fr-CA"/>
        </w:rPr>
        <w:t xml:space="preserve">īyaṁ </w:t>
      </w:r>
      <w:r>
        <w:rPr>
          <w:rFonts w:eastAsia="MS Minchofalt"/>
          <w:color w:val="000000"/>
          <w:lang w:val="fr-CA"/>
        </w:rPr>
        <w:t>kriy</w:t>
      </w:r>
      <w:r w:rsidRPr="009243F0">
        <w:rPr>
          <w:rFonts w:eastAsia="MS Minchofalt"/>
          <w:color w:val="000000"/>
          <w:lang w:val="fr-CA"/>
        </w:rPr>
        <w:t>ā-vācakaṁ vā kāraka-vācakaṁ vā | an</w:t>
      </w:r>
      <w:r>
        <w:rPr>
          <w:rFonts w:eastAsia="MS Minchofalt"/>
          <w:color w:val="000000"/>
          <w:lang w:val="fr-CA"/>
        </w:rPr>
        <w:t>yathā</w:t>
      </w:r>
      <w:r w:rsidRPr="009243F0">
        <w:rPr>
          <w:rFonts w:eastAsia="MS Minchofalt"/>
          <w:color w:val="000000"/>
          <w:lang w:val="fr-CA"/>
        </w:rPr>
        <w:t xml:space="preserve"> </w:t>
      </w:r>
      <w:r>
        <w:rPr>
          <w:rFonts w:eastAsia="MS Minchofalt"/>
          <w:color w:val="000000"/>
          <w:lang w:val="fr-CA"/>
        </w:rPr>
        <w:t>bhavat</w:t>
      </w:r>
      <w:r w:rsidRPr="009243F0">
        <w:rPr>
          <w:rFonts w:eastAsia="MS Minchofalt"/>
          <w:color w:val="000000"/>
          <w:lang w:val="fr-CA"/>
        </w:rPr>
        <w:t>y aśvo’jāpaya ity eva</w:t>
      </w:r>
      <w:r>
        <w:rPr>
          <w:rFonts w:eastAsia="MS Minchofalt"/>
          <w:color w:val="000000"/>
          <w:lang w:val="fr-CA"/>
        </w:rPr>
        <w:t>m ā</w:t>
      </w:r>
      <w:r w:rsidRPr="009243F0">
        <w:rPr>
          <w:rFonts w:eastAsia="MS Minchofalt"/>
          <w:color w:val="000000"/>
          <w:lang w:val="fr-CA"/>
        </w:rPr>
        <w:t>diṣu nāmākhyāta-sā</w:t>
      </w:r>
      <w:r>
        <w:rPr>
          <w:rFonts w:eastAsia="MS Minchofalt"/>
          <w:color w:val="000000"/>
          <w:lang w:val="fr-CA"/>
        </w:rPr>
        <w:t>rūp</w:t>
      </w:r>
      <w:r w:rsidRPr="009243F0">
        <w:rPr>
          <w:rFonts w:eastAsia="MS Minchofalt"/>
          <w:color w:val="000000"/>
          <w:lang w:val="fr-CA"/>
        </w:rPr>
        <w:t xml:space="preserve">yād anirjñātaṁ </w:t>
      </w:r>
      <w:r>
        <w:rPr>
          <w:rFonts w:eastAsia="MS Minchofalt"/>
          <w:color w:val="000000"/>
          <w:lang w:val="fr-CA"/>
        </w:rPr>
        <w:t>kathaṁ kriyāyāṁ</w:t>
      </w:r>
      <w:r w:rsidRPr="009243F0">
        <w:rPr>
          <w:rFonts w:eastAsia="MS Minchofalt"/>
          <w:color w:val="000000"/>
          <w:lang w:val="fr-CA"/>
        </w:rPr>
        <w:t xml:space="preserve"> kārake vā vyā</w:t>
      </w:r>
      <w:r>
        <w:rPr>
          <w:rFonts w:eastAsia="MS Minchofalt"/>
          <w:color w:val="000000"/>
          <w:lang w:val="fr-CA"/>
        </w:rPr>
        <w:t>kriy</w:t>
      </w:r>
      <w:r w:rsidRPr="009243F0">
        <w:rPr>
          <w:rFonts w:eastAsia="MS Minchofalt"/>
          <w:color w:val="000000"/>
          <w:lang w:val="fr-CA"/>
        </w:rPr>
        <w:t>eteti | t</w:t>
      </w:r>
      <w:r>
        <w:rPr>
          <w:rFonts w:eastAsia="MS Minchofalt"/>
          <w:color w:val="000000"/>
          <w:lang w:val="fr-CA"/>
        </w:rPr>
        <w:t>eṣāṁ</w:t>
      </w:r>
      <w:r w:rsidRPr="009243F0">
        <w:rPr>
          <w:rFonts w:eastAsia="MS Minchofalt"/>
          <w:color w:val="000000"/>
          <w:lang w:val="fr-CA"/>
        </w:rPr>
        <w:t xml:space="preserve"> </w:t>
      </w:r>
      <w:r>
        <w:rPr>
          <w:rFonts w:eastAsia="MS Minchofalt"/>
          <w:color w:val="000000"/>
          <w:lang w:val="fr-CA"/>
        </w:rPr>
        <w:t>śabdārth</w:t>
      </w:r>
      <w:r w:rsidRPr="009243F0">
        <w:rPr>
          <w:rFonts w:eastAsia="MS Minchofalt"/>
          <w:color w:val="000000"/>
          <w:lang w:val="fr-CA"/>
        </w:rPr>
        <w:t>a-pratyay</w:t>
      </w:r>
      <w:r>
        <w:rPr>
          <w:rFonts w:eastAsia="MS Minchofalt"/>
          <w:color w:val="000000"/>
          <w:lang w:val="fr-CA"/>
        </w:rPr>
        <w:t>ānāṁ</w:t>
      </w:r>
      <w:r w:rsidRPr="009243F0">
        <w:rPr>
          <w:rFonts w:eastAsia="MS Minchofalt"/>
          <w:color w:val="000000"/>
          <w:lang w:val="fr-CA"/>
        </w:rPr>
        <w:t xml:space="preserve"> pravibhāgaḥ | tad </w:t>
      </w:r>
      <w:r>
        <w:rPr>
          <w:rFonts w:eastAsia="MS Minchofalt"/>
          <w:color w:val="000000"/>
          <w:lang w:val="fr-CA"/>
        </w:rPr>
        <w:t>yathā</w:t>
      </w:r>
      <w:r w:rsidRPr="009243F0">
        <w:rPr>
          <w:rFonts w:eastAsia="MS Minchofalt"/>
          <w:color w:val="000000"/>
          <w:lang w:val="fr-CA"/>
        </w:rPr>
        <w:t xml:space="preserve">—vetate prāsāda iti </w:t>
      </w:r>
      <w:r>
        <w:rPr>
          <w:rFonts w:eastAsia="MS Minchofalt"/>
          <w:color w:val="000000"/>
          <w:lang w:val="fr-CA"/>
        </w:rPr>
        <w:t>kriyārth</w:t>
      </w:r>
      <w:r w:rsidRPr="009243F0">
        <w:rPr>
          <w:rFonts w:eastAsia="MS Minchofalt"/>
          <w:color w:val="000000"/>
          <w:lang w:val="fr-CA"/>
        </w:rPr>
        <w:t>aḥ | śvetaḥ prāsāda iti kārak</w:t>
      </w:r>
      <w:r>
        <w:rPr>
          <w:rFonts w:eastAsia="MS Minchofalt"/>
          <w:color w:val="000000"/>
          <w:lang w:val="fr-CA"/>
        </w:rPr>
        <w:t>ārth</w:t>
      </w:r>
      <w:r w:rsidRPr="009243F0">
        <w:rPr>
          <w:rFonts w:eastAsia="MS Minchofalt"/>
          <w:color w:val="000000"/>
          <w:lang w:val="fr-CA"/>
        </w:rPr>
        <w:t xml:space="preserve">aḥ </w:t>
      </w:r>
      <w:r>
        <w:rPr>
          <w:rFonts w:eastAsia="MS Minchofalt"/>
          <w:color w:val="000000"/>
          <w:lang w:val="fr-CA"/>
        </w:rPr>
        <w:t>śabd</w:t>
      </w:r>
      <w:r w:rsidRPr="009243F0">
        <w:rPr>
          <w:rFonts w:eastAsia="MS Minchofalt"/>
          <w:color w:val="000000"/>
          <w:lang w:val="fr-CA"/>
        </w:rPr>
        <w:t xml:space="preserve">aḥ | </w:t>
      </w:r>
      <w:r>
        <w:rPr>
          <w:rFonts w:eastAsia="MS Minchofalt"/>
          <w:color w:val="000000"/>
          <w:lang w:val="fr-CA"/>
        </w:rPr>
        <w:t>kriy</w:t>
      </w:r>
      <w:r w:rsidRPr="009243F0">
        <w:rPr>
          <w:rFonts w:eastAsia="MS Minchofalt"/>
          <w:color w:val="000000"/>
          <w:lang w:val="fr-CA"/>
        </w:rPr>
        <w:t>ā-kārak</w:t>
      </w:r>
      <w:r>
        <w:rPr>
          <w:rFonts w:eastAsia="MS Minchofalt"/>
          <w:color w:val="000000"/>
          <w:lang w:val="fr-CA"/>
        </w:rPr>
        <w:t>ātmā</w:t>
      </w:r>
      <w:r w:rsidRPr="009243F0">
        <w:rPr>
          <w:rFonts w:eastAsia="MS Minchofalt"/>
          <w:color w:val="000000"/>
          <w:lang w:val="fr-CA"/>
        </w:rPr>
        <w:t xml:space="preserve"> tad-arthaḥ pratyayaś ca | </w:t>
      </w:r>
      <w:r>
        <w:rPr>
          <w:rFonts w:eastAsia="MS Minchofalt"/>
          <w:color w:val="000000"/>
          <w:lang w:val="fr-CA"/>
        </w:rPr>
        <w:t>kasmāt</w:t>
      </w:r>
      <w:r w:rsidRPr="009243F0">
        <w:rPr>
          <w:rFonts w:eastAsia="MS Minchofalt"/>
          <w:color w:val="000000"/>
          <w:lang w:val="fr-CA"/>
        </w:rPr>
        <w:t xml:space="preserve"> ? so’ya</w:t>
      </w:r>
      <w:r>
        <w:rPr>
          <w:rFonts w:eastAsia="MS Minchofalt"/>
          <w:color w:val="000000"/>
          <w:lang w:val="fr-CA"/>
        </w:rPr>
        <w:t>m i</w:t>
      </w:r>
      <w:r w:rsidRPr="009243F0">
        <w:rPr>
          <w:rFonts w:eastAsia="MS Minchofalt"/>
          <w:color w:val="000000"/>
          <w:lang w:val="fr-CA"/>
        </w:rPr>
        <w:t xml:space="preserve">ty abhisambandhād ekākāra eva pratyayaḥ saṅketa iti | yas tu śveto’rthaḥ sa </w:t>
      </w:r>
      <w:r>
        <w:rPr>
          <w:rFonts w:eastAsia="MS Minchofalt"/>
          <w:color w:val="000000"/>
          <w:lang w:val="fr-CA"/>
        </w:rPr>
        <w:t>śabd</w:t>
      </w:r>
      <w:r w:rsidRPr="009243F0">
        <w:rPr>
          <w:rFonts w:eastAsia="MS Minchofalt"/>
          <w:color w:val="000000"/>
          <w:lang w:val="fr-CA"/>
        </w:rPr>
        <w:t>a-pratyayayor ālambanī-</w:t>
      </w:r>
      <w:r>
        <w:rPr>
          <w:rFonts w:eastAsia="MS Minchofalt"/>
          <w:color w:val="000000"/>
          <w:lang w:val="fr-CA"/>
        </w:rPr>
        <w:t>bhūt</w:t>
      </w:r>
      <w:r w:rsidRPr="009243F0">
        <w:rPr>
          <w:rFonts w:eastAsia="MS Minchofalt"/>
          <w:color w:val="000000"/>
          <w:lang w:val="fr-CA"/>
        </w:rPr>
        <w:t>aḥ | sa hi svābhir avasthābhir vi</w:t>
      </w:r>
      <w:r>
        <w:rPr>
          <w:rFonts w:eastAsia="MS Minchofalt"/>
          <w:color w:val="000000"/>
          <w:lang w:val="fr-CA"/>
        </w:rPr>
        <w:t>kriy</w:t>
      </w:r>
      <w:r w:rsidRPr="009243F0">
        <w:rPr>
          <w:rFonts w:eastAsia="MS Minchofalt"/>
          <w:color w:val="000000"/>
          <w:lang w:val="fr-CA"/>
        </w:rPr>
        <w:t xml:space="preserve">amāṇo na </w:t>
      </w:r>
      <w:r>
        <w:rPr>
          <w:rFonts w:eastAsia="MS Minchofalt"/>
          <w:color w:val="000000"/>
          <w:lang w:val="fr-CA"/>
        </w:rPr>
        <w:t>śabd</w:t>
      </w:r>
      <w:r w:rsidRPr="009243F0">
        <w:rPr>
          <w:rFonts w:eastAsia="MS Minchofalt"/>
          <w:color w:val="000000"/>
          <w:lang w:val="fr-CA"/>
        </w:rPr>
        <w:t xml:space="preserve">a-sahagato na </w:t>
      </w:r>
      <w:r>
        <w:rPr>
          <w:rFonts w:eastAsia="MS Minchofalt"/>
          <w:color w:val="000000"/>
          <w:lang w:val="fr-CA"/>
        </w:rPr>
        <w:t>buddh</w:t>
      </w:r>
      <w:r w:rsidRPr="009243F0">
        <w:rPr>
          <w:rFonts w:eastAsia="MS Minchofalt"/>
          <w:color w:val="000000"/>
          <w:lang w:val="fr-CA"/>
        </w:rPr>
        <w:t>i-sahagataḥ | ev</w:t>
      </w:r>
      <w:r>
        <w:rPr>
          <w:rFonts w:eastAsia="MS Minchofalt"/>
          <w:color w:val="000000"/>
          <w:lang w:val="fr-CA"/>
        </w:rPr>
        <w:t>aṁ</w:t>
      </w:r>
      <w:r w:rsidRPr="009243F0">
        <w:rPr>
          <w:rFonts w:eastAsia="MS Minchofalt"/>
          <w:color w:val="000000"/>
          <w:lang w:val="fr-CA"/>
        </w:rPr>
        <w:t xml:space="preserve"> </w:t>
      </w:r>
      <w:r>
        <w:rPr>
          <w:rFonts w:eastAsia="MS Minchofalt"/>
          <w:color w:val="000000"/>
          <w:lang w:val="fr-CA"/>
        </w:rPr>
        <w:t>śabd</w:t>
      </w:r>
      <w:r w:rsidRPr="009243F0">
        <w:rPr>
          <w:rFonts w:eastAsia="MS Minchofalt"/>
          <w:color w:val="000000"/>
          <w:lang w:val="fr-CA"/>
        </w:rPr>
        <w:t>a evaṁ pratyayo netaretara-sahagata ity an</w:t>
      </w:r>
      <w:r>
        <w:rPr>
          <w:rFonts w:eastAsia="MS Minchofalt"/>
          <w:color w:val="000000"/>
          <w:lang w:val="fr-CA"/>
        </w:rPr>
        <w:t>yathā</w:t>
      </w:r>
      <w:r w:rsidRPr="009243F0">
        <w:rPr>
          <w:rFonts w:eastAsia="MS Minchofalt"/>
          <w:color w:val="000000"/>
          <w:lang w:val="fr-CA"/>
        </w:rPr>
        <w:t xml:space="preserve"> </w:t>
      </w:r>
      <w:r>
        <w:rPr>
          <w:rFonts w:eastAsia="MS Minchofalt"/>
          <w:color w:val="000000"/>
          <w:lang w:val="fr-CA"/>
        </w:rPr>
        <w:t>śabd</w:t>
      </w:r>
      <w:r w:rsidRPr="009243F0">
        <w:rPr>
          <w:rFonts w:eastAsia="MS Minchofalt"/>
          <w:color w:val="000000"/>
          <w:lang w:val="fr-CA"/>
        </w:rPr>
        <w:t>o’n</w:t>
      </w:r>
      <w:r>
        <w:rPr>
          <w:rFonts w:eastAsia="MS Minchofalt"/>
          <w:color w:val="000000"/>
          <w:lang w:val="fr-CA"/>
        </w:rPr>
        <w:t>yathā</w:t>
      </w:r>
      <w:r w:rsidRPr="009243F0">
        <w:rPr>
          <w:rFonts w:eastAsia="MS Minchofalt"/>
          <w:color w:val="000000"/>
          <w:lang w:val="fr-CA"/>
        </w:rPr>
        <w:t>rtho’n</w:t>
      </w:r>
      <w:r>
        <w:rPr>
          <w:rFonts w:eastAsia="MS Minchofalt"/>
          <w:color w:val="000000"/>
          <w:lang w:val="fr-CA"/>
        </w:rPr>
        <w:t>yathā</w:t>
      </w:r>
      <w:r w:rsidRPr="009243F0">
        <w:rPr>
          <w:rFonts w:eastAsia="MS Minchofalt"/>
          <w:color w:val="000000"/>
          <w:lang w:val="fr-CA"/>
        </w:rPr>
        <w:t xml:space="preserve"> pratyaya iti vibhāgaḥ | evaṁ tat-pravibhāga-saṁyamād yoginaḥ sarva-bhūta-ruta-jñāna</w:t>
      </w:r>
      <w:r>
        <w:rPr>
          <w:rFonts w:eastAsia="MS Minchofalt"/>
          <w:color w:val="000000"/>
          <w:lang w:val="fr-CA"/>
        </w:rPr>
        <w:t xml:space="preserve">ṁ </w:t>
      </w:r>
      <w:r w:rsidRPr="009243F0">
        <w:rPr>
          <w:rFonts w:eastAsia="MS Minchofalt"/>
          <w:color w:val="000000"/>
          <w:lang w:val="fr-CA"/>
        </w:rPr>
        <w:t>sampadyata iti ||17||</w:t>
      </w:r>
    </w:p>
    <w:p w:rsidR="00732AC5" w:rsidRPr="003D35DD" w:rsidRDefault="00732AC5">
      <w:pPr>
        <w:rPr>
          <w:rFonts w:eastAsia="MS Minchofalt"/>
          <w:lang w:val="fr-CA"/>
        </w:rPr>
      </w:pPr>
    </w:p>
    <w:p w:rsidR="00732AC5" w:rsidRPr="00D022FD" w:rsidRDefault="00732AC5" w:rsidP="00BA5289">
      <w:pPr>
        <w:pStyle w:val="Versequote"/>
        <w:rPr>
          <w:rFonts w:eastAsia="MS Minchofalt"/>
          <w:lang w:val="fr-CA"/>
        </w:rPr>
      </w:pPr>
      <w:r w:rsidRPr="00D022FD">
        <w:rPr>
          <w:rFonts w:eastAsia="MS Minchofalt"/>
          <w:lang w:val="fr-CA"/>
        </w:rPr>
        <w:t>saṁskāra-sākṣat-karaṇāt pūrva-jāti-jñāna</w:t>
      </w:r>
      <w:r>
        <w:rPr>
          <w:rFonts w:eastAsia="MS Minchofalt"/>
          <w:lang w:val="fr-CA"/>
        </w:rPr>
        <w:t>m |</w:t>
      </w:r>
      <w:r w:rsidRPr="00D022FD">
        <w:rPr>
          <w:rFonts w:eastAsia="MS Minchofalt"/>
          <w:lang w:val="fr-CA"/>
        </w:rPr>
        <w:t>|18||</w:t>
      </w:r>
    </w:p>
    <w:p w:rsidR="00732AC5" w:rsidRDefault="00732AC5" w:rsidP="00F221B7">
      <w:pPr>
        <w:rPr>
          <w:rFonts w:eastAsia="MS Minchofalt"/>
          <w:lang w:val="fr-CA"/>
        </w:rPr>
      </w:pPr>
    </w:p>
    <w:p w:rsidR="00732AC5" w:rsidRDefault="00732AC5" w:rsidP="00F221B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dvaye khalv amī </w:t>
      </w:r>
      <w:r w:rsidRPr="003D35DD">
        <w:rPr>
          <w:rFonts w:eastAsia="MS Minchofalt"/>
          <w:lang w:val="fr-CA"/>
        </w:rPr>
        <w:t>saṁskār</w:t>
      </w:r>
      <w:r>
        <w:rPr>
          <w:rFonts w:eastAsia="MS Minchofalt"/>
          <w:lang w:val="fr-CA"/>
        </w:rPr>
        <w:t>āḥ smṛti-kleśa-hetavo vāsanā-rūpāḥ vipāka-hetavo dharmādharma-rūpāḥ | te pūrva-bhavābhisaṁskṛtāḥ pariṇāma-ceṣṭā-nirodha-śakti-jīvana-dharmavad aparidśrīāś citta-dharmāḥ | teṣu saṁyamaḥ saṁskāra</w:t>
      </w:r>
      <w:r w:rsidRPr="003D35DD">
        <w:rPr>
          <w:rFonts w:eastAsia="MS Minchofalt"/>
          <w:lang w:val="fr-CA"/>
        </w:rPr>
        <w:t>-sākṣat-</w:t>
      </w:r>
      <w:r>
        <w:rPr>
          <w:rFonts w:eastAsia="MS Minchofalt"/>
          <w:lang w:val="fr-CA"/>
        </w:rPr>
        <w:t>kriyāyai samarthaḥ | na ca deśa-kāla-nimittānubhavair vinā teṣām asti sākṣāt-</w:t>
      </w:r>
      <w:r w:rsidRPr="003D35DD">
        <w:rPr>
          <w:rFonts w:eastAsia="MS Minchofalt"/>
          <w:lang w:val="fr-CA"/>
        </w:rPr>
        <w:t>karaṇ</w:t>
      </w:r>
      <w:r>
        <w:rPr>
          <w:rFonts w:eastAsia="MS Minchofalt"/>
          <w:lang w:val="fr-CA"/>
        </w:rPr>
        <w:t xml:space="preserve">am | tad itthaṁ </w:t>
      </w:r>
      <w:r w:rsidRPr="00D022FD">
        <w:rPr>
          <w:rFonts w:eastAsia="MS Minchofalt"/>
          <w:lang w:val="fr-CA"/>
        </w:rPr>
        <w:t xml:space="preserve">saṁskāra-sākṣat-karaṇāt </w:t>
      </w:r>
      <w:r w:rsidRPr="003D35DD">
        <w:rPr>
          <w:rFonts w:eastAsia="MS Minchofalt"/>
          <w:lang w:val="fr-CA"/>
        </w:rPr>
        <w:t>pūrva-jāti-jñāna</w:t>
      </w:r>
      <w:r>
        <w:rPr>
          <w:rFonts w:eastAsia="MS Minchofalt"/>
          <w:lang w:val="fr-CA"/>
        </w:rPr>
        <w:t>m utpadyate yoginaḥ | paratrāpy evam eva saṁskāra-sākṣāt-karaṇāt para-jāti-saṁvedanam |</w:t>
      </w:r>
    </w:p>
    <w:p w:rsidR="00732AC5" w:rsidRDefault="00732AC5" w:rsidP="00F221B7">
      <w:pPr>
        <w:rPr>
          <w:rFonts w:eastAsia="MS Minchofalt"/>
          <w:lang w:val="fr-CA"/>
        </w:rPr>
      </w:pPr>
    </w:p>
    <w:p w:rsidR="00732AC5" w:rsidRDefault="00732AC5" w:rsidP="00F221B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atredam ākhyānaṁ śrūyate—bhagavato jaigīṣavyasya saṁskāra-sākṣāt-karaṇāt daśasu mahā-sargeṣu janma-pariṇāma-kramam anupaśyato vivekajaṁ jñānaṁ prādurabhavat | atha bhagavān āvaṭyas tanu-dharas tam uvāca—daśasu mahā-sargeṣu bhavyatvād anabhibhūta-buddhi-sattvena tvayā naraka-tiryag-garbha-sambhavaṁ duḥkhaṁ sampaśyatā deva-manuṣyeṣu punaḥ punar utpadyamānena sukha-duḥkhayoḥ kim adhikam upalabdhaṁ ? iti | </w:t>
      </w:r>
    </w:p>
    <w:p w:rsidR="00732AC5" w:rsidRDefault="00732AC5" w:rsidP="00F221B7">
      <w:pPr>
        <w:rPr>
          <w:rFonts w:eastAsia="MS Minchofalt"/>
          <w:lang w:val="fr-CA"/>
        </w:rPr>
      </w:pPr>
    </w:p>
    <w:p w:rsidR="00732AC5" w:rsidRDefault="00732AC5" w:rsidP="00F221B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bhagavantam āvaṭyaṁ jaigīṣavya uvāca—daśasu mahā-sargeṣu bhavyatvād anabhibhūta-buddhi-sattvena mayā naraka-tiryag-bhavaṁ duḥkhaṁ sampaśyatā deva-manuṣyeṣu punaḥ punar utpadyamānena yat kiñcid anubhūtaṁ tat sarvaṁ duḥkham eva pratyavaimi | </w:t>
      </w:r>
    </w:p>
    <w:p w:rsidR="00732AC5" w:rsidRDefault="00732AC5" w:rsidP="00F221B7">
      <w:pPr>
        <w:rPr>
          <w:rFonts w:eastAsia="MS Minchofalt"/>
          <w:lang w:val="fr-CA"/>
        </w:rPr>
      </w:pPr>
    </w:p>
    <w:p w:rsidR="00732AC5" w:rsidRDefault="00732AC5" w:rsidP="00F221B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bhagavān āvaṭya uvāca—yad idam āyuṣmataḥ pradhāna-vaśitvam anuttamaṁ ca santoṣa-sukhaṁ kim idam api duḥkha-pakṣe nikṣiptaṁ ? iti | </w:t>
      </w:r>
    </w:p>
    <w:p w:rsidR="00732AC5" w:rsidRDefault="00732AC5" w:rsidP="00F221B7">
      <w:pPr>
        <w:rPr>
          <w:rFonts w:eastAsia="MS Minchofalt"/>
          <w:lang w:val="fr-CA"/>
        </w:rPr>
      </w:pPr>
    </w:p>
    <w:p w:rsidR="00732AC5" w:rsidRDefault="00732AC5" w:rsidP="00F221B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bhagavān jaigīṣavya uvāca—viṣaya-sukhāpekṣayaivedam anuttamaṁ santoṣa-sukham uktaṁ kaivalyāpekṣayā duḥkham eva | buddhi-sattvasyāyaṁ dharmas triguṇaḥ | triguṇaś ca pratyayo heya-pakṣe nyasta iti | duḥkha-rūpas tṛṣṇā-tantuḥ | tṛṣṇā-duḥkha-santānāpagamāt tu prasannam abādhaṁ sarvānukūlaṁ sukham idam uktam iti |</w:t>
      </w:r>
      <w:r w:rsidRPr="003D35DD">
        <w:rPr>
          <w:rFonts w:eastAsia="MS Minchofalt"/>
          <w:lang w:val="fr-CA"/>
        </w:rPr>
        <w:t>|18||</w:t>
      </w:r>
    </w:p>
    <w:p w:rsidR="00732AC5" w:rsidRPr="003D35DD" w:rsidRDefault="00732AC5" w:rsidP="00F221B7">
      <w:pPr>
        <w:rPr>
          <w:rFonts w:eastAsia="MS Minchofalt"/>
          <w:lang w:val="fr-CA"/>
        </w:rPr>
      </w:pPr>
    </w:p>
    <w:p w:rsidR="00732AC5" w:rsidRPr="00D022FD" w:rsidRDefault="00732AC5" w:rsidP="00BA5289">
      <w:pPr>
        <w:pStyle w:val="Versequote"/>
        <w:rPr>
          <w:rFonts w:eastAsia="MS Minchofalt"/>
          <w:lang w:val="fr-CA"/>
        </w:rPr>
      </w:pPr>
      <w:r w:rsidRPr="00D022FD">
        <w:rPr>
          <w:rFonts w:eastAsia="MS Minchofalt"/>
          <w:lang w:val="fr-CA"/>
        </w:rPr>
        <w:t>pratyayasya para-citta-jñāna</w:t>
      </w:r>
      <w:r>
        <w:rPr>
          <w:rFonts w:eastAsia="MS Minchofalt"/>
          <w:lang w:val="fr-CA"/>
        </w:rPr>
        <w:t>m |</w:t>
      </w:r>
      <w:r w:rsidRPr="00D022FD">
        <w:rPr>
          <w:rFonts w:eastAsia="MS Minchofalt"/>
          <w:lang w:val="fr-CA"/>
        </w:rPr>
        <w:t>|19||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 w:rsidRPr="003D35DD">
        <w:rPr>
          <w:rFonts w:eastAsia="MS Minchofalt"/>
          <w:lang w:val="fr-CA"/>
        </w:rPr>
        <w:t>pratyay</w:t>
      </w:r>
      <w:r>
        <w:rPr>
          <w:rFonts w:eastAsia="MS Minchofalt"/>
          <w:lang w:val="fr-CA"/>
        </w:rPr>
        <w:t>e saṁyamāt pratyay</w:t>
      </w:r>
      <w:r w:rsidRPr="003D35DD">
        <w:rPr>
          <w:rFonts w:eastAsia="MS Minchofalt"/>
          <w:lang w:val="fr-CA"/>
        </w:rPr>
        <w:t xml:space="preserve">asya </w:t>
      </w:r>
      <w:r>
        <w:rPr>
          <w:rFonts w:eastAsia="MS Minchofalt"/>
          <w:lang w:val="fr-CA"/>
        </w:rPr>
        <w:t xml:space="preserve">sākṣāt-karaṇāt tataḥ </w:t>
      </w:r>
      <w:r w:rsidRPr="003D35DD">
        <w:rPr>
          <w:rFonts w:eastAsia="MS Minchofalt"/>
          <w:lang w:val="fr-CA"/>
        </w:rPr>
        <w:t>para-citta-jñāna</w:t>
      </w:r>
      <w:r>
        <w:rPr>
          <w:rFonts w:eastAsia="MS Minchofalt"/>
          <w:lang w:val="fr-CA"/>
        </w:rPr>
        <w:t>m |</w:t>
      </w:r>
      <w:r w:rsidRPr="003D35DD">
        <w:rPr>
          <w:rFonts w:eastAsia="MS Minchofalt"/>
          <w:lang w:val="fr-CA"/>
        </w:rPr>
        <w:t>|19||</w:t>
      </w:r>
    </w:p>
    <w:p w:rsidR="00732AC5" w:rsidRPr="003D35DD" w:rsidRDefault="00732AC5">
      <w:pPr>
        <w:rPr>
          <w:rFonts w:eastAsia="MS Minchofalt"/>
          <w:lang w:val="fr-CA"/>
        </w:rPr>
      </w:pPr>
    </w:p>
    <w:p w:rsidR="00732AC5" w:rsidRPr="00D022FD" w:rsidRDefault="00732AC5" w:rsidP="00BA5289">
      <w:pPr>
        <w:pStyle w:val="Versequote"/>
        <w:rPr>
          <w:rFonts w:eastAsia="MS Minchofalt"/>
          <w:lang w:val="fr-CA"/>
        </w:rPr>
      </w:pPr>
      <w:r w:rsidRPr="00D022FD">
        <w:rPr>
          <w:rFonts w:eastAsia="MS Minchofalt"/>
          <w:lang w:val="fr-CA"/>
        </w:rPr>
        <w:t>na ca tat sālambanaṁ, tasyāviṣayībhūtatvāt ||20||</w:t>
      </w:r>
    </w:p>
    <w:p w:rsidR="00732AC5" w:rsidRDefault="00732AC5" w:rsidP="00F221B7">
      <w:pPr>
        <w:rPr>
          <w:rFonts w:eastAsia="MS Minchofalt"/>
          <w:lang w:val="fr-CA"/>
        </w:rPr>
      </w:pPr>
    </w:p>
    <w:p w:rsidR="00732AC5" w:rsidRDefault="00732AC5" w:rsidP="00F221B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raktaṁ pratyayaṁ jānāty amuṣminn ālambane raktam iti na jānāti | para-pratyayasya yad ālambanaṁ tad yogi-cittena nālambanīkṛtam | para-pratyaya-mātraṁ tu yogi-cittasya </w:t>
      </w:r>
      <w:r w:rsidRPr="003D35DD">
        <w:rPr>
          <w:rFonts w:eastAsia="MS Minchofalt"/>
          <w:lang w:val="fr-CA"/>
        </w:rPr>
        <w:t>ālamban</w:t>
      </w:r>
      <w:r>
        <w:rPr>
          <w:rFonts w:eastAsia="MS Minchofalt"/>
          <w:lang w:val="fr-CA"/>
        </w:rPr>
        <w:t xml:space="preserve">ī-bhūtam iti </w:t>
      </w:r>
      <w:r w:rsidRPr="003D35DD">
        <w:rPr>
          <w:rFonts w:eastAsia="MS Minchofalt"/>
          <w:lang w:val="fr-CA"/>
        </w:rPr>
        <w:t>||20||</w:t>
      </w:r>
    </w:p>
    <w:p w:rsidR="00732AC5" w:rsidRPr="003D35DD" w:rsidRDefault="00732AC5" w:rsidP="00F221B7">
      <w:pPr>
        <w:rPr>
          <w:rFonts w:eastAsia="MS Minchofalt"/>
          <w:lang w:val="fr-CA"/>
        </w:rPr>
      </w:pPr>
    </w:p>
    <w:p w:rsidR="00732AC5" w:rsidRPr="00D022FD" w:rsidRDefault="00732AC5" w:rsidP="00BA5289">
      <w:pPr>
        <w:pStyle w:val="Versequote"/>
        <w:rPr>
          <w:rFonts w:eastAsia="MS Minchofalt"/>
          <w:lang w:val="fr-CA"/>
        </w:rPr>
      </w:pPr>
      <w:r w:rsidRPr="00D022FD">
        <w:rPr>
          <w:rFonts w:eastAsia="MS Minchofalt"/>
          <w:lang w:val="fr-CA"/>
        </w:rPr>
        <w:t>kāya</w:t>
      </w:r>
      <w:r>
        <w:rPr>
          <w:rFonts w:eastAsia="MS Minchofalt"/>
          <w:lang w:val="fr-CA"/>
        </w:rPr>
        <w:t>-</w:t>
      </w:r>
      <w:r w:rsidRPr="00D022FD">
        <w:rPr>
          <w:rFonts w:eastAsia="MS Minchofalt"/>
          <w:lang w:val="fr-CA"/>
        </w:rPr>
        <w:t>rūpa</w:t>
      </w:r>
      <w:r>
        <w:rPr>
          <w:rFonts w:eastAsia="MS Minchofalt"/>
          <w:lang w:val="fr-CA"/>
        </w:rPr>
        <w:t>-</w:t>
      </w:r>
      <w:r w:rsidRPr="00D022FD">
        <w:rPr>
          <w:rFonts w:eastAsia="MS Minchofalt"/>
          <w:lang w:val="fr-CA"/>
        </w:rPr>
        <w:t>saṁyamāt tad</w:t>
      </w:r>
      <w:r>
        <w:rPr>
          <w:rFonts w:eastAsia="MS Minchofalt"/>
          <w:lang w:val="fr-CA"/>
        </w:rPr>
        <w:t>-</w:t>
      </w:r>
      <w:r w:rsidRPr="00D022FD">
        <w:rPr>
          <w:rFonts w:eastAsia="MS Minchofalt"/>
          <w:lang w:val="fr-CA"/>
        </w:rPr>
        <w:t>grāhya</w:t>
      </w:r>
      <w:r>
        <w:rPr>
          <w:rFonts w:eastAsia="MS Minchofalt"/>
          <w:lang w:val="fr-CA"/>
        </w:rPr>
        <w:t>-</w:t>
      </w:r>
      <w:r w:rsidRPr="00D022FD">
        <w:rPr>
          <w:rFonts w:eastAsia="MS Minchofalt"/>
          <w:lang w:val="fr-CA"/>
        </w:rPr>
        <w:t>śakti</w:t>
      </w:r>
      <w:r>
        <w:rPr>
          <w:rFonts w:eastAsia="MS Minchofalt"/>
          <w:lang w:val="fr-CA"/>
        </w:rPr>
        <w:t>-</w:t>
      </w:r>
      <w:r w:rsidRPr="00D022FD">
        <w:rPr>
          <w:rFonts w:eastAsia="MS Minchofalt"/>
          <w:lang w:val="fr-CA"/>
        </w:rPr>
        <w:t>stambhe cakṣuḥ</w:t>
      </w:r>
      <w:r>
        <w:rPr>
          <w:rFonts w:eastAsia="MS Minchofalt"/>
          <w:lang w:val="fr-CA"/>
        </w:rPr>
        <w:t>-</w:t>
      </w:r>
      <w:r w:rsidRPr="00D022FD">
        <w:rPr>
          <w:rFonts w:eastAsia="MS Minchofalt"/>
          <w:lang w:val="fr-CA"/>
        </w:rPr>
        <w:t>prakāśāsaṁprayoge’ntardhāna</w:t>
      </w:r>
      <w:r>
        <w:rPr>
          <w:rFonts w:eastAsia="MS Minchofalt"/>
          <w:lang w:val="fr-CA"/>
        </w:rPr>
        <w:t>m |</w:t>
      </w:r>
      <w:r w:rsidRPr="00D022FD">
        <w:rPr>
          <w:rFonts w:eastAsia="MS Minchofalt"/>
          <w:lang w:val="fr-CA"/>
        </w:rPr>
        <w:t>|21||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 w:rsidRPr="003D35DD">
        <w:rPr>
          <w:rFonts w:eastAsia="MS Minchofalt"/>
          <w:lang w:val="fr-CA"/>
        </w:rPr>
        <w:t>kāy</w:t>
      </w:r>
      <w:r>
        <w:rPr>
          <w:rFonts w:eastAsia="MS Minchofalt"/>
          <w:lang w:val="fr-CA"/>
        </w:rPr>
        <w:t xml:space="preserve">asya </w:t>
      </w:r>
      <w:r w:rsidRPr="003D35DD">
        <w:rPr>
          <w:rFonts w:eastAsia="MS Minchofalt"/>
          <w:lang w:val="fr-CA"/>
        </w:rPr>
        <w:t>rūp</w:t>
      </w:r>
      <w:r>
        <w:rPr>
          <w:rFonts w:eastAsia="MS Minchofalt"/>
          <w:lang w:val="fr-CA"/>
        </w:rPr>
        <w:t xml:space="preserve">e </w:t>
      </w:r>
      <w:r w:rsidRPr="003D35DD">
        <w:rPr>
          <w:rFonts w:eastAsia="MS Minchofalt"/>
          <w:lang w:val="fr-CA"/>
        </w:rPr>
        <w:t>saṁyamā</w:t>
      </w:r>
      <w:r>
        <w:rPr>
          <w:rFonts w:eastAsia="MS Minchofalt"/>
          <w:lang w:val="fr-CA"/>
        </w:rPr>
        <w:t>d rūpasya</w:t>
      </w:r>
      <w:r w:rsidRPr="003D35DD">
        <w:rPr>
          <w:rFonts w:eastAsia="MS Minchofalt"/>
          <w:lang w:val="fr-CA"/>
        </w:rPr>
        <w:t xml:space="preserve"> </w:t>
      </w:r>
      <w:r>
        <w:rPr>
          <w:rFonts w:eastAsia="MS Minchofalt"/>
          <w:lang w:val="fr-CA"/>
        </w:rPr>
        <w:t xml:space="preserve">yā </w:t>
      </w:r>
      <w:r w:rsidRPr="003D35DD">
        <w:rPr>
          <w:rFonts w:eastAsia="MS Minchofalt"/>
          <w:lang w:val="fr-CA"/>
        </w:rPr>
        <w:t>grāhy</w:t>
      </w:r>
      <w:r>
        <w:rPr>
          <w:rFonts w:eastAsia="MS Minchofalt"/>
          <w:lang w:val="fr-CA"/>
        </w:rPr>
        <w:t xml:space="preserve">ā </w:t>
      </w:r>
      <w:r w:rsidRPr="003D35DD">
        <w:rPr>
          <w:rFonts w:eastAsia="MS Minchofalt"/>
          <w:lang w:val="fr-CA"/>
        </w:rPr>
        <w:t>śaktis</w:t>
      </w:r>
      <w:r>
        <w:rPr>
          <w:rFonts w:eastAsia="MS Minchofalt"/>
          <w:lang w:val="fr-CA"/>
        </w:rPr>
        <w:t xml:space="preserve"> tāṁ pratibadhnāti | grāhya-śakti-s</w:t>
      </w:r>
      <w:r w:rsidRPr="003D35DD">
        <w:rPr>
          <w:rFonts w:eastAsia="MS Minchofalt"/>
          <w:lang w:val="fr-CA"/>
        </w:rPr>
        <w:t xml:space="preserve">tambhe </w:t>
      </w:r>
      <w:r>
        <w:rPr>
          <w:rFonts w:eastAsia="MS Minchofalt"/>
          <w:lang w:val="fr-CA"/>
        </w:rPr>
        <w:t xml:space="preserve">sati </w:t>
      </w:r>
      <w:r w:rsidRPr="003D35DD">
        <w:rPr>
          <w:rFonts w:eastAsia="MS Minchofalt"/>
          <w:lang w:val="fr-CA"/>
        </w:rPr>
        <w:t>cakṣuḥ</w:t>
      </w:r>
      <w:r>
        <w:rPr>
          <w:rFonts w:eastAsia="MS Minchofalt"/>
          <w:lang w:val="fr-CA"/>
        </w:rPr>
        <w:t>-</w:t>
      </w:r>
      <w:r w:rsidRPr="003D35DD">
        <w:rPr>
          <w:rFonts w:eastAsia="MS Minchofalt"/>
          <w:lang w:val="fr-CA"/>
        </w:rPr>
        <w:t>prakāśāsaṁprayoge’ntardhāna</w:t>
      </w:r>
      <w:r>
        <w:rPr>
          <w:rFonts w:eastAsia="MS Minchofalt"/>
          <w:lang w:val="fr-CA"/>
        </w:rPr>
        <w:t>m ity utpadyate yoginaḥ | etena śabdādy-antardhānam uktaṁ veditavyam |</w:t>
      </w:r>
      <w:r w:rsidRPr="003D35DD">
        <w:rPr>
          <w:rFonts w:eastAsia="MS Minchofalt"/>
          <w:lang w:val="fr-CA"/>
        </w:rPr>
        <w:t>|21||</w:t>
      </w:r>
    </w:p>
    <w:p w:rsidR="00732AC5" w:rsidRDefault="00732AC5" w:rsidP="00DF2E8E">
      <w:pPr>
        <w:pStyle w:val="Versequote"/>
        <w:jc w:val="left"/>
        <w:rPr>
          <w:rFonts w:eastAsia="MS Minchofalt"/>
          <w:lang w:val="fr-CA"/>
        </w:rPr>
      </w:pPr>
    </w:p>
    <w:p w:rsidR="00732AC5" w:rsidRPr="00D022FD" w:rsidRDefault="00732AC5" w:rsidP="00BA5289">
      <w:pPr>
        <w:pStyle w:val="Versequote"/>
        <w:rPr>
          <w:rFonts w:eastAsia="MS Minchofalt"/>
          <w:lang w:val="fr-CA"/>
        </w:rPr>
      </w:pPr>
      <w:r w:rsidRPr="00D022FD">
        <w:rPr>
          <w:rFonts w:eastAsia="MS Minchofalt"/>
          <w:lang w:val="fr-CA"/>
        </w:rPr>
        <w:t>sopakramaṁ nirupakramaṁ ca karma</w:t>
      </w:r>
      <w:r>
        <w:rPr>
          <w:rFonts w:eastAsia="MS Minchofalt"/>
          <w:lang w:val="fr-CA"/>
        </w:rPr>
        <w:t>,</w:t>
      </w:r>
      <w:r w:rsidRPr="00D022FD">
        <w:rPr>
          <w:rFonts w:eastAsia="MS Minchofalt"/>
          <w:lang w:val="fr-CA"/>
        </w:rPr>
        <w:t xml:space="preserve"> tat</w:t>
      </w:r>
      <w:r>
        <w:rPr>
          <w:rFonts w:eastAsia="MS Minchofalt"/>
          <w:lang w:val="fr-CA"/>
        </w:rPr>
        <w:t>-</w:t>
      </w:r>
      <w:r w:rsidRPr="00D022FD">
        <w:rPr>
          <w:rFonts w:eastAsia="MS Minchofalt"/>
          <w:lang w:val="fr-CA"/>
        </w:rPr>
        <w:t>saṁyamād aparānta</w:t>
      </w:r>
      <w:r>
        <w:rPr>
          <w:rFonts w:eastAsia="MS Minchofalt"/>
          <w:lang w:val="fr-CA"/>
        </w:rPr>
        <w:t>-</w:t>
      </w:r>
      <w:r w:rsidRPr="00D022FD">
        <w:rPr>
          <w:rFonts w:eastAsia="MS Minchofalt"/>
          <w:lang w:val="fr-CA"/>
        </w:rPr>
        <w:t>jñānam, ariṣṭebhyo vā ||22||</w:t>
      </w:r>
      <w:r>
        <w:rPr>
          <w:rStyle w:val="FootnoteReference"/>
          <w:rFonts w:eastAsia="MS Minchofalt" w:cs="Balaram"/>
          <w:lang w:val="fr-CA"/>
        </w:rPr>
        <w:footnoteReference w:id="4"/>
      </w:r>
    </w:p>
    <w:p w:rsidR="00732AC5" w:rsidRDefault="00732AC5" w:rsidP="00F221B7">
      <w:pPr>
        <w:rPr>
          <w:rFonts w:eastAsia="MS Minchofalt"/>
          <w:lang w:val="fr-CA"/>
        </w:rPr>
      </w:pPr>
    </w:p>
    <w:p w:rsidR="00732AC5" w:rsidRDefault="00732AC5" w:rsidP="00F221B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āyur vipākaṁ karma dvividhaṁ sopakramaṁ nirupakramaṁ ca | tatra yathārdra-vastraṁ vitānitaṁ laghīyasā kālena śuṣyet, tathā sopakramam | yathā ca tad eva sampiṇḍitaṁ cireṇa saṁśuṣyed evaṁ nirupakramam | yathā cāgniḥ śuṣke kakṣe mukto vātena samantato yuktaṁ kṣepīyasā kālena dahet, tathā </w:t>
      </w:r>
      <w:r w:rsidRPr="003D35DD">
        <w:rPr>
          <w:rFonts w:eastAsia="MS Minchofalt"/>
          <w:lang w:val="fr-CA"/>
        </w:rPr>
        <w:t>sopakrama</w:t>
      </w:r>
      <w:r>
        <w:rPr>
          <w:rFonts w:eastAsia="MS Minchofalt"/>
          <w:lang w:val="fr-CA"/>
        </w:rPr>
        <w:t xml:space="preserve">m | yathā vā sa evāgnis tṛṇa-rāśau kramato’vayaveṣu nyastaś cireṇa dahet, tathā </w:t>
      </w:r>
      <w:r w:rsidRPr="003D35DD">
        <w:rPr>
          <w:rFonts w:eastAsia="MS Minchofalt"/>
          <w:lang w:val="fr-CA"/>
        </w:rPr>
        <w:t>nirupakrama</w:t>
      </w:r>
      <w:r>
        <w:rPr>
          <w:rFonts w:eastAsia="MS Minchofalt"/>
          <w:lang w:val="fr-CA"/>
        </w:rPr>
        <w:t xml:space="preserve">m | </w:t>
      </w:r>
      <w:r w:rsidRPr="003D35DD">
        <w:rPr>
          <w:rFonts w:eastAsia="MS Minchofalt"/>
          <w:lang w:val="fr-CA"/>
        </w:rPr>
        <w:t>tatsaṁyamād aparāntajñānam, ariṣṭebhyo vā ||22||</w:t>
      </w:r>
    </w:p>
    <w:p w:rsidR="00732AC5" w:rsidRPr="003D35DD" w:rsidRDefault="00732AC5" w:rsidP="00F221B7">
      <w:pPr>
        <w:rPr>
          <w:rFonts w:eastAsia="MS Minchofalt"/>
          <w:lang w:val="fr-CA"/>
        </w:rPr>
      </w:pPr>
    </w:p>
    <w:p w:rsidR="00732AC5" w:rsidRPr="00D022FD" w:rsidRDefault="00732AC5" w:rsidP="00BA5289">
      <w:pPr>
        <w:pStyle w:val="Versequote"/>
        <w:rPr>
          <w:rFonts w:eastAsia="MS Minchofalt"/>
          <w:lang w:val="fr-CA"/>
        </w:rPr>
      </w:pPr>
      <w:r w:rsidRPr="00D022FD">
        <w:rPr>
          <w:rFonts w:eastAsia="MS Minchofalt"/>
          <w:lang w:val="fr-CA"/>
        </w:rPr>
        <w:t>maitryādiṣu balāni ||23||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 w:rsidRPr="003D35DD">
        <w:rPr>
          <w:rFonts w:eastAsia="MS Minchofalt"/>
          <w:lang w:val="fr-CA"/>
        </w:rPr>
        <w:t>maitr</w:t>
      </w:r>
      <w:r>
        <w:rPr>
          <w:rFonts w:eastAsia="MS Minchofalt"/>
          <w:lang w:val="fr-CA"/>
        </w:rPr>
        <w:t xml:space="preserve">ī-karuṇā-muditeti tisro bhāvanāḥ | tatra bhūteṣu sukhiteṣu maitrīṁ bhāvayitvā karuṇā-balaṁ labhate | puṇya-śīleṣu muditāṁ bhāvayitvā muditā-balaṁ labhate | bhāvanātaḥ samādhir yaḥ sa saṁyamaḥ | tato balāny abandhya-vīryāṇi jāyante | pāpa-śīleṣūpekṣā na tu bhāvanā | tataś ca tasyāṁ nāsti samādhir ity ato na balam upekṣātas tatra saṁyamābhāvād iti </w:t>
      </w:r>
      <w:r w:rsidRPr="003D35DD">
        <w:rPr>
          <w:rFonts w:eastAsia="MS Minchofalt"/>
          <w:lang w:val="fr-CA"/>
        </w:rPr>
        <w:t>||23||</w:t>
      </w:r>
    </w:p>
    <w:p w:rsidR="00732AC5" w:rsidRPr="003D35DD" w:rsidRDefault="00732AC5">
      <w:pPr>
        <w:rPr>
          <w:rFonts w:eastAsia="MS Minchofalt"/>
          <w:lang w:val="fr-CA"/>
        </w:rPr>
      </w:pPr>
    </w:p>
    <w:p w:rsidR="00732AC5" w:rsidRPr="00D022FD" w:rsidRDefault="00732AC5" w:rsidP="00BA5289">
      <w:pPr>
        <w:pStyle w:val="Versequote"/>
        <w:rPr>
          <w:rFonts w:eastAsia="MS Minchofalt"/>
          <w:lang w:val="fr-CA"/>
        </w:rPr>
      </w:pPr>
      <w:r w:rsidRPr="00D022FD">
        <w:rPr>
          <w:rFonts w:eastAsia="MS Minchofalt"/>
          <w:lang w:val="fr-CA"/>
        </w:rPr>
        <w:t>baleṣu hasti</w:t>
      </w:r>
      <w:r>
        <w:rPr>
          <w:rFonts w:eastAsia="MS Minchofalt"/>
          <w:lang w:val="fr-CA"/>
        </w:rPr>
        <w:t>-</w:t>
      </w:r>
      <w:r w:rsidRPr="00D022FD">
        <w:rPr>
          <w:rFonts w:eastAsia="MS Minchofalt"/>
          <w:lang w:val="fr-CA"/>
        </w:rPr>
        <w:t>balādīni ||24||</w:t>
      </w:r>
    </w:p>
    <w:p w:rsidR="00732AC5" w:rsidRDefault="00732AC5" w:rsidP="00F221B7">
      <w:pPr>
        <w:rPr>
          <w:rFonts w:eastAsia="MS Minchofalt"/>
          <w:lang w:val="fr-CA"/>
        </w:rPr>
      </w:pPr>
    </w:p>
    <w:p w:rsidR="00732AC5" w:rsidRDefault="00732AC5" w:rsidP="00F221B7">
      <w:pPr>
        <w:rPr>
          <w:rFonts w:eastAsia="MS Minchofalt"/>
          <w:lang w:val="fr-CA"/>
        </w:rPr>
      </w:pPr>
      <w:r w:rsidRPr="003D35DD">
        <w:rPr>
          <w:rFonts w:eastAsia="MS Minchofalt"/>
          <w:lang w:val="fr-CA"/>
        </w:rPr>
        <w:t>hasti</w:t>
      </w:r>
      <w:r>
        <w:rPr>
          <w:rFonts w:eastAsia="MS Minchofalt"/>
          <w:lang w:val="fr-CA"/>
        </w:rPr>
        <w:t>-</w:t>
      </w:r>
      <w:r w:rsidRPr="003D35DD">
        <w:rPr>
          <w:rFonts w:eastAsia="MS Minchofalt"/>
          <w:lang w:val="fr-CA"/>
        </w:rPr>
        <w:t>bal</w:t>
      </w:r>
      <w:r>
        <w:rPr>
          <w:rFonts w:eastAsia="MS Minchofalt"/>
          <w:lang w:val="fr-CA"/>
        </w:rPr>
        <w:t>e saṁyamād dhasti-balo bhavati | vainateya-bale saṁyamād vainateya-balo bhavati | vāyu-bale saṁyamād vāyu-bala ity evam-</w:t>
      </w:r>
      <w:r w:rsidRPr="003D35DD">
        <w:rPr>
          <w:rFonts w:eastAsia="MS Minchofalt"/>
          <w:lang w:val="fr-CA"/>
        </w:rPr>
        <w:t>ādi ||24||</w:t>
      </w:r>
    </w:p>
    <w:p w:rsidR="00732AC5" w:rsidRPr="003D35DD" w:rsidRDefault="00732AC5" w:rsidP="00F221B7">
      <w:pPr>
        <w:rPr>
          <w:rFonts w:eastAsia="MS Minchofalt"/>
          <w:lang w:val="fr-CA"/>
        </w:rPr>
      </w:pPr>
    </w:p>
    <w:p w:rsidR="00732AC5" w:rsidRPr="00D022FD" w:rsidRDefault="00732AC5" w:rsidP="00BA5289">
      <w:pPr>
        <w:pStyle w:val="Versequote"/>
        <w:rPr>
          <w:rFonts w:eastAsia="MS Minchofalt"/>
          <w:lang w:val="fr-CA"/>
        </w:rPr>
      </w:pPr>
      <w:r w:rsidRPr="00D022FD">
        <w:rPr>
          <w:rFonts w:eastAsia="MS Minchofalt"/>
          <w:lang w:val="fr-CA"/>
        </w:rPr>
        <w:t>pravṛtty</w:t>
      </w:r>
      <w:r>
        <w:rPr>
          <w:rFonts w:eastAsia="MS Minchofalt"/>
          <w:lang w:val="fr-CA"/>
        </w:rPr>
        <w:t>-</w:t>
      </w:r>
      <w:r w:rsidRPr="00D022FD">
        <w:rPr>
          <w:rFonts w:eastAsia="MS Minchofalt"/>
          <w:lang w:val="fr-CA"/>
        </w:rPr>
        <w:t>āloka</w:t>
      </w:r>
      <w:r>
        <w:rPr>
          <w:rFonts w:eastAsia="MS Minchofalt"/>
          <w:lang w:val="fr-CA"/>
        </w:rPr>
        <w:t>-</w:t>
      </w:r>
      <w:r w:rsidRPr="00D022FD">
        <w:rPr>
          <w:rFonts w:eastAsia="MS Minchofalt"/>
          <w:lang w:val="fr-CA"/>
        </w:rPr>
        <w:t>nyāsāt sūkṣma</w:t>
      </w:r>
      <w:r>
        <w:rPr>
          <w:rFonts w:eastAsia="MS Minchofalt"/>
          <w:lang w:val="fr-CA"/>
        </w:rPr>
        <w:t>-</w:t>
      </w:r>
      <w:r w:rsidRPr="00D022FD">
        <w:rPr>
          <w:rFonts w:eastAsia="MS Minchofalt"/>
          <w:lang w:val="fr-CA"/>
        </w:rPr>
        <w:t>vyavahita</w:t>
      </w:r>
      <w:r>
        <w:rPr>
          <w:rFonts w:eastAsia="MS Minchofalt"/>
          <w:lang w:val="fr-CA"/>
        </w:rPr>
        <w:t>-</w:t>
      </w:r>
      <w:r w:rsidRPr="00D022FD">
        <w:rPr>
          <w:rFonts w:eastAsia="MS Minchofalt"/>
          <w:lang w:val="fr-CA"/>
        </w:rPr>
        <w:t>viprakṛṣṭa</w:t>
      </w:r>
      <w:r>
        <w:rPr>
          <w:rFonts w:eastAsia="MS Minchofalt"/>
          <w:lang w:val="fr-CA"/>
        </w:rPr>
        <w:t>-</w:t>
      </w:r>
      <w:r w:rsidRPr="00D022FD">
        <w:rPr>
          <w:rFonts w:eastAsia="MS Minchofalt"/>
          <w:lang w:val="fr-CA"/>
        </w:rPr>
        <w:t>jñāna</w:t>
      </w:r>
      <w:r>
        <w:rPr>
          <w:rFonts w:eastAsia="MS Minchofalt"/>
          <w:lang w:val="fr-CA"/>
        </w:rPr>
        <w:t>m |</w:t>
      </w:r>
      <w:r w:rsidRPr="00D022FD">
        <w:rPr>
          <w:rFonts w:eastAsia="MS Minchofalt"/>
          <w:lang w:val="fr-CA"/>
        </w:rPr>
        <w:t>|25||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jyotiṣmatī </w:t>
      </w:r>
      <w:r w:rsidRPr="003D35DD">
        <w:rPr>
          <w:rFonts w:eastAsia="MS Minchofalt"/>
          <w:lang w:val="fr-CA"/>
        </w:rPr>
        <w:t>pravṛtt</w:t>
      </w:r>
      <w:r>
        <w:rPr>
          <w:rFonts w:eastAsia="MS Minchofalt"/>
          <w:lang w:val="fr-CA"/>
        </w:rPr>
        <w:t xml:space="preserve">ir uktā manasaḥ | tasyāṁ ya </w:t>
      </w:r>
      <w:r w:rsidRPr="003D35DD">
        <w:rPr>
          <w:rFonts w:eastAsia="MS Minchofalt"/>
          <w:lang w:val="fr-CA"/>
        </w:rPr>
        <w:t>āloka</w:t>
      </w:r>
      <w:r>
        <w:rPr>
          <w:rFonts w:eastAsia="MS Minchofalt"/>
          <w:lang w:val="fr-CA"/>
        </w:rPr>
        <w:t xml:space="preserve">s taṁ yogī </w:t>
      </w:r>
      <w:r w:rsidRPr="003D35DD">
        <w:rPr>
          <w:rFonts w:eastAsia="MS Minchofalt"/>
          <w:lang w:val="fr-CA"/>
        </w:rPr>
        <w:t>sūkṣm</w:t>
      </w:r>
      <w:r>
        <w:rPr>
          <w:rFonts w:eastAsia="MS Minchofalt"/>
          <w:lang w:val="fr-CA"/>
        </w:rPr>
        <w:t xml:space="preserve">e vā </w:t>
      </w:r>
      <w:r w:rsidRPr="003D35DD">
        <w:rPr>
          <w:rFonts w:eastAsia="MS Minchofalt"/>
          <w:lang w:val="fr-CA"/>
        </w:rPr>
        <w:t>vyavahit</w:t>
      </w:r>
      <w:r>
        <w:rPr>
          <w:rFonts w:eastAsia="MS Minchofalt"/>
          <w:lang w:val="fr-CA"/>
        </w:rPr>
        <w:t xml:space="preserve">e vā </w:t>
      </w:r>
      <w:r w:rsidRPr="003D35DD">
        <w:rPr>
          <w:rFonts w:eastAsia="MS Minchofalt"/>
          <w:lang w:val="fr-CA"/>
        </w:rPr>
        <w:t>viprakṛṣṭ</w:t>
      </w:r>
      <w:r>
        <w:rPr>
          <w:rFonts w:eastAsia="MS Minchofalt"/>
          <w:lang w:val="fr-CA"/>
        </w:rPr>
        <w:t>e vārthe vinyasya tam artham adhigacchati |</w:t>
      </w:r>
      <w:r w:rsidRPr="003D35DD">
        <w:rPr>
          <w:rFonts w:eastAsia="MS Minchofalt"/>
          <w:lang w:val="fr-CA"/>
        </w:rPr>
        <w:t>|25||</w:t>
      </w:r>
    </w:p>
    <w:p w:rsidR="00732AC5" w:rsidRPr="003D35DD" w:rsidRDefault="00732AC5">
      <w:pPr>
        <w:rPr>
          <w:rFonts w:eastAsia="MS Minchofalt"/>
          <w:lang w:val="fr-CA"/>
        </w:rPr>
      </w:pPr>
    </w:p>
    <w:p w:rsidR="00732AC5" w:rsidRPr="00D022FD" w:rsidRDefault="00732AC5" w:rsidP="00BA5289">
      <w:pPr>
        <w:pStyle w:val="Versequote"/>
        <w:rPr>
          <w:rFonts w:eastAsia="MS Minchofalt"/>
          <w:lang w:val="fr-CA"/>
        </w:rPr>
      </w:pPr>
      <w:r w:rsidRPr="00D022FD">
        <w:rPr>
          <w:rFonts w:eastAsia="MS Minchofalt"/>
          <w:lang w:val="fr-CA"/>
        </w:rPr>
        <w:t>bhuvana</w:t>
      </w:r>
      <w:r>
        <w:rPr>
          <w:rFonts w:eastAsia="MS Minchofalt"/>
          <w:lang w:val="fr-CA"/>
        </w:rPr>
        <w:t>-</w:t>
      </w:r>
      <w:r w:rsidRPr="00D022FD">
        <w:rPr>
          <w:rFonts w:eastAsia="MS Minchofalt"/>
          <w:lang w:val="fr-CA"/>
        </w:rPr>
        <w:t>jñānaṁ sūrye saṁyamāt ||26||</w:t>
      </w:r>
    </w:p>
    <w:p w:rsidR="00732AC5" w:rsidRDefault="00732AC5" w:rsidP="00F221B7">
      <w:pPr>
        <w:rPr>
          <w:rFonts w:eastAsia="MS Minchofalt"/>
          <w:lang w:val="fr-CA"/>
        </w:rPr>
      </w:pPr>
    </w:p>
    <w:p w:rsidR="00732AC5" w:rsidRDefault="00732AC5" w:rsidP="00F221B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tat-prasāraḥ sapta-lokāḥ | tatrāvīceḥ prabhṛti meru-pṛṣṭhaṁ yāvad ity eva bhūr-lokaḥ | meru-pṛṣṭhādārabhyādhruvād graha-nakṣatra-tārā-vicitro’ntarikṣa-lokaḥ | tat-paraḥ svar-lokaḥ pañca-vidho māhendras tṛtīyo lokaḥ | caturthaḥ prājāpatyo mahar-lokaḥ | trividho brāhmaḥ, tad yathā—jana-lokaḥ, tapo-lokaḥ, satya-loka iti |</w:t>
      </w:r>
    </w:p>
    <w:p w:rsidR="00732AC5" w:rsidRDefault="00732AC5" w:rsidP="00F221B7">
      <w:pPr>
        <w:rPr>
          <w:rFonts w:eastAsia="MS Minchofalt"/>
          <w:lang w:val="fr-CA"/>
        </w:rPr>
      </w:pPr>
    </w:p>
    <w:p w:rsidR="00732AC5" w:rsidRPr="005A75AE" w:rsidRDefault="00732AC5" w:rsidP="005A75AE">
      <w:pPr>
        <w:pStyle w:val="Quote"/>
        <w:rPr>
          <w:rFonts w:eastAsia="MS Minchofalt"/>
          <w:lang w:val="fr-CA"/>
        </w:rPr>
      </w:pPr>
      <w:r w:rsidRPr="005A75AE">
        <w:rPr>
          <w:rFonts w:eastAsia="MS Minchofalt"/>
          <w:lang w:val="fr-CA"/>
        </w:rPr>
        <w:t>brāhmas tribhūmiko lokaḥ prājāpatyas tato mahān |</w:t>
      </w:r>
    </w:p>
    <w:p w:rsidR="00732AC5" w:rsidRDefault="00732AC5" w:rsidP="005A75AE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māhendraś ca svar ity ukto divi tārā bhuvi prajāḥ || iti saṅgraha-ślokaḥ |</w:t>
      </w:r>
    </w:p>
    <w:p w:rsidR="00732AC5" w:rsidRDefault="00732AC5" w:rsidP="005A75AE">
      <w:pPr>
        <w:rPr>
          <w:rFonts w:eastAsia="MS Minchofalt"/>
          <w:lang w:val="fr-CA"/>
        </w:rPr>
      </w:pPr>
    </w:p>
    <w:p w:rsidR="00732AC5" w:rsidRDefault="00732AC5" w:rsidP="005A75A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tatrāvīcer upary upari niviṣṭāḥ ṣaṇ mahā-naraka-bhūmayo ghana-salilānalākāśa-tamaḥ-pratiṣṭhā mahā-kālāmbarīṣa-raurava-mahāraurava-kālasūtrāndha-tamisrāḥ | yatra sva-karmopārjita-duḥkha-vedanāḥ prāṇinaḥ kaṣṭam āyur dīrgham ākṣipya jāyante | tato mahātala-rasātalātala-sutala-vitala-talātala-pātālākhyāni sapta pātālāni | bhūmir iyam aṣṭamī sapta-dvīpā vasumatī, yasyā sumerur madhye parvata-rājaḥ kāñcanaḥ | tasya rājata-vaidūrya-sphaṭika-hema-maṇi-mayāni śṛṅgāṇi | tatra vaidūrya-prabhānurāgān nīlotpala-patra-śyāmo nabhaso dakṣiṇo bhāgaḥ | śvetaḥ pūrvaḥ, svacchaḥ paścimaḥ, kuruṇḍakābha uttaraḥ | dakṣiṇa-pārśve cāsya jambūḥ | yato’yaṁ jambū-dvīpaḥ tasya sūrya-pracārād rātrindivaṁ lagnam iva vivartate | tasya nīla-śveta-śṛṅgasya udīcīnās trayaḥ parvatā dvi-sahasrāyāmāḥ |</w:t>
      </w:r>
    </w:p>
    <w:p w:rsidR="00732AC5" w:rsidRDefault="00732AC5" w:rsidP="005A75AE">
      <w:pPr>
        <w:rPr>
          <w:rFonts w:eastAsia="MS Minchofalt"/>
          <w:lang w:val="fr-CA"/>
        </w:rPr>
      </w:pPr>
    </w:p>
    <w:p w:rsidR="00732AC5" w:rsidRDefault="00732AC5" w:rsidP="005A75A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tad-antareṣu trīṇi varṣāṇi nava-nava-yojana-sāhasrāṇi ramaṇakaṁ hiraṇmayam uttarāḥ kurava iti | niṣadha-hemakūṭa-himaśailā dakṣiṇato dvi-sāhasrāyāmāḥ | tad-antareṣu trīṇi varṣāṇi nava-nava-yojana-sāhasrāṇi harivarṣaṁ kimpuruṣaṁ bhāratam iti | sumeroḥ prācīnā bhadrāśvā mālyavat-sīmānaḥ | pratīcīnāḥ ketumālā gandhamādana-sīmānaḥ | madhye varṣam ilāvṛtam | tad etad yojana-śata-sāhasraṁ, sumeror diśi diśi tad-ardhena vyūḍham | sa khalv ayaṁ śata-sāhasrāyāmo jambū-dvīpas tato dviguṇena lavaṇodadhinā valayākṛtinā veṣṭitaḥ | tataś ca dviguṇā dviguṇā śāka-kuśa-krauñca-śālmala-magadha-puṣkara-dvīpāḥ sapta-samudrāś ca sarṣapa-rāśi-kalpāḥ sa-vicitra-śailāvataṁsā ikṣurasa-surā-sarpir-dadhimaṇḍa-kṣīra-svādūdakāḥ | sapta-samudra-pariveṣṭitāḥ valayākṛtayo lokāloka-parvata-parivārāḥ pañcācad-yojana-koṭi-parisaṅkhyātāḥ | tad etat sarvaṁ supratiṣṭhita-saṁsthānam aṇḍa-madhye vyūḍham | aṇḍaṁ ca pradhāna-sthāṇur avayavo yathākāśe khadyota iti | tatra pātāle jaladhau parvateṣv eteṣu deva-nikāyā asura-gandharva-kinnara-kimpuruṣa-yakṣa-rākṣasa-bhūta-preta-piśācāpasmārakāpsaro-brahma-rākṣasa-kūṣmāṇḍa-vināyakāḥ prativasanti | sarveṣu dvīpeṣu puṇyātmāno deva-manuṣyāḥ | sumerus tridaśānām udyāna-bhūmiḥ | tatra miśra-vanaṁ nandanaṁ caitrarathaṁ sumānasam ity udyānāni | sudharmā deva-sabhā | sudarśanaṁ puram | vaijayantaḥ prāsādaḥ | graha-nakṣatra-tārakās tu dhruve nibaddhā vāyu-vikṣepa-niyamenopalakṣita-pracārāḥ sumeror upary upari sanniviṣṭā viparivartante | māhendra-nivāsinaḥ ṣaḍ deva-nikāyāḥ—tridaśāḥ, agniṣvāttāḥ, yāmyāḥ, tuṣitāḥ, aparinirmita-vaśavartinaḥ, parinirmita-vaśavartinaś ceti |</w:t>
      </w:r>
    </w:p>
    <w:p w:rsidR="00732AC5" w:rsidRDefault="00732AC5" w:rsidP="005A75AE">
      <w:pPr>
        <w:rPr>
          <w:rFonts w:eastAsia="MS Minchofalt"/>
          <w:lang w:val="fr-CA"/>
        </w:rPr>
      </w:pPr>
    </w:p>
    <w:p w:rsidR="00732AC5" w:rsidRPr="00876070" w:rsidRDefault="00732AC5" w:rsidP="00E757C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te sarve saṅkalpa-siddhā aṇimādyaiśvaryopapannāḥ kalpāyuṣo vṛndārakāḥ kāma-bhogina aupapādika-dehā uttamānukūlābhir apsarobhiḥ kṛta-parivārāḥ | mahati loke prājāpatye pañcavidho deva-nikāyaḥ—kumudāḥ, ṛbhavaḥ, pratardanāḥ, añjanābhāḥ, pracinābhā iti | ete mahā-bhūta-vaśino dhyānāhārāḥ kalpa-sahasrāyuṣaḥ | prathame brahmaṇo janaloke caturvidho deva-nikāyaḥ—brahma-purohitāḥ, brahma-kāyikāḥ, brahma-mahākāyikāḥ, ajarāmarā iti | ete bhūtendriya-vaśino dviguṇa-dviguṇottarāyuṣaḥ | dvitīye tapasi loke trividho deva-nikāyaḥ—ābhāsvarāḥ, mahā-bhāsvarāḥ, satya-mahābhāsvarā iti | ete bhūtendriya-prakṛti-vaśino dviguṇa-dviguṇottarāyuṣaḥ | sarve dhyānāhārāḥ ūrdhva-retasa ūrdhvam apratihata-jñānā adhara-bhūmiṣv anāvṛta-jñāna-viṣayāḥ | tṛtīye brahmaṇaḥ satyaloke catvāro deva-nikāyaḥ—acyutāḥ, śuddha-nivāsāḥ, satyābhāḥ saṁjñā-saṁjñinaś ceti | akṛta-bhavana-nyāsāḥ sva-pratiṣṭhā upary-upari-sthitāḥ pradhāna-vaśino yāvat-sargāyuṣaḥ | tatrācyutāḥ savitarka-dhyāna-sukhāḥ | śuddha-nivāsāḥ savicāra-dhyāna-sukhāḥ | satyābhā ānanda-mātra-dhyāna-sukhāḥ | saṁjñā-saṁjñinaś cāsmitā-mātra-dhyāna-sukhāḥ | te’pi trailokya-madhye pratitiṣṭhanti | ta ete sapta lokāḥ sarva eva brahma-lokāḥ | videha-prakṛti-layās tu mokṣa-pade vartante, na loka-madhye nyastā iti | etad-yogināṁ sākṣāt-kartavyaṁ sūrya-dvāre saṁyamaṁ kṛtvā, tato’nyatrāpi evaṁ tāvad abhyased yāvad idaṁ sarvaṁ dṛṣṭam iti ||</w:t>
      </w:r>
      <w:r w:rsidRPr="00876070">
        <w:rPr>
          <w:rFonts w:eastAsia="MS Minchofalt"/>
          <w:lang w:val="fr-CA"/>
        </w:rPr>
        <w:t>26||</w:t>
      </w:r>
    </w:p>
    <w:p w:rsidR="00732AC5" w:rsidRPr="003D35DD" w:rsidRDefault="00732AC5" w:rsidP="00F221B7">
      <w:pPr>
        <w:rPr>
          <w:rFonts w:eastAsia="MS Minchofalt"/>
          <w:lang w:val="fr-CA"/>
        </w:rPr>
      </w:pPr>
    </w:p>
    <w:p w:rsidR="00732AC5" w:rsidRPr="00D022FD" w:rsidRDefault="00732AC5" w:rsidP="00BA5289">
      <w:pPr>
        <w:pStyle w:val="Versequote"/>
        <w:rPr>
          <w:rFonts w:eastAsia="MS Minchofalt"/>
          <w:lang w:val="fr-CA"/>
        </w:rPr>
      </w:pPr>
      <w:r w:rsidRPr="00D022FD">
        <w:rPr>
          <w:rFonts w:eastAsia="MS Minchofalt"/>
          <w:lang w:val="fr-CA"/>
        </w:rPr>
        <w:t>candre tārā-vyūha-jñāna</w:t>
      </w:r>
      <w:r>
        <w:rPr>
          <w:rFonts w:eastAsia="MS Minchofalt"/>
          <w:lang w:val="fr-CA"/>
        </w:rPr>
        <w:t>m |</w:t>
      </w:r>
      <w:r w:rsidRPr="00D022FD">
        <w:rPr>
          <w:rFonts w:eastAsia="MS Minchofalt"/>
          <w:lang w:val="fr-CA"/>
        </w:rPr>
        <w:t>|27||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 w:rsidRPr="003D35DD">
        <w:rPr>
          <w:rFonts w:eastAsia="MS Minchofalt"/>
          <w:lang w:val="fr-CA"/>
        </w:rPr>
        <w:t xml:space="preserve">candre </w:t>
      </w:r>
      <w:r>
        <w:rPr>
          <w:rFonts w:eastAsia="MS Minchofalt"/>
          <w:lang w:val="fr-CA"/>
        </w:rPr>
        <w:t xml:space="preserve">saṁyamaṁ kṛtvā </w:t>
      </w:r>
      <w:r w:rsidRPr="003D35DD">
        <w:rPr>
          <w:rFonts w:eastAsia="MS Minchofalt"/>
          <w:lang w:val="fr-CA"/>
        </w:rPr>
        <w:t>tārā</w:t>
      </w:r>
      <w:r>
        <w:rPr>
          <w:rFonts w:eastAsia="MS Minchofalt"/>
          <w:lang w:val="fr-CA"/>
        </w:rPr>
        <w:t>-</w:t>
      </w:r>
      <w:r w:rsidRPr="003D35DD">
        <w:rPr>
          <w:rFonts w:eastAsia="MS Minchofalt"/>
          <w:lang w:val="fr-CA"/>
        </w:rPr>
        <w:t>vyūha</w:t>
      </w:r>
      <w:r>
        <w:rPr>
          <w:rFonts w:eastAsia="MS Minchofalt"/>
          <w:lang w:val="fr-CA"/>
        </w:rPr>
        <w:t>ṁ vijānīyāt |</w:t>
      </w:r>
      <w:r w:rsidRPr="003D35DD">
        <w:rPr>
          <w:rFonts w:eastAsia="MS Minchofalt"/>
          <w:lang w:val="fr-CA"/>
        </w:rPr>
        <w:t>|27||</w:t>
      </w:r>
    </w:p>
    <w:p w:rsidR="00732AC5" w:rsidRPr="003D35DD" w:rsidRDefault="00732AC5">
      <w:pPr>
        <w:rPr>
          <w:rFonts w:eastAsia="MS Minchofalt"/>
          <w:lang w:val="fr-CA"/>
        </w:rPr>
      </w:pPr>
    </w:p>
    <w:p w:rsidR="00732AC5" w:rsidRPr="00D022FD" w:rsidRDefault="00732AC5" w:rsidP="00BA5289">
      <w:pPr>
        <w:pStyle w:val="Versequote"/>
        <w:rPr>
          <w:rFonts w:eastAsia="MS Minchofalt"/>
          <w:lang w:val="fr-CA"/>
        </w:rPr>
      </w:pPr>
      <w:r w:rsidRPr="00D022FD">
        <w:rPr>
          <w:rFonts w:eastAsia="MS Minchofalt"/>
          <w:lang w:val="fr-CA"/>
        </w:rPr>
        <w:t>dhruve tad-gati-jñāna</w:t>
      </w:r>
      <w:r>
        <w:rPr>
          <w:rFonts w:eastAsia="MS Minchofalt"/>
          <w:lang w:val="fr-CA"/>
        </w:rPr>
        <w:t>m |</w:t>
      </w:r>
      <w:r w:rsidRPr="00D022FD">
        <w:rPr>
          <w:rFonts w:eastAsia="MS Minchofalt"/>
          <w:lang w:val="fr-CA"/>
        </w:rPr>
        <w:t>|28||</w:t>
      </w:r>
    </w:p>
    <w:p w:rsidR="00732AC5" w:rsidRDefault="00732AC5" w:rsidP="00F221B7">
      <w:pPr>
        <w:rPr>
          <w:rFonts w:eastAsia="MS Minchofalt"/>
          <w:lang w:val="fr-CA"/>
        </w:rPr>
      </w:pPr>
    </w:p>
    <w:p w:rsidR="00732AC5" w:rsidRDefault="00732AC5" w:rsidP="00F221B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tato </w:t>
      </w:r>
      <w:r w:rsidRPr="003D35DD">
        <w:rPr>
          <w:rFonts w:eastAsia="MS Minchofalt"/>
          <w:lang w:val="fr-CA"/>
        </w:rPr>
        <w:t xml:space="preserve">dhruve </w:t>
      </w:r>
      <w:r>
        <w:rPr>
          <w:rFonts w:eastAsia="MS Minchofalt"/>
          <w:lang w:val="fr-CA"/>
        </w:rPr>
        <w:t xml:space="preserve">saṁyamaṁ kṛtvā </w:t>
      </w:r>
      <w:r w:rsidRPr="003D35DD">
        <w:rPr>
          <w:rFonts w:eastAsia="MS Minchofalt"/>
          <w:lang w:val="fr-CA"/>
        </w:rPr>
        <w:t>tār</w:t>
      </w:r>
      <w:r>
        <w:rPr>
          <w:rFonts w:eastAsia="MS Minchofalt"/>
          <w:lang w:val="fr-CA"/>
        </w:rPr>
        <w:t>āṇāṁ jānīyāt | ūrdhva-vimāneṣu kṛta-saṁyamas tāni jānīyāt |</w:t>
      </w:r>
      <w:r w:rsidRPr="003D35DD">
        <w:rPr>
          <w:rFonts w:eastAsia="MS Minchofalt"/>
          <w:lang w:val="fr-CA"/>
        </w:rPr>
        <w:t>|28||</w:t>
      </w:r>
    </w:p>
    <w:p w:rsidR="00732AC5" w:rsidRPr="003D35DD" w:rsidRDefault="00732AC5" w:rsidP="00F221B7">
      <w:pPr>
        <w:rPr>
          <w:rFonts w:eastAsia="MS Minchofalt"/>
          <w:lang w:val="fr-CA"/>
        </w:rPr>
      </w:pPr>
    </w:p>
    <w:p w:rsidR="00732AC5" w:rsidRPr="00BA5289" w:rsidRDefault="00732AC5" w:rsidP="00BA5289">
      <w:pPr>
        <w:pStyle w:val="Versequote"/>
        <w:rPr>
          <w:rFonts w:eastAsia="MS Minchofalt"/>
          <w:lang w:val="fr-CA"/>
        </w:rPr>
      </w:pPr>
      <w:r w:rsidRPr="00BA5289">
        <w:rPr>
          <w:rFonts w:eastAsia="MS Minchofalt"/>
          <w:lang w:val="fr-CA"/>
        </w:rPr>
        <w:t>nābhi-cakre kāya-vyūha-jñāna</w:t>
      </w:r>
      <w:r>
        <w:rPr>
          <w:rFonts w:eastAsia="MS Minchofalt"/>
          <w:lang w:val="fr-CA"/>
        </w:rPr>
        <w:t>m |</w:t>
      </w:r>
      <w:r w:rsidRPr="00BA5289">
        <w:rPr>
          <w:rFonts w:eastAsia="MS Minchofalt"/>
          <w:lang w:val="fr-CA"/>
        </w:rPr>
        <w:t>|29||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 w:rsidRPr="003D35DD">
        <w:rPr>
          <w:rFonts w:eastAsia="MS Minchofalt"/>
          <w:lang w:val="fr-CA"/>
        </w:rPr>
        <w:t xml:space="preserve">nābhicakre </w:t>
      </w:r>
      <w:r>
        <w:rPr>
          <w:rFonts w:eastAsia="MS Minchofalt"/>
          <w:lang w:val="fr-CA"/>
        </w:rPr>
        <w:t xml:space="preserve">saṁyamaṁ kṛtvā </w:t>
      </w:r>
      <w:r w:rsidRPr="003D35DD">
        <w:rPr>
          <w:rFonts w:eastAsia="MS Minchofalt"/>
          <w:lang w:val="fr-CA"/>
        </w:rPr>
        <w:t>kāya</w:t>
      </w:r>
      <w:r>
        <w:rPr>
          <w:rFonts w:eastAsia="MS Minchofalt"/>
          <w:lang w:val="fr-CA"/>
        </w:rPr>
        <w:t>-</w:t>
      </w:r>
      <w:r w:rsidRPr="003D35DD">
        <w:rPr>
          <w:rFonts w:eastAsia="MS Minchofalt"/>
          <w:lang w:val="fr-CA"/>
        </w:rPr>
        <w:t>vyūha</w:t>
      </w:r>
      <w:r>
        <w:rPr>
          <w:rFonts w:eastAsia="MS Minchofalt"/>
          <w:lang w:val="fr-CA"/>
        </w:rPr>
        <w:t>ṁ vijānīyāt | vāta-pitta-śleṣmāṇas trayo doṣāḥ santi | dhātavaḥ sapta tvag-lohita-māṁsa-snāyv-asthi-majjā-śukrāṇi | pūrvaṁ pūrvam eṣāṁ bāhyam ity eṣa vinyāsaḥ |</w:t>
      </w:r>
      <w:r w:rsidRPr="003D35DD">
        <w:rPr>
          <w:rFonts w:eastAsia="MS Minchofalt"/>
          <w:lang w:val="fr-CA"/>
        </w:rPr>
        <w:t>|29||</w:t>
      </w:r>
    </w:p>
    <w:p w:rsidR="00732AC5" w:rsidRPr="003D35DD" w:rsidRDefault="00732AC5">
      <w:pPr>
        <w:rPr>
          <w:rFonts w:eastAsia="MS Minchofalt"/>
          <w:lang w:val="fr-CA"/>
        </w:rPr>
      </w:pPr>
    </w:p>
    <w:p w:rsidR="00732AC5" w:rsidRPr="00BA5289" w:rsidRDefault="00732AC5" w:rsidP="00BA5289">
      <w:pPr>
        <w:pStyle w:val="Versequote"/>
        <w:rPr>
          <w:rFonts w:eastAsia="MS Minchofalt"/>
          <w:lang w:val="fr-CA"/>
        </w:rPr>
      </w:pPr>
      <w:r w:rsidRPr="00BA5289">
        <w:rPr>
          <w:rFonts w:eastAsia="MS Minchofalt"/>
          <w:lang w:val="fr-CA"/>
        </w:rPr>
        <w:t>kaṇṭha-kūpe kṣut-pipāsā-nivṛttiḥ ||30||</w:t>
      </w:r>
    </w:p>
    <w:p w:rsidR="00732AC5" w:rsidRDefault="00732AC5" w:rsidP="00F221B7">
      <w:pPr>
        <w:rPr>
          <w:rFonts w:eastAsia="MS Minchofalt"/>
          <w:lang w:val="fr-CA"/>
        </w:rPr>
      </w:pPr>
    </w:p>
    <w:p w:rsidR="00732AC5" w:rsidRDefault="00732AC5" w:rsidP="00F221B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jihvāyā adhastāt tantuḥ | tato’dhastāt </w:t>
      </w:r>
      <w:r w:rsidRPr="003D35DD">
        <w:rPr>
          <w:rFonts w:eastAsia="MS Minchofalt"/>
          <w:lang w:val="fr-CA"/>
        </w:rPr>
        <w:t>kaṇṭha</w:t>
      </w:r>
      <w:r>
        <w:rPr>
          <w:rFonts w:eastAsia="MS Minchofalt"/>
          <w:lang w:val="fr-CA"/>
        </w:rPr>
        <w:t xml:space="preserve">ḥ | tato’dhastāt </w:t>
      </w:r>
      <w:r w:rsidRPr="003D35DD">
        <w:rPr>
          <w:rFonts w:eastAsia="MS Minchofalt"/>
          <w:lang w:val="fr-CA"/>
        </w:rPr>
        <w:t>kūp</w:t>
      </w:r>
      <w:r>
        <w:rPr>
          <w:rFonts w:eastAsia="MS Minchofalt"/>
          <w:lang w:val="fr-CA"/>
        </w:rPr>
        <w:t>aḥ | tatra saṁyamāt</w:t>
      </w:r>
      <w:r w:rsidRPr="003D35DD">
        <w:rPr>
          <w:rFonts w:eastAsia="MS Minchofalt"/>
          <w:lang w:val="fr-CA"/>
        </w:rPr>
        <w:t xml:space="preserve"> kṣut</w:t>
      </w:r>
      <w:r>
        <w:rPr>
          <w:rFonts w:eastAsia="MS Minchofalt"/>
          <w:lang w:val="fr-CA"/>
        </w:rPr>
        <w:t>-</w:t>
      </w:r>
      <w:r w:rsidRPr="003D35DD">
        <w:rPr>
          <w:rFonts w:eastAsia="MS Minchofalt"/>
          <w:lang w:val="fr-CA"/>
        </w:rPr>
        <w:t>pipās</w:t>
      </w:r>
      <w:r>
        <w:rPr>
          <w:rFonts w:eastAsia="MS Minchofalt"/>
          <w:lang w:val="fr-CA"/>
        </w:rPr>
        <w:t xml:space="preserve">e ca bādhete </w:t>
      </w:r>
      <w:r w:rsidRPr="003D35DD">
        <w:rPr>
          <w:rFonts w:eastAsia="MS Minchofalt"/>
          <w:lang w:val="fr-CA"/>
        </w:rPr>
        <w:t>||30||</w:t>
      </w:r>
    </w:p>
    <w:p w:rsidR="00732AC5" w:rsidRPr="003D35DD" w:rsidRDefault="00732AC5" w:rsidP="00F221B7">
      <w:pPr>
        <w:rPr>
          <w:rFonts w:eastAsia="MS Minchofalt"/>
          <w:lang w:val="fr-CA"/>
        </w:rPr>
      </w:pPr>
    </w:p>
    <w:p w:rsidR="00732AC5" w:rsidRPr="00D022FD" w:rsidRDefault="00732AC5" w:rsidP="00BA5289">
      <w:pPr>
        <w:pStyle w:val="Versequote"/>
        <w:rPr>
          <w:rFonts w:eastAsia="MS Minchofalt"/>
          <w:lang w:val="fr-CA"/>
        </w:rPr>
      </w:pPr>
      <w:r w:rsidRPr="00D022FD">
        <w:rPr>
          <w:rFonts w:eastAsia="MS Minchofalt"/>
          <w:lang w:val="fr-CA"/>
        </w:rPr>
        <w:t>kūrma-nāḍyāṁ sthairya</w:t>
      </w:r>
      <w:r>
        <w:rPr>
          <w:rFonts w:eastAsia="MS Minchofalt"/>
          <w:lang w:val="fr-CA"/>
        </w:rPr>
        <w:t>m |</w:t>
      </w:r>
      <w:r w:rsidRPr="00D022FD">
        <w:rPr>
          <w:rFonts w:eastAsia="MS Minchofalt"/>
          <w:lang w:val="fr-CA"/>
        </w:rPr>
        <w:t>|31||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kūpād adha urasi </w:t>
      </w:r>
      <w:r w:rsidRPr="003D35DD">
        <w:rPr>
          <w:rFonts w:eastAsia="MS Minchofalt"/>
          <w:lang w:val="fr-CA"/>
        </w:rPr>
        <w:t>kūrm</w:t>
      </w:r>
      <w:r>
        <w:rPr>
          <w:rFonts w:eastAsia="MS Minchofalt"/>
          <w:lang w:val="fr-CA"/>
        </w:rPr>
        <w:t>ākārā nāḍī | tasyāṁ kṛta-saṁyamaḥ sthira-padaṁ labhate | yathā sarpo godhā veti |</w:t>
      </w:r>
      <w:r w:rsidRPr="003D35DD">
        <w:rPr>
          <w:rFonts w:eastAsia="MS Minchofalt"/>
          <w:lang w:val="fr-CA"/>
        </w:rPr>
        <w:t>|31||</w:t>
      </w:r>
    </w:p>
    <w:p w:rsidR="00732AC5" w:rsidRPr="003D35DD" w:rsidRDefault="00732AC5">
      <w:pPr>
        <w:rPr>
          <w:rFonts w:eastAsia="MS Minchofalt"/>
          <w:lang w:val="fr-CA"/>
        </w:rPr>
      </w:pPr>
    </w:p>
    <w:p w:rsidR="00732AC5" w:rsidRPr="00D022FD" w:rsidRDefault="00732AC5" w:rsidP="00BA5289">
      <w:pPr>
        <w:pStyle w:val="Versequote"/>
        <w:rPr>
          <w:rFonts w:eastAsia="MS Minchofalt"/>
          <w:lang w:val="fr-CA"/>
        </w:rPr>
      </w:pPr>
      <w:r w:rsidRPr="00D022FD">
        <w:rPr>
          <w:rFonts w:eastAsia="MS Minchofalt"/>
          <w:lang w:val="fr-CA"/>
        </w:rPr>
        <w:t>mūrdha-jyotiṣi siddha-darśana</w:t>
      </w:r>
      <w:r>
        <w:rPr>
          <w:rFonts w:eastAsia="MS Minchofalt"/>
          <w:lang w:val="fr-CA"/>
        </w:rPr>
        <w:t>m |</w:t>
      </w:r>
      <w:r w:rsidRPr="00D022FD">
        <w:rPr>
          <w:rFonts w:eastAsia="MS Minchofalt"/>
          <w:lang w:val="fr-CA"/>
        </w:rPr>
        <w:t>|32||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śiraḥ-kapāle’ntaś chidraṁ prabhā-svaraṁ jyotiḥ | tatra saṁyamāt siddhānāṁ dyāv-āpṛthivyor antarāla-cāriṇāṁ </w:t>
      </w:r>
      <w:r w:rsidRPr="003D35DD">
        <w:rPr>
          <w:rFonts w:eastAsia="MS Minchofalt"/>
          <w:lang w:val="fr-CA"/>
        </w:rPr>
        <w:t>darśana</w:t>
      </w:r>
      <w:r>
        <w:rPr>
          <w:rFonts w:eastAsia="MS Minchofalt"/>
          <w:lang w:val="fr-CA"/>
        </w:rPr>
        <w:t>m |</w:t>
      </w:r>
      <w:r w:rsidRPr="003D35DD">
        <w:rPr>
          <w:rFonts w:eastAsia="MS Minchofalt"/>
          <w:lang w:val="fr-CA"/>
        </w:rPr>
        <w:t>|32||</w:t>
      </w:r>
    </w:p>
    <w:p w:rsidR="00732AC5" w:rsidRPr="003D35DD" w:rsidRDefault="00732AC5">
      <w:pPr>
        <w:rPr>
          <w:rFonts w:eastAsia="MS Minchofalt"/>
          <w:lang w:val="fr-CA"/>
        </w:rPr>
      </w:pPr>
    </w:p>
    <w:p w:rsidR="00732AC5" w:rsidRPr="00D022FD" w:rsidRDefault="00732AC5" w:rsidP="00BA5289">
      <w:pPr>
        <w:pStyle w:val="Versequote"/>
        <w:rPr>
          <w:rFonts w:eastAsia="MS Minchofalt"/>
          <w:lang w:val="fr-CA"/>
        </w:rPr>
      </w:pPr>
      <w:r w:rsidRPr="00D022FD">
        <w:rPr>
          <w:rFonts w:eastAsia="MS Minchofalt"/>
          <w:lang w:val="fr-CA"/>
        </w:rPr>
        <w:t>prātibhād vā sarva</w:t>
      </w:r>
      <w:r>
        <w:rPr>
          <w:rFonts w:eastAsia="MS Minchofalt"/>
          <w:lang w:val="fr-CA"/>
        </w:rPr>
        <w:t>m |</w:t>
      </w:r>
      <w:r w:rsidRPr="00D022FD">
        <w:rPr>
          <w:rFonts w:eastAsia="MS Minchofalt"/>
          <w:lang w:val="fr-CA"/>
        </w:rPr>
        <w:t>|33||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 w:rsidRPr="003D35DD">
        <w:rPr>
          <w:rFonts w:eastAsia="MS Minchofalt"/>
          <w:lang w:val="fr-CA"/>
        </w:rPr>
        <w:t>prātibh</w:t>
      </w:r>
      <w:r>
        <w:rPr>
          <w:rFonts w:eastAsia="MS Minchofalt"/>
          <w:lang w:val="fr-CA"/>
        </w:rPr>
        <w:t>aṁ nāma tārakam | tad-vivekajasya jñānasya pūrva-rūpam | yathodaye prabhā bhāskarasya | tena vā sarvam eva jānāti yogī, prātibhasya jñānasyotpattāv iti |</w:t>
      </w:r>
      <w:r w:rsidRPr="003D35DD">
        <w:rPr>
          <w:rFonts w:eastAsia="MS Minchofalt"/>
          <w:lang w:val="fr-CA"/>
        </w:rPr>
        <w:t>|33||</w:t>
      </w:r>
    </w:p>
    <w:p w:rsidR="00732AC5" w:rsidRPr="003D35DD" w:rsidRDefault="00732AC5">
      <w:pPr>
        <w:rPr>
          <w:rFonts w:eastAsia="MS Minchofalt"/>
          <w:lang w:val="fr-CA"/>
        </w:rPr>
      </w:pPr>
    </w:p>
    <w:p w:rsidR="00732AC5" w:rsidRPr="00D022FD" w:rsidRDefault="00732AC5" w:rsidP="00BA5289">
      <w:pPr>
        <w:pStyle w:val="Versequote"/>
        <w:rPr>
          <w:rFonts w:eastAsia="MS Minchofalt"/>
          <w:lang w:val="fr-CA"/>
        </w:rPr>
      </w:pPr>
      <w:r w:rsidRPr="00D022FD">
        <w:rPr>
          <w:rFonts w:eastAsia="MS Minchofalt"/>
          <w:lang w:val="fr-CA"/>
        </w:rPr>
        <w:t>hṛdaye citta</w:t>
      </w:r>
      <w:r>
        <w:rPr>
          <w:rFonts w:eastAsia="MS Minchofalt"/>
          <w:lang w:val="fr-CA"/>
        </w:rPr>
        <w:t>-</w:t>
      </w:r>
      <w:r w:rsidRPr="00D022FD">
        <w:rPr>
          <w:rFonts w:eastAsia="MS Minchofalt"/>
          <w:lang w:val="fr-CA"/>
        </w:rPr>
        <w:t>saṁvit ||34||</w:t>
      </w:r>
    </w:p>
    <w:p w:rsidR="00732AC5" w:rsidRDefault="00732AC5" w:rsidP="00F221B7">
      <w:pPr>
        <w:rPr>
          <w:rFonts w:eastAsia="MS Minchofalt"/>
          <w:lang w:val="fr-CA"/>
        </w:rPr>
      </w:pPr>
    </w:p>
    <w:p w:rsidR="00732AC5" w:rsidRDefault="00732AC5" w:rsidP="00F221B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yad idam asmin brahma-pure daharaṁ puṇḍarīkaṁ veśma, tatra vijñānam | tasmin saṁyamāc citta-</w:t>
      </w:r>
      <w:r w:rsidRPr="003D35DD">
        <w:rPr>
          <w:rFonts w:eastAsia="MS Minchofalt"/>
          <w:lang w:val="fr-CA"/>
        </w:rPr>
        <w:t>saṁvit ||34||</w:t>
      </w:r>
    </w:p>
    <w:p w:rsidR="00732AC5" w:rsidRPr="003D35DD" w:rsidRDefault="00732AC5" w:rsidP="00F221B7">
      <w:pPr>
        <w:rPr>
          <w:rFonts w:eastAsia="MS Minchofalt"/>
          <w:lang w:val="fr-CA"/>
        </w:rPr>
      </w:pPr>
    </w:p>
    <w:p w:rsidR="00732AC5" w:rsidRPr="00BA5289" w:rsidRDefault="00732AC5" w:rsidP="00BA5289">
      <w:pPr>
        <w:pStyle w:val="Versequote"/>
        <w:rPr>
          <w:rFonts w:eastAsia="MS Minchofalt"/>
          <w:lang w:val="fr-CA"/>
        </w:rPr>
      </w:pPr>
      <w:r w:rsidRPr="00BA5289">
        <w:rPr>
          <w:rFonts w:eastAsia="MS Minchofalt"/>
          <w:lang w:val="fr-CA"/>
        </w:rPr>
        <w:t>sattva-puruṣayor</w:t>
      </w:r>
      <w:r>
        <w:rPr>
          <w:rFonts w:eastAsia="MS Minchofalt"/>
          <w:lang w:val="fr-CA"/>
        </w:rPr>
        <w:t xml:space="preserve"> </w:t>
      </w:r>
      <w:r w:rsidRPr="00BA5289">
        <w:rPr>
          <w:rFonts w:eastAsia="MS Minchofalt"/>
          <w:lang w:val="fr-CA"/>
        </w:rPr>
        <w:t>atyantāsaṁkīrṇayoḥ pratyayāviśeṣo bhogaḥ parārthatvāt svārtha</w:t>
      </w:r>
      <w:r>
        <w:rPr>
          <w:rFonts w:eastAsia="MS Minchofalt"/>
          <w:lang w:val="fr-CA"/>
        </w:rPr>
        <w:t>-</w:t>
      </w:r>
      <w:r w:rsidRPr="00BA5289">
        <w:rPr>
          <w:rFonts w:eastAsia="MS Minchofalt"/>
          <w:lang w:val="fr-CA"/>
        </w:rPr>
        <w:t>saṁyamāt puruṣa</w:t>
      </w:r>
      <w:r>
        <w:rPr>
          <w:rFonts w:eastAsia="MS Minchofalt"/>
          <w:lang w:val="fr-CA"/>
        </w:rPr>
        <w:t>-</w:t>
      </w:r>
      <w:r w:rsidRPr="00BA5289">
        <w:rPr>
          <w:rFonts w:eastAsia="MS Minchofalt"/>
          <w:lang w:val="fr-CA"/>
        </w:rPr>
        <w:t>jñāna</w:t>
      </w:r>
      <w:r>
        <w:rPr>
          <w:rFonts w:eastAsia="MS Minchofalt"/>
          <w:lang w:val="fr-CA"/>
        </w:rPr>
        <w:t>m |</w:t>
      </w:r>
      <w:r w:rsidRPr="00BA5289">
        <w:rPr>
          <w:rFonts w:eastAsia="MS Minchofalt"/>
          <w:lang w:val="fr-CA"/>
        </w:rPr>
        <w:t>|35||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buddhi-sattvaṁ prakhyā-śīlaṁ samāna-</w:t>
      </w:r>
      <w:r w:rsidRPr="003D35DD">
        <w:rPr>
          <w:rFonts w:eastAsia="MS Minchofalt"/>
          <w:lang w:val="fr-CA"/>
        </w:rPr>
        <w:t>sattv</w:t>
      </w:r>
      <w:r>
        <w:rPr>
          <w:rFonts w:eastAsia="MS Minchofalt"/>
          <w:lang w:val="fr-CA"/>
        </w:rPr>
        <w:t>opanibandhane rajas-tamasau vaśīkṛtya sattva-</w:t>
      </w:r>
      <w:r w:rsidRPr="003D35DD">
        <w:rPr>
          <w:rFonts w:eastAsia="MS Minchofalt"/>
          <w:lang w:val="fr-CA"/>
        </w:rPr>
        <w:t>apuruṣay</w:t>
      </w:r>
      <w:r>
        <w:rPr>
          <w:rFonts w:eastAsia="MS Minchofalt"/>
          <w:lang w:val="fr-CA"/>
        </w:rPr>
        <w:t>ānyatā-</w:t>
      </w:r>
      <w:r w:rsidRPr="003D35DD">
        <w:rPr>
          <w:rFonts w:eastAsia="MS Minchofalt"/>
          <w:lang w:val="fr-CA"/>
        </w:rPr>
        <w:t>pratyay</w:t>
      </w:r>
      <w:r>
        <w:rPr>
          <w:rFonts w:eastAsia="MS Minchofalt"/>
          <w:lang w:val="fr-CA"/>
        </w:rPr>
        <w:t>ena pariṇatam | tasmāc ca sattvāt pariṇāmino’tyanta-vidharmā viśuddho’nyaś citi-mātra-rūpaḥ puruṣaḥ | tayor atyantāsaṅkīrṇayoḥ pratyay</w:t>
      </w:r>
      <w:r w:rsidRPr="003D35DD">
        <w:rPr>
          <w:rFonts w:eastAsia="MS Minchofalt"/>
          <w:lang w:val="fr-CA"/>
        </w:rPr>
        <w:t xml:space="preserve">āviśeṣo bhogaḥ </w:t>
      </w:r>
      <w:r>
        <w:rPr>
          <w:rFonts w:eastAsia="MS Minchofalt"/>
          <w:lang w:val="fr-CA"/>
        </w:rPr>
        <w:t>puruṣasya, darśita-viṣayatvāt | sa bhoga-pratyayaḥ sattvasya parārthatvād dṛśyaḥ | yas tu tasmād viśiṣṭaś citi-mātra-rūpo’nyaḥ pauruṣeyaḥ pratyayas tatra saṁyamāt puruṣa-viṣayā prajñā jāyate | na ca puruṣa-pratyayena buddhi-sattvātmanā puruṣo dṛśyate | puruṣa eva taṁ pratyayaṁ svātmāvalambaṁ paśyati | tathā hy uktam—vijñātāram are kena vijānīyāt [bṛ.ā.u. 2.4.14] iti |</w:t>
      </w:r>
      <w:r w:rsidRPr="003D35DD">
        <w:rPr>
          <w:rFonts w:eastAsia="MS Minchofalt"/>
          <w:lang w:val="fr-CA"/>
        </w:rPr>
        <w:t>|35||</w:t>
      </w:r>
    </w:p>
    <w:p w:rsidR="00732AC5" w:rsidRPr="003D35DD" w:rsidRDefault="00732AC5">
      <w:pPr>
        <w:rPr>
          <w:rFonts w:eastAsia="MS Minchofalt"/>
          <w:lang w:val="fr-CA"/>
        </w:rPr>
      </w:pPr>
    </w:p>
    <w:p w:rsidR="00732AC5" w:rsidRPr="00D022FD" w:rsidRDefault="00732AC5" w:rsidP="00BA5289">
      <w:pPr>
        <w:pStyle w:val="Versequote"/>
        <w:rPr>
          <w:rFonts w:eastAsia="MS Minchofalt"/>
          <w:lang w:val="fr-CA"/>
        </w:rPr>
      </w:pPr>
      <w:r w:rsidRPr="00D022FD">
        <w:rPr>
          <w:rFonts w:eastAsia="MS Minchofalt"/>
          <w:lang w:val="fr-CA"/>
        </w:rPr>
        <w:t>tataḥ prātibha</w:t>
      </w:r>
      <w:r>
        <w:rPr>
          <w:rFonts w:eastAsia="MS Minchofalt"/>
          <w:lang w:val="fr-CA"/>
        </w:rPr>
        <w:t>-</w:t>
      </w:r>
      <w:r w:rsidRPr="00D022FD">
        <w:rPr>
          <w:rFonts w:eastAsia="MS Minchofalt"/>
          <w:lang w:val="fr-CA"/>
        </w:rPr>
        <w:t>śrāvaṇa</w:t>
      </w:r>
      <w:r>
        <w:rPr>
          <w:rFonts w:eastAsia="MS Minchofalt"/>
          <w:lang w:val="fr-CA"/>
        </w:rPr>
        <w:t>-</w:t>
      </w:r>
      <w:r w:rsidRPr="00D022FD">
        <w:rPr>
          <w:rFonts w:eastAsia="MS Minchofalt"/>
          <w:lang w:val="fr-CA"/>
        </w:rPr>
        <w:t>vedanā</w:t>
      </w:r>
      <w:r>
        <w:rPr>
          <w:rFonts w:ascii="Times New Roman" w:eastAsia="MS Minchofalt" w:hAnsi="Times New Roman" w:cs="Times New Roman"/>
          <w:lang w:val="fr-CA"/>
        </w:rPr>
        <w:t>’’</w:t>
      </w:r>
      <w:r w:rsidRPr="00D022FD">
        <w:rPr>
          <w:rFonts w:eastAsia="MS Minchofalt"/>
          <w:lang w:val="fr-CA"/>
        </w:rPr>
        <w:t>darśā</w:t>
      </w:r>
      <w:r>
        <w:rPr>
          <w:rFonts w:eastAsia="MS Minchofalt"/>
          <w:lang w:val="fr-CA"/>
        </w:rPr>
        <w:t>-</w:t>
      </w:r>
      <w:r w:rsidRPr="00D022FD">
        <w:rPr>
          <w:rFonts w:eastAsia="MS Minchofalt"/>
          <w:lang w:val="fr-CA"/>
        </w:rPr>
        <w:t>svāda</w:t>
      </w:r>
      <w:r>
        <w:rPr>
          <w:rFonts w:eastAsia="MS Minchofalt"/>
          <w:lang w:val="fr-CA"/>
        </w:rPr>
        <w:t>-</w:t>
      </w:r>
      <w:r w:rsidRPr="00D022FD">
        <w:rPr>
          <w:rFonts w:eastAsia="MS Minchofalt"/>
          <w:lang w:val="fr-CA"/>
        </w:rPr>
        <w:t>vārtā jāyante ||36||</w:t>
      </w:r>
    </w:p>
    <w:p w:rsidR="00732AC5" w:rsidRDefault="00732AC5" w:rsidP="00F221B7">
      <w:pPr>
        <w:rPr>
          <w:rFonts w:eastAsia="MS Minchofalt"/>
          <w:lang w:val="fr-CA"/>
        </w:rPr>
      </w:pPr>
    </w:p>
    <w:p w:rsidR="00732AC5" w:rsidRDefault="00732AC5" w:rsidP="00F221B7">
      <w:pPr>
        <w:rPr>
          <w:rFonts w:eastAsia="MS Minchofalt"/>
          <w:lang w:val="fr-CA"/>
        </w:rPr>
      </w:pPr>
      <w:r w:rsidRPr="003D35DD">
        <w:rPr>
          <w:rFonts w:eastAsia="MS Minchofalt"/>
          <w:lang w:val="fr-CA"/>
        </w:rPr>
        <w:t>prātibh</w:t>
      </w:r>
      <w:r>
        <w:rPr>
          <w:rFonts w:eastAsia="MS Minchofalt"/>
          <w:lang w:val="fr-CA"/>
        </w:rPr>
        <w:t xml:space="preserve">āt sūkṣma-vyahita-viprakṛṣṭātītān āgata-jñānam | </w:t>
      </w:r>
      <w:r w:rsidRPr="003D35DD">
        <w:rPr>
          <w:rFonts w:eastAsia="MS Minchofalt"/>
          <w:lang w:val="fr-CA"/>
        </w:rPr>
        <w:t>śrāvaṇ</w:t>
      </w:r>
      <w:r>
        <w:rPr>
          <w:rFonts w:eastAsia="MS Minchofalt"/>
          <w:lang w:val="fr-CA"/>
        </w:rPr>
        <w:t xml:space="preserve">ād divya-śabda-śravaṇam | </w:t>
      </w:r>
      <w:r w:rsidRPr="003D35DD">
        <w:rPr>
          <w:rFonts w:eastAsia="MS Minchofalt"/>
          <w:lang w:val="fr-CA"/>
        </w:rPr>
        <w:t>vedanā</w:t>
      </w:r>
      <w:r>
        <w:rPr>
          <w:rFonts w:eastAsia="MS Minchofalt"/>
          <w:lang w:val="fr-CA"/>
        </w:rPr>
        <w:t>d divya-sparśādhigamaḥ | ā</w:t>
      </w:r>
      <w:r w:rsidRPr="003D35DD">
        <w:rPr>
          <w:rFonts w:eastAsia="MS Minchofalt"/>
          <w:lang w:val="fr-CA"/>
        </w:rPr>
        <w:t>darśā</w:t>
      </w:r>
      <w:r>
        <w:rPr>
          <w:rFonts w:eastAsia="MS Minchofalt"/>
          <w:lang w:val="fr-CA"/>
        </w:rPr>
        <w:t>d divya-rūpa-saṁvit | ā</w:t>
      </w:r>
      <w:r w:rsidRPr="003D35DD">
        <w:rPr>
          <w:rFonts w:eastAsia="MS Minchofalt"/>
          <w:lang w:val="fr-CA"/>
        </w:rPr>
        <w:t>svād</w:t>
      </w:r>
      <w:r>
        <w:rPr>
          <w:rFonts w:eastAsia="MS Minchofalt"/>
          <w:lang w:val="fr-CA"/>
        </w:rPr>
        <w:t xml:space="preserve">ād divya-rasa-saṁvit | vārtāto divya-gandha-vijñānam ity etāni nityaṁ </w:t>
      </w:r>
      <w:r w:rsidRPr="003D35DD">
        <w:rPr>
          <w:rFonts w:eastAsia="MS Minchofalt"/>
          <w:lang w:val="fr-CA"/>
        </w:rPr>
        <w:t>jāyante ||36||</w:t>
      </w:r>
    </w:p>
    <w:p w:rsidR="00732AC5" w:rsidRPr="003D35DD" w:rsidRDefault="00732AC5" w:rsidP="00F221B7">
      <w:pPr>
        <w:rPr>
          <w:rFonts w:eastAsia="MS Minchofalt"/>
          <w:lang w:val="fr-CA"/>
        </w:rPr>
      </w:pPr>
    </w:p>
    <w:p w:rsidR="00732AC5" w:rsidRPr="00D022FD" w:rsidRDefault="00732AC5" w:rsidP="00BA5289">
      <w:pPr>
        <w:pStyle w:val="Versequote"/>
        <w:rPr>
          <w:rFonts w:eastAsia="MS Minchofalt"/>
          <w:lang w:val="fr-CA"/>
        </w:rPr>
      </w:pPr>
      <w:r w:rsidRPr="00D022FD">
        <w:rPr>
          <w:rFonts w:eastAsia="MS Minchofalt"/>
          <w:lang w:val="fr-CA"/>
        </w:rPr>
        <w:t>te samādhāv upasargā</w:t>
      </w:r>
      <w:r>
        <w:rPr>
          <w:rFonts w:eastAsia="MS Minchofalt"/>
          <w:lang w:val="fr-CA"/>
        </w:rPr>
        <w:t xml:space="preserve">ḥ, </w:t>
      </w:r>
      <w:r w:rsidRPr="00D022FD">
        <w:rPr>
          <w:rFonts w:eastAsia="MS Minchofalt"/>
          <w:lang w:val="fr-CA"/>
        </w:rPr>
        <w:t>vyutthāne siddhayaḥ ||37||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 w:rsidRPr="003D35DD">
        <w:rPr>
          <w:rFonts w:eastAsia="MS Minchofalt"/>
          <w:lang w:val="fr-CA"/>
        </w:rPr>
        <w:t xml:space="preserve">te </w:t>
      </w:r>
      <w:r>
        <w:rPr>
          <w:rFonts w:eastAsia="MS Minchofalt"/>
          <w:lang w:val="fr-CA"/>
        </w:rPr>
        <w:t xml:space="preserve">pratibhādayaḥ samāhita-cittasyotpadyamānā </w:t>
      </w:r>
      <w:r w:rsidRPr="003D35DD">
        <w:rPr>
          <w:rFonts w:eastAsia="MS Minchofalt"/>
          <w:lang w:val="fr-CA"/>
        </w:rPr>
        <w:t>upasargā</w:t>
      </w:r>
      <w:r>
        <w:rPr>
          <w:rFonts w:eastAsia="MS Minchofalt"/>
          <w:lang w:val="fr-CA"/>
        </w:rPr>
        <w:t>ḥ,</w:t>
      </w:r>
      <w:r w:rsidRPr="003D35DD">
        <w:rPr>
          <w:rFonts w:eastAsia="MS Minchofalt"/>
          <w:lang w:val="fr-CA"/>
        </w:rPr>
        <w:t xml:space="preserve"> </w:t>
      </w:r>
      <w:r>
        <w:rPr>
          <w:rFonts w:eastAsia="MS Minchofalt"/>
          <w:lang w:val="fr-CA"/>
        </w:rPr>
        <w:t xml:space="preserve">tad-darśana-pratyanīkatvāt | </w:t>
      </w:r>
      <w:r w:rsidRPr="003D35DD">
        <w:rPr>
          <w:rFonts w:eastAsia="MS Minchofalt"/>
          <w:lang w:val="fr-CA"/>
        </w:rPr>
        <w:t>vyutth</w:t>
      </w:r>
      <w:r>
        <w:rPr>
          <w:rFonts w:eastAsia="MS Minchofalt"/>
          <w:lang w:val="fr-CA"/>
        </w:rPr>
        <w:t xml:space="preserve">ita-cittasyotpadyamānāḥ </w:t>
      </w:r>
      <w:r w:rsidRPr="003D35DD">
        <w:rPr>
          <w:rFonts w:eastAsia="MS Minchofalt"/>
          <w:lang w:val="fr-CA"/>
        </w:rPr>
        <w:t>siddhayaḥ ||37||</w:t>
      </w:r>
    </w:p>
    <w:p w:rsidR="00732AC5" w:rsidRPr="003D35DD" w:rsidRDefault="00732AC5">
      <w:pPr>
        <w:rPr>
          <w:rFonts w:eastAsia="MS Minchofalt"/>
          <w:lang w:val="fr-CA"/>
        </w:rPr>
      </w:pPr>
    </w:p>
    <w:p w:rsidR="00732AC5" w:rsidRPr="00BA5289" w:rsidRDefault="00732AC5" w:rsidP="00BA5289">
      <w:pPr>
        <w:pStyle w:val="Versequote"/>
        <w:rPr>
          <w:rFonts w:eastAsia="MS Minchofalt"/>
          <w:lang w:val="fr-CA"/>
        </w:rPr>
      </w:pPr>
      <w:r w:rsidRPr="00BA5289">
        <w:rPr>
          <w:rFonts w:eastAsia="MS Minchofalt"/>
          <w:lang w:val="fr-CA"/>
        </w:rPr>
        <w:t>bandha</w:t>
      </w:r>
      <w:r>
        <w:rPr>
          <w:rFonts w:eastAsia="MS Minchofalt"/>
          <w:lang w:val="fr-CA"/>
        </w:rPr>
        <w:t>-</w:t>
      </w:r>
      <w:r w:rsidRPr="00BA5289">
        <w:rPr>
          <w:rFonts w:eastAsia="MS Minchofalt"/>
          <w:lang w:val="fr-CA"/>
        </w:rPr>
        <w:t>kāraṇa</w:t>
      </w:r>
      <w:r>
        <w:rPr>
          <w:rFonts w:eastAsia="MS Minchofalt"/>
          <w:lang w:val="fr-CA"/>
        </w:rPr>
        <w:t>-</w:t>
      </w:r>
      <w:r w:rsidRPr="00BA5289">
        <w:rPr>
          <w:rFonts w:eastAsia="MS Minchofalt"/>
          <w:lang w:val="fr-CA"/>
        </w:rPr>
        <w:t>śaithilyāt pracāra</w:t>
      </w:r>
      <w:r>
        <w:rPr>
          <w:rFonts w:eastAsia="MS Minchofalt"/>
          <w:lang w:val="fr-CA"/>
        </w:rPr>
        <w:t>-</w:t>
      </w:r>
      <w:r w:rsidRPr="00BA5289">
        <w:rPr>
          <w:rFonts w:eastAsia="MS Minchofalt"/>
          <w:lang w:val="fr-CA"/>
        </w:rPr>
        <w:t>saṁvedanāc ca cittasya para-śarīrāveśaḥ ||38||</w:t>
      </w:r>
    </w:p>
    <w:p w:rsidR="00732AC5" w:rsidRDefault="00732AC5" w:rsidP="00F221B7">
      <w:pPr>
        <w:rPr>
          <w:rFonts w:eastAsia="MS Minchofalt"/>
          <w:lang w:val="fr-CA"/>
        </w:rPr>
      </w:pPr>
    </w:p>
    <w:p w:rsidR="00732AC5" w:rsidRDefault="00732AC5" w:rsidP="00F221B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lokī-bhūtasya manaso’pratiṣṭhasya śarīre karmāśaya-vaśāt bandhaḥ pratiṣṭhety arthaḥ | tasya karmaṇo </w:t>
      </w:r>
      <w:r w:rsidRPr="003D35DD">
        <w:rPr>
          <w:rFonts w:eastAsia="MS Minchofalt"/>
          <w:lang w:val="fr-CA"/>
        </w:rPr>
        <w:t>bandha</w:t>
      </w:r>
      <w:r>
        <w:rPr>
          <w:rFonts w:eastAsia="MS Minchofalt"/>
          <w:lang w:val="fr-CA"/>
        </w:rPr>
        <w:t>-</w:t>
      </w:r>
      <w:r w:rsidRPr="003D35DD">
        <w:rPr>
          <w:rFonts w:eastAsia="MS Minchofalt"/>
          <w:lang w:val="fr-CA"/>
        </w:rPr>
        <w:t>kāraṇ</w:t>
      </w:r>
      <w:r>
        <w:rPr>
          <w:rFonts w:eastAsia="MS Minchofalt"/>
          <w:lang w:val="fr-CA"/>
        </w:rPr>
        <w:t xml:space="preserve">asya </w:t>
      </w:r>
      <w:r w:rsidRPr="003D35DD">
        <w:rPr>
          <w:rFonts w:eastAsia="MS Minchofalt"/>
          <w:lang w:val="fr-CA"/>
        </w:rPr>
        <w:t>śaithily</w:t>
      </w:r>
      <w:r>
        <w:rPr>
          <w:rFonts w:eastAsia="MS Minchofalt"/>
          <w:lang w:val="fr-CA"/>
        </w:rPr>
        <w:t>aṁ samādhi-bal</w:t>
      </w:r>
      <w:r w:rsidRPr="003D35DD">
        <w:rPr>
          <w:rFonts w:eastAsia="MS Minchofalt"/>
          <w:lang w:val="fr-CA"/>
        </w:rPr>
        <w:t>ā</w:t>
      </w:r>
      <w:r>
        <w:rPr>
          <w:rFonts w:eastAsia="MS Minchofalt"/>
          <w:lang w:val="fr-CA"/>
        </w:rPr>
        <w:t xml:space="preserve">d bhavati | </w:t>
      </w:r>
      <w:r w:rsidRPr="003D35DD">
        <w:rPr>
          <w:rFonts w:eastAsia="MS Minchofalt"/>
          <w:lang w:val="fr-CA"/>
        </w:rPr>
        <w:t>pracāra</w:t>
      </w:r>
      <w:r>
        <w:rPr>
          <w:rFonts w:eastAsia="MS Minchofalt"/>
          <w:lang w:val="fr-CA"/>
        </w:rPr>
        <w:t>-</w:t>
      </w:r>
      <w:r w:rsidRPr="003D35DD">
        <w:rPr>
          <w:rFonts w:eastAsia="MS Minchofalt"/>
          <w:lang w:val="fr-CA"/>
        </w:rPr>
        <w:t>saṁvedan</w:t>
      </w:r>
      <w:r>
        <w:rPr>
          <w:rFonts w:eastAsia="MS Minchofalt"/>
          <w:lang w:val="fr-CA"/>
        </w:rPr>
        <w:t xml:space="preserve">aṁ ca </w:t>
      </w:r>
      <w:r w:rsidRPr="003D35DD">
        <w:rPr>
          <w:rFonts w:eastAsia="MS Minchofalt"/>
          <w:lang w:val="fr-CA"/>
        </w:rPr>
        <w:t xml:space="preserve">cittasya </w:t>
      </w:r>
      <w:r>
        <w:rPr>
          <w:rFonts w:eastAsia="MS Minchofalt"/>
          <w:lang w:val="fr-CA"/>
        </w:rPr>
        <w:t xml:space="preserve">samādhijam eva | karma-bandha-kṣayāt sva-cittasya pracāra-saṁvedanāc ca yogī cittaṁ sva-śarīrān niṣkṛṣya śarīrāntareṣu nikṣipati | nikṣiptaṁ cittaṁ cendriyāṇy anupatanti | yathā madhukara-rājānaṁ makṣikā utpatantam anūtpatanti niviśamānam anuniviśante tathendriyāṇi para-śarīrāveśe cittam anuvidhīyanta iti </w:t>
      </w:r>
      <w:r w:rsidRPr="003D35DD">
        <w:rPr>
          <w:rFonts w:eastAsia="MS Minchofalt"/>
          <w:lang w:val="fr-CA"/>
        </w:rPr>
        <w:t>||38||</w:t>
      </w:r>
    </w:p>
    <w:p w:rsidR="00732AC5" w:rsidRPr="003D35DD" w:rsidRDefault="00732AC5" w:rsidP="00F221B7">
      <w:pPr>
        <w:rPr>
          <w:rFonts w:eastAsia="MS Minchofalt"/>
          <w:lang w:val="fr-CA"/>
        </w:rPr>
      </w:pPr>
    </w:p>
    <w:p w:rsidR="00732AC5" w:rsidRPr="00BA5289" w:rsidRDefault="00732AC5" w:rsidP="00BA5289">
      <w:pPr>
        <w:pStyle w:val="Versequote"/>
        <w:rPr>
          <w:rFonts w:eastAsia="MS Minchofalt"/>
          <w:lang w:val="fr-CA"/>
        </w:rPr>
      </w:pPr>
      <w:r w:rsidRPr="00BA5289">
        <w:rPr>
          <w:rFonts w:eastAsia="MS Minchofalt"/>
          <w:lang w:val="fr-CA"/>
        </w:rPr>
        <w:t>udāna-jayāj jala-paṅka-kaṇṭakādiṣv asaṅga utkrāntiś ca ||39||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samastendriya-vṛttiḥ prāṇādi-lakṣaṇaḥ jīvanam | tasya kriyā pañcatayī | prāṇo mukha-nāsikā-gatir āhṛdaya-vṛttiḥ | samaṁ nayanāt samānaś cānābhi-vṛttiḥ | apanayanād apāna āpāda-tala-vṛttiḥ | unnayanād </w:t>
      </w:r>
      <w:r w:rsidRPr="003D35DD">
        <w:rPr>
          <w:rFonts w:eastAsia="MS Minchofalt"/>
          <w:lang w:val="fr-CA"/>
        </w:rPr>
        <w:t>udāna</w:t>
      </w:r>
      <w:r>
        <w:rPr>
          <w:rFonts w:eastAsia="MS Minchofalt"/>
          <w:lang w:val="fr-CA"/>
        </w:rPr>
        <w:t xml:space="preserve"> āśiro-vṛttiḥ | vyāpī vyāna iti | teṣāṁ pradhānaṁ prāṇaḥ | udāna-</w:t>
      </w:r>
      <w:r w:rsidRPr="003D35DD">
        <w:rPr>
          <w:rFonts w:eastAsia="MS Minchofalt"/>
          <w:lang w:val="fr-CA"/>
        </w:rPr>
        <w:t>jayāj</w:t>
      </w:r>
      <w:r>
        <w:rPr>
          <w:rFonts w:eastAsia="MS Minchofalt"/>
          <w:lang w:val="fr-CA"/>
        </w:rPr>
        <w:t xml:space="preserve"> </w:t>
      </w:r>
      <w:r w:rsidRPr="003D35DD">
        <w:rPr>
          <w:rFonts w:eastAsia="MS Minchofalt"/>
          <w:lang w:val="fr-CA"/>
        </w:rPr>
        <w:t>jala</w:t>
      </w:r>
      <w:r>
        <w:rPr>
          <w:rFonts w:eastAsia="MS Minchofalt"/>
          <w:lang w:val="fr-CA"/>
        </w:rPr>
        <w:t>-</w:t>
      </w:r>
      <w:r w:rsidRPr="003D35DD">
        <w:rPr>
          <w:rFonts w:eastAsia="MS Minchofalt"/>
          <w:lang w:val="fr-CA"/>
        </w:rPr>
        <w:t>paṅka</w:t>
      </w:r>
      <w:r>
        <w:rPr>
          <w:rFonts w:eastAsia="MS Minchofalt"/>
          <w:lang w:val="fr-CA"/>
        </w:rPr>
        <w:t>-</w:t>
      </w:r>
      <w:r w:rsidRPr="003D35DD">
        <w:rPr>
          <w:rFonts w:eastAsia="MS Minchofalt"/>
          <w:lang w:val="fr-CA"/>
        </w:rPr>
        <w:t>kaṇṭakādiṣv</w:t>
      </w:r>
      <w:r>
        <w:rPr>
          <w:rFonts w:eastAsia="MS Minchofalt"/>
          <w:lang w:val="fr-CA"/>
        </w:rPr>
        <w:t xml:space="preserve"> </w:t>
      </w:r>
      <w:r w:rsidRPr="003D35DD">
        <w:rPr>
          <w:rFonts w:eastAsia="MS Minchofalt"/>
          <w:lang w:val="fr-CA"/>
        </w:rPr>
        <w:t>asaṅga</w:t>
      </w:r>
      <w:r>
        <w:rPr>
          <w:rFonts w:eastAsia="MS Minchofalt"/>
          <w:lang w:val="fr-CA"/>
        </w:rPr>
        <w:t>ḥ,</w:t>
      </w:r>
      <w:r w:rsidRPr="003D35DD">
        <w:rPr>
          <w:rFonts w:eastAsia="MS Minchofalt"/>
          <w:lang w:val="fr-CA"/>
        </w:rPr>
        <w:t xml:space="preserve"> utkrāntiś</w:t>
      </w:r>
      <w:r>
        <w:rPr>
          <w:rFonts w:eastAsia="MS Minchofalt"/>
          <w:lang w:val="fr-CA"/>
        </w:rPr>
        <w:t xml:space="preserve"> </w:t>
      </w:r>
      <w:r w:rsidRPr="003D35DD">
        <w:rPr>
          <w:rFonts w:eastAsia="MS Minchofalt"/>
          <w:lang w:val="fr-CA"/>
        </w:rPr>
        <w:t xml:space="preserve">ca </w:t>
      </w:r>
      <w:r>
        <w:rPr>
          <w:rFonts w:eastAsia="MS Minchofalt"/>
          <w:lang w:val="fr-CA"/>
        </w:rPr>
        <w:t xml:space="preserve">prayāṇa-kāle bhavati | tāṁ vaśitvena pratipadyate </w:t>
      </w:r>
      <w:r w:rsidRPr="003D35DD">
        <w:rPr>
          <w:rFonts w:eastAsia="MS Minchofalt"/>
          <w:lang w:val="fr-CA"/>
        </w:rPr>
        <w:t>||39||</w:t>
      </w:r>
    </w:p>
    <w:p w:rsidR="00732AC5" w:rsidRPr="003D35DD" w:rsidRDefault="00732AC5">
      <w:pPr>
        <w:rPr>
          <w:rFonts w:eastAsia="MS Minchofalt"/>
          <w:lang w:val="fr-CA"/>
        </w:rPr>
      </w:pPr>
    </w:p>
    <w:p w:rsidR="00732AC5" w:rsidRPr="00D022FD" w:rsidRDefault="00732AC5" w:rsidP="00BA5289">
      <w:pPr>
        <w:pStyle w:val="Versequote"/>
        <w:rPr>
          <w:rFonts w:eastAsia="MS Minchofalt"/>
          <w:lang w:val="fr-CA"/>
        </w:rPr>
      </w:pPr>
      <w:r w:rsidRPr="00D022FD">
        <w:rPr>
          <w:rFonts w:eastAsia="MS Minchofalt"/>
          <w:lang w:val="fr-CA"/>
        </w:rPr>
        <w:t>samāna-jayāt prajvalana</w:t>
      </w:r>
      <w:r>
        <w:rPr>
          <w:rFonts w:eastAsia="MS Minchofalt"/>
          <w:lang w:val="fr-CA"/>
        </w:rPr>
        <w:t>m |</w:t>
      </w:r>
      <w:r w:rsidRPr="00D022FD">
        <w:rPr>
          <w:rFonts w:eastAsia="MS Minchofalt"/>
          <w:lang w:val="fr-CA"/>
        </w:rPr>
        <w:t>|40||</w:t>
      </w:r>
    </w:p>
    <w:p w:rsidR="00732AC5" w:rsidRDefault="00732AC5" w:rsidP="00F221B7">
      <w:pPr>
        <w:rPr>
          <w:rFonts w:eastAsia="MS Minchofalt"/>
          <w:lang w:val="fr-CA"/>
        </w:rPr>
      </w:pPr>
    </w:p>
    <w:p w:rsidR="00732AC5" w:rsidRDefault="00732AC5" w:rsidP="00F221B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jita-</w:t>
      </w:r>
      <w:r w:rsidRPr="003D35DD">
        <w:rPr>
          <w:rFonts w:eastAsia="MS Minchofalt"/>
          <w:lang w:val="fr-CA"/>
        </w:rPr>
        <w:t>samāna</w:t>
      </w:r>
      <w:r>
        <w:rPr>
          <w:rFonts w:eastAsia="MS Minchofalt"/>
          <w:lang w:val="fr-CA"/>
        </w:rPr>
        <w:t>s tejasa upadhmānaṁ kṛtvā jvalati |</w:t>
      </w:r>
      <w:r w:rsidRPr="003D35DD">
        <w:rPr>
          <w:rFonts w:eastAsia="MS Minchofalt"/>
          <w:lang w:val="fr-CA"/>
        </w:rPr>
        <w:t>|40||</w:t>
      </w:r>
    </w:p>
    <w:p w:rsidR="00732AC5" w:rsidRPr="003D35DD" w:rsidRDefault="00732AC5" w:rsidP="00F221B7">
      <w:pPr>
        <w:rPr>
          <w:rFonts w:eastAsia="MS Minchofalt"/>
          <w:lang w:val="fr-CA"/>
        </w:rPr>
      </w:pPr>
    </w:p>
    <w:p w:rsidR="00732AC5" w:rsidRPr="00BA5289" w:rsidRDefault="00732AC5" w:rsidP="00BA5289">
      <w:pPr>
        <w:pStyle w:val="Versequote"/>
        <w:rPr>
          <w:rFonts w:eastAsia="MS Minchofalt"/>
          <w:lang w:val="fr-CA"/>
        </w:rPr>
      </w:pPr>
      <w:r w:rsidRPr="00BA5289">
        <w:rPr>
          <w:rFonts w:eastAsia="MS Minchofalt"/>
          <w:lang w:val="fr-CA"/>
        </w:rPr>
        <w:t>śrotrākāśayoḥ saṁbandha-saṁyamād divyaṁ śrotra</w:t>
      </w:r>
      <w:r>
        <w:rPr>
          <w:rFonts w:eastAsia="MS Minchofalt"/>
          <w:lang w:val="fr-CA"/>
        </w:rPr>
        <w:t>m |</w:t>
      </w:r>
      <w:r w:rsidRPr="00BA5289">
        <w:rPr>
          <w:rFonts w:eastAsia="MS Minchofalt"/>
          <w:lang w:val="fr-CA"/>
        </w:rPr>
        <w:t>|41||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sarv-</w:t>
      </w:r>
      <w:r w:rsidRPr="003D35DD">
        <w:rPr>
          <w:rFonts w:eastAsia="MS Minchofalt"/>
          <w:lang w:val="fr-CA"/>
        </w:rPr>
        <w:t>śrotr</w:t>
      </w:r>
      <w:r>
        <w:rPr>
          <w:rFonts w:eastAsia="MS Minchofalt"/>
          <w:lang w:val="fr-CA"/>
        </w:rPr>
        <w:t>āṇām ā</w:t>
      </w:r>
      <w:r w:rsidRPr="003D35DD">
        <w:rPr>
          <w:rFonts w:eastAsia="MS Minchofalt"/>
          <w:lang w:val="fr-CA"/>
        </w:rPr>
        <w:t>kāś</w:t>
      </w:r>
      <w:r>
        <w:rPr>
          <w:rFonts w:eastAsia="MS Minchofalt"/>
          <w:lang w:val="fr-CA"/>
        </w:rPr>
        <w:t xml:space="preserve">aṁ pratiṣṭhā sarva-śabdānāṁ ca | yathoktam—tulya-deśa-śravaṇānām eka-deśa-śrutitvaṁ sarveṣāṁ bhavatīti | tac caitad ākāśasya liṅgam anāvaraṇaṁ coktam | tathāmūrtasyānāvaraṇa-darśanād vibhutvam api prakhyātam ākāśasya | śabda-grahaṇānumitaṁ śrotram | badhirābadhirayor ekaḥ śabdaṁ gṛhṇāty aparo na gṛhṇātīti, tasmāc chortram eva śabda-viṣayam | śrotrākāśayoḥ </w:t>
      </w:r>
      <w:r w:rsidRPr="003D35DD">
        <w:rPr>
          <w:rFonts w:eastAsia="MS Minchofalt"/>
          <w:lang w:val="fr-CA"/>
        </w:rPr>
        <w:t>saṁbandh</w:t>
      </w:r>
      <w:r>
        <w:rPr>
          <w:rFonts w:eastAsia="MS Minchofalt"/>
          <w:lang w:val="fr-CA"/>
        </w:rPr>
        <w:t>e kṛta-</w:t>
      </w:r>
      <w:r w:rsidRPr="003D35DD">
        <w:rPr>
          <w:rFonts w:eastAsia="MS Minchofalt"/>
          <w:lang w:val="fr-CA"/>
        </w:rPr>
        <w:t>saṁyam</w:t>
      </w:r>
      <w:r>
        <w:rPr>
          <w:rFonts w:eastAsia="MS Minchofalt"/>
          <w:lang w:val="fr-CA"/>
        </w:rPr>
        <w:t xml:space="preserve">asya yogino </w:t>
      </w:r>
      <w:r w:rsidRPr="003D35DD">
        <w:rPr>
          <w:rFonts w:eastAsia="MS Minchofalt"/>
          <w:lang w:val="fr-CA"/>
        </w:rPr>
        <w:t>divyaṁ śrotra</w:t>
      </w:r>
      <w:r>
        <w:rPr>
          <w:rFonts w:eastAsia="MS Minchofalt"/>
          <w:lang w:val="fr-CA"/>
        </w:rPr>
        <w:t>ṁ pravartate |</w:t>
      </w:r>
      <w:r w:rsidRPr="003D35DD">
        <w:rPr>
          <w:rFonts w:eastAsia="MS Minchofalt"/>
          <w:lang w:val="fr-CA"/>
        </w:rPr>
        <w:t>|41||</w:t>
      </w:r>
    </w:p>
    <w:p w:rsidR="00732AC5" w:rsidRPr="003D35DD" w:rsidRDefault="00732AC5">
      <w:pPr>
        <w:rPr>
          <w:rFonts w:eastAsia="MS Minchofalt"/>
          <w:lang w:val="fr-CA"/>
        </w:rPr>
      </w:pPr>
    </w:p>
    <w:p w:rsidR="00732AC5" w:rsidRDefault="00732AC5" w:rsidP="00BA5289">
      <w:pPr>
        <w:pStyle w:val="Versequote"/>
        <w:rPr>
          <w:rFonts w:eastAsia="MS Minchofalt"/>
          <w:lang w:val="fr-CA"/>
        </w:rPr>
      </w:pPr>
      <w:r w:rsidRPr="00BA5289">
        <w:rPr>
          <w:rFonts w:eastAsia="MS Minchofalt"/>
          <w:lang w:val="fr-CA"/>
        </w:rPr>
        <w:t>kāyākāśayoḥ saṁbandha</w:t>
      </w:r>
      <w:r>
        <w:rPr>
          <w:rFonts w:eastAsia="MS Minchofalt"/>
          <w:lang w:val="fr-CA"/>
        </w:rPr>
        <w:t>-</w:t>
      </w:r>
      <w:r w:rsidRPr="00BA5289">
        <w:rPr>
          <w:rFonts w:eastAsia="MS Minchofalt"/>
          <w:lang w:val="fr-CA"/>
        </w:rPr>
        <w:t xml:space="preserve">saṁyamāl </w:t>
      </w:r>
    </w:p>
    <w:p w:rsidR="00732AC5" w:rsidRPr="00BA5289" w:rsidRDefault="00732AC5" w:rsidP="00BA5289">
      <w:pPr>
        <w:pStyle w:val="Versequote"/>
        <w:rPr>
          <w:rFonts w:eastAsia="MS Minchofalt"/>
          <w:lang w:val="fr-CA"/>
        </w:rPr>
      </w:pPr>
      <w:r w:rsidRPr="00BA5289">
        <w:rPr>
          <w:rFonts w:eastAsia="MS Minchofalt"/>
          <w:lang w:val="fr-CA"/>
        </w:rPr>
        <w:t>laghu-tūla-samāpatteś</w:t>
      </w:r>
      <w:r>
        <w:rPr>
          <w:rFonts w:eastAsia="MS Minchofalt"/>
          <w:lang w:val="fr-CA"/>
        </w:rPr>
        <w:t xml:space="preserve"> </w:t>
      </w:r>
      <w:r w:rsidRPr="00BA5289">
        <w:rPr>
          <w:rFonts w:eastAsia="MS Minchofalt"/>
          <w:lang w:val="fr-CA"/>
        </w:rPr>
        <w:t>cākāśa</w:t>
      </w:r>
      <w:r>
        <w:rPr>
          <w:rFonts w:eastAsia="MS Minchofalt"/>
          <w:lang w:val="fr-CA"/>
        </w:rPr>
        <w:t>-</w:t>
      </w:r>
      <w:r w:rsidRPr="00BA5289">
        <w:rPr>
          <w:rFonts w:eastAsia="MS Minchofalt"/>
          <w:lang w:val="fr-CA"/>
        </w:rPr>
        <w:t>gamana</w:t>
      </w:r>
      <w:r>
        <w:rPr>
          <w:rFonts w:eastAsia="MS Minchofalt"/>
          <w:lang w:val="fr-CA"/>
        </w:rPr>
        <w:t>m |</w:t>
      </w:r>
      <w:r w:rsidRPr="00BA5289">
        <w:rPr>
          <w:rFonts w:eastAsia="MS Minchofalt"/>
          <w:lang w:val="fr-CA"/>
        </w:rPr>
        <w:t>|42||</w:t>
      </w:r>
    </w:p>
    <w:p w:rsidR="00732AC5" w:rsidRDefault="00732AC5" w:rsidP="00F221B7">
      <w:pPr>
        <w:rPr>
          <w:rFonts w:eastAsia="MS Minchofalt"/>
          <w:lang w:val="fr-CA"/>
        </w:rPr>
      </w:pPr>
    </w:p>
    <w:p w:rsidR="00732AC5" w:rsidRDefault="00732AC5" w:rsidP="00F221B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yatra </w:t>
      </w:r>
      <w:r w:rsidRPr="003D35DD">
        <w:rPr>
          <w:rFonts w:eastAsia="MS Minchofalt"/>
          <w:lang w:val="fr-CA"/>
        </w:rPr>
        <w:t>kāy</w:t>
      </w:r>
      <w:r>
        <w:rPr>
          <w:rFonts w:eastAsia="MS Minchofalt"/>
          <w:lang w:val="fr-CA"/>
        </w:rPr>
        <w:t>as tatr</w:t>
      </w:r>
      <w:r w:rsidRPr="003D35DD">
        <w:rPr>
          <w:rFonts w:eastAsia="MS Minchofalt"/>
          <w:lang w:val="fr-CA"/>
        </w:rPr>
        <w:t>ākāś</w:t>
      </w:r>
      <w:r>
        <w:rPr>
          <w:rFonts w:eastAsia="MS Minchofalt"/>
          <w:lang w:val="fr-CA"/>
        </w:rPr>
        <w:t xml:space="preserve">aṁ tasyāvakāśa-dānāt kāyasya, tena </w:t>
      </w:r>
      <w:r w:rsidRPr="003D35DD">
        <w:rPr>
          <w:rFonts w:eastAsia="MS Minchofalt"/>
          <w:lang w:val="fr-CA"/>
        </w:rPr>
        <w:t>sa</w:t>
      </w:r>
      <w:r>
        <w:rPr>
          <w:rFonts w:eastAsia="MS Minchofalt"/>
          <w:lang w:val="fr-CA"/>
        </w:rPr>
        <w:t>m</w:t>
      </w:r>
      <w:r w:rsidRPr="003D35DD">
        <w:rPr>
          <w:rFonts w:eastAsia="MS Minchofalt"/>
          <w:lang w:val="fr-CA"/>
        </w:rPr>
        <w:t>bandha</w:t>
      </w:r>
      <w:r>
        <w:rPr>
          <w:rFonts w:eastAsia="MS Minchofalt"/>
          <w:lang w:val="fr-CA"/>
        </w:rPr>
        <w:t>ḥ prāptiḥ | tatra kṛta-</w:t>
      </w:r>
      <w:r w:rsidRPr="003D35DD">
        <w:rPr>
          <w:rFonts w:eastAsia="MS Minchofalt"/>
          <w:lang w:val="fr-CA"/>
        </w:rPr>
        <w:t>saṁyam</w:t>
      </w:r>
      <w:r>
        <w:rPr>
          <w:rFonts w:eastAsia="MS Minchofalt"/>
          <w:lang w:val="fr-CA"/>
        </w:rPr>
        <w:t>o jitvā tat-sambandhaṁ laghuṣu tūlādiṣv āparamāṇubhyaḥ samāpattiṁ labdhv</w:t>
      </w:r>
      <w:r w:rsidRPr="003D35DD">
        <w:rPr>
          <w:rFonts w:eastAsia="MS Minchofalt"/>
          <w:lang w:val="fr-CA"/>
        </w:rPr>
        <w:t>ā</w:t>
      </w:r>
      <w:r>
        <w:rPr>
          <w:rFonts w:eastAsia="MS Minchofalt"/>
          <w:lang w:val="fr-CA"/>
        </w:rPr>
        <w:t xml:space="preserve"> jita-sambandho laghuḥ | </w:t>
      </w:r>
      <w:r w:rsidRPr="003D35DD">
        <w:rPr>
          <w:rFonts w:eastAsia="MS Minchofalt"/>
          <w:lang w:val="fr-CA"/>
        </w:rPr>
        <w:t>laghut</w:t>
      </w:r>
      <w:r>
        <w:rPr>
          <w:rFonts w:eastAsia="MS Minchofalt"/>
          <w:lang w:val="fr-CA"/>
        </w:rPr>
        <w:t>vāc ca jale pādābhyāṁ viharati, tatas tūrṇa-nābhi-tantu-mātre vihṛtya raśmiṣu viharati, tato yatheṣṭam ā</w:t>
      </w:r>
      <w:r w:rsidRPr="003D35DD">
        <w:rPr>
          <w:rFonts w:eastAsia="MS Minchofalt"/>
          <w:lang w:val="fr-CA"/>
        </w:rPr>
        <w:t>kāśa</w:t>
      </w:r>
      <w:r>
        <w:rPr>
          <w:rFonts w:eastAsia="MS Minchofalt"/>
          <w:lang w:val="fr-CA"/>
        </w:rPr>
        <w:t>-</w:t>
      </w:r>
      <w:r w:rsidRPr="003D35DD">
        <w:rPr>
          <w:rFonts w:eastAsia="MS Minchofalt"/>
          <w:lang w:val="fr-CA"/>
        </w:rPr>
        <w:t>ga</w:t>
      </w:r>
      <w:r>
        <w:rPr>
          <w:rFonts w:eastAsia="MS Minchofalt"/>
          <w:lang w:val="fr-CA"/>
        </w:rPr>
        <w:t>tir asya bhavatīti |</w:t>
      </w:r>
      <w:r w:rsidRPr="003D35DD">
        <w:rPr>
          <w:rFonts w:eastAsia="MS Minchofalt"/>
          <w:lang w:val="fr-CA"/>
        </w:rPr>
        <w:t>|42||</w:t>
      </w:r>
    </w:p>
    <w:p w:rsidR="00732AC5" w:rsidRPr="003D35DD" w:rsidRDefault="00732AC5" w:rsidP="00F221B7">
      <w:pPr>
        <w:rPr>
          <w:rFonts w:eastAsia="MS Minchofalt"/>
          <w:lang w:val="fr-CA"/>
        </w:rPr>
      </w:pPr>
    </w:p>
    <w:p w:rsidR="00732AC5" w:rsidRDefault="00732AC5" w:rsidP="00BA5289">
      <w:pPr>
        <w:pStyle w:val="Versequote"/>
        <w:rPr>
          <w:rFonts w:eastAsia="MS Minchofalt"/>
          <w:lang w:val="fr-CA"/>
        </w:rPr>
      </w:pPr>
      <w:r w:rsidRPr="00F5558A">
        <w:rPr>
          <w:rFonts w:eastAsia="MS Minchofalt"/>
          <w:lang w:val="fr-CA"/>
        </w:rPr>
        <w:t>bahir-akalpitā vṛttir</w:t>
      </w:r>
      <w:r>
        <w:rPr>
          <w:rFonts w:eastAsia="MS Minchofalt"/>
          <w:lang w:val="fr-CA"/>
        </w:rPr>
        <w:t xml:space="preserve"> </w:t>
      </w:r>
      <w:r w:rsidRPr="00F5558A">
        <w:rPr>
          <w:rFonts w:eastAsia="MS Minchofalt"/>
          <w:lang w:val="fr-CA"/>
        </w:rPr>
        <w:t>mahā</w:t>
      </w:r>
      <w:r>
        <w:rPr>
          <w:rFonts w:eastAsia="MS Minchofalt"/>
          <w:lang w:val="fr-CA"/>
        </w:rPr>
        <w:t>-</w:t>
      </w:r>
      <w:r w:rsidRPr="00F5558A">
        <w:rPr>
          <w:rFonts w:eastAsia="MS Minchofalt"/>
          <w:lang w:val="fr-CA"/>
        </w:rPr>
        <w:t>videhā</w:t>
      </w:r>
      <w:r>
        <w:rPr>
          <w:rFonts w:eastAsia="MS Minchofalt"/>
          <w:lang w:val="fr-CA"/>
        </w:rPr>
        <w:t>,</w:t>
      </w:r>
      <w:r w:rsidRPr="00F5558A">
        <w:rPr>
          <w:rFonts w:eastAsia="MS Minchofalt"/>
          <w:lang w:val="fr-CA"/>
        </w:rPr>
        <w:t xml:space="preserve"> tataḥ prakāśāvaraṇa</w:t>
      </w:r>
      <w:r>
        <w:rPr>
          <w:rFonts w:eastAsia="MS Minchofalt"/>
          <w:lang w:val="fr-CA"/>
        </w:rPr>
        <w:t>-</w:t>
      </w:r>
      <w:r w:rsidRPr="00F5558A">
        <w:rPr>
          <w:rFonts w:eastAsia="MS Minchofalt"/>
          <w:lang w:val="fr-CA"/>
        </w:rPr>
        <w:t>kṣayaḥ ||43||</w:t>
      </w:r>
    </w:p>
    <w:p w:rsidR="00732AC5" w:rsidRPr="00F5558A" w:rsidRDefault="00732AC5" w:rsidP="00F5558A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śarīrād </w:t>
      </w:r>
      <w:r w:rsidRPr="003D35DD">
        <w:rPr>
          <w:rFonts w:eastAsia="MS Minchofalt"/>
          <w:lang w:val="fr-CA"/>
        </w:rPr>
        <w:t>bahir</w:t>
      </w:r>
      <w:r>
        <w:rPr>
          <w:rFonts w:eastAsia="MS Minchofalt"/>
          <w:lang w:val="fr-CA"/>
        </w:rPr>
        <w:t xml:space="preserve"> manaso </w:t>
      </w:r>
      <w:r w:rsidRPr="003D35DD">
        <w:rPr>
          <w:rFonts w:eastAsia="MS Minchofalt"/>
          <w:lang w:val="fr-CA"/>
        </w:rPr>
        <w:t>vṛtti</w:t>
      </w:r>
      <w:r>
        <w:rPr>
          <w:rFonts w:eastAsia="MS Minchofalt"/>
          <w:lang w:val="fr-CA"/>
        </w:rPr>
        <w:t xml:space="preserve">-lābho </w:t>
      </w:r>
      <w:r w:rsidRPr="003D35DD">
        <w:rPr>
          <w:rFonts w:eastAsia="MS Minchofalt"/>
          <w:lang w:val="fr-CA"/>
        </w:rPr>
        <w:t>videhā</w:t>
      </w:r>
      <w:r>
        <w:rPr>
          <w:rFonts w:eastAsia="MS Minchofalt"/>
          <w:lang w:val="fr-CA"/>
        </w:rPr>
        <w:t xml:space="preserve"> nāma dhāraṇā </w:t>
      </w:r>
      <w:r w:rsidRPr="003D35DD">
        <w:rPr>
          <w:rFonts w:eastAsia="MS Minchofalt"/>
          <w:lang w:val="fr-CA"/>
        </w:rPr>
        <w:t xml:space="preserve">| </w:t>
      </w:r>
      <w:r>
        <w:rPr>
          <w:rFonts w:eastAsia="MS Minchofalt"/>
          <w:lang w:val="fr-CA"/>
        </w:rPr>
        <w:t xml:space="preserve">sā yadi śarīra-pratiṣṭhasya manaso bahir-vṛtti-mātreṇa bhavati, sā kalpitety ucyate | yā tu śarīra-nirapekṣā bahir-bhūtasyaiva manaso bahir-vṛttiḥ, sā khalv akalpitā | tatra kalpitayā sādhayaty akalpitāṁ mahā-videhām iti, yayā para-śarīrāṇy āviśanti yoginaḥ | tataś ca dhāraṇātaḥ </w:t>
      </w:r>
      <w:r w:rsidRPr="003D35DD">
        <w:rPr>
          <w:rFonts w:eastAsia="MS Minchofalt"/>
          <w:lang w:val="fr-CA"/>
        </w:rPr>
        <w:t>prakāś</w:t>
      </w:r>
      <w:r>
        <w:rPr>
          <w:rFonts w:eastAsia="MS Minchofalt"/>
          <w:lang w:val="fr-CA"/>
        </w:rPr>
        <w:t xml:space="preserve">ātmano buddhi-sattvasya yad āvaraṇaṁ kleśa-karma-vipāka-trayaṁ rajas-tamo-mūlaṁ tasya ca </w:t>
      </w:r>
      <w:r w:rsidRPr="003D35DD">
        <w:rPr>
          <w:rFonts w:eastAsia="MS Minchofalt"/>
          <w:lang w:val="fr-CA"/>
        </w:rPr>
        <w:t>kṣay</w:t>
      </w:r>
      <w:r>
        <w:rPr>
          <w:rFonts w:eastAsia="MS Minchofalt"/>
          <w:lang w:val="fr-CA"/>
        </w:rPr>
        <w:t xml:space="preserve">o bhavati </w:t>
      </w:r>
      <w:r w:rsidRPr="003D35DD">
        <w:rPr>
          <w:rFonts w:eastAsia="MS Minchofalt"/>
          <w:lang w:val="fr-CA"/>
        </w:rPr>
        <w:t>||43||</w:t>
      </w:r>
    </w:p>
    <w:p w:rsidR="00732AC5" w:rsidRPr="003D35DD" w:rsidRDefault="00732AC5">
      <w:pPr>
        <w:rPr>
          <w:rFonts w:eastAsia="MS Minchofalt"/>
          <w:lang w:val="fr-CA"/>
        </w:rPr>
      </w:pPr>
    </w:p>
    <w:p w:rsidR="00732AC5" w:rsidRPr="00FB3162" w:rsidRDefault="00732AC5" w:rsidP="00BA5289">
      <w:pPr>
        <w:pStyle w:val="Versequote"/>
        <w:rPr>
          <w:rFonts w:eastAsia="MS Minchofalt"/>
          <w:lang w:val="fr-CA"/>
        </w:rPr>
      </w:pPr>
      <w:r w:rsidRPr="00FB3162">
        <w:rPr>
          <w:rFonts w:eastAsia="MS Minchofalt"/>
          <w:lang w:val="fr-CA"/>
        </w:rPr>
        <w:t>sthūla-svarūpa-sūkṣmānvayārthavattva-saṁyamād bhūta-jayaḥ ||44||</w:t>
      </w:r>
    </w:p>
    <w:p w:rsidR="00732AC5" w:rsidRPr="00FB3162" w:rsidRDefault="00732AC5" w:rsidP="00BA5289">
      <w:pPr>
        <w:pStyle w:val="Versequote"/>
        <w:rPr>
          <w:rFonts w:eastAsia="MS Minchofalt"/>
          <w:lang w:val="fr-CA"/>
        </w:rPr>
      </w:pPr>
    </w:p>
    <w:p w:rsidR="00732AC5" w:rsidRDefault="00732AC5" w:rsidP="00F221B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tatra pārthivādyāḥ śabdādayo viśeṣāḥ sahākārādibhir dharmaiḥ sthūla-śabdena paribhāṣitāḥ | etad bhūtānāṁ prathamaṁ rūpam | dvitīyaṁ rūpaṁ sva-sāmānyam | mūrtir bhūmiḥ, sneho jalam, vahnir uṣṇatā, vāyuḥ praṇāmī, sarvato-gatir ākāśa ity etat-svarūpa-śabdenocyate | asya sāmānyasya śabdādayo viśeṣāḥ | tathā coktam—eka-jāti-samanvitānām eṣāṁ dharma-mātra-vyāvṛttiḥ iti sāmānya-viśeṣa-samudāyo’tra dravyam | dviṣṭho hi samūhaḥ | pratyastamita-bhedāvayavānugataḥ | śarīraṁ vṛkṣo yūthaṁ vanam iti | śabdenopātta-bhedāvayavānugataḥ samūhaḥ | ubhaye deva-manuṣyāḥ | samūhasya devā eko bhāgo manuṣyā dvitīyo bhāgas tābhyām evābhidhīyate samūhaḥ | sa ca bhedābheda-vivakṣitaḥ | āmrāṇāṁ vanaṁ brāhmaṇānāṁ saṅghaḥ, āmra-vanaṁ brāhmaṇa-saṅghaḥ iti | sa punar dvividho yuta-siddhāvayavaḥ saṅghātaḥ śarīraṁ vṛkṣaḥ paramāṇur iti | ayuta-siddhāvayava-bhedānugataḥ samūho dravyam iti patañjaliḥ</w:t>
      </w:r>
      <w:r>
        <w:rPr>
          <w:rFonts w:ascii="Times New Roman" w:eastAsia="MS Minchofalt" w:hAnsi="Times New Roman" w:cs="Times New Roman"/>
          <w:lang w:val="fr-CA"/>
        </w:rPr>
        <w:t> </w:t>
      </w:r>
      <w:r>
        <w:rPr>
          <w:rFonts w:eastAsia="MS Minchofalt"/>
          <w:lang w:val="fr-CA"/>
        </w:rPr>
        <w:t xml:space="preserve">| etat svarūpam ity uktam | </w:t>
      </w:r>
    </w:p>
    <w:p w:rsidR="00732AC5" w:rsidRDefault="00732AC5" w:rsidP="00F221B7">
      <w:pPr>
        <w:rPr>
          <w:rFonts w:eastAsia="MS Minchofalt"/>
          <w:lang w:val="fr-CA"/>
        </w:rPr>
      </w:pPr>
    </w:p>
    <w:p w:rsidR="00732AC5" w:rsidRPr="006640FF" w:rsidRDefault="00732AC5" w:rsidP="00F221B7">
      <w:pPr>
        <w:rPr>
          <w:rFonts w:eastAsia="MS Minchofalt"/>
          <w:lang w:val="fr-CA"/>
        </w:rPr>
      </w:pPr>
      <w:r w:rsidRPr="006640FF">
        <w:rPr>
          <w:rFonts w:eastAsia="MS Minchofalt"/>
          <w:lang w:val="fr-CA"/>
        </w:rPr>
        <w:t>atha ki</w:t>
      </w:r>
      <w:r>
        <w:rPr>
          <w:rFonts w:eastAsia="MS Minchofalt"/>
          <w:lang w:val="fr-CA"/>
        </w:rPr>
        <w:t>m eṣāṁ</w:t>
      </w:r>
      <w:r w:rsidRPr="006640FF">
        <w:rPr>
          <w:rFonts w:eastAsia="MS Minchofalt"/>
          <w:lang w:val="fr-CA"/>
        </w:rPr>
        <w:t xml:space="preserve"> sūkṣma-</w:t>
      </w:r>
      <w:r>
        <w:rPr>
          <w:rFonts w:eastAsia="MS Minchofalt"/>
          <w:lang w:val="fr-CA"/>
        </w:rPr>
        <w:t>rūpaṁ</w:t>
      </w:r>
      <w:r w:rsidRPr="006640FF">
        <w:rPr>
          <w:rFonts w:eastAsia="MS Minchofalt"/>
          <w:lang w:val="fr-CA"/>
        </w:rPr>
        <w:t xml:space="preserve"> ? tan-</w:t>
      </w:r>
      <w:r>
        <w:rPr>
          <w:rFonts w:eastAsia="MS Minchofalt"/>
          <w:lang w:val="fr-CA"/>
        </w:rPr>
        <w:t>mātraṁ</w:t>
      </w:r>
      <w:r w:rsidRPr="006640FF">
        <w:rPr>
          <w:rFonts w:eastAsia="MS Minchofalt"/>
          <w:lang w:val="fr-CA"/>
        </w:rPr>
        <w:t xml:space="preserve"> </w:t>
      </w:r>
      <w:r>
        <w:rPr>
          <w:rFonts w:eastAsia="MS Minchofalt"/>
          <w:lang w:val="fr-CA"/>
        </w:rPr>
        <w:t>bhūt</w:t>
      </w:r>
      <w:r w:rsidRPr="006640FF">
        <w:rPr>
          <w:rFonts w:eastAsia="MS Minchofalt"/>
          <w:lang w:val="fr-CA"/>
        </w:rPr>
        <w:t>a</w:t>
      </w:r>
      <w:r>
        <w:rPr>
          <w:rFonts w:eastAsia="MS Minchofalt"/>
          <w:lang w:val="fr-CA"/>
        </w:rPr>
        <w:t>kāraṇaṁ, tasyaiko’vayavaḥ paramāṇuḥ sāmānya-viśeṣātmāyuta-siddhāvyava-bhedānugataḥ samudāya iti | evaṁ sarva-tanmātrāṇi etat dvitīyam | atha bhūtānāṁ caturthaṁ rūpaṁ khyāti-kriyā-sthiti-śīlā guṇāḥ kārya-svabhāvānupātino’nvya-śabdenoktāḥ | athaiṣāṁ pañcamaṁ rūpam arthavattvaṁ bhogāpavargārthtā guṇeṣv evānvayinī guṇās tanmātra-bhūta-bhautikeṣv iti sarvam arthavat | teṣv idānīm-bhūteṣu pañcasu pañca-rūpeṣu saṁyamāt tasya tasya rūpasya svarūpa-darśanaṁ jayaś ca prādurbhavati | tatra pañca-bhūta-svarūpāṇi jitvā bhūta-jayo bhavati, taj-jayād vatsānusāriṇya iva gāvo’sya saṅkalpānuvidhāyinyo bhūta-prakṛtayo bhavanti ||44||</w:t>
      </w:r>
    </w:p>
    <w:p w:rsidR="00732AC5" w:rsidRPr="003D35DD" w:rsidRDefault="00732AC5" w:rsidP="00F221B7">
      <w:pPr>
        <w:rPr>
          <w:rFonts w:eastAsia="MS Minchofalt"/>
          <w:lang w:val="fr-CA"/>
        </w:rPr>
      </w:pPr>
    </w:p>
    <w:p w:rsidR="00732AC5" w:rsidRPr="006640FF" w:rsidRDefault="00732AC5" w:rsidP="00BA5289">
      <w:pPr>
        <w:pStyle w:val="Versequote"/>
        <w:rPr>
          <w:rFonts w:eastAsia="MS Minchofalt"/>
          <w:lang w:val="fr-CA"/>
        </w:rPr>
      </w:pPr>
      <w:r w:rsidRPr="006640FF">
        <w:rPr>
          <w:rFonts w:eastAsia="MS Minchofalt"/>
          <w:lang w:val="fr-CA"/>
        </w:rPr>
        <w:t>tato’ṇimādi</w:t>
      </w:r>
      <w:r>
        <w:rPr>
          <w:rFonts w:eastAsia="MS Minchofalt"/>
          <w:lang w:val="fr-CA"/>
        </w:rPr>
        <w:t>-</w:t>
      </w:r>
      <w:r w:rsidRPr="006640FF">
        <w:rPr>
          <w:rFonts w:eastAsia="MS Minchofalt"/>
          <w:lang w:val="fr-CA"/>
        </w:rPr>
        <w:t>prādurbhāvaḥ kāya</w:t>
      </w:r>
      <w:r>
        <w:rPr>
          <w:rFonts w:eastAsia="MS Minchofalt"/>
          <w:lang w:val="fr-CA"/>
        </w:rPr>
        <w:t>-</w:t>
      </w:r>
      <w:r w:rsidRPr="006640FF">
        <w:rPr>
          <w:rFonts w:eastAsia="MS Minchofalt"/>
          <w:lang w:val="fr-CA"/>
        </w:rPr>
        <w:t>saṁpat tad</w:t>
      </w:r>
      <w:r>
        <w:rPr>
          <w:rFonts w:eastAsia="MS Minchofalt"/>
          <w:lang w:val="fr-CA"/>
        </w:rPr>
        <w:t>-</w:t>
      </w:r>
      <w:r w:rsidRPr="006640FF">
        <w:rPr>
          <w:rFonts w:eastAsia="MS Minchofalt"/>
          <w:lang w:val="fr-CA"/>
        </w:rPr>
        <w:t>dharmānabhighātaś ca ||45||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tatrā</w:t>
      </w:r>
      <w:r w:rsidRPr="003D35DD">
        <w:rPr>
          <w:rFonts w:eastAsia="MS Minchofalt"/>
          <w:lang w:val="fr-CA"/>
        </w:rPr>
        <w:t>ṇimā</w:t>
      </w:r>
      <w:r>
        <w:rPr>
          <w:rFonts w:eastAsia="MS Minchofalt"/>
          <w:lang w:val="fr-CA"/>
        </w:rPr>
        <w:t xml:space="preserve"> bhavaty aṇu | laghimā laghur bhavati | mahimā mahān bhavati | prāptir aṅguly-agreṇāpi spṛśati candramasam | prākāmyam icchānabhighātaḥ | bhūmāv unmajjati nimajjati yathodake | vaśitvaṁ bhūta-bhautikeṣu vaśī bhavaty avaśyaś cānyeṣām | īśitṛtvaṁ teṣāṁ prabhavāpyaya-vyūhānām īṣṭe | yatra kāmāvasāyitvaṁ satya-saṅkalpatā yathā saṅkalpas tathā bhūta-prakṛtīnām avasthānam | na ca śakto’pi padārtha-viparyāsaṁ karoti | kasmāt ? anyasya yatra kāmāvasāyinaḥ pūrva-siddhasya tathā-bhūteṣu saṅkalpād iti | etāny aṣṭāv aiśvaryāṇi | kāya-sampada vakṣyamāṇā | tad-dharmān abhighātaś ca pṛthvī mūrtyā na niruṇaddhi yoginaḥ śṛṅgārādi-kriyāṁ, śilām apy anupraviśatīti | nāpaḥ snigdhāḥ kledayanti | nāgnir uṣṇo dahati | na vāyuḥ praṇāmī vahati | anāvaraṇātmake’py ākāro bhavaty āvṛta-kāyaḥ siddhānām apy adṛśyo bhavati </w:t>
      </w:r>
      <w:r w:rsidRPr="003D35DD">
        <w:rPr>
          <w:rFonts w:eastAsia="MS Minchofalt"/>
          <w:lang w:val="fr-CA"/>
        </w:rPr>
        <w:t>||45||</w:t>
      </w:r>
    </w:p>
    <w:p w:rsidR="00732AC5" w:rsidRPr="003D35DD" w:rsidRDefault="00732AC5">
      <w:pPr>
        <w:rPr>
          <w:rFonts w:eastAsia="MS Minchofalt"/>
          <w:lang w:val="fr-CA"/>
        </w:rPr>
      </w:pPr>
    </w:p>
    <w:p w:rsidR="00732AC5" w:rsidRDefault="00732AC5" w:rsidP="00BA5289">
      <w:pPr>
        <w:pStyle w:val="Versequote"/>
        <w:rPr>
          <w:rFonts w:eastAsia="MS Minchofalt"/>
          <w:lang w:val="fr-CA"/>
        </w:rPr>
      </w:pPr>
      <w:r w:rsidRPr="00054820">
        <w:rPr>
          <w:rFonts w:eastAsia="MS Minchofalt"/>
          <w:lang w:val="fr-CA"/>
        </w:rPr>
        <w:t>rūpa-lāvaṇya-bala-vajra-saṁhananatvāni kāya-saṁpat ||46||</w:t>
      </w:r>
    </w:p>
    <w:p w:rsidR="00732AC5" w:rsidRPr="00054820" w:rsidRDefault="00732AC5" w:rsidP="00BA5289">
      <w:pPr>
        <w:pStyle w:val="Versequote"/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darśanīyaḥ, kāntimān, atiśaya-balo </w:t>
      </w:r>
      <w:r w:rsidRPr="003D35DD">
        <w:rPr>
          <w:rFonts w:eastAsia="MS Minchofalt"/>
          <w:lang w:val="fr-CA"/>
        </w:rPr>
        <w:t>vajra</w:t>
      </w:r>
      <w:r>
        <w:rPr>
          <w:rFonts w:eastAsia="MS Minchofalt"/>
          <w:lang w:val="fr-CA"/>
        </w:rPr>
        <w:t>-</w:t>
      </w:r>
      <w:r w:rsidRPr="003D35DD">
        <w:rPr>
          <w:rFonts w:eastAsia="MS Minchofalt"/>
          <w:lang w:val="fr-CA"/>
        </w:rPr>
        <w:t>saṁhanana</w:t>
      </w:r>
      <w:r>
        <w:rPr>
          <w:rFonts w:eastAsia="MS Minchofalt"/>
          <w:lang w:val="fr-CA"/>
        </w:rPr>
        <w:t>ś ceti</w:t>
      </w:r>
      <w:r w:rsidRPr="003D35DD">
        <w:rPr>
          <w:rFonts w:eastAsia="MS Minchofalt"/>
          <w:lang w:val="fr-CA"/>
        </w:rPr>
        <w:t xml:space="preserve"> ||46||</w:t>
      </w:r>
    </w:p>
    <w:p w:rsidR="00732AC5" w:rsidRPr="003D35DD" w:rsidRDefault="00732AC5">
      <w:pPr>
        <w:rPr>
          <w:rFonts w:eastAsia="MS Minchofalt"/>
          <w:lang w:val="fr-CA"/>
        </w:rPr>
      </w:pPr>
    </w:p>
    <w:p w:rsidR="00732AC5" w:rsidRPr="00225DA1" w:rsidRDefault="00732AC5" w:rsidP="00BA5289">
      <w:pPr>
        <w:pStyle w:val="Versequote"/>
        <w:rPr>
          <w:rFonts w:eastAsia="MS Minchofalt"/>
          <w:lang w:val="fr-CA"/>
        </w:rPr>
      </w:pPr>
      <w:r w:rsidRPr="00225DA1">
        <w:rPr>
          <w:rFonts w:eastAsia="MS Minchofalt"/>
          <w:lang w:val="fr-CA"/>
        </w:rPr>
        <w:t>grahaṇa-svarūpāsmitānvayārthavattva-saṁyamād indriya-jayaḥ ||47||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sāmānya-viśeṣātmā śabdādir grāhyaḥ | teṣv indriyāṇāṁ vṛttir </w:t>
      </w:r>
      <w:r w:rsidRPr="003D35DD">
        <w:rPr>
          <w:rFonts w:eastAsia="MS Minchofalt"/>
          <w:lang w:val="fr-CA"/>
        </w:rPr>
        <w:t>grahaṇa</w:t>
      </w:r>
      <w:r>
        <w:rPr>
          <w:rFonts w:eastAsia="MS Minchofalt"/>
          <w:lang w:val="fr-CA"/>
        </w:rPr>
        <w:t xml:space="preserve">m | na ca tat-sāmānya-mātra-grahaṇākāram | katham anālocitaḥ sa viṣaya-viśeṣa indriyeṇa manasānuvyavasīyeteti ? </w:t>
      </w:r>
      <w:r w:rsidRPr="003D35DD">
        <w:rPr>
          <w:rFonts w:eastAsia="MS Minchofalt"/>
          <w:lang w:val="fr-CA"/>
        </w:rPr>
        <w:t>svarūp</w:t>
      </w:r>
      <w:r>
        <w:rPr>
          <w:rFonts w:eastAsia="MS Minchofalt"/>
          <w:lang w:val="fr-CA"/>
        </w:rPr>
        <w:t>aṁ punaḥ prakāśātmano buddhi-sattvasya sāmānya-viśeṣayor ayuta-siddhāvayava-bhedānugataḥ samūho dravyam indriyam | teṣāṁ tṛtīyaṁ rūpam a</w:t>
      </w:r>
      <w:r w:rsidRPr="003D35DD">
        <w:rPr>
          <w:rFonts w:eastAsia="MS Minchofalt"/>
          <w:lang w:val="fr-CA"/>
        </w:rPr>
        <w:t>smitā</w:t>
      </w:r>
      <w:r>
        <w:rPr>
          <w:rFonts w:eastAsia="MS Minchofalt"/>
          <w:lang w:val="fr-CA"/>
        </w:rPr>
        <w:t xml:space="preserve">-lakṣaṇo’haṅkāraḥ | tasya sāmānyasyendriyāṇi viśeṣāḥ | caturthaṁ rūpaṁ vyavasāyātmakāḥ prakāśa-kriyā-sthiti-śīlā guṇāḥ | yeṣām indriyāṇi sāhaṅkārāṇi pariṇāmāḥ | pañcamaṁ rūpaṁ guṇeṣu yad anugataṁ puruṣārthavattvam iti | pañcasv evetṣv indriya-rūpeṣu yathā-kramaṁ saṁyamas tatra tatra jayaṁ kṛtvā pañca-rūpa-jayād indriya-jayaḥ prādurbhavati yoginaḥ </w:t>
      </w:r>
      <w:r w:rsidRPr="003D35DD">
        <w:rPr>
          <w:rFonts w:eastAsia="MS Minchofalt"/>
          <w:lang w:val="fr-CA"/>
        </w:rPr>
        <w:t>||47||</w:t>
      </w:r>
    </w:p>
    <w:p w:rsidR="00732AC5" w:rsidRPr="003D35DD" w:rsidRDefault="00732AC5">
      <w:pPr>
        <w:rPr>
          <w:rFonts w:eastAsia="MS Minchofalt"/>
          <w:lang w:val="fr-CA"/>
        </w:rPr>
      </w:pPr>
    </w:p>
    <w:p w:rsidR="00732AC5" w:rsidRPr="00225DA1" w:rsidRDefault="00732AC5" w:rsidP="00BA5289">
      <w:pPr>
        <w:pStyle w:val="Versequote"/>
        <w:rPr>
          <w:rFonts w:eastAsia="MS Minchofalt"/>
          <w:lang w:val="fr-CA"/>
        </w:rPr>
      </w:pPr>
      <w:r w:rsidRPr="00225DA1">
        <w:rPr>
          <w:rFonts w:eastAsia="MS Minchofalt"/>
          <w:lang w:val="fr-CA"/>
        </w:rPr>
        <w:t>tato manojavitvaṁ vikaraṇa-bhāvaḥ pradhāna-jayaś ca ||48||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kāyasyānuttamo gati-lābho manojavitvam | videhānām indriyāṇām abhipreta-deśa-kāla-viṣayāpekṣo vṛtti-lābho vikaraṇa-bhāvaḥ | sarva-prakṛtk-vikāra-vaśitvaṁ pradhāna-jaya iti | etās tisraḥ siddhayo madhu-pratīkā ucyante | etāś ca karaṇa-pañcaka-rūpa-jayād adhigamyante </w:t>
      </w:r>
      <w:r w:rsidRPr="003D35DD">
        <w:rPr>
          <w:rFonts w:eastAsia="MS Minchofalt"/>
          <w:lang w:val="fr-CA"/>
        </w:rPr>
        <w:t>||48||</w:t>
      </w:r>
    </w:p>
    <w:p w:rsidR="00732AC5" w:rsidRPr="003D35DD" w:rsidRDefault="00732AC5">
      <w:pPr>
        <w:rPr>
          <w:rFonts w:eastAsia="MS Minchofalt"/>
          <w:lang w:val="fr-CA"/>
        </w:rPr>
      </w:pPr>
    </w:p>
    <w:p w:rsidR="00732AC5" w:rsidRPr="00D022FD" w:rsidRDefault="00732AC5" w:rsidP="00BA5289">
      <w:pPr>
        <w:pStyle w:val="Versequote"/>
        <w:rPr>
          <w:rFonts w:eastAsia="MS Minchofalt"/>
          <w:lang w:val="fr-CA"/>
        </w:rPr>
      </w:pPr>
      <w:r w:rsidRPr="00D022FD">
        <w:rPr>
          <w:rFonts w:eastAsia="MS Minchofalt"/>
          <w:lang w:val="fr-CA"/>
        </w:rPr>
        <w:t xml:space="preserve">sattva-puruṣānyatā-khyāti-mātrasya </w:t>
      </w:r>
    </w:p>
    <w:p w:rsidR="00732AC5" w:rsidRPr="00D022FD" w:rsidRDefault="00732AC5" w:rsidP="00BA5289">
      <w:pPr>
        <w:pStyle w:val="Versequote"/>
        <w:rPr>
          <w:rFonts w:eastAsia="MS Minchofalt"/>
          <w:lang w:val="fr-CA"/>
        </w:rPr>
      </w:pPr>
      <w:r w:rsidRPr="00D022FD">
        <w:rPr>
          <w:rFonts w:eastAsia="MS Minchofalt"/>
          <w:lang w:val="fr-CA"/>
        </w:rPr>
        <w:t>sarva-bhāvādhiṣṭhātṛtvaṁ sarva-jñātṛtvaṁ ca ||49||</w:t>
      </w:r>
    </w:p>
    <w:p w:rsidR="00732AC5" w:rsidRDefault="00732AC5" w:rsidP="00F221B7">
      <w:pPr>
        <w:rPr>
          <w:rFonts w:eastAsia="MS Minchofalt"/>
          <w:lang w:val="fr-CA"/>
        </w:rPr>
      </w:pPr>
    </w:p>
    <w:p w:rsidR="00732AC5" w:rsidRDefault="00732AC5" w:rsidP="00F221B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nirdhūta-rajas-tamo-malasya buddhi-</w:t>
      </w:r>
      <w:r w:rsidRPr="003D35DD">
        <w:rPr>
          <w:rFonts w:eastAsia="MS Minchofalt"/>
          <w:lang w:val="fr-CA"/>
        </w:rPr>
        <w:t>sattv</w:t>
      </w:r>
      <w:r>
        <w:rPr>
          <w:rFonts w:eastAsia="MS Minchofalt"/>
          <w:lang w:val="fr-CA"/>
        </w:rPr>
        <w:t>asya pare vaiśāradye parasyāṁ vaśīkāra-saṁjñāyāṁ vartamānasya sattva</w:t>
      </w:r>
      <w:r w:rsidRPr="003D35DD">
        <w:rPr>
          <w:rFonts w:eastAsia="MS Minchofalt"/>
          <w:lang w:val="fr-CA"/>
        </w:rPr>
        <w:t>-puruṣānyatā-khyāti-mātra</w:t>
      </w:r>
      <w:r>
        <w:rPr>
          <w:rFonts w:eastAsia="MS Minchofalt"/>
          <w:lang w:val="fr-CA"/>
        </w:rPr>
        <w:t xml:space="preserve">-rūpa-pratiṣṭhasya </w:t>
      </w:r>
      <w:r w:rsidRPr="003D35DD">
        <w:rPr>
          <w:rFonts w:eastAsia="MS Minchofalt"/>
          <w:lang w:val="fr-CA"/>
        </w:rPr>
        <w:t>sarva-bhāvādhiṣṭhātṛtva</w:t>
      </w:r>
      <w:r>
        <w:rPr>
          <w:rFonts w:eastAsia="MS Minchofalt"/>
          <w:lang w:val="fr-CA"/>
        </w:rPr>
        <w:t xml:space="preserve">m | </w:t>
      </w:r>
      <w:r w:rsidRPr="003D35DD">
        <w:rPr>
          <w:rFonts w:eastAsia="MS Minchofalt"/>
          <w:lang w:val="fr-CA"/>
        </w:rPr>
        <w:t>sarv</w:t>
      </w:r>
      <w:r>
        <w:rPr>
          <w:rFonts w:eastAsia="MS Minchofalt"/>
          <w:lang w:val="fr-CA"/>
        </w:rPr>
        <w:t>ātmāno guṇā vyavasāya-vyavaseyātmakāḥ svāminaṁ kṣetrajñaṁ pratyaśeṣa-dṛśyātmatvenopatiṣṭhanta ity arthaḥ | sarva</w:t>
      </w:r>
      <w:r w:rsidRPr="003D35DD">
        <w:rPr>
          <w:rFonts w:eastAsia="MS Minchofalt"/>
          <w:lang w:val="fr-CA"/>
        </w:rPr>
        <w:t xml:space="preserve">-jñātṛtvaṁ </w:t>
      </w:r>
      <w:r>
        <w:rPr>
          <w:rFonts w:eastAsia="MS Minchofalt"/>
          <w:lang w:val="fr-CA"/>
        </w:rPr>
        <w:t xml:space="preserve">sarvātmanāṁ guṇānāṁ śāntoditāvyapadeśya-dharmatvena vyavasthitānām akramopārūḍhaṁ vivekajaṁ jñānam ity arthaḥ | ity eṣā viśokā nāma siddhir yāṁ prāpya yogī sarvajñaḥ kṣīṇa-kleśa-bandhano vaśī viharati </w:t>
      </w:r>
      <w:r w:rsidRPr="003D35DD">
        <w:rPr>
          <w:rFonts w:eastAsia="MS Minchofalt"/>
          <w:lang w:val="fr-CA"/>
        </w:rPr>
        <w:t>||49||</w:t>
      </w:r>
    </w:p>
    <w:p w:rsidR="00732AC5" w:rsidRPr="003D35DD" w:rsidRDefault="00732AC5" w:rsidP="00F221B7">
      <w:pPr>
        <w:rPr>
          <w:rFonts w:eastAsia="MS Minchofalt"/>
          <w:lang w:val="fr-CA"/>
        </w:rPr>
      </w:pPr>
    </w:p>
    <w:p w:rsidR="00732AC5" w:rsidRPr="00D022FD" w:rsidRDefault="00732AC5" w:rsidP="00BA5289">
      <w:pPr>
        <w:pStyle w:val="Versequote"/>
        <w:rPr>
          <w:rFonts w:eastAsia="MS Minchofalt"/>
          <w:lang w:val="fr-CA"/>
        </w:rPr>
      </w:pPr>
      <w:r w:rsidRPr="00D022FD">
        <w:rPr>
          <w:rFonts w:eastAsia="MS Minchofalt"/>
          <w:lang w:val="fr-CA"/>
        </w:rPr>
        <w:t>tad</w:t>
      </w:r>
      <w:r>
        <w:rPr>
          <w:rFonts w:eastAsia="MS Minchofalt"/>
          <w:lang w:val="fr-CA"/>
        </w:rPr>
        <w:t>-</w:t>
      </w:r>
      <w:r w:rsidRPr="00D022FD">
        <w:rPr>
          <w:rFonts w:eastAsia="MS Minchofalt"/>
          <w:lang w:val="fr-CA"/>
        </w:rPr>
        <w:t>vairāgyād</w:t>
      </w:r>
      <w:r>
        <w:rPr>
          <w:rFonts w:eastAsia="MS Minchofalt"/>
          <w:lang w:val="fr-CA"/>
        </w:rPr>
        <w:t xml:space="preserve"> </w:t>
      </w:r>
      <w:r w:rsidRPr="00D022FD">
        <w:rPr>
          <w:rFonts w:eastAsia="MS Minchofalt"/>
          <w:lang w:val="fr-CA"/>
        </w:rPr>
        <w:t>api doṣa</w:t>
      </w:r>
      <w:r>
        <w:rPr>
          <w:rFonts w:eastAsia="MS Minchofalt"/>
          <w:lang w:val="fr-CA"/>
        </w:rPr>
        <w:t>-</w:t>
      </w:r>
      <w:r w:rsidRPr="00D022FD">
        <w:rPr>
          <w:rFonts w:eastAsia="MS Minchofalt"/>
          <w:lang w:val="fr-CA"/>
        </w:rPr>
        <w:t>bīja</w:t>
      </w:r>
      <w:r>
        <w:rPr>
          <w:rFonts w:eastAsia="MS Minchofalt"/>
          <w:lang w:val="fr-CA"/>
        </w:rPr>
        <w:t>-</w:t>
      </w:r>
      <w:r w:rsidRPr="00D022FD">
        <w:rPr>
          <w:rFonts w:eastAsia="MS Minchofalt"/>
          <w:lang w:val="fr-CA"/>
        </w:rPr>
        <w:t>kṣaye kaivalya</w:t>
      </w:r>
      <w:r>
        <w:rPr>
          <w:rFonts w:eastAsia="MS Minchofalt"/>
          <w:lang w:val="fr-CA"/>
        </w:rPr>
        <w:t>m |</w:t>
      </w:r>
      <w:r w:rsidRPr="00D022FD">
        <w:rPr>
          <w:rFonts w:eastAsia="MS Minchofalt"/>
          <w:lang w:val="fr-CA"/>
        </w:rPr>
        <w:t>|50||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yad āsyaivaṁ bhavati kleśa-karma-kṣaye sattvasyāyaṁ viveka-pratyayo dharmaḥ | sattvaṁ ca heya-pakṣe nyastaṁ puruṣaś cāpariṇāmī śuddho’nyaḥ sattvād iti | evam asya tato virajyamānasya yāni kleśa-bījāni dagdha-śāli-bīja-kalpānya-prasava-samarthāni tāni saha manasā pratyastaṁ gacchanti | teṣu pralīneṣu puruṣaḥ punar idaṁ tāpa-trayaṁ na bhuṅkte | tad eteṣāṁ guṇānāṁ manasi karma-kleśa-vipāka—svarūpeṇābhivyaktānāṁ caritārthānāṁ pratiprasave puruṣasyātyantiko guṇa-viyogaḥ kaivalyam | tadā svarūpa-pratiṣṭhā citi-śaktir eva puruṣa iti |</w:t>
      </w:r>
      <w:r w:rsidRPr="003D35DD">
        <w:rPr>
          <w:rFonts w:eastAsia="MS Minchofalt"/>
          <w:lang w:val="fr-CA"/>
        </w:rPr>
        <w:t>|50||</w:t>
      </w:r>
    </w:p>
    <w:p w:rsidR="00732AC5" w:rsidRPr="003D35DD" w:rsidRDefault="00732AC5">
      <w:pPr>
        <w:rPr>
          <w:rFonts w:eastAsia="MS Minchofalt"/>
          <w:lang w:val="fr-CA"/>
        </w:rPr>
      </w:pPr>
    </w:p>
    <w:p w:rsidR="00732AC5" w:rsidRPr="00D022FD" w:rsidRDefault="00732AC5" w:rsidP="00BA5289">
      <w:pPr>
        <w:pStyle w:val="Versequote"/>
        <w:rPr>
          <w:rFonts w:eastAsia="MS Minchofalt"/>
          <w:lang w:val="fr-CA"/>
        </w:rPr>
      </w:pPr>
      <w:r w:rsidRPr="00D022FD">
        <w:rPr>
          <w:rFonts w:eastAsia="MS Minchofalt"/>
          <w:lang w:val="fr-CA"/>
        </w:rPr>
        <w:t>sthāny-upanimantraṇe saṅga-smayākaraṇaṁ punaḥ aniṣṭa-prasaṅgāt ||51||</w:t>
      </w:r>
    </w:p>
    <w:p w:rsidR="00732AC5" w:rsidRDefault="00732AC5" w:rsidP="00F221B7">
      <w:pPr>
        <w:rPr>
          <w:rFonts w:eastAsia="MS Minchofalt"/>
          <w:lang w:val="fr-CA"/>
        </w:rPr>
      </w:pPr>
    </w:p>
    <w:p w:rsidR="00732AC5" w:rsidRDefault="00732AC5" w:rsidP="00F221B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catvāraḥ khalv amī yoginaḥ | prathama-kalpiko madhu-bhūmikaḥ prajā-jyotir atikrānta-bhāvanīyaś ceti | tatrābhyāsī pravṛtta-mātra-jyotiḥ prathamaḥ | ṛtambhara-prajño dvitīyaḥ | bhūtendriya-jayī tṛtīyaḥ | sarveṣu bhāviteṣu bhāvanīyeṣu kṛta-rakṣā-bandhaḥ kṛta-kartavya-sādhanādimān | caturtho yas tv atikrānta-bhāvanīyas tasya citta-pratisarga eko’rthaḥ | sapta-vidhāsya prānta-bhūmi-prajñā | tatra madhumatīṁ bhūmiṁ sākṣāt-kurvao brāhmaṇasya sthānino devāḥ sattva-śuddhim anupaśyantaḥ sthānair upanimantrayante—bhoḥ ! ihāsyatām iha ramyatāṁ, kamanīyo’yaṁ bhogaḥ | kamanīyeyaṁ kanyā | rasāyanam idaṁ jarā-mṛtyū bādhate | vaihāyasam idaṁ yānam amī kalpa-drumāḥ, puṇyā mandākinī, siddhā maharṣayaḥ, uttamā anukūlā apsaraso, divye ṛotra-cakṣuṣī, vajropamaḥ kāyaḥ | sva-guṇaiḥ sarvam idam upārjitam āyuṣmatā | pratipadyatām idam akṣayam ajara-sthānaṁ devānāṁ priyam iti | </w:t>
      </w:r>
    </w:p>
    <w:p w:rsidR="00732AC5" w:rsidRDefault="00732AC5" w:rsidP="00F221B7">
      <w:pPr>
        <w:rPr>
          <w:rFonts w:eastAsia="MS Minchofalt"/>
          <w:lang w:val="fr-CA"/>
        </w:rPr>
      </w:pPr>
    </w:p>
    <w:p w:rsidR="00732AC5" w:rsidRDefault="00732AC5" w:rsidP="00F221B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evam abhidhīyamānaḥ saṅga-doṣān bhāvayet ghoreṣu | saṁsārāṅgāreṣu pacyamānena mayā janana-maraṇāndhakāre viparitvartamānena kathañcid āsāditaḥ kleśa-timira-vināśo yoga-pradīpaḥ | tasya caite tṛṣṇāyonayo viṣaya-vāyavaḥ pratipakṣāḥ | sa khalv ahaṁ labdhālokaḥ katham anayā viṣaya-mṛgatṛṣṇāyā vañcitas tasyaiva punaḥ pradīptasya saṁsārāgner ātmānam indhanīkuryām iti | svasti vaḥ svapnopamebhyaḥ kṛpaṇa-jana-prārthaīyebhyo viṣayebhya ity evaṁ niścita-matiḥ samādhiṁ bhāvayet | saṅgam akṛtvā smayam api na kuryād evam ahaṁ devānām api prārthaīya iti | smayādayaṁ susthitaṁ-manyatayā mṛtyunā keśeṣu gṛhītam ivātmānaṁ na bhāvayiṣyati | tathā cāsya cchidrāntara-prekṣī ānāṁiaṁ yatnopacaryaḥ pramādo labdha-vivaraḥ kleśānuttambhayiṣyati | tataḥ punar aniṣṭa-prasaṅgaḥ, evam asya saṅga-smayāvakurvato bhāvināṁto’rtho dṛḍhībhaviṣyati | bhāvanīyaś cārtho’bhimukhībhaviṣyatīti ||51||</w:t>
      </w:r>
    </w:p>
    <w:p w:rsidR="00732AC5" w:rsidRPr="003D35DD" w:rsidRDefault="00732AC5" w:rsidP="00F221B7">
      <w:pPr>
        <w:rPr>
          <w:rFonts w:eastAsia="MS Minchofalt"/>
          <w:lang w:val="fr-CA"/>
        </w:rPr>
      </w:pPr>
    </w:p>
    <w:p w:rsidR="00732AC5" w:rsidRPr="00D022FD" w:rsidRDefault="00732AC5" w:rsidP="00BA5289">
      <w:pPr>
        <w:pStyle w:val="Versequote"/>
        <w:rPr>
          <w:rFonts w:eastAsia="MS Minchofalt"/>
          <w:lang w:val="fr-CA"/>
        </w:rPr>
      </w:pPr>
      <w:r w:rsidRPr="00D022FD">
        <w:rPr>
          <w:rFonts w:eastAsia="MS Minchofalt"/>
          <w:lang w:val="fr-CA"/>
        </w:rPr>
        <w:t>kṣaṇa</w:t>
      </w:r>
      <w:r>
        <w:rPr>
          <w:rFonts w:eastAsia="MS Minchofalt"/>
          <w:lang w:val="fr-CA"/>
        </w:rPr>
        <w:t>-</w:t>
      </w:r>
      <w:r w:rsidRPr="00D022FD">
        <w:rPr>
          <w:rFonts w:eastAsia="MS Minchofalt"/>
          <w:lang w:val="fr-CA"/>
        </w:rPr>
        <w:t>tat</w:t>
      </w:r>
      <w:r>
        <w:rPr>
          <w:rFonts w:eastAsia="MS Minchofalt"/>
          <w:lang w:val="fr-CA"/>
        </w:rPr>
        <w:t>-</w:t>
      </w:r>
      <w:r w:rsidRPr="00D022FD">
        <w:rPr>
          <w:rFonts w:eastAsia="MS Minchofalt"/>
          <w:lang w:val="fr-CA"/>
        </w:rPr>
        <w:t>kramayoḥ saṁyamād</w:t>
      </w:r>
      <w:r>
        <w:rPr>
          <w:rFonts w:eastAsia="MS Minchofalt"/>
          <w:lang w:val="fr-CA"/>
        </w:rPr>
        <w:t xml:space="preserve"> </w:t>
      </w:r>
      <w:r w:rsidRPr="00D022FD">
        <w:rPr>
          <w:rFonts w:eastAsia="MS Minchofalt"/>
          <w:lang w:val="fr-CA"/>
        </w:rPr>
        <w:t>vivekajaṁ jñāna</w:t>
      </w:r>
      <w:r>
        <w:rPr>
          <w:rFonts w:eastAsia="MS Minchofalt"/>
          <w:lang w:val="fr-CA"/>
        </w:rPr>
        <w:t>m |</w:t>
      </w:r>
      <w:r w:rsidRPr="00D022FD">
        <w:rPr>
          <w:rFonts w:eastAsia="MS Minchofalt"/>
          <w:lang w:val="fr-CA"/>
        </w:rPr>
        <w:t>|52||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yathāpakarṣa-paryantaṁ paraṁ brahmāṇur evaṁ paramāpakarṣa-paryantaḥ kālaḥ </w:t>
      </w:r>
      <w:r w:rsidRPr="003D35DD">
        <w:rPr>
          <w:rFonts w:eastAsia="MS Minchofalt"/>
          <w:lang w:val="fr-CA"/>
        </w:rPr>
        <w:t>kṣaṇa</w:t>
      </w:r>
      <w:r>
        <w:rPr>
          <w:rFonts w:eastAsia="MS Minchofalt"/>
          <w:lang w:val="fr-CA"/>
        </w:rPr>
        <w:t>ḥ | yāvatā vā samayena calitaḥ paramāṇuḥ pūrva-deśaṁ jahyāt uttara-deśam upasampadyeta sa kālaḥ kṣaṇaḥ | tat-pravāhāvicchedas tu kramaḥ | kṣaṇa-</w:t>
      </w:r>
      <w:r w:rsidRPr="003D35DD">
        <w:rPr>
          <w:rFonts w:eastAsia="MS Minchofalt"/>
          <w:lang w:val="fr-CA"/>
        </w:rPr>
        <w:t>tat</w:t>
      </w:r>
      <w:r>
        <w:rPr>
          <w:rFonts w:eastAsia="MS Minchofalt"/>
          <w:lang w:val="fr-CA"/>
        </w:rPr>
        <w:t>-</w:t>
      </w:r>
      <w:r w:rsidRPr="003D35DD">
        <w:rPr>
          <w:rFonts w:eastAsia="MS Minchofalt"/>
          <w:lang w:val="fr-CA"/>
        </w:rPr>
        <w:t>kramayo</w:t>
      </w:r>
      <w:r>
        <w:rPr>
          <w:rFonts w:eastAsia="MS Minchofalt"/>
          <w:lang w:val="fr-CA"/>
        </w:rPr>
        <w:t>r nāsti vastu-samāhāra iti buddhi-samāhāro muhūrtāhorātrādayaḥ |</w:t>
      </w:r>
      <w:r w:rsidRPr="003D35DD">
        <w:rPr>
          <w:rFonts w:eastAsia="MS Minchofalt"/>
          <w:lang w:val="fr-CA"/>
        </w:rPr>
        <w:t xml:space="preserve"> </w:t>
      </w:r>
      <w:r>
        <w:rPr>
          <w:rFonts w:eastAsia="MS Minchofalt"/>
          <w:lang w:val="fr-CA"/>
        </w:rPr>
        <w:t xml:space="preserve">sa khalv ayaṁ kālo vastu-śūnyo buddhi-nirmāṇaḥ śabda-jñānānupātī laikikānāṁ vyutthita-darśanānāṁ vastu-svarūpa ivāvabhāsate | kṣaṇas tu vastu-patitaḥ kramāvalambī, kramaś ca kṣaṇānantaryātmā | taṁ kāla-vidaḥ kāla ity ācakṣate yoginaḥ | na ca dvau kṣaṇau saha bhavataḥ | kramaś ca na dvayoḥ sahabhuvor asambhavāt | pūrvasmād uttara-bhāvino yad ānantaryaṁ kṣaṇasya sa kramaḥ | tasmād vartamāna evaikaḥ kṣaṇo na pūrvottara-kṣaṇāḥ santīti | tasmān nāsti tat-samāhāraḥ | ye tu bhūta-bhāvinaḥ kṣaṇās te pariṇāmānvitā vyākhyeāḥ | tenaikena kṣaṇena kṛtsno lokaḥ pariṇāmam anubhavati | tat-kṣaṇopārūḍhāḥ khalv amī dharmāḥ | tayoḥ kṣaṇa-tat-kramayoḥ </w:t>
      </w:r>
      <w:r w:rsidRPr="003D35DD">
        <w:rPr>
          <w:rFonts w:eastAsia="MS Minchofalt"/>
          <w:lang w:val="fr-CA"/>
        </w:rPr>
        <w:t>saṁyamā</w:t>
      </w:r>
      <w:r>
        <w:rPr>
          <w:rFonts w:eastAsia="MS Minchofalt"/>
          <w:lang w:val="fr-CA"/>
        </w:rPr>
        <w:t xml:space="preserve">t tayoḥ sākṣāt-karaṇam | tataś ca </w:t>
      </w:r>
      <w:r w:rsidRPr="003D35DD">
        <w:rPr>
          <w:rFonts w:eastAsia="MS Minchofalt"/>
          <w:lang w:val="fr-CA"/>
        </w:rPr>
        <w:t>vivekajaṁ jñāna</w:t>
      </w:r>
      <w:r>
        <w:rPr>
          <w:rFonts w:eastAsia="MS Minchofalt"/>
          <w:lang w:val="fr-CA"/>
        </w:rPr>
        <w:t>ṁ prādurbhavati |</w:t>
      </w:r>
      <w:r w:rsidRPr="003D35DD">
        <w:rPr>
          <w:rFonts w:eastAsia="MS Minchofalt"/>
          <w:lang w:val="fr-CA"/>
        </w:rPr>
        <w:t>|52||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tasya viṣaya-viśeṣa upakṣipyate—</w:t>
      </w:r>
    </w:p>
    <w:p w:rsidR="00732AC5" w:rsidRPr="003D35DD" w:rsidRDefault="00732AC5">
      <w:pPr>
        <w:rPr>
          <w:rFonts w:eastAsia="MS Minchofalt"/>
          <w:lang w:val="fr-CA"/>
        </w:rPr>
      </w:pPr>
    </w:p>
    <w:p w:rsidR="00732AC5" w:rsidRPr="00D022FD" w:rsidRDefault="00732AC5" w:rsidP="00BA5289">
      <w:pPr>
        <w:pStyle w:val="Versequote"/>
        <w:rPr>
          <w:rFonts w:eastAsia="MS Minchofalt"/>
          <w:lang w:val="fr-CA"/>
        </w:rPr>
      </w:pPr>
      <w:r w:rsidRPr="00D022FD">
        <w:rPr>
          <w:rFonts w:eastAsia="MS Minchofalt"/>
          <w:lang w:val="fr-CA"/>
        </w:rPr>
        <w:t>jāti</w:t>
      </w:r>
      <w:r>
        <w:rPr>
          <w:rFonts w:eastAsia="MS Minchofalt"/>
          <w:lang w:val="fr-CA"/>
        </w:rPr>
        <w:t>-</w:t>
      </w:r>
      <w:r w:rsidRPr="00D022FD">
        <w:rPr>
          <w:rFonts w:eastAsia="MS Minchofalt"/>
          <w:lang w:val="fr-CA"/>
        </w:rPr>
        <w:t>lakṣaṇa</w:t>
      </w:r>
      <w:r>
        <w:rPr>
          <w:rFonts w:eastAsia="MS Minchofalt"/>
          <w:lang w:val="fr-CA"/>
        </w:rPr>
        <w:t>-</w:t>
      </w:r>
      <w:r w:rsidRPr="00D022FD">
        <w:rPr>
          <w:rFonts w:eastAsia="MS Minchofalt"/>
          <w:lang w:val="fr-CA"/>
        </w:rPr>
        <w:t>deśair</w:t>
      </w:r>
      <w:r>
        <w:rPr>
          <w:rFonts w:eastAsia="MS Minchofalt"/>
          <w:lang w:val="fr-CA"/>
        </w:rPr>
        <w:t xml:space="preserve"> </w:t>
      </w:r>
      <w:r w:rsidRPr="00D022FD">
        <w:rPr>
          <w:rFonts w:eastAsia="MS Minchofalt"/>
          <w:lang w:val="fr-CA"/>
        </w:rPr>
        <w:t>anyatā</w:t>
      </w:r>
      <w:r>
        <w:rPr>
          <w:rFonts w:eastAsia="MS Minchofalt"/>
          <w:lang w:val="fr-CA"/>
        </w:rPr>
        <w:t>’</w:t>
      </w:r>
      <w:r w:rsidRPr="00D022FD">
        <w:rPr>
          <w:rFonts w:eastAsia="MS Minchofalt"/>
          <w:lang w:val="fr-CA"/>
        </w:rPr>
        <w:t>navacchedāt tulyayos</w:t>
      </w:r>
      <w:r>
        <w:rPr>
          <w:rFonts w:eastAsia="MS Minchofalt"/>
          <w:lang w:val="fr-CA"/>
        </w:rPr>
        <w:t xml:space="preserve"> </w:t>
      </w:r>
      <w:r w:rsidRPr="00D022FD">
        <w:rPr>
          <w:rFonts w:eastAsia="MS Minchofalt"/>
          <w:lang w:val="fr-CA"/>
        </w:rPr>
        <w:t>tataḥ pratipattiḥ ||53||</w:t>
      </w:r>
    </w:p>
    <w:p w:rsidR="00732AC5" w:rsidRDefault="00732AC5" w:rsidP="00F221B7">
      <w:pPr>
        <w:rPr>
          <w:rFonts w:eastAsia="MS Minchofalt"/>
          <w:lang w:val="fr-CA"/>
        </w:rPr>
      </w:pPr>
    </w:p>
    <w:p w:rsidR="00732AC5" w:rsidRDefault="00732AC5" w:rsidP="00F221B7">
      <w:pPr>
        <w:rPr>
          <w:rFonts w:eastAsia="MS Minchofalt"/>
          <w:lang w:val="fr-CA"/>
        </w:rPr>
      </w:pPr>
      <w:r w:rsidRPr="00D022FD">
        <w:rPr>
          <w:rFonts w:eastAsia="MS Minchofalt"/>
          <w:lang w:val="fr-CA"/>
        </w:rPr>
        <w:t>tulyayos</w:t>
      </w:r>
      <w:r>
        <w:rPr>
          <w:rFonts w:eastAsia="MS Minchofalt"/>
          <w:lang w:val="fr-CA"/>
        </w:rPr>
        <w:t xml:space="preserve">r deśa-lakṣaṇa-sārūpye </w:t>
      </w:r>
      <w:r w:rsidRPr="00D022FD">
        <w:rPr>
          <w:rFonts w:eastAsia="MS Minchofalt"/>
          <w:lang w:val="fr-CA"/>
        </w:rPr>
        <w:t>jāti</w:t>
      </w:r>
      <w:r>
        <w:rPr>
          <w:rFonts w:eastAsia="MS Minchofalt"/>
          <w:lang w:val="fr-CA"/>
        </w:rPr>
        <w:t xml:space="preserve">-bhedo’nyatāyā hetur gaur iyaṁ baḍaveyam iti | tulya-deśa-jātīyatve </w:t>
      </w:r>
      <w:r w:rsidRPr="00D022FD">
        <w:rPr>
          <w:rFonts w:eastAsia="MS Minchofalt"/>
          <w:lang w:val="fr-CA"/>
        </w:rPr>
        <w:t>lakṣaṇa</w:t>
      </w:r>
      <w:r>
        <w:rPr>
          <w:rFonts w:eastAsia="MS Minchofalt"/>
          <w:lang w:val="fr-CA"/>
        </w:rPr>
        <w:t>m anyatva-karaṁ—kālākṣī gauḥ, svastimatī gaur iti | dvayor āmalakayor jāti-lakṣaṇa-sārūpyād deśa-bhedo’nyatva-karaḥ—idaṁ pūrvam idam uttaram iti | yadā tu pūrvam āmalakam anya-vyagrasya jñātur uttara-deśa upāvartyate, tadā tulya-deśatve pūrvam etad uttaram etad iti pravibhāgānupapattiḥ | asandigdhena ca tattva-jñānena bhavitavyam ity ata idam uktaṁ tataḥ pratipattir vivekaja-jñānād iti | kathaṁ ? pūrvāmalaka-sahakṣaṇo deśa uttarāmalaka-saha-kṣaṇa-deśād bhinnaḥ | te cāmalake sva-deśa-kṣaṇānubhava-bhinne | anya-deśa-kṣaṇānubhavas tu tayor anyatve hetur iti | etena dṛṣṭāntena paramāṇos tulya-jāti-lakṣaṇa-deśasya pūrva-paramāṇu-deśa-saha-lakṣaṇa-sākṣātkaraṇād uttarasya paramāṇos tad-deśānupapattāv uttarasya tad-deśānubhavo bhinnaḥ sahakṣaṇa-bhedāt tayor īśvarasya yogino’nyatva-pratyayo bhavatīti | apare tu varṇayanti—ye’ntyā viśeṣās te’nyatā-pratyayaṁ kurvantīti | tatrāpi deśa-lakṣaṇa-bhedo mūrti-vyavadhi-jāti-bhedaś cānyatva-hetuḥ | kṣaṇa-bhedas tu yogi-buddhi-gamya eveti | ata uktaṁ—«</w:t>
      </w:r>
      <w:r>
        <w:rPr>
          <w:rFonts w:ascii="Times New Roman" w:eastAsia="MS Minchofalt" w:hAnsi="Times New Roman" w:cs="Times New Roman"/>
          <w:lang w:val="fr-CA"/>
        </w:rPr>
        <w:t> </w:t>
      </w:r>
      <w:r>
        <w:rPr>
          <w:rFonts w:eastAsia="MS Minchofalt"/>
          <w:lang w:val="fr-CA"/>
        </w:rPr>
        <w:t xml:space="preserve">mūrti-vyavadhi-jāti-bhedābhāvān nāsti mūla-pṛthaktvaṁ » iti vārṣagaṇyaḥ </w:t>
      </w:r>
      <w:r w:rsidRPr="003D35DD">
        <w:rPr>
          <w:rFonts w:eastAsia="MS Minchofalt"/>
          <w:lang w:val="fr-CA"/>
        </w:rPr>
        <w:t>||53||</w:t>
      </w:r>
    </w:p>
    <w:p w:rsidR="00732AC5" w:rsidRPr="003D35DD" w:rsidRDefault="00732AC5" w:rsidP="00F221B7">
      <w:pPr>
        <w:rPr>
          <w:rFonts w:eastAsia="MS Minchofalt"/>
          <w:lang w:val="fr-CA"/>
        </w:rPr>
      </w:pPr>
    </w:p>
    <w:p w:rsidR="00732AC5" w:rsidRPr="00D022FD" w:rsidRDefault="00732AC5" w:rsidP="00BA5289">
      <w:pPr>
        <w:pStyle w:val="Versequote"/>
        <w:rPr>
          <w:rFonts w:eastAsia="MS Minchofalt"/>
          <w:lang w:val="fr-CA"/>
        </w:rPr>
      </w:pPr>
      <w:r w:rsidRPr="00D022FD">
        <w:rPr>
          <w:rFonts w:eastAsia="MS Minchofalt"/>
          <w:lang w:val="fr-CA"/>
        </w:rPr>
        <w:t>tārakaṁ sarvaviṣayaṁ sarvathāviṣaya</w:t>
      </w:r>
      <w:r>
        <w:rPr>
          <w:rFonts w:eastAsia="MS Minchofalt"/>
          <w:lang w:val="fr-CA"/>
        </w:rPr>
        <w:t>m a</w:t>
      </w:r>
      <w:r w:rsidRPr="00D022FD">
        <w:rPr>
          <w:rFonts w:eastAsia="MS Minchofalt"/>
          <w:lang w:val="fr-CA"/>
        </w:rPr>
        <w:t>kramaṁ ceti vivekajaṁ jñāna</w:t>
      </w:r>
      <w:r>
        <w:rPr>
          <w:rFonts w:eastAsia="MS Minchofalt"/>
          <w:lang w:val="fr-CA"/>
        </w:rPr>
        <w:t>m |</w:t>
      </w:r>
      <w:r w:rsidRPr="00D022FD">
        <w:rPr>
          <w:rFonts w:eastAsia="MS Minchofalt"/>
          <w:lang w:val="fr-CA"/>
        </w:rPr>
        <w:t>|54||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 w:rsidRPr="003D35DD">
        <w:rPr>
          <w:rFonts w:eastAsia="MS Minchofalt"/>
          <w:lang w:val="fr-CA"/>
        </w:rPr>
        <w:t>tāraka</w:t>
      </w:r>
      <w:r>
        <w:rPr>
          <w:rFonts w:eastAsia="MS Minchofalt"/>
          <w:lang w:val="fr-CA"/>
        </w:rPr>
        <w:t>m iti sva-pratimottham anaupadeśikam ity arthaḥ | sarva-viṣayaṁ nāsya kiñcid aviṣayībhūtam ity arthaḥ | sarvathā-viṣayam atītānāgata-pratyutpannaṁ sarvaṁ sarvathā jānātīty arthaḥ | akramam ity eka-kṣaṇoparūḍhaṁ sarvaṁ sarvathā gṛhṇātīty arthaḥ | etad-vivekajaṁ jñānaṁ paripūrṇam | asyaivāṁśo yoga-pradīpo madhumatī-bhūmim upādāya yāvad asya parisamāptir iti |</w:t>
      </w:r>
      <w:r w:rsidRPr="003D35DD">
        <w:rPr>
          <w:rFonts w:eastAsia="MS Minchofalt"/>
          <w:lang w:val="fr-CA"/>
        </w:rPr>
        <w:t>|54||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prāpta-vivekaja-jñānasyāprāpta-vivekaja-jñānasya vā—</w:t>
      </w:r>
    </w:p>
    <w:p w:rsidR="00732AC5" w:rsidRPr="003D35DD" w:rsidRDefault="00732AC5">
      <w:pPr>
        <w:rPr>
          <w:rFonts w:eastAsia="MS Minchofalt"/>
          <w:lang w:val="fr-CA"/>
        </w:rPr>
      </w:pPr>
    </w:p>
    <w:p w:rsidR="00732AC5" w:rsidRPr="00D022FD" w:rsidRDefault="00732AC5" w:rsidP="00BA5289">
      <w:pPr>
        <w:pStyle w:val="Versequote"/>
        <w:rPr>
          <w:rFonts w:eastAsia="MS Minchofalt"/>
          <w:lang w:val="fr-CA"/>
        </w:rPr>
      </w:pPr>
      <w:r w:rsidRPr="00D022FD">
        <w:rPr>
          <w:rFonts w:eastAsia="MS Minchofalt"/>
          <w:lang w:val="fr-CA"/>
        </w:rPr>
        <w:t>sattva-puruṣayoḥ śuddhi-sāmye kaivalya</w:t>
      </w:r>
      <w:r>
        <w:rPr>
          <w:rFonts w:eastAsia="MS Minchofalt"/>
          <w:lang w:val="fr-CA"/>
        </w:rPr>
        <w:t>m i</w:t>
      </w:r>
      <w:r w:rsidRPr="00D022FD">
        <w:rPr>
          <w:rFonts w:eastAsia="MS Minchofalt"/>
          <w:lang w:val="fr-CA"/>
        </w:rPr>
        <w:t>ti ||55||</w:t>
      </w:r>
    </w:p>
    <w:p w:rsidR="00732AC5" w:rsidRDefault="00732AC5">
      <w:pPr>
        <w:rPr>
          <w:rFonts w:eastAsia="MS Minchofalt"/>
          <w:lang w:val="fr-CA"/>
        </w:rPr>
      </w:pPr>
    </w:p>
    <w:p w:rsidR="00732AC5" w:rsidRPr="003D35DD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yadā nirdhūta-rajas-tamo-malaṁ buddhi-sattvaṁ </w:t>
      </w:r>
      <w:r w:rsidRPr="003D35DD">
        <w:rPr>
          <w:rFonts w:eastAsia="MS Minchofalt"/>
          <w:lang w:val="fr-CA"/>
        </w:rPr>
        <w:t>sattva-puruṣa</w:t>
      </w:r>
      <w:r>
        <w:rPr>
          <w:rFonts w:eastAsia="MS Minchofalt"/>
          <w:lang w:val="fr-CA"/>
        </w:rPr>
        <w:t>s</w:t>
      </w:r>
      <w:r w:rsidRPr="003D35DD">
        <w:rPr>
          <w:rFonts w:eastAsia="MS Minchofalt"/>
          <w:lang w:val="fr-CA"/>
        </w:rPr>
        <w:t>y</w:t>
      </w:r>
      <w:r>
        <w:rPr>
          <w:rFonts w:eastAsia="MS Minchofalt"/>
          <w:lang w:val="fr-CA"/>
        </w:rPr>
        <w:t xml:space="preserve">ānyatā-pratyaya-mātrādhikāraṁ dagdha-kleśa-bījaṁ bhavati, tadā puruṣasya śuddhi-sārūpyam ivāpannaṁ bhavati | tadā puruṣasyopacarita-bhogābhāvaḥ śuddhiḥ | etasyām avasthāyāṁ </w:t>
      </w:r>
      <w:r w:rsidRPr="003D35DD">
        <w:rPr>
          <w:rFonts w:eastAsia="MS Minchofalt"/>
          <w:lang w:val="fr-CA"/>
        </w:rPr>
        <w:t>kaivalya</w:t>
      </w:r>
      <w:r>
        <w:rPr>
          <w:rFonts w:eastAsia="MS Minchofalt"/>
          <w:lang w:val="fr-CA"/>
        </w:rPr>
        <w:t xml:space="preserve">ṁ bhavatīśvarasyānīśvarasya vā vivekaja-jñāna-bhāgina itarasya vā | na hi dagdha-kleśa-bījasya jñāne punar apekṣā kācid asti | sattva-śuddhi-dvāreṇaitat-samādhijam aiśvaryaṁ ca jñānaṁ copakrāntam | paramārthatas tu jñānād adarśanaṁ nivartate | tasmin nivṛtte na santy uttare kleśāḥ | kleśābhāvāt karma-vipākābhāvaḥ | caritādhikārāś caitsyām avasthāyāṁ guṇā na puruṣasya dṛśyatvena punar upatiṣṭhante | tat puruṣasya kaivalyam | tadā puruṣaḥ svarūpa-mātra-jyotir amalaḥ kevalī bhavati </w:t>
      </w:r>
      <w:r w:rsidRPr="003D35DD">
        <w:rPr>
          <w:rFonts w:eastAsia="MS Minchofalt"/>
          <w:lang w:val="fr-CA"/>
        </w:rPr>
        <w:t>||55||</w:t>
      </w:r>
    </w:p>
    <w:p w:rsidR="00732AC5" w:rsidRPr="003D35DD" w:rsidRDefault="00732AC5">
      <w:pPr>
        <w:rPr>
          <w:rFonts w:eastAsia="MS Minchofalt"/>
          <w:lang w:val="fr-CA"/>
        </w:rPr>
      </w:pPr>
    </w:p>
    <w:p w:rsidR="00732AC5" w:rsidRPr="003D35DD" w:rsidRDefault="00732AC5">
      <w:pPr>
        <w:jc w:val="center"/>
        <w:rPr>
          <w:rFonts w:eastAsia="MS Minchofalt"/>
          <w:lang w:val="fr-CA"/>
        </w:rPr>
      </w:pPr>
      <w:r w:rsidRPr="003D35DD">
        <w:rPr>
          <w:rFonts w:eastAsia="MS Minchofalt"/>
          <w:lang w:val="fr-CA"/>
        </w:rPr>
        <w:t>iti patañjali-viracite yoga-sūtre tṛtīyo vibhūtipādaḥ</w:t>
      </w:r>
    </w:p>
    <w:p w:rsidR="00732AC5" w:rsidRPr="003D35DD" w:rsidRDefault="00732AC5">
      <w:pPr>
        <w:rPr>
          <w:rFonts w:eastAsia="MS Minchofalt"/>
          <w:lang w:val="fr-CA"/>
        </w:rPr>
      </w:pPr>
    </w:p>
    <w:p w:rsidR="00732AC5" w:rsidRDefault="00732AC5" w:rsidP="00DB6002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br w:type="column"/>
        <w:t>(4)</w:t>
      </w:r>
    </w:p>
    <w:p w:rsidR="00732AC5" w:rsidRPr="003D35DD" w:rsidRDefault="00732AC5">
      <w:pPr>
        <w:pStyle w:val="Heading1"/>
        <w:rPr>
          <w:rFonts w:eastAsia="MS Minchofalt"/>
          <w:lang w:val="fr-CA"/>
        </w:rPr>
      </w:pPr>
      <w:r w:rsidRPr="003D35DD">
        <w:rPr>
          <w:rFonts w:eastAsia="MS Minchofalt"/>
          <w:lang w:val="fr-CA"/>
        </w:rPr>
        <w:t xml:space="preserve">caturthaḥ kaivalya-pādaḥ | </w:t>
      </w:r>
    </w:p>
    <w:p w:rsidR="00732AC5" w:rsidRPr="003D35DD" w:rsidRDefault="00732AC5">
      <w:pPr>
        <w:rPr>
          <w:rFonts w:eastAsia="MS Minchofalt"/>
          <w:lang w:val="fr-CA"/>
        </w:rPr>
      </w:pPr>
    </w:p>
    <w:p w:rsidR="00732AC5" w:rsidRPr="00D022FD" w:rsidRDefault="00732AC5" w:rsidP="0094506D">
      <w:pPr>
        <w:pStyle w:val="Versequote"/>
        <w:rPr>
          <w:rFonts w:eastAsia="MS Minchofalt"/>
          <w:lang w:val="fr-CA"/>
        </w:rPr>
      </w:pPr>
      <w:r w:rsidRPr="00D022FD">
        <w:rPr>
          <w:rFonts w:eastAsia="MS Minchofalt"/>
          <w:lang w:val="fr-CA"/>
        </w:rPr>
        <w:t>janmauṣadhi-mantra-tapaḥ-samādhijāḥ siddhayaḥ ||1||</w:t>
      </w:r>
    </w:p>
    <w:p w:rsidR="00732AC5" w:rsidRDefault="00732AC5" w:rsidP="0094506D">
      <w:pPr>
        <w:rPr>
          <w:rFonts w:eastAsia="MS Minchofalt"/>
          <w:lang w:val="fr-CA"/>
        </w:rPr>
      </w:pPr>
    </w:p>
    <w:p w:rsidR="00732AC5" w:rsidRDefault="00732AC5" w:rsidP="0094506D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dehāntaritā janmanā siddhiḥ | </w:t>
      </w:r>
      <w:r w:rsidRPr="003D35DD">
        <w:rPr>
          <w:rFonts w:eastAsia="MS Minchofalt"/>
          <w:lang w:val="fr-CA"/>
        </w:rPr>
        <w:t>auṣadhi</w:t>
      </w:r>
      <w:r>
        <w:rPr>
          <w:rFonts w:eastAsia="MS Minchofalt"/>
          <w:lang w:val="fr-CA"/>
        </w:rPr>
        <w:t xml:space="preserve">bhir asura-bhavaneṣu rasāyanenety-eva-ādi | </w:t>
      </w:r>
      <w:r w:rsidRPr="003D35DD">
        <w:rPr>
          <w:rFonts w:eastAsia="MS Minchofalt"/>
          <w:lang w:val="fr-CA"/>
        </w:rPr>
        <w:t>mantra</w:t>
      </w:r>
      <w:r>
        <w:rPr>
          <w:rFonts w:eastAsia="MS Minchofalt"/>
          <w:lang w:val="fr-CA"/>
        </w:rPr>
        <w:t xml:space="preserve">ir ākāśa-gamanāṇimādi-lābhaḥ | tapasā saṅkalpa-siddhiḥ kāma-rūpī yatra tatra kāmaga ity-evam-ādi | </w:t>
      </w:r>
      <w:r w:rsidRPr="003D35DD">
        <w:rPr>
          <w:rFonts w:eastAsia="MS Minchofalt"/>
          <w:lang w:val="fr-CA"/>
        </w:rPr>
        <w:t>samādhijāḥ siddhay</w:t>
      </w:r>
      <w:r>
        <w:rPr>
          <w:rFonts w:eastAsia="MS Minchofalt"/>
          <w:lang w:val="fr-CA"/>
        </w:rPr>
        <w:t>o vyākhyā</w:t>
      </w:r>
      <w:r w:rsidRPr="003D35DD">
        <w:rPr>
          <w:rFonts w:eastAsia="MS Minchofalt"/>
          <w:lang w:val="fr-CA"/>
        </w:rPr>
        <w:t>ḥ ||1||</w:t>
      </w:r>
    </w:p>
    <w:p w:rsidR="00732AC5" w:rsidRDefault="00732AC5" w:rsidP="0094506D">
      <w:pPr>
        <w:rPr>
          <w:rFonts w:eastAsia="MS Minchofalt"/>
          <w:lang w:val="fr-CA"/>
        </w:rPr>
      </w:pPr>
    </w:p>
    <w:p w:rsidR="00732AC5" w:rsidRDefault="00732AC5" w:rsidP="0094506D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tatra kāyendriyāṇām anya-jātīya-pariṇatānāṁ—</w:t>
      </w:r>
    </w:p>
    <w:p w:rsidR="00732AC5" w:rsidRPr="003D35DD" w:rsidRDefault="00732AC5" w:rsidP="0094506D">
      <w:pPr>
        <w:rPr>
          <w:rFonts w:eastAsia="MS Minchofalt"/>
          <w:lang w:val="fr-CA"/>
        </w:rPr>
      </w:pPr>
    </w:p>
    <w:p w:rsidR="00732AC5" w:rsidRPr="00D022FD" w:rsidRDefault="00732AC5" w:rsidP="0094506D">
      <w:pPr>
        <w:pStyle w:val="Versequote"/>
        <w:rPr>
          <w:rFonts w:eastAsia="MS Minchofalt"/>
          <w:lang w:val="fr-CA"/>
        </w:rPr>
      </w:pPr>
      <w:r w:rsidRPr="00D022FD">
        <w:rPr>
          <w:rFonts w:eastAsia="MS Minchofalt"/>
          <w:lang w:val="fr-CA"/>
        </w:rPr>
        <w:t>jāty-antara-pariṇāmaḥ prakṛtyāpūrāt ||2||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pūrva-pariṇāmāpāye uttara-pariṇāmopajanas teṣām apūrvāvayavānupraveśād bhavati, kāyendriya-prakṛtayaś ca svaṁ svaṁ vikāram anugṛhṇanty āpūreṇa dharmādi-nimittam apekṣamāṇā iti </w:t>
      </w:r>
      <w:r w:rsidRPr="003D35DD">
        <w:rPr>
          <w:rFonts w:eastAsia="MS Minchofalt"/>
          <w:lang w:val="fr-CA"/>
        </w:rPr>
        <w:t>||2||</w:t>
      </w:r>
    </w:p>
    <w:p w:rsidR="00732AC5" w:rsidRPr="003D35DD" w:rsidRDefault="00732AC5">
      <w:pPr>
        <w:rPr>
          <w:rFonts w:eastAsia="MS Minchofalt"/>
          <w:lang w:val="fr-CA"/>
        </w:rPr>
      </w:pPr>
    </w:p>
    <w:p w:rsidR="00732AC5" w:rsidRPr="00D022FD" w:rsidRDefault="00732AC5" w:rsidP="0094506D">
      <w:pPr>
        <w:pStyle w:val="Versequote"/>
        <w:rPr>
          <w:rFonts w:eastAsia="MS Minchofalt"/>
          <w:lang w:val="fr-CA"/>
        </w:rPr>
      </w:pPr>
      <w:r w:rsidRPr="00D022FD">
        <w:rPr>
          <w:rFonts w:eastAsia="MS Minchofalt"/>
          <w:lang w:val="fr-CA"/>
        </w:rPr>
        <w:t>nimitta</w:t>
      </w:r>
      <w:r>
        <w:rPr>
          <w:rFonts w:eastAsia="MS Minchofalt"/>
          <w:lang w:val="fr-CA"/>
        </w:rPr>
        <w:t>m a</w:t>
      </w:r>
      <w:r w:rsidRPr="00D022FD">
        <w:rPr>
          <w:rFonts w:eastAsia="MS Minchofalt"/>
          <w:lang w:val="fr-CA"/>
        </w:rPr>
        <w:t>prayojakaṁ prakṛtīnāṁ varaṇa-bhedas tu tataḥ kṣetrikavat ||3||</w:t>
      </w:r>
    </w:p>
    <w:p w:rsidR="00732AC5" w:rsidRDefault="00732AC5" w:rsidP="0094506D">
      <w:pPr>
        <w:rPr>
          <w:rFonts w:eastAsia="MS Minchofalt"/>
          <w:lang w:val="fr-CA"/>
        </w:rPr>
      </w:pPr>
    </w:p>
    <w:p w:rsidR="00732AC5" w:rsidRDefault="00732AC5" w:rsidP="0094506D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na hi dharmādi </w:t>
      </w:r>
      <w:r w:rsidRPr="003D35DD">
        <w:rPr>
          <w:rFonts w:eastAsia="MS Minchofalt"/>
          <w:lang w:val="fr-CA"/>
        </w:rPr>
        <w:t>nimitta</w:t>
      </w:r>
      <w:r>
        <w:rPr>
          <w:rFonts w:eastAsia="MS Minchofalt"/>
          <w:lang w:val="fr-CA"/>
        </w:rPr>
        <w:t xml:space="preserve">ṁ </w:t>
      </w:r>
      <w:r w:rsidRPr="003D35DD">
        <w:rPr>
          <w:rFonts w:eastAsia="MS Minchofalt"/>
          <w:lang w:val="fr-CA"/>
        </w:rPr>
        <w:t xml:space="preserve">prayojakaṁ prakṛtīnāṁ </w:t>
      </w:r>
      <w:r>
        <w:rPr>
          <w:rFonts w:eastAsia="MS Minchofalt"/>
          <w:lang w:val="fr-CA"/>
        </w:rPr>
        <w:t xml:space="preserve">bhavati | na kāryeṇa kāraṇaṁ pravartyate iti | kathaṁ tarhi ? </w:t>
      </w:r>
      <w:r w:rsidRPr="003D35DD">
        <w:rPr>
          <w:rFonts w:eastAsia="MS Minchofalt"/>
          <w:lang w:val="fr-CA"/>
        </w:rPr>
        <w:t xml:space="preserve">varaṇa-bhedas tu tataḥ kṣetrikavat </w:t>
      </w:r>
      <w:r>
        <w:rPr>
          <w:rFonts w:eastAsia="MS Minchofalt"/>
          <w:lang w:val="fr-CA"/>
        </w:rPr>
        <w:t>| yathā kṣetrikaḥ kedārād apāṁ pūraṇāt kedārāntaraṁ piplāvayiṣuḥ samaṁ nimnaṁ nimnataraṁ vā nāpaḥ pāṇināpakarṣaty āvaraṇaṁ tv āsāṁ bhinatti, tasmin bhinne svayam evāpaḥ kedārāntaram āplāvayanti | tathā dharmaḥ prakṛtīnām āvaraṇam adharmaṁ bhinatti, tasmin bhinne svayam eva prakṛtayaḥ svaṁ svaṁ</w:t>
      </w:r>
      <w:r w:rsidRPr="003D35DD">
        <w:rPr>
          <w:rFonts w:eastAsia="MS Minchofalt"/>
          <w:lang w:val="fr-CA"/>
        </w:rPr>
        <w:t xml:space="preserve"> </w:t>
      </w:r>
      <w:r>
        <w:rPr>
          <w:rFonts w:eastAsia="MS Minchofalt"/>
          <w:lang w:val="fr-CA"/>
        </w:rPr>
        <w:t>vikāram āplāvayanti | yathā vā sa eva kṣetrikas tasminn eva kedāre na prabhavaty audakān bhaumān vā rasān dhānya-mūlāny anupraveśayitum | kiṁ tarhi ? mudga-gavedhuka-śyāmākādīṁs tato’pakarṣati | apakṛṣṭeṣu teṣu svayam eva rasā dhānya-mūlāny anupraviśanti | tathā dharmo nivṛtti-mātre kāraṇam adharmasya | śuddhy-aśuddhyor atyanta-virodhāt | na tu prakṛti-pravṛttau dharmo hetur bhavatīti | atra nandīśvarādaya udāhāryāḥ | viparyayeṇāpy adharmo dharmaṁ bādhate | tataś cāśuddhi-pariṇāma iti | atrāpi nahuṣājagarādaya udāhāryāḥ</w:t>
      </w:r>
      <w:r w:rsidRPr="003D35DD">
        <w:rPr>
          <w:rFonts w:eastAsia="MS Minchofalt"/>
          <w:lang w:val="fr-CA"/>
        </w:rPr>
        <w:t xml:space="preserve"> ||3||</w:t>
      </w:r>
    </w:p>
    <w:p w:rsidR="00732AC5" w:rsidRDefault="00732AC5" w:rsidP="0094506D">
      <w:pPr>
        <w:rPr>
          <w:rFonts w:eastAsia="MS Minchofalt"/>
          <w:lang w:val="fr-CA"/>
        </w:rPr>
      </w:pPr>
    </w:p>
    <w:p w:rsidR="00732AC5" w:rsidRDefault="00732AC5" w:rsidP="0094506D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tadā tu yogī bahūn kāyān nirmimīte tadā kim ekamanaskās te bhavanty athāneka-manaskā iti ?</w:t>
      </w:r>
    </w:p>
    <w:p w:rsidR="00732AC5" w:rsidRPr="003D35DD" w:rsidRDefault="00732AC5" w:rsidP="0094506D">
      <w:pPr>
        <w:rPr>
          <w:rFonts w:eastAsia="MS Minchofalt"/>
          <w:lang w:val="fr-CA"/>
        </w:rPr>
      </w:pPr>
    </w:p>
    <w:p w:rsidR="00732AC5" w:rsidRPr="00D022FD" w:rsidRDefault="00732AC5" w:rsidP="0094506D">
      <w:pPr>
        <w:pStyle w:val="Versequote"/>
        <w:rPr>
          <w:rFonts w:eastAsia="MS Minchofalt"/>
          <w:lang w:val="fr-CA"/>
        </w:rPr>
      </w:pPr>
      <w:r w:rsidRPr="00D022FD">
        <w:rPr>
          <w:rFonts w:eastAsia="MS Minchofalt"/>
          <w:lang w:val="fr-CA"/>
        </w:rPr>
        <w:t>nirmāṇa-cittāny asmitā-mātrāt ||4||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 w:rsidRPr="003D35DD">
        <w:rPr>
          <w:rFonts w:eastAsia="MS Minchofalt"/>
          <w:lang w:val="fr-CA"/>
        </w:rPr>
        <w:t>asmitā-mātr</w:t>
      </w:r>
      <w:r>
        <w:rPr>
          <w:rFonts w:eastAsia="MS Minchofalt"/>
          <w:lang w:val="fr-CA"/>
        </w:rPr>
        <w:t xml:space="preserve">aṁ citta-kāraṇam upādāya </w:t>
      </w:r>
      <w:r w:rsidRPr="003D35DD">
        <w:rPr>
          <w:rFonts w:eastAsia="MS Minchofalt"/>
          <w:lang w:val="fr-CA"/>
        </w:rPr>
        <w:t>nirmāṇa-cittān</w:t>
      </w:r>
      <w:r>
        <w:rPr>
          <w:rFonts w:eastAsia="MS Minchofalt"/>
          <w:lang w:val="fr-CA"/>
        </w:rPr>
        <w:t xml:space="preserve">i karoti, tataḥ sa-cittāni bhavanti </w:t>
      </w:r>
      <w:r w:rsidRPr="003D35DD">
        <w:rPr>
          <w:rFonts w:eastAsia="MS Minchofalt"/>
          <w:lang w:val="fr-CA"/>
        </w:rPr>
        <w:t>||4||</w:t>
      </w:r>
    </w:p>
    <w:p w:rsidR="00732AC5" w:rsidRPr="003D35DD" w:rsidRDefault="00732AC5">
      <w:pPr>
        <w:rPr>
          <w:rFonts w:eastAsia="MS Minchofalt"/>
          <w:lang w:val="fr-CA"/>
        </w:rPr>
      </w:pPr>
    </w:p>
    <w:p w:rsidR="00732AC5" w:rsidRPr="003D35DD" w:rsidRDefault="00732AC5" w:rsidP="002825C5">
      <w:pPr>
        <w:pStyle w:val="Versequote"/>
        <w:rPr>
          <w:rFonts w:eastAsia="MS Minchofalt"/>
          <w:lang w:val="fr-CA"/>
        </w:rPr>
      </w:pPr>
      <w:r w:rsidRPr="003D35DD">
        <w:rPr>
          <w:rFonts w:eastAsia="MS Minchofalt"/>
          <w:lang w:val="fr-CA"/>
        </w:rPr>
        <w:t>pravṛtti-bhede prayojakaṁ citta</w:t>
      </w:r>
      <w:r>
        <w:rPr>
          <w:rFonts w:eastAsia="MS Minchofalt"/>
          <w:lang w:val="fr-CA"/>
        </w:rPr>
        <w:t>m e</w:t>
      </w:r>
      <w:r w:rsidRPr="003D35DD">
        <w:rPr>
          <w:rFonts w:eastAsia="MS Minchofalt"/>
          <w:lang w:val="fr-CA"/>
        </w:rPr>
        <w:t>ka</w:t>
      </w:r>
      <w:r>
        <w:rPr>
          <w:rFonts w:eastAsia="MS Minchofalt"/>
          <w:lang w:val="fr-CA"/>
        </w:rPr>
        <w:t>m a</w:t>
      </w:r>
      <w:r w:rsidRPr="003D35DD">
        <w:rPr>
          <w:rFonts w:eastAsia="MS Minchofalt"/>
          <w:lang w:val="fr-CA"/>
        </w:rPr>
        <w:t>nekeṣā</w:t>
      </w:r>
      <w:r>
        <w:rPr>
          <w:rFonts w:eastAsia="MS Minchofalt"/>
          <w:lang w:val="fr-CA"/>
        </w:rPr>
        <w:t>m |</w:t>
      </w:r>
      <w:r w:rsidRPr="003D35DD">
        <w:rPr>
          <w:rFonts w:eastAsia="MS Minchofalt"/>
          <w:lang w:val="fr-CA"/>
        </w:rPr>
        <w:t>|5||</w:t>
      </w:r>
    </w:p>
    <w:p w:rsidR="00732AC5" w:rsidRDefault="00732AC5" w:rsidP="0094506D">
      <w:pPr>
        <w:rPr>
          <w:rFonts w:eastAsia="MS Minchofalt"/>
          <w:lang w:val="fr-CA"/>
        </w:rPr>
      </w:pPr>
    </w:p>
    <w:p w:rsidR="00732AC5" w:rsidRDefault="00732AC5" w:rsidP="0094506D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bahūnāṁ cittānāṁ katham eka-cittābhiprāya-puraḥsā pravṛttir iti sarva-cittānāṁ </w:t>
      </w:r>
      <w:r w:rsidRPr="003D35DD">
        <w:rPr>
          <w:rFonts w:eastAsia="MS Minchofalt"/>
          <w:lang w:val="fr-CA"/>
        </w:rPr>
        <w:t>prayojakaṁ citta</w:t>
      </w:r>
      <w:r>
        <w:rPr>
          <w:rFonts w:eastAsia="MS Minchofalt"/>
          <w:lang w:val="fr-CA"/>
        </w:rPr>
        <w:t>m e</w:t>
      </w:r>
      <w:r w:rsidRPr="003D35DD">
        <w:rPr>
          <w:rFonts w:eastAsia="MS Minchofalt"/>
          <w:lang w:val="fr-CA"/>
        </w:rPr>
        <w:t>ka</w:t>
      </w:r>
      <w:r>
        <w:rPr>
          <w:rFonts w:eastAsia="MS Minchofalt"/>
          <w:lang w:val="fr-CA"/>
        </w:rPr>
        <w:t xml:space="preserve">ṁ nirmimīte, tataḥ </w:t>
      </w:r>
      <w:r w:rsidRPr="003D35DD">
        <w:rPr>
          <w:rFonts w:eastAsia="MS Minchofalt"/>
          <w:lang w:val="fr-CA"/>
        </w:rPr>
        <w:t>pravṛtti-bhed</w:t>
      </w:r>
      <w:r>
        <w:rPr>
          <w:rFonts w:eastAsia="MS Minchofalt"/>
          <w:lang w:val="fr-CA"/>
        </w:rPr>
        <w:t>aḥ |</w:t>
      </w:r>
      <w:r w:rsidRPr="003D35DD">
        <w:rPr>
          <w:rFonts w:eastAsia="MS Minchofalt"/>
          <w:lang w:val="fr-CA"/>
        </w:rPr>
        <w:t>|5||</w:t>
      </w:r>
    </w:p>
    <w:p w:rsidR="00732AC5" w:rsidRPr="003D35DD" w:rsidRDefault="00732AC5" w:rsidP="0094506D">
      <w:pPr>
        <w:rPr>
          <w:rFonts w:eastAsia="MS Minchofalt"/>
          <w:lang w:val="fr-CA"/>
        </w:rPr>
      </w:pPr>
    </w:p>
    <w:p w:rsidR="00732AC5" w:rsidRPr="00D022FD" w:rsidRDefault="00732AC5" w:rsidP="0094506D">
      <w:pPr>
        <w:pStyle w:val="Versequote"/>
        <w:rPr>
          <w:rFonts w:eastAsia="MS Minchofalt"/>
          <w:lang w:val="fr-CA"/>
        </w:rPr>
      </w:pPr>
      <w:r w:rsidRPr="00D022FD">
        <w:rPr>
          <w:rFonts w:eastAsia="MS Minchofalt"/>
          <w:lang w:val="fr-CA"/>
        </w:rPr>
        <w:t>tatra dhyānaja</w:t>
      </w:r>
      <w:r>
        <w:rPr>
          <w:rFonts w:eastAsia="MS Minchofalt"/>
          <w:lang w:val="fr-CA"/>
        </w:rPr>
        <w:t>m a</w:t>
      </w:r>
      <w:r w:rsidRPr="00D022FD">
        <w:rPr>
          <w:rFonts w:eastAsia="MS Minchofalt"/>
          <w:lang w:val="fr-CA"/>
        </w:rPr>
        <w:t>nāśaya</w:t>
      </w:r>
      <w:r>
        <w:rPr>
          <w:rFonts w:eastAsia="MS Minchofalt"/>
          <w:lang w:val="fr-CA"/>
        </w:rPr>
        <w:t>m |</w:t>
      </w:r>
      <w:r w:rsidRPr="00D022FD">
        <w:rPr>
          <w:rFonts w:eastAsia="MS Minchofalt"/>
          <w:lang w:val="fr-CA"/>
        </w:rPr>
        <w:t>|6||</w:t>
      </w:r>
    </w:p>
    <w:p w:rsidR="00732AC5" w:rsidRDefault="00732AC5">
      <w:pPr>
        <w:rPr>
          <w:rFonts w:eastAsia="MS Minchofalt"/>
          <w:lang w:val="fr-CA"/>
        </w:rPr>
      </w:pPr>
    </w:p>
    <w:p w:rsidR="00732AC5" w:rsidRPr="003D35DD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pañca-vidhaṁ nirmāṇa-cittaṁ—janmauṣadhi-mantra-tapaḥ-samādhijāḥ siddhaya iti | tatra yad eva dhyānajaṁ cittaṁ tad evānāśayaṁ tasyaiva nāsty āśayo rāgādi-pravṛttir nātaḥ puṇya-pāpābhisambandhaḥ | kṣīṇa-kleśatvād yogina iti | itareṣāṁ tu vidyate karm</w:t>
      </w:r>
      <w:r w:rsidRPr="003D35DD">
        <w:rPr>
          <w:rFonts w:eastAsia="MS Minchofalt"/>
          <w:lang w:val="fr-CA"/>
        </w:rPr>
        <w:t>āśaya</w:t>
      </w:r>
      <w:r>
        <w:rPr>
          <w:rFonts w:eastAsia="MS Minchofalt"/>
          <w:lang w:val="fr-CA"/>
        </w:rPr>
        <w:t>ḥ |</w:t>
      </w:r>
      <w:r w:rsidRPr="003D35DD">
        <w:rPr>
          <w:rFonts w:eastAsia="MS Minchofalt"/>
          <w:lang w:val="fr-CA"/>
        </w:rPr>
        <w:t>|6||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yataḥ—</w:t>
      </w:r>
    </w:p>
    <w:p w:rsidR="00732AC5" w:rsidRPr="003D35DD" w:rsidRDefault="00732AC5">
      <w:pPr>
        <w:rPr>
          <w:rFonts w:eastAsia="MS Minchofalt"/>
          <w:lang w:val="fr-CA"/>
        </w:rPr>
      </w:pPr>
    </w:p>
    <w:p w:rsidR="00732AC5" w:rsidRPr="003D35DD" w:rsidRDefault="00732AC5" w:rsidP="00AF47C5">
      <w:pPr>
        <w:pStyle w:val="Versequote"/>
        <w:rPr>
          <w:rFonts w:eastAsia="MS Minchofalt"/>
          <w:lang w:val="fr-CA"/>
        </w:rPr>
      </w:pPr>
      <w:r w:rsidRPr="003D35DD">
        <w:rPr>
          <w:rFonts w:eastAsia="MS Minchofalt"/>
          <w:lang w:val="fr-CA"/>
        </w:rPr>
        <w:t>karmāśuklākṛṣṇaṁ yoginaḥ trividha</w:t>
      </w:r>
      <w:r>
        <w:rPr>
          <w:rFonts w:eastAsia="MS Minchofalt"/>
          <w:lang w:val="fr-CA"/>
        </w:rPr>
        <w:t>m i</w:t>
      </w:r>
      <w:r w:rsidRPr="003D35DD">
        <w:rPr>
          <w:rFonts w:eastAsia="MS Minchofalt"/>
          <w:lang w:val="fr-CA"/>
        </w:rPr>
        <w:t>tareṣā</w:t>
      </w:r>
      <w:r>
        <w:rPr>
          <w:rFonts w:eastAsia="MS Minchofalt"/>
          <w:lang w:val="fr-CA"/>
        </w:rPr>
        <w:t>m |</w:t>
      </w:r>
      <w:r w:rsidRPr="003D35DD">
        <w:rPr>
          <w:rFonts w:eastAsia="MS Minchofalt"/>
          <w:lang w:val="fr-CA"/>
        </w:rPr>
        <w:t>|7||</w:t>
      </w:r>
    </w:p>
    <w:p w:rsidR="00732AC5" w:rsidRDefault="00732AC5" w:rsidP="00555290">
      <w:pPr>
        <w:rPr>
          <w:rFonts w:eastAsia="MS Minchofalt"/>
          <w:lang w:val="fr-CA"/>
        </w:rPr>
      </w:pPr>
    </w:p>
    <w:p w:rsidR="00732AC5" w:rsidRPr="003D35DD" w:rsidRDefault="00732AC5" w:rsidP="00555290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catuṣpadī khalv iyaṁ karma-jātiḥ—</w:t>
      </w:r>
      <w:r w:rsidRPr="003D35DD">
        <w:rPr>
          <w:rFonts w:eastAsia="MS Minchofalt"/>
          <w:lang w:val="fr-CA"/>
        </w:rPr>
        <w:t>kṛṣṇ</w:t>
      </w:r>
      <w:r>
        <w:rPr>
          <w:rFonts w:eastAsia="MS Minchofalt"/>
          <w:lang w:val="fr-CA"/>
        </w:rPr>
        <w:t xml:space="preserve">ā </w:t>
      </w:r>
      <w:r w:rsidRPr="003D35DD">
        <w:rPr>
          <w:rFonts w:eastAsia="MS Minchofalt"/>
          <w:lang w:val="fr-CA"/>
        </w:rPr>
        <w:t>śukl</w:t>
      </w:r>
      <w:r>
        <w:rPr>
          <w:rFonts w:eastAsia="MS Minchofalt"/>
          <w:lang w:val="fr-CA"/>
        </w:rPr>
        <w:t xml:space="preserve">a-kṛṣṇā, śuklāśukākṛṣṇā ceti | tatra kṛṣṇā durātmanām | śukla-kṛṣṇā bahiḥ-sādhana-sādhyā, tatra para-pīḍānugraha-dvāreṇaiva karmāśaya-pracayaḥ | śuklā tapaḥ-svādhyāya-dhyānavatām | sā hi kevale manasyāyattatvād bahiḥ-sādhanādhīnā na parān pīḍayitvā bhavati | aśuklākṛṣṇā saṁnyāsināṁ kṣīṇa-kleśānāṁ carama-dehānām iti | tatrāśuklaṁ </w:t>
      </w:r>
      <w:r w:rsidRPr="003D35DD">
        <w:rPr>
          <w:rFonts w:eastAsia="MS Minchofalt"/>
          <w:lang w:val="fr-CA"/>
        </w:rPr>
        <w:t>yogina</w:t>
      </w:r>
      <w:r>
        <w:rPr>
          <w:rFonts w:eastAsia="MS Minchofalt"/>
          <w:lang w:val="fr-CA"/>
        </w:rPr>
        <w:t xml:space="preserve"> eva phala-saṁnyāsād akṛṣṇaṁ cānupādānāt | itareṣāṁ tu bhūtānāṁ pūrvam eva </w:t>
      </w:r>
      <w:r w:rsidRPr="003D35DD">
        <w:rPr>
          <w:rFonts w:eastAsia="MS Minchofalt"/>
          <w:lang w:val="fr-CA"/>
        </w:rPr>
        <w:t>trividha</w:t>
      </w:r>
      <w:r>
        <w:rPr>
          <w:rFonts w:eastAsia="MS Minchofalt"/>
          <w:lang w:val="fr-CA"/>
        </w:rPr>
        <w:t>m iti |</w:t>
      </w:r>
      <w:r w:rsidRPr="003D35DD">
        <w:rPr>
          <w:rFonts w:eastAsia="MS Minchofalt"/>
          <w:lang w:val="fr-CA"/>
        </w:rPr>
        <w:t>|7||</w:t>
      </w:r>
    </w:p>
    <w:p w:rsidR="00732AC5" w:rsidRDefault="00732AC5" w:rsidP="00555290">
      <w:pPr>
        <w:rPr>
          <w:rFonts w:eastAsia="MS Minchofalt"/>
          <w:lang w:val="fr-CA"/>
        </w:rPr>
      </w:pPr>
    </w:p>
    <w:p w:rsidR="00732AC5" w:rsidRPr="00EF39A1" w:rsidRDefault="00732AC5" w:rsidP="00EF39A1">
      <w:pPr>
        <w:pStyle w:val="Versequote"/>
        <w:rPr>
          <w:rFonts w:eastAsia="MS Minchofalt"/>
          <w:lang w:val="fr-CA"/>
        </w:rPr>
      </w:pPr>
      <w:r w:rsidRPr="00EF39A1">
        <w:rPr>
          <w:rFonts w:eastAsia="MS Minchofalt"/>
          <w:lang w:val="fr-CA"/>
        </w:rPr>
        <w:t>tatas tad-vipākānuguṇānā</w:t>
      </w:r>
      <w:r>
        <w:rPr>
          <w:rFonts w:eastAsia="MS Minchofalt"/>
          <w:lang w:val="fr-CA"/>
        </w:rPr>
        <w:t>m e</w:t>
      </w:r>
      <w:r w:rsidRPr="00EF39A1">
        <w:rPr>
          <w:rFonts w:eastAsia="MS Minchofalt"/>
          <w:lang w:val="fr-CA"/>
        </w:rPr>
        <w:t>vābhivyaktir vāsanānā</w:t>
      </w:r>
      <w:r>
        <w:rPr>
          <w:rFonts w:eastAsia="MS Minchofalt"/>
          <w:lang w:val="fr-CA"/>
        </w:rPr>
        <w:t>m |</w:t>
      </w:r>
      <w:r w:rsidRPr="00EF39A1">
        <w:rPr>
          <w:rFonts w:eastAsia="MS Minchofalt"/>
          <w:lang w:val="fr-CA"/>
        </w:rPr>
        <w:t>|8||</w:t>
      </w:r>
    </w:p>
    <w:p w:rsidR="00732AC5" w:rsidRDefault="00732AC5" w:rsidP="00EF39A1">
      <w:pPr>
        <w:rPr>
          <w:rFonts w:eastAsia="MS Minchofalt"/>
          <w:lang w:val="fr-CA"/>
        </w:rPr>
      </w:pPr>
    </w:p>
    <w:p w:rsidR="00732AC5" w:rsidRDefault="00732AC5" w:rsidP="00EF39A1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tata iti trividhāt karmaṇaḥ | tad-vipākānuguṇānām eveti | yaj jātīyasya karmaṇo yo vipākas tasyānuguṇā yā vāsanāḥ karma-vipākam anuśerate, tāsām evābhivyaktiḥ | na hi daivaṁ karma vipacyamānaṁ nāraka-tiryaṅ-manuṣya-vāsanābhivyakti-nimittaṁ bhavati | kintu daivānuguṇā evāsya vāsanā vyajyate | nāraka-tiryaṅ-manuṣyeṣu caivaṁ samānaś carcaḥ ||8||</w:t>
      </w:r>
    </w:p>
    <w:p w:rsidR="00732AC5" w:rsidRPr="003D35DD" w:rsidRDefault="00732AC5" w:rsidP="00EF39A1">
      <w:pPr>
        <w:rPr>
          <w:rFonts w:eastAsia="MS Minchofalt"/>
          <w:lang w:val="fr-CA"/>
        </w:rPr>
      </w:pPr>
    </w:p>
    <w:p w:rsidR="00732AC5" w:rsidRPr="003D35DD" w:rsidRDefault="00732AC5" w:rsidP="00A85FDE">
      <w:pPr>
        <w:pStyle w:val="Versequote"/>
        <w:rPr>
          <w:rFonts w:eastAsia="MS Minchofalt"/>
          <w:lang w:val="fr-CA"/>
        </w:rPr>
      </w:pPr>
      <w:r w:rsidRPr="003D35DD">
        <w:rPr>
          <w:rFonts w:eastAsia="MS Minchofalt"/>
          <w:lang w:val="fr-CA"/>
        </w:rPr>
        <w:t>jāti-deśa-kāla-vyavahitānā</w:t>
      </w:r>
      <w:r>
        <w:rPr>
          <w:rFonts w:eastAsia="MS Minchofalt"/>
          <w:lang w:val="fr-CA"/>
        </w:rPr>
        <w:t>m a</w:t>
      </w:r>
      <w:r w:rsidRPr="003D35DD">
        <w:rPr>
          <w:rFonts w:eastAsia="MS Minchofalt"/>
          <w:lang w:val="fr-CA"/>
        </w:rPr>
        <w:t xml:space="preserve">py ānantaryaṁ, </w:t>
      </w:r>
    </w:p>
    <w:p w:rsidR="00732AC5" w:rsidRPr="003D35DD" w:rsidRDefault="00732AC5" w:rsidP="00A85FDE">
      <w:pPr>
        <w:pStyle w:val="Versequote"/>
        <w:rPr>
          <w:rFonts w:eastAsia="MS Minchofalt"/>
          <w:lang w:val="fr-CA"/>
        </w:rPr>
      </w:pPr>
      <w:r w:rsidRPr="003D35DD">
        <w:rPr>
          <w:rFonts w:eastAsia="MS Minchofalt"/>
          <w:lang w:val="fr-CA"/>
        </w:rPr>
        <w:t>smṛti-saṁskārayor eka-rūpatvāt ||9||</w:t>
      </w:r>
    </w:p>
    <w:p w:rsidR="00732AC5" w:rsidRDefault="00732AC5" w:rsidP="00EF39A1">
      <w:pPr>
        <w:rPr>
          <w:rFonts w:eastAsia="MS Minchofalt"/>
          <w:lang w:val="fr-CA"/>
        </w:rPr>
      </w:pPr>
    </w:p>
    <w:p w:rsidR="00732AC5" w:rsidRDefault="00732AC5" w:rsidP="00EF39A1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vṛṣa-daṁśa-vipākodayaḥ sva-vyañjakāñjanābhivyaktaḥ | sa yadi jāti-śatena vā dūra-deśatayā vā kalpa-śatena vā vyavahitaḥ punaś ca sva-vyañjakāñjana evodiyāt drāg ity eva pūrvaṇubhūta-vṛṣa-daṁśa-vipākābhisaṁskṛtā vāsanā upādāya vyajyeta | kasmāt ? yato vyavahitānām apy āsāṁ sadṛśaṁ karṁ :abhivyañjakaṁ nimittībhūtam ity ānantaryam eva | kutaś ca ? smṛti-saṁskārayor eka-rūpatvāt | yathānubhavās tathā saṁskārāḥ | te ca karma-vāsanānurūpāḥ | yathā ca vāsanās tathā smṛtir iti jāti-deśa-kāla-vyavahitebhyaḥ saṁskārebhyaḥ smṛtiḥ | smṛteś ca punaḥ saṁskārā ity evam ete smṛti-saṁskārāḥ karmāśaya-vṛtti-lābha-vaśād vyajyante | ataś ca vyavahitānām api nimitta-naimittika-bhāvānucchedād ānantaryam eva siddham iti ||9||</w:t>
      </w:r>
    </w:p>
    <w:p w:rsidR="00732AC5" w:rsidRPr="003D35DD" w:rsidRDefault="00732AC5" w:rsidP="00EF39A1">
      <w:pPr>
        <w:rPr>
          <w:rFonts w:eastAsia="MS Minchofalt"/>
          <w:lang w:val="fr-CA"/>
        </w:rPr>
      </w:pPr>
    </w:p>
    <w:p w:rsidR="00732AC5" w:rsidRPr="003D35DD" w:rsidRDefault="00732AC5" w:rsidP="00A85FDE">
      <w:pPr>
        <w:pStyle w:val="Versequote"/>
        <w:rPr>
          <w:rFonts w:eastAsia="MS Minchofalt"/>
          <w:lang w:val="fr-CA"/>
        </w:rPr>
      </w:pPr>
      <w:r w:rsidRPr="003D35DD">
        <w:rPr>
          <w:rFonts w:eastAsia="MS Minchofalt"/>
          <w:lang w:val="fr-CA"/>
        </w:rPr>
        <w:t>tāsā</w:t>
      </w:r>
      <w:r>
        <w:rPr>
          <w:rFonts w:eastAsia="MS Minchofalt"/>
          <w:lang w:val="fr-CA"/>
        </w:rPr>
        <w:t>m a</w:t>
      </w:r>
      <w:r w:rsidRPr="003D35DD">
        <w:rPr>
          <w:rFonts w:eastAsia="MS Minchofalt"/>
          <w:lang w:val="fr-CA"/>
        </w:rPr>
        <w:t>nāditvaṁ cāśiṣo nityatvāt ||10||</w:t>
      </w:r>
    </w:p>
    <w:p w:rsidR="00732AC5" w:rsidRDefault="00732AC5" w:rsidP="001C13E5">
      <w:pPr>
        <w:rPr>
          <w:rFonts w:eastAsia="MS Minchofalt"/>
          <w:lang w:val="fr-CA"/>
        </w:rPr>
      </w:pPr>
    </w:p>
    <w:p w:rsidR="00732AC5" w:rsidRDefault="00732AC5" w:rsidP="001C13E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tāsāṁ vāsanānām āśiṣo nityatvād anāditvam | yeyam ātmāśīr mā na bhūvaṁ bhūyāsam iti sarvasya dṛśyate, sā na svābhāvikī | kasmāt ? jāta-mātrasya jantor ananubhūta-maraṇa-dharmakasya dveṣo duḥkhānusmṛti-nimitto maraṇa-trāsaḥ kathaṁ bhavet ? na ca svābhāvikaṁ vastu nimittam upādatte | tasmād anādi-vāsanānuviddham idaṁ cittaṁ nimitta-vaśāt kaścid eva vāsanāḥ pratilabhya puruṣasya bhogāyopavartata iti | ghaṭa-prāsāda-pradīpa-kalpaṁ saṅkoca-vikāśi cittaṁ śarīra-parimāṇākāra-mātram ity apare pratipannāḥ | tathā cāntarābhāvaḥ saṁsāraś ca yukta iti | vṛttir evāsya vibhunaś cittasya saṅkoca-vikāśinīty ācāryaḥ | tac ca dharmādi-nimittāpekṣam | nimittaṁ ca dvividhaṁ—bāhyam ādhyātmikaṁ ca | śarīrādi-sādhanāpekṣaṁ bāhyaṁ stuti-dānābhivādanādi | citta-mātrādhīnaṁ śraddhādy ādhyātmikam | tathā coktaṁ—ye ceite maitry-ādayo dhyāyināṁ vihārās te bāhya-sādhana-niranugrahātmaḥ prakṛṣṭaṁ dharmam abhinivartayanti | tayor mānasaṁ balīyaḥ | kathaṁ ? jñāna-vairāgye kenātiśayyete ? daṇḍakāraṇyaṁ ca citta-bala-vyatirekeṇa kaḥ śarīreṇa karmaṇā śūnyaṁ kartum utsaheta, samudram agastyavad vā pibet ||10||</w:t>
      </w:r>
    </w:p>
    <w:p w:rsidR="00732AC5" w:rsidRPr="003D35DD" w:rsidRDefault="00732AC5" w:rsidP="001C13E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 </w:t>
      </w:r>
    </w:p>
    <w:p w:rsidR="00732AC5" w:rsidRPr="003D35DD" w:rsidRDefault="00732AC5" w:rsidP="00A85FDE">
      <w:pPr>
        <w:pStyle w:val="Versequote"/>
        <w:rPr>
          <w:rFonts w:eastAsia="MS Minchofalt"/>
          <w:lang w:val="fr-CA"/>
        </w:rPr>
      </w:pPr>
      <w:r w:rsidRPr="003D35DD">
        <w:rPr>
          <w:rFonts w:eastAsia="MS Minchofalt"/>
          <w:lang w:val="fr-CA"/>
        </w:rPr>
        <w:t>hetu-phalāśrayālambanaiḥ saṁgṛhītatvād eṣā</w:t>
      </w:r>
      <w:r>
        <w:rPr>
          <w:rFonts w:eastAsia="MS Minchofalt"/>
          <w:lang w:val="fr-CA"/>
        </w:rPr>
        <w:t>m a</w:t>
      </w:r>
      <w:r w:rsidRPr="003D35DD">
        <w:rPr>
          <w:rFonts w:eastAsia="MS Minchofalt"/>
          <w:lang w:val="fr-CA"/>
        </w:rPr>
        <w:t>bhāve tad-abhāvaḥ ||11||</w:t>
      </w:r>
    </w:p>
    <w:p w:rsidR="00732AC5" w:rsidRDefault="00732AC5" w:rsidP="001C13E5">
      <w:pPr>
        <w:rPr>
          <w:rFonts w:eastAsia="MS Minchofalt"/>
          <w:lang w:val="fr-CA"/>
        </w:rPr>
      </w:pPr>
    </w:p>
    <w:p w:rsidR="00732AC5" w:rsidRPr="003D35DD" w:rsidRDefault="00732AC5" w:rsidP="001C13E5">
      <w:pPr>
        <w:rPr>
          <w:rFonts w:eastAsia="MS Minchofalt"/>
          <w:lang w:val="fr-CA"/>
        </w:rPr>
      </w:pPr>
      <w:r w:rsidRPr="003D35DD">
        <w:rPr>
          <w:rFonts w:eastAsia="MS Minchofalt"/>
          <w:lang w:val="fr-CA"/>
        </w:rPr>
        <w:t>hetu</w:t>
      </w:r>
      <w:r>
        <w:rPr>
          <w:rFonts w:eastAsia="MS Minchofalt"/>
          <w:lang w:val="fr-CA"/>
        </w:rPr>
        <w:t xml:space="preserve">ḥ dharmāt sukham adharmād duḥkham | sukhād rāgo duḥkhād dveṣaḥ | tataś ca prayatnaḥ | tena manasā vācā kāyena vā parispandamānaḥ param anugṛhṇāty upahanti vā | tataḥ punar dharmādharmau sukha-duḥkhe, rāga-dveṣāv iti pravṛttam idaṁ ṣaḍaraṁ saṁsāra-cakram | asya ca pratikṣaṇam āvartamānasyāvidyā netrī, mūlaṁ sarva-kleśānām ity eṣa hetuḥ | phalaṁ tu yam āśritya yasya pratyutpannā dharmādeḥ, na hy apūrvopajanaḥ | manas tu sādhikāram āśrayo vāsanānām | na hy avasitādhikāre manasi nirāśrayā vāsanāḥ sthātum utsahante | yad abhimukhībhūtaṁ vastu yāṁ vāsanāṁ vyanakti, tasyās tad-ālambanam | evaṁ hetu-phalāśrayālambanair etaiḥ saṅgṛhītāḥ sarvā vāsanāḥ | eṣām abhāve tat-saṁśrayāṇām api vāsanānām abhāvaḥ </w:t>
      </w:r>
      <w:r w:rsidRPr="003D35DD">
        <w:rPr>
          <w:rFonts w:eastAsia="MS Minchofalt"/>
          <w:lang w:val="fr-CA"/>
        </w:rPr>
        <w:t>||11||</w:t>
      </w:r>
    </w:p>
    <w:p w:rsidR="00732AC5" w:rsidRDefault="00732AC5" w:rsidP="008F6743">
      <w:pPr>
        <w:rPr>
          <w:rFonts w:eastAsia="MS Minchofalt"/>
          <w:lang w:val="fr-CA"/>
        </w:rPr>
      </w:pPr>
    </w:p>
    <w:p w:rsidR="00732AC5" w:rsidRDefault="00732AC5" w:rsidP="008F6743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nāsty asataḥ sambhavo na cāsti sato vināśa iti dravyatvena sambhavatyaḥ kathaṁ nivartiṣyante vāsanāḥ ? iti—</w:t>
      </w:r>
    </w:p>
    <w:p w:rsidR="00732AC5" w:rsidRPr="003D35DD" w:rsidRDefault="00732AC5" w:rsidP="008F6743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 </w:t>
      </w:r>
    </w:p>
    <w:p w:rsidR="00732AC5" w:rsidRPr="003D35DD" w:rsidRDefault="00732AC5" w:rsidP="00A85FDE">
      <w:pPr>
        <w:pStyle w:val="Versequote"/>
        <w:rPr>
          <w:rFonts w:eastAsia="MS Minchofalt"/>
          <w:lang w:val="fr-CA"/>
        </w:rPr>
      </w:pPr>
      <w:r w:rsidRPr="003D35DD">
        <w:rPr>
          <w:rFonts w:eastAsia="MS Minchofalt"/>
          <w:lang w:val="fr-CA"/>
        </w:rPr>
        <w:t>atītānāgataṁ svarūpato’sty adhva-bhedād dharmāṇā</w:t>
      </w:r>
      <w:r>
        <w:rPr>
          <w:rFonts w:eastAsia="MS Minchofalt"/>
          <w:lang w:val="fr-CA"/>
        </w:rPr>
        <w:t>m |</w:t>
      </w:r>
      <w:r w:rsidRPr="003D35DD">
        <w:rPr>
          <w:rFonts w:eastAsia="MS Minchofalt"/>
          <w:lang w:val="fr-CA"/>
        </w:rPr>
        <w:t>|12||</w:t>
      </w:r>
    </w:p>
    <w:p w:rsidR="00732AC5" w:rsidRDefault="00732AC5" w:rsidP="00DF4D71">
      <w:pPr>
        <w:rPr>
          <w:rFonts w:eastAsia="MS Minchofalt"/>
          <w:lang w:val="fr-CA"/>
        </w:rPr>
      </w:pPr>
    </w:p>
    <w:p w:rsidR="00732AC5" w:rsidRPr="003D35DD" w:rsidRDefault="00732AC5" w:rsidP="00DF4D71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bhaviṣyad-vyaktikam anāgatam | anubhūta-vyaktikam atītam | sva-vyāpāropārūḍhaṁ vartamānam | trayaṁ caitad vastu jñānasya jñeyam | yadi caitat svarūpato nābhaviṣyan nedaṁ nirviṣayaṁ jñānam udapatsyata | tasmād </w:t>
      </w:r>
      <w:r w:rsidRPr="003D35DD">
        <w:rPr>
          <w:rFonts w:eastAsia="MS Minchofalt"/>
          <w:lang w:val="fr-CA"/>
        </w:rPr>
        <w:t>atītānāgataṁ svarūpato’st</w:t>
      </w:r>
      <w:r>
        <w:rPr>
          <w:rFonts w:eastAsia="MS Minchofalt"/>
          <w:lang w:val="fr-CA"/>
        </w:rPr>
        <w:t>īti | kiṁ ca, bhoga-bhāgīyasya vāpavarga-bhāgīyasya vā karmaṇaḥ phalam utpitsu yadi nirupākhyam iti tad-uddeśena tena nimittena kuśalānuṣṭhānaṁ na yujyeta | sataś ca phalasya nimittaṁ vartamānīkaraṇe samarthaṁ, nāpūrvopajanane | siddhaṁ nimittaṁ naimittikasya viśeṣānugrahaṇaṁ kurute, nāpūrvam utpādayati | dharmī cāneka-dharma-svabhāvaḥ | tasya cādhva-bhedena dharmāḥ pratyavasthitāḥ | na ca yathā vartamānaṁ vyakti-viśeṣāpannaṁ dravatyo’sty evam atītam anāgataṁ vā | kathaṁ tarhi ? svenaiva vyaṅgyena svarūpeṇānāgatam asti | svena cānubhūta-vyaktitvena svarūpeṇātītam iti | vartamānasyaivādhvanaḥ svarūpa-vyaktir iti, na sā bhavaty atīt</w:t>
      </w:r>
      <w:r>
        <w:rPr>
          <w:rFonts w:eastAsia="MS Minchofalt"/>
          <w:color w:val="000000"/>
          <w:lang w:val="fr-CA"/>
        </w:rPr>
        <w:t xml:space="preserve">ānāgatayor </w:t>
      </w:r>
      <w:r w:rsidRPr="003D35DD">
        <w:rPr>
          <w:rFonts w:eastAsia="MS Minchofalt"/>
          <w:lang w:val="fr-CA"/>
        </w:rPr>
        <w:t>adhva</w:t>
      </w:r>
      <w:r>
        <w:rPr>
          <w:rFonts w:eastAsia="MS Minchofalt"/>
          <w:lang w:val="fr-CA"/>
        </w:rPr>
        <w:t>noḥ | ekasya cādhvanaḥ samaye dvāv adhvānau dharmi-samanvāgatau bhavata eveti, nābhūtvā bhāvas trayāṇām adhvanām iti |</w:t>
      </w:r>
      <w:r w:rsidRPr="003D35DD">
        <w:rPr>
          <w:rFonts w:eastAsia="MS Minchofalt"/>
          <w:lang w:val="fr-CA"/>
        </w:rPr>
        <w:t>|12||</w:t>
      </w:r>
    </w:p>
    <w:p w:rsidR="00732AC5" w:rsidRDefault="00732AC5" w:rsidP="00DF4D71">
      <w:pPr>
        <w:rPr>
          <w:rFonts w:eastAsia="MS Minchofalt"/>
          <w:lang w:val="fr-CA"/>
        </w:rPr>
      </w:pPr>
    </w:p>
    <w:p w:rsidR="00732AC5" w:rsidRPr="003D35DD" w:rsidRDefault="00732AC5" w:rsidP="00A85FDE">
      <w:pPr>
        <w:pStyle w:val="Versequote"/>
        <w:rPr>
          <w:rFonts w:eastAsia="MS Minchofalt"/>
          <w:lang w:val="fr-CA"/>
        </w:rPr>
      </w:pPr>
      <w:r w:rsidRPr="003D35DD">
        <w:rPr>
          <w:rFonts w:eastAsia="MS Minchofalt"/>
          <w:lang w:val="fr-CA"/>
        </w:rPr>
        <w:t>te vyakta-sūkṣmā guṇātmānaḥ ||13||</w:t>
      </w:r>
    </w:p>
    <w:p w:rsidR="00732AC5" w:rsidRDefault="00732AC5" w:rsidP="00BC2859">
      <w:pPr>
        <w:rPr>
          <w:rFonts w:eastAsia="MS Minchofalt"/>
          <w:lang w:val="fr-CA"/>
        </w:rPr>
      </w:pPr>
    </w:p>
    <w:p w:rsidR="00732AC5" w:rsidRDefault="00732AC5" w:rsidP="00BC2859">
      <w:pPr>
        <w:rPr>
          <w:rFonts w:eastAsia="MS Minchofalt"/>
          <w:lang w:val="fr-CA"/>
        </w:rPr>
      </w:pPr>
      <w:r w:rsidRPr="00BC0593">
        <w:rPr>
          <w:rFonts w:eastAsia="MS Minchofalt"/>
          <w:lang w:val="fr-CA"/>
        </w:rPr>
        <w:t xml:space="preserve">te khalv amī try-adhvāno </w:t>
      </w:r>
      <w:r>
        <w:rPr>
          <w:rFonts w:eastAsia="MS Minchofalt"/>
          <w:lang w:val="fr-CA"/>
        </w:rPr>
        <w:t>dharm</w:t>
      </w:r>
      <w:r w:rsidRPr="00BC0593">
        <w:rPr>
          <w:rFonts w:eastAsia="MS Minchofalt"/>
          <w:lang w:val="fr-CA"/>
        </w:rPr>
        <w:t>ā vartamānā vyak</w:t>
      </w:r>
      <w:r>
        <w:rPr>
          <w:rFonts w:eastAsia="MS Minchofalt"/>
          <w:lang w:val="fr-CA"/>
        </w:rPr>
        <w:t>ātmā</w:t>
      </w:r>
      <w:r w:rsidRPr="00BC0593">
        <w:rPr>
          <w:rFonts w:eastAsia="MS Minchofalt"/>
          <w:lang w:val="fr-CA"/>
        </w:rPr>
        <w:t>no</w:t>
      </w:r>
      <w:r>
        <w:rPr>
          <w:rFonts w:eastAsia="MS Minchofalt"/>
          <w:lang w:val="fr-CA"/>
        </w:rPr>
        <w:t>’tītān āgatāḥ sūkṣmātmānaḥ | sarvam idaṁ guṇānāṁ sanniveśa-viśeṣa-mātram iti paramārthato guṇātmānaḥ | tathā ca śāstrānuśāsanam—</w:t>
      </w:r>
    </w:p>
    <w:p w:rsidR="00732AC5" w:rsidRDefault="00732AC5" w:rsidP="00BC2859">
      <w:pPr>
        <w:rPr>
          <w:rFonts w:eastAsia="MS Minchofalt"/>
          <w:lang w:val="fr-CA"/>
        </w:rPr>
      </w:pPr>
    </w:p>
    <w:p w:rsidR="00732AC5" w:rsidRPr="00BC0593" w:rsidRDefault="00732AC5" w:rsidP="00BC0593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guṇānāṁ</w:t>
      </w:r>
      <w:r w:rsidRPr="00BC0593">
        <w:rPr>
          <w:rFonts w:eastAsia="MS Minchofalt"/>
          <w:lang w:val="fr-CA"/>
        </w:rPr>
        <w:t xml:space="preserve"> </w:t>
      </w:r>
      <w:r>
        <w:rPr>
          <w:rFonts w:eastAsia="MS Minchofalt"/>
          <w:lang w:val="fr-CA"/>
        </w:rPr>
        <w:t>paramaṁ</w:t>
      </w:r>
      <w:r w:rsidRPr="00BC0593">
        <w:rPr>
          <w:rFonts w:eastAsia="MS Minchofalt"/>
          <w:lang w:val="fr-CA"/>
        </w:rPr>
        <w:t xml:space="preserve"> </w:t>
      </w:r>
      <w:r>
        <w:rPr>
          <w:rFonts w:eastAsia="MS Minchofalt"/>
          <w:lang w:val="fr-CA"/>
        </w:rPr>
        <w:t>rūpaṁ</w:t>
      </w:r>
      <w:r w:rsidRPr="00BC0593">
        <w:rPr>
          <w:rFonts w:eastAsia="MS Minchofalt"/>
          <w:lang w:val="fr-CA"/>
        </w:rPr>
        <w:t xml:space="preserve"> na dṛṣṭi-patha</w:t>
      </w:r>
      <w:r>
        <w:rPr>
          <w:rFonts w:eastAsia="MS Minchofalt"/>
          <w:lang w:val="fr-CA"/>
        </w:rPr>
        <w:t>m ṛ</w:t>
      </w:r>
      <w:r w:rsidRPr="00BC0593">
        <w:rPr>
          <w:rFonts w:eastAsia="MS Minchofalt"/>
          <w:lang w:val="fr-CA"/>
        </w:rPr>
        <w:t>cchati |</w:t>
      </w:r>
    </w:p>
    <w:p w:rsidR="00732AC5" w:rsidRDefault="00732AC5" w:rsidP="00BC0593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yat tu dṛṣṭi-pathaṁ prāptaṁ tan māyeva sutucchakam || iti ||13||</w:t>
      </w:r>
    </w:p>
    <w:p w:rsidR="00732AC5" w:rsidRPr="00BC0593" w:rsidRDefault="00732AC5" w:rsidP="00BC0593">
      <w:pPr>
        <w:pStyle w:val="Quote"/>
        <w:rPr>
          <w:rFonts w:eastAsia="MS Minchofalt"/>
          <w:lang w:val="fr-CA"/>
        </w:rPr>
      </w:pPr>
    </w:p>
    <w:p w:rsidR="00732AC5" w:rsidRPr="00AB035D" w:rsidRDefault="00732AC5" w:rsidP="00BC2859">
      <w:pPr>
        <w:rPr>
          <w:rFonts w:eastAsia="MS Minchofalt"/>
          <w:lang w:val="fr-CA"/>
        </w:rPr>
      </w:pPr>
      <w:r w:rsidRPr="00AB035D">
        <w:rPr>
          <w:rFonts w:eastAsia="MS Minchofalt"/>
          <w:lang w:val="fr-CA"/>
        </w:rPr>
        <w:t>yadā tu sarve guṇāḥ, katha</w:t>
      </w:r>
      <w:r>
        <w:rPr>
          <w:rFonts w:eastAsia="MS Minchofalt"/>
          <w:lang w:val="fr-CA"/>
        </w:rPr>
        <w:t>m e</w:t>
      </w:r>
      <w:r w:rsidRPr="00AB035D">
        <w:rPr>
          <w:rFonts w:eastAsia="MS Minchofalt"/>
          <w:lang w:val="fr-CA"/>
        </w:rPr>
        <w:t>kaḥ śabda eka</w:t>
      </w:r>
      <w:r>
        <w:rPr>
          <w:rFonts w:eastAsia="MS Minchofalt"/>
          <w:lang w:val="fr-CA"/>
        </w:rPr>
        <w:t>m i</w:t>
      </w:r>
      <w:r w:rsidRPr="00AB035D">
        <w:rPr>
          <w:rFonts w:eastAsia="MS Minchofalt"/>
          <w:lang w:val="fr-CA"/>
        </w:rPr>
        <w:t>ndriya</w:t>
      </w:r>
      <w:r>
        <w:rPr>
          <w:rFonts w:eastAsia="MS Minchofalt"/>
          <w:lang w:val="fr-CA"/>
        </w:rPr>
        <w:t>m i</w:t>
      </w:r>
      <w:r w:rsidRPr="00AB035D">
        <w:rPr>
          <w:rFonts w:eastAsia="MS Minchofalt"/>
          <w:lang w:val="fr-CA"/>
        </w:rPr>
        <w:t>ti ?</w:t>
      </w:r>
    </w:p>
    <w:p w:rsidR="00732AC5" w:rsidRPr="00AB035D" w:rsidRDefault="00732AC5" w:rsidP="00BC2859">
      <w:pPr>
        <w:rPr>
          <w:rFonts w:eastAsia="MS Minchofalt"/>
          <w:lang w:val="fr-CA"/>
        </w:rPr>
      </w:pPr>
    </w:p>
    <w:p w:rsidR="00732AC5" w:rsidRPr="00BC2859" w:rsidRDefault="00732AC5" w:rsidP="00BC2859">
      <w:pPr>
        <w:pStyle w:val="Versequote"/>
        <w:rPr>
          <w:rFonts w:eastAsia="MS Minchofalt"/>
          <w:lang w:val="fr-CA"/>
        </w:rPr>
      </w:pPr>
      <w:r w:rsidRPr="00BC2859">
        <w:rPr>
          <w:rFonts w:eastAsia="MS Minchofalt"/>
          <w:lang w:val="fr-CA"/>
        </w:rPr>
        <w:t>pariṇāmaikatvād vastu-tattva</w:t>
      </w:r>
      <w:r>
        <w:rPr>
          <w:rFonts w:eastAsia="MS Minchofalt"/>
          <w:lang w:val="fr-CA"/>
        </w:rPr>
        <w:t>m |</w:t>
      </w:r>
      <w:r w:rsidRPr="00BC2859">
        <w:rPr>
          <w:rFonts w:eastAsia="MS Minchofalt"/>
          <w:lang w:val="fr-CA"/>
        </w:rPr>
        <w:t>|14||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prakhyā-kriyā-sthiti-śīlānāṁ guṇānāṁ grahaṇātmakānāṁ karaṇa-bhāvenaikaḥ pariṇāmaḥ śrotram indriyam, grāhyātmakānāṁ śabda-bhāvenaikaḥ pariṇāmaḥ śabdo viṣaya iti | śabdādīnāṁ mūrti-samāna-jātīyānām ekaḥ pariṇāmaḥ pṛthivī-paramāṇus tanmātrāvayavaḥ | teṣāṁ caikaḥ pariṇāmaḥ pṛthivī gaur vṛkṣaḥ parvata ity evam-ādir bhūtāntareṣv api snehauṣṇya-praṇāmitvāvakāśa-dānāny upādāya sāmānyam eka-vikārārambhaḥ samādheyaḥ | nāsty artho vijñāna-visahacaraḥ, asti tu jñānam artha-visahacaraḥ svapnādau kalpitam iti anayā diśā ye vastu-svarūpam apahnuvate, jñāna-parikalpanā-mātraṁ vastu svapna-viṣayopamaṁ na paramārthato’stīt ya āhuḥ, te tatheti pratyupasthitam idaṁ sva-māhātmyena vastu katham apramāṇātmakena vikalpa-jñāna-balena vastu-svarūpam utsṛjya tad evāpalapantaḥ śraddheya-vacanāḥ syuḥ ? ||14||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kutaś caitad anyāyyaṁ ?</w:t>
      </w:r>
    </w:p>
    <w:p w:rsidR="00732AC5" w:rsidRDefault="00732AC5">
      <w:pPr>
        <w:rPr>
          <w:rFonts w:eastAsia="MS Minchofalt"/>
          <w:lang w:val="fr-CA"/>
        </w:rPr>
      </w:pPr>
    </w:p>
    <w:p w:rsidR="00732AC5" w:rsidRPr="00AB035D" w:rsidRDefault="00732AC5" w:rsidP="00BC0593">
      <w:pPr>
        <w:pStyle w:val="Versequote"/>
        <w:rPr>
          <w:rFonts w:eastAsia="MS Minchofalt"/>
          <w:lang w:val="fr-CA"/>
        </w:rPr>
      </w:pPr>
      <w:r w:rsidRPr="00AB035D">
        <w:rPr>
          <w:rFonts w:eastAsia="MS Minchofalt"/>
          <w:lang w:val="fr-CA"/>
        </w:rPr>
        <w:t>vastu-sāmye citta-bhedāt tayor vibhaktaḥ panthāḥ ||15||</w:t>
      </w:r>
    </w:p>
    <w:p w:rsidR="00732AC5" w:rsidRDefault="00732AC5" w:rsidP="00BC2859">
      <w:pPr>
        <w:rPr>
          <w:rFonts w:eastAsia="MS Minchofalt"/>
          <w:lang w:val="fr-CA"/>
        </w:rPr>
      </w:pPr>
    </w:p>
    <w:p w:rsidR="00732AC5" w:rsidRDefault="00732AC5" w:rsidP="00BC285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bahu-cittāvalambinī-bhūtam ekaṁ </w:t>
      </w:r>
      <w:r w:rsidRPr="003D35DD">
        <w:rPr>
          <w:rFonts w:eastAsia="MS Minchofalt"/>
          <w:lang w:val="fr-CA"/>
        </w:rPr>
        <w:t>vastu</w:t>
      </w:r>
      <w:r>
        <w:rPr>
          <w:rFonts w:eastAsia="MS Minchofalt"/>
          <w:lang w:val="fr-CA"/>
        </w:rPr>
        <w:t xml:space="preserve"> sādhāraṇam | tat khalu naika-citta-parikalpitaṁ nāpy aneka-citta-parikalpitaṁ, kintu sva-pratiṣṭhitam | kathaṁ ? vastu</w:t>
      </w:r>
      <w:r w:rsidRPr="003D35DD">
        <w:rPr>
          <w:rFonts w:eastAsia="MS Minchofalt"/>
          <w:lang w:val="fr-CA"/>
        </w:rPr>
        <w:t xml:space="preserve">-sāmye citta-bhedāt </w:t>
      </w:r>
      <w:r>
        <w:rPr>
          <w:rFonts w:eastAsia="MS Minchofalt"/>
          <w:lang w:val="fr-CA"/>
        </w:rPr>
        <w:t>| dharmāpekṣaṁ cittasya vastu-sāmye’pi sukha-jñānaṁ bhavati | adharmāpekṣaṁ tata eva duḥkha-jñānaṁ, avidyāpekṣaṁ tata eva mūḍha-jñānaṁ, samyag-darśanāpekṣaṁ tata eva mādhyasthya-jñānam iti | kasya tac-cittena parikalpitaṁ ? na cānya-citta-parikalpitenārthenānyasya cittoparāgo yuktaḥ | tasmād vastu-jñān</w:t>
      </w:r>
      <w:r w:rsidRPr="003D35DD">
        <w:rPr>
          <w:rFonts w:eastAsia="MS Minchofalt"/>
          <w:lang w:val="fr-CA"/>
        </w:rPr>
        <w:t xml:space="preserve">ayor </w:t>
      </w:r>
      <w:r>
        <w:rPr>
          <w:rFonts w:eastAsia="MS Minchofalt"/>
          <w:lang w:val="fr-CA"/>
        </w:rPr>
        <w:t xml:space="preserve">grāhya-grahaṇa-bheda-bhinnayor </w:t>
      </w:r>
      <w:r w:rsidRPr="003D35DD">
        <w:rPr>
          <w:rFonts w:eastAsia="MS Minchofalt"/>
          <w:lang w:val="fr-CA"/>
        </w:rPr>
        <w:t xml:space="preserve">vibhaktaḥ panthāḥ </w:t>
      </w:r>
      <w:r>
        <w:rPr>
          <w:rFonts w:eastAsia="MS Minchofalt"/>
          <w:lang w:val="fr-CA"/>
        </w:rPr>
        <w:t xml:space="preserve">| nānayoḥ saṅkara-gandho’py astīti | sāṅkhya-pakṣe punar vastu tri-guṇam | calaṁ ca guṇa-vṛttam iti dharmādi-nimittāpekṣaṁ cittair abhisambadhyate, nimittānurūpasya ca pratyayasyotpadyamānasya tena tenātmanā hetur bhavati </w:t>
      </w:r>
      <w:r w:rsidRPr="003D35DD">
        <w:rPr>
          <w:rFonts w:eastAsia="MS Minchofalt"/>
          <w:lang w:val="fr-CA"/>
        </w:rPr>
        <w:t>||15||</w:t>
      </w:r>
    </w:p>
    <w:p w:rsidR="00732AC5" w:rsidRDefault="00732AC5" w:rsidP="00BC2859">
      <w:pPr>
        <w:rPr>
          <w:rFonts w:eastAsia="MS Minchofalt"/>
          <w:lang w:val="fr-CA"/>
        </w:rPr>
      </w:pPr>
    </w:p>
    <w:p w:rsidR="00732AC5" w:rsidRDefault="00732AC5" w:rsidP="00BC285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kecid āhuḥ—jñāna-sahabhūr evārtho bhogyatvāt sukhādivad iti | ta etayā dvārā sādhāraṇatvaṁ bādhamānāḥ pūrvottareṣu kṣaṇeṣu vastu-svarūpam evāpahnuvate—</w:t>
      </w:r>
    </w:p>
    <w:p w:rsidR="00732AC5" w:rsidRPr="003D35DD" w:rsidRDefault="00732AC5" w:rsidP="00BC2859">
      <w:pPr>
        <w:rPr>
          <w:rFonts w:eastAsia="MS Minchofalt"/>
          <w:lang w:val="fr-CA"/>
        </w:rPr>
      </w:pPr>
    </w:p>
    <w:p w:rsidR="00732AC5" w:rsidRPr="00AB035D" w:rsidRDefault="00732AC5" w:rsidP="00BC0593">
      <w:pPr>
        <w:pStyle w:val="Versequote"/>
        <w:rPr>
          <w:rFonts w:eastAsia="MS Minchofalt"/>
          <w:lang w:val="fr-CA"/>
        </w:rPr>
      </w:pPr>
      <w:r w:rsidRPr="00AB035D">
        <w:rPr>
          <w:rFonts w:eastAsia="MS Minchofalt"/>
          <w:lang w:val="fr-CA"/>
        </w:rPr>
        <w:t>na caika-citta-tantraṁ vastu tad apramāṇakaṁ tadā kiṁ syāt ||16||</w:t>
      </w:r>
    </w:p>
    <w:p w:rsidR="00732AC5" w:rsidRPr="00AB035D" w:rsidRDefault="00732AC5" w:rsidP="00BC0593">
      <w:pPr>
        <w:rPr>
          <w:rFonts w:eastAsia="MS Minchofalt"/>
          <w:lang w:val="fr-CA"/>
        </w:rPr>
      </w:pPr>
    </w:p>
    <w:p w:rsidR="00732AC5" w:rsidRPr="00AB035D" w:rsidRDefault="00732AC5">
      <w:pPr>
        <w:rPr>
          <w:rFonts w:eastAsia="MS Minchofalt"/>
          <w:lang w:val="fr-CA"/>
        </w:rPr>
      </w:pPr>
      <w:r w:rsidRPr="00AB035D">
        <w:rPr>
          <w:rFonts w:eastAsia="MS Minchofalt"/>
          <w:lang w:val="fr-CA"/>
        </w:rPr>
        <w:t>eka-citta-tantraṁ cet vastu syāt, tadā citte vyagre niruddhe vā svarūpa</w:t>
      </w:r>
      <w:r>
        <w:rPr>
          <w:rFonts w:eastAsia="MS Minchofalt"/>
          <w:lang w:val="fr-CA"/>
        </w:rPr>
        <w:t>m e</w:t>
      </w:r>
      <w:r w:rsidRPr="00AB035D">
        <w:rPr>
          <w:rFonts w:eastAsia="MS Minchofalt"/>
          <w:lang w:val="fr-CA"/>
        </w:rPr>
        <w:t>va tenāparāmṛṣṭā</w:t>
      </w:r>
      <w:r>
        <w:rPr>
          <w:rFonts w:eastAsia="MS Minchofalt"/>
          <w:lang w:val="fr-CA"/>
        </w:rPr>
        <w:t>m a</w:t>
      </w:r>
      <w:r w:rsidRPr="00AB035D">
        <w:rPr>
          <w:rFonts w:eastAsia="MS Minchofalt"/>
          <w:lang w:val="fr-CA"/>
        </w:rPr>
        <w:t>nyasyāviṣayībhūta</w:t>
      </w:r>
      <w:r>
        <w:rPr>
          <w:rFonts w:eastAsia="MS Minchofalt"/>
          <w:lang w:val="fr-CA"/>
        </w:rPr>
        <w:t>m a</w:t>
      </w:r>
      <w:r w:rsidRPr="00AB035D">
        <w:rPr>
          <w:rFonts w:eastAsia="MS Minchofalt"/>
          <w:lang w:val="fr-CA"/>
        </w:rPr>
        <w:t>pramāṇaka</w:t>
      </w:r>
      <w:r>
        <w:rPr>
          <w:rFonts w:eastAsia="MS Minchofalt"/>
          <w:lang w:val="fr-CA"/>
        </w:rPr>
        <w:t>m a</w:t>
      </w:r>
      <w:r w:rsidRPr="00AB035D">
        <w:rPr>
          <w:rFonts w:eastAsia="MS Minchofalt"/>
          <w:lang w:val="fr-CA"/>
        </w:rPr>
        <w:t>gṛhīta-svabhāvakaṁ kenacit, tadānīṁ kiṁ tat syāt ? sambadhyamānaṁ ca punaś cittena kut utpadyeta ? ye cāsyānupasthitā bhāgās te cāsya na syuḥ, evaṁ nāsti pṛṣṭha</w:t>
      </w:r>
      <w:r>
        <w:rPr>
          <w:rFonts w:eastAsia="MS Minchofalt"/>
          <w:lang w:val="fr-CA"/>
        </w:rPr>
        <w:t>m i</w:t>
      </w:r>
      <w:r w:rsidRPr="00AB035D">
        <w:rPr>
          <w:rFonts w:eastAsia="MS Minchofalt"/>
          <w:lang w:val="fr-CA"/>
        </w:rPr>
        <w:t>ty udara</w:t>
      </w:r>
      <w:r>
        <w:rPr>
          <w:rFonts w:eastAsia="MS Minchofalt"/>
          <w:lang w:val="fr-CA"/>
        </w:rPr>
        <w:t>m a</w:t>
      </w:r>
      <w:r w:rsidRPr="00AB035D">
        <w:rPr>
          <w:rFonts w:eastAsia="MS Minchofalt"/>
          <w:lang w:val="fr-CA"/>
        </w:rPr>
        <w:t>pi na gṛhyeta | tasmāt svatantro’rthaḥ sarva-puruṣa-sādhāraṇaḥ | svatantrāṇi ca cittāni prati-puruṣaṁ pravartante | tayoḥ sambandhād upalabdhiḥ puruṣasya bhoga iti ||16||</w:t>
      </w:r>
    </w:p>
    <w:p w:rsidR="00732AC5" w:rsidRPr="00AB035D" w:rsidRDefault="00732AC5">
      <w:pPr>
        <w:rPr>
          <w:rFonts w:eastAsia="MS Minchofalt"/>
          <w:lang w:val="fr-CA"/>
        </w:rPr>
      </w:pPr>
    </w:p>
    <w:p w:rsidR="00732AC5" w:rsidRPr="00AB035D" w:rsidRDefault="00732AC5" w:rsidP="006F46F5">
      <w:pPr>
        <w:pStyle w:val="Versequote"/>
        <w:rPr>
          <w:rFonts w:eastAsia="MS Minchofalt"/>
          <w:lang w:val="fr-CA"/>
        </w:rPr>
      </w:pPr>
      <w:r w:rsidRPr="00AB035D">
        <w:rPr>
          <w:rFonts w:eastAsia="MS Minchofalt"/>
          <w:lang w:val="fr-CA"/>
        </w:rPr>
        <w:t>tad-uparāgāpekṣatvāt cittasya vastu jñātājñāta</w:t>
      </w:r>
      <w:r>
        <w:rPr>
          <w:rFonts w:eastAsia="MS Minchofalt"/>
          <w:lang w:val="fr-CA"/>
        </w:rPr>
        <w:t>m |</w:t>
      </w:r>
      <w:r w:rsidRPr="00AB035D">
        <w:rPr>
          <w:rFonts w:eastAsia="MS Minchofalt"/>
          <w:lang w:val="fr-CA"/>
        </w:rPr>
        <w:t>|17||</w:t>
      </w:r>
    </w:p>
    <w:p w:rsidR="00732AC5" w:rsidRDefault="00732AC5" w:rsidP="00BC2859">
      <w:pPr>
        <w:rPr>
          <w:rFonts w:eastAsia="MS Minchofalt"/>
          <w:lang w:val="fr-CA"/>
        </w:rPr>
      </w:pPr>
    </w:p>
    <w:p w:rsidR="00732AC5" w:rsidRDefault="00732AC5" w:rsidP="00BC285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ayaskānta-maṇi-kalpā viṣayā ayaḥ-sadharmakaṁ cittam abhisambadhyoparañjayanti | yena ca viṣayeṇoparaktaṁ </w:t>
      </w:r>
      <w:r w:rsidRPr="003D35DD">
        <w:rPr>
          <w:rFonts w:eastAsia="MS Minchofalt"/>
          <w:lang w:val="fr-CA"/>
        </w:rPr>
        <w:t>citt</w:t>
      </w:r>
      <w:r>
        <w:rPr>
          <w:rFonts w:eastAsia="MS Minchofalt"/>
          <w:lang w:val="fr-CA"/>
        </w:rPr>
        <w:t xml:space="preserve">aṁ sa viṣayo </w:t>
      </w:r>
      <w:r w:rsidRPr="003D35DD">
        <w:rPr>
          <w:rFonts w:eastAsia="MS Minchofalt"/>
          <w:lang w:val="fr-CA"/>
        </w:rPr>
        <w:t>jñāt</w:t>
      </w:r>
      <w:r>
        <w:rPr>
          <w:rFonts w:eastAsia="MS Minchofalt"/>
          <w:lang w:val="fr-CA"/>
        </w:rPr>
        <w:t>as tato’nyaḥ punar a</w:t>
      </w:r>
      <w:r w:rsidRPr="003D35DD">
        <w:rPr>
          <w:rFonts w:eastAsia="MS Minchofalt"/>
          <w:lang w:val="fr-CA"/>
        </w:rPr>
        <w:t>jñāt</w:t>
      </w:r>
      <w:r>
        <w:rPr>
          <w:rFonts w:eastAsia="MS Minchofalt"/>
          <w:lang w:val="fr-CA"/>
        </w:rPr>
        <w:t xml:space="preserve">aḥ | </w:t>
      </w:r>
      <w:r w:rsidRPr="003D35DD">
        <w:rPr>
          <w:rFonts w:eastAsia="MS Minchofalt"/>
          <w:lang w:val="fr-CA"/>
        </w:rPr>
        <w:t>vastu</w:t>
      </w:r>
      <w:r>
        <w:rPr>
          <w:rFonts w:eastAsia="MS Minchofalt"/>
          <w:lang w:val="fr-CA"/>
        </w:rPr>
        <w:t xml:space="preserve">no </w:t>
      </w:r>
      <w:r w:rsidRPr="006F46F5">
        <w:rPr>
          <w:rFonts w:eastAsia="MS Minchofalt"/>
          <w:lang w:val="fr-CA"/>
        </w:rPr>
        <w:t>jñātājñāta</w:t>
      </w:r>
      <w:r>
        <w:rPr>
          <w:rFonts w:eastAsia="MS Minchofalt"/>
          <w:lang w:val="fr-CA"/>
        </w:rPr>
        <w:t>-svarūpatvāt pariṇāmi cittam |</w:t>
      </w:r>
      <w:r w:rsidRPr="003D35DD">
        <w:rPr>
          <w:rFonts w:eastAsia="MS Minchofalt"/>
          <w:lang w:val="fr-CA"/>
        </w:rPr>
        <w:t>|17||</w:t>
      </w:r>
    </w:p>
    <w:p w:rsidR="00732AC5" w:rsidRDefault="00732AC5" w:rsidP="00BC2859">
      <w:pPr>
        <w:rPr>
          <w:rFonts w:eastAsia="MS Minchofalt"/>
          <w:lang w:val="fr-CA"/>
        </w:rPr>
      </w:pPr>
    </w:p>
    <w:p w:rsidR="00732AC5" w:rsidRDefault="00732AC5" w:rsidP="00BC285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yasya tu tad eva cittaṁ viṣayas tasya—</w:t>
      </w:r>
    </w:p>
    <w:p w:rsidR="00732AC5" w:rsidRPr="003D35DD" w:rsidRDefault="00732AC5" w:rsidP="00BC2859">
      <w:pPr>
        <w:rPr>
          <w:rFonts w:eastAsia="MS Minchofalt"/>
          <w:lang w:val="fr-CA"/>
        </w:rPr>
      </w:pPr>
    </w:p>
    <w:p w:rsidR="00732AC5" w:rsidRPr="00AB035D" w:rsidRDefault="00732AC5" w:rsidP="006F46F5">
      <w:pPr>
        <w:pStyle w:val="Versequote"/>
        <w:rPr>
          <w:rFonts w:eastAsia="MS Minchofalt"/>
          <w:lang w:val="fr-CA"/>
        </w:rPr>
      </w:pPr>
      <w:r w:rsidRPr="00AB035D">
        <w:rPr>
          <w:rFonts w:eastAsia="MS Minchofalt"/>
          <w:lang w:val="fr-CA"/>
        </w:rPr>
        <w:t>sadā jñātāś citta-vṛttayas tat-prabhoḥ puruṣasyāpariṇāmitvāt ||18||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yadi cittavat prabhur api puruṣaḥ pariṇameta, tatas tad-viṣayāś </w:t>
      </w:r>
      <w:r w:rsidRPr="003D35DD">
        <w:rPr>
          <w:rFonts w:eastAsia="MS Minchofalt"/>
          <w:lang w:val="fr-CA"/>
        </w:rPr>
        <w:t>citta-vṛttaya</w:t>
      </w:r>
      <w:r>
        <w:rPr>
          <w:rFonts w:eastAsia="MS Minchofalt"/>
          <w:lang w:val="fr-CA"/>
        </w:rPr>
        <w:t xml:space="preserve">ḥ śabdādi-viṣayavaj jñātājñātāḥ syuḥ | sadājñātatvaṁ tu manasas </w:t>
      </w:r>
      <w:r w:rsidRPr="003D35DD">
        <w:rPr>
          <w:rFonts w:eastAsia="MS Minchofalt"/>
          <w:lang w:val="fr-CA"/>
        </w:rPr>
        <w:t>tat-prabhoḥ puruṣasyāpariṇāmitv</w:t>
      </w:r>
      <w:r>
        <w:rPr>
          <w:rFonts w:eastAsia="MS Minchofalt"/>
          <w:lang w:val="fr-CA"/>
        </w:rPr>
        <w:t xml:space="preserve">am anumāpayati </w:t>
      </w:r>
      <w:r w:rsidRPr="003D35DD">
        <w:rPr>
          <w:rFonts w:eastAsia="MS Minchofalt"/>
          <w:lang w:val="fr-CA"/>
        </w:rPr>
        <w:t>||18||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syād āśaṅkā—cittam eva svābhāsaṁ viṣayābhāsaṁ ca vaināśikānāṁ cittātma-vādināṁ bhaviṣyati agnivat |</w:t>
      </w:r>
    </w:p>
    <w:p w:rsidR="00732AC5" w:rsidRPr="003D35DD" w:rsidRDefault="00732AC5">
      <w:pPr>
        <w:rPr>
          <w:rFonts w:eastAsia="MS Minchofalt"/>
          <w:lang w:val="fr-CA"/>
        </w:rPr>
      </w:pPr>
    </w:p>
    <w:p w:rsidR="00732AC5" w:rsidRPr="00AB035D" w:rsidRDefault="00732AC5" w:rsidP="006F46F5">
      <w:pPr>
        <w:pStyle w:val="Versequote"/>
        <w:rPr>
          <w:rFonts w:eastAsia="MS Minchofalt"/>
          <w:lang w:val="fr-CA"/>
        </w:rPr>
      </w:pPr>
      <w:r w:rsidRPr="00AB035D">
        <w:rPr>
          <w:rFonts w:eastAsia="MS Minchofalt"/>
          <w:lang w:val="fr-CA"/>
        </w:rPr>
        <w:t>na tat svābhā-saṁdṛśyatvāt ||19||</w:t>
      </w:r>
    </w:p>
    <w:p w:rsidR="00732AC5" w:rsidRDefault="00732AC5" w:rsidP="00BC2859">
      <w:pPr>
        <w:rPr>
          <w:rFonts w:eastAsia="MS Minchofalt"/>
          <w:lang w:val="fr-CA"/>
        </w:rPr>
      </w:pPr>
    </w:p>
    <w:p w:rsidR="00732AC5" w:rsidRDefault="00732AC5" w:rsidP="00BC285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yathetarāṇīndriyāṇi śabdādayaś ca dṛśyatvān na svābhāsāni, tathā mano’pi pratyetayvam | na cāgnir atra Ḍaḥ | na hy agnir ātma-svarūpam aprakāśaṁ pūrvkāry | prakāśaś cāyaṁ prakāśya-prakāśaka-saṁyoge dṛṣṭaḥ | na ca svarūpa-mātre’sti saṁyogaḥ | kiṁ ca, svābhāsaṁ cittam ity agrāhyam eva kasyacid iti śabdārthaḥ | tad yathā—svātma-pratiṣṭham ākāśaṁ na para-pratiṣṭham ity arthaḥ | sva-buddhi-pracāra-pratisaṁvedanāt sattvānāṁ pravṛttir dṛśyate | kruddho’haṁ, bhīto’haṁ, amutra me rogo’mutra me krodha iti | etat sva-buddher agrahaṇe na yuktam iti </w:t>
      </w:r>
      <w:r w:rsidRPr="003D35DD">
        <w:rPr>
          <w:rFonts w:eastAsia="MS Minchofalt"/>
          <w:lang w:val="fr-CA"/>
        </w:rPr>
        <w:t>||19||</w:t>
      </w:r>
    </w:p>
    <w:p w:rsidR="00732AC5" w:rsidRPr="003D35DD" w:rsidRDefault="00732AC5" w:rsidP="00BC2859">
      <w:pPr>
        <w:rPr>
          <w:rFonts w:eastAsia="MS Minchofalt"/>
          <w:lang w:val="fr-CA"/>
        </w:rPr>
      </w:pPr>
    </w:p>
    <w:p w:rsidR="00732AC5" w:rsidRPr="00AB035D" w:rsidRDefault="00732AC5" w:rsidP="002834D9">
      <w:pPr>
        <w:pStyle w:val="Versequote"/>
        <w:rPr>
          <w:rFonts w:eastAsia="MS Minchofalt"/>
          <w:lang w:val="fr-CA"/>
        </w:rPr>
      </w:pPr>
      <w:r w:rsidRPr="00AB035D">
        <w:rPr>
          <w:rFonts w:eastAsia="MS Minchofalt"/>
          <w:lang w:val="fr-CA"/>
        </w:rPr>
        <w:t>eka-samaye cobhayānavadhāraṇa</w:t>
      </w:r>
      <w:r>
        <w:rPr>
          <w:rFonts w:eastAsia="MS Minchofalt"/>
          <w:lang w:val="fr-CA"/>
        </w:rPr>
        <w:t>m |</w:t>
      </w:r>
      <w:r w:rsidRPr="00AB035D">
        <w:rPr>
          <w:rFonts w:eastAsia="MS Minchofalt"/>
          <w:lang w:val="fr-CA"/>
        </w:rPr>
        <w:t>|20||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na caikasmin kṣaṇe sva-para-rūpāvadhāraṇaṁ yuktam | kṣaṇika-vādino yad bhavanaṁ saiva kriyā, tad eva ca kārakam ity abhyupagamaḥ |</w:t>
      </w:r>
      <w:r w:rsidRPr="003D35DD">
        <w:rPr>
          <w:rFonts w:eastAsia="MS Minchofalt"/>
          <w:lang w:val="fr-CA"/>
        </w:rPr>
        <w:t>|20||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syān matiḥ—sva-rasa-niruddhaṁ cittaṁ cittāntareṇa samanantareṇa gṛhyata iti |</w:t>
      </w:r>
    </w:p>
    <w:p w:rsidR="00732AC5" w:rsidRPr="003D35DD" w:rsidRDefault="00732AC5">
      <w:pPr>
        <w:rPr>
          <w:rFonts w:eastAsia="MS Minchofalt"/>
          <w:lang w:val="fr-CA"/>
        </w:rPr>
      </w:pPr>
    </w:p>
    <w:p w:rsidR="00732AC5" w:rsidRPr="00AB035D" w:rsidRDefault="00732AC5" w:rsidP="002834D9">
      <w:pPr>
        <w:pStyle w:val="Versequote"/>
        <w:rPr>
          <w:rFonts w:eastAsia="MS Minchofalt"/>
          <w:lang w:val="fr-CA"/>
        </w:rPr>
      </w:pPr>
      <w:r w:rsidRPr="00AB035D">
        <w:rPr>
          <w:rFonts w:eastAsia="MS Minchofalt"/>
          <w:lang w:val="fr-CA"/>
        </w:rPr>
        <w:t>cittāntara-dṛśye buddhi-buddher atiprasaṅgaḥ smṛti-saṁkaraś ca ||21||</w:t>
      </w:r>
    </w:p>
    <w:p w:rsidR="00732AC5" w:rsidRDefault="00732AC5" w:rsidP="00BC2859">
      <w:pPr>
        <w:rPr>
          <w:rFonts w:eastAsia="MS Minchofalt"/>
          <w:lang w:val="fr-CA"/>
        </w:rPr>
      </w:pPr>
    </w:p>
    <w:p w:rsidR="00732AC5" w:rsidRDefault="00732AC5" w:rsidP="00BC285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atha </w:t>
      </w:r>
      <w:r w:rsidRPr="003D35DD">
        <w:rPr>
          <w:rFonts w:eastAsia="MS Minchofalt"/>
          <w:lang w:val="fr-CA"/>
        </w:rPr>
        <w:t>citt</w:t>
      </w:r>
      <w:r>
        <w:rPr>
          <w:rFonts w:eastAsia="MS Minchofalt"/>
          <w:lang w:val="fr-CA"/>
        </w:rPr>
        <w:t>aṁ cec citt</w:t>
      </w:r>
      <w:r w:rsidRPr="003D35DD">
        <w:rPr>
          <w:rFonts w:eastAsia="MS Minchofalt"/>
          <w:lang w:val="fr-CA"/>
        </w:rPr>
        <w:t>āntar</w:t>
      </w:r>
      <w:r>
        <w:rPr>
          <w:rFonts w:eastAsia="MS Minchofalt"/>
          <w:lang w:val="fr-CA"/>
        </w:rPr>
        <w:t xml:space="preserve">eṇa gṛhyeta, </w:t>
      </w:r>
      <w:r w:rsidRPr="003D35DD">
        <w:rPr>
          <w:rFonts w:eastAsia="MS Minchofalt"/>
          <w:lang w:val="fr-CA"/>
        </w:rPr>
        <w:t>buddhi-buddh</w:t>
      </w:r>
      <w:r>
        <w:rPr>
          <w:rFonts w:eastAsia="MS Minchofalt"/>
          <w:lang w:val="fr-CA"/>
        </w:rPr>
        <w:t xml:space="preserve">iḥ kena gṛhyate ? sāpy anyayā sāpy anyayety </w:t>
      </w:r>
      <w:r w:rsidRPr="003D35DD">
        <w:rPr>
          <w:rFonts w:eastAsia="MS Minchofalt"/>
          <w:lang w:val="fr-CA"/>
        </w:rPr>
        <w:t xml:space="preserve">atiprasaṅgaḥ </w:t>
      </w:r>
      <w:r>
        <w:rPr>
          <w:rFonts w:eastAsia="MS Minchofalt"/>
          <w:lang w:val="fr-CA"/>
        </w:rPr>
        <w:t xml:space="preserve">| smṛti-saṁkaraś ca—yāvanto buddhi-buddhīnām anubhavās tāvatyaḥ smṛtayaḥ prāpnuvanti | tat-saṅkarāc caika-smṛty-anavadhāraṇaṁ ca syād ity evaṁ buddhi-pratisaṁvedinaṁ puruṣam apalapadbhir vaināśikaiḥ sarvam evākulīkṛtam | te tu bhoktṛ-svarūpaṁ yatra kvacana kalpayanto na nyāyena saṅgacchate | kecit sattva-mātram api parikalpyāsti, sa sattvo ya etān pañca skandhān nikṣipyānyāṁś ca pratisandadhātīty uktvā, tata eva punas trasyanti | tathā skandhānāṁ mahā-nirvedāya virāgāyānutpādāya praśāntaye gurur antike brahma-caryaṁ cariṣyāmīty uktvā sattvasya punaḥ sattvam evāpahnuvate | sāṅkhya-yogādayas tu pravādāḥ, sva-śabdena puruṣam eva svāminaṁ cittasya bhoktāram upayantīti </w:t>
      </w:r>
      <w:r w:rsidRPr="003D35DD">
        <w:rPr>
          <w:rFonts w:eastAsia="MS Minchofalt"/>
          <w:lang w:val="fr-CA"/>
        </w:rPr>
        <w:t>||21||</w:t>
      </w:r>
    </w:p>
    <w:p w:rsidR="00732AC5" w:rsidRDefault="00732AC5" w:rsidP="00BC2859">
      <w:pPr>
        <w:rPr>
          <w:rFonts w:eastAsia="MS Minchofalt"/>
          <w:lang w:val="fr-CA"/>
        </w:rPr>
      </w:pPr>
    </w:p>
    <w:p w:rsidR="00732AC5" w:rsidRDefault="00732AC5" w:rsidP="00BC285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kathaṁ ?</w:t>
      </w:r>
    </w:p>
    <w:p w:rsidR="00732AC5" w:rsidRPr="003D35DD" w:rsidRDefault="00732AC5" w:rsidP="00BC2859">
      <w:pPr>
        <w:rPr>
          <w:rFonts w:eastAsia="MS Minchofalt"/>
          <w:lang w:val="fr-CA"/>
        </w:rPr>
      </w:pPr>
    </w:p>
    <w:p w:rsidR="00732AC5" w:rsidRPr="00AB035D" w:rsidRDefault="00732AC5" w:rsidP="003F2059">
      <w:pPr>
        <w:pStyle w:val="Versequote"/>
        <w:rPr>
          <w:rFonts w:eastAsia="MS Minchofalt"/>
          <w:lang w:val="fr-CA"/>
        </w:rPr>
      </w:pPr>
      <w:r w:rsidRPr="00AB035D">
        <w:rPr>
          <w:rFonts w:eastAsia="MS Minchofalt"/>
          <w:lang w:val="fr-CA"/>
        </w:rPr>
        <w:t>citer apratisaṁkramāyās tad-ākārāpattau sva-buddhi-saṁvedana</w:t>
      </w:r>
      <w:r>
        <w:rPr>
          <w:rFonts w:eastAsia="MS Minchofalt"/>
          <w:lang w:val="fr-CA"/>
        </w:rPr>
        <w:t>m |</w:t>
      </w:r>
      <w:r w:rsidRPr="00AB035D">
        <w:rPr>
          <w:rFonts w:eastAsia="MS Minchofalt"/>
          <w:lang w:val="fr-CA"/>
        </w:rPr>
        <w:t>|22||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apariṇāminī hi bhoktṛ-śaktir </w:t>
      </w:r>
      <w:r w:rsidRPr="003D35DD">
        <w:rPr>
          <w:rFonts w:eastAsia="MS Minchofalt"/>
          <w:lang w:val="fr-CA"/>
        </w:rPr>
        <w:t>apratisaṁkramā</w:t>
      </w:r>
      <w:r>
        <w:rPr>
          <w:rFonts w:eastAsia="MS Minchofalt"/>
          <w:lang w:val="fr-CA"/>
        </w:rPr>
        <w:t xml:space="preserve"> ca pariṇāminy-arthe </w:t>
      </w:r>
      <w:r w:rsidRPr="003D35DD">
        <w:rPr>
          <w:rFonts w:eastAsia="MS Minchofalt"/>
          <w:lang w:val="fr-CA"/>
        </w:rPr>
        <w:t>pratisaṁkr</w:t>
      </w:r>
      <w:r>
        <w:rPr>
          <w:rFonts w:eastAsia="MS Minchofalt"/>
          <w:lang w:val="fr-CA"/>
        </w:rPr>
        <w:t>ānteva tad-vṛttim anupatanti | tasyāś ca prāpta-caitanyopagraha-svarūpāyā buddhi-vṛtter anukārya-mātratayā buddhi-vṛtty-aviśiṣṭā hi jñāna-vṛttir ākhyāyate | tathā coktam—</w:t>
      </w:r>
    </w:p>
    <w:p w:rsidR="00732AC5" w:rsidRDefault="00732AC5">
      <w:pPr>
        <w:rPr>
          <w:rFonts w:eastAsia="MS Minchofalt"/>
          <w:lang w:val="fr-CA"/>
        </w:rPr>
      </w:pPr>
    </w:p>
    <w:p w:rsidR="00732AC5" w:rsidRPr="003F2059" w:rsidRDefault="00732AC5" w:rsidP="003F2059">
      <w:pPr>
        <w:pStyle w:val="Quote"/>
        <w:rPr>
          <w:rFonts w:eastAsia="MS Minchofalt"/>
          <w:lang w:val="fr-CA"/>
        </w:rPr>
      </w:pPr>
      <w:r w:rsidRPr="003F2059">
        <w:rPr>
          <w:rFonts w:eastAsia="MS Minchofalt"/>
          <w:lang w:val="fr-CA"/>
        </w:rPr>
        <w:t>na pātālaṁ na ca vivaraṁ girīṇāṁ</w:t>
      </w:r>
    </w:p>
    <w:p w:rsidR="00732AC5" w:rsidRDefault="00732AC5" w:rsidP="003F2059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naivāndhakāraṁ kukṣayo nodadhīnām |</w:t>
      </w:r>
    </w:p>
    <w:p w:rsidR="00732AC5" w:rsidRDefault="00732AC5" w:rsidP="003F2059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guhā yasyāṁ nihitaṁ brahma śāśvataṁ</w:t>
      </w:r>
    </w:p>
    <w:p w:rsidR="00732AC5" w:rsidRDefault="00732AC5" w:rsidP="003F2059">
      <w:pPr>
        <w:pStyle w:val="Quote"/>
        <w:rPr>
          <w:rFonts w:eastAsia="MS Minchofalt"/>
        </w:rPr>
      </w:pPr>
      <w:r>
        <w:rPr>
          <w:rFonts w:eastAsia="MS Minchofalt"/>
        </w:rPr>
        <w:t>buddhi-vṛttim aviśiṣṭāṁ kavayo vedayante || iti ||22||</w:t>
      </w:r>
      <w:r>
        <w:rPr>
          <w:rFonts w:eastAsia="MS Minchofalt"/>
        </w:rPr>
        <w:br/>
      </w:r>
    </w:p>
    <w:p w:rsidR="00732AC5" w:rsidRDefault="00732AC5" w:rsidP="003F2059">
      <w:pPr>
        <w:rPr>
          <w:rFonts w:eastAsia="MS Minchofalt"/>
        </w:rPr>
      </w:pPr>
      <w:r>
        <w:rPr>
          <w:rFonts w:eastAsia="MS Minchofalt"/>
        </w:rPr>
        <w:t>ataś caitad abhyupagamyate—</w:t>
      </w:r>
    </w:p>
    <w:p w:rsidR="00732AC5" w:rsidRPr="003D35DD" w:rsidRDefault="00732AC5" w:rsidP="003F2059">
      <w:pPr>
        <w:pStyle w:val="Versequote"/>
        <w:rPr>
          <w:rFonts w:eastAsia="MS Minchofalt"/>
        </w:rPr>
      </w:pPr>
      <w:r>
        <w:rPr>
          <w:rFonts w:eastAsia="MS Minchofalt"/>
        </w:rPr>
        <w:br/>
      </w:r>
      <w:r w:rsidRPr="003D35DD">
        <w:rPr>
          <w:rFonts w:eastAsia="MS Minchofalt"/>
        </w:rPr>
        <w:t>draṣṭṛ-dṛśyoparaktaṁ cittaṁ sarvārtha</w:t>
      </w:r>
      <w:r>
        <w:rPr>
          <w:rFonts w:eastAsia="MS Minchofalt"/>
        </w:rPr>
        <w:t>m |</w:t>
      </w:r>
      <w:r w:rsidRPr="003D35DD">
        <w:rPr>
          <w:rFonts w:eastAsia="MS Minchofalt"/>
        </w:rPr>
        <w:t>|23||</w:t>
      </w:r>
    </w:p>
    <w:p w:rsidR="00732AC5" w:rsidRDefault="00732AC5" w:rsidP="00BC2859">
      <w:pPr>
        <w:rPr>
          <w:rFonts w:eastAsia="MS Minchofalt"/>
          <w:lang w:val="fr-CA"/>
        </w:rPr>
      </w:pPr>
    </w:p>
    <w:p w:rsidR="00732AC5" w:rsidRPr="003D35DD" w:rsidRDefault="00732AC5" w:rsidP="00BC285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mano hi mantavyenārthenoparaktam | tat svayaṁ ca viṣayatvād viṣayiṇā puruṣeṇātmīyayā vṛttyābhisambaddham | tad etac cittam eva </w:t>
      </w:r>
      <w:r w:rsidRPr="003D35DD">
        <w:rPr>
          <w:rFonts w:eastAsia="MS Minchofalt"/>
          <w:lang w:val="fr-CA"/>
        </w:rPr>
        <w:t xml:space="preserve">draṣṭṛ-dṛśyoparaktaṁ </w:t>
      </w:r>
      <w:r>
        <w:rPr>
          <w:rFonts w:eastAsia="MS Minchofalt"/>
          <w:lang w:val="fr-CA"/>
        </w:rPr>
        <w:t xml:space="preserve">viṣaya-viṣayi-nirbhāsaṁ cetanācetana-svarūpāpannam, viṣayātmakam apy aviṣayātmakam ivācetanaṁ cetanam iva sphaṭika-maṇi-kalpaṁ </w:t>
      </w:r>
      <w:r w:rsidRPr="003D35DD">
        <w:rPr>
          <w:rFonts w:eastAsia="MS Minchofalt"/>
          <w:lang w:val="fr-CA"/>
        </w:rPr>
        <w:t>sarvārtha</w:t>
      </w:r>
      <w:r>
        <w:rPr>
          <w:rFonts w:eastAsia="MS Minchofalt"/>
          <w:lang w:val="fr-CA"/>
        </w:rPr>
        <w:t>m ity ucyate | tad anena citta-sārūpyeṇa bhrāntāḥ kecit tad eva cetanam ity āhuḥ | apare citta-mātram evedaṁ sarvaṁ nāsti khalv ayaṁ gavādir ghaṭādiś ca sakāruṇo loka iti | anukampanīyās te | kasmāt ? asti hi teṣāṁ bhrānti-bījaṁ sarva-rūpākāra-nirbhāsaṁ cittam iti | samādhi-prajñāyāṁ prajñeyo’rthaḥ pratibimbī-bhūtas tasyālambanī-bhūtatvād anyaḥ | sa ced arthaś citta-mātraṁ syāt kathaṁ prajñayaiva prajñā-rūpam avadhāryeta | tasmāt pratibimbī-bhūto’rthaḥ prajñāyāṁ yenāvadhāryate sa puruṣa iti | evaṁ grahītṛ-grahaṇa-grāhya-svarūpa-citta-bhedāt trayam apy etaj-jātitaḥ pravibhajante te samyag-darśinas tair adhigataḥ puruṣa iti |</w:t>
      </w:r>
      <w:r w:rsidRPr="003D35DD">
        <w:rPr>
          <w:rFonts w:eastAsia="MS Minchofalt"/>
          <w:lang w:val="fr-CA"/>
        </w:rPr>
        <w:t>|23||</w:t>
      </w:r>
    </w:p>
    <w:p w:rsidR="00732AC5" w:rsidRDefault="00732AC5">
      <w:pPr>
        <w:rPr>
          <w:rFonts w:eastAsia="MS Minchofalt"/>
          <w:lang w:val="fr-CA"/>
        </w:rPr>
      </w:pPr>
    </w:p>
    <w:p w:rsidR="00732AC5" w:rsidRPr="003D35DD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kutaś caitat ?</w:t>
      </w:r>
    </w:p>
    <w:p w:rsidR="00732AC5" w:rsidRDefault="00732AC5" w:rsidP="00222A1F">
      <w:pPr>
        <w:rPr>
          <w:rFonts w:eastAsia="MS Minchofalt"/>
          <w:lang w:val="fr-CA"/>
        </w:rPr>
      </w:pPr>
    </w:p>
    <w:p w:rsidR="00732AC5" w:rsidRPr="003D35DD" w:rsidRDefault="00732AC5" w:rsidP="00A85FDE">
      <w:pPr>
        <w:pStyle w:val="Versequote"/>
        <w:rPr>
          <w:rFonts w:eastAsia="MS Minchofalt"/>
          <w:lang w:val="fr-CA"/>
        </w:rPr>
      </w:pPr>
      <w:r w:rsidRPr="003D35DD">
        <w:rPr>
          <w:rFonts w:eastAsia="MS Minchofalt"/>
          <w:lang w:val="fr-CA"/>
        </w:rPr>
        <w:t>tad asaṁkhyeya-vāsanā-citra</w:t>
      </w:r>
      <w:r>
        <w:rPr>
          <w:rFonts w:eastAsia="MS Minchofalt"/>
          <w:lang w:val="fr-CA"/>
        </w:rPr>
        <w:t>m a</w:t>
      </w:r>
      <w:r w:rsidRPr="003D35DD">
        <w:rPr>
          <w:rFonts w:eastAsia="MS Minchofalt"/>
          <w:lang w:val="fr-CA"/>
        </w:rPr>
        <w:t>pi parārthaṁ saṁhatya-kāritvāt ||24||</w:t>
      </w:r>
    </w:p>
    <w:p w:rsidR="00732AC5" w:rsidRDefault="00732AC5" w:rsidP="00BC2859">
      <w:pPr>
        <w:rPr>
          <w:rFonts w:eastAsia="MS Minchofalt"/>
          <w:lang w:val="fr-CA"/>
        </w:rPr>
      </w:pPr>
    </w:p>
    <w:p w:rsidR="00732AC5" w:rsidRPr="003D35DD" w:rsidRDefault="00732AC5" w:rsidP="00BC2859">
      <w:pPr>
        <w:rPr>
          <w:rFonts w:eastAsia="MS Minchofalt"/>
          <w:lang w:val="fr-CA"/>
        </w:rPr>
      </w:pPr>
      <w:r w:rsidRPr="003D35DD">
        <w:rPr>
          <w:rFonts w:eastAsia="MS Minchofalt"/>
          <w:lang w:val="fr-CA"/>
        </w:rPr>
        <w:t xml:space="preserve">tad </w:t>
      </w:r>
      <w:r>
        <w:rPr>
          <w:rFonts w:eastAsia="MS Minchofalt"/>
          <w:lang w:val="fr-CA"/>
        </w:rPr>
        <w:t>etac cittam a</w:t>
      </w:r>
      <w:r w:rsidRPr="003D35DD">
        <w:rPr>
          <w:rFonts w:eastAsia="MS Minchofalt"/>
          <w:lang w:val="fr-CA"/>
        </w:rPr>
        <w:t>saṁkhyey</w:t>
      </w:r>
      <w:r>
        <w:rPr>
          <w:rFonts w:eastAsia="MS Minchofalt"/>
          <w:lang w:val="fr-CA"/>
        </w:rPr>
        <w:t xml:space="preserve">ābhir </w:t>
      </w:r>
      <w:r w:rsidRPr="003D35DD">
        <w:rPr>
          <w:rFonts w:eastAsia="MS Minchofalt"/>
          <w:lang w:val="fr-CA"/>
        </w:rPr>
        <w:t>vāsanā</w:t>
      </w:r>
      <w:r>
        <w:rPr>
          <w:rFonts w:eastAsia="MS Minchofalt"/>
          <w:lang w:val="fr-CA"/>
        </w:rPr>
        <w:t xml:space="preserve">bhir eva </w:t>
      </w:r>
      <w:r w:rsidRPr="003D35DD">
        <w:rPr>
          <w:rFonts w:eastAsia="MS Minchofalt"/>
          <w:lang w:val="fr-CA"/>
        </w:rPr>
        <w:t>citr</w:t>
      </w:r>
      <w:r>
        <w:rPr>
          <w:rFonts w:eastAsia="MS Minchofalt"/>
          <w:lang w:val="fr-CA"/>
        </w:rPr>
        <w:t>ī-kṛt</w:t>
      </w:r>
      <w:r w:rsidRPr="003D35DD">
        <w:rPr>
          <w:rFonts w:eastAsia="MS Minchofalt"/>
          <w:lang w:val="fr-CA"/>
        </w:rPr>
        <w:t>a</w:t>
      </w:r>
      <w:r>
        <w:rPr>
          <w:rFonts w:eastAsia="MS Minchofalt"/>
          <w:lang w:val="fr-CA"/>
        </w:rPr>
        <w:t>m a</w:t>
      </w:r>
      <w:r w:rsidRPr="003D35DD">
        <w:rPr>
          <w:rFonts w:eastAsia="MS Minchofalt"/>
          <w:lang w:val="fr-CA"/>
        </w:rPr>
        <w:t xml:space="preserve">pi parārthaṁ </w:t>
      </w:r>
      <w:r>
        <w:rPr>
          <w:rFonts w:eastAsia="MS Minchofalt"/>
          <w:lang w:val="fr-CA"/>
        </w:rPr>
        <w:t xml:space="preserve">parasya bhogāpavargārthaṁ, na svārthaṁ </w:t>
      </w:r>
      <w:r w:rsidRPr="003D35DD">
        <w:rPr>
          <w:rFonts w:eastAsia="MS Minchofalt"/>
          <w:lang w:val="fr-CA"/>
        </w:rPr>
        <w:t xml:space="preserve">saṁhatya-kāritvāt </w:t>
      </w:r>
      <w:r>
        <w:rPr>
          <w:rFonts w:eastAsia="MS Minchofalt"/>
          <w:lang w:val="fr-CA"/>
        </w:rPr>
        <w:t xml:space="preserve">gṛhavat | </w:t>
      </w:r>
      <w:r w:rsidRPr="003D35DD">
        <w:rPr>
          <w:rFonts w:eastAsia="MS Minchofalt"/>
          <w:lang w:val="fr-CA"/>
        </w:rPr>
        <w:t>saṁhatya-kāri</w:t>
      </w:r>
      <w:r>
        <w:rPr>
          <w:rFonts w:eastAsia="MS Minchofalt"/>
          <w:lang w:val="fr-CA"/>
        </w:rPr>
        <w:t xml:space="preserve">ṇā cittena na svārthena bhavitavyam | na sukha-cittaṁ sukhārthaṁ, na jñānaṁ jñānārtham ubhayam apy etat-parārtham | yaś ca bhogenāpavargeṇa cārthenārthavān puruṣaḥ | sa eva paro na paraḥ sāmānya-mātram | yat tu kiñcit paraṁ sāmānya-mātraṁ svarūpeṇodāhared vaināśikas tat sarvaṁ saṁhatya-kāritvāt parārtham eva syāt | yas tv asau paro viśeṣaḥ sa na saṁhatya-kārī puruṣa iti </w:t>
      </w:r>
      <w:r w:rsidRPr="003D35DD">
        <w:rPr>
          <w:rFonts w:eastAsia="MS Minchofalt"/>
          <w:lang w:val="fr-CA"/>
        </w:rPr>
        <w:t>||24||</w:t>
      </w:r>
    </w:p>
    <w:p w:rsidR="00732AC5" w:rsidRPr="003D35DD" w:rsidRDefault="00732AC5">
      <w:pPr>
        <w:rPr>
          <w:rFonts w:eastAsia="MS Minchofalt"/>
          <w:lang w:val="fr-CA"/>
        </w:rPr>
      </w:pPr>
    </w:p>
    <w:p w:rsidR="00732AC5" w:rsidRPr="00AB035D" w:rsidRDefault="00732AC5" w:rsidP="00AB035D">
      <w:pPr>
        <w:pStyle w:val="Versequote"/>
        <w:rPr>
          <w:rFonts w:eastAsia="MS Minchofalt"/>
          <w:lang w:val="fr-CA"/>
        </w:rPr>
      </w:pPr>
      <w:r w:rsidRPr="00AB035D">
        <w:rPr>
          <w:rFonts w:eastAsia="MS Minchofalt"/>
          <w:lang w:val="fr-CA"/>
        </w:rPr>
        <w:t>viśeṣa-darśina ātma-bhāva-bhāvanā-vinivṛttiḥ ||25||</w:t>
      </w:r>
    </w:p>
    <w:p w:rsidR="00732AC5" w:rsidRDefault="00732AC5" w:rsidP="00BC2859">
      <w:pPr>
        <w:rPr>
          <w:rFonts w:eastAsia="MS Minchofalt"/>
          <w:lang w:val="fr-CA"/>
        </w:rPr>
      </w:pPr>
    </w:p>
    <w:p w:rsidR="00732AC5" w:rsidRPr="003D35DD" w:rsidRDefault="00732AC5" w:rsidP="00BC285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yadā pravṛṣi tṛṇāṅkurasyodbhedena tad-bīja-sattānumīyate, tathā mokṣa-mārga-śravaṇena yasya romaharṣāśru-pātau dṛśyete tatrāpi asti viśeṣa-darśana-bījam apavarga-bhāgīyaṁ karmābhinirvartitam ity anumīyate | tasyātma-bhāva-bhāvanā svābhāvikī pravartate | yasyābhāvād idam uktam—svabhāvaṁ muktvā doṣād eṣāṁ pūrva-pakṣe rucir bhavaty aruciś ca nirṇaye bhavati | tatrātma-bhāva-bhāvanā, «</w:t>
      </w:r>
      <w:r>
        <w:rPr>
          <w:rFonts w:ascii="Times New Roman" w:eastAsia="MS Minchofalt" w:hAnsi="Times New Roman" w:cs="Times New Roman"/>
          <w:lang w:val="fr-CA"/>
        </w:rPr>
        <w:t> </w:t>
      </w:r>
      <w:r>
        <w:rPr>
          <w:rFonts w:eastAsia="MS Minchofalt"/>
          <w:lang w:val="fr-CA"/>
        </w:rPr>
        <w:t>ko’ham āsaṁ, katham aham āsaṁ ? kiṁ svid idaṁ ? kathaṁ svid idaṁ ? ke bhaviṣyāmaḥ ? kathaṁ vā bhaviṣyāmaḥ ?</w:t>
      </w:r>
      <w:r>
        <w:rPr>
          <w:rFonts w:ascii="Times New Roman" w:eastAsia="MS Minchofalt" w:hAnsi="Times New Roman" w:cs="Times New Roman"/>
          <w:lang w:val="fr-CA"/>
        </w:rPr>
        <w:t> </w:t>
      </w:r>
      <w:r>
        <w:rPr>
          <w:rFonts w:eastAsia="MS Minchofalt"/>
          <w:lang w:val="fr-CA"/>
        </w:rPr>
        <w:t xml:space="preserve">» iti | sā tu viśeṣa-darśino nivartate | kutaḥ ? cittasyaivaiṣa vicitraḥ pariṇāmaḥ | puruṣas tv asatyām avidyāyāṁ śuddhaś citta-dharmair aparāmṛṣṭa iti | tato’syātma-bhāva-bhāvanā kuśalasya nivartate iti </w:t>
      </w:r>
      <w:r w:rsidRPr="003D35DD">
        <w:rPr>
          <w:rFonts w:eastAsia="MS Minchofalt"/>
          <w:lang w:val="fr-CA"/>
        </w:rPr>
        <w:t>||25||</w:t>
      </w:r>
    </w:p>
    <w:p w:rsidR="00732AC5" w:rsidRDefault="00732AC5" w:rsidP="00BC2859">
      <w:pPr>
        <w:rPr>
          <w:rFonts w:eastAsia="MS Minchofalt"/>
          <w:lang w:val="fr-CA"/>
        </w:rPr>
      </w:pPr>
    </w:p>
    <w:p w:rsidR="00732AC5" w:rsidRPr="00275B99" w:rsidRDefault="00732AC5" w:rsidP="00275B99">
      <w:pPr>
        <w:pStyle w:val="Versequote"/>
        <w:rPr>
          <w:rFonts w:eastAsia="MS Minchofalt"/>
          <w:lang w:val="fr-CA"/>
        </w:rPr>
      </w:pPr>
      <w:r w:rsidRPr="00275B99">
        <w:rPr>
          <w:rFonts w:eastAsia="MS Minchofalt"/>
          <w:lang w:val="fr-CA"/>
        </w:rPr>
        <w:t>tadā viveka-nimnaṁ kaivalya-prāg-bhāraṁ citta</w:t>
      </w:r>
      <w:r>
        <w:rPr>
          <w:rFonts w:eastAsia="MS Minchofalt"/>
          <w:lang w:val="fr-CA"/>
        </w:rPr>
        <w:t>m |</w:t>
      </w:r>
      <w:r w:rsidRPr="00275B99">
        <w:rPr>
          <w:rFonts w:eastAsia="MS Minchofalt"/>
          <w:lang w:val="fr-CA"/>
        </w:rPr>
        <w:t>|26||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 w:rsidRPr="003D35DD">
        <w:rPr>
          <w:rFonts w:eastAsia="MS Minchofalt"/>
          <w:lang w:val="fr-CA"/>
        </w:rPr>
        <w:t>tadā</w:t>
      </w:r>
      <w:r>
        <w:rPr>
          <w:rFonts w:eastAsia="MS Minchofalt"/>
          <w:lang w:val="fr-CA"/>
        </w:rPr>
        <w:t>nīṁ yad asya cittaṁ viṣaya-</w:t>
      </w:r>
      <w:r w:rsidRPr="003D35DD">
        <w:rPr>
          <w:rFonts w:eastAsia="MS Minchofalt"/>
          <w:lang w:val="fr-CA"/>
        </w:rPr>
        <w:t>prāg-bhāra</w:t>
      </w:r>
      <w:r>
        <w:rPr>
          <w:rFonts w:eastAsia="MS Minchofalt"/>
          <w:lang w:val="fr-CA"/>
        </w:rPr>
        <w:t xml:space="preserve">m ajñāna-nimnam āsīt tad asyānyathā bhavati, </w:t>
      </w:r>
      <w:r w:rsidRPr="003D35DD">
        <w:rPr>
          <w:rFonts w:eastAsia="MS Minchofalt"/>
          <w:lang w:val="fr-CA"/>
        </w:rPr>
        <w:t>kaivalya-</w:t>
      </w:r>
      <w:r>
        <w:rPr>
          <w:rFonts w:eastAsia="MS Minchofalt"/>
          <w:lang w:val="fr-CA"/>
        </w:rPr>
        <w:t>prāg-bhāraṁ vivekaja-jñāna-nimnam iti |</w:t>
      </w:r>
      <w:r w:rsidRPr="003D35DD">
        <w:rPr>
          <w:rFonts w:eastAsia="MS Minchofalt"/>
          <w:lang w:val="fr-CA"/>
        </w:rPr>
        <w:t>|26||</w:t>
      </w:r>
    </w:p>
    <w:p w:rsidR="00732AC5" w:rsidRDefault="00732AC5">
      <w:pPr>
        <w:rPr>
          <w:rFonts w:eastAsia="MS Minchofalt"/>
          <w:lang w:val="fr-CA"/>
        </w:rPr>
      </w:pPr>
    </w:p>
    <w:p w:rsidR="00732AC5" w:rsidRPr="00D35B0C" w:rsidRDefault="00732AC5" w:rsidP="00275B99">
      <w:pPr>
        <w:pStyle w:val="Versequote"/>
        <w:rPr>
          <w:rFonts w:eastAsia="MS Minchofalt"/>
          <w:lang w:val="fr-CA"/>
        </w:rPr>
      </w:pPr>
      <w:r w:rsidRPr="00D35B0C">
        <w:rPr>
          <w:rFonts w:eastAsia="MS Minchofalt"/>
          <w:lang w:val="fr-CA"/>
        </w:rPr>
        <w:t>tac-chidreṣu pratyayāntarāṇi saṁskārebhyaḥ ||27||</w:t>
      </w:r>
    </w:p>
    <w:p w:rsidR="00732AC5" w:rsidRDefault="00732AC5" w:rsidP="00BC2859">
      <w:pPr>
        <w:rPr>
          <w:rFonts w:eastAsia="MS Minchofalt"/>
          <w:lang w:val="fr-CA"/>
        </w:rPr>
      </w:pPr>
    </w:p>
    <w:p w:rsidR="00732AC5" w:rsidRDefault="00732AC5" w:rsidP="00BC285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pratyaya-viveka-nimnasya sattva-puruṣānyatākhyāti-mātra-pravāhinīś cittasya </w:t>
      </w:r>
      <w:r w:rsidRPr="003D35DD">
        <w:rPr>
          <w:rFonts w:eastAsia="MS Minchofalt"/>
          <w:lang w:val="fr-CA"/>
        </w:rPr>
        <w:t xml:space="preserve">tac-chidreṣu pratyayāntarāṇi </w:t>
      </w:r>
      <w:r>
        <w:rPr>
          <w:rFonts w:eastAsia="MS Minchofalt"/>
          <w:lang w:val="fr-CA"/>
        </w:rPr>
        <w:t>asmīti vā mameti vā jānāmīti vā na jānāmīti vā | kutaḥ ? kṣīyamāna-bījebhyaḥ pūrva-</w:t>
      </w:r>
      <w:r w:rsidRPr="003D35DD">
        <w:rPr>
          <w:rFonts w:eastAsia="MS Minchofalt"/>
          <w:lang w:val="fr-CA"/>
        </w:rPr>
        <w:t>saṁskārebhya</w:t>
      </w:r>
      <w:r>
        <w:rPr>
          <w:rFonts w:eastAsia="MS Minchofalt"/>
          <w:lang w:val="fr-CA"/>
        </w:rPr>
        <w:t xml:space="preserve"> iti</w:t>
      </w:r>
      <w:r w:rsidRPr="003D35DD">
        <w:rPr>
          <w:rFonts w:eastAsia="MS Minchofalt"/>
          <w:lang w:val="fr-CA"/>
        </w:rPr>
        <w:t xml:space="preserve"> ||27||</w:t>
      </w:r>
    </w:p>
    <w:p w:rsidR="00732AC5" w:rsidRDefault="00732AC5" w:rsidP="00BC2859">
      <w:pPr>
        <w:rPr>
          <w:rFonts w:eastAsia="MS Minchofalt"/>
          <w:lang w:val="fr-CA"/>
        </w:rPr>
      </w:pPr>
    </w:p>
    <w:p w:rsidR="00732AC5" w:rsidRPr="00D35B0C" w:rsidRDefault="00732AC5" w:rsidP="00275B99">
      <w:pPr>
        <w:pStyle w:val="Versequote"/>
        <w:rPr>
          <w:rFonts w:eastAsia="MS Minchofalt"/>
          <w:lang w:val="fr-CA"/>
        </w:rPr>
      </w:pPr>
      <w:r w:rsidRPr="00D35B0C">
        <w:rPr>
          <w:rFonts w:eastAsia="MS Minchofalt"/>
          <w:lang w:val="fr-CA"/>
        </w:rPr>
        <w:t>hānam eṣāṁ kleśavad uktam ||28||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yathā kleśā dagdha-bīja-bhāvā na praroha-samarthā bhavanti, tathā jñānāgninā dagdha-bīja-bhāvaḥ pūrva-saṁskāro na pratyaya-prasūr bhavati | jñāna-saṁskārās tu cittādhikāra-samāptim anuśerata iti na cintyante |</w:t>
      </w:r>
      <w:r w:rsidRPr="003D35DD">
        <w:rPr>
          <w:rFonts w:eastAsia="MS Minchofalt"/>
          <w:lang w:val="fr-CA"/>
        </w:rPr>
        <w:t>|28||</w:t>
      </w:r>
    </w:p>
    <w:p w:rsidR="00732AC5" w:rsidRPr="003D35DD" w:rsidRDefault="00732AC5">
      <w:pPr>
        <w:rPr>
          <w:rFonts w:eastAsia="MS Minchofalt"/>
          <w:lang w:val="fr-CA"/>
        </w:rPr>
      </w:pPr>
    </w:p>
    <w:p w:rsidR="00732AC5" w:rsidRPr="002D61BE" w:rsidRDefault="00732AC5" w:rsidP="002D61BE">
      <w:pPr>
        <w:pStyle w:val="Versequote"/>
        <w:rPr>
          <w:rFonts w:eastAsia="MS Minchofalt"/>
          <w:lang w:val="fr-CA"/>
        </w:rPr>
      </w:pPr>
      <w:r w:rsidRPr="002D61BE">
        <w:rPr>
          <w:rFonts w:eastAsia="MS Minchofalt"/>
          <w:lang w:val="fr-CA"/>
        </w:rPr>
        <w:t xml:space="preserve">prasaṁkhyāne’py akusīdasya sarvathā </w:t>
      </w:r>
    </w:p>
    <w:p w:rsidR="00732AC5" w:rsidRPr="002D61BE" w:rsidRDefault="00732AC5" w:rsidP="002D61BE">
      <w:pPr>
        <w:pStyle w:val="Versequote"/>
        <w:rPr>
          <w:rFonts w:eastAsia="MS Minchofalt"/>
          <w:lang w:val="fr-CA"/>
        </w:rPr>
      </w:pPr>
      <w:r w:rsidRPr="002D61BE">
        <w:rPr>
          <w:rFonts w:eastAsia="MS Minchofalt"/>
          <w:lang w:val="fr-CA"/>
        </w:rPr>
        <w:t>viveka-khyāter dharma-meghaḥ samādhiḥ ||29||</w:t>
      </w:r>
    </w:p>
    <w:p w:rsidR="00732AC5" w:rsidRDefault="00732AC5" w:rsidP="00BC2859">
      <w:pPr>
        <w:rPr>
          <w:rFonts w:eastAsia="MS Minchofalt"/>
          <w:lang w:val="fr-CA"/>
        </w:rPr>
      </w:pPr>
    </w:p>
    <w:p w:rsidR="00732AC5" w:rsidRDefault="00732AC5" w:rsidP="00BC285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yadāyaṁ brāhmaṇaḥ </w:t>
      </w:r>
      <w:r w:rsidRPr="003D35DD">
        <w:rPr>
          <w:rFonts w:eastAsia="MS Minchofalt"/>
          <w:lang w:val="fr-CA"/>
        </w:rPr>
        <w:t>prasaṁkhyāne’py akusīda</w:t>
      </w:r>
      <w:r>
        <w:rPr>
          <w:rFonts w:eastAsia="MS Minchofalt"/>
          <w:lang w:val="fr-CA"/>
        </w:rPr>
        <w:t xml:space="preserve">ḥ, tato’pi na kiñcit prārthayate, tatrāpi viraktasya sarvathā </w:t>
      </w:r>
      <w:r w:rsidRPr="003D35DD">
        <w:rPr>
          <w:rFonts w:eastAsia="MS Minchofalt"/>
          <w:lang w:val="fr-CA"/>
        </w:rPr>
        <w:t>viveka-khyāt</w:t>
      </w:r>
      <w:r>
        <w:rPr>
          <w:rFonts w:eastAsia="MS Minchofalt"/>
          <w:lang w:val="fr-CA"/>
        </w:rPr>
        <w:t>i</w:t>
      </w:r>
      <w:r w:rsidRPr="003D35DD">
        <w:rPr>
          <w:rFonts w:eastAsia="MS Minchofalt"/>
          <w:lang w:val="fr-CA"/>
        </w:rPr>
        <w:t xml:space="preserve">r </w:t>
      </w:r>
      <w:r>
        <w:rPr>
          <w:rFonts w:eastAsia="MS Minchofalt"/>
          <w:lang w:val="fr-CA"/>
        </w:rPr>
        <w:t xml:space="preserve">eva bhavatīti saṁskāra-bīja-kṣayān nāsya pratyayāntarāṇu utpadyante, tadāsya </w:t>
      </w:r>
      <w:r w:rsidRPr="003D35DD">
        <w:rPr>
          <w:rFonts w:eastAsia="MS Minchofalt"/>
          <w:lang w:val="fr-CA"/>
        </w:rPr>
        <w:t>dharma-megh</w:t>
      </w:r>
      <w:r>
        <w:rPr>
          <w:rFonts w:eastAsia="MS Minchofalt"/>
          <w:lang w:val="fr-CA"/>
        </w:rPr>
        <w:t xml:space="preserve">o nāma </w:t>
      </w:r>
      <w:r w:rsidRPr="003D35DD">
        <w:rPr>
          <w:rFonts w:eastAsia="MS Minchofalt"/>
          <w:lang w:val="fr-CA"/>
        </w:rPr>
        <w:t>samādhi</w:t>
      </w:r>
      <w:r>
        <w:rPr>
          <w:rFonts w:eastAsia="MS Minchofalt"/>
          <w:lang w:val="fr-CA"/>
        </w:rPr>
        <w:t>r bhavati</w:t>
      </w:r>
      <w:r w:rsidRPr="003D35DD">
        <w:rPr>
          <w:rFonts w:eastAsia="MS Minchofalt"/>
          <w:lang w:val="fr-CA"/>
        </w:rPr>
        <w:t xml:space="preserve"> ||29||</w:t>
      </w:r>
    </w:p>
    <w:p w:rsidR="00732AC5" w:rsidRPr="003D35DD" w:rsidRDefault="00732AC5" w:rsidP="00BC2859">
      <w:pPr>
        <w:rPr>
          <w:rFonts w:eastAsia="MS Minchofalt"/>
          <w:lang w:val="fr-CA"/>
        </w:rPr>
      </w:pPr>
    </w:p>
    <w:p w:rsidR="00732AC5" w:rsidRPr="00D35B0C" w:rsidRDefault="00732AC5" w:rsidP="002D61BE">
      <w:pPr>
        <w:pStyle w:val="Versequote"/>
        <w:rPr>
          <w:rFonts w:eastAsia="MS Minchofalt"/>
          <w:lang w:val="fr-CA"/>
        </w:rPr>
      </w:pPr>
      <w:r w:rsidRPr="00D35B0C">
        <w:rPr>
          <w:rFonts w:eastAsia="MS Minchofalt"/>
          <w:lang w:val="fr-CA"/>
        </w:rPr>
        <w:t>tataḥ kleśa-karma-nivṛttiḥ ||30||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tal-lābhād avidyādayaḥ kleśāḥ samūla-kāṣaṁ kaṣitā bhavanti | kuśalākuśalāś ca karmāśayāḥ samūla-ghātaṁ hatā bhavanti | </w:t>
      </w:r>
      <w:r w:rsidRPr="003D35DD">
        <w:rPr>
          <w:rFonts w:eastAsia="MS Minchofalt"/>
          <w:lang w:val="fr-CA"/>
        </w:rPr>
        <w:t>kleśa</w:t>
      </w:r>
      <w:r>
        <w:rPr>
          <w:rFonts w:eastAsia="MS Minchofalt"/>
          <w:lang w:val="fr-CA"/>
        </w:rPr>
        <w:t>-</w:t>
      </w:r>
      <w:r w:rsidRPr="003D35DD">
        <w:rPr>
          <w:rFonts w:eastAsia="MS Minchofalt"/>
          <w:lang w:val="fr-CA"/>
        </w:rPr>
        <w:t>karma</w:t>
      </w:r>
      <w:r>
        <w:rPr>
          <w:rFonts w:eastAsia="MS Minchofalt"/>
          <w:lang w:val="fr-CA"/>
        </w:rPr>
        <w:t>-</w:t>
      </w:r>
      <w:r w:rsidRPr="003D35DD">
        <w:rPr>
          <w:rFonts w:eastAsia="MS Minchofalt"/>
          <w:lang w:val="fr-CA"/>
        </w:rPr>
        <w:t>nivṛtt</w:t>
      </w:r>
      <w:r>
        <w:rPr>
          <w:rFonts w:eastAsia="MS Minchofalt"/>
          <w:lang w:val="fr-CA"/>
        </w:rPr>
        <w:t>au jīvann eva vidvān vimukto bhavati | kasmāt ? yasmād viparyayo bhavasya kāraṇam | na hi kṣīṇa-viparyayaḥ kaścit kenacit kvacic ca jāto dṛśyata iti</w:t>
      </w:r>
      <w:r w:rsidRPr="003D35DD">
        <w:rPr>
          <w:rFonts w:eastAsia="MS Minchofalt"/>
          <w:lang w:val="fr-CA"/>
        </w:rPr>
        <w:t xml:space="preserve"> ||30||</w:t>
      </w:r>
    </w:p>
    <w:p w:rsidR="00732AC5" w:rsidRPr="003D35DD" w:rsidRDefault="00732AC5">
      <w:pPr>
        <w:rPr>
          <w:rFonts w:eastAsia="MS Minchofalt"/>
          <w:lang w:val="fr-CA"/>
        </w:rPr>
      </w:pPr>
    </w:p>
    <w:p w:rsidR="00732AC5" w:rsidRPr="002D61BE" w:rsidRDefault="00732AC5" w:rsidP="002D61BE">
      <w:pPr>
        <w:pStyle w:val="Versequote"/>
        <w:rPr>
          <w:rFonts w:eastAsia="MS Minchofalt"/>
          <w:lang w:val="fr-CA"/>
        </w:rPr>
      </w:pPr>
      <w:r w:rsidRPr="002D61BE">
        <w:rPr>
          <w:rFonts w:eastAsia="MS Minchofalt"/>
          <w:lang w:val="fr-CA"/>
        </w:rPr>
        <w:t>tadā sarvāvaraṇa-malāpetasya jñānasyā|anantyāj</w:t>
      </w:r>
      <w:r>
        <w:rPr>
          <w:rFonts w:eastAsia="MS Minchofalt"/>
          <w:lang w:val="fr-CA"/>
        </w:rPr>
        <w:t xml:space="preserve"> </w:t>
      </w:r>
      <w:r w:rsidRPr="002D61BE">
        <w:rPr>
          <w:rFonts w:eastAsia="MS Minchofalt"/>
          <w:lang w:val="fr-CA"/>
        </w:rPr>
        <w:t>jñeya</w:t>
      </w:r>
      <w:r>
        <w:rPr>
          <w:rFonts w:eastAsia="MS Minchofalt"/>
          <w:lang w:val="fr-CA"/>
        </w:rPr>
        <w:t>m a</w:t>
      </w:r>
      <w:r w:rsidRPr="002D61BE">
        <w:rPr>
          <w:rFonts w:eastAsia="MS Minchofalt"/>
          <w:lang w:val="fr-CA"/>
        </w:rPr>
        <w:t>lpa</w:t>
      </w:r>
      <w:r>
        <w:rPr>
          <w:rFonts w:eastAsia="MS Minchofalt"/>
          <w:lang w:val="fr-CA"/>
        </w:rPr>
        <w:t>m |</w:t>
      </w:r>
      <w:r w:rsidRPr="002D61BE">
        <w:rPr>
          <w:rFonts w:eastAsia="MS Minchofalt"/>
          <w:lang w:val="fr-CA"/>
        </w:rPr>
        <w:t>|31||</w:t>
      </w:r>
    </w:p>
    <w:p w:rsidR="00732AC5" w:rsidRDefault="00732AC5" w:rsidP="00BC2859">
      <w:pPr>
        <w:rPr>
          <w:rFonts w:eastAsia="MS Minchofalt"/>
          <w:lang w:val="fr-CA"/>
        </w:rPr>
      </w:pPr>
    </w:p>
    <w:p w:rsidR="00732AC5" w:rsidRDefault="00732AC5" w:rsidP="00BC285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sarvaiḥ kleśa-karmāvaraṇair vimuktasya jñānasyānantyaṁ bhavati | āvarakeṇa tamasābhibhūtam āvṛta-jñāna-sattvaṁ kvacid eva rajasā pravartitam udghāṭitaṁ grahaṇa-samarthyaṁ bhavati | tatra y</w:t>
      </w:r>
      <w:r w:rsidRPr="003D35DD">
        <w:rPr>
          <w:rFonts w:eastAsia="MS Minchofalt"/>
          <w:lang w:val="fr-CA"/>
        </w:rPr>
        <w:t>adā</w:t>
      </w:r>
      <w:r>
        <w:rPr>
          <w:rFonts w:eastAsia="MS Minchofalt"/>
          <w:lang w:val="fr-CA"/>
        </w:rPr>
        <w:t xml:space="preserve"> sarvair āvaraṇa-malair apagatam amalaṁ bhavati, tadā bhavaty asyānantyam | jñānasyānantyāj jñeyam alpaṁ sampadyate, yathākāśe khadyotaḥ | yatredam uktam—</w:t>
      </w:r>
    </w:p>
    <w:p w:rsidR="00732AC5" w:rsidRDefault="00732AC5" w:rsidP="00BC2859">
      <w:pPr>
        <w:rPr>
          <w:rFonts w:eastAsia="MS Minchofalt"/>
          <w:lang w:val="fr-CA"/>
        </w:rPr>
      </w:pPr>
    </w:p>
    <w:p w:rsidR="00732AC5" w:rsidRDefault="00732AC5" w:rsidP="002D61BE">
      <w:pPr>
        <w:pStyle w:val="Quote"/>
        <w:rPr>
          <w:rFonts w:eastAsia="MS Minchofalt"/>
          <w:lang w:val="fr-CA"/>
        </w:rPr>
      </w:pPr>
      <w:r w:rsidRPr="002D61BE">
        <w:rPr>
          <w:rFonts w:eastAsia="MS Minchofalt"/>
          <w:lang w:val="fr-CA"/>
        </w:rPr>
        <w:t>andho maṇi</w:t>
      </w:r>
      <w:r>
        <w:rPr>
          <w:rFonts w:eastAsia="MS Minchofalt"/>
          <w:lang w:val="fr-CA"/>
        </w:rPr>
        <w:t>m avidhyat tam anaṅgukir āvayat |</w:t>
      </w:r>
    </w:p>
    <w:p w:rsidR="00732AC5" w:rsidRDefault="00732AC5" w:rsidP="002D61BE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agrīvas taṁ pratyamuñcat tam ajihvo’bhyapūjayat || iti ||31||</w:t>
      </w:r>
    </w:p>
    <w:p w:rsidR="00732AC5" w:rsidRPr="002D61BE" w:rsidRDefault="00732AC5" w:rsidP="002D61BE">
      <w:pPr>
        <w:pStyle w:val="Quote"/>
        <w:rPr>
          <w:rFonts w:eastAsia="MS Minchofalt"/>
          <w:lang w:val="fr-CA"/>
        </w:rPr>
      </w:pPr>
    </w:p>
    <w:p w:rsidR="00732AC5" w:rsidRPr="002D61BE" w:rsidRDefault="00732AC5" w:rsidP="002D61BE">
      <w:pPr>
        <w:pStyle w:val="Versequote"/>
        <w:rPr>
          <w:rFonts w:eastAsia="MS Minchofalt"/>
          <w:lang w:val="fr-CA"/>
        </w:rPr>
      </w:pPr>
      <w:r w:rsidRPr="002D61BE">
        <w:rPr>
          <w:rFonts w:eastAsia="MS Minchofalt"/>
          <w:lang w:val="fr-CA"/>
        </w:rPr>
        <w:t>tataḥ kṛtārthānāṁ pariṇāma-krama-parisamāptir guṇānā</w:t>
      </w:r>
      <w:r>
        <w:rPr>
          <w:rFonts w:eastAsia="MS Minchofalt"/>
          <w:lang w:val="fr-CA"/>
        </w:rPr>
        <w:t>m |</w:t>
      </w:r>
      <w:r w:rsidRPr="002D61BE">
        <w:rPr>
          <w:rFonts w:eastAsia="MS Minchofalt"/>
          <w:lang w:val="fr-CA"/>
        </w:rPr>
        <w:t>|32||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tasya dharma-meghasyodayāt </w:t>
      </w:r>
      <w:r w:rsidRPr="004F6BD5">
        <w:rPr>
          <w:rFonts w:eastAsia="MS Minchofalt"/>
          <w:lang w:val="fr-CA"/>
        </w:rPr>
        <w:t xml:space="preserve">kṛtārthānāṁ </w:t>
      </w:r>
      <w:r>
        <w:rPr>
          <w:rFonts w:eastAsia="MS Minchofalt"/>
          <w:lang w:val="fr-CA"/>
        </w:rPr>
        <w:t xml:space="preserve">guṇānāṁ </w:t>
      </w:r>
      <w:r w:rsidRPr="004F6BD5">
        <w:rPr>
          <w:rFonts w:eastAsia="MS Minchofalt"/>
          <w:lang w:val="fr-CA"/>
        </w:rPr>
        <w:t>pariṇāma</w:t>
      </w:r>
      <w:r>
        <w:rPr>
          <w:rFonts w:eastAsia="MS Minchofalt"/>
          <w:lang w:val="fr-CA"/>
        </w:rPr>
        <w:t>-</w:t>
      </w:r>
      <w:r w:rsidRPr="004F6BD5">
        <w:rPr>
          <w:rFonts w:eastAsia="MS Minchofalt"/>
          <w:lang w:val="fr-CA"/>
        </w:rPr>
        <w:t>kram</w:t>
      </w:r>
      <w:r>
        <w:rPr>
          <w:rFonts w:eastAsia="MS Minchofalt"/>
          <w:lang w:val="fr-CA"/>
        </w:rPr>
        <w:t xml:space="preserve">aḥ </w:t>
      </w:r>
      <w:r w:rsidRPr="004F6BD5">
        <w:rPr>
          <w:rFonts w:eastAsia="MS Minchofalt"/>
          <w:lang w:val="fr-CA"/>
        </w:rPr>
        <w:t>parisamāp</w:t>
      </w:r>
      <w:r>
        <w:rPr>
          <w:rFonts w:eastAsia="MS Minchofalt"/>
          <w:lang w:val="fr-CA"/>
        </w:rPr>
        <w:t>yate | na hi kṛta-bhogāpavargāḥ parisamāpta-kramāḥ kṣaṇam apy avasthātum utsahante |</w:t>
      </w:r>
      <w:r w:rsidRPr="004F6BD5">
        <w:rPr>
          <w:rFonts w:eastAsia="MS Minchofalt"/>
          <w:lang w:val="fr-CA"/>
        </w:rPr>
        <w:t>|32||</w:t>
      </w:r>
    </w:p>
    <w:p w:rsidR="00732AC5" w:rsidRDefault="00732AC5">
      <w:pPr>
        <w:rPr>
          <w:rFonts w:eastAsia="MS Minchofalt"/>
          <w:lang w:val="fr-CA"/>
        </w:rPr>
      </w:pPr>
    </w:p>
    <w:p w:rsidR="00732AC5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atha ko’yaṁ kramo nāmeti ?</w:t>
      </w:r>
    </w:p>
    <w:p w:rsidR="00732AC5" w:rsidRPr="004F6BD5" w:rsidRDefault="00732AC5">
      <w:pPr>
        <w:rPr>
          <w:rFonts w:eastAsia="MS Minchofalt"/>
          <w:lang w:val="fr-CA"/>
        </w:rPr>
      </w:pPr>
    </w:p>
    <w:p w:rsidR="00732AC5" w:rsidRPr="002D61BE" w:rsidRDefault="00732AC5" w:rsidP="002D61BE">
      <w:pPr>
        <w:pStyle w:val="Versequote"/>
        <w:rPr>
          <w:rFonts w:eastAsia="MS Minchofalt"/>
          <w:lang w:val="fr-CA"/>
        </w:rPr>
      </w:pPr>
      <w:r w:rsidRPr="002D61BE">
        <w:rPr>
          <w:rFonts w:eastAsia="MS Minchofalt"/>
          <w:lang w:val="fr-CA"/>
        </w:rPr>
        <w:t>kṣaṇa-pratiyogī pariṇāmāparānta-ni</w:t>
      </w:r>
      <w:r>
        <w:rPr>
          <w:rFonts w:eastAsia="MS Minchofalt"/>
          <w:lang w:val="fr-CA"/>
        </w:rPr>
        <w:t>r</w:t>
      </w:r>
      <w:r w:rsidRPr="002D61BE">
        <w:rPr>
          <w:rFonts w:eastAsia="MS Minchofalt"/>
          <w:lang w:val="fr-CA"/>
        </w:rPr>
        <w:t>grāhyaḥ kramaḥ ||33||</w:t>
      </w:r>
    </w:p>
    <w:p w:rsidR="00732AC5" w:rsidRDefault="00732AC5" w:rsidP="00BC2859">
      <w:pPr>
        <w:rPr>
          <w:rFonts w:eastAsia="MS Minchofalt"/>
          <w:lang w:val="fr-CA"/>
        </w:rPr>
      </w:pPr>
    </w:p>
    <w:p w:rsidR="00732AC5" w:rsidRDefault="00732AC5" w:rsidP="00BC2859">
      <w:pPr>
        <w:rPr>
          <w:rFonts w:eastAsia="MS Minchofalt"/>
          <w:lang w:val="fr-CA"/>
        </w:rPr>
      </w:pPr>
      <w:r w:rsidRPr="004F6BD5">
        <w:rPr>
          <w:rFonts w:eastAsia="MS Minchofalt"/>
          <w:lang w:val="fr-CA"/>
        </w:rPr>
        <w:t>kṣaṇ</w:t>
      </w:r>
      <w:r>
        <w:rPr>
          <w:rFonts w:eastAsia="MS Minchofalt"/>
          <w:lang w:val="fr-CA"/>
        </w:rPr>
        <w:t xml:space="preserve">ānantaryātmā pariṇāmasyāparāntenāvasānena gṛhyate kramaḥ | na hy ananubhūta-krama-kṣaṇā navasya purāṇatā vastrasyānte bhavati | nityeṣu ca kramo dṛṣṭaḥ | dvayī ceyaṁ nityatā | kūṭastha-nityatā pariṇāmi-nityatyā ca | tatra kūṭastha-nityatā puruṣasya, pariṇāmi-nityatyā guṇānām | yasmin pariṇamyamāne tattvaṁ na vihanyate tan nityam | ubhayasya ca tattvānabhighātān nityatvam | tatra guṇa-dharmeṣu buddhyādiṣu </w:t>
      </w:r>
      <w:r w:rsidRPr="004F6BD5">
        <w:rPr>
          <w:rFonts w:eastAsia="MS Minchofalt"/>
          <w:lang w:val="fr-CA"/>
        </w:rPr>
        <w:t>pariṇāmāparānta</w:t>
      </w:r>
      <w:r>
        <w:rPr>
          <w:rFonts w:eastAsia="MS Minchofalt"/>
          <w:lang w:val="fr-CA"/>
        </w:rPr>
        <w:t>-</w:t>
      </w:r>
      <w:r w:rsidRPr="004F6BD5">
        <w:rPr>
          <w:rFonts w:eastAsia="MS Minchofalt"/>
          <w:lang w:val="fr-CA"/>
        </w:rPr>
        <w:t>ni</w:t>
      </w:r>
      <w:r>
        <w:rPr>
          <w:rFonts w:eastAsia="MS Minchofalt"/>
          <w:lang w:val="fr-CA"/>
        </w:rPr>
        <w:t>r</w:t>
      </w:r>
      <w:r w:rsidRPr="004F6BD5">
        <w:rPr>
          <w:rFonts w:eastAsia="MS Minchofalt"/>
          <w:lang w:val="fr-CA"/>
        </w:rPr>
        <w:t>grāhyaḥ kram</w:t>
      </w:r>
      <w:r>
        <w:rPr>
          <w:rFonts w:eastAsia="MS Minchofalt"/>
          <w:lang w:val="fr-CA"/>
        </w:rPr>
        <w:t>o labdha-paryavasānaḥ | nityeṣu dharmiṣu guṇeṣv alabdha-paryavasānaḥ | kūṭastha-nityeṣu svarūpa-mātra-pratiṣṭheṣu mukta-puruṣeṣu svarūpāstitā krameṇaivānubhūyata iti tatrāpy alabdha-paryavasānaḥ, śabda-pṛṣṭhenāsti-kriyām upādāya kalpita iti | athāsya saṁsārasya sthityā gatyā ca guṇeṣu vartamānasyāsti krama-samāptir na veti ? avacanīyam etat | kathaṁ ? asti praśna ekānta-vacanīyaḥ sarvo jātau mariṣyati ? oṁ bho iti | atha sarvo mṛtvā janiṣyata iti | vibhajya-vacanīyam etat | pratyudita-khyātiḥ kṣīṇa-tṛṣṇaḥ kuśalo na janiṣyate, itaras tu janiṣyate | tathā manuṣya-jātiḥ śreyasī ? na vā śreyasī ? ity evaṁ paripṛṣṭaṁ vibhajya-vacanīyaḥ praśnaḥ, paśūn uddiśya śreyasī devān ṛṣīṁś cādhikṛtya neti | ayaṁ tv avacanīyaḥ praśnaḥ—saṁsāro’yam antavān athānanta iti ? kuśalasyāsti saṁsāra-krama-samāptir netarasyety anyatarāvadhāraṇe’doṣaḥ | tasmād vyākaraṇīya evāyaṁ praśna iti</w:t>
      </w:r>
      <w:r w:rsidRPr="004F6BD5">
        <w:rPr>
          <w:rFonts w:eastAsia="MS Minchofalt"/>
          <w:lang w:val="fr-CA"/>
        </w:rPr>
        <w:t xml:space="preserve"> ||33||</w:t>
      </w:r>
    </w:p>
    <w:p w:rsidR="00732AC5" w:rsidRDefault="00732AC5" w:rsidP="00BC2859">
      <w:pPr>
        <w:rPr>
          <w:rFonts w:eastAsia="MS Minchofalt"/>
          <w:lang w:val="fr-CA"/>
        </w:rPr>
      </w:pPr>
    </w:p>
    <w:p w:rsidR="00732AC5" w:rsidRDefault="00732AC5" w:rsidP="00BC2859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guṇādikāra-krama-samāptau kaivalyam uktam | tat-svarūpam avadhāryate—</w:t>
      </w:r>
    </w:p>
    <w:p w:rsidR="00732AC5" w:rsidRPr="004F6BD5" w:rsidRDefault="00732AC5" w:rsidP="00BC2859">
      <w:pPr>
        <w:rPr>
          <w:rFonts w:eastAsia="MS Minchofalt"/>
          <w:lang w:val="fr-CA"/>
        </w:rPr>
      </w:pPr>
    </w:p>
    <w:p w:rsidR="00732AC5" w:rsidRDefault="00732AC5" w:rsidP="0076319C">
      <w:pPr>
        <w:pStyle w:val="Versequote"/>
        <w:rPr>
          <w:rFonts w:eastAsia="MS Minchofalt"/>
          <w:lang w:val="fr-CA"/>
        </w:rPr>
      </w:pPr>
      <w:r w:rsidRPr="0076319C">
        <w:rPr>
          <w:rFonts w:eastAsia="MS Minchofalt"/>
          <w:lang w:val="fr-CA"/>
        </w:rPr>
        <w:t xml:space="preserve">puruṣārtha-śūnyānāṁ guṇānāṁ pratiprasavaḥ kaivalyaṁ, </w:t>
      </w:r>
    </w:p>
    <w:p w:rsidR="00732AC5" w:rsidRPr="0076319C" w:rsidRDefault="00732AC5" w:rsidP="0076319C">
      <w:pPr>
        <w:pStyle w:val="Versequote"/>
        <w:rPr>
          <w:rFonts w:eastAsia="MS Minchofalt"/>
          <w:lang w:val="fr-CA"/>
        </w:rPr>
      </w:pPr>
      <w:r w:rsidRPr="0076319C">
        <w:rPr>
          <w:rFonts w:eastAsia="MS Minchofalt"/>
          <w:lang w:val="fr-CA"/>
        </w:rPr>
        <w:t>svarūpa</w:t>
      </w:r>
      <w:r>
        <w:rPr>
          <w:rFonts w:eastAsia="MS Minchofalt"/>
          <w:lang w:val="fr-CA"/>
        </w:rPr>
        <w:t>-</w:t>
      </w:r>
      <w:r w:rsidRPr="0076319C">
        <w:rPr>
          <w:rFonts w:eastAsia="MS Minchofalt"/>
          <w:lang w:val="fr-CA"/>
        </w:rPr>
        <w:t>pratiṣṭhā vā citi</w:t>
      </w:r>
      <w:r>
        <w:rPr>
          <w:rFonts w:eastAsia="MS Minchofalt"/>
          <w:lang w:val="fr-CA"/>
        </w:rPr>
        <w:t>-</w:t>
      </w:r>
      <w:r w:rsidRPr="0076319C">
        <w:rPr>
          <w:rFonts w:eastAsia="MS Minchofalt"/>
          <w:lang w:val="fr-CA"/>
        </w:rPr>
        <w:t>śaktir</w:t>
      </w:r>
      <w:r>
        <w:rPr>
          <w:rFonts w:eastAsia="MS Minchofalt"/>
          <w:lang w:val="fr-CA"/>
        </w:rPr>
        <w:t xml:space="preserve"> </w:t>
      </w:r>
      <w:r w:rsidRPr="0076319C">
        <w:rPr>
          <w:rFonts w:eastAsia="MS Minchofalt"/>
          <w:lang w:val="fr-CA"/>
        </w:rPr>
        <w:t>eti ||34||</w:t>
      </w:r>
    </w:p>
    <w:p w:rsidR="00732AC5" w:rsidRDefault="00732AC5">
      <w:pPr>
        <w:rPr>
          <w:rFonts w:eastAsia="MS Minchofalt"/>
          <w:lang w:val="fr-CA"/>
        </w:rPr>
      </w:pPr>
    </w:p>
    <w:p w:rsidR="00732AC5" w:rsidRPr="00346990" w:rsidRDefault="00732AC5" w:rsidP="00346990">
      <w:pPr>
        <w:jc w:val="center"/>
        <w:rPr>
          <w:rFonts w:eastAsia="MS Minchofalt"/>
          <w:lang w:val="fr-CA"/>
        </w:rPr>
      </w:pPr>
      <w:r w:rsidRPr="00346990">
        <w:rPr>
          <w:rFonts w:eastAsia="MS Minchofalt"/>
          <w:lang w:val="fr-CA"/>
        </w:rPr>
        <w:t>iti patañjali-viracite yoga-sūtre caturthaḥ kaivalyapādaḥ |</w:t>
      </w:r>
    </w:p>
    <w:p w:rsidR="00732AC5" w:rsidRPr="00346990" w:rsidRDefault="00732AC5" w:rsidP="00346990">
      <w:pPr>
        <w:rPr>
          <w:rFonts w:eastAsia="MS Minchofalt"/>
          <w:lang w:val="fr-CA"/>
        </w:rPr>
      </w:pPr>
    </w:p>
    <w:p w:rsidR="00732AC5" w:rsidRPr="00346990" w:rsidRDefault="00732AC5" w:rsidP="00346990">
      <w:pPr>
        <w:jc w:val="center"/>
        <w:rPr>
          <w:rFonts w:eastAsia="MS Minchofalt"/>
          <w:lang w:val="fr-CA"/>
        </w:rPr>
      </w:pPr>
      <w:r w:rsidRPr="00346990">
        <w:rPr>
          <w:rFonts w:eastAsia="MS Minchofalt"/>
          <w:lang w:val="fr-CA"/>
        </w:rPr>
        <w:t>|| iti pātañjala-yoga-sūtrāṇi ||</w:t>
      </w:r>
    </w:p>
    <w:p w:rsidR="00732AC5" w:rsidRPr="00346990" w:rsidRDefault="00732AC5">
      <w:pPr>
        <w:rPr>
          <w:rFonts w:eastAsia="MS Minchofalt"/>
          <w:b/>
          <w:bCs/>
          <w:lang w:val="fr-CA"/>
        </w:rPr>
      </w:pPr>
    </w:p>
    <w:p w:rsidR="00732AC5" w:rsidRPr="00BC2859" w:rsidRDefault="00732AC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kṛta-bhogāpavargāṇāṁ </w:t>
      </w:r>
      <w:r w:rsidRPr="00BC2859">
        <w:rPr>
          <w:rFonts w:eastAsia="MS Minchofalt"/>
          <w:lang w:val="fr-CA"/>
        </w:rPr>
        <w:t>puruṣārtha</w:t>
      </w:r>
      <w:r>
        <w:rPr>
          <w:rFonts w:eastAsia="MS Minchofalt"/>
          <w:lang w:val="fr-CA"/>
        </w:rPr>
        <w:t>-</w:t>
      </w:r>
      <w:r w:rsidRPr="00BC2859">
        <w:rPr>
          <w:rFonts w:eastAsia="MS Minchofalt"/>
          <w:lang w:val="fr-CA"/>
        </w:rPr>
        <w:t xml:space="preserve">śūnyānāṁ </w:t>
      </w:r>
      <w:r>
        <w:rPr>
          <w:rFonts w:eastAsia="MS Minchofalt"/>
          <w:lang w:val="fr-CA"/>
        </w:rPr>
        <w:t xml:space="preserve">yaḥ </w:t>
      </w:r>
      <w:r w:rsidRPr="00BC2859">
        <w:rPr>
          <w:rFonts w:eastAsia="MS Minchofalt"/>
          <w:lang w:val="fr-CA"/>
        </w:rPr>
        <w:t xml:space="preserve">pratiprasavaḥ </w:t>
      </w:r>
      <w:r>
        <w:rPr>
          <w:rFonts w:eastAsia="MS Minchofalt"/>
          <w:lang w:val="fr-CA"/>
        </w:rPr>
        <w:t xml:space="preserve">kārya-kāraṇātmanāṁ </w:t>
      </w:r>
      <w:r w:rsidRPr="00BC2859">
        <w:rPr>
          <w:rFonts w:eastAsia="MS Minchofalt"/>
          <w:lang w:val="fr-CA"/>
        </w:rPr>
        <w:t xml:space="preserve">guṇānāṁ </w:t>
      </w:r>
      <w:r>
        <w:rPr>
          <w:rFonts w:eastAsia="MS Minchofalt"/>
          <w:lang w:val="fr-CA"/>
        </w:rPr>
        <w:t xml:space="preserve">tat </w:t>
      </w:r>
      <w:r w:rsidRPr="00BC2859">
        <w:rPr>
          <w:rFonts w:eastAsia="MS Minchofalt"/>
          <w:lang w:val="fr-CA"/>
        </w:rPr>
        <w:t>kaivalya</w:t>
      </w:r>
      <w:r>
        <w:rPr>
          <w:rFonts w:eastAsia="MS Minchofalt"/>
          <w:lang w:val="fr-CA"/>
        </w:rPr>
        <w:t>m |</w:t>
      </w:r>
      <w:r w:rsidRPr="00BC2859">
        <w:rPr>
          <w:rFonts w:eastAsia="MS Minchofalt"/>
          <w:lang w:val="fr-CA"/>
        </w:rPr>
        <w:t xml:space="preserve"> svarūpa</w:t>
      </w:r>
      <w:r>
        <w:rPr>
          <w:rFonts w:eastAsia="MS Minchofalt"/>
          <w:lang w:val="fr-CA"/>
        </w:rPr>
        <w:t>-</w:t>
      </w:r>
      <w:r w:rsidRPr="00BC2859">
        <w:rPr>
          <w:rFonts w:eastAsia="MS Minchofalt"/>
          <w:lang w:val="fr-CA"/>
        </w:rPr>
        <w:t xml:space="preserve">pratiṣṭhā </w:t>
      </w:r>
      <w:r>
        <w:rPr>
          <w:rFonts w:eastAsia="MS Minchofalt"/>
          <w:lang w:val="fr-CA"/>
        </w:rPr>
        <w:t>punar buddhi-satt</w:t>
      </w:r>
      <w:r w:rsidRPr="00BC2859">
        <w:rPr>
          <w:rFonts w:eastAsia="MS Minchofalt"/>
          <w:lang w:val="fr-CA"/>
        </w:rPr>
        <w:t>vā</w:t>
      </w:r>
      <w:r>
        <w:rPr>
          <w:rFonts w:eastAsia="MS Minchofalt"/>
          <w:lang w:val="fr-CA"/>
        </w:rPr>
        <w:t xml:space="preserve">nabhisambandhāt puruṣasya citi-śaktir eva kevalā, tasyāḥ sadā tathaivāvasthānaṁ kaivalyam iti </w:t>
      </w:r>
      <w:r w:rsidRPr="00BC2859">
        <w:rPr>
          <w:rFonts w:eastAsia="MS Minchofalt"/>
          <w:lang w:val="fr-CA"/>
        </w:rPr>
        <w:t>||34||</w:t>
      </w:r>
    </w:p>
    <w:p w:rsidR="00732AC5" w:rsidRPr="00BC2859" w:rsidRDefault="00732AC5">
      <w:pPr>
        <w:rPr>
          <w:rFonts w:eastAsia="MS Minchofalt"/>
          <w:lang w:val="fr-CA"/>
        </w:rPr>
      </w:pPr>
      <w:r w:rsidRPr="00BC2859">
        <w:rPr>
          <w:rFonts w:eastAsia="MS Minchofalt"/>
          <w:lang w:val="fr-CA"/>
        </w:rPr>
        <w:t xml:space="preserve"> </w:t>
      </w:r>
    </w:p>
    <w:p w:rsidR="00732AC5" w:rsidRPr="00346990" w:rsidRDefault="00732AC5" w:rsidP="00346990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iti śrī-pātañjale sāṅkhya-pravacane yoga-śāstre śrīmad-vyāsa-bhāṣye kaivalya-pādaś caturthaḥ |</w:t>
      </w:r>
    </w:p>
    <w:sectPr w:rsidR="00732AC5" w:rsidRPr="00346990" w:rsidSect="00732AC5">
      <w:type w:val="continuous"/>
      <w:pgSz w:w="12240" w:h="15840"/>
      <w:pgMar w:top="2520" w:right="1319" w:bottom="2520" w:left="1319" w:header="2520" w:footer="252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AC5" w:rsidRDefault="00732AC5">
      <w:r>
        <w:separator/>
      </w:r>
    </w:p>
  </w:endnote>
  <w:endnote w:type="continuationSeparator" w:id="1">
    <w:p w:rsidR="00732AC5" w:rsidRDefault="00732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AC5" w:rsidRDefault="00732AC5">
      <w:r>
        <w:separator/>
      </w:r>
    </w:p>
  </w:footnote>
  <w:footnote w:type="continuationSeparator" w:id="1">
    <w:p w:rsidR="00732AC5" w:rsidRDefault="00732AC5">
      <w:r>
        <w:continuationSeparator/>
      </w:r>
    </w:p>
  </w:footnote>
  <w:footnote w:id="2">
    <w:p w:rsidR="00732AC5" w:rsidRDefault="00732AC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Verse of unknown origin.</w:t>
      </w:r>
    </w:p>
  </w:footnote>
  <w:footnote w:id="3">
    <w:p w:rsidR="00732AC5" w:rsidRDefault="00732AC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Mahābhārata, Śānti-parva 174.46, Vāyu-purāṇa 83.101.</w:t>
      </w:r>
    </w:p>
  </w:footnote>
  <w:footnote w:id="4">
    <w:p w:rsidR="00732AC5" w:rsidRDefault="00732AC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 xml:space="preserve">I havve this sutra preceded by the words: </w:t>
      </w:r>
      <w:r w:rsidRPr="00DF2E8E">
        <w:rPr>
          <w:rFonts w:eastAsia="MS Minchofalt"/>
          <w:i/>
          <w:iCs/>
          <w:lang w:val="en-US"/>
        </w:rPr>
        <w:t>etena śabdādy-antardhānam uktaṁ</w:t>
      </w:r>
      <w:r>
        <w:rPr>
          <w:rFonts w:eastAsia="MS Minchofalt"/>
          <w:i/>
          <w:iCs/>
          <w:lang w:val="en-US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37D9"/>
    <w:multiLevelType w:val="hybridMultilevel"/>
    <w:tmpl w:val="54DA86C8"/>
    <w:lvl w:ilvl="0" w:tplc="026ADD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F43C61"/>
    <w:multiLevelType w:val="hybridMultilevel"/>
    <w:tmpl w:val="DA7C6A04"/>
    <w:lvl w:ilvl="0" w:tplc="D85CD6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65"/>
  <w:drawingGridVerticalSpacing w:val="24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083"/>
    <w:rsid w:val="0000597E"/>
    <w:rsid w:val="00011854"/>
    <w:rsid w:val="00013238"/>
    <w:rsid w:val="000329E5"/>
    <w:rsid w:val="00033EAA"/>
    <w:rsid w:val="00054820"/>
    <w:rsid w:val="000568AC"/>
    <w:rsid w:val="00081C05"/>
    <w:rsid w:val="00093EE8"/>
    <w:rsid w:val="000961B6"/>
    <w:rsid w:val="000A3E66"/>
    <w:rsid w:val="000A4164"/>
    <w:rsid w:val="000A7BD5"/>
    <w:rsid w:val="000B0DE2"/>
    <w:rsid w:val="000B7CDC"/>
    <w:rsid w:val="000C697A"/>
    <w:rsid w:val="000D5EC7"/>
    <w:rsid w:val="00107DF7"/>
    <w:rsid w:val="001115F2"/>
    <w:rsid w:val="00112C21"/>
    <w:rsid w:val="001303BC"/>
    <w:rsid w:val="00145C2C"/>
    <w:rsid w:val="00155886"/>
    <w:rsid w:val="00164953"/>
    <w:rsid w:val="00166E99"/>
    <w:rsid w:val="00183B5A"/>
    <w:rsid w:val="00187919"/>
    <w:rsid w:val="001A384B"/>
    <w:rsid w:val="001A6C67"/>
    <w:rsid w:val="001A795F"/>
    <w:rsid w:val="001B5514"/>
    <w:rsid w:val="001B6FC8"/>
    <w:rsid w:val="001C0798"/>
    <w:rsid w:val="001C13E5"/>
    <w:rsid w:val="001D4546"/>
    <w:rsid w:val="001D7E78"/>
    <w:rsid w:val="001E17AF"/>
    <w:rsid w:val="001E623C"/>
    <w:rsid w:val="001F043F"/>
    <w:rsid w:val="001F0ED2"/>
    <w:rsid w:val="00222A1F"/>
    <w:rsid w:val="00225DA1"/>
    <w:rsid w:val="00241ABD"/>
    <w:rsid w:val="002502D1"/>
    <w:rsid w:val="002616B3"/>
    <w:rsid w:val="00263885"/>
    <w:rsid w:val="002660B1"/>
    <w:rsid w:val="00275B99"/>
    <w:rsid w:val="002825C5"/>
    <w:rsid w:val="002834D9"/>
    <w:rsid w:val="002932CB"/>
    <w:rsid w:val="002960AF"/>
    <w:rsid w:val="002C4455"/>
    <w:rsid w:val="002D61BE"/>
    <w:rsid w:val="002E52F0"/>
    <w:rsid w:val="00301827"/>
    <w:rsid w:val="0031139D"/>
    <w:rsid w:val="00321223"/>
    <w:rsid w:val="00343CF5"/>
    <w:rsid w:val="00346990"/>
    <w:rsid w:val="00355F39"/>
    <w:rsid w:val="003576E4"/>
    <w:rsid w:val="00366FE7"/>
    <w:rsid w:val="0037382E"/>
    <w:rsid w:val="00386B83"/>
    <w:rsid w:val="00394AD8"/>
    <w:rsid w:val="003A68FD"/>
    <w:rsid w:val="003B03CC"/>
    <w:rsid w:val="003B5366"/>
    <w:rsid w:val="003C3A06"/>
    <w:rsid w:val="003D35DD"/>
    <w:rsid w:val="003D4C2A"/>
    <w:rsid w:val="003E198E"/>
    <w:rsid w:val="003E6EB5"/>
    <w:rsid w:val="003F2059"/>
    <w:rsid w:val="003F6892"/>
    <w:rsid w:val="003F6FF0"/>
    <w:rsid w:val="004204DC"/>
    <w:rsid w:val="0042508F"/>
    <w:rsid w:val="004559E3"/>
    <w:rsid w:val="004721EF"/>
    <w:rsid w:val="00486B13"/>
    <w:rsid w:val="004A4605"/>
    <w:rsid w:val="004B35C1"/>
    <w:rsid w:val="004B485F"/>
    <w:rsid w:val="004C71F3"/>
    <w:rsid w:val="004E10A2"/>
    <w:rsid w:val="004E1B3C"/>
    <w:rsid w:val="004E4320"/>
    <w:rsid w:val="004F01CA"/>
    <w:rsid w:val="004F6BD5"/>
    <w:rsid w:val="0050351B"/>
    <w:rsid w:val="00504E31"/>
    <w:rsid w:val="005148D0"/>
    <w:rsid w:val="005161B9"/>
    <w:rsid w:val="00526EF3"/>
    <w:rsid w:val="005301B0"/>
    <w:rsid w:val="00531A97"/>
    <w:rsid w:val="005468F2"/>
    <w:rsid w:val="00555290"/>
    <w:rsid w:val="005610CB"/>
    <w:rsid w:val="00571C0B"/>
    <w:rsid w:val="005748F2"/>
    <w:rsid w:val="00584064"/>
    <w:rsid w:val="00595B0D"/>
    <w:rsid w:val="005A75AE"/>
    <w:rsid w:val="005C7F23"/>
    <w:rsid w:val="005E1186"/>
    <w:rsid w:val="005E58F0"/>
    <w:rsid w:val="005F11B9"/>
    <w:rsid w:val="005F77AC"/>
    <w:rsid w:val="00607210"/>
    <w:rsid w:val="00607A39"/>
    <w:rsid w:val="00657653"/>
    <w:rsid w:val="00662590"/>
    <w:rsid w:val="006640FF"/>
    <w:rsid w:val="00666481"/>
    <w:rsid w:val="00672007"/>
    <w:rsid w:val="00675CF8"/>
    <w:rsid w:val="006A5C02"/>
    <w:rsid w:val="006B0098"/>
    <w:rsid w:val="006B2C90"/>
    <w:rsid w:val="006B3A82"/>
    <w:rsid w:val="006B4F5C"/>
    <w:rsid w:val="006C3CF4"/>
    <w:rsid w:val="006C752A"/>
    <w:rsid w:val="006D139B"/>
    <w:rsid w:val="006E3212"/>
    <w:rsid w:val="006F46F5"/>
    <w:rsid w:val="006F50E2"/>
    <w:rsid w:val="00712F7B"/>
    <w:rsid w:val="007232F2"/>
    <w:rsid w:val="00725B06"/>
    <w:rsid w:val="00727D2C"/>
    <w:rsid w:val="00730069"/>
    <w:rsid w:val="00732AC5"/>
    <w:rsid w:val="0073452C"/>
    <w:rsid w:val="00736D55"/>
    <w:rsid w:val="0074374B"/>
    <w:rsid w:val="0076319C"/>
    <w:rsid w:val="00783CC9"/>
    <w:rsid w:val="00791FD6"/>
    <w:rsid w:val="007A4D57"/>
    <w:rsid w:val="007B0B63"/>
    <w:rsid w:val="007B6960"/>
    <w:rsid w:val="007C1941"/>
    <w:rsid w:val="007C2FAA"/>
    <w:rsid w:val="007C77C2"/>
    <w:rsid w:val="007D077A"/>
    <w:rsid w:val="007D6972"/>
    <w:rsid w:val="007F65FA"/>
    <w:rsid w:val="00816473"/>
    <w:rsid w:val="00832ECF"/>
    <w:rsid w:val="00836CF6"/>
    <w:rsid w:val="00845653"/>
    <w:rsid w:val="008671FF"/>
    <w:rsid w:val="00876070"/>
    <w:rsid w:val="008A441A"/>
    <w:rsid w:val="008C3782"/>
    <w:rsid w:val="008E6801"/>
    <w:rsid w:val="008F38CC"/>
    <w:rsid w:val="008F6743"/>
    <w:rsid w:val="009243F0"/>
    <w:rsid w:val="00935516"/>
    <w:rsid w:val="009374EA"/>
    <w:rsid w:val="00941C41"/>
    <w:rsid w:val="0094506D"/>
    <w:rsid w:val="00945613"/>
    <w:rsid w:val="009A4747"/>
    <w:rsid w:val="009A48CC"/>
    <w:rsid w:val="009A4D9B"/>
    <w:rsid w:val="009A6E03"/>
    <w:rsid w:val="009B5E68"/>
    <w:rsid w:val="009E285D"/>
    <w:rsid w:val="009F2D79"/>
    <w:rsid w:val="009F5196"/>
    <w:rsid w:val="00A12A00"/>
    <w:rsid w:val="00A23609"/>
    <w:rsid w:val="00A27D01"/>
    <w:rsid w:val="00A3135D"/>
    <w:rsid w:val="00A42831"/>
    <w:rsid w:val="00A443D5"/>
    <w:rsid w:val="00A728CE"/>
    <w:rsid w:val="00A7409C"/>
    <w:rsid w:val="00A85FDE"/>
    <w:rsid w:val="00A9069F"/>
    <w:rsid w:val="00A960B5"/>
    <w:rsid w:val="00AA3F8E"/>
    <w:rsid w:val="00AA58C9"/>
    <w:rsid w:val="00AB035D"/>
    <w:rsid w:val="00AC0486"/>
    <w:rsid w:val="00AC3234"/>
    <w:rsid w:val="00AC5427"/>
    <w:rsid w:val="00AF47C5"/>
    <w:rsid w:val="00B51CED"/>
    <w:rsid w:val="00B62DA2"/>
    <w:rsid w:val="00B638E2"/>
    <w:rsid w:val="00B70B65"/>
    <w:rsid w:val="00B70DA6"/>
    <w:rsid w:val="00B92129"/>
    <w:rsid w:val="00B92465"/>
    <w:rsid w:val="00BA3AFE"/>
    <w:rsid w:val="00BA5289"/>
    <w:rsid w:val="00BC0593"/>
    <w:rsid w:val="00BC2859"/>
    <w:rsid w:val="00C125F0"/>
    <w:rsid w:val="00C241A0"/>
    <w:rsid w:val="00C323FB"/>
    <w:rsid w:val="00C40083"/>
    <w:rsid w:val="00C60964"/>
    <w:rsid w:val="00C61E57"/>
    <w:rsid w:val="00C849AC"/>
    <w:rsid w:val="00CB28ED"/>
    <w:rsid w:val="00CB7781"/>
    <w:rsid w:val="00CC2707"/>
    <w:rsid w:val="00CD6920"/>
    <w:rsid w:val="00CE1033"/>
    <w:rsid w:val="00CF0AAF"/>
    <w:rsid w:val="00D008EB"/>
    <w:rsid w:val="00D022FD"/>
    <w:rsid w:val="00D15A9E"/>
    <w:rsid w:val="00D1790E"/>
    <w:rsid w:val="00D23CAB"/>
    <w:rsid w:val="00D268C8"/>
    <w:rsid w:val="00D31CCC"/>
    <w:rsid w:val="00D35B0C"/>
    <w:rsid w:val="00D57A6E"/>
    <w:rsid w:val="00D673EA"/>
    <w:rsid w:val="00D77D6B"/>
    <w:rsid w:val="00DB6002"/>
    <w:rsid w:val="00DC7D97"/>
    <w:rsid w:val="00DD73C4"/>
    <w:rsid w:val="00DE5FED"/>
    <w:rsid w:val="00DF2E8E"/>
    <w:rsid w:val="00DF4D71"/>
    <w:rsid w:val="00E139D8"/>
    <w:rsid w:val="00E3057A"/>
    <w:rsid w:val="00E757C7"/>
    <w:rsid w:val="00E77269"/>
    <w:rsid w:val="00E82309"/>
    <w:rsid w:val="00E83801"/>
    <w:rsid w:val="00EB2283"/>
    <w:rsid w:val="00EB33F2"/>
    <w:rsid w:val="00EE33AF"/>
    <w:rsid w:val="00EF39A1"/>
    <w:rsid w:val="00EF77C0"/>
    <w:rsid w:val="00F21D7D"/>
    <w:rsid w:val="00F221B7"/>
    <w:rsid w:val="00F539C2"/>
    <w:rsid w:val="00F5558A"/>
    <w:rsid w:val="00F64B6C"/>
    <w:rsid w:val="00F84922"/>
    <w:rsid w:val="00F936CC"/>
    <w:rsid w:val="00FA4CAB"/>
    <w:rsid w:val="00FB27C9"/>
    <w:rsid w:val="00FB3162"/>
    <w:rsid w:val="00FB77B6"/>
    <w:rsid w:val="00FD30BB"/>
    <w:rsid w:val="00FF17D8"/>
    <w:rsid w:val="00FF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BD5"/>
    <w:rPr>
      <w:rFonts w:ascii="Arial" w:hAnsi="Arial" w:cs="Arial"/>
      <w:noProof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EB5"/>
    <w:pPr>
      <w:keepNext/>
      <w:spacing w:before="240" w:after="60"/>
      <w:jc w:val="center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E6EB5"/>
    <w:pPr>
      <w:keepNext/>
      <w:spacing w:before="240" w:after="6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F42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3F42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3F42"/>
    <w:rPr>
      <w:rFonts w:asciiTheme="majorHAnsi" w:eastAsiaTheme="majorEastAsia" w:hAnsiTheme="majorHAnsi" w:cstheme="majorBidi"/>
      <w:b/>
      <w:bCs/>
      <w:noProof/>
      <w:sz w:val="26"/>
      <w:szCs w:val="26"/>
      <w:lang w:val="en-CA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  <w:rPr>
      <w:bCs/>
      <w:szCs w:val="20"/>
      <w:lang w:val="sa-IN"/>
    </w:rPr>
  </w:style>
  <w:style w:type="character" w:customStyle="1" w:styleId="QuoteChar">
    <w:name w:val="Quote Char"/>
    <w:basedOn w:val="DefaultParagraphFont"/>
    <w:link w:val="Quote"/>
    <w:uiPriority w:val="29"/>
    <w:rsid w:val="00D63F42"/>
    <w:rPr>
      <w:rFonts w:ascii="Arial" w:hAnsi="Arial" w:cs="Arial"/>
      <w:i/>
      <w:iCs/>
      <w:noProof/>
      <w:color w:val="000000" w:themeColor="text1"/>
      <w:sz w:val="24"/>
      <w:szCs w:val="24"/>
      <w:lang w:val="en-CA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sz w:val="24"/>
      <w:lang w:val="sa-IN"/>
    </w:rPr>
  </w:style>
  <w:style w:type="paragraph" w:customStyle="1" w:styleId="Devanagari">
    <w:name w:val="Devanagari"/>
    <w:basedOn w:val="Normal"/>
    <w:rPr>
      <w:szCs w:val="20"/>
      <w:lang w:val="sa-IN"/>
    </w:rPr>
  </w:style>
  <w:style w:type="paragraph" w:customStyle="1" w:styleId="Versequote">
    <w:name w:val="Verse quote"/>
    <w:basedOn w:val="Normal"/>
    <w:link w:val="VersequoteChar"/>
    <w:rsid w:val="003E6EB5"/>
    <w:pPr>
      <w:jc w:val="center"/>
    </w:pPr>
    <w:rPr>
      <w:b/>
      <w:bCs/>
      <w:sz w:val="28"/>
      <w:szCs w:val="28"/>
      <w:lang w:val="en-US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3F42"/>
    <w:rPr>
      <w:rFonts w:ascii="Courier New" w:hAnsi="Courier New" w:cs="Courier New"/>
      <w:noProof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rsid w:val="005035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3F42"/>
    <w:rPr>
      <w:rFonts w:ascii="Arial" w:hAnsi="Arial" w:cs="Arial"/>
      <w:noProof/>
      <w:lang w:val="en-CA"/>
    </w:rPr>
  </w:style>
  <w:style w:type="character" w:styleId="FootnoteReference">
    <w:name w:val="footnote reference"/>
    <w:basedOn w:val="DefaultParagraphFont"/>
    <w:uiPriority w:val="99"/>
    <w:semiHidden/>
    <w:rsid w:val="0050351B"/>
    <w:rPr>
      <w:rFonts w:cs="Times New Roman"/>
      <w:vertAlign w:val="superscript"/>
    </w:rPr>
  </w:style>
  <w:style w:type="character" w:customStyle="1" w:styleId="VersequoteChar">
    <w:name w:val="Verse quote Char"/>
    <w:basedOn w:val="DefaultParagraphFont"/>
    <w:link w:val="Versequote"/>
    <w:locked/>
    <w:rsid w:val="00EB2283"/>
    <w:rPr>
      <w:rFonts w:ascii="Arial" w:hAnsi="Arial" w:cs="Arial"/>
      <w:b/>
      <w:bCs/>
      <w:noProof/>
      <w:sz w:val="28"/>
      <w:szCs w:val="28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2404</TotalTime>
  <Pages>1</Pages>
  <Words>13036</Words>
  <Characters>-32766</Characters>
  <Application>Microsoft Office Outlook</Application>
  <DocSecurity>0</DocSecurity>
  <Lines>0</Lines>
  <Paragraphs>0</Paragraphs>
  <ScaleCrop>false</ScaleCrop>
  <Company>Gaudiya Grantha Mandira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Yoga-sutras with Vyasa's commentary</dc:title>
  <dc:subject/>
  <dc:creator>Jan Brzezinski</dc:creator>
  <cp:keywords/>
  <dc:description/>
  <cp:lastModifiedBy>Jan Brzezinski</cp:lastModifiedBy>
  <cp:revision>132</cp:revision>
  <dcterms:created xsi:type="dcterms:W3CDTF">2008-01-02T12:44:00Z</dcterms:created>
  <dcterms:modified xsi:type="dcterms:W3CDTF">2008-01-31T05:14:00Z</dcterms:modified>
  <cp:category>Yoga</cp:category>
</cp:coreProperties>
</file>