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0" w:rsidRDefault="00B05C90">
      <w:pPr>
        <w:pStyle w:val="Heading1"/>
        <w:rPr>
          <w:lang w:val="fr-CA"/>
        </w:rPr>
      </w:pPr>
      <w:r>
        <w:rPr>
          <w:lang w:val="fr-CA"/>
        </w:rPr>
        <w:t>vraja-rīti-cintāmaṇiḥ</w:t>
      </w:r>
    </w:p>
    <w:p w:rsidR="00B05C90" w:rsidRDefault="00B05C90">
      <w:pPr>
        <w:rPr>
          <w:lang w:val="fr-CA"/>
        </w:rPr>
      </w:pPr>
    </w:p>
    <w:p w:rsidR="00B05C90" w:rsidRDefault="00B05C90">
      <w:pPr>
        <w:pStyle w:val="Heading2"/>
        <w:jc w:val="center"/>
        <w:rPr>
          <w:lang w:val="fr-CA"/>
        </w:rPr>
      </w:pPr>
      <w:r>
        <w:rPr>
          <w:lang w:val="fr-CA"/>
        </w:rPr>
        <w:t>prathamaḥ sargaḥ</w:t>
      </w:r>
    </w:p>
    <w:p w:rsidR="00B05C90" w:rsidRDefault="00B05C90">
      <w:pPr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yal loka-rīti-śruti-pīti-mātrāl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lokottarātmānubhave pramodam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muktvaiva muktāḥ spṛhayanti yasyai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tāṁ kṛṣṇa-līlā-vraja-bhūmim īḍe ||1||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śrī-kṛṣṇa-caitanya-rasa-svarūpam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advaitam ānandam ihādi-nityam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lokair amṛśyaṁ vraja-loka-vaśyaṁ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bhajāmy avaśyaṁ śucito’py avaśyam ||2||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kāvyaṁ kaveḥ kāvyatayā prasiddhaṁ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kāvyasya kāvyaṁ ca yato’pi kāvyam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tad eva kāvyaṁ mama kāvya-kāvyaṁ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vrajaika-kāvyaṁ param astu kāvyam ||3||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caitanya-rūpodita-rītim ekām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ekāntam abhyastum ahaṁ samīhe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tat tat tadīyānugatokta-bhāvo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bhāvocito dhyeya ito na kāvyam ||4||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vaikuṇṭha-koṭyaś cita āsate’laṁ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brahmāṇḍa-koṭyo’pi cito’cito’pi |</w:t>
      </w:r>
    </w:p>
    <w:p w:rsidR="00B05C90" w:rsidRDefault="00B05C90">
      <w:pPr>
        <w:ind w:left="1440"/>
      </w:pPr>
      <w:r>
        <w:t>sarvatra vṛndāvanam etad eva</w:t>
      </w:r>
    </w:p>
    <w:p w:rsidR="00B05C90" w:rsidRDefault="00B05C90">
      <w:pPr>
        <w:ind w:left="1440"/>
      </w:pPr>
      <w:r>
        <w:t>yathā sa kṛṣṇaḥ pulināśanādau ||5||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idaṁ ghanībhūta-cid-eka-rūpaṁ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vṛndāvanaṁ yatra vasanti sarve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śrī-kṛṣṇa-līlā-parivāra-rūpā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yathaiva kṛṣṇaḥ sa tathaiva te’pi ||6||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sarve ghanībhūta-cid-eka-rūpās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tathāpy aho prākṛtavat pratītāḥ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parasparaṁ ceṣṭitam apy amīṣāṁ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vrajaika-līleti camatkaroti ||7||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 pañcamāvasthiti-gāmi saṁvit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tad-vṛtti-rūpās tad-ananya-vṛttyā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jānanti kṛṣṇaṁ nijam eva bandhuṁ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taṁ prākṛtam anya-janā na citram ||8||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sarvottamānām api sarvataḥ syāt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sva-nyūna-bhāvaḥ prabhu-bhakti-śaktyā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pratyakṣam īkṣe vraja-loka etaṁ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taṁ prākṛtam anyatame cid-arcye ||9||</w:t>
      </w:r>
    </w:p>
    <w:p w:rsidR="00B05C90" w:rsidRDefault="00B05C90">
      <w:pPr>
        <w:ind w:left="1440"/>
        <w:rPr>
          <w:lang w:val="pl-PL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tenaiva tasyaiva vaśas tathaiva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tatraiva nityaṁ vilasaty alaṁ saḥ |</w:t>
      </w:r>
    </w:p>
    <w:p w:rsidR="00B05C90" w:rsidRDefault="00B05C90">
      <w:pPr>
        <w:ind w:left="1440"/>
      </w:pPr>
      <w:r>
        <w:t>ātyantikair eva rahasya-rasyai</w:t>
      </w:r>
    </w:p>
    <w:p w:rsidR="00B05C90" w:rsidRDefault="00B05C90">
      <w:pPr>
        <w:ind w:left="1440"/>
      </w:pPr>
      <w:r>
        <w:t>mādhurya-pūrair amita-prakāśyai ||10||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ato’tra yā prākṛta-lokavat-tal-</w:t>
      </w:r>
    </w:p>
    <w:p w:rsidR="00B05C90" w:rsidRDefault="00B05C90">
      <w:pPr>
        <w:ind w:left="1440"/>
      </w:pPr>
      <w:r>
        <w:t>līlā paraiśvarya-viśeṣa-varṣā |</w:t>
      </w:r>
    </w:p>
    <w:p w:rsidR="00B05C90" w:rsidRDefault="00B05C90">
      <w:pPr>
        <w:ind w:left="1440"/>
      </w:pPr>
      <w:r>
        <w:t>saivātirasyā cid-acit-praśasyā</w:t>
      </w:r>
    </w:p>
    <w:p w:rsidR="00B05C90" w:rsidRDefault="00B05C90">
      <w:pPr>
        <w:ind w:left="1440"/>
      </w:pPr>
      <w:r>
        <w:t>mādhurya-sasyā mahatām upāsyā ||11||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vṛndāvanaṁ gokula-dhāma-goṣṭhaṁ</w:t>
      </w:r>
    </w:p>
    <w:p w:rsidR="00B05C90" w:rsidRDefault="00B05C90">
      <w:pPr>
        <w:ind w:left="1440"/>
      </w:pPr>
      <w:r>
        <w:t>vrajaṁ ca nāmāni śubhāni yasya |</w:t>
      </w:r>
    </w:p>
    <w:p w:rsidR="00B05C90" w:rsidRDefault="00B05C90">
      <w:pPr>
        <w:ind w:left="1440"/>
      </w:pPr>
      <w:r>
        <w:t>tadīya-lokīyam acintya-kṛtyaṁ</w:t>
      </w:r>
    </w:p>
    <w:p w:rsidR="00B05C90" w:rsidRDefault="00B05C90">
      <w:pPr>
        <w:ind w:left="1440"/>
      </w:pPr>
      <w:r>
        <w:t>vāñchāmi kiñcid dayayaiva teṣām ||12||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tac cātyacintyaṁ cid-ananya-sāraṁ</w:t>
      </w:r>
    </w:p>
    <w:p w:rsidR="00B05C90" w:rsidRDefault="00B05C90">
      <w:pPr>
        <w:ind w:left="1440"/>
      </w:pPr>
      <w:r>
        <w:t>cid-anya-bhāsaṁc ca tad ekam eva |</w:t>
      </w:r>
    </w:p>
    <w:p w:rsidR="00B05C90" w:rsidRDefault="00B05C90">
      <w:pPr>
        <w:ind w:left="1440"/>
      </w:pPr>
      <w:r>
        <w:t>avāntarāneka-vibhedam ekaṁ</w:t>
      </w:r>
    </w:p>
    <w:p w:rsidR="00B05C90" w:rsidRDefault="00B05C90">
      <w:pPr>
        <w:ind w:left="1440"/>
      </w:pPr>
      <w:r>
        <w:t>grāmā araṇyāni gavāṁ nivāsāḥ ||13||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sarvasya kaścit prakaṭaḥ prakāśaḥ</w:t>
      </w:r>
    </w:p>
    <w:p w:rsidR="00B05C90" w:rsidRDefault="00B05C90">
      <w:pPr>
        <w:ind w:left="1440"/>
      </w:pPr>
      <w:r>
        <w:t>sadā bhṛśaṁ prākṛtavaj janādyaiḥ |</w:t>
      </w:r>
    </w:p>
    <w:p w:rsidR="00B05C90" w:rsidRDefault="00B05C90">
      <w:pPr>
        <w:ind w:left="1440"/>
      </w:pPr>
      <w:r>
        <w:t xml:space="preserve">yaḥ prākṛtair eva yuto’pi līlā </w:t>
      </w:r>
    </w:p>
    <w:p w:rsidR="00B05C90" w:rsidRDefault="00B05C90">
      <w:pPr>
        <w:ind w:left="1440"/>
      </w:pPr>
      <w:r>
        <w:t>prākaṭya-kāle pṛthu-varṇyavat syāt ||14||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tat-tac-chirobhūtam apāra-śobhaṁ</w:t>
      </w:r>
    </w:p>
    <w:p w:rsidR="00B05C90" w:rsidRDefault="00B05C90">
      <w:pPr>
        <w:ind w:left="1440"/>
      </w:pPr>
      <w:r>
        <w:t>nandīśvaraṁ sādhu-gaṇā vadanti |</w:t>
      </w:r>
    </w:p>
    <w:p w:rsidR="00B05C90" w:rsidRDefault="00B05C90">
      <w:pPr>
        <w:ind w:left="1440"/>
      </w:pPr>
      <w:r>
        <w:t>nandīśvaraṁ taṁ ca yadīya-rūpaṁ</w:t>
      </w:r>
    </w:p>
    <w:p w:rsidR="00B05C90" w:rsidRDefault="00B05C90">
      <w:pPr>
        <w:ind w:left="1440"/>
      </w:pPr>
      <w:r>
        <w:t>śrī-nanda-rājālaye rājamānam ||15||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 xml:space="preserve">yadīya-pūrvottara-dakṣiṇeṣu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vasanti lokā hṛta-sarva-śokāḥ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sānau puraḥ śrī-yuta-nanda-rāja-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purī purāṇām ataḥ purāṇā ||16||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prācīra-rājīra-citām asārair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gṛhāny alaṁ mārakatāni yasyāḥ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stambhāḥ pravālaiḥ paṭalāni hemnā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yeṣāṁ vṛttiḥ sā sphaṭikair vibhāti ||17||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vaidurya-jātā vaḍabhī-samūhā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mahā-maho-nīla-maṇīndra-jāṭṭāḥ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mahā-pratīhāra-varo’pi yasyāḥ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 kauravindo vilasaty alaṁ sā ||18||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mukhya-prakoṣṭhe caturālaye’syā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bhāṇḍāra-gehaṁ varuṇasya diśyam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śrī-kṛṣṇa-vāsaḥ śubha-dakṣiṇasthaḥ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śrī-rāma-dhāmottara-diśy udeti ||19||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prācyāṁ gṛhaṁ tādṛśam eva yatra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prācyāṁśa yasyānyatara-prakoṣṭhe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sva-putra-bhadrāya nijeṣṭa-devaṁ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nārāyaṇaṁ sevata eva nandaḥ ||20||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kośālayasyānvita-dakṣiṇāṁśe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kṛṣṇasya dhāmnaḥ śubha-paścime’sti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yā pāka-śālā dvaya-madhya eva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viśrāma-dhāmānuru rādhikāyāḥ ||21||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kṛṣṇasya dhāmno’nvita-dakṣiṇāṁśe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pākālayasyāpi virājamānaḥ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ārāma āste sarasī ca yatra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raho manojñaṁ bahu-geha-vediḥ ||22||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 pārśvayoḥ santi purāṇi-goduhāṁ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bhūrīṇi cārūṇi samāny alaṁ tayā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paścāt tu nandīśvara eva rājate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nandīśvaro’yaṁ satataṁ sa vandate ||23||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teṣām api prānta-gatātyagamyā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prācīra-rājī-maṇi-jātajātā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ratnālaye ratnaja-dehalīke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muktādi-ratnāvali toraṇālī ||24||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yān īkṣamānā nigadanti bhūyo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vimāna-vāsān iti martya-lokāḥ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vaikuṇṭha-vāsān iti nāka-nāthāḥ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vaikuṇṭhagās te rasa-sāra-sāram ||25||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puraḥ pratīhāra-varasya yasyāḥ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samantataḥ pārśva-yugasya rasyāḥ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purohitānāṁ ca purohitānāṁ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tataḥ pareṣāṁ ca tataḥ pareṣām ||26||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tataḥ pareṣāṁ ca puraḥ krameṇa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śreṇī mukhānāṁ parītaḥ parītāḥ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tataś ca vīthī krama-paṇya-vīthi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vīthī ca madhye parato hi vīthī ||27||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prānteṣu yasyā nagarasya rasyāḥ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śṛṅgāṭakākhyān abhito’bhitas tāḥ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śreṇī kṛtāḥ sūtra-nipāta-pātā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iva pratītā bahu paṇya-vīthyaḥ ||28||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nānā-maṇīnāṁ ghaṭitā ghaṭāni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lasat-patākā vara-mauktikānām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prālamba-kāntās taruvad vasante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pravāla-vāra-praghaṇāḥ vipaṇyaḥ ||29||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 xml:space="preserve">kācid vasanta-śriya eva yadvan 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nānā-prasūnair atisaurabhās tāḥ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kaścin mahā-śaila-varā ivālaṁ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nānā-vidha-dravya-sugandhi-gandhāḥ ||30||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kāścin maṇīnāṁ khanayo yathā vā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nānā-maṇi-dyotita-dīpyamānāḥ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kāścid vilāsi pravarā ivānyāḥ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kastūrikā-kuṅkuma-mukha-gandhāḥ ||31||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ānanda-vṛndāvana-rīti-leśaṁ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veśaṁ vidhātuṁ vacasāṁ kavīnām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vīṇām iva spṛṣṭum ayogyatānāṁ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tān āṁśavat kiṁcana sūcayāni ||32||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sve sve sarasy eva hi yatra matsara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iti prayogaḥ kriyate kvacij janaiḥ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strī-mekhalādau khala ity udīryate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yat komalādau mala-śabda ucyate ||33||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pradoṣa-doṣākara-roṣa-moṣa-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doṣādi-śabda-śrutir asti yatra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sāyaṁ śaśāṅka-praṇayākhya-keli-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niśādi keṣv eva kadācid eva ||34||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chatrādi-daṇḍe śubha-cāmarādi-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daṇḍe ca daṇḍe śrutir asti yatra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nīvyādi-keśādika eva bandhaḥ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samādhi-yogādika ādhi-śabdaḥ ||35||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kastūrikā-kuṅkuma-candanādi-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paṅkeṣu paṅka-śravaṇaṁ ca yatra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kauṭilyam āste vara-kuṇḍalādau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kāṭhinyam apy asti śilādikeṣu ||36||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puṣpādi-dhulīṣu rajaḥ prayujyate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yatrāndhakāre tama ity udīryate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dvandvaṁ ca yugme pavane ca mandatā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cāñcalyam āste hari-lokanāya ||37||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madhyādike kṣīṇaḥ pada-prayogo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yatrodakeṣv eva ca nīcagatvam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viṣāda-dainya-śrama-moha-nidrā-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lasyādayo’pi vyabhicāri-bhāve ||38||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jānanti gā eva hi kāma-dhenuḥ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sāmānya vṛkṣān iti kalpa-vṛkṣān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cintāmaṇīn yatra śilāvad eva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vrajasya kā sampadato hi vācyāḥ ||39||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yadīya-yoṣij-jana-saubhagīya-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śobhānti-śobhāt śrutayo’nvayus tāḥ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yan-mādhurīṁ vīkṣya ramā mumoha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vrajasya tasyāstu kim atra varṇyam ||40||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yatraiva śuddha-praṇaya-svabhāvā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premnaiva jānanti paraṁ sva-bandhūn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lokottarā lokavad eva taṁ ca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svaṁ svaṁ ca tatrāsti na kiṁ vicitram ||41||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guṇās tu te prākṛta-dharma-śūnyā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doṣā api syū rasa eva mānyāḥ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nanda-vraje kautukam eva sarvaṁ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kharvaṁ vidhatte triguṇo’tha garvam ||42||</w:t>
      </w:r>
    </w:p>
    <w:p w:rsidR="00B05C90" w:rsidRDefault="00B05C90">
      <w:pPr>
        <w:ind w:left="1440"/>
        <w:rPr>
          <w:lang w:val="pl-PL"/>
        </w:rPr>
      </w:pP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smṛtītihāsākhya-purāṇa-vede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santi pramāṇāni paraṁ tv ihāsya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traikālikopāsaka-loka-sākṣāt-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kārāt sadedṛk-sthitir eva nityā ||43||</w:t>
      </w:r>
    </w:p>
    <w:p w:rsidR="00B05C90" w:rsidRDefault="00B05C90">
      <w:pPr>
        <w:ind w:left="1440"/>
        <w:rPr>
          <w:lang w:val="pl-PL"/>
        </w:rPr>
      </w:pP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nityaiva sarvā yadi kṛṣṇa-līlā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tathāpy anityaiva matāpi kaiścit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adeyatāto’tirahasyatā tasya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svecchayeti pravadanti tajjñāḥ ||44||</w:t>
      </w:r>
    </w:p>
    <w:p w:rsidR="00B05C90" w:rsidRDefault="00B05C90">
      <w:pPr>
        <w:ind w:left="1440"/>
        <w:rPr>
          <w:lang w:val="pl-PL"/>
        </w:rPr>
      </w:pP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yatraiva vātsalya-raso’sti mūrtaḥ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śarīra-dhārīva viśuddha-sattvam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saubhāgya-sāro nija-rāja-dhānyāṁ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śrī-nanda-nāmā vraja-rāja-rājaḥ ||45||</w:t>
      </w:r>
    </w:p>
    <w:p w:rsidR="00B05C90" w:rsidRDefault="00B05C90">
      <w:pPr>
        <w:ind w:left="1440"/>
        <w:rPr>
          <w:lang w:val="pl-PL"/>
        </w:rPr>
      </w:pP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śrī-kṛṣṇa-pitre pitṛ-bhāva-bhāvaṁ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jānanti sarve sva-pitṛ-svabhāvam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śrī-nanda-rājaṁ vraja-madhya-rājaṁ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sad-eka-rūpaṁ ca sad-eka-rūpam ||46||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yasyāsti gehe saha dharma-cāriṇī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cit-kalpa-vallīva śarīra-dhāriṇī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vātsalya-sampatti-rasa-svarūpiṇī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yasyāḥ phalaṁ śrī-bhagavān svayaṁ maṇiḥ ||47||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yā śrī-yaśodā jagatī yaśodā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śrī-kṛṣṇa-vātsalya-rasaika-modā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tam eva pāśena babandha roṣāt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tat-prema-citraṁ vavṛdhe’titoṣām ||48||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yatrāsate gopa-gaṇā agaṇyāḥ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kecid vrajeśasya sa piṇḍa-bandhāḥ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sambandha-gandhā api ke’pi teṣāṁ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snehānubandhā akhilā mukunde ||49||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sarve satāṁ dharma-viśeṣa-mūrtayaḥ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patnyo’pi teṣām iva bhakti-vṛttayaḥ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putrāś ca keṣāṁcana kṛṣṇa-sakhyakāḥ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kanyāś ca keṣāṁcana kṛṣṇa-kāmakāḥ ||50||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ye tat sakhā tat savayor vapuṣkaḥ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guṇaiś ca sarvair api tat-samānāḥ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nityaṁ kumārāḥ sanakādivat te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tac-cittatāyāḥ kim aśakyatās te ||51||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kecit sakhāyo’tirahasya-mānyā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rahasya-sevāsv api ke’pi dhanyāḥ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sakhī-samānāḥ subalojjvalādyāḥ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sadojjvalā ujjvala-dṛṣṭim āḍhyāḥ ||52||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yāḥ kṛṣṇa-kāntāḥ sakalā padābja-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nakhāśu-koṭi-jita-koṭi-candrāḥ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saubhāgya-sārātula-kīrti-pārā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vārrmi-vārāpluta-veda-vārāḥ ||53||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yābhiḥ svayaṁ prāpta-vara-prasāda-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leśasya yogyā na babhūva lakṣmīḥ |</w:t>
      </w:r>
    </w:p>
    <w:p w:rsidR="00B05C90" w:rsidRDefault="00B05C90">
      <w:pPr>
        <w:ind w:left="1440"/>
        <w:rPr>
          <w:lang w:val="fr-CA"/>
        </w:rPr>
      </w:pPr>
      <w:r>
        <w:rPr>
          <w:color w:val="0000FF"/>
          <w:lang w:val="fr-CA"/>
        </w:rPr>
        <w:t xml:space="preserve">nāyaṁ śriyo’ṅga </w:t>
      </w:r>
      <w:r>
        <w:rPr>
          <w:lang w:val="fr-CA"/>
        </w:rPr>
        <w:t>iti yan niruktaṁ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śrīmac-chukenāpi mahā-purāṇe ||54||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yāsāṁ na kāpi prabhunāpi śeke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tyaktuṁ vilāsāya kanīyasī yā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yāvatya eva vraja-yoṣitas tās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tāvantam ātmānam ataḥ sa cakre ||55||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yāsāṁ guṇair eva gṛhīta-cetā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yābhiḥ sa reme bhagavān svayaṁ yaḥ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tathaiva tasyaiva guṇais tam ātmā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rāmā bhajante pramadānucittāḥ ||56||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tāsāṁ śiraḥ sad-guṇa-ratna-mālikā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premāndhayārāma-suvarṇa-ketakī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mādhurya-dhārā-dhara-vidyud-udyatā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vidyotate śrī-vṛṣabhānu-nandinī ||57||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ānanda-candrodita-kaumudī 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śrī-mohanasyāpi sumohana-śrīḥ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saundarya-nāmno nikaṣopalasya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suvarṇa-rekhā vṛṣabhānu-kanyā ||58||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lāvaṇya-pātho-nidhi-sāra-sampat-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kalā-kalāpākara-bhūmir ekā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guṇākhya-ratnaugha-khaniḥ prasiddhā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śrī-rādhikā śrī-vraja-candra-kāntāḥ ||59||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gaurī sahasrād adhikāpi gaurī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śyāmā tathāpi śrutiṣu prasiddhā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surūpiṇī yāpy asurūpiṇī ca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sakhī kadambasya vibhāti rādhā ||60||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kecit parām eva vadanti lakṣmīṁ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līleti kecit kila tāntrikāyām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ānandinī śaktir iti śrutiśāḥ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śrī-rādhikābhā vraja-candra-kāntāḥ ||61||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yasyā vaśe tasya tu sarva-śaktiḥ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sarvaiva līlā sakalā guṇāś ca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saundarya-mādhurya-vidagdhatādyāḥ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sā rādhikā rājati kṛṣṇa-kāntā ||62||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yasyā lasan-mādana-bhāva-vaśyā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līlā rasāsvāda-viśeṣa-rasyāḥ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kṛṣṇasya nityā vilasanty anantāḥ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sā rādhikā rājati kṛṣṇa-kāntā ||63||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yathaiva sarvair guṇa-rūpa-kelī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mādhurya-pūrair ati pūrṇa eva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śrī-kṛṣṇa-candraḥ sa tathaiva rasyā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sā rādhikā rājati rādhikā sā ||64||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yasyā viśākhā lalitādayas tāḥ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sakhyaḥ priya-rūpa-guṇaiḥ samānāḥ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mānena yasyā api yāḥ samānā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 vīkṣya rādhā nija-śarma veda ||65||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yasyāḥ suhṛt-pakṣatayā prasiddhā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śyāmeti nāmā guṇato’pi yā sā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yadīya-sauhārda-kṛte vidhatte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nityaṁ prayatnam ati-mādhurībhiḥ ||66||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yābhyāṁ yayor nāma vidhāya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nānā-śilpena kalpyāmbara-bhūṣaṇādi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sampreṣitaṁ yat sahasā na veda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śrī-kṛṣṇa-candro’pi kim anya-vārtā ||67||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premṇe priyasyāram upekṣitaṁ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 lokeṣu lajjādi tadaiva bhūyaḥ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premṇi pragāḍhe tad-apekṣaṇaṁ tāḥ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kurvanti citraṁ kila kṛṣṇa-kāntāḥ ||68||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yatrāsate sāttvata-śuddha-dharmā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mūrtā ivorvī diviṣad-vareṇyāḥ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tad-dharma-mātra-pratipādi-veda-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vaktāra eke rata-pāñcarātrāḥ ||69||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pratigrahaṁ ye vraja-rāja-dāna-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mātrasya kurvanti tad-eka-yojyāḥ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kecit paraiśvarya-parāḥ pare ca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mādhurya-dhūryā vraja-rāja-sūnoḥ ||70||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tāmbūlikās tailika-mālikādyāś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caitanya-rūpā api nāra-dharmāḥ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te nāra-dharmā api devatānāṁ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durlabhya-lābhā vraja-candra-bhāvāḥ ||71||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gavāṁ gṛhāṇām api yatra bhittiś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catuś-catuṣkaṁ sphaṭikākhya-ratnaiḥ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gopānasī mārakatī ca vaṁśyāḥ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svarṇasya koṇeṣu tathā mahāntaḥ ||72||</w:t>
      </w:r>
    </w:p>
    <w:p w:rsidR="00B05C90" w:rsidRDefault="00B05C90">
      <w:pPr>
        <w:ind w:left="72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gopān asīnāṁ pṛthu yac catuṣkaṁ 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tat kauṇikaṁ yatra tu karuavindam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mahāvaḍabhyo yata eva lagnā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nānā-maṇīnāṁ paṭalāni yatra ||73||</w:t>
      </w:r>
    </w:p>
    <w:p w:rsidR="00B05C90" w:rsidRDefault="00B05C90">
      <w:pPr>
        <w:ind w:left="1440"/>
        <w:rPr>
          <w:lang w:val="pl-PL"/>
        </w:rPr>
      </w:pP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yeṣāṁ lasanty aṅgaṇa eva gāvaḥ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sarasvatī mūrtivad eva śuklāḥ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 xml:space="preserve">manaḥ samānā avaśā vicitraṁ 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tapasvi-saṅghā iva suvratāś ca ||74||</w:t>
      </w:r>
    </w:p>
    <w:p w:rsidR="00B05C90" w:rsidRDefault="00B05C90">
      <w:pPr>
        <w:ind w:left="1440"/>
        <w:rPr>
          <w:lang w:val="pl-PL"/>
        </w:rPr>
      </w:pP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cintāmaṇi-vyūha-samāś ca kāma-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dughā nidāghā iva phulla-vatsāḥ |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 xml:space="preserve">sat-kāvyavat sundara-bhūri-varṇāḥ </w:t>
      </w:r>
    </w:p>
    <w:p w:rsidR="00B05C90" w:rsidRDefault="00B05C90">
      <w:pPr>
        <w:ind w:left="1440"/>
        <w:rPr>
          <w:lang w:val="pl-PL"/>
        </w:rPr>
      </w:pPr>
      <w:r>
        <w:rPr>
          <w:lang w:val="pl-PL"/>
        </w:rPr>
        <w:t>veṇu-svanāyaiva sadorddhva-karṇāḥ ||75||</w:t>
      </w:r>
    </w:p>
    <w:p w:rsidR="00B05C90" w:rsidRDefault="00B05C90">
      <w:pPr>
        <w:ind w:left="1440"/>
        <w:rPr>
          <w:lang w:val="pl-PL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yatraiva bhūmau patitāḥ pratītāḥ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sa-jīva-garbhā iva kaumudīnām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kailāśa-śailasya śila-śikhaṇḍāḥ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sañcāri śilā iva saṁlasanti ||76||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hiṇḍīra-khaṇḍā iva dugdha-sindhor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ye granthivac chrī-hara-hāsa-jātāḥ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viśuddha-sattvasya ca māṁsa-piṇḍa-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tulyā bhramanto bhuvi bhūri-vatsāḥ ||77||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kiṁ gaṇḍa-śailāḥ sphaṭikācalasya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mahormayaḥ kiṁ tu mahā-payodheḥ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sāyaṁ gṛhā ye munivac ca jīvan-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muktā iva svaira-cirā hi ṣaṇḍāḥ ||78||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yatrāsate garva-dharā ivaite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hambād akārā gala-kambalāś ca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virakta-lokā iva puṅgavās te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mattā iva stabdha-suśoṇa-netrāḥ ||79||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nandīśvarasya priya-dakṣiṇasthas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 saudaraḥ sodaravac cakāsti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yatrālayaḥ śrī-vṛṣabhānu-nāmno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nāmnoditas tasya dharādhirājaḥ ||80||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śrī-nanda-rājaḥ sa yathā tathā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 vrajasya rājā vṛṣabhānu-tejāḥ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purīva tasyaiva purī ca tasya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putrī ca putraś ca tayor yaśolam ||81||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nandīśvaraḥ śrī-vṛṣabhānu-śaila-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madhye tu mad-dhyeyatam asvarūpam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saṅketa-nāmāspadam eva śaṅke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premaiva tad-dvandva-varasya mūrtam ||82||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nandīśvarasyeśvara-koṇakande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paryanta-bhūmau vidhu-hṛdya-nāmā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tasyaiva cūḍer vasu yāvaṭākhyā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pallī-maṇīnāṁ ghaṭitā ghaṭābhiḥ ||83||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purī praṇītā vṛṣabhānu-nāmnā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nirmāya yatrollasitā sutāyai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yan-mandirasyoparigāsvakāntaṁ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sā lokate tāṁ sa nijālayordhvāt ||84||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yadā gurūṇāṁ guruṇādareṇa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dareṇa ca vyagratamau purāntaḥ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parasparaṁ tarhi vilokamānau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mānaucitāt sva-sva-puroparisthau ||85||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saṅketya yatra priyayā vilasya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prollasya rasyasya baṭasya mūle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yāvais tad-aṅghrī racayāṁcakāra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nāmnāpi taṁ yāvaṭaṁ cakāra ||86||</w:t>
      </w:r>
    </w:p>
    <w:p w:rsidR="00B05C90" w:rsidRDefault="00B05C90">
      <w:pPr>
        <w:ind w:left="72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śrī-kṛṣṇena kṛpā-bhareṇa guruṇā caitanyaṁ rūpeṇa 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tal-līlā-rasa-dhāma dhāma janitā rītiḥ prakāśaṁ gatā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tasyā leśā-viśeṣa-veśa-manane śrī-rīti-cintāmaṇau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sargo’yaṁ prathamo’bhavad bhuva-mude nandīśvaroddeśataḥ ||87||</w:t>
      </w:r>
    </w:p>
    <w:p w:rsidR="00B05C90" w:rsidRDefault="00B05C90">
      <w:pPr>
        <w:ind w:left="720"/>
        <w:rPr>
          <w:lang w:val="fr-CA"/>
        </w:rPr>
      </w:pPr>
    </w:p>
    <w:p w:rsidR="00B05C90" w:rsidRDefault="00B05C90">
      <w:pPr>
        <w:ind w:left="720"/>
        <w:jc w:val="center"/>
        <w:rPr>
          <w:lang w:val="fr-CA"/>
        </w:rPr>
      </w:pPr>
      <w:r>
        <w:rPr>
          <w:lang w:val="fr-CA"/>
        </w:rPr>
        <w:t>iti prathamaḥ sargaḥ samāptaḥ |</w:t>
      </w:r>
    </w:p>
    <w:p w:rsidR="00B05C90" w:rsidRDefault="00B05C90">
      <w:pPr>
        <w:ind w:left="720"/>
        <w:rPr>
          <w:lang w:val="fr-CA"/>
        </w:rPr>
      </w:pPr>
    </w:p>
    <w:p w:rsidR="00B05C90" w:rsidRDefault="00B05C90">
      <w:pPr>
        <w:pStyle w:val="Heading1"/>
        <w:rPr>
          <w:lang w:val="fr-CA"/>
        </w:rPr>
      </w:pPr>
      <w:r>
        <w:rPr>
          <w:lang w:val="fr-CA"/>
        </w:rPr>
        <w:t>dvitīyaḥ sargaḥ</w:t>
      </w:r>
    </w:p>
    <w:p w:rsidR="00B05C90" w:rsidRDefault="00B05C90">
      <w:pPr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evaṁ vidhaḥ śrī-vraja-rāji-rājo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nandīśvaro’yaṁ parito vanāni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nānā-vidhā yeṣu lasanti vṛkṣā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vallyo nikuñjāś ca vihaṅga-raṅgāḥ ||1||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yatrodgalad-guggula-picchileṣu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vartmasv aṭavyāḥ pracaranti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parasparaṁ baddha-karā nijeśa-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yugasya līlā-samayānusārāḥ ||2||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yatrāṭavī-meṣa-mukhād udīrṇaṁ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saṁjīrṇa-kakkola-phalaiḥ sugandhi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diśāṁ mukhaṁ tan-mahiṣaugha-śṛṅga-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kṣuṇṇatva-gādyaiḥ śaralādibhiś ca ||3||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yatrāṭavī-hasti-ghaṭā-vibhagna-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sac-chaklako pallavikā vibhānti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vanīya-dhenu-gaṇa-jaggha-gandha-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tṛṇaiḥ sugandhīni diśāṁ mukhāni ||4||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 xml:space="preserve">kutrāpi kośaiḥ kavalī kṛtānāṁ 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drākṣā-phalānāṁ bahu-guccha-gucchaiḥ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sac-chāditāni cchavim ārabhante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bhuvas-talāny āmra-phalādibhiś ca ||5||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sat-karṇa-bhūṣā maricādi-gucchāḥ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pulinda-kāntāḥ pracaranti yatra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tāmbūla-pūlaiḥ kara-bhaṅga-sadyaḥ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karpūra-rambhā-rasa-vāsitāsyāḥ ||6||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rasāla=mālā-pataśāvalībhir</w:t>
      </w:r>
      <w:r>
        <w:rPr>
          <w:lang w:val="en-US"/>
        </w:rPr>
        <w:br/>
        <w:t>āmrātakaiḥ śrī-phala-jambubhiś ca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palāśa-pūgāsana-nārikelair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madhuka-punnāga-yugaiḥ śirīśaiḥ ||7||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priyā bilvārjuna-karmaraṅgaiḥ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kapittha-lodhra-priyakākhya-yugmaiḥ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lavaly-aśokair lakucaiḥ karīrai`r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yūthī-yugaiś campaka-yugmakaiś ca ||8||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tamāla-mālā-nava-mālikābhir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lavaṅga-jāti-dvaya-rāya-bilvaiḥ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koṣātakī-parkaṭikā-baṭādyair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aśvattha-śālaiḥ khadiraiḥ śamībhiḥ ||9||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nānollasat-puṣpa-phalodya-citrair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vṛkṣaiḥ samantād bahuśo vanāni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nānā-vidhaiś cāru-latā samūhaiḥ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śārī-śukādyaiḥ paśubhiś ca bhānti ||10||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(caturbhiś ca kulakam)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sitāsitair lohita-pīta-miśraiḥ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kahlāra-padmotpala-puṣpa-jātaiḥ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taḍāga-vāpī-sarasī-nadībhī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rājanti haṁsādi-gaṇaiś ca yāni ||11||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karpūra-dhūlī-raciteva bhūmī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kvacit kvacit kuṅkuma-bhāviteva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kastūrikā cūrṇa-kṛteva kācit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bhūmīva bhūmī kvacid arcya gandhā ||12||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kvacit tu bhūmī vividhaiva ratnair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nānā-vidhair mārakatī ca kāpi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yatra sthite rādhikayāpi kṛṣṇe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vipakṣa īkṣeta jano janaikam ||13||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jāmbu-nadī rājati kāpi bhūmī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sad-indra-nīla-prakṛtiś ca kāpi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yatra sthite rādhikayāpi kṛṣṇe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vipakṣa īkṣeta jano janaikam ||14||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sthalī kvacin mārakatī ca yatra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suvarṇa-gulma-druma-virud-ādyāḥ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suvarṇa-bhūmau kvacid eva yatra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vṛkṣādikā mārakatā lasanti ||15||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kutrāpi sā paṅkaja-rāga-bhūmī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vīrud-drumādyā sphaṭika-prabhūtāḥ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kutrāpi bhānti sphaṭikākhya-bhūmī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vally-ādikāḥ paṅkaja-rāga-jātāḥ ||16||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kvacid drumā mārakatā lasanti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suvarṇa-vallī-vara-vellitā ye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kvacit suvarṇa-druma-sañcayā yān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veveṣṭi sā mārakatī ca vellī ||17||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kutrāpi vṛkṣāḥ sphaṭikā prabhūtā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 vellitā paṅkaja-rāga-vallyā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kvacid drumā paṅkaja-rāga-jātā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āliṅgitā sphaṭikākhya-vallyā ||18||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yo ratna-vṛkṣaḥ puru-ratna-śākho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nānā-maṇī pallavakāś ca śākhāḥ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te pallavā bhūri maṇi-prasūtāḥ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prasūna-saṅghā bahu-bheda-gandhāḥ ||19||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vihāra-ratnā calataḥ patadbhir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maṇi-dravais tulya-sāraiḥ prapūrṇam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bhū-bhūruhāṁ ratna-pṛthak-suratnair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bhātaṁ maṇī pakṣibhir ālavālam ||20||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svayambhuvo dhūrjaṭayaś ca sarve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prādurbhave suṣṭhu jaṭā ghaṭāyām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succhāyakāḥ sūrya-samāś ca vṛkṣā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ābāla-śobhāḥ sanakādivac ca ||21||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bījaṁ vinā ropa-mṛte ca jātā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apālitā snigdhā vivardhitāś ca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pakvair apakvair api pacyamānaiḥ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phalaiś ca puṣpaiś ca dalaiḥ sadāḍhyāḥ ||22||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cid-ātmakās tādṛśa-śaktimantaḥ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sarve’vatārā iva tasya rasyāḥ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lokeṣu lokair avalokanīyā </w:t>
      </w:r>
    </w:p>
    <w:p w:rsidR="00B05C90" w:rsidRDefault="00B05C90">
      <w:pPr>
        <w:ind w:left="1440"/>
        <w:rPr>
          <w:rFonts w:ascii="Times New Roman" w:hAnsi="Times New Roman"/>
          <w:lang w:val="fr-FR"/>
        </w:rPr>
      </w:pPr>
      <w:r>
        <w:rPr>
          <w:lang w:val="fr-FR"/>
        </w:rPr>
        <w:t>lokā ivaite vraja-bhūmi-vṛkṣāḥ ||23</w:t>
      </w:r>
      <w:r>
        <w:rPr>
          <w:rFonts w:ascii="Times New Roman" w:hAnsi="Times New Roman"/>
          <w:lang w:val="fr-FR"/>
        </w:rPr>
        <w:t>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svādhīna-kāntā iva yāḥ priyeṇa</w:t>
      </w:r>
    </w:p>
    <w:p w:rsidR="00B05C90" w:rsidRDefault="00B05C90">
      <w:pPr>
        <w:ind w:left="1440"/>
      </w:pPr>
      <w:r>
        <w:t>sadopagūḍhās taruṇātulena |</w:t>
      </w:r>
    </w:p>
    <w:p w:rsidR="00B05C90" w:rsidRDefault="00B05C90">
      <w:pPr>
        <w:ind w:left="1440"/>
      </w:pPr>
      <w:r>
        <w:t>vicitra-patrāṅkura-śobhitās tā</w:t>
      </w:r>
    </w:p>
    <w:p w:rsidR="00B05C90" w:rsidRDefault="00B05C90">
      <w:pPr>
        <w:ind w:left="1440"/>
      </w:pPr>
      <w:r>
        <w:t>latā vilāsinya iva sphuranti ||24||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sadā samudyat-kalikāḥ sadaiva</w:t>
      </w:r>
    </w:p>
    <w:p w:rsidR="00B05C90" w:rsidRDefault="00B05C90">
      <w:pPr>
        <w:ind w:left="1440"/>
      </w:pPr>
      <w:r>
        <w:t>yāḥ puṣpavatyo’pi sadā phalinyaḥ |</w:t>
      </w:r>
    </w:p>
    <w:p w:rsidR="00B05C90" w:rsidRDefault="00B05C90">
      <w:pPr>
        <w:ind w:left="1440"/>
      </w:pPr>
      <w:r>
        <w:t>sarvāḥ suparvāṇa utācyutaika-</w:t>
      </w:r>
    </w:p>
    <w:p w:rsidR="00B05C90" w:rsidRDefault="00B05C90">
      <w:pPr>
        <w:ind w:left="1440"/>
      </w:pPr>
      <w:r>
        <w:t>kāma-pradā yatra lasanti vallyaḥ ||25||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>evaṁ vicitrais tarubhir latābhir</w:t>
      </w:r>
    </w:p>
    <w:p w:rsidR="00B05C90" w:rsidRDefault="00B05C90">
      <w:pPr>
        <w:ind w:left="1440"/>
      </w:pPr>
      <w:r>
        <w:t>āmūlam utphulla sadā supuṣpaiḥ |</w:t>
      </w:r>
    </w:p>
    <w:p w:rsidR="00B05C90" w:rsidRDefault="00B05C90">
      <w:pPr>
        <w:ind w:left="1440"/>
      </w:pPr>
      <w:r>
        <w:t>kuñjāni sarvatra lasanti yatra</w:t>
      </w:r>
    </w:p>
    <w:p w:rsidR="00B05C90" w:rsidRDefault="00B05C90">
      <w:pPr>
        <w:ind w:left="1440"/>
      </w:pPr>
      <w:r>
        <w:t>viśrāmyati krīḍati ca vrajenduḥ ||26||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 xml:space="preserve">tā yatra kuñje pika-bhṛṅga-gīte </w:t>
      </w:r>
    </w:p>
    <w:p w:rsidR="00B05C90" w:rsidRDefault="00B05C90">
      <w:pPr>
        <w:ind w:left="1440"/>
      </w:pPr>
      <w:r>
        <w:t>dīpāyitā oṣadhayojjvalanti |</w:t>
      </w:r>
    </w:p>
    <w:p w:rsidR="00B05C90" w:rsidRDefault="00B05C90">
      <w:pPr>
        <w:ind w:left="1440"/>
      </w:pPr>
      <w:r>
        <w:t>lūmaiś camaryaḥ parimārjayanti</w:t>
      </w:r>
    </w:p>
    <w:p w:rsidR="00B05C90" w:rsidRDefault="00B05C90">
      <w:pPr>
        <w:ind w:left="1440"/>
      </w:pPr>
      <w:r>
        <w:t>kastūrika-mṛgyaś ca sugandhayanti ||27||</w:t>
      </w:r>
    </w:p>
    <w:p w:rsidR="00B05C90" w:rsidRDefault="00B05C90">
      <w:pPr>
        <w:ind w:left="1440"/>
      </w:pPr>
    </w:p>
    <w:p w:rsidR="00B05C90" w:rsidRDefault="00B05C90">
      <w:pPr>
        <w:ind w:left="1440"/>
      </w:pPr>
      <w:r>
        <w:t xml:space="preserve">catvāra evaṁ taravaś caturṣu </w:t>
      </w:r>
    </w:p>
    <w:p w:rsidR="00B05C90" w:rsidRDefault="00B05C90">
      <w:pPr>
        <w:ind w:left="1440"/>
      </w:pPr>
      <w:r>
        <w:t>koṇeṣu yeṣām ubhayatra pārśve |</w:t>
      </w:r>
    </w:p>
    <w:p w:rsidR="00B05C90" w:rsidRDefault="00B05C90">
      <w:pPr>
        <w:ind w:left="1440"/>
      </w:pPr>
      <w:r>
        <w:t>dve dve lateyāḥ kusumādibhis tā</w:t>
      </w:r>
    </w:p>
    <w:p w:rsidR="00B05C90" w:rsidRDefault="00B05C90">
      <w:pPr>
        <w:ind w:left="1440"/>
      </w:pPr>
      <w:r>
        <w:t>nākramya ratnālayatāṁ prayātāḥ ||28||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stambhād ramās te vaḍabhī ca teṣāṁ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skandhākhya-śākhā-viṭapaiś chadāṁsi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tad-bittayodvāś ca latā vibhaṅgyā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prālamba-cūḍā kalasāni puṣpaiḥ ||29||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evaṁ-vidhaiḥ sundara-sanniveśaiḥ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kuñjāni sarvatra vane vraje’pi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vimāna-kārīṇi vimāna-bhānāt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vaikuṇṭha-gānām api lobhitāni ||30||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vanāni kuñjāni latā-drumāś ca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ye pakṣiṇo ye paśvavaś ca vānye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kṣaṇān mukundekṣaṇa-mātrataḥ syuḥ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sarve praphullās tad-ṛte tv aphullāḥ ||31||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vrajeṣu nānā-vidha-sad-vaneṣu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nandīśvarasyeśvara-koṇa ārāt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khelā-vanaṁ yatra rahasya-khelā-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khelālasābhir diviṣadbhir eṣyāḥ ||32||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yasmād asau śrī-yamunā-vrajendor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didṛkṣayānuvrajam āvrajantī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nandīśvarānteṣu gaveṣayantī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babhrāma tatrāsaralā bhavantī ||33||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yatrodakādi-grahaṇa-cchalādyair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gopījanā te’bhisarantī bhūyaḥ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gopī priyo’pi pravadanti gopī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ghaṭṭaṁ na ghaṭṭaṁ kurute sa kaṁ vā ||34||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śrī-kṛṣṇa-kelī-dyuti-vidyutānāṁ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brahmāṇḍa-sammaṇḍana-paṇḍitānām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bhāṇḍāra-bhāṇḍaṁ sa vibhāti yatra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bhāṇḍīra-nāmā druma-vidrumaityaḥ ||35||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yatrākhilānām api vallavīnām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ārāma-dhāmāni mano-ramāṇi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ramyāni kāmāni nikuñja-puñjā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muñjāṭavī mukhya-vanāni bhānti ||36||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sva-svābhilāṣeṇa gatāś ca yatrā-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lapanti nṛtyanti milanti tena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kāntena kāntāḥ kṛta-kely-anantā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manoratho yāti manorathaṁ yat ||37||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vṛndā-vanānāṁ vilasad-vanānāṁ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vaikuṇṭha-kuṇṭhī-kara-vaibhavānām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vṛndāvanaṁ nāma-vanaṁ guṇa-śrī-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vṛndāvanaṁ tat katamac cakāsti ||38||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yasyāsty aho kajjvala-jāta-jātā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samantataḥ sā parikheva kṛṣṇā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namaj-janān majjanato viśuddhān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karoti yā kṛṣṇa-hṛdas tathāpi ||39||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paryāpta indīvara mālikeva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sasāra hāra-pratimeva devyāḥ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vṛndāvanasyāsita-śāṭikeva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virājate śrī-yamunā nadī sā ||40||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saptaiva sindūn api sapta lokān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saptāvṛtīḥ sāsti vibhidya saurī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vaikuṇṭha-goloka-gatā bhramanti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vṛndāvanaṁ sevitum ālavālam ||41||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yasyā jale dūra-gatā gate’pi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vṛndāvanasyaiva samantataḥ syāt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āvarta-lakṣaṁ sthiti-lobha-lakṣaṁ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yathā dhani-dvāri sulobhi-cittam ||42||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yasyā asau śyāma-rasa-pravāhaḥ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śyāmasya taṁ śyāma-rasa-pravāham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uddīpayann eva nimajjayan syāt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svasmiṁś ca tamsiṁś ca tad-ālibhis tam ||43||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yasyā pravāheṣv api jīva-jātā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muhur muhur mastaka-mūrdhayanti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didṛkṣavaḥ śyāma-raseṣu magnā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śyāmāgamāśaṅki-dhiyeva mugdhāḥ ||44||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yasyā dvayoḥ sundara-pārśvayoḥ staḥ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sopāna-māle vara-ratna-jāle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śobhākhya-devyā iva danta-paṅktī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śrī-kṛṣṇa-susmāraka-śuddha-śaktī ||45||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sopāna-jātau maṇijau dvi-pārśve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madhye ca yasyāḥ salila-pravāhaḥ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śrī-kṛṣṇa-veṇu-dhvani-pānato’mī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bhavanti sadyo viparīta-rūpāḥ ||46||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sarvāṇi tasyāḥ pulināni candra-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cūrṇāni  yac-candrikayānvitāni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śrī-rāsa-līlā-rasa-saubhagāni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nāmāni yeṣāṁ tad avekṣaṇāni ||47||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madhye’pi tasyāḥ pulināni yeṣu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kuñjāni kutrāpi lasanti teṣām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vihaṅgamā aṅgana ullasanti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govinda-sandarśana-lālasātaḥ ||48||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vṛndāvanasyaiva samantato’syāḥ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sarve’vatārā iva te’vatārāḥ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sva-premadāḥ sva-smaraṇena kintu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sadyo vrajendro’pi cittam atra ||49||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vṛnāvanaṁ taṁ paritas taṭe’syā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āmrādi-vṛndāvali-maṇḍalī yā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pūrvāsti apūrvā-sakalāntarāntar-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nikuñja-śālā-vidhu-dṛg-rasālāḥ ||50||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drākṣādikānāṁ kusumāvalīnāṁ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rambhā samūhasya ca maṇḍalāni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krameṇa madhye kanakasya bhūmī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ratnācalas tatra ca kalpa-kuñjam ||51||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kutrādi-dīrghāḥ sama-sūtra-pātā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iva kvacin maṇḍala-bandhanena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dvitrāḥ kvacic chreṇaya eka-jātyā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kutrāpi nānā-vidha-jātibhiś ca ||52||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āmrādikānāṁ kva ca pañcaṣā yā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ūrdhveṇa śākhādibhir apy anyūnāḥ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tā nātiriktāḥ sukha-kṛtrimā kiṁ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puṣpāvalīnām api tādṛśās tāḥ ||53||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tamāla-mālā api tādṛśas tāḥ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kutrāpi nānā-vidha-pādapānām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vanaṁ dhanī-bhūtam atīva citraṁ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vipakṣa-dṛṣṭer api duṣpraveśam ||54||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madhye nikuñjāḥ kvacid eva teṣāṁ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kutrāpi ratnottama mandirāṇi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kutrāpi vṛndā parivāra-śālāḥ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sarvāsu dikṣv eva samullasanti ||55||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vṛndāvanaṁ laukika-vad yadīdaṁ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tathāpi lokottara-loka-hāri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rājño yathātyanta-vilāsinaḥ syād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ārāma-ramyatvam atiprasāri ||56||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ṣaṇṇām ṛtūnāṁ pṛthag eva ṣaṭ cet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padāni stat sva-guṇaiḥ sa yatra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vṛndāvanenduḥ prati vāsaraṁ tat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sarvartuṁ līlānubhavaṁ tanoti ||57||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tathāpi sarvartava eva nityaṁ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vṛndāvane’smin praṇayanti sevām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yeṣāṁ prasūnaiḥ kṛta-bhūṣaṇās tā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vṛndāvanenduṁ praṇayanti gopyaḥ ||58||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vṛndāvanendoḥ sakala-priyāṇāṁ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vṛndāvane’smin vilasanti kuñjāḥ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brahmānubhūtīr api mocayanti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yeṣāṁ dyutīnāṁ kalayāpi guñjāḥ ||59||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fr-FR"/>
        </w:rPr>
        <w:t xml:space="preserve">vṛndāvane’smin paśu-pakṣiṇo 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ye vṛkṣā latādyā api yatra tatra |</w:t>
      </w:r>
    </w:p>
    <w:p w:rsidR="00B05C90" w:rsidRDefault="00B05C90">
      <w:pPr>
        <w:ind w:left="1440"/>
        <w:rPr>
          <w:lang w:val="fr-CA"/>
        </w:rPr>
      </w:pPr>
      <w:r>
        <w:rPr>
          <w:lang w:val="en-US"/>
        </w:rPr>
        <w:t>sarve sad</w:t>
      </w:r>
      <w:r>
        <w:rPr>
          <w:lang w:val="fr-CA"/>
        </w:rPr>
        <w:t>ā sammukhayanti tasmin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vṛndāvanendor udayo’sti yasmin ||60||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ekas tu jātyāpi sa kalpa-vṛkṣaḥ 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pare guṇair eva na jāti-rūpaiḥ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 xml:space="preserve">tathāpi vṛndāvana-nāthavat te 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līlānusāreṇa guṇodayāḥ syuḥ ||61||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vṛndāvane yadyapi kalpa-vṛkṣāḥ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sarve tathāpy eka udāra-gītaḥ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yasyātule tatra tale tad-antas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tan mañju kuñje maṇi-mandiraṁ tat ||62||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ūrdhvordhvaṁ gehopari geham evaṁ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tat pañca-ṣaḍāṣṭa-navāni citram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sarvatra madhye vara-karṇikāvat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samantato’ṣṭau dalavat prakoṣṭhāḥ ||63||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pare pare’nye ca tathaiva koṣṭhāḥ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sevā-parāṇāṁ śayanādi niṣṭhāḥ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tan-mandirasyātula-saubhagasya syuḥ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prāṅgane’ṣṭāv api mandirāṇi ||64||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tāny aṣṭa diggāni sumadhyagaṁ tat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svakīya-śākhādibhir eva nityam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svāṅgeṣu saṅkopayate drumo’sau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līlānukulebhya ṛte janebhyaḥ ||65||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kalpāga-kuñjaṁ nava-mandiraṁ tat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samantatas tasya pare’ṣṭha-kuñjāḥ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tathaiva sarve nava-mandirās te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pratyekam anye’pi tataḥ pare’nye ||66||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 kuñja-rājaṁ vṛta-kalpa-vṛkṣaṁ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vṛndāvaneśā lasitālayaṁ tat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tataḥ sakhīnām atha kiṅkarīṇāṁ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samaṁ tat stat parataḥ krameṇa ||67||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sarvatra madhye vara-mandiraṁ yad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yūtheśvarī tatra gaṇeśvarī vā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kāntena sākaṁ yadi rājate tat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tadālayas tat-para-mandireṣu ||68||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 kalpa-vṛkṣas tad-adho nikuñjaṁ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tan-mandirāṇy apy aticitrakāni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yāvan mukunda-priyayepsitāni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bhavanti tāvanti na tā vidanti ||69||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govinda-bhūmīti purāṇa-gītaṁ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yad yoga-pīṭhākhyam apīha tantre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śrī-rādhayā śrī-vidhu-yoga-dhāma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śrī-kuñja-rājaṁ nigadāma nāma ||70||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yad dakṣiṇe rājati rāja-kelī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dola-sthalī yāti vicitra-śilpā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ānanda-vṛndāvana eva yasyāḥ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svarūpa-śobhātiśayena rasyā ||71||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tad-dakṣiṇe dūrata eva kiṁcit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śrī-svāmi-govinda-pade saro’sti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samantato yasya nikuñja-puñjāḥ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yeṣūllasanti bhramarāli-guñjāḥ ||72||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yad brahma-kuṇḍaṁ śiva-koṇa-tuṇḍaṁ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samantatas tasya ca kuñja-puñjāḥ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yad uttare sā sad aśoka-vāṭī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dhāṭīva yā tad-dvaya-dhairya-luṇṭhe ||73||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gopīśa īśaḥ sa tad-īśa-koṇe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gopī-janānāṁ varado’rcanīyaḥ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śrī-kṛṣṇa-saṅgāya yathā sa dūtī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jano vinodena mano dhinoti ||74||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tasyeśa-koṇe tad-adūra eva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taṭe taṭinyā naṭatīva bhāti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vaṁśī-baṭo yasya tale sa-vaṁśīṁ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vaṁśīdharo vādayate priyāmyaḥ ||75||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yad-uttare naidhuvanaṁ vanaṁ tat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tan-nāma-gītaṁ śruti-citta-nītam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so’ntarhito yatra parāṁ priyāṁ prāg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rāsonmukhībhyo ramayan priyābhyaḥ ||76||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sūryāspade nairṛta-koṇa-kande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kundotthavat kañja-nikuñja-puñje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śrī-rādhikā-sūrya-samarcanāyair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navā javā rājati rāga-phullā ||77||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vāyavya-koṇe ca kadamba-mūle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yā bhadrakāly asti tad-arcanāyām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 gopa-kanyādika-cīra-cittaṁ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caurī cakārāsti ca cīra-coraḥ ||78||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koṇe’nalasyāsti sa vighna-rājo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yam arcayanti prayatāḥ priyaṁ tāḥ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priya-prasaṅge’niśa-vighna-śaṅkāḥ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śaṅkā labhante’tra vinodyamena ||79||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prācyāṁ diśi prema-maya-prapūrṇa-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śrī-veṇu-kūpaṁ vilasaty alaṁ yat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śrī-veṇu-vādyaiḥ svayam āvirāsīt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śrī-veṇu-pāṇeḥ parama-priyāyai ||80||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rāsonmukhe tyakta-samasta-kāntaḥ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kāntas tadā vādayad āśu veṇum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raho vilāsena tayā yadābhūt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tasyāḥ pipāsārtiṁ pipāsayārtaḥ ||81||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śṛṅgāra-śāntau yad-adho nikuñje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śṛṅgārayāmāsa parāṁ priyā saḥ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śṛṅgāra-nāmā sa baṭo’dhunāpi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saṅgīyate tat tad ivekṣate ca ||82||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yadā sa vaṁśī-baṭagaḥ sva-vaṁśīṁ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vaṁśīdharo’vādayad āśu tarhi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dhīraḥ samīro’pi babhūva yatra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sthalaṁ ca tad dhīra-samīra-nāma ||83||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samantato yadyapi bhāti kṛṣṇa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kṛṣṇānurāgā pulināni tasyāḥ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tathaiva sarvatra tathāpi vaṁśī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baṭo’ntimāny eva naṭanti manye ||84||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sarvatra kuñjottama-mandireṣu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vṛndādayaḥ pratyaham eva sāram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śayyādikaṁ yā racayanti citraṁ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citraṁ sa kṛṣṇo’pi yad-īkṣaṇe syāt ||85||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tatraiva sarvāḥ prati vāsarādau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tāmbūla-sarvādyayathātathaṁ ca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tat sarvam ālokya rasena citraṁ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cittaṁ drutaṁ tāś ca tathā drutāś ca ||86||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śrī-nandīśvara-mandirāntam abhito vṛndāvanendoḥ padaṁ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śrī-vṛndāvanam eva kānana-vanaṁ tatrollasad-rociṣā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śrī-vṛndāvana-deśa-leśa-manane śrī-rīti-cintāmaṇau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tal-līlā-rasa-lobha-śobhanādayaḥ sargo dvitīyodayaḥ ||87||</w:t>
      </w:r>
    </w:p>
    <w:p w:rsidR="00B05C90" w:rsidRDefault="00B05C90">
      <w:pPr>
        <w:rPr>
          <w:lang w:val="en-US"/>
        </w:rPr>
      </w:pPr>
    </w:p>
    <w:p w:rsidR="00B05C90" w:rsidRDefault="00B05C90">
      <w:pPr>
        <w:jc w:val="center"/>
        <w:rPr>
          <w:lang w:val="en-US"/>
        </w:rPr>
      </w:pPr>
      <w:r>
        <w:rPr>
          <w:lang w:val="en-US"/>
        </w:rPr>
        <w:t>iti dvitīyaḥ sargaḥ samāptaḥ |</w:t>
      </w:r>
    </w:p>
    <w:p w:rsidR="00B05C90" w:rsidRDefault="00B05C90">
      <w:pPr>
        <w:jc w:val="center"/>
        <w:rPr>
          <w:lang w:val="en-US"/>
        </w:rPr>
      </w:pPr>
      <w:r>
        <w:rPr>
          <w:lang w:val="en-US"/>
        </w:rPr>
        <w:t>||2||</w:t>
      </w:r>
    </w:p>
    <w:p w:rsidR="00B05C90" w:rsidRDefault="00B05C90">
      <w:pPr>
        <w:rPr>
          <w:lang w:val="fr-FR"/>
        </w:rPr>
      </w:pPr>
    </w:p>
    <w:p w:rsidR="00B05C90" w:rsidRDefault="00B05C90">
      <w:pPr>
        <w:jc w:val="center"/>
        <w:rPr>
          <w:lang w:val="fr-FR"/>
        </w:rPr>
      </w:pPr>
      <w:r>
        <w:rPr>
          <w:lang w:val="fr-FR"/>
        </w:rPr>
        <w:t>--o)0(o--</w:t>
      </w:r>
    </w:p>
    <w:p w:rsidR="00B05C90" w:rsidRDefault="00B05C90">
      <w:pPr>
        <w:rPr>
          <w:lang w:val="fr-FR"/>
        </w:rPr>
      </w:pPr>
    </w:p>
    <w:p w:rsidR="00B05C90" w:rsidRDefault="00B05C90">
      <w:pPr>
        <w:pStyle w:val="Heading1"/>
        <w:rPr>
          <w:lang w:val="fr-CA"/>
        </w:rPr>
      </w:pPr>
      <w:r>
        <w:rPr>
          <w:lang w:val="fr-CA"/>
        </w:rPr>
        <w:t xml:space="preserve">tṛtīyaḥ sargaḥ </w:t>
      </w:r>
    </w:p>
    <w:p w:rsidR="00B05C90" w:rsidRDefault="00B05C90">
      <w:pPr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vṛndāvaneṣv īdṛśa-vaibhaveṣu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mādhurya-dhūrya-dhvajavad dhinoti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govardhano nāma dharādhirājo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rājopacārair yuvarāja-rājam ||1||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nānā-vidhā ratna-vareṇya-vārāḥ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śilāyadīyā vilasanti yatra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kṛṣṇasya siṁhāsana-pīṭha-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khaṭvā śayyādi-rūpā rasa-rājya-bhūpāḥ ||2||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 kandarāḥ kuñja-vareṇya-puñjāḥ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śrī-kṛṣṇa kelī-rasa-mandirāṇi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pṛthak pṛthak tat parama-priyādeḥ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suabhāgya-bhāgyottama-yogyatāni ||3||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parāya puṣpair madhubhir marandaiḥ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pravāla-vārair madhuraiḥ phalaiś ca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nānā-vidhair yat taravo latābhiḥ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kṛṣṇasya sevāṁ racayanti tābhiḥ ||4||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yad dhātavo gairika-hiṅgulādyā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manaḥ śilākhyā haritāla-mukhyāḥ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atipriyāḥ śyāma-śarīra-śobhā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lobhāya kurvanti vidhu-priyāṇām ||5||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kastūrikās tad-dhariṇair nisṛṣṭā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jātā svayaṁ kuṅkuma-sāra-jātāḥ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karpūra-pūrāś ca sugandhayanti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kṛṣṇāya kṛṣṇā gurubhiś ca yatra ||6||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yatrāsti sā candana-sāra-jātir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na yatra sarpaḥ sa ca ced viṣaṁ na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viṣaṁ ca cet kvāpi na duḥkhadaṁ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tad dhareḥ sukhaikaṁ hari-dāsa-varye ||7||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vyāvartate vāmya-vaśān mṛgākṣyāḥ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sarpādi-vīkṣādibhir eva sadyaḥ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svayaṁ samāśleṣa-viśeṣa-lābho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hare raso’sau hari-dāsa-varye ||8||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kvacic chilā-nīla-maṇi-pravīṇāḥ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kutrāpi tā mārakataika-tānāḥ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tāḥ padma-rāgāḥ sphaṭikāś ca kāścid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govardhanādrau vidhu-keli-kalpāḥ ||9||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jāmbunada-grāva-varān nirīkṣya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kṛṣṇāgrajo’raṁ vṛṣabhānujādhīḥ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dūraṁ prayāti sphaṭikoccayāntāt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kṛṣṇāgrajo’tetyapisāpi yatra ||10||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 tu jāmbunada-madhyam eti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muhuḥ sva-kāntā dyuti-biddha-buddhiḥ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kāntādi tasyendra-maṇī śilāntaṁ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kānta-bhramāc chrī-hari-dāsa-varye ||11||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yasyāṅga-śobhā na vilobhayanti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kambā-nikuñjeṣu darīṣu dṛṣṭāḥ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kṛṣṇasya kāntā nivahasya hārā-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dibhiḥ padālaktaka-carvitādyaiḥ ||12||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yasyendra-nīlī maṇir eva kṛṣṇo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jāmbunadāny eva tadīya-kāntāḥ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 kelayo yasya kuṭumba-bhāvā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govardhanaṁ taṁ kavayantu ke vā ||13||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 tāṇḍavaṁ tāṇḍavinaś caranti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gāyanti bhṛṅgāś ca pikāś ca vīkṣya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tanvanti tālaṁ bahu pakṣiṇo’nye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hares tu sevā hari-dāsa-varye ||14||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paryanta-bhūmiṁ parito yadīyāṁ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kṛṣṇasya khelāvali-lālitāni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kuṇḍāni kuñjāni padāni bhānti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sannirjharās te paritaḥ sravanti ||15||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 pūrvato dāna-nivartanākhyaṁ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kuṇḍaṁ yadīya-smaraṇena sadyaḥ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śrī-rādhikā-tad-dayito’py udañcad-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romāñca-kampāñcita-sundaraḥ syāt ||16||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tato’pi pūrve para-rāsa-līlā-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valī-sthalī-sāti-valīyasī yā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smṛtāpi tāṁ taṁ naṭyaty akāṇḍe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svīyerase candra-sarovaraṁ ca ||17||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govardhana-prāg-diśi dakṣiṇāṁśe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saṅkarṣaṇānanda-sarovaraṁ tat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tat pūrvato rājati tac ca gaurī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tīrthaṁ na gauri-patir eti yat tu ||18||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sadā tayā tasya vihāra-hetoḥ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saubhāgya-bhāgyāmṛta-bhūri-bhāraḥ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tasyāḥ priyaṁ yatra samasta-vidyā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patiṁ cakārāśu nikuñja-vidyām ||19||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saṅkarṣaṇaṁ dāna-nivartanaṁ ca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kuṇḍa-dvayaṁ yat tad-ura-madhye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mahānna-kūṭotsavam ātanoti 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ānanda-rājo yuva-rāja-rañjī ||20||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paścāc ca tasyollasitāspadeṣu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kṛṣṇasya kelī-kavalī-kṛteṣu |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śrī-dāna-ghaṭṭe sumaṇī-sughaṭṭe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yatrobhayor āsa vaco vilāsaḥ ||21||</w:t>
      </w:r>
    </w:p>
    <w:p w:rsidR="00B05C90" w:rsidRDefault="00B05C90">
      <w:pPr>
        <w:ind w:left="1440"/>
        <w:rPr>
          <w:lang w:val="fr-CA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tad dāna-kelī-kali-vāg-vilāso</w:t>
      </w: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>vismāpayāmāsa na kaṁ janaṁ yaḥ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tayor api śrota-taṭīm aṭann aṭan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naṭī karoty āśu manas tanūṁś ca ||22||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pucchaṁ mayūrākṛtiṁ kasya tasya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govinda-kuṇḍasya ca dakṣiṇāṁśe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gala-sthalī mānasa-jāhnavī sā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nau-khelanaṁ yatra tayoḥ sadā syāt ||23||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nau khelanaṁ yatra tayoḥ śrutīnāṁ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pathaṁ kathaṁcid yadi tat prayāti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tadaiva ruddhaṁ kurute balena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balena ca tyājayituṁ na śakyam ||24||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yasyās taṭe puṇḍraka-maṇḍapāni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trailokya-śobhā-rasa-maṇḍapāni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tayor dvayor ujjvala-bhāvitāni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bhavanti nityaṁ hṛdi bhāvitāni ||25||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jala-sthala-sthaiḥ kusumair asīmaiḥ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saran-marandaiḥ kusumākarākhyaḥ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padmākaro rājati kuñja-puñajair</w:t>
      </w:r>
    </w:p>
    <w:p w:rsidR="00B05C90" w:rsidRDefault="00B05C90">
      <w:pPr>
        <w:ind w:left="1440"/>
        <w:rPr>
          <w:rFonts w:ascii="Times New Roman" w:hAnsi="Times New Roman"/>
          <w:lang w:val="fr-FR"/>
        </w:rPr>
      </w:pPr>
      <w:r>
        <w:rPr>
          <w:lang w:val="fr-FR"/>
        </w:rPr>
        <w:t>girīndra-varyānanam eva kiṁ saḥ ||26</w:t>
      </w:r>
      <w:r>
        <w:rPr>
          <w:rFonts w:ascii="Times New Roman" w:hAnsi="Times New Roman"/>
          <w:lang w:val="fr-FR"/>
        </w:rPr>
        <w:t>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gopī-svarūpāpti-para-prasūna-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praphullatāyai kusumākaro’yam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śrī-nārado yatra babhūva gopī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snānaika-mātrād iti mohanoktiḥ ||27||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CA"/>
        </w:rPr>
      </w:pPr>
      <w:r>
        <w:rPr>
          <w:lang w:val="fr-CA"/>
        </w:rPr>
        <w:t xml:space="preserve">yaṁ pāṇinā pālayad īśa eva 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yo pālayat tat paricāram eva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krīḍaty ajasraṁ svayam eva yatra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 kena varṇyo hari-dāsa-varyaḥ ||28||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śrī-rādhikā-kṛṣṇa-sarovare te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tat-prema-pūrṇe kila yasya netre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govardhano bhāti sa-gopa-gopī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govardhano mādhava-mādhurībhyaḥ ||29||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lāvaṇya-vaṇyāmṛta-śuddha-kando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śobhā-samudrāti-śayāśayau ye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mādhurya-cayācaya-cāru-mūle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śrī-rādhikā-kuṇḍa-mukunda-kuṇḍe ||30||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dvayos tayoḥ prema-maṇī khanī ye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vilāsa-ratnāvali-valli-bīje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rasaika-rūpe madhura-svarūpe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kiṁ tau lasanta sarasī bhavantau ||31||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rFonts w:ascii="Times New Roman" w:hAnsi="Times New Roman"/>
          <w:lang w:val="en-US"/>
        </w:rPr>
      </w:pPr>
      <w:r>
        <w:rPr>
          <w:lang w:val="en-US"/>
        </w:rPr>
        <w:t>yayor vilokena tayoḥ pratī</w:t>
      </w:r>
      <w:r>
        <w:rPr>
          <w:rFonts w:ascii="Times New Roman" w:hAnsi="Times New Roman"/>
          <w:lang w:val="en-US"/>
        </w:rPr>
        <w:t>tis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tayor iva syād anubhūti-bhūtiḥ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sākṣād avāptiś ca tathānavadyā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sadyo bhavaty eva vadanti vidyāḥ ||32||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dvayoḥ sudurlabhyatayā yadi syāt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parasparotkaṇṭthita-bhūri-bhāraḥ ||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dvāv eva yad dvandva-samāśrayā tau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paraspara-prāpti-rasātisiktau ||33||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rādhaiva kuṇḍaṁ dravatāṁ gatābhūt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kṛṣṇekṣaṇānanda-bhareṇa manye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kṛṣṇo’pi rādhekṣaṇa-moda-bhārāt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tenaiva tan-nāma-guṇād vikuṇḍau ||34||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 xml:space="preserve">kāruṇya-mātrātiśayāj janeṣu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svakīye mādhurya-bharānubhūtyai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tau stau dravantau sarasī bhavantau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majjanti santas tad ihollasantau ||35||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premaiva tad yugma-varasya yugmaṁ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kuṇḍasya manye tad ihāśu dhanyāḥ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majjanti tan-majjana-mātram eva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premnīti nāmnāpi tayor dvi-kuṇḍau ||36||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tayo raso yo madhuraḥ sa eva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varṇaṁ dvayādyanta-viparyayeṇa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virājate’tyanta-rahasya-bhāvān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majjanti tajjāḥ sara ity udīrya ||37||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tayor dvayor eva nikuñja-puñje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vilasya nānā-vidha-rasya-bhāvaiḥ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nirīkṣituṁ kuṇḍa-yugaṁ sa kuñjaṁ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yugmaṁ tayoḥ syāt tu cakora-yugmam ||38||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dvayor ati-prīti-parasparaṁ tac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chrī-rādhikā-kuṇḍam akhaṇḍa-śobham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samantato yasya nikuñja-puñjāḥ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sakhī-janānāṁ bhramarāli-guñjāḥ ||39||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tad-uttare śrī-lalitā-pramodaṁ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nikuñja-padmaṁ maṇi-mātra-sadmaḥ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īśāna-koṇe kusumaika-kḷptaṁ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kuñjaṁ viśākhā-pramadaṁ prabhāti ||40||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pūrve yadīye’khila-citra-kuñjaṁ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citrā-pramoda-dala-puṣpa-citram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pūrṇendu-kuñje’nala-koṇa-mūle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 indulekhā-pramadaḥ pragītaḥ ||41||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yad-dakṣiṇe prema-nikuñja-varyaṁ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śrī-campaka-vallī-sukhadaṁ cakāsti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yatra sthite rādhikayāpi kṛṣṇe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rādhām avīkṣyeva gataiva vṛddhā ||42||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yatnair ṛte nīla-nikuñja-kuñje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śrī-raṅga-devī-sukhadendra-nīle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śrī-rādhayāsīnam avekṣya kṛṣṇaṁ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tāṁ ślāghayitvā jaratī gatāram ||43||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śrī-tuṅgavidyā-sukhadaṁ nikuñjaṁ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yatra paścime bhāty aruṇaṁ tadākhyam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śyāvaṁ nikuñjaṁ kila vāyu-koṇe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sukhāya yan mārakataṁ sudevyāḥ ||44||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śrī-kuṇḍa-madhye’pi jaloparisthaṁ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vicitra-saṅkhyaṁ maṇi-mandiraṁ yat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anaṅga-mañjary-anurāga-bhāgaṁ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bhāgaṁ vinā kas tad avaitu lokaḥ ||45||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śrī-kuṇḍam etan nikhilāś ca kuñjā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padaṁ ca panthāś ca yathā yathaiṣām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 xml:space="preserve">govinda-līlāmṛta eti sarvaṁ 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govinda-līlāmṛta-mānya-garvam ||46||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rahasya-līlāvali-valgu-nādāḥ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pramatta-rādhākhya yad ādi-pādāḥ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nandīśvarād dakṣiṇa-paścimādau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yan-madhyataḥ kāmyavanādya-nādau ||47||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yatrākhilaiśvarya-mahārya-līlā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balī valīyasyavaleva līnā |</w:t>
      </w:r>
      <w:r>
        <w:rPr>
          <w:lang w:val="fr-FR"/>
        </w:rPr>
        <w:br/>
        <w:t>mādhurya-caryācaya-cāru-varyā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cāryasya pādāmbuja-saurabheṣu ||48||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śrī-rāma-līlāvali-sākṣi-laṅkā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kuṇḍaṁ mahoddaṇḍa-rasābdhi-tuṇḍam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yatroditā śrīla-mukunda-kelī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śrī-rādhikā-rañjana-mañju-puñjī ||49||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lukkāyanā khyāti vicitra-kelau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śrī-rādhayā mādhava-mādhurī sā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yatroditā citra tad-āli-mālām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ālāpane citrayatīva yātau ||50||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evaṁ-vidhāneka-rasāspadāni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kuṇḍāni kuñjāni lasanti yatra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kṛṣṇasya kāmyāni vanāni yatra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santīti tat kāmyavanaṁ vadanti ||51||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sūryasya mūrtiḥ-sarasī ca yatra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śrī-rādhikāyāś tad-arcanāyāḥ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vadanti yac-chāntvanuvāsa saṁjñaṁ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tadīkṣaṇānīva tad-īkṣaṇāni ||52||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chadiḥ śilā yatra tadāhva-śaile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kṛṣṇasya nānā-kutukāspadāni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kṛṣṇasya kautūhala-vāspadāni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kṛṣṇasya kautūhala-vāspadāni ||53||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nandasya navyo nilayo’sti yatra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ratnākaro ratna-saraś chalena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līlāavaloke yutayaiva lono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lālitya-lālyaṁ lalitādi-kuṇḍam ||54||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parasparālāpa-madaṁ nipīya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parasparāṅgālasa-lagna-mattau |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vilokya tau lokayituṁ tadālyo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viccheda-gāyatra-tad-āhvayaṁ tat ||55||</w:t>
      </w:r>
    </w:p>
    <w:p w:rsidR="00B05C90" w:rsidRDefault="00B05C90">
      <w:pPr>
        <w:ind w:left="1440"/>
        <w:rPr>
          <w:lang w:val="fr-FR"/>
        </w:rPr>
      </w:pP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taptvā na yad bhāvam avāpa lakṣmī</w:t>
      </w:r>
    </w:p>
    <w:p w:rsidR="00B05C90" w:rsidRDefault="00B05C90">
      <w:pPr>
        <w:ind w:left="1440"/>
        <w:rPr>
          <w:lang w:val="fr-FR"/>
        </w:rPr>
      </w:pPr>
      <w:r>
        <w:rPr>
          <w:lang w:val="fr-FR"/>
        </w:rPr>
        <w:t>lakṣmī svabhāvaṁ kutukena nītvā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sā kāntam ālāpayad eva yatra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kiṁvā na kautūhalam asti tatra ||56||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 xml:space="preserve">kṣīrodadhiḥ śeṣa-viśeṣa-rūpaṁ 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 śeṣa-śāyī svayam asti sāpi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tat pāda-saṁvāhana-bhakti-namrā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sakhī janānāṁ kutukāya kamrā ||57||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mukhyeṣv iha dvādaśa-kānaneṣu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vṛndāvanendor akhila-priyāṇām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kuñjādi-nānā-kutukāspadāni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lakṣmyāpi lakṣmyā hṛdi vāspadāni ||58||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śruti-prasiddhāny upakānanāni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hareś caturviṁśatir asti tatra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tat kokilā-kānana-nāma yatra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saṅketitaḥ kokila-nāda āsīt ||59||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sarvānandathu-mūlam ekam atulaṁ līlaiva tasyā api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rūpaṁ tasya ca dhāma tatra paramaṁ mādhurya-mātraṁ param |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śrī-vṛndāvanam eva devata iha śrī-rīti-cintāmaṇau</w:t>
      </w:r>
    </w:p>
    <w:p w:rsidR="00B05C90" w:rsidRDefault="00B05C90">
      <w:pPr>
        <w:ind w:left="1440"/>
        <w:rPr>
          <w:lang w:val="en-US"/>
        </w:rPr>
      </w:pPr>
      <w:r>
        <w:rPr>
          <w:lang w:val="en-US"/>
        </w:rPr>
        <w:t>tasyoddeśa-viśesa-leśa-kathane sargas tṛtīyottamaḥ ||60||</w:t>
      </w:r>
    </w:p>
    <w:p w:rsidR="00B05C90" w:rsidRDefault="00B05C90">
      <w:pPr>
        <w:ind w:left="1440"/>
        <w:rPr>
          <w:lang w:val="en-US"/>
        </w:rPr>
      </w:pPr>
    </w:p>
    <w:p w:rsidR="00B05C90" w:rsidRDefault="00B05C90">
      <w:pPr>
        <w:ind w:left="1440"/>
        <w:jc w:val="center"/>
        <w:rPr>
          <w:lang w:val="en-US"/>
        </w:rPr>
      </w:pPr>
      <w:r>
        <w:rPr>
          <w:lang w:val="en-US"/>
        </w:rPr>
        <w:t>iti śrīmad-viśvanātha-cakravarti-viracita-śrī-vraja-rīti-cintāmaṇiḥ samāptaḥ ||</w:t>
      </w:r>
    </w:p>
    <w:sectPr w:rsidR="00B05C90" w:rsidSect="00B05C90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90"/>
    <w:rsid w:val="00B0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C9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C90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C90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B05C90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4664</Words>
  <Characters>26586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vraja-réti-cintämaëiù</dc:title>
  <dc:subject/>
  <dc:creator>Jan Brzezinski</dc:creator>
  <cp:keywords/>
  <dc:description/>
  <cp:lastModifiedBy>Jan Brzezinski</cp:lastModifiedBy>
  <cp:revision>3</cp:revision>
  <dcterms:created xsi:type="dcterms:W3CDTF">2003-03-21T04:14:00Z</dcterms:created>
  <dcterms:modified xsi:type="dcterms:W3CDTF">2003-03-21T05:58:00Z</dcterms:modified>
</cp:coreProperties>
</file>