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68" w:rsidRDefault="00502368">
      <w:pPr>
        <w:pStyle w:val="Heading1"/>
        <w:rPr>
          <w:noProof/>
          <w:kern w:val="0"/>
          <w:lang w:val="fr-CA"/>
        </w:rPr>
      </w:pPr>
      <w:r>
        <w:rPr>
          <w:noProof/>
          <w:kern w:val="0"/>
          <w:lang w:val="fr-CA"/>
        </w:rPr>
        <w:t>Vedānta-sūtra</w:t>
      </w:r>
    </w:p>
    <w:p w:rsidR="00502368" w:rsidRDefault="00502368">
      <w:pPr>
        <w:jc w:val="center"/>
        <w:rPr>
          <w:noProof/>
        </w:rPr>
      </w:pPr>
      <w:r>
        <w:rPr>
          <w:noProof/>
        </w:rPr>
        <w:t>(Divisions of adhikaraṇas are not the same in all editions.)</w:t>
      </w:r>
    </w:p>
    <w:p w:rsidR="00502368" w:rsidRDefault="00502368">
      <w:pPr>
        <w:pStyle w:val="Heading1"/>
        <w:jc w:val="left"/>
        <w:rPr>
          <w:noProof/>
          <w:lang w:val="fr-CA"/>
        </w:rPr>
      </w:pPr>
      <w:r>
        <w:rPr>
          <w:noProof/>
          <w:lang w:val="fr-CA"/>
        </w:rPr>
        <w:t>prathamo’dhyāyaḥ</w:t>
      </w:r>
    </w:p>
    <w:p w:rsidR="00502368" w:rsidRDefault="00502368">
      <w:pPr>
        <w:pStyle w:val="Heading2"/>
        <w:rPr>
          <w:noProof/>
          <w:lang w:val="fr-CA"/>
        </w:rPr>
      </w:pPr>
      <w:r>
        <w:rPr>
          <w:noProof/>
          <w:lang w:val="fr-CA"/>
        </w:rPr>
        <w:t>prathamaḥ pādaḥ</w:t>
      </w:r>
    </w:p>
    <w:p w:rsidR="00502368" w:rsidRDefault="00502368">
      <w:pPr>
        <w:rPr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1. jijñāsādhikaraṇam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 xml:space="preserve">athāto brahma-jijñāsā [Vs 1.1.1] 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2. janmādy-adhikaraṇam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janmādy asya yataḥ [Vs 1.1.2]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fr-CA"/>
        </w:rPr>
      </w:pPr>
      <w:r>
        <w:rPr>
          <w:b/>
          <w:noProof/>
          <w:lang w:val="sa-IN"/>
        </w:rPr>
        <w:t>3. śāstra-yonitvādhikaraṇam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 xml:space="preserve">śāstra-yonitvāt [Vs 1.1.3] 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4. samanvayā</w:t>
      </w:r>
      <w:r>
        <w:rPr>
          <w:b/>
          <w:noProof/>
          <w:lang w:val="sa-IN"/>
        </w:rPr>
        <w:t>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 xml:space="preserve">tat tu samanvayād [Vs 1.1.4] 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5. īkṣatya</w:t>
      </w:r>
      <w:r>
        <w:rPr>
          <w:b/>
          <w:noProof/>
          <w:lang w:val="sa-IN"/>
        </w:rPr>
        <w:t>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īkṣater nāśabdam [Vs. 1.1.5]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gauṇaś cen nātma-śabdāt [Vs. 1.1.6]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tan-niṣṭhasya mokṣopadeśāt [Vs. 1.1.7]</w:t>
      </w:r>
    </w:p>
    <w:p w:rsidR="00502368" w:rsidRDefault="00502368">
      <w:pPr>
        <w:rPr>
          <w:noProof/>
        </w:rPr>
      </w:pPr>
      <w:r>
        <w:rPr>
          <w:noProof/>
          <w:lang w:val="fr-CA"/>
        </w:rPr>
        <w:t>h</w:t>
      </w:r>
      <w:r>
        <w:rPr>
          <w:noProof/>
        </w:rPr>
        <w:t>eyatva-vacanāc ca [Vs. 1.1.8]</w:t>
      </w:r>
    </w:p>
    <w:p w:rsidR="00502368" w:rsidRDefault="00502368">
      <w:pPr>
        <w:rPr>
          <w:rFonts w:eastAsia="MS Minchofalt"/>
          <w:noProof/>
        </w:rPr>
      </w:pPr>
      <w:r>
        <w:rPr>
          <w:noProof/>
        </w:rPr>
        <w:t>svāpyayāt [Vs. 1.1.9]</w:t>
      </w:r>
    </w:p>
    <w:p w:rsidR="00502368" w:rsidRDefault="00502368">
      <w:pPr>
        <w:rPr>
          <w:noProof/>
        </w:rPr>
      </w:pPr>
      <w:r>
        <w:rPr>
          <w:rFonts w:eastAsia="MS Minchofalt"/>
          <w:noProof/>
        </w:rPr>
        <w:t xml:space="preserve">gati-sāmānyāt </w:t>
      </w:r>
      <w:r>
        <w:rPr>
          <w:noProof/>
        </w:rPr>
        <w:t>[Vs. 1.1.10]</w:t>
      </w:r>
    </w:p>
    <w:p w:rsidR="00502368" w:rsidRDefault="00502368">
      <w:pPr>
        <w:rPr>
          <w:rFonts w:eastAsia="MS Minchofalt"/>
          <w:noProof/>
          <w:lang w:val="fr-CA"/>
        </w:rPr>
      </w:pPr>
      <w:r>
        <w:rPr>
          <w:rFonts w:eastAsia="MS Minchofalt"/>
          <w:noProof/>
          <w:lang w:val="fr-CA"/>
        </w:rPr>
        <w:t xml:space="preserve">śrutatvāc ca </w:t>
      </w:r>
      <w:r>
        <w:rPr>
          <w:noProof/>
          <w:lang w:val="fr-CA"/>
        </w:rPr>
        <w:t>[Vs. 1.1.11]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6. ānandamayā</w:t>
      </w:r>
      <w:r>
        <w:rPr>
          <w:b/>
          <w:noProof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fr-CA"/>
        </w:rPr>
      </w:pPr>
      <w:r>
        <w:rPr>
          <w:noProof/>
          <w:lang w:val="fr-CA"/>
        </w:rPr>
        <w:t xml:space="preserve">ānanda-mayo’bhyāsād [Vs 1.1.12] </w:t>
      </w:r>
    </w:p>
    <w:p w:rsidR="00502368" w:rsidRDefault="00502368">
      <w:pPr>
        <w:rPr>
          <w:noProof/>
          <w:lang w:val="fr-CA"/>
        </w:rPr>
      </w:pPr>
      <w:r>
        <w:rPr>
          <w:rFonts w:eastAsia="MS Minchofalt"/>
          <w:noProof/>
          <w:lang w:val="fr-CA"/>
        </w:rPr>
        <w:t xml:space="preserve">vikâra-śabdān neti cen, na prācuryāt </w:t>
      </w:r>
      <w:r>
        <w:rPr>
          <w:noProof/>
          <w:lang w:val="fr-CA"/>
        </w:rPr>
        <w:t>[Vs. 1.1.14]</w:t>
      </w:r>
    </w:p>
    <w:p w:rsidR="00502368" w:rsidRDefault="00502368">
      <w:pPr>
        <w:rPr>
          <w:lang w:val="fr-CA"/>
        </w:rPr>
      </w:pPr>
      <w:r>
        <w:rPr>
          <w:rFonts w:eastAsia="MS Minchofalt"/>
          <w:noProof/>
          <w:lang w:val="fr-CA"/>
        </w:rPr>
        <w:t xml:space="preserve">māntra-varṇikam eva ca gīyate </w:t>
      </w:r>
      <w:r>
        <w:rPr>
          <w:lang w:val="fr-CA"/>
        </w:rPr>
        <w:t>[Vs. 1.1.15]</w:t>
      </w:r>
    </w:p>
    <w:p w:rsidR="00502368" w:rsidRDefault="00502368">
      <w:pPr>
        <w:rPr>
          <w:rFonts w:eastAsia="MS Minchofalt"/>
          <w:noProof/>
          <w:lang w:val="fr-CA"/>
        </w:rPr>
      </w:pPr>
      <w:r>
        <w:rPr>
          <w:noProof/>
          <w:lang w:val="fr-CA"/>
        </w:rPr>
        <w:t>netaro’nupapatteḥ [Vs. 1.1.16]</w:t>
      </w:r>
    </w:p>
    <w:p w:rsidR="00502368" w:rsidRDefault="00502368">
      <w:pPr>
        <w:rPr>
          <w:noProof/>
          <w:lang w:val="fr-CA"/>
        </w:rPr>
      </w:pPr>
      <w:r>
        <w:rPr>
          <w:rFonts w:eastAsia="MS Minchofalt"/>
          <w:noProof/>
          <w:lang w:val="fr-CA"/>
        </w:rPr>
        <w:t xml:space="preserve">bheda-vyapadeśāt </w:t>
      </w:r>
      <w:r>
        <w:rPr>
          <w:noProof/>
          <w:lang w:val="fr-CA"/>
        </w:rPr>
        <w:t>[Vs. 1.1.17]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kāmāc ca nānumānāpekṣā [Vs. 1.1.18]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asminn asya ca tad-yogaṁ ca śāsti [Vs. 1.1.19]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7. antar-a</w:t>
      </w:r>
      <w:r>
        <w:rPr>
          <w:b/>
          <w:noProof/>
          <w:lang w:val="sa-IN"/>
        </w:rPr>
        <w:t>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antas tad-dharmopadeśāt [Vs. 1.1.20]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bheda-vyapadeśāc cānyaḥ [Vs. 1.1.21]</w:t>
      </w:r>
    </w:p>
    <w:p w:rsidR="00502368" w:rsidRDefault="00502368">
      <w:pPr>
        <w:rPr>
          <w:rFonts w:eastAsia="MS Minchofalt"/>
          <w:noProof/>
          <w:lang w:val="fr-CA"/>
        </w:rPr>
      </w:pPr>
    </w:p>
    <w:p w:rsidR="00502368" w:rsidRDefault="00502368">
      <w:pPr>
        <w:rPr>
          <w:rFonts w:eastAsia="MS Minchofalt"/>
          <w:b/>
          <w:bCs/>
          <w:noProof/>
          <w:lang w:val="fr-CA"/>
        </w:rPr>
      </w:pPr>
      <w:r>
        <w:rPr>
          <w:rFonts w:eastAsia="MS Minchofalt"/>
          <w:b/>
          <w:bCs/>
          <w:noProof/>
          <w:lang w:val="fr-CA"/>
        </w:rPr>
        <w:t>8. ākāśā</w:t>
      </w:r>
      <w:r>
        <w:rPr>
          <w:b/>
          <w:noProof/>
          <w:lang w:val="sa-IN"/>
        </w:rPr>
        <w:t>dhikaraṇam</w:t>
      </w:r>
    </w:p>
    <w:p w:rsidR="00502368" w:rsidRDefault="00502368">
      <w:pPr>
        <w:rPr>
          <w:noProof/>
          <w:lang w:val="fr-CA"/>
        </w:rPr>
      </w:pPr>
      <w:r>
        <w:rPr>
          <w:rFonts w:eastAsia="MS Minchofalt"/>
          <w:noProof/>
          <w:lang w:val="fr-CA"/>
        </w:rPr>
        <w:t xml:space="preserve">ākāśas tal-liṅgāt </w:t>
      </w:r>
      <w:r>
        <w:rPr>
          <w:noProof/>
          <w:lang w:val="fr-CA"/>
        </w:rPr>
        <w:t>[Vs. 1.1.22]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9. prāṇā</w:t>
      </w:r>
      <w:r>
        <w:rPr>
          <w:b/>
          <w:noProof/>
          <w:lang w:val="sa-IN"/>
        </w:rPr>
        <w:t>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ataeva prāṇaḥ [Vs. 1.1.23]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10. jyotiścaraṇā</w:t>
      </w:r>
      <w:r>
        <w:rPr>
          <w:b/>
          <w:noProof/>
          <w:lang w:val="sa-IN"/>
        </w:rPr>
        <w:t>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jyotiś caraṇābhidhānāt [Vs. 1.1.24]</w:t>
      </w:r>
    </w:p>
    <w:p w:rsidR="00502368" w:rsidRDefault="00502368">
      <w:pPr>
        <w:rPr>
          <w:noProof/>
        </w:rPr>
      </w:pPr>
      <w:r>
        <w:rPr>
          <w:noProof/>
          <w:lang w:val="fr-CA"/>
        </w:rPr>
        <w:t>chando’bhidānān neti cen, na tathā cet</w:t>
      </w:r>
      <w:r>
        <w:rPr>
          <w:noProof/>
        </w:rPr>
        <w:t>o’rpaṇa nigadāt tathā hi darśanam [Vs. 1.1.25]</w:t>
      </w:r>
    </w:p>
    <w:p w:rsidR="00502368" w:rsidRDefault="00502368">
      <w:pPr>
        <w:rPr>
          <w:noProof/>
        </w:rPr>
      </w:pPr>
      <w:r>
        <w:rPr>
          <w:noProof/>
        </w:rPr>
        <w:t>bhūtādi-pāda-vyapadeśopapatteś caivam [Vs. 1.1.26]</w:t>
      </w:r>
    </w:p>
    <w:p w:rsidR="00502368" w:rsidRDefault="00502368">
      <w:pPr>
        <w:rPr>
          <w:noProof/>
        </w:rPr>
      </w:pPr>
      <w:r>
        <w:rPr>
          <w:noProof/>
        </w:rPr>
        <w:t>upadeśa-bhedān neti cen, nobhayasminn apy avirodhāt [Vs. 1.1.27]</w:t>
      </w:r>
    </w:p>
    <w:p w:rsidR="00502368" w:rsidRDefault="00502368">
      <w:pPr>
        <w:rPr>
          <w:noProof/>
        </w:rPr>
      </w:pPr>
    </w:p>
    <w:p w:rsidR="00502368" w:rsidRDefault="00502368">
      <w:pPr>
        <w:rPr>
          <w:b/>
          <w:bCs/>
          <w:noProof/>
        </w:rPr>
      </w:pPr>
      <w:r>
        <w:rPr>
          <w:b/>
          <w:bCs/>
          <w:noProof/>
        </w:rPr>
        <w:t>11. indra-pratardanā</w:t>
      </w:r>
      <w:r>
        <w:rPr>
          <w:b/>
          <w:noProof/>
          <w:lang w:val="sa-IN"/>
        </w:rPr>
        <w:t>dhikaraṇam</w:t>
      </w:r>
    </w:p>
    <w:p w:rsidR="00502368" w:rsidRDefault="00502368">
      <w:pPr>
        <w:rPr>
          <w:noProof/>
        </w:rPr>
      </w:pPr>
      <w:r>
        <w:rPr>
          <w:noProof/>
        </w:rPr>
        <w:t>prāṇas tathānugamāt [Vs. 1.1.28]</w:t>
      </w:r>
    </w:p>
    <w:p w:rsidR="00502368" w:rsidRDefault="00502368">
      <w:pPr>
        <w:rPr>
          <w:noProof/>
        </w:rPr>
      </w:pPr>
      <w:r>
        <w:rPr>
          <w:noProof/>
        </w:rPr>
        <w:t>na vaktur ātmopadeśād iti ced adhyātma-sambandha-bhūmā hy asmin [Vs. 1.1.29]</w:t>
      </w:r>
    </w:p>
    <w:p w:rsidR="00502368" w:rsidRDefault="00502368">
      <w:pPr>
        <w:rPr>
          <w:noProof/>
        </w:rPr>
      </w:pPr>
      <w:r>
        <w:rPr>
          <w:noProof/>
        </w:rPr>
        <w:t>śāstra-dṛṣṭyā tūpadeśo vāma-devavat [Vs 1.1.30]</w:t>
      </w:r>
    </w:p>
    <w:p w:rsidR="00502368" w:rsidRDefault="00502368">
      <w:pPr>
        <w:rPr>
          <w:noProof/>
        </w:rPr>
      </w:pPr>
      <w:r>
        <w:rPr>
          <w:rFonts w:eastAsia="MS Minchofalt"/>
          <w:noProof/>
        </w:rPr>
        <w:t>jīva-mukhya-prāṇa-liṅgān neti cen, nopāsātraivdhyād āśratatvād iha tad-yogāt</w:t>
      </w:r>
      <w:r>
        <w:rPr>
          <w:noProof/>
        </w:rPr>
        <w:t xml:space="preserve"> [Vs. 1.1.31]</w:t>
      </w:r>
    </w:p>
    <w:p w:rsidR="00502368" w:rsidRDefault="00502368">
      <w:pPr>
        <w:rPr>
          <w:noProof/>
        </w:rPr>
      </w:pPr>
    </w:p>
    <w:p w:rsidR="00502368" w:rsidRDefault="00502368">
      <w:pPr>
        <w:pStyle w:val="Heading2"/>
        <w:rPr>
          <w:rFonts w:eastAsia="MS Minchofalt"/>
          <w:noProof/>
        </w:rPr>
      </w:pPr>
      <w:r>
        <w:rPr>
          <w:rFonts w:eastAsia="MS Minchofalt"/>
          <w:noProof/>
        </w:rPr>
        <w:t>dvitīyaḥ pādaḥ</w:t>
      </w:r>
    </w:p>
    <w:p w:rsidR="00502368" w:rsidRDefault="00502368">
      <w:pPr>
        <w:rPr>
          <w:rFonts w:eastAsia="MS Minchofalt"/>
        </w:rPr>
      </w:pPr>
    </w:p>
    <w:p w:rsidR="00502368" w:rsidRDefault="00502368">
      <w:pPr>
        <w:rPr>
          <w:rFonts w:eastAsia="MS Minchofalt"/>
          <w:b/>
          <w:bCs/>
          <w:noProof/>
        </w:rPr>
      </w:pPr>
      <w:r>
        <w:rPr>
          <w:rFonts w:eastAsia="MS Minchofalt"/>
          <w:b/>
          <w:bCs/>
          <w:noProof/>
        </w:rPr>
        <w:t>1. sarvatra-prasiddhādhikaraṇam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 xml:space="preserve">sarvatra-prasiddhopadeśāt </w:t>
      </w:r>
      <w:r>
        <w:rPr>
          <w:noProof/>
        </w:rPr>
        <w:t>[Vs 1.2.1]</w:t>
      </w:r>
    </w:p>
    <w:p w:rsidR="00502368" w:rsidRDefault="00502368">
      <w:pPr>
        <w:rPr>
          <w:noProof/>
        </w:rPr>
      </w:pPr>
      <w:r>
        <w:rPr>
          <w:rFonts w:eastAsia="MS Minchofalt"/>
          <w:bCs/>
          <w:noProof/>
        </w:rPr>
        <w:t xml:space="preserve">vivakṣita-guṇopapatteś ca </w:t>
      </w:r>
      <w:r>
        <w:rPr>
          <w:noProof/>
        </w:rPr>
        <w:t>[Vs 1.2.2]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anupapattes tu na śārīraḥ [Vs 1.2.3]</w:t>
      </w:r>
    </w:p>
    <w:p w:rsidR="00502368" w:rsidRDefault="00502368">
      <w:pPr>
        <w:rPr>
          <w:noProof/>
          <w:lang w:val="pl-PL"/>
        </w:rPr>
      </w:pPr>
      <w:r>
        <w:rPr>
          <w:noProof/>
          <w:lang w:val="pl-PL"/>
        </w:rPr>
        <w:t>karma-kartṛtva-vyapadeśāc ca [Vs 1.2.4]</w:t>
      </w:r>
    </w:p>
    <w:p w:rsidR="00502368" w:rsidRDefault="00502368">
      <w:pPr>
        <w:rPr>
          <w:b/>
          <w:bCs/>
          <w:noProof/>
          <w:lang w:val="pl-PL"/>
        </w:rPr>
      </w:pPr>
      <w:r>
        <w:rPr>
          <w:noProof/>
          <w:lang w:val="pl-PL"/>
        </w:rPr>
        <w:t>śabda-viśeṣāt [Vs 1.2.</w:t>
      </w:r>
      <w:r>
        <w:rPr>
          <w:bCs/>
          <w:noProof/>
          <w:lang w:val="pl-PL"/>
        </w:rPr>
        <w:t>5]</w:t>
      </w:r>
    </w:p>
    <w:p w:rsidR="00502368" w:rsidRDefault="00502368">
      <w:pPr>
        <w:rPr>
          <w:noProof/>
          <w:lang w:val="pl-PL"/>
        </w:rPr>
      </w:pPr>
      <w:r>
        <w:rPr>
          <w:bCs/>
          <w:noProof/>
          <w:lang w:val="pl-PL"/>
        </w:rPr>
        <w:t xml:space="preserve">smṛteś ca </w:t>
      </w:r>
      <w:r>
        <w:rPr>
          <w:noProof/>
          <w:lang w:val="pl-PL"/>
        </w:rPr>
        <w:t>[Vs 1.2.6]</w:t>
      </w:r>
    </w:p>
    <w:p w:rsidR="00502368" w:rsidRDefault="00502368">
      <w:pPr>
        <w:rPr>
          <w:noProof/>
          <w:lang w:val="pl-PL"/>
        </w:rPr>
      </w:pPr>
      <w:r>
        <w:rPr>
          <w:rFonts w:eastAsia="MS Minchofalt"/>
          <w:bCs/>
          <w:noProof/>
          <w:lang w:val="pl-PL"/>
        </w:rPr>
        <w:t xml:space="preserve">vyomavac ca </w:t>
      </w:r>
      <w:r>
        <w:rPr>
          <w:noProof/>
          <w:lang w:val="pl-PL"/>
        </w:rPr>
        <w:t>[Vs 1.2.7]</w:t>
      </w:r>
    </w:p>
    <w:p w:rsidR="00502368" w:rsidRDefault="00502368">
      <w:pPr>
        <w:rPr>
          <w:noProof/>
          <w:lang w:val="pl-PL"/>
        </w:rPr>
      </w:pPr>
      <w:r>
        <w:rPr>
          <w:noProof/>
          <w:lang w:val="pl-PL"/>
        </w:rPr>
        <w:t>sambhoga-prāptir iti cen, na vaiśeṣyāt [Vs 1.2.8]</w:t>
      </w:r>
    </w:p>
    <w:p w:rsidR="00502368" w:rsidRDefault="00502368">
      <w:pPr>
        <w:rPr>
          <w:rFonts w:eastAsia="MS Minchofalt"/>
          <w:bCs/>
          <w:noProof/>
          <w:lang w:val="pl-PL"/>
        </w:rPr>
      </w:pPr>
    </w:p>
    <w:p w:rsidR="00502368" w:rsidRDefault="00502368">
      <w:pPr>
        <w:rPr>
          <w:rFonts w:eastAsia="MS Minchofalt"/>
          <w:b/>
          <w:bCs/>
          <w:noProof/>
          <w:lang w:val="pl-PL"/>
        </w:rPr>
      </w:pPr>
      <w:r>
        <w:rPr>
          <w:rFonts w:eastAsia="MS Minchofalt"/>
          <w:b/>
          <w:bCs/>
          <w:noProof/>
          <w:lang w:val="pl-PL"/>
        </w:rPr>
        <w:t>2. attādhikaraṇam</w:t>
      </w:r>
    </w:p>
    <w:p w:rsidR="00502368" w:rsidRDefault="00502368">
      <w:pPr>
        <w:rPr>
          <w:noProof/>
          <w:lang w:val="pl-PL"/>
        </w:rPr>
      </w:pPr>
      <w:r>
        <w:rPr>
          <w:rFonts w:eastAsia="MS Minchofalt"/>
          <w:bCs/>
          <w:noProof/>
          <w:lang w:val="pl-PL"/>
        </w:rPr>
        <w:t xml:space="preserve">attācarācara-grahaṇāt </w:t>
      </w:r>
      <w:r>
        <w:rPr>
          <w:noProof/>
          <w:lang w:val="pl-PL"/>
        </w:rPr>
        <w:t>[Vs 1.2.9]</w:t>
      </w:r>
    </w:p>
    <w:p w:rsidR="00502368" w:rsidRDefault="00502368">
      <w:pPr>
        <w:rPr>
          <w:noProof/>
          <w:lang w:val="pl-PL"/>
        </w:rPr>
      </w:pPr>
      <w:r>
        <w:rPr>
          <w:rFonts w:eastAsia="MS Minchofalt"/>
          <w:bCs/>
          <w:noProof/>
          <w:lang w:val="pl-PL"/>
        </w:rPr>
        <w:t xml:space="preserve">prakaraṇāc ca </w:t>
      </w:r>
      <w:r>
        <w:rPr>
          <w:noProof/>
          <w:lang w:val="pl-PL"/>
        </w:rPr>
        <w:t>[Vs 1.2.10]</w:t>
      </w:r>
    </w:p>
    <w:p w:rsidR="00502368" w:rsidRDefault="00502368">
      <w:pPr>
        <w:rPr>
          <w:rFonts w:eastAsia="MS Minchofalt"/>
          <w:bCs/>
          <w:noProof/>
          <w:lang w:val="pl-PL"/>
        </w:rPr>
      </w:pPr>
    </w:p>
    <w:p w:rsidR="00502368" w:rsidRDefault="00502368">
      <w:pPr>
        <w:rPr>
          <w:rFonts w:eastAsia="MS Minchofalt"/>
          <w:b/>
          <w:bCs/>
          <w:noProof/>
          <w:lang w:val="fr-CA"/>
        </w:rPr>
      </w:pPr>
      <w:r>
        <w:rPr>
          <w:rFonts w:eastAsia="MS Minchofalt"/>
          <w:b/>
          <w:bCs/>
          <w:noProof/>
          <w:lang w:val="fr-CA"/>
        </w:rPr>
        <w:t>3. guhādhikaraṇam</w:t>
      </w:r>
    </w:p>
    <w:p w:rsidR="00502368" w:rsidRDefault="00502368">
      <w:pPr>
        <w:rPr>
          <w:noProof/>
          <w:lang w:val="fr-CA"/>
        </w:rPr>
      </w:pPr>
      <w:r>
        <w:rPr>
          <w:rFonts w:eastAsia="MS Minchofalt"/>
          <w:bCs/>
          <w:noProof/>
          <w:lang w:val="fr-CA"/>
        </w:rPr>
        <w:t xml:space="preserve">guhāṁ praviṣṭāv ātmānau hi tad-darśanāt </w:t>
      </w:r>
      <w:r>
        <w:rPr>
          <w:noProof/>
          <w:lang w:val="fr-CA"/>
        </w:rPr>
        <w:t>[Vs 1.2.11]</w:t>
      </w:r>
    </w:p>
    <w:p w:rsidR="00502368" w:rsidRDefault="00502368">
      <w:pPr>
        <w:rPr>
          <w:noProof/>
          <w:lang w:val="fr-CA"/>
        </w:rPr>
      </w:pPr>
      <w:r>
        <w:rPr>
          <w:rFonts w:eastAsia="MS Minchofalt"/>
          <w:bCs/>
          <w:noProof/>
          <w:lang w:val="fr-CA"/>
        </w:rPr>
        <w:t xml:space="preserve">viśeṣaṇāc ca </w:t>
      </w:r>
      <w:r>
        <w:rPr>
          <w:noProof/>
          <w:lang w:val="fr-CA"/>
        </w:rPr>
        <w:t>[Vs 1.2.12]</w:t>
      </w:r>
    </w:p>
    <w:p w:rsidR="00502368" w:rsidRDefault="00502368">
      <w:pPr>
        <w:rPr>
          <w:rFonts w:eastAsia="MS Minchofalt"/>
          <w:bCs/>
          <w:noProof/>
          <w:lang w:val="fr-CA"/>
        </w:rPr>
      </w:pPr>
    </w:p>
    <w:p w:rsidR="00502368" w:rsidRDefault="00502368">
      <w:pPr>
        <w:rPr>
          <w:rFonts w:eastAsia="MS Minchofalt"/>
          <w:b/>
          <w:bCs/>
          <w:noProof/>
          <w:lang w:val="pl-PL"/>
        </w:rPr>
      </w:pPr>
      <w:r>
        <w:rPr>
          <w:rFonts w:eastAsia="MS Minchofalt"/>
          <w:b/>
          <w:bCs/>
          <w:noProof/>
          <w:lang w:val="pl-PL"/>
        </w:rPr>
        <w:t>4. antarādhikaraṇam</w:t>
      </w:r>
    </w:p>
    <w:p w:rsidR="00502368" w:rsidRDefault="00502368">
      <w:pPr>
        <w:rPr>
          <w:noProof/>
          <w:lang w:val="pl-PL"/>
        </w:rPr>
      </w:pPr>
      <w:r>
        <w:rPr>
          <w:noProof/>
          <w:lang w:val="pl-PL"/>
        </w:rPr>
        <w:t>antara upapatteḥ [Vs 1.2.13]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sthānādi-vyapadeśāc ca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1.2.14]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sukha-viśiṣṭābhidhānād eva ca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1.2.15]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śrutopaniṣatka-gaty-abhidhānāc ca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1.2.16]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anavasthiter asambhāvāc ca netaraḥ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1.2.17]</w:t>
      </w:r>
    </w:p>
    <w:p w:rsidR="00502368" w:rsidRDefault="00502368">
      <w:pPr>
        <w:rPr>
          <w:rFonts w:eastAsia="MS Minchofalt"/>
          <w:bCs/>
          <w:noProof/>
          <w:lang w:val="fr-CA"/>
        </w:rPr>
      </w:pPr>
    </w:p>
    <w:p w:rsidR="00502368" w:rsidRDefault="00502368">
      <w:pPr>
        <w:rPr>
          <w:rFonts w:eastAsia="MS Minchofalt"/>
          <w:b/>
          <w:bCs/>
          <w:noProof/>
          <w:lang w:val="fr-CA"/>
        </w:rPr>
      </w:pPr>
      <w:r>
        <w:rPr>
          <w:rFonts w:eastAsia="MS Minchofalt"/>
          <w:b/>
          <w:bCs/>
          <w:noProof/>
          <w:lang w:val="fr-CA"/>
        </w:rPr>
        <w:t>5. antaryāmy-adhikaraṇam</w:t>
      </w:r>
    </w:p>
    <w:p w:rsidR="00502368" w:rsidRDefault="00502368">
      <w:pPr>
        <w:rPr>
          <w:noProof/>
          <w:lang w:val="fr-CA"/>
        </w:rPr>
      </w:pPr>
      <w:r>
        <w:rPr>
          <w:rFonts w:eastAsia="MS Minchofalt"/>
          <w:bCs/>
          <w:noProof/>
          <w:lang w:val="fr-CA"/>
        </w:rPr>
        <w:t xml:space="preserve">antaryāmy-adhidaivādiṣu tad-dharma-vyapadeśāt </w:t>
      </w:r>
      <w:r>
        <w:rPr>
          <w:noProof/>
          <w:lang w:val="fr-CA"/>
        </w:rPr>
        <w:t>[Vs 1.2.18]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na ca smārtam atad-dharmābhilāpāt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1.2.19]</w:t>
      </w:r>
    </w:p>
    <w:p w:rsidR="00502368" w:rsidRDefault="00502368">
      <w:pPr>
        <w:rPr>
          <w:noProof/>
          <w:lang w:val="pl-PL"/>
        </w:rPr>
      </w:pPr>
      <w:r>
        <w:rPr>
          <w:noProof/>
          <w:lang w:val="fr-CA"/>
        </w:rPr>
        <w:t>śārīraś cobhaye’pi h</w:t>
      </w:r>
      <w:r>
        <w:rPr>
          <w:noProof/>
          <w:lang w:val="pl-PL"/>
        </w:rPr>
        <w:t>i bhedenaivnam adhīyate</w:t>
      </w:r>
      <w:r>
        <w:rPr>
          <w:rFonts w:eastAsia="MS Minchofalt"/>
          <w:bCs/>
          <w:noProof/>
          <w:lang w:val="pl-PL"/>
        </w:rPr>
        <w:t xml:space="preserve"> </w:t>
      </w:r>
      <w:r>
        <w:rPr>
          <w:noProof/>
          <w:lang w:val="pl-PL"/>
        </w:rPr>
        <w:t>[Vs 1.2.20]</w:t>
      </w:r>
    </w:p>
    <w:p w:rsidR="00502368" w:rsidRDefault="00502368">
      <w:pPr>
        <w:rPr>
          <w:rFonts w:eastAsia="MS Minchofalt"/>
          <w:bCs/>
          <w:noProof/>
          <w:lang w:val="pl-PL"/>
        </w:rPr>
      </w:pPr>
    </w:p>
    <w:p w:rsidR="00502368" w:rsidRDefault="00502368">
      <w:pPr>
        <w:rPr>
          <w:rFonts w:eastAsia="MS Minchofalt"/>
          <w:b/>
          <w:bCs/>
          <w:noProof/>
          <w:lang w:val="pl-PL"/>
        </w:rPr>
      </w:pPr>
      <w:r>
        <w:rPr>
          <w:rFonts w:eastAsia="MS Minchofalt"/>
          <w:b/>
          <w:bCs/>
          <w:noProof/>
          <w:lang w:val="pl-PL"/>
        </w:rPr>
        <w:t>6. adṛśyādhikaraṇam</w:t>
      </w:r>
    </w:p>
    <w:p w:rsidR="00502368" w:rsidRDefault="00502368">
      <w:pPr>
        <w:rPr>
          <w:noProof/>
          <w:lang w:val="pl-PL"/>
        </w:rPr>
      </w:pPr>
      <w:r>
        <w:rPr>
          <w:rFonts w:eastAsia="MS Minchofalt"/>
          <w:bCs/>
          <w:noProof/>
          <w:lang w:val="pl-PL"/>
        </w:rPr>
        <w:t xml:space="preserve">adṛśyatvādi-guṇako dharmokteḥ </w:t>
      </w:r>
      <w:r>
        <w:rPr>
          <w:noProof/>
          <w:lang w:val="pl-PL"/>
        </w:rPr>
        <w:t>[Vs 1.2.21]</w:t>
      </w:r>
    </w:p>
    <w:p w:rsidR="00502368" w:rsidRDefault="00502368">
      <w:pPr>
        <w:rPr>
          <w:noProof/>
          <w:lang w:val="pl-PL"/>
        </w:rPr>
      </w:pPr>
      <w:r>
        <w:rPr>
          <w:noProof/>
          <w:lang w:val="pl-PL"/>
        </w:rPr>
        <w:t>viśeṣeṇa bheda-vyapadeśāc ca netarau</w:t>
      </w:r>
      <w:r>
        <w:rPr>
          <w:rFonts w:eastAsia="MS Minchofalt"/>
          <w:bCs/>
          <w:noProof/>
          <w:lang w:val="pl-PL"/>
        </w:rPr>
        <w:t xml:space="preserve"> </w:t>
      </w:r>
      <w:r>
        <w:rPr>
          <w:noProof/>
          <w:lang w:val="pl-PL"/>
        </w:rPr>
        <w:t>[Vs 1.2.22]</w:t>
      </w:r>
    </w:p>
    <w:p w:rsidR="00502368" w:rsidRDefault="00502368">
      <w:pPr>
        <w:rPr>
          <w:noProof/>
          <w:lang w:val="pl-PL"/>
        </w:rPr>
      </w:pPr>
      <w:r>
        <w:rPr>
          <w:rFonts w:eastAsia="MS Minchofalt"/>
          <w:bCs/>
          <w:noProof/>
          <w:lang w:val="pl-PL"/>
        </w:rPr>
        <w:t xml:space="preserve">rūpopanyāsāc ca </w:t>
      </w:r>
      <w:r>
        <w:rPr>
          <w:noProof/>
          <w:lang w:val="pl-PL"/>
        </w:rPr>
        <w:t>[Vs 1.2.23]</w:t>
      </w:r>
    </w:p>
    <w:p w:rsidR="00502368" w:rsidRDefault="00502368">
      <w:pPr>
        <w:rPr>
          <w:noProof/>
          <w:lang w:val="pl-PL"/>
        </w:rPr>
      </w:pPr>
      <w:r>
        <w:rPr>
          <w:rFonts w:eastAsia="MS Minchofalt"/>
          <w:bCs/>
          <w:noProof/>
          <w:lang w:val="pl-PL"/>
        </w:rPr>
        <w:t xml:space="preserve">prakaraṇāc ca </w:t>
      </w:r>
      <w:r>
        <w:rPr>
          <w:noProof/>
          <w:lang w:val="pl-PL"/>
        </w:rPr>
        <w:t>[Vs 1.2.24]</w:t>
      </w:r>
    </w:p>
    <w:p w:rsidR="00502368" w:rsidRDefault="00502368">
      <w:pPr>
        <w:rPr>
          <w:rFonts w:eastAsia="MS Minchofalt"/>
          <w:bCs/>
          <w:noProof/>
          <w:lang w:val="pl-PL"/>
        </w:rPr>
      </w:pPr>
    </w:p>
    <w:p w:rsidR="00502368" w:rsidRDefault="00502368">
      <w:pPr>
        <w:rPr>
          <w:rFonts w:eastAsia="MS Minchofalt"/>
          <w:b/>
          <w:bCs/>
          <w:noProof/>
        </w:rPr>
      </w:pPr>
      <w:r>
        <w:rPr>
          <w:rFonts w:eastAsia="MS Minchofalt"/>
          <w:b/>
          <w:bCs/>
          <w:noProof/>
        </w:rPr>
        <w:t>7. vaiśvānarādhikaraṇam</w:t>
      </w:r>
    </w:p>
    <w:p w:rsidR="00502368" w:rsidRDefault="00502368">
      <w:pPr>
        <w:rPr>
          <w:noProof/>
        </w:rPr>
      </w:pPr>
      <w:r>
        <w:rPr>
          <w:rFonts w:eastAsia="MS Minchofalt"/>
          <w:noProof/>
        </w:rPr>
        <w:t>vaiśvānara-sādhāraṇa-śabda-viśeṣāt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1.2.25]</w:t>
      </w:r>
    </w:p>
    <w:p w:rsidR="00502368" w:rsidRDefault="00502368">
      <w:pPr>
        <w:rPr>
          <w:noProof/>
        </w:rPr>
      </w:pPr>
      <w:r>
        <w:rPr>
          <w:noProof/>
        </w:rPr>
        <w:t>smaryamāṇam anumānaṁ syād iti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1.2.26]</w:t>
      </w:r>
    </w:p>
    <w:p w:rsidR="00502368" w:rsidRDefault="00502368">
      <w:pPr>
        <w:ind w:left="720" w:hanging="720"/>
        <w:rPr>
          <w:noProof/>
        </w:rPr>
      </w:pPr>
      <w:r>
        <w:rPr>
          <w:noProof/>
        </w:rPr>
        <w:t>śabdādibhyo’ntaḥpratiṣṭhānāc ca neti cen na, tathādṛṣṭy-upadeśāsambhavāt, puruṣa-vidham apii cainam adhīyate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1.2.27]</w:t>
      </w:r>
    </w:p>
    <w:p w:rsidR="00502368" w:rsidRDefault="00502368">
      <w:pPr>
        <w:ind w:left="720" w:hanging="720"/>
        <w:rPr>
          <w:noProof/>
        </w:rPr>
      </w:pPr>
      <w:r>
        <w:rPr>
          <w:noProof/>
        </w:rPr>
        <w:t>ataeva na devatā bhūtaṁ ca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1.2.28]</w:t>
      </w:r>
    </w:p>
    <w:p w:rsidR="00502368" w:rsidRDefault="00502368">
      <w:pPr>
        <w:ind w:left="720" w:hanging="720"/>
        <w:rPr>
          <w:noProof/>
        </w:rPr>
      </w:pPr>
      <w:r>
        <w:rPr>
          <w:noProof/>
        </w:rPr>
        <w:t>sākṣād apy avirodhaṁ jaiminiḥ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1.2.29]</w:t>
      </w:r>
    </w:p>
    <w:p w:rsidR="00502368" w:rsidRDefault="00502368">
      <w:pPr>
        <w:ind w:left="720" w:hanging="720"/>
        <w:rPr>
          <w:noProof/>
        </w:rPr>
      </w:pPr>
      <w:r>
        <w:rPr>
          <w:noProof/>
        </w:rPr>
        <w:t>abhivyakter ity āśmarathyaḥ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1.2.30]</w:t>
      </w:r>
    </w:p>
    <w:p w:rsidR="00502368" w:rsidRDefault="00502368">
      <w:pPr>
        <w:ind w:left="720" w:hanging="720"/>
        <w:rPr>
          <w:noProof/>
        </w:rPr>
      </w:pPr>
      <w:r>
        <w:rPr>
          <w:noProof/>
        </w:rPr>
        <w:t>anusmṛter iti bādariḥ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1.2.31]</w:t>
      </w:r>
    </w:p>
    <w:p w:rsidR="00502368" w:rsidRDefault="00502368">
      <w:pPr>
        <w:ind w:left="720" w:hanging="720"/>
        <w:rPr>
          <w:noProof/>
          <w:lang w:val="fr-CA"/>
        </w:rPr>
      </w:pPr>
      <w:r>
        <w:rPr>
          <w:noProof/>
          <w:lang w:val="fr-CA"/>
        </w:rPr>
        <w:t>sampatter iti jaimins tathā hi darśayati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1.2.32]</w:t>
      </w:r>
    </w:p>
    <w:p w:rsidR="00502368" w:rsidRDefault="00502368">
      <w:pPr>
        <w:ind w:left="720" w:hanging="720"/>
        <w:rPr>
          <w:rFonts w:eastAsia="MS Minchofalt"/>
          <w:noProof/>
          <w:lang w:val="fr-CA"/>
        </w:rPr>
      </w:pPr>
      <w:r>
        <w:rPr>
          <w:noProof/>
          <w:lang w:val="fr-CA"/>
        </w:rPr>
        <w:t>āmananti cainam asmin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1.2.33]</w:t>
      </w:r>
    </w:p>
    <w:p w:rsidR="00502368" w:rsidRDefault="00502368">
      <w:pPr>
        <w:pStyle w:val="Heading2"/>
        <w:rPr>
          <w:rFonts w:eastAsia="MS Minchofalt"/>
          <w:noProof/>
        </w:rPr>
      </w:pPr>
      <w:r>
        <w:rPr>
          <w:rFonts w:eastAsia="MS Minchofalt"/>
          <w:noProof/>
        </w:rPr>
        <w:t xml:space="preserve">tṛtīyaḥ pādaḥ </w:t>
      </w:r>
    </w:p>
    <w:p w:rsidR="00502368" w:rsidRDefault="00502368">
      <w:pPr>
        <w:rPr>
          <w:rFonts w:eastAsia="MS Minchofalt"/>
          <w:noProof/>
        </w:rPr>
      </w:pPr>
    </w:p>
    <w:p w:rsidR="00502368" w:rsidRDefault="00502368">
      <w:pPr>
        <w:rPr>
          <w:rFonts w:eastAsia="MS Minchofalt"/>
          <w:b/>
          <w:bCs/>
          <w:noProof/>
        </w:rPr>
      </w:pPr>
      <w:r>
        <w:rPr>
          <w:rFonts w:eastAsia="MS Minchofalt"/>
          <w:b/>
          <w:bCs/>
          <w:noProof/>
        </w:rPr>
        <w:t>1. dyu-bhv-ādy-a</w:t>
      </w:r>
      <w:r>
        <w:rPr>
          <w:b/>
          <w:bCs/>
          <w:noProof/>
        </w:rPr>
        <w:t>dhikaraṇam</w:t>
      </w:r>
    </w:p>
    <w:p w:rsidR="00502368" w:rsidRDefault="00502368">
      <w:pPr>
        <w:rPr>
          <w:noProof/>
        </w:rPr>
      </w:pPr>
      <w:r>
        <w:rPr>
          <w:rFonts w:eastAsia="MS Minchofalt"/>
          <w:noProof/>
        </w:rPr>
        <w:t xml:space="preserve">dyu-bhv-ādy-āyatanaṁ sva-śabdāt </w:t>
      </w:r>
      <w:r>
        <w:rPr>
          <w:noProof/>
        </w:rPr>
        <w:t>[Vs 1.3.1]</w:t>
      </w:r>
    </w:p>
    <w:p w:rsidR="00502368" w:rsidRDefault="00502368">
      <w:pPr>
        <w:rPr>
          <w:noProof/>
        </w:rPr>
      </w:pPr>
      <w:r>
        <w:rPr>
          <w:noProof/>
        </w:rPr>
        <w:t>muktopasṛpya-vyapadeśāt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1.3.2]</w:t>
      </w:r>
    </w:p>
    <w:p w:rsidR="00502368" w:rsidRDefault="00502368">
      <w:pPr>
        <w:rPr>
          <w:noProof/>
        </w:rPr>
      </w:pPr>
      <w:r>
        <w:rPr>
          <w:noProof/>
        </w:rPr>
        <w:t>nānumānam atac-chabdāt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1.3.3]</w:t>
      </w:r>
    </w:p>
    <w:p w:rsidR="00502368" w:rsidRDefault="00502368">
      <w:pPr>
        <w:rPr>
          <w:rFonts w:eastAsia="MS Minchofalt"/>
          <w:noProof/>
        </w:rPr>
      </w:pPr>
      <w:r>
        <w:rPr>
          <w:noProof/>
        </w:rPr>
        <w:t>prāṇa-bhṛc ca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1.3.4]</w:t>
      </w:r>
    </w:p>
    <w:p w:rsidR="00502368" w:rsidRDefault="00502368">
      <w:pPr>
        <w:rPr>
          <w:noProof/>
        </w:rPr>
      </w:pPr>
      <w:r>
        <w:rPr>
          <w:rFonts w:eastAsia="MS Minchofalt"/>
          <w:noProof/>
        </w:rPr>
        <w:t xml:space="preserve">bheda-vyapadeśāc ca </w:t>
      </w:r>
      <w:r>
        <w:rPr>
          <w:noProof/>
        </w:rPr>
        <w:t>[Vs. 1.3.5]</w:t>
      </w:r>
    </w:p>
    <w:p w:rsidR="00502368" w:rsidRDefault="00502368">
      <w:pPr>
        <w:rPr>
          <w:noProof/>
          <w:lang w:val="pl-PL"/>
        </w:rPr>
      </w:pPr>
      <w:r>
        <w:rPr>
          <w:rFonts w:eastAsia="MS Minchofalt"/>
          <w:bCs/>
          <w:noProof/>
          <w:lang w:val="pl-PL"/>
        </w:rPr>
        <w:t xml:space="preserve">prakaraṇāt </w:t>
      </w:r>
      <w:r>
        <w:rPr>
          <w:noProof/>
          <w:lang w:val="pl-PL"/>
        </w:rPr>
        <w:t>[Vs 1.3.6]</w:t>
      </w:r>
    </w:p>
    <w:p w:rsidR="00502368" w:rsidRDefault="00502368">
      <w:pPr>
        <w:rPr>
          <w:noProof/>
          <w:lang w:val="pl-PL"/>
        </w:rPr>
      </w:pPr>
      <w:r>
        <w:rPr>
          <w:noProof/>
          <w:lang w:val="pl-PL"/>
        </w:rPr>
        <w:t>sthity-adanābhyāṁ ca</w:t>
      </w:r>
      <w:r>
        <w:rPr>
          <w:rFonts w:eastAsia="MS Minchofalt"/>
          <w:bCs/>
          <w:noProof/>
          <w:lang w:val="pl-PL"/>
        </w:rPr>
        <w:t xml:space="preserve"> </w:t>
      </w:r>
      <w:r>
        <w:rPr>
          <w:noProof/>
          <w:lang w:val="pl-PL"/>
        </w:rPr>
        <w:t>[Vs 1.3.7]</w:t>
      </w:r>
    </w:p>
    <w:p w:rsidR="00502368" w:rsidRDefault="00502368">
      <w:pPr>
        <w:rPr>
          <w:noProof/>
          <w:lang w:val="pl-PL"/>
        </w:rPr>
      </w:pPr>
    </w:p>
    <w:p w:rsidR="00502368" w:rsidRDefault="00502368">
      <w:pPr>
        <w:rPr>
          <w:b/>
          <w:bCs/>
          <w:noProof/>
          <w:lang w:val="pl-PL"/>
        </w:rPr>
      </w:pPr>
      <w:r>
        <w:rPr>
          <w:b/>
          <w:bCs/>
          <w:noProof/>
          <w:lang w:val="pl-PL"/>
        </w:rPr>
        <w:t>2. bhūmā</w:t>
      </w:r>
      <w:r>
        <w:rPr>
          <w:b/>
          <w:bCs/>
          <w:noProof/>
          <w:lang w:val="fr-CA"/>
        </w:rPr>
        <w:t>dhikaraṇam</w:t>
      </w:r>
    </w:p>
    <w:p w:rsidR="00502368" w:rsidRDefault="00502368">
      <w:pPr>
        <w:rPr>
          <w:noProof/>
          <w:lang w:val="pl-PL"/>
        </w:rPr>
      </w:pPr>
      <w:r>
        <w:rPr>
          <w:noProof/>
          <w:lang w:val="pl-PL"/>
        </w:rPr>
        <w:t>bhūmā samprasādād adhyupadeśāt</w:t>
      </w:r>
      <w:r>
        <w:rPr>
          <w:rFonts w:eastAsia="MS Minchofalt"/>
          <w:bCs/>
          <w:noProof/>
          <w:lang w:val="pl-PL"/>
        </w:rPr>
        <w:t xml:space="preserve"> </w:t>
      </w:r>
      <w:r>
        <w:rPr>
          <w:noProof/>
          <w:lang w:val="pl-PL"/>
        </w:rPr>
        <w:t>[Vs 1.3.8]</w:t>
      </w:r>
    </w:p>
    <w:p w:rsidR="00502368" w:rsidRDefault="00502368">
      <w:pPr>
        <w:rPr>
          <w:noProof/>
          <w:lang w:val="pl-PL"/>
        </w:rPr>
      </w:pPr>
      <w:r>
        <w:rPr>
          <w:noProof/>
          <w:lang w:val="pl-PL"/>
        </w:rPr>
        <w:t>dharmopapatteś ca</w:t>
      </w:r>
      <w:r>
        <w:rPr>
          <w:rFonts w:eastAsia="MS Minchofalt"/>
          <w:bCs/>
          <w:noProof/>
          <w:lang w:val="pl-PL"/>
        </w:rPr>
        <w:t xml:space="preserve"> </w:t>
      </w:r>
      <w:r>
        <w:rPr>
          <w:noProof/>
          <w:lang w:val="pl-PL"/>
        </w:rPr>
        <w:t>[Vs 1.3.9]</w:t>
      </w:r>
    </w:p>
    <w:p w:rsidR="00502368" w:rsidRDefault="00502368">
      <w:pPr>
        <w:rPr>
          <w:noProof/>
          <w:lang w:val="pl-PL"/>
        </w:rPr>
      </w:pPr>
    </w:p>
    <w:p w:rsidR="00502368" w:rsidRDefault="00502368">
      <w:pPr>
        <w:rPr>
          <w:b/>
          <w:bCs/>
          <w:noProof/>
          <w:lang w:val="pl-PL"/>
        </w:rPr>
      </w:pPr>
      <w:r>
        <w:rPr>
          <w:b/>
          <w:bCs/>
          <w:noProof/>
          <w:lang w:val="pl-PL"/>
        </w:rPr>
        <w:t>3. akṣarādhikaraṇam</w:t>
      </w:r>
    </w:p>
    <w:p w:rsidR="00502368" w:rsidRDefault="00502368">
      <w:pPr>
        <w:rPr>
          <w:noProof/>
          <w:lang w:val="pl-PL"/>
        </w:rPr>
      </w:pPr>
      <w:r>
        <w:rPr>
          <w:noProof/>
          <w:lang w:val="pl-PL"/>
        </w:rPr>
        <w:t>akṣaram ambarānta-dhṛteḥ</w:t>
      </w:r>
      <w:r>
        <w:rPr>
          <w:rFonts w:eastAsia="MS Minchofalt"/>
          <w:bCs/>
          <w:noProof/>
          <w:lang w:val="pl-PL"/>
        </w:rPr>
        <w:t xml:space="preserve"> </w:t>
      </w:r>
      <w:r>
        <w:rPr>
          <w:noProof/>
          <w:lang w:val="pl-PL"/>
        </w:rPr>
        <w:t>[Vs 1.3.10]</w:t>
      </w:r>
    </w:p>
    <w:p w:rsidR="00502368" w:rsidRDefault="00502368">
      <w:pPr>
        <w:rPr>
          <w:noProof/>
          <w:lang w:val="pl-PL"/>
        </w:rPr>
      </w:pPr>
      <w:r>
        <w:rPr>
          <w:noProof/>
          <w:lang w:val="pl-PL"/>
        </w:rPr>
        <w:t>sā ca praśāsanāt</w:t>
      </w:r>
      <w:r>
        <w:rPr>
          <w:rFonts w:eastAsia="MS Minchofalt"/>
          <w:bCs/>
          <w:noProof/>
          <w:lang w:val="pl-PL"/>
        </w:rPr>
        <w:t xml:space="preserve"> </w:t>
      </w:r>
      <w:r>
        <w:rPr>
          <w:noProof/>
          <w:lang w:val="pl-PL"/>
        </w:rPr>
        <w:t>[Vs 1.3.11]</w:t>
      </w:r>
    </w:p>
    <w:p w:rsidR="00502368" w:rsidRDefault="00502368">
      <w:pPr>
        <w:rPr>
          <w:noProof/>
          <w:lang w:val="pl-PL"/>
        </w:rPr>
      </w:pPr>
      <w:r>
        <w:rPr>
          <w:noProof/>
          <w:lang w:val="pl-PL"/>
        </w:rPr>
        <w:t>anya-bhāva-vyāvṛtteś ca</w:t>
      </w:r>
      <w:r>
        <w:rPr>
          <w:rFonts w:eastAsia="MS Minchofalt"/>
          <w:bCs/>
          <w:noProof/>
          <w:lang w:val="pl-PL"/>
        </w:rPr>
        <w:t xml:space="preserve"> </w:t>
      </w:r>
      <w:r>
        <w:rPr>
          <w:noProof/>
          <w:lang w:val="pl-PL"/>
        </w:rPr>
        <w:t>[Vs 1.3.12]</w:t>
      </w:r>
    </w:p>
    <w:p w:rsidR="00502368" w:rsidRDefault="00502368">
      <w:pPr>
        <w:rPr>
          <w:noProof/>
          <w:lang w:val="pl-PL"/>
        </w:rPr>
      </w:pPr>
    </w:p>
    <w:p w:rsidR="00502368" w:rsidRDefault="00502368">
      <w:pPr>
        <w:rPr>
          <w:b/>
          <w:bCs/>
          <w:noProof/>
          <w:lang w:val="pl-PL"/>
        </w:rPr>
      </w:pPr>
      <w:r>
        <w:rPr>
          <w:b/>
          <w:bCs/>
          <w:noProof/>
          <w:lang w:val="pl-PL"/>
        </w:rPr>
        <w:t>4. īkṣati-karmā</w:t>
      </w:r>
      <w:r>
        <w:rPr>
          <w:b/>
          <w:bCs/>
          <w:noProof/>
          <w:lang w:val="fr-CA"/>
        </w:rPr>
        <w:t>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pl-PL"/>
        </w:rPr>
        <w:t>īkṣati ka</w:t>
      </w:r>
      <w:r>
        <w:rPr>
          <w:noProof/>
          <w:lang w:val="fr-CA"/>
        </w:rPr>
        <w:t>rma-vyapadeśāt saḥ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1.3.13]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5. daharādhikaraṇam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dahara uttarebhyaḥ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1.3.14]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gati-śabdābhyāṁ tathā dṛṣṭaṁ liṅgaṁ ca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1.3.15]</w:t>
      </w:r>
    </w:p>
    <w:p w:rsidR="00502368" w:rsidRDefault="00502368">
      <w:pPr>
        <w:rPr>
          <w:noProof/>
          <w:lang w:val="pl-PL"/>
        </w:rPr>
      </w:pPr>
      <w:r>
        <w:rPr>
          <w:noProof/>
          <w:lang w:val="fr-CA"/>
        </w:rPr>
        <w:t>dhṛteś ca mahimno’syāsminn upalabdheḥ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</w:t>
      </w:r>
      <w:r>
        <w:rPr>
          <w:noProof/>
          <w:lang w:val="pl-PL"/>
        </w:rPr>
        <w:t>.3.16]</w:t>
      </w:r>
    </w:p>
    <w:p w:rsidR="00502368" w:rsidRDefault="00502368">
      <w:pPr>
        <w:rPr>
          <w:noProof/>
        </w:rPr>
      </w:pPr>
      <w:r>
        <w:rPr>
          <w:noProof/>
          <w:lang w:val="pl-PL"/>
        </w:rPr>
        <w:t>prasiddheś ca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1.3.17]</w:t>
      </w:r>
    </w:p>
    <w:p w:rsidR="00502368" w:rsidRDefault="00502368">
      <w:pPr>
        <w:rPr>
          <w:noProof/>
        </w:rPr>
      </w:pPr>
      <w:r>
        <w:rPr>
          <w:noProof/>
        </w:rPr>
        <w:t>itara-parāmarśāt sa iti cen nāsambhavāt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1.3.18]</w:t>
      </w:r>
    </w:p>
    <w:p w:rsidR="00502368" w:rsidRDefault="00502368">
      <w:pPr>
        <w:rPr>
          <w:noProof/>
        </w:rPr>
      </w:pPr>
      <w:r>
        <w:rPr>
          <w:noProof/>
        </w:rPr>
        <w:t>uttarāc ced āvirbhāva-svarūpas tu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1.3.19]</w:t>
      </w:r>
    </w:p>
    <w:p w:rsidR="00502368" w:rsidRDefault="00502368">
      <w:pPr>
        <w:rPr>
          <w:noProof/>
        </w:rPr>
      </w:pPr>
      <w:r>
        <w:rPr>
          <w:noProof/>
        </w:rPr>
        <w:t>anyārthaś ca parāmarśaḥ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1.3.20]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alpa-śruter iti cet tad uktam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1.3.21]</w:t>
      </w:r>
    </w:p>
    <w:p w:rsidR="00502368" w:rsidRDefault="00502368">
      <w:pPr>
        <w:rPr>
          <w:noProof/>
        </w:rPr>
      </w:pPr>
      <w:r>
        <w:rPr>
          <w:noProof/>
        </w:rPr>
        <w:t>anukṛtes tasya ca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1.3.22]</w:t>
      </w:r>
    </w:p>
    <w:p w:rsidR="00502368" w:rsidRDefault="00502368">
      <w:pPr>
        <w:rPr>
          <w:noProof/>
        </w:rPr>
      </w:pPr>
      <w:r>
        <w:rPr>
          <w:noProof/>
        </w:rPr>
        <w:t>api smaryate</w:t>
      </w:r>
      <w:r>
        <w:rPr>
          <w:rFonts w:eastAsia="MS Minchofalt"/>
          <w:bCs/>
          <w:noProof/>
        </w:rPr>
        <w:t xml:space="preserve"> </w:t>
      </w:r>
      <w:r>
        <w:rPr>
          <w:noProof/>
        </w:rPr>
        <w:t>[Vs 1.3.23]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6. pramitādhikaraṇam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śabdād eva pramiteḥ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1.3.24]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hṛdy apekṣayā tu manuṣyādhikāratvāt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1.3.25]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7. devatādhikaraṇam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tad-upary api bādarāyaṇaḥ sambhavāt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1.3.26]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virodha-karmaṇīti cen nāneka-pratipatter darśanāt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1.3.27]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śabda iti cen nātaḥ prabhāvāt pratyakṣānumānābhyām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1.3.28]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ataeva ca nityatvam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1.3.29]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samāna-nāma-rūpatvāc cāvṛttāv apy avirodho darśanāt smṛteś ca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1.3.30]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madhyādiṣv asambhavād anadhikāraṁ jaiminiḥ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1.3.31]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jyotiṣi bhāvāc ca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1.3.32]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8. bhāvādhikaraṇam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bhāvaṁ tu bādarāyaṇo’sti hi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1.3.33]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9. apaśūdrādhikaraṇam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śugasya tad-anādara-śravaṇāt tadādravaṇāt sūcyate hi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1.3.34]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kṣatriyatvāvagateś cottaratra caitrarathena liṅgāt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1.3.35]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saṁskāra-parāmarśāt tad-abhāvābhilāpāc ca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1.3.36]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tad-abhāva-nirdhāraṇe ca pravṛtteḥ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1.3.37]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śravaṇādhyayanārtha-pratiṣedhāt smṛteś ca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1.3.38]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10. kampanādhikaraṇam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kampanāt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1.3.39]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jyotir-darśanāt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1.3.40]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11. arthāntarādhikaraṇam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ākāśo’rthāntaratvādi-vyapadeśāt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1.3.41]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suṣupty-utkrāntyor bhedena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1.3.42]</w:t>
      </w:r>
    </w:p>
    <w:p w:rsidR="00502368" w:rsidRDefault="00502368">
      <w:pPr>
        <w:rPr>
          <w:noProof/>
          <w:lang w:val="fr-CA"/>
        </w:rPr>
      </w:pPr>
      <w:r>
        <w:rPr>
          <w:noProof/>
          <w:lang w:val="fr-CA"/>
        </w:rPr>
        <w:t>paty-ādi-śabdebhyaḥ</w:t>
      </w:r>
      <w:r>
        <w:rPr>
          <w:rFonts w:eastAsia="MS Minchofalt"/>
          <w:bCs/>
          <w:noProof/>
          <w:lang w:val="fr-CA"/>
        </w:rPr>
        <w:t xml:space="preserve"> </w:t>
      </w:r>
      <w:r>
        <w:rPr>
          <w:noProof/>
          <w:lang w:val="fr-CA"/>
        </w:rPr>
        <w:t>[Vs 1.3.43]</w:t>
      </w:r>
    </w:p>
    <w:p w:rsidR="00502368" w:rsidRDefault="00502368">
      <w:pPr>
        <w:rPr>
          <w:noProof/>
          <w:szCs w:val="20"/>
          <w:lang w:val="sa-IN"/>
        </w:rPr>
      </w:pPr>
    </w:p>
    <w:p w:rsidR="00502368" w:rsidRDefault="00502368">
      <w:pPr>
        <w:pStyle w:val="Heading2"/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caturthaḥ pādaḥ </w:t>
      </w:r>
    </w:p>
    <w:p w:rsidR="00502368" w:rsidRDefault="00502368">
      <w:pPr>
        <w:rPr>
          <w:noProof/>
          <w:szCs w:val="20"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1. ānumānikādhikaraṇam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ānumānikam apy ekeṣām iti cen na śarīra-rūpa-kavi-nyasta-gṛhīter darśayati ca [Vs 1.4.1]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sūkṣmaṁ tu tad-arhatvāt [Vs 1.4.2]</w:t>
      </w:r>
    </w:p>
    <w:p w:rsidR="00502368" w:rsidRDefault="00502368">
      <w:pPr>
        <w:rPr>
          <w:rFonts w:eastAsia="MS Minchofalt"/>
          <w:noProof/>
        </w:rPr>
      </w:pPr>
      <w:r>
        <w:rPr>
          <w:rFonts w:eastAsia="MS Minchofalt"/>
          <w:noProof/>
        </w:rPr>
        <w:t>tad-adhīnatvād arthavat [Vs 1.4.3]</w:t>
      </w:r>
    </w:p>
    <w:p w:rsidR="00502368" w:rsidRDefault="00502368">
      <w:pPr>
        <w:rPr>
          <w:rFonts w:eastAsia="MS Minchofalt"/>
          <w:noProof/>
        </w:rPr>
      </w:pPr>
      <w:r>
        <w:rPr>
          <w:rFonts w:eastAsia="MS Minchofalt"/>
          <w:noProof/>
        </w:rPr>
        <w:t>jñeyatvāvacanāc ca [Vs 1.4.4]</w:t>
      </w:r>
    </w:p>
    <w:p w:rsidR="00502368" w:rsidRDefault="00502368">
      <w:pPr>
        <w:rPr>
          <w:rFonts w:eastAsia="MS Minchofalt"/>
          <w:noProof/>
          <w:lang w:val="pl-PL"/>
        </w:rPr>
      </w:pPr>
      <w:r>
        <w:rPr>
          <w:rFonts w:eastAsia="MS Minchofalt"/>
          <w:noProof/>
          <w:lang w:val="pl-PL"/>
        </w:rPr>
        <w:t>vadantīti cen na prājño hi prakaraṇāt [Vs 1.4.5]</w:t>
      </w:r>
    </w:p>
    <w:p w:rsidR="00502368" w:rsidRDefault="00502368">
      <w:pPr>
        <w:rPr>
          <w:rFonts w:eastAsia="MS Minchofalt"/>
          <w:noProof/>
          <w:lang w:val="pl-PL"/>
        </w:rPr>
      </w:pPr>
      <w:r>
        <w:rPr>
          <w:rFonts w:eastAsia="MS Minchofalt"/>
          <w:noProof/>
          <w:lang w:val="pl-PL"/>
        </w:rPr>
        <w:t>trayāṇām eva caivam upanyāsaḥ praśnaś ca [Vs 1.4.6]</w:t>
      </w:r>
    </w:p>
    <w:p w:rsidR="00502368" w:rsidRDefault="00502368">
      <w:pPr>
        <w:rPr>
          <w:noProof/>
        </w:rPr>
      </w:pPr>
      <w:r>
        <w:rPr>
          <w:noProof/>
        </w:rPr>
        <w:t>mahadvac ca [Vs 1.4.7]</w:t>
      </w:r>
    </w:p>
    <w:p w:rsidR="00502368" w:rsidRDefault="00502368">
      <w:pPr>
        <w:rPr>
          <w:noProof/>
        </w:rPr>
      </w:pPr>
    </w:p>
    <w:p w:rsidR="00502368" w:rsidRDefault="00502368">
      <w:pPr>
        <w:rPr>
          <w:b/>
          <w:bCs/>
          <w:noProof/>
        </w:rPr>
      </w:pPr>
      <w:r>
        <w:rPr>
          <w:b/>
          <w:bCs/>
          <w:noProof/>
        </w:rPr>
        <w:t>2. camasādhikaraṇam</w:t>
      </w:r>
    </w:p>
    <w:p w:rsidR="00502368" w:rsidRDefault="00502368">
      <w:pPr>
        <w:rPr>
          <w:noProof/>
        </w:rPr>
      </w:pPr>
      <w:r>
        <w:rPr>
          <w:noProof/>
        </w:rPr>
        <w:t>camasavad aviśeṣāt [Vs 1.4.8]</w:t>
      </w:r>
    </w:p>
    <w:p w:rsidR="00502368" w:rsidRDefault="00502368">
      <w:pPr>
        <w:rPr>
          <w:noProof/>
        </w:rPr>
      </w:pPr>
      <w:r>
        <w:rPr>
          <w:noProof/>
        </w:rPr>
        <w:t>jyoti-rūpa-kramātu tathā hy adhīyata eke [Vs 1.4.9]</w:t>
      </w:r>
    </w:p>
    <w:p w:rsidR="00502368" w:rsidRDefault="00502368">
      <w:pPr>
        <w:rPr>
          <w:noProof/>
        </w:rPr>
      </w:pPr>
      <w:r>
        <w:rPr>
          <w:noProof/>
        </w:rPr>
        <w:t>kalpanopadeśāc ca madhv-ādivad avirodhaḥ [Vs 1.4.10]</w:t>
      </w:r>
    </w:p>
    <w:p w:rsidR="00502368" w:rsidRDefault="00502368">
      <w:pPr>
        <w:rPr>
          <w:noProof/>
        </w:rPr>
      </w:pPr>
      <w:r>
        <w:rPr>
          <w:noProof/>
        </w:rPr>
        <w:t>na saṅkhopasaṅgrahād api nānābhāvād atirekāc ca [Vs 1.4.11]</w:t>
      </w:r>
    </w:p>
    <w:p w:rsidR="00502368" w:rsidRDefault="00502368">
      <w:pPr>
        <w:rPr>
          <w:noProof/>
        </w:rPr>
      </w:pPr>
      <w:r>
        <w:rPr>
          <w:noProof/>
        </w:rPr>
        <w:t>prāṇādayo vākya-śeṣāt [Vs 1.4.12]</w:t>
      </w:r>
    </w:p>
    <w:p w:rsidR="00502368" w:rsidRDefault="00502368">
      <w:pPr>
        <w:rPr>
          <w:noProof/>
        </w:rPr>
      </w:pPr>
      <w:r>
        <w:rPr>
          <w:noProof/>
        </w:rPr>
        <w:t>jyotiṣaikeṣām asaty anne [Vs 1.4.13]</w:t>
      </w:r>
    </w:p>
    <w:p w:rsidR="00502368" w:rsidRDefault="00502368">
      <w:pPr>
        <w:rPr>
          <w:noProof/>
        </w:rPr>
      </w:pPr>
    </w:p>
    <w:p w:rsidR="00502368" w:rsidRDefault="00502368">
      <w:pPr>
        <w:rPr>
          <w:noProof/>
        </w:rPr>
      </w:pPr>
      <w:r>
        <w:rPr>
          <w:b/>
          <w:bCs/>
          <w:noProof/>
        </w:rPr>
        <w:t>3. kāraṇatvādhikaraṇam</w:t>
      </w:r>
    </w:p>
    <w:p w:rsidR="00502368" w:rsidRDefault="00502368">
      <w:pPr>
        <w:rPr>
          <w:noProof/>
        </w:rPr>
      </w:pPr>
      <w:r>
        <w:rPr>
          <w:rFonts w:eastAsia="MS Minchofalt"/>
          <w:noProof/>
        </w:rPr>
        <w:t xml:space="preserve">kāraṇatvena cākāśādiṣu yathāvyapadiṣṭokteḥ </w:t>
      </w:r>
      <w:r>
        <w:rPr>
          <w:noProof/>
        </w:rPr>
        <w:t>[Vs 1.4.14]</w:t>
      </w:r>
    </w:p>
    <w:p w:rsidR="00502368" w:rsidRDefault="00502368">
      <w:pPr>
        <w:rPr>
          <w:rFonts w:eastAsia="MS Minchofalt"/>
          <w:noProof/>
        </w:rPr>
      </w:pPr>
      <w:r>
        <w:rPr>
          <w:rFonts w:eastAsia="MS Minchofalt"/>
          <w:noProof/>
        </w:rPr>
        <w:t>samākarṣāt [Vs. 1.4.15]</w:t>
      </w:r>
    </w:p>
    <w:p w:rsidR="00502368" w:rsidRDefault="00502368">
      <w:pPr>
        <w:rPr>
          <w:rFonts w:eastAsia="MS Minchofalt"/>
          <w:noProof/>
        </w:rPr>
      </w:pPr>
    </w:p>
    <w:p w:rsidR="00502368" w:rsidRDefault="00502368">
      <w:pPr>
        <w:rPr>
          <w:rFonts w:eastAsia="MS Minchofalt"/>
          <w:b/>
          <w:bCs/>
          <w:noProof/>
        </w:rPr>
      </w:pPr>
      <w:r>
        <w:rPr>
          <w:rFonts w:eastAsia="MS Minchofalt"/>
          <w:b/>
          <w:bCs/>
          <w:noProof/>
        </w:rPr>
        <w:t>4. jagad-vācitvā</w:t>
      </w:r>
      <w:r>
        <w:rPr>
          <w:b/>
          <w:bCs/>
          <w:noProof/>
        </w:rPr>
        <w:t>dhikaraṇam</w:t>
      </w:r>
    </w:p>
    <w:p w:rsidR="00502368" w:rsidRDefault="00502368">
      <w:pPr>
        <w:rPr>
          <w:rFonts w:eastAsia="MS Minchofalt"/>
          <w:noProof/>
        </w:rPr>
      </w:pPr>
      <w:r>
        <w:rPr>
          <w:rFonts w:eastAsia="MS Minchofalt"/>
          <w:noProof/>
        </w:rPr>
        <w:t>jagad-vācitvāt [Vs. 1.4.16]</w:t>
      </w:r>
    </w:p>
    <w:p w:rsidR="00502368" w:rsidRDefault="00502368">
      <w:pPr>
        <w:rPr>
          <w:rFonts w:eastAsia="MS Minchofalt"/>
          <w:noProof/>
        </w:rPr>
      </w:pPr>
      <w:r>
        <w:rPr>
          <w:noProof/>
          <w:szCs w:val="20"/>
          <w:lang w:val="sa-IN"/>
        </w:rPr>
        <w:t>jīva-mukhya-prāṇa-liṅgān neti cet tad vyākhyātam</w:t>
      </w:r>
      <w:r>
        <w:rPr>
          <w:rFonts w:eastAsia="MS Minchofalt"/>
          <w:noProof/>
        </w:rPr>
        <w:t xml:space="preserve"> [Vs. 1.4.17]</w:t>
      </w:r>
    </w:p>
    <w:p w:rsidR="00502368" w:rsidRDefault="00502368">
      <w:pPr>
        <w:rPr>
          <w:rFonts w:eastAsia="MS Minchofalt"/>
          <w:noProof/>
        </w:rPr>
      </w:pPr>
      <w:r>
        <w:rPr>
          <w:noProof/>
          <w:szCs w:val="20"/>
          <w:lang w:val="sa-IN"/>
        </w:rPr>
        <w:t xml:space="preserve">anyārthas tu jaiminiḥ praśna-vyākhyānābhyām api caivam eke </w:t>
      </w:r>
      <w:r>
        <w:rPr>
          <w:rFonts w:eastAsia="MS Minchofalt"/>
          <w:noProof/>
        </w:rPr>
        <w:t>[Vs. 1.4.18]</w:t>
      </w:r>
    </w:p>
    <w:p w:rsidR="00502368" w:rsidRDefault="00502368">
      <w:pPr>
        <w:rPr>
          <w:noProof/>
          <w:szCs w:val="20"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5. vākyānvayādhikaraṇam</w:t>
      </w:r>
    </w:p>
    <w:p w:rsidR="00502368" w:rsidRDefault="00502368">
      <w:pPr>
        <w:rPr>
          <w:rFonts w:eastAsia="MS Minchofalt"/>
          <w:noProof/>
        </w:rPr>
      </w:pPr>
      <w:r>
        <w:rPr>
          <w:bCs/>
          <w:noProof/>
          <w:lang w:val="sa-IN"/>
        </w:rPr>
        <w:t>vākyānvayāt</w:t>
      </w:r>
      <w:r>
        <w:rPr>
          <w:noProof/>
          <w:szCs w:val="20"/>
          <w:lang w:val="sa-IN"/>
        </w:rPr>
        <w:t xml:space="preserve"> </w:t>
      </w:r>
      <w:r>
        <w:rPr>
          <w:rFonts w:eastAsia="MS Minchofalt"/>
          <w:noProof/>
        </w:rPr>
        <w:t>[Vs. 1.4.19]</w:t>
      </w:r>
    </w:p>
    <w:p w:rsidR="00502368" w:rsidRDefault="00502368">
      <w:pPr>
        <w:rPr>
          <w:rFonts w:eastAsia="MS Minchofalt"/>
          <w:noProof/>
        </w:rPr>
      </w:pPr>
      <w:r>
        <w:rPr>
          <w:rFonts w:eastAsia="MS Minchofalt"/>
          <w:noProof/>
        </w:rPr>
        <w:t>pratijñā-siddher liṅgam āśmarathaḥ</w:t>
      </w:r>
      <w:r>
        <w:rPr>
          <w:noProof/>
          <w:szCs w:val="20"/>
          <w:lang w:val="sa-IN"/>
        </w:rPr>
        <w:t xml:space="preserve"> </w:t>
      </w:r>
      <w:r>
        <w:rPr>
          <w:rFonts w:eastAsia="MS Minchofalt"/>
          <w:noProof/>
        </w:rPr>
        <w:t>[Vs. 1.4.20]</w:t>
      </w:r>
    </w:p>
    <w:p w:rsidR="00502368" w:rsidRDefault="00502368">
      <w:pPr>
        <w:pStyle w:val="Versequote"/>
        <w:rPr>
          <w:rFonts w:eastAsia="MS Minchofalt"/>
        </w:rPr>
      </w:pPr>
      <w:r>
        <w:rPr>
          <w:rFonts w:eastAsia="MS Minchofalt"/>
        </w:rPr>
        <w:t>utkramiṣyata evambhāvād ity auḍulomiḥ</w:t>
      </w:r>
      <w:r>
        <w:rPr>
          <w:szCs w:val="20"/>
          <w:lang w:val="sa-IN"/>
        </w:rPr>
        <w:t xml:space="preserve"> </w:t>
      </w:r>
      <w:r>
        <w:rPr>
          <w:rFonts w:eastAsia="MS Minchofalt"/>
        </w:rPr>
        <w:t>[Vs. 1.4.21]</w:t>
      </w:r>
    </w:p>
    <w:p w:rsidR="00502368" w:rsidRDefault="00502368">
      <w:pPr>
        <w:pStyle w:val="Versequote"/>
        <w:rPr>
          <w:rFonts w:eastAsia="MS Minchofalt"/>
        </w:rPr>
      </w:pPr>
      <w:r>
        <w:rPr>
          <w:rFonts w:eastAsia="MS Minchofalt"/>
        </w:rPr>
        <w:t>avasthiter iti kāśakṛtsnaḥ</w:t>
      </w:r>
      <w:r>
        <w:rPr>
          <w:szCs w:val="20"/>
          <w:lang w:val="sa-IN"/>
        </w:rPr>
        <w:t xml:space="preserve"> </w:t>
      </w:r>
      <w:r>
        <w:rPr>
          <w:rFonts w:eastAsia="MS Minchofalt"/>
        </w:rPr>
        <w:t>[Vs. 1.4.22]</w:t>
      </w:r>
    </w:p>
    <w:p w:rsidR="00502368" w:rsidRDefault="00502368">
      <w:pPr>
        <w:pStyle w:val="Versequote"/>
        <w:rPr>
          <w:bCs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6. prakṛty-adhikaraṇam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bCs/>
          <w:noProof/>
          <w:lang w:val="sa-IN"/>
        </w:rPr>
        <w:t>prakṛtiś ca pratīkṣādṛṣṭāntānurodhāt</w:t>
      </w:r>
      <w:r>
        <w:rPr>
          <w:noProof/>
          <w:szCs w:val="20"/>
          <w:lang w:val="sa-IN"/>
        </w:rPr>
        <w:t xml:space="preserve"> </w:t>
      </w:r>
      <w:r>
        <w:rPr>
          <w:rFonts w:eastAsia="MS Minchofalt"/>
          <w:noProof/>
          <w:lang w:val="sa-IN"/>
        </w:rPr>
        <w:t>[Vs. 1.4.23]</w:t>
      </w:r>
    </w:p>
    <w:p w:rsidR="00502368" w:rsidRDefault="00502368">
      <w:pPr>
        <w:rPr>
          <w:bCs/>
          <w:noProof/>
          <w:lang w:val="sa-IN"/>
        </w:rPr>
      </w:pPr>
      <w:r>
        <w:rPr>
          <w:rFonts w:eastAsia="MS Minchofalt"/>
          <w:noProof/>
          <w:lang w:val="sa-IN"/>
        </w:rPr>
        <w:t>abhidhyopadeśāc ca [Vs. 1.4.24]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 xml:space="preserve">sākṣāc cobhayāmnātāt </w:t>
      </w:r>
      <w:r>
        <w:rPr>
          <w:rFonts w:eastAsia="MS Minchofalt"/>
          <w:noProof/>
          <w:lang w:val="sa-IN"/>
        </w:rPr>
        <w:t>[Vs. 1.4.25]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ātma-kṛte pariṇāmāt</w:t>
      </w:r>
      <w:r>
        <w:rPr>
          <w:noProof/>
          <w:szCs w:val="20"/>
          <w:lang w:val="sa-IN"/>
        </w:rPr>
        <w:t xml:space="preserve"> </w:t>
      </w:r>
      <w:r>
        <w:rPr>
          <w:rFonts w:eastAsia="MS Minchofalt"/>
          <w:noProof/>
          <w:lang w:val="sa-IN"/>
        </w:rPr>
        <w:t>[Vs. 1.4.26]</w:t>
      </w:r>
    </w:p>
    <w:p w:rsidR="00502368" w:rsidRDefault="00502368">
      <w:pPr>
        <w:rPr>
          <w:rFonts w:eastAsia="MS Minchofalt"/>
          <w:noProof/>
        </w:rPr>
      </w:pPr>
      <w:r>
        <w:rPr>
          <w:rFonts w:eastAsia="MS Minchofalt"/>
          <w:noProof/>
          <w:lang w:val="sa-IN"/>
        </w:rPr>
        <w:t xml:space="preserve">yoniś ca hi gīyate </w:t>
      </w:r>
      <w:r>
        <w:rPr>
          <w:rFonts w:eastAsia="MS Minchofalt"/>
          <w:noProof/>
        </w:rPr>
        <w:t>[Vs. 1.4.27]</w:t>
      </w:r>
    </w:p>
    <w:p w:rsidR="00502368" w:rsidRDefault="00502368">
      <w:pPr>
        <w:rPr>
          <w:noProof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7. sarva-vyākyātādhikaraṇam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etena sarve vyākhyātā vyākhyātāḥ</w:t>
      </w:r>
      <w:r>
        <w:rPr>
          <w:noProof/>
          <w:szCs w:val="20"/>
          <w:lang w:val="sa-IN"/>
        </w:rPr>
        <w:t xml:space="preserve"> </w:t>
      </w:r>
      <w:r>
        <w:rPr>
          <w:rFonts w:eastAsia="MS Minchofalt"/>
          <w:noProof/>
          <w:lang w:val="sa-IN"/>
        </w:rPr>
        <w:t>[Vs. 1.4.28]</w:t>
      </w:r>
    </w:p>
    <w:p w:rsidR="00502368" w:rsidRDefault="00502368">
      <w:pPr>
        <w:rPr>
          <w:noProof/>
          <w:szCs w:val="20"/>
          <w:lang w:val="sa-IN"/>
        </w:rPr>
      </w:pPr>
    </w:p>
    <w:p w:rsidR="00502368" w:rsidRDefault="00502368">
      <w:pPr>
        <w:pStyle w:val="Heading1"/>
        <w:jc w:val="left"/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dvitīyo’dhyāyaḥ</w:t>
      </w:r>
    </w:p>
    <w:p w:rsidR="00502368" w:rsidRDefault="00502368">
      <w:pPr>
        <w:pStyle w:val="Heading2"/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prathamaḥ pādaḥ</w:t>
      </w:r>
    </w:p>
    <w:p w:rsidR="00502368" w:rsidRDefault="00502368">
      <w:pPr>
        <w:rPr>
          <w:noProof/>
          <w:szCs w:val="20"/>
          <w:lang w:val="sa-IN"/>
        </w:rPr>
      </w:pPr>
    </w:p>
    <w:p w:rsidR="00502368" w:rsidRDefault="00502368">
      <w:pPr>
        <w:rPr>
          <w:b/>
          <w:bCs/>
          <w:noProof/>
          <w:szCs w:val="20"/>
          <w:lang w:val="sa-IN"/>
        </w:rPr>
      </w:pPr>
      <w:r>
        <w:rPr>
          <w:b/>
          <w:bCs/>
          <w:noProof/>
          <w:szCs w:val="20"/>
          <w:lang w:val="sa-IN"/>
        </w:rPr>
        <w:t>1. smṛty-adhikaraṇam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smṛty-anavakāśa-doṣa-prasaṅga iti cen nānya-smṛty-avakāśa-doṣa-prasaṅgāt [Vs. 2.1.1]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itareṣāṁ cānupalabdheḥ [Vs. 2.1.2]</w:t>
      </w:r>
    </w:p>
    <w:p w:rsidR="00502368" w:rsidRDefault="00502368">
      <w:pPr>
        <w:rPr>
          <w:noProof/>
          <w:szCs w:val="20"/>
          <w:lang w:val="sa-IN"/>
        </w:rPr>
      </w:pPr>
    </w:p>
    <w:p w:rsidR="00502368" w:rsidRDefault="00502368">
      <w:pPr>
        <w:rPr>
          <w:b/>
          <w:bCs/>
          <w:noProof/>
          <w:szCs w:val="20"/>
          <w:lang w:val="sa-IN"/>
        </w:rPr>
      </w:pPr>
      <w:r>
        <w:rPr>
          <w:b/>
          <w:bCs/>
          <w:noProof/>
          <w:szCs w:val="20"/>
          <w:lang w:val="sa-IN"/>
        </w:rPr>
        <w:t>2. yoga-pratyuktyādhikaraṇam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etena yogaḥ pratyuktaḥ [Vs. 2.1.3]</w:t>
      </w:r>
    </w:p>
    <w:p w:rsidR="00502368" w:rsidRDefault="00502368">
      <w:pPr>
        <w:rPr>
          <w:noProof/>
          <w:szCs w:val="20"/>
          <w:lang w:val="sa-IN"/>
        </w:rPr>
      </w:pPr>
    </w:p>
    <w:p w:rsidR="00502368" w:rsidRDefault="00502368">
      <w:pPr>
        <w:rPr>
          <w:b/>
          <w:bCs/>
          <w:noProof/>
          <w:szCs w:val="20"/>
          <w:lang w:val="sa-IN"/>
        </w:rPr>
      </w:pPr>
      <w:r>
        <w:rPr>
          <w:b/>
          <w:bCs/>
          <w:noProof/>
          <w:szCs w:val="20"/>
          <w:lang w:val="sa-IN"/>
        </w:rPr>
        <w:t>3. vilakṣaṇatvādhikaraṇam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na vilakṣaṇatvād asya tathātvaṁ ca śabdāt [Vs. 2.1.4]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abhimāni-vyapadeśas tu viśeṣānugatibhyām [Vs. 2.1.5]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dṛśyate tu [Vs. 2.1.6]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asad iti cen na pratiṣedha-mātratvāt [Vs. 2.1.7]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apītau tadvat prasaṅgād asamañjasam [Vs. 2.1.8]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lang w:val="sa-IN"/>
        </w:rPr>
        <w:t>na tu dṛṣṭānta-bhāvāt [Vs. 2.1.9]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sva-pakṣe doṣāc ca</w:t>
      </w:r>
      <w:r>
        <w:rPr>
          <w:noProof/>
          <w:szCs w:val="20"/>
          <w:lang w:val="sa-IN"/>
        </w:rPr>
        <w:t xml:space="preserve"> [Vs. 2.1.10]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 xml:space="preserve">tarkāpratiṣṭhānād apy anyathānumeyam iti ced evam apy anirmokṣa-prasaṅgaḥ [Vs 2.1.11] 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4. śiṣṭāparigrahā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lang w:val="sa-IN"/>
        </w:rPr>
        <w:t>etena śiṣṭā parigrahā api vyākhyātā</w:t>
      </w:r>
      <w:r>
        <w:rPr>
          <w:noProof/>
          <w:szCs w:val="20"/>
          <w:lang w:val="sa-IN"/>
        </w:rPr>
        <w:t xml:space="preserve"> [Vs. 2.1.12]</w:t>
      </w:r>
    </w:p>
    <w:p w:rsidR="00502368" w:rsidRDefault="00502368">
      <w:pPr>
        <w:rPr>
          <w:noProof/>
          <w:lang w:val="sa-IN"/>
        </w:rPr>
      </w:pPr>
      <w:r>
        <w:rPr>
          <w:noProof/>
          <w:szCs w:val="20"/>
          <w:lang w:val="sa-IN"/>
        </w:rPr>
        <w:t>bhoktr-āpatter avibhāgś cet syāl lokavat [Vs. 2.1.13]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5. ārambhaṇā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tad ananyatvam ārambhaṇa-śabdādibhyaḥ [Vs 2.1.14]</w:t>
      </w:r>
    </w:p>
    <w:p w:rsidR="00502368" w:rsidRDefault="00502368">
      <w:pPr>
        <w:rPr>
          <w:noProof/>
          <w:szCs w:val="20"/>
          <w:lang w:val="sa-IN"/>
        </w:rPr>
      </w:pPr>
      <w:r>
        <w:rPr>
          <w:bCs/>
          <w:noProof/>
          <w:lang w:val="sa-IN"/>
        </w:rPr>
        <w:t xml:space="preserve">bhāve copalabdhe </w:t>
      </w:r>
      <w:r>
        <w:rPr>
          <w:noProof/>
          <w:szCs w:val="20"/>
          <w:lang w:val="sa-IN"/>
        </w:rPr>
        <w:t>[Vs. 2.1.15]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lang w:val="sa-IN"/>
        </w:rPr>
        <w:t>satvāc cāvarasya</w:t>
      </w:r>
      <w:r>
        <w:rPr>
          <w:noProof/>
          <w:szCs w:val="20"/>
          <w:lang w:val="sa-IN"/>
        </w:rPr>
        <w:t xml:space="preserve"> [Vs. 2.1.16]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asad vyapadeśān neti cen na, dharmāntareṇa vākya-śeṣāt [Vs. 2.1.17]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lang w:val="sa-IN"/>
        </w:rPr>
        <w:t>yukteḥ śabdāntarāc ca</w:t>
      </w:r>
      <w:r>
        <w:rPr>
          <w:noProof/>
          <w:szCs w:val="20"/>
          <w:lang w:val="sa-IN"/>
        </w:rPr>
        <w:t xml:space="preserve"> [Vs. 2.1.18]</w:t>
      </w:r>
    </w:p>
    <w:p w:rsidR="00502368" w:rsidRDefault="00502368">
      <w:pPr>
        <w:rPr>
          <w:noProof/>
          <w:lang w:val="sa-IN"/>
        </w:rPr>
      </w:pPr>
      <w:r>
        <w:rPr>
          <w:noProof/>
          <w:szCs w:val="20"/>
          <w:lang w:val="sa-IN"/>
        </w:rPr>
        <w:t>paṭavac ca [Vs. 2.1.19]</w:t>
      </w:r>
    </w:p>
    <w:p w:rsidR="00502368" w:rsidRDefault="00502368">
      <w:pPr>
        <w:rPr>
          <w:noProof/>
          <w:szCs w:val="20"/>
          <w:lang w:val="sa-IN"/>
        </w:rPr>
      </w:pPr>
      <w:r>
        <w:rPr>
          <w:rFonts w:eastAsia="MS Minchofalt"/>
          <w:noProof/>
          <w:lang w:val="sa-IN"/>
        </w:rPr>
        <w:t>yathā ca prāṇādiḥ</w:t>
      </w:r>
      <w:r>
        <w:rPr>
          <w:noProof/>
          <w:szCs w:val="20"/>
          <w:lang w:val="sa-IN"/>
        </w:rPr>
        <w:t xml:space="preserve"> [Vs. 2.1.20]</w:t>
      </w:r>
    </w:p>
    <w:p w:rsidR="00502368" w:rsidRDefault="00502368">
      <w:pPr>
        <w:rPr>
          <w:noProof/>
          <w:szCs w:val="20"/>
          <w:lang w:val="sa-IN"/>
        </w:rPr>
      </w:pPr>
    </w:p>
    <w:p w:rsidR="00502368" w:rsidRDefault="00502368">
      <w:pPr>
        <w:rPr>
          <w:b/>
          <w:bCs/>
          <w:noProof/>
          <w:szCs w:val="20"/>
          <w:lang w:val="sa-IN"/>
        </w:rPr>
      </w:pPr>
      <w:r>
        <w:rPr>
          <w:b/>
          <w:bCs/>
          <w:noProof/>
          <w:szCs w:val="20"/>
          <w:lang w:val="sa-IN"/>
        </w:rPr>
        <w:t>6. itara-vyapadeśādhikaraṇam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itara-vyapadeśād dhitākaraṇādi-doṣa-prasaktiḥ [Vs. 2.1.21]</w:t>
      </w:r>
    </w:p>
    <w:p w:rsidR="00502368" w:rsidRDefault="00502368">
      <w:pPr>
        <w:rPr>
          <w:noProof/>
          <w:szCs w:val="20"/>
          <w:lang w:val="sa-IN"/>
        </w:rPr>
      </w:pPr>
    </w:p>
    <w:p w:rsidR="00502368" w:rsidRDefault="00502368">
      <w:pPr>
        <w:rPr>
          <w:b/>
          <w:bCs/>
          <w:noProof/>
          <w:szCs w:val="20"/>
          <w:lang w:val="sa-IN"/>
        </w:rPr>
      </w:pPr>
      <w:r>
        <w:rPr>
          <w:b/>
          <w:bCs/>
          <w:noProof/>
          <w:szCs w:val="20"/>
          <w:lang w:val="sa-IN"/>
        </w:rPr>
        <w:t>7. adhikādhikaraṇam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adhikaṁ tu bheda-nirdeśāt [Vs. 2.1.22]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aśmādivac ca tad-anupapattiḥ [Vs. 2.1.23]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upasaṁhāra-darśanān neti cen na kṣīravad dhi [Vs. 2.1.24]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devādivad iti loke [Vs. 2.1.25]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kṛtsna-prasaktir niravayava-śabda-vyākopo vā</w:t>
      </w:r>
      <w:r>
        <w:rPr>
          <w:noProof/>
          <w:szCs w:val="20"/>
          <w:lang w:val="sa-IN"/>
        </w:rPr>
        <w:t xml:space="preserve"> [Vs. 2.1.26]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8. śabda-mūlā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fr-CA"/>
        </w:rPr>
      </w:pPr>
      <w:r>
        <w:rPr>
          <w:noProof/>
          <w:lang w:val="fr-CA"/>
        </w:rPr>
        <w:t>śrutes tu śabda-mūlatvāt [Vs 2.1.27]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ātmani caivaṁ vicitrāś ca hi [Vs. 2.1.28]</w:t>
      </w:r>
    </w:p>
    <w:p w:rsidR="00502368" w:rsidRDefault="00502368">
      <w:pPr>
        <w:rPr>
          <w:noProof/>
          <w:szCs w:val="20"/>
          <w:lang w:val="sa-IN"/>
        </w:rPr>
      </w:pPr>
      <w:r>
        <w:rPr>
          <w:rFonts w:eastAsia="MS Minchofalt"/>
          <w:noProof/>
          <w:lang w:val="sa-IN"/>
        </w:rPr>
        <w:t>sva-pakṣe doṣāc ca</w:t>
      </w:r>
      <w:r>
        <w:rPr>
          <w:noProof/>
          <w:szCs w:val="20"/>
          <w:lang w:val="sa-IN"/>
        </w:rPr>
        <w:t xml:space="preserve"> [Vs. 2.1.29]</w:t>
      </w:r>
    </w:p>
    <w:p w:rsidR="00502368" w:rsidRDefault="00502368">
      <w:pPr>
        <w:rPr>
          <w:noProof/>
          <w:szCs w:val="20"/>
          <w:lang w:val="sa-IN"/>
        </w:rPr>
      </w:pPr>
    </w:p>
    <w:p w:rsidR="00502368" w:rsidRDefault="00502368">
      <w:pPr>
        <w:rPr>
          <w:b/>
          <w:bCs/>
          <w:noProof/>
          <w:szCs w:val="20"/>
          <w:lang w:val="sa-IN"/>
        </w:rPr>
      </w:pPr>
      <w:r>
        <w:rPr>
          <w:b/>
          <w:bCs/>
          <w:noProof/>
          <w:szCs w:val="20"/>
          <w:lang w:val="sa-IN"/>
        </w:rPr>
        <w:t>9. sarvopetādhikaraṇam</w:t>
      </w:r>
    </w:p>
    <w:p w:rsidR="00502368" w:rsidRDefault="00502368">
      <w:pPr>
        <w:rPr>
          <w:noProof/>
          <w:szCs w:val="20"/>
          <w:lang w:val="sa-IN"/>
        </w:rPr>
      </w:pPr>
      <w:r>
        <w:rPr>
          <w:noProof/>
          <w:szCs w:val="20"/>
          <w:lang w:val="sa-IN"/>
        </w:rPr>
        <w:t>sarvopetā ca tad-darśanāt [Vs. 2.1.30]</w:t>
      </w:r>
    </w:p>
    <w:p w:rsidR="00502368" w:rsidRDefault="00502368">
      <w:pPr>
        <w:rPr>
          <w:noProof/>
          <w:szCs w:val="20"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b/>
          <w:bCs/>
          <w:noProof/>
          <w:szCs w:val="20"/>
          <w:lang w:val="sa-IN"/>
        </w:rPr>
        <w:t>10. vikaraṇatvādhikaraṇam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vikaraṇatvān neti cet tad uktam [Vs 2.1.31]</w:t>
      </w:r>
    </w:p>
    <w:p w:rsidR="00502368" w:rsidRDefault="00502368">
      <w:pPr>
        <w:rPr>
          <w:noProof/>
          <w:szCs w:val="20"/>
          <w:lang w:val="sa-IN"/>
        </w:rPr>
      </w:pPr>
      <w:r>
        <w:rPr>
          <w:rFonts w:eastAsia="MS Minchofalt"/>
          <w:noProof/>
          <w:lang w:val="sa-IN"/>
        </w:rPr>
        <w:t>na prayojanavatvāt</w:t>
      </w:r>
      <w:r>
        <w:rPr>
          <w:noProof/>
          <w:szCs w:val="20"/>
          <w:lang w:val="sa-IN"/>
        </w:rPr>
        <w:t xml:space="preserve"> [Vs. 2.1.32]</w:t>
      </w:r>
    </w:p>
    <w:p w:rsidR="00502368" w:rsidRDefault="00502368">
      <w:pPr>
        <w:rPr>
          <w:noProof/>
          <w:szCs w:val="20"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b/>
          <w:bCs/>
          <w:noProof/>
          <w:szCs w:val="20"/>
          <w:lang w:val="sa-IN"/>
        </w:rPr>
        <w:t>11. līlā-kaivalādhikaraṇam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>lokavat tu līlā-kaivalyam [Vs 2.1.33]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12. vaiṣamya-nairghṛṇyā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vaiṣamya-nairghṛṇye na sāpekṣatvāt tathā hi darśayati [Vs 2.1.34]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13. na karmāvibhāgā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 xml:space="preserve">na karmāvibhāgād iti cen nānāditvāt [Vs 2.1.35] 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14. bhakta-pakṣa-pātā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upapadyate cābhyupalabhyate ca [Vs 2.1.36]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15. sarva-dharmopapatty-a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sarva-dharmopapatteś ca [Vs 2.1.37]</w:t>
      </w:r>
    </w:p>
    <w:p w:rsidR="00502368" w:rsidRDefault="00502368">
      <w:pPr>
        <w:pStyle w:val="Heading2"/>
        <w:rPr>
          <w:rFonts w:eastAsia="MS Minchofalt"/>
          <w:noProof/>
        </w:rPr>
      </w:pPr>
      <w:r>
        <w:rPr>
          <w:rFonts w:eastAsia="MS Minchofalt"/>
          <w:noProof/>
        </w:rPr>
        <w:t xml:space="preserve">dvitīyaḥ pādaḥ 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1. racanānupapatty-a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>racanānupapatteś ca nānumānam</w:t>
      </w:r>
      <w:r>
        <w:rPr>
          <w:rFonts w:eastAsia="MS Minchofalt"/>
          <w:noProof/>
          <w:lang w:val="sa-IN"/>
        </w:rPr>
        <w:t xml:space="preserve"> [Vs. 2.2.1]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pravṛtteś ca [Vs. 2.2.2]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payo’mbuvac cet tatrāpi [Vs. 2.2.3]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vyatirekānavasthiteś cānapekṣatvāt [Vs. 2.2.4]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anyatrābhāvāc ca na tṛṇādivat [Vs. 2.2.5]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abhyupagame’py arthābhāvāt [Vs. 2.2.6]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puruṣāśmavad iti cet tathāpi [Vs. 2.2.7]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aṅgitvānupapatteś ca [Vs. 2.2.8]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anyathānumitau ca jña-śakti-viyogāt [Vs. 2.2.9]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vipratiṣedhāc cāsamañjasam [Vs. 2.2.10]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2. mahad-dīrghā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mahad dīrghavad vā hrasva-parimaṇḍalābhyām [Vs. 2.2.11]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ubhayathāpi na karmātas tad-abhāvaḥ [Vs. 2.2.12]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samavāyābhyupagamāc ca sāmyād anavasthiteḥ [Vs. 2.2.13]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nityam eva ca bhāvāt [Vs. 2.2.14]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rūpādimatvāc ca viparyayo darśanāt [Vs. 2.2.15]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ubhayathā ca doṣāt [Vs. 2.2.16]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aparigrahāc cātyantam anapekṣā [Vs. 2.2.17]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3. samudāyā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samudāya ubhaya-hetuke’pi tad-aprāptiḥ [Vs. 2.2.18]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itaretara-pratyayatvād iti cen notpatt-mātra-nimittatvāt [Vs. 2.2.19]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uttarotpāde ca pūrva-nirodhāt [Vs. 2.2.20]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asati pratijñoparodho yaugapadyam anyathā [Vs. 2.2.21]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pratisaṅkhyāpratisaṅkhyā-nirodhā prāptir avicchedāt [Vs. 2.2.22]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ubhayathā ca doṣāt [Vs. 2.2.23]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ākāśe cāviśeṣāt [Vs. 2.2.24]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anusmṛteś ca [Vs. 2.2.25]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nāsato’dṛṣṭatvāt [Vs. 2.2.26]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udāsīnānām api caivaṁ siddhiḥ [Vs. 2.2.27]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4. abhāvā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noProof/>
          <w:lang w:val="sa-IN"/>
        </w:rPr>
      </w:pPr>
      <w:r>
        <w:rPr>
          <w:rFonts w:eastAsia="MS Minchofalt"/>
          <w:noProof/>
          <w:lang w:val="sa-IN"/>
        </w:rPr>
        <w:t>nābhāva upalabdheḥ [Vs. 2.2.28]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vaidharmyāc ca na svapnādivad [Vs. 2.2.29]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na bhāvo’nupalabdhe [Vs. 2.2.30]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kṣaṇikatvāc ca [Vs. 2.2.31]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5. sarvathānupapatty-a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sarvathānupapatteś ca [Vs. 2.2.32]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6. ekasminn asambhavā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naikasminn asambhavāt [Vs. 2.2.33]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evaṁ cātmākārtsnyam [Vs. 2.2.34]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na ca paryāyād apy avirodho vikārādibhyaḥ [Vs. 2.2.35]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antyāvasthiteś cobhaya-nityatvād aviśeṣāt [Vs. 2.2.36]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7. paty-a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patyur asāmañjasyāt [Vs. 2.2.37]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sambandhānupapatteś ca [Vs. 2.2.38]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adhiṣṭhānānupapatteś ca [Vs. 2.2.39]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karaṇavac cen na bhogādibhyaḥ [Vs. 2.2.40]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antavatvam asarvajñatā vā [Vs. 2.2.41]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8. utpatty-asambhavā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utpatty-asambhavāt [Vs. 2.2.42]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na ca kartuḥ karaṇam [Vs. 2.2.43]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vijñānādi bhāve vā tad-apratiṣedhaḥ [Vs. 2.2.44]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vipratiṣedhāc ca [Vs. 2.2.45]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pStyle w:val="Heading2"/>
        <w:rPr>
          <w:rFonts w:eastAsia="MS Minchofalt"/>
          <w:noProof/>
        </w:rPr>
      </w:pPr>
      <w:r>
        <w:rPr>
          <w:rFonts w:eastAsia="MS Minchofalt"/>
          <w:noProof/>
        </w:rPr>
        <w:t xml:space="preserve">tṛtīyaḥ pādaḥ 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1. viyad-a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na viyad aśruteḥ [Vs. 2.3.1]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2. viyad-utpatty-a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>asti tu</w:t>
      </w:r>
      <w:r>
        <w:rPr>
          <w:rFonts w:eastAsia="MS Minchofalt"/>
          <w:noProof/>
          <w:lang w:val="sa-IN"/>
        </w:rPr>
        <w:t xml:space="preserve"> [Vs. 2.3.2]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gauṇya-sambhavāc chabdāc ca [Vs. 2.3.3]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syāc caikasya brahma-śabdavat [Vs. 2.3.4]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3. pratijñā-hāny-a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pratijñā-hānir avyatirekāc chabdebhyaḥ</w:t>
      </w:r>
      <w:r>
        <w:rPr>
          <w:rFonts w:eastAsia="MS Minchofalt"/>
          <w:noProof/>
          <w:lang w:val="sa-IN"/>
        </w:rPr>
        <w:t xml:space="preserve"> [Vs. 2.3.5]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yāvad-vikāraṁ tu vibhāgo lokavat [Vs 2.3.6]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4. mātariśvā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>etena mātariśvā vyākhyātaḥ</w:t>
      </w:r>
      <w:r>
        <w:rPr>
          <w:rFonts w:eastAsia="MS Minchofalt"/>
          <w:noProof/>
          <w:lang w:val="sa-IN"/>
        </w:rPr>
        <w:t xml:space="preserve"> [Vs. 2.3.7]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5. asambhavā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asambhavas tu sato’nupapatteḥ [Vs. 2.3.8]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6. tejo’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tejo’tas tathā hy āha [Vs. 2.3.9]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7. ab-a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āpaḥ [Vs. 2.3.10]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8. pṛthivy-a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pṛthivy-adhikāra-rūpa-śabdāntarebhyaḥ [Vs. 2.3.11]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9. tad-abhidhyānā</w:t>
      </w:r>
      <w:r>
        <w:rPr>
          <w:b/>
          <w:bCs/>
          <w:noProof/>
          <w:szCs w:val="20"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tad-abhidhyānād eva tu tal-liṅgāt saḥ [Vs. 2.3.12]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viparyayeṇa tu kramo’ta upapadyate ca [Vs. 2.3.13]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antarā vijñāna-manasī krameṇa tal-liṅgād iti cen nāviśeṣāt [Vs. 2.3.14]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10. carācara-vyapāśrayādhikaraṇam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carācara-vyapāśrayas tu syāt tad-vyapadeśo’bhāktas tad-bhāva-bhāvitatvāt [Vs. 2.3.15]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11. ātmādhikaraṇam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nātmāśruter nityatvāc ca tābhyaḥ [Vs. 2.3.16]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12. jñādhikaraṇam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jño’ta eva [Vs. 2.3.17]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13. utkrānti-gaty-adhikaraṇam</w:t>
      </w:r>
    </w:p>
    <w:p w:rsidR="00502368" w:rsidRDefault="00502368">
      <w:pPr>
        <w:rPr>
          <w:bCs/>
          <w:noProof/>
          <w:lang w:val="sa-IN"/>
        </w:rPr>
      </w:pPr>
      <w:r>
        <w:rPr>
          <w:rFonts w:eastAsia="MS Minchofalt"/>
          <w:noProof/>
          <w:lang w:val="sa-IN"/>
        </w:rPr>
        <w:t>utkrānti-gaty-āgatīnām [Vs. 2.3.18]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>svātmanā cottarayoḥ</w:t>
      </w:r>
      <w:r>
        <w:rPr>
          <w:rFonts w:eastAsia="MS Minchofalt"/>
          <w:noProof/>
          <w:lang w:val="sa-IN"/>
        </w:rPr>
        <w:t xml:space="preserve"> [Vs. 2.3.19]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nāṇur atac chruter iti cen netarādhikārāt [Vs. 2.3.20]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sva-śabdonmānābhyāṁ ca [Vs. 2.3.21]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avirodhaś candanavat [Vs. 2.3.22]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avasthiti-vaiśeṣyād iti cen nābhyupagamāt hṛdi hi [Vs. 2.3.23]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guṇād vā ālokavat [Vs. 2.3.24]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vyatireko gandhavat tathā hi darśayati [Vs. 2.3.25]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14. pṛthag-upadeśādhikaraṇam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pṛthag upadeśāt [Vs. 2.3.26]</w:t>
      </w:r>
    </w:p>
    <w:p w:rsidR="00502368" w:rsidRDefault="00502368">
      <w:pPr>
        <w:rPr>
          <w:noProof/>
          <w:lang w:val="sa-IN"/>
        </w:rPr>
      </w:pPr>
      <w:r>
        <w:rPr>
          <w:rFonts w:eastAsia="MS Minchofalt"/>
          <w:noProof/>
          <w:lang w:val="sa-IN"/>
        </w:rPr>
        <w:t>tad-guṇa-sāratvāt tad-vyapadeśa-prājñavat [Vs. 2.3.27]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bCs/>
          <w:noProof/>
          <w:lang w:val="sa-IN"/>
        </w:rPr>
        <w:t>yāvad ātmābhāvitvāc ca na doṣas tad-darśanāt</w:t>
      </w:r>
      <w:r>
        <w:rPr>
          <w:rFonts w:eastAsia="MS Minchofalt"/>
          <w:noProof/>
          <w:lang w:val="sa-IN"/>
        </w:rPr>
        <w:t xml:space="preserve"> [Vs. 2.3.28]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puṁstvādivat tv asya sato’bhivyakti-yogāt [Vs. 2.3.29]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15. nityopalabdhi-prasaṅgādhikaraṇam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nityopalabdhy-anupalabdhi-prasaṅgo’nyatara-niyamo vānyathā [Vs. 2.3.30]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16. kartr-adhikaraṇam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kartā śāstrārthavatvāt [Vs. 2.3.31]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vihāropadeśāt [Vs. 2.3.32]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upādānāt [Vs. 2.3.33]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vyapadeśāc cakriyāyāṁ na cen nirdeśa-viparyayaḥ [Vs. 2.3.34]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upalabdhivad aniyamaḥ [Vs. 2.3.35]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śakti-viparyayāt [Vs. 2.3.36]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samādhy-abhāvāc ca [Vs. 2.3.37]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yathā ca takṣobhayathā [Vs. 2.3.38]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parāt tu tac chruteḥ [Vs. 2.3.39]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kṛta-prayatnāpekṣas tu vihita-pratiṣiddhāvaiyarthyādibhyaḥ [Vs. 2.3.40]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17. aṁśādhikaraṇam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aṁśo nānā-vyapadeśād anyathā cāpi dāsa-kitavāditvam adhīyata eke [Vs. 2.3.41]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mantra-varṇāt [Vs. 2.3.42]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api smaryate [Vs. 2.3.43]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18. matsyādy-adhikaraṇam</w:t>
      </w:r>
    </w:p>
    <w:p w:rsidR="00502368" w:rsidRDefault="00502368">
      <w:pPr>
        <w:rPr>
          <w:bCs/>
          <w:noProof/>
          <w:szCs w:val="20"/>
          <w:lang w:val="fr-CA"/>
        </w:rPr>
      </w:pPr>
      <w:r>
        <w:rPr>
          <w:bCs/>
          <w:noProof/>
          <w:lang w:val="fr-CA"/>
        </w:rPr>
        <w:t>prakāśādivan naivaṁ paraḥ [Vs. 2.3.44]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smaranti ca [Vs. 2.3.45]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anujñāparihārau deha-sambandhāt jyotir-ādivat [Vs. 2.3.46]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asantateś cāvyatikaraḥ [Vs. 2.3.47]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ābhāsa eva ca [Vs. 2.3.48]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19. adṛṣṭāniyamādhikaraṇam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adṛṣṭāniyamāt [Vs. 2.3.49]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abhisandhyādiṣv api caivam [Vs. 2.3.50]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pradeśād iti cen nāntarbhāvāt [Vs. 2.3.51]</w:t>
      </w:r>
    </w:p>
    <w:p w:rsidR="00502368" w:rsidRDefault="00502368">
      <w:pPr>
        <w:pStyle w:val="Heading2"/>
        <w:rPr>
          <w:noProof/>
          <w:lang w:val="sa-IN"/>
        </w:rPr>
      </w:pPr>
      <w:r>
        <w:rPr>
          <w:rFonts w:eastAsia="MS Minchofalt"/>
          <w:noProof/>
        </w:rPr>
        <w:t>caturthaḥ pādaḥ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1. prāṇotpatty-a</w:t>
      </w:r>
      <w:r>
        <w:rPr>
          <w:rFonts w:eastAsia="MS Minchofalt"/>
          <w:b/>
          <w:bCs/>
          <w:noProof/>
          <w:lang w:val="sa-IN"/>
        </w:rPr>
        <w:t>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>tathā prāṇāḥ</w:t>
      </w:r>
      <w:r>
        <w:rPr>
          <w:rFonts w:eastAsia="MS Minchofalt"/>
          <w:noProof/>
          <w:lang w:val="sa-IN"/>
        </w:rPr>
        <w:t xml:space="preserve"> [Vs. 2.4.1]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gauṇy-asambhavāt [Vs. 2.4.2]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tat prāk śruteś ca [Vs. 2.4.3]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tat pūrvakatvād vācaḥ [Vs. 2.4.4]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sapta-gater viśeṣitatvāc ca [Vs. 2.4.5]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2. hastādayādhikaraṇam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hastādayas tu sthite’to naivam [Vs. 2.4.6]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3. prāṇāṇutvādhikaraṇam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aṇavaś ca [Vs. 2.4.7]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4. prāṇa-śreṣṭhādhikaraṇam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śreṣṭhaś ca [Vs. 2.4.8]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5. vāyu-kriyādhikaraṇam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na vāyu-kriye pṛthag-upadeśāt [Vs. 2.4.9]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6. jīvopakaraṇatvādhikaraṇam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cakṣur-ādivat tu tat saha śiṣṭy-ādibhyaḥ [Vs. 2.4.10]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akaraṇatvāc ca na doṣas tathā hi darśayati [Vs. 2.4.11]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7. pañca-vṛtty-adhikaraṇam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pañca-vṛttir manovad vyapadiśyate [Vs. 2.4.12]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8. śreṣṭhāṇutvādhikaraṇam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aṇuś ca [Vs. 2.4.13]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9. jyotir-ādy-adhikaraṇam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jyotir-ādy-adhiṣṭhānaṁ tu tad-āmananāt [Vs. 2.4.14]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prāṇavatā śabdāt [Vs. 2.4.15]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tasya ca nityatvāt [Vs. 2.4.16]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10. indriyā</w:t>
      </w:r>
      <w:r>
        <w:rPr>
          <w:rFonts w:eastAsia="MS Minchofalt"/>
          <w:b/>
          <w:bCs/>
          <w:noProof/>
          <w:lang w:val="sa-IN"/>
        </w:rPr>
        <w:t>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ta indriyāṇi tad-vyapadeśād anyatra śreṣṭhāt</w:t>
      </w:r>
      <w:r>
        <w:rPr>
          <w:rFonts w:eastAsia="MS Minchofalt"/>
          <w:noProof/>
          <w:lang w:val="sa-IN"/>
        </w:rPr>
        <w:t xml:space="preserve"> [Vs. 2.4.17]</w:t>
      </w:r>
    </w:p>
    <w:p w:rsidR="00502368" w:rsidRDefault="00502368">
      <w:pPr>
        <w:rPr>
          <w:noProof/>
          <w:lang w:val="sa-IN"/>
        </w:rPr>
      </w:pPr>
      <w:r>
        <w:rPr>
          <w:rFonts w:eastAsia="MS Minchofalt"/>
          <w:noProof/>
          <w:lang w:val="sa-IN"/>
        </w:rPr>
        <w:t xml:space="preserve">bheda-śruteḥ </w:t>
      </w:r>
      <w:r>
        <w:rPr>
          <w:noProof/>
          <w:lang w:val="sa-IN"/>
        </w:rPr>
        <w:t>[Vs. 2.4.18]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>vailakṣaṇyāc ca</w:t>
      </w:r>
      <w:r>
        <w:rPr>
          <w:rFonts w:eastAsia="MS Minchofalt"/>
          <w:noProof/>
          <w:lang w:val="sa-IN"/>
        </w:rPr>
        <w:t xml:space="preserve"> [Vs. 2.4.19]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11. saṁjñā-mūrti-kḷpty-adhikaraṇam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saṁjñā-mūrti-k</w:t>
      </w:r>
      <w:r>
        <w:rPr>
          <w:noProof/>
          <w:lang w:val="sa-IN"/>
        </w:rPr>
        <w:t>ḷ</w:t>
      </w:r>
      <w:r>
        <w:rPr>
          <w:rFonts w:eastAsia="MS Minchofalt"/>
          <w:noProof/>
          <w:lang w:val="sa-IN"/>
        </w:rPr>
        <w:t>ptis tu trivṛt kurvata upadeśāt [Vs. 2.4.20]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māṁsādi-bhaumaṁ yathā-śabdam itarayoś ca [Vs. 2.4.21]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vaiśeṣyāt tu tad-vādas tad-vādaḥ [Vs. 2.4.22]</w:t>
      </w:r>
    </w:p>
    <w:p w:rsidR="00502368" w:rsidRDefault="00502368">
      <w:pPr>
        <w:pStyle w:val="Heading1"/>
        <w:jc w:val="left"/>
        <w:rPr>
          <w:rFonts w:eastAsia="MS Minchofalt"/>
          <w:noProof/>
          <w:lang w:val="sa-IN"/>
        </w:rPr>
      </w:pPr>
      <w:r>
        <w:rPr>
          <w:rFonts w:eastAsia="MS Minchofalt"/>
          <w:noProof/>
        </w:rPr>
        <w:t>tṛtīy</w:t>
      </w:r>
      <w:r>
        <w:rPr>
          <w:noProof/>
        </w:rPr>
        <w:t>o’dhyāyaḥ</w:t>
      </w:r>
    </w:p>
    <w:p w:rsidR="00502368" w:rsidRDefault="00502368">
      <w:pPr>
        <w:pStyle w:val="Heading2"/>
        <w:rPr>
          <w:rFonts w:eastAsia="MS Minchofalt"/>
          <w:noProof/>
        </w:rPr>
      </w:pPr>
      <w:r>
        <w:rPr>
          <w:rFonts w:eastAsia="MS Minchofalt"/>
          <w:noProof/>
        </w:rPr>
        <w:t>prathamaḥ pādaḥ</w:t>
      </w:r>
    </w:p>
    <w:p w:rsidR="00502368" w:rsidRDefault="00502368">
      <w:pPr>
        <w:rPr>
          <w:rFonts w:eastAsia="MS Minchofalt"/>
        </w:rPr>
      </w:pPr>
    </w:p>
    <w:p w:rsidR="00502368" w:rsidRDefault="00502368">
      <w:pPr>
        <w:rPr>
          <w:rFonts w:eastAsia="MS Minchofalt"/>
          <w:b/>
          <w:bCs/>
          <w:noProof/>
          <w:lang w:val="fr-CA"/>
        </w:rPr>
      </w:pPr>
      <w:r>
        <w:rPr>
          <w:rFonts w:eastAsia="MS Minchofalt"/>
          <w:b/>
          <w:bCs/>
          <w:lang w:val="fr-CA"/>
        </w:rPr>
        <w:t xml:space="preserve">1. </w:t>
      </w:r>
      <w:r>
        <w:rPr>
          <w:rFonts w:eastAsia="MS Minchofalt"/>
          <w:b/>
          <w:bCs/>
          <w:noProof/>
          <w:lang w:val="fr-CA"/>
        </w:rPr>
        <w:t>tad-anantara-pratipatty-dhikaraṇam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tad-anantara-pratipattau raṁhati sampariṣvaktaḥ praśna-nirūpaṇābhyām [Vs. 3.1.1]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try-atmakatvāt tu bhūyastvāt [Vs. 3.1.2]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prāṇa-gateś ca [Vs. 3.1.3]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agny-ādi-gati-śruter iti cen na bhāktatvāt [Vs. 3.1.4]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prathame’śravaṇād iti cen na tā eva hy upapatteḥ [Vs. 3.1.5]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aśrutatvād iti cen na iṣṭādi-kāriṇāṁ pratīteḥ [Vs. 3.1.6]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bhāktaṁ vānātmavittvāt tathā hi darśayati [Vs. 3.1.7]</w:t>
      </w:r>
    </w:p>
    <w:p w:rsidR="00502368" w:rsidRDefault="00502368">
      <w:pPr>
        <w:rPr>
          <w:rFonts w:eastAsia="MS Minchofalt"/>
          <w:bCs/>
          <w:noProof/>
        </w:rPr>
      </w:pPr>
    </w:p>
    <w:p w:rsidR="00502368" w:rsidRDefault="00502368">
      <w:pPr>
        <w:rPr>
          <w:rFonts w:eastAsia="MS Minchofalt"/>
          <w:b/>
          <w:noProof/>
        </w:rPr>
      </w:pPr>
      <w:r>
        <w:rPr>
          <w:rFonts w:eastAsia="MS Minchofalt"/>
          <w:b/>
          <w:noProof/>
        </w:rPr>
        <w:t>2. kṛtātyayādhikaraṇam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kṛtātyaye’nuśayavān dṛṣṭa-smṛtibhyām [Vs. 3.1.8]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yathetam anevaṁ ca [Vs. 3.1.9]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caraṇād iti cen na tad-upalakṣaṇārtheti kārṣṇājiniḥ [Vs. 3.1.10]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ānarthakyam iti cen na tad-apekṣatvāt [Vs. 3.1.11]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sukṛta-duṣkṛte eveti tu bādariḥ [Vs. 3.1.12]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aniṣṭādi-kāriṇām api ca śrutam [Vs. 3.1.13]</w:t>
      </w:r>
    </w:p>
    <w:p w:rsidR="00502368" w:rsidRDefault="00502368">
      <w:pPr>
        <w:rPr>
          <w:rFonts w:eastAsia="MS Minchofalt"/>
          <w:bCs/>
          <w:noProof/>
        </w:rPr>
      </w:pPr>
    </w:p>
    <w:p w:rsidR="00502368" w:rsidRDefault="00502368">
      <w:pPr>
        <w:rPr>
          <w:rFonts w:eastAsia="MS Minchofalt"/>
          <w:b/>
          <w:noProof/>
        </w:rPr>
      </w:pPr>
      <w:r>
        <w:rPr>
          <w:rFonts w:eastAsia="MS Minchofalt"/>
          <w:b/>
          <w:noProof/>
        </w:rPr>
        <w:t>3. saṁyamanādhikaraṇam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saṁyamane tv anubhūyetareṣām ārohāvarohau tad-gati-darśanāt [Vs. 3.1.14]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smaranti ca [Vs. 3.1.15]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noProof/>
          <w:lang w:val="sa-IN"/>
        </w:rPr>
        <w:t xml:space="preserve">api sapta </w:t>
      </w:r>
      <w:r>
        <w:rPr>
          <w:rFonts w:eastAsia="MS Minchofalt"/>
          <w:bCs/>
          <w:noProof/>
        </w:rPr>
        <w:t>[Vs. 3.1.16]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tatrāpi ca tad-vyāpārād avirodhaḥ [Vs. 3.1.17]</w:t>
      </w:r>
    </w:p>
    <w:p w:rsidR="00502368" w:rsidRDefault="00502368">
      <w:pPr>
        <w:rPr>
          <w:rFonts w:eastAsia="MS Minchofalt"/>
          <w:bCs/>
          <w:noProof/>
        </w:rPr>
      </w:pPr>
      <w:r>
        <w:rPr>
          <w:rFonts w:eastAsia="MS Minchofalt"/>
          <w:bCs/>
          <w:noProof/>
        </w:rPr>
        <w:t>vidyā karmaṇor iti tu prakṛtatvāt [Vs. 3.1.18]</w:t>
      </w:r>
    </w:p>
    <w:p w:rsidR="00502368" w:rsidRDefault="00502368">
      <w:pPr>
        <w:rPr>
          <w:noProof/>
        </w:rPr>
      </w:pPr>
      <w:r>
        <w:rPr>
          <w:rFonts w:eastAsia="MS Minchofalt"/>
          <w:bCs/>
          <w:noProof/>
        </w:rPr>
        <w:t>na tṛtīye tathopalabdheḥ [Vs. 3.1.19]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smaryate’pi ca loke [Vs. 3.1.20]</w:t>
      </w:r>
    </w:p>
    <w:p w:rsidR="00502368" w:rsidRDefault="00502368">
      <w:pPr>
        <w:rPr>
          <w:rFonts w:eastAsia="MS Minchofalt"/>
          <w:bCs/>
          <w:noProof/>
          <w:lang w:val="fr-CA"/>
        </w:rPr>
      </w:pPr>
      <w:r>
        <w:rPr>
          <w:noProof/>
          <w:lang w:val="sa-IN"/>
        </w:rPr>
        <w:t xml:space="preserve">darśanāc ca </w:t>
      </w:r>
      <w:r>
        <w:rPr>
          <w:rFonts w:eastAsia="MS Minchofalt"/>
          <w:bCs/>
          <w:noProof/>
          <w:lang w:val="fr-CA"/>
        </w:rPr>
        <w:t>[Vs. 3.1.21]</w:t>
      </w:r>
    </w:p>
    <w:p w:rsidR="00502368" w:rsidRDefault="00502368">
      <w:pPr>
        <w:rPr>
          <w:rFonts w:eastAsia="MS Minchofalt"/>
          <w:bCs/>
          <w:noProof/>
          <w:lang w:val="fr-CA"/>
        </w:rPr>
      </w:pPr>
      <w:r>
        <w:rPr>
          <w:rFonts w:eastAsia="MS Minchofalt"/>
          <w:bCs/>
          <w:noProof/>
          <w:lang w:val="fr-CA"/>
        </w:rPr>
        <w:t>tṛtīya-śabdāvarodhaḥ saṁśokajasya [Vs. 3.1.22]</w:t>
      </w:r>
    </w:p>
    <w:p w:rsidR="00502368" w:rsidRDefault="00502368">
      <w:pPr>
        <w:rPr>
          <w:rFonts w:eastAsia="MS Minchofalt"/>
          <w:bCs/>
          <w:noProof/>
          <w:lang w:val="fr-CA"/>
        </w:rPr>
      </w:pPr>
    </w:p>
    <w:p w:rsidR="00502368" w:rsidRDefault="00502368">
      <w:pPr>
        <w:rPr>
          <w:rFonts w:eastAsia="MS Minchofalt"/>
          <w:b/>
          <w:noProof/>
          <w:lang w:val="fr-CA"/>
        </w:rPr>
      </w:pPr>
      <w:r>
        <w:rPr>
          <w:rFonts w:eastAsia="MS Minchofalt"/>
          <w:b/>
          <w:noProof/>
          <w:lang w:val="fr-CA"/>
        </w:rPr>
        <w:t>4. tat-svābhāvyāpatty-adhikaraṇam</w:t>
      </w:r>
    </w:p>
    <w:p w:rsidR="00502368" w:rsidRDefault="00502368">
      <w:pPr>
        <w:rPr>
          <w:rFonts w:eastAsia="MS Minchofalt"/>
          <w:bCs/>
          <w:noProof/>
          <w:lang w:val="fr-CA"/>
        </w:rPr>
      </w:pPr>
      <w:r>
        <w:rPr>
          <w:rFonts w:eastAsia="MS Minchofalt"/>
          <w:bCs/>
          <w:noProof/>
          <w:lang w:val="fr-CA"/>
        </w:rPr>
        <w:t>tat-svābhāvyāpattir upapatteḥ [Vs. 3.1.23]</w:t>
      </w:r>
    </w:p>
    <w:p w:rsidR="00502368" w:rsidRDefault="00502368">
      <w:pPr>
        <w:rPr>
          <w:rFonts w:eastAsia="MS Minchofalt"/>
          <w:bCs/>
          <w:noProof/>
          <w:lang w:val="fr-CA"/>
        </w:rPr>
      </w:pPr>
    </w:p>
    <w:p w:rsidR="00502368" w:rsidRDefault="00502368">
      <w:pPr>
        <w:rPr>
          <w:rFonts w:eastAsia="MS Minchofalt"/>
          <w:b/>
          <w:noProof/>
          <w:lang w:val="fr-CA"/>
        </w:rPr>
      </w:pPr>
      <w:r>
        <w:rPr>
          <w:rFonts w:eastAsia="MS Minchofalt"/>
          <w:b/>
          <w:noProof/>
          <w:lang w:val="fr-CA"/>
        </w:rPr>
        <w:t>5. nāticireṇādhikaraṇam</w:t>
      </w:r>
    </w:p>
    <w:p w:rsidR="00502368" w:rsidRDefault="00502368">
      <w:pPr>
        <w:rPr>
          <w:rFonts w:eastAsia="MS Minchofalt"/>
          <w:bCs/>
          <w:noProof/>
          <w:lang w:val="fr-CA"/>
        </w:rPr>
      </w:pPr>
      <w:r>
        <w:rPr>
          <w:rFonts w:eastAsia="MS Minchofalt"/>
          <w:bCs/>
          <w:noProof/>
          <w:lang w:val="fr-CA"/>
        </w:rPr>
        <w:t>nāticireṇa viśeṣāt [Vs. 3.1.24]</w:t>
      </w:r>
    </w:p>
    <w:p w:rsidR="00502368" w:rsidRDefault="00502368">
      <w:pPr>
        <w:rPr>
          <w:rFonts w:eastAsia="MS Minchofalt"/>
          <w:bCs/>
          <w:noProof/>
          <w:lang w:val="fr-CA"/>
        </w:rPr>
      </w:pPr>
    </w:p>
    <w:p w:rsidR="00502368" w:rsidRDefault="00502368">
      <w:pPr>
        <w:rPr>
          <w:rFonts w:eastAsia="MS Minchofalt"/>
          <w:b/>
          <w:noProof/>
          <w:lang w:val="fr-CA"/>
        </w:rPr>
      </w:pPr>
      <w:r>
        <w:rPr>
          <w:rFonts w:eastAsia="MS Minchofalt"/>
          <w:b/>
          <w:noProof/>
          <w:lang w:val="fr-CA"/>
        </w:rPr>
        <w:t>6. anyādhiṣṭhitādhikaraṇam</w:t>
      </w:r>
    </w:p>
    <w:p w:rsidR="00502368" w:rsidRDefault="00502368">
      <w:pPr>
        <w:rPr>
          <w:rFonts w:eastAsia="MS Minchofalt"/>
          <w:bCs/>
          <w:noProof/>
          <w:lang w:val="fr-CA"/>
        </w:rPr>
      </w:pPr>
      <w:r>
        <w:rPr>
          <w:rFonts w:eastAsia="MS Minchofalt"/>
          <w:bCs/>
          <w:noProof/>
          <w:lang w:val="fr-CA"/>
        </w:rPr>
        <w:t>anyādhiṣṭhite pūrvavad abhilāṣāt [Vs. 3.1.25]</w:t>
      </w:r>
    </w:p>
    <w:p w:rsidR="00502368" w:rsidRDefault="00502368">
      <w:pPr>
        <w:rPr>
          <w:rFonts w:eastAsia="MS Minchofalt"/>
          <w:bCs/>
          <w:noProof/>
          <w:lang w:val="fr-CA"/>
        </w:rPr>
      </w:pPr>
      <w:r>
        <w:rPr>
          <w:rFonts w:eastAsia="MS Minchofalt"/>
          <w:bCs/>
          <w:noProof/>
          <w:lang w:val="fr-CA"/>
        </w:rPr>
        <w:t>aśuddham iti cen na śabdāt [Vs. 3.1.26]</w:t>
      </w:r>
    </w:p>
    <w:p w:rsidR="00502368" w:rsidRDefault="00502368">
      <w:pPr>
        <w:rPr>
          <w:rFonts w:eastAsia="MS Minchofalt"/>
          <w:bCs/>
          <w:noProof/>
          <w:lang w:val="fr-CA"/>
        </w:rPr>
      </w:pPr>
      <w:r>
        <w:rPr>
          <w:rFonts w:eastAsia="MS Minchofalt"/>
          <w:bCs/>
          <w:noProof/>
          <w:lang w:val="fr-CA"/>
        </w:rPr>
        <w:t>retaḥ sig-yogo’tha [Vs. 3.1.27]</w:t>
      </w:r>
    </w:p>
    <w:p w:rsidR="00502368" w:rsidRDefault="00502368">
      <w:pPr>
        <w:rPr>
          <w:rFonts w:eastAsia="MS Minchofalt"/>
          <w:bCs/>
          <w:noProof/>
          <w:lang w:val="fr-CA"/>
        </w:rPr>
      </w:pPr>
      <w:r>
        <w:rPr>
          <w:rFonts w:eastAsia="MS Minchofalt"/>
          <w:bCs/>
          <w:noProof/>
          <w:lang w:val="fr-CA"/>
        </w:rPr>
        <w:t>yoneḥ śarīram [Vs. 3.1.28]</w:t>
      </w:r>
    </w:p>
    <w:p w:rsidR="00502368" w:rsidRDefault="00502368">
      <w:pPr>
        <w:pStyle w:val="Heading2"/>
        <w:rPr>
          <w:rFonts w:eastAsia="MS Minchofalt"/>
          <w:noProof/>
          <w:lang w:val="fr-CA"/>
        </w:rPr>
      </w:pPr>
      <w:r>
        <w:rPr>
          <w:rFonts w:eastAsia="MS Minchofalt"/>
          <w:noProof/>
          <w:lang w:val="fr-CA"/>
        </w:rPr>
        <w:t xml:space="preserve">dvitīyaḥ pādaḥ 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1. sandhy-adhikaraṇam</w:t>
      </w:r>
    </w:p>
    <w:p w:rsidR="00502368" w:rsidRDefault="00502368">
      <w:pPr>
        <w:rPr>
          <w:rFonts w:eastAsia="MS Minchofalt"/>
          <w:bCs/>
          <w:noProof/>
          <w:lang w:val="sa-IN"/>
        </w:rPr>
      </w:pPr>
      <w:r>
        <w:rPr>
          <w:rFonts w:eastAsia="MS Minchofalt"/>
          <w:noProof/>
          <w:lang w:val="sa-IN"/>
        </w:rPr>
        <w:t xml:space="preserve">sandhye sṛṣṭir āha hi </w:t>
      </w:r>
      <w:r>
        <w:rPr>
          <w:rFonts w:eastAsia="MS Minchofalt"/>
          <w:bCs/>
          <w:noProof/>
          <w:lang w:val="sa-IN"/>
        </w:rPr>
        <w:t>[Vs. 3.2.1]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bCs/>
          <w:noProof/>
          <w:lang w:val="sa-IN"/>
        </w:rPr>
        <w:t>nirmātāraṁ caike putrādayaś ca [Vs. 3.2.2]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māyā-mātraṁ tu kārtsnyenānabhivyakta-svarūpatvāt [Vs 3.2.3]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2. svapnādhikaraṇam</w:t>
      </w:r>
    </w:p>
    <w:p w:rsidR="00502368" w:rsidRDefault="00502368">
      <w:pPr>
        <w:rPr>
          <w:rFonts w:eastAsia="MS Minchofalt"/>
          <w:bCs/>
          <w:noProof/>
          <w:lang w:val="sa-IN"/>
        </w:rPr>
      </w:pPr>
      <w:r>
        <w:rPr>
          <w:rFonts w:eastAsia="MS Minchofalt"/>
          <w:noProof/>
          <w:lang w:val="sa-IN"/>
        </w:rPr>
        <w:t xml:space="preserve">sūcakaś ca hi śruter ācakṣate ca tadvidaḥ </w:t>
      </w:r>
      <w:r>
        <w:rPr>
          <w:rFonts w:eastAsia="MS Minchofalt"/>
          <w:bCs/>
          <w:noProof/>
          <w:lang w:val="sa-IN"/>
        </w:rPr>
        <w:t>[Vs. 3.2.4]</w:t>
      </w:r>
    </w:p>
    <w:p w:rsidR="00502368" w:rsidRDefault="00502368">
      <w:pPr>
        <w:rPr>
          <w:rFonts w:eastAsia="MS Minchofalt"/>
          <w:bCs/>
          <w:noProof/>
          <w:lang w:val="sa-IN"/>
        </w:rPr>
      </w:pPr>
      <w:r>
        <w:rPr>
          <w:rFonts w:eastAsia="MS Minchofalt"/>
          <w:bCs/>
          <w:noProof/>
          <w:lang w:val="sa-IN"/>
        </w:rPr>
        <w:t>parābhidhyānāt tu tirohitaṁ tato hy asya bandha-viparyayau [Vs. 3.2.5]</w:t>
      </w:r>
    </w:p>
    <w:p w:rsidR="00502368" w:rsidRDefault="00502368">
      <w:pPr>
        <w:rPr>
          <w:rFonts w:eastAsia="MS Minchofalt"/>
          <w:bCs/>
          <w:noProof/>
          <w:lang w:val="sa-IN"/>
        </w:rPr>
      </w:pPr>
    </w:p>
    <w:p w:rsidR="00502368" w:rsidRDefault="00502368">
      <w:pPr>
        <w:rPr>
          <w:rFonts w:eastAsia="MS Minchofalt"/>
          <w:b/>
          <w:noProof/>
          <w:lang w:val="sa-IN"/>
        </w:rPr>
      </w:pPr>
      <w:r>
        <w:rPr>
          <w:rFonts w:eastAsia="MS Minchofalt"/>
          <w:b/>
          <w:noProof/>
          <w:lang w:val="sa-IN"/>
        </w:rPr>
        <w:t>3. deha-yogādhikaraṇam</w:t>
      </w:r>
    </w:p>
    <w:p w:rsidR="00502368" w:rsidRDefault="00502368">
      <w:pPr>
        <w:rPr>
          <w:rFonts w:eastAsia="MS Minchofalt"/>
          <w:bCs/>
          <w:noProof/>
          <w:lang w:val="sa-IN"/>
        </w:rPr>
      </w:pPr>
      <w:r>
        <w:rPr>
          <w:rFonts w:eastAsia="MS Minchofalt"/>
          <w:bCs/>
          <w:noProof/>
          <w:lang w:val="sa-IN"/>
        </w:rPr>
        <w:t>deha-yogād vā so’pi [Vs. 3.2.6]</w:t>
      </w:r>
    </w:p>
    <w:p w:rsidR="00502368" w:rsidRDefault="00502368">
      <w:pPr>
        <w:pStyle w:val="Versequote"/>
        <w:rPr>
          <w:rFonts w:eastAsia="MS Minchofalt"/>
          <w:lang w:val="sa-IN"/>
        </w:rPr>
      </w:pPr>
    </w:p>
    <w:p w:rsidR="00502368" w:rsidRDefault="00502368">
      <w:pPr>
        <w:pStyle w:val="Versequote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4. tad-abhāvādhikaraṇam</w:t>
      </w:r>
    </w:p>
    <w:p w:rsidR="00502368" w:rsidRDefault="00502368">
      <w:pPr>
        <w:pStyle w:val="Versequote"/>
        <w:rPr>
          <w:rFonts w:eastAsia="MS Minchofalt"/>
          <w:bCs/>
          <w:lang w:val="sa-IN"/>
        </w:rPr>
      </w:pPr>
      <w:r>
        <w:rPr>
          <w:rFonts w:eastAsia="MS Minchofalt"/>
          <w:lang w:val="sa-IN"/>
        </w:rPr>
        <w:t>tad-abhāvo nāḍīṣu tac chruter ātmani ca</w:t>
      </w:r>
      <w:r>
        <w:rPr>
          <w:rFonts w:eastAsia="MS Minchofalt"/>
          <w:bCs/>
          <w:lang w:val="sa-IN"/>
        </w:rPr>
        <w:t xml:space="preserve"> [Vs. 3.2.7]</w:t>
      </w:r>
    </w:p>
    <w:p w:rsidR="00502368" w:rsidRDefault="00502368">
      <w:pPr>
        <w:pStyle w:val="Versequote"/>
        <w:rPr>
          <w:rFonts w:eastAsia="MS Minchofalt"/>
          <w:bCs/>
          <w:lang w:val="sa-IN"/>
        </w:rPr>
      </w:pPr>
      <w:r>
        <w:rPr>
          <w:rFonts w:eastAsia="MS Minchofalt"/>
          <w:bCs/>
          <w:lang w:val="sa-IN"/>
        </w:rPr>
        <w:t>ataḥ prabodho’smāt [Vs. 3.2.8]</w:t>
      </w:r>
    </w:p>
    <w:p w:rsidR="00502368" w:rsidRDefault="00502368">
      <w:pPr>
        <w:pStyle w:val="Versequote"/>
        <w:rPr>
          <w:rFonts w:eastAsia="MS Minchofalt"/>
          <w:bCs/>
          <w:lang w:val="sa-IN"/>
        </w:rPr>
      </w:pPr>
    </w:p>
    <w:p w:rsidR="00502368" w:rsidRDefault="00502368">
      <w:pPr>
        <w:pStyle w:val="Versequote"/>
        <w:rPr>
          <w:rFonts w:eastAsia="MS Minchofalt"/>
          <w:b/>
          <w:lang w:val="sa-IN"/>
        </w:rPr>
      </w:pPr>
      <w:r>
        <w:rPr>
          <w:rFonts w:eastAsia="MS Minchofalt"/>
          <w:b/>
          <w:lang w:val="sa-IN"/>
        </w:rPr>
        <w:t>5. karmānusmṛti-śabda-vidhy-adhikaraṇam</w:t>
      </w:r>
    </w:p>
    <w:p w:rsidR="00502368" w:rsidRDefault="00502368">
      <w:pPr>
        <w:pStyle w:val="Versequote"/>
        <w:rPr>
          <w:rFonts w:eastAsia="MS Minchofalt"/>
          <w:bCs/>
          <w:lang w:val="sa-IN"/>
        </w:rPr>
      </w:pPr>
      <w:r>
        <w:rPr>
          <w:rFonts w:eastAsia="MS Minchofalt"/>
          <w:bCs/>
          <w:lang w:val="sa-IN"/>
        </w:rPr>
        <w:t>sa eva tu karmānusmṛti-śabda-vidhibhyaḥ [Vs. 3.2.9]</w:t>
      </w:r>
    </w:p>
    <w:p w:rsidR="00502368" w:rsidRDefault="00502368">
      <w:pPr>
        <w:pStyle w:val="Versequote"/>
        <w:rPr>
          <w:lang w:val="sa-IN"/>
        </w:rPr>
      </w:pPr>
    </w:p>
    <w:p w:rsidR="00502368" w:rsidRDefault="00502368">
      <w:pPr>
        <w:pStyle w:val="Versequote"/>
        <w:rPr>
          <w:b/>
          <w:bCs/>
          <w:lang w:val="sa-IN"/>
        </w:rPr>
      </w:pPr>
      <w:r>
        <w:rPr>
          <w:b/>
          <w:bCs/>
          <w:lang w:val="sa-IN"/>
        </w:rPr>
        <w:t>6. mugdhādhikaraṇam</w:t>
      </w:r>
    </w:p>
    <w:p w:rsidR="00502368" w:rsidRDefault="00502368">
      <w:pPr>
        <w:pStyle w:val="Versequote"/>
        <w:rPr>
          <w:lang w:val="sa-IN"/>
        </w:rPr>
      </w:pPr>
      <w:r>
        <w:rPr>
          <w:lang w:val="sa-IN"/>
        </w:rPr>
        <w:t>mugdhe’rdha-sampattiḥ pariśeṣāt</w:t>
      </w:r>
      <w:r>
        <w:rPr>
          <w:rFonts w:eastAsia="MS Minchofalt"/>
          <w:bCs/>
          <w:lang w:val="sa-IN"/>
        </w:rPr>
        <w:t xml:space="preserve"> [Vs. 3.2.10]</w:t>
      </w:r>
    </w:p>
    <w:p w:rsidR="00502368" w:rsidRDefault="00502368">
      <w:pPr>
        <w:pStyle w:val="Versequote"/>
        <w:rPr>
          <w:rFonts w:eastAsia="MS Minchofalt"/>
          <w:bCs/>
          <w:lang w:val="sa-IN"/>
        </w:rPr>
      </w:pPr>
    </w:p>
    <w:p w:rsidR="00502368" w:rsidRDefault="00502368">
      <w:pPr>
        <w:pStyle w:val="Versequote"/>
        <w:rPr>
          <w:rFonts w:eastAsia="MS Minchofalt"/>
          <w:b/>
          <w:lang w:val="sa-IN"/>
        </w:rPr>
      </w:pPr>
      <w:r>
        <w:rPr>
          <w:rFonts w:eastAsia="MS Minchofalt"/>
          <w:b/>
          <w:lang w:val="sa-IN"/>
        </w:rPr>
        <w:t>7. ubhaya-liṅgādhikaraṇam</w:t>
      </w:r>
    </w:p>
    <w:p w:rsidR="00502368" w:rsidRDefault="00502368">
      <w:pPr>
        <w:rPr>
          <w:noProof/>
          <w:lang w:val="sa-IN"/>
        </w:rPr>
      </w:pPr>
      <w:r>
        <w:rPr>
          <w:rFonts w:eastAsia="MS Minchofalt"/>
          <w:noProof/>
          <w:lang w:val="sa-IN"/>
        </w:rPr>
        <w:t>na sthānato’pi parasyobhaya-liṅgaṁ sarvatra hi [Vs. 3.2.11]</w:t>
      </w:r>
    </w:p>
    <w:p w:rsidR="00502368" w:rsidRDefault="00502368">
      <w:pPr>
        <w:rPr>
          <w:bCs/>
          <w:noProof/>
          <w:lang w:val="sa-IN"/>
        </w:rPr>
      </w:pPr>
      <w:r>
        <w:rPr>
          <w:rFonts w:eastAsia="MS Minchofalt"/>
          <w:noProof/>
          <w:lang w:val="sa-IN"/>
        </w:rPr>
        <w:t>na bhedād iti cen na pratyekam atad-vacanād [Vs. 3.2.12]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api caivam ekam [Vs. 3.2.13]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8. arūpavad-adhikaraṇam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arūpavad eva hi tat-pradhānatvāt [Vs. 3.2.14]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prakāśavac cāvaiyarthyāt [Vs. 3.2.15]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āha ca tan-mātram [Vs. 3.2.16]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 xml:space="preserve">darśayati cātho api smaryate </w:t>
      </w:r>
      <w:r>
        <w:rPr>
          <w:rFonts w:eastAsia="MS Minchofalt"/>
          <w:bCs/>
          <w:noProof/>
          <w:lang w:val="sa-IN"/>
        </w:rPr>
        <w:t>[Vs. 3.2.17]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9. upamādhikaraṇam</w:t>
      </w:r>
    </w:p>
    <w:p w:rsidR="00502368" w:rsidRDefault="00502368">
      <w:pPr>
        <w:rPr>
          <w:bCs/>
          <w:noProof/>
          <w:lang w:val="sa-IN"/>
        </w:rPr>
      </w:pPr>
      <w:r>
        <w:rPr>
          <w:rFonts w:eastAsia="MS Minchofalt"/>
          <w:noProof/>
          <w:lang w:val="sa-IN"/>
        </w:rPr>
        <w:t>ataeva copamā sūryakādivat</w:t>
      </w:r>
      <w:r>
        <w:rPr>
          <w:noProof/>
          <w:lang w:val="sa-IN"/>
        </w:rPr>
        <w:t xml:space="preserve"> </w:t>
      </w:r>
      <w:r>
        <w:rPr>
          <w:rFonts w:eastAsia="MS Minchofalt"/>
          <w:bCs/>
          <w:noProof/>
          <w:lang w:val="sa-IN"/>
        </w:rPr>
        <w:t>[Vs. 3.2.18]</w:t>
      </w:r>
    </w:p>
    <w:p w:rsidR="00502368" w:rsidRDefault="00502368">
      <w:pPr>
        <w:rPr>
          <w:rFonts w:eastAsia="MS Minchofalt"/>
          <w:noProof/>
          <w:lang w:val="pl-PL"/>
        </w:rPr>
      </w:pPr>
      <w:r>
        <w:rPr>
          <w:rFonts w:eastAsia="MS Minchofalt"/>
          <w:noProof/>
          <w:lang w:val="pl-PL"/>
        </w:rPr>
        <w:t xml:space="preserve">ambuvad agrahaṇāt tu na tathātvam [Vs 3.2.19] </w:t>
      </w:r>
    </w:p>
    <w:p w:rsidR="00502368" w:rsidRDefault="00502368">
      <w:pPr>
        <w:rPr>
          <w:rFonts w:eastAsia="MS Minchofalt"/>
          <w:noProof/>
          <w:lang w:val="pl-PL"/>
        </w:rPr>
      </w:pPr>
      <w:r>
        <w:rPr>
          <w:rFonts w:eastAsia="MS Minchofalt"/>
          <w:noProof/>
          <w:lang w:val="pl-PL"/>
        </w:rPr>
        <w:t>vṛddhi-hrāsa-bhāktvam antrabhāvād ubhaya-sāmañjasyād evam [Vs 3.2.20]</w:t>
      </w:r>
    </w:p>
    <w:p w:rsidR="00502368" w:rsidRDefault="00502368">
      <w:pPr>
        <w:rPr>
          <w:rFonts w:eastAsia="MS Minchofalt"/>
          <w:bCs/>
          <w:noProof/>
          <w:lang w:val="fr-CA"/>
        </w:rPr>
      </w:pPr>
      <w:r>
        <w:rPr>
          <w:noProof/>
          <w:lang w:val="sa-IN"/>
        </w:rPr>
        <w:t xml:space="preserve">darśanāc ca </w:t>
      </w:r>
      <w:r>
        <w:rPr>
          <w:rFonts w:eastAsia="MS Minchofalt"/>
          <w:bCs/>
          <w:noProof/>
          <w:lang w:val="fr-CA"/>
        </w:rPr>
        <w:t>[Vs. 3.2.21]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fr-CA"/>
        </w:rPr>
        <w:t xml:space="preserve">prakṛtaitāvattvaṁ hi pratiṣedhati tato bravīti ca bhūyaḥ </w:t>
      </w:r>
      <w:r>
        <w:rPr>
          <w:bCs/>
          <w:noProof/>
          <w:lang w:val="sa-IN"/>
        </w:rPr>
        <w:t>[Vs 3.2.22]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10. avyaktādhikaraṇam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tad avyaktam āha hi [Vs 3.2.23]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11. saṁrodhanādhikaraṇam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api saṁrodhane pratyakṣānumānābhyām [Vs 3.2.24]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prakāśādivac cāvaiśeṣyaṁ prakāśaś ca karmaṇy abhyāsāt [Vs 3.2.25]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ato’nantena tathā hi liṅgam [Vs 3.2.26]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12. ahikuṇḍalādhikaraṇam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ubhaya-vyapadeśāttvahi-kuṇḍalavat [Vs 3.2.27]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prakāśāśrayavad vā tejastvāt [Vs 3.2.28]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pūrvavad vā [Vs 3.2.29]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pratiṣedhāc ca [Vs 3.2.30]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13. parādhikaraṇam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param ataḥ setūn māna-sambandha-bheda-vyapadeśebhyaḥ [Vs 3.2.31]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 xml:space="preserve">sāmānyāt tu </w:t>
      </w:r>
      <w:r>
        <w:rPr>
          <w:bCs/>
          <w:noProof/>
          <w:lang w:val="sa-IN"/>
        </w:rPr>
        <w:t>[Vs 3.2.32]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buddhy-arthaḥ pādavat [Vs 3.2.33]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14. sthāna-viśeṣādhikaraṇam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sthāna-viśeṣāt prakāśādivat [Vs 3.2.34]</w:t>
      </w:r>
    </w:p>
    <w:p w:rsidR="00502368" w:rsidRDefault="00502368">
      <w:pPr>
        <w:rPr>
          <w:noProof/>
          <w:lang w:val="sa-IN"/>
        </w:rPr>
      </w:pPr>
      <w:r>
        <w:rPr>
          <w:bCs/>
          <w:noProof/>
          <w:lang w:val="sa-IN"/>
        </w:rPr>
        <w:t>upapatteś ca [Vs 3.2.35]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15. anya-pratiṣedhādhikaraṇam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tathānya-pratiṣedhāt [Vs 3.2.36]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16. sarva-gatatvādhikaraṇam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>anena sarva-gatatvam āyāma-śabdādibhyaḥ</w:t>
      </w:r>
      <w:r>
        <w:rPr>
          <w:bCs/>
          <w:noProof/>
          <w:lang w:val="sa-IN"/>
        </w:rPr>
        <w:t xml:space="preserve"> [Vs 3.2.37]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17. phalādhikaraṇam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phalam ata upapatteḥ [Vs. 3.2.38]</w:t>
      </w:r>
    </w:p>
    <w:p w:rsidR="00502368" w:rsidRDefault="00502368">
      <w:pPr>
        <w:rPr>
          <w:bCs/>
          <w:noProof/>
          <w:lang w:val="sa-IN"/>
        </w:rPr>
      </w:pPr>
      <w:r>
        <w:rPr>
          <w:rFonts w:eastAsia="MS Minchofalt"/>
          <w:noProof/>
          <w:lang w:val="sa-IN"/>
        </w:rPr>
        <w:t xml:space="preserve">śrutatvāc ca </w:t>
      </w:r>
      <w:r>
        <w:rPr>
          <w:noProof/>
          <w:lang w:val="sa-IN"/>
        </w:rPr>
        <w:t xml:space="preserve">[Vs. </w:t>
      </w:r>
      <w:r>
        <w:rPr>
          <w:noProof/>
          <w:lang w:val="fr-CA"/>
        </w:rPr>
        <w:t>3.2.39]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>dharmaṁ jaiminir ata eva</w:t>
      </w:r>
      <w:r>
        <w:rPr>
          <w:bCs/>
          <w:noProof/>
          <w:lang w:val="sa-IN"/>
        </w:rPr>
        <w:t xml:space="preserve"> [Vs 3.2.40]</w:t>
      </w:r>
    </w:p>
    <w:p w:rsidR="00502368" w:rsidRDefault="00502368">
      <w:pPr>
        <w:rPr>
          <w:noProof/>
          <w:lang w:val="sa-IN"/>
        </w:rPr>
      </w:pPr>
      <w:r>
        <w:rPr>
          <w:bCs/>
          <w:noProof/>
          <w:lang w:val="sa-IN"/>
        </w:rPr>
        <w:t>pūrvaṁ tu bādarāyaṇo hetu-vyapadeśāt [Vs 3.2.41]</w:t>
      </w:r>
    </w:p>
    <w:p w:rsidR="00502368" w:rsidRDefault="00502368">
      <w:pPr>
        <w:pStyle w:val="Heading2"/>
        <w:rPr>
          <w:rFonts w:eastAsia="MS Minchofalt"/>
          <w:noProof/>
        </w:rPr>
      </w:pPr>
      <w:r>
        <w:rPr>
          <w:rFonts w:eastAsia="MS Minchofalt"/>
          <w:noProof/>
        </w:rPr>
        <w:t xml:space="preserve">tṛtīyaḥ pādaḥ 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 xml:space="preserve">1. sarva-vedānta-pratyayādhikaraṇam 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sarva-vedānta-pratyayaṁ codādy-aviśeṣāt [Vs. 3.3.1]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bhedān neti ced ekasyām api [Vs. 3.3.2]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svādhyāyasya tathātvena hi samācāre’dhikārāc ca sarvavac ca tan-niyamaḥ [Vs. 3.3.3]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 xml:space="preserve">darśayati ca </w:t>
      </w:r>
      <w:r>
        <w:rPr>
          <w:rFonts w:eastAsia="MS Minchofalt"/>
          <w:bCs/>
          <w:noProof/>
          <w:lang w:val="fr-CA"/>
        </w:rPr>
        <w:t>[Vs. 3.3.4]</w:t>
      </w:r>
    </w:p>
    <w:p w:rsidR="00502368" w:rsidRDefault="00502368">
      <w:pPr>
        <w:rPr>
          <w:rFonts w:eastAsia="MS Minchofalt"/>
          <w:b/>
          <w:bCs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 xml:space="preserve">2. upasaṁhārādhikaraṇam 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upasaṁhāro’rthābhedād vidhi-śeṣavat samāne ca [Vs. 3.3.5]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anyathātvaṁ śabdād iti cen nāviśeṣāt [Vs. 3.3.6]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3. prakaraṇa-bhedādhikaraṇam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na vā prakaraṇa-bhedāt parovarīyastvādivat [Vs. 3.3.7]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4. saṁjñāto’dhikaraṇam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saṁjñātaś cet, tad uktam, asti tu tad api [Vs. 3.3.8]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vyāpteś ca samañjasam [Vs. 3.3.9]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5. sarvābhedādhikaraṇam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sarvābhedād anyatreme [Vs. 3.3.10]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6. ānandādy-adhikaraṇam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ānandādayaḥ pradhānasya [Vs. 3.3.11]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7. priya-śirastvādy-aprāpy-dhikaraṇam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priya-śirastvādy-aprāpitir upacayāpacayau hi bhede [Vs. 3.3.12]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itare tv artha-sāmānyāt [Vs. 3.3.13]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ādhyānāya prayojanābhāvāt [Vs. 3.3.14]</w:t>
      </w: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noProof/>
          <w:lang w:val="sa-IN"/>
        </w:rPr>
        <w:t>ātma-śabdāc cca [Vs. 3.3.15]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ātma-gṛhītir itaravad uttarād [Vs 3.3.16]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anvayād iti cet, syād avadhāraṇāt [Vs. 3.3.17]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8. apūrvādhikaraṇam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kāryākhyānād apūrvam [Vs. 3.3.18]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9. samānādhikaraṇam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>samāna evaṁ cābhedāt</w:t>
      </w:r>
      <w:r>
        <w:rPr>
          <w:rFonts w:eastAsia="MS Minchofalt"/>
          <w:noProof/>
          <w:lang w:val="sa-IN"/>
        </w:rPr>
        <w:t xml:space="preserve"> [Vs. 3.3.19]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sambandhād evam anyatrāpi [Vs. 3.3.20]</w:t>
      </w:r>
    </w:p>
    <w:p w:rsidR="00502368" w:rsidRDefault="00502368">
      <w:pPr>
        <w:rPr>
          <w:noProof/>
          <w:lang w:val="sa-IN"/>
        </w:rPr>
      </w:pPr>
      <w:r>
        <w:rPr>
          <w:rFonts w:eastAsia="MS Minchofalt"/>
          <w:noProof/>
          <w:lang w:val="sa-IN"/>
        </w:rPr>
        <w:t>na vā viśeṣāt [Vs. 3.3.21]</w:t>
      </w:r>
    </w:p>
    <w:p w:rsidR="00502368" w:rsidRDefault="00502368">
      <w:pPr>
        <w:rPr>
          <w:rFonts w:eastAsia="MS Minchofalt"/>
          <w:bCs/>
          <w:noProof/>
          <w:lang w:val="sa-IN"/>
        </w:rPr>
      </w:pPr>
      <w:r>
        <w:rPr>
          <w:noProof/>
          <w:lang w:val="sa-IN"/>
        </w:rPr>
        <w:t xml:space="preserve">darśayati ca </w:t>
      </w:r>
      <w:r>
        <w:rPr>
          <w:rFonts w:eastAsia="MS Minchofalt"/>
          <w:bCs/>
          <w:noProof/>
          <w:lang w:val="sa-IN"/>
        </w:rPr>
        <w:t>[Vs. 3.3.22]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bCs/>
          <w:noProof/>
          <w:lang w:val="sa-IN"/>
        </w:rPr>
        <w:t xml:space="preserve">sambhṛti-dyu-vyâpty api cātaḥ </w:t>
      </w:r>
      <w:r>
        <w:rPr>
          <w:rFonts w:eastAsia="MS Minchofalt"/>
          <w:noProof/>
          <w:lang w:val="sa-IN"/>
        </w:rPr>
        <w:t>[Vs. 3.3.23]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puruṣa-vidyāyām iva cetareṣām anāmnāt [Vs. 3.3.24]</w:t>
      </w:r>
      <w:r>
        <w:rPr>
          <w:rStyle w:val="FootnoteReference"/>
          <w:rFonts w:eastAsia="MS Minchofalt"/>
          <w:noProof/>
          <w:lang w:val="sa-IN"/>
        </w:rPr>
        <w:footnoteReference w:id="2"/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10. vedhādy-dhikaraṇam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>vedhādy-artha-bhedāt</w:t>
      </w:r>
      <w:r>
        <w:rPr>
          <w:rFonts w:eastAsia="MS Minchofalt"/>
          <w:noProof/>
          <w:lang w:val="sa-IN"/>
        </w:rPr>
        <w:t xml:space="preserve"> [Vs. 3.3.25]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11. hāny-adhikaraṇam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>hānau tūpāyana-śabda-śeṣatvāt, kuśā-cchandaḥ-stuty-upagānavat tad uktam</w:t>
      </w:r>
      <w:r>
        <w:rPr>
          <w:rFonts w:eastAsia="MS Minchofalt"/>
          <w:noProof/>
          <w:lang w:val="sa-IN"/>
        </w:rPr>
        <w:t xml:space="preserve"> [Vs. 3.3.26]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sāmparāye tartavyābhāvāt tathā hy anye [Vs. 3.3.27]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12. ubhayāvirodhādhikaraṇam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>chandata ubhayāvirodhāt</w:t>
      </w:r>
      <w:r>
        <w:rPr>
          <w:rFonts w:eastAsia="MS Minchofalt"/>
          <w:noProof/>
          <w:lang w:val="sa-IN"/>
        </w:rPr>
        <w:t xml:space="preserve"> [Vs. 3.3.28]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gater arthavattvam ubhayathānyathā hi virodhaḥ [Vs. 3.3.29]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13. upapannādhikaraṇam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>upapannas tal-lakṣaṇārthopalabdher lokavat</w:t>
      </w:r>
      <w:r>
        <w:rPr>
          <w:rFonts w:eastAsia="MS Minchofalt"/>
          <w:noProof/>
          <w:lang w:val="sa-IN"/>
        </w:rPr>
        <w:t xml:space="preserve"> [Vs. 3.3.30]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14. aniyamādhikaraṇam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 xml:space="preserve">aniyamaḥ sarveṣām avirodhaḥ śabdānumānābhyām </w:t>
      </w:r>
      <w:r>
        <w:rPr>
          <w:rFonts w:eastAsia="MS Minchofalt"/>
          <w:noProof/>
          <w:lang w:val="sa-IN"/>
        </w:rPr>
        <w:t>[Vs. 3.3.31]</w:t>
      </w:r>
      <w:r>
        <w:rPr>
          <w:rStyle w:val="FootnoteReference"/>
          <w:rFonts w:eastAsia="MS Minchofalt"/>
          <w:noProof/>
          <w:lang w:val="sa-IN"/>
        </w:rPr>
        <w:footnoteReference w:id="3"/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yāvad-adhikāram avasthitir ādhikārikāṇām [Vs. 3.3.32]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15. akṣarādhikaraṇam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akṣara-dhiyāṁ tv avarodhaḥ sāmānya-tad-bhāvābhyām aupasadavat, tad uktam [Vs. 3.3.33]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iyad āmananāt [Vs. 3.3.34]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16. antarādhikaraṇam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antarā bhūta-grāmavat svātmanaḥ [Vs. 3.3.35]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anyathā bhedānupapattir iti cen, nopadeśāntaravat [Vs. 3.3.36]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vyatihāro viśiṁṣanti hītaravat [Vs. 3.3.37]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17. satyādy-dhikaraṇam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saiva hi satyādayaḥ [Vs. 3.3.38]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18. kāmādy-adhikaraṇam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kāmādītaratra tatra cāyatanādibhyaḥ [Vs. 3.3.39]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ādarād alopaḥ [Vs. 3.3.40]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upasthite’tas tad-vacanāt [Vs. 3.3.41]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19.  tan-nirdhāraṇāniyamādhikaraṇam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tan-nirdhāraṇāniyamas tad-dṛṣṭeḥ pṛthag hy apratibandhaḥ phalam [Vs. 3.3.42]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20. pradānādhikaraṇam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pradānavad eva tad uktam [Vs. 3.3.43]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21. liṅga-bhūyastvādhikaraṇam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liṅga-bhūyastvāt tad dhi balīyas tad api [Vs. 3.3.44]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22. pūrva-vikalpādhikaraṇam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pūrva-vikalpaḥ prakaraṇāt syāt kriyā mānasavat [Vs. 3.3.45]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atideśāc ca [Vs. 3.3.46]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noProof/>
          <w:lang w:val="sa-IN"/>
        </w:rPr>
      </w:pPr>
      <w:r>
        <w:rPr>
          <w:b/>
          <w:bCs/>
          <w:noProof/>
          <w:lang w:val="sa-IN"/>
        </w:rPr>
        <w:t>23. vidyādhikaraṇam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vidyaiva tu tan-nirdhāraṇāt [Vs. 3.3.47]</w:t>
      </w:r>
    </w:p>
    <w:p w:rsidR="00502368" w:rsidRDefault="00502368">
      <w:pPr>
        <w:rPr>
          <w:rFonts w:eastAsia="MS Minchofalt"/>
          <w:bCs/>
          <w:noProof/>
          <w:lang w:val="fr-CA"/>
        </w:rPr>
      </w:pPr>
      <w:r>
        <w:rPr>
          <w:noProof/>
          <w:lang w:val="sa-IN"/>
        </w:rPr>
        <w:t xml:space="preserve">darśanāc ca </w:t>
      </w:r>
      <w:r>
        <w:rPr>
          <w:rFonts w:eastAsia="MS Minchofalt"/>
          <w:bCs/>
          <w:noProof/>
          <w:lang w:val="fr-CA"/>
        </w:rPr>
        <w:t>[Vs. 3.3.48]</w:t>
      </w:r>
    </w:p>
    <w:p w:rsidR="00502368" w:rsidRDefault="00502368">
      <w:pPr>
        <w:rPr>
          <w:noProof/>
          <w:lang w:val="sa-IN"/>
        </w:rPr>
      </w:pPr>
      <w:r>
        <w:rPr>
          <w:rFonts w:eastAsia="MS Minchofalt"/>
          <w:bCs/>
          <w:noProof/>
          <w:lang w:val="fr-CA"/>
        </w:rPr>
        <w:t>śruty-ādi-balīyastvāc ca na bādhaḥ</w:t>
      </w:r>
      <w:r>
        <w:rPr>
          <w:noProof/>
          <w:lang w:val="sa-IN"/>
        </w:rPr>
        <w:t xml:space="preserve"> [Vs. 3.3.49]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24. anubandhādhikaraṇam</w:t>
      </w:r>
    </w:p>
    <w:p w:rsidR="00502368" w:rsidRDefault="00502368">
      <w:pPr>
        <w:rPr>
          <w:noProof/>
          <w:lang w:val="sa-IN"/>
        </w:rPr>
      </w:pPr>
      <w:r>
        <w:rPr>
          <w:bCs/>
          <w:noProof/>
          <w:lang w:val="sa-IN"/>
        </w:rPr>
        <w:t>anubandhādibhyaḥ</w:t>
      </w:r>
      <w:r>
        <w:rPr>
          <w:noProof/>
          <w:lang w:val="sa-IN"/>
        </w:rPr>
        <w:t xml:space="preserve"> [Vs. 3.3.50]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b/>
          <w:bCs/>
          <w:noProof/>
          <w:lang w:val="sa-IN"/>
        </w:rPr>
        <w:t>25. prajñāntarādhikaraṇam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prajñāntara-pṛthaktvavad dṛṣṭaś ca tad uktam [Vs 3.3.51]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na, sāmānyād apy upalabdher mṛtyuvan nahi lokāpattiḥ [Vs. 3.3.52]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26. tādvidhyādhikaraṇam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pareṇa ca śabdasya tādvidhyaṁ bhūyastvāt tv anubandhaḥ [Vs. 3.3.53]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27. śarīre bhāvādhikaraṇam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eka ātmanaḥ śarīre bhāvāt [Vs. 3.3.54]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28. tad-bhāva-bhāvitvādhikaraṇam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vyatirekas tad-bhāva-bhāvitvān, na tūpalabdhivat [Vs. 3.3.55]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aṅgāvabaddhās tu na śākhāsu hi prativedam [Vs. 3.3.56]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mantrādivad vāvirodhaḥ [Vs. 3.3.57]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29. bhūma-jyāyastvādhikaraṇam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bhūmnaḥ kratuvaj jyāyastvam, tathā hi darśayati [Vs. 3.3.58]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30. śabdādi-bhedādhikaraṇam</w:t>
      </w:r>
    </w:p>
    <w:p w:rsidR="00502368" w:rsidRDefault="00502368">
      <w:pPr>
        <w:rPr>
          <w:noProof/>
          <w:lang w:val="sa-IN"/>
        </w:rPr>
      </w:pPr>
      <w:r>
        <w:rPr>
          <w:bCs/>
          <w:noProof/>
          <w:lang w:val="sa-IN"/>
        </w:rPr>
        <w:t xml:space="preserve">nānā-śabdādi-bhedāt </w:t>
      </w:r>
      <w:r>
        <w:rPr>
          <w:noProof/>
          <w:lang w:val="sa-IN"/>
        </w:rPr>
        <w:t>[Vs. 3.3.59]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vikalpo’viśiṣṭa-phalatvāt [Vs. 3.3.60]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31. kāmyādhikaraṇam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kāmyas tu yathā-kāmaṁ samucchīyeran na vā pūrva-hetv-abhāvāt [Vs. 3.3.61]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32. yathāśraya-bhāvādhikaraṇam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aṅgeṣu yathāśraya-bhāvaḥ [Vs. 3.3.62]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śiṣṭeś ca [Vs. 3.3.63]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samāhārāt [Vs. 3.3.64]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guṇa-sādhāraṇya-śruteś ca [Vs. 3.3.65]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na vā tat-sahabhāvāśruteḥ [Vs. 3.3.66]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 xml:space="preserve">darśanāc ca </w:t>
      </w:r>
      <w:r>
        <w:rPr>
          <w:rFonts w:eastAsia="MS Minchofalt"/>
          <w:noProof/>
          <w:lang w:val="sa-IN"/>
        </w:rPr>
        <w:t>[Vs. 3.3.67]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pStyle w:val="Heading2"/>
        <w:rPr>
          <w:noProof/>
          <w:lang w:val="sa-IN"/>
        </w:rPr>
      </w:pPr>
      <w:r>
        <w:rPr>
          <w:rFonts w:eastAsia="MS Minchofalt"/>
          <w:noProof/>
          <w:lang w:val="sa-IN"/>
        </w:rPr>
        <w:t>caturtha</w:t>
      </w:r>
      <w:r>
        <w:rPr>
          <w:rFonts w:eastAsia="MS Minchofalt"/>
          <w:noProof/>
        </w:rPr>
        <w:t>ḥ pādaḥ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puruṣārtho’taḥ śabdād iti bādarāyaṇaḥ [Vs. 3.4.1]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śeṣatvāt puruṣārtha-vādo yathānyeṣv iti jaiminiḥ [Vs. 3.4.2]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ācāra-darśanāt [Vs. 3.4.3]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tac-chruteḥ [Vs. 3.4.4]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samānvārambhaṇāt [Vs. 3.4.5]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tadvato vidhānāt [Vs. 3.4.6]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niyamāt [Vs. 3.4.7]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adhikopadeśāt tu bādarāyaṇasyaivaa tad-darśanāt [Vs. 3.4.8]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tulyaṁ tu darśanam [Vs. 3.4.9]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asārvatrikī [Vs. 3.4.10]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vibhāgaḥ śatavat [Vs. 3.4.11]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adhyayana-mātrataḥ [Vs. 3.4.12]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nāviśeṣāt [Vs. 3.4.13]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stutaye’numatir vā  [Vs. 3.4.14]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2. kāma-kārādhikaraṇam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kāma-kāreṇa caike [Vs. 3.4.15]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upamardaṁ ca [Vs. 3.4.16]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ūrdhva-retaḥsu ca śabde hi [Vs. 3.4.17]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parāmarśaṁ jaiminir acodanāc copavadati hi [Vs. 3.4.18]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anuṣṭheyaṁ bādarāyaṇaḥ sāmya-śruteḥ [Vs. 3.4.19]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vidhir vā dhāraṇavat [Vs. 3.4.20]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stuti-mātram upādānād iti cet, nāpūrvatvāt [Vs. 3.4.21]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bhāva-śabdāc ca [Vs. 3.4.22]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3. pāriplavādhikaraṇam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pāriplavārtho iti cen, na, viśeṣitatvāt [Vs. 3.4.23]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tathā caika-vākyopabandhāt [Vs. 3.4.24]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4. kāma-kārādhikaraṇam</w:t>
      </w:r>
    </w:p>
    <w:p w:rsidR="00502368" w:rsidRDefault="00502368">
      <w:pPr>
        <w:rPr>
          <w:noProof/>
          <w:lang w:val="sa-IN"/>
        </w:rPr>
      </w:pPr>
      <w:r>
        <w:rPr>
          <w:bCs/>
          <w:noProof/>
          <w:lang w:val="sa-IN"/>
        </w:rPr>
        <w:t>ataeva cāgnīndhanādy-anapekṣā</w:t>
      </w:r>
      <w:r>
        <w:rPr>
          <w:noProof/>
          <w:lang w:val="sa-IN"/>
        </w:rPr>
        <w:t xml:space="preserve"> [Vs. 3.4.25]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5. sarvāpekṣādhikaraṇam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sarvāpekṣā ca yajñādi-śruter aśvavat [Vs. 3.4.26]</w:t>
      </w:r>
    </w:p>
    <w:p w:rsidR="00502368" w:rsidRDefault="00502368">
      <w:pPr>
        <w:ind w:left="720" w:hanging="720"/>
        <w:rPr>
          <w:bCs/>
          <w:noProof/>
          <w:lang w:val="sa-IN"/>
        </w:rPr>
      </w:pPr>
      <w:r>
        <w:rPr>
          <w:bCs/>
          <w:noProof/>
          <w:lang w:val="sa-IN"/>
        </w:rPr>
        <w:t>śama-damādy-upetaḥ syāt tathāpi tu tad-vidhes tad-aṅgatayā</w:t>
      </w:r>
      <w:r>
        <w:rPr>
          <w:noProof/>
          <w:lang w:val="sa-IN"/>
        </w:rPr>
        <w:t xml:space="preserve"> teṣām avaśyānuṣṭheyatvāt [Vs. 3.4.27]</w:t>
      </w:r>
      <w:r>
        <w:rPr>
          <w:rStyle w:val="FootnoteReference"/>
          <w:noProof/>
          <w:lang w:val="sa-IN"/>
        </w:rPr>
        <w:footnoteReference w:id="4"/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6. sarvānnānumaty-adhikaraṇam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sarvānnānumatiś ca prāṇātyaye tad-darśanāt [Vs 3.4.28]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abādhāc ca [Vs 3.4.29]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api smaryate [Vs 3.4.30]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śabdaś cāto’kāma-kāre [Vs 3.4.31]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7. vihitatvādhikaraṇam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>vihitatvāc cāśrama-karmāpi</w:t>
      </w:r>
      <w:r>
        <w:rPr>
          <w:bCs/>
          <w:noProof/>
          <w:lang w:val="sa-IN"/>
        </w:rPr>
        <w:t xml:space="preserve"> [Vs 3.4.32]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sahakāritvena [Vs 3.4.33]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8. sarvathādhikaraṇam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>sarvathāpi ta evābhaya-liṅgāt</w:t>
      </w:r>
      <w:r>
        <w:rPr>
          <w:bCs/>
          <w:noProof/>
          <w:lang w:val="sa-IN"/>
        </w:rPr>
        <w:t xml:space="preserve"> [Vs 3.4.34]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anabhibhavaṁ ca darśayati [Vs 3.4.35]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9. vidhurādhikaraṇam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>antarā cāpi tad-dṛṣṭeḥ</w:t>
      </w:r>
      <w:r>
        <w:rPr>
          <w:bCs/>
          <w:noProof/>
          <w:lang w:val="sa-IN"/>
        </w:rPr>
        <w:t xml:space="preserve"> [Vs 3.4.36]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api smaryate [Vs 3.4.37]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viśeṣānugrahaś ca [Vs 3.4.38]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10. itarādhikaraṇam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>atas tv itaraj-jyāyo liṅgāc ca</w:t>
      </w:r>
      <w:r>
        <w:rPr>
          <w:bCs/>
          <w:noProof/>
          <w:lang w:val="sa-IN"/>
        </w:rPr>
        <w:t xml:space="preserve"> [Vs 3.4.39]</w:t>
      </w:r>
    </w:p>
    <w:p w:rsidR="00502368" w:rsidRDefault="00502368">
      <w:pPr>
        <w:rPr>
          <w:noProof/>
          <w:lang w:val="sa-IN"/>
        </w:rPr>
      </w:pPr>
      <w:r>
        <w:rPr>
          <w:bCs/>
          <w:noProof/>
          <w:lang w:val="sa-IN"/>
        </w:rPr>
        <w:t>tad-bhūtasya tu nātad-bhāvo jaiminer api niyamāt tad-rūpābhāvebhyaḥ [Vs 3.4.40]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na cādhikārikam api patanānumānāt tad-ayogāt [Vs 3.4.41]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upapūrvam api tv eke bhāvam aśanavat tad uktam [Vs 3.4.42]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bahis tūbhayathāpi smṛter ācārāc ca [Vs 3.4.43]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11. svāmy-adhikaraṇam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svāminaḥ phala-śruter ity ātreyaḥ [Vs 3.4.44]</w:t>
      </w:r>
    </w:p>
    <w:p w:rsidR="00502368" w:rsidRDefault="00502368">
      <w:pPr>
        <w:pStyle w:val="Versequote"/>
        <w:rPr>
          <w:lang w:val="sa-IN"/>
        </w:rPr>
      </w:pPr>
      <w:r>
        <w:rPr>
          <w:lang w:val="sa-IN"/>
        </w:rPr>
        <w:t>ārtvijyam ity auḍulomis tasmai hi parikrīyate</w:t>
      </w:r>
      <w:r>
        <w:rPr>
          <w:bCs/>
          <w:lang w:val="sa-IN"/>
        </w:rPr>
        <w:t xml:space="preserve"> [Vs 3.4.45]</w:t>
      </w:r>
    </w:p>
    <w:p w:rsidR="00502368" w:rsidRDefault="00502368">
      <w:pPr>
        <w:rPr>
          <w:noProof/>
          <w:lang w:val="fr-CA"/>
        </w:rPr>
      </w:pPr>
      <w:r>
        <w:rPr>
          <w:rFonts w:eastAsia="MS Minchofalt"/>
          <w:noProof/>
          <w:lang w:val="fr-CA"/>
        </w:rPr>
        <w:t xml:space="preserve">śruteś ca </w:t>
      </w:r>
      <w:r>
        <w:rPr>
          <w:noProof/>
          <w:lang w:val="fr-CA"/>
        </w:rPr>
        <w:t>[Vs. 3.4.46]</w:t>
      </w:r>
    </w:p>
    <w:p w:rsidR="00502368" w:rsidRDefault="00502368">
      <w:pPr>
        <w:rPr>
          <w:noProof/>
          <w:lang w:val="fr-CA"/>
        </w:rPr>
      </w:pPr>
    </w:p>
    <w:p w:rsidR="00502368" w:rsidRDefault="00502368">
      <w:pPr>
        <w:rPr>
          <w:b/>
          <w:bCs/>
          <w:noProof/>
          <w:lang w:val="fr-CA"/>
        </w:rPr>
      </w:pPr>
      <w:r>
        <w:rPr>
          <w:b/>
          <w:bCs/>
          <w:noProof/>
          <w:lang w:val="fr-CA"/>
        </w:rPr>
        <w:t>12. sahakāryantara-vidhy-adhikaraṇam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fr-CA"/>
        </w:rPr>
        <w:t>sahakāryantara-vidhiḥ pakṣeṇa tṛtīyaṁ tadvato vidhyādivat</w:t>
      </w:r>
      <w:r>
        <w:rPr>
          <w:bCs/>
          <w:noProof/>
          <w:lang w:val="sa-IN"/>
        </w:rPr>
        <w:t xml:space="preserve"> [Vs 3.4.47]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13. kṛtsna-bhāvādhikaraṇam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>kṛtsna-bhāvāt tu gṛhiṇopasaṁhāraḥ</w:t>
      </w:r>
      <w:r>
        <w:rPr>
          <w:bCs/>
          <w:noProof/>
          <w:lang w:val="sa-IN"/>
        </w:rPr>
        <w:t xml:space="preserve"> [Vs 3.4.48]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maunavad itareṣām apy upadeśāt [Vs 3.4.49]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14. anāviṣkārādhikaraṇam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>anāviṣkurvann anvayāt</w:t>
      </w:r>
      <w:r>
        <w:rPr>
          <w:bCs/>
          <w:noProof/>
          <w:lang w:val="sa-IN"/>
        </w:rPr>
        <w:t xml:space="preserve"> [Vs 3.4.50]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15. aihikādhikaraṇam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aihikam aprastuta-pratibandhe tad-darśanāt [Vs. 3.4.51]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16. mukti-phalādhikaraṇam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evaṁ mukti-phalāniyamas tad-avasthāvadhṛteḥ [Vs 3.4.52]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pStyle w:val="Heading1"/>
        <w:jc w:val="left"/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caturtho’dhyāyaḥ</w:t>
      </w:r>
    </w:p>
    <w:p w:rsidR="00502368" w:rsidRDefault="00502368">
      <w:pPr>
        <w:pStyle w:val="Heading2"/>
        <w:rPr>
          <w:noProof/>
          <w:lang w:val="sa-IN"/>
        </w:rPr>
      </w:pPr>
      <w:r>
        <w:rPr>
          <w:rFonts w:eastAsia="MS Minchofalt"/>
          <w:noProof/>
          <w:lang w:val="sa-IN"/>
        </w:rPr>
        <w:t>prathamaḥ pādaḥ</w:t>
      </w:r>
    </w:p>
    <w:p w:rsidR="00502368" w:rsidRDefault="00502368">
      <w:pPr>
        <w:rPr>
          <w:rFonts w:eastAsia="MS Minchofalt"/>
          <w:noProof/>
          <w:lang w:val="sa-IN"/>
        </w:rPr>
      </w:pPr>
    </w:p>
    <w:p w:rsidR="00502368" w:rsidRDefault="00502368">
      <w:pPr>
        <w:rPr>
          <w:rFonts w:eastAsia="MS Minchofalt"/>
          <w:b/>
          <w:bCs/>
          <w:noProof/>
          <w:lang w:val="sa-IN"/>
        </w:rPr>
      </w:pPr>
      <w:r>
        <w:rPr>
          <w:rFonts w:eastAsia="MS Minchofalt"/>
          <w:b/>
          <w:bCs/>
          <w:noProof/>
          <w:lang w:val="sa-IN"/>
        </w:rPr>
        <w:t>1. āvṛtty-adhikaraṇam</w:t>
      </w:r>
    </w:p>
    <w:p w:rsidR="00502368" w:rsidRDefault="00502368">
      <w:pPr>
        <w:rPr>
          <w:bCs/>
          <w:noProof/>
          <w:lang w:val="sa-IN"/>
        </w:rPr>
      </w:pPr>
      <w:r>
        <w:rPr>
          <w:rFonts w:eastAsia="MS Minchofalt"/>
          <w:bCs/>
          <w:noProof/>
          <w:lang w:val="sa-IN"/>
        </w:rPr>
        <w:t>āvṛttir asakṛd upadeśāt</w:t>
      </w:r>
      <w:r>
        <w:rPr>
          <w:bCs/>
          <w:noProof/>
          <w:lang w:val="sa-IN"/>
        </w:rPr>
        <w:t xml:space="preserve"> [Vs 4.1.1]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liṅgāc ca [Vs 4.1.2]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2. ātmatvopāsanādhikaraṇam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>ātmeti tūpagacchanti grāhayanti ca</w:t>
      </w:r>
      <w:r>
        <w:rPr>
          <w:bCs/>
          <w:noProof/>
          <w:lang w:val="sa-IN"/>
        </w:rPr>
        <w:t xml:space="preserve"> [Vs 4.1.3]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3. pratīkādhikaraṇam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>na pratīke na hi saḥ</w:t>
      </w:r>
      <w:r>
        <w:rPr>
          <w:bCs/>
          <w:noProof/>
          <w:lang w:val="sa-IN"/>
        </w:rPr>
        <w:t xml:space="preserve"> [Vs 4.1.4]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4. brahma-dṛṣṭy-adhikaraṇam</w:t>
      </w:r>
    </w:p>
    <w:p w:rsidR="00502368" w:rsidRDefault="00502368">
      <w:pPr>
        <w:pStyle w:val="Versequote"/>
        <w:rPr>
          <w:bCs/>
          <w:lang w:val="sa-IN"/>
        </w:rPr>
      </w:pPr>
      <w:r>
        <w:rPr>
          <w:lang w:val="sa-IN"/>
        </w:rPr>
        <w:t>brahma-dṛṣṭir utkarṣāt</w:t>
      </w:r>
      <w:r>
        <w:rPr>
          <w:bCs/>
          <w:lang w:val="sa-IN"/>
        </w:rPr>
        <w:t xml:space="preserve"> [Vs 4.1.5]</w:t>
      </w:r>
    </w:p>
    <w:p w:rsidR="00502368" w:rsidRDefault="00502368">
      <w:pPr>
        <w:pStyle w:val="Versequote"/>
        <w:rPr>
          <w:bCs/>
          <w:lang w:val="sa-IN"/>
        </w:rPr>
      </w:pPr>
    </w:p>
    <w:p w:rsidR="00502368" w:rsidRDefault="00502368">
      <w:pPr>
        <w:pStyle w:val="Versequote"/>
        <w:rPr>
          <w:b/>
          <w:lang w:val="sa-IN"/>
        </w:rPr>
      </w:pPr>
      <w:r>
        <w:rPr>
          <w:b/>
          <w:lang w:val="sa-IN"/>
        </w:rPr>
        <w:t>5. ādityādimaty-dhikaraṇam</w:t>
      </w:r>
    </w:p>
    <w:p w:rsidR="00502368" w:rsidRDefault="00502368">
      <w:pPr>
        <w:pStyle w:val="Versequote"/>
        <w:rPr>
          <w:bCs/>
          <w:lang w:val="sa-IN"/>
        </w:rPr>
      </w:pPr>
      <w:r>
        <w:rPr>
          <w:bCs/>
          <w:lang w:val="sa-IN"/>
        </w:rPr>
        <w:t>ādityādimatayaś cāṅga upapatteḥ [Vs 4.1.6]</w:t>
      </w:r>
    </w:p>
    <w:p w:rsidR="00502368" w:rsidRDefault="00502368">
      <w:pPr>
        <w:pStyle w:val="Versequote"/>
        <w:rPr>
          <w:bCs/>
          <w:lang w:val="sa-IN"/>
        </w:rPr>
      </w:pPr>
    </w:p>
    <w:p w:rsidR="00502368" w:rsidRDefault="00502368">
      <w:pPr>
        <w:pStyle w:val="Versequote"/>
        <w:rPr>
          <w:b/>
          <w:lang w:val="sa-IN"/>
        </w:rPr>
      </w:pPr>
      <w:r>
        <w:rPr>
          <w:b/>
          <w:lang w:val="sa-IN"/>
        </w:rPr>
        <w:t>6. āsīnādhikaraṇam</w:t>
      </w:r>
    </w:p>
    <w:p w:rsidR="00502368" w:rsidRDefault="00502368">
      <w:pPr>
        <w:pStyle w:val="Versequote"/>
        <w:rPr>
          <w:bCs/>
          <w:lang w:val="sa-IN"/>
        </w:rPr>
      </w:pPr>
      <w:r>
        <w:rPr>
          <w:lang w:val="sa-IN"/>
        </w:rPr>
        <w:t>āsīnaḥ sambhavāt</w:t>
      </w:r>
      <w:r>
        <w:rPr>
          <w:bCs/>
          <w:lang w:val="sa-IN"/>
        </w:rPr>
        <w:t xml:space="preserve"> [Vs 4.1.7]</w:t>
      </w:r>
    </w:p>
    <w:p w:rsidR="00502368" w:rsidRDefault="00502368">
      <w:pPr>
        <w:pStyle w:val="Versequote"/>
        <w:rPr>
          <w:bCs/>
          <w:lang w:val="sa-IN"/>
        </w:rPr>
      </w:pPr>
      <w:r>
        <w:rPr>
          <w:bCs/>
          <w:lang w:val="sa-IN"/>
        </w:rPr>
        <w:t>dhyānāc ca [Vs 4.1.8]</w:t>
      </w:r>
    </w:p>
    <w:p w:rsidR="00502368" w:rsidRDefault="00502368">
      <w:pPr>
        <w:pStyle w:val="Versequote"/>
        <w:rPr>
          <w:rFonts w:eastAsia="MS Minchofalt"/>
          <w:lang w:val="sa-IN"/>
        </w:rPr>
      </w:pPr>
      <w:r>
        <w:rPr>
          <w:bCs/>
          <w:lang w:val="sa-IN"/>
        </w:rPr>
        <w:t>acalatvaṁ cāpekṣya [Vs 4.1.9]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>smaranti ca [Vs. 4.1.10]</w:t>
      </w:r>
    </w:p>
    <w:p w:rsidR="00502368" w:rsidRDefault="00502368">
      <w:pPr>
        <w:rPr>
          <w:bCs/>
          <w:noProof/>
          <w:lang w:val="sa-IN"/>
        </w:rPr>
      </w:pPr>
      <w:r>
        <w:rPr>
          <w:rFonts w:eastAsia="MS Minchofalt"/>
          <w:noProof/>
          <w:lang w:val="sa-IN"/>
        </w:rPr>
        <w:t>yatraikāgrato tatrāviśeṣāt</w:t>
      </w:r>
      <w:r>
        <w:rPr>
          <w:bCs/>
          <w:noProof/>
          <w:lang w:val="sa-IN"/>
        </w:rPr>
        <w:t xml:space="preserve"> [Vs 4.1.11]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7. āpramāṇādhikaraṇam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ā pramāṇāt tatrāpi hi dṛṣṭam [Vs 4.1.12]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8. tad-adhigamādhikaraṇam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tad-adhigama uttara-pūrvārdhayor aśleṣa-vināśau tad-vyapadeśāt [Vs 4.1.13]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9. itarādhikaraṇam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 xml:space="preserve">itarasyāpy evam asaṁśleṣaḥ pāte tu [4.1.14] 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10. anārabdha-kāryādhikaraṇam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 xml:space="preserve">anārabdha-kārya eva tu pūrve tad-avadheḥ [Vs. 4.1.15] 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11. agnihotrādy-adhikaraṇam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agnihotrādi tu tat-kāryāyaiva tad-darśanāt [Vs 4.1.16]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ato’nyāpi hy ekeṣām ubhayoḥ [Vs 4.1.17]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yad eva vidyayeti hi [Vs 4.1.18]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12. itara-kṣapaṇādhikaraṇam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bhogena tv itare kṣapayitvā sampadyate [Vs. 4.1.19]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pStyle w:val="Heading1"/>
        <w:jc w:val="left"/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dvitīyaḥ pādaḥ 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1. vāg-adhikaraṇam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vāṅ-manasi darśanāc chabdāc ca [Vs 4.2.1]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ataeva sarvāṇy anu [Vs 4.2.2]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2. mano’dhikaraṇam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tan-manaḥ-prāṇa uttarāt [Vs 4.2.3]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3. adhyakṣādhikaraṇam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so’dhyakṣe tad-upagamādibhyaḥ [Vs 4.2.4]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4. bhūtādhikaraṇam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bhūteṣu tac-chruteḥ [Vs 4.2.5]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naikasmin darśayato hi [Vs 4.2.6]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5. āsṛty-upakramādhikaraṇam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samānā cāsṛty-upakramād amṛtatvaṁ cānupoṣya [Vs 4.2.7]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tad ā-pīteḥ saṁsāra-vyapadeśāt  [Vs 4.2.8]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sūkṣma-pramāṇataś ca tathopalabdheḥ [Vs 4.2.9]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 xml:space="preserve">nopamārdenātaḥ </w:t>
      </w:r>
      <w:r>
        <w:rPr>
          <w:bCs/>
          <w:noProof/>
          <w:lang w:val="sa-IN"/>
        </w:rPr>
        <w:t xml:space="preserve"> [Vs 4.2.10]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asyaiva copapatter uṣmā [Vs 4.2.11]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pratiṣedhād iti cen, na, śārīrāt [Vs 4.2.12]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spaṣṭo hy ekeṣām [Vs 4.2.13]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smaryate ca [Vs. 4.2.14]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6. para-sampatty-adhikaraṇam</w:t>
      </w:r>
    </w:p>
    <w:p w:rsidR="00502368" w:rsidRDefault="00502368">
      <w:pPr>
        <w:rPr>
          <w:bCs/>
          <w:noProof/>
          <w:lang w:val="sa-IN"/>
        </w:rPr>
      </w:pPr>
      <w:r>
        <w:rPr>
          <w:noProof/>
          <w:lang w:val="sa-IN"/>
        </w:rPr>
        <w:t>tāni pare tathā hy āha</w:t>
      </w:r>
      <w:r>
        <w:rPr>
          <w:bCs/>
          <w:noProof/>
          <w:lang w:val="sa-IN"/>
        </w:rPr>
        <w:t xml:space="preserve"> [Vs 4.2.15]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7. avibhāgādhikaraṇam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avibhāgo vacanāt [Vs 4.2.16]</w:t>
      </w:r>
    </w:p>
    <w:p w:rsidR="00502368" w:rsidRDefault="00502368">
      <w:pPr>
        <w:ind w:left="720" w:hanging="720"/>
        <w:rPr>
          <w:bCs/>
          <w:noProof/>
          <w:lang w:val="sa-IN"/>
        </w:rPr>
      </w:pPr>
    </w:p>
    <w:p w:rsidR="00502368" w:rsidRDefault="00502368">
      <w:pPr>
        <w:ind w:left="720" w:hanging="720"/>
        <w:rPr>
          <w:b/>
          <w:noProof/>
          <w:lang w:val="sa-IN"/>
        </w:rPr>
      </w:pPr>
      <w:r>
        <w:rPr>
          <w:b/>
          <w:noProof/>
          <w:lang w:val="sa-IN"/>
        </w:rPr>
        <w:t>8. tadoko’dhikaraṇam</w:t>
      </w:r>
    </w:p>
    <w:p w:rsidR="00502368" w:rsidRDefault="00502368">
      <w:pPr>
        <w:ind w:left="720" w:hanging="720"/>
        <w:rPr>
          <w:bCs/>
          <w:noProof/>
          <w:lang w:val="sa-IN"/>
        </w:rPr>
      </w:pPr>
      <w:r>
        <w:rPr>
          <w:bCs/>
          <w:noProof/>
          <w:lang w:val="sa-IN"/>
        </w:rPr>
        <w:t>tad-oko’gra-jvalanaṁ tat-prakāśita-dvāro vidyā-sāmarthyāt tac-cheṣa-gaty-anusmṛti-yogāc ca hārdānugṛhītaḥ śatādhikayā [Vs 4.2.17]</w:t>
      </w:r>
    </w:p>
    <w:p w:rsidR="00502368" w:rsidRDefault="00502368">
      <w:pPr>
        <w:ind w:left="720" w:hanging="720"/>
        <w:rPr>
          <w:bCs/>
          <w:noProof/>
          <w:lang w:val="sa-IN"/>
        </w:rPr>
      </w:pPr>
    </w:p>
    <w:p w:rsidR="00502368" w:rsidRDefault="00502368">
      <w:pPr>
        <w:ind w:left="720" w:hanging="720"/>
        <w:rPr>
          <w:b/>
          <w:noProof/>
          <w:lang w:val="sa-IN"/>
        </w:rPr>
      </w:pPr>
      <w:r>
        <w:rPr>
          <w:b/>
          <w:noProof/>
          <w:lang w:val="sa-IN"/>
        </w:rPr>
        <w:t>9. raśmy-anusārādhikaraṇam</w:t>
      </w:r>
    </w:p>
    <w:p w:rsidR="00502368" w:rsidRDefault="00502368">
      <w:pPr>
        <w:ind w:left="720" w:hanging="720"/>
        <w:rPr>
          <w:bCs/>
          <w:noProof/>
          <w:lang w:val="sa-IN"/>
        </w:rPr>
      </w:pPr>
      <w:r>
        <w:rPr>
          <w:bCs/>
          <w:noProof/>
          <w:lang w:val="sa-IN"/>
        </w:rPr>
        <w:t>raśmy-anusārī [Vs 4.2.18]</w:t>
      </w:r>
    </w:p>
    <w:p w:rsidR="00502368" w:rsidRDefault="00502368">
      <w:pPr>
        <w:ind w:left="720" w:hanging="720"/>
        <w:rPr>
          <w:bCs/>
          <w:noProof/>
          <w:lang w:val="sa-IN"/>
        </w:rPr>
      </w:pPr>
    </w:p>
    <w:p w:rsidR="00502368" w:rsidRDefault="00502368">
      <w:pPr>
        <w:ind w:left="720" w:hanging="720"/>
        <w:rPr>
          <w:b/>
          <w:noProof/>
          <w:lang w:val="sa-IN"/>
        </w:rPr>
      </w:pPr>
      <w:r>
        <w:rPr>
          <w:b/>
          <w:noProof/>
          <w:lang w:val="sa-IN"/>
        </w:rPr>
        <w:t>10. niśādhikaraṇam</w:t>
      </w:r>
    </w:p>
    <w:p w:rsidR="00502368" w:rsidRDefault="00502368">
      <w:pPr>
        <w:ind w:left="720" w:hanging="720"/>
        <w:rPr>
          <w:bCs/>
          <w:noProof/>
          <w:lang w:val="sa-IN"/>
        </w:rPr>
      </w:pPr>
      <w:r>
        <w:rPr>
          <w:bCs/>
          <w:noProof/>
          <w:lang w:val="sa-IN"/>
        </w:rPr>
        <w:t>niśi neti cen, na, sambandhasya yāvad-deha-bhāvitvād darśayati ca [Vs 4.2.19]</w:t>
      </w:r>
    </w:p>
    <w:p w:rsidR="00502368" w:rsidRDefault="00502368">
      <w:pPr>
        <w:ind w:left="720" w:hanging="720"/>
        <w:rPr>
          <w:bCs/>
          <w:noProof/>
          <w:lang w:val="sa-IN"/>
        </w:rPr>
      </w:pPr>
    </w:p>
    <w:p w:rsidR="00502368" w:rsidRDefault="00502368">
      <w:pPr>
        <w:ind w:left="720" w:hanging="720"/>
        <w:rPr>
          <w:b/>
          <w:noProof/>
          <w:lang w:val="sa-IN"/>
        </w:rPr>
      </w:pPr>
      <w:r>
        <w:rPr>
          <w:b/>
          <w:noProof/>
          <w:lang w:val="sa-IN"/>
        </w:rPr>
        <w:t>11. dakṣiṇāyanādhikaraṇam</w:t>
      </w:r>
    </w:p>
    <w:p w:rsidR="00502368" w:rsidRDefault="00502368">
      <w:pPr>
        <w:ind w:left="720" w:hanging="720"/>
        <w:rPr>
          <w:bCs/>
          <w:noProof/>
          <w:lang w:val="sa-IN"/>
        </w:rPr>
      </w:pPr>
      <w:r>
        <w:rPr>
          <w:bCs/>
          <w:noProof/>
          <w:lang w:val="sa-IN"/>
        </w:rPr>
        <w:t>ataś cāyane’pi dakṣiṇe  [Vs 4.2.20]</w:t>
      </w:r>
    </w:p>
    <w:p w:rsidR="00502368" w:rsidRDefault="00502368">
      <w:pPr>
        <w:ind w:left="720" w:hanging="720"/>
        <w:rPr>
          <w:bCs/>
          <w:noProof/>
          <w:lang w:val="sa-IN"/>
        </w:rPr>
      </w:pPr>
      <w:r>
        <w:rPr>
          <w:bCs/>
          <w:noProof/>
          <w:lang w:val="sa-IN"/>
        </w:rPr>
        <w:t>yoginaḥ prati smaryate smārte caite [Vs 4.2.21]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pStyle w:val="Heading1"/>
        <w:jc w:val="left"/>
        <w:rPr>
          <w:rFonts w:eastAsia="MS Minchofalt"/>
          <w:noProof/>
          <w:lang w:val="sa-IN"/>
        </w:rPr>
      </w:pPr>
      <w:r>
        <w:rPr>
          <w:rFonts w:eastAsia="MS Minchofalt"/>
          <w:noProof/>
          <w:lang w:val="sa-IN"/>
        </w:rPr>
        <w:t xml:space="preserve">tṛtīyaḥ pādaḥ 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1. arcir-ādy-adhikaraṇam</w:t>
      </w:r>
    </w:p>
    <w:p w:rsidR="00502368" w:rsidRDefault="00502368">
      <w:pPr>
        <w:rPr>
          <w:noProof/>
          <w:lang w:val="sa-IN"/>
        </w:rPr>
      </w:pPr>
      <w:r>
        <w:rPr>
          <w:bCs/>
          <w:noProof/>
          <w:lang w:val="sa-IN"/>
        </w:rPr>
        <w:t xml:space="preserve">arcir-ādinā tat prathiteḥ </w:t>
      </w:r>
      <w:r>
        <w:rPr>
          <w:noProof/>
          <w:lang w:val="sa-IN"/>
        </w:rPr>
        <w:t>[Vs 4.3.1]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2. vāyv-adhikaraṇam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vāyum abdād aviśeṣa-viśeṣābhyām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4.3.2]</w:t>
      </w:r>
    </w:p>
    <w:p w:rsidR="00502368" w:rsidRDefault="00502368">
      <w:pPr>
        <w:pStyle w:val="Versequote"/>
        <w:rPr>
          <w:lang w:val="sa-IN"/>
        </w:rPr>
      </w:pPr>
    </w:p>
    <w:p w:rsidR="00502368" w:rsidRDefault="00502368">
      <w:pPr>
        <w:pStyle w:val="Versequote"/>
        <w:rPr>
          <w:b/>
          <w:bCs/>
          <w:lang w:val="sa-IN"/>
        </w:rPr>
      </w:pPr>
      <w:r>
        <w:rPr>
          <w:b/>
          <w:bCs/>
          <w:lang w:val="sa-IN"/>
        </w:rPr>
        <w:t>3. taḍito’dhikaraṇam (varuṇādhikaraṇam)</w:t>
      </w:r>
    </w:p>
    <w:p w:rsidR="00502368" w:rsidRDefault="00502368">
      <w:pPr>
        <w:pStyle w:val="Versequote"/>
        <w:rPr>
          <w:lang w:val="sa-IN"/>
        </w:rPr>
      </w:pPr>
      <w:r>
        <w:rPr>
          <w:lang w:val="sa-IN"/>
        </w:rPr>
        <w:t>taḍito’dhi varuṇaḥ sambandhāt</w:t>
      </w:r>
      <w:r>
        <w:rPr>
          <w:bCs/>
          <w:lang w:val="sa-IN"/>
        </w:rPr>
        <w:t xml:space="preserve"> </w:t>
      </w:r>
      <w:r>
        <w:rPr>
          <w:lang w:val="sa-IN"/>
        </w:rPr>
        <w:t>[Vs 4.3.3]</w:t>
      </w:r>
    </w:p>
    <w:p w:rsidR="00502368" w:rsidRDefault="00502368">
      <w:pPr>
        <w:pStyle w:val="Versequote"/>
        <w:rPr>
          <w:lang w:val="sa-IN"/>
        </w:rPr>
      </w:pPr>
    </w:p>
    <w:p w:rsidR="00502368" w:rsidRDefault="00502368">
      <w:pPr>
        <w:pStyle w:val="Versequote"/>
        <w:rPr>
          <w:b/>
          <w:bCs/>
          <w:lang w:val="sa-IN"/>
        </w:rPr>
      </w:pPr>
      <w:r>
        <w:rPr>
          <w:b/>
          <w:bCs/>
          <w:lang w:val="sa-IN"/>
        </w:rPr>
        <w:t>4. ātivāhikādhikaraṇam</w:t>
      </w:r>
    </w:p>
    <w:p w:rsidR="00502368" w:rsidRDefault="00502368">
      <w:pPr>
        <w:pStyle w:val="Versequote"/>
        <w:rPr>
          <w:lang w:val="sa-IN"/>
        </w:rPr>
      </w:pPr>
      <w:r>
        <w:rPr>
          <w:lang w:val="sa-IN"/>
        </w:rPr>
        <w:t>ātivāhikās tal-liṅgāt</w:t>
      </w:r>
      <w:r>
        <w:rPr>
          <w:bCs/>
          <w:lang w:val="sa-IN"/>
        </w:rPr>
        <w:t xml:space="preserve"> </w:t>
      </w:r>
      <w:r>
        <w:rPr>
          <w:lang w:val="sa-IN"/>
        </w:rPr>
        <w:t>[Vs 4.3.4]</w:t>
      </w:r>
    </w:p>
    <w:p w:rsidR="00502368" w:rsidRDefault="00502368">
      <w:pPr>
        <w:pStyle w:val="Versequote"/>
        <w:rPr>
          <w:lang w:val="sa-IN"/>
        </w:rPr>
      </w:pPr>
      <w:r>
        <w:rPr>
          <w:lang w:val="sa-IN"/>
        </w:rPr>
        <w:t>ubhaya-vyāmohāt tat-siddheḥ</w:t>
      </w:r>
      <w:r>
        <w:rPr>
          <w:bCs/>
          <w:lang w:val="sa-IN"/>
        </w:rPr>
        <w:t xml:space="preserve"> </w:t>
      </w:r>
      <w:r>
        <w:rPr>
          <w:lang w:val="sa-IN"/>
        </w:rPr>
        <w:t>[Vs 4.3.5]</w:t>
      </w:r>
    </w:p>
    <w:p w:rsidR="00502368" w:rsidRDefault="00502368">
      <w:pPr>
        <w:pStyle w:val="Versequote"/>
        <w:rPr>
          <w:lang w:val="sa-IN"/>
        </w:rPr>
      </w:pPr>
    </w:p>
    <w:p w:rsidR="00502368" w:rsidRDefault="00502368">
      <w:pPr>
        <w:pStyle w:val="Versequote"/>
        <w:rPr>
          <w:b/>
          <w:bCs/>
          <w:lang w:val="sa-IN"/>
        </w:rPr>
      </w:pPr>
      <w:r>
        <w:rPr>
          <w:b/>
          <w:bCs/>
          <w:lang w:val="sa-IN"/>
        </w:rPr>
        <w:t>5. vaidyutādhikaraṇam</w:t>
      </w:r>
    </w:p>
    <w:p w:rsidR="00502368" w:rsidRDefault="00502368">
      <w:pPr>
        <w:pStyle w:val="Versequote"/>
        <w:rPr>
          <w:lang w:val="sa-IN"/>
        </w:rPr>
      </w:pPr>
      <w:r>
        <w:rPr>
          <w:lang w:val="sa-IN"/>
        </w:rPr>
        <w:t>vaidyutenaiva tatas tac-chruteḥ</w:t>
      </w:r>
      <w:r>
        <w:rPr>
          <w:bCs/>
          <w:lang w:val="sa-IN"/>
        </w:rPr>
        <w:t xml:space="preserve"> </w:t>
      </w:r>
      <w:r>
        <w:rPr>
          <w:lang w:val="sa-IN"/>
        </w:rPr>
        <w:t>[Vs 4.3.6]</w:t>
      </w:r>
    </w:p>
    <w:p w:rsidR="00502368" w:rsidRDefault="00502368">
      <w:pPr>
        <w:pStyle w:val="Versequote"/>
        <w:rPr>
          <w:lang w:val="sa-IN"/>
        </w:rPr>
      </w:pPr>
    </w:p>
    <w:p w:rsidR="00502368" w:rsidRDefault="00502368">
      <w:pPr>
        <w:pStyle w:val="Versequote"/>
        <w:rPr>
          <w:b/>
          <w:bCs/>
          <w:lang w:val="sa-IN"/>
        </w:rPr>
      </w:pPr>
      <w:r>
        <w:rPr>
          <w:b/>
          <w:bCs/>
          <w:lang w:val="sa-IN"/>
        </w:rPr>
        <w:t>6. kāryādhikaraṇam</w:t>
      </w:r>
    </w:p>
    <w:p w:rsidR="00502368" w:rsidRDefault="00502368">
      <w:pPr>
        <w:pStyle w:val="Versequote"/>
        <w:rPr>
          <w:lang w:val="sa-IN"/>
        </w:rPr>
      </w:pPr>
      <w:r>
        <w:rPr>
          <w:lang w:val="sa-IN"/>
        </w:rPr>
        <w:t>kāryaṁ bādarir asya gaty-upapatteḥ</w:t>
      </w:r>
      <w:r>
        <w:rPr>
          <w:bCs/>
          <w:lang w:val="sa-IN"/>
        </w:rPr>
        <w:t xml:space="preserve"> </w:t>
      </w:r>
      <w:r>
        <w:rPr>
          <w:lang w:val="sa-IN"/>
        </w:rPr>
        <w:t>[Vs 4.3.7]</w:t>
      </w:r>
    </w:p>
    <w:p w:rsidR="00502368" w:rsidRDefault="00502368">
      <w:pPr>
        <w:pStyle w:val="Versequote"/>
        <w:rPr>
          <w:lang w:val="sa-IN"/>
        </w:rPr>
      </w:pPr>
      <w:r>
        <w:rPr>
          <w:lang w:val="sa-IN"/>
        </w:rPr>
        <w:t>viśeṣitatvāc ca</w:t>
      </w:r>
      <w:r>
        <w:rPr>
          <w:bCs/>
          <w:lang w:val="sa-IN"/>
        </w:rPr>
        <w:t xml:space="preserve"> </w:t>
      </w:r>
      <w:r>
        <w:rPr>
          <w:lang w:val="sa-IN"/>
        </w:rPr>
        <w:t>[Vs 4.3.8]</w:t>
      </w:r>
    </w:p>
    <w:p w:rsidR="00502368" w:rsidRDefault="00502368">
      <w:pPr>
        <w:pStyle w:val="Versequote"/>
        <w:rPr>
          <w:lang w:val="sa-IN"/>
        </w:rPr>
      </w:pPr>
      <w:r>
        <w:rPr>
          <w:lang w:val="sa-IN"/>
        </w:rPr>
        <w:t>sāmīpyāt tu tad-vyadeśaḥ</w:t>
      </w:r>
      <w:r>
        <w:rPr>
          <w:bCs/>
          <w:lang w:val="sa-IN"/>
        </w:rPr>
        <w:t xml:space="preserve"> </w:t>
      </w:r>
      <w:r>
        <w:rPr>
          <w:lang w:val="sa-IN"/>
        </w:rPr>
        <w:t>[Vs 4.3.9]</w:t>
      </w:r>
    </w:p>
    <w:p w:rsidR="00502368" w:rsidRDefault="00502368">
      <w:pPr>
        <w:pStyle w:val="Versequote"/>
        <w:rPr>
          <w:lang w:val="sa-IN"/>
        </w:rPr>
      </w:pPr>
    </w:p>
    <w:p w:rsidR="00502368" w:rsidRDefault="00502368">
      <w:pPr>
        <w:pStyle w:val="Versequote"/>
        <w:rPr>
          <w:b/>
          <w:bCs/>
          <w:lang w:val="sa-IN"/>
        </w:rPr>
      </w:pPr>
      <w:r>
        <w:rPr>
          <w:b/>
          <w:bCs/>
          <w:lang w:val="sa-IN"/>
        </w:rPr>
        <w:t>7. kāryātyayādhikaraṇam</w:t>
      </w:r>
    </w:p>
    <w:p w:rsidR="00502368" w:rsidRDefault="00502368">
      <w:pPr>
        <w:pStyle w:val="Versequote"/>
        <w:rPr>
          <w:lang w:val="sa-IN"/>
        </w:rPr>
      </w:pPr>
      <w:r>
        <w:rPr>
          <w:lang w:val="sa-IN"/>
        </w:rPr>
        <w:t>kāryātyaye tad-adhyakṣeṇa sahātaḥ param abhidhānāt</w:t>
      </w:r>
      <w:r>
        <w:rPr>
          <w:bCs/>
          <w:lang w:val="sa-IN"/>
        </w:rPr>
        <w:t xml:space="preserve"> </w:t>
      </w:r>
      <w:r>
        <w:rPr>
          <w:lang w:val="sa-IN"/>
        </w:rPr>
        <w:t>[Vs 4.3.10]</w:t>
      </w:r>
    </w:p>
    <w:p w:rsidR="00502368" w:rsidRDefault="00502368">
      <w:pPr>
        <w:rPr>
          <w:noProof/>
          <w:lang w:val="sa-IN"/>
        </w:rPr>
      </w:pPr>
      <w:r>
        <w:rPr>
          <w:bCs/>
          <w:noProof/>
          <w:lang w:val="sa-IN"/>
        </w:rPr>
        <w:t xml:space="preserve">smṛteś ca </w:t>
      </w:r>
      <w:r>
        <w:rPr>
          <w:noProof/>
          <w:lang w:val="sa-IN"/>
        </w:rPr>
        <w:t>[Vs 4.3.11]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paraṁ jaiminir mukhyatvāt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4.3.12]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 xml:space="preserve">darśanāc ca </w:t>
      </w:r>
      <w:r>
        <w:rPr>
          <w:rFonts w:eastAsia="MS Minchofalt"/>
          <w:bCs/>
          <w:noProof/>
          <w:lang w:val="sa-IN"/>
        </w:rPr>
        <w:t>[Vs. 4.3.13]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na ca kārye pratyabhisandhiḥ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4.3.14]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8. apratīkālambanādhikaraṇam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 xml:space="preserve">apratīkālambanān nayatīti bādarāyaṇa ubhayathādoṣāt tat-kratuś ca 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4.3.15]</w:t>
      </w:r>
      <w:r>
        <w:rPr>
          <w:rStyle w:val="FootnoteReference"/>
          <w:noProof/>
          <w:lang w:val="sa-IN"/>
        </w:rPr>
        <w:footnoteReference w:id="5"/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9. viśeṣādhikaraṇam</w:t>
      </w:r>
    </w:p>
    <w:p w:rsidR="00502368" w:rsidRDefault="00502368">
      <w:pPr>
        <w:rPr>
          <w:bCs/>
          <w:noProof/>
          <w:lang w:val="sa-IN"/>
        </w:rPr>
      </w:pPr>
      <w:r>
        <w:rPr>
          <w:bCs/>
          <w:noProof/>
          <w:lang w:val="sa-IN"/>
        </w:rPr>
        <w:t>viśeṣaṁ ca darśayati [Vs 4.3.16]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pStyle w:val="Heading1"/>
        <w:jc w:val="left"/>
        <w:rPr>
          <w:noProof/>
          <w:lang w:val="sa-IN"/>
        </w:rPr>
      </w:pPr>
      <w:r>
        <w:rPr>
          <w:rFonts w:eastAsia="MS Minchofalt"/>
          <w:noProof/>
        </w:rPr>
        <w:t>caturthaḥ pādaḥ</w:t>
      </w:r>
    </w:p>
    <w:p w:rsidR="00502368" w:rsidRDefault="00502368">
      <w:pPr>
        <w:rPr>
          <w:bCs/>
          <w:noProof/>
          <w:lang w:val="sa-IN"/>
        </w:rPr>
      </w:pPr>
    </w:p>
    <w:p w:rsidR="00502368" w:rsidRDefault="00502368">
      <w:pPr>
        <w:rPr>
          <w:b/>
          <w:noProof/>
          <w:lang w:val="sa-IN"/>
        </w:rPr>
      </w:pPr>
      <w:r>
        <w:rPr>
          <w:b/>
          <w:noProof/>
          <w:lang w:val="sa-IN"/>
        </w:rPr>
        <w:t>1. sampadyāvirbhāvādhikaraṇam</w:t>
      </w:r>
    </w:p>
    <w:p w:rsidR="00502368" w:rsidRDefault="00502368">
      <w:pPr>
        <w:rPr>
          <w:noProof/>
          <w:lang w:val="sa-IN"/>
        </w:rPr>
      </w:pPr>
      <w:r>
        <w:rPr>
          <w:bCs/>
          <w:noProof/>
          <w:lang w:val="sa-IN"/>
        </w:rPr>
        <w:t xml:space="preserve">sampadyāvirbhāvaḥ svena śabdāt </w:t>
      </w:r>
      <w:r>
        <w:rPr>
          <w:noProof/>
          <w:lang w:val="sa-IN"/>
        </w:rPr>
        <w:t>[Vs 4.4.1]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2. muktādhikaraṇam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muktaḥ pratijñānāt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4.4.2]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3. ātmādhikaraṇam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ātmā prakaraṇāt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4.4.3]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4. avibhāgādhikaraṇam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avibhāgena dṛṣṭatvāt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4.4.4]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5. brāhmādhikaraṇam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 xml:space="preserve">brāhmeṇa jaiminir upanyāsādibhyaḥ 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4.4.5]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citi tan-mātreṇa tad-ātmakatvād ity auḍulomiḥ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4.4.6]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evam apy upanyāsāt pūrva-bhāvād avirodhaṁ bādarāyaṇaḥ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4.4.7]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6. saṅkalpādhikaraṇam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saṅkalpād eva tac chruteḥ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4.4.8]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7. ananyādhipaty-adhikaraṇam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ataeva cānanyādhipattiḥ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4.4.9]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 xml:space="preserve">abhāve badarir āha hy evam 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4.4.10]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bhāvaṁ jaiminir vikalpāmananāt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4.4.11]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 xml:space="preserve">dvādaśāhavad ubhaya-vidhaṁ bādarāyaṇo’taḥ 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4.4.12]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8. tanv-abhāvādhikaraṇam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tanv-abhāve sandhyavad upapatteḥ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4.4.13]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bhāve jāgradvat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4.4.14]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9. pradīpādhikaraṇam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pradīpavad āveśas tathā hi darśayati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4.4.15]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svāpyaya-sampatyor anyatarāpekṣyam āviṣkṛtaṁ hi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4.4.16]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10. jagad-vyāpāra-varjādhikaraṇam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jagad-vyāpāra-varjaṁ prakaraṇād asannihitatvāt [Vs. 4.4.17]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pratyakṣopadeśād iti cen, na, adhikārika-maṇḍalasyokteḥ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4.4.18]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 xml:space="preserve">vikārāvarti ca tathā hi sthitim āha </w:t>
      </w:r>
      <w:r>
        <w:rPr>
          <w:bCs/>
          <w:noProof/>
          <w:lang w:val="sa-IN"/>
        </w:rPr>
        <w:t xml:space="preserve"> </w:t>
      </w:r>
      <w:r>
        <w:rPr>
          <w:noProof/>
          <w:lang w:val="sa-IN"/>
        </w:rPr>
        <w:t>[Vs 4.4.19]</w:t>
      </w:r>
    </w:p>
    <w:p w:rsidR="00502368" w:rsidRDefault="00502368">
      <w:pPr>
        <w:rPr>
          <w:rFonts w:eastAsia="MS Minchofalt"/>
          <w:noProof/>
          <w:lang w:val="sa-IN"/>
        </w:rPr>
      </w:pPr>
      <w:r>
        <w:rPr>
          <w:noProof/>
          <w:lang w:val="sa-IN"/>
        </w:rPr>
        <w:t xml:space="preserve">darśayataś caivaṁ pratyakṣānumāne </w:t>
      </w:r>
      <w:r>
        <w:rPr>
          <w:rFonts w:eastAsia="MS Minchofalt"/>
          <w:bCs/>
          <w:noProof/>
          <w:lang w:val="sa-IN"/>
        </w:rPr>
        <w:t>[Vs. 4.4.20]</w:t>
      </w:r>
    </w:p>
    <w:p w:rsidR="00502368" w:rsidRDefault="00502368">
      <w:pPr>
        <w:rPr>
          <w:noProof/>
          <w:lang w:val="sa-IN"/>
        </w:rPr>
      </w:pPr>
      <w:r>
        <w:rPr>
          <w:bCs/>
          <w:noProof/>
          <w:lang w:val="sa-IN"/>
        </w:rPr>
        <w:t xml:space="preserve">bhoga-mātra-sāmya-liṅgāc ca </w:t>
      </w:r>
      <w:r>
        <w:rPr>
          <w:noProof/>
          <w:lang w:val="sa-IN"/>
        </w:rPr>
        <w:t>[Vs 4.4.21]</w:t>
      </w:r>
    </w:p>
    <w:p w:rsidR="00502368" w:rsidRDefault="00502368">
      <w:pPr>
        <w:rPr>
          <w:noProof/>
          <w:lang w:val="sa-IN"/>
        </w:rPr>
      </w:pPr>
    </w:p>
    <w:p w:rsidR="00502368" w:rsidRDefault="00502368">
      <w:pPr>
        <w:rPr>
          <w:b/>
          <w:bCs/>
          <w:noProof/>
          <w:lang w:val="sa-IN"/>
        </w:rPr>
      </w:pPr>
      <w:r>
        <w:rPr>
          <w:b/>
          <w:bCs/>
          <w:noProof/>
          <w:lang w:val="sa-IN"/>
        </w:rPr>
        <w:t>11. anāvṛtty-adhikaraṇam</w:t>
      </w:r>
    </w:p>
    <w:p w:rsidR="00502368" w:rsidRDefault="00502368">
      <w:pPr>
        <w:rPr>
          <w:noProof/>
          <w:lang w:val="sa-IN"/>
        </w:rPr>
      </w:pPr>
      <w:r>
        <w:rPr>
          <w:noProof/>
          <w:lang w:val="sa-IN"/>
        </w:rPr>
        <w:t>anāvṛttiḥ śabdāt anāvṛttiḥ śabdāt [Vs. 4.4.22]</w:t>
      </w:r>
    </w:p>
    <w:sectPr w:rsidR="00502368" w:rsidSect="00502368">
      <w:type w:val="continuous"/>
      <w:pgSz w:w="12240" w:h="15840"/>
      <w:pgMar w:top="1440" w:right="1440" w:bottom="1440" w:left="1440" w:header="2520" w:footer="25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68" w:rsidRDefault="00502368">
      <w:r>
        <w:separator/>
      </w:r>
    </w:p>
  </w:endnote>
  <w:endnote w:type="continuationSeparator" w:id="1">
    <w:p w:rsidR="00502368" w:rsidRDefault="0050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68" w:rsidRDefault="00502368">
      <w:r>
        <w:separator/>
      </w:r>
    </w:p>
  </w:footnote>
  <w:footnote w:type="continuationSeparator" w:id="1">
    <w:p w:rsidR="00502368" w:rsidRDefault="00502368">
      <w:r>
        <w:continuationSeparator/>
      </w:r>
    </w:p>
  </w:footnote>
  <w:footnote w:id="2">
    <w:p w:rsidR="00502368" w:rsidRDefault="00502368">
      <w:pPr>
        <w:pStyle w:val="FootnoteText"/>
      </w:pPr>
      <w:r>
        <w:rPr>
          <w:rStyle w:val="FootnoteReference"/>
        </w:rPr>
        <w:footnoteRef/>
      </w:r>
      <w:r>
        <w:t xml:space="preserve"> Ramanuja reads </w:t>
      </w:r>
      <w:r>
        <w:rPr>
          <w:i/>
          <w:iCs/>
        </w:rPr>
        <w:t>puruṣa-vidyāyām api cetareṣām anāmnāt |</w:t>
      </w:r>
    </w:p>
  </w:footnote>
  <w:footnote w:id="3">
    <w:p w:rsidR="00502368" w:rsidRDefault="00502368">
      <w:pPr>
        <w:pStyle w:val="FootnoteText"/>
      </w:pPr>
      <w:r>
        <w:rPr>
          <w:rStyle w:val="FootnoteReference"/>
        </w:rPr>
        <w:footnoteRef/>
      </w:r>
      <w:r>
        <w:t xml:space="preserve"> Baladeva reads </w:t>
      </w:r>
      <w:r>
        <w:rPr>
          <w:i/>
          <w:iCs/>
          <w:noProof/>
          <w:lang w:val="sa-IN"/>
        </w:rPr>
        <w:t xml:space="preserve">aniyamaḥ sarveṣām avirodhāc chabdānumānābhyām </w:t>
      </w:r>
      <w:r>
        <w:rPr>
          <w:rFonts w:eastAsia="MS Minchofalt"/>
          <w:i/>
          <w:iCs/>
          <w:noProof/>
          <w:lang w:val="sa-IN"/>
        </w:rPr>
        <w:t>|</w:t>
      </w:r>
    </w:p>
  </w:footnote>
  <w:footnote w:id="4">
    <w:p w:rsidR="00502368" w:rsidRDefault="00502368">
      <w:pPr>
        <w:pStyle w:val="FootnoteText"/>
      </w:pPr>
      <w:r>
        <w:rPr>
          <w:rStyle w:val="FootnoteReference"/>
        </w:rPr>
        <w:footnoteRef/>
      </w:r>
      <w:r>
        <w:t xml:space="preserve"> This is the reading of Shankara, Madhva and Vallabha. Baladeva adds </w:t>
      </w:r>
      <w:r>
        <w:rPr>
          <w:bCs/>
          <w:i/>
          <w:iCs/>
          <w:noProof/>
          <w:lang w:val="sa-IN"/>
        </w:rPr>
        <w:t xml:space="preserve">tu </w:t>
      </w:r>
      <w:r>
        <w:rPr>
          <w:bCs/>
          <w:noProof/>
          <w:lang w:val="sa-IN"/>
        </w:rPr>
        <w:t xml:space="preserve">after </w:t>
      </w:r>
      <w:r>
        <w:rPr>
          <w:bCs/>
          <w:i/>
          <w:iCs/>
          <w:noProof/>
          <w:lang w:val="sa-IN"/>
        </w:rPr>
        <w:t>upetaḥ.</w:t>
      </w:r>
      <w:r>
        <w:rPr>
          <w:noProof/>
          <w:lang w:val="sa-IN"/>
        </w:rPr>
        <w:t xml:space="preserve"> Ramanuja has </w:t>
      </w:r>
      <w:r>
        <w:rPr>
          <w:i/>
          <w:iCs/>
          <w:noProof/>
          <w:lang w:val="sa-IN"/>
        </w:rPr>
        <w:t xml:space="preserve">api </w:t>
      </w:r>
      <w:r>
        <w:rPr>
          <w:noProof/>
          <w:lang w:val="sa-IN"/>
        </w:rPr>
        <w:t xml:space="preserve">after </w:t>
      </w:r>
      <w:r>
        <w:rPr>
          <w:i/>
          <w:iCs/>
          <w:noProof/>
          <w:lang w:val="sa-IN"/>
        </w:rPr>
        <w:t>teṣām.</w:t>
      </w:r>
    </w:p>
  </w:footnote>
  <w:footnote w:id="5">
    <w:p w:rsidR="00502368" w:rsidRDefault="00502368">
      <w:pPr>
        <w:pStyle w:val="FootnoteText"/>
      </w:pPr>
      <w:r>
        <w:rPr>
          <w:rStyle w:val="FootnoteReference"/>
        </w:rPr>
        <w:footnoteRef/>
      </w:r>
      <w:r>
        <w:t xml:space="preserve"> This reading is found in Shankara and Vallabha. Ramanuja, Madhva and Baladeva read </w:t>
      </w:r>
      <w:r>
        <w:rPr>
          <w:i/>
          <w:iCs/>
          <w:noProof/>
          <w:lang w:val="sa-IN"/>
        </w:rPr>
        <w:t xml:space="preserve">apratīkālambanān nayatīti bādarāyaṇa ubhayadhā ca doṣāt tat-kratuś ca </w:t>
      </w:r>
      <w:r>
        <w:rPr>
          <w:bCs/>
          <w:noProof/>
          <w:lang w:val="sa-I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165"/>
  <w:drawingGridVerticalSpacing w:val="24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368"/>
    <w:rsid w:val="0050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368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368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368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noProof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502368"/>
    <w:rPr>
      <w:rFonts w:ascii="Arial" w:hAnsi="Arial"/>
      <w:i/>
      <w:iCs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noProof/>
      <w:sz w:val="24"/>
      <w:lang w:val="sa-IN"/>
    </w:rPr>
  </w:style>
  <w:style w:type="paragraph" w:customStyle="1" w:styleId="Devanagari">
    <w:name w:val="Devanagari"/>
    <w:basedOn w:val="Normal"/>
    <w:rPr>
      <w:noProof/>
      <w:szCs w:val="20"/>
      <w:lang w:val="sa-IN"/>
    </w:rPr>
  </w:style>
  <w:style w:type="paragraph" w:customStyle="1" w:styleId="Versequote">
    <w:name w:val="Verse quote"/>
    <w:basedOn w:val="Normal"/>
    <w:rPr>
      <w:noProof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368"/>
    <w:rPr>
      <w:rFonts w:ascii="Arial" w:hAnsi="Arial"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648</TotalTime>
  <Pages>1</Pages>
  <Words>4227</Words>
  <Characters>24096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Vedänta-sütra</dc:title>
  <dc:subject/>
  <dc:creator>Jan Brzezinski</dc:creator>
  <cp:keywords/>
  <dc:description/>
  <cp:lastModifiedBy>Jan Brzezinski</cp:lastModifiedBy>
  <cp:revision>8</cp:revision>
  <dcterms:created xsi:type="dcterms:W3CDTF">2002-07-20T15:42:00Z</dcterms:created>
  <dcterms:modified xsi:type="dcterms:W3CDTF">2002-07-22T05:14:00Z</dcterms:modified>
</cp:coreProperties>
</file>