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9" w:rsidRDefault="00121579">
      <w:pPr>
        <w:pStyle w:val="Heading1"/>
      </w:pPr>
      <w:r>
        <w:rPr>
          <w:lang w:val="fr-CA"/>
        </w:rPr>
        <w:t>śrī-</w:t>
      </w:r>
      <w:r>
        <w:t>vaiṣṇava-vandanā</w:t>
      </w:r>
    </w:p>
    <w:p w:rsidR="00121579" w:rsidRDefault="00121579">
      <w:pPr>
        <w:pStyle w:val="Heading3"/>
        <w:rPr>
          <w:lang w:val="sk-SK"/>
        </w:rPr>
      </w:pPr>
      <w:r>
        <w:rPr>
          <w:lang w:val="sk-SK"/>
        </w:rPr>
        <w:t>śrī-jīva-gosvāmini āropitā</w:t>
      </w:r>
    </w:p>
    <w:p w:rsidR="00121579" w:rsidRDefault="00121579">
      <w:pPr>
        <w:rPr>
          <w:lang w:val="sk-SK"/>
        </w:rPr>
      </w:pPr>
    </w:p>
    <w:p w:rsidR="00121579" w:rsidRDefault="00121579">
      <w:pPr>
        <w:rPr>
          <w:lang w:val="en-CA"/>
        </w:rPr>
      </w:pPr>
      <w:r>
        <w:rPr>
          <w:lang w:val="en-CA"/>
        </w:rPr>
        <w:t xml:space="preserve">Given by Biman Bihari Majumdar as Appendix ṅa in hi </w:t>
      </w:r>
      <w:r>
        <w:rPr>
          <w:i/>
          <w:iCs/>
          <w:lang w:val="en-CA"/>
        </w:rPr>
        <w:t>Chaitanya Chariter Upadan,</w:t>
      </w:r>
      <w:r>
        <w:rPr>
          <w:lang w:val="en-CA"/>
        </w:rPr>
        <w:t xml:space="preserve"> pp. 101-112. His sources are not clearly specified, but he refers to (1) "Babaji Mahasaya's MS," and (2) a Baranagar Library MS. The first seven verses are only found in the latter MS.</w:t>
      </w:r>
    </w:p>
    <w:p w:rsidR="00121579" w:rsidRDefault="00121579">
      <w:pPr>
        <w:rPr>
          <w:lang w:val="en-CA"/>
        </w:rPr>
      </w:pPr>
    </w:p>
    <w:p w:rsidR="00121579" w:rsidRDefault="00121579">
      <w:pPr>
        <w:rPr>
          <w:lang w:val="en-CA"/>
        </w:rPr>
      </w:pPr>
      <w:r>
        <w:rPr>
          <w:lang w:val="en-CA"/>
        </w:rPr>
        <w:t>The major reason for doubting Jiva's authorship, is the metrical inconsistency. Much of the text does not scan, inconceivable for a master poet like Jiva. This may well be the result of scribal error or annotation, but I have made little or no attempt to correct it. The text has many interesting features: many unknown names, relevant or correct information about certain persons, etc.</w:t>
      </w:r>
    </w:p>
    <w:p w:rsidR="00121579" w:rsidRDefault="00121579">
      <w:pPr>
        <w:rPr>
          <w:lang w:val="en-CA"/>
        </w:rPr>
      </w:pPr>
    </w:p>
    <w:p w:rsidR="00121579" w:rsidRDefault="00121579">
      <w:pPr>
        <w:rPr>
          <w:lang w:val="en-CA"/>
        </w:rPr>
      </w:pPr>
      <w:r>
        <w:rPr>
          <w:lang w:val="en-CA"/>
        </w:rPr>
        <w:t>Version 1.00 Jagat 2004-05-17</w:t>
      </w:r>
    </w:p>
    <w:p w:rsidR="00121579" w:rsidRDefault="00121579">
      <w:pPr>
        <w:rPr>
          <w:lang w:val="en-CA"/>
        </w:rPr>
      </w:pPr>
    </w:p>
    <w:p w:rsidR="00121579" w:rsidRDefault="00121579">
      <w:pPr>
        <w:pStyle w:val="Heading1"/>
      </w:pPr>
      <w:r>
        <w:rPr>
          <w:lang w:val="fr-CA"/>
        </w:rPr>
        <w:br w:type="column"/>
        <w:t>śrī-</w:t>
      </w:r>
      <w:r>
        <w:t>vaiṣṇava-vandanā</w:t>
      </w:r>
    </w:p>
    <w:p w:rsidR="00121579" w:rsidRDefault="00121579">
      <w:pPr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sanātana-samo yasya jyāyān śrīmān sanātanaḥ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śrī-vallabho'nujalh so'sau śrī-rūpo jīva-sad-gatiḥ ||1||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sarvāvatāra-tad-bhaktair bhagavān śrī-śacī-sutaḥ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avatīrṇaḥ kalau kṛṣṇas tat-tad-bhāva-paraḥ prabhuḥ ||2||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kṛṣṇa-varṇaṁ tviṣākṛṣṇaṁ sāṅgopāṅgāstra-pārṣadam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yajñaiḥ saṅkīrtana-prāyair yajanti hi sumedhasaḥ ||3||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eko devo kṛṣṇa-candro mahīyān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so'yaṁ kṛṣṇa-caitanya-nāmā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devo nityānanda eṣa svarūpo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gaṅgārīva dvidhātmānaṁ kriyān naḥ ||4||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advaitādi-priyātmā vai dvitīyaḥ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śrīmad-rūpādy-aneka-mukhya-śaktiḥ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vistīrṇātmā prema-vṛkṣaḥ śacījaś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chāyāṁ dadyāt tāpa tapteṣv adhīśaḥ ||5||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tad-vandanaṁ tat-smaraṇaṁ sarva-siddhi-vidhāyakam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jīvena kena kriyate paurvāparyam ajānatā ||6||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aparādhān kṣamadhvaṁ me mahāntaḥ kṛṣṇa-cetasaḥ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adoṣa-darśinaḥ santā dīnānugraha-kātarāḥ ||7||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ye yathā hi bhavanto'tra yuṣmān jānanti tattvataḥ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bhagavān tathā vācayatu tad-ādeśa-pravartitam ||8||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śacī-jagannāthau yaśodā-nanda-rūpiṇau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yayor viśvarūpa-viśvambhara-devau sutāv ubhau ||9||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atha vande viśvarūpaṁ saṁnyāsi-gaṇa-bhūpatim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śaṅkarāraṇya-saṁjñaṁ taṁ caitanyāgram adbhutam ||10||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śrī-gauracandraṁ rasamaya-vapuṣaṁ dhāma-kāruṇya-rāśer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bhāvaṁ gṛhṇan rasayitum iha śrī-hariṁ rādhikāyāḥ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uddhartuṁ jīva-saṅghān kalimalamalinān sarva-bhāvena hīnān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jāto yo vai sukhāpaḥ parijana-nikaraiḥ śrī-navadvīpa-madhye ||11||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lakṣmī-priyāṁ </w:t>
      </w:r>
      <w:r>
        <w:rPr>
          <w:lang w:val="fr-CA"/>
        </w:rPr>
        <w:t xml:space="preserve">devīṁ tato </w:t>
      </w:r>
      <w:r>
        <w:rPr>
          <w:b/>
          <w:bCs/>
          <w:lang w:val="fr-CA"/>
        </w:rPr>
        <w:t xml:space="preserve">viṣṇu-priyāṁ </w:t>
      </w:r>
      <w:r>
        <w:rPr>
          <w:lang w:val="fr-CA"/>
        </w:rPr>
        <w:t>tataḥ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devaṁ </w:t>
      </w:r>
      <w:r>
        <w:rPr>
          <w:b/>
          <w:bCs/>
          <w:lang w:val="fr-CA"/>
        </w:rPr>
        <w:t xml:space="preserve">gadādharaṁ </w:t>
      </w:r>
      <w:r>
        <w:rPr>
          <w:lang w:val="fr-CA"/>
        </w:rPr>
        <w:t>yo hi dvitīyaḥ kāya īśituḥ ||12||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sa ca vidyānidheḥ śiṣyaḥ prabhu-bhakti-rasākaraḥ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so'sau gadādharo dhīraḥ sarva-bhakta-jana-priyaḥ ||13||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padmāvatīṁ</w:t>
      </w:r>
      <w:r>
        <w:rPr>
          <w:lang w:val="fr-CA"/>
        </w:rPr>
        <w:t xml:space="preserve"> tasyāḥ patiṁ </w:t>
      </w:r>
      <w:r>
        <w:rPr>
          <w:b/>
          <w:bCs/>
          <w:lang w:val="fr-CA"/>
        </w:rPr>
        <w:t xml:space="preserve">haḍḍipa-paṇḍitam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yayor vai putratāṁ prāpto nityānando dayāmayaḥ ||14||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nityānanda-devaṁ </w:t>
      </w:r>
      <w:r>
        <w:rPr>
          <w:lang w:val="fr-CA"/>
        </w:rPr>
        <w:t>balabhadraṁ svayaṁ prabhum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ānanda-kandam abhayaṁ loka-nistārakaṁ gurum ||15||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puruṣaḥ prakṛtiḥ so'sau bāhyābhyantara-bhedataḥ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śarīra-bhedaiḥ kurute śrī-kṛṣṇasya niṣevanam ||16||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śrī-vasudhā-devīṁ </w:t>
      </w:r>
      <w:r>
        <w:rPr>
          <w:lang w:val="fr-CA"/>
        </w:rPr>
        <w:t>nityānanda-prabhu-priyām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śrī-sūrya-dāsa</w:t>
      </w:r>
      <w:r>
        <w:rPr>
          <w:lang w:val="fr-CA"/>
        </w:rPr>
        <w:t>-tanayām īśa-śaktyā prabodhitām ||17||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śrī-jāhnavī-devīṁ </w:t>
      </w:r>
      <w:r>
        <w:rPr>
          <w:lang w:val="fr-CA"/>
        </w:rPr>
        <w:t>śrī-purīśvara-śiṣyakām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anaṅga-mañjarīṁ nāma yāṁ vadanti raho-vidaḥ ||18||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tasyājñayā taṁ svarūpaṁ saṁnyasya gacchataḥ prabhoḥ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sevate parama-premṇā nityānandaṁ dṛḍha-vratā ||19||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virahākarṣitā nityaṁ vṛndāraṇya-gateśvarī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gopīnāthaṁ draṣṭu-manās tan-nīvīṁ vicakarṣa saḥ ||20||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ākṛṣṭa-nīvikā devī tam uvāca rasodayam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āgamiṣyāmi śīghraṁ te padayor antikaṁ padam ||21||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vīracandraṁ prabhuṁ </w:t>
      </w:r>
      <w:r>
        <w:rPr>
          <w:lang w:val="fr-CA"/>
        </w:rPr>
        <w:t>vande śrī-caitanya-prabhuṁ harim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kṛta-dvitīyāvatāraṁ taṁ bhuvana-traya-tārakam ||22||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veda-dharma-rataṁ tatra virataṁ nirahaṅkṛtam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nirdambhaṁ dambha-saṁyuktaṁ jāhnavī-sevakaṁ tv iha ||23||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nityānanda-prabhu-sutāṁ rādhā-kṛṣṇa-dravātmikām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mādhavācārya-vanitāṁ sac-cid-ānanda-rūpiṇīm ||24||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śrī-prema-mañjarī-mukhyāṁ jagatāṁ mātaraṁ varām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gaṅgāṁ </w:t>
      </w:r>
      <w:r>
        <w:rPr>
          <w:lang w:val="fr-CA"/>
        </w:rPr>
        <w:t>prema-dātrīṁ bhuvana-traya-pāvanīm ||25||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sā gaṅgā jāhnavī-śiṣyā saheśair api pāvanaiḥ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viriñcāpahṛtāhāntaḥ punāti bhuvana-trayam ||26||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dvija-kula-tilakaṁ kṛtāvatāraṁ gaṅgāṁ gṛhītu-kāmāvatīrṇām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mādhavaṁ </w:t>
      </w:r>
      <w:r>
        <w:rPr>
          <w:lang w:val="fr-CA"/>
        </w:rPr>
        <w:t>mādhava-rūpaṁ rasa-maya-tanuṁ premākhyam ||27||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īśvara-purī</w:t>
      </w:r>
      <w:r>
        <w:rPr>
          <w:lang w:val="fr-CA"/>
        </w:rPr>
        <w:t>-śiṣyaś ca sarva-darśana-pāvakaḥ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viṣṇu-bhakta-pradhānaś ca sad-guṇāvalī-bhūṣitaḥ ||28||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vicārya teṣu matimān karma-jñāna-parākṣipan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kṛṣṇa-prema-tattvaṁ nirṇināya dayā-nidhiḥ ||29||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yati-kula-tilakaṁ purāṇaṁ munīndram ādi-gurv-īśa-bhaktaṁ ca 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mādhavendraṁ </w:t>
      </w:r>
      <w:r>
        <w:rPr>
          <w:bCs/>
          <w:lang w:val="fr-CA"/>
        </w:rPr>
        <w:t>vyaktāṁ cakāra hari-bhaktiṁ yaḥ ||30||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  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vande'</w:t>
      </w:r>
      <w:r>
        <w:rPr>
          <w:b/>
          <w:lang w:val="fr-CA"/>
        </w:rPr>
        <w:t>dvaitaṁ</w:t>
      </w:r>
      <w:r>
        <w:rPr>
          <w:bCs/>
          <w:lang w:val="fr-CA"/>
        </w:rPr>
        <w:t xml:space="preserve"> kṛpāluṁ parama-karuṇakaṁ śāmbhavaṁ dhāma sākṣāt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yenānītas tapobhiḥ parikara-sahitaḥ śrī-śacīnandano'tra |</w:t>
      </w:r>
    </w:p>
    <w:p w:rsidR="00121579" w:rsidRDefault="00121579">
      <w:pPr>
        <w:jc w:val="center"/>
        <w:rPr>
          <w:b/>
          <w:lang w:val="fr-CA"/>
        </w:rPr>
      </w:pPr>
      <w:r>
        <w:rPr>
          <w:bCs/>
          <w:lang w:val="fr-CA"/>
        </w:rPr>
        <w:t xml:space="preserve">kailāsyādi-śaktiṁ tribhuvana-jananīṁ tat-priyāṁ nāma </w:t>
      </w:r>
      <w:r>
        <w:rPr>
          <w:b/>
          <w:lang w:val="fr-CA"/>
        </w:rPr>
        <w:t>sītāṁ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yasyās tuṣṭaḥ prasādaṁ trijagati ca dadau śrī-jagannātha āsa ||31||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tat sutānāṁ hi madhye tu yo'</w:t>
      </w:r>
      <w:r>
        <w:rPr>
          <w:b/>
          <w:bCs/>
          <w:lang w:val="fr-CA"/>
        </w:rPr>
        <w:t>cyutānanda</w:t>
      </w:r>
      <w:r>
        <w:rPr>
          <w:lang w:val="fr-CA"/>
        </w:rPr>
        <w:t>-saṁjñakaṁ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taṁ vande paramānandaṁ kṛṣṇa-caitanya-vallabham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yo'sau śrī-kṛṣṇa-caitanya-tattvajño'cyuta-saṁjñakaḥ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śrī-gadādhara-dhīrasya sevakaḥ sad-guṇārṇavaḥ ||32||</w:t>
      </w:r>
    </w:p>
    <w:p w:rsidR="00121579" w:rsidRDefault="00121579">
      <w:pPr>
        <w:jc w:val="center"/>
        <w:rPr>
          <w:bCs/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te daivena hatā pare ca bahavas tān nādriyante sma hi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te tvam icchayācyuta mṛte tyājyāmayopekṣitāḥ ||33||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śrīvāsaṁ </w:t>
      </w:r>
      <w:r>
        <w:rPr>
          <w:lang w:val="fr-CA"/>
        </w:rPr>
        <w:t xml:space="preserve">nāradaṁ vande </w:t>
      </w:r>
      <w:r>
        <w:rPr>
          <w:b/>
          <w:bCs/>
          <w:lang w:val="fr-CA"/>
        </w:rPr>
        <w:t xml:space="preserve">mālinīṁ </w:t>
      </w:r>
      <w:r>
        <w:rPr>
          <w:lang w:val="fr-CA"/>
        </w:rPr>
        <w:t xml:space="preserve">prati mātaram | 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tato </w:t>
      </w:r>
      <w:r>
        <w:rPr>
          <w:b/>
          <w:bCs/>
          <w:lang w:val="fr-CA"/>
        </w:rPr>
        <w:t>nārāyaṇī</w:t>
      </w:r>
      <w:r>
        <w:rPr>
          <w:lang w:val="fr-CA"/>
        </w:rPr>
        <w:t>-devīm adharāmṛta-sevanīm ||34||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nārāyaṇī-sūnuṁ </w:t>
      </w:r>
      <w:r>
        <w:rPr>
          <w:b/>
          <w:bCs/>
          <w:lang w:val="fr-CA"/>
        </w:rPr>
        <w:t xml:space="preserve">dāsaṁ vṛndāvanaṁ </w:t>
      </w:r>
      <w:r>
        <w:rPr>
          <w:lang w:val="fr-CA"/>
        </w:rPr>
        <w:t>param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śrī-nityānanda-caitanya-guṇa-varṇana-kāriṇam ||35||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haridāsaṁ </w:t>
      </w:r>
      <w:r>
        <w:rPr>
          <w:lang w:val="fr-CA"/>
        </w:rPr>
        <w:t>brahma-dhāma harināma-prakāśakam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vāṇī-mūrti-bhedaṁ </w:t>
      </w:r>
      <w:r>
        <w:rPr>
          <w:b/>
          <w:bCs/>
          <w:lang w:val="fr-CA"/>
        </w:rPr>
        <w:t xml:space="preserve">jagadānanda-paṇḍitam </w:t>
      </w:r>
      <w:r>
        <w:rPr>
          <w:lang w:val="fr-CA"/>
        </w:rPr>
        <w:t>||36||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gopīnāthaṁ </w:t>
      </w:r>
      <w:r>
        <w:rPr>
          <w:lang w:val="fr-CA"/>
        </w:rPr>
        <w:t>tato vande caitanya-stuti-kārakam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murāri-guptaṁ</w:t>
      </w:r>
      <w:r>
        <w:rPr>
          <w:lang w:val="fr-CA"/>
        </w:rPr>
        <w:t xml:space="preserve"> ca tato hanumantaṁ mahāśayam ||37||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śrī-candraśekharaṁ </w:t>
      </w:r>
      <w:r>
        <w:rPr>
          <w:lang w:val="fr-CA"/>
        </w:rPr>
        <w:t>vande candravat śītalaṁ sadā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ācārya-ratnaṁ govinda-garuḍaṁ </w:t>
      </w:r>
      <w:r>
        <w:rPr>
          <w:lang w:val="fr-CA"/>
        </w:rPr>
        <w:t>gaura-mānasam ||38||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śrī-kṛṣṇa-nirmala-guṇa-gānonmattaṁ mahāśayam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mukunda-dattaṁ </w:t>
      </w:r>
      <w:r>
        <w:rPr>
          <w:lang w:val="fr-CA"/>
        </w:rPr>
        <w:t>ca kinnaraiḥ stūyamānakam ||39||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vāsudeva-dattaṁ mahattvaiḥ paripūritam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yasyāṅga-vāyu-sparśena sadyaḥ-prema-yuge bhavet ||40||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dāmodara-pītāmbarau jagannātha-śaṅkara-nārāyaṇāṁś ca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pañca nirvāsanān vande sādhūn mahāśayāṁs tān ||41||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prabhu-mātāmaha-khyātiṁ </w:t>
      </w:r>
      <w:r>
        <w:rPr>
          <w:b/>
          <w:bCs/>
          <w:lang w:val="fr-CA"/>
        </w:rPr>
        <w:t xml:space="preserve">nīlāmbara-cakravartinaṁ </w:t>
      </w:r>
      <w:r>
        <w:rPr>
          <w:lang w:val="fr-CA"/>
        </w:rPr>
        <w:t>vande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yo likhitavān koṣṭhiṁ bhaviṣyad-varṇana-saṁyuktām ||42||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śrī-rāma-paṇḍitaṁ</w:t>
      </w:r>
      <w:r>
        <w:rPr>
          <w:lang w:val="fr-CA"/>
        </w:rPr>
        <w:t xml:space="preserve"> vande sarva-bhūta-hite ratam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guṇaika-dhāma śrī-</w:t>
      </w:r>
      <w:r>
        <w:rPr>
          <w:b/>
          <w:bCs/>
          <w:lang w:val="fr-CA"/>
        </w:rPr>
        <w:t>gupta-nārāyaṇa</w:t>
      </w:r>
      <w:r>
        <w:rPr>
          <w:lang w:val="fr-CA"/>
        </w:rPr>
        <w:t>-mahāśayam ||43||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navadvīpa-kṛtāvāsaṁ </w:t>
      </w:r>
      <w:r>
        <w:rPr>
          <w:b/>
          <w:bCs/>
          <w:lang w:val="fr-CA"/>
        </w:rPr>
        <w:t xml:space="preserve">gaṅgā-dāsaṁ </w:t>
      </w:r>
      <w:r>
        <w:rPr>
          <w:lang w:val="fr-CA"/>
        </w:rPr>
        <w:t>guruṁ param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śrī-viṣṇu-dāsaṁ ca śrī-</w:t>
      </w:r>
      <w:r>
        <w:rPr>
          <w:b/>
          <w:bCs/>
          <w:lang w:val="fr-CA"/>
        </w:rPr>
        <w:t>sudarśana</w:t>
      </w:r>
      <w:r>
        <w:rPr>
          <w:lang w:val="fr-CA"/>
        </w:rPr>
        <w:t>-saṁjñakam ||44||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sadāśivaṁ vidyānidhiṁ śrīgarbham </w:t>
      </w:r>
      <w:r>
        <w:rPr>
          <w:lang w:val="fr-CA"/>
        </w:rPr>
        <w:t>eva ca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śrīnidhiṁ buddhimantaṁ </w:t>
      </w:r>
      <w:r>
        <w:rPr>
          <w:lang w:val="fr-CA"/>
        </w:rPr>
        <w:t xml:space="preserve">ca </w:t>
      </w:r>
      <w:r>
        <w:rPr>
          <w:b/>
          <w:bCs/>
          <w:lang w:val="fr-CA"/>
        </w:rPr>
        <w:t xml:space="preserve">śrīla-śuklāmbaraṁ </w:t>
      </w:r>
      <w:r>
        <w:rPr>
          <w:lang w:val="fr-CA"/>
        </w:rPr>
        <w:t>param ||45||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brahmacāriṇa etān vai premiṇo yān mahāśayān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śrī-rāmadāsaṁ </w:t>
      </w:r>
      <w:r>
        <w:rPr>
          <w:lang w:val="fr-CA"/>
        </w:rPr>
        <w:t xml:space="preserve">ca </w:t>
      </w:r>
      <w:r>
        <w:rPr>
          <w:b/>
          <w:bCs/>
          <w:lang w:val="fr-CA"/>
        </w:rPr>
        <w:t xml:space="preserve">kavicandraṁ </w:t>
      </w:r>
      <w:r>
        <w:rPr>
          <w:lang w:val="fr-CA"/>
        </w:rPr>
        <w:t xml:space="preserve">caiva </w:t>
      </w:r>
      <w:r>
        <w:rPr>
          <w:b/>
          <w:bCs/>
          <w:lang w:val="fr-CA"/>
        </w:rPr>
        <w:t xml:space="preserve">kṛpānidhim </w:t>
      </w:r>
      <w:r>
        <w:rPr>
          <w:lang w:val="fr-CA"/>
        </w:rPr>
        <w:t>||46||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lekhaka-vijayaṁ tath</w:t>
      </w:r>
      <w:r>
        <w:rPr>
          <w:b/>
          <w:bCs/>
          <w:lang w:val="fr-CA"/>
        </w:rPr>
        <w:t xml:space="preserve">ācārya-ratneśvaraṁ </w:t>
      </w:r>
      <w:r>
        <w:rPr>
          <w:lang w:val="fr-CA"/>
        </w:rPr>
        <w:t>ca vimalam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śrīdharam </w:t>
      </w:r>
      <w:r>
        <w:rPr>
          <w:lang w:val="fr-CA"/>
        </w:rPr>
        <w:t>udāraṁ khyātaṁ tanaya-sahita-</w:t>
      </w:r>
      <w:r>
        <w:rPr>
          <w:b/>
          <w:bCs/>
          <w:lang w:val="fr-CA"/>
        </w:rPr>
        <w:t xml:space="preserve">vanamālinaṁ </w:t>
      </w:r>
      <w:r>
        <w:rPr>
          <w:lang w:val="fr-CA"/>
        </w:rPr>
        <w:t>ca ||47||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halāyudha-vāsudevau </w:t>
      </w:r>
      <w:r>
        <w:rPr>
          <w:lang w:val="fr-CA"/>
        </w:rPr>
        <w:t>śrī-caitanya-mānasaau vimalau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īśāna-dāsa;m śacī-devī-prīti-bhājanaṁ ca ||48||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śrīmān-sañjayau vande vinayena kṛpāmayau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paramānanda-lakṣmaṇau tau caitanyārptia-mānasau ||49||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garuḍa-kāśīśvaraṁ jagadīśa-gaṅgā-dāsāv ubhau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kṛṣṇānandaṁ madhuraṁ vande rāya-mukundaṁ paramam ||50||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vallabham ācāryaṁ </w:t>
      </w:r>
      <w:r>
        <w:rPr>
          <w:lang w:val="fr-CA"/>
        </w:rPr>
        <w:t>lakṣmī-kanyā-manoramām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yo dattavān śacījāya varāya guṇa-rāśibhiḥ ||51||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atho </w:t>
      </w:r>
      <w:r>
        <w:rPr>
          <w:b/>
          <w:bCs/>
          <w:lang w:val="fr-CA"/>
        </w:rPr>
        <w:t xml:space="preserve">sanātanaṁ </w:t>
      </w:r>
      <w:r>
        <w:rPr>
          <w:lang w:val="fr-CA"/>
        </w:rPr>
        <w:t>vande paṇḍitaṁ guṇa-śālinam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viṣṇu-priyā sutā yena śacījāya samarpitā ||52||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bCs/>
          <w:lang w:val="fr-CA"/>
        </w:rPr>
        <w:t xml:space="preserve">kāśīnāthaṁ </w:t>
      </w:r>
      <w:r>
        <w:rPr>
          <w:bCs/>
          <w:lang w:val="fr-CA"/>
        </w:rPr>
        <w:t>dvijaṁ vande ācāryaṁ vanamālinam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lakṣmī-devī-vivāhārthaṁ ghaṭanāṁ yo'nvacintayat ||53||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śrī-keśava-bhāratīṁ </w:t>
      </w:r>
      <w:r>
        <w:rPr>
          <w:lang w:val="fr-CA"/>
        </w:rPr>
        <w:t>vande yaṁ kṛtvā gurum īśvaraḥ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ātmānaṁ mānayāmāsa dhanyaṁ caitanya-saṁjñakaḥ ||54||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śrī-keśava-bhāratīṁ vai sannyāsi-gaṇa-pūjitām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yayākṛtaḥ nyāsī nyasta-dharmā mahāprabhuḥ ||55||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sadā prabhu-vaśāṁ vande </w:t>
      </w:r>
      <w:r>
        <w:rPr>
          <w:b/>
          <w:bCs/>
          <w:lang w:val="fr-CA"/>
        </w:rPr>
        <w:t xml:space="preserve">rāmacandra-purīṁ </w:t>
      </w:r>
      <w:r>
        <w:rPr>
          <w:lang w:val="fr-CA"/>
        </w:rPr>
        <w:t>tataḥ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śrī-purī-paramānandaṁ</w:t>
      </w:r>
      <w:r>
        <w:rPr>
          <w:lang w:val="fr-CA"/>
        </w:rPr>
        <w:t xml:space="preserve"> mugdha-vyākhyaṁ hari-priyam ||56||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satyabhāmā-samāṁ vande </w:t>
      </w:r>
      <w:r>
        <w:rPr>
          <w:b/>
          <w:bCs/>
          <w:lang w:val="fr-CA"/>
        </w:rPr>
        <w:t xml:space="preserve">dāmodara-purīṁ </w:t>
      </w:r>
      <w:r>
        <w:rPr>
          <w:lang w:val="fr-CA"/>
        </w:rPr>
        <w:t>tataḥ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narasiṁha-tīrthaṁ sukhānanda-purīṁ </w:t>
      </w:r>
      <w:r>
        <w:rPr>
          <w:lang w:val="fr-CA"/>
        </w:rPr>
        <w:t>tataḥ ||57||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govindānanda</w:t>
      </w:r>
      <w:r>
        <w:rPr>
          <w:lang w:val="fr-CA"/>
        </w:rPr>
        <w:t xml:space="preserve">-nāmānaṁ </w:t>
      </w:r>
      <w:r>
        <w:rPr>
          <w:b/>
          <w:bCs/>
          <w:lang w:val="fr-CA"/>
        </w:rPr>
        <w:t xml:space="preserve">brahmānanda-purīṁ </w:t>
      </w:r>
      <w:r>
        <w:rPr>
          <w:lang w:val="fr-CA"/>
        </w:rPr>
        <w:t>tataḥ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nṛsiṁhānanda</w:t>
      </w:r>
      <w:r>
        <w:rPr>
          <w:lang w:val="fr-CA"/>
        </w:rPr>
        <w:t xml:space="preserve">-nāmānaṁ </w:t>
      </w:r>
      <w:r>
        <w:rPr>
          <w:b/>
          <w:bCs/>
          <w:lang w:val="fr-CA"/>
        </w:rPr>
        <w:t xml:space="preserve">satyānandaṁ ca bhāratīm </w:t>
      </w:r>
      <w:r>
        <w:rPr>
          <w:lang w:val="fr-CA"/>
        </w:rPr>
        <w:t>||58||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garuḍāvadhautaṁ </w:t>
      </w:r>
      <w:r>
        <w:rPr>
          <w:lang w:val="fr-CA"/>
        </w:rPr>
        <w:t>hy adbhuta-prema-śālinam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tato </w:t>
      </w:r>
      <w:r>
        <w:rPr>
          <w:b/>
          <w:bCs/>
          <w:lang w:val="fr-CA"/>
        </w:rPr>
        <w:t xml:space="preserve">viṣṇu-purīṁ </w:t>
      </w:r>
      <w:r>
        <w:rPr>
          <w:lang w:val="fr-CA"/>
        </w:rPr>
        <w:t>vande bhakti-ratnāvalī-kṛtim ||59||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brahmānanda-svarūpaṁ ca </w:t>
      </w:r>
      <w:r>
        <w:rPr>
          <w:b/>
          <w:bCs/>
          <w:lang w:val="fr-CA"/>
        </w:rPr>
        <w:t xml:space="preserve">kṛṣṇānanda-purīṁ </w:t>
      </w:r>
      <w:r>
        <w:rPr>
          <w:lang w:val="fr-CA"/>
        </w:rPr>
        <w:t>tataḥ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śrī-rāghava-purīṁ </w:t>
      </w:r>
      <w:r>
        <w:rPr>
          <w:lang w:val="fr-CA"/>
        </w:rPr>
        <w:t>vande bhaktyā paramayā mudā ||60||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viśveśvarānandaṁ śrī-keśava-purīṁ</w:t>
      </w:r>
      <w:r>
        <w:rPr>
          <w:bCs/>
          <w:lang w:val="fr-CA"/>
        </w:rPr>
        <w:t xml:space="preserve"> tataḥ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vande'thānu </w:t>
      </w:r>
      <w:r>
        <w:rPr>
          <w:b/>
          <w:bCs/>
          <w:lang w:val="fr-CA"/>
        </w:rPr>
        <w:t xml:space="preserve">bhavānandaṁ cidānandaṁ </w:t>
      </w:r>
      <w:r>
        <w:rPr>
          <w:lang w:val="fr-CA"/>
        </w:rPr>
        <w:t>sucittakam ||61||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tau paramānandau prabhū </w:t>
      </w:r>
      <w:r>
        <w:rPr>
          <w:b/>
          <w:bCs/>
          <w:lang w:val="fr-CA"/>
        </w:rPr>
        <w:t>rūpa-sanātanau</w:t>
      </w:r>
      <w:r>
        <w:rPr>
          <w:lang w:val="fr-CA"/>
        </w:rPr>
        <w:t xml:space="preserve">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viraktau ca kṛpālū ca vṛndāvana-nivāsinau ||62||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yat-pādāv upari mala-gandha-leśa-vibhāvitaḥ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jīva-nāmā </w:t>
      </w:r>
      <w:r>
        <w:rPr>
          <w:lang w:val="fr-CA"/>
        </w:rPr>
        <w:t>niṣeveya tāv ihaiva bhave bhave ||63||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śrī-rūpaḥ sarva-śāstrāṇi vicārya prabhu-śaktimān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kṛṣṇa-prema-paraṁ tattvaṁ nirṇināya kṛpā-nidhiḥ ||64||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sanātano bhakta-kṛtyaṁ </w:t>
      </w:r>
      <w:r>
        <w:rPr>
          <w:b/>
          <w:bCs/>
          <w:lang w:val="fr-CA"/>
        </w:rPr>
        <w:t>gopāla-bhaṭṭa</w:t>
      </w:r>
      <w:r>
        <w:rPr>
          <w:lang w:val="fr-CA"/>
        </w:rPr>
        <w:t>-nāmataḥ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hari-bhakti-vilāsādi kṛtavān nirapekṣakaḥ ||65||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sa [gopāla-bhaṭtaḥ] sanātana-nikaṭa-vartī hari-guṇa-rataḥ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divasa-rajanīṁ sukhena yāpayāmāsa matimān iha ||66||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tad-uditaṁ prabhu-rūpa-guṇaṁ niśamya gopāla-bhaṭṭaḥ satataṁ hi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ātmānaṁ dhanyaṁ khalu mānayāmāsa parito hi yaḥ ||67||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raghunātha-dāsaṁ</w:t>
      </w:r>
      <w:r>
        <w:rPr>
          <w:bCs/>
          <w:lang w:val="fr-CA"/>
        </w:rPr>
        <w:t xml:space="preserve"> rādhā-kuṇḍa-nivāsinam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caitanya-sarva-tattva-jñaṁ tyaktānya-bhāvam uttamam ||68||</w:t>
      </w:r>
    </w:p>
    <w:p w:rsidR="00121579" w:rsidRDefault="00121579">
      <w:pPr>
        <w:jc w:val="center"/>
        <w:rPr>
          <w:lang w:val="fr-CA"/>
        </w:rPr>
      </w:pPr>
      <w:r>
        <w:rPr>
          <w:bCs/>
          <w:lang w:val="fr-CA"/>
        </w:rPr>
        <w:t xml:space="preserve">gosvāminaṁ </w:t>
      </w:r>
      <w:r>
        <w:rPr>
          <w:b/>
          <w:lang w:val="fr-CA"/>
        </w:rPr>
        <w:t>rāghavākhyaṁ</w:t>
      </w:r>
      <w:r>
        <w:rPr>
          <w:lang w:val="fr-CA"/>
        </w:rPr>
        <w:t xml:space="preserve"> govardhana-vilāsinam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bhāva-viśeṣeṇa vicarantaṁ mahāśayam ||69||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raghunātha-bhaṭṭaṁ </w:t>
      </w:r>
      <w:r>
        <w:rPr>
          <w:bCs/>
          <w:lang w:val="fr-CA"/>
        </w:rPr>
        <w:t>śrī-bhāgavatādhyāpakaṁ vinayena 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lokanātha-gosvāminaṁ bhūgarbha-ṭhakkuraṁ </w:t>
      </w:r>
      <w:r>
        <w:rPr>
          <w:bCs/>
          <w:lang w:val="fr-CA"/>
        </w:rPr>
        <w:t>vimalam ||70||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prabodhānanda-sarasvatīṁ </w:t>
      </w:r>
      <w:r>
        <w:rPr>
          <w:lang w:val="fr-CA"/>
        </w:rPr>
        <w:t>vande vimalāṁ yayā mudā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candrāmṛtaṁ racitaṁ yac-chiṣyo gopāla-bhaṭṭakaḥ ||71||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tataḥ </w:t>
      </w:r>
      <w:r>
        <w:rPr>
          <w:b/>
          <w:bCs/>
          <w:lang w:val="fr-CA"/>
        </w:rPr>
        <w:t xml:space="preserve">kāśīśvaraṁ </w:t>
      </w:r>
      <w:r>
        <w:rPr>
          <w:lang w:val="fr-CA"/>
        </w:rPr>
        <w:t>vande tataḥ śuddha-sarasvatīm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tataś ca </w:t>
      </w:r>
      <w:r>
        <w:rPr>
          <w:b/>
          <w:bCs/>
          <w:lang w:val="fr-CA"/>
        </w:rPr>
        <w:t xml:space="preserve">rāghavānandaṁ </w:t>
      </w:r>
      <w:r>
        <w:rPr>
          <w:lang w:val="fr-CA"/>
        </w:rPr>
        <w:t>nityānandānubhāvinam ||72||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śrīmān padmāvatī-sūnur yad veśmani kutūhalī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dāḍimba-vṛkṣe nīpasya puṣpaṁ vai samayojayat ||73||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purandaraṁ </w:t>
      </w:r>
      <w:r>
        <w:rPr>
          <w:lang w:val="fr-CA"/>
        </w:rPr>
        <w:t>sākṣad aṅgadena samaṁ tv iha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yal-lāṅgulaṁ sandadarśa gṛhe kaścid dvijottamaḥ ||74||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kāśī-miśra</w:t>
      </w:r>
      <w:r>
        <w:rPr>
          <w:lang w:val="fr-CA"/>
        </w:rPr>
        <w:t>-varam utkalasthaṁ sunirmalam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yasyāśrame gauraharir āsīt tad-bhakti-pūjitaḥ ||75||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vāṇīnāthaṁ </w:t>
      </w:r>
      <w:r>
        <w:rPr>
          <w:lang w:val="fr-CA"/>
        </w:rPr>
        <w:t>tato vande śrī-jagannātha-jīvanam 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bCs/>
          <w:lang w:val="fr-CA"/>
        </w:rPr>
        <w:t>rāmānandaṁ</w:t>
      </w:r>
      <w:r>
        <w:rPr>
          <w:bCs/>
          <w:lang w:val="fr-CA"/>
        </w:rPr>
        <w:t xml:space="preserve"> tato vande bhakti-lakṣaṇa-saṅkulam ||76||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yasyānanād ambudād dhi caitanyena kṛpālunā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sva-bhakti-siddhānta-cayam amṛtaṁ varṣitaṁ bhuvi ||77||</w:t>
      </w:r>
    </w:p>
    <w:p w:rsidR="00121579" w:rsidRDefault="00121579">
      <w:pPr>
        <w:jc w:val="center"/>
        <w:rPr>
          <w:lang w:val="fr-CA"/>
        </w:rPr>
      </w:pPr>
      <w:r>
        <w:rPr>
          <w:bCs/>
          <w:lang w:val="fr-CA"/>
        </w:rPr>
        <w:t xml:space="preserve">tato </w:t>
      </w:r>
      <w:r>
        <w:rPr>
          <w:b/>
          <w:lang w:val="fr-CA"/>
        </w:rPr>
        <w:t>vakreśvaraṁ</w:t>
      </w:r>
      <w:r>
        <w:rPr>
          <w:lang w:val="fr-CA"/>
        </w:rPr>
        <w:t xml:space="preserve"> vande prabhu-cittaṁ sudurlabham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yasmin premānandatayā kīrtanaṁ kṛtavān prabhuḥ ||78||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sugrīva-miśraṁ</w:t>
      </w:r>
      <w:r>
        <w:rPr>
          <w:bCs/>
          <w:lang w:val="fr-CA"/>
        </w:rPr>
        <w:t xml:space="preserve"> taṁ </w:t>
      </w:r>
      <w:r>
        <w:rPr>
          <w:b/>
          <w:lang w:val="fr-CA"/>
        </w:rPr>
        <w:t xml:space="preserve">govindaṁ dvijam </w:t>
      </w:r>
      <w:r>
        <w:rPr>
          <w:bCs/>
          <w:lang w:val="fr-CA"/>
        </w:rPr>
        <w:t>uttamam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yad-bhakti-yoga-mahimā suprasiddho mahī-tale ||79||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prabhor vai gamanārthaṁ hi śrī-navadvīpa-bhūmitaḥ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ā-gauḍa-bhūmi yenaiva baddhaḥ setur manomayaḥ ||80||</w:t>
      </w:r>
    </w:p>
    <w:p w:rsidR="00121579" w:rsidRDefault="00121579">
      <w:pPr>
        <w:jc w:val="center"/>
        <w:rPr>
          <w:lang w:val="fr-CA"/>
        </w:rPr>
      </w:pPr>
      <w:r>
        <w:rPr>
          <w:bCs/>
          <w:lang w:val="fr-CA"/>
        </w:rPr>
        <w:t xml:space="preserve">vande </w:t>
      </w:r>
      <w:r>
        <w:rPr>
          <w:b/>
          <w:lang w:val="fr-CA"/>
        </w:rPr>
        <w:t>gadādharaṁ dāsaṁ</w:t>
      </w:r>
      <w:r>
        <w:rPr>
          <w:lang w:val="fr-CA"/>
        </w:rPr>
        <w:t xml:space="preserve"> vṛṣabhānu-sutām iha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śrī-kṛṣṇenābhinna-dehāṁ mahā-bhāva-svarūpikām ||81||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sadā-śivaṁ </w:t>
      </w:r>
      <w:r>
        <w:rPr>
          <w:b/>
          <w:lang w:val="fr-CA"/>
        </w:rPr>
        <w:t>vaidyaṁ</w:t>
      </w:r>
      <w:r>
        <w:rPr>
          <w:lang w:val="fr-CA"/>
        </w:rPr>
        <w:t xml:space="preserve"> yasya sparśane vai dṛṣat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sadyo hi dravatāṁ yāti kim utānye sa-cetanāḥ ||82||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śivānanda-senaṁ</w:t>
      </w:r>
      <w:r>
        <w:rPr>
          <w:bCs/>
          <w:lang w:val="fr-CA"/>
        </w:rPr>
        <w:t xml:space="preserve"> niṣṭhā-śānti-parāyaṇam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yo'sau prabhu-padād anyan nahi jānāti kiñcana ||83||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mukunda-dāsaṁ </w:t>
      </w:r>
      <w:r>
        <w:rPr>
          <w:bCs/>
          <w:lang w:val="fr-CA"/>
        </w:rPr>
        <w:t xml:space="preserve">taṁ vande yat-suto </w:t>
      </w:r>
      <w:r>
        <w:rPr>
          <w:b/>
          <w:lang w:val="fr-CA"/>
        </w:rPr>
        <w:t xml:space="preserve">raghunandanaḥ </w:t>
      </w:r>
      <w:r>
        <w:rPr>
          <w:bCs/>
          <w:lang w:val="fr-CA"/>
        </w:rPr>
        <w:t>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kāmo ratipatir laḍḍuṁ yo gopālam abhojayat ||84||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śrī-mukunda-dāsa-bhaktir adyāpi gīyate janaiḥ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dṛṣṭvā mayūra-pucchaṁ yaḥ kṛṣṇa-prema-vikarṣitaḥ ||85||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sadyo vihvalatāṁ prāptaḥ paramānanda-nirvṛtaḥ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bāhya-vṛttīr ajānaṁś ca papātādho mahā-padāt ||86||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bhaktyā </w:t>
      </w:r>
      <w:r>
        <w:rPr>
          <w:b/>
          <w:bCs/>
          <w:lang w:val="fr-CA"/>
        </w:rPr>
        <w:t xml:space="preserve">narahari-dāsaṁ </w:t>
      </w:r>
      <w:r>
        <w:rPr>
          <w:lang w:val="fr-CA"/>
        </w:rPr>
        <w:t>caitanyārpita-bhāva-vilāsam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madhumatyākhyaṁ puṇyaṁ dhanyaṁ yo na paśyati kṛṣṇād anyam ||87||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sa ca </w:t>
      </w:r>
      <w:r>
        <w:rPr>
          <w:b/>
          <w:bCs/>
          <w:lang w:val="fr-CA"/>
        </w:rPr>
        <w:t xml:space="preserve">raghunandana </w:t>
      </w:r>
      <w:r>
        <w:rPr>
          <w:lang w:val="fr-CA"/>
        </w:rPr>
        <w:t>eṣa vareṇyo narahari-śiṣyaḥ sukṛti-mānyaḥ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bālyāvadhitaḥ sādhu-caritro bhakti-viśodhita-citta-pavitraḥ ||88||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vande'tha dāsaṁ </w:t>
      </w:r>
      <w:r>
        <w:rPr>
          <w:b/>
          <w:bCs/>
          <w:lang w:val="fr-CA"/>
        </w:rPr>
        <w:t>raghunātha</w:t>
      </w:r>
      <w:r>
        <w:rPr>
          <w:lang w:val="fr-CA"/>
        </w:rPr>
        <w:t xml:space="preserve">-saṁjñaṁ 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purandarācāryam udāra-ceṣṭam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śrī-kṛṣṇa-dāsaṁ haripādajāśaṁ 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śāntaṁ kṛpāluṁ bhagavaj-jana-priyam ||89||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prabhu-satīrthaṁ vai </w:t>
      </w:r>
      <w:r>
        <w:rPr>
          <w:b/>
          <w:bCs/>
          <w:lang w:val="fr-CA"/>
        </w:rPr>
        <w:t>paramānanda-paṇḍitam</w:t>
      </w:r>
      <w:r>
        <w:rPr>
          <w:lang w:val="fr-CA"/>
        </w:rPr>
        <w:t xml:space="preserve">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devānanda-paṇḍitaṁ </w:t>
      </w:r>
      <w:r>
        <w:rPr>
          <w:lang w:val="fr-CA"/>
        </w:rPr>
        <w:t>ca śrī-bhāgavata-pāṭhakam ||90|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>ācārya-ratnaṁ</w:t>
      </w:r>
      <w:r>
        <w:rPr>
          <w:bCs/>
          <w:lang w:val="fr-CA"/>
        </w:rPr>
        <w:t xml:space="preserve"> ca vidita-prema-marmakam 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govinda-mādhavānanda-vāsu-ghoṣān </w:t>
      </w:r>
      <w:r>
        <w:rPr>
          <w:bCs/>
          <w:lang w:val="fr-CA"/>
        </w:rPr>
        <w:t>guṇākarān ||91||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puruṣottamākhyaṁ dāsaṁ </w:t>
      </w:r>
      <w:r>
        <w:rPr>
          <w:bCs/>
          <w:lang w:val="fr-CA"/>
        </w:rPr>
        <w:t>vai vande aiśvarya-śālinam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kaṇayokaravī-puṣpaṁ padma-gandhaṁ cakāra yaḥ ||92||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vande'</w:t>
      </w:r>
      <w:r>
        <w:rPr>
          <w:b/>
          <w:lang w:val="fr-CA"/>
        </w:rPr>
        <w:t xml:space="preserve">bhirāmaṁ dāsaṁ </w:t>
      </w:r>
      <w:r>
        <w:rPr>
          <w:bCs/>
          <w:lang w:val="fr-CA"/>
        </w:rPr>
        <w:t>vai yās śrīdāmā svayaṁ bhuvi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bahūttolyaṁ kāṣṭham ekaṁ vaṁśīṁ yo'kṛta līlayā ||93||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</w:t>
      </w:r>
      <w:r>
        <w:rPr>
          <w:b/>
          <w:lang w:val="fr-CA"/>
        </w:rPr>
        <w:t xml:space="preserve">śrī-sundarānandaṁ </w:t>
      </w:r>
      <w:r>
        <w:rPr>
          <w:bCs/>
          <w:lang w:val="fr-CA"/>
        </w:rPr>
        <w:t>sudāma-gopāla-rūpiṇam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yac-chiṣyo dvipi-vargebhyo harināma dadāv iha ||94||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</w:t>
      </w:r>
      <w:r>
        <w:rPr>
          <w:b/>
          <w:lang w:val="fr-CA"/>
        </w:rPr>
        <w:t xml:space="preserve">śrī-gaurī-dāsaṁ </w:t>
      </w:r>
      <w:r>
        <w:rPr>
          <w:bCs/>
          <w:lang w:val="fr-CA"/>
        </w:rPr>
        <w:t>ca gopālaṁ subalākhyakam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yan-nītaṁ paramānandaṁ mut-phale'dvaita-ṭhakkuraḥ ||95||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śrī-caitanya-nityānanda-mūrtiḥ sākṣāt prakāśitā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yan-mūrti-darśanāt sadyaḥ karma-bandha-kṣayo bhavet ||96||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parameśvaraṁ tato vande ṭhakkuraṁ sva-prakāśakam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yo nṛtyan śrāvayāmāsa hari-nāma śṛgālakān ||97||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pippilāyiṁ </w:t>
      </w:r>
      <w:r>
        <w:rPr>
          <w:bCs/>
          <w:lang w:val="fr-CA"/>
        </w:rPr>
        <w:t>tato vande bālya-bhāvena vihvalam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saṅkīrtanānandaṁ </w:t>
      </w:r>
      <w:r>
        <w:rPr>
          <w:b/>
          <w:lang w:val="fr-CA"/>
        </w:rPr>
        <w:t>kamalākara</w:t>
      </w:r>
      <w:r>
        <w:rPr>
          <w:bCs/>
          <w:lang w:val="fr-CA"/>
        </w:rPr>
        <w:t>-dāsakam ||98||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puruṣottamākhyaṁ tīrthaṁ </w:t>
      </w:r>
      <w:r>
        <w:rPr>
          <w:bCs/>
          <w:lang w:val="fr-CA"/>
        </w:rPr>
        <w:t>vande rasika-śekharam 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kāliyā-kṛṣṇa-dāsam </w:t>
      </w:r>
      <w:r>
        <w:rPr>
          <w:bCs/>
          <w:lang w:val="fr-CA"/>
        </w:rPr>
        <w:t>atho vande premnaiva-vihvalam ||99||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śāraṅga-ṭhakkuraṁ </w:t>
      </w:r>
      <w:r>
        <w:rPr>
          <w:bCs/>
          <w:lang w:val="fr-CA"/>
        </w:rPr>
        <w:t>vande sva-prakāśita-vaibhavam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yena dattāni sarpebhyaḥ sthānāni nija-vāsāni ||100||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makaradhvajaṁ </w:t>
      </w:r>
      <w:r>
        <w:rPr>
          <w:bCs/>
          <w:lang w:val="fr-CA"/>
        </w:rPr>
        <w:t>tato vande guṇaika-dhāma-sundaram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yaḥ karoti sadā kṛṣṇa-kīrtanaṁ prabhu-sannidhau ||101||</w:t>
      </w:r>
    </w:p>
    <w:p w:rsidR="00121579" w:rsidRDefault="00121579">
      <w:pPr>
        <w:jc w:val="center"/>
        <w:rPr>
          <w:bCs/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tato </w:t>
      </w:r>
      <w:r>
        <w:rPr>
          <w:b/>
          <w:bCs/>
          <w:lang w:val="fr-CA"/>
        </w:rPr>
        <w:t xml:space="preserve">bhāgavatācāryaṁ </w:t>
      </w:r>
      <w:r>
        <w:rPr>
          <w:lang w:val="fr-CA"/>
        </w:rPr>
        <w:t>śrī-</w:t>
      </w:r>
      <w:r>
        <w:rPr>
          <w:b/>
          <w:bCs/>
          <w:lang w:val="fr-CA"/>
        </w:rPr>
        <w:t>kavirāja-miśra</w:t>
      </w:r>
      <w:r>
        <w:rPr>
          <w:lang w:val="fr-CA"/>
        </w:rPr>
        <w:t>kam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anantam ācāryam atho navadvīpa-nivāsinam ||102||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madhvākhyaṁ paṇḍitaṁ </w:t>
      </w:r>
      <w:r>
        <w:rPr>
          <w:lang w:val="fr-CA"/>
        </w:rPr>
        <w:t xml:space="preserve">vande </w:t>
      </w:r>
      <w:r>
        <w:rPr>
          <w:b/>
          <w:bCs/>
          <w:lang w:val="fr-CA"/>
        </w:rPr>
        <w:t>govindācārya</w:t>
      </w:r>
      <w:r>
        <w:rPr>
          <w:lang w:val="fr-CA"/>
        </w:rPr>
        <w:t>-nāmakam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rādhā-kṛṣṇa-rahasyaṁ yo varṇayāmāsa tataḥ param ||103||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tato vande </w:t>
      </w:r>
      <w:r>
        <w:rPr>
          <w:b/>
          <w:bCs/>
          <w:lang w:val="fr-CA"/>
        </w:rPr>
        <w:t>sārvabhauma-bhaṭṭācāryaṁ</w:t>
      </w:r>
      <w:r>
        <w:rPr>
          <w:bCs/>
          <w:lang w:val="fr-CA"/>
        </w:rPr>
        <w:t xml:space="preserve"> bṛhaspatim |</w:t>
      </w:r>
    </w:p>
    <w:p w:rsidR="00121579" w:rsidRDefault="00121579">
      <w:pPr>
        <w:jc w:val="center"/>
        <w:rPr>
          <w:lang w:val="fr-CA"/>
        </w:rPr>
      </w:pPr>
      <w:r>
        <w:rPr>
          <w:bCs/>
          <w:lang w:val="fr-CA"/>
        </w:rPr>
        <w:t xml:space="preserve">tataḥ </w:t>
      </w:r>
      <w:r>
        <w:rPr>
          <w:b/>
          <w:lang w:val="fr-CA"/>
        </w:rPr>
        <w:t>pratāparudraṁ</w:t>
      </w:r>
      <w:r>
        <w:rPr>
          <w:lang w:val="fr-CA"/>
        </w:rPr>
        <w:t xml:space="preserve"> ca yaṁ dṛṣṭāḥ prabhu-ṣaḍ-bhujāḥ ||104||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raghunātha-vipraṁ vaidyaṁ śrī-viṣṇu-dāsakam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parasya bhrātaraṁ vande dāsaṁ tu </w:t>
      </w:r>
      <w:r>
        <w:rPr>
          <w:b/>
          <w:bCs/>
          <w:lang w:val="fr-CA"/>
        </w:rPr>
        <w:t xml:space="preserve">vanamālinam </w:t>
      </w:r>
      <w:r>
        <w:rPr>
          <w:lang w:val="fr-CA"/>
        </w:rPr>
        <w:t>||105||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vipra-dāsam utkala-sthaṁ haridāsaṁ dvijaṁ tataḥ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yābhyāṁ premnāvaśaṁ nītaḥ śrī-śacīnandano hariḥ ||106||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kānāī-khūṭṭiyāṁ </w:t>
      </w:r>
      <w:r>
        <w:rPr>
          <w:lang w:val="fr-CA"/>
        </w:rPr>
        <w:t>vande kṛṣṇa-prema-rasākaram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yasya putrau jagannātha-balarāmāv ubhau śubhau ||107||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hi </w:t>
      </w:r>
      <w:r>
        <w:rPr>
          <w:b/>
          <w:bCs/>
          <w:lang w:val="fr-CA"/>
        </w:rPr>
        <w:t xml:space="preserve">jagannāthaṁ </w:t>
      </w:r>
      <w:r>
        <w:rPr>
          <w:lang w:val="fr-CA"/>
        </w:rPr>
        <w:t>yad-gānāt taravo rudan vivaśā iha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balarāma-moḍrinaṁ </w:t>
      </w:r>
      <w:r>
        <w:rPr>
          <w:lang w:val="fr-CA"/>
        </w:rPr>
        <w:t>karuṇaṁ yad-vaśau bala-jagannāthau ca ||108||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>govindānanda</w:t>
      </w:r>
      <w:r>
        <w:rPr>
          <w:lang w:val="fr-CA"/>
        </w:rPr>
        <w:t>-nāmānaṁ ṭhakkuraṁ bhakti-yogataḥ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prabhor nimittaṁ yad baddhaḥ setuś ca mānasaḥ ||109||</w:t>
      </w:r>
    </w:p>
    <w:p w:rsidR="00121579" w:rsidRDefault="00121579">
      <w:pPr>
        <w:jc w:val="center"/>
        <w:rPr>
          <w:bCs/>
          <w:lang w:val="fr-CA"/>
        </w:rPr>
      </w:pPr>
      <w:r>
        <w:rPr>
          <w:lang w:val="fr-CA"/>
        </w:rPr>
        <w:t xml:space="preserve">tataḥ </w:t>
      </w:r>
      <w:r>
        <w:rPr>
          <w:b/>
          <w:bCs/>
          <w:lang w:val="fr-CA"/>
        </w:rPr>
        <w:t xml:space="preserve">kāśīśvaraṁ </w:t>
      </w:r>
      <w:r>
        <w:rPr>
          <w:bCs/>
          <w:lang w:val="fr-CA"/>
        </w:rPr>
        <w:t>vande śrī-</w:t>
      </w:r>
      <w:r>
        <w:rPr>
          <w:b/>
          <w:lang w:val="fr-CA"/>
        </w:rPr>
        <w:t>siṁheśvara</w:t>
      </w:r>
      <w:r>
        <w:rPr>
          <w:bCs/>
          <w:lang w:val="fr-CA"/>
        </w:rPr>
        <w:t>-saṁjñakam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parama-bhāvena </w:t>
      </w:r>
      <w:r>
        <w:rPr>
          <w:b/>
          <w:lang w:val="fr-CA"/>
        </w:rPr>
        <w:t xml:space="preserve">mādhavaṁ paṭṭanāyakam </w:t>
      </w:r>
      <w:r>
        <w:rPr>
          <w:bCs/>
          <w:lang w:val="fr-CA"/>
        </w:rPr>
        <w:t>||110||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hari-bhaṭṭaṁ </w:t>
      </w:r>
      <w:r>
        <w:rPr>
          <w:bCs/>
          <w:lang w:val="fr-CA"/>
        </w:rPr>
        <w:t xml:space="preserve">tato vande </w:t>
      </w:r>
      <w:r>
        <w:rPr>
          <w:b/>
          <w:lang w:val="fr-CA"/>
        </w:rPr>
        <w:t xml:space="preserve">mahātiṁ baladevakam </w:t>
      </w:r>
      <w:r>
        <w:rPr>
          <w:bCs/>
          <w:lang w:val="fr-CA"/>
        </w:rPr>
        <w:t>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subuddhi-miśraṁ ca tataḥ śrīnāthaṁ miśram uttamam ||111||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</w:t>
      </w:r>
      <w:r>
        <w:rPr>
          <w:b/>
          <w:lang w:val="fr-CA"/>
        </w:rPr>
        <w:t xml:space="preserve">śrī-tulasī-miśraṁ kāśīnāthaṁ mahātikam </w:t>
      </w:r>
      <w:r>
        <w:rPr>
          <w:bCs/>
          <w:lang w:val="fr-CA"/>
        </w:rPr>
        <w:t>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>vasu</w:t>
      </w:r>
      <w:r>
        <w:rPr>
          <w:bCs/>
          <w:lang w:val="fr-CA"/>
        </w:rPr>
        <w:t xml:space="preserve">-vaṁśyāgra-gaṇyaṁ </w:t>
      </w:r>
      <w:r>
        <w:rPr>
          <w:b/>
          <w:lang w:val="fr-CA"/>
        </w:rPr>
        <w:t xml:space="preserve">rāmānandaṁ </w:t>
      </w:r>
      <w:r>
        <w:rPr>
          <w:bCs/>
          <w:lang w:val="fr-CA"/>
        </w:rPr>
        <w:t>sa-goṣṭhikam ||112||</w:t>
      </w:r>
    </w:p>
    <w:p w:rsidR="00121579" w:rsidRDefault="00121579">
      <w:pPr>
        <w:jc w:val="center"/>
        <w:rPr>
          <w:bCs/>
          <w:lang w:val="fr-CA"/>
        </w:rPr>
      </w:pPr>
      <w:r>
        <w:rPr>
          <w:b/>
          <w:lang w:val="fr-CA"/>
        </w:rPr>
        <w:t xml:space="preserve">puruṣottama-brahmacāri-madhvākhya-paṇḍitāv </w:t>
      </w:r>
      <w:r>
        <w:rPr>
          <w:bCs/>
          <w:lang w:val="fr-CA"/>
        </w:rPr>
        <w:t>ubhau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śrī-caitanya-prabhor bhṛtyau dayālū ca mahāśayau ||113||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mahā-kāruṇikā ete sarvatra nirapekṣakāḥ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vande </w:t>
      </w:r>
      <w:r>
        <w:rPr>
          <w:b/>
          <w:lang w:val="fr-CA"/>
        </w:rPr>
        <w:t xml:space="preserve">dvija-rāmacandraṁ śrīdhara-paṇḍitaṁ </w:t>
      </w:r>
      <w:r>
        <w:rPr>
          <w:bCs/>
          <w:lang w:val="fr-CA"/>
        </w:rPr>
        <w:t>datta-vittam ||114||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prasiddhaṁ yasya vairāgyaṁ sarvasvaṁ prabhave'rpitam |</w:t>
      </w:r>
    </w:p>
    <w:p w:rsidR="00121579" w:rsidRDefault="00121579">
      <w:pPr>
        <w:jc w:val="center"/>
        <w:rPr>
          <w:bCs/>
          <w:lang w:val="fr-CA"/>
        </w:rPr>
      </w:pPr>
      <w:r>
        <w:rPr>
          <w:bCs/>
          <w:lang w:val="fr-CA"/>
        </w:rPr>
        <w:t>gṛhīte bhāṇḍa-kaupīne paṇḍitena mahātmanā ||115||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paṇḍitaṁ śrī-jagannātham </w:t>
      </w:r>
      <w:r>
        <w:rPr>
          <w:lang w:val="fr-CA"/>
        </w:rPr>
        <w:t>ācāryaṁ lakṣaṇaṁ tataḥ 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kṛṣṇa-dāsaṁ </w:t>
      </w:r>
      <w:r>
        <w:rPr>
          <w:lang w:val="fr-CA"/>
        </w:rPr>
        <w:t xml:space="preserve">tato vande </w:t>
      </w:r>
      <w:r>
        <w:rPr>
          <w:b/>
          <w:bCs/>
          <w:lang w:val="fr-CA"/>
        </w:rPr>
        <w:t xml:space="preserve">sūrya-dāsaṁ </w:t>
      </w:r>
      <w:r>
        <w:rPr>
          <w:lang w:val="fr-CA"/>
        </w:rPr>
        <w:t>ca paṇḍitam ||116||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tato vande kṛṣṇa-vaṁśīṁ </w:t>
      </w:r>
      <w:r>
        <w:rPr>
          <w:b/>
          <w:bCs/>
          <w:lang w:val="fr-CA"/>
        </w:rPr>
        <w:t xml:space="preserve">vaṁśī-vadana-ṭhakkuram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murāri-caitanya-dāsaṁ </w:t>
      </w:r>
      <w:r>
        <w:rPr>
          <w:lang w:val="fr-CA"/>
        </w:rPr>
        <w:t>yam ājagara-khelakam ||117||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jagannātha-senaṁ paramānanda-guptakam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bālakaṁ </w:t>
      </w:r>
      <w:r>
        <w:rPr>
          <w:b/>
          <w:bCs/>
          <w:lang w:val="fr-CA"/>
        </w:rPr>
        <w:t xml:space="preserve">rāmadāsākhyaṁ kavicandraṁ </w:t>
      </w:r>
      <w:r>
        <w:rPr>
          <w:lang w:val="fr-CA"/>
        </w:rPr>
        <w:t>tataḥ param ||118||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śrī-vallabhācāryaṁ </w:t>
      </w:r>
      <w:r>
        <w:rPr>
          <w:lang w:val="fr-CA"/>
        </w:rPr>
        <w:t xml:space="preserve">tataḥ </w:t>
      </w:r>
      <w:r>
        <w:rPr>
          <w:b/>
          <w:bCs/>
          <w:lang w:val="fr-CA"/>
        </w:rPr>
        <w:t xml:space="preserve">kaṁsāri-senakam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bhāskaraṁ </w:t>
      </w:r>
      <w:r>
        <w:rPr>
          <w:lang w:val="fr-CA"/>
        </w:rPr>
        <w:t>ca tato vande viśvakarma-svarūpakam ||119||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balarāma-dāsaṁ </w:t>
      </w:r>
      <w:r>
        <w:rPr>
          <w:lang w:val="fr-CA"/>
        </w:rPr>
        <w:t>gītācārya-lakṣaṇam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sevate paramānandaṁ nityācārya-prabhaṁ hi yaḥ ||120||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maheśa-paṇḍitaṁ </w:t>
      </w:r>
      <w:r>
        <w:rPr>
          <w:lang w:val="fr-CA"/>
        </w:rPr>
        <w:t>vande kṛṣṇonmāda-samākulam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nartakaṁ paṇḍitaṁ vande </w:t>
      </w:r>
      <w:r>
        <w:rPr>
          <w:b/>
          <w:bCs/>
          <w:lang w:val="fr-CA"/>
        </w:rPr>
        <w:t xml:space="preserve">jagadīśākhya-paṇḍitam </w:t>
      </w:r>
      <w:r>
        <w:rPr>
          <w:lang w:val="fr-CA"/>
        </w:rPr>
        <w:t>||121||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ṭhakkuraṁ kṛṣṇa-dāsaṁ </w:t>
      </w:r>
      <w:r>
        <w:rPr>
          <w:lang w:val="fr-CA"/>
        </w:rPr>
        <w:t>ca nityānanda-parāyaṇam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yo'rakṣat sva-gṛhe nityānanda-devaṁ hi bhaktitaḥ ||122||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gaurī-dāsa-preyaso hi mahimā kena varṇyate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yo nityānanda-virahāt sapta-māsāṁś ca vātulaḥ ||123||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punaḥ sandarśanaṁ dattvā tenaiva susthirīkṛtaḥ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vande'thāvadhauta-varaṁ </w:t>
      </w:r>
      <w:r>
        <w:rPr>
          <w:b/>
          <w:bCs/>
          <w:lang w:val="fr-CA"/>
        </w:rPr>
        <w:t>paramānanda</w:t>
      </w:r>
      <w:r>
        <w:rPr>
          <w:lang w:val="fr-CA"/>
        </w:rPr>
        <w:t>-saṁjñakam ||124||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anādi-gaṅgā-dāsaṁ </w:t>
      </w:r>
      <w:r>
        <w:rPr>
          <w:lang w:val="fr-CA"/>
        </w:rPr>
        <w:t>ca paṇḍitaṁ hi vilāsinam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dāsaṁ </w:t>
      </w:r>
      <w:r>
        <w:rPr>
          <w:b/>
          <w:bCs/>
          <w:lang w:val="fr-CA"/>
        </w:rPr>
        <w:t xml:space="preserve">śrī-yadunāthākhyaṁ </w:t>
      </w:r>
      <w:r>
        <w:rPr>
          <w:lang w:val="fr-CA"/>
        </w:rPr>
        <w:t>vande madhura-cittakam ||125||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śrī-puruṣottama-tīrthaṁ jagannāthaṁ rāma-saṁjñaṁ ca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vande </w:t>
      </w:r>
      <w:r>
        <w:rPr>
          <w:b/>
          <w:bCs/>
          <w:lang w:val="fr-CA"/>
        </w:rPr>
        <w:t xml:space="preserve">vāsudevaṁ tīrthaṁ śrīlānanta-purīṁ </w:t>
      </w:r>
      <w:r>
        <w:rPr>
          <w:lang w:val="fr-CA"/>
        </w:rPr>
        <w:t>tataḥ ||126||</w:t>
      </w:r>
    </w:p>
    <w:p w:rsidR="00121579" w:rsidRDefault="00121579">
      <w:pPr>
        <w:jc w:val="center"/>
        <w:rPr>
          <w:lang w:val="fr-CA"/>
        </w:rPr>
      </w:pPr>
      <w:r>
        <w:rPr>
          <w:b/>
          <w:bCs/>
          <w:lang w:val="fr-CA"/>
        </w:rPr>
        <w:t xml:space="preserve">mukunda-kavirājaṁ </w:t>
      </w:r>
      <w:r>
        <w:rPr>
          <w:lang w:val="fr-CA"/>
        </w:rPr>
        <w:t xml:space="preserve">ca tato </w:t>
      </w:r>
      <w:r>
        <w:rPr>
          <w:b/>
          <w:bCs/>
          <w:lang w:val="fr-CA"/>
        </w:rPr>
        <w:t xml:space="preserve">rājīva-paṇḍitam </w:t>
      </w:r>
      <w:r>
        <w:rPr>
          <w:lang w:val="fr-CA"/>
        </w:rPr>
        <w:t>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śrī-jīva-paṇḍitaṁ vande sarva-sad-guṇa-śālinam ||127||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śrī-caitanya-candra-pade bhaktir yasya sunirmalaḥ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sukha-mayaṁ puṇyaṁ pavitraṁ yat kalevaram ||128||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uddhāraṇaṁ dattaṁ yo nityānanda-saṅgataḥ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babhrāma sarva-tīrthāni pavitrātmānapekṣakaḥ ||129||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śrī-mādhavācāryaṁ kṛṣṇa-maṅgala-kārakam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nṛsiṁha-caitanya-dāsaṁ kṛṣṇa-dāsaṁ tataḥ param ||130||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vande śrī-śaṅkakaraṁ ghoṣam akiñcana-varaṁ śubham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ḍambha-vādyena yo devaḥ śacī-sutam atoṣayat ||131||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punaḥ punar ahaṁ vande vaiṣṇavaṁ ca tat-padān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cakravarti-śivānandaṁ śrī-nārāyaṇa-saṁjñakam ||132||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pratyekaṁ vandanaṁ caiṣāṁ tan-nāmoccāraṇaṁ tathā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viśeṣa-guṇa-dīptānāmalambha-guṇa-śālinām ||133||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mayāvidita-tattvānāṁ vaiṣṇavānāṁ mahātmanām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tīrtha-pādānām atulyaṁ nairmalye kāraṇaṁ param ||134||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mādhavendra-purī-saṁjña ādir bhakto gurus tathā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tad-guṇāḥ kṛṣṇa-caitanya-sevakā bhakti-dāvakāḥ ||135||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advaita-dvārataḥ kecit sītā-dvārā ca kecana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padmāvatī-suta-dvārā jāhnavī-dvāratas tathā ||136||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kecit gadādhara-dvārāt śrī-rūpa-dvāratas tathā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kecit sanātana-dvārā hari-dāsena kecana ||137||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raghunātha-dāsataḥ kecit kecit vakreśvareṇa ca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kāśīśvareṇa kecic ca tathā naraharer api ||138||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raghunandena ko'pīha sārvabhaumena kecana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evam anye ca vai bhaktā anyais tat-sevakā iha ||139||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ataḥ śrī-kṛṣṇa-caitanyaṁ sarvārādhyaṁ jagad-gurum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tat-tad-rūpa-mayaṁ sākṣāt tam eva śaraṇaṁ gataḥ ||140||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ye'trāvatāritā bhaktāḥ kṛṣṇena nitya-saṅginaḥ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prayojana-viśeṣaiś ca vanditā ye ca kīrtitāḥ ||141||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dāsāś caśaktayaś cāpi tathāṁśoś ca svarūpakāḥ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eṣāṁ viśeṣo vijñeyaḥ śrīla-bhāgavatāmṛtāt ||142||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premṇo vitaraṇaṁ dṛṣṭvā lubdhā ye'tra samāyayuḥ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te'pi vandyāḥ pareśasya bhakti-sparśa-viśeṣitāḥ ||143||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etad vaiṣṇava-vandanaṁ sukha-karaṁ sarvārtha-siddhi-siddhi-pradaṁ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śrīman-mādhvika-sampradāya-gaṇanaṁ śrī-kṛṣṇa-bhakti-pradam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śrī-caitanya-mahāprabhor guṇamayaṁ tad-bhakta-vargān anu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jīvenaiva mayā amāpitām idaṁ kṛtvā tu pādārpitam ||143||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 xml:space="preserve">iti śrī-jīva-gosvāmi-viracitā mādhva-sampradāyānusāriṇī 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śrī-caitanya-bhakta-vaiṣṇava-vandanā samāptā |</w:t>
      </w:r>
    </w:p>
    <w:p w:rsidR="00121579" w:rsidRDefault="00121579">
      <w:pPr>
        <w:jc w:val="center"/>
        <w:rPr>
          <w:lang w:val="fr-CA"/>
        </w:rPr>
      </w:pP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śrī-caitanya-candrāya namaḥ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śrī-nityānanda-candrāya namaḥ |</w:t>
      </w:r>
    </w:p>
    <w:p w:rsidR="00121579" w:rsidRDefault="00121579">
      <w:pPr>
        <w:jc w:val="center"/>
        <w:rPr>
          <w:lang w:val="fr-CA"/>
        </w:rPr>
      </w:pPr>
      <w:r>
        <w:rPr>
          <w:lang w:val="fr-CA"/>
        </w:rPr>
        <w:t>śrī-advaita-candrāya namaḥ |</w:t>
      </w:r>
    </w:p>
    <w:sectPr w:rsidR="00121579" w:rsidSect="00121579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79"/>
    <w:rsid w:val="0012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7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57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579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121579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</Pages>
  <Words>2377</Words>
  <Characters>13552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vaiñëava-vandanä</dc:title>
  <dc:subject/>
  <dc:creator>Jan Brzezinski</dc:creator>
  <cp:keywords/>
  <dc:description/>
  <cp:lastModifiedBy>Jan Brzezinski</cp:lastModifiedBy>
  <cp:revision>9</cp:revision>
  <dcterms:created xsi:type="dcterms:W3CDTF">2004-05-16T07:50:00Z</dcterms:created>
  <dcterms:modified xsi:type="dcterms:W3CDTF">2004-05-17T04:06:00Z</dcterms:modified>
</cp:coreProperties>
</file>