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86E" w:rsidRDefault="00B7386E">
      <w:pPr>
        <w:pStyle w:val="Heading1"/>
        <w:jc w:val="center"/>
      </w:pPr>
      <w:r>
        <w:t>vairāgya-śatakam</w:t>
      </w:r>
    </w:p>
    <w:p w:rsidR="00B7386E" w:rsidRDefault="00B7386E">
      <w:pPr>
        <w:jc w:val="center"/>
      </w:pPr>
    </w:p>
    <w:p w:rsidR="00B7386E" w:rsidRDefault="00B7386E">
      <w:pPr>
        <w:jc w:val="center"/>
      </w:pPr>
      <w:r>
        <w:t>śrī-bhartṛhareḥ</w:t>
      </w:r>
    </w:p>
    <w:p w:rsidR="00B7386E" w:rsidRDefault="00B7386E">
      <w:pPr>
        <w:jc w:val="center"/>
      </w:pPr>
    </w:p>
    <w:p w:rsidR="00B7386E" w:rsidRDefault="00B7386E">
      <w:pPr>
        <w:rPr>
          <w:color w:val="0000FF"/>
          <w:lang w:val="en-CA"/>
        </w:rPr>
      </w:pPr>
      <w:r>
        <w:rPr>
          <w:color w:val="0000FF"/>
          <w:lang w:val="en-CA"/>
        </w:rPr>
        <w:t xml:space="preserve">I used the </w:t>
      </w:r>
      <w:r>
        <w:rPr>
          <w:color w:val="0000FF"/>
        </w:rPr>
        <w:t>Vidya Bhavan Sanskrit Granthamala (#67) edition from Chowkhamba (1988) to do this transcription. It really needs a critical reading, as there seem to be several extant editions with different numberings and many interpolated verses. This text could use proofreading before we post another version of the text on line. (JKB)</w:t>
      </w:r>
    </w:p>
    <w:p w:rsidR="00B7386E" w:rsidRDefault="00B7386E">
      <w:pPr>
        <w:jc w:val="center"/>
      </w:pPr>
    </w:p>
    <w:p w:rsidR="00B7386E" w:rsidRDefault="00B7386E">
      <w:r>
        <w:t>cūḍottaṁsita-candra-cāru-kalikā-cañcac-chikhā-bhāsvaro</w:t>
      </w:r>
    </w:p>
    <w:p w:rsidR="00B7386E" w:rsidRDefault="00B7386E">
      <w:r>
        <w:t>līlā-dagdha-vilola-kāma-śalabhaḥ śreyo-daśāgre sphuran |</w:t>
      </w:r>
    </w:p>
    <w:p w:rsidR="00B7386E" w:rsidRDefault="00B7386E">
      <w:r>
        <w:t>antaḥ-sphūrjad-apāra-moha-timira-prāg-bhāram uccāṭayan</w:t>
      </w:r>
    </w:p>
    <w:p w:rsidR="00B7386E" w:rsidRDefault="00B7386E">
      <w:r>
        <w:t>śvetaḥ-sadmani yogināṁ vijayate jñāna-pradīpo haraḥ ||1||</w:t>
      </w:r>
    </w:p>
    <w:p w:rsidR="00B7386E" w:rsidRDefault="00B7386E"/>
    <w:p w:rsidR="00B7386E" w:rsidRDefault="00B7386E">
      <w:r>
        <w:t>bhrāntaṁ deśam aneka-durga-viṣamaṁ prāptaṁ na kiñcit phalaṁ</w:t>
      </w:r>
    </w:p>
    <w:p w:rsidR="00B7386E" w:rsidRDefault="00B7386E">
      <w:r>
        <w:t>tyaktvā jāti-kulābhimānam ucitaṁ sevā kṛtā niṣphalā |</w:t>
      </w:r>
    </w:p>
    <w:p w:rsidR="00B7386E" w:rsidRDefault="00B7386E">
      <w:r>
        <w:t>bhuktaṁ māna-vivarjitaṁ para-gṛheṣv āśaṅkayā kākavat</w:t>
      </w:r>
    </w:p>
    <w:p w:rsidR="00B7386E" w:rsidRDefault="00B7386E">
      <w:r>
        <w:t>tṛṣṇe jṛmbhasi pāpa-karma-piśune nādyāpi santuṣyasi ||2||</w:t>
      </w:r>
    </w:p>
    <w:p w:rsidR="00B7386E" w:rsidRDefault="00B7386E"/>
    <w:p w:rsidR="00B7386E" w:rsidRDefault="00B7386E">
      <w:r>
        <w:t>utkhātaṁ nidhi-śaṅkayā kṣiti-talaṁ dhmātā girer dhātavo</w:t>
      </w:r>
    </w:p>
    <w:p w:rsidR="00B7386E" w:rsidRDefault="00B7386E">
      <w:r>
        <w:t>nistīrṇaḥ saritāṁ patir nṛpatayo yatnena santoṣitāḥ |</w:t>
      </w:r>
    </w:p>
    <w:p w:rsidR="00B7386E" w:rsidRDefault="00B7386E">
      <w:r>
        <w:t>mantrārādhana-tat-pareṇa manasā nītāḥ śmaśāne niśāḥ</w:t>
      </w:r>
    </w:p>
    <w:p w:rsidR="00B7386E" w:rsidRDefault="00B7386E">
      <w:r>
        <w:t>prāptaḥ kāṇa-varāṭako’pi na mayā tṛṣṇe sakāmā bhava ||3||</w:t>
      </w:r>
    </w:p>
    <w:p w:rsidR="00B7386E" w:rsidRDefault="00B7386E"/>
    <w:p w:rsidR="00B7386E" w:rsidRDefault="00B7386E">
      <w:r>
        <w:t>khalālāpāḥ sauḍhāḥ katham api tad-ārādhana-parai-</w:t>
      </w:r>
    </w:p>
    <w:p w:rsidR="00B7386E" w:rsidRDefault="00B7386E">
      <w:r>
        <w:t>rnigṛhyāntar-bāṣpaṁ hasitam api śūnyena manasā |</w:t>
      </w:r>
    </w:p>
    <w:p w:rsidR="00B7386E" w:rsidRDefault="00B7386E">
      <w:r>
        <w:t xml:space="preserve">kṛto vitta-stambha-pratihata-dhiyām añjalir api </w:t>
      </w:r>
    </w:p>
    <w:p w:rsidR="00B7386E" w:rsidRDefault="00B7386E">
      <w:r>
        <w:t>tvam āśe moghāśe kima aparam ato nartayasi mām ||4||</w:t>
      </w:r>
    </w:p>
    <w:p w:rsidR="00B7386E" w:rsidRDefault="00B7386E"/>
    <w:p w:rsidR="00B7386E" w:rsidRDefault="00B7386E">
      <w:r>
        <w:t>amīṣāṁ prāṇānāṁ tulita-visinī-patra-payasāṁ</w:t>
      </w:r>
    </w:p>
    <w:p w:rsidR="00B7386E" w:rsidRDefault="00B7386E">
      <w:r>
        <w:t>kṛte kiṁ nāsmābhir vigalita-vivekair vyavasitam |</w:t>
      </w:r>
    </w:p>
    <w:p w:rsidR="00B7386E" w:rsidRDefault="00B7386E">
      <w:r>
        <w:t>yad-āḍhyānām agre draviṇa-mada-niḥsaṁjña-manasāṁ</w:t>
      </w:r>
    </w:p>
    <w:p w:rsidR="00B7386E" w:rsidRDefault="00B7386E">
      <w:r>
        <w:t>kṛtaṁ māva-vrīḍair nija-guṇa-kathā-pātakam api ||5||</w:t>
      </w:r>
    </w:p>
    <w:p w:rsidR="00B7386E" w:rsidRDefault="00B7386E"/>
    <w:p w:rsidR="00B7386E" w:rsidRDefault="00B7386E">
      <w:r>
        <w:t>kṣāntaṁ na kṣamayā gṛhocita-sukhaṁ tyaktaṁ na santoṣataḥ</w:t>
      </w:r>
    </w:p>
    <w:p w:rsidR="00B7386E" w:rsidRDefault="00B7386E">
      <w:r>
        <w:t>soḍho duḥsaha-śīta-tāpa-pavana-kleśo na taptaṁ tapaḥ |</w:t>
      </w:r>
    </w:p>
    <w:p w:rsidR="00B7386E" w:rsidRDefault="00B7386E">
      <w:r>
        <w:t>dhyātaṁ vittam ahar-niśaṁ nityamita-prāṇair na śambhoḥ padaṁ</w:t>
      </w:r>
    </w:p>
    <w:p w:rsidR="00B7386E" w:rsidRDefault="00B7386E">
      <w:r>
        <w:t>tat-tat-karma kṛtaṁ yad eva munibhis tais taiḥ phalair vañcitāḥ ||6||</w:t>
      </w:r>
    </w:p>
    <w:p w:rsidR="00B7386E" w:rsidRDefault="00B7386E"/>
    <w:p w:rsidR="00B7386E" w:rsidRDefault="00B7386E">
      <w:r>
        <w:t xml:space="preserve">bhogā na bhuktā vayam eva bhuktās </w:t>
      </w:r>
    </w:p>
    <w:p w:rsidR="00B7386E" w:rsidRDefault="00B7386E">
      <w:r>
        <w:t>tapo na taptaṁ vayam eva taptāḥ |</w:t>
      </w:r>
    </w:p>
    <w:p w:rsidR="00B7386E" w:rsidRDefault="00B7386E">
      <w:r>
        <w:t>kālo na yāto vayam eva yātā-</w:t>
      </w:r>
    </w:p>
    <w:p w:rsidR="00B7386E" w:rsidRDefault="00B7386E">
      <w:r>
        <w:t>stṛṣṇā na jīrṇā vayam eva jīrṇāḥ ||7||</w:t>
      </w:r>
    </w:p>
    <w:p w:rsidR="00B7386E" w:rsidRDefault="00B7386E"/>
    <w:p w:rsidR="00B7386E" w:rsidRDefault="00B7386E">
      <w:r>
        <w:t>balibhir mukham ākrāntaṁ palitenāṅkitaṁ śiraḥ |</w:t>
      </w:r>
    </w:p>
    <w:p w:rsidR="00B7386E" w:rsidRDefault="00B7386E">
      <w:r>
        <w:t>gātrāṇi śithilāyante tṛṣṇaikā taruṇāyate ||8||</w:t>
      </w:r>
    </w:p>
    <w:p w:rsidR="00B7386E" w:rsidRDefault="00B7386E"/>
    <w:p w:rsidR="00B7386E" w:rsidRDefault="00B7386E">
      <w:r>
        <w:t>viveka-vyākośe vidadhati same śāmyati tṛṣā</w:t>
      </w:r>
    </w:p>
    <w:p w:rsidR="00B7386E" w:rsidRDefault="00B7386E">
      <w:r>
        <w:t>pariṣvaṅge tuṅge prasaratitarāṁ sā pariṇatā |</w:t>
      </w:r>
    </w:p>
    <w:p w:rsidR="00B7386E" w:rsidRDefault="00B7386E">
      <w:r>
        <w:t>jarājīrṇaiśvarya-grasana-gahanākṣepa-kṛpaṇa-</w:t>
      </w:r>
    </w:p>
    <w:p w:rsidR="00B7386E" w:rsidRDefault="00B7386E">
      <w:r>
        <w:t>stṛṣāpātraṁ yasyāṁ bhavati marutām apy adhipatiḥ ||*||</w:t>
      </w:r>
    </w:p>
    <w:p w:rsidR="00B7386E" w:rsidRDefault="00B7386E"/>
    <w:p w:rsidR="00B7386E" w:rsidRDefault="00B7386E">
      <w:r>
        <w:t>nivṛttā bhogecchā puruṣa-bahu-māno’pi galitaḥ</w:t>
      </w:r>
    </w:p>
    <w:p w:rsidR="00B7386E" w:rsidRDefault="00B7386E">
      <w:r>
        <w:t>samānāḥ svar-yātāḥ sapadi suhṛdo jīvita-samāḥ |</w:t>
      </w:r>
    </w:p>
    <w:p w:rsidR="00B7386E" w:rsidRDefault="00B7386E">
      <w:r>
        <w:t>śanair yaṣṭy utthānaṁ ghana-timira-ruddhe ca nayane</w:t>
      </w:r>
    </w:p>
    <w:p w:rsidR="00B7386E" w:rsidRDefault="00B7386E">
      <w:r>
        <w:t>aho mūḍhaḥ kāyas tad api maraṇāpāya-cakitaḥ ||9||</w:t>
      </w:r>
    </w:p>
    <w:p w:rsidR="00B7386E" w:rsidRDefault="00B7386E"/>
    <w:p w:rsidR="00B7386E" w:rsidRDefault="00B7386E">
      <w:r>
        <w:t>āśā nāma nadī manoratha-jalā tṛṣṇā-taraṅgākulā</w:t>
      </w:r>
    </w:p>
    <w:p w:rsidR="00B7386E" w:rsidRDefault="00B7386E">
      <w:r>
        <w:t>rāga-grāhavatī vitarka-vihagā dhairya-druma-dhvaṁsinī |</w:t>
      </w:r>
    </w:p>
    <w:p w:rsidR="00B7386E" w:rsidRDefault="00B7386E">
      <w:r>
        <w:t>mohāvarta-sudustarātigahanā prottuṅga-cintā-taṭī</w:t>
      </w:r>
    </w:p>
    <w:p w:rsidR="00B7386E" w:rsidRDefault="00B7386E">
      <w:r>
        <w:t>tasyāḥ para-gatā viśuddham alaso nandanti yogīśvarāḥ ||10||</w:t>
      </w:r>
    </w:p>
    <w:p w:rsidR="00B7386E" w:rsidRDefault="00B7386E"/>
    <w:p w:rsidR="00B7386E" w:rsidRDefault="00B7386E">
      <w:r>
        <w:t>na saṁsārotpannaṁ caritam anupaśyāmi kuśalaṁ</w:t>
      </w:r>
    </w:p>
    <w:p w:rsidR="00B7386E" w:rsidRDefault="00B7386E">
      <w:r>
        <w:t>vipākaḥ puṇyānāṁ janayati bhayaṁ me vimṛśataḥ |</w:t>
      </w:r>
    </w:p>
    <w:p w:rsidR="00B7386E" w:rsidRDefault="00B7386E">
      <w:r>
        <w:t>mahadbhiḥ puṇyaughaiś cira-parigṛhītāś ca viṣayā</w:t>
      </w:r>
    </w:p>
    <w:p w:rsidR="00B7386E" w:rsidRDefault="00B7386E">
      <w:r>
        <w:t>mahānto jāyante vyasanam iva dātuṁ viṣayiṇām ||11||</w:t>
      </w:r>
    </w:p>
    <w:p w:rsidR="00B7386E" w:rsidRDefault="00B7386E"/>
    <w:p w:rsidR="00B7386E" w:rsidRDefault="00B7386E">
      <w:r>
        <w:t>avaśyaṁ yātāraś cirataram uṣitvāpi viṣayā</w:t>
      </w:r>
    </w:p>
    <w:p w:rsidR="00B7386E" w:rsidRDefault="00B7386E">
      <w:r>
        <w:t>viyoge ko bhedas tyajati na jano yat svayam amūn |</w:t>
      </w:r>
    </w:p>
    <w:p w:rsidR="00B7386E" w:rsidRDefault="00B7386E">
      <w:r>
        <w:t>vrajantaḥ svātantryād atula-paritāpāya manasaḥ</w:t>
      </w:r>
    </w:p>
    <w:p w:rsidR="00B7386E" w:rsidRDefault="00B7386E">
      <w:r>
        <w:t>svayaṁ tyaktā hy ete śama-sukham anantaṁ vidadhati ||12||</w:t>
      </w:r>
    </w:p>
    <w:p w:rsidR="00B7386E" w:rsidRDefault="00B7386E"/>
    <w:p w:rsidR="00B7386E" w:rsidRDefault="00B7386E">
      <w:r>
        <w:t>brahma-jñāna-viveka-nirmala-dhiyaḥ kurvanty aho duṣkaraṁ</w:t>
      </w:r>
    </w:p>
    <w:p w:rsidR="00B7386E" w:rsidRDefault="00B7386E">
      <w:r>
        <w:t>yan muñcanty upabhoga-bhāñjy api dhanāny ekāntato niḥspṛhāḥ |</w:t>
      </w:r>
    </w:p>
    <w:p w:rsidR="00B7386E" w:rsidRDefault="00B7386E">
      <w:r>
        <w:t>samprātān na purā na samprati na ca prāptau dṛḍha-pratyayān</w:t>
      </w:r>
    </w:p>
    <w:p w:rsidR="00B7386E" w:rsidRDefault="00B7386E">
      <w:r>
        <w:t>vāñchā-mātra-parigrahān api paraṁ tyaktuṁ na śaktā vayam ||13||</w:t>
      </w:r>
    </w:p>
    <w:p w:rsidR="00B7386E" w:rsidRDefault="00B7386E"/>
    <w:p w:rsidR="00B7386E" w:rsidRDefault="00B7386E">
      <w:r>
        <w:t>dhanyānāṁ giri-kandareṣu vasatāṁ jyotiḥ paraṁ dhyāyatā-</w:t>
      </w:r>
    </w:p>
    <w:p w:rsidR="00B7386E" w:rsidRDefault="00B7386E">
      <w:r>
        <w:t>mānandāśru-jalaṁ pibanti śakunā niḥśaṅkam aṅkeśayāḥ |</w:t>
      </w:r>
    </w:p>
    <w:p w:rsidR="00B7386E" w:rsidRDefault="00B7386E">
      <w:r>
        <w:t>asmākaṁ tu manorathoparacita-prāsāda-vāpī-taṭa-</w:t>
      </w:r>
    </w:p>
    <w:p w:rsidR="00B7386E" w:rsidRDefault="00B7386E">
      <w:r>
        <w:t>krīḍā-kānana-keli-kautuka-juṣām āyuḥ paraṁ kṣīyate ||14||</w:t>
      </w:r>
    </w:p>
    <w:p w:rsidR="00B7386E" w:rsidRDefault="00B7386E"/>
    <w:p w:rsidR="00B7386E" w:rsidRDefault="00B7386E">
      <w:r>
        <w:t xml:space="preserve">bhikṣā-śataṁ tad api nīrasam eka-bāraṁ </w:t>
      </w:r>
    </w:p>
    <w:p w:rsidR="00B7386E" w:rsidRDefault="00B7386E">
      <w:pPr>
        <w:rPr>
          <w:lang w:val="fr-CA"/>
        </w:rPr>
      </w:pPr>
      <w:r>
        <w:rPr>
          <w:lang w:val="fr-CA"/>
        </w:rPr>
        <w:t>śayyā ca bhūḥ parijano nija-deha-mātram |</w:t>
      </w:r>
    </w:p>
    <w:p w:rsidR="00B7386E" w:rsidRDefault="00B7386E">
      <w:pPr>
        <w:rPr>
          <w:lang w:val="fr-CA"/>
        </w:rPr>
      </w:pPr>
      <w:r>
        <w:rPr>
          <w:lang w:val="fr-CA"/>
        </w:rPr>
        <w:t>vastraṁ viśīrṇa-śata-khaṇḍa-mayī ca kanthā</w:t>
      </w:r>
    </w:p>
    <w:p w:rsidR="00B7386E" w:rsidRDefault="00B7386E">
      <w:pPr>
        <w:rPr>
          <w:lang w:val="fr-CA"/>
        </w:rPr>
      </w:pPr>
      <w:r>
        <w:rPr>
          <w:lang w:val="fr-CA"/>
        </w:rPr>
        <w:t>hā hā tathāpi viṣayā na parityajanti ||15||</w:t>
      </w:r>
    </w:p>
    <w:p w:rsidR="00B7386E" w:rsidRDefault="00B7386E">
      <w:pPr>
        <w:rPr>
          <w:lang w:val="fr-CA"/>
        </w:rPr>
      </w:pPr>
    </w:p>
    <w:p w:rsidR="00B7386E" w:rsidRDefault="00B7386E">
      <w:pPr>
        <w:rPr>
          <w:lang w:val="fr-CA"/>
        </w:rPr>
      </w:pPr>
      <w:r>
        <w:rPr>
          <w:lang w:val="fr-CA"/>
        </w:rPr>
        <w:t>stanau māṁsa-granthī kanaka-kalaśāv ity upamitī</w:t>
      </w:r>
    </w:p>
    <w:p w:rsidR="00B7386E" w:rsidRDefault="00B7386E">
      <w:pPr>
        <w:rPr>
          <w:lang w:val="fr-CA"/>
        </w:rPr>
      </w:pPr>
      <w:r>
        <w:rPr>
          <w:lang w:val="fr-CA"/>
        </w:rPr>
        <w:t>mukhaṁ śleṣmāgāraṁ tad api ca śaśāṅkena tulitam |</w:t>
      </w:r>
    </w:p>
    <w:p w:rsidR="00B7386E" w:rsidRDefault="00B7386E">
      <w:pPr>
        <w:rPr>
          <w:lang w:val="fr-CA"/>
        </w:rPr>
      </w:pPr>
      <w:r>
        <w:rPr>
          <w:lang w:val="fr-CA"/>
        </w:rPr>
        <w:t>sravan-mūtra-klinnaṁ kari-vara-śira-spardhi jaghanaṁ</w:t>
      </w:r>
    </w:p>
    <w:p w:rsidR="00B7386E" w:rsidRDefault="00B7386E">
      <w:pPr>
        <w:rPr>
          <w:lang w:val="fr-CA"/>
        </w:rPr>
      </w:pPr>
      <w:r>
        <w:rPr>
          <w:lang w:val="fr-CA"/>
        </w:rPr>
        <w:t>muhur nindyaṁ rūpaṁ kavi-jana-viśeṣair guru-kṛtam ||16||</w:t>
      </w:r>
    </w:p>
    <w:p w:rsidR="00B7386E" w:rsidRDefault="00B7386E">
      <w:pPr>
        <w:rPr>
          <w:lang w:val="fr-CA"/>
        </w:rPr>
      </w:pPr>
    </w:p>
    <w:p w:rsidR="00B7386E" w:rsidRDefault="00B7386E">
      <w:pPr>
        <w:rPr>
          <w:lang w:val="fr-CA"/>
        </w:rPr>
      </w:pPr>
      <w:r>
        <w:rPr>
          <w:lang w:val="fr-CA"/>
        </w:rPr>
        <w:t>eko rāgiṣu rājate priyatamā-dehārdha-hārī haro</w:t>
      </w:r>
    </w:p>
    <w:p w:rsidR="00B7386E" w:rsidRDefault="00B7386E">
      <w:pPr>
        <w:rPr>
          <w:lang w:val="fr-CA"/>
        </w:rPr>
      </w:pPr>
      <w:r>
        <w:rPr>
          <w:lang w:val="fr-CA"/>
        </w:rPr>
        <w:t>nīrāgeṣu jano vimukta-lalanāsaṅgo na yasmāt paraḥ |</w:t>
      </w:r>
    </w:p>
    <w:p w:rsidR="00B7386E" w:rsidRDefault="00B7386E">
      <w:pPr>
        <w:rPr>
          <w:lang w:val="fr-CA"/>
        </w:rPr>
      </w:pPr>
      <w:r>
        <w:rPr>
          <w:lang w:val="fr-CA"/>
        </w:rPr>
        <w:t>durvāra-smara-bāṇa-pannaga-viṣa-vyābiddha-mugdho janaḥ</w:t>
      </w:r>
    </w:p>
    <w:p w:rsidR="00B7386E" w:rsidRDefault="00B7386E">
      <w:pPr>
        <w:rPr>
          <w:lang w:val="fr-CA"/>
        </w:rPr>
      </w:pPr>
      <w:r>
        <w:rPr>
          <w:lang w:val="fr-CA"/>
        </w:rPr>
        <w:t>śeṣaḥ kāma-viḍambitān na viṣayān bhoktuṁ na moktuṁ kṣamaḥ ||17||</w:t>
      </w:r>
    </w:p>
    <w:p w:rsidR="00B7386E" w:rsidRDefault="00B7386E">
      <w:pPr>
        <w:rPr>
          <w:lang w:val="fr-CA"/>
        </w:rPr>
      </w:pPr>
    </w:p>
    <w:p w:rsidR="00B7386E" w:rsidRDefault="00B7386E">
      <w:pPr>
        <w:rPr>
          <w:lang w:val="fr-CA"/>
        </w:rPr>
      </w:pPr>
      <w:r>
        <w:rPr>
          <w:lang w:val="fr-CA"/>
        </w:rPr>
        <w:t>ajānan dāhātmyaṁ patatu śalabhas tīvra-dahane</w:t>
      </w:r>
    </w:p>
    <w:p w:rsidR="00B7386E" w:rsidRDefault="00B7386E">
      <w:pPr>
        <w:rPr>
          <w:lang w:val="fr-CA"/>
        </w:rPr>
      </w:pPr>
      <w:r>
        <w:rPr>
          <w:lang w:val="fr-CA"/>
        </w:rPr>
        <w:t>sa mīno’py ajñānād baḍiśa-yutam aśnātu piśitam |</w:t>
      </w:r>
    </w:p>
    <w:p w:rsidR="00B7386E" w:rsidRDefault="00B7386E">
      <w:pPr>
        <w:rPr>
          <w:lang w:val="fr-CA"/>
        </w:rPr>
      </w:pPr>
      <w:r>
        <w:rPr>
          <w:lang w:val="fr-CA"/>
        </w:rPr>
        <w:t>vijānanto’py ete vayam iha viyaj jāla-jaṭilān</w:t>
      </w:r>
    </w:p>
    <w:p w:rsidR="00B7386E" w:rsidRDefault="00B7386E">
      <w:pPr>
        <w:rPr>
          <w:lang w:val="fr-CA"/>
        </w:rPr>
      </w:pPr>
      <w:r>
        <w:rPr>
          <w:lang w:val="fr-CA"/>
        </w:rPr>
        <w:t>na muñcāmaḥ kānām ahaha gahano moha-mahimā ||18||</w:t>
      </w:r>
    </w:p>
    <w:p w:rsidR="00B7386E" w:rsidRDefault="00B7386E">
      <w:pPr>
        <w:rPr>
          <w:lang w:val="fr-CA"/>
        </w:rPr>
      </w:pPr>
    </w:p>
    <w:p w:rsidR="00B7386E" w:rsidRDefault="00B7386E">
      <w:pPr>
        <w:rPr>
          <w:lang w:val="fr-CA"/>
        </w:rPr>
      </w:pPr>
      <w:r>
        <w:rPr>
          <w:lang w:val="fr-CA"/>
        </w:rPr>
        <w:t>tṛṣā śuṣyaty āsye pibati salilaṁ śīta-madhuraṁ</w:t>
      </w:r>
    </w:p>
    <w:p w:rsidR="00B7386E" w:rsidRDefault="00B7386E">
      <w:pPr>
        <w:rPr>
          <w:lang w:val="fr-CA"/>
        </w:rPr>
      </w:pPr>
      <w:r>
        <w:rPr>
          <w:lang w:val="fr-CA"/>
        </w:rPr>
        <w:t>kṣudhārtaḥ śālyannaṁ kavalayati māṁsādi-kalitam |</w:t>
      </w:r>
    </w:p>
    <w:p w:rsidR="00B7386E" w:rsidRDefault="00B7386E">
      <w:pPr>
        <w:rPr>
          <w:lang w:val="fr-CA"/>
        </w:rPr>
      </w:pPr>
      <w:r>
        <w:rPr>
          <w:lang w:val="fr-CA"/>
        </w:rPr>
        <w:t>pradīpte kāmāgnau sudṛḍhataram āliṅgati vadhūṁ</w:t>
      </w:r>
    </w:p>
    <w:p w:rsidR="00B7386E" w:rsidRDefault="00B7386E">
      <w:pPr>
        <w:rPr>
          <w:lang w:val="fr-CA"/>
        </w:rPr>
      </w:pPr>
      <w:r>
        <w:rPr>
          <w:lang w:val="fr-CA"/>
        </w:rPr>
        <w:t>pratīkāraṁ vyādhaḥ sukham iti viparyasyati janaḥ ||19||</w:t>
      </w:r>
    </w:p>
    <w:p w:rsidR="00B7386E" w:rsidRDefault="00B7386E">
      <w:pPr>
        <w:rPr>
          <w:lang w:val="fr-CA"/>
        </w:rPr>
      </w:pPr>
    </w:p>
    <w:p w:rsidR="00B7386E" w:rsidRDefault="00B7386E">
      <w:pPr>
        <w:rPr>
          <w:lang w:val="fr-CA"/>
        </w:rPr>
      </w:pPr>
      <w:r>
        <w:rPr>
          <w:lang w:val="fr-CA"/>
        </w:rPr>
        <w:t>tuṅgaṁ veśma sutāḥ satām abhimatāḥ saṅkhyātigāḥ sampadaḥ</w:t>
      </w:r>
    </w:p>
    <w:p w:rsidR="00B7386E" w:rsidRDefault="00B7386E">
      <w:pPr>
        <w:rPr>
          <w:lang w:val="fr-CA"/>
        </w:rPr>
      </w:pPr>
      <w:r>
        <w:rPr>
          <w:lang w:val="fr-CA"/>
        </w:rPr>
        <w:t>kalyāṇī dayitā vayaś ca navam ity ajñāna-mūḍho janaḥ |</w:t>
      </w:r>
    </w:p>
    <w:p w:rsidR="00B7386E" w:rsidRDefault="00B7386E">
      <w:pPr>
        <w:rPr>
          <w:lang w:val="fr-CA"/>
        </w:rPr>
      </w:pPr>
      <w:r>
        <w:rPr>
          <w:lang w:val="fr-CA"/>
        </w:rPr>
        <w:t xml:space="preserve">matvā  viśvam anaśvaraṁ niviśate saṁsāra-kārā-gṛhe </w:t>
      </w:r>
    </w:p>
    <w:p w:rsidR="00B7386E" w:rsidRDefault="00B7386E">
      <w:pPr>
        <w:rPr>
          <w:lang w:val="fr-CA"/>
        </w:rPr>
      </w:pPr>
      <w:r>
        <w:rPr>
          <w:lang w:val="fr-CA"/>
        </w:rPr>
        <w:t>saṁdṛśya kṣaṇa-bhaṅguraṁ tad akhilaṁ dhanyas tu sannyasyati ||20||</w:t>
      </w:r>
    </w:p>
    <w:p w:rsidR="00B7386E" w:rsidRDefault="00B7386E">
      <w:pPr>
        <w:rPr>
          <w:lang w:val="fr-CA"/>
        </w:rPr>
      </w:pPr>
    </w:p>
    <w:p w:rsidR="00B7386E" w:rsidRDefault="00B7386E">
      <w:pPr>
        <w:rPr>
          <w:lang w:val="fr-CA"/>
        </w:rPr>
      </w:pPr>
      <w:r>
        <w:rPr>
          <w:lang w:val="fr-CA"/>
        </w:rPr>
        <w:t>dīnā dīna-mukhaiḥ sadaiva śiśukairākṛṣṭa-jīrṇāmbarā</w:t>
      </w:r>
    </w:p>
    <w:p w:rsidR="00B7386E" w:rsidRDefault="00B7386E">
      <w:pPr>
        <w:rPr>
          <w:lang w:val="fr-CA"/>
        </w:rPr>
      </w:pPr>
      <w:r>
        <w:rPr>
          <w:lang w:val="fr-CA"/>
        </w:rPr>
        <w:t>krośadbhiḥ kṣudhitair niranna-vidhurā dṛśyā na ced gehinī |</w:t>
      </w:r>
    </w:p>
    <w:p w:rsidR="00B7386E" w:rsidRDefault="00B7386E">
      <w:pPr>
        <w:rPr>
          <w:lang w:val="fr-CA"/>
        </w:rPr>
      </w:pPr>
      <w:r>
        <w:rPr>
          <w:lang w:val="fr-CA"/>
        </w:rPr>
        <w:t>yācñā-bhaṅga-bhayena gadgada-gala-truṭyad-vilīnākṣaraṁ</w:t>
      </w:r>
    </w:p>
    <w:p w:rsidR="00B7386E" w:rsidRDefault="00B7386E">
      <w:pPr>
        <w:rPr>
          <w:lang w:val="fr-CA"/>
        </w:rPr>
      </w:pPr>
      <w:r>
        <w:rPr>
          <w:lang w:val="fr-CA"/>
        </w:rPr>
        <w:t>ko dehīti vadet sva-dagdha-jaṭharasyārthe manasvī pumān ||21||</w:t>
      </w:r>
    </w:p>
    <w:p w:rsidR="00B7386E" w:rsidRDefault="00B7386E">
      <w:pPr>
        <w:rPr>
          <w:lang w:val="fr-CA"/>
        </w:rPr>
      </w:pPr>
    </w:p>
    <w:p w:rsidR="00B7386E" w:rsidRDefault="00B7386E">
      <w:pPr>
        <w:rPr>
          <w:lang w:val="fr-CA"/>
        </w:rPr>
      </w:pPr>
      <w:r>
        <w:rPr>
          <w:lang w:val="fr-CA"/>
        </w:rPr>
        <w:t>abhimata-mahāmāna-granthi-prabheda-paṭīyasī</w:t>
      </w:r>
    </w:p>
    <w:p w:rsidR="00B7386E" w:rsidRDefault="00B7386E">
      <w:pPr>
        <w:rPr>
          <w:lang w:val="fr-CA"/>
        </w:rPr>
      </w:pPr>
      <w:r>
        <w:rPr>
          <w:lang w:val="fr-CA"/>
        </w:rPr>
        <w:t>gurutara-guṇa-grāmābhoja-sphuṭojjvala-candrikā |</w:t>
      </w:r>
    </w:p>
    <w:p w:rsidR="00B7386E" w:rsidRDefault="00B7386E">
      <w:pPr>
        <w:rPr>
          <w:lang w:val="fr-CA"/>
        </w:rPr>
      </w:pPr>
      <w:r>
        <w:rPr>
          <w:lang w:val="fr-CA"/>
        </w:rPr>
        <w:t>vipula-vilal-lajjā-vallī-vitāna-kuṭhārikā</w:t>
      </w:r>
    </w:p>
    <w:p w:rsidR="00B7386E" w:rsidRDefault="00B7386E">
      <w:pPr>
        <w:rPr>
          <w:lang w:val="fr-CA"/>
        </w:rPr>
      </w:pPr>
      <w:r>
        <w:rPr>
          <w:lang w:val="fr-CA"/>
        </w:rPr>
        <w:t>jaṭhara-piṭharī duspureyaṁ karoti viḍambanam ||22||</w:t>
      </w:r>
    </w:p>
    <w:p w:rsidR="00B7386E" w:rsidRDefault="00B7386E">
      <w:pPr>
        <w:rPr>
          <w:lang w:val="fr-CA"/>
        </w:rPr>
      </w:pPr>
    </w:p>
    <w:p w:rsidR="00B7386E" w:rsidRDefault="00B7386E">
      <w:pPr>
        <w:rPr>
          <w:lang w:val="fr-CA"/>
        </w:rPr>
      </w:pPr>
      <w:r>
        <w:rPr>
          <w:lang w:val="fr-CA"/>
        </w:rPr>
        <w:t>puṇye grāme vane vā mahati sita-paṭac-channa-pālī kapāliṁ</w:t>
      </w:r>
    </w:p>
    <w:p w:rsidR="00B7386E" w:rsidRDefault="00B7386E">
      <w:pPr>
        <w:rPr>
          <w:lang w:val="fr-CA"/>
        </w:rPr>
      </w:pPr>
      <w:r>
        <w:rPr>
          <w:lang w:val="fr-CA"/>
        </w:rPr>
        <w:t>hy ādāya nyāya-garbha-dvija-huta-huta-bhug dhūma-dhūmropakaṇṭhe |</w:t>
      </w:r>
    </w:p>
    <w:p w:rsidR="00B7386E" w:rsidRDefault="00B7386E">
      <w:pPr>
        <w:rPr>
          <w:lang w:val="fr-CA"/>
        </w:rPr>
      </w:pPr>
      <w:r>
        <w:rPr>
          <w:lang w:val="fr-CA"/>
        </w:rPr>
        <w:t>dvāraṁ dvāraṁ praviṣṭo varam udara-darī-pūraṇāya kṣudhārto</w:t>
      </w:r>
    </w:p>
    <w:p w:rsidR="00B7386E" w:rsidRDefault="00B7386E">
      <w:pPr>
        <w:rPr>
          <w:lang w:val="fr-CA"/>
        </w:rPr>
      </w:pPr>
      <w:r>
        <w:rPr>
          <w:lang w:val="fr-CA"/>
        </w:rPr>
        <w:t>mānī prāṇaiḥ sanātho na punar anudinaṁ tulya-kulyesu dīnaḥ ||23||</w:t>
      </w:r>
    </w:p>
    <w:p w:rsidR="00B7386E" w:rsidRDefault="00B7386E">
      <w:pPr>
        <w:rPr>
          <w:lang w:val="fr-CA"/>
        </w:rPr>
      </w:pPr>
    </w:p>
    <w:p w:rsidR="00B7386E" w:rsidRDefault="00B7386E">
      <w:pPr>
        <w:rPr>
          <w:lang w:val="fr-CA"/>
        </w:rPr>
      </w:pPr>
      <w:r>
        <w:rPr>
          <w:lang w:val="fr-CA"/>
        </w:rPr>
        <w:t>gaṅgā-taraṅga-kaṇa-śīkara-śītalāni</w:t>
      </w:r>
    </w:p>
    <w:p w:rsidR="00B7386E" w:rsidRDefault="00B7386E">
      <w:pPr>
        <w:rPr>
          <w:lang w:val="fr-CA"/>
        </w:rPr>
      </w:pPr>
      <w:r>
        <w:rPr>
          <w:lang w:val="fr-CA"/>
        </w:rPr>
        <w:t>vidyādharādhyuṣita-cāru-śilā-talāni |</w:t>
      </w:r>
    </w:p>
    <w:p w:rsidR="00B7386E" w:rsidRDefault="00B7386E">
      <w:pPr>
        <w:rPr>
          <w:lang w:val="fr-CA"/>
        </w:rPr>
      </w:pPr>
      <w:r>
        <w:rPr>
          <w:lang w:val="fr-CA"/>
        </w:rPr>
        <w:t>sthānāni kiṁ himavataḥ pralayaṁ gatāni</w:t>
      </w:r>
    </w:p>
    <w:p w:rsidR="00B7386E" w:rsidRDefault="00B7386E">
      <w:pPr>
        <w:rPr>
          <w:lang w:val="fr-CA"/>
        </w:rPr>
      </w:pPr>
      <w:r>
        <w:rPr>
          <w:lang w:val="fr-CA"/>
        </w:rPr>
        <w:t>yat sāvamāna-para-piṇḍa-ratā manuṣyāḥ ||24||</w:t>
      </w:r>
    </w:p>
    <w:p w:rsidR="00B7386E" w:rsidRDefault="00B7386E">
      <w:pPr>
        <w:rPr>
          <w:lang w:val="fr-CA"/>
        </w:rPr>
      </w:pPr>
    </w:p>
    <w:p w:rsidR="00B7386E" w:rsidRDefault="00B7386E">
      <w:pPr>
        <w:rPr>
          <w:lang w:val="fr-CA"/>
        </w:rPr>
      </w:pPr>
      <w:r>
        <w:rPr>
          <w:lang w:val="fr-CA"/>
        </w:rPr>
        <w:t>kiṁ kandāḥ kandarebhyaḥ pralayam upagatā nirjharā vā giribhyaḥ</w:t>
      </w:r>
    </w:p>
    <w:p w:rsidR="00B7386E" w:rsidRDefault="00B7386E">
      <w:pPr>
        <w:rPr>
          <w:lang w:val="fr-CA"/>
        </w:rPr>
      </w:pPr>
      <w:r>
        <w:rPr>
          <w:lang w:val="fr-CA"/>
        </w:rPr>
        <w:t>pradhvastā vā tarubhyaḥ sarasa-gala-bhṛto valkalinyaś ca śākhāḥ |</w:t>
      </w:r>
    </w:p>
    <w:p w:rsidR="00B7386E" w:rsidRDefault="00B7386E">
      <w:pPr>
        <w:rPr>
          <w:lang w:val="fr-CA"/>
        </w:rPr>
      </w:pPr>
      <w:r>
        <w:rPr>
          <w:lang w:val="fr-CA"/>
        </w:rPr>
        <w:t>vīkṣyante yan mukhāni prasabham apagata-praśrayāṇāṁ khalānāṁ</w:t>
      </w:r>
    </w:p>
    <w:p w:rsidR="00B7386E" w:rsidRDefault="00B7386E">
      <w:pPr>
        <w:rPr>
          <w:lang w:val="fr-CA"/>
        </w:rPr>
      </w:pPr>
      <w:r>
        <w:rPr>
          <w:lang w:val="fr-CA"/>
        </w:rPr>
        <w:t>duḥkhāpta-svalpa-vitta-smaya-pavana-vaśānartita-bhrū-latāni ||25||</w:t>
      </w:r>
    </w:p>
    <w:p w:rsidR="00B7386E" w:rsidRDefault="00B7386E">
      <w:pPr>
        <w:rPr>
          <w:lang w:val="fr-CA"/>
        </w:rPr>
      </w:pPr>
    </w:p>
    <w:p w:rsidR="00B7386E" w:rsidRDefault="00B7386E">
      <w:pPr>
        <w:rPr>
          <w:lang w:val="fr-CA"/>
        </w:rPr>
      </w:pPr>
      <w:r>
        <w:rPr>
          <w:lang w:val="fr-CA"/>
        </w:rPr>
        <w:t>puṇyair mūla-phalais tathā praṇayinīṁ vṛttiṁ kuruṣvādhunā</w:t>
      </w:r>
    </w:p>
    <w:p w:rsidR="00B7386E" w:rsidRDefault="00B7386E">
      <w:pPr>
        <w:rPr>
          <w:lang w:val="fr-CA"/>
        </w:rPr>
      </w:pPr>
      <w:r>
        <w:rPr>
          <w:lang w:val="fr-CA"/>
        </w:rPr>
        <w:t>bhū-śayyāṁ nava-pallavair akṛpaṇair uttiṣṭha yāvo vanam |</w:t>
      </w:r>
    </w:p>
    <w:p w:rsidR="00B7386E" w:rsidRDefault="00B7386E">
      <w:pPr>
        <w:rPr>
          <w:lang w:val="fr-CA"/>
        </w:rPr>
      </w:pPr>
      <w:r>
        <w:rPr>
          <w:lang w:val="fr-CA"/>
        </w:rPr>
        <w:t>kṣudrāṇām aviveka-mūḍha-manasāṁ yatreśvarāṇāṁ sadā</w:t>
      </w:r>
    </w:p>
    <w:p w:rsidR="00B7386E" w:rsidRDefault="00B7386E">
      <w:pPr>
        <w:rPr>
          <w:lang w:val="fr-CA"/>
        </w:rPr>
      </w:pPr>
      <w:r>
        <w:rPr>
          <w:lang w:val="fr-CA"/>
        </w:rPr>
        <w:t>vitta-vyādhi-vikāra-vihvala-girāṁ nāmāpi na śrūyate ||26||</w:t>
      </w:r>
    </w:p>
    <w:p w:rsidR="00B7386E" w:rsidRDefault="00B7386E">
      <w:pPr>
        <w:rPr>
          <w:lang w:val="fr-CA"/>
        </w:rPr>
      </w:pPr>
    </w:p>
    <w:p w:rsidR="00B7386E" w:rsidRDefault="00B7386E">
      <w:pPr>
        <w:rPr>
          <w:lang w:val="fr-CA"/>
        </w:rPr>
      </w:pPr>
      <w:r>
        <w:rPr>
          <w:lang w:val="fr-CA"/>
        </w:rPr>
        <w:t>phalaṁ svecchā-labhyaṁ prativanam akhedaṁ kṣitiruhāṁ</w:t>
      </w:r>
    </w:p>
    <w:p w:rsidR="00B7386E" w:rsidRDefault="00B7386E">
      <w:pPr>
        <w:rPr>
          <w:lang w:val="fr-CA"/>
        </w:rPr>
      </w:pPr>
      <w:r>
        <w:rPr>
          <w:lang w:val="fr-CA"/>
        </w:rPr>
        <w:t>payaḥ sthāne sthāne śiśira-madhuraṁ puṇya-saritām |</w:t>
      </w:r>
    </w:p>
    <w:p w:rsidR="00B7386E" w:rsidRDefault="00B7386E">
      <w:pPr>
        <w:rPr>
          <w:lang w:val="fr-CA"/>
        </w:rPr>
      </w:pPr>
      <w:r>
        <w:rPr>
          <w:lang w:val="fr-CA"/>
        </w:rPr>
        <w:t>mṛdu-sparśā śayyā sulalita-latā-pallava-mayī</w:t>
      </w:r>
    </w:p>
    <w:p w:rsidR="00B7386E" w:rsidRDefault="00B7386E">
      <w:pPr>
        <w:rPr>
          <w:lang w:val="fr-CA"/>
        </w:rPr>
      </w:pPr>
      <w:r>
        <w:rPr>
          <w:lang w:val="fr-CA"/>
        </w:rPr>
        <w:t>sahante santāpaṁ tad api dhanināṁ dvāri kṛpaṇāḥ ||27||</w:t>
      </w:r>
    </w:p>
    <w:p w:rsidR="00B7386E" w:rsidRDefault="00B7386E">
      <w:pPr>
        <w:rPr>
          <w:lang w:val="fr-CA"/>
        </w:rPr>
      </w:pPr>
    </w:p>
    <w:p w:rsidR="00B7386E" w:rsidRDefault="00B7386E">
      <w:pPr>
        <w:rPr>
          <w:lang w:val="fr-CA"/>
        </w:rPr>
      </w:pPr>
      <w:r>
        <w:rPr>
          <w:lang w:val="fr-CA"/>
        </w:rPr>
        <w:t>ye vartante dhana-pati-puraḥ prārthanā-duḥkha-bhājo</w:t>
      </w:r>
    </w:p>
    <w:p w:rsidR="00B7386E" w:rsidRDefault="00B7386E">
      <w:pPr>
        <w:rPr>
          <w:lang w:val="fr-CA"/>
        </w:rPr>
      </w:pPr>
      <w:r>
        <w:rPr>
          <w:lang w:val="fr-CA"/>
        </w:rPr>
        <w:t>ye cālpatvaṁ dadhati viṣayākṣepa-paryāpta-buddheḥ |</w:t>
      </w:r>
    </w:p>
    <w:p w:rsidR="00B7386E" w:rsidRDefault="00B7386E">
      <w:pPr>
        <w:rPr>
          <w:lang w:val="fr-CA"/>
        </w:rPr>
      </w:pPr>
      <w:r>
        <w:rPr>
          <w:lang w:val="fr-CA"/>
        </w:rPr>
        <w:t>teṣām antaḥ-sphurita-hasitaṁ vāsarāṇi smareyaṁ</w:t>
      </w:r>
    </w:p>
    <w:p w:rsidR="00B7386E" w:rsidRDefault="00B7386E">
      <w:pPr>
        <w:rPr>
          <w:lang w:val="fr-CA"/>
        </w:rPr>
      </w:pPr>
      <w:r>
        <w:rPr>
          <w:lang w:val="fr-CA"/>
        </w:rPr>
        <w:t>dhyāna-cchede śikhari-kuhara-grāva-śayyā-niṣaṇṇaḥ ||28||</w:t>
      </w:r>
    </w:p>
    <w:p w:rsidR="00B7386E" w:rsidRDefault="00B7386E">
      <w:pPr>
        <w:rPr>
          <w:lang w:val="fr-CA"/>
        </w:rPr>
      </w:pPr>
    </w:p>
    <w:p w:rsidR="00B7386E" w:rsidRDefault="00B7386E">
      <w:pPr>
        <w:rPr>
          <w:lang w:val="fr-CA"/>
        </w:rPr>
      </w:pPr>
      <w:r>
        <w:rPr>
          <w:lang w:val="fr-CA"/>
        </w:rPr>
        <w:t>ye santoṣa-nirantara-pramuditas teṣāṁ na bhinnā mudo</w:t>
      </w:r>
    </w:p>
    <w:p w:rsidR="00B7386E" w:rsidRDefault="00B7386E">
      <w:pPr>
        <w:rPr>
          <w:lang w:val="fr-CA"/>
        </w:rPr>
      </w:pPr>
      <w:r>
        <w:rPr>
          <w:lang w:val="fr-CA"/>
        </w:rPr>
        <w:t>ye tv anye dhana-lubdha-saṅkala-dhiyas tesāṁ na tṛṣṇāhatā |</w:t>
      </w:r>
    </w:p>
    <w:p w:rsidR="00B7386E" w:rsidRDefault="00B7386E">
      <w:pPr>
        <w:rPr>
          <w:lang w:val="fr-CA"/>
        </w:rPr>
      </w:pPr>
      <w:r>
        <w:rPr>
          <w:lang w:val="fr-CA"/>
        </w:rPr>
        <w:t>itthaṁ kasya kṛte kutaḥ sa vidhinā kīdṛk-padaṁ sampadāṁ</w:t>
      </w:r>
    </w:p>
    <w:p w:rsidR="00B7386E" w:rsidRDefault="00B7386E">
      <w:r>
        <w:t>svātmany eva samāpta-hema-mahimā merur na me rocate ||29||</w:t>
      </w:r>
    </w:p>
    <w:p w:rsidR="00B7386E" w:rsidRDefault="00B7386E"/>
    <w:p w:rsidR="00B7386E" w:rsidRDefault="00B7386E">
      <w:r>
        <w:t>bhikṣāhāram adainyam apratisukhaṁ bhīticchidaṁ sarvato</w:t>
      </w:r>
    </w:p>
    <w:p w:rsidR="00B7386E" w:rsidRDefault="00B7386E">
      <w:r>
        <w:t>durmātsarya-madābhimāna-mathanaṁ duḥkhaugha-vidhvaṁsanam |</w:t>
      </w:r>
    </w:p>
    <w:p w:rsidR="00B7386E" w:rsidRDefault="00B7386E">
      <w:r>
        <w:t>sarvatrānvaham aprayatna-sulabhaṁ sādhu-priyaṁ pāvanaṁ</w:t>
      </w:r>
    </w:p>
    <w:p w:rsidR="00B7386E" w:rsidRDefault="00B7386E">
      <w:r>
        <w:t>śambhoḥ satram avāyam akṣaya-nidhiṁ śaṁsanti yogīśvarāḥ ||30||</w:t>
      </w:r>
    </w:p>
    <w:p w:rsidR="00B7386E" w:rsidRDefault="00B7386E"/>
    <w:p w:rsidR="00B7386E" w:rsidRDefault="00B7386E">
      <w:r>
        <w:t>bhoge rogamayaṁ kule cyuti-bhayaṁ vitte nṛpālād bhayaṁ</w:t>
      </w:r>
    </w:p>
    <w:p w:rsidR="00B7386E" w:rsidRDefault="00B7386E">
      <w:r>
        <w:t>māne dhainya-bhayaṁ bale ripu-bhayaṁ rūpe jarāya bhayam |</w:t>
      </w:r>
    </w:p>
    <w:p w:rsidR="00B7386E" w:rsidRDefault="00B7386E">
      <w:r>
        <w:t>śāstre vādibhayaṁ guṇe khala-bhayaṁ kāye kṛtāntād bhayaṁ</w:t>
      </w:r>
    </w:p>
    <w:p w:rsidR="00B7386E" w:rsidRDefault="00B7386E">
      <w:r>
        <w:t>sarvaṁ vastu bhayānvitaṁ bhuvi nṝṇāṁ vairāgyam evābhayam ||31||</w:t>
      </w:r>
    </w:p>
    <w:p w:rsidR="00B7386E" w:rsidRDefault="00B7386E"/>
    <w:p w:rsidR="00B7386E" w:rsidRDefault="00B7386E">
      <w:r>
        <w:t>ākrāntaṁ maraṇena janma jarasā cātyujjvalaṁ yauvanaṁ</w:t>
      </w:r>
    </w:p>
    <w:p w:rsidR="00B7386E" w:rsidRDefault="00B7386E">
      <w:r>
        <w:t>santoṣo dhana-lipsayā śama-mukhaṁ prauḍhāṅganā-vibhramaiḥ |</w:t>
      </w:r>
    </w:p>
    <w:p w:rsidR="00B7386E" w:rsidRDefault="00B7386E">
      <w:r>
        <w:t>lokair matsaribhir guṇā vana-bhuvo vyālair nṛpā durjanair</w:t>
      </w:r>
    </w:p>
    <w:p w:rsidR="00B7386E" w:rsidRDefault="00B7386E">
      <w:r>
        <w:t>asthairyeṇa vibhūtayo’py apahatā grastaṁ na kiṁ kena vā ||32||</w:t>
      </w:r>
    </w:p>
    <w:p w:rsidR="00B7386E" w:rsidRDefault="00B7386E"/>
    <w:p w:rsidR="00B7386E" w:rsidRDefault="00B7386E">
      <w:r>
        <w:t>ādhi-vyādhi-śatair janasya vividhair ārogyam unmūlyate</w:t>
      </w:r>
    </w:p>
    <w:p w:rsidR="00B7386E" w:rsidRDefault="00B7386E">
      <w:r>
        <w:t>lakṣmīr yatra patanti tatra vivṛta-dvārā iva vyāpadaḥ |</w:t>
      </w:r>
    </w:p>
    <w:p w:rsidR="00B7386E" w:rsidRDefault="00B7386E">
      <w:r>
        <w:t>jātaṁ jātam avaśyam āśu vivaśaṁ mṛtyuḥ karoty ātmasāt</w:t>
      </w:r>
    </w:p>
    <w:p w:rsidR="00B7386E" w:rsidRDefault="00B7386E">
      <w:r>
        <w:t>tat kiṁ tena niraṅkuśena vidhinā yan nirmitaṁ susthiram ||33||</w:t>
      </w:r>
    </w:p>
    <w:p w:rsidR="00B7386E" w:rsidRDefault="00B7386E"/>
    <w:p w:rsidR="00B7386E" w:rsidRDefault="00B7386E">
      <w:r>
        <w:t>bhogās tuṅgataraṅga-bhaṅga-taralāḥ prāṇāḥ kṣaṇa-dhvaṁsinaḥ</w:t>
      </w:r>
    </w:p>
    <w:p w:rsidR="00B7386E" w:rsidRDefault="00B7386E">
      <w:r>
        <w:t>stokāny eva dināni yauvana-sukhaṁ sphūrtiḥ priyāsu sthitā |</w:t>
      </w:r>
    </w:p>
    <w:p w:rsidR="00B7386E" w:rsidRDefault="00B7386E">
      <w:r>
        <w:t>tat-saṁsāram asāram eva nikhilaṁ buddhvā budhā bodhakā</w:t>
      </w:r>
    </w:p>
    <w:p w:rsidR="00B7386E" w:rsidRDefault="00B7386E">
      <w:r>
        <w:t>lokānugraha-peśalena manasā yatnaḥ samādhīyatām ||34||</w:t>
      </w:r>
    </w:p>
    <w:p w:rsidR="00B7386E" w:rsidRDefault="00B7386E"/>
    <w:p w:rsidR="00B7386E" w:rsidRDefault="00B7386E">
      <w:r>
        <w:t>bhogā megha-vitāna-madhya-vilasat-saudāminī-cañcalā</w:t>
      </w:r>
    </w:p>
    <w:p w:rsidR="00B7386E" w:rsidRDefault="00B7386E">
      <w:r>
        <w:t>āyur vāyu-vighaṭṭitābja-paṭalī-līnāmbuvad bhaṅguram |</w:t>
      </w:r>
    </w:p>
    <w:p w:rsidR="00B7386E" w:rsidRDefault="00B7386E">
      <w:r>
        <w:t>līlā yauvana-lālasās tanubhṛtām ity ākalayya drutaṁ</w:t>
      </w:r>
    </w:p>
    <w:p w:rsidR="00B7386E" w:rsidRDefault="00B7386E">
      <w:r>
        <w:t>yoge dhairya-samādhi-siddhi-sulabhe buddhiṁ vidadhvaṁ budhāḥ ||35||</w:t>
      </w:r>
    </w:p>
    <w:p w:rsidR="00B7386E" w:rsidRDefault="00B7386E"/>
    <w:p w:rsidR="00B7386E" w:rsidRDefault="00B7386E">
      <w:r>
        <w:t>āyuḥ kallola-lolaṁ katipaya-divasa-sthāyinī yauvana-śrīr</w:t>
      </w:r>
    </w:p>
    <w:p w:rsidR="00B7386E" w:rsidRDefault="00B7386E">
      <w:r>
        <w:t>arthāḥ saṅkalpa-kalpā ghana-samaya-taḍid-vibhramā bhoga-pūgāḥ |</w:t>
      </w:r>
    </w:p>
    <w:p w:rsidR="00B7386E" w:rsidRDefault="00B7386E">
      <w:r>
        <w:t>kaṇṭhāśleṣopagūḍha tad api ca na ciraṁ yat priyābhaḥ praṇītaṁ</w:t>
      </w:r>
    </w:p>
    <w:p w:rsidR="00B7386E" w:rsidRDefault="00B7386E">
      <w:r>
        <w:t>brahmaṇy āsakta-cittā bhavata bhavamayāmbhodhi-pāraṁ tarītum ||36||</w:t>
      </w:r>
    </w:p>
    <w:p w:rsidR="00B7386E" w:rsidRDefault="00B7386E"/>
    <w:p w:rsidR="00B7386E" w:rsidRDefault="00B7386E">
      <w:r>
        <w:t>kṛcchreṇāmedhya-madhye niyamita-tanubhiḥ sthīyate garbha-vāse</w:t>
      </w:r>
    </w:p>
    <w:p w:rsidR="00B7386E" w:rsidRDefault="00B7386E">
      <w:r>
        <w:t>kāntā-viśleṣa-duḥkha-vyatikara-viṣamo yauvane copabhogaḥ |</w:t>
      </w:r>
    </w:p>
    <w:p w:rsidR="00B7386E" w:rsidRDefault="00B7386E">
      <w:r>
        <w:t>vāmākṣīṇām avajñā-vihasita-vasatir vṛddha-bhāvo’nyasādhuḥ</w:t>
      </w:r>
    </w:p>
    <w:p w:rsidR="00B7386E" w:rsidRDefault="00B7386E">
      <w:r>
        <w:t>saṁsāre re manuṣyā vadata yadi sukhaṁ svalpam apy asti kiñcit ||37||</w:t>
      </w:r>
    </w:p>
    <w:p w:rsidR="00B7386E" w:rsidRDefault="00B7386E"/>
    <w:p w:rsidR="00B7386E" w:rsidRDefault="00B7386E">
      <w:r>
        <w:t>vyāghrīva tiṣṭhati jarā paritarjayantī</w:t>
      </w:r>
    </w:p>
    <w:p w:rsidR="00B7386E" w:rsidRDefault="00B7386E">
      <w:pPr>
        <w:rPr>
          <w:lang w:val="fr-FR"/>
        </w:rPr>
      </w:pPr>
      <w:r>
        <w:rPr>
          <w:lang w:val="fr-FR"/>
        </w:rPr>
        <w:t>rogāś ca śatrava iva praharanti deham |</w:t>
      </w:r>
    </w:p>
    <w:p w:rsidR="00B7386E" w:rsidRDefault="00B7386E">
      <w:pPr>
        <w:rPr>
          <w:lang w:val="fr-FR"/>
        </w:rPr>
      </w:pPr>
      <w:r>
        <w:rPr>
          <w:lang w:val="fr-FR"/>
        </w:rPr>
        <w:t>āyuḥ parisravanti bhinna-ghaṭā-divāmbho</w:t>
      </w:r>
    </w:p>
    <w:p w:rsidR="00B7386E" w:rsidRDefault="00B7386E">
      <w:pPr>
        <w:rPr>
          <w:lang w:val="fr-FR"/>
        </w:rPr>
      </w:pPr>
      <w:r>
        <w:rPr>
          <w:lang w:val="fr-FR"/>
        </w:rPr>
        <w:t>lokas tathāpy ahitam ācaratīti citram ||38||</w:t>
      </w:r>
    </w:p>
    <w:p w:rsidR="00B7386E" w:rsidRDefault="00B7386E">
      <w:pPr>
        <w:rPr>
          <w:lang w:val="fr-FR"/>
        </w:rPr>
      </w:pPr>
    </w:p>
    <w:p w:rsidR="00B7386E" w:rsidRDefault="00B7386E">
      <w:pPr>
        <w:rPr>
          <w:lang w:val="fr-FR"/>
        </w:rPr>
      </w:pPr>
      <w:r>
        <w:rPr>
          <w:lang w:val="fr-FR"/>
        </w:rPr>
        <w:t>bhogā bhaṅgura-vṛttayo bahuvidhās tair eva cāyaṁ bhava-</w:t>
      </w:r>
    </w:p>
    <w:p w:rsidR="00B7386E" w:rsidRDefault="00B7386E">
      <w:pPr>
        <w:rPr>
          <w:lang w:val="fr-FR"/>
        </w:rPr>
      </w:pPr>
      <w:r>
        <w:rPr>
          <w:lang w:val="fr-FR"/>
        </w:rPr>
        <w:t>stat kasyeha kṛte paribhramata re lokāḥ kṛtaṁ ceṣṭataiḥ |</w:t>
      </w:r>
    </w:p>
    <w:p w:rsidR="00B7386E" w:rsidRDefault="00B7386E">
      <w:pPr>
        <w:rPr>
          <w:lang w:val="fr-FR"/>
        </w:rPr>
      </w:pPr>
      <w:r>
        <w:rPr>
          <w:lang w:val="fr-FR"/>
        </w:rPr>
        <w:t>āśā-pāśa-śatāpaśānti-viśadaṁ cetaḥ-samādhīyatāṁ</w:t>
      </w:r>
    </w:p>
    <w:p w:rsidR="00B7386E" w:rsidRDefault="00B7386E">
      <w:pPr>
        <w:rPr>
          <w:lang w:val="fr-FR"/>
        </w:rPr>
      </w:pPr>
      <w:r>
        <w:rPr>
          <w:lang w:val="fr-FR"/>
        </w:rPr>
        <w:t>kāmotpatti-vaśāt svadhāmani yadi śraddeyam asmad-vacaḥ ||39||</w:t>
      </w:r>
    </w:p>
    <w:p w:rsidR="00B7386E" w:rsidRDefault="00B7386E">
      <w:pPr>
        <w:rPr>
          <w:lang w:val="fr-FR"/>
        </w:rPr>
      </w:pPr>
    </w:p>
    <w:p w:rsidR="00B7386E" w:rsidRDefault="00B7386E">
      <w:pPr>
        <w:rPr>
          <w:lang w:val="fr-FR"/>
        </w:rPr>
      </w:pPr>
      <w:r>
        <w:rPr>
          <w:lang w:val="fr-FR"/>
        </w:rPr>
        <w:t>sakhe dhanyāḥ kecit truṭita-bhava-bandha-vyatikarā</w:t>
      </w:r>
    </w:p>
    <w:p w:rsidR="00B7386E" w:rsidRDefault="00B7386E">
      <w:pPr>
        <w:rPr>
          <w:lang w:val="fr-FR"/>
        </w:rPr>
      </w:pPr>
      <w:r>
        <w:rPr>
          <w:lang w:val="fr-FR"/>
        </w:rPr>
        <w:t>vanānte cittāntar-viṣam aviṣayāśīt-viṣa-gatāḥ |</w:t>
      </w:r>
    </w:p>
    <w:p w:rsidR="00B7386E" w:rsidRDefault="00B7386E">
      <w:pPr>
        <w:rPr>
          <w:lang w:val="fr-FR"/>
        </w:rPr>
      </w:pPr>
      <w:r>
        <w:rPr>
          <w:lang w:val="fr-FR"/>
        </w:rPr>
        <w:t>śarac-candra-jyotsnādhavala-gaganābhoga-subhagāṁ</w:t>
      </w:r>
    </w:p>
    <w:p w:rsidR="00B7386E" w:rsidRDefault="00B7386E">
      <w:pPr>
        <w:rPr>
          <w:lang w:val="fr-FR"/>
        </w:rPr>
      </w:pPr>
      <w:r>
        <w:rPr>
          <w:lang w:val="fr-FR"/>
        </w:rPr>
        <w:t>nayante ye rātriṁ sukṛta-caya-cintaika-śaraṇāḥ ||*||</w:t>
      </w:r>
    </w:p>
    <w:p w:rsidR="00B7386E" w:rsidRDefault="00B7386E">
      <w:pPr>
        <w:rPr>
          <w:lang w:val="fr-FR"/>
        </w:rPr>
      </w:pPr>
    </w:p>
    <w:p w:rsidR="00B7386E" w:rsidRDefault="00B7386E">
      <w:pPr>
        <w:rPr>
          <w:lang w:val="fr-FR"/>
        </w:rPr>
      </w:pPr>
      <w:r>
        <w:rPr>
          <w:lang w:val="fr-FR"/>
        </w:rPr>
        <w:t>brahmendrādi-marud-gaṇāṁs tṛṇa-kaṇān yatra sthito manyate</w:t>
      </w:r>
    </w:p>
    <w:p w:rsidR="00B7386E" w:rsidRDefault="00B7386E">
      <w:pPr>
        <w:rPr>
          <w:lang w:val="fr-FR"/>
        </w:rPr>
      </w:pPr>
      <w:r>
        <w:rPr>
          <w:lang w:val="fr-FR"/>
        </w:rPr>
        <w:t>yat-svādād virasā bhavanti vibhavās trailokya-rājyādayaḥ |</w:t>
      </w:r>
    </w:p>
    <w:p w:rsidR="00B7386E" w:rsidRDefault="00B7386E">
      <w:pPr>
        <w:rPr>
          <w:lang w:val="fr-FR"/>
        </w:rPr>
      </w:pPr>
      <w:r>
        <w:rPr>
          <w:lang w:val="fr-FR"/>
        </w:rPr>
        <w:t>bhogaḥ ko’pi sa eva eka paramo nityodito jṛmbhate</w:t>
      </w:r>
    </w:p>
    <w:p w:rsidR="00B7386E" w:rsidRDefault="00B7386E">
      <w:pPr>
        <w:rPr>
          <w:lang w:val="fr-FR"/>
        </w:rPr>
      </w:pPr>
      <w:r>
        <w:rPr>
          <w:lang w:val="fr-FR"/>
        </w:rPr>
        <w:t>bhoḥ sādho kṣaṇa-bhaṅgure tad itare bhoge ratiṁ mā kṛthāḥ ||40||</w:t>
      </w:r>
    </w:p>
    <w:p w:rsidR="00B7386E" w:rsidRDefault="00B7386E">
      <w:pPr>
        <w:rPr>
          <w:lang w:val="fr-FR"/>
        </w:rPr>
      </w:pPr>
    </w:p>
    <w:p w:rsidR="00B7386E" w:rsidRDefault="00B7386E">
      <w:pPr>
        <w:rPr>
          <w:lang w:val="fr-FR"/>
        </w:rPr>
      </w:pPr>
      <w:r>
        <w:rPr>
          <w:lang w:val="fr-FR"/>
        </w:rPr>
        <w:t>sā ramyā nagarī mahān sa nṛpatiḥ sāmanta-cakraṁ ca tat</w:t>
      </w:r>
    </w:p>
    <w:p w:rsidR="00B7386E" w:rsidRDefault="00B7386E">
      <w:pPr>
        <w:rPr>
          <w:lang w:val="fr-FR"/>
        </w:rPr>
      </w:pPr>
      <w:r>
        <w:rPr>
          <w:lang w:val="fr-FR"/>
        </w:rPr>
        <w:t>pārśve tasya ca sā vidagdha-pariṣat tāś candra-bimbānanāḥ |</w:t>
      </w:r>
    </w:p>
    <w:p w:rsidR="00B7386E" w:rsidRDefault="00B7386E">
      <w:pPr>
        <w:rPr>
          <w:lang w:val="fr-FR"/>
        </w:rPr>
      </w:pPr>
      <w:r>
        <w:rPr>
          <w:lang w:val="fr-FR"/>
        </w:rPr>
        <w:t>udvṛttaḥ sa rāja-putra-nivahas te vandinas tāḥ kathāḥ</w:t>
      </w:r>
    </w:p>
    <w:p w:rsidR="00B7386E" w:rsidRDefault="00B7386E">
      <w:pPr>
        <w:rPr>
          <w:lang w:val="fr-FR"/>
        </w:rPr>
      </w:pPr>
      <w:r>
        <w:rPr>
          <w:lang w:val="fr-FR"/>
        </w:rPr>
        <w:t>sarvaṁ yasya vaśād agāt smṛti-pathaṁ kālāya tasmai namaḥ ||41||</w:t>
      </w:r>
    </w:p>
    <w:p w:rsidR="00B7386E" w:rsidRDefault="00B7386E">
      <w:pPr>
        <w:rPr>
          <w:lang w:val="fr-FR"/>
        </w:rPr>
      </w:pPr>
    </w:p>
    <w:p w:rsidR="00B7386E" w:rsidRDefault="00B7386E">
      <w:pPr>
        <w:rPr>
          <w:lang w:val="fr-FR"/>
        </w:rPr>
      </w:pPr>
      <w:r>
        <w:rPr>
          <w:lang w:val="fr-FR"/>
        </w:rPr>
        <w:t>yatrānekaḥ kvacid api gṛhe tatra tiṣṭhaty athaiko</w:t>
      </w:r>
    </w:p>
    <w:p w:rsidR="00B7386E" w:rsidRDefault="00B7386E">
      <w:pPr>
        <w:rPr>
          <w:lang w:val="fr-FR"/>
        </w:rPr>
      </w:pPr>
      <w:r>
        <w:rPr>
          <w:lang w:val="fr-FR"/>
        </w:rPr>
        <w:t>yatrāpy ekas tad anu bahavas tatra naiko’pi cānte |</w:t>
      </w:r>
    </w:p>
    <w:p w:rsidR="00B7386E" w:rsidRDefault="00B7386E">
      <w:pPr>
        <w:rPr>
          <w:lang w:val="fr-FR"/>
        </w:rPr>
      </w:pPr>
      <w:r>
        <w:rPr>
          <w:lang w:val="fr-FR"/>
        </w:rPr>
        <w:t>itthaṁ nayau rajani-divasau lolayan dvāv ivākṣau</w:t>
      </w:r>
    </w:p>
    <w:p w:rsidR="00B7386E" w:rsidRDefault="00B7386E">
      <w:pPr>
        <w:rPr>
          <w:lang w:val="fr-FR"/>
        </w:rPr>
      </w:pPr>
      <w:r>
        <w:rPr>
          <w:lang w:val="fr-FR"/>
        </w:rPr>
        <w:t>kālaḥ kalyo bhuvana-phalake kraḍati prāṇi-śāraiḥ ||42||</w:t>
      </w:r>
    </w:p>
    <w:p w:rsidR="00B7386E" w:rsidRDefault="00B7386E">
      <w:pPr>
        <w:rPr>
          <w:lang w:val="fr-FR"/>
        </w:rPr>
      </w:pPr>
    </w:p>
    <w:p w:rsidR="00B7386E" w:rsidRDefault="00B7386E">
      <w:pPr>
        <w:rPr>
          <w:lang w:val="fr-FR"/>
        </w:rPr>
      </w:pPr>
      <w:r>
        <w:rPr>
          <w:lang w:val="fr-FR"/>
        </w:rPr>
        <w:t>ādityasya gatāgatair aharahaḥ saṁkṣīyate jīvitaṁ</w:t>
      </w:r>
    </w:p>
    <w:p w:rsidR="00B7386E" w:rsidRDefault="00B7386E">
      <w:pPr>
        <w:rPr>
          <w:lang w:val="fr-FR"/>
        </w:rPr>
      </w:pPr>
      <w:r>
        <w:rPr>
          <w:lang w:val="fr-FR"/>
        </w:rPr>
        <w:t>vyāpārair bahu-kārya-bhāra-gurubhiḥ kālo’pi na jñāyate |</w:t>
      </w:r>
    </w:p>
    <w:p w:rsidR="00B7386E" w:rsidRDefault="00B7386E">
      <w:pPr>
        <w:rPr>
          <w:lang w:val="fr-FR"/>
        </w:rPr>
      </w:pPr>
      <w:r>
        <w:rPr>
          <w:lang w:val="fr-FR"/>
        </w:rPr>
        <w:t>dṛṣṭvā janma-jarā-vipatti-maraṇaṁ trāsaś ca notpadyate</w:t>
      </w:r>
    </w:p>
    <w:p w:rsidR="00B7386E" w:rsidRDefault="00B7386E">
      <w:pPr>
        <w:rPr>
          <w:lang w:val="fr-FR"/>
        </w:rPr>
      </w:pPr>
      <w:r>
        <w:rPr>
          <w:lang w:val="fr-FR"/>
        </w:rPr>
        <w:t>pītvā mohamayīṁ pramāda-madirām unmatta-bhūtaṁ jagat ||43||</w:t>
      </w:r>
    </w:p>
    <w:p w:rsidR="00B7386E" w:rsidRDefault="00B7386E">
      <w:pPr>
        <w:rPr>
          <w:lang w:val="fr-FR"/>
        </w:rPr>
      </w:pPr>
    </w:p>
    <w:p w:rsidR="00B7386E" w:rsidRDefault="00B7386E">
      <w:pPr>
        <w:rPr>
          <w:lang w:val="fr-FR"/>
        </w:rPr>
      </w:pPr>
      <w:r>
        <w:rPr>
          <w:lang w:val="fr-FR"/>
        </w:rPr>
        <w:t>rātriḥ saiva punaḥ sa eva divaso matvā mudhā jantavo</w:t>
      </w:r>
    </w:p>
    <w:p w:rsidR="00B7386E" w:rsidRDefault="00B7386E">
      <w:pPr>
        <w:rPr>
          <w:lang w:val="fr-FR"/>
        </w:rPr>
      </w:pPr>
      <w:r>
        <w:rPr>
          <w:lang w:val="fr-FR"/>
        </w:rPr>
        <w:t>dhāvanty udyaminas tathaiva nibhṛta-prārabdha-tat-tat-kriyāḥ |</w:t>
      </w:r>
    </w:p>
    <w:p w:rsidR="00B7386E" w:rsidRDefault="00B7386E">
      <w:pPr>
        <w:rPr>
          <w:lang w:val="fr-FR"/>
        </w:rPr>
      </w:pPr>
      <w:r>
        <w:rPr>
          <w:lang w:val="fr-FR"/>
        </w:rPr>
        <w:t>vyāpāraiḥ punar-ukta-bhūta-viṣayair itthaṁ vidhenāmunā</w:t>
      </w:r>
    </w:p>
    <w:p w:rsidR="00B7386E" w:rsidRDefault="00B7386E">
      <w:pPr>
        <w:rPr>
          <w:lang w:val="fr-FR"/>
        </w:rPr>
      </w:pPr>
      <w:r>
        <w:rPr>
          <w:lang w:val="fr-FR"/>
        </w:rPr>
        <w:t>saṁsāreṇa kadarthitā vayam aho mohān na lajjāmahe ||44||</w:t>
      </w:r>
    </w:p>
    <w:p w:rsidR="00B7386E" w:rsidRDefault="00B7386E">
      <w:pPr>
        <w:rPr>
          <w:lang w:val="fr-FR"/>
        </w:rPr>
      </w:pPr>
    </w:p>
    <w:p w:rsidR="00B7386E" w:rsidRDefault="00B7386E">
      <w:pPr>
        <w:rPr>
          <w:lang w:val="fr-FR"/>
        </w:rPr>
      </w:pPr>
      <w:r>
        <w:rPr>
          <w:lang w:val="fr-FR"/>
        </w:rPr>
        <w:t>na dhyānaṁ padam īśvarasya vidhivat saṁsāra-vicchittaye</w:t>
      </w:r>
    </w:p>
    <w:p w:rsidR="00B7386E" w:rsidRDefault="00B7386E">
      <w:pPr>
        <w:rPr>
          <w:lang w:val="fr-FR"/>
        </w:rPr>
      </w:pPr>
      <w:r>
        <w:rPr>
          <w:lang w:val="fr-FR"/>
        </w:rPr>
        <w:t>svarga-dvāra-kapāṭa-pāṭana-paṭur dharmo’pi nopārjitaḥ |</w:t>
      </w:r>
    </w:p>
    <w:p w:rsidR="00B7386E" w:rsidRDefault="00B7386E">
      <w:pPr>
        <w:rPr>
          <w:lang w:val="fr-FR"/>
        </w:rPr>
      </w:pPr>
      <w:r>
        <w:rPr>
          <w:lang w:val="fr-FR"/>
        </w:rPr>
        <w:t>nārī-pīna-payodharoru-yugalaṁ svapne’pi nāliṅgitaṁ</w:t>
      </w:r>
    </w:p>
    <w:p w:rsidR="00B7386E" w:rsidRDefault="00B7386E">
      <w:pPr>
        <w:rPr>
          <w:lang w:val="fr-FR"/>
        </w:rPr>
      </w:pPr>
      <w:r>
        <w:rPr>
          <w:lang w:val="fr-FR"/>
        </w:rPr>
        <w:t>mātuḥ kevalam eva yauvana-vana-cchede kuṭhārā vayam ||45||</w:t>
      </w:r>
    </w:p>
    <w:p w:rsidR="00B7386E" w:rsidRDefault="00B7386E">
      <w:pPr>
        <w:rPr>
          <w:lang w:val="fr-FR"/>
        </w:rPr>
      </w:pPr>
    </w:p>
    <w:p w:rsidR="00B7386E" w:rsidRDefault="00B7386E">
      <w:pPr>
        <w:rPr>
          <w:lang w:val="fr-FR"/>
        </w:rPr>
      </w:pPr>
      <w:r>
        <w:rPr>
          <w:lang w:val="fr-FR"/>
        </w:rPr>
        <w:t xml:space="preserve">nābhyastā prativādi-vṛnda-damanī vidyā vinītocitā </w:t>
      </w:r>
    </w:p>
    <w:p w:rsidR="00B7386E" w:rsidRDefault="00B7386E">
      <w:pPr>
        <w:rPr>
          <w:lang w:val="fr-FR"/>
        </w:rPr>
      </w:pPr>
      <w:r>
        <w:rPr>
          <w:lang w:val="fr-FR"/>
        </w:rPr>
        <w:t>khaḍgāgraiḥ kari-kumbha-pīṭha-dalanair nākaṁ na nītaṁ yaśaḥ |</w:t>
      </w:r>
    </w:p>
    <w:p w:rsidR="00B7386E" w:rsidRDefault="00B7386E">
      <w:pPr>
        <w:rPr>
          <w:lang w:val="fr-FR"/>
        </w:rPr>
      </w:pPr>
      <w:r>
        <w:rPr>
          <w:lang w:val="fr-FR"/>
        </w:rPr>
        <w:t>kāntākomala-pallavādhara-rasaḥ pīto na candrodaye</w:t>
      </w:r>
    </w:p>
    <w:p w:rsidR="00B7386E" w:rsidRDefault="00B7386E">
      <w:pPr>
        <w:rPr>
          <w:lang w:val="fr-FR"/>
        </w:rPr>
      </w:pPr>
      <w:r>
        <w:rPr>
          <w:lang w:val="fr-FR"/>
        </w:rPr>
        <w:t>tāruṇyaṁ gatam eva niṣphalam aho śūnyālaye dīpavat ||46||</w:t>
      </w:r>
    </w:p>
    <w:p w:rsidR="00B7386E" w:rsidRDefault="00B7386E">
      <w:pPr>
        <w:rPr>
          <w:lang w:val="fr-FR"/>
        </w:rPr>
      </w:pPr>
    </w:p>
    <w:p w:rsidR="00B7386E" w:rsidRDefault="00B7386E">
      <w:pPr>
        <w:rPr>
          <w:lang w:val="fr-FR"/>
        </w:rPr>
      </w:pPr>
      <w:r>
        <w:rPr>
          <w:lang w:val="fr-FR"/>
        </w:rPr>
        <w:t>vidyā nādhigatā kalaṅka-rahitā vittaṁ ca nopārjitaṁ</w:t>
      </w:r>
    </w:p>
    <w:p w:rsidR="00B7386E" w:rsidRDefault="00B7386E">
      <w:pPr>
        <w:rPr>
          <w:lang w:val="fr-FR"/>
        </w:rPr>
      </w:pPr>
      <w:r>
        <w:rPr>
          <w:lang w:val="fr-FR"/>
        </w:rPr>
        <w:t>śuśrūṣāpi samāhitena manasā pitror na sampāditā |</w:t>
      </w:r>
    </w:p>
    <w:p w:rsidR="00B7386E" w:rsidRDefault="00B7386E">
      <w:pPr>
        <w:rPr>
          <w:lang w:val="fr-FR"/>
        </w:rPr>
      </w:pPr>
      <w:r>
        <w:rPr>
          <w:lang w:val="fr-FR"/>
        </w:rPr>
        <w:t xml:space="preserve">ālolāyata-locanāḥ priyatamāḥ svapne’pi nāliṅgitāḥ </w:t>
      </w:r>
    </w:p>
    <w:p w:rsidR="00B7386E" w:rsidRDefault="00B7386E">
      <w:pPr>
        <w:rPr>
          <w:lang w:val="fr-FR"/>
        </w:rPr>
      </w:pPr>
      <w:r>
        <w:rPr>
          <w:lang w:val="fr-FR"/>
        </w:rPr>
        <w:t>kālo’yaṁ para-piṇḍa-lolupatayā kākair iva preryate ||47||</w:t>
      </w:r>
    </w:p>
    <w:p w:rsidR="00B7386E" w:rsidRDefault="00B7386E">
      <w:pPr>
        <w:rPr>
          <w:lang w:val="fr-FR"/>
        </w:rPr>
      </w:pPr>
    </w:p>
    <w:p w:rsidR="00B7386E" w:rsidRDefault="00B7386E">
      <w:pPr>
        <w:rPr>
          <w:lang w:val="fr-FR"/>
        </w:rPr>
      </w:pPr>
      <w:r>
        <w:rPr>
          <w:lang w:val="fr-FR"/>
        </w:rPr>
        <w:t>vayaṁ yebhyo jātāś cira-parigatā eva khalu te</w:t>
      </w:r>
    </w:p>
    <w:p w:rsidR="00B7386E" w:rsidRDefault="00B7386E">
      <w:pPr>
        <w:rPr>
          <w:lang w:val="fr-FR"/>
        </w:rPr>
      </w:pPr>
      <w:r>
        <w:rPr>
          <w:lang w:val="fr-FR"/>
        </w:rPr>
        <w:t>samaṁ yaiḥ saṁvṛddhāḥ smṛti-viṣayatāṁ te’pi gamitāḥ |</w:t>
      </w:r>
    </w:p>
    <w:p w:rsidR="00B7386E" w:rsidRDefault="00B7386E">
      <w:pPr>
        <w:rPr>
          <w:lang w:val="fr-FR"/>
        </w:rPr>
      </w:pPr>
      <w:r>
        <w:rPr>
          <w:lang w:val="fr-FR"/>
        </w:rPr>
        <w:t>idānīm ete smaḥ pratidivasam āsanna-patanā</w:t>
      </w:r>
    </w:p>
    <w:p w:rsidR="00B7386E" w:rsidRDefault="00B7386E">
      <w:pPr>
        <w:rPr>
          <w:lang w:val="fr-FR"/>
        </w:rPr>
      </w:pPr>
      <w:r>
        <w:rPr>
          <w:lang w:val="fr-FR"/>
        </w:rPr>
        <w:t>gatās tulyāvasthāṁ sikatilanadī-tīra-tarubhiḥ ||48||</w:t>
      </w:r>
    </w:p>
    <w:p w:rsidR="00B7386E" w:rsidRDefault="00B7386E">
      <w:pPr>
        <w:rPr>
          <w:lang w:val="fr-FR"/>
        </w:rPr>
      </w:pPr>
    </w:p>
    <w:p w:rsidR="00B7386E" w:rsidRDefault="00B7386E">
      <w:pPr>
        <w:rPr>
          <w:lang w:val="fr-FR"/>
        </w:rPr>
      </w:pPr>
      <w:r>
        <w:rPr>
          <w:lang w:val="fr-FR"/>
        </w:rPr>
        <w:t>āyur varṣa-śataṁ nṝṇāṁ parimitaṁ rātrau tad-ardhaṁ gataṁ</w:t>
      </w:r>
    </w:p>
    <w:p w:rsidR="00B7386E" w:rsidRDefault="00B7386E">
      <w:pPr>
        <w:rPr>
          <w:lang w:val="fr-FR"/>
        </w:rPr>
      </w:pPr>
      <w:r>
        <w:rPr>
          <w:lang w:val="fr-FR"/>
        </w:rPr>
        <w:t>tasyārdhasya parasya cārdham aparaṁ bālatva-vṛddhatvayoḥ |</w:t>
      </w:r>
    </w:p>
    <w:p w:rsidR="00B7386E" w:rsidRDefault="00B7386E">
      <w:pPr>
        <w:rPr>
          <w:lang w:val="fr-FR"/>
        </w:rPr>
      </w:pPr>
      <w:r>
        <w:rPr>
          <w:lang w:val="fr-FR"/>
        </w:rPr>
        <w:t>śeṣaṁ vyādhi-viyoga-duḥkha-sahitaṁ sevādibhir nīyate</w:t>
      </w:r>
    </w:p>
    <w:p w:rsidR="00B7386E" w:rsidRDefault="00B7386E">
      <w:pPr>
        <w:rPr>
          <w:lang w:val="fr-FR"/>
        </w:rPr>
      </w:pPr>
      <w:r>
        <w:rPr>
          <w:lang w:val="fr-FR"/>
        </w:rPr>
        <w:t>jīve vārita-raṅga-cañcalatare saukhyaṁ kutaḥ prāṇinām ||49||</w:t>
      </w:r>
    </w:p>
    <w:p w:rsidR="00B7386E" w:rsidRDefault="00B7386E">
      <w:pPr>
        <w:rPr>
          <w:lang w:val="fr-FR"/>
        </w:rPr>
      </w:pPr>
    </w:p>
    <w:p w:rsidR="00B7386E" w:rsidRDefault="00B7386E">
      <w:pPr>
        <w:rPr>
          <w:lang w:val="fr-FR"/>
        </w:rPr>
      </w:pPr>
      <w:r>
        <w:rPr>
          <w:lang w:val="fr-FR"/>
        </w:rPr>
        <w:t>kṣaṇaṁ bālo bhūtvā kṣaṇam pai yuvā kāma-rasikaḥ</w:t>
      </w:r>
    </w:p>
    <w:p w:rsidR="00B7386E" w:rsidRDefault="00B7386E">
      <w:pPr>
        <w:rPr>
          <w:lang w:val="fr-FR"/>
        </w:rPr>
      </w:pPr>
      <w:r>
        <w:rPr>
          <w:lang w:val="fr-FR"/>
        </w:rPr>
        <w:t>kṣaṇaṁ vittair hīnaḥ kṣaṇam api ca sampūrṇa-vibhavaḥ |</w:t>
      </w:r>
    </w:p>
    <w:p w:rsidR="00B7386E" w:rsidRDefault="00B7386E">
      <w:pPr>
        <w:rPr>
          <w:lang w:val="fr-FR"/>
        </w:rPr>
      </w:pPr>
      <w:r>
        <w:rPr>
          <w:lang w:val="fr-FR"/>
        </w:rPr>
        <w:t>jarā-jīrṇair aṅgair naṭa iva balī-maṇḍita-tanūr</w:t>
      </w:r>
    </w:p>
    <w:p w:rsidR="00B7386E" w:rsidRDefault="00B7386E">
      <w:pPr>
        <w:rPr>
          <w:lang w:val="fr-FR"/>
        </w:rPr>
      </w:pPr>
      <w:r>
        <w:rPr>
          <w:lang w:val="fr-FR"/>
        </w:rPr>
        <w:t>naraḥ saṁsārānte viśati yamadhānīya-vanikām ||50||</w:t>
      </w:r>
    </w:p>
    <w:p w:rsidR="00B7386E" w:rsidRDefault="00B7386E">
      <w:pPr>
        <w:rPr>
          <w:lang w:val="fr-FR"/>
        </w:rPr>
      </w:pPr>
    </w:p>
    <w:p w:rsidR="00B7386E" w:rsidRDefault="00B7386E">
      <w:pPr>
        <w:rPr>
          <w:lang w:val="fr-FR"/>
        </w:rPr>
      </w:pPr>
      <w:r>
        <w:rPr>
          <w:lang w:val="fr-FR"/>
        </w:rPr>
        <w:t>tvaṁ rājā vayam apy upāsita-guru-prajñābhimānonnatāḥ</w:t>
      </w:r>
    </w:p>
    <w:p w:rsidR="00B7386E" w:rsidRDefault="00B7386E">
      <w:pPr>
        <w:rPr>
          <w:lang w:val="fr-FR"/>
        </w:rPr>
      </w:pPr>
      <w:r>
        <w:rPr>
          <w:lang w:val="fr-FR"/>
        </w:rPr>
        <w:t>khyātas tvaṁ vibhavair yaśāṁsi kavayo dikṣu pratanvanti naḥ |</w:t>
      </w:r>
    </w:p>
    <w:p w:rsidR="00B7386E" w:rsidRDefault="00B7386E">
      <w:pPr>
        <w:rPr>
          <w:lang w:val="fr-FR"/>
        </w:rPr>
      </w:pPr>
      <w:r>
        <w:rPr>
          <w:lang w:val="fr-FR"/>
        </w:rPr>
        <w:t>itthaṁ māna-dhanāti-dūram ubhayor apy āvayor antaraṁ</w:t>
      </w:r>
    </w:p>
    <w:p w:rsidR="00B7386E" w:rsidRDefault="00B7386E">
      <w:pPr>
        <w:rPr>
          <w:lang w:val="fr-FR"/>
        </w:rPr>
      </w:pPr>
      <w:r>
        <w:rPr>
          <w:lang w:val="fr-FR"/>
        </w:rPr>
        <w:t>yady asmāsu parāṅmukho’si vayam apy ekāntato niḥspṛhā ||51||</w:t>
      </w:r>
    </w:p>
    <w:p w:rsidR="00B7386E" w:rsidRDefault="00B7386E">
      <w:pPr>
        <w:rPr>
          <w:lang w:val="fr-FR"/>
        </w:rPr>
      </w:pPr>
    </w:p>
    <w:p w:rsidR="00B7386E" w:rsidRDefault="00B7386E">
      <w:pPr>
        <w:rPr>
          <w:lang w:val="fr-FR"/>
        </w:rPr>
      </w:pPr>
      <w:r>
        <w:rPr>
          <w:lang w:val="fr-FR"/>
        </w:rPr>
        <w:t>arthānām īśiṣe tvaṁ vayam api ca girām īśmahe yāvad arthaṁ</w:t>
      </w:r>
    </w:p>
    <w:p w:rsidR="00B7386E" w:rsidRDefault="00B7386E">
      <w:pPr>
        <w:rPr>
          <w:lang w:val="fr-FR"/>
        </w:rPr>
      </w:pPr>
      <w:r>
        <w:rPr>
          <w:lang w:val="fr-FR"/>
        </w:rPr>
        <w:t>śūras tvaṁ vādi-darpa-vyupaśamana-vidhāva-kṣayaṁ pāṭavaṁ naḥ |</w:t>
      </w:r>
    </w:p>
    <w:p w:rsidR="00B7386E" w:rsidRDefault="00B7386E">
      <w:pPr>
        <w:rPr>
          <w:lang w:val="fr-FR"/>
        </w:rPr>
      </w:pPr>
      <w:r>
        <w:rPr>
          <w:lang w:val="fr-FR"/>
        </w:rPr>
        <w:t>sevante tvāṁ dhanāḍhyā matimalahatayemām api śrotu-kāmā-</w:t>
      </w:r>
    </w:p>
    <w:p w:rsidR="00B7386E" w:rsidRDefault="00B7386E">
      <w:pPr>
        <w:rPr>
          <w:lang w:val="fr-FR"/>
        </w:rPr>
      </w:pPr>
      <w:r>
        <w:rPr>
          <w:lang w:val="fr-FR"/>
        </w:rPr>
        <w:t>mayy apy āsthā na te cet tvayi mama nitarām eva rājann anāsthā ||52||</w:t>
      </w:r>
    </w:p>
    <w:p w:rsidR="00B7386E" w:rsidRDefault="00B7386E">
      <w:pPr>
        <w:rPr>
          <w:lang w:val="fr-FR"/>
        </w:rPr>
      </w:pPr>
    </w:p>
    <w:p w:rsidR="00B7386E" w:rsidRDefault="00B7386E">
      <w:pPr>
        <w:rPr>
          <w:lang w:val="fr-FR"/>
        </w:rPr>
      </w:pPr>
      <w:r>
        <w:rPr>
          <w:lang w:val="fr-FR"/>
        </w:rPr>
        <w:t>vayam iha parituṣṭā valkalais tvaṁ dukūlaiḥ</w:t>
      </w:r>
    </w:p>
    <w:p w:rsidR="00B7386E" w:rsidRDefault="00B7386E">
      <w:pPr>
        <w:rPr>
          <w:lang w:val="fr-FR"/>
        </w:rPr>
      </w:pPr>
      <w:r>
        <w:rPr>
          <w:lang w:val="fr-FR"/>
        </w:rPr>
        <w:t>sama iha paritoṣo nirviśeṣo viśeṣaḥ |</w:t>
      </w:r>
    </w:p>
    <w:p w:rsidR="00B7386E" w:rsidRDefault="00B7386E">
      <w:pPr>
        <w:rPr>
          <w:lang w:val="fr-FR"/>
        </w:rPr>
      </w:pPr>
      <w:r>
        <w:rPr>
          <w:lang w:val="fr-FR"/>
        </w:rPr>
        <w:t>sa tu bhavatu daridro yasya tṛṣṇā viśālā</w:t>
      </w:r>
    </w:p>
    <w:p w:rsidR="00B7386E" w:rsidRDefault="00B7386E">
      <w:pPr>
        <w:rPr>
          <w:lang w:val="fr-FR"/>
        </w:rPr>
      </w:pPr>
      <w:r>
        <w:rPr>
          <w:lang w:val="fr-FR"/>
        </w:rPr>
        <w:t>manasi ca parituṣṭe ko’rthavān ko daridraḥ ||53||</w:t>
      </w:r>
    </w:p>
    <w:p w:rsidR="00B7386E" w:rsidRDefault="00B7386E">
      <w:pPr>
        <w:rPr>
          <w:lang w:val="fr-FR"/>
        </w:rPr>
      </w:pPr>
    </w:p>
    <w:p w:rsidR="00B7386E" w:rsidRDefault="00B7386E">
      <w:pPr>
        <w:rPr>
          <w:lang w:val="fr-FR"/>
        </w:rPr>
      </w:pPr>
      <w:r>
        <w:rPr>
          <w:lang w:val="fr-FR"/>
        </w:rPr>
        <w:t>phalam alam aśanāya svādu pānāya toyaṁ</w:t>
      </w:r>
    </w:p>
    <w:p w:rsidR="00B7386E" w:rsidRDefault="00B7386E">
      <w:pPr>
        <w:rPr>
          <w:lang w:val="fr-FR"/>
        </w:rPr>
      </w:pPr>
      <w:r>
        <w:rPr>
          <w:lang w:val="fr-FR"/>
        </w:rPr>
        <w:t>kṣitir api śayanārthaṁ vāsase valkalaṁ ca |</w:t>
      </w:r>
    </w:p>
    <w:p w:rsidR="00B7386E" w:rsidRDefault="00B7386E">
      <w:pPr>
        <w:rPr>
          <w:lang w:val="fr-FR"/>
        </w:rPr>
      </w:pPr>
      <w:r>
        <w:rPr>
          <w:lang w:val="fr-FR"/>
        </w:rPr>
        <w:t>nava-ghana-madhupāna-bhrānta-sarvendriyāṇā-</w:t>
      </w:r>
    </w:p>
    <w:p w:rsidR="00B7386E" w:rsidRDefault="00B7386E">
      <w:pPr>
        <w:rPr>
          <w:lang w:val="fr-FR"/>
        </w:rPr>
      </w:pPr>
      <w:r>
        <w:rPr>
          <w:lang w:val="fr-FR"/>
        </w:rPr>
        <w:t>mavinayam anumantuṁ notsahe durjanānām ||54||</w:t>
      </w:r>
    </w:p>
    <w:p w:rsidR="00B7386E" w:rsidRDefault="00B7386E">
      <w:pPr>
        <w:rPr>
          <w:lang w:val="fr-FR"/>
        </w:rPr>
      </w:pPr>
    </w:p>
    <w:p w:rsidR="00B7386E" w:rsidRDefault="00B7386E">
      <w:r>
        <w:t>aśnīmahi vayaṁ bhikṣām āśāvāso vasīmahi |</w:t>
      </w:r>
    </w:p>
    <w:p w:rsidR="00B7386E" w:rsidRDefault="00B7386E">
      <w:r>
        <w:t>śayīmahi mahī-pṛṣṭhe kurvīmahi kim īśvaraiḥ ||55||</w:t>
      </w:r>
    </w:p>
    <w:p w:rsidR="00B7386E" w:rsidRDefault="00B7386E"/>
    <w:p w:rsidR="00B7386E" w:rsidRDefault="00B7386E">
      <w:pPr>
        <w:rPr>
          <w:lang w:val="fr-FR"/>
        </w:rPr>
      </w:pPr>
      <w:r>
        <w:rPr>
          <w:lang w:val="fr-FR"/>
        </w:rPr>
        <w:t>na naṭā nā viṭā na gāyakā na ca sabhyetara-vāda-cuñcavaḥ |</w:t>
      </w:r>
    </w:p>
    <w:p w:rsidR="00B7386E" w:rsidRDefault="00B7386E">
      <w:pPr>
        <w:rPr>
          <w:lang w:val="fr-FR"/>
        </w:rPr>
      </w:pPr>
      <w:r>
        <w:rPr>
          <w:lang w:val="fr-FR"/>
        </w:rPr>
        <w:t>nṛpam īkṣitum atra ke vayaṁ stana-bhārān amitā na yoṣitaḥ ||56||</w:t>
      </w:r>
    </w:p>
    <w:p w:rsidR="00B7386E" w:rsidRDefault="00B7386E">
      <w:pPr>
        <w:rPr>
          <w:lang w:val="fr-FR"/>
        </w:rPr>
      </w:pPr>
    </w:p>
    <w:p w:rsidR="00B7386E" w:rsidRDefault="00B7386E">
      <w:pPr>
        <w:rPr>
          <w:lang w:val="fr-FR"/>
        </w:rPr>
      </w:pPr>
      <w:r>
        <w:rPr>
          <w:lang w:val="fr-FR"/>
        </w:rPr>
        <w:t>vipula-hṛdayair īśair etaj jagaj janitaṁ purā</w:t>
      </w:r>
    </w:p>
    <w:p w:rsidR="00B7386E" w:rsidRDefault="00B7386E">
      <w:pPr>
        <w:rPr>
          <w:lang w:val="fr-FR"/>
        </w:rPr>
      </w:pPr>
      <w:r>
        <w:rPr>
          <w:lang w:val="fr-FR"/>
        </w:rPr>
        <w:t>vidhṛtam aparair dattaṁ cānyair vijitya tṛṇaṁ yathā |</w:t>
      </w:r>
    </w:p>
    <w:p w:rsidR="00B7386E" w:rsidRDefault="00B7386E">
      <w:pPr>
        <w:rPr>
          <w:lang w:val="fr-FR"/>
        </w:rPr>
      </w:pPr>
      <w:r>
        <w:rPr>
          <w:lang w:val="fr-FR"/>
        </w:rPr>
        <w:t>iha hi bhuvanāny anyair dhīrāś caturdaśa bhuñjate</w:t>
      </w:r>
    </w:p>
    <w:p w:rsidR="00B7386E" w:rsidRDefault="00B7386E">
      <w:pPr>
        <w:rPr>
          <w:lang w:val="fr-FR"/>
        </w:rPr>
      </w:pPr>
      <w:r>
        <w:rPr>
          <w:lang w:val="fr-FR"/>
        </w:rPr>
        <w:t>katipaya-pura-svāmye puṁsāṁ ka eṣa mada-jvaraḥ ||57||</w:t>
      </w:r>
    </w:p>
    <w:p w:rsidR="00B7386E" w:rsidRDefault="00B7386E">
      <w:pPr>
        <w:rPr>
          <w:lang w:val="fr-FR"/>
        </w:rPr>
      </w:pPr>
    </w:p>
    <w:p w:rsidR="00B7386E" w:rsidRDefault="00B7386E">
      <w:pPr>
        <w:rPr>
          <w:lang w:val="fr-FR"/>
        </w:rPr>
      </w:pPr>
      <w:r>
        <w:rPr>
          <w:lang w:val="fr-FR"/>
        </w:rPr>
        <w:t>abhuktāyāṁ yasyāṁ kṣaṇam api na yātaṁ nṛpa-śatair</w:t>
      </w:r>
    </w:p>
    <w:p w:rsidR="00B7386E" w:rsidRDefault="00B7386E">
      <w:pPr>
        <w:rPr>
          <w:lang w:val="fr-FR"/>
        </w:rPr>
      </w:pPr>
      <w:r>
        <w:rPr>
          <w:lang w:val="fr-FR"/>
        </w:rPr>
        <w:t>dhuvas tasyā lābhe ka iva bahumānaḥ kṣiti-bhṛtām |</w:t>
      </w:r>
    </w:p>
    <w:p w:rsidR="00B7386E" w:rsidRDefault="00B7386E">
      <w:pPr>
        <w:rPr>
          <w:lang w:val="fr-FR"/>
        </w:rPr>
      </w:pPr>
      <w:r>
        <w:rPr>
          <w:lang w:val="fr-FR"/>
        </w:rPr>
        <w:t>tad-aṁśasyāpy aṁśe tad-avaya-leśe’pi patayo</w:t>
      </w:r>
    </w:p>
    <w:p w:rsidR="00B7386E" w:rsidRDefault="00B7386E">
      <w:pPr>
        <w:rPr>
          <w:lang w:val="fr-FR"/>
        </w:rPr>
      </w:pPr>
      <w:r>
        <w:rPr>
          <w:lang w:val="fr-FR"/>
        </w:rPr>
        <w:t>viṣāde kartavye vidadhati jaḍāḥ pratyuta mudam ||58||</w:t>
      </w:r>
    </w:p>
    <w:p w:rsidR="00B7386E" w:rsidRDefault="00B7386E">
      <w:pPr>
        <w:rPr>
          <w:lang w:val="fr-FR"/>
        </w:rPr>
      </w:pPr>
    </w:p>
    <w:p w:rsidR="00B7386E" w:rsidRDefault="00B7386E">
      <w:pPr>
        <w:rPr>
          <w:lang w:val="fr-FR"/>
        </w:rPr>
      </w:pPr>
      <w:r>
        <w:rPr>
          <w:lang w:val="fr-FR"/>
        </w:rPr>
        <w:t>mṛt-piṇḍo jala-rekhayā bala-yatiḥ sarvo’py ayaṁ nanv aṇuḥ</w:t>
      </w:r>
    </w:p>
    <w:p w:rsidR="00B7386E" w:rsidRDefault="00B7386E">
      <w:pPr>
        <w:rPr>
          <w:lang w:val="fr-FR"/>
        </w:rPr>
      </w:pPr>
      <w:r>
        <w:rPr>
          <w:lang w:val="fr-FR"/>
        </w:rPr>
        <w:t>svāṁśīkṛtya sa eva saṅgara-śatai rājñāṁ gaṇā bhuñjate |</w:t>
      </w:r>
    </w:p>
    <w:p w:rsidR="00B7386E" w:rsidRDefault="00B7386E">
      <w:pPr>
        <w:rPr>
          <w:lang w:val="fr-FR"/>
        </w:rPr>
      </w:pPr>
      <w:r>
        <w:rPr>
          <w:lang w:val="fr-FR"/>
        </w:rPr>
        <w:t>ye dadyur dadato’thavā kim aparaṁ kṣudrā daridraṁ bhṛśaṁ</w:t>
      </w:r>
    </w:p>
    <w:p w:rsidR="00B7386E" w:rsidRDefault="00B7386E">
      <w:pPr>
        <w:rPr>
          <w:lang w:val="fr-FR"/>
        </w:rPr>
      </w:pPr>
      <w:r>
        <w:rPr>
          <w:lang w:val="fr-FR"/>
        </w:rPr>
        <w:t>dhig dhik tān puruṣādhamān dhanakaṇān vāñchanti tebhyo’pi ye ||59||</w:t>
      </w:r>
    </w:p>
    <w:p w:rsidR="00B7386E" w:rsidRDefault="00B7386E">
      <w:pPr>
        <w:rPr>
          <w:lang w:val="fr-FR"/>
        </w:rPr>
      </w:pPr>
    </w:p>
    <w:p w:rsidR="00B7386E" w:rsidRDefault="00B7386E">
      <w:pPr>
        <w:rPr>
          <w:lang w:val="fr-FR"/>
        </w:rPr>
      </w:pPr>
      <w:r>
        <w:rPr>
          <w:lang w:val="fr-FR"/>
        </w:rPr>
        <w:t>sa jātaḥ ko’py āsīn madana-ripuṇā mūrdhni dhavalaṁ</w:t>
      </w:r>
    </w:p>
    <w:p w:rsidR="00B7386E" w:rsidRDefault="00B7386E">
      <w:pPr>
        <w:rPr>
          <w:lang w:val="fr-FR"/>
        </w:rPr>
      </w:pPr>
      <w:r>
        <w:rPr>
          <w:lang w:val="fr-FR"/>
        </w:rPr>
        <w:t>kapālaṁ yasyoccair vinihitam alaṅkāra-vidhaye |</w:t>
      </w:r>
    </w:p>
    <w:p w:rsidR="00B7386E" w:rsidRDefault="00B7386E">
      <w:pPr>
        <w:rPr>
          <w:lang w:val="fr-FR"/>
        </w:rPr>
      </w:pPr>
      <w:r>
        <w:rPr>
          <w:lang w:val="fr-FR"/>
        </w:rPr>
        <w:t>nṛbhiḥ prāṇa-trāṇa-pravaṇa-matibhiḥ kaiścid adhunā</w:t>
      </w:r>
    </w:p>
    <w:p w:rsidR="00B7386E" w:rsidRDefault="00B7386E">
      <w:pPr>
        <w:rPr>
          <w:lang w:val="fr-FR"/>
        </w:rPr>
      </w:pPr>
      <w:r>
        <w:rPr>
          <w:lang w:val="fr-FR"/>
        </w:rPr>
        <w:t>namadbhiḥ kaḥ puṁsām ayam atula-darpa-jvara-bharaḥ ||60||</w:t>
      </w:r>
    </w:p>
    <w:p w:rsidR="00B7386E" w:rsidRDefault="00B7386E">
      <w:pPr>
        <w:rPr>
          <w:lang w:val="fr-FR"/>
        </w:rPr>
      </w:pPr>
    </w:p>
    <w:p w:rsidR="00B7386E" w:rsidRDefault="00B7386E">
      <w:pPr>
        <w:rPr>
          <w:lang w:val="fr-FR"/>
        </w:rPr>
      </w:pPr>
      <w:r>
        <w:rPr>
          <w:lang w:val="fr-FR"/>
        </w:rPr>
        <w:t xml:space="preserve">pareṣāṁ cetāṁsi pratidivasam ārādhya bahudhā </w:t>
      </w:r>
    </w:p>
    <w:p w:rsidR="00B7386E" w:rsidRDefault="00B7386E">
      <w:pPr>
        <w:rPr>
          <w:lang w:val="fr-FR"/>
        </w:rPr>
      </w:pPr>
      <w:r>
        <w:rPr>
          <w:lang w:val="fr-FR"/>
        </w:rPr>
        <w:t>prasādaṁ kiṁ netuṁ viśasi hṛdaya kleśa-kalitam |</w:t>
      </w:r>
    </w:p>
    <w:p w:rsidR="00B7386E" w:rsidRDefault="00B7386E">
      <w:pPr>
        <w:rPr>
          <w:lang w:val="fr-FR"/>
        </w:rPr>
      </w:pPr>
      <w:r>
        <w:rPr>
          <w:lang w:val="fr-FR"/>
        </w:rPr>
        <w:t>prasanne tvayy antaḥ-savayamudita-cintāmaṇi-gaṇo</w:t>
      </w:r>
    </w:p>
    <w:p w:rsidR="00B7386E" w:rsidRDefault="00B7386E">
      <w:pPr>
        <w:rPr>
          <w:lang w:val="fr-FR"/>
        </w:rPr>
      </w:pPr>
      <w:r>
        <w:rPr>
          <w:lang w:val="fr-FR"/>
        </w:rPr>
        <w:t>viviktaḥ saṅkalpaḥ kim abhilaṣitaṁ puṣyati na te ||61||</w:t>
      </w:r>
    </w:p>
    <w:p w:rsidR="00B7386E" w:rsidRDefault="00B7386E">
      <w:pPr>
        <w:rPr>
          <w:lang w:val="fr-FR"/>
        </w:rPr>
      </w:pPr>
    </w:p>
    <w:p w:rsidR="00B7386E" w:rsidRDefault="00B7386E">
      <w:pPr>
        <w:rPr>
          <w:lang w:val="fr-FR"/>
        </w:rPr>
      </w:pPr>
      <w:r>
        <w:rPr>
          <w:lang w:val="fr-FR"/>
        </w:rPr>
        <w:t>satyām eva trilokī-sariti hara-śiraś cumbinīvac chaṭāyāṁ</w:t>
      </w:r>
    </w:p>
    <w:p w:rsidR="00B7386E" w:rsidRDefault="00B7386E">
      <w:pPr>
        <w:rPr>
          <w:lang w:val="fr-FR"/>
        </w:rPr>
      </w:pPr>
      <w:r>
        <w:rPr>
          <w:lang w:val="fr-FR"/>
        </w:rPr>
        <w:t>sad-vṛttiṁ kalpayantyāṁ baṭa-viṭapa-bhavair valkalaiḥ sat-phalaiś ca |</w:t>
      </w:r>
    </w:p>
    <w:p w:rsidR="00B7386E" w:rsidRDefault="00B7386E">
      <w:pPr>
        <w:rPr>
          <w:lang w:val="fr-FR"/>
        </w:rPr>
      </w:pPr>
      <w:r>
        <w:rPr>
          <w:lang w:val="fr-FR"/>
        </w:rPr>
        <w:t>ko’yaṁ vidvān vipatti-jvara-janita-rujātīva-duḥkhāsikānāṁ</w:t>
      </w:r>
    </w:p>
    <w:p w:rsidR="00B7386E" w:rsidRDefault="00B7386E">
      <w:pPr>
        <w:rPr>
          <w:lang w:val="fr-FR"/>
        </w:rPr>
      </w:pPr>
      <w:r>
        <w:rPr>
          <w:lang w:val="fr-FR"/>
        </w:rPr>
        <w:t>vaktraṁ vīkṣeta duḥsthe yadi hi na vibhṛyāt sve kuṭumbe’nukampām ||*||</w:t>
      </w:r>
    </w:p>
    <w:p w:rsidR="00B7386E" w:rsidRDefault="00B7386E">
      <w:pPr>
        <w:rPr>
          <w:lang w:val="fr-FR"/>
        </w:rPr>
      </w:pPr>
    </w:p>
    <w:p w:rsidR="00B7386E" w:rsidRDefault="00B7386E">
      <w:pPr>
        <w:rPr>
          <w:lang w:val="fr-FR"/>
        </w:rPr>
      </w:pPr>
      <w:r>
        <w:rPr>
          <w:lang w:val="fr-FR"/>
        </w:rPr>
        <w:t>paribhramasi kiṁ mudhā kvacana citta viśrāmyatāṁ</w:t>
      </w:r>
    </w:p>
    <w:p w:rsidR="00B7386E" w:rsidRDefault="00B7386E">
      <w:pPr>
        <w:rPr>
          <w:lang w:val="fr-FR"/>
        </w:rPr>
      </w:pPr>
      <w:r>
        <w:rPr>
          <w:lang w:val="fr-FR"/>
        </w:rPr>
        <w:t>svayaṁ bhavati yad yathā bhavati tat tathā nānyathā |</w:t>
      </w:r>
    </w:p>
    <w:p w:rsidR="00B7386E" w:rsidRDefault="00B7386E">
      <w:pPr>
        <w:rPr>
          <w:lang w:val="fr-FR"/>
        </w:rPr>
      </w:pPr>
      <w:r>
        <w:rPr>
          <w:lang w:val="fr-FR"/>
        </w:rPr>
        <w:t>atītam ananusmarann api ca bhāvya-saṅkalpaya-</w:t>
      </w:r>
    </w:p>
    <w:p w:rsidR="00B7386E" w:rsidRDefault="00B7386E">
      <w:pPr>
        <w:rPr>
          <w:lang w:val="fr-FR"/>
        </w:rPr>
      </w:pPr>
      <w:r>
        <w:rPr>
          <w:lang w:val="fr-FR"/>
        </w:rPr>
        <w:t>nnatarkita-samāgamānubhavāmi bhoganāham ||62||</w:t>
      </w:r>
    </w:p>
    <w:p w:rsidR="00B7386E" w:rsidRDefault="00B7386E">
      <w:pPr>
        <w:rPr>
          <w:lang w:val="fr-FR"/>
        </w:rPr>
      </w:pPr>
    </w:p>
    <w:p w:rsidR="00B7386E" w:rsidRDefault="00B7386E">
      <w:pPr>
        <w:rPr>
          <w:lang w:val="fr-FR"/>
        </w:rPr>
      </w:pPr>
      <w:r>
        <w:rPr>
          <w:lang w:val="fr-FR"/>
        </w:rPr>
        <w:t>etasmād viramendriyārtha-gahanādāyāsakād āśraya-</w:t>
      </w:r>
    </w:p>
    <w:p w:rsidR="00B7386E" w:rsidRDefault="00B7386E">
      <w:pPr>
        <w:rPr>
          <w:lang w:val="fr-FR"/>
        </w:rPr>
      </w:pPr>
      <w:r>
        <w:rPr>
          <w:lang w:val="fr-FR"/>
        </w:rPr>
        <w:t>śreyo-mārgam aśeṣa-duḥkha-śamana-vyāpāra-dakṣaṁ kṣaṇāt |</w:t>
      </w:r>
    </w:p>
    <w:p w:rsidR="00B7386E" w:rsidRDefault="00B7386E">
      <w:pPr>
        <w:rPr>
          <w:lang w:val="fr-FR"/>
        </w:rPr>
      </w:pPr>
      <w:r>
        <w:rPr>
          <w:lang w:val="fr-FR"/>
        </w:rPr>
        <w:t>svātmībhāvam upaihi santyaja nijāṁ kallola-lolaṁ gatiṁ</w:t>
      </w:r>
    </w:p>
    <w:p w:rsidR="00B7386E" w:rsidRDefault="00B7386E">
      <w:pPr>
        <w:rPr>
          <w:lang w:val="fr-FR"/>
        </w:rPr>
      </w:pPr>
      <w:r>
        <w:rPr>
          <w:lang w:val="fr-FR"/>
        </w:rPr>
        <w:t>mā bhūyo bhaja bhaṅgurāṁ bhava-ratiṁ cetaḥ prasīdādhunā ||63||</w:t>
      </w:r>
    </w:p>
    <w:p w:rsidR="00B7386E" w:rsidRDefault="00B7386E">
      <w:pPr>
        <w:rPr>
          <w:lang w:val="fr-FR"/>
        </w:rPr>
      </w:pPr>
    </w:p>
    <w:p w:rsidR="00B7386E" w:rsidRDefault="00B7386E">
      <w:pPr>
        <w:rPr>
          <w:lang w:val="fr-FR"/>
        </w:rPr>
      </w:pPr>
      <w:r>
        <w:rPr>
          <w:lang w:val="fr-FR"/>
        </w:rPr>
        <w:t>mohaṁ mārjaya tām upārjaya ratiṁ candrārdha-cūḍāmaṇau</w:t>
      </w:r>
    </w:p>
    <w:p w:rsidR="00B7386E" w:rsidRDefault="00B7386E">
      <w:pPr>
        <w:rPr>
          <w:lang w:val="fr-FR"/>
        </w:rPr>
      </w:pPr>
      <w:r>
        <w:rPr>
          <w:lang w:val="fr-FR"/>
        </w:rPr>
        <w:t>cetaḥ svarga-taraṅgiṇī-taṭa-bhuvām āsaṅgam aṅgīkuru |</w:t>
      </w:r>
    </w:p>
    <w:p w:rsidR="00B7386E" w:rsidRDefault="00B7386E">
      <w:pPr>
        <w:rPr>
          <w:lang w:val="fr-FR"/>
        </w:rPr>
      </w:pPr>
      <w:r>
        <w:rPr>
          <w:lang w:val="fr-FR"/>
        </w:rPr>
        <w:t>ko vā vīciṣu budbudeṣu ca taḍil-lekhāsu ca śrīṣu ca</w:t>
      </w:r>
    </w:p>
    <w:p w:rsidR="00B7386E" w:rsidRDefault="00B7386E">
      <w:pPr>
        <w:rPr>
          <w:lang w:val="fr-FR"/>
        </w:rPr>
      </w:pPr>
      <w:r>
        <w:rPr>
          <w:lang w:val="fr-FR"/>
        </w:rPr>
        <w:t>jvālāgreṣu ca pannageṣu sarid-vegeṣu ca ca-pratyayaḥ ||64||</w:t>
      </w:r>
    </w:p>
    <w:p w:rsidR="00B7386E" w:rsidRDefault="00B7386E">
      <w:pPr>
        <w:rPr>
          <w:lang w:val="fr-FR"/>
        </w:rPr>
      </w:pPr>
    </w:p>
    <w:p w:rsidR="00B7386E" w:rsidRDefault="00B7386E">
      <w:pPr>
        <w:rPr>
          <w:lang w:val="fr-FR"/>
        </w:rPr>
      </w:pPr>
      <w:r>
        <w:rPr>
          <w:lang w:val="fr-FR"/>
        </w:rPr>
        <w:t>cetaś cintaya mā ramāṁ sakṛd imām asthāyinīm āsthayā</w:t>
      </w:r>
    </w:p>
    <w:p w:rsidR="00B7386E" w:rsidRDefault="00B7386E">
      <w:pPr>
        <w:rPr>
          <w:lang w:val="fr-FR"/>
        </w:rPr>
      </w:pPr>
      <w:r>
        <w:rPr>
          <w:lang w:val="fr-FR"/>
        </w:rPr>
        <w:t>bhūpāla-bhrukuṭī-kuṭī-viharaṇa-vyāpāra-paṇyāṅganām |</w:t>
      </w:r>
    </w:p>
    <w:p w:rsidR="00B7386E" w:rsidRDefault="00B7386E">
      <w:pPr>
        <w:rPr>
          <w:lang w:val="fr-FR"/>
        </w:rPr>
      </w:pPr>
      <w:r>
        <w:rPr>
          <w:lang w:val="fr-FR"/>
        </w:rPr>
        <w:t>kanthā-kañcukinaḥ praviśya bhavana-dvārāṇi vārāṇasī-</w:t>
      </w:r>
    </w:p>
    <w:p w:rsidR="00B7386E" w:rsidRDefault="00B7386E">
      <w:pPr>
        <w:rPr>
          <w:lang w:val="fr-FR"/>
        </w:rPr>
      </w:pPr>
      <w:r>
        <w:rPr>
          <w:lang w:val="fr-FR"/>
        </w:rPr>
        <w:t>rathyā-paṅktiṣu pāṇi-pātra-patitāṁ bhikṣām apekṣāmahe ||65||</w:t>
      </w:r>
    </w:p>
    <w:p w:rsidR="00B7386E" w:rsidRDefault="00B7386E">
      <w:pPr>
        <w:rPr>
          <w:lang w:val="fr-FR"/>
        </w:rPr>
      </w:pPr>
    </w:p>
    <w:p w:rsidR="00B7386E" w:rsidRDefault="00B7386E">
      <w:pPr>
        <w:rPr>
          <w:lang w:val="fr-FR"/>
        </w:rPr>
      </w:pPr>
      <w:r>
        <w:rPr>
          <w:lang w:val="fr-FR"/>
        </w:rPr>
        <w:t>agre gītaṁ sarasa-kavayaḥ pārśvayor dākṣiṇātyāḥ</w:t>
      </w:r>
    </w:p>
    <w:p w:rsidR="00B7386E" w:rsidRDefault="00B7386E">
      <w:pPr>
        <w:rPr>
          <w:lang w:val="fr-FR"/>
        </w:rPr>
      </w:pPr>
      <w:r>
        <w:rPr>
          <w:lang w:val="fr-FR"/>
        </w:rPr>
        <w:t>paścāl līlāvalaya-raṇitaṁ cāmara-grāhiṇīnām |</w:t>
      </w:r>
    </w:p>
    <w:p w:rsidR="00B7386E" w:rsidRDefault="00B7386E">
      <w:pPr>
        <w:rPr>
          <w:lang w:val="fr-FR"/>
        </w:rPr>
      </w:pPr>
      <w:r>
        <w:rPr>
          <w:lang w:val="fr-FR"/>
        </w:rPr>
        <w:t>yady asty evaṁ kuru bhava-rasāsvādane lampaṭatvaṁ</w:t>
      </w:r>
    </w:p>
    <w:p w:rsidR="00B7386E" w:rsidRDefault="00B7386E">
      <w:pPr>
        <w:rPr>
          <w:lang w:val="fr-FR"/>
        </w:rPr>
      </w:pPr>
      <w:r>
        <w:rPr>
          <w:lang w:val="fr-FR"/>
        </w:rPr>
        <w:t>no cec cetaḥ praviśa sahasā nirvikalpe samādhau ||66||</w:t>
      </w:r>
    </w:p>
    <w:p w:rsidR="00B7386E" w:rsidRDefault="00B7386E">
      <w:pPr>
        <w:rPr>
          <w:lang w:val="fr-FR"/>
        </w:rPr>
      </w:pPr>
    </w:p>
    <w:p w:rsidR="00B7386E" w:rsidRDefault="00B7386E">
      <w:pPr>
        <w:rPr>
          <w:lang w:val="fr-FR"/>
        </w:rPr>
      </w:pPr>
      <w:r>
        <w:rPr>
          <w:lang w:val="fr-FR"/>
        </w:rPr>
        <w:t>prāptāḥ śriyaḥ sakala-kāma-dudhās tataḥ kiṁ</w:t>
      </w:r>
    </w:p>
    <w:p w:rsidR="00B7386E" w:rsidRDefault="00B7386E">
      <w:pPr>
        <w:rPr>
          <w:lang w:val="fr-FR"/>
        </w:rPr>
      </w:pPr>
      <w:r>
        <w:rPr>
          <w:lang w:val="fr-FR"/>
        </w:rPr>
        <w:t>nyastaṁ padaṁ śirasi vidviṣatāṁ tataḥ kim |</w:t>
      </w:r>
    </w:p>
    <w:p w:rsidR="00B7386E" w:rsidRDefault="00B7386E">
      <w:pPr>
        <w:rPr>
          <w:lang w:val="fr-FR"/>
        </w:rPr>
      </w:pPr>
      <w:r>
        <w:rPr>
          <w:lang w:val="fr-FR"/>
        </w:rPr>
        <w:t>sampāditāḥ praṇayino vibhavais tataḥ kiṁ</w:t>
      </w:r>
    </w:p>
    <w:p w:rsidR="00B7386E" w:rsidRDefault="00B7386E">
      <w:pPr>
        <w:rPr>
          <w:lang w:val="fr-FR"/>
        </w:rPr>
      </w:pPr>
      <w:r>
        <w:rPr>
          <w:lang w:val="fr-FR"/>
        </w:rPr>
        <w:t>kalpaṁ sthitās tanubhṛtāṁ tanavas tataḥ kim ||67||</w:t>
      </w:r>
    </w:p>
    <w:p w:rsidR="00B7386E" w:rsidRDefault="00B7386E">
      <w:pPr>
        <w:rPr>
          <w:lang w:val="fr-FR"/>
        </w:rPr>
      </w:pPr>
    </w:p>
    <w:p w:rsidR="00B7386E" w:rsidRDefault="00B7386E">
      <w:pPr>
        <w:rPr>
          <w:lang w:val="fr-FR"/>
        </w:rPr>
      </w:pPr>
      <w:r>
        <w:rPr>
          <w:lang w:val="fr-FR"/>
        </w:rPr>
        <w:t>bhaktir bhave maraṇa-janma-bhayaṁ hṛdi-sthaṁ</w:t>
      </w:r>
    </w:p>
    <w:p w:rsidR="00B7386E" w:rsidRDefault="00B7386E">
      <w:pPr>
        <w:rPr>
          <w:lang w:val="fr-FR"/>
        </w:rPr>
      </w:pPr>
      <w:r>
        <w:rPr>
          <w:lang w:val="fr-FR"/>
        </w:rPr>
        <w:t>sneho na bandhuṣu na manmathajā vikārāḥ |</w:t>
      </w:r>
    </w:p>
    <w:p w:rsidR="00B7386E" w:rsidRDefault="00B7386E">
      <w:pPr>
        <w:rPr>
          <w:lang w:val="fr-FR"/>
        </w:rPr>
      </w:pPr>
      <w:r>
        <w:rPr>
          <w:lang w:val="fr-FR"/>
        </w:rPr>
        <w:t>saṁsarja doṣa-rahitā vijayā vanāntā</w:t>
      </w:r>
    </w:p>
    <w:p w:rsidR="00B7386E" w:rsidRDefault="00B7386E">
      <w:pPr>
        <w:rPr>
          <w:lang w:val="fr-FR"/>
        </w:rPr>
      </w:pPr>
      <w:r>
        <w:rPr>
          <w:lang w:val="fr-FR"/>
        </w:rPr>
        <w:t>vairāgyam asti kim itaḥ paramarthanīyam ||68||</w:t>
      </w:r>
    </w:p>
    <w:p w:rsidR="00B7386E" w:rsidRDefault="00B7386E">
      <w:pPr>
        <w:rPr>
          <w:lang w:val="fr-FR"/>
        </w:rPr>
      </w:pPr>
    </w:p>
    <w:p w:rsidR="00B7386E" w:rsidRDefault="00B7386E">
      <w:pPr>
        <w:rPr>
          <w:lang w:val="fr-FR"/>
        </w:rPr>
      </w:pPr>
      <w:r>
        <w:rPr>
          <w:lang w:val="fr-FR"/>
        </w:rPr>
        <w:t xml:space="preserve">tasmād anantam ajaraṁ paramaṁ vikāsi </w:t>
      </w:r>
    </w:p>
    <w:p w:rsidR="00B7386E" w:rsidRDefault="00B7386E">
      <w:pPr>
        <w:rPr>
          <w:lang w:val="fr-FR"/>
        </w:rPr>
      </w:pPr>
      <w:r>
        <w:rPr>
          <w:lang w:val="fr-FR"/>
        </w:rPr>
        <w:t>tad brahma cintaya kim ebhir asad-vikalpaiḥ |</w:t>
      </w:r>
    </w:p>
    <w:p w:rsidR="00B7386E" w:rsidRDefault="00B7386E">
      <w:pPr>
        <w:rPr>
          <w:lang w:val="fr-FR"/>
        </w:rPr>
      </w:pPr>
      <w:r>
        <w:rPr>
          <w:lang w:val="fr-FR"/>
        </w:rPr>
        <w:t>yasyānuṣaṅgiṇa ime bhuvanādhipatya-</w:t>
      </w:r>
    </w:p>
    <w:p w:rsidR="00B7386E" w:rsidRDefault="00B7386E">
      <w:pPr>
        <w:rPr>
          <w:lang w:val="fr-FR"/>
        </w:rPr>
      </w:pPr>
      <w:r>
        <w:rPr>
          <w:lang w:val="fr-FR"/>
        </w:rPr>
        <w:t>bhogādayaḥ kṛpaṇa-loka-matā bhavanti ||69||</w:t>
      </w:r>
    </w:p>
    <w:p w:rsidR="00B7386E" w:rsidRDefault="00B7386E">
      <w:pPr>
        <w:rPr>
          <w:lang w:val="fr-FR"/>
        </w:rPr>
      </w:pPr>
    </w:p>
    <w:p w:rsidR="00B7386E" w:rsidRDefault="00B7386E">
      <w:pPr>
        <w:rPr>
          <w:lang w:val="fr-FR"/>
        </w:rPr>
      </w:pPr>
      <w:r>
        <w:rPr>
          <w:lang w:val="fr-FR"/>
        </w:rPr>
        <w:t>pātālam āviśasi  yāsi nabho vilaṅghya</w:t>
      </w:r>
    </w:p>
    <w:p w:rsidR="00B7386E" w:rsidRDefault="00B7386E">
      <w:pPr>
        <w:rPr>
          <w:lang w:val="fr-FR"/>
        </w:rPr>
      </w:pPr>
      <w:r>
        <w:rPr>
          <w:lang w:val="fr-FR"/>
        </w:rPr>
        <w:t>diṅ-maṇḍalaṁ bhramasi mānasa cāpalena ‘</w:t>
      </w:r>
    </w:p>
    <w:p w:rsidR="00B7386E" w:rsidRDefault="00B7386E">
      <w:pPr>
        <w:rPr>
          <w:lang w:val="fr-FR"/>
        </w:rPr>
      </w:pPr>
      <w:r>
        <w:rPr>
          <w:lang w:val="fr-FR"/>
        </w:rPr>
        <w:t>bhrāntyāpi jātu vimalaṁ katham ātmanīnaṁ</w:t>
      </w:r>
    </w:p>
    <w:p w:rsidR="00B7386E" w:rsidRDefault="00B7386E">
      <w:pPr>
        <w:rPr>
          <w:lang w:val="fr-FR"/>
        </w:rPr>
      </w:pPr>
      <w:r>
        <w:rPr>
          <w:lang w:val="fr-FR"/>
        </w:rPr>
        <w:t>na brahma saṁsarasi virvṛtimm eṣi yena ||70||</w:t>
      </w:r>
    </w:p>
    <w:p w:rsidR="00B7386E" w:rsidRDefault="00B7386E">
      <w:pPr>
        <w:rPr>
          <w:lang w:val="fr-FR"/>
        </w:rPr>
      </w:pPr>
    </w:p>
    <w:p w:rsidR="00B7386E" w:rsidRDefault="00B7386E">
      <w:pPr>
        <w:rPr>
          <w:lang w:val="fr-FR"/>
        </w:rPr>
      </w:pPr>
      <w:r>
        <w:rPr>
          <w:lang w:val="fr-FR"/>
        </w:rPr>
        <w:t>kiṁ vedaiḥ smṛtibhiḥ purāṇa-paṭhanaiḥ śāstrair mahā-vistaraiḥ</w:t>
      </w:r>
    </w:p>
    <w:p w:rsidR="00B7386E" w:rsidRDefault="00B7386E">
      <w:pPr>
        <w:rPr>
          <w:lang w:val="fr-FR"/>
        </w:rPr>
      </w:pPr>
      <w:r>
        <w:rPr>
          <w:lang w:val="fr-FR"/>
        </w:rPr>
        <w:t>svarga-grāma-kuṭī-nivāsa-phaladaiḥ karma-kriyā-vibhramaiḥ |</w:t>
      </w:r>
    </w:p>
    <w:p w:rsidR="00B7386E" w:rsidRDefault="00B7386E">
      <w:pPr>
        <w:rPr>
          <w:lang w:val="fr-FR"/>
        </w:rPr>
      </w:pPr>
      <w:r>
        <w:rPr>
          <w:lang w:val="fr-FR"/>
        </w:rPr>
        <w:t>muktvaikaṁ bhava-duḥkha-bhāra-racanā-vidhvaṁsa-kālānalaṁ</w:t>
      </w:r>
    </w:p>
    <w:p w:rsidR="00B7386E" w:rsidRDefault="00B7386E">
      <w:pPr>
        <w:rPr>
          <w:lang w:val="fr-FR"/>
        </w:rPr>
      </w:pPr>
      <w:r>
        <w:rPr>
          <w:lang w:val="fr-FR"/>
        </w:rPr>
        <w:t>svātmānanda-pada-praveśa-kalanaṁ śesair vāṇig-vṛttibhiḥ ||71||</w:t>
      </w:r>
    </w:p>
    <w:p w:rsidR="00B7386E" w:rsidRDefault="00B7386E">
      <w:pPr>
        <w:rPr>
          <w:lang w:val="fr-FR"/>
        </w:rPr>
      </w:pPr>
    </w:p>
    <w:p w:rsidR="00B7386E" w:rsidRDefault="00B7386E">
      <w:pPr>
        <w:rPr>
          <w:lang w:val="fr-FR"/>
        </w:rPr>
      </w:pPr>
      <w:r>
        <w:rPr>
          <w:lang w:val="fr-FR"/>
        </w:rPr>
        <w:t>nāyaṁ te samayo rahasyam adhunā nidrāti nātho yadi</w:t>
      </w:r>
    </w:p>
    <w:p w:rsidR="00B7386E" w:rsidRDefault="00B7386E">
      <w:pPr>
        <w:rPr>
          <w:lang w:val="fr-FR"/>
        </w:rPr>
      </w:pPr>
      <w:r>
        <w:rPr>
          <w:lang w:val="fr-FR"/>
        </w:rPr>
        <w:t>sthitvā drakṣyati kupyati prabhur iti dvāreṣu yeṣāṁ vacaḥ |</w:t>
      </w:r>
    </w:p>
    <w:p w:rsidR="00B7386E" w:rsidRDefault="00B7386E">
      <w:pPr>
        <w:rPr>
          <w:lang w:val="fr-FR"/>
        </w:rPr>
      </w:pPr>
      <w:r>
        <w:rPr>
          <w:lang w:val="fr-FR"/>
        </w:rPr>
        <w:t>cetas tān apahāya yāhi bhavanaṁ devasya viśveśitur</w:t>
      </w:r>
    </w:p>
    <w:p w:rsidR="00B7386E" w:rsidRDefault="00B7386E">
      <w:pPr>
        <w:rPr>
          <w:lang w:val="fr-FR"/>
        </w:rPr>
      </w:pPr>
      <w:r>
        <w:rPr>
          <w:lang w:val="fr-FR"/>
        </w:rPr>
        <w:t>nirdauvārika-nirdayokty-aparuṣaṁ niḥsoma-śarma-pradam ||* ||</w:t>
      </w:r>
    </w:p>
    <w:p w:rsidR="00B7386E" w:rsidRDefault="00B7386E">
      <w:pPr>
        <w:rPr>
          <w:lang w:val="fr-FR"/>
        </w:rPr>
      </w:pPr>
    </w:p>
    <w:p w:rsidR="00B7386E" w:rsidRDefault="00B7386E">
      <w:pPr>
        <w:rPr>
          <w:lang w:val="fr-FR"/>
        </w:rPr>
      </w:pPr>
      <w:r>
        <w:rPr>
          <w:lang w:val="fr-FR"/>
        </w:rPr>
        <w:t>yato meruḥ śrīmān nipatati yugāntāgni-valitaḥ</w:t>
      </w:r>
    </w:p>
    <w:p w:rsidR="00B7386E" w:rsidRDefault="00B7386E">
      <w:pPr>
        <w:rPr>
          <w:lang w:val="fr-FR"/>
        </w:rPr>
      </w:pPr>
      <w:r>
        <w:rPr>
          <w:lang w:val="fr-FR"/>
        </w:rPr>
        <w:t>samudrāḥ śuṣyanti pracura-makara-grāha-nilayāḥ |</w:t>
      </w:r>
    </w:p>
    <w:p w:rsidR="00B7386E" w:rsidRDefault="00B7386E">
      <w:pPr>
        <w:rPr>
          <w:lang w:val="fr-FR"/>
        </w:rPr>
      </w:pPr>
      <w:r>
        <w:rPr>
          <w:lang w:val="fr-FR"/>
        </w:rPr>
        <w:t>dharā gacchaty antaṁ dharaṇi-dhara-pādair api dhṛtā</w:t>
      </w:r>
    </w:p>
    <w:p w:rsidR="00B7386E" w:rsidRDefault="00B7386E">
      <w:pPr>
        <w:rPr>
          <w:lang w:val="fr-FR"/>
        </w:rPr>
      </w:pPr>
      <w:r>
        <w:rPr>
          <w:lang w:val="fr-FR"/>
        </w:rPr>
        <w:t>śarīre kā vārtā karikalabha-karṇāgra-capale ||72||</w:t>
      </w:r>
    </w:p>
    <w:p w:rsidR="00B7386E" w:rsidRDefault="00B7386E">
      <w:pPr>
        <w:rPr>
          <w:lang w:val="fr-FR"/>
        </w:rPr>
      </w:pPr>
    </w:p>
    <w:p w:rsidR="00B7386E" w:rsidRDefault="00B7386E">
      <w:pPr>
        <w:rPr>
          <w:lang w:val="fr-FR"/>
        </w:rPr>
      </w:pPr>
      <w:r>
        <w:rPr>
          <w:lang w:val="fr-FR"/>
        </w:rPr>
        <w:t>gātraṁ saṅkucitaṁ gatir vigalitā bhraṣṭā ca dantāvalir</w:t>
      </w:r>
    </w:p>
    <w:p w:rsidR="00B7386E" w:rsidRDefault="00B7386E">
      <w:pPr>
        <w:rPr>
          <w:lang w:val="fr-FR"/>
        </w:rPr>
      </w:pPr>
      <w:r>
        <w:rPr>
          <w:lang w:val="fr-FR"/>
        </w:rPr>
        <w:t>dṛṣṭir nakṣyati vardhate vadhiratā vaktraṁ ca lālāyate |</w:t>
      </w:r>
    </w:p>
    <w:p w:rsidR="00B7386E" w:rsidRDefault="00B7386E">
      <w:pPr>
        <w:rPr>
          <w:lang w:val="fr-FR"/>
        </w:rPr>
      </w:pPr>
      <w:r>
        <w:rPr>
          <w:lang w:val="fr-FR"/>
        </w:rPr>
        <w:t>vākyaṁ nādriyate ca bāndhava-jano bhāryā na śuśrūṣate</w:t>
      </w:r>
    </w:p>
    <w:p w:rsidR="00B7386E" w:rsidRDefault="00B7386E">
      <w:pPr>
        <w:rPr>
          <w:lang w:val="fr-FR"/>
        </w:rPr>
      </w:pPr>
      <w:r>
        <w:rPr>
          <w:lang w:val="fr-FR"/>
        </w:rPr>
        <w:t>hā kaṣṭaṁ puruṣasya jīrṇa-vayasaḥ putro’py amitrāyate ||73||</w:t>
      </w:r>
    </w:p>
    <w:p w:rsidR="00B7386E" w:rsidRDefault="00B7386E">
      <w:pPr>
        <w:rPr>
          <w:lang w:val="fr-FR"/>
        </w:rPr>
      </w:pPr>
    </w:p>
    <w:p w:rsidR="00B7386E" w:rsidRDefault="00B7386E">
      <w:pPr>
        <w:rPr>
          <w:lang w:val="fr-FR"/>
        </w:rPr>
      </w:pPr>
      <w:r>
        <w:rPr>
          <w:lang w:val="fr-FR"/>
        </w:rPr>
        <w:t>varṇaṁ sitaṁ śirasi vīkṣya śiroruhāṇāṁ</w:t>
      </w:r>
    </w:p>
    <w:p w:rsidR="00B7386E" w:rsidRDefault="00B7386E">
      <w:pPr>
        <w:rPr>
          <w:lang w:val="fr-FR"/>
        </w:rPr>
      </w:pPr>
      <w:r>
        <w:rPr>
          <w:lang w:val="fr-FR"/>
        </w:rPr>
        <w:t>sthānaṁ jarā-paribhavasya tadā pumāṁsam |</w:t>
      </w:r>
    </w:p>
    <w:p w:rsidR="00B7386E" w:rsidRDefault="00B7386E">
      <w:pPr>
        <w:rPr>
          <w:lang w:val="fr-FR"/>
        </w:rPr>
      </w:pPr>
      <w:r>
        <w:rPr>
          <w:lang w:val="fr-FR"/>
        </w:rPr>
        <w:t>āropitāṁsthi-śatakaṁ parihṛtya yānti</w:t>
      </w:r>
    </w:p>
    <w:p w:rsidR="00B7386E" w:rsidRDefault="00B7386E">
      <w:pPr>
        <w:rPr>
          <w:lang w:val="fr-FR"/>
        </w:rPr>
      </w:pPr>
      <w:r>
        <w:rPr>
          <w:lang w:val="fr-FR"/>
        </w:rPr>
        <w:t>caṇḍāla-kūpam iva dūrataraṁ taruṇyaḥ ||74||</w:t>
      </w:r>
    </w:p>
    <w:p w:rsidR="00B7386E" w:rsidRDefault="00B7386E">
      <w:pPr>
        <w:rPr>
          <w:lang w:val="fr-FR"/>
        </w:rPr>
      </w:pPr>
    </w:p>
    <w:p w:rsidR="00B7386E" w:rsidRDefault="00B7386E">
      <w:pPr>
        <w:rPr>
          <w:lang w:val="fr-FR"/>
        </w:rPr>
      </w:pPr>
      <w:r>
        <w:rPr>
          <w:lang w:val="fr-FR"/>
        </w:rPr>
        <w:t>yāvat svastham idaṁ śarīram arujaṁ yāvac ca dūre jarā</w:t>
      </w:r>
    </w:p>
    <w:p w:rsidR="00B7386E" w:rsidRDefault="00B7386E">
      <w:pPr>
        <w:rPr>
          <w:lang w:val="fr-FR"/>
        </w:rPr>
      </w:pPr>
      <w:r>
        <w:rPr>
          <w:lang w:val="fr-FR"/>
        </w:rPr>
        <w:t>yāvac cendriya-śaktir apratihatā yāvat kṣayo nāyuṣaḥ |</w:t>
      </w:r>
    </w:p>
    <w:p w:rsidR="00B7386E" w:rsidRDefault="00B7386E">
      <w:pPr>
        <w:rPr>
          <w:lang w:val="fr-FR"/>
        </w:rPr>
      </w:pPr>
      <w:r>
        <w:rPr>
          <w:lang w:val="fr-FR"/>
        </w:rPr>
        <w:t>ātma-śreyasi tāvad eva viduṣā kāryaḥ prayatno mahān</w:t>
      </w:r>
    </w:p>
    <w:p w:rsidR="00B7386E" w:rsidRDefault="00B7386E">
      <w:pPr>
        <w:rPr>
          <w:lang w:val="fr-FR"/>
        </w:rPr>
      </w:pPr>
      <w:r>
        <w:rPr>
          <w:lang w:val="fr-FR"/>
        </w:rPr>
        <w:t>sandīpte bhavane tu kūpa-khananaṁ pratyudyamaḥ kīdṛśaḥ ||75||</w:t>
      </w:r>
    </w:p>
    <w:p w:rsidR="00B7386E" w:rsidRDefault="00B7386E">
      <w:pPr>
        <w:rPr>
          <w:lang w:val="fr-FR"/>
        </w:rPr>
      </w:pPr>
    </w:p>
    <w:p w:rsidR="00B7386E" w:rsidRDefault="00B7386E">
      <w:pPr>
        <w:rPr>
          <w:lang w:val="fr-FR"/>
        </w:rPr>
      </w:pPr>
      <w:r>
        <w:rPr>
          <w:lang w:val="fr-FR"/>
        </w:rPr>
        <w:t>tapasyantaḥ santaḥ kim adhinivasāmaḥ sura-nadīṁ</w:t>
      </w:r>
    </w:p>
    <w:p w:rsidR="00B7386E" w:rsidRDefault="00B7386E">
      <w:pPr>
        <w:rPr>
          <w:lang w:val="fr-FR"/>
        </w:rPr>
      </w:pPr>
      <w:r>
        <w:rPr>
          <w:lang w:val="fr-FR"/>
        </w:rPr>
        <w:t>guṇodārān dārān uta paricarāmaḥ savinayam |</w:t>
      </w:r>
    </w:p>
    <w:p w:rsidR="00B7386E" w:rsidRDefault="00B7386E">
      <w:pPr>
        <w:rPr>
          <w:lang w:val="fr-FR"/>
        </w:rPr>
      </w:pPr>
      <w:r>
        <w:rPr>
          <w:lang w:val="fr-FR"/>
        </w:rPr>
        <w:t>pibāmaḥ śāstraughānuta-vividha-kāvyāmṛta-rasān</w:t>
      </w:r>
    </w:p>
    <w:p w:rsidR="00B7386E" w:rsidRDefault="00B7386E">
      <w:pPr>
        <w:rPr>
          <w:lang w:val="fr-FR"/>
        </w:rPr>
      </w:pPr>
      <w:r>
        <w:rPr>
          <w:lang w:val="fr-FR"/>
        </w:rPr>
        <w:t>na vidmaḥ kiṁ kurmaḥ katipaya-nimeṣāyuṣi jane ||76||</w:t>
      </w:r>
    </w:p>
    <w:p w:rsidR="00B7386E" w:rsidRDefault="00B7386E">
      <w:pPr>
        <w:rPr>
          <w:lang w:val="fr-FR"/>
        </w:rPr>
      </w:pPr>
    </w:p>
    <w:p w:rsidR="00B7386E" w:rsidRDefault="00B7386E">
      <w:pPr>
        <w:rPr>
          <w:lang w:val="fr-FR"/>
        </w:rPr>
      </w:pPr>
      <w:r>
        <w:rPr>
          <w:lang w:val="fr-FR"/>
        </w:rPr>
        <w:t>durārādhyāś cāmī turaga-cala-cittāḥ kṣitibhujo</w:t>
      </w:r>
    </w:p>
    <w:p w:rsidR="00B7386E" w:rsidRDefault="00B7386E">
      <w:pPr>
        <w:rPr>
          <w:lang w:val="fr-FR"/>
        </w:rPr>
      </w:pPr>
      <w:r>
        <w:rPr>
          <w:lang w:val="fr-FR"/>
        </w:rPr>
        <w:t>vayaṁ tu sthūlecchāḥ sumahati phale baddha-manasaḥ |</w:t>
      </w:r>
    </w:p>
    <w:p w:rsidR="00B7386E" w:rsidRDefault="00B7386E">
      <w:pPr>
        <w:rPr>
          <w:lang w:val="fr-FR"/>
        </w:rPr>
      </w:pPr>
      <w:r>
        <w:rPr>
          <w:lang w:val="fr-FR"/>
        </w:rPr>
        <w:t>jarā dehaṁ mṛtyur harati dayitaṁ jīvitam idaṁ</w:t>
      </w:r>
    </w:p>
    <w:p w:rsidR="00B7386E" w:rsidRDefault="00B7386E">
      <w:pPr>
        <w:rPr>
          <w:lang w:val="fr-FR"/>
        </w:rPr>
      </w:pPr>
      <w:r>
        <w:rPr>
          <w:lang w:val="fr-FR"/>
        </w:rPr>
        <w:t>sakhe nānyac chreyo jagati viduṣe’nyatra tapasaḥ ||77||</w:t>
      </w:r>
    </w:p>
    <w:p w:rsidR="00B7386E" w:rsidRDefault="00B7386E">
      <w:pPr>
        <w:rPr>
          <w:lang w:val="fr-FR"/>
        </w:rPr>
      </w:pPr>
    </w:p>
    <w:p w:rsidR="00B7386E" w:rsidRDefault="00B7386E">
      <w:pPr>
        <w:rPr>
          <w:lang w:val="fr-FR"/>
        </w:rPr>
      </w:pPr>
      <w:r>
        <w:rPr>
          <w:lang w:val="fr-FR"/>
        </w:rPr>
        <w:t>māne mlāyini khaṇḍite ca vasuni vyarthe prayāte’rthini</w:t>
      </w:r>
    </w:p>
    <w:p w:rsidR="00B7386E" w:rsidRDefault="00B7386E">
      <w:pPr>
        <w:rPr>
          <w:lang w:val="fr-FR"/>
        </w:rPr>
      </w:pPr>
      <w:r>
        <w:rPr>
          <w:lang w:val="fr-FR"/>
        </w:rPr>
        <w:t>kṣīṇe bandhu-jane gate parijane naṣṭe śanair yauvane |</w:t>
      </w:r>
    </w:p>
    <w:p w:rsidR="00B7386E" w:rsidRDefault="00B7386E">
      <w:pPr>
        <w:rPr>
          <w:lang w:val="fr-FR"/>
        </w:rPr>
      </w:pPr>
      <w:r>
        <w:rPr>
          <w:lang w:val="fr-FR"/>
        </w:rPr>
        <w:t>yuktaṁ kevalam etad eva sudhiyāṁ yaj jahnu-kanyā-payaḥ-</w:t>
      </w:r>
    </w:p>
    <w:p w:rsidR="00B7386E" w:rsidRDefault="00B7386E">
      <w:pPr>
        <w:rPr>
          <w:lang w:val="fr-FR"/>
        </w:rPr>
      </w:pPr>
      <w:r>
        <w:rPr>
          <w:lang w:val="fr-FR"/>
        </w:rPr>
        <w:t>pūtāgrāva-girīndra-kandara-taṭī-kuñje nivāsaḥ kvacit ||78||</w:t>
      </w:r>
    </w:p>
    <w:p w:rsidR="00B7386E" w:rsidRDefault="00B7386E">
      <w:pPr>
        <w:rPr>
          <w:lang w:val="fr-FR"/>
        </w:rPr>
      </w:pPr>
    </w:p>
    <w:p w:rsidR="00B7386E" w:rsidRDefault="00B7386E">
      <w:pPr>
        <w:rPr>
          <w:lang w:val="fr-FR"/>
        </w:rPr>
      </w:pPr>
      <w:r>
        <w:rPr>
          <w:lang w:val="fr-FR"/>
        </w:rPr>
        <w:t>ramyāś candra-marīcayas tṛṇavatī ramyā vanānta-sthalī</w:t>
      </w:r>
    </w:p>
    <w:p w:rsidR="00B7386E" w:rsidRDefault="00B7386E">
      <w:pPr>
        <w:rPr>
          <w:lang w:val="fr-FR"/>
        </w:rPr>
      </w:pPr>
      <w:r>
        <w:rPr>
          <w:lang w:val="fr-FR"/>
        </w:rPr>
        <w:t>ramyaṁ sādhu-samāgamāgata-sukhaṁ kāvyeṣu ramyāḥ kathāḥ |</w:t>
      </w:r>
    </w:p>
    <w:p w:rsidR="00B7386E" w:rsidRDefault="00B7386E">
      <w:pPr>
        <w:rPr>
          <w:lang w:val="fr-FR"/>
        </w:rPr>
      </w:pPr>
      <w:r>
        <w:rPr>
          <w:lang w:val="fr-FR"/>
        </w:rPr>
        <w:t>kopopāhita-bāṣpa-bindu-taralaṁ ramyaṁ priyāyā mukhaṁ</w:t>
      </w:r>
    </w:p>
    <w:p w:rsidR="00B7386E" w:rsidRDefault="00B7386E">
      <w:pPr>
        <w:rPr>
          <w:lang w:val="fr-FR"/>
        </w:rPr>
      </w:pPr>
      <w:r>
        <w:rPr>
          <w:lang w:val="fr-FR"/>
        </w:rPr>
        <w:t>sarvaṁ ramyam anityatām upagate citte na kiñcit punaḥ ||79||</w:t>
      </w:r>
    </w:p>
    <w:p w:rsidR="00B7386E" w:rsidRDefault="00B7386E">
      <w:pPr>
        <w:rPr>
          <w:lang w:val="fr-FR"/>
        </w:rPr>
      </w:pPr>
    </w:p>
    <w:p w:rsidR="00B7386E" w:rsidRDefault="00B7386E">
      <w:pPr>
        <w:rPr>
          <w:lang w:val="fr-FR"/>
        </w:rPr>
      </w:pPr>
      <w:r>
        <w:rPr>
          <w:lang w:val="fr-FR"/>
        </w:rPr>
        <w:t>ramyaṁ harmya-talaṁ na kiṁ vasataye śravyaṁ na geyādikaṁ</w:t>
      </w:r>
    </w:p>
    <w:p w:rsidR="00B7386E" w:rsidRDefault="00B7386E">
      <w:pPr>
        <w:rPr>
          <w:lang w:val="fr-FR"/>
        </w:rPr>
      </w:pPr>
      <w:r>
        <w:rPr>
          <w:lang w:val="fr-FR"/>
        </w:rPr>
        <w:t>kiṁ vā prāṇa-samāsamāgama-sukhaṁ naivādhika-prītaye |</w:t>
      </w:r>
    </w:p>
    <w:p w:rsidR="00B7386E" w:rsidRDefault="00B7386E">
      <w:pPr>
        <w:rPr>
          <w:lang w:val="fr-FR"/>
        </w:rPr>
      </w:pPr>
      <w:r>
        <w:rPr>
          <w:lang w:val="fr-FR"/>
        </w:rPr>
        <w:t>kintu bhrānta-pataṅga-kṣapavanavyālola-dīpāṅkura-</w:t>
      </w:r>
    </w:p>
    <w:p w:rsidR="00B7386E" w:rsidRDefault="00B7386E">
      <w:pPr>
        <w:rPr>
          <w:lang w:val="fr-FR"/>
        </w:rPr>
      </w:pPr>
      <w:r>
        <w:rPr>
          <w:lang w:val="fr-FR"/>
        </w:rPr>
        <w:t>cchāyā-cañcalam ākalayya sakalaṁ santo vanāntaṁ gatāḥ ||80||</w:t>
      </w:r>
    </w:p>
    <w:p w:rsidR="00B7386E" w:rsidRDefault="00B7386E">
      <w:pPr>
        <w:rPr>
          <w:lang w:val="fr-FR"/>
        </w:rPr>
      </w:pPr>
    </w:p>
    <w:p w:rsidR="00B7386E" w:rsidRDefault="00B7386E">
      <w:pPr>
        <w:rPr>
          <w:lang w:val="fr-FR"/>
        </w:rPr>
      </w:pPr>
      <w:r>
        <w:rPr>
          <w:lang w:val="fr-FR"/>
        </w:rPr>
        <w:t>ā saṁsārāt tribhuvanam idaṁ cinvatāṁ tāt tādṛṅ-</w:t>
      </w:r>
    </w:p>
    <w:p w:rsidR="00B7386E" w:rsidRDefault="00B7386E">
      <w:pPr>
        <w:rPr>
          <w:lang w:val="fr-FR"/>
        </w:rPr>
      </w:pPr>
      <w:r>
        <w:rPr>
          <w:lang w:val="fr-FR"/>
        </w:rPr>
        <w:t>naivāsmākaṁ nayana-padavīṁ śrotra-mārgaṁ gato vā |</w:t>
      </w:r>
    </w:p>
    <w:p w:rsidR="00B7386E" w:rsidRDefault="00B7386E">
      <w:pPr>
        <w:rPr>
          <w:lang w:val="fr-FR"/>
        </w:rPr>
      </w:pPr>
      <w:r>
        <w:rPr>
          <w:lang w:val="fr-FR"/>
        </w:rPr>
        <w:t>yo’yaṁ dhatte viṣaya-kariṇo gāḍha-gūḍhābhimāna-</w:t>
      </w:r>
    </w:p>
    <w:p w:rsidR="00B7386E" w:rsidRDefault="00B7386E">
      <w:pPr>
        <w:rPr>
          <w:lang w:val="fr-FR"/>
        </w:rPr>
      </w:pPr>
      <w:r>
        <w:rPr>
          <w:lang w:val="fr-FR"/>
        </w:rPr>
        <w:t>kṣīvasyāntaḥ-karaṇa-kariṇaḥ saṁyamālāna-līlām ||81||</w:t>
      </w:r>
    </w:p>
    <w:p w:rsidR="00B7386E" w:rsidRDefault="00B7386E">
      <w:pPr>
        <w:rPr>
          <w:lang w:val="fr-FR"/>
        </w:rPr>
      </w:pPr>
    </w:p>
    <w:p w:rsidR="00B7386E" w:rsidRDefault="00B7386E">
      <w:pPr>
        <w:rPr>
          <w:lang w:val="fr-FR"/>
        </w:rPr>
      </w:pPr>
      <w:r>
        <w:rPr>
          <w:lang w:val="fr-FR"/>
        </w:rPr>
        <w:t>yad etat svacchandaṁ viharaṇam akārpaṇyam aśanaṁ</w:t>
      </w:r>
    </w:p>
    <w:p w:rsidR="00B7386E" w:rsidRDefault="00B7386E">
      <w:pPr>
        <w:rPr>
          <w:lang w:val="fr-FR"/>
        </w:rPr>
      </w:pPr>
      <w:r>
        <w:rPr>
          <w:lang w:val="fr-FR"/>
        </w:rPr>
        <w:t>sahāryaiḥ saṁvāsaḥ śrutam upaśamaika-vrata-phalam |</w:t>
      </w:r>
    </w:p>
    <w:p w:rsidR="00B7386E" w:rsidRDefault="00B7386E">
      <w:pPr>
        <w:rPr>
          <w:lang w:val="fr-FR"/>
        </w:rPr>
      </w:pPr>
      <w:r>
        <w:rPr>
          <w:lang w:val="fr-FR"/>
        </w:rPr>
        <w:t>mano manda-spandaṁ bahir api cirasyāpi vimṛśa-</w:t>
      </w:r>
    </w:p>
    <w:p w:rsidR="00B7386E" w:rsidRDefault="00B7386E">
      <w:pPr>
        <w:rPr>
          <w:lang w:val="fr-FR"/>
        </w:rPr>
      </w:pPr>
      <w:r>
        <w:rPr>
          <w:lang w:val="fr-FR"/>
        </w:rPr>
        <w:t>nna jāne kasyaiṣā pariṇatir udārasya tapasaḥ ||82||</w:t>
      </w:r>
    </w:p>
    <w:p w:rsidR="00B7386E" w:rsidRDefault="00B7386E">
      <w:pPr>
        <w:rPr>
          <w:lang w:val="fr-FR"/>
        </w:rPr>
      </w:pPr>
    </w:p>
    <w:p w:rsidR="00B7386E" w:rsidRDefault="00B7386E">
      <w:pPr>
        <w:rPr>
          <w:lang w:val="fr-FR"/>
        </w:rPr>
      </w:pPr>
      <w:r>
        <w:rPr>
          <w:lang w:val="fr-FR"/>
        </w:rPr>
        <w:t>jīrṇā eva manorathāś ca hṛdaye yātaṁ ca tad yauvanaṁ</w:t>
      </w:r>
    </w:p>
    <w:p w:rsidR="00B7386E" w:rsidRDefault="00B7386E">
      <w:pPr>
        <w:rPr>
          <w:lang w:val="fr-FR"/>
        </w:rPr>
      </w:pPr>
      <w:r>
        <w:rPr>
          <w:lang w:val="fr-FR"/>
        </w:rPr>
        <w:t>hantāṅgeṣu guṇāś bandhya-phalatāṁ yātā guṇajñair vinā |</w:t>
      </w:r>
    </w:p>
    <w:p w:rsidR="00B7386E" w:rsidRDefault="00B7386E">
      <w:pPr>
        <w:rPr>
          <w:lang w:val="fr-FR"/>
        </w:rPr>
      </w:pPr>
      <w:r>
        <w:rPr>
          <w:lang w:val="fr-FR"/>
        </w:rPr>
        <w:t>kiṁ yuktaṁ sahasābhyupaiti balavān kālaḥ kṛtānto’kṣamī</w:t>
      </w:r>
    </w:p>
    <w:p w:rsidR="00B7386E" w:rsidRDefault="00B7386E">
      <w:pPr>
        <w:rPr>
          <w:lang w:val="fr-FR"/>
        </w:rPr>
      </w:pPr>
      <w:r>
        <w:rPr>
          <w:lang w:val="fr-FR"/>
        </w:rPr>
        <w:t>hā jñātaṁ madanāntakāṅghri-yugalaṁ muktvāsti nānyo gatiḥ ||83||</w:t>
      </w:r>
    </w:p>
    <w:p w:rsidR="00B7386E" w:rsidRDefault="00B7386E">
      <w:pPr>
        <w:rPr>
          <w:lang w:val="fr-FR"/>
        </w:rPr>
      </w:pPr>
    </w:p>
    <w:p w:rsidR="00B7386E" w:rsidRDefault="00B7386E">
      <w:pPr>
        <w:rPr>
          <w:lang w:val="fr-FR"/>
        </w:rPr>
      </w:pPr>
      <w:r>
        <w:rPr>
          <w:lang w:val="fr-FR"/>
        </w:rPr>
        <w:t xml:space="preserve">maheśvare vā jagatām adhīśvare </w:t>
      </w:r>
    </w:p>
    <w:p w:rsidR="00B7386E" w:rsidRDefault="00B7386E">
      <w:pPr>
        <w:rPr>
          <w:lang w:val="fr-FR"/>
        </w:rPr>
      </w:pPr>
      <w:r>
        <w:rPr>
          <w:lang w:val="fr-FR"/>
        </w:rPr>
        <w:t>janārdane vā jagad-antarātmani |</w:t>
      </w:r>
    </w:p>
    <w:p w:rsidR="00B7386E" w:rsidRDefault="00B7386E">
      <w:pPr>
        <w:rPr>
          <w:lang w:val="fr-FR"/>
        </w:rPr>
      </w:pPr>
      <w:r>
        <w:rPr>
          <w:lang w:val="fr-FR"/>
        </w:rPr>
        <w:t>na vastu-bheda-pratipattir asti me</w:t>
      </w:r>
    </w:p>
    <w:p w:rsidR="00B7386E" w:rsidRDefault="00B7386E">
      <w:pPr>
        <w:rPr>
          <w:lang w:val="fr-FR"/>
        </w:rPr>
      </w:pPr>
      <w:r>
        <w:rPr>
          <w:lang w:val="fr-FR"/>
        </w:rPr>
        <w:t>tathāpi bhaktis taruṇendu-śekhare ||84||</w:t>
      </w:r>
    </w:p>
    <w:p w:rsidR="00B7386E" w:rsidRDefault="00B7386E">
      <w:pPr>
        <w:rPr>
          <w:lang w:val="fr-FR"/>
        </w:rPr>
      </w:pPr>
    </w:p>
    <w:p w:rsidR="00B7386E" w:rsidRDefault="00B7386E">
      <w:pPr>
        <w:rPr>
          <w:lang w:val="fr-FR"/>
        </w:rPr>
      </w:pPr>
      <w:r>
        <w:rPr>
          <w:lang w:val="fr-FR"/>
        </w:rPr>
        <w:t>sphurat-sphāra-jyotsnādhavalita-tale kvāpi puline</w:t>
      </w:r>
    </w:p>
    <w:p w:rsidR="00B7386E" w:rsidRDefault="00B7386E">
      <w:pPr>
        <w:rPr>
          <w:lang w:val="fr-FR"/>
        </w:rPr>
      </w:pPr>
      <w:r>
        <w:rPr>
          <w:lang w:val="fr-FR"/>
        </w:rPr>
        <w:t>sukhāsīnāḥ śānta-dhvantisu rajanīṣu dyu-saritaḥ |</w:t>
      </w:r>
    </w:p>
    <w:p w:rsidR="00B7386E" w:rsidRDefault="00B7386E">
      <w:pPr>
        <w:rPr>
          <w:lang w:val="fr-FR"/>
        </w:rPr>
      </w:pPr>
      <w:r>
        <w:rPr>
          <w:lang w:val="fr-FR"/>
        </w:rPr>
        <w:t>bhavābhogodvignāḥ śiva śiva śivety uccavacasaḥ</w:t>
      </w:r>
    </w:p>
    <w:p w:rsidR="00B7386E" w:rsidRDefault="00B7386E">
      <w:pPr>
        <w:rPr>
          <w:lang w:val="fr-FR"/>
        </w:rPr>
      </w:pPr>
      <w:r>
        <w:rPr>
          <w:lang w:val="fr-FR"/>
        </w:rPr>
        <w:t>kadā yāsyāmo’targata-bahula-bāṣpākula-daśām ||85||</w:t>
      </w:r>
    </w:p>
    <w:p w:rsidR="00B7386E" w:rsidRDefault="00B7386E">
      <w:pPr>
        <w:rPr>
          <w:lang w:val="fr-FR"/>
        </w:rPr>
      </w:pPr>
    </w:p>
    <w:p w:rsidR="00B7386E" w:rsidRDefault="00B7386E">
      <w:pPr>
        <w:rPr>
          <w:lang w:val="fr-FR"/>
        </w:rPr>
      </w:pPr>
      <w:r>
        <w:rPr>
          <w:lang w:val="fr-FR"/>
        </w:rPr>
        <w:t>mahādevo devaḥ sarid api ca saiṣā sura-sarid-</w:t>
      </w:r>
    </w:p>
    <w:p w:rsidR="00B7386E" w:rsidRDefault="00B7386E">
      <w:pPr>
        <w:rPr>
          <w:lang w:val="fr-FR"/>
        </w:rPr>
      </w:pPr>
      <w:r>
        <w:rPr>
          <w:lang w:val="fr-FR"/>
        </w:rPr>
        <w:t>guhā evāgāraṁ vasanam api tā eva haritaḥ |</w:t>
      </w:r>
    </w:p>
    <w:p w:rsidR="00B7386E" w:rsidRDefault="00B7386E">
      <w:pPr>
        <w:rPr>
          <w:lang w:val="fr-FR"/>
        </w:rPr>
      </w:pPr>
      <w:r>
        <w:rPr>
          <w:lang w:val="fr-FR"/>
        </w:rPr>
        <w:t>suhṛdā kālo’yaṁ vratm idam adainya-vratam idaṁ</w:t>
      </w:r>
    </w:p>
    <w:p w:rsidR="00B7386E" w:rsidRDefault="00B7386E">
      <w:pPr>
        <w:rPr>
          <w:lang w:val="fr-FR"/>
        </w:rPr>
      </w:pPr>
      <w:r>
        <w:rPr>
          <w:lang w:val="fr-FR"/>
        </w:rPr>
        <w:t>kiyad vā vakṣyāmo vaṭa-viṭapa evāstu dayitā ||*||</w:t>
      </w:r>
    </w:p>
    <w:p w:rsidR="00B7386E" w:rsidRDefault="00B7386E">
      <w:pPr>
        <w:rPr>
          <w:lang w:val="fr-FR"/>
        </w:rPr>
      </w:pPr>
    </w:p>
    <w:p w:rsidR="00B7386E" w:rsidRDefault="00B7386E">
      <w:pPr>
        <w:rPr>
          <w:lang w:val="fr-FR"/>
        </w:rPr>
      </w:pPr>
      <w:r>
        <w:rPr>
          <w:lang w:val="fr-FR"/>
        </w:rPr>
        <w:t>vitīrṇe sarvasve taruṇa-karuṇā-pūrṇa-hṛdayāḥ</w:t>
      </w:r>
    </w:p>
    <w:p w:rsidR="00B7386E" w:rsidRDefault="00B7386E">
      <w:pPr>
        <w:rPr>
          <w:lang w:val="fr-FR"/>
        </w:rPr>
      </w:pPr>
      <w:r>
        <w:rPr>
          <w:lang w:val="fr-FR"/>
        </w:rPr>
        <w:t>smarantaḥ saṁsāre viguṇa-pariṇāmāṁ vidhi-gatim |</w:t>
      </w:r>
    </w:p>
    <w:p w:rsidR="00B7386E" w:rsidRDefault="00B7386E">
      <w:pPr>
        <w:rPr>
          <w:lang w:val="fr-FR"/>
        </w:rPr>
      </w:pPr>
      <w:r>
        <w:rPr>
          <w:lang w:val="fr-FR"/>
        </w:rPr>
        <w:t>vayaṁ puṇyāraṇye pariṇata-śarac-candra—kiraṇās</w:t>
      </w:r>
    </w:p>
    <w:p w:rsidR="00B7386E" w:rsidRDefault="00B7386E">
      <w:pPr>
        <w:rPr>
          <w:lang w:val="fr-FR"/>
        </w:rPr>
      </w:pPr>
      <w:r>
        <w:rPr>
          <w:lang w:val="fr-FR"/>
        </w:rPr>
        <w:t>triyāmā nesyāmo hara-caraṇa-cintaika-śaraṇāḥ ||86||</w:t>
      </w:r>
    </w:p>
    <w:p w:rsidR="00B7386E" w:rsidRDefault="00B7386E">
      <w:pPr>
        <w:rPr>
          <w:lang w:val="fr-FR"/>
        </w:rPr>
      </w:pPr>
    </w:p>
    <w:p w:rsidR="00B7386E" w:rsidRDefault="00B7386E">
      <w:pPr>
        <w:rPr>
          <w:lang w:val="fr-FR"/>
        </w:rPr>
      </w:pPr>
      <w:r>
        <w:rPr>
          <w:lang w:val="fr-FR"/>
        </w:rPr>
        <w:t>kadā vārāṇasyām amara-taṭinī-rodhasi vasan</w:t>
      </w:r>
    </w:p>
    <w:p w:rsidR="00B7386E" w:rsidRDefault="00B7386E">
      <w:pPr>
        <w:rPr>
          <w:lang w:val="fr-FR"/>
        </w:rPr>
      </w:pPr>
      <w:r>
        <w:rPr>
          <w:lang w:val="fr-FR"/>
        </w:rPr>
        <w:t>vasānaḥ kaupīnaṁ śirasi nidadhāno’ñjali-puṭam |</w:t>
      </w:r>
    </w:p>
    <w:p w:rsidR="00B7386E" w:rsidRDefault="00B7386E">
      <w:pPr>
        <w:rPr>
          <w:lang w:val="fr-FR"/>
        </w:rPr>
      </w:pPr>
      <w:r>
        <w:rPr>
          <w:lang w:val="fr-FR"/>
        </w:rPr>
        <w:t>aye gaurīnātha tripurahara śambho trinayana</w:t>
      </w:r>
    </w:p>
    <w:p w:rsidR="00B7386E" w:rsidRDefault="00B7386E">
      <w:pPr>
        <w:rPr>
          <w:lang w:val="fr-FR"/>
        </w:rPr>
      </w:pPr>
      <w:r>
        <w:rPr>
          <w:lang w:val="fr-FR"/>
        </w:rPr>
        <w:t>prasīdetyākrośan nimiṣam iva neṣyāmi divasān ||87||</w:t>
      </w:r>
    </w:p>
    <w:p w:rsidR="00B7386E" w:rsidRDefault="00B7386E">
      <w:pPr>
        <w:rPr>
          <w:lang w:val="fr-FR"/>
        </w:rPr>
      </w:pPr>
    </w:p>
    <w:p w:rsidR="00B7386E" w:rsidRDefault="00B7386E">
      <w:pPr>
        <w:rPr>
          <w:lang w:val="fr-FR"/>
        </w:rPr>
      </w:pPr>
      <w:r>
        <w:rPr>
          <w:lang w:val="fr-FR"/>
        </w:rPr>
        <w:t>udyāneṣu vicitra-bhojana-vidhis tīvrātitīvraṁ tapaḥ</w:t>
      </w:r>
    </w:p>
    <w:p w:rsidR="00B7386E" w:rsidRDefault="00B7386E">
      <w:pPr>
        <w:rPr>
          <w:lang w:val="fr-FR"/>
        </w:rPr>
      </w:pPr>
      <w:r>
        <w:rPr>
          <w:lang w:val="fr-FR"/>
        </w:rPr>
        <w:t>kaupīnāvaraṇaṁ suvastram amitaṁ bhikṣāṭanaṁ maṇḍanam |</w:t>
      </w:r>
    </w:p>
    <w:p w:rsidR="00B7386E" w:rsidRDefault="00B7386E">
      <w:pPr>
        <w:rPr>
          <w:lang w:val="fr-FR"/>
        </w:rPr>
      </w:pPr>
      <w:r>
        <w:rPr>
          <w:lang w:val="fr-FR"/>
        </w:rPr>
        <w:t>āsannaṁ maraṇaṁ ca maṅgala-samaṁ yasyāṁ samutpadyate</w:t>
      </w:r>
    </w:p>
    <w:p w:rsidR="00B7386E" w:rsidRDefault="00B7386E">
      <w:pPr>
        <w:rPr>
          <w:lang w:val="fr-FR"/>
        </w:rPr>
      </w:pPr>
      <w:r>
        <w:rPr>
          <w:lang w:val="fr-FR"/>
        </w:rPr>
        <w:t>tāṁ kāśīṁ parihṛtya hanta vibudhair anyatra kiṁ sthīyate ||*||</w:t>
      </w:r>
    </w:p>
    <w:p w:rsidR="00B7386E" w:rsidRDefault="00B7386E">
      <w:pPr>
        <w:rPr>
          <w:lang w:val="fr-FR"/>
        </w:rPr>
      </w:pPr>
    </w:p>
    <w:p w:rsidR="00B7386E" w:rsidRDefault="00B7386E">
      <w:pPr>
        <w:rPr>
          <w:lang w:val="fr-FR"/>
        </w:rPr>
      </w:pPr>
      <w:r>
        <w:rPr>
          <w:lang w:val="fr-FR"/>
        </w:rPr>
        <w:t>snātvā gāṅgaiḥ payobhiḥ śuci-kusuma-phalair arcayitvā vibho tvā</w:t>
      </w:r>
    </w:p>
    <w:p w:rsidR="00B7386E" w:rsidRDefault="00B7386E">
      <w:pPr>
        <w:rPr>
          <w:lang w:val="fr-FR"/>
        </w:rPr>
      </w:pPr>
      <w:r>
        <w:rPr>
          <w:lang w:val="fr-FR"/>
        </w:rPr>
        <w:t>dhyeye dhyānaṁ niveśya kṣiti-dhara-kuhara-grāva-paryaṅka-mūle |</w:t>
      </w:r>
    </w:p>
    <w:p w:rsidR="00B7386E" w:rsidRDefault="00B7386E">
      <w:pPr>
        <w:rPr>
          <w:lang w:val="fr-FR"/>
        </w:rPr>
      </w:pPr>
      <w:r>
        <w:rPr>
          <w:lang w:val="fr-FR"/>
        </w:rPr>
        <w:t>ātmārāmaḥ phalāśī guru-vacana-ratas tvat-prasādāt smarāre</w:t>
      </w:r>
    </w:p>
    <w:p w:rsidR="00B7386E" w:rsidRDefault="00B7386E">
      <w:pPr>
        <w:rPr>
          <w:lang w:val="fr-FR"/>
        </w:rPr>
      </w:pPr>
      <w:r>
        <w:rPr>
          <w:lang w:val="fr-FR"/>
        </w:rPr>
        <w:t>duḥkhaṁ mokṣye kadāhaṁ sama-kara-caraṇe puṁsi sevāsamuttham ||88||</w:t>
      </w:r>
    </w:p>
    <w:p w:rsidR="00B7386E" w:rsidRDefault="00B7386E">
      <w:pPr>
        <w:rPr>
          <w:lang w:val="fr-FR"/>
        </w:rPr>
      </w:pPr>
    </w:p>
    <w:p w:rsidR="00B7386E" w:rsidRDefault="00B7386E">
      <w:pPr>
        <w:rPr>
          <w:lang w:val="fr-FR"/>
        </w:rPr>
      </w:pPr>
      <w:r>
        <w:rPr>
          <w:lang w:val="fr-FR"/>
        </w:rPr>
        <w:t>ekākī niḥspṛhaḥ śāntaḥ pāṇipātro digambaraḥ |</w:t>
      </w:r>
    </w:p>
    <w:p w:rsidR="00B7386E" w:rsidRDefault="00B7386E">
      <w:pPr>
        <w:rPr>
          <w:lang w:val="fr-FR"/>
        </w:rPr>
      </w:pPr>
      <w:r>
        <w:rPr>
          <w:lang w:val="fr-FR"/>
        </w:rPr>
        <w:t>kadā śambho bhaviṣyāmi karma-nirmūlana-kṣamaḥ ||89||</w:t>
      </w:r>
    </w:p>
    <w:p w:rsidR="00B7386E" w:rsidRDefault="00B7386E">
      <w:pPr>
        <w:rPr>
          <w:lang w:val="fr-FR"/>
        </w:rPr>
      </w:pPr>
    </w:p>
    <w:p w:rsidR="00B7386E" w:rsidRDefault="00B7386E">
      <w:pPr>
        <w:rPr>
          <w:lang w:val="fr-FR"/>
        </w:rPr>
      </w:pPr>
      <w:r>
        <w:rPr>
          <w:lang w:val="fr-FR"/>
        </w:rPr>
        <w:t>pāṇiṁ pātrayatāṁ nisarga-śucinā bhaikṣeṇa santuṣyatāṁ</w:t>
      </w:r>
    </w:p>
    <w:p w:rsidR="00B7386E" w:rsidRDefault="00B7386E">
      <w:pPr>
        <w:rPr>
          <w:lang w:val="fr-FR"/>
        </w:rPr>
      </w:pPr>
      <w:r>
        <w:rPr>
          <w:lang w:val="fr-FR"/>
        </w:rPr>
        <w:t>yatra kvāpi niṣīdatāṁ bahu-tṛṇaṁ viśvaṁ muhuḥ paśyatām |</w:t>
      </w:r>
    </w:p>
    <w:p w:rsidR="00B7386E" w:rsidRDefault="00B7386E">
      <w:pPr>
        <w:rPr>
          <w:lang w:val="fr-FR"/>
        </w:rPr>
      </w:pPr>
      <w:r>
        <w:rPr>
          <w:lang w:val="fr-FR"/>
        </w:rPr>
        <w:t>atyāge’pi tanor akhaṇḍa-paramānandāvabodha-spṛśā</w:t>
      </w:r>
    </w:p>
    <w:p w:rsidR="00B7386E" w:rsidRDefault="00B7386E">
      <w:pPr>
        <w:rPr>
          <w:lang w:val="fr-FR"/>
        </w:rPr>
      </w:pPr>
      <w:r>
        <w:rPr>
          <w:lang w:val="fr-FR"/>
        </w:rPr>
        <w:t>madhvā ko’pi śiva-prasāda-sulabhaḥ sampatsyate yoginām ||90||</w:t>
      </w:r>
    </w:p>
    <w:p w:rsidR="00B7386E" w:rsidRDefault="00B7386E">
      <w:pPr>
        <w:rPr>
          <w:lang w:val="fr-FR"/>
        </w:rPr>
      </w:pPr>
    </w:p>
    <w:p w:rsidR="00B7386E" w:rsidRDefault="00B7386E">
      <w:pPr>
        <w:rPr>
          <w:lang w:val="fr-FR"/>
        </w:rPr>
      </w:pPr>
      <w:r>
        <w:rPr>
          <w:lang w:val="fr-FR"/>
        </w:rPr>
        <w:t>kaupīnaṁ śata-khaṇḍa-jarjarataraṁ kanthā punas tādṛśī</w:t>
      </w:r>
    </w:p>
    <w:p w:rsidR="00B7386E" w:rsidRDefault="00B7386E">
      <w:pPr>
        <w:rPr>
          <w:lang w:val="fr-FR"/>
        </w:rPr>
      </w:pPr>
      <w:r>
        <w:rPr>
          <w:lang w:val="fr-FR"/>
        </w:rPr>
        <w:t>naiścintyaṁ nirapekṣa-bhaikṣyam aśanaṁ nidrā śmaśāne vane |</w:t>
      </w:r>
    </w:p>
    <w:p w:rsidR="00B7386E" w:rsidRDefault="00B7386E">
      <w:pPr>
        <w:rPr>
          <w:lang w:val="fr-FR"/>
        </w:rPr>
      </w:pPr>
      <w:r>
        <w:rPr>
          <w:lang w:val="fr-FR"/>
        </w:rPr>
        <w:t>svātantryeṇa niraṅkuśaṁ viharaṇaṁ svāntaṁ praśāntaṁ sadā</w:t>
      </w:r>
    </w:p>
    <w:p w:rsidR="00B7386E" w:rsidRDefault="00B7386E">
      <w:pPr>
        <w:rPr>
          <w:lang w:val="fr-FR"/>
        </w:rPr>
      </w:pPr>
      <w:r>
        <w:rPr>
          <w:lang w:val="fr-FR"/>
        </w:rPr>
        <w:t>sthairyaṁ yoga-mahotsave’pi ca yadi trailokya-rājyena kim ||91||</w:t>
      </w:r>
    </w:p>
    <w:p w:rsidR="00B7386E" w:rsidRDefault="00B7386E">
      <w:pPr>
        <w:rPr>
          <w:lang w:val="fr-FR"/>
        </w:rPr>
      </w:pPr>
    </w:p>
    <w:p w:rsidR="00B7386E" w:rsidRDefault="00B7386E">
      <w:pPr>
        <w:rPr>
          <w:lang w:val="fr-FR"/>
        </w:rPr>
      </w:pPr>
      <w:r>
        <w:rPr>
          <w:lang w:val="fr-FR"/>
        </w:rPr>
        <w:t>brahmāṇḍaṁ maṇḍalī-mātraṁ kiṁ lobhāya manasvinaḥ |</w:t>
      </w:r>
    </w:p>
    <w:p w:rsidR="00B7386E" w:rsidRDefault="00B7386E">
      <w:pPr>
        <w:rPr>
          <w:lang w:val="fr-FR"/>
        </w:rPr>
      </w:pPr>
      <w:r>
        <w:rPr>
          <w:lang w:val="fr-FR"/>
        </w:rPr>
        <w:t>śapharī-sphurtenābdhiḥ kṣubdho na khalu jāyate ||92||</w:t>
      </w:r>
    </w:p>
    <w:p w:rsidR="00B7386E" w:rsidRDefault="00B7386E">
      <w:pPr>
        <w:rPr>
          <w:lang w:val="fr-FR"/>
        </w:rPr>
      </w:pPr>
    </w:p>
    <w:p w:rsidR="00B7386E" w:rsidRDefault="00B7386E">
      <w:pPr>
        <w:rPr>
          <w:lang w:val="fr-FR"/>
        </w:rPr>
      </w:pPr>
      <w:r>
        <w:rPr>
          <w:lang w:val="fr-FR"/>
        </w:rPr>
        <w:t>mātar lakṣmi bhajasva kañcid aparaṁ mat-kāṅkṣiṇī mā sma bhūr</w:t>
      </w:r>
    </w:p>
    <w:p w:rsidR="00B7386E" w:rsidRDefault="00B7386E">
      <w:pPr>
        <w:rPr>
          <w:lang w:val="fr-FR"/>
        </w:rPr>
      </w:pPr>
      <w:r>
        <w:rPr>
          <w:lang w:val="fr-FR"/>
        </w:rPr>
        <w:t>bhogeṣu spṛhayālavas tava vaśe kā niḥspṛhāṇām asi |</w:t>
      </w:r>
    </w:p>
    <w:p w:rsidR="00B7386E" w:rsidRDefault="00B7386E">
      <w:pPr>
        <w:rPr>
          <w:lang w:val="fr-FR"/>
        </w:rPr>
      </w:pPr>
      <w:r>
        <w:rPr>
          <w:lang w:val="fr-FR"/>
        </w:rPr>
        <w:t>sadyaḥ syūta-palāśa-patra-puṭikā-pātraiḥ pavitrī-kṛtair</w:t>
      </w:r>
    </w:p>
    <w:p w:rsidR="00B7386E" w:rsidRDefault="00B7386E">
      <w:pPr>
        <w:rPr>
          <w:lang w:val="fr-FR"/>
        </w:rPr>
      </w:pPr>
      <w:r>
        <w:rPr>
          <w:lang w:val="fr-FR"/>
        </w:rPr>
        <w:t>bhikṣā-vastubhir eva samprati vayaṁ vṛttiṁ samīhāmahe ||93||</w:t>
      </w:r>
    </w:p>
    <w:p w:rsidR="00B7386E" w:rsidRDefault="00B7386E">
      <w:pPr>
        <w:rPr>
          <w:lang w:val="fr-FR"/>
        </w:rPr>
      </w:pPr>
    </w:p>
    <w:p w:rsidR="00B7386E" w:rsidRDefault="00B7386E">
      <w:pPr>
        <w:rPr>
          <w:lang w:val="fr-FR"/>
        </w:rPr>
      </w:pPr>
      <w:r>
        <w:rPr>
          <w:lang w:val="fr-FR"/>
        </w:rPr>
        <w:t>mahā-śayyā pṛthvī vipulam upadhānaṁ bhuja-latāṁ</w:t>
      </w:r>
    </w:p>
    <w:p w:rsidR="00B7386E" w:rsidRDefault="00B7386E">
      <w:pPr>
        <w:rPr>
          <w:lang w:val="fr-FR"/>
        </w:rPr>
      </w:pPr>
      <w:r>
        <w:rPr>
          <w:lang w:val="fr-FR"/>
        </w:rPr>
        <w:t>vitānaṁ cākāśaṁ vyajanam anukūlo’yam anilaḥ |</w:t>
      </w:r>
    </w:p>
    <w:p w:rsidR="00B7386E" w:rsidRDefault="00B7386E">
      <w:pPr>
        <w:rPr>
          <w:lang w:val="fr-FR"/>
        </w:rPr>
      </w:pPr>
      <w:r>
        <w:rPr>
          <w:lang w:val="fr-FR"/>
        </w:rPr>
        <w:t>śarac-candro dīpo virati-vanitā-saṅga-muditaḥ</w:t>
      </w:r>
    </w:p>
    <w:p w:rsidR="00B7386E" w:rsidRDefault="00B7386E">
      <w:pPr>
        <w:rPr>
          <w:lang w:val="fr-FR"/>
        </w:rPr>
      </w:pPr>
      <w:r>
        <w:rPr>
          <w:lang w:val="fr-FR"/>
        </w:rPr>
        <w:t>sukhī śāntaḥ śete munir atanu-bhūtir nṛpa iva ||94||</w:t>
      </w:r>
    </w:p>
    <w:p w:rsidR="00B7386E" w:rsidRDefault="00B7386E">
      <w:pPr>
        <w:rPr>
          <w:lang w:val="fr-FR"/>
        </w:rPr>
      </w:pPr>
    </w:p>
    <w:p w:rsidR="00B7386E" w:rsidRDefault="00B7386E">
      <w:pPr>
        <w:rPr>
          <w:lang w:val="fr-FR"/>
        </w:rPr>
      </w:pPr>
      <w:r>
        <w:rPr>
          <w:lang w:val="fr-FR"/>
        </w:rPr>
        <w:t>bhikṣāsī jana-madhya-saṅga-rahitaḥ svāyatta-ceṣṭaḥ sadā</w:t>
      </w:r>
    </w:p>
    <w:p w:rsidR="00B7386E" w:rsidRDefault="00B7386E">
      <w:pPr>
        <w:rPr>
          <w:lang w:val="fr-FR"/>
        </w:rPr>
      </w:pPr>
      <w:r>
        <w:rPr>
          <w:lang w:val="fr-FR"/>
        </w:rPr>
        <w:t>hānā-dāna-virakta-mārga-nirataḥ kaścit tapasvī sthitaḥ |</w:t>
      </w:r>
    </w:p>
    <w:p w:rsidR="00B7386E" w:rsidRDefault="00B7386E">
      <w:pPr>
        <w:rPr>
          <w:lang w:val="fr-FR"/>
        </w:rPr>
      </w:pPr>
      <w:r>
        <w:rPr>
          <w:lang w:val="fr-FR"/>
        </w:rPr>
        <w:t>rathyākīrṇa-viśīrṇa-jīrṇa-vasanaḥ samprāpta-kanthāsano</w:t>
      </w:r>
    </w:p>
    <w:p w:rsidR="00B7386E" w:rsidRDefault="00B7386E">
      <w:pPr>
        <w:rPr>
          <w:lang w:val="fr-FR"/>
        </w:rPr>
      </w:pPr>
      <w:r>
        <w:rPr>
          <w:lang w:val="fr-FR"/>
        </w:rPr>
        <w:t>nirmāno nirahaṅkṛtiḥ śama-sukhābhogaika-baddha-spṛhaḥ ||95||</w:t>
      </w:r>
    </w:p>
    <w:p w:rsidR="00B7386E" w:rsidRDefault="00B7386E">
      <w:pPr>
        <w:rPr>
          <w:lang w:val="fr-FR"/>
        </w:rPr>
      </w:pPr>
    </w:p>
    <w:p w:rsidR="00B7386E" w:rsidRDefault="00B7386E">
      <w:pPr>
        <w:jc w:val="both"/>
        <w:rPr>
          <w:lang w:val="fr-FR"/>
        </w:rPr>
      </w:pPr>
      <w:r>
        <w:rPr>
          <w:lang w:val="fr-FR"/>
        </w:rPr>
        <w:t xml:space="preserve">caṇḍālaḥ kim ayaṁ dvijātir athavā śūdro’tha kiṁ tāpasaḥ </w:t>
      </w:r>
    </w:p>
    <w:p w:rsidR="00B7386E" w:rsidRDefault="00B7386E">
      <w:pPr>
        <w:jc w:val="both"/>
        <w:rPr>
          <w:lang w:val="fr-FR"/>
        </w:rPr>
      </w:pPr>
      <w:r>
        <w:rPr>
          <w:lang w:val="fr-FR"/>
        </w:rPr>
        <w:t>kiṁ vā tattva-viveka-peśala-matir yogīśvaraḥ ko’pi kim |</w:t>
      </w:r>
    </w:p>
    <w:p w:rsidR="00B7386E" w:rsidRDefault="00B7386E">
      <w:pPr>
        <w:jc w:val="both"/>
        <w:rPr>
          <w:lang w:val="fr-FR"/>
        </w:rPr>
      </w:pPr>
      <w:r>
        <w:rPr>
          <w:lang w:val="fr-FR"/>
        </w:rPr>
        <w:t>ity utpanna-vikalpa-jalpa-mukharair ābhāṣyamāṇā janair</w:t>
      </w:r>
    </w:p>
    <w:p w:rsidR="00B7386E" w:rsidRDefault="00B7386E">
      <w:pPr>
        <w:jc w:val="both"/>
        <w:rPr>
          <w:lang w:val="fr-FR"/>
        </w:rPr>
      </w:pPr>
      <w:r>
        <w:rPr>
          <w:lang w:val="fr-FR"/>
        </w:rPr>
        <w:t>na kruddhāḥ pathi naiva tuṣṭa-manaso yānti svayaṁ yoginaḥ ||96||</w:t>
      </w:r>
    </w:p>
    <w:p w:rsidR="00B7386E" w:rsidRDefault="00B7386E">
      <w:pPr>
        <w:jc w:val="both"/>
        <w:rPr>
          <w:lang w:val="fr-FR"/>
        </w:rPr>
      </w:pPr>
    </w:p>
    <w:p w:rsidR="00B7386E" w:rsidRDefault="00B7386E">
      <w:pPr>
        <w:jc w:val="both"/>
        <w:rPr>
          <w:lang w:val="fr-FR"/>
        </w:rPr>
      </w:pPr>
      <w:r>
        <w:rPr>
          <w:lang w:val="fr-FR"/>
        </w:rPr>
        <w:t>hiṁsā-śūnyam ayatna-labhyam aśanaṁ dhātrā marut-kalpitaṁ</w:t>
      </w:r>
    </w:p>
    <w:p w:rsidR="00B7386E" w:rsidRDefault="00B7386E">
      <w:pPr>
        <w:jc w:val="both"/>
        <w:rPr>
          <w:lang w:val="fr-FR"/>
        </w:rPr>
      </w:pPr>
      <w:r>
        <w:rPr>
          <w:lang w:val="fr-FR"/>
        </w:rPr>
        <w:t>vyālānaṁ paśavas tṛṇāṅkura-bhujas tuṣṭāḥ sthalī-śāyinaḥ |</w:t>
      </w:r>
    </w:p>
    <w:p w:rsidR="00B7386E" w:rsidRDefault="00B7386E">
      <w:pPr>
        <w:jc w:val="both"/>
        <w:rPr>
          <w:lang w:val="fr-FR"/>
        </w:rPr>
      </w:pPr>
      <w:r>
        <w:rPr>
          <w:lang w:val="fr-FR"/>
        </w:rPr>
        <w:t>saṁsārārṇava-laṅghana-kṣama-dhiyāṁ vṛttiḥ kṛtā sā nṛṇāṁ</w:t>
      </w:r>
    </w:p>
    <w:p w:rsidR="00B7386E" w:rsidRDefault="00B7386E">
      <w:pPr>
        <w:jc w:val="both"/>
        <w:rPr>
          <w:lang w:val="fr-FR"/>
        </w:rPr>
      </w:pPr>
      <w:r>
        <w:rPr>
          <w:lang w:val="fr-FR"/>
        </w:rPr>
        <w:t>tām anveṣayatāṁ prayānti satataṁ sarvaṁ samāptiṁ guṇāḥ ||97||</w:t>
      </w:r>
    </w:p>
    <w:p w:rsidR="00B7386E" w:rsidRDefault="00B7386E">
      <w:pPr>
        <w:jc w:val="both"/>
        <w:rPr>
          <w:lang w:val="fr-FR"/>
        </w:rPr>
      </w:pPr>
    </w:p>
    <w:p w:rsidR="00B7386E" w:rsidRDefault="00B7386E">
      <w:pPr>
        <w:jc w:val="both"/>
        <w:rPr>
          <w:lang w:val="fr-FR"/>
        </w:rPr>
      </w:pPr>
      <w:r>
        <w:rPr>
          <w:lang w:val="fr-FR"/>
        </w:rPr>
        <w:t>gaṅgā-tīre hima-giri-śilā-baddha-padmāsanasya</w:t>
      </w:r>
    </w:p>
    <w:p w:rsidR="00B7386E" w:rsidRDefault="00B7386E">
      <w:pPr>
        <w:jc w:val="both"/>
        <w:rPr>
          <w:lang w:val="fr-FR"/>
        </w:rPr>
      </w:pPr>
      <w:r>
        <w:rPr>
          <w:lang w:val="fr-FR"/>
        </w:rPr>
        <w:t>brahma-dhyānābhyasana-vidhinā yoga-nidrāṁ gatasya |</w:t>
      </w:r>
    </w:p>
    <w:p w:rsidR="00B7386E" w:rsidRDefault="00B7386E">
      <w:pPr>
        <w:jc w:val="both"/>
        <w:rPr>
          <w:lang w:val="fr-FR"/>
        </w:rPr>
      </w:pPr>
      <w:r>
        <w:rPr>
          <w:lang w:val="fr-FR"/>
        </w:rPr>
        <w:t>kiṁ tair bhāvyaṁ mama sudivasair yatra te nirviśaṅkāḥ</w:t>
      </w:r>
    </w:p>
    <w:p w:rsidR="00B7386E" w:rsidRDefault="00B7386E">
      <w:pPr>
        <w:jc w:val="both"/>
        <w:rPr>
          <w:lang w:val="fr-FR"/>
        </w:rPr>
      </w:pPr>
      <w:r>
        <w:rPr>
          <w:lang w:val="fr-FR"/>
        </w:rPr>
        <w:t>kaṇḍūyante jaraṭha-hariṇāḥ svāṅgam aṅge madīye ||98||</w:t>
      </w:r>
    </w:p>
    <w:p w:rsidR="00B7386E" w:rsidRDefault="00B7386E">
      <w:pPr>
        <w:jc w:val="both"/>
        <w:rPr>
          <w:lang w:val="fr-FR"/>
        </w:rPr>
      </w:pPr>
    </w:p>
    <w:p w:rsidR="00B7386E" w:rsidRDefault="00B7386E">
      <w:pPr>
        <w:jc w:val="both"/>
        <w:rPr>
          <w:lang w:val="fr-FR"/>
        </w:rPr>
      </w:pPr>
      <w:r>
        <w:rPr>
          <w:lang w:val="fr-FR"/>
        </w:rPr>
        <w:t>jīrṇāḥ kanthā tataḥ kiṁ sitam amala-paṭaṁ paṭṭa-sūtraṁ tataḥ kiṁ</w:t>
      </w:r>
    </w:p>
    <w:p w:rsidR="00B7386E" w:rsidRDefault="00B7386E">
      <w:pPr>
        <w:jc w:val="both"/>
        <w:rPr>
          <w:lang w:val="fr-FR"/>
        </w:rPr>
      </w:pPr>
      <w:r>
        <w:rPr>
          <w:lang w:val="fr-FR"/>
        </w:rPr>
        <w:t>ekā bhāryā tataḥ kiṁ haya-kari-sugaṇair āvṛto vā tataḥ kim |</w:t>
      </w:r>
    </w:p>
    <w:p w:rsidR="00B7386E" w:rsidRDefault="00B7386E">
      <w:pPr>
        <w:jc w:val="both"/>
        <w:rPr>
          <w:lang w:val="fr-FR"/>
        </w:rPr>
      </w:pPr>
      <w:r>
        <w:rPr>
          <w:lang w:val="fr-FR"/>
        </w:rPr>
        <w:t>bhaktaṁ bhuktaṁ tataḥ kiṁ kadaśanam athavā vāsarānte tataḥ kiṁ</w:t>
      </w:r>
    </w:p>
    <w:p w:rsidR="00B7386E" w:rsidRDefault="00B7386E">
      <w:pPr>
        <w:jc w:val="both"/>
        <w:rPr>
          <w:lang w:val="fr-FR"/>
        </w:rPr>
      </w:pPr>
      <w:r>
        <w:rPr>
          <w:lang w:val="fr-FR"/>
        </w:rPr>
        <w:t>vyakta-jyotir na vāntarmathita-bhava-bhayaṁ vaibhavaṁ vā tataḥ kim ||*||</w:t>
      </w:r>
    </w:p>
    <w:p w:rsidR="00B7386E" w:rsidRDefault="00B7386E">
      <w:pPr>
        <w:jc w:val="both"/>
        <w:rPr>
          <w:lang w:val="fr-FR"/>
        </w:rPr>
      </w:pPr>
    </w:p>
    <w:p w:rsidR="00B7386E" w:rsidRDefault="00B7386E">
      <w:pPr>
        <w:jc w:val="both"/>
        <w:rPr>
          <w:lang w:val="fr-FR"/>
        </w:rPr>
      </w:pPr>
      <w:r>
        <w:rPr>
          <w:lang w:val="fr-FR"/>
        </w:rPr>
        <w:t>pāṇiḥ pātraṁ pavitraṁ bhramaṇa-parigataṁ  bhaikṣyam akṣayyam annaṁ</w:t>
      </w:r>
    </w:p>
    <w:p w:rsidR="00B7386E" w:rsidRDefault="00B7386E">
      <w:pPr>
        <w:jc w:val="both"/>
        <w:rPr>
          <w:lang w:val="fr-FR"/>
        </w:rPr>
      </w:pPr>
      <w:r>
        <w:rPr>
          <w:lang w:val="fr-FR"/>
        </w:rPr>
        <w:t>vistīrṇaṁ vastram āśā-daśakam acapalaṁ talpam asvalpam urvīm |</w:t>
      </w:r>
    </w:p>
    <w:p w:rsidR="00B7386E" w:rsidRDefault="00B7386E">
      <w:pPr>
        <w:jc w:val="both"/>
        <w:rPr>
          <w:lang w:val="fr-FR"/>
        </w:rPr>
      </w:pPr>
      <w:r>
        <w:rPr>
          <w:lang w:val="fr-FR"/>
        </w:rPr>
        <w:t>yeṣāṁ niḥsaṅgatāṅgī-karaṇa-pariṇata-svānta-santoṣiṇas te</w:t>
      </w:r>
    </w:p>
    <w:p w:rsidR="00B7386E" w:rsidRDefault="00B7386E">
      <w:pPr>
        <w:jc w:val="both"/>
        <w:rPr>
          <w:lang w:val="fr-FR"/>
        </w:rPr>
      </w:pPr>
      <w:r>
        <w:rPr>
          <w:lang w:val="fr-FR"/>
        </w:rPr>
        <w:t>dhanyāḥ saṁnyasta-dainya-vyatikara-nikarāḥ karma nirmūlayanti ||99||</w:t>
      </w:r>
    </w:p>
    <w:p w:rsidR="00B7386E" w:rsidRDefault="00B7386E">
      <w:pPr>
        <w:jc w:val="both"/>
        <w:rPr>
          <w:lang w:val="fr-FR"/>
        </w:rPr>
      </w:pPr>
    </w:p>
    <w:p w:rsidR="00B7386E" w:rsidRDefault="00B7386E">
      <w:pPr>
        <w:jc w:val="both"/>
        <w:rPr>
          <w:lang w:val="fr-FR"/>
        </w:rPr>
      </w:pPr>
      <w:r>
        <w:rPr>
          <w:lang w:val="fr-FR"/>
        </w:rPr>
        <w:t>trailokyādhipatitvam eva virasaṁ yasmin mahāśāsane</w:t>
      </w:r>
    </w:p>
    <w:p w:rsidR="00B7386E" w:rsidRDefault="00B7386E">
      <w:pPr>
        <w:jc w:val="both"/>
        <w:rPr>
          <w:lang w:val="fr-FR"/>
        </w:rPr>
      </w:pPr>
      <w:r>
        <w:rPr>
          <w:lang w:val="fr-FR"/>
        </w:rPr>
        <w:t>tal labdhvāsana-vastra-māna-ghaṭane bhoge ratiṁ mā kṛthāḥ |</w:t>
      </w:r>
    </w:p>
    <w:p w:rsidR="00B7386E" w:rsidRDefault="00B7386E">
      <w:pPr>
        <w:jc w:val="both"/>
        <w:rPr>
          <w:lang w:val="fr-FR"/>
        </w:rPr>
      </w:pPr>
      <w:r>
        <w:rPr>
          <w:lang w:val="fr-FR"/>
        </w:rPr>
        <w:t>bhogaḥ ko’pi sa eka eva paramo nityoditā jṛmbhane</w:t>
      </w:r>
    </w:p>
    <w:p w:rsidR="00B7386E" w:rsidRDefault="00B7386E">
      <w:pPr>
        <w:jc w:val="both"/>
        <w:rPr>
          <w:lang w:val="fr-FR"/>
        </w:rPr>
      </w:pPr>
      <w:r>
        <w:rPr>
          <w:lang w:val="fr-FR"/>
        </w:rPr>
        <w:t>yat-svādād virasā bhavanti visayās trailokya-rājyādayaḥ ||*||</w:t>
      </w:r>
    </w:p>
    <w:p w:rsidR="00B7386E" w:rsidRDefault="00B7386E">
      <w:pPr>
        <w:jc w:val="both"/>
        <w:rPr>
          <w:lang w:val="fr-FR"/>
        </w:rPr>
      </w:pPr>
    </w:p>
    <w:p w:rsidR="00B7386E" w:rsidRDefault="00B7386E">
      <w:pPr>
        <w:jc w:val="both"/>
        <w:rPr>
          <w:lang w:val="fr-FR"/>
        </w:rPr>
      </w:pPr>
      <w:r>
        <w:rPr>
          <w:lang w:val="fr-FR"/>
        </w:rPr>
        <w:t>mātar medini tāta māruti sakhe tejaḥ subandho jala</w:t>
      </w:r>
    </w:p>
    <w:p w:rsidR="00B7386E" w:rsidRDefault="00B7386E">
      <w:pPr>
        <w:jc w:val="both"/>
        <w:rPr>
          <w:lang w:val="fr-FR"/>
        </w:rPr>
      </w:pPr>
      <w:r>
        <w:rPr>
          <w:lang w:val="fr-FR"/>
        </w:rPr>
        <w:t>bhrātar vyoma nibaddha eṣa bhavatām antyaḥ praṇāmāñjaliḥ |</w:t>
      </w:r>
    </w:p>
    <w:p w:rsidR="00B7386E" w:rsidRDefault="00B7386E">
      <w:pPr>
        <w:jc w:val="both"/>
        <w:rPr>
          <w:lang w:val="fr-FR"/>
        </w:rPr>
      </w:pPr>
      <w:r>
        <w:rPr>
          <w:lang w:val="fr-FR"/>
        </w:rPr>
        <w:t>yuṣmat-saṅga-vaśopajāta-sukṛta-sphāra-sphuran-nirmala-</w:t>
      </w:r>
    </w:p>
    <w:p w:rsidR="00B7386E" w:rsidRDefault="00B7386E">
      <w:pPr>
        <w:jc w:val="both"/>
        <w:rPr>
          <w:lang w:val="fr-FR"/>
        </w:rPr>
      </w:pPr>
      <w:r>
        <w:rPr>
          <w:lang w:val="fr-FR"/>
        </w:rPr>
        <w:t>jñānāpāsta-samasta-moha-mahimā līne para-brahmaṇi ||100||</w:t>
      </w:r>
    </w:p>
    <w:p w:rsidR="00B7386E" w:rsidRDefault="00B7386E">
      <w:pPr>
        <w:jc w:val="both"/>
        <w:rPr>
          <w:lang w:val="fr-FR"/>
        </w:rPr>
      </w:pPr>
    </w:p>
    <w:p w:rsidR="00B7386E" w:rsidRDefault="00B7386E">
      <w:pPr>
        <w:jc w:val="both"/>
        <w:rPr>
          <w:lang w:val="fr-FR"/>
        </w:rPr>
      </w:pPr>
      <w:r>
        <w:rPr>
          <w:lang w:val="fr-FR"/>
        </w:rPr>
        <w:t>śayyā śaila-śilā-gṛhaṁ giri-guhā vastraṁ taruṇāṁ tvacaḥ</w:t>
      </w:r>
    </w:p>
    <w:p w:rsidR="00B7386E" w:rsidRDefault="00B7386E">
      <w:pPr>
        <w:jc w:val="both"/>
        <w:rPr>
          <w:lang w:val="fr-FR"/>
        </w:rPr>
      </w:pPr>
      <w:r>
        <w:rPr>
          <w:lang w:val="fr-FR"/>
        </w:rPr>
        <w:t>sāraṅgāḥ suhṛdo nanu kṣiti-ruhāṁ vṛttiḥ phalaiḥ komalaiḥ |</w:t>
      </w:r>
    </w:p>
    <w:p w:rsidR="00B7386E" w:rsidRDefault="00B7386E">
      <w:pPr>
        <w:jc w:val="both"/>
        <w:rPr>
          <w:lang w:val="fr-FR"/>
        </w:rPr>
      </w:pPr>
      <w:r>
        <w:rPr>
          <w:lang w:val="fr-FR"/>
        </w:rPr>
        <w:t>yesāṁ nirjharam ambu-pānam ucitaṁ ratyai tu vidyāṅganā</w:t>
      </w:r>
    </w:p>
    <w:p w:rsidR="00B7386E" w:rsidRDefault="00B7386E">
      <w:pPr>
        <w:jc w:val="both"/>
        <w:rPr>
          <w:lang w:val="fr-FR"/>
        </w:rPr>
      </w:pPr>
      <w:r>
        <w:rPr>
          <w:lang w:val="fr-FR"/>
        </w:rPr>
        <w:t>manye te parameśvarāḥ śirasi yari baddho na sevāñjaliḥ ||*||</w:t>
      </w:r>
    </w:p>
    <w:p w:rsidR="00B7386E" w:rsidRDefault="00B7386E">
      <w:pPr>
        <w:jc w:val="both"/>
        <w:rPr>
          <w:lang w:val="fr-FR"/>
        </w:rPr>
      </w:pPr>
    </w:p>
    <w:p w:rsidR="00B7386E" w:rsidRDefault="00B7386E">
      <w:pPr>
        <w:jc w:val="both"/>
        <w:rPr>
          <w:lang w:val="fr-FR"/>
        </w:rPr>
      </w:pPr>
      <w:r>
        <w:rPr>
          <w:lang w:val="fr-FR"/>
        </w:rPr>
        <w:t>dhairyaṁ yasya pitā kṣamā ca jananī śāntiś ciraṁ gehinī</w:t>
      </w:r>
    </w:p>
    <w:p w:rsidR="00B7386E" w:rsidRDefault="00B7386E">
      <w:pPr>
        <w:jc w:val="both"/>
        <w:rPr>
          <w:lang w:val="fr-FR"/>
        </w:rPr>
      </w:pPr>
      <w:r>
        <w:rPr>
          <w:lang w:val="fr-FR"/>
        </w:rPr>
        <w:t>satyaṁ mitram idaṁ dayā ca bhaginī bhrātā manaḥ-saṁyamaḥ |</w:t>
      </w:r>
    </w:p>
    <w:p w:rsidR="00B7386E" w:rsidRDefault="00B7386E">
      <w:pPr>
        <w:jc w:val="both"/>
        <w:rPr>
          <w:lang w:val="fr-FR"/>
        </w:rPr>
      </w:pPr>
      <w:r>
        <w:rPr>
          <w:lang w:val="fr-FR"/>
        </w:rPr>
        <w:t>śayyā bhūmi-talaṁ diśo’pi vasanaṁ jñānāmṛtaṁ bhojanaṁ</w:t>
      </w:r>
    </w:p>
    <w:p w:rsidR="00B7386E" w:rsidRDefault="00B7386E">
      <w:pPr>
        <w:jc w:val="both"/>
        <w:rPr>
          <w:lang w:val="fr-FR"/>
        </w:rPr>
      </w:pPr>
      <w:r>
        <w:rPr>
          <w:lang w:val="fr-FR"/>
        </w:rPr>
        <w:t>hy ete yasya kuṭumbino vada sakhe kasmād bhayaṁ yoginaḥ ||*||</w:t>
      </w:r>
    </w:p>
    <w:p w:rsidR="00B7386E" w:rsidRDefault="00B7386E">
      <w:pPr>
        <w:jc w:val="both"/>
        <w:rPr>
          <w:lang w:val="fr-FR"/>
        </w:rPr>
      </w:pPr>
    </w:p>
    <w:p w:rsidR="00B7386E" w:rsidRDefault="00B7386E">
      <w:pPr>
        <w:jc w:val="both"/>
        <w:rPr>
          <w:lang w:val="fr-FR"/>
        </w:rPr>
      </w:pPr>
      <w:r>
        <w:rPr>
          <w:lang w:val="fr-FR"/>
        </w:rPr>
        <w:t xml:space="preserve">aho vā hāre vā balavati ripau vā suhṛdi vā </w:t>
      </w:r>
    </w:p>
    <w:p w:rsidR="00B7386E" w:rsidRDefault="00B7386E">
      <w:pPr>
        <w:jc w:val="both"/>
        <w:rPr>
          <w:lang w:val="fr-FR"/>
        </w:rPr>
      </w:pPr>
      <w:r>
        <w:rPr>
          <w:lang w:val="fr-FR"/>
        </w:rPr>
        <w:t>maṇau vā loṣṭhe vā kusuma-śayane vā dṛṣadi vā |</w:t>
      </w:r>
    </w:p>
    <w:p w:rsidR="00B7386E" w:rsidRDefault="00B7386E">
      <w:pPr>
        <w:jc w:val="both"/>
        <w:rPr>
          <w:lang w:val="fr-FR"/>
        </w:rPr>
      </w:pPr>
      <w:r>
        <w:rPr>
          <w:lang w:val="fr-FR"/>
        </w:rPr>
        <w:t>tṛṇe vā straiṇe vā mama sama-dṛśo yānti divasāḥ</w:t>
      </w:r>
    </w:p>
    <w:p w:rsidR="00B7386E" w:rsidRDefault="00B7386E">
      <w:pPr>
        <w:jc w:val="both"/>
        <w:rPr>
          <w:lang w:val="fr-FR"/>
        </w:rPr>
      </w:pPr>
      <w:r>
        <w:rPr>
          <w:lang w:val="fr-FR"/>
        </w:rPr>
        <w:t>kvacit puṇyāraṇye śiva śiva  śiveti pralapataḥ ||*||</w:t>
      </w:r>
    </w:p>
    <w:p w:rsidR="00B7386E" w:rsidRDefault="00B7386E">
      <w:pPr>
        <w:jc w:val="both"/>
        <w:rPr>
          <w:lang w:val="fr-FR"/>
        </w:rPr>
      </w:pPr>
    </w:p>
    <w:p w:rsidR="00B7386E" w:rsidRDefault="00B7386E">
      <w:pPr>
        <w:jc w:val="both"/>
        <w:rPr>
          <w:lang w:val="fr-FR"/>
        </w:rPr>
      </w:pPr>
    </w:p>
    <w:p w:rsidR="00B7386E" w:rsidRDefault="00B7386E"/>
    <w:p w:rsidR="00B7386E" w:rsidRDefault="00B7386E"/>
    <w:p w:rsidR="00B7386E" w:rsidRDefault="00B7386E"/>
    <w:sectPr w:rsidR="00B7386E" w:rsidSect="00B7386E">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386E"/>
    <w:rsid w:val="00B738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noProof/>
      <w:sz w:val="24"/>
      <w:szCs w:val="24"/>
      <w:lang w:val="sa-IN"/>
    </w:rPr>
  </w:style>
  <w:style w:type="paragraph" w:styleId="Heading1">
    <w:name w:val="heading 1"/>
    <w:basedOn w:val="Normal"/>
    <w:next w:val="Normal"/>
    <w:link w:val="Heading1Char"/>
    <w:uiPriority w:val="9"/>
    <w:qFormat/>
    <w:pPr>
      <w:keepNext/>
      <w:spacing w:before="240" w:after="60"/>
      <w:outlineLvl w:val="0"/>
    </w:pPr>
    <w:rPr>
      <w:rFonts w:cs="Arial"/>
      <w:b/>
      <w:bCs/>
      <w:kern w:val="32"/>
      <w:sz w:val="32"/>
      <w:szCs w:val="32"/>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86E"/>
    <w:rPr>
      <w:rFonts w:asciiTheme="majorHAnsi" w:eastAsiaTheme="majorEastAsia" w:hAnsiTheme="majorHAnsi" w:cstheme="majorBidi"/>
      <w:b/>
      <w:bCs/>
      <w:noProof/>
      <w:kern w:val="32"/>
      <w:sz w:val="32"/>
      <w:szCs w:val="32"/>
      <w:lang w:val="sa-IN"/>
    </w:rPr>
  </w:style>
  <w:style w:type="character" w:customStyle="1" w:styleId="Heading3Char">
    <w:name w:val="Heading 3 Char"/>
    <w:basedOn w:val="DefaultParagraphFont"/>
    <w:link w:val="Heading3"/>
    <w:uiPriority w:val="9"/>
    <w:semiHidden/>
    <w:rsid w:val="00B7386E"/>
    <w:rPr>
      <w:rFonts w:asciiTheme="majorHAnsi" w:eastAsiaTheme="majorEastAsia" w:hAnsiTheme="majorHAnsi" w:cstheme="majorBidi"/>
      <w:b/>
      <w:bCs/>
      <w:noProof/>
      <w:sz w:val="26"/>
      <w:szCs w:val="26"/>
      <w:lang w:val="s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ormalzzz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Normalzzzz.dot</Template>
  <TotalTime>373</TotalTime>
  <Pages>1</Pages>
  <Words>3407</Words>
  <Characters>19425</Characters>
  <Application>Microsoft Office Outlook</Application>
  <DocSecurity>0</DocSecurity>
  <Lines>0</Lines>
  <Paragraphs>0</Paragraphs>
  <ScaleCrop>false</ScaleCrop>
  <Company>mycompany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vairägya-çatakam</dc:title>
  <dc:subject/>
  <dc:creator>Jan Brzezinski</dc:creator>
  <cp:keywords/>
  <dc:description/>
  <cp:lastModifiedBy>Jan Brzezinski</cp:lastModifiedBy>
  <cp:revision>5</cp:revision>
  <dcterms:created xsi:type="dcterms:W3CDTF">2001-03-21T05:39:00Z</dcterms:created>
  <dcterms:modified xsi:type="dcterms:W3CDTF">2002-02-22T12:33:00Z</dcterms:modified>
</cp:coreProperties>
</file>