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(</w:t>
      </w:r>
      <w:r>
        <w:rPr>
          <w:bCs/>
        </w:rPr>
        <w:t>14)</w:t>
      </w:r>
    </w:p>
    <w:p w:rsidR="00E703CE" w:rsidRDefault="00E703CE">
      <w:pPr>
        <w:pStyle w:val="Heading1"/>
      </w:pPr>
      <w:r>
        <w:t>atha sthāyi-bhāva-prakaraṇam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14.1-2 ||</w:t>
      </w:r>
    </w:p>
    <w:p w:rsidR="00E703CE" w:rsidRDefault="00E703CE">
      <w:pPr>
        <w:jc w:val="center"/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sthāyi-bhāvo’tra śṛṅgāre kathyate madhurā ratiḥ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  <w:rPr>
          <w:bCs/>
        </w:rPr>
      </w:pPr>
      <w:r>
        <w:rPr>
          <w:b/>
          <w:bCs/>
        </w:rPr>
        <w:t xml:space="preserve">sā, </w:t>
      </w:r>
      <w:r>
        <w:rPr>
          <w:bCs/>
        </w:rPr>
        <w:t xml:space="preserve">yathā </w:t>
      </w:r>
      <w:r>
        <w:rPr>
          <w:bCs/>
          <w:color w:val="FF0000"/>
        </w:rPr>
        <w:t>govinda-vilāse</w:t>
      </w:r>
      <w:r>
        <w:rPr>
          <w:bCs/>
        </w:rPr>
        <w:t>—</w:t>
      </w:r>
    </w:p>
    <w:p w:rsidR="00E703CE" w:rsidRDefault="00E703CE">
      <w:pPr>
        <w:ind w:firstLine="720"/>
        <w:rPr>
          <w:bCs/>
        </w:rPr>
      </w:pPr>
    </w:p>
    <w:p w:rsidR="00E703CE" w:rsidRDefault="00E703CE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kālāhi-vaktra-vilasad-rasanāgrajāgrad-</w:t>
      </w:r>
    </w:p>
    <w:p w:rsidR="00E703CE" w:rsidRDefault="00E703CE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gopī-dṛg-añcala-camatkṛti-biddha-marmā |</w:t>
      </w:r>
    </w:p>
    <w:p w:rsidR="00E703CE" w:rsidRDefault="00E703CE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śarmādiśatv aruṇa-ghūrṇita-locanāntaḥ-</w:t>
      </w:r>
    </w:p>
    <w:p w:rsidR="00E703CE" w:rsidRDefault="00E703CE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sañcāra-cūrṇita-satī-hṛdayo mukundaḥ ||</w:t>
      </w:r>
    </w:p>
    <w:p w:rsidR="00E703CE" w:rsidRDefault="00E703CE">
      <w:pPr>
        <w:rPr>
          <w:rFonts w:eastAsia="MS Minchofalt"/>
          <w:noProof w:val="0"/>
          <w:lang w:bidi="sa-IN"/>
        </w:rPr>
      </w:pPr>
    </w:p>
    <w:p w:rsidR="00E703CE" w:rsidRDefault="00E703CE">
      <w:r>
        <w:rPr>
          <w:b/>
          <w:bCs/>
        </w:rPr>
        <w:t>śrī-jīvaḥ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>atīva sādhvī samaryādāpi tvadīyaṁ saṁvādaṁ mayā saha tvad-anurāga-mayaṁ saṅkathanaṁ tadaiva mādhvīkaṁ matto nipīya āsvādya gatāvalambā sarvatrodāsīnā satī ghūrṇamānā sthairya-vinā-bhūtā nīvīṁ skhalantīm api na vidāṁcakāra ||1-2||</w:t>
      </w:r>
    </w:p>
    <w:p w:rsidR="00E703CE" w:rsidRDefault="00E703CE"/>
    <w:p w:rsidR="00E703CE" w:rsidRDefault="00E703CE">
      <w:r>
        <w:rPr>
          <w:b/>
          <w:bCs/>
        </w:rPr>
        <w:t>viśvanāthaḥ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 xml:space="preserve">atha sthāyi-bhāvāḥ | </w:t>
      </w:r>
    </w:p>
    <w:p w:rsidR="00E703CE" w:rsidRDefault="00E703CE"/>
    <w:p w:rsidR="00E703CE" w:rsidRDefault="00E703CE">
      <w:pPr>
        <w:jc w:val="center"/>
      </w:pPr>
      <w:r>
        <w:t>namaś caitanya-rūpāya mādhurya-sthāyine sadā |</w:t>
      </w:r>
    </w:p>
    <w:p w:rsidR="00E703CE" w:rsidRDefault="00E703CE">
      <w:pPr>
        <w:jc w:val="center"/>
      </w:pPr>
      <w:r>
        <w:t>sva-sāmarthye’py aho sāmya-sāmañjasyānuvartine ||</w:t>
      </w:r>
    </w:p>
    <w:p w:rsidR="00E703CE" w:rsidRDefault="00E703CE"/>
    <w:p w:rsidR="00E703CE" w:rsidRDefault="00E703CE">
      <w:r>
        <w:t>tad-grantha-kṛd eva granthārambhe maṅgalam ācarati—kālāhīti | kālāheḥ kāla-sarpasya vaktre vilasantī yā rasanā tasyā agram iva jāgrat sva-śauryam āviṣkurvat yad-gopī-dṛg-añcalaṁ tasya camatkṛtyā camatkṛti-mātreṇaiva biddhaṁ marma yasya sa iti gopī-viṣayā śrī-kṛṣṇa-ratiḥ sthāyi-bhāvo viddheti-padenāsvāda-vyañjakena rasatāṁ prāptaḥ | tatra gopī-viṣayālambanas tat-kaṭākṣa uddīpana-vibhāvaḥ | jṛmbhāromāñcādaya ākṣepa-labdhā anubhāvāḥ | autsukya-cāpalyādayo vyabhicāriṇaḥ | tathā aruṇo ghūrṇito jāta-ghūrṇo yo locanāntas tasya saṁcāreṇa cūrṇitaṁ satīnāṁ hṛdayaṁ yena sa iti śrī-kṛṣṇa-viṣayā gopī-ratiḥ sthāyi-bhāvaś cūrṇiteti padenāsvāda-vyañjakena rasatāṁ prāptaḥ | śrī-kṛṣṇa-tadīya-kaṭākṣādayaḥ pūrvavad vibhāvādyāḥ | evaṁ ca madhurā ratiḥ paraspara-viṣayāśrayoktā | yad uktaṁ—</w:t>
      </w:r>
    </w:p>
    <w:p w:rsidR="00E703CE" w:rsidRDefault="00E703CE">
      <w:pPr>
        <w:pStyle w:val="Quote"/>
      </w:pPr>
      <w:r>
        <w:t>mitho harer mṛgākṣyāś ca sambhogasyādi-kāraṇam |</w:t>
      </w:r>
    </w:p>
    <w:p w:rsidR="00E703CE" w:rsidRDefault="00E703CE">
      <w:pPr>
        <w:pStyle w:val="Quote"/>
        <w:rPr>
          <w:color w:val="auto"/>
        </w:rPr>
      </w:pPr>
      <w:r>
        <w:t xml:space="preserve">madhurāpara-paryāyā priyākhyoditā ratiḥ || </w:t>
      </w:r>
      <w:r>
        <w:rPr>
          <w:rFonts w:eastAsia="MS Minchofalt"/>
          <w:bCs/>
          <w:color w:val="auto"/>
        </w:rPr>
        <w:t>[bha.ra.si. 2.5.</w:t>
      </w:r>
      <w:r>
        <w:rPr>
          <w:rFonts w:eastAsia="MS Minchofalt"/>
          <w:color w:val="auto"/>
        </w:rPr>
        <w:t xml:space="preserve">36] </w:t>
      </w:r>
      <w:r>
        <w:rPr>
          <w:color w:val="auto"/>
        </w:rPr>
        <w:t>iti ||1-2||</w:t>
      </w:r>
    </w:p>
    <w:p w:rsidR="00E703CE" w:rsidRDefault="00E703CE">
      <w:pPr>
        <w:pStyle w:val="Quote"/>
        <w:ind w:firstLine="720"/>
        <w:rPr>
          <w:color w:val="auto"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rPr>
          <w:bCs/>
        </w:rPr>
        <w:t>atha sthāyīti | tasya lakṣaṇaṁ, yathā tatraiva—</w:t>
      </w:r>
    </w:p>
    <w:p w:rsidR="00E703CE" w:rsidRDefault="00E703CE">
      <w:pPr>
        <w:rPr>
          <w:bCs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aviruddhān viruddhāṁś ca bhāvān yo vaśatāṁ nayan |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su-rājeva virājeta sa sthāyī bhāva ucyate || </w:t>
      </w:r>
      <w:r>
        <w:rPr>
          <w:rFonts w:eastAsia="MS Minchofalt"/>
          <w:bCs/>
          <w:color w:val="auto"/>
        </w:rPr>
        <w:t>[bha.ra.si. 2.5.</w:t>
      </w:r>
      <w:r>
        <w:rPr>
          <w:rFonts w:eastAsia="MS Minchofalt"/>
          <w:color w:val="auto"/>
        </w:rPr>
        <w:t>1] iti 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sthāyi-bhāvo’treti madhura-rater lakṣaṇaṁ, yathā tatraiva—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Quote"/>
      </w:pPr>
      <w:r>
        <w:t>mitho harer mṛgākṣyāś ca sambhogasyādi-kāraṇam |</w:t>
      </w:r>
    </w:p>
    <w:p w:rsidR="00E703CE" w:rsidRDefault="00E703CE">
      <w:pPr>
        <w:pStyle w:val="Quote"/>
      </w:pPr>
      <w:r>
        <w:t>madhurāpara-paryāyā priyākhyoditā ratiḥ |</w:t>
      </w:r>
    </w:p>
    <w:p w:rsidR="00E703CE" w:rsidRDefault="00E703CE">
      <w:pPr>
        <w:pStyle w:val="Quote"/>
        <w:rPr>
          <w:color w:val="auto"/>
        </w:rPr>
      </w:pPr>
      <w:r>
        <w:t xml:space="preserve">asyāṁ kaṭākṣa-bhrū-kṣepa-priya-vāṇī-smitādayaḥ </w:t>
      </w:r>
      <w:r>
        <w:rPr>
          <w:color w:val="auto"/>
        </w:rPr>
        <w:t xml:space="preserve">|| </w:t>
      </w:r>
      <w:r>
        <w:rPr>
          <w:rFonts w:eastAsia="MS Minchofalt"/>
          <w:bCs/>
          <w:color w:val="auto"/>
        </w:rPr>
        <w:t>[bha.ra.si. 2.5.</w:t>
      </w:r>
      <w:r>
        <w:rPr>
          <w:rFonts w:eastAsia="MS Minchofalt"/>
          <w:color w:val="auto"/>
        </w:rPr>
        <w:t>36] ||1||</w:t>
      </w:r>
    </w:p>
    <w:p w:rsidR="00E703CE" w:rsidRDefault="00E703CE">
      <w:pPr>
        <w:rPr>
          <w:b/>
          <w:bCs/>
        </w:rPr>
      </w:pPr>
    </w:p>
    <w:p w:rsidR="00E703CE" w:rsidRDefault="00E703CE">
      <w:r>
        <w:t>sā yatheti | kālāhīti tad-grantha-kartā granthārambhe maṅgalam ācaryate | mukundaḥ śrī-kṛṣṇaḥ śarma sukham ādiśatu pradadātu viśveṣām iti śeṣaḥ | kīdṛśaḥ ? kālāhiḥ kṛṣṇa-varṇa-sarpas tasya vaktre mukhe vilasantī yā rasanā jihvā tasyā yad-agraṁ tad iva jāgrad rāgatvād āsaktyānavacchinna-tan-nirīkṣaṇa-parāṇāṁ gopīnāṁ yad dṛg-añcalaṁ netrāntas tena yā camatkṛtiś camatkāras tayā biddhaṁ tāḍitaṁ marma antar-hṛdayaṁ yasya saḥ | atra gopī-dṛg-añcalam ahi-jihvāgropamānena cāñcalyātiśayo dyotitaḥ | evaṁ gopīnāṁ dṛg-añcalena kṛṣṇasya vaivaśyam udāhṛtya rater ubhaya-niṣṭhatvāt tāsām api kṛṣṇa-kṛta-kaṭākṣeṇa tad darśayituṁ viśeṣaṇāntaram āha—punaḥ kīdṛśo mukundaḥ ? aruṇaṁ nisargād eva lohitaṁ ca tat ghūrṇitaṁ bhrāntaṁ ca yan netrāntam apāṅgas tasya yaḥ sañcāraḥ dhārevāvyavahita-prakṣepaṇaṁ tena cūrṇitāni samyak mathitāni satīnāṁ sādhvīnāṁ hṛdayāni manāṁsi yena saḥ ||2||</w:t>
      </w:r>
    </w:p>
    <w:p w:rsidR="00E703CE" w:rsidRDefault="00E703CE"/>
    <w:p w:rsidR="00E703CE" w:rsidRDefault="00E703CE">
      <w:pPr>
        <w:jc w:val="center"/>
      </w:pPr>
      <w:r>
        <w:t>—o)0(o—</w:t>
      </w:r>
    </w:p>
    <w:p w:rsidR="00E703CE" w:rsidRDefault="00E703CE">
      <w:pPr>
        <w:pStyle w:val="Quote"/>
        <w:ind w:firstLine="720"/>
        <w:jc w:val="center"/>
        <w:rPr>
          <w:color w:val="auto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14.3 ||</w:t>
      </w:r>
    </w:p>
    <w:p w:rsidR="00E703CE" w:rsidRDefault="00E703CE">
      <w:pPr>
        <w:pStyle w:val="Quote"/>
        <w:ind w:firstLine="720"/>
        <w:jc w:val="center"/>
        <w:rPr>
          <w:color w:val="auto"/>
        </w:rPr>
      </w:pPr>
    </w:p>
    <w:p w:rsidR="00E703CE" w:rsidRDefault="00E703CE">
      <w:pPr>
        <w:ind w:firstLine="720"/>
      </w:pPr>
      <w:r>
        <w:t xml:space="preserve">yathā vā, </w:t>
      </w:r>
      <w:r>
        <w:rPr>
          <w:color w:val="FF0000"/>
        </w:rPr>
        <w:t>dāna-keli-kaumudyām</w:t>
      </w:r>
      <w:r>
        <w:t xml:space="preserve"> (30)—</w:t>
      </w:r>
    </w:p>
    <w:p w:rsidR="00E703CE" w:rsidRDefault="00E703CE">
      <w:pPr>
        <w:jc w:val="center"/>
        <w:rPr>
          <w:noProof w:val="0"/>
          <w:color w:val="0000FF"/>
          <w:lang w:bidi="sa-IN"/>
        </w:rPr>
      </w:pPr>
    </w:p>
    <w:p w:rsidR="00E703CE" w:rsidRDefault="00E703CE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govardhana-girim upetya kaṭākṣa-bāṇān</w:t>
      </w:r>
    </w:p>
    <w:p w:rsidR="00E703CE" w:rsidRDefault="00E703CE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karṇa-sphuran-maṇi-śilopari saṅkṣuvānā |</w:t>
      </w:r>
    </w:p>
    <w:p w:rsidR="00E703CE" w:rsidRDefault="00E703CE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kā bhrū-dhanur-dhuvana-sūcita-luñcaneyaṁ</w:t>
      </w:r>
    </w:p>
    <w:p w:rsidR="00E703CE" w:rsidRDefault="00E703CE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vyagrīkaroty ahaha mām api sambhrameṇa ||</w:t>
      </w:r>
    </w:p>
    <w:p w:rsidR="00E703CE" w:rsidRDefault="00E703CE">
      <w:pPr>
        <w:pStyle w:val="Quote"/>
        <w:ind w:firstLine="720"/>
        <w:jc w:val="center"/>
        <w:rPr>
          <w:noProof w:val="0"/>
          <w:color w:val="auto"/>
          <w:lang w:bidi="sa-IN"/>
        </w:rPr>
      </w:pPr>
    </w:p>
    <w:p w:rsidR="00E703CE" w:rsidRDefault="00E703CE">
      <w:pPr>
        <w:rPr>
          <w:i/>
          <w:iCs/>
        </w:rPr>
      </w:pPr>
      <w:r>
        <w:rPr>
          <w:b/>
          <w:bCs/>
        </w:rPr>
        <w:t>śrī-jīvaḥ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rPr>
          <w:i/>
          <w:iCs/>
        </w:rPr>
        <w:t>na vyākhyātam |</w:t>
      </w:r>
    </w:p>
    <w:p w:rsidR="00E703CE" w:rsidRDefault="00E703CE">
      <w:pPr>
        <w:rPr>
          <w:i/>
          <w:iCs/>
        </w:rPr>
      </w:pPr>
    </w:p>
    <w:p w:rsidR="00E703CE" w:rsidRDefault="00E703CE">
      <w:r>
        <w:rPr>
          <w:b/>
          <w:bCs/>
        </w:rPr>
        <w:t>viśvanāthaḥ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>gopī-mātrāṇāṁ sthāyi-bhāvam uktvā tan-mukuṭa-maṇeḥ śrī-rādhāyāḥ sarvādhikyena tam udāhartum āha—yathā veti | govardhane ghaṭṭa-śulka-miṣeṇa yuvatīr nirotsyan śrī-kṛṣṇaḥ śrī-rādhām ālokyāha—maṇi-śilā-kuṇḍala-sthaṁ padma-rāga-khaṇḍaṁ tad-upari saṅkṣuvāṇā tejayantīti netrāntasya kuṇḍala-paryantaṁ punaḥ punar yātāyātena śrī-kṛṣṇa-darśana-spṛhā tayā ca tad-viṣayā ratiḥ sūcitā | keti madhumaṅgalaṁ prati praśnaḥ | bhrū-dhanuḥ-kampanena sūcitaṁ luñcanaṁ cauryaṁ yatheti | śarair biddhvā mām acetanīkṛtya dhairya-mati-smṛtyādi-dhanaṁ me hariṣyatīti bhāvaḥ | vyagrīkarotīti śaratejana-dhanur-dhavana-darśanenaiva tāvad ahaṁ vyagro vikala-citto’bhūvaṁ na jāne śarair viddhaḥ kīdṛśo bhaviṣyāmīti bhāvaḥ | mām api śūrāṇāṁ śiromaṇim apīti bhāvaḥ | tena ca śrī-rādhā-viṣayā ratiḥ sūcitā ||3||</w:t>
      </w:r>
    </w:p>
    <w:p w:rsidR="00E703CE" w:rsidRDefault="00E703CE"/>
    <w:p w:rsidR="00E703CE" w:rsidRDefault="00E703CE">
      <w:r>
        <w:rPr>
          <w:b/>
          <w:bCs/>
        </w:rPr>
        <w:t>viṣṇudāsaḥ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t xml:space="preserve">sāmānyato gopī-mātrāṇāṁ kaṭākṣeṇa kṛṣṇa-vaivaśyaṁ tasyāpi tena tāsāṁ ca darśayitvā śrī-vṛndāvaneśvarī-kaṭākṣa-kṣepeṇa tasya tad-atiśaya-vivakṣayā udāharaṇāntaram āha—yathā veti | govardhaneti | yajñārthaṁ haiyaṅgavīṇa-hāriṇīṁ saparijanāṁ śrī-rādhāṁ govardhana-taṭa-vartmani gacchantīṁ dṛṣṭvā śrī-kṛṣṇaḥ subalādibhiḥ saha nīla-maṇḍapikopari vartamānaḥ san nāndīmukhīm abhipṛcchan sautsukyam āha | upetya svayam āgatya kaṭākṣā vakrālokyanāny eva bāṇāḥ śarās tān karṇe sphuranto ye maṇayaḥ kuṇḍala-jaṭitāni ratnāni ta eva śilā śāṇa-pāṣāṇas tasyā upari saṅkṣuvāṇā niśātān kurvāṇā | bhrūr eva dhanus tasyā yad dhuvanaṁ kampanaṁ tena sūcitaṁ vyañjitaṁ luñcanam apanayanaṁ dasyu-karma yayā sā | ahaha āścarye | mām apīti sthairya-gāmbhīrya-maryādādi-guṇavattvena prasiddham apīty aper arthaḥ | sambhrameṇa saṁvegena hetunā kiṁ vā sahārtha-tṛtīyeyam | </w:t>
      </w:r>
      <w:r>
        <w:rPr>
          <w:color w:val="FF0000"/>
        </w:rPr>
        <w:t xml:space="preserve">purva-rasāmṛte </w:t>
      </w:r>
      <w:r>
        <w:t>ca, yathā—</w:t>
      </w:r>
    </w:p>
    <w:p w:rsidR="00E703CE" w:rsidRDefault="00E703CE">
      <w:pPr>
        <w:pStyle w:val="Quote"/>
        <w:rPr>
          <w:rFonts w:eastAsia="MS Minchofalt"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ciram utkuṇṭhita-manaso rādhā-mura-vairiṇoḥ ko’pi |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nibhṛta-nirīkṣaṇa-janmā pratyāśā-pallavo jayati || </w:t>
      </w:r>
      <w:r>
        <w:rPr>
          <w:rFonts w:eastAsia="MS Minchofalt"/>
          <w:color w:val="auto"/>
        </w:rPr>
        <w:t>[bh.ra.si. 2.5.37]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tatraiva madhura rase—</w:t>
      </w:r>
    </w:p>
    <w:p w:rsidR="00E703CE" w:rsidRDefault="00E703CE">
      <w:pPr>
        <w:ind w:left="720"/>
        <w:rPr>
          <w:rStyle w:val="QuoteChar"/>
        </w:rPr>
      </w:pPr>
    </w:p>
    <w:p w:rsidR="00E703CE" w:rsidRDefault="00E703CE">
      <w:pPr>
        <w:ind w:left="720"/>
        <w:rPr>
          <w:rStyle w:val="QuoteChar"/>
        </w:rPr>
      </w:pPr>
      <w:r>
        <w:rPr>
          <w:rStyle w:val="QuoteChar"/>
        </w:rPr>
        <w:t xml:space="preserve">bhrūvalli-tāṇḍava-kalā-madhurānana-śrīḥkaṅkelli-koraka-karambita-karṇa-pūraḥ |ko’yaṁ navīna-nikaṣopala-tulya-veṣovaṁśīraveṇa sakhi mām avaśīkaroti || </w:t>
      </w:r>
      <w:r>
        <w:rPr>
          <w:rStyle w:val="QuoteChar"/>
          <w:color w:val="auto"/>
        </w:rPr>
        <w:t>[padyāvalī 158</w:t>
      </w:r>
      <w:r>
        <w:rPr>
          <w:rStyle w:val="QuoteChar"/>
        </w:rPr>
        <w:t xml:space="preserve">] </w:t>
      </w:r>
      <w:r>
        <w:rPr>
          <w:rStyle w:val="QuoteChar"/>
          <w:color w:val="auto"/>
        </w:rPr>
        <w:t>iti |</w:t>
      </w:r>
    </w:p>
    <w:p w:rsidR="00E703CE" w:rsidRDefault="00E703CE">
      <w:pPr>
        <w:rPr>
          <w:rStyle w:val="QuoteChar"/>
        </w:rPr>
      </w:pPr>
    </w:p>
    <w:p w:rsidR="00E703CE" w:rsidRDefault="00E703CE">
      <w:pPr>
        <w:rPr>
          <w:rStyle w:val="QuoteChar"/>
          <w:color w:val="auto"/>
        </w:rPr>
      </w:pPr>
      <w:r>
        <w:rPr>
          <w:rStyle w:val="QuoteChar"/>
          <w:color w:val="auto"/>
        </w:rPr>
        <w:t>tatraiva śrī-rādhā-mādhavālambanāyā rateḥ kiñcid vaiśiṣṭyam apy uddiṣṭam asti, yathā—</w:t>
      </w:r>
    </w:p>
    <w:p w:rsidR="00E703CE" w:rsidRDefault="00E703CE">
      <w:pPr>
        <w:ind w:left="720"/>
        <w:rPr>
          <w:color w:val="0000FF"/>
        </w:rPr>
      </w:pPr>
    </w:p>
    <w:p w:rsidR="00E703CE" w:rsidRDefault="00E703CE">
      <w:pPr>
        <w:ind w:left="720"/>
      </w:pPr>
      <w:r>
        <w:rPr>
          <w:color w:val="0000FF"/>
        </w:rPr>
        <w:t xml:space="preserve">rādhā-mādhavayor eva kvāpi bhāvaiḥ kadāpy asau |sajātīya-vijātīyair naiva vicchidyate ratiḥ || </w:t>
      </w:r>
      <w:r>
        <w:t>[bha.ra.si. 3.5.21]</w:t>
      </w:r>
    </w:p>
    <w:p w:rsidR="00E703CE" w:rsidRDefault="00E703CE">
      <w:r>
        <w:t>yathā—</w:t>
      </w:r>
    </w:p>
    <w:p w:rsidR="00E703CE" w:rsidRDefault="00E703CE">
      <w:pPr>
        <w:pStyle w:val="Quote"/>
      </w:pPr>
      <w:r>
        <w:t>ito dūre rājñī sphurati parito mitra-paṭalīdṛśor agre candrāvalir upari śailasya danujaḥ |asavye rādhāyāḥ kusumita-latā saṁvṛta-tanau dṛg-anta-śrīr lolā taḍid iva mukundasya valate ||</w:t>
      </w:r>
    </w:p>
    <w:p w:rsidR="00E703CE" w:rsidRDefault="00E703CE">
      <w:pPr>
        <w:pStyle w:val="Quote"/>
      </w:pPr>
    </w:p>
    <w:p w:rsidR="00E703CE" w:rsidRDefault="00E703CE">
      <w:pPr>
        <w:pStyle w:val="Quote"/>
        <w:rPr>
          <w:color w:val="auto"/>
        </w:rPr>
      </w:pPr>
      <w:r>
        <w:t xml:space="preserve">ghorā khaṇḍita-śaṅkhacūḍam ajiraṁ rundhe śivā tāmasībrahmiṣṭha-śvasanaḥ śama-stuti-kathā prāleyam āsiñcati |agre rāmaḥ sudhā-rucir vijayate kṛṣṇa-pramodocitaṁrādhāyās tad api praphullam abhajan mlāniṁ na bhāvāmbujam || </w:t>
      </w:r>
      <w:r>
        <w:rPr>
          <w:color w:val="auto"/>
        </w:rPr>
        <w:t xml:space="preserve">iti </w:t>
      </w:r>
    </w:p>
    <w:p w:rsidR="00E703CE" w:rsidRDefault="00E703CE">
      <w:pPr>
        <w:jc w:val="right"/>
      </w:pPr>
      <w:r>
        <w:t>[bha.ra.si. 3.5.22-23]</w:t>
      </w: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pūrvatra sajātīya-vijātīyair bhāvair viccheda-kāraṇair api taiḥ kṛṣṇasya rādhāyāṁ raty-abhāvābhāva uktaḥ | uttaratra tu taiḥ sarvair api vijātīyaiḥ śrī-rādhāyās tasmin ||3||</w:t>
      </w:r>
    </w:p>
    <w:p w:rsidR="00E703CE" w:rsidRDefault="00E703CE"/>
    <w:p w:rsidR="00E703CE" w:rsidRDefault="00E703CE">
      <w:pPr>
        <w:jc w:val="center"/>
      </w:pPr>
      <w:r>
        <w:t>—o)0(o—</w:t>
      </w:r>
    </w:p>
    <w:p w:rsidR="00E703CE" w:rsidRDefault="00E703CE">
      <w:pPr>
        <w:jc w:val="center"/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14.4 ||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abhiyogād viṣayataḥ sambandhād abhimānataḥ |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sā tadīya-viśeṣebhya upamātaḥ svabhāvataḥ |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ratir āvirbhaved eṣām uttamatvaṁ yathottaram ||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bCs/>
          <w:lang w:val="fr-CA" w:bidi="sa-IN"/>
        </w:rPr>
      </w:pPr>
    </w:p>
    <w:p w:rsidR="00E703CE" w:rsidRDefault="00E703CE">
      <w:pPr>
        <w:rPr>
          <w:bCs/>
          <w:i/>
          <w:iCs/>
        </w:rPr>
      </w:pPr>
      <w:r>
        <w:rPr>
          <w:b/>
        </w:rPr>
        <w:t>śrī-jīvaḥ</w:t>
      </w:r>
      <w:r>
        <w:rPr>
          <w:rFonts w:ascii="Times New Roman" w:hAnsi="Times New Roman"/>
          <w:b/>
        </w:rPr>
        <w:t> </w:t>
      </w:r>
      <w:r>
        <w:rPr>
          <w:b/>
        </w:rPr>
        <w:t xml:space="preserve">: </w:t>
      </w:r>
      <w:r>
        <w:rPr>
          <w:bCs/>
          <w:i/>
          <w:iCs/>
        </w:rPr>
        <w:t>na vyākhyātam ||4||</w:t>
      </w:r>
    </w:p>
    <w:p w:rsidR="00E703CE" w:rsidRDefault="00E703CE">
      <w:pPr>
        <w:rPr>
          <w:bCs/>
          <w:i/>
          <w:iCs/>
        </w:rPr>
      </w:pPr>
    </w:p>
    <w:p w:rsidR="00E703CE" w:rsidRDefault="00E703CE">
      <w:pPr>
        <w:rPr>
          <w:rFonts w:eastAsia="MS Minchofalt"/>
        </w:rPr>
      </w:pPr>
      <w:r>
        <w:rPr>
          <w:b/>
        </w:rPr>
        <w:t>viśvanāthaḥ</w:t>
      </w:r>
      <w:r>
        <w:rPr>
          <w:rFonts w:ascii="Times New Roman" w:hAnsi="Times New Roman"/>
          <w:b/>
        </w:rPr>
        <w:t> </w:t>
      </w:r>
      <w:r>
        <w:rPr>
          <w:b/>
        </w:rPr>
        <w:t xml:space="preserve">: </w:t>
      </w:r>
      <w:r>
        <w:rPr>
          <w:bCs/>
        </w:rPr>
        <w:t xml:space="preserve">tasyā rateḥ prādurbhāve loka-rītyā kāraṇāny āha—abhiyogād iti | siddhānta-rītyā tu proktā atrābhiyogād yā ity agre samādhāsyate sā ratiḥ ||4|| </w:t>
      </w:r>
    </w:p>
    <w:p w:rsidR="00E703CE" w:rsidRDefault="00E703CE">
      <w:pPr>
        <w:rPr>
          <w:noProof w:val="0"/>
          <w:lang w:bidi="sa-IN"/>
        </w:rPr>
      </w:pPr>
    </w:p>
    <w:p w:rsidR="00E703CE" w:rsidRDefault="00E703CE">
      <w:pPr>
        <w:rPr>
          <w:bCs/>
          <w:noProof w:val="0"/>
          <w:lang w:bidi="sa-IN"/>
        </w:rPr>
      </w:pPr>
      <w:r>
        <w:rPr>
          <w:b/>
          <w:bCs/>
          <w:noProof w:val="0"/>
          <w:lang w:bidi="sa-IN"/>
        </w:rPr>
        <w:t>viṣṇudāsaḥ</w:t>
      </w:r>
      <w:r>
        <w:rPr>
          <w:rFonts w:ascii="Times New Roman" w:hAnsi="Times New Roman"/>
          <w:b/>
          <w:bCs/>
          <w:noProof w:val="0"/>
          <w:lang w:bidi="sa-IN"/>
        </w:rPr>
        <w:t> </w:t>
      </w:r>
      <w:r>
        <w:rPr>
          <w:b/>
          <w:bCs/>
          <w:noProof w:val="0"/>
          <w:lang w:bidi="sa-IN"/>
        </w:rPr>
        <w:t>:</w:t>
      </w:r>
      <w:r>
        <w:rPr>
          <w:bCs/>
          <w:noProof w:val="0"/>
          <w:lang w:bidi="sa-IN"/>
        </w:rPr>
        <w:t xml:space="preserve"> tasyā rater utpattau kāraṇāny āha, uttarottara-śreṣṭhatva-vivakṣayā krameṇa—abhiyogād iti | abhiyogādīnāṁ saptānāṁ sāvāntara-bhedānāṁ lakṣaṇodāharaṇe agre vaktavye | yathottaraṁ yathā yathā uttaraṁ tatra tatra uttamatvaṁ śreṣṭhatvam | eṣām abhiyogādīnām ||4||</w:t>
      </w:r>
    </w:p>
    <w:p w:rsidR="00E703CE" w:rsidRDefault="00E703CE">
      <w:pPr>
        <w:rPr>
          <w:bCs/>
          <w:noProof w:val="0"/>
          <w:lang w:bidi="sa-IN"/>
        </w:rPr>
      </w:pPr>
    </w:p>
    <w:p w:rsidR="00E703CE" w:rsidRDefault="00E703CE">
      <w:pPr>
        <w:jc w:val="center"/>
      </w:pPr>
      <w:r>
        <w:rPr>
          <w:noProof w:val="0"/>
          <w:lang w:bidi="sa-IN"/>
        </w:rPr>
        <w:t>—</w:t>
      </w:r>
      <w:r>
        <w:t>o)</w:t>
      </w:r>
      <w:r>
        <w:rPr>
          <w:noProof w:val="0"/>
          <w:lang w:bidi="sa-IN"/>
        </w:rPr>
        <w:t>0(</w:t>
      </w:r>
      <w:r>
        <w:t>o—</w:t>
      </w:r>
    </w:p>
    <w:p w:rsidR="00E703CE" w:rsidRDefault="00E703CE">
      <w:pPr>
        <w:jc w:val="center"/>
        <w:rPr>
          <w:noProof w:val="0"/>
          <w:lang w:bidi="sa-IN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14.5-6 ||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abhiyogaḥ—</w:t>
      </w: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  <w:b/>
          <w:bCs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abhiyogo bhaved bhāva-vyaktiḥ svena pareṇa ca ||5||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lang w:val="fr-CA" w:bidi="sa-IN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svenābhiyogād</w:t>
      </w:r>
      <w:r>
        <w:rPr>
          <w:rFonts w:eastAsia="MS Minchofalt"/>
        </w:rPr>
        <w:t>, yathā—</w:t>
      </w: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mad-adhara-viluṭhad-vilocanāntaṁ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mṛdula-latā-nava-pallavaṁ daśantam |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sakhi harim avalokya bhānujāyā-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  <w:lang w:val="fr-CA"/>
        </w:rPr>
      </w:pPr>
      <w:r>
        <w:rPr>
          <w:rFonts w:eastAsia="MS Minchofalt"/>
          <w:b/>
          <w:sz w:val="28"/>
        </w:rPr>
        <w:t>staṭa-vipine sphuṭad-antarāsmi jātā ||6||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i/>
          <w:iCs/>
          <w:lang w:val="fr-CA"/>
        </w:rPr>
      </w:pPr>
      <w:r>
        <w:rPr>
          <w:rFonts w:eastAsia="MS Minchofalt"/>
          <w:b/>
          <w:bCs/>
          <w:lang w:val="fr-CA"/>
        </w:rPr>
        <w:t>śrī-jīvaḥ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i/>
          <w:iCs/>
          <w:lang w:val="fr-CA"/>
        </w:rPr>
        <w:t>na vyākhyātam ||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i/>
          <w:iCs/>
          <w:lang w:val="fr-CA"/>
        </w:rPr>
      </w:pPr>
    </w:p>
    <w:p w:rsidR="00E703CE" w:rsidRDefault="00E703CE">
      <w:pPr>
        <w:rPr>
          <w:bCs/>
        </w:rPr>
      </w:pPr>
      <w:r>
        <w:rPr>
          <w:b/>
        </w:rPr>
        <w:t>viśvanāthaḥ</w:t>
      </w:r>
      <w:r>
        <w:rPr>
          <w:rFonts w:ascii="Times New Roman" w:hAnsi="Times New Roman"/>
          <w:b/>
        </w:rPr>
        <w:t> </w:t>
      </w:r>
      <w:r>
        <w:rPr>
          <w:b/>
        </w:rPr>
        <w:t xml:space="preserve">: </w:t>
      </w:r>
      <w:r>
        <w:rPr>
          <w:bCs/>
        </w:rPr>
        <w:t>abhiyogo bhāvasya vyaktir vyañjanaṁ sā ca svena pareṇa amitārthādi-dūtī-janena | atra nāyakasya svābhiyogo nāyikāyā rati-prādurbhāve kāraṇam | tathā nāyikāyāḥ sa nāyakasya tad iti jñeyam ||5||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</w:rPr>
        <w:t>vṛttāntaṁ pṛcchantīṁ viśākhāṁ prati śrī-rādhāha—mad-adhareti | viluṭhad ity anena na kevalaṁ tal-locanāntasya mad-adhare sparśa eva kintu mad-adhara-sīdhunā tathā tal-locanānto matto’bhūd yathā patitvaiva sthito nāsmād utthātum aśakad iti dhvanitam | evaṁ ca sva-locanāntaṁ kṛtārthīkṛtya sva-darśana-rasanābhyām imam āsvādayitum aprāpya mad-adharopamaṁ pallavaṁ daśantaṁ vilokya sphuṭad-antarāsmīti rati-prādurbhāvo darśitaḥ | atra taṁ prati dayodrekeṇa tat-kālodita-kandarpa-jvālayā ceti dhvani-dvayam | tatrādyaṁ sakhīṁ prati jñāpayitum iṣṭaṁ dvitīyaṁ tu rahasyam | tena ca māṁ śīghram abhisārayeti pratyanudhvaniḥ ||6||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/>
        </w:rPr>
        <w:t>viṣṇudāsaḥ</w:t>
      </w:r>
      <w:r>
        <w:rPr>
          <w:rFonts w:ascii="Times New Roman" w:hAnsi="Times New Roman"/>
          <w:b/>
        </w:rPr>
        <w:t> </w:t>
      </w:r>
      <w:r>
        <w:rPr>
          <w:bCs/>
        </w:rPr>
        <w:t>: bhāva-vyaktir bhāvasya vyañjanaṁ prakāśam ity arthaḥ | svena pūrvaṁ dūtya-prakaraṇokta-vācikāṅgika-cākṣuṣair bhāva-vyañjanair ātma-dvārā pareṇāmitārthādi-dūtī-dvārā ||5||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</w:rPr>
        <w:t>mad-adhareti | kadācid yamunā-puline śrī-rādhāṁ dṛṣṭvā ceṣṭitenaiva svābhiprāyān prakāśayantaṁ śrī-kṛṣṇam avadhārya sātivikalā satī pṛṣṭa-nija-vaivaśya-kāraṇāṁ viśākhāṁ prati rahasy uvāca | he sakhi viśākhe ! bhānujāyāḥ kālindyās taṭa-sambandhi yad vipinaṁ vanaṁ tasmin harim avalokya sphuṭaṁ bhindat antaraṁ hṛdayaṁ yasyās tathā-bhūtā jātāsmi vṛttāsmi | kiṁ kurvantaṁ harim ? mad-adhara-viluṭhad vilocanāntaṁ mamādhare viluṭhan avicchinna-dhārā-rūpeṇa sañcaran vilocanāntaḥ apāṅgo yatra tad yathā syāt tathā mṛdulā komalā yā latā tasyā nava-pallavam atyaruṇa-kiśalayaṁ daśantaṁ dantair akramantam | atrāṅgika-cākṣuṣau abhiyogau uktau ||6||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>—o)0(o—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14.7 ||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</w:rPr>
      </w:pPr>
      <w:r>
        <w:rPr>
          <w:rFonts w:eastAsia="MS Minchofalt"/>
        </w:rPr>
        <w:t>yathā vā—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kuvalaya-vipināny asau sṛjantī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diśi diśi locana-cāpalāc calākṣī |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harati taraṇijā-taṭe puraḥ kā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subala balān mama citta-cañcarīkam ||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śrī-jīvaḥ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bCs/>
          <w:i/>
          <w:iCs/>
          <w:lang w:val="fr-CA"/>
        </w:rPr>
        <w:t>na vyākhyātam.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viśvanāthaḥ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nāyaka-svābhiyogān nāyikāyā raty-udbhavam udāhṛtya nāyikā-svābhiyogān nāyakasya raty-udbhavam udāhartum āha—yathā veti | śrī-kṛṣṇaḥ subalaṁ pṛcchati—kuvalayeti | locana-cāpalād iti cākṣuṣo’bhiyogaḥ ||7||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viṣṇudāsaḥ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śrī-kṛṣṇa-kartṛkaṁ svābhiyogam udāhṛtya śrī-rādhā-kartṛkaṁ tam udāharati—yathā veti | kuvalayeti—yamunā-taṭe śrī-kṛṣṇa-darśanajollāsa-bhareṇa svaṁ prati svābhiprāyaṁ netra-vibhrama-vaiśiṣṭyenaiva nivedayantīṁ śrī-rādhām avalokya śrī-kṛṣṇaḥ subalaṁ tāṁ pṛcchati | he subala ! taraṇijāyā yamunāyās taṭe keyaṁ yā mama cittam eva cañcarīko madhupas taṁ balād haṭhād eva harati ākarṣati | kimbhūtā ? calākṣī lola-netrā | kiṁ kurvatī ? locanasya cāpalāt aviśrānta-tiryak cāñcalyāt hetoḥ diśi diśi prati-diśaṁ kuvalayānām indīvarāṇāṁ vipināni sṛjantī āvirbhāvayantī | vipinasya bahutvaṁ vṛtti-bāhulyāt tad-atiśaya-vivakṣayā ca | asyābhiyogasya dūty-prakaraṇe atraiva pūrvaṁ vistareṇa prapañcitatvāt atra raty-āvirbhāva-prasaṅge diṅ-mātraṁ sūcitam ||7||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14.8 ||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bCs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</w:rPr>
      </w:pPr>
      <w:r>
        <w:rPr>
          <w:rFonts w:eastAsia="MS Minchofalt"/>
          <w:b/>
          <w:bCs/>
        </w:rPr>
        <w:t>pareṇābhiyogād</w:t>
      </w:r>
      <w:r>
        <w:rPr>
          <w:rFonts w:eastAsia="MS Minchofalt"/>
        </w:rPr>
        <w:t>, yathā—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tvadīyam āpīya gatāvalambā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saṁvāda-mādhvīkam atīva sādhvī |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āghūrṇamānā vraja-rāja-sūno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nīvīṁ skhalantīṁ na vidāñcakāra ||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Cs/>
          <w:i/>
          <w:iCs/>
          <w:lang w:val="fr-CA"/>
        </w:rPr>
      </w:pPr>
      <w:r>
        <w:rPr>
          <w:rFonts w:eastAsia="MS Minchofalt"/>
          <w:b/>
          <w:bCs/>
          <w:lang w:val="fr-CA"/>
        </w:rPr>
        <w:t>śrī-jīvaḥ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</w:t>
      </w:r>
      <w:r>
        <w:rPr>
          <w:rFonts w:eastAsia="MS Minchofalt"/>
          <w:bCs/>
          <w:i/>
          <w:iCs/>
          <w:lang w:val="fr-CA"/>
        </w:rPr>
        <w:t>na vyākhyātam.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viśvanāthaḥ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kācit patra-hārī dūtī śrī-rādhānurāgaṁ śrī-kṛṣṇaṁ prati vakti—nīvīṁ skhalantīm iti | raty-udbhavaḥ ||8||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viṣṇudāsaḥ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bCs/>
          <w:lang w:val="fr-CA"/>
        </w:rPr>
        <w:t xml:space="preserve">pareṇeti | tvadīyam iti | kācit patra-hārikā dūtī śrī-kṛṣṇa-preṣaṇena kasyāścid vraja-devyāḥ sannidhim āsādya tad-anumodanato hṛṣṭa-manāḥ punaḥ śrī-kṛṣṇāntikam āgatya nivedayati | tvadīyaṁ tāvakaṁ saṁvādaḥ sandeśa eva mādhvīkaṁ madhu āpīya atyādarataḥ śrutvā gato’valambo dhairyaṁ yasyāḥ sā ānandollāsena mattatayā vivaśety arthaḥ | nanv evaṁ cet tarhi kim iti sva-vivakṣitaṁ vacasaiva na prakaṭitam ? tatrāha—atīva sādhvī parama-pativratā prāṇa-koṭito’pi priyatayā lajjāika-sarvasvā | kiṁ kurvāṇā ? harṣodrekodayād āghūrṇamānā paribhramantī satī skhalantīṁ sraṁsamānāṁ nīvīṁ paridhānīyaṁ vāsaḥ na vidāñcakāra jñātavatī | </w:t>
      </w:r>
      <w:r>
        <w:rPr>
          <w:rFonts w:eastAsia="MS Minchofalt"/>
          <w:bCs/>
          <w:color w:val="FF0000"/>
          <w:lang w:val="fr-CA"/>
        </w:rPr>
        <w:t>vidagdha-mādhave</w:t>
      </w:r>
      <w:r>
        <w:rPr>
          <w:rFonts w:eastAsia="MS Minchofalt"/>
          <w:bCs/>
          <w:lang w:val="fr-CA"/>
        </w:rPr>
        <w:t xml:space="preserve"> ca—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Cs/>
          <w:lang w:val="fr-CA"/>
        </w:rPr>
      </w:pPr>
    </w:p>
    <w:p w:rsidR="00E703CE" w:rsidRPr="00C50B2C" w:rsidRDefault="00E703CE">
      <w:pPr>
        <w:pStyle w:val="Quote"/>
        <w:rPr>
          <w:rFonts w:eastAsia="MS Minchofalt"/>
          <w:lang w:val="fr-CA"/>
        </w:rPr>
      </w:pPr>
      <w:r w:rsidRPr="00C50B2C">
        <w:rPr>
          <w:rFonts w:eastAsia="MS Minchofalt"/>
          <w:lang w:val="fr-CA"/>
        </w:rPr>
        <w:t>so’yaṁ vasanta-samayaḥ samiyāya yasmin</w:t>
      </w:r>
    </w:p>
    <w:p w:rsidR="00E703CE" w:rsidRPr="00C50B2C" w:rsidRDefault="00E703CE">
      <w:pPr>
        <w:pStyle w:val="Quote"/>
        <w:rPr>
          <w:rFonts w:eastAsia="MS Minchofalt"/>
          <w:lang w:val="fr-CA"/>
        </w:rPr>
      </w:pPr>
      <w:r w:rsidRPr="00C50B2C">
        <w:rPr>
          <w:rFonts w:eastAsia="MS Minchofalt"/>
          <w:lang w:val="fr-CA"/>
        </w:rPr>
        <w:t>pūrṇaṁ tam īśvaram upoḍha-navānurāgam |</w:t>
      </w:r>
    </w:p>
    <w:p w:rsidR="00E703CE" w:rsidRPr="00C50B2C" w:rsidRDefault="00E703CE">
      <w:pPr>
        <w:pStyle w:val="Quote"/>
        <w:rPr>
          <w:rFonts w:eastAsia="MS Minchofalt"/>
          <w:lang w:val="fr-CA"/>
        </w:rPr>
      </w:pPr>
      <w:r w:rsidRPr="00C50B2C">
        <w:rPr>
          <w:rFonts w:eastAsia="MS Minchofalt"/>
          <w:lang w:val="fr-CA"/>
        </w:rPr>
        <w:t>gūḍha-grahā rucirayā saha rādhayāsau</w:t>
      </w:r>
    </w:p>
    <w:p w:rsidR="00E703CE" w:rsidRPr="00C50B2C" w:rsidRDefault="00E703CE">
      <w:pPr>
        <w:pStyle w:val="Quote"/>
        <w:rPr>
          <w:rFonts w:eastAsia="MS Minchofalt"/>
          <w:color w:val="auto"/>
          <w:lang w:val="fr-CA"/>
        </w:rPr>
      </w:pPr>
      <w:r w:rsidRPr="00C50B2C">
        <w:rPr>
          <w:rFonts w:eastAsia="MS Minchofalt"/>
          <w:lang w:val="fr-CA"/>
        </w:rPr>
        <w:t xml:space="preserve">raṅgāya saṅgamayitā niśi paurṇamāsī || </w:t>
      </w:r>
      <w:r w:rsidRPr="00C50B2C">
        <w:rPr>
          <w:rFonts w:eastAsia="MS Minchofalt"/>
          <w:color w:val="auto"/>
          <w:lang w:val="fr-CA"/>
        </w:rPr>
        <w:t>[vi.mā. 1.10] iti |</w:t>
      </w:r>
    </w:p>
    <w:p w:rsidR="00E703CE" w:rsidRPr="00C50B2C" w:rsidRDefault="00E703CE">
      <w:pPr>
        <w:pStyle w:val="Quote"/>
        <w:rPr>
          <w:rFonts w:eastAsia="MS Minchofalt"/>
          <w:color w:val="auto"/>
          <w:lang w:val="fr-CA"/>
        </w:rPr>
      </w:pPr>
    </w:p>
    <w:p w:rsidR="00E703CE" w:rsidRPr="00C50B2C" w:rsidRDefault="00E703CE">
      <w:pPr>
        <w:rPr>
          <w:rFonts w:eastAsia="MS Minchofalt"/>
          <w:lang w:val="fr-CA"/>
        </w:rPr>
      </w:pPr>
      <w:r w:rsidRPr="00C50B2C">
        <w:rPr>
          <w:rFonts w:eastAsia="MS Minchofalt"/>
          <w:lang w:val="fr-CA"/>
        </w:rPr>
        <w:t>parābhiyogasyāpy atraiva dūtya-prakaraṇe pūrvam āpta-dūtī-prakaraṇe amitārthādi-bhedato bahuśaḥ prapañcitatvād atra ratyāvirbhāva-prasaṅge diṅ-mātram udāhṛtam</w:t>
      </w:r>
      <w:r w:rsidRPr="00C50B2C">
        <w:rPr>
          <w:rFonts w:ascii="Times New Roman" w:eastAsia="MS Minchofalt" w:hAnsi="Times New Roman"/>
          <w:lang w:val="fr-CA"/>
        </w:rPr>
        <w:t> </w:t>
      </w:r>
      <w:r w:rsidRPr="00C50B2C">
        <w:rPr>
          <w:rFonts w:eastAsia="MS Minchofalt"/>
          <w:lang w:val="fr-CA"/>
        </w:rPr>
        <w:t>||8||</w:t>
      </w:r>
    </w:p>
    <w:p w:rsidR="00E703CE" w:rsidRPr="00C50B2C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—o)0(o—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|| 14.9-10 ||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bCs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viṣayāḥ—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śabda-sparśādayaḥ pañca viṣayāḥ kila viśrutāḥ ||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  <w:lang w:val="fr-CA"/>
        </w:rPr>
      </w:pPr>
    </w:p>
    <w:p w:rsidR="00E703CE" w:rsidRDefault="00E703CE">
      <w:pPr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śabdād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vidagdha-mādhave</w:t>
      </w:r>
      <w:r>
        <w:rPr>
          <w:rFonts w:eastAsia="MS Minchofalt"/>
        </w:rPr>
        <w:t xml:space="preserve"> (1.34)—</w:t>
      </w:r>
    </w:p>
    <w:p w:rsidR="00E703CE" w:rsidRDefault="00E703CE">
      <w:pPr>
        <w:ind w:firstLine="720"/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nādaḥ kadamba-viṭapāntarato visarpan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ko nāma karṇa-padavīm aviśan na jāne |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hā hā kulīna-gṛhiṇī-gaṇa-garhaṇīyāṁ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yenādya kām api daśâṁ sakhi lambhitāsi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>śrī-jīvaḥ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bCs/>
          <w:lang w:val="fr-CA"/>
        </w:rPr>
        <w:t>nādo’tra veṇu-nādaḥ prakaraṇāl labhyate ||9-10||</w:t>
      </w: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  <w:lang w:val="fr-CA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viśvanāthaḥ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kathaṁ vivaśāsīti lalitayā pṛṣṭā śrī-rādhā prāha—nādo veṇu-dhvaniḥ | kulīnetyādinā sva-pātivratya-dhvaṁso vyañjitaḥ | kām api daśām iti vaiṇavika-puruṣa-viṣaya-raty-udbhavaḥ ||9-10||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>viṣṇudāsaḥ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 xml:space="preserve">: </w:t>
      </w:r>
      <w:r>
        <w:rPr>
          <w:rFonts w:eastAsia="MS Minchofalt"/>
        </w:rPr>
        <w:t>atha viṣayā iti | śabdeti | ādi-śabdād rūpa-rasa-gandhāś ceti pañca | tatreti—tatra pañcānāṁ madhye | nāda iti—aśruta-pūrvaṁ śrī-kṛṣṇa-vādita-veṇu-ravaṁ śrutvā vivaśāṁ śrī-rādhāṁ dṛṣṭvā lalitayā jñāta-tad-rahasyayāpi tan-mukhata eva śuśrūṣayā vaivaśya-kāraṇe pṛṣṭe sati sā prāha | kadambasya kadambataror viṭapāḥ śākhās teṣām antarataḥ madhyataḥ sakāśāt visarpan prasaran nāma prākāśye ko nādaḥ karṇa-padavīṁ śravaṇa-patham aviśat praviveśa—iti na jāne na vedmi | hā viṣāde | vīpsā tad-atiśaye kulīna-gṛhiṇyaḥ kula-vadhvas tāsāṁ gaṇaiḥ sajātīya-vṛndair garhaṇīyāṁ nindyāṁ kām apy anirvacanīyāṁ vaktum ayogyāṁ daśām avasthāṁ yena nādena kartrā sakhi he lalite ! lambhitāsmi prāpitāsmi ||10||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14.11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  <w:rPr>
          <w:rFonts w:eastAsia="MS Minchofalt"/>
        </w:rPr>
      </w:pPr>
      <w:r>
        <w:rPr>
          <w:rFonts w:eastAsia="MS Minchofalt"/>
        </w:rPr>
        <w:t>yathā vā, tatraiva (2.2)—</w:t>
      </w:r>
    </w:p>
    <w:p w:rsidR="00E703CE" w:rsidRDefault="00E703CE">
      <w:pPr>
        <w:ind w:firstLine="720"/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ekasya śrutam eva lumpati matiṁ kṛṣṇeti nāmākṣaraṁ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sāndronmāda-paramparām apanayaty anyasya vaṁśī-kalaḥ |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eṣa snigdha-ghana-dyutir manasi me lagnā sakṛd-vīkṣaṇāt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kaṣṭaṁ dhik puruṣa-traye ratir abhūn manye mṛtiḥ śreyasī ||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  <w:bCs/>
        </w:rPr>
        <w:t xml:space="preserve">ekasyeti | atrāyaṁ tatratya-prabandhaḥ | rādheyaṁ prathamaṁ kṛṣṇa-nāma-mātraṁ śrutvā parama-madhuratvenānubhūya tan-nāmani ratim uvāha | tataś ca vaṁśī-nādaṁ parama-madhuratvenāsvādya tad-vādini ratim uvāha | tataś ca kṛṣṇākāraṁ citraṁ netrābhyāṁ tathā sakṛd evāsvādya tad-bhedena tasmin ratim uvāha | tatra yadyapi trīṇy api tāni svāśrayaṁ śrī-kṛṣṇam eva sphorayitvā ratim udbhāsayāmāsuḥ, tat-sphūrty-asambhave sā na sambhavet, vakṣyate cāntike eva </w:t>
      </w:r>
      <w:r>
        <w:rPr>
          <w:rFonts w:eastAsia="MS Minchofalt"/>
          <w:bCs/>
          <w:color w:val="0000FF"/>
        </w:rPr>
        <w:t xml:space="preserve">lokottara-padārthānām </w:t>
      </w:r>
      <w:r>
        <w:rPr>
          <w:rFonts w:eastAsia="MS Minchofalt"/>
          <w:bCs/>
        </w:rPr>
        <w:t>[u.nī. 14.16] iti, tathāpi tad-eka-sphūrtāv api tat tritayo mananasyaikaika-rūpye’pi pṛthak pṛthak anubhavād eka-vastutvaṁ na pratītim ity ata eva jñeyam | kaccid eka-jātitvaṁ syād iti vitarkāt | ata āha—puruṣa-traye ratir abhūd iti | prathamaṁ tāvat para-puruṣe ratir evāyogyā kim uta tat traye | tasmāt mṛtir eva śreyasīti mṛtiṁ vinā duṣparihareyaṁ ratiḥ dhikkāriṇy eveti bhāvaḥ ||11|| (10)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 xml:space="preserve">na kevalaṁ tat-kartṛka eva śabdaḥ kāraṇaṁ, kiṁ tu tat-sambandhy anya-kartṛko’pīti jñāpayitum āha—yathā veti | pṛcchantīḥ sakhīḥ prati śrī-rādhāha—ekasya puruṣasya | śrī-kṛṣṇeti | nāmākṣaram iti | kasyedaṁ vṛndāvanam iti mat-pṛṣṭayā lalitayā kṛṣṇasyeti yad uktaṁ tadā kṛṣṇasyeti nāmno’kṣaram ekam api kim uta tat-sampūrṇaṁ nāma śrutam eva karṇa-randhre praviṣṭam eva | kiṁ punar hṛdaye dhṛtaṁ me matiṁ lumpatīti tat-puruṣa-viṣayā ratir me jāteti bhāvaḥ | lumpatīti vartamāna-nirdeśena tat-saṁskāro’dhunāpi tat-pratiyogi-vastv-antarābhiniveśe’pi na yātīti dyotitam | tathānyasya puruṣasya vaṁśī-kalaḥ sāndrām unmāda-paramparām iti | buddhi-lopaḥ pūrvam eva nāmnā kṛtaḥ, yad avaśiṣṭaṁ me manas tasyāpi unmāda-bāhulyam abhūd iti bhāvaḥ | vartamāno nirdeśo’trāpi pūrvavad vyākhyeyaḥ | evaṁ ca tasminn api puruṣe ratir abhūd ity abhivyajya punar āha—eṣa iti | viśākhā-darśita-citra-paṭa-madhyavartīty arthaḥ | ata eva tasminn api ratir abhūd iti | dhig iti kulaṅganāyā mama para-puruṣe ratir anucitā, kim uta tat-tritaya iti | atra nitya-siddhā svābhāvikī tasyā ratir eva sva-viṣayaṁ śrī-kṛṣṇaṁ svayaṁ paricinoti | sā tu tam ekam api śrī-kṛṣṇa iti, vaiṇavika iti, śyāmala-kiśora iti, puruṣa-trayaṁ matvā khidyati smeti sakhībhyāṁ tattvaṁ jñātvā samāśvastā babhūveti tatratyā kathā </w:t>
      </w:r>
      <w:r>
        <w:rPr>
          <w:rFonts w:eastAsia="MS Minchofalt"/>
          <w:bCs/>
        </w:rPr>
        <w:t>||11|| (10)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  <w:bCs/>
        </w:rPr>
        <w:t xml:space="preserve">brahma-śiva-śakrādīnām api mohakasya śrī-kṛṣṇa-mukha-candra-viniḥsṛta-veṇu-nādāmṛtasya vārtā tāvad dūre’stu, anyoccārita-tan-nāmākṣara-śabda-śravaṇenāpi raty-āvirbhāvaṁ pūrvatra kaimutyāpādanena darśayati—yathā veti | ekasyeti vastuta ekasminn eva śrī-kṛṣṇe kṛṣṇaḥ vaiṇavikaḥ śyāma-kiśoraś ceti puruṣa-traya-buddhyā tatra jātām ātmano ratiṁ dhikkṛtya deha-tyāga evātra yogya iti niścinvānāṁ śrī-rādhām ālokya jñāta-tad-dhṛdayastha-śaṅkābhyāṁ lalitā-viśākhyābhyāṁ punar nibandhataḥ pṛṣṭā sā te sva-sakhyau pratyāha | ekasya puruṣasya lumpati kṛntati sāndṛanandasya paramparāṁ pravāham upanayati samīpe prāpayati vaṁśyāḥ kalaḥ madhurāsphuṭa-dhvaniḥ | eṣa dṛśyamāna iti viśākhā-hastastha-citra-paṭaṁ paśyanty āha | snigdhaḥ sajalo yo ghano meghas tasya dyutir iva dyutiḥ kāntir yasya saḥ | ataḥ kaṣṭaṁ dhik | </w:t>
      </w:r>
      <w:r>
        <w:rPr>
          <w:rFonts w:eastAsia="MS Minchofalt"/>
          <w:bCs/>
          <w:color w:val="0000FF"/>
        </w:rPr>
        <w:t xml:space="preserve">dhik yoge ṣaṣṭhī-sthāne dvitīyā </w:t>
      </w:r>
      <w:r>
        <w:rPr>
          <w:rFonts w:eastAsia="MS Minchofalt"/>
          <w:bCs/>
        </w:rPr>
        <w:t>| yataḥ puruṣa-traye viṣaye ratir bhāvo’bhūt | atra mṛtir maraṇam eva śreyasī śreṣṭhatarā parama-maṅgalodarkatvād yuktety arthaḥ | atra kṛṣṇa-nāma-śravaṇa-veṇu-rava-śravaṇayor eva raty-utpattau udāharaṇatvaṁ, citrastha-śrī-kṛṣṇa-pratikṛti-darśanas tv ānuṣaṅgikatayoktam | tad-dhetuka-raty-utpatteḥ pṛthag-vakṣyamāṇatvāt ||11||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14.12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sparśād</w:t>
      </w:r>
      <w:r>
        <w:rPr>
          <w:rFonts w:eastAsia="MS Minchofalt"/>
        </w:rPr>
        <w:t>, yathā—</w:t>
      </w:r>
    </w:p>
    <w:p w:rsidR="00E703CE" w:rsidRDefault="00E703CE">
      <w:pPr>
        <w:ind w:firstLine="720"/>
        <w:rPr>
          <w:rFonts w:eastAsia="MS Minchofalt"/>
        </w:rPr>
      </w:pPr>
    </w:p>
    <w:p w:rsidR="00E703CE" w:rsidRDefault="00E703CE">
      <w:pPr>
        <w:pStyle w:val="Versequote"/>
      </w:pPr>
      <w:r>
        <w:t>vrajaṁ muṣṭi-grāhye tamasi nigiraty aṅgam iha me</w:t>
      </w:r>
    </w:p>
    <w:p w:rsidR="00E703CE" w:rsidRDefault="00E703CE">
      <w:pPr>
        <w:pStyle w:val="Versequote"/>
      </w:pPr>
      <w:r>
        <w:t>sakhi sparśaṁ daivād yad-avadhi paraṁ kasyacid agāt |</w:t>
      </w:r>
    </w:p>
    <w:p w:rsidR="00E703CE" w:rsidRDefault="00E703CE">
      <w:pPr>
        <w:pStyle w:val="Versequote"/>
      </w:pPr>
      <w:r>
        <w:t>gṛhītā jāgaryā tad-avadhi sadaivāṅgaja-gaṇaiḥ</w:t>
      </w:r>
    </w:p>
    <w:p w:rsidR="00E703CE" w:rsidRDefault="00E703CE">
      <w:pPr>
        <w:pStyle w:val="Versequote"/>
      </w:pPr>
      <w:r>
        <w:t>sa-śaṅkair yā paśya kṣaṇam api na sādyāpy uparatā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</w:rPr>
        <w:t>sadya eva dūrād āgatāyā nava-vadhvā svena sahāgatāṁ sakhīṁ prati vacanaṁ—vrajam iti | astu tāvad aṅga-vārtā aṅgaja-gaṇair aṅgāj jātais tanūruha-samūhair api jāgaryā gṛhītā jāgaryā udgamaḥ śleṣeṇa nidrā-cchedaḥ | aṅgaja-gaṇa-padena kāmasya gaṇāḥ śliṣyante | sa-śaṅkaiḥ aho ko’yaṁ sukha-sparśa iti vitarka-sahitair ity arthaḥ | evaṁ mano-dharmo’pi camatkāra-viśeṣeṇa hṛtsv āropyate ||12|| (11)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sva-vaiyagrya-kāraṇaṁ pṛcchantīṁ sva-sakhīṁ kācid gopī hyastanaṁ sva-vṛttam āha—vrajam iti | tamasi muṣṭyā grāhye iti kavi-nibaddha-vaktṛ-prauḍhoktyā atiniviḍe ity arthaḥ | vrajaṁ vraja-nagaraṁ nigirati grasati satīti sparśa-kartur ajñāne hetuḥ sūcitaḥ | me mama rathyāyāṁ gacchantyā ity arthāt | aṅgaṁ gātraṁ aṅgaja-gaṇair aṅgāj jātair lomabhir ity arthaḥ | gṛhītā jāgaryeti | nirantaram eva me romāñco jāyata iti bhāvaḥ | sa-śaṅkair iti | tatra me śaṅkeva kāraṇam ity avahitthā | atra mano-dharmaḥ śaṅkā aṅgajeṣv āropitā śaṅkādhikya-jñāpanārtham ||12|| (11)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</w:rPr>
        <w:t xml:space="preserve"> sparśād yatheti | vrajam iti kvacid rātrau daiva-vaśāt śrī-kṛṣṇasyāṅga-sparśaṁ labdhvā samudita-sāttvikādi-vikāravatīṁ kāñcid vraja-devīṁ vitarkya tat-priya-sakhyā nirbandhataḥ pṛṣṭā sā tat-kāraṇaṁ tāṁ pratyāha | muṣṭyā grāhye grahaṇārha iti tamaso’tiśaya-vivakṣayā sparśa-kartur ajñāne hetur dhvanitaḥ | nigirati āvṛṇvati sati kasyacit puruṣasya sparśaṁ me mamāṅgaṁ kartṛ yad-avadhi yadārabhya agāt prāpa, paraṁ kevalaṁ sparśam eva karma-bhūtaṁ, tad-avadhi tadārabhya mamāṅgaja-gaṇair loma-samūhair indriya-gaṇaiś ca sadaiva aviśrāntam eva saśaṅkair āśaṅkayā saha vartamānais tair jāgaryā jāgarā gṛhītā yā jāgaryā paśyety atra vākyārtha eva karma | adyāpy adhunāpi kṣaṇam api noparatā nāpagatā ||12||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14.13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rūpād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>haṁsadūte</w:t>
      </w:r>
      <w:r>
        <w:rPr>
          <w:rFonts w:eastAsia="MS Minchofalt"/>
        </w:rPr>
        <w:t xml:space="preserve"> (77)—</w:t>
      </w:r>
    </w:p>
    <w:p w:rsidR="00E703CE" w:rsidRDefault="00E703CE">
      <w:pPr>
        <w:ind w:firstLine="720"/>
        <w:rPr>
          <w:rFonts w:eastAsia="MS Minchofalt"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kṛtākṛṣṭi-krīḍaṁ kim api tava rūpaṁ mama sakhī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sakṛd dṛṣṭvā dūrād ahita-hita-bodhojjhita-matiḥ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hatā seyaṁ premānalam anu viśantī sarabhasaṁ</w:t>
      </w:r>
    </w:p>
    <w:p w:rsidR="00E703CE" w:rsidRDefault="00E703CE">
      <w:pPr>
        <w:pStyle w:val="Versequote"/>
      </w:pPr>
      <w:r>
        <w:rPr>
          <w:color w:val="0000FF"/>
        </w:rPr>
        <w:t>pataṅgīvātmānaṁ murahara muhur dāhitavatī ||</w:t>
      </w:r>
    </w:p>
    <w:p w:rsidR="00E703CE" w:rsidRDefault="00E703CE"/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kṛtākṛṣṭi-krīḍaṁ premānanda-svarūpaṁ tava rūpaṁ dṛṣṭvā anuviśantīty anvayaḥ | tato hatāśeyam ity eva kiṁ vaktavyam | ātmānaṁ ca dāhitavati | muhur iti taj-jāla-deśād apagatyāpagatyety arthaḥ ||13|| (12)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mathurāsthaṁ śrī-kṛṣṇaṁ lalitā haṁsa-dvārā śrī-rādhā-viraha-daśāṁ sandiśati—kṛtā kṛṣṭir ākarṣaṇaṁ saiva krīḍā yasyeti | tava rūpasyaiva doṣo mama sakhī kiṁ kariṣyatīti bhāvaḥ | ahita-hiteti | atyārjavād iti bhāvaḥ | hatāśeyam iti | asyā adṛṣṭam evaitādṛśaṁ tava ko doṣa iti bhāvaḥ | sarabhasaṁ sānandam | muhur iti | pataṅgī-pakṣe dvitrivāram analān niḥsṛtyāpi punar analaṁ praviṣṭā | śrī-rādhā-pakṣe vraja-sthe tvayi tadānīṁ māna-samaye kati-vāram eva prema-tyāgaṁ saṅkalpyāpi punaḥ premāṇam evāviśad ity arthaḥ ||13|| (12)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</w:rPr>
        <w:t xml:space="preserve"> rūpād iti | kṛteti śrī-kṛṣṇe mathurām adhivasati sati pūrvoddiṣṭa-prakāra-haṁsa-dvārā lalitā devī śrī-rādhāyā viraha-daśā-kṛta-kleśaṁ śrī-kṛṣṇe sandiśati | he mathureti tasya kāṭhinyātiśaya-dyotakaṁ sambodhanam | iyaṁ mama sakhī śrī-rādhā ātmānaṁ dāhitavatī dagdhaṁ krṭavatī | muhur iti premānalasya sāmānyānalato vaiśiṣṭyād dāhasyātiduḥkhadatvaṁ vyañjitam | keva ? pataṅgīva śalabheva | kimbhūtā ? hatā āśāḥ sukhecchā yasyāḥ sā | pakṣa-dvaye sāmyam | kiṁ kurvatī ? sarabhasaṁ satvaraṁ yathā syāt tathā premā evānalaḥ agnis tam anu tasmin viśantī praviśantī | punaḥ kimbhūtā ? kim api anirvacanīyaṁ kṛtā ākṛṣṭir ākarṣaṇaṁ tad-rūpā krīḍā kautukaṁ yena tad iti rūpa-viśeṣaṇe na hitāhita-vicāra-pūrvakaṁ premānale satvara-praveśe hetur uktaḥ | evam-bhūtaṁ tava rūpaṁ sakṛd eva eka-vāram eva dūrād eva dṛṣṭvā ahita-hitayoḥ pratikulānukulayor bodhe vicāre jñāne vā ujjhitā tyaktā apagateti yāvat matir yasyās tathābhūtā satīti | atra rūpakotprekṣe alaṅkārau ||13||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14.14 ||</w:t>
      </w:r>
    </w:p>
    <w:p w:rsidR="00E703CE" w:rsidRDefault="00E703CE"/>
    <w:p w:rsidR="00E703CE" w:rsidRDefault="00E703CE">
      <w:pPr>
        <w:ind w:firstLine="720"/>
      </w:pPr>
      <w:r>
        <w:rPr>
          <w:b/>
          <w:bCs/>
        </w:rPr>
        <w:t>rasād</w:t>
      </w:r>
      <w:r>
        <w:t>, yathā—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 xml:space="preserve">pulakayati yad aṅgaṁ sevate gātra-bhaṅgaṁ </w:t>
      </w:r>
    </w:p>
    <w:p w:rsidR="00E703CE" w:rsidRDefault="00E703CE">
      <w:pPr>
        <w:pStyle w:val="Versequote"/>
      </w:pPr>
      <w:r>
        <w:t>vahati hṛdi taraṅgaṁ sadya evādya mugdhā |</w:t>
      </w:r>
    </w:p>
    <w:p w:rsidR="00E703CE" w:rsidRDefault="00E703CE">
      <w:pPr>
        <w:pStyle w:val="Versequote"/>
      </w:pPr>
      <w:r>
        <w:t>tad aghadamana-vaktrodgīrṇa-tāmbūlam alpaṁ</w:t>
      </w:r>
    </w:p>
    <w:p w:rsidR="00E703CE" w:rsidRDefault="00E703CE">
      <w:pPr>
        <w:pStyle w:val="Versequote"/>
      </w:pPr>
      <w:r>
        <w:t>sphuṭam aviditam āsye nyastam asyās tvayāli ||</w:t>
      </w:r>
    </w:p>
    <w:p w:rsidR="00E703CE" w:rsidRDefault="00E703CE"/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</w:rPr>
        <w:t xml:space="preserve">kāpi sakhī sakhyā mukhe sadyastanaṁ tāmbūla-cihnaṁ dṛṣṭvā kañcid ekākitayā tan-nikaṭa-sthāṁ datta-tāmbūlāṁ vitarkya tāṁ cāghadamanānugatāṁ jñātvā tad-udīrṇa-tāmbūlasya tādṛśaṁ prabhāvaṁ pūrvam anubhūya sakhyaś ca sadyastanaṁ vikāraṁ dṛṣṭvā tāmbūla-dātrīṁ pratyāha—pulakayatīti | pulakavat karotīty arthaḥ | </w:t>
      </w:r>
      <w:r>
        <w:rPr>
          <w:rFonts w:eastAsia="MS Minchofalt"/>
          <w:color w:val="0000FF"/>
        </w:rPr>
        <w:t xml:space="preserve">vin-mator luk </w:t>
      </w:r>
      <w:r>
        <w:rPr>
          <w:rFonts w:eastAsia="MS Minchofalt"/>
        </w:rPr>
        <w:t>[pā. 5.3.65] ceti śābdikāḥ ||14|| (13)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kācit sakhī sva-yūtheśvaryāḥ śrī-kṛṣṇe ratim āśāsānā tat-sukha-sādhanaṁ ca tadīya-tāmbūla-carvitam anubhūya tad eva vīṭikā-madhya-gataṁ kṛtvā tām alakṣitaṁ bhojayāmāsa | tataś ca tāṁ sadya evotpanna-vikārāṁ vivaśāṁ jāta-ratiṁ vitarkya kācid anyā sakhī tāmbūla-dātrīṁ pratyāha—pulakayatīti | pulakayati aṅgaṁ pulakavat karoti | </w:t>
      </w:r>
      <w:r>
        <w:rPr>
          <w:rFonts w:eastAsia="MS Minchofalt"/>
          <w:color w:val="0000FF"/>
        </w:rPr>
        <w:t xml:space="preserve">vin-mator luk </w:t>
      </w:r>
      <w:r>
        <w:rPr>
          <w:rFonts w:eastAsia="MS Minchofalt"/>
        </w:rPr>
        <w:t>[pā. 5.3.65] iti matupo luk | hṛdi taraṅgaṁ sadya evānurāga-samudrasya laharīm | tat tasmād asyā āsye nyastam ||14|| (13)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</w:rPr>
        <w:t xml:space="preserve"> rasād iti | pulakayatīti | kasyāścin mugdhāyā vraja-sundaryāḥ priya-sakhyā śrī-kṛṣṇe raty-āvirbhāvanam upāyāntarāsādhyaṁ matvā śrī-kṛṣṇāsvādita-tāmbūla-carvita-leśe’lakṣitam eva tan-mukhe nyaste sati jāta-bhāvāyāṁ tasyāṁ sāttvikādi-vikārān ālakṣya paurṇamāsī tāṁ sakhīṁ sambodhya tat-kāraṇaṁ niścinoti | āli he sakhi ! itthaṁ tava sakhī mugdhāprauḍhāpi adya samprati sadyas tat-kālam eva | itaḥ-pūrvam asyā etādṛg-daśā-lokanābhāvāt yad yasmāt aṅgaṁ pulakayati pulaka-yuktaṁ karoti, tathā gātra-bhaṅgam aṅga-moṭanaṁ ca sevate racayati bhṛśaṁ, tathā hṛdi hṛdaye taraṅgaṁ kampātiśayaṁ vahati dadhāti tat tasmāt sphuṭaṁ śaṅke aghadamanasya śrī-kṛṣṇasya vaktrāt mukhād udgīrṇaṁ tāmbūlam alpaṁ kiñcit aviditam ajñātaṁ yathā syāt tathāsyās tava sakhyāḥ āsye mukhe tvayā nyastam arpitam ||14||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14.15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</w:pPr>
      <w:r>
        <w:rPr>
          <w:b/>
          <w:bCs/>
        </w:rPr>
        <w:t>gandhād</w:t>
      </w:r>
      <w:r>
        <w:t>, yathā—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>vibhrājante kva sakhi sukhinaḥ śākhino mohanās te</w:t>
      </w:r>
    </w:p>
    <w:p w:rsidR="00E703CE" w:rsidRDefault="00E703CE">
      <w:pPr>
        <w:pStyle w:val="Versequote"/>
      </w:pPr>
      <w:r>
        <w:t>yeṣāṁ puṣpair iyam anupamā vaijayantī kṛtāsti |</w:t>
      </w:r>
    </w:p>
    <w:p w:rsidR="00E703CE" w:rsidRDefault="00E703CE">
      <w:pPr>
        <w:pStyle w:val="Versequote"/>
      </w:pPr>
      <w:r>
        <w:t>paśyākṛṣṭa-bhramara-paṭalā yāta-yāmāpi kāmaṁ</w:t>
      </w:r>
    </w:p>
    <w:p w:rsidR="00E703CE" w:rsidRDefault="00E703CE">
      <w:pPr>
        <w:pStyle w:val="Versequote"/>
      </w:pPr>
      <w:r>
        <w:t>yā bhūyobhir mama parimalaiḥ stambhayaty</w:t>
      </w:r>
      <w:r>
        <w:rPr>
          <w:rStyle w:val="FootnoteReference"/>
        </w:rPr>
        <w:footnoteReference w:id="2"/>
      </w:r>
      <w:r>
        <w:t xml:space="preserve"> adya cetaḥ ||</w:t>
      </w:r>
    </w:p>
    <w:p w:rsidR="00E703CE" w:rsidRDefault="00E703CE"/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  <w:color w:val="0000FF"/>
        </w:rPr>
        <w:t xml:space="preserve">jīrṇaṁ ca paribhuktaṁ ca yātayāmam idaṁ dvayam </w:t>
      </w:r>
      <w:r>
        <w:rPr>
          <w:rFonts w:eastAsia="MS Minchofalt"/>
        </w:rPr>
        <w:t>iti nānārtha-vargaḥ ||15|| (14)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sva-sakhyā darśitām ajñāpita-tattvāṁ śrī-kṛṣṇa-nirmālya-mālāṁ vaijayantīm āghrāya saṁmuhya punaḥ prabuddhyā ca savismayam āha—vibhrājanta iti | sukhino mohanā iti yeṣāṁ puṣpāṇy api sukhavanti sukhenaiva mūrcchāṁ prāpayanti ca te punar apirimita-sukhavanto bhavantīty anumime iti bhāvaḥ | yātayāmam iti—</w:t>
      </w:r>
      <w:r>
        <w:rPr>
          <w:rFonts w:eastAsia="MS Minchofalt"/>
          <w:color w:val="0000FF"/>
        </w:rPr>
        <w:t xml:space="preserve">jīrṇaṁ ca paribhuktaṁ ca yātayāmam idaṁ dvayam </w:t>
      </w:r>
      <w:r>
        <w:rPr>
          <w:rFonts w:eastAsia="MS Minchofalt"/>
        </w:rPr>
        <w:t xml:space="preserve">ity </w:t>
      </w:r>
      <w:r>
        <w:rPr>
          <w:rFonts w:eastAsia="MS Minchofalt"/>
          <w:color w:val="FF0000"/>
        </w:rPr>
        <w:t xml:space="preserve">amaraḥ </w:t>
      </w:r>
      <w:r>
        <w:rPr>
          <w:rFonts w:eastAsia="MS Minchofalt"/>
        </w:rPr>
        <w:t>||15|| (14)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</w:rPr>
        <w:t xml:space="preserve"> gandhād iti | vibhrājanta iti | śrī-kṛṣṇe raty-utpādanāya kenāpi vyājena vṛndā-dvārato nija-sakhyā prāpitāṁ śrī-kṛṣṇāṅga-parimalodgāriṇīṁ vijayantīm āghrāyālaukika-saurabha-bhara-jāta-bhāvenānandonmādākrānta-hṛdayā kācid vraja-sundarī tām eva nija-sakhīṁ pṛcchati | he sakhi ! te śākhino vṛkṣāḥ kva kutra vibhrājante virājante ? kimbhūtāḥ ? sukhinaḥ paramānanda-bhara-tundilāḥ, anyathā mamaitādṛśānandonmādo nābhaviṣyat | yato dhanina evānyān api dhanavataḥ kartuṁ śaknuvanti | punaḥ kīdṛśāḥ ? mohanāḥ mohayanti vivekād bhraṁśayantīti te tathā | te ke ity apekṣayām āha—yeṣām iti | iyaṁ dṛśyamānā vaijayantī pañca-varṇa-puṣpa-racitā mālā nirupamā atulyā 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nanu teṣāṁ mohanatvādikaṁ bhavatyā kuto niścitam ? tatrāha—paśyeti sākṣād darśayati yā vaijayantī yāta-yāmā paryuṣitāpi kāmaṁ yatheṣṭaṁ bhūyobhir bahubhiḥ parimalaiḥ karaṇa-bhūtaiḥ ākṛṣṭaṁ bhramara-paṭalaṁ yayā sā | mohayati hṛta-vivekaṁ karoti mama cetaḥ karma-bhūtam | adyeti vaijayantī-saurabhāt pūrvam etādṛk-cetaso mohatvābhāvāt | mohayaty atra stambhayatīti pāṭhaś ca ||15||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|| 14.16 || 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pStyle w:val="Versequote"/>
      </w:pPr>
      <w:r>
        <w:t>lokottara-padārthānāṁ prabhāvaḥ ko’py anargalaḥ |</w:t>
      </w:r>
    </w:p>
    <w:p w:rsidR="00E703CE" w:rsidRDefault="00E703CE">
      <w:pPr>
        <w:pStyle w:val="Versequote"/>
      </w:pPr>
      <w:r>
        <w:t>ratiṁ tad-viṣayaṁ cāsau bhāsayet tūrṇam ekadā ||</w:t>
      </w:r>
    </w:p>
    <w:p w:rsidR="00E703CE" w:rsidRDefault="00E703CE"/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tatra tatrāsambhāvanārtham āha—loketi | lokottara-padārthānāṁ maṇi-mantra-mahauṣadhīnām api, kim uta śrī-kṛṣṇa-sambandhinām ity arthaḥ ||16|| (15)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nanu rūpāt tāvad ālambana-svarūpa-niścayena tad-viṣayaka-raty-upapattir yuktaiva avijñāta-tattvebhyaḥ śabdādibhyas tu viṣayālambana-rūpājñānāt kim-ākārā ratir āvirbhaved iti saṁśaye samādadhāti—lokottara-padārthānāṁ mahā-camatkāravatām aprākṛta-vastūnāṁ śrī-kṛṣṇa-sambandhināṁ tad-viṣayaṁ tasyā rater ālambanaṁ bhāsayet prakāśayet | ekadā sahaiva tatrāpi tūrṇam eva ||16|| (15)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</w:rPr>
        <w:t>nanu rūpāt tāvad-ālambana-svarūpa-niścayena tad-viṣayaka-ratyāvirbhāvo yukta eva, śabdādibhyaś caturbhyas tu parokṣatvenālambana-svarūpasyā aniścayāt kim ālambanā ratir āvirbhavatīti mahān evātra sandehas tatra samādadhāti—lokottareti | lokottarā aprākṛtā ye padārthāḥ vastūni, teṣāṁ prabhāvaḥ śaktiḥ ko’pi anirvacanīyaḥ apratarkya iti yāvat anargalaḥ niraṅkuśaḥ durnivāraḥ ity arthaḥ | asau prabhāvaḥ ratiṁ bhāvaṁ, tasyā rater viṣayam ālambanaṁ ca ekadā eka-kāla eva tatrāpi tūrṇam avilambitaṁ bhāsayet prakāśayet ||16||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14.17-18 ||</w:t>
      </w:r>
    </w:p>
    <w:p w:rsidR="00E703CE" w:rsidRDefault="00E703CE"/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sambandhaḥ—</w:t>
      </w:r>
    </w:p>
    <w:p w:rsidR="00E703CE" w:rsidRDefault="00E703CE">
      <w:pPr>
        <w:pStyle w:val="Versequote"/>
      </w:pPr>
      <w:r>
        <w:t>sambandhaḥ kula-rūpādi-sāmagrī-gauravaṁ bhavet ||</w:t>
      </w:r>
    </w:p>
    <w:p w:rsidR="00E703CE" w:rsidRDefault="00E703CE">
      <w:pPr>
        <w:pStyle w:val="Versequote"/>
        <w:rPr>
          <w:bCs/>
        </w:rPr>
      </w:pPr>
    </w:p>
    <w:p w:rsidR="00E703CE" w:rsidRDefault="00E703CE">
      <w:pPr>
        <w:ind w:firstLine="720"/>
        <w:rPr>
          <w:bCs/>
        </w:rPr>
      </w:pPr>
      <w:r>
        <w:rPr>
          <w:bCs/>
        </w:rPr>
        <w:t>tato yathā—</w:t>
      </w:r>
    </w:p>
    <w:p w:rsidR="00E703CE" w:rsidRDefault="00E703CE">
      <w:pPr>
        <w:rPr>
          <w:bCs/>
        </w:rPr>
      </w:pPr>
    </w:p>
    <w:p w:rsidR="00E703CE" w:rsidRDefault="00E703CE">
      <w:pPr>
        <w:pStyle w:val="Versequote"/>
      </w:pPr>
      <w:r>
        <w:t>vīryaṁ kandukitādri-rūpam akhila-kṣmā-maṇḍalī-maṇḍanaṁ</w:t>
      </w:r>
    </w:p>
    <w:p w:rsidR="00E703CE" w:rsidRDefault="00E703CE">
      <w:pPr>
        <w:pStyle w:val="Versequote"/>
      </w:pPr>
      <w:r>
        <w:t>janmābhīra-purandarasya bhavane pāre-parārdhaṁ guṇāḥ |</w:t>
      </w:r>
    </w:p>
    <w:p w:rsidR="00E703CE" w:rsidRDefault="00E703CE">
      <w:pPr>
        <w:pStyle w:val="Versequote"/>
      </w:pPr>
      <w:r>
        <w:t>līlā kvāpi jagac-camatkṛti-karīty etasya lokottarā</w:t>
      </w:r>
    </w:p>
    <w:p w:rsidR="00E703CE" w:rsidRDefault="00E703CE">
      <w:pPr>
        <w:pStyle w:val="Versequote"/>
        <w:rPr>
          <w:color w:val="993366"/>
        </w:rPr>
      </w:pPr>
      <w:r>
        <w:t>vṛttir veṇu-dharasya durmukhi dhṛtiṁ kasyāḥ kṣaṇaṁ rakṣati ||</w:t>
      </w:r>
    </w:p>
    <w:p w:rsidR="00E703CE" w:rsidRDefault="00E703CE">
      <w:pPr>
        <w:rPr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sambandha-śabdenātra sambandha-hetur lakṣyate | gauravam ādhikyam ||17|| vīryam iti | kasyāścid vraja-kumāryā vacanam ||18|| (16)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 xml:space="preserve">kula-rūpa-śaurya-sauśīlyādīnāṁ sāmagrī samagratvaṁ tasyā gauravaṁ kulādīnāṁ sampūrṇatvādhikyam ity arthaḥ ||17||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</w:rPr>
        <w:t>kulāṅganāyās tava para-puruṣe ratir nociteti tat-prema-parīkṣārthaṁ vadantīṁ sakhīṁ prati kācid āha—vīrtyam iti | he durmukhīti | yad eva mukhe āyāti tad eva tvaṁ brūṣe | buddhis tu tava nāsty eveti bhāvaḥ | vṛttiś caritraṁ | kandukitaḥ kanduka-sadṛśī-kṛto’drir yasmāt tad vīryaṁ parākramaḥ | parārdhasyāpi pāre guṇā gaṇayitum aśakyā ity arthaḥ | veṇadharasyeti | yadyapi pūrvokteṣu vīrya-rūpādiṣu manaḥ-praṇidhānam akurvatyā mayā kathañict dhṛtiḥ saṅgopyate tad api veṇunaiva balād eva smāritāni tasya sādguṇyādīni me ratim utpādayantīti bhāvaḥ ||18|| (16)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</w:rPr>
        <w:t>atha sambandha iti | kula-rūpādīty atrādi-śabdena vaidagdhya-mādhurya-gāmbhīrya-śaurya-sauśīlyādayo’nantā kalyāṇa-guṇā gṛhītāḥ | kula-rūpādīnāṁ yā sāmagrī samāveśas tasyā yad gauravaṁ gurutātiśayiteti yāvat ||17||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</w:rPr>
        <w:t xml:space="preserve">vīryam iti | śrī-kṛṣṇa-saundarya-śauryādi-guṇa-gaṇānubhavena tasmin jāta-rateḥ kasyāścid vraja-devyāḥ priya-sakhī tasyāḥ manasaḥ parīkṣārthaṁ tāṁ tato nivartayitum ivopadiśantī tayā saroṣam ūce | durmukhi he niṣṭhura-bhāṣiṇi ! veṇudharasyeti </w:t>
      </w:r>
      <w:r>
        <w:rPr>
          <w:rFonts w:eastAsia="MS Minchofalt"/>
          <w:color w:val="0000FF"/>
        </w:rPr>
        <w:t xml:space="preserve">śrutvā ca tat-kvaṇita-veṇu-vicitra-gītaṁ </w:t>
      </w:r>
      <w:r>
        <w:rPr>
          <w:rFonts w:eastAsia="MS Minchofalt"/>
        </w:rPr>
        <w:t xml:space="preserve">[bhā.pu. 10.21.12], </w:t>
      </w:r>
      <w:r>
        <w:rPr>
          <w:color w:val="0000FF"/>
        </w:rPr>
        <w:t xml:space="preserve">savanaśas tad-upadhārya sureśāḥ śakra-śarva-parameṣṭhi-purogāḥ </w:t>
      </w:r>
      <w:r>
        <w:t>[bhā.pu. 10.35.15]</w:t>
      </w:r>
      <w:r>
        <w:rPr>
          <w:rFonts w:eastAsia="MS Minchofalt"/>
          <w:b/>
        </w:rPr>
        <w:t xml:space="preserve"> </w:t>
      </w:r>
      <w:r>
        <w:rPr>
          <w:rFonts w:eastAsia="MS Minchofalt"/>
          <w:bCs/>
        </w:rPr>
        <w:t xml:space="preserve">ity ādinā parama-mohana-kala-gītāmṛta-varṣi-veṇor dhartur ity api dhṛty-apanayane mukhya-kāraṇam ekam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etasyeti tad-vīryādi-kathanāveśāt tadānīṁ sākṣaḍ iva tat-sphūrtir jñeyā | iti vīryādi-sāmagryātiśayāśrayād dhetoḥ vṛttir varttanaṁ tat-tat-kula-rūpa-śīlādy-āśrayatvena sthitiḥ | kīdṛśī ? lokottarā loke pradhānā viraleti yāvat alaukikīty arthaḥ | kasyāḥ kṣaṇam api dhṛtiṁ dhairyam api tu na kasyā api | iti śabdenānuktaṁ hetum eva prapañcayati—vīryam iti | vīryaṁ parākramaḥ balaṁ ca | kimbhūtam ? kandukito līlayā geṇḍukavad dhṛto’drir govardhanācalo yena tat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tathā rūpaṁ ca kimbhūtam ? akhilā yā kṣmā-maṇḍalī pṛthivī-cakraṁ tad-upalakṣita-trailokya-varti-padārtha-vṛndaṁ tasyā maṇḍanaṁ bhūṣaṇaṁ, kiṁ vā, tāṁ maṇḍayatīti tathā tat | asya rūpasyaiva lava-mātrasya tatra tatrābhāsa-rūpeṇa prakāśāt | tathā janma prādurbhāvaś ca ābhīra-purandarasya gopendratvena khyātasya śrīman-nandasya bhavane gṛhe, anena vaṁśa-gatātiśayoktā, tasya parama-dhārmikatvādi-guṇa-gaṇena saha mahā-kulīnatvena prasiddheḥ | tathā guṇāś ca pāre-parārdhaṁ parārdhānām asaṅkhyānāṁ pāre, parārdha-saṅkhyān apy atikramya vartanta ity arthaḥ | </w:t>
      </w:r>
      <w:r>
        <w:rPr>
          <w:rFonts w:eastAsia="MS Minchofalt"/>
          <w:bCs/>
          <w:color w:val="0000FF"/>
        </w:rPr>
        <w:t xml:space="preserve">pāre madhye ṣaṣṭhyā vā </w:t>
      </w:r>
      <w:r>
        <w:rPr>
          <w:rFonts w:eastAsia="MS Minchofalt"/>
          <w:bCs/>
        </w:rPr>
        <w:t>[pā. 2.1.18] iti dvitīyā | tathā līlā caritraṁ ca kāpi anirvācyā jagatāṁ trijagad-vartināṁ camatkṛtiś camatkāras tāṁ karoti utpādayatīti tathā ||18||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14.19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  <w:rPr>
          <w:b/>
        </w:rPr>
      </w:pPr>
      <w:r>
        <w:rPr>
          <w:bCs/>
        </w:rPr>
        <w:t xml:space="preserve">atha </w:t>
      </w:r>
      <w:r>
        <w:rPr>
          <w:b/>
        </w:rPr>
        <w:t>abhimānaḥ—</w:t>
      </w:r>
    </w:p>
    <w:p w:rsidR="00E703CE" w:rsidRDefault="00E703CE">
      <w:pPr>
        <w:ind w:firstLine="720"/>
        <w:rPr>
          <w:b/>
        </w:rPr>
      </w:pPr>
    </w:p>
    <w:p w:rsidR="00E703CE" w:rsidRDefault="00E703CE">
      <w:pPr>
        <w:pStyle w:val="Versequote"/>
      </w:pPr>
      <w:r>
        <w:t>santu ramyāṇi bhūrīṇi prārthyaṁ syād idam eva me |</w:t>
      </w:r>
    </w:p>
    <w:p w:rsidR="00E703CE" w:rsidRDefault="00E703CE">
      <w:pPr>
        <w:pStyle w:val="Versequote"/>
      </w:pPr>
      <w:r>
        <w:t>iti yo nirṇayo dhīrair abhimānaḥ sa ucyate ||</w:t>
      </w:r>
    </w:p>
    <w:p w:rsidR="00E703CE" w:rsidRDefault="00E703CE">
      <w:pPr>
        <w:rPr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abhimānasya gāḍha-prācīna-mamatābhyāsa eva svarūpam | sa ca saundaryādikam anapekṣyaiva ratim utpādayati | tam eva kārya-bhedenāha—santu ramyāṇīti ||19|| (17)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santu ramyāṇīti | abhimāno’yaṁ mamatvāspade ko’py ananyatā-mayaḥ saṅkalpa-viśeṣaḥ | sa ca rūpādikam anapekṣyāpi ratim utpādayati | yadyapi vakṣyamāṇāt svabhāvād eva bhidyate, tad api bahir-hetu-sāpekṣatva-nirapekṣatvābhyām etayor bhedaḥ kalpanīyaḥ | dṛśyate ca yathā sādhaka-bhaktānāṁ kasyacid bhagavaty ananyatvaṁ tādṛśa-saṅga-śikṣādi-janitaṁ kasyacit sāhajikaṁ ca bhavati tatheti jñeyam ||19|| (17)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  <w:bCs/>
        </w:rPr>
        <w:t>athābhimāna iti santv iti | ramyāṇi manojñāni bhūrīṇi bahūni sāmānyato nirdeśāt klībatvam ||19||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14.20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</w:pPr>
      <w:r>
        <w:t>tato yathā—</w:t>
      </w:r>
    </w:p>
    <w:p w:rsidR="00E703CE" w:rsidRDefault="00E703CE"/>
    <w:p w:rsidR="00E703CE" w:rsidRDefault="00E703CE">
      <w:pPr>
        <w:pStyle w:val="Versequote"/>
      </w:pPr>
      <w:r>
        <w:t>sphurantu bahavaḥ kṣitau madhurimormi-dhaureyakā</w:t>
      </w:r>
    </w:p>
    <w:p w:rsidR="00E703CE" w:rsidRDefault="00E703CE">
      <w:pPr>
        <w:pStyle w:val="Versequote"/>
      </w:pPr>
      <w:r>
        <w:t>vidagdha-maṇayo guṇāvali-patiṁ-varābhir vṛtāḥ |</w:t>
      </w:r>
    </w:p>
    <w:p w:rsidR="00E703CE" w:rsidRDefault="00E703CE">
      <w:pPr>
        <w:pStyle w:val="Versequote"/>
      </w:pPr>
      <w:r>
        <w:t xml:space="preserve">na yasya śikhi-candraṁ śirasi naiva veṇur mukhe </w:t>
      </w:r>
    </w:p>
    <w:p w:rsidR="00E703CE" w:rsidRDefault="00E703CE">
      <w:pPr>
        <w:pStyle w:val="Versequote"/>
      </w:pPr>
      <w:r>
        <w:t>na dhātu-racanā tanau sakhi tṛṇāya manye na tam ||</w:t>
      </w:r>
    </w:p>
    <w:p w:rsidR="00E703CE" w:rsidRDefault="00E703CE"/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tathaivodāharati—sphuratv iti | tac cābhimataṁ vyatirekeṇopalakṣaṇa-dvārā darśayati—na yasyeti | ebhir upalakṣaṇaiḥ śrīman-nanda-nandana evopalakṣyate nānyaḥ | tair apy upalakṣyata eva, na tu viśiṣyate | bhojana-śayanādau tair vināpi raty-avicchedāt | anyasya tat-paricchedatve’pi rati-viṣayatvāyogyatvāt | kiṁ tu, atra sakhi tṛṇāya manye na tam iti vaiśiṣṭyoktyā rati-janma vyajyate | tad idaṁ ca vacanaṁ sva-manaḥ-prekṣikāṁ kāñcin nija-sakhīṁ pratīti jñeyam ||20|| (18)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sakhi ! bahu-vallabhaṁ prema-śūnyam atirūkṣa-ceṣṭaṁ kāminaṁ śrī-kṛṣṇaṁ parityajya kasmiṁścid anyasmin mahā-guṇavati puruṣe ratiḥ kāryeti prema parīkṣamāṇāṁ parihasantīṁ nāndīmukhīṁ śrī-rādhā prāha—sphurantv iti | dhaureyakā mādhurya-taraṅga-bhāvaṁ vahanta ity arthaḥ | vidagdha-maṇayo vidagdha-śreṣṭhā guṇāvalaya eva patiṁvarāḥ svayam eva patiṁ vṛṇvatyas tābhir vṛtā iti mahato’pi guṇān ye nāpekṣyante, kintu guṇā eva sarve svayam atyāgraheṇa yān āśrayante ity arthaḥ | evaṁ-bhūtāś ca vaikuṇṭha-nātha-raghunādhādayo ye teṣāṁ madhye kasmiṁścid api me rucir notpadyata iti bhāvaḥ | ruceḥ punaḥ kā vārtā man-manogataṁ tu śṛṇv ity āha—na yasyety ādi ||20|| (18)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  <w:bCs/>
        </w:rPr>
        <w:t xml:space="preserve">sphurantv iti | śrī-kṛṣṇe mathurāṁ prasthite sati tasmin jāta-bhāvām apy aprāpta-tad-aṅga-saṅgām anūḍhāṁ kāñcid vraja-bālām udyad-vayaḥ-suṣamayā pratipadam ujjvalāṅgīm ālocya tat-priya-sakhī jñāta-tad-dhṛdayāpi niṣṭhā-dārḍhyāya kadācid rahasi tāṁ prati—“he sakhi! śrī-kṛṣṇas tāvad itaḥ prayātaḥ | tava vaya-ādy-ujjṛmbhaṇam īdṛśam | ata evātra parama-sundarā vidagdha-varā guṇavanto’pi bahavo vartante | tan-madhye sva-varatvena kam apīha varaya | tarhi tava mātrādibhyas tad-anurūpaṁ nivedayāmi” ity uktavatī | tatas tāṁ prati sā vraja-bālā tad-upadeśaṁ pratyākhyātuṁ bhaṅgyā tad-vacanāṅīkāraṇa-pūrvakaṁ sva-niṣṭhā-niścayaṁ sa-prauḍhi prāha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sphurantu virājantāṁ nāma | vidagdha-maṇaya iti viśeṣya-padaṁ vidagdhānāṁ vilāsināṁ madhye śreṣṭhāḥ | bhaṅgī-pakṣe maṇaya eva, na tu cūḍāmaṇayaḥ | sāmānya-maṇīnāṁ caraṇa-bhūṣaṇe nūpurādāv api yogāt | evam eteṣu vyatireka-sūcanayā śrī-kṛṣṇe vidagdha-cūḍāmaṇitvaṁ dhvanitam | evam uttaratra viśeṣaṇa-dvaye’pi jñeyam | madhurimṇaṁ yā urmayas tad-atiśayāḥ tāsāṁ dhaureyakā āśrayāḥ | bhaṅgī-pakṣe tāsāṁ dhurāvahā bhāravāhakā eva te, na tu svābhāvika-madhurā iti bhāvaḥ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punaḥ kīdṛśāḥ ? guṇānām āvalayaḥ śreṇaya eva patiṁvarā svayaṁvarās tābhir vṛtāḥ, varatvenāṅgīkṛtāḥ | bhaṅgī-pakṣe, na tu te nija-nityāśrita-sahaja-vivdhānanta-kalyāṇa-guṇā iti bhāvaḥ | kintu he sakhi ! yasya śirasi mastake śikhi-candrakaḥ mayūra-pucchaṁ na vidyate tathā mukhe veṇuś ca na, tathā tanau gātre ca dhātūnāṁ gairika-manaḥ-śilādīnāṁ racanā ākalpa-nirmāṇaṁ na, taṁ janaṁ tṛṇāya na manye, api tu tucchatayā tṛṇād api laghuṁ taṁ jānāmīty arthaḥ | anena śikhi-candrakādi-trayaṁ tasyāsādhāraṇaṁ cihnaṁ jñeyam | tad-viśiṣṭatvena tasya sarvatra prasiddheḥ | atra viśeṣe prastute sāmānya-kathana-rūpāprastuta-praśaṁsālaṅkāreṇāpi sa evoktaḥ | sa cālaṅkāro vaktṛ-prastāvādi-balād iti sarvam anavadyam 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  <w:color w:val="FF0000"/>
        </w:rPr>
      </w:pPr>
      <w:r>
        <w:rPr>
          <w:rFonts w:eastAsia="MS Minchofalt"/>
          <w:bCs/>
          <w:color w:val="FF0000"/>
        </w:rPr>
        <w:t xml:space="preserve">lalita-mādhave </w:t>
      </w:r>
      <w:r>
        <w:rPr>
          <w:rFonts w:eastAsia="MS Minchofalt"/>
          <w:bCs/>
        </w:rPr>
        <w:t>ca—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pStyle w:val="BodyTextIndent2"/>
        <w:rPr>
          <w:color w:val="0000FF"/>
        </w:rPr>
      </w:pPr>
      <w:r>
        <w:rPr>
          <w:color w:val="0000FF"/>
        </w:rPr>
        <w:t>yasyottaṁsaḥ sphurati cikure keki-patra-praṇīto</w:t>
      </w:r>
    </w:p>
    <w:p w:rsidR="00E703CE" w:rsidRDefault="00E703CE">
      <w:pPr>
        <w:pStyle w:val="BodyTextIndent2"/>
        <w:rPr>
          <w:color w:val="0000FF"/>
        </w:rPr>
      </w:pPr>
      <w:r>
        <w:rPr>
          <w:color w:val="0000FF"/>
        </w:rPr>
        <w:t>hāraḥ kaṇṭhe viluṭhati kṛtaḥ sthūla-guñjāvalībhiḥ |</w:t>
      </w:r>
    </w:p>
    <w:p w:rsidR="00E703CE" w:rsidRDefault="00E703CE">
      <w:pPr>
        <w:pStyle w:val="BodyTextIndent2"/>
        <w:rPr>
          <w:color w:val="0000FF"/>
        </w:rPr>
      </w:pPr>
      <w:r>
        <w:rPr>
          <w:color w:val="0000FF"/>
        </w:rPr>
        <w:t>veṇur vaktre racayati ruciṁ hanta cetas tato me</w:t>
      </w:r>
    </w:p>
    <w:p w:rsidR="00E703CE" w:rsidRDefault="00E703CE">
      <w:pPr>
        <w:pStyle w:val="BodyTextIndent2"/>
        <w:rPr>
          <w:color w:val="FF0000"/>
        </w:rPr>
      </w:pPr>
      <w:r>
        <w:rPr>
          <w:color w:val="0000FF"/>
        </w:rPr>
        <w:t xml:space="preserve">rūpaṁ viśvottaram api harer nānyad aṅgīkaroti || </w:t>
      </w:r>
      <w:r>
        <w:t>[la.mā. 7.6]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pStyle w:val="BodyTextIndent2"/>
        <w:rPr>
          <w:color w:val="0000FF"/>
        </w:rPr>
      </w:pPr>
      <w:r>
        <w:rPr>
          <w:color w:val="0000FF"/>
        </w:rPr>
        <w:t>śāstu dvāravatī-patis trijagatīṁ saundarya-paryācitaḥ</w:t>
      </w:r>
    </w:p>
    <w:p w:rsidR="00E703CE" w:rsidRDefault="00E703CE">
      <w:pPr>
        <w:pStyle w:val="BodyTextIndent2"/>
        <w:rPr>
          <w:color w:val="0000FF"/>
        </w:rPr>
      </w:pPr>
      <w:r>
        <w:rPr>
          <w:color w:val="0000FF"/>
        </w:rPr>
        <w:t>kiṁ nas tena viramyatāṁ katham asau śokāgnir ujjvālyate |</w:t>
      </w:r>
    </w:p>
    <w:p w:rsidR="00E703CE" w:rsidRDefault="00E703CE">
      <w:pPr>
        <w:pStyle w:val="BodyTextIndent2"/>
        <w:rPr>
          <w:color w:val="0000FF"/>
        </w:rPr>
      </w:pPr>
      <w:r>
        <w:rPr>
          <w:color w:val="0000FF"/>
        </w:rPr>
        <w:t>yuṣmābhiḥ sphuṭa-yukti-koṭi-garima-vyāhāriṇībhir balād</w:t>
      </w:r>
    </w:p>
    <w:p w:rsidR="00E703CE" w:rsidRDefault="00E703CE">
      <w:pPr>
        <w:pStyle w:val="BodyTextIndent2"/>
      </w:pPr>
      <w:r>
        <w:rPr>
          <w:color w:val="0000FF"/>
        </w:rPr>
        <w:t xml:space="preserve">ākarṣṭuṁ vraja-rāja-nandana-padāmbhojān na śakyā vayam || </w:t>
      </w:r>
      <w:r>
        <w:t>[la.mā. 7.2]</w:t>
      </w:r>
    </w:p>
    <w:p w:rsidR="00E703CE" w:rsidRDefault="00E703CE">
      <w:pPr>
        <w:pStyle w:val="BodyTextIndent2"/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14.21-23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tadīya-viśeṣāḥ—</w:t>
      </w:r>
    </w:p>
    <w:p w:rsidR="00E703CE" w:rsidRDefault="00E703CE">
      <w:pPr>
        <w:pStyle w:val="Versequote"/>
      </w:pPr>
    </w:p>
    <w:p w:rsidR="00E703CE" w:rsidRDefault="00E703CE">
      <w:pPr>
        <w:pStyle w:val="Versequote"/>
      </w:pPr>
      <w:r>
        <w:t>tadīyānāṁ viśeṣāḥ syuḥ pada-goṣṭha-priyādayaḥ ||</w:t>
      </w:r>
    </w:p>
    <w:p w:rsidR="00E703CE" w:rsidRDefault="00E703CE"/>
    <w:p w:rsidR="00E703CE" w:rsidRDefault="00E703CE">
      <w:pPr>
        <w:ind w:firstLine="720"/>
        <w:rPr>
          <w:b/>
          <w:bCs/>
        </w:rPr>
      </w:pPr>
      <w:r>
        <w:t xml:space="preserve">tatra </w:t>
      </w:r>
      <w:r>
        <w:rPr>
          <w:b/>
          <w:bCs/>
        </w:rPr>
        <w:t>padāni—</w:t>
      </w:r>
    </w:p>
    <w:p w:rsidR="00E703CE" w:rsidRDefault="00E703CE">
      <w:pPr>
        <w:pStyle w:val="Versequote"/>
      </w:pPr>
      <w:r>
        <w:t>padāny atra padāṅkāḥ syuḥ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>tato yathā—</w:t>
      </w:r>
    </w:p>
    <w:p w:rsidR="00E703CE" w:rsidRDefault="00E703CE">
      <w:pPr>
        <w:pStyle w:val="Versequote"/>
      </w:pPr>
      <w:r>
        <w:t>sphurati sakhi rathāṅgāmbhoja-dambholi-bhājāṁ</w:t>
      </w:r>
    </w:p>
    <w:p w:rsidR="00E703CE" w:rsidRDefault="00E703CE">
      <w:pPr>
        <w:pStyle w:val="Versequote"/>
      </w:pPr>
      <w:r>
        <w:t>taṭa-bhuvi viśadeyaṁ kasya paṅktiḥ padānām |</w:t>
      </w:r>
    </w:p>
    <w:p w:rsidR="00E703CE" w:rsidRDefault="00E703CE">
      <w:pPr>
        <w:pStyle w:val="Versequote"/>
      </w:pPr>
      <w:r>
        <w:t>hṛdayam aghṛṇa-ghūrṇāghrātam udghāṭayantī</w:t>
      </w:r>
    </w:p>
    <w:p w:rsidR="00E703CE" w:rsidRDefault="00E703CE">
      <w:pPr>
        <w:pStyle w:val="Versequote"/>
      </w:pPr>
      <w:r>
        <w:t>mama tanu-latikāyāṁ kuḍmalaṁ yā tanoti ||</w:t>
      </w:r>
    </w:p>
    <w:p w:rsidR="00E703CE" w:rsidRDefault="00E703CE"/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tadīyānāṁ viśeṣā iti pūrvavad eṣām api prakāra-viśeṣo mantavyaḥ ||21|| (19)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sphuratīti | kasyāścid dūrato nava-pariṇītāyāḥ prathamam eva vraje’sminn āgantuṁ labdha-vṛndāvana-praveśāyāḥ sāścaryaṁ vacanam | tatrāpi sāścaryaṁ hṛdayam iti | aghṛṇā kṛpā-rahitā | pīḍā-kartrīti yāvat | tādṛśī yā ghūrṇā vyākulatvaṁ, tayā ghrātam āviṣṭam | hṛdayam udghāṭayantī vyaktīkurvatī mama śruta-caram api tanu-latikāyāṁ kuḍmalaṁ tad-rūpaṁ romāñcam ātanoti | nahi pīḍā-janakāl latikāyāṁ kuḍmalaṁ jāyata iti bhāvaḥ ||23|| (20)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śrī-rādhā viśākhāṁ praty āha—aghṛṇā kṛpā-rahitā yā ghūrṇā atikaṣṭa-dātrīty arthaḥ | tayā āghrātam āviṣṭaṁ hṛdayam udghāṭayantī āviṣkṛtya lokān api darśayantīty arthaḥ | tathā-bhūtāpi kuḍmalaṁ harṣotthaṁ pulakaṁ vistārayatīty ato mahad āścaryam idaṁ tvām ahaṁ pṛcchāmīti sva-raty-utpattiṁ sakhīṁ jñāpayāmāsa ||23|| (20)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  <w:bCs/>
        </w:rPr>
        <w:t xml:space="preserve">atha tadīya-viśeṣā iti viśeṣāḥ bhedāḥ | tatra padānīti | sphuratīti—kācid vraja-sundarī yamunā-taṭa-parisare’dṛṣṭa-cara-parama-manohara-śrī-kṛṣṇa-padāṅka-rāji-darśanāt tasmin jāta-bhāvā satī sāścaryam iva sva-sakhīṁ pṛcchati | iyaṁ padānāṁ pada-cihnānāṁ paṅktiḥ śreṇiḥ taṭa-bhuvi yamunā-tīra-bhūmau kasya janasya sphurati ? kimbhūtā ? viśadā nirmalā suvyaktety arthaḥ | kimbhūtānāṁ padānām ? rathāṅgaṁ cakram ambhojaṁ padmaṁ dambholir vajram ity etān rekhā-svarūpān bhajanta iti tathā teṣām | atrāṅkuśa-dhvaja-mnādi-samagra-cihnānāṁ sad-bhāve’pi kramāṇām evoktis teṣām upalakṣaṇatveneti jñeyam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Cs/>
        </w:rPr>
        <w:t>nanu yasya kasyacid bhavatu, tad-vicāreṇāsmākaṁ kiṁ prayojanam ? tatrāha—hṛdayam iti | vā pada-paṅktiḥ kartrī mama tanur eva latikā latā tasyāṁ kuṭmalaṁ mukulaṁ, tanu-pakṣe kuṭmalākāratvāt pulakaṁ tanoti vistārayati | kiṁ kurvatī ? hṛdayam etad-darśanaja-hṛdayastha-kṣobha-bharam udghāṭayantī rañjayantī mamety asyātrāpi sambandhaḥ | kimbhūtaṁ hṛdayam ? na vidyate ghṛṇā kṛpā yasyāṁ sāghṛṇā niṣṭhurātitīvrā aghṛṇā cāsau ghūrṇā sambhramaś ceti tathā tayā āghrātam ākrāntam ||21-23||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14.24-25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  <w:rPr>
          <w:b/>
          <w:bCs/>
        </w:rPr>
      </w:pPr>
      <w:r>
        <w:rPr>
          <w:bCs/>
        </w:rPr>
        <w:t xml:space="preserve">atha </w:t>
      </w:r>
      <w:r>
        <w:rPr>
          <w:b/>
          <w:bCs/>
        </w:rPr>
        <w:t>goṣṭham—</w:t>
      </w:r>
    </w:p>
    <w:p w:rsidR="00E703CE" w:rsidRDefault="00E703CE">
      <w:pPr>
        <w:pStyle w:val="Versequote"/>
      </w:pPr>
      <w:r>
        <w:t>goṣṭhaṁ vṛndāvanāśritam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>tato, yathā—</w:t>
      </w:r>
    </w:p>
    <w:p w:rsidR="00E703CE" w:rsidRDefault="00E703CE"/>
    <w:p w:rsidR="00E703CE" w:rsidRDefault="00E703CE">
      <w:pPr>
        <w:pStyle w:val="Versequote"/>
      </w:pPr>
      <w:r>
        <w:t xml:space="preserve">madayati hṛdayaṁ sakhi vrajo’yaṁ </w:t>
      </w:r>
    </w:p>
    <w:p w:rsidR="00E703CE" w:rsidRDefault="00E703CE">
      <w:pPr>
        <w:pStyle w:val="Versequote"/>
      </w:pPr>
      <w:r>
        <w:t>madhurimabhiḥ kvacid apy adṛṣṭa-pūrvaiḥ |</w:t>
      </w:r>
    </w:p>
    <w:p w:rsidR="00E703CE" w:rsidRDefault="00E703CE">
      <w:pPr>
        <w:pStyle w:val="Versequote"/>
      </w:pPr>
      <w:r>
        <w:t>iha viharati ko’pi nāgarendara-</w:t>
      </w:r>
    </w:p>
    <w:p w:rsidR="00E703CE" w:rsidRDefault="00E703CE">
      <w:pPr>
        <w:pStyle w:val="Versequote"/>
      </w:pPr>
      <w:r>
        <w:t>stribhuvana-maṇḍala-mūrtir ity avehi ||</w:t>
      </w:r>
    </w:p>
    <w:p w:rsidR="00E703CE" w:rsidRDefault="00E703CE"/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</w:rPr>
        <w:t>tathaiva darśayati—madayatīti | pūrvavad eva kasyāścin navāgatāyāḥ śvaśura-gṛhaṁ śrī-vṛṣābhānu-gṛhānugatam eva śrī-vraja-rāja-gṛhaṁ tv atidūram | goṣṭhasyāṣṭa-kośī-parimitatvāt | tatas tasyā gurubhiḥ śrī-kṛṣṇa-prastāvas tasyāś citta-kṣobhaka ity ālakṣyāsau tato nivāritaḥ | pitṛ-geham āgatāyāṁ śrī-rādhikāyāṁ tasyās tat-saṅginīnāṁ ca jāḍyādi-mayīm avasthām āśaṅkya tad-darśanam api nivāritam ||25|| (21)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kenacid gopena deśāntarāt pariṇīya śrīman-nanda-vrajaṁ sva-vāsa-sthalam ānītā kācin nava-vadhūr vraja-bhūmi-sparśa-mātreṇaiva jāta-bhāvā sva-sakhīṁ praty āha—madayati harṣayati mattaṁ karoti tadaivādṛṣṭā śrī-kṛṣṇaṁ hṛdi sphuritam anubhūya sarvajñeva sakhīm avadhāyayanty āha—ihety ādi | atra kāraṇaṁ goṣṭhasyaiva śakti-viśeṣaḥ | yad uktaṁ—</w:t>
      </w:r>
      <w:r>
        <w:rPr>
          <w:rFonts w:eastAsia="MS Minchofalt"/>
          <w:color w:val="0000FF"/>
        </w:rPr>
        <w:t xml:space="preserve">ratiṁ tad-viṣayaṁ cāpi bhāsayet tūrṇam ekadā </w:t>
      </w:r>
      <w:r>
        <w:rPr>
          <w:rFonts w:eastAsia="MS Minchofalt"/>
        </w:rPr>
        <w:t>iti ||25|| (21)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  <w:bCs/>
        </w:rPr>
        <w:t>atha goṣṭham iti | madayatīti goṣṭhāntarāt kenacid gopena pariṇīya vrajendra-vrajam ānītā kācin nava-vadhūḥ prathamaṁ vrajasya śobhā-bhara-darśanenaiva kṛṣṇe jāta-bhāvā satī svānubhavenaiva vrajasya madhurimātiśaya-hetuṁ niścinvānā sva-sakhīṁ prati prāha | madayati ānandayati | kvacid api kutrāpi adṛṣṭāḥ na dṛṣṭāḥ pūrvam ete’dṛṣṭa-pūrvās taiḥ śobhātiśayaiḥ, tasmāt iha vraje ko’pi anirvacanīyo nāgarendraḥ vidagdha-mauli-ratnaṁ viharati | iti avehi jānīhi kimbhūtaḥ ? tribhuvanasya trailokyasya maṇḍanaṁ śirobhūṣaṇa-rūpā mūrtir vigraho yasya saḥ ||24-25||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14.26-27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  <w:rPr>
          <w:b/>
          <w:bCs/>
        </w:rPr>
      </w:pPr>
      <w:r>
        <w:rPr>
          <w:b/>
          <w:bCs/>
        </w:rPr>
        <w:t>atha priya-janaḥ—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prauḍha-bhāvānuviddho yas tasya priya-jano’tra saḥ ||</w:t>
      </w:r>
    </w:p>
    <w:p w:rsidR="00E703CE" w:rsidRDefault="00E703CE"/>
    <w:p w:rsidR="00E703CE" w:rsidRDefault="00E703CE">
      <w:pPr>
        <w:ind w:firstLine="720"/>
      </w:pPr>
      <w:r>
        <w:t>tato, yathā—</w:t>
      </w:r>
    </w:p>
    <w:p w:rsidR="00E703CE" w:rsidRDefault="00E703CE"/>
    <w:p w:rsidR="00E703CE" w:rsidRDefault="00E703CE">
      <w:pPr>
        <w:pStyle w:val="Versequote"/>
      </w:pPr>
      <w:r>
        <w:t xml:space="preserve">gurubhir api niṣiddhā tām ahaṁ yāvad akṣṇoḥ </w:t>
      </w:r>
    </w:p>
    <w:p w:rsidR="00E703CE" w:rsidRDefault="00E703CE">
      <w:pPr>
        <w:pStyle w:val="Versequote"/>
      </w:pPr>
      <w:r>
        <w:t>padam anayam ananta-śreyasāṁ sadma rādhām |</w:t>
      </w:r>
    </w:p>
    <w:p w:rsidR="00E703CE" w:rsidRDefault="00E703CE">
      <w:pPr>
        <w:pStyle w:val="Versequote"/>
      </w:pPr>
      <w:r>
        <w:t>tṛṣitam iva mano me prekṣate tanvi tāvad</w:t>
      </w:r>
    </w:p>
    <w:p w:rsidR="00E703CE" w:rsidRDefault="00E703CE">
      <w:pPr>
        <w:pStyle w:val="Versequote"/>
      </w:pPr>
      <w:r>
        <w:t>diśi diśi viharantīṁ śyāmalāṁ śālabhañjīm ||</w:t>
      </w:r>
    </w:p>
    <w:p w:rsidR="00E703CE" w:rsidRDefault="00E703CE"/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tathāpi kathañcid darśanaṁ prāptāyās tasyā nija-saṅgāgatāṁ sakhīṁ prati vacanam—gurubhir apīti | tatrānanta-śreyasām iti | tasyāṁ sva-ruciṁ vyajyāpi kim āścaryam āha—tṛṣitam iti | śālabhañjī pratimā ||26-27|| (22-23)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he madīya-snuṣe, mahā-kula-prasūtāpi rādhā sampraty unmattābhūd iti tasyāḥ saṅgaṁ tvaṁ mākārṣīr iti śrī-kṛṣṇā āśaṅkamānābhiḥ śvaśrv-ādibhir nivāritāpi kācit sakṛd eva tām valokya jāta-bhāvā kām api sva-suhṛdaṁ vaivaśya-kāraṇaṁ pṛcchantīm āha—gurubhir iti | taj-jātīya-prema-sukham anubhūyāha—ananteti | tasyām api svāśaktiṁdyotayāmāsa—tṛṣitam iti | anurāgaṁ ca śrī-kṛṣṇe | śālabhañjīṁ pratimām ||27|| (23)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  <w:bCs/>
        </w:rPr>
        <w:t xml:space="preserve">atha priya-jana iti | prauḍheti rāgānurāga-mahābhāvāḥ prauḍha-bhāvās tair anuviddha ākrāntaḥ | atra madhure rase ||26||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Cs/>
        </w:rPr>
        <w:t>gurubhir apīti | kācin nava-vraja-vadhūḥ śrī-kṛṣṇād āśaṅkamānābhiḥ śvaśrv-ādibhir nivāritāpi śrī-rādhāyā darśanenaiva śrī-kṛṣṇe jāta-bhāvatayā sarvatra tat-sphuraṇād antarmanā āsīt | tad-anu tat-kāraṇaṁ pṛcchantīṁ sva-sakhīṁ prati prāha—tāṁ prasiddhām akṣṇoḥ padaṁ netrayoḥ panthānaṁ yāvat yad-avadhi anyaṁ nītavatī, gurūṇāṁ niṣedhe’pi tad-darśane hetum āha—anantāny asaṅkhyāni yāni śreyāṁsi puṇyāni tad-upalakṣita-kalyāṇa-guṇa-vṛndāni teṣāṁ sadma āśrayaṁ, tāvat tad ārabhya me mama manaḥ kartṛ tṛṣṭam iva tṛṣṇā-yuktaṁ sat, prathamam eva raty-aṅkurotpattyā prauḍha-tṛṣṇāyā abhāvād ivety uktam | tanvi he kṛśāṅgi ! śālabhañjīṁ pratimām ||27||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14.28-29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upamā—</w:t>
      </w:r>
    </w:p>
    <w:p w:rsidR="00E703CE" w:rsidRDefault="00E703CE">
      <w:pPr>
        <w:pStyle w:val="Versequote"/>
      </w:pPr>
      <w:r>
        <w:t>yathā kathañcid apy asya sādṛśyam upamoditā ||</w:t>
      </w:r>
    </w:p>
    <w:p w:rsidR="00E703CE" w:rsidRDefault="00E703CE"/>
    <w:p w:rsidR="00E703CE" w:rsidRDefault="00E703CE">
      <w:pPr>
        <w:ind w:firstLine="720"/>
      </w:pPr>
      <w:r>
        <w:t>tato, yathā—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>navāmbudhara-mādhurī sphurati mūrtir urvī-tale</w:t>
      </w:r>
    </w:p>
    <w:p w:rsidR="00E703CE" w:rsidRDefault="00E703CE">
      <w:pPr>
        <w:pStyle w:val="Versequote"/>
      </w:pPr>
      <w:r>
        <w:t>kṛśodari dṛśor iyāt pathi kim īdṛśo vā yuvā |</w:t>
      </w:r>
    </w:p>
    <w:p w:rsidR="00E703CE" w:rsidRDefault="00E703CE">
      <w:pPr>
        <w:pStyle w:val="Versequote"/>
      </w:pPr>
      <w:r>
        <w:t>puraḥ sumukhi gopateḥ sadai sanniviṣṭasya me</w:t>
      </w:r>
    </w:p>
    <w:p w:rsidR="00E703CE" w:rsidRDefault="00E703CE">
      <w:pPr>
        <w:pStyle w:val="Versequote"/>
      </w:pPr>
      <w:r>
        <w:t>pitur vitanute naṭo yam anukṛtya nṛtya-kramam ||</w:t>
      </w:r>
    </w:p>
    <w:p w:rsidR="00E703CE" w:rsidRDefault="00E703CE"/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tato yatheti | seyaṁ prācīna-tadīyasādhanātiśaya-bhāvitā ratis tam upamānaṁ sopānaṁ vidhāyopameye eva cittaṁ prāpayantī rañjayantīti bhāvaḥ ||28-29|| (24)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  <w:bCs/>
        </w:rPr>
        <w:t xml:space="preserve"> anya-deśīya-goṣṭhādhyakṣasya kasyacid gopasya kumārī sabhāyāṁ nṛtyantaṁ kam api naṭaṁ jālarandhryād vīkṣya sva-sakhīṁ savismayam āha—navāmbudhareti | kiṁ-śabdaḥ praśne | he kṛśodari ! tava dṛśoḥ pathi īdṛśo yuvā kim iyāt prāpnuyāt ? tena tvaṁ yadi taṁ paricinoṣi tadā tad-deśam eva tvaṁ mām api naya, yathā tam eva dṛṣṭvā jīveyam iti sva-raty-udbhavo vyañjitaḥ | yam anukṛtya yadīya-svabhāva-ceṣṭādikam abhinayena pradarśyety arthaḥ ||29|| (24)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  <w:bCs/>
        </w:rPr>
        <w:t xml:space="preserve">athopameti | navāmbudhareti | goṣṭhāntare kasyacit tad-goṣṭhādhyakṣasya gopasya sabhāyāṁ śrī-kṛṣṇa-veṣeṇa tat-tal-līlānukāriṇaṁ nartakaṁ gavākṣāt prekṣamāṇā tasya kumārī śrī-kṛṣṇe jāta-ratiḥ satī sva-sakhīṁ prati tat-praśaṁsayā svābhiprāyaṁ prakāśayati | kṛśodari he kṣīṇa-madhye ! īdṛśa etad-ākāraḥ yuvā taruṇaḥ dṛśoḥ pathi nayanayoḥ padavyām iyāt prāpnuyāt kim ? atra kiṁ-śabdaḥ praśne | </w:t>
      </w:r>
      <w:r>
        <w:rPr>
          <w:rFonts w:eastAsia="MS Minchofalt"/>
          <w:bCs/>
          <w:color w:val="0000FF"/>
        </w:rPr>
        <w:t xml:space="preserve">kiṁ pṛcchāyāṁ jugupsane </w:t>
      </w:r>
      <w:r>
        <w:rPr>
          <w:rFonts w:eastAsia="MS Minchofalt"/>
          <w:bCs/>
        </w:rPr>
        <w:t>ity avyaya-nānārthaḥ | ūrvī-tale ity etādṛśasya svarloke’py asambhavāt | kīdṛśaḥ ? navāmbudharasya nava-jaladasya yā mādhurī tato’pi sphuritā virājitā mūrtir vigraho yasya saḥ | nanu, kaṁ yuvānaṁ pṛcchasīti vadantīṁ sa-manda-smita-mukhī sva-sakhīṁ nirīkṣyāha—he sumukhi ! me mama pituḥ pura agrata evāyaṁ dṛśyamāno naṭaḥ yaṁ yuvānam anukṛtya nṛtya-kramaṁ naṭana-paripāṭīṁ vitanute | kiṁbhūtasya pituḥ ? sadasi sabhāyāṁ niviṣṭasya yato gopateḥ go-gopādhyakṣasya ||29||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14.30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</w:pPr>
      <w:r>
        <w:t>yathā vā—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>sphuraty eṣa preyān iva nava-ghanas tasya subhage</w:t>
      </w:r>
    </w:p>
    <w:p w:rsidR="00E703CE" w:rsidRDefault="00E703CE">
      <w:pPr>
        <w:pStyle w:val="Versequote"/>
      </w:pPr>
      <w:r>
        <w:t>śikhaṇḍīnāṁ śreṇīṁ tulayati surendrāyudham idam |</w:t>
      </w:r>
    </w:p>
    <w:p w:rsidR="00E703CE" w:rsidRDefault="00E703CE">
      <w:pPr>
        <w:pStyle w:val="Versequote"/>
      </w:pPr>
      <w:r>
        <w:t>asau vāso lakṣmīr iva viharate vidyud iti sā</w:t>
      </w:r>
    </w:p>
    <w:p w:rsidR="00E703CE" w:rsidRDefault="00E703CE">
      <w:pPr>
        <w:pStyle w:val="Versequote"/>
      </w:pPr>
      <w:r>
        <w:t>niśamyodasrākṣī tvayi nihita-buddhir nivasati ||</w:t>
      </w:r>
    </w:p>
    <w:p w:rsidR="00E703CE" w:rsidRDefault="00E703CE"/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</w:rPr>
        <w:t>tādṛśa-nāyakatayā tādṛśa-rañjanāyogyasyāpi tasya tad-anukartuḥ sopānatā mātraṁ kim uta jaḍa-padārthatayā tad-ayogyasyety āha—sphuraty eṣa iti ||30|| (25)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kṛtrimaṁ sādṛśyam udāhṛtya laukikaṁ sādṛśyam udāhartum āha—yathā veti | sva-kāritāṁ kasyāścid vraja-bālāyā raty-utpattiṁ śrī-kṛṣṇaṁ vijñāpayantī vṛndā āha—sphurad iti | sā evaṁ tvayi nihita-buddhir arpita-cittā nivasati | nanu tad-ukta-lakṣaṇaḥ sa preyān kīdṛśa ity apekṣāyām āha—eṣa dṛśyamāno nava-ghanaḥ preyān iva śrī-kṛṣṇa ivety ādi ||30|| (25)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</w:rPr>
        <w:t xml:space="preserve">anukāri-dvārā sādṛśyam udāhṛtya tad-aṅga-kānty-ādi-sādṛśya-darśana-dvārā raty-āvirbhāvodāharaṇaṁ prakārāntareṇāha—yathā veti | sphuratīti kācid vrajasundarī nija-sakhī-mukhāt sāmānyata eva śrī-kṛṣṇotkarṣādikaṁ śrutvā samutsukā satī tad-ākārādi-viśeṣaṁ tāṁ pṛṣṭavatī, tatas tayā sakhyā tad-varṇādi-sādṛśyaṁ meghādi-darśana-dvārā nirūpitam | tad anu sā śrī-kṛṣṇe jāta-bhāvā satī yad-adhyavasāyitavatī tat sarvaṁ tasyāḥ sakhī śrī-kṛṣṇāntikam āgatya nivedayati | eṣa nava-ghana iti—sākṣād darśayati | preyān prakaraṇa-balāt śrī-kṛṣṇaḥ sa iva | subhage he sundari he saubhāgyavatīti vā | tasya preyasaḥ śikhaṇḍānāṁ barhāṇāṁ śreṇīṁ tulayati spardhate surendrāyudhaṁ śatru-dhanuḥ | idam iti dṛśyamānaṁ | tathā asau dṛśyamānā vidyuc ca vāso-lakṣmīḥ vastra-śobheva viharate vilasati | tasety atrāpi sambandhaḥ | sākṣād darśane’pi yad atrādaḥ-śabda-prayogas tat tu vidyutaś cāñcalyātiśayenāspaṣṭatva-vivakṣayā | pūrvatraitad-idamoḥ prayogād anyathā vyākhyā na saṅgacchate | iti evaṁ niśamya śrutvā man-mukhād iti jñeyaṁ, sā mat-sakhī tvayi viṣaye nihitārpitā buddhis tad-upalakṣita-mana-ādiś ca yayā tathābhūtā satī nivasati āste | kim-bhūtā ? udgatāni yāny asrāṇi tair yukte akṣiṇī netre yasyāḥ sā ||30|| 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14.31 ||</w:t>
      </w:r>
    </w:p>
    <w:p w:rsidR="00E703CE" w:rsidRDefault="00E703CE">
      <w:pPr>
        <w:jc w:val="center"/>
      </w:pPr>
    </w:p>
    <w:p w:rsidR="00E703CE" w:rsidRDefault="00E703CE">
      <w:pPr>
        <w:ind w:firstLine="720"/>
      </w:pPr>
      <w:r>
        <w:t xml:space="preserve">atha </w:t>
      </w:r>
      <w:r>
        <w:rPr>
          <w:b/>
          <w:bCs/>
        </w:rPr>
        <w:t>svabhāvaḥ</w:t>
      </w:r>
      <w:r>
        <w:t>—</w:t>
      </w:r>
    </w:p>
    <w:p w:rsidR="00E703CE" w:rsidRDefault="00E703CE">
      <w:pPr>
        <w:ind w:firstLine="720"/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bahir-hetv-anapekṣī tu svabhāvo’rthaḥ prakīrtitaḥ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nisargaś ca svarūpaṁ cety eṣo’pi bhavati dvidhā ||31||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r>
        <w:rPr>
          <w:b/>
        </w:rPr>
        <w:t>śrī-jīvaḥ :</w:t>
      </w:r>
      <w:r>
        <w:t xml:space="preserve"> </w:t>
      </w:r>
      <w:r>
        <w:rPr>
          <w:bCs/>
        </w:rPr>
        <w:t>bahir-hetv-anapekṣīti | svata eva kramād āvirbhavatīty arthaḥ ||31|| (26)</w:t>
      </w:r>
    </w:p>
    <w:p w:rsidR="00E703CE" w:rsidRDefault="00E703CE">
      <w:pPr>
        <w:rPr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 xml:space="preserve">atra rateḥ kāraṇeṣu abhigyogādiṣu madhye | atha svabhāvasyāpi kāraṇatvam ananvayopamaivocyate | rater nirhetutva-jñāpanārtham eva | nahi svābhāvikī ratir iyam ity ukte rater hetu-janyatvaṁ pratīyate | kiṁ ca, proktā atrābhiyogādyā iti vakṣyamāṇa-vākyenābhiyogādīnām api kāraṇatvaṁ nirasyate iti sarvasyā api rater vastuto nirhetutvam eveti siddhānte vyañjite lokokti-rītyaivaite hetava uktā iti </w:t>
      </w:r>
      <w:r>
        <w:rPr>
          <w:b/>
          <w:bCs/>
        </w:rPr>
        <w:t>||</w:t>
      </w:r>
      <w:r>
        <w:rPr>
          <w:bCs/>
        </w:rPr>
        <w:t>31|| (26)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 xml:space="preserve">viṣṇudāsaḥ : </w:t>
      </w:r>
      <w:r>
        <w:rPr>
          <w:bCs/>
        </w:rPr>
        <w:t>atha svabhāva iti | bhair iti abhiyogādayaḥ bahir-hetavas teṣām yāpekṣā āvaśyakatvenākāṅkṣā tad-rahito’rthaḥ svabhāvaḥ ||31|</w:t>
      </w:r>
    </w:p>
    <w:p w:rsidR="00E703CE" w:rsidRDefault="00E703CE">
      <w:pPr>
        <w:jc w:val="center"/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14.32 ||</w:t>
      </w:r>
    </w:p>
    <w:p w:rsidR="00E703CE" w:rsidRDefault="00E703CE">
      <w:pPr>
        <w:jc w:val="center"/>
      </w:pPr>
    </w:p>
    <w:p w:rsidR="00E703CE" w:rsidRDefault="00E703CE">
      <w:pPr>
        <w:ind w:firstLine="720"/>
      </w:pPr>
      <w:r>
        <w:t xml:space="preserve">atra </w:t>
      </w:r>
      <w:r>
        <w:rPr>
          <w:b/>
          <w:bCs/>
        </w:rPr>
        <w:t>nisargaḥ</w:t>
      </w:r>
      <w:r>
        <w:t>—</w:t>
      </w:r>
    </w:p>
    <w:p w:rsidR="00E703CE" w:rsidRDefault="00E703CE">
      <w:pPr>
        <w:ind w:firstLine="720"/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nisargaḥ sudṛḍhābhyāsa-janyaḥ saṁskara ucyate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tad-udbodhasya hetuḥ syād guṇa-rūpa-śrutir manāk ||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</w:rPr>
        <w:t>śrī-jīvaḥ :</w:t>
      </w:r>
      <w:r>
        <w:t xml:space="preserve"> nisarga iti | sādhāraṇaṁ tal-lakṣaṇam | atra tu madhura-rati-sambandho jñeyaḥ | tathā ca sati bahubhir janmabhiḥ sucira-siddhatvāt | sudṛḍho yo madhuravatyā ābhāsaḥ punaḥ punar ādhikyenodayas tasya janmāntara-bāhulyādinā tirodhāne’pi taj-janyas tadīyo yaḥ saṁskāraḥ sūkṣmatayā sthitaḥ sa nisarga ity arthaḥ | yathā suṣuptau śubhāśubha-tat-karmaṇa iti bhāvaḥ | tataś ca tasya saṁskāra-rūpeṇa sthitasya madhura-ratyākhyasya bhāvasyodbodhe vardhamānāvasthatve śrī-kṛṣṇa-guṇa-rūpa-śrutir yad-dhetuḥ syāt tan manāg eva syād anāvaśyakatayaiva syād ity evārthaḥ | bahir-hetv-anapekṣīti sāmānya-lakṣaṇasyāvyāpter iti bhāvaḥ ||32|| (27)</w:t>
      </w:r>
    </w:p>
    <w:p w:rsidR="00E703CE" w:rsidRDefault="00E703CE"/>
    <w:p w:rsidR="00E703CE" w:rsidRDefault="00E703CE">
      <w:r>
        <w:rPr>
          <w:b/>
        </w:rPr>
        <w:t xml:space="preserve">viśvanāthaḥ : </w:t>
      </w:r>
      <w:r>
        <w:t xml:space="preserve">nanu bahir-hetavaḥ para-sambandhagā upamā tadīya-janādayaḥ | antar-hetavaś cānuṣaṅgika-tac-chravaṇādayaḥ | ta eva nirhetv-anapekṣīty ukte antar-hetum apekṣata iti labhyate | satyam asya nisarga-rūpe’ntar-hetv-ābhāsasyāpekṣā kvacit syād eva ity ata āha—tad udbodhasyeti | tadīyodbodhasya hetur api tasyāpi hetur </w:t>
      </w:r>
      <w:r>
        <w:rPr>
          <w:rFonts w:eastAsia="MS Minchofalt"/>
        </w:rPr>
        <w:t xml:space="preserve">ity arthaḥ | </w:t>
      </w:r>
      <w:r>
        <w:t>sudṛḍhābhyāsa-janya iti | sudṛḍhābhyāso’pi nitya-siddha eva jñeyaḥ | taj-janya-saṁskāro’pi pravāha-paramparayaiva | tathā sa ca līlā-śakti-dvāraiva śrī-kṛṣṇa-rūpa-guṇa-śravaṇam upasthāpayatīti | nāma-mātreṇaiva hetor hetutety arthaḥ | ata eva manāg iti pada-prayogaḥ ||32|| (27)</w:t>
      </w:r>
    </w:p>
    <w:p w:rsidR="00E703CE" w:rsidRDefault="00E703CE"/>
    <w:p w:rsidR="00E703CE" w:rsidRDefault="00E703CE">
      <w:r>
        <w:rPr>
          <w:b/>
        </w:rPr>
        <w:t>viṣṇudāsaḥ :</w:t>
      </w:r>
      <w:r>
        <w:t xml:space="preserve"> atra nisarga iti | saṁskāro vāsanā | tad-udbodhe tasya saṁskārasyāvirbhāve guṇa-rūpayoḥ śrutiḥ śravaṇa-mātram eva | sā ca manāk alpam eva ||32|| 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14.33 ||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pPr>
        <w:ind w:firstLine="720"/>
      </w:pPr>
      <w:r>
        <w:t>tato, yathā—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>sa tarjatu batāgrajas tyajatu māṁ suhṛn-maṇḍalaḥ</w:t>
      </w:r>
    </w:p>
    <w:p w:rsidR="00E703CE" w:rsidRDefault="00E703CE">
      <w:pPr>
        <w:pStyle w:val="Versequote"/>
      </w:pPr>
      <w:r>
        <w:t>pitā kila vilajjatāṁ ghana-dṛg-ambur ambāstu me |</w:t>
      </w:r>
    </w:p>
    <w:p w:rsidR="00E703CE" w:rsidRDefault="00E703CE">
      <w:pPr>
        <w:pStyle w:val="Versequote"/>
      </w:pPr>
      <w:r>
        <w:t>manaḥ sakhi samīhate śruta-guṇa-śriyaṁ sarvathā</w:t>
      </w:r>
    </w:p>
    <w:p w:rsidR="00E703CE" w:rsidRDefault="00E703CE">
      <w:pPr>
        <w:pStyle w:val="Versequote"/>
      </w:pPr>
      <w:r>
        <w:t>tam eva yadu-puṅgavaṁ na tu kadāpi caidyaṁ nṛpam ||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ataḥ śruta-guṇa-śriyam ity uddīpanam eva na tūtpādakam | utpādakas tu tam eveti | yadu-puṅgavam ity anayor vācya eva jñeyaḥ | tad idaṁ ca vākyaṁ śrī-rukmiṇyā eva ||33|| (28)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</w:rPr>
        <w:t xml:space="preserve">viśvanāthaḥ : </w:t>
      </w:r>
      <w:r>
        <w:t>kula-kanyāyāḥ parama-lajjāvatyās tava bandhu-janān abhimate puruṣe svāśakti-vyañjaka-kāma-lekha-preṣaṇam anucitam iti bruvāṇāṁ prema-parīkṣamāṇāṁ sva-sakhīṁ prati śrī-rukmiṇī-devī sva-niṣṭhām āvedayanty āha—sa tarjatv iti | śruta-guṇāśrayam iti | nāradādi-mukhād dharmādi-śravaṇa-prasaṅga eva tad-guṇasyāpi śravaṇaṁ sva-nitya-siddha-svabhāvodbodhakam ||33|| (28)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>sa tarjatv iti śrī-rukmiṇī-devyā udvāha-prasaṅge śiśupālāya dātuṁ nirbandhataḥ prauḍhimākarṇya tad-vaśatayā bhīṣmakāder api lajjā-śokādikam ālocya śrī-rukmiṇī-devī bhrātrādīnāṁ prātikulyādikam aṅgīkṛtyāpi tāṁ prati sva-niṣṭhām āha | tarjatu bhartsayatu, bata khede, agrajaḥ jyeṣṭhatvād aparhārya-śāsano’pi, suhṛn-maṇḍalaḥ bandhu-samūhaḥ nirupādhi-hitāśaṁsy api tyajatu nāṅgīkarotu | pitā janma-dātṛtvāt poṣakatvāc ca parama-pūjyaḥ parama-kartā cāpi | ambā mātā garbha-dhāraṇādinā pitṛto’pi garīyasy api ghanāni dṛg-ambūni locana-jalāni yasyās tathā-bhūto’stu | kintu sakhi he mādhavi ! me mamety atrāpi yojyaṁ me manaḥ taṁ prasiddham | eva-kāro niścayārthaḥ | yadu-puṅgavaṁ yaduṣu śreṣṭhaṁ śrī-kṛṣṇaṁ samīhate samyag vāñchati | kimbhūtam ? śrutvā guṇāḥ śrīḥ saundarya-mādhurya-sampattiś ca yasya tam | vyatireke āha—na tu caidyaṁ śiśupālaṁ | kimbhūtaṁ ? nṛpam api | atrāsyā loka-veda-maryādā-tyāgād dṛṣṭādṛṣṭa-duḥkhāṅgīkārāc ca rater atiprauḍhatvaṁ sūcitam | tat tu—</w:t>
      </w:r>
      <w:r>
        <w:rPr>
          <w:color w:val="0000FF"/>
        </w:rPr>
        <w:t>uttamatvaṁ yathottaram</w:t>
      </w:r>
      <w:r>
        <w:t xml:space="preserve"> [u.nī. 14.4] ity ukta-rītyā carama-hetoḥ svabhāvād āvirbhūtāyāṁ ratāv anantaram eva vakṣyamāṇa-premāṁśasya saṅkramaṇād yuktam eva | yataḥ pūrva-rasāmṛte’pi, </w:t>
      </w:r>
      <w:r>
        <w:rPr>
          <w:color w:val="0000FF"/>
        </w:rPr>
        <w:t xml:space="preserve">kṣantir avyartha-kālatvam </w:t>
      </w:r>
      <w:r>
        <w:t>[bha.ra.si. 1.3.25] ity ādi sāmānya-rati-lakṣaṇe’pi likhitam asti | atra tu tad-atiśayo vivakṣitaḥ ||33||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14.34 ||</w:t>
      </w:r>
    </w:p>
    <w:p w:rsidR="00E703CE" w:rsidRDefault="00E703CE">
      <w:pPr>
        <w:jc w:val="center"/>
      </w:pPr>
    </w:p>
    <w:p w:rsidR="00E703CE" w:rsidRDefault="00E703CE">
      <w:pPr>
        <w:ind w:firstLine="720"/>
      </w:pPr>
      <w:r>
        <w:t>yathā vā—</w:t>
      </w:r>
    </w:p>
    <w:p w:rsidR="00E703CE" w:rsidRDefault="00E703CE">
      <w:pPr>
        <w:pStyle w:val="Versequote"/>
      </w:pPr>
      <w:r>
        <w:t>asundaraḥ sundara-śekharo vā</w:t>
      </w:r>
    </w:p>
    <w:p w:rsidR="00E703CE" w:rsidRDefault="00E703CE">
      <w:pPr>
        <w:pStyle w:val="Versequote"/>
      </w:pPr>
      <w:r>
        <w:t>guṇair vihīno guṇināṁ varo vā |</w:t>
      </w:r>
    </w:p>
    <w:p w:rsidR="00E703CE" w:rsidRDefault="00E703CE">
      <w:pPr>
        <w:pStyle w:val="Versequote"/>
      </w:pPr>
      <w:r>
        <w:t>dveṣī mayi syāt karuṇāmbudhir vā</w:t>
      </w:r>
    </w:p>
    <w:p w:rsidR="00E703CE" w:rsidRDefault="00E703CE">
      <w:pPr>
        <w:pStyle w:val="Versequote"/>
      </w:pPr>
      <w:r>
        <w:t>śyāmaḥ sa evādya gatir mamāyam ||</w:t>
      </w:r>
    </w:p>
    <w:p w:rsidR="00E703CE" w:rsidRDefault="00E703CE"/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tasyā nitya-preyasītvena svarūpa-siddhām eva ratiṁ vitarkyānyasyām eva naisargikīṁ ratim udāharan guṇa-svarūpa-śravaṇasyānāvaśyakatām eva darśayati—asundara iti | </w:t>
      </w:r>
      <w:r>
        <w:rPr>
          <w:rFonts w:eastAsia="MS Minchofalt"/>
          <w:color w:val="0000FF"/>
        </w:rPr>
        <w:t xml:space="preserve">sphurantu bahavaḥ kṣitau </w:t>
      </w:r>
      <w:r>
        <w:rPr>
          <w:rFonts w:eastAsia="MS Minchofalt"/>
        </w:rPr>
        <w:t>[u.nī. 14.20] ity atra yo’bhimāna udāhṛtaḥ sa khalu vināpi ratiṁ gurūpadeśādi-jātāgraha-mātra-mayaḥ | tena ca jāta-ratis tatroktā | atra tv abhimāna-samavetatayivānādito’neka-janmato vā siddheti bhedaḥ ||34|| (29)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pura-sundaryāṁ nisargam udāhṛtya, vraja-sundaryām udāhartum āha—yathā veti | yad vā, guṇa-rūpādi-śravaṇa-hetutvam anāvaśyakam iti jñāpayitum āha—yathā veti | pūrvavat prema parīkṣamāṇāṁ sva-sakhīṁ prati kācid āha—asundara iti | śyāma iti | anena rūpasya śrutacaratvaṁ vyaktam ||34|| (29)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  <w:bCs/>
        </w:rPr>
        <w:t xml:space="preserve"> nisargata utpanna-ratiṁ śrī-rukmiṇyām udāhṛtya prāyas tat-pracurāsu vraja-devīṣu tāṁ dig-darśanatayā udāharati—yathā veti | asundara iti kutrāpy ānuṣaṅgikatayā sakṛd eva śrī-kṛṣṇasya kiñcid-rūpa-guṇa-śravaṇodbuddha-saṁskāratas tasminn utpanna-ratiṁ kāñcid vraja-devīṁ samīkṣya tattva-jñayāpi tat-priya-sakhyā tan-manaḥ-parīkṣārthaṁ kenāpi vyājena tasya prasaṅgam utthāpya tad-guṇa-rūpāder anya-sādhāraṇatve kathyamāne sā tad-asahamānāntaḥ-sāmarṣaṁ tāṁ prati sva-niścayaṁ prāha | arthas tu spaṣṭa eva ||34||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14.35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svarūpam—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ajanyas tu svataḥ-siddhaḥ svarūpaṁ bhāva iṣyate |</w:t>
      </w:r>
    </w:p>
    <w:p w:rsidR="00E703CE" w:rsidRDefault="00E703CE">
      <w:pPr>
        <w:pStyle w:val="Versequote"/>
      </w:pPr>
      <w:r>
        <w:t>etat tu kṛṣṇa-lalanobhaya-niṣṭhatayā tridhā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ajanyo bhāvaḥ svarūpam iṣyata ity anvayaḥ | nanv ajanyaḥ khalv abhāva eva syāt | tatrāha—svataḥ-siddha iti | candrādīnām āhlādakatvādivad iti bhāvaḥ | tatra candrasyāhlādakatā sāmānye’py āśrayi-viśeṣāṁś cakora-kumuda-samudra-candrakāntādīn prāpya tad-viśeṣo udayante yena teṣām āsvāda-prakāśa-samucchūnatā dravatā-rūpā bhāvo mitho vilakṣaṇā dṛśyanta iti tat-tad-dhetavas tad-viśeṣā vitarkyante | tadvac chrī-kṛṣṇasya tad-āśrayiṇāṁ ca svarūpata eva tad-bhāva-hetutve sthite | atra tu rase śrī-kṛṣṇa-niṣṭho lalanā-niṣṭhas tad-ubhaya-niṣṭhaś ca svarūpa-viśeṣo draṣṭavya ity āha—etat tv iti | yathāgrata iyaṁ vyaktir iti | anyad dvayaṁ ca spaṣṭatvam eva yāsyati | tad evāha—tridheti ||35|| (30)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svataḥ-siddho bhāvo raty-utpādako vastu-viśeṣaḥ svarūpam iṣyata ity anvayaḥ | ajanyas tv iti viśeṣaṇaṁ nisarga-vyāvṛtty-artham | tataś cāyam arthaḥ—tu bhinnopakrame | ajanya iti viśeṣaṇasya vaiyarthyād ajanyatvena na pratīyamāna ity arthaḥ | tena śrī-kṛṣṇa-rūpa-guṇādibhir janyatvena pratīyamāno nitya-siddho bhāvo nisargaḥ | tair ajanyatvenaiva sadā susthiraṁ tu svarūpam iti bhedo draṣṭavyaḥ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nanu svarūpam iti kim iti spaṣṭaṁ na vyavasthīyate | maivaṁ | pura-sundarīṇāṁ rateḥ samañjasatvena lalanā-niṣṭha-svarūpāsambhavāt tāsu nisarga eva vaktum ucitaḥ | na ca tāsāṁ sarvāsām eva sādhana-siddhatvaṁ vaktuṁ śakyam, ato nisargaḥ | </w:t>
      </w:r>
      <w:r>
        <w:rPr>
          <w:rFonts w:eastAsia="MS Minchofalt"/>
          <w:color w:val="0000FF"/>
        </w:rPr>
        <w:t xml:space="preserve">sa tarjatu </w:t>
      </w:r>
      <w:r>
        <w:rPr>
          <w:rFonts w:eastAsia="MS Minchofalt"/>
        </w:rPr>
        <w:t>[u.nī. 14.33] ity ādinā nitya-siddhāyāṁ śrī-rukmiṇyām evodāhṛtaḥ | tena mahā-kṣaya-kūpa-jala-samudra-jalayor janyatva-svataḥ-siddhatve iva nisarga-svarūpayor janyatva-svataḥsiddhatve jñeye ||35|| (30)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  <w:bCs/>
        </w:rPr>
        <w:t xml:space="preserve"> atha svarūpam iti | svarūpaṁ svabhāva-bhedaḥ | ajanyaḥ anutpādyaḥ ata eva svataḥ-siddhaḥ svayam āvirbhūtaḥ bhāvo ratiḥ svarūpam iṣyata ity arthaḥ ||35|| 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jc w:val="center"/>
        <w:rPr>
          <w:rFonts w:eastAsia="MS Minchofalt"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14.36 ||</w:t>
      </w:r>
    </w:p>
    <w:p w:rsidR="00E703CE" w:rsidRDefault="00E703CE">
      <w:pPr>
        <w:ind w:firstLine="720"/>
      </w:pPr>
    </w:p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kṛṣṇa-niṣṭham—</w:t>
      </w:r>
    </w:p>
    <w:p w:rsidR="00E703CE" w:rsidRDefault="00E703CE">
      <w:pPr>
        <w:jc w:val="center"/>
        <w:rPr>
          <w:b/>
          <w:bCs/>
          <w:sz w:val="28"/>
        </w:rPr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kṛṣṇa-niṣṭhaṁ svarūpaṁ syād adaityaiḥ sugamaṁ janaiḥ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</w:rPr>
      </w:pPr>
      <w:r>
        <w:rPr>
          <w:b/>
        </w:rPr>
        <w:t xml:space="preserve">śrī-jīvaḥ </w:t>
      </w:r>
      <w:r>
        <w:rPr>
          <w:bCs/>
        </w:rPr>
        <w:t>:</w:t>
      </w:r>
      <w:r>
        <w:rPr>
          <w:b/>
        </w:rPr>
        <w:t xml:space="preserve"> </w:t>
      </w:r>
      <w:r>
        <w:rPr>
          <w:bCs/>
        </w:rPr>
        <w:t xml:space="preserve">kṛṣṇa-niṣṭhaṁ svarūpam iti sāmānyato lakṣitam api rase’smin viśeṣato’vagantavyam | tarhi kathaṁ keṣāñcit tatra ratir dodeti | tatrāha—adaityair iti | </w:t>
      </w:r>
    </w:p>
    <w:p w:rsidR="00E703CE" w:rsidRDefault="00E703CE">
      <w:pPr>
        <w:rPr>
          <w:bCs/>
        </w:rPr>
      </w:pPr>
    </w:p>
    <w:p w:rsidR="00E703CE" w:rsidRDefault="00E703CE">
      <w:pPr>
        <w:pStyle w:val="Quote"/>
      </w:pPr>
      <w:r>
        <w:t>dvau bhūta-sargau loke’smin daiva āsura eva ca |</w:t>
      </w:r>
    </w:p>
    <w:p w:rsidR="00E703CE" w:rsidRDefault="00E703CE">
      <w:pPr>
        <w:pStyle w:val="Quote"/>
        <w:rPr>
          <w:color w:val="auto"/>
        </w:rPr>
      </w:pPr>
      <w:r>
        <w:t>viṣṇu-bhakti-paro daiva āsuras tad-viparyayaḥ ||</w:t>
      </w:r>
      <w:r>
        <w:rPr>
          <w:color w:val="auto"/>
        </w:rPr>
        <w:t xml:space="preserve"> iti |</w:t>
      </w:r>
    </w:p>
    <w:p w:rsidR="00E703CE" w:rsidRDefault="00E703CE">
      <w:pPr>
        <w:pStyle w:val="Quote"/>
        <w:rPr>
          <w:color w:val="auto"/>
        </w:rPr>
      </w:pPr>
    </w:p>
    <w:p w:rsidR="00E703CE" w:rsidRDefault="00E703CE">
      <w:r>
        <w:rPr>
          <w:color w:val="FF0000"/>
        </w:rPr>
        <w:t>viṣṇu-dharmāgneyā</w:t>
      </w:r>
      <w:r>
        <w:t xml:space="preserve">dy-anusāreṇa daitya-prakṛtibhyo’nyair iti bhāvaḥ | </w:t>
      </w:r>
      <w:r>
        <w:rPr>
          <w:color w:val="0000FF"/>
        </w:rPr>
        <w:t xml:space="preserve">nāhaṁ prakāśaḥ sarvasya yoga-māyā-samāvṛtaḥ </w:t>
      </w:r>
      <w:r>
        <w:t xml:space="preserve">[gītā 7.25] iti </w:t>
      </w:r>
      <w:r>
        <w:rPr>
          <w:color w:val="FF0000"/>
        </w:rPr>
        <w:t xml:space="preserve">śrī-bhagavad-upaniṣadbhyaḥ </w:t>
      </w:r>
      <w:r>
        <w:t>||36|| (31)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etat svarūpaṁ śrī-kṛṣṇa evādhāre nitarāṁ tiṣṭhatīti kṛṣṇa-niṣṭhaṁ svarūpaṁ sva-draṣṭṛ-jana-mātra-raty-utpādako vastu-viśeṣaḥ | tac cādaityair daitya-prakṛtibhyo’nyair janaiḥ sugamaṁ suprāpaṁ daitya-prakṛtibhir duṣprāpaṁ paicakaiḥ sūrya-svarūpam ivety arthaḥ | yad uktaṁ svayaṁ bhagavatā—</w:t>
      </w:r>
    </w:p>
    <w:p w:rsidR="00E703CE" w:rsidRDefault="00E703CE">
      <w:pPr>
        <w:rPr>
          <w:bCs/>
        </w:rPr>
      </w:pPr>
    </w:p>
    <w:p w:rsidR="00E703CE" w:rsidRDefault="00E703CE">
      <w:pPr>
        <w:pStyle w:val="Quote"/>
      </w:pPr>
      <w:r>
        <w:t>dvau bhūta-sargau loke’smin daiva āsura eva ca |</w:t>
      </w:r>
    </w:p>
    <w:p w:rsidR="00E703CE" w:rsidRDefault="00E703CE">
      <w:pPr>
        <w:pStyle w:val="Quote"/>
        <w:rPr>
          <w:color w:val="auto"/>
        </w:rPr>
      </w:pPr>
      <w:r>
        <w:t>viṣṇu-bhakti-paro daiva āsuras tad-viparyayaḥ ||</w:t>
      </w:r>
      <w:r>
        <w:rPr>
          <w:color w:val="auto"/>
        </w:rPr>
        <w:t xml:space="preserve"> iti |</w:t>
      </w:r>
    </w:p>
    <w:p w:rsidR="00E703CE" w:rsidRDefault="00E703CE">
      <w:pPr>
        <w:pStyle w:val="Quote"/>
        <w:rPr>
          <w:bCs/>
        </w:rPr>
      </w:pPr>
    </w:p>
    <w:p w:rsidR="00E703CE" w:rsidRDefault="00E703CE">
      <w:pPr>
        <w:pStyle w:val="Quote"/>
      </w:pPr>
      <w:r>
        <w:t>na māṁ duṣkṛtino mūḍhāḥ prapadyante narādhamāḥ |</w:t>
      </w:r>
    </w:p>
    <w:p w:rsidR="00E703CE" w:rsidRDefault="00E703CE">
      <w:pPr>
        <w:pStyle w:val="Quote"/>
        <w:rPr>
          <w:color w:val="auto"/>
        </w:rPr>
      </w:pPr>
      <w:r>
        <w:t xml:space="preserve">māyayāpahṛta-jñānā āsuraṁ bhāvam āśritāḥ || </w:t>
      </w:r>
      <w:r>
        <w:rPr>
          <w:color w:val="auto"/>
        </w:rPr>
        <w:t>[gītā 7.15] iti |</w:t>
      </w:r>
    </w:p>
    <w:p w:rsidR="00E703CE" w:rsidRDefault="00E703CE">
      <w:pPr>
        <w:rPr>
          <w:bCs/>
        </w:rPr>
      </w:pPr>
    </w:p>
    <w:p w:rsidR="00E703CE" w:rsidRDefault="00E703CE">
      <w:pPr>
        <w:pStyle w:val="Quote"/>
      </w:pPr>
      <w:r>
        <w:t xml:space="preserve">nāhaṁ prakāśaḥ sarvasya yoga-māyā-samāvṛtaḥ | </w:t>
      </w:r>
      <w:r>
        <w:rPr>
          <w:color w:val="auto"/>
        </w:rPr>
        <w:t>[gītā 7.25] iti ca ||36|| (31)</w:t>
      </w:r>
    </w:p>
    <w:p w:rsidR="00E703CE" w:rsidRDefault="00E703CE">
      <w:pPr>
        <w:rPr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b/>
          <w:bCs/>
        </w:rPr>
        <w:t xml:space="preserve">viṣṇudāsaḥ : </w:t>
      </w:r>
      <w:r>
        <w:rPr>
          <w:rFonts w:eastAsia="MS Minchofalt"/>
          <w:bCs/>
        </w:rPr>
        <w:t>etat svarūpaṁ kṛṣṇaś ca lalanā ca ubhayaṁ ca teṣu yā niṣṭhā tat tayā tridhā trividham | adaityaiḥ āsura-prakṛtīn varjayitvā sarvair janair evety arthaḥ | tathā hi śrī-</w:t>
      </w:r>
      <w:r>
        <w:rPr>
          <w:rFonts w:eastAsia="MS Minchofalt"/>
          <w:bCs/>
          <w:color w:val="FF0000"/>
        </w:rPr>
        <w:t>bhagavad-gītāsu</w:t>
      </w:r>
      <w:r>
        <w:rPr>
          <w:rFonts w:eastAsia="MS Minchofalt"/>
          <w:bCs/>
        </w:rPr>
        <w:t>—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pStyle w:val="Quote"/>
      </w:pPr>
      <w:r>
        <w:t>na māṁ duṣkṛtino mūḍhāḥ prapadyante narādhamāḥ |</w:t>
      </w:r>
    </w:p>
    <w:p w:rsidR="00E703CE" w:rsidRDefault="00E703CE">
      <w:pPr>
        <w:pStyle w:val="Quote"/>
        <w:rPr>
          <w:color w:val="auto"/>
        </w:rPr>
      </w:pPr>
      <w:r>
        <w:t xml:space="preserve">māyayāpahṛta-jñānā āsuraṁ bhāvam āśritāḥ || </w:t>
      </w:r>
      <w:r>
        <w:rPr>
          <w:color w:val="auto"/>
        </w:rPr>
        <w:t>[gītā 7.15] iti |</w:t>
      </w:r>
    </w:p>
    <w:p w:rsidR="00E703CE" w:rsidRDefault="00E703CE"/>
    <w:p w:rsidR="00E703CE" w:rsidRDefault="00E703CE">
      <w:r>
        <w:t>kṛṣṇa-niṣṭham iti kṛṣṇe eva niṣṭhā yasya tat ||36||</w:t>
      </w:r>
    </w:p>
    <w:p w:rsidR="00E703CE" w:rsidRDefault="00E703CE">
      <w:pPr>
        <w:rPr>
          <w:b/>
          <w:bCs/>
        </w:rPr>
      </w:pPr>
    </w:p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14.37 ||</w:t>
      </w:r>
    </w:p>
    <w:p w:rsidR="00E703CE" w:rsidRDefault="00E703CE"/>
    <w:p w:rsidR="00E703CE" w:rsidRDefault="00E703CE">
      <w:pPr>
        <w:ind w:firstLine="720"/>
      </w:pPr>
      <w:r>
        <w:t>tato, yathā—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>iyaṁ vyaktir gopī na bhavati puraḥ kintu kutukī</w:t>
      </w:r>
    </w:p>
    <w:p w:rsidR="00E703CE" w:rsidRDefault="00E703CE">
      <w:pPr>
        <w:pStyle w:val="Versequote"/>
      </w:pPr>
      <w:r>
        <w:t>harir nārī-veśo yad akhila-sura-strīr dhuvati naḥ |</w:t>
      </w:r>
    </w:p>
    <w:p w:rsidR="00E703CE" w:rsidRDefault="00E703CE">
      <w:pPr>
        <w:pStyle w:val="Versequote"/>
      </w:pPr>
      <w:r>
        <w:t>jagan-netra-śreṇī-timira-haraṇāyāmbara-maṇiṁ</w:t>
      </w:r>
    </w:p>
    <w:p w:rsidR="00E703CE" w:rsidRDefault="00E703CE">
      <w:pPr>
        <w:pStyle w:val="Versequote"/>
      </w:pPr>
      <w:r>
        <w:t>vinā kasyānyasya priya-sakhi bhaved aupayikatā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  <w:bCs/>
        </w:rPr>
        <w:t xml:space="preserve"> atha prastutavād viśeṣa evodāharati—tato yatheti ||37|| (32)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  <w:bCs/>
        </w:rPr>
        <w:t>sva-preyasī-mānopaśamanārthaṁ strī-veṣa-dhāriṇaṁ śrī-kṛṣṇaṁ vraja-nagara-vīthyāṁ calantam ālokya vimāna-cāriṇyo devyaḥ parasparaṁ sva-vitarkam ūcuḥ—iyam iti | dhuvati antaḥ-kandarpa-preraṇena kampayatīti sva-sva-raty-utpattiṁ jñāpayāmāsuḥ | na kevalam asmān sura-strīr eva rati-matīḥ karoti, api tu jagaty asmin sarvāṇy eva strī-puṁsa-mātrāṇi ratimanti karotīty āhuḥ—jagad ity ādi | aupayikatā yogyatā vraja-pura-sundarīṣu lalanā-niṣṭha-svarūpa-nisargayor api raty-utpādakayoḥ sattvāt pārthakyena jñāpanārthaṁ tad-vinābhūtāsu sura-strīṣv eva śrī-kṛṣṇa-niṣṭhaṁ svarūpam udāhṛtam ||37|| (32)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  <w:bCs/>
        </w:rPr>
        <w:t xml:space="preserve"> iyam iti | śrī-rādhāyā mānam anyopāyair asādhyaṁ matvā tad-upaśamanāya gopa-kiśorī-veśam aṅgīkṛtya tasyāṁ bhaginī-sambandham ākhyāya ca tad-gṛhāyāgacchantaṁ śrī-kṛṣṇaṁ dṛṣṭvā vimāna-cāriṇyo’mara-vadhvaḥ sva-hṛdayāveśānusārata eva kṛṣṇo’yaṁ, na tu gopīty avadhārya nija-priya-sakhīṁ pratyūcuḥ | iyaṁ dṛśyamānā vyaktiḥ strī-rūpaḥ padārthaḥ yat yasmāt svakhila-sura-strīr eva no’smān na tv ekāṁ dhuvati kampayati | pūrvoktaṁ niścayam eva vidharmyato dṛṣṭāntālaṅkāreṇa draḍhayati jagad iti | ambara-maṇiṁ sūryam | aupayikatā yogyatvam ||37||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14.38 ||</w:t>
      </w:r>
    </w:p>
    <w:p w:rsidR="00E703CE" w:rsidRDefault="00E703CE"/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lalanā-niṣṭham—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svarūpaṁ lalanā-niṣṭhaṁ svayam udbuddhatāṁ vrajet |</w:t>
      </w:r>
    </w:p>
    <w:p w:rsidR="00E703CE" w:rsidRDefault="00E703CE">
      <w:pPr>
        <w:pStyle w:val="Versequote"/>
      </w:pPr>
      <w:r>
        <w:t>adṛṣṭe’py aśrute’py uccaiḥ kṛṣṇe kuryād drutaṁ ratim ||</w:t>
      </w:r>
    </w:p>
    <w:p w:rsidR="00E703CE" w:rsidRDefault="00E703CE"/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  <w:bCs/>
        </w:rPr>
        <w:t>svarūpaṁ lalanā-niṣṭham iti | ikṣunālīnām iva janmata eva madhura-rasa-yogyatā | kṛṣṇa iti | tādṛśīnāṁ prācīna-saṁskāreṇa tad-eka-samavāyatvāt ||38|| (33)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  <w:bCs/>
        </w:rPr>
        <w:t>lalanā-niṣṭham iti | lalanāś cātra gopya eva jñeyāḥ | svayam udbuddhatāṁ vrajed iti | nisarge yathā nijodbodhakaṁ rūpa-guṇa-śravaṇaṁ manāg apekṣate tathā nety arthaḥ | atibaliṣṭhatvād iti bhāvaḥ | tad evāha—adṛṣṭe’pīti | kṛṣṇe kṛṣṇe eveti vyākhyeyam | janmārabhya śrī-kṛṣṇa-darśana-śravaṇādikaṁ vināpi tatraiva ratiṁ kuryāt | svayam eva śrī-kṛṣṇa-sphūrter iti bhāvaḥ | atra kṛṣṇa eveti sāmānyataḥ puruṣa-viṣayaka-raty-utpādaka-lalanā-niṣṭhaṁ svarūpaṁ vyāvṛttam ||38|| (33)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  <w:bCs/>
        </w:rPr>
        <w:t xml:space="preserve"> atha lalanā-niṣṭham iti | lalanāyāṁ nāyikāyāṁ niṣṭhā yasya tat ||38||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jc w:val="center"/>
        <w:rPr>
          <w:rFonts w:eastAsia="MS Minchofalt"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14.39 ||</w:t>
      </w:r>
    </w:p>
    <w:p w:rsidR="00E703CE" w:rsidRDefault="00E703CE"/>
    <w:p w:rsidR="00E703CE" w:rsidRDefault="00E703CE">
      <w:pPr>
        <w:ind w:firstLine="720"/>
      </w:pPr>
      <w:r>
        <w:t>tato, yathā—</w:t>
      </w:r>
    </w:p>
    <w:p w:rsidR="00E703CE" w:rsidRDefault="00E703CE">
      <w:pPr>
        <w:pStyle w:val="Versequote"/>
      </w:pPr>
      <w:r>
        <w:t>jihīte yaḥ kakṣāṁ kvacid alam adṛṣṭāśruta-cara-</w:t>
      </w:r>
    </w:p>
    <w:p w:rsidR="00E703CE" w:rsidRDefault="00E703CE">
      <w:pPr>
        <w:pStyle w:val="Versequote"/>
      </w:pPr>
      <w:r>
        <w:t>trilokyām astīti kṣaṇam api na sambhāvana-mayīm |</w:t>
      </w:r>
    </w:p>
    <w:p w:rsidR="00E703CE" w:rsidRDefault="00E703CE">
      <w:pPr>
        <w:pStyle w:val="Versequote"/>
      </w:pPr>
      <w:r>
        <w:t>ghana-śyāmaṁ pītāmbaram ahaha saṅkalpayad amuṁ</w:t>
      </w:r>
    </w:p>
    <w:p w:rsidR="00E703CE" w:rsidRDefault="00E703CE">
      <w:pPr>
        <w:pStyle w:val="Versequote"/>
      </w:pPr>
      <w:r>
        <w:t>janaṁ kañcid goṣṭhe sakhi mama vṛthā dīryati manaḥ ||</w:t>
      </w:r>
    </w:p>
    <w:p w:rsidR="00E703CE" w:rsidRDefault="00E703CE">
      <w:pPr>
        <w:pStyle w:val="Versequote"/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  <w:bCs/>
        </w:rPr>
        <w:t>atividūra-sthitāyāḥ kasyāścid gopa-kanyāyā vacanam | jihīta ity anvayaḥ | sambhāvanamayīṁ kakṣāṁ na prāpnotīty arthaḥ | kakṣā prakoṣṭhaḥ | sambhāvanāspadatām | goṣṭha iti goṣṭha-viśeṣa ity arthaḥ ||39|| (34)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  <w:bCs/>
        </w:rPr>
        <w:t>atidūra-sthitā kāpi gopa-kumārī kiṁ vā śrī-rādhaiva śrī-kṛṣṇa-darśana-śravaṇāt pūrvam eva svayaṁ sphuritaṁ śrī-kṛṣṇam anubhūya jāta-bhāvā aunmanasya-kāraṇaṁ pṛcchantīḥ sakhīḥ pratyāha—yo janaḥ trilokyāṁ kvacid api deśe kāle vā astīti sambhāvana-mayīṁ kakṣāṁ padavīṁ kṣaṇam api na jihīte na prāpnoti tam eva janaṁ saṅkalpayan sva-ramaṇatvena varītum icchat mama mano vṛthā dīryatīti | taṁ vinā anyasmin na svīkārāt, tasya ca trilokyām asattvāt saṅkalpasyāpy aphaliṣyatvād iti bhāvaḥ ||39|| (34)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  <w:bCs/>
        </w:rPr>
        <w:t xml:space="preserve"> jihīta iti | pūrva-rāgāt pūrvam api śrī-rādhikā kevala-sva-niṣṭhatvāt svānubhavenaiva svayam eva hṛdaye sphuritaṁ śrī-kṛṣṇam avagatyānudinam anavasthityā sā vartate sma | tatas tad-unnayana-caturayā tad-antar-manasta-kāraṇe lalitayā pṛcchati sati sā prāha—he sakhi lalite ! yaḥ kaścij janaḥ trailokyamantīti sambhāvana-mayīṁ pratītimayīṁ kakṣāṁ padavīṁ na hihīte prāpnoti nāmātīty arthaḥ (?) | kimbhūtaḥ ? kvacid api adṛṣṭaś cāśrutaś ca adṛṣṭāśrutaḥ pūrvaṁ yaḥ adṛṣṭāśruta-caraḥ, </w:t>
      </w:r>
      <w:r>
        <w:rPr>
          <w:rFonts w:eastAsia="MS Minchofalt"/>
          <w:bCs/>
          <w:color w:val="0000FF"/>
        </w:rPr>
        <w:t xml:space="preserve">bhūta-pūrva caraṭ </w:t>
      </w:r>
      <w:r>
        <w:rPr>
          <w:rFonts w:eastAsia="MS Minchofalt"/>
          <w:bCs/>
        </w:rPr>
        <w:t>[pā. 5.3.53] pratyayaḥ | ahaheti khede | amuṁ taṁ kañcij janaṁ mama manaḥ kartṛ goṣṭhe vraja-madhye saṅkalpayat bhāvayat sat dīryati vidīrṇaṁ bhavati | nanu kim-ākāraṁ kiṁ-veśādikaṁ vālambya te manaḥ-saṅkalpas tatrākāra-veśāder upalakṣaṇatayā viśeṣaṇa-dvayam āha—ghana-śyāmaṁ pītāmbaram iti ca | vṛtheti saṅkalpa-siddher asambhavāt | asambhavatvaṁ tu trilokyām astīty ādinādṛṣṭāśruta-cara iti tad-viśeṣaṇena ca vyaktam evoktam ||39||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jc w:val="center"/>
        <w:rPr>
          <w:rFonts w:eastAsia="MS Minchofalt"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14.40-41 ||</w:t>
      </w:r>
    </w:p>
    <w:p w:rsidR="00E703CE" w:rsidRDefault="00E703CE"/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ubhaya-niṣṭham—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tat syād ubhaya-niṣṭhaṁ yat svarūpaṁ kṛṣṇa-subhruvoḥ ||</w:t>
      </w:r>
    </w:p>
    <w:p w:rsidR="00E703CE" w:rsidRDefault="00E703CE"/>
    <w:p w:rsidR="00E703CE" w:rsidRDefault="00E703CE">
      <w:pPr>
        <w:ind w:firstLine="720"/>
      </w:pPr>
      <w:r>
        <w:t xml:space="preserve">tato, yathā </w:t>
      </w:r>
      <w:r>
        <w:rPr>
          <w:color w:val="FF0000"/>
        </w:rPr>
        <w:t>lalita-mādhave</w:t>
      </w:r>
      <w:r>
        <w:t xml:space="preserve"> (2.12)—</w:t>
      </w:r>
    </w:p>
    <w:p w:rsidR="00E703CE" w:rsidRDefault="00E703CE">
      <w:pPr>
        <w:rPr>
          <w:color w:val="0000FF"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sahacari harir eṣa brahma-veśaṁ prapannaḥ</w:t>
      </w:r>
    </w:p>
    <w:p w:rsidR="00E703CE" w:rsidRDefault="00E703CE">
      <w:pPr>
        <w:pStyle w:val="Versequote"/>
        <w:rPr>
          <w:color w:val="0000FF"/>
          <w:lang w:val="en-CA"/>
        </w:rPr>
      </w:pPr>
      <w:r>
        <w:rPr>
          <w:color w:val="0000FF"/>
          <w:lang w:val="en-CA"/>
        </w:rPr>
        <w:t>kim ayam itarathā me vidravaty antarātmā |</w:t>
      </w:r>
    </w:p>
    <w:p w:rsidR="00E703CE" w:rsidRDefault="00E703CE">
      <w:pPr>
        <w:pStyle w:val="Versequote"/>
        <w:rPr>
          <w:color w:val="0000FF"/>
          <w:lang w:val="en-CA"/>
        </w:rPr>
      </w:pPr>
      <w:r>
        <w:rPr>
          <w:color w:val="0000FF"/>
          <w:lang w:val="en-CA"/>
        </w:rPr>
        <w:t>śaśadhara-maṇi-vedī sveda-dhārāṁ prasūte</w:t>
      </w:r>
    </w:p>
    <w:p w:rsidR="00E703CE" w:rsidRDefault="00E703CE">
      <w:pPr>
        <w:pStyle w:val="Versequote"/>
        <w:rPr>
          <w:color w:val="0000FF"/>
          <w:lang w:val="pl-PL"/>
        </w:rPr>
      </w:pPr>
      <w:r>
        <w:rPr>
          <w:color w:val="0000FF"/>
          <w:lang w:val="pl-PL"/>
        </w:rPr>
        <w:t>na kila kumuda-bandhoḥ kaumudīm antareṇa ||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  <w:bCs/>
          <w:i/>
          <w:iCs/>
        </w:rPr>
        <w:t>na vyākhyātam 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  <w:bCs/>
        </w:rPr>
        <w:t xml:space="preserve">śrī-kṛṣṇa-subhruvor dvayor eva svarūpaṁ yugapad yatropalabhyata iti śeṣaḥ ||40||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sūrya-pūjā-prasaṅge brāhmaṇa-veṣa-dhāriṇaṁ śrī-kṛṣṇam ālokya tat-kālam avijñāta-tattvāpi tad-darśana-jena svīya-raty-udbhavenaiva taṁ śrī-kṛṣṇam anumimānā śrī-rādhā lalitāṁ praty āha—sahacarīti | brahma-veśaṁ brāhmaṇa-veṣam | nanu kena prakāreṇa brāhmaṇa-veṣam apy enaṁ śrī-hariṁ niścinoṣīty ata āha—kim ayam ity ādi | anyathānupapattir evātra pramāṇam iti bhāvaḥ | etena kṛṣṇa-niṣṭhaṁ svarūpam abhivyaktam | lalanā-niṣṭhaṁ svarūpam api tadaivābhivyaktam | arthāntara-nyāsena spaṣṭīkṛtam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śaśadhareti | candrakānta-maṇi-nirmitā vedī candrasya jyotsnāṁ vinā na svidyatīti | atra candra-niṣṭhaṁ svarūpam āhlādakatvaṁ prakāśa-śaityayoḥ sāhityaṁ ca | tac ca sarva-vastu-gatam evātaś candrakānta-maṇāv api dṛṣṭam | svedas tu candrakānta-maṇi-niṣṭham eva svarūpam | anyatra mṛt-pāṣāṇādiṣu tad-adarśanāt | sa ca svedaś candraṁ vinā candrakānta-maṇer anyatra na bhavati candrakānta-maṇeś candra-mātra-drāvya-svarūpatvaṁ yathā tathā ca candrakānta-drāvakatva-lakṣaṇaḥ svarūpa-viśeṣaś cnadrasyāpy aṅgīkartavya iti candrakānta-candrayor ubhaya-niṣṭha-svarūpam iva gopī-kṛṣṇayor ubhaya-niṣṭhaṁ svarūpaṁ kṛṣṇa-niṣṭha-lalanā-niṣṭhābhyāṁ svarūpābhyāṁ pṛthag evāvagantavyam | ata eva bheda-trayaṁ kṛtam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tathā hi sajjana-mātra-rati-dāyakatvaṁ kṛṣṇa-niṣṭhaṁ svarūpaṁ adṛṣṭāśrutasyāpi kṛṣṇasya sphūrtimattvaṁ lalanā-niṣṭhaṁ svarūpaṁ śrī-kṛṣṇa-darśana-mātraṁ drautyātiśayakatvaṁ gopī-kṣobhātiśaya-kāritvaṁ ceti dvayam ubhaya-niṣṭha-svarūpam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kiṁ ca, candraṁ prāpya kumuda-candrakānta-cakora-samudrādayaḥ praphullatva-dravatva-rasāsvāda-samucchūnatvādi-dharmavanto bhavanti, tathā candro’pi tān prāpya tat-tad-dharma-prado bhavati | evaṁ gopī-jana-viśeṣa-śrī-kṛṣṇa-sāhityād ubhaya-niṣṭha-svarūpasya bahu-bhedakaṁ tāratamyaṁ jñeyam | atra svarūpasya bheda-trayaṁ taṁ ca jñāna-vyutpatty-artham eva kṛtam | vastutas tu lalanā-niṣṭha-svarūpam ekam eva vraja-devīṣu vivakṣitaṁ, tad eva nisargād utkṛṣyate | anyad dvayaṁ tūddīpanatve eva paryāpnoti ||41|| (35)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  <w:bCs/>
        </w:rPr>
        <w:t xml:space="preserve"> athobhaya-niṣṭham iti | sahacarīti | sva-vadhvāḥ sūrya-pūjanārthaṁ kañcid brāhmaṇa-baṭum ānetuṁ jaṭilayā prārthitā kundalatā śrī-kṛṣṇam eva tatra brāhmaṇa-baṭu-veśenāvṛtaṁ prāpitavatī | tatas tasya darśanataḥ ubhaya-niṣṭha-svarūpatvena kṣubdha-cittā satī śrī-rādhā tasmin sva-manaḥ-prasattyaiva kṛṣṇo’yam iti nirṇīya lalitāṁ prati prāha | ayaṁ svayam anubhūyamāna eva antar-ātmāntar-hṛdayaṁ vidravati dravo bhavati prasyandata ity arthaḥ | itarathā anyathā kṛṣṇād anyatve satīty arthaḥ | pūrva-niścitārtham eva prativastūpamālaṅkāreṇa draḍhayati—śaśadhareti | śaśadhara-maṇiś cnadrakānta-śilā tad-racitā vedī pariṣkṛta-bhūmiḥ prasūte saṁsravati | kumuda-bandhoś candrasya kaumudīṁ kiraṇam antareṇa vinā ||41||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lang w:val="pl-PL"/>
        </w:rPr>
      </w:pPr>
      <w:r>
        <w:rPr>
          <w:lang w:val="pl-PL"/>
        </w:rPr>
        <w:t xml:space="preserve"> 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14.42-44 ||</w:t>
      </w:r>
    </w:p>
    <w:p w:rsidR="00E703CE" w:rsidRDefault="00E703CE">
      <w:pPr>
        <w:jc w:val="center"/>
        <w:rPr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proktā atrābhiyogādyā vilāsādhikya-hetave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ratiḥ svabhāvajaiva syāt prāyo gokula-subhruvām ||</w:t>
      </w:r>
    </w:p>
    <w:p w:rsidR="00E703CE" w:rsidRDefault="00E703CE">
      <w:pPr>
        <w:pStyle w:val="Versequote"/>
        <w:rPr>
          <w:lang w:val="pl-PL"/>
        </w:rPr>
      </w:pPr>
    </w:p>
    <w:p w:rsidR="00E703CE" w:rsidRDefault="00E703CE">
      <w:pPr>
        <w:rPr>
          <w:lang w:val="pl-PL"/>
        </w:rPr>
      </w:pPr>
      <w:r>
        <w:rPr>
          <w:b/>
          <w:lang w:val="pl-PL"/>
        </w:rPr>
        <w:t>śrī-jīvaḥ :</w:t>
      </w:r>
      <w:r>
        <w:rPr>
          <w:lang w:val="pl-PL"/>
        </w:rPr>
        <w:t xml:space="preserve"> nanu gokula-subhruvaḥ prāyo nitya-preyasya eva itas tāsāṁ līlā-śakti-prāpita-janmāntarīṇāṁ svabhāvajaiva syāt tarhi kathaṁ tāsām api kvacid abhiyogādayo rati-hetutayā varṇyante | tatrāha—proktā iti | abhiyogo raty-abhivyañjanā tadādyā rūpa-guṇānubhavādayaḥ ||42|| (36)</w:t>
      </w:r>
    </w:p>
    <w:p w:rsidR="00E703CE" w:rsidRDefault="00E703CE">
      <w:pPr>
        <w:rPr>
          <w:lang w:val="pl-PL"/>
        </w:rPr>
      </w:pPr>
    </w:p>
    <w:p w:rsidR="00E703CE" w:rsidRDefault="00E703CE">
      <w:r>
        <w:rPr>
          <w:b/>
        </w:rPr>
        <w:t xml:space="preserve">viśvanāthaḥ : </w:t>
      </w:r>
      <w:r>
        <w:t>evaṁ raty-utpatteḥ kāraṇāni lokoktir ity evoktāni</w:t>
      </w:r>
      <w:r>
        <w:rPr>
          <w:rStyle w:val="FootnoteReference"/>
        </w:rPr>
        <w:footnoteReference w:id="3"/>
      </w:r>
      <w:r>
        <w:t xml:space="preserve"> vāstavaṁ siddhāntam āha—protkā iti | vilāsādhikyeti | abhiyogādīnām uddīpanatvādhikyam eva vastutaḥ phalitam iti bhāvaḥ | svabhāvajeti | kāṣāñcid atiśreṣṭhānāṁ śrī-rādhādīnāṁ svarūpajā, aparāsāṁ kāṣāñcin nisargajā ca syād ity arthaḥ | prāyaḥ-padeneti kāsāñcid arvācīna-kalpa eva sādhana-siddhānāṁ nisarga-svarūpayoḥ sambhavād abhiyogādaya eva raty-utpatteḥ kāraṇāni bhavantīti jñāpitam | pura-subhruvāṁ tu nisargajaiva, tāsv eva sādhana-siddhānāṁ kāsāñcid abhiyogādijā ceti jñeyam ||42|| (36)</w:t>
      </w:r>
    </w:p>
    <w:p w:rsidR="00E703CE" w:rsidRDefault="00E703CE">
      <w:pPr>
        <w:rPr>
          <w:lang w:val="pl-PL"/>
        </w:rPr>
      </w:pPr>
    </w:p>
    <w:p w:rsidR="00E703CE" w:rsidRDefault="00E703CE">
      <w:r>
        <w:rPr>
          <w:b/>
        </w:rPr>
        <w:t>viṣṇudāsaḥ :</w:t>
      </w:r>
      <w:r>
        <w:t xml:space="preserve"> proktā iti | prāyaḥ grahaṇaṁ sādhaka-carīr devāṅganādīr apy apekṣā | udāharaṇaṁ ca </w:t>
      </w:r>
      <w:r>
        <w:rPr>
          <w:color w:val="FF0000"/>
        </w:rPr>
        <w:t>vidagdha-mādhave</w:t>
      </w:r>
      <w:r>
        <w:t xml:space="preserve"> paurṇamāsī-vacasi—</w:t>
      </w:r>
    </w:p>
    <w:p w:rsidR="00E703CE" w:rsidRDefault="00E703CE"/>
    <w:p w:rsidR="00E703CE" w:rsidRDefault="00E703CE">
      <w:pPr>
        <w:pStyle w:val="Quote"/>
        <w:rPr>
          <w:lang w:val="fi-FI"/>
        </w:rPr>
      </w:pPr>
      <w:r>
        <w:rPr>
          <w:lang w:val="fi-FI"/>
        </w:rPr>
        <w:t>daivata-sevā kevalam iha vana-yātrānusāriṇī mudrā |</w:t>
      </w:r>
    </w:p>
    <w:p w:rsidR="00E703CE" w:rsidRDefault="00E703CE">
      <w:pPr>
        <w:pStyle w:val="Quote"/>
        <w:rPr>
          <w:color w:val="auto"/>
          <w:lang w:val="fi-FI"/>
        </w:rPr>
      </w:pPr>
      <w:r>
        <w:rPr>
          <w:lang w:val="fi-FI"/>
        </w:rPr>
        <w:t xml:space="preserve">vraja-subhruvās tu kṛṣṇe sahajaḥ premā sa jāgarti || </w:t>
      </w:r>
      <w:r>
        <w:rPr>
          <w:color w:val="auto"/>
          <w:lang w:val="fi-FI"/>
        </w:rPr>
        <w:t>[vi.mā. 1.16] iti ||42||</w:t>
      </w:r>
    </w:p>
    <w:p w:rsidR="00E703CE" w:rsidRPr="00C50B2C" w:rsidRDefault="00E703CE">
      <w:pPr>
        <w:pStyle w:val="Quote"/>
        <w:rPr>
          <w:lang w:val="fi-FI"/>
        </w:rPr>
      </w:pPr>
    </w:p>
    <w:p w:rsidR="00E703CE" w:rsidRPr="00C50B2C" w:rsidRDefault="00E703CE">
      <w:pPr>
        <w:jc w:val="center"/>
        <w:rPr>
          <w:lang w:val="fi-FI"/>
        </w:rPr>
      </w:pPr>
      <w:r w:rsidRPr="00C50B2C">
        <w:rPr>
          <w:lang w:val="fi-FI"/>
        </w:rPr>
        <w:t>—o)0(o—</w:t>
      </w:r>
    </w:p>
    <w:p w:rsidR="00E703CE" w:rsidRPr="00C50B2C" w:rsidRDefault="00E703CE">
      <w:pPr>
        <w:rPr>
          <w:lang w:val="fi-FI"/>
        </w:rPr>
      </w:pPr>
    </w:p>
    <w:p w:rsidR="00E703CE" w:rsidRPr="00C50B2C" w:rsidRDefault="00E703CE">
      <w:pPr>
        <w:jc w:val="center"/>
        <w:rPr>
          <w:b/>
          <w:bCs/>
          <w:lang w:val="fi-FI"/>
        </w:rPr>
      </w:pPr>
      <w:r w:rsidRPr="00C50B2C">
        <w:rPr>
          <w:b/>
          <w:bCs/>
          <w:lang w:val="fi-FI"/>
        </w:rPr>
        <w:t>|| 14.43-44 ||</w:t>
      </w:r>
    </w:p>
    <w:p w:rsidR="00E703CE" w:rsidRPr="00C50B2C" w:rsidRDefault="00E703CE">
      <w:pPr>
        <w:pStyle w:val="Versequote"/>
        <w:rPr>
          <w:lang w:val="fi-FI"/>
        </w:rPr>
      </w:pPr>
    </w:p>
    <w:p w:rsidR="00E703CE" w:rsidRPr="00C50B2C" w:rsidRDefault="00E703CE">
      <w:pPr>
        <w:pStyle w:val="Versequote"/>
        <w:rPr>
          <w:lang w:val="fi-FI"/>
        </w:rPr>
      </w:pPr>
      <w:r w:rsidRPr="00C50B2C">
        <w:rPr>
          <w:lang w:val="fi-FI"/>
        </w:rPr>
        <w:t>sādhāraṇī nigaditā samañjasāsau samarthā ca |</w:t>
      </w:r>
    </w:p>
    <w:p w:rsidR="00E703CE" w:rsidRPr="00C50B2C" w:rsidRDefault="00E703CE">
      <w:pPr>
        <w:pStyle w:val="Versequote"/>
        <w:rPr>
          <w:lang w:val="fi-FI"/>
        </w:rPr>
      </w:pPr>
      <w:r w:rsidRPr="00C50B2C">
        <w:rPr>
          <w:lang w:val="fi-FI"/>
        </w:rPr>
        <w:t>kubjādiṣu mahiṣīṣu ca gokula-devīṣṇḍ ca kramataḥ ||</w:t>
      </w:r>
    </w:p>
    <w:p w:rsidR="00E703CE" w:rsidRPr="00C50B2C" w:rsidRDefault="00E703CE">
      <w:pPr>
        <w:pStyle w:val="Versequote"/>
        <w:rPr>
          <w:lang w:val="fi-FI"/>
        </w:rPr>
      </w:pPr>
      <w:r w:rsidRPr="00C50B2C">
        <w:rPr>
          <w:lang w:val="fi-FI"/>
        </w:rPr>
        <w:t>maṇivac-cintāmaṇivat-kaustubha-maṇivat tridhābhimatā |</w:t>
      </w:r>
    </w:p>
    <w:p w:rsidR="00E703CE" w:rsidRPr="00C50B2C" w:rsidRDefault="00E703CE">
      <w:pPr>
        <w:pStyle w:val="Versequote"/>
        <w:rPr>
          <w:lang w:val="fi-FI"/>
        </w:rPr>
      </w:pPr>
      <w:r w:rsidRPr="00C50B2C">
        <w:rPr>
          <w:lang w:val="fi-FI"/>
        </w:rPr>
        <w:t>nātisulabheyam abhitaḥ sudurlabhā syād ananya-labhyā ca ||</w:t>
      </w:r>
    </w:p>
    <w:p w:rsidR="00E703CE" w:rsidRPr="00C50B2C" w:rsidRDefault="00E703CE">
      <w:pPr>
        <w:rPr>
          <w:b/>
          <w:lang w:val="fi-FI"/>
        </w:rPr>
      </w:pPr>
    </w:p>
    <w:p w:rsidR="00E703CE" w:rsidRDefault="00E703CE">
      <w:pPr>
        <w:rPr>
          <w:bCs/>
        </w:rPr>
      </w:pPr>
      <w:r w:rsidRPr="00C50B2C">
        <w:rPr>
          <w:b/>
          <w:lang w:val="fi-FI"/>
        </w:rPr>
        <w:t>śrī-jīvaḥ :</w:t>
      </w:r>
      <w:r w:rsidRPr="00C50B2C">
        <w:rPr>
          <w:lang w:val="fi-FI"/>
        </w:rPr>
        <w:t xml:space="preserve"> sādhāraṇy-ādīnāṁ lakṣaṇaṁ tāvac chabdārtha-vaśād eva gamyate | tathā hi—samarthā khalu saiva syāt yā loka-dharmādy atikramya parama-kāṣṭhāpannāṁ puṣṭim āpnoti | tad uktaṁ parakīyā-lakṣaṇe—</w:t>
      </w:r>
      <w:r>
        <w:rPr>
          <w:color w:val="0000FF"/>
        </w:rPr>
        <w:t xml:space="preserve">rāgeṇaivārpitātmāno loka-yugmānapekṣiṇā </w:t>
      </w:r>
      <w:r>
        <w:t>[u.nī. 3.17] iti | vakṣyate ca—</w:t>
      </w:r>
      <w:r>
        <w:rPr>
          <w:bCs/>
          <w:color w:val="0000FF"/>
        </w:rPr>
        <w:t xml:space="preserve">iyam eva ratiḥ prauḍhā mahābhāva-daśāṁ vrajet </w:t>
      </w:r>
      <w:r>
        <w:rPr>
          <w:bCs/>
        </w:rPr>
        <w:t>[u.nī. 14.58] iti | atha yānyā ratiḥ samañjasākhyā sā khalu loka-dharmāpekṣayā tathocyate ca | ata eva nātisamarthā | ata eva ca bhāvāntimāṁ sīmāṁ na prapadyata iti bhāvaḥ | na cāsyāḥ samañjasākhyatvena samarthāyā asamañjasatvam āyātīti vācyam | tau hi loka-dharmau tan-mahimānubhavād bahir-vartinām eva gṛhītau tatas tais tad-anusāreṇaiva tasyāḥ samañjasety ākhyā kṛtā | parama-pāramārthikānusāreṇa tu samarthaiva parama-samañjasā | tad uktaṁ—</w:t>
      </w:r>
      <w:r>
        <w:rPr>
          <w:bCs/>
          <w:color w:val="0000FF"/>
        </w:rPr>
        <w:t>etāḥ paraṁ tanu-bhṛtaḥ</w:t>
      </w:r>
      <w:r>
        <w:rPr>
          <w:bCs/>
        </w:rPr>
        <w:t xml:space="preserve"> [bhā.pu. 10.47.58] ity ādibhiḥ | </w:t>
      </w:r>
    </w:p>
    <w:p w:rsidR="00E703CE" w:rsidRDefault="00E703CE">
      <w:pPr>
        <w:rPr>
          <w:bCs/>
        </w:rPr>
      </w:pPr>
    </w:p>
    <w:p w:rsidR="00E703CE" w:rsidRDefault="00E703CE">
      <w:r>
        <w:rPr>
          <w:bCs/>
        </w:rPr>
        <w:t>atha yānyā sādhāraṇī sā tu nyūnatvād eva tattayocyate | loke ca tac-chabda-prayogas tatra dṛśyate | nyūnatvaṁ ca sambhogecchā-mūlatayā tiraskṛtatvāt | tata evānya-dvayavat puṣṭi-yogatvābhāvāt | sambhogecchā-raty-āder bhedas tu samarthā-lakṣaṇe vyaktībhaviṣyati tad-anusāreṇaivāsāṁ lakṣaṇāni vyākhyāsyate | ananya-labhyeti anyenālabhyety arthaḥ | tatra dṛṣṭānte śrī-kṛṣṇād anyeneti | dārṣṭāntike gokula-devībhyo’nyeti vyākhyeyam ||42-44|| (36-38)</w:t>
      </w:r>
    </w:p>
    <w:p w:rsidR="00E703CE" w:rsidRDefault="00E703CE">
      <w:pPr>
        <w:rPr>
          <w:b/>
        </w:rPr>
      </w:pPr>
    </w:p>
    <w:p w:rsidR="00E703CE" w:rsidRDefault="00E703CE">
      <w:r>
        <w:rPr>
          <w:b/>
        </w:rPr>
        <w:t xml:space="preserve">viśvanāthaḥ : </w:t>
      </w:r>
      <w:r>
        <w:t>evaṁ rateḥ kāraṇāny uktvā rater bhedāṁs tair eva tāratamyaṁ cāha—sādhāraṇī kubjādiṣu, maṇivat nātisulabheti kubjādibhyo’nyair api yatnato labhyety arthaḥ | ādi-padena devāṅganā mathurāṅganā vidarbhāṅganāś ca grāhyā iti kecit | kubjāyām eva sakhyo dāsyaś cety anye | samañjasā mahiṣīṣu cintāmaṇivad abhitaś caturdikṣu sudurlabheti mahiṣībhyo’nyaiḥ kaiścid eva kadācid eva mahābhāgyata eva labhyety arthaḥ | yad uktaṁ—</w:t>
      </w:r>
    </w:p>
    <w:p w:rsidR="00E703CE" w:rsidRDefault="00E703CE"/>
    <w:p w:rsidR="00E703CE" w:rsidRDefault="00E703CE">
      <w:pPr>
        <w:pStyle w:val="Quote"/>
      </w:pPr>
      <w:r>
        <w:t>agni-putrā mahātmānas tapasā strītvam āpire |</w:t>
      </w:r>
      <w:r>
        <w:br/>
        <w:t xml:space="preserve">bhartāraṁ ca jagad-yoniṁ vāsudevam ajaṁ vibhum || </w:t>
      </w:r>
      <w:r>
        <w:rPr>
          <w:color w:val="auto"/>
        </w:rPr>
        <w:t xml:space="preserve">iti </w:t>
      </w:r>
      <w:r>
        <w:rPr>
          <w:color w:val="FF0000"/>
        </w:rPr>
        <w:t>mahā-kaurma</w:t>
      </w:r>
      <w:r>
        <w:rPr>
          <w:color w:val="auto"/>
        </w:rPr>
        <w:t>-vacanam |</w:t>
      </w:r>
      <w:r>
        <w:rPr>
          <w:rStyle w:val="FootnoteReference"/>
          <w:color w:val="auto"/>
        </w:rPr>
        <w:footnoteReference w:id="4"/>
      </w:r>
    </w:p>
    <w:p w:rsidR="00E703CE" w:rsidRDefault="00E703CE">
      <w:pPr>
        <w:rPr>
          <w:b/>
        </w:rPr>
      </w:pPr>
    </w:p>
    <w:p w:rsidR="00E703CE" w:rsidRDefault="00E703CE">
      <w:r>
        <w:t xml:space="preserve">samarthā gokula-devīṣu | kaustubha-maṇiḥ śrī-kṛṣṇād anyair na labhyate | tathaiva gokula-devībhyo’nyaiva kair api na labhyety arthaḥ | yad uktaṁ </w:t>
      </w:r>
      <w:r>
        <w:rPr>
          <w:color w:val="0000FF"/>
        </w:rPr>
        <w:t xml:space="preserve">nāyaṁ śriyo’ṅga u nitānta-rateḥ </w:t>
      </w:r>
      <w:r>
        <w:t xml:space="preserve">[bhā.pu. 10.47.60] ity ādi | rāgānuga-vartmasthaiḥ sādhaka-bhaktair labhyatve tu teṣāṁ gokula-devī-bhāva-bhāvitatvena tad-ananyatvāt | </w:t>
      </w:r>
    </w:p>
    <w:p w:rsidR="00E703CE" w:rsidRDefault="00E703CE"/>
    <w:p w:rsidR="00E703CE" w:rsidRDefault="00E703CE">
      <w:r>
        <w:t>atra kubjā-ratiḥ sādhāraṇīti samañjasā-samarthe asādhāraṇye jñeye | mahiṣī-ratiḥ samañjaseti sādhāraṇī-samarthe asamañjase jñeye | loka-dharmānabhimatatvam eva tayor asāmañjasyam | yad uktaṁ—</w:t>
      </w:r>
      <w:r>
        <w:rPr>
          <w:color w:val="0000FF"/>
        </w:rPr>
        <w:t xml:space="preserve">uttarīyāntam ākṛṣya </w:t>
      </w:r>
      <w:r>
        <w:t xml:space="preserve">[bhā.pu. 10.42.9] iti, tathā </w:t>
      </w:r>
      <w:r>
        <w:rPr>
          <w:color w:val="0000FF"/>
        </w:rPr>
        <w:t xml:space="preserve">yā dustyajaṁ svajanam ārya-pathaṁ ca hitvā </w:t>
      </w:r>
      <w:r>
        <w:t>[bhā.pu. 10.47.61] iti | evaṁ gokula-devī-ratiḥ samartheti | sādhāraṇī-samañjase asamarthe jñeye |</w:t>
      </w:r>
    </w:p>
    <w:p w:rsidR="00E703CE" w:rsidRDefault="00E703CE"/>
    <w:p w:rsidR="00E703CE" w:rsidRDefault="00E703CE">
      <w:pPr>
        <w:rPr>
          <w:bCs/>
        </w:rPr>
      </w:pPr>
      <w:r>
        <w:t xml:space="preserve">tayor asamarthatvaṁ śrī-kṛṣṇa-vaśīkārādiṣu vakṣyamāṇa-rītyā jñeyam | kiṁ ca samarthety atra viṣaya-viśeṣānupādānād yathā-sambhavaṁ viṣayo’vaśyam arpaṇīya eva | tathā hi, sva-ramaṇasya śrī-kṛṣṇasya sarvato-bhāvena vaśīkāre tad-rūpa-guṇa-mādhuryāṇāṁ sāmastyenāsvādanāyāṁ tathā sva-mādhuryānubhāvyamānasya tasyāpi mohane para-camatkāra-prāpaṇe ca svato’pi mahaiśvaryasya vismāraṇe tathā sādhāraṇasya rūpa-guṇa-kalā-mādhuryāṇāṁ sāmastyenāsvādanāyāṁ nitya-navīnī-karaṇe sarvotkarṣe ca sāmarthyavatīti samarthā </w:t>
      </w:r>
      <w:r>
        <w:rPr>
          <w:bCs/>
        </w:rPr>
        <w:t>||43-44|| (37-38)</w:t>
      </w:r>
    </w:p>
    <w:p w:rsidR="00E703CE" w:rsidRDefault="00E703CE">
      <w:pPr>
        <w:rPr>
          <w:b/>
        </w:rPr>
      </w:pPr>
    </w:p>
    <w:p w:rsidR="00E703CE" w:rsidRDefault="00E703CE">
      <w:pPr>
        <w:rPr>
          <w:lang w:val="fi-FI"/>
        </w:rPr>
      </w:pPr>
      <w:r>
        <w:rPr>
          <w:b/>
        </w:rPr>
        <w:t>viṣṇudāsaḥ :</w:t>
      </w:r>
      <w:r>
        <w:t xml:space="preserve"> </w:t>
      </w:r>
      <w:r>
        <w:rPr>
          <w:lang w:val="fi-FI"/>
        </w:rPr>
        <w:t>evaṁ raty-āvirbhāva-prakāra-dig-darśanam ākhyāya tasyā rater bhedān darśayati—sādhāraṇīti yugmakena | kramataḥ yathā-saṅkhyalaṅkāreṇa | sādhāraṇī ratiḥ kubjādiṣu nigaditā , sā tu maṇivan nātisulabhā | samañjasā mahiṣīṣu śrī-rukmiṇy-ādiṣu, sā tu cintāmaṇivat abhitaḥ sudurlabhā atiduṣprāpā | cintāmaṇer yatra kutrāpi darśanābhāvāt | dārṣṭāntika-pakṣe’pi mahiṣībhyo’nyatra taj-jātīya-rater vairalyāt | samarthā gokula-devīṣu, sā tu kaustubha-maṇivad ananya-labhyā | śrī-kṛṣṇaika-labhyatvāt kaustubha-maṇeḥ | dārṣṭāntike’pi vraja-devībhyo’nyatra samarthāyā rater gandha-leśasyāpi kvacid api darśana-śravaṇābhāvāt | yathāha śrīmad-uddhavaḥ—</w:t>
      </w:r>
    </w:p>
    <w:p w:rsidR="00E703CE" w:rsidRDefault="00E703CE">
      <w:pPr>
        <w:rPr>
          <w:lang w:val="fi-FI"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etāḥ paraṁ tanu-bhṛto bhuvi gopa-vadhvo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govinda eva nikhilātmani rūḍha-bhāvāḥ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vāñchanti yad bhava-bhiyo munayo vayaṁ ca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kiṁ brahma-janmabhir ananta-kathā-rasasya ||</w:t>
      </w:r>
      <w:r>
        <w:rPr>
          <w:rFonts w:eastAsia="MS Minchofalt"/>
          <w:color w:val="auto"/>
        </w:rPr>
        <w:t xml:space="preserve"> [bhā.pu. 10.47.58] iti ||43-44||</w:t>
      </w:r>
    </w:p>
    <w:p w:rsidR="00E703CE" w:rsidRDefault="00E703CE">
      <w:pPr>
        <w:rPr>
          <w:lang w:val="fi-FI"/>
        </w:rPr>
      </w:pPr>
    </w:p>
    <w:p w:rsidR="00E703CE" w:rsidRDefault="00E703CE">
      <w:pPr>
        <w:jc w:val="center"/>
        <w:rPr>
          <w:bCs/>
          <w:lang w:val="pl-PL"/>
        </w:rPr>
      </w:pPr>
      <w:r>
        <w:rPr>
          <w:bCs/>
        </w:rPr>
        <w:t xml:space="preserve"> </w:t>
      </w:r>
      <w:r>
        <w:rPr>
          <w:bCs/>
          <w:lang w:val="pl-PL"/>
        </w:rPr>
        <w:t>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14.45 ||</w:t>
      </w:r>
    </w:p>
    <w:p w:rsidR="00E703CE" w:rsidRDefault="00E703CE">
      <w:pPr>
        <w:jc w:val="center"/>
        <w:rPr>
          <w:b/>
          <w:bCs/>
          <w:lang w:val="pl-PL"/>
        </w:rPr>
      </w:pPr>
    </w:p>
    <w:p w:rsidR="00E703CE" w:rsidRDefault="00E703CE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sādhāraṇī—</w:t>
      </w:r>
    </w:p>
    <w:p w:rsidR="00E703CE" w:rsidRDefault="00E703CE">
      <w:pPr>
        <w:ind w:firstLine="720"/>
        <w:rPr>
          <w:b/>
          <w:bCs/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nātisāndrā hareḥ prāyaḥ sākṣād darśana-sambhavā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sambhogecchā-nidāneyaṁ ratiḥ sādhāraṇī matā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</w:rPr>
        <w:t>nātisāndreti vyākhyāsyate | tādṛśatvān nyūnatvam apy āyātam ||45|| (39)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evaṁ sādhāraṇī-samañjasā-samarthānām anvarthānām api spaṣṭa-pratipatty-arthaṁ lakṣaṇam āha—nātisāndreti nātiniviḍā | sambhogecchayā bahudhā vidhyamānatvenaivānumīyata ity arthaḥ | prāyaḥ-padena kvacic-chravaṇa-sambhavāpi | sambhogecchā-nidānā iti | yadaivaṁ śrī-kṛṣṇa-saundaryaṁ dṛg-gocarībabhūva tadaivānena puruṣeṇa me saṅgo bhūyād iti sva-sukha-tātparya-raty-ākāṅkṣā ajaniṣṭa | tataś ca yo’yaṁ māṁ sampraty eva cākṣuṣa-sambhogenaiva niravadhikam asukhayat tam enam aham api kṣaṇam eva samucita-saparyā-pūrvaka-svāṅga-saṅga-dānena sukhayāmīti saṅkalpa-mayī ratir abhūt | kubjādīnāṁ tena sākṣād darśana-sambhavety asya sākṣād darśanena paramparayā sambhavo yasyā tiy artho vyākhyeyaḥ ||45|| (39)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</w:rPr>
        <w:t>tatra sādhāraṇīti | sambhogecchā nidānam ādi-kāraṇaṁ yasyāṁ sā ||45||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14.46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 xml:space="preserve">yathā </w:t>
      </w:r>
      <w:r>
        <w:rPr>
          <w:color w:val="FF0000"/>
          <w:lang w:val="pl-PL"/>
        </w:rPr>
        <w:t xml:space="preserve">śrī-daśame </w:t>
      </w:r>
      <w:r>
        <w:rPr>
          <w:lang w:val="pl-PL"/>
        </w:rPr>
        <w:t>(10.48.9)—</w:t>
      </w:r>
    </w:p>
    <w:p w:rsidR="00E703CE" w:rsidRDefault="00E703CE">
      <w:pPr>
        <w:ind w:firstLine="720"/>
        <w:rPr>
          <w:lang w:val="pl-PL"/>
        </w:rPr>
      </w:pPr>
    </w:p>
    <w:p w:rsidR="00E703CE" w:rsidRDefault="00E703CE">
      <w:pPr>
        <w:pStyle w:val="Versequote"/>
        <w:rPr>
          <w:color w:val="0000FF"/>
          <w:lang w:val="pl-PL"/>
        </w:rPr>
      </w:pPr>
      <w:r>
        <w:rPr>
          <w:color w:val="0000FF"/>
          <w:lang w:val="pl-PL"/>
        </w:rPr>
        <w:t>sahoṣyatām iha preṣṭha dināni katicin mayā |</w:t>
      </w:r>
    </w:p>
    <w:p w:rsidR="00E703CE" w:rsidRDefault="00E703CE">
      <w:pPr>
        <w:pStyle w:val="Versequote"/>
        <w:rPr>
          <w:color w:val="0000FF"/>
          <w:lang w:val="pl-PL"/>
        </w:rPr>
      </w:pPr>
      <w:r>
        <w:rPr>
          <w:color w:val="0000FF"/>
          <w:lang w:val="pl-PL"/>
        </w:rPr>
        <w:t>ramasva notsahe tyaktuṁ saṅgaṁ te’mburuhekṣaṇa 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ramasveti sambhogecchā-nidānatvaṁ vyaktam ||46|| (40)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sambhuktā kubjā jāta-ratiḥ śrī-kṛṣṇam āha—ramasveti | śrī-kṛṣṇasya sukha-tātparyaṁ rati-lakṣaṇam | tasyāḥ sva-sukha-tātparyeva mayety uktaḥ syāt ||46|| (40)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</w:rPr>
        <w:t xml:space="preserve"> sahoṣyatām iti kubjāyā gṛham āgatya tayā saha krīḍitvā nija-gṛhāyāyiyāsuṁ śrī-kṛṣṇaṁ prati tasyāḥ prārthanā | uṣyatāṁ sthīyatāṁ | preṣṭheti sambhodya tasya sva-gṛhe vāsārhatvaṁ svasya ca tat-saṅga-tyāgānarhatvaṁ sūcayitvā punar apy utkaṇṭhayā tat-saṅga-tyāgāsahatvaṁ svasya prakaṭam eva nivedayati—notsaha iti | ramasveti prakaṭam eva sambhogecchā-nidānatvam asyāṁ darśitam | kintu amburuhekṣaṇeti tasya saundaryādi-sambandho’pi sambhogecchānugatatvena gauṇa-kāraṇatvenāvaśyam aṅgīkāryaḥ | lakṣaṇe nidāna-śabdena mukhya-kāraṇatvokteḥ, </w:t>
      </w:r>
      <w:r>
        <w:rPr>
          <w:rFonts w:eastAsia="MS Minchofalt"/>
          <w:color w:val="0000FF"/>
        </w:rPr>
        <w:t xml:space="preserve">nidānaṁ tv ādi-kāraṇam </w:t>
      </w:r>
      <w:r>
        <w:rPr>
          <w:rFonts w:eastAsia="MS Minchofalt"/>
        </w:rPr>
        <w:t xml:space="preserve">ity </w:t>
      </w:r>
      <w:r>
        <w:rPr>
          <w:rFonts w:eastAsia="MS Minchofalt"/>
          <w:color w:val="FF0000"/>
        </w:rPr>
        <w:t>amaraḥ</w:t>
      </w:r>
      <w:r>
        <w:rPr>
          <w:rFonts w:eastAsia="MS Minchofalt"/>
        </w:rPr>
        <w:t xml:space="preserve"> ||46||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14.47 ||</w:t>
      </w:r>
    </w:p>
    <w:p w:rsidR="00E703CE" w:rsidRDefault="00E703CE">
      <w:pPr>
        <w:rPr>
          <w:rFonts w:eastAsia="MS Minchofalt"/>
          <w:b/>
          <w:bCs/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asāndratvād rater asyāḥ sambhogecchā vibhidyate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etasyā hrāsato hrāsas tad-dhetutvād rater api ||47||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</w:rPr>
        <w:t>asyāḥ sambhogecchā-nidānāyāḥ sādhāraṇyākhyāyāṁ rater asāndratvāt tad-icchāvidatvenāniviḍitvād asau sambhogecchā vibhidyate, sādhāraṇyā nāyikayā yā pṛthaktayā bhāvyate | tad-dhetutvāt sambhogecchā-hetukatvāt | tasyāḥ sambhogecchāyā hrāsataḥ etasyā rater api hrāsaḥ syād ity arthaḥ | hrāsata iti padena tasyā iti sambandhi-padam atrākṣipyate | etasyāḥ sambhogecchāyā hrāsata iti vyākhyāyāṁ tad-dhetutvād ity etad-gatasya tac-chabdenānuvādo na syāt | kiṁ tv etad-dhetutvād ity evokte na syāt | na hy eṣa gacchati, taṁ paśyety ukte tayor abhinna-vācakatā gamyata iti ||47||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asyāḥ sādhāraṇyā rater asāndratvān naiviḍyābhāvāt asyāḥ sakāśāt sambhogecchā vibhidyate, pṛthaktayā dṛśyamānā tiṣṭhati 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</w:rPr>
        <w:t>nanv etasyāḥ sādhāraṇyā rates tāratamyaṁ vartate, na vā ? ity āśaṅkāyām āha—etasyāḥ sambhogecchāyā hrāsato rater api hrāsaḥ | tatra hetuḥ—tad-dhetutvāt sambhogecchā-hetukatvāt | ayam arthaḥ—kubjādiṣu yasyāḥ sambhogecchā adhikā tasyā ratir apy adhikā | yasyā alpā tasyā ratir apy alpā, kāraṇa-tāratamyenaiva kārya-tāratamyād iti | atra etad-dhetutvād iti vaktavye tad-dhetutvādiḥ prayoga etat-pada-vācyāyāḥ sambhogecchāyā bahiraṅgatva-vyañjakaḥ | yathā eṣa caura ito niḥsṛtya tad-deśaṁ yāsyaty atas tvaṁ ca śīghraṁ tatra gatvā taṁ suṣṭhu daṇḍayeti tat-padenāpi etat-padasya parāmarśo dṛṣṭaḥ ||47||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viṣṇudāsaḥ :</w:t>
      </w:r>
      <w:r>
        <w:rPr>
          <w:rFonts w:eastAsia="MS Minchofalt"/>
        </w:rPr>
        <w:t xml:space="preserve"> asāndratvād iti | asāndratvāt adṛḍhatvāt hetoḥ | asyāḥ sādhāraṇyāḥ vibhidyate, svayam eva bhinnā bhavati | ata eva etasyāḥ sambhogecchāyāḥ hrāsato’bhāvato rater api hrāsaḥ syāt | tad-dhetutvāt tasyāḥ sambhogecchāyāḥ kṛṣṇa-viṣayaka-ratau kāraṇatvāt ||47||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14.48 ||</w:t>
      </w:r>
    </w:p>
    <w:p w:rsidR="00E703CE" w:rsidRDefault="00E703CE">
      <w:pPr>
        <w:jc w:val="center"/>
        <w:rPr>
          <w:rFonts w:eastAsia="MS Minchofalt"/>
          <w:lang w:val="pl-PL"/>
        </w:rPr>
      </w:pPr>
    </w:p>
    <w:p w:rsidR="00E703CE" w:rsidRDefault="00E703CE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samañjasā—</w:t>
      </w:r>
    </w:p>
    <w:p w:rsidR="00E703CE" w:rsidRDefault="00E703CE">
      <w:pPr>
        <w:ind w:firstLine="720"/>
        <w:rPr>
          <w:rFonts w:eastAsia="MS Minchofalt"/>
          <w:b/>
          <w:bCs/>
          <w:lang w:val="pl-PL"/>
        </w:rPr>
      </w:pPr>
    </w:p>
    <w:p w:rsidR="00E703CE" w:rsidRDefault="00E703CE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patnī-bhāvābhimānātmā guṇādi-śravaṇādijā |</w:t>
      </w:r>
    </w:p>
    <w:p w:rsidR="00E703CE" w:rsidRDefault="00E703CE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kvacid bhedita-sambhoga-tṛṣṇā sāndrā samañjasā ||</w:t>
      </w:r>
    </w:p>
    <w:p w:rsidR="00E703CE" w:rsidRDefault="00E703CE">
      <w:pPr>
        <w:rPr>
          <w:rFonts w:eastAsia="MS Minchofalt"/>
          <w:b/>
          <w:bCs/>
          <w:lang w:val="pl-PL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  <w:lang w:val="pl-PL"/>
        </w:rPr>
        <w:t xml:space="preserve">śrī-jīvaḥ : </w:t>
      </w:r>
      <w:r>
        <w:rPr>
          <w:rFonts w:eastAsia="MS Minchofalt"/>
        </w:rPr>
        <w:t>patnī-bhāveti loka-dharmāpekṣitā darśitā | guṇādi-śravaṇādijeti tat-prādurbhūtety evārthaḥ | na tūtpadyamāneti janī prādurbhāve iti dhātu-pāṭhāt | śrī-rukmiṇy-ādīnāṁ svābhāvika-tat-preyasītvena svābhāvika-tad-bhāvatvāc ca | kvacit svato’py adhika-premavatī sāmyābhilāṣe sati kheditā svabhāva-siddha-prema-paripāṭītaḥ pṛthaktayā darśitā sambhoga-tṛṣṇā tad-dhetuṁ vaśīkṛtya nija-nikaṭe sthāpayitum icchā tad-ucita-hāva-bhāvādi-paripāṭī-mayī taraṅgiṇyām iva taraṅgānatarāyamāṇa-varima-vīcīr yasyāṁ sā | sāndreti tad-antas tv anya-praveśo’sāmarthya-darśanayā bahir eva tādṛśa-bhāvāntara-sthitir darśitā ||48||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patnī-bhāvābhimānasya ātmā buddhir yato yasyāṁ vā sā | </w:t>
      </w:r>
      <w:r>
        <w:rPr>
          <w:rFonts w:eastAsia="MS Minchofalt"/>
          <w:color w:val="0000FF"/>
        </w:rPr>
        <w:t xml:space="preserve">ātmā yatno dhṛtir buddhiḥ </w:t>
      </w:r>
      <w:r>
        <w:rPr>
          <w:rFonts w:eastAsia="MS Minchofalt"/>
        </w:rPr>
        <w:t xml:space="preserve">ity </w:t>
      </w:r>
      <w:r>
        <w:rPr>
          <w:rFonts w:eastAsia="MS Minchofalt"/>
          <w:color w:val="FF0000"/>
        </w:rPr>
        <w:t>amaraḥ</w:t>
      </w:r>
      <w:r>
        <w:rPr>
          <w:rFonts w:eastAsia="MS Minchofalt"/>
        </w:rPr>
        <w:t xml:space="preserve"> | yasyāṁ ratau patnītvābhimāna-sambandhinī buddhir bhavatīty arthaḥ | patnī-bhāvābhimāna evātmetvātmā yasyā iti | tad-abhimānasya tiraskāre sthity-abhāvaś ca vyakta iti śrī-jīvya-gosvāmi-caraṇāḥ | atra patnī-pada-prayogeṇa </w:t>
      </w:r>
      <w:r>
        <w:rPr>
          <w:rFonts w:eastAsia="MS Minchofalt"/>
          <w:color w:val="0000FF"/>
        </w:rPr>
        <w:t xml:space="preserve">patyur yajña-saṁyoga </w:t>
      </w:r>
      <w:r>
        <w:rPr>
          <w:rFonts w:eastAsia="MS Minchofalt"/>
        </w:rPr>
        <w:t xml:space="preserve">ity anuśāsanād viprāgni-sākṣika-vivāhavatya eva samañjasa-ratimatya iti gāndharva-vivāhavatyo gokula-kanyā vyāvṛttāḥ | guṇādi-śravaṇādijeti | sādhana-siddhāpekṣayā rukmiṇy-ādiṣu nitya-siddhāsu tu nisargād eva prādurbhūtā </w:t>
      </w:r>
      <w:r>
        <w:rPr>
          <w:rFonts w:eastAsia="MS Minchofalt"/>
          <w:color w:val="0000FF"/>
        </w:rPr>
        <w:t xml:space="preserve">tad-udbodhasya hetuḥ syād guṇa-rūpa-śrutir manāk </w:t>
      </w:r>
      <w:r>
        <w:rPr>
          <w:rFonts w:eastAsia="MS Minchofalt"/>
        </w:rPr>
        <w:t>iti vyākhyāna-yukteḥ | kvacit kadācid eva bheditā svataḥ sakāśād bhinnī-kṛtya sthāpitā sambhoga-tṛṣṇā yayā sā | sarvadā tu ratyā tādātmyaṁ prāptaiva tiṣṭhatīty arthaḥ | sādhāraṇyāṁ ratau sambhoga-tṛṣṇā sadaiva pṛthaktayā tiṣṭhati, samañjasāyāṁ tu kvacid eveti bhedaḥ | tena samañjasāyā rater api kvacid aṁśe sambhoga-tṛṣṇā-hetur bhavatīty arthād āyātaṁ pūrvokta-yukter eva | tena caivam avasīyate rukmiṇy-ādīnāṁ vayaḥ-sandhāv eva nāradādi-mukha-varṇita-śrī-kṛṣṇa-guṇa-śravaṇādinodbuddhān nisargād eva śrī-kṛṣṇe ratis tathā kāmodgama-sama-vayaḥ-sandhi-svābhāvyāt | sambhoga-tṛṣṇā-janyā ca ratir yugapad evābhūt | tatra prathamā bahutara-pramāṇā, dvitīyā alpa-pramāṇeti dvayo ratyor melanena samañjasābhidhā ratir vyākhyāyate | tāsāṁ tad-anantaraṁ ca sambhoga-tṛṣṇā dvidhābhūtaivānvavartata nisargottha-raty-anubhāva-rūpā sambhoga-tṛṣṇottha-raty-anubhāva-rūpā ca | prathamā rateḥ pṛthaktayā naiva tiṣṭhati tat-kāraṇatvena tan-mayatvenaiva pratīteḥ | dvitīyā rateḥ pṛthaktayaiva bhāsate sambhoga-tṛṣṇāyā ādi-kāraṇatvena tan-mayatvenaiva pratīty-aucityāt | kvacid iti padeneyaṁ sambhoga-tṛṣṇotthā ratir na sarvadā saumdetīty arthaḥ | sāndreti | nisargottha-rateḥ sāndratvāt dvitīyāyā api sāndratvaṁ bhavati hi tat-sāhityāt tāddharmyam iti nyāyāt ||48||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</w:rPr>
        <w:t xml:space="preserve"> atha samañjaseti | patnīti aham asya patnī pāṇi-gṛhītīti bhāvena yo’bhimānaḥ ātmany āropita-sambandha-viśeṣaḥ sa evātmā svarūpaṁ yasyāḥ sā | guṇādīty atrādinā carita-kīrty-ādayaś ca jñeyāḥ | kvacit kadācit na tu sarvadā bheditā bhinnī-kṛtā sambhoga-tṛṣṇā svaika-sukhārtha-surata-lālasā yayā sā | sāndrā niviḍā niścaleti yāvat ||48||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14.49 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pStyle w:val="PlainText"/>
        <w:rPr>
          <w:rFonts w:eastAsia="MS Minchofalt"/>
        </w:rPr>
      </w:pPr>
      <w:r>
        <w:rPr>
          <w:rFonts w:eastAsia="MS Minchofalt"/>
        </w:rPr>
        <w:t>yathā tatraiva (10.52.38)—</w:t>
      </w:r>
    </w:p>
    <w:p w:rsidR="00E703CE" w:rsidRDefault="00E703CE">
      <w:pPr>
        <w:pStyle w:val="PlainText"/>
        <w:rPr>
          <w:rFonts w:eastAsia="MS Minchofalt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kā tvā mukunda mahatī kula-śīla-rūpa-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vidyā-vayo-draviṇa-dhāmabhir ātma-tulyam |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dhīrā patiṁ kulavatī na vṛṇīta kanyā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  <w:lang w:val="pl-PL"/>
        </w:rPr>
      </w:pPr>
      <w:r>
        <w:rPr>
          <w:rFonts w:eastAsia="MS Minchofalt"/>
          <w:b/>
          <w:color w:val="0000FF"/>
          <w:sz w:val="28"/>
          <w:lang w:val="pl-PL"/>
        </w:rPr>
        <w:t>kāle nṛ-siṁha nara-loka-mano-’bhirāmam ||</w:t>
      </w:r>
    </w:p>
    <w:p w:rsidR="00E703CE" w:rsidRDefault="00E703CE">
      <w:pPr>
        <w:rPr>
          <w:rFonts w:eastAsia="MS Minchofalt"/>
          <w:color w:val="0000FF"/>
          <w:lang w:val="pl-PL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  <w:lang w:val="pl-PL"/>
        </w:rPr>
        <w:t xml:space="preserve">śrī-jīvaḥ : </w:t>
      </w:r>
      <w:r>
        <w:rPr>
          <w:rFonts w:eastAsia="MS Minchofalt"/>
          <w:bCs/>
          <w:lang w:val="pl-PL"/>
        </w:rPr>
        <w:t>kā tvā mukundeti | astu tāvan mamānanya-gater vārtā parāpi keti tvad-guṇānāṁ sarvāsām apy ākarṣaṇe sāmarthy iti svadhārṣṭya-doṣaḥ parityājitaḥ ||49||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 xml:space="preserve">śrī-rukmiṇī śrī-kṛṣṇaṁ prati sandeśa-patrīṁ likhati—astu tāvad mamānanya-gater vārtā parā ca kā tvety ādi | kintu mahatī dhīrā yadi syād ity arthaḥ | </w:t>
      </w:r>
      <w:r>
        <w:rPr>
          <w:rFonts w:eastAsia="MS Minchofalt"/>
        </w:rPr>
        <w:t>kāle sva-pariṇaya-samaye ātmanā svenaiva tulyaṁ nirupamam ity arthaḥ | he nṛsiṁha ! kā na vṛṇīta ity atas tvad-guṇānāṁ sarvotkarṣakatvān mamedaṁ dhārṣṭyaṁ na cintanīyam iti ratir ātmano vyānañja ||</w:t>
      </w:r>
      <w:r>
        <w:rPr>
          <w:rFonts w:eastAsia="MS Minchofalt"/>
          <w:bCs/>
        </w:rPr>
        <w:t>49||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>viṣṇudāsaḥ :</w:t>
      </w:r>
      <w:r>
        <w:rPr>
          <w:rFonts w:eastAsia="MS Minchofalt"/>
          <w:bCs/>
        </w:rPr>
        <w:t xml:space="preserve"> kā tvā mukundeti | śrī-rukmiṇī-devyāḥ brāhmaṇa-dvārā śrī-kṛṣṇa-sandeśaḥ | he mukunda ! tvāṁ kā kanyā tatrāpi kulavatī tatrāpi mahatī sauśīlyādi-guṇa-gaṇodārā tatrāpi dhīrā buddhimatī kāle nija-pāṇi-grahaṇa-samaye na vṛṇīta | api tu sarvā eva vṛṇvate ity arthaḥ</w:t>
      </w:r>
      <w:r>
        <w:rPr>
          <w:rFonts w:eastAsia="MS Minchofalt"/>
        </w:rPr>
        <w:t> </w:t>
      </w:r>
      <w:r>
        <w:rPr>
          <w:rFonts w:eastAsia="MS Minchofalt"/>
          <w:bCs/>
        </w:rPr>
        <w:t>| evaṁ sarvāsām api varaṇīyārhatvam asya nirṇīya svasya svayam upetya varaṇārthodyame cāpalādi-doṣaḥ parihṛtaḥ | kimbhūtam ? kula-śīlādibhir ātmana eva tulyaṁ nirupamam | punaḥ kimbhūtam ? nara-lokasya jīva-mātrasya manasām abhirāmaṁ abhiramaṇaṁ yasmāt tvam | pūrvaṁ tasya pūtanāghādīnām api muktidattva-guṇa-smaraṇān mukundeti sambodhya samprati tasya govardhanoddharaṇādinā nija-bhakta-prīṇanādi-pauruṣaṁ smṛtvā sambodhayati—nṛsiṁha he puruṣa-śreṣṭha ||49||</w:t>
      </w:r>
    </w:p>
    <w:p w:rsidR="00E703CE" w:rsidRDefault="00E703CE">
      <w:pPr>
        <w:jc w:val="center"/>
        <w:rPr>
          <w:rFonts w:eastAsia="MS Minchofalt"/>
          <w:color w:val="0000FF"/>
        </w:rPr>
      </w:pPr>
    </w:p>
    <w:p w:rsidR="00E703CE" w:rsidRDefault="00E703CE">
      <w:pPr>
        <w:jc w:val="center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14.50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samañjasātaḥ sambhoga-spṛhāyā bhinnatā yadā |</w:t>
      </w:r>
    </w:p>
    <w:p w:rsidR="00E703CE" w:rsidRDefault="00E703CE">
      <w:pPr>
        <w:pStyle w:val="Versequote"/>
        <w:rPr>
          <w:bCs/>
          <w:lang w:val="pl-PL"/>
        </w:rPr>
      </w:pPr>
      <w:r>
        <w:rPr>
          <w:lang w:val="pl-PL"/>
        </w:rPr>
        <w:t>tadā tad-utthitair bhāvair vaśyatā duṣkarā hariḥ ||</w:t>
      </w:r>
    </w:p>
    <w:p w:rsidR="00E703CE" w:rsidRDefault="00E703CE">
      <w:pPr>
        <w:jc w:val="center"/>
        <w:rPr>
          <w:rFonts w:eastAsia="MS Minchofalt"/>
        </w:rPr>
      </w:pPr>
    </w:p>
    <w:p w:rsidR="00E703CE" w:rsidRDefault="00E703CE">
      <w:pPr>
        <w:pStyle w:val="PlainText"/>
        <w:ind w:firstLine="0"/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sambhoga-spṛhāyāḥ pūrvavad bhāva-hāvādi-vyañjanāmayyāḥ ||50||</w:t>
      </w:r>
    </w:p>
    <w:p w:rsidR="00E703CE" w:rsidRDefault="00E703CE">
      <w:pPr>
        <w:pStyle w:val="PlainText"/>
        <w:ind w:firstLine="0"/>
        <w:rPr>
          <w:rFonts w:eastAsia="MS Minchofalt"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samañjasākhya-rateḥ prathamam utkṛṣṭaṁ mahāntam aṁśam udāhṛtya dvitīyam apakṛṣṭam alpam aṁśam udāhartuṁ tasyāpakarṣaṁ vyācaṣṭe | samañjasātaḥ samañjasā-rateḥ sakāśāt sambhoga-spṛhāyā yadā bhinnatā pārthakyena pratītis tadā tad-utthitaiḥ sambhoga-spṛhotthair bhāvair bhāva-hāva-hela-kilkiñcitādibhir vaśyatā duṣkareti | tasya premaika-vaśyatva-siddhāntāt sarva-śāstra-saṁmatād iti bhāvaḥ | yad ety anena sarvadā tu nisargottha-rateḥ sambhoga-spṛhāyā bhinnatā nāstīti tad-utthitair bhāvaiś ca harer vaśyatā sukaraiveti gamyate | ata eva pūrvoktā kā tvā mukundeti bhāvanaya-sandeśa-mātreṇaiva śrī-kṛṣṇasya dvārakāto vidarbhāgamanaṁ vaśyatā-vyañjakam eveti jñeyam ||50||</w:t>
      </w:r>
    </w:p>
    <w:p w:rsidR="00E703CE" w:rsidRDefault="00E703CE"/>
    <w:p w:rsidR="00E703CE" w:rsidRDefault="00E703CE">
      <w:r>
        <w:rPr>
          <w:b/>
        </w:rPr>
        <w:t>viṣṇudāsaḥ :</w:t>
      </w:r>
      <w:r>
        <w:t xml:space="preserve"> kvācitka-bhedita-sambhoga-tṛṣṇātvam asyā darśayati—samañjasāta iti | samañjasāto rateḥ sakāśāt tad-utthitaiḥ tasyāḥ sambhoga-spṛhātaḥ prādurbhūtair bhāvais tad-upalakṣita-bhāva-hāva-helādibhiḥ sāmānyato bhāva-śabeenaiva sarveṣām eva vyapadeśāt | kiṁ vā svābhiyoga-lakṣaṇair bhāvaiḥ svasya bhāva-prakāśana-rūpair ity arthaḥ ||50||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pStyle w:val="PlainText"/>
        <w:ind w:firstLine="0"/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14.51 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pStyle w:val="PlainText"/>
        <w:rPr>
          <w:rFonts w:eastAsia="MS Minchofalt"/>
        </w:rPr>
      </w:pPr>
      <w:r>
        <w:rPr>
          <w:rFonts w:eastAsia="MS Minchofalt"/>
        </w:rPr>
        <w:t>tathā hi tatraiva (10.61.4)—</w:t>
      </w:r>
    </w:p>
    <w:p w:rsidR="00E703CE" w:rsidRDefault="00E703CE">
      <w:pPr>
        <w:pStyle w:val="PlainText"/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smāyāvaloka-lava-darśita-bhāva-hāri-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bhrū-maṇḍala-prahita-saurata-mantra-śauṇḍaiḥ |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patnyas tu ṣoḍaśa-sahasram anaṅga-bāṇair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yasyendriyaṁ vimathituṁ karaṇair na śekuḥ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</w:rPr>
        <w:t xml:space="preserve">smāyeti | ṣoḍaśa-sahasram ai patnyo yasya śrī-kṛṣṇasya indriyaṁ mana-ādikaṁ </w:t>
      </w:r>
      <w:r>
        <w:rPr>
          <w:rFonts w:eastAsia="MS Minchofalt"/>
          <w:lang w:val="pl-PL"/>
        </w:rPr>
        <w:t xml:space="preserve">vimathituṁ na śekuḥ | kair ne śekuḥ ? karaṇair bhāva-hāvādi-ceṣṭitaiḥ | kīdṛśaiḥ ? anaṅgasya kāmasya bāṇa-rūpaiḥ | bāṇa-rūpatve’pi kīdṛśaiḥ ? smāyaṁ smitaṁ tad-yukto yo’valoka-lavas tena darśito yo bhāvo’bhiprāyas tena hārī hartuṁ samartho yo dhanū-rūpo bhrū-maṇḍalas tena prahitaiḥ, tathā sauratena surate niyuktena mantreṇa śauṇḍaiḥ pragalbhair apīti | patnyas tv ity asmāt karaṇair ity atra tu-śabdasyānvayāt vi-śabdasya balāt karaṇais tu viśeṣeṇa mathituṁ na śekur iti labdhe yāvān tatra premāṁśas tāvad eva mathituṁ śekur iti labhyate ||51|| </w:t>
      </w:r>
      <w:r>
        <w:rPr>
          <w:rFonts w:eastAsia="MS Minchofalt"/>
        </w:rPr>
        <w:t>(45)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lang w:val="pl-PL"/>
        </w:rPr>
        <w:t>viśvanāthaḥ :</w:t>
      </w:r>
      <w:r>
        <w:rPr>
          <w:rFonts w:eastAsia="MS Minchofalt"/>
          <w:lang w:val="pl-PL"/>
        </w:rPr>
        <w:t xml:space="preserve"> śrī-śukaḥ siddhāntaṁ bodhayan śrī-parīkṣitam āha—smāyeti | </w:t>
      </w:r>
      <w:r>
        <w:rPr>
          <w:rFonts w:eastAsia="MS Minchofalt"/>
        </w:rPr>
        <w:t xml:space="preserve">ṣoḍaśa-sahasram ai patnyo yasya śrī-kṛṣṇasya indriyaṁ mana-ādikaṁ </w:t>
      </w:r>
      <w:r>
        <w:rPr>
          <w:rFonts w:eastAsia="MS Minchofalt"/>
          <w:lang w:val="pl-PL"/>
        </w:rPr>
        <w:t xml:space="preserve">vimathituṁ na śekuḥ | kair ne śekuḥ ? karaṇair bhāva-hāvādi-ceṣṭitaiḥ | kīdṛśaiḥ ? anaṅgasya bāṇa-rūpaiḥ | bāṇa-rūpatve’pi kīdṛśaiḥ ? smāyaṁ smitaṁ tad-yukto yo’valokana-lavas tena darśito yo bhāvo’bhiprāyas tena hāri mano-haraṇa-śīlaṁ yad bhrū-maṇḍalaṁ tena prahitāḥ preṣitāḥ saurata-mantrāḥ surata-sambandhi-rahasya-yuktayas teṣu tat-prāpaṇeṣu śauṇḍaiḥ pravīṇaiḥ ||51|| </w:t>
      </w:r>
      <w:r>
        <w:rPr>
          <w:rFonts w:eastAsia="MS Minchofalt"/>
        </w:rPr>
        <w:t>(45)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</w:rPr>
        <w:t xml:space="preserve">smāyeti śrī-śukoktiḥ | </w:t>
      </w:r>
      <w:r>
        <w:rPr>
          <w:rFonts w:eastAsia="MS Minchofalt"/>
          <w:lang w:val="pl-PL"/>
        </w:rPr>
        <w:t>karaṇaiḥ kāma-śāstra-prasiddha-kānta-vaśīkaraṇopāya-kṛtibhir iti viśeṣya-padam | anaṅga-bāṇair ity asyaiva rūpakam | kim-bhūtais taiḥ ? smāyo gūḍha-smitaṁ tad-yukto yo’valoka-lavaś cakita-nirīkṣaṇaṁ, tena darśito jñāpito yo bhāvaḥ svābhiprāyas tena hāri mano-haraṇa-śīlaṁ yad bhrū-maṇḍalaṁ tena prahitāḥ vyañjitā ye saurata-mantrāḥ surata-sambandhi-rahasya-yuktayas teṣu śauṇḍaiḥ pravīṇaiḥ | anye bāṇā api mantreṇa śauṇḍā bhavantīty anaṅga-bāṇa-pakṣe’pi | yasyendriyaṁ manaḥ vimathituṁ kṣobhayituṁ ṣoḍaśa-sahasrāpi patnyaḥ na śekur, kintu sva-sva-premānurūpam eva yathāyathaṁ mathituṁ śekur iti vi-śabdārthaḥ | tasya premaika-vaśyatvaṁ prasiddham ||51||</w:t>
      </w:r>
      <w:r>
        <w:rPr>
          <w:rFonts w:eastAsia="MS Minchofalt"/>
        </w:rPr>
        <w:t> (45)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 xml:space="preserve"> </w:t>
      </w:r>
      <w:r>
        <w:rPr>
          <w:rFonts w:eastAsia="MS Minchofalt"/>
          <w:lang w:val="pl-PL"/>
        </w:rPr>
        <w:t>—o)0(o—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14.52 ||</w:t>
      </w:r>
    </w:p>
    <w:p w:rsidR="00E703CE" w:rsidRDefault="00E703CE">
      <w:pPr>
        <w:jc w:val="center"/>
        <w:rPr>
          <w:rFonts w:eastAsia="MS Minchofalt"/>
          <w:b/>
          <w:bCs/>
          <w:lang w:val="pl-PL"/>
        </w:rPr>
      </w:pPr>
    </w:p>
    <w:p w:rsidR="00E703CE" w:rsidRDefault="00E703CE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samarthā—</w:t>
      </w:r>
    </w:p>
    <w:p w:rsidR="00E703CE" w:rsidRDefault="00E703CE">
      <w:pPr>
        <w:ind w:firstLine="720"/>
        <w:rPr>
          <w:rFonts w:eastAsia="MS Minchofalt"/>
          <w:b/>
          <w:bCs/>
        </w:rPr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kañcid viśeṣam āyantyā sambhogecchā yayābhitaḥ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ratyā tādātmyam āpannā sā samartheti bhaṇyate ||</w:t>
      </w:r>
    </w:p>
    <w:p w:rsidR="00E703CE" w:rsidRDefault="00E703CE">
      <w:pPr>
        <w:jc w:val="center"/>
        <w:rPr>
          <w:rFonts w:eastAsia="MS Minchofalt"/>
        </w:rPr>
      </w:pPr>
    </w:p>
    <w:p w:rsidR="00E703CE" w:rsidRDefault="00E703CE">
      <w:r>
        <w:rPr>
          <w:b/>
        </w:rPr>
        <w:t>śrī-jīvaḥ :</w:t>
      </w:r>
      <w:r>
        <w:t xml:space="preserve"> yayā ratyā tādātmyam ekībhāvam āpannā sambhogecchā sā ratiḥ samartheti bhaṇyate | kīdṛśī satī ? tatrāha—kañcid viśeṣam āyantīti | ayam arthaḥ—sambhogaḥ khalu dvividhaḥ | priya-jana-dvārā sendriya-tarpaṇa-sukhamayaḥ, sva-dvārā tad-indriya-tarpaṇa-sukha-bhāvanā-mayaś ceti | tatra pūrvecchā kāmaḥ sva-hitonmukhatvāt | uttarecchā tu ratiḥ priya-jana-hitonmukhatvāt | tatra cottara-sambhoge priya-jana-sparśa-sukhaṁ ca bhavaty eveti | yadyapi tad-icchā durvārā tathāpi balavattvāt kañcid viśeṣam āyāntyā yayā ratyā militatvāt tat-tādātmyam āpannā bhavati, sā ratiḥ sarvātikrāmi-sāmarthyāt samartheti bhaṇyata iti ||52|| (46)</w:t>
      </w:r>
    </w:p>
    <w:p w:rsidR="00E703CE" w:rsidRDefault="00E703CE"/>
    <w:p w:rsidR="00E703CE" w:rsidRDefault="00E703CE">
      <w:r>
        <w:rPr>
          <w:b/>
        </w:rPr>
        <w:t>viśvanāthaḥ :</w:t>
      </w:r>
      <w:r>
        <w:t xml:space="preserve"> yayā ratyā sambhogecchā tādātmyam tad-ātma-mātraṁ rati-rūpatvam āpannā syāt sā samarthā | ratyā kīdṛśyā ? kañcid viśeṣam svarūpotthatvāt sādhāraṇī-samañjasābhyāṁ sakāśāt kam apy anirvacanīya-viśeṣaṁ śrī-kṛṣṇa-vaśīkāratvātiśayaṁ prāpnuvatyā ||52|| (46)</w:t>
      </w:r>
    </w:p>
    <w:p w:rsidR="00E703CE" w:rsidRDefault="00E703CE"/>
    <w:p w:rsidR="00E703CE" w:rsidRDefault="00E703CE">
      <w:r>
        <w:rPr>
          <w:b/>
        </w:rPr>
        <w:t>viṣṇudāsaḥ :</w:t>
      </w:r>
      <w:r>
        <w:t xml:space="preserve"> atha samartheti | kañcid viśeṣam āyantyā prāpnuvatyā yayā ratyā saha tādātmyam rati-svarūpatām āpannā prāptā abhitaḥ samantāt ||52||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>
      <w:pPr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14.53 ||</w:t>
      </w:r>
    </w:p>
    <w:p w:rsidR="00E703CE" w:rsidRDefault="00E703CE">
      <w:pPr>
        <w:rPr>
          <w:b/>
        </w:rPr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sva-svarūpāt tadīyād vā jātā yat-kiñcid-anvayāt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samarthā sarva-vismāri-gandhā sāndratamā matā ||</w:t>
      </w:r>
    </w:p>
    <w:p w:rsidR="00E703CE" w:rsidRDefault="00E703CE">
      <w:pPr>
        <w:rPr>
          <w:b/>
        </w:rPr>
      </w:pPr>
    </w:p>
    <w:p w:rsidR="00E703CE" w:rsidRDefault="00E703CE">
      <w:r>
        <w:rPr>
          <w:b/>
        </w:rPr>
        <w:t>śrī-jīvaḥ :</w:t>
      </w:r>
      <w:r>
        <w:t xml:space="preserve"> tad evaṁ samarthāyāṁ kārya-dvārā svarūpa-dvārā ca lakṣaṇam uktvā kāryāntara-dvārā punas tad vadaṁs tad-utkarṣam āha—svasya lalanā-sambandhinaḥ svarūpāj jātā, kiṁ vā śrī-kṛṣṇa-sambandhino yat kiñcid anvayāt svarūpādīnām ekatarasya sambandha-mātrāj jātā sarva-vismāri-leśa-mātrā samarthā sā sāndratamā bahir api bhāvāntareṇa bhettum aśakyā matā ||53|| (47)</w:t>
      </w:r>
    </w:p>
    <w:p w:rsidR="00E703CE" w:rsidRDefault="00E703CE"/>
    <w:p w:rsidR="00E703CE" w:rsidRDefault="00E703CE">
      <w:r>
        <w:rPr>
          <w:b/>
        </w:rPr>
        <w:t>viśvanāthaḥ :</w:t>
      </w:r>
      <w:r>
        <w:t xml:space="preserve"> sva-svarūpāl lalanā-niṣṭha-svarūpāj jāteti pūrvokta-rati-dvayād asya hetur api parama-vilakṣaṇa eveti bhāvaḥ | tadīyāt śrī-kṛṣṇa-sambandhinaḥ śabdādeḥ kiñcin-mātrād anvayād veti nāma-mātrata eva hetor vastutas tu svata eveti bhāvaḥ, samarthā anvartha-nāmnīty arthaḥ | sāmarthyam eva dig-darśanenāha—sarvaṁ kula-dharma-dhariya-loka-lajjādikaṁ vismārayituṁ śīlaṁ yasya tathā-bhūto gandho’pi yasyāḥ sā | yad uktaṁ—</w:t>
      </w:r>
      <w:r>
        <w:rPr>
          <w:color w:val="0000FF"/>
        </w:rPr>
        <w:t xml:space="preserve">yā dustyajam ārya-pathaṁ svajanaṁ ca hitvā bhejuḥ </w:t>
      </w:r>
      <w:r>
        <w:t>[bhā.pu. 10.47.61] iti | ata eva sāndratamā bhāvāntareṇa praveṣṭum aśakyatamā ||47||</w:t>
      </w:r>
    </w:p>
    <w:p w:rsidR="00E703CE" w:rsidRDefault="00E703CE"/>
    <w:p w:rsidR="00E703CE" w:rsidRDefault="00E703CE">
      <w:r>
        <w:rPr>
          <w:b/>
        </w:rPr>
        <w:t xml:space="preserve">viṣṇudāsaḥ : </w:t>
      </w:r>
      <w:r>
        <w:t>sva-svarūpāt svabhāva-bhedāt lalanā-niṣṭha-rūpāt tadīyāt kṛṣṇa-niṣṭha-rūpāt svabhāva-bhedād vā yat-kiñcid-anvayāt yathā kathañcit sambandhād iti dvayor eva viśeṣaṇaṁ jātā prādurbhūtā | sarvaṁ vismārayituṁ śīlaṁ yasya tathā-bhūto gandho’pi yasyāḥ, ata eva sāndratamā niviḍatamā ||53||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>
      <w:pPr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14.54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prekṣyāśeṣe jagati madhurāṁ svāṁ vadhūṁ śaṅkayā te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tasyāḥ pārśve gurubhir abhitas tvat-prasaṅgo nyavāri |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śrutvā dūre tad api bhavataḥ sā tulā-koṭi-nādaṁ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hā kṛṣṇety aśruta-caram api vyāharanty unmadāsīt ||</w:t>
      </w:r>
    </w:p>
    <w:p w:rsidR="00E703CE" w:rsidRDefault="00E703CE"/>
    <w:p w:rsidR="00E703CE" w:rsidRDefault="00E703CE">
      <w:r>
        <w:rPr>
          <w:b/>
        </w:rPr>
        <w:t>śrī-jīvaḥ :</w:t>
      </w:r>
      <w:r>
        <w:t xml:space="preserve"> tatra svarūpasyodāharaṇaṁ jihīta ity ādinā darśitam iti dvitīyaṁ āha—prekṣyeti | tulākoṭir nūpuram | atronmadety anena bhāvāntara-sparśo bhair api nāstīti dyotitam ||54|| (48)</w:t>
      </w:r>
    </w:p>
    <w:p w:rsidR="00E703CE" w:rsidRDefault="00E703CE"/>
    <w:p w:rsidR="00E703CE" w:rsidRDefault="00E703CE">
      <w:r>
        <w:rPr>
          <w:b/>
        </w:rPr>
        <w:t>viśvanāthaḥ :</w:t>
      </w:r>
      <w:r>
        <w:t xml:space="preserve"> kasyāścid vraja-bālāyāś caritaṁ vṛndā kṛṣṇam āvedayati—prekṣyeti | te śaṅkayā nārī-gaṇa-manohāritva-lakṣaṇaṁ tava svabhāvaṁ parāmṛśyety arthaḥ | nyavāri asyāḥ karṇa-gataḥ śrī-kṛṣṇaś citte lagiṣyatīti śaṅkayā nivārayāmāsa | bhavato’dṛṣṭāśruta-carasyāpi tulakoṭi-nādaṁ śrutveti yat kiñcid anvaya uktaḥ | paricayas tu tasyā lalanā-niṣṭha-rūpatvāt pūrva-pūrva-sphūrtir eva jñeyaḥ | aśruta-caram apīti | na lalanā-niṣṭha-svarūpaṁ vyāharantīti guru-gaurava-lajjādi-vismāraṇam | unmadāsīd iti </w:t>
      </w:r>
      <w:r>
        <w:rPr>
          <w:bCs/>
        </w:rPr>
        <w:t>rateḥ sāndratamatvaṁ ca vyañjitam ||54|| (48)</w:t>
      </w:r>
    </w:p>
    <w:p w:rsidR="00E703CE" w:rsidRDefault="00E703CE"/>
    <w:p w:rsidR="00E703CE" w:rsidRDefault="00E703CE">
      <w:pPr>
        <w:rPr>
          <w:b/>
        </w:rPr>
      </w:pPr>
      <w:r>
        <w:rPr>
          <w:b/>
        </w:rPr>
        <w:t xml:space="preserve">viṣṇudāsaḥ : </w:t>
      </w:r>
      <w:r>
        <w:rPr>
          <w:bCs/>
        </w:rPr>
        <w:t>prekṣyeti | ksyāścin navoḍhāyā vraja-sundaryāḥ adṛṣṭāśruta-pūrva-śrī-kṛṣṇa-nūpura-dhvaniṁ dūrād api sakṛd eva śrutvā jātonmādāyā vṛttaṁ śrī-vṛndā śrī-kṛṣṇāntike nivedayati | madhurāṁ sundarīṁ, te tava śaṅkayeti sambandha-mātre ṣaṣṭhī | tvat-prasaṅgas tava prastāvaḥ | gurubhiḥ śvaśrv-ādibhiḥ nyavāri nivāritaḥ | tad api tathāpi hā kṛṣṇeti vyāharantī kathayantī unmadāsīt babhūva ||54||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>
      <w:pPr>
        <w:jc w:val="center"/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14.55 ||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sarvādbhuta-vilāsormi-camatkāra-kara-śriyaḥ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sambhogecchā-viśeṣo’syā rater jātu na bhidyate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ity asyāṁ kṛṣṇa-saukhyārtham eva kevalam udyamaḥ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</w:rPr>
        <w:t xml:space="preserve">śrī-jīvaḥ : </w:t>
      </w:r>
      <w:r>
        <w:rPr>
          <w:bCs/>
          <w:color w:val="0000FF"/>
        </w:rPr>
        <w:t xml:space="preserve">kañcid viśeṣam āpannā </w:t>
      </w:r>
      <w:r>
        <w:rPr>
          <w:bCs/>
        </w:rPr>
        <w:t xml:space="preserve">[u.nī. 14.52] ity atra yad uktaṁ tad eva punar vyanakti—sarvādbhuteti sārdhena | asyāṁ samarthāyām | ity asyām ity atra yad asyām iti pāṭhaḥ saṁyojya pūrvatra tv enaṁ vyākhyeyam | itīti etad-dhetor </w:t>
      </w:r>
      <w:r>
        <w:rPr>
          <w:rFonts w:eastAsia="MS Minchofalt"/>
          <w:bCs/>
        </w:rPr>
        <w:t>ity arthaḥ |</w:t>
      </w:r>
      <w:r>
        <w:rPr>
          <w:bCs/>
        </w:rPr>
        <w:t xml:space="preserve"> </w:t>
      </w:r>
    </w:p>
    <w:p w:rsidR="00E703CE" w:rsidRDefault="00E703CE">
      <w:pPr>
        <w:rPr>
          <w:bCs/>
        </w:rPr>
      </w:pPr>
    </w:p>
    <w:p w:rsidR="00E703CE" w:rsidRDefault="00E703CE">
      <w:pPr>
        <w:rPr>
          <w:b/>
        </w:rPr>
      </w:pPr>
      <w:r>
        <w:rPr>
          <w:bCs/>
        </w:rPr>
        <w:t xml:space="preserve">etat kim ? tatrāha—asyām ity ādi | kṛṣṇa-saukhyārtha-mātrodyamatvād asyā rateḥ śuddhatvam | ata eva svatantratvena sarvādbhutety ādy ukta-rūpatvam | evaṁ kevalam ity etayoś ca tasyāṁ svātantryātiśaya evāgrahaḥ | athavā </w:t>
      </w:r>
      <w:r>
        <w:rPr>
          <w:bCs/>
          <w:color w:val="0000FF"/>
        </w:rPr>
        <w:t xml:space="preserve">nirṇīte kevalam iti </w:t>
      </w:r>
      <w:r>
        <w:rPr>
          <w:bCs/>
        </w:rPr>
        <w:t xml:space="preserve">ity amaraḥ | uttarārdhaṁ hetu-garbham | tataś ca asyāṁ kṛṣṇa-saukhyārtham evodyama iti nirṇītam </w:t>
      </w:r>
      <w:r>
        <w:rPr>
          <w:rFonts w:eastAsia="MS Minchofalt"/>
          <w:bCs/>
        </w:rPr>
        <w:t>ity arthaḥ |</w:t>
      </w:r>
      <w:r>
        <w:rPr>
          <w:bCs/>
        </w:rPr>
        <w:t>|55|| (49-50a)</w:t>
      </w:r>
    </w:p>
    <w:p w:rsidR="00E703CE" w:rsidRDefault="00E703CE">
      <w:pPr>
        <w:rPr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rPr>
          <w:bCs/>
        </w:rPr>
        <w:t xml:space="preserve">asyā rateḥ sakāśāt sambhogecchā-viśeṣo jātu kadācid api na bhidyate | pṛthaktayā pratīto na bhavatīty arthaḥ | tathā hy asyā rateḥ svarūpa-siddhatvād guṇādi-śravaṇānapekṣitatvena prābalyād </w:t>
      </w:r>
      <w:r>
        <w:t xml:space="preserve">vayaḥ-sandheḥ pūrvam eva vraja-bālāsu kāsucit tathāparāsu nanda-pura-nikaṭa-vartinīṣu rateḥ svarūpa-siddhatve’pi śrī-kṛṣṇena saha dhūli-khelanādibhiḥ paricayādhikyenāpi prādurbhāvaḥ | sāmānyākāreṇa prādurbhūtāyāṁ ca tasyāṁ tāsāṁ śrī-kṛṣṇa evaṁ prīti-matīnāṁ sarvendriya-vṛttayaḥ śrī-kṛṣṇa-sukha-tātparyavatya evābhuvan | athāyāte vayaḥ-sandhau kandarpodgamena yā sambhoga-tṛṣṇā raty-ākrānte manasy ajaniṣṭa sāpi tat-sukha-tātparyavaty evābhūd iti sambhoga-tṛṣṇāyā ratyā saha tādātmyam | tām avasthām ārabhyaiva tāsāṁ svāṅga-saṅga-ditsayaiva tat-sukha-viśeṣotpādane saṅkalpavatīnāṁ ratir madhurābhidhānābhūt | ity ata eva sambhoga-tṛṣṇā pṛthaktayā na bhāsate | ata evātra sambhogecchā-viśeṣa ity atra viśeṣa-śabda-prayogaḥ | </w:t>
      </w:r>
    </w:p>
    <w:p w:rsidR="00E703CE" w:rsidRDefault="00E703CE"/>
    <w:p w:rsidR="00E703CE" w:rsidRDefault="00E703CE">
      <w:r>
        <w:t>rateḥ kīdṛśyāḥ ? sarvato’py adbhutāḥ śrī-kṛṣṇa-vaśīkāritvena vismayāvahā yā vilāsormayas tābhiś camatkāra-kāriṇī śrīr yasyās tasyā iti hetor asyāṁ samarthāyāṁ ratyāṁ satyām udyamo mano-vāk-kāyānāṁ vyāpāras tathā buddhi-pūrvako’buddhi-pūrvako vā yaḥ sa śrī-kṛṣṇa-saukhyārtham eva | tenodyamena śrī-kṛṣṇaḥ sukham eva prāpnotīty arthaḥ | tathā hi śrī-mukha-vākyam—</w:t>
      </w:r>
      <w:r>
        <w:rPr>
          <w:color w:val="0000FF"/>
        </w:rPr>
        <w:t xml:space="preserve">na pāraye’haṁ niravadya-saṁyujāṁ </w:t>
      </w:r>
      <w:r>
        <w:t xml:space="preserve">[bhā.pu. 10.32.22] iti tāsāṁ sva-sukha-tātparyābhāva eva niravadyatvam | ata evātra tasya vaśīkāraḥ prasiddhaḥ </w:t>
      </w:r>
      <w:r>
        <w:rPr>
          <w:rFonts w:eastAsia="MS Minchofalt"/>
          <w:bCs/>
        </w:rPr>
        <w:t>|</w:t>
      </w:r>
      <w:r>
        <w:rPr>
          <w:bCs/>
        </w:rPr>
        <w:t>|55|| (49-50a)</w:t>
      </w:r>
    </w:p>
    <w:p w:rsidR="00E703CE" w:rsidRDefault="00E703CE"/>
    <w:p w:rsidR="00E703CE" w:rsidRDefault="00E703CE">
      <w:r>
        <w:rPr>
          <w:b/>
          <w:bCs/>
        </w:rPr>
        <w:t>viṣṇudāsaḥ :</w:t>
      </w:r>
      <w:r>
        <w:t xml:space="preserve"> nanu asyā apy antaḥ-sambhogecchāsty eveti samañjasāto’syāḥ ko viśeṣaḥ ? tatrāha—sarvādbhuteti | sambhogecchā-viśeṣaḥ asyāḥ samarthāyā rateḥ sakāśāt jātu kadācid api na bhidyate, bhinnā na bhavati ratyā tādātmyāpanneti lakṣitatvāt | kimbhūtāyā rateḥ ? sarvādbhutāḥ sarvato’dbhutāḥ yā vilāsormayaḥ, līlātiśayās tābhiś camatkāra-karī viśeṣa-vismayotpādinī śrīḥ śobhā sampattir vā yasyās tasyāḥ | iti hetoḥ asyāṁ samarthā-rūpāyāṁ ratau kṛṣṇa-saukhyārtham | evety eva-kāro niścayārthaḥ | kevalam iti sva-saukhya-leśasyāpy anabhisandhiḥ sūcitaḥ | asyāṁ kṛṣṇa-saukhyārthaikodyamatvaṁ hi śrī-bhagavataivoktaṁ—</w:t>
      </w:r>
      <w:r>
        <w:rPr>
          <w:color w:val="0000FF"/>
        </w:rPr>
        <w:t xml:space="preserve">evaṁ mad-arthojjhita-loka-veda- </w:t>
      </w:r>
      <w:r>
        <w:t xml:space="preserve">[bhā.pu. 10.32.21] ity ādau, mad-arthaṁ mat-sukhārtham eva, na ca kenāpy aṁśena sva-sukha-leśārtham api | ujjhitās tyaktā lokādayo yābhis tāsām iti dhvany-artha-vyākhyānusāreṇa | tathā </w:t>
      </w:r>
      <w:r>
        <w:rPr>
          <w:color w:val="0000FF"/>
        </w:rPr>
        <w:t xml:space="preserve">na pāraye’haṁ niravadya-saṁyujāṁ </w:t>
      </w:r>
      <w:r>
        <w:t xml:space="preserve">[bhā.pu. 10.32.22] ity ādau tatra niravadya-śabdena nija-saukhyānapekṣeṇa pūrvaka-tad-ekānukūlya-maya-prema-viśeṣatvena nirdoṣā saṁyuk saṁyogo yāsām </w:t>
      </w:r>
      <w:r>
        <w:rPr>
          <w:rFonts w:eastAsia="MS Minchofalt"/>
        </w:rPr>
        <w:t xml:space="preserve">ity arthaḥ saṅgamanīyaḥ | nija-virahe’pi tāsāṁ tām avasthāṁ smaran klinna-hṛdayaḥ sann uddhavaṁ prati, </w:t>
      </w:r>
      <w:r>
        <w:rPr>
          <w:rFonts w:eastAsia="MS Minchofalt"/>
          <w:color w:val="0000FF"/>
        </w:rPr>
        <w:t>tā man-manaskā mat-prāṇā</w:t>
      </w:r>
      <w:r>
        <w:rPr>
          <w:rFonts w:eastAsia="MS Minchofalt"/>
        </w:rPr>
        <w:t xml:space="preserve"> [bhā.pu. 10.46.4] ity ādau, </w:t>
      </w:r>
      <w:r>
        <w:rPr>
          <w:rFonts w:eastAsia="MS Minchofalt"/>
          <w:color w:val="0000FF"/>
        </w:rPr>
        <w:t xml:space="preserve">mad-arthaṁ tyakta-daihikāḥ </w:t>
      </w:r>
      <w:r>
        <w:rPr>
          <w:rFonts w:eastAsia="MS Minchofalt"/>
        </w:rPr>
        <w:t xml:space="preserve">ity asya ca pūrvavad vyākhyānena | tathā, </w:t>
      </w:r>
      <w:r>
        <w:rPr>
          <w:rFonts w:eastAsia="MS Minchofalt"/>
          <w:color w:val="0000FF"/>
        </w:rPr>
        <w:t xml:space="preserve">rāmeṇa sārdhaṁ mathurāṁ praṇīte </w:t>
      </w:r>
      <w:r>
        <w:rPr>
          <w:rFonts w:eastAsia="MS Minchofalt"/>
        </w:rPr>
        <w:t>[bhā.pu. 11.12.10] ity ādinā ca tāsāṁ svaika-jīvitatvaṁ nija-sukhāpekṣā-rāhityaṁ ca punaḥ punaḥ śrī-mukhenaiva varṇayati sma ||55||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14.56-57 ||</w:t>
      </w:r>
    </w:p>
    <w:p w:rsidR="00E703CE" w:rsidRDefault="00E703CE">
      <w:pPr>
        <w:rPr>
          <w:b/>
          <w:bCs/>
        </w:rPr>
      </w:pPr>
    </w:p>
    <w:p w:rsidR="00E703CE" w:rsidRDefault="00E703CE">
      <w:pPr>
        <w:pStyle w:val="Versequote"/>
      </w:pPr>
      <w:r>
        <w:t>pūrvasyāṁ sva-sukhāyāpi kadācit tatra sambhavet ||</w:t>
      </w:r>
    </w:p>
    <w:p w:rsidR="00E703CE" w:rsidRDefault="00E703CE">
      <w:pPr>
        <w:pStyle w:val="Versequote"/>
      </w:pPr>
      <w:r>
        <w:t>iyam eva ratiḥ prauḍhā mahābhāva-daśāṁ vrajet |</w:t>
      </w:r>
    </w:p>
    <w:p w:rsidR="00E703CE" w:rsidRDefault="00E703CE">
      <w:pPr>
        <w:pStyle w:val="Versequote"/>
      </w:pPr>
      <w:r>
        <w:t>yā mṛgyā syād vimuktānāṁ bhaktānāṁ ca varīyasām ||</w:t>
      </w:r>
    </w:p>
    <w:p w:rsidR="00E703CE" w:rsidRDefault="00E703CE">
      <w:pPr>
        <w:pStyle w:val="Versequote"/>
        <w:rPr>
          <w:color w:val="0000FF"/>
        </w:rPr>
      </w:pPr>
    </w:p>
    <w:p w:rsidR="00E703CE" w:rsidRDefault="00E703CE">
      <w:r>
        <w:rPr>
          <w:b/>
          <w:bCs/>
        </w:rPr>
        <w:t xml:space="preserve">śrī-jīvaḥ : </w:t>
      </w:r>
      <w:r>
        <w:rPr>
          <w:color w:val="0000FF"/>
        </w:rPr>
        <w:t xml:space="preserve">patnī-bhāva </w:t>
      </w:r>
      <w:r>
        <w:t>[u.nī. 14.48] ity atra yad uktaṁ tad api punar vyanakti—pūrvasyām ity ardhena | pūrvasyāṁ samañjasāyām udyamaḥ sambhaved ity anvayaḥ ||56|| (50)</w:t>
      </w:r>
    </w:p>
    <w:p w:rsidR="00E703CE" w:rsidRDefault="00E703CE"/>
    <w:p w:rsidR="00E703CE" w:rsidRDefault="00E703CE">
      <w:r>
        <w:t>iyam eveti samarthaiṣety arthaḥ | pūrvasyām ity uktatvāt samarthāyā eva prakṛtatvaṁ gamyate | mṛgyaiva na tu prāpyā | tan-mārgaṇa-paripāṭīnāṁ durbodhatvāt | tat-paripāṭī hi tādṛśa-bhāva-mādhurīṇāṁ krameṇānubhavaḥ | eṣāṁ tu mahima-jñānam eva, na tu tad-anubhavaḥ | āstām anyeṣāṁ śrīmad-uddhavasyāpi mahima-jñānam eva vyajyate—</w:t>
      </w:r>
      <w:r>
        <w:rPr>
          <w:color w:val="0000FF"/>
        </w:rPr>
        <w:t xml:space="preserve">aho yūyaṁ sma pūrṇārthāḥ </w:t>
      </w:r>
      <w:r>
        <w:t>[bhā.pu. 10.47.23] ity ādi tad-vākyena | tad-anubhavārtham eva hi—</w:t>
      </w:r>
      <w:r>
        <w:rPr>
          <w:color w:val="0000FF"/>
        </w:rPr>
        <w:t xml:space="preserve">āsām aho </w:t>
      </w:r>
      <w:r>
        <w:t>ity ādinā prārthitam | tad-anubhave sati tāsām iva tasyāpi rodanādikaṁ varṇyate | sarveṣām api tad-anubhave ca bhaktānāṁ pañcavidhatvaṁ bādhyeta ||56-57|| (50b, 51)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 xml:space="preserve">pūrvasyāṁ samañjasāyāṁ | kadācid iti na tu sarvadety arthaḥ | tena śrī-rukmiṇyāḥ patrīśravaṇa-mātreṇaiva dvārakāto vidarbhāgamanaṁ śrī-satyabhāmāyāḥ kṛte pārijātānyanam ity ādi līlā-vyañjita-tad-vaśīkāro’pi dṛṣṭa eva | evaṁ ca sādhāraṇyā rateḥ sākṣād-darśana-janya-sambhoga-tṛṣṇaiva hetuḥ | rateḥ svabhāvāt śrī-kṛṣṇasya kubjā-gṛha-gamanasya jñāpya īṣad vaśīkāro </w:t>
      </w:r>
      <w:r>
        <w:rPr>
          <w:color w:val="0000FF"/>
        </w:rPr>
        <w:t xml:space="preserve">durbhagedam ayācata </w:t>
      </w:r>
      <w:r>
        <w:t>[bhā.pu. 10.48.8] iti śrī-śukokti-jñāpyaḥ sarvathā vaśīkārābhāvaś ca tathā samañjasāyā hetur nisargaḥ sambhoga-tṛṣṇā ca śrī-śukokti-jñāpyo vaśīkāro’vaśīkāraś ca tatra tatra sāmañjasye patnītvābhimāna eva liṅgaṁ, tathā samarthāyā rateḥ svarūpam eva hetus tasyātiprābalyāt sambhoga-tṛṣṇāyā api ratimayīti bhāvaḥ |</w:t>
      </w:r>
      <w:r>
        <w:rPr>
          <w:color w:val="0000FF"/>
        </w:rPr>
        <w:t xml:space="preserve"> na pāraye’haṁ </w:t>
      </w:r>
      <w:r>
        <w:t xml:space="preserve">[bhā.pu. 10.32.22] iti, </w:t>
      </w:r>
      <w:r>
        <w:rPr>
          <w:color w:val="0000FF"/>
        </w:rPr>
        <w:t xml:space="preserve">āsām aho </w:t>
      </w:r>
      <w:r>
        <w:t xml:space="preserve">[bhā.pu. 10.47.61] iti, </w:t>
      </w:r>
      <w:r>
        <w:rPr>
          <w:rFonts w:eastAsia="MS Minchofalt"/>
          <w:color w:val="0000FF"/>
        </w:rPr>
        <w:t xml:space="preserve">nāyaṁ śriyo’ṅga u nitānta-rateḥ </w:t>
      </w:r>
      <w:r>
        <w:rPr>
          <w:rFonts w:eastAsia="MS Minchofalt"/>
        </w:rPr>
        <w:t xml:space="preserve">[bhā.pu. 10.47.60] ity </w:t>
      </w:r>
      <w:r>
        <w:t xml:space="preserve">ādi śrī-kṛṣṇādara-śukādy-ukti-jñāpya-sarvathaivātivaśīkāra eva tatra tatra sāmarthye, </w:t>
      </w:r>
      <w:r>
        <w:rPr>
          <w:color w:val="0000FF"/>
        </w:rPr>
        <w:t xml:space="preserve">yā mābhajan durjara-geha-śṛṅkhalāḥ saṁvṛścya </w:t>
      </w:r>
      <w:r>
        <w:t xml:space="preserve">[bhā.pu. 10.32.22] iti, </w:t>
      </w:r>
      <w:r>
        <w:rPr>
          <w:rFonts w:eastAsia="MS Minchofalt"/>
          <w:color w:val="0000FF"/>
        </w:rPr>
        <w:t xml:space="preserve">yā dustyajam svajanam ārya-pathaṁ ca hitvā </w:t>
      </w:r>
      <w:r>
        <w:rPr>
          <w:rFonts w:eastAsia="MS Minchofalt"/>
        </w:rPr>
        <w:t xml:space="preserve">[bhā.pu. 10.47.61] iti, </w:t>
      </w:r>
      <w:r>
        <w:rPr>
          <w:rFonts w:eastAsia="MS Minchofalt"/>
          <w:color w:val="0000FF"/>
        </w:rPr>
        <w:t>rāgeṇaivārpitātmāno loka-yugmānapekṣitaḥ</w:t>
      </w:r>
      <w:r>
        <w:rPr>
          <w:rFonts w:eastAsia="MS Minchofalt"/>
        </w:rPr>
        <w:t xml:space="preserve"> [u.nī. 3.17] </w:t>
      </w:r>
      <w:r>
        <w:t>ity ādi-vacana-vyaṅgyaḥ parakīyātvābhimāna eva liṅgam iti prakaraṇārtha-saṅkṣipyokteḥ ||56-57|| (50b, 51)</w:t>
      </w:r>
    </w:p>
    <w:p w:rsidR="00E703CE" w:rsidRDefault="00E703CE">
      <w:pPr>
        <w:rPr>
          <w:b/>
          <w:bCs/>
          <w:color w:val="0000FF"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 xml:space="preserve">pūrvasyāṁ samañjasā-rūpāyāṁ | patnī-bhāvābhimānātmatvena nirūpaṇāt tasyāḥ | ata eva kadācit sva-sukhārtha-sambhogecchā-rūpa udyamaḥ sambhavet | </w:t>
      </w:r>
      <w:r>
        <w:rPr>
          <w:color w:val="0000FF"/>
        </w:rPr>
        <w:t xml:space="preserve">smāyāvaloka </w:t>
      </w:r>
      <w:r>
        <w:t>[bhā.pu. 10.61.5] ity ādinā tathaivodāhṛtam iti | kiṁ ceti | iyaṁ sarvathā prauḍhā procchalitā satī mahā-bhāva-daśām aṣṭama-kakṣām ||56-57||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03CE" w:rsidRDefault="00E703CE">
      <w:pPr>
        <w:rPr>
          <w:color w:val="0000FF"/>
          <w:lang w:val="pl-PL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14.58 ||</w:t>
      </w:r>
    </w:p>
    <w:p w:rsidR="00E703CE" w:rsidRDefault="00E703CE">
      <w:pPr>
        <w:jc w:val="center"/>
        <w:rPr>
          <w:color w:val="0000FF"/>
        </w:rPr>
      </w:pPr>
    </w:p>
    <w:p w:rsidR="00E703CE" w:rsidRDefault="00E703CE">
      <w:pPr>
        <w:ind w:firstLine="720"/>
      </w:pPr>
      <w:r>
        <w:t xml:space="preserve">yathā </w:t>
      </w:r>
      <w:r>
        <w:rPr>
          <w:color w:val="FF0000"/>
        </w:rPr>
        <w:t xml:space="preserve">śrī-daśame </w:t>
      </w:r>
      <w:r>
        <w:t>(10.47.58)—</w:t>
      </w:r>
    </w:p>
    <w:p w:rsidR="00E703CE" w:rsidRDefault="00E703CE">
      <w:pPr>
        <w:ind w:firstLine="720"/>
      </w:pPr>
    </w:p>
    <w:p w:rsidR="00E703CE" w:rsidRDefault="00E703CE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etāḥ paraṁ tanu-bhṛto bhuvi gopa-vadhvo</w:t>
      </w:r>
    </w:p>
    <w:p w:rsidR="00E703CE" w:rsidRDefault="00E703CE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govinda eva nikhilātmani rūḍha-bhāvāḥ |</w:t>
      </w:r>
    </w:p>
    <w:p w:rsidR="00E703CE" w:rsidRDefault="00E703CE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vāñchanti yad bhava-bhiyo munayo vayaṁ ca</w:t>
      </w:r>
    </w:p>
    <w:p w:rsidR="00E703CE" w:rsidRDefault="00E703CE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kiṁ brahma-janmabhir ananta-kathārasasya ||</w:t>
      </w:r>
    </w:p>
    <w:p w:rsidR="00E703CE" w:rsidRDefault="00E703CE">
      <w:pPr>
        <w:rPr>
          <w:color w:val="0000FF"/>
        </w:rPr>
      </w:pPr>
    </w:p>
    <w:p w:rsidR="00E703CE" w:rsidRDefault="00E703CE">
      <w:r>
        <w:rPr>
          <w:b/>
          <w:bCs/>
        </w:rPr>
        <w:t xml:space="preserve">śrī-jīvaḥ : </w:t>
      </w:r>
      <w:r>
        <w:t>tathaivodāharati—etāḥ param iti | etāḥ kevalaṁ saphala-tanudhāriṇyaḥ | yato bhavatī-prabhṛtayo yaṁ yaṁ bhāvaṁ paramotkarṣa-dṛṣṭyā vāñchanty eva, na tu prāpnuvanti tan mādhuryānubhavasyābhāvaś ca teṣu darśitaḥ kiṁ brahma-janmabhir iti | anantasya līlānantyād anantadhā sphurtasya tasya kathāsu kathā-mātreṣu kim uta tāsāṁ sambandhinīṣu | araso rasābhāvo yasya tasya brahma-janmabhir viriñcitayāpi yad ebhir janmabhiḥ kim ? na kiñcit prayojanam ity arthaḥ ||58|| (52)</w:t>
      </w:r>
    </w:p>
    <w:p w:rsidR="00E703CE" w:rsidRDefault="00E703CE">
      <w:pPr>
        <w:rPr>
          <w:color w:val="0000FF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viśvanāthaḥ :</w:t>
      </w:r>
      <w:r>
        <w:rPr>
          <w:rFonts w:eastAsia="MS Minchofalt"/>
        </w:rPr>
        <w:t xml:space="preserve"> vandamāna uddhavo gopīḥ stauti—etāḥ param etā eva kevalaṁ tanu-bhṛtaḥ saphala-tanu-dhāriṇyo, na tv anyā nāpy asmad-ādyā iti dhvaniḥ | bhagavat-parikaratvena saphala-tanutve’py uddhavādīnām īdṛśa-bhāvavattvena vinā kiṁ tanubhir iti tad-bhāvautsukyaṁ vyañjayati | gopa-vadhva ity ārjya-patha-tyāga-lakṣaṇā samarthā ratir vyañjitā | govinda evam anena prakāreṇa akhilā evātmāno deha-mano-buddh-yatna-svabhāva-dhṛty-ādayo yasmin tasminn iti | bhrātṛ-putra-pautrādiṣv api snehavatībhyo rukmiṇyādibhyo bhāva-vaiśiṣṭyena vailakṣaṇyaṁ vyañjitam | </w:t>
      </w:r>
      <w:r>
        <w:rPr>
          <w:rFonts w:eastAsia="MS Minchofalt"/>
          <w:color w:val="0000FF"/>
        </w:rPr>
        <w:t xml:space="preserve">ātmā yanto dhṛtir buddhiḥ svabhāvo brahma varṣma ca </w:t>
      </w: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 xml:space="preserve">amaraḥ </w:t>
      </w:r>
      <w:r>
        <w:rPr>
          <w:rFonts w:eastAsia="MS Minchofalt"/>
        </w:rPr>
        <w:t xml:space="preserve">| tatrāpi govinda-padena gavāṁ pālaka evaiśvarya-jñānābhāvena mādhuryādhikyaṁ, tatrāpi rūḍha-bhāvā rūḍhākhyo mahā-bhāva-prabheda eva bhāvo yāsāṁ tāḥ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nanu ruh bīja-janmani prādurbhāve iti yogārthenotpanna-bhāvā ity evārthaḥ pratīyate ity ata āha—yat yaṁ bhāvaṁ bhava-bhiyo mumukṣavo munayo muktā vāñchanti, vayaṁ ca bhaktā vāñchāma ity arthaḥ | vayaṁ kim utpanna-bhāvā na bhavāmas tenātra rūḍha-śabdo na yogārthaḥ, kintu rateḥ saptama-kakṣāyāṁ mahābhāva-prabheda eva rūḍhaḥ | ata eva ślokāntare’pi jātādi-padam aprayujya, </w:t>
      </w:r>
      <w:r>
        <w:rPr>
          <w:rFonts w:eastAsia="MS Minchofalt"/>
          <w:color w:val="0000FF"/>
        </w:rPr>
        <w:t xml:space="preserve">kṛṣṇe kva caiṣa paramātmani rūḍha-bhāvaḥ </w:t>
      </w:r>
      <w:r>
        <w:rPr>
          <w:rFonts w:eastAsia="MS Minchofalt"/>
        </w:rPr>
        <w:t xml:space="preserve">iti punar api rūḍha-śabda eva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kiṁ ca, rasāsvāda-vijña-jana īḍrśa-bhāva-prāptiṁ vinā nija-mahā-māhātmyam api tuccham eva manyata ity āha—kiṁ brahma-janmabhir iti | anantasya kathā-mātra eva raso yasya tasyāpi kiṁ punar mahā-svabhāva-rasikasya brahma-janmabhir bahubhiḥ parameṣṭhi-janmabhiḥ kim ? na kiñcid api prayojanam ity arthaḥ ||58|| (52)</w:t>
      </w:r>
    </w:p>
    <w:p w:rsidR="00E703CE" w:rsidRDefault="00E703CE">
      <w:pPr>
        <w:rPr>
          <w:color w:val="0000FF"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 xml:space="preserve">etā iti | vrajān nivṛttya mathurāṁ prayāsyann uddhavaḥ śrī-vraja-devīnāṁ rāga-svarūpatvāt adṛṣṭāśruta-caraṁ rūḍha-mahā-bhāvaṁ nirīkṣya parama-camatkāra-kāṣṭhām āpannas tāḥ praṇamann uvāca | etāḥ śrī-vraja-sundaryaḥ paraṁ kevalaṁ tanubhṛtaḥ saphala-janmānaḥ | tat kutaḥ ? ity ata āha—govinda iti | evam iti vrajāgamana-dinam ārabhyādyāvadhi sākṣād anubhūtenānirvacanīya-prakāreṇa govinde parama-rūpa-guṇa-śīlādy-avadhitayā vikhyāte śrī-gokulendre kimbhūte ? paramātmani sarvāṁśi-rūpatvān nirupadhi-parama-prema-yogye rūḍha-bhāvā utpanna-mahābhāvāḥ | yat yaṁ rūḍha-bhāvaṁ bhava-bhiyo mokṣepsavaḥ munayo muktā vayaṁ bhaktāś ca kevalaṁ vāñchanti, vayaṁ ca vāñchāma eveti puruṣa-vyatyayena yojyaṁ, na tu prāpnuvanti | ata evānantasya mādhuryādi-vaibhavair apy apārasya kathāsu raso rāgo yasya tasya brahma-janmabhiḥ krameṇa bhaubhir api brahma-janmabhiḥ vipra-sambandhibhiḥ kiṁ vā caturmukha-janmabhiḥ kiṁ ? ko vā viśeṣaḥ ? yatra kutrāpi jātaḥ sa evottama </w:t>
      </w:r>
      <w:r>
        <w:rPr>
          <w:rFonts w:eastAsia="MS Minchofalt"/>
        </w:rPr>
        <w:t>ity arthaḥ |</w:t>
      </w:r>
      <w:r>
        <w:t xml:space="preserve"> yad vā, akāra-praśleṣa-pāṭhe anantasya kathāsu araso yasya tasyeti pūrvavat pakṣa-dvayam api vyākhyeyam | īdṛśa-bhāvābhāvena brahma-janmabhir apy alam iti bhāvaḥ ||58||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14.59-61 ||</w:t>
      </w:r>
    </w:p>
    <w:p w:rsidR="00E703CE" w:rsidRDefault="00E703CE">
      <w:pPr>
        <w:jc w:val="center"/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syād dṛḍheyaṁ ratiḥ premā prodyan snehaḥ kramād ayam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syān mānaḥ praṇayo rāgo’nurāgo bhāva ity api ||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bījam ikṣuḥ sa ca rasaḥ sa guḍaḥ khaṇḍa eva saḥ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 śarkarā sitā sā ca sā yathā syāt sitopalā ||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ataḥ prema-vilāsāḥ syur bhāvāḥ snehādayas tu ṣaṭ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prāyo vyavahriyante’mī prema-śabdena sūribhiḥ ||</w:t>
      </w:r>
    </w:p>
    <w:p w:rsidR="00E703CE" w:rsidRDefault="00E703CE">
      <w:pPr>
        <w:jc w:val="center"/>
        <w:rPr>
          <w:b/>
          <w:bCs/>
          <w:sz w:val="28"/>
        </w:rPr>
      </w:pPr>
    </w:p>
    <w:p w:rsidR="00E703CE" w:rsidRDefault="00E703CE">
      <w:r>
        <w:rPr>
          <w:b/>
          <w:bCs/>
        </w:rPr>
        <w:t xml:space="preserve">śrī-jīvaḥ : </w:t>
      </w:r>
      <w:r>
        <w:t>tasyāḥ paramotkarṣaṁ darśayati—iyaṁ madhurākhyā ratir dṛḍhā viruddhenābhedyā satī premā syāt | sa cāyaṁ premā prodyan kramān nija-mādhuryaṁ prakāśayan sneho māna ity ādi-rūpaḥ syāt | bhāva iti | bhāvas tv asyātraiva prakarṣān mukhyatayā tac-chabdas tv atraiva paryavasyati, īśvara-śabdo bhagavatīvety abhiprāyaḥ | kintu mahābhāva-śabdas tv atra maheśvara-śabdavaj jñeyaḥ ||59|| (53)</w:t>
      </w:r>
    </w:p>
    <w:p w:rsidR="00E703CE" w:rsidRDefault="00E703CE"/>
    <w:p w:rsidR="00E703CE" w:rsidRDefault="00E703CE">
      <w:r>
        <w:t>atra dṛṣṭāntenaikasya vastunas tasyāvasthā-bhedena tāratamyaṁ bodhayati—bījam iti | khaṇḍa iti | syāt khaṇḍaḥ śakale cekṣu-vikāra-maṇi-doṣayoḥ iti viśva-prakāśa-kośāt puṁstvam | udīyata ity etat īṅ gatau daivādikasya rūpam ||60-61|| (54-55)</w:t>
      </w:r>
    </w:p>
    <w:p w:rsidR="00E703CE" w:rsidRDefault="00E703CE"/>
    <w:p w:rsidR="00E703CE" w:rsidRDefault="00E703CE">
      <w:r>
        <w:rPr>
          <w:b/>
          <w:bCs/>
        </w:rPr>
        <w:t>viśvanāthaḥ :</w:t>
      </w:r>
      <w:r>
        <w:t xml:space="preserve"> evaṁ rater bheda-trayam uktvā tasyā evāvasthā-bhedenotkarṣa-vaiśiṣṭyān nāma-bhedān sa-dṛṣṭāntān āha—syād iti | iyaṁ ratir dṛḍhā baddha-mūlatvenāntarāyair acālyā cet premā syāt | premeti-nāmnābhidhīyata </w:t>
      </w:r>
      <w:r>
        <w:rPr>
          <w:rFonts w:eastAsia="MS Minchofalt"/>
        </w:rPr>
        <w:t>ity arthaḥ |</w:t>
      </w:r>
      <w:r>
        <w:t xml:space="preserve"> sa ca premā udyan san sūrya iva citta-navanītaṁ svātapena drutīkurvan snehaḥ syāt | evam ayam eva snehaḥ kramāt sva-vṛddhyā mānaḥ, sa ca sva-vṛddhyā praṇaya ity ādi | bhāvo mahābhāvaḥ ||59|| (53)</w:t>
      </w:r>
    </w:p>
    <w:p w:rsidR="00E703CE" w:rsidRDefault="00E703CE"/>
    <w:p w:rsidR="00E703CE" w:rsidRDefault="00E703CE">
      <w:r>
        <w:t xml:space="preserve">ekam eva vastv avasthā-bhedenotkarṣa-tāratamyān nāma-bhedaṁ labhata ity atra dṛṣṭāntam āha—bīja-mātrekṣu-daṇḍāgra-bhāga-granthy-avasthito’ṅkuras tad eva yathā kalenekṣu-daṇḍaḥ syāt, evaṁ ratir eva premā syāt | evaṁ sa ca rasa iti | rasa iva snehaḥ, guḍa iva mānaḥ, khaṇḍa iva praṇayaḥ, śarkareva rāgaḥ, śarkarā cinīti khyātā | sitā sita-śarkarevānurāgaḥ | sita-śarkarā miśrīti khyātā | sitopaleva mahā-bhāvaḥ | sitopalā olā ity ākhyātā | sitopalaiva miśrīti kecid āhus tac cintyam | </w:t>
      </w:r>
      <w:r>
        <w:rPr>
          <w:color w:val="0000FF"/>
        </w:rPr>
        <w:t xml:space="preserve">kṣipraṁ yāti sitopaleva vilayam </w:t>
      </w:r>
      <w:r>
        <w:t>ity uktes tasyā jale kṣipraṁ layādarśanāt | atra cekṣoḥ pāka-bhedenaiva guḍādayo bhavanti yathā, tathaiva premṇo’vasthā-bhedenaiva sneha-rāgādayo bhavanti | na tu guḍa eva khaṇḍaḥ syāt, khaṇḍa eva śarkarā syād ity evaṁ vācyam asambhavād iti ca kecid āhuḥ ||60|| (54)</w:t>
      </w:r>
    </w:p>
    <w:p w:rsidR="00E703CE" w:rsidRDefault="00E703CE"/>
    <w:p w:rsidR="00E703CE" w:rsidRDefault="00E703CE">
      <w:r>
        <w:t>tan-matam anusṛtyaivāha—ata iti ||61|| (55)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viṣṇudāsaḥ :</w:t>
      </w:r>
      <w:r>
        <w:rPr>
          <w:bCs/>
        </w:rPr>
        <w:t xml:space="preserve"> evaṁ sāmānyataḥ sādhāraṇyādinā rater bheda-trayaṁ darśayitvādhunā tasyā evottarottara-vaiśiṣṭyād avasthā-bhedena nāma-bhedān ikṣu-bījādy-upamānena darśayati—syād dṛḍheyam it yugmakena | iyaṁ </w:t>
      </w:r>
      <w:r>
        <w:t>ratiḥ yadā dṛḍhā syāt tarhi premā syāt, premeti saṁjñāṁ prāpnotīty arthaḥ | sa premā prodyan vṛddhiṁ gacchan, asya paratrāpi sarvatra sambandhaḥ, snehaḥ syāt | ayaṁ snehaḥ prodyan mānaḥ syāt | kramāt mānaḥ prodyan praṇayaḥ syāt | praṇayaḥ prodyan rāgaḥ syāt | rāgaḥ prodyann anurāgaḥ syāt | anurāgaḥ prodyan bhāvo mahābhāva-nāmā syāt ||59||</w:t>
      </w:r>
    </w:p>
    <w:p w:rsidR="00E703CE" w:rsidRDefault="00E703CE"/>
    <w:p w:rsidR="00E703CE" w:rsidRDefault="00E703CE">
      <w:r>
        <w:t>ratyādaya uttarottara-vaiśiṣṭya-sādṛśyāṁśena bījādibhir yathā-saṅkhyam upamīyante | tatra ratir bījaṁ | premā ikṣur ikṣu-daṇḍam | snehaḥ rasaḥ ikṣu-rasaḥ | māno guḍaḥ | praṇayaḥ khaṇḍaḥ | rāgaḥ śarkarā | anurāgaḥ sitā | mahābhāvaḥ sitopaleti ||60||</w:t>
      </w:r>
    </w:p>
    <w:p w:rsidR="00E703CE" w:rsidRDefault="00E703CE"/>
    <w:p w:rsidR="00E703CE" w:rsidRDefault="00E703CE">
      <w:r>
        <w:t>yato rāgādayaḥ sitopalāntāḥ ṣaṭ ikṣor evottarottara-vaiśiṣṭyāt tat-tan-nāmāno’pi sarve aikṣavā evaṁ ataḥ ikṣu-sthānīyasya premṇa eva vilāsāḥ snehādayaḥ ṣaṭ prema-śabdena vyavahriyante nirdiśyante sūribhiḥ śāstravidbhiḥ ||61||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14.62 ||</w:t>
      </w:r>
    </w:p>
    <w:p w:rsidR="00E703CE" w:rsidRDefault="00E703CE">
      <w:pPr>
        <w:jc w:val="center"/>
        <w:rPr>
          <w:b/>
          <w:bCs/>
          <w:sz w:val="28"/>
        </w:rPr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yasyā yādṛśa-jātīyaḥ kṛṣṇe premābhyudañcati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tasyāṁ tādṛśa-jātīyaḥ sa kṛṣṇasyāpy udīyate ||</w:t>
      </w:r>
    </w:p>
    <w:p w:rsidR="00E703CE" w:rsidRDefault="00E703CE"/>
    <w:p w:rsidR="00E703CE" w:rsidRDefault="00E703CE">
      <w:pPr>
        <w:rPr>
          <w:b/>
          <w:bCs/>
        </w:rPr>
      </w:pPr>
      <w:r>
        <w:rPr>
          <w:b/>
          <w:bCs/>
        </w:rPr>
        <w:t xml:space="preserve">śrī-jīvaḥ : </w:t>
      </w:r>
      <w:r>
        <w:rPr>
          <w:rFonts w:eastAsia="MS Minchofalt"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viśvanāthaḥ :</w:t>
      </w:r>
      <w:r>
        <w:t xml:space="preserve"> nanu samartha-ratimatīnāṁ śrī-kṛṣṇa-preyasīnām āsāṁ premādayo’mī bhāvāḥ kim eka-jātīyāḥ kiṁ vā bhinna-jātīyāḥ syuḥ ? tathā tāsu tāsu śrī-kṛṣṇasya vā te kīdṛśā ity apekṣāyām āha—yasyā iti | sa premā | evaṁ ca samartha-ratimatīnāṁ śrī-kṛṣṇa-preyasīnām ānantyam iva tat-premādīnām api sūkṣma-vicāreṇa jāter ānantyaṁ jñeyam | tathaiva samarthātaḥ sthūlata eva jāti-bhedena samañjasāyā rateḥ premādayas tad-atideśena jñeyā yad upariṣṭād vakṣyate—</w:t>
      </w:r>
    </w:p>
    <w:p w:rsidR="00E703CE" w:rsidRDefault="00E703CE"/>
    <w:p w:rsidR="00E703CE" w:rsidRDefault="00E703CE">
      <w:pPr>
        <w:pStyle w:val="Quote"/>
        <w:rPr>
          <w:lang w:val="pl-PL"/>
        </w:rPr>
      </w:pPr>
      <w:r>
        <w:rPr>
          <w:lang w:val="pl-PL"/>
        </w:rPr>
        <w:t>ādyā premāntimāṁ tatrānurāgāntāṁ samañjasā |</w:t>
      </w:r>
    </w:p>
    <w:p w:rsidR="00E703CE" w:rsidRDefault="00E703CE">
      <w:pPr>
        <w:pStyle w:val="Quote"/>
        <w:rPr>
          <w:color w:val="auto"/>
          <w:lang w:val="pl-PL"/>
        </w:rPr>
      </w:pPr>
      <w:r>
        <w:rPr>
          <w:lang w:val="pl-PL"/>
        </w:rPr>
        <w:t>ratir bhāvāntimāṁ sīmāṁ samarthaiva prapadyate ||</w:t>
      </w:r>
      <w:r>
        <w:rPr>
          <w:color w:val="auto"/>
          <w:lang w:val="pl-PL"/>
        </w:rPr>
        <w:t xml:space="preserve"> [u.nī. 14.232] iti |</w:t>
      </w:r>
    </w:p>
    <w:p w:rsidR="00E703CE" w:rsidRDefault="00E703CE">
      <w:pPr>
        <w:rPr>
          <w:lang w:val="pl-PL"/>
        </w:rPr>
      </w:pPr>
    </w:p>
    <w:p w:rsidR="00E703CE" w:rsidRDefault="00E703CE">
      <w:r>
        <w:rPr>
          <w:lang w:val="pl-PL"/>
        </w:rPr>
        <w:t xml:space="preserve">udīya iti </w:t>
      </w:r>
      <w:r>
        <w:rPr>
          <w:color w:val="0000FF"/>
          <w:lang w:val="pl-PL"/>
        </w:rPr>
        <w:t xml:space="preserve">īṅ gatau </w:t>
      </w:r>
      <w:r>
        <w:rPr>
          <w:lang w:val="pl-PL"/>
        </w:rPr>
        <w:t>ity asya daivādikasya rūpam ||62|| (56)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viṣṇudāsaḥ : </w:t>
      </w:r>
      <w:r>
        <w:rPr>
          <w:bCs/>
        </w:rPr>
        <w:t>nanu śrī-kṛṣṇa-preyasīnām asaṅkhyatvāt bhāvānāṁ ca sāmānyato’ṣṭa-vidhatve’pi tāsūttama-madhyama-kaniṣṭhāsu pratyekam anya-svabhāva-vaśena nānā-vidhāśayāsu prākaṭya-tāratamyena tat-tad-avāntara-bhedataḥ svarūpa-tāratamyena cāsaṅkhya-bhedāt tās tāvann eka-jātīya-bhāvāḥ sambhavanti | śrī-kṛṣṇaḥ kintu tāsu sarvāsv eva samāna-bhāve vartate | athavā bhāva-tāratamyavān | ratyāder ubhaya-niṣṭhatvenaiva rasāvahatva-prasiddheḥ | tatrāha—yasyā iti | udañcati udeti sa premā | udīyate iti ut-pūrva-īṅ gatau divādiḥ udgacchatīty arthaḥ ||62||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lang w:val="pl-PL"/>
        </w:rPr>
      </w:pPr>
      <w:r>
        <w:rPr>
          <w:lang w:val="pl-PL"/>
        </w:rPr>
        <w:t>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14.63 ||</w:t>
      </w:r>
    </w:p>
    <w:p w:rsidR="00E703CE" w:rsidRDefault="00E703CE">
      <w:pPr>
        <w:ind w:firstLine="720"/>
        <w:rPr>
          <w:lang w:val="pl-PL"/>
        </w:rPr>
      </w:pPr>
    </w:p>
    <w:p w:rsidR="00E703CE" w:rsidRDefault="00E703CE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premā—</w:t>
      </w:r>
    </w:p>
    <w:p w:rsidR="00E703CE" w:rsidRDefault="00E703CE">
      <w:pPr>
        <w:ind w:firstLine="720"/>
        <w:rPr>
          <w:b/>
          <w:bCs/>
          <w:lang w:val="pl-PL"/>
        </w:rPr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sarvathā dhvaṁsa-rahitaṁ saty api dhvaṁsa-kāraṇe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yad-bhāva-bandhanaṁ yūnoḥ sa premā parikīrtitaḥ ||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 xml:space="preserve">śrī-jīvaḥ : </w:t>
      </w:r>
      <w:r>
        <w:rPr>
          <w:bCs/>
          <w:i/>
          <w:iCs/>
        </w:rPr>
        <w:t>na vyākhyātam |</w:t>
      </w:r>
      <w:r>
        <w:rPr>
          <w:bCs/>
          <w:iCs/>
        </w:rPr>
        <w:t xml:space="preserve"> (57)</w:t>
      </w:r>
    </w:p>
    <w:p w:rsidR="00E703CE" w:rsidRDefault="00E703CE">
      <w:pPr>
        <w:rPr>
          <w:bCs/>
        </w:rPr>
      </w:pPr>
    </w:p>
    <w:p w:rsidR="00E703CE" w:rsidRDefault="00E703CE">
      <w:r>
        <w:rPr>
          <w:b/>
        </w:rPr>
        <w:t xml:space="preserve">viśvanāthaḥ : </w:t>
      </w:r>
      <w:r>
        <w:t xml:space="preserve">premāṇaṁ lakṣayati—sarvatheti | tathā hi </w:t>
      </w:r>
      <w:r>
        <w:rPr>
          <w:color w:val="FF0000"/>
        </w:rPr>
        <w:t>prema-sampuṭe</w:t>
      </w:r>
      <w:r>
        <w:t>—</w:t>
      </w:r>
    </w:p>
    <w:p w:rsidR="00E703CE" w:rsidRDefault="00E703CE"/>
    <w:p w:rsidR="00E703CE" w:rsidRDefault="00E703CE">
      <w:pPr>
        <w:pStyle w:val="Quote"/>
      </w:pPr>
      <w:r>
        <w:t>loka-dvayāt svajanataḥ parataḥ svato vā</w:t>
      </w:r>
    </w:p>
    <w:p w:rsidR="00E703CE" w:rsidRDefault="00E703CE">
      <w:pPr>
        <w:pStyle w:val="Quote"/>
      </w:pPr>
      <w:r>
        <w:t>prāṇa-priyād api sumeru-samā yadi syuḥ |</w:t>
      </w:r>
    </w:p>
    <w:p w:rsidR="00E703CE" w:rsidRDefault="00E703CE">
      <w:pPr>
        <w:pStyle w:val="Quote"/>
      </w:pPr>
      <w:r>
        <w:t>kleśās tad apy atibalī sahasā vijitya</w:t>
      </w:r>
    </w:p>
    <w:p w:rsidR="00E703CE" w:rsidRDefault="00E703CE">
      <w:pPr>
        <w:pStyle w:val="Quote"/>
        <w:rPr>
          <w:color w:val="auto"/>
        </w:rPr>
      </w:pPr>
      <w:r>
        <w:t xml:space="preserve">premaiva tān harir ibhān iva puṣṭim eti || </w:t>
      </w:r>
      <w:r>
        <w:rPr>
          <w:color w:val="auto"/>
        </w:rPr>
        <w:t>[pre.sa. 54] iti |</w:t>
      </w:r>
    </w:p>
    <w:p w:rsidR="00E703CE" w:rsidRDefault="00E703CE"/>
    <w:p w:rsidR="00E703CE" w:rsidRDefault="00E703CE">
      <w:r>
        <w:t>bhāvena tvaṁ me preyasī, tvaṁ me preyān iti mano’nulāpa-mayyāṁ prīti-rajjvāṁ yūnor bandhanaṁ pāramparikam ity arthaḥ ||63|| (57)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>viṣṇudāsaḥ :</w:t>
      </w:r>
      <w:r>
        <w:rPr>
          <w:bCs/>
        </w:rPr>
        <w:t xml:space="preserve"> tatra premeti—sarvathā sarva-prakāreṇa yūnor nāyikā nāyakayor bhāvasya rater bandhanaṁ niṣkampatayā suśliṣṭatvam | asya lakṣaṇaṁ prakārāntareṇa </w:t>
      </w:r>
      <w:r>
        <w:rPr>
          <w:bCs/>
          <w:color w:val="FF0000"/>
        </w:rPr>
        <w:t xml:space="preserve">vidagdha-mādhave </w:t>
      </w:r>
      <w:r>
        <w:rPr>
          <w:bCs/>
        </w:rPr>
        <w:t>ca—</w:t>
      </w:r>
    </w:p>
    <w:p w:rsidR="00E703CE" w:rsidRDefault="00E703C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stotraṁ yatra taṭasthatāṁ prakaṭayac cittasya dhatte vyathāṁ</w:t>
      </w:r>
    </w:p>
    <w:p w:rsidR="00E703CE" w:rsidRDefault="00E703C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nindāpi pramadaṁ prayacchati parīhāsa-śriyaṁ bibhratī |</w:t>
      </w:r>
    </w:p>
    <w:p w:rsidR="00E703CE" w:rsidRDefault="00E703C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doṣeṇa kṣayitām guṇena gurutāṁ kenāpy anātanvatī</w:t>
      </w:r>
    </w:p>
    <w:p w:rsidR="00E703CE" w:rsidRDefault="00E703CE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 xml:space="preserve">premṇaḥ svārasikasya kasyacid iyaṁ vikrīḍati prakriyā || </w:t>
      </w:r>
      <w:r>
        <w:rPr>
          <w:rFonts w:eastAsia="MS Minchofalt"/>
        </w:rPr>
        <w:t>[vi.mā. 5.4]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asya durlabhatvaṁ ca tatraiva, yathā—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>jagati kila vicitre kutracin niscalātmā</w:t>
      </w: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>bhavati nirabhisandhiḥ kasyacit prema-bandhaḥ |</w:t>
      </w: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>vilasati samudīrṇe kumbhaje khañjanālī</w:t>
      </w: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 xml:space="preserve">kalitavati tathāstaṁ hanta nāśaṁ prayāti || </w:t>
      </w:r>
      <w:r>
        <w:rPr>
          <w:rFonts w:eastAsia="MS Minchofalt"/>
        </w:rPr>
        <w:t>[vi.mā. 5.3] ||63||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14.64 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</w:pPr>
      <w:r>
        <w:t>yathā—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śape tubhyaṁ dharma-sthiti-manyu-sarantyā sakhi mayā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viśuddhām ugrābhir muhur api nirasto bhaṇitibhiḥ |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sa mugdhe śyāmātmā tyajati na hi me vartma bata māṁ</w:t>
      </w: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jagārāpad-ghorā viracayatu śāstiṁ gṛha-patiḥ ||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viśuddhāṁ dharma-sthitim ity anvayaḥ | na tyajatīti muhur muhuḥ sphūrtiḥ sākṣātkāratayā vyañjitā ||64|| (58)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prema-parīkṣaṇārthaṁ loka-dharmādibhyo bhīṣayamāṇāṁ nāndīmukhīṁ prati pūrva-rāgavatī śrī-rādhā prāha—śape iti | yadi tvaṁ me vakṣyamāṇaṁ vākyaṁ na pratyeṣīti bhāvaḥ | viśuddhāṁ dharma-sthitiṁ dharma-maryādām anusarantyaiva mayety anvayaḥ | ugrābhir api bhaṇitibhiḥ | aye lampaṭa, yadi tvaṁ me kañcukī spṛśasi tadādhunaiva lajjām api tyaktvā phūtkṛtyāryāṁ vijñāpayiṣyāmīti vibhīṣikāmayībhir api vāgbhir ity arthaḥ | na tyajatīti muhur muhuḥ sphūrtiḥ sākṣātkāratayā pratītā tasmād āpat-kartrīṁ māṁ jagāra gilitavatī | atra gṛhapati-kartṛka-śānti-rūpa-prema-dhvaṁsa-kāraṇasya vidyamānatve’pi premā na dhvastaḥ | tayogrābhir bhaṇitibhir nirasto’pīti śrī-kṛṣṇasyāpi svasmin premā vyañjitaḥ ||64|| (58)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śape tubhyaṁ iti śrī-kṛṣṇe jāta-gāḍha-premā kācid vraja-sundarī sva-hṛdaya-parīkṣaṇāya loka-dharma-bhayādi-darśanena tato nivṛttim upadiśantīṁ sva-priya-sakhīṁ prati prāha | śape tubhyam iti prathamam eva śapatha-karaṇaṁ vakṣyamāṇārtha-pratītyāpādanāya | </w:t>
      </w:r>
      <w:r>
        <w:rPr>
          <w:bCs/>
          <w:color w:val="0000FF"/>
        </w:rPr>
        <w:t>śapa upālambhe</w:t>
      </w:r>
      <w:r>
        <w:rPr>
          <w:bCs/>
        </w:rPr>
        <w:t xml:space="preserve"> ity ātmanepadam | </w:t>
      </w:r>
      <w:r>
        <w:rPr>
          <w:bCs/>
          <w:color w:val="0000FF"/>
        </w:rPr>
        <w:t xml:space="preserve">ślāgha-hnuṁ-sthā-śapāṁ jñīpsyamānaḥ </w:t>
      </w:r>
      <w:r>
        <w:rPr>
          <w:bCs/>
        </w:rPr>
        <w:t xml:space="preserve">[pāṇ 1.4.34] iti caturthī | dharma-sthitiṁ kula-vadhūcita-dharma-maryādām | ugrābhis tīvrābhir bhaṇitibhir vacobhiḥ nirastaḥ pratyākhyāto’pi muhuḥ punaḥ punar api sa prasiddhaḥ śyāmātmā śyāmāṅgaḥ śleṣeṇa nija-vartmā-tyāgāt tasminn asūyotpattyāha—śyāmātmā yato malina-cittaḥ | bata khede, jagāra gilitavatī | āpat vyasanaṁ | kimbhūtā ? ghorā bhayaṅkarī | atra gṛhapati-kartṛka-śāsti-rūpa-prema-dhvaṁsa-kāraṇe saty api tad-aṅgīkāreṇa dharmānapekṣayā ca tad-dhvaṁsābhāvas tasya darśitaḥ | </w:t>
      </w:r>
      <w:r>
        <w:rPr>
          <w:bCs/>
          <w:color w:val="FF0000"/>
        </w:rPr>
        <w:t>vidagdha-mādhave</w:t>
      </w:r>
      <w:r>
        <w:rPr>
          <w:bCs/>
        </w:rPr>
        <w:t xml:space="preserve"> ca paurṇamāsīṁ prati rādhoktir, yathā—</w:t>
      </w:r>
    </w:p>
    <w:p w:rsidR="00E703CE" w:rsidRDefault="00E703CE">
      <w:pPr>
        <w:rPr>
          <w:bCs/>
        </w:rPr>
      </w:pP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>doṣodgāraṁ tvam api kuruṣe hā mayi vyākulāyāṁ</w:t>
      </w: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>pādebhyas te bhagavati śape nāparādhyāmi sādhvi |</w:t>
      </w: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>parṇaiḥ karnotpala-valayibhis tāḍyamāno’pi dhūrto</w:t>
      </w:r>
    </w:p>
    <w:p w:rsidR="00E703CE" w:rsidRDefault="00E703CE">
      <w:pPr>
        <w:ind w:firstLine="720"/>
      </w:pPr>
      <w:r>
        <w:rPr>
          <w:color w:val="0000FF"/>
        </w:rPr>
        <w:t xml:space="preserve">na śyāmātmā mama tanu-pariṣvaṅga-raṅgaṁ jahāti || </w:t>
      </w:r>
      <w:r>
        <w:t>[vi.mā. 2.20] iti ||64||</w:t>
      </w:r>
    </w:p>
    <w:p w:rsidR="00E703CE" w:rsidRDefault="00E703CE">
      <w:pPr>
        <w:ind w:firstLine="720"/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14.65 ||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pPr>
        <w:ind w:firstLine="720"/>
      </w:pPr>
      <w:r>
        <w:t>yathā vā—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rādhāyāḥ sakhi sad-guṇair anudinaṁ rūpānurāgādibhiḥ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sāndrāṁ labdhavator api vyasanitāṁ vyākṣipta-kāntāntaraiḥ |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prāpa kvāpi parasparopari yayor na mlānatāṁ yas tayos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taṁ candrāvali-candrakābharaṇayoḥ ko vetti bhāva-kramam ||</w:t>
      </w:r>
    </w:p>
    <w:p w:rsidR="00E703CE" w:rsidRDefault="00E703CE"/>
    <w:p w:rsidR="00E703CE" w:rsidRDefault="00E703CE">
      <w:r>
        <w:rPr>
          <w:b/>
        </w:rPr>
        <w:t>śrī-jīvaḥ :</w:t>
      </w:r>
      <w:r>
        <w:t xml:space="preserve"> candrāvalī-pakṣe vyasanitāṁ duḥkhitām | śrī-kṛṣṇa-pakṣe āsaktatām | pūrvatra vyākṣiptam ākṛṣṭaṁ kāntasyāntaraṁ hṛdayaṁ yaiḥ | paratra vyākṣiptaṁ tucchīkṛtaṁ kāntāntaram anya-kāntā yaiḥ ||65|| (59)</w:t>
      </w:r>
    </w:p>
    <w:p w:rsidR="00E703CE" w:rsidRDefault="00E703CE">
      <w:pPr>
        <w:rPr>
          <w:b/>
        </w:rPr>
      </w:pPr>
    </w:p>
    <w:p w:rsidR="00E703CE" w:rsidRDefault="00E703CE">
      <w:r>
        <w:rPr>
          <w:b/>
        </w:rPr>
        <w:t>viśvanāthaḥ :</w:t>
      </w:r>
      <w:r>
        <w:t xml:space="preserve"> dhvaṁsasya kāraṇāni prapañcayitum āha—yathā veti | vṛndā kundalatāṁ praty āha—candrāvaliś candrakābharaṇaḥ śrī-kṛṣṇaś ca tayos taṁ bhāva-kramaṁ prema-paripāṭīṁ ko vetti, na ko’pīty arthaḥ | yayor dvayor eva yo bhāva-kramaḥ parasparopari kvāpi kutrāpy avasthāyāṁ kāle deśe vā mlānatāṁ daurbalyaṁ na prāpa | mlāneḥ kāraṇe prabale saty apīti bhāvaḥ | mlāni-kāraṇam eva vyañjayantī tau viśinaṣṭi—rādhāyā rūpānurāgādibhiḥ sad-guṇair sāndrāṁ vyasanitāṁ labdhavator api | candrāvali-pakṣe vyasanitāṁ svāpakarṣa-dṛṣṭyā sva-saubhāgyāpagama-sambhāvanā-lakṣaṇāṁ vipattim | śrī-kṛṣṇa-pakṣe śrī-rādhā-viṣayiṇīm āsaktim | </w:t>
      </w:r>
    </w:p>
    <w:p w:rsidR="00E703CE" w:rsidRDefault="00E703CE">
      <w:r>
        <w:t xml:space="preserve"> </w:t>
      </w:r>
    </w:p>
    <w:p w:rsidR="00E703CE" w:rsidRDefault="00E703CE">
      <w:pPr>
        <w:ind w:firstLine="720"/>
        <w:rPr>
          <w:color w:val="0000FF"/>
        </w:rPr>
      </w:pPr>
      <w:r>
        <w:rPr>
          <w:color w:val="0000FF"/>
        </w:rPr>
        <w:t xml:space="preserve">vyasanaṁ tv aśubhe saktau pāna-strī-mṛgayādiṣu | </w:t>
      </w:r>
    </w:p>
    <w:p w:rsidR="00E703CE" w:rsidRDefault="00E703CE">
      <w:pPr>
        <w:ind w:firstLine="720"/>
      </w:pPr>
      <w:r>
        <w:rPr>
          <w:color w:val="0000FF"/>
        </w:rPr>
        <w:t xml:space="preserve">daivāniṣṭa-phale pāpe vipattau niṣkramodyame </w:t>
      </w:r>
      <w:r>
        <w:t xml:space="preserve">|| iti </w:t>
      </w:r>
      <w:r>
        <w:rPr>
          <w:color w:val="FF0000"/>
        </w:rPr>
        <w:t xml:space="preserve">viśvaḥ </w:t>
      </w:r>
      <w:r>
        <w:t>|</w:t>
      </w:r>
    </w:p>
    <w:p w:rsidR="00E703CE" w:rsidRDefault="00E703CE"/>
    <w:p w:rsidR="00E703CE" w:rsidRDefault="00E703CE">
      <w:r>
        <w:t xml:space="preserve">sad-guṇaiḥ kīdṛśaiḥ ? candrāvali-pakṣe vyākṣiptam ākṛṣṭaṁ kāntasya śrī-kṛṣṇasya hṛdayaṁ yaiḥ | śrī-kṛṣṇa-pakṣe vyākṣiptaṁ tucchīkṛtam kāntāntaram anya-kāntā yaiḥ | atra candrāvalyāḥ śrī-kṛṣṇe prema-dhvaṁsa-kāraṇaṁ śrī-rādhāyā rūpānurāgādy-ādhikyam | kiṁ caikasyām āsaktau satyām apy anyasyāṁ premety ananya-mamateti sāmānya-lakṣaṇā vyāptir nāśaṅkanīyā tatra </w:t>
      </w:r>
      <w:r>
        <w:rPr>
          <w:color w:val="0000FF"/>
        </w:rPr>
        <w:t xml:space="preserve">ananya-mamatā viṣṇoḥ </w:t>
      </w:r>
      <w:r>
        <w:t>[bha.ra.si. 1.4.2]</w:t>
      </w:r>
      <w:r>
        <w:rPr>
          <w:color w:val="0000FF"/>
        </w:rPr>
        <w:t xml:space="preserve"> </w:t>
      </w:r>
      <w:r>
        <w:t>ity atra viṣṇu-padena viṣṇu-svarūpa-mātrasya tadīya-vastunaś ca grahaṇāt tataś ca bhaktānāṁ, yathā śrī-viṣṇu-viṣayake premaṇi śrī-viṣṇu-svarūpa-mātre tadīya-vastuni ca tāratamyena mamatā tathaiva śrī-kṛṣṇasyāpi bhakta-viṣayake premaṇi bhakta-mātre tadīya-vastuni ca tāratamyena mamatā yuktaiva | anyathā premavatāṁ nāradādīnāṁ viṣṇu-svarūpa-mātre vraja-sundarīṇāṁ ca sakhīṣu suhṛtsu ca mamatā naiva sidhyatīti ||65|| (59)</w:t>
      </w:r>
    </w:p>
    <w:p w:rsidR="00E703CE" w:rsidRDefault="00E703CE">
      <w:pPr>
        <w:rPr>
          <w:b/>
        </w:rPr>
      </w:pPr>
    </w:p>
    <w:p w:rsidR="00E703CE" w:rsidRDefault="00E703CE">
      <w:r>
        <w:rPr>
          <w:b/>
        </w:rPr>
        <w:t>viṣṇudāsaḥ :</w:t>
      </w:r>
      <w:r>
        <w:t xml:space="preserve"> bahiraṅga-dhvaṁsa-kāraṇe sati tayor anyonya-prema-dhvaṁsābhāvaṁ darśayitvā pūrvatra kaimutyāpādanāya antaraṅga-dhvaṁsa-kāraṇa-sad-bhāve’pi tad-dhvaṁsa-rāhityam udāharati—rādhāyā iti | trijagad-vilakṣaṇatayā paramālaukikīṁ candrāvali-kṛṣṇayoḥ prema-rītiṁ pratipadam anubhūya nāndīmukhī kadācit prastāva-vaśena vṛndāṁ prati varṇayati | sakhi he vṛnde ! tayoś candrāvali-candrakābharaṇayoś candrāvalī-kṛṣṇayos taṁ bhāva-kramaṁ prema-paripāṭīṁ ko vetti, api tu na ko’pi jānātīty arthaḥ | tayoḥ kayoḥ ? yayor yo bhāva-kramaḥ parasparopari anyonyopari kvāpi kutrāpi avasthāyāṁ kāle deśe ca mlānatāṁ hrāsatām api na prāpa tasyāntardhāna-vārtā tāvad dūrata evāstu | </w:t>
      </w:r>
    </w:p>
    <w:p w:rsidR="00E703CE" w:rsidRDefault="00E703CE"/>
    <w:p w:rsidR="00E703CE" w:rsidRDefault="00E703CE">
      <w:r>
        <w:t>kimbhūtayos tayoḥ ? rādhāyā rūpānurāgādibhiḥ sad-guṇair hetubhiḥ sāndrāṁ vyasanitāṁ candrāvali-pakṣe vipannatvaṁ duḥkhitām iti yāvat, kṛṣṇa-pakṣe āsaktatvaṁ, labdhavatoḥ prāpnuvator api—</w:t>
      </w:r>
    </w:p>
    <w:p w:rsidR="00E703CE" w:rsidRDefault="00E703CE">
      <w:r>
        <w:t xml:space="preserve"> </w:t>
      </w:r>
    </w:p>
    <w:p w:rsidR="00E703CE" w:rsidRDefault="00E703CE">
      <w:pPr>
        <w:ind w:firstLine="720"/>
        <w:rPr>
          <w:color w:val="0000FF"/>
        </w:rPr>
      </w:pPr>
      <w:r>
        <w:rPr>
          <w:color w:val="0000FF"/>
        </w:rPr>
        <w:t xml:space="preserve">vyasanaṁ tv aśubhe saktau pāna-strī-mṛgayādiṣu | </w:t>
      </w:r>
    </w:p>
    <w:p w:rsidR="00E703CE" w:rsidRDefault="00E703CE">
      <w:pPr>
        <w:ind w:firstLine="720"/>
      </w:pPr>
      <w:r>
        <w:rPr>
          <w:color w:val="0000FF"/>
        </w:rPr>
        <w:t xml:space="preserve">daivāniṣṭa-phale pāpe vipattau niṣkramodyame </w:t>
      </w:r>
      <w:r>
        <w:t xml:space="preserve">|| iti </w:t>
      </w:r>
      <w:r>
        <w:rPr>
          <w:color w:val="FF0000"/>
        </w:rPr>
        <w:t xml:space="preserve">viśvaḥ </w:t>
      </w:r>
      <w:r>
        <w:t>|</w:t>
      </w:r>
    </w:p>
    <w:p w:rsidR="00E703CE" w:rsidRDefault="00E703CE"/>
    <w:p w:rsidR="00E703CE" w:rsidRDefault="00E703CE">
      <w:r>
        <w:t>kimbhūtaiḥ sad-guṇaiḥ ? vyākṣipta-kāntāntaraiḥ vyākṣiptam ākṛṣṭaṁ kāntasya śrī-kṛṣṇasyāntaraṁ hṛdayaṁ yais taiḥ candrāvali-pakṣe | kṛṣṇa-pakṣe vyākṣiptaṁ tucchīkṛtam anya-kāntā yais taiḥ | tathā rādhāyāḥ sad-guṇair ākṛṣṭa-hṛdayatayā tasyāṁ paramāsaktatva-prāpti-rūpa-kāraṇe saty api candrāvalyāṁ kṛṣṇasya ca prema-dhvaṁsa-rāhityaṁ vyaktam ||65||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</w:rPr>
      </w:pPr>
      <w:r>
        <w:rPr>
          <w:b/>
        </w:rPr>
        <w:t>|| 14.66-67 ||</w:t>
      </w:r>
    </w:p>
    <w:p w:rsidR="00E703CE" w:rsidRDefault="00E703CE">
      <w:pPr>
        <w:jc w:val="center"/>
        <w:rPr>
          <w:b/>
        </w:rPr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 tridhā kathyate prauḍha-madhya-manda-prabhedataḥ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  <w:rPr>
          <w:b/>
          <w:bCs/>
        </w:rPr>
      </w:pPr>
      <w:r>
        <w:t xml:space="preserve">tatra </w:t>
      </w:r>
      <w:r>
        <w:rPr>
          <w:b/>
          <w:bCs/>
        </w:rPr>
        <w:t>prauḍhaḥ—</w:t>
      </w:r>
    </w:p>
    <w:p w:rsidR="00E703CE" w:rsidRDefault="00E703CE">
      <w:pPr>
        <w:pStyle w:val="Versequote"/>
      </w:pPr>
    </w:p>
    <w:p w:rsidR="00E703CE" w:rsidRDefault="00E703CE">
      <w:pPr>
        <w:pStyle w:val="Versequote"/>
      </w:pPr>
      <w:r>
        <w:t>vilambādibhir ajñāta-citta-vṛttau priye jane |</w:t>
      </w:r>
    </w:p>
    <w:p w:rsidR="00E703CE" w:rsidRDefault="00E703CE">
      <w:pPr>
        <w:pStyle w:val="Versequote"/>
      </w:pPr>
      <w:r>
        <w:t>itara-kleśa-kārī yaḥ sa premā prauḍha ucyate ||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 xml:space="preserve">śrī-jīvaḥ : </w:t>
      </w:r>
      <w:r>
        <w:rPr>
          <w:bCs/>
          <w:i/>
          <w:iCs/>
        </w:rPr>
        <w:t>na vyākhyātam |</w:t>
      </w:r>
      <w:r>
        <w:rPr>
          <w:bCs/>
        </w:rPr>
        <w:t xml:space="preserve"> (59b-61a)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sa ca premā udāharaṇa-dṛṣṭyā nāyikā-viṣayako nāyaka-viṣayakaś cāvasīyate || tatra prathamasya tasya bhedān āha—sa tridheti || vilambādibhir iti | ādi-śabdāt kadācid anāgamanena ca priya-jane nāyikā-rūpe ajñāta-citta-vṛttau satītarasya nāyaka-rūpasya janasya kleśa-kārī hanta hanta sā sukumārī na jāne’dya mad-viraheṇa kīdṛśaṁ duḥkhaṁ prāpsyatīti khedotpādakaḥ ||66-67|| (59b-61a)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sa tridheti—sa premā | tatra prauḍha iti | vilambeti priye nāyaka-rūpe nāyikā-rūpe ca ajñāta-citta-vṛttau sati itarasya janasya nāyikā-rūpasya nāyaka-rūpasya ca kleśa-kārī vaiklavya-vidhāyī ||66-67||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14.68 ||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pPr>
        <w:ind w:firstLine="720"/>
      </w:pPr>
      <w:r>
        <w:t>yathā—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>gatvā brūhi nikuñja-sadmani sakhe khinnāṁ mama preyasīṁ</w:t>
      </w:r>
    </w:p>
    <w:p w:rsidR="00E703CE" w:rsidRDefault="00E703CE">
      <w:pPr>
        <w:pStyle w:val="Versequote"/>
      </w:pPr>
      <w:r>
        <w:t>mā kālātyayam ākalayya kamale mayy apratītiṁ kṛthāḥ |</w:t>
      </w:r>
    </w:p>
    <w:p w:rsidR="00E703CE" w:rsidRDefault="00E703CE">
      <w:pPr>
        <w:pStyle w:val="Versequote"/>
      </w:pPr>
      <w:r>
        <w:t>duṣṭaṁ dānavam atra gokula-śiraḥ-śūlaṁ cikitsann ahaṁ</w:t>
      </w:r>
    </w:p>
    <w:p w:rsidR="00E703CE" w:rsidRDefault="00E703CE">
      <w:pPr>
        <w:pStyle w:val="Versequote"/>
      </w:pPr>
      <w:r>
        <w:t>drāg eṣa praṇayena pallava-mayīṁ labdho’smi śayyāṁ tava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śrī-jīvaḥ : </w:t>
      </w:r>
      <w:r>
        <w:rPr>
          <w:bCs/>
        </w:rPr>
        <w:t>gatvā brūhīty ādiṣu śrī-kṛṣṇa-premātra duṣṭa-dānava-kṛta-bādhatvādināpy anapagamāt | asya varṇanaṁ tūddīpanārtham iti vyākhyātam eva | līleyaṁ tv itthaṁ saṅgacchate, ariṣṭa-nāmā dānavo’yaṁ yadā mathurātaś calitum udyataḥ, tadaiva taṁ kuto’py avagatya tena kamalāṁ prati gatvā brūhīty ādinā sandiṣṭam | sā khalu pūrvaṁ tena datta-pratyāśāsīd iti ||68|| (61)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kamalāṁ sandiśan śrī-kṛṣṇo madhumaṅgalaṁ praty āha—gatveti | kālātyayam adya rajanyāḥ prathamāyām ābhyantara evāgamiṣyāmīti yan mayoktaṁ tathaiva tvām abhisartum udyata eva mayi sampraty ariṣṭāsura āyātaḥ | ato’nena saha saṅgrāmādinā mamādya kālātikramo bhaved ity arthaḥ | labdho’smīti bhaviṣyaty api bhūta-prayogaḥ svāgamanasyātiśaighrya-vyañjakaḥ | atra duṣṭa-dānava-kṛtasyāntarāyasyāgaṇanaṁ prema-lakṣaṇaṁ sva-vilamba-nibandhanasya kamalā-duḥkhasya svāsahyatvena madhumaṅgala-preṣaṇaṁ premṇaḥ prauḍhatva-lakṣaṇam ||68|| (61)</w:t>
      </w:r>
    </w:p>
    <w:p w:rsidR="00E703CE" w:rsidRDefault="00E703CE"/>
    <w:p w:rsidR="00E703CE" w:rsidRDefault="00E703CE">
      <w:r>
        <w:rPr>
          <w:b/>
          <w:bCs/>
        </w:rPr>
        <w:t xml:space="preserve">viṣṇudāsaḥ : </w:t>
      </w:r>
      <w:r>
        <w:t xml:space="preserve">gatveti | śrī-kṛṣṇābhisaraṇaṁ dūtī-dvārā niścitya saṅketa-kuñje vartma-nirīkṣaṇa-parāyāḥ kamalā-nāmnyā yūtheśvaryā akasmād vrajam āgatena kenacid asureṇa saha yoddhuṁ gacchan api śrī-kṛṣṇas tasyāḥ sva-vilamba-hetuka-kleśa-sambhāvanayā vyagraḥ san madhumaṅgala-dvārā tām āśvāsayati | sakhe he madhumaṅgala ! mama preyasīṁ kamalāṁ | nanu kiṁ bravīmi tāṁ prati ? ity atrāha—mā kāleti | kālātyayaṁ samayasyātikramam ākalayya dṛṣṭvā mayi viṣaye apratītim aviśvāsaṁ gokulasya vrajasya śiraḥ śūlaṁ parama-kaṣṭadatvena vyādhi-sāmyāt tad-viśeṣaṁ cikitsann apanayan, </w:t>
      </w:r>
      <w:r>
        <w:rPr>
          <w:color w:val="0000FF"/>
        </w:rPr>
        <w:t xml:space="preserve">gup-tij-kidbhyaḥ san </w:t>
      </w:r>
      <w:r>
        <w:t xml:space="preserve">[pā. 3.1.5] iti svarthe san-vidhānāt | eṣo’haṁ drāk śīghraṁ labdo’smi prāpto bhavāmīti, </w:t>
      </w:r>
      <w:r>
        <w:rPr>
          <w:color w:val="0000FF"/>
        </w:rPr>
        <w:t xml:space="preserve">vartamāna-sāmīpye vartamānavad vā </w:t>
      </w:r>
      <w:r>
        <w:t xml:space="preserve">[pā. 3.3.131] iti bhaviṣyaty api vartamānavat prayogas tat-sāmīpya-bodhakaḥ | pallava-mayīm iti śayyāyā viśeṣaṇaṁ tu tasyāṁ svasya ruci-viśeṣa-vyañjakam | tena ca nijāgamansyāvaśyakatvaṁ dyotitam | </w:t>
      </w:r>
    </w:p>
    <w:p w:rsidR="00E703CE" w:rsidRDefault="00E703CE"/>
    <w:p w:rsidR="00E703CE" w:rsidRDefault="00E703CE">
      <w:r>
        <w:rPr>
          <w:color w:val="FF0000"/>
        </w:rPr>
        <w:t xml:space="preserve">lalita-mādhave </w:t>
      </w:r>
      <w:r>
        <w:t>ca—</w:t>
      </w:r>
    </w:p>
    <w:p w:rsidR="00E703CE" w:rsidRDefault="00E703CE">
      <w:pPr>
        <w:rPr>
          <w:b/>
          <w:bCs/>
        </w:rPr>
      </w:pPr>
    </w:p>
    <w:p w:rsidR="00E703CE" w:rsidRDefault="00E703CE">
      <w:pPr>
        <w:pStyle w:val="Quote"/>
      </w:pPr>
      <w:r>
        <w:t>viramatu nava-vṛnde gāndineyasya yātrā-</w:t>
      </w:r>
    </w:p>
    <w:p w:rsidR="00E703CE" w:rsidRDefault="00E703CE">
      <w:pPr>
        <w:pStyle w:val="Quote"/>
      </w:pPr>
      <w:r>
        <w:t>vivṛtir anusaremām agrimālekhya-lakṣmīm |</w:t>
      </w:r>
    </w:p>
    <w:p w:rsidR="00E703CE" w:rsidRDefault="00E703CE">
      <w:pPr>
        <w:pStyle w:val="Quote"/>
      </w:pPr>
      <w:r>
        <w:t>smṛti-patham adhirūḍhair bhūribhis taiḥ priyāyāḥ</w:t>
      </w:r>
    </w:p>
    <w:p w:rsidR="00E703CE" w:rsidRDefault="00E703CE">
      <w:pPr>
        <w:pStyle w:val="Quote"/>
        <w:rPr>
          <w:b/>
          <w:bCs/>
          <w:color w:val="auto"/>
        </w:rPr>
      </w:pPr>
      <w:r>
        <w:t xml:space="preserve">karuṇa-vilapitair me visphuṭaty antarātmā || </w:t>
      </w:r>
      <w:r>
        <w:rPr>
          <w:color w:val="auto"/>
        </w:rPr>
        <w:t>[la.mā. 9.52] iti ||68||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14.69-70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  <w:rPr>
          <w:b/>
          <w:bCs/>
        </w:rPr>
      </w:pPr>
      <w:r>
        <w:rPr>
          <w:b/>
          <w:bCs/>
        </w:rPr>
        <w:t>atha madhyaḥ—</w:t>
      </w:r>
    </w:p>
    <w:p w:rsidR="00E703CE" w:rsidRDefault="00E703CE">
      <w:pPr>
        <w:pStyle w:val="Versequote"/>
      </w:pPr>
      <w:r>
        <w:t>itarānubhavāpekṣāṁ sahate yaḥ sa madhyamaḥ ||</w:t>
      </w:r>
    </w:p>
    <w:p w:rsidR="00E703CE" w:rsidRDefault="00E703CE"/>
    <w:p w:rsidR="00E703CE" w:rsidRDefault="00E703CE">
      <w:pPr>
        <w:ind w:firstLine="720"/>
      </w:pPr>
      <w:r>
        <w:t>yathā—</w:t>
      </w:r>
    </w:p>
    <w:p w:rsidR="00E703CE" w:rsidRDefault="00E703CE">
      <w:pPr>
        <w:pStyle w:val="Versequote"/>
      </w:pPr>
      <w:r>
        <w:t>sarvārambha-manoharāṁ sapadi me candrāvalīṁ vindato</w:t>
      </w:r>
    </w:p>
    <w:p w:rsidR="00E703CE" w:rsidRDefault="00E703CE">
      <w:pPr>
        <w:pStyle w:val="Versequote"/>
      </w:pPr>
      <w:r>
        <w:t>raṅgaḥ śārada-śarvarī-samucitaḥ paryāptim evāyayau |</w:t>
      </w:r>
    </w:p>
    <w:p w:rsidR="00E703CE" w:rsidRDefault="00E703CE">
      <w:pPr>
        <w:pStyle w:val="Versequote"/>
      </w:pPr>
      <w:r>
        <w:t>tāṁ kandarpa-camū-camatkṛti-kara-krīḍormi-kirmīritāṁ</w:t>
      </w:r>
    </w:p>
    <w:p w:rsidR="00E703CE" w:rsidRDefault="00E703CE">
      <w:pPr>
        <w:pStyle w:val="Versequote"/>
      </w:pPr>
      <w:r>
        <w:t>rādhāṁ hanta tathāpi cittam adhunā sākṣān mamāpekṣate ||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sarvārambhety atra ca prema-lakṣaṇam anugatam eva | tādṛśa-śrī-rādhā-premaṇi vyavadhāyake’pi mitho’nugatya parityāgāt ||70|| (63)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itarasyā api kāntāyā ā samyak prakārām anubhavāpekṣāṁ sahata iti saḥ | samāsa-vṛtty-antar-bhūtād api-kārāt sva-viṣaya-kāntāyāś ca samyag anubhavāpekṣaṇān mande premaṇi nātivyāptiḥ | nātiprauḍhe premaṇy ativyāptiḥ | itara-kleśa-kārīti tācchīlyārtha-kaṇini-pratyaya-śravaṇāt tad-viṣayī-bhūta-kāntāvirahiṇo nāyakasya kleśāvaśyakatvāvagamāt madhya-prema-viṣayī-bhūta-kāntā-virahiṇo nāyakasya tv anya-kāntānubhava-sambhavāt kleśasya naivāśyakatvam | ata eva vigadha-mādhavādau candrāvalī-virahiṇaḥ śrī-kṛṣṇasya śrī-rādhānubhave sati kleśāpagamo dṛṣṭaḥ śrī-pañcādhyāyyām api sarva-kāntā-virahe’pi śrī-rādhā-saṅginaḥ śrī-kṛṣṇasya na kleśa-gandho’pi | śrī-rādhā-virahiṇaḥ śrī-kṛṣṇasya tu sarva-kāntā-saṅge’pi kleśa eva | yad uktaṁ śrīmaj-jayadeva-caraṇaiḥ—</w:t>
      </w:r>
      <w:r>
        <w:rPr>
          <w:bCs/>
          <w:color w:val="0000FF"/>
        </w:rPr>
        <w:t xml:space="preserve">rādhām ādhāya hṛdaye tatyāja vraja-sundarīḥ </w:t>
      </w:r>
      <w:r>
        <w:rPr>
          <w:bCs/>
        </w:rPr>
        <w:t xml:space="preserve">iti | </w:t>
      </w:r>
      <w:r>
        <w:rPr>
          <w:bCs/>
          <w:color w:val="0000FF"/>
        </w:rPr>
        <w:t xml:space="preserve">itas tatas tām </w:t>
      </w:r>
      <w:r>
        <w:rPr>
          <w:bCs/>
        </w:rPr>
        <w:t>ity ādi ca ||69|| (62)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</w:rPr>
        <w:t>candrāvalīṁ sambhuñjānaḥ śrī-kṛṣṇaḥ svagatam āha—sarvārambheti | atra śrī-rādhā-viṣayāsakti-sadbhāve’pi candrāvalyāṁ madhyama-premeti madhyama-lakṣaṇaṁ tat-sambhoga-samaye’pi tāṁ kandarpety ādinā śrī-rādhā-mādhuryānusmaraṇam iti premṇo madhyamatvam | pūrvatra kamalāyāṁ tu prauḍha eva, tasyā rādhā-priya-sakhītvāt | śrī-rādhayaiva prītyābhisāritatvāt, tasyāṁ śrī-rādhā-jātīya-sukhānubhavāt tat-sambhoge candrāvaly-āder na smaraṇa-sambhavaḥ śrī-rādhāyāḥ smaraṇa-sambhave’pi tasyās tad yūtheśvarītvena tad-aikyāt tad-itaratvābhāvāt | yad uktam—</w:t>
      </w:r>
      <w:r>
        <w:rPr>
          <w:bCs/>
          <w:color w:val="0000FF"/>
        </w:rPr>
        <w:t xml:space="preserve">itarānubhavāpekṣāṁ sa ita </w:t>
      </w:r>
      <w:r>
        <w:rPr>
          <w:bCs/>
        </w:rPr>
        <w:t>[u.nī. 14.69] iti | tad evaṁ śrī-rādhāyāṁ tat-sakhīṣu ca premṇaḥ prauḍhatvam ātyantikaṁ candrāvaly-ādiṣv āpekṣikaṁ prauḍhatvaṁ madhyamatvaṁ ceti vivecanīyam ||70|| (63)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viṣṇudāsaḥ :</w:t>
      </w:r>
      <w:r>
        <w:t xml:space="preserve"> atha madhya iti | itarāsām anyāsām anubhavasya upalabdheḥ apekṣāṁ sādarābhilāṣam ||69||</w:t>
      </w:r>
    </w:p>
    <w:p w:rsidR="00E703CE" w:rsidRDefault="00E703CE"/>
    <w:p w:rsidR="00E703CE" w:rsidRDefault="00E703CE">
      <w:r>
        <w:t xml:space="preserve">sarvārambheti | kadācic charadi jyotsnāvatyāṁ rātryāṁ rāsa-līlotsukaḥ śrī-kṛṣṇaś candrāvaly-ādibhiḥ saṅgato’pi śrī-rādhāyā anāgamanam ālakṣya nātihṛṣṭa-manāḥ subalaṁ praty āha—me mama śārada-śarvarī samucito raṅgaḥ kautukaṁ paryāptiṁ samāptiṁ pūrṇatām </w:t>
      </w:r>
      <w:r>
        <w:rPr>
          <w:rFonts w:eastAsia="MS Minchofalt"/>
        </w:rPr>
        <w:t>ity arthaḥ |</w:t>
      </w:r>
      <w:r>
        <w:t xml:space="preserve"> tatra hetu-garbha-viśeṣaṇam—candrāvalīṁ vindataḥ labhamānasya | kimbhūtām ? sarvāṇi tad-deśa-kālocita-līlopayogīni yāni saundarya-mādhurya-vaidagdhyādīni teṣām ya ārambhaḥ prathama-prakāśas tena manoharāṁ manoramām | sapadi sadya eveti raṅga-paryāptau hetuṁ sambhāvyāpi prāyo nātitoṣād āha—tām iti | kintu tāṁ prasiddhāṁ rādhāṁ tathāpi cittaṁ kartṛ apekṣate abhilaṣati | hanta harṣe | tat tu sākṣād ity anena nija-manasi tv asyā avicchinna-sphūrti-sad-bhāvo dhvanitaḥ | tāṁ kimbhūtām ? kandarpasya kāmasya yāḥ cambaḥ senāḥ tad uddīpakatayā sahāya-bhūtāś candra-bhṛṅga-kokilādayas tāsāṁ camatkṛti-karāḥ tato’py alaukika-śobhayātiśaya-tad-uddīpakatayā ca camatkāra-vidhāyakā ye krīḍormaya śrī-mukha-kānti-bhrū-netrālaka-bhaṅgī-vāṅ-mādhurya-divi-lāsātiśayās taiḥ kirmīritām | adhunāsminn eva rāsārambha-samaye, paścāt tad-āgamane jāte’tra tu līlā nātisurasā bhaviṣyati | pratyuta tasyā mānaś ca durnivāra iti dhvanitam | atas tvaritam eva tām ānayeti dhvany-antaram ||70|| 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14.71-72 ||</w:t>
      </w:r>
    </w:p>
    <w:p w:rsidR="00E703CE" w:rsidRDefault="00E703CE"/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mandaḥ—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sadā paricitatvādeḥ karoty ātyantikāt tu yaḥ |</w:t>
      </w:r>
    </w:p>
    <w:p w:rsidR="00E703CE" w:rsidRDefault="00E703CE">
      <w:pPr>
        <w:pStyle w:val="Versequote"/>
      </w:pPr>
      <w:r>
        <w:t>naivopekṣāṁ na cāpekṣāṁ sa premā manda ucyate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>yathā—</w:t>
      </w:r>
    </w:p>
    <w:p w:rsidR="00E703CE" w:rsidRDefault="00E703CE">
      <w:pPr>
        <w:pStyle w:val="Versequote"/>
      </w:pPr>
      <w:r>
        <w:t>anunīya rūḍha-mānām ānaya bhāmāṁ sakhīm aśokalatām |</w:t>
      </w:r>
    </w:p>
    <w:p w:rsidR="00E703CE" w:rsidRDefault="00E703CE">
      <w:pPr>
        <w:pStyle w:val="Versequote"/>
      </w:pPr>
      <w:r>
        <w:t>bhavati premavatīnāṁ manāg upekṣāpi doṣāya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anunīyety atrāpi sapatny-antara-jāta-bādhatvaṁ jñeyam ||72|| (65)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sadā paricitatvāder iti | ādi-śabdāt sadā sāṁnidhyam api jñeyam | etac ca lokokta-rītyaivoktaṁ vastutas tūpekṣyāpekṣayo rāhitye jāti-pramāṇābhyāṁ premṇo māndyam eva kāraṇam | tasya ca nāyikā-niṣṭhaṁ prema-māndyam iti ||71|| (64)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</w:rPr>
        <w:t>asyodāharaṇaṁ vraja-bhūmāv asambhavam iti dvārakāyām udāharati—anunīyeti | kācit purohita-patnī śrī-kṛṣṇaṁ praty āha—bhāmā-sakhīṁ satyabhāmāyāḥ sakhīm iti | tām apekṣyāpi eṣā tvayāvaśyam evādaraṇīyaiveti bhāvaḥ ||72|| (65)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>atha manda iti | sadeti atrādi-śabdena sadā sānnidhyam api jñeyam | upekṣāṁ tyāgam | apekṣām ādaram | anunīyeti satyabhāmāyāḥ kāñcit sakhīm aśokalatā-nāmnīṁ kadācij jāta-mānāṁ jñātvā śrī-kṛṣṇo madhumaṅgalaṁ tasyāḥ prasādanārthaṁ prasthāpayann āha | anunīya vinayaṁ vidhāya yataḥ premavatīnāṁ manāk alpam api upekṣā doṣāya bhavati ||72||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14.73-74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>athavā—</w:t>
      </w:r>
    </w:p>
    <w:p w:rsidR="00E703CE" w:rsidRDefault="00E703CE">
      <w:pPr>
        <w:pStyle w:val="Versequote"/>
      </w:pPr>
      <w:r>
        <w:t>prauḍhaḥ premā sa yatra syād viśleṣasyāsahiṣṇutā ||</w:t>
      </w:r>
    </w:p>
    <w:p w:rsidR="00E703CE" w:rsidRDefault="00E703CE">
      <w:pPr>
        <w:rPr>
          <w:b/>
          <w:bCs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</w:pPr>
      <w:r>
        <w:rPr>
          <w:color w:val="000000"/>
        </w:rPr>
        <w:t>yathā</w:t>
      </w:r>
      <w:r>
        <w:rPr>
          <w:color w:val="FF0000"/>
        </w:rPr>
        <w:t xml:space="preserve"> uddhava-sandeśe </w:t>
      </w:r>
      <w:r>
        <w:t>(50)—</w:t>
      </w:r>
    </w:p>
    <w:p w:rsidR="00E703CE" w:rsidRDefault="00E703CE">
      <w:pPr>
        <w:rPr>
          <w:color w:val="0000FF"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nirmāya tvaṁ vitara phalakam hāri kaṁsāri-mūrtyā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vāraṁ vāraṁ diśasi yadi māṁ māna-nirvāhanāya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yat paśyantī bhavana-kuhare ruddha-karṇāntarāhaṁ</w:t>
      </w:r>
    </w:p>
    <w:p w:rsidR="00E703CE" w:rsidRDefault="00E703CE">
      <w:pPr>
        <w:pStyle w:val="Versequote"/>
      </w:pPr>
      <w:r>
        <w:rPr>
          <w:color w:val="0000FF"/>
        </w:rPr>
        <w:t>sāhaṁkārā priya-sakhi sukham yāpayiṣyāmi yāmam ||</w:t>
      </w:r>
    </w:p>
    <w:p w:rsidR="00E703CE" w:rsidRDefault="00E703CE">
      <w:pPr>
        <w:rPr>
          <w:color w:val="0000FF"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atha sākṣād eva tāsāṁ prema-bhedā varṇanīyā ity abhipretyāha—athaveti | “priya-sakhi sukhaṁ yāpayiṣyāmi yāmam” ity atra “lava-katipayaṁ yāpayiṣyāmi kālam” iti pāṭhāntaraṁ labhyam | phalakaṁ citrādhāram ||74|| (66)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śrī-kṛṣṇasya preyasī-viṣayān prema-bhedān darśayitvā preyasīnām api śrī-kṛṣṇa-viṣayāṁs tān darśayitum āha—athaveti | yatra yatra sati | mānaṁ mā śithilayety upadiśantīṁ lalitāṁ prati śrī-rādhā prāha—nirmāyeti | phalakaṁ citra-paṭaṁ vitara dehi | yat paśyantī satī sāhaṅkārā ahaṁ mahā-māninīti tvāṁ sukhayituṁ garva-dhāriṇī muhūrtaṁ yāpayiṣye | paśyantīti vartamāna-nirdeśena citra-darśanasyāpi vicchedenaiva tatrāpi bhavana-kuhara eva, na tu bahir dakṣiṇānilāmbudādy-uddīpana-vibhāva-graste | tatrāpi ruddha-karṇa-randhreva muralī | kokilādi-bhīter iti bhāvaḥ | tatrāpi muhūrtam eva tena tad-anantaram api punar mānaṁ kurv iti yady ādekṣyasi tadāhaṁ mariṣyāmy eva | kiṁ vāham unmattā tvām anādṛtya ekākiny evābhisṛtya kaṇṭhe lagiṣyāmīti vyañjayāmāsa | atra sakhī-kṛta-vighnātikramāt premā sa ca viśleṣāsahanāt prauḍhaḥ ||73-74|| (66-67)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viṣṇudāsaḥ : </w:t>
      </w:r>
      <w:r>
        <w:rPr>
          <w:bCs/>
        </w:rPr>
        <w:t xml:space="preserve">prakārāntareṇāpi tasya premṇaḥ prauḍhādi-bheda-trayaṁ punar darśayati—athaveti | nirmāyeti | kadācit kṛṣṇenāparādhe kṛte sati kācit vraja-sundarī svaṁ prati mānāyopadiśantīṁ priya-sakhīṁ prati prāha—he priya sakhi ! yadi kṛṣṇe māna-nirvāhāya vāraṁ vāraṁ māṁ diśasi upadiśasi, tarhi kaṁsāri-mūrtyā śrī-kṛṣṇa-svarūpeṇa hāri manohāri phalakaṁ citra-paṭaṁ nirmāya racayitvā vitara, dehi mahyam iti śeṣaḥ | </w:t>
      </w:r>
    </w:p>
    <w:p w:rsidR="00E703CE" w:rsidRDefault="00E703CE">
      <w:pPr>
        <w:rPr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bCs/>
        </w:rPr>
        <w:t xml:space="preserve">nanu tataḥ kim ? tatrāha—yad iti | yat phalakaṁ bhavana-kuhare gṛhābhyantare tatrāpi ruddhe karṇayor antare chidre yasyās tathābhūtā, tatrāpi muhūrtaṁ vyāpya, na tu tato’dhika-kālaṁ yāpayiṣye neṣyāmi | sāhaṅkārā ahaṁ māninīti prauḍhābhimāna-yuktā | sukhaṁ </w:t>
      </w:r>
      <w:r>
        <w:rPr>
          <w:rFonts w:eastAsia="MS Minchofalt"/>
          <w:bCs/>
        </w:rPr>
        <w:t>yathā syād ity anena muhūrtoparame jāte māna-nirvāho na bhaviteti dhvanitam | bhavana-kuhare iti ruddha-karṇāntareti ca pada-dvayena śrī-kṛṣṇa-mūrtiṁ paśyantyā api mama yadi atrākasmāt kṛṣṇāgamane jāte, kiṁ vā, veṇu-rava-kokilādi-kūjite mat-karṇādhvani kathañcin manāg api ārūḍhe sati muhūrtam api tan-nirvāho na bhaviteti dhvany-antaram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amarau </w:t>
      </w:r>
      <w:r>
        <w:rPr>
          <w:rFonts w:eastAsia="MS Minchofalt"/>
          <w:bCs/>
        </w:rPr>
        <w:t>ca—</w:t>
      </w:r>
    </w:p>
    <w:p w:rsidR="00E703CE" w:rsidRDefault="00E703CE">
      <w:pPr>
        <w:rPr>
          <w:bCs/>
        </w:rPr>
      </w:pP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>mugdhe mugdhatayaiva netum akhilaḥ kālaḥ kim ārabhyate</w:t>
      </w: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>mānaṁ dhatsva dhṛtiṁ vadhāna ṛjutāṁ dūre kuru preyasi |</w:t>
      </w: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 xml:space="preserve">sakhyaivaṁ pratibodhitā prativacas tām āha bhītānanā </w:t>
      </w:r>
    </w:p>
    <w:p w:rsidR="00E703CE" w:rsidRDefault="00E703CE">
      <w:pPr>
        <w:ind w:left="720"/>
      </w:pPr>
      <w:r>
        <w:rPr>
          <w:color w:val="0000FF"/>
        </w:rPr>
        <w:t xml:space="preserve">nīceḥ śaṁsa hṛdi sthito nanu sa me prāṇeśvaraḥ śroṣyati || </w:t>
      </w:r>
      <w:r>
        <w:t>[amaru 70] ||73-74||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14.75-76 ||</w:t>
      </w:r>
    </w:p>
    <w:p w:rsidR="00E703CE" w:rsidRDefault="00E703CE">
      <w:pPr>
        <w:rPr>
          <w:color w:val="0000FF"/>
        </w:rPr>
      </w:pPr>
    </w:p>
    <w:p w:rsidR="00E703CE" w:rsidRDefault="00E703CE">
      <w:pPr>
        <w:pStyle w:val="Versequote"/>
      </w:pPr>
      <w:r>
        <w:t>kṛcchrāt sahiṣṇutā yatra sa tu madhyama ucyate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>yathā—</w:t>
      </w:r>
    </w:p>
    <w:p w:rsidR="00E703CE" w:rsidRDefault="00E703CE"/>
    <w:p w:rsidR="00E703CE" w:rsidRDefault="00E703CE">
      <w:pPr>
        <w:pStyle w:val="Versequote"/>
      </w:pPr>
      <w:r>
        <w:t>avitatham asau kiṁ drāghīyān gamiṣyati vāsaraḥ</w:t>
      </w:r>
    </w:p>
    <w:p w:rsidR="00E703CE" w:rsidRDefault="00E703CE">
      <w:pPr>
        <w:pStyle w:val="Versequote"/>
      </w:pPr>
      <w:r>
        <w:t>sumukhi sa niśārambhaḥ kiṁ vā sameṣyati maṅgalaḥ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 xml:space="preserve">smita-mukha-śaśī go-dhūlibhiḥ karambita-kuntalaḥ 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kṣapayati dṛśām ārtiṁ yatra vrajeśvara-nandanaḥ ||</w:t>
      </w:r>
    </w:p>
    <w:p w:rsidR="00E703CE" w:rsidRDefault="00E703CE">
      <w:pPr>
        <w:pStyle w:val="Versequote"/>
        <w:rPr>
          <w:lang w:val="pl-PL"/>
        </w:rPr>
      </w:pPr>
    </w:p>
    <w:p w:rsidR="00E703CE" w:rsidRDefault="00E703CE">
      <w:pPr>
        <w:rPr>
          <w:b/>
        </w:rPr>
      </w:pPr>
      <w:r>
        <w:rPr>
          <w:b/>
          <w:bCs/>
        </w:rPr>
        <w:t>śrī-jīvaḥ :</w:t>
      </w:r>
      <w:r>
        <w:rPr>
          <w:bCs/>
        </w:rPr>
        <w:t xml:space="preserve"> drāghīyān iti | dīrgho’sau vāsaraḥ kim avitathaṁ satyam eva gamiṣyatīti yad brūṣe tat kiṁ satyam ity arthaḥ | maṅgalatvam eva darśayati—smitamukheti | tatra tasya darśana-mātreṇa sva-mukhaṁ vyañjitam | na tu svaṁ prati prema-viśeṣaḥ | tatas tad-audāsīnya-rūpe dhvaṁsa-kāraṇe saty api tasmiṁs tu svāsaktyā premāpi vyañjitaḥ ||76|| (68)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viśvanāthaḥ :</w:t>
      </w:r>
      <w:r>
        <w:t xml:space="preserve"> kācit sva-sakhīṁ praty āha | avitathaṁ satyam eva kim asau gamiṣyatīti brūṣe tat satyam evety arthaḥ | drāghīyān atidīrgho niśārambhaḥ sa maṅgala iti vāsarasyāmaṅgalatvaṁ sūcayati | atra prahara-catuṣṭayasya sthūla-kālasya kṛcchreṇa sahyamānatva-bhāvenaiva premṇo madhyamatva-vyañjikā | atra dvitīya-pade, yadi punar asāv ātmā tāvan na yāsyati hanta me, tathā caturtha-pade sumukhi sadrśām ārtiṁ kṛṣṇas tadā kṣapayiṣyati ity ukte satya-sahiṣṇutvena prauḍhatvam eva syāt | yathā </w:t>
      </w:r>
      <w:r>
        <w:rPr>
          <w:color w:val="FF0000"/>
        </w:rPr>
        <w:t>vidagdha-mādhave</w:t>
      </w:r>
      <w:r>
        <w:t>—</w:t>
      </w:r>
    </w:p>
    <w:p w:rsidR="00E703CE" w:rsidRDefault="00E703CE"/>
    <w:p w:rsidR="00E703CE" w:rsidRDefault="00E703CE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nālīkinīṁ niśi ghanotkalikām aśaṅkaṁ</w:t>
      </w:r>
    </w:p>
    <w:p w:rsidR="00E703CE" w:rsidRDefault="00E703CE">
      <w:pPr>
        <w:ind w:left="720"/>
        <w:rPr>
          <w:color w:val="0000FF"/>
          <w:lang w:val="pl-PL"/>
        </w:rPr>
      </w:pPr>
      <w:r>
        <w:rPr>
          <w:color w:val="0000FF"/>
          <w:lang w:val="pl-PL"/>
        </w:rPr>
        <w:t>kṣiptvāvṛtīr atanu-vanya-gajaḥ kṣuṇatti |</w:t>
      </w:r>
    </w:p>
    <w:p w:rsidR="00E703CE" w:rsidRDefault="00E703CE">
      <w:pPr>
        <w:ind w:left="720"/>
        <w:rPr>
          <w:lang w:val="pl-PL"/>
        </w:rPr>
      </w:pPr>
      <w:r>
        <w:rPr>
          <w:color w:val="0000FF"/>
          <w:lang w:val="pl-PL"/>
        </w:rPr>
        <w:t>atrānurāgiṇī cirād udite’pi bhānau</w:t>
      </w:r>
    </w:p>
    <w:p w:rsidR="00E703CE" w:rsidRDefault="00E703CE">
      <w:pPr>
        <w:pStyle w:val="Quote"/>
        <w:rPr>
          <w:color w:val="auto"/>
          <w:lang w:val="pl-PL"/>
        </w:rPr>
      </w:pPr>
      <w:r>
        <w:rPr>
          <w:lang w:val="pl-PL"/>
        </w:rPr>
        <w:t xml:space="preserve">hā hanta kiṁ sakhi sukhaṁ bhavitā varākyāḥ || </w:t>
      </w:r>
      <w:r>
        <w:rPr>
          <w:color w:val="auto"/>
          <w:lang w:val="pl-PL"/>
        </w:rPr>
        <w:t>[vi.mā. 3.13] iti |</w:t>
      </w:r>
    </w:p>
    <w:p w:rsidR="00E703CE" w:rsidRDefault="00E703CE"/>
    <w:p w:rsidR="00E703CE" w:rsidRDefault="00E703CE">
      <w:r>
        <w:t>atra vrajeśvarasya nandana ity anena tasya para-puruṣatvāt tad-āsaktyā loka-dharma-nindā-rūpe dhvaṁsa-kāraṇe saty api prīter dhvaṁsābhāvaḥ prema-lakṣaṇaṁ jñeyam ||76|| (68)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viṣṇudāsaḥ :</w:t>
      </w:r>
      <w:r>
        <w:t xml:space="preserve"> kṛcchrāt kaṣṭataḥ yatra premṇi ||75|| avitatham iti | śrī-kṛṣṇe gocāraṇa-kṛte vṛndāvanaṁ prasthite kācid yūtheśvarī tad-viraha-kleśa-khinnā satī sva-priya-sakhīṁ pṛcchati | avitathaṁ satyaṁ kim ? drāghīyān iti viraheṇa durativāhyatvād dīrghataratvād vāsarasya niśārambho’parāhnaḥ | maṅgala iti dravya-vācitvāt puṁstvaṁ yatra niśārambhe sameṣyati pratyāgamiṣyati | smita-yukto mukha-śaśī yasya saḥ godhūlibhiḥ karaṇa-bhūtaiḥ karambitā miśritāḥ kuntalāḥ keśāḥ yasya saḥ | dṛśāṁ netrāṇāṁ, bahu-vacanaṁ nija-sakhī-vargāpekṣayā | ārtiṁ pīḍāṁ kṣapayati apasārayati vrajeśvara-nandana iti vrajeśvarasyānandadatvena sarveṣām api vraja-vāsi-jīva-mātrāṇām ānanda-dātṛtva-sūcanāt svasyāḥ na kevalam ārti-hāniḥ, api tu paramānanda-prāptiś ca dhvanitā ||76||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14.77-78 ||</w:t>
      </w:r>
    </w:p>
    <w:p w:rsidR="00E703CE" w:rsidRDefault="00E703CE">
      <w:pPr>
        <w:jc w:val="center"/>
        <w:rPr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sa mandaḥ kathito yatra bhavet kutrāpi vismṛtiḥ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>yathā—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 xml:space="preserve">pratipakṣa-janerṣyayā na me 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smṛtir āsīd vana-mālya-gumphane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sakhi kiṁ karavai gavāṁ puro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ghana-hambā-dhvanir eṣa jṛmbhate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kutrāpīti | śrī-kṛṣṇa-sambandhāntareṇeti jñeyam | pratipakṣa-janaḥ khalv atra vijātīya-bhāvas tat-preyasī-rūpo, na tu sādhāraṇaḥ | tāsāṁ vyavahārāntarānāveśāt | tato dhvaṁsa-kāraṇa-rūpāyāṁ satyām api tad-īrṣyāyāṁ dhvaṁsa-rahitā ratir iyaṁ premaiva | tasya rāhityaṁ cānutāpāt pratītam | tatra ca sati tad-utthayāpi nātiyuktayā tad-īrṣyā-vaśyatayā vā priya-mālya-kṛtau mukhe vikāśa-rūpāyā jṛmbhāyā anyatrāpy āropāt ||77-78|| (69)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kutrāpi kasminn apy āvaśyaka-kartavye śrī-kṛṣṇa-sambandhani vastuni viṣaya ity arthaḥ | kācit sakhīṁ praty āha—pratīti | atra vanamālā-gumphanasya śrī-kṛṣṇa-sukha-prayojanakatvenāntaraṅgatvāt pratipakṣa-jana-viṣayiṇyā īrṣyāyās tu rasa-poṣakatve’pi tad-apekṣayā bahiraṅgatvād bahiraṅga-vastunaḥ smṛtir antaraṅga-vastuno vismṛtir iti prema-māndye yuktiḥ | tatrātrerṣyaiva prema-dhvaṁsa-kāraṇaṁ tasyāṁ satyām api premeti prema-lakṣaṇam ||77-78|| (69)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>sa premā | yatra premṇi kutṛapi kāle sthāne ca ||77|| pratipakṣeti kācid vrajadevī sva-pratipakṣa-yūtheśvaryāḥ saubhāgyādi-garveṇa sva-pakṣāvajñādi-darśana-jāta-kṣobheṇa īrṣyākrānta-cittā satī śrī-kṛṣṇārtha-nitya-nija-deya-vana-mālā-racanām api vismṛtavatī, tataḥ śrī-kṛṣṇasya vraja-praveśa-kālam avadhārya sva-sakhīṁ prati sakhedam āha | pratipakṣa-jane yā īrṣyā akṣāntis tayā hetunā he sakhīti asmin visaṁṣṭhule iti kartavyatā-praśna-yogyatvaṁ tasyā dhvanitam | kiṁ karavai kiṁ vidadhāni ? śrī-kṛṣṇāgamana-kālo lakṣitaḥ | tena ca sarvāsāṁ yūtheśvarīṇāṁ tat-tad-avasare subalādi-hastena tat-tan-nitya-nija-deyopāyaneṣu tenāṅgīkriyamāṇeṣu satsu mat-kalā-kauśala-nirmitā vanamālā na lapsyata iti mahān evānayo’yaṁ mameti paścāttāpena viṣādātiśayo dhvanitaḥ | puro’grata eṣa śrūyamāṇa iti pada-dvayena dhvaner naikaṭyātiśaya-sūcanayā tadānīm api vanamālā-racana-prayatnānaucityaṁ dyotitam | jṛmbhate uccarati ||78||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lang w:val="pl-PL"/>
        </w:rPr>
      </w:pPr>
      <w:r>
        <w:rPr>
          <w:b/>
          <w:bCs/>
        </w:rPr>
        <w:t>|| 14.79 ||</w:t>
      </w:r>
    </w:p>
    <w:p w:rsidR="00E703CE" w:rsidRDefault="00E703CE">
      <w:pPr>
        <w:rPr>
          <w:lang w:val="pl-PL"/>
        </w:rPr>
      </w:pPr>
    </w:p>
    <w:p w:rsidR="00E703CE" w:rsidRDefault="00E703CE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snehaḥ—</w:t>
      </w:r>
    </w:p>
    <w:p w:rsidR="00E703CE" w:rsidRDefault="00E703CE">
      <w:pPr>
        <w:ind w:firstLine="720"/>
        <w:rPr>
          <w:b/>
          <w:bCs/>
          <w:lang w:val="pl-PL"/>
        </w:rPr>
      </w:pP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āruhya paramāṁ kāṣṭhāṁ premā cid-dīpa-dīpanaḥ 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hṛdayaṁ drāvayann eṣa sneha ity abhidhīyate 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atrodite bhavej jātu na tṛptir darśanādiṣu ||79||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rPr>
          <w:bCs/>
          <w:lang w:val="pl-PL"/>
        </w:rPr>
      </w:pPr>
      <w:r>
        <w:rPr>
          <w:b/>
          <w:lang w:val="pl-PL"/>
        </w:rPr>
        <w:t xml:space="preserve">śrī-jīvaḥ </w:t>
      </w:r>
      <w:r>
        <w:rPr>
          <w:bCs/>
          <w:lang w:val="pl-PL"/>
        </w:rPr>
        <w:t xml:space="preserve">: āruhya paramāṁ kāṣṭhām iti | kṣaya-rāhityaṁ darśitam | tataś cid-dīpanatvasya ca paricchedo vyañjitaḥ | cid apy atra prema-viṣayopalabdhiḥ | </w:t>
      </w:r>
      <w:r>
        <w:rPr>
          <w:bCs/>
          <w:color w:val="0000FF"/>
          <w:lang w:val="pl-PL"/>
        </w:rPr>
        <w:t xml:space="preserve">prekṣopalabdhiś cit saṁvit </w:t>
      </w:r>
      <w:r>
        <w:rPr>
          <w:bCs/>
          <w:lang w:val="pl-PL"/>
        </w:rPr>
        <w:t xml:space="preserve">ity </w:t>
      </w:r>
      <w:r>
        <w:rPr>
          <w:bCs/>
          <w:color w:val="FF0000"/>
          <w:lang w:val="pl-PL"/>
        </w:rPr>
        <w:t xml:space="preserve">amaraḥ </w:t>
      </w:r>
      <w:r>
        <w:rPr>
          <w:bCs/>
          <w:lang w:val="pl-PL"/>
        </w:rPr>
        <w:t>| tad evaṁ sneha-rūpakeṇa darśayitvā sneha-sājātyena darśayati—hṛdayaṁ drāvayann iti | athāsya taṭastha-lakṣaṇam āha—atreti ||79|| (70-71)</w:t>
      </w:r>
    </w:p>
    <w:p w:rsidR="00E703CE" w:rsidRDefault="00E703CE">
      <w:pPr>
        <w:rPr>
          <w:bCs/>
          <w:lang w:val="pl-PL"/>
        </w:rPr>
      </w:pPr>
    </w:p>
    <w:p w:rsidR="00E703CE" w:rsidRDefault="00E703CE">
      <w:pPr>
        <w:rPr>
          <w:bCs/>
          <w:lang w:val="pl-PL"/>
        </w:rPr>
      </w:pPr>
      <w:r>
        <w:rPr>
          <w:b/>
          <w:lang w:val="pl-PL"/>
        </w:rPr>
        <w:t xml:space="preserve">viśvanāthaḥ </w:t>
      </w:r>
      <w:r>
        <w:rPr>
          <w:bCs/>
          <w:lang w:val="pl-PL"/>
        </w:rPr>
        <w:t xml:space="preserve">: kāṣṭhām utkarṣam | cic-chabdena prema-viṣayopalabdhir ucyate | </w:t>
      </w:r>
      <w:r>
        <w:rPr>
          <w:bCs/>
          <w:color w:val="0000FF"/>
          <w:lang w:val="pl-PL"/>
        </w:rPr>
        <w:t xml:space="preserve">prekṣopalabdhiś cit saṁvit </w:t>
      </w:r>
      <w:r>
        <w:rPr>
          <w:bCs/>
          <w:lang w:val="pl-PL"/>
        </w:rPr>
        <w:t xml:space="preserve">ity </w:t>
      </w:r>
      <w:r>
        <w:rPr>
          <w:bCs/>
          <w:color w:val="FF0000"/>
          <w:lang w:val="pl-PL"/>
        </w:rPr>
        <w:t xml:space="preserve">amaraḥ </w:t>
      </w:r>
      <w:r>
        <w:rPr>
          <w:bCs/>
          <w:lang w:val="pl-PL"/>
        </w:rPr>
        <w:t>| sā cid eva dīpas taṁ dīpayati uddīptaṁ karotīti | tena premaṇi upalabdhir āsīd eva snehe tūpalabdher atyādhikye ghṛtādi-sadbhāve dīpasyauṣṇya-prakāśayor ādhikye madanasya samyag abhidravībhāva iva hṛdayasyātidrutatvam ity arthaḥ ||79|| (70-71)</w:t>
      </w:r>
    </w:p>
    <w:p w:rsidR="00E703CE" w:rsidRDefault="00E703CE">
      <w:pPr>
        <w:rPr>
          <w:bCs/>
          <w:lang w:val="pl-PL"/>
        </w:rPr>
      </w:pPr>
      <w:r>
        <w:rPr>
          <w:bCs/>
          <w:lang w:val="pl-PL"/>
        </w:rPr>
        <w:t xml:space="preserve"> </w:t>
      </w:r>
    </w:p>
    <w:p w:rsidR="00E703CE" w:rsidRDefault="00E703CE">
      <w:pPr>
        <w:rPr>
          <w:bCs/>
          <w:lang w:val="pl-PL"/>
        </w:rPr>
      </w:pPr>
      <w:r>
        <w:rPr>
          <w:b/>
          <w:lang w:val="pl-PL"/>
        </w:rPr>
        <w:t xml:space="preserve">viṣṇudāsaḥ </w:t>
      </w:r>
      <w:r>
        <w:rPr>
          <w:bCs/>
          <w:lang w:val="pl-PL"/>
        </w:rPr>
        <w:t>: atha sneha iti | āruhyeti kāṣṭhām avadhiṁ cit cittaṁ saiva dīpaḥ pradīpas taṁ dīpayati prakāśayatīti tathābhūtaḥ san yadā hṛdayaṁ drāvayati dravatāṁ nayati, tadā eṣa premā sneha ity abhidhīyate kathyate | atra snehe jātu kadācid api darśanādiṣu ity atrādi-grahaṇāt tasya parama-madhura-līlā-guṇa-rūpa-śīlānāṁ śravaṇa-smaraṇānumodanādīni jñeyāni ||79||</w:t>
      </w:r>
    </w:p>
    <w:p w:rsidR="00E703CE" w:rsidRDefault="00E703CE">
      <w:pPr>
        <w:rPr>
          <w:bCs/>
          <w:lang w:val="pl-PL"/>
        </w:rPr>
      </w:pPr>
    </w:p>
    <w:p w:rsidR="00E703CE" w:rsidRDefault="00E703CE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lang w:val="pl-PL"/>
        </w:rPr>
      </w:pPr>
      <w:r>
        <w:rPr>
          <w:b/>
          <w:lang w:val="pl-PL"/>
        </w:rPr>
        <w:t>|| 14.80 ||</w:t>
      </w:r>
    </w:p>
    <w:p w:rsidR="00E703CE" w:rsidRDefault="00E703CE">
      <w:pPr>
        <w:jc w:val="center"/>
        <w:rPr>
          <w:b/>
          <w:lang w:val="pl-PL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krama-dīpikāyām</w:t>
      </w:r>
      <w:r>
        <w:rPr>
          <w:rFonts w:eastAsia="MS Minchofalt"/>
        </w:rPr>
        <w:t xml:space="preserve"> (3.27)—</w:t>
      </w: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tad atimadhura-rūpa-kamra-śobhā-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mṛta-rasa-pāna-vidhāna-lālasābhyām |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praṇaya-salila-pūra-vāhinīnām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alasa-vilola-vilocanāmbujābhyām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alasa-vilola-vilocanāmbujābhyāṁ praṇaya-salila-pura-vāhinīnāṁ sulalita-gopa-sundarīṇām ālībhiḥ satataṁ mukundaṁ sañcintayed iti pūrveṇa pareṇa vānvayaḥ | tābhyāṁ kīdṛśābhyām ? tatrāha—tad atimadhureti | tatrālasyaṁ prema-madena tathāpi vilolatvaṁ tad-upalabdhaye cāpalyena | rūpam avayavānāṁ premaṇi sauṣṭavam | śobhā kāntiḥ | madhuratvaṁ kamratvaṁ ca manoharam eva gamyam | prematvaṁ cātra tat-sparśādy-aprāptāv api rati-glāny-abhāvāt | snehatvaṁ praṇaya-salilety ādinā hṛdaya-dravatva-vyañjitatvāt ||80|| (72)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 xml:space="preserve">bhakti-pratipādakāgamo mādhuryopāsakān prati smaraṇe vidadhad āha—tad iti </w:t>
      </w:r>
      <w:r>
        <w:rPr>
          <w:rFonts w:eastAsia="MS Minchofalt"/>
          <w:bCs/>
          <w:i/>
          <w:iCs/>
        </w:rPr>
        <w:t xml:space="preserve">| </w:t>
      </w:r>
      <w:r>
        <w:rPr>
          <w:rFonts w:eastAsia="MS Minchofalt"/>
          <w:bCs/>
        </w:rPr>
        <w:t>alase prema-madātibhāravahanenālasya-yukte vilāsena vilole tat-saundarya-lolupatvena cañcale ye vilocanāmbuje tābhyāṁ praṇaya-salila-pura-vāhinīnāṁ sulalita-gopa-sundarīṇām ālībhiḥ satataṁ mukundaṁ cintayed iti pūrveṇaivānvayaḥ | tābhyāṁ kīdṛśābhyām ? tasya śrī-kṛṣṇasyātimadhuraṁ yad rūpam aṅga-pratyaṅga-sauṣṭhavaṁ tasya yā kamanīya-śobhā saivāmṛta-rasas tasya pāna-vidhānenālasaiva na tu tṛptir yayos tābhyām | atra praṇaya-salilety ādinā hṛdaya-dravas tathā tad attīty ādinā tṛpty-abhāvaś ca sneha-lakṣaṇaṁ prema-lakṣaṇaṁ cātropariṣṭād api sarvatra loka-dharma-nindā-rūpe dhvaṁsa-kāraṇe’pi dhvaṁsābhāva iti jñeyam ||80|| (72)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viṣṇudāsaḥ </w:t>
      </w:r>
      <w:r>
        <w:rPr>
          <w:rFonts w:eastAsia="MS Minchofalt"/>
          <w:bCs/>
        </w:rPr>
        <w:t>: tad atīti | mukundaṁ sañcintayed iti pūrveṇaiva tāsām ālībhir niṣevitam iti pareṇānvayaḥ | kimbhūtānāṁ tāsām ? alasa-vilola-vilocanābhyāṁ alasena vilole cañcale ye vilocane netre te evāmbuje tābhyāṁ karaṇa-bhūtābhyāṁ praṇaya-salilānāṁ premāśrūṇāṁ ye pūrāḥ pravāhās tad-vahana-śīlānāṁ kiṁ vā taiḥ pravāhair vāhinīnāṁ nadī-rūpāṇām | kimbhūtābhyāṁ tābhyām ? tat tasya śrī-kṛṣṇasya yat atimadhuraṁ kamraṁ kamanīyaṁ ca rūpaṁ tasya yā śobhā saivāmṛta-rasaḥ sudhā-dravas tasya yat pāna-vidhānaṁ pāna-vidhis tatra lālasāty abhilāṣo yayos tābhyām ||80||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</w:rPr>
      </w:pPr>
      <w:r>
        <w:rPr>
          <w:rFonts w:eastAsia="MS Minchofalt"/>
          <w:b/>
        </w:rPr>
        <w:t>|| 14.81 ||</w:t>
      </w:r>
    </w:p>
    <w:p w:rsidR="00E703CE" w:rsidRDefault="00E703CE">
      <w:pPr>
        <w:ind w:firstLine="720"/>
      </w:pPr>
    </w:p>
    <w:p w:rsidR="00E703CE" w:rsidRDefault="00E703CE">
      <w:pPr>
        <w:ind w:firstLine="720"/>
      </w:pPr>
      <w:r>
        <w:t>yathā vā—</w:t>
      </w:r>
    </w:p>
    <w:p w:rsidR="00E703CE" w:rsidRDefault="00E703CE">
      <w:pPr>
        <w:ind w:firstLine="720"/>
      </w:pP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jyotsnā-śīdhuṁ hari-mukha-vidhor apy analpaṁ pibantau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nāntas tṛptiṁ tava katham api prāpnuto dṛk-cakorau |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āghūrṇantau mada-kalatayā suṣṭhu mugdhau yad etau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bhūyo bhūyas tam iha vamato bāṣpa-pūra-cchalena ||</w:t>
      </w:r>
    </w:p>
    <w:p w:rsidR="00E703CE" w:rsidRDefault="00E703CE"/>
    <w:p w:rsidR="00E703CE" w:rsidRDefault="00E703CE">
      <w:r>
        <w:rPr>
          <w:b/>
        </w:rPr>
        <w:t xml:space="preserve">śrī-jīvaḥ : </w:t>
      </w:r>
      <w:r>
        <w:t xml:space="preserve">mada-kalatayā mattatayā | taṁ jyotsnā-śīdhum | atra tṛpti-rūpa-vighnātikrameṇa prema bodhayitvā tasya bāṣpātiśayena snehatvam api darśitam | evam anyatra śabdādi-balenādhyāhāreṇa vā tat-tad-aṅgāni pūrayitavyāni ||81|| (73) </w:t>
      </w:r>
    </w:p>
    <w:p w:rsidR="00E703CE" w:rsidRDefault="00E703CE">
      <w:pPr>
        <w:rPr>
          <w:b/>
        </w:rPr>
      </w:pPr>
    </w:p>
    <w:p w:rsidR="00E703CE" w:rsidRDefault="00E703CE">
      <w:r>
        <w:rPr>
          <w:b/>
        </w:rPr>
        <w:t>viśvanāthaḥ :</w:t>
      </w:r>
      <w:r>
        <w:t xml:space="preserve"> tāsv api madhye śrī-vṛndāvaneśvaryāḥ snehaṁ viśiṣya varṇayitum āha—yathā veti | vṛndā śrī-rādhām āha—jyotsneti | mada-kalatayā mattatayā | taṁ jyotsnā-śīdhum | suṣṭhu mugdhāv iti | evaṁ cāvayos tṛptir naiva bhāvinīti | pariṇāma-darśitvābhāvād iti bhāvaḥ | vamata iti | vamanaṁ vinā udara-pūrtiḥ syāt | satyāṁ codara-pūrtau pānāśakter iti bhāvaḥ | tena cātilobho vyañjitaḥ ||81|| (73)</w:t>
      </w:r>
    </w:p>
    <w:p w:rsidR="00E703CE" w:rsidRDefault="00E703CE">
      <w:pPr>
        <w:rPr>
          <w:b/>
        </w:rPr>
      </w:pPr>
    </w:p>
    <w:p w:rsidR="00E703CE" w:rsidRDefault="00E703CE">
      <w:pPr>
        <w:rPr>
          <w:bCs/>
        </w:rPr>
      </w:pPr>
      <w:r>
        <w:rPr>
          <w:b/>
        </w:rPr>
        <w:t xml:space="preserve">viṣṇudāsaḥ : </w:t>
      </w:r>
      <w:r>
        <w:rPr>
          <w:bCs/>
        </w:rPr>
        <w:t xml:space="preserve">sāmānyataḥ sarvāsāṁ vraja-devīnāṁ śrī-kṛṣṇe sneham udāhṛtya śrī-rādhāyās tasmin tam udāharati—yathā veti | jyotsnī-śīdhum iti śrī-kṛṣṇa-mukha-saundaryāvakalanena dravac-cittāyāḥ śrī-rādhāyāḥ sveda-stambha-romāñcādi-sāttvikeṣu satsv api tatrāśrūṇām atyudrekatām anubhūya tām eva sambodhya vṛndā rūpakālaṅkāreṇa varṇayati | tava dṛśau netre eva cakorau hari-mukham eva vidhuś candras tasya jyotsnā kāntir eva śīdhur mādhvīkaṁ tam | analpaṁ bahutaraṁ pibantāv api antar-manasi tṛptiṁ katham api prakāreṇa na prāpsyataḥ na lapsyate | tayor atṛpti-hetuṁ darśayati—āghūrṇantāv ity ardhena | yat yasmāt etau dṛk-cakorau mada-kalatayā āghūrṇantau santu tam eva jyotsnā-śīdhuṁ bhūyo bhūyo muhur muhur iha vṛndāvana-nikuñja-pradeśe bāṣpa-pūrāṇāṁ chalena vyājena vamataḥ udgirataḥ | yataḥ suṣṭhu mugdhau jyotsnā-śīdhor apāratvena dehe’saṁvṛtatvāt punaḥ punas taṁ vamator api tayoḥ punaḥ punas tat-pāne pravṛttyātiśaya-mūḍhau | vastutas tu tat-pānodgatānandotphullatādinā parama-sundarāv </w:t>
      </w:r>
      <w:r>
        <w:rPr>
          <w:rFonts w:eastAsia="MS Minchofalt"/>
          <w:bCs/>
        </w:rPr>
        <w:t>ity arthaḥ |</w:t>
      </w:r>
      <w:r>
        <w:rPr>
          <w:bCs/>
        </w:rPr>
        <w:t xml:space="preserve"> </w:t>
      </w:r>
      <w:r>
        <w:rPr>
          <w:bCs/>
          <w:color w:val="0000FF"/>
        </w:rPr>
        <w:t xml:space="preserve">mugdhaḥ sundara-mūḍhayoḥ </w:t>
      </w:r>
      <w:r>
        <w:rPr>
          <w:bCs/>
        </w:rPr>
        <w:t xml:space="preserve">iti koṣaḥ | 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  <w:color w:val="FF0000"/>
        </w:rPr>
        <w:t>lalita-mādhave</w:t>
      </w:r>
      <w:r>
        <w:rPr>
          <w:bCs/>
        </w:rPr>
        <w:t xml:space="preserve"> ca—</w:t>
      </w:r>
    </w:p>
    <w:p w:rsidR="00E703CE" w:rsidRDefault="00E703CE"/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antas tarṣaṁ jagati tṛṣitaiḥ kāmam ācamyamāṇaḥ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śaityādhāraḥ sumadhura-raso vicchinatty eva sarvaḥ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keyaṁ rādhā-vadana-śaśinaḥ kānti-pīyūṣa-dhārā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yā bhūyiṣṭhaṁ prathayati muhuḥ pīyamānāpi tṛṣṇām || </w:t>
      </w:r>
      <w:r>
        <w:rPr>
          <w:rFonts w:eastAsia="MS Minchofalt"/>
          <w:color w:val="auto"/>
        </w:rPr>
        <w:t>[la.mā. 2.25] iti 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anyatra ca śrī-kavi-caraṇair evoktam | tatra śrī-rādhāyā, yathā—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Quote"/>
      </w:pPr>
      <w:r>
        <w:t>nīvī-bandhe’py atiśithilite sveda-sandoha-maitrī-</w:t>
      </w:r>
    </w:p>
    <w:p w:rsidR="00E703CE" w:rsidRDefault="00E703CE">
      <w:pPr>
        <w:pStyle w:val="Quote"/>
      </w:pPr>
      <w:r>
        <w:t>ruddha-śroṇī-pulina-rasanām unnatā-raṅga-raṅgām |</w:t>
      </w:r>
    </w:p>
    <w:p w:rsidR="00E703CE" w:rsidRDefault="00E703CE">
      <w:pPr>
        <w:pStyle w:val="Quote"/>
      </w:pPr>
      <w:r>
        <w:t>ādya-drava-dravad-abhihṛdāṁ vismṛtāśeṣa-bhāvāṁ</w:t>
      </w:r>
    </w:p>
    <w:p w:rsidR="00E703CE" w:rsidRDefault="00E703CE">
      <w:pPr>
        <w:pStyle w:val="Quote"/>
      </w:pPr>
      <w:r>
        <w:t>gāḍhotkaṇṭhā-nicaya-racitoddāma-vaiklavya-vijñām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rādhā-kṛṣṇayor yugapad, yathā—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Quote"/>
      </w:pPr>
      <w:r>
        <w:t>pulakita-vapuṣau śrutāśru-dhārā</w:t>
      </w:r>
    </w:p>
    <w:p w:rsidR="00E703CE" w:rsidRDefault="00E703CE">
      <w:pPr>
        <w:pStyle w:val="Quote"/>
      </w:pPr>
      <w:r>
        <w:t>snapita-mukhāmburuhau prakampa-bhājau |</w:t>
      </w:r>
    </w:p>
    <w:p w:rsidR="00E703CE" w:rsidRDefault="00E703CE">
      <w:pPr>
        <w:pStyle w:val="Quote"/>
      </w:pPr>
      <w:r>
        <w:t>kṣaṇam atigūḍha-gadgadāḍhya-vācau</w:t>
      </w:r>
    </w:p>
    <w:p w:rsidR="00E703CE" w:rsidRDefault="00E703CE">
      <w:pPr>
        <w:pStyle w:val="Quote"/>
        <w:rPr>
          <w:color w:val="auto"/>
        </w:rPr>
      </w:pPr>
      <w:r>
        <w:t>madana-madonmada-cetasau smarāmi ||</w:t>
      </w:r>
      <w:r>
        <w:rPr>
          <w:rStyle w:val="FootnoteReference"/>
          <w:color w:val="auto"/>
        </w:rPr>
        <w:footnoteReference w:id="5"/>
      </w:r>
      <w:r>
        <w:rPr>
          <w:color w:val="auto"/>
        </w:rPr>
        <w:t xml:space="preserve"> iti |</w:t>
      </w:r>
    </w:p>
    <w:p w:rsidR="00E703CE" w:rsidRDefault="00E703CE"/>
    <w:p w:rsidR="00E703CE" w:rsidRDefault="00E703CE">
      <w:pPr>
        <w:rPr>
          <w:rFonts w:eastAsia="MS Minchofalt"/>
        </w:rPr>
      </w:pPr>
      <w:r>
        <w:t>atra smarāmīti kriyāyāḥ pūrva-padyenāpi sambaddhaḥ ||81||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</w:rPr>
      </w:pPr>
      <w:r>
        <w:rPr>
          <w:b/>
        </w:rPr>
        <w:t>|| 14.82 ||</w:t>
      </w:r>
    </w:p>
    <w:p w:rsidR="00E703CE" w:rsidRDefault="00E703CE">
      <w:pPr>
        <w:jc w:val="center"/>
        <w:rPr>
          <w:b/>
        </w:rPr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aṅga-saṅge viloke ca śravaṇādau ca sa kramāt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kaniṣṭho madhyamaḥ śreṣṭhas trividho’yaṁ mano-dravaḥ ||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</w:rPr>
        <w:t>śrī-jīvaḥ :</w:t>
      </w:r>
      <w:r>
        <w:t xml:space="preserve"> lāvaṇyaṁ kānti-cākacakyam eva sāro yasya tādṛśasya, pakṣe lāvaṇyaṁ lavaṇataiva sāro yasya lāvaṇyākhya-vastunaḥ | tan-maya-mūrtiḥ ||82|| (74)</w:t>
      </w:r>
    </w:p>
    <w:p w:rsidR="00E703CE" w:rsidRDefault="00E703CE">
      <w:pPr>
        <w:rPr>
          <w:b/>
        </w:rPr>
      </w:pPr>
    </w:p>
    <w:p w:rsidR="00E703CE" w:rsidRDefault="00E703CE">
      <w:r>
        <w:rPr>
          <w:b/>
        </w:rPr>
        <w:t>viśvanāthaḥ :</w:t>
      </w:r>
      <w:r>
        <w:t xml:space="preserve"> aṅga-saṅge kaniṣṭha iti ||82|| (74)</w:t>
      </w:r>
    </w:p>
    <w:p w:rsidR="00E703CE" w:rsidRDefault="00E703CE">
      <w:pPr>
        <w:rPr>
          <w:b/>
        </w:rPr>
      </w:pPr>
    </w:p>
    <w:p w:rsidR="00E703CE" w:rsidRDefault="00E703CE">
      <w:pPr>
        <w:rPr>
          <w:bCs/>
        </w:rPr>
      </w:pPr>
      <w:r>
        <w:rPr>
          <w:b/>
        </w:rPr>
        <w:t>viṣṇudāsaḥ :</w:t>
      </w:r>
      <w:r>
        <w:rPr>
          <w:bCs/>
        </w:rPr>
        <w:t xml:space="preserve"> aṅga-saṅge iti na mano-dravaḥ | nāyaka-nāyikayor mithaḥ aṅga-saṅge saty udbhavati cet tarhi kaniṣṭhaḥ | tayor anyonya-viloke sati jātaś cen madhyamaḥ | śravaṇādau sati jāyate ced uttama ity arthaḥ ||82||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b/>
        </w:rPr>
      </w:pPr>
      <w:r>
        <w:rPr>
          <w:b/>
        </w:rPr>
        <w:t>|| 14.83 ||</w:t>
      </w:r>
    </w:p>
    <w:p w:rsidR="00E703CE" w:rsidRDefault="00E703CE">
      <w:pPr>
        <w:jc w:val="center"/>
        <w:rPr>
          <w:b/>
        </w:rPr>
      </w:pPr>
    </w:p>
    <w:p w:rsidR="00E703CE" w:rsidRDefault="00E703CE">
      <w:pPr>
        <w:ind w:firstLine="720"/>
      </w:pPr>
      <w:r>
        <w:rPr>
          <w:b/>
          <w:bCs/>
        </w:rPr>
        <w:t>tatra aṅga-saṅge,</w:t>
      </w:r>
      <w:r>
        <w:t xml:space="preserve"> yathā—</w:t>
      </w:r>
    </w:p>
    <w:p w:rsidR="00E703CE" w:rsidRDefault="00E703CE"/>
    <w:p w:rsidR="00E703CE" w:rsidRDefault="00E703CE">
      <w:pPr>
        <w:pStyle w:val="Versequote"/>
      </w:pPr>
      <w:r>
        <w:t>asi ghana-rasa-rūpas tvaṁ pālī lāvaṇya-sāra-maya-mūrtiḥ |</w:t>
      </w:r>
    </w:p>
    <w:p w:rsidR="00E703CE" w:rsidRDefault="00E703CE">
      <w:pPr>
        <w:pStyle w:val="Versequote"/>
      </w:pPr>
      <w:r>
        <w:t>mādhava bhavad-āśleṣe bhavitā nāsyāḥ kathaṁ dravatā ||</w:t>
      </w:r>
    </w:p>
    <w:p w:rsidR="00E703CE" w:rsidRDefault="00E703CE"/>
    <w:p w:rsidR="00E703CE" w:rsidRDefault="00E703CE">
      <w:r>
        <w:rPr>
          <w:b/>
        </w:rPr>
        <w:t>śrī-jīvaḥ :</w:t>
      </w:r>
      <w:r>
        <w:t xml:space="preserve"> viloka-śravaṇayor drava-bhāve saty eveti jñeyam | yasyāḥ punas tayor api citta-dravas tasyā aṅga-saṅge’pi śreṣṭha evaṁ viloke madhyama iti śravaṇe yadi na syād iti ||83|| (75)</w:t>
      </w:r>
    </w:p>
    <w:p w:rsidR="00E703CE" w:rsidRDefault="00E703CE">
      <w:pPr>
        <w:rPr>
          <w:b/>
        </w:rPr>
      </w:pPr>
    </w:p>
    <w:p w:rsidR="00E703CE" w:rsidRDefault="00E703CE">
      <w:r>
        <w:rPr>
          <w:b/>
        </w:rPr>
        <w:t xml:space="preserve">viśvanāthaḥ : </w:t>
      </w:r>
      <w:r>
        <w:t>pālyāḥ sakhī śrī-kṛṣṇam āha—asīti | ghanaraso niviḍo rasaḥ pakṣe jalam | lāvaṇyaṁ kānti-cākacakyam | pakṣe lavaṇatvaṁ sāro yasya lavaṇākhya-vastunaḥ | tan-mayī mūrtir yasyāḥ sā ||83|| (75)</w:t>
      </w:r>
    </w:p>
    <w:p w:rsidR="00E703CE" w:rsidRDefault="00E703CE">
      <w:pPr>
        <w:rPr>
          <w:b/>
        </w:rPr>
      </w:pPr>
    </w:p>
    <w:p w:rsidR="00E703CE" w:rsidRDefault="00E703CE">
      <w:pPr>
        <w:rPr>
          <w:bCs/>
        </w:rPr>
      </w:pPr>
      <w:r>
        <w:rPr>
          <w:b/>
        </w:rPr>
        <w:t>viṣṇudāsaḥ :</w:t>
      </w:r>
      <w:r>
        <w:rPr>
          <w:bCs/>
        </w:rPr>
        <w:t xml:space="preserve"> asīti | krīḍā-kuñja-gṛhe śrī-kṛṣṇenāliṅgitāyāḥ pālī-nāmnyā yūtheśvaryāḥ svedāśru-prbhṛti-sāttvikodayam ālokya bahiḥ kuñjatas tasyāh priya-sakhī tayoḥ parokṣam eva śrī-kṛṣṇaṁ sambodhya varṇayati | he mādhava ! tvaṁ ghana-rasa-rūpaḥ niviḍa-rasa-svarūpaḥ, pakṣe jala-svarūpo’pi | tathā pālī ca lāvaṇyaṁ succhāyatvaṁ, pakṣe lavaṇatvaṁ tasya yaḥ sāraḥ sthirāṁśas tan-mayī tat-svarūpā mūrtir yasyāḥ sā | ata eva bhavad-āśleṣe bhavata āliṅgane sati tasyāḥ pālyā dravatā rasa-rūpatvaṁ kathaṁ na bhavitā ? api tu bhaved evety arthaḥ ||83||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</w:pPr>
      <w:r>
        <w:rPr>
          <w:b/>
        </w:rPr>
        <w:t>|| 14.84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rPr>
          <w:b/>
          <w:bCs/>
        </w:rPr>
        <w:t>viloke,</w:t>
      </w:r>
      <w:r>
        <w:t xml:space="preserve"> yathā—</w:t>
      </w:r>
    </w:p>
    <w:p w:rsidR="00E703CE" w:rsidRDefault="00E703CE"/>
    <w:p w:rsidR="00E703CE" w:rsidRDefault="00E703CE">
      <w:pPr>
        <w:pStyle w:val="Versequote"/>
      </w:pPr>
      <w:r>
        <w:t>asyās tvad-vadane saroja-suhṛdi vyaktiṁ purastād gate</w:t>
      </w:r>
    </w:p>
    <w:p w:rsidR="00E703CE" w:rsidRDefault="00E703CE">
      <w:pPr>
        <w:pStyle w:val="Versequote"/>
      </w:pPr>
      <w:r>
        <w:t>nāścaryaṁ dravatām avindata mano-haiyaṅgavīnaṁ yadi |</w:t>
      </w:r>
    </w:p>
    <w:p w:rsidR="00E703CE" w:rsidRDefault="00E703CE">
      <w:pPr>
        <w:pStyle w:val="Versequote"/>
      </w:pPr>
      <w:r>
        <w:t>kintv āścaryam idaṁ mukunda milite śyāmā-mukhendau bhavac-</w:t>
      </w:r>
    </w:p>
    <w:p w:rsidR="00E703CE" w:rsidRDefault="00E703CE">
      <w:pPr>
        <w:pStyle w:val="Versequote"/>
      </w:pPr>
      <w:r>
        <w:t>cetaś candra-maṇir dravan jalatayā bhūyo babhūvācalaḥ ||</w:t>
      </w:r>
    </w:p>
    <w:p w:rsidR="00E703CE" w:rsidRDefault="00E703CE"/>
    <w:p w:rsidR="00E703CE" w:rsidRDefault="00E703CE">
      <w:pPr>
        <w:rPr>
          <w:bCs/>
        </w:rPr>
      </w:pPr>
      <w:r>
        <w:rPr>
          <w:b/>
        </w:rPr>
        <w:t xml:space="preserve">śrī-jīvaḥ : </w:t>
      </w:r>
      <w:r>
        <w:rPr>
          <w:bCs/>
        </w:rPr>
        <w:t>saroja-suhṛdi kamala-tulye śleṣeṇa sūrye jalatayā dravan bhūyo’calaḥ stabdho babhūva | śleṣeṇa parvato babhūva | atrāsyā iti ca pāṭhāntaram ||84|| (76)</w:t>
      </w:r>
    </w:p>
    <w:p w:rsidR="00E703CE" w:rsidRDefault="00E703CE">
      <w:pPr>
        <w:rPr>
          <w:b/>
        </w:rPr>
      </w:pPr>
    </w:p>
    <w:p w:rsidR="00E703CE" w:rsidRDefault="00E703CE">
      <w:pPr>
        <w:rPr>
          <w:bCs/>
        </w:rPr>
      </w:pPr>
      <w:r>
        <w:rPr>
          <w:b/>
        </w:rPr>
        <w:t xml:space="preserve">viśvanāthaḥ : </w:t>
      </w:r>
      <w:r>
        <w:rPr>
          <w:bCs/>
        </w:rPr>
        <w:t>śyāmāyāḥ sakhī bakulamālā śrī-kṛṣṇaṁ praty āha—asyā iti | saroja-suhṛdi kamala-tulye, pakṣe sūrye | śyāmā-viṣayakaṁ śrī-kṛṣṇasyāpi snehaṁ varṇayanty āha—kintv iti | jalatayā dravan bhūyo’calaḥ stabdho babhūva, pakṣe parvataḥ | tena śyāmā-śrī-kṛṣṇayoḥ snehāṁśena tulyatve’pi stambha-bhāvādhikyāt śrī-kṛṣṇasyādhikyaṁ, tataś ca śyāmāyāḥ saubhāgyādhikyam | anyato lakṣaṇaṁ vyañjitam ||84|| (76)</w:t>
      </w:r>
    </w:p>
    <w:p w:rsidR="00E703CE" w:rsidRDefault="00E703CE">
      <w:pPr>
        <w:rPr>
          <w:b/>
        </w:rPr>
      </w:pPr>
    </w:p>
    <w:p w:rsidR="00E703CE" w:rsidRDefault="00E703CE">
      <w:pPr>
        <w:rPr>
          <w:bCs/>
        </w:rPr>
      </w:pPr>
      <w:r>
        <w:rPr>
          <w:b/>
        </w:rPr>
        <w:t xml:space="preserve">viṣṇudāsaḥ : </w:t>
      </w:r>
      <w:r>
        <w:rPr>
          <w:bCs/>
        </w:rPr>
        <w:t xml:space="preserve">asyā iti śrī-kṛṣṇena saha śyāmāyāḥ kuñja-gṛhe’nyonya-sandarśane jāte sati tad-ubhayor api citta-dravatayā sāttvikodrekodayaṁ vilokya śrī-kṛṣṇaṁ sambodhya śrī-vṛndā varṇayati | he mukunda ! tvad-vadane asyāḥ śyāmāyāḥ purastāt purataḥ vyaktiṁ gate sati yadi asyā mana eva haiyaṅgavīnaṁ hyo go-dohodbhavaṁ ghṛtaṁ dravatām avindata prāpa, nāścaryam idaṁ, tatra hetu-garbha-viśeṣaṇam tvad-vadane kiṁbhūte ? saroja-suhṛdi sūrye pakṣe saroja-sadṛśe | kintv āścaryam idam eva | kiṁ tat ? tatra virodhālaṅkāreṇa śrī-kṛṣṇasya mano-dravaṁ jāḍyaṁ ca varṇayati | sakhyāḥ śyāmāyāḥ mukhendau milite saṅgate sati purastād ity asyātrāpi sambandhaḥ bhavac-ceta eva candramaṇiś candrakānta-śilā jalatayā dravan sravan san salilatvena bhūyaḥ punaḥ stabdho babhūva | virodha-pakṣe ḍa-layor ekatvāt jaḍatayā bhūyaḥ acalaḥ parvato babhūva | 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  <w:color w:val="FF0000"/>
        </w:rPr>
        <w:t>lalita-mādhave</w:t>
      </w:r>
      <w:r>
        <w:rPr>
          <w:bCs/>
        </w:rPr>
        <w:t xml:space="preserve"> ca—</w:t>
      </w:r>
    </w:p>
    <w:p w:rsidR="00E703CE" w:rsidRDefault="00E703CE">
      <w:pPr>
        <w:rPr>
          <w:bCs/>
        </w:rPr>
      </w:pPr>
    </w:p>
    <w:p w:rsidR="00E703CE" w:rsidRDefault="00E703CE">
      <w:pPr>
        <w:pStyle w:val="Quote"/>
      </w:pPr>
      <w:r>
        <w:t>kundadanti dṛśor dvandvaṁ candrakāntamayaṁ tava |</w:t>
      </w:r>
    </w:p>
    <w:p w:rsidR="00E703CE" w:rsidRDefault="00E703CE">
      <w:pPr>
        <w:pStyle w:val="Quote"/>
        <w:rPr>
          <w:color w:val="auto"/>
        </w:rPr>
      </w:pPr>
      <w:r>
        <w:t xml:space="preserve">udeti hari-vaktrendau syandate katham anyathā || </w:t>
      </w:r>
      <w:r>
        <w:rPr>
          <w:color w:val="auto"/>
        </w:rPr>
        <w:t>[la.mā. 9.13] ||84||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</w:pPr>
      <w:r>
        <w:rPr>
          <w:b/>
        </w:rPr>
        <w:t>|| 14.85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rPr>
          <w:b/>
          <w:bCs/>
        </w:rPr>
        <w:t>śravaṇe,</w:t>
      </w:r>
      <w:r>
        <w:t xml:space="preserve"> yathā—</w:t>
      </w:r>
    </w:p>
    <w:p w:rsidR="00E703CE" w:rsidRDefault="00E703CE">
      <w:pPr>
        <w:pStyle w:val="Versequote"/>
      </w:pPr>
      <w:r>
        <w:t>śruti-parisara-kakṣāṁ yāti nāmnas tavārdhe</w:t>
      </w:r>
    </w:p>
    <w:p w:rsidR="00E703CE" w:rsidRDefault="00E703CE">
      <w:pPr>
        <w:pStyle w:val="Versequote"/>
      </w:pPr>
      <w:r>
        <w:t>muradamana dṛg-ambho-dhārayā dhauta-gātrī |</w:t>
      </w:r>
    </w:p>
    <w:p w:rsidR="00E703CE" w:rsidRDefault="00E703CE">
      <w:pPr>
        <w:pStyle w:val="Versequote"/>
      </w:pPr>
      <w:r>
        <w:t>madana-mada-madhūlī-mugdha-medhā-samṛddhiḥ</w:t>
      </w:r>
    </w:p>
    <w:p w:rsidR="00E703CE" w:rsidRDefault="00E703CE">
      <w:pPr>
        <w:pStyle w:val="Versequote"/>
      </w:pPr>
      <w:r>
        <w:t>skhalati kuvalayākṣī jṛmbhate stambhate ca ||</w:t>
      </w:r>
    </w:p>
    <w:p w:rsidR="00E703CE" w:rsidRDefault="00E703CE"/>
    <w:p w:rsidR="00E703CE" w:rsidRDefault="00E703CE">
      <w:pPr>
        <w:rPr>
          <w:bCs/>
        </w:rPr>
      </w:pPr>
      <w:r>
        <w:rPr>
          <w:b/>
        </w:rPr>
        <w:t xml:space="preserve">śrī-jīvaḥ : </w:t>
      </w:r>
      <w:r>
        <w:rPr>
          <w:rFonts w:eastAsia="MS Minchofalt"/>
          <w:bCs/>
          <w:i/>
          <w:iCs/>
        </w:rPr>
        <w:t>na vyākhyātam |</w:t>
      </w:r>
    </w:p>
    <w:p w:rsidR="00E703CE" w:rsidRDefault="00E703CE">
      <w:pPr>
        <w:rPr>
          <w:b/>
        </w:rPr>
      </w:pPr>
    </w:p>
    <w:p w:rsidR="00E703CE" w:rsidRDefault="00E703CE">
      <w:pPr>
        <w:rPr>
          <w:bCs/>
        </w:rPr>
      </w:pPr>
      <w:r>
        <w:rPr>
          <w:b/>
        </w:rPr>
        <w:t>viśvanāthaḥ :</w:t>
      </w:r>
      <w:r>
        <w:rPr>
          <w:bCs/>
        </w:rPr>
        <w:t xml:space="preserve"> viśākhā śrī-kṛṣṇam āha—dṛg-ambha iti | sneha-liṅgaṁ mano-dravasyānubhāvo nayana-dravaḥ sarvatra jñeyaḥ | madana-mada eva madhulī madhu tayā mugdhā mūḍhā lupta-vivekā medhā-samṛddhir buddhi-vaibhavaṁ yasyāḥ sā ||85|| (77)</w:t>
      </w:r>
    </w:p>
    <w:p w:rsidR="00E703CE" w:rsidRDefault="00E703CE">
      <w:pPr>
        <w:rPr>
          <w:b/>
        </w:rPr>
      </w:pPr>
    </w:p>
    <w:p w:rsidR="00E703CE" w:rsidRDefault="00E703CE">
      <w:pPr>
        <w:rPr>
          <w:b/>
        </w:rPr>
      </w:pPr>
      <w:r>
        <w:rPr>
          <w:b/>
        </w:rPr>
        <w:t xml:space="preserve">viṣṇudāsaḥ : </w:t>
      </w:r>
      <w:r>
        <w:rPr>
          <w:bCs/>
        </w:rPr>
        <w:t>śrutīti | kasyāścid vraja-devyāḥ purato yadṛcchayā kayācit tat-sakhyā śrī-kṛṣṇa-nāmollekhārambha-mātre kṛte sati tasyā manodravātiśayam ākalayya tat-priya-sakhī śrī-kṛṣṇāntikam āgatya tad-daśāṁ nivedayati | he muradamana ! tava nāmno’rdhe śruti-parisara-kakṣāṁ karṇa-sannidhi-padaṁ yāti gacchati sati kuvalayākṣī mati-priya-sakhī skhalati sraṁsate ity anena kampaḥ sūcitaḥ | tathā jṛmbhate iti tan-nāmodbhāsvarānubhāvaḥ | stambhate iti stabdhatvaṁ coktam | kimbhūtā satī ? dṛg-ambhāṁsi aśrūṇi teṣāṁ dhārayā dhautaṁ kṣālitaṁ gātraṁ sarvāvayavaṁ yasyāḥ sāḥ | punaḥ kimbhūtā satī ? madana-mada eva madhurī mādhvīkaṁ tayā mugdhā mūḍhā hata-vivekā medhā-samṛddhiḥ dhāraṇāvatī buddhi-vaibhavaṁ yasyāṁ sā | anena mohodgamaś ca dhvanitaḥ ||85||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b/>
        </w:rPr>
      </w:pPr>
      <w:r>
        <w:rPr>
          <w:b/>
        </w:rPr>
        <w:t>|| 14.86 ||</w:t>
      </w:r>
    </w:p>
    <w:p w:rsidR="00E703CE" w:rsidRDefault="00E703CE">
      <w:pPr>
        <w:jc w:val="center"/>
      </w:pPr>
    </w:p>
    <w:p w:rsidR="00E703CE" w:rsidRDefault="00E703CE">
      <w:pPr>
        <w:ind w:firstLine="720"/>
      </w:pPr>
      <w:r>
        <w:rPr>
          <w:b/>
          <w:bCs/>
        </w:rPr>
        <w:t>ādi-śabdena smaraṇe,</w:t>
      </w:r>
      <w:r>
        <w:t xml:space="preserve"> yathā—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>kṛṣṇa-vartmani kṛtābhiniveśo</w:t>
      </w:r>
    </w:p>
    <w:p w:rsidR="00E703CE" w:rsidRDefault="00E703CE">
      <w:pPr>
        <w:pStyle w:val="Versequote"/>
      </w:pPr>
      <w:r>
        <w:t>sāmprataḥ tvam asi kampita-gātrī |</w:t>
      </w:r>
    </w:p>
    <w:p w:rsidR="00E703CE" w:rsidRDefault="00E703CE">
      <w:pPr>
        <w:pStyle w:val="Versequote"/>
      </w:pPr>
      <w:r>
        <w:t>sneha-pūra-paripāka-mayaṁ te</w:t>
      </w:r>
    </w:p>
    <w:p w:rsidR="00E703CE" w:rsidRDefault="00E703CE">
      <w:pPr>
        <w:pStyle w:val="Versequote"/>
      </w:pPr>
      <w:r>
        <w:t>kiṁ bhaviṣyati mano na vilīnam ||</w:t>
      </w:r>
    </w:p>
    <w:p w:rsidR="00E703CE" w:rsidRDefault="00E703CE"/>
    <w:p w:rsidR="00E703CE" w:rsidRDefault="00E703CE">
      <w:pPr>
        <w:rPr>
          <w:b/>
        </w:rPr>
      </w:pPr>
      <w:r>
        <w:rPr>
          <w:b/>
        </w:rPr>
        <w:t xml:space="preserve">śrī-jīvaḥ : </w:t>
      </w:r>
      <w:r>
        <w:rPr>
          <w:bCs/>
        </w:rPr>
        <w:t>kṛṣṇa-vartmani kṛṣṇādhvani, śleṣeṇāgnau ||86|| (78)</w:t>
      </w:r>
    </w:p>
    <w:p w:rsidR="00E703CE" w:rsidRDefault="00E703CE">
      <w:pPr>
        <w:rPr>
          <w:b/>
        </w:rPr>
      </w:pPr>
    </w:p>
    <w:p w:rsidR="00E703CE" w:rsidRDefault="00E703CE">
      <w:pPr>
        <w:rPr>
          <w:bCs/>
        </w:rPr>
      </w:pPr>
      <w:r>
        <w:rPr>
          <w:b/>
        </w:rPr>
        <w:t>viśvanāthaḥ :</w:t>
      </w:r>
      <w:r>
        <w:rPr>
          <w:bCs/>
        </w:rPr>
        <w:t xml:space="preserve"> akasmād aśru-jala-snātānanāṁ śrī-rādhāṁ vilokya nāndīmukhy āha—kṛṣṇa-vartmani vahnau, pakṣe śrī-kṛṣṇādhvani | yataḥ kampita-gātrī śīta-nivṛtty-artham iti bhāvaḥ | pakṣe kampaḥ sāttvikaḥ | etādṛśaṁ manaḥ kathaṁ na vilīnaṁ bhaviṣyatīti | vahnau prajvalite satīti bhāvaḥ | atas tatra tvayā sāvadhānatayā sthātavyam iti vyañjitam | pakṣe tava bahir gatair aśru-pravāhair evāntar-manaso dravātiśayo’numīyata iti bhāvaḥ ||86|| (78)</w:t>
      </w:r>
    </w:p>
    <w:p w:rsidR="00E703CE" w:rsidRDefault="00E703CE">
      <w:pPr>
        <w:rPr>
          <w:b/>
        </w:rPr>
      </w:pPr>
    </w:p>
    <w:p w:rsidR="00E703CE" w:rsidRDefault="00E703CE">
      <w:r>
        <w:rPr>
          <w:b/>
        </w:rPr>
        <w:t xml:space="preserve">viṣṇudāsaḥ : </w:t>
      </w:r>
      <w:r>
        <w:rPr>
          <w:bCs/>
        </w:rPr>
        <w:t>kṛṣṇavartmanīti | śrī-kṛṣṇe gocāraṇārthaṁ vṛndāvanaṁ prayāte sati kasyāścid vraja-devyās tad-āgamana-cintā-pūrvaka-tad-rūpa-mādhurya-vilāsādi-bhāvanayātiśaya-citta-dravatvam ālakṣya tatrāpy aśruṇor atyudrekatām anubhūya vṛndā tām eva sambodhya śleṣālaṅkāreṇa tad varṇayati | kampitaṁ gātraṁ yasyā he tathābhūte ! sāmprataṁ samprati kṛṣṇa-vartmani śrī-kṛṣṇasya gṛhāgamanādhvani, pakṣe agnau kṛto’bhiniveśo yayā tathā-bhūtāsi tvam | dṛṣṭānta-garbha-śleṣālaṅkāreṇa tad eva sambhāvayati—te tava manaḥ snehasya prema-bhedasya yaḥ pūraḥ pravāhaḥ atiśayas tasya yaḥ paripākaḥ parākāṣṭhā tan-mayaṁ tat-svarūpam | ata eva vilīnaṁ drutaṁ kiṁ kathaṁ na bhaviṣyati, api tu bhavitum arhaty evety arthaḥ | pakṣe, snehasya navanītasya yaḥ pūras tasya yaḥ paripākas tan-mayaṁ tat-svarūpam iti vilīnatā-dharma-sāmyāt manaso navanītatvaṁ dṛṣṭānta-garbhaṁ kṛṣṇavartma-sneha-śabdābhyāṁ śleṣaḥ sphuṭa eva ||86||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</w:rPr>
      </w:pPr>
      <w:r>
        <w:rPr>
          <w:b/>
        </w:rPr>
        <w:t>|| 14.87-89 ||</w:t>
      </w:r>
    </w:p>
    <w:p w:rsidR="00E703CE" w:rsidRDefault="00E703CE">
      <w:pPr>
        <w:jc w:val="center"/>
        <w:rPr>
          <w:b/>
        </w:rPr>
      </w:pPr>
    </w:p>
    <w:p w:rsidR="00E703CE" w:rsidRDefault="00E703CE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 ghṛtaṁ madhu cety uktaṁ sneho dvedhā svarūpataḥ 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tatra </w:t>
      </w:r>
      <w:r>
        <w:rPr>
          <w:rFonts w:eastAsia="MS Minchofalt"/>
          <w:b/>
          <w:bCs/>
          <w:lang w:val="pl-PL"/>
        </w:rPr>
        <w:t>ghṛta-snehaḥ—</w:t>
      </w:r>
    </w:p>
    <w:p w:rsidR="00E703CE" w:rsidRDefault="00E703CE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ātyantikādara-mayaḥ sneho ghṛtam itīryate ||</w:t>
      </w:r>
    </w:p>
    <w:p w:rsidR="00E703CE" w:rsidRDefault="00E703CE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bhāvāntarānvito gacchan svādodrekaṁ na tu svayam |</w:t>
      </w:r>
    </w:p>
    <w:p w:rsidR="00E703CE" w:rsidRDefault="00E703CE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ghanībhaven nisargātiśītalān mitha ādarāt |</w:t>
      </w:r>
    </w:p>
    <w:p w:rsidR="00E703CE" w:rsidRDefault="00E703CE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gāḍhādara-mayas tena snehaḥ syād ghṛtavad ghṛtam ||</w:t>
      </w:r>
    </w:p>
    <w:p w:rsidR="00E703CE" w:rsidRDefault="00E703CE">
      <w:pPr>
        <w:rPr>
          <w:rFonts w:eastAsia="MS Minchofalt"/>
          <w:b/>
          <w:bCs/>
          <w:lang w:val="pl-PL"/>
        </w:rPr>
      </w:pPr>
    </w:p>
    <w:p w:rsidR="00E703CE" w:rsidRDefault="00E703CE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 xml:space="preserve">śrī-jīvaḥ : </w:t>
      </w:r>
      <w:r>
        <w:rPr>
          <w:rFonts w:eastAsia="MS Minchofalt"/>
          <w:bCs/>
          <w:lang w:val="pl-PL"/>
        </w:rPr>
        <w:t>ātyantiketi | madhu-snehe'py ādaro'sty eveti vyajyate | yadyapi rati-mātram eva parama-madhuratvena pūrva-grantham ārabhya nirdiṣṭaṁ tatrāpi mādhuryātiśaya-vivakṣayā rater asyā madhureti saṁjñā kṛtā ||88|| tathāpi tato'pi parama-madhura-snehāsvādi-śrī-rādhā-lalitādi-dṛṣṭyātyantikādara-mayasyāsya nātirocamānatvaṁ yat tad anusmṛtyāha—bhāvāntareti | bhāvāntaram atra kādācitko madhu-snehābhāsaḥ | tasmāt tasyaivotkṛṣṭatvāt | tad evaṁ lalanāśrayātyantikādaras tasyāṅgam evety uktam | tatra ca sati yadā nāyakasyāpi tad-viṣaya ādaro dṛśyatvāt jahad-ajahal-lakṣaṇayā lalanāśrayātyantikādara-saṁyogi-nāyikādarāt ghanībhavet | kintu nāyakasyāpy ādara ātyantika eveṣṭaḥ | mithaḥ-śabdena sāmyāprāpteḥ | kīdṛśāt ? nisargeṇa svabhāvenātiśītalāt | nāyakasya lalanāyām ādaraḥ svabhāva-śītalatayaiva yukto na tu lalanāvan mānādāv uṣṇatāṁśadharo'pīti bharatādi-matatvād iti bhāvaḥ | tena hetunā gāḍhādara-mayaḥ sneho'yaṁ ghṛtavad iti ghṛtam eva syāt | ghṛtatayā paribhāṣyate ity arthaḥ ||89||</w:t>
      </w:r>
    </w:p>
    <w:p w:rsidR="00E703CE" w:rsidRDefault="00E703CE">
      <w:pPr>
        <w:rPr>
          <w:rFonts w:eastAsia="MS Minchofalt"/>
          <w:bCs/>
          <w:lang w:val="pl-PL"/>
        </w:rPr>
      </w:pPr>
    </w:p>
    <w:p w:rsidR="00E703CE" w:rsidRDefault="00E703CE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 xml:space="preserve">viśvanāthaḥ </w:t>
      </w:r>
      <w:r>
        <w:rPr>
          <w:rFonts w:eastAsia="MS Minchofalt"/>
          <w:bCs/>
          <w:lang w:val="pl-PL"/>
        </w:rPr>
        <w:t>:</w:t>
      </w:r>
      <w:r>
        <w:rPr>
          <w:rFonts w:eastAsia="MS Minchofalt"/>
          <w:b/>
          <w:lang w:val="pl-PL"/>
        </w:rPr>
        <w:t xml:space="preserve"> </w:t>
      </w:r>
      <w:r>
        <w:rPr>
          <w:rFonts w:eastAsia="MS Minchofalt"/>
          <w:bCs/>
          <w:lang w:val="pl-PL"/>
        </w:rPr>
        <w:t>atha tasyaiva snehasya jāti-bhedenāsvāda-viśeṣān nāma-bhedam āha—sa iti | sa sneho ghṛta-sāmyāt, madhu ca madhu-sāmyād iti | atra sneha-śabdena citta-drava-rūpasyārthasyoktatvād dravasya ca dravavatā ghṛtena madhunā ca vastunā sāmyānupapatter ghṛtasya madhunaś coktaḥ | sa sneho dvividhaḥ—svata iti | vaktuṁ yujyate | tathā sati kasyāścid ghṛta-tulyasya dravaḥ | kasyāścin madhu-tulyasyeti cittasyaiva jāti-bhedāt snehasyāpi jāti-bheda iti suṣṭhu saṅgacchate | yadyapi tadapi yathā pakvasya vastuna eva svādutve'pi pāko'yam anenātisvāduḥ kṛta iti tat kriyāyā eva vailakṣaṇya-vivakṣayocyate | tathaiva citta-drava-rūpasya snehasyaiva vailakṣaṇyaṁ vivakṣuṇā grantha-kṛtā tasyaiva dvaividhyena svādanārthaṁ sneho ghṛtam iva svādur madhv iva svādur ity uktam | yathādyānena pāko'mṛtam iva kṛta iti dhamasyāpi dharmiṇā sāmyam upapādyata eveti ||87||</w:t>
      </w:r>
    </w:p>
    <w:p w:rsidR="00E703CE" w:rsidRDefault="00E703CE">
      <w:pPr>
        <w:rPr>
          <w:rFonts w:eastAsia="MS Minchofalt"/>
          <w:bCs/>
          <w:lang w:val="pl-PL"/>
        </w:rPr>
      </w:pPr>
    </w:p>
    <w:p w:rsidR="00E703CE" w:rsidRDefault="00E703CE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ātyantiketi | tena madhu-snehatvāpekṣikaḥ kiñcin-mātra ādaro'sty eva | sva-sakhībhyas tat-priya-sakhibhyaḥ subalādibhyaś ca sakāśāt tasminn ādaraḥ kiñcid adhikaḥ śrī-rādhāyā api bhaved iti dyotitam ||88||</w:t>
      </w:r>
    </w:p>
    <w:p w:rsidR="00E703CE" w:rsidRDefault="00E703CE">
      <w:pPr>
        <w:rPr>
          <w:rFonts w:eastAsia="MS Minchofalt"/>
          <w:bCs/>
          <w:lang w:val="pl-PL"/>
        </w:rPr>
      </w:pPr>
    </w:p>
    <w:p w:rsidR="00E703CE" w:rsidRDefault="00E703CE">
      <w:pPr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>tasya ghṛta-sādhārmyaṁ darśayati—bhāvāntaraṁ mada-rūpasyauṣṇyasya kiñcin-mātrāviṣkārāt madhu-snehābhāsa eva ghṛta-pakṣe tenānvita eva bhāvaḥ śarkarādir dravyaṁ svādasyodrekam iti kevalasyāpi ghṛtasya svāda-mātraṁ tv asty eveti bhāvaḥ | mitha ādarāt nāyakayoḥ paraspara-gauravāviṣkārāt ghanībhaven niviḍatvaṁ prāpnoti | anyathā asāndraḥ syād iti bhāvaḥ ||89||</w:t>
      </w:r>
    </w:p>
    <w:p w:rsidR="00E703CE" w:rsidRDefault="00E703CE">
      <w:pPr>
        <w:rPr>
          <w:rFonts w:eastAsia="MS Minchofalt"/>
          <w:bCs/>
          <w:lang w:val="pl-PL"/>
        </w:rPr>
      </w:pPr>
    </w:p>
    <w:p w:rsidR="00E703CE" w:rsidRDefault="00E703CE">
      <w:pPr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 xml:space="preserve">viṣṇudāsaḥ : </w:t>
      </w:r>
      <w:r>
        <w:rPr>
          <w:rFonts w:eastAsia="MS Minchofalt"/>
          <w:lang w:val="pl-PL"/>
        </w:rPr>
        <w:t xml:space="preserve">sa ghṛtam iti | sa snehaḥ | tatra ghṛta-sneha iti bhāvāntarānvitaḥ garvāsūyādi-bhāva-yuktaḥ | ghṛta-pakṣe padārthāntaraṁ śarkarādi tena yukta eva svādodrekam āsvādātiśayaṁ gacchan | na tu madhu-snehavat svayam eva mādhuryāvahaḥ | mithaḥ ya ādaras tasmāt hetoḥ | kimbhūtāt ? nisargata evātiśītalāt ghanībhavet kaṭhinībhavet | tena </w:t>
      </w:r>
      <w:r>
        <w:rPr>
          <w:rFonts w:eastAsia="MS Minchofalt"/>
          <w:bCs/>
          <w:lang w:val="pl-PL"/>
        </w:rPr>
        <w:t>gāḍhādara-mayaḥ snehaḥ ghṛtavat ghṛta-tulyaḥ | ata eva ghṛtam itīryate ity arthaḥ | ghṛtasyāpi sahaja-śītala-padārtah-saṁyogena ghanībhāvatva-prasiddheḥ madīyatātiśaya-bhāg iti vakṣyamāṇa-madhusnehasya viśeṣaṇenāyaṁ tu tadīyatātiśaya-bhāg iti jñeyam ||89||</w:t>
      </w:r>
    </w:p>
    <w:p w:rsidR="00E703CE" w:rsidRDefault="00E703CE">
      <w:pPr>
        <w:jc w:val="center"/>
        <w:rPr>
          <w:rFonts w:eastAsia="MS Minchofalt"/>
          <w:b/>
          <w:bCs/>
          <w:lang w:val="pl-PL"/>
        </w:rPr>
      </w:pPr>
    </w:p>
    <w:p w:rsidR="00E703CE" w:rsidRDefault="00E703C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—o)0(o—</w:t>
      </w:r>
    </w:p>
    <w:p w:rsidR="00E703CE" w:rsidRDefault="00E703CE">
      <w:pPr>
        <w:jc w:val="center"/>
        <w:rPr>
          <w:rFonts w:eastAsia="MS Minchofalt"/>
          <w:b/>
          <w:bCs/>
          <w:lang w:val="pl-PL"/>
        </w:rPr>
      </w:pPr>
    </w:p>
    <w:p w:rsidR="00E703CE" w:rsidRDefault="00E703CE">
      <w:pPr>
        <w:jc w:val="center"/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|| 14.90 ||</w:t>
      </w:r>
    </w:p>
    <w:p w:rsidR="00E703CE" w:rsidRDefault="00E703CE">
      <w:pPr>
        <w:jc w:val="center"/>
        <w:rPr>
          <w:rFonts w:eastAsia="MS Minchofalt"/>
          <w:b/>
          <w:lang w:val="pl-PL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E703CE" w:rsidRDefault="00E703CE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abhutthāya vidūrato madhubhidā yāśliṣyate sādaraṁ</w:t>
      </w:r>
    </w:p>
    <w:p w:rsidR="00E703CE" w:rsidRDefault="00E703CE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yā snehena vaśīkaroti guruṇā pāvitrya-pūrṇena tam |</w:t>
      </w:r>
    </w:p>
    <w:p w:rsidR="00E703CE" w:rsidRDefault="00E703CE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kṣipraṁ yāti sitopaleva vilayaṁ tat-keli-vṛṣṭyā ca yā</w:t>
      </w:r>
    </w:p>
    <w:p w:rsidR="00E703CE" w:rsidRDefault="00E703CE">
      <w:pPr>
        <w:jc w:val="center"/>
        <w:rPr>
          <w:rFonts w:eastAsia="MS Minchofalt"/>
          <w:lang w:val="pl-PL"/>
        </w:rPr>
      </w:pPr>
      <w:r>
        <w:rPr>
          <w:rFonts w:eastAsia="MS Minchofalt"/>
          <w:b/>
          <w:sz w:val="28"/>
          <w:lang w:val="pl-PL"/>
        </w:rPr>
        <w:t>yuktā hanta kayopamātum api sā candrāvalī me sakhī 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 xml:space="preserve">śrī-jīvaḥ : </w:t>
      </w:r>
      <w:r>
        <w:rPr>
          <w:rFonts w:eastAsia="MS Minchofalt"/>
          <w:bCs/>
          <w:lang w:val="pl-PL"/>
        </w:rPr>
        <w:t>pāvitrya-pūrṇena madoṣmatādi-doṣa-rahiteneti tat-sakhyā madhu-snehaṁ praty asūyoktiḥ | sitopalety asmābhir gāhita-mānatayā kaṭhinīkṛtāpīty arthaḥ | sitopalā matsyaṇḍī | sā ca śubhra-saindhavākāraḥ khaṇḍa-vikāraḥ ||90|| (81)</w:t>
      </w:r>
    </w:p>
    <w:p w:rsidR="00E703CE" w:rsidRDefault="00E703CE">
      <w:pPr>
        <w:rPr>
          <w:rFonts w:eastAsia="MS Minchofalt"/>
          <w:b/>
          <w:lang w:val="pl-PL"/>
        </w:rPr>
      </w:pPr>
    </w:p>
    <w:p w:rsidR="00E703CE" w:rsidRDefault="00E703CE">
      <w:pPr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 xml:space="preserve">viśvanāthaḥ : </w:t>
      </w:r>
      <w:r>
        <w:rPr>
          <w:rFonts w:eastAsia="MS Minchofalt"/>
          <w:bCs/>
          <w:lang w:val="pl-PL"/>
        </w:rPr>
        <w:t>yuvatī-sabhāsu saubhāgya-prastāve lalitādyāḥ kaṭākṣayantī padmāha—abhyutthāyeti | guruṇeti | snehaya pramāṇata ādhikyaṁ pāvitrya-pūrṇena jātyā ca madoṣṇatā-rāhityam evātra pāvitryam iti madhu-snehaṁ praty asūyāṁ vyañjayati | sitopalā oleti khyātā vilayaṁ dravībhāvaṁ yātīti citta-tanvor ekībhāva-vivakṣayoktiḥ ||90|| (81)</w:t>
      </w:r>
    </w:p>
    <w:p w:rsidR="00E703CE" w:rsidRDefault="00E703CE">
      <w:pPr>
        <w:rPr>
          <w:rFonts w:eastAsia="MS Minchofalt"/>
          <w:b/>
          <w:lang w:val="pl-PL"/>
        </w:rPr>
      </w:pPr>
    </w:p>
    <w:p w:rsidR="00E703CE" w:rsidRDefault="00E703CE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 xml:space="preserve">viṣṇudāsaḥ : </w:t>
      </w:r>
      <w:r>
        <w:rPr>
          <w:rFonts w:eastAsia="MS Minchofalt"/>
          <w:bCs/>
          <w:lang w:val="pl-PL"/>
        </w:rPr>
        <w:t xml:space="preserve">abhyutthāyeti kadācit padmā sva-sakhī-viṣaye śrī-kṛṣṇa-kartṛkādarādikam ālocya rūḍha-darpā satī vṛndā-citrayoḥ purataḥ kathā-prastāve sva-pakṣa-śauṭīryam āviṣkarot | yā mama sakhī candrāvalī madhubhidā kṛṣṇena kartrā vidūrato’tidūrād eva abhyutthāya abhyutthānaṁ vidhāya sādaraṁ </w:t>
      </w:r>
      <w:r>
        <w:rPr>
          <w:rFonts w:eastAsia="MS Minchofalt"/>
          <w:bCs/>
        </w:rPr>
        <w:t>yathā syāt tathā</w:t>
      </w:r>
      <w:r>
        <w:rPr>
          <w:rFonts w:eastAsia="MS Minchofalt"/>
          <w:bCs/>
          <w:lang w:val="pl-PL"/>
        </w:rPr>
        <w:t xml:space="preserve"> āśliṣyate pariṣvajyate | yā ca taṁ madhubhidaṁ guruṇā snehena vaśīkaroti | kimbhūtena ? pāvitryaṁ nirupādhitā tena pūrṇena tathā tat-keli-vṛṣṭyā tasya kṛṣṇasya yā kelīnāṁ krīḍānāṁ vṛṣṭir vṛṣṭivat tad-atiśayas tayā karaṇa-bhūtayā kṣipraṁ drutam eva yā vilayaṁ dravatāṁ yāti | keva ? sitopaleva yathā sitopalā jala-vṛṣṭi-leśa-samparkata eva dravatāṁ prāpnoti, tadvad iti | vṛṣṭi-śabdena kelīnāṁ jalatvaṁ tena ca kṛṣṇasya meghopamatvaṁ dhvanitam | sā me sakhī hanta harṣe kayānyayā saha upamātum api sadṛśīṁ kartum api yuktā ucitā ? api tu na kayāpīty arthaḥ | anena mat-sakhyāḥ sakāśāt adhikādara-pātrī tāvad dūre’stu iti sūcitam ||90||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—o)0(o—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jc w:val="center"/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|| 14.91 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E703CE" w:rsidRDefault="00E703CE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nijam agharipuṇāṁse nyastam ākṛṣya savyaṁ</w:t>
      </w:r>
    </w:p>
    <w:p w:rsidR="00E703CE" w:rsidRDefault="00E703CE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bhujam iha nidadhānā dakṣam asrokṣitākṣī |</w:t>
      </w:r>
    </w:p>
    <w:p w:rsidR="00E703CE" w:rsidRDefault="00E703CE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pada-yugam api baṅkaṁ śaṅkayā vikṣipantī</w:t>
      </w:r>
    </w:p>
    <w:p w:rsidR="00E703CE" w:rsidRDefault="00E703CE">
      <w:pPr>
        <w:jc w:val="center"/>
        <w:rPr>
          <w:rFonts w:eastAsia="MS Minchofalt"/>
          <w:b/>
          <w:sz w:val="28"/>
          <w:lang w:val="pl-PL"/>
        </w:rPr>
      </w:pPr>
      <w:r>
        <w:rPr>
          <w:rFonts w:eastAsia="MS Minchofalt"/>
          <w:b/>
          <w:sz w:val="28"/>
          <w:lang w:val="pl-PL"/>
        </w:rPr>
        <w:t>prati-yuvati-vayasyāṁ smerayāmāsa gaurī 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 xml:space="preserve">śrī-jīvaḥ : </w:t>
      </w:r>
      <w:r>
        <w:rPr>
          <w:rFonts w:eastAsia="MS Minchofalt"/>
          <w:bCs/>
          <w:lang w:val="pl-PL"/>
        </w:rPr>
        <w:t>tad evaṁ tat-sakhī-vacana-dvārā tat-snehotkarṣam uktvā madhu-snehasya tasya tato’py utkarṣaṁ śrī-rādhā-sakhy anubhavenāha—nijam iti | baṅkaṁ vakram | baki kauṭilye | sveṣām eva pratiyuvati-vayasyātve’pi pratiyuvatīti svato bhinnatvenoktiḥ sverṣyā-gopanāya | tad etad anuvāda-mātram asmābhiḥ kriyate ity abhiprāyāt | smerayāmāsety atra smārayāmāsety eva pāṭhaḥ sabhyaḥ ||91|| (82)</w:t>
      </w:r>
    </w:p>
    <w:p w:rsidR="00E703CE" w:rsidRDefault="00E703CE">
      <w:pPr>
        <w:rPr>
          <w:rFonts w:eastAsia="MS Minchofalt"/>
          <w:b/>
          <w:lang w:val="pl-PL"/>
        </w:rPr>
      </w:pPr>
    </w:p>
    <w:p w:rsidR="00E703CE" w:rsidRDefault="00E703CE">
      <w:pPr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 xml:space="preserve">viśvanāthaḥ : </w:t>
      </w:r>
      <w:r>
        <w:rPr>
          <w:rFonts w:eastAsia="MS Minchofalt"/>
          <w:bCs/>
          <w:lang w:val="pl-PL"/>
        </w:rPr>
        <w:t>ghṛta-snehavatīnāṁ vilāsādāv api śrī-kṛṣṇa-viṣayakam ādaram abhinayena spaṣṭaṁ vaktum āha—yathā veti | rāse ekatra nartitvā punar api maṇḍalāntare nartituṁ śrī-kṛṣṇena nīyamānāṁ candrāvalīṁ varṇayantī vṛndā nāndīmukhīṁ praty āha—agharipuṇā śrī-kṛṣṇenāṁse skandhe nyastaṁ savyaṁ bhujaṁ nijam ākṛṣya amaṅgalam imaṁ madīya-vāma-bhujaṁ kathaṁ priyasya skandhe’rpayāmīti tad-aṁsād apanīya iha priyāṁse dakṣaṁ dakṣiṇaṁ bhujaṁ nidadhānā priyasya dakṣiṇa-pārśvād vāma-pārśvam āgatyety arthaḥ tathaiva dakṣiṇa-bhujārpaṇa-siddheḥ | tathāgamane ca sva-pada-yugaṁ baṅkaṁ, baki kauṭilye kuṭilaṁ kṛtvety arthaḥ | śaṅkayā kadācit priyasyāṅge mama pāda-sparśaḥ syād iti bhītyety arthaḥ | pratipakṣa-yuvati-vayasyāṁ śrī-rādhā-sakhīṁ kācid dūrataḥ paśyantīṁ smerāṁ cakāra ||91|| (82)</w:t>
      </w:r>
    </w:p>
    <w:p w:rsidR="00E703CE" w:rsidRDefault="00E703CE">
      <w:pPr>
        <w:rPr>
          <w:rFonts w:eastAsia="MS Minchofalt"/>
          <w:b/>
          <w:lang w:val="pl-PL"/>
        </w:rPr>
      </w:pPr>
    </w:p>
    <w:p w:rsidR="00E703CE" w:rsidRDefault="00E703CE">
      <w:pPr>
        <w:rPr>
          <w:rFonts w:eastAsia="MS Minchofalt"/>
          <w:bCs/>
          <w:lang w:val="pl-PL"/>
        </w:rPr>
      </w:pPr>
      <w:r>
        <w:rPr>
          <w:rFonts w:eastAsia="MS Minchofalt"/>
          <w:b/>
          <w:lang w:val="pl-PL"/>
        </w:rPr>
        <w:t xml:space="preserve">viṣṇudāsaḥ : </w:t>
      </w:r>
      <w:r>
        <w:rPr>
          <w:rFonts w:eastAsia="MS Minchofalt"/>
          <w:bCs/>
          <w:lang w:val="pl-PL"/>
        </w:rPr>
        <w:t xml:space="preserve">ghṛta-snehāyāṁ śrī-kṛṣṇasyādarādikam udāhṛtya tad-dhetutvena tasmin ghṛta-snehāyā ādarādikam udāharati—yathā veti | nijam iti | kadācid rāsa-līlāyāṁ śrī-candrāvalī-suhṛt-pakṣa-sakhyāḥ gaurī-nāmnyāḥ śrī-kṛṣṇaṁ prati gauravātiśayāt saṅkocodreka-darśanena prahasita-mukhīṁ tat-pratipakṣa-sakhīṁ dṛṣṭvā śrī-vṛndā kundalatāṁ prāha | gaurī kartrī prati-yuvati-vayasyāṁ pratipakṣa-yuvati-sakhīṁ smerayāmāsa | kiṁ kurvatī ? agharipuṇā śrī-kṛṣṇenāṁse nyastaṁ savyaṁ nijaṁ bhujam ākṛṣya dakṣaṁ bhujaṁ dakṣiṇaṁ bāhuṁ nidadhānā arpayantī | kimbhūtā sā ? asreṇāśruṇā plute vyāpte akṣiṇī netre yasyāḥ sā | punaḥ kiṁ kurvatī ? śaṅkayā sparśa-bhayena pada-yugam api baṅkaṁ kuṭilaṁ </w:t>
      </w:r>
      <w:r>
        <w:rPr>
          <w:rFonts w:eastAsia="MS Minchofalt"/>
          <w:bCs/>
        </w:rPr>
        <w:t>yathā syāt tathā</w:t>
      </w:r>
      <w:r>
        <w:rPr>
          <w:rFonts w:eastAsia="MS Minchofalt"/>
          <w:bCs/>
          <w:lang w:val="pl-PL"/>
        </w:rPr>
        <w:t xml:space="preserve"> nikṣipantī ||91||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—o)0(o—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jc w:val="center"/>
        <w:rPr>
          <w:rFonts w:eastAsia="MS Minchofalt"/>
          <w:b/>
          <w:lang w:val="pl-PL"/>
        </w:rPr>
      </w:pPr>
      <w:r>
        <w:rPr>
          <w:rFonts w:eastAsia="MS Minchofalt"/>
          <w:b/>
          <w:lang w:val="pl-PL"/>
        </w:rPr>
        <w:t>|| 14.92 ||</w:t>
      </w:r>
    </w:p>
    <w:p w:rsidR="00E703CE" w:rsidRDefault="00E703CE">
      <w:pPr>
        <w:jc w:val="center"/>
        <w:rPr>
          <w:rFonts w:eastAsia="MS Minchofalt"/>
          <w:b/>
          <w:lang w:val="pl-PL"/>
        </w:rPr>
      </w:pPr>
    </w:p>
    <w:p w:rsidR="00E703CE" w:rsidRDefault="00E703CE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ādaro gauravotthaḥ syād ity anyonyāśrita-dvayam |</w:t>
      </w:r>
    </w:p>
    <w:p w:rsidR="00E703CE" w:rsidRDefault="00E703C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sz w:val="28"/>
          <w:lang w:val="pl-PL"/>
        </w:rPr>
        <w:t>raty-ādau sad api snehe suvyaktatvād ihocyate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rPr>
          <w:b/>
          <w:lang w:val="pl-PL"/>
        </w:rPr>
      </w:pPr>
      <w:r>
        <w:rPr>
          <w:b/>
          <w:lang w:val="pl-PL"/>
        </w:rPr>
        <w:t xml:space="preserve">śrī-jīvaḥ : </w:t>
      </w:r>
      <w:r>
        <w:rPr>
          <w:bCs/>
          <w:lang w:val="pl-PL"/>
        </w:rPr>
        <w:t>nanv ādaraḥ kas tatrāha—ādara ity ardhena | gauravaṁ gurur ayam iti buddhiḥ | tad-uttho yo bhāvaḥ sambhramākhyaḥ sa evādara ucyata ity arthaḥ | tarhi gauravam api kathaṁ nocyate ? tatrāha—iti pūrvoktād dhetoḥ | dvayam apy anyonyāśritaṁ tasmād ādareṇaiva tal labhyata iti na pṛthag ucyata iti bhāvaḥ | nanu tad idaṁ dvayaṁ tāsāṁ ratyādāv asty eva | kāraṇa-guṇā hi kārya-guṇam ārabhanta iti nyāyena | nanu tarhi kathaṁ sneha eva tad ucyate | tatrāha—ratyādāv iti ||92|| (83)</w:t>
      </w:r>
    </w:p>
    <w:p w:rsidR="00E703CE" w:rsidRDefault="00E703CE">
      <w:pPr>
        <w:rPr>
          <w:b/>
          <w:lang w:val="pl-PL"/>
        </w:rPr>
      </w:pPr>
    </w:p>
    <w:p w:rsidR="00E703CE" w:rsidRDefault="00E703CE">
      <w:pPr>
        <w:rPr>
          <w:bCs/>
          <w:lang w:val="pl-PL"/>
        </w:rPr>
      </w:pPr>
      <w:r>
        <w:rPr>
          <w:b/>
          <w:lang w:val="pl-PL"/>
        </w:rPr>
        <w:t xml:space="preserve">viśvanāthaḥ : </w:t>
      </w:r>
      <w:r>
        <w:rPr>
          <w:bCs/>
          <w:lang w:val="pl-PL"/>
        </w:rPr>
        <w:t>nanv ādarasya ko hetuḥ ? tatrāha—gauravād uttiṣṭhatīti saḥ | nanu gauravasyāpi ko’tra hetuḥ śrī-kṛṣṇasya para-puruṣatvāc candrāvalyāḥ śrī-kṛṣṇe gurur ayam iti bhuddhir nopapadyate, yato gauravaḥ syāt ? ity āha—ity anyonyeti | śrī-kṛṣṇasya sarva-vraja ādṛtatvād ādarottham eva gauravam iti | svayam anyonyāśritam eva | nanv evaṁ ced rati-premṇor apy ādarasya sattvaṁ sambhaved eva satyam ity āha—raty-ādāv iti | ayam arthaḥ—atiparicitatve’pi yady ādaraḥ sthirībhavati, tadaiva sa gaṇyata iti premṇoḥ śrī-kṛṣṇasyātiparicitatvābhāvāt tatra sann apy ādaro na pratīty arha iti tatra noktam | snehe tv atiparicitatve’pi śrī-kṛṣṇe candrāvalyā ādarasya vṛddhir eva dṛśyata iti suvyaktatvam ||92|| (83)</w:t>
      </w:r>
    </w:p>
    <w:p w:rsidR="00E703CE" w:rsidRDefault="00E703CE">
      <w:pPr>
        <w:rPr>
          <w:b/>
          <w:lang w:val="pl-PL"/>
        </w:rPr>
      </w:pPr>
    </w:p>
    <w:p w:rsidR="00E703CE" w:rsidRDefault="00E703CE">
      <w:pPr>
        <w:rPr>
          <w:bCs/>
          <w:lang w:val="pl-PL"/>
        </w:rPr>
      </w:pPr>
      <w:r>
        <w:rPr>
          <w:b/>
          <w:lang w:val="pl-PL"/>
        </w:rPr>
        <w:t xml:space="preserve">viṣṇudāsaḥ : </w:t>
      </w:r>
      <w:r>
        <w:rPr>
          <w:bCs/>
          <w:lang w:val="pl-PL"/>
        </w:rPr>
        <w:t xml:space="preserve">nanu pūrvatra śrī-kṛṣṇasya candrāvalīṁ pratyādaraḥ, paratra taṁ prati gauryār gauravātiśayaḥ kathitaḥ | lakṣaṇe ādara-mayatvenāsya nirūpaṇāt gauravasyollekho’pi na kṛto’sti ? ity atra samādadhāti—ādara iti gauravotthāya utthānaṁ yasya gauravotthaḥ | </w:t>
      </w:r>
      <w:r>
        <w:rPr>
          <w:bCs/>
          <w:color w:val="0000FF"/>
          <w:lang w:val="pl-PL"/>
        </w:rPr>
        <w:t xml:space="preserve">sthaḥ ka ca </w:t>
      </w:r>
      <w:r>
        <w:rPr>
          <w:bCs/>
          <w:lang w:val="pl-PL"/>
        </w:rPr>
        <w:t xml:space="preserve">[pā. 3.2.77] iti supy upapade bhāve ka-pratyayasya vidhānāt | sad api vartamānam api ādara-gaurava-rūpaṁ dvayam | etad upalakṣaṇatvena madhu-snehoktānādarāder api raty-avasthāyāṁ ca sad-bhāvaḥ | yathā </w:t>
      </w:r>
      <w:r>
        <w:rPr>
          <w:bCs/>
          <w:color w:val="FF0000"/>
          <w:lang w:val="pl-PL"/>
        </w:rPr>
        <w:t>lalita-mādhave</w:t>
      </w:r>
      <w:r>
        <w:rPr>
          <w:bCs/>
          <w:lang w:val="pl-PL"/>
        </w:rPr>
        <w:t>—</w:t>
      </w:r>
    </w:p>
    <w:p w:rsidR="00E703CE" w:rsidRDefault="00E703CE">
      <w:pPr>
        <w:rPr>
          <w:bCs/>
          <w:lang w:val="pl-PL"/>
        </w:rPr>
      </w:pPr>
    </w:p>
    <w:p w:rsidR="00E703CE" w:rsidRDefault="00E703CE">
      <w:pPr>
        <w:pStyle w:val="Quote"/>
      </w:pPr>
      <w:r>
        <w:t xml:space="preserve">api nocchvasitaṁ kṣamate, </w:t>
      </w:r>
    </w:p>
    <w:p w:rsidR="00E703CE" w:rsidRDefault="00E703CE">
      <w:pPr>
        <w:pStyle w:val="Quote"/>
      </w:pPr>
      <w:r>
        <w:t>kṣaṇam apy anyatra man-manaḥ kvāpi |</w:t>
      </w:r>
    </w:p>
    <w:p w:rsidR="00E703CE" w:rsidRDefault="00E703CE">
      <w:pPr>
        <w:pStyle w:val="Quote"/>
      </w:pPr>
      <w:r>
        <w:t xml:space="preserve">tvayi rati-dhurāṁ yad uccair </w:t>
      </w:r>
    </w:p>
    <w:p w:rsidR="00E703CE" w:rsidRDefault="00E703CE">
      <w:pPr>
        <w:pStyle w:val="Quote"/>
        <w:rPr>
          <w:color w:val="auto"/>
        </w:rPr>
      </w:pPr>
      <w:r>
        <w:t xml:space="preserve">vahate gauravavatīṁ gauri || </w:t>
      </w:r>
      <w:r>
        <w:rPr>
          <w:color w:val="auto"/>
        </w:rPr>
        <w:t xml:space="preserve">[la.mā. 8.5] </w:t>
      </w:r>
    </w:p>
    <w:p w:rsidR="00E703CE" w:rsidRDefault="00E703CE"/>
    <w:p w:rsidR="00E703CE" w:rsidRDefault="00E703CE">
      <w:r>
        <w:t xml:space="preserve">atra, </w:t>
      </w:r>
    </w:p>
    <w:p w:rsidR="00E703CE" w:rsidRDefault="00E703CE">
      <w:pPr>
        <w:pStyle w:val="Quote"/>
      </w:pPr>
      <w:r>
        <w:t>yasyā yādṛśa-jātīyaḥ kṛṣṇe premābhyudañcati |</w:t>
      </w:r>
    </w:p>
    <w:p w:rsidR="00E703CE" w:rsidRDefault="00E703CE">
      <w:pPr>
        <w:pStyle w:val="Quote"/>
        <w:rPr>
          <w:color w:val="auto"/>
        </w:rPr>
      </w:pPr>
      <w:r>
        <w:t xml:space="preserve">tasyāṁ tādṛśa-jātīyaḥ sa kṛṣṇasyāpy udīyate || </w:t>
      </w:r>
      <w:r>
        <w:rPr>
          <w:color w:val="auto"/>
        </w:rPr>
        <w:t xml:space="preserve">[u.nī. 14.62] </w:t>
      </w:r>
    </w:p>
    <w:p w:rsidR="00E703CE" w:rsidRDefault="00E703CE"/>
    <w:p w:rsidR="00E703CE" w:rsidRDefault="00E703CE">
      <w:r>
        <w:t xml:space="preserve">ity uktānusāreṇa candrāvalyāḥ kṛṣṇe tu sutarāṁ gauravam āyātam | </w:t>
      </w:r>
      <w:r>
        <w:rPr>
          <w:color w:val="FF0000"/>
        </w:rPr>
        <w:t xml:space="preserve">pūrva-rasāmṛte </w:t>
      </w:r>
      <w:r>
        <w:t>ca—</w:t>
      </w:r>
    </w:p>
    <w:p w:rsidR="00E703CE" w:rsidRDefault="00E703CE"/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 xml:space="preserve">narmoktau mama nirmitoru-paramānandotsavāyām api 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śrotrasyānta-taṭīm api sphuṭam anādhāya sthitodyan-mukhī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rādhā lāghavam apy anādara-girāṁ bhaṅgībhir ātanvatī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maitrī-gauravato’py asau śata-guṇāṁ mat-prītim evādadhe || </w:t>
      </w:r>
      <w:r>
        <w:rPr>
          <w:rFonts w:eastAsia="MS Minchofalt"/>
          <w:color w:val="auto"/>
        </w:rPr>
        <w:t>[bha.ra.si. 3.5.9] iti ||92||</w:t>
      </w:r>
    </w:p>
    <w:p w:rsidR="00E703CE" w:rsidRDefault="00E703CE">
      <w:pPr>
        <w:rPr>
          <w:bCs/>
          <w:lang w:val="pl-PL"/>
        </w:rPr>
      </w:pPr>
    </w:p>
    <w:p w:rsidR="00E703CE" w:rsidRDefault="00E703CE">
      <w:pPr>
        <w:jc w:val="center"/>
        <w:rPr>
          <w:b/>
          <w:lang w:val="pl-PL"/>
        </w:rPr>
      </w:pPr>
      <w:r>
        <w:rPr>
          <w:bCs/>
          <w:lang w:val="pl-PL"/>
        </w:rPr>
        <w:t xml:space="preserve"> —o)0(o—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14.93-94 ||</w:t>
      </w:r>
    </w:p>
    <w:p w:rsidR="00E703CE" w:rsidRDefault="00E703CE">
      <w:pPr>
        <w:jc w:val="center"/>
        <w:rPr>
          <w:b/>
          <w:bCs/>
          <w:lang w:val="pl-PL"/>
        </w:rPr>
      </w:pP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madīyatātiśaya-bhāk priye sneho bhaven madhu 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svayaṁ prakaṭa-mādhuryo nānā-rasa-samāhṛtiḥ ||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mattatoṣma-dharaḥ sneho madhu-sāmyān madhūcyate ||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bCs/>
          <w:lang w:val="pl-PL"/>
        </w:rPr>
      </w:pPr>
      <w:r>
        <w:rPr>
          <w:b/>
          <w:bCs/>
          <w:lang w:val="pl-PL"/>
        </w:rPr>
        <w:t>śrī-jīvaḥ :</w:t>
      </w:r>
      <w:r>
        <w:rPr>
          <w:bCs/>
          <w:lang w:val="pl-PL"/>
        </w:rPr>
        <w:t xml:space="preserve"> madīyatvātiśaya-bhāg ity anenedaṁ labhyate | raty-udbhavo hi dvidhā bhavati | tadīyāham iti, madīyaḥ sa iti bhāvanā-bhedāt | tasmāt pūrvaṁ yo ghṛta-sneha uktaḥ, sa tadīyāham iti bhāvanā-mayaḥ | madhu-snehas tv ayaṁ madīyaḥ sa iti bhāvanātiśaya-mayaḥ | atiśaya-śabdaḥ pūrvatrāpi yat kiñcit madīyatva-bhāvanāstu nāma tadīyatātiśayenāvṛtatvāt tu na gaṇyate iti bhāvaḥ | tad evaṁ pūrvatra ya ādarātiśaya uktas tasyāpi tadīyatā-bhāvanam eva kāraṇam iti vyañjitam ||93|| (84)</w:t>
      </w:r>
    </w:p>
    <w:p w:rsidR="00E703CE" w:rsidRDefault="00E703CE">
      <w:pPr>
        <w:rPr>
          <w:bCs/>
          <w:lang w:val="pl-PL"/>
        </w:rPr>
      </w:pPr>
    </w:p>
    <w:p w:rsidR="00E703CE" w:rsidRDefault="00E703CE">
      <w:pPr>
        <w:rPr>
          <w:bCs/>
        </w:rPr>
      </w:pPr>
      <w:r>
        <w:rPr>
          <w:bCs/>
        </w:rPr>
        <w:t xml:space="preserve">nānā-raseti | nānā-rasānāṁ ghṛta-sneha-duṣprāpa-vakṣyamāṇa-lalitākhyādīnāṁ bhāvānāṁ samāhṛtiḥ sūkṣmatayā sthitir yatra saḥ | </w:t>
      </w:r>
      <w:r>
        <w:rPr>
          <w:bCs/>
          <w:color w:val="0000FF"/>
        </w:rPr>
        <w:t xml:space="preserve">sarve’pi rasanād rasā </w:t>
      </w:r>
      <w:r>
        <w:rPr>
          <w:bCs/>
        </w:rPr>
        <w:t>ity uktatvāt bhāvānām api rasatvāpatteḥ | pakṣe rasānāṁ tat-tat-puṣya-bhedena nānātvam | mattatā ānanda-vikāraḥ | ūṣmā vyākhyāsyate | tad-dharas tad-arpakaḥ ||94|| (85)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viśvanāthaḥ : </w:t>
      </w:r>
      <w:r>
        <w:rPr>
          <w:bCs/>
        </w:rPr>
        <w:t xml:space="preserve">madīyatvātiśayaṁ bhajatīti saḥ | tadīyatvātiśaya-bhāg ghṛta-sneha iti labhyate | </w:t>
      </w:r>
      <w:r>
        <w:rPr>
          <w:bCs/>
          <w:color w:val="0000FF"/>
        </w:rPr>
        <w:t xml:space="preserve">yad bhāva-bandhanaṁ yūnoḥ </w:t>
      </w:r>
      <w:r>
        <w:rPr>
          <w:bCs/>
        </w:rPr>
        <w:t>[u.nī. 14.63]</w:t>
      </w:r>
      <w:r>
        <w:rPr>
          <w:bCs/>
          <w:color w:val="0000FF"/>
        </w:rPr>
        <w:t xml:space="preserve"> </w:t>
      </w:r>
      <w:r>
        <w:rPr>
          <w:bCs/>
        </w:rPr>
        <w:t>ity uktaṁ tad bandhanaṁ ca tasyāhaṁ preyasī, mama sa preyān iti bhāvanā-dvayam ayam | tatrādya-bhāvanāyā ādhikye sati citta-drave ghṛta-snehaḥ, dvitīya-bhāvanāyā ādhikye sati citta-drave madhu-snehaḥ | vastutas tūbhayatraivobhayaṁ santatatamaṁ bhūmnā vyapadeśā bhavantīti nyāyenaiva tadīyatā-mayo ghṛta-snehaḥ, madīyatā-mayo madhu-sneha ity ucyate | bhāvanayor anayoḥ kāraṇaṁ tu sva-pakṣa-vipakṣādi-bheda-prakaraṇe vivṛtam eva |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</w:rPr>
        <w:t>svayam eva prakaṭaṁ mādhuryaṁ yatreti ghṛta-snehe ghṛte ca yathā bhāvāntara-samparkeṇaiva mādhuryaṁ tathā nety arthaḥ | nānā-rasānāṁ vakṣyamāṇa-kauṭilya-narmādi-bhedena madhu-pakṣe nānā-puṣpa-sambandhināṁ samāhāro yatra saḥ | mattatā tad-ānandādi-bhareṇa vastv-antarānavadhānam ūṣmā garvaś ca tau dharata iti saḥ | pakṣe, madhu-pāne mattatauṣṇye prasiddhe eva ||93|| (84)</w:t>
      </w:r>
    </w:p>
    <w:p w:rsidR="00E703CE" w:rsidRDefault="00E703CE">
      <w:pPr>
        <w:rPr>
          <w:bCs/>
        </w:rPr>
      </w:pPr>
    </w:p>
    <w:p w:rsidR="00E703CE" w:rsidRDefault="00E703CE">
      <w:pPr>
        <w:rPr>
          <w:b/>
          <w:bCs/>
        </w:rPr>
      </w:pPr>
      <w:r>
        <w:rPr>
          <w:bCs/>
        </w:rPr>
        <w:t xml:space="preserve">nānā-raseti | nānā-rasānāṁ ghṛta-sneha-duṣprāpa-vakṣyamāṇa-lalitākhyādīnāṁ bhāvānāṁ samāhṛtiḥ sūkṣmatayā sthitir yatra saḥ | </w:t>
      </w:r>
      <w:r>
        <w:rPr>
          <w:bCs/>
          <w:color w:val="0000FF"/>
        </w:rPr>
        <w:t xml:space="preserve">sarve’pi rasanād rasā </w:t>
      </w:r>
      <w:r>
        <w:rPr>
          <w:bCs/>
        </w:rPr>
        <w:t>ity uktatvāt bhāvānām api rasatvāpatteḥ | pakṣe rasānāṁ tat-tat-puṣya-bhedena nānātvam | mattatā ānanda-vikāraḥ | ūṣmā vyākhyāsyate | tad-dharas tad-arpakaḥ ||94|| (85)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viṣṇudāsaḥ </w:t>
      </w:r>
      <w:r>
        <w:t>: atha madhu-sneha iti | madīyeti ayaṁ madīya ity asya bhāvaḥ | madīyatvaṁ tad-atiśayaṁ bhajatīti tathā svayam eva na tu bhāvāntara-sambandhāt prakaṭam udbhūtaṁ mādhuryaṁ yasya saḥ | nānā-rasasya hāsyādbhutādeḥ samāhṛtiḥ sammelanaṁ yatra | pakṣe nānā-puṣpa-rasānām | mattatām uṣmāṇaṁ tāpopalakṣitaṁ garvam | pakṣe tāpaṁ dharatīti tathā pacādy ac uṣmā tāpa-nidāghayoḥ iti nānte koṣaḥ | svayaṁ prakaṭa-mādhurya ity ādi-viśeṣaṇena madhunaḥ sāmyān madhu ity ucyate ||93-94||</w:t>
      </w:r>
    </w:p>
    <w:p w:rsidR="00E703CE" w:rsidRDefault="00E703CE"/>
    <w:p w:rsidR="00E703CE" w:rsidRDefault="00E703CE">
      <w:pPr>
        <w:jc w:val="center"/>
        <w:rPr>
          <w:lang w:val="pl-PL"/>
        </w:rPr>
      </w:pPr>
      <w:r>
        <w:rPr>
          <w:lang w:val="pl-PL"/>
        </w:rPr>
        <w:t xml:space="preserve"> 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lang w:val="pl-PL"/>
        </w:rPr>
      </w:pPr>
      <w:r>
        <w:rPr>
          <w:b/>
          <w:bCs/>
        </w:rPr>
        <w:t>|| 14.95 ||</w:t>
      </w:r>
    </w:p>
    <w:p w:rsidR="00E703CE" w:rsidRDefault="00E703CE">
      <w:pPr>
        <w:rPr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>yathā—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rādhā sneha-mayena hanta racitā mādhurya-sāreṇa sā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saudhīva pratimā ghanāpy uru-guṇair bhāvoṣmaṇā vidrutā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yan-nāmany api dhāmani śravaṇayor yāti prasaṅgena me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sāndrānandamayī bhavaty anupamā sadyo jagad-vismṛti ||</w:t>
      </w:r>
    </w:p>
    <w:p w:rsidR="00E703CE" w:rsidRDefault="00E703CE">
      <w:pPr>
        <w:rPr>
          <w:color w:val="0000FF"/>
          <w:lang w:val="pl-PL"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urur guṇair lalitatvādi-hetubhir bahubhir utkarṣair ghanāpi bhāvena priya-guṇa-bhāvanayā ya ūṣmā tadānukūlyotkaṇṭhā santāpaḥ | tena vidrutā sadaiva dravatayā sthitā | jagat tad anyat ||95|| (86)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 xml:space="preserve">śrī-kṛṣṇaḥ subalam āha—rādheti | saudhī sudhā-sambandhinī ghanā sāndrā | atiniviḍety arthaḥ | tad api vidrutābhāva autkaṇṭhyaṁ tad evoṣmā tena | atra kiṁ pramāṇam iti cen mad-anubhava eveti kaimutika-nyāyenāha—yan-nāmanīti | śravaṇayor dhāmani gṛhe karṇa-randhre </w:t>
      </w:r>
      <w:r>
        <w:rPr>
          <w:rFonts w:eastAsia="MS Minchofalt"/>
        </w:rPr>
        <w:t>ity arthaḥ |</w:t>
      </w:r>
      <w:r>
        <w:t xml:space="preserve"> yāti gacchati sati ||95|| (86) 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>rādheti kadācic chrī-kṛṣṇaḥ lalitā-vṛndayor agrataḥ śrī-rādhāyāḥ... yāni mādhuryāṇi teṣāṁ yaḥ sāraḥ sthirāṁśas tena karaṇa-bhūtena | kimbhūtena ? sneha-mayena sneha-svarūpeṇa racitā nirmitā vidhātreti śeṣaḥ | sā rādhā kimbhūtā ? uravo mahāntaḥ alaukikā iti yāvat ye guṇāḥ ālambana-vibhāvoktāḥ, pañcaviṁśati-saṅkhyakā mukhya-guṇās tair ghanā niviḍāpi bhāvoṣmaṇā bhāvaḥ pūrvokta-sāttvikavyabhicāri-sthāyi-rūpaḥ sa eva uṣmā nidāghas tena vidrutā samyag dravībhūtā | anena tasyā aṅgasya navanīta-tulyatā dhvanitā | tatrotprekṣate—gaurī sudhodbhavā tan-nirmiteti yāvat pratimā mūrtir iveti mādhuryātiśayāṁśe utprekṣā | yat yasyāḥ nāmany api eka-vacanaṁ sakṛd-arthe śravaṇayoḥ karṇayor dhāmani pade tat-parisare iti yāvat prasaṅgena ānuṣaṅgika-prastāvenāpi sadyas tat-kālam eva jagad-vismṛtis tad-anyākhilānāṁ padārthānāṁ vismaraṇaṁ bhavet | kimbhūtā ? sāndrānanda-mayīti mūrchā-pūrvāvasthā dhvanitā | punaḥ kimbhūtā ? anupamā alaukikānanda-mayītvād atulyā ||95||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lang w:val="pl-PL"/>
        </w:rPr>
      </w:pPr>
      <w:r>
        <w:rPr>
          <w:b/>
          <w:bCs/>
        </w:rPr>
        <w:t>|| 14.96 ||</w:t>
      </w:r>
    </w:p>
    <w:p w:rsidR="00E703CE" w:rsidRDefault="00E703CE">
      <w:pPr>
        <w:rPr>
          <w:lang w:val="pl-PL"/>
        </w:rPr>
      </w:pPr>
    </w:p>
    <w:p w:rsidR="00E703CE" w:rsidRDefault="00E703CE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mānaḥ—</w:t>
      </w:r>
    </w:p>
    <w:p w:rsidR="00E703CE" w:rsidRDefault="00E703CE">
      <w:pPr>
        <w:ind w:firstLine="720"/>
        <w:rPr>
          <w:b/>
          <w:bCs/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snehas tūtkṛṣṭatāvāptyā mādhuryaṁ mānayan navam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yo dhārayaty adākṣiṇyaṁ sa māna iti kīrtyate ||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adākṣiṇyaṁ bahiḥ kauṭilyaṁ yo dhārayati sa mānaḥ | kiṁ kurvan ? navaṁ purānanubhūtaṁ mādhuryam āsvāda-viśeṣaṁ mānayan jñāpayan | anubhūtaṁ kārayann ity arthaḥ ||96|| (87)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utkṛṣṭatāvāptyā utkarṣa-prāptyā yaḥ snehaś citta-drava adākṣiṇyaṁ svasyācchādanārthaṁ vāmyaṁ dhārayati, tena ca kiṁ syād ity ato viśinaṣṭi | navaṁ mādhuryaṁ mānayann anubhāvayan ||96|| (87)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>atha māna iti utkṛṣṭatā autkarṣas tad-avāptyā hetunā | mānayan jñāpayan anubhāvayann ity arthaḥ | adākṣiṇyaṁ vāmyam | nāyikā-nāyaka-yugalam aṇy-anta-kartṛ-rūpaṁ karma-padam atrākṣepa-labhyam ||96||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14.97 ||</w:t>
      </w:r>
    </w:p>
    <w:p w:rsidR="00E703CE" w:rsidRDefault="00E703CE">
      <w:pPr>
        <w:jc w:val="center"/>
        <w:rPr>
          <w:b/>
          <w:bCs/>
          <w:lang w:val="pl-PL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</w:pPr>
      <w:r>
        <w:t>yathā—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 xml:space="preserve">sravad-asra-bhare kṛte dṛśau me </w:t>
      </w:r>
    </w:p>
    <w:p w:rsidR="00E703CE" w:rsidRPr="00C50B2C" w:rsidRDefault="00E703CE">
      <w:pPr>
        <w:pStyle w:val="Versequote"/>
        <w:rPr>
          <w:lang w:val="en-US"/>
        </w:rPr>
      </w:pPr>
      <w:r w:rsidRPr="00C50B2C">
        <w:rPr>
          <w:lang w:val="en-US"/>
        </w:rPr>
        <w:t>tava go-dhūlibhir eva gopa-vīra |</w:t>
      </w:r>
    </w:p>
    <w:p w:rsidR="00E703CE" w:rsidRPr="00C50B2C" w:rsidRDefault="00E703CE">
      <w:pPr>
        <w:pStyle w:val="Versequote"/>
        <w:rPr>
          <w:lang w:val="en-US"/>
        </w:rPr>
      </w:pPr>
      <w:r w:rsidRPr="00C50B2C">
        <w:rPr>
          <w:lang w:val="en-US"/>
        </w:rPr>
        <w:t>adhunā vadanānilaiḥ kim ebhir</w:t>
      </w:r>
    </w:p>
    <w:p w:rsidR="00E703CE" w:rsidRPr="00C50B2C" w:rsidRDefault="00E703CE">
      <w:pPr>
        <w:pStyle w:val="Versequote"/>
        <w:rPr>
          <w:lang w:val="en-US"/>
        </w:rPr>
      </w:pPr>
      <w:r w:rsidRPr="00C50B2C">
        <w:rPr>
          <w:lang w:val="en-US"/>
        </w:rPr>
        <w:t>virameti bhrū-kuṭiṁ babhāra subhrūḥ ||</w:t>
      </w:r>
    </w:p>
    <w:p w:rsidR="00E703CE" w:rsidRPr="00C50B2C" w:rsidRDefault="00E703CE">
      <w:pPr>
        <w:rPr>
          <w:lang w:val="en-US"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dākṣiṇya-bhāg api gahana-kramaṁ durbodha-rītim adākṣiṇyaṁ gāmbhīryān manaḥ-sthita-bhāva-gopanam | vāmya-gandhaṁ ca kutracit bahir api kiñcit kopa-prakaṭanaṁ dhārayan ghṛta-sneha udāttākhyamānaḥ syāt ||97|| (88)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śrī-kṛṣṇena saha vane viharanīt śrī-rādhā sva-citta-dravātiśayenāśrubhiḥ plutā syāt tatra satī dūre caratām api gavāṁ dhūlim eva hetum avahitthayā vadantī śrī-kṛṣṇam upālabhate—sravad-asreti | nanu tarhy ehi hanta hanta mukha-phūtkāra-mārutair netre eva śītala-yāmīti tathā kurvantaṁ taṁ punar āha—adhuneti | virameti | tavānane prakaṭa-premṇā kim ahaṁ prasīdāmīti bhāvaḥ ||97|| (88)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>sravad iti | krīḍānantaraṁ śrī-kṛṣṇena saha vana-vihāra-līlām ācarantī śrī-rādhā vastutaḥ snehodrekād evāśru-pluta-vadanāpi snehotkarṣa-svabhāvata eva vāmyātiśayodayāt tato dūre caratām api gavāṁ dhūlliṁ tatra hetuṁ vadantī mānam āśritā satī śrī-kṛṣṇam upālabhate | sravan asra-bharaḥ netra-jalātiśayo yayos te dṛśau netre tava godhūlibhir eve kartṛbhiḥ kṛte eva-kāro niścayārthaḥ | he gopa-vīreti taveti ca pada-dvayena vāmya-kāraṇa-tad-aparādhārpaṇe hetur upakṣiptaḥ | tad anu sa-sambhramaṁ mukha-phutkāra-mārutair godhūli-cayam apasārayantaṁ śrī-kṛṣṇaṁ praty āha—adhunā samprati ebhir vadanānilair mukhottha-samīraiḥ kim ? na kim apīty arthaḥ | sravad-asrāṇāṁ rodhanābhāvāt | ato virama asmād vyartha-kapaṭa-sambhramān nivartasva | bhrūkuṭiṁ bhruvoḥ kauṭilyaṁ babhāra dhṛtavatī subhrūḥ sundarīti tayā bhrū-kuṭyā tadā mukha-śobhāyāḥ paramāvadhitvaṁ dhvanitam ||97||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lang w:val="pl-PL"/>
        </w:rPr>
      </w:pPr>
      <w:r>
        <w:rPr>
          <w:b/>
          <w:bCs/>
        </w:rPr>
        <w:t>|| 14.98-99 ||</w:t>
      </w:r>
    </w:p>
    <w:p w:rsidR="00E703CE" w:rsidRDefault="00E703CE">
      <w:pPr>
        <w:rPr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udātto lalitaś ceti māno’yaṁ dvividho mataḥ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udāttaḥ—</w:t>
      </w:r>
    </w:p>
    <w:p w:rsidR="00E703CE" w:rsidRDefault="00E703CE">
      <w:pPr>
        <w:ind w:firstLine="720"/>
        <w:rPr>
          <w:b/>
          <w:bCs/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udāttaḥ syād ghṛta-sneho dhārayan gahana-kramam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dākṣiṇya-bhāg adākṣiṇyaṁ vāmya-gandhaṁ ca kutracit ||</w:t>
      </w:r>
    </w:p>
    <w:p w:rsidR="00E703CE" w:rsidRDefault="00E703CE">
      <w:pPr>
        <w:pStyle w:val="Versequote"/>
        <w:rPr>
          <w:lang w:val="pl-PL"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 xml:space="preserve">ukta-lakṣaṇād vividhāt snehān māno’pi vakṣyamāṇa-lakṣaṇo dvividho bhavatīty āha—udātta iti | ghṛta-sneha eva udāttaḥ syāt sa ca dvividhaḥ | gahana-kramaṁ durlakṣya-paripāṭīkaṁ </w:t>
      </w:r>
      <w:r>
        <w:rPr>
          <w:rFonts w:eastAsia="MS Minchofalt"/>
        </w:rPr>
        <w:t>yathā syāt tathā</w:t>
      </w:r>
      <w:r>
        <w:t xml:space="preserve"> dākṣiṇyaṁ bhajate yad adākṣiṇyaṁ bahu-durlakṣyāvahitthaṁ dākṣiṇyam antar-dākṣiṇyābhāvaṁ dhārayann ity ekaḥ, tathā vāmyasya gandho yatra tathābhūtam adākṣiṇyaṁ gahana-kramaṁ </w:t>
      </w:r>
      <w:r>
        <w:rPr>
          <w:rFonts w:eastAsia="MS Minchofalt"/>
        </w:rPr>
        <w:t>yathā syāt tathā</w:t>
      </w:r>
      <w:r>
        <w:t xml:space="preserve"> dhārayan bahir vāmya-gandhām antaḥ pūrṇam adākṣiṇyaṁ dhārayann iti dvitīyaḥ | atrādākṣiṇyam iti mūla-lakṣaṇena sahāsaṅgates tathottamāṅganānāṁ rati-prema-sneheṣv api vāmya-gandhasya sthātum ucitatvān māna-lakṣaṇo sampūrṇam adākṣiṇyam evāvaśyaṁ khalv apekṣaṇīyam eva | adākṣiṇyasyaiva vyakty-anabhivyaktibhyāṁ madhu-sneha-ghṛta-snehau vyavasthīyate | tathā anabhivyakter eva sampūrṇatvābhyāṁ dākṣiṇyodātta-vāmya-gandhodāttau ||98-99|| (89)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viṣṇudāsaḥ :</w:t>
      </w:r>
      <w:r>
        <w:t xml:space="preserve"> udātta iti | tatrodātta iti | ghṛta-sneha-dākṣiṇya-bhāk ca tat adākṣiṇyaṁ vāmyaṁ ca tad iti dākṣiṇya-bhāg adākṣiṇyam ity ekam eva padam | bahir dākṣiṇya-bhāk antarmanasy adākṣiṇyam </w:t>
      </w:r>
      <w:r>
        <w:rPr>
          <w:rFonts w:eastAsia="MS Minchofalt"/>
        </w:rPr>
        <w:t>ity arthaḥ |</w:t>
      </w:r>
      <w:r>
        <w:t xml:space="preserve"> kimbhūtaḥ ? ata eva gahanaḥ sudurbodhaḥ kramaḥ paripāṭī gatir vā yasya tat | tathā vāmya-gandhaṁ ca vāmya-leśaṁ ca dhārayan udāttaḥ syāt | sa ca dhāraṇa-kriyāyāḥ karma-dvayena tat-tan-nāmnā kramād vividha </w:t>
      </w:r>
      <w:r>
        <w:rPr>
          <w:rFonts w:eastAsia="MS Minchofalt"/>
        </w:rPr>
        <w:t>ity arthaḥ |</w:t>
      </w:r>
      <w:r>
        <w:t xml:space="preserve"> kutracid iti kasyāñcid eva, na tu sarvatra | nisarga-śītala-svabhāvāsu tāsu vāmyābhāsodayasyāpi viralatvāt ||99||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lang w:val="pl-PL"/>
        </w:rPr>
      </w:pPr>
      <w:r>
        <w:rPr>
          <w:b/>
          <w:bCs/>
        </w:rPr>
        <w:t>|| 14.100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dākṣiṇyodātto</w:t>
      </w:r>
      <w:r>
        <w:rPr>
          <w:lang w:val="pl-PL"/>
        </w:rPr>
        <w:t>, yathā—</w:t>
      </w:r>
    </w:p>
    <w:p w:rsidR="00E703CE" w:rsidRDefault="00E703CE">
      <w:pPr>
        <w:rPr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rādheti skhalitābhidhe mayi haṭhād biddhāntarāpy ārtibhir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mad-vailakṣya-śamāya sā dviguṇayanty āsyāravinde smitam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jalpe ca mradimānubiddham adhikaṁ mādhuryam ātanvatī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citrāṇīva cakāra mat-priya-suhṛd-vṛndāni candrāvalī ||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vailakṣyam atra vaiyagryam | haṭhād ity asya dviguṇayantīty anenānvayaḥ | mat-priya-suhṛd-vṛndāni ity atra sā priya-sakhī-vṛndāni iti pāṭhaḥ iṣṭaḥ ||100|| (90)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viśvanāthaḥ : </w:t>
      </w:r>
      <w:r>
        <w:t xml:space="preserve">dākṣiṇyodātta iti | dākṣiṇya-sambandhī udātto dākṣiṇyodātta </w:t>
      </w:r>
      <w:r>
        <w:rPr>
          <w:rFonts w:eastAsia="MS Minchofalt"/>
        </w:rPr>
        <w:t>ity arthaḥ |</w:t>
      </w:r>
      <w:r>
        <w:t xml:space="preserve"> evam eva vāmya-gandhodātto vyākhyeyaḥ | śrī-kṛṣṇaḥ kundavallīm āha—rādhetīti | vailakṣyaṁ vaiyagryam | haṭhād ity asya </w:t>
      </w:r>
      <w:r>
        <w:rPr>
          <w:bCs/>
        </w:rPr>
        <w:t xml:space="preserve">dviguṇayantīty anenānvayaḥ | citrāṇīva kim iyaṁ gotra-skhalane’pi prasannā na veti vismayena jāḍyodayād ālekhyānīvety arthaḥ | </w:t>
      </w:r>
      <w:r>
        <w:rPr>
          <w:bCs/>
          <w:color w:val="0000FF"/>
        </w:rPr>
        <w:t xml:space="preserve">ālekhyāścaryayoś citram </w:t>
      </w:r>
      <w:r>
        <w:rPr>
          <w:bCs/>
        </w:rPr>
        <w:t xml:space="preserve">ity </w:t>
      </w:r>
      <w:r>
        <w:rPr>
          <w:bCs/>
          <w:color w:val="FF0000"/>
        </w:rPr>
        <w:t xml:space="preserve">amaraḥ </w:t>
      </w:r>
      <w:r>
        <w:rPr>
          <w:bCs/>
        </w:rPr>
        <w:t>| agre lakṣayiṣyamāṇayoḥ sahetuka-nirhetuka-mānayor madhye sahetuko’yaṁ mānaḥ | atrārtibhir viddhāntareti prathamam ārti-hetukaś citta-dravas tato mānaḥ | smitādikaṁ tu tad-ubhaya-gopanārtham ||100|| (90)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 xml:space="preserve">tatra dākṣiṇyeti | rādhetīti | krīḍā-nikuñje candrāvalyā saha viharataḥ śrī-kṛṣṇasya gotra-skhalane vṛtte sati tayā nija-dākṣiṇyenākāra-guptiṁ vidhāya yac ceṣṭitaṁ śrī-kṛṣṇo vṛndāṁ prati sāścaryaṁ tad āha—candrāvalīti vaktuṁ yukte’pi rādheti skhalitā vicyutābhidhā nāma yasmāt tasmin mayi sati haṭhāt pramādata eva biddham antaraṁ mano yasyās tathābhūtāpi haṭhād ity atrāpi kākākṣi-golaka-nyāyena yojyaṁ haṭhāt prasabhād </w:t>
      </w:r>
      <w:r>
        <w:rPr>
          <w:rFonts w:eastAsia="MS Minchofalt"/>
        </w:rPr>
        <w:t>ity arthaḥ |</w:t>
      </w:r>
      <w:r>
        <w:t xml:space="preserve"> ārtibhiḥ manaḥ-pīḍābhiḥ mad-vailakṣyaṁ mama vismayānvitatva-kāraṇaṁ vaiyagryaṁ tasya śamāya śāntaye | kiṁ vā, mat mattaḥ sakāśāt ātmano yad vailakṣyaṁ mayā saha virahato’py asya hṛdaye saivāntīty ādya-sambhāvanāsambhavanayā vismayānvitatvaṁ tasya śamāya apahnutaye sā candrāvalī āsyāravinde smitaṁ dviguṇayantī dviguṇī-kurvatī tathā jalpe vacasi ca adhikaṁ </w:t>
      </w:r>
      <w:r>
        <w:rPr>
          <w:rFonts w:eastAsia="MS Minchofalt"/>
        </w:rPr>
        <w:t>yathā syāt tathā</w:t>
      </w:r>
      <w:r>
        <w:t xml:space="preserve"> mrdimnā mṛdutayānubiddhaṁ saṁyuktaṁ mādhuryam ātanvatī priya-suhṛd-vṛndāni subalojjvalādīni citrāṇīva āścarya-yuktāni iva cakāra | </w:t>
      </w:r>
    </w:p>
    <w:p w:rsidR="00E703CE" w:rsidRDefault="00E703CE"/>
    <w:p w:rsidR="00E703CE" w:rsidRDefault="00E703CE">
      <w:pPr>
        <w:pStyle w:val="Quote"/>
      </w:pPr>
      <w:r>
        <w:t xml:space="preserve">māyāyāṁ sarpa-nakṣatre nadī-bhedeṣu ca stiyām | </w:t>
      </w:r>
    </w:p>
    <w:p w:rsidR="00E703CE" w:rsidRDefault="00E703CE">
      <w:pPr>
        <w:pStyle w:val="Quote"/>
      </w:pPr>
      <w:r>
        <w:t>tilakālekhyayoḥ klībaṁ karburādbhutayor api ||</w:t>
      </w:r>
    </w:p>
    <w:p w:rsidR="00E703CE" w:rsidRDefault="00E703CE">
      <w:pPr>
        <w:pStyle w:val="Quote"/>
      </w:pPr>
      <w:r>
        <w:t xml:space="preserve">tad yuktayor vācyāliṅgaṁ citraṁ jhiṇṭyāṁ napuṁsakam | </w:t>
      </w:r>
    </w:p>
    <w:p w:rsidR="00E703CE" w:rsidRDefault="00E703CE">
      <w:pPr>
        <w:pStyle w:val="Quote"/>
        <w:rPr>
          <w:color w:val="auto"/>
        </w:rPr>
      </w:pPr>
      <w:r>
        <w:t xml:space="preserve">gostane vastra-bhede ca rekhālikhana-bhedayoḥ || </w:t>
      </w:r>
      <w:r>
        <w:rPr>
          <w:color w:val="auto"/>
        </w:rPr>
        <w:t xml:space="preserve">iti </w:t>
      </w:r>
      <w:r>
        <w:rPr>
          <w:color w:val="FF0000"/>
        </w:rPr>
        <w:t xml:space="preserve">medinī </w:t>
      </w:r>
      <w:r>
        <w:rPr>
          <w:color w:val="auto"/>
        </w:rPr>
        <w:t>||100||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lang w:val="pl-PL"/>
        </w:rPr>
      </w:pPr>
      <w:r>
        <w:rPr>
          <w:b/>
          <w:bCs/>
        </w:rPr>
        <w:t>|| 14.101 ||</w:t>
      </w:r>
    </w:p>
    <w:p w:rsidR="00E703CE" w:rsidRDefault="00E703CE">
      <w:pPr>
        <w:rPr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vāmya-gandhodātto</w:t>
      </w:r>
      <w:r>
        <w:rPr>
          <w:lang w:val="pl-PL"/>
        </w:rPr>
        <w:t>, yathā</w:t>
      </w:r>
      <w:r>
        <w:rPr>
          <w:color w:val="0000FF"/>
          <w:lang w:val="pl-PL"/>
        </w:rPr>
        <w:t xml:space="preserve"> </w:t>
      </w:r>
      <w:r>
        <w:rPr>
          <w:color w:val="FF0000"/>
          <w:lang w:val="pl-PL"/>
        </w:rPr>
        <w:t xml:space="preserve">śrī-viṣṇu-purāṇe </w:t>
      </w:r>
      <w:r>
        <w:rPr>
          <w:lang w:val="pl-PL"/>
        </w:rPr>
        <w:t>(5.13.45)—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color w:val="0000FF"/>
          <w:sz w:val="28"/>
          <w:lang w:val="pl-PL"/>
        </w:rPr>
      </w:pPr>
      <w:r>
        <w:rPr>
          <w:b/>
          <w:color w:val="0000FF"/>
          <w:sz w:val="28"/>
          <w:lang w:val="pl-PL"/>
        </w:rPr>
        <w:t>kācid bhrū-bhaṅguraṁ kṛtvā lalāṭa-phalakaṁ harim |</w:t>
      </w:r>
    </w:p>
    <w:p w:rsidR="00E703CE" w:rsidRDefault="00E703CE">
      <w:pPr>
        <w:jc w:val="center"/>
        <w:rPr>
          <w:b/>
          <w:color w:val="0000FF"/>
          <w:sz w:val="28"/>
          <w:lang w:val="pl-PL"/>
        </w:rPr>
      </w:pPr>
      <w:r>
        <w:rPr>
          <w:b/>
          <w:color w:val="0000FF"/>
          <w:sz w:val="28"/>
          <w:lang w:val="pl-PL"/>
        </w:rPr>
        <w:t>vilokya netra-bhṛṅgābhyāṁ papau tan-mukha-paṅkajam ||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b/>
        </w:rPr>
      </w:pPr>
      <w:r>
        <w:rPr>
          <w:b/>
          <w:bCs/>
        </w:rPr>
        <w:t>śrī-jīvaḥ :</w:t>
      </w:r>
      <w:r>
        <w:rPr>
          <w:bCs/>
        </w:rPr>
        <w:t xml:space="preserve"> papāv ity ādinā dākṣiṇya-bhāvatvam āyāti ||101|| (91)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t xml:space="preserve"> rāsāntardhānānantaram āvirbhūtaṁ śrī-kṛṣṇaṁ vilokya mānavatyāḥ kasyāścic ceṣṭitaṁ pārāśaro varṇayati—kācid iti | bhurvā bhaṅguraṁ kṛtveti bahir vāmya-gandha-yuktaṁ netra-bhṛṅgābhyāṁ papāv iti | bahir </w:t>
      </w:r>
      <w:r>
        <w:rPr>
          <w:bCs/>
        </w:rPr>
        <w:t>dākṣiṇyam | atra kṛtveti ktvā-pratyaena bhruvā bhaṅgurī-karaṇaṁ prāthamikam īṣad eveti vāmyasya gandha eva papāv iti bhūta-kāla-nirdeśena pāna-kriyāyāḥ pravāha-rūpatvam abhivyajya tatra netrayor bhṛṅgatvena mukhasya paṅkajatvenāsaktim abhivyajya dākṣiṇyasya pūrvatvam eveti vāmya-gandhodāttatā | kācit karāmbujam ity ādinā karāmbuja-dhāriṇyādīnām ivāsyāḥ śrī-kṛṣṇa-pārśvāgamanāt tad-aṅgāsparśanāc cādākṣiṇyam antargatam asty eveti vyākhyeyam | atra cirād darśanena roṣeṇa citta-dravas tato māno jñeyaḥ ||101|| (91)</w:t>
      </w:r>
    </w:p>
    <w:p w:rsidR="00E703CE" w:rsidRDefault="00E703CE">
      <w:pPr>
        <w:rPr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>atha vāmya-gandheti | kācid iti | rāsa-līlāyām antardhānād āvirbhūte śrī-kṛṣṇe kasyāścid vraja-devyās tasmin vāmya-leśa-ceṣṭitaṁ bhagavān parāśaro varṇayati | bhrūbhyāṁ bhaṅguraṁ vakraṁ lalāṭa-phalakaṁ kṛtvā netre eva bhṛṅgau madhupau tābhyāṁ hariṁ vilokya tat tasya mukha-paṅkajaṁ papau, gāḍhāsaktyā tan-mukha-mādhuryam āsvāditavatīty arthaḥ ||101||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lang w:val="pl-PL"/>
        </w:rPr>
      </w:pPr>
      <w:r>
        <w:rPr>
          <w:b/>
          <w:bCs/>
        </w:rPr>
        <w:t>|| 14.102 ||</w:t>
      </w:r>
    </w:p>
    <w:p w:rsidR="00E703CE" w:rsidRDefault="00E703CE">
      <w:pPr>
        <w:rPr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>yathā vā—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akṣa-saṁsadi jitāpi mṛgākṣī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mādhavena parirambha-paṇena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bhugna-dṛṣṭir iha vipratipannāṁ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taṁ karaṇe rurudhe pariripsum ||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karābhyām ity anuktvā kareṇety ekatvauktir vāmya-gandham eva vyanakti ||102|| (92)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t xml:space="preserve"> atrāntar-a</w:t>
      </w:r>
      <w:r>
        <w:rPr>
          <w:bCs/>
        </w:rPr>
        <w:t>dākṣiṇyam spaṣṭaṁ nopalabdham ity aparituṣyann āha—yathā veti | candrāvalyāḥ kācit sakhī kām apy āha—akṣa-saṁsadi pāśaka-krīḍā-sabhāyāṁ parirambhaḥ paṇo yasya tena mādhavena jitāpi bhugna-dṛṣṭir iti bahir-vāmya-gandhaḥ | kareṇa rurudhe, na tu karābhyām iti dākṣiṇyam eva | yadyapi dvābhyām api nāyikāyāḥ karābhyāṁ nāyaka-rodho na sambhavati tad apy avahittā tu siddhyaty eveti | ekena kareṇa nirodhe sāpi na samyak siddhyatīti dākṣiṇyam eva | vipratipannety anenāntargatam adākṣiṇyaṁ ca darśitam |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</w:rPr>
        <w:t xml:space="preserve">spaṣṭasyāntar adākṣiṇyasya tūdāharaṇaṁ </w:t>
      </w:r>
      <w:r>
        <w:rPr>
          <w:bCs/>
          <w:color w:val="FF0000"/>
        </w:rPr>
        <w:t>vidagdha-mādhave</w:t>
      </w:r>
      <w:r>
        <w:rPr>
          <w:bCs/>
        </w:rPr>
        <w:t xml:space="preserve"> jñeyam, yathā—</w:t>
      </w:r>
    </w:p>
    <w:p w:rsidR="00E703CE" w:rsidRDefault="00E703CE">
      <w:pPr>
        <w:rPr>
          <w:bCs/>
        </w:rPr>
      </w:pP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yathārtheyaṁ vāṇī tava cakita-sāraṅga-nayane</w:t>
      </w: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suvarṇālaṅkāro madhurayati yat te śruti-yugam |</w:t>
      </w:r>
    </w:p>
    <w:p w:rsidR="00E703CE" w:rsidRDefault="00E703CE">
      <w:pPr>
        <w:pStyle w:val="Quote"/>
        <w:rPr>
          <w:lang w:val="fr-CA"/>
        </w:rPr>
      </w:pPr>
      <w:r>
        <w:rPr>
          <w:lang w:val="fr-CA"/>
        </w:rPr>
        <w:t>mukhendor antas te bahir api suvarṇa-cyutir iyaṁ</w:t>
      </w:r>
    </w:p>
    <w:p w:rsidR="00E703CE" w:rsidRDefault="00E703CE">
      <w:pPr>
        <w:pStyle w:val="Quote"/>
        <w:rPr>
          <w:color w:val="auto"/>
        </w:rPr>
      </w:pPr>
      <w:r>
        <w:rPr>
          <w:lang w:val="fr-CA"/>
        </w:rPr>
        <w:t xml:space="preserve">mama śrotra-dvandvaṁ nayana-yugalaṁ cākulayati || </w:t>
      </w:r>
      <w:r>
        <w:rPr>
          <w:color w:val="auto"/>
          <w:lang w:val="fr-CA"/>
        </w:rPr>
        <w:t>[vi.mā. 4.10] iti ||102|| (92)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viṣṇudāsaḥ :</w:t>
      </w:r>
      <w:r>
        <w:t xml:space="preserve"> hetv-antarottham api svābhāvikam api tāsāṁ bhrū-bhaṅgādi sambhaved ity āśaṅkayā spaṣṭam udāharaṇāntaram āha—yathā veti | akṣeti | kadācit krīḍā-kuñjāṅgane padmayā sahākṣa-keliṁ kurvataḥ śrī-kṛṣṇasya nyāya-prāptatvāt yathārtha-ceṣṭite’pi vāmya-gandhena tasyā ananumitaṁ bahiḥ kuñjāt kāpi tat-sakhī kāñcid aparāṁ prati varṇayati | akṣa-saṁsadi pāśaka-krīḍā-sabhāyāṁ mādhavena kartrā parirambhaḥ āśleṣe eva paṇaḥ glaho yasya tena | </w:t>
      </w:r>
      <w:r>
        <w:rPr>
          <w:color w:val="0000FF"/>
        </w:rPr>
        <w:t xml:space="preserve">paṇo’kṣeṣu glaho’kṣās tu devaṇāḥ pāśakāś ca te </w:t>
      </w:r>
      <w:r>
        <w:t xml:space="preserve">ity </w:t>
      </w:r>
      <w:r>
        <w:rPr>
          <w:color w:val="FF0000"/>
        </w:rPr>
        <w:t>amaraḥ</w:t>
      </w:r>
      <w:r>
        <w:t xml:space="preserve"> | bhugnā kuṭilā dṛṣṭir īkṣaṇaṁ yasyāḥ sā | iha akṣa-saṁsadi vipratipannā ananumatā taṁ mādhavaṁ pariripsum āliṅgitum icchuṁ rurudhe nyaṣedhat | atra bhugna-dṛṣṭir ity anena rurudha ity anena ca tasyā vāmya-gandhaḥ spaṣṭa eva ||102||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14.103 ||</w:t>
      </w:r>
    </w:p>
    <w:p w:rsidR="00E703CE" w:rsidRDefault="00E703CE">
      <w:pPr>
        <w:rPr>
          <w:lang w:val="pl-PL"/>
        </w:rPr>
      </w:pPr>
    </w:p>
    <w:p w:rsidR="00E703CE" w:rsidRDefault="00E703CE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lalitaḥ—</w:t>
      </w:r>
    </w:p>
    <w:p w:rsidR="00E703CE" w:rsidRDefault="00E703CE">
      <w:pPr>
        <w:ind w:firstLine="720"/>
        <w:rPr>
          <w:b/>
          <w:bCs/>
          <w:lang w:val="pl-PL"/>
        </w:rPr>
      </w:pP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madhu-snehas tu kauṭilyaṁ svātantrya-hṛdayaṅgamam 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bibhran-narma-viśeṣaṁ ca lalito’yam udīryate ||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lang w:val="pl-PL"/>
        </w:rPr>
      </w:pPr>
      <w:r>
        <w:rPr>
          <w:b/>
          <w:lang w:val="pl-PL"/>
        </w:rPr>
        <w:t>śrī-jīvaḥ :</w:t>
      </w:r>
      <w:r>
        <w:rPr>
          <w:lang w:val="pl-PL"/>
        </w:rPr>
        <w:t xml:space="preserve"> svātantryaṁ svādhīna-bhartṛkātvaṁ tena hṛdayaṅgamaṁ kānta-hṛdayāvagāham ||103||</w:t>
      </w:r>
    </w:p>
    <w:p w:rsidR="00E703CE" w:rsidRDefault="00E703CE">
      <w:pPr>
        <w:rPr>
          <w:b/>
          <w:lang w:val="pl-PL"/>
        </w:rPr>
      </w:pPr>
    </w:p>
    <w:p w:rsidR="00E703CE" w:rsidRDefault="00E703CE">
      <w:pPr>
        <w:rPr>
          <w:lang w:val="pl-PL"/>
        </w:rPr>
      </w:pPr>
      <w:r>
        <w:rPr>
          <w:b/>
          <w:lang w:val="pl-PL"/>
        </w:rPr>
        <w:t xml:space="preserve">viśvanāthaḥ : </w:t>
      </w:r>
      <w:r>
        <w:rPr>
          <w:lang w:val="pl-PL"/>
        </w:rPr>
        <w:t>kauṭilyaṁ kīdṛśaṁ ? svātantryeṇa hṛdayaṅgamaṁ na tu ghṛta-sneha iva madhusnehāṁśa-grāhitvenety arthaḥ ||103||</w:t>
      </w:r>
    </w:p>
    <w:p w:rsidR="00E703CE" w:rsidRDefault="00E703CE">
      <w:pPr>
        <w:rPr>
          <w:b/>
          <w:lang w:val="pl-PL"/>
        </w:rPr>
      </w:pPr>
    </w:p>
    <w:p w:rsidR="00E703CE" w:rsidRDefault="00E703CE">
      <w:pPr>
        <w:rPr>
          <w:lang w:val="pl-PL"/>
        </w:rPr>
      </w:pPr>
      <w:r>
        <w:rPr>
          <w:b/>
          <w:lang w:val="pl-PL"/>
        </w:rPr>
        <w:t xml:space="preserve">viṣṇudāsaḥ : </w:t>
      </w:r>
      <w:r>
        <w:rPr>
          <w:lang w:val="pl-PL"/>
        </w:rPr>
        <w:t>atha lalita iti madhusnehas tv iti | kauṭilyaṁ vakratāṁ kimbhūtam ? snehodreka-svābhāvyād yat svātantryaṁ nirargalatā tena hṛdayaṅgamaṁ suṣṭhu madhuraṁ bibhrat dadhānaḥ tathā narma-viśeṣaṁ ca bibhrat | atrāpi pūrvavad bhṛti-kriyāyāḥ karma-dvayena tat-tan-nāma-pūrvo dvividhaḥ ||103||</w:t>
      </w:r>
    </w:p>
    <w:p w:rsidR="00E703CE" w:rsidRDefault="00E703CE">
      <w:pPr>
        <w:rPr>
          <w:bCs/>
          <w:lang w:val="pl-PL"/>
        </w:rPr>
      </w:pPr>
    </w:p>
    <w:p w:rsidR="00E703CE" w:rsidRDefault="00E703CE">
      <w:pPr>
        <w:jc w:val="center"/>
        <w:rPr>
          <w:lang w:val="pl-PL"/>
        </w:rPr>
      </w:pPr>
      <w:r>
        <w:rPr>
          <w:bCs/>
          <w:lang w:val="pl-PL"/>
        </w:rPr>
        <w:t xml:space="preserve"> </w:t>
      </w:r>
      <w:r>
        <w:rPr>
          <w:lang w:val="pl-PL"/>
        </w:rPr>
        <w:t>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14.104 ||</w:t>
      </w:r>
    </w:p>
    <w:p w:rsidR="00E703CE" w:rsidRDefault="00E703CE">
      <w:pPr>
        <w:jc w:val="center"/>
        <w:rPr>
          <w:b/>
          <w:bCs/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kauṭilya-lalito</w:t>
      </w:r>
      <w:r>
        <w:rPr>
          <w:lang w:val="pl-PL"/>
        </w:rPr>
        <w:t xml:space="preserve">, yathā </w:t>
      </w:r>
      <w:r>
        <w:rPr>
          <w:color w:val="FF0000"/>
          <w:lang w:val="pl-PL"/>
        </w:rPr>
        <w:t xml:space="preserve">śrī-daśame </w:t>
      </w:r>
      <w:r>
        <w:rPr>
          <w:lang w:val="pl-PL"/>
        </w:rPr>
        <w:t>(10.32.6)—</w:t>
      </w:r>
    </w:p>
    <w:p w:rsidR="00E703CE" w:rsidRDefault="00E703CE">
      <w:pPr>
        <w:ind w:firstLine="720"/>
        <w:rPr>
          <w:lang w:val="pl-PL"/>
        </w:rPr>
      </w:pPr>
    </w:p>
    <w:p w:rsidR="00E703CE" w:rsidRDefault="00E703CE">
      <w:pPr>
        <w:jc w:val="center"/>
        <w:rPr>
          <w:b/>
          <w:color w:val="0000FF"/>
          <w:sz w:val="28"/>
          <w:lang w:val="pl-PL"/>
        </w:rPr>
      </w:pPr>
      <w:r>
        <w:rPr>
          <w:b/>
          <w:color w:val="0000FF"/>
          <w:sz w:val="28"/>
          <w:lang w:val="pl-PL"/>
        </w:rPr>
        <w:t>ekā bhrū-kuṭim ābaddhya prema-saṁrambha-vihvalā |</w:t>
      </w:r>
    </w:p>
    <w:p w:rsidR="00E703CE" w:rsidRDefault="00E703CE">
      <w:pPr>
        <w:jc w:val="center"/>
        <w:rPr>
          <w:b/>
          <w:color w:val="0000FF"/>
          <w:sz w:val="28"/>
          <w:lang w:val="pl-PL"/>
        </w:rPr>
      </w:pPr>
      <w:r>
        <w:rPr>
          <w:b/>
          <w:color w:val="0000FF"/>
          <w:sz w:val="28"/>
          <w:lang w:val="pl-PL"/>
        </w:rPr>
        <w:t>ghnatīvaikṣat sandaṣṭa-daśana-cchadā ||104||</w:t>
      </w:r>
    </w:p>
    <w:p w:rsidR="00E703CE" w:rsidRDefault="00E703CE">
      <w:pPr>
        <w:rPr>
          <w:b/>
          <w:color w:val="0000FF"/>
          <w:sz w:val="28"/>
          <w:lang w:val="pl-PL"/>
        </w:rPr>
      </w:pPr>
    </w:p>
    <w:p w:rsidR="00E703CE" w:rsidRDefault="00E703CE">
      <w:pPr>
        <w:rPr>
          <w:b/>
          <w:lang w:val="pl-PL"/>
        </w:rPr>
      </w:pPr>
      <w:r>
        <w:rPr>
          <w:b/>
          <w:lang w:val="pl-PL"/>
        </w:rPr>
        <w:t xml:space="preserve">śrī-jīvaḥ : </w:t>
      </w:r>
      <w:r>
        <w:rPr>
          <w:lang w:val="pl-PL"/>
        </w:rPr>
        <w:t>kaṭākṣepaiḥ kaṭākṣaiḥ ||104||</w:t>
      </w:r>
    </w:p>
    <w:p w:rsidR="00E703CE" w:rsidRDefault="00E703CE">
      <w:pPr>
        <w:rPr>
          <w:b/>
          <w:lang w:val="pl-PL"/>
        </w:rPr>
      </w:pPr>
    </w:p>
    <w:p w:rsidR="00E703CE" w:rsidRDefault="00E703CE">
      <w:pPr>
        <w:rPr>
          <w:lang w:val="pl-PL"/>
        </w:rPr>
      </w:pPr>
      <w:r>
        <w:rPr>
          <w:b/>
          <w:lang w:val="pl-PL"/>
        </w:rPr>
        <w:t>viśvanāthaḥ :</w:t>
      </w:r>
      <w:r>
        <w:rPr>
          <w:lang w:val="pl-PL"/>
        </w:rPr>
        <w:t xml:space="preserve"> narma-viśeṣam iti | vācika-kauṭilyaṁ tena prathamaṁ kauṭilyaṁ mānasaṁ kāyikaṁ ca jñeyam | rāsāntardhānānte śrī-kṛṣṇam ālokayantyāḥ śrī-rādhāyā mānavatyāś ceṣṭitaṁ śrī-śuka-devo varṇayati—bhrūkuṭim ābadhya ā samyak pragāḍhatayā na tu śaithilyena baddhvā | dhanuṣīva śaraṁ sandhāyety arthaḥ | prema-saṁrambha-vihvaleti citta-dravo mānaś ca vyañjitaḥ | kaṭākṣepaiḥ kaṭākṣa-nikṣepair iti kaṭākṣasya śaratvam āropitam | aikṣad aikṣata ||104||</w:t>
      </w:r>
    </w:p>
    <w:p w:rsidR="00E703CE" w:rsidRDefault="00E703CE">
      <w:pPr>
        <w:rPr>
          <w:b/>
          <w:lang w:val="pl-PL"/>
        </w:rPr>
      </w:pPr>
    </w:p>
    <w:p w:rsidR="00E703CE" w:rsidRDefault="00E703CE">
      <w:pPr>
        <w:rPr>
          <w:lang w:val="pl-PL"/>
        </w:rPr>
      </w:pPr>
      <w:r>
        <w:rPr>
          <w:b/>
          <w:lang w:val="pl-PL"/>
        </w:rPr>
        <w:t xml:space="preserve">viṣṇudāsaḥ : </w:t>
      </w:r>
      <w:r>
        <w:rPr>
          <w:lang w:val="pl-PL"/>
        </w:rPr>
        <w:t>tatra kauṭilyeti—eketi rāsa-līlāyāṁ tirodhānānām antaram āvirbhūtaṁ śrī-kṛṣṇaṁ dṛṣṭvā kasyāścid vraja-devyāś ceṣṭitaṁ śrīyuta-śukadevena varṇyate | premṇā praṇayena yaḥ saṁrambhaḥ kopas tena vihvalā vivaśā satī bhrūkuṭim ābadhya bhruvau kuṭilīkṛtya kaṭākṣepaiḥ kaṭākṣa-vikṣepaiḥ aikṣat dṛṣṭavatī taṁ kṛṣṇam iti pūrva-karmaṇaivānvayaḥ | kimbhūtā ? ni nitarāṁ daṣṭo dantaiḥ pīḍito darśana-cchadaḥ adharoṣṭho yayā sā | atra bhrūkuṭim āvadhyety ādinā kauṭilyaṁ spaṣṭam eva ||104||</w:t>
      </w:r>
    </w:p>
    <w:p w:rsidR="00E703CE" w:rsidRDefault="00E703CE">
      <w:pPr>
        <w:rPr>
          <w:bCs/>
          <w:lang w:val="pl-PL"/>
        </w:rPr>
      </w:pPr>
    </w:p>
    <w:p w:rsidR="00E703CE" w:rsidRDefault="00E703CE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14.105 ||</w:t>
      </w:r>
    </w:p>
    <w:p w:rsidR="00E703CE" w:rsidRDefault="00E703CE">
      <w:pPr>
        <w:jc w:val="center"/>
        <w:rPr>
          <w:b/>
          <w:bCs/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>yathā vā—</w:t>
      </w:r>
    </w:p>
    <w:p w:rsidR="00E703CE" w:rsidRDefault="00E703CE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adatta me vartmani manmathonmadā</w:t>
      </w:r>
    </w:p>
    <w:p w:rsidR="00E703CE" w:rsidRDefault="00E703CE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svayaṁ grahāśleṣam asau sakhī tava |</w:t>
      </w:r>
    </w:p>
    <w:p w:rsidR="00E703CE" w:rsidRDefault="00E703CE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ity uktavantaṁ kuṭilī-bhavan-mukhī</w:t>
      </w:r>
    </w:p>
    <w:p w:rsidR="00E703CE" w:rsidRDefault="00E703CE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kṛṣṇaṁ vataṁsena jaghāna maṅgalā ||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b/>
        </w:rPr>
      </w:pPr>
      <w:r>
        <w:rPr>
          <w:b/>
          <w:bCs/>
        </w:rPr>
        <w:t>śrī-jīvaḥ :</w:t>
      </w:r>
      <w:r>
        <w:rPr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viśvanāthaḥ :</w:t>
      </w:r>
      <w:r>
        <w:t xml:space="preserve"> bhūmnā vyapadeśā bhavantīti nyāyena śrī-rādhā suhṛtsv api madhu-snehaṁ tad-utthaṁ kauṭilya-lalitaṁ ca vaktum āha—yathā veti | maṅgalāyāḥ sakhī kām api sva-suhṛdaṁ prāha—adatta dadau | svayam eva graho grahaṇaṁ yatra tādṛśam āśleṣam ity uktavantam iti tad-uktyaiva citta-dravo gamyaḥ kuṭilībhavan-mukhī lajjayā tiraścīna-vadaneti bhrū-kuṭyādy-abhāvād atisūkṣma-dākṣiṇyāṁśābhivyaktyā so’yam antar-bhūta-dākṣiṇyāṁśa-kauṭilya-lalito jñeyaḥ ||105|| (95)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viṣṇudāsaḥ :</w:t>
      </w:r>
      <w:r>
        <w:t xml:space="preserve"> kauṭilyasya tāratamya-darśanād uttarottaraṁ madīyatābhimānatayā kauṭilyasya vaiśiṣṭyaṁ vadann anyad apy udāharṇa-dvayaṁ krameṇāha—adatteti maṅgalā-nāmnyā yūtheśvaryāḥ priya-sakhīṁ prati śrī-kṛṣṇena tad-dhārṣṭyātiśaye prakāśite sati tayā yad ācaritaṁ tat kavi-caraṇair varṇyate | asau iti sākṣād api parokṣavan nirdeśaḥ sakhyāḥ parokṣe tad-dhārṣṭyātiśaya-sūcanārthaḥ | tava sakhī maṅgalādhunā tavāgrataḥ saivānya-svabhāvā dṛśyata iti bhāvaḥ | me mahyaṁ vartmani kuñja-vartanyāṁ manmathena unmadā satīti svayam āśleṣa-dāne hetur uktaḥ | anyathā tādṛśīnāṁ parama-vidagdha-ramaṇī-vṛnda-pūjya-pādānāṁ kadāpi tan na sambhaved </w:t>
      </w:r>
      <w:r>
        <w:rPr>
          <w:rFonts w:eastAsia="MS Minchofalt"/>
        </w:rPr>
        <w:t>ity arthaḥ |</w:t>
      </w:r>
      <w:r>
        <w:t xml:space="preserve"> iti evam uktavantaṁ śrī-kṛṣṇam | kuṭilībhavat mukhyaṁ yasyāḥ sā | vataṁsena karṇābharaṇotpalena jaghāna tatāḍa | atra tāḍana-kriyāyā pūrvato madīyatātiśayatvāt svātantryodrekatvaṁ dyotitam ||105||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lang w:val="pl-PL"/>
        </w:rPr>
      </w:pPr>
      <w:r>
        <w:rPr>
          <w:b/>
          <w:bCs/>
        </w:rPr>
        <w:t>|| 14.106 ||</w:t>
      </w:r>
    </w:p>
    <w:p w:rsidR="00E703CE" w:rsidRDefault="00E703CE">
      <w:pPr>
        <w:rPr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>yathā vā—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citraṁ cira-sparśa-sukhāya cucuke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kurvantam akṣipram iyaṁ calekṣaṇā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svinnāṅgulīkaṁ pulakāñcita-śriyā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savyena cikṣepa kucena keśavam ||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>viśvanāthaḥ :</w:t>
      </w:r>
      <w:r>
        <w:t xml:space="preserve"> kiṁ ca, śuddha-madhu-snehavatyāḥ śrī-rādhāyā māne kadācit svīkṛto’pi dākṣiṇyāṁśaḥ kuṭilībhavan-madhu-maya eva, na tu ghṛta-gandha-vyañjī bhavatīti punaḥ darśayitum āha—yathā veti | rūpa-mañjarī rati-mañjarīṁ praty āha—citraṁ patrāvallyādi | akṣipram iti māne kāraṇam | calekṣaṇeti | kadācit ko’pi jano’trāgatya paśyed iti śaṅkayā kucena cikṣepa tad-āghātena cālayāmāsa | savyeneti | strīṇāṁ vāmāṅgasya balavattvādhikyād atra roṣa-vyañjaka-bhrū-netrādi-kauṭilyābhāvāt dākṣiṇyaṁ kuca-kṣepo’pi yadyapi prāgalbhyaṁ vyanakti, na tu kauṭilyaṁ tad apy ālekhya-karmaṇy anabhijñenākṣi-prakāriṇā tvayā kucāvahaṁ na citrayāmi kintu sva-kiṅkarībhir evety etāvad artha-vyañjakena kuca-kṣepeṇātyanādare dyotite ghṛta-snehasya prasakty-abhāvāt śuddha-madhu-sneha-pravṛttyā māne’smin dākṣiṇyāṁśo’pi śuddha-madhu-snehamaya evātisurasanīya iti vivecanīyam ||106|| (96)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viṣṇudāsaḥ :</w:t>
      </w:r>
      <w:r>
        <w:t xml:space="preserve"> citram iti svādhīna-kāntāṁ śrī-rādhikāṁ krīḍā-kuñje patra-bhaṅgādinā bhūṣayaty api śrī-kṛṣṇe vāmyodrekodayāt tasyā avadhīraṇaṁ kava-caraṇair varṇyate | citraṁ mṛgamadādi-racitaṁ makary-ādi | ciraṁ cira-kālaṁ vyāpya yat sparśa-sukhaṁ tasmai hetave cucuke kucāgra-bhāge akṣipraṁ mandaṁ </w:t>
      </w:r>
      <w:r>
        <w:rPr>
          <w:rFonts w:eastAsia="MS Minchofalt"/>
        </w:rPr>
        <w:t>yathā syāt tathā</w:t>
      </w:r>
      <w:r>
        <w:t xml:space="preserve"> iyaṁ śrī-rādhā calekṣaṇeti viśeṣaṇena vāmyātiśayodayāt śrī-kṛṣṇaṁ prati tasyā muhur muhuḥ sa-bhrū-bhaṅga-nirīkṣaṇaṁ sūcitam | savyena vāmena kucena payodhareṇa karaṇa-bhūtena cikṣepa kṣiptavatī | pūrvatra lajjā-dāyi-vacanollekha-rūpa-kāraṇābhāsād eva vāmyodaya uktaḥ | atra tu nijepsita-citrādi-bhūṣaṇa-kāriṇyāpi tasmin tasyā vāmyodayāt tato’pi madīyatvātiśayatayā svātantryātiśayatvaṁ dhvanitam | </w:t>
      </w:r>
    </w:p>
    <w:p w:rsidR="00E703CE" w:rsidRDefault="00E703CE"/>
    <w:p w:rsidR="00E703CE" w:rsidRDefault="00E703CE">
      <w:pPr>
        <w:rPr>
          <w:lang w:val="pl-PL"/>
        </w:rPr>
      </w:pPr>
      <w:r>
        <w:rPr>
          <w:color w:val="FF0000"/>
          <w:lang w:val="pl-PL"/>
        </w:rPr>
        <w:t xml:space="preserve">vidagdha-mādhave </w:t>
      </w:r>
      <w:r>
        <w:rPr>
          <w:lang w:val="pl-PL"/>
        </w:rPr>
        <w:t>ca—</w:t>
      </w:r>
    </w:p>
    <w:p w:rsidR="00E703CE" w:rsidRDefault="00E703CE"/>
    <w:p w:rsidR="00E703CE" w:rsidRDefault="00E703CE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samaroddhura-kāma-kārmuka-śrī-</w:t>
      </w:r>
    </w:p>
    <w:p w:rsidR="00E703CE" w:rsidRDefault="00E703CE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vijayi-bhrū-yugam ākulākṣi-padmām |</w:t>
      </w:r>
    </w:p>
    <w:p w:rsidR="00E703CE" w:rsidRDefault="00E703CE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vidhurī-kṛtam apy ati-krudhāgre</w:t>
      </w:r>
    </w:p>
    <w:p w:rsidR="00E703CE" w:rsidRDefault="00E703CE">
      <w:pPr>
        <w:pStyle w:val="Quote"/>
      </w:pPr>
      <w:r>
        <w:rPr>
          <w:noProof w:val="0"/>
          <w:lang w:bidi="sa-IN"/>
        </w:rPr>
        <w:t xml:space="preserve">mama rādhā-vadanaṁ mano dhinoti || </w:t>
      </w:r>
      <w:r>
        <w:rPr>
          <w:noProof w:val="0"/>
          <w:color w:val="auto"/>
          <w:lang w:bidi="sa-IN"/>
        </w:rPr>
        <w:t>[vi.mā. 7.51] ||106||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</w:rPr>
      </w:pPr>
      <w:r>
        <w:rPr>
          <w:bCs/>
        </w:rPr>
        <w:t xml:space="preserve"> —o)0(o—</w:t>
      </w:r>
    </w:p>
    <w:p w:rsidR="00E703CE" w:rsidRDefault="00E703CE"/>
    <w:p w:rsidR="00E703CE" w:rsidRDefault="00E703CE">
      <w:pPr>
        <w:jc w:val="center"/>
        <w:rPr>
          <w:lang w:val="pl-PL"/>
        </w:rPr>
      </w:pPr>
      <w:r>
        <w:rPr>
          <w:b/>
          <w:bCs/>
        </w:rPr>
        <w:t>|| 14.107 ||</w:t>
      </w:r>
    </w:p>
    <w:p w:rsidR="00E703CE" w:rsidRDefault="00E703CE">
      <w:pPr>
        <w:rPr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narma-lalito</w:t>
      </w:r>
      <w:r>
        <w:rPr>
          <w:lang w:val="pl-PL"/>
        </w:rPr>
        <w:t xml:space="preserve">, yathā </w:t>
      </w:r>
      <w:r>
        <w:rPr>
          <w:color w:val="FF0000"/>
          <w:lang w:val="pl-PL"/>
        </w:rPr>
        <w:t xml:space="preserve">dāna-keli-kaumudyām </w:t>
      </w:r>
      <w:r>
        <w:rPr>
          <w:lang w:val="pl-PL"/>
        </w:rPr>
        <w:t>(90)—</w:t>
      </w:r>
    </w:p>
    <w:p w:rsidR="00E703CE" w:rsidRDefault="00E703CE">
      <w:pPr>
        <w:ind w:firstLine="720"/>
        <w:rPr>
          <w:lang w:val="pl-PL"/>
        </w:rPr>
      </w:pPr>
    </w:p>
    <w:p w:rsidR="00E703CE" w:rsidRDefault="00E703CE">
      <w:pPr>
        <w:pStyle w:val="Versequote"/>
        <w:rPr>
          <w:color w:val="0000FF"/>
          <w:lang w:val="pl-PL"/>
        </w:rPr>
      </w:pPr>
      <w:r>
        <w:rPr>
          <w:color w:val="0000FF"/>
          <w:lang w:val="pl-PL"/>
        </w:rPr>
        <w:t>mithyā jalpatu te kathaṁ nu rasanā sādhvī-sahasrasya yā</w:t>
      </w:r>
    </w:p>
    <w:p w:rsidR="00E703CE" w:rsidRDefault="00E703CE">
      <w:pPr>
        <w:pStyle w:val="Versequote"/>
        <w:rPr>
          <w:color w:val="0000FF"/>
          <w:lang w:val="pl-PL"/>
        </w:rPr>
      </w:pPr>
      <w:r>
        <w:rPr>
          <w:color w:val="0000FF"/>
          <w:lang w:val="pl-PL"/>
        </w:rPr>
        <w:t>bimboṣṭhāmṛta-sevanād agharipo puṇyā prayatnād abhūt |</w:t>
      </w:r>
    </w:p>
    <w:p w:rsidR="00E703CE" w:rsidRDefault="00E703CE">
      <w:pPr>
        <w:pStyle w:val="Versequote"/>
        <w:rPr>
          <w:color w:val="0000FF"/>
          <w:lang w:val="pl-PL"/>
        </w:rPr>
      </w:pPr>
      <w:r>
        <w:rPr>
          <w:color w:val="0000FF"/>
          <w:lang w:val="pl-PL"/>
        </w:rPr>
        <w:t>kasmād eva balṁt-karotu ca karaḥ soḍhuṁ kṣamaḥ subhruvāṁ</w:t>
      </w:r>
    </w:p>
    <w:p w:rsidR="00E703CE" w:rsidRDefault="00E703CE">
      <w:pPr>
        <w:pStyle w:val="Versequote"/>
        <w:rPr>
          <w:lang w:val="pl-PL"/>
        </w:rPr>
      </w:pPr>
      <w:r>
        <w:rPr>
          <w:color w:val="0000FF"/>
          <w:lang w:val="pl-PL"/>
        </w:rPr>
        <w:t>raktaḥ suṣṭhu na nīvi-bandham api yaḥ kā vānya-bandhe kathā ||</w:t>
      </w:r>
    </w:p>
    <w:p w:rsidR="00E703CE" w:rsidRDefault="00E703CE">
      <w:pPr>
        <w:rPr>
          <w:color w:val="0000FF"/>
          <w:lang w:val="pl-PL"/>
        </w:rPr>
      </w:pPr>
    </w:p>
    <w:p w:rsidR="00E703CE" w:rsidRDefault="00E703CE">
      <w:r>
        <w:rPr>
          <w:b/>
          <w:bCs/>
        </w:rPr>
        <w:t>śrī-jīvaḥ :</w:t>
      </w:r>
      <w:r>
        <w:rPr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E703CE" w:rsidRDefault="00E703CE"/>
    <w:p w:rsidR="00E703CE" w:rsidRDefault="00E703CE">
      <w:r>
        <w:rPr>
          <w:b/>
          <w:bCs/>
        </w:rPr>
        <w:t>viśvanāthaḥ :</w:t>
      </w:r>
      <w:r>
        <w:t xml:space="preserve"> hanta kiṁ karomi janāvadhi maj-jihvā mithyā vaktuṁ na jānāti, mat-pāṇiś ca haṭha-vṛttau vimukha iti mat-satyavāditva-dayālutve evānartha-kāriṇī | ata evaitā rāja-śulke vipratipadyanta iti vadantaṁ śrī-kṛṣṇaṁ prati śrī-lalitā prāha—mithyeti | amṛta-sevanād iti | yathāmṛta-bhojino devā mithyā na bhāṣante iti bhāvaḥ | karo’pi kasmād balātkārotu mahā-dayālur iti bhāvaḥ | dayālutvam evāha—rakto’nurāgī subhruvāṁ nīvī-bandhanam api soḍhuṁ na kṣamate | hanta hanta āsāṁ madhya-deśo bandhanena duḥkhaṁ prāpnoti tad imaṁ mocayāmīti śīghram āgatya subhrūbhis tiraskṛtas tarjitas tāḍito’pi taṁ svāvamānam agaṇayitvā nīvī-bandhanān madhya-deśaṁ mocayety evety arthaḥ | anya-bandhe veṇyādi-bandhe kā katheti dhvanitam | taṁ taṁ bandhaṁ tu prathamam eva dṛṣṭi-mātrād eva mocayatīty arthaḥ | atra vakṭr-boddhavyādi-vaiśiṣṭyād viparīta-lakṣaṇayā atyanta-tiraskṛta-vācya-dhvaninā ca mithyā-vāditvaṁ nirdayatvaṁ cātilāmpaṭyaṁ ca bodhitam ||107|| (97)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viṣṇudāsaḥ :</w:t>
      </w:r>
      <w:r>
        <w:t xml:space="preserve"> atha narmeti | mithyeti pūrvoddiṣṭa-dāna-vartanyāṁ mitho jigīṣayā spardhamānayoḥ rādhā-kṛṣṇayoḥ satoḥ tatra kṛṣṇena nija-nija-jihvāyā mithyā-vṛtti-rāhitye karasya ca haṭha-vṛtti-vaimukhye prakaṭite sati śrī-lalitā sa-narma-smitam uvāca | te tava rasanā jihvā kathaṁ kutaḥ mithyā mṛṣā jalpatu ? tatra hetum āha—sādhvīti | yā rasanā sādhvīnāṁ sahasrasya asaṅkhyasya yat bimbauṣṭhāmṛtaṁ tasya sevanāt pānato hetoḥ prayatnāt nirbandhataḥ iti sevana-kriyayā sambandhaḥ, puṇyā pāvanī abhūt babhūva | atra vaktṛ-vaiśiṣṭyād boddhavya-prastāvādi-vaiśiṣṭyāc ca rasanāyā apuṇyātvaṁ dhvanitaṁ viparīta-lakṣaṇayā | tathā eṣa tava karaś ca kasmāt hetoḥ balātkarotu, balākāraṁ vidadhātu ? tatra hetum āha—soḍhum iti yaḥ karaḥ subhruvāṁ sundarīṇām nīvīnāṁ bandham api soḍhuṁ marṣituṁ na kṣamaḥ samartho na yogya </w:t>
      </w:r>
      <w:r>
        <w:rPr>
          <w:rFonts w:eastAsia="MS Minchofalt"/>
        </w:rPr>
        <w:t>ity arthaḥ |</w:t>
      </w:r>
      <w:r>
        <w:t xml:space="preserve"> kimbhūtaḥ ? suṣṭhu raktaḥ atyantānurāgavān vāstavārthe tu atyaruṇaḥ | anya-bandhe kā kathā ? na kāpi sā kathaiva na bhavatīty arthaḥ | atrāpi pūrvavad vaktrādi-hetunā viparīta-lakṣaṇayā karasya balātkāritvaṁ dhvanitam | </w:t>
      </w:r>
    </w:p>
    <w:p w:rsidR="00E703CE" w:rsidRDefault="00E703CE">
      <w:pPr>
        <w:rPr>
          <w:color w:val="0000FF"/>
          <w:lang w:val="pl-PL"/>
        </w:rPr>
      </w:pPr>
    </w:p>
    <w:p w:rsidR="00E703CE" w:rsidRDefault="00E703CE">
      <w:pPr>
        <w:rPr>
          <w:lang w:val="pl-PL"/>
        </w:rPr>
      </w:pPr>
      <w:r>
        <w:rPr>
          <w:color w:val="FF0000"/>
          <w:lang w:val="pl-PL"/>
        </w:rPr>
        <w:t xml:space="preserve">vidagdha-mādhave </w:t>
      </w:r>
      <w:r>
        <w:rPr>
          <w:lang w:val="pl-PL"/>
        </w:rPr>
        <w:t>ca vaṁśī-haraṇa-līlā-prasaṅge lalitoktiḥ, yathā—</w:t>
      </w:r>
    </w:p>
    <w:p w:rsidR="00E703CE" w:rsidRDefault="00E703CE">
      <w:pPr>
        <w:rPr>
          <w:lang w:val="pl-PL"/>
        </w:rPr>
      </w:pP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na kācid gopīnāṁ bhavati para-vitta-praṇayinī</w:t>
      </w: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satīnām asmākaṁ na vada parivādaṁ nanu mudhā |</w:t>
      </w: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 xml:space="preserve">alaṁ jalpair ebhir vraja nija-niketam drutam ito </w:t>
      </w:r>
    </w:p>
    <w:p w:rsidR="00E703CE" w:rsidRDefault="00E703CE">
      <w:pPr>
        <w:pStyle w:val="Quote"/>
        <w:rPr>
          <w:color w:val="auto"/>
          <w:lang w:val="pl-PL"/>
        </w:rPr>
      </w:pPr>
      <w:r>
        <w:rPr>
          <w:lang w:val="pl-PL"/>
        </w:rPr>
        <w:t xml:space="preserve">vayaṁ kiṁ saṁvṛttās tava kitava veṇoḥ pratibhuvaḥ || </w:t>
      </w:r>
      <w:r>
        <w:rPr>
          <w:color w:val="auto"/>
          <w:lang w:val="pl-PL"/>
        </w:rPr>
        <w:t>[vi.mā. 4.49] iti ||107||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14.108-109 ||</w:t>
      </w:r>
    </w:p>
    <w:p w:rsidR="00E703CE" w:rsidRDefault="00E703CE">
      <w:pPr>
        <w:ind w:firstLine="720"/>
        <w:rPr>
          <w:lang w:val="pl-PL"/>
        </w:rPr>
      </w:pPr>
    </w:p>
    <w:p w:rsidR="00E703CE" w:rsidRDefault="00E703CE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praṇayaḥ—</w:t>
      </w:r>
    </w:p>
    <w:p w:rsidR="00E703CE" w:rsidRDefault="00E703CE">
      <w:pPr>
        <w:ind w:firstLine="720"/>
        <w:rPr>
          <w:b/>
          <w:bCs/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māno dadhāno viśrambhaṁ praṇayaḥ procyate budhaiḥ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>yathā—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kucopānte spṛṣṭā mura-vijayinā tad-bhuja-śira-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stiro-nyasta-grīvā bhruvam anṛju-dṛṣṭir vibhujatī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 xml:space="preserve">paṭenāsya mlānīkṛta-puraṭa-bhāsā pulakinī 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pramodāsrair dhautaṁ nija-mukham iyaṁ mārṣṭi sumukhī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rPr>
          <w:bCs/>
          <w:lang w:val="pl-PL"/>
        </w:rPr>
      </w:pPr>
      <w:r>
        <w:rPr>
          <w:b/>
          <w:bCs/>
          <w:lang w:val="pl-PL"/>
        </w:rPr>
        <w:t>śrī-jīvaḥ :</w:t>
      </w:r>
      <w:r>
        <w:rPr>
          <w:bCs/>
          <w:lang w:val="pl-PL"/>
        </w:rPr>
        <w:t xml:space="preserve"> praṇayasya lakṣaṇam āha—māna iti | visrambhaṁ priya-janena saha svayābheda-mananam ||108|| (98-99)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rPr>
          <w:bCs/>
          <w:lang w:val="pl-PL"/>
        </w:rPr>
      </w:pPr>
      <w:r>
        <w:rPr>
          <w:b/>
          <w:bCs/>
          <w:lang w:val="pl-PL"/>
        </w:rPr>
        <w:t>viśvanāthaḥ :</w:t>
      </w:r>
      <w:r>
        <w:rPr>
          <w:bCs/>
          <w:lang w:val="pl-PL"/>
        </w:rPr>
        <w:t xml:space="preserve"> visrambho viśvāsaḥ sambhrama-rāhityaṁ, tac ca sva-prāṇa-mano-buddhi-deha-paricchadādibhiḥ kānta-prāṇa-mano-buddhy-āder aikya-bhāvana-janyaṁ tatra saty api roṣādikaṁ tu rasa-svābhāvyād eva nānupapannaṁ jñeyam ||108|| (98)</w:t>
      </w:r>
    </w:p>
    <w:p w:rsidR="00E703CE" w:rsidRDefault="00E703CE">
      <w:pPr>
        <w:rPr>
          <w:bCs/>
          <w:lang w:val="pl-PL"/>
        </w:rPr>
      </w:pPr>
    </w:p>
    <w:p w:rsidR="00E703CE" w:rsidRDefault="00E703CE">
      <w:pPr>
        <w:rPr>
          <w:bCs/>
          <w:lang w:val="pl-PL"/>
        </w:rPr>
      </w:pPr>
      <w:r>
        <w:rPr>
          <w:bCs/>
          <w:lang w:val="pl-PL"/>
        </w:rPr>
        <w:t>śrī-kṛṣṇena sambhukta-prasādhitāyās tena saha kuñjāṅgane sukham upaviṣṭāyāḥ śrī-rādhāyā līlāṁ dūrataḥ paśyantī rūpa-mañjarī varṇayati—kucopānta iti | tasya śrī-kṛṣṇasya bhuja-śirasi vāma-skandha-pradeśe tiro-nyastā svālambatayā tiryag-arpitā grīvā yayā sā | anṛjuḥ kuṭilā tiraścīnā dṛṣṭir darśanaṁ yasyāḥ sā | śrī-kṛṣṇam apāṅgena paśyantīty arthaḥ | bhruvaṁ vibhajatī kuṭilayantīty asahiṣṇutā-vyañjanayā mānaḥ | pramodāsrair iti citta-dravaḥ | asya śrī-kṛṣṇasya paṭena pītāmbareṇa nija-mukhaṁ mārṣṭīti niḥsambhrameṇaikya-vyañjanayā praṇayaḥ ||109|| (99)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rPr>
          <w:bCs/>
          <w:lang w:val="pl-PL"/>
        </w:rPr>
      </w:pPr>
      <w:r>
        <w:rPr>
          <w:b/>
          <w:bCs/>
          <w:lang w:val="pl-PL"/>
        </w:rPr>
        <w:t>viṣṇudāsaḥ :</w:t>
      </w:r>
      <w:r>
        <w:rPr>
          <w:bCs/>
          <w:lang w:val="pl-PL"/>
        </w:rPr>
        <w:t xml:space="preserve"> atha praṇaya iti | māna iti | ukta-lakṣaṇo māno viśrambhaṁ gāḍha-viśvāsaḥ ||108|| </w:t>
      </w:r>
    </w:p>
    <w:p w:rsidR="00E703CE" w:rsidRDefault="00E703CE">
      <w:pPr>
        <w:rPr>
          <w:bCs/>
          <w:lang w:val="pl-PL"/>
        </w:rPr>
      </w:pPr>
    </w:p>
    <w:p w:rsidR="00E703CE" w:rsidRDefault="00E703CE">
      <w:pPr>
        <w:rPr>
          <w:bCs/>
          <w:lang w:val="pl-PL"/>
        </w:rPr>
      </w:pPr>
      <w:r>
        <w:rPr>
          <w:bCs/>
          <w:lang w:val="pl-PL"/>
        </w:rPr>
        <w:t>kucopānta iti | kadācit krīḍānantaraṁ nikuñja-vedyāṁ śrī-kṛṣṇena saha niviṣṭāyāḥ śrī-rādhāyāḥ praṇaya-ceṣṭitaṁ kavi-caraṇair varṇyate | kucopānte stana-parisare mura-vijayinā kṛṣṇena spṛṣṭā satī tat tasya kṛṣṇasya yad-bhuja-śiro’ṁsas tasmin tiraḥ tiryak nyastā grīvā nija-kandharā yayā tathābhūtā iyam iti tal-līlā-varṇanāveśena sākṣād iva tat-smaraṇāt | sumukhī śrī-rādheti tadānīṁ kānta-sparśajānandenollāsato mukhasya śobhā-bharodayād atiramyety arthaḥ | asya śrī-kṛṣṇasya paṭena nija-mukhaṁ mārṣṭi śodhayati | paṭena kimbhūtena ? mlānīkṛtā nyakkṛtā puraṭasya suvarṇasya bhāḥ kāntir yena tena | nija-mukhaṁ kīdṛśam ? pramodāsraiḥ ānandāśrubhiḥ dhautaṁ kṣālitam | kiṁ kurvatī ? bhruvaṁ vibhujatī kuṭilayantī | kimbhūtā sā ? anṛjuḥ vakrā dṛṣṭir īkṣaṇaṁ yasyāḥ sā | punaḥ kimbhūtā ? pulakinī pulaka-yuktā | atra kṛṣṇāṁse nijāṅgālambanenāsambhramatvāt tasya paṭena nija-mukha-mārjanena ca viśrambhitā vyaktaiva ||109||</w:t>
      </w:r>
    </w:p>
    <w:p w:rsidR="00E703CE" w:rsidRDefault="00E703CE">
      <w:pPr>
        <w:rPr>
          <w:bCs/>
          <w:lang w:val="pl-PL"/>
        </w:rPr>
      </w:pPr>
    </w:p>
    <w:p w:rsidR="00E703CE" w:rsidRDefault="00E703CE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14.110-112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svarūpaṁ praṇayasyāsya viśrambhaḥ kathito budhaiḥ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viśrambho’pi dvidhā maitraṁ sakhyaṁ ceti nigadyate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maitraṁ—</w:t>
      </w:r>
    </w:p>
    <w:p w:rsidR="00E703CE" w:rsidRDefault="00E703CE">
      <w:pPr>
        <w:rPr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bhāvajñaiḥ procyate maitraṁ viśrambho vinayānvitaḥ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</w:pPr>
      <w:r>
        <w:t xml:space="preserve">yathā </w:t>
      </w:r>
      <w:r>
        <w:rPr>
          <w:color w:val="FF0000"/>
        </w:rPr>
        <w:t xml:space="preserve">śrī-daśame </w:t>
      </w:r>
      <w:r>
        <w:t>(10.32.4)–</w:t>
      </w: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kācit karāmbujaṁ śaurer jagṛhe’ñjalināṁ mudā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kācid dadhāra tad-bāhum aṁse candana-rūṣitam ||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punaḥ praṇayasya janma vivṛṇoti—svarūpam iti | svarūpaṁ kāraṇam | ayam arthaḥ—visrambhaṁ dadhāna iti yad uktaṁ tatra khalu visrambhasya cāṁśenopādānatvaṁ mataṁ na tu nimittatvam | yathā haritāle hiṅgulāṁśa-praveśena camatkāra-rāga-viśeṣo bhavati tathātrāpi praṇayākhya iti | yac ca pūrva-granthe—</w:t>
      </w:r>
    </w:p>
    <w:p w:rsidR="00E703CE" w:rsidRDefault="00E703CE">
      <w:pPr>
        <w:rPr>
          <w:bCs/>
        </w:rPr>
      </w:pPr>
    </w:p>
    <w:p w:rsidR="00E703CE" w:rsidRDefault="00E703CE">
      <w:pPr>
        <w:pStyle w:val="Quote"/>
      </w:pPr>
      <w:r>
        <w:t>prāptāyāṁ sambhramādīnāṁ yogyatāyām api sphuṭam |</w:t>
      </w:r>
    </w:p>
    <w:p w:rsidR="00E703CE" w:rsidRDefault="00E703CE">
      <w:pPr>
        <w:pStyle w:val="Quote"/>
        <w:rPr>
          <w:color w:val="auto"/>
        </w:rPr>
      </w:pPr>
      <w:r>
        <w:t xml:space="preserve">tad-gandhenāpy asaṁspṛṣṭā ratiḥ praṇaya ucyate || </w:t>
      </w:r>
      <w:r>
        <w:rPr>
          <w:color w:val="auto"/>
        </w:rPr>
        <w:t>[bha.ra.si. 3.3.108] ity uktam 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t>tat tu lakṣaṇam iti dvayor ekam eva pratipādyaṁ jñeyam | atha visrambhasya bheda-dvayaṁ bruvan tad-abheda-vivakṣayā praṇayasyāpi tad abhipraiti—visrambho’pīti ||110-112|| (100-101)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nanu visrambhaṁ dadhāno māna eva praṇaya iti nirucyate cet katham agre vakṣyate janitvā praṇaya-snehāt kutracin mānatāṁ vrajed iti | satyam | tarhi praṇayasya pṛthag eva lakṣaṇaṁ kāryam ity āha—svarūpam iti | tena mānāt pūrva-bhūmikā uttara-bhūmikā vā praṇayo’stv ity atra na vivāda iti bhāvaḥ ||110-111|| (100)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</w:rPr>
        <w:t>rāsāntardhānānantaraṁ śrī-kṛṣṇam ālokayantyāś candrāvalyāś ceṣṭitaṁ śrī-śuko varṇayati—karāmbujaṁ jagṛhe iti visrambhataḥ | añjalineti tatra vinayaḥ | mānas tu dākṣiṇyād aspaṣṭo vartata eva—īṣat kupitā babhāṣire ity agre vyaktīhāvād iti | citta-dravas tu tad-darśana-janyo gamyaḥ | atra padye prathamā candrāvalī dvitīyā śyāmalā śrī-vaiṣṇava-toṣaṇy-ukta-yuktyā jñeyā | aṁsaṁ tad-bāhuṁ tena kṣiptaṁ dadhārovāhety atra vinayasya vyakty-abhāvāt ||112|| (101)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svarūpam iti | svarūpaṁ vigrahaḥ svabhāvaś ca | tatra maitram iti—vinayānvitaḥ gaurava-yuktaḥ | kācid iti—rāsa-līlāyāṁ tirodhānāntaram āvirbhūtaṁ śrī-kṛṣṇaṁ prāpya kasyāścid vraja-sundaryāś ceṣṭitaṁ śrī-śukhadevena varṇyate | śaureḥ śrī-kṛṣṇasya jagṛhe gṛhītavatī aṁse skandhe | candanena rūṣitaṁ liptaṁ tat tasya śaurer bāhum | atra prathamāyām eva udāhṛtir jñeyā, na tu dvitīyāyām | tad-bāhu-mūle svayam eva nija-karārpaṇena sambhrama-vinayor nyak-kārāt ||110-112||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  <w:rPr>
          <w:bCs/>
          <w:lang w:val="pl-PL"/>
        </w:rPr>
      </w:pPr>
      <w:r>
        <w:rPr>
          <w:bCs/>
        </w:rPr>
        <w:t xml:space="preserve"> </w:t>
      </w:r>
      <w:r>
        <w:rPr>
          <w:bCs/>
          <w:lang w:val="pl-PL"/>
        </w:rPr>
        <w:t>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14.113 ||</w:t>
      </w:r>
    </w:p>
    <w:p w:rsidR="00E703CE" w:rsidRDefault="00E703CE">
      <w:pPr>
        <w:jc w:val="center"/>
        <w:rPr>
          <w:b/>
          <w:bCs/>
          <w:lang w:val="pl-PL"/>
        </w:rPr>
      </w:pPr>
    </w:p>
    <w:p w:rsidR="00E703CE" w:rsidRDefault="00E703CE">
      <w:pPr>
        <w:ind w:firstLine="720"/>
      </w:pPr>
      <w:r>
        <w:t>yathā vā—</w:t>
      </w:r>
    </w:p>
    <w:p w:rsidR="00E703CE" w:rsidRDefault="00E703CE">
      <w:pPr>
        <w:pStyle w:val="Versequote"/>
      </w:pPr>
      <w:r>
        <w:t>na hi saṅkuca paṅkajekṣaṇaḥ</w:t>
      </w:r>
    </w:p>
    <w:p w:rsidR="00E703CE" w:rsidRDefault="00E703CE">
      <w:pPr>
        <w:pStyle w:val="Versequote"/>
      </w:pPr>
      <w:r>
        <w:t>pādayos te nidadhātu nūpurau |</w:t>
      </w:r>
    </w:p>
    <w:p w:rsidR="00E703CE" w:rsidRDefault="00E703CE">
      <w:pPr>
        <w:pStyle w:val="Versequote"/>
      </w:pPr>
      <w:r>
        <w:t>anayor dhvanibhir vilajjatāṁ</w:t>
      </w:r>
    </w:p>
    <w:p w:rsidR="00E703CE" w:rsidRDefault="00E703CE">
      <w:pPr>
        <w:pStyle w:val="Versequote"/>
      </w:pPr>
      <w:r>
        <w:t>kalahaṁsīva vipakṣa-kāminī ||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</w:t>
      </w:r>
      <w:r>
        <w:rPr>
          <w:bCs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mānottara-bhūmikā-rūpaṁ praṇayam udāhṛtya mānāt pūrva-bhūmikā-rūpam api tam udāhartum āha—yathā veti | candrāvalyāḥ kāpi kiṅkarī svādhīna-kāntāṁ tāṁ praty āha—na hi saṅkuceti | śrī-kṛṣṇasya pāṇyoḥ kathaṁ svapādau sparśaryāmīti vinayaṁ tyajety arthaḥ | nanu śrī-kṛṣṇa-viṣayakaṁ mad-gauravaṁ kim iti nāśayasi tvam eva kiṁ na nidadhāsīti tatrāha—anayor ity ādi | śrī-kṛṣṇa-hastārpitābhyāṁ nūpurābhyāṁ saubhāgyādhikya-vyakter iti bhāvaḥ | atra praṇayaḥ spaṣṭaḥ | citta-dravas tu śrī-kṛṣṇa-sparśa-gamyaḥ ||113|| (102)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>pūrva-padyokta-mitho’nya-jātīya-bhāva-dvayasya muninā ekatra kathanāt śrotrādīnāṁ sandehāpāta-śaṅkayā tatraiva pūrva-vyākhyā-rītyā prathamāsadṛśyāṁ kasyāñcit tad eva spaṣṭam udāharati—yathā veti | na hīti | svādhīna-kāntāyāś candrāvalyāḥ śrī-kṛṣṇe sambhramātiśayāt tat-kṛta-veśādi-karmaṇy asvīkāram ālokya padmā tāṁ praty āha—na hi saṅkuca sādhvasaṁ mā kuru, paṅkajekṣaṇaḥ śrī-kṛṣṇaḥ padayoś caraṇayor viṣayayoḥ nidadhātu nyasyatu | nanu kim evaṁ durvinayatāṅgīkāreṇa ? tatra nija-pakṣotkarṣe hetutāṁ darśayann āha—anayor nūpurayoḥ kalahaṣsīveti vipakṣa-kāminyā upamānena dhvanīnāv api kalahaṁsa-ravād apy atiśayitvaṁ dhvanitam ||113||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14.114-115 ||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sakhyam—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visrambhaḥ sādhvasonmuktaḥ sakhyaṁ sva-vaśatā-mayaḥ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>yathā—</w:t>
      </w:r>
    </w:p>
    <w:p w:rsidR="00E703CE" w:rsidRDefault="00E703CE">
      <w:pPr>
        <w:pStyle w:val="Versequote"/>
      </w:pPr>
      <w:r>
        <w:t>sarabhasam adhikaṇṭham arpitābhyāṁ</w:t>
      </w:r>
    </w:p>
    <w:p w:rsidR="00E703CE" w:rsidRDefault="00E703CE">
      <w:pPr>
        <w:pStyle w:val="Versequote"/>
      </w:pPr>
      <w:r>
        <w:t>danuja-ripor nija-bāhu-vallarībhyām |</w:t>
      </w:r>
    </w:p>
    <w:p w:rsidR="00E703CE" w:rsidRDefault="00E703CE">
      <w:pPr>
        <w:pStyle w:val="Versequote"/>
      </w:pPr>
      <w:r>
        <w:t>niṭilam avanamayya tasya karṇe</w:t>
      </w:r>
    </w:p>
    <w:p w:rsidR="00E703CE" w:rsidRDefault="00E703CE">
      <w:pPr>
        <w:pStyle w:val="Versequote"/>
      </w:pPr>
      <w:r>
        <w:t>sakhi kathitaṁ kim iva tvayā rahasyam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nija-bāhu-vallarībhyām ity atra vallarī-śabdena latāpy ucyate | </w:t>
      </w:r>
      <w:r>
        <w:rPr>
          <w:bCs/>
          <w:color w:val="0000FF"/>
        </w:rPr>
        <w:t xml:space="preserve">dīrghaṁ roditi nikṣipaty ata itaḥ kṣāmāṁ bhujā-vallarīm </w:t>
      </w:r>
      <w:r>
        <w:rPr>
          <w:bCs/>
        </w:rPr>
        <w:t xml:space="preserve">[sā.da. 3.126ad] iti </w:t>
      </w:r>
      <w:r>
        <w:rPr>
          <w:bCs/>
          <w:color w:val="FF0000"/>
        </w:rPr>
        <w:t>sāhitya-darpaṇe</w:t>
      </w:r>
      <w:r>
        <w:rPr>
          <w:bCs/>
        </w:rPr>
        <w:t>nodāharaṇāt ||115|| (103-104)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viśākhā śrī-rādhāṁ praty āha—adhikaṇṭhaṁ śrī-kṛṣṇa-kaṇṭhasya pārśva-dvaye’rpitābhyāṁ nija-bāhu-latābhyāṁ niṭilaṁ tasya śiro’vagamya ||115|| (104)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atha sakhyam iti | visrambha iti sādhvasena sambhrameṇa unmuktaḥ santyaktaḥ sva-vaśatā svādhīnatvaṁ tanmayas tat-pracuraḥ | sarabhasam iti sakhyonmukkta-sambhramatayā śrī-kṛṣṇa-kaṇṭhe nija-bhuja-yugalam arpayitvā tena ca tan-mastakam ānamayya tasya karṇe kiñcid rahasya-bhāṣiṇīṁ śrī-rādhāṁ dṛṣṭvā lalitā tataḥ kṣaṇāt kṛṣṇa-parokṣaṁ tāṁ tad-rahasyaṁ pṛcchati | he sakhi rādhe ! sarabhasaṁ sakautukaṁ </w:t>
      </w:r>
      <w:r>
        <w:rPr>
          <w:rFonts w:eastAsia="MS Minchofalt"/>
          <w:bCs/>
        </w:rPr>
        <w:t>yathā syāt tathā</w:t>
      </w:r>
      <w:r>
        <w:rPr>
          <w:bCs/>
        </w:rPr>
        <w:t xml:space="preserve"> danuja-ripoḥ śrī-kṛṣṇasya niṭilaṁ śiraḥ nija-bāhū eva vallaryau late tābhyāṁ karaṇa-bhūtābhyām avanamayya kimbhūtābhyām ? adhikaṇṭhaṁ śrī-kṛṣṇasya kaṇṭhaṁ lakṣyīkṛtyārpitābhyāṁ nyastābhyāṁ, tasya kṛṣṇasya karṇe kim iva tvayā rahasyaṁ kathitaṁ tan māṁ prati kathayeti śeṣaḥ |</w:t>
      </w:r>
    </w:p>
    <w:p w:rsidR="00E703CE" w:rsidRDefault="00E703CE"/>
    <w:p w:rsidR="00E703CE" w:rsidRDefault="00E703CE">
      <w:r>
        <w:rPr>
          <w:color w:val="FF0000"/>
        </w:rPr>
        <w:t>alaṅkāra-kaustubhe</w:t>
      </w:r>
      <w:r>
        <w:t xml:space="preserve"> ca—</w:t>
      </w:r>
    </w:p>
    <w:p w:rsidR="00E703CE" w:rsidRDefault="00E703CE">
      <w:pPr>
        <w:pStyle w:val="Quote"/>
      </w:pPr>
    </w:p>
    <w:p w:rsidR="00E703CE" w:rsidRDefault="00E703CE">
      <w:pPr>
        <w:pStyle w:val="Quote"/>
      </w:pPr>
      <w:r>
        <w:t>api saha viharantyā kṛṣṇam ullaṅghya ramye</w:t>
      </w:r>
    </w:p>
    <w:p w:rsidR="00E703CE" w:rsidRDefault="00E703CE">
      <w:pPr>
        <w:pStyle w:val="Quote"/>
      </w:pPr>
      <w:r>
        <w:t>surabhiṇi kusume’haṁ-pūrvikā-kautukena |</w:t>
      </w:r>
      <w:r>
        <w:br/>
        <w:t>aniyata-gati-bhaṅgyā pārśva-saṅghaṭṭanena</w:t>
      </w:r>
    </w:p>
    <w:p w:rsidR="00E703CE" w:rsidRDefault="00E703CE">
      <w:pPr>
        <w:pStyle w:val="Quote"/>
        <w:rPr>
          <w:color w:val="auto"/>
        </w:rPr>
      </w:pPr>
      <w:r>
        <w:t xml:space="preserve">stana-hati-paribhūtā rādhayāsau vyadhāyi || </w:t>
      </w:r>
      <w:r>
        <w:rPr>
          <w:color w:val="auto"/>
        </w:rPr>
        <w:t>[a.kau. 5.136] ||114-115||</w:t>
      </w:r>
    </w:p>
    <w:p w:rsidR="00E703CE" w:rsidRDefault="00E703CE">
      <w:pPr>
        <w:pStyle w:val="Quote"/>
        <w:rPr>
          <w:color w:val="auto"/>
        </w:rPr>
      </w:pPr>
    </w:p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14.116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 xml:space="preserve">yathā vā, </w:t>
      </w:r>
      <w:r>
        <w:rPr>
          <w:color w:val="FF0000"/>
        </w:rPr>
        <w:t xml:space="preserve">śrī-viṣṇu-purāṇe </w:t>
      </w:r>
      <w:r>
        <w:t>(5.30.34)—</w:t>
      </w:r>
    </w:p>
    <w:p w:rsidR="00E703CE" w:rsidRDefault="00E703CE">
      <w:pPr>
        <w:ind w:firstLine="720"/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yadi te tad-vacaḥ satyaṁ satyātyarthaṁ priyeti me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mad-geha-niṣkuṭārthāya tadāyaṁ nīyatāṁ taruḥ ||</w:t>
      </w:r>
    </w:p>
    <w:p w:rsidR="00E703CE" w:rsidRDefault="00E703CE">
      <w:pPr>
        <w:pStyle w:val="Versequote"/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taruḥ pārijātākhyaḥ ||116|| (105)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mānāt pūrva-bhūmikā-rūpaṁ praṇaya-bhedaṁ sakhyam udāhṛtya mānottara-bhūmikā-rūpaṁ taṁ darśayitum āha—yathā veti | satyabhāmā śrī-kṛṣṇam āha—yadīti | taruḥ pārijātākhyaḥ | tadaivāhaṁ prasīdāmi nānyatheti bhāvaḥ | atraiva tādṛśo nideśa eva sakhyaṁ vyañjayati ||116|| (105)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viṣṇudāsaḥ : </w:t>
      </w:r>
      <w:r>
        <w:rPr>
          <w:bCs/>
        </w:rPr>
        <w:t xml:space="preserve">pūrvaṁ sādhvasonmuktatva-pradhāna-sakhyam udāhṛtya svādhīnatā-mayatva-pradhāna-sakhyam āha—yathā veti | yadi ta iti—naraka-vadhānantaram aditeḥ kuṇḍala-maṇi-parvatārpaṇārtham indra-nagaram āptena śrī-kṛṣṇena saha gatāyāḥ satyabhāmāyāḥ kṛṣṇaṁ prati prārthanā | yadi te tava tat prasiddham asādhāraṇaṁ vā vacaḥ satyaṁ, tat kim ity apekṣāyām āha—satyā satyabhāmā sarvābhyo mahiṣībhyo’tyartham atiśayaṁ </w:t>
      </w:r>
      <w:r>
        <w:rPr>
          <w:rFonts w:eastAsia="MS Minchofalt"/>
          <w:bCs/>
        </w:rPr>
        <w:t>yathā syāt tathā</w:t>
      </w:r>
      <w:r>
        <w:rPr>
          <w:bCs/>
        </w:rPr>
        <w:t xml:space="preserve"> priyā premāspadam iti, tadā tarhi taruḥ pārijāta-nāmā ayam iti sākṣād darśayitvā taṁ prerayati—nīyatām iti | nanu kim anenaikena vṛkṣeṇa ? dvārakāyām ito’pi mahā-prabhāvāḥ kalpa-vṛkṣa-jātīyāḥ subahutarāḥ santi ? tatrāha—mad-geheti | ayaṁ bhāvaḥ—dvārakāyāṁ santy eva, kintu madīyaṁ yad asāpatnyaṁ gehaṁ tasya niṣkuṭaḥ upavanaṁ tasya yo’rthaḥ prayojanaṁ viharaṇa-krīḍā-puṣpādyādānaṁ tasmai taṁ niṣpāditum ity arthaḥ ||116||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14.117 ||</w:t>
      </w:r>
    </w:p>
    <w:p w:rsidR="00E703CE" w:rsidRDefault="00E703CE"/>
    <w:p w:rsidR="00E703CE" w:rsidRDefault="00E703CE">
      <w:pPr>
        <w:ind w:firstLine="720"/>
      </w:pPr>
      <w:r>
        <w:t>yathā vā—</w:t>
      </w:r>
    </w:p>
    <w:p w:rsidR="00E703CE" w:rsidRDefault="00E703CE">
      <w:pPr>
        <w:pStyle w:val="Versequote"/>
      </w:pPr>
      <w:r>
        <w:t xml:space="preserve">vinyasya vakṣoruha-koraka-dvayīṁ </w:t>
      </w:r>
    </w:p>
    <w:p w:rsidR="00E703CE" w:rsidRDefault="00E703CE">
      <w:pPr>
        <w:pStyle w:val="Versequote"/>
      </w:pPr>
      <w:r>
        <w:t>vakṣaḥ-sthale kaṁsa-harasya hāriṇīm |</w:t>
      </w:r>
    </w:p>
    <w:p w:rsidR="00E703CE" w:rsidRDefault="00E703CE">
      <w:pPr>
        <w:pStyle w:val="Versequote"/>
      </w:pPr>
      <w:r>
        <w:t>patrāṅkuraṁ kuṅkuma-bindu-nālike</w:t>
      </w:r>
    </w:p>
    <w:p w:rsidR="00E703CE" w:rsidRDefault="00E703CE">
      <w:pPr>
        <w:pStyle w:val="Versequote"/>
      </w:pPr>
      <w:r>
        <w:t>likhaty asau candra-mukhī sakhī mama ||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alike lalāṭe ||117|| (106)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na kevalaṁ śrī-rādhā-satyabhāmayor eva sakhyaṁ tat-sakhīṣv api tat sambhavatīti darśayitum āha—yathā veti | candramukhyāḥ sakhī sva-saṅginīṁ kām apy āha—vinyasyeti ||117|| (106)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  <w:color w:val="0000FF"/>
        </w:rPr>
      </w:pPr>
      <w:r>
        <w:rPr>
          <w:b/>
          <w:bCs/>
        </w:rPr>
        <w:t>viṣṇudāsaḥ :</w:t>
      </w:r>
      <w:r>
        <w:rPr>
          <w:bCs/>
        </w:rPr>
        <w:t xml:space="preserve"> evaṁ padya-dvayena sādhvasonmuktatvaṁ sva-vaśatātvaṁ ca sakhyasya kramād darśayitvā nijāśraya-caraṇa-padmāyāḥ śrī-rādhāyāḥ priyatvāt punar api tasya sakhyasya tad dvayam ekatra darśayitum udāharaṇāntaram āha—yathā veti | vinyasyeti candramukhī-nāmnī kācic chrī-rādhā-sakhī svādhīna-kāntāvasthāpannā satī śrī-kṛṣṇasya lalāṭa-candre kuṅkumena citraṁ kurvaty āsīt | tatas tat-priya-sakhī kuñjāntarataḥ sthitvā tasyāḥ saubhāgyātiśaya-darśana-jātollāsā satī nija-sakhīṁ prati saharṣam uvāca | asāv iti | kiñcid dūrata eva nirūpaṇāt, mama sakhīti mamatātiśaya-vyañjakam | kaṁsaharasya śrī-kṛṣṇasya alike lalāṭe kuṅkuma-bindunā karaṇena patrāṅkuraṁ patra-bhaṅgaṁ likhati | kiṁ kṛtvā ? kaṁsaharasyety atrāpi sambandhaḥ | vakṣaḥ-sthale vakṣoruha eva korakaḥ kuṭmalaḥ, tasya dvayīṁ vinyasya vinidhāya tad-dvayīṁ | kim-bhūtāḥ ? hāriṇīṁ hāra-yuktāṁ manoharām iti vā ||117||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14.118 ||</w:t>
      </w:r>
    </w:p>
    <w:p w:rsidR="00E703CE" w:rsidRDefault="00E703CE"/>
    <w:p w:rsidR="00E703CE" w:rsidRDefault="00E703CE">
      <w:pPr>
        <w:pStyle w:val="Footer"/>
        <w:tabs>
          <w:tab w:val="clear" w:pos="4153"/>
          <w:tab w:val="clear" w:pos="8306"/>
        </w:tabs>
        <w:ind w:firstLine="720"/>
      </w:pPr>
      <w:r>
        <w:t xml:space="preserve">yathā vā, </w:t>
      </w:r>
      <w:r>
        <w:rPr>
          <w:color w:val="FF0000"/>
        </w:rPr>
        <w:t xml:space="preserve">śrī-daśame </w:t>
      </w:r>
      <w:r>
        <w:t>(10.30.38)—</w:t>
      </w:r>
    </w:p>
    <w:p w:rsidR="00E703CE" w:rsidRDefault="00E703CE">
      <w:pPr>
        <w:pStyle w:val="Footer"/>
        <w:tabs>
          <w:tab w:val="clear" w:pos="4153"/>
          <w:tab w:val="clear" w:pos="8306"/>
        </w:tabs>
        <w:ind w:firstLine="720"/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tato gatvā vanoddeśe dṛptā keśavam abravīt |</w:t>
      </w:r>
    </w:p>
    <w:p w:rsidR="00E703CE" w:rsidRDefault="00E703CE">
      <w:pPr>
        <w:pStyle w:val="Versequote"/>
      </w:pPr>
      <w:r>
        <w:rPr>
          <w:color w:val="0000FF"/>
        </w:rPr>
        <w:t>na pāraye’haṁ calituṁ naya māṁ yatra te manaḥ ||</w:t>
      </w:r>
    </w:p>
    <w:p w:rsidR="00E703CE" w:rsidRDefault="00E703CE">
      <w:pPr>
        <w:rPr>
          <w:color w:val="0000FF"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pūrvaṁ mānāt praṇayasya janmoktam | samprati tu viveka-viśeṣam upalabhya vaiparītyenāpy āha—tatra yadyapi praṇaye jāte eva kauṭilyaṁ saṅgacchate, tathāpi nāyikā-viśeṣasya premaiva khalv īdṛśaḥ | yad asau kauṭilyena sahotpadyate | yathoktaṁ—</w:t>
      </w:r>
    </w:p>
    <w:p w:rsidR="00E703CE" w:rsidRDefault="00E703CE">
      <w:pPr>
        <w:rPr>
          <w:bCs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aher iva gatiḥ premṇaḥ svabhāva-kuṭilā bhavet |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ato hetor ahetoś ca yūnor māna udañcati || </w:t>
      </w:r>
      <w:r>
        <w:rPr>
          <w:rFonts w:eastAsia="MS Minchofalt"/>
          <w:color w:val="auto"/>
        </w:rPr>
        <w:t>[u.nī. 15.102] ity abhiprāyaḥ 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kintu, </w:t>
      </w:r>
      <w:r>
        <w:rPr>
          <w:rFonts w:eastAsia="MS Minchofalt"/>
          <w:color w:val="0000FF"/>
        </w:rPr>
        <w:t>māno dadhāno visrambham</w:t>
      </w:r>
      <w:r>
        <w:rPr>
          <w:rFonts w:eastAsia="MS Minchofalt"/>
        </w:rPr>
        <w:t xml:space="preserve"> [u.nī. 14.108] iti yat prathamam uktaṁ tad eva mataṁ nijam iti lakṣyate ||118|| (107)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śrī-śukadeva-vākyaṁ pramāṇayati—tato gatveti | dṛpteti mānaḥ ||118|| (107)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pūrva-padya-trayoktād api niḥsādhvasatva-svādhīnamayatvayoḥ parākāṣṭhāṁ darśayati—yathā veti | tata iti rāsa-līlāyāṁ param avidagdha-śirobhūṣaṇena śrī-kṛṣṇena kayāpi rahaḥ-krīḍayā riraṁsunā puline tāḥ sarvā vraja-devīs tyatkvā sahānītāyāḥ śrī-rādhāyās taṁ prati nija-vaśatā-sūcikoktiḥ dṛptā saubhāgyātiśaya-lābhāt garvitā | na pāraye na śaknomi | calituṁ gantuṁ | yatra te tava manaḥ mano’bhilaṣitaṁ tatra naya prāpaya ||118||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14.119-120 ||</w:t>
      </w:r>
    </w:p>
    <w:p w:rsidR="00E703CE" w:rsidRDefault="00E703CE">
      <w:pPr>
        <w:rPr>
          <w:color w:val="0000FF"/>
        </w:rPr>
      </w:pPr>
    </w:p>
    <w:p w:rsidR="00E703CE" w:rsidRDefault="00E703CE">
      <w:pPr>
        <w:pStyle w:val="Versequote"/>
      </w:pPr>
      <w:r>
        <w:t>janitvā praṇayaḥ snehāt kutracin mānatāṁ vrajet |</w:t>
      </w:r>
    </w:p>
    <w:p w:rsidR="00E703CE" w:rsidRDefault="00E703CE">
      <w:pPr>
        <w:pStyle w:val="Versequote"/>
      </w:pPr>
      <w:r>
        <w:t>snehān mānaḥ kvacid bhūtvā praṇayatvam athāśnute ||</w:t>
      </w:r>
    </w:p>
    <w:p w:rsidR="00E703CE" w:rsidRDefault="00E703CE">
      <w:pPr>
        <w:pStyle w:val="Versequote"/>
      </w:pPr>
      <w:r>
        <w:t>kārya-kāraṇatānyo’nyam ataḥ praṇaya-mānayoḥ |</w:t>
      </w:r>
    </w:p>
    <w:p w:rsidR="00E703CE" w:rsidRDefault="00E703CE">
      <w:pPr>
        <w:pStyle w:val="Versequote"/>
      </w:pPr>
      <w:r>
        <w:t>ity atra pṛthag evāsau viśrambhodāhṛtiḥ kṛtā ||</w:t>
      </w:r>
    </w:p>
    <w:p w:rsidR="00E703CE" w:rsidRDefault="00E703CE">
      <w:pPr>
        <w:pStyle w:val="Versequote"/>
        <w:jc w:val="left"/>
      </w:pPr>
    </w:p>
    <w:p w:rsidR="00E703CE" w:rsidRDefault="00E703CE">
      <w:pPr>
        <w:rPr>
          <w:bCs/>
        </w:rPr>
      </w:pPr>
      <w:r>
        <w:rPr>
          <w:b/>
          <w:bCs/>
        </w:rPr>
        <w:t xml:space="preserve">śrī-jīvaḥ : </w:t>
      </w:r>
      <w:r>
        <w:rPr>
          <w:bCs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ukta-lakṣaṇaṁ praṇayaṁ vyavasthāpayati—janitveti | aśnute prāpnoti | atra sthāyi-bhāva-prakaraṇe pṛthag eva mānānantaram uktvāpīty arthaḥ ||119-120|| (108-109)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praṇaya-svarūpasyāpi visrambhasya pṛthak kathane hetum āha—janitveti śloka-dvayena | janitvā āvirbhūya kutracid viṣaye aśnute prāpnoti | ato hetoḥ praṇaya-mānayor anyonyaṁ kārya-kāraṇatā ca | kutracit praṇayasya mānaḥ kāryam | evaṁ mānasya praṇayaḥ kvacit kāryam ity arthaḥ | iti hetoḥ pṛthak praṇayād bhinnā | udāhṛtir udāharaṇam | ayaṁ bhāvaḥ—praṇaya-mānayor utpattau paurvāparī-bhāvāniyamād yadi kutracit snehānantaram eva praṇayotpattiḥ syāt tadā tat-svarūpasya visrambhasyodāharaṇaṁ vinā kutas taj jñānaṁ bhavatu ? grantha-krame snehānantaraṁ mānasyodhāhṛtatvāt ||119-120||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14.121 ||</w:t>
      </w:r>
    </w:p>
    <w:p w:rsidR="00E703CE" w:rsidRDefault="00E703CE"/>
    <w:p w:rsidR="00E703CE" w:rsidRDefault="00E703CE">
      <w:pPr>
        <w:pStyle w:val="Versequote"/>
      </w:pPr>
      <w:r>
        <w:t>udātta-lalitābhyāṁ tu maitrya-sakhye susaṅgate |</w:t>
      </w:r>
    </w:p>
    <w:p w:rsidR="00E703CE" w:rsidRDefault="00E703CE">
      <w:pPr>
        <w:pStyle w:val="Versequote"/>
      </w:pPr>
      <w:r>
        <w:t>dve sumaitrya-susakhyākhye yathā-saṅkhyam udīrite ||</w:t>
      </w:r>
    </w:p>
    <w:p w:rsidR="00E703CE" w:rsidRDefault="00E703CE">
      <w:pPr>
        <w:pStyle w:val="Versequote"/>
      </w:pPr>
    </w:p>
    <w:p w:rsidR="00E703CE" w:rsidRDefault="00E703CE">
      <w:pPr>
        <w:rPr>
          <w:bCs/>
        </w:rPr>
      </w:pPr>
      <w:r>
        <w:rPr>
          <w:b/>
          <w:bCs/>
        </w:rPr>
        <w:t xml:space="preserve">śrī-jīvaḥ : </w:t>
      </w:r>
      <w:r>
        <w:rPr>
          <w:bCs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udātteti | udāttena suṣṭhu saṅgataṁ maitryaṁ cet sumaitryaṁ tathā lalitena suṣṭhu saṅgataṁ sakhyaṁ cet susakhyam ity arthaḥ ||121|| (110)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rPr>
          <w:bCs/>
        </w:rPr>
        <w:t xml:space="preserve">udātteti | māna-bhedābhyām udātta-lalitābhyāṁ saha susaṅgate sammilite | visrambha-bhede maitra-sakhye dve sumaitrya-susakhyākhye yathā-saṅkhyam udāttena susaṅgataṁ maitryaṁ sumaitryaṁ, lalitena susaṅgataṁ sakhyaṁ susakhyam udīrite kathite ||121|| 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pPr>
        <w:jc w:val="center"/>
      </w:pPr>
      <w:r>
        <w:t>—o)0(o—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14.122 ||</w:t>
      </w:r>
    </w:p>
    <w:p w:rsidR="00E703CE" w:rsidRDefault="00E703CE">
      <w:pPr>
        <w:rPr>
          <w:color w:val="0000FF"/>
        </w:rPr>
      </w:pPr>
    </w:p>
    <w:p w:rsidR="00E703CE" w:rsidRDefault="00E703CE">
      <w:pPr>
        <w:ind w:firstLine="720"/>
        <w:rPr>
          <w:b/>
          <w:bCs/>
        </w:rPr>
      </w:pPr>
      <w:r>
        <w:rPr>
          <w:b/>
          <w:bCs/>
        </w:rPr>
        <w:t>tatra sumaitryam—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ālī-puraḥ kathayituṁ rajanī-rahasyaṁ</w:t>
      </w:r>
    </w:p>
    <w:p w:rsidR="00E703CE" w:rsidRDefault="00E703CE">
      <w:pPr>
        <w:pStyle w:val="Versequote"/>
      </w:pPr>
      <w:r>
        <w:t>tatrodyate madhuripau mṛdulā bhramad-bhrūḥ |</w:t>
      </w:r>
    </w:p>
    <w:p w:rsidR="00E703CE" w:rsidRDefault="00E703CE">
      <w:pPr>
        <w:pStyle w:val="Versequote"/>
      </w:pPr>
      <w:r>
        <w:t>utkṣipya tan mukha-puṭāvaraṇāya hastaṁ</w:t>
      </w:r>
    </w:p>
    <w:p w:rsidR="00E703CE" w:rsidRDefault="00E703CE">
      <w:pPr>
        <w:pStyle w:val="Versequote"/>
      </w:pPr>
      <w:r>
        <w:t>nyañcan-mukhī samavariṣṭa punar varākṣī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</w:t>
      </w:r>
      <w:r>
        <w:rPr>
          <w:bCs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>prātastanaṁ candrāvalyāś caritaṁ tat-sakhī kācid āha—ālīti | bhramad-bhrūr iti vāmya-gandhaḥ | tasya śrī-kṛṣṇasya mukha-puṭāvaraṇārthaṁ hastam utkṣipya punaḥ samavaraiṣṭa vraja-rāja-kumāre etāvad-dhārṣṭyam anucitam iti lajjā-saṅkocābhyāṁ hastaṁ saṁvṛttavatī nyañcan-mukhī nija-dhārṣṭya-prakāśena lajjitā atra madhu-sneha-sambandhi-vāmya-gandhodayāt | yathā mānasya vāmya-gandhodāttatvaṁ tathaiva hastokṣepa-prathama-lakṣaṇeṣu saṅkocānudayāt maitryasyāpi sakhya-gandhavattvam api udāttena saha maitryasyāntar bahir api susaṅgatatvāt sumaitryam | kācit karāmbujaṁ ity atra tu dākṣiṇyodātta-mānasya bahir anabhivyaktyā antar-bahir-abhivyakta-vinaya-maitryeṇa saha susaṅgatvābhāvāt tatra maitryam eva, na tu sumaitryam ||122|| (111)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tatreti | ālī-pura iti | krīḍā-kuñje rātrau candrāvalyā saha vihāram ācarya śrī-kṛṣṇaḥ prātas tatrāgatāṁ padmāṁ prati raho-līlā-prāgalbhyādikam asyāḥ sa-smitam udghāṭayitum utsuke śrī-kṛṣṇe tasyāś ceṣṭitaṁ bahiḥ-kuñjāt kācit tasyā eva sakhī kāñcin nija-sakhīṁ prati varṇayati | ālī-puraḥ sakhyāḥ purastāt vrīḍāmarṣābhyāṁ bhramantau ghūrṇantyau bhruvau yasyāḥ sā | utkṣipya utthāpya | mukha-puṭasya āvaraṇāya ācchādanāya nyañcat nīcair gacchat mukhaṁ yasyāḥ sā | samavariṣṭa saṁvṛtam akarot nyavartayatety arthaḥ | tatra yadyapi bhrū-bhramaṇa-hastotthāpana-kriyābhyāṁ vāmya-gandho’py asti, tathāpi mukhāvaraṇato nivṛttyā gauravātiśayāpekṣayā evānte sad-bhāvād dākṣiṇyodātta-milita-maitryam idaṁ vyaktam eva ||122||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14.123 ||</w:t>
      </w:r>
    </w:p>
    <w:p w:rsidR="00E703CE" w:rsidRDefault="00E703CE"/>
    <w:p w:rsidR="00E703CE" w:rsidRDefault="00E703CE">
      <w:pPr>
        <w:ind w:firstLine="720"/>
      </w:pPr>
      <w:r>
        <w:t>yathā vā—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>kṣipte varṇaka-bhājane taraṇijā-pure parīhāsataḥ</w:t>
      </w:r>
    </w:p>
    <w:p w:rsidR="00E703CE" w:rsidRDefault="00E703CE">
      <w:pPr>
        <w:pStyle w:val="Versequote"/>
      </w:pPr>
      <w:r>
        <w:t>kṛṣṇena bhruvam āracayya kuṭilām ālokayantī tiraḥ |</w:t>
      </w:r>
    </w:p>
    <w:p w:rsidR="00E703CE" w:rsidRDefault="00E703CE">
      <w:pPr>
        <w:pStyle w:val="Versequote"/>
      </w:pPr>
      <w:r>
        <w:t>tārā vakṣasi citram ardha-likhitaṁ śrī-vatsa-vibhrājite</w:t>
      </w:r>
    </w:p>
    <w:p w:rsidR="00E703CE" w:rsidRDefault="00E703CE">
      <w:pPr>
        <w:pStyle w:val="Versequote"/>
      </w:pPr>
      <w:r>
        <w:t>kāśmīreṇa ghana-śriyā nija-kucākṛṣṭena pūrṇaṁ vyadhāt ||</w:t>
      </w:r>
    </w:p>
    <w:p w:rsidR="00E703CE" w:rsidRDefault="00E703CE">
      <w:pPr>
        <w:pStyle w:val="Versequote"/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śrī-jīvaḥ : </w:t>
      </w:r>
      <w:r>
        <w:rPr>
          <w:bCs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viśvanāthaḥ :</w:t>
      </w:r>
      <w:r>
        <w:t xml:space="preserve"> kāsucit śrī-kṛṣṇa-viṣayakam adīyatvābhimānāṁśavattve’pi māne dākṣiṇye sati, </w:t>
      </w:r>
      <w:r>
        <w:rPr>
          <w:color w:val="0000FF"/>
        </w:rPr>
        <w:t>bhūmnā vyapadeśā bhavanti</w:t>
      </w:r>
      <w:r>
        <w:t xml:space="preserve"> iti nyāyena ghṛta-snehavattvam eva vyavastheyaṁ tathā sati sumaitryam eva, na tu susakhyam iti darśayitum āha—yathā veti | </w:t>
      </w:r>
      <w:r>
        <w:rPr>
          <w:bCs/>
        </w:rPr>
        <w:t xml:space="preserve">taraṇijā-pūre kṣipte ity anena jala-nikaṭa-bṛhat-sopānāsana evopaveśo nāyakayor bodhitaḥ | bhurvaṁ kuṭilām āracayya durlīle’pi vraja-rāja-nandane īrṣyā sampraty anuciteti matvā tira ālokayantī svīyena svābhāvikenāpāṅga-darśanena mānābhāvaṁ jñāpayantīty arthaḥ | tārā kartrī vakṣasīty atra śrī-kṛṣṇasyeti sambandhi-padāny uktvā nyūna-padatā nāśaṅkanīyā | śrīvatsa-vibhrājite iti viśeṣaṇenaiva sambandhasya viśeṣa-jñātatvāt | nija-kucākṛṣṭena kāśmīreṇa citraṁ pūrṇaṁ vyadhād iti śrī-kṛṣṇe gauravasyānudayo madhu-snehāṁśaṁ vyanaṣṭi | atra vāmya-gandhodāttena saha sakhya-gandha-maitryasyāntar-bahir api susaṅgatyā sumaitryaṁ kucākṛṣṭenety etāvatā avinayo māśaṅkanīyaḥ | anyāṅgāpekṣayā kucasyābhyarhitatvāt | atra tasyāḥ prārabdha-kāryāsiddhi-rūpo doṣaḥ śrī-kṛṣṇena prasañjayitum iṣṭo’pi nābhūd iti camatkāraḥ </w:t>
      </w:r>
      <w:r>
        <w:t>||123|| (112)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 xml:space="preserve">viṣṇudāsaḥ : </w:t>
      </w:r>
      <w:r>
        <w:rPr>
          <w:bCs/>
        </w:rPr>
        <w:t>dākṣiṇyodātta-milita-maitryam udāhṛtya vāmya-gandhodātta-saṁyuktaṁ maitryam udāharati yathā veti | kṣipte iti tārā-nāmnī yūtheśvarī yamunā-puline krīḍā-kuñje vihārānantaraṁ śrī-kṛṣṇena prathamaṁ maṇḍitā satī tasyāpi citrādi kartum ārabdhavatī, tatas tasyāṁ tasya narmācaritaṁ tasyāś ca kiñcid vāmyodaya-pūrvaka-tad-vakṣaś-citra-samāpanaṁ dṛṣṭvā vṛndā bahiḥ-kuñjāt sa-kautukaṁ kāñcit prati kathayati | varṇaka-bhājane kuñkumādi-dravādhāra-pātre taraṇijā-pūre yamunāyāḥ pravāhe parīhāsato hetoḥ | kṛṣṇeneti narmaika-sarvasvatayā parama-kutukitayā ca prasiddhena | anena kṛṣṇasyāpi kiñcid vāmyodayaḥ sūcitaḥ | kuṭilāṁ vakrāṁ bhruvam āracayya vidhāya tiraḥ tiryak yathā syāt | vakṣasi śrī-kṛṣṇasyeti jñāpanārthaṁ viśinaṣṭi śrī-vatsena vibhrājite śobhite | citraṁ makarādi-patra-bhaṅgam | kāśmīreṇa kuṅkumena karaṇena kimbhūtena ? ghanā niviḍā śrīḥ rucir yasya tena | punaḥ kimbhūtena ? nijau asādhāraṇau yau kucau vakṣojau bābhyāṁ sakāśāt ākṛṣṭena āhṛtena pūrṇaṁ samāptaṁ vyadhād akārṣīt | atra bhrū-kauṭilya-vakrālokanayoḥ citra-kṛtya-samāpana-kāle’pi sad-bhavād vāmya-gandhodātta-yukta-maitryaṁ vyaktam ||123||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14.124 ||</w:t>
      </w:r>
    </w:p>
    <w:p w:rsidR="00E703CE" w:rsidRDefault="00E703CE"/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susakhyam—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dyūte sakṛt pāna-vidhau paṇī-kṛte</w:t>
      </w:r>
    </w:p>
    <w:p w:rsidR="00E703CE" w:rsidRDefault="00E703CE">
      <w:pPr>
        <w:pStyle w:val="Versequote"/>
      </w:pPr>
      <w:r>
        <w:t>jitvā dviroṣṭhaṁ pibati svam acyute |</w:t>
      </w:r>
    </w:p>
    <w:p w:rsidR="00E703CE" w:rsidRDefault="00E703CE">
      <w:pPr>
        <w:pStyle w:val="Versequote"/>
      </w:pPr>
      <w:r>
        <w:t xml:space="preserve">babandha kaṇṭhe kuṭilī-kṛtekṣaṇā </w:t>
      </w:r>
    </w:p>
    <w:p w:rsidR="00E703CE" w:rsidRDefault="00E703CE">
      <w:pPr>
        <w:pStyle w:val="Versequote"/>
      </w:pPr>
      <w:r>
        <w:t>taṁ vāmayā dor-latayāsya vallavī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śrī-jīvaḥ : </w:t>
      </w:r>
      <w:r>
        <w:rPr>
          <w:bCs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viśvanāthaḥ : </w:t>
      </w:r>
      <w:r>
        <w:rPr>
          <w:bCs/>
        </w:rPr>
        <w:t>śyāmāyāś ceṣṭitaṁ vṛndā nāndīmukhīṁ praty āha—dyūte viṣaye sakṛd eva pānasya vidhau paṇīkṛte sati śrī-kṛṣṇa oṣṭhaṁ dviḥ pibati sati tam anyāyam asahamānā vallavī babandha | atra kuṭilekṣaṇatva-dorlatā-bandhayor yaugapadyāt kauṭilya-lalitena sakhyasya susaṅgatatvāt susakhyam ||124|| (113)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 xml:space="preserve">atheti | dyūte iti | krīḍā-nikuñjāṅgane’kṣa-krīḍāṁ vidadhatoḥ śyāmā-kṛṣṇayoś ceṣṭita-kautukaṁ bahiḥ kuñjān nirīkṣamāṇā vṛndā kāñcit prati varṇayati | sakṛt eka-vāram eva pāna-vidhiḥ pāna-vidhāneṣu arthād oṣṭhasya yatra tasmin paṇīkṛte glahatayā nirṇīte dyūte’kṣa-līlāyāṁ viṣaye svaṁ śyāmāyāḥ svakīyam oṣṭhaṁ dviḥ lobhān nirbaddham ullaṅghya dvir vāram adcyute nija-rasikatā-vaidagdhī-vilāsa-kalātaś cyuti-rahite tābhiḥ pūrṇe ity arthaḥ | śrī-kṛṣṇe pibati sati kuṭilīkṛtaṁ tiryak kṣiptam īkṣaṇaṁ, yathā sā vallavī śyāmā kartrī tam acyutaṁ vāmayā dor bāhur eva latā tayā babandha veṣṭitavatīit sva-vaśatām ayatnaṁ, vāmayeti sādhvasonmuktatvam | anenaiva svātantrātiśayatvam api sūcayitvā kauṭilya-lalita-yuktaṁ sakhyam udāhṛtam </w:t>
      </w:r>
      <w:r>
        <w:rPr>
          <w:bCs/>
        </w:rPr>
        <w:t xml:space="preserve">||124|| 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14.125 ||</w:t>
      </w:r>
    </w:p>
    <w:p w:rsidR="00E703CE" w:rsidRDefault="00E703CE"/>
    <w:p w:rsidR="00E703CE" w:rsidRDefault="00E703CE">
      <w:pPr>
        <w:ind w:firstLine="720"/>
      </w:pPr>
      <w:r>
        <w:t>yathā vā—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>āviṣkurvati visphuran nava-nakhollekhaṁ sva-vakṣas-taṭaṁ</w:t>
      </w:r>
    </w:p>
    <w:p w:rsidR="00E703CE" w:rsidRDefault="00E703CE">
      <w:pPr>
        <w:pStyle w:val="Versequote"/>
      </w:pPr>
      <w:r>
        <w:t>kṛṣṇe pīta-dukūla-saṅkalanayā smitvā sakhīnāṁ puraḥ |</w:t>
      </w:r>
    </w:p>
    <w:p w:rsidR="00E703CE" w:rsidRDefault="00E703CE">
      <w:pPr>
        <w:pStyle w:val="Versequote"/>
      </w:pPr>
      <w:r>
        <w:t xml:space="preserve">abhra-śyāmam uro rurodha valita-bhrūr ānanaṁ dhunvatī </w:t>
      </w:r>
    </w:p>
    <w:p w:rsidR="00E703CE" w:rsidRDefault="00E703CE">
      <w:pPr>
        <w:pStyle w:val="Versequote"/>
      </w:pPr>
      <w:r>
        <w:t>romāñcodgama-kañcukena kucayor dvandvena gāndharvikā ||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</w:t>
      </w:r>
      <w:r>
        <w:rPr>
          <w:bCs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 xml:space="preserve">ukta-padye oṣṭhaṁ dviḥ pibati sati babandhety ukte sakṛt pibati sati na babandhety arthe āyāte dākṣiṇyāṁśasya vyañjitatve ghṛta-snehāṁśa-gandhaḥ prasajjate | sa ca śrī-rādhā-suhṛdi śyāmalāyāṁ samucita eveti sva-pakṣādi-bheda-vikṛtau vyākhyātam eva | bhūmnā vyapadeśa-nyāyenaivātra madhu-snehatvam iti śuddha-madhu-snehavatyāṁ śrī-rādhāyāṁ śuddhaṁ susakhyam udāhartum āha—yathā veti | </w:t>
      </w:r>
    </w:p>
    <w:p w:rsidR="00E703CE" w:rsidRDefault="00E703CE"/>
    <w:p w:rsidR="00E703CE" w:rsidRDefault="00E703CE">
      <w:pPr>
        <w:rPr>
          <w:b/>
          <w:bCs/>
        </w:rPr>
      </w:pPr>
      <w:r>
        <w:t>rūpa-mañjarī sva-suhṛdam āha—āviṣkurvati sati kena prakāreṇa pīta-dukūlasyottarīyasya saṅkalanayā utkṣepeṇa smitveti tat-sakhīṣu paśyatsu sakhyāś caritram iti sva-visrambha-dyotanā tayā caitāvān adyāsmat-priya-sakhyā vihāro’bhūd iti pratyāyitānāṁ tāsām ānandanam | tataś ca gāndharvikā prathamaṁ valita-bhrūr itīrṣyāsūye vyañjitavatī ānanaṁ dhunvatī huṅkāreṇa satyam eva brūṣe iti viparīta-lakṣaṇoktiḥ | tad api tam anivṛttam ālakṣya sva-ruṣāyitatvaṁ nihnuvānā uro vakṣas tasya rurodha | kena kacayor dvandveneti kara-talābhyāṁ sarva-cihna-saṅgopanāśakteḥ | tathā antarīyaṁ vinā śayyāyāṁ tasyā vastrāntarasya kṛṣṇena prathamam eva dūrīkṛtatvāc ca | kiṁ vā, parama-susakhyasyodaya evātra hetur jñeyaḥ | ata āha—romāñceti |ata eva valita-bhrūr iti valita-padena kauṭilya-lalitātiśayaḥ | kucayor dvandveneti, sakhyātiśayaś ca tayoḥ susaṅgateḥ susakhyātiśayaś ca jñeyaḥ ||125|| (114)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>kauṭilya-lalita-saṁyukta-sakhyam udāhṛtya narma-lalita-saṁyukta-sakhyam udāharati—yathā veti | āviṣkurvatīti | krīḍā-kuñjāṅgane vihārānantaraṁ nisarga-narmaika-sarvasvena śrī-kṛṣṇena lalitādīnām agrataḥ śrī-rādhāyā raho-līlā-prāgalbhya-prakāśanodyame kṛte tasyāś ceṣṭitaṁ kavi-caraṇair varṇyate | kṛṣṇe sva-vakṣas-taṭa-mālīnāṁ lalitādi-sakhīnāṁ puraḥ agrataḥ smitvā mandaṁ vihasya pīta-dukūlasya saṁvyāna-rūpasya pīta-paṭṭa-vastrasya vā saṅkalanā yā saṅkalanā utsāraṇaṁ tayā āviṣkurvati udghāṭayati sati | kimbhūtaṁ sva-vakṣas-taṭe ? visphuranto vyaktam eva vibhrājamānāḥ nava-navollekhās tat-kāla-jāta-nakharāṅkā yasmin tat | gāndharvikā śrī-rādhā abhram iva megha iva śyāmam uraḥ vakṣaḥ arthāt tasya nija-kuca-dvandvena karaṇena rurodha āvavre | kīdṛśena ? romāñcodgamaḥ pulakodbheda eva kañcuko varma | kiṁ vā, kañcukopalakṣita-kañculikā yatra teneti sāttvikodrekodaya uktaḥ | kimbhūtā ? valite kuṭile bhruvau yasyāḥ sā | kiṁ kurvatī ? ānanaṁ mukhaṁ dhunvatī cālayantī | atra pūrvārdhe kṛṣṇa-kartṛka-narmācaraṇaṁ vyaktam eva | parārdhe tu śrī-rādhāyāḥ sva-vaśatāmayatvaṁ niḥsādhvasatvaṁ svātantryātiśayatvaṁ ca sphuṭam eva ||125||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14.126 ||</w:t>
      </w:r>
    </w:p>
    <w:p w:rsidR="00E703CE" w:rsidRDefault="00E703CE"/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rāgaḥ—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duḥkham apy adhikaṁ citte sukhatvenaiva rajyate 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yatas tu praṇayotkarṣāt sa rāga iti kīrtyate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śrī-jīvaḥ : </w:t>
      </w:r>
      <w:r>
        <w:rPr>
          <w:bCs/>
        </w:rPr>
        <w:t>duḥkham apīti | śrī-kṛṣṇa-lābhe sambhāvite’pi satīti śeṣaḥ | tad evaṁ tad-alābhe tu sukham api duḥkhatvena bhāsata iti jñeyam ||126|| (115)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yatas tu praṇayotkarṣād iti | anye’pi praṇayasyotkarṣo vaktum aśakyā bahavo vartante eveti bhāvaḥ | duḥkhaṁ duḥkha-kāraṇaṁ sukhatvenaiva sukha-kāraṇatvenaiva vyajyata iti śrī-kṛṣṇa-lābha-sambhāvanāyām iti jñeyam | tena ca tad-alābha-sambhāvanāyāṁ sukham api duḥkhatveneti jñeyam | sukhatvena sukha-dharmeṇa duḥkhaṁ vyajyata iti yatra duḥkhe sukha-dharma evānubhūyate, na tu duḥkha-dharmo, yathā hiṅgula-rakte madane hiṅgula-dharma evānubhūyate, na tu madanam ity arthaḥ | yathā ca mañjiṣṭhayā rakte vāsasi mañjiṣṭaivānubhūyate, na tu vastra-dharmaḥ śauklam ity arthaḥ | yad vā, rajyate bhāsate | rañj rāge daivādikobhaya-padī dhātuḥ ||126|| (115)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>atha rāga iti | duḥkham iti | duḥkham atra nijālambana-dayita-jana-darśanāprāptyādi-hetukaṁ sukhatvenaivety eva-kāro niścayārthaḥ | rajyate anuraktam anukūlaṁ bhavati | rañja-rāge divādir ubhaya-padī | yataḥ yasmāt praṇayotkarṣāt hetoḥ ||126||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14.127 ||</w:t>
      </w:r>
    </w:p>
    <w:p w:rsidR="00E703CE" w:rsidRDefault="00E703CE">
      <w:pPr>
        <w:rPr>
          <w:b/>
          <w:bCs/>
        </w:rPr>
      </w:pPr>
    </w:p>
    <w:p w:rsidR="00E703CE" w:rsidRDefault="00E703CE">
      <w:r>
        <w:t>yathā—</w:t>
      </w:r>
    </w:p>
    <w:p w:rsidR="00E703CE" w:rsidRDefault="00E703CE">
      <w:pPr>
        <w:pStyle w:val="Versequote"/>
      </w:pPr>
      <w:r>
        <w:t>tīvrārka-dyuti-dīpitair asilatādhārākarālāsribhi-</w:t>
      </w:r>
    </w:p>
    <w:p w:rsidR="00E703CE" w:rsidRDefault="00E703CE">
      <w:pPr>
        <w:pStyle w:val="Versequote"/>
      </w:pPr>
      <w:r>
        <w:t>rmārtaṇḍopala-maṇḍalaiḥ sthapuṭite’py adres taṭe tasthuṣī |</w:t>
      </w:r>
    </w:p>
    <w:p w:rsidR="00E703CE" w:rsidRDefault="00E703CE">
      <w:pPr>
        <w:pStyle w:val="Versequote"/>
      </w:pPr>
      <w:r>
        <w:t>paśyanti paśupendra-nandanam asāv indīvarair āstṛte</w:t>
      </w:r>
    </w:p>
    <w:p w:rsidR="00E703CE" w:rsidRDefault="00E703CE">
      <w:pPr>
        <w:pStyle w:val="Versequote"/>
      </w:pPr>
      <w:r>
        <w:t>talpe nyasta-padāmbujeva muditā na spandate rādhikā ||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 xml:space="preserve">śrī-jīvaḥ : </w:t>
      </w:r>
      <w:r>
        <w:rPr>
          <w:bCs/>
          <w:i/>
          <w:iCs/>
        </w:rPr>
        <w:t xml:space="preserve">na vyākhyātam </w:t>
      </w:r>
      <w:r>
        <w:rPr>
          <w:bCs/>
        </w:rPr>
        <w:t>||127|| (116)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śrī-rādhikāṁ dūrād ālokayantī lalitā sva-sakhībhiḥ saha tadīya-rāgam āsvādayati—tīvreti | adres taṭe tasthuṣī sthitavatī rādhikā | kīdṛśe ? mārtaṇḍopala-maṇḍalaiḥ sūrya-kānta-śilā-samūhaiḥ sthapuṭite natonnatī-kṛte | tatrāpi kīdṛśaiḥ ? tīvrārko jyeṣṭhamāsīyam avyāhna-stha-stha-sūryas tad-dyutibhir dīpitais taptīkṛtaiḥ | tatrāpy asiḥ khaḍga eva latā tasyā dhārā iva karālā bhīṣaṇā asrayaḥ koṇā yeṣāṁ taiḥ | </w:t>
      </w:r>
      <w:r>
        <w:rPr>
          <w:bCs/>
          <w:color w:val="0000FF"/>
        </w:rPr>
        <w:t xml:space="preserve">koṇas tu striyaḥ pālyaśrikoṭayaḥ </w:t>
      </w:r>
      <w:r>
        <w:rPr>
          <w:bCs/>
        </w:rPr>
        <w:t xml:space="preserve">ity amaraḥ | āstṛte ācchādite | talpe nyasta-padeti | atyuṣṇa-tīkṣṇa-kaṭhora-giri-taṭa-sparśa-janyaṁ duḥkham api tad-viparītena sukha-dharmeṇātiśaitya-saukumāryādinā raktam anubhūtam iti pratyakṣāny api auṣṇya-taikṣṇya-kaṭhoratvāni taṭasthatayā nānubhūtāni | 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</w:rPr>
        <w:t>nanu nidrālunā maśaka-daṁśana-duḥkhāni yadyapi nānubhūyante, tad api prātar jāgratā tad-daṁśanotthaḥ sva-gātre raktodgamo yathā dṛśyate tathaiva tayātisukumāra-sva-caraṇa-tala-dāhādis tad-anantaraṁ draṣṭavya eva | maivaṁ | śrī-kṛṣṇa-darśanānanda-nimagnāyās tasyā ānakha-śikham eva vapuś candra-koṭer api | suśītalaṁ tad ābhūn na tu tat-taptībhavitum arhati, na hi sūrya-kiraṇaiś candras taptīkartuṁ kadāpi śakyata iti | tathā loke tūlakhaṇḍasyāpi tīkṣṇa-śilayā parābhavādarśanāt tūlakhāṇḍebhyo’py atisukumāra-caraṇāyās tasyās tayoḥ parābhāvābhāvo jñeyaḥ | yad vā, sarva-samādhātrī yogamāyaiva sadā līlāsu jāgarūkā vartata iti ||127|| (116)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 xml:space="preserve">tīvrārketi | kadācin nidāghartau govardhana-taṭānte vayasyaiḥ saha gocāraṇa-līlayā viharantaṁ śrī-kṛṣṇaṁ tataḥ kiñcid dūre latāntare nihnutya paśyantyāḥ śrī-rādhāyāḥ parama-duḥsaha-duḥkham api priya-darśanānande sukhātiśayatvena vṛttam iti śrī-kavi-caraṇaiḥ sama-camatkāra-harṣaṁ varṇyate | adrer govardhana-śailasya taṭe parisare tasthūṣī sthitavatī satī śrī-rādhā na spandate īṣad api na calati | tatra hetu-garbha-viśeṣaṇam—paśupendra-nandanaṁ śrī-kṛṣṇaṁ paśyantī tad-darśanajānanda-sindhu-magnatvena indriya-gaṇa-vṛtti-rāhityād </w:t>
      </w:r>
      <w:r>
        <w:rPr>
          <w:rFonts w:eastAsia="MS Minchofalt"/>
        </w:rPr>
        <w:t>ity arthaḥ |</w:t>
      </w:r>
      <w:r>
        <w:t xml:space="preserve"> kīdṛśe taṭe ? mārtaṇḍopala-maṇḍalaiḥ sūryākānta-śilā-samūhaiḥ sthapuṭite natonnatī-bhūte | taiḥ kīdṛśaiḥ ? tīvraś caṇḍo yo’rkaḥ sūryas tasya yā dyutayaḥ raśmayas tābhir dīpitaiḥ jālitaiḥ | punaḥ kathambhūtaiḥ ? asiḥ khaḍgaḥ sa eva latā tasyā dhārā iva karālā bhayaṅkaryaḥ kṣobhakā iti yāvat asrayaḥ koṭayaḥ agra-bhāgā yeṣāṁ taiḥ | </w:t>
      </w:r>
      <w:r>
        <w:rPr>
          <w:color w:val="0000FF"/>
        </w:rPr>
        <w:t xml:space="preserve">koṇasya striyaḥ pālya-śri-koṭayaḥ </w:t>
      </w:r>
      <w:r>
        <w:t xml:space="preserve">ity </w:t>
      </w:r>
      <w:r>
        <w:rPr>
          <w:color w:val="FF0000"/>
        </w:rPr>
        <w:t xml:space="preserve">amaraḥ </w:t>
      </w:r>
      <w:r>
        <w:t xml:space="preserve">| tatrotprekṣate—kutra keva ? indīvarair āstṛte ācchādite racite talpe śayyāyāṁ nyaste arpite padāmbuje yayā tathā-bhūteva muditā hṛṣṭā | </w:t>
      </w:r>
    </w:p>
    <w:p w:rsidR="00E703CE" w:rsidRDefault="00E703CE">
      <w:pPr>
        <w:rPr>
          <w:rFonts w:eastAsia="MS Minchofalt"/>
        </w:rPr>
      </w:pPr>
      <w:r>
        <w:br/>
      </w:r>
      <w:r>
        <w:rPr>
          <w:rFonts w:eastAsia="MS Minchofalt"/>
          <w:color w:val="FF0000"/>
        </w:rPr>
        <w:t>alaṅkāra-kaustubhe</w:t>
      </w:r>
      <w:r>
        <w:rPr>
          <w:rFonts w:eastAsia="MS Minchofalt"/>
        </w:rPr>
        <w:t xml:space="preserve"> ca—</w:t>
      </w:r>
    </w:p>
    <w:p w:rsidR="00E703CE" w:rsidRDefault="00E703CE"/>
    <w:p w:rsidR="00E703CE" w:rsidRDefault="00E703CE">
      <w:pPr>
        <w:pStyle w:val="Quote"/>
      </w:pPr>
      <w:r>
        <w:t>śirīṣa-kusumād api prakṛti-komalaṁ tad-vapuḥ</w:t>
      </w:r>
    </w:p>
    <w:p w:rsidR="00E703CE" w:rsidRDefault="00E703CE">
      <w:pPr>
        <w:pStyle w:val="Quote"/>
      </w:pPr>
      <w:r>
        <w:t>kukula-viṣa-śūlayor vyatikaro’nurāga-jvaraḥ |</w:t>
      </w:r>
    </w:p>
    <w:p w:rsidR="00E703CE" w:rsidRDefault="00E703CE">
      <w:pPr>
        <w:pStyle w:val="Quote"/>
      </w:pPr>
      <w:r>
        <w:t>tathāpi sahatetarāṁ tam amunaiva rādhā ciraṁ</w:t>
      </w:r>
    </w:p>
    <w:p w:rsidR="00E703CE" w:rsidRDefault="00E703CE">
      <w:pPr>
        <w:pStyle w:val="Quote"/>
      </w:pPr>
      <w:r>
        <w:t xml:space="preserve">na vāṅ-mānasa-gocaraḥ sahaja-bhāva-bandha-kramaḥ || </w:t>
      </w:r>
      <w:r>
        <w:rPr>
          <w:color w:val="auto"/>
        </w:rPr>
        <w:t>[a.kau.8.164]</w:t>
      </w:r>
    </w:p>
    <w:p w:rsidR="00E703CE" w:rsidRDefault="00E703CE">
      <w:pPr>
        <w:rPr>
          <w:b/>
          <w:bCs/>
        </w:rPr>
      </w:pPr>
    </w:p>
    <w:p w:rsidR="00E703CE" w:rsidRDefault="00E703CE">
      <w:r>
        <w:t>viṣamālaṅkāraḥ ||127||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14.128 ||</w:t>
      </w:r>
    </w:p>
    <w:p w:rsidR="00E703CE" w:rsidRDefault="00E703CE">
      <w:pPr>
        <w:rPr>
          <w:color w:val="0000FF"/>
        </w:rPr>
      </w:pPr>
    </w:p>
    <w:p w:rsidR="00E703CE" w:rsidRDefault="00E703CE">
      <w:pPr>
        <w:ind w:firstLine="720"/>
      </w:pPr>
      <w:r>
        <w:t xml:space="preserve">yathā vā </w:t>
      </w:r>
      <w:r>
        <w:rPr>
          <w:color w:val="FF0000"/>
        </w:rPr>
        <w:t>padyāvalyāṁ</w:t>
      </w:r>
      <w:r>
        <w:t xml:space="preserve"> (179)—</w:t>
      </w:r>
    </w:p>
    <w:p w:rsidR="00E703CE" w:rsidRDefault="00E703CE">
      <w:pPr>
        <w:ind w:firstLine="720"/>
      </w:pPr>
    </w:p>
    <w:p w:rsidR="00E703CE" w:rsidRDefault="00E703CE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tārābhisāraka caturtha-niśā-śaśāṅka</w:t>
      </w:r>
    </w:p>
    <w:p w:rsidR="00E703CE" w:rsidRDefault="00E703CE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kāmāmbu-rāśi-parivardhana deva tubhyam |</w:t>
      </w:r>
    </w:p>
    <w:p w:rsidR="00E703CE" w:rsidRDefault="00E703CE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argho namo bhavatu me saha tena yūnā</w:t>
      </w:r>
    </w:p>
    <w:p w:rsidR="00E703CE" w:rsidRDefault="00E703CE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mithyāpavāda-vacasāpy abhimāna-siddhiḥ ||</w:t>
      </w:r>
    </w:p>
    <w:p w:rsidR="00E703CE" w:rsidRDefault="00E703CE">
      <w:pPr>
        <w:jc w:val="center"/>
        <w:rPr>
          <w:color w:val="0000FF"/>
        </w:rPr>
      </w:pPr>
    </w:p>
    <w:p w:rsidR="00E703CE" w:rsidRDefault="00E703CE">
      <w:r>
        <w:rPr>
          <w:b/>
          <w:bCs/>
        </w:rPr>
        <w:t>śrī-jīvaḥ :</w:t>
      </w:r>
      <w:r>
        <w:rPr>
          <w:bCs/>
        </w:rPr>
        <w:t xml:space="preserve"> tārābhisāraketi | kasyāścit kātyāyany-upāsikāyāś caturthī-candra-sandarśane ratiḥ | caturtha-niśā-śaśāṅka he caturthī-candra ! so’yam ajāta-tallābhākhya-phalatvenāsiddho’</w:t>
      </w:r>
      <w:r>
        <w:t xml:space="preserve">pi loke tal-lābha-mithyāpavāda-rūpeṇa vacasā sarvataḥ khyātyā siddha iva yadi syāt tarhi ca tal-lābham eva matvā sukham eva bhajāmīty arthaḥ | tad etan-nivedana-viṣayatāyās tvam eva yogyaḥ | tatas tārābhisārakatayāsmādṛk tathā kāmātiśaya-vardhanaś ca dṛśyata iti sambodhana-dvayenaiva sūcitam—tārābhisāraketi | kāmāmburāśi-parivardhaneti | bhādra-māsasyeti jñeyam | tubhyam arghyo namaḥ | arghaṁ dadāmīty arthaḥ | </w:t>
      </w:r>
    </w:p>
    <w:p w:rsidR="00E703CE" w:rsidRDefault="00E703CE"/>
    <w:p w:rsidR="00E703CE" w:rsidRDefault="00E703CE">
      <w:r>
        <w:t>nanu darśane’pi kalaṅkam utpādayitre mahyaṁ katham arghaṁ dadāsi ? tatrāha—me saheti | tena śrī-kṛṣṇākhyena yūnā saha me yo’bhimānas tasya seyaṁ mama kānteti, mama ca so’yaṁ kānta ity etat-lakṣaṇas tasya siddhir mithyāpavāda-vacasāpi bhavatv iti ||128||</w:t>
      </w:r>
    </w:p>
    <w:p w:rsidR="00E703CE" w:rsidRDefault="00E703CE"/>
    <w:p w:rsidR="00E703CE" w:rsidRDefault="00E703CE">
      <w:r>
        <w:rPr>
          <w:b/>
        </w:rPr>
        <w:t xml:space="preserve">viśvanāthaḥ : </w:t>
      </w:r>
      <w:r>
        <w:t xml:space="preserve">rāgodaye’kasmāt prāptaṁ duḥkhaṁ sukhamayaṁ bhavatīti kiṁ vaktavyam | yato rāgavatībhiḥ sva-duḥkha-kāraṇaṁ prārthyate ca tac cāpi sukha-kāraṇaṁ bhavatīti darśayitum āha—yathā veti | pūrvaṁ rāgavatī kācid vraja-bālā kenāpi prakāreṇa śrī-kṛṣṇam alabhamānā dainyena svaṁ tad-ayogyaṁ matvā sva-nivṛtty-upāyaṁ svayam eva niścitya bhādramāsya-caturthyāś candraṁ kalaṅka-dāyitvena prasiddhaṁ jñātvā taṁ prati kalaṅkaṁ prārthayate | tārā aśvinyādayas tā abhisārayasīti kānta-prāpty-abhāva-duḥkhaṁ tvaṁ jānāsīti bhāvaḥ | caturthī yā niśā tasyāḥ śaśaṅketi śrī-kṛṣṇa-prāpty-ayogyāyai mahyaṁ kalaṅka-dānena kṛtārthī-kurv iti bhāvaḥ | </w:t>
      </w:r>
    </w:p>
    <w:p w:rsidR="00E703CE" w:rsidRDefault="00E703CE"/>
    <w:p w:rsidR="00E703CE" w:rsidRDefault="00E703CE">
      <w:r>
        <w:t>kāmāmbu-rāśīti | tvaṁ samudraṁ vardhayasīti prasiddhaḥ | sa ca samudraḥ kāma-maya eva, na tu jala-mayas tathaivāsmābhir anubhavād iti | tenātra mama na ko’pi doṣaḥ iti bhāvaḥ | he deveti | devatvāt tvaṁ mad-duḥkhaṁ tat-pratīkāraṁ ca jānāsy eveti bhāvaḥ | tubhyam argho nama iti | darśana-mātreṇāpi kalaṅka-dāyine’pi tubhyaṁ tad-artham atyutkaṇṭhayā argho’pi mayā dīyate tena tatra kāla-vilambo na kārya iti bhāvaḥ |</w:t>
      </w:r>
    </w:p>
    <w:p w:rsidR="00E703CE" w:rsidRDefault="00E703CE"/>
    <w:p w:rsidR="00E703CE" w:rsidRDefault="00E703CE">
      <w:r>
        <w:t>nanu, kalaṅke sati loka-nindayā duḥkham eva labhyate na ca kṛṣṇāsaṅgaś cety ata āha—tena yūnā kṛṣṇeneti | atra śrī-kṛṣṇa-prāpti-sambhāvanāyā abhāve’pi tat-prasaṅgābhāsa-mātre’pi duḥkhaṁ sukhaṁ bhavatīti rāgasya parā kāṣṭhā darśitā ||128|| (117)</w:t>
      </w:r>
    </w:p>
    <w:p w:rsidR="00E703CE" w:rsidRDefault="00E703CE"/>
    <w:p w:rsidR="00E703CE" w:rsidRDefault="00E703CE">
      <w:r>
        <w:rPr>
          <w:b/>
        </w:rPr>
        <w:t>viṣṇudāsaḥ :</w:t>
      </w:r>
      <w:r>
        <w:t xml:space="preserve"> pūrva-padye daihika-duḥsaha-duḥkhasyāpi sukhatvam udāhṛtya mānasa-duḥkhasyāpi tad udāharati—yathā veti | tāreti bhādra-caturthyā rātrau sphurantaṁ candraṁ dṛṣṭvā kācid vraja-sundarī tasmai argham āvedayantī sa-kāku-dainyaṁ prārthayate—he tārābhisāraka ! aśviny-ādīnām abhisāraka ! anenānurāgiṇīnāṁ nija-kāntā-prāptija-duḥkhaṁ tvam api jānāsīti dyotitam | he caturtha-niśāyām udita-śaśāṅka bhādrasyeti kalaṅkadatva-prasiddheḥ boddhavya-vaiśiṣṭyāj jñeyam | kāmaḥ smara evāmburāśiḥ samudras taṁ parivardhayati uddīpayatīti he tathābhūta he deveti tasya devatātvena vara-dāna-sāmarthyaṁ vyañjitam | tubhyam argho namaḥ | nanu rākāsthaṁ parityajya caturtha-niśāsthaṁ māṁ kim iti stauṣi ? tatrāha—tena śrī-kṛṣṇākhyena yūnā saha tan-nāmānuktir lajjayā, ayaṁ devatā-śreṣṭhaḥ mama mad-viṣayaka-rāgas tam ayaṁ jānāty eveti buddhyā ca | mithyā ca tat apavāda-vacaḥ kalaṅka-vāk tenāpi mamābhimāna-siddhiḥ—ayaṁ mama dayitaḥ, ahaṁ ca tasya kāntā iti yo’bhimānaḥ mitho mananaṁ tasya siddhir bhavatu | bhādra-caturthy-udita-candrasya darśanena kalaṅkotthāna-prasiddheḥ | </w:t>
      </w:r>
      <w:r>
        <w:rPr>
          <w:color w:val="FF0000"/>
        </w:rPr>
        <w:t xml:space="preserve">lalita-mādhave </w:t>
      </w:r>
      <w:r>
        <w:t>ca svīkṛtābhimanyu-veśaṁ kṛṣṇaṁ dṛṣṭvā rādhāha—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aṇahiṭṭho bi padattho pieṇa aṅgīkio suhābedi |</w:t>
      </w:r>
    </w:p>
    <w:p w:rsidR="00E703CE" w:rsidRDefault="00E703CE">
      <w:pPr>
        <w:pStyle w:val="Quote"/>
        <w:rPr>
          <w:color w:val="auto"/>
        </w:rPr>
      </w:pPr>
      <w:r>
        <w:rPr>
          <w:rFonts w:eastAsia="MS Minchofalt"/>
        </w:rPr>
        <w:t xml:space="preserve">garale bi giri-sagahi e guruaṁ gorī ṇa ki ramai || </w:t>
      </w:r>
      <w:r>
        <w:rPr>
          <w:rFonts w:eastAsia="MS Minchofalt"/>
          <w:color w:val="auto"/>
        </w:rPr>
        <w:t>[la.mā. 4.34]</w:t>
      </w:r>
    </w:p>
    <w:p w:rsidR="00E703CE" w:rsidRDefault="00E703CE"/>
    <w:p w:rsidR="00E703CE" w:rsidRDefault="00E703CE">
      <w:r>
        <w:rPr>
          <w:color w:val="FF0000"/>
        </w:rPr>
        <w:t xml:space="preserve">padyāvalyāṁ </w:t>
      </w:r>
      <w:r>
        <w:t>ca—</w:t>
      </w:r>
    </w:p>
    <w:p w:rsidR="00E703CE" w:rsidRDefault="00E703CE">
      <w:pPr>
        <w:pStyle w:val="Quote"/>
      </w:pPr>
      <w:r>
        <w:t>tuṣyantu me chidram avāpya śatravaḥ</w:t>
      </w:r>
    </w:p>
    <w:p w:rsidR="00E703CE" w:rsidRDefault="00E703CE">
      <w:pPr>
        <w:pStyle w:val="Quote"/>
      </w:pPr>
      <w:r>
        <w:t>karotu me śāsti-bharaṁ gṛheśvaraḥ |</w:t>
      </w:r>
    </w:p>
    <w:p w:rsidR="00E703CE" w:rsidRDefault="00E703CE">
      <w:pPr>
        <w:pStyle w:val="Quote"/>
      </w:pPr>
      <w:r>
        <w:t>maṇis tu vakṣoruha-madhya-bhūṣaṇaṁ</w:t>
      </w:r>
    </w:p>
    <w:p w:rsidR="00E703CE" w:rsidRDefault="00E703CE">
      <w:pPr>
        <w:pStyle w:val="Quote"/>
      </w:pPr>
      <w:r>
        <w:t xml:space="preserve">mamāstu vṛndāvana-kṛṣṇa-candramā || </w:t>
      </w:r>
      <w:r>
        <w:rPr>
          <w:color w:val="auto"/>
        </w:rPr>
        <w:t>[pa. 174]</w:t>
      </w:r>
    </w:p>
    <w:p w:rsidR="00E703CE" w:rsidRDefault="00E703CE">
      <w:pPr>
        <w:pStyle w:val="Quote"/>
      </w:pPr>
    </w:p>
    <w:p w:rsidR="00E703CE" w:rsidRDefault="00E703CE">
      <w:pPr>
        <w:pStyle w:val="Quote"/>
      </w:pPr>
      <w:r>
        <w:t>svāmī nihantu vihasantu puraḥ sapatnyo</w:t>
      </w:r>
    </w:p>
    <w:p w:rsidR="00E703CE" w:rsidRDefault="00E703CE">
      <w:pPr>
        <w:pStyle w:val="Quote"/>
      </w:pPr>
      <w:r>
        <w:t>bhartur bhajantu guravaḥ pitaraś ca lajjām |</w:t>
      </w:r>
    </w:p>
    <w:p w:rsidR="00E703CE" w:rsidRDefault="00E703CE">
      <w:pPr>
        <w:pStyle w:val="Quote"/>
      </w:pPr>
      <w:r>
        <w:t>etāvatā yadi kalaṅki kulaṁ tathāstu</w:t>
      </w: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 xml:space="preserve">rāmānuje mama tanotu mano’nurāgam || </w:t>
      </w:r>
      <w:r>
        <w:rPr>
          <w:color w:val="auto"/>
          <w:lang w:val="pl-PL"/>
        </w:rPr>
        <w:t>[pa. 175]</w:t>
      </w:r>
    </w:p>
    <w:p w:rsidR="00E703CE" w:rsidRDefault="00E703CE">
      <w:pPr>
        <w:pStyle w:val="Quote"/>
        <w:rPr>
          <w:lang w:val="pl-PL"/>
        </w:rPr>
      </w:pP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svāmī kupyati kupyatāṁ parijanā nindanti nindantu mām,</w:t>
      </w: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anyat kiṁ prathatām ayaṁ ca jagati prauḍho mamopadravaḥ |</w:t>
      </w: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āśāsyaṁ punar etad eva yad idaṁ cakṣuś ciraṁ vardhatāṁ</w:t>
      </w:r>
    </w:p>
    <w:p w:rsidR="00E703CE" w:rsidRDefault="00E703CE">
      <w:pPr>
        <w:pStyle w:val="Quote"/>
        <w:rPr>
          <w:color w:val="auto"/>
          <w:lang w:val="pl-PL"/>
        </w:rPr>
      </w:pPr>
      <w:r>
        <w:rPr>
          <w:lang w:val="pl-PL"/>
        </w:rPr>
        <w:t xml:space="preserve">yenedaṁ paripīyate muraripoḥ saundarya-sāraṁ vapuḥ || </w:t>
      </w:r>
      <w:r>
        <w:rPr>
          <w:color w:val="auto"/>
          <w:lang w:val="pl-PL"/>
        </w:rPr>
        <w:t>[pa. 176]</w:t>
      </w:r>
    </w:p>
    <w:p w:rsidR="00E703CE" w:rsidRDefault="00E703CE">
      <w:pPr>
        <w:pStyle w:val="Quote"/>
        <w:rPr>
          <w:lang w:val="pl-PL"/>
        </w:rPr>
      </w:pP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lajjaivodghaṭitā kim atra kulśodbaddhā kapāṭa-sthitir</w:t>
      </w: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maryādaiva vilaṅghitā pathi punaḥ keyaṁ kalindātmajā |</w:t>
      </w:r>
    </w:p>
    <w:p w:rsidR="00E703CE" w:rsidRDefault="00E703CE">
      <w:pPr>
        <w:pStyle w:val="Quote"/>
      </w:pPr>
      <w:r>
        <w:t>ākṣiptā khala-dṛṣṭir eva sahasā vyālāvalī kīdṛśī</w:t>
      </w:r>
    </w:p>
    <w:p w:rsidR="00E703CE" w:rsidRDefault="00E703CE">
      <w:pPr>
        <w:pStyle w:val="Quote"/>
        <w:rPr>
          <w:color w:val="auto"/>
        </w:rPr>
      </w:pPr>
      <w:r>
        <w:t xml:space="preserve">prāṇā eva samarpitāḥ sakhi ciraṁ tasmai kim eṣā tanuḥ || </w:t>
      </w:r>
      <w:r>
        <w:rPr>
          <w:color w:val="auto"/>
        </w:rPr>
        <w:t>[pa. 210]</w:t>
      </w:r>
    </w:p>
    <w:p w:rsidR="00E703CE" w:rsidRDefault="00E703CE"/>
    <w:p w:rsidR="00E703CE" w:rsidRDefault="00E703CE">
      <w:r>
        <w:rPr>
          <w:color w:val="FF0000"/>
        </w:rPr>
        <w:t xml:space="preserve">hari-bhakti-kalpa-latikāyāṁ </w:t>
      </w:r>
      <w:r>
        <w:t>ca—</w:t>
      </w:r>
    </w:p>
    <w:p w:rsidR="00E703CE" w:rsidRDefault="00E703CE">
      <w:pPr>
        <w:pStyle w:val="Quote"/>
      </w:pPr>
      <w:r>
        <w:t>nindantu priya-bāndhavā guru-janā gañjantu muñcantu vā</w:t>
      </w:r>
    </w:p>
    <w:p w:rsidR="00E703CE" w:rsidRDefault="00E703CE">
      <w:pPr>
        <w:pStyle w:val="Quote"/>
      </w:pPr>
      <w:r>
        <w:t>durvādaṁ parighoṣayantv ai janā vaṁśe kalaṅko’stu vā |</w:t>
      </w:r>
    </w:p>
    <w:p w:rsidR="00E703CE" w:rsidRDefault="00E703CE">
      <w:pPr>
        <w:pStyle w:val="Quote"/>
      </w:pPr>
      <w:r>
        <w:t>tādṛk prema-navānurāga-madhunā mattāyamānaṁ tu me</w:t>
      </w:r>
    </w:p>
    <w:p w:rsidR="00E703CE" w:rsidRDefault="00E703CE">
      <w:pPr>
        <w:pStyle w:val="Quote"/>
        <w:rPr>
          <w:color w:val="auto"/>
        </w:rPr>
      </w:pPr>
      <w:r>
        <w:t xml:space="preserve">cittaṁ naiva nivartate kṣaṇam api prāṇeśa-pādāmbujāt || </w:t>
      </w:r>
      <w:r>
        <w:rPr>
          <w:color w:val="auto"/>
        </w:rPr>
        <w:t>128||</w:t>
      </w:r>
    </w:p>
    <w:p w:rsidR="00E703CE" w:rsidRDefault="00E703CE"/>
    <w:p w:rsidR="00E703CE" w:rsidRDefault="00E703CE">
      <w:pPr>
        <w:jc w:val="center"/>
        <w:rPr>
          <w:lang w:val="pl-PL"/>
        </w:rPr>
      </w:pPr>
      <w:r>
        <w:t xml:space="preserve"> </w:t>
      </w:r>
      <w:r>
        <w:rPr>
          <w:lang w:val="pl-PL"/>
        </w:rPr>
        <w:t>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|| 14.129-130 ||</w:t>
      </w:r>
    </w:p>
    <w:p w:rsidR="00E703CE" w:rsidRDefault="00E703CE">
      <w:pPr>
        <w:jc w:val="center"/>
        <w:rPr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nīlimā raktimā ceti rāgo’yaṁ dvividho mataḥ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>tatra nīlimā—</w:t>
      </w:r>
    </w:p>
    <w:p w:rsidR="00E703CE" w:rsidRDefault="00E703CE">
      <w:pPr>
        <w:pStyle w:val="Versequote"/>
      </w:pPr>
      <w:r>
        <w:t>nīlī-śyāmā-bhavo rāgo nīlimā kathyate budhaiḥ ||</w:t>
      </w:r>
    </w:p>
    <w:p w:rsidR="00E703CE" w:rsidRDefault="00E703CE">
      <w:pPr>
        <w:pStyle w:val="Versequote"/>
        <w:rPr>
          <w:b w:val="0"/>
          <w:bCs/>
        </w:rPr>
      </w:pPr>
    </w:p>
    <w:p w:rsidR="00E703CE" w:rsidRDefault="00E703CE">
      <w:r>
        <w:rPr>
          <w:b/>
          <w:bCs/>
        </w:rPr>
        <w:t xml:space="preserve">śrī-jīvaḥ : </w:t>
      </w:r>
      <w:r>
        <w:t>tad evaṁ lakṣayitvā prācīnānāṁ matam upalakṣya tad-bhedāv upadiśati—nīlimeti | tatra teṣāṁ mataṁ, yathā—</w:t>
      </w:r>
    </w:p>
    <w:p w:rsidR="00E703CE" w:rsidRDefault="00E703CE"/>
    <w:p w:rsidR="00E703CE" w:rsidRDefault="00E703CE">
      <w:pPr>
        <w:pStyle w:val="Quote"/>
      </w:pPr>
      <w:r>
        <w:t>na cātiśobhate yan nāpaiti prema mano-gatam |</w:t>
      </w:r>
    </w:p>
    <w:p w:rsidR="00E703CE" w:rsidRDefault="00E703CE">
      <w:pPr>
        <w:pStyle w:val="Quote"/>
      </w:pPr>
      <w:r>
        <w:t>tan nīlī-rāgam ākhyānti yathā śrī-rāma-sītayoḥ ||</w:t>
      </w:r>
    </w:p>
    <w:p w:rsidR="00E703CE" w:rsidRDefault="00E703CE">
      <w:pPr>
        <w:pStyle w:val="Quote"/>
      </w:pPr>
      <w:r>
        <w:t>kusumbha-rāgaṁ taṁ prāhur yad apaiti ca śobhate |</w:t>
      </w:r>
    </w:p>
    <w:p w:rsidR="00E703CE" w:rsidRDefault="00E703CE">
      <w:pPr>
        <w:pStyle w:val="Quote"/>
        <w:rPr>
          <w:color w:val="auto"/>
        </w:rPr>
      </w:pPr>
      <w:r>
        <w:t>māñjiṣṭha-rāgaṁ tat prāhur yan nāpaity atiśobhate ||</w:t>
      </w:r>
      <w:r>
        <w:rPr>
          <w:color w:val="auto"/>
        </w:rPr>
        <w:t xml:space="preserve"> iti |</w:t>
      </w:r>
    </w:p>
    <w:p w:rsidR="00E703CE" w:rsidRDefault="00E703CE"/>
    <w:p w:rsidR="00E703CE" w:rsidRDefault="00E703CE">
      <w:r>
        <w:t>tatra dvividhaṁ īlimānaṁ dṛṣṭāntena vyañjayituṁ dṛṣṭānta-dvaidham āha—nīlī-śyāmābhava iti | nīlī-śyāme auṣadha-viśeṣau | nīlī-bhavaḥ śyāmā-bhavaś ceti dvividho nīlimety arthaḥ | sāmānyokter ekatvam ||129-130|| (118)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>yathā duḥkham api sukhaṁ sa rāga ity anubhāvenaiva rāgaṁ lakṣayitvā samprati rāga-śabdārthaṁ dṛṣṭāntenaiva bodhayituṁ prathamaṁ tad-bhedāv uddiśati—nīlimeti | nīlī-śyāme vṛkṣa-latā-viśeṣau | nīlī-bhavaḥ śyāmā-bhavaś ceti dvividho’pi rāgo nīlima-saṁjñakaḥ ||129-130|| (118)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evaṁ padya-dvayena sāmānyato rāgam udāhṛtya tad-viśeṣān āha—nīlimeti | tatreti nīlī-śyāmābhyāṁ rāgābhyāṁ bhava utpattir yasya saḥ ||129-130||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14.131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  <w:rPr>
          <w:b/>
          <w:bCs/>
        </w:rPr>
      </w:pPr>
      <w:r>
        <w:t xml:space="preserve">tatra </w:t>
      </w:r>
      <w:r>
        <w:rPr>
          <w:b/>
          <w:bCs/>
        </w:rPr>
        <w:t>nīlī-rāgaḥ—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vyaya-sambhāvanā-hīno bahir nātiprakāśavān |</w:t>
      </w:r>
    </w:p>
    <w:p w:rsidR="00E703CE" w:rsidRDefault="00E703CE">
      <w:pPr>
        <w:pStyle w:val="Versequote"/>
      </w:pPr>
      <w:r>
        <w:t>sva-lagna-bhāvāvaraṇo nīlī-rāgaḥ satāṁ mataḥ |</w:t>
      </w:r>
    </w:p>
    <w:p w:rsidR="00E703CE" w:rsidRDefault="00E703CE">
      <w:pPr>
        <w:pStyle w:val="Versequote"/>
      </w:pPr>
      <w:r>
        <w:t>yathāvalokyate caiṣa candrāvali-mukundayoḥ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śrī-jīvaḥ : </w:t>
      </w:r>
      <w:r>
        <w:t>tad evaṁ dṛṣṭānto vivṛtya tad-dharmābhyāṁ dārṣṭāntikaṁ lakṣayati—tatra nīlī-rāga ity ādinā | atra varṇātmaka-nīlī-rāga-sāmyena raty-ātmaka-nīlī-rāgaṁ lakṣayati—vyayeti | vyaya-sambhāvanā-hīnatvenātra rāgatā-hetu-dharma-gata-vyayo niṣidhyate | ato na prema-lakṣaṇena sāṅkaryam | bahir nātiprakāśavān iti vakṣyamāṇa-śyāmā-rāgādi-vyavacchedārtham | sva-lagna-bhāvāvaraṇa iti | varṇa-pakṣe varṇāntaram | rati-pakṣe mānādi | evam evaṁbhūto duḥkhe’pi sukha-bhāvano yaḥ pūrvokto rāgākhyaḥ praṇayotkarṣaḥ sa nīlī-rāga iti prakaraṇodyojanīyam ||131|| (119)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 xml:space="preserve">varṇātmaka-nīlī-rāga-sāmānyenaiva premātmaka-nīlī-rāgaṁ lakṣayati—vyayeti | nīlī-rāga iti nīlī-rāga ity arthaḥ | vyayasya sambhāvanayāpi rahitaḥ sañcāri-bhāvenāpakartum aśakya </w:t>
      </w:r>
      <w:r>
        <w:rPr>
          <w:rFonts w:eastAsia="MS Minchofalt"/>
        </w:rPr>
        <w:t>ity arthaḥ |</w:t>
      </w:r>
      <w:r>
        <w:t xml:space="preserve"> </w:t>
      </w:r>
      <w:r>
        <w:rPr>
          <w:color w:val="0000FF"/>
        </w:rPr>
        <w:t xml:space="preserve">sarvathā dhvaṁsa-rahitaṁ saty api dhvaṁsa-kāraṇe </w:t>
      </w:r>
      <w:r>
        <w:t>iti prema-lakṣaṇe dhvaṁsa-kāraṇaṁ sañcāri-bhāva-vyatiriktaṁ dharmāpekṣādikam eva vyākhyātaṁ sañcāri-bhāvānāṁ sahakāritvena sthāyi-dhvaṁsakatvāyogād atas tatra nāsya sāṅkaryaṁ śakyam | bahir nātiprakāśavān iti śyāmā-rāga-vyavacchedārtham | dārṣṭāntika-pakṣe ghṛta-snehasya svataḥ svādutātiśayābhāvāt tad-utthasya rāgasyāpi prakāśātiśayābhāvaḥ | sva-lagna-bhāvāvaraṇa iti dṛṣṭānte bhāvo varṇāntaraṁ dārṣṭāntike īrṣyādiḥ ||131|| (119)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tatra nīlī-rāga iti | vyayeti | vyayasya tirodhānasya sambhāvanā āśaṅkā tayā hīnaḥ rahitaḥ | sva-lagna-bhāvān cāpalāmarṣa-madāsūyādīn avahitthayā āvṛṇoti ācchādayatīti tathā saḥ | pakṣe bhāvāḥ padārthāḥ | pīta-raktādi-guṇa-yuktās tān āvṛṇotīti tathā saḥ ||131||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14.132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>yathā—</w:t>
      </w:r>
    </w:p>
    <w:p w:rsidR="00E703CE" w:rsidRDefault="00E703CE">
      <w:pPr>
        <w:pStyle w:val="Versequote"/>
      </w:pPr>
      <w:r>
        <w:t>prasanna-viśadāśayā vividha-mudrayā nirmitaṁ</w:t>
      </w:r>
    </w:p>
    <w:p w:rsidR="00E703CE" w:rsidRDefault="00E703CE">
      <w:pPr>
        <w:pStyle w:val="Versequote"/>
      </w:pPr>
      <w:r>
        <w:t>pratāraṇam api tvayā guṇatayā sadā gṛhṇatī |</w:t>
      </w:r>
    </w:p>
    <w:p w:rsidR="00E703CE" w:rsidRDefault="00E703CE">
      <w:pPr>
        <w:pStyle w:val="Versequote"/>
      </w:pPr>
      <w:r>
        <w:t>tathā vyavajahāra sā vraja-kulendra candrāvalī</w:t>
      </w:r>
    </w:p>
    <w:p w:rsidR="00E703CE" w:rsidRDefault="00E703CE">
      <w:pPr>
        <w:pStyle w:val="Versequote"/>
      </w:pPr>
      <w:r>
        <w:t>sakhībhir api tarkitā tvayi yathā taṭasthety asau ||</w:t>
      </w:r>
    </w:p>
    <w:p w:rsidR="00E703CE" w:rsidRDefault="00E703CE"/>
    <w:p w:rsidR="00E703CE" w:rsidRDefault="00E703CE">
      <w:r>
        <w:rPr>
          <w:b/>
          <w:bCs/>
        </w:rPr>
        <w:t xml:space="preserve">śrī-jīvaḥ : </w:t>
      </w:r>
      <w:r>
        <w:t>tathaivodāharati—prasanneti | pratāraṇam atra viṣāda-kāraṇam api sukha-kāraṇatayā gṛhṇātīti rāgasya sāmānya-lakṣaṇam anugamitam | vyaya-sambhāvanā-hīnatvaṁ ca darśitam | tad evam āgantukasya viṣādasyāvaraṇaṁ cāyātam | yac ca vyavajahārety ādinā taṭasthatvam uktam | tat tu kṛtrimatvād bhāveṣv apraviśad api yad varṇitaṁ tat khalu sakhī-vaśatayāpi nānyathā manaḥ kṛtam iti viṣāda-bhāvāvarṇasyaivādhikyaṁ darśitam ||132|| (120)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t>bhadrā śrī-kṛṣṇam āha—prasannaḥ sarvatra prasādavattvāt | sadayo viśadaḥ para-doṣasyāgrahaṇān nirmalaḥ sa ca āśayo’ntaḥkaraṇaṁ yasyāḥ seti tad-guṇa-mādhurye’pi tarala-lobha utpadyata iti śrī-kṛṣṇa-pratyupalambhaḥ | māstu te tad-guṇāmodanaṁ pratyuta tāṁ bahudhā vañcanena duḥkhayitum icchasīty āha—vividheti | hanta hanta tad api sā duḥkhaṁ na prāpnoti, kintu parama-sukhinī bhavatīty āha—guṇatayeti | dhanyās tā yāsu sa mahā-guṇa-jño ramamāṇaḥ sukhaṁ labhate sva-sukha-jñāpanayā māṁ ca sukhayatīty aho vaidagdhyam eva mat-kāntasyedaṁ, na tu pratāraṇam iti manasi vibhāvyety arthaḥ | he kṛṣṇa, tad-duḥkha-dāne prayatamānasya te manoratho vidhinā na sādhita iti pavitra-bhartsana-dhvanir duḥkham api sukhaṁ syād iti rāga-lakṣaṇaṁ ca darśitam | kiṁ ca, sakhī-vaśāyās tasyāḥ sva-sakhī-samādhānārtham atigāmbhīrya-garbhaṁ cāturyaṁ ca śṛṇv ity āha—tathety ādi | tena sva-tāṭasthya-jñāpanayā sakhyaś ca harṣitāḥ sva-premā ca guptīkṛtya rakṣita iti punar api sādguṇyaṁ darśitam | iha sakhī-śaṅkā-rūpa-sañcāriṇā rāgasya vyayābhāvaḥ | taṭasthā tarkiteti | anatiprakāśo bhadrayā antas-tattva-jñānād īṣat-prakāśaś ca | śrī-kṛṣṇe sva-vipakṣe cerṣyāsūyādy-āvaraṇaṁ tu spaṣṭam eva | tathā tadīyatā-mayo ghṛta-snehaḥ pratīyata eva ||132|| (120)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>prasanneti | candrāvalyāh śrī-kṛṣṇe’tyantādṛṣṭa-śruta-carīṁ rāga-rītim anubhūya vṛndā śrī-kṛṣṇāntike sāścaryollāsam āvedayati | he vraja-kulendra ! candrāvalī tvayi viṣaye tathā vyavajahāra vyavahāram ācaritavatī, yathā tasyāḥ sadā saha-sthityā tan-marma-jñābhiḥ sakhībhir apy asau candrāvalī tvayi taṭastheti tarkitā niścitā | kiṁ kurvatī ? tayā vividhā yā mudrā paripāṭī tayā pratāraṇaṁ vañcanāṁ nirmitam api guṇatayā sadā sarvadaiva gṛhṇatī | tatra hetu-garbha-viśeṣaṇam—kimbhūtā ? prasanneti prasanno’kuṭilo viśadaḥ nirmalaḥ bhāvāntarālepa-rahitaś cāśayaḥ antaḥkaraṇaṁ yasyāḥ sā | atra prasanna-viśadāśayeti vyaya-sambhāvanā-hīnatvaṁ, pratāraṇasya guṇatvena grahaṇāt sva-lagna-bhāvāvaraṇatvaṁ, nija-sakhībhir api taṭasthātva-jñānād bahir aprakāśitatvaṁ ca darśitam ||132||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14.133 ||</w:t>
      </w:r>
    </w:p>
    <w:p w:rsidR="00E703CE" w:rsidRDefault="00E703CE"/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śyāmā-rāgaḥ—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bhīrutauṣadhi-sekādir ādyāt kiñcit prakāśa-bhāk |</w:t>
      </w:r>
    </w:p>
    <w:p w:rsidR="00E703CE" w:rsidRDefault="00E703CE">
      <w:pPr>
        <w:pStyle w:val="Versequote"/>
      </w:pPr>
      <w:r>
        <w:t>yaś cireṇaiva sādhyaḥ syāt sa śyāmā-rāga ucyate ||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śrī-jīvaḥ :</w:t>
      </w:r>
      <w:r>
        <w:t xml:space="preserve"> pūrvavat śyāmā-rāgam api prāyaḥ śyāmalādīnāṁ yojayati—atha śyāmā-rāga ity ādinā | bhīruteti | śyāmā-rāgaḥ khalv auṣadhi-viśeṣasya sekaṁ prathamam apekṣate | atra varṇa-pakṣe bhīruteti | khaṇḍa-śleṣatvān nānveti | rati-pakṣe tv anveti | bhīrutā cāvahitthārthaṁ kṛtrimaivety udāharaṇe vyaktībhaviṣyati | tataś ca saivauṣadhiḥ tasyāḥ sekaḥ sambheda ādir yatra saḥ ||133|| (121)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>bhīrutaivauṣadhi-sekaḥ puṭa-bhāvanam ādiḥ prathamaṁ yatra saḥ | dṛṣṭānte śyāmā-rāge auṣadhi-viśeṣakaḥ prathamam apekṣitaḥ | so’tra dārṣṭānte bhīrutaivety arthaḥ | nanu bhīrutvaṁ sarvāsāṁ strīṇāṁ sāhajikam eva praṇayotthatvaṁ tasya katham iva | satyam | madhu-snehāṁśa-miśrita-ghṛta-snehavatīnāṁ vayaḥ-sandhau ratyādy-udgame saty anyato vailakṣaṇyena bhīrutvam adhikam utpadyate | tathā hi, madhu-snehasya sampūrṇatve sati sampūrṇa-mattatā-janakatvaṁ yukti-siddham eva | tataś ca sampūrṇa-mattatā-janyena sampūrṇa-garveṇa kānte snehasya madīyatāmayatvaṁ syāt madhu-snehasyāṁśatve mattatāyā apy aṁśavattve taj-janya-garvāṁśo ghṛta-snehottha-dākṣiṇya-grastībhavan svābhāvika-bhīrutvātiśayavatīnāṁ kiñcid avahitthā-miśra-bhīrutva-rūpeṇa pariṇamati, tac ca bhīrutvaṁ cakita-sajātīyam | yad uktam—</w:t>
      </w:r>
      <w:r>
        <w:rPr>
          <w:color w:val="0000FF"/>
          <w:lang w:val="fr-CA"/>
        </w:rPr>
        <w:t xml:space="preserve">priyāgre cakitaṁ bhīter asthāne’pi bhayaṁ mahat </w:t>
      </w:r>
      <w:r>
        <w:rPr>
          <w:lang w:val="fr-CA"/>
        </w:rPr>
        <w:t>[u.nī. 11.67] iti | tac cāpy antar-garbhavattva eva sambhavati daurbhāgye tad-asambhava-dṛṣṭeḥ | kintu tat priyāgra eva bhavet | etat tu sarva-janāgra eva syād iti bhāvaḥ | ādyāt nīlī-rāgāt sakāśād iti dṛṣṭānte tathaiva prasiddhiḥ | dārṣṭāntike madhu-snehāṁśavattvam eva prakāśe kāraṇaṁ cireṇaiveti dṛṣṭānte spaṣṭam eva dārṣṭāntike’lpatara-madhu-snehasya bahutara-ghṛta-snehena samyaṅ-melane’lpatara-madhuno bahutara-śītala-ghṛtenaiva kāla-vilambasyaucityād evety arthaḥ ||133|| (121)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atha śyāmā-rāga iti | bhīruteti bhīrutā niṣkāraṇa-bhaya-śālitaivauṣadhis tasya sekaḥ puṭa-bhāvanam ādi prathamaṁ yatra saḥ | ādyāt nīlī-rāgāt ||133||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14.134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>yathā—</w:t>
      </w:r>
    </w:p>
    <w:p w:rsidR="00E703CE" w:rsidRDefault="00E703CE">
      <w:pPr>
        <w:pStyle w:val="Versequote"/>
      </w:pPr>
      <w:r>
        <w:t>purā kuñje mañjuny avatamasa-yukte’pi cakitā</w:t>
      </w:r>
    </w:p>
    <w:p w:rsidR="00E703CE" w:rsidRDefault="00E703CE">
      <w:pPr>
        <w:pStyle w:val="Versequote"/>
      </w:pPr>
      <w:r>
        <w:t>murārer yā pārśve na taruṇi divāpy antaram agāt |</w:t>
      </w:r>
    </w:p>
    <w:p w:rsidR="00E703CE" w:rsidRDefault="00E703CE">
      <w:pPr>
        <w:pStyle w:val="Versequote"/>
      </w:pPr>
      <w:r>
        <w:t>tamālaiḥ saivādya dviguṇita-tamisre’pi muditā</w:t>
      </w:r>
    </w:p>
    <w:p w:rsidR="00E703CE" w:rsidRDefault="00E703CE">
      <w:pPr>
        <w:pStyle w:val="Versequote"/>
      </w:pPr>
      <w:r>
        <w:t>tamisrārdhe māniny ahaha bhavatī taṁ mṛgayate ||</w:t>
      </w:r>
    </w:p>
    <w:p w:rsidR="00E703CE" w:rsidRDefault="00E703CE">
      <w:pPr>
        <w:pStyle w:val="Versequote"/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śrī-jīvaḥ : </w:t>
      </w:r>
      <w:r>
        <w:t>yā kācin māninī nijābhisaraṇaṁ prārthayamānāyāṁ yasyāṁ bhayaṁ vyājaṁ kṛtvā nābhisṛtavatī paścāt tām utkaṇṭhitatayā svayam abhisarantīṁ sā dūtī parihasati—pureti | avatamasaṁ kṣīnaṁ tamaḥ | divāpy antaram iti | divase yo madhya-bhāgas tam abhivyāpya | kālādhvanor atyanta-saṁyoge dvitīyā | muditeti | tatra priyasyāstitva-niścayāt taṁ mṛgayate ||134|| (122)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t xml:space="preserve">kalahāntaritāṁ bhadrāṁ tat-sakhī kācit parihasati—pureti | avatamasa-yukte’pi alpāndhakāravaty api kuñje | </w:t>
      </w:r>
      <w:r>
        <w:rPr>
          <w:color w:val="0000FF"/>
        </w:rPr>
        <w:t xml:space="preserve">kṣīṇe’vatamasaṁ tamaḥ </w:t>
      </w:r>
      <w:r>
        <w:t xml:space="preserve">ity </w:t>
      </w:r>
      <w:r>
        <w:rPr>
          <w:color w:val="FF0000"/>
        </w:rPr>
        <w:t xml:space="preserve">amaraḥ </w:t>
      </w:r>
      <w:r>
        <w:t xml:space="preserve">| cakitā trastā | he taruṇi ! bhavatī divāpi antaraṁ divasasya madhyaṁ vyāpya dina-madhya </w:t>
      </w:r>
      <w:r>
        <w:rPr>
          <w:rFonts w:eastAsia="MS Minchofalt"/>
        </w:rPr>
        <w:t>ity arthaḥ |</w:t>
      </w:r>
      <w:r>
        <w:t xml:space="preserve"> nāgāt | saiva bhavatī tamisrārdhe kṛṣṇa-pakṣīya-rātre niśīthe tatrāpi tamālair iti | trāsa āstāṁ pratyuta muditeti | yathā yathāndhakāra-vṛddhyābhisāra-vartmani kaṣṭaṁ tathā tathā tavānanda iti rāga-lakṣaṇaṁ tatrāpi māninī kalahāntariteti śrī-kṛṣṇa-kṛta-pratāraṇa-duḥkhaṁ sukhaṁ manyamānety arthaḥ | śloke’smin bhīrutā-prāthamyaṁ cira-sādhyatvaṁ prakāśādhikyaṁ ca rāgasya spaṣṭam eva ||134|| (122)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 xml:space="preserve">pureti | kāñcic candrāvalyāḥ sakhīṁ kalahāntaritā bhūtvāpi bahir māna-mudrāṁ darśayitvā kenāpi vyājena tāmasyāṁ rātrau kṛṣṇam anveṣayantīṁ dṛṣṭvā kācit tat-suhṛt-pakṣa-sakhītāṁ prati sāścaryam āha | purā itaḥ-pūrvam avatamasaṁ kṣīṇa-tamas tad-yukte, cakitā bhītā satī yā bhavatī divā divasasyāpi antaraṁ madhyaṁ ṁurāreḥ pārśve nāgāt | tamālaiḥ kṛṣṇa-varṇa-vṛkṣa-viśeṣair dviguṇita-tamisre tamisrārdhe tāmasī-rātry-ardhe’pi tathāpi muditeti tad-anveṣaṇe’tiśayollāsena rāgasya parākāṣṭhā sūcitā | he mānini ! iti pūrvaṁ mañjuni manojñe svalpāndhakāra-yukta-kuñje’pi dina-madhye’pi tat-pārśvam api nāgāt | adhunā māniny api tamisrārdhe’pi muditā satī taṁ mṛgayate | ahahety āścarye mahad evāścaryam idam </w:t>
      </w:r>
      <w:r>
        <w:rPr>
          <w:rFonts w:eastAsia="MS Minchofalt"/>
        </w:rPr>
        <w:t>ity arthaḥ |</w:t>
      </w:r>
      <w:r>
        <w:t xml:space="preserve"> atra purety anena cira-sādhyatvaṁ divā-madhye’pi kṛṣṇa-pārśve’py anāgamanāt prathama-bhīrutvaṁ, mṛgayate nīlī-rāgāt kiñcit-prakāśa-bhāktvaṁ ca darśitam ||134||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14.135 ||</w:t>
      </w:r>
    </w:p>
    <w:p w:rsidR="00E703CE" w:rsidRDefault="00E703CE"/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raktimā—</w:t>
      </w:r>
    </w:p>
    <w:p w:rsidR="00E703CE" w:rsidRDefault="00E703CE">
      <w:pPr>
        <w:pStyle w:val="Versequote"/>
      </w:pPr>
      <w:r>
        <w:t>rāgaḥ kusumbha-mañjiṣṭhā-sambhavo raktimā mataḥ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śrī-jīvaḥ : </w:t>
      </w:r>
      <w:r>
        <w:t>rāga iti | raktimākhyo rāgaḥ kusumbha-sambhavo mañjiṣṭhā-sambhavaś ceti dvividha ity arthaḥ | sāmānyatayā prayuktatvenobhaya-vācitvāt ||135|| (123)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t>rāga iti | tena raktimā dvividha ity arthaḥ ||135|| (123)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>atha raktimeti | rāga iti kusumbha-mañjiṣṭhābhyāṁ sambhava utpattir yasya saḥ ||135||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14.136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  <w:rPr>
          <w:b/>
          <w:lang w:val="pl-PL"/>
        </w:rPr>
      </w:pPr>
      <w:r>
        <w:rPr>
          <w:bCs/>
          <w:lang w:val="pl-PL"/>
        </w:rPr>
        <w:t>tatra</w:t>
      </w:r>
      <w:r>
        <w:rPr>
          <w:b/>
          <w:lang w:val="pl-PL"/>
        </w:rPr>
        <w:t xml:space="preserve"> kusumbha-rāgaḥ—</w:t>
      </w:r>
    </w:p>
    <w:p w:rsidR="00E703CE" w:rsidRDefault="00E703CE">
      <w:pPr>
        <w:ind w:firstLine="720"/>
        <w:rPr>
          <w:b/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kusumbha-rāgaḥ sa jñeyo yaś citte sajjati drutam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anya-rāga-cchavi-vyañjī śobhate ca yathocitam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r>
        <w:rPr>
          <w:b/>
          <w:bCs/>
        </w:rPr>
        <w:t xml:space="preserve">śrī-jīvaḥ : </w:t>
      </w:r>
      <w:r>
        <w:t xml:space="preserve">tatra kusumbha-rāge dṛṣṭāntaḥ prasiddha eveti | tad-anusāreṇa dārṣṭāntikaṁ yojayati—kusumbheti | citte paṭa-sthānīye sādhana-vaśāt tat-kālam eva siddha-vallavī-dehānāṁ tat-priyāsu praveṣṭum icchūnāṁ manasi sukara-prabodhatvāt drutam eva sajjati, āsakto bhavatīty arthaḥ | </w:t>
      </w:r>
    </w:p>
    <w:p w:rsidR="00E703CE" w:rsidRDefault="00E703CE"/>
    <w:p w:rsidR="00E703CE" w:rsidRDefault="00E703CE">
      <w:r>
        <w:t>nanu nitya-siddhānāṁ citta iti vyākhyeyam | tad-rāga-svabhāvatvāt | anyeti | anya-rāgaḥ prathama-dvitīya-tṛtīya-krameṇa tasyānyo’nyo yo rāgas tenaiva chavi-vyañjī, na tu māñjiṣṭhavat sakṛd evoditena parama-rāgeṇa tad-vyañjīty arthaḥ | ekāṁśenaiva dṛṣṭāntatvāt, dārṣṭāntike tv asya māñjiṣṭha-rāgāśrayatvāt | cirād eva tat-sajjena chavi-vyañjīty api vyajyate | śobhate ca yathocitam iti sarvasminn api | pakṣe, svānurūpam eva śobhate, na tu māñjiṣṭha-tulyam ity arthaḥ ||136|| (124)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t xml:space="preserve">kusumbha-rāga iva kusumbha-rāga </w:t>
      </w:r>
      <w:r>
        <w:rPr>
          <w:rFonts w:eastAsia="MS Minchofalt"/>
        </w:rPr>
        <w:t>ity arthaḥ |</w:t>
      </w:r>
      <w:r>
        <w:t xml:space="preserve"> dṛṣṭānta-pakṣaḥ prasiddha eveti, dārṣṭāntika-pakṣaṁ yojayati | citte paṭādi-sthānīye drutaṁ sajjatīti alpatara-ghṛta-snehasya bahutara-madhu-snehena saṁmelane bahu-madhuna auṣṇya-samparkeṇa praklinnasyālpa-ghṛtasya bahutara-madhuneva kāla-vilambābhāvasya yukti-siddhatvād iti bhāvaḥ | anya-rāgo’tra māñjiṣṭha-lākṣādi tasyaiva chaviṁ vyañjayatīti śyāmalādīnāṁ rāgaḥ śrī-rādhikādi-rāga-sādṛśyaṁ prāpnotīty arthaḥ | yathocitam iti | pātra-sādguṇyānurūpam </w:t>
      </w:r>
      <w:r>
        <w:rPr>
          <w:rFonts w:eastAsia="MS Minchofalt"/>
        </w:rPr>
        <w:t>ity arthaḥ</w:t>
      </w:r>
      <w:r>
        <w:t xml:space="preserve"> ||136|| (124)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viṣṇudāsaḥ :</w:t>
      </w:r>
      <w:r>
        <w:t xml:space="preserve"> tatra kusumbheti sajjati yuñj saṅge laṭ sañcaratīty arthaḥ | drutaṁ śīghram | anyeṣāṁ nīly-ādīnāṁ rāgāṇāṁ chaviṁ śobhāṁ vyañjituṁ śīlaṁ yasya saḥ | na tu nīlī-rāgavat sva-lagna-bhāvāvaraṇaḥ | svayam api ca yathocitaṁ śobhate ||136||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14.137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>yathā—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tvayy eva śravaṇāvadhi priya-sakhī yā kṛṣṇa-baddhāntarā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yā dṛṣṭe bhujage’pi tāvaka-bhujā-sāmyāt pramodonmadā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prekṣya tvāṁ purato’dya kām api daśāṁ prāptāsti seyaṁ tathā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na jñāyeta yathā kim eṣa balavān rāgo virāgo’thavā ||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śrī-jīvaḥ : </w:t>
      </w:r>
      <w:r>
        <w:t>tvayy evety asya pūrvārdhe rāga-sāmānya-vyañjanā | tatra śravaṇāvadhīti | yāś citte sajjati drutam ity asya vyañjakam | śravaṇam ārabhyaiva citte sajjanāt | anya-rāga-cchavīty asya yā dṛṣṭe bhujage’pīti vyañjakam | yā spṛṣṭe’pīty anuktatvāt prathamam eva sopānam idam iti krama-vyañjanāt, śobhate ca yathocitam ity asya prekṣya tvām ity ādikaṁ vyañjakam | kām api daśām ity anenoktā daśā hy atra praṇaya-mānaḥ | sā cāsyāḥ sakhī-ślāghitām api māñjiṣṭha-rāgiṇya iva na bhrūkūṭi-bandhādi-parikarā kintu saṅkocena tad-ācchādana-mayīti tadvan na śobhata iti kavi-caraṇānām abhiprāyaḥ ||137|| (125)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t>śyāmalāyāḥ sakhī kācid amitārthā śrī-kṛṣṇaṁ praty āha—tvayīti | śravaṇāvadhīti | yāś citte sajjati drutam ity asya vyañjakaṁ śravaṇam ārabhyaiva citte sajjanāt | yā dṛṣṭer bhujage’pīty anya-rāga-cchavi-vyañjīty asya vyañjakaṁ spṛṣṭe bhujage’pīti anuraktatvenopamāna-bhūtasya śrī-rādhikāyā māñjiṣṭha-rāgasya durgrahatvaṁ darśitam ādhikyena sthāpanāt | pramodonmadeti rāga-sāmānya-lakṣaṇam | prekṣya tvām ity ādi | śobhate ca yathocitam ity asya vyañjakam | kām api daśāṁ tvad-autsukya-bhara-nigīrṇāntaḥ-karaṇatvād bahir-vṛtty-anusandhāna-rūpāṁ, balavān rāgo virāgo’thavā ity anena rāgasya virāgasya ca balavattve saty ahantā-mamatāspadayos tyāga-sambhavāt | tāṁ yadi tvam adya nābhisariṣyasi tadā sā na jīviṣyatīty artho vyañjitaḥ ||137|| (125)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>tvayy eveti śrī-kṛṣṇa-darśana-mātreṇaiva jāta-rāgāyāḥ śyāmāyāḥ kām api daśāṁ gāmbhīrya-gūḍhāṁ dṛṣṭvā śrī-kṛṣṇe rāgaṁ niścityāpi pāṭavena sandigdheva tasyāḥ sakhī śrī-kṛṣṇaṁ prati nivedayati | he kṛṣṇeti tasya sarvākarṣakatvaṁ, yā mama priya-sakhī śyāmalā tvayi viṣaye śravaṇāvadhi tvan-nāma-guṇādi-śravaṇa-dinam ārabhya baddhaṁ sanditam antaraṁ hṛdayaṁ yayā sā | yā ca bhujage’pi dṛṣṭe tāvaka-bhujā-sāmyāṁ tvadīya-bāhu-sādṛśyāt pramodenonmadā syād iti śeṣaḥ | kim eṣa balavān rāgaḥ, kiṁ vā virāgas tad-itaro veti | atra darśana-leśa-mātra eva rāgodayād druta-sañcāritvaṁ, rāgo virāgo’thaveti niścaya-jñānābhāvād anya-rāga-cchavi-vyañjitvaṁ ca sūcitam ||137||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14.138 ||</w:t>
      </w:r>
    </w:p>
    <w:p w:rsidR="00E703CE" w:rsidRDefault="00E703CE">
      <w:pPr>
        <w:rPr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sadādhāra-viśeṣeṣu kausumbho’pi sthiro bhavet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iti kṛṣṇa-praṇayiṣu mlānir asya na yujyate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śrī-jīvaḥ : </w:t>
      </w:r>
      <w:r>
        <w:t>nanu kusumbha-rāga-tulyatvena kālād vyayitety api gamyata ity āśaṅkyāha—sadādhāreti | sadādhāratvenātra guṇa-viśeṣaḥ khyāpyate | tatra paṭa-pakṣe sadādhāratvaṁ kenacit kvāthena kaṣāyitatvam | citta-pakṣe māñjiṣṭha-rāgiṇyāḥ saṅgena bhāvitatvam ||138|| (127)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>nanūktodāharaṇe śrī-rādhikādi-niṣṭhasya māñjiṣṭha-rāgasyaiva kusumbha-rāgasyāsya śobhādhikyam eva sūcitam | vastutas tu kusumbha-rāgasya sthiratvābhāvāt tathanaucityam ity ata āha—sadādhāreti | tādṛśa-guṇena kenacit kvāthena kaṣāyiteṣu paṭādiṣv ity arthaḥ | kṛṣṇa-praṇayiṣu śyāmalādi-yūtheṣu māñjiṣṭha-rāgiṇī-saṅgiṣu ||138|| (127)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>nanu kusumbha-rāgasya kālāntare vaivarṇyādināsthiratvaṁ dṛśyate ? tatrāha—sadādhāreti santaḥ uttamā ye ādhāra-viśeṣāḥ āśraya-bhedās teṣu | iti hetoḥ asya kusumbha-rāgasya kṛṣṇa-praṇayiṣu iti yadi sāmānya-sadādhāre’sya mlānir na syāt tarhi kṛṣṇa-praṇayitvād aprākṛtādhāreṣu yat tasya mlāny-abhāvas tat kiṁ vaktavyam iti ||138||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14.139 ||</w:t>
      </w:r>
    </w:p>
    <w:p w:rsidR="00E703CE" w:rsidRDefault="00E703CE">
      <w:pPr>
        <w:rPr>
          <w:b/>
          <w:bCs/>
          <w:lang w:val="pl-PL"/>
        </w:rPr>
      </w:pPr>
    </w:p>
    <w:p w:rsidR="00E703CE" w:rsidRDefault="00E703CE">
      <w:pPr>
        <w:ind w:firstLine="720"/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mañjiṣṭha-rāgaḥ—</w:t>
      </w:r>
    </w:p>
    <w:p w:rsidR="00E703CE" w:rsidRDefault="00E703CE">
      <w:pPr>
        <w:ind w:firstLine="720"/>
        <w:rPr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ahāryo’nanya-sāpekṣo yaḥ kāntyā vardhate sadā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bhaven māñjiṣṭha-rāgo’sau rādhā-mādhavayor yathā ||</w:t>
      </w:r>
    </w:p>
    <w:p w:rsidR="00E703CE" w:rsidRDefault="00E703CE">
      <w:pPr>
        <w:pStyle w:val="Footer"/>
        <w:tabs>
          <w:tab w:val="clear" w:pos="4153"/>
          <w:tab w:val="clear" w:pos="8306"/>
        </w:tabs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śrī-jīvaḥ : </w:t>
      </w:r>
      <w:r>
        <w:t xml:space="preserve">ahāryaḥ kathañcid apy apagamayitum aśakya </w:t>
      </w:r>
      <w:r>
        <w:rPr>
          <w:rFonts w:eastAsia="MS Minchofalt"/>
        </w:rPr>
        <w:t>ity arthaḥ |</w:t>
      </w:r>
      <w:r>
        <w:t xml:space="preserve"> pūrvasyādhāra-guṇenāhāryatvam ity atra tu svarūpa-guṇenāpīti viśeṣād atraivāhāryatvam uktam | ananya-sāpekṣa iti | dṛṣṭānta-pakṣe kausumbhavan na tat-tad-aṁśatā-sāpekṣaḥ | kintu sarvāṁśenaiva tādṛśa </w:t>
      </w:r>
      <w:r>
        <w:rPr>
          <w:rFonts w:eastAsia="MS Minchofalt"/>
        </w:rPr>
        <w:t>ity arthaḥ |</w:t>
      </w:r>
      <w:r>
        <w:t xml:space="preserve"> dārṣṭāntike’pīdṛg eva | yaḥ kāntyā vardhata iti dṛṣṭānta-pakṣe prasiddham eva dārṣṭāntika-pakṣe tādṛśo rāga evānurāga-cchaviṁ vyañjayatīti bhāvaḥ | tato’nurāga-lakṣaṇena na sāṅkaryam ||139|| (127)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t xml:space="preserve">ahāryo varṇa-pakṣe jalādinā kālena vā anāśyaḥ | prema-pakṣe sañcāri-bhāvaiś cālayitum aśakyaḥ | ananya-sāpekṣa svataḥ-siddha eva, na tu śyāmā-rāga iva kim apy auṣadham apekṣata </w:t>
      </w:r>
      <w:r>
        <w:rPr>
          <w:rFonts w:eastAsia="MS Minchofalt"/>
        </w:rPr>
        <w:t>ity arthaḥ |</w:t>
      </w:r>
      <w:r>
        <w:t xml:space="preserve"> kāntyā sadā vardhata eva, na tu kusumbha-rāgādir iva parimita-kāntir </w:t>
      </w:r>
      <w:r>
        <w:rPr>
          <w:rFonts w:eastAsia="MS Minchofalt"/>
        </w:rPr>
        <w:t>ity arthaḥ |</w:t>
      </w:r>
      <w:r>
        <w:t xml:space="preserve"> kiṁ cāsya kāntyā sadā vṛddhir eva, na ca nava-navībhāva ity anurāga-lakṣaṇena sāṅkaryaṁ na mantavyam ||139|| (127)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 xml:space="preserve">atha māñjiṣṭha-rāga iti | ahārya iti ahāryaḥ apahārānarhaḥ kathañcid api mlāni-sambhāvanā-rahitaḥ na ca nīlī-kusumbhādivat kālāntare mlānim āptaḥ | ananya-sāpekṣaḥ anyāpekṣā-śūnyaḥ svataḥ-siddha </w:t>
      </w:r>
      <w:r>
        <w:rPr>
          <w:rFonts w:eastAsia="MS Minchofalt"/>
        </w:rPr>
        <w:t>ity arthaḥ,</w:t>
      </w:r>
      <w:r>
        <w:t xml:space="preserve"> na ca nīly-ādi-kusumbhādivat kaṣāyādi-sāpekṣaḥ | kāntyā chavyā | mañjiṣṭhayā [raktam ity aṇ] rajyate’neneti rāgaś ceti māñjiṣṭha-rāgaḥ ||139||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14.140 ||</w:t>
      </w:r>
    </w:p>
    <w:p w:rsidR="00E703CE" w:rsidRDefault="00E703CE">
      <w:pPr>
        <w:pStyle w:val="Footer"/>
        <w:tabs>
          <w:tab w:val="clear" w:pos="4153"/>
          <w:tab w:val="clear" w:pos="8306"/>
        </w:tabs>
      </w:pPr>
    </w:p>
    <w:p w:rsidR="00E703CE" w:rsidRDefault="00E703CE">
      <w:pPr>
        <w:ind w:firstLine="720"/>
      </w:pPr>
      <w:r>
        <w:t>yathā—</w:t>
      </w:r>
    </w:p>
    <w:p w:rsidR="00E703CE" w:rsidRDefault="00E703CE">
      <w:pPr>
        <w:pStyle w:val="Versequote"/>
      </w:pPr>
      <w:r>
        <w:t>dhatte drāg anupādhi janma vidhinā kenāpi nākampate</w:t>
      </w:r>
    </w:p>
    <w:p w:rsidR="00E703CE" w:rsidRDefault="00E703CE">
      <w:pPr>
        <w:pStyle w:val="Versequote"/>
      </w:pPr>
      <w:r>
        <w:t>sūte’tyāhita-sañcayair api rasaṁ te cen mitho vartmane |</w:t>
      </w:r>
    </w:p>
    <w:p w:rsidR="00E703CE" w:rsidRDefault="00E703CE">
      <w:pPr>
        <w:pStyle w:val="Versequote"/>
      </w:pPr>
      <w:r>
        <w:t>ṛddhiṁ sañcinute camatkṛti-karoddāma-pramodottarāṁ</w:t>
      </w:r>
    </w:p>
    <w:p w:rsidR="00E703CE" w:rsidRDefault="00E703CE">
      <w:pPr>
        <w:pStyle w:val="Versequote"/>
      </w:pPr>
      <w:r>
        <w:t>rādhā-mādhavayor ayaṁ nirupamaḥ premānubandhotsavaḥ ||</w:t>
      </w:r>
    </w:p>
    <w:p w:rsidR="00E703CE" w:rsidRDefault="00E703CE">
      <w:pPr>
        <w:pStyle w:val="Footer"/>
        <w:tabs>
          <w:tab w:val="clear" w:pos="4153"/>
          <w:tab w:val="clear" w:pos="8306"/>
        </w:tabs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śrī-jīvaḥ : </w:t>
      </w:r>
      <w:r>
        <w:t xml:space="preserve">dhatta iti | atrāhāryatvādikaṁ sphuṭam eva | anupādhīti vināpi śravaṇādi-lakṣyam ity arthaḥ | tādṛśam api janma drāg eva dhatte, na tu kausumbhavat tad-aṁśa-krameṇety arthaḥ | yaś citte sajjati drutam ity atra citta-vyañjanāyā eva drutatvam utktaṁ, na tu rāgotpattir iti bhedaḥ | vidhinā kenāpi nākampata iti | kampanam atra sthāne sthitasyaiva kiñcid āndolaḥ | tatra cāśabdenātra īṣad apīti vyajyate tac ceṣattvam atra nātivyaktam eva | tad uktaṁ na jñāyate yathety ādi | tato nākampate iti kausumbha-rāgvad asya kampa-sambhāvanāpi na jāyata ity arthaḥ | tatra dṛṣṭānta-pakṣe dvayos tayo rāgayor loke tad-rūpatā dṛṣṭair asambhāvanā-sambhava-viṣayatvam | dārṣṭāntike pūrvatra taṭāsthatāyā, uttaratra svādhīna-bhartṛkatāyā vyakter iti bhāvaḥ | </w:t>
      </w:r>
      <w:r>
        <w:rPr>
          <w:color w:val="0000FF"/>
        </w:rPr>
        <w:t xml:space="preserve">atyāhitaṁ mahā-bhītiḥ karma-jīvānapekṣi ca </w:t>
      </w:r>
      <w:r>
        <w:t xml:space="preserve">ity </w:t>
      </w:r>
      <w:r>
        <w:rPr>
          <w:color w:val="FF0000"/>
        </w:rPr>
        <w:t xml:space="preserve">amaraḥ </w:t>
      </w:r>
      <w:r>
        <w:t>| te atyāhita-saṁjñayā mitho vartmane vartma prāpayuitṁ cet tadā tair api samāsvādaṁ sūte | te cen mitho lambhakāḥ iti vā pāṭhaḥ ||140|| (128)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t xml:space="preserve">nāndīmukhyā rāga-lakṣaṇaṁ paripṛṣṭā paurṇamāsī tāṁ praty āha—dhatta iti | anupādhy upādhiṁ vinaiva janma dhatta ity ananya-sāpekṣatvam | kenāpi prakāreṇa vijātīya-bhāvam-milanenāpīty arthaḥ | ā īṣad api na kalpate sthāne sthita eva spandanam api nāpnotīty ahāryatvam | atyāhita-sañcayair guru-janādi-nibandhana-bhaya-kaṣṭa-samūhair api rasam āsvāda-viśeṣam eva, tena na tu kam apy udvegam ity arthaḥ | te’tyāhita-sañcayā yadi mitho vartmane paraspara-vartma prāpayituṁ bhavantīti rāga-sāmānya-lakṣaṇam uktam | </w:t>
      </w:r>
      <w:r>
        <w:rPr>
          <w:color w:val="0000FF"/>
        </w:rPr>
        <w:t xml:space="preserve">atyāhitaṁ mahā-bhītiḥ </w:t>
      </w:r>
      <w:r>
        <w:t xml:space="preserve">ity </w:t>
      </w:r>
      <w:r>
        <w:rPr>
          <w:color w:val="FF0000"/>
        </w:rPr>
        <w:t xml:space="preserve">amaraḥ </w:t>
      </w:r>
      <w:r>
        <w:t>| ṛddhiṁ sañcinute iti sadā kānti-vṛddhir uktā ||140|| (128)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 xml:space="preserve">dhatta iti śrī-rādhā-kṛṣṇayoḥ pratipada-samucchalal-lokottara-prema-paripākam ālokya vismita-cittayā nāndīmukhyā paripṛṣṭā paurṇamāsī tām prati provāca | rādhā-mādhavayor ayaṁ premṇo’nubandhaḥ nirantara-dārḍhyātiśayaḥ sa evotsava ānandaḥ nirupamaḥ atulyaḥ | prākṛtāprākṛta-loka-sṛṣṭiṣu tat-sāmya-darśana-śravaṇādy-abhāvāt | nirupamatvam evāha—anvaya-vyatirekataḥ kriyā-catuṣṭayena | kiṁ kurute ? nirgatam upādhito hetor nirupādhi janma prādurbhāvaṁ dhatte bibharti | drāk śīghram iti svabhāvajatvād asyānanya-sāpekṣatvaṁ sūcitam | punaḥ kiṁ kurute ? kenāpi vidhinā prakāreṇa na ākampate īṣad api na calatīti ahāryatvam uktam | punaḥ kiṁ kurute ? atyāhitānāṁ vanādau mahāndhakāra-yukta-prāvṛṭ-rajanyādiṣu abhisārādinā jīvanānapekṣi-karmaṇā ye sañcayās tair hetubhir api rasaṁ sukhaṁ sūte janayati | sukha-pariṇāmatvāt teṣāṁ, </w:t>
      </w:r>
      <w:r>
        <w:rPr>
          <w:color w:val="0000FF"/>
        </w:rPr>
        <w:t xml:space="preserve">atyāhitaṁ mahā-bhītiḥ karma-jīvānapekṣi ca </w:t>
      </w:r>
      <w:r>
        <w:t xml:space="preserve">ity </w:t>
      </w:r>
      <w:r>
        <w:rPr>
          <w:color w:val="FF0000"/>
        </w:rPr>
        <w:t xml:space="preserve">amaraḥ </w:t>
      </w:r>
      <w:r>
        <w:t>| jīvānapekṣi karma sāhasākhyaṁ, te atyāhita-sañcayā ced yadi mithaḥ anyonyaṁ tayoḥ vartmane prāpty-upāyāya syur ity arthaḥ | punaḥ kiṁ kurute ? ṛddhiṁ samṛddhiṁ sañcinute vardhayati | kimbhūtām ? camatkṛti-karaś camatākra-kārī āsau uddāmo nirargalaś ca yaḥ pramodaḥ ānandātiśayaḥ sa eva uttaraṁ pradhānaṁ yasyā tām | anena sūta ity ādi kriyā-dvayena kāntyā sarvadā vardhanaṁ sūcitam ||140||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14.141 ||</w:t>
      </w:r>
    </w:p>
    <w:p w:rsidR="00E703CE" w:rsidRDefault="00E703CE">
      <w:pPr>
        <w:pStyle w:val="Footer"/>
        <w:tabs>
          <w:tab w:val="clear" w:pos="4153"/>
          <w:tab w:val="clear" w:pos="8306"/>
        </w:tabs>
      </w:pPr>
    </w:p>
    <w:p w:rsidR="00E703CE" w:rsidRDefault="00E703CE">
      <w:pPr>
        <w:ind w:firstLine="720"/>
      </w:pPr>
      <w:r>
        <w:t xml:space="preserve">yathā vā </w:t>
      </w:r>
      <w:r>
        <w:rPr>
          <w:color w:val="FF0000"/>
        </w:rPr>
        <w:t xml:space="preserve">vidagdha-mādhave </w:t>
      </w:r>
      <w:r>
        <w:t>(3.17)—</w:t>
      </w:r>
    </w:p>
    <w:p w:rsidR="00E703CE" w:rsidRDefault="00E703CE">
      <w:pPr>
        <w:ind w:firstLine="720"/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mayā te nirbandhān murajayini rāgaḥ parihṛtya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mayi snigdhe kintu prathaya paramāśīs-tatim imām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mukhāmododgāra-grahila-matir adyaiva hi yataḥ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pradoṣārambhe syāṁ vimala-vana-mālā-madhu-karī ||</w:t>
      </w:r>
    </w:p>
    <w:p w:rsidR="00E703CE" w:rsidRDefault="00E703CE"/>
    <w:p w:rsidR="00E703CE" w:rsidRDefault="00E703CE">
      <w:pPr>
        <w:rPr>
          <w:b/>
          <w:bCs/>
        </w:rPr>
      </w:pPr>
      <w:r>
        <w:rPr>
          <w:b/>
          <w:bCs/>
        </w:rPr>
        <w:t xml:space="preserve">śrī-jīvaḥ : </w:t>
      </w:r>
      <w:r>
        <w:t>mayā te nirbandhād iti | pūrva-rāge paurṇamāsīṁ prati śrī-rādhā-vacanam | tatra tan-nivāraṇa-mayātyanta-bhīti-bhī-rāga-prakāraś cātyantam eva jātaḥ | adyaiva vimala-vana-mālā-madhukarī syām iti sva-deha-tyāgo’pi sukhāya mataḥ | pūrvata evedṛśatvād ananya-sāpekṣatā ca ||141|| (129)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>uktodāharaṇaṁ māñjiṣṭha-rāgasya lakṣaṇākāram abhūd ity aparituṣyann āha—yathā veti | pūrva-rāge prema-parīkṣamāṇāṁ śrī-kṛṣṇa-prāpty-ayogyatve yuktiṁ bruvāṇāṁ paurṇamāsīṁ prati śrī-rādhā prāha--mayeti | te tava nirbandhād iti | tena svatas tat-tyāge’sāmarthyaṁ dyotayati | murajayini śrī-kṛṣṇe rāgas tat-prāpty-āśā-lakṣaṇaḥ parihṛtas tyaktaḥ | kintu he snigdhe mayi snehavati āśīs-tatiṁ prathamaṁ mahātāpasyās tavāśīs-tatir avaśyaṁ phaliṣyaty eveti bhāvaḥ |</w:t>
      </w:r>
    </w:p>
    <w:p w:rsidR="00E703CE" w:rsidRDefault="00E703CE"/>
    <w:p w:rsidR="00E703CE" w:rsidRDefault="00E703CE">
      <w:r>
        <w:t xml:space="preserve">nanu tvaṁ cira-jīvanī bhūyā ity eva mamāśīs-tatiḥ ? tatrāha—imāṁ vakṣyamāṇa-prakārām eva, na tu tad-anyathā-bhūtāṁ kām apīty arthaḥ | tvayaiva śithilite mad-āśā-bandhe tato vicyutā mat-prāṇā imāṁ tanuṁ samprati tyajanty eva, na punas tān tvad-āśīs-tatir api rakṣituṁ prabhavatīti bhāvaḥ | </w:t>
      </w:r>
    </w:p>
    <w:p w:rsidR="00E703CE" w:rsidRDefault="00E703CE"/>
    <w:p w:rsidR="00E703CE" w:rsidRDefault="00E703CE">
      <w:r>
        <w:t xml:space="preserve">nanu yadi tvaṁ jīviṣyasy eva, tarhi kiṁ mamāśīs-tatyā ? ity ata āha—mukhety ādi | yad-āśīs-tater hetor vanamālā-sambandhinī madhukarī ahaṁ syāṁ madhukaryā vanamālā-prāpti-yogyatā asty eva | </w:t>
      </w:r>
      <w:r>
        <w:rPr>
          <w:color w:val="0000FF"/>
        </w:rPr>
        <w:t xml:space="preserve">jaratyās tvaṁ naptrī sa tu kamalayā lālitapadaḥ </w:t>
      </w:r>
      <w:r>
        <w:t xml:space="preserve">[vi.mā. 3.16] itivat | tatrāpi tvayā prāpty-ayogyatā vaktum aśakyeti bhāvaḥ | </w:t>
      </w:r>
    </w:p>
    <w:p w:rsidR="00E703CE" w:rsidRDefault="00E703CE"/>
    <w:p w:rsidR="00E703CE" w:rsidRDefault="00E703CE">
      <w:r>
        <w:t xml:space="preserve">nanu tatra te ko lābhaḥ ? tatrāha—mukhāmodasyāntarīṇasya bāhyasya ca jṛmbhādinā ya udgāras tatra grahilā matir yasyāḥ sā | etaj-janmanā tiryag-janmanā vā mama tatraiva vāñcheti bhāvaḥ | adyaiveti | kāla-vilambasyāsahyatvāt | tatrāpi pradoṣārambha eva samprati sāyaṁ-kāle etad dehaṁ tyaktvaiveti bhāvaḥ | ata evāśiṣāṁ tatim iti tat-siddhy-arthaṁ punaḥ punar āśīs tvayā kartavyeti bhāvaḥ | </w:t>
      </w:r>
    </w:p>
    <w:p w:rsidR="00E703CE" w:rsidRDefault="00E703CE"/>
    <w:p w:rsidR="00E703CE" w:rsidRDefault="00E703CE">
      <w:r>
        <w:t>prathayeti | eṣā khyātis tava ca mama ca bhavatv iti bhāvaḥ | tatrāhāryatvaṁ paurṇamāsyās tādṛśa-vākyottha-dainya-sañcāri-prābalyenāpi rāgasyāpy anapagamāt | ananya-sāpekṣatvaṁ tu spaṣṭam eva | kāntyā vṛddhis tad-arthaṁ tiryag-janma-prārthanān mayi snigdhe kintu prathayety ādi-vākyasya sollāsatvāt deha-tyāga-duḥkham api sukham iti rāga-sāmānya-lakṣaṇam ||141|| (129)</w:t>
      </w:r>
    </w:p>
    <w:p w:rsidR="00E703CE" w:rsidRDefault="00E703CE"/>
    <w:p w:rsidR="00E703CE" w:rsidRDefault="00E703CE">
      <w:r>
        <w:rPr>
          <w:b/>
          <w:bCs/>
        </w:rPr>
        <w:t xml:space="preserve">viṣṇudāsaḥ : </w:t>
      </w:r>
      <w:r>
        <w:t>paurṇamāsyā anuvādena tayor dvayo rāgam udāhṛtya tad-atiśayam ākhyātuṁ sākṣād eva śrī-rādhāyā rāgam udāharati—yathā veti | mayā ta iti śrī-rādhāyāḥ pūrva-rāga-daśāyām eva paurṇamāsyā śrī-kṛṣṇaṁ saṅketa-sthaṁ kṛtvā tad-āgamanāya viśākhāṁ niyojyāgatayāpi tasyā rāgodreka-lapita-śuśrūṣayā mṛṣaiva kṛṣṇasyānaṅgīkāre khyāpite sati śrī-rādhāpāra-cintā-sāgara-nimagnatvāt tyakta-lajjā satī tāṁ praty uvāca | te tava nirbandhāt āgrahāt, anena svatas tat-tyāgāsāmarthyaṁ dhvanitam | murajayini śrī-kṛṣṇe parihṛtaḥ santyaktaḥ, kintu mayi viṣaye paraḥ kevalam imām vakṣyamāṇām āśīs-tatim āśiṣāṁ śreṇiṁ prathaya vistāraya | tatra hetu-garbha-sambodhanaṁ--snigdhe ! he sneha-yukte ! tām evāha—mukheti | adyaiva, na tu dināntare | tatrāpi pradoṣārambha eva, na tu tan-madhye tad-antareti rāgasya parākāṣṭhā sūcitā | yataḥ āśīs-tater hetoḥ arthā murajayinaḥ vimalā ujjvalā cāsau vanamālā ca tasyāṁ madhukarī bhramarī syāṁ bhaveyam | tatra hetu-garbha-viśeṣaṇaṁ—atrāpi pūrvavat murajayini iti saṁyojyam | yaḥ mukhasyāmodaḥ atinirhārī gandhaḥ tasya ya udgāraḥ, udgaraṇaṁ prasaraṇam iti yāvat, tasmin grahilā nirbandhinī matir yasyās tathābhūtā ||141||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14.142-145 ||</w:t>
      </w:r>
    </w:p>
    <w:p w:rsidR="00E703CE" w:rsidRDefault="00E703CE">
      <w:pPr>
        <w:rPr>
          <w:color w:val="0000FF"/>
        </w:rPr>
      </w:pPr>
    </w:p>
    <w:p w:rsidR="00E703CE" w:rsidRDefault="00E703CE">
      <w:pPr>
        <w:pStyle w:val="Versequote"/>
      </w:pPr>
      <w:r>
        <w:t>pūrva-pūrvas tu yo bhāvaḥ somābhādau sa rājate |</w:t>
      </w:r>
    </w:p>
    <w:p w:rsidR="00E703CE" w:rsidRDefault="00E703CE">
      <w:pPr>
        <w:pStyle w:val="Versequote"/>
      </w:pPr>
      <w:r>
        <w:t>tathā bhīṣma-sutādau ca śrī-harer mahiṣī-gaṇe ||</w:t>
      </w:r>
    </w:p>
    <w:p w:rsidR="00E703CE" w:rsidRDefault="00E703CE">
      <w:pPr>
        <w:pStyle w:val="Versequote"/>
      </w:pPr>
      <w:r>
        <w:t>ya uttarottaro dviyo rādhikādau sa dīvyati |</w:t>
      </w:r>
    </w:p>
    <w:p w:rsidR="00E703CE" w:rsidRDefault="00E703CE">
      <w:pPr>
        <w:pStyle w:val="Versequote"/>
      </w:pPr>
      <w:r>
        <w:t>tathā śrī-satyabhāmāyāṁ lakṣmaṇāyām api kvacit ||</w:t>
      </w:r>
    </w:p>
    <w:p w:rsidR="00E703CE" w:rsidRDefault="00E703CE">
      <w:pPr>
        <w:pStyle w:val="Versequote"/>
      </w:pPr>
      <w:r>
        <w:t>itthaṁ bhedena bhāvānāṁ sarva-gokula-subhruvām |</w:t>
      </w:r>
    </w:p>
    <w:p w:rsidR="00E703CE" w:rsidRDefault="00E703CE">
      <w:pPr>
        <w:pStyle w:val="Versequote"/>
      </w:pPr>
      <w:r>
        <w:t>ātma-pakṣa-vipakṣādi-bhedāḥ pūrvam udīritāḥ ||</w:t>
      </w:r>
    </w:p>
    <w:p w:rsidR="00E703CE" w:rsidRDefault="00E703CE">
      <w:pPr>
        <w:pStyle w:val="Versequote"/>
      </w:pPr>
      <w:r>
        <w:t>yā bhāvāntara-sambandhāj jāyante vividhā bhidāḥ |</w:t>
      </w:r>
    </w:p>
    <w:p w:rsidR="00E703CE" w:rsidRDefault="00E703CE">
      <w:pPr>
        <w:pStyle w:val="Versequote"/>
      </w:pPr>
      <w:r>
        <w:t>aparā api bhāvānāṁ jñeyās tāḥ prajñayā budhaiḥ ||</w:t>
      </w:r>
    </w:p>
    <w:p w:rsidR="00E703CE" w:rsidRDefault="00E703CE">
      <w:pPr>
        <w:pStyle w:val="Versequote"/>
        <w:rPr>
          <w:b w:val="0"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punar ghṛta-snehādīn saṅgraheṇa vyavasthāpayati—pūrva-pūrva iti | ghṛta-sneha udātto maitraṁ sumaitraṁ nīlimety ādiḥ pūrva-pūrvaḥ | somabhā candrāvalī anye bhāvāḥ | te caika-catvāriṁśat | tatra sthāyī madhurākhyaḥ | vyabhicāriṇas trayastriṁśat | hāsādayaḥ sapteti jñeyāḥ | nava-navatvaṁ muhur ananubhūta-pūrvatvam ||142|| (130)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snehādi-rāgāntānāṁ dvividhatvenoktānāṁ prema-bhedānām āśrayaṁ vyavasthayā niścinoti | pūrva-pūrvaḥ ghṛta-snehodātta-maitrya-sumaitrya-nīlima-rāga-rūpaḥ | somābhā candrāvalī tatrādi-śabdāc candrāvalyāṁ nīlī-rāgaḥ, tat-suhṛdi bhadrāyāṁ śyāmā-rāgaḥ | evaṁ tatra pūrvatra snehe pralaye ca sann api bheda-sūkṣmatvān na gaṇitaḥ | kiṁ ca samartha-ratimatīṣv api samañjasa-matiṣv api sa sa yathocitaṁ bhavatīty āha—tathā bhīṣma-suteti | uttarottaro madhu-sneha-lalita-sakhya-susakhya-raktima-rāga-rūpaḥ | tatra śrī-rādhā-lalitādau māñjiṣṭha-rāgaḥ | tat-suhṛdi śyāmalāyāṁ kusumbha-rāgaḥ | lakṣmaṇāyāṁ śyāmalā-sthānīyāyām | atra ghṛta-madhunor udātta-lalitayor maitrya-sakhyayoḥ sumaitrya-susakhyayor nīlima-raktimnoḥ pūrva-pūrvaś candrāvaly-ādau, uttaras tat-suhṛdi bhadrādau | evaṁ raktimani kusumbha-māñjiṣṭhayor uttarottara ity uktatvāt | pūrvaḥ śyāmalādau, uttaraḥ śrī-rādhādāv iti vyākhyeyam | 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</w:rPr>
        <w:t>bhāvānāṁ ghṛta-snehādīnāṁ pūrvaṁ sva-pakṣa-vipakṣādi-bheda-prakaraṇe ||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</w:rPr>
        <w:t>na kevalaṁ syāt supakṣaḥ suhṛt-pakṣas taṭasthaḥ pratipakṣakaḥ iti pūrvoktāś catasra eva bhedā gaṇanīyāḥ, kiṁ tu grantha-vistara-bhayād anuktā api bahvyo’parā bhidāḥ santīty āha—yā iti | ayam arthaḥ—yathā śukla-nīla-rakta-pītānāṁ caturṇāṁ varṇakānāṁ miśraṇa-bhedenānantā eva varṇā bhavanti, evaṁ ghṛta-sneha-madhu-snehayor bhāvayoḥ parasparam argha-pādaika-pāda-sārdha-pādādi-miśraṇa-bhedena tathaiva nīly-ādi-rāgānām apy argha-pādādi-krameṇa paraspara-miśraṇena vividha-nāma-rūpā eva bhāvāḥ sthāyinaḥ sambhavanti tadvatyo vraja-subhruvo’pi vividha-bhedā bhavantīti ||142-145|| (130-133)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>snehādi-rāgāntānāṁ catūrṇāṁ dvi-dvividhatvenoktānām āśraya-nirṇayaṁ dig-darśanatayāha—pūrva-pūrva iti | pūrva-pūrvaḥ ghṛta-snehodātta-maitrya-nīlima-rūpaḥ somābhādau candrāvaly-ādyau, bhīṣma-sutā rukmiṇī saivādir yasya tasmin mahiṣī-gaṇe | uttarottaro madhu-sneha-lalita-sakhya-susakhya-raktima-rūpaḥ divyaḥ paramotkṛṣṭaḥ dīvyati virājate ||142-143||</w:t>
      </w:r>
    </w:p>
    <w:p w:rsidR="00E703CE" w:rsidRDefault="00E703CE"/>
    <w:p w:rsidR="00E703CE" w:rsidRDefault="00E703CE">
      <w:r>
        <w:t>ittham evaṁ prakāreṇa bhāvānāṁ bhedenaiva hetunā udīritāḥ ālambana-vibhāva-kathane vivicya darśitāḥ ||144||</w:t>
      </w:r>
    </w:p>
    <w:p w:rsidR="00E703CE" w:rsidRDefault="00E703CE"/>
    <w:p w:rsidR="00E703CE" w:rsidRDefault="00E703CE">
      <w:r>
        <w:t>bhāvāntarāṇāṁ pūrva-rasāmṛtoktaika-catvāriṁśan-mukhya-bhāvānāṁ sambandhāt anyonya-miśraṇa-rūpāt jāyante sambhavanti ||145||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>
      <w:pPr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14.146 ||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anurāgaḥ—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sadānubhūtam api yaḥ kuryān nava-navaṁ priyam |</w:t>
      </w:r>
    </w:p>
    <w:p w:rsidR="00E703CE" w:rsidRDefault="00E703CE">
      <w:pPr>
        <w:pStyle w:val="Versequote"/>
      </w:pPr>
      <w:r>
        <w:t>rāgo bhavan nava-navaḥ so’nurāga itīryate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śrī-jīvaḥ : </w:t>
      </w:r>
      <w:r>
        <w:rPr>
          <w:bCs/>
          <w:i/>
          <w:iCs/>
        </w:rPr>
        <w:t>na vyākhyātam |</w:t>
      </w:r>
      <w:r>
        <w:rPr>
          <w:bCs/>
        </w:rPr>
        <w:t xml:space="preserve"> (134)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priyaṁ prīti-viṣayaṁ janaṁ nāyaka-rūpaṁ vā sadā anubhūtam api āsvādita-rūpa-guṇa-mādhuryam api nava-navam anubhūta-pūrvam iva yo rāgaḥ pūrvokta-lakṣaṇo’tra tu tṛṣṇā-viśeṣatvena pariṇato nava-navam anubhūta-caram iva nitya-navāsvādyamānam eva kuryāt sa svayam api nava-navo bhavan rāga evānurāgaḥ syāt | atrānubhūtasyāpi priyasya yad ananubhūtatvaṁ tat kvacid ekāṁśena, kvacid sarvāṁśenāpy udāharaṇa-dvayāj jñeyam ||146|| (134)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athānurāga iti | sadeti—priyaṁ priya-janaṁ nāyaka-rūpaṁ nāyikā-rūpaṁ ca | rāgaḥ pūrvokta-rūpaḥ nava-navo bhavan san | śrī-rādhālambanasyāsya vaiśiṣṭyam | </w:t>
      </w:r>
      <w:r>
        <w:t xml:space="preserve">yathā </w:t>
      </w:r>
      <w:r>
        <w:rPr>
          <w:color w:val="FF0000"/>
        </w:rPr>
        <w:t>dāna-keli-kaumudyām</w:t>
      </w:r>
      <w:r>
        <w:t>—</w:t>
      </w:r>
    </w:p>
    <w:p w:rsidR="00E703CE" w:rsidRDefault="00E703CE"/>
    <w:p w:rsidR="00E703CE" w:rsidRDefault="00E703CE">
      <w:pPr>
        <w:pStyle w:val="Quote"/>
      </w:pPr>
      <w:r>
        <w:t>vibhur api kalayan sadābhivṛddhiṁ</w:t>
      </w:r>
    </w:p>
    <w:p w:rsidR="00E703CE" w:rsidRDefault="00E703CE">
      <w:pPr>
        <w:pStyle w:val="Quote"/>
        <w:ind w:left="0"/>
      </w:pPr>
      <w:r>
        <w:tab/>
        <w:t>gurur api gaurava-caryayā vihīnaḥ |</w:t>
      </w:r>
    </w:p>
    <w:p w:rsidR="00E703CE" w:rsidRDefault="00E703CE">
      <w:pPr>
        <w:pStyle w:val="Quote"/>
        <w:ind w:left="0"/>
      </w:pPr>
      <w:r>
        <w:tab/>
        <w:t>muhur upacita-vakrimāpi śuddho</w:t>
      </w:r>
    </w:p>
    <w:p w:rsidR="00E703CE" w:rsidRDefault="00E703CE">
      <w:pPr>
        <w:pStyle w:val="Quote"/>
        <w:ind w:left="0"/>
        <w:rPr>
          <w:color w:val="auto"/>
        </w:rPr>
      </w:pPr>
      <w:r>
        <w:tab/>
        <w:t xml:space="preserve">jayati muradviṣi rādhikānurāgaḥ || </w:t>
      </w:r>
      <w:r>
        <w:rPr>
          <w:color w:val="auto"/>
        </w:rPr>
        <w:t>[dā.ke.kau. 2] iti ||146||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14.147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 xml:space="preserve">yathā </w:t>
      </w:r>
      <w:r>
        <w:rPr>
          <w:color w:val="FF0000"/>
        </w:rPr>
        <w:t xml:space="preserve">dāna-keli-kaumudyām </w:t>
      </w:r>
      <w:r>
        <w:t>(28)—</w:t>
      </w:r>
    </w:p>
    <w:p w:rsidR="00E703CE" w:rsidRDefault="00E703CE">
      <w:pPr>
        <w:rPr>
          <w:color w:val="0000FF"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prapannaḥ panthānaṁ harir asakṛd asman-nayanayor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apūrvo’yaṁ pūrvaṁ kvacid api na dṛṣṭo madhurimā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pratīke’py ekasya sphurati muhur aṅgasya sakhi yā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śriyas tasyāḥ pātuṁ lavam api samarthā na dṛg iyam ||</w:t>
      </w:r>
    </w:p>
    <w:p w:rsidR="00E703CE" w:rsidRDefault="00E703CE">
      <w:pPr>
        <w:rPr>
          <w:color w:val="0000FF"/>
        </w:rPr>
      </w:pPr>
    </w:p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pratīke’vayave | eka-deśa iti yāvat ||147|| (135)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 xml:space="preserve">govardhane dāna-ghaṭṭe tiṣṭhantaṁ śrī-kṛṣṇaṁ dūrād ālokayantī śrī-rādhā vṛndām āha—prapannaḥ prāptaḥ | asakṛd bahu-vāram eva | kintv asyāyam adyatano madhurimā apūrvo’dbhutaḥ | madhurimāṇam eva vivṛṇoti--ekasyāṅgasya hasta-pādādeḥ pratīka ekasminn apy avayave’ṅgulyādau yā śrīḥ śobhā sphurati tasyāḥ śriyo lavam api ekaṁ leśam api | </w:t>
      </w:r>
      <w:r>
        <w:rPr>
          <w:color w:val="0000FF"/>
        </w:rPr>
        <w:t xml:space="preserve">aṅgaṁ pratīko’vayavo’paghanaḥ </w:t>
      </w:r>
      <w:r>
        <w:t xml:space="preserve">ity </w:t>
      </w:r>
      <w:r>
        <w:rPr>
          <w:color w:val="FF0000"/>
        </w:rPr>
        <w:t xml:space="preserve">amaraḥ </w:t>
      </w:r>
      <w:r>
        <w:t>| atra tadīya-madhurimṇo muhur anubhūtasyāpy ananubhūtatva-bhāna-samarpako yo’titṛṣṇā-viśeṣaḥ so’yam anurāgaḥ ||147|| (135)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 xml:space="preserve">prapanna iti | govardhane nīla-maṇḍapikā-ghaṭṭopari adṛṣṭāśruta-cara-mahā-mohana-rūpeṇa sphurantaṁ śrī-kṛṣṇaṁ dṛṣṭvā ko’yam iti vṛnḍāṁ prati śrī-rādhāyāṁ pṛṣṭavatyāṁ satyāṁ vṛndayā tad-anu kṛṣṇo’yam iti jñāpite sati śrī-rādhā sa-camatkāraṁ parāmṛśyanty āha | prapannaḥ prāptaḥ asakṛt naika-vārān nirantaram </w:t>
      </w:r>
      <w:r>
        <w:rPr>
          <w:rFonts w:eastAsia="MS Minchofalt"/>
        </w:rPr>
        <w:t>ity arthaḥ |</w:t>
      </w:r>
      <w:r>
        <w:t xml:space="preserve"> ayaṁ madhurimā mādhuryātiśayaḥ | ekasyāpy aṅgasya pratīke avayavaika-deśe muhuḥ śaśvat sphurati yā śrīḥ śobhā tasyāḥ śriyaḥ lavaṁ bindum ekam api pātum āsvādituṁ, he sakhi vṛnde ! iyaṁ mama dṛk netraṁ na samarthā na śakteti tan mādhuryasya pratikṣaṇa-vardhana-śīlatvam ananta-pāratvaṁ ca dyotitam ||147||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>
      <w:pPr>
        <w:jc w:val="center"/>
      </w:pP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14.148 ||</w:t>
      </w:r>
    </w:p>
    <w:p w:rsidR="00E703CE" w:rsidRDefault="00E703CE">
      <w:pPr>
        <w:rPr>
          <w:color w:val="0000FF"/>
        </w:rPr>
      </w:pPr>
    </w:p>
    <w:p w:rsidR="00E703CE" w:rsidRDefault="00E703CE">
      <w:pPr>
        <w:ind w:firstLine="720"/>
      </w:pPr>
      <w:r>
        <w:t>yathā vā—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>ko’yaṁ kṛṣṇa iti vyudasyati dhṛtiṁ yas tanvi karṇaṁ viśan</w:t>
      </w:r>
    </w:p>
    <w:p w:rsidR="00E703CE" w:rsidRDefault="00E703CE">
      <w:pPr>
        <w:pStyle w:val="Versequote"/>
      </w:pPr>
      <w:r>
        <w:t>rāgāndhe kim idaṁ sadaiva bhavatī tasyorasi krīḍati |</w:t>
      </w:r>
    </w:p>
    <w:p w:rsidR="00E703CE" w:rsidRDefault="00E703CE">
      <w:pPr>
        <w:pStyle w:val="Versequote"/>
      </w:pPr>
      <w:r>
        <w:t>hāsyaṁ mā kuru mohite tvam adhunā nyastāsya haste mayā</w:t>
      </w:r>
    </w:p>
    <w:p w:rsidR="00E703CE" w:rsidRDefault="00E703CE">
      <w:pPr>
        <w:pStyle w:val="Versequote"/>
      </w:pPr>
      <w:r>
        <w:t>satyaṁ satyam asau dṛg-aṅganam agād adyaiva vidyun-nibhaḥ ||</w:t>
      </w:r>
    </w:p>
    <w:p w:rsidR="00E703CE" w:rsidRDefault="00E703CE"/>
    <w:p w:rsidR="00E703CE" w:rsidRDefault="00E703CE">
      <w:r>
        <w:rPr>
          <w:b/>
          <w:bCs/>
        </w:rPr>
        <w:t xml:space="preserve">śrī-jīvaḥ : </w:t>
      </w:r>
      <w:r>
        <w:t xml:space="preserve">atra tātkālikīm api kṛṣṇa-saṅgatim utkaṇṭhayā vismṛtāṁ vidhāya pṛcchantyāḥ sakhyāḥ sakhyā saha praśnottara-mayaṁ vacanam udāharaṇm āha—ko’yam iti | tatra ko’yam iti, rāgāndha iti | hāsyam iti mohite iti | satyaṁ satyam iti cārabhya tat-tad-vacanaṁ jñeyam | tatra kim idam iti kim idaṁ brūṣe </w:t>
      </w:r>
      <w:r>
        <w:rPr>
          <w:rFonts w:eastAsia="MS Minchofalt"/>
        </w:rPr>
        <w:t>ity arthaḥ |</w:t>
      </w:r>
      <w:r>
        <w:t xml:space="preserve"> adhunā sampraty eva nyastā ānīya samarpitā ||148|| (136)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 xml:space="preserve">ekāṁśenānurāgam uktvā sarvāṁśenāpi taṁ vaktum āha—yathā veti | kadācit kṛṣṇa-kathopakrame’tyutkaṇṭhāvatī śrī-rādhā anurāga-nāmnaḥ sthāyino hṛdi samyag-udaye sati lalitayā saha saṁlapati—ko’yaṁ kṛṣṇa iti | kṛṣṇa ity akṣara-dvayī yasya saṁjñā so’yaṁ ka iti praśnaḥ | </w:t>
      </w:r>
    </w:p>
    <w:p w:rsidR="00E703CE" w:rsidRDefault="00E703CE"/>
    <w:p w:rsidR="00E703CE" w:rsidRDefault="00E703CE">
      <w:r>
        <w:t xml:space="preserve">nanu yaḥ sa bhavatu, kiṁ te praśnena ? ity āha—yaḥ karṇam ekam eva na ca dvau karṇau viśan praviśanena, na tu praviśya mama dhṛtiṁ viśeṣeṇodasyati sāmastyenaiva lumpati | na jāne netraṁ praviśan me kiṁ kariṣyati ? ato’yaṁ jñātum arha iti dhvaniḥ | tasmāt sakāśāt svīya-kula-dharmasya rakṣaṇe yuktiś cintanīyety anudhvaniḥ | lalitāha—he rāgeṇātyutkaṇṭhayāndhe ! kim idaṁ tvam idaṁ kiṁ brūṣe </w:t>
      </w:r>
      <w:r>
        <w:rPr>
          <w:rFonts w:eastAsia="MS Minchofalt"/>
        </w:rPr>
        <w:t>ity arthaḥ |</w:t>
      </w:r>
      <w:r>
        <w:t xml:space="preserve"> taṁ kiṁ tvaṁ na paricinoṣīti bhāvaḥ | </w:t>
      </w:r>
    </w:p>
    <w:p w:rsidR="00E703CE" w:rsidRDefault="00E703CE"/>
    <w:p w:rsidR="00E703CE" w:rsidRDefault="00E703CE">
      <w:r>
        <w:t xml:space="preserve">nanu satyaṁ vacmi nāhaṁ paricinomi ? ity ata āha—sadety ādi | śrī-rādhā prāha—hāsyaṁ mā kurv iti | asambhava-vacanasya hāsya eva paryāpter iti bhāvaḥ | lalitāha—he mohite iti | atitṛṣṇayeva tvam adhunā lupta-jñāīkṛteti bhāvaḥ | </w:t>
      </w:r>
    </w:p>
    <w:p w:rsidR="00E703CE" w:rsidRDefault="00E703CE"/>
    <w:p w:rsidR="00E703CE" w:rsidRDefault="00E703CE">
      <w:r>
        <w:t xml:space="preserve">nanu tarhi tvam eva smāraya ! ity ata āha—tvam ity ādi | adhuneti | kāla-vilambo’pi na jāta iti bhāvaḥ | tatrāpi mayaiva, na tv anya-jana-dvārā | tatrāpy asya hasta eveti sambhogādikam api kāritam iti bhāvaḥ | śrī-rādhā prāha—satyaṁ satyam iti | tvayā sādhu smāritāsmīti bhāvaḥ | </w:t>
      </w:r>
    </w:p>
    <w:p w:rsidR="00E703CE" w:rsidRDefault="00E703CE"/>
    <w:p w:rsidR="00E703CE" w:rsidRDefault="00E703CE">
      <w:pPr>
        <w:rPr>
          <w:b/>
          <w:bCs/>
        </w:rPr>
      </w:pPr>
      <w:r>
        <w:t>nanu tarhi kathaṁ na paricinomīty apalapasi ? tatrāha—adyaiva maj-janma-madhya iti bhāvaḥ | tatrāpi vidyun-nibho’tisūkṣma-kṣaṇa-mātram eva | tatrāpi dṛśor aṅgaṇam evāgāt, na tu samyag-antaram iti kathaṁ samyak paricetuṁ prabhavāmīti bhāvaḥ ||148|| (136)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 xml:space="preserve">pūrva-padye kaimutyāpādanāya tad-atiśayaṁ vivakṣur udāharaṇāntaram āharaṇāntaram āha—yathā veti | ko’yam iti kadācit lalitayā kenacit prasaṅgena śrī-rādhāyāḥ purataḥ kṛṣṇa-nāmny uccārite sati vastu-prabhāveṇa sā vivaśā bhūtvā tayā saha saṁlapati | śrī-rādhāha—he tanvi ! kṛśodari ! ko’yaṁ kṛṣṇaḥ iti yaḥ karṇaṁ viśann eva dhṛtiṁ dhairyaṁ vyudasyati apanayati | lalitā sāścaryam āha—he rāgāndhe ! idaṁ tad-ajñāna-rūpa-vacanaṁ kiṁ katham ? yataḥ sadaiva sarvadaiva bhavatī tasya kṛṣṇasya urasi vakṣasi krīḍati | śrī-rādhāha—sakhi ! hāsyaṁ parihāsaṁ mā kuru | lalitāha—he mohite ! viveka-śūnye ! adhunaiva mayā asya haste tvaṁ nyastā arpitā | śrī-rādhā ciraṁ praṇidhāya saśiraś cālam āha—satyam iti vīpsā smaraṇāvegena | asau kṛṣṇaḥ adyaiva adhunaiva kevalaṁ dṛg-aṅganam netra-patham agāt gatavān | vidyun-nibhaḥ cāñcalyāṁśena vidyut-tulyaḥ | </w:t>
      </w:r>
    </w:p>
    <w:p w:rsidR="00E703CE" w:rsidRDefault="00E703CE"/>
    <w:p w:rsidR="00E703CE" w:rsidRDefault="00E703CE">
      <w:r>
        <w:rPr>
          <w:color w:val="FF0000"/>
        </w:rPr>
        <w:t xml:space="preserve">dāna-keli-kaumudyām </w:t>
      </w:r>
      <w:r>
        <w:t>anyad api—</w:t>
      </w:r>
    </w:p>
    <w:p w:rsidR="00E703CE" w:rsidRDefault="00E703CE"/>
    <w:p w:rsidR="00E703CE" w:rsidRDefault="00E703CE">
      <w:pPr>
        <w:pStyle w:val="Quote"/>
      </w:pPr>
      <w:r>
        <w:t>yadā yadā paśyasi mādhavaṁ puras</w:t>
      </w:r>
    </w:p>
    <w:p w:rsidR="00E703CE" w:rsidRDefault="00E703CE">
      <w:pPr>
        <w:pStyle w:val="Quote"/>
      </w:pPr>
      <w:r>
        <w:t>tadā tadaivāsya vadasy apūrvatām |</w:t>
      </w:r>
    </w:p>
    <w:p w:rsidR="00E703CE" w:rsidRDefault="00E703CE">
      <w:pPr>
        <w:pStyle w:val="Quote"/>
      </w:pPr>
      <w:r>
        <w:t>navaḥ sadā syāt kim ayaṁ tavātha vā</w:t>
      </w:r>
    </w:p>
    <w:p w:rsidR="00E703CE" w:rsidRDefault="00E703CE">
      <w:pPr>
        <w:pStyle w:val="Quote"/>
        <w:rPr>
          <w:color w:val="auto"/>
        </w:rPr>
      </w:pPr>
      <w:r>
        <w:t>rāgonmade vismayataḥ kim akṣiṇī ||</w:t>
      </w:r>
      <w:r>
        <w:rPr>
          <w:color w:val="auto"/>
        </w:rPr>
        <w:t xml:space="preserve"> [da.ke.kau. 29] ||148||</w:t>
      </w:r>
    </w:p>
    <w:p w:rsidR="00E703CE" w:rsidRDefault="00E703CE">
      <w:pPr>
        <w:pStyle w:val="Quote"/>
      </w:pPr>
    </w:p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14.149 ||</w:t>
      </w:r>
    </w:p>
    <w:p w:rsidR="00E703CE" w:rsidRDefault="00E703CE"/>
    <w:p w:rsidR="00E703CE" w:rsidRDefault="00E703CE">
      <w:pPr>
        <w:pStyle w:val="Versequote"/>
      </w:pPr>
      <w:r>
        <w:t>paraspara-vaśībhāvaḥ prema-vaicittyakaṁ tathā |</w:t>
      </w:r>
    </w:p>
    <w:p w:rsidR="00E703CE" w:rsidRDefault="00E703CE">
      <w:pPr>
        <w:pStyle w:val="Versequote"/>
      </w:pPr>
      <w:r>
        <w:t>aprāṇiny api janmāptau lālasā-bhara unnataḥ |</w:t>
      </w:r>
    </w:p>
    <w:p w:rsidR="00E703CE" w:rsidRDefault="00E703CE">
      <w:pPr>
        <w:pStyle w:val="Versequote"/>
      </w:pPr>
      <w:r>
        <w:t>vipralambhe’sya visphūrtir ity ādyāḥ syur iha kriyāḥ ||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śrī-jīvaḥ : </w:t>
      </w:r>
      <w:r>
        <w:t>paraspara-vaśībhāvaḥ premādiṣu sann apy atra vilakṣaṇo jñeyaḥ | vailakṣaṇyaṁ ca paraspara-navanavāyamāna-vaśībhāvatvam ||149|| (137)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>anurāgasyānubhāvān āha—paraspara-vaśībhāva iti | premādiṣu nāyakasyaiva vaśībhāvaḥ spaṣṭo bhavet | nāyikāyās tu lajjāvahitthādibhir avaśībhāva eva tatra tatra suraso’pi sa evocyate | anurāge tu tṛṣṇādhikyād avahitthā-garvāsūyāder avakāśābhāvān nāyikāyā api spaṣṭa eva vaśībhāva ity atraiva paraspara-vaśībhāvo vyakto bhaved ujjvala-rase | dāsyādi-rase tv avahitthādi sañcāri-bhāvābhāvāt premārambham ārabhyaiva paraspara-vaśībhāvo bhavet | yad uktaṁ—</w:t>
      </w:r>
    </w:p>
    <w:p w:rsidR="00E703CE" w:rsidRDefault="00E703CE"/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sādhavo hṛdayaṁ mahyaṁ sādhūnāṁ hṛdayaṁ tv aham |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mad-anyat te na jānanti nāhaṁ tebhyo manāg api || </w:t>
      </w:r>
      <w:r>
        <w:rPr>
          <w:rFonts w:eastAsia="MS Minchofalt"/>
          <w:color w:val="auto"/>
        </w:rPr>
        <w:t>[bhā.pu. 9.4.68] iti |</w:t>
      </w:r>
    </w:p>
    <w:p w:rsidR="00E703CE" w:rsidRDefault="00E703CE">
      <w:pPr>
        <w:pStyle w:val="Quote"/>
        <w:rPr>
          <w:rFonts w:eastAsia="MS Minchofalt"/>
          <w:color w:val="auto"/>
        </w:rPr>
      </w:pPr>
    </w:p>
    <w:p w:rsidR="00E703CE" w:rsidRDefault="00E703CE">
      <w:pPr>
        <w:rPr>
          <w:b/>
          <w:bCs/>
        </w:rPr>
      </w:pPr>
      <w:r>
        <w:rPr>
          <w:rFonts w:eastAsia="MS Minchofalt"/>
        </w:rPr>
        <w:t xml:space="preserve">bhagavato bhakta-vaśyatā bhaktānām api bhagavad-vaśyatā sarva-śāstra-prasiddhaiva ||149|| </w:t>
      </w:r>
      <w:r>
        <w:t>(137)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viṣṇudāsaḥ : </w:t>
      </w:r>
      <w:r>
        <w:t>asyaivānurāgasyānubhāvānāṁ dig-darśanam āha—paraspareti | nāyikā-nāyakayor anyonya-vaśatvaṁ paraspara-vaśaṁ-bhāvaḥ | aprāṇini sthāvare’pi janmāptyai nijotpatti-labdhaye | vipralambhe viśleṣe asya nāyasyeti prācuryato nāyikāyā evāprāṇini janma-lālasādeḥ prāyaḥ sambhavāt | tathaivodāhariṣyanta evaite ||149||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</w:rPr>
      </w:pPr>
      <w:r>
        <w:rPr>
          <w:b/>
        </w:rPr>
        <w:t>|| 14.150-151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 xml:space="preserve">atra </w:t>
      </w:r>
      <w:r>
        <w:rPr>
          <w:b/>
          <w:bCs/>
        </w:rPr>
        <w:t xml:space="preserve">paraspara-vaśībhāvo, </w:t>
      </w:r>
      <w:r>
        <w:t>yathā—</w:t>
      </w:r>
    </w:p>
    <w:p w:rsidR="00E703CE" w:rsidRDefault="00E703CE"/>
    <w:p w:rsidR="00E703CE" w:rsidRDefault="00E703CE">
      <w:pPr>
        <w:pStyle w:val="Versequote"/>
      </w:pPr>
      <w:r>
        <w:t>samārambhaṁ pārasparika-vijayāya prathayator</w:t>
      </w:r>
    </w:p>
    <w:p w:rsidR="00E703CE" w:rsidRDefault="00E703CE">
      <w:pPr>
        <w:pStyle w:val="Versequote"/>
      </w:pPr>
      <w:r>
        <w:t>apūrvā keyaṁ vām aghadamana saṁrambha-laharī |</w:t>
      </w:r>
    </w:p>
    <w:p w:rsidR="00E703CE" w:rsidRDefault="00E703CE">
      <w:pPr>
        <w:pStyle w:val="Versequote"/>
      </w:pPr>
      <w:r>
        <w:t>mano-hastī baddhas tava yad anayā rāga-nigaḍais</w:t>
      </w:r>
    </w:p>
    <w:p w:rsidR="00E703CE" w:rsidRDefault="00E703CE">
      <w:pPr>
        <w:pStyle w:val="Versequote"/>
      </w:pPr>
      <w:r>
        <w:t>tvayāpy asyāḥ premotsava-nava-guṇaiś citta-hariṇaḥ ||</w:t>
      </w:r>
    </w:p>
    <w:p w:rsidR="00E703CE" w:rsidRDefault="00E703CE"/>
    <w:p w:rsidR="00E703CE" w:rsidRDefault="00E703CE">
      <w:r>
        <w:rPr>
          <w:b/>
          <w:bCs/>
        </w:rPr>
        <w:t xml:space="preserve">śrī-jīvaḥ : </w:t>
      </w:r>
      <w:r>
        <w:t xml:space="preserve">tathā hy udāharaṇam—samārambham iti | pārasparika-vijayāya samārambhaṁ prathayator vāṁ yuvayoḥ keyam apūrvā saṁrambha-laharī utsāha-paramparā tāṁ na budhyāma </w:t>
      </w:r>
      <w:r>
        <w:rPr>
          <w:rFonts w:eastAsia="MS Minchofalt"/>
        </w:rPr>
        <w:t>ity arthaḥ |</w:t>
      </w:r>
      <w:r>
        <w:t xml:space="preserve"> abodhane ca hetuṁ vivṛṇoti—mana iti | anayā tava mano-hastī baddha eva | tvayāpy asyāś citta-hariṇo baddhaḥ | tarhi kim-arthaṁ punaḥ punar udyama </w:t>
      </w:r>
      <w:r>
        <w:rPr>
          <w:rFonts w:eastAsia="MS Minchofalt"/>
        </w:rPr>
        <w:t>ity arthaḥ |</w:t>
      </w:r>
      <w:r>
        <w:t xml:space="preserve"> tasmān navanavatayaiva yuvayor mithaḥ sphūrtir iti bhāvaḥ | atra hastitvena tasya manaso durvaśatām | hariṇatvena tasyās tu suvaśatāṁ vyajya tasminn upālambhāṁśo’pi vyañjitaḥ ||150|| (138)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t xml:space="preserve">parasparam anviṣyatoḥ śrī-rādhā-kṛṣṇayor atyuktaṇṭhayā kasyāñcit kuñja-pratolyāṁ militayor ānanda-dhārā-snapitayor uditam adbhuta-mādhuryam āsvādayantī tatraikasmād āyātā kundalatā savismayānandam āha—samārambham iti | pārasparikaḥ paraspara-sambandhī yo vijayas tasmai parasparaṁ vijetuṁ hasta-vaśīkartum iti yāvat | samyag ārambhaṁ prathayator loka-vikhyātam api kurvator atyāsakti-vaśān nāpi lajjamānayor iti bhāvaḥ | vāṁ yuvayoḥ saṁrambha-laharī darśana-sparśana-cumbanādiṣu atyautsukya-vaśād āveśa-paramparā 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 xml:space="preserve">samārambham iti | śrī-rādhā-kṛṣṇayor anupadam edhamānānurāgatayānyonya-vaśatātiśayam ālokya parama-tuṣṭa-hṛdayā paurṇamāsī śrī-kṛṣṇaṁ sambodhya samanda-smitam uvāca | paraspareṇācaritaḥ pāraspariko yo vijayas tasmai hetave </w:t>
      </w:r>
      <w:r>
        <w:rPr>
          <w:bCs/>
        </w:rPr>
        <w:t xml:space="preserve">samārambhaṁ samyag udyamaṁ prathayatoḥ vistārayatoḥ vāṁ yuvayoḥ saṁrambha-laharī autsukyātiśayaḥ </w:t>
      </w:r>
      <w:r>
        <w:t>apūrvā atyadbhutā | keyam ity anirṇayatoktyāsyā anirvācyatvaṁ dyotitam | tayor anyonya-viśleṣa-janya-nija-duḥkhābhāvato’tyullāsena sambodhayati--aghadamana he mad-dustara-duḥkha-śamana ! tām evāha—mana iti | yat yato hetoḥ tava mana eva hastī anayā rādhayā kartryā rāgā anurāgā eva nigaḍāḥ śṛṅkhalāni taiḥ karaṇaiḥ baddhaḥ | tathā tvayāpi kartryā premotsavā eva nava-guṇāḥ sudṛḍha-rajjavas taiḥ karaṇaiḥ asyāḥ rādhāyāḥ cittam eva hariṇaḥ baddha ity anuṣaṅgaḥ |</w:t>
      </w:r>
    </w:p>
    <w:p w:rsidR="00E703CE" w:rsidRDefault="00E703CE"/>
    <w:p w:rsidR="00E703CE" w:rsidRDefault="00E703CE">
      <w:r>
        <w:rPr>
          <w:color w:val="FF0000"/>
        </w:rPr>
        <w:t>govinda-līlāmṛte</w:t>
      </w:r>
      <w:r>
        <w:t xml:space="preserve"> ca—</w:t>
      </w:r>
    </w:p>
    <w:p w:rsidR="00E703CE" w:rsidRDefault="00E703CE"/>
    <w:p w:rsidR="00E703CE" w:rsidRDefault="00E703CE">
      <w:pPr>
        <w:pStyle w:val="Quote"/>
        <w:rPr>
          <w:lang w:val="fr-CA"/>
        </w:rPr>
      </w:pPr>
      <w:r>
        <w:rPr>
          <w:lang w:val="fr-CA"/>
        </w:rPr>
        <w:t>rādhā-dhairya-dharādharoddhṛti-vidhau ke’ye samarthā vinā</w:t>
      </w:r>
    </w:p>
    <w:p w:rsidR="00E703CE" w:rsidRDefault="00E703CE">
      <w:pPr>
        <w:pStyle w:val="Quote"/>
        <w:rPr>
          <w:lang w:val="fr-CA"/>
        </w:rPr>
      </w:pPr>
      <w:r>
        <w:rPr>
          <w:lang w:val="fr-CA"/>
        </w:rPr>
        <w:t>kṛṣṇaṁ kṛṣṇa-sumatta-kuñjara-vaśīkāre’y alaṁ śṛṅkhalāḥ |</w:t>
      </w:r>
    </w:p>
    <w:p w:rsidR="00E703CE" w:rsidRDefault="00E703CE">
      <w:pPr>
        <w:pStyle w:val="Quote"/>
        <w:rPr>
          <w:lang w:val="fr-CA"/>
        </w:rPr>
      </w:pPr>
      <w:r>
        <w:rPr>
          <w:lang w:val="fr-CA"/>
        </w:rPr>
        <w:t>anyāḥ kāḥ vṛṣabhānujām iha vinā dhanyām itīvādṛtāḥ</w:t>
      </w:r>
    </w:p>
    <w:p w:rsidR="00E703CE" w:rsidRDefault="00E703CE">
      <w:pPr>
        <w:pStyle w:val="Quote"/>
        <w:rPr>
          <w:color w:val="auto"/>
          <w:lang w:val="fr-CA"/>
        </w:rPr>
      </w:pPr>
      <w:r>
        <w:rPr>
          <w:lang w:val="fr-CA"/>
        </w:rPr>
        <w:t xml:space="preserve">kekāḥ kiṁ samudīrayantī śikhinas tau bodhayantaḥ prage || </w:t>
      </w:r>
      <w:r>
        <w:rPr>
          <w:color w:val="auto"/>
          <w:lang w:val="fr-CA"/>
        </w:rPr>
        <w:t>[go.lī. 1.19]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</w:rPr>
      </w:pPr>
      <w:r>
        <w:rPr>
          <w:b/>
        </w:rPr>
        <w:t>|| 14.151 ||</w:t>
      </w:r>
    </w:p>
    <w:p w:rsidR="00E703CE" w:rsidRDefault="00E703CE"/>
    <w:p w:rsidR="00E703CE" w:rsidRDefault="00E703CE">
      <w:pPr>
        <w:pStyle w:val="Versequote"/>
      </w:pPr>
      <w:r>
        <w:t>prema-vaicittya-saṁjñas tu vipralambhaḥ sa kathyate ||</w:t>
      </w:r>
    </w:p>
    <w:p w:rsidR="00E703CE" w:rsidRDefault="00E703CE"/>
    <w:p w:rsidR="00E703CE" w:rsidRDefault="00E703CE">
      <w:r>
        <w:rPr>
          <w:b/>
          <w:bCs/>
        </w:rPr>
        <w:t xml:space="preserve">śrī-jīvaḥ, viśvanāthaḥ : </w:t>
      </w:r>
      <w:r>
        <w:rPr>
          <w:rFonts w:eastAsia="MS Minchofalt"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>viṣṇudāsaḥ :</w:t>
      </w:r>
      <w:r>
        <w:t xml:space="preserve"> premeti agre śṛṅgāra-bheda-kathane vakṣyate kathayiṣyate ||151||</w:t>
      </w:r>
    </w:p>
    <w:p w:rsidR="00E703CE" w:rsidRDefault="00E703CE">
      <w:pPr>
        <w:rPr>
          <w:b/>
          <w:bCs/>
        </w:rPr>
      </w:pPr>
    </w:p>
    <w:p w:rsidR="00E703CE" w:rsidRDefault="00E703CE">
      <w:pPr>
        <w:jc w:val="center"/>
      </w:pPr>
      <w:r>
        <w:t>—o)0(o—</w:t>
      </w:r>
    </w:p>
    <w:p w:rsidR="00E703CE" w:rsidRDefault="00E703CE"/>
    <w:p w:rsidR="00E703CE" w:rsidRDefault="00E703CE">
      <w:pPr>
        <w:jc w:val="center"/>
        <w:rPr>
          <w:b/>
        </w:rPr>
      </w:pPr>
      <w:r>
        <w:rPr>
          <w:b/>
        </w:rPr>
        <w:t>|| 14.152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rPr>
          <w:b/>
          <w:bCs/>
        </w:rPr>
        <w:t xml:space="preserve">aprāṇiny api janma-lālasā-bharo, </w:t>
      </w:r>
      <w:r>
        <w:t xml:space="preserve">yathā </w:t>
      </w:r>
      <w:r>
        <w:rPr>
          <w:color w:val="FF0000"/>
        </w:rPr>
        <w:t xml:space="preserve">dāna-keli-kaumudyām </w:t>
      </w:r>
      <w:r>
        <w:t>(17)—</w:t>
      </w:r>
    </w:p>
    <w:p w:rsidR="00E703CE" w:rsidRDefault="00E703CE">
      <w:pPr>
        <w:ind w:firstLine="720"/>
        <w:rPr>
          <w:color w:val="0000FF"/>
        </w:rPr>
      </w:pPr>
    </w:p>
    <w:p w:rsidR="00E703CE" w:rsidRDefault="00E703CE">
      <w:pPr>
        <w:pStyle w:val="Footer"/>
        <w:tabs>
          <w:tab w:val="clear" w:pos="4153"/>
          <w:tab w:val="clear" w:pos="8306"/>
        </w:tabs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tapasyāmah kṣāmodari varayitum venuṣu janur</w:t>
      </w:r>
    </w:p>
    <w:p w:rsidR="00E703CE" w:rsidRDefault="00E703CE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vareṇyam manyethāḥ sakhi tad akhilānāṁ sujanuṣām |</w:t>
      </w:r>
    </w:p>
    <w:p w:rsidR="00E703CE" w:rsidRDefault="00E703CE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tapaḥ-stomenoccair yad iyam urarīkṛtya muralī</w:t>
      </w:r>
    </w:p>
    <w:p w:rsidR="00E703CE" w:rsidRDefault="00E703CE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murārāter bimbādhara-madhurimānam rasayati ||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</w:t>
      </w:r>
      <w:r>
        <w:rPr>
          <w:bCs/>
          <w:iCs/>
        </w:rPr>
        <w:t>tapasyāma iti | atra ca prakaraṇa-vaśāt tal-lābhe’vagate’py atṛpti-vyañjanān navanavāyamānatvam ||152|| (140)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viśvanāthaḥ :</w:t>
      </w:r>
      <w:r>
        <w:rPr>
          <w:bCs/>
        </w:rPr>
        <w:t xml:space="preserve"> ātmānam akṛtārthaṁ manyamānā śrī-rādhā lalitām āha—veṇuṣu veṇu-jātiṣu janur janma varayitum iti | vara īpsāyāṁ curādy-ad-antaḥ | he kṣāmodari kṛśodarīti tava vā mama vā saundaryavatā manuṣya-janmanānena kiṁ kāryaṁ yadi kṛṣṇo na labhyata iti bhāvaḥ | nanu devādi-janma hitvā iṁ tiryag-janma prārthayase ? tatrāha—vareṇyam ity ādi | atra hetus tapaḥ-stomenety ādi | iyaṁ mural yad veṇuṣu janur urarīkṛtyāṅgīkṛtya | atra śrī-rādhāyāḥ prakaraṇa-vaśād rātrindivaṁ tena saha divya-līlayā dīvyatyā api atitarṣa-bharāt tat-tad-anubhūtatvena bhāvana-samarpako’nurāga eva jñeyaḥ ||152|| </w:t>
      </w:r>
      <w:r>
        <w:rPr>
          <w:bCs/>
          <w:iCs/>
        </w:rPr>
        <w:t>(140)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 :</w:t>
      </w:r>
      <w:r>
        <w:rPr>
          <w:bCs/>
        </w:rPr>
        <w:t xml:space="preserve"> aprāṇinīti tapasyāma iti śrī-rādhā muralyāḥ śrī-kṛṣṇādhara-śīdhu-mādhurya-mattatām utprekṣya tāṁ ślāghamānā lalitāṁ praty āha—he kṣāmodari kṛśamadhye ! veṇuṣu vaṁśa-jātiṣu januḥ janma varayituṁ prārthayituṁ vara īpsāyāṁ curādy-ad-antaḥ | tapasyāmaḥ tapo vidhāsyāmaḥ | tat januḥ akhilānāṁ sarveṣāṁ sujanuṣāṁ śobhanānāṁ janmanāṁ madhye vareṇyaṁ śreṣṭhaṁ manyethāḥ jānīhi | nanu parama-puṇya-labhyeṣu devādi-janmasu satsu kim iti veṇuṣv eva janma prārthayasi ? teṣāṁ śreṣṭhatvaṁ vā katham ? tatra tad-vaṁśa-jātāṁ muralīṁ ślāghamānāha—tapa iti | yat yato hetoḥ | iyam iti tatrāveśena sākṣād iva sphūrtyā tapasāṁ stomena samūhena hetunā uccaiḥ atiśayena murārāteḥ śrī-kṛṣṇasya bimbādharayor madhurimāṇam urarīkṛtya svīkṛtya rasayati āsvādayati ||152||</w:t>
      </w:r>
    </w:p>
    <w:p w:rsidR="00E703CE" w:rsidRDefault="00E703CE">
      <w:pPr>
        <w:rPr>
          <w:bCs/>
        </w:rPr>
      </w:pPr>
    </w:p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</w:rPr>
      </w:pPr>
      <w:r>
        <w:rPr>
          <w:b/>
        </w:rPr>
        <w:t>|| 14.153 ||</w:t>
      </w:r>
    </w:p>
    <w:p w:rsidR="00E703CE" w:rsidRDefault="00E703CE">
      <w:pPr>
        <w:jc w:val="center"/>
        <w:rPr>
          <w:b/>
        </w:rPr>
      </w:pPr>
    </w:p>
    <w:p w:rsidR="00E703CE" w:rsidRDefault="00E703CE">
      <w:pPr>
        <w:ind w:firstLine="720"/>
      </w:pPr>
      <w:r>
        <w:t xml:space="preserve">atha </w:t>
      </w:r>
      <w:r>
        <w:rPr>
          <w:b/>
          <w:bCs/>
        </w:rPr>
        <w:t>vipralambhe visphūrtir</w:t>
      </w:r>
      <w:r>
        <w:t>, yathā—</w:t>
      </w:r>
    </w:p>
    <w:p w:rsidR="00E703CE" w:rsidRDefault="00E703CE">
      <w:pPr>
        <w:ind w:firstLine="720"/>
      </w:pP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brūyās tvaṁ mathurādhvanīna mathurānāthaṁ tam ity uccakaiḥ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sandeśaṁ vraja-sundarī kam api te kācin mayā prāhiṇot |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tatra kṣmāpati-pattane yadi gataḥ svacchanda gacchādhunā</w:t>
      </w:r>
    </w:p>
    <w:p w:rsidR="00E703CE" w:rsidRDefault="00E703CE">
      <w:pPr>
        <w:jc w:val="center"/>
        <w:rPr>
          <w:b/>
          <w:sz w:val="28"/>
        </w:rPr>
      </w:pPr>
      <w:r>
        <w:rPr>
          <w:b/>
          <w:sz w:val="28"/>
        </w:rPr>
        <w:t>kiṁ kliṣṭām api visphuran diśi diśi kliśnāsi hā me sakhīm ||</w:t>
      </w:r>
    </w:p>
    <w:p w:rsidR="00E703CE" w:rsidRDefault="00E703CE"/>
    <w:p w:rsidR="00E703CE" w:rsidRDefault="00E703CE">
      <w:pPr>
        <w:rPr>
          <w:bCs/>
        </w:rPr>
      </w:pPr>
      <w:r>
        <w:rPr>
          <w:b/>
          <w:bCs/>
        </w:rPr>
        <w:t>śrī-jīvaḥ :</w:t>
      </w:r>
      <w:r>
        <w:rPr>
          <w:bCs/>
        </w:rPr>
        <w:t xml:space="preserve"> brūyās tvam iti | atra ca nava-navatvaṁ vyaktam | pratinavatā-sphūrteḥ | kiṁ ca so’yaṁ sandeśas tat-paryanta-gamanāsamarthe’py ayogye’pi pathikaṁ yat-kṛtis tena tasyā vicāra-rāhityam eva sūcitam | sakhī-vaiyagryasya svasmin sparśāt | lakṣaṇaṁ tv ādya-grahaṇād idam api gamyam | kliśnāti vyathayasi ||153|| (141)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color w:val="0000FF"/>
        </w:rPr>
      </w:pPr>
      <w:r>
        <w:rPr>
          <w:b/>
          <w:bCs/>
        </w:rPr>
        <w:t xml:space="preserve">viśvanāthaḥ : </w:t>
      </w:r>
      <w:r>
        <w:t>visphūrtir viśiṣṭā sphūrtḥ | sākṣād-darśanākārety arthaḥ | sphūrti-sāmānyasya raty-ādāv api dṛṣṭeḥ | yad uktaṁ rati-mātravatā bilvamaṅgalenāpi—</w:t>
      </w:r>
    </w:p>
    <w:p w:rsidR="00E703CE" w:rsidRDefault="00E703CE">
      <w:pPr>
        <w:rPr>
          <w:color w:val="0000FF"/>
        </w:rPr>
      </w:pPr>
    </w:p>
    <w:p w:rsidR="00E703CE" w:rsidRDefault="00E703CE">
      <w:pPr>
        <w:pStyle w:val="Quote"/>
      </w:pPr>
      <w:r>
        <w:t>hastam utkṣipya yāto’si balāt kṛṣṇa kim adbhutam |</w:t>
      </w:r>
    </w:p>
    <w:p w:rsidR="00E703CE" w:rsidRDefault="00E703CE">
      <w:pPr>
        <w:pStyle w:val="Quote"/>
        <w:rPr>
          <w:color w:val="auto"/>
        </w:rPr>
      </w:pPr>
      <w:r>
        <w:t xml:space="preserve">hṛdayād yadi niryāsi pauruṣaṁ gaṇayāmi te || </w:t>
      </w:r>
      <w:r>
        <w:rPr>
          <w:color w:val="auto"/>
        </w:rPr>
        <w:t>[kṛ.ka. 3.93]</w:t>
      </w:r>
      <w:r>
        <w:rPr>
          <w:rStyle w:val="FootnoteReference"/>
          <w:color w:val="auto"/>
        </w:rPr>
        <w:footnoteReference w:id="6"/>
      </w:r>
    </w:p>
    <w:p w:rsidR="00E703CE" w:rsidRDefault="00E703CE">
      <w:pPr>
        <w:rPr>
          <w:color w:val="0000FF"/>
        </w:rPr>
      </w:pPr>
    </w:p>
    <w:p w:rsidR="00E703CE" w:rsidRDefault="00E703CE">
      <w:r>
        <w:t>iti bilvamaṅgalasya ratimattvaṁ pūrva-granthe sādhaka-bhakta-lakṣaṇe—</w:t>
      </w:r>
    </w:p>
    <w:p w:rsidR="00E703CE" w:rsidRDefault="00E703CE"/>
    <w:p w:rsidR="00E703CE" w:rsidRDefault="00E703CE">
      <w:pPr>
        <w:pStyle w:val="Quote"/>
      </w:pPr>
      <w:r>
        <w:t>utpanna-ratayaḥ samyaṅ nairvighnyam anupāgatāḥ |</w:t>
      </w:r>
    </w:p>
    <w:p w:rsidR="00E703CE" w:rsidRDefault="00E703CE">
      <w:pPr>
        <w:pStyle w:val="Quote"/>
        <w:rPr>
          <w:color w:val="auto"/>
        </w:rPr>
      </w:pPr>
      <w:r>
        <w:t xml:space="preserve">kṛṣṇa-sākṣāt-kṛtau yogyāḥ sādhakāḥ parikīrtitāḥ || </w:t>
      </w:r>
      <w:r>
        <w:rPr>
          <w:color w:val="auto"/>
        </w:rPr>
        <w:t>[bha.ra.si. 2.1.276] ity atroktam |</w:t>
      </w:r>
    </w:p>
    <w:p w:rsidR="00E703CE" w:rsidRDefault="00E703CE">
      <w:pPr>
        <w:pStyle w:val="Quote"/>
        <w:rPr>
          <w:color w:val="auto"/>
        </w:rPr>
      </w:pPr>
    </w:p>
    <w:p w:rsidR="00E703CE" w:rsidRDefault="00E703CE">
      <w:r>
        <w:t xml:space="preserve">tathā </w:t>
      </w:r>
      <w:r>
        <w:rPr>
          <w:color w:val="FF0000"/>
        </w:rPr>
        <w:t>karṇāmṛte</w:t>
      </w:r>
      <w:r>
        <w:t>’pi—</w:t>
      </w:r>
    </w:p>
    <w:p w:rsidR="00E703CE" w:rsidRDefault="00E703CE"/>
    <w:p w:rsidR="00E703CE" w:rsidRDefault="00E703CE">
      <w:pPr>
        <w:pStyle w:val="Quote"/>
      </w:pPr>
      <w:r>
        <w:t>hā hanta hasta-patha-dūram aho kim etad</w:t>
      </w:r>
    </w:p>
    <w:p w:rsidR="00E703CE" w:rsidRDefault="00E703CE">
      <w:pPr>
        <w:pStyle w:val="Quote"/>
      </w:pPr>
      <w:r>
        <w:t xml:space="preserve">āśā-kiśoram ayam amba jagat-trayaṁ me || </w:t>
      </w:r>
      <w:r>
        <w:rPr>
          <w:color w:val="auto"/>
        </w:rPr>
        <w:t>[kṛ.ka. 1.60] iti sphūrtir eva 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Cs/>
        </w:rPr>
        <w:t>mathurā-sthaṁ śrī-kṛṣṇaṁ pāntha-dvārā lalitā sandiśati—brūyā iti | mayā dvāra-bhūtena te tubhyaṁ kam api sandeśaṁ vraja-sundarī prāhinod iti tvaṁ mathurā-nāthaṁ brūyāḥ | nanu, kaḥ sandeśaḥ ? tatrāha—tatrety ādi | kliśnātīty ādi | ayaṁ bhāvaḥ—tvat-sphūrtau satyām anayā āliṅgana-cumbanādiṣu tvāṁ sākṣād-vartinaṁ matvā prathamam atihṛṣyate kṣaṇāntaraṁ sphūrti-bhaṅge sati duḥkha-samudre nimajjate | atidhvāntodarkāt vidyut-prakāśāt kevalāndhakāro varam iva sphūrtimad-virahāt varaṁ kevala-viraho nātikleśada iti ||153|| (141)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 xml:space="preserve">viṣṇudāsaḥ : </w:t>
      </w:r>
      <w:r>
        <w:rPr>
          <w:bCs/>
        </w:rPr>
        <w:t>atha vipralambheti | brūyās tam iti śrī-kṛṣṇe mathurām āvasati sati rādhāyās tat-sphūrtija-vyākultāṁ vīkṣya lalitā pāntha-dvārā taṁ sandiśati | he mathurādhvanīna mathurā-pathika ! taṁ prasiddhaṁ mathurā-nāthaṁ śrī-kṛṣṇaṁ brūyāḥ kathaya iti vakṣyamāṇam | uccakair iti tatra rājadhānyāṁ yādva-kula-saṅghaṭṭa-madhya-sthitasya tasya tvayā āgantukena saha nibhṛtālāpāsambhavāt | nanu kiṁ brūyām ? tatrāha—kācit vraja-sundarī mayā dvāra-bhūtena kañcit sandeśaṁ prāhiṇot preṣitavatīti | tam evāha—tatreti | kṣmāpati-pattane rāja-nagare mathurāyāṁ yadi tvaṁ gatas tarhi gaccha | tatra hetu-garbha-viśeṣeṇa sambodhayati—svacchanda he svatantreti tad-eka-prāṇāsv api tāsu nirapekṣatvāt tasya kāṭhinyātiśayo’pi vyañjitaḥ | adhunā samprati tvad-viraheṇa kliṣṭāṁ duḥkhitām api diśi diśi pratidiśaṁ iti sarvatra tat-sphuraṇād asyāḥ kleśa-viśrānti-sthāna-rāhityaṁ dhvanitam | kliśnāsi vyathayasi | ayaṁ bhāvaḥ—tvad-ekālambanatvād asyāś citte tvat-sphūrtau jātāyām anayā sākṣād-buddhyā prathamam sannidhīyate tataḥ sphūrtir eveyaṁ, na tu satyam iti niścayād dviguṇād eva viraha-bādhām āsādayantyā mahā-mūrcchā samprāpyata ity arthaḥ | me mama sakhīṁ rādhām |</w:t>
      </w:r>
    </w:p>
    <w:p w:rsidR="00E703CE" w:rsidRDefault="00E703CE">
      <w:pPr>
        <w:rPr>
          <w:bCs/>
        </w:rPr>
      </w:pPr>
    </w:p>
    <w:p w:rsidR="00E703CE" w:rsidRDefault="00E703CE">
      <w:pPr>
        <w:rPr>
          <w:bCs/>
        </w:rPr>
      </w:pPr>
      <w:r>
        <w:rPr>
          <w:bCs/>
          <w:color w:val="FF0000"/>
        </w:rPr>
        <w:t>vidagdha-mādhave</w:t>
      </w:r>
      <w:r>
        <w:rPr>
          <w:bCs/>
        </w:rPr>
        <w:t xml:space="preserve"> ca—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krūrāṇām alināṁ kulair malinayā kṛtyaṁ na me mālayā</w:t>
      </w:r>
    </w:p>
    <w:p w:rsidR="00E703CE" w:rsidRDefault="00E703CE">
      <w:pPr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bālāhaṁ kim u narmaṇas tava padaṁ dūrībhava prāṅgaṇāt |</w:t>
      </w:r>
    </w:p>
    <w:p w:rsidR="00E703CE" w:rsidRDefault="00E703CE">
      <w:pPr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ity ādīni durakṣarāṇi paritaḥ svapne tathā jāgare</w:t>
      </w:r>
    </w:p>
    <w:p w:rsidR="00E703CE" w:rsidRDefault="00E703CE">
      <w:pPr>
        <w:pStyle w:val="Quote"/>
        <w:rPr>
          <w:noProof w:val="0"/>
          <w:color w:val="auto"/>
          <w:lang w:bidi="sa-IN"/>
        </w:rPr>
      </w:pPr>
      <w:r>
        <w:rPr>
          <w:noProof w:val="0"/>
          <w:lang w:bidi="sa-IN"/>
        </w:rPr>
        <w:t xml:space="preserve">jalpanti jalajekṣaṇā kṣapayati kleśena rātrindivam || </w:t>
      </w:r>
      <w:r>
        <w:rPr>
          <w:noProof w:val="0"/>
          <w:color w:val="auto"/>
          <w:lang w:bidi="sa-IN"/>
        </w:rPr>
        <w:t>[vi.mā. 2.1]</w:t>
      </w:r>
    </w:p>
    <w:p w:rsidR="00E703CE" w:rsidRDefault="00E703CE">
      <w:pPr>
        <w:pStyle w:val="Quote"/>
        <w:rPr>
          <w:b/>
          <w:bCs/>
        </w:rPr>
      </w:pP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>kṛtāṁ bhakti-cchedair ghusṛṇa-ghana-carcām adhivahan</w:t>
      </w: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>punar labdho lubdhaḥ priyaka-taru-mūle caṭula-dhīḥ |</w:t>
      </w:r>
    </w:p>
    <w:p w:rsidR="00E703CE" w:rsidRDefault="00E703CE">
      <w:pPr>
        <w:ind w:left="720"/>
        <w:rPr>
          <w:color w:val="0000FF"/>
        </w:rPr>
      </w:pPr>
      <w:r>
        <w:rPr>
          <w:color w:val="0000FF"/>
        </w:rPr>
        <w:t>lapantyāḥ sākṣepaṁ nahi nahi nahīti smita-mukho</w:t>
      </w:r>
    </w:p>
    <w:p w:rsidR="00E703CE" w:rsidRDefault="00E703CE">
      <w:pPr>
        <w:pStyle w:val="Quote"/>
        <w:rPr>
          <w:noProof w:val="0"/>
          <w:color w:val="auto"/>
          <w:lang w:bidi="sa-IN"/>
        </w:rPr>
      </w:pPr>
      <w:r>
        <w:t xml:space="preserve">haṭhān me durlīlaḥ sa kila bhuja-vallī-dalam adhāt || </w:t>
      </w:r>
      <w:r>
        <w:rPr>
          <w:noProof w:val="0"/>
          <w:color w:val="auto"/>
          <w:lang w:bidi="sa-IN"/>
        </w:rPr>
        <w:t>[vi.mā. 2.5]</w:t>
      </w:r>
    </w:p>
    <w:p w:rsidR="00E703CE" w:rsidRDefault="00E703CE">
      <w:pPr>
        <w:pStyle w:val="Quote"/>
        <w:rPr>
          <w:b/>
          <w:bCs/>
        </w:rPr>
      </w:pPr>
    </w:p>
    <w:p w:rsidR="00E703CE" w:rsidRDefault="00E703CE">
      <w:pPr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krośantyāṁ kara-pallavena balavān sadyaḥ pidhatte mukhaṁ</w:t>
      </w:r>
    </w:p>
    <w:p w:rsidR="00E703CE" w:rsidRDefault="00E703CE">
      <w:pPr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dhāvantyāṁ bhaya-bhāji vistṛta-bhujo rundhe puraḥ paddhatim |</w:t>
      </w:r>
    </w:p>
    <w:p w:rsidR="00E703CE" w:rsidRDefault="00E703CE">
      <w:pPr>
        <w:ind w:left="720"/>
        <w:rPr>
          <w:rFonts w:cs="Balaram"/>
          <w:noProof w:val="0"/>
          <w:color w:val="0000FF"/>
          <w:lang w:bidi="sa-IN"/>
        </w:rPr>
      </w:pPr>
      <w:r>
        <w:rPr>
          <w:rFonts w:cs="Balaram"/>
          <w:noProof w:val="0"/>
          <w:color w:val="0000FF"/>
          <w:lang w:bidi="sa-IN"/>
        </w:rPr>
        <w:t>pādānte viluṭhaty asau mayi muhur daṣṭādharāyāṁ ruṣā</w:t>
      </w:r>
    </w:p>
    <w:p w:rsidR="00E703CE" w:rsidRDefault="00E703CE">
      <w:pPr>
        <w:pStyle w:val="Quote"/>
        <w:rPr>
          <w:noProof w:val="0"/>
          <w:color w:val="auto"/>
          <w:lang w:bidi="sa-IN"/>
        </w:rPr>
      </w:pPr>
      <w:r>
        <w:rPr>
          <w:rFonts w:cs="Balaram"/>
          <w:noProof w:val="0"/>
          <w:lang w:bidi="sa-IN"/>
        </w:rPr>
        <w:t xml:space="preserve">mātaś caṇḍi mayā śikhaṇḍa-mukuṭād ātmābhirakṣyaḥ katham || </w:t>
      </w:r>
      <w:r>
        <w:rPr>
          <w:noProof w:val="0"/>
          <w:color w:val="auto"/>
          <w:lang w:bidi="sa-IN"/>
        </w:rPr>
        <w:t>[vi.mā. 2.21]</w:t>
      </w:r>
    </w:p>
    <w:p w:rsidR="00E703CE" w:rsidRDefault="00E703CE">
      <w:pPr>
        <w:pStyle w:val="Quote"/>
        <w:rPr>
          <w:b/>
          <w:bCs/>
        </w:rPr>
      </w:pPr>
    </w:p>
    <w:p w:rsidR="00E703CE" w:rsidRDefault="00E703CE">
      <w:pPr>
        <w:pStyle w:val="Quote"/>
      </w:pPr>
      <w:r>
        <w:t>yamunā-tīra-kadambāḥ</w:t>
      </w:r>
    </w:p>
    <w:p w:rsidR="00E703CE" w:rsidRDefault="00E703CE">
      <w:pPr>
        <w:pStyle w:val="Quote"/>
      </w:pPr>
      <w:r>
        <w:t>samprati mama hanta sākṣiṇo yūyam |</w:t>
      </w:r>
    </w:p>
    <w:p w:rsidR="00E703CE" w:rsidRDefault="00E703CE">
      <w:pPr>
        <w:pStyle w:val="Quote"/>
      </w:pPr>
      <w:r>
        <w:t>eṣa balān mām abalāṁ</w:t>
      </w:r>
    </w:p>
    <w:p w:rsidR="00E703CE" w:rsidRDefault="00E703CE">
      <w:pPr>
        <w:pStyle w:val="Quote"/>
      </w:pPr>
      <w:r>
        <w:t xml:space="preserve">gokula-dhūrtaḥ kadarthayati || </w:t>
      </w:r>
      <w:r>
        <w:rPr>
          <w:noProof w:val="0"/>
          <w:color w:val="auto"/>
          <w:lang w:bidi="sa-IN"/>
        </w:rPr>
        <w:t>[vi.mā. 5.9]</w:t>
      </w:r>
    </w:p>
    <w:p w:rsidR="00E703CE" w:rsidRDefault="00E703CE">
      <w:pPr>
        <w:pStyle w:val="Quote"/>
        <w:rPr>
          <w:b/>
          <w:bCs/>
        </w:rPr>
      </w:pPr>
    </w:p>
    <w:p w:rsidR="00E703CE" w:rsidRDefault="00E703CE">
      <w:pPr>
        <w:pStyle w:val="Quote"/>
      </w:pPr>
      <w:r>
        <w:t>rādhā puraḥ sphurati paścimataś ca rādhā</w:t>
      </w:r>
    </w:p>
    <w:p w:rsidR="00E703CE" w:rsidRDefault="00E703CE">
      <w:pPr>
        <w:pStyle w:val="Quote"/>
      </w:pPr>
      <w:r>
        <w:t>rādhādhi-savyam iha dakṣiṇataś ca rādhā |</w:t>
      </w:r>
    </w:p>
    <w:p w:rsidR="00E703CE" w:rsidRDefault="00E703CE">
      <w:pPr>
        <w:pStyle w:val="Quote"/>
      </w:pPr>
      <w:r>
        <w:t>rādhā khalu kṣiti-tale gagane ca rādhā</w:t>
      </w:r>
    </w:p>
    <w:p w:rsidR="00E703CE" w:rsidRDefault="00E703CE">
      <w:pPr>
        <w:pStyle w:val="Quote"/>
        <w:rPr>
          <w:noProof w:val="0"/>
          <w:color w:val="auto"/>
          <w:lang w:bidi="sa-IN"/>
        </w:rPr>
      </w:pPr>
      <w:r>
        <w:t xml:space="preserve">rādhā-mayī mama babhūva kutas tri-lokī || </w:t>
      </w:r>
      <w:r>
        <w:rPr>
          <w:noProof w:val="0"/>
          <w:color w:val="auto"/>
          <w:lang w:bidi="sa-IN"/>
        </w:rPr>
        <w:t>[vi.mā. 5.18]</w:t>
      </w:r>
    </w:p>
    <w:p w:rsidR="00E703CE" w:rsidRDefault="00E703CE">
      <w:pPr>
        <w:pStyle w:val="Quote"/>
      </w:pPr>
    </w:p>
    <w:p w:rsidR="00E703CE" w:rsidRDefault="00E703CE">
      <w:pPr>
        <w:pStyle w:val="Quote"/>
      </w:pPr>
      <w:r>
        <w:t>bhramare’pi guñjati nikuñja-koṭare</w:t>
      </w:r>
    </w:p>
    <w:p w:rsidR="00E703CE" w:rsidRDefault="00E703CE">
      <w:pPr>
        <w:pStyle w:val="Quote"/>
      </w:pPr>
      <w:r>
        <w:t>manute manas tu maṇi-nūpura-dhvanim |</w:t>
      </w:r>
    </w:p>
    <w:p w:rsidR="00E703CE" w:rsidRDefault="00E703CE">
      <w:pPr>
        <w:pStyle w:val="Quote"/>
      </w:pPr>
      <w:r>
        <w:t>anilena cañcati tṛṇāñcale’pi tām</w:t>
      </w:r>
    </w:p>
    <w:p w:rsidR="00E703CE" w:rsidRDefault="00E703CE">
      <w:pPr>
        <w:pStyle w:val="Quote"/>
      </w:pPr>
      <w:r>
        <w:t xml:space="preserve">purataḥ priyām upagatāṁ viśaṅkate || </w:t>
      </w:r>
      <w:r>
        <w:rPr>
          <w:noProof w:val="0"/>
          <w:color w:val="auto"/>
          <w:lang w:bidi="sa-IN"/>
        </w:rPr>
        <w:t>[vi.mā. 4.17]</w:t>
      </w:r>
    </w:p>
    <w:p w:rsidR="00E703CE" w:rsidRDefault="00E703CE"/>
    <w:p w:rsidR="00E703CE" w:rsidRDefault="00E703CE">
      <w:r>
        <w:rPr>
          <w:color w:val="FF0000"/>
        </w:rPr>
        <w:t xml:space="preserve">gīta-govinde </w:t>
      </w:r>
      <w:r>
        <w:t>ca—</w:t>
      </w:r>
    </w:p>
    <w:p w:rsidR="00E703CE" w:rsidRDefault="00E703CE"/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tāni sparśa-sukhāni te ca taralaḥ snigdhā dṛśor vibhramās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tad-vaktrāmbuja-saurabhaṁ sa ca sudhā-syandi girā- vakrimā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sa bimbādhara-mādhurīti viṣayāsaṅge'pi cen mānasaṁ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tasyāṁ lagna-samādhi hanta viraha-vyādhiḥ kathaṁ vardhate || </w:t>
      </w:r>
      <w:r>
        <w:rPr>
          <w:rFonts w:eastAsia="MS Minchofalt"/>
          <w:color w:val="auto"/>
        </w:rPr>
        <w:t>[gī.go. 3.15]</w:t>
      </w:r>
    </w:p>
    <w:p w:rsidR="00E703CE" w:rsidRDefault="00E703CE">
      <w:pPr>
        <w:pStyle w:val="Quote"/>
      </w:pPr>
    </w:p>
    <w:p w:rsidR="00E703CE" w:rsidRDefault="00E703CE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>dṛśyase purato gatāgatam eva me vidadhāsi |</w:t>
      </w:r>
    </w:p>
    <w:p w:rsidR="00E703CE" w:rsidRDefault="00E703CE">
      <w:pPr>
        <w:pStyle w:val="Quote"/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kiṁ pureva sasambhramaṁ parirambhaṇaṁ na dadāsi || </w:t>
      </w:r>
      <w:r>
        <w:rPr>
          <w:rFonts w:eastAsia="MS Minchofalt"/>
          <w:color w:val="auto"/>
          <w:lang w:val="en-CA"/>
        </w:rPr>
        <w:t>[gī.go. 7.8]</w:t>
      </w:r>
    </w:p>
    <w:p w:rsidR="00E703CE" w:rsidRDefault="00E703CE">
      <w:pPr>
        <w:rPr>
          <w:lang w:val="en-CA"/>
        </w:rPr>
      </w:pPr>
    </w:p>
    <w:p w:rsidR="00E703CE" w:rsidRDefault="00E703CE">
      <w:pPr>
        <w:rPr>
          <w:lang w:val="en-CA"/>
        </w:rPr>
      </w:pPr>
      <w:r>
        <w:rPr>
          <w:color w:val="FF0000"/>
          <w:lang w:val="en-CA"/>
        </w:rPr>
        <w:t xml:space="preserve">padyāvalyāṁ </w:t>
      </w:r>
      <w:r>
        <w:rPr>
          <w:lang w:val="en-CA"/>
        </w:rPr>
        <w:t>ca—</w:t>
      </w:r>
    </w:p>
    <w:p w:rsidR="00E703CE" w:rsidRDefault="00E703CE">
      <w:pPr>
        <w:rPr>
          <w:lang w:val="en-CA"/>
        </w:rPr>
      </w:pPr>
    </w:p>
    <w:p w:rsidR="00E703CE" w:rsidRDefault="00E703CE">
      <w:pPr>
        <w:pStyle w:val="Quote"/>
        <w:rPr>
          <w:lang w:val="en-CA"/>
        </w:rPr>
      </w:pPr>
      <w:r>
        <w:rPr>
          <w:lang w:val="en-CA"/>
        </w:rPr>
        <w:t>saṅgama-viraha-vikalpe</w:t>
      </w:r>
    </w:p>
    <w:p w:rsidR="00E703CE" w:rsidRDefault="00E703CE">
      <w:pPr>
        <w:pStyle w:val="Quote"/>
        <w:rPr>
          <w:lang w:val="en-CA"/>
        </w:rPr>
      </w:pPr>
      <w:r>
        <w:rPr>
          <w:lang w:val="en-CA"/>
        </w:rPr>
        <w:t>varam iha viraho na tu saṅgamas tasya |</w:t>
      </w:r>
    </w:p>
    <w:p w:rsidR="00E703CE" w:rsidRDefault="00E703CE">
      <w:pPr>
        <w:pStyle w:val="Quote"/>
      </w:pPr>
      <w:r>
        <w:t xml:space="preserve">ekaḥ sa eva saṅge </w:t>
      </w:r>
    </w:p>
    <w:p w:rsidR="00E703CE" w:rsidRDefault="00E703CE">
      <w:pPr>
        <w:pStyle w:val="Quote"/>
        <w:rPr>
          <w:color w:val="auto"/>
        </w:rPr>
      </w:pPr>
      <w:r>
        <w:t xml:space="preserve">tribhuvanam api tanmayaṁ virahe || </w:t>
      </w:r>
      <w:r>
        <w:rPr>
          <w:color w:val="auto"/>
        </w:rPr>
        <w:t>[padyā. 239]</w:t>
      </w:r>
    </w:p>
    <w:p w:rsidR="00E703CE" w:rsidRDefault="00E703CE">
      <w:pPr>
        <w:ind w:left="720"/>
      </w:pPr>
    </w:p>
    <w:p w:rsidR="00E703CE" w:rsidRDefault="00E703CE">
      <w:r>
        <w:rPr>
          <w:color w:val="FF0000"/>
        </w:rPr>
        <w:t xml:space="preserve">alaṅkāra-kaustubhe </w:t>
      </w:r>
      <w:r>
        <w:t>ca—</w:t>
      </w:r>
    </w:p>
    <w:p w:rsidR="00E703CE" w:rsidRDefault="00E703CE">
      <w:pPr>
        <w:pStyle w:val="Quote"/>
      </w:pPr>
      <w:r>
        <w:t xml:space="preserve"> </w:t>
      </w:r>
    </w:p>
    <w:p w:rsidR="00E703CE" w:rsidRDefault="00E703CE">
      <w:pPr>
        <w:pStyle w:val="Quote"/>
      </w:pPr>
      <w:r>
        <w:t>rādhāgrataś ca purato’pi ca pārśvataś ca |</w:t>
      </w:r>
    </w:p>
    <w:p w:rsidR="00E703CE" w:rsidRDefault="00E703CE">
      <w:pPr>
        <w:pStyle w:val="Quote"/>
      </w:pPr>
      <w:r>
        <w:t>śrotre ca cakṣuṣi ca vāci ca mānase ca |</w:t>
      </w:r>
    </w:p>
    <w:p w:rsidR="00E703CE" w:rsidRDefault="00E703CE">
      <w:pPr>
        <w:pStyle w:val="Quote"/>
      </w:pPr>
      <w:r>
        <w:t>kenādhvanaiṣa madano hṛdi me praviśya</w:t>
      </w:r>
    </w:p>
    <w:p w:rsidR="00E703CE" w:rsidRDefault="00E703CE">
      <w:pPr>
        <w:pStyle w:val="Quote"/>
        <w:rPr>
          <w:color w:val="auto"/>
        </w:rPr>
      </w:pPr>
      <w:r>
        <w:t xml:space="preserve">māṁ hanti hanta kim iyaṁ na nirācakāra || </w:t>
      </w:r>
      <w:r>
        <w:rPr>
          <w:color w:val="auto"/>
        </w:rPr>
        <w:t>[a.kau. 8.185] ||153||</w:t>
      </w:r>
    </w:p>
    <w:p w:rsidR="00E703CE" w:rsidRDefault="00E703CE">
      <w:pPr>
        <w:pStyle w:val="Quote"/>
        <w:rPr>
          <w:b/>
          <w:bCs/>
        </w:rPr>
      </w:pPr>
    </w:p>
    <w:p w:rsidR="00E703CE" w:rsidRDefault="00E703CE">
      <w:pPr>
        <w:jc w:val="center"/>
      </w:pPr>
      <w:r>
        <w:t xml:space="preserve"> —o)0(o—</w:t>
      </w:r>
    </w:p>
    <w:p w:rsidR="00E703CE" w:rsidRDefault="00E703CE"/>
    <w:p w:rsidR="00E703CE" w:rsidRDefault="00E703CE">
      <w:pPr>
        <w:jc w:val="center"/>
        <w:rPr>
          <w:b/>
        </w:rPr>
      </w:pPr>
      <w:r>
        <w:rPr>
          <w:b/>
        </w:rPr>
        <w:t>|| 14.154 ||</w:t>
      </w:r>
    </w:p>
    <w:p w:rsidR="00E703CE" w:rsidRDefault="00E703CE"/>
    <w:p w:rsidR="00E703CE" w:rsidRDefault="00E703CE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bhāvaḥ—</w:t>
      </w:r>
    </w:p>
    <w:p w:rsidR="00E703CE" w:rsidRDefault="00E703CE">
      <w:pPr>
        <w:ind w:firstLine="720"/>
        <w:rPr>
          <w:rFonts w:eastAsia="MS Minchofalt"/>
          <w:b/>
          <w:bCs/>
        </w:rPr>
      </w:pPr>
    </w:p>
    <w:p w:rsidR="00E703CE" w:rsidRDefault="00E703CE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anurāgaḥ sva-saṁvedya-daśāṁ prāpya prakāśitaḥ |</w:t>
      </w:r>
    </w:p>
    <w:p w:rsidR="00E703CE" w:rsidRDefault="00E703CE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yāvad-āśraya-vṛttiś ced bhāva ity abhidhīyate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anurāga iti | prāg-ukto’nurāgo yāvad-āśraya-vṛttiś cet, tarhi sva-saṁvedya-daśāṁ prāpya prakāśitaḥ, bhāva ity abhidhīyata ity anvayaḥ | bhāva-śabbdasya tatraiva vṛttiḥ parā kāṣṭhā, bhagavac-chabdasya śrī-kṛṣṇa iveti bhāvaḥ | mahābhāva-śabdasya tu kvacit tatra prayogaḥ svayaṁ-bhagavac-chabdasyeva jñeyaḥ 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color w:val="339966"/>
        </w:rPr>
      </w:pPr>
      <w:r>
        <w:rPr>
          <w:rFonts w:eastAsia="MS Minchofalt"/>
        </w:rPr>
        <w:t xml:space="preserve">ayam arthaḥ—yāvad-āśrayam iti iyattāyām avyayī-bhāvaḥ, yāvat-pātraṁ brāhmaṇānām āmantrayasvetivat | aśrayaś cātra rāga eva | tam āśrityaivānurāgas tādṛśatāṁ prāpnoti | </w:t>
      </w:r>
      <w:r>
        <w:rPr>
          <w:rFonts w:eastAsia="MS Minchofalt"/>
          <w:color w:val="0000FF"/>
        </w:rPr>
        <w:t xml:space="preserve">nava-rāga-hiṅgula-bharaiś citrāya svayam anvarañjayat </w:t>
      </w:r>
      <w:r>
        <w:rPr>
          <w:rFonts w:eastAsia="MS Minchofalt"/>
        </w:rPr>
        <w:t xml:space="preserve">[u.nī. 14.155] ity udāharaṇe’pi tathā maṁsyate vakṣyate ca | </w:t>
      </w:r>
    </w:p>
    <w:p w:rsidR="00E703CE" w:rsidRDefault="00E703CE">
      <w:pPr>
        <w:pStyle w:val="Quote"/>
        <w:rPr>
          <w:rFonts w:eastAsia="MS Minchofalt"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rāgo’nurāgatām ādau snehaḥ prāpyaiva satvaram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mānatvaṁ praṇayatvaṁ ca kvacit paścāt prapadyate ||</w:t>
      </w:r>
    </w:p>
    <w:p w:rsidR="00E703CE" w:rsidRDefault="00E703CE">
      <w:pPr>
        <w:rPr>
          <w:rFonts w:eastAsia="MS Minchofalt"/>
          <w:color w:val="0000FF"/>
        </w:rPr>
      </w:pPr>
      <w:r>
        <w:rPr>
          <w:rFonts w:eastAsia="MS Minchofalt"/>
        </w:rPr>
        <w:tab/>
      </w:r>
      <w:r>
        <w:rPr>
          <w:rFonts w:eastAsia="MS Minchofalt"/>
          <w:color w:val="0000FF"/>
        </w:rPr>
        <w:t>ata eva prabandheṣu śrūyate rādhikādiṣu |</w:t>
      </w:r>
    </w:p>
    <w:p w:rsidR="00E703CE" w:rsidRDefault="00E703CE">
      <w:pPr>
        <w:rPr>
          <w:rFonts w:eastAsia="MS Minchofalt"/>
        </w:rPr>
      </w:pPr>
      <w:r>
        <w:rPr>
          <w:rFonts w:eastAsia="MS Minchofalt"/>
          <w:color w:val="0000FF"/>
        </w:rPr>
        <w:tab/>
        <w:t xml:space="preserve">pūrva-rāga-prasaṅge’pi prakaṭaṁ rāga-lakṣaṇam || </w:t>
      </w:r>
      <w:r>
        <w:rPr>
          <w:rFonts w:eastAsia="MS Minchofalt"/>
        </w:rPr>
        <w:t xml:space="preserve">[u.nī. 14.228-9] iti ca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tataś ca yāvad-āśrayam āśrayasyeyattāpannā vṛttir yatra sa ity avyayī-bhāva-garbha-bahu-vrīhitve yāvatī rāgasyeyattā sambhavati, tāvatī tām āpannā vṛttir vartanaṁ yasyeti gamyate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tataś cāyaṁ vākyārthaḥ—sva-saṁvedya-daśāṁ svasya bhāvonmukhatā-prāptānurāgavatas tat-preyasī-jana-viśeṣasyaiva, na tu kevalānurāgavataḥ saṁvedyā yā daśā tāṁ prāpya prakāśitaḥ | yathāvasaram uddīptādi-sāttvikaiḥ prakāśamānaś ced bhāva ity ābhidhīyate iti | </w:t>
      </w:r>
    </w:p>
    <w:p w:rsidR="00E703CE" w:rsidRDefault="00E703CE">
      <w:pPr>
        <w:rPr>
          <w:rFonts w:eastAsia="MS Minchofalt"/>
        </w:rPr>
      </w:pPr>
    </w:p>
    <w:p w:rsidR="00E703CE" w:rsidRPr="00C50B2C" w:rsidRDefault="00E703CE">
      <w:pPr>
        <w:rPr>
          <w:rFonts w:eastAsia="MS Minchofalt"/>
          <w:lang w:val="en-US"/>
        </w:rPr>
      </w:pPr>
      <w:r>
        <w:rPr>
          <w:rFonts w:eastAsia="MS Minchofalt"/>
        </w:rPr>
        <w:t>ayaṁ bhāvaḥ—rāgaḥ khalu</w:t>
      </w:r>
      <w:r>
        <w:rPr>
          <w:rFonts w:eastAsia="MS Minchofalt"/>
          <w:lang w:val="en-US"/>
        </w:rPr>
        <w:t>+++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Quote"/>
      </w:pPr>
      <w:r>
        <w:t>duḥkham apy adhikaṁ citte sukhatvenaiva rajyate |</w:t>
      </w:r>
    </w:p>
    <w:p w:rsidR="00E703CE" w:rsidRDefault="00E703CE">
      <w:pPr>
        <w:pStyle w:val="Quote"/>
      </w:pPr>
      <w:r>
        <w:t xml:space="preserve">yatas tu praṇayotkarṣāt sa rāga iti kīrtyate || </w:t>
      </w:r>
      <w:r>
        <w:rPr>
          <w:rFonts w:eastAsia="MS Minchofalt"/>
          <w:color w:val="auto"/>
        </w:rPr>
        <w:t xml:space="preserve">[u.nī. 14.126] </w:t>
      </w:r>
      <w:r>
        <w:rPr>
          <w:color w:val="auto"/>
        </w:rPr>
        <w:t xml:space="preserve">ity ukta-lakṣaṇaḥ | </w:t>
      </w:r>
    </w:p>
    <w:p w:rsidR="00E703CE" w:rsidRDefault="00E703CE">
      <w:pPr>
        <w:pStyle w:val="Quote"/>
      </w:pPr>
    </w:p>
    <w:p w:rsidR="00E703CE" w:rsidRDefault="00E703CE">
      <w:r>
        <w:t xml:space="preserve">duḥkhasya ca parā kāṣṭhā kula-vadhūnāṁ svayam api parama-sumaryādādīnāṁ svajanārya-pathābhyāṁ bhraṁśa eva, nāgny-ādi, na ca maraṇam | tataś ca tat-tat-kāritayā pratīto’pi śrī-kṛṣṇa-sambandhaḥ sukhāya kalpate cet, tarhy eva rāgasya parameyattā | tataś ca tām āśrityaiva pravṛtto’nurāgo bhāvāya kalpate | sā cārambhata eva vraja-devīṣv eva dṛśyate | paṭṭa-mahiṣīṣu tu sambhāvayitum api na śakyate | ārambhata eva iti vyañjayituṁ </w:t>
      </w:r>
      <w:r>
        <w:rPr>
          <w:color w:val="0000FF"/>
        </w:rPr>
        <w:t xml:space="preserve">nava-rāga-hiṅgula-bharair </w:t>
      </w:r>
      <w:r>
        <w:t>[u.nī. 15.155] ity atra nava-śabdo dāsyate | tad evam eva tā evoddiśyoddhavaḥ sa-camatkāram āha—</w:t>
      </w:r>
      <w:r>
        <w:rPr>
          <w:color w:val="0000FF"/>
        </w:rPr>
        <w:t xml:space="preserve">yā dustyajam ārya-pathaṁ svajanaṁ ca hitvā </w:t>
      </w:r>
      <w:r>
        <w:t>[bhā.pu. 10.47.61] iti | īdṛśoktyā ca yadyapi tāsāṁ tyāgo na sambhavati, tathāpi kṛta iti kulāṅganātvaṁ parama-maryādātvaṁ ca darśitam ||154|| (142)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anurāgaḥ svenaivānurāgeṇaiva saṁvedyā saṁvedanārhā yā daśā, tāṁ prāpya prakāśitaḥ prakāśa-yuktaḥ sann, ata eva yāvad-āśraya-vṛttiḥ syāt, tadā bhāva ity abhidhīyata ity anvayaḥ | tena ca prakāśābhāve yāvad-āśraya-vṛttitvābhāvaḥ, tadā ca sva-saṁvedyatve’py anurāga eva, na tu bhāva ity artha āyāti | tataś ca daśā-śabdenānurāgasya sarvoparitany evāvasthocyate, tatraiva prakāśasyāvaśyakatvāt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āruhya paramāṁ kāṣṭhāṁ premā cid-dīpa-dīpanaḥ |</w:t>
      </w:r>
    </w:p>
    <w:p w:rsidR="00E703CE" w:rsidRDefault="00E703CE">
      <w:pPr>
        <w:pStyle w:val="Quote"/>
        <w:rPr>
          <w:color w:val="auto"/>
          <w:lang w:val="pl-PL"/>
        </w:rPr>
      </w:pPr>
      <w:r>
        <w:rPr>
          <w:lang w:val="pl-PL"/>
        </w:rPr>
        <w:t xml:space="preserve">hṛdayaṁ drāvayann eṣa sneha ity abhidhīyate || </w:t>
      </w:r>
      <w:r>
        <w:rPr>
          <w:color w:val="auto"/>
          <w:lang w:val="pl-PL"/>
        </w:rPr>
        <w:t>[u.nī. 14.79] itivat 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lang w:val="pl-PL"/>
        </w:rPr>
      </w:pPr>
      <w:r>
        <w:rPr>
          <w:lang w:val="pl-PL"/>
        </w:rPr>
        <w:t>daśā-mātrasyoktatve’nurāgasya sarvā eva daśāḥ sva-saṁvedyā eveti ko’nurāgaḥ ? ko vā mahābhāva ? ity anayor bheda eva na syāt, raty-ādīnāṁ mahābhāvānāṁ sarveṣām eva sva-saṁvedyatvāt 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lang w:val="pl-PL"/>
        </w:rPr>
      </w:pPr>
      <w:r>
        <w:rPr>
          <w:lang w:val="pl-PL"/>
        </w:rPr>
        <w:t>nanu tarhy alaṁ sva-saṁvedya-padenopanyastena, anurāgo nijotkarṣa-daśāṁ prāpya ucyatām | satyam | bhāvānām eṣāṁ svarūpa-trayaṁ—prathamaṁ sva-saṁvedya-rūpatvaṁ hlādāṁśena, tataḥ śrī-kṛṣṇādi-karmaka-saṁvedana-rūpatvaṁ saṁvid-aṁśena, tataḥ saṁvedya-rūpatvaṁ tad-ubhayāṁśena | yad uktaṁ—</w:t>
      </w:r>
    </w:p>
    <w:p w:rsidR="00E703CE" w:rsidRDefault="00E703CE">
      <w:pPr>
        <w:rPr>
          <w:lang w:val="pl-PL"/>
        </w:rPr>
      </w:pP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vastutaḥ svayam āsvāda-svarūpaiva ratis tv iyam |</w:t>
      </w:r>
    </w:p>
    <w:p w:rsidR="00E703CE" w:rsidRDefault="00E703CE">
      <w:pPr>
        <w:pStyle w:val="Quote"/>
        <w:rPr>
          <w:color w:val="auto"/>
          <w:lang w:val="pl-PL"/>
        </w:rPr>
      </w:pPr>
      <w:r>
        <w:rPr>
          <w:lang w:val="pl-PL"/>
        </w:rPr>
        <w:t xml:space="preserve">kṛṣṇādi-karmakāsvāda-hetutvaṁ ca prapadyate || </w:t>
      </w:r>
      <w:r>
        <w:rPr>
          <w:color w:val="auto"/>
          <w:lang w:val="pl-PL"/>
        </w:rPr>
        <w:t>[bha.ra.si. 1.3.5] iti 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lang w:val="pl-PL"/>
        </w:rPr>
      </w:pPr>
      <w:r>
        <w:rPr>
          <w:lang w:val="pl-PL"/>
        </w:rPr>
        <w:t xml:space="preserve">tataś cānurāgaḥ sva-saṁvedya-daśāṁ prāpyety ukte’nurāga-daśāyā bhāvatva-karaṇatva-karmakatvānāṁ prāptau satyām, anurāgotkarṣo’yaṁ śrī-kṛṣṇānubhava-rūpa iti prathamaṁ sukham | tataś ca premādibhir anubhūta-caro’pi śrī-kṛṣṇaḥ sampraty anurāgotkarṣeṇānubhūyata iti dvitīyaṁ sukham | tataś ca śrī-kṛṣṇānubhavato’yam anurāgotkarṣo’nubhūyata iti tṛtīyaṁ sukham | iti sukha-trayaṁ prāpyety artha āyāti | 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rFonts w:eastAsia="MS Minchofalt"/>
          <w:bCs/>
        </w:rPr>
      </w:pPr>
      <w:r>
        <w:rPr>
          <w:lang w:val="pl-PL"/>
        </w:rPr>
        <w:t xml:space="preserve">kiṁ ca, </w:t>
      </w:r>
      <w:r>
        <w:rPr>
          <w:color w:val="0000FF"/>
          <w:lang w:val="pl-PL"/>
        </w:rPr>
        <w:t xml:space="preserve">raso vai saḥ </w:t>
      </w:r>
      <w:r>
        <w:rPr>
          <w:lang w:val="pl-PL"/>
        </w:rPr>
        <w:t xml:space="preserve">[tai.u. 2.6.1] iti śruty-anantaraṁ, </w:t>
      </w:r>
      <w:r>
        <w:rPr>
          <w:color w:val="0000FF"/>
          <w:lang w:val="pl-PL"/>
        </w:rPr>
        <w:t xml:space="preserve">saiṣānandasya sīmā bhavati </w:t>
      </w:r>
      <w:r>
        <w:rPr>
          <w:lang w:val="pl-PL"/>
        </w:rPr>
        <w:t>[tai.u. 2.7.1]</w:t>
      </w:r>
      <w:r>
        <w:rPr>
          <w:rStyle w:val="FootnoteReference"/>
          <w:lang w:val="pl-PL"/>
        </w:rPr>
        <w:footnoteReference w:id="7"/>
      </w:r>
      <w:r>
        <w:rPr>
          <w:lang w:val="pl-PL"/>
        </w:rPr>
        <w:t xml:space="preserve"> iti śrutau yathānandasya sīmā anurāgotkarṣa eva | tatra yathā śītoṣṇādi-padārtheṣu madhye śaityādy-utkarṣa-sīmavantaś candra-sūryādayaḥ sva-samīpa-dūrastha-padārthān api sva-guṇāśrayān śaityādimataḥ kurvanti, tathaivāyam anurāgotkarṣo’pi śrī-rādhā-hṛdaye samyag uditaḥ śrī-kṛṣṇa-prītimaj-jana-mātram eva premānanda-mayī-karotīty āha—yāvad iti | yāvanta evāśrayāḥ sādhaka-bhaktāḥ siddha-bhaktāś ca tāvatsu vṛttir yasyeti samāse yāvat-padasyāntarbhāvaḥ | yad uktaṁ </w:t>
      </w:r>
      <w:r>
        <w:rPr>
          <w:color w:val="FF0000"/>
          <w:lang w:val="pl-PL"/>
        </w:rPr>
        <w:t>bhāṣā-vṛttau</w:t>
      </w:r>
      <w:r>
        <w:rPr>
          <w:lang w:val="pl-PL"/>
        </w:rPr>
        <w:t>—</w:t>
      </w:r>
      <w:r>
        <w:rPr>
          <w:color w:val="0000FF"/>
          <w:lang w:val="pl-PL"/>
        </w:rPr>
        <w:t xml:space="preserve">dadhnā upasikta odano dadhy-odana itivat kvacid antarbhāvaḥ </w:t>
      </w:r>
      <w:r>
        <w:rPr>
          <w:lang w:val="pl-PL"/>
        </w:rPr>
        <w:t>iti | atra vṛtti-śabdena sattā nocyate, sarveṣāṁ mahābhāvatvāpatteḥ, kintu vṛttir vyāpāraḥ kriyeti yāvat | ata eva vakṣyate—</w:t>
      </w:r>
      <w:r>
        <w:rPr>
          <w:color w:val="0000FF"/>
          <w:lang w:val="pl-PL"/>
        </w:rPr>
        <w:t xml:space="preserve">āsanna-janatā-hṛd-viloḍanam </w:t>
      </w:r>
      <w:r>
        <w:rPr>
          <w:lang w:val="pl-PL"/>
        </w:rPr>
        <w:t xml:space="preserve">[u.nī. 15.161] iti, </w:t>
      </w:r>
      <w:r>
        <w:rPr>
          <w:color w:val="0000FF"/>
          <w:lang w:val="pl-PL"/>
        </w:rPr>
        <w:t xml:space="preserve">brahmāṇḍa-kṣobha-kāritvam </w:t>
      </w:r>
      <w:r>
        <w:rPr>
          <w:lang w:val="pl-PL"/>
        </w:rPr>
        <w:t xml:space="preserve">[u.nī. 14.181] iti ca | sā ca vṛttir yathocitam eva jñeyā vastv-anta-padopanyāsāt | yāvanto yat-pramāṇāśrayās teṣu tāvatī tāvat-pramāṇaiva vṛttir yasyeti vyutpatter yathā candraḥ sarvam eva jagad yat sva-kiraṇa-kṣepaiḥ śītalīkaroti, tat tāratamyenaiveti tathaiva lakṣito yoga-viyogayor mahābhāvaḥ | </w:t>
      </w:r>
      <w:r>
        <w:rPr>
          <w:rFonts w:eastAsia="MS Minchofalt"/>
          <w:bCs/>
        </w:rPr>
        <w:t xml:space="preserve">yad uktaṁ </w:t>
      </w:r>
      <w:r>
        <w:rPr>
          <w:rFonts w:eastAsia="MS Minchofalt"/>
          <w:bCs/>
          <w:color w:val="FF0000"/>
        </w:rPr>
        <w:t>prema-sampuṭe</w:t>
      </w:r>
      <w:r>
        <w:rPr>
          <w:rFonts w:eastAsia="MS Minchofalt"/>
          <w:bCs/>
        </w:rPr>
        <w:t>—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 xml:space="preserve">āhlādayann amṛta-raśmir iva trilokīṁ 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santāpayan prabala-sūrya ivāvabhāti </w:t>
      </w:r>
      <w:r>
        <w:rPr>
          <w:rFonts w:eastAsia="MS Minchofalt"/>
          <w:color w:val="auto"/>
        </w:rPr>
        <w:t>[pre.saṁ. 56] iti ||154|| (142)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atha bhāva iti | anurāga iti svasyātmanaḥ saṁvedya-daśām anubhavāvasthāṁ prāpya prakāśitaḥ san yāvantaḥ āśrayāḥ sajātīya-bhaktāḥ siddha-sādhaka-bhedena dvidhās teṣu vṛttir vyāptir yasya saḥ | yad-anubhavataḥ sarve te’nurāga-vivaśā bhavantīty arthaḥ ||154||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14.155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yathā—</w:t>
      </w:r>
    </w:p>
    <w:p w:rsidR="00E703CE" w:rsidRDefault="00E703CE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rādhāyā bhavataś ca citta-jatunī svedair vilāpya kramāt</w:t>
      </w:r>
    </w:p>
    <w:p w:rsidR="00E703CE" w:rsidRDefault="00E703CE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yuñjann adri-nikuñja-kuñjara-pate nirdhūta-bheda-bhramam |</w:t>
      </w:r>
    </w:p>
    <w:p w:rsidR="00E703CE" w:rsidRDefault="00E703CE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citrāya svayam anvarañjayad iha brahmāṇḍa-harmyodare</w:t>
      </w:r>
    </w:p>
    <w:p w:rsidR="00E703CE" w:rsidRDefault="00E703CE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bhūyobhir nava-rāga-hiṅgula-bharaiḥ śṛṅgāra-kāruḥ kṛtī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etat sarvānantaram asya bhāvayodāharaṇam āha—rādhāyā bhavataś ceti | svedais tadākhya-sāttvika-viśeṣa-vṛttibhiḥ | antar bahir dravībhāva-rūpābhiḥ, pakṣe muhur agni-tāpaiḥ | citrāyāś caryāya, pakṣe citra-lekhāya | atara parasparam abhinna-cittatvāt tatrānyasyā paraveśā sva-saṁvedya-daśā darśitā | tad evam uttareṣv api ||155|| (143)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kvāpi nikuñje paraspara-mādhuryāsvāda-nimagnayor uddīpta-sāttvika-bhāvālaṅkṛtayoḥ śrī-rādhā-kṛṣṇayor mahābhāva-mādhurīm anumodayantī vṛndā śrī-kṛṣṇam āha | tatra svayaṁ bhagavati puruṣādy-avatārāṇāṁ sarveṣāṁ lakṣaṇam iva mahā-bhāve raty-ādi-bhāvānāṁ sarveṣāṁ cihnaṁ ca sūcayati—</w:t>
      </w:r>
      <w:r>
        <w:rPr>
          <w:rFonts w:eastAsia="MS Minchofalt"/>
        </w:rPr>
        <w:t xml:space="preserve">rādhāyā iti | śṛṅgāra-rasa eva kāruḥ śilpī kṛtau svīya-karmaṇi paṇḍita iti ratir dhvanitā | rādhāyā bhavataś ceti sūcitenaupapatyena loka-dvaya-nindānapekṣaṇāt premā vyañjitaḥ | citte eva jatunī lākṣe karma-bhūtaiḥ svedaiḥ premoṣmabhiḥ | pakṣe, agni-santāpair vilāpya dravīkṛtya iti snehaḥ | yuñjann ekībhāvena melayann iti praṇayaḥ kramāt śanaiḥ śanair iti vāmyasya sūcitatvān mānaḥ | nirdhūta-bheda-bhramaṁ yathā syāt tathā yuñjann iti susakhyaṁ dyotitam | </w:t>
      </w:r>
      <w:r>
        <w:rPr>
          <w:rFonts w:eastAsia="MS Minchofalt"/>
          <w:bCs/>
        </w:rPr>
        <w:t xml:space="preserve">he </w:t>
      </w:r>
      <w:r>
        <w:rPr>
          <w:rFonts w:eastAsia="MS Minchofalt"/>
        </w:rPr>
        <w:t>adrīṇāṁ govardhanādīnāṁ nikuñjeṣu kuñjara-pate mahāmatta-gajendra-līleti sukumāra-caraṇayor adri-gahvara-kuñjādiṣu paraspara-milanārthaṁ rātriṁ-divam abhisarator yūnoḥ kaṣṭam api sakham eveti rāgaḥ | navo nitya-navatvena bhāsamāno rāga eva hiṅgula-bharas tair ity anurāgaḥ | bhūyobhis taiś ca bahutarair iti mahābhāvaḥ | navo rāgo raktimā yeṣāṁ tair hiṅgula-bharair iti viśleṣaś ca | citta-jatunī anvarañjayad iti hiṅgulāraktasya jatuno’ntar-bahir-hiṅgulākāratvam evety ubhaya-cittayor mahābhāvākāratvam anurāgotkarṣasya sva-saṁvedyatvaṁ ca, brahmāṇḍa -harmyodare citrāya citraṁ kartum | pakṣe, brahmāṇḍādiṣu yāni harmyāṇi dhanināṁ vāsās tad-udare tad-varti-dhani-jana-hṛdaye’tiśayoktyā bhata-janāntaḥ-karaṇeṣu citrāya citraṁ vismayaṁ prāpayituṁ mahābhāva-kriyā-kṣobham anubhāvyeti bhāvaḥ | etena yāvad-āśraya-vṛttitvam uktam | evam uttaratrāpy udāharaṇeṣu mahābhāva-cihnāni kvacid vyastāni kvacit samastāni gamyamānāni ca jñeyāni ||155|| (143)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rādhāyā iti | govardhana-śaila-kuñje viharatoḥ rādhā-kṛṣṇayor atyantābhedānurāga-parākāṣṭhām anubhūya vṛndā kṛṣṇaṁ sambodhya tad-atiśayaṁ varṇayati | he </w:t>
      </w:r>
      <w:r>
        <w:rPr>
          <w:rFonts w:eastAsia="MS Minchofalt"/>
        </w:rPr>
        <w:t>adri-nikuñja-kuñjara-pate ! śaila-kuñjecara-matta-gajendra ! anena svacchanda-līlatvaṁ dyotitam | rādhāyā bhavatas tava ca citte eva jatunī lākṣe karma-bhūte śṛṅgāras tan-nāmā rasarājaḥ sa eva kāruḥ śilpī svedair bhāvoṣmābhiḥ, pakṣe agni-tāpaiḥ vilāpya dravībhūtaṁ vidhāya nirdhūtau apagatau bheda-bhramau | kiṁ vā, bheda-rūpa-bhramo yatra tad yathā syāt, kramāt śanaiḥ śanaiḥ yuñjann ekatra melayan san brahmāṇḍam eva harmyaṁ devādi-gṛhaṁ tasya udare abhyantare anvarañjayat anurakte cakāra | citta-pakṣe premāpara-paryāya-yukte cakāra | jatu-pakṣe varṇe cakāra | yataḥ kṛtī vicakṣaṇaḥ | atra nirdhūta-bheda-bhramam iti sva-saṁvedya-daśā-prāptatvam | brahmāṇḍety ādinā yāvad-āśraya-vṛttitvam | anvarañjayad iti prakāśitaṁ ca sūcitam ||155||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>sarasvatī-ṭhakkuraḥ :</w:t>
      </w:r>
      <w:r>
        <w:rPr>
          <w:rFonts w:eastAsia="MS Minchofalt"/>
          <w:bCs/>
        </w:rPr>
        <w:t xml:space="preserve"> he </w:t>
      </w:r>
      <w:r>
        <w:rPr>
          <w:rFonts w:eastAsia="MS Minchofalt"/>
        </w:rPr>
        <w:t>adri-nikuñja-kuñjara-pate ! giri-govardhana-nikuñjāraṇya-gaja-pate govardhana-kuñja-vihārin ! śṛṅgāra-kāru-kṛtī śṛṅgāraḥ kāru-karmaṇi sunipuṇaḥ | rādhāyā bhavataś ca citta-jatunī citta eva jatunī lākṣe svedair antar bahir drava-rūpaiḥ vikāraiḥ agni-tāpair vā, kramāt śanaiḥ śanaiḥ vilāpya dravīkṛtya nirdhūta-bheda-bhramaṁ bheda eva bhramaḥ, taṁ nirdhūtaṁ dūrībhūtaṁ yuñjan kurvan iha brahmāṇḍa-harmyodare brahmāṇḍam eva harmyaṁ tasyodare, citrāya citrārthaṁ vismaya-vardhanārthaṁ bhūyobhiḥ nānā-vidhaiḥ nava-rāga-hiṅgula-bharaiḥ navānurāga-rūpa-hiṅgula-rañjanaiḥ svayam anvarañjayat ||155|| (caitanya-caritāmṛta madhye 8.194)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14.156 ||</w:t>
      </w:r>
    </w:p>
    <w:p w:rsidR="00E703CE" w:rsidRDefault="00E703CE">
      <w:pPr>
        <w:jc w:val="center"/>
        <w:rPr>
          <w:rFonts w:eastAsia="MS Minchofalt"/>
        </w:rPr>
      </w:pPr>
    </w:p>
    <w:p w:rsidR="00E703CE" w:rsidRDefault="00E703CE">
      <w:pPr>
        <w:pStyle w:val="Versequote"/>
      </w:pPr>
      <w:r>
        <w:t>mukunda-mahiṣī-vṛndair apy asāv atidurlabhaḥ |</w:t>
      </w:r>
    </w:p>
    <w:p w:rsidR="00E703CE" w:rsidRDefault="00E703CE">
      <w:pPr>
        <w:pStyle w:val="Versequote"/>
      </w:pPr>
      <w:r>
        <w:t>vraja-devy-eka-saṁvedyo mahābhāvākhyayocyate ||</w:t>
      </w:r>
      <w:r>
        <w:br/>
      </w: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tataś ca vraja-devīṣv eva mahābhāvo’yaṁ sambhavatīty āha—mukunda-mahiṣī-vṛndair apīty ekena ||156|| (144)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mahiṣī-vṛndair atidurlabha iti | yadyapi vraja-vartinaḥ prema-snehādyā api tair durlabhā eva, tathāpi jāti-pramāṇābhyāṁ kiñcin nyūnatvena samañjasa-raty-ucitās te nātidurlabhāḥ | ayaṁ mahābhāvas tu sarvathaivātidurlabha eva, yato vraja-devy-eka-saṁvedya iti | mahiṣī-gaṇasya tu samañjasa-ratimattvāt sambhogecchāyāḥ samyak-prema-rūpatvābhāvād ārambhato jātyaiva premānanda-sarvāṁśāparipūrtiḥ | tat-pariṇāma-bhūto’nurāgo notkarṣa-sīmāṁ prāpnotīti na tāsāṁ mahābhāvaḥ sambhavet | śrīmaj-jīva-gosvāmi-caraṇās tu duḥkhasya paramākāṣṭhā kula-vadhūnāṁ svayam api parama-sumaryādānāṁ svajanāryādīnāṁ svajanārya-pathābhyāṁ bhraṁśa eva nāgryādir na ca maraṇam | tataś ca tat-kāritayā pratīto’pi śrī-kṛṣṇa-sambandhaḥ sukhāya kalpate, tarhy eva rāgasya parameyattā | tataś ca tām āśrityaiva pravṛtto’nurāgo bhāvāya kalpate, sā cārambhata eva vraja-devīṣv eva dṛśyate | paṭṭa-mahiṣīṣu tu sambhāvayitum api na śakyate | tad evam eva tā uddiśyoddhavaḥ sa-camatkāram āha—</w:t>
      </w:r>
      <w:r>
        <w:rPr>
          <w:rFonts w:eastAsia="MS Minchofalt"/>
          <w:bCs/>
          <w:color w:val="0000FF"/>
        </w:rPr>
        <w:t>yā dustyajam svajanam ārya-pathaṁ ca hitvā</w:t>
      </w:r>
      <w:r>
        <w:rPr>
          <w:rFonts w:eastAsia="MS Minchofalt"/>
          <w:bCs/>
        </w:rPr>
        <w:t xml:space="preserve"> [bhā.pu. 10.47.59] ity āha | yathā pūrvoktaṁ līlety ādi-guṇa-catuṣṭayaṁ śrī-govindaika-niṣṭhayaiva tathaiva mahābhāvo’yaṁ vraja-devyai kaniṣṭha iti mahābhāvākhyayocyate | premṇah prathamāvasthā hi bhāvo raty-apara-paryāyaḥ | sarvotkarṣa-paramāvadhi-rūpāv apy eṣa bhāvo vivekena jñāpanārthaṁ mahābhāvāpara-paryāya iti | matsyo’pi parameśvaras tathā śrī-kṛṣṇaḥ svayaṁ bhagavān api parameśvara itivat ||156||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t xml:space="preserve">mukunda-mahiṣī-vṛndaiḥ śrī-rukmiṇy-ādibhiḥ asau bhāvaḥ vraja-devy-eka-saṁvedyaḥ śrī-rādhikādi-vraja-sundarībhir eva kevalam anubhavanīyaḥ | mahābhāvākhyayā mahābhāva iti nāmnā ||156|| </w:t>
      </w: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14.157-8 ||</w:t>
      </w:r>
    </w:p>
    <w:p w:rsidR="00E703CE" w:rsidRDefault="00E703CE">
      <w:pPr>
        <w:jc w:val="center"/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varāmṛta-svarūpa-śrīḥ svaṁ svarūpaṁ mano nayet ||</w:t>
      </w: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 rūḍhaś cādhirūḍhaś cety ucyate dvividho budhaiḥ ||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tan-mahima-dvārāpi tad eva pratipādayait—varāmṛtety ardhena | varāmṛtasyeva svarūpa-śrīr yasya so’yaṁ mahā-prabhāvaḥ | svaṁ svarūpaṁ mano nayed ity anena, </w:t>
      </w:r>
      <w:r>
        <w:rPr>
          <w:rFonts w:eastAsia="MS Minchofalt"/>
          <w:color w:val="0000FF"/>
        </w:rPr>
        <w:t xml:space="preserve">patnyaḥ ṣoḍaśa-sahasram anaṅga-bāṇair yasyendriyaṁ vimathituṁ na śekuḥ </w:t>
      </w:r>
      <w:r>
        <w:rPr>
          <w:rFonts w:eastAsia="MS Minchofalt"/>
        </w:rPr>
        <w:t>itivad vṛttāntaraṁ niṣiddham | tad evam asya sarvato’tiparamāścarya-rūpatvaṁ darśitam | atraiva ca lakṣaṇasya parā kāṣṭhā | yāvad-āśraya-vṛttir ity asya yāvanta āśrayā draṣṭāras tāvatsu vṛttir vyāptir yasyety arthe tāvac-chagasyādhyāhāre kaṣṭāpattiḥ syāt | sva-saṁvedya-daśāṁ prāpyeti ca virudhyet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tad-draṣṭṝṇāṁ sarveṣām api tat-sāmyāpattiḥ syād iti rati-mātrasyāpi sva-saṁvedya-daśāsty eveti tasyodaya-krameṇotkarṣaṁ darśayati—sa rūḍhaś ceti ||157-158 (145)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varāmṛtasyeva svarā-śrīr yasya saḥ | laukikeṣu svādanīya-vastuṣu madhye’mṛtād adhikaṁ paraṁ nāsti tathaiva laukikeṣu prema-viśeṣeṣu mahā-bhāvād iti bhāvaḥ | manaḥ svaṁ svarūpaṁ nayet mahā-bhāvātmakam eva manaḥ syāt | mahābhāvāt pārthakyena manaso na sthitir ity arthaḥ | tenedriyāṇāṁ mano-vṛtti-rūpatvād vraja-sundarīṇāṁ mana-ādi-sarvendriyāṇāṁ mahābhāva-rūpatvāt tat-tad-vyāpāraiḥ sarvair eva śrī-kṛṣṇasyātivaśyatvaṁ yukti-siddham eva bhavet | paṭṭa-mahiṣīṇāṁ tu sambhogecchāyāḥ pārthakyenāpi sthitatvāt samyak-premātmakam api mano na syāt | kuto’sya mahābhāvātmakatva-śaṅkā ? iti ||157-158||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r>
        <w:rPr>
          <w:rFonts w:eastAsia="MS Minchofalt"/>
          <w:b/>
          <w:bCs/>
        </w:rPr>
        <w:t xml:space="preserve">viṣṇudāsaḥ : </w:t>
      </w:r>
      <w:r>
        <w:t>varam alaukikaṁ yad amṛtaṁ tad eva svarūpa-sampattir yasya saḥ | svaṁ svarūpaṁ varāmṛta-svarūpaṁ prati manaḥ karma-bhūtaṁ nayet ātmanaikyaṁ prāpayet ||157||</w:t>
      </w:r>
    </w:p>
    <w:p w:rsidR="00E703CE" w:rsidRDefault="00E703CE"/>
    <w:p w:rsidR="00E703CE" w:rsidRDefault="00E703CE">
      <w:pPr>
        <w:rPr>
          <w:rFonts w:eastAsia="MS Minchofalt"/>
        </w:rPr>
      </w:pPr>
      <w:r>
        <w:t>tasya mahābhāvasya bhedam āha—sa rūḍha iti | sa mahābhāvaḥ ||158||</w:t>
      </w:r>
      <w:r>
        <w:br/>
      </w: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14.159 ||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pPr>
        <w:ind w:firstLine="720"/>
        <w:rPr>
          <w:b/>
          <w:bCs/>
        </w:rPr>
      </w:pPr>
      <w:r>
        <w:t xml:space="preserve">tatra </w:t>
      </w:r>
      <w:r>
        <w:rPr>
          <w:b/>
          <w:bCs/>
        </w:rPr>
        <w:t>rūḍhaḥ—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uddīptā sāttvikā yatra sa rūḍha iti bhaṇyate ||159||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tatra prathamāvasthā-rūpaṁ rūḍha-bhāvam āha—uddīptā iti ||159|| (146a)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i/>
          <w:iCs/>
        </w:rPr>
        <w:t>na vyākhyātam 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tatra rūḍha iti | uddīptāḥ pūrva-lakṣitāś caturtha-kakṣām āśritāḥ | stambhādayaḥ aṣṭau sāttvikāḥ ||159||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E703CE" w:rsidRDefault="00E703CE">
      <w:pPr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14.160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>yathā—</w:t>
      </w:r>
    </w:p>
    <w:p w:rsidR="00E703CE" w:rsidRDefault="00E703CE">
      <w:pPr>
        <w:pStyle w:val="Versequote"/>
      </w:pPr>
      <w:r>
        <w:t>unmīlat-kalahaṁsa-gadgada-ravā kampātivikṣobhataḥ</w:t>
      </w:r>
    </w:p>
    <w:p w:rsidR="00E703CE" w:rsidRDefault="00E703CE">
      <w:pPr>
        <w:pStyle w:val="Versequote"/>
      </w:pPr>
      <w:r>
        <w:t>saṅkīrṇā pṛthu-romaharṣa-gatir bāṣpa-cchaṭodgāriṇī |</w:t>
      </w:r>
    </w:p>
    <w:p w:rsidR="00E703CE" w:rsidRDefault="00E703CE">
      <w:pPr>
        <w:pStyle w:val="Versequote"/>
      </w:pPr>
      <w:r>
        <w:t xml:space="preserve">jāḍyotseka-pariplutā kuvalayollāsaṁ muhur bibhratī </w:t>
      </w:r>
    </w:p>
    <w:p w:rsidR="00E703CE" w:rsidRDefault="00E703CE">
      <w:pPr>
        <w:pStyle w:val="Versequote"/>
      </w:pPr>
      <w:r>
        <w:t>gopīnām anurāgitā-sarid iyaṁ rāse vitene rasam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udāharati—unīlad iti | bhāva-pakṣe kalahaṁsānām iva sarit | pakṣe teṣām eva | kampātīti spaṣṭam | pakṣe, kampātino jala-pātino ye vayaḥ pakṣiṇas tat-kṛta-kṣobhata iti | pṛthuṁ mahāntaṁ romaharṣaṁ dadātīti pṛthu-romaharṣadā gatiḥ prakāro yasyāḥ sā | pakṣe pṛthu-romāṇo matsyāś ca | bāṣpo harṣāśrus tasya cchaṭā | saṭā chaṭā bhinna-ghanena iti māgha-kāvyāt | pakṣe pṛthu-romaharṣada-gatitvād eva yā bāṣpa-tulyā cchaṭā jala-vikṣepās tad-udgāriṇī | jāḍye stambhaḥ pakṣe śaityam | kuvalayaṁ pṛthvī-maṇḍalaṁ, pakṣe nīlotpalam | anurāgitā sarid iti sarit-padena tad-udrekatā-sūcanāt tad-bhāva eva pratipāditaḥ | tataś ca sāmānya-lakṣaṇam apy antarbhāvanīyam ||160|| (146)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rāsa-darśinyo vimāna-cāriṇyaḥ parasparam āhuḥ—unmīlad iti | anurāgitā—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bhūma-nindā-praśaṁsāsu nitya-yoge’tiśāyane |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>saṁsarge’sti vivakṣāyāṁ bhavanti matub-ādayaḥ ||</w:t>
      </w:r>
      <w:r>
        <w:rPr>
          <w:rFonts w:eastAsia="MS Minchofalt"/>
          <w:color w:val="auto"/>
        </w:rPr>
        <w:t xml:space="preserve"> iti 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darśanād bhūmārthakena iti pratyayo nānurāga-bhūmatvaṁ mahābhāva eva | sarin nadī rasaṁ jalaṁ śṛṅgārādikaṁ ca śleṣeṇāsvādaṁ ca vitene | kīdṛśī ? unmīlad ityādi | sarit-pakṣe kalahaṁsānām | bhāva-pakṣe, kalahaṁsānām iva | kaṁ jalaṁ tat-pātino ye vayaḥ pakṣiṇas tat-kṛta-kṣobhataḥ | pakṣe, kampaś cātivikṣobhaś ca tābhyāṁ pṛthur-romṇāṁ matsyānāṁ harṣadā gatiḥ pravāho yasyāḥ sā | pakṣe, pṛthuṁ mahāntaṁ romaharṣaṁ dadāti gatiś ceṣṭā yasyāḥ sā | bāṣpa-cchātā-vegādhikyād ūṣma-leśaḥ, harṣāśrūṇāṁ kāntiś ca tad-udgāriṇī | jāḍyaṁ śaityam | pakṣe, jāḍya-bhāvotthaḥ stambhaḥ | kuvalayaṁ nīlotpalaṁ bhū-maṇḍalaṁ ca | atra sarid-rūpakeṇa bhāvānāṁ pravāha-rūpatvam udrekaś ca dhvanitaḥ | mahābhāvasya sāmānya-viśeṣa-lakṣaṇāni ekasmin padye nirdeṣṭum aśakyānīti tāni yathā-sambhavaṁ gamyamānāni jñeyāni ||160|| (146)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unmīlad iti rāsa-mahā-mahotsave śrī-vraja-sundarīṇām anurāgonnāham adṛṣṭāśruta-caramākalayya vimānasthā devāṅganāḥ parasparaṁ varṇayanti | gopīnām anurāgitā eva sarit nadī kartrī, rūpakālaṅkāro’yam | rāse rāsa-līlāyāṁ rasaṁ jalaṁ pakṣe sukhaṁ vitene vistāritavatī tām eva ṣaḍbhir viśeṣaṇaiḥ pakṣa-dvaye’pi śleṣālaṅkāreṇa viśinaṣṭi | kimbhūtā sarit ? unmīlantaḥ prakāśamānāḥ ye kalahaṁsā kādambākhyāḥ haṁsa-viśeṣās teṣāṁ gadgadā ānanda-vaivaśayārdha-niḥsṛtā ravāḥ śabdā yatra sā | anurāgitā-pakṣe teṣāṁ gadgada-ravā iva ravā yatra | tathā kampātino jala-pātino ye vayaḥ pakṣiṇas teṣāṁ kṣobhata itas tataḥ sambhrameṇa vegena saṅkīrṇā vyāptā | pakṣe, kampo vepathus tena yo’tivikṣobhaḥ ānanda-vegātiśayas tasmāt hetoḥ saṅkīrṇā | tathā pṛthu-romāṇo matsyās teṣāṁ harṣadā gatir yasyāḥ | pakṣe, pṛthuṁ viśālaṁ romaharṣaṁ romāñcaṁ dadāti tathābhūtā gatiḥ parakaro yasyāḥ | tathā bāṣapa-cchaṭā uṣma-leśaḥ | pakṣe, svedāśruṇoḥ śobhātiśayaḥ | tathā jāḍyotsekaḥ śaityātiśayaḥ | pakṣe, tan-nāmnā vyabhicāribhāvodrekaḥ, yathā kuvalayānām indīvarāṇām | pakṣe, kṣiti-maṇḍalasya ullāsam ānandaṁ bibhratī dadhānā | muhuḥ śaśvat ||160||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E703CE" w:rsidRDefault="00E703CE">
      <w:pPr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14.161-162 ||</w:t>
      </w:r>
    </w:p>
    <w:p w:rsidR="00E703CE" w:rsidRDefault="00E703CE">
      <w:pPr>
        <w:rPr>
          <w:b/>
          <w:bCs/>
        </w:rPr>
      </w:pPr>
    </w:p>
    <w:p w:rsidR="00E703CE" w:rsidRDefault="00E703CE">
      <w:pPr>
        <w:pStyle w:val="Versequote"/>
      </w:pPr>
      <w:r>
        <w:t>nimeṣāsahatāsanna-janatā-hṛd-viloḍanam |</w:t>
      </w:r>
    </w:p>
    <w:p w:rsidR="00E703CE" w:rsidRDefault="00E703CE">
      <w:pPr>
        <w:pStyle w:val="Versequote"/>
      </w:pPr>
      <w:r>
        <w:t>kalpa-kṣaṇatvaṁ khinnatvaṁ tat-saukhye’py ārti-śaṅkayā ||</w:t>
      </w:r>
    </w:p>
    <w:p w:rsidR="00E703CE" w:rsidRDefault="00E703CE">
      <w:pPr>
        <w:pStyle w:val="Versequote"/>
      </w:pPr>
      <w:r>
        <w:t>mohādy-abhāve’py ātmādi-sarva-vismaraṇaṁ sadā |</w:t>
      </w:r>
    </w:p>
    <w:p w:rsidR="00E703CE" w:rsidRDefault="00E703CE">
      <w:pPr>
        <w:pStyle w:val="Versequote"/>
      </w:pPr>
      <w:r>
        <w:t>kṣaṇasya kalpatetyādyā yatra yoga-viyogayoḥ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tad evaṁ sāttvika-dvārā rūḍha-bhāvaṁ pradarśyānubhāva-dvārāha—nimeṣāsahateti | yoga-viyogau tat-tad-udāharaṇe yathāyathaṁ jñeyau ||161-162|| </w:t>
      </w:r>
      <w:r>
        <w:rPr>
          <w:rFonts w:eastAsia="MS Minchofalt"/>
          <w:bCs/>
        </w:rPr>
        <w:t>(147-148)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rūḍha-bhāvasyādhirūpa-bhāvasyānubhāvān eva vadaṁs tal-lakṣaṇaṁ jñāpayati—nimeṣety ādi | yoga-viyogayor yathā-sambhavam udāharaṇebhyo jñeyāḥ ||161-162|| (147-148)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idānīm asyānubhāvān āha—nimeṣeti | nimeṣasyāsahatā duḥsahyatvam | āsannā nedīyasī yā janatā jana-samūhas tasyā hṛdaḥ hṛdayasya viloḍanam unmathanaṁ kṣobhaṇam ity arthaḥ | ity ādyā anubhāvā bhavantīti śeṣaḥ | yatra rūḍhākhya-mahābhāve yoga-viyogayoḥ saṁyoga-viśleṣayoḥ ||161-162||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14.163 ||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pPr>
        <w:ind w:firstLine="720"/>
      </w:pPr>
      <w:r>
        <w:t xml:space="preserve">tatra </w:t>
      </w:r>
      <w:r>
        <w:rPr>
          <w:b/>
          <w:bCs/>
        </w:rPr>
        <w:t>nimeṣāsahatā</w:t>
      </w:r>
      <w:r>
        <w:rPr>
          <w:bCs/>
        </w:rPr>
        <w:t xml:space="preserve">, yathā </w:t>
      </w:r>
      <w:r>
        <w:rPr>
          <w:bCs/>
          <w:color w:val="FF0000"/>
        </w:rPr>
        <w:t xml:space="preserve">śrī-daśame </w:t>
      </w:r>
      <w:r>
        <w:t>(10.82.38)—</w:t>
      </w:r>
    </w:p>
    <w:p w:rsidR="00E703CE" w:rsidRDefault="00E703CE">
      <w:pPr>
        <w:jc w:val="center"/>
        <w:rPr>
          <w:rFonts w:eastAsia="MS Minchofalt"/>
          <w:color w:val="0000FF"/>
        </w:rPr>
      </w:pP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gopyaś ca kṛṣṇam upalabhya cirād abhīṣṭaṁ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yat-prekṣaṇe dṛśiṣu pakṣma-kṛtaṁ śapanti |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dṛgbhir hṛdī-kṛtam alaṁ parirabhya sarvās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tad-bhāvam āpur api nitya-yujāṁ durāpam ||</w:t>
      </w:r>
    </w:p>
    <w:p w:rsidR="00E703CE" w:rsidRDefault="00E703CE">
      <w:pPr>
        <w:rPr>
          <w:rFonts w:eastAsia="MS Minchofalt"/>
          <w:sz w:val="22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</w:rPr>
        <w:t xml:space="preserve"> nanv anurāge vaiccittya-vipralambho varṇyate | sa ca saṁyoge’pi viyoga-sphūrtiḥ | nimeṣāsahatvaṁ tu tādṛśātyalpa-kāla-vicchedāsahatvam | tataḥ pūrvasyāssantam api tad-viyogaṁ kalpayitvā tad-asahanamayatvaṁ uttarasya tu svalpatamaṁ tad-viyogaṁ bahutamaṁ matvā na tu tam asantaṁ kalpayitvā tad-asahanamayatvaṁ tad evam idaṁ mahā-bhāva-gataṁ nimeṣāsahatvam anurāga-gata-vaicittya-vipralambhān nāticamatkāraḥ pratīyate tad etad āśaṅkya śrī-bhāgavata-padyena samādadhāti—gopyaś ceti | tad idaṁ kurukṣetra-gatānāṁ tāsāṁ prathama-darśana-vṛttam | dṛśiṣu netreṣu pakṣma-kṛtaṁ brahmāṇaṁ śapanti etad-vacanābhiprāyāt tu </w:t>
      </w:r>
      <w:r>
        <w:rPr>
          <w:rFonts w:eastAsia="MS Minchofalt"/>
          <w:color w:val="0000FF"/>
        </w:rPr>
        <w:t>yasyānanaṁ makara-kuṇḍala-</w:t>
      </w:r>
      <w:r>
        <w:rPr>
          <w:rFonts w:eastAsia="MS Minchofalt"/>
        </w:rPr>
        <w:t xml:space="preserve"> [bhā.pu. 9.24.65] ity ādau, </w:t>
      </w:r>
      <w:r>
        <w:rPr>
          <w:rFonts w:eastAsia="MS Minchofalt"/>
          <w:color w:val="0000FF"/>
        </w:rPr>
        <w:t>nāryo narāś ca muditāḥ kupitā nimeś ca</w:t>
      </w:r>
      <w:r>
        <w:rPr>
          <w:rFonts w:eastAsia="MS Minchofalt"/>
        </w:rPr>
        <w:t xml:space="preserve"> ity atra, nāryo narāś ca muditāḥ sāmānyato babhūvuḥ | tatra kāścin nāryas tu nimiṁ prati ca kupitā babhūvur ity arthaḥ | sādhāraṇye sati yad-darśana ity anenāmūṣāṁ prema-viśeṣasyānarthakyāt | hṛdīkṛtaṁ hṛdi-kṛtaṁ tatra kṛtatayā vibhāvyamānaṁ parirabhya parirabdham iva vibhāvya tad iti taṁ bhāvaṁ mahābhāva-vikāram āpur ity arthaḥ | kīdṛśaṁ ? nitya-yujām etā viyoginyo vayaṁ tu nitya-yuja ity abhimāninyo yāḥ paṭṭa-mahiṣyas tāsām api durāpam | nitya-yujām api yoginām api durāpam iti tu na vyākhyeyaṁ pratyāsanna-parityāgena gauravāpatteḥ | </w:t>
      </w:r>
      <w:r>
        <w:rPr>
          <w:rFonts w:eastAsia="MS Minchofalt"/>
          <w:color w:val="0000FF"/>
        </w:rPr>
        <w:t xml:space="preserve">vāñchanti yad bhava-bhiyo munayo vayaṁ ca </w:t>
      </w:r>
      <w:r>
        <w:rPr>
          <w:rFonts w:eastAsia="MS Minchofalt"/>
        </w:rPr>
        <w:t xml:space="preserve">[bhā.pu. 10.47.58] iti tāsāṁ prācīna-bhāvasyāpi tair durāpatvāt | ata eva tad-bhāvaṁ tad-aikyaṁ prāpuri it tu vyākhyānaṁ dūrata eva parāstam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tad etad uktaṁ bhavati—vaicittya-vipralambhaḥ khalu </w:t>
      </w:r>
      <w:r>
        <w:rPr>
          <w:rFonts w:eastAsia="MS Minchofalt"/>
          <w:color w:val="0000FF"/>
        </w:rPr>
        <w:t>adṛṣṭe darśanotkaṇṭhā dṛṣṭe viccheda-bhīrutā</w:t>
      </w:r>
      <w:r>
        <w:rPr>
          <w:rFonts w:eastAsia="MS Minchofalt"/>
        </w:rPr>
        <w:t xml:space="preserve"> iti nyāyena prema-maya-bhaya-vaicittyāt sato’py anavadhāna-mayaḥ | nimeṣāsahatvaṁ tu svalpatamasyāpi kālasyātivistīrṇatā-kalpana-mayam | tad evaṁ sati bhayād vaicittyenānavadhānatvaṁ loke dṛśyate | nimeṣeṇa tu vyavadhānam atisūkṣmatvān nānubhavituṁ śakyate | tad etad asambhava-kāritvādhikye nāsty evottarādhikyaṁ yatra khalu tādṛg-alpatama-viyogāsahiṣṇutayā sarvato mahān brahmāpi paśyati iti pūrvoktasya loka-dharma-maryādātikramitvasyātiśaya-darśitā | tad evaṁ vaiśiṣṭyam uttareṣv api darśanīyam iti | etāni tu nimeṣāsahatvādīni yathāvasaram upalabhyamānāpi samud ity eva lakṣaṇāni yathā </w:t>
      </w:r>
      <w:r>
        <w:rPr>
          <w:rFonts w:eastAsia="MS Minchofalt"/>
          <w:color w:val="0000FF"/>
        </w:rPr>
        <w:t xml:space="preserve">sarva-bhūteṣu yaḥ paśyed </w:t>
      </w:r>
      <w:r>
        <w:rPr>
          <w:rFonts w:eastAsia="MS Minchofalt"/>
        </w:rPr>
        <w:t>[bhā.pu. 11.2.43] ity atroktaṁ bhāgavatottama-lakṣaṇam | punar gṛhītvāpīndriyair arthānityādy aṣṭasv aṣṭadhā darśyate tadvad iti ||163||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kurukṣetra-yātrā-prāptānāṁ vraja-devīnāṁ śrī-kṛṣṇa-darśanānandaṁ śrī-śuko varṇayati—gopya iti | gopyaḥ kṛṣṇam upalabhya sva-premānurūpaṁ tan-mādhuryam āsvādyety arthaḥ | dṛgbhir drg-dvārair hṛdīkṛtam | dīrgha ārṣaḥ | hṛdi ānītam alaṁ dṛḍhaṁ parirabhya tasmin bhāvaṁ mahābhāvam | mahā-bhāvottham ānandam ity arthaḥ | āpuḥ | kīdṛśam ? nitya-yujām etā viyoginyo vayaṁ tu nitya-yoginya ity abhimānavatyo yāḥ paṭṭa-mahiṣyas tāsām api durāpam | yad vā tad-bhāvaṁ tad-aikyam | tasmin layam iti yāvat | nanu, tarhi jñānibhya āsāṁ ko viśeṣas te’pi paramātmani śrī-kṛṣṇe layaṁ labhanta ity ata āha—nitya-yujām ārūḍha-yogināṁ durāpaṁ tair durlabham | jñāna-hetukāl layāt prema-mūrcchottha-layam ānandasya jāti-pramāṇābhyām ativiśeṣyata iti śrī-parīkṣit-sabhāsado jñāninaḥ prati kaṭākṣaḥ | nanu, kā gopya iti tāsām asādhāraṇaṁ lakṣaṇam āha—yat-prekṣaṇe yasyāvaloke dṛśiṣu pakṣma-kṛtaṁ brahmāṇaṁ śapantīty atisūkṣma-durlakṣya-nimeṣa-kāla-gata-virahasyāpi tathāsahyatvaṁ yathātisahiṣṇavo’pi deva-mātra-bhaktā api yā brahmāṇaṁ śapanti are brahmann etādṛśa-duḥkha-dāyiṁs tvaṁ śīghraṁ mriyasva, anyaḥ kaścana brahmā bhavatu yo’smākaṁ pakṣma na sṛjatīti | yat tu, </w:t>
      </w:r>
      <w:r>
        <w:rPr>
          <w:rFonts w:eastAsia="MS Minchofalt"/>
          <w:bCs/>
          <w:color w:val="0000FF"/>
        </w:rPr>
        <w:t>yasyānanaṁ makara-kuṇḍala-</w:t>
      </w:r>
      <w:r>
        <w:rPr>
          <w:rFonts w:eastAsia="MS Minchofalt"/>
          <w:bCs/>
        </w:rPr>
        <w:t xml:space="preserve"> ity ādau </w:t>
      </w:r>
      <w:r>
        <w:rPr>
          <w:rFonts w:eastAsia="MS Minchofalt"/>
          <w:bCs/>
          <w:color w:val="0000FF"/>
        </w:rPr>
        <w:t>nāryo narāś ca muditāḥ kupitā nimeś ca</w:t>
      </w:r>
      <w:r>
        <w:rPr>
          <w:rFonts w:eastAsia="MS Minchofalt"/>
          <w:bCs/>
        </w:rPr>
        <w:t xml:space="preserve"> </w:t>
      </w:r>
      <w:r>
        <w:rPr>
          <w:rFonts w:eastAsia="MS Minchofalt"/>
        </w:rPr>
        <w:t xml:space="preserve">[bhā.pu. 9.24.65] </w:t>
      </w:r>
      <w:r>
        <w:rPr>
          <w:rFonts w:eastAsia="MS Minchofalt"/>
          <w:bCs/>
        </w:rPr>
        <w:t>ity uktaṁ tatra nāryo gopya eva narāś ca priya-narma-sakhāḥ subalādaya eva jñeyāḥ ||163||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  <w:bCs/>
        </w:rPr>
        <w:t>tatreti | gopya iti | kurukṣetre śrī-kṛṣṇa-darśanena śrī-vraja-sundarīṇāṁ ceṣṭitaṁ śrī-muninā varṇyate | gopyaś ceti tv-arthe ca-kāraḥ | kṛṣṇam upalabhya samīpe prāpya cirāṁ cira-kālata eva | kimbhūtam ? abhīṣṭam iṣṭatamam | tatra hetuḥ—yat yasya prekṣaṇe sandarśane dṛśiṣu netreṣu pakṣma-kṛtaṁ darśana-vyavadhāyaka-locaka-sraṣṭāraṁ</w:t>
      </w:r>
      <w:r>
        <w:rPr>
          <w:rFonts w:eastAsia="MS Minchofalt"/>
          <w:bCs/>
          <w:color w:val="0000FF"/>
        </w:rPr>
        <w:t xml:space="preserve"> </w:t>
      </w:r>
      <w:r>
        <w:rPr>
          <w:rFonts w:eastAsia="MS Minchofalt"/>
          <w:bCs/>
        </w:rPr>
        <w:t xml:space="preserve">śapanti | </w:t>
      </w:r>
      <w:r>
        <w:rPr>
          <w:rFonts w:eastAsia="MS Minchofalt"/>
          <w:bCs/>
          <w:color w:val="0000FF"/>
        </w:rPr>
        <w:t xml:space="preserve">jaḍa udīkṣitāṁ pakṣma-kṛd dṛśām </w:t>
      </w:r>
      <w:r>
        <w:rPr>
          <w:rFonts w:eastAsia="MS Minchofalt"/>
          <w:bCs/>
        </w:rPr>
        <w:t>[bhā.pu. 10.31.15] ity ādinā ākṣipanti | dṛgbhir netrair dvārair hṛdīkṛtaṁ hṛdaye dhṛtaṁ taṁ parirabhyāśliṣya alam atiśayena tad-bhāvaṁ tasmin śrī-kṛṣṇe bhāvaṁ nijālambana-kānta-bhāva-rūpa-mahā-bhāvam āpuḥ āviścakruḥ | kimbhūtaṁ bhāvam ? nityā yuk saṁyogo yāsāṁ śrī-rukmiṇy-ādīnāṁ mahiṣī-vargāṇāṁ durāpaṁ durlabham | idaṁ yoga eva ||163||</w:t>
      </w:r>
    </w:p>
    <w:p w:rsidR="00E703CE" w:rsidRDefault="00E703CE">
      <w:pPr>
        <w:jc w:val="center"/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14.164 ||</w:t>
      </w:r>
    </w:p>
    <w:p w:rsidR="00E703CE" w:rsidRDefault="00E703CE">
      <w:pPr>
        <w:rPr>
          <w:rFonts w:eastAsia="MS Minchofalt"/>
          <w:b/>
          <w:bCs/>
          <w:sz w:val="22"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/>
          <w:bCs/>
        </w:rPr>
        <w:t>āsanna-janatā-hṛd-viloḍanaṁ</w:t>
      </w:r>
      <w:r>
        <w:rPr>
          <w:rFonts w:eastAsia="MS Minchofalt"/>
          <w:bCs/>
        </w:rPr>
        <w:t>, yathā—</w:t>
      </w:r>
    </w:p>
    <w:p w:rsidR="00E703CE" w:rsidRDefault="00E703CE">
      <w:pPr>
        <w:ind w:firstLine="720"/>
        <w:rPr>
          <w:rFonts w:eastAsia="MS Minchofalt"/>
          <w:bCs/>
        </w:rPr>
      </w:pPr>
    </w:p>
    <w:p w:rsidR="00E703CE" w:rsidRDefault="00E703CE">
      <w:pPr>
        <w:pStyle w:val="Versequote"/>
      </w:pPr>
      <w:r>
        <w:t>sakhyaḥ prokṣya kurūn guru-kṣiti-bhṛtām āghūrṇayantī śiraḥ</w:t>
      </w:r>
    </w:p>
    <w:p w:rsidR="00E703CE" w:rsidRDefault="00E703CE">
      <w:pPr>
        <w:pStyle w:val="Versequote"/>
      </w:pPr>
      <w:r>
        <w:t>svasthā viślathayanty aśeṣa-ramaṇīr āplāvya sarvaṁ janam |</w:t>
      </w:r>
    </w:p>
    <w:p w:rsidR="00E703CE" w:rsidRDefault="00E703CE">
      <w:pPr>
        <w:pStyle w:val="Versequote"/>
      </w:pPr>
      <w:r>
        <w:t>gopīnām anurāga-sindhu-laharī satyāntaraṁ vikramair</w:t>
      </w:r>
    </w:p>
    <w:p w:rsidR="00E703CE" w:rsidRDefault="00E703CE">
      <w:pPr>
        <w:pStyle w:val="Versequote"/>
      </w:pPr>
      <w:r>
        <w:t>ākramya stimitāṁ vyadhād api parāṁ vaikuṇṭha-kaṇṭha-śriyam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kurūn kuru-vaṁśyān | pakṣe kuru-deśam | guru-kṣiti-bhṛtāṁ mahārājānāṁ, pakṣe parvatānām | svasthāḥ prakṛtisthāḥ, pakṣe svargasthāḥ | aśeṣa-ramaṇī viślathayantī sarvataḥ śithilāḥ kurvatī, janaṁ lokaṁ, pakṣe tad-ākhya-bhuvana-viśeṣaḥ | satyā satyabhāmā tad-antaraṁ tan-manaḥ, pakṣe satya-lokasya madhya-bhāgaḥ | stimitāṁ stabdhāṁ, pakṣe ārdrām | vaikuṇṭho’tra śrī-kṛṣṇas tasya kaṇṭha-śriyaṁ tat-tulyāṁ pāriśeṣya-pramāṇena śrī-rukmiṇīm | pakṣe vaikuṇṭha-lokasya yā kaṇṭha-śrīḥ sarvordhva-śobhā tām | yadyapi kuru-vaṁśyādibhya etāḥ kṛṣṇena gopitā eva sutarāṁ tv etāsāṁ bhāvā gopane saty eva hitās te ca rasāvahā bhavanti tathāpi tad etad varṇanam udāttālaṅkāra-maya-kavi-prauḍhokti-siddhi-sarvātiśayatā-mātra-vyañjanā-tātparyatvād rasāvahaṁ sampadyate, yathā yaśasā sarvasya śuklīkaraṇaṁ tadvad iti ||164|| (150)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kāścid dvārakā-vāsinyo rasa-viduṣyo bhaktā nāryaḥ kurukṣetra-militāḥ parasparam āhuḥ—kurūn deśān kuru-vaṁśyāṁś ca prokṣya jalena samyag āplāvya aśrubhir abhiṣicya ca guru-kṣiti-bhṛtāṁ mahā-parvatānāṁ mahārājānāṁ ca śiraḥ śikharaṁ mastakaṁ cāghūrṇayantī jala-vegena premānubhāvottha-vismayena ceti jñeyam | sarvaṁ janaṁ jana-lokaṁ manuṣyaṁ cāplāvya svasthāḥ svargasthā aśeṣa-ramaṇīr viślathayantī sajjana-bhayād vyākulayantī, pakṣe svasthāḥ sthirāḥ pati-vratā api vivaśāḥ kurvatī satyāntaraṁ satya-lokasya madhya-bhāgaṁ satyabhāmāyā antaḥkaraṇaṁ ca vaikuṇṭhasya kaṇṭha-śriyaṁ kaṇṭha-deśa-śobhāṁ stimitāṁ jalair ārdrām, pakṣe vaikuṇṭhaḥ śrī-kṛṣṇas tasya kaṇṭha-sambandhinī yā śrī-rukmiṇī tām api stimitāṁ harṣottha-stambhavatīṁ vyadhāt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Cs/>
        </w:rPr>
        <w:t xml:space="preserve">atrāsanna-janatā-hṛd-viloḍanam iti janatāyā āsannatvaṁ cākṣuṣaṁ śrāvaṇaṁ ca jñeyam | tatrāyātānāṁ mahārājānāṁ tathā sva-sva-paṭa-geha-guptānāṁ satyabhāmādīnāṁ ca prāyo vraja-sundarībhiḥ saha tatra sākṣān milanāśravaṇāt </w:t>
      </w:r>
      <w:r>
        <w:rPr>
          <w:rFonts w:eastAsia="MS Minchofalt"/>
        </w:rPr>
        <w:t>||164|| (150)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āsanneti | sakhya iti tatraiva kurukṣetre śrī-vraja-sundarīṇām alaukikānurāga-mahimānam anubhūya śrī-rukmiṇy-ādīnāṁ priya-sakhyaḥ sva-sadasi sa-camatkāraṁ parasparaṁ varṇayanti | he sakhyaḥ ! gopīnām anurāga evāpāratvāt duravagāhyatvāc ca sindhur iva sindhuḥ samudras tasya laharī taraṅgaḥ kartrī vaikuṇṭha-kaṇṭha-śriyaṁ vaikuṇṭha-lokasya yā kaṇṭha-śrīḥ upakaṇṭha-śobhā tāṁ parāṁ sarvopari virājamānām api stimitām ārdrāṁ vyadhāt | pakṣe, vaikuṇṭhaḥ kṛṣṇas tasya kaṇṭha-śrīḥ rukmiṇī tāṁ parāṁ śreṣṭhām api stimitāṁ stabdhāṁ vyadhāt akārṣīt | kiṁ kṛtvā ? </w:t>
      </w:r>
      <w:r>
        <w:rPr>
          <w:rFonts w:eastAsia="MS Minchofalt"/>
        </w:rPr>
        <w:t>kurūn kuru-deśān, pakṣe kuru- vaṁśa-jān prokṣya jalenāplāvya pakṣe bāṣpa-jalenābhiṣicya | kiṁ kurvatī ? guru-kṣiti-bhṛtāṁ mahā-parvatānām, pakṣe guravo ye kṣitibhṛtaḥ rājāno yudhiṣṭhirādayas teṣāṁ śiraḥ śikharaṁ, pakṣe mastakam āghūrṇayantī | punaḥ kiṁ kurvatī ? svasthāḥ svargasthāḥ, atra vaikalpiko visarga-lopaḥ | pakṣe, prakṛtisthā api aśeṣa-ramaṇīḥ viślathayantī vegātiśayena nija-nija-vihārāditaḥ śithilāḥ kurvatī, pakṣe’nurāgāgiśayānubhavāt paramānurāgavatyo vayam iti garvataḥ śithilāḥ kurvatī | punaḥ kiṁ kṛtvā ? sarvaṁ janaṁ janalokaṁ, pakṣe lokaṁ sthāvara-jaṅgama-rūpam āplāvya majjayitvā pakṣa-dvaye’pi samānārthaḥ | punaḥ kiṁ kṛtvā ? vikramaiḥ parākramaiḥ viśiṣṭa-gatibhir vā, pakṣe mahimabhiḥ satyāmbaraṁ satya-lokasya madhyaṁ, pakṣe satyabhāmāyāḥ hṛdayam ākramya avagāhya, pakṣe gṛhītvā | idam api yoga eva ||164||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E703CE" w:rsidRDefault="00E703CE"/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14.165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/>
        </w:rPr>
        <w:t>kalpa-kṣaṇatvam</w:t>
      </w:r>
      <w:r>
        <w:rPr>
          <w:rFonts w:eastAsia="MS Minchofalt"/>
          <w:bCs/>
        </w:rPr>
        <w:t>, yathā—</w:t>
      </w:r>
    </w:p>
    <w:p w:rsidR="00E703CE" w:rsidRDefault="00E703CE">
      <w:pPr>
        <w:ind w:firstLine="720"/>
        <w:rPr>
          <w:rFonts w:eastAsia="MS Minchofalt"/>
          <w:bCs/>
        </w:rPr>
      </w:pPr>
    </w:p>
    <w:p w:rsidR="00E703CE" w:rsidRDefault="00E703CE">
      <w:pPr>
        <w:pStyle w:val="Versequote"/>
      </w:pPr>
      <w:r>
        <w:t>śaraj-jyotsnī rāse vidhi-rajani-rūpāpi nimiṣād</w:t>
      </w:r>
    </w:p>
    <w:p w:rsidR="00E703CE" w:rsidRDefault="00E703CE">
      <w:pPr>
        <w:pStyle w:val="Versequote"/>
      </w:pPr>
      <w:r>
        <w:t>atikṣudrā tāsāṁ yad ajani na tad vismaya-padam |</w:t>
      </w:r>
    </w:p>
    <w:p w:rsidR="00E703CE" w:rsidRDefault="00E703CE">
      <w:pPr>
        <w:pStyle w:val="Versequote"/>
      </w:pPr>
      <w:r>
        <w:t>sukhotsekārambhe nimiṣa-lava-kalpām iva daśāṁ</w:t>
      </w:r>
    </w:p>
    <w:p w:rsidR="00E703CE" w:rsidRDefault="00E703CE">
      <w:pPr>
        <w:pStyle w:val="Versequote"/>
      </w:pPr>
      <w:r>
        <w:t>mahā-kalpākalpāpy ahaha labhate kāla-kalanā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śaraj-jyotsnī-rāse vidhi-rajani-rūpāpīti | </w:t>
      </w:r>
      <w:r>
        <w:rPr>
          <w:rFonts w:eastAsia="MS Minchofalt"/>
          <w:color w:val="0000FF"/>
        </w:rPr>
        <w:t xml:space="preserve">śaśāṅkaś ca sa-gaṇo vismito’bhavad </w:t>
      </w:r>
      <w:r>
        <w:rPr>
          <w:rFonts w:eastAsia="MS Minchofalt"/>
        </w:rPr>
        <w:t xml:space="preserve">[bhā.pu. 10.33.19] ity atra śrī-svāmi-caraṇais tasyā rātrer atidīṛghatva-sthāpanāt, </w:t>
      </w:r>
      <w:r>
        <w:rPr>
          <w:rFonts w:eastAsia="MS Minchofalt"/>
          <w:color w:val="0000FF"/>
        </w:rPr>
        <w:t xml:space="preserve">brahma-rātra upāvṛtte </w:t>
      </w:r>
      <w:r>
        <w:rPr>
          <w:rFonts w:eastAsia="MS Minchofalt"/>
        </w:rPr>
        <w:t>[bhā.pu. 10.33.38] ity atra ekeṣāṁ vyākhyānād ghaṭamānāṁ jñeyam | tac ca jyotiś cakasyaiva tan-mādhuryeṇa nadyādīnām iva stambhanāt sambabhūveti ||165|| (151)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>paurṇamāsī nāndīmukhīm āha—śaradi jyotsnāvatī rātrir vidhi-rajani-rūpā brahma-rātri-tulyāpi yatas tāsāṁ sukhotsekasyārambha eva mahā-kalpo brahmaṇo varṣa-śatam api akalpo’samartho’tikṣudro yatra evam-bhūtāpi kāla-kalanā kāla-saṅkhyā nimiṣa-lava-kalpāṁ nimiṣa-leśa-sadṛśīṁ daśāṁ labhata iti | kala saṅkhyāne dhātuḥ ||165|| (151)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 xml:space="preserve">kalpeti | śaraj-jyotsnīti kadācit prastāvāvasare śrī-vraja-sundarīṇāṁ rāsa-līlā-gata-sukha-bharānubhavena kalpa-pramāṇa-kālo’pi kṣaṇa eka iva jāta iti paurṇamāsī nāndīmukhīṁ prati dṛṣṭāntālaṅkāreṇa varṇayati | rāse rāsa-mahotsave tāsāṁ śrī-vraja-devīnāṁ śart-sambandhinī jyotsnāvatī rātriḥ | kim-bhūtā ? vidhi-rajani-rūpā brahma-rātri-rūpāpi nimiṣāt tad-upalakṣita-tad-unmeṣa-kālād api sakāśāt yat kṣudrā atyalpo’jani jātā, tat vismaya-padam āścaryāspadaṁ na | tatra dṛṣṭāntaḥ—sukheti | sukhasya ya utsekaḥ samṛddhis tasyārambhe upakrama-mātre sati, ahaha āścarye, mahā yaḥ kalpo brahmaṇo dvi-parārdha-rūpaḥ kālaḥ sa evākalpo bhūṣanāṁ yasyās tathābhūtāpi kāla-kalanā kāla-saṅkhyā kartrī nimiṣa-lava-kalpāṁ nimiṣāvacchedya-kāla-leśa-sadṛśīṁ labhate prāpnoti tat-sukhānubhavinām iti śeṣaḥ | idaṁ ca yoga eva | </w:t>
      </w:r>
      <w:r>
        <w:rPr>
          <w:rFonts w:eastAsia="MS Minchofalt"/>
          <w:bCs/>
          <w:color w:val="FF0000"/>
        </w:rPr>
        <w:t xml:space="preserve">lalita-mādhave </w:t>
      </w:r>
      <w:r>
        <w:rPr>
          <w:rFonts w:eastAsia="MS Minchofalt"/>
          <w:bCs/>
        </w:rPr>
        <w:t>ca—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Quote"/>
      </w:pPr>
      <w:r>
        <w:t>nava-madana-vinodaiḥ keli-kuñjeṣu rādhe</w:t>
      </w:r>
    </w:p>
    <w:p w:rsidR="00E703CE" w:rsidRDefault="00E703CE">
      <w:pPr>
        <w:pStyle w:val="Quote"/>
      </w:pPr>
      <w:r>
        <w:t>nimiṣavad uparāmaṁ kāma āseduṣīṇām |</w:t>
      </w:r>
    </w:p>
    <w:p w:rsidR="00E703CE" w:rsidRDefault="00E703CE">
      <w:pPr>
        <w:pStyle w:val="Quote"/>
      </w:pPr>
      <w:r>
        <w:t>upacita-paritoṣa-proṣitāpatrapāṇāṁ</w:t>
      </w:r>
    </w:p>
    <w:p w:rsidR="00E703CE" w:rsidRDefault="00E703CE">
      <w:pPr>
        <w:pStyle w:val="Quote"/>
        <w:rPr>
          <w:color w:val="auto"/>
        </w:rPr>
      </w:pPr>
      <w:r>
        <w:t>smarasi kim iva tāsāṁ śāradīnāṁ kṣapāṇām ||</w:t>
      </w:r>
      <w:r>
        <w:rPr>
          <w:color w:val="auto"/>
        </w:rPr>
        <w:t xml:space="preserve"> [la.mā. 9.47] ||165||</w:t>
      </w:r>
    </w:p>
    <w:p w:rsidR="00E703CE" w:rsidRDefault="00E703CE">
      <w:pPr>
        <w:pStyle w:val="Quote"/>
        <w:rPr>
          <w:color w:val="auto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color w:val="FF0000"/>
        </w:rPr>
        <w:t xml:space="preserve">rasmāmṛte </w:t>
      </w:r>
      <w:r>
        <w:rPr>
          <w:rFonts w:eastAsia="MS Minchofalt"/>
        </w:rPr>
        <w:t>ca—</w:t>
      </w:r>
    </w:p>
    <w:p w:rsidR="00E703CE" w:rsidRDefault="00E703CE">
      <w:pPr>
        <w:pStyle w:val="Quote"/>
      </w:pPr>
      <w:r>
        <w:t>brahma-rātri-tatir apy agha-śatro</w:t>
      </w:r>
    </w:p>
    <w:p w:rsidR="00E703CE" w:rsidRDefault="00E703CE">
      <w:pPr>
        <w:pStyle w:val="Quote"/>
      </w:pPr>
      <w:r>
        <w:t>sā kṣaṇārdhavad agāt tava saṅge |</w:t>
      </w:r>
    </w:p>
    <w:p w:rsidR="00E703CE" w:rsidRDefault="00E703CE">
      <w:pPr>
        <w:pStyle w:val="Quote"/>
      </w:pPr>
      <w:r>
        <w:t>hā kṣaṇārdham api vallavikānāṁ</w:t>
      </w:r>
    </w:p>
    <w:p w:rsidR="00E703CE" w:rsidRDefault="00E703CE">
      <w:pPr>
        <w:pStyle w:val="Quote"/>
      </w:pPr>
      <w:r>
        <w:t xml:space="preserve">brahma-rātri-tativad virahe’bhūt || </w:t>
      </w:r>
      <w:r>
        <w:rPr>
          <w:color w:val="auto"/>
        </w:rPr>
        <w:t>[bha.ra.si.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2.1.212] iti ||</w:t>
      </w:r>
    </w:p>
    <w:p w:rsidR="00E703CE" w:rsidRDefault="00E703CE">
      <w:pPr>
        <w:pStyle w:val="Quote"/>
        <w:ind w:left="0"/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E703CE" w:rsidRDefault="00E703CE"/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14.166 ||</w:t>
      </w:r>
    </w:p>
    <w:p w:rsidR="00E703CE" w:rsidRDefault="00E703CE">
      <w:pPr>
        <w:jc w:val="center"/>
        <w:rPr>
          <w:rFonts w:eastAsia="MS Minchofalt"/>
        </w:rPr>
      </w:pPr>
    </w:p>
    <w:p w:rsidR="00E703CE" w:rsidRDefault="00E703CE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tat-saukhye’py ārti-śaṅkayā khinnatvam</w:t>
      </w:r>
      <w:r>
        <w:rPr>
          <w:rFonts w:eastAsia="MS Minchofalt"/>
          <w:bCs/>
        </w:rPr>
        <w:t xml:space="preserve">, yathā </w:t>
      </w:r>
      <w:r>
        <w:rPr>
          <w:rFonts w:eastAsia="MS Minchofalt"/>
          <w:bCs/>
          <w:color w:val="FF0000"/>
        </w:rPr>
        <w:t xml:space="preserve">śrī-daśame </w:t>
      </w:r>
      <w:r>
        <w:rPr>
          <w:rFonts w:eastAsia="MS Minchofalt"/>
        </w:rPr>
        <w:t>(10.31.19)—</w:t>
      </w:r>
    </w:p>
    <w:p w:rsidR="00E703CE" w:rsidRDefault="00E703CE">
      <w:pPr>
        <w:ind w:firstLine="720"/>
        <w:rPr>
          <w:rFonts w:eastAsia="MS Minchofalt"/>
          <w:sz w:val="22"/>
        </w:rPr>
      </w:pPr>
    </w:p>
    <w:p w:rsidR="00E703CE" w:rsidRDefault="00E703CE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yat te sujāta-caraṇāmbu-ruhaṁ staneṣu</w:t>
      </w:r>
    </w:p>
    <w:p w:rsidR="00E703CE" w:rsidRDefault="00E703CE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bhītāḥ śanaiḥ priya dadhīmahi karkaśeṣu</w:t>
      </w:r>
    </w:p>
    <w:p w:rsidR="00E703CE" w:rsidRDefault="00E703CE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tenāṭavīm aṭasi tad vyathate na kiṁ svit</w:t>
      </w:r>
    </w:p>
    <w:p w:rsidR="00E703CE" w:rsidRDefault="00E703CE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kūrpādibhir bhramati dhīr bhavad-āyuṣāṁ naḥ ||</w:t>
      </w:r>
    </w:p>
    <w:p w:rsidR="00E703CE" w:rsidRDefault="00E703CE"/>
    <w:p w:rsidR="00E703CE" w:rsidRDefault="00E703CE">
      <w:r>
        <w:rPr>
          <w:b/>
          <w:bCs/>
        </w:rPr>
        <w:t>śrī-jīvaḥ :</w:t>
      </w:r>
      <w:r>
        <w:rPr>
          <w:bCs/>
        </w:rPr>
        <w:t xml:space="preserve"> na cāniṣṭāśaṅkītni bandhu-hṛdayānīti prācāṁ saṁmatyā tadvad ity āsāṁ kṛṣṇa-saukhyārtham eva kevalam udyama iti pūrvokta-rītyā rati-mātre’pi sambhavāt tat-saukhya ity ādi mahā-bhāva-lakṣaṇaṁ na viśiṣṭam iti vaktavyam | asti hy atra vaiśiṣṭyam iti śrī-bhāgavata-saṁmatyā draḍhayati yathā śrī-daśame | tathā hi—</w:t>
      </w:r>
      <w:r>
        <w:rPr>
          <w:b/>
        </w:rPr>
        <w:t xml:space="preserve">yat te sujātam </w:t>
      </w:r>
      <w:r>
        <w:rPr>
          <w:bCs/>
        </w:rPr>
        <w:t xml:space="preserve">ity asyāyam arthaḥ—he priya ! aparihārya-prema-viṣaya ! te tava yat sujāta-caraṇāmburuhaṁ sukomalaṁ kamala-rūpakeṇāpi nirūpya komalatayā punas tādṛśa-śabdena viśeṣyaṁ staneṣu śanair dadhīmahi | bahutvaṁ sarvānubhava-siddhyā nedam anyathā vyanakti | śanair ity atra hetuḥ </w:t>
      </w:r>
      <w:r>
        <w:rPr>
          <w:b/>
        </w:rPr>
        <w:t xml:space="preserve">karkaśeṣv </w:t>
      </w:r>
      <w:r>
        <w:rPr>
          <w:bCs/>
        </w:rPr>
        <w:t xml:space="preserve">iti | tarhi dadhīmahīty anena kartr-artha-kriyā-phalatāsūcakātmanepada-nirdeśena sveṣāṁ kāminītvam eva bhavatīti vyaktam ity āśaṅkya tvat-saṁnihita-padena priyety anenaivottarayati </w:t>
      </w:r>
      <w:r>
        <w:rPr>
          <w:b/>
        </w:rPr>
        <w:t>priye</w:t>
      </w:r>
      <w:r>
        <w:rPr>
          <w:bCs/>
        </w:rPr>
        <w:t xml:space="preserve">ti | priyatvād eva tad dadhīmahi priyasya sparśāt tatrāpi hṛdi sparśāt yat sukhaṁ tat tad dhi jānanti tad-vida iti nyāyāt tair eva kāmyaṁ na tu bhavad-vidhaiḥ | tatraiva caraṇa-sparśe hetuṁ vadantyaḥ sopālambham iva sākṣād iva pṛcchanti tenāṭavīm aṭasīti | tena yady aṭasi tarhi kiṁ svin na vyathate tathāpi svit kūrpādibhir api na vyathate kintu vyathata eva | bhavān eva tu svāṅge’pi nirdaya ity arthaḥ | vyathatāṁ nāma bhavatīnāṁ kiṁ tatrāhuḥ | no’smākaṁ dhīr bhramati tad-vyathayā vyākulā bhavati | aho tad etat kathaṁ tatrāhuḥ </w:t>
      </w:r>
      <w:r>
        <w:rPr>
          <w:b/>
        </w:rPr>
        <w:t>bhavad-āyuṣām</w:t>
      </w:r>
      <w:r>
        <w:t xml:space="preserve"> iti | yadāsmākaṁ pṛthag-āyur bhavati tadā yuktam eva bhavad-uktam | bhavān eva ced āyus tadā nijāyuṣaḥ svalpāpi hāniḥ kathaṁ sahyeti | ayaṁ bhāvaḥ aniṣṭāśaṅkinīty ādau tat-sambhāvanāspada eva śaṅkā syāt | na tv āsām iva tac-caraṇa-sparśenāpīti gamyate | ity āsāṁ kṛṣṇa-saukhyārtham evety ādau rati-mātrasya tādṛśatvaṁ cet tarhi mahā-bhāve tu tad atīva sphuṭaṁ bhavati | ikṣūṇāṁ mādhuryaṁ paripāka-daśāyām ivety atraiva sarvata ādhikyam iti jñeyam ||166|| (152)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rStyle w:val="Style12pt"/>
        </w:rPr>
      </w:pPr>
      <w:r>
        <w:rPr>
          <w:b/>
          <w:bCs/>
        </w:rPr>
        <w:t xml:space="preserve">viśvanāthaḥ : </w:t>
      </w:r>
      <w:r>
        <w:rPr>
          <w:rStyle w:val="Style12pt"/>
          <w:bCs/>
        </w:rPr>
        <w:t xml:space="preserve">tat-saukhye’pīti | yat tv aniṣṭāśaṅkīni bandhu-jana-hṛdayānīti prāñca āhus tad-duḥkha-leśe’pi maraṇādi-paryantam aniṣṭaṁ kalpayanti bandhava iti tasyārthaḥ | idaṁ tu tasya śrī-kṛṣṇasya saukhye’pi kevala-mahā-sukhe jñāte duḥkha-leśasyāpy asambhāvanāyām ārti-śaṅkayā na jāne atra pīḍā vāsya syād iti śaṅkāyā vṛthaiva pīḍāyā āropeṇa khinnatvam iti sarvato vilakṣaṇaṁ mahā-bhāva-lakṣaṇam eva | rāsāntardhāne vraja-devyo vilapanti </w:t>
      </w:r>
      <w:r>
        <w:rPr>
          <w:rStyle w:val="Style12pt"/>
          <w:b/>
        </w:rPr>
        <w:t>yad</w:t>
      </w:r>
      <w:r>
        <w:rPr>
          <w:rStyle w:val="Style12pt"/>
        </w:rPr>
        <w:t xml:space="preserve"> iti | tava sujātam iti sukumāraṁ caraṇāmburuhaṁ staneṣu dadhīmahi tad-bhītāḥ satya eva | </w:t>
      </w:r>
    </w:p>
    <w:p w:rsidR="00E703CE" w:rsidRDefault="00E703CE">
      <w:pPr>
        <w:rPr>
          <w:rStyle w:val="Style12pt"/>
        </w:rPr>
      </w:pPr>
    </w:p>
    <w:p w:rsidR="00E703CE" w:rsidRDefault="00E703CE">
      <w:pPr>
        <w:rPr>
          <w:rStyle w:val="Style12pt"/>
        </w:rPr>
      </w:pPr>
      <w:r>
        <w:rPr>
          <w:rStyle w:val="Style12pt"/>
        </w:rPr>
        <w:t xml:space="preserve">nanu kim atra bhīti-lakṣaṇaṁ tatra viśiṁṣanti </w:t>
      </w:r>
      <w:r>
        <w:rPr>
          <w:rStyle w:val="Style12pt"/>
          <w:b/>
          <w:bCs/>
        </w:rPr>
        <w:t xml:space="preserve">karkaśeṣv </w:t>
      </w:r>
      <w:r>
        <w:rPr>
          <w:rStyle w:val="Style12pt"/>
        </w:rPr>
        <w:t xml:space="preserve">iti | stanānāṁ kaṭhoratvam evety arthaḥ | nanu tarhi kim iti dhandhe ? tatrāhuḥ </w:t>
      </w:r>
      <w:r>
        <w:rPr>
          <w:rStyle w:val="Style12pt"/>
          <w:b/>
          <w:bCs/>
        </w:rPr>
        <w:t>he priye</w:t>
      </w:r>
      <w:r>
        <w:rPr>
          <w:rStyle w:val="Style12pt"/>
        </w:rPr>
        <w:t xml:space="preserve">ti | tvaṁ teṣv eva sva-caraṇārpaṇe prīṇāsīti tvat-sukham ālakṣyaiveti bhāvaḥ | </w:t>
      </w:r>
    </w:p>
    <w:p w:rsidR="00E703CE" w:rsidRDefault="00E703CE">
      <w:pPr>
        <w:rPr>
          <w:rStyle w:val="Style12pt"/>
        </w:rPr>
      </w:pPr>
    </w:p>
    <w:p w:rsidR="00E703CE" w:rsidRDefault="00E703CE">
      <w:pPr>
        <w:rPr>
          <w:rStyle w:val="Style12pt"/>
        </w:rPr>
      </w:pPr>
      <w:r>
        <w:rPr>
          <w:rStyle w:val="Style12pt"/>
        </w:rPr>
        <w:t xml:space="preserve">kiṁ ca, tadānīṁ caraṇena stana-pīḍane tvat-sukhe sākṣād-dṛṣṭe’pi caraṇe vyathā sambhaved iti śaṅkayāsmākaṁ khedo jāyata evety āhuḥ </w:t>
      </w:r>
      <w:r>
        <w:rPr>
          <w:rStyle w:val="Style12pt"/>
          <w:b/>
          <w:bCs/>
        </w:rPr>
        <w:t>śanair dadhīmahī</w:t>
      </w:r>
      <w:r>
        <w:rPr>
          <w:rStyle w:val="Style12pt"/>
        </w:rPr>
        <w:t xml:space="preserve">ti | tena tvat-saṁyoge’py asmākaṁ duḥkhaṁ vidhātrā lalāṭe likhitam eveti dhvaniḥ | kiṁ kartavyaṁ tapo’smābhir vidhiṁ prati stanānāṁ komalatve prārthyamāne tava sukhaṁ na bhavati, karkaśatve ca tvac-caraṇe vyathety ubhayathaiva saṅkaṭam asmākam ity anudhvaniḥ | bhavatv asmākam evaṁ saṁyoga-viyogayoḥ kaṣṭam | tvaṁ tu svairitve’pi kiṁ kaṣṭaṁ sahasa ity āhuḥ | tena caraṇāmburuheṇāṭavīm aṭasi hā hā kiṁ mahā-sāhasaṁ kuruṣe kim etad aṭavy-aṭana-yogyaṁ caraṇa-kamalam iti sopālambhaḥ praśnaḥ | vyathata eva kintu tvam evāsmāsv iva svāṅgeṣv api nirdaya eva | </w:t>
      </w:r>
    </w:p>
    <w:p w:rsidR="00E703CE" w:rsidRDefault="00E703CE">
      <w:pPr>
        <w:rPr>
          <w:rStyle w:val="Style12pt"/>
        </w:rPr>
      </w:pPr>
    </w:p>
    <w:p w:rsidR="00E703CE" w:rsidRDefault="00E703CE">
      <w:pPr>
        <w:rPr>
          <w:rStyle w:val="Style12pt"/>
        </w:rPr>
      </w:pPr>
      <w:r>
        <w:rPr>
          <w:rStyle w:val="Style12pt"/>
        </w:rPr>
        <w:t xml:space="preserve">kiṁ vā, etā mad-duḥkhenāpi duḥkhinyo bhavanti | tasmād etā duḥkhayituṁ pravṛttena mayā sva-duḥkham api kartavyaṁ soḍhavyaṁ cety āśayena tāṁ vyathām api sahase | </w:t>
      </w:r>
    </w:p>
    <w:p w:rsidR="00E703CE" w:rsidRDefault="00E703CE">
      <w:pPr>
        <w:rPr>
          <w:rStyle w:val="Style12pt"/>
        </w:rPr>
      </w:pPr>
    </w:p>
    <w:p w:rsidR="00E703CE" w:rsidRDefault="00E703CE">
      <w:pPr>
        <w:rPr>
          <w:rStyle w:val="Style12pt"/>
        </w:rPr>
      </w:pPr>
      <w:r>
        <w:rPr>
          <w:rStyle w:val="Style12pt"/>
        </w:rPr>
        <w:t xml:space="preserve">kiṁ vā, asmad-duḥkha-darśana eva tava mahā-sukham atas tāṁ vyathām api tvaṁ sukham eva manyase ? </w:t>
      </w:r>
    </w:p>
    <w:p w:rsidR="00E703CE" w:rsidRDefault="00E703CE">
      <w:pPr>
        <w:rPr>
          <w:rStyle w:val="Style12pt"/>
        </w:rPr>
      </w:pPr>
    </w:p>
    <w:p w:rsidR="00E703CE" w:rsidRDefault="00E703CE">
      <w:pPr>
        <w:rPr>
          <w:rStyle w:val="Style12pt"/>
        </w:rPr>
      </w:pPr>
      <w:r>
        <w:rPr>
          <w:rStyle w:val="Style12pt"/>
        </w:rPr>
        <w:t xml:space="preserve">kiṁ vā </w:t>
      </w:r>
      <w:r>
        <w:rPr>
          <w:rStyle w:val="Style12pt"/>
          <w:color w:val="0000FF"/>
        </w:rPr>
        <w:t>saṁsarga-jā doṣa-guṇā bhavanti</w:t>
      </w:r>
      <w:r>
        <w:rPr>
          <w:rStyle w:val="Style12pt"/>
        </w:rPr>
        <w:t xml:space="preserve"> iti nyāyena yat pūrvaṁ te hṛdayaṁ kusuma-sukumāram āsīt tad evāsmākaṁ kaṭhora-stana-saṅgena samprati kaṭhoram abhūt yathā tathaiva tvac-caraṇam api stana-saṅgenaiva kaṭhoram abhūd ataḥ kūrpādibhir api na vyathate | </w:t>
      </w:r>
    </w:p>
    <w:p w:rsidR="00E703CE" w:rsidRDefault="00E703CE">
      <w:pPr>
        <w:rPr>
          <w:rStyle w:val="Style12pt"/>
        </w:rPr>
      </w:pPr>
    </w:p>
    <w:p w:rsidR="00E703CE" w:rsidRDefault="00E703CE">
      <w:pPr>
        <w:rPr>
          <w:rStyle w:val="Style12pt"/>
        </w:rPr>
      </w:pPr>
      <w:r>
        <w:rPr>
          <w:rStyle w:val="Style12pt"/>
        </w:rPr>
        <w:t xml:space="preserve">kiṁ vā, tvac-caraṇa-sparśa-māhātmyāt kūrpādayo’pi komalā eva bhavanti | </w:t>
      </w:r>
    </w:p>
    <w:p w:rsidR="00E703CE" w:rsidRDefault="00E703CE">
      <w:pPr>
        <w:rPr>
          <w:rStyle w:val="Style12pt"/>
        </w:rPr>
      </w:pPr>
    </w:p>
    <w:p w:rsidR="00E703CE" w:rsidRDefault="00E703CE">
      <w:pPr>
        <w:rPr>
          <w:rStyle w:val="Style12pt"/>
        </w:rPr>
      </w:pPr>
      <w:r>
        <w:rPr>
          <w:rStyle w:val="Style12pt"/>
        </w:rPr>
        <w:t xml:space="preserve">kiṁ vā, dharaṇyaivātikāruṇyād vā tvan-mādhuryāsvāda-lobhād vā tvac-caraṇa-vinyāsa-sthale sva-jihvā utthāpyate | kiṁ vā, tvam asmatto’pi prema-sindhur daiva-vaśād asmad-viraha-santapto bhramann unmāda-daśāṁ prāptaḥ sva-caraṇa-vyathām api nānusandhatse, ity evaṁ nānā kāraṇāni parāmṛśantī no’asmākaṁ dhīr bhramati | na tu kvāpi niścayaṁ labhata iti bhāvaḥ | </w:t>
      </w:r>
    </w:p>
    <w:p w:rsidR="00E703CE" w:rsidRDefault="00E703CE">
      <w:pPr>
        <w:rPr>
          <w:rStyle w:val="Style12pt"/>
        </w:rPr>
      </w:pPr>
    </w:p>
    <w:p w:rsidR="00E703CE" w:rsidRDefault="00E703CE">
      <w:pPr>
        <w:rPr>
          <w:rStyle w:val="Style12pt"/>
        </w:rPr>
      </w:pPr>
      <w:r>
        <w:rPr>
          <w:rStyle w:val="Style12pt"/>
        </w:rPr>
        <w:t xml:space="preserve">nanv etat kiyat sva-duḥkhaṁ vyañjayatha | ahaṁ tu tad-duḥkhaṁ na manye, yena prāṇās tiṣṭhanty ata āhur </w:t>
      </w:r>
      <w:r>
        <w:rPr>
          <w:rStyle w:val="Style12pt"/>
          <w:b/>
          <w:bCs/>
        </w:rPr>
        <w:t xml:space="preserve">bhavad-āyuṣām </w:t>
      </w:r>
      <w:r>
        <w:rPr>
          <w:rStyle w:val="Style12pt"/>
        </w:rPr>
        <w:t xml:space="preserve">iti | bhavati tvayy evāyūṁṣi yāsāṁ tāsām | kalyāṇavati tvayi sthitatvād etāvadbhir api kaṣṭair asmad-āyuṣāṁ na nāśa ity arthaḥ | ayaṁ bhāvaḥ—bhavān ivāsmān duḥkhayituṁ pravṛtto vidhir etad vicārayati sma yady āsām āyūṁṣi sampraty āsv eva sthāpayiṣyāmi | tadā mad-dattair atisantāpair dagdhāyuṣa imāḥ sadyo mariṣyanti | tato’haṁ punaḥ kābhyo duḥkhaṁ dāsyāmi | tad āsām āyūṁṣi mat-sadharmaṇi mad-bandhau śrī-kṛṣṇe nidhāya yatheṣṭam imā amriyamāṇā apāram eva duḥkhaṁ bhojayāmīti | ata eva vayaṁ na mriyāmahe iti | </w:t>
      </w:r>
    </w:p>
    <w:p w:rsidR="00E703CE" w:rsidRDefault="00E703CE">
      <w:pPr>
        <w:rPr>
          <w:rStyle w:val="Style12pt"/>
        </w:rPr>
      </w:pPr>
    </w:p>
    <w:p w:rsidR="00E703CE" w:rsidRDefault="00E703CE">
      <w:pPr>
        <w:rPr>
          <w:rStyle w:val="Style12pt"/>
        </w:rPr>
      </w:pPr>
      <w:r>
        <w:rPr>
          <w:rStyle w:val="Style12pt"/>
        </w:rPr>
        <w:t xml:space="preserve">yad vā, evaṁ kāraṇāniścayenāsmākaṁ dhīr eva bhramati na tv etāvadbhir api kaṣṭair nāśaḥ | tatra hetuḥ bhava-āyuṣām iti | bhavanti vartamānāy āyūṁṣi yāsāṁ tāsām | āyur marmāṇi rakṣatīti ṛjur evārthaḥ | </w:t>
      </w:r>
    </w:p>
    <w:p w:rsidR="00E703CE" w:rsidRDefault="00E703CE">
      <w:pPr>
        <w:rPr>
          <w:rStyle w:val="Style12pt"/>
        </w:rPr>
      </w:pPr>
    </w:p>
    <w:p w:rsidR="00E703CE" w:rsidRDefault="00E703CE">
      <w:pPr>
        <w:rPr>
          <w:rStyle w:val="Style12pt"/>
        </w:rPr>
      </w:pPr>
      <w:r>
        <w:rPr>
          <w:rStyle w:val="Style12pt"/>
        </w:rPr>
        <w:t xml:space="preserve">yad vā, evaṁ dhīr eva tad-aniścayād bhramati | prāṇās tv asmākaṁ niścayena dehān nirgacchanty eveti tvaṁ samprati paśyeti bhāvaḥ | </w:t>
      </w:r>
    </w:p>
    <w:p w:rsidR="00E703CE" w:rsidRDefault="00E703CE">
      <w:pPr>
        <w:rPr>
          <w:rStyle w:val="Style12pt"/>
        </w:rPr>
      </w:pPr>
    </w:p>
    <w:p w:rsidR="00E703CE" w:rsidRDefault="00E703CE">
      <w:pPr>
        <w:rPr>
          <w:rStyle w:val="Style12pt"/>
        </w:rPr>
      </w:pPr>
      <w:r>
        <w:rPr>
          <w:rStyle w:val="Style12pt"/>
        </w:rPr>
        <w:t>nanv āyuṣi sthite kathaṁ nāśaḥ ? tatrāhuḥ—bhavad-āyuṣāṁ tvat-samarpitāyuṣāṁ svāyūṁṣi tubhyam asmābhiḥ samprati dattāni, taiś ciraṁ vraje kheleti bhāvaḥ ||166|| (152)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Cs/>
        </w:rPr>
      </w:pPr>
      <w:r>
        <w:rPr>
          <w:b/>
          <w:bCs/>
        </w:rPr>
        <w:t>viṣṇudāsaḥ :</w:t>
      </w:r>
      <w:r>
        <w:rPr>
          <w:bCs/>
        </w:rPr>
        <w:t xml:space="preserve"> tat-saukhya iti | yat te iti rāsa-līlāyāṁ śrī-kṛṣṇe’ntarhite sati tad-ārti-śaṅkayā śrī-vraja-devīnāṁ vilāpaḥ | he priya ! te tava yat caraṇāmburuham amburuha-rūpakeṇa caraṇasya komalatve siddhe’pi sujāteti viśeṣaṇaṁ tad-atiśaya-vivakṣayā | vayaṁ staneṣu śanair dadhīmahi arpayāma | tatra hetuḥ—bhītā iti | atra ca hetuḥ karkaśeṣu kaṭhineṣu | staneṣv evārpaṇe hetuḥ priyeti | priyatvena tatraiva tad-dhāryam iti bhāvaḥ | tena caraṇenāṭavīm aṭasi gacchasi | tac-caraṇāmburuhaṁ kartṛ kūrpādibhiḥ sūkṣma-pāṣāṇādibhiḥ kiṁ svid iti vitarke na vyathate | api tu vyathata eva | nanu, nijārti-vṛndasya pratīkāraś cintyatāṁ, mama caraṇārti-śaṅkā-cintayā kim ? tatrāha—naḥ asmākaṁ dhīr bhramati muhyati | nanu, tad api katham ? tatra hetur garbha-viśeṣaṇam—bhavad-āyuṣāṁ bhavān evāyur yāsāṁ tāsām | idaṁ viyoge ||166||</w:t>
      </w:r>
    </w:p>
    <w:p w:rsidR="00E703CE" w:rsidRDefault="00E703CE"/>
    <w:p w:rsidR="00E703CE" w:rsidRDefault="00E703CE">
      <w:pPr>
        <w:jc w:val="center"/>
      </w:pPr>
      <w:r>
        <w:t xml:space="preserve"> —o)0(o—</w:t>
      </w:r>
    </w:p>
    <w:p w:rsidR="00E703CE" w:rsidRDefault="00E703CE">
      <w:pPr>
        <w:jc w:val="center"/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14.167 ||</w:t>
      </w:r>
    </w:p>
    <w:p w:rsidR="00E703CE" w:rsidRDefault="00E703CE"/>
    <w:p w:rsidR="00E703CE" w:rsidRDefault="00E703CE">
      <w:pPr>
        <w:ind w:firstLine="720"/>
      </w:pPr>
      <w:r>
        <w:rPr>
          <w:b/>
          <w:bCs/>
        </w:rPr>
        <w:t xml:space="preserve">mohādy-abhāve’pi sarva-vismaraṇaṁ, </w:t>
      </w:r>
      <w:r>
        <w:t xml:space="preserve">yathā </w:t>
      </w:r>
      <w:r>
        <w:rPr>
          <w:color w:val="FF0000"/>
        </w:rPr>
        <w:t xml:space="preserve">ekādaśe </w:t>
      </w:r>
      <w:r>
        <w:t>(11.12.12)—</w:t>
      </w:r>
    </w:p>
    <w:p w:rsidR="00E703CE" w:rsidRDefault="00E703CE">
      <w:pPr>
        <w:ind w:firstLine="720"/>
      </w:pPr>
    </w:p>
    <w:p w:rsidR="00E703CE" w:rsidRDefault="00E703CE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tā nāvidan mayy anuṣaṅga-baddha-</w:t>
      </w:r>
    </w:p>
    <w:p w:rsidR="00E703CE" w:rsidRDefault="00E703CE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dhiyaḥ svam ātmānam adas tathedam |</w:t>
      </w:r>
    </w:p>
    <w:p w:rsidR="00E703CE" w:rsidRDefault="00E703CE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yathā samādhau munayo’bdhi-toye</w:t>
      </w:r>
    </w:p>
    <w:p w:rsidR="00E703CE" w:rsidRDefault="00E703CE">
      <w:pPr>
        <w:jc w:val="center"/>
        <w:rPr>
          <w:rFonts w:eastAsia="MS Minchofalt"/>
          <w:b/>
          <w:bCs/>
          <w:color w:val="0000FF"/>
          <w:sz w:val="28"/>
        </w:rPr>
      </w:pPr>
      <w:r>
        <w:rPr>
          <w:rFonts w:eastAsia="MS Minchofalt"/>
          <w:b/>
          <w:bCs/>
          <w:color w:val="0000FF"/>
          <w:sz w:val="28"/>
        </w:rPr>
        <w:t>nadyaḥ praviṣṭā iva nāma-rūpe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mohādy-abhāve’pi sarva-vismaraṇam iti kṛṣṇa-sphūrty-avacchedena mohādy-abhāvaḥ | tad-anya-vismaraṇāt sarva-vismaraṇam ity ubhayam api saṅgacchata ity udāharati—tān nāvidann iti | atra hi mayy anuṣaṅgeti tad-eka-sphūrtitā darśitā, tā nāvidann ity atra mohaś ceti ||167|| (153)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bCs/>
        </w:rPr>
        <w:t xml:space="preserve">moho mūrcchā | ādi-śabdād āvega-viṣādādyāḥ | sarveṣām ahaṁtāspadedaṁtāspadānāṁ vismaraṇaṁ tatra hetur mamatāspadasya śrī-kṛṣṇa-rūpa-guṇādes tu smṛty-atiśaya eva jñeyaḥ | gṛha-pati-śvaśrv-ādiṣu mamatvābhāvān na teṣāṁ mamatāspadatvaṁ tathaivodāharaṇe’pi dṛṣṭam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Cs/>
        </w:rPr>
        <w:t xml:space="preserve">uddhavaṁ prati śrī-kṛṣṇaḥ sādhu-saṅga-prastāve mad-viṣayaka-prītimattvaṁ sādhutvam iti sādhu-lakṣaṇasya parā kāṣṭhā śrī-gopīṣv eveti tās tat-paricitā api lakṣaṇa-viśeṣeṇa punaḥ paricāyayati—tā iti | mayy anuṣaṅgena nirantarāsaṅgena baddhā dhiyo yābhis tāḥ | </w:t>
      </w:r>
      <w:r>
        <w:rPr>
          <w:rFonts w:eastAsia="MS Minchofalt"/>
          <w:lang w:val="pl-PL"/>
        </w:rPr>
        <w:t xml:space="preserve">atra baddha-padena śrī-kṛṣṇasya trijagan-mohana-vicitra-līla-stambhatvaṁ anuṣaṅgasya balavad-dāmatvaṁ, dhī-vṛttīnāṁ śrī-kṛṣṇasya vāñchita-sampādaka-kāma-dhenu-ghaṭātvam āropitam | svam ātmānaṁ dehaṁ na viduḥ, rāsābhisārādau kva sthitaṁ kva vāyāntam iti nānusandadhuḥ | tathā adaḥ para-lokaṁ dharmātikramād iti bhāvaḥ | idam imaṁ lokaṁ lajjā-bhayādy-atikramād iti bhāvaḥ | samādhau munaya iti teṣāṁ yathā sarva-vismaraṇe brahmānubhavo’tiricyate, tathaitāsāṁ mad-anubhava iti sarva-vismaraṇāṁśe dṛṣṭāntaḥ | </w:t>
      </w:r>
      <w:r>
        <w:rPr>
          <w:rFonts w:eastAsia="MS Minchofalt"/>
        </w:rPr>
        <w:t>nadyo yathābdhi-toye praviṣṭā nāma-rūpe svīye na vidur iti rasa-carvaṇāṁśe dṛṣṭāntaḥ ||167|| (153)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</w:t>
      </w:r>
      <w:r>
        <w:t xml:space="preserve">mohādy-abhāva iti | </w:t>
      </w:r>
      <w:r>
        <w:rPr>
          <w:rFonts w:eastAsia="MS Minchofalt"/>
        </w:rPr>
        <w:t>tā iti | śrī-bhagavān śrīmad-uddhavaṁ prati sat-saṅga-mahima-kathanāvasare śrī-vraja-devīnāṁ paramālaukikānurāga-smaraṇa-vivaśaḥ san, atraiva pūrvokta-vigāḍha-bhāva-rūpa-kāṣṭhāṁ varṇayan tāsāṁ sarva-vismṛtitvaṁ darśayati | tāḥ gopyaḥ, svaṁ svīyaṁ mamatāspadaṁ gṛha-paty-ādi, ātmānaṁ sva-deham, adaḥ para-lokaṁ, idaṁ imaṁ lokaṁ ca nāvidan na jñātavatyaḥ | tatra hetuḥ—mayi yo’nuṣaṅgaḥ nirantarāsaktiḥ āveśa iti yāvat, tena baddhā dhīr yābhis tāḥ | tatra dṛṣṭāntaḥ—yathā samādhau dhyāna-layodreke munayaḥ svīyātmādīni na vidanti, tadvat tāsāṁ svasminn atyāvegena dhiyo magnatve hetuṁ vadann utprekṣate—tāḥ kiṁ-bhūtāḥ ? abdhi-toye nadya iva mama nāma-rūpe karma-bhūte praviṣṭā magnāḥ ||167||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14.168 ||</w:t>
      </w:r>
    </w:p>
    <w:p w:rsidR="00E703CE" w:rsidRDefault="00E703CE">
      <w:pPr>
        <w:rPr>
          <w:color w:val="0000FF"/>
        </w:rPr>
      </w:pPr>
    </w:p>
    <w:p w:rsidR="00E703CE" w:rsidRDefault="00E703CE">
      <w:pPr>
        <w:ind w:firstLine="720"/>
      </w:pPr>
      <w:r>
        <w:rPr>
          <w:b/>
          <w:bCs/>
        </w:rPr>
        <w:t xml:space="preserve">kṣaṇa-kalpatā, </w:t>
      </w:r>
      <w:r>
        <w:t>yathā tatraiva (11.12.11)—</w:t>
      </w:r>
    </w:p>
    <w:p w:rsidR="00E703CE" w:rsidRDefault="00E703CE">
      <w:pPr>
        <w:ind w:firstLine="720"/>
      </w:pP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tās tāḥ kṣapāḥ preṣṭha-tamena nītā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mayaiva vṛndāvana-gocareṇa |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kṣaṇārdha-vat tāḥ punar aṅga tāsāṁ</w:t>
      </w:r>
    </w:p>
    <w:p w:rsidR="00E703CE" w:rsidRDefault="00E703CE">
      <w:pPr>
        <w:jc w:val="center"/>
        <w:rPr>
          <w:rFonts w:eastAsia="MS Minchofalt"/>
          <w:b/>
          <w:color w:val="0000FF"/>
          <w:sz w:val="28"/>
        </w:rPr>
      </w:pPr>
      <w:r>
        <w:rPr>
          <w:rFonts w:eastAsia="MS Minchofalt"/>
          <w:b/>
          <w:color w:val="0000FF"/>
          <w:sz w:val="28"/>
        </w:rPr>
        <w:t>hīnā mayā kalpa-samā babhūvuḥ ||</w:t>
      </w:r>
    </w:p>
    <w:p w:rsidR="00E703CE" w:rsidRDefault="00E703CE"/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ādya-śabdād ity atra kṛṣṇāvirbhāva-kāritā tu, </w:t>
      </w:r>
      <w:r>
        <w:rPr>
          <w:rFonts w:eastAsia="MS Minchofalt"/>
          <w:bCs/>
          <w:color w:val="0000FF"/>
        </w:rPr>
        <w:t xml:space="preserve">gopyas tapaḥ kim acarad </w:t>
      </w:r>
      <w:r>
        <w:rPr>
          <w:rFonts w:eastAsia="MS Minchofalt"/>
          <w:bCs/>
        </w:rPr>
        <w:t xml:space="preserve">[bhā.pu. 10.21.7] ity ādau, </w:t>
      </w:r>
      <w:r>
        <w:rPr>
          <w:rFonts w:eastAsia="MS Minchofalt"/>
          <w:bCs/>
          <w:color w:val="0000FF"/>
        </w:rPr>
        <w:t xml:space="preserve">tāsām āvirabhūc chauriḥ </w:t>
      </w:r>
      <w:r>
        <w:rPr>
          <w:rFonts w:eastAsia="MS Minchofalt"/>
          <w:bCs/>
        </w:rPr>
        <w:t xml:space="preserve">[bhā.pu. 10.32.2], </w:t>
      </w:r>
      <w:r>
        <w:rPr>
          <w:rFonts w:eastAsia="MS Minchofalt"/>
          <w:bCs/>
          <w:color w:val="0000FF"/>
        </w:rPr>
        <w:t xml:space="preserve">tatrātiśuśubhe tābhiḥ </w:t>
      </w:r>
      <w:r>
        <w:rPr>
          <w:rFonts w:eastAsia="MS Minchofalt"/>
          <w:bCs/>
        </w:rPr>
        <w:t xml:space="preserve">[bhā.pu. 10.33.6] ity ādau, </w:t>
      </w:r>
      <w:r>
        <w:rPr>
          <w:rFonts w:eastAsia="MS Minchofalt"/>
          <w:bCs/>
          <w:color w:val="0000FF"/>
        </w:rPr>
        <w:t xml:space="preserve">yathā śrutā tathā jñeyā, na tu bhaktāntareṣv api </w:t>
      </w:r>
      <w:r>
        <w:rPr>
          <w:rFonts w:eastAsia="MS Minchofalt"/>
          <w:bCs/>
        </w:rPr>
        <w:t>āvirbhāva mātram ||168|| (154)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lang w:val="pl-PL"/>
        </w:rPr>
        <w:t xml:space="preserve">śrī-kṛṣṇas tathaivāha—tās tā iti | asminn eva padye kṣaṇa-kalpatā-kalpa-kṣaṇate viyoga-saṁyogayor draṣṭavye </w:t>
      </w:r>
      <w:r>
        <w:rPr>
          <w:rFonts w:eastAsia="MS Minchofalt"/>
          <w:bCs/>
        </w:rPr>
        <w:t>||168|| (154)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kṣaṇeti | tās tā iti samanantaram evodāhṛta-padyasya pūrva-padyam idaṁ sa eva taṁ prati tatra tāsāṁ pūrva-padyokta-tīvrādhitvaṁ varṇayati | yā yāḥ kṣapāḥ rātrayaḥ mayā saha tābhiḥ kṣaṇārdhavan nītāḥ prāpitāḥ | kimbhūtena mayā ? preṣṭhatamena | punaḥ kimbhūtena ? vṛndāvana-gocareṇa vṛndāvanam eva gocaraḥ indriyārtho netrādīnāṁ viṣayo yasya tena | aṅga he uddhaveti mad-aṅga-nirviśeṣatvena tavāpy anubhūta-caro’yaṁ tāsāṁ mad-viśleṣaja-santāpa-bhara iti dhvanitam | tās tāḥ kṣapāḥ anirvacanīyāḥ mayā hīnā rahitāḥ satyaḥ punas tāsāṁ kalpa-samā brahmaṇo dviparārdha-kāla-tulyā babhūvur jātāḥ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  <w:color w:val="FF0000"/>
        </w:rPr>
        <w:t>lalita-mādhave</w:t>
      </w:r>
      <w:r>
        <w:rPr>
          <w:rFonts w:eastAsia="MS Minchofalt"/>
          <w:bCs/>
        </w:rPr>
        <w:t xml:space="preserve"> ca—</w:t>
      </w:r>
    </w:p>
    <w:p w:rsidR="00E703CE" w:rsidRDefault="00E703CE">
      <w:pPr>
        <w:pStyle w:val="Quote"/>
      </w:pPr>
      <w:r>
        <w:t>mamāyāsīd dūre dig api hari-saṅga-praṇayinī</w:t>
      </w:r>
    </w:p>
    <w:p w:rsidR="00E703CE" w:rsidRDefault="00E703CE">
      <w:pPr>
        <w:pStyle w:val="Quote"/>
      </w:pPr>
      <w:r>
        <w:t>prapede khedena truṭir api mahā-kalpa-padavīm |</w:t>
      </w:r>
    </w:p>
    <w:p w:rsidR="00E703CE" w:rsidRDefault="00E703CE">
      <w:pPr>
        <w:pStyle w:val="Quote"/>
      </w:pPr>
      <w:r>
        <w:t>dahaty āśā-sarpir viracita-pada-prāṇa-dahano</w:t>
      </w:r>
    </w:p>
    <w:p w:rsidR="00E703CE" w:rsidRDefault="00E703CE">
      <w:pPr>
        <w:pStyle w:val="Quote"/>
        <w:rPr>
          <w:color w:val="auto"/>
        </w:rPr>
      </w:pPr>
      <w:r>
        <w:t xml:space="preserve">balān māṁ durlīlaḥ kam iva karavai hanta śaraṇam || </w:t>
      </w:r>
      <w:r>
        <w:rPr>
          <w:color w:val="auto"/>
        </w:rPr>
        <w:t>[la.mā. 7.1]</w:t>
      </w:r>
    </w:p>
    <w:p w:rsidR="00E703CE" w:rsidRDefault="00E703CE">
      <w:pPr>
        <w:pStyle w:val="Quote"/>
        <w:rPr>
          <w:color w:val="auto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color w:val="FF0000"/>
        </w:rPr>
        <w:t xml:space="preserve">govinda-līlāmṛte </w:t>
      </w:r>
      <w:r>
        <w:rPr>
          <w:rFonts w:eastAsia="MS Minchofalt"/>
        </w:rPr>
        <w:t>ca—</w:t>
      </w:r>
    </w:p>
    <w:p w:rsidR="00E703CE" w:rsidRDefault="00E703CE">
      <w:pPr>
        <w:pStyle w:val="Quote"/>
      </w:pPr>
      <w:r>
        <w:t>smita-kamala-mukhī sā yāvad āyāti tāvat</w:t>
      </w:r>
    </w:p>
    <w:p w:rsidR="00E703CE" w:rsidRDefault="00E703CE">
      <w:pPr>
        <w:pStyle w:val="Quote"/>
      </w:pPr>
      <w:r>
        <w:t>jaladhi-śata-gabhīro'py asta-dhairyaḥ sa mene |</w:t>
      </w:r>
    </w:p>
    <w:p w:rsidR="00E703CE" w:rsidRDefault="00E703CE">
      <w:pPr>
        <w:pStyle w:val="Quote"/>
      </w:pPr>
      <w:r>
        <w:t>kṣaṇam api yuga-lakṣaṁ hanta yat tan na citraṁ</w:t>
      </w:r>
    </w:p>
    <w:p w:rsidR="00E703CE" w:rsidRDefault="00E703CE">
      <w:pPr>
        <w:pStyle w:val="Quote"/>
        <w:rPr>
          <w:color w:val="auto"/>
        </w:rPr>
      </w:pPr>
      <w:r>
        <w:t xml:space="preserve">praṇayini sahajeyaṁ prema-bhājāṁ hi ceṣṭā || </w:t>
      </w:r>
      <w:r>
        <w:rPr>
          <w:color w:val="auto"/>
        </w:rPr>
        <w:t>[go.lī. 7.132] ||168||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14.169 ||</w:t>
      </w:r>
    </w:p>
    <w:p w:rsidR="00E703CE" w:rsidRDefault="00E703CE">
      <w:pPr>
        <w:rPr>
          <w:b/>
          <w:bCs/>
        </w:rPr>
      </w:pPr>
    </w:p>
    <w:p w:rsidR="00E703CE" w:rsidRDefault="00E703CE">
      <w:pPr>
        <w:pStyle w:val="Versequote"/>
      </w:pPr>
      <w:r>
        <w:t>ādya-śabdād iha proktā kṛṣṇāvirbhāva-kāritā |</w:t>
      </w:r>
    </w:p>
    <w:p w:rsidR="00E703CE" w:rsidRDefault="00E703CE">
      <w:pPr>
        <w:pStyle w:val="Versequote"/>
      </w:pPr>
      <w:r>
        <w:t>sambhoga-bhede vispaṣṭaṁ sā purastāt pravakṣyate 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sambhoga-bhede sampannākhye śrī-kṛṣṇāvirbhāva-kāritety āvirbhāvo’yaṁ samprayogādi-sarva-sukha-nirvāhako’gretana-grantha-dṛṣṭyā jñeyaḥ | premi-mātra-bhakta-janeṣv āvirbhāvas tu saṁnidhi-mātram ||169|| (155)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ādyeti kṣaṇasya kalpatety ādyā ity atra pūrvam uddiṣṭād ādya-śabdāt | sambhoga-bhede saṅkṣiptādi-mukhya-caturvidha-bhedeṣu sampannākhyasya bhede purastād (14.201) agre ||169||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14.170-171 ||</w:t>
      </w:r>
    </w:p>
    <w:p w:rsidR="00E703CE" w:rsidRDefault="00E703CE"/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adhirūḍhaḥ—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rūḍhoktebhyo’nubhāvebhyaḥ kām apy āptā viśiṣṭatām |</w:t>
      </w:r>
    </w:p>
    <w:p w:rsidR="00E703CE" w:rsidRDefault="00E703CE">
      <w:pPr>
        <w:pStyle w:val="Versequote"/>
      </w:pPr>
      <w:r>
        <w:t>yatrānubhāvā dṛśyante so’dhirūḍho nigadyate ||</w:t>
      </w:r>
    </w:p>
    <w:p w:rsidR="00E703CE" w:rsidRDefault="00E703CE"/>
    <w:p w:rsidR="00E703CE" w:rsidRDefault="00E703CE">
      <w:pPr>
        <w:ind w:firstLine="720"/>
      </w:pPr>
      <w:r>
        <w:t xml:space="preserve">yathā </w:t>
      </w:r>
      <w:r>
        <w:rPr>
          <w:color w:val="FF0000"/>
        </w:rPr>
        <w:t>śiva-vākyam</w:t>
      </w:r>
      <w:r>
        <w:t>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>lokātītam ajāṇḍa-koṭigam api traikālikaṁ yat sukhaṁ</w:t>
      </w:r>
    </w:p>
    <w:p w:rsidR="00E703CE" w:rsidRDefault="00E703CE">
      <w:pPr>
        <w:pStyle w:val="Versequote"/>
      </w:pPr>
      <w:r>
        <w:t>duḥkhaṁ ceti pṛthag yadi sphuṭam ubhe te gacchataḥ kuṭatām |</w:t>
      </w:r>
    </w:p>
    <w:p w:rsidR="00E703CE" w:rsidRDefault="00E703CE">
      <w:pPr>
        <w:pStyle w:val="Versequote"/>
      </w:pPr>
      <w:r>
        <w:t>naivābhāsa-tulāṁ śive tad api tat kuṭa-dvayaṁ rādhikā-</w:t>
      </w:r>
    </w:p>
    <w:p w:rsidR="00E703CE" w:rsidRDefault="00E703CE">
      <w:pPr>
        <w:pStyle w:val="Versequote"/>
      </w:pPr>
      <w:r>
        <w:t>premodyat-sukha-duḥkha-sindhu-bhavayor vindeta bindvor api ||</w:t>
      </w:r>
    </w:p>
    <w:p w:rsidR="00E703CE" w:rsidRDefault="00E703CE"/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kām apy anirvacanīyām ||170|| (156)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lokīatītam iti | śrī-rādhāyāṁ tādṛśān anubhāvān śivā-kṛta-prastāvān niśamya śivāṁ prati śivaḥ—tatra lokātītaṁ duḥkham anyeṣāṁ śrī-bhagavad-viraha-kṛtaṁ jñeyam | kūṭatāṁ rāśitām ||171|| (157)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anubhāvāḥ sāttvikāḥ kām apy anirvacanīyāṁ viśiṣṭatāṁ prāptāḥ, na tu sūddīptā ity arthaḥ | teṣāṁ mohana eva vakṣyamāṇatvāt ||170|| (156)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śivayā rādhikā-prema-vaiśiṣṭya-vikramaṁ pṛṣṭaḥ śivas tām āha—lokātītaṁ vaikuṇṭha-gataṁ sukhaṁ prasiddhaṁ mokṣa-sukhaṁ ca | duḥkhaṁ tu tatratya-bhaktānāṁ premautkaṇṭhyottham | ajāyā māyāyā ajasya brahmaṇo vā aṇḍa-koṭi-gataṁ tac ca traikālikaṁ bhūtaṁ bhaviṣyad vartamānaṁ ca sukhaṁ duḥkhaṁ ca yat te ubhe sukha-duḥkhe yady ekadaiva ekasmin deśa eva pṛthak pṛthak kūṭatām rāśitāṁ gacchataḥ prāpnutas tad api tathāpi tat-kūṭa-dvayaṁ kartṛ śrī-rādhāyāḥ premṇā udyantau ucchalantau yau sukha-duḥkha-sindhū tad-utthayor bindvor leśayor api ābhāsa-tulām ekāṁśa-sādṛśyam api naiva vindeta naiva labheta | na caivaṁ duḥkha-śrutyā prekṣāvat pravṛtty-abhāve mahābhāvasyāpuruṣārthatvaṁ kalpanīyaṁ bhakti-mātrasyāpi hlādinī-saṁvidoḥ svarūpa-bhūtayoḥ sāratvena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brahmānando bhaved eṣa cet parārddha-guṇīkṛtaḥ |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naiti bhakti-sukhāmbhodheḥ paramāṇu-tulām api || </w:t>
      </w:r>
      <w:r>
        <w:rPr>
          <w:rFonts w:eastAsia="MS Minchofalt"/>
          <w:color w:val="auto"/>
        </w:rPr>
        <w:t>[bha.ra.si. 1.1.38] iti |</w:t>
      </w:r>
    </w:p>
    <w:p w:rsidR="00E703CE" w:rsidRDefault="00E703CE">
      <w:pPr>
        <w:pStyle w:val="Quote"/>
        <w:rPr>
          <w:rFonts w:eastAsia="MS Minchofalt"/>
          <w:color w:val="auto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color w:val="0000FF"/>
        </w:rPr>
        <w:t xml:space="preserve">muktiṁ dadāti karhicit sma na bhakti-yogam </w:t>
      </w:r>
      <w:r>
        <w:rPr>
          <w:rFonts w:eastAsia="MS Minchofalt"/>
        </w:rPr>
        <w:t xml:space="preserve">[bhā.pu. 5.6.18] ity ādi-pramāṇebhyo brahmānanda-koṭito’py ādhikyena sthāpanāt tadīya-duḥkhasyāpy ūṣmāṇam api vamantī sudhāṁśu-koṭer api svādv ity ādau sukha-rūpatvenaiva siddhāntān mahābhāve tv atikaimutyād iti bhāvaḥ | tathā hi, loke ūṣma-sad-bhāva eva śītaṁ sukhamayaṁ bhavati | śīta-sad-bhāve coṣmāpīti dvayor api sukha-rūpatvaṁ dṛṣṭam | ekaikābhāve dvayor eva duḥkha-rūpatvaṁ ca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</w:rPr>
        <w:t xml:space="preserve">yathā ca, kṣud-bhojya-vastunor dvayor eva yaugapadye sukham, bhojya-vastv-abhāve kṣud duḥkham eva | kṣud-abhāve bhojyam api na sukhaṁ, raty-ādi-bhāveṣu saṁyoge’py autkaṇṭhya-lakṣaṇa-virahasya sarvarthaivānapagamād alam-buddhy-abhāvād eva sa saṁyogaḥ sadā sukha-mayo bhavati | virahe’pi smaraṇa-sphūrty-āvirbhāvādi-janita-mānasa-svāpna-sākṣāt-sambhogāviccheda-viraho’pi sukhamaya eveti adhirūḍha-mahābhāve tu saṁyoga-viyoga-lakṣaṇa-sukha-duḥkhayor ukta-prakāreṇa nistulayor dvayor eva yaugapadyād eva nistula-sukha-rūpatvam | prākṛte tu svarga-narakādyoḥ sukha-duḥkhayor yaugapadya-bhāvāt | kvacid bhojanārambhādiṣu sukha-duḥkhayor yaugapadye’pi duḥkhābhāvāt sukham apy asukhāyamānam iti | kecit sukha-duḥkhābhāvādy-ātyantiko mokṣa iti mukter lakṣaṇam ity āhuḥ | ataḥ premṇa eva parama-puruṣārthatvaṁ netareṣām iti tu siddhānta eva vastutaḥ pravṛttis tu premṇi na sva-sukha-dṛṣṭyā, kintu bhagavat-sukha-dṛṣṭyaiveti tu bhaktānāṁ matam </w:t>
      </w:r>
      <w:r>
        <w:rPr>
          <w:rFonts w:eastAsia="MS Minchofalt"/>
          <w:bCs/>
        </w:rPr>
        <w:t>||171||(157)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athādhirūḍha iti | lokātītam iti kadācit prastāva-vivaśena śrī-pārvatyā śrī-rādhikā-prema-rītiṁ pṛṣṭaḥ śrī-śaṅkara-devas tāṁ prati dig-darśanatayā saṅkṣepād uddiśati | śive ! he pārvati ! lokātītam aprākṛtam | ajāṇḍa-koṭigaṁ brahmāṇḍa-koṭi-gatam api traikālikaṁ bhūto bhāvī vartamānaś ceti kāla-trayas tad-udbhavaṁ yat sukhaṁ duḥkhaṁ ca iti evaṁ prakāraṁ yadi te ubhe </w:t>
      </w:r>
      <w:r>
        <w:rPr>
          <w:rFonts w:eastAsia="MS Minchofalt"/>
        </w:rPr>
        <w:t xml:space="preserve">sukha-duḥkhe pṛthak </w:t>
      </w:r>
      <w:r>
        <w:rPr>
          <w:rFonts w:eastAsia="MS Minchofalt"/>
          <w:bCs/>
        </w:rPr>
        <w:t xml:space="preserve">kūṭatāṁ puñjatvaṁ sphuṭaṁ vyaktam eva gacchataḥ prāpnuvataḥ, tad api tathāpi tat-kūṭa-dvayaṁ sukha-duḥkha-rūpa-puñja-dvayaṁ kartṛ rādhikāyāḥ premṇā udyantau udgacchantau ucchalantau yau </w:t>
      </w:r>
      <w:r>
        <w:rPr>
          <w:rFonts w:eastAsia="MS Minchofalt"/>
        </w:rPr>
        <w:t>sukha-duḥkha-rūpa-sindhū tābhyāṁ bhava udbhavo yayos tad-utthayor ity arthaḥ | bindvor lavayor api ābhāsa-tulāṁ yathā-kathañcit ekāṁśa-sādṛśyam api naiva vindeta labheta | eva-kāro niścayārthaḥ ||170-171||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14.172-173 ||</w:t>
      </w:r>
    </w:p>
    <w:p w:rsidR="00E703CE" w:rsidRDefault="00E703CE"/>
    <w:p w:rsidR="00E703CE" w:rsidRDefault="00E703CE">
      <w:pPr>
        <w:pStyle w:val="Versequote"/>
      </w:pPr>
      <w:r>
        <w:t>modano mādanaś cāsāv adhirūḍho dvidhocyate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  <w:rPr>
          <w:b/>
          <w:bCs/>
        </w:rPr>
      </w:pPr>
      <w:r>
        <w:t xml:space="preserve">tatra </w:t>
      </w:r>
      <w:r>
        <w:rPr>
          <w:b/>
          <w:bCs/>
        </w:rPr>
        <w:t>modanaḥ—</w:t>
      </w:r>
    </w:p>
    <w:p w:rsidR="00E703CE" w:rsidRDefault="00E703CE">
      <w:pPr>
        <w:ind w:firstLine="720"/>
        <w:rPr>
          <w:b/>
          <w:bCs/>
        </w:rPr>
      </w:pPr>
    </w:p>
    <w:p w:rsidR="00E703CE" w:rsidRDefault="00E703CE">
      <w:pPr>
        <w:pStyle w:val="Versequote"/>
      </w:pPr>
      <w:r>
        <w:t>modanaḥ sa dvayor yatra sāttvikoddīpta-sauṣṭhavam ||</w:t>
      </w:r>
    </w:p>
    <w:p w:rsidR="00E703CE" w:rsidRDefault="00E703CE">
      <w:pPr>
        <w:pStyle w:val="Versequote"/>
        <w:rPr>
          <w:b w:val="0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modano mādanaś ceti dvayaṁ nirukti-balāt sambhoga eva | mādana ity atra mitāṁ hrasvaḥ iti yan nāptaṁ tat khalu mitsu madī harṣa-glepanayor ity arthaḥ | niyamād arthāntara-kalpanayā jñeyaṁ harṣa-vācitva-modana ity anenaiva paryāptiḥ syāt | tasmān mādano’tra divya-madhu-viśeṣavan mattatākara ity arthaḥ ||172-173|| (158) 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</w:t>
      </w:r>
      <w:r>
        <w:rPr>
          <w:rFonts w:eastAsia="MS Minchofalt"/>
          <w:bCs/>
          <w:i/>
          <w:iCs/>
        </w:rPr>
        <w:t>na vyākhyātam 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asyādhirūḍha-mahābhāvasya bheda-dvayam āha—modana iti | atra modana iti | yatrādhirūḍhe dvayor nāyikā-nāyakayoḥ sāttvikānāṁ stambhādīnām uddīpteḥ sauṣṭhavam atiśayatā | svarūpa-lakṣaṇam etat | taṭastha-lakṣaṇaṁ, </w:t>
      </w:r>
      <w:r>
        <w:rPr>
          <w:rFonts w:eastAsia="MS Minchofalt"/>
          <w:bCs/>
          <w:color w:val="0000FF"/>
        </w:rPr>
        <w:t xml:space="preserve">harer yatra sakāntasya </w:t>
      </w:r>
      <w:r>
        <w:rPr>
          <w:rFonts w:eastAsia="MS Minchofalt"/>
          <w:bCs/>
        </w:rPr>
        <w:t>[u.nī. 14.175] ity ādinā vakṣyamāṇānubhāva-dvāreṇaiva jñeyam ||172-173||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14.174 ||</w:t>
      </w:r>
    </w:p>
    <w:p w:rsidR="00E703CE" w:rsidRDefault="00E703CE">
      <w:pPr>
        <w:ind w:firstLine="720"/>
        <w:rPr>
          <w:rFonts w:eastAsia="MS Minchofalt"/>
          <w:lang w:val="en-CA"/>
        </w:rPr>
      </w:pPr>
    </w:p>
    <w:p w:rsidR="00E703CE" w:rsidRDefault="00E703CE">
      <w:pPr>
        <w:ind w:firstLine="720"/>
        <w:rPr>
          <w:rFonts w:eastAsia="MS Minchofalt"/>
          <w:lang w:val="en-CA"/>
        </w:rPr>
      </w:pPr>
      <w:r>
        <w:rPr>
          <w:rFonts w:eastAsia="MS Minchofalt"/>
          <w:lang w:val="en-CA"/>
        </w:rPr>
        <w:t xml:space="preserve">yathā </w:t>
      </w:r>
      <w:r>
        <w:rPr>
          <w:rFonts w:eastAsia="MS Minchofalt"/>
          <w:color w:val="FF0000"/>
          <w:lang w:val="en-CA"/>
        </w:rPr>
        <w:t xml:space="preserve">lalita-mādhave </w:t>
      </w:r>
      <w:r>
        <w:rPr>
          <w:rFonts w:eastAsia="MS Minchofalt"/>
          <w:lang w:val="en-CA"/>
        </w:rPr>
        <w:t>(8.9)—</w:t>
      </w:r>
    </w:p>
    <w:p w:rsidR="00E703CE" w:rsidRDefault="00E703CE">
      <w:pPr>
        <w:pStyle w:val="Versequote"/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ātanvan kala-kaṇṭha-nādam atulaṁ stambha-śriyojjṛmbhito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bhūyiṣṭhocchalad-aṅkuraḥ phalitavān svedāmbu-muktā-phalaiḥ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udyad-bāṣpa-maranda-bhāga-vicalo’py utkampavān vibhramai</w:t>
      </w:r>
    </w:p>
    <w:p w:rsidR="00E703CE" w:rsidRDefault="00E703CE">
      <w:pPr>
        <w:pStyle w:val="Versequote"/>
        <w:rPr>
          <w:color w:val="0000FF"/>
          <w:sz w:val="22"/>
        </w:rPr>
      </w:pPr>
      <w:r>
        <w:rPr>
          <w:color w:val="0000FF"/>
        </w:rPr>
        <w:t>rādhā-mādhavayor virājati cirād ullāsa-kalpa-drumaḥ ||</w:t>
      </w:r>
    </w:p>
    <w:p w:rsidR="00E703CE" w:rsidRDefault="00E703CE">
      <w:pPr>
        <w:rPr>
          <w:rFonts w:eastAsia="MS Minchofalt"/>
          <w:sz w:val="22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</w:rPr>
        <w:t>kala-rūpo yaḥ kaṇṭha-nādas tam | pakṣa kala-kaṇṭhaḥ kokilaḥ | stambhaḥ sāttvika-viśeṣaḥ, pakṣe svābhāvika-stambhaḥ | tat-sampattyā uccair jṛmbhitaḥ prakāśitaḥ | śriyā jṛmbhitaḥ iti vā pāṭhaḥ | bhūyiṣṭhā uccalanta udbhavanto’ṅkurā ivāṅkurā romāñcā yatra saḥ | pakṣe aṅkurā kaḍambāḥ avicalaḥ sthiro’pi vibhramair vilāsaiḥ | pakṣe, pakṣiṇāṁ bhramaṇaiḥ ||174|| (159)</w:t>
      </w:r>
    </w:p>
    <w:p w:rsidR="00E703CE" w:rsidRDefault="00E703CE">
      <w:pPr>
        <w:rPr>
          <w:rFonts w:eastAsia="MS Minchofalt"/>
          <w:sz w:val="22"/>
        </w:rPr>
      </w:pPr>
    </w:p>
    <w:p w:rsidR="00E703CE" w:rsidRDefault="00E703CE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viśvanāthaḥ :</w:t>
      </w:r>
      <w:r>
        <w:rPr>
          <w:rFonts w:eastAsia="MS Minchofalt"/>
          <w:bCs/>
        </w:rPr>
        <w:t xml:space="preserve"> navavṛndā śrī-rādhā-kṛṣṇayoś cirān milanaṁ varṇayati—ātanvann iti | ullāsa eva kalpa-drumas tayoḥ parasparasya parijanānāṁ ca vāñchita-pūraṇād virājati | tatrollāsasya drumatvaṁ modana-bhāvotthatvaṁ ca viśeṣaṇaiḥ spaṣṭayati—kalakaṇṭhaḥ kokilaḥ, pakṣe kalo madhurāsphuṭo yaḥ kaṇṭha-nādaḥ svara-bhedaḥ | ā samyag eva vistārayann iti uddīpta-sauṣṭhavam | evam atulādi-padair agre’pi | stambhaḥ sthūṇā tasyeti mūloparitana-pradeśa-varṇanam | pakṣe, stambhaḥ sāttvikaḥ | aṅkurāḥ kaḍambāḥ pulakāś ca | avicalaḥ sthiro’pi vīnāṁ pakṣiṇāṁ bhramair bhramaṇaiḥ, pakṣe vilāsaiḥ ||174|| (159)</w:t>
      </w:r>
      <w:r>
        <w:rPr>
          <w:rFonts w:eastAsia="MS Minchofalt"/>
          <w:b/>
          <w:bCs/>
        </w:rPr>
        <w:t xml:space="preserve"> </w:t>
      </w:r>
    </w:p>
    <w:p w:rsidR="00E703CE" w:rsidRDefault="00E703CE">
      <w:pPr>
        <w:rPr>
          <w:rFonts w:eastAsia="MS Minchofalt"/>
          <w:b/>
          <w:bCs/>
          <w:sz w:val="22"/>
          <w:lang w:val="pl-PL"/>
        </w:rPr>
      </w:pPr>
    </w:p>
    <w:p w:rsidR="00E703CE" w:rsidRDefault="00E703CE">
      <w:pPr>
        <w:rPr>
          <w:rFonts w:eastAsia="MS Minchofalt"/>
          <w:b/>
          <w:bCs/>
          <w:sz w:val="22"/>
          <w:lang w:val="pl-PL"/>
        </w:rPr>
      </w:pPr>
      <w:r>
        <w:rPr>
          <w:rFonts w:eastAsia="MS Minchofalt"/>
          <w:b/>
          <w:bCs/>
          <w:lang w:val="pl-PL"/>
        </w:rPr>
        <w:t xml:space="preserve">viṣṇudāsaḥ : </w:t>
      </w:r>
      <w:r>
        <w:rPr>
          <w:rFonts w:eastAsia="MS Minchofalt"/>
          <w:bCs/>
        </w:rPr>
        <w:t xml:space="preserve">ātanvann iti | dvārakāyāṁ navavṛndāvane sucirata eva śrī-rādhā-kṛṣṇayor milana-mahotsavam anubhūya paramānanda-sindhu-magnā navavṛndā tayos tadānīntanollāsaṁ sarveṣām eva sarvābhīṣṭa-sukha-dātṛtva-sāmyāt kalpa-druma-rūpakeṇa varṇayati | rādhā-mādhavayor ullāsa eva kalpa-drumaḥ cirāt cira-kālataḥ virājati dīvyati | kiṁ kurvan ? kalakaṇṭhaḥ kokilas tasya nādam iva nādaṁ śabdaṁ, kiṁ vā kalaḥ gadgadākrāntatvān madhurāsphuṭa-dhvaniś cāsau kaṇṭha-nādaś ca tam ātanvan vistārayan | pakṣe, tatra-sthitānāṁ kokilānāṁ nija-phalāsvādana-mattānāṁ nādaṁ vistārayan | kim-bhūtaḥ ? atulao nirupamo yataḥ stambhaḥ stabdhatvaṁ sāttvika-bhedaḥ | pakṣe, sthūṇā tasya śriyā śobhayā ujjṛmbhitaḥ praphullitaḥ pakṣa-dvaye’pi sāmyam | tathā bhūyiṣṭhāḥ subahutarāś cāmī ucchalantaḥ pronmīlanto’ṅkurā romāñcāḥ, pakṣe navodbhidaḥ pratyagra-mukulāni ca te yatra tathābhūtaḥ, tathā svedāmbūny eva muktā-phalāni taiḥ phalitavān | tathā udyanti yāni bāṣpāṇi aśrūṇi tāny eva marandāḥ makarandās tān bhajatīti tathā saḥ | atra viśeṣaṇa-dvaye upameya-padam ullāsasya viśeṣaṇam | upamāna-padaṁ tu kalpa-drumasya | tathāvicalaḥ susthiro’pi vibhramaiḥ vilāsaiḥ, pakṣe vīnāṁ pakṣiṇāṁ bhramaiḥ śākhāyāḥ śākhāntare bhramaṇaiḥ hetubhiḥ utkampavān uccair vepathu-yuktaḥ, pakṣe cāñcalyātiśayānvitaḥ ||174|| </w:t>
      </w:r>
    </w:p>
    <w:p w:rsidR="00E703CE" w:rsidRDefault="00E703CE">
      <w:pPr>
        <w:rPr>
          <w:rFonts w:eastAsia="MS Minchofalt"/>
          <w:b/>
          <w:bCs/>
          <w:sz w:val="22"/>
          <w:lang w:val="pl-PL"/>
        </w:rPr>
      </w:pPr>
    </w:p>
    <w:p w:rsidR="00E703CE" w:rsidRDefault="00E703CE">
      <w:pPr>
        <w:jc w:val="center"/>
        <w:rPr>
          <w:rFonts w:eastAsia="MS Minchofalt"/>
          <w:sz w:val="22"/>
          <w:lang w:val="pl-PL"/>
        </w:rPr>
      </w:pPr>
      <w:r>
        <w:rPr>
          <w:rFonts w:eastAsia="MS Minchofalt"/>
          <w:sz w:val="22"/>
          <w:lang w:val="pl-PL"/>
        </w:rPr>
        <w:t xml:space="preserve"> —o)0(o—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jc w:val="center"/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>|| 14.175-176 ||</w:t>
      </w:r>
    </w:p>
    <w:p w:rsidR="00E703CE" w:rsidRDefault="00E703CE">
      <w:pPr>
        <w:jc w:val="center"/>
        <w:rPr>
          <w:rFonts w:eastAsia="MS Minchofalt"/>
          <w:b/>
          <w:bCs/>
          <w:sz w:val="22"/>
          <w:lang w:val="pl-PL"/>
        </w:rPr>
      </w:pPr>
    </w:p>
    <w:p w:rsidR="00E703CE" w:rsidRDefault="00E703CE">
      <w:pPr>
        <w:pStyle w:val="Versequote"/>
      </w:pPr>
      <w:r>
        <w:t>harer yatra sa-kāntasya vikṣobha-bhara-kāritā |</w:t>
      </w:r>
    </w:p>
    <w:p w:rsidR="00E703CE" w:rsidRDefault="00E703CE">
      <w:pPr>
        <w:pStyle w:val="Versequote"/>
      </w:pPr>
      <w:r>
        <w:t>premoru-sampad-vikhyāta-kāntātiśayitādayaḥ ||</w:t>
      </w:r>
    </w:p>
    <w:p w:rsidR="00E703CE" w:rsidRDefault="00E703CE">
      <w:pPr>
        <w:pStyle w:val="Versequote"/>
      </w:pPr>
      <w:r>
        <w:t>rādhikā-yūtha evāsau modano na tu sarvataḥ |</w:t>
      </w:r>
    </w:p>
    <w:p w:rsidR="00E703CE" w:rsidRDefault="00E703CE">
      <w:pPr>
        <w:pStyle w:val="Versequote"/>
      </w:pPr>
      <w:r>
        <w:t>yaḥ śrīmān hlādinī-śakteḥ suvilāsaḥ priyo varaḥ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>śrī-jīvaḥ :</w:t>
      </w:r>
      <w:r>
        <w:rPr>
          <w:rFonts w:eastAsia="MS Minchofalt"/>
        </w:rPr>
        <w:t xml:space="preserve"> kiṁ ca, harer iti | sa-kāntasya kāntābhiḥ sahitasya | premeti premoru-sampad-vikhyātā yāḥ kāntās, tābhyaḥ | tā atikramya yā atiśayitā premādhikyaṁ, sāpy asya lakṣaṇam ity arthaḥ | ādi-grahaṇād anye’pi saṅkhyātītā guṇās tal-lakṣaṇatvena vartanta ity unneyam ||175|| (160)</w:t>
      </w:r>
    </w:p>
    <w:p w:rsidR="00E703CE" w:rsidRDefault="00E703CE">
      <w:pPr>
        <w:rPr>
          <w:rFonts w:eastAsia="MS Minchofalt"/>
        </w:rPr>
      </w:pPr>
    </w:p>
    <w:p w:rsidR="00E703CE" w:rsidRDefault="00E703CE">
      <w:r>
        <w:rPr>
          <w:rFonts w:eastAsia="MS Minchofalt"/>
        </w:rPr>
        <w:t>kutrāsau dṛśyate ? tatrāha—rādhikā-yūtha eveti | madhu-sneham ārabhya paramotkarṣa-darśitatvāt | pūrva-granthasya ca ṭīkāyāṁ—</w:t>
      </w:r>
      <w:r>
        <w:rPr>
          <w:rFonts w:eastAsia="MS Minchofalt"/>
          <w:color w:val="0000FF"/>
        </w:rPr>
        <w:t xml:space="preserve">tatrāpy ekāntināṁ śreṣthā govinda-hṛta-mānasāḥ </w:t>
      </w:r>
      <w:r>
        <w:rPr>
          <w:rFonts w:eastAsia="MS Minchofalt"/>
        </w:rPr>
        <w:t>[bha.ra.si. 1.2.58]</w:t>
      </w:r>
      <w:r>
        <w:rPr>
          <w:rStyle w:val="FootnoteReference"/>
          <w:rFonts w:eastAsia="MS Minchofalt"/>
        </w:rPr>
        <w:footnoteReference w:id="8"/>
      </w:r>
      <w:r>
        <w:rPr>
          <w:rFonts w:eastAsia="MS Minchofalt"/>
        </w:rPr>
        <w:t xml:space="preserve"> ity atra </w:t>
      </w:r>
      <w:r>
        <w:rPr>
          <w:rFonts w:eastAsia="MS Minchofalt"/>
          <w:color w:val="0000FF"/>
        </w:rPr>
        <w:t xml:space="preserve">na vayaṁ sādhvi sāmrājyaṁ </w:t>
      </w:r>
      <w:r>
        <w:rPr>
          <w:rFonts w:eastAsia="MS Minchofalt"/>
        </w:rPr>
        <w:t xml:space="preserve">[bhā.pu. 10.83.41] ity asya vyākhyāne śrī-bhāgavata-saṁmatyā viśeṣataḥ śrī-rādhāyāṁ ca darśitatvāc ca | </w:t>
      </w:r>
      <w:r>
        <w:rPr>
          <w:color w:val="0000FF"/>
        </w:rPr>
        <w:t xml:space="preserve">pūrṇāḥ pulindya </w:t>
      </w:r>
      <w:r>
        <w:t xml:space="preserve">[bhā.pu. 10.21.17] ity anena hy etasyaika-vākyatayā dṛśyate | ubhayatra śrī-śabdena śrī-rādhikaivocyate | anya-hari-pada-parityāgena tat-pada-śrī-sambandha-parityāga-prāpteḥ | </w:t>
      </w:r>
      <w:r>
        <w:rPr>
          <w:color w:val="0000FF"/>
        </w:rPr>
        <w:t>pūrṇāḥ pulindya</w:t>
      </w:r>
      <w:r>
        <w:t xml:space="preserve"> ity ādika-vacana-samaye śrī-rukmiṇyā aprasiddhyā tad-aprāpteś ca | śrī-rādhāyāḥ saubhāgyādhikyaṁ śrī-vraja-devībhiḥ svayam eva darśitam—</w:t>
      </w:r>
      <w:r>
        <w:rPr>
          <w:color w:val="0000FF"/>
        </w:rPr>
        <w:t xml:space="preserve">anayārādhito nūnaṁ </w:t>
      </w:r>
      <w:r>
        <w:t xml:space="preserve">[bhā.pu. 10.30.28] ity ādinā | śrī-rādhātvaṁ cāsyā, </w:t>
      </w:r>
      <w:r>
        <w:rPr>
          <w:color w:val="0000FF"/>
        </w:rPr>
        <w:t xml:space="preserve">rādhā vṛndāvane vane </w:t>
      </w:r>
      <w:r>
        <w:t xml:space="preserve">iti </w:t>
      </w:r>
      <w:r>
        <w:rPr>
          <w:color w:val="FF0000"/>
        </w:rPr>
        <w:t>mātsyadi</w:t>
      </w:r>
      <w:r>
        <w:t xml:space="preserve">-prāmāṇyenāvagatam eva | vyaktaṁ coktaṁ </w:t>
      </w:r>
      <w:r>
        <w:rPr>
          <w:color w:val="FF0000"/>
        </w:rPr>
        <w:t>bṛhad-gautamīye</w:t>
      </w:r>
      <w:r>
        <w:t>—</w:t>
      </w:r>
    </w:p>
    <w:p w:rsidR="00E703CE" w:rsidRDefault="00E703CE"/>
    <w:p w:rsidR="00E703CE" w:rsidRDefault="00E703CE">
      <w:pPr>
        <w:ind w:firstLine="720"/>
        <w:rPr>
          <w:color w:val="0000FF"/>
        </w:rPr>
      </w:pPr>
      <w:r>
        <w:rPr>
          <w:color w:val="0000FF"/>
        </w:rPr>
        <w:t>devī kṛṣṇamayī proktā rādhikā</w:t>
      </w:r>
      <w:r>
        <w:t xml:space="preserve"> </w:t>
      </w:r>
      <w:r>
        <w:rPr>
          <w:color w:val="0000FF"/>
        </w:rPr>
        <w:t>para-devatā |</w:t>
      </w:r>
    </w:p>
    <w:p w:rsidR="00E703CE" w:rsidRDefault="00E703CE">
      <w:pPr>
        <w:ind w:firstLine="720"/>
      </w:pPr>
      <w:r>
        <w:rPr>
          <w:color w:val="0000FF"/>
        </w:rPr>
        <w:t>sarva-lakṣmī-mayī sarva-kāntiḥ sammohinī parā ||</w:t>
      </w:r>
      <w:r>
        <w:t xml:space="preserve"> iti |</w:t>
      </w:r>
    </w:p>
    <w:p w:rsidR="00E703CE" w:rsidRDefault="00E703CE"/>
    <w:p w:rsidR="00E703CE" w:rsidRDefault="00E703CE">
      <w:r>
        <w:rPr>
          <w:color w:val="FF0000"/>
        </w:rPr>
        <w:t xml:space="preserve">ṛk-pariśiṣṭe </w:t>
      </w:r>
      <w:r>
        <w:t>ca—</w:t>
      </w:r>
      <w:r>
        <w:rPr>
          <w:color w:val="0000FF"/>
        </w:rPr>
        <w:t xml:space="preserve">rādhayā mādhavo devo mādhavenaiva rādhikā, vibhrājante janeṣv ā </w:t>
      </w:r>
      <w:r>
        <w:t>iti | atha prastutam anusarāmaḥ—yaḥ śrīmān ity atra hlādinī-śakteḥ suvilāsaḥ parama-vṛtti-rūpas tāvad bhagavad-bhāva-mātram | tatrāpi priyo madhurākhyo mahā-bhāva-paryantas tatrāpi modano’yaṁ vara ity arthaḥ ||176|| (161)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viśvanāthaḥ : </w:t>
      </w:r>
      <w:r>
        <w:rPr>
          <w:rFonts w:eastAsia="MS Minchofalt"/>
        </w:rPr>
        <w:t>modanasyānubhāvān vadann eva tal-lakṣaṇam āha—harer iti | yatra modane vidyamāne sati sa-kāntasya kāntābhiḥ sahitasya premaiva urur mahatī sampat, tathā khyātāḥ prasiddhā yāḥ kāntāś candrāvalyādayas tābhyo’tiśayitā paramotkarṣaḥ | ādi-śabdād anye’pi tad-viruddha-jana-vijñātā bahavo vartanta ity arthaḥ | sarvataḥ sarvatra candrāvalyādāv apīty arthaḥ | hlādinī-śakteḥ suvilāsaḥ parama-vṛtti-rūpaḥ premā bhakta-mātra-vṛṭtitvāṁśena tatrāpi priyo madhura-rasa-sthāyitayā priyā-jana-vartitvāṁśena tatrāpi śrīmān mahā-bhāvo gopī-mātra-vartitvāṁśena | tatrāpi varaḥ śrī-rādhā-yūtha-vartitvāṁśenety arthaḥ ||175-176|| (160-161)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</w:rPr>
        <w:t xml:space="preserve">viṣṇudāsaḥ : </w:t>
      </w:r>
      <w:r>
        <w:rPr>
          <w:rFonts w:eastAsia="MS Minchofalt"/>
        </w:rPr>
        <w:t>asyānubhāvasya dig-darśanaṁ karoti—harer iti | yatrādhirūḍha-mahābhāvasya modanākhya-bhede sakāntasya kāntābhiḥ saha vartamānasya premaiva ūrur mahatī sampat tayā vikhyātāḥ suprasiddhāḥ yāḥ kāntāḥ śrī-gaury-ādyas tābhyo’py atiśayitā | ādi-śabdād anye’py anubhāvā jñeyāḥ ||175||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yo modanākhyaḥ,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hlādinī sandhinī saṁvit tvayy ekā sarva-saṁśraye |</w:t>
      </w:r>
    </w:p>
    <w:p w:rsidR="00E703CE" w:rsidRDefault="00E703CE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hlāda-tāpa-karī miśrā tvayi no guṇa-varjite ||</w:t>
      </w:r>
      <w:r>
        <w:rPr>
          <w:rFonts w:eastAsia="MS Minchofalt"/>
        </w:rPr>
        <w:t xml:space="preserve"> [vi.pu. 1.12.69]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viṣṇu-purāṇoktyā</w:t>
      </w:r>
      <w:r>
        <w:rPr>
          <w:rFonts w:eastAsia="MS Minchofalt"/>
        </w:rPr>
        <w:t xml:space="preserve"> hlādinī ānandinī yā śaktis tasyāḥ suvilāsaḥ śobhana-vilāsa-viśeṣaḥ | suvilāsam eva viśinaṣṭi—varaḥ śreṣṭhaḥ, ata eva priyaḥ ||176||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14.177 ||</w:t>
      </w:r>
    </w:p>
    <w:p w:rsidR="00E703CE" w:rsidRDefault="00E703CE">
      <w:pPr>
        <w:ind w:firstLine="720"/>
        <w:rPr>
          <w:rFonts w:eastAsia="MS Minchofalt"/>
          <w:bCs/>
        </w:rPr>
      </w:pPr>
    </w:p>
    <w:p w:rsidR="00E703CE" w:rsidRDefault="00E703CE">
      <w:pPr>
        <w:ind w:firstLine="720"/>
        <w:rPr>
          <w:rFonts w:eastAsia="MS Minchofalt"/>
          <w:b/>
        </w:rPr>
      </w:pPr>
      <w:r>
        <w:rPr>
          <w:rFonts w:eastAsia="MS Minchofalt"/>
          <w:bCs/>
        </w:rPr>
        <w:t xml:space="preserve">tatra </w:t>
      </w:r>
      <w:r>
        <w:rPr>
          <w:rFonts w:eastAsia="MS Minchofalt"/>
          <w:b/>
        </w:rPr>
        <w:t>sakāntasya hareḥ kṣobha-bhara-kāritā</w:t>
      </w:r>
      <w:r>
        <w:rPr>
          <w:rFonts w:eastAsia="MS Minchofalt"/>
          <w:bCs/>
        </w:rPr>
        <w:t>, yathā</w:t>
      </w:r>
      <w:r>
        <w:rPr>
          <w:rFonts w:eastAsia="MS Minchofalt"/>
          <w:b/>
        </w:rPr>
        <w:t>—</w:t>
      </w:r>
    </w:p>
    <w:p w:rsidR="00E703CE" w:rsidRDefault="00E703CE">
      <w:pPr>
        <w:ind w:firstLine="720"/>
        <w:rPr>
          <w:rFonts w:eastAsia="MS Minchofalt"/>
          <w:b/>
        </w:rPr>
      </w:pPr>
    </w:p>
    <w:p w:rsidR="00E703CE" w:rsidRDefault="00E703CE">
      <w:pPr>
        <w:pStyle w:val="Versequote"/>
      </w:pPr>
      <w:r>
        <w:t>hanta stambha-karambitā bhuvi kuror bhadrā sarasvaty abhūd</w:t>
      </w:r>
    </w:p>
    <w:p w:rsidR="00E703CE" w:rsidRDefault="00E703CE">
      <w:pPr>
        <w:pStyle w:val="Versequote"/>
      </w:pPr>
      <w:r>
        <w:t>bāṣpaṁ bhāskarajā mumoca tarasā satyābhraman narmadā |</w:t>
      </w:r>
    </w:p>
    <w:p w:rsidR="00E703CE" w:rsidRDefault="00E703CE">
      <w:pPr>
        <w:pStyle w:val="Versequote"/>
      </w:pPr>
      <w:r>
        <w:t>bheje bhīṣma-sutā ca varṇa-vikṛtiṁ gāmbhīrya-bhāg apy asau</w:t>
      </w:r>
    </w:p>
    <w:p w:rsidR="00E703CE" w:rsidRDefault="00E703CE">
      <w:pPr>
        <w:pStyle w:val="Versequote"/>
      </w:pPr>
      <w:r>
        <w:t>kṛṣṇodanvati rādhikādbhuta-nadī-premormibhiḥ saṁvṛte ||</w:t>
      </w:r>
    </w:p>
    <w:p w:rsidR="00E703CE" w:rsidRDefault="00E703CE">
      <w:pPr>
        <w:pStyle w:val="Versequote"/>
      </w:pPr>
    </w:p>
    <w:p w:rsidR="00E703CE" w:rsidRDefault="00E703CE">
      <w:r>
        <w:rPr>
          <w:b/>
          <w:bCs/>
        </w:rPr>
        <w:t xml:space="preserve">śrī-jīvaḥ : </w:t>
      </w:r>
      <w:r>
        <w:t>kurukṣetre vraja-devīnāṁ śrī-kṛṣṇena milanānantaraṁ tenāvahitthā-guptam api bhāva-vikāraṁ vitarkya taṁ ca bhadrādīnām api vismāpakatayānubhūya śrīmān uddhavaḥ parāmṛśati—hanta stambheti | bhadrāyāḥ sarasvatī vāṇī | pakṣe, sarasvatī nadī, tasyā viśeṣaṇaṁ bhadrā |  bāṣpam aśru, pakṣe tad iva jalotkaram | satyā satyabhāmā viśeṣyaṁ, tasyā viśeṣaṇaṁ narmadā | pakṣe, vaiparītyaṁ tatra satyā sad-rūpā | bhīṣma-sutā rukmiṇī | pakṣe, bahu-vrīhiṇā gaṅgā ||177|| (162)</w:t>
      </w:r>
    </w:p>
    <w:p w:rsidR="00E703CE" w:rsidRDefault="00E703CE">
      <w:pPr>
        <w:rPr>
          <w:color w:val="0000FF"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t>kurukṣetra-yātrāyāṁ vraja-devībhiḥ saha śrī-kṛṣṇasya milana-vṛttāntasya camatkārātiśaye śrī-rukmiṇy-ādiṣu vraja-devī-darśanābhilāṣiṇīṣu sva-sva-paṭa-geha-guptāsv eva tatra rahasi tāsu tadānīm eva śrī-kṛṣṇa-darśanotthena śrī-rādhāyā modanākhya-bhāvenoditena śrī-kṛṣṇasya rukmiṇyādīnāṁ ca kṣobhātiśayaṁ dṛṣṭavatī kācid rukmiṇyāḥ sakhī samayāntare sva-sakhīm āha—hanteti | kathanārambhata eva vismayaḥ | rādhikaivādbhuta-nadī tasyāḥ premāṇa evormayas tābhiḥ kṛṣṇodanvati śrī-kṛṣṇa-samudre saṁvṛte ruddeh satīti nadyās taraṅgeṇa samudra-bodhād adbhutatvaṁ sa ca rodho nadyās taraṅgāṇāṁ samudra-taraṅga-vijayitvena vā samudra-jala-stambhena vā jñeyaḥ | pakṣe śrī-kṛṣṇa-premato’pi śrī-rādhā-premādhikya-vyañjanā | sarasvatī nadī | kīdṛśī ? bhadrā | pakṣe, bhadrāyāḥ sarasvatī vāṇī | bhāskarajā yamunā kālindī ca | bāṣpaṁ jaloṣmāṇaṁ ūṣmāśru ca | narmadā nadī abhramat pari paryanta-pravāhā abhūt | kimbhūtā ? satyā sadbhyo hitā | pakṣe, narmadā parihasitum āgatāpi satyabhāmā abhramat bhramim apasmāraṁ prāpa | bhīṣmaḥ suto yasyāḥ sā gaṅgā, pakṣe bhīṣma-sutā śrī-rukmiṇī | varṇa-vikṛtir vaivarṇyam | tataś ca katipaya-kṣaṇānantaraṁ tasyā modana-bhāvasya kiñcid upaśame tā api kiñcit svāsthyam āptās tāṁ stutvā natvā sva-svāvāsaṁ jagmuḥ sā tu vaivaśya-vaśāt tāḥ nānusandhatte smeti jñeyam ||177|| (162)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>tatreti | hanteti | sūryoparāga-prasaṅge kurukṣetrāgatena śrī-kṛṣṇena saha śrī-rādhikāyā milane jāte sati tasyās tadānīntanānandātiśayocchalita-prema-vegam ākalayya parama-camatkāratayā mahiṣī-varga-sahitasya śrī-kṛṣṇasya kṣobhātiśayaḥ kavi-caraṇair varṇyate | hanta āścarye | rādhikaivādbhutā nadī tasyāḥ premāṇa eva ūrmayas taraṅgāḥ tābhiḥ kṛṣṇa eva udanvān samudras tasmin saṁvṛte samyak āvṛte ruddhe sati | adbhuteti nadyā viśeṣaṁ tu tayā samudrasyāpy avarodhanāt | ata eva bhadrāyāḥ śrī-kṛṣṇasya mahiṣyāḥ sarasvatī vāṇī stambha-karambitā stabdhatayā muktābhūt, pakṣe sarasvatī nadī bhadrety asyā eva viśeṣaṇam | tathā bhāskarajā kālindī preyasī-rūpā, pakṣe nadī-rūpā bāṣpam aśru mumoca | tathā tarasā śīghram eva satyā satyabhāmā narmadā parīhāsa-sukha-pradāpi abhramat aghūrṇat, pakṣe narmadā nadī viśeṣya-padam | kimbhūtā ? satyā sad-rūpā kiṁ vā tarasā vegena asatyā itas tato’ñcanād asad-rūpā satī abhramat anavasthityā ghūrṇitavatī | tathā bhīṣma-sutā śrī-rukmiṇī-devī, pakṣe bhīṣmaḥ suto yasyāḥ sā gaṅgā varṇa-vikṛtiṁ vaivarṇyaṁ bheje | kimbhūtā ? gāmbhīrya-bhāg apīti, pakṣa-dvaye’pi samānārthaḥ | asau iti gāmbhīryopalakṣita-maryādā-dhairyādi-guṇa-gaṇa-prasiddhāpi | kiṁ vā, asau-padena pratyekaṁ sarvābhir eva sambandhaḥ ||177||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14.178 ||</w:t>
      </w:r>
    </w:p>
    <w:p w:rsidR="00E703CE" w:rsidRDefault="00E703CE">
      <w:pPr>
        <w:jc w:val="center"/>
        <w:rPr>
          <w:rFonts w:eastAsia="MS Minchofalt"/>
          <w:b/>
          <w:bCs/>
        </w:rPr>
      </w:pPr>
    </w:p>
    <w:p w:rsidR="00E703CE" w:rsidRDefault="00E703CE">
      <w:pPr>
        <w:ind w:firstLine="720"/>
        <w:rPr>
          <w:rFonts w:eastAsia="MS Minchofalt"/>
        </w:rPr>
      </w:pPr>
      <w:r>
        <w:rPr>
          <w:rFonts w:eastAsia="MS Minchofalt"/>
          <w:b/>
          <w:bCs/>
        </w:rPr>
        <w:t>premoru-sampadvatī-vṛndātiśayitvaṁ</w:t>
      </w:r>
      <w:r>
        <w:rPr>
          <w:rFonts w:eastAsia="MS Minchofalt"/>
        </w:rPr>
        <w:t>, yathā—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Versequote"/>
      </w:pPr>
      <w:r>
        <w:t>advaitād girijāṁ harārdha-vapuṣaṁ sakhyāt priyoraḥ-sthitāṁ</w:t>
      </w:r>
    </w:p>
    <w:p w:rsidR="00E703CE" w:rsidRDefault="00E703CE">
      <w:pPr>
        <w:pStyle w:val="Versequote"/>
      </w:pPr>
      <w:r>
        <w:t>lakṣmīm acyuta-citta-bhṛṅga-nalinīṁ satyāṁ ca saubhāgyataḥ |</w:t>
      </w:r>
    </w:p>
    <w:p w:rsidR="00E703CE" w:rsidRDefault="00E703CE">
      <w:pPr>
        <w:pStyle w:val="Versequote"/>
      </w:pPr>
      <w:r>
        <w:t>mādhuryān madhureśa-jīvita-sakhīṁ candrāvalīṁ ca kṣipan</w:t>
      </w:r>
    </w:p>
    <w:p w:rsidR="00E703CE" w:rsidRDefault="00E703CE">
      <w:pPr>
        <w:pStyle w:val="Versequote"/>
      </w:pPr>
      <w:r>
        <w:t>paśyāruddha hariṁ prasārya laharīṁ rādhānurāgāmbudhiḥ 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b/>
          <w:bCs/>
          <w:color w:val="0000FF"/>
        </w:rPr>
      </w:pPr>
      <w:r>
        <w:rPr>
          <w:b/>
          <w:bCs/>
        </w:rPr>
        <w:t xml:space="preserve">śrī-jīvaḥ : </w:t>
      </w:r>
      <w:r>
        <w:t xml:space="preserve">advaitād iti | śrīmad-uddhavasya vacanam | yena </w:t>
      </w:r>
      <w:r>
        <w:rPr>
          <w:color w:val="0000FF"/>
        </w:rPr>
        <w:t xml:space="preserve">madhupa kitava-bandho </w:t>
      </w:r>
      <w:r>
        <w:t xml:space="preserve">ity ādi tadīya-bhāvonmāda-śravaṇāc citratāṁ prāptena, </w:t>
      </w:r>
      <w:r>
        <w:rPr>
          <w:color w:val="0000FF"/>
        </w:rPr>
        <w:t xml:space="preserve">nāyaṁ śriyo’ṅgaṁ </w:t>
      </w:r>
      <w:r>
        <w:t>ity ādikaṁ sarvā api vraja-sundarīr uddiśya vadatā tasyām eva parama-mahimā paryavasāyitaḥ | madhuveśeti | vrajaṁ prati tena gopīnāṁ mad-viyogādhiṁ mat-sandeśair vimocayety ādi vaivaśy-maya-vacanena svasya yat prasthāpanaṁ tasyāsthāna-rūpāṁ madhurām anusṛtya proktam | paśyeti | bhāvāveśena svayam eva svaṁ pratyuktam ||178|| (163)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t>tatraiva punaḥ saivāha—girijāṁ durgām | satyāṁ satyabhāmām | hariṁ śrī-kṛṣṇam aruddha āvṛtavān ||178|| (163)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>premeti | advaitād iti | idam api pūrvavat tatraiva tena saha milane śrī-rādhikāyā anurāgodriktatām anubhūya śrī-paurṇamāsī harṣa-vegena samullasita-cetāḥ sāścaryaṁ nāndīmukhīṁ varṇayati | rādhāyā anurāga evāpāratvād anavagāhyatvād avicalatvādeś ca ambudhiḥ samudraḥ kartā laharīṁ taraṅgaṁ prasārya vistārayitvā hariṁ śrī-kṛṣṇam arundha āvṛtavatī | paśyeti sākṣād eva nāndīmukhīṁ prati darśayati | kiṁ kurvan ? advaitāt aikātmyāt hetoḥ harasyārdha-vapuṣam api girijāṁ pārvatīṁ kṣipan adharīkurvan | idaṁ tu sarvatra yojyam | tathā sakhyāt sahavāsa-krīḍātaḥ acyutasya cittam eva bhṛṅgaḥ bhramaraḥ tasya nalinīṁ padma-latāṁ lakṣmīm | kimbhūtām ? priyasya śrī-kṛṣṇasya urasi vakṣasi sthitāṁ śrī-rukmiṇī-rūpām iti paurṇamāsyāḥ kṛṣṇaiśvarya-sphuraṇāt lakṣmyā sahābhedoktiḥ | tathā saubhāgyataḥ satyāṁ satyabhāmāṁ ca, tathā mādhuryāt madhureśasya jīvitaṁ ca tat-sakhīṁ madhureśa-jīvita-sakhīṁ candrāvalīṁ tāṁ ca ||178||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14.179-180 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pStyle w:val="Versequote"/>
      </w:pPr>
      <w:r>
        <w:t>modano’yaṁ praviśleṣa-daśāyāṁ mohano bhavet |</w:t>
      </w:r>
    </w:p>
    <w:p w:rsidR="00E703CE" w:rsidRDefault="00E703CE">
      <w:pPr>
        <w:pStyle w:val="Versequote"/>
      </w:pPr>
      <w:r>
        <w:t>yasmin viraha-vaivaśyāt sūddīptā eva sāttvikāḥ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Versequote"/>
      </w:pPr>
      <w:r>
        <w:t>udyad-vepathu-vādyamāna-daśanā kaṇṭha-sthalāntar luṭhaj-</w:t>
      </w:r>
    </w:p>
    <w:p w:rsidR="00E703CE" w:rsidRDefault="00E703CE">
      <w:pPr>
        <w:pStyle w:val="Versequote"/>
      </w:pPr>
      <w:r>
        <w:t>jalpā gokula-maṇḍalaṁ vidadhatī bāṣpair nadī-mātṛkam |</w:t>
      </w:r>
    </w:p>
    <w:p w:rsidR="00E703CE" w:rsidRDefault="00E703CE">
      <w:pPr>
        <w:pStyle w:val="Versequote"/>
      </w:pPr>
      <w:r>
        <w:t>rādhā kaṇṭakitena kaṇṭaki-phalaṁ gātreṇa dhik-kurvatī</w:t>
      </w:r>
    </w:p>
    <w:p w:rsidR="00E703CE" w:rsidRDefault="00E703CE">
      <w:pPr>
        <w:pStyle w:val="Versequote"/>
      </w:pPr>
      <w:r>
        <w:t>citraṁ tad-ghana-rāga-rāśibhir api śvetī-kṛtā vartate ||</w:t>
      </w:r>
    </w:p>
    <w:p w:rsidR="00E703CE" w:rsidRDefault="00E703CE">
      <w:pPr>
        <w:pStyle w:val="Versequote"/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śrī-jīvaḥ : </w:t>
      </w:r>
      <w:r>
        <w:t>udyad iti | tasyaiva vrajān mathurāṁ gatasya śrī-kṛṣṇaṁ prati nivedanam | nadī-mātṛka-śabdena nadī-jala-sampanna-vrīhiko deśa ucyate | uccair viraha-bāṣpais tu yadyapi tādṛśatvaṁ na sambhavati tathāpy anena tat-premṇo māhātmya-mātra-dṛṣṭyā nirdiṣṭam | yathā—</w:t>
      </w:r>
      <w:r>
        <w:rPr>
          <w:color w:val="0000FF"/>
        </w:rPr>
        <w:t xml:space="preserve">virahena mahān me’nugrahaḥ kṛtaḥ </w:t>
      </w:r>
      <w:r>
        <w:t>[bhā.pu. 10.47.27] iti tāḥ praty uktam | kaṇṭaki-phalaṁ panasam | citraṁ tad-ghana-rāga-rāśibhiḥ</w:t>
      </w:r>
      <w:r>
        <w:rPr>
          <w:rStyle w:val="FootnoteReference"/>
        </w:rPr>
        <w:footnoteReference w:id="9"/>
      </w:r>
      <w:r>
        <w:t xml:space="preserve"> ity atra śleṣa-pakṣe raktimā-rāśitvāt śvetīkṛtatvaṁ nopapannam iti citra-śabdaś cāpi-śabdaś ca dattaḥ | vivakṣita-pakṣe’pi pūrvavad gatiḥ | bhagavad-rāgasyānanda-dātṛtvena phullatā-karaṇam eva śāstra-labdhaṁ, na tu duḥkha-dātṛtvena śvetīkaraṇam ity abhiprāyāt ||180|| (165)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viśvanāthaḥ : </w:t>
      </w:r>
      <w:r>
        <w:t xml:space="preserve">vrajān mathurāṁ gata uddhavaḥ pṛṣṭa-vṛttāntaṁ śrī-kṛṣṇam āha—udyad-vepathubhir vādyamānā vāditravat kriyamāṇā daśanā dantā yasyāḥ sā | kaṇṭhasthaleti svara-bhedaḥ | nadī-mātṛkatvaṁ nadī-jala-sampanna-vrīhitvaṁ bāṣpair nadīvat sarvam āplāvayantīty arthaḥ | </w:t>
      </w:r>
      <w:r>
        <w:rPr>
          <w:color w:val="0000FF"/>
        </w:rPr>
        <w:t xml:space="preserve">syān nadī-mātṛko deva-mātṛkaś ca yathā-kramam </w:t>
      </w:r>
      <w:r>
        <w:t xml:space="preserve">ity </w:t>
      </w:r>
      <w:r>
        <w:rPr>
          <w:color w:val="FF0000"/>
        </w:rPr>
        <w:t xml:space="preserve">amaraḥ </w:t>
      </w:r>
      <w:r>
        <w:t xml:space="preserve">| </w:t>
      </w:r>
    </w:p>
    <w:p w:rsidR="00E703CE" w:rsidRDefault="00E703CE"/>
    <w:p w:rsidR="00E703CE" w:rsidRDefault="00E703CE">
      <w:pPr>
        <w:rPr>
          <w:b/>
          <w:bCs/>
        </w:rPr>
      </w:pPr>
      <w:r>
        <w:t>nanu bāṣpa-jalānām uṣṇatvāt tat-sekena kathaṁ vrīhayo bhavanti ? satyam | teṣām uṣṇatvaṁ kṣaṇikam eva tasyā aṭggataḥ pṛthivyāṁ patita-mātratvena sadyaḥ śaityāt | vastutas tu kavi-nibaddha-vaktṛ-prauḍhoktir iyam, tad-bhūma-tātparyavatī |  kaṇṭakit-phalaṁ panasam | ghana-rāga-rāśibhir niviḍa-raktimabhiḥ | pakṣe, niviḍānurāga-samūhaiḥ | atra vādyamānety ādi-padaiḥ sūddīptatvaṁ kampādīnāṁ bodhyam ||180|| (165)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>modano’yam iti | praviśleṣaḥ prakṛṣṭa-viśleṣaḥ pravāsa-dvayādbhutas tad-rūpā yā daśā tasyām | yasmin mohanākhye sūddīptāḥ pañcamāvasthām ārūḍhāḥ stambhādayo’ṣṭau sāttvikāḥ | idam evāsya mohanasya svarūpa-lakṣaṇam ||179||</w:t>
      </w:r>
    </w:p>
    <w:p w:rsidR="00E703CE" w:rsidRDefault="00E703CE"/>
    <w:p w:rsidR="00E703CE" w:rsidRDefault="00E703CE">
      <w:r>
        <w:t>udyad iti | śrīmad-uddhavena vrajān nivṛttya mathurāyāṁ śrī-kṛṣṇa-sannidhau rahasi svayam eva cirād anubhūtā śrī-rādhikā-daśā nivedyate | citraṁ mahad evāścaryam idam | kiṁ tad ? ity atrāha—rādhā kartrī tvad-ghana-rāga-rāśibhiḥ tvad-viṣayaka-niviḍānurāga-puñjair api | pakṣe ghana-raktima-puñjaiḥ śvetīkṛtā vaivarṇyam āpitā vartate | raktimātiśayena śulka-tāpādanāt virodhālaṅkāraḥ | kimbhūtā ? udyad anudgacchan yo vepathuḥ kampas tena vādyamānā daśanā dantā yasyāḥ sā | tathā kaṇṭha-sthalasyāntar madhye luṭhanto jalpā vāco yasyāḥ sā | kiṁ kurvatī ? bāṣpair aśrubhiḥ svedaiś ca karaṇaiḥ gokula-maṇḍalaṁ vraja-maṇḍalaṁ nadī-mātṛkaṁ nady-ambu-sampanna-vrīhi-pālitaṁ vidadhatī kurvatī | punaḥ kiṁ kurvatī ? kaṇṭakitena romāñcitena gātreṇa kaṇṭaki-phalaṁ panasa-phalaṁ dhik-kurvatī nyak-kurvāṇā ||180||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14.181-183 ||</w:t>
      </w: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E703CE" w:rsidRDefault="00E703CE">
      <w:pPr>
        <w:pStyle w:val="Versequote"/>
      </w:pPr>
      <w:r>
        <w:t>atrānubhāvā govinda kāntā-śliṣṭe’pi mūrcchanā |</w:t>
      </w:r>
    </w:p>
    <w:p w:rsidR="00E703CE" w:rsidRDefault="00E703CE">
      <w:pPr>
        <w:pStyle w:val="Versequote"/>
      </w:pPr>
      <w:r>
        <w:t>asahya-duḥkha-svīkārād api tat-sukha-kāmatā ||</w:t>
      </w:r>
    </w:p>
    <w:p w:rsidR="00E703CE" w:rsidRDefault="00E703CE">
      <w:pPr>
        <w:pStyle w:val="Versequote"/>
      </w:pPr>
      <w:r>
        <w:t>brahmāṇḍa-kṣobha-kāritvaṁ tiraścām api rodanam |</w:t>
      </w:r>
    </w:p>
    <w:p w:rsidR="00E703CE" w:rsidRDefault="00E703CE">
      <w:pPr>
        <w:pStyle w:val="Versequote"/>
      </w:pPr>
      <w:r>
        <w:t>sva-bhūtair api tat-saṅga-tṛṣṇā mṛtyu-pratiśravāt |</w:t>
      </w:r>
    </w:p>
    <w:p w:rsidR="00E703CE" w:rsidRDefault="00E703CE">
      <w:pPr>
        <w:pStyle w:val="Versequote"/>
      </w:pPr>
      <w:r>
        <w:t>divyonmādādayo’py anye vidvadbhir anukīrtitāḥ ||</w:t>
      </w:r>
    </w:p>
    <w:p w:rsidR="00E703CE" w:rsidRDefault="00E703CE">
      <w:pPr>
        <w:pStyle w:val="Versequote"/>
      </w:pPr>
      <w:r>
        <w:t>prāyo vṛndāvaneśvaryāṁ mohano’yam udañcati |</w:t>
      </w:r>
    </w:p>
    <w:p w:rsidR="00E703CE" w:rsidRDefault="00E703CE">
      <w:pPr>
        <w:pStyle w:val="Versequote"/>
      </w:pPr>
      <w:r>
        <w:t>samyag-vilakṣaṇaṁ yasya kāryaṁ sañcāri-mohataḥ 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r>
        <w:rPr>
          <w:b/>
          <w:bCs/>
        </w:rPr>
        <w:t xml:space="preserve">śrī-jīvaḥ : </w:t>
      </w:r>
      <w:r>
        <w:t xml:space="preserve">atrānubhāvā iti | nanu kāntety ādikam anyatra sambhavati | bahu-snigdhair veṣṭyamānasyāpi viyuktatama-snigdha-smaraṇena vaikalya-darśanāt | athāsahyety apy anyatra dṛśyate yathā prāṇi-mātrasya sukha-kāmasya rantidevasya, brahmāṇḍasya kṣobha-kāritvaṁ tu tat-tat-parama-śakti-rūpāyās tasyāḥ | kṣobheṇa yuktam eva, yathā tat-tad-bhāva-pīḍane jagataḥ, na tu tad-bhāva-sparśanena taj jāyata iti vaktavyam | sadāpi tad-bhāvānugati-pratyāsatteḥ | </w:t>
      </w:r>
    </w:p>
    <w:p w:rsidR="00E703CE" w:rsidRDefault="00E703CE"/>
    <w:p w:rsidR="00E703CE" w:rsidRDefault="00E703CE">
      <w:pPr>
        <w:pStyle w:val="Quote"/>
      </w:pPr>
      <w:r>
        <w:t xml:space="preserve">dadhati sakṛn manas tvayi ya ātmani nitya-sukhe </w:t>
      </w:r>
    </w:p>
    <w:p w:rsidR="00E703CE" w:rsidRDefault="00E703CE">
      <w:pPr>
        <w:pStyle w:val="Quote"/>
        <w:rPr>
          <w:color w:val="auto"/>
        </w:rPr>
      </w:pPr>
      <w:r>
        <w:t xml:space="preserve">na punar upāsate puruṣa-sāraharāvasathān </w:t>
      </w:r>
      <w:r>
        <w:rPr>
          <w:color w:val="auto"/>
        </w:rPr>
        <w:t xml:space="preserve">[bhā.pu. 10.87.35] iti śravaṇāt | </w:t>
      </w:r>
    </w:p>
    <w:p w:rsidR="00E703CE" w:rsidRDefault="00E703CE">
      <w:pPr>
        <w:pStyle w:val="Quote"/>
      </w:pPr>
    </w:p>
    <w:p w:rsidR="00E703CE" w:rsidRDefault="00E703CE">
      <w:r>
        <w:t xml:space="preserve">tatas tiraścām api rodanaṁ punar uktam eva | tathā sva-bhūtair ity apy asahya-duḥkhety atrāntarbhavati, tathā </w:t>
      </w:r>
      <w:r>
        <w:rPr>
          <w:color w:val="0000FF"/>
        </w:rPr>
        <w:t xml:space="preserve">unmādavan nṛtyati loka-bāhyaḥ </w:t>
      </w:r>
      <w:r>
        <w:t xml:space="preserve">[bhā.pu. 11.2.40] ity ādau | śrī-prahlādādāv api varṇitas tatra bhāvasyāsampratipatter ativyāptiḥ syāt | </w:t>
      </w:r>
    </w:p>
    <w:p w:rsidR="00E703CE" w:rsidRDefault="00E703CE"/>
    <w:p w:rsidR="00E703CE" w:rsidRDefault="00E703CE">
      <w:pPr>
        <w:rPr>
          <w:b/>
          <w:bCs/>
        </w:rPr>
      </w:pPr>
      <w:r>
        <w:t xml:space="preserve">divyatvaṁ vā kīdṛśam ? satyaṁ tathāpy asty atra viśeṣa ity āha—samyag vilakṣaṇatvam evāha—sañcāri-mohata iti | sañcāriṣu vyabhicāriṣu yo mohas tasmāt pratisañcāry eva yan mohasya prādhānyaṁ tasmād </w:t>
      </w:r>
      <w:r>
        <w:rPr>
          <w:rFonts w:eastAsia="MS Minchofalt"/>
        </w:rPr>
        <w:t>ity arthaḥ |</w:t>
      </w:r>
      <w:r>
        <w:t xml:space="preserve"> na hy evam anyatra sambhavatīti brahmāṇḍa-kṣobha-kāritvaṁ tu tat-sparśaś cet tad api syād iti vivakṣayā, </w:t>
      </w:r>
      <w:r>
        <w:rPr>
          <w:color w:val="0000FF"/>
        </w:rPr>
        <w:t xml:space="preserve">nāraṁ cukrośa cakram </w:t>
      </w:r>
      <w:r>
        <w:t xml:space="preserve">[u.nī. 14.186] iti vakṣyamāṇam udāharaṇaṁ tu yaḥ khalu tena bhāvena spṛṣṭas tasyānubhava-dṛṣṭyā nirdiṣṭam | yathā, </w:t>
      </w:r>
      <w:r>
        <w:rPr>
          <w:color w:val="0000FF"/>
        </w:rPr>
        <w:t xml:space="preserve">nadyas tadā tad upadhārya </w:t>
      </w:r>
      <w:r>
        <w:t xml:space="preserve">[bhā.pu. 10.21.15] ity ādau | yathā vātraiva darśayiṣyate | </w:t>
      </w:r>
      <w:r>
        <w:rPr>
          <w:color w:val="0000FF"/>
        </w:rPr>
        <w:t xml:space="preserve">aurva-stomād </w:t>
      </w:r>
      <w:r>
        <w:t>[u.nī. 14.187] iti tiraścām iti rodananaṁ tad-viśeṣa-varṇanān na punar uktaṁ svabhūtair iti ca ||181-183||</w:t>
      </w:r>
    </w:p>
    <w:p w:rsidR="00E703CE" w:rsidRDefault="00E703CE">
      <w:pPr>
        <w:rPr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t xml:space="preserve">tasyānubhāvān vadaṁs tal-lakṣaṇaṁ jñāpayati—atreti | kāntābhir āśliṣṭe rukmiṇy-ādiṣu samprayoga-līlā-stha iti vraja-sthāyāṁ śrī-rādhāyāṁ yadā mohana-bhāva udeti, tadā dvārakā-sthasya śrī-kṛṣṇasya kāntāśliṣṭasyāpi mūrcchā syād </w:t>
      </w:r>
      <w:r>
        <w:rPr>
          <w:rFonts w:eastAsia="MS Minchofalt"/>
        </w:rPr>
        <w:t>ity arthaḥ |</w:t>
      </w:r>
      <w:r>
        <w:t xml:space="preserve"> sva-bhūtaiḥ sva-dehārambhakaiḥ pṛthivy-ādi-pañca-mahā-bhūtaiḥ pratiśravād aṅgīkārāt | atra mohanasya prakṛti-sthity-unmāda-prakopa-mūrcchā iti catasro daśās tatra prakṛti-sthitau | asahya-duḥkheti, sva-bhūtair apīti anubhāva-dvayaṁ unmāde citra-jalpādyāḥ | prakope kāntāśliṣṭa-kṛṣṇa-mūrcchā-brahmāṇḍa-kṣobhau | īṣat-prakope nikaṭa-stha-tiryag-jīvādi-rodanam | atiprakope mūrcchāpy atidurūhatvān na varṇiteti vivecanīyam ||181-183||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 xml:space="preserve">evaṁ svarūpa-lakṣaṇam udāhṛtya taṭastha-lakṣaṇam apy anubhāva-dvārā darśayati—atreti | kāntayānya-preyasyā āśliṣṭe āliṅgite’pi govinde viṣaye mūrchanaṁ mohaḥ svasyāsahyam api yad duḥkhaṁ tasya svīkārād api tat tasya kṛṣṇasya sukha-kāmatā sukhātiśayābhilāṣatvaṁ, tiraścāṁ paśu-pakṣi-prabhṛtīnāṁ, mṛtyu-pratiśravāt maraṇāṅgīkārād api hetoḥ sva-bhūtaiḥ sva-dehārambhaka-pṛthivyādi-pañca-mahā-bhūtaiḥ apīty atrāpi yojyaṁ, saha tat tasya kṛṣṇasya saṅga-tṛṣṇā | prāya iti bāhulyena vṛndāvaneśvaryāṁ śrī-rādhāyām udañcati āvirbhavati | anyatra tu lalitā-viśākhā-śyāmalādiṣu kvacit kadācid eveti bhāvaḥ | yasya mohanākhyasya sañcāri-mohataḥ vyabhicāry-ākhya-mohāt sakāśāt samyak suṣṭhu vilakṣaṇam atyuttamaṁ mahā-camatkāra-kārakam iti yāvat kāryam anubhāvaḥ ||181-183|| 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14.184 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r>
        <w:t xml:space="preserve">tatra </w:t>
      </w:r>
      <w:r>
        <w:rPr>
          <w:b/>
          <w:bCs/>
        </w:rPr>
        <w:t xml:space="preserve">kāntāśliṣṭe’pi harau mūrcchā-kāritvaṁ, </w:t>
      </w:r>
      <w:r>
        <w:t xml:space="preserve">yathā </w:t>
      </w:r>
      <w:r>
        <w:rPr>
          <w:color w:val="FF0000"/>
        </w:rPr>
        <w:t>padyāvalyām</w:t>
      </w:r>
      <w:r>
        <w:t xml:space="preserve"> (371)</w:t>
      </w:r>
      <w:r>
        <w:rPr>
          <w:rStyle w:val="FootnoteReference"/>
        </w:rPr>
        <w:footnoteReference w:id="10"/>
      </w:r>
      <w:r>
        <w:t>—</w:t>
      </w:r>
    </w:p>
    <w:p w:rsidR="00E703CE" w:rsidRDefault="00E703CE"/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ratna-cchāyā-cchurita-jaladhau mandire dvārakāyā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rukmiṇyāpi prabala-pulakodbhedam āliṅgitasya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viśvaṁ pāyān masṛṇa-yamunā-tīra-vānīra-kuñje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rādhā-kelī-parimala-bhara-dhyāna-mūrcchā murāreḥ ||</w:t>
      </w:r>
    </w:p>
    <w:p w:rsidR="00E703CE" w:rsidRDefault="00E703CE"/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  <w:bCs/>
        </w:rPr>
        <w:t>ratneti | umāpati-dharasya padyam | ratnānāṁ chāyayā kāntyā pratibimbena vā churitaḥ kurbarito jaladhir yena | kelīti | strī-liṅgatvam apy atrāvagatam | mūrcchā mohaḥ ||184|| (168)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  <w:bCs/>
        </w:rPr>
        <w:t xml:space="preserve">mathurāta āgatā pravrajitā kācit vraje lalitādi-sakhī-sabhāṁ praviśya śubhāśiṣam āha—ratnānāṁ valabhī-stambha-śikharādiṣu lagnānāṁ padmarāgādīnāṁ chāyābhiḥ kāntibhiś churitaḥ pratibimbārpaṇena vicitrito jaladhir yena tasminn iti mandirasya jaladhi-madhya-vartitvenātyuccatvena coddīpana-vibhāvasya rukmiṇyāpīty ālambana-vibhāvasya prabala-pulakodbhedaṁ yathā syād ity anubhāva-sāttvikānāṁ harṣādi-sañcāriṇāṁ ca aliṅgitasyeti sambhoga-sthāyi-bhāvasya ca sauṣṭhavam uktam | tatrāpi rukmiṇyāḥ kartṛtvena tasyāḥ puruṣāyitatva-vyaktyā sambhoga-bhūmā | tādṛśasyāpi murārer mūrcchā viśvaṁ pāyād iti bhaṅgyā vraja-maṇḍalasyaiva pālana-prārthanā | tadīya-hlādiny-ādi-sakala-śakti-kadamba-nivāsa-bhūtasya vrajasyaiva kṣemeṇa viśvasya sarva-viśvādhārasya śrī-kṛṣṇasya ca kṣemavattva-sambhavāt, tac ca pālanaṁ tasya vrajāgamanaṁ vinā na bhavatīti mūrcchā | śrī-kṛṣṇaṁ śīghraṁ vrama āgamayatv iti vākyārtho’vagamitaḥ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kiṁ ca, tatra parimala-bhara-padena śrī-rādhā-kelīnāṁ śrī-kṛṣṇa-sarva-vāñchita-sādhana-kalpa-vallītvam āropitaṁ tena ca dvārakāyāṁ tādṛśa-sukha-sāmagrī-sadbhāve’pi śrī-kṛṣṇaḥ sva-vāñchitālābha-vyākulo vṛndāvanāgamnonmukha eva vartata iti tatratya-vṛttānta-jñāpanaṁ vyañjitam | padyam idam umāpati-dharasya kaveḥ ||184|| (168)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</w:rPr>
        <w:t>tatra kānteti ratna-cchāyeti dvārakāyām ekadā śrī-rukmiṇyā saha ratna-mandire viharamāṇasya śrī-kṛṣṇasya nānā-varṇa-maṇi-gaṇa-kiraṇa-karburita-jaladhi-darśanena smārita-yamunā-kula-vṛndāraṇya-kuñjādhikaraṇaka-śrī-rādhā-vilāsa-bhara-bhāvanātiśayena mūrcchām ālokya kācid abhijñā tat-sakhī kāñcit prati kathayati | ratnānāṁ mandira-stha-maṇīnāṁ chāyābhiḥ kāntibhiḥ cchuritaḥ luptaḥ bhakti-ccheda ivāntarāntarā pratibimbito jaladhiḥ samudro yatra | prabala-pulakodbhedaṁ yathā syāt | pāyāt rakṣatu | masṛṇaṁ snigdhaṁ yat yamunā-tīrastha-vānīra-kuñjopalakṣita-kuñjaṁ tasmin ||184||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14.185 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ind w:firstLine="720"/>
        <w:rPr>
          <w:rFonts w:eastAsia="MS Minchofalt"/>
          <w:b/>
        </w:rPr>
      </w:pPr>
      <w:r>
        <w:rPr>
          <w:rFonts w:eastAsia="MS Minchofalt"/>
          <w:b/>
        </w:rPr>
        <w:t>asahya-duḥkha-svīkārāt tat-sukha-kāmatā—</w:t>
      </w:r>
    </w:p>
    <w:p w:rsidR="00E703CE" w:rsidRDefault="00E703CE">
      <w:pPr>
        <w:ind w:firstLine="720"/>
        <w:rPr>
          <w:rFonts w:eastAsia="MS Minchofalt"/>
          <w:b/>
        </w:rPr>
      </w:pPr>
    </w:p>
    <w:p w:rsidR="00E703CE" w:rsidRDefault="00E703CE">
      <w:pPr>
        <w:pStyle w:val="Versequote"/>
      </w:pPr>
      <w:r>
        <w:t>syān naḥ saukhyaṁ yad api balavad goṣṭham āpte mukunde</w:t>
      </w:r>
    </w:p>
    <w:p w:rsidR="00E703CE" w:rsidRDefault="00E703CE">
      <w:pPr>
        <w:pStyle w:val="Versequote"/>
      </w:pPr>
      <w:r>
        <w:t>yady alpāpi kṣatir udayate tasya māgāt kadāpi |</w:t>
      </w:r>
    </w:p>
    <w:p w:rsidR="00E703CE" w:rsidRDefault="00E703CE">
      <w:pPr>
        <w:pStyle w:val="Versequote"/>
      </w:pPr>
      <w:r>
        <w:t xml:space="preserve">aprāpte’smin yad api nagarād ārtir ugrā bhaven naḥ </w:t>
      </w:r>
    </w:p>
    <w:p w:rsidR="00E703CE" w:rsidRDefault="00E703CE">
      <w:pPr>
        <w:pStyle w:val="Versequote"/>
      </w:pPr>
      <w:r>
        <w:t>saukhyaṁ tasya sphurati hṛdi cet tatra vāsaṁ karotu 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 :</w:t>
      </w:r>
      <w:r>
        <w:rPr>
          <w:rFonts w:eastAsia="MS Minchofalt"/>
          <w:bCs/>
        </w:rPr>
        <w:t xml:space="preserve"> ārtir ugreti | mohaṁ gamayati ||185|| (169)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 : </w:t>
      </w:r>
      <w:r>
        <w:rPr>
          <w:rFonts w:eastAsia="MS Minchofalt"/>
        </w:rPr>
        <w:t xml:space="preserve">vrajān mathurāṁ yāsyantaṁ tat-priye khalu kaṁ sandeśam upahariṣyāmīti pṛcchantam uddhavaṁ prati śrī-rādhā prāha—syān na iti | nagarāt mathurātaḥ | atrānvaya-vyatirekābhyāṁ tat-sukha-kāmataiva spaṣṭībhavati sma | yadyapi loke prākṛty api nārī videśa-sthaṁ sva-kāntam eva sandiśati, tad api tat-premāṇam api na spṛśati, kim uta mahā-bhāva-bhedaṁ mohanam | yatas tādṛśa-vākyasya kvacit sarvathaiva yathā mano-gataṁ ced dṛśyate, tadā tatra jvālāyā abhāva eva draṣṭavyaḥ | sva-deha-geha-dhana-putrādiṣu yadi mamtva-leśasyāpy abhāvaḥ syāt, sa ca sva-kānta-viṣayaka-mamatvātiśaya-hetuka eva yadi bhavet, na tu tattva-jñāna-vairāgya-janyaḥ, tadaiva prema-jvālā utpadyate | saivātra khalv asahya-duḥkha-svīkāriṇi rantidevādau naitat tulya-duḥkhasya svīkāraḥ | prākṛtatvāl lokātītam ajāṇḍety ādi śivoktasya duḥkhasyevoparamitatvābhāvāt | kiṁ cātra mohane premṇo’pi saptama-kakṣā-rūpe mahā-bhāva-bhede yā jvālā sā tv </w:t>
      </w:r>
      <w:r>
        <w:rPr>
          <w:rFonts w:eastAsia="MS Minchofalt"/>
          <w:color w:val="0000FF"/>
        </w:rPr>
        <w:t xml:space="preserve">aurva-stomāt kaṭur api </w:t>
      </w:r>
      <w:r>
        <w:rPr>
          <w:rFonts w:eastAsia="MS Minchofalt"/>
        </w:rPr>
        <w:t xml:space="preserve">[u.nī. 14.187] iti padārthato vyaktībhaviṣyati | saiva śrī-rādhāyām asahyaṁ duḥkhaṁ tat svayam antar anubhavanty api śrī-rādhā sva-kāntaṁ prati </w:t>
      </w:r>
      <w:r>
        <w:rPr>
          <w:rFonts w:eastAsia="MS Minchofalt"/>
          <w:color w:val="0000FF"/>
        </w:rPr>
        <w:t xml:space="preserve">syān na saukhyaṁ yad api balavat </w:t>
      </w:r>
      <w:r>
        <w:t xml:space="preserve">iti yat sandideśa, tad idaṁ prākṛtāprākṛta-loka-mātre sarvatraivāsādhāraṇaṁ jñeyam </w:t>
      </w:r>
      <w:r>
        <w:rPr>
          <w:rFonts w:eastAsia="MS Minchofalt"/>
        </w:rPr>
        <w:t>||185||</w:t>
      </w:r>
      <w:r>
        <w:rPr>
          <w:rFonts w:eastAsia="MS Minchofalt"/>
          <w:bCs/>
        </w:rPr>
        <w:t xml:space="preserve"> (169)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</w:rPr>
        <w:t>asahyeti | syān na iti vrajān mathurāṁ gantum udyataṁ śrīmad-uddhavaṁ prati śrī-rādhā śrī-kṛṣṇam uddiśya sandiśati | no’smākaṁ saukhyaṁ sukhaṁ, svārthe ṣyañ | yad api yadyapi, balavat atiśayaṁ, goṣṭhaṁ gokulaṁ, tasya kṛṣṇasya | svalpā suṣṭhu alpāpi kṣatir hāniḥ māgāt nāgacchatu | asmin kṛṣṇe nagarāt mathurā-purataḥ ārtiḥ pīḍā ugrā tīvrāsahyeti yāvat | tatra mathurāyām ||185||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14.186 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/>
        </w:rPr>
        <w:t>brahmāṇḍa-kṣobha-kāritvaṁ</w:t>
      </w:r>
      <w:r>
        <w:rPr>
          <w:rFonts w:eastAsia="MS Minchofalt"/>
          <w:bCs/>
        </w:rPr>
        <w:t>, yathā—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pStyle w:val="Versequote"/>
      </w:pPr>
      <w:r>
        <w:t>nāraṁ cukrośa cakraṁ phaṇi-kulam abhavad vyākulaṁ svedam ūhe</w:t>
      </w:r>
    </w:p>
    <w:p w:rsidR="00E703CE" w:rsidRDefault="00E703CE">
      <w:pPr>
        <w:pStyle w:val="Versequote"/>
      </w:pPr>
      <w:r>
        <w:t>vṛndaṁ vṛndārakāṇāṁ pracuram udamucann aśru vaikuṇṭha-bhājaḥ |</w:t>
      </w:r>
    </w:p>
    <w:p w:rsidR="00E703CE" w:rsidRDefault="00E703CE">
      <w:pPr>
        <w:pStyle w:val="Versequote"/>
      </w:pPr>
      <w:r>
        <w:t>rādhāyāś citram īśa bhramati diśi diśi prema-niḥśvāsa-dhūme</w:t>
      </w:r>
    </w:p>
    <w:p w:rsidR="00E703CE" w:rsidRDefault="00E703CE">
      <w:pPr>
        <w:pStyle w:val="Versequote"/>
      </w:pPr>
      <w:r>
        <w:t>pūrṇānande’py uṣitvā bahir idam abahiś cārtam āsīd ajāṇḍam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 : </w:t>
      </w:r>
      <w:r>
        <w:rPr>
          <w:rFonts w:eastAsia="MS Minchofalt"/>
        </w:rPr>
        <w:t>nāraṁ cukrośa cakram iti | śrī-kṛṣṇaṁ prati vrajāt pratigatasya kasyacit tādṛśa-rādhā-bhāva-mahima-pratyāyita-tat-tad-upadrava-nirvedaka-vacanam | sa eva ca mahā-bhāva-vikāraḥ kādācitka eva, na tu sārvadika ity etac cukrośety ādikā atīta-prayogaḥ | tatra cukrośeti parokṣa-prayogaḥ svasyāpi moha-khyāpanāya pūrṇānande’pīti tat-prema-jāter ānanda-svabhāvakatvāt viyoga-rūpeṇopādhy-aṁśena tāpakatvāc ca ||</w:t>
      </w:r>
      <w:r>
        <w:rPr>
          <w:rFonts w:eastAsia="MS Minchofalt"/>
          <w:bCs/>
        </w:rPr>
        <w:t>186|| (170)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r>
        <w:rPr>
          <w:rFonts w:eastAsia="MS Minchofalt"/>
          <w:b/>
          <w:bCs/>
        </w:rPr>
        <w:t xml:space="preserve">viśvanāthaḥ : </w:t>
      </w:r>
      <w:r>
        <w:t>brahmāṇḍa-kṣobha-kāritvam iti | brahmāṇḍa-padenodāharaṇa-dṛṣṭyā vaikuṇṭhādikam apy upalakṣaṇīyam | mohanasyāpi cic-chakti-sāra-rūpatvāt cid-vibhūtāv asya vikrama-sambhavāt | vraja-sthitāyāṁ rādhāyāṁ proṣita-bhartṛkāyāṁ yadā mohana-bhāvasyodreko babhūva, tadaiva sarva-prākṛtāprākṛta-lokānāṁ kṣobhaṁ roga-dṛṣṭyaiva dṛṣṭavatī svayam apy anubhūtavatī nāndīmukhī tvaritam eva dvārakāṁ gatvā śrī-kṛṣṇaṁ prati nivedayati—narāṇām idaṁ nāraṁ cakraṁ nṛ-lokam ity arthaḥ | cukrośa uccaiḥ phūtkṛtya ruroda | phaṇi-kulaṁ tad-upalakṣitaṁ sapta-pātālastha-jantu-mātram eva vyākulam abhavat | vṛndārakāṇāṁ vṛndaṁ sapta-svarga-stho deva-samūhaḥ svedam ūhe prasvedam uvāha | vaikuṇṭha-bhājo lakṣmī-prabhṛtayaḥ pracuram aśru udamucan | kadā ? ity apekṣāyām āha—he īśeti | tvaṁ tu sarveśvaraḥ, tvam eva bhavasi | kim idaṁ brūhīti bhāvaḥ | citram adbhutaṁ yathā syāt tathā śrī-rādhāyāḥ prema-niśvāsa-dhūme diśi diśi bhramati sati mohana-bhāvasyodgame satīty arthaḥ | idam ajāṇḍaṁ brahmāṇḍaṁ kartṛ bahir vaikuṇṭhādi abahis tad-anantaraṁ caturdaśa-bhuvanaṁ ca ārtaṁ pīḍitaṁ kṣubdham āsīt |</w:t>
      </w:r>
    </w:p>
    <w:p w:rsidR="00E703CE" w:rsidRDefault="00E703CE"/>
    <w:p w:rsidR="00E703CE" w:rsidRDefault="00E703CE">
      <w:r>
        <w:t xml:space="preserve">tatrāpi citraṁ śṛṇv ity āha—pūrṇānande’py uṣitvā sthitvā | pūrṇa-padena vaiṣayikānanda-vyāvṛttiḥ | uṣitveti | upaviśya bhuṅkte | jhaṇatkṛtya patatīty ādivat samāna-kāla eva ktvā-pratyayaḥ | pūrṇānanda-pīḍayor anubhavaṁ samāna-kālam evākarod ity āścaryam | vastutas tu tasyāḥ pīḍāyā eva; pūrṇānanda-rūpatvam ity upapāditaṁ prāk | tatra cukrośety ādi bhūta-kāla-prayogeṇa virahe’pi mohanasyodrekaḥ sarvadā nodetīti vyañjitam | tatra cukrośeti parokṣe liṭā svasya moho’pi jñāpitaḥ | </w:t>
      </w:r>
    </w:p>
    <w:p w:rsidR="00E703CE" w:rsidRDefault="00E703CE"/>
    <w:p w:rsidR="00E703CE" w:rsidRDefault="00E703CE">
      <w:r>
        <w:t>tataś ca, “dhanyāsi nāndīmukhi ! satyaṁ brūṣe | tadānīm aham api puṣpa-śayyāyāṁ rukmiṇyā gāḍham āliṅgito’tisantapta-sarvāṅgo mūrcchā-prāpto’bhūvam | sāpi vyagrābhūt” iti śrī-kṛṣṇena pratyuktam | evaṁ caitad udāharaṇānusāreṇa mahābhāva-lakṣaṇe yāvad-āśraya-vṛttir ity āśraya-padena jīva-mātrasyaiva bhakty-āśrayatva-sambhavāt | yad uktaṁ vaiṣṇava-toṣaṇyāṁ sandarbhe ca praṇava-vyākhyāyām ārṣa-vākyam—</w:t>
      </w:r>
    </w:p>
    <w:p w:rsidR="00E703CE" w:rsidRDefault="00E703CE"/>
    <w:p w:rsidR="00E703CE" w:rsidRDefault="00E703CE">
      <w:pPr>
        <w:pStyle w:val="Quote"/>
      </w:pPr>
      <w:r>
        <w:tab/>
        <w:t>a-kāreṇocyate viṣṇuḥ śrīr u-kāreṇa kathyate |</w:t>
      </w:r>
    </w:p>
    <w:p w:rsidR="00E703CE" w:rsidRDefault="00E703CE">
      <w:pPr>
        <w:pStyle w:val="Quote"/>
        <w:ind w:firstLine="720"/>
      </w:pPr>
      <w:r>
        <w:t>ma-kāras tu tayor dāsaḥ pañcaviṁśaḥ prakīrtitaḥ || iti |</w:t>
      </w:r>
    </w:p>
    <w:p w:rsidR="00E703CE" w:rsidRDefault="00E703CE"/>
    <w:p w:rsidR="00E703CE" w:rsidRDefault="00E703CE">
      <w:pPr>
        <w:rPr>
          <w:rFonts w:eastAsia="MS Minchofalt"/>
          <w:bCs/>
        </w:rPr>
      </w:pPr>
      <w:r>
        <w:t>nanu bhagavataḥ sthāna-līlā-parikarāṇāṁ sarveṣām eva nityatva-pratipādanād adhunāpi prakāśa-bhedena māthura-virahottho mohanākhyo mahābhāva-bhedo vṛndāvaneśvaryāṁ kathaṁ nodeti ? iti cen, nāraṁ cukrośeti vacanād asmad-ādayo narā api sampraty api kathaṁ pūrṇānanda-rūpāṁ tadīya-pīḍāṁ kvacid api nānubhavanti ? satyam | nityaiva sarvā līlā prapañce līlāyāḥ prākaṭye mohanānubhāvasya brahmāṇḍa-kṣobhasyāpi prapañce prākaṭyaṁ tasyā aprākaṭye tasyāpy aprākaṭyam | tathā hi—yadā yatra brahmāṇḍe māthura-viraha-līlā prakaṭībhavati tadaiva tasya tasyaiva brahmāṇḍasyaiva kṣobho nānyasyeti sarva avadātam |</w:t>
      </w:r>
      <w:r>
        <w:rPr>
          <w:rFonts w:eastAsia="MS Minchofalt"/>
          <w:bCs/>
        </w:rPr>
        <w:t>|186|| (169)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 : </w:t>
      </w:r>
      <w:r>
        <w:rPr>
          <w:rFonts w:eastAsia="MS Minchofalt"/>
          <w:bCs/>
        </w:rPr>
        <w:t>brahmāṇḍeti | nāram iti śrī-rādhāyā virahāgni-jvālayā prākṛtāprākṛta-sarva-jagad eva saṅkṣubhitam ālokya vyagrātmatā śrī-nāradena dvārakām āgatya śrī-kṛṣṇaṁ prati vijñāpyate | he īśa ! idaṁ citram āścaryam | kiṁ tat ? tatrāha—rādhāyāḥ premṇā hetunā ye niḥśvāsā viraha-klamaja-śvāsodrekās teṣāṁ dhūme diśi diśi pratidiśaṁ bhramati prasarati sati idaṁ ajāṇḍaṁ brahmāṇḍaṁ kartṛ bahir vaikuṇṭhādi abahiḥ antaraṁ caturdaśa-bhuvanaṁ ca ārtaṁ kṣubdham āsīt babhūva | kiṁ kṛtvā ? pūrṇānande uṣitvā sthitvā sammajyāpi | ārtatvam eva vivṛṇoti—narāṇāṁ samūho nāraṁ cakraṁ maṇḍalaṁ kartṛ cukrośa ruroda | phaṇi-kulaṁ nāga-kulaṁ tad-upalakṣitādho-loka-nivāsī-jana-samūhaḥ vyākulaṁ vyagram abhavat | tathā vṛndārakāṇāṁ devānāṁ tad-upalakṣitordhva-loka-nivāsināṁ vṛndaṁ kartṛ svedaṁ gharmam ūhe vahati sma dhatta iti yāvat | tathā vaikuṇṭha-bhājaḥ śrī-viṣṇu-loka-stha-tat-pāriṣad-ādayaḥ pracuraṁ bhūyiṣṭhām aśru netrāmbu udamucan uccais tyaktavantaḥ dhāvā-rūpeṇa vavṛṣur ity arthaḥ ||186||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14.187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 vā—</w:t>
      </w:r>
    </w:p>
    <w:p w:rsidR="00E703CE" w:rsidRDefault="00E703CE">
      <w:pPr>
        <w:pStyle w:val="Versequote"/>
      </w:pPr>
      <w:r>
        <w:t>aurva-stomāt kaṭur api kathaṁ durbalenorasā me</w:t>
      </w:r>
    </w:p>
    <w:p w:rsidR="00E703CE" w:rsidRDefault="00E703CE">
      <w:pPr>
        <w:pStyle w:val="Versequote"/>
      </w:pPr>
      <w:r>
        <w:t>tāpaḥ prauḍho hari-virahajaḥ sahyate tan na jāne |</w:t>
      </w:r>
    </w:p>
    <w:p w:rsidR="00E703CE" w:rsidRDefault="00E703CE">
      <w:pPr>
        <w:pStyle w:val="Versequote"/>
      </w:pPr>
      <w:r>
        <w:t xml:space="preserve">niṣkrāntā ced bhavati hṛdayād yasya dhūma-cchaṭāpi </w:t>
      </w:r>
    </w:p>
    <w:p w:rsidR="00E703CE" w:rsidRDefault="00E703CE">
      <w:pPr>
        <w:pStyle w:val="Versequote"/>
      </w:pPr>
      <w:r>
        <w:t>brahmāṇḍānāṁ sakhi kulam api jvālayā jājvalīti ||</w:t>
      </w:r>
    </w:p>
    <w:p w:rsidR="00E703CE" w:rsidRDefault="00E703CE"/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 : </w:t>
      </w:r>
      <w:r>
        <w:rPr>
          <w:rFonts w:eastAsia="MS Minchofalt"/>
          <w:i/>
          <w:iCs/>
        </w:rPr>
        <w:t>na vyākhyātam 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</w:rPr>
        <w:t>prema-niśvāsa-dhūme bhramatīty atra dhūma-padena mohanasya vahnitvam āropitam iti | sa mohanaḥ kīdṛśaḥ ? vahnir yad dhūma-leśenāpi sūrya-vahni-candrādy-ātmakam api jagat santaptam iti jijñāsāyām āha—yathā veti | proṣita-bhartṛkā śrī-rādhā viśākhāṁ praty āha—aurvo vāḍavāgnis tasya stomāt puñjād api kaṭus tīkṣṇaḥ | jājvalīti atitaptībhavati | atra niṣkrāntā cety uktes tasya mohana-rūpa-vahner dhūmo rādhikā-vapuṣaḥ sadā na niṣkrāmyati | yadā codrekaṁ prāpnoti, tadā tu śrī-rādhikā-nāsābhyāṁ niṣkrāmaty eva, tadaiva brahmāṇḍa-kṣobhaḥ pūrva-śloke udāhṛtaḥ | mohana-bhāvas tu śrī-rādhā-hṛdaye māthura-viraham abhivyāpyaiva tiṣṭhati | yad vā, jājvalītīty asya bhasmībhavatīti mukhya evārthaḥ kāryaḥ | tataś cāsya dhūma-cchaṭā kadāpi na niṣkrāmaty eva yogamāyaiva tāṁ śrī-rādhā-vapur antar eva stambhayati, brahmāṇḍa-gaṇasya vaikuṇṭhasya ca rakṣārtham iti jñeyam | yat tu pūrva-śloke prema-niśvāsa-dhūma ity uktaṁ, tan mohanāntarvartinas tad-ekāṁśasya premṇa eva dhūmo rādhā-nāsābhyāṁ mohanodreke sati nirgata iti jñeyam ||187|| (171)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</w:rPr>
        <w:t xml:space="preserve">śrī-rādhāyā eva mukhatas tad-atiparākāṣṭhā-vivakṣayā udāharaṇāntaram āha—yathā veti | aurveti śrī-kṛṣṇe vrajāt prasthite tac-cira-virahodbhuta-santāpa-vegonnāhaṁ jitāntar manasi parama-duḥkha-sahanatvenānubhūya śrī-vṛndāvaneśvarī viśākhāṁ prati sakhedam uvāca—sakhi he viśākhe ! prauḍhas tīvro’pi tāpaḥ me mama durbalena urasā viraha-kleśato’tikṣīṇena hṛdayena kartrā kathaṁ kena prakāreṇa sahyate taṁ na jāne vedmi | prauḍhatve hetuḥ—yato hari-virahajaḥ sva-prāṇaikālambana-priyatama-viśleṣa-bhavaḥ | tāpasya prauḍhatvam evāha—niṣkrānteti | asya tāpasya dhūma-cchaṭā dhūma-leśo’pi ced yadi hṛdayāt sakāśāt niṣkrāntā nirgatā bhavati, tarhīty adhyāhāryaṁ </w:t>
      </w:r>
      <w:r>
        <w:rPr>
          <w:rFonts w:eastAsia="MS Minchofalt"/>
          <w:color w:val="0000FF"/>
        </w:rPr>
        <w:t>yat-tador nitya-sambandhāt |</w:t>
      </w:r>
      <w:r>
        <w:rPr>
          <w:rFonts w:eastAsia="MS Minchofalt"/>
        </w:rPr>
        <w:t xml:space="preserve"> brahmāṇḍānāṁ kulaṁ samūho’pi jvālayā arciṣā jājvalīti atyarthaṁ jvalati bhasmībhavatīty arthaḥ ||187||</w:t>
      </w:r>
    </w:p>
    <w:p w:rsidR="00E703CE" w:rsidRDefault="00E703CE">
      <w:pPr>
        <w:jc w:val="center"/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E703CE" w:rsidRDefault="00E703CE">
      <w:pPr>
        <w:jc w:val="center"/>
        <w:rPr>
          <w:b/>
          <w:bCs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14.188 ||</w:t>
      </w:r>
    </w:p>
    <w:p w:rsidR="00E703CE" w:rsidRDefault="00E703CE"/>
    <w:p w:rsidR="00E703CE" w:rsidRDefault="00E703CE">
      <w:pPr>
        <w:ind w:firstLine="720"/>
      </w:pPr>
      <w:r>
        <w:rPr>
          <w:b/>
          <w:bCs/>
        </w:rPr>
        <w:t xml:space="preserve">tiraścām api rodanam, </w:t>
      </w:r>
      <w:r>
        <w:t xml:space="preserve">yathā </w:t>
      </w:r>
      <w:r>
        <w:rPr>
          <w:color w:val="FF0000"/>
        </w:rPr>
        <w:t>padyāvalyām</w:t>
      </w:r>
      <w:r>
        <w:t xml:space="preserve"> (373)</w:t>
      </w:r>
      <w:r>
        <w:rPr>
          <w:rStyle w:val="FootnoteReference"/>
        </w:rPr>
        <w:footnoteReference w:id="11"/>
      </w:r>
      <w:r>
        <w:t>—</w:t>
      </w:r>
    </w:p>
    <w:p w:rsidR="00E703CE" w:rsidRDefault="00E703CE">
      <w:pPr>
        <w:rPr>
          <w:color w:val="0000FF"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yāte dvāravatī-puraṁ muraripau tad-vastra-saṁvyānayā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kālindī-taṭa-kuñja-vañjula-latām ālāmbya sotkaṇṭhayā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udgītaṁ guru-bāṣpa-gadgada-galat-tāra-svaraṁ rādhayā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yenāntar-jala-cāribhir jala-carair apy utkam utkūjitam ||</w:t>
      </w:r>
    </w:p>
    <w:p w:rsidR="00E703CE" w:rsidRDefault="00E703CE"/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 : </w:t>
      </w:r>
      <w:r>
        <w:rPr>
          <w:rFonts w:eastAsia="MS Minchofalt"/>
          <w:bCs/>
        </w:rPr>
        <w:t xml:space="preserve">yāta iti | atrodgānaṁ moham ayam evāsīd iti bhāvaḥ </w:t>
      </w:r>
      <w:r>
        <w:rPr>
          <w:rFonts w:eastAsia="MS Minchofalt"/>
        </w:rPr>
        <w:t>||188|| (172)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bCs/>
        </w:rPr>
        <w:t xml:space="preserve">nāndīmukhī vṛndāvanāt dvārakāṁ gatvā śrī-rādhā-ceṣṭitaṁ paurṇamāsīṁ sāsram āvedayati—yāte dvāravatī-puram iti | dvārakā-prayāṇa-vārtā-śravaṇe satīty arthaḥ | tasya vastraṁ pītāmbaram eva | saṁvānyam uttarīyam | tad-aṅga-saurabha-lābhārthaṁ yasyās tayā udgītaṁ rodana-śabdo gīta-viśeṣa iva uccīkṛtam ity arthaḥ | yenodgītenāntarjala-cāribhir matsya-makara-grāhādibhir api, kiṁ punar haṁsa-kāraṇḍa-vādibhir ity arthaḥ | utkam utkaṇṭhitaṁ yathā syāt tathā | brahmāṇḍa-kṣobha-kārīty asyaiva prapañco’yam </w:t>
      </w:r>
      <w:r>
        <w:rPr>
          <w:rFonts w:eastAsia="MS Minchofalt"/>
        </w:rPr>
        <w:t>||188|| (172)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  <w:bCs/>
        </w:rPr>
        <w:t>tiraścām iti | yāta iti mathurātaḥ śrī-kṛṣṇasya dvārakāṁ prati prasthām ākarṇya samuddīpta-viraha-santāpato bāḍham udvigna-cittāyāḥ śrī-rādhāyā vaiyagryātiśayaṁ śrī-vṛndā paurṇamāsīṁ prati vilapantīva nivedayati | madhu-ripau kṛṣṇe dvāravatī-puraṁ dvārakāṁ yāte prāpte sati rādhayā kartryā guru-bāṣpeṇa yo gadgadaḥ aśrv-avaruddha-kaṇṭhayā vaisvaryaṁ tena galan skhalaṁs tāra-svaro’tyucca-svaro yatra tad yathā syāt tathā udgītam uccair gītam iva sa-karuṇaṁ vilapitaṁ | yenodgītena antar-jala-cāribhiḥ mahāgādha-jala-madhya-bhramaṇa-līlair api jalacaraiḥ matsya-makarādibhir api utkam utkaṇṭhitaṁ yathā syāt tathā utkūjitam uccaiḥ kruṣṭam | kim-bhūtayā rādhayā ? tat tasya madhuripor vastraṁ pīta-paṭṭa-dukūlaṁ tad eva saṁvyānam uttarīyaṁ yasyās tayā | tatra vastre saṅkrānta-śrī-kṛṣṇāṅga-saurabhyānubhava-lālasayā śrī-kṛṣṇasya mathurā-prasthāna-dinam ārabhya sarvadā nijāṅge tayā prayatnena tad-dhāraṇāt | kiṁ kṛtvā ? kālindī-taṭa-kuñje yā vañjula-latā vānīra-vallī tām ālambya dhṛtvā | punaḥ kim-bhūtayā ? sotkaṇṭhayā ||188||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14.189 ||</w:t>
      </w:r>
    </w:p>
    <w:p w:rsidR="00E703CE" w:rsidRDefault="00E703CE"/>
    <w:p w:rsidR="00E703CE" w:rsidRDefault="00E703CE">
      <w:pPr>
        <w:ind w:firstLine="720"/>
      </w:pPr>
      <w:r>
        <w:rPr>
          <w:b/>
          <w:bCs/>
        </w:rPr>
        <w:t xml:space="preserve">mṛtyu-svīkārāt sva-bhūtair api tat-saṅga-tṛṣṇā, </w:t>
      </w:r>
      <w:r>
        <w:t>yathā tatraiva (336)</w:t>
      </w:r>
      <w:r>
        <w:rPr>
          <w:rStyle w:val="FootnoteReference"/>
        </w:rPr>
        <w:footnoteReference w:id="12"/>
      </w:r>
      <w:r>
        <w:t>—</w:t>
      </w:r>
    </w:p>
    <w:p w:rsidR="00E703CE" w:rsidRDefault="00E703CE">
      <w:pPr>
        <w:rPr>
          <w:color w:val="0000FF"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pañcatvaṁ tanur etu bhūta-nivahāḥ svāṁśe viśantu sphuṭaṁ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dhātāraṁ praṇipatya hanta śirasā tatrāpi yāce varam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tad-vāpīṣu payas tadīya-mukure jyotis tadīyāṅgana-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vyomni vyoma tadīya-vartmani dharā tat-tāla-vṛnte’nilaḥ ||</w:t>
      </w:r>
    </w:p>
    <w:p w:rsidR="00E703CE" w:rsidRDefault="00E703CE">
      <w:pPr>
        <w:rPr>
          <w:color w:val="0000FF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 : </w:t>
      </w:r>
      <w:r>
        <w:rPr>
          <w:rFonts w:eastAsia="MS Minchofalt"/>
          <w:bCs/>
        </w:rPr>
        <w:t>svāṁśa iti | svaṁ svam aṁśinam ity arthaḥ | tatra bhūtānāṁ kramānukter moham eva sūcayati ||189|| (173)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śrī-rādhāṁ lalitāṁ pratyāha—tanuḥ pañcatvam nāśam etu | </w:t>
      </w:r>
      <w:r>
        <w:rPr>
          <w:rFonts w:eastAsia="MS Minchofalt"/>
          <w:bCs/>
          <w:color w:val="0000FF"/>
        </w:rPr>
        <w:t xml:space="preserve">syāt pañcatā kāla-dharmaḥ </w:t>
      </w:r>
      <w:r>
        <w:rPr>
          <w:rFonts w:eastAsia="MS Minchofalt"/>
          <w:bCs/>
        </w:rPr>
        <w:t xml:space="preserve">ity </w:t>
      </w:r>
      <w:r>
        <w:rPr>
          <w:rFonts w:eastAsia="MS Minchofalt"/>
          <w:bCs/>
          <w:color w:val="FF0000"/>
        </w:rPr>
        <w:t xml:space="preserve">amaraḥ </w:t>
      </w:r>
      <w:r>
        <w:rPr>
          <w:rFonts w:eastAsia="MS Minchofalt"/>
          <w:bCs/>
        </w:rPr>
        <w:t>| yadi śrī-kṛṣṇo nāyād eveti niścayas tadā tam ahaṁ na prāpsyāmi, so’pi māṁ na prāpsyati | ataḥ kim anayā tvayā atikaṣṭena rakṣyamāṇayeti | kiṁ ca, mayā tyaktāyā apy asyās tanvāḥ snehena rakṣaṇe tvaṁ yatnaṁ mā kṛthā ityāha—bhūta-nivahās tanv-ārambhakāḥ pṛthivy-ādayaḥ svāṁśe sva-sva-bhāge pṛthivy-ādau | tatrāpy arthaṁ me manoratha ity āha—dhātāram iti | vidhātuḥ kim aśakyam iti bhāvaḥ | sva-svāṁśe viśanto’py amī tad-vyāpyādiṣu paya-ādayo bhavantv iti varaṁ yāce |</w:t>
      </w:r>
      <w:r>
        <w:rPr>
          <w:rFonts w:eastAsia="MS Minchofalt"/>
          <w:bCs/>
        </w:rPr>
        <w:tab/>
        <w:t>tasya mat-kāntasya vāpīṣv avagāhana-viharaṇa-dīrghikāsu | atra bhūtānāṁ kramānuktir vaiklavyaṁ sūcayati—mukure iti | maj-jyotiṣv eva sa mukhaṁ paśyatv iti vāñchā | aṅgana-vyomnīti | upaveśana-paryaṭana-niśvāsa-jṛmbhādiṣu tat-sarvāṅgam aham ākāśa-rūpeṇāliṅgantī bhūyāsam iti bhāvaḥ | vartmanīti | mad-upari sa pādau nidadhātv iti | tāla-vṛnta iti | tad-aṅga-prasveda-saurabhyena mad-anila eva sugandho bhavatu | tataś caivaṁ man-nivṛttāv api tvaṁ kathaṁ rodaṣīti bhāvaḥ ||189|| (173)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  <w:bCs/>
        </w:rPr>
        <w:t xml:space="preserve">mṛtyu-svīkārād iti | pañcatvam iti pūrvavad idam api śrī-kṛṣṇe dvārakāṁ prasthite tyakta-śrī-kṛṣṇāgamanāśātaḥ sambhāvita-nija-caramāvasthayā śrī-rādhayā vidhātāraṁ prati sakāku prārthayate | pañcatvaṁ kāla-dharmam | etu prāpnotu, bhūta-nivahāḥ mahābhūta-nivahāṁ pṛthivy-ap-tejo-vāyv-ākāśāḥ svāṁśe nija-nija-vibhāge viśantu praviśantu | sphuṭaṁ prakaṭaṁ yathā syāt tatheti yācana-kriyāyā viśeṣaṇam | varam evāha—tad iti tat tasya mad-eka-prāṇeśvaratvena khyātasya śrī-kṛṣṇasya vāpīṣu avagāhana-viharaṇa-dīrghikāsu payaḥ mad-deha-sambandhi-jalāṁśaḥ, tathā tadīya-mukure tat-sambandhi-darpaṇe jyotis tejaḥ | pūrvavat tad-aṁśaḥ, evam uttaratrāpi | tathā tadīyāṅgana-vyomni tasyopaveśanādinā satata-sevita-priyāṅganasyākāśe | vyoma ākāśaḥ | tathā tadīya-vartmani tasya satata-gatāyātādhvani | dharā pṛthivī | tathā tat-tāla-vṛnte tasya svedāpanodana-priya-vyajane anilaḥ vāyuḥ evam ete pañca mahābhūtā niviśantv iti pūrva-kriyayaiva sambandhaḥ | pratyekaṁ sva-bhūtair iti tat-kṛta-dehasyāpy upalakṣaṇam | ata eva </w:t>
      </w:r>
      <w:r>
        <w:rPr>
          <w:rFonts w:eastAsia="MS Minchofalt"/>
          <w:bCs/>
          <w:color w:val="FF0000"/>
        </w:rPr>
        <w:t>alaṅkāra-kaustubhe</w:t>
      </w:r>
      <w:r>
        <w:rPr>
          <w:rFonts w:eastAsia="MS Minchofalt"/>
          <w:bCs/>
        </w:rPr>
        <w:t>—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 xml:space="preserve">cira-viraha-dahana-dagdhaṁ 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priya-sakhi bhasmair abhāvi vapur etat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 xml:space="preserve">tad anena viracanīyaṁ 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tat-kara-mukurasya mārjanaṁ tvayakā || </w:t>
      </w:r>
      <w:r>
        <w:rPr>
          <w:rFonts w:eastAsia="MS Minchofalt"/>
          <w:color w:val="auto"/>
        </w:rPr>
        <w:t>[a.kau. 3.31] vyatyayenānvayāt ||189||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14.190-191 ||</w:t>
      </w:r>
    </w:p>
    <w:p w:rsidR="00E703CE" w:rsidRDefault="00E703CE">
      <w:pPr>
        <w:rPr>
          <w:color w:val="0000FF"/>
        </w:rPr>
      </w:pPr>
    </w:p>
    <w:p w:rsidR="00E703CE" w:rsidRDefault="00E703CE">
      <w:pPr>
        <w:ind w:firstLine="720"/>
        <w:rPr>
          <w:b/>
          <w:bCs/>
        </w:rPr>
      </w:pPr>
      <w:r>
        <w:t xml:space="preserve">atha </w:t>
      </w:r>
      <w:r>
        <w:rPr>
          <w:b/>
          <w:bCs/>
        </w:rPr>
        <w:t>divyonmādaḥ—</w:t>
      </w:r>
    </w:p>
    <w:p w:rsidR="00E703CE" w:rsidRDefault="00E703CE">
      <w:pPr>
        <w:ind w:firstLine="720"/>
      </w:pPr>
    </w:p>
    <w:p w:rsidR="00E703CE" w:rsidRDefault="00E703CE">
      <w:pPr>
        <w:pStyle w:val="Versequote"/>
      </w:pPr>
      <w:r>
        <w:t>etasya mohanākhyasya gatiṁ kām apy upeyuṣaḥ |</w:t>
      </w:r>
    </w:p>
    <w:p w:rsidR="00E703CE" w:rsidRDefault="00E703CE">
      <w:pPr>
        <w:pStyle w:val="Versequote"/>
      </w:pPr>
      <w:r>
        <w:t>bhramābhā kāpi vaicitrī divyonmāda itīryate |</w:t>
      </w:r>
    </w:p>
    <w:p w:rsidR="00E703CE" w:rsidRDefault="00E703CE">
      <w:pPr>
        <w:pStyle w:val="Versequote"/>
      </w:pPr>
      <w:r>
        <w:t>udghūrṇā-citra-jalpādyās tad-bhedā bahavo matāḥ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  <w:i/>
          <w:iCs/>
        </w:rPr>
      </w:pPr>
      <w:r>
        <w:rPr>
          <w:rFonts w:eastAsia="MS Minchofalt"/>
          <w:b/>
          <w:bCs/>
        </w:rPr>
        <w:t xml:space="preserve">śrī-jīvaḥ : </w:t>
      </w:r>
      <w:r>
        <w:rPr>
          <w:rFonts w:eastAsia="MS Minchofalt"/>
          <w:bCs/>
          <w:i/>
          <w:iCs/>
        </w:rPr>
        <w:t>na vyākhyātam 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bCs/>
        </w:rPr>
        <w:t>kām api nirvaktum aśakyāṁ gatiṁ vṛttim upeyuṣaḥ prāptasya kāpy adbhutā vaicitrī divyonmādaḥ ||190|| (174-175)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</w:rPr>
        <w:t>atha divyonmāda iti | etasyeti gatiṁ sañcāraṁ kām api anirvacanīyāṁ sudustarkyām iti yāvat upeyuṣaḥ prāptavataḥ bhramābhā bhrānti-sadṛśī sphūrti-rūpeti yāvat ||190-191||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14.192-193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  <w:rPr>
          <w:b/>
          <w:bCs/>
        </w:rPr>
      </w:pPr>
      <w:r>
        <w:t xml:space="preserve">tatra </w:t>
      </w:r>
      <w:r>
        <w:rPr>
          <w:b/>
          <w:bCs/>
        </w:rPr>
        <w:t>udghūrṇā—</w:t>
      </w:r>
    </w:p>
    <w:p w:rsidR="00E703CE" w:rsidRDefault="00E703CE">
      <w:pPr>
        <w:pStyle w:val="Versequote"/>
      </w:pPr>
      <w:r>
        <w:t>syād vilakṣaṇam udghūrṇā nānā-vaivaśya-ceṣṭitam ||</w:t>
      </w:r>
    </w:p>
    <w:p w:rsidR="00E703CE" w:rsidRDefault="00E703CE">
      <w:pPr>
        <w:rPr>
          <w:b/>
          <w:bCs/>
        </w:rPr>
      </w:pPr>
    </w:p>
    <w:p w:rsidR="00E703CE" w:rsidRDefault="00E703CE">
      <w:pPr>
        <w:ind w:firstLine="720"/>
      </w:pPr>
      <w:r>
        <w:t>yathā—</w:t>
      </w:r>
    </w:p>
    <w:p w:rsidR="00E703CE" w:rsidRDefault="00E703CE">
      <w:pPr>
        <w:pStyle w:val="Versequote"/>
      </w:pPr>
      <w:r>
        <w:t>śayyāṁ kuñja-gṛhe kvacid vitanute sā vāsa-sajjāyitā</w:t>
      </w:r>
    </w:p>
    <w:p w:rsidR="00E703CE" w:rsidRDefault="00E703CE">
      <w:pPr>
        <w:pStyle w:val="Versequote"/>
      </w:pPr>
      <w:r>
        <w:t>nīlābhraṁ dhṛta-khaṇḍitā vyavahṛtiś caṇḍī kvacit tarjati |</w:t>
      </w:r>
    </w:p>
    <w:p w:rsidR="00E703CE" w:rsidRDefault="00E703CE">
      <w:pPr>
        <w:pStyle w:val="Versequote"/>
      </w:pPr>
      <w:r>
        <w:t>āghūrṇaty abhisāra-sambhramavatī dhvānte kvacid dāruṇe</w:t>
      </w:r>
    </w:p>
    <w:p w:rsidR="00E703CE" w:rsidRDefault="00E703CE">
      <w:pPr>
        <w:pStyle w:val="Versequote"/>
      </w:pPr>
      <w:r>
        <w:t>rādhā te virahodbhrama-pramathitā dhatte na kāṁ vā daśām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śayyāṁ kuñja-gṛha iti | atra—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kācin madhukaraṁ dṛṣṭvā dhyāyantī priya-saṅgamam |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priya-prasthāpitaṁ dūtaṁ kalpayitvetdam abravīt || </w:t>
      </w:r>
      <w:r>
        <w:rPr>
          <w:rFonts w:eastAsia="MS Minchofalt"/>
          <w:color w:val="auto"/>
        </w:rPr>
        <w:t>[bhā.pu. 10.47.9]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ity evāsty upajīvyam | atra kācid ity anena śrī-rādhikaviocyate | pūrvam asyā eva sarvottamatā-sthāpanād vaiṣṇava-toṣaṇyāṁ vāsanā-bhāṣyasyātrārthe darśitatvāt | so’yaṁ ca bhāvaḥ sarvotkarṣavān tasmāt pūrvoktānām apy etad upajīvyatvaṁ mantavyam | etad-anusāreṇa citra-jalpā api vilakṣaṇatayā darśayiṣyante, na tu </w:t>
      </w:r>
      <w:r>
        <w:rPr>
          <w:rFonts w:eastAsia="MS Minchofalt"/>
          <w:color w:val="0000FF"/>
        </w:rPr>
        <w:t xml:space="preserve">haṁsa svāgatam āsyatām </w:t>
      </w:r>
      <w:r>
        <w:rPr>
          <w:rFonts w:eastAsia="MS Minchofalt"/>
        </w:rPr>
        <w:t>[bhā.pu. 10.90.24] iti paṭṭa-mahiṣī-vacanavat yat kiñcit tatyā ||193|| (176)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uddhavaḥ pṛṣṭa-vṛttāntaṁ śrī-kṛṣṇam āha—śayyām iti ||193|| (176)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</w:rPr>
        <w:t>atrodghūrṇeti | śayyām iti | vrajān mathurāṁ gatvā śrīmad-uddhavena rahasi śrī-kṛṣṇa-purataḥ svānubhūta-śrī-rādhā-viraha-vaivaśyam āvedyate | rādhā kartrī tvad-viraheṇa ya udbhramaḥ uccair bhrāntis tena pramathitā paripīḍitā satī kāṁ vā daśām avasthāṁ na dhatte svīcakāra, api tu sarvām eva dhatte | tām eva darśayati—śayyām iti | kvacit kadācit evam uttaratrāpi | vāsa-sajjāyitā vāsa-sajjevācaritā satī, dhṛtāṅgīkṛtā khaṇḍitāyā vyavahṛtir vyavahāraḥ rītir yayā, sā nīlābhraṁ śyāma-meghaṁ kvacit tarjati ākṣipati | varṇādi-sāmyāt tvad-buddhyeti bhāvaḥ | abhisāra-sambhramavatī abhisāre sambhramas tvarā tad-yuktā satī kvacid dāruṇe mahā-bhīṣaṇe dhvānte’ndhakāre āghūrṇati udbhramati ||192-193||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14.194 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pStyle w:val="Versequote"/>
      </w:pPr>
      <w:r>
        <w:t xml:space="preserve">mathurā-nagaraṁ kṛṣṇe labdhe </w:t>
      </w:r>
      <w:r>
        <w:rPr>
          <w:color w:val="FF0000"/>
        </w:rPr>
        <w:t>lalita-mādhave</w:t>
      </w:r>
      <w:r>
        <w:t xml:space="preserve"> |</w:t>
      </w:r>
    </w:p>
    <w:p w:rsidR="00E703CE" w:rsidRDefault="00E703CE">
      <w:pPr>
        <w:pStyle w:val="Versequote"/>
      </w:pPr>
      <w:r>
        <w:t>udghūrṇeyaṁ tṛtīyāṅke rādhāyāḥ sphuṭam īritā 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 : </w:t>
      </w:r>
      <w:r>
        <w:rPr>
          <w:rFonts w:eastAsia="MS Minchofalt"/>
          <w:bCs/>
        </w:rPr>
        <w:t>mathureti | pūrvopajīvyakam eva ||194|| (177)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b/>
          <w:bCs/>
        </w:rPr>
      </w:pPr>
      <w:r>
        <w:rPr>
          <w:b/>
          <w:bCs/>
        </w:rPr>
        <w:t xml:space="preserve">viśvanāthaḥ : </w:t>
      </w:r>
      <w:r>
        <w:rPr>
          <w:rFonts w:eastAsia="MS Minchofalt"/>
          <w:i/>
          <w:iCs/>
        </w:rPr>
        <w:t>na vyākhyātam |</w:t>
      </w:r>
    </w:p>
    <w:p w:rsidR="00E703CE" w:rsidRDefault="00E703CE">
      <w:pPr>
        <w:rPr>
          <w:b/>
          <w:bCs/>
        </w:rPr>
      </w:pPr>
    </w:p>
    <w:p w:rsidR="00E703CE" w:rsidRDefault="00E703CE">
      <w:r>
        <w:rPr>
          <w:b/>
          <w:bCs/>
        </w:rPr>
        <w:t xml:space="preserve">viṣṇudāsaḥ : </w:t>
      </w:r>
      <w:r>
        <w:t>mathureti | lalita-mādhave tan-nāma-nāṭake viṣaye kṛṣṇe mathurāṁ labdhe sati | tṛtīyāṅke iti vyadhikaraṇe saptamī | sphuṭaṁ prakaṭam eva īritā kathitā | tatratya prapañco, yathā—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Quote"/>
      </w:pPr>
      <w:r>
        <w:t>iyam upagatā prācītas tvaṁ rathāṅgi tato haris</w:t>
      </w:r>
    </w:p>
    <w:p w:rsidR="00E703CE" w:rsidRDefault="00E703CE">
      <w:pPr>
        <w:pStyle w:val="Quote"/>
      </w:pPr>
      <w:r>
        <w:t>tava padam agād akṣṇor asya pravṛttim udīraya |</w:t>
      </w:r>
    </w:p>
    <w:p w:rsidR="00E703CE" w:rsidRDefault="00E703CE">
      <w:pPr>
        <w:pStyle w:val="Quote"/>
      </w:pPr>
      <w:r>
        <w:t xml:space="preserve">vilayati ratha-klāntiṁ hanta prabhoḥ pathi tasya kaḥ </w:t>
      </w:r>
    </w:p>
    <w:p w:rsidR="00E703CE" w:rsidRDefault="00E703CE">
      <w:pPr>
        <w:pStyle w:val="Quote"/>
        <w:rPr>
          <w:color w:val="FF0000"/>
        </w:rPr>
      </w:pPr>
      <w:r>
        <w:t xml:space="preserve">praṇayati janaḥ ko vā patrāṅkurādi-pariṣkriyām || </w:t>
      </w:r>
      <w:r>
        <w:rPr>
          <w:color w:val="auto"/>
        </w:rPr>
        <w:t>[la.mā. 3.30]</w:t>
      </w:r>
    </w:p>
    <w:p w:rsidR="00E703CE" w:rsidRDefault="00E703CE">
      <w:pPr>
        <w:pStyle w:val="Quote"/>
      </w:pPr>
    </w:p>
    <w:p w:rsidR="00E703CE" w:rsidRDefault="00E703CE">
      <w:pPr>
        <w:pStyle w:val="Quote"/>
      </w:pPr>
      <w:r>
        <w:t>bhrātar vāyasa maṇḍalī-mukuṭa he niṣkramya goṣṭhād itaḥ</w:t>
      </w:r>
    </w:p>
    <w:p w:rsidR="00E703CE" w:rsidRDefault="00E703CE">
      <w:pPr>
        <w:pStyle w:val="Quote"/>
      </w:pPr>
      <w:r>
        <w:t>sandeśaṁ vada vandanottaram amuṁ vṛnḍāṭavīndrāya me |</w:t>
      </w:r>
    </w:p>
    <w:p w:rsidR="00E703CE" w:rsidRDefault="00E703CE">
      <w:pPr>
        <w:pStyle w:val="Quote"/>
      </w:pPr>
      <w:r>
        <w:t>dagdhuṁ prāṇa-paśuṁ śikhī viraha-bhūr indhe mad-aṅgālaye</w:t>
      </w:r>
    </w:p>
    <w:p w:rsidR="00E703CE" w:rsidRDefault="00E703CE">
      <w:pPr>
        <w:pStyle w:val="Quote"/>
        <w:rPr>
          <w:color w:val="FF0000"/>
        </w:rPr>
      </w:pPr>
      <w:r>
        <w:t xml:space="preserve">sāndraṁ nāgara-candra bhindhi rabhasād āśārgalā-bandhanam || </w:t>
      </w:r>
      <w:r>
        <w:rPr>
          <w:color w:val="auto"/>
        </w:rPr>
        <w:t>[la.mā. 3.31]</w:t>
      </w:r>
    </w:p>
    <w:p w:rsidR="00E703CE" w:rsidRDefault="00E703CE">
      <w:pPr>
        <w:pStyle w:val="Quote"/>
      </w:pPr>
    </w:p>
    <w:p w:rsidR="00E703CE" w:rsidRDefault="00E703CE">
      <w:pPr>
        <w:pStyle w:val="Quote"/>
      </w:pPr>
      <w:r>
        <w:t>na vedmi na hi śārike yad asi tasya dūtī harer</w:t>
      </w:r>
    </w:p>
    <w:p w:rsidR="00E703CE" w:rsidRDefault="00E703CE">
      <w:pPr>
        <w:pStyle w:val="Quote"/>
      </w:pPr>
      <w:r>
        <w:t>idaṁ prathamataḥ sphuṭaṁ kathaya muñca vārtāṁ parām |</w:t>
      </w:r>
    </w:p>
    <w:p w:rsidR="00E703CE" w:rsidRDefault="00E703CE">
      <w:pPr>
        <w:pStyle w:val="Quote"/>
      </w:pPr>
      <w:r>
        <w:t>sa piṣṭa-kaṭu-kaṇṭakaḥ sakhibhir āvṛto vartate</w:t>
      </w:r>
    </w:p>
    <w:p w:rsidR="00E703CE" w:rsidRDefault="00E703CE">
      <w:pPr>
        <w:pStyle w:val="Quote"/>
        <w:rPr>
          <w:color w:val="FF0000"/>
        </w:rPr>
      </w:pPr>
      <w:r>
        <w:t xml:space="preserve">ratho ratha iti bruvan kim adhunā pratīcīmukhaḥ || </w:t>
      </w:r>
      <w:r>
        <w:rPr>
          <w:color w:val="auto"/>
        </w:rPr>
        <w:t>[la.mā. 3.32]</w:t>
      </w:r>
    </w:p>
    <w:p w:rsidR="00E703CE" w:rsidRDefault="00E703CE">
      <w:pPr>
        <w:pStyle w:val="Quote"/>
      </w:pPr>
    </w:p>
    <w:p w:rsidR="00E703CE" w:rsidRDefault="00E703CE">
      <w:pPr>
        <w:pStyle w:val="Quote"/>
      </w:pPr>
      <w:r>
        <w:t>hari hari bhavtībhiḥ svāntahārī hariṇyo</w:t>
      </w:r>
    </w:p>
    <w:p w:rsidR="00E703CE" w:rsidRDefault="00E703CE">
      <w:pPr>
        <w:pStyle w:val="Quote"/>
      </w:pPr>
      <w:r>
        <w:t>harir hi kim apāṅgātithya-saṅgī vyadhāyi |</w:t>
      </w:r>
    </w:p>
    <w:p w:rsidR="00E703CE" w:rsidRDefault="00E703CE">
      <w:pPr>
        <w:pStyle w:val="Quote"/>
      </w:pPr>
      <w:r>
        <w:t>yad anuraṇita-vaṁśī-kākalībhir mukhebhyaḥ</w:t>
      </w:r>
    </w:p>
    <w:p w:rsidR="00E703CE" w:rsidRDefault="00E703CE">
      <w:pPr>
        <w:pStyle w:val="Quote"/>
        <w:rPr>
          <w:color w:val="auto"/>
        </w:rPr>
      </w:pPr>
      <w:r>
        <w:t xml:space="preserve">sukha-tṛṇa-kavalā vaḥ sāmi-līḍhāḥ skhalanti || </w:t>
      </w:r>
      <w:r>
        <w:rPr>
          <w:color w:val="auto"/>
        </w:rPr>
        <w:t>[la.mā. 3.35]</w:t>
      </w:r>
    </w:p>
    <w:p w:rsidR="00E703CE" w:rsidRDefault="00E703CE">
      <w:pPr>
        <w:pStyle w:val="Quote"/>
        <w:rPr>
          <w:color w:val="auto"/>
        </w:rPr>
      </w:pPr>
    </w:p>
    <w:p w:rsidR="00E703CE" w:rsidRDefault="00E703CE">
      <w:pPr>
        <w:pStyle w:val="Quote"/>
      </w:pPr>
      <w:r>
        <w:t>ale moli cchippaṁ bhaṇa paihalaṁdīṁ kuḍiladaṁ</w:t>
      </w:r>
    </w:p>
    <w:p w:rsidR="00E703CE" w:rsidRDefault="00E703CE">
      <w:pPr>
        <w:pStyle w:val="Quote"/>
      </w:pPr>
      <w:r>
        <w:t>kuḍaṁge gūḍhaṅgo ṇibasa{i} kahaṁ picchama{u}lī |</w:t>
      </w:r>
    </w:p>
    <w:p w:rsidR="00E703CE" w:rsidRDefault="00E703CE">
      <w:pPr>
        <w:pStyle w:val="Quote"/>
      </w:pPr>
      <w:r>
        <w:t>navāmbhoda-śreṇī-stanita-gaṇato’py arbuda-guṇaṁ</w:t>
      </w:r>
    </w:p>
    <w:p w:rsidR="00E703CE" w:rsidRDefault="00E703CE">
      <w:pPr>
        <w:pStyle w:val="Quote"/>
        <w:rPr>
          <w:color w:val="auto"/>
        </w:rPr>
      </w:pPr>
      <w:r>
        <w:t>piaṁ bho tumhāṇaṁ murali-jaṇidaṁ jassa raṇidaṁ ||</w:t>
      </w:r>
      <w:r>
        <w:rPr>
          <w:rStyle w:val="FootnoteReference"/>
        </w:rPr>
        <w:footnoteReference w:id="13"/>
      </w:r>
      <w:r>
        <w:t xml:space="preserve"> </w:t>
      </w:r>
      <w:r>
        <w:rPr>
          <w:color w:val="auto"/>
        </w:rPr>
        <w:t>[la.mā. 3.36]</w:t>
      </w:r>
    </w:p>
    <w:p w:rsidR="00E703CE" w:rsidRDefault="00E703CE">
      <w:pPr>
        <w:pStyle w:val="Quote"/>
      </w:pPr>
    </w:p>
    <w:p w:rsidR="00E703CE" w:rsidRDefault="00E703CE">
      <w:pPr>
        <w:pStyle w:val="Quote"/>
      </w:pPr>
      <w:r>
        <w:t xml:space="preserve">girīndra tvaṁ premṇā pravara-varivasyā-viracane </w:t>
      </w:r>
    </w:p>
    <w:p w:rsidR="00E703CE" w:rsidRDefault="00E703CE">
      <w:pPr>
        <w:pStyle w:val="Quote"/>
      </w:pPr>
      <w:r>
        <w:t xml:space="preserve">varīyān ity aṅke tava vasati śanke prabhur asau | </w:t>
      </w:r>
    </w:p>
    <w:p w:rsidR="00E703CE" w:rsidRDefault="00E703CE">
      <w:pPr>
        <w:pStyle w:val="Quote"/>
      </w:pPr>
      <w:r>
        <w:t>darīdvāraṁ dūrād durtam iha darodghāṭya dayayā</w:t>
      </w:r>
    </w:p>
    <w:p w:rsidR="00E703CE" w:rsidRDefault="00E703CE">
      <w:pPr>
        <w:pStyle w:val="Quote"/>
      </w:pPr>
      <w:r>
        <w:t xml:space="preserve">durantaṁ dainyormiṁ mama damaya dāmodara-dṛśā || </w:t>
      </w:r>
      <w:r>
        <w:rPr>
          <w:color w:val="auto"/>
        </w:rPr>
        <w:t>[la.mā. 3.41]</w:t>
      </w:r>
    </w:p>
    <w:p w:rsidR="00E703CE" w:rsidRDefault="00E703CE">
      <w:pPr>
        <w:pStyle w:val="Quote"/>
        <w:rPr>
          <w:rFonts w:eastAsia="MS Minchofalt"/>
        </w:rPr>
      </w:pPr>
    </w:p>
    <w:p w:rsidR="00E703CE" w:rsidRDefault="00E703CE">
      <w:pPr>
        <w:pStyle w:val="Quote"/>
      </w:pPr>
      <w:r>
        <w:t>govardhana tvam iha gokula-saṅgi-bhūmau</w:t>
      </w:r>
    </w:p>
    <w:p w:rsidR="00E703CE" w:rsidRDefault="00E703CE">
      <w:pPr>
        <w:pStyle w:val="Quote"/>
      </w:pPr>
      <w:r>
        <w:t>tuṅgaiḥ śirobhir abhipadya nabho vibhāsi |</w:t>
      </w:r>
    </w:p>
    <w:p w:rsidR="00E703CE" w:rsidRDefault="00E703CE">
      <w:pPr>
        <w:pStyle w:val="Quote"/>
      </w:pPr>
      <w:r>
        <w:t>tenāvalokya haritaḥ parito vadāśu</w:t>
      </w:r>
    </w:p>
    <w:p w:rsidR="00E703CE" w:rsidRDefault="00E703CE">
      <w:pPr>
        <w:pStyle w:val="Quote"/>
      </w:pPr>
      <w:r>
        <w:t xml:space="preserve">kutrādya vallava-maṇiḥ khalu khelatīti || </w:t>
      </w:r>
      <w:r>
        <w:rPr>
          <w:color w:val="auto"/>
        </w:rPr>
        <w:t>[la.mā. 3.42]</w:t>
      </w:r>
    </w:p>
    <w:p w:rsidR="00E703CE" w:rsidRDefault="00E703CE">
      <w:pPr>
        <w:pStyle w:val="Quote"/>
      </w:pPr>
    </w:p>
    <w:p w:rsidR="00E703CE" w:rsidRDefault="00E703CE">
      <w:pPr>
        <w:pStyle w:val="Quote"/>
      </w:pPr>
      <w:r>
        <w:t>mukundo’yaṁ kundojjvala-parisaraṁ kuñjam ayate</w:t>
      </w:r>
    </w:p>
    <w:p w:rsidR="00E703CE" w:rsidRDefault="00E703CE">
      <w:pPr>
        <w:pStyle w:val="Quote"/>
      </w:pPr>
      <w:r>
        <w:t>latālī ca smerā madhupa-virutais tvāṁ tvarayati |</w:t>
      </w:r>
    </w:p>
    <w:p w:rsidR="00E703CE" w:rsidRDefault="00E703CE">
      <w:pPr>
        <w:pStyle w:val="Quote"/>
      </w:pPr>
      <w:r>
        <w:t>tad uttiṣṭhonmatte na tuda pada-lagnāṁ sahacarīṁ</w:t>
      </w:r>
    </w:p>
    <w:p w:rsidR="00E703CE" w:rsidRDefault="00E703CE">
      <w:pPr>
        <w:pStyle w:val="Quote"/>
      </w:pPr>
      <w:r>
        <w:t xml:space="preserve">durāpāste maugdhyād viramati varīyān avasaraḥ || </w:t>
      </w:r>
      <w:r>
        <w:rPr>
          <w:color w:val="auto"/>
        </w:rPr>
        <w:t>[la.mā. 3.48]</w:t>
      </w:r>
    </w:p>
    <w:p w:rsidR="00E703CE" w:rsidRDefault="00E703CE">
      <w:pPr>
        <w:pStyle w:val="Quote"/>
      </w:pPr>
    </w:p>
    <w:p w:rsidR="00E703CE" w:rsidRDefault="00E703CE">
      <w:pPr>
        <w:pStyle w:val="Quote"/>
      </w:pPr>
      <w:r>
        <w:t>dṛṣṭaḥ ko’pi bhayaṅkaraḥ sakhi mayā svapno balīyān abhūd</w:t>
      </w:r>
    </w:p>
    <w:p w:rsidR="00E703CE" w:rsidRDefault="00E703CE">
      <w:pPr>
        <w:pStyle w:val="Quote"/>
      </w:pPr>
      <w:r>
        <w:t>etasminn api me pratīti-racanā jāgrad-daśety udgatā |</w:t>
      </w:r>
    </w:p>
    <w:p w:rsidR="00E703CE" w:rsidRDefault="00E703CE">
      <w:pPr>
        <w:pStyle w:val="Quote"/>
      </w:pPr>
      <w:r>
        <w:t>dūtaḥ ko’pi durāgrahaḥ kṣiti-pater āgatya vṛndāṭavīṁ</w:t>
      </w:r>
    </w:p>
    <w:p w:rsidR="00E703CE" w:rsidRDefault="00E703CE">
      <w:pPr>
        <w:pStyle w:val="Quote"/>
        <w:rPr>
          <w:rFonts w:eastAsia="MS Minchofalt"/>
        </w:rPr>
      </w:pPr>
      <w:r>
        <w:t xml:space="preserve">kṛṣṇaṁ hanta rathena śāntam ahaha kṣemaṁ vraje tiṣṭhatu || </w:t>
      </w:r>
      <w:r>
        <w:rPr>
          <w:color w:val="auto"/>
        </w:rPr>
        <w:t>[la.mā. 3.55]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14.195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citra-jalpaḥ—</w:t>
      </w:r>
    </w:p>
    <w:p w:rsidR="00E703CE" w:rsidRDefault="00E703CE">
      <w:pPr>
        <w:ind w:firstLine="720"/>
        <w:rPr>
          <w:rFonts w:eastAsia="MS Minchofalt"/>
          <w:b/>
          <w:bCs/>
        </w:rPr>
      </w:pPr>
    </w:p>
    <w:p w:rsidR="00E703CE" w:rsidRDefault="00E703CE">
      <w:pPr>
        <w:pStyle w:val="Versequote"/>
      </w:pPr>
      <w:r>
        <w:t>preṣṭhasya suhṛdāloke gūḍha-roṣābhijṛmbhitaḥ |</w:t>
      </w:r>
    </w:p>
    <w:p w:rsidR="00E703CE" w:rsidRDefault="00E703CE">
      <w:pPr>
        <w:pStyle w:val="Versequote"/>
      </w:pPr>
      <w:r>
        <w:t>bhūri-bhāva-mayo jalpo yas tīvrotkaṇṭhitāntimaḥ ||</w:t>
      </w:r>
    </w:p>
    <w:p w:rsidR="00E703CE" w:rsidRDefault="00E703CE">
      <w:pPr>
        <w:pStyle w:val="Versequote"/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preṣṭhasyety eva mahā-viraha-samayatvaṁ prakaraṇād eva labdham | antima-padena sarvāntima evocyate ||195|| (178)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utkaṇṭhinyā bhāva utkaṇṭhitā | tīvrā utkaṇṭhitaivāntimā ante bhavā yasmin saḥ | 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  <w:color w:val="auto"/>
        </w:rPr>
        <w:t xml:space="preserve">jajalpa citraṁ vṛṣabhānujaitad 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  <w:color w:val="auto"/>
        </w:rPr>
        <w:t>avarṇayat śrī-śukadeva eva |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  <w:color w:val="auto"/>
        </w:rPr>
        <w:t>yas tan</w:t>
      </w:r>
      <w:r>
        <w:rPr>
          <w:rFonts w:eastAsia="MS Minchofalt"/>
          <w:color w:val="auto"/>
          <w:lang w:val="en-US"/>
        </w:rPr>
        <w:t>-</w:t>
      </w:r>
      <w:r>
        <w:rPr>
          <w:rFonts w:eastAsia="MS Minchofalt"/>
          <w:color w:val="auto"/>
        </w:rPr>
        <w:t xml:space="preserve">mahābhāva-parāvadhitve 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  <w:color w:val="auto"/>
        </w:rPr>
        <w:t>vyācaṣṭa tad-rūpatayā stumas tam ||196|| (178)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atha citra-jalpa iti | preṣṭhasyeti suhṛd ity upalakṣaṇaṁ tat-saṅgi-nija-rahasyajña-janānām āloke’pīti jñeyam | gūḍho’vahitthayāntar-niruddho yo roṣas tena atijṛmbhitaḥ suprakāśitaḥ | bhūri-bhāva-mayo garvāsūyāvahitthā-dainya-cāpalyautsukyādi-bhāva-pracuraḥ | tīvortkaṇṭhitam antimam ante jātaṁ yasya saḥ | </w:t>
      </w:r>
      <w:r>
        <w:rPr>
          <w:rFonts w:eastAsia="MS Minchofalt"/>
          <w:bCs/>
          <w:color w:val="0000FF"/>
        </w:rPr>
        <w:t xml:space="preserve">śaiṣike’rthe kālādhikāre antāc ca </w:t>
      </w:r>
      <w:r>
        <w:rPr>
          <w:rFonts w:eastAsia="MS Minchofalt"/>
          <w:bCs/>
        </w:rPr>
        <w:t xml:space="preserve">[pā. vā. 363] iti ḍimaj-vidhānāt | tat-suhṛd-āloka-prapañcas tu </w:t>
      </w:r>
      <w:r>
        <w:rPr>
          <w:rFonts w:eastAsia="MS Minchofalt"/>
          <w:bCs/>
          <w:color w:val="FF0000"/>
        </w:rPr>
        <w:t>śrī-bhāgavate</w:t>
      </w:r>
      <w:r>
        <w:rPr>
          <w:rFonts w:eastAsia="MS Minchofalt"/>
          <w:bCs/>
        </w:rPr>
        <w:t>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taṁ vīkṣya kṛṣṇānucaraṁ vraja-striyaḥ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pralamba-bāhuṁ nava-kañja-locanam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pītāmbaraṁ puṣkara-mālinaṁ lasan-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mukhāravindaṁ parimṛṣṭa-kuṇḍalam ||</w:t>
      </w:r>
    </w:p>
    <w:p w:rsidR="00E703CE" w:rsidRDefault="00E703CE">
      <w:pPr>
        <w:pStyle w:val="Quote"/>
        <w:rPr>
          <w:rFonts w:eastAsia="MS Minchofalt"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su-vismitāḥ ko’yam apīvya-darśanaḥ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kutaś ca kasyācyuta-veṣa-bhūṣaṇaḥ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iti sma sarvāḥ parivavrur utsukās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tam uttamaḥ-śloka-padāmbujāśrayam ||</w:t>
      </w:r>
    </w:p>
    <w:p w:rsidR="00E703CE" w:rsidRDefault="00E703CE">
      <w:pPr>
        <w:pStyle w:val="Quote"/>
        <w:rPr>
          <w:rFonts w:eastAsia="MS Minchofalt"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taṁ praśrayeṇāvanatāḥ su-sat-kṛtaṁ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sa-vrīḍa-hāsekṣaṇa-sūnṛtādibhiḥ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rahasy apṛcchann upaviṣṭam āsane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vijñāya sandeśa-haraṁ ramā-pateḥ ||</w:t>
      </w:r>
    </w:p>
    <w:p w:rsidR="00E703CE" w:rsidRDefault="00E703CE">
      <w:pPr>
        <w:pStyle w:val="Quote"/>
        <w:rPr>
          <w:rFonts w:eastAsia="MS Minchofalt"/>
        </w:rPr>
      </w:pP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jānīmas tvāṁ yadu-pateḥ pārṣadaṁ samupāgatam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bhartreha preṣitaḥ pitror bhavān priya-cikīrṣayā ||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anyathā go-vraje tasya smaraṇīyaṁ na cakṣmahe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snehānubandho bandhūnāṁ muner api su-dustyajaḥ ||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anyeṣv artha-kṛtā maitrī yāvad-artha-viḍambanam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pumbhiḥ strīṣu kṛtā yadvat sumanaḥsv iva ṣaṭpadaiḥ ||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niḥsvaṁ tyajanti gaṇikā akalpaṁ nṛpatiṁ prajāḥ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adhīta-vidyā ācāryam ṛtvijo datta-dakṣiṇam ||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khagā vīta-phalaṁ vṛkṣaṁ bhuktvā cātithayo gṛham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dagdhaṁ mṛgās tathāraṇyaṁ jārā bhuktvā ratāṁ striyam ||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iti gopyo hi govinde gata-vāk-kāya-mānasāḥ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kṛṣṇa-dūte samāyāte uddhave tyakta-laukikāḥ ||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gāyantyaḥ priya-karmāṇi rudantyaś ca gata-hriyaḥ 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tasya saṁsmṛtya saṁsmṛtya yāni kaiśora-bālyayoḥ ||</w:t>
      </w:r>
    </w:p>
    <w:p w:rsidR="00E703CE" w:rsidRDefault="00E703CE">
      <w:pPr>
        <w:pStyle w:val="Quote"/>
        <w:rPr>
          <w:rFonts w:eastAsia="MS Minchofalt"/>
        </w:rPr>
      </w:pPr>
      <w:r>
        <w:rPr>
          <w:rFonts w:eastAsia="MS Minchofalt"/>
        </w:rPr>
        <w:t>kācin madhukaraṁ dṛṣṭvā dhyāyantī kṛṣṇa-saṅgamam |</w:t>
      </w:r>
    </w:p>
    <w:p w:rsidR="00E703CE" w:rsidRDefault="00E703CE">
      <w:pPr>
        <w:pStyle w:val="Quote"/>
        <w:rPr>
          <w:rFonts w:eastAsia="MS Minchofalt"/>
          <w:color w:val="auto"/>
        </w:rPr>
      </w:pPr>
      <w:r>
        <w:rPr>
          <w:rFonts w:eastAsia="MS Minchofalt"/>
        </w:rPr>
        <w:t xml:space="preserve">priya-prasthāpitaṁ dūtaṁ kalpayitvedam abravīt || </w:t>
      </w:r>
      <w:r>
        <w:rPr>
          <w:rFonts w:eastAsia="MS Minchofalt"/>
          <w:color w:val="auto"/>
        </w:rPr>
        <w:t>iti [bhā.pu. 10.47.1-11] ||195||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14.196-198 ||</w:t>
      </w:r>
    </w:p>
    <w:p w:rsidR="00E703CE" w:rsidRDefault="00E703CE">
      <w:pPr>
        <w:pStyle w:val="Versequote"/>
      </w:pPr>
    </w:p>
    <w:p w:rsidR="00E703CE" w:rsidRDefault="00E703CE">
      <w:pPr>
        <w:pStyle w:val="Versequote"/>
      </w:pPr>
      <w:r>
        <w:t>citra-jalpo daśāṅgo’yaṁ prajalpaḥ parijalpitam |</w:t>
      </w:r>
    </w:p>
    <w:p w:rsidR="00E703CE" w:rsidRDefault="00E703CE">
      <w:pPr>
        <w:pStyle w:val="Versequote"/>
      </w:pPr>
      <w:r>
        <w:t>vijalpojjalpa-saṁjalpā avajalpo’bhijalpitam ||</w:t>
      </w:r>
    </w:p>
    <w:p w:rsidR="00E703CE" w:rsidRDefault="00E703CE">
      <w:pPr>
        <w:pStyle w:val="Versequote"/>
      </w:pPr>
      <w:r>
        <w:t>ājalpaḥ pratijalpaś ca sujalpaś ceti kīrtitāḥ |</w:t>
      </w:r>
    </w:p>
    <w:p w:rsidR="00E703CE" w:rsidRDefault="00E703CE">
      <w:pPr>
        <w:pStyle w:val="Versequote"/>
      </w:pPr>
      <w:r>
        <w:t>eṣa bhramara-gītākhyo daśame prakaṭīkṛtaḥ ||</w:t>
      </w:r>
    </w:p>
    <w:p w:rsidR="00E703CE" w:rsidRDefault="00E703CE">
      <w:pPr>
        <w:pStyle w:val="Versequote"/>
      </w:pPr>
      <w:r>
        <w:t>asaṅkhya-bhāva-vaicitrī camatkṛti-sudustaraḥ |</w:t>
      </w:r>
    </w:p>
    <w:p w:rsidR="00E703CE" w:rsidRDefault="00E703CE">
      <w:pPr>
        <w:pStyle w:val="Versequote"/>
      </w:pPr>
      <w:r>
        <w:t>api cec citrajalpo’yaṁ manāk tad api kathyate ||</w:t>
      </w:r>
    </w:p>
    <w:p w:rsidR="00E703CE" w:rsidRDefault="00E703CE">
      <w:pPr>
        <w:pStyle w:val="Versequote"/>
        <w:rPr>
          <w:b w:val="0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api ced iti | yadyapīty arthaḥ ||198|| (181)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bCs/>
          <w:i/>
          <w:iCs/>
        </w:rPr>
        <w:t>na vyākhyātam 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citra-jalpa iti prajalpādīnāṁ lakṣaṇodāharaṇe pratyekaṁ kramād agre tat-tat-sthāne darśayiṣyate | eṣa citra-jalpaḥ bhramara-gītākhyaḥ bhramara-gītam ity ākhyā khyātir yasya saḥ ||196-197||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asaṅkhyā agaṇyā ye bhāvāś citta-vṛttayas teṣāṁ yā vaicitrī nānā-vidha-vailakṣaṇyaṁ tayā yā camatkṛtiś camatkāras tayā sudustaraḥ suṣṭhu durbodhaḥ | tad api tathāpi manāk īṣat kathyate dig-darśanāya kiñcid uddiśyata ity arthaḥ ||198||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14.199-200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ind w:firstLine="720"/>
        <w:rPr>
          <w:rFonts w:eastAsia="MS Minchofalt"/>
          <w:b/>
        </w:rPr>
      </w:pPr>
      <w:r>
        <w:rPr>
          <w:rFonts w:eastAsia="MS Minchofalt"/>
          <w:bCs/>
        </w:rPr>
        <w:t xml:space="preserve">tatra </w:t>
      </w:r>
      <w:r>
        <w:rPr>
          <w:rFonts w:eastAsia="MS Minchofalt"/>
          <w:b/>
        </w:rPr>
        <w:t>prajalpaḥ—</w:t>
      </w:r>
    </w:p>
    <w:p w:rsidR="00E703CE" w:rsidRDefault="00E703CE">
      <w:pPr>
        <w:pStyle w:val="Versequote"/>
      </w:pPr>
      <w:r>
        <w:t>asūyerṣyā-mada-yujā yo’vadhīraṇa-mudrayā |</w:t>
      </w:r>
    </w:p>
    <w:p w:rsidR="00E703CE" w:rsidRDefault="00E703CE">
      <w:pPr>
        <w:pStyle w:val="Versequote"/>
        <w:rPr>
          <w:bCs/>
        </w:rPr>
      </w:pPr>
      <w:r>
        <w:t>priyasyākauśalodgāraḥ prajalpaḥ sa tu kīrtyate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  <w:rPr>
          <w:rFonts w:eastAsia="MS Minchofalt"/>
        </w:rPr>
      </w:pPr>
      <w:r>
        <w:rPr>
          <w:rFonts w:eastAsia="MS Minchofalt"/>
        </w:rPr>
        <w:t>yathā (10.47.12)—</w:t>
      </w:r>
    </w:p>
    <w:p w:rsidR="00E703CE" w:rsidRDefault="00E703CE">
      <w:pPr>
        <w:ind w:firstLine="720"/>
        <w:rPr>
          <w:rFonts w:eastAsia="MS Minchofalt"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madhupa kitava-bandho mā spṛśāṅghriṁ sapatnyāḥ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kuca-vilulita-mālā-kuṅkuma-śmaśrubhir naḥ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vahatu madhu-patis tan-māninīnāṁ prasādaṁ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yadu-sadasi viḍambyaṁ yasya dūtas tvam īdṛk ||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madhupa kitava ity ādikā daśa ślokāḥ śrī-vaiṣṇava-toṣaṇyām eva rasanīyāḥ | vistara-bhiyā nātra vyākhyāyante | kārikā-saṅgamanārthaṁ kiñcit tu vyajyate | tatra madhupatiḥ | atra kitava-bandho ity asūyā vyaktā | sapatnyā ity ādinā akauśalam | mā spṛśāṅghrim itīrṣyāvadhīraṇaṁ madaś ca | vahatv ity ādinā ca ||199-200|| (183-184)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bCs/>
        </w:rPr>
        <w:t xml:space="preserve">sva-kāntaṁ priya-suhṛdaṁ mathurāta āgataṁ tat-sandeśa-haraṁ sva-saṁnidhim upetya natvopaviṣṭam uddhavam ālokayanty anālokayantī tad eva sva-caraṇa-kamala-saurabha-lobhena bhramantaṁ kam api bhramaraṁ vīkṣya sāparādhena mat-kāntena mām anunetuṁ dūto’yaṁ prerito mac-caraṇau praṇamatīti buddhyā divyonmādena tam avadhīrayantī samuddhata-manāḥ śrī-vṛṣabhānu-nandinī prajalpati—madhupeti | he madhupa ! bhramara ! kitavasya dhūrtasya </w:t>
      </w:r>
      <w:r>
        <w:rPr>
          <w:rFonts w:eastAsia="MS Minchofalt"/>
          <w:bCs/>
          <w:color w:val="0000FF"/>
        </w:rPr>
        <w:t xml:space="preserve">evaṁ mad-arthojjhita-loka-veda </w:t>
      </w:r>
      <w:r>
        <w:t xml:space="preserve">[bhā.pu. 10.32.21] </w:t>
      </w:r>
      <w:r>
        <w:rPr>
          <w:rFonts w:eastAsia="MS Minchofalt"/>
          <w:bCs/>
        </w:rPr>
        <w:t xml:space="preserve">ity ādinā, </w:t>
      </w:r>
      <w:r>
        <w:rPr>
          <w:color w:val="0000FF"/>
        </w:rPr>
        <w:t xml:space="preserve">na pāraye’haṁ </w:t>
      </w:r>
      <w:r>
        <w:t xml:space="preserve">[bhā.pu. 10.32.22] </w:t>
      </w:r>
      <w:r>
        <w:rPr>
          <w:rFonts w:eastAsia="MS Minchofalt"/>
          <w:bCs/>
        </w:rPr>
        <w:t xml:space="preserve">ity ādinā, </w:t>
      </w:r>
      <w:r>
        <w:rPr>
          <w:rFonts w:eastAsia="MS Minchofalt"/>
          <w:color w:val="0000FF"/>
        </w:rPr>
        <w:t>āyāsya iti dautyakaiḥ</w:t>
      </w:r>
      <w:r>
        <w:rPr>
          <w:rFonts w:eastAsia="MS Minchofalt"/>
        </w:rPr>
        <w:t xml:space="preserve"> [bhā.pu. 10.39.35]</w:t>
      </w:r>
      <w:r>
        <w:rPr>
          <w:rFonts w:eastAsia="MS Minchofalt"/>
          <w:bCs/>
        </w:rPr>
        <w:t xml:space="preserve"> ity ādinā, mithyā-vacana-vṛndena vañcakasya kṛṣṇasya bandho ! bandhutā-rūpa-dūtya-kārin ! aṅghriṁ mā spṛśa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nanu, kim iti namaskartuṁ na dadāsi ? iti tatrāha—he madhupa madyapa ! </w:t>
      </w:r>
      <w:r>
        <w:rPr>
          <w:rFonts w:eastAsia="MS Minchofalt"/>
          <w:bCs/>
          <w:color w:val="0000FF"/>
        </w:rPr>
        <w:t xml:space="preserve">madhu madye puṣpa-rase </w:t>
      </w:r>
      <w:r>
        <w:rPr>
          <w:rFonts w:eastAsia="MS Minchofalt"/>
          <w:bCs/>
        </w:rPr>
        <w:t>ity anekārtha-vargāt madyapa-sparśe caraṇasyāpāvitryaṁ syāt | ato namaś-cikīrṣā ced dūram apasṛtya praṇameti bhāvaḥ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nanv aduṣṭe’pi mayi mithyā madyapatva-parivādaṁ kim arpayasi ? iti tatra nāyaṁ parivādaḥ, kintu yathārtham eva vacmīty āha—mama sapatnyāḥ kucayoḥ śrī-kṛṣṇa-vakṣaḥ-saṅgharṣaṇena vilulitā vimarditā yā mālā, kiṁ vā kucābhyām eva vilulitā yā śrī-kṛṣṇa-vana-mālā tat-sambandhi-kuṅkuma-yuktaiḥ śmaśrubhir mā spṛśeti bhramarasya svābhāvika-śmaśru-pītimna eva tathāropaḥ | tena ca māninīṁ mām anunetuṁ tvam ihāyāto’si | atha ca tathābhūta-kuṅkuma-śmaśrum aprakṣālyaiveti vivekābhāva eva madya-pāna-lakṣaṇam | etad-darśanayā māno vardhata eva, na tu vivartate iti buddhyasveti bhāvaḥ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nanu, yathā tathāstu tvaṁ tāvat prasīda | iti tatrāha—madhupa madya-pālaka ! tatra gatvā nija-prabhoḥ peyaṁ madyam eva pālaya piba ca tat karmaiva tvaṁ kartuṁ śaknoṣi, na tu dūtyaṁ karma nirbuddhitvād iti bhāvaḥ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nanv evaṁ ced alaṁ mayā sampraty ahaṁ punar mathurām eva yāmi | sa gopendra-nandanaḥ svayam etya tvāṁ prasādayatu | ity ata āha—vahatv ity ādi | madhūnāṁ yādava-viśeṣāṇāṁ patiḥ samprati so’bhūt vrajeśvarī-garbha-jātatvena gopa-jātir api bhāgya-vaśāt kṣatriya-jātir abhūt | atas tan-māninīnāṁ kṣatriya-strīṇāṁ prasādaṁ vahatu prāpnotu, tā eva sadā prasādayatu kim asmābhir nikṛṣṭābhir gopa-strībhir iti bhāvaḥ | atra bahu-vacanena vaha-dhātu-prayogeṇa ca madhu-strīṇām ānantyāt sarvāsām eva tad-bhaktatvāt | ekasyāṁ prasāditāyām anyasyā mānotpatteḥ | tasyām api prasāditāyām anyasyā ity evaṁ tāsāṁ pravāha-rūpeṇa prasādaṁ prāpnotv ity asmat-sannidhāv āgamane tasyāvasara eva nāstīti bhāvaḥ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nanu tadīya-sarva-saubhāgya-nidhe devi, maivaṁ vādīḥ | yadi tvayi tasya mano nāsti, tarhi katham ahaṁ tena dūtaḥ prasthāpitaḥ ? tatrāha—yasya dūtas tvam īdṛk | kṣatriya-stīr-jana-surata-cihna-dhārī tasya yadu-sadasi vidāmbāṁ viḍambanam eva yadu-strīṇāṁ tat-kṛtasya dharma-lopasya vyaktī-bhāvena kupitas tat-tat-patibhis tasya viḍambanam eva bhaviṣyata iti bhāvaḥ | yad vā, yadu-sadasi adhikaraṇe eva viḍambanaṁ bhāvi gopena tan-nārīṇāṁ bhaktatvāt yadūnāṁ nindaiva sarva-deśe bhaviṣyatīty arthaḥ | śleṣeṇa yasya dūtas tvam īdṛk, sa ca madhupatir madhūnāṁ madyānāṁ patir iti madyapa eva | yato madyasya vikṣepeṇaiva tvādṛśo bhramaro dūtaḥ kuta iti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atra kitavety asūyā | sapatnyā ity ādinā īrṣyā | aṅghriṁ mā spṛśa iti madaḥ | vahatv ity ādinā avadhīraṇaṁ, yadu-sadasīty ādinā akauśalodgāra iti vivecanīyam ||199-200|| (183)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tatra prajalpa iti | asūyeti | asūyā ca īrṣyā ca madaś ca tān yunakti | tathā tayā avadhīraṇa-mudrayā avajñā-bhaṅgī-viśeṣeṇa, akauśalasya avicakṣaṇatāyā udgāra ākhyānam ||199||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madhupeti | nisargata eva śrī-kṛṣṇasya mathurā-prasthānādinam ārabhyaiva tat-saṅgama-dhyāna-lagna-cittāyāḥ śrī-rādhāyās tatra śrīmad-uddhava-darśanoddīpta-mahābhāvākrāntatvena divyonmāda-daśām ālambitāyās tasyāś citrajalpākhyam anubhāvaṁ daśabhiḥ padyais tad-ukty-anuvādenaiva varṇayiṣyan tatra prajalpa-nāmānaṁ tad-bhedaṁ prathamam āha—madhupeti | madhupeti nija-caraṇa-kamala-saurabha-lobhena sannidhau bhramantaṁ kañcid bhramaraṁ dṛṣṭvā śrī-rādhā ātmānaṁ māninīṁ-manyā śrī-kṛṣṇena preṣito dūto’yaṁ caraṇa-grahaṇa-purvakaṁ mām anunayatīti sambhāvya taṁ praty āha—madhupa ! he bhramara ! śleṣeṇa, he madyapa ! padyapas tu prāyaḥ para-vañcako na bhavatīit sambodhayati—kitavasya, </w:t>
      </w:r>
      <w:r>
        <w:rPr>
          <w:color w:val="0000FF"/>
        </w:rPr>
        <w:t xml:space="preserve">evaṁ mad-arthojjhita-loka-veda- </w:t>
      </w:r>
      <w:r>
        <w:t xml:space="preserve">[bhā.pu. 10.32.21] ity ādinā, </w:t>
      </w:r>
      <w:r>
        <w:rPr>
          <w:color w:val="0000FF"/>
        </w:rPr>
        <w:t xml:space="preserve">na pāraye’haṁ </w:t>
      </w:r>
      <w:r>
        <w:t xml:space="preserve">[bhā.pu. 10.32.22] ity ādinā, </w:t>
      </w:r>
      <w:r>
        <w:rPr>
          <w:rFonts w:eastAsia="MS Minchofalt"/>
          <w:color w:val="0000FF"/>
        </w:rPr>
        <w:t>āyāsya iti dautyakaiḥ</w:t>
      </w:r>
      <w:r>
        <w:rPr>
          <w:rFonts w:eastAsia="MS Minchofalt"/>
        </w:rPr>
        <w:t xml:space="preserve"> [bhā.pu. 10.39.35] ity anena ca yad yad uktaṁ, tasya tasyānyathā-bhāvān mahā-dhūrtasya śrī-kṛṣṇasya bandho ! bandhutvaṁ tu tad-dautye pravṛttatvāt | loke’pi madyapa-kitavayor mithaḥ sauhṛdaṁ dṛśyate | naḥ asmākam aṅghriṁ caraṇaṁ mā spṛśa 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kusuma-parāga-piñjarita-śmaśruṁ tam anyathā sambhāvya hetu-garbhaṁ viśinaṣṭi—kimbhūtas tvam ? sapatnyāḥ asmad-ramaṇena tena saha samprati viharaṇān mathurā-pura-nāgaryāḥ kasyāścit kucābhyāṁ vilulitā sammarditā yā mālā śrī-kṛṣṇasya vanamālā tasyāḥ kuṅkumaṁ yatra taiḥ śmaśrubhir upalakṣitaḥ | kiṁ vā, śmaśrubhiḥ karaṇair mā spṛśa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nanu, bhavatīnāṁ prasādanāya tenāhaṁ preṣitaḥ pāda-grahaṇaṁ karomi, kim iti māṁ ca taṁ ca mad-īśvaraṁ samākṣitpanty asīty atrāha vahatv iti | madhupatiḥ śrī-kṛṣṇaḥ samprati tāsāṁ mathurā-nagara-nāgarīṇāṁ māninīnāṁ prasādaṁ vahatu, kim asmākaṁ prasādena tasya ? tāsāṁ bahutvaṁ tu ekasyāṁ prasāditāyāṁ tasyām anyasya mānotpatteḥ, tasyām api tathā-bhūtāyām anyasyā ity evaṁ bahutva-sambhāvanayā | sa ca prasādas tena svaśobhā-viśeṣatvena dhāryamāno’pi pratyuta viparītatvāya sampatsyate ity āha—kimbhūtaṁ prasādaṁ ? yadu-sadasi viḍambyam upahāsāspadatāṁ gamiṣyantam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nanu, katham asau vyaktībhaviṣyatīty āśaṅkyāha—yasya dūto’pi tvam īdṛk | vyakta-tadīya-surata-cihna-dhārī tasya tad-vyaktau kim āścaryam iti bhāvaḥ | atra kitavety asūyā | aṅghriṁ mā spṛśeti madaḥ | sapatnyā ity ādinā īrṣyā, vahatv ity avadhīraṇaṁ, yadu-sadasīty ādinā tasyākauśalam iti vivecanīyam ||200||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b/>
          <w:bCs/>
        </w:rPr>
      </w:pPr>
      <w:r>
        <w:rPr>
          <w:b/>
          <w:bCs/>
        </w:rPr>
        <w:t>|| 14.201-202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parijalpitam—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pStyle w:val="Versequote"/>
      </w:pPr>
      <w:r>
        <w:t>prabhor nirdayatā-śāṭhya-cāpalādy-upapādanāt |</w:t>
      </w:r>
    </w:p>
    <w:p w:rsidR="00E703CE" w:rsidRDefault="00E703CE">
      <w:pPr>
        <w:pStyle w:val="Versequote"/>
      </w:pPr>
      <w:r>
        <w:t>sva-vicakṣaṇatā-vyaktir bhaṅgyā syāt parijalpitam 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 (10.47.13)—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sakṛd adhara-sudhāṁ svāṁ mohinīṁ pāyayitvā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sumanasa iva sadyas tatyaje’smān bhavādṛk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paricarati kathaṁ tat-pāda-padmaṁ nu padmā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hy api bata hṛta-cetā hy uttamaḥ-śloka-jalpaiḥ ||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 : </w:t>
      </w:r>
      <w:r>
        <w:rPr>
          <w:rFonts w:eastAsia="MS Minchofalt"/>
          <w:bCs/>
        </w:rPr>
        <w:t>sakṛd iti | atra prathame caraṇe śāṭhyaṁ, dvitīye cāpalaṁ nirdayatā ca | paricaratīty ādinā padmāyā avicarakṣaṇoktiḥ padmā ceyam utprekṣata eva, sa yadātrāsīt tadātraiva mahā-sampatti-rūpatayāsīt | samprati tu tatraiveti | tābhir hetutvena vicāritam | atha caturthe svāvicakṣaṇatoktir eva vivṛtya kathitā kāraṇābhāse kāraṇatvaṁ tayābhimatam iti sopahāsatvāt | yataḥ so’yam uttamaḥ śloka iti ye jalpāḥ stāvakānāṁ stuti-mātrāṇi tais tan-mātrair eva hṛtaṁ ceto yasyāḥ sā ||201-202|| (185-186)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bCs/>
        </w:rPr>
        <w:t xml:space="preserve">nanu bhramara-jāter mamāyaṁ svābhāvika eva śmaśru-pītimā, na tu surata-kuṅkumam idaṁ tasya ca tvad-ekatāna-mānasasya madhupuryāṁ kām api striyaṁ svapne’py apaśyataḥ ko’parādho yatas tvam īdṛśaṁ mānam āviṣkaroṣīti tatrāha—sakṛd iti | pāyanasyāsakṛttve’pi sakṛd ity uktir anurāgeṇa, tatrāpi tṛṣṇāṁ vyañjayati—adhara eva sudhā tām iti | tenaitāvadbhir api santāpair vayaṁ na miryāmaha iti bhāvaḥ | etā mad-dattaiḥ kaṣṭair yadi mariṣyanti, tadāhaṁ kābhyaḥ kaṣṭaṁ dāsyāmi, tad āsāṁ maraṇābhāvāya svām adhara-sudhāṁ pāyayāmīti sa purā vicārayāmāseti bhāvaḥ | ataḥ sakṛd eva pāyayitvā sadyas tat-kṣaṇa evāsmāṁs tatyāja | asmat-sukha-dāna-tātparye sati sudhāpāyanasyāsakṛttvaṁ syād iti tvam eva vicārayeti bhāvaḥ | tatrāpi pāyayitveti ṇicā tasya balātkāro darśitaḥ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nanv evaṁ cet, sādhvyo bhavatyaḥ kathaṁ tasmai punaḥ spṛhayanti, tatrāha—mohinīṁ buddhi-bhraṁśinīm | atas tenāsmad-ādayo loka-dvayata eva bhraṁśitā iti, </w:t>
      </w:r>
      <w:r>
        <w:rPr>
          <w:rFonts w:eastAsia="MS Minchofalt"/>
          <w:bCs/>
          <w:color w:val="0000FF"/>
        </w:rPr>
        <w:t xml:space="preserve">viṣa-vṛkṣo’pi saṁvardhya svayaṁ cchettum asāmpratam </w:t>
      </w:r>
      <w:r>
        <w:rPr>
          <w:rFonts w:eastAsia="MS Minchofalt"/>
          <w:bCs/>
        </w:rPr>
        <w:t xml:space="preserve">[ku.saṁ. </w:t>
      </w:r>
      <w:r>
        <w:t>2.55</w:t>
      </w:r>
      <w:r>
        <w:rPr>
          <w:rFonts w:eastAsia="MS Minchofalt"/>
          <w:bCs/>
        </w:rPr>
        <w:t xml:space="preserve">] iti nyāyo’pi śrī-kṛṣṇena na gaṇita iti bhāvaḥ | kiṁ ca tasya prītāprītatve evātivicitre ity āha—sumanaso deva-śreṇīr viṣṇur iva śrī-kṛṣṇo’smān sudhāṁ pāyayitvā sumanaso mālatīr bhavādṛk bhramara ivāsmāṁs tatyājeti payana-tyāgayoḥ karmaṇi ca kartari ca pṛthak pṛthak dṛṣṭāntaḥ | deva-pakṣe, he adhara nikṛṣṭeti sambodhanam | </w:t>
      </w:r>
      <w:r>
        <w:rPr>
          <w:rFonts w:eastAsia="MS Minchofalt"/>
          <w:bCs/>
          <w:color w:val="0000FF"/>
        </w:rPr>
        <w:t xml:space="preserve">suparvāṇaḥ sumanasaḥ </w:t>
      </w:r>
      <w:r>
        <w:rPr>
          <w:rFonts w:eastAsia="MS Minchofalt"/>
          <w:bCs/>
        </w:rPr>
        <w:t xml:space="preserve">ity </w:t>
      </w:r>
      <w:r>
        <w:rPr>
          <w:rFonts w:eastAsia="MS Minchofalt"/>
          <w:bCs/>
          <w:color w:val="FF0000"/>
        </w:rPr>
        <w:t xml:space="preserve">amaraḥ </w:t>
      </w:r>
      <w:r>
        <w:rPr>
          <w:rFonts w:eastAsia="MS Minchofalt"/>
          <w:bCs/>
        </w:rPr>
        <w:t xml:space="preserve">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nanu tasya yuṣmat-karmaka-tyāge yuṣmākam eva ko’pi doṣaḥ kāraṇam asti tasya vety atrāha—sumanasa ivāsmān sa bhavādṛk tatyāja | bhramaro yan mālatīs tyajati tatra doṣaḥ kasyeti tayaiva vicāryatām iti bhāvaḥ | </w:t>
      </w:r>
      <w:r>
        <w:rPr>
          <w:rFonts w:eastAsia="MS Minchofalt"/>
          <w:bCs/>
          <w:color w:val="0000FF"/>
        </w:rPr>
        <w:t xml:space="preserve">sumanā mālatī jātiḥ </w:t>
      </w:r>
      <w:r>
        <w:rPr>
          <w:rFonts w:eastAsia="MS Minchofalt"/>
          <w:bCs/>
        </w:rPr>
        <w:t xml:space="preserve">ity </w:t>
      </w:r>
      <w:r>
        <w:rPr>
          <w:rFonts w:eastAsia="MS Minchofalt"/>
          <w:bCs/>
          <w:color w:val="FF0000"/>
        </w:rPr>
        <w:t>amaraḥ</w:t>
      </w:r>
      <w:r>
        <w:rPr>
          <w:rFonts w:eastAsia="MS Minchofalt"/>
          <w:bCs/>
        </w:rPr>
        <w:t xml:space="preserve"> | saurabhya-saukumārye pāvaitrya-sarvotkarṣādibhiḥ sumanasaḥ sādharmyāt śobhana-manaskatvāc ca vayaṁ sumanasa iti vraje prasiddhā eva sa ca madhusūdana iti vraje prasiddha eveti nedaṁ kavitā-mātram iti dhvaniḥ | tataś ca cāñcalya-doṣād eva mālatīr bahvīr api tyaktvā nikṛṣṭeṣv api puṣpeṣu visajjaty avisajjati vā bhramare iva śrī-kṛṣṇe kathaṁ vayaṁ māninyo na bhavāma ity anudhvaniḥ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nanu śrī-kṛṣṇasya nirdoṣatvaṁ śāstra-prasiddham eva śāstrajñena gargeṇa, </w:t>
      </w:r>
      <w:r>
        <w:rPr>
          <w:rFonts w:eastAsia="MS Minchofalt"/>
          <w:bCs/>
          <w:color w:val="0000FF"/>
        </w:rPr>
        <w:t>nārāyaṇa-samo guṇaiḥ</w:t>
      </w:r>
      <w:r>
        <w:rPr>
          <w:rFonts w:eastAsia="MS Minchofalt"/>
          <w:bCs/>
        </w:rPr>
        <w:t xml:space="preserve"> [bhā.pu. 10.8.19] ity uktatvāt | tatra bhavatu sa nārāyaṇas tathāpi para-vañcanādi-doṣāṇāṁ tatra pratyakṣata eva dṛṣṭatvāt te katham apalapanīyā bhavantv iti vimṛśya sa-vicikitsam āha—paricaratīti | padmā lakṣmīḥ | lakṣmī-paricaryām api hetuṁ svayam evodbhāvayanty āha—api bateti | uttama-śloka iti ye jalpāḥ stāvaka-lokāṇāṁ stuti-mātrāṇi tair hṛtaṁ ceto yasyāḥ sā | tena lakṣmīr atiṛjvī vayaṁ tu vaicakṣaṇya-vaidagdhya-buddhi-vaicitryādi-guṇānāṁ vidhātrā dattatvāt kathaṁ tādṛśībhavituṁ prabhavāmeti bhāvaḥ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  <w:color w:val="0000FF"/>
        </w:rPr>
      </w:pPr>
      <w:r>
        <w:rPr>
          <w:rFonts w:eastAsia="MS Minchofalt"/>
          <w:bCs/>
        </w:rPr>
        <w:t>atra pāyayitveti mohinīm iti ca tasya śāṭhyam | sadyas tyāgān nirdayatvam | bhavādṛg iti cāpalam | lakṣmyā ārjava-vyañjanayā sva-vicakṣaṇatvam | ādi-śabdād akṛtajñatva-prema-śūnyatvādikaṁ tu sarvatraivānusyūtam ||202|| (185)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atha parijalpitam iti | prabhor iti | prabhoḥ śrī-kṛṣṇasya nirdayatādīnām upapādanāt utpādanāt arpaṇād iti yāvat hetoḥ sva-vicakṣaṇatāyā vyaktiḥ nija-naipuṇya-vyañjanaṁ, bhaṅgyā parokṣa-vāda-mudrayā ||201||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nanu kim ity evaṁ tam avajānītha ? kiṁ vas tenāpakṛtam ? tatra tasya kaitavaṁ niṣpādayantī māne kāraṇam āha—sakṛd iti | svām asādhāraṇīm adhara-sudhāṁ pānasyāsakṛttve’pi sakṛd ity uktir anurāga-svābhāvyāt mahotkaṇṭhayā | tatrāpi pāyayitveti tasya balātkāro darśitaḥ | nanu bhavatyaḥ parama-sādhvyaḥ parama-jitendriyāḥ kim iti balād eva sakṛd eva tat-pānataḥ suṣṭhu dahirya-rahitā jātāḥ ? tatrāha—mohinīṁ buddhi-bhraṁśinīm | etad-artham eva tāṁ pāyitavān, na tv asmākaṁ sukha-dānāya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nanu, bhavatīnāṁ sukhārtham eva kevalaṁ nirjāsādhāraṇādhara-sudhā tena pāyiteti cet tan nirākaroti—sadyas tatyaje tatyāja asmākaṁ sukhārthaṁ yadi tasya tac-ceṣṭitam abhaviṣyat tarhi asmān nātyajiṣyata teneti bhāvaḥ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nanu, bhavatīṣv eva ko’pi doṣo’sti, anyathā tyāgāsambhavāt ? tatrāha—bhavādṛk, tvādṛśo durmanāś capala-cittaḥ sumanasaḥ kusumāni śleṣeṇa sundara-mānasāḥ yathā tyajati, tadvat | kintu balātkāreṇa tādṛśa-tat-pāyanāt tasya bhavato’py adhikam eva nirdayatā sūcitā | evaṁ tasmin māne kāraṇam uktvā smṛtim abhinīya sa-vismayam āha—parīti | garga-vākyānusārataḥ—</w:t>
      </w:r>
      <w:r>
        <w:rPr>
          <w:rFonts w:eastAsia="MS Minchofalt"/>
          <w:color w:val="0000FF"/>
        </w:rPr>
        <w:t xml:space="preserve">śrayata indriā śaśvad atra hi </w:t>
      </w:r>
      <w:r>
        <w:rPr>
          <w:rFonts w:eastAsia="MS Minchofalt"/>
        </w:rPr>
        <w:t>[bhā.pu. 10.31.1] iti rītyā padmā lakṣmīḥ vrajāśrita-carī, sā kathaṁ vā tat tasya pāda-padmaṁ nityaṁ paricarati sevate | nu vitarke | viditaṁ mayety āha—apīti sambhāvanāyāṁ batety anukampāyām | hi yasmāt | uttama-ślokas tasya śobhana-yaśas tasya jalpaiḥ | anuttamasyāpi tad-yaśaso vandi-janair uttamatayā gīyamāna-gāthābhir ity arthaḥ | yad vā, uttamaḥ-śloko’yam iti jalpaiḥ mithyā-bhūta-tat-sevaka-vārtābhiḥ hṛta-cetāḥ satīti tasyā avicakṣaṇatā sūcitā | vayaṁ tu na lakṣmīvad avicakṣaṇā iti bhāvaḥ 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atra pāyayitveti mohinīm iti tasya śāṭhyaṁ sadyas tyāgān nirdayatvam | bhavādṛg iti capalatvaṁ vyañjitam | sva-vicakṣaṇatvaṁ tu lakṣmyā akauśalākhyāna-dvāraiva ||202||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14.203-204 ||</w:t>
      </w:r>
    </w:p>
    <w:p w:rsidR="00E703CE" w:rsidRDefault="00E703CE">
      <w:pPr>
        <w:jc w:val="center"/>
        <w:rPr>
          <w:rFonts w:eastAsia="MS Minchofalt"/>
          <w:b/>
          <w:bCs/>
          <w:color w:val="0000FF"/>
        </w:rPr>
      </w:pPr>
    </w:p>
    <w:p w:rsidR="00E703CE" w:rsidRDefault="00E703CE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vijalpaḥ—</w:t>
      </w:r>
    </w:p>
    <w:p w:rsidR="00E703CE" w:rsidRDefault="00E703CE">
      <w:pPr>
        <w:pStyle w:val="Versequote"/>
      </w:pPr>
      <w:r>
        <w:t>vyaktayāsūyayā gūḍha-māna-mudrāntarālayā |</w:t>
      </w:r>
    </w:p>
    <w:p w:rsidR="00E703CE" w:rsidRDefault="00E703CE">
      <w:pPr>
        <w:pStyle w:val="Versequote"/>
      </w:pPr>
      <w:r>
        <w:t>aghadviṣi kaṭākṣoktir vijalpo viduṣāṁ mataḥ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 (10.47.14)—</w:t>
      </w:r>
    </w:p>
    <w:p w:rsidR="00E703CE" w:rsidRDefault="00E703CE">
      <w:pPr>
        <w:ind w:firstLine="720"/>
        <w:rPr>
          <w:rFonts w:eastAsia="MS Minchofalt"/>
          <w:bCs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kim iha bahu ṣaḍ-aṅghre gāyasi tvaṁ yadūnām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adhipatim agṛhāṇām agrato naḥ purāṇam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vijaya-sakha-sakhīnāṁ gīyatāṁ tat-prasaṅgaḥ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kṣapita-kuca-rujas te kalpayantīṣṭam iṣṭāḥ ||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kim iheti | atra pūrvārdhe’sūyā ceyaṁ māna-vyañjanī | uttarārdhe upahāsātmakaḥ kaṭākṣaḥ | vijayate yābhiḥ saha kāma-yuddhe vijayaṁ prāpnoti yas tava sakhā tasya sakhīnāṁ tāsām evāgre tat-prasaṅgo gīyatām | tena ca vijayena tāḥ pratyuta kṣayita-kuca-ruṅ-māninyas tad-bhāveneṣṭāh pūjitaṁ-manyāḥ satyas te taveṣṭaṁ kalpayanti sampraty eva kalpayiṣyanti | vartamāna-sāmīpye vartamāna-baddhā ||203-204|| (187-188)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gūḍhā māna-mudrā antarāle madhye yasyās tayā ||203|| (187)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bhramara-jāti-svabhāvena huṅkārān kurvantaṁ taṁ mat-kṛtena tiraskāreṇāpta-saṁrambho’yaṁ svīyaṁ gāna-guṇaṁ prakāśayasīti matvāha—kim iti | iha gopī-sabhāsu kiṁ gāyasi ajñasya tava gānena naitāḥ prasīdantīti bhāvaḥ | tad api bahu punaḥ punar gāyasi tatrāpi yadu-patiṁ yadūnāṁ patitvena khyāpyamānaṁ tatrāpi no’smākam agrataḥ | kīdṛśīnām ? agṛhāṇāṁ tenaiva tyājita-gṛhāṇām iha vana-pradeśe upaviṣṭānāṁ tubhyaṁ caṇaka-muṣṭi-bhikṣā-dāne’py asamarthānām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nanu svāṅgottīrṇa-purātana-vastra-mālyādikaṁ kiñcid dehīti, tatrāha—purāṇaṁ gāyasi tasya yadu-patitvena purāṇaṁ pramāṇayasi | he ṣaḍ-aṅge iti | paśus tāvat catuṣpāt tvaṁ tu ṣaṭpadaḥ sārdha-paśuḥ kutra kiṁ vā gātum ucitam iti buddhy-abhāvān na jānāsi paśutvāt purāṇaṁ vā kathaṁ jānāsi | ataḥ kathaṁ bhikṣāṁ prāpsyatīti bhāvaḥ | kiṁ ca tava paśutvāt tubhyaṁ vayaṁ na kupyāmaḥ, parantu gānopajīvinas tava sthānam upadiśāmaḥ śṛṇv ity āha—vijayeti | kāma-yuddhe viśiṣṭo jayo yasya vigato jayo vā yasya sa cāsau sakhā ceti vijaya-sakhas tasya sakhīnāṁ tava sakhā kāma-yuddhe yā jayati yābhir vā vijayate tāsām evāgratas tat-prasaṅgaḥ surata-jaya-parājaya-prasaṅgo gīyatām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yad vā, śleṣeṇa pūrvaṁ sa subala-sakha āsīt, samprati vijayo’rjunas tasya sakhābhavad iti bhāvitārtāpi tasyā mukhāt svayaṁ niḥsṛteti jñeyam | tataś ca tāḥ kṣayita-kuca-rujaḥ khaṇḍita-kuca-jvālās taveṣṭaṁ vāñchitaṁ kalpayiṣyanti | tvayā ca tad-gāna-śrāvaṇayā iṣṭāḥ pūjitāḥ satyaḥ | atra pūrvārdhe’sūyā māna-garbhā, uttarārdhe tūpahāsātmakaḥ kaṭākṣaḥ śrī-kṛṣṇe paryāpnoti ||204|| (187)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  <w:bCs/>
        </w:rPr>
        <w:t>atha vijalpa iti | vyaktayeti gūḍhā ācchannā māna-mudrā māna-bhaṅgī antarāle abhyantare yasyās tayā | aghadviṣi śrī-kṛṣṇe kaṭākṣa-yuktā uktiḥ kaṭākṣoktiḥ ||203||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kim iheti | bhramara-jāti-svabhāvena jhaṅkārān purataḥ kurvantaṁ madhupam asmat-prasādāyaivāyaṁ śrī-kṛṣṇaṁ bahudhā gāyatīti matvāha—ṣaḍ-aṅghre he madhupa ! yadūnām adhipatim | atra vraje tatrāpi naḥ asmākaṁ purataḥ, tatrāpi sakṛd-dāne na doṣaḥ iti bahu kiṁ gāyasi ? asmākaṁ kimbhūtānām ? agṛhāṇāṁ tenaiva tyājita-gṛhāṇām | ṣaḍ-aṅghre iti paśus tāvac catuṣpāt | tvaṁ tu ṣaṭpadaḥ sārdha-paśuḥ, ata eva buddhy-abhāvāt gānasya sthānāsthāna-vicāra-rāhityam ucitam eveti bhāvaḥ—anenāsūyā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nanu sa mat-prabhur vrajaika-priyaḥ, kim ity atra taṁ gātuṁ niṣadhatha ? tatra taṁ viśinaṣṭi purāṇaṁ purātanaṁ bahuśo’nubhūtaṁ tat-tat-priyatvaṁ tu kāpaṭyenaivāhāryānuṣṭhitaṁ, na tu naisargikaṁ tasya tat | kāryeṇaiva kāraṇam anumīyata iti sāmpratam asmad-vraja-tyāgena tat-tad-vyaktam abhūd iti | kintu gāna-jīvinas tava sarvataḥ samīcīna-gāna-sthānam upadiśāmīty āha—vijayeti | vijaya-nāmā śrī-kṛṣṇa-gātryāḥ ambikāyāḥ putraḥ | tasya sakhā śrī-kṛṣṇas tasya sakhīnāṁ sāmprataṁ tena sahāharniśa-khelā-parāṇāṁ mathurā-vāsi-ramaṇīnām agrataḥ tat śrī-kṛṣṇasya prasaṅgaḥ prastāvaḥ śleṣeṇa prakṛṣṭa-saṅgas tābhiḥ sahaiva sambhoga-rūpaḥ gīyatām | tatas tā iṣṭās tena tvayā ca pūjitāḥ sammānitās taveṣṭam abhīṣṭaṁ śīghram eva kalpayiṣyanti sampādayiṣyanti | tatra hetu-garbha-viśeṣaṇaṁ—kṣayita-kuca-rujaḥ samprati kṛṣṇenaiva nirvāsita-kāma-bādhāḥ, pīḍā-śāntau hi lokāḥ vandibhyo yatheṣṭaṁ vitarantīti | anena sakaṭākṣopahāsaḥ | vijaya-sakha-sakhīnām iti yadūnām adhipatim iti ca gūḍha-mānāntarālatvaṁ vyaktam eva ||204||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—o)0(o—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14.205-206 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ujjalpaḥ—</w:t>
      </w:r>
    </w:p>
    <w:p w:rsidR="00E703CE" w:rsidRDefault="00E703CE">
      <w:pPr>
        <w:ind w:firstLine="720"/>
        <w:rPr>
          <w:rFonts w:eastAsia="MS Minchofalt"/>
          <w:b/>
          <w:bCs/>
          <w:lang w:val="pl-PL"/>
        </w:rPr>
      </w:pPr>
    </w:p>
    <w:p w:rsidR="00E703CE" w:rsidRDefault="00E703CE">
      <w:pPr>
        <w:pStyle w:val="Versequote"/>
      </w:pPr>
      <w:r>
        <w:t>hareḥ kuhakatākhyānaṁ garva-garbhitayerṣyayā |</w:t>
      </w:r>
    </w:p>
    <w:p w:rsidR="00E703CE" w:rsidRDefault="00E703CE">
      <w:pPr>
        <w:pStyle w:val="Versequote"/>
      </w:pPr>
      <w:r>
        <w:t>sāsūyaś ca tad-ākṣepo dhīrair ujjalpa īryate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 (10.47.15)—</w:t>
      </w:r>
    </w:p>
    <w:p w:rsidR="00E703CE" w:rsidRDefault="00E703CE">
      <w:pPr>
        <w:ind w:firstLine="720"/>
        <w:rPr>
          <w:rFonts w:eastAsia="MS Minchofalt"/>
          <w:bCs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divi bhuvi ca rasāyāṁ kāḥ striyas tad-durāpāḥ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kapaṭa-rucira-hāsa-bhrū-vijṛmbhasya yāḥ syuḥ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caraṇa-raja upāste yasya bhūtir vayaṁ kā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api ca kṛpaṇa-pakṣe hy uttamaḥ-śloka-śabdaḥ ||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divīti | atra pūrvārdhe kuhakatā sāsūyākṣepaś ca | caraṇa-raja upāste ity ardhe sva-viśeṣaṇa-garva-garbhitatvam api cety athavety arthe | tasyottamaślokatvena yo jalpaḥ sa khalu asmad-vidha-kṛpaṇa-pakṣa evety api pūrvavad garva-garbhitatvam eveti ||205-206|| (189-190)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</w:rPr>
        <w:t xml:space="preserve">nanu bhoḥ kṛṣṇa-preyasī-śiromaṇe ! tatra sthitaḥ sa rātrindivam eva tvāṁ dhyāyan kāma-śarārhitaḥ khidyati | tvaṁ cet prasīdasi tadaiva tasya nistāra iti tatra sāsūyam āha—divīty ādi | ayam arthaḥ—kṛṣṇasya strībhir vinā kālo na yātīty ahaṁ suṣṭhu jānāmi, tatra yadi mathurāyāṁ striyo na milanti, tadā so’smān dhyāyatu prasādayatu tatra netuṁ tvādṛśaṁ dūtaṁ ca prasthāpayatu | na ca gopa-jātiṁ taṁ pura-striyaḥ kṣatriya-jātayaḥ katham aṅgīkariṣyantīti vācyam | yato divi bhuvīti | tad ity avyayaṁ | tasya kā durāpāḥ ? yadi sa svarge gacchet, tadā devyo’pi rasāyāṁ rasātalādiṣu nāgapatnyo’pi sva-sva-patīṁs tyaktvā tam āgaccheyur mathurāṅganānāṁ kā vārteti bhāvaḥ | na ca tat-tad-aṅganā-prāptau tasya kiñcit paṇādikam apekṣitavyam ity āha—kapaṭenāpi rucirau sarvāsāṁ manoharau bhrū-vijṛmbha-hāsau yasya, tathā-bhūtasyaiva tasya yā devy-ādayaḥ syuḥ, na tu sva-sva-patīnām ity arthaḥ | sa-kapaṭa-hāsa-mūlyenaiva tāḥ svayam eva krītā bhūtvā sva-sva-patīṁs tās tyajanti | kapaṭa-padena kṛṣṇas tu tāḥ tāḥ sakṛd eva bhuktvā tyajati nava-priyatvād iti bhāvaḥ | devy-ādayo dūre vartantāṁ bhūtir lakṣmīr nārāyaṇasyāpi strī caraṇa-raja upāste tad-aṅga-saṅgārtham iti nāga-patnī-vākyaṁ vayaṁ paurṇamāsī-mukhād aśrauṣma | ato vayaṁ kāḥ ? kasyāṁ gaṇanāyāṁ tiṣṭhāmo yato mānuṣyas tatrāpi gopyas tatrāpi vṛndāvanīyā iti bhāvaḥ | idaṁ dainya-maya-vākyam api sa-mastakoddhūnana-svara-viśeṣeṇa garva-garbhitām īrṣyām eva vyanakti | sā cerṣyā sveṣāṁ lakṣmy-ādito’pi premādhikyaṁ rūpa-sāvarṇyādhikyaṁ cānuvyanakti api ca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kiṁ ca, uttamaḥ-śloka-śabdo hi kṛpaṇa-pakṣa eva santapta-dīna-hīna-janān yo dayate sa hy uttama-śloka ucyate | kṛṣṇe tu tal-lakṣaṇābhāvān mithyaivottamaḥślokatety arthaḥ | yady asmad-vidhān kṛpaṇa-janān sa nāduḥkhayiṣyat tadā svasmin katham uttamaḥśloka-śabda-vācyatvam adhāsyad iti vā ākṣepa-dhvaniḥ 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/>
          <w:bCs/>
        </w:rPr>
      </w:pPr>
      <w:r>
        <w:rPr>
          <w:rFonts w:eastAsia="MS Minchofalt"/>
        </w:rPr>
        <w:t>atra pūrvārdhaṁ divi bhuvīty ādinā kuhakatākhyānaṁ caraṇa-raja iti tṛtīya-caraṇe garva-garbhitā īṛṣyā | api ceti caturtha-pāde sāsūya ākṣepaḥ |</w:t>
      </w:r>
      <w:r>
        <w:rPr>
          <w:rFonts w:eastAsia="MS Minchofalt"/>
          <w:lang w:val="pl-PL"/>
        </w:rPr>
        <w:t>|205-206|| (189-190)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  <w:bCs/>
        </w:rPr>
        <w:t>athojjalpa iti | harer iti kuhakatākhyānaṁ kāpaṭya-kathanam ||205|| (189)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bho mātar maivaṁ vocaḥ tvām anusmṛtyānaṅga-viklavaḥ sa mat-prabhus tvāṁ prasādayituṁ mām ādiṣṭavān ity atra taṁ sāsūyam ākṣipati—divīti | divi bhuvar-lokān mahar-lokāvadhy ūrdhva-loke rasāyāṁ pātālāvadhy-adho-loke kāḥ striyaḥ syuḥ santi yās taṁ tasya durāpāḥ durlabhā, api tu na kā api | kimbhūtasya ? kapaṭenāpātam eva naisargikatvena pratītau rucirau bhrū-vijṛmbha-hāsau yasya tasya | evaṁ sāsūyaṁ tan-mahimānam ākhyāya sa-dainyam iva serṣya-garveṇa solluṇṭham āha—caraṇeti | yasya kṛṣṇasya caraṇa-rajaḥ bhūtiḥ śrīr api upāste yatra yatra sa gacchati, tatra tatra tat-saṅgam atyajantī sevamānā vartate, tatra vayaṁ kā iti sa-smitena samastakoddhūnanena sottānita-kara-dvaya-bhaṅginā svara-viśeṣeṇa kathanāt, vayaṁ tu sva-sthānam atyajantyo vartamānās tato’py uttamā iti bhāvaḥ | api tu yadyapy evaṁ tathāpi kṛpaṇa-pakṣe kṛpaṇānukampini puruṣe hi avadhāraṇārthe uttama-śloka-śabdaḥ śobhate, vastutas tu kṛpaṇā dīnā eva tasyottama-ślokatvaṁ jalpanti, na tu mādṛśāḥ kṛpaṇā iti garva-gārbhiterṣyayā ākṣepo dhvanitaḥ | kapaṭam ity ādināsūyāvyaktam evoktā ||206||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14.207-208 ||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saṁjalpaḥ—</w:t>
      </w:r>
    </w:p>
    <w:p w:rsidR="00E703CE" w:rsidRDefault="00E703CE">
      <w:pPr>
        <w:pStyle w:val="Versequote"/>
      </w:pPr>
      <w:r>
        <w:t>solluṇṭhayā gahanayā kayāpy ākṣepa-mudrayā |</w:t>
      </w:r>
    </w:p>
    <w:p w:rsidR="00E703CE" w:rsidRDefault="00E703CE">
      <w:pPr>
        <w:pStyle w:val="Versequote"/>
      </w:pPr>
      <w:r>
        <w:t>tasyākṛtajñatādy-uktiḥ saṁjalpaḥ kathito budhaiḥ ||</w:t>
      </w:r>
    </w:p>
    <w:p w:rsidR="00E703CE" w:rsidRDefault="00E703CE">
      <w:pPr>
        <w:pStyle w:val="Versequote"/>
        <w:rPr>
          <w:b w:val="0"/>
          <w:bCs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 (10.47.16)—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visṛja śirasi pādaṁ vedmy ahaṁ cāṭu-kārair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anunaya-viduṣas te’bhyetya dautyair mukundāt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sva-kṛta iha visṛṣṭāpatya-paty-anya-lokā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vyasṛjad akṛta-cetāḥ kiṁ nu sandheyam asmin ||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visṛjeti | śirasi kṛtaṁ nihitaṁ pādaṁ mama caraṇaṁ visṛja | nanv anunaye’smin roṣaḥ kutaḥ ? tatrāha—mukundād abhyetya nūnaṁ tasmād eva śikṣitvā cāṭukārair anunaya-viduṣas te tavāhaṁ vedmi yat kiñcid dhṛdi-stham iti śeṣaḥ | nanu sandhir eva mama hṛdisthaḥ ? tatrhāha—svakṛta iti | svakṛte sva-nimittam | tatra pūrvārdhe solluṇṭhatvam | uttarārdhe ākṣepo’kṛtajñatā ca | na vidyate kṛte upakṛte ceto yasyeti ||207-208|| (191)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bCs/>
        </w:rPr>
        <w:t xml:space="preserve">saurabha-lobhena caraṇa-tale patantam api bhramaram | nanu lakṣmī-koṭi-nirmañchanīya-caraṇa-nakha-dyute devi satyaṁ tvayy aparāddha eva śrī-kṛṣṇas tasmāt tvaṁ kṛpayaiva kṣamasveti praṇamantaṁ taṁ matvāha—visṛjeti | śirasi dhṛtaṁ mama pādaṁ visṛja tyaja ito dūrībhavety arthaḥ | vedmy aham iti | lakṣmy-ādikeva nāhaṁ pratāryeti bhāvaḥ | mukundāt sakāśād abhyetya cāṭukāraiḥ priyokti-racanā-rūpair dautyair dūtya-karmabhir anunaya-viduṣas tasmād anunaya-prakāraṁ śikṣitavatas tava sarvaṁ śīlādikam ahaṁ vedmi | karmaṇi vā ṣaṣṭhī | tvāṁ vedmīty arthaḥ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nanu svāmini tvat-prāṇa-koṭy-adhikena tena saha vigraheṇālaṁ pratyuta mayā tīrthena sandhir eva kartuṁ yujyata iti tatrāha—sva-kṛte tad-arthaṁ visṛṣṭāni tyaktāni apatyāni ca patayaś ca anya-lokāś ca mātā-pitrādayaś ca yābhis tatra vā sa muralī-vādana-samaye’ntar-gṛha-niruddha-gopībhir apatyāni tyaktāni tadānīṁ tāni tyakvaivābhisṛtatvāt | asmābhis tu patayaḥ dhanyādi-kanyābhiḥ pitrādaya iti yathā-sambhavaṁ jñeyam | tā gopīr yo’sṛjat | kīdṛśaḥ ? akṛta-cetāḥ, na vidyate kṛte upakṛte ceto yasya saḥ | akṛtajña ity arthaḥ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/>
          <w:bCs/>
        </w:rPr>
      </w:pPr>
      <w:r>
        <w:rPr>
          <w:rFonts w:eastAsia="MS Minchofalt"/>
          <w:bCs/>
        </w:rPr>
        <w:t>nanv aho īdṛśe’smin kaṭhore kiṁ nu sandheyaṁ sandhātum arham | api tu naivety arthaḥ | atra pūrvārdhe solluṇṭhā ākespa-mudrā | uttarārdhe’kṛtajñatā | ādi-śabdān nirdayatva-para-drohitva-prema-śūnyatvāni ||208|| (191)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atha sañjalpa iti | solluṇṭhayeti | ākṣepa-mudrayeti viśeṣya-padaṁ, kayāpi anirvācyayā | gahanāyā dustarkayā tasya śrī-kṛṣṇasya ādinā kāṭhinya-śāṭhyādi gṛhītam ||207||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kamala-buddhyā pāda-mūle praviśantaṁ bhartur uparādhaṁ kṣamāpayiṣyantam iva taṁ matvāha—visṛjeti | nija-śirasi dhṛtaṁ mama pādaṁ visṛja tyaja | athāpy amuñcantaṁ taṁ solluṇṭham āha—vedmīti | anyā na jānātu, ahaṁ tu vedmi tvāṁ tvadīya-svāminaṁ yuvayoḥ śīlaṁ ca sarvaṁ jānāmi | tad evāha—mukundāt abhyetya śikṣitvā dautyair dūta-karmabhiḥ cāṭu-kāraiḥ priyokti-racanābhiḥ anunaya-viduṣaḥ savinaya-prārthanābhijñasya te tava sarvam ahaṁ vedmi | tasya śiṣyatvāt tvam api mukundavad aviśvasanīya iti bhāvaḥ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yad vā, te tavāsādhāraṇaiś cāṭukāraiḥ saha mat-pādaṁ visṛja mad-pādaṁ nija-cāṭukārāṁś ca yugapat tyajety arthaḥ | kathambhūtaiḥ ? anunaya-viduṣo mukundād abhyetya kṛtair dūtya-kṛtyaiḥ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nanu, svāmini ! tena preṣṭhena saha vigraheṇālaṁ, sakṛd aparādhaṁ kṣāntvā mayā tīrthena sandhir eva kartuṁ yujyate ? ity atra tasya kāṭhinya-śāṭhya-saṁvalitākṛtajñatām āpādayanty āha—svakṛteti | sva-kṛte tad-artham eva visṛṣṭās tyaktāḥ apatyāni pūrva-siddhānta-rītyā devara-bhaginy-ādiīnām apatyāni patayaś ceti iha-lokāḥ anya-loko dharma-sādhyaś ca yābhis tā naḥ vāsṛjat | kiṁ vā, sva-kṛte sva-sukhārtham evāsmān visṛṣṭāpatya-paty-anya-lokā akṛta akārṣīt | itāś ca prāptāś ca vyasṛjat yato’kṛta-cetāḥ na vidyate kṛte upakṛte ceto yasya saḥ akṛtajña ity arthaḥ | nu aho ! īdṛśe’smin kaṭhore śaṭha-vare kiṁ sandheyaṁ sandhātum arham, api tu naivety arthaḥ ||208||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14.209-210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avajalpaḥ—</w:t>
      </w:r>
    </w:p>
    <w:p w:rsidR="00E703CE" w:rsidRDefault="00E703CE">
      <w:pPr>
        <w:ind w:firstLine="720"/>
        <w:rPr>
          <w:rFonts w:eastAsia="MS Minchofalt"/>
          <w:b/>
          <w:bCs/>
        </w:rPr>
      </w:pPr>
    </w:p>
    <w:p w:rsidR="00E703CE" w:rsidRDefault="00E703CE">
      <w:pPr>
        <w:pStyle w:val="Versequote"/>
      </w:pPr>
      <w:r>
        <w:t>harau kāṭhinya-kāmitva-dhaurtyād āsaktya-yogyatā |</w:t>
      </w:r>
    </w:p>
    <w:p w:rsidR="00E703CE" w:rsidRDefault="00E703CE">
      <w:pPr>
        <w:pStyle w:val="Versequote"/>
      </w:pPr>
      <w:r>
        <w:t>yatra serṣyaṁ bhiyevoktā so’vajalpaḥ satāṁ mataḥ 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 (10.47.17)—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mṛgayur iva kapīndraṁ vivyadhe lubdha-dharmā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striyam akṛta virūpāṁ strī-jitaḥ kāma-yānām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balim api balim attvāveṣṭayad dhvāṅkṣa-vad yas</w:t>
      </w:r>
    </w:p>
    <w:p w:rsidR="00E703CE" w:rsidRDefault="00E703CE">
      <w:pPr>
        <w:pStyle w:val="Versequote"/>
      </w:pPr>
      <w:r>
        <w:rPr>
          <w:color w:val="0000FF"/>
        </w:rPr>
        <w:t>tad alam asita-sakhyair dustyajas tat-kathārthaḥ ||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kāṭhinyeti | samāhāra-dvandvaḥ ||209|| (191)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mṛgayur iti | tat tasmād asitasya asita-mātreṇa sakhyaiḥ sakhya-prakāraiḥ | teṣv ekenāpy alaṁ yasmād eko’sito mṛgayur ivety ādi caritaṁ kṛtavān | kapīndraṁ bālinaṁ striyaṁ śūrpaṇakhāṁ kāmayānāṁ kāmayamānām api svayam api strī-jita eva tad-ājñayaiva kanaka-maya-mṛga-māraṇād iti bhāvaḥ | anyo’sitas tu balim apīty ādi caritaṁ kṛtavān | tarhi kathaṁ mameśitur asi tasya vārtāṁ prastauṣi ? mā prastauṣīr eva | tatrāha—dustyaja iti | satyam avādīḥ, tat-tal-lakṣaṇo doṣaḥ sa dustyajaḥ sadā manasi sphuratīti vacasi tyaktuṁ na śakyata ity arthaḥ | tena tena doṣeṇa muhur muhuḥ kadarthanād iti bhāvaḥ ||210|| (193)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nanu atikomala-manāḥ sa tvām eva dhyāyaṁs tatrāsmābhir dṛśyate iti tatra tvam arvācīno dāsas tasya tattvaṁ na jānāsi na kevalaṁ sa hy asminn eva janmani kaṭhoraḥ kintu pūrva-pūrva-janmasv apīti paurṇamāsyā mukhād asmābhiḥ śrutatvād ity āha—mṛgayur iveti | yadā sa kṣatriya-jātau rāmacandro’bhūt tadā kṣatriya-dharmaṁ parityajya mṛgayur vyādha iva kapīnām indraṁ bālinaṁ vivyadhe vivyādha | tatrāpi nirdayo guptaḥ sann ity arthaḥ | dharma-kathāpi tad-upākhyāne jñeyā | tatrāpy alubdha-dharmā lubdhakasya vyādhasyāpi dharma-rahitaḥ, nahi vyādho vānarān hinasti | tan māṁsasyābhakṣyatvena kenāpy akreyatvād iti bhāvāh | anyam apy adharmaṁ śṛṇv ity āha—striyaṁ śūrpaṇakhāṁ kāmayānāṁ tam eva kāmayamānāṁ tāṁ virūpāṁ chinna-karṇa-nāsām akṛta | anyo’pi ko’py enāṁ na sambhuktām iti krauryeṇeti bhāvaḥ | na ca jaṭā-valkala-dhāritvād vairāgyeṇety ata āha—striyā sītayā jitaḥ | tathā tat-pūrva-janmani brāhmaṇa-jātau sa vāmano’bhūt tadāpi brāhmaṇa-dharmaṁ śānty-akaitavādikaṁ parityajya baliṁ parama-dhārmikam api tatrāpi baliṁ tat-pūjopahāram attvā bhuktvāpi triviṣṭapāt trailokya-rājyād akṣipat, tatrāpi bhū-vivare 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pāṭhāntare’veṣṭayat chalena babandha dhvāṅkṣavat kākavat sa yathā baliṁ jagdhvāpi lokaṁ strī-janaṁ veṣṭayati svajātīyṇa anyān āhūya tam āvṛṇoti kadarthayati ca | tasmād asitasya kṛṣṇa-varṇasya tasya sakhayir bahuṣu skahya-prakāreṣu ekenāpi prakāreṇālaṁ samākaṁ gaurīṇām asitāḥ svalpa-śuddha-cittā bhavantīti tebhyo bhayasyāvaśyambhāvitvād iti bhāvaḥ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nanv abhīkṣṇaṁ para-nindāṁ kurvatī bhavatī kiṁ śuddha-cittāsi ? iti tatrāha—tasya kathāyāḥ pratijanma-caritrasyārtho vyākhyā | dustyajaḥ so’smān evaṁ duḥkhayati | asmābhis tat-kathāyā apy artho na vaktavya eva kim | atra nindā vā bhavatu yathārtha-bhāṣaṇenānindā vā bhavatu asau tyaktum aśakya eveti bhāvaḥ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yad vā, sa tv asmābhis tyakta eva, kintu tad yathā-rūpo’rtho vastu-viśeṣas tu dustyaja eva kartṛ-padānuktyā sarvair eva muny-ādibhir apīty arthaḥ | atra vivyadha iti kāṭhinyam | strī-jita iti kāmitvam | balim apīti dhaurtyam | asita-sakhyair iti āsakty-ayogyatā bhayam īrṣyā ca ||210|| (193)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</w:rPr>
        <w:t xml:space="preserve">athāvajalpa iti | harāv iti | </w:t>
      </w:r>
      <w:r>
        <w:t>kāṭhinyādi-trayāṇāṁ dvandvaikyaṁ kāṭhinyāder hetoḥ |  āsakter abhiniveśasyāyogyatānaucityam ||209||</w:t>
      </w:r>
    </w:p>
    <w:p w:rsidR="00E703CE" w:rsidRDefault="00E703CE">
      <w:pPr>
        <w:rPr>
          <w:rFonts w:eastAsia="MS Minchofalt"/>
        </w:rPr>
      </w:pPr>
    </w:p>
    <w:p w:rsidR="00E703CE" w:rsidRDefault="00E703CE">
      <w:r>
        <w:rPr>
          <w:rFonts w:eastAsia="MS Minchofalt"/>
        </w:rPr>
        <w:t xml:space="preserve">kiṁ ca, na kevalaṁ tasya tādṛśāsmat-parityāga-rūpākṛtajñatādinaiva bibhemi, api tu śyāmtānvabhāvād apīti tad-guṇa-yogatas tad-abheda-buddhyā dhīrodātta-guṇatayā prasiddheṣv api śrī-rādhā-vāmanādi-rūpeṣu doṣaṁ darśayantī tad-rūpe kaimutyaṁ darśayati—mṛgayur iveti | </w:t>
      </w:r>
      <w:r>
        <w:t xml:space="preserve">mṛgayur lubdhaka iva yaḥ kapīndraṁ vālinaṁ vivyadhe avidhyat, nirdayo guptaś ca sann </w:t>
      </w:r>
      <w:r>
        <w:rPr>
          <w:rFonts w:eastAsia="MS Minchofalt"/>
        </w:rPr>
        <w:t>ity arthaḥ |</w:t>
      </w:r>
      <w:r>
        <w:t xml:space="preserve"> yataḥ lubdhasya vyādhasya dharmā iva dharmāḥ krauryādayo yatra tādṛśaḥ | kiṁ vā, alubdha-dharmā tad-dharma-rahito’pi lubhdako hi māṁsam attu-kāmo vidhyati, ayaṁ tu na tatheti kāṭhinyam | </w:t>
      </w:r>
    </w:p>
    <w:p w:rsidR="00E703CE" w:rsidRDefault="00E703CE"/>
    <w:p w:rsidR="00E703CE" w:rsidRDefault="00E703CE">
      <w:r>
        <w:t xml:space="preserve">tathā striyaṁ ca śūrpanakhāṁ, svayaṁ tu strī-jitaḥ sītā-paratantro’pi, anena kāmitvaṁ kāma-yānām kāmayamānām api virūpāṁ chinna-karṇa-nāsikām akṛta akarot dāśarathi-rūpeṇa | </w:t>
      </w:r>
    </w:p>
    <w:p w:rsidR="00E703CE" w:rsidRDefault="00E703CE"/>
    <w:p w:rsidR="00E703CE" w:rsidRDefault="00E703CE">
      <w:r>
        <w:t xml:space="preserve">tathā baliṁ vairocaniṁ tena dattaṁ baliṁ pūjopahāram attvā bhakṣayitvāpi dhvāṅkṣavat kākavat, sa yathā baliṁ jagdhvāpi lokaṁ hinasti, tathāyam api aveṣṭayat babandha vāmana-rūpeṇeti dhūrtatvam abhipretam | tat tasmād asitasya śyāma-mātrasya sakhyaiḥ sarvair eva tad-bhedaiḥ alaṁ paryāptam | tathāpi asya rāma-vāmanādi-rūpasya kathā-rūpo’rthaḥ adyāpi lokair gīyamānatvāt dustyajaḥ | ity eṣo’pi tasyaiko duranto  mohanaḥ svabhāva iti bhiyeva serṣyoktiḥ | </w:t>
      </w:r>
    </w:p>
    <w:p w:rsidR="00E703CE" w:rsidRDefault="00E703CE"/>
    <w:p w:rsidR="00E703CE" w:rsidRDefault="00E703CE">
      <w:r>
        <w:t>yad vā, nanu tarhi mithas tad-vārtāṁ kim iti kurutha ? tatrāha—tasya kṛṣṇasaya kathā-rūpo’rtho dustyajaḥ ||210||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14.211-212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abhijalpitam—</w:t>
      </w:r>
    </w:p>
    <w:p w:rsidR="00E703CE" w:rsidRDefault="00E703CE">
      <w:pPr>
        <w:ind w:firstLine="720"/>
        <w:rPr>
          <w:rFonts w:eastAsia="MS Minchofalt"/>
          <w:b/>
          <w:bCs/>
        </w:rPr>
      </w:pPr>
    </w:p>
    <w:p w:rsidR="00E703CE" w:rsidRDefault="00E703CE">
      <w:pPr>
        <w:pStyle w:val="Versequote"/>
      </w:pPr>
      <w:r>
        <w:t>bhaṅgyā tyāgaucitī tasya khagānām api khedanāt |</w:t>
      </w:r>
    </w:p>
    <w:p w:rsidR="00E703CE" w:rsidRDefault="00E703CE">
      <w:pPr>
        <w:pStyle w:val="Versequote"/>
      </w:pPr>
      <w:r>
        <w:t>yatra sānuśayaṁ proktā tad bhaved abhijalpitam 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 (10.47.18)—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yad-anucarita-līlā-karṇa-pīyūṣa-vipruṭ-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sakṛd-adana-vidhūta-dvandva-dharmā vinaṣṭāḥ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sapadi gṛha-kuṭumbaṁ dīnam utsṛjya dīnā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bahava iha vihaṅgā bhikṣu-caryāṁ caranti ||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 : </w:t>
      </w:r>
      <w:r>
        <w:rPr>
          <w:rFonts w:eastAsia="MS Minchofalt"/>
        </w:rPr>
        <w:t>yad anucarita iti | samavetatvam eva | tatra dṛśyamāneṣu vihaṅgeṣu bhikṣutvam āropya gaditam | tac ca teṣām api bhikṣutva-karaṇam | tad doṣaṁ tena pradarśyopālambham | karṇa-pīyūṣatvena manasi tu tasyānyathā rītiṁ sūcayitvā khaṇḍamaya-dhustūra-bīja-cūrṇatvam iva sthāpitam | dvandva-dharmā mithunīya-bhogāḥ, teṣāṁ vidhūtatvād eva vinaṣṭāḥ | tataś ca sampadīti | iha vṛndāvane bhikṣucaryāṁ vṛkṣādiṣu kaṇa-bhikṣām | lakṣaṇaṁ tu spaṣṭam anugatam ||211-212|| (195)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bCs/>
        </w:rPr>
        <w:t>khagānām api khaga-sadrśī-kṛtānām api sajjanānāṁ punaḥ khedanāt sānuśayaṁ sānutāpam ||211|| (194)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vayaṁ sākṣāt tena saha sakhyaṁ kṛtavatyo yad duḥkhinyo’bhūma tatra kiṁ citram ? tal-līlā-kathāpi sarva-jagat-santāpanīty āha—yasyānucaritaṁ pratikṣaṇa-ceṣṭitam eva līlā saiva karṇa-pīyūṣaṁ śabda-mātreṇaiva sukhadaṁ kiṁ punar arthata iti bhāvaḥ | tasyāpi vipruṭ, tasyāpi sakṛd apy adanaṁ kiñcid āsvādanaṁ tenāpi vidhutā viśeṣeṇa khaṇḍitā dvandva-dharmāḥ strī-puṁsādi-paraspara-saukhya-rūpa-dharmā yeṣāṁ te | tat kathāṁ strī cec chṛṇoti sadya eva pati-snehaṁ tyajati, patiś cet strī-sneham | evaṁ putraś cet pitaraṁ mātaraṁ ca, mātā cet putram ity evaṁ paraspara-tyāgāt viśeṣeṇa naṣṭā iti teṣāṁ nāśe tathā na duḥkhaṁ yathā vairāgya iti | sāṁsārika-lokānubhava eva pramāṇam iti bhāvaḥ | kiṁ ca te janāḥ snigdha-manaso’pi kaṭhorasya śrī-kṛṣṇasya līlā-śravaṇādibhiḥ kaṭhorā nirdayāḥ kṛtaghnāś ca bhavantīty āha—sapadi kathā-śravaṇa-mātra eva gṛha-kuṭumbaṁ pitṛ-svasrādi-paryantam api dīnam anyasyopārjakasyābhāvāt śvo yad bhokṣyate tad dhana-rahitam api | yad vā, tad-viccheda-kātaram utsṛjya mṛtyave kuśa-vāri-saṁyogena sampradāyevety arthaḥ | hanta hanta te strī-putrādayo miryantāṁ nāma svayam api sukhino naiva bhavantīty āha—dīnā gṛhaṁ tyaktvā gacchantaś citta-vikṣepāt varāṭaka-mātram api granthau na gṛhṇantīti bhāvaḥ | dhīrā iti pāṭhe bhāryādi-rodana-darśane’py akṣubhyanto mahā-kaṭhorā ity arthaḥ | na ca te eko vā dvitrā vā catuḥ-pañca vā kintu bahavaḥ paraḥ-śatāḥ paraḥ-sahasrāś ca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nanu tatas te kayā jīvikayā jīvantīty āha—vihaṅgāḥ pakṣiṇa iva bhikṣu-caryāṁ go-dhūmādi-kaṇa-bhikṣā-paripāṭhyaiva jīvanti, na tu kenāpi dattayā sthūla-bhikṣayāpīti bhāvaḥ | iheti pāṭhe’traivāsmad-duḥkha-sthāne vṛndāvana-sthāna evāgatyety asmat-saṅgād api mahā-duḥkhino bhavantīti bhāvaḥ | tena tat-kathāyā bahu-matsyaṇḍikā-maya-dhustūra-bīja-cūrṇatvaṁ kathā-vācakasya sādhu-veṣa-cchann-dhātukatvaṁ purāṇa-pustakasya jālatvaṁ dhvanitam | ata eva te vanād vanaṁ bhramanto’pi sva-kakṣa-gṛhīta-pustakā eva dṛśyante | vyāsādīnāṁ jāla-nirmātṛtvaṁ śrī-kṛṣṇasya parameśvaratvena tat-tad-ādeṣṭṛtvam | etad artham eva śrī-kṛṣṇena parameśvaratā gṛhītā | gopya iva sarva-lokā api duḥkhābdhau patantv iti tasya vicāraḥ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/>
          <w:bCs/>
        </w:rPr>
      </w:pPr>
      <w:r>
        <w:rPr>
          <w:rFonts w:eastAsia="MS Minchofalt"/>
          <w:bCs/>
        </w:rPr>
        <w:t>īdṛśa-para-duḥkha-darśanam eva tasya sukham ata īdrśa-para-duḥkha-dāna-janya-phala-bhāgī yathā sa bhaviṣyati tathā na vyāsādaya iti parañ-śatā eva dhvanayo’sya padasya sarva eva siddhāntato vyāja-stutyā bhakteḥ sarvotkarṣa-vyañjakā jñeyāḥ ||212|| (195)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athābhijalpitam iti | bhaṅgyeti | bhaṅgyā parokṣa-vāda-caturyā khagānāṁ pakṣiṇām api khedanāt pīḍanāt hetoḥ tasya kṛṣṇasya tyāgaucitī parihāra-yuktatā | sānuśayaṁ sānutāpaṁ yathā syāt tathā ||211||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Cs/>
        </w:rPr>
        <w:t>tasya niṣṭhuratā kiṁ vācyā ? tac-carita-lavam api ye kecit śṛṇuyus te’pi niṣṭhurāḥ syur ity āha—yad anv iti | yasyānucaritam eva līlā bāla-ceṣṭitavat svacchanda-khelā, tad eva karṇa-pīyūṣaṁ śabda-mātrata eva karṇa-sukha-pradaṁ, na tv arthato manaḥ-prīti-karam ity arthaḥ | tasya vipruṭ kaṇikā, tasyāḥ sakṛd apy adanaṁ kiñcin-mātrāsvādanaṁ, tena vidhūtā nirastāḥ dvandva-dharmā mithunācārā uṣṇa-śītādi-bhogā vā yeṣāṁ te | ata eva vinaṣṭā bhogādi-rāhityāt asat-tulyāḥ santaḥ vihaṅgā ākāśa-gāmino haṁsādayaḥ pakṣiṇo’pi, tatrāpi bahava eva, na tu dvitrāḥ sapadi līlā-lava-sevanānantaram eva dīnaṁ duḥkhitam api gṛhasya kuṭumbaṁ tad-eka-paripālyaṁ tāta-jananī-bhāryādikam utsṛjya svayam api dīnāś ca santa iha tal-līlā-sthāne vṛndāvane samāgatya bhikṣu-caryāṁ pāramahaṁsyaṁ caranti ācaranti | yasya līlā-lava-mātrasya sakṛd eva sevanād vihaṅgā apy evaṁ duḥkhitā bhavanti, tat-saṅgaḥ kathaṁ vāsmākaṁ sukhāya bhavatu ? ata evātaḥ paraṁ tat-tyāga eva yukta iti sānuśayaṁ dhvanitam ||212||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14.213-214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ājalpaḥ—</w:t>
      </w:r>
    </w:p>
    <w:p w:rsidR="00E703CE" w:rsidRDefault="00E703CE">
      <w:pPr>
        <w:ind w:firstLine="720"/>
        <w:rPr>
          <w:rFonts w:eastAsia="MS Minchofalt"/>
          <w:b/>
          <w:bCs/>
        </w:rPr>
      </w:pPr>
    </w:p>
    <w:p w:rsidR="00E703CE" w:rsidRDefault="00E703CE">
      <w:pPr>
        <w:pStyle w:val="Versequote"/>
      </w:pPr>
      <w:r>
        <w:t>jaihmyaṁ tasyārtidatvaṁ ca nirvedād yatra kīrtitam |</w:t>
      </w:r>
    </w:p>
    <w:p w:rsidR="00E703CE" w:rsidRDefault="00E703CE">
      <w:pPr>
        <w:pStyle w:val="Versequote"/>
      </w:pPr>
      <w:r>
        <w:t>bhaṅgyānya-sukhadatvaṁ ca sa ājalpa udīritaḥ 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 (10.47.19)—</w:t>
      </w:r>
    </w:p>
    <w:p w:rsidR="00E703CE" w:rsidRDefault="00E703CE">
      <w:pPr>
        <w:ind w:firstLine="720"/>
        <w:rPr>
          <w:rFonts w:eastAsia="MS Minchofalt"/>
          <w:bCs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vayam ṛtam iva jihma-vyāhṛtaṁ śraddadhānāḥ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kulika-rutam ivājñāḥ kṛṣṇa-vadhvo hariṇyaḥ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dadṛśur asakṛd etat tan-nakha-sparśa-tīvra-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smara-ruja upamantrin bhaṇyatām anya-vārtā ||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anya-sukhadatvaṁ anya-kartṛka-sukha-dānam ||213|| (196)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etat tasya tava kāpaṭyaṁ dadṛśuḥ | dadṛśima ity arthaḥ | kīdṛśyo yūyam ? tatrāha—tan-nakheti | tasyānyeṣāṁ aṅgānāṁ sparśa-smaraṇam asmākaṁ nāsty eva, kintu balād iva tan-nakhasya sparśena jātā smara-ruk yāsāṁ tādṛśya eva jātāḥ bāṇa-sparśa-rujo hariṇya iveti bhāvaḥ | upamantrin he vidūṣaka ! tatropamantriṇo rājan iti prayoga-darśanāt anyasya vārtā bhaṇyatām | saiva sukhadā bhaved iti bhāvaḥ | tatra ca lakṣaṇaṁ spaṣṭam eva ||214|| (197)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bCs/>
        </w:rPr>
        <w:t>tasyārtidatvaṁ duḥkhadatvam | anyasya sukhadatvam ||213|| (196)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nanv evaṁ cet parama-vijñābhir bhavatībhiḥ śrī-kṛṣṇe tasmin kathaṁ sakhyaṁ kṛtam ? tatrāha—vayaṁ tasya </w:t>
      </w:r>
      <w:r>
        <w:rPr>
          <w:rFonts w:eastAsia="MS Minchofalt"/>
          <w:bCs/>
          <w:color w:val="0000FF"/>
        </w:rPr>
        <w:t xml:space="preserve">na pāraye’haṁ niravadya-saṁyujām </w:t>
      </w:r>
      <w:r>
        <w:rPr>
          <w:rFonts w:eastAsia="MS Minchofalt"/>
          <w:bCs/>
        </w:rPr>
        <w:t xml:space="preserve">[bhā.pu. 10.32.22] ity ādikaṁ jihma-vyāhṛtam api ṛtam iva satyam iva śraddadhānā ajñā abhūma | kulikasya vyādhasya rutaṁ śabdaṁ śraddadhānā hariṇyaḥ kṛṣṇa-vadhvaḥ kṛṣṇasāra-striya iva | tataḥ kim ata āha—etat-kulika-rutaṁ dadṛśuḥ | rutasya darśanāsambhavāt tat-phalaṁ śara-ghātaṁ dadṛśur ity arthaḥ | tathaiva vayam api tan-nakha-sparśena tīvrāḥ smara-rujaḥ kandarpa-pīḍā dadṛśimety arthaḥ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asakṛd iti | eka-vāra-tat-phala-darśane punar api viśvāsāt punar api tat-phala-darśanād akṣatvādhikyaṁ hariṇīnām asmākaṁ ca labdha-punaḥ-punar-madanottha-duḥkha-daśānāṁ, tasmād upamantrin ! he vidūṣaka ! anya-vārtā bhaṇyatām | tasya tad-vārtāyāś ca duḥkha-datvād anya-kathaiva sampraty asmākaṁ sukhadety arthaḥ | atra laksāṇa-saṅgatiḥ spaṣṭaiva ||214|| (197)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  <w:bCs/>
        </w:rPr>
        <w:t>athājalpa iti | jaihmyam iti tasya kṛṣṇasya jaihmyaṁ kauṭilyam ārtidatvaṁ pīḍā-dātṛtvaṁ nirvedāt svāvamānanāt hetoḥ bhaṅgyā vyapadeśena anyasya sukhadatvaṁ ca ||213||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aho tal-līlā-śravaṇād bahavo vyasanaṁ prāptā iti kiṁ vaktavyam ? vayam api tat-kapaṭokti-mohitāḥ satyaḥ mahā-duḥkha-samudra-magnā jātāḥ smety āha—vayam iti | vayaṁ jihmasya kuṭilasya tasya vyāhṛtam | </w:t>
      </w:r>
      <w:r>
        <w:rPr>
          <w:rFonts w:eastAsia="MS Minchofalt"/>
          <w:bCs/>
          <w:color w:val="0000FF"/>
        </w:rPr>
        <w:t xml:space="preserve">na pāraye’haṁ </w:t>
      </w:r>
      <w:r>
        <w:rPr>
          <w:rFonts w:eastAsia="MS Minchofalt"/>
          <w:bCs/>
        </w:rPr>
        <w:t xml:space="preserve">[bhā.pu. 10.32.22] ity ādikam, </w:t>
      </w:r>
      <w:r>
        <w:rPr>
          <w:rFonts w:eastAsia="MS Minchofalt"/>
          <w:bCs/>
          <w:color w:val="0000FF"/>
        </w:rPr>
        <w:t xml:space="preserve">āyāsye </w:t>
      </w:r>
      <w:r>
        <w:rPr>
          <w:rFonts w:eastAsia="MS Minchofalt"/>
          <w:bCs/>
        </w:rPr>
        <w:t xml:space="preserve">[bhā.pu. 10.39.35] ity āntaṁ muhur muhur api vacana-sahasraṁ ṛtaṁ satyam ivāsakṛc-chraddadhānāḥ viśvasantyaḥ etad dadṛśuḥ dadṛśima, </w:t>
      </w:r>
      <w:r>
        <w:rPr>
          <w:rFonts w:eastAsia="MS Minchofalt"/>
          <w:bCs/>
          <w:color w:val="0000FF"/>
        </w:rPr>
        <w:t xml:space="preserve">tiṅāṁ tiṅo bhavanti </w:t>
      </w:r>
      <w:r>
        <w:rPr>
          <w:rFonts w:eastAsia="MS Minchofalt"/>
          <w:bCs/>
        </w:rPr>
        <w:t xml:space="preserve">iti </w:t>
      </w:r>
      <w:r>
        <w:rPr>
          <w:rFonts w:eastAsia="MS Minchofalt"/>
          <w:bCs/>
          <w:color w:val="FF0000"/>
        </w:rPr>
        <w:t xml:space="preserve">chāndasa-vārtikāt </w:t>
      </w:r>
      <w:r>
        <w:rPr>
          <w:rFonts w:eastAsia="MS Minchofalt"/>
          <w:bCs/>
        </w:rPr>
        <w:t xml:space="preserve">| kiṁ tat ? tasya nakhaiḥ sparśaḥ tena tīvraḥ smaraḥ tena rujaḥ pīḍāḥ, kiṁ vā, etad daśama-daśā-sannihita-duḥkhaṁ dadṛśuḥ | vayaṁ kim-bhūtāḥ ? tasya nakha-sparśena muhuḥ svasmiṁs tac-cihna-darśanāt tīvrā smara-ruk yāsāṁ tathābhūtāḥ | tatra dṛṣṭāntaḥ—hariṇyo yathā vayam iva svabhāvataḥ evājñāḥ kulikasya vyādhasyāpi rutaṁ ṛtaṁ niṣkapaṭam iva śraddadhānāḥ | tatas tasya kulikasya nakhās tvad-bandhu-nakha-sadṛśā bāṇāḥ teṣāṁ sparśena sparśa-mātreṇa tīvrā smara-ruk asmat-smara-ruk-sadṛśī marma-pīḍā yāsāṁ tathābhūtāḥ satyaḥ etat asmad-duḥkha-sadṛśa-prāyaṁ duḥkhaṁ yathā paśyanti tadvat | evaṁ jihmeti kauṭilyaṁ, tan-nakhety ādinā tasyārtidatvaṁ ca sphuṭam evākhyāya tad-upālambhe’pi nirvidyamānā svabhāvata eva purato ruvantaṁ taṁ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ind w:firstLine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nārāyaṇa-mayaṁ dhīrāḥ paśyanti paramārthinaḥ |</w:t>
      </w:r>
    </w:p>
    <w:p w:rsidR="00E703CE" w:rsidRDefault="00E703CE">
      <w:pPr>
        <w:ind w:firstLine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 xml:space="preserve">jagad dhana-mayaṁ lubdhāḥ kāmukāḥ kāminī-mayam ||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>iti rītyā ayam asmākam ārti-śamanāya tad-vārtāṁ punar jalpatīti matvāha—upamantrin ! he dūta ! anavasthita-vasacas tasya jihmasya vārtā tvayā asmākam ārti-śamanāya kathyamānāpi pratyuta sāsmākam ārty-uddīpanī bhavatīti tāṁ tyaktvānyā vārtā bhaṇyatāṁ kathyatām | tad-vārtā-vismaraṇa-pūrvakāna-vārtevāsmān sukhayatīti bhaṅgyā dhvanitam ||214||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14.215-216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pratijalpaḥ—</w:t>
      </w:r>
    </w:p>
    <w:p w:rsidR="00E703CE" w:rsidRDefault="00E703CE">
      <w:pPr>
        <w:ind w:firstLine="720"/>
        <w:rPr>
          <w:rFonts w:eastAsia="MS Minchofalt"/>
          <w:b/>
          <w:bCs/>
        </w:rPr>
      </w:pPr>
    </w:p>
    <w:p w:rsidR="00E703CE" w:rsidRDefault="00E703CE">
      <w:pPr>
        <w:pStyle w:val="Versequote"/>
      </w:pPr>
      <w:r>
        <w:t>dustyaja-dvandva-bhāve’smin prāptir nārhety anuddhatam |</w:t>
      </w:r>
    </w:p>
    <w:p w:rsidR="00E703CE" w:rsidRDefault="00E703CE">
      <w:pPr>
        <w:pStyle w:val="Versequote"/>
      </w:pPr>
      <w:r>
        <w:t>dūta-sammānanenoktaṁ yatra sa pratijalpakaḥ ||</w:t>
      </w:r>
    </w:p>
    <w:p w:rsidR="00E703CE" w:rsidRDefault="00E703CE">
      <w:pPr>
        <w:pStyle w:val="Versequote"/>
        <w:rPr>
          <w:b w:val="0"/>
          <w:bCs/>
        </w:rPr>
      </w:pPr>
    </w:p>
    <w:p w:rsidR="00E703CE" w:rsidRDefault="00E703CE">
      <w:pPr>
        <w:ind w:firstLine="720"/>
        <w:rPr>
          <w:rFonts w:eastAsia="MS Minchofalt"/>
          <w:color w:val="0000FF"/>
        </w:rPr>
      </w:pPr>
      <w:r>
        <w:rPr>
          <w:rFonts w:eastAsia="MS Minchofalt"/>
          <w:bCs/>
        </w:rPr>
        <w:t>yathā (10.47.20)—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priya-sakha punar āgāḥ preyasā preṣitaḥ kiṁ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varaya kim anurundhe mānanīyo’si me’ṅga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nayasi katham ihāsmān dustyaja-dvandva-pārśvaṁ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satatam urasi saumya śrīr vadhūḥ sākam āste ||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tad evaṁ māna-bhaṅgyā pratyākhyānam | kvacid antardhāya punar āgataṁ bhramaraṁ prati kalahāntaritā bhaṅgyā prāha—priya-sakheti | punar āgāḥ āgatavān asi | tatra ca preyasā preṣitaḥ kim āgatavān asi ? anurundhe anuruṇatsi kāmayasa ity arthaḥ | atha mathurāṁ prati svanayanodyataṁ tam utprekṣya pratyācaṣṭe—nayasīti | dustyajaṁ dvandvaṁ mithunībhāvo yasya tasya pārśvam | kathaṁ dustyaja-dvandvatvaṁ ? tatrāha—satatam iti | yā khalu rekhā-rūpā śrīs tad-urasi dṛśyate, sā rātrau ramā bhavatīti bhāvaḥ | atra ca spaṣṭaṁ lakṣaṇam ||216|| (199)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bCs/>
        </w:rPr>
        <w:t xml:space="preserve">athonmādena tatraiva bhramantam api taṁ bhramaram ananusandhāya kṣaṇam antarhitaṁ vā tam apaśyantī sakhedaṁ parāmamarśa hanta hanta mama tīkṣṇayā girā santaptenānena dūtena mathurāṁ gatenāvedita-sarva-vṛttāntaḥ śrī-kṛṣṇo mām upekṣāñcakre iti kalahāntarita-daśāṁ prāptā premāmbudhinā sad-guṇa-maulinā mat-kāntena punar api sa eva preṣito dūto’trāyātv iti tad-vartma nirīkṣamāṇā akasmāt taṁ vilokya sādaram āha—he priya-sakha ! mat-priyasya sakhe, punar āgāḥ mad-vāk-śara-tāḍito’pi sva-sādguṇyena mad-aparādham agaṇayitvaiva āgāḥ | āṁ jānāmi preyasā mayy atipremavatā mad-aparādha-koṭīr agaṇayatā tenaiva kiṁ preṣitaḥ ? tarhi varaya vṛṇu kim anurundhe anuruṇatsi kāmayase ity arthaḥ | yad vā, kam anurodhaṁ te sampādayāmīty arthaḥ | tava mathurā-gamanam eva vṛṇomīti ced yāmi mathurām ity uktvāpi punaḥ pura-strī-veṣṭitaṁ taṁ tatra paśyantyā me’vaśyaṁ māno bhaviṣyatīti parāmṛśyāha—nayasīti | dustyaja-dvandvaṁ mithunībhāvo yasya tasya pārśvam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nanv ekākī sa tatra vartat iti sa-śapathaṁ bravīmīti | tatrāha—he saumya ! ārya-buddhir asīti bhāvaḥ | śrīr eva vadhūḥ sākaṁ sahaiva | tatrāpi satataṁ tatrāpy urasi puruṣāyitatveneti bhāvaḥ | ayam arthaḥ—śriyo devītvena nānā-rūpa-dhāritva-śakteḥ śrī-kṛṣṇo yadā anyāḥ strīḥ sambhukte tadā svarṇa-rekhā-rūpaiva tad vakṣasi tiṣṭhati | yadā tvam anyāh striyo nāyānti tadā rekhā-rūpatāṁ tyaktvā prakaṭam eva yuvatir bhūtvā taṁ ramayatīti | atrāpi spaṣṭā lakṣaṇa-saṅgatiḥ ||216|| (199)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tato bhramara-svabhāvād vyavadhānaṁ prāptaṁ sthānāntara-gataṁ vā nijonmādena tatraiva sthitam apy ananusaṁhitaṁ vā kṣaṇaṁ tam anālokya shaja-pragāḍha-premotkaṇṭhā-svabhāvatas tad-upekṣām āśaṅkya sahasaiva kalahāntaritāvasthām ivāsādayantī punar āgataṁ vānyam eva vā tam evānusaṁhitaṁ vā dṛṣṭvā hṛṣyantyāha—priya-sakheti | priya-sakha ! īdṛśa-paramopakāre pravṛttatvāt he abhirucita-mitra ! anenānauddhatyam | preyasā śrī-kṛṣṇena punaḥ preṣitaṁ kiṁ tvam atrāgato’si ? aṅga ! he dūta ! me mānanīyaḥ pūjyo’sīti dūta-sammānanaṁ sphuṭam eva | ato varaya vṛṇīṣva kim anurundhe anurutse kāmayase iti pūrvavat tiṅaḥ puruṣa-vyatyayaḥ | hanta yuṣmākaṁ madhur-purī-gamanam eva vṛṇomi, tatra sasāntvaṁ sayuktikaṁ pratyākhyāty-ardhena—dustyajaṁ dvandvam asmād vijātīya-tatratya-nāgarībhir mithuna-bhāvo yena tasya tvad-bandhoḥ pārśvaṁ kathaṁ kayā yuktyā nayasi netum icchasi ? tatrāha—bhavatv evaṁ so’sman-niṣṭhaḥ, kintu asmad-vyajata eva tena sahaiva gatā śrīr nāma tasya vadhūḥ sākaṁ sahaiva satatam anavaratam āste vasati, tatrāpy urasi vakṣasy eva | etac ca—</w:t>
      </w:r>
      <w:r>
        <w:rPr>
          <w:rFonts w:eastAsia="MS Minchofalt"/>
          <w:bCs/>
          <w:color w:val="0000FF"/>
        </w:rPr>
        <w:t xml:space="preserve">gopyaḥ kim ācarad ayaṁ kuśalaṁ sma veṇuḥ </w:t>
      </w:r>
      <w:r>
        <w:rPr>
          <w:rFonts w:eastAsia="MS Minchofalt"/>
          <w:bCs/>
        </w:rPr>
        <w:t>[bhā.pu. 10.29.9] ity ādivat tasya vakṣaḥ-stha-lakṣmī-rekhām eva tan-mūrtitayotprekṣyoktam | ata evāsmākaṁ tatra gamanam anarham iti sāntva-vacasaiva sūcitam ||216||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14.217-218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sujalpaḥ—</w:t>
      </w:r>
    </w:p>
    <w:p w:rsidR="00E703CE" w:rsidRDefault="00E703CE">
      <w:pPr>
        <w:pStyle w:val="Versequote"/>
      </w:pPr>
      <w:r>
        <w:t>yatrārjavāt sa-gāmbhīryaṁ sa-dainyaṁ saha-cāpalam |</w:t>
      </w:r>
    </w:p>
    <w:p w:rsidR="00E703CE" w:rsidRDefault="00E703CE">
      <w:pPr>
        <w:pStyle w:val="Versequote"/>
      </w:pPr>
      <w:r>
        <w:t>sotkaṇṭhaṁ ca hariḥ pṛṣṭaḥ sa sujalpo nigadyate 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 (10.47.21)—</w:t>
      </w:r>
    </w:p>
    <w:p w:rsidR="00E703CE" w:rsidRDefault="00E703CE">
      <w:pPr>
        <w:ind w:firstLine="720"/>
        <w:rPr>
          <w:rFonts w:eastAsia="MS Minchofalt"/>
          <w:bCs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api bata madhu-puryām ārya-putro’dhunāste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smarati sa pitṛ-gehān saumya bandhūṁś ca gopān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kvacid api sa kathāṁ naḥ kiṅkarīṇāṁ gṛṇīte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bhujam aguru-sugandhaṁ mūrdhny adhāsyat kadā nu ||</w:t>
      </w:r>
    </w:p>
    <w:p w:rsidR="00E703CE" w:rsidRDefault="00E703CE">
      <w:pPr>
        <w:rPr>
          <w:rFonts w:eastAsia="MS Minchofalt"/>
          <w:color w:val="0000FF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atra ārya-putra iti so’smābhiḥ patitvenaiva pratīyate bahir-anyathā-khyātis tu na budhyate iti bhāvaḥ | śrī-kṛṣṇenāpy uddhavaṁ prati prakāśito’sti | </w:t>
      </w:r>
      <w:r>
        <w:rPr>
          <w:rFonts w:eastAsia="MS Minchofalt"/>
          <w:bCs/>
          <w:color w:val="0000FF"/>
        </w:rPr>
        <w:t xml:space="preserve">mām eva dayitaṁ preṣṭham ātmānaṁ manasā gatā </w:t>
      </w:r>
      <w:r>
        <w:rPr>
          <w:rFonts w:eastAsia="MS Minchofalt"/>
          <w:bCs/>
        </w:rPr>
        <w:t>iti | adhāsyat dhāsyati ||218|| (201)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hā hanta mayonmattayā kiṁ pralapyate ? praṣṭavyaṁ tu na pṛcchyata ity anutapya sa-sambhramam āha—api bateti | madhu-puryām āste ity anukter asmat-praṇaya-smaraṇa-vyākulo’nurodha-vaśād eva tatrāste, yata āryasya yadubhir durvinītaiḥ pratāryamānatvāt sāralya-samudrasya śrī-vraja-rājasya tad-eka-prāṇasya putraḥ | hanta hanta mat-pitāpi māṁ vrajaṁ netuṁ nāśakat, tad ahaṁ tatra gantuṁ kam upāyaṁ karomīti sa vilambam asahamānas tvāṁ prasthāpayati smeti bhāvaḥ | tena madhupuryām āste iti tasya ko doṣaḥ ? yataḥ āryasyātisaralasya sva-pariṇāma-darśitatvenāpi śūnyasya śrī-nandasya putras tādṛśaṁ sva-putraṁ tādṛśaḥ pitā yas tyaktvā vrajam āyāsyatīti, ko jānātīti | yady ajñā syāt vraja-rājñī sā tāvad akrūra-rathārūḍhe sva-putraṁ kaṇṭhe kurvaty eva mathurām ayāsyat | tām anu gopikā-śreṇyaś ceti vraja-rājasyāryatvam evāsmākaṁ sarva-nāśe kāraṇam abhūd iti bhāvaḥ | atas tādṛśasyāpi pitur atisaralasya vasudevena mahā-pratārakeṇācchidya gṛhīta-putrasya vrajam āgatya mūrcchayā patitvā sthitasya gehān koṣāgāra-randhanāgāra-śayanāsanāgārādīn sampraty amārjitāliptatvena tṛṇa-dhūli-patra-lūtā-tantu-vṛtān śūnyāyitān smarati kaccit ? tathā gehāntareṣu bandhūn subalādīn samprati mūrcchitān | kvacid apīti | yadā tasya mano’bhirucitaṁ kaiṅkaryaṁ kartuṁ pura-stiryo na jānanti tadaiva tat-sukham anupalabdhavatībhis tābhiḥ sukhānupalambha-kāraṇaṁ pṛṣṭo no’smākaṁ kathāṁ gṛṇīte vana-mālā-gumphane, sthāsaka-sampādane, vīṭikā-nirmāṇe, vīṇā-vādane, rāga-tālādi-sṛṣṭau, gīta-nṛtya-rāsādau, saundarya-lāvaṇya-vaidagdhyādiṣu, praśnottara-vilāse, samprayoga-līlāyāṁ, prema-sneha-māna-praṇayādiṣu, yathāsmad-vraja-sthā gopyo māṁ sukhayanti na tathā yūyam iti gacchata bho yadu-striyaḥ sva-sva-patīn eva alam alaṁ yuṣmābhir ahaṁ śvaḥ prātar vrajam eva gacchann asmīty uktvātrāgatya aguru-sugandha-bhujam asmākaṁ mūrdhni kadā adhāsyat dhāsyati ? tena ca samāśvasitavyā bhoḥ prāṇa-preyasyaḥ sa-śapatham idam ahaṁ bravīmi | bhavatīs tyaktvā na kvāpi yāsyāmi tribhuvana-madhye kvāpi yuṣmat-sadṛśya-gandha-leśam api nopalabdhavān asmīti vyañjayiṣyati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atra prathama-caraṇe ārjavam | dvktīye sva-prasaṅgānutthāpanena gāmbhīryam | tṛtīye dainyam | caturthe cāpalam utkaṇṭhā ca | atra citrajalpa-pralapana-mādhurya-śravaṇotkaṇṭhayā kṛṣṇa eva bhramara-rūpeṇa tatrāgata ity aiśvarya-pakṣīyāḥ | nāyam unmādaḥ, kintu bhramaram apadiśya śyāmaṁ pītāṁśukam uddhavaṁ praty evoktā daśa-ślokītvanya-deśīyā āhuḥ ||218|| (201)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atha sujalpa iti | yatreti ārjavāt saralatvāt hetoḥ sagāmbhīryam ity ādi pada-catuṣṭayaṁ kriyā-viśeṣaṇam | tena saṁmantritaṁmanyā satī tasyātrāgamanam evāsmākaṁ śreya iti niścitya dākṣiṇyena taṁ pṛcchati | apīti praśne | asya vākya-trayeṇaiva sambandhaḥ | bata bho dūta ! khedānukampā-santoṣa-vismayāmantraṇe bata iti nānārtha-vargāt | ārya-putraḥ śrī-kṛṣṇaḥ adhunā samprati madhupuryām āste, tatra sthityā naikaṭyena vrajāgamana-sambhāvanād iti gāmbhīryam | nanu devi, tatrāsau sukham āsta eveti cet tarhi atratyān kiṁ smaratīty anyat pṛcchati—smaratīty ādi | evam agre’pi tat-praśna-svīkāre vyākhyeyaḥ | sa vraja-janaika-jīvana-rūpaḥ pitur vrajencrasya gehān, bahutvaṁ nandīśvara-śaila eva divya-prāsāda-bāhulyāt | geha-śabdenātra tat-stha-pitṛ-mātr-ādi-tal-lālan-tatrakīya-bālyādi-līlādikaṁ lakṣyate | bandhūn jñātīn upanandādīn gopāṁś ca śrīdāmādīn | kvacit kasmiṁścit avasare sthāne vā sa asmad-eka-prāṇa-rūpaḥ naḥ asmākaṁ kathām ekām api gṛṇīte sva-mukhenoccārayet | tatra yogyatām āha kiṅkarīṇāṁ svayam eva dāsī-bhūtānāṁ, </w:t>
      </w:r>
      <w:r>
        <w:rPr>
          <w:rFonts w:eastAsia="MS Minchofalt"/>
          <w:bCs/>
          <w:color w:val="0000FF"/>
        </w:rPr>
        <w:t xml:space="preserve">vakṣaḥ-śriyaika-ramaṇaṁ ca bhavāma dāsyaḥ </w:t>
      </w:r>
      <w:r>
        <w:rPr>
          <w:rFonts w:eastAsia="MS Minchofalt"/>
          <w:bCs/>
        </w:rPr>
        <w:t xml:space="preserve">[bhā.pu. 10.29.39] ity ādinā, </w:t>
      </w:r>
      <w:r>
        <w:rPr>
          <w:rFonts w:eastAsia="MS Minchofalt"/>
          <w:bCs/>
          <w:color w:val="0000FF"/>
        </w:rPr>
        <w:t>aśulka-dāsikāḥ</w:t>
      </w:r>
      <w:r>
        <w:rPr>
          <w:rFonts w:eastAsia="MS Minchofalt"/>
          <w:bCs/>
        </w:rPr>
        <w:t xml:space="preserve"> [bhā.pu. 10.31.2] ity ādinā ca pūrvaṁ tābhir eva tat-samarthanāt—anena dainyam | aguruto’pi suṣṭhu gandho yasya tādṛśaṁ bhujaṁ mūrdhni mastake’dhāsyat dhāsyatīti cāpalaṁ | kadeti niścayābhāvāt paramotkaṇṭhā sūcitā | nu bho dūta ity anena punaḥ sambodhana-padena tad atiśaya eva vyañjitaḥ | </w:t>
      </w:r>
      <w:r>
        <w:rPr>
          <w:rFonts w:eastAsia="MS Minchofalt"/>
          <w:bCs/>
          <w:color w:val="0000FF"/>
        </w:rPr>
        <w:t xml:space="preserve">nu pṛcchāyāṁ vikalpe ca </w:t>
      </w:r>
      <w:r>
        <w:rPr>
          <w:rFonts w:eastAsia="MS Minchofalt"/>
          <w:bCs/>
        </w:rPr>
        <w:t>iti nānārtha-vargāt ||218||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14.219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mādanaḥ—</w:t>
      </w:r>
    </w:p>
    <w:p w:rsidR="00E703CE" w:rsidRDefault="00E703CE">
      <w:pPr>
        <w:pStyle w:val="Versequote"/>
      </w:pPr>
      <w:r>
        <w:t>sarva-bhāvodgamollāsī mādano’yaṁ parāt paraḥ |</w:t>
      </w:r>
    </w:p>
    <w:p w:rsidR="00E703CE" w:rsidRDefault="00E703CE">
      <w:pPr>
        <w:pStyle w:val="Versequote"/>
      </w:pPr>
      <w:r>
        <w:t>rājate hlādinī-sāro rādhāyām eva yaḥ sadā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hlādinī sāro sarva-bhāvodgamollāsī ced asau mādana ucyate | sa ca parātparo jñeyaḥ | yaḥ khalu śrī-rādhāyām eva rājate, kadācid antaḥ kadācid bahiḥ prakāśata ity arthaḥ ||219|| (202)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lang w:val="pl-PL"/>
        </w:rPr>
      </w:pPr>
      <w:r>
        <w:rPr>
          <w:rFonts w:eastAsia="MS Minchofalt"/>
          <w:b/>
        </w:rPr>
        <w:t xml:space="preserve">viśvanāthaḥ : </w:t>
      </w:r>
      <w:r>
        <w:rPr>
          <w:rFonts w:eastAsia="MS Minchofalt"/>
        </w:rPr>
        <w:t>sarveṣāṁ raty-ādi-mahā-bhāvāntānāṁ bhāvānām udgame saty ullāsana-śīlaḥ | mādane virahābhāvāt | yad vā, sarveṣāṁ bhāvānām udgamam utkarṣeṇa lāsayituṁ śīlaṁ yasya saḥ | nanv evaṁ-bhūto mahābhāva-bhedo mohano’pi bhavitum arhati ? iti tatrāha—parāt mohanād api paraḥ | vakṣyamāṇānubhāva-gamyo mahābhāva-sāmānya-viśeṣa-lakṣaṇa-yuktaś ca bhaved ity arthaḥ | viśeṣato niruktiś cāśaktyā | yad vakṣyate—</w:t>
      </w:r>
      <w:r>
        <w:rPr>
          <w:color w:val="0000FF"/>
          <w:lang w:val="pl-PL"/>
        </w:rPr>
        <w:t xml:space="preserve">na nirvaktuṁ bhavec chakyā tenāsau munināpy alam </w:t>
      </w:r>
      <w:r>
        <w:rPr>
          <w:lang w:val="pl-PL"/>
        </w:rPr>
        <w:t>[u.nī. 14.226] iti ||219|| (202)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atha mādana iti sarveti | sarve ye bhāvāḥ sāmānya-tad-avāntara-bhedato’saṅkhyāḥ ratyādayo mahābhāva-bhedādhirūḍha-modana-paryantās teṣāṁ ya udgamaḥ prākaṭyaṁ tasmād apy ullāsī utkarṣa-yuktaḥ | ata eva parāt śreṣṭhāt modanākhyād api sakāśāt paraḥ śreṣṭhaḥ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ind w:firstLine="720"/>
        <w:rPr>
          <w:rFonts w:eastAsia="MS Minchofalt"/>
          <w:bCs/>
          <w:color w:val="0000FF"/>
        </w:rPr>
      </w:pPr>
      <w:r>
        <w:rPr>
          <w:rFonts w:eastAsia="MS Minchofalt"/>
          <w:bCs/>
          <w:color w:val="0000FF"/>
        </w:rPr>
        <w:t>hlādinī sandhinī saṁvit tvayy ekā sarva-saṁsthitau |</w:t>
      </w: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Cs/>
          <w:color w:val="0000FF"/>
        </w:rPr>
        <w:t>hlāda-tāpa-karī miśrā tvayi no guṇa-varjite ||</w:t>
      </w:r>
      <w:r>
        <w:rPr>
          <w:rFonts w:eastAsia="MS Minchofalt"/>
          <w:bCs/>
        </w:rPr>
        <w:t xml:space="preserve"> 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iti </w:t>
      </w:r>
      <w:r>
        <w:rPr>
          <w:rFonts w:eastAsia="MS Minchofalt"/>
          <w:color w:val="FF0000"/>
        </w:rPr>
        <w:t>śrī-viṣṇu-purāṇ</w:t>
      </w:r>
      <w:r>
        <w:rPr>
          <w:rFonts w:eastAsia="MS Minchofalt"/>
        </w:rPr>
        <w:t>oktyā hlādinī yā mahā-śaktis tasyāḥ sāraḥ sthirāṁśaḥ rādhāyām evety eva-kāreṇa lalitādiṣv api tad-udayābhāva uktaḥ ||219||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14.220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Cs/>
        </w:rPr>
        <w:t>yathā—</w:t>
      </w:r>
    </w:p>
    <w:p w:rsidR="00E703CE" w:rsidRDefault="00E703CE">
      <w:pPr>
        <w:pStyle w:val="Versequote"/>
      </w:pPr>
    </w:p>
    <w:p w:rsidR="00E703CE" w:rsidRDefault="00E703CE">
      <w:pPr>
        <w:pStyle w:val="Versequote"/>
      </w:pPr>
      <w:r>
        <w:t>āsṛṣṭer akṣayiṣṇuṁ hṛdaya-vidhu-maṇi-drāvaṇaṁ vakrimāṇaṁ</w:t>
      </w:r>
    </w:p>
    <w:p w:rsidR="00E703CE" w:rsidRDefault="00E703CE">
      <w:pPr>
        <w:pStyle w:val="Versequote"/>
      </w:pPr>
      <w:r>
        <w:t>pūrṇatve’py udvahantaṁ nija-ruci-ghaṭayā sādhvasaṁ dhvaṁsayantam |</w:t>
      </w:r>
    </w:p>
    <w:p w:rsidR="00E703CE" w:rsidRDefault="00E703CE">
      <w:pPr>
        <w:pStyle w:val="Versequote"/>
      </w:pPr>
      <w:r>
        <w:t>tanvānaṁ śaṁ pradoṣe dhṛta-nava-navatā-sampadaṁ mādanatvād</w:t>
      </w:r>
    </w:p>
    <w:p w:rsidR="00E703CE" w:rsidRDefault="00E703CE">
      <w:pPr>
        <w:pStyle w:val="Versequote"/>
      </w:pPr>
      <w:r>
        <w:t>advaitaṁ naumi rādhā-danuja-vijayinor adbhutaṁ bhāva-candram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āsṛṣṭer iti | bhūta-bhaviṣyad-vartamāna-vyāpinī yā sṛṣṭis tāṁ vyāpyākṣayiṣṇuṁ tad idam ivādbhutatvāya sarvatra saṅgamanīyam | iti premṇā udgamo darśitaḥ | hṛdayeti snehasya | vakrimāṇam iti mānasya | nijeti praṇayasya | prakṛṣṭe doṣe’py aparādhe’pi kāla-deśa-kṛta-duḥkha-rūpe doṣe vā śaṁ sukhaṁ tanvānam iti rāgasya | dhṛta-nava-navety anurāgasya | mādanatvād iti bhāva-pūrṇatāvasthā-lakṣaṇasya mādanasyeti | candra-pakṣe āsṛṣṭer iti candratve pūrṇatvaṁ darśitam | pradoṣe rajanī-mukhe | anyat spaṣṭam ||220|| (203)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viśvanāthaḥ : </w:t>
      </w:r>
      <w:r>
        <w:rPr>
          <w:rFonts w:eastAsia="MS Minchofalt"/>
          <w:bCs/>
        </w:rPr>
        <w:t>paurṇamāsī nāndīmukhīm āha—āsṛṣṭeḥ sṛṣṭiḥ prākṛtyāprākṛtī ca | tāṁ tām abhivyāpya sarva-kālam ity arthaḥ | akṣayiṣṇuṁ kṣaya-sambhāvanā-rahitam iti premṇa udgamo darśitaḥ | hṛdayeti | snehasya vakrimāṇam iti mānasya, nijeti praṇayasya, pradoṣe prakṛṣṭe doṣe duḥkhe’pi śaṁ sukhaṁ tanvānam iti rāgasya, dhṛta-navety anurāgasya, mādayati harṣayati sarvaṁ jagad apīti tasya bhāvas tasmād dhetor advaitam advitīyaṁ nirupamam iti mahābhāvasya śleṣeṇa mādana-saṁjñatvād dhetor madana-sambandhi-cumbanāliṅganādi-sukha-pratikṣaṇānubhāvakatvāc ca hetor advaitam | dvitaiva dvaitaṁ na vidyate dvaitaṁ dvitvaṁ yasya taṁ śrī-vṛndāvaneśvaryā vinā kvāpy anyatrānudayāt dvitvaṁ yasya nāstīty arthaḥ | rādhā-danuja-vijayinor āśraya-viṣayayoḥ | yadyapi sarvatraiva bhāveṣu tayoḥ parasparāśraya-viṣayatvaṁ vyākhyātaṁ tad apy atra na tathā vyākhyeyaṁ mādanasya śrī-rādhaikāśrayatvena rādhāyām eveti lakṣaṇokteḥ, advaitam ity udāharaṇokteś ca | naumi staumi | bhāva eva candro’sman-manoratha-kumuda-vṛnda-vikāśakatvāt | adbhutatvam atrāsṛṣṭer iti | pūrṇatve’pīti | dhṛta-nava-naveti viśeṣaṇa-trayeṇa prasiddha-candrato vailakṣaṇyāt | hṛdayeti, nija-rucīti, pradoṣa iti viśeṣaṇais tribhis tena saha sālakṣaṇyād rūpakam ||220|| (203)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  <w:bCs/>
        </w:rPr>
        <w:t xml:space="preserve">āsṛṣṭer iti | śrī-rādhā-kṛṣṇayor anyonyam uttarottara-mahābhāvollāsa-paramāvadhim anubhūya vismayotphulla-mānasā śrī-paurṇamāsī prasaṅga-vaśād vṛndā-nāndīmukhyau prati adbhuta-candra-rūpakeṇa varṇayati | </w:t>
      </w:r>
      <w:r>
        <w:t xml:space="preserve">rādhā-danuja-vijayinoḥ śrī-rādhā-kṛṣṇayoḥ bhāva eva candras taṁ naumi staumi | kimbhūtam ? adbhutaṁ citraṁ prasiddha-candrāt suṣṭhu vilakṣaṇam ity arthaḥ | adbhutatvam eva viśeṣaṇa-saptakena pratipādayati—āsṛṣṭer iti | </w:t>
      </w:r>
      <w:r>
        <w:rPr>
          <w:color w:val="0000FF"/>
        </w:rPr>
        <w:t xml:space="preserve">āṅ maryādā-vacane </w:t>
      </w:r>
      <w:r>
        <w:t xml:space="preserve">[pā. 1.4.89] ity anena karma-pravacanīya-saṁjñatvam āṅaḥ atas tad-yoge, </w:t>
      </w:r>
      <w:r>
        <w:rPr>
          <w:color w:val="0000FF"/>
        </w:rPr>
        <w:t xml:space="preserve">pañcamy apāṅ-paribhiḥ </w:t>
      </w:r>
      <w:r>
        <w:t xml:space="preserve">[pā. 2.3.10] ity abhivyāptārthe pañcamī | pūrva-sūtre vacana-grahaṇād abhivyāptau ceti vṛttau vyākhyānāt sṛṣṭam utpattim abhivyāpyety arthaḥ | akṣayiṣṇum avināśiṁ, prasiddha-candras tu kṣayiṣṇur eva | evaṁ sarvatraṁ vailakṣaṇyaṁ vyākhyeyam | </w:t>
      </w:r>
    </w:p>
    <w:p w:rsidR="00E703CE" w:rsidRDefault="00E703CE"/>
    <w:p w:rsidR="00E703CE" w:rsidRDefault="00E703CE">
      <w:r>
        <w:t xml:space="preserve">tathā hṛdayam eva vidhu-maṇiś candra-kānta-ratnaṁ taṁ drāvayati dravīkarotīti tathā tam | prasiddha-candras tu vidhu-maṇim eva drāvayati, na tu hṛdayam iti | </w:t>
      </w:r>
    </w:p>
    <w:p w:rsidR="00E703CE" w:rsidRDefault="00E703CE"/>
    <w:p w:rsidR="00E703CE" w:rsidRDefault="00E703CE">
      <w:r>
        <w:t xml:space="preserve">tathā pūrṇatve’khaṇḍatve’pi vakrimāṇam, </w:t>
      </w:r>
      <w:r>
        <w:rPr>
          <w:color w:val="0000FF"/>
        </w:rPr>
        <w:t xml:space="preserve">aher iva gatiḥ premṇaḥ svabhāva-kuṭilo bhavet </w:t>
      </w:r>
      <w:r>
        <w:t xml:space="preserve">ity ādinā, </w:t>
      </w:r>
      <w:r>
        <w:rPr>
          <w:color w:val="0000FF"/>
        </w:rPr>
        <w:t xml:space="preserve">muhur upacita-vakrimāpi śuddho jayati muradviṣi rādhikānurāgaḥ </w:t>
      </w:r>
      <w:r>
        <w:t xml:space="preserve">[dā.ke.kau. 2] ity ādi-rītyā ca kauṭilyam uccair vahantam | prasiddha-candras tu apūrṇatve khaṇḍatva eva vakrimāṇaṁ rekhākāratvāt kuṭilākāratāṁ vahati | </w:t>
      </w:r>
    </w:p>
    <w:p w:rsidR="00E703CE" w:rsidRDefault="00E703CE"/>
    <w:p w:rsidR="00E703CE" w:rsidRDefault="00E703CE">
      <w:r>
        <w:t xml:space="preserve">tathā nijāsādhāraṇī ruci-ghaṭā abhilāsa-śreṇiḥ utkaṇṭhātiśaya iti yāvat tayā sādhvasaṁ bhayopalakṣita-sambhrama-gauravādhikaṁ ca dhvaṁsayantam | </w:t>
      </w:r>
      <w:r>
        <w:rPr>
          <w:color w:val="0000FF"/>
        </w:rPr>
        <w:t xml:space="preserve">gurur api gaurava-caryayā vihīnaḥ </w:t>
      </w:r>
      <w:r>
        <w:t xml:space="preserve">[dā.ke.kau. 2] ity ādi-rītyā tiraskurvantaṁ | prasiddha-candras tu nija-ruci-ghaṭayā svīya-kiraṇa-puñjena sādhvasaṁ tamasādijaṁ bhyam eva kevalaṁ dhvaṁsayati, na tu sambhramādikam | </w:t>
      </w:r>
    </w:p>
    <w:p w:rsidR="00E703CE" w:rsidRDefault="00E703CE"/>
    <w:p w:rsidR="00E703CE" w:rsidRDefault="00E703CE">
      <w:r>
        <w:t xml:space="preserve">tathā pradoṣe kṛṣṇasya rādhāyām apriyācaraṇa-rūpātikramaḥ, tasyāś ca tasmin mana-uddīpita-manyunā durvacanādi-prayogaḥ, sa sa eva prakṛṣṭo doṣas tasmin saty api śaṁ kalyāṇam ānandam iti yāvat tanvānaṁ vistārayantam | prasiddha-candras tu sarvadā pūrṇatvenaiva pratikṣaṇa-nūtana-nūtanatva-rūpā samṛddhir yena tam | </w:t>
      </w:r>
    </w:p>
    <w:p w:rsidR="00E703CE" w:rsidRDefault="00E703CE"/>
    <w:p w:rsidR="00E703CE" w:rsidRDefault="00E703CE">
      <w:r>
        <w:t xml:space="preserve">pradoṣe rātri-mukha eva śaṁ tanoti | tathā dhṛta-nava-navatā-sampat </w:t>
      </w:r>
      <w:r>
        <w:rPr>
          <w:color w:val="0000FF"/>
        </w:rPr>
        <w:t>vibhur api kalayan sadābhivṛddiṁ</w:t>
      </w:r>
      <w:r>
        <w:t xml:space="preserve"> [dā.ke.kau. 2] ity ādi-rītyā sarvadā pūrṇatvenaiva pratikṣaṇa-nūtana-nūtanatva-rūpā samṛddhir yena tam | mādanatvāt madakāritvāt hetoḥ | prasiddha-candras tu śukla-pratipadam ārabhya kalā-vṛddhi-kramata eva nava-navatā-sampadaṁ bibharti, tat tu na hi sarvadā | </w:t>
      </w:r>
    </w:p>
    <w:p w:rsidR="00E703CE" w:rsidRDefault="00E703CE"/>
    <w:p w:rsidR="00E703CE" w:rsidRDefault="00E703CE">
      <w:r>
        <w:t>kṛṣṇa-pratipadam ārabhya punaḥ kramato hrāsāt pratyuta vaiparītyaṁ bibharti | tathā advaitam ekaṁ sadā pūrṇatvenaiva eka-rūpam ity arthaḥ | mādanatvād ity atrāpi kākākṣi-golaka-nyāyena hetuḥ saṁyojyaḥ | prasiddha-candras tu pañcadaśa-tithiṣu pratidinam anya-rūpatvān naika-rūpam ||220||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14.221-222 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pStyle w:val="Versequote"/>
      </w:pPr>
      <w:r>
        <w:t>atrerṣyāyā ayogye’pi prabalerṣyā-vidhāyitā |</w:t>
      </w:r>
      <w:r>
        <w:br/>
        <w:t>sadā-bhoge’pi tad-gandha-mātrādhāra-stavādayaḥ 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ind w:firstLine="720"/>
        <w:rPr>
          <w:rFonts w:eastAsia="MS Minchofalt"/>
        </w:rPr>
      </w:pPr>
      <w:r>
        <w:rPr>
          <w:rFonts w:eastAsia="MS Minchofalt"/>
          <w:bCs/>
        </w:rPr>
        <w:t xml:space="preserve">atha </w:t>
      </w:r>
      <w:r>
        <w:rPr>
          <w:rFonts w:eastAsia="MS Minchofalt"/>
          <w:b/>
        </w:rPr>
        <w:t>ayogye’pīrṣyā</w:t>
      </w:r>
      <w:r>
        <w:rPr>
          <w:rFonts w:eastAsia="MS Minchofalt"/>
        </w:rPr>
        <w:t xml:space="preserve">, yathā </w:t>
      </w:r>
      <w:r>
        <w:rPr>
          <w:rFonts w:eastAsia="MS Minchofalt"/>
          <w:color w:val="FF0000"/>
        </w:rPr>
        <w:t xml:space="preserve">dāna-keli-kaumudyām </w:t>
      </w:r>
      <w:r>
        <w:rPr>
          <w:rFonts w:eastAsia="MS Minchofalt"/>
        </w:rPr>
        <w:t>(92)—</w:t>
      </w:r>
    </w:p>
    <w:p w:rsidR="00E703CE" w:rsidRDefault="00E703CE">
      <w:pPr>
        <w:ind w:firstLine="720"/>
        <w:rPr>
          <w:rFonts w:eastAsia="MS Minchofalt"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viśuddhābhiḥ sārdhaṁ vraja-hariṇa-netrābhir aniśaṁ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tvam addhā vidveṣaṁ kim iti vanamāle racayasi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tṛṇīkurvaty asmān vapur agharipor āśikham idaṁ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pariṣvajyāpādaṁ mahati hṛdaye yā viharasi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 :</w:t>
      </w:r>
      <w:r>
        <w:rPr>
          <w:rFonts w:eastAsia="MS Minchofalt"/>
          <w:bCs/>
        </w:rPr>
        <w:t xml:space="preserve"> ayogye’pīti | cetanā-śūnyatvād iti bhāvaḥ ||221|| (204)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bCs/>
        </w:rPr>
        <w:t>ādi-śabdāc chrī-kṛṣṇāvalokana-cumbanāliṅana-samprayogādi-sukhānāṁ yugapad eva koṭiśo’nubhavaḥ | yathā karmī janaḥ koṭi-kalpa-gata-bhogyāni sukha-duḥkhāni ekasyām eva ghaṭikāyāṁ kadācid bhuṅkte, kintu tatra kāya-vyūhena | atra tu kāya-vyūhaṁ vinaiveti bheda iti ||221|| (204)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r>
        <w:rPr>
          <w:rFonts w:eastAsia="MS Minchofalt"/>
        </w:rPr>
        <w:t>śrī-rādhā govardhane dānārthinaḥ śrī-kṛṣṇasya vana-mālāṁ vīkṣamāṇa tāṁ prati serṣyaṁ nīcair āha—</w:t>
      </w:r>
      <w:r>
        <w:t>viśuddhābhir asmābhir iti | vayaṁ tvāṁ kadāpi na dviṣma iti bhāvaḥ | nanu kiṁ mad-dveṣa-lakṣaṇaṁ paśyasīti | tatrāha—tṛṇīkurvatīti ||222|| (205)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</w:rPr>
        <w:t>asya mādanasyānubhāvaṁ dig-darśanatayā kiñcid āha—atreti | atra mādanākhye mahā-bhāva-bheda-viśeṣe ayogya anucite sthāne’pi prabalerṣyāyāḥ prauḍhākṣāntarvidhāyitā kāritvaṁ sadā sarvadā bhoge sambhoge’pi kriyamāṇe tat tasya śrī-kṛṣṇasya gandha-mātrasya ye ādhārāḥ pātrāṇi teṣāṁ stavādayaḥ ādi-śabdena tat-praśaṁsā tad-abhivādanādayaś ca jñeyāḥ ||221||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r>
        <w:rPr>
          <w:rFonts w:eastAsia="MS Minchofalt"/>
        </w:rPr>
        <w:t xml:space="preserve">tatreti | viśuddhābhir iti | govardhanopari nīla-maṇḍapikā-ghaṭṭe dāna-līlā-kautukinā śrī-kṛṣṇena dāna-cchalenāvaruddhā śrī-rādhā asya vakṣasi vana-mālāyāḥ saubhāgyātirekam anubhūya tad-asahamānā lalitāyāḥ puratas tāṁ nīcaiḥ serṣyam upālabhate | he vana-māle ! vraja-hariṇa-netrābhir asmābhiḥ sārdhaṁ vidveṣaṁ vairaṁ kim iti katham iva racayasi vidadhāsi ? kimbhūtābhiḥ ? </w:t>
      </w:r>
      <w:r>
        <w:t>viśuddhābhiḥ parama-sarala-cittābhir iti vidveṣāviṣayatvaṁ sūcitam | tathā hi śāstram—</w:t>
      </w:r>
    </w:p>
    <w:p w:rsidR="00E703CE" w:rsidRDefault="00E703CE"/>
    <w:p w:rsidR="00E703CE" w:rsidRDefault="00E703CE">
      <w:pPr>
        <w:pStyle w:val="Quote"/>
        <w:rPr>
          <w:lang w:val="pl-PL"/>
        </w:rPr>
      </w:pPr>
      <w:r>
        <w:rPr>
          <w:lang w:val="pl-PL"/>
        </w:rPr>
        <w:t>upakāriṇi viśrabdhe śuddha-matau yaḥ samācarati pāpam |</w:t>
      </w:r>
    </w:p>
    <w:p w:rsidR="00E703CE" w:rsidRDefault="00E703CE">
      <w:pPr>
        <w:pStyle w:val="Quote"/>
        <w:rPr>
          <w:color w:val="auto"/>
          <w:lang w:val="pl-PL"/>
        </w:rPr>
      </w:pPr>
      <w:r>
        <w:rPr>
          <w:lang w:val="pl-PL"/>
        </w:rPr>
        <w:t xml:space="preserve">taṁ janam asatya sandhaṁ bhagavati vasudhe kathaṁ vahasi || </w:t>
      </w:r>
      <w:r>
        <w:rPr>
          <w:color w:val="auto"/>
          <w:lang w:val="pl-PL"/>
        </w:rPr>
        <w:t>[hi.u. 1.80]</w:t>
      </w:r>
    </w:p>
    <w:p w:rsidR="00E703CE" w:rsidRDefault="00E703CE">
      <w:pPr>
        <w:rPr>
          <w:lang w:val="pl-PL"/>
        </w:rPr>
      </w:pPr>
    </w:p>
    <w:p w:rsidR="00E703CE" w:rsidRDefault="00E703CE">
      <w:r>
        <w:rPr>
          <w:lang w:val="pl-PL"/>
        </w:rPr>
        <w:t xml:space="preserve">iti tan-nindā-śravaṇāt | tatrāpi ddhā sākṣād eva, na tu parokṣaṁ paramparayā vā | tatrāpi </w:t>
      </w:r>
      <w:r>
        <w:t xml:space="preserve">aniśaṁ nirantaram eva, na ca sakṛd eva | </w:t>
      </w:r>
    </w:p>
    <w:p w:rsidR="00E703CE" w:rsidRDefault="00E703CE"/>
    <w:p w:rsidR="00E703CE" w:rsidRDefault="00E703CE">
      <w:r>
        <w:t xml:space="preserve">nanu devi mayā te kim apakṛtaṁ yata īdṛśaḥ kalaṅko may vṛthārpyate ? tatrāha—tṛṇīti | yā tv asmān tadaikāśayaiva tyakta-sarvārthāḥ tṛṇīkurvatī avajñayā tṛṇam iva manvānā agharipoḥ śrī-kṛṣṇasya vapuḥ samagraṁ śarīram eva idaṁ dṛśyamānam iti vidveṣasyāddhātvam | āśikham āpādam iti ca pada-dvayaṁ </w:t>
      </w:r>
      <w:r>
        <w:rPr>
          <w:color w:val="0000FF"/>
        </w:rPr>
        <w:t xml:space="preserve">karma-pravacanīya-yukte dvitīyā </w:t>
      </w:r>
      <w:r>
        <w:t xml:space="preserve">[pā. 2.3.8] iti abhivyāpty-arthe dvitīyā | karma-pravacanīyatvaṁ tu, </w:t>
      </w:r>
      <w:r>
        <w:rPr>
          <w:color w:val="0000FF"/>
        </w:rPr>
        <w:t xml:space="preserve">āṅ maryādā-vacane </w:t>
      </w:r>
      <w:r>
        <w:t>[pā. 1.4.89] ity āṅas tat-saṁjñatvam | tatra vacana-grahaṇād abhivyāptau ceti vyākhyāya ākumāraṁ vaśas tava pāṇininety udāhṛtatvāc ca pariṣvajya āliṅgya mahati vistīrṇe hṛdaye viharasi svaira-līlayā yatra yatrāyaṁ gacchati, tatra tatrāsya saṅgaṁ kṣaṇam apy amuñcantī āndolana-khelayā vicarasi | aniśaṁ iit addheti ca pada-dvayam atrāpi yojyam 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color w:val="FF0000"/>
        </w:rPr>
        <w:t>vidagdha-mādhave</w:t>
      </w:r>
      <w:r>
        <w:rPr>
          <w:rFonts w:eastAsia="MS Minchofalt"/>
        </w:rPr>
        <w:t xml:space="preserve"> ca—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ayi</w:t>
      </w:r>
      <w:r>
        <w:rPr>
          <w:rStyle w:val="FootnoteReference"/>
          <w:lang w:val="pl-PL"/>
        </w:rPr>
        <w:footnoteReference w:id="14"/>
      </w:r>
      <w:r>
        <w:rPr>
          <w:lang w:val="pl-PL"/>
        </w:rPr>
        <w:t xml:space="preserve"> murali viśāla-cchidra-jālena purṇā</w:t>
      </w: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laghur atikaṭhinā tvaṁ granthilā nīrasāsi |</w:t>
      </w:r>
    </w:p>
    <w:p w:rsidR="00E703CE" w:rsidRDefault="00E703CE">
      <w:pPr>
        <w:pStyle w:val="Quote"/>
        <w:rPr>
          <w:lang w:val="pl-PL"/>
        </w:rPr>
      </w:pPr>
      <w:r>
        <w:rPr>
          <w:lang w:val="pl-PL"/>
        </w:rPr>
        <w:t>tad api bhajasi śaśvac cumbanānanda-sāndraṁ</w:t>
      </w:r>
    </w:p>
    <w:p w:rsidR="00E703CE" w:rsidRDefault="00E703CE">
      <w:pPr>
        <w:pStyle w:val="Quote"/>
        <w:rPr>
          <w:color w:val="auto"/>
          <w:lang w:val="pl-PL"/>
        </w:rPr>
      </w:pPr>
      <w:r>
        <w:rPr>
          <w:lang w:val="pl-PL"/>
        </w:rPr>
        <w:t xml:space="preserve">hari-kara-parirambhaṁ kena puṇyodayena || </w:t>
      </w:r>
      <w:r>
        <w:rPr>
          <w:color w:val="auto"/>
          <w:lang w:val="pl-PL"/>
        </w:rPr>
        <w:t>[vi.mā. 4.7]</w:t>
      </w:r>
    </w:p>
    <w:p w:rsidR="00E703CE" w:rsidRDefault="00E703CE">
      <w:pPr>
        <w:pStyle w:val="Quote"/>
        <w:rPr>
          <w:rFonts w:eastAsia="MS Minchofalt"/>
          <w:color w:val="auto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color w:val="FF0000"/>
        </w:rPr>
        <w:t>lalita-mādhave</w:t>
      </w:r>
      <w:r>
        <w:rPr>
          <w:rFonts w:eastAsia="MS Minchofalt"/>
        </w:rPr>
        <w:t xml:space="preserve"> ca, yathā—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Quote"/>
      </w:pPr>
      <w:r>
        <w:t>vicitrāyāṁ kṣauṇyām ajaniṣata kanyāḥ kati na vā</w:t>
      </w:r>
    </w:p>
    <w:p w:rsidR="00E703CE" w:rsidRDefault="00E703CE">
      <w:pPr>
        <w:pStyle w:val="Quote"/>
      </w:pPr>
      <w:r>
        <w:t>kaṭhorāṅgī nānyā nivasati mayā kāpi sadṛśī |</w:t>
      </w:r>
    </w:p>
    <w:p w:rsidR="00E703CE" w:rsidRDefault="00E703CE">
      <w:pPr>
        <w:pStyle w:val="Quote"/>
      </w:pPr>
      <w:r>
        <w:t>mukundaṁ yan muktvā samayam aham adyāpi gamaye</w:t>
      </w:r>
    </w:p>
    <w:p w:rsidR="00E703CE" w:rsidRDefault="00E703CE">
      <w:pPr>
        <w:pStyle w:val="Quote"/>
        <w:rPr>
          <w:color w:val="auto"/>
        </w:rPr>
      </w:pPr>
      <w:r>
        <w:t xml:space="preserve">dhig astu pratyāśām ahaha dhig asūn dhiṅ mama dhiyam || </w:t>
      </w:r>
      <w:r>
        <w:rPr>
          <w:color w:val="auto"/>
        </w:rPr>
        <w:t>[la.mā.2.22]</w:t>
      </w:r>
    </w:p>
    <w:p w:rsidR="00E703CE" w:rsidRDefault="00E703CE">
      <w:pPr>
        <w:pStyle w:val="Quote"/>
        <w:rPr>
          <w:color w:val="auto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color w:val="FF0000"/>
        </w:rPr>
        <w:t xml:space="preserve">alaṅkāra-kaustubhe </w:t>
      </w:r>
      <w:r>
        <w:rPr>
          <w:rFonts w:eastAsia="MS Minchofalt"/>
        </w:rPr>
        <w:t>ca—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pStyle w:val="Quote"/>
      </w:pPr>
      <w:r>
        <w:t>a[i] piasi gobiāṇaṁ peaṁ kaṇhassa ahara-pallaaṁ murali |</w:t>
      </w:r>
    </w:p>
    <w:p w:rsidR="00E703CE" w:rsidRDefault="00E703CE">
      <w:pPr>
        <w:pStyle w:val="Quote"/>
        <w:rPr>
          <w:color w:val="auto"/>
        </w:rPr>
      </w:pPr>
      <w:r>
        <w:t xml:space="preserve">ṇia-para-bibeakusalā ammo ṇo honti sacchidāḥ || </w:t>
      </w:r>
      <w:r>
        <w:rPr>
          <w:color w:val="auto"/>
        </w:rPr>
        <w:t>[a.kau. 3.28]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14.223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ind w:firstLine="720"/>
        <w:rPr>
          <w:rFonts w:eastAsia="MS Minchofalt"/>
          <w:bCs/>
        </w:rPr>
      </w:pPr>
      <w:r>
        <w:rPr>
          <w:rFonts w:eastAsia="MS Minchofalt"/>
          <w:b/>
          <w:bCs/>
        </w:rPr>
        <w:t>sadā-bhoge’pi tad-gandha-mātrādhāra-stutir</w:t>
      </w:r>
      <w:r>
        <w:rPr>
          <w:rFonts w:eastAsia="MS Minchofalt"/>
          <w:bCs/>
        </w:rPr>
        <w:t xml:space="preserve">, yathā </w:t>
      </w:r>
      <w:r>
        <w:rPr>
          <w:rFonts w:eastAsia="MS Minchofalt"/>
          <w:bCs/>
          <w:color w:val="FF0000"/>
        </w:rPr>
        <w:t>śrī-daśame</w:t>
      </w:r>
      <w:r>
        <w:rPr>
          <w:rFonts w:eastAsia="MS Minchofalt"/>
          <w:bCs/>
        </w:rPr>
        <w:t xml:space="preserve"> (10.21.17)—</w:t>
      </w:r>
    </w:p>
    <w:p w:rsidR="00E703CE" w:rsidRDefault="00E703CE">
      <w:pPr>
        <w:rPr>
          <w:color w:val="0000FF"/>
        </w:rPr>
      </w:pP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pūrṇāḥ pulindya urugāya-padābja-rāga-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śrī-kuṅkumena dayitā-stana-maṇḍitena |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tad-darśana-smara-rujas tṛṇa-rūṣitena</w:t>
      </w:r>
    </w:p>
    <w:p w:rsidR="00E703CE" w:rsidRDefault="00E703CE">
      <w:pPr>
        <w:pStyle w:val="Versequote"/>
        <w:rPr>
          <w:color w:val="0000FF"/>
        </w:rPr>
      </w:pPr>
      <w:r>
        <w:rPr>
          <w:color w:val="0000FF"/>
        </w:rPr>
        <w:t>limpantya ānana-kuceṣu juhus tad-ādhim ||</w:t>
      </w:r>
    </w:p>
    <w:p w:rsidR="00E703CE" w:rsidRDefault="00E703CE">
      <w:pPr>
        <w:rPr>
          <w:color w:val="0000FF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śrī-jīvaḥ : </w:t>
      </w:r>
      <w:r>
        <w:rPr>
          <w:rFonts w:eastAsia="MS Minchofalt"/>
          <w:bCs/>
          <w:i/>
          <w:iCs/>
        </w:rPr>
        <w:t>na vyākhyātam |</w:t>
      </w:r>
      <w:r>
        <w:rPr>
          <w:rFonts w:eastAsia="MS Minchofalt"/>
          <w:bCs/>
        </w:rPr>
        <w:t xml:space="preserve"> </w:t>
      </w:r>
      <w:r>
        <w:rPr>
          <w:rFonts w:eastAsia="MS Minchofalt"/>
        </w:rPr>
        <w:t>(206)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  <w:b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sadā-bhoge’pīti | mādana-bhāva-svabhāvād eva śrī-kṛṣṇāṅga-darśana-kāle’pi śrī-kṛṣṇāṅga-pariṣvaṅga-cumbanādi-mayāḥ sahasraśaḥ sambhogās tatrāpīty arthaḥ | mādane virahāsvīkārād api-kāro dustarkyatā-dyotakaḥ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dṛṣṭa-carīḥ kāścit pulindīr anusṛtya śrī-rādhāha—pulindyaḥ śabarāṅganā eva pūrṇāḥ, vayaṁ tu apūrṇā evety atas tadīyaṁ tapo jijñāsamānāś cikīrṣāma ity anurāgo dhvanitaḥ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nanu kena pūrṇāḥ ? tatrāha—urugāyasya padābjasya rāgo rañjanaṁ yatra tena śrī-yukta-kuṅkumena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nanu tat-padābje kutratyaṁ kuṅkumam alagat ? tatrāha—dayiteti | dayitā-sambhogāt tadīya-sambandhīti bhāvaḥ | atas tadīya-parama-saubhāgyasya stutāv abhilāṣe ca sāhasaṁ kartum aśaknuvatyā mayā pulindya eva stūyanta iti bhāvaḥ | yadyapi dayitā svayaṁ saiva śrī-rādhā tad apy anurāgeṇa tad-amānanam | 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nanu tena pulindīnāṁ kiṁ ? tatrāha—tṛṇeṣu rūṣitena lagnean dayitā-sambhogānantaraṁ śrī-kṛṣṇasya vana-vihārād iti bhāvaḥ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Cs/>
        </w:rPr>
        <w:t xml:space="preserve">nanu tato’pi kiṁ ? tatrāha—tad-darśaneti | tasya tṛṇa-lagna—kuṅkumasyāpi darśanena smara-ruk kandarpa-pīḍā yāsāṁ tāḥ | na jāne śrī-kṛṣṇa-darśane kim abhaviṣyad iti bhāvaḥ | tat kuṅkumam ānaneṣu kuceṣu limpantyaḥ satyas tad-ādhiṁ kandarpa-pīḍāṁ jahuḥ | śrī-kṛṣṇasya sākṣād ivāliṅgana-sukhānubhavenety arthaḥ | aho kuṅkumasyaiva ko’py ayaṁ śakti-viśeṣas tāsāṁ premṇa eveti bhāvaḥ | ānaneṣu lepanaṁ saurabhya-saundarya-lābhārthaṁ sveṣāṁ grāmyatva-sūcakaṁ ca ||223|| </w:t>
      </w:r>
      <w:r>
        <w:rPr>
          <w:rFonts w:eastAsia="MS Minchofalt"/>
        </w:rPr>
        <w:t>(206)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>viṣṇudāsaḥ :</w:t>
      </w:r>
      <w:r>
        <w:rPr>
          <w:rFonts w:eastAsia="MS Minchofalt"/>
          <w:bCs/>
        </w:rPr>
        <w:t xml:space="preserve"> sadeti | pūrṇā iti | śaradojjṛmbhamāna-śobhā-viśeṣeṇa parama-ramya-vana-śailādau gocāraṇāya gatvā śrī-kṛṣṇe viharati sati tasya veṇu-nāda-varṇana-prasaṅge śrī-vṛndāvaneśvarī paramparayāpi śrī-kṛṣṇa-caraṇa-spṛṣṭa-kuṅkuma-lava-lābhaṁ pulindīnām anubhūya tāsāṁ bhāgyātirekaṁ sa-vismayaṁ stauti | pulindyaḥ śaila-vāsinyaḥ śarvara-patnya eva pūrṇāḥ kṛtārthāḥ | tat katham ? ity ata āha—urugāyety ādinā | ādau dayitānāṁ preyasīnāṁ gopīnāṁ nirantaraṁ tena saha viharaṇāt | asmādṛśīnām iti vaktavye’pi yat sāmānyānyadayitātvenoktis tat tv anurāga-svābhāvyād ātmani tat-sambandha-lavasyāpy ananusandhānāt, staneṣu maṇḍitena aṅga-rāgatayā anuliptena tad-anu raho-vihāra-samaye urugāyasya śrī-kṛṣṇasya padābjayoḥ rāgeṇa raktimnā śrīḥ śobhā yasya tena kuṅkumena | punaḥ kṛṣṇasya vana-pradeśe caṅkramaṇena tṛṇeṣu rūṣitena lagnena—evambhūtena kuṅkumena karaṇena tāḥ pulindyaḥ ānaneṣu kuceṣu ca limpantyaḥ satyaḥ tat tasya kuṅkumasy darśanena smara-kṛtā ruk tāpo yāsāṁ tāḥ | tad-ādhiṁ smara-kṛta-manaḥ-pīḍāṁ jahus tyaktavatyaḥ | ato’tra jagati tā eva dhanyāḥ, na tu mādrśyaḥ kula-yoṣittvāt tal-lābha-bhāgyam apy alabhamānā iti sphuṭam eva tad-gandha-mātrādhāra-stutiḥ ||223||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14.224 ||</w:t>
      </w:r>
    </w:p>
    <w:p w:rsidR="00E703CE" w:rsidRDefault="00E703CE">
      <w:pPr>
        <w:rPr>
          <w:color w:val="0000FF"/>
        </w:rPr>
      </w:pPr>
    </w:p>
    <w:p w:rsidR="00E703CE" w:rsidRDefault="00E703CE">
      <w:pPr>
        <w:ind w:firstLine="720"/>
      </w:pPr>
      <w:r>
        <w:t>yathā vā—</w:t>
      </w:r>
    </w:p>
    <w:p w:rsidR="00E703CE" w:rsidRDefault="00E703CE">
      <w:pPr>
        <w:pStyle w:val="Versequote"/>
      </w:pPr>
      <w:r>
        <w:t>duṣkaraṁ katara-dāli mālatī</w:t>
      </w:r>
    </w:p>
    <w:p w:rsidR="00E703CE" w:rsidRDefault="00E703CE">
      <w:pPr>
        <w:pStyle w:val="Versequote"/>
      </w:pPr>
      <w:r>
        <w:t>komaleyam akarot tapaḥ purā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hanta goṣṭha-pati-nandanopamaṁ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yā tamālam amalopagūhate ||</w:t>
      </w:r>
    </w:p>
    <w:p w:rsidR="00E703CE" w:rsidRDefault="00E703CE">
      <w:pPr>
        <w:rPr>
          <w:lang w:val="pl-PL"/>
        </w:rPr>
      </w:pPr>
    </w:p>
    <w:p w:rsidR="00E703CE" w:rsidRDefault="00E703CE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śrī-jīvaḥ : </w:t>
      </w:r>
      <w:r>
        <w:rPr>
          <w:rFonts w:eastAsia="MS Minchofalt"/>
          <w:bCs/>
        </w:rPr>
        <w:t>pūrṇāḥ pulindya ity udāharaṇaṁ nātropapannam ity avadhārya prāha—yathā veti | duṣkaram ity udāharaṇaṁ gandha-mātra-śabdasya tat-sādṛśyābhāsa-paryanta-tātparyatvād upapadyate ||224|| (207)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 :</w:t>
      </w:r>
      <w:r>
        <w:rPr>
          <w:rFonts w:eastAsia="MS Minchofalt"/>
          <w:bCs/>
        </w:rPr>
        <w:t xml:space="preserve"> gandha-mātra-śabdasya śrī-kṛṣṇa-sambhoga-sādṛśyābhāsa-paryante’pi tātparyam astīti darśayitum āha—yathā veti | śrī-rādhā lalitām āha—duṣkaram iti ||224|| (207)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</w:rPr>
        <w:t>pūrvodāharaṇe kaimutyam āpādayan tato’py atiśayatva-vivakṣayā tad-ākārāhāsa-mātra-sadṛśa-sthāvara-jāter api tamālasya sambandha-leśaja-saubhāgyaṁ mālatyām utprekṣamāṇāyāḥ śrī-rādhāyās tat-stavanena tad-atiśayaṁ darśayati—yathā veti | duṣkaram iti | śrī-vṛndāvana-pradeśe lalitayā saha puṣpāvacaārtham āgatā śrī-rādhā tatra tamāla-drumāvalanvinīṁ mālatīṁ dṛṣṭvā lalitāṁ sambodhya saślāgha-stutiṁ prāha—āli he lalite ! iyaṁ mālatī komalā iti mṛdulāpi duṣkaraṁ kaṭhorātmabhir api duranuṣṭheyaṁ sakāma-niṣkāmayor madhye katarat kiṁ-jātīyaṁ kiṁ-rūpaṁ vā tapaḥ akarot cakāra, purā pūrvasmin janmani samprati sthāvaratāt tat-karaṇa-yogyatābhāvāt | nanu, katham evaṁ jñātam ? kiṁ vā, tapasaḥ phalam asyām ākalitam ? tatrāha—hanteti | hanta niścaye anukampāyāṁ vā | yā mālatī goṣṭha-pati-nandanaḥ śrī-kṛṣṇas tena sahopamā-varṇādi-sāmyāt sādṛśyaṁ yasya taṁ tamālaṁ tāpiñcha-drumam upagūhya samāliṅgya nandati virājate ||224||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</w:rPr>
        <w:t xml:space="preserve"> —o)0(o—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|| 14.225 ||</w:t>
      </w:r>
    </w:p>
    <w:p w:rsidR="00E703CE" w:rsidRDefault="00E703CE">
      <w:pPr>
        <w:rPr>
          <w:lang w:val="pl-PL"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yoga eva bhaved eṣa vicitraḥ ko’pi mādanaḥ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yad-vilāsā virājante nitya-līlāḥ sahasradhā ||</w:t>
      </w:r>
    </w:p>
    <w:p w:rsidR="00E703CE" w:rsidRDefault="00E703CE">
      <w:pPr>
        <w:rPr>
          <w:bCs/>
          <w:lang w:val="pl-PL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 : </w:t>
      </w:r>
      <w:r>
        <w:rPr>
          <w:rFonts w:eastAsia="MS Minchofalt"/>
          <w:bCs/>
        </w:rPr>
        <w:t>nitya-līlā śrīmad-darśanādiṣu dhyeyatayā prasiddhā | yadyapi mādano’yaṁ śrī-rādhāyā eva nirṇītas tathāpi tad-abhāvasyaivānyatrāpi vyāpter aneka-parikara-mayyas tā upapadyante | tad uktam—</w:t>
      </w:r>
      <w:r>
        <w:rPr>
          <w:rFonts w:eastAsia="MS Minchofalt"/>
          <w:bCs/>
          <w:color w:val="0000FF"/>
        </w:rPr>
        <w:t xml:space="preserve">āsanna-janatā-hṛd-viloḍanam </w:t>
      </w:r>
      <w:r>
        <w:rPr>
          <w:rFonts w:eastAsia="MS Minchofalt"/>
          <w:bCs/>
        </w:rPr>
        <w:t>[u.nī. 14.161] iti ||225|| (208)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viśvanāthaḥ : </w:t>
      </w:r>
      <w:r>
        <w:rPr>
          <w:rFonts w:eastAsia="MS Minchofalt"/>
          <w:bCs/>
        </w:rPr>
        <w:t xml:space="preserve">yoge sambhoga eva, na tu vipralambhe | nanu </w:t>
      </w:r>
      <w:r>
        <w:rPr>
          <w:rFonts w:eastAsia="MS Minchofalt"/>
          <w:bCs/>
          <w:color w:val="0000FF"/>
        </w:rPr>
        <w:t xml:space="preserve">pūrṇāḥ pulindya </w:t>
      </w:r>
      <w:r>
        <w:rPr>
          <w:rFonts w:eastAsia="MS Minchofalt"/>
          <w:bCs/>
        </w:rPr>
        <w:t>[u.nī. 14.223]</w:t>
      </w:r>
      <w:r>
        <w:rPr>
          <w:rFonts w:eastAsia="MS Minchofalt"/>
        </w:rPr>
        <w:t xml:space="preserve"> </w:t>
      </w:r>
      <w:r>
        <w:rPr>
          <w:rFonts w:eastAsia="MS Minchofalt"/>
          <w:bCs/>
        </w:rPr>
        <w:t xml:space="preserve">ity atra, </w:t>
      </w:r>
      <w:r>
        <w:rPr>
          <w:rFonts w:eastAsia="MS Minchofalt"/>
          <w:bCs/>
          <w:color w:val="0000FF"/>
        </w:rPr>
        <w:t xml:space="preserve">duṣkaraṁ kataradālīty </w:t>
      </w:r>
      <w:r>
        <w:rPr>
          <w:rFonts w:eastAsia="MS Minchofalt"/>
          <w:bCs/>
        </w:rPr>
        <w:t>[u.nī. 14.224]</w:t>
      </w:r>
      <w:r>
        <w:rPr>
          <w:rFonts w:eastAsia="MS Minchofalt"/>
        </w:rPr>
        <w:t xml:space="preserve"> </w:t>
      </w:r>
      <w:r>
        <w:rPr>
          <w:rFonts w:eastAsia="MS Minchofalt"/>
          <w:bCs/>
        </w:rPr>
        <w:t>atra ca mādanasyodāharaṇe yogo na pratīyate ? ity ata āha—yad-vilāsā iti | sahasrādi-śabdānām asaṅkhyatva eva tātparyāt sahasradhā asaṅkhya-prakārā nityāḥ pratikṣaṇa-bhavā līlā āliṅgana-cumbanādyā yasya mādanasya vilāsāḥ kāryā anubhāvā iti yāvat | viśeṣeṇa rājante tasyāḥ pratyakṣatayā prakaṭībhavantīti sphūrtito vailakṣaṇyaṁ darśitam | yadaiva pulindīḥ stauti mālatyās tapaś ca tasminn api kāle sahasra-prakārā api śrī-kṛṣṇāliṅgana-cumbanādi-līlā anubhavaty evety arthaḥ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ayam arthaḥ—bhāgavatāmṛtokti-siddhāntāt sambhoga-vipralambhayor yaugapadye prakāśa-bhedena vartata eva | prakāśa-bhede cābhimāna-bhedāt yatra prakāśe sambhogas tatra saṁyoginy evāham iti | yatra ca prakāśe vipralambho virahas tatra virahiṇy evāham iti śrī-vṛndāvaneśvarī khalv abhimanyate | yadā tu mādanākhyaḥ sthāyī svayam udayate, tat-kṣaṇa eva cumbanāliṅganādi-sambhogānubhava-madhya eva vividhaṁ viyogānubhava ity ekasminn eva prakāśe prakāśa-dvaya-dharmānubhavaḥ | sa ca vilakṣaṇa-rūpa eveti 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Cs/>
        </w:rPr>
        <w:t>nanv evaṁ cet sambhoga-kāle’pi katham atitṛṣṇā-mayī tādṛśy uktiḥ sambhavatīti | tatrāha—vicitra iti | sahasradhā sambhoga-kāle sahasradhaivotkaṇṭhety adbhutam evety arthaḥ | tena vipralambhasya visphūrtir iti lakṣita-lakṣaṇenānurāgeṇa sahāsya sāṅkarya na mantavyam | tatra hi vipralambhasya prathamam anubhavaḥ | tataś ca kānta-smaraṇa-paunaḥpunyāt tasya sphūrtiḥ | sphūrti-prāpte śrī-kṛṣṇāliṅgana-kāle ca natiādṛśy utkaṇṭhoktiś ceti bahv evāntaram iti ||225|| (208)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  <w:bCs/>
        </w:rPr>
        <w:t>yoga eva saṁyoge sambhoga iti yāvat, na tu viśleṣe | eṣa mādanaḥ vicitraḥ vilakṣaṇaḥ | yat yasya mādanasya vilāsāḥ vibhramāvartāḥ sahasradhā asaṅkhya-prakārāḥ ||225||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 —o)0(o—</w:t>
      </w:r>
    </w:p>
    <w:p w:rsidR="00E703CE" w:rsidRDefault="00E703CE">
      <w:pPr>
        <w:jc w:val="center"/>
        <w:rPr>
          <w:rFonts w:eastAsia="MS Minchofalt"/>
          <w:bCs/>
        </w:rPr>
      </w:pPr>
    </w:p>
    <w:p w:rsidR="00E703CE" w:rsidRDefault="00E703CE">
      <w:pPr>
        <w:jc w:val="center"/>
        <w:rPr>
          <w:rFonts w:eastAsia="MS Minchofalt"/>
        </w:rPr>
      </w:pPr>
      <w:r>
        <w:rPr>
          <w:rFonts w:eastAsia="MS Minchofalt"/>
          <w:b/>
          <w:bCs/>
        </w:rPr>
        <w:t>|| 14.226 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mādanasya gatiḥ suṣṭhu madanasyeva durgamā |</w:t>
      </w:r>
    </w:p>
    <w:p w:rsidR="00E703CE" w:rsidRDefault="00E703CE">
      <w:pPr>
        <w:pStyle w:val="Versequote"/>
        <w:rPr>
          <w:lang w:val="pl-PL"/>
        </w:rPr>
      </w:pPr>
      <w:r>
        <w:rPr>
          <w:lang w:val="pl-PL"/>
        </w:rPr>
        <w:t>na nirvaktuṁ bhavec chakyā tenāsau munināpy alam ||</w:t>
      </w:r>
    </w:p>
    <w:p w:rsidR="00E703CE" w:rsidRDefault="00E703CE">
      <w:pPr>
        <w:rPr>
          <w:rFonts w:eastAsia="MS Minchofalt"/>
          <w:b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śrī-jīvaḥ : </w:t>
      </w:r>
      <w:r>
        <w:rPr>
          <w:rFonts w:eastAsia="MS Minchofalt"/>
          <w:bCs/>
        </w:rPr>
        <w:t>mādanasya kvacin madanatayopāsyasya śrī-kṛṣṇasyeva tenāpi munienti śrī-śukeneti na gamyate ||225-6|| (208-9)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bCs/>
        </w:rPr>
        <w:t>viśvanāthaḥ :</w:t>
      </w: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namaś caitanya-rūpāya mādhurya-sthāyine sadā |</w:t>
      </w:r>
    </w:p>
    <w:p w:rsidR="00E703CE" w:rsidRDefault="00E703CE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sva-sāmarthye’py aho samyak sāmañjasyānuvartine ||</w:t>
      </w:r>
    </w:p>
    <w:p w:rsidR="00E703CE" w:rsidRDefault="00E703CE">
      <w:pPr>
        <w:rPr>
          <w:rFonts w:eastAsia="MS Minchofalt"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</w:rPr>
        <w:t xml:space="preserve">nanu tadāpi </w:t>
      </w:r>
      <w:r>
        <w:rPr>
          <w:rFonts w:eastAsia="MS Minchofalt"/>
          <w:color w:val="0000FF"/>
        </w:rPr>
        <w:t xml:space="preserve">duṣkaraṁ kataradāli mālati </w:t>
      </w:r>
      <w:r>
        <w:rPr>
          <w:rFonts w:eastAsia="MS Minchofalt"/>
          <w:bCs/>
        </w:rPr>
        <w:t>[u.nī. 14.224]</w:t>
      </w:r>
      <w:r>
        <w:rPr>
          <w:rFonts w:eastAsia="MS Minchofalt"/>
        </w:rPr>
        <w:t xml:space="preserve"> ity ādau sambhoga-kālānubhava-pratikūla-mālatyāmantraṇaṁ mālatyādāv avalokanaṁ ca durghaṭaṁ yadi ca mādana-lakṣaṇe sarva-bhāvodgamollāsīty atra sarva-padena sambhoga-vipralambha-tad-bheda-tat-prakārādayo’pi vaktavyās tad api sarveṣāṁ bhāvānāṁ yugapad udgame hetur mādanasya ko’pi dharma-viśeṣa eva bhaviṣyati taṁ ca vicvicya spaṣṭīkṛtya procya mādanasya lakṣaṇaṁ kim api kartum ucitam ity ata āha—mādanasyeti | </w:t>
      </w:r>
      <w:r>
        <w:rPr>
          <w:rFonts w:eastAsia="MS Minchofalt"/>
          <w:color w:val="0000FF"/>
        </w:rPr>
        <w:t xml:space="preserve">rāma-rāvaṇayor yuddhaṁ rāma-rāvaṇayor iva </w:t>
      </w:r>
      <w:r>
        <w:rPr>
          <w:rFonts w:eastAsia="MS Minchofalt"/>
        </w:rPr>
        <w:t>itivat dustaratve’pi nirupamam evety arthaḥ | madanasyeva iti pāṭhe madanatayā kāma-bījenopāsyasya śrī-kṛṣṇasya tena muniā bharatena śukena vā ||226|| (209)</w:t>
      </w:r>
    </w:p>
    <w:p w:rsidR="00E703CE" w:rsidRDefault="00E703CE">
      <w:pPr>
        <w:rPr>
          <w:rFonts w:eastAsia="MS Minchofalt"/>
          <w:b/>
          <w:bCs/>
        </w:rPr>
      </w:pPr>
    </w:p>
    <w:p w:rsidR="00E703CE" w:rsidRDefault="00E703CE">
      <w:pPr>
        <w:rPr>
          <w:rFonts w:eastAsia="MS Minchofalt"/>
        </w:rPr>
      </w:pPr>
      <w:r>
        <w:rPr>
          <w:rFonts w:eastAsia="MS Minchofalt"/>
          <w:b/>
          <w:bCs/>
        </w:rPr>
        <w:t xml:space="preserve">viṣṇudāsaḥ : </w:t>
      </w:r>
      <w:r>
        <w:rPr>
          <w:rFonts w:eastAsia="MS Minchofalt"/>
        </w:rPr>
        <w:t>asau mādanaḥ tena hetunā muniā bharatenāpi nirvaktuṁ niḥśeṣataḥ kathayituṁ kiṁ vā nirvacanīyatva-paryavasānāya alam atiśayena śakyā na bhavet | sambhāvanāyāṁ liṅ ||226||</w:t>
      </w:r>
    </w:p>
    <w:p w:rsidR="00E703CE" w:rsidRDefault="00E703CE">
      <w:pPr>
        <w:rPr>
          <w:bCs/>
          <w:lang w:val="pl-PL"/>
        </w:rPr>
      </w:pPr>
    </w:p>
    <w:p w:rsidR="00E703CE" w:rsidRDefault="00E703CE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br w:type="column"/>
        <w:t>|| 14.227-229 ||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</w:p>
    <w:p w:rsidR="00E703CE" w:rsidRDefault="00E703CE">
      <w:pPr>
        <w:ind w:firstLine="720"/>
        <w:rPr>
          <w:lang w:val="pl-PL"/>
        </w:rPr>
      </w:pPr>
      <w:r>
        <w:rPr>
          <w:lang w:val="pl-PL"/>
        </w:rPr>
        <w:t>kiṁ ca—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rāgānurāgatām ādau snehaḥ prāpyaiva satvaram 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mānatvaṁ praṇayatvaṁ ca kvacit paścāt prapadyate ||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ata evātra śāstreṣu śrūyate rādhikādiṣu 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pūrva-rāga-prasaṅge’pi prakaṭaṁ rāga-lakṣaṇam ||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sphuranti vraja-devīṣu parā bhāva-bhidāś ca yāḥ 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tās tarkāgocaratayā na samyag iha varṇitāḥ ||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  <w:lang w:val="pl-PL"/>
        </w:rPr>
        <w:t>śrī-jīvaḥ :</w:t>
      </w:r>
      <w:r>
        <w:rPr>
          <w:rFonts w:eastAsia="MS Minchofalt"/>
          <w:lang w:val="pl-PL"/>
        </w:rPr>
        <w:t xml:space="preserve"> </w:t>
      </w:r>
      <w:r>
        <w:rPr>
          <w:rFonts w:eastAsia="MS Minchofalt"/>
          <w:bCs/>
        </w:rPr>
        <w:t xml:space="preserve">sphurantīti | yathā rāsa-līlāyāṁ pūtanādy-anukaraṇāni | tarkāgocarā iti | jhaṭiti yoddhum asamarthā ity arthaḥ | yatnena tu bodhituṁ śrī-vaiṣṇava-toṣaṇyāṁ pūrvaṁ hi tāsāṁ śrī-kṛṣṇāntardhāne unmāda evoktaḥ | tatraiva vṛkṣeṣu pṛcchā taj-janmādi-līlā-gānaṁ ca tatra yā yā līlā gātum ārabdhā tasyāṁ tasyām evonmādānugateḥ pūtanādi-hetukena śrī-kṛṣṇa-viṣayaka-bhayena pūtanādy-āveśāt pūtanādy-anukaraṇaṁ syāt tathā pratipadyate | tataś ca tādṛśy unmāde sati svasmin iva śrī-kṛṣṇe yaḥ premā sa evāśrayas tad-abhāve bhayādi-bhāvasyāpy asiddhiḥ syāt | tad evaṁ śrī-vrajeśvary-anukaraṇaṁ ca, </w:t>
      </w:r>
      <w:r>
        <w:rPr>
          <w:rFonts w:eastAsia="MS Minchofalt"/>
          <w:bCs/>
          <w:color w:val="0000FF"/>
        </w:rPr>
        <w:t xml:space="preserve">gopy ādade </w:t>
      </w:r>
      <w:r>
        <w:rPr>
          <w:rFonts w:eastAsia="MS Minchofalt"/>
          <w:bCs/>
        </w:rPr>
        <w:t xml:space="preserve">ity ādau, </w:t>
      </w:r>
      <w:r>
        <w:rPr>
          <w:rFonts w:eastAsia="MS Minchofalt"/>
          <w:bCs/>
          <w:color w:val="0000FF"/>
        </w:rPr>
        <w:t xml:space="preserve">vaktraṁ vilīya bhaya-bhāvanayā sthitasya </w:t>
      </w:r>
      <w:r>
        <w:rPr>
          <w:rFonts w:eastAsia="MS Minchofalt"/>
          <w:bCs/>
        </w:rPr>
        <w:t>iti śrī-kuntī-vākyānusārān mātṛ-bhīta-śrī-dāmodarābheda-bhāvanāmayatvenaiva | kintu, śrī-dāmodarasyānuvartanābhāvāt tatra mātr-anukaraṇaṁ na jātaṁ, tad-anuvartanāt tasyās tad-anukaraṇaṁ jātam iti viśeṣe karaṇam avagantavyam | evan anyatrāpi ||229||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lang w:val="pl-PL"/>
        </w:rPr>
      </w:pPr>
      <w:r>
        <w:rPr>
          <w:rFonts w:eastAsia="MS Minchofalt"/>
          <w:b/>
          <w:lang w:val="pl-PL"/>
        </w:rPr>
        <w:t xml:space="preserve">viśvanāthaḥ : </w:t>
      </w:r>
      <w:r>
        <w:rPr>
          <w:rFonts w:eastAsia="MS Minchofalt"/>
          <w:lang w:val="pl-PL"/>
        </w:rPr>
        <w:t>sthāyi-bhāvam upasaṁharan prema-snehādāv ukta-kramo naikāntika ity āha—kiṁ ceti | rāgaḥ kartā ādau prathamata evodbhūya anurāgatāṁ prāpya snehaḥ san mānatvaṁ praṇayatvaṁ ca prāpnoti | pūrva-rāga-prasaṅge’pīti māna-praṇayādy-āvirbhāvaṁ vinaivety arthaḥ | rāga-lakṣaṇaṁ, yathā—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pStyle w:val="Quote"/>
      </w:pPr>
      <w:r>
        <w:t>tārābhisāraka caturtha-niśā-śaśāṅka</w:t>
      </w:r>
    </w:p>
    <w:p w:rsidR="00E703CE" w:rsidRDefault="00E703CE">
      <w:pPr>
        <w:pStyle w:val="Quote"/>
      </w:pPr>
      <w:r>
        <w:t>kāmāmbu-rāśi-parivardhana deva tubhyam |</w:t>
      </w:r>
    </w:p>
    <w:p w:rsidR="00E703CE" w:rsidRDefault="00E703CE">
      <w:pPr>
        <w:pStyle w:val="Quote"/>
      </w:pPr>
      <w:r>
        <w:t>argho namo bhavatu me saha tena yūnā</w:t>
      </w:r>
    </w:p>
    <w:p w:rsidR="00E703CE" w:rsidRDefault="00E703CE">
      <w:pPr>
        <w:pStyle w:val="Quote"/>
        <w:rPr>
          <w:color w:val="auto"/>
        </w:rPr>
      </w:pPr>
      <w:r>
        <w:t>mithyāpavāda-vacasāpy abhimāna-siddhiḥ ||</w:t>
      </w:r>
      <w:r>
        <w:rPr>
          <w:color w:val="auto"/>
        </w:rPr>
        <w:t xml:space="preserve"> [padyā. 179, u.nī. 14.128] iti ||228||</w:t>
      </w:r>
    </w:p>
    <w:p w:rsidR="00E703CE" w:rsidRDefault="00E703CE"/>
    <w:p w:rsidR="00E703CE" w:rsidRDefault="00E703CE">
      <w:r>
        <w:t>parā bhāva-bhidā iti | yathā rāsa-līlāyāṁ pūtanādy-anukaraṇādīni sādhāraṇyāṁ ratāv eva, na tu sāmañjasya-samarthayoḥ | tābhyāṁ sakāśāt tasyā jāti-pramāṇayor alpatvāt dhūmāyitā evociteti bhāvaḥ | kintu sādhāraṇyā api rateḥ prema-daśāyāṁ jāty-alpatve pramāṇadhikyāt ||229||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lang w:val="pl-PL"/>
        </w:rPr>
      </w:pPr>
      <w:r>
        <w:rPr>
          <w:rFonts w:eastAsia="MS Minchofalt"/>
          <w:b/>
          <w:lang w:val="pl-PL"/>
        </w:rPr>
        <w:t>viṣṇudāsaḥ :</w:t>
      </w:r>
      <w:r>
        <w:rPr>
          <w:rFonts w:eastAsia="MS Minchofalt"/>
          <w:lang w:val="pl-PL"/>
        </w:rPr>
        <w:t xml:space="preserve"> evaṁ raty-avasthāta upakramya mahā-bhāva-paryantaṁ krameṇa uttarottarotkarṣaṁ bhāvasya lakṣaṇodāhṛtibhyāṁ nirūpya upakramasya prāyikatāṁ darśayati—kiṁ ceti | rāgety ādi-padya-trayaṁ sugamam ||227-229||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—o)0(o—</w:t>
      </w:r>
    </w:p>
    <w:p w:rsidR="00E703CE" w:rsidRDefault="00E703CE">
      <w:pPr>
        <w:rPr>
          <w:lang w:val="pl-PL"/>
        </w:rPr>
      </w:pPr>
    </w:p>
    <w:p w:rsidR="00E703CE" w:rsidRDefault="00E703CE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br w:type="column"/>
        <w:t>|| 14.230-233 ||</w:t>
      </w:r>
    </w:p>
    <w:p w:rsidR="00E703CE" w:rsidRDefault="00E703CE">
      <w:pPr>
        <w:jc w:val="center"/>
        <w:rPr>
          <w:b/>
          <w:bCs/>
          <w:lang w:val="pl-PL"/>
        </w:rPr>
      </w:pP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sādhāraṇyāṁ ratāv eva dhūmāyitatayā matāḥ 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jvalitās tu rati-premṇor dīptāḥ snehādi-pañcasu 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rūḍhe bhāve tathoddīptāḥ sudīptā mohanādiṣu ||230||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iyaṁ prāyikatā kintu śreṣṭha-madhyādi-bhārataḥ 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deśa-kāla-janādīnāṁ kvāpy eṣāṁ syād viparyayam ||231||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ādyā premāntimāṁ tatrānurāgāntāṁ samañjasā 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ratir bhāvāntimāṁ sīmāṁ samarthaiva prapadyate ||232||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ratir narma-vayasyānām anurāgāntimāṁ sthitim 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teṣv eva subalādīnāṁ bhāvāntām eva gacchati ||233||</w:t>
      </w:r>
    </w:p>
    <w:p w:rsidR="00E703CE" w:rsidRDefault="00E703CE">
      <w:pPr>
        <w:jc w:val="center"/>
        <w:rPr>
          <w:b/>
          <w:bCs/>
          <w:sz w:val="28"/>
          <w:lang w:val="pl-PL"/>
        </w:rPr>
      </w:pPr>
    </w:p>
    <w:p w:rsidR="00E703CE" w:rsidRDefault="00E703CE">
      <w:pPr>
        <w:rPr>
          <w:rFonts w:eastAsia="MS Minchofalt"/>
          <w:bCs/>
        </w:rPr>
      </w:pPr>
      <w:r>
        <w:rPr>
          <w:rFonts w:eastAsia="MS Minchofalt"/>
          <w:b/>
        </w:rPr>
        <w:t xml:space="preserve">śrī-jīvaḥ : </w:t>
      </w:r>
      <w:r>
        <w:rPr>
          <w:rFonts w:eastAsia="MS Minchofalt"/>
          <w:bCs/>
        </w:rPr>
        <w:t>iyaṁ sādhāraṇīty ādy ukta-prakārā prāyikatā jñeyā | tad idaṁ prācureyeṇaiva proktam ity arthaḥ | kintu deśādīnāṁ śreṣṭhatvāditvāt kvacid viparyayo’pi syāt ||230||</w:t>
      </w:r>
    </w:p>
    <w:p w:rsidR="00E703CE" w:rsidRDefault="00E703CE">
      <w:pPr>
        <w:rPr>
          <w:rFonts w:eastAsia="MS Minchofalt"/>
          <w:bCs/>
        </w:rPr>
      </w:pPr>
    </w:p>
    <w:p w:rsidR="00E703CE" w:rsidRDefault="00E703CE">
      <w:pPr>
        <w:rPr>
          <w:rFonts w:eastAsia="MS Minchofalt"/>
          <w:lang w:val="pl-PL"/>
        </w:rPr>
      </w:pPr>
      <w:r>
        <w:rPr>
          <w:rFonts w:eastAsia="MS Minchofalt"/>
          <w:bCs/>
        </w:rPr>
        <w:t>ādyā sādhāraṇi ratir iti | śrī-vraja-devīr atyanumodanātmikā ratir ity arthaḥ ||232||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r>
        <w:rPr>
          <w:b/>
          <w:bCs/>
        </w:rPr>
        <w:t xml:space="preserve">viśvanāthaḥ : </w:t>
      </w:r>
      <w:r>
        <w:t>tathā samañjasā-samarthayor api jāti-pramāṇādhikyāj jvalitā evocitety abhipretyāha—jvalitās tv iti | atra samañjasātaḥ samarthāyāṁ ratau jvalitasya vaiśiṣṭyaṁ jñeyam | tathā rateḥ sakāśāt premṇi ca | yathā snehādi-pañcasu sneha-māna-praṇaya-rāgānurāgeṣu dīptā iti yathottaraṁ dīptavtvasya vaiśiṣṭyaṁ, tathā samañjasā-sambandhibhyas tebhyaḥ samarthā-sambandhiṣu śraiṣṭhyaṁ ca | mohanādiṣv iti mohana-bheda-mādana-bhedeṣv ity arthaḥ ||229-230||</w:t>
      </w:r>
    </w:p>
    <w:p w:rsidR="00E703CE" w:rsidRDefault="00E703CE"/>
    <w:p w:rsidR="00E703CE" w:rsidRDefault="00E703CE">
      <w:r>
        <w:t>evam uktā vyavasthāpi na sārvatrikīty āha—iyam iti | deśa-kāla-pātrādīnāṁ śreṣṭha-madhya-kaniṣṭhatvāt snehādāv api jvalitā ity evam | atra deśa-kāla-janādīnām ity atrādi-śabdāt saṁsargo grāhyaḥ ||231||</w:t>
      </w:r>
    </w:p>
    <w:p w:rsidR="00E703CE" w:rsidRDefault="00E703CE"/>
    <w:p w:rsidR="00E703CE" w:rsidRDefault="00E703CE">
      <w:r>
        <w:t>uktānāṁ bhāvānām āśrayālambanaṁ niścinoti—ādyā sādhāraṇī premaivāntimo yatra tathābhūtāṁ sīmāṁ prapadyate, tena kubjīadnāṁ rati-premāṇau dvāv eva sthāyinau | samañjasā anurāgāntām iti | tena paṭṭa-mahiṣīṇāṁ rati-prema-sneha-māna-praṇaya-rāgānurāgāḥ sapta sthāyinaḥ ||232||</w:t>
      </w:r>
    </w:p>
    <w:p w:rsidR="00E703CE" w:rsidRDefault="00E703CE"/>
    <w:p w:rsidR="00E703CE" w:rsidRDefault="00E703CE">
      <w:r>
        <w:t>narma-vayasyānāṁ kokilādīnām ||233||</w:t>
      </w:r>
    </w:p>
    <w:p w:rsidR="00E703CE" w:rsidRDefault="00E703CE"/>
    <w:p w:rsidR="00E703CE" w:rsidRDefault="00E703CE">
      <w:pPr>
        <w:rPr>
          <w:rFonts w:eastAsia="MS Minchofalt"/>
          <w:lang w:val="pl-PL"/>
        </w:rPr>
      </w:pPr>
      <w:r>
        <w:rPr>
          <w:rFonts w:eastAsia="MS Minchofalt"/>
          <w:b/>
          <w:lang w:val="pl-PL"/>
        </w:rPr>
        <w:t>viṣṇudāsaḥ :</w:t>
      </w:r>
      <w:r>
        <w:rPr>
          <w:rFonts w:eastAsia="MS Minchofalt"/>
          <w:lang w:val="pl-PL"/>
        </w:rPr>
        <w:t xml:space="preserve"> sādhāraṇyāṁ pūrvokta-rati-bheda-viśeṣe eva-kāreṇa tasyāṁ jvalitādeḥ | samañjasādi-dvaye ca dhūmāyitānāṁ parihāra uktaḥ ||230||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evaṁ sārdha-ślokena sāttvika-bhedānāṁ sthitiṁ nirūpyāsyā api prāyikatvam āha—iyam iti | śreṣṭha-madhyādi-bhāvataḥ deśa-kāla-janādīnāṁ śreṣṭha-madhya-kaniṣṭhatvāt hetoḥ kvāpi kutrāpi sthāne kāle vā | eṣāṁ jvalitādi-sāttvika-bhedānāṁ viparyayaḥ vaiparītyam api ||231||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ādyeti ādyā sādhāraṇī | sīmām avadhiṁ prapadyate prāpnoti | teṣu narma-vayasyeṣu madhyeṣu bhāvāntāṁ rūḍha-bhāvāntām ||232-233||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—o)0(o—</w:t>
      </w:r>
    </w:p>
    <w:p w:rsidR="00E703CE" w:rsidRDefault="00E703CE">
      <w:pPr>
        <w:rPr>
          <w:rFonts w:eastAsia="MS Minchofalt"/>
          <w:lang w:val="pl-PL"/>
        </w:rPr>
      </w:pPr>
    </w:p>
    <w:p w:rsidR="00E703CE" w:rsidRDefault="00E703CE">
      <w:pPr>
        <w:jc w:val="center"/>
        <w:rPr>
          <w:lang w:val="pl-PL"/>
        </w:rPr>
      </w:pPr>
      <w:r>
        <w:rPr>
          <w:lang w:val="pl-PL"/>
        </w:rPr>
        <w:t xml:space="preserve">iti śrī-śrī-ujjvala-nīlamaṇau </w:t>
      </w:r>
    </w:p>
    <w:p w:rsidR="00E703CE" w:rsidRDefault="00E703CE">
      <w:pPr>
        <w:jc w:val="center"/>
        <w:rPr>
          <w:lang w:val="pl-PL"/>
        </w:rPr>
      </w:pPr>
      <w:r>
        <w:rPr>
          <w:lang w:val="pl-PL"/>
        </w:rPr>
        <w:t xml:space="preserve">sthāyi-bhāva-prakaraṇam </w:t>
      </w:r>
    </w:p>
    <w:p w:rsidR="00E703CE" w:rsidRDefault="00E703CE">
      <w:pPr>
        <w:jc w:val="center"/>
        <w:rPr>
          <w:lang w:val="pl-PL"/>
        </w:rPr>
      </w:pPr>
      <w:r>
        <w:rPr>
          <w:lang w:val="pl-PL"/>
        </w:rPr>
        <w:t>||14||</w:t>
      </w:r>
    </w:p>
    <w:p w:rsidR="00E703CE" w:rsidRDefault="00E703CE">
      <w:pPr>
        <w:jc w:val="center"/>
      </w:pPr>
    </w:p>
    <w:sectPr w:rsidR="00E703CE" w:rsidSect="00E7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3CE" w:rsidRDefault="00E703CE">
      <w:r>
        <w:separator/>
      </w:r>
    </w:p>
  </w:endnote>
  <w:endnote w:type="continuationSeparator" w:id="1">
    <w:p w:rsidR="00E703CE" w:rsidRDefault="00E7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3CE" w:rsidRDefault="00E703CE">
      <w:r>
        <w:separator/>
      </w:r>
    </w:p>
  </w:footnote>
  <w:footnote w:type="continuationSeparator" w:id="1">
    <w:p w:rsidR="00E703CE" w:rsidRDefault="00E703CE">
      <w:r>
        <w:continuationSeparator/>
      </w:r>
    </w:p>
  </w:footnote>
  <w:footnote w:id="2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mohayaty (Vishnudas’s reading).</w:t>
      </w:r>
    </w:p>
  </w:footnote>
  <w:footnote w:id="3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lokokta-rītyaivoktāni |</w:t>
      </w:r>
    </w:p>
  </w:footnote>
  <w:footnote w:id="4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BRS 1.2.304.</w:t>
      </w:r>
    </w:p>
  </w:footnote>
  <w:footnote w:id="5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These two verses are found in </w:t>
      </w:r>
      <w:r>
        <w:rPr>
          <w:i/>
          <w:iCs/>
        </w:rPr>
        <w:t>Sādhana-dīpikā</w:t>
      </w:r>
      <w:r>
        <w:t xml:space="preserve">, </w:t>
      </w:r>
      <w:r>
        <w:rPr>
          <w:i/>
          <w:iCs/>
        </w:rPr>
        <w:t>caturtha-kakṣā</w:t>
      </w:r>
      <w:r>
        <w:t>, but their original source work is unknown. They are not specifically attributed to Rupa Goswami there.</w:t>
      </w:r>
    </w:p>
  </w:footnote>
  <w:footnote w:id="6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BRS 2.1.43.</w:t>
      </w:r>
    </w:p>
  </w:footnote>
  <w:footnote w:id="7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I read </w:t>
      </w:r>
      <w:r>
        <w:rPr>
          <w:i/>
          <w:iCs/>
        </w:rPr>
        <w:t>saiṣānandasya mīmāṁsā bhavati</w:t>
      </w:r>
      <w:r>
        <w:t>.</w:t>
      </w:r>
    </w:p>
  </w:footnote>
  <w:footnote w:id="8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In the Haridas Das edition, the commentary being referred to here follows BRS 1.2.59.</w:t>
      </w:r>
    </w:p>
  </w:footnote>
  <w:footnote w:id="9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tvad-dhana-rāga-rāśibhiḥ in printed edition.</w:t>
      </w:r>
    </w:p>
  </w:footnote>
  <w:footnote w:id="10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This verse is credited to Umapati Dhara, a contemporary of Jayadeva. SKM 1.61.1. Also cited in BRS commentaries to 2.4.178, as an example of the vyabhicāri, supti.</w:t>
      </w:r>
    </w:p>
  </w:footnote>
  <w:footnote w:id="11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This verse is credited to Aparajita. It is fairly old, as it is cited in many collections, e.g. SKM 1.58.4 (anonymous); Dhvanyāloka, Vakpadīya 2.59; etc.</w:t>
      </w:r>
    </w:p>
  </w:footnote>
  <w:footnote w:id="12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This verse is attributed to Shanmasika. It is quoted in several collections: Śārṅgadhara-paddhati 3428, Sūktimuktāvali 43.32; Subhāṣitāvali 1355, etc.</w:t>
      </w:r>
    </w:p>
  </w:footnote>
  <w:footnote w:id="13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are mayūri kṣipraṁ bhaṇa pariharantīṁ kuṭilatāṁ</w:t>
      </w:r>
    </w:p>
    <w:p w:rsidR="00E703CE" w:rsidRDefault="00E703CE">
      <w:pPr>
        <w:pStyle w:val="FootnoteText"/>
      </w:pPr>
      <w:r>
        <w:t>kuñje gūḍhāṅgo nivasati kutra piccha-maulī |</w:t>
      </w:r>
    </w:p>
    <w:p w:rsidR="00E703CE" w:rsidRDefault="00E703CE">
      <w:pPr>
        <w:pStyle w:val="FootnoteText"/>
      </w:pPr>
      <w:r>
        <w:t>navāmbhoda-śreṇī-stanita-gaṇato’py arbuda-guṇaṁ</w:t>
      </w:r>
    </w:p>
    <w:p w:rsidR="00E703CE" w:rsidRDefault="00E703CE">
      <w:pPr>
        <w:pStyle w:val="FootnoteText"/>
      </w:pPr>
      <w:r>
        <w:t>priyaṁ bho yuṣmākaṁ murali-janitaṁ yasya raṇitam ||</w:t>
      </w:r>
    </w:p>
  </w:footnote>
  <w:footnote w:id="14">
    <w:p w:rsidR="00E703CE" w:rsidRDefault="00E703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pl-PL"/>
        </w:rPr>
        <w:t>sakhi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B2C"/>
    <w:rsid w:val="00345118"/>
    <w:rsid w:val="004F058E"/>
    <w:rsid w:val="00743237"/>
    <w:rsid w:val="00981435"/>
    <w:rsid w:val="00C50B2C"/>
    <w:rsid w:val="00E7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41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color w:val="0000FF"/>
    </w:rPr>
  </w:style>
  <w:style w:type="character" w:customStyle="1" w:styleId="QuoteChar">
    <w:name w:val="Quote Char"/>
    <w:basedOn w:val="DefaultParagraphFont"/>
    <w:link w:val="Quote"/>
    <w:uiPriority w:val="29"/>
    <w:rPr>
      <w:rFonts w:ascii="Arial" w:hAnsi="Arial" w:cs="Arial"/>
      <w:color w:val="0000FF"/>
      <w:sz w:val="24"/>
      <w:szCs w:val="24"/>
      <w:lang w:val="fr-CA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415"/>
    <w:rPr>
      <w:rFonts w:ascii="Arial" w:hAnsi="Arial"/>
      <w:noProof/>
      <w:sz w:val="24"/>
      <w:szCs w:val="24"/>
      <w:lang w:val="sa-IN"/>
    </w:rPr>
  </w:style>
  <w:style w:type="paragraph" w:styleId="PlainText">
    <w:name w:val="Plain Text"/>
    <w:basedOn w:val="Normal"/>
    <w:link w:val="PlainTextChar"/>
    <w:uiPriority w:val="99"/>
    <w:pPr>
      <w:ind w:firstLine="720"/>
    </w:pPr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1415"/>
    <w:rPr>
      <w:rFonts w:ascii="Courier New" w:hAnsi="Courier New" w:cs="Courier New"/>
      <w:noProof/>
      <w:lang w:val="sa-IN"/>
    </w:rPr>
  </w:style>
  <w:style w:type="character" w:customStyle="1" w:styleId="Style12pt">
    <w:name w:val="Style 12 pt"/>
    <w:basedOn w:val="DefaultParagraphFont"/>
    <w:rPr>
      <w:rFonts w:cs="Times New Roman"/>
      <w:noProof/>
      <w:sz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415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1415"/>
    <w:rPr>
      <w:rFonts w:ascii="Arial" w:hAnsi="Arial"/>
      <w:noProof/>
      <w:sz w:val="24"/>
      <w:szCs w:val="24"/>
      <w:lang w:val="sa-IN"/>
    </w:rPr>
  </w:style>
  <w:style w:type="paragraph" w:customStyle="1" w:styleId="Versequote">
    <w:name w:val="Verse quote"/>
    <w:basedOn w:val="Normal"/>
    <w:pPr>
      <w:jc w:val="center"/>
    </w:pPr>
    <w:rPr>
      <w:rFonts w:eastAsia="MS Minchofalt"/>
      <w:b/>
      <w:sz w:val="28"/>
    </w:rPr>
  </w:style>
  <w:style w:type="paragraph" w:customStyle="1" w:styleId="quote0">
    <w:name w:val="quote"/>
    <w:basedOn w:val="Normal"/>
    <w:pPr>
      <w:ind w:left="720" w:right="720"/>
    </w:pPr>
  </w:style>
  <w:style w:type="character" w:customStyle="1" w:styleId="StyleLatin14ptComplexBold">
    <w:name w:val="Style (Latin) 14 pt (Complex) Bold"/>
    <w:basedOn w:val="DefaultParagraphFont"/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415"/>
    <w:rPr>
      <w:rFonts w:ascii="Arial" w:hAnsi="Arial"/>
      <w:noProof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3361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Ujjvala Nilamani 14</dc:title>
  <dc:subject>Sthayi-bhava-prakaranam</dc:subject>
  <dc:creator>Jagat</dc:creator>
  <cp:keywords/>
  <dc:description/>
  <cp:lastModifiedBy>Jan Brzezinski</cp:lastModifiedBy>
  <cp:revision>120</cp:revision>
  <cp:lastPrinted>2004-10-30T02:40:00Z</cp:lastPrinted>
  <dcterms:created xsi:type="dcterms:W3CDTF">2004-10-31T03:33:00Z</dcterms:created>
  <dcterms:modified xsi:type="dcterms:W3CDTF">2006-03-24T15:32:00Z</dcterms:modified>
  <cp:category>Bhakti-rasa</cp:category>
</cp:coreProperties>
</file>