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68" w:rsidRDefault="00555868">
      <w:pPr>
        <w:framePr w:wrap="around"/>
        <w:rPr>
          <w:noProof/>
        </w:rPr>
      </w:pPr>
    </w:p>
    <w:p w:rsidR="00555868" w:rsidRDefault="00555868" w:rsidP="00573C61">
      <w:pPr>
        <w:pStyle w:val="Heading2"/>
        <w:framePr w:wrap="around"/>
        <w:rPr>
          <w:noProof/>
        </w:rPr>
      </w:pPr>
      <w:r>
        <w:rPr>
          <w:noProof/>
        </w:rPr>
        <w:t>rasikānanda-deva-viracitaṁ</w:t>
      </w:r>
    </w:p>
    <w:p w:rsidR="00555868" w:rsidRDefault="00555868" w:rsidP="00573C61">
      <w:pPr>
        <w:pStyle w:val="Heading1"/>
        <w:framePr w:wrap="around"/>
        <w:rPr>
          <w:noProof/>
        </w:rPr>
      </w:pPr>
      <w:r>
        <w:rPr>
          <w:noProof/>
        </w:rPr>
        <w:t>śrī-śyāmānanda-śatakam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 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sāndrānanda-nidhiḥ prasāda-jaladhis trailokya-śobhā-nidhiḥ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pūrṇa-prema-rasāmṛtākṣaya-nidhiḥ saubhāgya-lakṣmī-nidhiḥ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santaptaika-mahā-nidhir drava-nidhiḥ kāruṇya-līlā-nidhiḥ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śyāmānanda-kalā-nidhir vijayate mādhurya-sampan-nidhiḥ ||1||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yaṁ lokā bhuvi kīrtayanti hṛdayānandasya śiṣyaṁ priyaṁ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sākṣāc chrī-subalasya yaṁ bhagavataḥ preṣṭhānuśiṣyaṁ tathā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sa śrīmān rasikendra-mastaka-maṇiś citte mamāhar-nisaṁ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śrī-rādhā-priya-narma-marmasu ruciṁ sampādayan bhāsatām ||2||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śyāmenaiva rasena yas tri-jagatīm ānandayaty ullasan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śyāmānanda itīrayanti kavayo yaṁ kārṣṇa-rājaṁ bhuvi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saṅgupta-vraja-sundarendra-ramaṇī-bhāva-prakāśojjvalaṁ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taṁ vande jagatāṁ guruṁ sa-karuṇaṁ śrī-dūrikā-nandanam ||3||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pStyle w:val="Heading3"/>
        <w:framePr w:wrap="around"/>
        <w:rPr>
          <w:noProof/>
        </w:rPr>
      </w:pPr>
      <w:r>
        <w:rPr>
          <w:noProof/>
        </w:rPr>
        <w:t xml:space="preserve">atha āśīrvāda-rūpe maṅgalācaraṇaṁ 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cetaś ced virala-pracāra-madhura-premāmṛtāsvādane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kāmo mārgaṇayā vinā yadi sukhād bhāvākhya-cintāmaṇau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ced rāgānuga-bhakti-sampadi ruciḥ sarvātma-bhāvāt tadā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śyāmānanda-suparva-pādapam imaṁ nityaṁ bhajadhvaṁ janāḥ ||4||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pStyle w:val="Heading3"/>
        <w:framePr w:wrap="around"/>
        <w:rPr>
          <w:noProof/>
        </w:rPr>
      </w:pPr>
      <w:r>
        <w:rPr>
          <w:noProof/>
        </w:rPr>
        <w:t xml:space="preserve">atha sāndrānanda-nidhiḥ 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>yasya śrī-caraṇāravinda-yugala-sparśādhikārotsavā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snigdheyaṁ dharaṇī vibhāti nitarāṁ kārṣṇaiḥ stṛtā sarvataḥ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taṁ kaṛṣṇiṁ praṇato’smi kṛṣṇa-rasadaṁ cit-saukhya-sāndrākṛtiṁ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śyāmānandam amanda-līlā-paramānandaṁ surendrarcitam ||5||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santo brahma-rasāmburāśim iha yaṁ jānanti śubhrāśayā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yaṁ suprema-rasojjvalāś ca parama-premāspadaṁ kovidāḥ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māyā-mohita-mānasāś ca yam amī ajñā janāḥ prākṛtaṁ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taṁ vande miṣa-mānuṣākṛtim ajaṁ śrī-dūrikā-garbha-jam ||6||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pāṣaṇḍādhama-śaiva-śāktaka-mahā-daityendra-senā-yutair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vikrāntair vikalaṁ vilokya parito gāṁ kārṣṇa-senāvṛtaḥ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āsīl locana-gocaro’tra kṛpayā yaḥ prema-śāstrānvitas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taṁ vande kali-kalmaṣaugha-dalanaṁ kārṣṇiṁ jagan-maṅgalam ||7||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māyāraṇya-carendratā-mada-bhara-procchṛṅkhalollaṅghanaṁ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saṁsāratibhayaṅkarogra-balavac-chārdūla-vikrīḍitam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yan-nāmnā kali-kāla-saṅga-valitaṁ stambhaṁ yayau tat-kṣaṇāt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taṁ kārṣṇiṁ praṇamāmi mūrtimad idaṁ tejo mahā-bhī-bhayam ||8||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daṣṭaṁ kāla-kubhoginā nipatitaṁ saṁsāra-kūpe kalau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saṁśliṣṭaṁ viṣayāndhakāra-vidṛśāṁ yaṁ prekṣya lokaṁ gṛhī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dattvā svāṅghry-avalamba-bhakty-agada-rāṭ-prema-janany uddharet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saṁseve vyasanārdanaṁ tri-jagatas taṁ kṛṣṇa-sūnuṁ prabhum ||9||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dagdhaḥ phalgu-viraktito’rasa-hṛdaś cādhyātmika-janato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vyāsaktaḥ kila haituka-dṛḍha-jaran-mīmāṁsakās tāpasāḥ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anye ye kaṭhināś ca te yad-amala-premāmbu-bindu-drutāḥ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kṛṣṇānanda-sutaṁ nato’smi tam ahaṁ līlā-rasambhonidhim ||10||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magnaṁ ghora-sudustare’khila-janaṁ saṁsāra-vārāṁ-nidhau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pārāvāra-gamāgama-vyasanitam uddhātu-kāmo gataḥ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kṛṣṇa-prema-vahitram āvirākarod yaḥ karṇadhāraḥ svayaṁ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sāndrānugraha-mūrtaye bhagavate tasmai namaḥ kārṣṇaye ||11||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pStyle w:val="Heading3"/>
        <w:framePr w:wrap="around"/>
        <w:rPr>
          <w:noProof/>
        </w:rPr>
      </w:pPr>
      <w:r>
        <w:rPr>
          <w:noProof/>
        </w:rPr>
        <w:t xml:space="preserve">atha prasāda-jaladhiḥ 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bhinnābhiḥ śrutibhiḥ smṛti-prabhṛtibhir bhrāntāḥ purāṇāgamaiḥ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siddhāntair api kṛṣṇa-bhakti-rasikāḥ syur yat-prasāda-sthirāḥ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dūrā-nandanam ānato’smi tam ahaṁ vedārtha-sārāspadaṁ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trayya-gīta-guṇānuvadam atulānandaṁ pareṣāṁ param ||12||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vādodarka-kutarka-karkaśa-dhiyaḥ saṅkhyātisāṅkhyonnatā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vedāntādhvani pānthatām upagatā vaiśeṣikodvakra-gāḥ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mīmāṁsā-prabalāś ca ye vyasaninaḥ pātañjale te’bhavan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yasyānugraha-leśato’cyuta-parās tasmai namaḥ kārṣṇaye ||13||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vāṇī yasya vinodinī suviduṣāṁ govinda-vārtāṅkitā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līlā yasya śubhāṅkarī tri-jagataḥ kṛṣṇānurāga-pradā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hāso yasya madāndhakāra-dalano nānā-madāndhātmanāṁ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dṛṣṭir yasya kṛpāvaloka-madhurā tasmai namaḥ kārṣṇaye ||14||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sauśīlyena vinodayan sujanatāṁ mānena duṣṭān nayan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kaiṅkaryaṁ parimodayan kila balāt pāṇḍitya-sārair budhān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viśvaṁ kṛṣṇa-rasāvahena vapuṣā niḥśeṣam ānandayan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ṣāḍguṇyādbhuta-vīryavān vijayate ko’pi prabhūnāṁ prabhuḥ ||15||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netrānanda-kiśora-hāri-murājid-dāmodara-śrī-hari-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śrī-gopī-bala-ratna-māthura-mukha-sva-grava-khaṇḍanī yaḥ |</w:t>
      </w:r>
      <w:r>
        <w:rPr>
          <w:noProof/>
        </w:rPr>
        <w:br/>
        <w:t xml:space="preserve">loke’smin prakaṭāny amūni kṛtavāṁs tejo-'ṅkitāny ātmanas taṁ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kārṣṇiṁ dyu-maṇiṁ bhaje bhava-mahā-duḥkhāndhakāra-dviṣam ||16||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dainyād ambara-sannatendra-vibhava-prauḍhātya-līlotsavaḥ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sainya-dambara-samvṛtātibalavat pāṣaṇḍa-senotsavaḥ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vāṅ-mādhurya-viśīrṇa-dāmbhika-kulaunmukhya-prabhāvotsavaḥ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ko’pi prema-durandharo’stu jagad-ānandāya kārṣṇotsavaḥ ||17||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uddharmāsura-śekharān atibalān māndyaṁ nayaṁs tejasā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sva-prāṇeśa-yaśo-'mṛtaiḥ kali-tapaḥ-kliṣṭaṁ jagat plāvayan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vidvan-mānya-madācalaṁ vimala-cid-dāmbholinā dārayan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jīyāt kārṣṇi-purandaro bhuvi sadā kārṣṇāditeyāgraṇīḥ ||18||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aśleṣāt kali-ghora-duḥkha-dahanā-jvālopataptāśayā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magnā yasya kṛpākulād vraja-vadhū-prāṇeśa-līlā-rase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taṁ vande karuṇāmburāśim adhika-prīti-prasannānanaṁ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premānugraha-vigrahaṁ guru-bhāvottāpāvali-nigraham ||19||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duṣṭā vyādha-pulinda-hūṇa-yavanāḥ śumbhāḥ khasāḥ pukkaśā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ye cānye’śubha-vṛttayaḥ supatitāḥ krūrān tyaja durhṛdaḥ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yal-līlā-śravaṇāmṛta-svadanatas tyakta-svabhāvā babhuḥ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premānanda-rasojjvalas tam adhamoddhārāvatāraṁ bhaje ||20||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pStyle w:val="Heading3"/>
        <w:framePr w:wrap="around"/>
        <w:rPr>
          <w:noProof/>
        </w:rPr>
      </w:pPr>
      <w:r>
        <w:rPr>
          <w:noProof/>
        </w:rPr>
        <w:t xml:space="preserve">atha trailokya-śobhā-nidhiḥ 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yat-pādābja-parāga-rāgi-hṛdayās tīvrānurāgā janāḥ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śrī-kṛṣṇa-pratimūrti-śeṣa-nilayāḥ kṣma-maṇḍale sarvataḥ |</w:t>
      </w:r>
    </w:p>
    <w:p w:rsidR="00555868" w:rsidRPr="00987784" w:rsidRDefault="00555868">
      <w:pPr>
        <w:framePr w:wrap="around"/>
        <w:rPr>
          <w:noProof/>
        </w:rPr>
      </w:pPr>
      <w:r w:rsidRPr="00987784">
        <w:rPr>
          <w:noProof/>
        </w:rPr>
        <w:t xml:space="preserve">āsan kīrtana-nartanādi-rasikāḥ sa-prema-sevā-parās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taṁ gopīsa-nitānta-bhakti-sukhadaṁ kaṛṣṇiṁ bhaje’ntar hṛdi ||21||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yal-līlā-rasa-sāgarottha-madhubhid-vārtā-navīnāmṛtaṁ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tan-mādhurya-kalā-prasaṅga-valitotkāṇṭhātirāgākulāḥ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pātuṁ mukta-mumukṣavo viṣayinaś cec chānti-tṛṣṇoddhatās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tyakta-sva-sthiti-vaibhavā rasavate tasmai namaḥ kaṛṣṇaye ||22||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premollasa-ghanaṁ rasonnati-ghanaṁ lāvaṇya-lakṣmī-ghanaṁ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san-mādhurya-ghanaṁ kalāvali-ghanaṁ tejo-ghanaṁ śrī-ghanam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dhairya-sthairya-ghanaṁ kṛpā-bhara-ghanaṁ śobhā-ghanaṁ hrī-ghanaṁ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vande daura-maho-ghanaṁ sukha-ghanaṁ līlā-ghanaṁ cid-ghanam ||23||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yad-vaktrāmbuja-niḥsṛtācyuta-kathā-mādhvīka-pānonmado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muktiṁ paśyati śampavad itarān vantānnavad vargakān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bhūtiṁ cāpy aṇimādikāṁ kuhukavac chakradikaṁ raṅkavat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taṁ sākṣād vraja-sundarī-priya-rasāsvādānubhavaṁ bhaje ||24||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śyāmāṅgaṁ vraja-nāgarasya dayitā-bhāvollasan-mānasaṁ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gopī-kānta-vicitra-manmatha-kalā-vaidagdhya-līlā-pratham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antar-bhāva-vilāsi-hāva-valitaṁ rāgānubhāvojjvalaṁ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taṁ seve madhurātmakaṁ vraja-vadhū-bhāvāptaye nityasaḥ ||25||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pStyle w:val="Heading3"/>
        <w:framePr w:wrap="around"/>
        <w:rPr>
          <w:noProof/>
        </w:rPr>
      </w:pPr>
      <w:r>
        <w:rPr>
          <w:noProof/>
        </w:rPr>
        <w:t xml:space="preserve">pūrṇa-prema-rasāmṛtākṣaya-nidhiḥ 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prauḍha-prīti-mayaiḥ payobhir atala-sparso’nukampā-kṣama-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vātsalya-praṇayānurāga-madhurālāpadi-kallolavān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hrī-lakṣmī-suvidagdhatādi-taṭinī-śreṇībhir āliṅgitaḥ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śyāmānanda-maharṇavo diśatu naḥ pūrṇo mano-dohadam ||26||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rādhāyā dayitaṁ sakhīṁ bhagavataḥ kṛṣṇasya nitya-priyaṁ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kāñcit prema-rasātmikāṁ vraja-vadhū-yūthāgrimāṁ mohinīm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rāsollāsa-vilāsinīṁ rati-kalā-vaicitrya-sīmāṁ navāṁ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premānanda-vinodinīṁ rasavatīṁ śyāmāmṛta-syandinīm ||27||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vṛndāraṇya-vane yamī-taṭa-bhuvi śrīmat-kadambāṭavī-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madhye kalpa-taros tale sumanasāṁ reṇūtkarair dūsare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cintā-ratna-maya-sthale suvimale gopāṅganā-maṇḍale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kṛṣṇasyāntika-saṁsthitaṁ kula-pateḥ śrī-yoga-pīṭhopari ||28||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tāruṇyāṅkura-mādhurī-parilasat-kaiśora-citra-śriyaṁ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śrī-godhug-yuva-rāja-matta-madhupa-krīḍā-kalā-vallarīm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niḥśeṣādbhuta-rūpa-rāśī-ramaṇī-cūḍāvataṁsa-srajaṁ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vailakṣaṇya-samullasan-nava-rasa-protsāri-līlotsavam ||29||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bibbokodaya-cāturī-madhurima-prollāsi-līlodyamaiḥ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prāṇeśasya rasojjvalaṁ nava-navaṁ rasotsavaṁ tanvatīm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helodañcad-anaṅga-raṅga-vilasat-saundarya-sārācitāṁ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nānā-keli-taraṅga-saṅgam avalat-saubhāgya-sampad-dhurām ||30||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pStyle w:val="Heading3"/>
        <w:framePr w:wrap="around"/>
        <w:rPr>
          <w:noProof/>
        </w:rPr>
      </w:pPr>
      <w:r>
        <w:rPr>
          <w:noProof/>
        </w:rPr>
        <w:t xml:space="preserve">atha saubhāgya-lakṣmī-nidhiḥ 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vaidagdhī-nikuramba-keli-vasatiṁ mādhurya-kallolinīṁ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lāvaṇyāmṛta-dhoriṇīṁ parivalac-cāturya-līlā-rasam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lālityotkara-satkṛti-pravilasat-pratyaṅga-bhaṅgi-śata-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prākaṭyādbhuta-mādhurī-parimalākṛṣṭa-priyāntar-dṛśam ||31||</w:t>
      </w:r>
    </w:p>
    <w:p w:rsidR="00555868" w:rsidRDefault="00555868">
      <w:pPr>
        <w:framePr w:wrap="around"/>
        <w:rPr>
          <w:noProof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vidyut-kuṅkuma-ketaki-kanaka-sad-gorocana-campaka-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sphīta-śrī-haritāla-paṅka-suṣama-sampad-viḍambi-dyutim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bibhrāṇaṁ bhramarājanāmbuda-tamaḥ pronmilad-indīvara-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śreṇī-mañjulam ambaraṁ viracayat kāntaṅga-saṅga-bhramam ||32||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 w:rsidP="00573C61">
      <w:pPr>
        <w:pStyle w:val="Heading2"/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santaptaika-mahā-nidhiḥ 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sāndra-snigdha-sukucitāsita-kacāṁ jaijhyac-catākollasad-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dhammilla-dyuti-mañjarī-parimalāṁ piñchāvataṁsojjvalām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rocirbhir mukha-maṇḍalasya madhuraiḥ kandarpa-kallolibhir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mānāḍhyam upamāna-puṅgava-ghaṭaṁ hāsyāspadaṁ kurvatīm ||33||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navyendu-pratimālikā-pravilasat-sindūra-bindu-cchaviṁ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vyālolālaka-bhṛṅga-rāji-lalita-vyākośa-vaktrāmbujām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bhrū-vallī-dyuti-ninditātanu-dhanuḥ śauṭīrya-sāroddhatīṁ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śaśvan-māra-madālasāṁ vikiratīṁ dṛṣṭiṁ priye mohinīm ||34||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khelat-khañjana-yugma-vibhramatara-spardhi-kṣaṇendīvarāṁ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kāma-kṣmāpati-sāyaka-pratibhaṭāpāṅgāvaloka-cchatām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rājat-kajjala-locanācala-lasac-cāturya-pūjā-sphurat-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kandarpeṅgita-cārutā-nava-sudhā-pronmādita-preyasam ||35||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mugdha-śrī-kaladhauta-sūtra-kalita-bhrājiṣṇu-muktollasan-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nāsāgrāṁ vara-bandhujīva-paṭalī-rociḥ-suramyādharām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bhāsvan-mauktika-rāji-vaibhavam idaṁ diṅ-maṇḍalaṁ kurvatāṁ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dantānāṁ kiraṇojjvalaṁ paramayā mandaṁ hasantīṁ rucā ||36||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īṣan-mañjula-komala-smita-sudhā-svar-dīrghikā-nirjharaṁ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mañjv-ālāpa-taraṅgitaṁ vikiratīṁ prāṇādhināthe rasāt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tāmbūla-drava-sundarādhara-radāruṇya-praśastyā muhuḥ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kīdṛṅ-miśra-vimoha-bhājam atulaṁ rāgaṁ nayantīṁ patim ||37||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preyaś-cumbana-lagna-naga-latikā-rāgati-lakṣmī-sphurad- </w:t>
      </w:r>
    </w:p>
    <w:p w:rsidR="00555868" w:rsidRPr="00A14BA2" w:rsidRDefault="00555868" w:rsidP="00DA2CAF">
      <w:pPr>
        <w:framePr w:wrap="around"/>
        <w:jc w:val="both"/>
        <w:rPr>
          <w:noProof/>
          <w:lang w:val="pl-PL"/>
        </w:rPr>
      </w:pPr>
      <w:r w:rsidRPr="00A14BA2">
        <w:rPr>
          <w:noProof/>
          <w:lang w:val="pl-PL"/>
        </w:rPr>
        <w:t>gaṇḍānta-pratibimba-soṇimā-lasad-ratnojjvale kuṇḍale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vāsantī-stavakāvalim api daronmilat-prasūnodarīṁ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rolambāvali-lalitaṁ śravaṇayoḥ kṛṣṇārpitaṁ bibhratīm ||38||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samphullāmbuja-kaccha-vibhrama-milad-bhṛṅgābham atyujjvalaṁ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śyāmaṁ bindum atīva-cāru cibuke snigdha-tviṣaṁ bibhratīm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rājan-nūtna-suratna-yatna-ghaṭita-graiveyakodbhāsitāṁ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kastūrī-ghanasāra-kuṅkuma-lasac-chrīkhaṇḍa-liptāṅgikām ||39||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ratnodyotita-sundarāṅgada-pariṣvaṅgātirājad-bhujaṁ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kṣauṇī-bhṛd-bhida-śubhra-ratna-valaya-śreṇī-sphurac-chrīkaram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divyan-mañjula-mūdrikā-maṇi-lasad-raktāṅguli-pallavaṁ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kandarpeṣu-manoramaiḥ kararuhair agre karair bhrājitam ||40||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antar-mugdha-manoja-keli-rabhasa-vyāmugdha-rādhāpati-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śrī-hastāmbuja-citritaṁ sulalitaṁ kastūrikā-patrakam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muktā-hāra-vihāra-mañjula-rucor vakṣojayoḥ pītayoḥ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phullaṁ nīla-saroja-dāma dadhatīṁ kānthe ca kṛṣṇārpitam ||41||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kṛṣṇoraḥ-parirambha-saṅgi-taralodāra-tviṣoddyotitaḥ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preyo-dṛg-vara-mīna-keli-gṛha-sad-romāli-kālindikam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unmīlan-nava-yauvanārṇava-milat-kaiśora-kallolinī-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kallolābha-vali-trayī-latikayā citra-śriyā śobhitam ||42||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cāru-kṣāma-sumadhyamaṁ pṛthutara-śroṇi-rasan-mekhalaṁ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sac-cāmīkara-rambhikotkara-mada-prolluṇṭhanoru-dvayim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pratyagra-sthala-paṅkajāruṇa-javā-puṣpāvali-śrīmuṣā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rucy-alaktaka-rāga-ramya-rucinā svāṅghri-dvayenācitam ||43||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gacchantyā kalahaṁsa-rāja-padavīṁ cittaṁ harantyā balān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nānāścarya-vibhaṅga-citra-padayā līlā-lasac-chrī-bhṛtā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gatya nūpura-nikvanair lalitayā vismāpayantīṁ hariṁ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pādāmbhoja-nakhāñcala-dyuti-dhutānantendu-lakṣmī-madam ||44||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trailokyādbhuta-saubhagāṁ pratilava-pratyagra-veśāmalāṁ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sarvaścarya-camakṛtākhila-kalā-pāṇḍitya-sarāspadam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vāsantī-vara-keli-kuñja-nilayāṁ govinda-netrotsavāṁ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śṛṅgārāmṛta-dīrghikāṁ vrajapati-śrī-gaura-vakṣo-maṇim ||45||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 w:rsidP="00C23AB5">
      <w:pPr>
        <w:pStyle w:val="Heading2"/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atha drava-nidhiḥ 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kṛṣṇa-prīti-sudhāvahaṁ rasamayīm ullāsi-hāvāvaliṁ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kandarpāgama-tattva-sāra-kalita-krīḍā-kalā-peśalām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sāndrānanda-rasaika-nirjhara-darīṁ saṅgīta-ratnākaraṁ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śrīmat-kuñja-dhārādhipa-praṇayinīṁ śrī-rāsa-līlā-nidhim ||46||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vaṁśī-mañjula-gāna-sudhruva-milan-nādāmṛtodgāriṇā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niṣkūjat-parivādinī-kalā-rava-vyāmiśra-līlā-juṣā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tri-gama-svara-mūrcchanonnāsa-valatanona-pañcāśata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kāntaṁ gāna-bhareṇa rāsa-militaṁ vyāmohayantīṁ kvacit ||47||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kūjan-nūpura-kāñci-veṇu-valayodāra-svanālambinī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bhramyad-gopa-nitambinī-jana-kalottāna-svarodgānake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śrīmac-chrī-naṭa-nāgarendra-naṭana-mande sutauryātrike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nṛtyantīṁ saha śauriṇā nava-navānanda-svarūpe kvacit ||48||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pratyaṅga-praṇaya-sthiti-prativalan-navyānurāga-śriyau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snigdhābhir lalitādibhiḥ parivṛtau līlā-taraṅgāmbudhau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anyonyaṁ vadanendu-varya-suśamālokātilubdhekṣaṇau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gopī-maṇḍala-maṇḍite vidadhatau rāsotsave tāṇḍavam ||49||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dampatyoḥ kamanīyayo rasavator lakṣmī-bhṛtor etayor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anyonyaṁ dyuti-mādhurīṁ prapibator dṛṇ-pātra-bhaṅgyāṅgikīm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nṛtyaṁ viśva-dṛg-utsavaṁ sumukhayor ity ukti-līlollasat-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somābhā-prabhṛti-vrajāmbuja-dṛg-ullāsa-praśaṁsā-mudau ||50||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 w:rsidP="00AB2E82">
      <w:pPr>
        <w:framePr w:wrap="around"/>
        <w:jc w:val="both"/>
        <w:rPr>
          <w:noProof/>
          <w:lang w:val="pl-PL"/>
        </w:rPr>
      </w:pPr>
      <w:r w:rsidRPr="00A14BA2">
        <w:rPr>
          <w:noProof/>
          <w:lang w:val="pl-PL"/>
        </w:rPr>
        <w:t xml:space="preserve">aṅghri-nyāsa-vicitra-bāhu-dhutibhir bhaṅgi-śatair netrayoś </w:t>
      </w:r>
    </w:p>
    <w:p w:rsidR="00555868" w:rsidRPr="00A14BA2" w:rsidRDefault="00555868" w:rsidP="00AB2E82">
      <w:pPr>
        <w:framePr w:wrap="around"/>
        <w:jc w:val="both"/>
        <w:rPr>
          <w:noProof/>
          <w:lang w:val="pl-PL"/>
        </w:rPr>
      </w:pPr>
      <w:r w:rsidRPr="00A14BA2">
        <w:rPr>
          <w:noProof/>
          <w:lang w:val="pl-PL"/>
        </w:rPr>
        <w:t>cillī-vallarī-vibhramaiḥ smita-lavair mugdhāṅga-bhaṅgair api |</w:t>
      </w:r>
    </w:p>
    <w:p w:rsidR="00555868" w:rsidRPr="00A14BA2" w:rsidRDefault="00555868" w:rsidP="00AB2E82">
      <w:pPr>
        <w:framePr w:wrap="around"/>
        <w:jc w:val="both"/>
        <w:rPr>
          <w:noProof/>
          <w:lang w:val="pl-PL"/>
        </w:rPr>
      </w:pPr>
      <w:r w:rsidRPr="00A14BA2">
        <w:rPr>
          <w:noProof/>
          <w:lang w:val="pl-PL"/>
        </w:rPr>
        <w:t>ramyaiḥ kaṅkaṇa-śiñjitaiḥ kala-tulākoṭi-svanair vallakī-</w:t>
      </w:r>
    </w:p>
    <w:p w:rsidR="00555868" w:rsidRPr="00A14BA2" w:rsidRDefault="00555868" w:rsidP="00AB2E82">
      <w:pPr>
        <w:framePr w:wrap="around"/>
        <w:jc w:val="both"/>
        <w:rPr>
          <w:noProof/>
          <w:lang w:val="pl-PL"/>
        </w:rPr>
      </w:pPr>
      <w:r w:rsidRPr="00A14BA2">
        <w:rPr>
          <w:noProof/>
          <w:lang w:val="pl-PL"/>
        </w:rPr>
        <w:t>kāñcī-vaṁśi-mṛdaṅga-vādya-kalitaiḥ sammohayantau mithaḥ ||51||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asta-vyasta-vilāsa-lola-dalakau gaṇḍe calat-kuṇḍalau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smerau sundara-keśa-pāśa-vigalad-vyākośa-mallī-srajau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vibhraśyat-kuca-paṭṭikā-muralikāv anyonya-saṁsparśana-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sphītānaṅga-rasau mitho nava-rasenābaddha-hastau muhuḥ ||52||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unmīlan-madanaṁ pariśrama-galad-gharmāmbu-bindv-ākulaṁ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hastenāmbuja-śantamena vadanaṁ premāṇ mṛjantau mithaḥ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kālindī-puline vane priyatamau tālair vipañcy-utthitaiḥ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śrī-rādhā-vrajanāgarau naṭa-varau sannartayantīṁ kvacit ||53||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mūrtiṁ svām apidhāya yas tanubhṛtāṁ sampreritaḥ preyasā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viśvānugraha-mūrtinā manujatā-nāṭyaṁ vrajal-līlayā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premāṇaṁ caraṇābjayor janayati śrī-gopa-kanyā-pates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tāṁ kṛṣṇa-praṇayāspadaṁ rasamayaṁ kāruṇya-mūrtiṁ bhaje ||54||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 w:rsidP="00AB2E82">
      <w:pPr>
        <w:pStyle w:val="Heading2"/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atha kāruṇya-līlā-nidhiḥ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kālindyā maṇi-rodhasā madhurayā gāmbhīrayā mādhava-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premānanda-dayājanāmbudatamaḥ-śyāmāmbhasā pūtayā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vyākośāmbuja-rāji-śuṣmi-madhupa-śreṇībhir āghuṣṭayā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kūjat-koka-marāla-sārasa-kula-krīḍā-kalā-juṣṭayā ||55||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śaśvad-rāsa-pariśramākula-vapur-gopāravindekṣaṇā-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viñcholi-ruci-mañjarībhir abhito gaurāyita-jyotiṣā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prauḍha-nanda-vidhāyi-lola-laharī-śreṇī-bhujāliṅgita-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śrī-gopīsa-tanu-cchavi-dvi-guṇita-śrī-sampad-āmodayā ||56||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keli-srasta-vikāśi-citra-sumano-dāmāli-vāhi-sthira-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srotobhir nayanāvaliṁ nava-navānandaṁ nayantyā muhuḥ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śrīmat-kṛṣṇa-tad-aṅganā-ghana-rasa-krīḍotsava-sphītayā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rāsa-praskhalitāṅga-rāga-pulinodāra-śriyā veṣṭitam ||57||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kāntaiḥ kalpa-mahīruhair vratatibhiḥ phulla-prasūnāvali-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smerābhir madhu-sampad-aśru-jharibhiḥ kāntābhir āliṅgitaiḥ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unmilat-pulakābha-kuntala-kula-bhrājiṣṇubhiḥ koraka-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śreṇī-mañjula-manda-hāsa-lalitair āmūlam ullāsibhiḥ ||58||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āsiñcan-makaranda-gandha-laharī-lubdha-dvirephākula-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pratyagrotkaca-suna-pallava-bhareṇa namra-śākhotkaraiḥ |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 xml:space="preserve">susnigdha-cchadanojjvalair nava-bhavad-gucchāvali-mañjulair </w:t>
      </w:r>
    </w:p>
    <w:p w:rsidR="00555868" w:rsidRPr="00A14BA2" w:rsidRDefault="00555868">
      <w:pPr>
        <w:framePr w:wrap="around"/>
        <w:rPr>
          <w:noProof/>
          <w:lang w:val="pl-PL"/>
        </w:rPr>
      </w:pPr>
      <w:r w:rsidRPr="00A14BA2">
        <w:rPr>
          <w:noProof/>
          <w:lang w:val="pl-PL"/>
        </w:rPr>
        <w:t>udyan-nūtana-mañjarī-vilasitaiś citrair varair ākulam ||59||</w:t>
      </w:r>
    </w:p>
    <w:p w:rsidR="00555868" w:rsidRPr="00A14BA2" w:rsidRDefault="00555868">
      <w:pPr>
        <w:framePr w:wrap="around"/>
        <w:rPr>
          <w:noProof/>
          <w:lang w:val="pl-PL"/>
        </w:rPr>
      </w:pPr>
    </w:p>
    <w:p w:rsidR="00555868" w:rsidRDefault="00555868">
      <w:pPr>
        <w:framePr w:wrap="around"/>
        <w:rPr>
          <w:noProof/>
          <w:lang w:val="fr-CA"/>
        </w:rPr>
      </w:pPr>
      <w:r w:rsidRPr="007F3E31">
        <w:rPr>
          <w:noProof/>
          <w:lang w:val="fr-CA"/>
        </w:rPr>
        <w:t>pronm</w:t>
      </w:r>
      <w:r>
        <w:rPr>
          <w:noProof/>
          <w:lang w:val="fr-CA"/>
        </w:rPr>
        <w:t>ī</w:t>
      </w:r>
      <w:r w:rsidRPr="007F3E31">
        <w:rPr>
          <w:noProof/>
          <w:lang w:val="fr-CA"/>
        </w:rPr>
        <w:t>lan-nalin</w:t>
      </w:r>
      <w:r>
        <w:rPr>
          <w:noProof/>
          <w:lang w:val="fr-CA"/>
        </w:rPr>
        <w:t>ī</w:t>
      </w:r>
      <w:r w:rsidRPr="007F3E31">
        <w:rPr>
          <w:noProof/>
          <w:lang w:val="fr-CA"/>
        </w:rPr>
        <w:t>-lavaṅga-latik</w:t>
      </w:r>
      <w:r>
        <w:rPr>
          <w:noProof/>
          <w:lang w:val="fr-CA"/>
        </w:rPr>
        <w:t>ā</w:t>
      </w:r>
      <w:r w:rsidRPr="007F3E31">
        <w:rPr>
          <w:noProof/>
          <w:lang w:val="fr-CA"/>
        </w:rPr>
        <w:t>-sat-ketak</w:t>
      </w:r>
      <w:r>
        <w:rPr>
          <w:noProof/>
          <w:lang w:val="fr-CA"/>
        </w:rPr>
        <w:t>ī</w:t>
      </w:r>
      <w:r w:rsidRPr="007F3E31">
        <w:rPr>
          <w:noProof/>
          <w:lang w:val="fr-CA"/>
        </w:rPr>
        <w:t>-mallik</w:t>
      </w:r>
      <w:r>
        <w:rPr>
          <w:noProof/>
          <w:lang w:val="fr-CA"/>
        </w:rPr>
        <w:t>ā</w:t>
      </w:r>
      <w:r w:rsidRPr="007F3E31">
        <w:rPr>
          <w:noProof/>
          <w:lang w:val="fr-CA"/>
        </w:rPr>
        <w:t xml:space="preserve">- </w:t>
      </w:r>
    </w:p>
    <w:p w:rsidR="00555868" w:rsidRDefault="00555868">
      <w:pPr>
        <w:framePr w:wrap="around"/>
        <w:rPr>
          <w:noProof/>
          <w:lang w:val="fr-CA"/>
        </w:rPr>
      </w:pPr>
      <w:r w:rsidRPr="007F3E31">
        <w:rPr>
          <w:noProof/>
          <w:lang w:val="fr-CA"/>
        </w:rPr>
        <w:t>vāsantī-nava-m</w:t>
      </w:r>
      <w:r>
        <w:rPr>
          <w:noProof/>
          <w:lang w:val="fr-CA"/>
        </w:rPr>
        <w:t>ā</w:t>
      </w:r>
      <w:r w:rsidRPr="007F3E31">
        <w:rPr>
          <w:noProof/>
          <w:lang w:val="fr-CA"/>
        </w:rPr>
        <w:t>lik</w:t>
      </w:r>
      <w:r>
        <w:rPr>
          <w:noProof/>
          <w:lang w:val="fr-CA"/>
        </w:rPr>
        <w:t>ā</w:t>
      </w:r>
      <w:r w:rsidRPr="007F3E31">
        <w:rPr>
          <w:noProof/>
          <w:lang w:val="fr-CA"/>
        </w:rPr>
        <w:t>-nava-vadhū-d</w:t>
      </w:r>
      <w:r>
        <w:rPr>
          <w:noProof/>
          <w:lang w:val="fr-CA"/>
        </w:rPr>
        <w:t>ā</w:t>
      </w:r>
      <w:r w:rsidRPr="007F3E31">
        <w:rPr>
          <w:noProof/>
          <w:lang w:val="fr-CA"/>
        </w:rPr>
        <w:t>kṣi</w:t>
      </w:r>
      <w:r>
        <w:rPr>
          <w:noProof/>
          <w:lang w:val="fr-CA"/>
        </w:rPr>
        <w:t>ṇ</w:t>
      </w:r>
      <w:r w:rsidRPr="007F3E31">
        <w:rPr>
          <w:noProof/>
          <w:lang w:val="fr-CA"/>
        </w:rPr>
        <w:t xml:space="preserve">yato mantharaiḥ </w:t>
      </w:r>
      <w:r>
        <w:rPr>
          <w:noProof/>
          <w:lang w:val="fr-CA"/>
        </w:rPr>
        <w:t>|</w:t>
      </w:r>
    </w:p>
    <w:p w:rsidR="00555868" w:rsidRDefault="00555868">
      <w:pPr>
        <w:framePr w:wrap="around"/>
        <w:rPr>
          <w:noProof/>
          <w:lang w:val="fr-CA"/>
        </w:rPr>
      </w:pPr>
      <w:r>
        <w:rPr>
          <w:noProof/>
          <w:lang w:val="fr-CA"/>
        </w:rPr>
        <w:t>kālindī</w:t>
      </w:r>
      <w:r w:rsidRPr="007F3E31">
        <w:rPr>
          <w:noProof/>
          <w:lang w:val="fr-CA"/>
        </w:rPr>
        <w:t>-laharī-ka</w:t>
      </w:r>
      <w:r>
        <w:rPr>
          <w:noProof/>
          <w:lang w:val="fr-CA"/>
        </w:rPr>
        <w:t>ṇ</w:t>
      </w:r>
      <w:r w:rsidRPr="007F3E31">
        <w:rPr>
          <w:noProof/>
          <w:lang w:val="fr-CA"/>
        </w:rPr>
        <w:t>otkara-samuts</w:t>
      </w:r>
      <w:r>
        <w:rPr>
          <w:noProof/>
          <w:lang w:val="fr-CA"/>
        </w:rPr>
        <w:t>ā</w:t>
      </w:r>
      <w:r w:rsidRPr="007F3E31">
        <w:rPr>
          <w:noProof/>
          <w:lang w:val="fr-CA"/>
        </w:rPr>
        <w:t>ri-pras</w:t>
      </w:r>
      <w:r>
        <w:rPr>
          <w:noProof/>
          <w:lang w:val="fr-CA"/>
        </w:rPr>
        <w:t>ā</w:t>
      </w:r>
      <w:r w:rsidRPr="007F3E31">
        <w:rPr>
          <w:noProof/>
          <w:lang w:val="fr-CA"/>
        </w:rPr>
        <w:t>r</w:t>
      </w:r>
      <w:r>
        <w:rPr>
          <w:noProof/>
          <w:lang w:val="fr-CA"/>
        </w:rPr>
        <w:t>ā</w:t>
      </w:r>
      <w:r w:rsidRPr="007F3E31">
        <w:rPr>
          <w:noProof/>
          <w:lang w:val="fr-CA"/>
        </w:rPr>
        <w:t xml:space="preserve">citair </w:t>
      </w:r>
    </w:p>
    <w:p w:rsidR="00555868" w:rsidRPr="007F3E31" w:rsidRDefault="00555868">
      <w:pPr>
        <w:framePr w:wrap="around"/>
        <w:rPr>
          <w:noProof/>
          <w:lang w:val="fr-CA"/>
        </w:rPr>
      </w:pPr>
      <w:r>
        <w:rPr>
          <w:noProof/>
          <w:lang w:val="fr-CA"/>
        </w:rPr>
        <w:t>gopī</w:t>
      </w:r>
      <w:r w:rsidRPr="007F3E31">
        <w:rPr>
          <w:noProof/>
          <w:lang w:val="fr-CA"/>
        </w:rPr>
        <w:t>-y</w:t>
      </w:r>
      <w:r>
        <w:rPr>
          <w:noProof/>
          <w:lang w:val="fr-CA"/>
        </w:rPr>
        <w:t>ū</w:t>
      </w:r>
      <w:r w:rsidRPr="007F3E31">
        <w:rPr>
          <w:noProof/>
          <w:lang w:val="fr-CA"/>
        </w:rPr>
        <w:t>tha-duk</w:t>
      </w:r>
      <w:r>
        <w:rPr>
          <w:noProof/>
          <w:lang w:val="fr-CA"/>
        </w:rPr>
        <w:t>ū</w:t>
      </w:r>
      <w:r w:rsidRPr="007F3E31">
        <w:rPr>
          <w:noProof/>
          <w:lang w:val="fr-CA"/>
        </w:rPr>
        <w:t>la-lolana-paraiḥ saṁsevitaṁ marutaiḥ ||60||</w:t>
      </w:r>
    </w:p>
    <w:p w:rsidR="00555868" w:rsidRPr="007F3E31" w:rsidRDefault="00555868">
      <w:pPr>
        <w:framePr w:wrap="around"/>
        <w:rPr>
          <w:noProof/>
          <w:lang w:val="fr-CA"/>
        </w:rPr>
      </w:pPr>
    </w:p>
    <w:p w:rsidR="00555868" w:rsidRPr="007F3E31" w:rsidRDefault="00555868">
      <w:pPr>
        <w:framePr w:wrap="around"/>
        <w:rPr>
          <w:noProof/>
          <w:lang w:val="fr-CA"/>
        </w:rPr>
      </w:pPr>
      <w:r w:rsidRPr="007F3E31">
        <w:rPr>
          <w:noProof/>
          <w:lang w:val="fr-CA"/>
        </w:rPr>
        <w:t xml:space="preserve">vyaktālaktaka-lāñchanaiḥ parigalad-divyāṅga-rāgāhitair </w:t>
      </w:r>
    </w:p>
    <w:p w:rsidR="00555868" w:rsidRPr="007F3E31" w:rsidRDefault="00555868">
      <w:pPr>
        <w:framePr w:wrap="around"/>
        <w:rPr>
          <w:noProof/>
          <w:lang w:val="fr-CA"/>
        </w:rPr>
      </w:pPr>
      <w:r w:rsidRPr="007F3E31">
        <w:rPr>
          <w:noProof/>
          <w:lang w:val="fr-CA"/>
        </w:rPr>
        <w:t>bhraśyan-nūpura-hāra-piñcha-rasanā-vanya-sraja-saṅkulaiḥ |</w:t>
      </w:r>
    </w:p>
    <w:p w:rsidR="00555868" w:rsidRPr="007F3E31" w:rsidRDefault="00555868">
      <w:pPr>
        <w:framePr w:wrap="around"/>
        <w:rPr>
          <w:noProof/>
          <w:lang w:val="fr-CA"/>
        </w:rPr>
      </w:pPr>
      <w:r w:rsidRPr="007F3E31">
        <w:rPr>
          <w:noProof/>
          <w:lang w:val="fr-CA"/>
        </w:rPr>
        <w:t xml:space="preserve">talpaiḥ pallava-kalpitaiḥ sumanasāṁ varṣonnatai rajata </w:t>
      </w:r>
    </w:p>
    <w:p w:rsidR="00555868" w:rsidRPr="007F3E31" w:rsidRDefault="00555868">
      <w:pPr>
        <w:framePr w:wrap="around"/>
        <w:rPr>
          <w:noProof/>
          <w:lang w:val="fr-CA"/>
        </w:rPr>
      </w:pPr>
      <w:r w:rsidRPr="007F3E31">
        <w:rPr>
          <w:noProof/>
          <w:lang w:val="fr-CA"/>
        </w:rPr>
        <w:t>kuñjāvāsa-śatena bhṛṅga-nṛpater ākrīḍakenātata</w:t>
      </w:r>
      <w:r>
        <w:rPr>
          <w:noProof/>
          <w:lang w:val="fr-CA"/>
        </w:rPr>
        <w:t>m |</w:t>
      </w:r>
      <w:r w:rsidRPr="007F3E31">
        <w:rPr>
          <w:noProof/>
          <w:lang w:val="fr-CA"/>
        </w:rPr>
        <w:t>|61||</w:t>
      </w:r>
    </w:p>
    <w:p w:rsidR="00555868" w:rsidRPr="007F3E31" w:rsidRDefault="00555868">
      <w:pPr>
        <w:framePr w:wrap="around"/>
        <w:rPr>
          <w:noProof/>
          <w:lang w:val="fr-CA"/>
        </w:rPr>
      </w:pPr>
    </w:p>
    <w:p w:rsidR="00555868" w:rsidRPr="007F3E31" w:rsidRDefault="00555868">
      <w:pPr>
        <w:framePr w:wrap="around"/>
        <w:rPr>
          <w:noProof/>
          <w:lang w:val="fr-CA"/>
        </w:rPr>
      </w:pPr>
      <w:r w:rsidRPr="007F3E31">
        <w:rPr>
          <w:noProof/>
          <w:lang w:val="fr-CA"/>
        </w:rPr>
        <w:t xml:space="preserve">vāṇī-gāna-rasotsavaṁ gati-mahā-nṛtyaṁ cid-ānandathur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jyotiḥ prema-paraṁ sudhāmaya-jalaṁ cintāmaṇi-kṣmā-talam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hṛdyaṁ vidruma-pallavaṁ śikhari-bhit-pāśāna-patrotkaraṁ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muktā-koraka-cāru-hīra-sumano-māṇikya-nānā-phalam ||62||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śārī-kīra-kapoṭa-ṣaṭpada-kuhū-kānthāvali-gāyakaṁ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gāyan-matta-mayūra-nartaka-varaṁ bhūṣā-suvādyotkaram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vaṁśī-gāna-paraspara-sulalitaṁ sarvartubhiḥ sevitaṁ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dik-cakraṁ sumano-rajaḥ-samudayaiḥ sampādayad-dhūsaram ||63||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sarvāścarya-rasaika-sīma paramānandaika-dhāmāmalaṁ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rājan-maṇḍala-bandha-nartana-ghaṭā-koṭi-prasārojjvalam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ambhoja-dhvaja-vajra-mīna-kalaśa-cchatrordhva-rekhādikair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gopīnātha-padāmbujāṅka-nikarair ullāsi vṛndāvanam ||64||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tan-nāthaṁ ca rasātmakaṁ vraja-caraṁ kāntaṁ kiśoraṁ hariṁ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pronmīlan-nava-yauvanaṁ naṭa-varaṁ gopāṅganā-vallabham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tiryag-grivam imaṁ tribhaṅga-lalitaṁ vaṁśī-karaṁ sundaraṁ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gopī-maṇḍala-madhya-gaṁ sura-taror mūle niviṣṭaṁ sukham ||65||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viśvāścarya-camatkriyākhila-kalā-līlormi-pāthonidhiṁ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saundaryādy-asamordhva-rūpam atula-prema-priya-maṇḍalam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tattvaṁ taṁ muralī-ravāmṛta-rasair viśvasya vismāpanaṁ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lāvaṇyāmṛta-rāśīm ujjvala-rasānandādhidevaṁ param ||66||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śrīmad-rāsa-rasotsukaṁ nava-ghana-śyāmaṁ prasannānanaṁ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bibhrāṇaṁ vasanaṁ taḍid-dyuti-haraṁ citraṁ ca vanya-srajam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susmeraṁ madhurākṛtiṁ malayajālepa-sphurad-vigrahaṁ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gopīnaṁ nayanotsavaṁ nava-nava-kalpāticitra-dyutim ||67||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tiryag-dakṣa-lalāṭa-paṭṭa-mīlitam utphulla-mallī-srajā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guñjad-bhṛṅga-manojayā valayitaṁ mayūra-piñchojjvalam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susnigdhaṁ vraja-nāgarī-viracitaṁ cūḍāṁ navāṁ bibhrataṁ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cāru-śrī-mukha-candramaś-chavi-lava-vyākṣipta-candrāyutam ||68||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vyālolālaka-darśanīya-tilakaṁ līlonnata-bhrū-yugaṁ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khelā-cañcala-khañjarīṭa-paṭimā-vyakṣepi-netrāmbujam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dhīrāṇāṁ kuṭilāvalokana-śara-śreṇībhir eṇīdṛśāṁ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pātivratya-mahādri-setum acalaṁ sañcālayantaṁ balāt ||69||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lambi-svaccha-suvṛtta-mauktika-lasan-nāsāgram abja-dvayīṁ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bibhrāṇaṁ maṇi-kuṇḍale ca makarākāre cale karṇayoḥ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sindūrāruṇa-bimba-vidruma-mahā-māṇikya-ramyādharaṁ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muktā-dāḍima-bīja-kunda-śikhara-śrī-nindi-dantāvalim ||70||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pīyūṣādhika-mādhurī-parimala-pratyakṣara-vyāhṛti-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vyāmiśra-smita-leśa-sundara-mukha-snigdhi-kṛta-strī-janam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ābhīrī-haṭha-kaṇṭha-dhāraṇa-paraṁ nāgendra-śuṇḍopamaṁ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rājat-svāṅgada-kaṅkaṇormī dadhataṁ dvandvaṁ bhuja-daṇḍayoḥ ||71||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bhāsvan-mauktika-hāra-kaustubha-maṇi-śrīvatsa-sal-lāñchanaiḥ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śrīmad-gopa-vilāsinī-stana-taṭī-pātrāvali-mūdrayā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gandhonmādita-cañcarīka-paṭala-vyākośa-nīpa-srajā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rūpa-mohitayā śriyā ca vilasad-vakṣaḥ-kapāṭodaram ||72||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vyāmugdha-bhramarāṅganāvali-lasat-tāpiñcha-cāru-sphurad-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roma-śreṇī-suvigrahaṁ trivalimat-kāntodare bandhuram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gopa-strī-samudāya-netra-śapharī-jīvātu-nābhi-hradaṁ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niṣkūjan-maṇi-kāñcī-dāma-khacita-śroṇī-taṭī-mañjulam ||73||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gopī-citta-karīndra-bandhana-maṇi-stambhoru-yugmaṁ naṭac-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chrīmad-gokula-nāgarī-pada-gati-spardhī-bhraman-nūpuram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pādāgra-cchavi-mādhurī-vijita-sat-kūrmendu-kāntiṁ javā-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puṣpāli-nava-pallavāmṛta-śarat-paṅkeruhāṅghri-dyutim ||74||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dambholi-dhvaja-cakra-goṣpada-yava-vyomārdha-rekhāṅkuśa-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cchatrendrāyudha-mīna-saṅkha-kalaśāmbhojāṅkita-śrī-padam |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kurvāṇaṁ jita-candra-darpaṇa-maṇi-śrīman-nakhendu-tviṣā </w:t>
      </w:r>
    </w:p>
    <w:p w:rsidR="00555868" w:rsidRDefault="00555868">
      <w:pPr>
        <w:framePr w:wrap="around"/>
        <w:rPr>
          <w:noProof/>
        </w:rPr>
      </w:pPr>
      <w:r>
        <w:rPr>
          <w:noProof/>
        </w:rPr>
        <w:t>brahmānanda-sudhāmbudheḥ śata-śataṁ sampūrti-kallolakam ||75||</w:t>
      </w:r>
    </w:p>
    <w:p w:rsidR="00555868" w:rsidRDefault="00555868">
      <w:pPr>
        <w:framePr w:wrap="around"/>
        <w:rPr>
          <w:noProof/>
        </w:rPr>
      </w:pPr>
    </w:p>
    <w:p w:rsidR="00555868" w:rsidRDefault="00555868">
      <w:pPr>
        <w:framePr w:wrap="around"/>
        <w:rPr>
          <w:noProof/>
        </w:rPr>
      </w:pPr>
      <w:r>
        <w:rPr>
          <w:noProof/>
        </w:rPr>
        <w:t xml:space="preserve">kāñcid viśva-vimohinīṁ tanumatiṁ saṁsiddhi-vidyāṁ navāṁ </w:t>
      </w:r>
    </w:p>
    <w:p w:rsidR="00555868" w:rsidRPr="00A14BA2" w:rsidRDefault="00555868">
      <w:pPr>
        <w:framePr w:wrap="around"/>
        <w:rPr>
          <w:noProof/>
        </w:rPr>
      </w:pPr>
      <w:r w:rsidRPr="00A14BA2">
        <w:rPr>
          <w:noProof/>
        </w:rPr>
        <w:t>mūrtaṁ kañcana mantra-r</w:t>
      </w:r>
      <w:r>
        <w:rPr>
          <w:noProof/>
        </w:rPr>
        <w:t>ā</w:t>
      </w:r>
      <w:r w:rsidRPr="00A14BA2">
        <w:rPr>
          <w:noProof/>
        </w:rPr>
        <w:t>jam abal</w:t>
      </w:r>
      <w:r>
        <w:rPr>
          <w:noProof/>
        </w:rPr>
        <w:t>ā</w:t>
      </w:r>
      <w:r w:rsidRPr="00A14BA2">
        <w:rPr>
          <w:noProof/>
        </w:rPr>
        <w:t>-kaula-vrata-stambhanam |</w:t>
      </w:r>
    </w:p>
    <w:p w:rsidR="00555868" w:rsidRPr="001B5008" w:rsidRDefault="00555868">
      <w:pPr>
        <w:framePr w:wrap="around"/>
        <w:rPr>
          <w:noProof/>
        </w:rPr>
      </w:pPr>
      <w:r w:rsidRPr="001B5008">
        <w:rPr>
          <w:noProof/>
        </w:rPr>
        <w:t>kāñcit kānana-devat</w:t>
      </w:r>
      <w:r>
        <w:rPr>
          <w:noProof/>
        </w:rPr>
        <w:t>ā</w:t>
      </w:r>
      <w:r w:rsidRPr="001B5008">
        <w:rPr>
          <w:noProof/>
        </w:rPr>
        <w:t>ṁ ghana-ruciṁ mugdh</w:t>
      </w:r>
      <w:r>
        <w:rPr>
          <w:noProof/>
        </w:rPr>
        <w:t>ā</w:t>
      </w:r>
      <w:r w:rsidRPr="001B5008">
        <w:rPr>
          <w:noProof/>
        </w:rPr>
        <w:t>ṁ lagant</w:t>
      </w:r>
      <w:r>
        <w:rPr>
          <w:noProof/>
        </w:rPr>
        <w:t>ī</w:t>
      </w:r>
      <w:r w:rsidRPr="001B5008">
        <w:rPr>
          <w:noProof/>
        </w:rPr>
        <w:t xml:space="preserve">ṁ </w:t>
      </w:r>
      <w:r>
        <w:rPr>
          <w:noProof/>
        </w:rPr>
        <w:t>ś</w:t>
      </w:r>
      <w:r w:rsidRPr="001B5008">
        <w:rPr>
          <w:noProof/>
        </w:rPr>
        <w:t xml:space="preserve">riyaṁ </w:t>
      </w:r>
    </w:p>
    <w:p w:rsidR="00555868" w:rsidRPr="001B5008" w:rsidRDefault="00555868">
      <w:pPr>
        <w:framePr w:wrap="around"/>
        <w:rPr>
          <w:noProof/>
        </w:rPr>
      </w:pPr>
      <w:r w:rsidRPr="001B5008">
        <w:rPr>
          <w:noProof/>
        </w:rPr>
        <w:t>kāñcid bhr</w:t>
      </w:r>
      <w:r>
        <w:rPr>
          <w:noProof/>
        </w:rPr>
        <w:t>ā</w:t>
      </w:r>
      <w:r w:rsidRPr="001B5008">
        <w:rPr>
          <w:noProof/>
        </w:rPr>
        <w:t>nta-nadīṁ vadhū-dhṛti-tar</w:t>
      </w:r>
      <w:r>
        <w:rPr>
          <w:noProof/>
        </w:rPr>
        <w:t>ī</w:t>
      </w:r>
      <w:r w:rsidRPr="001B5008">
        <w:rPr>
          <w:noProof/>
        </w:rPr>
        <w:t>ṁ sammajjayant</w:t>
      </w:r>
      <w:r>
        <w:rPr>
          <w:noProof/>
        </w:rPr>
        <w:t>ī</w:t>
      </w:r>
      <w:r w:rsidRPr="001B5008">
        <w:rPr>
          <w:noProof/>
        </w:rPr>
        <w:t>ṁ balāt ||76||</w:t>
      </w:r>
    </w:p>
    <w:p w:rsidR="00555868" w:rsidRPr="001B5008" w:rsidRDefault="00555868">
      <w:pPr>
        <w:framePr w:wrap="around"/>
        <w:rPr>
          <w:noProof/>
        </w:rPr>
      </w:pPr>
    </w:p>
    <w:p w:rsidR="00555868" w:rsidRPr="001B5008" w:rsidRDefault="00555868">
      <w:pPr>
        <w:framePr w:wrap="around"/>
        <w:rPr>
          <w:noProof/>
        </w:rPr>
      </w:pPr>
      <w:r w:rsidRPr="001B5008">
        <w:rPr>
          <w:noProof/>
        </w:rPr>
        <w:t xml:space="preserve">kiñcil loka-vilocanasya madhurāsvādaṁ padārthaṁ paraṁ </w:t>
      </w:r>
    </w:p>
    <w:p w:rsidR="00555868" w:rsidRPr="001B5008" w:rsidRDefault="00555868">
      <w:pPr>
        <w:framePr w:wrap="around"/>
        <w:rPr>
          <w:noProof/>
        </w:rPr>
      </w:pPr>
      <w:r w:rsidRPr="001B5008">
        <w:rPr>
          <w:noProof/>
        </w:rPr>
        <w:t>kañcic citta-mahotsavaṁ rasamay</w:t>
      </w:r>
      <w:r>
        <w:rPr>
          <w:noProof/>
        </w:rPr>
        <w:t>ī</w:t>
      </w:r>
      <w:r w:rsidRPr="001B5008">
        <w:rPr>
          <w:noProof/>
        </w:rPr>
        <w:t>ṁ k</w:t>
      </w:r>
      <w:r>
        <w:rPr>
          <w:noProof/>
        </w:rPr>
        <w:t>āñ</w:t>
      </w:r>
      <w:r w:rsidRPr="001B5008">
        <w:rPr>
          <w:noProof/>
        </w:rPr>
        <w:t>cit p</w:t>
      </w:r>
      <w:r>
        <w:rPr>
          <w:noProof/>
        </w:rPr>
        <w:t>r</w:t>
      </w:r>
      <w:r w:rsidRPr="001B5008">
        <w:rPr>
          <w:noProof/>
        </w:rPr>
        <w:t>a</w:t>
      </w:r>
      <w:r>
        <w:rPr>
          <w:noProof/>
        </w:rPr>
        <w:t>ś</w:t>
      </w:r>
      <w:r w:rsidRPr="001B5008">
        <w:rPr>
          <w:noProof/>
        </w:rPr>
        <w:t>asy</w:t>
      </w:r>
      <w:r>
        <w:rPr>
          <w:noProof/>
        </w:rPr>
        <w:t>ā</w:t>
      </w:r>
      <w:r w:rsidRPr="001B5008">
        <w:rPr>
          <w:noProof/>
        </w:rPr>
        <w:t>ṁ kal</w:t>
      </w:r>
      <w:r>
        <w:rPr>
          <w:noProof/>
        </w:rPr>
        <w:t>ā</w:t>
      </w:r>
      <w:r w:rsidRPr="001B5008">
        <w:rPr>
          <w:noProof/>
        </w:rPr>
        <w:t>m |</w:t>
      </w:r>
    </w:p>
    <w:p w:rsidR="00555868" w:rsidRPr="001B5008" w:rsidRDefault="00555868">
      <w:pPr>
        <w:framePr w:wrap="around"/>
        <w:rPr>
          <w:noProof/>
        </w:rPr>
      </w:pPr>
      <w:r w:rsidRPr="001B5008">
        <w:rPr>
          <w:noProof/>
        </w:rPr>
        <w:t>govindaṁ madhuraiḥ smitair upadiśaty ānanda-mūrtiṁ jan</w:t>
      </w:r>
      <w:r>
        <w:rPr>
          <w:noProof/>
        </w:rPr>
        <w:t>ā</w:t>
      </w:r>
      <w:r w:rsidRPr="001B5008">
        <w:rPr>
          <w:noProof/>
        </w:rPr>
        <w:t xml:space="preserve">n </w:t>
      </w:r>
    </w:p>
    <w:p w:rsidR="00555868" w:rsidRPr="001B5008" w:rsidRDefault="00555868">
      <w:pPr>
        <w:framePr w:wrap="around"/>
        <w:rPr>
          <w:noProof/>
        </w:rPr>
      </w:pPr>
      <w:r w:rsidRPr="001B5008">
        <w:rPr>
          <w:noProof/>
        </w:rPr>
        <w:t>yaḥ premṇā karu</w:t>
      </w:r>
      <w:r>
        <w:rPr>
          <w:noProof/>
        </w:rPr>
        <w:t>ṇ</w:t>
      </w:r>
      <w:r w:rsidRPr="001B5008">
        <w:rPr>
          <w:noProof/>
        </w:rPr>
        <w:t>o vivardhayatu naḥ kṛṣṇe ratiṁ ko’pi saḥ ||77||</w:t>
      </w:r>
    </w:p>
    <w:p w:rsidR="00555868" w:rsidRPr="001B5008" w:rsidRDefault="00555868">
      <w:pPr>
        <w:framePr w:wrap="around"/>
        <w:rPr>
          <w:noProof/>
        </w:rPr>
      </w:pPr>
    </w:p>
    <w:p w:rsidR="00555868" w:rsidRPr="007F3E31" w:rsidRDefault="00555868" w:rsidP="0076231E">
      <w:pPr>
        <w:pStyle w:val="Heading3"/>
        <w:framePr w:wrap="around"/>
        <w:rPr>
          <w:noProof/>
          <w:lang w:val="pl-PL"/>
        </w:rPr>
      </w:pPr>
      <w:r w:rsidRPr="007F3E31">
        <w:rPr>
          <w:noProof/>
          <w:lang w:val="pl-PL"/>
        </w:rPr>
        <w:t>atha śyāmānanda-kal</w:t>
      </w:r>
      <w:r>
        <w:rPr>
          <w:noProof/>
          <w:lang w:val="pl-PL"/>
        </w:rPr>
        <w:t>ā</w:t>
      </w:r>
      <w:r w:rsidRPr="007F3E31">
        <w:rPr>
          <w:noProof/>
          <w:lang w:val="pl-PL"/>
        </w:rPr>
        <w:t xml:space="preserve">-nidhiḥ </w:t>
      </w:r>
    </w:p>
    <w:p w:rsidR="00555868" w:rsidRPr="007F3E31" w:rsidRDefault="00555868">
      <w:pPr>
        <w:framePr w:wrap="around"/>
        <w:rPr>
          <w:noProof/>
          <w:lang w:val="pl-PL"/>
        </w:rPr>
      </w:pPr>
    </w:p>
    <w:p w:rsidR="00555868" w:rsidRDefault="00555868">
      <w:pPr>
        <w:framePr w:wrap="around"/>
        <w:rPr>
          <w:noProof/>
          <w:lang w:val="pl-PL"/>
        </w:rPr>
      </w:pPr>
      <w:r w:rsidRPr="007F3E31">
        <w:rPr>
          <w:noProof/>
          <w:lang w:val="pl-PL"/>
        </w:rPr>
        <w:t>k</w:t>
      </w:r>
      <w:r>
        <w:rPr>
          <w:noProof/>
          <w:lang w:val="pl-PL"/>
        </w:rPr>
        <w:t>ā</w:t>
      </w:r>
      <w:r w:rsidRPr="007F3E31">
        <w:rPr>
          <w:noProof/>
          <w:lang w:val="pl-PL"/>
        </w:rPr>
        <w:t>lindy</w:t>
      </w:r>
      <w:r>
        <w:rPr>
          <w:noProof/>
          <w:lang w:val="pl-PL"/>
        </w:rPr>
        <w:t>ā</w:t>
      </w:r>
      <w:r w:rsidRPr="007F3E31">
        <w:rPr>
          <w:noProof/>
          <w:lang w:val="pl-PL"/>
        </w:rPr>
        <w:t xml:space="preserve"> upak</w:t>
      </w:r>
      <w:r>
        <w:rPr>
          <w:noProof/>
          <w:lang w:val="pl-PL"/>
        </w:rPr>
        <w:t>ū</w:t>
      </w:r>
      <w:r w:rsidRPr="007F3E31">
        <w:rPr>
          <w:noProof/>
          <w:lang w:val="pl-PL"/>
        </w:rPr>
        <w:t>lato nava-nave samphulla-vāsant</w:t>
      </w:r>
      <w:r>
        <w:rPr>
          <w:noProof/>
          <w:lang w:val="pl-PL"/>
        </w:rPr>
        <w:t>i</w:t>
      </w:r>
      <w:r w:rsidRPr="007F3E31">
        <w:rPr>
          <w:noProof/>
          <w:lang w:val="pl-PL"/>
        </w:rPr>
        <w:t>k</w:t>
      </w:r>
      <w:r>
        <w:rPr>
          <w:noProof/>
          <w:lang w:val="pl-PL"/>
        </w:rPr>
        <w:t>ā</w:t>
      </w:r>
      <w:r w:rsidRPr="007F3E31">
        <w:rPr>
          <w:noProof/>
          <w:lang w:val="pl-PL"/>
        </w:rPr>
        <w:t xml:space="preserve">- </w:t>
      </w:r>
    </w:p>
    <w:p w:rsidR="00555868" w:rsidRDefault="00555868">
      <w:pPr>
        <w:framePr w:wrap="around"/>
        <w:rPr>
          <w:noProof/>
          <w:lang w:val="pl-PL"/>
        </w:rPr>
      </w:pPr>
      <w:r w:rsidRPr="007F3E31">
        <w:rPr>
          <w:noProof/>
          <w:lang w:val="pl-PL"/>
        </w:rPr>
        <w:t>kuñje ma</w:t>
      </w:r>
      <w:r>
        <w:rPr>
          <w:noProof/>
          <w:lang w:val="pl-PL"/>
        </w:rPr>
        <w:t>ñ</w:t>
      </w:r>
      <w:r w:rsidRPr="007F3E31">
        <w:rPr>
          <w:noProof/>
          <w:lang w:val="pl-PL"/>
        </w:rPr>
        <w:t>juni vibhramad-bhramarik</w:t>
      </w:r>
      <w:r>
        <w:rPr>
          <w:noProof/>
          <w:lang w:val="pl-PL"/>
        </w:rPr>
        <w:t>ā</w:t>
      </w:r>
      <w:r w:rsidRPr="007F3E31">
        <w:rPr>
          <w:noProof/>
          <w:lang w:val="pl-PL"/>
        </w:rPr>
        <w:t>-sandoha-jhaṅk</w:t>
      </w:r>
      <w:r>
        <w:rPr>
          <w:noProof/>
          <w:lang w:val="pl-PL"/>
        </w:rPr>
        <w:t>ā</w:t>
      </w:r>
      <w:r w:rsidRPr="007F3E31">
        <w:rPr>
          <w:noProof/>
          <w:lang w:val="pl-PL"/>
        </w:rPr>
        <w:t>ri</w:t>
      </w:r>
      <w:r>
        <w:rPr>
          <w:noProof/>
          <w:lang w:val="pl-PL"/>
        </w:rPr>
        <w:t>ṇī</w:t>
      </w:r>
      <w:r w:rsidRPr="007F3E31">
        <w:rPr>
          <w:noProof/>
          <w:lang w:val="pl-PL"/>
        </w:rPr>
        <w:t xml:space="preserve"> </w:t>
      </w:r>
      <w:r>
        <w:rPr>
          <w:noProof/>
          <w:lang w:val="pl-PL"/>
        </w:rPr>
        <w:t>|</w:t>
      </w:r>
    </w:p>
    <w:p w:rsidR="00555868" w:rsidRDefault="00555868">
      <w:pPr>
        <w:framePr w:wrap="around"/>
        <w:rPr>
          <w:noProof/>
          <w:lang w:val="pl-PL"/>
        </w:rPr>
      </w:pPr>
      <w:r w:rsidRPr="007F3E31">
        <w:rPr>
          <w:noProof/>
          <w:lang w:val="pl-PL"/>
        </w:rPr>
        <w:t>kaṅkelli-prasavāvali-viracite talpe ni</w:t>
      </w:r>
      <w:r>
        <w:rPr>
          <w:noProof/>
          <w:lang w:val="pl-PL"/>
        </w:rPr>
        <w:t>viṣṭ</w:t>
      </w:r>
      <w:r w:rsidRPr="007F3E31">
        <w:rPr>
          <w:noProof/>
          <w:lang w:val="pl-PL"/>
        </w:rPr>
        <w:t xml:space="preserve">au sukhaṁ </w:t>
      </w:r>
    </w:p>
    <w:p w:rsidR="00555868" w:rsidRPr="007F3E31" w:rsidRDefault="00555868">
      <w:pPr>
        <w:framePr w:wrap="around"/>
        <w:rPr>
          <w:noProof/>
          <w:lang w:val="pl-PL"/>
        </w:rPr>
      </w:pPr>
      <w:r w:rsidRPr="007F3E31">
        <w:rPr>
          <w:noProof/>
          <w:lang w:val="pl-PL"/>
        </w:rPr>
        <w:t>vy</w:t>
      </w:r>
      <w:r>
        <w:rPr>
          <w:noProof/>
          <w:lang w:val="pl-PL"/>
        </w:rPr>
        <w:t>ā</w:t>
      </w:r>
      <w:r w:rsidRPr="007F3E31">
        <w:rPr>
          <w:noProof/>
          <w:lang w:val="pl-PL"/>
        </w:rPr>
        <w:t>mugdhau rati-vibhramai rasa-cala-sv</w:t>
      </w:r>
      <w:r>
        <w:rPr>
          <w:noProof/>
          <w:lang w:val="pl-PL"/>
        </w:rPr>
        <w:t>ā</w:t>
      </w:r>
      <w:r w:rsidRPr="007F3E31">
        <w:rPr>
          <w:noProof/>
          <w:lang w:val="pl-PL"/>
        </w:rPr>
        <w:t>ntau kal</w:t>
      </w:r>
      <w:r>
        <w:rPr>
          <w:noProof/>
          <w:lang w:val="pl-PL"/>
        </w:rPr>
        <w:t>ā</w:t>
      </w:r>
      <w:r w:rsidRPr="007F3E31">
        <w:rPr>
          <w:noProof/>
          <w:lang w:val="pl-PL"/>
        </w:rPr>
        <w:t>-kovidau ||7</w:t>
      </w:r>
      <w:r>
        <w:rPr>
          <w:noProof/>
          <w:lang w:val="pl-PL"/>
        </w:rPr>
        <w:t>8</w:t>
      </w:r>
      <w:r w:rsidRPr="007F3E31">
        <w:rPr>
          <w:noProof/>
          <w:lang w:val="pl-PL"/>
        </w:rPr>
        <w:t>||</w:t>
      </w:r>
    </w:p>
    <w:p w:rsidR="00555868" w:rsidRPr="007F3E31" w:rsidRDefault="00555868">
      <w:pPr>
        <w:framePr w:wrap="around"/>
        <w:rPr>
          <w:noProof/>
          <w:lang w:val="pl-PL"/>
        </w:rPr>
      </w:pPr>
    </w:p>
    <w:p w:rsidR="00555868" w:rsidRDefault="00555868">
      <w:pPr>
        <w:framePr w:wrap="around"/>
        <w:rPr>
          <w:noProof/>
          <w:lang w:val="pl-PL"/>
        </w:rPr>
      </w:pPr>
      <w:r w:rsidRPr="007F3E31">
        <w:rPr>
          <w:noProof/>
          <w:lang w:val="pl-PL"/>
        </w:rPr>
        <w:t>śrīman-navya-</w:t>
      </w:r>
      <w:r>
        <w:rPr>
          <w:noProof/>
          <w:lang w:val="pl-PL"/>
        </w:rPr>
        <w:t>kiśor</w:t>
      </w:r>
      <w:r w:rsidRPr="007F3E31">
        <w:rPr>
          <w:noProof/>
          <w:lang w:val="pl-PL"/>
        </w:rPr>
        <w:t xml:space="preserve">a-sundara-varau </w:t>
      </w:r>
      <w:r>
        <w:rPr>
          <w:noProof/>
          <w:lang w:val="pl-PL"/>
        </w:rPr>
        <w:t>tāruṇy</w:t>
      </w:r>
      <w:r w:rsidRPr="007F3E31">
        <w:rPr>
          <w:noProof/>
          <w:lang w:val="pl-PL"/>
        </w:rPr>
        <w:t>a-lakṣmy-</w:t>
      </w:r>
      <w:r>
        <w:rPr>
          <w:noProof/>
          <w:lang w:val="pl-PL"/>
        </w:rPr>
        <w:t>ā</w:t>
      </w:r>
      <w:r w:rsidRPr="007F3E31">
        <w:rPr>
          <w:noProof/>
          <w:lang w:val="pl-PL"/>
        </w:rPr>
        <w:t xml:space="preserve">citau </w:t>
      </w:r>
    </w:p>
    <w:p w:rsidR="00555868" w:rsidRDefault="00555868">
      <w:pPr>
        <w:framePr w:wrap="around"/>
        <w:rPr>
          <w:noProof/>
          <w:lang w:val="pl-PL"/>
        </w:rPr>
      </w:pPr>
      <w:r>
        <w:rPr>
          <w:noProof/>
          <w:lang w:val="pl-PL"/>
        </w:rPr>
        <w:t>lāvaṇy</w:t>
      </w:r>
      <w:r w:rsidRPr="007F3E31">
        <w:rPr>
          <w:noProof/>
          <w:lang w:val="pl-PL"/>
        </w:rPr>
        <w:t>otka-rasa-ghanau nava-rasoll</w:t>
      </w:r>
      <w:r>
        <w:rPr>
          <w:noProof/>
          <w:lang w:val="pl-PL"/>
        </w:rPr>
        <w:t>ā</w:t>
      </w:r>
      <w:r w:rsidRPr="007F3E31">
        <w:rPr>
          <w:noProof/>
          <w:lang w:val="pl-PL"/>
        </w:rPr>
        <w:t>sa-sphurad-</w:t>
      </w:r>
      <w:r>
        <w:rPr>
          <w:noProof/>
          <w:lang w:val="pl-PL"/>
        </w:rPr>
        <w:t>v</w:t>
      </w:r>
      <w:r w:rsidRPr="007F3E31">
        <w:rPr>
          <w:noProof/>
          <w:lang w:val="pl-PL"/>
        </w:rPr>
        <w:t xml:space="preserve">ibhramau </w:t>
      </w:r>
      <w:r>
        <w:rPr>
          <w:noProof/>
          <w:lang w:val="pl-PL"/>
        </w:rPr>
        <w:t>|</w:t>
      </w:r>
    </w:p>
    <w:p w:rsidR="00555868" w:rsidRDefault="00555868">
      <w:pPr>
        <w:framePr w:wrap="around"/>
        <w:rPr>
          <w:noProof/>
          <w:lang w:val="pl-PL"/>
        </w:rPr>
      </w:pPr>
      <w:r>
        <w:rPr>
          <w:noProof/>
          <w:lang w:val="pl-PL"/>
        </w:rPr>
        <w:t>mādhury</w:t>
      </w:r>
      <w:r w:rsidRPr="007F3E31">
        <w:rPr>
          <w:noProof/>
          <w:lang w:val="pl-PL"/>
        </w:rPr>
        <w:t>a-prak</w:t>
      </w:r>
      <w:r>
        <w:rPr>
          <w:noProof/>
          <w:lang w:val="pl-PL"/>
        </w:rPr>
        <w:t>ā</w:t>
      </w:r>
      <w:r w:rsidRPr="007F3E31">
        <w:rPr>
          <w:noProof/>
          <w:lang w:val="pl-PL"/>
        </w:rPr>
        <w:t>r</w:t>
      </w:r>
      <w:r>
        <w:rPr>
          <w:noProof/>
          <w:lang w:val="pl-PL"/>
        </w:rPr>
        <w:t>ā</w:t>
      </w:r>
      <w:r w:rsidRPr="007F3E31">
        <w:rPr>
          <w:noProof/>
          <w:lang w:val="pl-PL"/>
        </w:rPr>
        <w:t>citau smara-kal</w:t>
      </w:r>
      <w:r>
        <w:rPr>
          <w:noProof/>
          <w:lang w:val="pl-PL"/>
        </w:rPr>
        <w:t>ā</w:t>
      </w:r>
      <w:r w:rsidRPr="007F3E31">
        <w:rPr>
          <w:noProof/>
          <w:lang w:val="pl-PL"/>
        </w:rPr>
        <w:t>-vaidagdhya-s</w:t>
      </w:r>
      <w:r>
        <w:rPr>
          <w:noProof/>
          <w:lang w:val="pl-PL"/>
        </w:rPr>
        <w:t>ā</w:t>
      </w:r>
      <w:r w:rsidRPr="007F3E31">
        <w:rPr>
          <w:noProof/>
          <w:lang w:val="pl-PL"/>
        </w:rPr>
        <w:t xml:space="preserve">rāspade </w:t>
      </w:r>
    </w:p>
    <w:p w:rsidR="00555868" w:rsidRPr="007F3E31" w:rsidRDefault="00555868">
      <w:pPr>
        <w:framePr w:wrap="around"/>
        <w:rPr>
          <w:noProof/>
          <w:lang w:val="pl-PL"/>
        </w:rPr>
      </w:pPr>
      <w:r>
        <w:rPr>
          <w:noProof/>
          <w:lang w:val="pl-PL"/>
        </w:rPr>
        <w:t>paśy</w:t>
      </w:r>
      <w:r w:rsidRPr="007F3E31">
        <w:rPr>
          <w:noProof/>
          <w:lang w:val="pl-PL"/>
        </w:rPr>
        <w:t>antau nayanotsavaṁ nava-navaṁ pratyaṅga-bhaṅgiṁ mithaḥ ||</w:t>
      </w:r>
      <w:r>
        <w:rPr>
          <w:noProof/>
          <w:lang w:val="pl-PL"/>
        </w:rPr>
        <w:t>79</w:t>
      </w:r>
      <w:r w:rsidRPr="007F3E31">
        <w:rPr>
          <w:noProof/>
          <w:lang w:val="pl-PL"/>
        </w:rPr>
        <w:t>||</w:t>
      </w:r>
    </w:p>
    <w:p w:rsidR="00555868" w:rsidRPr="007F3E31" w:rsidRDefault="00555868">
      <w:pPr>
        <w:framePr w:wrap="around"/>
        <w:rPr>
          <w:noProof/>
          <w:lang w:val="pl-PL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gaurī-śyāmalakau nave mṛdutare cīne rase vallabhe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navyendīvara-kāñcana-dyuti-hare paṭṭāmbare bibhratau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kastūrī-nava-kuṅkumākta-vapuṣau līlāmṛtāmbhodharāv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aśrāntābhinavau svayaṁ śuci-rasau śrī-sāgarau nāgarau ||80||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bhramyad-bhṛṅga-dara-sphuṭad-vicakila-srag-dhāriṇau hāriṇau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raty-āśvāsana-bhāṣaṇaika-nipuṇau narmāmṛtāsvādinau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āviddhaika-rasau sukeli-rasikau premānubhāvojjvalau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pronmīlat-kilakiñcita-smara-kalā-viśvag-vilāsa-spṛhau ||81||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kṣīraṇau madanāsavena suratonmāda-praharṣoddhatau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śṛṅgārotsava-sindhu-saṅgama-rasollāsati-mugdha-dyuti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anyonyaṁ pratikalpitātanu-raṇa-kalpāvalokotthita-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sphārotsāha-rasa-pravāha-kalitānaṅgati-saṅgāśrayau ||82||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antar-mugdha-manoja-raṅga-kalitair anyonyam āliṅganaiḥ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pūrṇa-prema-sunirbharai rasa-bharād ekāyamānākṛti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ālokotthita-manmathormi-capalau cumbātilubdhādharau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cāturyāvali-peśalau smara-kalālāpāmṛtodgāriṇau ||83||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premāndhau rati-lampaṭau nava-nava-krīḍā-kalā-saṅgatau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prauḍhānanda-dhurandharau manasijollāsa-śriyā rājitau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krīḍā-kūṭa-vilokana-smita-calad-dhairyāvalambhau valan-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māra-krīḍana-saṅgaronnati-galad-gharmārdra-sarvāṅgakau ||84||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visraṁsad-ghana-nīla-kuñcita-kaca-srastātimuktā-srajāv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antar-mohana-kelija-smara-madāveśātiramyānanau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bibhrāṇau cala-cūrṇa-kuntala-cayaṁ vaktrābjayoḥ sundaraṁ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svedāmbhaḥ-kaṇa-jala-dhauta-tilaka-śrīmal-lalāṭodarau ||85||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madyan-manmatha-navya-kārmuka-śara-śreṇi-trilokī-jaya-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prauḍha-śrī-mada-hāriṇo rati-raṇotsāhonnatiṁ tanvatoḥ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mugdhaiś cilli-dṛg-antayoś cala-daśāṁ kāñcin nayantau mithaḥ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samyak-kauśala-nārtakī-vśrīra-kala-saṁspardhibhir vibhramaiḥ ||86||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īṣan-mudritayor madād alasayoḥ karṇānta-maitrī-juṣor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unmīlan-nava-nīla-śoṇa-rucirāmbhoja-dyuti-śrī-muṣoḥ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akṣīṇācita-pakṣmabhir madhurayor vaktrāvalokāyuṣoḥ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sākūṭa-smitam iṅgitair nayanayor ullāsayantau mithaḥ ||87||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antaḥ-khelad-anaṅga-saṅgara-bhavan-mūrcchokṣaṇāmbho-nibhais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tanvadbhiḥ śrama-vāri-bindubhir alaṁ lāmpaṭyam akṣṇo rucā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mugdhe mohana-modanaika-mahite vaktrāmbuje sa-smite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nāsāgre vara-mauktike ca lalite sphīta-tviṣi bibhratau ||88||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smāyaṁ smāyam anaṅga-raṅga-madhurair bhaṅgī-śataiḥ sauratair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darśaṁ darśam anukṣaṇaṁ madhurimādhāre cale kuṇḍale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anyonyaṁ nava-karṇikāra-sumano-gucchāvataṁsa-cchatā-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rājac-cāru-kapola-cumbana-rasāsvādair atṛptiṁ gatau ||89||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anyonyārpita-mañjuloraga-latam āsvādayantau valan-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narmokti-pramadollasat-smita-lasad-bimboṣṭha-kānti-cchatau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dor-dāmāguru-saurabhaṁ maṇi-maya-graiveyakodbhrājite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ramyaṁ kaṅkaṇa-mudrikaṅgada-rucā kānthe’rpayantau mithaḥ ||90||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kastūrī-makarī-tad-aṅka-madhure vakṣoja-vakṣaḥ-sthale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bibhrāṇau karajāṅkite hṛdi pariṣvāṅgojjvale śrī-yute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romāli-taṭinī bali-traya-mahā-vīci-sunābhi-hrada-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bhrāmyan-mugdha-viśāla-dṛṣṭi-sapharī-yugmoddhṛtam akṣamau ||91||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līlā-bhaṅgura-madhyamau gurutara-śroṇi-skhalan-mekhalau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ramyoru madanāmbudheḥ plava-varau ālambyamānau mithaḥ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kūjan-nūpura-rājitāṅghri-jalajau śrīman-nakhendu-tviṣaṁ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lāvaṇyena natānanaṁ vidadhatau kandarpa-koṭy-arbudam ||92||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anyonyaṁ nikhilāṅga-saṅgama-rasāvādottha-bhāvākulāv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ārūḍhaṁ rasa-vāridher udarato magnau vilāsāvadhi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sambhogāṅka-manoramāṅga-latikau vṛndāvanendrāv imau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dhyāyan ko’pi rasātmako bhavatu naḥ kṣemāya līlā-tanuḥ ||93||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 w:rsidP="00724696">
      <w:pPr>
        <w:pStyle w:val="Heading2"/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atha mādhurya-sampan-nidhiḥ 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dyūte jitvara-māninaṁ vraja-patiṁ nirjitya vaṁśīṁ balāt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karṣantīṁ kara-paṅkajāt priya-sakhī-yūthagrimāṁ rādhikām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sa-vrīḍa-smita-sundarāsyam api taṁ kṛṣṇaṁ kvacid yaḥ smaran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smerāsyaḥ pramadotkarātivivaśaḥ stambhaṁ samālambate ||94||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raṅge taṁ sumano-yudhi pravikaśat-puṣpotkaraiḥ kalpite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puṣpāstrāṇi vimuñcatīṁ priyatame rādhāṁ śākhibhir yutām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tasyām uccala-puṣpa-śastram akhile’py ujjhantam āli-jane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yaḥ kṛṣṇaṁ ca hṛdā smaran kvacid uru-premojjvalaṁ svidyati ||95||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krīḍantīṁ yamunā-jale ghanarasaṁ prāṇeśvare siñcatīṁ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ālibhiḥ saha rādhikāṁ suvasanaṁ mugdha-smitāṁ mohinīm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tasya locana-khañjarīṭa-naṭana-stabdhāyitāṁ yaḥ smaran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smeraṁ kṛṣṇam api kvacit sapulako magno rase vepate ||96|| 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kānta-śrī-rasikendra-ballava-maṇe śrī-rādhikā-vallabha-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prāṇeśa-praṇayāmbudhe vraja-pate govinda gopī-pate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vṛndāraṇya-mahendra-rāsa-rasika-pratyagra-megha-dyute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kṛṣṇeti-pramadātigadgada-padaṁ yo mañju vakti kvacit ||97||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śrī-saurer virahe trivarṇa-kuliśe karṇāṅganāntaṁ gate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sadyas taj-janita-jvara-vyatikara-prodbhūta-vadhārditaḥ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vicchedo na hi varṇyatāṁ mama puraḥ śrī-ghoṣa-lakṣmī-pater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ity antaḥ-klamavān vadann ahaha yo vaivarṇyam eti kvacit ||98||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khelantau vimale kalinda-duhitur guñjad-dvirephākule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kūle puṣpita-kānane dvija-rute rādhā-vidhū yauvate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paśyantau kusumāvali-kṣaṇa-miṣād raktendu-bimbaṁ mitho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gāyan yo muditaḥ kvacid vitanute kāñcin nadīṁ dṛg-jalaiḥ ||99||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śrī-gopī-jana-vallabhasya madhure rāsotsave kīrtite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sadyas tat-praṇayānugaḥ kvacid aho yo nartane mūrcchati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kampā-stambha-sugadgadokti-pulaka-svedāśru-vaivarṇya-bhāk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taṁ kārṣṇiṁ praṇamāmy ahaṁ prati-lavaṁ bhāvātmakaṁ bhāva-dam ||100||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etad yaḥ śatakaṁ rasotsava-mayaṁ pīyūṣa-dhārādhikaṁ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śyāmānanda-guṇācitaṁ vrajapati-krīḍā-kathā-saṅgatam |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 xml:space="preserve">premānanda-vivardhanaṁ pratipadaṁ sraddhānvitaḥ kīrtayet </w:t>
      </w:r>
    </w:p>
    <w:p w:rsidR="00555868" w:rsidRPr="00A14BA2" w:rsidRDefault="00555868">
      <w:pPr>
        <w:framePr w:wrap="around"/>
        <w:rPr>
          <w:noProof/>
          <w:lang w:val="fr-CA"/>
        </w:rPr>
      </w:pPr>
      <w:r w:rsidRPr="00A14BA2">
        <w:rPr>
          <w:noProof/>
          <w:lang w:val="fr-CA"/>
        </w:rPr>
        <w:t>sa prāpnoti gurau dhruvaṁ vraja-vadhū-nāthe ca bhaktiṁ param ||101||</w:t>
      </w:r>
    </w:p>
    <w:p w:rsidR="00555868" w:rsidRPr="00A14BA2" w:rsidRDefault="00555868">
      <w:pPr>
        <w:framePr w:wrap="around"/>
        <w:rPr>
          <w:noProof/>
          <w:lang w:val="fr-CA"/>
        </w:rPr>
      </w:pPr>
    </w:p>
    <w:p w:rsidR="00555868" w:rsidRPr="00A14BA2" w:rsidRDefault="00555868">
      <w:pPr>
        <w:framePr w:wrap="around"/>
        <w:rPr>
          <w:noProof/>
          <w:lang w:val="fr-CA"/>
        </w:rPr>
      </w:pPr>
    </w:p>
    <w:sectPr w:rsidR="00555868" w:rsidRPr="00A14BA2" w:rsidSect="00555868">
      <w:headerReference w:type="default" r:id="rId6"/>
      <w:endnotePr>
        <w:numFmt w:val="decimal"/>
        <w:numStart w:val="0"/>
      </w:endnotePr>
      <w:pgSz w:w="12242" w:h="15842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68" w:rsidRDefault="00555868">
      <w:pPr>
        <w:framePr w:wrap="around"/>
      </w:pPr>
      <w:r>
        <w:separator/>
      </w:r>
    </w:p>
  </w:endnote>
  <w:endnote w:type="continuationSeparator" w:id="1">
    <w:p w:rsidR="00555868" w:rsidRDefault="00555868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68" w:rsidRDefault="00555868">
      <w:pPr>
        <w:framePr w:wrap="around"/>
      </w:pPr>
      <w:r>
        <w:separator/>
      </w:r>
    </w:p>
  </w:footnote>
  <w:footnote w:type="continuationSeparator" w:id="1">
    <w:p w:rsidR="00555868" w:rsidRDefault="00555868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68" w:rsidRDefault="00555868">
    <w:pPr>
      <w:pStyle w:val="Header"/>
      <w:framePr w:wrap="around" w:hAnchor="margin" w:xAlign="right"/>
      <w:rPr>
        <w:rStyle w:val="PageNumber"/>
        <w:rFonts w:cs="Balaram"/>
      </w:rPr>
    </w:pPr>
    <w:r>
      <w:rPr>
        <w:rStyle w:val="PageNumber"/>
        <w:rFonts w:cs="Balaram"/>
      </w:rPr>
      <w:fldChar w:fldCharType="begin"/>
    </w:r>
    <w:r>
      <w:rPr>
        <w:rStyle w:val="PageNumber"/>
        <w:rFonts w:cs="Balaram"/>
      </w:rPr>
      <w:instrText xml:space="preserve">PAGE  </w:instrText>
    </w:r>
    <w:r>
      <w:rPr>
        <w:rStyle w:val="PageNumber"/>
        <w:rFonts w:cs="Balaram"/>
      </w:rPr>
      <w:fldChar w:fldCharType="separate"/>
    </w:r>
    <w:r>
      <w:rPr>
        <w:rStyle w:val="PageNumber"/>
        <w:rFonts w:cs="Balaram"/>
        <w:noProof/>
      </w:rPr>
      <w:t>1</w:t>
    </w:r>
    <w:r>
      <w:rPr>
        <w:rStyle w:val="PageNumber"/>
        <w:rFonts w:cs="Balaram"/>
      </w:rPr>
      <w:fldChar w:fldCharType="end"/>
    </w:r>
  </w:p>
  <w:p w:rsidR="00555868" w:rsidRDefault="00555868">
    <w:pPr>
      <w:pStyle w:val="Header"/>
      <w:framePr w:wrap="around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stylePaneFormatFilter w:val="3F01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pos w:val="sectEnd"/>
    <w:numFmt w:val="decimal"/>
    <w:numStart w:val="0"/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C61"/>
    <w:rsid w:val="00085775"/>
    <w:rsid w:val="00142281"/>
    <w:rsid w:val="001801CF"/>
    <w:rsid w:val="001B5008"/>
    <w:rsid w:val="001F7D5D"/>
    <w:rsid w:val="0026391B"/>
    <w:rsid w:val="002E69C9"/>
    <w:rsid w:val="00301944"/>
    <w:rsid w:val="00372944"/>
    <w:rsid w:val="003C71BA"/>
    <w:rsid w:val="003D2A0C"/>
    <w:rsid w:val="004A6129"/>
    <w:rsid w:val="004F0A2F"/>
    <w:rsid w:val="00555868"/>
    <w:rsid w:val="00573C61"/>
    <w:rsid w:val="005B4684"/>
    <w:rsid w:val="005C02B2"/>
    <w:rsid w:val="006C788C"/>
    <w:rsid w:val="00724696"/>
    <w:rsid w:val="00727E73"/>
    <w:rsid w:val="0076231E"/>
    <w:rsid w:val="0076277C"/>
    <w:rsid w:val="0079141D"/>
    <w:rsid w:val="007F3E31"/>
    <w:rsid w:val="007F4606"/>
    <w:rsid w:val="00801E17"/>
    <w:rsid w:val="00862B91"/>
    <w:rsid w:val="00862CCA"/>
    <w:rsid w:val="00976D88"/>
    <w:rsid w:val="009774EB"/>
    <w:rsid w:val="00987784"/>
    <w:rsid w:val="009D7F1C"/>
    <w:rsid w:val="00A01D29"/>
    <w:rsid w:val="00A11823"/>
    <w:rsid w:val="00A14BA2"/>
    <w:rsid w:val="00A73A95"/>
    <w:rsid w:val="00AB2E82"/>
    <w:rsid w:val="00AE5B6F"/>
    <w:rsid w:val="00B05874"/>
    <w:rsid w:val="00B21B67"/>
    <w:rsid w:val="00B86F61"/>
    <w:rsid w:val="00BD65F4"/>
    <w:rsid w:val="00C23AB5"/>
    <w:rsid w:val="00CF4F2F"/>
    <w:rsid w:val="00D23525"/>
    <w:rsid w:val="00DA2CAF"/>
    <w:rsid w:val="00DD19C6"/>
    <w:rsid w:val="00DF35A8"/>
    <w:rsid w:val="00E248DA"/>
    <w:rsid w:val="00E330AC"/>
    <w:rsid w:val="00EE4F9A"/>
    <w:rsid w:val="00F508B7"/>
    <w:rsid w:val="00F926B8"/>
    <w:rsid w:val="00FE1177"/>
    <w:rsid w:val="00FE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F2F"/>
    <w:pPr>
      <w:framePr w:wrap="around" w:vAnchor="text" w:hAnchor="text" w:y="1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fr-CA" w:bidi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944"/>
    <w:pPr>
      <w:keepNext/>
      <w:framePr w:wrap="around"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2944"/>
    <w:pPr>
      <w:keepNext/>
      <w:framePr w:wrap="around"/>
      <w:spacing w:before="240" w:after="6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framePr w:wrap="around"/>
      <w:spacing w:before="240" w:after="60"/>
      <w:jc w:val="center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D22"/>
    <w:rPr>
      <w:rFonts w:asciiTheme="majorHAnsi" w:eastAsiaTheme="majorEastAsia" w:hAnsiTheme="majorHAnsi" w:cstheme="majorBidi"/>
      <w:b/>
      <w:bCs/>
      <w:kern w:val="32"/>
      <w:sz w:val="32"/>
      <w:szCs w:val="29"/>
      <w:lang w:eastAsia="fr-CA" w:bidi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4D22"/>
    <w:rPr>
      <w:rFonts w:asciiTheme="majorHAnsi" w:eastAsiaTheme="majorEastAsia" w:hAnsiTheme="majorHAnsi" w:cstheme="majorBidi"/>
      <w:b/>
      <w:bCs/>
      <w:i/>
      <w:iCs/>
      <w:sz w:val="28"/>
      <w:szCs w:val="25"/>
      <w:lang w:eastAsia="fr-CA" w:bidi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D22"/>
    <w:rPr>
      <w:rFonts w:asciiTheme="majorHAnsi" w:eastAsiaTheme="majorEastAsia" w:hAnsiTheme="majorHAnsi" w:cstheme="majorBidi"/>
      <w:b/>
      <w:bCs/>
      <w:sz w:val="26"/>
      <w:szCs w:val="23"/>
      <w:lang w:eastAsia="fr-CA" w:bidi="sa-IN"/>
    </w:rPr>
  </w:style>
  <w:style w:type="paragraph" w:styleId="Header">
    <w:name w:val="header"/>
    <w:basedOn w:val="Normal"/>
    <w:link w:val="HeaderChar"/>
    <w:uiPriority w:val="99"/>
    <w:pPr>
      <w:framePr w:wrap="around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D22"/>
    <w:rPr>
      <w:rFonts w:ascii="Arial" w:hAnsi="Arial" w:cs="Arial"/>
      <w:sz w:val="24"/>
      <w:szCs w:val="21"/>
      <w:lang w:eastAsia="fr-CA" w:bidi="sa-IN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3614</Words>
  <Characters>19877</Characters>
  <Application>Microsoft Office Outlook</Application>
  <DocSecurity>0</DocSecurity>
  <Lines>0</Lines>
  <Paragraphs>0</Paragraphs>
  <ScaleCrop>false</ScaleCrop>
  <Manager>Jan Brzezinski</Manager>
  <Company>Gaudiya Grantha Mandira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Syamananda-sataka</dc:title>
  <dc:subject/>
  <dc:creator>Rasikänanda</dc:creator>
  <cp:keywords/>
  <dc:description/>
  <cp:lastModifiedBy>Jan Brzezinski</cp:lastModifiedBy>
  <cp:revision>2</cp:revision>
  <dcterms:created xsi:type="dcterms:W3CDTF">2006-04-18T05:22:00Z</dcterms:created>
  <dcterms:modified xsi:type="dcterms:W3CDTF">2006-04-18T05:22:00Z</dcterms:modified>
</cp:coreProperties>
</file>