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65" w:rsidRDefault="000E0765" w:rsidP="00400D00">
      <w:pPr>
        <w:pStyle w:val="Heading1"/>
        <w:rPr>
          <w:lang w:val="sa-IN"/>
        </w:rPr>
      </w:pPr>
      <w:r>
        <w:rPr>
          <w:lang w:val="sa-IN"/>
        </w:rPr>
        <w:t>Śvetāśvatara Upaniṣad</w:t>
      </w:r>
    </w:p>
    <w:p w:rsidR="000E0765" w:rsidRDefault="000E0765" w:rsidP="00400D00">
      <w:pPr>
        <w:rPr>
          <w:lang w:val="sa-IN"/>
        </w:rPr>
      </w:pPr>
    </w:p>
    <w:p w:rsidR="000E0765" w:rsidRPr="00D72D6C" w:rsidRDefault="000E0765" w:rsidP="00400D00">
      <w:pPr>
        <w:rPr>
          <w:lang w:val="sa-IN"/>
        </w:rPr>
      </w:pP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auṁ | saha nāv avatu | saha nau bhunaktu |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saha vīryaṁ karavāvahai | tejasvi nāv adhītam astu | mā vidviṣāvahai |</w:t>
      </w:r>
    </w:p>
    <w:p w:rsidR="000E0765" w:rsidRPr="00D72D6C" w:rsidRDefault="000E0765" w:rsidP="00400D00">
      <w:pPr>
        <w:rPr>
          <w:lang w:val="sa-IN"/>
        </w:rPr>
      </w:pP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auṁ śāntiḥ śāntiḥ śāntiḥ</w:t>
      </w:r>
    </w:p>
    <w:p w:rsidR="000E0765" w:rsidRPr="00D72D6C" w:rsidRDefault="000E0765" w:rsidP="00400D00">
      <w:pPr>
        <w:rPr>
          <w:lang w:val="sa-IN"/>
        </w:rPr>
      </w:pPr>
    </w:p>
    <w:p w:rsidR="000E0765" w:rsidRPr="00D72D6C" w:rsidRDefault="000E0765" w:rsidP="00400D00">
      <w:pPr>
        <w:pStyle w:val="Heading3"/>
        <w:rPr>
          <w:lang w:val="sa-IN"/>
        </w:rPr>
      </w:pPr>
      <w:r w:rsidRPr="00D72D6C">
        <w:rPr>
          <w:lang w:val="sa-IN"/>
        </w:rPr>
        <w:t>prathamo’dhyāyaḥ</w:t>
      </w:r>
    </w:p>
    <w:p w:rsidR="000E0765" w:rsidRPr="00D72D6C" w:rsidRDefault="000E0765" w:rsidP="00400D00">
      <w:pPr>
        <w:rPr>
          <w:lang w:val="sa-IN"/>
        </w:rPr>
      </w:pP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hariḥ oṁ brahma-vādino vadanti</w:t>
      </w:r>
    </w:p>
    <w:p w:rsidR="000E0765" w:rsidRPr="00D72D6C" w:rsidRDefault="000E0765" w:rsidP="00400D00">
      <w:pPr>
        <w:rPr>
          <w:lang w:val="sa-IN"/>
        </w:rPr>
      </w:pP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kiṁ kāraṇaṁ brahma kutaḥ sma jātā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jīvāma kena kva ca saṁpratiṣṭhā</w:t>
      </w:r>
      <w:r w:rsidRPr="00D72D6C">
        <w:rPr>
          <w:lang w:val="fr-CA"/>
        </w:rPr>
        <w:t>ḥ</w:t>
      </w:r>
      <w:r w:rsidRPr="00D72D6C">
        <w:rPr>
          <w:lang w:val="sa-IN"/>
        </w:rPr>
        <w:t xml:space="preserve"> |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adhiṣṭhitāḥ kena sukhetareṣu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vartāmahe brahma-vido vyavasthām ||1||</w:t>
      </w:r>
    </w:p>
    <w:p w:rsidR="000E0765" w:rsidRPr="00D72D6C" w:rsidRDefault="000E0765" w:rsidP="00400D00">
      <w:pPr>
        <w:rPr>
          <w:lang w:val="sa-IN"/>
        </w:rPr>
      </w:pP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kālaḥ svabhāvo niyatir yadṛcchā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bhūtāni yoniḥ puruṣa iti cintyā |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saṁyoga eṣāṁ na tv</w:t>
      </w:r>
      <w:r w:rsidRPr="00D72D6C">
        <w:rPr>
          <w:lang w:val="fr-CA"/>
        </w:rPr>
        <w:t xml:space="preserve"> </w:t>
      </w:r>
      <w:r w:rsidRPr="00D72D6C">
        <w:rPr>
          <w:lang w:val="sa-IN"/>
        </w:rPr>
        <w:t>ātma-bhāvād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ātmāpy anīśaḥ sukha-duḥkha-hetoḥ ||2||</w:t>
      </w:r>
    </w:p>
    <w:p w:rsidR="000E0765" w:rsidRPr="00D72D6C" w:rsidRDefault="000E0765" w:rsidP="00400D00">
      <w:pPr>
        <w:rPr>
          <w:lang w:val="sa-IN"/>
        </w:rPr>
      </w:pP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te dhyāna-yogānugatā apaśyan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devātma-śaktiṁ sva</w:t>
      </w:r>
      <w:r w:rsidRPr="00D72D6C">
        <w:rPr>
          <w:lang w:val="fr-CA"/>
        </w:rPr>
        <w:t>-</w:t>
      </w:r>
      <w:r w:rsidRPr="00D72D6C">
        <w:rPr>
          <w:lang w:val="sa-IN"/>
        </w:rPr>
        <w:t>guṇair nigūḍhām |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yaḥ kāraṇāni nikhilāni tāni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kālātma-yuktāny adhitiṣṭhaty ekaḥ ||3||</w:t>
      </w:r>
    </w:p>
    <w:p w:rsidR="000E0765" w:rsidRPr="00D72D6C" w:rsidRDefault="000E0765" w:rsidP="00400D00">
      <w:pPr>
        <w:rPr>
          <w:lang w:val="sa-IN"/>
        </w:rPr>
      </w:pP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tam eka-nemiṁ tri-vṛtaṁ ṣoḍaśāntaṁ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śatārdhāraṁ viṁśati-pratyarābhiḥ |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aṣṭakaiḥ ṣaḍbhir viśva-rūpaika-pāśaṁ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tri</w:t>
      </w:r>
      <w:r w:rsidRPr="00D72D6C">
        <w:rPr>
          <w:lang w:val="fr-CA"/>
        </w:rPr>
        <w:t>-</w:t>
      </w:r>
      <w:r w:rsidRPr="00D72D6C">
        <w:rPr>
          <w:lang w:val="sa-IN"/>
        </w:rPr>
        <w:t>mārga-bhedaṁ dvi-nimittaika-moham ||4||</w:t>
      </w:r>
    </w:p>
    <w:p w:rsidR="000E0765" w:rsidRPr="00D72D6C" w:rsidRDefault="000E0765" w:rsidP="00400D00">
      <w:pPr>
        <w:rPr>
          <w:lang w:val="sa-IN"/>
        </w:rPr>
      </w:pP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pañca-sroto’mbuṁ pañca-yony-ugra-vakrāṁ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pañca-prāṇormiṁ pañca-buddhy-ādi-mūlām |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pañcāvartāṁ pañca-duḥkhaugha-vegāṁ</w:t>
      </w:r>
    </w:p>
    <w:p w:rsidR="000E0765" w:rsidRPr="00D72D6C" w:rsidRDefault="000E0765" w:rsidP="00955BB8">
      <w:pPr>
        <w:rPr>
          <w:lang w:val="sa-IN"/>
        </w:rPr>
      </w:pPr>
      <w:r w:rsidRPr="00D72D6C">
        <w:rPr>
          <w:lang w:val="sa-IN"/>
        </w:rPr>
        <w:t>pañcāśad</w:t>
      </w:r>
      <w:r w:rsidRPr="00D72D6C">
        <w:rPr>
          <w:lang w:val="fr-CA"/>
        </w:rPr>
        <w:t>-</w:t>
      </w:r>
      <w:r w:rsidRPr="00D72D6C">
        <w:rPr>
          <w:lang w:val="sa-IN"/>
        </w:rPr>
        <w:t>bhedāṁ pañca-parvām</w:t>
      </w:r>
      <w:r w:rsidRPr="00D72D6C">
        <w:rPr>
          <w:lang w:val="fr-CA"/>
        </w:rPr>
        <w:t xml:space="preserve"> </w:t>
      </w:r>
      <w:r w:rsidRPr="00D72D6C">
        <w:rPr>
          <w:lang w:val="sa-IN"/>
        </w:rPr>
        <w:t>adhīmaḥ ||5||</w:t>
      </w:r>
    </w:p>
    <w:p w:rsidR="000E0765" w:rsidRPr="00D72D6C" w:rsidRDefault="000E0765" w:rsidP="00400D00">
      <w:pPr>
        <w:rPr>
          <w:lang w:val="sa-IN"/>
        </w:rPr>
      </w:pP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sarvājīve sarva-saṁsthe bṛhante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asmin haṁso bhrāmyate brahma-cakre |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pṛthag ātmānaṁ preritāraṁ ca matvā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juṣṭas tatas tenāmṛtatvam eti ||6||</w:t>
      </w:r>
    </w:p>
    <w:p w:rsidR="000E0765" w:rsidRPr="00D72D6C" w:rsidRDefault="000E0765" w:rsidP="00400D00">
      <w:pPr>
        <w:rPr>
          <w:szCs w:val="20"/>
          <w:lang w:val="sa-IN"/>
        </w:rPr>
      </w:pPr>
    </w:p>
    <w:p w:rsidR="000E0765" w:rsidRPr="00D72D6C" w:rsidRDefault="000E0765" w:rsidP="00400D00">
      <w:pPr>
        <w:rPr>
          <w:szCs w:val="20"/>
          <w:lang w:val="sa-IN"/>
        </w:rPr>
      </w:pPr>
      <w:r w:rsidRPr="00D72D6C">
        <w:rPr>
          <w:szCs w:val="20"/>
          <w:lang w:val="sa-IN"/>
        </w:rPr>
        <w:t>udgītam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etat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paramaṁ tu brahma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tasmiṁs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trayaṁ supratiṣṭhā’kṣaraṁ ca</w:t>
      </w:r>
      <w:r w:rsidRPr="00D72D6C">
        <w:rPr>
          <w:szCs w:val="20"/>
          <w:lang w:val="fr-CA"/>
        </w:rPr>
        <w:t xml:space="preserve"> |</w:t>
      </w:r>
    </w:p>
    <w:p w:rsidR="000E0765" w:rsidRPr="00D72D6C" w:rsidRDefault="000E0765" w:rsidP="00400D00">
      <w:pPr>
        <w:rPr>
          <w:szCs w:val="20"/>
          <w:lang w:val="sa-IN"/>
        </w:rPr>
      </w:pPr>
      <w:r w:rsidRPr="00D72D6C">
        <w:rPr>
          <w:szCs w:val="20"/>
          <w:lang w:val="sa-IN"/>
        </w:rPr>
        <w:t>atrāntaraṁ brahma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vido viditvā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līnā brahmaṇi tat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parā yoni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 xml:space="preserve">muktāḥ </w:t>
      </w:r>
      <w:r w:rsidRPr="00D72D6C">
        <w:rPr>
          <w:szCs w:val="20"/>
          <w:lang w:val="fr-CA"/>
        </w:rPr>
        <w:t>||</w:t>
      </w:r>
      <w:r w:rsidRPr="00D72D6C">
        <w:rPr>
          <w:szCs w:val="20"/>
          <w:lang w:val="sa-IN"/>
        </w:rPr>
        <w:t>7</w:t>
      </w:r>
      <w:r w:rsidRPr="00D72D6C">
        <w:rPr>
          <w:szCs w:val="20"/>
          <w:lang w:val="fr-CA"/>
        </w:rPr>
        <w:t>||</w:t>
      </w:r>
    </w:p>
    <w:p w:rsidR="000E0765" w:rsidRPr="00D72D6C" w:rsidRDefault="000E0765" w:rsidP="00400D00">
      <w:pPr>
        <w:rPr>
          <w:szCs w:val="20"/>
          <w:lang w:val="sa-IN"/>
        </w:rPr>
      </w:pPr>
    </w:p>
    <w:p w:rsidR="000E0765" w:rsidRPr="00D72D6C" w:rsidRDefault="000E0765" w:rsidP="00400D00">
      <w:pPr>
        <w:rPr>
          <w:szCs w:val="20"/>
          <w:lang w:val="sa-IN"/>
        </w:rPr>
      </w:pPr>
      <w:r w:rsidRPr="00D72D6C">
        <w:rPr>
          <w:szCs w:val="20"/>
          <w:lang w:val="sa-IN"/>
        </w:rPr>
        <w:t>saṁyuktam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etat kṣaram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akṣaraṁ ca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vyaktāvyaktaṁ bharate viśvam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īśaḥ</w:t>
      </w:r>
      <w:r w:rsidRPr="00D72D6C">
        <w:rPr>
          <w:szCs w:val="20"/>
          <w:lang w:val="fr-CA"/>
        </w:rPr>
        <w:t xml:space="preserve"> |</w:t>
      </w:r>
    </w:p>
    <w:p w:rsidR="000E0765" w:rsidRPr="00D72D6C" w:rsidRDefault="000E0765" w:rsidP="00955BB8">
      <w:pPr>
        <w:rPr>
          <w:szCs w:val="20"/>
          <w:lang w:val="fr-CA"/>
        </w:rPr>
      </w:pPr>
      <w:r w:rsidRPr="00D72D6C">
        <w:rPr>
          <w:szCs w:val="20"/>
          <w:lang w:val="sa-IN"/>
        </w:rPr>
        <w:t>anīśaś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 xml:space="preserve">cātmā badhyate bhoktṛ-bhāvāj </w:t>
      </w:r>
    </w:p>
    <w:p w:rsidR="000E0765" w:rsidRPr="00D72D6C" w:rsidRDefault="000E0765" w:rsidP="00955BB8">
      <w:pPr>
        <w:rPr>
          <w:szCs w:val="20"/>
          <w:lang w:val="fr-CA"/>
        </w:rPr>
      </w:pPr>
      <w:r w:rsidRPr="00D72D6C">
        <w:rPr>
          <w:szCs w:val="20"/>
          <w:lang w:val="sa-IN"/>
        </w:rPr>
        <w:t xml:space="preserve">jñātvā devaṁ mucyate sarva-pāśaiḥ </w:t>
      </w:r>
      <w:r w:rsidRPr="00D72D6C">
        <w:rPr>
          <w:szCs w:val="20"/>
          <w:lang w:val="fr-CA"/>
        </w:rPr>
        <w:t>||</w:t>
      </w:r>
      <w:r w:rsidRPr="00D72D6C">
        <w:rPr>
          <w:szCs w:val="20"/>
          <w:lang w:val="sa-IN"/>
        </w:rPr>
        <w:t>8</w:t>
      </w:r>
      <w:r w:rsidRPr="00D72D6C">
        <w:rPr>
          <w:szCs w:val="20"/>
          <w:lang w:val="fr-CA"/>
        </w:rPr>
        <w:t>||</w:t>
      </w:r>
    </w:p>
    <w:p w:rsidR="000E0765" w:rsidRPr="00D72D6C" w:rsidRDefault="000E0765" w:rsidP="00400D00">
      <w:pPr>
        <w:rPr>
          <w:szCs w:val="20"/>
          <w:lang w:val="sa-IN"/>
        </w:rPr>
      </w:pP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jñājñau dvāv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ajāv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īśanīśāv</w:t>
      </w:r>
      <w:r w:rsidRPr="00D72D6C">
        <w:rPr>
          <w:szCs w:val="20"/>
          <w:lang w:val="fr-CA"/>
        </w:rPr>
        <w:t xml:space="preserve"> </w:t>
      </w:r>
    </w:p>
    <w:p w:rsidR="000E0765" w:rsidRPr="00D72D6C" w:rsidRDefault="000E0765" w:rsidP="00955BB8">
      <w:pPr>
        <w:rPr>
          <w:szCs w:val="20"/>
          <w:lang w:val="fr-CA"/>
        </w:rPr>
      </w:pPr>
      <w:r w:rsidRPr="00D72D6C">
        <w:rPr>
          <w:szCs w:val="20"/>
          <w:lang w:val="sa-IN"/>
        </w:rPr>
        <w:t>ajā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hy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ekā bhoktṛ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bhogyārtha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yuktā</w:t>
      </w:r>
      <w:r w:rsidRPr="00D72D6C">
        <w:rPr>
          <w:szCs w:val="20"/>
          <w:lang w:val="fr-CA"/>
        </w:rPr>
        <w:t xml:space="preserve"> |</w:t>
      </w:r>
    </w:p>
    <w:p w:rsidR="000E0765" w:rsidRPr="00D72D6C" w:rsidRDefault="000E0765" w:rsidP="00400D00">
      <w:pPr>
        <w:rPr>
          <w:szCs w:val="20"/>
          <w:lang w:val="sa-IN"/>
        </w:rPr>
      </w:pPr>
      <w:r w:rsidRPr="00D72D6C">
        <w:rPr>
          <w:szCs w:val="20"/>
          <w:lang w:val="sa-IN"/>
        </w:rPr>
        <w:t>anantaś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cātmā viśva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rūpo hy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akartā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trayaṁ yadā vindate brahmam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 xml:space="preserve">etat </w:t>
      </w:r>
      <w:r w:rsidRPr="00D72D6C">
        <w:rPr>
          <w:szCs w:val="20"/>
          <w:lang w:val="fr-CA"/>
        </w:rPr>
        <w:t>||</w:t>
      </w:r>
      <w:r w:rsidRPr="00D72D6C">
        <w:rPr>
          <w:szCs w:val="20"/>
          <w:lang w:val="sa-IN"/>
        </w:rPr>
        <w:t>9</w:t>
      </w:r>
      <w:r w:rsidRPr="00D72D6C">
        <w:rPr>
          <w:szCs w:val="20"/>
          <w:lang w:val="fr-CA"/>
        </w:rPr>
        <w:t>||</w:t>
      </w:r>
    </w:p>
    <w:p w:rsidR="000E0765" w:rsidRPr="00D72D6C" w:rsidRDefault="000E0765" w:rsidP="00400D00">
      <w:pPr>
        <w:rPr>
          <w:szCs w:val="20"/>
          <w:lang w:val="sa-IN"/>
        </w:rPr>
      </w:pP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kṣaraṁ pradhānam amṛtākṣaraṁ haraḥ</w:t>
      </w:r>
    </w:p>
    <w:p w:rsidR="000E0765" w:rsidRPr="00D72D6C" w:rsidRDefault="000E0765" w:rsidP="00400D00">
      <w:pPr>
        <w:rPr>
          <w:lang w:val="sa-IN"/>
        </w:rPr>
      </w:pPr>
      <w:r w:rsidRPr="00D72D6C">
        <w:rPr>
          <w:lang w:val="sa-IN"/>
        </w:rPr>
        <w:t>kṣarātmānāv</w:t>
      </w:r>
      <w:r w:rsidRPr="00D72D6C">
        <w:rPr>
          <w:lang w:val="fr-CA"/>
        </w:rPr>
        <w:t xml:space="preserve"> </w:t>
      </w:r>
      <w:r w:rsidRPr="00D72D6C">
        <w:rPr>
          <w:lang w:val="sa-IN"/>
        </w:rPr>
        <w:t>īśate deva ekaḥ |</w:t>
      </w:r>
    </w:p>
    <w:p w:rsidR="000E0765" w:rsidRPr="00D72D6C" w:rsidRDefault="000E0765" w:rsidP="00F81915">
      <w:pPr>
        <w:rPr>
          <w:lang w:val="fr-CA"/>
        </w:rPr>
      </w:pPr>
      <w:r w:rsidRPr="00D72D6C">
        <w:rPr>
          <w:lang w:val="sa-IN"/>
        </w:rPr>
        <w:t xml:space="preserve">tasyābhidhyānād yojanāt tattva-bhāvād </w:t>
      </w:r>
    </w:p>
    <w:p w:rsidR="000E0765" w:rsidRPr="00D72D6C" w:rsidRDefault="000E0765" w:rsidP="00F81915">
      <w:pPr>
        <w:rPr>
          <w:lang w:val="sa-IN"/>
        </w:rPr>
      </w:pPr>
      <w:r w:rsidRPr="00D72D6C">
        <w:rPr>
          <w:lang w:val="sa-IN"/>
        </w:rPr>
        <w:t>bhūyaś cānte viśva-māyā-nivṛttiḥ ||10||</w:t>
      </w:r>
    </w:p>
    <w:p w:rsidR="000E0765" w:rsidRPr="00D72D6C" w:rsidRDefault="000E0765" w:rsidP="00400D00">
      <w:pPr>
        <w:rPr>
          <w:szCs w:val="20"/>
          <w:lang w:val="sa-IN"/>
        </w:rPr>
      </w:pPr>
    </w:p>
    <w:p w:rsidR="000E0765" w:rsidRPr="00D72D6C" w:rsidRDefault="000E0765" w:rsidP="00400D00">
      <w:pPr>
        <w:rPr>
          <w:szCs w:val="20"/>
          <w:lang w:val="sa-IN"/>
        </w:rPr>
      </w:pPr>
      <w:r w:rsidRPr="00D72D6C">
        <w:rPr>
          <w:szCs w:val="20"/>
          <w:lang w:val="sa-IN"/>
        </w:rPr>
        <w:t>jñātvā devaṁ sarva-pāśāpahāniḥ</w:t>
      </w:r>
    </w:p>
    <w:p w:rsidR="000E0765" w:rsidRPr="00D72D6C" w:rsidRDefault="000E0765" w:rsidP="00F81915">
      <w:pPr>
        <w:rPr>
          <w:szCs w:val="20"/>
          <w:lang w:val="fr-CA"/>
        </w:rPr>
      </w:pPr>
      <w:r w:rsidRPr="00D72D6C">
        <w:rPr>
          <w:szCs w:val="20"/>
          <w:lang w:val="sa-IN"/>
        </w:rPr>
        <w:t xml:space="preserve">kṣīṇaiḥ </w:t>
      </w:r>
      <w:r w:rsidRPr="00D72D6C">
        <w:rPr>
          <w:szCs w:val="20"/>
          <w:lang w:val="fr-CA"/>
        </w:rPr>
        <w:t>k</w:t>
      </w:r>
      <w:r w:rsidRPr="00D72D6C">
        <w:rPr>
          <w:szCs w:val="20"/>
          <w:lang w:val="sa-IN"/>
        </w:rPr>
        <w:t>leś</w:t>
      </w:r>
      <w:r w:rsidRPr="00D72D6C">
        <w:rPr>
          <w:szCs w:val="20"/>
          <w:lang w:val="fr-CA"/>
        </w:rPr>
        <w:t>ai</w:t>
      </w:r>
      <w:r w:rsidRPr="00D72D6C">
        <w:rPr>
          <w:szCs w:val="20"/>
          <w:lang w:val="sa-IN"/>
        </w:rPr>
        <w:t>r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janma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mṛtyu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prahāṇiḥ</w:t>
      </w:r>
      <w:r w:rsidRPr="00D72D6C">
        <w:rPr>
          <w:szCs w:val="20"/>
          <w:lang w:val="fr-CA"/>
        </w:rPr>
        <w:t xml:space="preserve"> |</w:t>
      </w:r>
    </w:p>
    <w:p w:rsidR="000E0765" w:rsidRPr="00D72D6C" w:rsidRDefault="000E0765" w:rsidP="00400D00">
      <w:pPr>
        <w:rPr>
          <w:szCs w:val="20"/>
          <w:lang w:val="sa-IN"/>
        </w:rPr>
      </w:pPr>
      <w:r w:rsidRPr="00D72D6C">
        <w:rPr>
          <w:szCs w:val="20"/>
          <w:lang w:val="sa-IN"/>
        </w:rPr>
        <w:t>tasyābhidhyānāt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tṛtīyaṁ deha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bhede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viśvaiśvaryaṁ kevala āpta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 xml:space="preserve">kāmaḥ </w:t>
      </w:r>
      <w:r w:rsidRPr="00D72D6C">
        <w:rPr>
          <w:szCs w:val="20"/>
          <w:lang w:val="fr-CA"/>
        </w:rPr>
        <w:t>||</w:t>
      </w:r>
      <w:r w:rsidRPr="00D72D6C">
        <w:rPr>
          <w:szCs w:val="20"/>
          <w:lang w:val="sa-IN"/>
        </w:rPr>
        <w:t>11</w:t>
      </w:r>
      <w:r w:rsidRPr="00D72D6C">
        <w:rPr>
          <w:szCs w:val="20"/>
          <w:lang w:val="fr-CA"/>
        </w:rPr>
        <w:t>||</w:t>
      </w:r>
    </w:p>
    <w:p w:rsidR="000E0765" w:rsidRPr="00D72D6C" w:rsidRDefault="000E0765" w:rsidP="00400D00">
      <w:pPr>
        <w:rPr>
          <w:szCs w:val="20"/>
          <w:lang w:val="sa-IN"/>
        </w:rPr>
      </w:pPr>
    </w:p>
    <w:p w:rsidR="000E0765" w:rsidRPr="00D72D6C" w:rsidRDefault="000E0765" w:rsidP="00400D00">
      <w:pPr>
        <w:rPr>
          <w:szCs w:val="20"/>
          <w:lang w:val="sa-IN"/>
        </w:rPr>
      </w:pPr>
      <w:r w:rsidRPr="00D72D6C">
        <w:rPr>
          <w:szCs w:val="20"/>
          <w:lang w:val="sa-IN"/>
        </w:rPr>
        <w:t>etaj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jñeyaṁ nityam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evātma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saṁsthaṁ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nātaḥ paraṁ veditavyaṁ hi kiñcit</w:t>
      </w:r>
      <w:r w:rsidRPr="00D72D6C">
        <w:rPr>
          <w:szCs w:val="20"/>
          <w:lang w:val="fr-CA"/>
        </w:rPr>
        <w:t xml:space="preserve"> |</w:t>
      </w:r>
    </w:p>
    <w:p w:rsidR="000E0765" w:rsidRPr="00D72D6C" w:rsidRDefault="000E0765" w:rsidP="00400D00">
      <w:pPr>
        <w:rPr>
          <w:szCs w:val="20"/>
          <w:lang w:val="sa-IN"/>
        </w:rPr>
      </w:pPr>
      <w:r w:rsidRPr="00D72D6C">
        <w:rPr>
          <w:szCs w:val="20"/>
          <w:lang w:val="sa-IN"/>
        </w:rPr>
        <w:t>bhoktā bhogyaṁ preritāraṁ ca matvā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sarvaṁ proktaṁ trividhaṁ brahmam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 xml:space="preserve">etat </w:t>
      </w:r>
      <w:r w:rsidRPr="00D72D6C">
        <w:rPr>
          <w:szCs w:val="20"/>
          <w:lang w:val="fr-CA"/>
        </w:rPr>
        <w:t>||</w:t>
      </w:r>
      <w:r w:rsidRPr="00D72D6C">
        <w:rPr>
          <w:szCs w:val="20"/>
          <w:lang w:val="sa-IN"/>
        </w:rPr>
        <w:t>12</w:t>
      </w:r>
      <w:r w:rsidRPr="00D72D6C">
        <w:rPr>
          <w:szCs w:val="20"/>
          <w:lang w:val="fr-CA"/>
        </w:rPr>
        <w:t>||</w:t>
      </w:r>
    </w:p>
    <w:p w:rsidR="000E0765" w:rsidRPr="00D72D6C" w:rsidRDefault="000E0765" w:rsidP="00400D00">
      <w:pPr>
        <w:rPr>
          <w:szCs w:val="20"/>
          <w:lang w:val="sa-IN"/>
        </w:rPr>
      </w:pPr>
    </w:p>
    <w:p w:rsidR="000E0765" w:rsidRPr="00D72D6C" w:rsidRDefault="000E0765" w:rsidP="00F81915">
      <w:pPr>
        <w:rPr>
          <w:szCs w:val="20"/>
          <w:lang w:val="fr-CA"/>
        </w:rPr>
      </w:pPr>
      <w:r w:rsidRPr="00D72D6C">
        <w:rPr>
          <w:szCs w:val="20"/>
          <w:lang w:val="sa-IN"/>
        </w:rPr>
        <w:t>vahner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yathā yoni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gatasya mūrti</w:t>
      </w:r>
      <w:r w:rsidRPr="00D72D6C">
        <w:rPr>
          <w:szCs w:val="20"/>
          <w:lang w:val="fr-CA"/>
        </w:rPr>
        <w:t>r</w:t>
      </w:r>
    </w:p>
    <w:p w:rsidR="000E0765" w:rsidRPr="00D72D6C" w:rsidRDefault="000E0765" w:rsidP="00F81915">
      <w:pPr>
        <w:rPr>
          <w:szCs w:val="20"/>
          <w:lang w:val="fr-CA"/>
        </w:rPr>
      </w:pPr>
      <w:r w:rsidRPr="00D72D6C">
        <w:rPr>
          <w:szCs w:val="20"/>
          <w:lang w:val="fr-CA"/>
        </w:rPr>
        <w:t xml:space="preserve">na </w:t>
      </w:r>
      <w:r w:rsidRPr="00D72D6C">
        <w:rPr>
          <w:szCs w:val="20"/>
          <w:lang w:val="sa-IN"/>
        </w:rPr>
        <w:t>dṛśyate naiva ca liṅga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nāśaḥ</w:t>
      </w:r>
      <w:r w:rsidRPr="00D72D6C">
        <w:rPr>
          <w:szCs w:val="20"/>
          <w:lang w:val="fr-CA"/>
        </w:rPr>
        <w:t xml:space="preserve"> |</w:t>
      </w:r>
    </w:p>
    <w:p w:rsidR="000E0765" w:rsidRPr="00D72D6C" w:rsidRDefault="000E0765" w:rsidP="005A409A">
      <w:pPr>
        <w:rPr>
          <w:szCs w:val="20"/>
          <w:lang w:val="fr-CA"/>
        </w:rPr>
      </w:pPr>
      <w:r w:rsidRPr="00D72D6C">
        <w:rPr>
          <w:szCs w:val="20"/>
          <w:lang w:val="sa-IN"/>
        </w:rPr>
        <w:t>sa bhūya evendhana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yoni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gṛhya</w:t>
      </w:r>
      <w:r w:rsidRPr="00D72D6C">
        <w:rPr>
          <w:szCs w:val="20"/>
          <w:lang w:val="fr-CA"/>
        </w:rPr>
        <w:t>s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tad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 xml:space="preserve">vobhayaṁ vai praṇavena dehe </w:t>
      </w:r>
      <w:r w:rsidRPr="00D72D6C">
        <w:rPr>
          <w:szCs w:val="20"/>
          <w:lang w:val="fr-CA"/>
        </w:rPr>
        <w:t>||</w:t>
      </w:r>
      <w:r w:rsidRPr="00D72D6C">
        <w:rPr>
          <w:szCs w:val="20"/>
          <w:lang w:val="sa-IN"/>
        </w:rPr>
        <w:t>13</w:t>
      </w:r>
      <w:r w:rsidRPr="00D72D6C">
        <w:rPr>
          <w:szCs w:val="20"/>
          <w:lang w:val="fr-CA"/>
        </w:rPr>
        <w:t>||</w:t>
      </w:r>
    </w:p>
    <w:p w:rsidR="000E0765" w:rsidRPr="00D72D6C" w:rsidRDefault="000E0765" w:rsidP="00400D00">
      <w:pPr>
        <w:rPr>
          <w:szCs w:val="20"/>
          <w:lang w:val="sa-IN"/>
        </w:rPr>
      </w:pP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sva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deham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araṇiṁ kṛtvā praṇavaṁ cottarāraṇim</w:t>
      </w:r>
      <w:r w:rsidRPr="00D72D6C">
        <w:rPr>
          <w:szCs w:val="20"/>
          <w:lang w:val="fr-CA"/>
        </w:rPr>
        <w:t xml:space="preserve"> |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dhyāna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nirmathanābhyāsād</w:t>
      </w:r>
      <w:r w:rsidRPr="00D72D6C">
        <w:rPr>
          <w:szCs w:val="20"/>
          <w:lang w:val="fr-CA"/>
        </w:rPr>
        <w:t xml:space="preserve"> d</w:t>
      </w:r>
      <w:r w:rsidRPr="00D72D6C">
        <w:rPr>
          <w:szCs w:val="20"/>
          <w:lang w:val="sa-IN"/>
        </w:rPr>
        <w:t>evaṁ paśyan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 xml:space="preserve">nigūḍhavat </w:t>
      </w:r>
      <w:r w:rsidRPr="00D72D6C">
        <w:rPr>
          <w:szCs w:val="20"/>
          <w:lang w:val="fr-CA"/>
        </w:rPr>
        <w:t>||</w:t>
      </w:r>
      <w:r w:rsidRPr="00D72D6C">
        <w:rPr>
          <w:szCs w:val="20"/>
          <w:lang w:val="sa-IN"/>
        </w:rPr>
        <w:t>14</w:t>
      </w:r>
      <w:r w:rsidRPr="00D72D6C">
        <w:rPr>
          <w:szCs w:val="20"/>
          <w:lang w:val="fr-CA"/>
        </w:rPr>
        <w:t>||</w:t>
      </w:r>
    </w:p>
    <w:p w:rsidR="000E0765" w:rsidRPr="00D72D6C" w:rsidRDefault="000E0765" w:rsidP="00400D00">
      <w:pPr>
        <w:rPr>
          <w:szCs w:val="20"/>
          <w:lang w:val="sa-IN"/>
        </w:rPr>
      </w:pPr>
    </w:p>
    <w:p w:rsidR="000E0765" w:rsidRPr="00D72D6C" w:rsidRDefault="000E0765" w:rsidP="0010587A">
      <w:pPr>
        <w:rPr>
          <w:szCs w:val="20"/>
          <w:lang w:val="fr-CA"/>
        </w:rPr>
      </w:pPr>
      <w:r w:rsidRPr="00D72D6C">
        <w:rPr>
          <w:szCs w:val="20"/>
          <w:lang w:val="sa-IN"/>
        </w:rPr>
        <w:t>tileṣu tailaṁ dadh</w:t>
      </w:r>
      <w:r w:rsidRPr="00D72D6C">
        <w:rPr>
          <w:szCs w:val="20"/>
          <w:lang w:val="fr-CA"/>
        </w:rPr>
        <w:t>a</w:t>
      </w:r>
      <w:r w:rsidRPr="00D72D6C">
        <w:rPr>
          <w:szCs w:val="20"/>
          <w:lang w:val="sa-IN"/>
        </w:rPr>
        <w:t>nīva sarpi</w:t>
      </w:r>
      <w:r w:rsidRPr="00D72D6C">
        <w:rPr>
          <w:szCs w:val="20"/>
          <w:lang w:val="fr-CA"/>
        </w:rPr>
        <w:t>r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āpaḥ srotaḥsv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araṇīṣu cāgniḥ</w:t>
      </w:r>
      <w:r w:rsidRPr="00D72D6C">
        <w:rPr>
          <w:szCs w:val="20"/>
          <w:lang w:val="fr-CA"/>
        </w:rPr>
        <w:t xml:space="preserve"> |</w:t>
      </w:r>
    </w:p>
    <w:p w:rsidR="000E0765" w:rsidRPr="00D72D6C" w:rsidRDefault="000E0765" w:rsidP="00400D00">
      <w:pPr>
        <w:rPr>
          <w:szCs w:val="20"/>
          <w:lang w:val="sa-IN"/>
        </w:rPr>
      </w:pPr>
      <w:r w:rsidRPr="00D72D6C">
        <w:rPr>
          <w:szCs w:val="20"/>
          <w:lang w:val="sa-IN"/>
        </w:rPr>
        <w:t>evam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ātmā’tmani gṛhyate’sau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satyenainaṁ tapasā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 xml:space="preserve">yo’nupaśyati </w:t>
      </w:r>
      <w:r w:rsidRPr="00D72D6C">
        <w:rPr>
          <w:szCs w:val="20"/>
          <w:lang w:val="fr-CA"/>
        </w:rPr>
        <w:t>||</w:t>
      </w:r>
      <w:r w:rsidRPr="00D72D6C">
        <w:rPr>
          <w:szCs w:val="20"/>
          <w:lang w:val="sa-IN"/>
        </w:rPr>
        <w:t>15</w:t>
      </w:r>
      <w:r w:rsidRPr="00D72D6C">
        <w:rPr>
          <w:szCs w:val="20"/>
          <w:lang w:val="fr-CA"/>
        </w:rPr>
        <w:t>||</w:t>
      </w:r>
    </w:p>
    <w:p w:rsidR="000E0765" w:rsidRPr="00D72D6C" w:rsidRDefault="000E0765" w:rsidP="00400D00">
      <w:pPr>
        <w:rPr>
          <w:szCs w:val="20"/>
          <w:lang w:val="sa-IN"/>
        </w:rPr>
      </w:pP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sarva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vyāpinam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ātmānaṁ kṣīre sarpir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ivārpitam</w:t>
      </w:r>
      <w:r w:rsidRPr="00D72D6C">
        <w:rPr>
          <w:szCs w:val="20"/>
          <w:lang w:val="fr-CA"/>
        </w:rPr>
        <w:t xml:space="preserve"> |</w:t>
      </w: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ātma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vidyā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tapo</w:t>
      </w:r>
      <w:r w:rsidRPr="00D72D6C">
        <w:rPr>
          <w:szCs w:val="20"/>
          <w:lang w:val="fr-CA"/>
        </w:rPr>
        <w:t>-</w:t>
      </w:r>
      <w:r w:rsidRPr="00D72D6C">
        <w:rPr>
          <w:szCs w:val="20"/>
          <w:lang w:val="sa-IN"/>
        </w:rPr>
        <w:t>mūlaṁ tad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 xml:space="preserve">brahmopaniṣat param </w:t>
      </w:r>
      <w:r w:rsidRPr="00D72D6C">
        <w:rPr>
          <w:szCs w:val="20"/>
          <w:lang w:val="fr-CA"/>
        </w:rPr>
        <w:t>||</w:t>
      </w:r>
      <w:r w:rsidRPr="00D72D6C">
        <w:rPr>
          <w:szCs w:val="20"/>
          <w:lang w:val="sa-IN"/>
        </w:rPr>
        <w:t>16</w:t>
      </w:r>
      <w:r w:rsidRPr="00D72D6C">
        <w:rPr>
          <w:szCs w:val="20"/>
          <w:lang w:val="fr-CA"/>
        </w:rPr>
        <w:t>||</w:t>
      </w:r>
    </w:p>
    <w:p w:rsidR="000E0765" w:rsidRPr="00D72D6C" w:rsidRDefault="000E0765" w:rsidP="00400D00">
      <w:pPr>
        <w:rPr>
          <w:szCs w:val="20"/>
          <w:lang w:val="fr-CA"/>
        </w:rPr>
      </w:pPr>
    </w:p>
    <w:p w:rsidR="000E0765" w:rsidRPr="00D72D6C" w:rsidRDefault="000E0765" w:rsidP="00400D00">
      <w:pPr>
        <w:rPr>
          <w:szCs w:val="20"/>
          <w:lang w:val="fr-CA"/>
        </w:rPr>
      </w:pPr>
      <w:r w:rsidRPr="00D72D6C">
        <w:rPr>
          <w:szCs w:val="20"/>
          <w:lang w:val="sa-IN"/>
        </w:rPr>
        <w:t>tad</w:t>
      </w:r>
      <w:r w:rsidRPr="00D72D6C">
        <w:rPr>
          <w:szCs w:val="20"/>
          <w:lang w:val="fr-CA"/>
        </w:rPr>
        <w:t xml:space="preserve"> </w:t>
      </w:r>
      <w:r w:rsidRPr="00D72D6C">
        <w:rPr>
          <w:szCs w:val="20"/>
          <w:lang w:val="sa-IN"/>
        </w:rPr>
        <w:t>brahmopaniṣat param</w:t>
      </w:r>
      <w:r w:rsidRPr="00D72D6C">
        <w:rPr>
          <w:szCs w:val="20"/>
          <w:lang w:val="fr-CA"/>
        </w:rPr>
        <w:t xml:space="preserve"> ||</w:t>
      </w:r>
    </w:p>
    <w:p w:rsidR="000E0765" w:rsidRPr="00D72D6C" w:rsidRDefault="000E0765" w:rsidP="00400D00">
      <w:pPr>
        <w:rPr>
          <w:szCs w:val="20"/>
          <w:lang w:val="fr-CA"/>
        </w:rPr>
      </w:pPr>
    </w:p>
    <w:p w:rsidR="000E0765" w:rsidRPr="00D72D6C" w:rsidRDefault="000E0765" w:rsidP="00D72D6C">
      <w:pPr>
        <w:rPr>
          <w:szCs w:val="20"/>
          <w:lang w:val="fr-CA"/>
        </w:rPr>
      </w:pPr>
      <w:r w:rsidRPr="00D72D6C">
        <w:rPr>
          <w:szCs w:val="20"/>
          <w:lang w:val="fr-CA"/>
        </w:rPr>
        <w:t xml:space="preserve">iti prathamo'dhyāyaḥ </w:t>
      </w:r>
    </w:p>
    <w:p w:rsidR="000E0765" w:rsidRPr="00D72D6C" w:rsidRDefault="000E0765" w:rsidP="00D72D6C">
      <w:pPr>
        <w:rPr>
          <w:szCs w:val="20"/>
          <w:lang w:val="fr-CA"/>
        </w:rPr>
      </w:pPr>
      <w:r w:rsidRPr="00D72D6C">
        <w:rPr>
          <w:szCs w:val="20"/>
          <w:lang w:val="fr-CA"/>
        </w:rPr>
        <w:t>||1||</w:t>
      </w:r>
    </w:p>
    <w:p w:rsidR="000E0765" w:rsidRDefault="000E0765" w:rsidP="00400D00">
      <w:pPr>
        <w:rPr>
          <w:lang w:val="fr-CA"/>
        </w:rPr>
      </w:pPr>
    </w:p>
    <w:p w:rsidR="000E0765" w:rsidRDefault="000E0765" w:rsidP="00400D00">
      <w:pPr>
        <w:rPr>
          <w:lang w:val="fr-CA"/>
        </w:rPr>
      </w:pPr>
      <w:r>
        <w:rPr>
          <w:lang w:val="fr-CA"/>
        </w:rPr>
        <w:t xml:space="preserve">* * * * * </w:t>
      </w:r>
    </w:p>
    <w:p w:rsidR="000E0765" w:rsidRPr="00D72D6C" w:rsidRDefault="000E0765" w:rsidP="00400D00">
      <w:pPr>
        <w:rPr>
          <w:lang w:val="fr-CA"/>
        </w:rPr>
      </w:pPr>
      <w:r>
        <w:rPr>
          <w:lang w:val="fr-CA"/>
        </w:rPr>
        <w:t>(2)</w:t>
      </w:r>
    </w:p>
    <w:p w:rsidR="000E0765" w:rsidRDefault="000E0765" w:rsidP="00400D00">
      <w:pPr>
        <w:pStyle w:val="Heading3"/>
        <w:rPr>
          <w:lang w:val="sa-IN"/>
        </w:rPr>
      </w:pPr>
      <w:r>
        <w:rPr>
          <w:lang w:val="sa-IN"/>
        </w:rPr>
        <w:t>dvitīyo’dhyāyaḥ</w:t>
      </w:r>
    </w:p>
    <w:p w:rsidR="000E0765" w:rsidRDefault="000E0765" w:rsidP="00400D00">
      <w:pPr>
        <w:rPr>
          <w:lang w:val="sa-IN"/>
        </w:rPr>
      </w:pP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yuñjānaḥ prathamaṁ manas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tattvāya savitā dhiyaḥ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agner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jyotir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 xml:space="preserve">nicāyya pṛthivyā adhyābharat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1</w:t>
      </w:r>
      <w:r w:rsidRPr="0028065E">
        <w:rPr>
          <w:szCs w:val="20"/>
          <w:lang w:val="fr-CA"/>
        </w:rPr>
        <w:t>||</w:t>
      </w:r>
      <w:r w:rsidRPr="0028065E">
        <w:rPr>
          <w:rStyle w:val="FootnoteReference"/>
          <w:szCs w:val="20"/>
          <w:lang w:val="fr-CA"/>
        </w:rPr>
        <w:footnoteReference w:id="2"/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yuktena manasā vayaṁ devasya savituḥ save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D72D6C">
      <w:pPr>
        <w:rPr>
          <w:szCs w:val="20"/>
          <w:lang w:val="fr-CA"/>
        </w:rPr>
      </w:pPr>
      <w:r w:rsidRPr="0028065E">
        <w:rPr>
          <w:szCs w:val="20"/>
          <w:lang w:val="sa-IN"/>
        </w:rPr>
        <w:t xml:space="preserve">suvargeyāya śaktyā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2</w:t>
      </w:r>
      <w:r w:rsidRPr="0028065E">
        <w:rPr>
          <w:szCs w:val="20"/>
          <w:lang w:val="fr-CA"/>
        </w:rPr>
        <w:t>||</w:t>
      </w:r>
      <w:r w:rsidRPr="0028065E">
        <w:rPr>
          <w:rStyle w:val="FootnoteReference"/>
          <w:szCs w:val="20"/>
          <w:lang w:val="fr-CA"/>
        </w:rPr>
        <w:footnoteReference w:id="3"/>
      </w:r>
    </w:p>
    <w:p w:rsidR="000E0765" w:rsidRPr="0028065E" w:rsidRDefault="000E0765" w:rsidP="00400D00">
      <w:pPr>
        <w:rPr>
          <w:lang w:val="sa-IN"/>
        </w:rPr>
      </w:pP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yuktvāya manasā devān suvaryato dhiyā divam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bṛhaj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 xml:space="preserve">jyotiḥ kariṣyataḥ savitā prasuvāti tān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3</w:t>
      </w:r>
      <w:r w:rsidRPr="0028065E">
        <w:rPr>
          <w:szCs w:val="20"/>
          <w:lang w:val="fr-CA"/>
        </w:rPr>
        <w:t>||</w:t>
      </w:r>
      <w:r w:rsidRPr="0028065E">
        <w:rPr>
          <w:rStyle w:val="FootnoteReference"/>
          <w:szCs w:val="20"/>
          <w:lang w:val="fr-CA"/>
        </w:rPr>
        <w:footnoteReference w:id="4"/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yuñjate mana uta yuñjate dhiyo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viprā viprasya bṛhato vipaścitaḥ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vi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hotrā dadhe vayunāvid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eka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 xml:space="preserve">inmahī devasya savituḥ pariṣṭutiḥ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4</w:t>
      </w:r>
      <w:r w:rsidRPr="0028065E">
        <w:rPr>
          <w:szCs w:val="20"/>
          <w:lang w:val="fr-CA"/>
        </w:rPr>
        <w:t>||</w:t>
      </w:r>
      <w:r w:rsidRPr="0028065E">
        <w:rPr>
          <w:rStyle w:val="FootnoteReference"/>
          <w:szCs w:val="20"/>
          <w:lang w:val="fr-CA"/>
        </w:rPr>
        <w:footnoteReference w:id="5"/>
      </w:r>
    </w:p>
    <w:p w:rsidR="000E0765" w:rsidRPr="0028065E" w:rsidRDefault="000E0765" w:rsidP="00400D00">
      <w:pPr>
        <w:rPr>
          <w:szCs w:val="20"/>
          <w:lang w:val="fr-CA"/>
        </w:rPr>
      </w:pP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yuje vāṁ brahma pūrvyaṁ namobhir</w:t>
      </w:r>
      <w:r w:rsidRPr="0028065E">
        <w:rPr>
          <w:szCs w:val="20"/>
          <w:lang w:val="fr-CA"/>
        </w:rPr>
        <w:t xml:space="preserve"> </w:t>
      </w:r>
    </w:p>
    <w:p w:rsidR="000E0765" w:rsidRPr="0028065E" w:rsidRDefault="000E0765" w:rsidP="005A409A">
      <w:pPr>
        <w:rPr>
          <w:szCs w:val="20"/>
          <w:lang w:val="fr-CA"/>
        </w:rPr>
      </w:pPr>
      <w:r w:rsidRPr="0028065E">
        <w:rPr>
          <w:szCs w:val="20"/>
          <w:lang w:val="sa-IN"/>
        </w:rPr>
        <w:t>viśloka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etu pathy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eva sūreḥ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 xml:space="preserve">śṛṇvantu viśve amṛtasya putrā </w:t>
      </w:r>
    </w:p>
    <w:p w:rsidR="000E0765" w:rsidRPr="0028065E" w:rsidRDefault="000E0765" w:rsidP="005A409A">
      <w:pPr>
        <w:rPr>
          <w:szCs w:val="20"/>
          <w:lang w:val="fr-CA"/>
        </w:rPr>
      </w:pPr>
      <w:r w:rsidRPr="0028065E">
        <w:rPr>
          <w:szCs w:val="20"/>
          <w:lang w:val="sa-IN"/>
        </w:rPr>
        <w:t>ā ye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 xml:space="preserve">dhāmāni divyāni tasthuḥ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5</w:t>
      </w:r>
      <w:r w:rsidRPr="0028065E">
        <w:rPr>
          <w:szCs w:val="20"/>
          <w:lang w:val="fr-CA"/>
        </w:rPr>
        <w:t>||</w:t>
      </w:r>
      <w:r w:rsidRPr="0028065E">
        <w:rPr>
          <w:rStyle w:val="FootnoteReference"/>
          <w:szCs w:val="20"/>
          <w:lang w:val="fr-CA"/>
        </w:rPr>
        <w:footnoteReference w:id="6"/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agnir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yatrābhimathyate vāyur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yatrādhirudhyate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 xml:space="preserve">somo yatrātiricyate tatra sañjāyate manaḥ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6</w:t>
      </w:r>
      <w:r w:rsidRPr="0028065E">
        <w:rPr>
          <w:szCs w:val="20"/>
          <w:lang w:val="fr-CA"/>
        </w:rPr>
        <w:t>||</w:t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savitrā prasavena juṣeta brahma pūrvyam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D72D6C">
      <w:pPr>
        <w:rPr>
          <w:szCs w:val="20"/>
          <w:lang w:val="fr-CA"/>
        </w:rPr>
      </w:pPr>
      <w:r w:rsidRPr="0028065E">
        <w:rPr>
          <w:szCs w:val="20"/>
          <w:lang w:val="sa-IN"/>
        </w:rPr>
        <w:t>yatra yoniṁ kṛṇavase na hi te pūr</w:t>
      </w:r>
      <w:r w:rsidRPr="0028065E">
        <w:rPr>
          <w:szCs w:val="20"/>
          <w:lang w:val="fr-CA"/>
        </w:rPr>
        <w:t>v</w:t>
      </w:r>
      <w:r w:rsidRPr="0028065E">
        <w:rPr>
          <w:szCs w:val="20"/>
          <w:lang w:val="sa-IN"/>
        </w:rPr>
        <w:t>am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 xml:space="preserve">akṣipat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7</w:t>
      </w:r>
      <w:r w:rsidRPr="0028065E">
        <w:rPr>
          <w:szCs w:val="20"/>
          <w:lang w:val="fr-CA"/>
        </w:rPr>
        <w:t>||</w:t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trir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unnataṁ sthāpya samaṁ śarīraṁ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hṛdīndriyāṇi manasā sanniveśya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brahmoḍupena pratareta vidvān</w:t>
      </w:r>
    </w:p>
    <w:p w:rsidR="000E0765" w:rsidRPr="0028065E" w:rsidRDefault="000E0765" w:rsidP="0028065E">
      <w:pPr>
        <w:rPr>
          <w:szCs w:val="20"/>
          <w:lang w:val="fr-CA"/>
        </w:rPr>
      </w:pPr>
      <w:r w:rsidRPr="0028065E">
        <w:rPr>
          <w:szCs w:val="20"/>
          <w:lang w:val="sa-IN"/>
        </w:rPr>
        <w:t xml:space="preserve">srotāṁsi sarvāṇi </w:t>
      </w:r>
      <w:r w:rsidRPr="0028065E">
        <w:rPr>
          <w:szCs w:val="20"/>
          <w:lang w:val="fr-CA"/>
        </w:rPr>
        <w:t>bhayāvahāni</w:t>
      </w:r>
      <w:r w:rsidRPr="0028065E">
        <w:rPr>
          <w:szCs w:val="20"/>
          <w:lang w:val="sa-IN"/>
        </w:rPr>
        <w:t xml:space="preserve">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8</w:t>
      </w:r>
      <w:r w:rsidRPr="0028065E">
        <w:rPr>
          <w:szCs w:val="20"/>
          <w:lang w:val="fr-CA"/>
        </w:rPr>
        <w:t>||</w:t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prāṇān prapīḍyeha saṁyukta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ceṣṭaḥ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kṣīṇe prāṇe nāsikayocchvasīta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duṣṭāśva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yuktam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iva vāham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enaṁ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 xml:space="preserve">vidvān mano dhārayetāpramattaḥ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9</w:t>
      </w:r>
      <w:r w:rsidRPr="0028065E">
        <w:rPr>
          <w:szCs w:val="20"/>
          <w:lang w:val="fr-CA"/>
        </w:rPr>
        <w:t>||</w:t>
      </w:r>
    </w:p>
    <w:p w:rsidR="000E0765" w:rsidRPr="0028065E" w:rsidRDefault="000E0765" w:rsidP="00400D00">
      <w:pPr>
        <w:rPr>
          <w:lang w:val="sa-IN"/>
        </w:rPr>
      </w:pPr>
    </w:p>
    <w:p w:rsidR="000E0765" w:rsidRPr="0028065E" w:rsidRDefault="000E0765" w:rsidP="00F9721E">
      <w:pPr>
        <w:rPr>
          <w:rFonts w:eastAsia="MS Minchofalt"/>
          <w:lang w:val="sa-IN"/>
        </w:rPr>
      </w:pPr>
      <w:r w:rsidRPr="0028065E">
        <w:rPr>
          <w:rFonts w:eastAsia="MS Minchofalt"/>
          <w:lang w:val="sa-IN"/>
        </w:rPr>
        <w:t>same śucau śarkarā-vahni-bālukā-</w:t>
      </w:r>
    </w:p>
    <w:p w:rsidR="000E0765" w:rsidRPr="0028065E" w:rsidRDefault="000E0765" w:rsidP="00F9721E">
      <w:pPr>
        <w:rPr>
          <w:rFonts w:eastAsia="MS Minchofalt"/>
          <w:lang w:val="sa-IN"/>
        </w:rPr>
      </w:pPr>
      <w:r w:rsidRPr="0028065E">
        <w:rPr>
          <w:rFonts w:eastAsia="MS Minchofalt"/>
          <w:lang w:val="sa-IN"/>
        </w:rPr>
        <w:t>vivarjite śabda-jalāśrayādibhiḥ |</w:t>
      </w:r>
    </w:p>
    <w:p w:rsidR="000E0765" w:rsidRPr="0028065E" w:rsidRDefault="000E0765" w:rsidP="00F9721E">
      <w:pPr>
        <w:rPr>
          <w:rFonts w:eastAsia="MS Minchofalt"/>
          <w:lang w:val="pl-PL"/>
        </w:rPr>
      </w:pPr>
      <w:r w:rsidRPr="0028065E">
        <w:rPr>
          <w:rFonts w:eastAsia="MS Minchofalt"/>
          <w:lang w:val="pl-PL"/>
        </w:rPr>
        <w:t>mano’nukūle na tu cakṣu-pīḍane</w:t>
      </w:r>
    </w:p>
    <w:p w:rsidR="000E0765" w:rsidRPr="0028065E" w:rsidRDefault="000E0765" w:rsidP="00F9721E">
      <w:pPr>
        <w:rPr>
          <w:lang w:val="sa-IN"/>
        </w:rPr>
      </w:pPr>
      <w:r w:rsidRPr="0028065E">
        <w:rPr>
          <w:rFonts w:eastAsia="MS Minchofalt"/>
          <w:lang w:val="pl-PL"/>
        </w:rPr>
        <w:t>guhā-nivātāśrayaṇe prayojayet ||</w:t>
      </w:r>
      <w:r w:rsidRPr="0028065E">
        <w:rPr>
          <w:lang w:val="sa-IN"/>
        </w:rPr>
        <w:t>10||</w:t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nīhāra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dhūmārkānilānalānāṁ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khadyota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vidyut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sphaṭika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śaśīnām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etāni rūpāṇi puraḥ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sarāṇi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brahmaṇy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abhivyakti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 xml:space="preserve">karāṇi yoge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11</w:t>
      </w:r>
      <w:r w:rsidRPr="0028065E">
        <w:rPr>
          <w:szCs w:val="20"/>
          <w:lang w:val="fr-CA"/>
        </w:rPr>
        <w:t>||</w:t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pṛthivy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ap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tejo’nila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khe samutthite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pañcātmake yoga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guṇe pravṛtte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na tasya rogo na jarā na mṛtyuḥ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prāptasya yogāgni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 xml:space="preserve">mayaṁ śarīram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12</w:t>
      </w:r>
      <w:r w:rsidRPr="0028065E">
        <w:rPr>
          <w:szCs w:val="20"/>
          <w:lang w:val="fr-CA"/>
        </w:rPr>
        <w:t>||</w:t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laghutvam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ārogyam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alolupatvaṁ</w:t>
      </w:r>
    </w:p>
    <w:p w:rsidR="000E0765" w:rsidRPr="0028065E" w:rsidRDefault="000E0765" w:rsidP="0028065E">
      <w:pPr>
        <w:rPr>
          <w:szCs w:val="20"/>
          <w:lang w:val="fr-CA"/>
        </w:rPr>
      </w:pPr>
      <w:r w:rsidRPr="0028065E">
        <w:rPr>
          <w:szCs w:val="20"/>
          <w:lang w:val="sa-IN"/>
        </w:rPr>
        <w:t>varṇa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prasāda</w:t>
      </w:r>
      <w:r w:rsidRPr="0028065E">
        <w:rPr>
          <w:szCs w:val="20"/>
          <w:lang w:val="fr-CA"/>
        </w:rPr>
        <w:t>ṁ</w:t>
      </w:r>
      <w:r w:rsidRPr="0028065E">
        <w:rPr>
          <w:szCs w:val="20"/>
          <w:lang w:val="sa-IN"/>
        </w:rPr>
        <w:t xml:space="preserve"> svara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sauṣṭhavaṁ ca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gandhaḥ śubho mūtra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purīṣam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alpaṁ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yoga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 xml:space="preserve">pravṛttiṁ prathamāṁ vadanti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13</w:t>
      </w:r>
      <w:r w:rsidRPr="0028065E">
        <w:rPr>
          <w:szCs w:val="20"/>
          <w:lang w:val="fr-CA"/>
        </w:rPr>
        <w:t>||</w:t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28065E">
      <w:pPr>
        <w:rPr>
          <w:szCs w:val="20"/>
          <w:lang w:val="sa-IN"/>
        </w:rPr>
      </w:pPr>
      <w:r w:rsidRPr="0028065E">
        <w:rPr>
          <w:szCs w:val="20"/>
          <w:lang w:val="sa-IN"/>
        </w:rPr>
        <w:t>yathaiva bi</w:t>
      </w:r>
      <w:r w:rsidRPr="0028065E">
        <w:rPr>
          <w:szCs w:val="20"/>
          <w:lang w:val="fr-CA"/>
        </w:rPr>
        <w:t>m</w:t>
      </w:r>
      <w:r w:rsidRPr="0028065E">
        <w:rPr>
          <w:szCs w:val="20"/>
          <w:lang w:val="sa-IN"/>
        </w:rPr>
        <w:t>baṁ mṛdayopaliptaṁ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tejo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mayaṁ bhrājate tat sudhāntam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28065E">
      <w:pPr>
        <w:rPr>
          <w:szCs w:val="20"/>
          <w:lang w:val="sa-IN"/>
        </w:rPr>
      </w:pPr>
      <w:r w:rsidRPr="0028065E">
        <w:rPr>
          <w:szCs w:val="20"/>
          <w:lang w:val="sa-IN"/>
        </w:rPr>
        <w:t>tad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vātma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tattvaṁ prasamīkṣya dehī</w:t>
      </w:r>
    </w:p>
    <w:p w:rsidR="000E0765" w:rsidRPr="0028065E" w:rsidRDefault="000E0765" w:rsidP="009F6B19">
      <w:pPr>
        <w:rPr>
          <w:szCs w:val="20"/>
          <w:lang w:val="sa-IN"/>
        </w:rPr>
      </w:pPr>
      <w:r w:rsidRPr="0028065E">
        <w:rPr>
          <w:szCs w:val="20"/>
          <w:lang w:val="sa-IN"/>
        </w:rPr>
        <w:t>ekaḥ kṛtārtho bhavate vīta-śokaḥ ||14||</w:t>
      </w:r>
    </w:p>
    <w:p w:rsidR="000E0765" w:rsidRPr="0028065E" w:rsidRDefault="000E0765" w:rsidP="00400D00">
      <w:pPr>
        <w:rPr>
          <w:lang w:val="sa-IN"/>
        </w:rPr>
      </w:pPr>
    </w:p>
    <w:p w:rsidR="000E0765" w:rsidRPr="0028065E" w:rsidRDefault="000E0765" w:rsidP="00400D00">
      <w:pPr>
        <w:rPr>
          <w:lang w:val="sa-IN"/>
        </w:rPr>
      </w:pPr>
      <w:r w:rsidRPr="0028065E">
        <w:rPr>
          <w:lang w:val="sa-IN"/>
        </w:rPr>
        <w:t>yad ātma-tattvena tu brahma-tattvaṁ</w:t>
      </w:r>
    </w:p>
    <w:p w:rsidR="000E0765" w:rsidRPr="0028065E" w:rsidRDefault="000E0765" w:rsidP="00400D00">
      <w:pPr>
        <w:rPr>
          <w:lang w:val="sa-IN"/>
        </w:rPr>
      </w:pPr>
      <w:r w:rsidRPr="0028065E">
        <w:rPr>
          <w:lang w:val="sa-IN"/>
        </w:rPr>
        <w:t>dīpopameneha yuktaḥ prapaśyet |</w:t>
      </w:r>
    </w:p>
    <w:p w:rsidR="000E0765" w:rsidRPr="0028065E" w:rsidRDefault="000E0765" w:rsidP="00400D00">
      <w:pPr>
        <w:rPr>
          <w:lang w:val="sa-IN"/>
        </w:rPr>
      </w:pPr>
      <w:r w:rsidRPr="0028065E">
        <w:rPr>
          <w:lang w:val="sa-IN"/>
        </w:rPr>
        <w:t>ajaṁ dhruvaṁ sarva-tattvair viśuddhaṁ</w:t>
      </w:r>
    </w:p>
    <w:p w:rsidR="000E0765" w:rsidRPr="0028065E" w:rsidRDefault="000E0765" w:rsidP="0028065E">
      <w:pPr>
        <w:rPr>
          <w:lang w:val="sa-IN"/>
        </w:rPr>
      </w:pPr>
      <w:r w:rsidRPr="0028065E">
        <w:rPr>
          <w:lang w:val="sa-IN"/>
        </w:rPr>
        <w:t>jñātvā devaṁ mucyate sarva-pā</w:t>
      </w:r>
      <w:r w:rsidRPr="0028065E">
        <w:rPr>
          <w:lang w:val="fr-CA"/>
        </w:rPr>
        <w:t>ś</w:t>
      </w:r>
      <w:r w:rsidRPr="0028065E">
        <w:rPr>
          <w:lang w:val="sa-IN"/>
        </w:rPr>
        <w:t>aiḥ ||15||</w:t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28065E">
      <w:pPr>
        <w:rPr>
          <w:szCs w:val="20"/>
          <w:lang w:val="sa-IN"/>
        </w:rPr>
      </w:pPr>
      <w:r w:rsidRPr="0028065E">
        <w:rPr>
          <w:szCs w:val="20"/>
          <w:lang w:val="sa-IN"/>
        </w:rPr>
        <w:t>eṣ</w:t>
      </w:r>
      <w:r w:rsidRPr="0028065E">
        <w:rPr>
          <w:szCs w:val="20"/>
          <w:lang w:val="fr-CA"/>
        </w:rPr>
        <w:t>a</w:t>
      </w:r>
      <w:r w:rsidRPr="0028065E">
        <w:rPr>
          <w:szCs w:val="20"/>
          <w:lang w:val="sa-IN"/>
        </w:rPr>
        <w:t xml:space="preserve"> ha devaḥ pradiśo’nu sarvāḥ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pūrvo ha jātaḥ sa u garbhe antaḥ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sa eva jātaḥ sa janiṣyamāṇaḥ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pratyaṅ janā</w:t>
      </w:r>
      <w:r w:rsidRPr="0028065E">
        <w:rPr>
          <w:szCs w:val="20"/>
          <w:lang w:val="fr-CA"/>
        </w:rPr>
        <w:t>ṁ</w:t>
      </w:r>
      <w:r w:rsidRPr="0028065E">
        <w:rPr>
          <w:szCs w:val="20"/>
          <w:lang w:val="sa-IN"/>
        </w:rPr>
        <w:t>s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tiṣṭhati sarvato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 xml:space="preserve">mukhaḥ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16</w:t>
      </w:r>
      <w:r w:rsidRPr="0028065E">
        <w:rPr>
          <w:szCs w:val="20"/>
          <w:lang w:val="fr-CA"/>
        </w:rPr>
        <w:t>||</w:t>
      </w:r>
    </w:p>
    <w:p w:rsidR="000E0765" w:rsidRPr="0028065E" w:rsidRDefault="000E0765" w:rsidP="00400D00">
      <w:pPr>
        <w:rPr>
          <w:szCs w:val="20"/>
          <w:lang w:val="sa-IN"/>
        </w:rPr>
      </w:pP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yo devo agnau yo’psu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yo viśvaṁ bhuvanam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āviveśa</w:t>
      </w:r>
      <w:r w:rsidRPr="0028065E">
        <w:rPr>
          <w:szCs w:val="20"/>
          <w:lang w:val="fr-CA"/>
        </w:rPr>
        <w:t xml:space="preserve"> |</w:t>
      </w: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ya oṣadhīṣu yo vanaspatiṣu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 xml:space="preserve">tasmai devāya namo namaḥ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17</w:t>
      </w:r>
      <w:r w:rsidRPr="0028065E">
        <w:rPr>
          <w:szCs w:val="20"/>
          <w:lang w:val="fr-CA"/>
        </w:rPr>
        <w:t>||</w:t>
      </w:r>
    </w:p>
    <w:p w:rsidR="000E0765" w:rsidRPr="0028065E" w:rsidRDefault="000E0765" w:rsidP="00400D00">
      <w:pPr>
        <w:rPr>
          <w:lang w:val="fr-CA"/>
        </w:rPr>
      </w:pPr>
    </w:p>
    <w:p w:rsidR="000E0765" w:rsidRPr="00D72D6C" w:rsidRDefault="000E0765" w:rsidP="0028065E">
      <w:pPr>
        <w:rPr>
          <w:szCs w:val="20"/>
          <w:lang w:val="fr-CA"/>
        </w:rPr>
      </w:pPr>
      <w:r w:rsidRPr="00D72D6C">
        <w:rPr>
          <w:szCs w:val="20"/>
          <w:lang w:val="fr-CA"/>
        </w:rPr>
        <w:t xml:space="preserve">iti </w:t>
      </w:r>
      <w:r>
        <w:rPr>
          <w:szCs w:val="20"/>
          <w:lang w:val="fr-CA"/>
        </w:rPr>
        <w:t>dvitīy</w:t>
      </w:r>
      <w:r w:rsidRPr="00D72D6C">
        <w:rPr>
          <w:szCs w:val="20"/>
          <w:lang w:val="fr-CA"/>
        </w:rPr>
        <w:t xml:space="preserve">o'dhyāyaḥ </w:t>
      </w:r>
    </w:p>
    <w:p w:rsidR="000E0765" w:rsidRPr="00D72D6C" w:rsidRDefault="000E0765" w:rsidP="0028065E">
      <w:pPr>
        <w:rPr>
          <w:szCs w:val="20"/>
          <w:lang w:val="fr-CA"/>
        </w:rPr>
      </w:pPr>
      <w:r w:rsidRPr="00D72D6C">
        <w:rPr>
          <w:szCs w:val="20"/>
          <w:lang w:val="fr-CA"/>
        </w:rPr>
        <w:t>||</w:t>
      </w:r>
      <w:r>
        <w:rPr>
          <w:szCs w:val="20"/>
          <w:lang w:val="fr-CA"/>
        </w:rPr>
        <w:t>2</w:t>
      </w:r>
      <w:r w:rsidRPr="00D72D6C">
        <w:rPr>
          <w:szCs w:val="20"/>
          <w:lang w:val="fr-CA"/>
        </w:rPr>
        <w:t>||</w:t>
      </w:r>
    </w:p>
    <w:p w:rsidR="000E0765" w:rsidRDefault="000E0765" w:rsidP="0028065E">
      <w:pPr>
        <w:rPr>
          <w:lang w:val="fr-CA"/>
        </w:rPr>
      </w:pPr>
    </w:p>
    <w:p w:rsidR="000E0765" w:rsidRDefault="000E0765" w:rsidP="0028065E">
      <w:pPr>
        <w:rPr>
          <w:lang w:val="fr-CA"/>
        </w:rPr>
      </w:pPr>
      <w:r>
        <w:rPr>
          <w:lang w:val="fr-CA"/>
        </w:rPr>
        <w:t xml:space="preserve">* * * * * </w:t>
      </w:r>
    </w:p>
    <w:p w:rsidR="000E0765" w:rsidRDefault="000E0765" w:rsidP="0028065E">
      <w:pPr>
        <w:rPr>
          <w:lang w:val="fr-CA"/>
        </w:rPr>
      </w:pPr>
    </w:p>
    <w:p w:rsidR="000E0765" w:rsidRPr="00D72D6C" w:rsidRDefault="000E0765" w:rsidP="0028065E">
      <w:pPr>
        <w:rPr>
          <w:lang w:val="fr-CA"/>
        </w:rPr>
      </w:pPr>
      <w:r>
        <w:rPr>
          <w:lang w:val="fr-CA"/>
        </w:rPr>
        <w:t>(3)</w:t>
      </w:r>
    </w:p>
    <w:p w:rsidR="000E0765" w:rsidRDefault="000E0765" w:rsidP="00400D00">
      <w:pPr>
        <w:pStyle w:val="Heading3"/>
        <w:rPr>
          <w:lang w:val="sa-IN"/>
        </w:rPr>
      </w:pPr>
      <w:r>
        <w:rPr>
          <w:lang w:val="sa-IN"/>
        </w:rPr>
        <w:t>tṛtīyo’dhyāyaḥ</w:t>
      </w:r>
    </w:p>
    <w:p w:rsidR="000E0765" w:rsidRDefault="000E0765" w:rsidP="00400D00">
      <w:pPr>
        <w:rPr>
          <w:lang w:val="sa-IN"/>
        </w:rPr>
      </w:pP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ya eko jālavān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īśata īśanībhiḥ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sarvāṁl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lokān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 xml:space="preserve">īśata īśanībhiḥ </w:t>
      </w:r>
      <w:r w:rsidRPr="0028065E">
        <w:rPr>
          <w:szCs w:val="20"/>
          <w:lang w:val="fr-CA"/>
        </w:rPr>
        <w:t>|</w:t>
      </w: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ya evaika udbhave sambhave ca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>ya etad vidur amṛtās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 xml:space="preserve">te bhavanti </w:t>
      </w:r>
      <w:r w:rsidRPr="0028065E">
        <w:rPr>
          <w:szCs w:val="20"/>
          <w:lang w:val="fr-CA"/>
        </w:rPr>
        <w:t>||</w:t>
      </w:r>
      <w:r w:rsidRPr="0028065E">
        <w:rPr>
          <w:szCs w:val="20"/>
          <w:lang w:val="sa-IN"/>
        </w:rPr>
        <w:t>1</w:t>
      </w:r>
      <w:r w:rsidRPr="0028065E">
        <w:rPr>
          <w:szCs w:val="20"/>
          <w:lang w:val="fr-CA"/>
        </w:rPr>
        <w:t>||</w:t>
      </w:r>
    </w:p>
    <w:p w:rsidR="000E0765" w:rsidRPr="0028065E" w:rsidRDefault="000E0765" w:rsidP="00400D00">
      <w:pPr>
        <w:rPr>
          <w:lang w:val="sa-IN"/>
        </w:rPr>
      </w:pP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eko hi rudro na dvitīyāya tasthur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 xml:space="preserve">ya imāṁl lokān īśata īśanībhiḥ </w:t>
      </w:r>
      <w:r w:rsidRPr="0028065E">
        <w:rPr>
          <w:szCs w:val="20"/>
          <w:lang w:val="fr-CA"/>
        </w:rPr>
        <w:t>|</w:t>
      </w:r>
    </w:p>
    <w:p w:rsidR="000E0765" w:rsidRPr="0028065E" w:rsidRDefault="000E0765" w:rsidP="00400D00">
      <w:pPr>
        <w:rPr>
          <w:szCs w:val="20"/>
          <w:lang w:val="sa-IN"/>
        </w:rPr>
      </w:pPr>
      <w:r w:rsidRPr="0028065E">
        <w:rPr>
          <w:szCs w:val="20"/>
          <w:lang w:val="sa-IN"/>
        </w:rPr>
        <w:t>pratyaṅ janā</w:t>
      </w:r>
      <w:r w:rsidRPr="0028065E">
        <w:rPr>
          <w:szCs w:val="20"/>
          <w:lang w:val="fr-CA"/>
        </w:rPr>
        <w:t>ṁ</w:t>
      </w:r>
      <w:r w:rsidRPr="0028065E">
        <w:rPr>
          <w:szCs w:val="20"/>
          <w:lang w:val="sa-IN"/>
        </w:rPr>
        <w:t>s</w:t>
      </w:r>
      <w:r w:rsidRPr="0028065E">
        <w:rPr>
          <w:szCs w:val="20"/>
          <w:lang w:val="fr-CA"/>
        </w:rPr>
        <w:t xml:space="preserve"> </w:t>
      </w:r>
      <w:r w:rsidRPr="0028065E">
        <w:rPr>
          <w:szCs w:val="20"/>
          <w:lang w:val="sa-IN"/>
        </w:rPr>
        <w:t>tiṣṭhati sañcukocānta</w:t>
      </w:r>
      <w:r w:rsidRPr="0028065E">
        <w:rPr>
          <w:szCs w:val="20"/>
          <w:lang w:val="fr-CA"/>
        </w:rPr>
        <w:t>-</w:t>
      </w:r>
      <w:r w:rsidRPr="0028065E">
        <w:rPr>
          <w:szCs w:val="20"/>
          <w:lang w:val="sa-IN"/>
        </w:rPr>
        <w:t>kāle</w:t>
      </w:r>
    </w:p>
    <w:p w:rsidR="000E0765" w:rsidRPr="0028065E" w:rsidRDefault="000E0765" w:rsidP="00400D00">
      <w:pPr>
        <w:rPr>
          <w:szCs w:val="20"/>
          <w:lang w:val="fr-CA"/>
        </w:rPr>
      </w:pPr>
      <w:r w:rsidRPr="0028065E">
        <w:rPr>
          <w:szCs w:val="20"/>
          <w:lang w:val="sa-IN"/>
        </w:rPr>
        <w:t xml:space="preserve">saṁsṛjya viśvā bhuvanāni gopāḥ </w:t>
      </w:r>
      <w:r w:rsidRPr="0028065E">
        <w:rPr>
          <w:szCs w:val="20"/>
          <w:lang w:val="fr-CA"/>
        </w:rPr>
        <w:t>||2||</w:t>
      </w:r>
    </w:p>
    <w:p w:rsidR="000E0765" w:rsidRDefault="000E0765" w:rsidP="00400D00">
      <w:pPr>
        <w:rPr>
          <w:lang w:val="sa-IN"/>
        </w:rPr>
      </w:pPr>
    </w:p>
    <w:p w:rsidR="000E0765" w:rsidRPr="00C26441" w:rsidRDefault="000E0765" w:rsidP="00400D00">
      <w:pPr>
        <w:rPr>
          <w:lang w:val="sa-IN"/>
        </w:rPr>
      </w:pPr>
      <w:r w:rsidRPr="00C26441">
        <w:rPr>
          <w:lang w:val="sa-IN"/>
        </w:rPr>
        <w:t>viśvataś cakṣur uta viśvato-mukho</w:t>
      </w:r>
    </w:p>
    <w:p w:rsidR="000E0765" w:rsidRPr="00C26441" w:rsidRDefault="000E0765" w:rsidP="00400D00">
      <w:pPr>
        <w:rPr>
          <w:lang w:val="sa-IN"/>
        </w:rPr>
      </w:pPr>
      <w:r w:rsidRPr="00C26441">
        <w:rPr>
          <w:lang w:val="sa-IN"/>
        </w:rPr>
        <w:t>viśvato-bāhur uta viśvatas-pāt |</w:t>
      </w:r>
    </w:p>
    <w:p w:rsidR="000E0765" w:rsidRPr="00C26441" w:rsidRDefault="000E0765" w:rsidP="0028065E">
      <w:pPr>
        <w:rPr>
          <w:lang w:val="sa-IN"/>
        </w:rPr>
      </w:pPr>
      <w:r w:rsidRPr="00C26441">
        <w:rPr>
          <w:lang w:val="fr-CA"/>
        </w:rPr>
        <w:t>s</w:t>
      </w:r>
      <w:r w:rsidRPr="00C26441">
        <w:rPr>
          <w:lang w:val="sa-IN"/>
        </w:rPr>
        <w:t>aṁ</w:t>
      </w:r>
      <w:r w:rsidRPr="00C26441">
        <w:rPr>
          <w:rStyle w:val="FootnoteReference"/>
          <w:lang w:val="sa-IN"/>
        </w:rPr>
        <w:footnoteReference w:id="7"/>
      </w:r>
      <w:r w:rsidRPr="00C26441">
        <w:rPr>
          <w:lang w:val="sa-IN"/>
        </w:rPr>
        <w:t xml:space="preserve"> bāhubhyāṁ dhamati sa</w:t>
      </w:r>
      <w:r w:rsidRPr="00C26441">
        <w:rPr>
          <w:lang w:val="fr-CA"/>
        </w:rPr>
        <w:t>m</w:t>
      </w:r>
      <w:r w:rsidRPr="00C26441">
        <w:rPr>
          <w:lang w:val="sa-IN"/>
        </w:rPr>
        <w:t>patatrair</w:t>
      </w:r>
    </w:p>
    <w:p w:rsidR="000E0765" w:rsidRPr="00C26441" w:rsidRDefault="000E0765" w:rsidP="00400D00">
      <w:pPr>
        <w:rPr>
          <w:lang w:val="sa-IN"/>
        </w:rPr>
      </w:pPr>
      <w:r w:rsidRPr="00C26441">
        <w:rPr>
          <w:lang w:val="sa-IN"/>
        </w:rPr>
        <w:t>dyāv-ābhūmī janayan deva ekaḥ ||3||</w:t>
      </w:r>
      <w:r w:rsidRPr="00C26441">
        <w:rPr>
          <w:rStyle w:val="FootnoteReference"/>
          <w:lang w:val="sa-IN"/>
        </w:rPr>
        <w:footnoteReference w:id="8"/>
      </w:r>
    </w:p>
    <w:p w:rsidR="000E0765" w:rsidRPr="00C26441" w:rsidRDefault="000E0765" w:rsidP="00400D00">
      <w:pPr>
        <w:rPr>
          <w:lang w:val="sa-IN"/>
        </w:rPr>
      </w:pPr>
    </w:p>
    <w:p w:rsidR="000E0765" w:rsidRPr="00C26441" w:rsidRDefault="000E0765" w:rsidP="00400D00">
      <w:pPr>
        <w:rPr>
          <w:szCs w:val="20"/>
          <w:lang w:val="sa-IN"/>
        </w:rPr>
      </w:pPr>
      <w:r w:rsidRPr="00C26441">
        <w:rPr>
          <w:szCs w:val="20"/>
          <w:lang w:val="sa-IN"/>
        </w:rPr>
        <w:t>yo devānāṁ prabhavaś</w:t>
      </w:r>
      <w:r w:rsidRPr="00C26441">
        <w:rPr>
          <w:szCs w:val="20"/>
          <w:lang w:val="fr-CA"/>
        </w:rPr>
        <w:t xml:space="preserve"> </w:t>
      </w:r>
      <w:r w:rsidRPr="00C26441">
        <w:rPr>
          <w:szCs w:val="20"/>
          <w:lang w:val="sa-IN"/>
        </w:rPr>
        <w:t>codbhavaś ca</w:t>
      </w:r>
    </w:p>
    <w:p w:rsidR="000E0765" w:rsidRPr="00C26441" w:rsidRDefault="000E0765" w:rsidP="00400D00">
      <w:pPr>
        <w:rPr>
          <w:szCs w:val="20"/>
          <w:lang w:val="fr-CA"/>
        </w:rPr>
      </w:pPr>
      <w:r w:rsidRPr="00C26441">
        <w:rPr>
          <w:szCs w:val="20"/>
          <w:lang w:val="sa-IN"/>
        </w:rPr>
        <w:t>viśvādhipo rudro maharṣiḥ</w:t>
      </w:r>
      <w:r w:rsidRPr="00C26441">
        <w:rPr>
          <w:szCs w:val="20"/>
          <w:lang w:val="fr-CA"/>
        </w:rPr>
        <w:t xml:space="preserve"> |</w:t>
      </w:r>
    </w:p>
    <w:p w:rsidR="000E0765" w:rsidRPr="00C26441" w:rsidRDefault="000E0765" w:rsidP="00400D00">
      <w:pPr>
        <w:rPr>
          <w:szCs w:val="20"/>
          <w:lang w:val="sa-IN"/>
        </w:rPr>
      </w:pPr>
      <w:r w:rsidRPr="00C26441">
        <w:rPr>
          <w:szCs w:val="20"/>
          <w:lang w:val="sa-IN"/>
        </w:rPr>
        <w:t>hiraṇyagarbhaṁ janayāmāsa pūrvaṁ</w:t>
      </w:r>
    </w:p>
    <w:p w:rsidR="000E0765" w:rsidRPr="00C26441" w:rsidRDefault="000E0765" w:rsidP="00400D00">
      <w:pPr>
        <w:rPr>
          <w:szCs w:val="20"/>
          <w:lang w:val="fr-CA"/>
        </w:rPr>
      </w:pPr>
      <w:r w:rsidRPr="00C26441">
        <w:rPr>
          <w:szCs w:val="20"/>
          <w:lang w:val="sa-IN"/>
        </w:rPr>
        <w:t xml:space="preserve">sa no buddhyā śubhayā saṁyunaktu </w:t>
      </w:r>
      <w:r w:rsidRPr="00C26441">
        <w:rPr>
          <w:szCs w:val="20"/>
          <w:lang w:val="fr-CA"/>
        </w:rPr>
        <w:t>||</w:t>
      </w:r>
      <w:r w:rsidRPr="00C26441">
        <w:rPr>
          <w:szCs w:val="20"/>
          <w:lang w:val="sa-IN"/>
        </w:rPr>
        <w:t>4</w:t>
      </w:r>
      <w:r w:rsidRPr="00C26441">
        <w:rPr>
          <w:szCs w:val="20"/>
          <w:lang w:val="fr-CA"/>
        </w:rPr>
        <w:t>||</w:t>
      </w:r>
    </w:p>
    <w:p w:rsidR="000E0765" w:rsidRPr="00C26441" w:rsidRDefault="000E0765" w:rsidP="00400D00">
      <w:pPr>
        <w:rPr>
          <w:szCs w:val="20"/>
          <w:lang w:val="sa-IN"/>
        </w:rPr>
      </w:pPr>
    </w:p>
    <w:p w:rsidR="000E0765" w:rsidRPr="00C26441" w:rsidRDefault="000E0765" w:rsidP="00400D00">
      <w:pPr>
        <w:rPr>
          <w:szCs w:val="20"/>
          <w:lang w:val="fr-CA"/>
        </w:rPr>
      </w:pPr>
      <w:r w:rsidRPr="00C26441">
        <w:rPr>
          <w:szCs w:val="20"/>
          <w:lang w:val="sa-IN"/>
        </w:rPr>
        <w:t>yā te rudra śivā tanūr</w:t>
      </w:r>
      <w:r w:rsidRPr="00C26441">
        <w:rPr>
          <w:szCs w:val="20"/>
          <w:lang w:val="fr-CA"/>
        </w:rPr>
        <w:t xml:space="preserve"> </w:t>
      </w:r>
      <w:r w:rsidRPr="00C26441">
        <w:rPr>
          <w:szCs w:val="20"/>
          <w:lang w:val="sa-IN"/>
        </w:rPr>
        <w:t>aghorā’pāpa</w:t>
      </w:r>
      <w:r w:rsidRPr="00C26441">
        <w:rPr>
          <w:szCs w:val="20"/>
          <w:lang w:val="fr-CA"/>
        </w:rPr>
        <w:t>-</w:t>
      </w:r>
      <w:r w:rsidRPr="00C26441">
        <w:rPr>
          <w:szCs w:val="20"/>
          <w:lang w:val="sa-IN"/>
        </w:rPr>
        <w:t>kāśinī</w:t>
      </w:r>
      <w:r w:rsidRPr="00C26441">
        <w:rPr>
          <w:szCs w:val="20"/>
          <w:lang w:val="fr-CA"/>
        </w:rPr>
        <w:t xml:space="preserve"> |</w:t>
      </w:r>
    </w:p>
    <w:p w:rsidR="000E0765" w:rsidRPr="00C26441" w:rsidRDefault="000E0765" w:rsidP="00400D00">
      <w:pPr>
        <w:rPr>
          <w:szCs w:val="20"/>
          <w:lang w:val="fr-CA"/>
        </w:rPr>
      </w:pPr>
      <w:r w:rsidRPr="00C26441">
        <w:rPr>
          <w:szCs w:val="20"/>
          <w:lang w:val="sa-IN"/>
        </w:rPr>
        <w:t>tayā nas</w:t>
      </w:r>
      <w:r w:rsidRPr="00C26441">
        <w:rPr>
          <w:szCs w:val="20"/>
          <w:lang w:val="fr-CA"/>
        </w:rPr>
        <w:t xml:space="preserve"> </w:t>
      </w:r>
      <w:r w:rsidRPr="00C26441">
        <w:rPr>
          <w:szCs w:val="20"/>
          <w:lang w:val="sa-IN"/>
        </w:rPr>
        <w:t xml:space="preserve">tanuvā śantamayā giriśantābhicākaśīhi </w:t>
      </w:r>
      <w:r w:rsidRPr="00C26441">
        <w:rPr>
          <w:szCs w:val="20"/>
          <w:lang w:val="fr-CA"/>
        </w:rPr>
        <w:t>||</w:t>
      </w:r>
      <w:r w:rsidRPr="00C26441">
        <w:rPr>
          <w:szCs w:val="20"/>
          <w:lang w:val="sa-IN"/>
        </w:rPr>
        <w:t>5</w:t>
      </w:r>
      <w:r w:rsidRPr="00C26441">
        <w:rPr>
          <w:szCs w:val="20"/>
          <w:lang w:val="fr-CA"/>
        </w:rPr>
        <w:t>||</w:t>
      </w:r>
      <w:r>
        <w:rPr>
          <w:rStyle w:val="FootnoteReference"/>
          <w:szCs w:val="20"/>
          <w:lang w:val="fr-CA"/>
        </w:rPr>
        <w:footnoteReference w:id="9"/>
      </w:r>
    </w:p>
    <w:p w:rsidR="000E0765" w:rsidRPr="00C26441" w:rsidRDefault="000E0765" w:rsidP="00400D00">
      <w:pPr>
        <w:rPr>
          <w:szCs w:val="20"/>
          <w:lang w:val="sa-IN"/>
        </w:rPr>
      </w:pPr>
    </w:p>
    <w:p w:rsidR="000E0765" w:rsidRPr="00C26441" w:rsidRDefault="000E0765" w:rsidP="00400D00">
      <w:pPr>
        <w:rPr>
          <w:szCs w:val="20"/>
          <w:lang w:val="fr-CA"/>
        </w:rPr>
      </w:pPr>
      <w:r w:rsidRPr="00C26441">
        <w:rPr>
          <w:szCs w:val="20"/>
          <w:lang w:val="sa-IN"/>
        </w:rPr>
        <w:t>yābhiṣuṁ giriśanta haste bibharṣy</w:t>
      </w:r>
      <w:r w:rsidRPr="00C26441">
        <w:rPr>
          <w:szCs w:val="20"/>
          <w:lang w:val="fr-CA"/>
        </w:rPr>
        <w:t xml:space="preserve"> </w:t>
      </w:r>
      <w:r w:rsidRPr="00C26441">
        <w:rPr>
          <w:szCs w:val="20"/>
          <w:lang w:val="sa-IN"/>
        </w:rPr>
        <w:t>astave</w:t>
      </w:r>
      <w:r w:rsidRPr="00C26441">
        <w:rPr>
          <w:szCs w:val="20"/>
          <w:lang w:val="fr-CA"/>
        </w:rPr>
        <w:t xml:space="preserve"> |</w:t>
      </w:r>
    </w:p>
    <w:p w:rsidR="000E0765" w:rsidRPr="00C26441" w:rsidRDefault="000E0765" w:rsidP="00400D00">
      <w:pPr>
        <w:rPr>
          <w:szCs w:val="20"/>
          <w:lang w:val="fr-CA"/>
        </w:rPr>
      </w:pPr>
      <w:r w:rsidRPr="00C26441">
        <w:rPr>
          <w:szCs w:val="20"/>
          <w:lang w:val="sa-IN"/>
        </w:rPr>
        <w:t xml:space="preserve">śivāṁ giritra tāṁ kuru mā hiṁsīḥ puruṣaṁ jagat </w:t>
      </w:r>
      <w:r w:rsidRPr="00C26441">
        <w:rPr>
          <w:szCs w:val="20"/>
          <w:lang w:val="fr-CA"/>
        </w:rPr>
        <w:t>||</w:t>
      </w:r>
      <w:r w:rsidRPr="00C26441">
        <w:rPr>
          <w:szCs w:val="20"/>
          <w:lang w:val="sa-IN"/>
        </w:rPr>
        <w:t>6</w:t>
      </w:r>
      <w:r w:rsidRPr="00C26441">
        <w:rPr>
          <w:szCs w:val="20"/>
          <w:lang w:val="fr-CA"/>
        </w:rPr>
        <w:t>||</w:t>
      </w:r>
      <w:r w:rsidRPr="00C26441">
        <w:rPr>
          <w:rStyle w:val="FootnoteReference"/>
          <w:szCs w:val="20"/>
          <w:lang w:val="fr-CA"/>
        </w:rPr>
        <w:footnoteReference w:id="10"/>
      </w:r>
    </w:p>
    <w:p w:rsidR="000E0765" w:rsidRPr="009F6B19" w:rsidRDefault="000E0765" w:rsidP="00400D00">
      <w:pPr>
        <w:rPr>
          <w:color w:val="0000FF"/>
          <w:szCs w:val="20"/>
          <w:lang w:val="sa-IN"/>
        </w:rPr>
      </w:pPr>
    </w:p>
    <w:p w:rsidR="000E0765" w:rsidRPr="00C26441" w:rsidRDefault="000E0765" w:rsidP="00400D00">
      <w:pPr>
        <w:rPr>
          <w:szCs w:val="20"/>
          <w:lang w:val="sa-IN"/>
        </w:rPr>
      </w:pPr>
      <w:r w:rsidRPr="00C26441">
        <w:rPr>
          <w:szCs w:val="20"/>
          <w:lang w:val="sa-IN"/>
        </w:rPr>
        <w:t>tataḥ paraṁ brahma paraṁ bṛhantaṁ</w:t>
      </w:r>
    </w:p>
    <w:p w:rsidR="000E0765" w:rsidRPr="00C26441" w:rsidRDefault="000E0765" w:rsidP="00400D00">
      <w:pPr>
        <w:rPr>
          <w:szCs w:val="20"/>
          <w:lang w:val="fr-CA"/>
        </w:rPr>
      </w:pPr>
      <w:r w:rsidRPr="00C26441">
        <w:rPr>
          <w:szCs w:val="20"/>
          <w:lang w:val="sa-IN"/>
        </w:rPr>
        <w:t>yathānikāyaṁ sarva-bhūteṣu gūḍham</w:t>
      </w:r>
      <w:r w:rsidRPr="00C26441">
        <w:rPr>
          <w:szCs w:val="20"/>
          <w:lang w:val="fr-CA"/>
        </w:rPr>
        <w:t xml:space="preserve"> |</w:t>
      </w:r>
    </w:p>
    <w:p w:rsidR="000E0765" w:rsidRPr="00C26441" w:rsidRDefault="000E0765" w:rsidP="009F6B19">
      <w:pPr>
        <w:rPr>
          <w:szCs w:val="20"/>
          <w:lang w:val="fr-CA"/>
        </w:rPr>
      </w:pPr>
      <w:r w:rsidRPr="00C26441">
        <w:rPr>
          <w:szCs w:val="20"/>
          <w:lang w:val="sa-IN"/>
        </w:rPr>
        <w:t>viśvasyaikaṁ pariveṣṭitāra</w:t>
      </w:r>
      <w:r w:rsidRPr="00C26441">
        <w:rPr>
          <w:szCs w:val="20"/>
          <w:lang w:val="fr-CA"/>
        </w:rPr>
        <w:t>m</w:t>
      </w:r>
    </w:p>
    <w:p w:rsidR="000E0765" w:rsidRPr="00C26441" w:rsidRDefault="000E0765" w:rsidP="00400D00">
      <w:pPr>
        <w:rPr>
          <w:szCs w:val="20"/>
          <w:lang w:val="fr-CA"/>
        </w:rPr>
      </w:pPr>
      <w:r w:rsidRPr="00C26441">
        <w:rPr>
          <w:szCs w:val="20"/>
          <w:lang w:val="sa-IN"/>
        </w:rPr>
        <w:t xml:space="preserve">īśaṁ taṁ jñātvā’mṛtā bhavanti </w:t>
      </w:r>
      <w:r w:rsidRPr="00C26441">
        <w:rPr>
          <w:szCs w:val="20"/>
          <w:lang w:val="fr-CA"/>
        </w:rPr>
        <w:t>||</w:t>
      </w:r>
      <w:r w:rsidRPr="00C26441">
        <w:rPr>
          <w:szCs w:val="20"/>
          <w:lang w:val="sa-IN"/>
        </w:rPr>
        <w:t>7</w:t>
      </w:r>
      <w:r w:rsidRPr="00C26441">
        <w:rPr>
          <w:szCs w:val="20"/>
          <w:lang w:val="fr-CA"/>
        </w:rPr>
        <w:t>||</w:t>
      </w:r>
    </w:p>
    <w:p w:rsidR="000E0765" w:rsidRPr="006525D6" w:rsidRDefault="000E0765" w:rsidP="00400D00">
      <w:pPr>
        <w:rPr>
          <w:szCs w:val="20"/>
          <w:lang w:val="sa-IN"/>
        </w:rPr>
      </w:pP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vedāham etaṁ puruṣaṁ mahāntam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āditya-varṇaṁ tamasaḥ parastāt |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tam eva viditvātimṛtyum eti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nānyaḥ panthā vidyate’yanāya ||8||</w:t>
      </w:r>
      <w:r w:rsidRPr="006525D6">
        <w:rPr>
          <w:rStyle w:val="FootnoteReference"/>
          <w:lang w:val="sa-IN"/>
        </w:rPr>
        <w:footnoteReference w:id="11"/>
      </w:r>
    </w:p>
    <w:p w:rsidR="000E0765" w:rsidRPr="006525D6" w:rsidRDefault="000E0765" w:rsidP="00400D00">
      <w:pPr>
        <w:rPr>
          <w:lang w:val="sa-IN"/>
        </w:rPr>
      </w:pP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yasmāt paraṁ nāparam asti kiṁcid</w:t>
      </w:r>
    </w:p>
    <w:p w:rsidR="000E0765" w:rsidRPr="006525D6" w:rsidRDefault="000E0765" w:rsidP="006525D6">
      <w:pPr>
        <w:rPr>
          <w:lang w:val="sa-IN"/>
        </w:rPr>
      </w:pPr>
      <w:r w:rsidRPr="006525D6">
        <w:rPr>
          <w:lang w:val="sa-IN"/>
        </w:rPr>
        <w:t>yasmān n</w:t>
      </w:r>
      <w:r w:rsidRPr="006525D6">
        <w:rPr>
          <w:lang w:val="fr-CA"/>
        </w:rPr>
        <w:t>ā</w:t>
      </w:r>
      <w:r w:rsidRPr="006525D6">
        <w:rPr>
          <w:lang w:val="sa-IN"/>
        </w:rPr>
        <w:t>ṇīyo na jyāyo’sti kaścit  |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vṛkṣa iva stabdho divi tiṣṭhaty ekas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tenedaṁ pūrṇaṁ puruṣeṇa sarvam ||9||</w:t>
      </w:r>
    </w:p>
    <w:p w:rsidR="000E0765" w:rsidRPr="006525D6" w:rsidRDefault="000E0765" w:rsidP="00400D00">
      <w:pPr>
        <w:rPr>
          <w:lang w:val="sa-IN"/>
        </w:rPr>
      </w:pP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tato yad uttarataraṁ tad arūpam anāmayam  |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ya etad vidur amṛtāste bhavanti athetare duḥkham evāpi yanti ||10||</w:t>
      </w:r>
    </w:p>
    <w:p w:rsidR="000E0765" w:rsidRPr="006525D6" w:rsidRDefault="000E0765" w:rsidP="00400D00">
      <w:pPr>
        <w:rPr>
          <w:lang w:val="sa-IN"/>
        </w:rPr>
      </w:pPr>
    </w:p>
    <w:p w:rsidR="000E0765" w:rsidRPr="006525D6" w:rsidRDefault="000E0765" w:rsidP="009F6B19">
      <w:pPr>
        <w:rPr>
          <w:szCs w:val="20"/>
          <w:lang w:val="fr-CA"/>
        </w:rPr>
      </w:pPr>
      <w:r w:rsidRPr="006525D6">
        <w:rPr>
          <w:szCs w:val="20"/>
          <w:lang w:val="sa-IN"/>
        </w:rPr>
        <w:t>sarvānana</w:t>
      </w:r>
      <w:r w:rsidRPr="006525D6">
        <w:rPr>
          <w:szCs w:val="20"/>
          <w:lang w:val="fr-CA"/>
        </w:rPr>
        <w:t>-</w:t>
      </w:r>
      <w:r w:rsidRPr="006525D6">
        <w:rPr>
          <w:szCs w:val="20"/>
          <w:lang w:val="sa-IN"/>
        </w:rPr>
        <w:t>śiro</w:t>
      </w:r>
      <w:r w:rsidRPr="006525D6">
        <w:rPr>
          <w:szCs w:val="20"/>
          <w:lang w:val="fr-CA"/>
        </w:rPr>
        <w:t>-</w:t>
      </w:r>
      <w:r w:rsidRPr="006525D6">
        <w:rPr>
          <w:szCs w:val="20"/>
          <w:lang w:val="sa-IN"/>
        </w:rPr>
        <w:t>grīvaḥ sarva-bhūta</w:t>
      </w:r>
      <w:r w:rsidRPr="006525D6">
        <w:rPr>
          <w:szCs w:val="20"/>
          <w:lang w:val="fr-CA"/>
        </w:rPr>
        <w:t>-</w:t>
      </w:r>
      <w:r w:rsidRPr="006525D6">
        <w:rPr>
          <w:szCs w:val="20"/>
          <w:lang w:val="sa-IN"/>
        </w:rPr>
        <w:t>guhāśayaḥ</w:t>
      </w:r>
      <w:r w:rsidRPr="006525D6">
        <w:rPr>
          <w:szCs w:val="20"/>
          <w:lang w:val="fr-CA"/>
        </w:rPr>
        <w:t xml:space="preserve"> |</w:t>
      </w:r>
    </w:p>
    <w:p w:rsidR="000E0765" w:rsidRPr="006525D6" w:rsidRDefault="000E0765" w:rsidP="00400D00">
      <w:pPr>
        <w:rPr>
          <w:szCs w:val="20"/>
          <w:lang w:val="fr-CA"/>
        </w:rPr>
      </w:pPr>
      <w:r w:rsidRPr="006525D6">
        <w:rPr>
          <w:szCs w:val="20"/>
          <w:lang w:val="sa-IN"/>
        </w:rPr>
        <w:t>sarva</w:t>
      </w:r>
      <w:r w:rsidRPr="006525D6">
        <w:rPr>
          <w:szCs w:val="20"/>
          <w:lang w:val="fr-CA"/>
        </w:rPr>
        <w:t>-</w:t>
      </w:r>
      <w:r w:rsidRPr="006525D6">
        <w:rPr>
          <w:szCs w:val="20"/>
          <w:lang w:val="sa-IN"/>
        </w:rPr>
        <w:t>vyāpī sa bhagavāṁs</w:t>
      </w:r>
      <w:r w:rsidRPr="006525D6">
        <w:rPr>
          <w:szCs w:val="20"/>
          <w:lang w:val="fr-CA"/>
        </w:rPr>
        <w:t xml:space="preserve"> </w:t>
      </w:r>
      <w:r w:rsidRPr="006525D6">
        <w:rPr>
          <w:szCs w:val="20"/>
          <w:lang w:val="sa-IN"/>
        </w:rPr>
        <w:t>tasmāt sarva</w:t>
      </w:r>
      <w:r w:rsidRPr="006525D6">
        <w:rPr>
          <w:szCs w:val="20"/>
          <w:lang w:val="fr-CA"/>
        </w:rPr>
        <w:t>-</w:t>
      </w:r>
      <w:r w:rsidRPr="006525D6">
        <w:rPr>
          <w:szCs w:val="20"/>
          <w:lang w:val="sa-IN"/>
        </w:rPr>
        <w:t xml:space="preserve">gataḥ śivaḥ </w:t>
      </w:r>
      <w:r w:rsidRPr="006525D6">
        <w:rPr>
          <w:szCs w:val="20"/>
          <w:lang w:val="fr-CA"/>
        </w:rPr>
        <w:t>||</w:t>
      </w:r>
      <w:r w:rsidRPr="006525D6">
        <w:rPr>
          <w:szCs w:val="20"/>
          <w:lang w:val="sa-IN"/>
        </w:rPr>
        <w:t>11</w:t>
      </w:r>
      <w:r w:rsidRPr="006525D6">
        <w:rPr>
          <w:szCs w:val="20"/>
          <w:lang w:val="fr-CA"/>
        </w:rPr>
        <w:t>||</w:t>
      </w:r>
    </w:p>
    <w:p w:rsidR="000E0765" w:rsidRPr="006525D6" w:rsidRDefault="000E0765" w:rsidP="00400D00">
      <w:pPr>
        <w:rPr>
          <w:szCs w:val="20"/>
          <w:lang w:val="sa-IN"/>
        </w:rPr>
      </w:pPr>
    </w:p>
    <w:p w:rsidR="000E0765" w:rsidRPr="006525D6" w:rsidRDefault="000E0765" w:rsidP="00400D00">
      <w:pPr>
        <w:rPr>
          <w:szCs w:val="20"/>
          <w:lang w:val="fr-CA"/>
        </w:rPr>
      </w:pPr>
      <w:r w:rsidRPr="006525D6">
        <w:rPr>
          <w:szCs w:val="20"/>
          <w:lang w:val="sa-IN"/>
        </w:rPr>
        <w:t>mahān prabhur</w:t>
      </w:r>
      <w:r w:rsidRPr="006525D6">
        <w:rPr>
          <w:szCs w:val="20"/>
          <w:lang w:val="fr-CA"/>
        </w:rPr>
        <w:t xml:space="preserve"> </w:t>
      </w:r>
      <w:r w:rsidRPr="006525D6">
        <w:rPr>
          <w:szCs w:val="20"/>
          <w:lang w:val="sa-IN"/>
        </w:rPr>
        <w:t>vai puruṣaḥ sat</w:t>
      </w:r>
      <w:r w:rsidRPr="006525D6">
        <w:rPr>
          <w:szCs w:val="20"/>
          <w:lang w:val="fr-CA"/>
        </w:rPr>
        <w:t>t</w:t>
      </w:r>
      <w:r w:rsidRPr="006525D6">
        <w:rPr>
          <w:szCs w:val="20"/>
          <w:lang w:val="sa-IN"/>
        </w:rPr>
        <w:t>vasyaiṣa pravartakaḥ</w:t>
      </w:r>
      <w:r w:rsidRPr="006525D6">
        <w:rPr>
          <w:szCs w:val="20"/>
          <w:lang w:val="fr-CA"/>
        </w:rPr>
        <w:t xml:space="preserve"> |</w:t>
      </w:r>
    </w:p>
    <w:p w:rsidR="000E0765" w:rsidRPr="006525D6" w:rsidRDefault="000E0765" w:rsidP="00400D00">
      <w:pPr>
        <w:rPr>
          <w:szCs w:val="20"/>
          <w:lang w:val="fr-CA"/>
        </w:rPr>
      </w:pPr>
      <w:r w:rsidRPr="006525D6">
        <w:rPr>
          <w:szCs w:val="20"/>
          <w:lang w:val="sa-IN"/>
        </w:rPr>
        <w:t>sunirmalām</w:t>
      </w:r>
      <w:r w:rsidRPr="006525D6">
        <w:rPr>
          <w:szCs w:val="20"/>
          <w:lang w:val="fr-CA"/>
        </w:rPr>
        <w:t xml:space="preserve"> </w:t>
      </w:r>
      <w:r w:rsidRPr="006525D6">
        <w:rPr>
          <w:szCs w:val="20"/>
          <w:lang w:val="sa-IN"/>
        </w:rPr>
        <w:t>imāṁ prāptim</w:t>
      </w:r>
      <w:r w:rsidRPr="006525D6">
        <w:rPr>
          <w:szCs w:val="20"/>
          <w:lang w:val="fr-CA"/>
        </w:rPr>
        <w:t xml:space="preserve"> </w:t>
      </w:r>
      <w:r w:rsidRPr="006525D6">
        <w:rPr>
          <w:szCs w:val="20"/>
          <w:lang w:val="sa-IN"/>
        </w:rPr>
        <w:t>īśāno jyotir</w:t>
      </w:r>
      <w:r w:rsidRPr="006525D6">
        <w:rPr>
          <w:szCs w:val="20"/>
          <w:lang w:val="fr-CA"/>
        </w:rPr>
        <w:t xml:space="preserve"> </w:t>
      </w:r>
      <w:r w:rsidRPr="006525D6">
        <w:rPr>
          <w:szCs w:val="20"/>
          <w:lang w:val="sa-IN"/>
        </w:rPr>
        <w:t xml:space="preserve">avyayaḥ </w:t>
      </w:r>
      <w:r w:rsidRPr="006525D6">
        <w:rPr>
          <w:szCs w:val="20"/>
          <w:lang w:val="fr-CA"/>
        </w:rPr>
        <w:t>||</w:t>
      </w:r>
      <w:r w:rsidRPr="006525D6">
        <w:rPr>
          <w:szCs w:val="20"/>
          <w:lang w:val="sa-IN"/>
        </w:rPr>
        <w:t>12</w:t>
      </w:r>
      <w:r w:rsidRPr="006525D6">
        <w:rPr>
          <w:szCs w:val="20"/>
          <w:lang w:val="fr-CA"/>
        </w:rPr>
        <w:t>||</w:t>
      </w:r>
    </w:p>
    <w:p w:rsidR="000E0765" w:rsidRPr="006525D6" w:rsidRDefault="000E0765" w:rsidP="00400D00">
      <w:pPr>
        <w:rPr>
          <w:lang w:val="sa-IN"/>
        </w:rPr>
      </w:pP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aṅguṣṭha-mātraḥ puruṣo’ntarātmā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sadā janānāṁ hṛdaye sanniviṣṭaḥ |</w:t>
      </w:r>
    </w:p>
    <w:p w:rsidR="000E0765" w:rsidRPr="006525D6" w:rsidRDefault="000E0765" w:rsidP="006525D6">
      <w:pPr>
        <w:rPr>
          <w:lang w:val="sa-IN"/>
        </w:rPr>
      </w:pPr>
      <w:r w:rsidRPr="006525D6">
        <w:rPr>
          <w:lang w:val="sa-IN"/>
        </w:rPr>
        <w:t>hṛdā manīṣ</w:t>
      </w:r>
      <w:r w:rsidRPr="006525D6">
        <w:rPr>
          <w:lang w:val="fr-CA"/>
        </w:rPr>
        <w:t>o</w:t>
      </w:r>
      <w:r w:rsidRPr="006525D6">
        <w:rPr>
          <w:rStyle w:val="FootnoteReference"/>
          <w:lang w:val="fr-CA"/>
        </w:rPr>
        <w:footnoteReference w:id="12"/>
      </w:r>
      <w:r w:rsidRPr="006525D6">
        <w:rPr>
          <w:lang w:val="sa-IN"/>
        </w:rPr>
        <w:t xml:space="preserve"> manasābhikḷpto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ya etad vidur amṛtās te bhavanti ||13||</w:t>
      </w:r>
    </w:p>
    <w:p w:rsidR="000E0765" w:rsidRPr="006525D6" w:rsidRDefault="000E0765" w:rsidP="00400D00">
      <w:pPr>
        <w:rPr>
          <w:lang w:val="sa-IN"/>
        </w:rPr>
      </w:pP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sahasra-śīrṣā puruṣaḥ sahasrākṣaḥ sahasra-pāt |</w:t>
      </w:r>
    </w:p>
    <w:p w:rsidR="000E0765" w:rsidRPr="006525D6" w:rsidRDefault="000E0765" w:rsidP="006525D6">
      <w:pPr>
        <w:rPr>
          <w:lang w:val="sa-IN"/>
        </w:rPr>
      </w:pPr>
      <w:r w:rsidRPr="006525D6">
        <w:rPr>
          <w:lang w:val="sa-IN"/>
        </w:rPr>
        <w:t>sa bhūmiṁ viśvato vṛtvātyatiṣṭhad daśāṅgulam ||14||</w:t>
      </w:r>
    </w:p>
    <w:p w:rsidR="000E0765" w:rsidRPr="006525D6" w:rsidRDefault="000E0765" w:rsidP="00400D00">
      <w:pPr>
        <w:rPr>
          <w:lang w:val="sa-IN"/>
        </w:rPr>
      </w:pP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puruṣa evedaṁ sarvaṁ yad bhūtaṁ yac ca bhavyam |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utāmṛtatvasyeśāno yad annenātirohati ||15||</w:t>
      </w:r>
      <w:r>
        <w:rPr>
          <w:rStyle w:val="FootnoteReference"/>
          <w:lang w:val="sa-IN"/>
        </w:rPr>
        <w:footnoteReference w:id="13"/>
      </w:r>
    </w:p>
    <w:p w:rsidR="000E0765" w:rsidRPr="006525D6" w:rsidRDefault="000E0765" w:rsidP="00400D00">
      <w:pPr>
        <w:rPr>
          <w:lang w:val="sa-IN"/>
        </w:rPr>
      </w:pP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sarvataḥ pāṇi-pādaṁ tat sarvato’kṣi-śiro-mukham |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sarvataḥ śrutimal loke sarvam āvṛtya tiṣṭhati ||16||</w:t>
      </w:r>
    </w:p>
    <w:p w:rsidR="000E0765" w:rsidRPr="006525D6" w:rsidRDefault="000E0765" w:rsidP="00400D00">
      <w:pPr>
        <w:rPr>
          <w:lang w:val="sa-IN"/>
        </w:rPr>
      </w:pP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sarvendriya-guṇābhāsaṁ sarvendriya-vivarjitam |</w:t>
      </w:r>
    </w:p>
    <w:p w:rsidR="000E0765" w:rsidRPr="006525D6" w:rsidRDefault="000E0765" w:rsidP="006525D6">
      <w:pPr>
        <w:rPr>
          <w:lang w:val="sa-IN"/>
        </w:rPr>
      </w:pPr>
      <w:r w:rsidRPr="006525D6">
        <w:rPr>
          <w:lang w:val="sa-IN"/>
        </w:rPr>
        <w:t xml:space="preserve">sarvasya prabhum īśānaṁ sarvasya śaraṇaṁ </w:t>
      </w:r>
      <w:r w:rsidRPr="006525D6">
        <w:rPr>
          <w:lang w:val="fr-CA"/>
        </w:rPr>
        <w:t>b</w:t>
      </w:r>
      <w:r w:rsidRPr="006525D6">
        <w:rPr>
          <w:lang w:val="sa-IN"/>
        </w:rPr>
        <w:t>ṛ</w:t>
      </w:r>
      <w:r w:rsidRPr="006525D6">
        <w:rPr>
          <w:lang w:val="fr-CA"/>
        </w:rPr>
        <w:t>hat</w:t>
      </w:r>
      <w:r w:rsidRPr="006525D6">
        <w:rPr>
          <w:rStyle w:val="FootnoteReference"/>
          <w:lang w:val="fr-CA"/>
        </w:rPr>
        <w:footnoteReference w:id="14"/>
      </w:r>
      <w:r w:rsidRPr="006525D6">
        <w:rPr>
          <w:lang w:val="fr-CA"/>
        </w:rPr>
        <w:t xml:space="preserve"> </w:t>
      </w:r>
      <w:r w:rsidRPr="006525D6">
        <w:rPr>
          <w:lang w:val="sa-IN"/>
        </w:rPr>
        <w:t>||17||</w:t>
      </w:r>
    </w:p>
    <w:p w:rsidR="000E0765" w:rsidRPr="006525D6" w:rsidRDefault="000E0765" w:rsidP="00400D00">
      <w:pPr>
        <w:rPr>
          <w:lang w:val="sa-IN"/>
        </w:rPr>
      </w:pP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nava-dvāre pure dehī haṁso lelāyate bahiḥ |</w:t>
      </w:r>
    </w:p>
    <w:p w:rsidR="000E0765" w:rsidRPr="006525D6" w:rsidRDefault="000E0765" w:rsidP="006525D6">
      <w:pPr>
        <w:rPr>
          <w:lang w:val="sa-IN"/>
        </w:rPr>
      </w:pPr>
      <w:r w:rsidRPr="006525D6">
        <w:rPr>
          <w:lang w:val="sa-IN"/>
        </w:rPr>
        <w:t>vaśī sarvasya lokasya sthāvarasya carasya ca ||18||</w:t>
      </w:r>
    </w:p>
    <w:p w:rsidR="000E0765" w:rsidRDefault="000E0765" w:rsidP="00400D00">
      <w:pPr>
        <w:rPr>
          <w:color w:val="0000FF"/>
          <w:lang w:val="sa-IN"/>
        </w:rPr>
      </w:pP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apāṇi-pādo javano grahītā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paśyaty acakṣuḥ sa śṛṇoty akarṇaḥ |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sa vetti vedyaṁ na ca tasyāsti vettā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tam āhur agryaṁ puruṣaṁ mahāntam ||19||</w:t>
      </w:r>
    </w:p>
    <w:p w:rsidR="000E0765" w:rsidRDefault="000E0765" w:rsidP="00400D00">
      <w:pPr>
        <w:rPr>
          <w:lang w:val="sa-IN"/>
        </w:rPr>
      </w:pP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aṇor aṇīyān mahato mahīyān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ātmā guhāyāṁ nihito’sya jantoḥ |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tam akratuḥ paśyati vīta-śoko</w:t>
      </w:r>
    </w:p>
    <w:p w:rsidR="000E0765" w:rsidRPr="006525D6" w:rsidRDefault="000E0765" w:rsidP="00400D00">
      <w:pPr>
        <w:rPr>
          <w:lang w:val="sa-IN"/>
        </w:rPr>
      </w:pPr>
      <w:r w:rsidRPr="006525D6">
        <w:rPr>
          <w:lang w:val="sa-IN"/>
        </w:rPr>
        <w:t>dhātuḥ prasādān mahimānam īśam ||20||</w:t>
      </w:r>
      <w:r>
        <w:rPr>
          <w:rStyle w:val="FootnoteReference"/>
          <w:lang w:val="sa-IN"/>
        </w:rPr>
        <w:footnoteReference w:id="15"/>
      </w:r>
    </w:p>
    <w:p w:rsidR="000E0765" w:rsidRPr="007C4F7D" w:rsidRDefault="000E0765" w:rsidP="00400D00">
      <w:pPr>
        <w:rPr>
          <w:lang w:val="sa-IN"/>
        </w:rPr>
      </w:pP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vedāham etam ajaraṁ purāṇaṁ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sarvātmānaṁ sarva-gataṁ vibhutvāt |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janma-nirodhaṁ pravadanti yasya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brahma-vādino hi pravadanti nityam ||21||</w:t>
      </w:r>
    </w:p>
    <w:p w:rsidR="000E0765" w:rsidRDefault="000E0765" w:rsidP="00400D00">
      <w:pPr>
        <w:rPr>
          <w:lang w:val="fr-CA"/>
        </w:rPr>
      </w:pPr>
    </w:p>
    <w:p w:rsidR="000E0765" w:rsidRPr="00D72D6C" w:rsidRDefault="000E0765" w:rsidP="007C4F7D">
      <w:pPr>
        <w:rPr>
          <w:szCs w:val="20"/>
          <w:lang w:val="fr-CA"/>
        </w:rPr>
      </w:pPr>
      <w:r w:rsidRPr="00D72D6C">
        <w:rPr>
          <w:szCs w:val="20"/>
          <w:lang w:val="fr-CA"/>
        </w:rPr>
        <w:t xml:space="preserve">iti </w:t>
      </w:r>
      <w:r>
        <w:rPr>
          <w:szCs w:val="20"/>
          <w:lang w:val="fr-CA"/>
        </w:rPr>
        <w:t>t.rtīy</w:t>
      </w:r>
      <w:r w:rsidRPr="00D72D6C">
        <w:rPr>
          <w:szCs w:val="20"/>
          <w:lang w:val="fr-CA"/>
        </w:rPr>
        <w:t xml:space="preserve">o'dhyāyaḥ </w:t>
      </w:r>
    </w:p>
    <w:p w:rsidR="000E0765" w:rsidRPr="00D72D6C" w:rsidRDefault="000E0765" w:rsidP="007C4F7D">
      <w:pPr>
        <w:rPr>
          <w:szCs w:val="20"/>
          <w:lang w:val="fr-CA"/>
        </w:rPr>
      </w:pPr>
      <w:r w:rsidRPr="00D72D6C">
        <w:rPr>
          <w:szCs w:val="20"/>
          <w:lang w:val="fr-CA"/>
        </w:rPr>
        <w:t>||</w:t>
      </w:r>
      <w:r>
        <w:rPr>
          <w:szCs w:val="20"/>
          <w:lang w:val="fr-CA"/>
        </w:rPr>
        <w:t>3</w:t>
      </w:r>
      <w:r w:rsidRPr="00D72D6C">
        <w:rPr>
          <w:szCs w:val="20"/>
          <w:lang w:val="fr-CA"/>
        </w:rPr>
        <w:t>||</w:t>
      </w:r>
    </w:p>
    <w:p w:rsidR="000E0765" w:rsidRDefault="000E0765" w:rsidP="007C4F7D">
      <w:pPr>
        <w:rPr>
          <w:lang w:val="fr-CA"/>
        </w:rPr>
      </w:pPr>
    </w:p>
    <w:p w:rsidR="000E0765" w:rsidRDefault="000E0765" w:rsidP="007C4F7D">
      <w:pPr>
        <w:rPr>
          <w:lang w:val="fr-CA"/>
        </w:rPr>
      </w:pPr>
      <w:r>
        <w:rPr>
          <w:lang w:val="fr-CA"/>
        </w:rPr>
        <w:t xml:space="preserve">* * * * * </w:t>
      </w:r>
    </w:p>
    <w:p w:rsidR="000E0765" w:rsidRDefault="000E0765" w:rsidP="007C4F7D">
      <w:pPr>
        <w:rPr>
          <w:lang w:val="fr-CA"/>
        </w:rPr>
      </w:pPr>
    </w:p>
    <w:p w:rsidR="000E0765" w:rsidRPr="00D72D6C" w:rsidRDefault="000E0765" w:rsidP="007C4F7D">
      <w:pPr>
        <w:rPr>
          <w:lang w:val="fr-CA"/>
        </w:rPr>
      </w:pPr>
      <w:r>
        <w:rPr>
          <w:lang w:val="fr-CA"/>
        </w:rPr>
        <w:t>(4)</w:t>
      </w:r>
    </w:p>
    <w:p w:rsidR="000E0765" w:rsidRDefault="000E0765" w:rsidP="00400D00">
      <w:pPr>
        <w:pStyle w:val="Heading3"/>
        <w:rPr>
          <w:lang w:val="sa-IN"/>
        </w:rPr>
      </w:pPr>
      <w:r>
        <w:rPr>
          <w:lang w:val="sa-IN"/>
        </w:rPr>
        <w:t>caturtho’dhyāyaḥ</w:t>
      </w:r>
    </w:p>
    <w:p w:rsidR="000E0765" w:rsidRDefault="000E0765" w:rsidP="00400D00">
      <w:pPr>
        <w:rPr>
          <w:lang w:val="sa-IN"/>
        </w:rPr>
      </w:pP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ya eko’varṇo bahudhā śakti-yogād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varaṇān anekān nihitārtho dadhāti |</w:t>
      </w:r>
    </w:p>
    <w:p w:rsidR="000E0765" w:rsidRPr="007C4F7D" w:rsidRDefault="000E0765" w:rsidP="007C4F7D">
      <w:pPr>
        <w:rPr>
          <w:lang w:val="sa-IN"/>
        </w:rPr>
      </w:pPr>
      <w:r w:rsidRPr="007C4F7D">
        <w:rPr>
          <w:lang w:val="sa-IN"/>
        </w:rPr>
        <w:t>vi</w:t>
      </w:r>
      <w:r w:rsidRPr="007C4F7D">
        <w:rPr>
          <w:lang w:val="fr-CA"/>
        </w:rPr>
        <w:t xml:space="preserve"> </w:t>
      </w:r>
      <w:r w:rsidRPr="007C4F7D">
        <w:rPr>
          <w:lang w:val="sa-IN"/>
        </w:rPr>
        <w:t xml:space="preserve">caiti cānte viśvam ādau </w:t>
      </w:r>
      <w:r w:rsidRPr="007C4F7D">
        <w:rPr>
          <w:lang w:val="fr-CA"/>
        </w:rPr>
        <w:t>s</w:t>
      </w:r>
      <w:r w:rsidRPr="007C4F7D">
        <w:rPr>
          <w:lang w:val="sa-IN"/>
        </w:rPr>
        <w:t>a devaḥ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sa no buddhyā śubhayā saṁyunaktu ||1||</w:t>
      </w:r>
    </w:p>
    <w:p w:rsidR="000E0765" w:rsidRPr="007C4F7D" w:rsidRDefault="000E0765" w:rsidP="00400D00">
      <w:pPr>
        <w:rPr>
          <w:lang w:val="sa-IN"/>
        </w:rPr>
      </w:pP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tad evāgnis tad ādityas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tad vāyus tad u candramāḥ |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tad eva śukraṁ tad brahma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tad āpas tat prajāpatiḥ ||2||</w:t>
      </w:r>
      <w:r w:rsidRPr="007C4F7D">
        <w:rPr>
          <w:rStyle w:val="FootnoteReference"/>
          <w:lang w:val="sa-IN"/>
        </w:rPr>
        <w:footnoteReference w:id="16"/>
      </w:r>
    </w:p>
    <w:p w:rsidR="000E0765" w:rsidRPr="007C4F7D" w:rsidRDefault="000E0765" w:rsidP="00400D00">
      <w:pPr>
        <w:rPr>
          <w:lang w:val="sa-IN"/>
        </w:rPr>
      </w:pP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tvaṁ strī pumān asi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tvaṁ kumāra uta vā kumārī |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tvaṁ jīrṇo daṇḍena vañcasi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tvaṁ jāto bhavasi viśvato-mukhaḥ ||3||</w:t>
      </w:r>
      <w:r w:rsidRPr="007C4F7D">
        <w:rPr>
          <w:rStyle w:val="FootnoteReference"/>
          <w:lang w:val="sa-IN"/>
        </w:rPr>
        <w:footnoteReference w:id="17"/>
      </w:r>
    </w:p>
    <w:p w:rsidR="000E0765" w:rsidRPr="007C4F7D" w:rsidRDefault="000E0765" w:rsidP="00400D00">
      <w:pPr>
        <w:rPr>
          <w:lang w:val="sa-IN"/>
        </w:rPr>
      </w:pP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nīlaḥ pataṅgo harito lohitākṣas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taḍid-garbha ṛtavaḥ samudrāḥ |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anādimat tvaṁ vibhutvena vartase</w:t>
      </w:r>
    </w:p>
    <w:p w:rsidR="000E0765" w:rsidRPr="007C4F7D" w:rsidRDefault="000E0765" w:rsidP="007C4F7D">
      <w:pPr>
        <w:rPr>
          <w:lang w:val="sa-IN"/>
        </w:rPr>
      </w:pPr>
      <w:r w:rsidRPr="007C4F7D">
        <w:rPr>
          <w:lang w:val="sa-IN"/>
        </w:rPr>
        <w:t>yato jātāni bhuvanāni viśvā ||4||</w:t>
      </w:r>
    </w:p>
    <w:p w:rsidR="000E0765" w:rsidRPr="007C4F7D" w:rsidRDefault="000E0765" w:rsidP="00400D00">
      <w:pPr>
        <w:rPr>
          <w:lang w:val="sa-IN"/>
        </w:rPr>
      </w:pP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ajām ekāṁ lohita-śukla-kṛṣṇāṁ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bahvīḥ prajāḥ sṛjamānāṁ sa-rūpāḥ |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ajo hy eko juṣamāṇo’nuśete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jahāty enāṁ bhukta-bhogām ajo’nyaḥ ||5||</w:t>
      </w:r>
    </w:p>
    <w:p w:rsidR="000E0765" w:rsidRPr="007C4F7D" w:rsidRDefault="000E0765" w:rsidP="00400D00">
      <w:pPr>
        <w:rPr>
          <w:lang w:val="sa-IN"/>
        </w:rPr>
      </w:pP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dvā suparṇā sayujā sakhāyā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samānaṁ vṛkṣaṁ pariṣasvajāte |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tayor anyaḥ pippalaṁ svādv atty</w:t>
      </w:r>
    </w:p>
    <w:p w:rsidR="000E0765" w:rsidRPr="007C4F7D" w:rsidRDefault="000E0765" w:rsidP="007C4F7D">
      <w:pPr>
        <w:rPr>
          <w:lang w:val="sa-IN"/>
        </w:rPr>
      </w:pPr>
      <w:r w:rsidRPr="007C4F7D">
        <w:rPr>
          <w:lang w:val="sa-IN"/>
        </w:rPr>
        <w:t>anaśnann anyo abhicākaśīti ||6||</w:t>
      </w:r>
      <w:r>
        <w:rPr>
          <w:rStyle w:val="FootnoteReference"/>
          <w:lang w:val="sa-IN"/>
        </w:rPr>
        <w:footnoteReference w:id="18"/>
      </w:r>
    </w:p>
    <w:p w:rsidR="000E0765" w:rsidRDefault="000E0765" w:rsidP="00400D00">
      <w:pPr>
        <w:rPr>
          <w:color w:val="0000FF"/>
          <w:lang w:val="sa-IN"/>
        </w:rPr>
      </w:pP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samāne vṛkṣe puruṣo nimagno’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nīśayā śocati muhyamānaḥ |</w:t>
      </w:r>
    </w:p>
    <w:p w:rsidR="000E0765" w:rsidRPr="007C4F7D" w:rsidRDefault="000E0765" w:rsidP="007C4F7D">
      <w:pPr>
        <w:rPr>
          <w:lang w:val="sa-IN"/>
        </w:rPr>
      </w:pPr>
      <w:r w:rsidRPr="007C4F7D">
        <w:rPr>
          <w:lang w:val="sa-IN"/>
        </w:rPr>
        <w:t xml:space="preserve">juṣṭaṁ yadā paśyaty anyam īśam 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asya mahimānam iti vīta-śokaḥ ||7||</w:t>
      </w:r>
    </w:p>
    <w:p w:rsidR="000E0765" w:rsidRDefault="000E0765" w:rsidP="00400D00">
      <w:pPr>
        <w:rPr>
          <w:lang w:val="sa-IN"/>
        </w:rPr>
      </w:pP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ṛco akṣare parame vyoman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yasmin devā adhi viśve niṣeduḥ |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yas taṁ na veda kim ṛcā kariṣyati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ya</w:t>
      </w:r>
      <w:r w:rsidRPr="007C4F7D">
        <w:rPr>
          <w:lang w:val="fr-CA"/>
        </w:rPr>
        <w:t xml:space="preserve"> </w:t>
      </w:r>
      <w:r w:rsidRPr="007C4F7D">
        <w:rPr>
          <w:lang w:val="sa-IN"/>
        </w:rPr>
        <w:t>it</w:t>
      </w:r>
      <w:r w:rsidRPr="007C4F7D">
        <w:rPr>
          <w:lang w:val="fr-CA"/>
        </w:rPr>
        <w:t xml:space="preserve"> t</w:t>
      </w:r>
      <w:r w:rsidRPr="007C4F7D">
        <w:rPr>
          <w:lang w:val="sa-IN"/>
        </w:rPr>
        <w:t>ad vidus ta ime samāsate ||8||</w:t>
      </w:r>
      <w:r w:rsidRPr="007C4F7D">
        <w:rPr>
          <w:rStyle w:val="FootnoteReference"/>
          <w:lang w:val="sa-IN"/>
        </w:rPr>
        <w:footnoteReference w:id="19"/>
      </w:r>
    </w:p>
    <w:p w:rsidR="000E0765" w:rsidRPr="007C4F7D" w:rsidRDefault="000E0765" w:rsidP="00400D00">
      <w:pPr>
        <w:rPr>
          <w:lang w:val="sa-IN"/>
        </w:rPr>
      </w:pP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chandāṁsi yajñāḥ kratavo vratāni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bhūtaṁ bhavyaṁ yac ca vedā vadanti |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asmān māyī sṛjate viśvam etat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tasmiṁś cānyo māyayā sanniruddhaḥ ||9||</w:t>
      </w:r>
    </w:p>
    <w:p w:rsidR="000E0765" w:rsidRPr="007C4F7D" w:rsidRDefault="000E0765" w:rsidP="00400D00">
      <w:pPr>
        <w:rPr>
          <w:lang w:val="sa-IN"/>
        </w:rPr>
      </w:pP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māyāṁ tu prakṛtiṁ vidyān māyinaṁ ca maheśvaram |</w:t>
      </w:r>
    </w:p>
    <w:p w:rsidR="000E0765" w:rsidRPr="007C4F7D" w:rsidRDefault="000E0765" w:rsidP="00400D00">
      <w:pPr>
        <w:rPr>
          <w:lang w:val="sa-IN"/>
        </w:rPr>
      </w:pPr>
      <w:r w:rsidRPr="007C4F7D">
        <w:rPr>
          <w:lang w:val="sa-IN"/>
        </w:rPr>
        <w:t>tasyāvayava-bhūtais tu vyāptaṁ sarvam idaṁ jagat ||10||</w:t>
      </w:r>
    </w:p>
    <w:p w:rsidR="000E0765" w:rsidRPr="007213ED" w:rsidRDefault="000E0765" w:rsidP="00400D00">
      <w:pPr>
        <w:rPr>
          <w:lang w:val="sa-IN"/>
        </w:rPr>
      </w:pP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yo yoniṁ yonim adhitiṣṭhaty eko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yasminn idam saṁ ca vicaiti sarvam |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tam īśānaṁ varadaṁ devam īḍyaṁ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nicāyyemāṁ śāntim atyantam eti ||11||</w:t>
      </w:r>
    </w:p>
    <w:p w:rsidR="000E0765" w:rsidRPr="007213ED" w:rsidRDefault="000E0765" w:rsidP="00400D00">
      <w:pPr>
        <w:rPr>
          <w:lang w:val="sa-IN"/>
        </w:rPr>
      </w:pP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yo devānāṁ prabhavaś codbhavaś ca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viśvādhipo rudro maharṣiḥ |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hiraṇyagarbhaṁ paśyata jāyamānaṁ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sa no buddhyā śubhayā saṁyunaktu ||12||</w:t>
      </w:r>
    </w:p>
    <w:p w:rsidR="000E0765" w:rsidRPr="007213ED" w:rsidRDefault="000E0765" w:rsidP="00400D00">
      <w:pPr>
        <w:rPr>
          <w:lang w:val="sa-IN"/>
        </w:rPr>
      </w:pP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yo devānām adhipo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yasmin lokā adhiśritāḥ |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ya īśe asya dvipadaś catuṣpadaḥ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kasmai devāya haviṣā vidhema ||13||</w:t>
      </w:r>
    </w:p>
    <w:p w:rsidR="000E0765" w:rsidRPr="007213ED" w:rsidRDefault="000E0765" w:rsidP="00400D00">
      <w:pPr>
        <w:rPr>
          <w:lang w:val="sa-IN"/>
        </w:rPr>
      </w:pP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sūkṣmātisūkṣmaṁ kalilasya madhye</w:t>
      </w:r>
    </w:p>
    <w:p w:rsidR="000E0765" w:rsidRPr="007213ED" w:rsidRDefault="000E0765" w:rsidP="007213ED">
      <w:pPr>
        <w:rPr>
          <w:lang w:val="sa-IN"/>
        </w:rPr>
      </w:pPr>
      <w:r w:rsidRPr="007213ED">
        <w:rPr>
          <w:lang w:val="sa-IN"/>
        </w:rPr>
        <w:t>viśvasya sraṣṭāram aneka-rūpam |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viśvasyaikaṁ pariveṣṭitāraṁ</w:t>
      </w:r>
    </w:p>
    <w:p w:rsidR="000E0765" w:rsidRPr="009E5C2A" w:rsidRDefault="000E0765" w:rsidP="009E5C2A">
      <w:pPr>
        <w:rPr>
          <w:lang w:val="fr-CA"/>
        </w:rPr>
      </w:pPr>
      <w:r w:rsidRPr="007213ED">
        <w:rPr>
          <w:lang w:val="sa-IN"/>
        </w:rPr>
        <w:t>jñātvā śivaṁ śāntim atyantam eti ||14||</w:t>
      </w:r>
      <w:r>
        <w:rPr>
          <w:rStyle w:val="FootnoteReference"/>
          <w:lang w:val="sa-IN"/>
        </w:rPr>
        <w:footnoteReference w:id="20"/>
      </w:r>
    </w:p>
    <w:p w:rsidR="000E0765" w:rsidRPr="007213ED" w:rsidRDefault="000E0765" w:rsidP="00400D00">
      <w:pPr>
        <w:rPr>
          <w:lang w:val="sa-IN"/>
        </w:rPr>
      </w:pP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sa eva kāle bhuvanasya goptā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viśvādhipaḥ sarva-bhūteṣu gūḍhaḥ |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yasmin yuktā brahmarṣayo devatāś ca</w:t>
      </w:r>
    </w:p>
    <w:p w:rsidR="000E0765" w:rsidRPr="007213ED" w:rsidRDefault="000E0765" w:rsidP="00400D00">
      <w:pPr>
        <w:rPr>
          <w:lang w:val="sa-IN"/>
        </w:rPr>
      </w:pPr>
      <w:r w:rsidRPr="007213ED">
        <w:rPr>
          <w:lang w:val="sa-IN"/>
        </w:rPr>
        <w:t>tam evaṁ jñātvā mṛtyu-pāśāṁś chinatti ||15||</w:t>
      </w:r>
    </w:p>
    <w:p w:rsidR="000E0765" w:rsidRPr="009E5C2A" w:rsidRDefault="000E0765" w:rsidP="00400D00">
      <w:pPr>
        <w:rPr>
          <w:lang w:val="sa-IN"/>
        </w:rPr>
      </w:pPr>
    </w:p>
    <w:p w:rsidR="000E0765" w:rsidRPr="009E5C2A" w:rsidRDefault="000E0765" w:rsidP="00400D00">
      <w:pPr>
        <w:rPr>
          <w:lang w:val="sa-IN"/>
        </w:rPr>
      </w:pPr>
      <w:r w:rsidRPr="009E5C2A">
        <w:rPr>
          <w:lang w:val="sa-IN"/>
        </w:rPr>
        <w:t>ghṛtāt paraṁ maṇḍam ivātisūkṣmaṁ</w:t>
      </w:r>
    </w:p>
    <w:p w:rsidR="000E0765" w:rsidRPr="009E5C2A" w:rsidRDefault="000E0765" w:rsidP="00400D00">
      <w:pPr>
        <w:rPr>
          <w:lang w:val="sa-IN"/>
        </w:rPr>
      </w:pPr>
      <w:r w:rsidRPr="009E5C2A">
        <w:rPr>
          <w:lang w:val="sa-IN"/>
        </w:rPr>
        <w:t>jñātvā śivaṁ sarva-bhūteṣu gūḍham |</w:t>
      </w:r>
    </w:p>
    <w:p w:rsidR="000E0765" w:rsidRPr="009E5C2A" w:rsidRDefault="000E0765" w:rsidP="00400D00">
      <w:pPr>
        <w:rPr>
          <w:lang w:val="sa-IN"/>
        </w:rPr>
      </w:pPr>
      <w:r w:rsidRPr="009E5C2A">
        <w:rPr>
          <w:lang w:val="sa-IN"/>
        </w:rPr>
        <w:t>viśvasyaikaṁ pariveṣṭitāraṁ</w:t>
      </w:r>
    </w:p>
    <w:p w:rsidR="000E0765" w:rsidRPr="009E5C2A" w:rsidRDefault="000E0765" w:rsidP="00400D00">
      <w:pPr>
        <w:rPr>
          <w:lang w:val="sa-IN"/>
        </w:rPr>
      </w:pPr>
      <w:r w:rsidRPr="009E5C2A">
        <w:rPr>
          <w:lang w:val="sa-IN"/>
        </w:rPr>
        <w:t>jñātvā devaṁ mucyate sarva-pāśaiḥ ||16||</w:t>
      </w:r>
    </w:p>
    <w:p w:rsidR="000E0765" w:rsidRPr="007B2882" w:rsidRDefault="000E0765" w:rsidP="00400D00">
      <w:pPr>
        <w:rPr>
          <w:lang w:val="sa-IN"/>
        </w:rPr>
      </w:pP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eṣa devo viśva-karmā mahātmā</w:t>
      </w:r>
    </w:p>
    <w:p w:rsidR="000E0765" w:rsidRPr="007B2882" w:rsidRDefault="000E0765" w:rsidP="009E5C2A">
      <w:pPr>
        <w:rPr>
          <w:lang w:val="sa-IN"/>
        </w:rPr>
      </w:pPr>
      <w:r w:rsidRPr="007B2882">
        <w:rPr>
          <w:lang w:val="sa-IN"/>
        </w:rPr>
        <w:t>sadā janānāṁ hṛdaye sa</w:t>
      </w:r>
      <w:r w:rsidRPr="007B2882">
        <w:rPr>
          <w:lang w:val="fr-CA"/>
        </w:rPr>
        <w:t>ṁ</w:t>
      </w:r>
      <w:r w:rsidRPr="007B2882">
        <w:rPr>
          <w:lang w:val="sa-IN"/>
        </w:rPr>
        <w:t>niviṣṭaḥ |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hṛdā manīṣā manasābhikḷpto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ya etad vidur amṛtās te bhavanti ||17||</w:t>
      </w:r>
    </w:p>
    <w:p w:rsidR="000E0765" w:rsidRPr="007B2882" w:rsidRDefault="000E0765" w:rsidP="00400D00">
      <w:pPr>
        <w:rPr>
          <w:lang w:val="sa-IN"/>
        </w:rPr>
      </w:pPr>
    </w:p>
    <w:p w:rsidR="000E0765" w:rsidRPr="007B2882" w:rsidRDefault="000E0765" w:rsidP="007B2882">
      <w:pPr>
        <w:rPr>
          <w:lang w:val="fr-CA"/>
        </w:rPr>
      </w:pPr>
      <w:r w:rsidRPr="007B2882">
        <w:rPr>
          <w:lang w:val="sa-IN"/>
        </w:rPr>
        <w:t>yadā’tamas</w:t>
      </w:r>
      <w:r w:rsidRPr="007B2882">
        <w:rPr>
          <w:lang w:val="fr-CA"/>
        </w:rPr>
        <w:t xml:space="preserve"> </w:t>
      </w:r>
      <w:r w:rsidRPr="007B2882">
        <w:rPr>
          <w:lang w:val="sa-IN"/>
        </w:rPr>
        <w:t>t</w:t>
      </w:r>
      <w:r w:rsidRPr="007B2882">
        <w:rPr>
          <w:lang w:val="fr-CA"/>
        </w:rPr>
        <w:t>a</w:t>
      </w:r>
      <w:r w:rsidRPr="007B2882">
        <w:rPr>
          <w:lang w:val="sa-IN"/>
        </w:rPr>
        <w:t>n na divā na rātri</w:t>
      </w:r>
      <w:r w:rsidRPr="007B2882">
        <w:rPr>
          <w:lang w:val="fr-CA"/>
        </w:rPr>
        <w:t>r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na san na cāsac chiva eva kevalaḥ |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tad akṣaraṁ tat savitur vareṇyaṁ</w:t>
      </w:r>
    </w:p>
    <w:p w:rsidR="000E0765" w:rsidRPr="007B2882" w:rsidRDefault="000E0765" w:rsidP="007B2882">
      <w:pPr>
        <w:rPr>
          <w:lang w:val="sa-IN"/>
        </w:rPr>
      </w:pPr>
      <w:r w:rsidRPr="007B2882">
        <w:rPr>
          <w:lang w:val="sa-IN"/>
        </w:rPr>
        <w:t>prajñā ca tasmāt prasṛtā purāṇī ||18||</w:t>
      </w:r>
    </w:p>
    <w:p w:rsidR="000E0765" w:rsidRPr="007B2882" w:rsidRDefault="000E0765" w:rsidP="00400D00">
      <w:pPr>
        <w:rPr>
          <w:lang w:val="sa-IN"/>
        </w:rPr>
      </w:pP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nainam ūrdhvaṁ na tiryañcaṁ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na madhye na parijagrabhat |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na tasya pratimā asti</w:t>
      </w:r>
    </w:p>
    <w:p w:rsidR="000E0765" w:rsidRPr="007B2882" w:rsidRDefault="000E0765" w:rsidP="007B2882">
      <w:pPr>
        <w:rPr>
          <w:lang w:val="sa-IN"/>
        </w:rPr>
      </w:pPr>
      <w:r w:rsidRPr="007B2882">
        <w:rPr>
          <w:lang w:val="sa-IN"/>
        </w:rPr>
        <w:t>yasya nāma mahad yaśaḥ ||19||</w:t>
      </w:r>
    </w:p>
    <w:p w:rsidR="000E0765" w:rsidRPr="007B2882" w:rsidRDefault="000E0765" w:rsidP="00400D00">
      <w:pPr>
        <w:rPr>
          <w:lang w:val="sa-IN"/>
        </w:rPr>
      </w:pP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na saṁdṛśe tiṣṭhati rūpam asya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na cakṣuṣā paśyati kaścanainam |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hṛdā hṛdi</w:t>
      </w:r>
      <w:r w:rsidRPr="007B2882">
        <w:rPr>
          <w:lang w:val="fr-CA"/>
        </w:rPr>
        <w:t>-</w:t>
      </w:r>
      <w:r w:rsidRPr="007B2882">
        <w:rPr>
          <w:lang w:val="sa-IN"/>
        </w:rPr>
        <w:t>sthaṁ manasā ya enam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evaṁ vidur amṛtāste bhavanti ||20||</w:t>
      </w:r>
    </w:p>
    <w:p w:rsidR="000E0765" w:rsidRPr="007B2882" w:rsidRDefault="000E0765" w:rsidP="00400D00">
      <w:pPr>
        <w:rPr>
          <w:lang w:val="sa-IN"/>
        </w:rPr>
      </w:pP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ajāta ity evaṁ kaścid bhīruḥ prapadyate |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rudra yat te dakṣiṇaṁ mukhaṁ tena māṁ pāhi nityam ||21||</w:t>
      </w:r>
    </w:p>
    <w:p w:rsidR="000E0765" w:rsidRDefault="000E0765" w:rsidP="00400D00">
      <w:pPr>
        <w:rPr>
          <w:color w:val="0000FF"/>
          <w:lang w:val="sa-IN"/>
        </w:rPr>
      </w:pP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mā nas toke tanaye mā na āyuṣi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mā no goṣu mā na aśveṣu rīriṣaḥ |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vīrān mā no rudra bhāmito</w:t>
      </w:r>
    </w:p>
    <w:p w:rsidR="000E0765" w:rsidRPr="007B2882" w:rsidRDefault="000E0765" w:rsidP="00400D00">
      <w:pPr>
        <w:rPr>
          <w:lang w:val="sa-IN"/>
        </w:rPr>
      </w:pPr>
      <w:r w:rsidRPr="007B2882">
        <w:rPr>
          <w:lang w:val="sa-IN"/>
        </w:rPr>
        <w:t>vadhīr haviṣmantaḥ sadāmit tvā havāmahe ||22||</w:t>
      </w:r>
      <w:r w:rsidRPr="007B2882">
        <w:rPr>
          <w:rStyle w:val="EndnoteReference"/>
          <w:lang w:val="sa-IN"/>
        </w:rPr>
        <w:endnoteReference w:id="2"/>
      </w:r>
    </w:p>
    <w:p w:rsidR="000E0765" w:rsidRDefault="000E0765" w:rsidP="00400D00">
      <w:pPr>
        <w:rPr>
          <w:lang w:val="fr-CA"/>
        </w:rPr>
      </w:pPr>
    </w:p>
    <w:p w:rsidR="000E0765" w:rsidRPr="00D72D6C" w:rsidRDefault="000E0765" w:rsidP="00FD00B1">
      <w:pPr>
        <w:rPr>
          <w:szCs w:val="20"/>
          <w:lang w:val="fr-CA"/>
        </w:rPr>
      </w:pPr>
      <w:r w:rsidRPr="00D72D6C">
        <w:rPr>
          <w:szCs w:val="20"/>
          <w:lang w:val="fr-CA"/>
        </w:rPr>
        <w:t xml:space="preserve">iti </w:t>
      </w:r>
      <w:r>
        <w:rPr>
          <w:szCs w:val="20"/>
          <w:lang w:val="fr-CA"/>
        </w:rPr>
        <w:t>caturth</w:t>
      </w:r>
      <w:r w:rsidRPr="00D72D6C">
        <w:rPr>
          <w:szCs w:val="20"/>
          <w:lang w:val="fr-CA"/>
        </w:rPr>
        <w:t xml:space="preserve">o'dhyāyaḥ </w:t>
      </w:r>
    </w:p>
    <w:p w:rsidR="000E0765" w:rsidRPr="00D72D6C" w:rsidRDefault="000E0765" w:rsidP="00FD00B1">
      <w:pPr>
        <w:rPr>
          <w:szCs w:val="20"/>
          <w:lang w:val="fr-CA"/>
        </w:rPr>
      </w:pPr>
      <w:r w:rsidRPr="00D72D6C">
        <w:rPr>
          <w:szCs w:val="20"/>
          <w:lang w:val="fr-CA"/>
        </w:rPr>
        <w:t>||</w:t>
      </w:r>
      <w:r>
        <w:rPr>
          <w:szCs w:val="20"/>
          <w:lang w:val="fr-CA"/>
        </w:rPr>
        <w:t>4</w:t>
      </w:r>
      <w:r w:rsidRPr="00D72D6C">
        <w:rPr>
          <w:szCs w:val="20"/>
          <w:lang w:val="fr-CA"/>
        </w:rPr>
        <w:t>||</w:t>
      </w:r>
    </w:p>
    <w:p w:rsidR="000E0765" w:rsidRDefault="000E0765" w:rsidP="00FD00B1">
      <w:pPr>
        <w:rPr>
          <w:lang w:val="fr-CA"/>
        </w:rPr>
      </w:pPr>
    </w:p>
    <w:p w:rsidR="000E0765" w:rsidRDefault="000E0765" w:rsidP="00FD00B1">
      <w:pPr>
        <w:rPr>
          <w:lang w:val="fr-CA"/>
        </w:rPr>
      </w:pPr>
      <w:r>
        <w:rPr>
          <w:lang w:val="fr-CA"/>
        </w:rPr>
        <w:t xml:space="preserve">* * * * * </w:t>
      </w:r>
    </w:p>
    <w:p w:rsidR="000E0765" w:rsidRDefault="000E0765" w:rsidP="00FD00B1">
      <w:pPr>
        <w:rPr>
          <w:lang w:val="fr-CA"/>
        </w:rPr>
      </w:pPr>
    </w:p>
    <w:p w:rsidR="000E0765" w:rsidRPr="00D72D6C" w:rsidRDefault="000E0765" w:rsidP="00FD00B1">
      <w:pPr>
        <w:rPr>
          <w:lang w:val="fr-CA"/>
        </w:rPr>
      </w:pPr>
      <w:r>
        <w:rPr>
          <w:lang w:val="fr-CA"/>
        </w:rPr>
        <w:t>(5)</w:t>
      </w:r>
    </w:p>
    <w:p w:rsidR="000E0765" w:rsidRDefault="000E0765" w:rsidP="00400D00">
      <w:pPr>
        <w:pStyle w:val="Heading3"/>
        <w:rPr>
          <w:lang w:val="sa-IN"/>
        </w:rPr>
      </w:pPr>
      <w:r>
        <w:rPr>
          <w:lang w:val="sa-IN"/>
        </w:rPr>
        <w:t>pañcamo’dhyāyaḥ</w:t>
      </w:r>
    </w:p>
    <w:p w:rsidR="000E0765" w:rsidRDefault="000E0765" w:rsidP="00400D00">
      <w:pPr>
        <w:rPr>
          <w:color w:val="0000FF"/>
          <w:lang w:val="sa-IN"/>
        </w:rPr>
      </w:pPr>
    </w:p>
    <w:p w:rsidR="000E0765" w:rsidRPr="00FD00B1" w:rsidRDefault="000E0765" w:rsidP="00400D00">
      <w:pPr>
        <w:rPr>
          <w:lang w:val="sa-IN"/>
        </w:rPr>
      </w:pPr>
      <w:r w:rsidRPr="00FD00B1">
        <w:rPr>
          <w:lang w:val="sa-IN"/>
        </w:rPr>
        <w:t>dve akṣare brahma-pare tv anante</w:t>
      </w:r>
    </w:p>
    <w:p w:rsidR="000E0765" w:rsidRPr="00FD00B1" w:rsidRDefault="000E0765" w:rsidP="00400D00">
      <w:pPr>
        <w:rPr>
          <w:lang w:val="fr-CA"/>
        </w:rPr>
      </w:pPr>
      <w:r w:rsidRPr="00FD00B1">
        <w:rPr>
          <w:lang w:val="sa-IN"/>
        </w:rPr>
        <w:t>vidyāvidye nihite yatra gūḍhe</w:t>
      </w:r>
      <w:r w:rsidRPr="00FD00B1">
        <w:rPr>
          <w:lang w:val="fr-CA"/>
        </w:rPr>
        <w:t xml:space="preserve"> |</w:t>
      </w:r>
    </w:p>
    <w:p w:rsidR="000E0765" w:rsidRPr="00FD00B1" w:rsidRDefault="000E0765" w:rsidP="00400D00">
      <w:pPr>
        <w:rPr>
          <w:lang w:val="sa-IN"/>
        </w:rPr>
      </w:pPr>
      <w:r w:rsidRPr="00FD00B1">
        <w:rPr>
          <w:lang w:val="sa-IN"/>
        </w:rPr>
        <w:t>kṣaraṁ tv avidyā hy amṛtaṁ tu vidyā</w:t>
      </w:r>
    </w:p>
    <w:p w:rsidR="000E0765" w:rsidRPr="00FD00B1" w:rsidRDefault="000E0765" w:rsidP="00400D00">
      <w:pPr>
        <w:rPr>
          <w:lang w:val="sa-IN"/>
        </w:rPr>
      </w:pPr>
      <w:r w:rsidRPr="00FD00B1">
        <w:rPr>
          <w:lang w:val="sa-IN"/>
        </w:rPr>
        <w:t>vidyāvidye īśate yas tu so’nyaḥ ||1||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yo yoniṁ yonim adhitiṣṭhaty eko</w:t>
      </w: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viśvāni rūpāṇi yonīś ca sarvāḥ |</w:t>
      </w: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ṛṣiṁ prasūtaṁ kapilaṁ yas tam agre</w:t>
      </w: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jñānair bibharti jāyamānaṁ ca paśyet ||2||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27213B">
      <w:pPr>
        <w:rPr>
          <w:szCs w:val="20"/>
          <w:lang w:val="fr-CA"/>
        </w:rPr>
      </w:pPr>
      <w:r w:rsidRPr="009B183F">
        <w:rPr>
          <w:szCs w:val="20"/>
          <w:lang w:val="sa-IN"/>
        </w:rPr>
        <w:t>ekaika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jālaṁ bahudhā vikurva</w:t>
      </w:r>
      <w:r w:rsidRPr="009B183F">
        <w:rPr>
          <w:szCs w:val="20"/>
          <w:lang w:val="fr-CA"/>
        </w:rPr>
        <w:t>nn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fr-CA"/>
        </w:rPr>
        <w:t>a</w:t>
      </w:r>
      <w:r w:rsidRPr="009B183F">
        <w:rPr>
          <w:szCs w:val="20"/>
          <w:lang w:val="sa-IN"/>
        </w:rPr>
        <w:t>smin kṣetre saṁharaty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eṣa devaḥ</w:t>
      </w:r>
      <w:r w:rsidRPr="009B183F">
        <w:rPr>
          <w:szCs w:val="20"/>
          <w:lang w:val="fr-CA"/>
        </w:rPr>
        <w:t xml:space="preserve"> |</w:t>
      </w: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bhūyaḥ sṛṣṭvā patayas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tatheśaḥ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 xml:space="preserve">sarvādhipatyaṁ kurute mahātmā </w:t>
      </w:r>
      <w:r w:rsidRPr="009B183F">
        <w:rPr>
          <w:szCs w:val="20"/>
          <w:lang w:val="fr-CA"/>
        </w:rPr>
        <w:t>||</w:t>
      </w:r>
      <w:r w:rsidRPr="009B183F">
        <w:rPr>
          <w:szCs w:val="20"/>
          <w:lang w:val="sa-IN"/>
        </w:rPr>
        <w:t>3</w:t>
      </w:r>
      <w:r w:rsidRPr="009B183F">
        <w:rPr>
          <w:szCs w:val="20"/>
          <w:lang w:val="fr-CA"/>
        </w:rPr>
        <w:t>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>sarvā diśa ūrdhvam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adhaś ca tiryak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>prakāśayan bhrājate yad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v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anaḍvān</w:t>
      </w:r>
      <w:r w:rsidRPr="009B183F">
        <w:rPr>
          <w:szCs w:val="20"/>
          <w:lang w:val="fr-CA"/>
        </w:rPr>
        <w:t xml:space="preserve"> |</w:t>
      </w: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evaṁ sa devo bhagavān vareṇyo</w:t>
      </w:r>
    </w:p>
    <w:p w:rsidR="000E0765" w:rsidRPr="009B183F" w:rsidRDefault="000E0765" w:rsidP="0027213B">
      <w:pPr>
        <w:rPr>
          <w:szCs w:val="20"/>
          <w:lang w:val="fr-CA"/>
        </w:rPr>
      </w:pPr>
      <w:r w:rsidRPr="009B183F">
        <w:rPr>
          <w:szCs w:val="20"/>
          <w:lang w:val="sa-IN"/>
        </w:rPr>
        <w:t>yoni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svabhāvān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adhitiṣṭhaty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 xml:space="preserve">ekaḥ </w:t>
      </w:r>
      <w:r w:rsidRPr="009B183F">
        <w:rPr>
          <w:szCs w:val="20"/>
          <w:lang w:val="fr-CA"/>
        </w:rPr>
        <w:t>||4||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yac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ca svabhāvaṁ pacati viśva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yoniḥ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>pācyāṁś ca sarvān pariṇāmayed yaḥ</w:t>
      </w:r>
      <w:r w:rsidRPr="009B183F">
        <w:rPr>
          <w:szCs w:val="20"/>
          <w:lang w:val="fr-CA"/>
        </w:rPr>
        <w:t xml:space="preserve"> |</w:t>
      </w: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sarvam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etad viśvam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adhitiṣṭhaty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eko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 xml:space="preserve">guṇāṁś ca sarvān viniyojayed yaḥ </w:t>
      </w:r>
      <w:r w:rsidRPr="009B183F">
        <w:rPr>
          <w:szCs w:val="20"/>
          <w:lang w:val="fr-CA"/>
        </w:rPr>
        <w:t>||</w:t>
      </w:r>
      <w:r w:rsidRPr="009B183F">
        <w:rPr>
          <w:szCs w:val="20"/>
          <w:lang w:val="sa-IN"/>
        </w:rPr>
        <w:t>5</w:t>
      </w:r>
      <w:r w:rsidRPr="009B183F">
        <w:rPr>
          <w:szCs w:val="20"/>
          <w:lang w:val="fr-CA"/>
        </w:rPr>
        <w:t>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tad veda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guhyopaniṣatsu gūḍhaṁ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>tad brahmā vedate brahma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yonim</w:t>
      </w:r>
      <w:r w:rsidRPr="009B183F">
        <w:rPr>
          <w:szCs w:val="20"/>
          <w:lang w:val="fr-CA"/>
        </w:rPr>
        <w:t xml:space="preserve"> |</w:t>
      </w:r>
    </w:p>
    <w:p w:rsidR="000E0765" w:rsidRPr="009B183F" w:rsidRDefault="000E0765" w:rsidP="0027213B">
      <w:pPr>
        <w:rPr>
          <w:szCs w:val="20"/>
          <w:lang w:val="fr-CA"/>
        </w:rPr>
      </w:pPr>
      <w:r w:rsidRPr="009B183F">
        <w:rPr>
          <w:szCs w:val="20"/>
          <w:lang w:val="sa-IN"/>
        </w:rPr>
        <w:t>ye pūrvaṁ devā ṛṣayaś ca tad vidu</w:t>
      </w:r>
      <w:r w:rsidRPr="009B183F">
        <w:rPr>
          <w:szCs w:val="20"/>
          <w:lang w:val="fr-CA"/>
        </w:rPr>
        <w:t>s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>te tan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 xml:space="preserve">mayā amṛtā vai babhūvuḥ </w:t>
      </w:r>
      <w:r w:rsidRPr="009B183F">
        <w:rPr>
          <w:szCs w:val="20"/>
          <w:lang w:val="fr-CA"/>
        </w:rPr>
        <w:t>||</w:t>
      </w:r>
      <w:r w:rsidRPr="009B183F">
        <w:rPr>
          <w:szCs w:val="20"/>
          <w:lang w:val="sa-IN"/>
        </w:rPr>
        <w:t>6</w:t>
      </w:r>
      <w:r w:rsidRPr="009B183F">
        <w:rPr>
          <w:szCs w:val="20"/>
          <w:lang w:val="fr-CA"/>
        </w:rPr>
        <w:t>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guṇānvayo yaḥ phala-karma-kartā</w:t>
      </w:r>
    </w:p>
    <w:p w:rsidR="000E0765" w:rsidRPr="009B183F" w:rsidRDefault="000E0765" w:rsidP="00400D00">
      <w:pPr>
        <w:rPr>
          <w:lang w:val="fr-CA"/>
        </w:rPr>
      </w:pPr>
      <w:r w:rsidRPr="009B183F">
        <w:rPr>
          <w:lang w:val="sa-IN"/>
        </w:rPr>
        <w:t>kṛtasya tasyaiva sa copabhoktā</w:t>
      </w:r>
      <w:r w:rsidRPr="009B183F">
        <w:rPr>
          <w:lang w:val="fr-CA"/>
        </w:rPr>
        <w:t xml:space="preserve">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sa viśva-rūpas triguṇas trivartmā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prāṇādhipaḥ sañcarati sva-karmabhiḥ ||7||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aṅguṣṭha-mātro ravi-tulya-rūpaḥ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saṅkalpāhaṅkāra-samanvito yaḥ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buddher guṇenātma-guṇena caiva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ārāgra-mātro’py aparo’pi dṛṣṭaḥ ||8||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bālāgra-śata-bhāgasya śatadhā kalpitasya ca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bhāgo jīvaḥ sa vijñeyaḥ sa cānantyāya kalpate ||9||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naiva strī na pumān eṣa na caivāyaṁ napuṁsakaḥ |</w:t>
      </w:r>
    </w:p>
    <w:p w:rsidR="000E0765" w:rsidRPr="009B183F" w:rsidRDefault="000E0765" w:rsidP="009B183F">
      <w:pPr>
        <w:rPr>
          <w:lang w:val="sa-IN"/>
        </w:rPr>
      </w:pPr>
      <w:r w:rsidRPr="009B183F">
        <w:rPr>
          <w:lang w:val="sa-IN"/>
        </w:rPr>
        <w:t>yad yac charīram ādatte ten</w:t>
      </w:r>
      <w:r w:rsidRPr="009B183F">
        <w:rPr>
          <w:lang w:val="fr-CA"/>
        </w:rPr>
        <w:t>a</w:t>
      </w:r>
      <w:r w:rsidRPr="009B183F">
        <w:rPr>
          <w:lang w:val="sa-IN"/>
        </w:rPr>
        <w:t xml:space="preserve"> ten</w:t>
      </w:r>
      <w:r w:rsidRPr="009B183F">
        <w:rPr>
          <w:lang w:val="fr-CA"/>
        </w:rPr>
        <w:t>a</w:t>
      </w:r>
      <w:r w:rsidRPr="009B183F">
        <w:rPr>
          <w:lang w:val="sa-IN"/>
        </w:rPr>
        <w:t xml:space="preserve"> sa yujyate ||10||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27213B">
      <w:pPr>
        <w:rPr>
          <w:szCs w:val="20"/>
          <w:lang w:val="fr-CA"/>
        </w:rPr>
      </w:pPr>
      <w:r w:rsidRPr="009B183F">
        <w:rPr>
          <w:szCs w:val="20"/>
          <w:lang w:val="sa-IN"/>
        </w:rPr>
        <w:t>saṅkalpana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sparśana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dṛṣṭi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mohai</w:t>
      </w:r>
      <w:r w:rsidRPr="009B183F">
        <w:rPr>
          <w:szCs w:val="20"/>
          <w:lang w:val="fr-CA"/>
        </w:rPr>
        <w:t>r</w:t>
      </w:r>
    </w:p>
    <w:p w:rsidR="000E0765" w:rsidRPr="009B183F" w:rsidRDefault="000E0765" w:rsidP="009B183F">
      <w:pPr>
        <w:rPr>
          <w:szCs w:val="20"/>
          <w:lang w:val="fr-CA"/>
        </w:rPr>
      </w:pPr>
      <w:r w:rsidRPr="009B183F">
        <w:rPr>
          <w:szCs w:val="20"/>
          <w:lang w:val="sa-IN"/>
        </w:rPr>
        <w:t>grāsā</w:t>
      </w:r>
      <w:r w:rsidRPr="009B183F">
        <w:rPr>
          <w:szCs w:val="20"/>
          <w:lang w:val="fr-CA"/>
        </w:rPr>
        <w:t>m</w:t>
      </w:r>
      <w:r w:rsidRPr="009B183F">
        <w:rPr>
          <w:szCs w:val="20"/>
          <w:lang w:val="sa-IN"/>
        </w:rPr>
        <w:t>bu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vṛṣṭyātma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vivṛddhi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janma</w:t>
      </w:r>
      <w:r w:rsidRPr="009B183F">
        <w:rPr>
          <w:szCs w:val="20"/>
          <w:lang w:val="fr-CA"/>
        </w:rPr>
        <w:t xml:space="preserve"> |</w:t>
      </w: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karmānugāny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anukrameṇa dehī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>sthāneṣu rūpāṇy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 xml:space="preserve">abhisamprapadyate </w:t>
      </w:r>
      <w:r w:rsidRPr="009B183F">
        <w:rPr>
          <w:szCs w:val="20"/>
          <w:lang w:val="fr-CA"/>
        </w:rPr>
        <w:t>||</w:t>
      </w:r>
      <w:r w:rsidRPr="009B183F">
        <w:rPr>
          <w:szCs w:val="20"/>
          <w:lang w:val="sa-IN"/>
        </w:rPr>
        <w:t>11</w:t>
      </w:r>
      <w:r w:rsidRPr="009B183F">
        <w:rPr>
          <w:szCs w:val="20"/>
          <w:lang w:val="fr-CA"/>
        </w:rPr>
        <w:t>||</w:t>
      </w:r>
    </w:p>
    <w:p w:rsidR="000E0765" w:rsidRPr="009B183F" w:rsidRDefault="000E0765" w:rsidP="00400D00">
      <w:pPr>
        <w:rPr>
          <w:szCs w:val="20"/>
          <w:lang w:val="sa-IN"/>
        </w:rPr>
      </w:pP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sthūlāni sūkṣmāṇi bahūni caiva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>rūpāṇi dehī sva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guṇair vṛṇoti</w:t>
      </w:r>
      <w:r w:rsidRPr="009B183F">
        <w:rPr>
          <w:szCs w:val="20"/>
          <w:lang w:val="fr-CA"/>
        </w:rPr>
        <w:t xml:space="preserve"> |</w:t>
      </w: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kriyā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guṇair ātma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guṇaiś ca teṣāṁ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>saṁyoga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hetur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 xml:space="preserve">aparo’pi dṛṣṭaḥ </w:t>
      </w:r>
      <w:r w:rsidRPr="009B183F">
        <w:rPr>
          <w:szCs w:val="20"/>
          <w:lang w:val="fr-CA"/>
        </w:rPr>
        <w:t>||</w:t>
      </w:r>
      <w:r w:rsidRPr="009B183F">
        <w:rPr>
          <w:szCs w:val="20"/>
          <w:lang w:val="sa-IN"/>
        </w:rPr>
        <w:t>12</w:t>
      </w:r>
      <w:r w:rsidRPr="009B183F">
        <w:rPr>
          <w:szCs w:val="20"/>
          <w:lang w:val="fr-CA"/>
        </w:rPr>
        <w:t>||</w:t>
      </w:r>
    </w:p>
    <w:p w:rsidR="000E0765" w:rsidRPr="009B183F" w:rsidRDefault="000E0765" w:rsidP="00400D00">
      <w:pPr>
        <w:rPr>
          <w:szCs w:val="20"/>
          <w:lang w:val="sa-IN"/>
        </w:rPr>
      </w:pP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anādy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anantaṁ kalilasya madhye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>viśvasya sraṣṭāram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aneka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rūpam</w:t>
      </w:r>
      <w:r w:rsidRPr="009B183F">
        <w:rPr>
          <w:szCs w:val="20"/>
          <w:lang w:val="fr-CA"/>
        </w:rPr>
        <w:t xml:space="preserve"> |</w:t>
      </w:r>
    </w:p>
    <w:p w:rsidR="000E0765" w:rsidRPr="009B183F" w:rsidRDefault="000E0765" w:rsidP="00400D00">
      <w:pPr>
        <w:rPr>
          <w:szCs w:val="20"/>
          <w:lang w:val="sa-IN"/>
        </w:rPr>
      </w:pPr>
      <w:r w:rsidRPr="009B183F">
        <w:rPr>
          <w:szCs w:val="20"/>
          <w:lang w:val="sa-IN"/>
        </w:rPr>
        <w:t>viśvasyaikaṁ pariveṣṭitāraṁ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 xml:space="preserve">jñātvā devaṁ mucyate sarva-pāśaiḥ </w:t>
      </w:r>
      <w:r w:rsidRPr="009B183F">
        <w:rPr>
          <w:szCs w:val="20"/>
          <w:lang w:val="fr-CA"/>
        </w:rPr>
        <w:t>||</w:t>
      </w:r>
      <w:r w:rsidRPr="009B183F">
        <w:rPr>
          <w:szCs w:val="20"/>
          <w:lang w:val="sa-IN"/>
        </w:rPr>
        <w:t>13</w:t>
      </w:r>
      <w:r w:rsidRPr="009B183F">
        <w:rPr>
          <w:szCs w:val="20"/>
          <w:lang w:val="fr-CA"/>
        </w:rPr>
        <w:t>||</w:t>
      </w:r>
    </w:p>
    <w:p w:rsidR="000E0765" w:rsidRPr="009B183F" w:rsidRDefault="000E0765" w:rsidP="00400D00">
      <w:pPr>
        <w:rPr>
          <w:szCs w:val="20"/>
          <w:lang w:val="sa-IN"/>
        </w:rPr>
      </w:pP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>bhāva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grāhyam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anīḍākhyaṁ bhāvābhāva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karaṁ śivam</w:t>
      </w:r>
      <w:r w:rsidRPr="009B183F">
        <w:rPr>
          <w:szCs w:val="20"/>
          <w:lang w:val="fr-CA"/>
        </w:rPr>
        <w:t xml:space="preserve"> |</w:t>
      </w:r>
    </w:p>
    <w:p w:rsidR="000E0765" w:rsidRPr="009B183F" w:rsidRDefault="000E0765" w:rsidP="00400D00">
      <w:pPr>
        <w:rPr>
          <w:szCs w:val="20"/>
          <w:lang w:val="fr-CA"/>
        </w:rPr>
      </w:pPr>
      <w:r w:rsidRPr="009B183F">
        <w:rPr>
          <w:szCs w:val="20"/>
          <w:lang w:val="sa-IN"/>
        </w:rPr>
        <w:t>kalā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sarga</w:t>
      </w:r>
      <w:r w:rsidRPr="009B183F">
        <w:rPr>
          <w:szCs w:val="20"/>
          <w:lang w:val="fr-CA"/>
        </w:rPr>
        <w:t>-</w:t>
      </w:r>
      <w:r w:rsidRPr="009B183F">
        <w:rPr>
          <w:szCs w:val="20"/>
          <w:lang w:val="sa-IN"/>
        </w:rPr>
        <w:t>karaṁ devaṁ ye vidus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>te jahus</w:t>
      </w:r>
      <w:r w:rsidRPr="009B183F">
        <w:rPr>
          <w:szCs w:val="20"/>
          <w:lang w:val="fr-CA"/>
        </w:rPr>
        <w:t xml:space="preserve"> </w:t>
      </w:r>
      <w:r w:rsidRPr="009B183F">
        <w:rPr>
          <w:szCs w:val="20"/>
          <w:lang w:val="sa-IN"/>
        </w:rPr>
        <w:t xml:space="preserve">tanum </w:t>
      </w:r>
      <w:r w:rsidRPr="009B183F">
        <w:rPr>
          <w:szCs w:val="20"/>
          <w:lang w:val="fr-CA"/>
        </w:rPr>
        <w:t>||</w:t>
      </w:r>
      <w:r w:rsidRPr="009B183F">
        <w:rPr>
          <w:szCs w:val="20"/>
          <w:lang w:val="sa-IN"/>
        </w:rPr>
        <w:t>14</w:t>
      </w:r>
      <w:r w:rsidRPr="009B183F">
        <w:rPr>
          <w:szCs w:val="20"/>
          <w:lang w:val="fr-CA"/>
        </w:rPr>
        <w:t>||</w:t>
      </w:r>
    </w:p>
    <w:p w:rsidR="000E0765" w:rsidRDefault="000E0765" w:rsidP="00400D00">
      <w:pPr>
        <w:rPr>
          <w:color w:val="0000FF"/>
          <w:szCs w:val="20"/>
          <w:lang w:val="fr-CA"/>
        </w:rPr>
      </w:pPr>
    </w:p>
    <w:p w:rsidR="000E0765" w:rsidRPr="00D72D6C" w:rsidRDefault="000E0765" w:rsidP="00FD00B1">
      <w:pPr>
        <w:rPr>
          <w:szCs w:val="20"/>
          <w:lang w:val="fr-CA"/>
        </w:rPr>
      </w:pPr>
      <w:r w:rsidRPr="00D72D6C">
        <w:rPr>
          <w:szCs w:val="20"/>
          <w:lang w:val="fr-CA"/>
        </w:rPr>
        <w:t xml:space="preserve">iti </w:t>
      </w:r>
      <w:r>
        <w:rPr>
          <w:szCs w:val="20"/>
          <w:lang w:val="fr-CA"/>
        </w:rPr>
        <w:t>pañcam</w:t>
      </w:r>
      <w:r w:rsidRPr="00D72D6C">
        <w:rPr>
          <w:szCs w:val="20"/>
          <w:lang w:val="fr-CA"/>
        </w:rPr>
        <w:t xml:space="preserve">o'dhyāyaḥ </w:t>
      </w:r>
    </w:p>
    <w:p w:rsidR="000E0765" w:rsidRPr="00D72D6C" w:rsidRDefault="000E0765" w:rsidP="00FD00B1">
      <w:pPr>
        <w:rPr>
          <w:szCs w:val="20"/>
          <w:lang w:val="fr-CA"/>
        </w:rPr>
      </w:pPr>
      <w:r w:rsidRPr="00D72D6C">
        <w:rPr>
          <w:szCs w:val="20"/>
          <w:lang w:val="fr-CA"/>
        </w:rPr>
        <w:t>||</w:t>
      </w:r>
      <w:r>
        <w:rPr>
          <w:szCs w:val="20"/>
          <w:lang w:val="fr-CA"/>
        </w:rPr>
        <w:t>5</w:t>
      </w:r>
      <w:r w:rsidRPr="00D72D6C">
        <w:rPr>
          <w:szCs w:val="20"/>
          <w:lang w:val="fr-CA"/>
        </w:rPr>
        <w:t>||</w:t>
      </w:r>
    </w:p>
    <w:p w:rsidR="000E0765" w:rsidRDefault="000E0765" w:rsidP="00FD00B1">
      <w:pPr>
        <w:rPr>
          <w:lang w:val="fr-CA"/>
        </w:rPr>
      </w:pPr>
    </w:p>
    <w:p w:rsidR="000E0765" w:rsidRDefault="000E0765" w:rsidP="00FD00B1">
      <w:pPr>
        <w:rPr>
          <w:lang w:val="fr-CA"/>
        </w:rPr>
      </w:pPr>
      <w:r>
        <w:rPr>
          <w:lang w:val="fr-CA"/>
        </w:rPr>
        <w:t xml:space="preserve">* * * * * </w:t>
      </w:r>
    </w:p>
    <w:p w:rsidR="000E0765" w:rsidRDefault="000E0765" w:rsidP="00FD00B1">
      <w:pPr>
        <w:rPr>
          <w:lang w:val="fr-CA"/>
        </w:rPr>
      </w:pPr>
    </w:p>
    <w:p w:rsidR="000E0765" w:rsidRPr="00D72D6C" w:rsidRDefault="000E0765" w:rsidP="00FD00B1">
      <w:pPr>
        <w:rPr>
          <w:lang w:val="fr-CA"/>
        </w:rPr>
      </w:pPr>
      <w:r>
        <w:rPr>
          <w:lang w:val="fr-CA"/>
        </w:rPr>
        <w:t>(6)</w:t>
      </w:r>
    </w:p>
    <w:p w:rsidR="000E0765" w:rsidRDefault="000E0765" w:rsidP="00400D00">
      <w:pPr>
        <w:pStyle w:val="Heading3"/>
        <w:rPr>
          <w:lang w:val="sa-IN"/>
        </w:rPr>
      </w:pPr>
      <w:r>
        <w:rPr>
          <w:lang w:val="sa-IN"/>
        </w:rPr>
        <w:t>ṣaṣṭho’dhyāyaḥ</w:t>
      </w:r>
    </w:p>
    <w:p w:rsidR="000E0765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svabhāvam eke kavayo vadanti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kālaṁ tathānye parimuhyamānāḥ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devasyaiṣa mahimā tu loke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yenedaṁ bhrāmyate brahma-cakram ||1||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fr-CA"/>
        </w:rPr>
      </w:pPr>
      <w:r w:rsidRPr="009B183F">
        <w:rPr>
          <w:lang w:val="sa-IN"/>
        </w:rPr>
        <w:t xml:space="preserve">yenāvṛtaṁ nityam idaṁ hi sarvaṁ </w:t>
      </w:r>
    </w:p>
    <w:p w:rsidR="000E0765" w:rsidRPr="009B183F" w:rsidRDefault="000E0765" w:rsidP="009B183F">
      <w:pPr>
        <w:rPr>
          <w:lang w:val="sa-IN"/>
        </w:rPr>
      </w:pPr>
      <w:r w:rsidRPr="009B183F">
        <w:rPr>
          <w:lang w:val="sa-IN"/>
        </w:rPr>
        <w:t>jñaḥ</w:t>
      </w:r>
      <w:r w:rsidRPr="009B183F">
        <w:rPr>
          <w:lang w:val="fr-CA"/>
        </w:rPr>
        <w:t xml:space="preserve"> </w:t>
      </w:r>
      <w:r w:rsidRPr="009B183F">
        <w:rPr>
          <w:lang w:val="sa-IN"/>
        </w:rPr>
        <w:t>kāla</w:t>
      </w:r>
      <w:r w:rsidRPr="009B183F">
        <w:rPr>
          <w:lang w:val="fr-CA"/>
        </w:rPr>
        <w:t>-</w:t>
      </w:r>
      <w:r w:rsidRPr="009B183F">
        <w:rPr>
          <w:lang w:val="sa-IN"/>
        </w:rPr>
        <w:t>kā</w:t>
      </w:r>
      <w:r w:rsidRPr="009B183F">
        <w:rPr>
          <w:lang w:val="fr-CA"/>
        </w:rPr>
        <w:t>l</w:t>
      </w:r>
      <w:r w:rsidRPr="009B183F">
        <w:rPr>
          <w:lang w:val="sa-IN"/>
        </w:rPr>
        <w:t>o guṇī sarva</w:t>
      </w:r>
      <w:r w:rsidRPr="009B183F">
        <w:rPr>
          <w:lang w:val="fr-CA"/>
        </w:rPr>
        <w:t>-</w:t>
      </w:r>
      <w:r w:rsidRPr="009B183F">
        <w:rPr>
          <w:lang w:val="sa-IN"/>
        </w:rPr>
        <w:t>vid yaḥ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teneśitaṁ karma vivartate ha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pṛthivy-ap-tejo’nila-khāni cintyam ||2||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tat karma kṛtvā vinivartya bhūyas</w:t>
      </w:r>
    </w:p>
    <w:p w:rsidR="000E0765" w:rsidRPr="009B183F" w:rsidRDefault="000E0765" w:rsidP="009B183F">
      <w:pPr>
        <w:rPr>
          <w:lang w:val="sa-IN"/>
        </w:rPr>
      </w:pPr>
      <w:r w:rsidRPr="009B183F">
        <w:rPr>
          <w:lang w:val="sa-IN"/>
        </w:rPr>
        <w:t>tattvasya t</w:t>
      </w:r>
      <w:r w:rsidRPr="009B183F">
        <w:rPr>
          <w:lang w:val="fr-CA"/>
        </w:rPr>
        <w:t>att</w:t>
      </w:r>
      <w:r w:rsidRPr="009B183F">
        <w:rPr>
          <w:lang w:val="sa-IN"/>
        </w:rPr>
        <w:t>vena sametya yogam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ekena dvābhyāṁ tribhir aṣṭabhir vā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kālena caivātma-guṇaiś ca sūkṣmaiḥ ||3||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ārabhya karmāṇi guṇānvitāni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bhāvāṁś ca sarvān viniyojayed yaḥ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teṣām abhāve kṛta-karma-nāśaḥ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karma-kṣaye yāti sa tattvato’nyaḥ ||4||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ādiḥ sa saṁyoga-nimitta-hetuḥ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paras trikālād akalo’pi dṛṣṭaḥ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taṁ viśva-rūpaṁ bhava-bhūtam īḍyaṁ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devaṁ sva-citta-stham upāsya pūrvam ||5||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sa vṛkṣa-kālākṛtibhiḥ paro’nyo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yasmāt prapañcaḥ parivartate’yam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dharmāvahaṁ pāpa-nudaṁ bhageśaṁ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jñātvātma-stham amṛtaṁ viśva</w:t>
      </w:r>
      <w:r w:rsidRPr="009B183F">
        <w:rPr>
          <w:lang w:val="fr-CA"/>
        </w:rPr>
        <w:t>-</w:t>
      </w:r>
      <w:r w:rsidRPr="009B183F">
        <w:rPr>
          <w:lang w:val="sa-IN"/>
        </w:rPr>
        <w:t>dhāma ||6||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tam īśvarāṇāṁ paramaṁ maheśvaraṁ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taṁ devatānāṁ paramaṁ ca daivatam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patiṁ patīnāṁ paramaṁ parastād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vidāma devaṁ bhuvaneśam īḍyam ||7||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na tasya kāryaṁ karaṇaṁ ca vidyate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na tat-samaś cābhyadhikaś ca dṛśyate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parāsya śaktir vividhaiva śrūyate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svābhāvikī jñāna-bala-kriyā ca ||8||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na tasya kaścit patir asti loke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na ceśitā naiva ca tasya liṅgam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sa kāraṇaṁ karaṇādhipādhipo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na cāsya kaścij janitā na cādhipaḥ ||9||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yas tantu-nābha iva tantubhiḥ pradhānajaiḥ svabhāvataḥ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deva ekaḥ svam āvṛṇoti sa no dadhātu brahmāpyayam ||10||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eko devaḥ sarva-bhūteṣu gūḍhaḥ</w:t>
      </w:r>
    </w:p>
    <w:p w:rsidR="000E0765" w:rsidRPr="009B183F" w:rsidRDefault="000E0765" w:rsidP="00400D00">
      <w:pPr>
        <w:rPr>
          <w:lang w:val="fr-CA"/>
        </w:rPr>
      </w:pPr>
      <w:r w:rsidRPr="009B183F">
        <w:rPr>
          <w:lang w:val="sa-IN"/>
        </w:rPr>
        <w:t>sarva-vyāpī sarva-bhūtāntarātmā</w:t>
      </w:r>
      <w:r>
        <w:rPr>
          <w:lang w:val="fr-CA"/>
        </w:rPr>
        <w:t xml:space="preserve">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karmādhyakṣaḥ sarva-bhūtādhivāsaḥ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sākṣī cetā kevalo nirguṇaś ca ||11||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eko vaśī niṣkriyāṇāṁ bahūnām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ekaṁ bījaṁ bahudhā yaḥ karoti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tam ātma</w:t>
      </w:r>
      <w:r w:rsidRPr="009B183F">
        <w:rPr>
          <w:lang w:val="fr-CA"/>
        </w:rPr>
        <w:t>-</w:t>
      </w:r>
      <w:r w:rsidRPr="009B183F">
        <w:rPr>
          <w:lang w:val="sa-IN"/>
        </w:rPr>
        <w:t>sthaṁ ye’nupaśyanti dhīrās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teṣāṁ sukhaṁ śāśvataṁ netareṣām ||12||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nityo nityānāṁ cetanaś cetanānām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eko bahūnāṁ yo vidadhāti kāmān |</w:t>
      </w:r>
    </w:p>
    <w:p w:rsidR="000E0765" w:rsidRPr="009B183F" w:rsidRDefault="000E0765" w:rsidP="009B183F">
      <w:pPr>
        <w:rPr>
          <w:lang w:val="sa-IN"/>
        </w:rPr>
      </w:pPr>
      <w:r w:rsidRPr="009B183F">
        <w:rPr>
          <w:lang w:val="sa-IN"/>
        </w:rPr>
        <w:t>tat</w:t>
      </w:r>
      <w:r w:rsidRPr="009B183F">
        <w:rPr>
          <w:lang w:val="fr-CA"/>
        </w:rPr>
        <w:t xml:space="preserve"> </w:t>
      </w:r>
      <w:r w:rsidRPr="009B183F">
        <w:rPr>
          <w:lang w:val="sa-IN"/>
        </w:rPr>
        <w:t>kāraṇaṁ sā</w:t>
      </w:r>
      <w:r w:rsidRPr="009B183F">
        <w:rPr>
          <w:lang w:val="fr-CA"/>
        </w:rPr>
        <w:t>ṅ</w:t>
      </w:r>
      <w:r w:rsidRPr="009B183F">
        <w:rPr>
          <w:lang w:val="sa-IN"/>
        </w:rPr>
        <w:t>khya-yogādhigamyaṁ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jñātvā devaṁ mucyate sarva-pāśaiḥ ||13||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na tatra sūryo bhāti na candra-tārakaṁ</w:t>
      </w:r>
      <w:r w:rsidRPr="009B183F">
        <w:rPr>
          <w:lang w:val="sa-IN"/>
        </w:rPr>
        <w:br/>
        <w:t>nemā vidyuto bhānti kuto’yam agniḥ |</w:t>
      </w:r>
      <w:r w:rsidRPr="009B183F">
        <w:rPr>
          <w:lang w:val="sa-IN"/>
        </w:rPr>
        <w:br/>
        <w:t>tam eva bhāntam anubhāti sarvaṁ</w:t>
      </w:r>
      <w:r w:rsidRPr="009B183F">
        <w:rPr>
          <w:lang w:val="sa-IN"/>
        </w:rPr>
        <w:br/>
        <w:t>tasya bhāsā sarvam idaṁ vibhāti ||14||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9B183F">
      <w:pPr>
        <w:rPr>
          <w:lang w:val="sa-IN"/>
        </w:rPr>
      </w:pPr>
      <w:r w:rsidRPr="009B183F">
        <w:rPr>
          <w:lang w:val="sa-IN"/>
        </w:rPr>
        <w:t>eko haṁs</w:t>
      </w:r>
      <w:r w:rsidRPr="009B183F">
        <w:rPr>
          <w:lang w:val="fr-CA"/>
        </w:rPr>
        <w:t>o</w:t>
      </w:r>
      <w:r w:rsidRPr="009B183F">
        <w:rPr>
          <w:lang w:val="sa-IN"/>
        </w:rPr>
        <w:t xml:space="preserve"> bhuvanasyāsya madhye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sa evāgniḥ salile saṁniviṣṭaḥ</w:t>
      </w:r>
    </w:p>
    <w:p w:rsidR="000E0765" w:rsidRPr="009B183F" w:rsidRDefault="000E0765" w:rsidP="009B183F">
      <w:pPr>
        <w:rPr>
          <w:lang w:val="sa-IN"/>
        </w:rPr>
      </w:pPr>
      <w:r w:rsidRPr="009B183F">
        <w:rPr>
          <w:lang w:val="sa-IN"/>
        </w:rPr>
        <w:t>tam eva viditvātimṛtyum eti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nānyaḥ panthā vidyate’yanāya ||15||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sa viśva-kṛd viśva-vid ātma-yonir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jñaḥ kāla-kālo guṇī sarva-vid yaḥ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pradhāna-kṣetra-jña-patir guṇeśaḥ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saṁsāra-mokṣa-sthiti-bandha-hetuḥ ||16||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sa tan-mayo hy amṛta īśa-saṁstho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jñaḥ sarvago bhuvanasyāsya goptā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ya īśe’sya jagato nityam eva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nānyo hetur vidyata īśanāya ||17||</w:t>
      </w:r>
    </w:p>
    <w:p w:rsidR="000E0765" w:rsidRPr="009B183F" w:rsidRDefault="000E0765" w:rsidP="00400D00">
      <w:pPr>
        <w:rPr>
          <w:lang w:val="sa-IN"/>
        </w:rPr>
      </w:pP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yo brahmāṇaṁ vidadhāti pūrvaṁ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yo vai vedāṁś ca prahiṇoti tasmai |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taṁ ha devaṁ ātma-buddhi-prakāśaṁ</w:t>
      </w:r>
    </w:p>
    <w:p w:rsidR="000E0765" w:rsidRPr="009B183F" w:rsidRDefault="000E0765" w:rsidP="00400D00">
      <w:pPr>
        <w:rPr>
          <w:lang w:val="sa-IN"/>
        </w:rPr>
      </w:pPr>
      <w:r w:rsidRPr="009B183F">
        <w:rPr>
          <w:lang w:val="sa-IN"/>
        </w:rPr>
        <w:t>mumukṣur vai śaraṇam ahaṁ prapadye ||18||</w:t>
      </w:r>
    </w:p>
    <w:p w:rsidR="000E0765" w:rsidRPr="009B183F" w:rsidRDefault="000E0765" w:rsidP="00400D00">
      <w:pPr>
        <w:rPr>
          <w:lang w:val="sa-IN"/>
        </w:rPr>
      </w:pPr>
    </w:p>
    <w:p w:rsidR="000E0765" w:rsidRDefault="000E0765" w:rsidP="00321ADA">
      <w:pPr>
        <w:rPr>
          <w:lang w:val="sa-IN"/>
        </w:rPr>
      </w:pPr>
      <w:r>
        <w:rPr>
          <w:lang w:val="sa-IN"/>
        </w:rPr>
        <w:t>niṣkalaṁ niṣkriyaṁ śāntaṁ niravadyaṁ nirañjanam |</w:t>
      </w:r>
    </w:p>
    <w:p w:rsidR="000E0765" w:rsidRDefault="000E0765" w:rsidP="00321ADA">
      <w:pPr>
        <w:rPr>
          <w:lang w:val="sa-IN"/>
        </w:rPr>
      </w:pPr>
      <w:r>
        <w:rPr>
          <w:lang w:val="sa-IN"/>
        </w:rPr>
        <w:t>amṛtasya paraṁ setuṁ dagdhendanam ivānalam ||19||</w:t>
      </w:r>
    </w:p>
    <w:p w:rsidR="000E0765" w:rsidRDefault="000E0765" w:rsidP="00321ADA">
      <w:pPr>
        <w:rPr>
          <w:lang w:val="sa-IN"/>
        </w:rPr>
      </w:pPr>
    </w:p>
    <w:p w:rsidR="000E0765" w:rsidRDefault="000E0765" w:rsidP="00321ADA">
      <w:pPr>
        <w:rPr>
          <w:lang w:val="sa-IN"/>
        </w:rPr>
      </w:pPr>
      <w:r>
        <w:rPr>
          <w:lang w:val="sa-IN"/>
        </w:rPr>
        <w:t>yadā carmavad ākāśaṁ veṣṭayiṣyanti mānavāḥ |</w:t>
      </w:r>
    </w:p>
    <w:p w:rsidR="000E0765" w:rsidRDefault="000E0765" w:rsidP="00321ADA">
      <w:pPr>
        <w:rPr>
          <w:lang w:val="sa-IN"/>
        </w:rPr>
      </w:pPr>
      <w:r>
        <w:rPr>
          <w:lang w:val="sa-IN"/>
        </w:rPr>
        <w:t>tadā devam avijñāya duḥkhasyānto bhaviṣyati ||20||</w:t>
      </w:r>
    </w:p>
    <w:p w:rsidR="000E0765" w:rsidRDefault="000E0765" w:rsidP="00321ADA">
      <w:pPr>
        <w:rPr>
          <w:lang w:val="sa-IN"/>
        </w:rPr>
      </w:pPr>
    </w:p>
    <w:p w:rsidR="000E0765" w:rsidRDefault="000E0765" w:rsidP="00321ADA">
      <w:pPr>
        <w:rPr>
          <w:lang w:val="sa-IN"/>
        </w:rPr>
      </w:pPr>
      <w:r>
        <w:rPr>
          <w:lang w:val="sa-IN"/>
        </w:rPr>
        <w:t>tapaḥ-prabhāvād deva-prasādāc ca</w:t>
      </w:r>
    </w:p>
    <w:p w:rsidR="000E0765" w:rsidRDefault="000E0765" w:rsidP="00321ADA">
      <w:pPr>
        <w:rPr>
          <w:lang w:val="sa-IN"/>
        </w:rPr>
      </w:pPr>
      <w:r>
        <w:rPr>
          <w:lang w:val="sa-IN"/>
        </w:rPr>
        <w:t>brahma ha śvetāśvataro’tha vidvān |</w:t>
      </w:r>
    </w:p>
    <w:p w:rsidR="000E0765" w:rsidRDefault="000E0765" w:rsidP="00321ADA">
      <w:pPr>
        <w:rPr>
          <w:lang w:val="sa-IN"/>
        </w:rPr>
      </w:pPr>
      <w:r>
        <w:rPr>
          <w:lang w:val="sa-IN"/>
        </w:rPr>
        <w:t>atyāśramibhyaḥ paramaṁ pavitraṁ</w:t>
      </w:r>
    </w:p>
    <w:p w:rsidR="000E0765" w:rsidRDefault="000E0765" w:rsidP="00321ADA">
      <w:pPr>
        <w:rPr>
          <w:lang w:val="sa-IN"/>
        </w:rPr>
      </w:pPr>
      <w:r>
        <w:rPr>
          <w:lang w:val="sa-IN"/>
        </w:rPr>
        <w:t>provāca samyag-ṛṣi-saṅgha-juṣṭam ||21||</w:t>
      </w:r>
    </w:p>
    <w:p w:rsidR="000E0765" w:rsidRDefault="000E0765" w:rsidP="00321ADA">
      <w:pPr>
        <w:rPr>
          <w:lang w:val="sa-IN"/>
        </w:rPr>
      </w:pPr>
    </w:p>
    <w:p w:rsidR="000E0765" w:rsidRDefault="000E0765" w:rsidP="00321ADA">
      <w:pPr>
        <w:rPr>
          <w:lang w:val="sa-IN"/>
        </w:rPr>
      </w:pPr>
      <w:r>
        <w:rPr>
          <w:lang w:val="sa-IN"/>
        </w:rPr>
        <w:t>vedānte paramaṁ guhyaṁ purā-kalpe pracoditam |</w:t>
      </w:r>
    </w:p>
    <w:p w:rsidR="000E0765" w:rsidRDefault="000E0765" w:rsidP="00321ADA">
      <w:pPr>
        <w:rPr>
          <w:lang w:val="sa-IN"/>
        </w:rPr>
      </w:pPr>
      <w:r>
        <w:rPr>
          <w:lang w:val="sa-IN"/>
        </w:rPr>
        <w:t>nāpraśāntāya dātavyaṁ nāputrāyāśiṣyāya vā punaḥ ||22||</w:t>
      </w:r>
    </w:p>
    <w:p w:rsidR="000E0765" w:rsidRDefault="000E0765" w:rsidP="00321ADA">
      <w:pPr>
        <w:rPr>
          <w:lang w:val="sa-IN"/>
        </w:rPr>
      </w:pPr>
    </w:p>
    <w:p w:rsidR="000E0765" w:rsidRDefault="000E0765" w:rsidP="00321ADA">
      <w:pPr>
        <w:rPr>
          <w:lang w:val="sa-IN"/>
        </w:rPr>
      </w:pPr>
      <w:r>
        <w:rPr>
          <w:lang w:val="sa-IN"/>
        </w:rPr>
        <w:t>yasya deve parā bhaktiḥ yathā deve tathā gurau |</w:t>
      </w:r>
    </w:p>
    <w:p w:rsidR="000E0765" w:rsidRDefault="000E0765" w:rsidP="00321ADA">
      <w:pPr>
        <w:rPr>
          <w:lang w:val="sa-IN"/>
        </w:rPr>
      </w:pPr>
      <w:r>
        <w:rPr>
          <w:lang w:val="sa-IN"/>
        </w:rPr>
        <w:t>tasyaite kathitā hy arthāḥ prakāśante mahātmanaḥ ||23||</w:t>
      </w:r>
    </w:p>
    <w:p w:rsidR="000E0765" w:rsidRDefault="000E0765" w:rsidP="00321ADA">
      <w:pPr>
        <w:rPr>
          <w:lang w:val="sa-IN"/>
        </w:rPr>
      </w:pPr>
    </w:p>
    <w:p w:rsidR="000E0765" w:rsidRDefault="000E0765" w:rsidP="00321ADA">
      <w:pPr>
        <w:rPr>
          <w:lang w:val="sa-IN"/>
        </w:rPr>
      </w:pPr>
      <w:r>
        <w:rPr>
          <w:lang w:val="sa-IN"/>
        </w:rPr>
        <w:t>oṁ saha nāv avatu saha nau bhunaktu saha vīryaṁ karavāvahai</w:t>
      </w:r>
    </w:p>
    <w:p w:rsidR="000E0765" w:rsidRDefault="000E0765" w:rsidP="00321ADA">
      <w:pPr>
        <w:rPr>
          <w:lang w:val="sa-IN"/>
        </w:rPr>
      </w:pPr>
      <w:r>
        <w:rPr>
          <w:lang w:val="sa-IN"/>
        </w:rPr>
        <w:t>tejasvi nāvadhītam astu mā vidviṣāvahai</w:t>
      </w:r>
    </w:p>
    <w:p w:rsidR="000E0765" w:rsidRDefault="000E0765" w:rsidP="00321ADA">
      <w:pPr>
        <w:rPr>
          <w:lang w:val="sa-IN"/>
        </w:rPr>
      </w:pPr>
    </w:p>
    <w:p w:rsidR="000E0765" w:rsidRDefault="000E0765" w:rsidP="00321ADA">
      <w:pPr>
        <w:rPr>
          <w:lang w:val="sa-IN"/>
        </w:rPr>
      </w:pPr>
      <w:r>
        <w:rPr>
          <w:lang w:val="sa-IN"/>
        </w:rPr>
        <w:t>oṁ śāntiḥ śāntiḥ śāntiḥ</w:t>
      </w:r>
    </w:p>
    <w:p w:rsidR="000E0765" w:rsidRDefault="000E0765" w:rsidP="00321ADA">
      <w:pPr>
        <w:rPr>
          <w:lang w:val="fr-CA"/>
        </w:rPr>
      </w:pPr>
    </w:p>
    <w:p w:rsidR="000E0765" w:rsidRDefault="000E0765" w:rsidP="00321ADA">
      <w:pPr>
        <w:rPr>
          <w:lang w:val="sa-IN"/>
        </w:rPr>
      </w:pPr>
      <w:r w:rsidRPr="00D72D6C">
        <w:rPr>
          <w:szCs w:val="20"/>
          <w:lang w:val="fr-CA"/>
        </w:rPr>
        <w:t xml:space="preserve">iti </w:t>
      </w:r>
      <w:r>
        <w:rPr>
          <w:lang w:val="sa-IN"/>
        </w:rPr>
        <w:t>ṣaṣṭho’dhyāyaḥ</w:t>
      </w:r>
    </w:p>
    <w:p w:rsidR="000E0765" w:rsidRPr="00D72D6C" w:rsidRDefault="000E0765" w:rsidP="00321ADA">
      <w:pPr>
        <w:rPr>
          <w:szCs w:val="20"/>
          <w:lang w:val="fr-CA"/>
        </w:rPr>
      </w:pPr>
    </w:p>
    <w:p w:rsidR="000E0765" w:rsidRPr="00D72D6C" w:rsidRDefault="000E0765" w:rsidP="00FD00B1">
      <w:pPr>
        <w:rPr>
          <w:szCs w:val="20"/>
          <w:lang w:val="fr-CA"/>
        </w:rPr>
      </w:pPr>
      <w:r w:rsidRPr="00D72D6C">
        <w:rPr>
          <w:szCs w:val="20"/>
          <w:lang w:val="fr-CA"/>
        </w:rPr>
        <w:t>||</w:t>
      </w:r>
      <w:r>
        <w:rPr>
          <w:szCs w:val="20"/>
          <w:lang w:val="fr-CA"/>
        </w:rPr>
        <w:t xml:space="preserve"> iti śvetāśvataropani</w:t>
      </w:r>
      <w:r>
        <w:rPr>
          <w:lang w:val="sa-IN"/>
        </w:rPr>
        <w:t>ṣ</w:t>
      </w:r>
      <w:r>
        <w:rPr>
          <w:szCs w:val="20"/>
          <w:lang w:val="fr-CA"/>
        </w:rPr>
        <w:t xml:space="preserve">at sampūrṇā </w:t>
      </w:r>
      <w:r w:rsidRPr="00D72D6C">
        <w:rPr>
          <w:szCs w:val="20"/>
          <w:lang w:val="fr-CA"/>
        </w:rPr>
        <w:t>||</w:t>
      </w:r>
    </w:p>
    <w:p w:rsidR="000E0765" w:rsidRDefault="000E0765" w:rsidP="00FD00B1">
      <w:pPr>
        <w:rPr>
          <w:lang w:val="fr-CA"/>
        </w:rPr>
      </w:pPr>
    </w:p>
    <w:p w:rsidR="000E0765" w:rsidRDefault="000E0765" w:rsidP="00FD00B1">
      <w:pPr>
        <w:rPr>
          <w:lang w:val="fr-CA"/>
        </w:rPr>
      </w:pPr>
      <w:r>
        <w:rPr>
          <w:lang w:val="fr-CA"/>
        </w:rPr>
        <w:t xml:space="preserve">* * * * * </w:t>
      </w:r>
    </w:p>
    <w:p w:rsidR="000E0765" w:rsidRPr="00FD00B1" w:rsidRDefault="000E0765" w:rsidP="00400D00">
      <w:pPr>
        <w:rPr>
          <w:lang w:val="fr-CA"/>
        </w:rPr>
      </w:pPr>
    </w:p>
    <w:sectPr w:rsidR="000E0765" w:rsidRPr="00FD00B1" w:rsidSect="000E0765">
      <w:endnotePr>
        <w:numFmt w:val="decimal"/>
        <w:numRestart w:val="eachSect"/>
      </w:endnotePr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65" w:rsidRDefault="000E0765">
      <w:r>
        <w:separator/>
      </w:r>
    </w:p>
  </w:endnote>
  <w:endnote w:type="continuationSeparator" w:id="1">
    <w:p w:rsidR="000E0765" w:rsidRDefault="000E0765">
      <w:r>
        <w:continuationSeparator/>
      </w:r>
    </w:p>
  </w:endnote>
  <w:endnote w:id="2">
    <w:p w:rsidR="000E0765" w:rsidRDefault="000E0765" w:rsidP="007B2882">
      <w:pPr>
        <w:pStyle w:val="FootnoteText"/>
      </w:pPr>
      <w:r>
        <w:rPr>
          <w:rStyle w:val="EndnoteReference"/>
        </w:rPr>
        <w:endnoteRef/>
      </w:r>
      <w:r>
        <w:t xml:space="preserve"> </w:t>
      </w:r>
      <w:r>
        <w:rPr>
          <w:lang w:val="fr-CA"/>
        </w:rPr>
        <w:t>Yajurveda 16.16, Rigveda 10.114.8.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65" w:rsidRDefault="000E0765">
      <w:r>
        <w:separator/>
      </w:r>
    </w:p>
  </w:footnote>
  <w:footnote w:type="continuationSeparator" w:id="1">
    <w:p w:rsidR="000E0765" w:rsidRDefault="000E0765">
      <w:r>
        <w:continuationSeparator/>
      </w:r>
    </w:p>
  </w:footnote>
  <w:footnote w:id="2">
    <w:p w:rsidR="000E0765" w:rsidRDefault="000E0765" w:rsidP="007213ED">
      <w:r w:rsidRPr="007213ED">
        <w:rPr>
          <w:rStyle w:val="FootnoteReference"/>
        </w:rPr>
        <w:footnoteRef/>
      </w:r>
      <w:r w:rsidRPr="007213ED">
        <w:t xml:space="preserve"> </w:t>
      </w:r>
      <w:r w:rsidRPr="007213ED">
        <w:rPr>
          <w:lang w:val="fr-CA"/>
        </w:rPr>
        <w:t>This mantra is also found in Yajurveda 11.1.</w:t>
      </w:r>
    </w:p>
  </w:footnote>
  <w:footnote w:id="3">
    <w:p w:rsidR="000E0765" w:rsidRDefault="000E0765" w:rsidP="00D72D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This mantra is also found in Yajurveda 11.2.</w:t>
      </w:r>
    </w:p>
  </w:footnote>
  <w:footnote w:id="4">
    <w:p w:rsidR="000E0765" w:rsidRDefault="000E0765" w:rsidP="00D72D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This mantra is also found in Yajurveda 11.3</w:t>
      </w:r>
    </w:p>
  </w:footnote>
  <w:footnote w:id="5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This mantra is also found in Yajurveda 11.4, 5.14, and Rigveda 5.81.1.</w:t>
      </w:r>
    </w:p>
  </w:footnote>
  <w:footnote w:id="6">
    <w:p w:rsidR="000E0765" w:rsidRDefault="000E0765" w:rsidP="00D72D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This mantra is also found in Yajurveda 11.5 and Rigveda 10.13.1.</w:t>
      </w:r>
    </w:p>
  </w:footnote>
  <w:footnote w:id="7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taṁ</w:t>
      </w:r>
    </w:p>
  </w:footnote>
  <w:footnote w:id="8">
    <w:p w:rsidR="000E0765" w:rsidRDefault="000E0765" w:rsidP="002806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 xml:space="preserve">This </w:t>
      </w:r>
      <w:r w:rsidRPr="007213ED">
        <w:rPr>
          <w:sz w:val="24"/>
          <w:szCs w:val="24"/>
          <w:lang w:val="fr-CA"/>
        </w:rPr>
        <w:t>mantra</w:t>
      </w:r>
      <w:r>
        <w:rPr>
          <w:lang w:val="fr-CA"/>
        </w:rPr>
        <w:t xml:space="preserve"> is also found in Yajurveda 17.19 and Rigveda 10.82.3.</w:t>
      </w:r>
    </w:p>
  </w:footnote>
  <w:footnote w:id="9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Yajurveda 16.2.</w:t>
      </w:r>
    </w:p>
  </w:footnote>
  <w:footnote w:id="10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Yajurveda 16.3.</w:t>
      </w:r>
    </w:p>
  </w:footnote>
  <w:footnote w:id="11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Yajurveda 31.8.</w:t>
      </w:r>
    </w:p>
  </w:footnote>
  <w:footnote w:id="12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manvīśo</w:t>
      </w:r>
    </w:p>
  </w:footnote>
  <w:footnote w:id="13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Yajurveda 31.1-2, Rigveda 10.90.1-2. Atharva-veda 19.6.1,4.</w:t>
      </w:r>
    </w:p>
  </w:footnote>
  <w:footnote w:id="14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FF"/>
          <w:lang w:val="sa-IN"/>
        </w:rPr>
        <w:t>suhṛt</w:t>
      </w:r>
    </w:p>
  </w:footnote>
  <w:footnote w:id="15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See KaṭhaU 1.2.20.</w:t>
      </w:r>
    </w:p>
  </w:footnote>
  <w:footnote w:id="16">
    <w:p w:rsidR="000E0765" w:rsidRDefault="000E0765" w:rsidP="007C4F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Yajurveda 32.1.</w:t>
      </w:r>
    </w:p>
  </w:footnote>
  <w:footnote w:id="17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Atharva-veda 10.8.27.</w:t>
      </w:r>
    </w:p>
  </w:footnote>
  <w:footnote w:id="18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Atharva-veda 9.14.20, Rigveda 1.164.20.</w:t>
      </w:r>
    </w:p>
  </w:footnote>
  <w:footnote w:id="19">
    <w:p w:rsidR="000E0765" w:rsidRDefault="000E0765">
      <w:pPr>
        <w:pStyle w:val="FootnoteText"/>
      </w:pPr>
      <w:r>
        <w:rPr>
          <w:rStyle w:val="FootnoteReference"/>
        </w:rPr>
        <w:footnoteRef/>
      </w:r>
      <w:r>
        <w:t xml:space="preserve"> Atharva-veda 9.15.18, </w:t>
      </w:r>
      <w:r>
        <w:rPr>
          <w:lang w:val="fr-CA"/>
        </w:rPr>
        <w:t>Rigveda 1.164.39.</w:t>
      </w:r>
    </w:p>
  </w:footnote>
  <w:footnote w:id="20">
    <w:p w:rsidR="000E0765" w:rsidRDefault="000E0765" w:rsidP="007213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See below 5.13.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16D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E87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EEE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169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9A9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AB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482B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8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D65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D22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numFmt w:val="decimal"/>
    <w:numRestart w:val="eachSect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E7F"/>
    <w:rsid w:val="000E0765"/>
    <w:rsid w:val="0010587A"/>
    <w:rsid w:val="0027213B"/>
    <w:rsid w:val="0028065E"/>
    <w:rsid w:val="00304764"/>
    <w:rsid w:val="00321ADA"/>
    <w:rsid w:val="00400D00"/>
    <w:rsid w:val="005A409A"/>
    <w:rsid w:val="006525D6"/>
    <w:rsid w:val="00680E7F"/>
    <w:rsid w:val="007213ED"/>
    <w:rsid w:val="007B2882"/>
    <w:rsid w:val="007C4F7D"/>
    <w:rsid w:val="009149FA"/>
    <w:rsid w:val="00915103"/>
    <w:rsid w:val="00955BB8"/>
    <w:rsid w:val="009B183F"/>
    <w:rsid w:val="009E5C2A"/>
    <w:rsid w:val="009F6B19"/>
    <w:rsid w:val="00C26441"/>
    <w:rsid w:val="00D72D6C"/>
    <w:rsid w:val="00F81915"/>
    <w:rsid w:val="00F9721E"/>
    <w:rsid w:val="00F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B1"/>
    <w:pPr>
      <w:jc w:val="center"/>
    </w:pPr>
    <w:rPr>
      <w:rFonts w:ascii="Arial" w:hAnsi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748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748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4748"/>
    <w:rPr>
      <w:rFonts w:ascii="Courier New" w:hAnsi="Courier New" w:cs="Courier New"/>
      <w:noProof/>
      <w:szCs w:val="18"/>
      <w:lang w:val="en-CA" w:bidi="sa-IN"/>
    </w:rPr>
  </w:style>
  <w:style w:type="paragraph" w:styleId="Title">
    <w:name w:val="Title"/>
    <w:basedOn w:val="Normal"/>
    <w:link w:val="TitleChar"/>
    <w:uiPriority w:val="10"/>
    <w:qFormat/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44748"/>
    <w:rPr>
      <w:rFonts w:asciiTheme="majorHAnsi" w:eastAsiaTheme="majorEastAsia" w:hAnsiTheme="majorHAnsi" w:cstheme="majorBidi"/>
      <w:b/>
      <w:bCs/>
      <w:noProof/>
      <w:kern w:val="28"/>
      <w:sz w:val="32"/>
      <w:szCs w:val="29"/>
      <w:lang w:val="en-CA" w:bidi="sa-IN"/>
    </w:rPr>
  </w:style>
  <w:style w:type="paragraph" w:styleId="EndnoteText">
    <w:name w:val="endnote text"/>
    <w:basedOn w:val="Normal"/>
    <w:link w:val="EndnoteTextChar"/>
    <w:uiPriority w:val="99"/>
    <w:semiHidden/>
    <w:rsid w:val="00D72D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4748"/>
    <w:rPr>
      <w:rFonts w:ascii="Arial" w:hAnsi="Arial"/>
      <w:noProof/>
      <w:szCs w:val="18"/>
      <w:lang w:val="en-CA" w:bidi="sa-IN"/>
    </w:rPr>
  </w:style>
  <w:style w:type="character" w:styleId="EndnoteReference">
    <w:name w:val="endnote reference"/>
    <w:basedOn w:val="DefaultParagraphFont"/>
    <w:uiPriority w:val="99"/>
    <w:semiHidden/>
    <w:rsid w:val="00D72D6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B28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748"/>
    <w:rPr>
      <w:rFonts w:ascii="Arial" w:hAnsi="Arial"/>
      <w:noProof/>
      <w:szCs w:val="18"/>
      <w:lang w:val="en-CA" w:bidi="sa-IN"/>
    </w:rPr>
  </w:style>
  <w:style w:type="character" w:styleId="FootnoteReference">
    <w:name w:val="footnote reference"/>
    <w:basedOn w:val="DefaultParagraphFont"/>
    <w:uiPriority w:val="99"/>
    <w:semiHidden/>
    <w:rsid w:val="007213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1</Pages>
  <Words>2346</Words>
  <Characters>12908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%@@1</dc:title>
  <dc:subject/>
  <dc:creator>Jan Brzezinski</dc:creator>
  <cp:keywords/>
  <dc:description/>
  <cp:lastModifiedBy>Anne L. Campéano</cp:lastModifiedBy>
  <cp:revision>9</cp:revision>
  <dcterms:created xsi:type="dcterms:W3CDTF">2005-05-30T03:01:00Z</dcterms:created>
  <dcterms:modified xsi:type="dcterms:W3CDTF">2005-05-30T16:58:00Z</dcterms:modified>
</cp:coreProperties>
</file>