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3" w:rsidRDefault="009B2E03">
      <w:pPr>
        <w:pStyle w:val="Heading1"/>
      </w:pPr>
      <w:r>
        <w:t>atha vraja-vilāsa-stava |</w:t>
      </w:r>
    </w:p>
    <w:p w:rsidR="009B2E03" w:rsidRDefault="009B2E03"/>
    <w:p w:rsidR="009B2E03" w:rsidRDefault="009B2E03">
      <w:pPr>
        <w:pStyle w:val="VerseQuote"/>
      </w:pPr>
      <w:r>
        <w:t>śrī-śrī-rādhā-kṛṣṇa-pādāmbujebhyo namaḥ |</w:t>
      </w:r>
    </w:p>
    <w:p w:rsidR="009B2E03" w:rsidRDefault="009B2E03"/>
    <w:p w:rsidR="009B2E03" w:rsidRDefault="009B2E03">
      <w:r>
        <w:t xml:space="preserve">pratiṣṭhā rajjūbhir baddhaṁ </w:t>
      </w:r>
    </w:p>
    <w:p w:rsidR="009B2E03" w:rsidRDefault="009B2E03">
      <w:r>
        <w:t>kāmādyair vartma-pātibhiḥ |</w:t>
      </w:r>
    </w:p>
    <w:p w:rsidR="009B2E03" w:rsidRDefault="009B2E03">
      <w:r>
        <w:t xml:space="preserve">chittvā tāḥ saṁharantas tā- </w:t>
      </w:r>
    </w:p>
    <w:p w:rsidR="009B2E03" w:rsidRDefault="009B2E03">
      <w:r>
        <w:t>naghāreḥ pāntu māṁ bhaṭāḥ ||1||</w:t>
      </w:r>
    </w:p>
    <w:p w:rsidR="009B2E03" w:rsidRDefault="009B2E03"/>
    <w:p w:rsidR="009B2E03" w:rsidRDefault="009B2E03">
      <w:r>
        <w:t xml:space="preserve">dagdhaṁ vārdhaka-vanya-vahnibhir alaṁ daṣṭaṁ durāndhyāhinā </w:t>
      </w:r>
    </w:p>
    <w:p w:rsidR="009B2E03" w:rsidRDefault="009B2E03">
      <w:r>
        <w:t>biddhaṁ mām atipāravaśya-viśikhaiḥ krodhādi-siṁhair vṛtam |</w:t>
      </w:r>
    </w:p>
    <w:p w:rsidR="009B2E03" w:rsidRDefault="009B2E03">
      <w:r>
        <w:t xml:space="preserve">svāmin prema-sudhā-dravaṁ karuṇayā drāk pāyaya śrī-hare </w:t>
      </w:r>
    </w:p>
    <w:p w:rsidR="009B2E03" w:rsidRDefault="009B2E03">
      <w:r>
        <w:t>yenaitān avadhīrya santatam ahaṁ dhīro bhavantaṁ bhaje ||2||</w:t>
      </w:r>
    </w:p>
    <w:p w:rsidR="009B2E03" w:rsidRDefault="009B2E03"/>
    <w:p w:rsidR="009B2E03" w:rsidRDefault="009B2E03">
      <w:r>
        <w:t xml:space="preserve">yan mādhurī divyasudhārasābdheḥ </w:t>
      </w:r>
    </w:p>
    <w:p w:rsidR="009B2E03" w:rsidRDefault="009B2E03">
      <w:r>
        <w:t>smṛteḥ kaṇenāpy atilolitātmā |</w:t>
      </w:r>
    </w:p>
    <w:p w:rsidR="009B2E03" w:rsidRDefault="009B2E03">
      <w:r>
        <w:t xml:space="preserve">padmair vrajasthān akhilān vrajaṁ ca </w:t>
      </w:r>
    </w:p>
    <w:p w:rsidR="009B2E03" w:rsidRDefault="009B2E03">
      <w:r>
        <w:t>natvā svanāthau bata tau didṛkṣe ||3||</w:t>
      </w:r>
    </w:p>
    <w:p w:rsidR="009B2E03" w:rsidRDefault="009B2E03"/>
    <w:p w:rsidR="009B2E03" w:rsidRDefault="009B2E03">
      <w:r>
        <w:t xml:space="preserve">prādurbhāva-sudhā-draveṇa nitarām aṅgitvam āptvā yayo- </w:t>
      </w:r>
    </w:p>
    <w:p w:rsidR="009B2E03" w:rsidRDefault="009B2E03">
      <w:r>
        <w:t xml:space="preserve">rgoṣṭhe’tīkṣṇam anaṅga eṣa paritaḥ krīḍā-vinodaṁ rasaiḥ | </w:t>
      </w:r>
    </w:p>
    <w:p w:rsidR="009B2E03" w:rsidRDefault="009B2E03">
      <w:r>
        <w:t xml:space="preserve">prītyollāsayatīha mugdha-mithuna-śreṇī-vataṁsāv imau </w:t>
      </w:r>
    </w:p>
    <w:p w:rsidR="009B2E03" w:rsidRDefault="009B2E03">
      <w:r>
        <w:t>gāndharvā giridhāriṇau bata kadā drakṣyāmi rāgeṇa tau ||4||</w:t>
      </w:r>
    </w:p>
    <w:p w:rsidR="009B2E03" w:rsidRDefault="009B2E03"/>
    <w:p w:rsidR="009B2E03" w:rsidRDefault="009B2E03">
      <w:r>
        <w:t xml:space="preserve">vaikuṇṭhād api sodarātmaja-vṛtā dvāravatī sā priyā </w:t>
      </w:r>
    </w:p>
    <w:p w:rsidR="009B2E03" w:rsidRDefault="009B2E03">
      <w:r>
        <w:t>yatra śrī-śata-nindi-paṭṭa-mahiṣī-vṛndaiḥ prabhuḥ khelati |</w:t>
      </w:r>
    </w:p>
    <w:p w:rsidR="009B2E03" w:rsidRDefault="009B2E03">
      <w:r>
        <w:t xml:space="preserve">prema-kṣetram asau tato’pi mathurā śreṣṭhā harer janmato </w:t>
      </w:r>
    </w:p>
    <w:p w:rsidR="009B2E03" w:rsidRDefault="009B2E03">
      <w:r>
        <w:t>yatra śrī-vraja eva rājatitarāṁ tām eva nityaṁ bhaje ||5||</w:t>
      </w:r>
    </w:p>
    <w:p w:rsidR="009B2E03" w:rsidRDefault="009B2E03"/>
    <w:p w:rsidR="009B2E03" w:rsidRDefault="009B2E03">
      <w:r>
        <w:t>yatra krīḍati mādhavaḥ priyatamaiḥ snigdhaḥ sakhīnāṁ kulai-</w:t>
      </w:r>
    </w:p>
    <w:p w:rsidR="009B2E03" w:rsidRDefault="009B2E03">
      <w:r>
        <w:t>rnityaṁ gāḍha-rasena rāma-sahito’py adyāpi go-cāraṇaiḥ |</w:t>
      </w:r>
    </w:p>
    <w:p w:rsidR="009B2E03" w:rsidRDefault="009B2E03">
      <w:r>
        <w:t xml:space="preserve">yasyāpy adbhuta-mādhurī-rasa-vidāṁ hṛdy eva kāpi sphuret </w:t>
      </w:r>
    </w:p>
    <w:p w:rsidR="009B2E03" w:rsidRDefault="009B2E03">
      <w:r>
        <w:t>preṣṭhaṁ tan-mathurā-purād api harer goṣṭhaṁ tad evāśraye ||6||</w:t>
      </w:r>
    </w:p>
    <w:p w:rsidR="009B2E03" w:rsidRDefault="009B2E03"/>
    <w:p w:rsidR="009B2E03" w:rsidRDefault="009B2E03">
      <w:r>
        <w:t xml:space="preserve">vaidagdhyottara-narma-karmaṭha-sakhī-vṛndaiḥ parītaṁ rasaiḥ </w:t>
      </w:r>
    </w:p>
    <w:p w:rsidR="009B2E03" w:rsidRDefault="009B2E03">
      <w:r>
        <w:t xml:space="preserve">pratyekaṁ taru-kuñja-vallari-giri-droṇīṣu rātrindivam | </w:t>
      </w:r>
    </w:p>
    <w:p w:rsidR="009B2E03" w:rsidRDefault="009B2E03">
      <w:r>
        <w:t xml:space="preserve">nānā-keli-bhareṇa yatra ramate tan navya-yūnor yugaṁ </w:t>
      </w:r>
    </w:p>
    <w:p w:rsidR="009B2E03" w:rsidRDefault="009B2E03">
      <w:r>
        <w:t>tat-pādāmbuja-gandha-bandhurataraṁ vṛndāvanaṁ tad bhaje ||7||</w:t>
      </w:r>
    </w:p>
    <w:p w:rsidR="009B2E03" w:rsidRDefault="009B2E03"/>
    <w:p w:rsidR="009B2E03" w:rsidRDefault="009B2E03">
      <w:r>
        <w:t xml:space="preserve">yatra śrīḥ parito bhramaty avirataṁ tās tā mahā-siddhayaḥ </w:t>
      </w:r>
    </w:p>
    <w:p w:rsidR="009B2E03" w:rsidRDefault="009B2E03">
      <w:r>
        <w:t>sphītāḥ sṛṣṭir alaṁ gavām udayanī vāso’pi goṣṭhaukasām |</w:t>
      </w:r>
    </w:p>
    <w:p w:rsidR="009B2E03" w:rsidRDefault="009B2E03">
      <w:r>
        <w:t xml:space="preserve">vātsalyāt paripālito viharate kṛṣṇaḥ pitṛbhyāṁ sukhai- </w:t>
      </w:r>
    </w:p>
    <w:p w:rsidR="009B2E03" w:rsidRDefault="009B2E03">
      <w:r>
        <w:t>stan nāndīśvaram ālayaṁ vraja-pater goṣṭhottamāṅgaṁ bhaje ||8||</w:t>
      </w:r>
    </w:p>
    <w:p w:rsidR="009B2E03" w:rsidRDefault="009B2E03"/>
    <w:p w:rsidR="009B2E03" w:rsidRDefault="009B2E03">
      <w:r>
        <w:t xml:space="preserve">putrasyābhyudayārtham ādara-bharair miṣṭānna-pānotkarai- </w:t>
      </w:r>
    </w:p>
    <w:p w:rsidR="009B2E03" w:rsidRDefault="009B2E03">
      <w:r>
        <w:t>rdivyānāṁ ca gavāṁ maṇi-vraja-yuṣāṁ dānair iha pratyaham |</w:t>
      </w:r>
    </w:p>
    <w:p w:rsidR="009B2E03" w:rsidRDefault="009B2E03">
      <w:r>
        <w:t xml:space="preserve">yo viprān gaṇaśaḥ pratoṣayati tad bhavyasya vārtāṁ muhuḥ </w:t>
      </w:r>
    </w:p>
    <w:p w:rsidR="009B2E03" w:rsidRDefault="009B2E03">
      <w:r>
        <w:t>snehāt pṛcchati yaś ca tad-gata-manās taṁ gokulendraṁ bhaje ||9||</w:t>
      </w:r>
    </w:p>
    <w:p w:rsidR="009B2E03" w:rsidRDefault="009B2E03"/>
    <w:p w:rsidR="009B2E03" w:rsidRDefault="009B2E03">
      <w:r>
        <w:t xml:space="preserve">putra-sneha-bharaiḥ sadā-snuta-kuca-dvandvā tadīyocchala- </w:t>
      </w:r>
    </w:p>
    <w:p w:rsidR="009B2E03" w:rsidRDefault="009B2E03">
      <w:r>
        <w:t xml:space="preserve">dgharmasyāpi lavasya rakṣaṇa-vidhau sva-prāṇa-dehārbudaiḥ | </w:t>
      </w:r>
    </w:p>
    <w:p w:rsidR="009B2E03" w:rsidRDefault="009B2E03">
      <w:r>
        <w:t xml:space="preserve">āsaktā kṣaṇa-mātram apy akalanāt sadyaḥ prasūteva gau- </w:t>
      </w:r>
    </w:p>
    <w:p w:rsidR="009B2E03" w:rsidRDefault="009B2E03">
      <w:r>
        <w:t>rvyagrāyā vilapaty alaṁ bahu-bhayāt sā pātu goṣṭheśvarī ||10||</w:t>
      </w:r>
    </w:p>
    <w:p w:rsidR="009B2E03" w:rsidRDefault="009B2E03"/>
    <w:p w:rsidR="009B2E03" w:rsidRDefault="009B2E03">
      <w:r>
        <w:t>putrād uccair api hala-dharāt siñcati sneha-purair</w:t>
      </w:r>
    </w:p>
    <w:p w:rsidR="009B2E03" w:rsidRDefault="009B2E03">
      <w:r>
        <w:t>govindaṁ yādbhuta-rasavatī-prakriyāsu pravīṇā |</w:t>
      </w:r>
    </w:p>
    <w:p w:rsidR="009B2E03" w:rsidRDefault="009B2E03">
      <w:r>
        <w:t>sakhya-śrībhir vraja-pura-mahārāja-rājñīṁ nayais tad</w:t>
      </w:r>
    </w:p>
    <w:p w:rsidR="009B2E03" w:rsidRDefault="009B2E03">
      <w:r>
        <w:t>gopendraṁ yā sukhayati bhaje rohiṇīm īśvarīṁ tām ||11||</w:t>
      </w:r>
    </w:p>
    <w:p w:rsidR="009B2E03" w:rsidRDefault="009B2E03"/>
    <w:p w:rsidR="009B2E03" w:rsidRDefault="009B2E03">
      <w:r>
        <w:t xml:space="preserve">udyac-chubhrāṁśu-koṭi-dyuti-nikara-tiraskāra-kāry-ujjvala-śrī- </w:t>
      </w:r>
    </w:p>
    <w:p w:rsidR="009B2E03" w:rsidRDefault="009B2E03">
      <w:r>
        <w:t xml:space="preserve">rdurvāroddāma-dhāma-prakara-ripu-ghaṭonmāda-vidhvaṁsi-dagdhaḥ | </w:t>
      </w:r>
    </w:p>
    <w:p w:rsidR="009B2E03" w:rsidRDefault="009B2E03">
      <w:r>
        <w:t xml:space="preserve">snehād apy unnimeṣaṁ nijam anujam ito’raṇya-bhūmau sva-vītaṁ </w:t>
      </w:r>
    </w:p>
    <w:p w:rsidR="009B2E03" w:rsidRDefault="009B2E03">
      <w:r>
        <w:t>tad-vīrya-jño’pi yo na kṣaṇam upanayate staumi taṁ dhenukārim ||12||</w:t>
      </w:r>
    </w:p>
    <w:p w:rsidR="009B2E03" w:rsidRDefault="009B2E03"/>
    <w:p w:rsidR="009B2E03" w:rsidRDefault="009B2E03">
      <w:r>
        <w:t xml:space="preserve">parjanya-nāmā-nija-naptṛ-garvaiḥ </w:t>
      </w:r>
    </w:p>
    <w:p w:rsidR="009B2E03" w:rsidRDefault="009B2E03">
      <w:r>
        <w:t>parjanya-lakṣānabhito vinindan |</w:t>
      </w:r>
    </w:p>
    <w:p w:rsidR="009B2E03" w:rsidRDefault="009B2E03">
      <w:r>
        <w:t xml:space="preserve">yo narma tanvan ramate’sya karṇe </w:t>
      </w:r>
    </w:p>
    <w:p w:rsidR="009B2E03" w:rsidRDefault="009B2E03">
      <w:r>
        <w:t>namāmy aho kṛṣṇa-pitāmahaṁ tam ||13||</w:t>
      </w:r>
    </w:p>
    <w:p w:rsidR="009B2E03" w:rsidRDefault="009B2E03"/>
    <w:p w:rsidR="009B2E03" w:rsidRDefault="009B2E03">
      <w:r>
        <w:t xml:space="preserve">priyasya naptuḥ sukhato’tigarvāt </w:t>
      </w:r>
    </w:p>
    <w:p w:rsidR="009B2E03" w:rsidRDefault="009B2E03">
      <w:r>
        <w:t>pādau na yasyāḥ patataḥ pṛthivyām |</w:t>
      </w:r>
    </w:p>
    <w:p w:rsidR="009B2E03" w:rsidRDefault="009B2E03">
      <w:r>
        <w:t xml:space="preserve">namāmi narmārcita-naptṛ-candrāṁ </w:t>
      </w:r>
    </w:p>
    <w:p w:rsidR="009B2E03" w:rsidRDefault="009B2E03">
      <w:r>
        <w:t>varīyasīṁ kṛṣṇa-pitāmahīṁ tām ||14||</w:t>
      </w:r>
    </w:p>
    <w:p w:rsidR="009B2E03" w:rsidRDefault="009B2E03"/>
    <w:p w:rsidR="009B2E03" w:rsidRDefault="009B2E03">
      <w:r>
        <w:t xml:space="preserve">śveta-śmaśru-bhareṇa sundara-mukhaḥ śyāmaḥ kṛtī mantraṇā- </w:t>
      </w:r>
    </w:p>
    <w:p w:rsidR="009B2E03" w:rsidRDefault="009B2E03">
      <w:r>
        <w:t>bhijñaḥ saṁsadi santataṁ vraja-pateḥ kurvan sthitiḥ yo’rcitaḥ |</w:t>
      </w:r>
    </w:p>
    <w:p w:rsidR="009B2E03" w:rsidRDefault="009B2E03">
      <w:r>
        <w:t xml:space="preserve">sva-prāṇārbuda-khaṇḍanair murabhidaṁ bhrātuḥ sutaṁ toṣayet </w:t>
      </w:r>
    </w:p>
    <w:p w:rsidR="009B2E03" w:rsidRDefault="009B2E03">
      <w:r>
        <w:t>sāhāre nivasan sa-goṣṭham avatān nāmnopanandaḥ sadā ||15||</w:t>
      </w:r>
    </w:p>
    <w:p w:rsidR="009B2E03" w:rsidRDefault="009B2E03"/>
    <w:p w:rsidR="009B2E03" w:rsidRDefault="009B2E03">
      <w:r>
        <w:t xml:space="preserve">gauraḥ komala-dhīr udāra-caritaḥ snigdho vrajendrānujaḥ </w:t>
      </w:r>
    </w:p>
    <w:p w:rsidR="009B2E03" w:rsidRDefault="009B2E03">
      <w:r>
        <w:t>śyāma-śmaśrur alaṁ tadīya-caraṇe bhaktaḥ sunandā-pitā |</w:t>
      </w:r>
    </w:p>
    <w:p w:rsidR="009B2E03" w:rsidRDefault="009B2E03">
      <w:r>
        <w:t xml:space="preserve">yaḥ prāṇaiḥ parimañchya mādhava-sukhaṁ dadhnā mahiṣyāḥ paraṁ </w:t>
      </w:r>
    </w:p>
    <w:p w:rsidR="009B2E03" w:rsidRDefault="009B2E03">
      <w:r>
        <w:t>sannandas tanute sa pātu nitarāṁ naḥ kāsarīṇāṁ patiḥ ||16||</w:t>
      </w:r>
    </w:p>
    <w:p w:rsidR="009B2E03" w:rsidRDefault="009B2E03"/>
    <w:p w:rsidR="009B2E03" w:rsidRDefault="009B2E03">
      <w:r>
        <w:t xml:space="preserve">śyāmaḥ sūkṣma-matir yuvāti-madhuro jyotir-vidām agraṇīḥ </w:t>
      </w:r>
    </w:p>
    <w:p w:rsidR="009B2E03" w:rsidRDefault="009B2E03">
      <w:r>
        <w:t>pāṇḍityair jita-gīṣpatir vraja-pateḥ savye kṛtāvasthitiḥ |</w:t>
      </w:r>
    </w:p>
    <w:p w:rsidR="009B2E03" w:rsidRDefault="009B2E03">
      <w:r>
        <w:t xml:space="preserve">kṛṣṇaṁ pālayatīha yaḥ priyatamā prāṇārbudair apy alaṁ </w:t>
      </w:r>
    </w:p>
    <w:p w:rsidR="009B2E03" w:rsidRDefault="009B2E03">
      <w:r>
        <w:t>mantreṇāpy upananda-sūnum iha taṁ prītyā subhadraṁ numaḥ ||17||</w:t>
      </w:r>
    </w:p>
    <w:p w:rsidR="009B2E03" w:rsidRDefault="009B2E03"/>
    <w:p w:rsidR="009B2E03" w:rsidRDefault="009B2E03">
      <w:r>
        <w:t xml:space="preserve">daityād bhīter ativikala-dhīḥ komalāṅgasya sūnoḥ </w:t>
      </w:r>
    </w:p>
    <w:p w:rsidR="009B2E03" w:rsidRDefault="009B2E03">
      <w:r>
        <w:t>kṛṣṇasyoccaiḥ satatam avane vatsalā vyagra-cittā |</w:t>
      </w:r>
    </w:p>
    <w:p w:rsidR="009B2E03" w:rsidRDefault="009B2E03">
      <w:r>
        <w:t xml:space="preserve">kṛcchrair ambāṁ bahubhir abhito hanta santoṣya śūraṁ </w:t>
      </w:r>
    </w:p>
    <w:p w:rsidR="009B2E03" w:rsidRDefault="009B2E03">
      <w:r>
        <w:t>daitya-ghnaṁ yā sutam ajanayat sāmbikā pātu dhātrī ||18||</w:t>
      </w:r>
    </w:p>
    <w:p w:rsidR="009B2E03" w:rsidRDefault="009B2E03"/>
    <w:p w:rsidR="009B2E03" w:rsidRDefault="009B2E03">
      <w:r>
        <w:t xml:space="preserve">nādair yasya sphuṭati parito divya-vidhy-aṇḍa-koṭiḥ </w:t>
      </w:r>
    </w:p>
    <w:p w:rsidR="009B2E03" w:rsidRDefault="009B2E03">
      <w:r>
        <w:t>ke te tāvat kila diti-sutāḥ kṣudrakāt kṣudra-jīvāḥ |</w:t>
      </w:r>
    </w:p>
    <w:p w:rsidR="009B2E03" w:rsidRDefault="009B2E03">
      <w:r>
        <w:t xml:space="preserve">snehān mātrā vijayam abhito rakṣaṇe saṁniyuktaṁ </w:t>
      </w:r>
    </w:p>
    <w:p w:rsidR="009B2E03" w:rsidRDefault="009B2E03">
      <w:r>
        <w:t>kṛṣṇasyārāt param iha bhaje hanta dhātrī sutaṁ tam ||19||</w:t>
      </w:r>
    </w:p>
    <w:p w:rsidR="009B2E03" w:rsidRDefault="009B2E03"/>
    <w:p w:rsidR="009B2E03" w:rsidRDefault="009B2E03">
      <w:r>
        <w:t xml:space="preserve">mantra-nyāsair iha muraripos tat-purodhāḥ purastāt </w:t>
      </w:r>
    </w:p>
    <w:p w:rsidR="009B2E03" w:rsidRDefault="009B2E03">
      <w:r>
        <w:t xml:space="preserve">sarvāṅgāni prakaṭa-nigamo bhāgurir yo’bhirakṣya | </w:t>
      </w:r>
    </w:p>
    <w:p w:rsidR="009B2E03" w:rsidRDefault="009B2E03">
      <w:r>
        <w:t xml:space="preserve">āśīrbhiś ca pratidinam aho tac-chiro jighratīdaṁ </w:t>
      </w:r>
    </w:p>
    <w:p w:rsidR="009B2E03" w:rsidRDefault="009B2E03">
      <w:r>
        <w:t>vande tāvan munisurapates tasya pādābja-yugmam ||20||</w:t>
      </w:r>
    </w:p>
    <w:p w:rsidR="009B2E03" w:rsidRDefault="009B2E03"/>
    <w:p w:rsidR="009B2E03" w:rsidRDefault="009B2E03">
      <w:r>
        <w:t xml:space="preserve">kṛṣṇasyoccaiḥ praṇaya-vasatiḥ sampravīṇaḥ sakhīnāṁ </w:t>
      </w:r>
    </w:p>
    <w:p w:rsidR="009B2E03" w:rsidRDefault="009B2E03">
      <w:r>
        <w:t>śyāmāṅgas tat-sama-guṇaṁ vayo-veśa-saundarya-darpaḥ |</w:t>
      </w:r>
    </w:p>
    <w:p w:rsidR="009B2E03" w:rsidRDefault="009B2E03">
      <w:r>
        <w:t xml:space="preserve">snehād andhaḥ kṣaṇam akalanāj jāyate yo’vadhūtaḥ </w:t>
      </w:r>
    </w:p>
    <w:p w:rsidR="009B2E03" w:rsidRDefault="009B2E03">
      <w:r>
        <w:t>śrīdāmānaṁ hari-sahacaraṁ sarvadā taṁ prapadye ||21||</w:t>
      </w:r>
    </w:p>
    <w:p w:rsidR="009B2E03" w:rsidRDefault="009B2E03"/>
    <w:p w:rsidR="009B2E03" w:rsidRDefault="009B2E03">
      <w:r>
        <w:t xml:space="preserve">gāḍhānurāga-bhavato virahasya bhītyā </w:t>
      </w:r>
    </w:p>
    <w:p w:rsidR="009B2E03" w:rsidRDefault="009B2E03">
      <w:r>
        <w:t>svapne’pi gokula-vidhor na jahāti hastam |</w:t>
      </w:r>
    </w:p>
    <w:p w:rsidR="009B2E03" w:rsidRDefault="009B2E03">
      <w:r>
        <w:t xml:space="preserve">yo rādhikā-praṇaya-nirjhara-sikta-cetā- </w:t>
      </w:r>
    </w:p>
    <w:p w:rsidR="009B2E03" w:rsidRDefault="009B2E03">
      <w:r>
        <w:t>staṁ prema-vihvala-tanuṁ subalaṁ namāmi ||22||</w:t>
      </w:r>
    </w:p>
    <w:p w:rsidR="009B2E03" w:rsidRDefault="009B2E03"/>
    <w:p w:rsidR="009B2E03" w:rsidRDefault="009B2E03">
      <w:r>
        <w:t xml:space="preserve">kṛtvaikatra gavāṁ kulāni paritaḥ kṛṣṇena sārdhaṁ mudā </w:t>
      </w:r>
    </w:p>
    <w:p w:rsidR="009B2E03" w:rsidRDefault="009B2E03">
      <w:r>
        <w:t xml:space="preserve">hastāhasti vinoda-narma-kathanaiḥ khelanti mitrotkarāḥ | </w:t>
      </w:r>
    </w:p>
    <w:p w:rsidR="009B2E03" w:rsidRDefault="009B2E03">
      <w:r>
        <w:t xml:space="preserve">premāmbhodhi-vidhauta-gaurava-mahā-paṅkās tad-aṅkārcitā- </w:t>
      </w:r>
    </w:p>
    <w:p w:rsidR="009B2E03" w:rsidRDefault="009B2E03">
      <w:r>
        <w:t>stat-pādārpita-citta-jīvita-kalā ye tān prapadyāmahe ||23||</w:t>
      </w:r>
    </w:p>
    <w:p w:rsidR="009B2E03" w:rsidRDefault="009B2E03"/>
    <w:p w:rsidR="009B2E03" w:rsidRDefault="009B2E03">
      <w:r>
        <w:t>mūrto hāsya-rasaḥ sadaiva sumanāḥ kāmaṁ bubhukṣāturaḥ</w:t>
      </w:r>
    </w:p>
    <w:p w:rsidR="009B2E03" w:rsidRDefault="009B2E03">
      <w:r>
        <w:t>prāṇa-preṣṭha-vayasyayor anudinaṁ vāg-deha-bhaṅgy-utkaraiḥ |</w:t>
      </w:r>
    </w:p>
    <w:p w:rsidR="009B2E03" w:rsidRDefault="009B2E03">
      <w:r>
        <w:t>hāsyaṁ yo madhumaṅgalaḥ prakaṭayan sambhrājate kautukī</w:t>
      </w:r>
    </w:p>
    <w:p w:rsidR="009B2E03" w:rsidRDefault="009B2E03">
      <w:r>
        <w:t>taṁ vṛndāvana-candra-narma-sacivaṁ prītyāśu vandāmahe ||24||</w:t>
      </w:r>
    </w:p>
    <w:p w:rsidR="009B2E03" w:rsidRDefault="009B2E03"/>
    <w:p w:rsidR="009B2E03" w:rsidRDefault="009B2E03">
      <w:r>
        <w:t>gūḍhaṁ tat-suvidagdhatārcita-sakhī-dvāronnayantī tayoḥ</w:t>
      </w:r>
    </w:p>
    <w:p w:rsidR="009B2E03" w:rsidRDefault="009B2E03">
      <w:r>
        <w:t>premnā suṣṭhu vidagdhayor anudinaṁ mānābhisārotsavaḥ |</w:t>
      </w:r>
    </w:p>
    <w:p w:rsidR="009B2E03" w:rsidRDefault="009B2E03">
      <w:r>
        <w:t>rādhā-mādhavayoḥ sukhāmṛta-rasaṁ yaivopabhuṅkte muhur</w:t>
      </w:r>
    </w:p>
    <w:p w:rsidR="009B2E03" w:rsidRDefault="009B2E03">
      <w:r>
        <w:t>goṣṭhe bhavya-vidhāyinīṁ bhagavatīṁ tāṁ paurṇamāsīṁ bhaje ||25||</w:t>
      </w:r>
    </w:p>
    <w:p w:rsidR="009B2E03" w:rsidRDefault="009B2E03"/>
    <w:p w:rsidR="009B2E03" w:rsidRDefault="009B2E03">
      <w:r>
        <w:t>kharva-śmaśrum udāram ujjvala-kulaṁ gauraṁ samānaṁ sphurat-</w:t>
      </w:r>
    </w:p>
    <w:p w:rsidR="009B2E03" w:rsidRDefault="009B2E03">
      <w:r>
        <w:t>pañcāśattama-varṣa-vandita-vayaḥ-krāntiṁ pravīṇaṁ vraje |</w:t>
      </w:r>
    </w:p>
    <w:p w:rsidR="009B2E03" w:rsidRDefault="009B2E03">
      <w:r>
        <w:t>goṣṭheśasya sakhāyam unnatatara-śrīdāmato’pi priya-</w:t>
      </w:r>
    </w:p>
    <w:p w:rsidR="009B2E03" w:rsidRDefault="009B2E03">
      <w:r>
        <w:t>śrī-rādhaṁ vṛṣabhānum udbhaṭa-yaśo-vrātaṁ sadā taṁ bhaje ||26||</w:t>
      </w:r>
    </w:p>
    <w:p w:rsidR="009B2E03" w:rsidRDefault="009B2E03"/>
    <w:p w:rsidR="009B2E03" w:rsidRDefault="009B2E03">
      <w:r>
        <w:t>anudinam iha mātrā rādhikā-bhavya-vārtāḥ</w:t>
      </w:r>
    </w:p>
    <w:p w:rsidR="009B2E03" w:rsidRDefault="009B2E03">
      <w:r>
        <w:t>kalayitum atiyatnāt preṣyate dhātrikāyāḥ |</w:t>
      </w:r>
    </w:p>
    <w:p w:rsidR="009B2E03" w:rsidRDefault="009B2E03">
      <w:r>
        <w:t>duhitṛ-yugalam uccaiḥ prema-pūra-prapañcair</w:t>
      </w:r>
    </w:p>
    <w:p w:rsidR="009B2E03" w:rsidRDefault="009B2E03">
      <w:r>
        <w:t>vikala-mati yayāsau kīrtidā sāvatān naḥ ||27||</w:t>
      </w:r>
    </w:p>
    <w:p w:rsidR="009B2E03" w:rsidRDefault="009B2E03"/>
    <w:p w:rsidR="009B2E03" w:rsidRDefault="009B2E03">
      <w:r>
        <w:t>prathama-rasa-vilāse hanta roṣeṇa tāvat</w:t>
      </w:r>
    </w:p>
    <w:p w:rsidR="009B2E03" w:rsidRDefault="009B2E03">
      <w:r>
        <w:t>prakaṭam iva virodhaṁ sandadhānāpi bhaṅgyā |</w:t>
      </w:r>
    </w:p>
    <w:p w:rsidR="009B2E03" w:rsidRDefault="009B2E03">
      <w:r>
        <w:t>pravalayati sukhaṁ yā navya-yūnoḥ sva-naptroḥ</w:t>
      </w:r>
    </w:p>
    <w:p w:rsidR="009B2E03" w:rsidRDefault="009B2E03">
      <w:r>
        <w:t>param iha mukharāṁ tāṁ mūrdhni vṛddhāṁ vahāmi ||28||</w:t>
      </w:r>
    </w:p>
    <w:p w:rsidR="009B2E03" w:rsidRDefault="009B2E03"/>
    <w:p w:rsidR="009B2E03" w:rsidRDefault="009B2E03">
      <w:r>
        <w:t>sāndra-prema-rasaiḥ plutā priyatayā prāgalbhyam āptā tayoḥ</w:t>
      </w:r>
    </w:p>
    <w:p w:rsidR="009B2E03" w:rsidRDefault="009B2E03">
      <w:r>
        <w:t>prāṇa-preṣṭha-vayasyayor anudinaṁ līlābhisāraṁ kramaiḥ |</w:t>
      </w:r>
    </w:p>
    <w:p w:rsidR="009B2E03" w:rsidRDefault="009B2E03">
      <w:r>
        <w:t>vaidagdhyena tathā sakhīṁ prati sadā mānasya śikṣāṁ rasair</w:t>
      </w:r>
    </w:p>
    <w:p w:rsidR="009B2E03" w:rsidRDefault="009B2E03">
      <w:r>
        <w:t>yeyaṁ kārayatīha hanta lalitā gṛhṇātu sā māṁ gaṇaiḥ ||29||</w:t>
      </w:r>
    </w:p>
    <w:p w:rsidR="009B2E03" w:rsidRDefault="009B2E03"/>
    <w:p w:rsidR="009B2E03" w:rsidRDefault="009B2E03">
      <w:r>
        <w:t>praṇaya-lalita-narma-sphāra-bhūmis tayor yā</w:t>
      </w:r>
    </w:p>
    <w:p w:rsidR="009B2E03" w:rsidRDefault="009B2E03">
      <w:r>
        <w:t>vraja-pura-nava-yūnor yā ca kaṇṭhān pikānām |</w:t>
      </w:r>
    </w:p>
    <w:p w:rsidR="009B2E03" w:rsidRDefault="009B2E03">
      <w:r>
        <w:t>nayati param adhastād divya-gānena tuṣṭyā</w:t>
      </w:r>
    </w:p>
    <w:p w:rsidR="009B2E03" w:rsidRDefault="009B2E03">
      <w:r>
        <w:t>prathayatu mama dīkṣāṁ hanta seyaṁ viśākhā ||30||</w:t>
      </w:r>
    </w:p>
    <w:p w:rsidR="009B2E03" w:rsidRDefault="009B2E03"/>
    <w:p w:rsidR="009B2E03" w:rsidRDefault="009B2E03">
      <w:r>
        <w:t>prati-nava-nava-kuñjaṁ prema-pūreṇa pūrṇā</w:t>
      </w:r>
    </w:p>
    <w:p w:rsidR="009B2E03" w:rsidRDefault="009B2E03">
      <w:r>
        <w:t>pracura-surabhi-puṣpair bhūṣayitvā krameṇa |</w:t>
      </w:r>
    </w:p>
    <w:p w:rsidR="009B2E03" w:rsidRDefault="009B2E03">
      <w:r>
        <w:t>praṇayati bata vṛndā tatra nīlotsavaṁ yā</w:t>
      </w:r>
    </w:p>
    <w:p w:rsidR="009B2E03" w:rsidRDefault="009B2E03">
      <w:r>
        <w:t>priya-gaṇa-vṛta-rādhā-kṛṣṇayos tāṁ prapadye ||31||</w:t>
      </w:r>
    </w:p>
    <w:p w:rsidR="009B2E03" w:rsidRDefault="009B2E03"/>
    <w:p w:rsidR="009B2E03" w:rsidRDefault="009B2E03">
      <w:r>
        <w:t>sakhyenālaṁ parama-rucirā narma-bhavyena rādhāṁ</w:t>
      </w:r>
    </w:p>
    <w:p w:rsidR="009B2E03" w:rsidRDefault="009B2E03">
      <w:r>
        <w:t>pākārthaṁ yā vraja-pati-mahiṣy-ājñayā saṁnayantī |</w:t>
      </w:r>
    </w:p>
    <w:p w:rsidR="009B2E03" w:rsidRDefault="009B2E03">
      <w:r>
        <w:t>premṇā śaśvat pathi pathi harer vārtayā tarpayantī</w:t>
      </w:r>
    </w:p>
    <w:p w:rsidR="009B2E03" w:rsidRDefault="009B2E03">
      <w:r>
        <w:t>tuṣyatv etāṁ param iha bhaje kunda-pūrvāṁ latāṁ tām ||32||</w:t>
      </w:r>
    </w:p>
    <w:p w:rsidR="009B2E03" w:rsidRDefault="009B2E03"/>
    <w:p w:rsidR="009B2E03" w:rsidRDefault="009B2E03">
      <w:r>
        <w:t>vrajeśvaryānītāṁ bata rasavatī-kṛtya-vidhaye</w:t>
      </w:r>
    </w:p>
    <w:p w:rsidR="009B2E03" w:rsidRDefault="009B2E03">
      <w:r>
        <w:t>mudā kāmaṁ nandīśvara-giri-nikuñje praṇayinī |</w:t>
      </w:r>
    </w:p>
    <w:p w:rsidR="009B2E03" w:rsidRDefault="009B2E03">
      <w:r>
        <w:t>chalaiḥ kṛṣṇaḥ rādhāṁ dayitam abhi tāṁ sārayati yā</w:t>
      </w:r>
    </w:p>
    <w:p w:rsidR="009B2E03" w:rsidRDefault="009B2E03">
      <w:r>
        <w:t>dhaniṣṭhāṁ tat-prāṇa-priyatara-sakhīṁ tāṁ kila bhaje ||33||</w:t>
      </w:r>
    </w:p>
    <w:p w:rsidR="009B2E03" w:rsidRDefault="009B2E03"/>
    <w:p w:rsidR="009B2E03" w:rsidRDefault="009B2E03">
      <w:r>
        <w:t>avantītaḥ kīrteḥ śravaṇa-bhavato mugdha-hṛdayā</w:t>
      </w:r>
    </w:p>
    <w:p w:rsidR="009B2E03" w:rsidRDefault="009B2E03">
      <w:r>
        <w:t>pragāḍhotkaṇṭhābhir vraja-bhuvam urīkṛtya kila yā |</w:t>
      </w:r>
    </w:p>
    <w:p w:rsidR="009B2E03" w:rsidRDefault="009B2E03">
      <w:r>
        <w:t>mudā rādhā-kṛṣṇojjvala-rasa-sukhaṁ vardhayati tāṁ</w:t>
      </w:r>
    </w:p>
    <w:p w:rsidR="009B2E03" w:rsidRDefault="009B2E03">
      <w:r>
        <w:t>mukhīṁ nāndī-pūrvāṁ satatam abhivande praṇayataḥ ||34||</w:t>
      </w:r>
    </w:p>
    <w:p w:rsidR="009B2E03" w:rsidRDefault="009B2E03"/>
    <w:p w:rsidR="009B2E03" w:rsidRDefault="009B2E03">
      <w:r>
        <w:t>mudā rādhā-kṛṣṇa-pracura-jala-kelī rasa-bhara-</w:t>
      </w:r>
    </w:p>
    <w:p w:rsidR="009B2E03" w:rsidRDefault="009B2E03">
      <w:r>
        <w:t>skhalat-kastūrī-tad-ghusṛṇa-ghana-carcārcita-jalā |</w:t>
      </w:r>
    </w:p>
    <w:p w:rsidR="009B2E03" w:rsidRDefault="009B2E03">
      <w:r>
        <w:t>pramodāt tau phaṇa-smita-muditam ūrmi-sphuṭa-kara-</w:t>
      </w:r>
    </w:p>
    <w:p w:rsidR="009B2E03" w:rsidRDefault="009B2E03">
      <w:r>
        <w:t>śriyā siñcantīva prathayatu sukhaṁ nas taraṇijā ||35||</w:t>
      </w:r>
    </w:p>
    <w:p w:rsidR="009B2E03" w:rsidRDefault="009B2E03"/>
    <w:p w:rsidR="009B2E03" w:rsidRDefault="009B2E03">
      <w:r>
        <w:t>sarvānanda-kadambakena hariṇā prāg yācitā apy amūḥ</w:t>
      </w:r>
    </w:p>
    <w:p w:rsidR="009B2E03" w:rsidRDefault="009B2E03">
      <w:r>
        <w:t>svairaṁ cāru riraṁsayā rahasi yāḥ krodhād anādṛtya tām |</w:t>
      </w:r>
    </w:p>
    <w:p w:rsidR="009B2E03" w:rsidRDefault="009B2E03">
      <w:r>
        <w:t>prāṇa-preṣṭha-sakhīṁ nijām anudinaṁ tenaiva sārdhaṁ mudā</w:t>
      </w:r>
    </w:p>
    <w:p w:rsidR="009B2E03" w:rsidRDefault="009B2E03">
      <w:r>
        <w:t>rādhāṁ saṁramayanti tāḥ priya-sakhī mūrdhnā prapadyetarām ||36||</w:t>
      </w:r>
    </w:p>
    <w:p w:rsidR="009B2E03" w:rsidRDefault="009B2E03"/>
    <w:p w:rsidR="009B2E03" w:rsidRDefault="009B2E03">
      <w:r>
        <w:t>premṇā ye paribaṇṭanena kalitāḥ sevā-sadaivotsukāḥ</w:t>
      </w:r>
    </w:p>
    <w:p w:rsidR="009B2E03" w:rsidRDefault="009B2E03">
      <w:r>
        <w:t>kurvāṇāḥ paramādareṇa satataṁ dāsā vayasyopamāḥ |</w:t>
      </w:r>
    </w:p>
    <w:p w:rsidR="009B2E03" w:rsidRDefault="009B2E03">
      <w:r>
        <w:t xml:space="preserve">vaṁśī-darpaṇa-dūtya-vāri-vilasat-tāmbūla-vīṇādibhiḥ </w:t>
      </w:r>
    </w:p>
    <w:p w:rsidR="009B2E03" w:rsidRDefault="009B2E03">
      <w:r>
        <w:t>prāṇeśaṁ paritoṣayanti paritas tān patri-mukhyān bhaje ||37||</w:t>
      </w:r>
    </w:p>
    <w:p w:rsidR="009B2E03" w:rsidRDefault="009B2E03"/>
    <w:p w:rsidR="009B2E03" w:rsidRDefault="009B2E03">
      <w:r>
        <w:t>tāmbūlārpaṇa-pāda-mardana-payo-dānābhisārādibhir</w:t>
      </w:r>
    </w:p>
    <w:p w:rsidR="009B2E03" w:rsidRDefault="009B2E03">
      <w:r>
        <w:t xml:space="preserve">vṛndāraṇya-maheśvarīṁ priyatayā yās toṣayanti priyāḥ | </w:t>
      </w:r>
    </w:p>
    <w:p w:rsidR="009B2E03" w:rsidRDefault="009B2E03">
      <w:r>
        <w:t xml:space="preserve">prāṇa-preṣṭha-sakhī-kulād api kilāsaṅkocitā-bhūmikāḥ  </w:t>
      </w:r>
    </w:p>
    <w:p w:rsidR="009B2E03" w:rsidRDefault="009B2E03">
      <w:r>
        <w:t xml:space="preserve">kelī-bhūmiṣu rūpa-mañjarī-mukhās tā dāsikāḥ saṁśraye ||38|| </w:t>
      </w:r>
    </w:p>
    <w:p w:rsidR="009B2E03" w:rsidRDefault="009B2E03"/>
    <w:p w:rsidR="009B2E03" w:rsidRDefault="009B2E03">
      <w:r>
        <w:t>tṛṇīkṛtya sphāraṁ sukha-jaladhi-sāraṁ sphuṭam api</w:t>
      </w:r>
    </w:p>
    <w:p w:rsidR="009B2E03" w:rsidRDefault="009B2E03">
      <w:r>
        <w:t>svakīyaṁ premnāṁ ye bhara-nikara-namrā muraripoḥ |</w:t>
      </w:r>
    </w:p>
    <w:p w:rsidR="009B2E03" w:rsidRDefault="009B2E03">
      <w:r>
        <w:t>sukhābhāsaṁ śaśvat prathayitum alaṁ prauḍha-kutukād</w:t>
      </w:r>
    </w:p>
    <w:p w:rsidR="009B2E03" w:rsidRDefault="009B2E03">
      <w:r>
        <w:t>ghatante tān dhanyān param iha bhaje mādhava-gaṇān ||39||</w:t>
      </w:r>
    </w:p>
    <w:p w:rsidR="009B2E03" w:rsidRDefault="009B2E03"/>
    <w:p w:rsidR="009B2E03" w:rsidRDefault="009B2E03">
      <w:r>
        <w:t>tasyāḥ kṣaṇādarśanato mriyante</w:t>
      </w:r>
    </w:p>
    <w:p w:rsidR="009B2E03" w:rsidRDefault="009B2E03">
      <w:r>
        <w:t>sukhena tasyāḥ sukhino bhavanti |</w:t>
      </w:r>
    </w:p>
    <w:p w:rsidR="009B2E03" w:rsidRDefault="009B2E03">
      <w:r>
        <w:t>snigdhāḥ paraṁ ye kṛta-puṇya-puñjāḥ</w:t>
      </w:r>
    </w:p>
    <w:p w:rsidR="009B2E03" w:rsidRDefault="009B2E03">
      <w:r>
        <w:t>prāṇeśvarī-preṣṭha-gaṇān bhaje tān ||40||</w:t>
      </w:r>
    </w:p>
    <w:p w:rsidR="009B2E03" w:rsidRDefault="009B2E03"/>
    <w:p w:rsidR="009B2E03" w:rsidRDefault="009B2E03">
      <w:r>
        <w:t>sāpatnyoccaya-rajyad-ujjvala-rasasyoccaiḥ samudvṛddhaye</w:t>
      </w:r>
    </w:p>
    <w:p w:rsidR="009B2E03" w:rsidRDefault="009B2E03">
      <w:r>
        <w:t>saubhāgyodbhaṭa-garva-vibhrama-bhṛtaḥ śrī-rādhikāyāḥ sphuṭam |</w:t>
      </w:r>
    </w:p>
    <w:p w:rsidR="009B2E03" w:rsidRDefault="009B2E03">
      <w:r>
        <w:t>govindaḥ smara-phulla-vallava-vadhū-vargeṇa yena kṣaṇaṁ</w:t>
      </w:r>
    </w:p>
    <w:p w:rsidR="009B2E03" w:rsidRDefault="009B2E03">
      <w:r>
        <w:t>krīḍaty eṣa tam atra vistṛta-mahā-puṇyaṁ ca vandāmahe ||41||</w:t>
      </w:r>
    </w:p>
    <w:p w:rsidR="009B2E03" w:rsidRDefault="009B2E03"/>
    <w:p w:rsidR="009B2E03" w:rsidRDefault="009B2E03">
      <w:r>
        <w:t>brahmāṇḍāt param ucchalat sukha-bharaṁ tat koṭi-saṅkhyād api</w:t>
      </w:r>
    </w:p>
    <w:p w:rsidR="009B2E03" w:rsidRDefault="009B2E03">
      <w:r>
        <w:t>premṇā kṛṣṇa-surakṣitāḥ pratimuhuḥ prāptāḥ paraṁ nirvṛtāḥ |</w:t>
      </w:r>
    </w:p>
    <w:p w:rsidR="009B2E03" w:rsidRDefault="009B2E03">
      <w:r>
        <w:t>kāmaṁ tat-pāda-padma-sundara-nakha-prānta-skhalad-reṇukā</w:t>
      </w:r>
    </w:p>
    <w:p w:rsidR="009B2E03" w:rsidRDefault="009B2E03">
      <w:r>
        <w:t>rakṣā-vyagra-dhiyaḥ sphuranti kila ye tān gopa-varyān bhaje ||42||</w:t>
      </w:r>
    </w:p>
    <w:p w:rsidR="009B2E03" w:rsidRDefault="009B2E03"/>
    <w:p w:rsidR="009B2E03" w:rsidRDefault="009B2E03">
      <w:r>
        <w:t>prāṇebhyo’py adhikaiḥ priyair api paraṁ putrair mukundasya yāḥ</w:t>
      </w:r>
    </w:p>
    <w:p w:rsidR="009B2E03" w:rsidRDefault="009B2E03">
      <w:r>
        <w:t>snehāt pāda-saroja-yugma-vigalad-gharmasya bindoḥ kaṇam |</w:t>
      </w:r>
    </w:p>
    <w:p w:rsidR="009B2E03" w:rsidRDefault="009B2E03">
      <w:r>
        <w:t>nirmañchyoru-śikhaṇḍa-sundara-śiraś cumbanti gopyaś ciraṁ</w:t>
      </w:r>
    </w:p>
    <w:p w:rsidR="009B2E03" w:rsidRDefault="009B2E03">
      <w:r>
        <w:t>tāsāṁ pāda-rajāṁsi santatam ahaṁ nirmañchayāmi sphuṭam ||43||</w:t>
      </w:r>
    </w:p>
    <w:p w:rsidR="009B2E03" w:rsidRDefault="009B2E03"/>
    <w:p w:rsidR="009B2E03" w:rsidRDefault="009B2E03">
      <w:r>
        <w:t>indra-nīla-khura-rājitāḥ paraṁ</w:t>
      </w:r>
    </w:p>
    <w:p w:rsidR="009B2E03" w:rsidRDefault="009B2E03">
      <w:r>
        <w:t>svarṇa-baddha-vara-śṛṅga-rañjitāḥ |</w:t>
      </w:r>
    </w:p>
    <w:p w:rsidR="009B2E03" w:rsidRDefault="009B2E03">
      <w:r>
        <w:t>pāṇḍu-gaṇḍa-giri-garva-kharvikāḥ</w:t>
      </w:r>
    </w:p>
    <w:p w:rsidR="009B2E03" w:rsidRDefault="009B2E03">
      <w:r>
        <w:t>pāntu naḥ sapadi kṛṣṇa-dhenavaḥ ||44||</w:t>
      </w:r>
    </w:p>
    <w:p w:rsidR="009B2E03" w:rsidRDefault="009B2E03"/>
    <w:p w:rsidR="009B2E03" w:rsidRDefault="009B2E03">
      <w:r>
        <w:t xml:space="preserve">yāsāṁ pālana-dohanotsava-rataḥ sārdhaṁ vayasyotkaraiḥ </w:t>
      </w:r>
    </w:p>
    <w:p w:rsidR="009B2E03" w:rsidRDefault="009B2E03">
      <w:r>
        <w:t>kāmaṁ rāma-virājitaḥ pratidinaṁ tat-pāda-reṇūjjvalam |</w:t>
      </w:r>
    </w:p>
    <w:p w:rsidR="009B2E03" w:rsidRDefault="009B2E03">
      <w:r>
        <w:t>prītyā sphīta-vanoru-parvata-nadī-kaccheṣu baddha-spṛho</w:t>
      </w:r>
    </w:p>
    <w:p w:rsidR="009B2E03" w:rsidRDefault="009B2E03">
      <w:r>
        <w:t>goṣṭhākhaṇḍala-nandano viharate tāḥ saurabheyīr bhaje ||45||</w:t>
      </w:r>
    </w:p>
    <w:p w:rsidR="009B2E03" w:rsidRDefault="009B2E03"/>
    <w:p w:rsidR="009B2E03" w:rsidRDefault="009B2E03">
      <w:r>
        <w:t>maṇi-khacita-suvarṇa-śliṣṭa-śṛṅga-dvaya-śrīr</w:t>
      </w:r>
    </w:p>
    <w:p w:rsidR="009B2E03" w:rsidRDefault="009B2E03">
      <w:r>
        <w:t>asita-maṇi-manojña-jyotir udyat-khurāḍhyaḥ |</w:t>
      </w:r>
    </w:p>
    <w:p w:rsidR="009B2E03" w:rsidRDefault="009B2E03">
      <w:r>
        <w:t>sphurad-aruṇima-gucchāndola-vidyoti-kaṇṭhaḥ</w:t>
      </w:r>
    </w:p>
    <w:p w:rsidR="009B2E03" w:rsidRDefault="009B2E03">
      <w:r>
        <w:t>sa jayati baka-śatroḥ padma-gandhaḥ kakudmī ||46||</w:t>
      </w:r>
    </w:p>
    <w:p w:rsidR="009B2E03" w:rsidRDefault="009B2E03"/>
    <w:p w:rsidR="009B2E03" w:rsidRDefault="009B2E03">
      <w:r>
        <w:t>mṛdu-nava-tṛnam alpaṁ sa-spṛhaṁ vaktra-madhye</w:t>
      </w:r>
    </w:p>
    <w:p w:rsidR="009B2E03" w:rsidRDefault="009B2E03">
      <w:r>
        <w:t>kṣipati parama-yatnād alpa-kaṇḍūṁ ca gātre |</w:t>
      </w:r>
    </w:p>
    <w:p w:rsidR="009B2E03" w:rsidRDefault="009B2E03">
      <w:r>
        <w:t>prathayati mura-vairī hanta yad vatsakānāṁ</w:t>
      </w:r>
    </w:p>
    <w:p w:rsidR="009B2E03" w:rsidRDefault="009B2E03">
      <w:r>
        <w:t>sapadi kila didṛkṣe tat-tad-āṭīkanāni ||47||</w:t>
      </w:r>
    </w:p>
    <w:p w:rsidR="009B2E03" w:rsidRDefault="009B2E03"/>
    <w:p w:rsidR="009B2E03" w:rsidRDefault="009B2E03">
      <w:r>
        <w:t>naktaṁ divaṁ muraripor adharāmṛtaṁ yā</w:t>
      </w:r>
    </w:p>
    <w:p w:rsidR="009B2E03" w:rsidRDefault="009B2E03">
      <w:r>
        <w:t>sphītā pibaty alam abādham aho subhāgyā |</w:t>
      </w:r>
    </w:p>
    <w:p w:rsidR="009B2E03" w:rsidRDefault="009B2E03">
      <w:r>
        <w:t>śrī-rādhikā-prathita-mānam apīha divya-</w:t>
      </w:r>
    </w:p>
    <w:p w:rsidR="009B2E03" w:rsidRDefault="009B2E03">
      <w:r>
        <w:t>nādair adho nayati tāṁ muralīṁ namāmi ||48||</w:t>
      </w:r>
    </w:p>
    <w:p w:rsidR="009B2E03" w:rsidRDefault="009B2E03"/>
    <w:p w:rsidR="009B2E03" w:rsidRDefault="009B2E03">
      <w:r>
        <w:t>dūtībhir bahu-cāṭubhiḥ sakhi-kulenālaṁ vaco-bhaṅgibhiḥ</w:t>
      </w:r>
    </w:p>
    <w:p w:rsidR="009B2E03" w:rsidRDefault="009B2E03">
      <w:r>
        <w:t>pādānte patanair vrajendra-tanayenāpi kruddhālī-gaṇaiḥ |</w:t>
      </w:r>
    </w:p>
    <w:p w:rsidR="009B2E03" w:rsidRDefault="009B2E03">
      <w:r>
        <w:t>rādhāyāḥ sakhi śakyate davayituṁ yo naiva māno yayā</w:t>
      </w:r>
    </w:p>
    <w:p w:rsidR="009B2E03" w:rsidRDefault="009B2E03">
      <w:r>
        <w:t>phutkṛtyaiva nirasyate sukṛtinīṁ vaṁśīṁ sakhīṁ tāṁ numaḥ ||49||</w:t>
      </w:r>
    </w:p>
    <w:p w:rsidR="009B2E03" w:rsidRDefault="009B2E03"/>
    <w:p w:rsidR="009B2E03" w:rsidRDefault="009B2E03">
      <w:r>
        <w:t>sphītas tāṇḍaviko harer muralikā-nādena nṛtyotsavaṁ</w:t>
      </w:r>
    </w:p>
    <w:p w:rsidR="009B2E03" w:rsidRDefault="009B2E03">
      <w:r>
        <w:t>ghūrṇac-cāru-śikhaṇḍa-valgu-sarasī-tīre nikuñjāgrataḥ |</w:t>
      </w:r>
    </w:p>
    <w:p w:rsidR="009B2E03" w:rsidRDefault="009B2E03">
      <w:r>
        <w:t>tanvan kuñja-vihāriṇoḥ sukha-bharaṁ sampādayed yas tayoḥ</w:t>
      </w:r>
    </w:p>
    <w:p w:rsidR="009B2E03" w:rsidRDefault="009B2E03">
      <w:pPr>
        <w:rPr>
          <w:color w:val="FF0000"/>
        </w:rPr>
      </w:pPr>
      <w:r>
        <w:t>smṛtvā taṁ śikhi-rājam utsukatayā bāḍhaṁ didṛkṣāmahe ||50||</w:t>
      </w:r>
    </w:p>
    <w:p w:rsidR="009B2E03" w:rsidRDefault="009B2E03"/>
    <w:p w:rsidR="009B2E03" w:rsidRDefault="009B2E03">
      <w:r>
        <w:t>saptāhaṁ mura-mardanaḥ praṇayato goṣṭhaika-rakṣotsuko</w:t>
      </w:r>
    </w:p>
    <w:p w:rsidR="009B2E03" w:rsidRDefault="009B2E03">
      <w:r>
        <w:t>bibhran-mānam udāra-pāṇi-ramaṇair yasmai salilaṁ dadau |</w:t>
      </w:r>
    </w:p>
    <w:p w:rsidR="009B2E03" w:rsidRDefault="009B2E03">
      <w:r>
        <w:t>gāndharvā-murabhid-vilāsa-vigalat-kāśmīra-rajyad-guha-</w:t>
      </w:r>
    </w:p>
    <w:p w:rsidR="009B2E03" w:rsidRDefault="009B2E03">
      <w:r>
        <w:t>stat khaṭṭāyita-ratna-sundara-śilo govardhanaḥ pātu vaḥ ||51||</w:t>
      </w:r>
    </w:p>
    <w:p w:rsidR="009B2E03" w:rsidRDefault="009B2E03"/>
    <w:p w:rsidR="009B2E03" w:rsidRDefault="009B2E03">
      <w:r>
        <w:t>nīpaiś campaka-pālibhir nava-varāśokai rasālotkaraiḥ</w:t>
      </w:r>
    </w:p>
    <w:p w:rsidR="009B2E03" w:rsidRDefault="009B2E03">
      <w:r>
        <w:t>punnāgair bakulair lavaṅga-latikā vāsantikābhir vṛtaiḥ |</w:t>
      </w:r>
    </w:p>
    <w:p w:rsidR="009B2E03" w:rsidRDefault="009B2E03">
      <w:r>
        <w:t>hṛdyaṁ tat-priya-kuṇḍayos taṭa-milan-madhya-pradeśaṁ paraṁ</w:t>
      </w:r>
    </w:p>
    <w:p w:rsidR="009B2E03" w:rsidRDefault="009B2E03">
      <w:r>
        <w:t>rādhā-mādhavayoḥ priya-sthalam idaṁ kelyās tad evāśraye ||52||</w:t>
      </w:r>
    </w:p>
    <w:p w:rsidR="009B2E03" w:rsidRDefault="009B2E03"/>
    <w:p w:rsidR="009B2E03" w:rsidRDefault="009B2E03">
      <w:r>
        <w:t>śrī-vṛndā-vipinaṁ suramyam api tac chrīmān sa govardhanaḥ</w:t>
      </w:r>
    </w:p>
    <w:p w:rsidR="009B2E03" w:rsidRDefault="009B2E03">
      <w:r>
        <w:t>sā rasa-sthalikāpy alaṁ rasamayī kiṁ tāvad anya-sthalam |</w:t>
      </w:r>
    </w:p>
    <w:p w:rsidR="009B2E03" w:rsidRDefault="009B2E03">
      <w:r>
        <w:t>yasyāpy aṁśa-lavena nārhati manāk sāmyaṁ mukundasya tat</w:t>
      </w:r>
    </w:p>
    <w:p w:rsidR="009B2E03" w:rsidRDefault="009B2E03">
      <w:r>
        <w:t>prāṇebhyo'py adhika-priyeva dayitaṁ tat-kuṇḍam evāśraye ||53||</w:t>
      </w:r>
    </w:p>
    <w:p w:rsidR="009B2E03" w:rsidRDefault="009B2E03"/>
    <w:p w:rsidR="009B2E03" w:rsidRDefault="009B2E03">
      <w:r>
        <w:t>sphīte ratna-suvarṇa-mauktika-bharaiḥ saṁnirmite maṇḍape</w:t>
      </w:r>
    </w:p>
    <w:p w:rsidR="009B2E03" w:rsidRDefault="009B2E03">
      <w:r>
        <w:t>thūtkāraṁ vinidhāya yatra rabhasāt tau dampatī nirbharam |</w:t>
      </w:r>
    </w:p>
    <w:p w:rsidR="009B2E03" w:rsidRDefault="009B2E03">
      <w:r>
        <w:t xml:space="preserve">tanvāte rati-nātha-narma-sacivau tad-rājya-carcāṁ mudā </w:t>
      </w:r>
    </w:p>
    <w:p w:rsidR="009B2E03" w:rsidRDefault="009B2E03">
      <w:r>
        <w:t>taṁ rādhā-sarasī-taṭojjvala-mahā-kuñjaṁ sadāhaṁ bhaje ||54||</w:t>
      </w:r>
    </w:p>
    <w:p w:rsidR="009B2E03" w:rsidRDefault="009B2E03"/>
    <w:p w:rsidR="009B2E03" w:rsidRDefault="009B2E03">
      <w:r>
        <w:t>kāntyā hanta mithaḥ sphuṭaṁ hṛdi taṭe sambimbitaṁ dyotate</w:t>
      </w:r>
    </w:p>
    <w:p w:rsidR="009B2E03" w:rsidRDefault="009B2E03">
      <w:r>
        <w:t>prītyā tan mithunaṁ mudā padakavad rāgeṇa bibhrad yayoḥ |</w:t>
      </w:r>
    </w:p>
    <w:p w:rsidR="009B2E03" w:rsidRDefault="009B2E03">
      <w:r>
        <w:t>dhātrā bhāgya-bhareṇa nirmitatare trailokya-lakṣmyāspade</w:t>
      </w:r>
      <w:r>
        <w:br/>
        <w:t>gaura-śyāmatame ime priyatame rūpe kadāhaṁ bhaje ||55||</w:t>
      </w:r>
      <w:r>
        <w:br/>
      </w:r>
      <w:r>
        <w:br/>
        <w:t>netropānta-vighūrṇanair alaghu tad-dor-mūla-sañcālanair</w:t>
      </w:r>
      <w:r>
        <w:br/>
        <w:t>īṣad-dhāsya-rasaiḥ sudhādhara-dhayaiś cumbair dṛḍhāliṅganaiḥ |</w:t>
      </w:r>
      <w:r>
        <w:br/>
        <w:t>etair iṣṭa-mahopacāra-nicayais tan-navya-yūnor yugaṁ</w:t>
      </w:r>
    </w:p>
    <w:p w:rsidR="009B2E03" w:rsidRDefault="009B2E03">
      <w:r>
        <w:t>prītyā yaṁ bhajate tam ujjvala-mahā-rājaṁ pravandāmahe ||56||</w:t>
      </w:r>
    </w:p>
    <w:p w:rsidR="009B2E03" w:rsidRDefault="009B2E03"/>
    <w:p w:rsidR="009B2E03" w:rsidRDefault="009B2E03">
      <w:r>
        <w:t>netre dairghyam apāṅgayoḥ kuṭilatā vakṣoja-vakṣaḥ-sthale</w:t>
      </w:r>
    </w:p>
    <w:p w:rsidR="009B2E03" w:rsidRDefault="009B2E03">
      <w:r>
        <w:t>sthaulyaṁ tan-mṛdu-vāci vakrima-dhurā śroṇau pṛthu sphāratā |</w:t>
      </w:r>
    </w:p>
    <w:p w:rsidR="009B2E03" w:rsidRDefault="009B2E03">
      <w:r>
        <w:t>sarvāṅge vara-mādhurī sphuṭam abhūd yeneha lokottarā</w:t>
      </w:r>
    </w:p>
    <w:p w:rsidR="009B2E03" w:rsidRDefault="009B2E03">
      <w:r>
        <w:t>rādhā-mādhavayor alaṁ nava-vayaḥ sandhiṁ sadā taṁ bhaje ||57||</w:t>
      </w:r>
    </w:p>
    <w:p w:rsidR="009B2E03" w:rsidRDefault="009B2E03"/>
    <w:p w:rsidR="009B2E03" w:rsidRDefault="009B2E03">
      <w:r>
        <w:t>duṣṭāriṣṭa-vadhe svayaṁ samudabhūt kṛṣṇāṅghri-padmād idaṁ</w:t>
      </w:r>
    </w:p>
    <w:p w:rsidR="009B2E03" w:rsidRDefault="009B2E03">
      <w:r>
        <w:t>sphītaṁ yan makaranda-vistṛtir ivāriṣṭākhyam iṣṭaṁ saraḥ |</w:t>
      </w:r>
    </w:p>
    <w:p w:rsidR="009B2E03" w:rsidRDefault="009B2E03">
      <w:r>
        <w:t xml:space="preserve">sopānaiḥ parirañjitaṁ priyatayā śrī-rādhayā kāritaiḥ </w:t>
      </w:r>
    </w:p>
    <w:p w:rsidR="009B2E03" w:rsidRDefault="009B2E03">
      <w:r>
        <w:t>premṇāliṅgad iva priyā sara idaṁ tan nītya-nityaṁ bhaje ||58||</w:t>
      </w:r>
    </w:p>
    <w:p w:rsidR="009B2E03" w:rsidRDefault="009B2E03"/>
    <w:p w:rsidR="009B2E03" w:rsidRDefault="009B2E03">
      <w:r>
        <w:t xml:space="preserve">kadambānāṁ vrātair madhupa-kula-jhaṅkāra-lalitaiḥ </w:t>
      </w:r>
    </w:p>
    <w:p w:rsidR="009B2E03" w:rsidRDefault="009B2E03">
      <w:r>
        <w:t>parīte yatraiva priya-salila-līlāhati-miṣaiḥ |</w:t>
      </w:r>
    </w:p>
    <w:p w:rsidR="009B2E03" w:rsidRDefault="009B2E03">
      <w:r>
        <w:t>muhur gopendrasyātmajam abhisaranty ambuja-dṛśo</w:t>
      </w:r>
    </w:p>
    <w:p w:rsidR="009B2E03" w:rsidRDefault="009B2E03">
      <w:r>
        <w:t>vinodena prītyā tad idam avatāt pāvana-saraḥ ||59||</w:t>
      </w:r>
    </w:p>
    <w:p w:rsidR="009B2E03" w:rsidRDefault="009B2E03"/>
    <w:p w:rsidR="009B2E03" w:rsidRDefault="009B2E03">
      <w:r>
        <w:t>parjaṇyena pitāmahena nitarām ārādhya nārāyaṇaṁ</w:t>
      </w:r>
    </w:p>
    <w:p w:rsidR="009B2E03" w:rsidRDefault="009B2E03">
      <w:r>
        <w:t>tyaktvāhāram abhūta putraka iha svīyātmaje goṣṭhape |</w:t>
      </w:r>
    </w:p>
    <w:p w:rsidR="009B2E03" w:rsidRDefault="009B2E03">
      <w:r>
        <w:t>yatrāvāpi surārihā giridharaḥ pautro guṇaikākaraḥ</w:t>
      </w:r>
    </w:p>
    <w:p w:rsidR="009B2E03" w:rsidRDefault="009B2E03">
      <w:r>
        <w:t>kṣuṇṇāhāratayā prasiddham avanau tan me taḍāgaṁ gatiḥ ||60||</w:t>
      </w:r>
    </w:p>
    <w:p w:rsidR="009B2E03" w:rsidRDefault="009B2E03"/>
    <w:p w:rsidR="009B2E03" w:rsidRDefault="009B2E03">
      <w:r>
        <w:t xml:space="preserve">sārdhaṁ mānasa-jāhnavīm upanadī-vargaiḥ saraṅgotkaraiḥ </w:t>
      </w:r>
    </w:p>
    <w:p w:rsidR="009B2E03" w:rsidRDefault="009B2E03">
      <w:r>
        <w:t>sāvitry-ādi-surī-kulaiś ca nitarām ākāśa-vāṇyā vidhoḥ |</w:t>
      </w:r>
    </w:p>
    <w:p w:rsidR="009B2E03" w:rsidRDefault="009B2E03">
      <w:r>
        <w:t>vṛndāraṇya-vareṇya-rājya-viṣaye śrī-paurṇamāsī mudā</w:t>
      </w:r>
    </w:p>
    <w:p w:rsidR="009B2E03" w:rsidRDefault="009B2E03">
      <w:r>
        <w:t>rādhāṁ yatra siṣeca siñcatu sukhaṁ sonmatta-rādhā-sthalī ||61||</w:t>
      </w:r>
    </w:p>
    <w:p w:rsidR="009B2E03" w:rsidRDefault="009B2E03"/>
    <w:p w:rsidR="009B2E03" w:rsidRDefault="009B2E03">
      <w:r>
        <w:t>prītyā nandīśvara-giri-taṭe sphāra-pāṣāṇa-vṛndaiś</w:t>
      </w:r>
    </w:p>
    <w:p w:rsidR="009B2E03" w:rsidRDefault="009B2E03">
      <w:r>
        <w:t>cāṭuṣkoṇye’nukṛti-gurubhir nirmitā yā vidagdhaiḥ |</w:t>
      </w:r>
    </w:p>
    <w:p w:rsidR="009B2E03" w:rsidRDefault="009B2E03">
      <w:r>
        <w:t>reme kṛṣṇaḥ sakhi-parivṛto yatra narmāṇi tanvann</w:t>
      </w:r>
    </w:p>
    <w:p w:rsidR="009B2E03" w:rsidRDefault="009B2E03">
      <w:r>
        <w:t>āsthānīṁ tāṁ hari-pada-lasat-saurabhāktāṁ prapadye ||62||</w:t>
      </w:r>
    </w:p>
    <w:p w:rsidR="009B2E03" w:rsidRDefault="009B2E03"/>
    <w:p w:rsidR="009B2E03" w:rsidRDefault="009B2E03">
      <w:r>
        <w:t>vaidagdhyojjvala-valgu-vallava-vadhū-vargeṇa nṛtyann asau</w:t>
      </w:r>
    </w:p>
    <w:p w:rsidR="009B2E03" w:rsidRDefault="009B2E03">
      <w:r>
        <w:t>hitvā taṁ murajid-rasena rahasi śrī-rādhikāṁ maṇḍayan |</w:t>
      </w:r>
    </w:p>
    <w:p w:rsidR="009B2E03" w:rsidRDefault="009B2E03">
      <w:r>
        <w:t>puṣpālaṅkṛti-sañcayena ramate yatra pramodotkarais</w:t>
      </w:r>
    </w:p>
    <w:p w:rsidR="009B2E03" w:rsidRDefault="009B2E03">
      <w:r>
        <w:t>trailokyādbhuta-mādhurī parivṛtā sā pātu rāsa-sthalī ||63||</w:t>
      </w:r>
    </w:p>
    <w:p w:rsidR="009B2E03" w:rsidRDefault="009B2E03"/>
    <w:p w:rsidR="009B2E03" w:rsidRDefault="009B2E03">
      <w:r>
        <w:t>gāndharvikā-mura-vimardana-nau-vihāra-</w:t>
      </w:r>
    </w:p>
    <w:p w:rsidR="009B2E03" w:rsidRDefault="009B2E03">
      <w:r>
        <w:t>līlā-vinoda-rasa-nirbhara-bhoginīyam |</w:t>
      </w:r>
    </w:p>
    <w:p w:rsidR="009B2E03" w:rsidRDefault="009B2E03">
      <w:r>
        <w:t>govardhanojjvala-śilākulam unnayantī</w:t>
      </w:r>
    </w:p>
    <w:p w:rsidR="009B2E03" w:rsidRDefault="009B2E03">
      <w:r>
        <w:t>vīcī-bharair avatu mānasa-jāhnavī mām ||64||</w:t>
      </w:r>
    </w:p>
    <w:p w:rsidR="009B2E03" w:rsidRDefault="009B2E03"/>
    <w:p w:rsidR="009B2E03" w:rsidRDefault="009B2E03">
      <w:r>
        <w:t>yeṣāṁ kvāpi ca mādhavo viharate snigdhair vayasyotkarais</w:t>
      </w:r>
    </w:p>
    <w:p w:rsidR="009B2E03" w:rsidRDefault="009B2E03">
      <w:r>
        <w:t>tad-dhātu-drava-puñja-citritatarais tais taiḥ svayaṁ citritaḥ |</w:t>
      </w:r>
    </w:p>
    <w:p w:rsidR="009B2E03" w:rsidRDefault="009B2E03">
      <w:r>
        <w:t>khelābhiḥ kila-pālanair api gavāṁ kutrāpi narmotsavaiḥ</w:t>
      </w:r>
    </w:p>
    <w:p w:rsidR="009B2E03" w:rsidRDefault="009B2E03">
      <w:r>
        <w:t>śrī-rādhā-sahito guhāsu ramate tān śaila-varyān bhaje ||65||</w:t>
      </w:r>
    </w:p>
    <w:p w:rsidR="009B2E03" w:rsidRDefault="009B2E03"/>
    <w:p w:rsidR="009B2E03" w:rsidRDefault="009B2E03">
      <w:r>
        <w:t>sphīte yatra sarit-sarovara-kule gāḥ pālayan nirvṛte</w:t>
      </w:r>
    </w:p>
    <w:p w:rsidR="009B2E03" w:rsidRDefault="009B2E03">
      <w:r>
        <w:t>grīṣme vāri-vihāra-keli-nivahair gopendra-vidyātmajaḥ |</w:t>
      </w:r>
    </w:p>
    <w:p w:rsidR="009B2E03" w:rsidRDefault="009B2E03">
      <w:r>
        <w:t>prītyā siñcati mugdha-mitra-nikarān harṣeṇa mugdhaḥ svayaṁ</w:t>
      </w:r>
    </w:p>
    <w:p w:rsidR="009B2E03" w:rsidRDefault="009B2E03">
      <w:r>
        <w:t>kāṅkṣan svīya-jayaṁ jayārthina imān nityaṁ tad etad bhaje ||66||</w:t>
      </w:r>
    </w:p>
    <w:p w:rsidR="009B2E03" w:rsidRDefault="009B2E03"/>
    <w:p w:rsidR="009B2E03" w:rsidRDefault="009B2E03">
      <w:r>
        <w:t>yeṣāṁ kacchapikā lasan-muralikā-nādena harṣotkaraiḥ</w:t>
      </w:r>
    </w:p>
    <w:p w:rsidR="009B2E03" w:rsidRDefault="009B2E03">
      <w:r>
        <w:t>srastārdhas tṛṇa-guccha eṣa nitarāṁ vaktreṣu saṁstambhate |</w:t>
      </w:r>
    </w:p>
    <w:p w:rsidR="009B2E03" w:rsidRDefault="009B2E03">
      <w:r>
        <w:t>sakhyenāpi tayoḥ paraṁ parivṛtā rādhā-baka-dveṣiṇo-</w:t>
      </w:r>
    </w:p>
    <w:p w:rsidR="009B2E03" w:rsidRDefault="009B2E03">
      <w:r>
        <w:t>ste hṛdyā mṛga-yūthapāḥ pratidinaṁ māṁ toṣayantu sphuṭam ||67||</w:t>
      </w:r>
    </w:p>
    <w:p w:rsidR="009B2E03" w:rsidRDefault="009B2E03"/>
    <w:p w:rsidR="009B2E03" w:rsidRDefault="009B2E03">
      <w:r>
        <w:t>guñjad-bhṛṅga-kulena juṣṭa-kusumaiḥ saṁlabdha-mañju-śriyāṁ</w:t>
      </w:r>
    </w:p>
    <w:p w:rsidR="009B2E03" w:rsidRDefault="009B2E03">
      <w:r>
        <w:t>kuñjānāṁ nikareṣu yeṣu ramate saurabhya-vistāriṇāḥ |</w:t>
      </w:r>
    </w:p>
    <w:p w:rsidR="009B2E03" w:rsidRDefault="009B2E03">
      <w:r>
        <w:t>udyat-kāma-taraṅga-raṅgita-manas tan-navya-yūnor yugaṁ</w:t>
      </w:r>
    </w:p>
    <w:p w:rsidR="009B2E03" w:rsidRDefault="009B2E03">
      <w:r>
        <w:t>teṣāṁ vistṛta-keśa-pāśa-nikaraiḥ kuryām aho mārjanam ||68||</w:t>
      </w:r>
    </w:p>
    <w:p w:rsidR="009B2E03" w:rsidRDefault="009B2E03"/>
    <w:p w:rsidR="009B2E03" w:rsidRDefault="009B2E03">
      <w:r>
        <w:t>yeṣāṁ cāru taleṣu śīta-niviḍa-cchāyeṣu rātrindivaṁ</w:t>
      </w:r>
    </w:p>
    <w:p w:rsidR="009B2E03" w:rsidRDefault="009B2E03">
      <w:r>
        <w:t>puṣpāṇāṁ vigalat-parāga-vilasat-talpeṣu kḷptāśrayam |</w:t>
      </w:r>
    </w:p>
    <w:p w:rsidR="009B2E03" w:rsidRDefault="009B2E03">
      <w:r>
        <w:t>prītyā snigdha-madhu-vratair madhu-kaṇaiḥ saṁsevitaṁ tan navaṁ</w:t>
      </w:r>
    </w:p>
    <w:p w:rsidR="009B2E03" w:rsidRDefault="009B2E03">
      <w:r>
        <w:t>yūnor yugmataraṁ mudā viharate te pāntu māṁ bhū-ruhām ||69||</w:t>
      </w:r>
    </w:p>
    <w:p w:rsidR="009B2E03" w:rsidRDefault="009B2E03"/>
    <w:p w:rsidR="009B2E03" w:rsidRDefault="009B2E03">
      <w:r>
        <w:t>gāndharvā mura-vairiṇoḥ praṇayiṇoḥ puṣpāṇi sañcinvatoḥ</w:t>
      </w:r>
    </w:p>
    <w:p w:rsidR="009B2E03" w:rsidRDefault="009B2E03">
      <w:r>
        <w:t>svairaṁ smera-sakhī-kulena vṛtayor īṣat-smitena dvayoḥ |</w:t>
      </w:r>
    </w:p>
    <w:p w:rsidR="009B2E03" w:rsidRDefault="009B2E03">
      <w:r>
        <w:t>dṛṣṭvā keli-kaliṁ tayor nava-navaṁ hāsyena puṣpa-cchalaiḥ</w:t>
      </w:r>
    </w:p>
    <w:p w:rsidR="009B2E03" w:rsidRDefault="009B2E03">
      <w:r>
        <w:t>kāmaṁ yā vilasanti tāḥ kila latāḥ sevyāḥ paraṁ premabhiḥ ||70||</w:t>
      </w:r>
    </w:p>
    <w:p w:rsidR="009B2E03" w:rsidRDefault="009B2E03"/>
    <w:p w:rsidR="009B2E03" w:rsidRDefault="009B2E03">
      <w:r>
        <w:t>paricaya-rasa-magnāḥ kāmam ārāt tayor ye</w:t>
      </w:r>
    </w:p>
    <w:p w:rsidR="009B2E03" w:rsidRDefault="009B2E03">
      <w:r>
        <w:t>madhuratara-rutenollāsam ullāsayanti |</w:t>
      </w:r>
    </w:p>
    <w:p w:rsidR="009B2E03" w:rsidRDefault="009B2E03">
      <w:r>
        <w:t>vraja-bhuvi nava-yūnoḥ supriyāḥ pakṣiṇas te</w:t>
      </w:r>
    </w:p>
    <w:p w:rsidR="009B2E03" w:rsidRDefault="009B2E03">
      <w:r>
        <w:t>vidadhatu mama saukhyaṁ sphāram ālokanena ||71||</w:t>
      </w:r>
    </w:p>
    <w:p w:rsidR="009B2E03" w:rsidRDefault="009B2E03"/>
    <w:p w:rsidR="009B2E03" w:rsidRDefault="009B2E03">
      <w:r>
        <w:t>cūteṣv eṣu kadambakeṣu bakuleṣv anyeṣu vṛkṣeṣv alaṁ</w:t>
      </w:r>
    </w:p>
    <w:p w:rsidR="009B2E03" w:rsidRDefault="009B2E03">
      <w:r>
        <w:t>prītyā mādhavikādi-valliṣu tathā bhāṅkāra-nādair dvayoḥ |</w:t>
      </w:r>
    </w:p>
    <w:p w:rsidR="009B2E03" w:rsidRDefault="009B2E03">
      <w:r>
        <w:t>ye bhṛṅgāḥ paritas tayoḥ sukha-bharaṁ vistārayanti sphuṭaṁ</w:t>
      </w:r>
    </w:p>
    <w:p w:rsidR="009B2E03" w:rsidRDefault="009B2E03">
      <w:r>
        <w:t>guñjanto bata vibhrameṇa nitarāṁ tān eva vandāmahe ||72||</w:t>
      </w:r>
    </w:p>
    <w:p w:rsidR="009B2E03" w:rsidRDefault="009B2E03"/>
    <w:p w:rsidR="009B2E03" w:rsidRDefault="009B2E03">
      <w:r>
        <w:t>puṣpair yasya mudā svayaṁ giridharaṁ svairaṁ nikuñjeśvarīṁ</w:t>
      </w:r>
    </w:p>
    <w:p w:rsidR="009B2E03" w:rsidRDefault="009B2E03">
      <w:r>
        <w:t>phullāṁ phullatarair amaṇḍayad alaṁ phullo nikuñjeśvaraḥ |</w:t>
      </w:r>
    </w:p>
    <w:p w:rsidR="009B2E03" w:rsidRDefault="009B2E03">
      <w:r>
        <w:t>īṣan-netra-vighūrṇanena kalita-svādhīna uccais tayā</w:t>
      </w:r>
    </w:p>
    <w:p w:rsidR="009B2E03" w:rsidRDefault="009B2E03">
      <w:r>
        <w:t>śrīmān sa prathayatv aho mama dṛśoḥ saukhyaṁ kadambeśvaraḥ ||73||</w:t>
      </w:r>
    </w:p>
    <w:p w:rsidR="009B2E03" w:rsidRDefault="009B2E03"/>
    <w:p w:rsidR="009B2E03" w:rsidRDefault="009B2E03">
      <w:r>
        <w:t>nīcaiḥ prauḍha-bhayāt svayaṁ sura-patiḥ pādau vidhṛtyeha yaiḥ</w:t>
      </w:r>
    </w:p>
    <w:p w:rsidR="009B2E03" w:rsidRDefault="009B2E03">
      <w:r>
        <w:t>svar-gaṅgā-salilaiś cakāra surabhi-dvārābhiṣekotsavam |</w:t>
      </w:r>
    </w:p>
    <w:p w:rsidR="009B2E03" w:rsidRDefault="009B2E03">
      <w:r>
        <w:t>govindasya navaṁ gavām adhipatā rājye sphuṭaṁ kautukāt</w:t>
      </w:r>
    </w:p>
    <w:p w:rsidR="009B2E03" w:rsidRDefault="009B2E03">
      <w:r>
        <w:t>tair yat prādurabhūt sadā sphuratu tad govinda-kuṇḍaṁ dṛśoḥ ||74||</w:t>
      </w:r>
    </w:p>
    <w:p w:rsidR="009B2E03" w:rsidRDefault="009B2E03"/>
    <w:p w:rsidR="009B2E03" w:rsidRDefault="009B2E03">
      <w:r>
        <w:t>vrajendra-varyārpita-bhogam uccair</w:t>
      </w:r>
    </w:p>
    <w:p w:rsidR="009B2E03" w:rsidRDefault="009B2E03">
      <w:r>
        <w:t>dhṛtvā bṛhat-kāyam aghārir utkaḥ |</w:t>
      </w:r>
    </w:p>
    <w:p w:rsidR="009B2E03" w:rsidRDefault="009B2E03">
      <w:r>
        <w:t xml:space="preserve">vareṇa rādhāṁ chalayan vibhuṅkte </w:t>
      </w:r>
    </w:p>
    <w:p w:rsidR="009B2E03" w:rsidRDefault="009B2E03">
      <w:r>
        <w:t>yatrānna-kūṭaṁ tad ahaṁ prapadye ||75||</w:t>
      </w:r>
    </w:p>
    <w:p w:rsidR="009B2E03" w:rsidRDefault="009B2E03"/>
    <w:p w:rsidR="009B2E03" w:rsidRDefault="009B2E03">
      <w:r>
        <w:t>girīndra-varyopari-hāra-rūpī</w:t>
      </w:r>
    </w:p>
    <w:p w:rsidR="009B2E03" w:rsidRDefault="009B2E03">
      <w:r>
        <w:t>hariḥ svayaṁ yatra vihāra-kārī |</w:t>
      </w:r>
    </w:p>
    <w:p w:rsidR="009B2E03" w:rsidRDefault="009B2E03">
      <w:r>
        <w:t>sadā mudā rājati rāja-bhogair</w:t>
      </w:r>
    </w:p>
    <w:p w:rsidR="009B2E03" w:rsidRDefault="009B2E03">
      <w:r>
        <w:t>hari-sthalaṁ tat tu bhaje’nurāgaiḥ ||76||</w:t>
      </w:r>
    </w:p>
    <w:p w:rsidR="009B2E03" w:rsidRDefault="009B2E03"/>
    <w:p w:rsidR="009B2E03" w:rsidRDefault="009B2E03">
      <w:r>
        <w:t>ghaṭṭa-krīḍā-kutukita-manā nāgarendronavīno</w:t>
      </w:r>
    </w:p>
    <w:p w:rsidR="009B2E03" w:rsidRDefault="009B2E03">
      <w:r>
        <w:t>dānī bhūtvā madana-nṛpater gavya-dāna-cchalena |</w:t>
      </w:r>
    </w:p>
    <w:p w:rsidR="009B2E03" w:rsidRDefault="009B2E03">
      <w:r>
        <w:t>yatra prātaḥ sakhibhir abhito  veṣṭitaḥ saṁrurodha</w:t>
      </w:r>
    </w:p>
    <w:p w:rsidR="009B2E03" w:rsidRDefault="009B2E03">
      <w:r>
        <w:t>śrī-gāndharvāṁ nija-gaṇa-vṛtāṁ naumi tāṁ kṛṣṇa-vedīm ||77||</w:t>
      </w:r>
    </w:p>
    <w:p w:rsidR="009B2E03" w:rsidRDefault="009B2E03"/>
    <w:p w:rsidR="009B2E03" w:rsidRDefault="009B2E03">
      <w:pPr>
        <w:rPr>
          <w:color w:val="0000FF"/>
        </w:rPr>
      </w:pPr>
      <w:r>
        <w:rPr>
          <w:color w:val="0000FF"/>
        </w:rPr>
        <w:t>nibhṛtam ajani yasmād dāna-nirvṛtir asmi</w:t>
      </w:r>
    </w:p>
    <w:p w:rsidR="009B2E03" w:rsidRDefault="009B2E03">
      <w:pPr>
        <w:rPr>
          <w:color w:val="0000FF"/>
        </w:rPr>
      </w:pPr>
      <w:r>
        <w:rPr>
          <w:color w:val="0000FF"/>
        </w:rPr>
        <w:t>yatra idam abhidhānaṁ prāpayat tat sabhāyām |</w:t>
      </w:r>
    </w:p>
    <w:p w:rsidR="009B2E03" w:rsidRDefault="009B2E03">
      <w:pPr>
        <w:rPr>
          <w:color w:val="0000FF"/>
        </w:rPr>
      </w:pPr>
      <w:r>
        <w:rPr>
          <w:color w:val="0000FF"/>
        </w:rPr>
        <w:t xml:space="preserve">rasa-vimukha-nigūḍhe tatra taj-jñaika-vedye </w:t>
      </w:r>
    </w:p>
    <w:p w:rsidR="009B2E03" w:rsidRDefault="009B2E03">
      <w:pPr>
        <w:rPr>
          <w:color w:val="0000FF"/>
        </w:rPr>
      </w:pPr>
      <w:r>
        <w:rPr>
          <w:color w:val="0000FF"/>
        </w:rPr>
        <w:t>sarasi bhavati vāso dāna-nirvartanena ||78||</w:t>
      </w:r>
    </w:p>
    <w:p w:rsidR="009B2E03" w:rsidRDefault="009B2E03"/>
    <w:p w:rsidR="009B2E03" w:rsidRDefault="009B2E03">
      <w:r>
        <w:t>sīri-brahma-kadamba-khaṇḍa-sumano-rudrāpsaro-gaurikā</w:t>
      </w:r>
    </w:p>
    <w:p w:rsidR="009B2E03" w:rsidRDefault="009B2E03">
      <w:r>
        <w:t>jyotsnā-mokṣaṇa-mālyahāra-vibudhārīndra-dhvajādy-ākhyayā |</w:t>
      </w:r>
    </w:p>
    <w:p w:rsidR="009B2E03" w:rsidRDefault="009B2E03">
      <w:r>
        <w:t>yāni śreṣṭha-sarāṁsi bhānti parito govardhanādrer amū</w:t>
      </w:r>
    </w:p>
    <w:p w:rsidR="009B2E03" w:rsidRDefault="009B2E03">
      <w:r>
        <w:t>nīḍe cakraka-tīrtha-daivata-giri śrī-ratna-pīṭhāny api ||79||</w:t>
      </w:r>
    </w:p>
    <w:p w:rsidR="009B2E03" w:rsidRDefault="009B2E03"/>
    <w:p w:rsidR="009B2E03" w:rsidRDefault="009B2E03">
      <w:r>
        <w:t>aho dolā-krīḍā-rasa-vara-bharotphulla-vadanau</w:t>
      </w:r>
    </w:p>
    <w:p w:rsidR="009B2E03" w:rsidRDefault="009B2E03">
      <w:r>
        <w:t>muhuḥ śrī-gāndharvā-giri-vara-dharua tau prati madhu |</w:t>
      </w:r>
    </w:p>
    <w:p w:rsidR="009B2E03" w:rsidRDefault="009B2E03">
      <w:r>
        <w:t xml:space="preserve">sakhī-vṛndaṁ yatra prakaṭita-mud āndolayati tat </w:t>
      </w:r>
    </w:p>
    <w:p w:rsidR="009B2E03" w:rsidRDefault="009B2E03">
      <w:r>
        <w:t>prasiddhaṁ govinda-sthalam idam udāraṁ bata bhaje ||80||</w:t>
      </w:r>
    </w:p>
    <w:p w:rsidR="009B2E03" w:rsidRDefault="009B2E03"/>
    <w:p w:rsidR="009B2E03" w:rsidRDefault="009B2E03">
      <w:r>
        <w:t>priyā priya-prāṇa-vayasya-varge</w:t>
      </w:r>
    </w:p>
    <w:p w:rsidR="009B2E03" w:rsidRDefault="009B2E03">
      <w:r>
        <w:t>dhṛtāparādhaṁ kila kāliyaṁ tam |</w:t>
      </w:r>
    </w:p>
    <w:p w:rsidR="009B2E03" w:rsidRDefault="009B2E03">
      <w:r>
        <w:t>yatrārdayat pāda-talena nṛtyan</w:t>
      </w:r>
    </w:p>
    <w:p w:rsidR="009B2E03" w:rsidRDefault="009B2E03">
      <w:r>
        <w:t>harir bhaje taṁ kila kāliyaṁ hradam ||81||</w:t>
      </w:r>
    </w:p>
    <w:p w:rsidR="009B2E03" w:rsidRDefault="009B2E03"/>
    <w:p w:rsidR="009B2E03" w:rsidRDefault="009B2E03">
      <w:r>
        <w:t>sūryair dvādaśabhiḥ paraṁ muraripuḥ śītārta ugrātapair</w:t>
      </w:r>
    </w:p>
    <w:p w:rsidR="009B2E03" w:rsidRDefault="009B2E03">
      <w:r>
        <w:t>bhakti-prema-bharair udāra-caritaḥ śrīmān mudā sevitaḥ |</w:t>
      </w:r>
    </w:p>
    <w:p w:rsidR="009B2E03" w:rsidRDefault="009B2E03">
      <w:r>
        <w:t>yatra strī-puruṣaiḥ kvaṇat-paśu-kulair āveṣṭito rājate</w:t>
      </w:r>
    </w:p>
    <w:p w:rsidR="009B2E03" w:rsidRDefault="009B2E03">
      <w:r>
        <w:t>snehair dvādaśa-sūrya-nāma tad idaṁ tīrthaṁ sadā saṁśraye ||82||</w:t>
      </w:r>
    </w:p>
    <w:p w:rsidR="009B2E03" w:rsidRDefault="009B2E03"/>
    <w:p w:rsidR="009B2E03" w:rsidRDefault="009B2E03">
      <w:r>
        <w:t>atyantātapa-sevanena paritaḥ saṁjāta-gharmotkarair</w:t>
      </w:r>
    </w:p>
    <w:p w:rsidR="009B2E03" w:rsidRDefault="009B2E03">
      <w:r>
        <w:t>govindasya śarīrato nipatitair yat tīrtham uccair abhūt |</w:t>
      </w:r>
    </w:p>
    <w:p w:rsidR="009B2E03" w:rsidRDefault="009B2E03">
      <w:r>
        <w:t>tat-tat-komala-sāndra-sundaratara-śrīmat-sad-aṅgocchalad-</w:t>
      </w:r>
    </w:p>
    <w:p w:rsidR="009B2E03" w:rsidRDefault="009B2E03">
      <w:r>
        <w:t>gandhair hāri-suvāri-sudyuti bhaje praskandanaṁ vandanaiḥ ||83||</w:t>
      </w:r>
    </w:p>
    <w:p w:rsidR="009B2E03" w:rsidRDefault="009B2E03"/>
    <w:p w:rsidR="009B2E03" w:rsidRDefault="009B2E03">
      <w:r>
        <w:t>kātyāyany-atulārcanārtham amale kṛṣṇā-jale majjataḥ</w:t>
      </w:r>
    </w:p>
    <w:p w:rsidR="009B2E03" w:rsidRDefault="009B2E03">
      <w:r>
        <w:t>kanyānāṁ prakarasya cīra-nikaraṁ saṁrakṣitaṁ tīrataḥ |</w:t>
      </w:r>
    </w:p>
    <w:p w:rsidR="009B2E03" w:rsidRDefault="009B2E03">
      <w:r>
        <w:t>hṛtvāruhya kadambam ujjvala-parīhāsena taṁ lajjayan</w:t>
      </w:r>
    </w:p>
    <w:p w:rsidR="009B2E03" w:rsidRDefault="009B2E03">
      <w:r>
        <w:t>smeraṁs taṁ pradadau subhaṅgi-murajit taṁ cīra-ghaṭṭaṁ śraye ||84||</w:t>
      </w:r>
    </w:p>
    <w:p w:rsidR="009B2E03" w:rsidRDefault="009B2E03"/>
    <w:p w:rsidR="009B2E03" w:rsidRDefault="009B2E03">
      <w:r>
        <w:t>heṣābhir jagatī-trayaṁ mada-bharair utkampayantaṁ paraiḥ</w:t>
      </w:r>
    </w:p>
    <w:p w:rsidR="009B2E03" w:rsidRDefault="009B2E03">
      <w:r>
        <w:t>phullan-netra-vighūrṇanena paritaḥ pūrṇaṁ dahantaṁ jagat |</w:t>
      </w:r>
    </w:p>
    <w:p w:rsidR="009B2E03" w:rsidRDefault="009B2E03">
      <w:r>
        <w:t>taṁ tāvat tṛṇavad vidīrya bakabhid-vidveṣiṇaṁ keśinaṁ</w:t>
      </w:r>
    </w:p>
    <w:p w:rsidR="009B2E03" w:rsidRDefault="009B2E03">
      <w:r>
        <w:t>yatra kṣālitavān karau sa-rudhirau tat keśi-tīrthaṁ bhaje ||85||</w:t>
      </w:r>
    </w:p>
    <w:p w:rsidR="009B2E03" w:rsidRDefault="009B2E03"/>
    <w:p w:rsidR="009B2E03" w:rsidRDefault="009B2E03">
      <w:r>
        <w:t>annair yatra caturvidhaiḥ pṛthu-gaṇaiḥ svairaṁ sudhā-nindibhiḥ</w:t>
      </w:r>
    </w:p>
    <w:p w:rsidR="009B2E03" w:rsidRDefault="009B2E03">
      <w:r>
        <w:t>kāmaṁ rāma-sametam acyutam aho snigdhair vayasyair vṛtam |</w:t>
      </w:r>
    </w:p>
    <w:p w:rsidR="009B2E03" w:rsidRDefault="009B2E03">
      <w:r>
        <w:t xml:space="preserve">śrīmān yājñika-vijña-sundara-vadhū-vargaḥ svayaṁ yo mudā </w:t>
      </w:r>
    </w:p>
    <w:p w:rsidR="009B2E03" w:rsidRDefault="009B2E03">
      <w:r>
        <w:t>bhaktyā bhojitavān sthalaṁ ca tad idaṁ taṁ cāpi vandāmahe ||86||</w:t>
      </w:r>
    </w:p>
    <w:p w:rsidR="009B2E03" w:rsidRDefault="009B2E03"/>
    <w:p w:rsidR="009B2E03" w:rsidRDefault="009B2E03">
      <w:r>
        <w:t>mudā gopendrasyātmaja-bhuja-pariṣvaṅga-nidhaye</w:t>
      </w:r>
    </w:p>
    <w:p w:rsidR="009B2E03" w:rsidRDefault="009B2E03">
      <w:r>
        <w:t>sphurad-gopī-vṛndair yam iha bhagavantaṁ praṇayibhiḥ |</w:t>
      </w:r>
    </w:p>
    <w:p w:rsidR="009B2E03" w:rsidRDefault="009B2E03">
      <w:r>
        <w:t>bhajadbhis tair bhaktyā svam abhilaṣitaṁ prāptam acirād</w:t>
      </w:r>
    </w:p>
    <w:p w:rsidR="009B2E03" w:rsidRDefault="009B2E03">
      <w:r>
        <w:rPr>
          <w:color w:val="0000FF"/>
        </w:rPr>
        <w:t xml:space="preserve">yamī-tīre </w:t>
      </w:r>
      <w:r>
        <w:t>gopīśvaram anudinaṁ taṁ kila bhaje ||87||</w:t>
      </w:r>
    </w:p>
    <w:p w:rsidR="009B2E03" w:rsidRDefault="009B2E03"/>
    <w:p w:rsidR="009B2E03" w:rsidRDefault="009B2E03">
      <w:r>
        <w:t>bhayāt kaṁsasyārāt sadayam acirāc chantanu-pade</w:t>
      </w:r>
    </w:p>
    <w:p w:rsidR="009B2E03" w:rsidRDefault="009B2E03">
      <w:r>
        <w:t>vinikṣiptā rādhā rahasi kila pitrā prakṛtitaḥ |</w:t>
      </w:r>
    </w:p>
    <w:p w:rsidR="009B2E03" w:rsidRDefault="009B2E03">
      <w:r>
        <w:t>sphurantaṁ taṁ dṛṣṭvā kam api ghana-puñjākṛti-varaṁ</w:t>
      </w:r>
    </w:p>
    <w:p w:rsidR="009B2E03" w:rsidRDefault="009B2E03">
      <w:r>
        <w:t>tam evāptaṁ yatnād yam abhajata sūryo’vatu sa naḥ ||88||</w:t>
      </w:r>
    </w:p>
    <w:p w:rsidR="009B2E03" w:rsidRDefault="009B2E03"/>
    <w:p w:rsidR="009B2E03" w:rsidRDefault="009B2E03">
      <w:r>
        <w:t>āvirbhāva-mahotsave muraripoḥ svarṇoru-muktā-phala-</w:t>
      </w:r>
    </w:p>
    <w:p w:rsidR="009B2E03" w:rsidRDefault="009B2E03">
      <w:r>
        <w:t>śreṇī-vibhrama-maṇḍite nava-gavī-lakṣe dadau dve mudā |</w:t>
      </w:r>
    </w:p>
    <w:p w:rsidR="009B2E03" w:rsidRDefault="009B2E03">
      <w:r>
        <w:t>divyālaṅkṛti-ratna-parvata-tila-prasthādikaṁ cādarād</w:t>
      </w:r>
    </w:p>
    <w:p w:rsidR="009B2E03" w:rsidRDefault="009B2E03">
      <w:r>
        <w:t xml:space="preserve">viprebhyaḥ kila yatra sa vrajapatir vande </w:t>
      </w:r>
      <w:r>
        <w:rPr>
          <w:color w:val="0000FF"/>
        </w:rPr>
        <w:t>bṛhat-kānanam</w:t>
      </w:r>
      <w:r>
        <w:t xml:space="preserve"> ||89||</w:t>
      </w:r>
    </w:p>
    <w:p w:rsidR="009B2E03" w:rsidRDefault="009B2E03"/>
    <w:p w:rsidR="009B2E03" w:rsidRDefault="009B2E03">
      <w:r>
        <w:t>gāndharvāyā jani-maṇir abhūd yatra saṅkīrtitāyām</w:t>
      </w:r>
    </w:p>
    <w:p w:rsidR="009B2E03" w:rsidRDefault="009B2E03">
      <w:r>
        <w:t>ānandotkaiḥ sura-muni-naraiḥ kīrtidā-garbha-khanyām |</w:t>
      </w:r>
    </w:p>
    <w:p w:rsidR="009B2E03" w:rsidRDefault="009B2E03">
      <w:r>
        <w:t>gopī-gopaiḥ surabhī-nikaraiḥ  samparīte’tra mukhe</w:t>
      </w:r>
    </w:p>
    <w:p w:rsidR="009B2E03" w:rsidRDefault="009B2E03">
      <w:r>
        <w:rPr>
          <w:color w:val="0000FF"/>
        </w:rPr>
        <w:t>rāvalyā</w:t>
      </w:r>
      <w:r>
        <w:t xml:space="preserve">khye </w:t>
      </w:r>
      <w:r>
        <w:rPr>
          <w:color w:val="0000FF"/>
        </w:rPr>
        <w:t xml:space="preserve">vṛṣaravi-pure </w:t>
      </w:r>
      <w:r>
        <w:t>prīti-pūro mamāstām ||90||</w:t>
      </w:r>
    </w:p>
    <w:p w:rsidR="009B2E03" w:rsidRDefault="009B2E03"/>
    <w:p w:rsidR="009B2E03" w:rsidRDefault="009B2E03">
      <w:r>
        <w:t>yasya śrīmac-caraṇa-kamale komale komalāpi</w:t>
      </w:r>
    </w:p>
    <w:p w:rsidR="009B2E03" w:rsidRDefault="009B2E03">
      <w:r>
        <w:t>śrī-rādhoccair nija-sukha-kṛte sannayantī kucāgre |</w:t>
      </w:r>
    </w:p>
    <w:p w:rsidR="009B2E03" w:rsidRDefault="009B2E03">
      <w:r>
        <w:t>bhītāpy ārād atha nahi dadhāty asya kārkaśya-doṣāt</w:t>
      </w:r>
    </w:p>
    <w:p w:rsidR="009B2E03" w:rsidRDefault="009B2E03">
      <w:r>
        <w:t xml:space="preserve">sa śrī-goṣṭhe prathayatu sadā </w:t>
      </w:r>
      <w:r>
        <w:rPr>
          <w:color w:val="0000FF"/>
        </w:rPr>
        <w:t>śeṣa-śāyī</w:t>
      </w:r>
      <w:r>
        <w:t xml:space="preserve"> sthitiṁ naḥ ||91||</w:t>
      </w:r>
    </w:p>
    <w:p w:rsidR="009B2E03" w:rsidRDefault="009B2E03"/>
    <w:p w:rsidR="009B2E03" w:rsidRDefault="009B2E03">
      <w:r>
        <w:t>yatra kāma-saraḥ sākṣād gopikā-ramaṇaṁ saraḥ |</w:t>
      </w:r>
    </w:p>
    <w:p w:rsidR="009B2E03" w:rsidRDefault="009B2E03">
      <w:r>
        <w:t>rādhā-mādhavayoḥ preṣṭhaṁ tad-vanaṁ kāmyakaṁ bhaje ||92||</w:t>
      </w:r>
    </w:p>
    <w:p w:rsidR="009B2E03" w:rsidRDefault="009B2E03"/>
    <w:p w:rsidR="009B2E03" w:rsidRDefault="009B2E03">
      <w:r>
        <w:t xml:space="preserve">mallīkṛtya nijāḥ sakhīḥ priyatamā garveṇa sambhāvitā </w:t>
      </w:r>
    </w:p>
    <w:p w:rsidR="009B2E03" w:rsidRDefault="009B2E03">
      <w:r>
        <w:t>mallībhūya mad-īśvarī rasa-mayī mallatvam utkaṇṭhayā |</w:t>
      </w:r>
    </w:p>
    <w:p w:rsidR="009B2E03" w:rsidRDefault="009B2E03">
      <w:r>
        <w:t xml:space="preserve">yasmin samyag-upeyūṣā baka-bhidā rādhā niyuddhaṁ mudā </w:t>
      </w:r>
    </w:p>
    <w:p w:rsidR="009B2E03" w:rsidRDefault="009B2E03">
      <w:r>
        <w:t xml:space="preserve">kurvāṇā madanasya toṣam atanod </w:t>
      </w:r>
      <w:r>
        <w:rPr>
          <w:color w:val="0000FF"/>
        </w:rPr>
        <w:t xml:space="preserve">bhāṇḍīrakaṁ </w:t>
      </w:r>
      <w:r>
        <w:t>taṁ bhaje ||93||</w:t>
      </w:r>
    </w:p>
    <w:p w:rsidR="009B2E03" w:rsidRDefault="009B2E03"/>
    <w:p w:rsidR="009B2E03" w:rsidRDefault="009B2E03">
      <w:r>
        <w:t>ākṛṣṭā yā kupita-halinā lāṅgalāgreṇa kṛṣṇā</w:t>
      </w:r>
    </w:p>
    <w:p w:rsidR="009B2E03" w:rsidRDefault="009B2E03">
      <w:r>
        <w:t>dhīrā yāntī lavaṇa-jaladhau kṛṣṇa-sambandha-hīnā |</w:t>
      </w:r>
    </w:p>
    <w:p w:rsidR="009B2E03" w:rsidRDefault="009B2E03">
      <w:r>
        <w:t>adyāpītthaṁ sakala-manujair dṛśyate saiva yasmin</w:t>
      </w:r>
    </w:p>
    <w:p w:rsidR="009B2E03" w:rsidRDefault="009B2E03">
      <w:r>
        <w:t xml:space="preserve">bhaktyā vande’dbhutam idam aho </w:t>
      </w:r>
      <w:r>
        <w:rPr>
          <w:color w:val="0000FF"/>
        </w:rPr>
        <w:t>rāma-ghaṭṭaṁ</w:t>
      </w:r>
      <w:r>
        <w:t xml:space="preserve"> pradeśam ||94||</w:t>
      </w:r>
    </w:p>
    <w:p w:rsidR="009B2E03" w:rsidRDefault="009B2E03"/>
    <w:p w:rsidR="009B2E03" w:rsidRDefault="009B2E03">
      <w:r>
        <w:t>prāṇa-preṣṭha-vayasya-vargam udare pāpīyaso’ghāsura-</w:t>
      </w:r>
    </w:p>
    <w:p w:rsidR="009B2E03" w:rsidRDefault="009B2E03">
      <w:r>
        <w:t>syāraṇyodbhaṭa-pāvakotkaṭa-viṣai`r duṣṭe praviṣṭaṁ puraḥ |</w:t>
      </w:r>
    </w:p>
    <w:p w:rsidR="009B2E03" w:rsidRDefault="009B2E03">
      <w:r>
        <w:t xml:space="preserve">vyagraḥ prekṣya ruṣā praviśya sahasā hatvā khalaṁ taṁ balī </w:t>
      </w:r>
    </w:p>
    <w:p w:rsidR="009B2E03" w:rsidRDefault="009B2E03">
      <w:r>
        <w:t xml:space="preserve">yatrainaṁ nijam ārarakṣa murajit sā pātu </w:t>
      </w:r>
      <w:r>
        <w:rPr>
          <w:color w:val="0000FF"/>
        </w:rPr>
        <w:t xml:space="preserve">sarpa-sthalī </w:t>
      </w:r>
      <w:r>
        <w:t>||95||</w:t>
      </w:r>
    </w:p>
    <w:p w:rsidR="009B2E03" w:rsidRDefault="009B2E03"/>
    <w:p w:rsidR="009B2E03" w:rsidRDefault="009B2E03">
      <w:r>
        <w:t>draṣṭuṁ sākṣāt svapati-mahimodrekam utkena dhātrā</w:t>
      </w:r>
    </w:p>
    <w:p w:rsidR="009B2E03" w:rsidRDefault="009B2E03">
      <w:r>
        <w:t>vatsa-vrāte drutam apahṛte vatsapālotkare ca |</w:t>
      </w:r>
    </w:p>
    <w:p w:rsidR="009B2E03" w:rsidRDefault="009B2E03">
      <w:r>
        <w:t>tat-tad-rūpo harir atha bhavan yatra tat-tat-prasūnāṁ</w:t>
      </w:r>
    </w:p>
    <w:p w:rsidR="009B2E03" w:rsidRDefault="009B2E03">
      <w:r>
        <w:t>modaṁ cakre’śanam api bhaje vatsahāra-sthalīṁ tām ||96||</w:t>
      </w:r>
    </w:p>
    <w:p w:rsidR="009B2E03" w:rsidRDefault="009B2E03"/>
    <w:p w:rsidR="009B2E03" w:rsidRDefault="009B2E03">
      <w:r>
        <w:t>bāḍhaṁ vatsaka-vatsapāla-hṛtito jātāparādhād bhayair</w:t>
      </w:r>
    </w:p>
    <w:p w:rsidR="009B2E03" w:rsidRDefault="009B2E03">
      <w:r>
        <w:t>brahmā sāsram apūrva-padya-nivahair yasmin nipatyāvanau |</w:t>
      </w:r>
    </w:p>
    <w:p w:rsidR="009B2E03" w:rsidRDefault="009B2E03">
      <w:r>
        <w:t>tuṣṭāvādbhuta-vatsapaṁ vraja-pateḥ putraṁ mukundaṁ manāk</w:t>
      </w:r>
    </w:p>
    <w:p w:rsidR="009B2E03" w:rsidRDefault="009B2E03">
      <w:r>
        <w:t xml:space="preserve">smeraṁ </w:t>
      </w:r>
      <w:r>
        <w:rPr>
          <w:color w:val="0000FF"/>
        </w:rPr>
        <w:t>bhīru-caturmukhā</w:t>
      </w:r>
      <w:r>
        <w:t>khyam aniśaṁ seśaṁ pradeśaṁ numaḥ ||97||</w:t>
      </w:r>
    </w:p>
    <w:p w:rsidR="009B2E03" w:rsidRDefault="009B2E03"/>
    <w:p w:rsidR="009B2E03" w:rsidRDefault="009B2E03">
      <w:r>
        <w:t>gandha-vyākula-bhṛṅga-sañcaya-camū-saṁghṛṣṭa-puṣpotkarai*</w:t>
      </w:r>
    </w:p>
    <w:p w:rsidR="009B2E03" w:rsidRDefault="009B2E03">
      <w:r>
        <w:t>rbhājat kalpa-latā palāśi-nikarair vibhrājitāni sphuṭam |</w:t>
      </w:r>
    </w:p>
    <w:p w:rsidR="009B2E03" w:rsidRDefault="009B2E03">
      <w:r>
        <w:t>yāni sphāra-taḍāga-parvata-nadī-vṛndena rājanty aho</w:t>
      </w:r>
    </w:p>
    <w:p w:rsidR="009B2E03" w:rsidRDefault="009B2E03">
      <w:r>
        <w:t>kṛṣṇa-preṣṭha-</w:t>
      </w:r>
      <w:r>
        <w:rPr>
          <w:color w:val="0000FF"/>
        </w:rPr>
        <w:t xml:space="preserve">vanāni </w:t>
      </w:r>
      <w:r>
        <w:t xml:space="preserve">tāni nitarāṁ vande muhur </w:t>
      </w:r>
      <w:r>
        <w:rPr>
          <w:color w:val="0000FF"/>
        </w:rPr>
        <w:t xml:space="preserve">dvādaśa </w:t>
      </w:r>
      <w:r>
        <w:t>||98||</w:t>
      </w:r>
    </w:p>
    <w:p w:rsidR="009B2E03" w:rsidRDefault="009B2E03"/>
    <w:p w:rsidR="009B2E03" w:rsidRDefault="009B2E03">
      <w:r>
        <w:t>pūrṇaḥ prema-rasaiḥ sadā muraripor dāsaḥ sakhā ca priyaṁ</w:t>
      </w:r>
    </w:p>
    <w:p w:rsidR="009B2E03" w:rsidRDefault="009B2E03">
      <w:r>
        <w:t>sva-prāṇārbudato’pi tat-pada-yugaṁ hitveha māsān daśa |</w:t>
      </w:r>
    </w:p>
    <w:p w:rsidR="009B2E03" w:rsidRDefault="009B2E03">
      <w:r>
        <w:t>prītyā yo nivasaṁs tadīya-kathayā goṣṭhaṁ muhur jīvaya*</w:t>
      </w:r>
    </w:p>
    <w:p w:rsidR="009B2E03" w:rsidRDefault="009B2E03">
      <w:r>
        <w:t>tyāyātaṁ kila paśya kṛṣṇam iti taṁ mūrdhnā vahāmy uddhavam ||99||</w:t>
      </w:r>
    </w:p>
    <w:p w:rsidR="009B2E03" w:rsidRDefault="009B2E03"/>
    <w:p w:rsidR="009B2E03" w:rsidRDefault="009B2E03">
      <w:r>
        <w:t>mudā yatra brahmā tṛṇa-nikara-gulmādiṣu paraṁ</w:t>
      </w:r>
    </w:p>
    <w:p w:rsidR="009B2E03" w:rsidRDefault="009B2E03">
      <w:r>
        <w:t>sadā kāṅkṣan janmārpita-vividha-karmāpy anudinam |</w:t>
      </w:r>
    </w:p>
    <w:p w:rsidR="009B2E03" w:rsidRDefault="009B2E03">
      <w:r>
        <w:t>kramād ye tatraiva vraja-bhuvi vasanti priya-janā</w:t>
      </w:r>
    </w:p>
    <w:p w:rsidR="009B2E03" w:rsidRDefault="009B2E03">
      <w:r>
        <w:t>mayā te te vandyāḥ param avinayāt puṇya-khacitāḥ ||100||</w:t>
      </w:r>
    </w:p>
    <w:p w:rsidR="009B2E03" w:rsidRDefault="009B2E03"/>
    <w:p w:rsidR="009B2E03" w:rsidRDefault="009B2E03">
      <w:r>
        <w:t>purā premodrekaiḥ pratipada-navānanda-madhuraiḥ</w:t>
      </w:r>
    </w:p>
    <w:p w:rsidR="009B2E03" w:rsidRDefault="009B2E03">
      <w:r>
        <w:t>kṛta-śrī-gāndharvācyuta-caraṇa-varyārcana-balāt |</w:t>
      </w:r>
    </w:p>
    <w:p w:rsidR="009B2E03" w:rsidRDefault="009B2E03">
      <w:r>
        <w:t>nikāmaṁ svāminyaḥ priyatara-saras-tīra-bhuvane</w:t>
      </w:r>
    </w:p>
    <w:p w:rsidR="009B2E03" w:rsidRDefault="009B2E03">
      <w:r>
        <w:t>vasanti sphīta ye ta iha mama jīvātava ime ||101||</w:t>
      </w:r>
    </w:p>
    <w:p w:rsidR="009B2E03" w:rsidRDefault="009B2E03"/>
    <w:p w:rsidR="009B2E03" w:rsidRDefault="009B2E03">
      <w:r>
        <w:t>yat kiñcit tṛgulma-kīkaṭa-mukhaṁ goṣṭhe samastaṁ hi tat</w:t>
      </w:r>
    </w:p>
    <w:p w:rsidR="009B2E03" w:rsidRDefault="009B2E03">
      <w:r>
        <w:t>sarvānanda-mayaṁ mukunda-dayitaṁ līlānukūlaṁ param |</w:t>
      </w:r>
    </w:p>
    <w:p w:rsidR="009B2E03" w:rsidRDefault="009B2E03">
      <w:r>
        <w:t>śāstrair eva muhur muhuḥ sphuṭam idaṁ niṣṭaṅkitaṁ yācñayā</w:t>
      </w:r>
    </w:p>
    <w:p w:rsidR="009B2E03" w:rsidRDefault="009B2E03">
      <w:r>
        <w:t>brahmāder api sa-spṛheṇa tad idaṁ sarvaṁ mayā vandyate ||102||</w:t>
      </w:r>
    </w:p>
    <w:p w:rsidR="009B2E03" w:rsidRDefault="009B2E03"/>
    <w:p w:rsidR="009B2E03" w:rsidRDefault="009B2E03">
      <w:r>
        <w:t>bhraman cacche kacche kṣiti-dhara-pater vakrima-gatair</w:t>
      </w:r>
    </w:p>
    <w:p w:rsidR="009B2E03" w:rsidRDefault="009B2E03">
      <w:r>
        <w:t>lapan rādhe kṛṣṇety anavaratam unmattavad aham |</w:t>
      </w:r>
    </w:p>
    <w:p w:rsidR="009B2E03" w:rsidRDefault="009B2E03">
      <w:r>
        <w:t>patan kvāpi kvāpy ucchalita-nayana-dvandva-salilaiḥ</w:t>
      </w:r>
    </w:p>
    <w:p w:rsidR="009B2E03" w:rsidRDefault="009B2E03">
      <w:r>
        <w:t>kadā keli-sthānaṁ sakalam api siñcāmi vikalaḥ ||103||</w:t>
      </w:r>
    </w:p>
    <w:p w:rsidR="009B2E03" w:rsidRDefault="009B2E03"/>
    <w:p w:rsidR="009B2E03" w:rsidRDefault="009B2E03">
      <w:r>
        <w:t>na brahmā na ca nārado nahi haro na prema-bhaktottamāḥ</w:t>
      </w:r>
    </w:p>
    <w:p w:rsidR="009B2E03" w:rsidRDefault="009B2E03">
      <w:r>
        <w:t>samyag jñātum ihāñjasārhati tathā yasyocchalan-mādhurīm |</w:t>
      </w:r>
    </w:p>
    <w:p w:rsidR="009B2E03" w:rsidRDefault="009B2E03">
      <w:r>
        <w:t>kintv eko baladeva eva paritaḥ svārdhaṁ sva-mātrā sphuṭaṁ</w:t>
      </w:r>
    </w:p>
    <w:p w:rsidR="009B2E03" w:rsidRDefault="009B2E03">
      <w:r>
        <w:t>premnāpy uddhava eṣa vetti nitarāṁ kiṁ sa vrajo varṇyate ||104||</w:t>
      </w:r>
    </w:p>
    <w:p w:rsidR="009B2E03" w:rsidRDefault="009B2E03"/>
    <w:p w:rsidR="009B2E03" w:rsidRDefault="009B2E03">
      <w:r>
        <w:t xml:space="preserve">anyatra kṣaṇa-mātram acyuta-pure premāmṛṭāmbho-nidhi </w:t>
      </w:r>
    </w:p>
    <w:p w:rsidR="009B2E03" w:rsidRDefault="009B2E03">
      <w:r>
        <w:t>snāto’py acutya-sajjanair api samaṁ nāhaṁ vasāmi kvacit |</w:t>
      </w:r>
    </w:p>
    <w:p w:rsidR="009B2E03" w:rsidRDefault="009B2E03">
      <w:r>
        <w:t>kintv atra vraja-vāsinām api samaṁ yenāpi kenāpy alaṁ</w:t>
      </w:r>
    </w:p>
    <w:p w:rsidR="009B2E03" w:rsidRDefault="009B2E03">
      <w:r>
        <w:t>saṁlāpair mama nirbharaḥ prati muhur vāso’stu nityaṁ mama ||105||</w:t>
      </w:r>
    </w:p>
    <w:p w:rsidR="009B2E03" w:rsidRDefault="009B2E03"/>
    <w:p w:rsidR="009B2E03" w:rsidRDefault="009B2E03">
      <w:r>
        <w:t>rāgeṇa rūpa-mañjary-āraktīkṛta-muradviṣaḥ |</w:t>
      </w:r>
    </w:p>
    <w:p w:rsidR="009B2E03" w:rsidRDefault="009B2E03">
      <w:r>
        <w:t>guṇārādhita-rādhāyāḥ pāda-yugme ratir mama ||106||</w:t>
      </w:r>
    </w:p>
    <w:p w:rsidR="009B2E03" w:rsidRDefault="009B2E03"/>
    <w:p w:rsidR="009B2E03" w:rsidRDefault="009B2E03">
      <w:r>
        <w:t>idaṁ niyatam ādarād vraja-vilāsa-nāma-stavaṁ</w:t>
      </w:r>
    </w:p>
    <w:p w:rsidR="009B2E03" w:rsidRDefault="009B2E03">
      <w:r>
        <w:t>sadā vraja-janollasan-madhura-mādhurī-bandhuram |</w:t>
      </w:r>
    </w:p>
    <w:p w:rsidR="009B2E03" w:rsidRDefault="009B2E03">
      <w:r>
        <w:t>muhuḥ kutuka-sambhṛtāḥ paripaṭhati ye valgu tat</w:t>
      </w:r>
    </w:p>
    <w:p w:rsidR="009B2E03" w:rsidRDefault="009B2E03">
      <w:r>
        <w:t>samaṁ parikarair dṛḍhaṁ mithunam atra paśyanti te ||107||</w:t>
      </w:r>
    </w:p>
    <w:p w:rsidR="009B2E03" w:rsidRDefault="009B2E03"/>
    <w:p w:rsidR="009B2E03" w:rsidRDefault="009B2E03">
      <w:r>
        <w:t xml:space="preserve">iti śrīmad-raghunātha-dāsa-gosvāmi-viracita-stavāvalyāṁ śrī-abhīṣṭa-sūcanaṁ śrī-vraja-vilāsa-stavaḥ samāptaḥ </w:t>
      </w:r>
    </w:p>
    <w:sectPr w:rsidR="009B2E03" w:rsidSect="009B2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03"/>
    <w:rsid w:val="009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E0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E0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E0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3295</Words>
  <Characters>18782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tämbülärpaëa-päda-mardana-payo-dänädibhisärädibhir</dc:title>
  <dc:subject/>
  <dc:creator>Jan Brzezinski</dc:creator>
  <cp:keywords/>
  <dc:description/>
  <cp:lastModifiedBy>Jan Brzezinski</cp:lastModifiedBy>
  <cp:revision>2</cp:revision>
  <dcterms:created xsi:type="dcterms:W3CDTF">2002-01-26T03:49:00Z</dcterms:created>
  <dcterms:modified xsi:type="dcterms:W3CDTF">2002-01-26T03:49:00Z</dcterms:modified>
</cp:coreProperties>
</file>