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6AF" w:rsidRDefault="006B16AF">
      <w:pPr>
        <w:pStyle w:val="Heading1"/>
        <w:rPr>
          <w:lang w:val="fi-FI"/>
        </w:rPr>
      </w:pPr>
      <w:r>
        <w:rPr>
          <w:lang w:val="fi-FI"/>
        </w:rPr>
        <w:t>śrī-viśākhānandābhidha-stotram</w:t>
      </w:r>
    </w:p>
    <w:p w:rsidR="006B16AF" w:rsidRDefault="006B16AF">
      <w:pPr>
        <w:rPr>
          <w:bCs/>
          <w:lang w:val="fi-FI"/>
        </w:rPr>
      </w:pPr>
    </w:p>
    <w:p w:rsidR="006B16AF" w:rsidRDefault="006B16AF">
      <w:pPr>
        <w:rPr>
          <w:bCs/>
          <w:lang w:val="fi-FI"/>
        </w:rPr>
      </w:pPr>
      <w:r>
        <w:rPr>
          <w:bCs/>
          <w:lang w:val="fi-FI"/>
        </w:rPr>
        <w:t>bhāva-nāma-guṇādīnām aikyāt śrī-rādhikaiva yā |</w:t>
      </w:r>
    </w:p>
    <w:p w:rsidR="006B16AF" w:rsidRDefault="006B16AF">
      <w:pPr>
        <w:rPr>
          <w:bCs/>
          <w:lang w:val="fi-FI"/>
        </w:rPr>
      </w:pPr>
      <w:r>
        <w:rPr>
          <w:bCs/>
          <w:lang w:val="fi-FI"/>
        </w:rPr>
        <w:t>kṛṣṇendoḥ preyasī sā me śrī-viśākhā prasīdatu ||1||</w:t>
      </w:r>
    </w:p>
    <w:p w:rsidR="006B16AF" w:rsidRDefault="006B16AF">
      <w:pPr>
        <w:rPr>
          <w:bCs/>
          <w:lang w:val="fi-FI"/>
        </w:rPr>
      </w:pPr>
    </w:p>
    <w:p w:rsidR="006B16AF" w:rsidRDefault="006B16AF">
      <w:pPr>
        <w:rPr>
          <w:bCs/>
          <w:lang w:val="fi-FI"/>
        </w:rPr>
      </w:pPr>
      <w:r>
        <w:rPr>
          <w:bCs/>
          <w:lang w:val="fi-FI"/>
        </w:rPr>
        <w:t>jayati śrīmatī kācid vṛndāraṇya-vihāriṇī |</w:t>
      </w:r>
    </w:p>
    <w:p w:rsidR="006B16AF" w:rsidRDefault="006B16AF">
      <w:pPr>
        <w:rPr>
          <w:bCs/>
          <w:lang w:val="fi-FI"/>
        </w:rPr>
      </w:pPr>
      <w:r>
        <w:rPr>
          <w:bCs/>
          <w:lang w:val="fi-FI"/>
        </w:rPr>
        <w:t>vidhātus taruṇī-sṛṣṭi-kauśala-śrīṛ ihojjvalā ||2||</w:t>
      </w:r>
    </w:p>
    <w:p w:rsidR="006B16AF" w:rsidRDefault="006B16AF">
      <w:pPr>
        <w:rPr>
          <w:bCs/>
          <w:lang w:val="fi-FI"/>
        </w:rPr>
      </w:pPr>
    </w:p>
    <w:p w:rsidR="006B16AF" w:rsidRDefault="006B16AF">
      <w:pPr>
        <w:rPr>
          <w:bCs/>
          <w:lang w:val="fi-FI"/>
        </w:rPr>
      </w:pPr>
      <w:r>
        <w:rPr>
          <w:bCs/>
          <w:lang w:val="fi-FI"/>
        </w:rPr>
        <w:t>chinna-svarṇa-sadṛkṣāṅgī- rakta-vastrāvaguṇṭhinī |</w:t>
      </w:r>
    </w:p>
    <w:p w:rsidR="006B16AF" w:rsidRDefault="006B16AF">
      <w:pPr>
        <w:rPr>
          <w:bCs/>
          <w:lang w:val="fi-FI"/>
        </w:rPr>
      </w:pPr>
      <w:r>
        <w:rPr>
          <w:bCs/>
          <w:lang w:val="fi-FI"/>
        </w:rPr>
        <w:t>nirbandha-baddha-veṇīkā  cāru-kāśmīra-carcitā ||3||</w:t>
      </w:r>
    </w:p>
    <w:p w:rsidR="006B16AF" w:rsidRDefault="006B16AF">
      <w:pPr>
        <w:rPr>
          <w:bCs/>
          <w:lang w:val="fi-FI"/>
        </w:rPr>
      </w:pPr>
    </w:p>
    <w:p w:rsidR="006B16AF" w:rsidRDefault="006B16AF">
      <w:pPr>
        <w:rPr>
          <w:bCs/>
          <w:lang w:val="fi-FI"/>
        </w:rPr>
      </w:pPr>
      <w:r>
        <w:rPr>
          <w:bCs/>
          <w:lang w:val="fi-FI"/>
        </w:rPr>
        <w:t>dvi-kālendu-lalāṭodyat- kastūrī-tilakojjvalā |</w:t>
      </w:r>
    </w:p>
    <w:p w:rsidR="006B16AF" w:rsidRDefault="006B16AF">
      <w:pPr>
        <w:rPr>
          <w:bCs/>
          <w:lang w:val="fi-FI"/>
        </w:rPr>
      </w:pPr>
      <w:r>
        <w:rPr>
          <w:bCs/>
          <w:lang w:val="fi-FI"/>
        </w:rPr>
        <w:t>sphuṭa-kokanada-dvandva- bandhurī-kṛta-karṇikā ||4||</w:t>
      </w:r>
    </w:p>
    <w:p w:rsidR="006B16AF" w:rsidRDefault="006B16AF">
      <w:pPr>
        <w:rPr>
          <w:bCs/>
          <w:lang w:val="fi-FI"/>
        </w:rPr>
      </w:pPr>
    </w:p>
    <w:p w:rsidR="006B16AF" w:rsidRDefault="006B16AF">
      <w:pPr>
        <w:rPr>
          <w:bCs/>
          <w:lang w:val="fi-FI"/>
        </w:rPr>
      </w:pPr>
      <w:r>
        <w:rPr>
          <w:bCs/>
          <w:lang w:val="fi-FI"/>
        </w:rPr>
        <w:t>vicitra-varṇa-vinyāsa- citritī-kṛta-vigrahā</w:t>
      </w:r>
    </w:p>
    <w:p w:rsidR="006B16AF" w:rsidRDefault="006B16AF">
      <w:pPr>
        <w:rPr>
          <w:bCs/>
          <w:lang w:val="fi-FI"/>
        </w:rPr>
      </w:pPr>
      <w:r>
        <w:rPr>
          <w:bCs/>
          <w:lang w:val="fi-FI"/>
        </w:rPr>
        <w:t>kṛṣṇa-cora-bhayāc colī- gumphī-kṛta-maṇi-stanī ||5||</w:t>
      </w:r>
    </w:p>
    <w:p w:rsidR="006B16AF" w:rsidRDefault="006B16AF">
      <w:pPr>
        <w:rPr>
          <w:bCs/>
          <w:lang w:val="fi-FI"/>
        </w:rPr>
      </w:pPr>
    </w:p>
    <w:p w:rsidR="006B16AF" w:rsidRDefault="006B16AF">
      <w:pPr>
        <w:rPr>
          <w:bCs/>
          <w:lang w:val="fi-FI"/>
        </w:rPr>
      </w:pPr>
      <w:r>
        <w:rPr>
          <w:bCs/>
          <w:lang w:val="fi-FI"/>
        </w:rPr>
        <w:t>hāra-mañjīra-keyūra- cūḍā-nāsāgra-mauktikaiḥ |</w:t>
      </w:r>
    </w:p>
    <w:p w:rsidR="006B16AF" w:rsidRDefault="006B16AF">
      <w:pPr>
        <w:rPr>
          <w:bCs/>
          <w:lang w:val="fi-FI"/>
        </w:rPr>
      </w:pPr>
      <w:r>
        <w:rPr>
          <w:bCs/>
          <w:lang w:val="fi-FI"/>
        </w:rPr>
        <w:t>mudrikādibhir anyaiś ca  bhūṣitā bhūṣaṇottamaiḥ ||6||</w:t>
      </w:r>
    </w:p>
    <w:p w:rsidR="006B16AF" w:rsidRDefault="006B16AF">
      <w:pPr>
        <w:rPr>
          <w:bCs/>
          <w:lang w:val="fi-FI"/>
        </w:rPr>
      </w:pPr>
    </w:p>
    <w:p w:rsidR="006B16AF" w:rsidRDefault="006B16AF">
      <w:pPr>
        <w:rPr>
          <w:bCs/>
          <w:lang w:val="fi-FI"/>
        </w:rPr>
      </w:pPr>
      <w:r>
        <w:rPr>
          <w:bCs/>
          <w:lang w:val="fi-FI"/>
        </w:rPr>
        <w:t>su-dīpta-kajjaloddīpta- nayanendīvara-dvaya- |</w:t>
      </w:r>
    </w:p>
    <w:p w:rsidR="006B16AF" w:rsidRDefault="006B16AF">
      <w:pPr>
        <w:rPr>
          <w:bCs/>
          <w:lang w:val="fi-FI"/>
        </w:rPr>
      </w:pPr>
      <w:r>
        <w:rPr>
          <w:bCs/>
          <w:lang w:val="fi-FI"/>
        </w:rPr>
        <w:t>saurabhojjvala-tāmbūla- mañjulā śrī-mukhāmbujā ||7||</w:t>
      </w:r>
    </w:p>
    <w:p w:rsidR="006B16AF" w:rsidRDefault="006B16AF">
      <w:pPr>
        <w:rPr>
          <w:bCs/>
          <w:lang w:val="fi-FI"/>
        </w:rPr>
      </w:pPr>
    </w:p>
    <w:p w:rsidR="006B16AF" w:rsidRDefault="006B16AF">
      <w:pPr>
        <w:rPr>
          <w:bCs/>
          <w:lang w:val="fi-FI"/>
        </w:rPr>
      </w:pPr>
      <w:r>
        <w:rPr>
          <w:bCs/>
          <w:lang w:val="fi-FI"/>
        </w:rPr>
        <w:t>smita-leśa-lasat-pakva- cāru-bimba-phalādharā |</w:t>
      </w:r>
    </w:p>
    <w:p w:rsidR="006B16AF" w:rsidRDefault="006B16AF">
      <w:pPr>
        <w:rPr>
          <w:bCs/>
          <w:lang w:val="fi-FI"/>
        </w:rPr>
      </w:pPr>
      <w:r>
        <w:rPr>
          <w:bCs/>
          <w:lang w:val="fi-FI"/>
        </w:rPr>
        <w:t>madhurālāpa-pīyūṣa- sañjīvita-sakhī-kulā ||8||</w:t>
      </w:r>
    </w:p>
    <w:p w:rsidR="006B16AF" w:rsidRDefault="006B16AF">
      <w:pPr>
        <w:rPr>
          <w:bCs/>
          <w:lang w:val="fi-FI"/>
        </w:rPr>
      </w:pPr>
    </w:p>
    <w:p w:rsidR="006B16AF" w:rsidRDefault="006B16AF">
      <w:pPr>
        <w:rPr>
          <w:bCs/>
          <w:lang w:val="fi-FI"/>
        </w:rPr>
      </w:pPr>
      <w:r>
        <w:rPr>
          <w:bCs/>
          <w:lang w:val="fi-FI"/>
        </w:rPr>
        <w:t>vṛṣabhānu-kulotkīrti- vardhikā bhānu-sevikā |</w:t>
      </w:r>
    </w:p>
    <w:p w:rsidR="006B16AF" w:rsidRDefault="006B16AF">
      <w:pPr>
        <w:rPr>
          <w:bCs/>
          <w:lang w:val="fi-FI"/>
        </w:rPr>
      </w:pPr>
      <w:r>
        <w:rPr>
          <w:bCs/>
          <w:lang w:val="fi-FI"/>
        </w:rPr>
        <w:t>kīrtidā-khaṇi-ratna-śrīḥ  śrī-jita-śrīḥ śriyojjvalā ||9||</w:t>
      </w:r>
    </w:p>
    <w:p w:rsidR="006B16AF" w:rsidRDefault="006B16AF">
      <w:pPr>
        <w:rPr>
          <w:bCs/>
          <w:lang w:val="fi-FI"/>
        </w:rPr>
      </w:pPr>
    </w:p>
    <w:p w:rsidR="006B16AF" w:rsidRDefault="006B16AF">
      <w:pPr>
        <w:rPr>
          <w:bCs/>
          <w:lang w:val="fi-FI"/>
        </w:rPr>
      </w:pPr>
      <w:r>
        <w:rPr>
          <w:bCs/>
          <w:lang w:val="fi-FI"/>
        </w:rPr>
        <w:t>anaṅga-mañjarī-jyeṣṭhā  śrīdāmānanda-dānujā |</w:t>
      </w:r>
    </w:p>
    <w:p w:rsidR="006B16AF" w:rsidRDefault="006B16AF">
      <w:pPr>
        <w:rPr>
          <w:bCs/>
          <w:lang w:val="fi-FI"/>
        </w:rPr>
      </w:pPr>
      <w:r>
        <w:rPr>
          <w:bCs/>
          <w:lang w:val="fi-FI"/>
        </w:rPr>
        <w:t>mukharā-dṛṣṭi-pīyūṣa- varti-naptrī tad-āśritā ||10||</w:t>
      </w:r>
    </w:p>
    <w:p w:rsidR="006B16AF" w:rsidRDefault="006B16AF">
      <w:pPr>
        <w:rPr>
          <w:bCs/>
          <w:lang w:val="fi-FI"/>
        </w:rPr>
      </w:pPr>
    </w:p>
    <w:p w:rsidR="006B16AF" w:rsidRDefault="006B16AF">
      <w:pPr>
        <w:rPr>
          <w:bCs/>
          <w:lang w:val="fi-FI"/>
        </w:rPr>
      </w:pPr>
      <w:r>
        <w:rPr>
          <w:bCs/>
          <w:lang w:val="fi-FI"/>
        </w:rPr>
        <w:t>paurṇamāsī-bahiḥ-khelat- prāṇa-pañjara-sārikā |</w:t>
      </w:r>
    </w:p>
    <w:p w:rsidR="006B16AF" w:rsidRDefault="006B16AF">
      <w:pPr>
        <w:rPr>
          <w:bCs/>
          <w:lang w:val="fi-FI"/>
        </w:rPr>
      </w:pPr>
      <w:r>
        <w:rPr>
          <w:bCs/>
          <w:lang w:val="fi-FI"/>
        </w:rPr>
        <w:t>subala-praṇayollāsā  tatra vinyasta-bhārakā ||11||</w:t>
      </w:r>
    </w:p>
    <w:p w:rsidR="006B16AF" w:rsidRDefault="006B16AF">
      <w:pPr>
        <w:rPr>
          <w:bCs/>
          <w:lang w:val="fi-FI"/>
        </w:rPr>
      </w:pPr>
    </w:p>
    <w:p w:rsidR="006B16AF" w:rsidRDefault="006B16AF">
      <w:pPr>
        <w:rPr>
          <w:bCs/>
          <w:lang w:val="fi-FI"/>
        </w:rPr>
      </w:pPr>
      <w:r>
        <w:rPr>
          <w:bCs/>
          <w:lang w:val="fi-FI"/>
        </w:rPr>
        <w:t>vrajeśyāḥ kṛṣṇavat prema- pātrī tatrāti bhaktikā |</w:t>
      </w:r>
    </w:p>
    <w:p w:rsidR="006B16AF" w:rsidRDefault="006B16AF">
      <w:pPr>
        <w:rPr>
          <w:bCs/>
          <w:lang w:val="fi-FI"/>
        </w:rPr>
      </w:pPr>
      <w:r>
        <w:rPr>
          <w:bCs/>
          <w:lang w:val="fi-FI"/>
        </w:rPr>
        <w:t>ambā-vātsalya-saṁsiktā  rohiṇī-ghrāta-mastakā ||12||</w:t>
      </w:r>
    </w:p>
    <w:p w:rsidR="006B16AF" w:rsidRDefault="006B16AF">
      <w:pPr>
        <w:rPr>
          <w:bCs/>
          <w:lang w:val="fi-FI"/>
        </w:rPr>
      </w:pPr>
    </w:p>
    <w:p w:rsidR="006B16AF" w:rsidRDefault="006B16AF">
      <w:pPr>
        <w:rPr>
          <w:bCs/>
          <w:lang w:val="fi-FI"/>
        </w:rPr>
      </w:pPr>
      <w:r>
        <w:rPr>
          <w:bCs/>
          <w:lang w:val="fi-FI"/>
        </w:rPr>
        <w:t>vrajendra-caraṇāmbhoje  'rpita-bhakti-paramparā |</w:t>
      </w:r>
    </w:p>
    <w:p w:rsidR="006B16AF" w:rsidRDefault="006B16AF">
      <w:pPr>
        <w:rPr>
          <w:bCs/>
          <w:lang w:val="fi-FI"/>
        </w:rPr>
      </w:pPr>
      <w:r>
        <w:rPr>
          <w:bCs/>
          <w:lang w:val="fi-FI"/>
        </w:rPr>
        <w:t>tasyāpi prema-pātrīyaṁ  pitur bhānor iva sphuṭam ||13||</w:t>
      </w:r>
    </w:p>
    <w:p w:rsidR="006B16AF" w:rsidRDefault="006B16AF">
      <w:pPr>
        <w:rPr>
          <w:bCs/>
          <w:lang w:val="fi-FI"/>
        </w:rPr>
      </w:pPr>
    </w:p>
    <w:p w:rsidR="006B16AF" w:rsidRDefault="006B16AF">
      <w:pPr>
        <w:rPr>
          <w:bCs/>
          <w:lang w:val="fi-FI"/>
        </w:rPr>
      </w:pPr>
      <w:r>
        <w:rPr>
          <w:bCs/>
          <w:lang w:val="fi-FI"/>
        </w:rPr>
        <w:t>guru-buddhyā pralambārau  natiṁ dūre vitanvatī |</w:t>
      </w:r>
    </w:p>
    <w:p w:rsidR="006B16AF" w:rsidRDefault="006B16AF">
      <w:pPr>
        <w:rPr>
          <w:bCs/>
          <w:lang w:val="fi-FI"/>
        </w:rPr>
      </w:pPr>
      <w:r>
        <w:rPr>
          <w:bCs/>
          <w:lang w:val="fi-FI"/>
        </w:rPr>
        <w:t>vadhū-buddhyaiva tasyāpi  prema-bhūmīha hrī-yutā ||14||</w:t>
      </w:r>
    </w:p>
    <w:p w:rsidR="006B16AF" w:rsidRDefault="006B16AF">
      <w:pPr>
        <w:rPr>
          <w:bCs/>
          <w:lang w:val="fi-FI"/>
        </w:rPr>
      </w:pPr>
    </w:p>
    <w:p w:rsidR="006B16AF" w:rsidRDefault="006B16AF">
      <w:pPr>
        <w:rPr>
          <w:bCs/>
          <w:lang w:val="fi-FI"/>
        </w:rPr>
      </w:pPr>
      <w:r>
        <w:rPr>
          <w:bCs/>
          <w:lang w:val="fi-FI"/>
        </w:rPr>
        <w:t>lalitā-lalitā svīya- prāṇoru-lalitāvṛtā |</w:t>
      </w:r>
    </w:p>
    <w:p w:rsidR="006B16AF" w:rsidRDefault="006B16AF">
      <w:pPr>
        <w:rPr>
          <w:bCs/>
          <w:lang w:val="fi-FI"/>
        </w:rPr>
      </w:pPr>
      <w:r>
        <w:rPr>
          <w:bCs/>
          <w:lang w:val="fi-FI"/>
        </w:rPr>
        <w:t>lalitā-prāṇa-rakṣaika-rakṣitā tad-vaśātmikā ||15||</w:t>
      </w:r>
    </w:p>
    <w:p w:rsidR="006B16AF" w:rsidRDefault="006B16AF">
      <w:pPr>
        <w:rPr>
          <w:bCs/>
          <w:lang w:val="fi-FI"/>
        </w:rPr>
      </w:pPr>
    </w:p>
    <w:p w:rsidR="006B16AF" w:rsidRDefault="006B16AF">
      <w:pPr>
        <w:rPr>
          <w:bCs/>
          <w:lang w:val="fi-FI"/>
        </w:rPr>
      </w:pPr>
      <w:r>
        <w:rPr>
          <w:bCs/>
          <w:lang w:val="fi-FI"/>
        </w:rPr>
        <w:t>vṛndā-prasādhitottuṅga- kuḍuṅgānaṅga-veśmani |</w:t>
      </w:r>
    </w:p>
    <w:p w:rsidR="006B16AF" w:rsidRDefault="006B16AF">
      <w:pPr>
        <w:rPr>
          <w:bCs/>
          <w:lang w:val="fi-FI"/>
        </w:rPr>
      </w:pPr>
      <w:r>
        <w:rPr>
          <w:bCs/>
          <w:lang w:val="fi-FI"/>
        </w:rPr>
        <w:t>kṛṣṇa-khaṇḍita-mānatvāl  lalitā-bhīti-kampinī ||16||</w:t>
      </w:r>
    </w:p>
    <w:p w:rsidR="006B16AF" w:rsidRDefault="006B16AF">
      <w:pPr>
        <w:rPr>
          <w:bCs/>
          <w:lang w:val="fi-FI"/>
        </w:rPr>
      </w:pPr>
    </w:p>
    <w:p w:rsidR="006B16AF" w:rsidRDefault="006B16AF">
      <w:pPr>
        <w:rPr>
          <w:bCs/>
          <w:lang w:val="fi-FI"/>
        </w:rPr>
      </w:pPr>
      <w:r>
        <w:rPr>
          <w:bCs/>
          <w:lang w:val="fi-FI"/>
        </w:rPr>
        <w:t>viśākha-narma-sakhyena  sukhitā tad-gatātmikā |</w:t>
      </w:r>
    </w:p>
    <w:p w:rsidR="006B16AF" w:rsidRDefault="006B16AF">
      <w:pPr>
        <w:rPr>
          <w:bCs/>
          <w:lang w:val="fi-FI"/>
        </w:rPr>
      </w:pPr>
      <w:r>
        <w:rPr>
          <w:bCs/>
          <w:lang w:val="fi-FI"/>
        </w:rPr>
        <w:t>viśākhā-prāṇa-dīpāli- nirmañchya-nakha-candrikā ||17||</w:t>
      </w:r>
    </w:p>
    <w:p w:rsidR="006B16AF" w:rsidRDefault="006B16AF">
      <w:pPr>
        <w:rPr>
          <w:bCs/>
          <w:lang w:val="fi-FI"/>
        </w:rPr>
      </w:pPr>
    </w:p>
    <w:p w:rsidR="006B16AF" w:rsidRDefault="006B16AF">
      <w:pPr>
        <w:rPr>
          <w:bCs/>
          <w:lang w:val="fi-FI"/>
        </w:rPr>
      </w:pPr>
      <w:r>
        <w:rPr>
          <w:bCs/>
          <w:lang w:val="fi-FI"/>
        </w:rPr>
        <w:t>sakhī-vargaika-jīvātu-smita-kairava-korakā |</w:t>
      </w:r>
    </w:p>
    <w:p w:rsidR="006B16AF" w:rsidRDefault="006B16AF">
      <w:pPr>
        <w:rPr>
          <w:bCs/>
          <w:lang w:val="fi-FI"/>
        </w:rPr>
      </w:pPr>
      <w:r>
        <w:rPr>
          <w:bCs/>
          <w:lang w:val="fi-FI"/>
        </w:rPr>
        <w:t>sneha-phullī-kṛta-svīya-gaṇā govinda-vallabhā ||18||</w:t>
      </w:r>
    </w:p>
    <w:p w:rsidR="006B16AF" w:rsidRDefault="006B16AF">
      <w:pPr>
        <w:rPr>
          <w:bCs/>
          <w:lang w:val="fi-FI"/>
        </w:rPr>
      </w:pPr>
    </w:p>
    <w:p w:rsidR="006B16AF" w:rsidRDefault="006B16AF">
      <w:pPr>
        <w:rPr>
          <w:bCs/>
          <w:lang w:val="fi-FI"/>
        </w:rPr>
      </w:pPr>
      <w:r>
        <w:rPr>
          <w:bCs/>
          <w:lang w:val="fi-FI"/>
        </w:rPr>
        <w:t>vṛndāraṇya-mahā-rājya-mahā-seka-mahojjvalā |</w:t>
      </w:r>
    </w:p>
    <w:p w:rsidR="006B16AF" w:rsidRDefault="006B16AF">
      <w:pPr>
        <w:rPr>
          <w:bCs/>
          <w:lang w:val="fi-FI"/>
        </w:rPr>
      </w:pPr>
      <w:r>
        <w:rPr>
          <w:bCs/>
          <w:lang w:val="fi-FI"/>
        </w:rPr>
        <w:t>goṣṭha-sarva-janājīvya-vadanā radanottamā ||19||</w:t>
      </w:r>
    </w:p>
    <w:p w:rsidR="006B16AF" w:rsidRDefault="006B16AF">
      <w:pPr>
        <w:rPr>
          <w:bCs/>
          <w:lang w:val="fi-FI"/>
        </w:rPr>
      </w:pPr>
    </w:p>
    <w:p w:rsidR="006B16AF" w:rsidRDefault="006B16AF">
      <w:pPr>
        <w:rPr>
          <w:bCs/>
          <w:lang w:val="fi-FI"/>
        </w:rPr>
      </w:pPr>
      <w:r>
        <w:rPr>
          <w:bCs/>
          <w:lang w:val="fi-FI"/>
        </w:rPr>
        <w:t>jñāta-vṛndāṭavī-sarva-latā-taru-mṛga-dvijā |</w:t>
      </w:r>
    </w:p>
    <w:p w:rsidR="006B16AF" w:rsidRDefault="006B16AF">
      <w:pPr>
        <w:rPr>
          <w:bCs/>
          <w:lang w:val="fi-FI"/>
        </w:rPr>
      </w:pPr>
      <w:r>
        <w:rPr>
          <w:bCs/>
          <w:lang w:val="fi-FI"/>
        </w:rPr>
        <w:t>tadīya-sakhya-saurabhya-surabhī-kṛta-mānasā ||20||</w:t>
      </w:r>
    </w:p>
    <w:p w:rsidR="006B16AF" w:rsidRDefault="006B16AF">
      <w:pPr>
        <w:rPr>
          <w:bCs/>
          <w:lang w:val="fi-FI"/>
        </w:rPr>
      </w:pPr>
    </w:p>
    <w:p w:rsidR="006B16AF" w:rsidRDefault="006B16AF">
      <w:pPr>
        <w:rPr>
          <w:bCs/>
          <w:lang w:val="fi-FI"/>
        </w:rPr>
      </w:pPr>
      <w:r>
        <w:rPr>
          <w:bCs/>
          <w:lang w:val="fi-FI"/>
        </w:rPr>
        <w:t>sarvatra kurvati snehaṁ snigdha-prakṛtir ābhavam |</w:t>
      </w:r>
    </w:p>
    <w:p w:rsidR="006B16AF" w:rsidRDefault="006B16AF">
      <w:pPr>
        <w:rPr>
          <w:bCs/>
          <w:lang w:val="fi-FI"/>
        </w:rPr>
      </w:pPr>
      <w:r>
        <w:rPr>
          <w:bCs/>
          <w:lang w:val="fi-FI"/>
        </w:rPr>
        <w:t>nāma-mātra-jagā-citta-drāvikā dīna-pālikā ||21||</w:t>
      </w:r>
    </w:p>
    <w:p w:rsidR="006B16AF" w:rsidRDefault="006B16AF">
      <w:pPr>
        <w:rPr>
          <w:bCs/>
          <w:lang w:val="fi-FI"/>
        </w:rPr>
      </w:pPr>
    </w:p>
    <w:p w:rsidR="006B16AF" w:rsidRDefault="006B16AF">
      <w:pPr>
        <w:rPr>
          <w:bCs/>
          <w:lang w:val="fi-FI"/>
        </w:rPr>
      </w:pPr>
      <w:r>
        <w:rPr>
          <w:bCs/>
          <w:lang w:val="fi-FI"/>
        </w:rPr>
        <w:t>gokule kṛṣṇacandrasya sarvāpac-chānti-pūrvakam |</w:t>
      </w:r>
    </w:p>
    <w:p w:rsidR="006B16AF" w:rsidRDefault="006B16AF">
      <w:pPr>
        <w:rPr>
          <w:bCs/>
          <w:lang w:val="fi-FI"/>
        </w:rPr>
      </w:pPr>
      <w:r>
        <w:rPr>
          <w:bCs/>
          <w:lang w:val="fi-FI"/>
        </w:rPr>
        <w:t>dhīra-lālitya-vṛddhy-arthaṁ kriyamāṇa-vratādhikā ||22||</w:t>
      </w:r>
    </w:p>
    <w:p w:rsidR="006B16AF" w:rsidRDefault="006B16AF">
      <w:pPr>
        <w:rPr>
          <w:bCs/>
          <w:lang w:val="fi-FI"/>
        </w:rPr>
      </w:pPr>
    </w:p>
    <w:p w:rsidR="006B16AF" w:rsidRDefault="006B16AF">
      <w:pPr>
        <w:rPr>
          <w:bCs/>
          <w:lang w:val="fi-FI"/>
        </w:rPr>
      </w:pPr>
      <w:r>
        <w:rPr>
          <w:bCs/>
          <w:lang w:val="fi-FI"/>
        </w:rPr>
        <w:t>guru-go-vipra-sat-kāra-ratā vinaya-sannatā |</w:t>
      </w:r>
    </w:p>
    <w:p w:rsidR="006B16AF" w:rsidRDefault="006B16AF">
      <w:pPr>
        <w:rPr>
          <w:bCs/>
          <w:lang w:val="fi-FI"/>
        </w:rPr>
      </w:pPr>
      <w:r>
        <w:rPr>
          <w:bCs/>
          <w:lang w:val="fi-FI"/>
        </w:rPr>
        <w:t>tad-āśīḥ-śata-vardhiṣṇu-saubhāgyādi-guṇāñcitā ||23||</w:t>
      </w:r>
    </w:p>
    <w:p w:rsidR="006B16AF" w:rsidRDefault="006B16AF">
      <w:pPr>
        <w:rPr>
          <w:bCs/>
          <w:lang w:val="fi-FI"/>
        </w:rPr>
      </w:pPr>
    </w:p>
    <w:p w:rsidR="006B16AF" w:rsidRDefault="006B16AF">
      <w:pPr>
        <w:rPr>
          <w:bCs/>
          <w:lang w:val="fi-FI"/>
        </w:rPr>
      </w:pPr>
      <w:r>
        <w:rPr>
          <w:bCs/>
          <w:lang w:val="fi-FI"/>
        </w:rPr>
        <w:t>āyur-go-śrī-yaśo-dāyi-pāko durvāsaso varāt |</w:t>
      </w:r>
    </w:p>
    <w:p w:rsidR="006B16AF" w:rsidRDefault="006B16AF">
      <w:pPr>
        <w:rPr>
          <w:bCs/>
          <w:lang w:val="fi-FI"/>
        </w:rPr>
      </w:pPr>
      <w:r>
        <w:rPr>
          <w:bCs/>
          <w:lang w:val="fi-FI"/>
        </w:rPr>
        <w:t>ataḥ kundalatā-nīya-mānā rājñyāḥ samājñayā ||24||</w:t>
      </w:r>
    </w:p>
    <w:p w:rsidR="006B16AF" w:rsidRDefault="006B16AF">
      <w:pPr>
        <w:rPr>
          <w:bCs/>
          <w:lang w:val="fi-FI"/>
        </w:rPr>
      </w:pPr>
    </w:p>
    <w:p w:rsidR="006B16AF" w:rsidRDefault="006B16AF">
      <w:pPr>
        <w:rPr>
          <w:bCs/>
          <w:lang w:val="fi-FI"/>
        </w:rPr>
      </w:pPr>
      <w:r>
        <w:rPr>
          <w:bCs/>
          <w:lang w:val="fi-FI"/>
        </w:rPr>
        <w:t>goṣṭha-jīvātu-govinda-jīvātu-lapitāmṛtā |</w:t>
      </w:r>
    </w:p>
    <w:p w:rsidR="006B16AF" w:rsidRDefault="006B16AF">
      <w:pPr>
        <w:rPr>
          <w:bCs/>
          <w:lang w:val="fi-FI"/>
        </w:rPr>
      </w:pPr>
      <w:r>
        <w:rPr>
          <w:bCs/>
          <w:lang w:val="fi-FI"/>
        </w:rPr>
        <w:t>nija-prānārbuda-śreṇi-rakṣya-tat-pāda-reṇukā ||25||</w:t>
      </w:r>
    </w:p>
    <w:p w:rsidR="006B16AF" w:rsidRDefault="006B16AF">
      <w:pPr>
        <w:rPr>
          <w:bCs/>
          <w:lang w:val="fi-FI"/>
        </w:rPr>
      </w:pPr>
    </w:p>
    <w:p w:rsidR="006B16AF" w:rsidRDefault="006B16AF">
      <w:pPr>
        <w:rPr>
          <w:bCs/>
          <w:lang w:val="fi-FI"/>
        </w:rPr>
      </w:pPr>
      <w:r>
        <w:rPr>
          <w:bCs/>
          <w:lang w:val="fi-FI"/>
        </w:rPr>
        <w:t>kṛṣṇa-padāravindodyan-makaranda-maye mudā |</w:t>
      </w:r>
    </w:p>
    <w:p w:rsidR="006B16AF" w:rsidRDefault="006B16AF">
      <w:pPr>
        <w:rPr>
          <w:bCs/>
          <w:lang w:val="fi-FI"/>
        </w:rPr>
      </w:pPr>
      <w:r>
        <w:rPr>
          <w:bCs/>
          <w:lang w:val="fi-FI"/>
        </w:rPr>
        <w:t>ariṣṭa-mardi kāsāre snātrī nirbandhato 'nvaham ||26||</w:t>
      </w:r>
    </w:p>
    <w:p w:rsidR="006B16AF" w:rsidRDefault="006B16AF">
      <w:pPr>
        <w:rPr>
          <w:bCs/>
          <w:lang w:val="fi-FI"/>
        </w:rPr>
      </w:pPr>
    </w:p>
    <w:p w:rsidR="006B16AF" w:rsidRDefault="006B16AF">
      <w:pPr>
        <w:rPr>
          <w:bCs/>
          <w:lang w:val="fi-FI"/>
        </w:rPr>
      </w:pPr>
      <w:r>
        <w:rPr>
          <w:bCs/>
          <w:lang w:val="fi-FI"/>
        </w:rPr>
        <w:t>nija-kunda-puras-tīre ratna-sthalyām ahar-niśam |</w:t>
      </w:r>
    </w:p>
    <w:p w:rsidR="006B16AF" w:rsidRDefault="006B16AF">
      <w:pPr>
        <w:rPr>
          <w:bCs/>
          <w:lang w:val="fi-FI"/>
        </w:rPr>
      </w:pPr>
      <w:r>
        <w:rPr>
          <w:bCs/>
          <w:lang w:val="fi-FI"/>
        </w:rPr>
        <w:t>preṣṭha-narmālibhir bhaṅgyā samaṁ narma vitanvatī ||27||</w:t>
      </w:r>
    </w:p>
    <w:p w:rsidR="006B16AF" w:rsidRDefault="006B16AF">
      <w:pPr>
        <w:rPr>
          <w:bCs/>
          <w:lang w:val="fi-FI"/>
        </w:rPr>
      </w:pPr>
    </w:p>
    <w:p w:rsidR="006B16AF" w:rsidRDefault="006B16AF">
      <w:pPr>
        <w:rPr>
          <w:bCs/>
          <w:lang w:val="fi-FI"/>
        </w:rPr>
      </w:pPr>
      <w:r>
        <w:rPr>
          <w:bCs/>
          <w:lang w:val="fi-FI"/>
        </w:rPr>
        <w:t>govardhana-guhā-lakṣmīr govardhana-vihāriṇī |</w:t>
      </w:r>
    </w:p>
    <w:p w:rsidR="006B16AF" w:rsidRDefault="006B16AF">
      <w:pPr>
        <w:rPr>
          <w:bCs/>
          <w:lang w:val="fi-FI"/>
        </w:rPr>
      </w:pPr>
      <w:r>
        <w:rPr>
          <w:bCs/>
          <w:lang w:val="fi-FI"/>
        </w:rPr>
        <w:t>dhṛta-govardhana-premā dhṛta-govardhana-priyā ||28||</w:t>
      </w:r>
    </w:p>
    <w:p w:rsidR="006B16AF" w:rsidRDefault="006B16AF">
      <w:pPr>
        <w:rPr>
          <w:bCs/>
          <w:lang w:val="fi-FI"/>
        </w:rPr>
      </w:pPr>
    </w:p>
    <w:p w:rsidR="006B16AF" w:rsidRDefault="006B16AF">
      <w:pPr>
        <w:rPr>
          <w:bCs/>
          <w:lang w:val="fi-FI"/>
        </w:rPr>
      </w:pPr>
      <w:r>
        <w:rPr>
          <w:bCs/>
          <w:lang w:val="fi-FI"/>
        </w:rPr>
        <w:t>gāndharvādbhuta-gāndharvā rādhā bādhāpahāriṇī |</w:t>
      </w:r>
    </w:p>
    <w:p w:rsidR="006B16AF" w:rsidRDefault="006B16AF">
      <w:pPr>
        <w:rPr>
          <w:bCs/>
          <w:lang w:val="fi-FI"/>
        </w:rPr>
      </w:pPr>
      <w:r>
        <w:rPr>
          <w:bCs/>
          <w:lang w:val="fi-FI"/>
        </w:rPr>
        <w:t>candrakāntiś calāpaṅgī rādhikā bhānu-rādhikā ||29||</w:t>
      </w:r>
    </w:p>
    <w:p w:rsidR="006B16AF" w:rsidRDefault="006B16AF">
      <w:pPr>
        <w:rPr>
          <w:bCs/>
          <w:lang w:val="fi-FI"/>
        </w:rPr>
      </w:pPr>
    </w:p>
    <w:p w:rsidR="006B16AF" w:rsidRDefault="006B16AF">
      <w:pPr>
        <w:rPr>
          <w:bCs/>
          <w:lang w:val="fi-FI"/>
        </w:rPr>
      </w:pPr>
      <w:r>
        <w:rPr>
          <w:bCs/>
          <w:lang w:val="fi-FI"/>
        </w:rPr>
        <w:t>gāndharvikā sva-gandhāti-sugandhī-kṛta-gokulā |</w:t>
      </w:r>
    </w:p>
    <w:p w:rsidR="006B16AF" w:rsidRDefault="006B16AF">
      <w:pPr>
        <w:rPr>
          <w:bCs/>
          <w:lang w:val="fi-FI"/>
        </w:rPr>
      </w:pPr>
      <w:r>
        <w:rPr>
          <w:bCs/>
          <w:lang w:val="fi-FI"/>
        </w:rPr>
        <w:t>iti pañcabhir āhūtā nāmabhir gokule janaiḥ ||30||</w:t>
      </w:r>
    </w:p>
    <w:p w:rsidR="006B16AF" w:rsidRDefault="006B16AF">
      <w:pPr>
        <w:rPr>
          <w:bCs/>
          <w:lang w:val="fi-FI"/>
        </w:rPr>
      </w:pPr>
    </w:p>
    <w:p w:rsidR="006B16AF" w:rsidRDefault="006B16AF">
      <w:pPr>
        <w:rPr>
          <w:bCs/>
          <w:lang w:val="fi-FI"/>
        </w:rPr>
      </w:pPr>
      <w:r>
        <w:rPr>
          <w:bCs/>
          <w:lang w:val="fi-FI"/>
        </w:rPr>
        <w:t>hariṇī hariṇī-netrā raṅgiṇī raṅgiṇī-priyā |</w:t>
      </w:r>
    </w:p>
    <w:p w:rsidR="006B16AF" w:rsidRDefault="006B16AF">
      <w:pPr>
        <w:rPr>
          <w:bCs/>
          <w:lang w:val="fi-FI"/>
        </w:rPr>
      </w:pPr>
      <w:r>
        <w:rPr>
          <w:bCs/>
          <w:lang w:val="fi-FI"/>
        </w:rPr>
        <w:t>raṅgiṇī-dhvanināgacchat suraṅga-dhvani-hāsinī ||31||</w:t>
      </w:r>
    </w:p>
    <w:p w:rsidR="006B16AF" w:rsidRDefault="006B16AF">
      <w:pPr>
        <w:rPr>
          <w:bCs/>
          <w:lang w:val="fi-FI"/>
        </w:rPr>
      </w:pPr>
    </w:p>
    <w:p w:rsidR="006B16AF" w:rsidRDefault="006B16AF">
      <w:pPr>
        <w:rPr>
          <w:bCs/>
          <w:lang w:val="fi-FI"/>
        </w:rPr>
      </w:pPr>
      <w:r>
        <w:rPr>
          <w:bCs/>
          <w:lang w:val="fi-FI"/>
        </w:rPr>
        <w:t>baddha-nandīśvarotkaṇṭhā kānta-kṛṣṇaika-kaṅkṣayā |</w:t>
      </w:r>
    </w:p>
    <w:p w:rsidR="006B16AF" w:rsidRDefault="006B16AF">
      <w:pPr>
        <w:rPr>
          <w:bCs/>
          <w:lang w:val="fi-FI"/>
        </w:rPr>
      </w:pPr>
      <w:r>
        <w:rPr>
          <w:bCs/>
          <w:lang w:val="fi-FI"/>
        </w:rPr>
        <w:t>navānurāga-sambandha-madironmatta-mānasā ||32||</w:t>
      </w:r>
    </w:p>
    <w:p w:rsidR="006B16AF" w:rsidRDefault="006B16AF">
      <w:pPr>
        <w:rPr>
          <w:bCs/>
          <w:lang w:val="fi-FI"/>
        </w:rPr>
      </w:pPr>
    </w:p>
    <w:p w:rsidR="006B16AF" w:rsidRDefault="006B16AF">
      <w:pPr>
        <w:rPr>
          <w:bCs/>
          <w:lang w:val="fi-FI"/>
        </w:rPr>
      </w:pPr>
      <w:r>
        <w:rPr>
          <w:bCs/>
          <w:lang w:val="fi-FI"/>
        </w:rPr>
        <w:t>madanonmādi-govindam akasmāt prekṣya hāsinī |</w:t>
      </w:r>
    </w:p>
    <w:p w:rsidR="006B16AF" w:rsidRDefault="006B16AF">
      <w:pPr>
        <w:rPr>
          <w:bCs/>
          <w:lang w:val="fi-FI"/>
        </w:rPr>
      </w:pPr>
      <w:r>
        <w:rPr>
          <w:bCs/>
          <w:lang w:val="fi-FI"/>
        </w:rPr>
        <w:t>lapantī rudatī kamprā ruṣṭā daṣṭādharāturā ||33||</w:t>
      </w:r>
    </w:p>
    <w:p w:rsidR="006B16AF" w:rsidRDefault="006B16AF">
      <w:pPr>
        <w:rPr>
          <w:bCs/>
          <w:lang w:val="fi-FI"/>
        </w:rPr>
      </w:pPr>
    </w:p>
    <w:p w:rsidR="006B16AF" w:rsidRDefault="006B16AF">
      <w:pPr>
        <w:rPr>
          <w:bCs/>
          <w:lang w:val="fi-FI"/>
        </w:rPr>
      </w:pPr>
      <w:r>
        <w:rPr>
          <w:bCs/>
          <w:lang w:val="fi-FI"/>
        </w:rPr>
        <w:t>vilokayati govinde smitvā cāru-mukhāmbujam |</w:t>
      </w:r>
    </w:p>
    <w:p w:rsidR="006B16AF" w:rsidRDefault="006B16AF">
      <w:pPr>
        <w:rPr>
          <w:bCs/>
          <w:lang w:val="fi-FI"/>
        </w:rPr>
      </w:pPr>
      <w:r>
        <w:rPr>
          <w:bCs/>
          <w:lang w:val="fi-FI"/>
        </w:rPr>
        <w:t>puṣpākṛṣṭi-miṣād ūrdhve dhṛta-dor-mula-cālanā ||34||</w:t>
      </w:r>
    </w:p>
    <w:p w:rsidR="006B16AF" w:rsidRDefault="006B16AF">
      <w:pPr>
        <w:rPr>
          <w:bCs/>
          <w:lang w:val="fi-FI"/>
        </w:rPr>
      </w:pPr>
    </w:p>
    <w:p w:rsidR="006B16AF" w:rsidRDefault="006B16AF">
      <w:pPr>
        <w:rPr>
          <w:bCs/>
          <w:lang w:val="fi-FI"/>
        </w:rPr>
      </w:pPr>
      <w:r>
        <w:rPr>
          <w:bCs/>
          <w:lang w:val="fi-FI"/>
        </w:rPr>
        <w:t>samakṣam api govindam avilokyeva bhāvataḥ |</w:t>
      </w:r>
    </w:p>
    <w:p w:rsidR="006B16AF" w:rsidRDefault="006B16AF">
      <w:pPr>
        <w:rPr>
          <w:bCs/>
          <w:lang w:val="fi-FI"/>
        </w:rPr>
      </w:pPr>
      <w:r>
        <w:rPr>
          <w:bCs/>
          <w:lang w:val="fi-FI"/>
        </w:rPr>
        <w:t>dale vilikhya tan-mūrtiṁ paśyantī tad-vilokitām ||35||</w:t>
      </w:r>
    </w:p>
    <w:p w:rsidR="006B16AF" w:rsidRDefault="006B16AF">
      <w:pPr>
        <w:rPr>
          <w:bCs/>
          <w:lang w:val="fi-FI"/>
        </w:rPr>
      </w:pPr>
    </w:p>
    <w:p w:rsidR="006B16AF" w:rsidRDefault="006B16AF">
      <w:pPr>
        <w:rPr>
          <w:bCs/>
          <w:lang w:val="fi-FI"/>
        </w:rPr>
      </w:pPr>
      <w:r>
        <w:rPr>
          <w:bCs/>
          <w:lang w:val="fi-FI"/>
        </w:rPr>
        <w:t>līlayā yācakaṁ kṛṣṇam avadhīryeva bhāminī |</w:t>
      </w:r>
    </w:p>
    <w:p w:rsidR="006B16AF" w:rsidRDefault="006B16AF">
      <w:pPr>
        <w:rPr>
          <w:bCs/>
          <w:lang w:val="fi-FI"/>
        </w:rPr>
      </w:pPr>
      <w:r>
        <w:rPr>
          <w:bCs/>
          <w:lang w:val="fi-FI"/>
        </w:rPr>
        <w:t>girīndra-gāhvaraṁ bhaṅgyā paśyantī vikasad-dṛśā ||36||</w:t>
      </w:r>
    </w:p>
    <w:p w:rsidR="006B16AF" w:rsidRDefault="006B16AF">
      <w:pPr>
        <w:rPr>
          <w:bCs/>
          <w:lang w:val="fi-FI"/>
        </w:rPr>
      </w:pPr>
    </w:p>
    <w:p w:rsidR="006B16AF" w:rsidRDefault="006B16AF">
      <w:pPr>
        <w:rPr>
          <w:bCs/>
          <w:lang w:val="fi-FI"/>
        </w:rPr>
      </w:pPr>
      <w:r>
        <w:rPr>
          <w:bCs/>
          <w:lang w:val="fi-FI"/>
        </w:rPr>
        <w:t>subala-skandha-vinyasta-bāhau paśyati mādhave |</w:t>
      </w:r>
    </w:p>
    <w:p w:rsidR="006B16AF" w:rsidRDefault="006B16AF">
      <w:pPr>
        <w:rPr>
          <w:bCs/>
          <w:lang w:val="fi-FI"/>
        </w:rPr>
      </w:pPr>
      <w:r>
        <w:rPr>
          <w:bCs/>
          <w:lang w:val="fi-FI"/>
        </w:rPr>
        <w:t>smerā smerāravindena tamālaṁ taḍayanty atha ||37||</w:t>
      </w:r>
    </w:p>
    <w:p w:rsidR="006B16AF" w:rsidRDefault="006B16AF">
      <w:pPr>
        <w:rPr>
          <w:bCs/>
          <w:lang w:val="fi-FI"/>
        </w:rPr>
      </w:pPr>
    </w:p>
    <w:p w:rsidR="006B16AF" w:rsidRDefault="006B16AF">
      <w:pPr>
        <w:rPr>
          <w:bCs/>
          <w:lang w:val="fi-FI"/>
        </w:rPr>
      </w:pPr>
      <w:r>
        <w:rPr>
          <w:bCs/>
          <w:lang w:val="fi-FI"/>
        </w:rPr>
        <w:t>līlayā keli-pāthojaṁ smitvā cumbita-mādhave |</w:t>
      </w:r>
    </w:p>
    <w:p w:rsidR="006B16AF" w:rsidRDefault="006B16AF">
      <w:pPr>
        <w:rPr>
          <w:bCs/>
          <w:lang w:val="fi-FI"/>
        </w:rPr>
      </w:pPr>
      <w:r>
        <w:rPr>
          <w:bCs/>
          <w:lang w:val="fi-FI"/>
        </w:rPr>
        <w:t>smitvā bhālātta-kastūrī-rasaṁ ghṛtavatī kvacit ||38||</w:t>
      </w:r>
    </w:p>
    <w:p w:rsidR="006B16AF" w:rsidRDefault="006B16AF">
      <w:pPr>
        <w:rPr>
          <w:bCs/>
          <w:lang w:val="fi-FI"/>
        </w:rPr>
      </w:pPr>
    </w:p>
    <w:p w:rsidR="006B16AF" w:rsidRDefault="006B16AF">
      <w:pPr>
        <w:rPr>
          <w:bCs/>
          <w:lang w:val="fi-FI"/>
        </w:rPr>
      </w:pPr>
      <w:r>
        <w:rPr>
          <w:bCs/>
          <w:lang w:val="fi-FI"/>
        </w:rPr>
        <w:t>mahā-bhāvojjvalā-cintā-ratnodbhavita-vigrahām |</w:t>
      </w:r>
    </w:p>
    <w:p w:rsidR="006B16AF" w:rsidRDefault="006B16AF">
      <w:pPr>
        <w:rPr>
          <w:bCs/>
          <w:lang w:val="fi-FI"/>
        </w:rPr>
      </w:pPr>
      <w:r>
        <w:rPr>
          <w:bCs/>
          <w:lang w:val="fi-FI"/>
        </w:rPr>
        <w:t>sakhī-praṇaya-sad-gandha-varodvartana-suprabhām ||39||</w:t>
      </w:r>
    </w:p>
    <w:p w:rsidR="006B16AF" w:rsidRDefault="006B16AF">
      <w:pPr>
        <w:rPr>
          <w:bCs/>
          <w:lang w:val="fi-FI"/>
        </w:rPr>
      </w:pPr>
    </w:p>
    <w:p w:rsidR="006B16AF" w:rsidRDefault="006B16AF">
      <w:pPr>
        <w:rPr>
          <w:bCs/>
          <w:lang w:val="fi-FI"/>
        </w:rPr>
      </w:pPr>
      <w:r>
        <w:rPr>
          <w:bCs/>
          <w:lang w:val="fi-FI"/>
        </w:rPr>
        <w:t>kāruṇyāmṛta-vīcibhis tāruṇyāmṛta-dhārayā |</w:t>
      </w:r>
    </w:p>
    <w:p w:rsidR="006B16AF" w:rsidRDefault="006B16AF">
      <w:pPr>
        <w:rPr>
          <w:bCs/>
          <w:lang w:val="fi-FI"/>
        </w:rPr>
      </w:pPr>
      <w:r>
        <w:rPr>
          <w:bCs/>
          <w:lang w:val="fi-FI"/>
        </w:rPr>
        <w:t>lāvaṇyāmṛta-vanyābhiḥ snapitāṁ glapitendirām ||40||</w:t>
      </w:r>
    </w:p>
    <w:p w:rsidR="006B16AF" w:rsidRDefault="006B16AF">
      <w:pPr>
        <w:rPr>
          <w:bCs/>
          <w:lang w:val="fi-FI"/>
        </w:rPr>
      </w:pPr>
    </w:p>
    <w:p w:rsidR="006B16AF" w:rsidRDefault="006B16AF">
      <w:pPr>
        <w:rPr>
          <w:bCs/>
          <w:lang w:val="fi-FI"/>
        </w:rPr>
      </w:pPr>
      <w:r>
        <w:rPr>
          <w:bCs/>
          <w:lang w:val="fi-FI"/>
        </w:rPr>
        <w:t>hrī-paṭṭa-vastra-guptāṅgīṁ saundarya-ghusṛṇāñcitām |</w:t>
      </w:r>
    </w:p>
    <w:p w:rsidR="006B16AF" w:rsidRDefault="006B16AF">
      <w:pPr>
        <w:rPr>
          <w:bCs/>
          <w:lang w:val="fi-FI"/>
        </w:rPr>
      </w:pPr>
      <w:r>
        <w:rPr>
          <w:bCs/>
          <w:lang w:val="fi-FI"/>
        </w:rPr>
        <w:t>śyāmalojjvala-kastūrī-vicitrita-kalevarām ||41||</w:t>
      </w:r>
    </w:p>
    <w:p w:rsidR="006B16AF" w:rsidRDefault="006B16AF">
      <w:pPr>
        <w:rPr>
          <w:bCs/>
          <w:lang w:val="fi-FI"/>
        </w:rPr>
      </w:pPr>
    </w:p>
    <w:p w:rsidR="006B16AF" w:rsidRDefault="006B16AF">
      <w:pPr>
        <w:rPr>
          <w:bCs/>
          <w:lang w:val="fi-FI"/>
        </w:rPr>
      </w:pPr>
      <w:r>
        <w:rPr>
          <w:bCs/>
          <w:lang w:val="fi-FI"/>
        </w:rPr>
        <w:t>kampāśru-pulaka-stambha-sveda-gadgada-raktatā |</w:t>
      </w:r>
    </w:p>
    <w:p w:rsidR="006B16AF" w:rsidRDefault="006B16AF">
      <w:pPr>
        <w:rPr>
          <w:bCs/>
          <w:lang w:val="fi-FI"/>
        </w:rPr>
      </w:pPr>
      <w:r>
        <w:rPr>
          <w:bCs/>
          <w:lang w:val="fi-FI"/>
        </w:rPr>
        <w:t>unmado jāḍyam ity etai ratnair navabhir uttamaiḥ ||42||</w:t>
      </w:r>
    </w:p>
    <w:p w:rsidR="006B16AF" w:rsidRDefault="006B16AF">
      <w:pPr>
        <w:rPr>
          <w:bCs/>
          <w:lang w:val="fi-FI"/>
        </w:rPr>
      </w:pPr>
    </w:p>
    <w:p w:rsidR="006B16AF" w:rsidRDefault="006B16AF">
      <w:pPr>
        <w:rPr>
          <w:bCs/>
          <w:lang w:val="fi-FI"/>
        </w:rPr>
      </w:pPr>
      <w:r>
        <w:rPr>
          <w:bCs/>
          <w:lang w:val="fi-FI"/>
        </w:rPr>
        <w:t>klptālaṅkṛti-saṁśliṣṭāṁ guṇāli-puṣpa-mālinīm |</w:t>
      </w:r>
    </w:p>
    <w:p w:rsidR="006B16AF" w:rsidRDefault="006B16AF">
      <w:pPr>
        <w:rPr>
          <w:bCs/>
          <w:lang w:val="fi-FI"/>
        </w:rPr>
      </w:pPr>
      <w:r>
        <w:rPr>
          <w:bCs/>
          <w:lang w:val="fi-FI"/>
        </w:rPr>
        <w:t>dhīrādhiratva-sad-vaṣa-paṭa-vāsaiḥ pariṣkṛtām ||43||</w:t>
      </w:r>
    </w:p>
    <w:p w:rsidR="006B16AF" w:rsidRDefault="006B16AF">
      <w:pPr>
        <w:rPr>
          <w:bCs/>
          <w:lang w:val="fi-FI"/>
        </w:rPr>
      </w:pPr>
    </w:p>
    <w:p w:rsidR="006B16AF" w:rsidRDefault="006B16AF">
      <w:pPr>
        <w:rPr>
          <w:bCs/>
          <w:lang w:val="fi-FI"/>
        </w:rPr>
      </w:pPr>
      <w:r>
        <w:rPr>
          <w:bCs/>
          <w:lang w:val="fi-FI"/>
        </w:rPr>
        <w:t>pracchanna-māna-dhammillāṁ saubhāgya-tilakojjvalām |</w:t>
      </w:r>
    </w:p>
    <w:p w:rsidR="006B16AF" w:rsidRDefault="006B16AF">
      <w:pPr>
        <w:rPr>
          <w:bCs/>
          <w:lang w:val="fi-FI"/>
        </w:rPr>
      </w:pPr>
      <w:r>
        <w:rPr>
          <w:bCs/>
          <w:lang w:val="fi-FI"/>
        </w:rPr>
        <w:t>kṛṣṇa-nāma-yaśaḥ-śrāvā-vataṁsollāsi-karṇikām ||44||</w:t>
      </w:r>
    </w:p>
    <w:p w:rsidR="006B16AF" w:rsidRDefault="006B16AF">
      <w:pPr>
        <w:rPr>
          <w:bCs/>
          <w:lang w:val="fi-FI"/>
        </w:rPr>
      </w:pPr>
    </w:p>
    <w:p w:rsidR="006B16AF" w:rsidRDefault="006B16AF">
      <w:pPr>
        <w:rPr>
          <w:bCs/>
          <w:lang w:val="fi-FI"/>
        </w:rPr>
      </w:pPr>
      <w:r>
        <w:rPr>
          <w:bCs/>
          <w:lang w:val="fi-FI"/>
        </w:rPr>
        <w:t>rāga-tambūla-raktoṣṭhīṁ prema-kauṭilya-kajjalām |</w:t>
      </w:r>
    </w:p>
    <w:p w:rsidR="006B16AF" w:rsidRDefault="006B16AF">
      <w:pPr>
        <w:rPr>
          <w:bCs/>
          <w:lang w:val="fi-FI"/>
        </w:rPr>
      </w:pPr>
      <w:r>
        <w:rPr>
          <w:bCs/>
          <w:lang w:val="fi-FI"/>
        </w:rPr>
        <w:t>narma-bhāṣita-niḥsyanda-smita-karpūra-vāsitām ||45||</w:t>
      </w:r>
    </w:p>
    <w:p w:rsidR="006B16AF" w:rsidRDefault="006B16AF">
      <w:pPr>
        <w:rPr>
          <w:bCs/>
          <w:lang w:val="fi-FI"/>
        </w:rPr>
      </w:pPr>
    </w:p>
    <w:p w:rsidR="006B16AF" w:rsidRDefault="006B16AF">
      <w:pPr>
        <w:rPr>
          <w:bCs/>
          <w:lang w:val="fi-FI"/>
        </w:rPr>
      </w:pPr>
      <w:r>
        <w:rPr>
          <w:bCs/>
          <w:lang w:val="fi-FI"/>
        </w:rPr>
        <w:t>saurabhāntaḥ-pure garva-paryaṅkopari līlayā |</w:t>
      </w:r>
    </w:p>
    <w:p w:rsidR="006B16AF" w:rsidRDefault="006B16AF">
      <w:pPr>
        <w:rPr>
          <w:bCs/>
          <w:lang w:val="fi-FI"/>
        </w:rPr>
      </w:pPr>
      <w:r>
        <w:rPr>
          <w:bCs/>
          <w:lang w:val="fi-FI"/>
        </w:rPr>
        <w:t>niviṣṭāṁ prema-vaicittya-vicalat-taralāñcitām ||46||</w:t>
      </w:r>
    </w:p>
    <w:p w:rsidR="006B16AF" w:rsidRDefault="006B16AF">
      <w:pPr>
        <w:rPr>
          <w:bCs/>
          <w:lang w:val="fi-FI"/>
        </w:rPr>
      </w:pPr>
    </w:p>
    <w:p w:rsidR="006B16AF" w:rsidRDefault="006B16AF">
      <w:pPr>
        <w:rPr>
          <w:bCs/>
          <w:lang w:val="fi-FI"/>
        </w:rPr>
      </w:pPr>
      <w:r>
        <w:rPr>
          <w:bCs/>
          <w:lang w:val="fi-FI"/>
        </w:rPr>
        <w:t>praṇaya-krodha-sā-colī-bandha-gupti-kṛta-stanām |</w:t>
      </w:r>
    </w:p>
    <w:p w:rsidR="006B16AF" w:rsidRDefault="006B16AF">
      <w:pPr>
        <w:rPr>
          <w:bCs/>
          <w:lang w:val="fi-FI"/>
        </w:rPr>
      </w:pPr>
      <w:r>
        <w:rPr>
          <w:bCs/>
          <w:lang w:val="fi-FI"/>
        </w:rPr>
        <w:t>sapatnī-vaktra-hṛc-chośi-yaśaḥ-śrī-kacchapī-ravām ||47||</w:t>
      </w:r>
    </w:p>
    <w:p w:rsidR="006B16AF" w:rsidRDefault="006B16AF">
      <w:pPr>
        <w:rPr>
          <w:bCs/>
          <w:lang w:val="fi-FI"/>
        </w:rPr>
      </w:pPr>
    </w:p>
    <w:p w:rsidR="006B16AF" w:rsidRDefault="006B16AF">
      <w:pPr>
        <w:rPr>
          <w:bCs/>
          <w:lang w:val="fi-FI"/>
        </w:rPr>
      </w:pPr>
      <w:r>
        <w:rPr>
          <w:bCs/>
          <w:lang w:val="fi-FI"/>
        </w:rPr>
        <w:t>madhyatātma-sakhī-skandha-līlā-nyasta-karāmbujām |</w:t>
      </w:r>
    </w:p>
    <w:p w:rsidR="006B16AF" w:rsidRDefault="006B16AF">
      <w:pPr>
        <w:rPr>
          <w:bCs/>
          <w:lang w:val="fi-FI"/>
        </w:rPr>
      </w:pPr>
      <w:r>
        <w:rPr>
          <w:bCs/>
          <w:lang w:val="fi-FI"/>
        </w:rPr>
        <w:t>śyāmāṁ śyāma-smarāmoda-madhulī-pariveśikām ||48||</w:t>
      </w:r>
    </w:p>
    <w:p w:rsidR="006B16AF" w:rsidRDefault="006B16AF">
      <w:pPr>
        <w:rPr>
          <w:bCs/>
          <w:lang w:val="fi-FI"/>
        </w:rPr>
      </w:pPr>
    </w:p>
    <w:p w:rsidR="006B16AF" w:rsidRDefault="006B16AF">
      <w:pPr>
        <w:rPr>
          <w:bCs/>
          <w:lang w:val="fi-FI"/>
        </w:rPr>
      </w:pPr>
      <w:r>
        <w:rPr>
          <w:bCs/>
          <w:lang w:val="fi-FI"/>
        </w:rPr>
        <w:t>subhaga-valgu-viñcholī-maulī-bhūṣaṇa-mañjarī |</w:t>
      </w:r>
    </w:p>
    <w:p w:rsidR="006B16AF" w:rsidRDefault="006B16AF">
      <w:pPr>
        <w:rPr>
          <w:bCs/>
          <w:lang w:val="fi-FI"/>
        </w:rPr>
      </w:pPr>
      <w:r>
        <w:rPr>
          <w:bCs/>
          <w:lang w:val="fi-FI"/>
        </w:rPr>
        <w:t>ā-vaikuṇṭham ajāṇḍāli-vataṁsī-kṛta-sad-yaśaḥ ||49||</w:t>
      </w:r>
    </w:p>
    <w:p w:rsidR="006B16AF" w:rsidRDefault="006B16AF">
      <w:pPr>
        <w:rPr>
          <w:bCs/>
          <w:lang w:val="fi-FI"/>
        </w:rPr>
      </w:pPr>
    </w:p>
    <w:p w:rsidR="006B16AF" w:rsidRDefault="006B16AF">
      <w:pPr>
        <w:rPr>
          <w:bCs/>
          <w:lang w:val="fi-FI"/>
        </w:rPr>
      </w:pPr>
      <w:r>
        <w:rPr>
          <w:bCs/>
          <w:lang w:val="fi-FI"/>
        </w:rPr>
        <w:t>vaidagdhyaika-sudhā-sindhuś cāṭuryaika-sudhā-purī |</w:t>
      </w:r>
    </w:p>
    <w:p w:rsidR="006B16AF" w:rsidRDefault="006B16AF">
      <w:pPr>
        <w:rPr>
          <w:bCs/>
          <w:lang w:val="fi-FI"/>
        </w:rPr>
      </w:pPr>
      <w:r>
        <w:rPr>
          <w:bCs/>
          <w:lang w:val="fi-FI"/>
        </w:rPr>
        <w:t>mādhuryaika-sudhā-vallī guṇa-ratnaika-peṭikā ||50||</w:t>
      </w:r>
    </w:p>
    <w:p w:rsidR="006B16AF" w:rsidRDefault="006B16AF">
      <w:pPr>
        <w:rPr>
          <w:bCs/>
          <w:lang w:val="fi-FI"/>
        </w:rPr>
      </w:pPr>
    </w:p>
    <w:p w:rsidR="006B16AF" w:rsidRDefault="006B16AF">
      <w:pPr>
        <w:rPr>
          <w:bCs/>
          <w:lang w:val="fi-FI"/>
        </w:rPr>
      </w:pPr>
      <w:r>
        <w:rPr>
          <w:bCs/>
          <w:lang w:val="fi-FI"/>
        </w:rPr>
        <w:t>govindānaṅga-rājīve bhānu-śrīr vārṣabhānavī |</w:t>
      </w:r>
    </w:p>
    <w:p w:rsidR="006B16AF" w:rsidRDefault="006B16AF">
      <w:pPr>
        <w:rPr>
          <w:bCs/>
          <w:lang w:val="fi-FI"/>
        </w:rPr>
      </w:pPr>
      <w:r>
        <w:rPr>
          <w:bCs/>
          <w:lang w:val="fi-FI"/>
        </w:rPr>
        <w:t>kṛṣṇa-hṛt-kumudollāse sudhākāra-kara-sthitiḥ ||51||</w:t>
      </w:r>
    </w:p>
    <w:p w:rsidR="006B16AF" w:rsidRDefault="006B16AF">
      <w:pPr>
        <w:rPr>
          <w:bCs/>
          <w:lang w:val="fi-FI"/>
        </w:rPr>
      </w:pPr>
    </w:p>
    <w:p w:rsidR="006B16AF" w:rsidRDefault="006B16AF">
      <w:pPr>
        <w:rPr>
          <w:bCs/>
          <w:lang w:val="fi-FI"/>
        </w:rPr>
      </w:pPr>
      <w:r>
        <w:rPr>
          <w:bCs/>
          <w:lang w:val="fi-FI"/>
        </w:rPr>
        <w:t>kṛṣṇa-mānasa-haṁsasya mānasī sarasī varā |</w:t>
      </w:r>
    </w:p>
    <w:p w:rsidR="006B16AF" w:rsidRDefault="006B16AF">
      <w:pPr>
        <w:rPr>
          <w:bCs/>
          <w:lang w:val="fi-FI"/>
        </w:rPr>
      </w:pPr>
      <w:r>
        <w:rPr>
          <w:bCs/>
          <w:lang w:val="fi-FI"/>
        </w:rPr>
        <w:t>kṛṣṇa-cātaka-jīvātu-navāmbhoda-payaḥ-śrutiḥ ||52||</w:t>
      </w:r>
    </w:p>
    <w:p w:rsidR="006B16AF" w:rsidRDefault="006B16AF">
      <w:pPr>
        <w:rPr>
          <w:bCs/>
          <w:lang w:val="fi-FI"/>
        </w:rPr>
      </w:pPr>
    </w:p>
    <w:p w:rsidR="006B16AF" w:rsidRDefault="006B16AF">
      <w:pPr>
        <w:rPr>
          <w:bCs/>
          <w:lang w:val="fi-FI"/>
        </w:rPr>
      </w:pPr>
      <w:r>
        <w:rPr>
          <w:bCs/>
          <w:lang w:val="fi-FI"/>
        </w:rPr>
        <w:t>siddhāñjana-sudhā-vārtiḥ kṛṣṇa-locanayor dvayoḥ |</w:t>
      </w:r>
    </w:p>
    <w:p w:rsidR="006B16AF" w:rsidRDefault="006B16AF">
      <w:pPr>
        <w:rPr>
          <w:bCs/>
          <w:lang w:val="fi-FI"/>
        </w:rPr>
      </w:pPr>
      <w:r>
        <w:rPr>
          <w:bCs/>
          <w:lang w:val="fi-FI"/>
        </w:rPr>
        <w:t>vilāsa-śrānta-kṛṣṇāṅge vātalī mādhavī matā ||53||</w:t>
      </w:r>
    </w:p>
    <w:p w:rsidR="006B16AF" w:rsidRDefault="006B16AF">
      <w:pPr>
        <w:rPr>
          <w:bCs/>
          <w:lang w:val="fi-FI"/>
        </w:rPr>
      </w:pPr>
    </w:p>
    <w:p w:rsidR="006B16AF" w:rsidRDefault="006B16AF">
      <w:pPr>
        <w:rPr>
          <w:bCs/>
          <w:lang w:val="fi-FI"/>
        </w:rPr>
      </w:pPr>
      <w:r>
        <w:rPr>
          <w:bCs/>
          <w:lang w:val="fi-FI"/>
        </w:rPr>
        <w:t>mukunda-matta-mātaṅga-vihārāpara-dīrghikā |</w:t>
      </w:r>
    </w:p>
    <w:p w:rsidR="006B16AF" w:rsidRDefault="006B16AF">
      <w:pPr>
        <w:rPr>
          <w:bCs/>
          <w:lang w:val="fi-FI"/>
        </w:rPr>
      </w:pPr>
      <w:r>
        <w:rPr>
          <w:bCs/>
          <w:lang w:val="fi-FI"/>
        </w:rPr>
        <w:t>kṛṣṇa-prāṇa-mahā-mīna-khelanānanda-vāridhiḥ ||54||</w:t>
      </w:r>
    </w:p>
    <w:p w:rsidR="006B16AF" w:rsidRDefault="006B16AF">
      <w:pPr>
        <w:rPr>
          <w:bCs/>
          <w:lang w:val="fi-FI"/>
        </w:rPr>
      </w:pPr>
    </w:p>
    <w:p w:rsidR="006B16AF" w:rsidRDefault="006B16AF">
      <w:pPr>
        <w:rPr>
          <w:bCs/>
          <w:lang w:val="fi-FI"/>
        </w:rPr>
      </w:pPr>
      <w:r>
        <w:rPr>
          <w:bCs/>
          <w:lang w:val="fi-FI"/>
        </w:rPr>
        <w:t>girīndra-dhāri-rolamba-rasāla-nava-mañjarī |</w:t>
      </w:r>
    </w:p>
    <w:p w:rsidR="006B16AF" w:rsidRDefault="006B16AF">
      <w:pPr>
        <w:rPr>
          <w:bCs/>
          <w:lang w:val="fi-FI"/>
        </w:rPr>
      </w:pPr>
      <w:r>
        <w:rPr>
          <w:bCs/>
          <w:lang w:val="fi-FI"/>
        </w:rPr>
        <w:t>kṛṣṇa-kokila-sammodi-mandarodyāna-vistṛtiḥ ||55||</w:t>
      </w:r>
    </w:p>
    <w:p w:rsidR="006B16AF" w:rsidRDefault="006B16AF">
      <w:pPr>
        <w:rPr>
          <w:bCs/>
          <w:lang w:val="fi-FI"/>
        </w:rPr>
      </w:pPr>
    </w:p>
    <w:p w:rsidR="006B16AF" w:rsidRDefault="006B16AF">
      <w:pPr>
        <w:rPr>
          <w:bCs/>
          <w:lang w:val="fi-FI"/>
        </w:rPr>
      </w:pPr>
      <w:r>
        <w:rPr>
          <w:bCs/>
          <w:lang w:val="fi-FI"/>
        </w:rPr>
        <w:t>kṛṣṇa-keli-varārāma-vihārādbhuta-kokilā |</w:t>
      </w:r>
    </w:p>
    <w:p w:rsidR="006B16AF" w:rsidRDefault="006B16AF">
      <w:pPr>
        <w:rPr>
          <w:bCs/>
          <w:lang w:val="fi-FI"/>
        </w:rPr>
      </w:pPr>
      <w:r>
        <w:rPr>
          <w:bCs/>
          <w:lang w:val="fi-FI"/>
        </w:rPr>
        <w:t>nādākṛṣṭa-bakadveṣi-vīra-dhīra-mano-mṛgā ||56||</w:t>
      </w:r>
    </w:p>
    <w:p w:rsidR="006B16AF" w:rsidRDefault="006B16AF">
      <w:pPr>
        <w:rPr>
          <w:bCs/>
          <w:lang w:val="fi-FI"/>
        </w:rPr>
      </w:pPr>
    </w:p>
    <w:p w:rsidR="006B16AF" w:rsidRDefault="006B16AF">
      <w:pPr>
        <w:rPr>
          <w:bCs/>
          <w:lang w:val="fi-FI"/>
        </w:rPr>
      </w:pPr>
      <w:r>
        <w:rPr>
          <w:bCs/>
          <w:lang w:val="fi-FI"/>
        </w:rPr>
        <w:t>praṇayodreka-siddhy-eka-vaśi-kṛta-dhṛtācalā |</w:t>
      </w:r>
    </w:p>
    <w:p w:rsidR="006B16AF" w:rsidRDefault="006B16AF">
      <w:pPr>
        <w:rPr>
          <w:bCs/>
          <w:lang w:val="fi-FI"/>
        </w:rPr>
      </w:pPr>
      <w:r>
        <w:rPr>
          <w:bCs/>
          <w:lang w:val="fi-FI"/>
        </w:rPr>
        <w:t>mādhavāti-vaśā loke mādhavī mādhava-priyā ||57||</w:t>
      </w:r>
    </w:p>
    <w:p w:rsidR="006B16AF" w:rsidRDefault="006B16AF">
      <w:pPr>
        <w:rPr>
          <w:bCs/>
          <w:lang w:val="fi-FI"/>
        </w:rPr>
      </w:pPr>
    </w:p>
    <w:p w:rsidR="006B16AF" w:rsidRDefault="006B16AF">
      <w:pPr>
        <w:rPr>
          <w:bCs/>
          <w:lang w:val="fi-FI"/>
        </w:rPr>
      </w:pPr>
      <w:r>
        <w:rPr>
          <w:bCs/>
          <w:lang w:val="fi-FI"/>
        </w:rPr>
        <w:t>kṛṣṇa-mañjula-tāpiñche vilasat-svarṇa-yūthikā |</w:t>
      </w:r>
    </w:p>
    <w:p w:rsidR="006B16AF" w:rsidRDefault="006B16AF">
      <w:pPr>
        <w:rPr>
          <w:bCs/>
          <w:lang w:val="fi-FI"/>
        </w:rPr>
      </w:pPr>
      <w:r>
        <w:rPr>
          <w:bCs/>
          <w:lang w:val="fi-FI"/>
        </w:rPr>
        <w:t>govinda-navya-pāthode sthira-vidyul-latādbhutā ||58||</w:t>
      </w:r>
    </w:p>
    <w:p w:rsidR="006B16AF" w:rsidRDefault="006B16AF">
      <w:pPr>
        <w:rPr>
          <w:bCs/>
          <w:lang w:val="fi-FI"/>
        </w:rPr>
      </w:pPr>
    </w:p>
    <w:p w:rsidR="006B16AF" w:rsidRDefault="006B16AF">
      <w:pPr>
        <w:rPr>
          <w:bCs/>
          <w:lang w:val="fi-FI"/>
        </w:rPr>
      </w:pPr>
      <w:r>
        <w:rPr>
          <w:bCs/>
          <w:lang w:val="fi-FI"/>
        </w:rPr>
        <w:t>grīṣme govinda-sarvāṅge candra-candana-candrikā |</w:t>
      </w:r>
    </w:p>
    <w:p w:rsidR="006B16AF" w:rsidRDefault="006B16AF">
      <w:pPr>
        <w:rPr>
          <w:bCs/>
          <w:lang w:val="fi-FI"/>
        </w:rPr>
      </w:pPr>
      <w:r>
        <w:rPr>
          <w:bCs/>
          <w:lang w:val="fi-FI"/>
        </w:rPr>
        <w:t>śīte śyāma-śubhāṅgeṣu pīta-paṭṭa-lasat-paṭī ||59||</w:t>
      </w:r>
    </w:p>
    <w:p w:rsidR="006B16AF" w:rsidRDefault="006B16AF">
      <w:pPr>
        <w:rPr>
          <w:bCs/>
          <w:lang w:val="fi-FI"/>
        </w:rPr>
      </w:pPr>
    </w:p>
    <w:p w:rsidR="006B16AF" w:rsidRDefault="006B16AF">
      <w:pPr>
        <w:rPr>
          <w:bCs/>
          <w:lang w:val="fi-FI"/>
        </w:rPr>
      </w:pPr>
      <w:r>
        <w:rPr>
          <w:bCs/>
          <w:lang w:val="fi-FI"/>
        </w:rPr>
        <w:t>madhau kṛṣṇa-tarūllāse madhu-śrīr madhurākṛtiḥ |</w:t>
      </w:r>
    </w:p>
    <w:p w:rsidR="006B16AF" w:rsidRDefault="006B16AF">
      <w:pPr>
        <w:rPr>
          <w:bCs/>
          <w:lang w:val="fi-FI"/>
        </w:rPr>
      </w:pPr>
      <w:r>
        <w:rPr>
          <w:bCs/>
          <w:lang w:val="fi-FI"/>
        </w:rPr>
        <w:t>mañju-mallāra-rāga-śrīḥ prāvṛṣī śyāma-harṣiṇī ||60||</w:t>
      </w:r>
    </w:p>
    <w:p w:rsidR="006B16AF" w:rsidRDefault="006B16AF">
      <w:pPr>
        <w:rPr>
          <w:bCs/>
          <w:lang w:val="fi-FI"/>
        </w:rPr>
      </w:pPr>
    </w:p>
    <w:p w:rsidR="006B16AF" w:rsidRDefault="006B16AF">
      <w:pPr>
        <w:rPr>
          <w:bCs/>
          <w:lang w:val="fi-FI"/>
        </w:rPr>
      </w:pPr>
      <w:r>
        <w:rPr>
          <w:bCs/>
          <w:lang w:val="fi-FI"/>
        </w:rPr>
        <w:t>ṛtau śaradi rāsaika-rasikendram iha sphuṭam |</w:t>
      </w:r>
    </w:p>
    <w:p w:rsidR="006B16AF" w:rsidRDefault="006B16AF">
      <w:pPr>
        <w:rPr>
          <w:bCs/>
          <w:lang w:val="fi-FI"/>
        </w:rPr>
      </w:pPr>
      <w:r>
        <w:rPr>
          <w:bCs/>
          <w:lang w:val="fi-FI"/>
        </w:rPr>
        <w:t>varituṁ hanta rāsa-śrīr viharantī sakhī-śritā ||61||</w:t>
      </w:r>
    </w:p>
    <w:p w:rsidR="006B16AF" w:rsidRDefault="006B16AF">
      <w:pPr>
        <w:rPr>
          <w:bCs/>
          <w:lang w:val="fi-FI"/>
        </w:rPr>
      </w:pPr>
    </w:p>
    <w:p w:rsidR="006B16AF" w:rsidRDefault="006B16AF">
      <w:pPr>
        <w:rPr>
          <w:bCs/>
          <w:lang w:val="fi-FI"/>
        </w:rPr>
      </w:pPr>
      <w:r>
        <w:rPr>
          <w:bCs/>
          <w:lang w:val="fi-FI"/>
        </w:rPr>
        <w:t>hemānte smara-yuddhārthaṁ aṭantaṁ rāja-nandanam |</w:t>
      </w:r>
    </w:p>
    <w:p w:rsidR="006B16AF" w:rsidRDefault="006B16AF">
      <w:pPr>
        <w:rPr>
          <w:bCs/>
          <w:lang w:val="fi-FI"/>
        </w:rPr>
      </w:pPr>
      <w:r>
        <w:rPr>
          <w:bCs/>
          <w:lang w:val="fi-FI"/>
        </w:rPr>
        <w:t>pauruṣeṇa parājetuṁ jayaśrīr mūrti-dhāriṇī ||62||</w:t>
      </w:r>
    </w:p>
    <w:p w:rsidR="006B16AF" w:rsidRDefault="006B16AF">
      <w:pPr>
        <w:rPr>
          <w:bCs/>
          <w:lang w:val="fi-FI"/>
        </w:rPr>
      </w:pPr>
    </w:p>
    <w:p w:rsidR="006B16AF" w:rsidRDefault="006B16AF">
      <w:pPr>
        <w:rPr>
          <w:bCs/>
          <w:lang w:val="fi-FI"/>
        </w:rPr>
      </w:pPr>
      <w:r>
        <w:rPr>
          <w:bCs/>
          <w:lang w:val="fi-FI"/>
        </w:rPr>
        <w:t>sarvataḥ sakala-stavya-vastuto yatnataś cirāt |</w:t>
      </w:r>
    </w:p>
    <w:p w:rsidR="006B16AF" w:rsidRDefault="006B16AF">
      <w:pPr>
        <w:rPr>
          <w:bCs/>
          <w:lang w:val="fi-FI"/>
        </w:rPr>
      </w:pPr>
      <w:r>
        <w:rPr>
          <w:bCs/>
          <w:lang w:val="fi-FI"/>
        </w:rPr>
        <w:t>sāraṇ ākṛṣya tair yuktyā nirmāyādbhuta-śobhayā ||63||</w:t>
      </w:r>
    </w:p>
    <w:p w:rsidR="006B16AF" w:rsidRDefault="006B16AF">
      <w:pPr>
        <w:rPr>
          <w:bCs/>
          <w:lang w:val="fi-FI"/>
        </w:rPr>
      </w:pPr>
    </w:p>
    <w:p w:rsidR="006B16AF" w:rsidRDefault="006B16AF">
      <w:pPr>
        <w:rPr>
          <w:bCs/>
          <w:lang w:val="fi-FI"/>
        </w:rPr>
      </w:pPr>
      <w:r>
        <w:rPr>
          <w:bCs/>
          <w:lang w:val="fi-FI"/>
        </w:rPr>
        <w:t>sva-ślāghaṁ kurvatā phulla-vidhinā ślāghitā muhuḥ |</w:t>
      </w:r>
    </w:p>
    <w:p w:rsidR="006B16AF" w:rsidRDefault="006B16AF">
      <w:pPr>
        <w:rPr>
          <w:bCs/>
          <w:lang w:val="fi-FI"/>
        </w:rPr>
      </w:pPr>
      <w:r>
        <w:rPr>
          <w:bCs/>
          <w:lang w:val="fi-FI"/>
        </w:rPr>
        <w:t>gaurī-śrī-mṛgya-saundarya-vandita-śrī-nakha-prabhā ||64||</w:t>
      </w:r>
    </w:p>
    <w:p w:rsidR="006B16AF" w:rsidRDefault="006B16AF">
      <w:pPr>
        <w:rPr>
          <w:bCs/>
          <w:lang w:val="fi-FI"/>
        </w:rPr>
      </w:pPr>
    </w:p>
    <w:p w:rsidR="006B16AF" w:rsidRDefault="006B16AF">
      <w:pPr>
        <w:rPr>
          <w:bCs/>
          <w:lang w:val="fi-FI"/>
        </w:rPr>
      </w:pPr>
      <w:r>
        <w:rPr>
          <w:bCs/>
          <w:lang w:val="fi-FI"/>
        </w:rPr>
        <w:t>śarat-saroja-śubhrāṁśu-maṇi-darpana-mālayā |</w:t>
      </w:r>
    </w:p>
    <w:p w:rsidR="006B16AF" w:rsidRDefault="006B16AF">
      <w:pPr>
        <w:rPr>
          <w:bCs/>
          <w:lang w:val="fi-FI"/>
        </w:rPr>
      </w:pPr>
      <w:r>
        <w:rPr>
          <w:bCs/>
          <w:lang w:val="fi-FI"/>
        </w:rPr>
        <w:t>nirmañchita-mukhāmbhoja-vilasat-suṣama-kaṇā ||65||</w:t>
      </w:r>
    </w:p>
    <w:p w:rsidR="006B16AF" w:rsidRDefault="006B16AF">
      <w:pPr>
        <w:rPr>
          <w:bCs/>
          <w:lang w:val="fi-FI"/>
        </w:rPr>
      </w:pPr>
    </w:p>
    <w:p w:rsidR="006B16AF" w:rsidRDefault="006B16AF">
      <w:pPr>
        <w:rPr>
          <w:bCs/>
          <w:lang w:val="fi-FI"/>
        </w:rPr>
      </w:pPr>
      <w:r>
        <w:rPr>
          <w:bCs/>
          <w:lang w:val="fi-FI"/>
        </w:rPr>
        <w:t>sthāyī-sañcāri-sūddīpta-sattvikair anubhāvakaiḥ |</w:t>
      </w:r>
    </w:p>
    <w:p w:rsidR="006B16AF" w:rsidRDefault="006B16AF">
      <w:pPr>
        <w:rPr>
          <w:bCs/>
          <w:lang w:val="fi-FI"/>
        </w:rPr>
      </w:pPr>
      <w:r>
        <w:rPr>
          <w:bCs/>
          <w:lang w:val="fi-FI"/>
        </w:rPr>
        <w:t>vibhāvādyair vibhāvo 'pi svayaṁ śrī-rasatāṁ gatā ||66||</w:t>
      </w:r>
    </w:p>
    <w:p w:rsidR="006B16AF" w:rsidRDefault="006B16AF">
      <w:pPr>
        <w:rPr>
          <w:bCs/>
          <w:lang w:val="fi-FI"/>
        </w:rPr>
      </w:pPr>
    </w:p>
    <w:p w:rsidR="006B16AF" w:rsidRDefault="006B16AF">
      <w:pPr>
        <w:rPr>
          <w:bCs/>
          <w:lang w:val="fi-FI"/>
        </w:rPr>
      </w:pPr>
      <w:r>
        <w:rPr>
          <w:bCs/>
          <w:lang w:val="fi-FI"/>
        </w:rPr>
        <w:t>saubhāgya-dundubhi-prodyad-dhvani-kolāhalaiḥ sadā |</w:t>
      </w:r>
    </w:p>
    <w:p w:rsidR="006B16AF" w:rsidRDefault="006B16AF">
      <w:pPr>
        <w:rPr>
          <w:bCs/>
          <w:lang w:val="fi-FI"/>
        </w:rPr>
      </w:pPr>
      <w:r>
        <w:rPr>
          <w:bCs/>
          <w:lang w:val="fi-FI"/>
        </w:rPr>
        <w:t>vitrastī-kṛta-garviṣṭha-vipakṣākhila-gopikā ||67||</w:t>
      </w:r>
    </w:p>
    <w:p w:rsidR="006B16AF" w:rsidRDefault="006B16AF">
      <w:pPr>
        <w:rPr>
          <w:bCs/>
          <w:lang w:val="fi-FI"/>
        </w:rPr>
      </w:pPr>
    </w:p>
    <w:p w:rsidR="006B16AF" w:rsidRDefault="006B16AF">
      <w:pPr>
        <w:rPr>
          <w:bCs/>
          <w:lang w:val="fi-FI"/>
        </w:rPr>
      </w:pPr>
      <w:r>
        <w:rPr>
          <w:bCs/>
          <w:lang w:val="fi-FI"/>
        </w:rPr>
        <w:t>vipakṣa-lakṣā-hṛt-kampā-sampādaka-mukha-śriyā |</w:t>
      </w:r>
    </w:p>
    <w:p w:rsidR="006B16AF" w:rsidRDefault="006B16AF">
      <w:pPr>
        <w:rPr>
          <w:bCs/>
          <w:lang w:val="fi-FI"/>
        </w:rPr>
      </w:pPr>
      <w:r>
        <w:rPr>
          <w:bCs/>
          <w:lang w:val="fi-FI"/>
        </w:rPr>
        <w:t>vaśī-kṛta-bakārāti-mānasā madanālasā ||68||</w:t>
      </w:r>
    </w:p>
    <w:p w:rsidR="006B16AF" w:rsidRDefault="006B16AF">
      <w:pPr>
        <w:rPr>
          <w:bCs/>
          <w:lang w:val="fi-FI"/>
        </w:rPr>
      </w:pPr>
    </w:p>
    <w:p w:rsidR="006B16AF" w:rsidRDefault="006B16AF">
      <w:pPr>
        <w:rPr>
          <w:bCs/>
          <w:lang w:val="fi-FI"/>
        </w:rPr>
      </w:pPr>
      <w:r>
        <w:rPr>
          <w:bCs/>
          <w:lang w:val="fi-FI"/>
        </w:rPr>
        <w:t>kandarpa-koṭi-ramya-śrī-jayi-śrī-giridhāriṇā |</w:t>
      </w:r>
    </w:p>
    <w:p w:rsidR="006B16AF" w:rsidRDefault="006B16AF">
      <w:pPr>
        <w:rPr>
          <w:bCs/>
          <w:lang w:val="fi-FI"/>
        </w:rPr>
      </w:pPr>
      <w:r>
        <w:rPr>
          <w:bCs/>
          <w:lang w:val="fi-FI"/>
        </w:rPr>
        <w:t>cañcalāpaṅga-bhaṅgena vismārita-satī-vratā ||69||</w:t>
      </w:r>
    </w:p>
    <w:p w:rsidR="006B16AF" w:rsidRDefault="006B16AF">
      <w:pPr>
        <w:rPr>
          <w:bCs/>
          <w:lang w:val="fi-FI"/>
        </w:rPr>
      </w:pPr>
    </w:p>
    <w:p w:rsidR="006B16AF" w:rsidRDefault="006B16AF">
      <w:pPr>
        <w:rPr>
          <w:bCs/>
          <w:lang w:val="fi-FI"/>
        </w:rPr>
      </w:pPr>
      <w:r>
        <w:rPr>
          <w:bCs/>
          <w:lang w:val="fi-FI"/>
        </w:rPr>
        <w:t>kṛṣṇeti-varṇa-yugmoru-moha-mantreṇa mohitā |</w:t>
      </w:r>
    </w:p>
    <w:p w:rsidR="006B16AF" w:rsidRDefault="006B16AF">
      <w:pPr>
        <w:rPr>
          <w:bCs/>
          <w:lang w:val="fi-FI"/>
        </w:rPr>
      </w:pPr>
      <w:r>
        <w:rPr>
          <w:bCs/>
          <w:lang w:val="fi-FI"/>
        </w:rPr>
        <w:t>kṛṣṇa-deha-varāmoda-hṛdya-mādana-māditā ||70||</w:t>
      </w:r>
    </w:p>
    <w:p w:rsidR="006B16AF" w:rsidRDefault="006B16AF">
      <w:pPr>
        <w:rPr>
          <w:bCs/>
          <w:lang w:val="fi-FI"/>
        </w:rPr>
      </w:pPr>
    </w:p>
    <w:p w:rsidR="006B16AF" w:rsidRDefault="006B16AF">
      <w:pPr>
        <w:rPr>
          <w:bCs/>
          <w:lang w:val="fi-FI"/>
        </w:rPr>
      </w:pPr>
      <w:r>
        <w:rPr>
          <w:bCs/>
          <w:lang w:val="fi-FI"/>
        </w:rPr>
        <w:t>kuṭila-bhrū-calā-caṇḍa-kandarpoddaṇḍa-karmukā |</w:t>
      </w:r>
    </w:p>
    <w:p w:rsidR="006B16AF" w:rsidRDefault="006B16AF">
      <w:pPr>
        <w:rPr>
          <w:bCs/>
          <w:lang w:val="fi-FI"/>
        </w:rPr>
      </w:pPr>
      <w:r>
        <w:rPr>
          <w:bCs/>
          <w:lang w:val="fi-FI"/>
        </w:rPr>
        <w:t>nyastāpaṅga-śara-kṣepair vihvalī-kṛta-mādhavā ||71||</w:t>
      </w:r>
    </w:p>
    <w:p w:rsidR="006B16AF" w:rsidRDefault="006B16AF">
      <w:pPr>
        <w:rPr>
          <w:bCs/>
          <w:lang w:val="fi-FI"/>
        </w:rPr>
      </w:pPr>
    </w:p>
    <w:p w:rsidR="006B16AF" w:rsidRDefault="006B16AF">
      <w:pPr>
        <w:rPr>
          <w:bCs/>
          <w:lang w:val="fi-FI"/>
        </w:rPr>
      </w:pPr>
      <w:r>
        <w:rPr>
          <w:bCs/>
          <w:lang w:val="fi-FI"/>
        </w:rPr>
        <w:t>nijāṅga-saurabhodgāra-madakauṣadhi-vātyayā |</w:t>
      </w:r>
    </w:p>
    <w:p w:rsidR="006B16AF" w:rsidRDefault="006B16AF">
      <w:pPr>
        <w:rPr>
          <w:bCs/>
          <w:lang w:val="fi-FI"/>
        </w:rPr>
      </w:pPr>
      <w:r>
        <w:rPr>
          <w:bCs/>
          <w:lang w:val="fi-FI"/>
        </w:rPr>
        <w:t>unmadī-kṛta-sarvaika-madaka-pravarācyutā ||72||</w:t>
      </w:r>
    </w:p>
    <w:p w:rsidR="006B16AF" w:rsidRDefault="006B16AF">
      <w:pPr>
        <w:rPr>
          <w:bCs/>
          <w:lang w:val="fi-FI"/>
        </w:rPr>
      </w:pPr>
    </w:p>
    <w:p w:rsidR="006B16AF" w:rsidRDefault="006B16AF">
      <w:pPr>
        <w:rPr>
          <w:bCs/>
          <w:lang w:val="fi-FI"/>
        </w:rPr>
      </w:pPr>
      <w:r>
        <w:rPr>
          <w:bCs/>
          <w:lang w:val="fi-FI"/>
        </w:rPr>
        <w:t>daivāc chruti-pathāyāta-nāma-nīhāra-vāyunā |</w:t>
      </w:r>
    </w:p>
    <w:p w:rsidR="006B16AF" w:rsidRDefault="006B16AF">
      <w:pPr>
        <w:rPr>
          <w:bCs/>
          <w:lang w:val="fi-FI"/>
        </w:rPr>
      </w:pPr>
      <w:r>
        <w:rPr>
          <w:bCs/>
          <w:lang w:val="fi-FI"/>
        </w:rPr>
        <w:t>prodyad-romāñca-śītkāra-kampi-kṛṣṇa-mano-harā ||73||</w:t>
      </w:r>
    </w:p>
    <w:p w:rsidR="006B16AF" w:rsidRDefault="006B16AF">
      <w:pPr>
        <w:rPr>
          <w:bCs/>
          <w:lang w:val="fi-FI"/>
        </w:rPr>
      </w:pPr>
    </w:p>
    <w:p w:rsidR="006B16AF" w:rsidRDefault="006B16AF">
      <w:pPr>
        <w:rPr>
          <w:bCs/>
          <w:lang w:val="fi-FI"/>
        </w:rPr>
      </w:pPr>
      <w:r>
        <w:rPr>
          <w:bCs/>
          <w:lang w:val="fi-FI"/>
        </w:rPr>
        <w:t>kṛṣṇa-netra-lasañ-jihvā-lehya-vaktra-prabhāmṛtā |</w:t>
      </w:r>
    </w:p>
    <w:p w:rsidR="006B16AF" w:rsidRDefault="006B16AF">
      <w:pPr>
        <w:rPr>
          <w:bCs/>
          <w:lang w:val="fi-FI"/>
        </w:rPr>
      </w:pPr>
      <w:r>
        <w:rPr>
          <w:bCs/>
          <w:lang w:val="fi-FI"/>
        </w:rPr>
        <w:t>kṛṣṇānya-tṛṣṇā-saṁhārī sudhā-sāraika-jharjharī ||74||</w:t>
      </w:r>
    </w:p>
    <w:p w:rsidR="006B16AF" w:rsidRDefault="006B16AF">
      <w:pPr>
        <w:rPr>
          <w:bCs/>
          <w:lang w:val="fi-FI"/>
        </w:rPr>
      </w:pPr>
    </w:p>
    <w:p w:rsidR="006B16AF" w:rsidRDefault="006B16AF">
      <w:pPr>
        <w:rPr>
          <w:bCs/>
          <w:lang w:val="fi-FI"/>
        </w:rPr>
      </w:pPr>
      <w:r>
        <w:rPr>
          <w:bCs/>
          <w:lang w:val="fi-FI"/>
        </w:rPr>
        <w:t>rāsa-lāsya-rasollāsa-vaśī-kṛta-balānujā |</w:t>
      </w:r>
    </w:p>
    <w:p w:rsidR="006B16AF" w:rsidRDefault="006B16AF">
      <w:pPr>
        <w:rPr>
          <w:bCs/>
          <w:lang w:val="fi-FI"/>
        </w:rPr>
      </w:pPr>
      <w:r>
        <w:rPr>
          <w:bCs/>
          <w:lang w:val="fi-FI"/>
        </w:rPr>
        <w:t>gāna-phullī-kṛtopendrā pikoru-madhura-svarā ||75||</w:t>
      </w:r>
    </w:p>
    <w:p w:rsidR="006B16AF" w:rsidRDefault="006B16AF">
      <w:pPr>
        <w:rPr>
          <w:bCs/>
          <w:lang w:val="fi-FI"/>
        </w:rPr>
      </w:pPr>
    </w:p>
    <w:p w:rsidR="006B16AF" w:rsidRDefault="006B16AF">
      <w:pPr>
        <w:rPr>
          <w:bCs/>
          <w:lang w:val="fi-FI"/>
        </w:rPr>
      </w:pPr>
      <w:r>
        <w:rPr>
          <w:bCs/>
          <w:lang w:val="fi-FI"/>
        </w:rPr>
        <w:t>kṛṣṇa-keli-sudhā-sindhu-makarī makara-dhvajam |</w:t>
      </w:r>
    </w:p>
    <w:p w:rsidR="006B16AF" w:rsidRDefault="006B16AF">
      <w:pPr>
        <w:rPr>
          <w:bCs/>
          <w:lang w:val="fi-FI"/>
        </w:rPr>
      </w:pPr>
      <w:r>
        <w:rPr>
          <w:bCs/>
          <w:lang w:val="fi-FI"/>
        </w:rPr>
        <w:t>vardhayantī sphuṭaṁ tasya narmāsphalana-khelayā ||76||</w:t>
      </w:r>
    </w:p>
    <w:p w:rsidR="006B16AF" w:rsidRDefault="006B16AF">
      <w:pPr>
        <w:rPr>
          <w:bCs/>
          <w:lang w:val="fi-FI"/>
        </w:rPr>
      </w:pPr>
    </w:p>
    <w:p w:rsidR="006B16AF" w:rsidRDefault="006B16AF">
      <w:pPr>
        <w:rPr>
          <w:bCs/>
          <w:lang w:val="fi-FI"/>
        </w:rPr>
      </w:pPr>
      <w:r>
        <w:rPr>
          <w:bCs/>
          <w:lang w:val="fi-FI"/>
        </w:rPr>
        <w:t>gatir matta-gajaḥ kumbhau kucau gandha-madoddhurau |</w:t>
      </w:r>
    </w:p>
    <w:p w:rsidR="006B16AF" w:rsidRDefault="006B16AF">
      <w:pPr>
        <w:rPr>
          <w:bCs/>
          <w:lang w:val="fi-FI"/>
        </w:rPr>
      </w:pPr>
      <w:r>
        <w:rPr>
          <w:bCs/>
          <w:lang w:val="fi-FI"/>
        </w:rPr>
        <w:t>madhyam uddāma-siṁho 'yaṁ tri-balyo durga-bhittayaḥ ||77||</w:t>
      </w:r>
    </w:p>
    <w:p w:rsidR="006B16AF" w:rsidRDefault="006B16AF">
      <w:pPr>
        <w:rPr>
          <w:bCs/>
          <w:lang w:val="fi-FI"/>
        </w:rPr>
      </w:pPr>
    </w:p>
    <w:p w:rsidR="006B16AF" w:rsidRDefault="006B16AF">
      <w:pPr>
        <w:rPr>
          <w:bCs/>
          <w:lang w:val="fi-FI"/>
        </w:rPr>
      </w:pPr>
      <w:r>
        <w:rPr>
          <w:bCs/>
          <w:lang w:val="fi-FI"/>
        </w:rPr>
        <w:t>romālī nāga-pāśa-śrīr nitambo ratha ulbanaḥ |</w:t>
      </w:r>
    </w:p>
    <w:p w:rsidR="006B16AF" w:rsidRDefault="006B16AF">
      <w:pPr>
        <w:rPr>
          <w:bCs/>
          <w:lang w:val="fi-FI"/>
        </w:rPr>
      </w:pPr>
      <w:r>
        <w:rPr>
          <w:bCs/>
          <w:lang w:val="fi-FI"/>
        </w:rPr>
        <w:t>dāntā durdanta-sāmāntāḥ pādāṅgulyaḥ padātayaḥ ||78||</w:t>
      </w:r>
    </w:p>
    <w:p w:rsidR="006B16AF" w:rsidRDefault="006B16AF">
      <w:pPr>
        <w:rPr>
          <w:bCs/>
          <w:lang w:val="fi-FI"/>
        </w:rPr>
      </w:pPr>
    </w:p>
    <w:p w:rsidR="006B16AF" w:rsidRDefault="006B16AF">
      <w:pPr>
        <w:rPr>
          <w:bCs/>
          <w:lang w:val="fi-FI"/>
        </w:rPr>
      </w:pPr>
      <w:r>
        <w:rPr>
          <w:bCs/>
          <w:lang w:val="fi-FI"/>
        </w:rPr>
        <w:t>pādau padatikādhyakṣau pulakaḥ pṛthu-kaṅkataḥ |</w:t>
      </w:r>
    </w:p>
    <w:p w:rsidR="006B16AF" w:rsidRDefault="006B16AF">
      <w:pPr>
        <w:rPr>
          <w:bCs/>
          <w:lang w:val="fi-FI"/>
        </w:rPr>
      </w:pPr>
      <w:r>
        <w:rPr>
          <w:bCs/>
          <w:lang w:val="fi-FI"/>
        </w:rPr>
        <w:t>ūrū jaya-maṇi-stambhau bāhū pāśa-varau dṛḍhau ||79||</w:t>
      </w:r>
    </w:p>
    <w:p w:rsidR="006B16AF" w:rsidRDefault="006B16AF">
      <w:pPr>
        <w:rPr>
          <w:bCs/>
          <w:lang w:val="fi-FI"/>
        </w:rPr>
      </w:pPr>
    </w:p>
    <w:p w:rsidR="006B16AF" w:rsidRDefault="006B16AF">
      <w:pPr>
        <w:rPr>
          <w:bCs/>
          <w:lang w:val="fi-FI"/>
        </w:rPr>
      </w:pPr>
      <w:r>
        <w:rPr>
          <w:bCs/>
          <w:lang w:val="fi-FI"/>
        </w:rPr>
        <w:t>bhrū-dvandvaṁ karmukaṁ krūraṁ kaṭākṣāḥ śanitāḥ śarāḥ |</w:t>
      </w:r>
    </w:p>
    <w:p w:rsidR="006B16AF" w:rsidRDefault="006B16AF">
      <w:pPr>
        <w:rPr>
          <w:bCs/>
          <w:lang w:val="fi-FI"/>
        </w:rPr>
      </w:pPr>
      <w:r>
        <w:rPr>
          <w:bCs/>
          <w:lang w:val="fi-FI"/>
        </w:rPr>
        <w:t>bhālam ardhendu-divyāstraṁ aṅkuśāṇi nakhāṅkurāḥ ||80||</w:t>
      </w:r>
    </w:p>
    <w:p w:rsidR="006B16AF" w:rsidRDefault="006B16AF">
      <w:pPr>
        <w:rPr>
          <w:bCs/>
          <w:lang w:val="fi-FI"/>
        </w:rPr>
      </w:pPr>
    </w:p>
    <w:p w:rsidR="006B16AF" w:rsidRDefault="006B16AF">
      <w:pPr>
        <w:rPr>
          <w:bCs/>
          <w:lang w:val="fi-FI"/>
        </w:rPr>
      </w:pPr>
      <w:r>
        <w:rPr>
          <w:bCs/>
          <w:lang w:val="fi-FI"/>
        </w:rPr>
        <w:t>svarṇendu-phalakaṁ vaktraṁ kṛpaṇī karayor dyutiḥ |</w:t>
      </w:r>
    </w:p>
    <w:p w:rsidR="006B16AF" w:rsidRDefault="006B16AF">
      <w:pPr>
        <w:rPr>
          <w:bCs/>
          <w:lang w:val="fi-FI"/>
        </w:rPr>
      </w:pPr>
      <w:r>
        <w:rPr>
          <w:bCs/>
          <w:lang w:val="fi-FI"/>
        </w:rPr>
        <w:t>bhalla-bhāraḥ karāṅgulyo gaṇḍau kanaka-darpanau ||81||</w:t>
      </w:r>
    </w:p>
    <w:p w:rsidR="006B16AF" w:rsidRDefault="006B16AF">
      <w:pPr>
        <w:rPr>
          <w:bCs/>
          <w:lang w:val="fi-FI"/>
        </w:rPr>
      </w:pPr>
    </w:p>
    <w:p w:rsidR="006B16AF" w:rsidRDefault="006B16AF">
      <w:pPr>
        <w:rPr>
          <w:bCs/>
          <w:lang w:val="fi-FI"/>
        </w:rPr>
      </w:pPr>
      <w:r>
        <w:rPr>
          <w:bCs/>
          <w:lang w:val="fi-FI"/>
        </w:rPr>
        <w:t>keśa-pāśaḥ kaṭu-krodhaḥ karṇau maurva-guṇottamau |</w:t>
      </w:r>
    </w:p>
    <w:p w:rsidR="006B16AF" w:rsidRDefault="006B16AF">
      <w:pPr>
        <w:rPr>
          <w:bCs/>
          <w:lang w:val="fi-FI"/>
        </w:rPr>
      </w:pPr>
      <w:r>
        <w:rPr>
          <w:bCs/>
          <w:lang w:val="fi-FI"/>
        </w:rPr>
        <w:t>bandhukādhara-rāgo 'ti-pratāpaḥ kara-kampakaḥ ||82||</w:t>
      </w:r>
    </w:p>
    <w:p w:rsidR="006B16AF" w:rsidRDefault="006B16AF">
      <w:pPr>
        <w:rPr>
          <w:bCs/>
          <w:lang w:val="fi-FI"/>
        </w:rPr>
      </w:pPr>
    </w:p>
    <w:p w:rsidR="006B16AF" w:rsidRDefault="006B16AF">
      <w:pPr>
        <w:rPr>
          <w:bCs/>
          <w:lang w:val="fi-FI"/>
        </w:rPr>
      </w:pPr>
      <w:r>
        <w:rPr>
          <w:bCs/>
          <w:lang w:val="fi-FI"/>
        </w:rPr>
        <w:t>dundubhy-ādi-ravaś cūḍā-kiṅkinī-nūpura-svanaḥ |</w:t>
      </w:r>
    </w:p>
    <w:p w:rsidR="006B16AF" w:rsidRDefault="006B16AF">
      <w:pPr>
        <w:rPr>
          <w:bCs/>
          <w:lang w:val="fi-FI"/>
        </w:rPr>
      </w:pPr>
      <w:r>
        <w:rPr>
          <w:bCs/>
          <w:lang w:val="fi-FI"/>
        </w:rPr>
        <w:t>cibukaṁ svastikaṁ śāstaṁ kaṇṭhaḥ śaṅkho jaya-pradaḥ ||83||</w:t>
      </w:r>
    </w:p>
    <w:p w:rsidR="006B16AF" w:rsidRDefault="006B16AF">
      <w:pPr>
        <w:rPr>
          <w:bCs/>
          <w:lang w:val="fi-FI"/>
        </w:rPr>
      </w:pPr>
    </w:p>
    <w:p w:rsidR="006B16AF" w:rsidRDefault="006B16AF">
      <w:pPr>
        <w:rPr>
          <w:bCs/>
          <w:lang w:val="fi-FI"/>
        </w:rPr>
      </w:pPr>
      <w:r>
        <w:rPr>
          <w:bCs/>
          <w:lang w:val="fi-FI"/>
        </w:rPr>
        <w:t>pariṣvaṅgo hi viddhy-astraṁ saurabhaṁ madakauṣadam |</w:t>
      </w:r>
    </w:p>
    <w:p w:rsidR="006B16AF" w:rsidRDefault="006B16AF">
      <w:pPr>
        <w:rPr>
          <w:bCs/>
          <w:lang w:val="fi-FI"/>
        </w:rPr>
      </w:pPr>
      <w:r>
        <w:rPr>
          <w:bCs/>
          <w:lang w:val="fi-FI"/>
        </w:rPr>
        <w:t>vāṇī mohana-mantra-śrīr deha-buddhi-vimohinī ||84||</w:t>
      </w:r>
    </w:p>
    <w:p w:rsidR="006B16AF" w:rsidRDefault="006B16AF">
      <w:pPr>
        <w:rPr>
          <w:bCs/>
          <w:lang w:val="fi-FI"/>
        </w:rPr>
      </w:pPr>
    </w:p>
    <w:p w:rsidR="006B16AF" w:rsidRDefault="006B16AF">
      <w:pPr>
        <w:rPr>
          <w:bCs/>
          <w:lang w:val="fi-FI"/>
        </w:rPr>
      </w:pPr>
      <w:r>
        <w:rPr>
          <w:bCs/>
          <w:lang w:val="fi-FI"/>
        </w:rPr>
        <w:t>nābhī ratnādi-bhāṇḍāraṁ nāsāśrīḥ sakalonnatā |</w:t>
      </w:r>
    </w:p>
    <w:p w:rsidR="006B16AF" w:rsidRDefault="006B16AF">
      <w:pPr>
        <w:rPr>
          <w:bCs/>
          <w:lang w:val="fi-FI"/>
        </w:rPr>
      </w:pPr>
      <w:r>
        <w:rPr>
          <w:bCs/>
          <w:lang w:val="fi-FI"/>
        </w:rPr>
        <w:t>smita-leśo 'py acintyādi vaśī-karaṇa-tantrakaḥ ||85||</w:t>
      </w:r>
    </w:p>
    <w:p w:rsidR="006B16AF" w:rsidRDefault="006B16AF">
      <w:pPr>
        <w:rPr>
          <w:bCs/>
          <w:lang w:val="fi-FI"/>
        </w:rPr>
      </w:pPr>
    </w:p>
    <w:p w:rsidR="006B16AF" w:rsidRDefault="006B16AF">
      <w:pPr>
        <w:rPr>
          <w:bCs/>
          <w:lang w:val="fi-FI"/>
        </w:rPr>
      </w:pPr>
      <w:r>
        <w:rPr>
          <w:bCs/>
          <w:lang w:val="fi-FI"/>
        </w:rPr>
        <w:t>alakānāṁ kulaṁ bhīṣmaṁ bhṛṅgāstraṁ bhaṅga-dāyakam |</w:t>
      </w:r>
    </w:p>
    <w:p w:rsidR="006B16AF" w:rsidRDefault="006B16AF">
      <w:pPr>
        <w:rPr>
          <w:bCs/>
          <w:lang w:val="fi-FI"/>
        </w:rPr>
      </w:pPr>
      <w:r>
        <w:rPr>
          <w:bCs/>
          <w:lang w:val="fi-FI"/>
        </w:rPr>
        <w:t>mūrtiḥ kandarpa-yuddha-śrīr veṇī sañjayinī dhvajā ||86||</w:t>
      </w:r>
    </w:p>
    <w:p w:rsidR="006B16AF" w:rsidRDefault="006B16AF">
      <w:pPr>
        <w:rPr>
          <w:bCs/>
          <w:lang w:val="fi-FI"/>
        </w:rPr>
      </w:pPr>
    </w:p>
    <w:p w:rsidR="006B16AF" w:rsidRDefault="006B16AF">
      <w:pPr>
        <w:rPr>
          <w:bCs/>
          <w:lang w:val="fi-FI"/>
        </w:rPr>
      </w:pPr>
      <w:r>
        <w:rPr>
          <w:bCs/>
          <w:lang w:val="fi-FI"/>
        </w:rPr>
        <w:t>iti te kāma-saṅgrāma-sāmagyo durghaṭāḥ paraiḥ |</w:t>
      </w:r>
    </w:p>
    <w:p w:rsidR="006B16AF" w:rsidRDefault="006B16AF">
      <w:pPr>
        <w:rPr>
          <w:bCs/>
          <w:lang w:val="fi-FI"/>
        </w:rPr>
      </w:pPr>
      <w:r>
        <w:rPr>
          <w:bCs/>
          <w:lang w:val="fi-FI"/>
        </w:rPr>
        <w:t>īdṛśyo lalitādīnāṁ senānīnāṁ ca rādhike ||87||</w:t>
      </w:r>
    </w:p>
    <w:p w:rsidR="006B16AF" w:rsidRDefault="006B16AF">
      <w:pPr>
        <w:rPr>
          <w:bCs/>
          <w:lang w:val="fi-FI"/>
        </w:rPr>
      </w:pPr>
    </w:p>
    <w:p w:rsidR="006B16AF" w:rsidRDefault="006B16AF">
      <w:pPr>
        <w:rPr>
          <w:bCs/>
          <w:lang w:val="fi-FI"/>
        </w:rPr>
      </w:pPr>
      <w:r>
        <w:rPr>
          <w:bCs/>
          <w:lang w:val="fi-FI"/>
        </w:rPr>
        <w:t>ato darpa-madād yūtaṁ dānīndram avadhīrya mām |</w:t>
      </w:r>
    </w:p>
    <w:p w:rsidR="006B16AF" w:rsidRDefault="006B16AF">
      <w:pPr>
        <w:rPr>
          <w:bCs/>
          <w:lang w:val="fi-FI"/>
        </w:rPr>
      </w:pPr>
      <w:r>
        <w:rPr>
          <w:bCs/>
          <w:lang w:val="fi-FI"/>
        </w:rPr>
        <w:t>mahāmāra-mahā-rāja-niyuktaṁ prathitaṁ vraje ||88||</w:t>
      </w:r>
    </w:p>
    <w:p w:rsidR="006B16AF" w:rsidRDefault="006B16AF">
      <w:pPr>
        <w:rPr>
          <w:bCs/>
          <w:lang w:val="fi-FI"/>
        </w:rPr>
      </w:pPr>
    </w:p>
    <w:p w:rsidR="006B16AF" w:rsidRDefault="006B16AF">
      <w:pPr>
        <w:rPr>
          <w:bCs/>
          <w:lang w:val="fi-FI"/>
        </w:rPr>
      </w:pPr>
      <w:r>
        <w:rPr>
          <w:bCs/>
          <w:lang w:val="fi-FI"/>
        </w:rPr>
        <w:t>suṣṭhu sīmānta-sindūra tilakānāṁ vara-tviṣām |</w:t>
      </w:r>
    </w:p>
    <w:p w:rsidR="006B16AF" w:rsidRDefault="006B16AF">
      <w:pPr>
        <w:rPr>
          <w:bCs/>
          <w:lang w:val="fi-FI"/>
        </w:rPr>
      </w:pPr>
      <w:r>
        <w:rPr>
          <w:bCs/>
          <w:lang w:val="fi-FI"/>
        </w:rPr>
        <w:t>hārāṅgadādi-colīnāṁ nāsā-mauktika-vāsasām ||89||</w:t>
      </w:r>
    </w:p>
    <w:p w:rsidR="006B16AF" w:rsidRDefault="006B16AF">
      <w:pPr>
        <w:rPr>
          <w:bCs/>
          <w:lang w:val="fi-FI"/>
        </w:rPr>
      </w:pPr>
    </w:p>
    <w:p w:rsidR="006B16AF" w:rsidRDefault="006B16AF">
      <w:pPr>
        <w:rPr>
          <w:bCs/>
          <w:lang w:val="fi-FI"/>
        </w:rPr>
      </w:pPr>
      <w:r>
        <w:rPr>
          <w:bCs/>
          <w:lang w:val="fi-FI"/>
        </w:rPr>
        <w:t>keyūra-mudrikādīnāṁ kajjalodyad-vataṁsayoḥ |</w:t>
      </w:r>
    </w:p>
    <w:p w:rsidR="006B16AF" w:rsidRDefault="006B16AF">
      <w:pPr>
        <w:rPr>
          <w:bCs/>
          <w:lang w:val="fi-FI"/>
        </w:rPr>
      </w:pPr>
      <w:r>
        <w:rPr>
          <w:bCs/>
          <w:lang w:val="fi-FI"/>
        </w:rPr>
        <w:t>etāvad-yuddha-vastūnāṁ parārdhyānāṁ parardhyataḥ ||90||</w:t>
      </w:r>
    </w:p>
    <w:p w:rsidR="006B16AF" w:rsidRDefault="006B16AF">
      <w:pPr>
        <w:rPr>
          <w:bCs/>
          <w:lang w:val="fi-FI"/>
        </w:rPr>
      </w:pPr>
    </w:p>
    <w:p w:rsidR="006B16AF" w:rsidRDefault="006B16AF">
      <w:pPr>
        <w:rPr>
          <w:bCs/>
          <w:lang w:val="fi-FI"/>
        </w:rPr>
      </w:pPr>
      <w:r>
        <w:rPr>
          <w:bCs/>
          <w:lang w:val="fi-FI"/>
        </w:rPr>
        <w:t>tathā dadhy-ādi-gavyānaām amūlyānānāṁ vrajodbhavāt |</w:t>
      </w:r>
    </w:p>
    <w:p w:rsidR="006B16AF" w:rsidRDefault="006B16AF">
      <w:pPr>
        <w:rPr>
          <w:bCs/>
          <w:lang w:val="fi-FI"/>
        </w:rPr>
      </w:pPr>
      <w:r>
        <w:rPr>
          <w:bCs/>
          <w:lang w:val="fi-FI"/>
        </w:rPr>
        <w:t>adattvā me karaṁ nyāyyaṁ khelantyo bhramateha yat ||91||</w:t>
      </w:r>
    </w:p>
    <w:p w:rsidR="006B16AF" w:rsidRDefault="006B16AF">
      <w:pPr>
        <w:rPr>
          <w:bCs/>
          <w:lang w:val="fi-FI"/>
        </w:rPr>
      </w:pPr>
    </w:p>
    <w:p w:rsidR="006B16AF" w:rsidRDefault="006B16AF">
      <w:pPr>
        <w:rPr>
          <w:bCs/>
          <w:lang w:val="fi-FI"/>
        </w:rPr>
      </w:pPr>
      <w:r>
        <w:rPr>
          <w:bCs/>
          <w:lang w:val="fi-FI"/>
        </w:rPr>
        <w:t>tato mayā samaṁ yuddhaṁ kartum icchata budhyate |</w:t>
      </w:r>
    </w:p>
    <w:p w:rsidR="006B16AF" w:rsidRDefault="006B16AF">
      <w:pPr>
        <w:rPr>
          <w:bCs/>
          <w:lang w:val="fi-FI"/>
        </w:rPr>
      </w:pPr>
      <w:r>
        <w:rPr>
          <w:bCs/>
          <w:lang w:val="fi-FI"/>
        </w:rPr>
        <w:t>kiṁ caiko 'haṁ śataṁ yūyaṁ kurudhvaṁ kramaśas tataḥ ||92||</w:t>
      </w:r>
    </w:p>
    <w:p w:rsidR="006B16AF" w:rsidRDefault="006B16AF">
      <w:pPr>
        <w:rPr>
          <w:bCs/>
          <w:lang w:val="fi-FI"/>
        </w:rPr>
      </w:pPr>
    </w:p>
    <w:p w:rsidR="006B16AF" w:rsidRDefault="006B16AF">
      <w:pPr>
        <w:rPr>
          <w:bCs/>
          <w:lang w:val="fi-FI"/>
        </w:rPr>
      </w:pPr>
      <w:r>
        <w:rPr>
          <w:bCs/>
          <w:lang w:val="fi-FI"/>
        </w:rPr>
        <w:t>prathamaṁ lalitoccaṇḍā caratāc caṇḍa-saṅgaram |</w:t>
      </w:r>
    </w:p>
    <w:p w:rsidR="006B16AF" w:rsidRDefault="006B16AF">
      <w:pPr>
        <w:rPr>
          <w:bCs/>
          <w:lang w:val="fi-FI"/>
        </w:rPr>
      </w:pPr>
      <w:r>
        <w:rPr>
          <w:bCs/>
          <w:lang w:val="fi-FI"/>
        </w:rPr>
        <w:t>tatas tvaṁ tad anu preṣṭha-saṅgarāḥ sakalāḥ kramāt ||93||</w:t>
      </w:r>
    </w:p>
    <w:p w:rsidR="006B16AF" w:rsidRDefault="006B16AF">
      <w:pPr>
        <w:rPr>
          <w:bCs/>
          <w:lang w:val="fi-FI"/>
        </w:rPr>
      </w:pPr>
    </w:p>
    <w:p w:rsidR="006B16AF" w:rsidRDefault="006B16AF">
      <w:pPr>
        <w:rPr>
          <w:bCs/>
          <w:lang w:val="fi-FI"/>
        </w:rPr>
      </w:pPr>
      <w:r>
        <w:rPr>
          <w:bCs/>
          <w:lang w:val="fi-FI"/>
        </w:rPr>
        <w:t>atha cen militāḥ kartuṁ kāmayadhve raṇaṁ madāt |</w:t>
      </w:r>
    </w:p>
    <w:p w:rsidR="006B16AF" w:rsidRDefault="006B16AF">
      <w:pPr>
        <w:rPr>
          <w:bCs/>
          <w:lang w:val="fi-FI"/>
        </w:rPr>
      </w:pPr>
      <w:r>
        <w:rPr>
          <w:bCs/>
          <w:lang w:val="fi-FI"/>
        </w:rPr>
        <w:t>agre sarata tad dorbhyāṁ pinaṣmi sakalāḥ kṣaṇāt  ||94||</w:t>
      </w:r>
    </w:p>
    <w:p w:rsidR="006B16AF" w:rsidRDefault="006B16AF">
      <w:pPr>
        <w:rPr>
          <w:bCs/>
          <w:lang w:val="fi-FI"/>
        </w:rPr>
      </w:pPr>
    </w:p>
    <w:p w:rsidR="006B16AF" w:rsidRDefault="006B16AF">
      <w:pPr>
        <w:rPr>
          <w:bCs/>
          <w:lang w:val="fi-FI"/>
        </w:rPr>
      </w:pPr>
      <w:r>
        <w:rPr>
          <w:bCs/>
          <w:lang w:val="fi-FI"/>
        </w:rPr>
        <w:t>iti kṛṣṇa-vacaḥ śrutvā sāṭopaṁ narma-nirmitam |</w:t>
      </w:r>
    </w:p>
    <w:p w:rsidR="006B16AF" w:rsidRDefault="006B16AF">
      <w:pPr>
        <w:rPr>
          <w:bCs/>
          <w:lang w:val="fi-FI"/>
        </w:rPr>
      </w:pPr>
      <w:r>
        <w:rPr>
          <w:bCs/>
          <w:lang w:val="fi-FI"/>
        </w:rPr>
        <w:t>sānandaṁ madanākrānta-mānasāli-kulānvitā ||95||</w:t>
      </w:r>
    </w:p>
    <w:p w:rsidR="006B16AF" w:rsidRDefault="006B16AF">
      <w:pPr>
        <w:rPr>
          <w:bCs/>
          <w:lang w:val="fi-FI"/>
        </w:rPr>
      </w:pPr>
    </w:p>
    <w:p w:rsidR="006B16AF" w:rsidRDefault="006B16AF">
      <w:pPr>
        <w:rPr>
          <w:bCs/>
          <w:lang w:val="fi-FI"/>
        </w:rPr>
      </w:pPr>
      <w:r>
        <w:rPr>
          <w:bCs/>
          <w:lang w:val="fi-FI"/>
        </w:rPr>
        <w:t>smitvā netrānta-bāṇais taṁ stabdhī-kṛtya madoddhatam |</w:t>
      </w:r>
    </w:p>
    <w:p w:rsidR="006B16AF" w:rsidRDefault="006B16AF">
      <w:pPr>
        <w:rPr>
          <w:bCs/>
          <w:lang w:val="fi-FI"/>
        </w:rPr>
      </w:pPr>
      <w:r>
        <w:rPr>
          <w:bCs/>
          <w:lang w:val="fi-FI"/>
        </w:rPr>
        <w:t>gacchantī haṁsavad bhaṅgyā smitvā tena dhṛtāñcalā ||96||</w:t>
      </w:r>
    </w:p>
    <w:p w:rsidR="006B16AF" w:rsidRDefault="006B16AF">
      <w:pPr>
        <w:rPr>
          <w:bCs/>
          <w:lang w:val="fi-FI"/>
        </w:rPr>
      </w:pPr>
    </w:p>
    <w:p w:rsidR="006B16AF" w:rsidRDefault="006B16AF">
      <w:pPr>
        <w:rPr>
          <w:bCs/>
          <w:lang w:val="fi-FI"/>
        </w:rPr>
      </w:pPr>
      <w:r>
        <w:rPr>
          <w:bCs/>
          <w:lang w:val="fi-FI"/>
        </w:rPr>
        <w:t>līlayāñcalam ākṛṣya calantī cāru-helayā |</w:t>
      </w:r>
    </w:p>
    <w:p w:rsidR="006B16AF" w:rsidRDefault="006B16AF">
      <w:pPr>
        <w:rPr>
          <w:bCs/>
          <w:lang w:val="fi-FI"/>
        </w:rPr>
      </w:pPr>
      <w:r>
        <w:rPr>
          <w:bCs/>
          <w:lang w:val="fi-FI"/>
        </w:rPr>
        <w:t>puro ruddha-pathaṁ taṁ tu paśyantī ruṣṭayā dṛśā ||97||</w:t>
      </w:r>
    </w:p>
    <w:p w:rsidR="006B16AF" w:rsidRDefault="006B16AF">
      <w:pPr>
        <w:rPr>
          <w:bCs/>
          <w:lang w:val="fi-FI"/>
        </w:rPr>
      </w:pPr>
    </w:p>
    <w:p w:rsidR="006B16AF" w:rsidRDefault="006B16AF">
      <w:pPr>
        <w:rPr>
          <w:bCs/>
          <w:lang w:val="fi-FI"/>
        </w:rPr>
      </w:pPr>
      <w:r>
        <w:rPr>
          <w:bCs/>
          <w:lang w:val="fi-FI"/>
        </w:rPr>
        <w:t>mānasa-svardhunīṁ tūrṇaṁ uttarītuṁ tarīṁ śritā |</w:t>
      </w:r>
    </w:p>
    <w:p w:rsidR="006B16AF" w:rsidRDefault="006B16AF">
      <w:pPr>
        <w:rPr>
          <w:bCs/>
          <w:lang w:val="fi-FI"/>
        </w:rPr>
      </w:pPr>
      <w:r>
        <w:rPr>
          <w:bCs/>
          <w:lang w:val="fi-FI"/>
        </w:rPr>
        <w:t>kampitāyāṁ tarau bhītyā stuvantī kṛṣṇa-nāvikam ||98||</w:t>
      </w:r>
    </w:p>
    <w:p w:rsidR="006B16AF" w:rsidRDefault="006B16AF">
      <w:pPr>
        <w:rPr>
          <w:bCs/>
          <w:lang w:val="fi-FI"/>
        </w:rPr>
      </w:pPr>
    </w:p>
    <w:p w:rsidR="006B16AF" w:rsidRDefault="006B16AF">
      <w:pPr>
        <w:rPr>
          <w:bCs/>
          <w:lang w:val="fi-FI"/>
        </w:rPr>
      </w:pPr>
      <w:r>
        <w:rPr>
          <w:bCs/>
          <w:lang w:val="fi-FI"/>
        </w:rPr>
        <w:t>nija-kuṇḍa-payaḥ-keli-līlā-nirjitam acyutam |</w:t>
      </w:r>
    </w:p>
    <w:p w:rsidR="006B16AF" w:rsidRDefault="006B16AF">
      <w:pPr>
        <w:rPr>
          <w:bCs/>
          <w:lang w:val="fi-FI"/>
        </w:rPr>
      </w:pPr>
      <w:r>
        <w:rPr>
          <w:bCs/>
          <w:lang w:val="fi-FI"/>
        </w:rPr>
        <w:t>hasituṁ yuñjatī bhaṅgyā smerā smera-mukhīḥ sakhīḥ ||99||</w:t>
      </w:r>
    </w:p>
    <w:p w:rsidR="006B16AF" w:rsidRDefault="006B16AF">
      <w:pPr>
        <w:rPr>
          <w:bCs/>
          <w:lang w:val="fi-FI"/>
        </w:rPr>
      </w:pPr>
    </w:p>
    <w:p w:rsidR="006B16AF" w:rsidRDefault="006B16AF">
      <w:pPr>
        <w:rPr>
          <w:bCs/>
          <w:lang w:val="fi-FI"/>
        </w:rPr>
      </w:pPr>
      <w:r>
        <w:rPr>
          <w:bCs/>
          <w:lang w:val="fi-FI"/>
        </w:rPr>
        <w:t>makanda-makula-syandi-maranda-syandi-mandire |</w:t>
      </w:r>
    </w:p>
    <w:p w:rsidR="006B16AF" w:rsidRDefault="006B16AF">
      <w:pPr>
        <w:rPr>
          <w:bCs/>
          <w:lang w:val="fi-FI"/>
        </w:rPr>
      </w:pPr>
      <w:r>
        <w:rPr>
          <w:bCs/>
          <w:lang w:val="fi-FI"/>
        </w:rPr>
        <w:t>keli-talpe mukundena kunda-vṛndena maṇḍitā ||100||</w:t>
      </w:r>
    </w:p>
    <w:p w:rsidR="006B16AF" w:rsidRDefault="006B16AF">
      <w:pPr>
        <w:rPr>
          <w:bCs/>
          <w:lang w:val="fi-FI"/>
        </w:rPr>
      </w:pPr>
    </w:p>
    <w:p w:rsidR="006B16AF" w:rsidRDefault="006B16AF">
      <w:pPr>
        <w:rPr>
          <w:bCs/>
          <w:lang w:val="fi-FI"/>
        </w:rPr>
      </w:pPr>
      <w:r>
        <w:rPr>
          <w:bCs/>
          <w:lang w:val="fi-FI"/>
        </w:rPr>
        <w:t>nānā-puṣpa-maṇi-vrāta-piñchā-guñjā-phalādibhiḥ |</w:t>
      </w:r>
    </w:p>
    <w:p w:rsidR="006B16AF" w:rsidRDefault="006B16AF">
      <w:pPr>
        <w:rPr>
          <w:bCs/>
          <w:lang w:val="fi-FI"/>
        </w:rPr>
      </w:pPr>
      <w:r>
        <w:rPr>
          <w:bCs/>
          <w:lang w:val="fi-FI"/>
        </w:rPr>
        <w:t>kṛṣṇa-gumphita-dhammillot-phulla-roma-smaraṅkurā ||101||</w:t>
      </w:r>
    </w:p>
    <w:p w:rsidR="006B16AF" w:rsidRDefault="006B16AF">
      <w:pPr>
        <w:rPr>
          <w:bCs/>
          <w:lang w:val="fi-FI"/>
        </w:rPr>
      </w:pPr>
    </w:p>
    <w:p w:rsidR="006B16AF" w:rsidRDefault="006B16AF">
      <w:pPr>
        <w:rPr>
          <w:bCs/>
          <w:lang w:val="fi-FI"/>
        </w:rPr>
      </w:pPr>
      <w:r>
        <w:rPr>
          <w:bCs/>
          <w:lang w:val="fi-FI"/>
        </w:rPr>
        <w:t>mañju-kuñje mukundasya kucau citrayataḥ karam |</w:t>
      </w:r>
    </w:p>
    <w:p w:rsidR="006B16AF" w:rsidRDefault="006B16AF">
      <w:pPr>
        <w:rPr>
          <w:bCs/>
          <w:lang w:val="fi-FI"/>
        </w:rPr>
      </w:pPr>
      <w:r>
        <w:rPr>
          <w:bCs/>
          <w:lang w:val="fi-FI"/>
        </w:rPr>
        <w:t>kṣapayantī kuca-kṣepaiḥ su-sakhya-madhunonmadā ||102||</w:t>
      </w:r>
    </w:p>
    <w:p w:rsidR="006B16AF" w:rsidRDefault="006B16AF">
      <w:pPr>
        <w:rPr>
          <w:bCs/>
          <w:lang w:val="fi-FI"/>
        </w:rPr>
      </w:pPr>
    </w:p>
    <w:p w:rsidR="006B16AF" w:rsidRDefault="006B16AF">
      <w:pPr>
        <w:rPr>
          <w:bCs/>
          <w:lang w:val="fi-FI"/>
        </w:rPr>
      </w:pPr>
      <w:r>
        <w:rPr>
          <w:bCs/>
          <w:lang w:val="fi-FI"/>
        </w:rPr>
        <w:t>vilāse yatnataḥ kṛṣṇa-dattaṁ tāmbūla-carvitam |</w:t>
      </w:r>
    </w:p>
    <w:p w:rsidR="006B16AF" w:rsidRDefault="006B16AF">
      <w:pPr>
        <w:rPr>
          <w:bCs/>
          <w:lang w:val="fi-FI"/>
        </w:rPr>
      </w:pPr>
      <w:r>
        <w:rPr>
          <w:bCs/>
          <w:lang w:val="fi-FI"/>
        </w:rPr>
        <w:t>smitvā vāmyād agṛhṇānā tatrāropita-dūṣaṇam ||103||</w:t>
      </w:r>
    </w:p>
    <w:p w:rsidR="006B16AF" w:rsidRDefault="006B16AF">
      <w:pPr>
        <w:rPr>
          <w:bCs/>
          <w:lang w:val="fi-FI"/>
        </w:rPr>
      </w:pPr>
    </w:p>
    <w:p w:rsidR="006B16AF" w:rsidRDefault="006B16AF">
      <w:pPr>
        <w:rPr>
          <w:bCs/>
          <w:lang w:val="fi-FI"/>
        </w:rPr>
      </w:pPr>
      <w:r>
        <w:rPr>
          <w:bCs/>
          <w:lang w:val="fi-FI"/>
        </w:rPr>
        <w:t>dyūte pāṇi-kṛtāṁ vaṁśīṁ jitvā kṛṣṇa-su-gopitām |</w:t>
      </w:r>
    </w:p>
    <w:p w:rsidR="006B16AF" w:rsidRDefault="006B16AF">
      <w:pPr>
        <w:rPr>
          <w:bCs/>
          <w:lang w:val="fi-FI"/>
        </w:rPr>
      </w:pPr>
      <w:r>
        <w:rPr>
          <w:bCs/>
          <w:lang w:val="fi-FI"/>
        </w:rPr>
        <w:t>hasitvācchidya gṛhṇānā stutā smerāli-sañcayaiḥ ||104||</w:t>
      </w:r>
    </w:p>
    <w:p w:rsidR="006B16AF" w:rsidRDefault="006B16AF">
      <w:pPr>
        <w:rPr>
          <w:bCs/>
          <w:lang w:val="fi-FI"/>
        </w:rPr>
      </w:pPr>
    </w:p>
    <w:p w:rsidR="006B16AF" w:rsidRDefault="006B16AF">
      <w:pPr>
        <w:rPr>
          <w:bCs/>
          <w:lang w:val="fi-FI"/>
        </w:rPr>
      </w:pPr>
      <w:r>
        <w:rPr>
          <w:bCs/>
          <w:lang w:val="fi-FI"/>
        </w:rPr>
        <w:t>viśākhā-gūḍha-narmokti-jita-kṛṣṇārpita-smitā |</w:t>
      </w:r>
    </w:p>
    <w:p w:rsidR="006B16AF" w:rsidRDefault="006B16AF">
      <w:pPr>
        <w:rPr>
          <w:bCs/>
          <w:lang w:val="fi-FI"/>
        </w:rPr>
      </w:pPr>
      <w:r>
        <w:rPr>
          <w:bCs/>
          <w:lang w:val="fi-FI"/>
        </w:rPr>
        <w:t>narmādhyāya-varācāryā bhāratī-jaya-vāgmitā ||105||</w:t>
      </w:r>
    </w:p>
    <w:p w:rsidR="006B16AF" w:rsidRDefault="006B16AF">
      <w:pPr>
        <w:rPr>
          <w:bCs/>
          <w:lang w:val="fi-FI"/>
        </w:rPr>
      </w:pPr>
    </w:p>
    <w:p w:rsidR="006B16AF" w:rsidRDefault="006B16AF">
      <w:pPr>
        <w:rPr>
          <w:bCs/>
          <w:lang w:val="fi-FI"/>
        </w:rPr>
      </w:pPr>
      <w:r>
        <w:rPr>
          <w:bCs/>
          <w:lang w:val="fi-FI"/>
        </w:rPr>
        <w:t>viśākhāgre rahaḥ-keli-kathodghāṭaka-mādhavam |</w:t>
      </w:r>
    </w:p>
    <w:p w:rsidR="006B16AF" w:rsidRDefault="006B16AF">
      <w:pPr>
        <w:rPr>
          <w:bCs/>
          <w:lang w:val="fi-FI"/>
        </w:rPr>
      </w:pPr>
      <w:r>
        <w:rPr>
          <w:bCs/>
          <w:lang w:val="fi-FI"/>
        </w:rPr>
        <w:t>tāḍayantī dvir abjena sa-bhrū-bhaṅgena līlayā ||106||</w:t>
      </w:r>
    </w:p>
    <w:p w:rsidR="006B16AF" w:rsidRDefault="006B16AF">
      <w:pPr>
        <w:rPr>
          <w:bCs/>
          <w:lang w:val="fi-FI"/>
        </w:rPr>
      </w:pPr>
    </w:p>
    <w:p w:rsidR="006B16AF" w:rsidRDefault="006B16AF">
      <w:pPr>
        <w:rPr>
          <w:bCs/>
          <w:lang w:val="fi-FI"/>
        </w:rPr>
      </w:pPr>
      <w:r>
        <w:rPr>
          <w:bCs/>
          <w:lang w:val="fi-FI"/>
        </w:rPr>
        <w:t>lalitādi-puraḥ sākṣāt kṛṣṇa-sambhoga-lañchane |</w:t>
      </w:r>
    </w:p>
    <w:p w:rsidR="006B16AF" w:rsidRDefault="006B16AF">
      <w:pPr>
        <w:rPr>
          <w:bCs/>
          <w:lang w:val="fi-FI"/>
        </w:rPr>
      </w:pPr>
      <w:r>
        <w:rPr>
          <w:bCs/>
          <w:lang w:val="fi-FI"/>
        </w:rPr>
        <w:t>sūcyamāne dṛśā dūtyā smitvā huṅkurvatī ruṣā ||107||</w:t>
      </w:r>
    </w:p>
    <w:p w:rsidR="006B16AF" w:rsidRDefault="006B16AF">
      <w:pPr>
        <w:rPr>
          <w:bCs/>
          <w:lang w:val="fi-FI"/>
        </w:rPr>
      </w:pPr>
    </w:p>
    <w:p w:rsidR="006B16AF" w:rsidRDefault="006B16AF">
      <w:pPr>
        <w:rPr>
          <w:bCs/>
          <w:lang w:val="fi-FI"/>
        </w:rPr>
      </w:pPr>
      <w:r>
        <w:rPr>
          <w:bCs/>
          <w:lang w:val="fi-FI"/>
        </w:rPr>
        <w:t>kvacit praṇaya-mānena smitam āvṛtya mauninī |</w:t>
      </w:r>
    </w:p>
    <w:p w:rsidR="006B16AF" w:rsidRDefault="006B16AF">
      <w:pPr>
        <w:rPr>
          <w:bCs/>
          <w:lang w:val="fi-FI"/>
        </w:rPr>
      </w:pPr>
      <w:r>
        <w:rPr>
          <w:bCs/>
          <w:lang w:val="fi-FI"/>
        </w:rPr>
        <w:t>bhītyā smara-śarair bhaṅgya-liṅgantī sa-smitaṁ harim  ||108||</w:t>
      </w:r>
    </w:p>
    <w:p w:rsidR="006B16AF" w:rsidRDefault="006B16AF">
      <w:pPr>
        <w:rPr>
          <w:bCs/>
          <w:lang w:val="fi-FI"/>
        </w:rPr>
      </w:pPr>
    </w:p>
    <w:p w:rsidR="006B16AF" w:rsidRDefault="006B16AF">
      <w:pPr>
        <w:rPr>
          <w:bCs/>
          <w:lang w:val="fi-FI"/>
        </w:rPr>
      </w:pPr>
      <w:r>
        <w:rPr>
          <w:bCs/>
          <w:lang w:val="fi-FI"/>
        </w:rPr>
        <w:t>kupitaṁ kautukaiḥ krṣṇaṁ vihāre bāḍha-mauninam |</w:t>
      </w:r>
    </w:p>
    <w:p w:rsidR="006B16AF" w:rsidRDefault="006B16AF">
      <w:pPr>
        <w:rPr>
          <w:bCs/>
          <w:lang w:val="fi-FI"/>
        </w:rPr>
      </w:pPr>
      <w:r>
        <w:rPr>
          <w:bCs/>
          <w:lang w:val="fi-FI"/>
        </w:rPr>
        <w:t>katarā parirabhyāśu mānayantī smitānanam ||109||</w:t>
      </w:r>
    </w:p>
    <w:p w:rsidR="006B16AF" w:rsidRDefault="006B16AF">
      <w:pPr>
        <w:rPr>
          <w:bCs/>
          <w:lang w:val="fi-FI"/>
        </w:rPr>
      </w:pPr>
    </w:p>
    <w:p w:rsidR="006B16AF" w:rsidRDefault="006B16AF">
      <w:pPr>
        <w:rPr>
          <w:bCs/>
          <w:lang w:val="fi-FI"/>
        </w:rPr>
      </w:pPr>
      <w:r>
        <w:rPr>
          <w:bCs/>
          <w:lang w:val="fi-FI"/>
        </w:rPr>
        <w:t>mithaḥ praṇaya-mānena mauninī mauninaṁ harim |</w:t>
      </w:r>
    </w:p>
    <w:p w:rsidR="006B16AF" w:rsidRDefault="006B16AF">
      <w:pPr>
        <w:rPr>
          <w:bCs/>
          <w:lang w:val="fi-FI"/>
        </w:rPr>
      </w:pPr>
      <w:r>
        <w:rPr>
          <w:bCs/>
          <w:lang w:val="fi-FI"/>
        </w:rPr>
        <w:t>nirmaunā smara-mitreṇa nirmaunaṁ vīkṣya sa-smitā ||110||</w:t>
      </w:r>
    </w:p>
    <w:p w:rsidR="006B16AF" w:rsidRDefault="006B16AF">
      <w:pPr>
        <w:rPr>
          <w:bCs/>
          <w:lang w:val="fi-FI"/>
        </w:rPr>
      </w:pPr>
    </w:p>
    <w:p w:rsidR="006B16AF" w:rsidRDefault="006B16AF">
      <w:pPr>
        <w:rPr>
          <w:bCs/>
          <w:lang w:val="fi-FI"/>
        </w:rPr>
      </w:pPr>
      <w:r>
        <w:rPr>
          <w:bCs/>
          <w:lang w:val="fi-FI"/>
        </w:rPr>
        <w:t>kvacit pathi milā-candrā-valī-sambhoga-dūṣaṇam |</w:t>
      </w:r>
    </w:p>
    <w:p w:rsidR="006B16AF" w:rsidRDefault="006B16AF">
      <w:pPr>
        <w:rPr>
          <w:bCs/>
          <w:lang w:val="fi-FI"/>
        </w:rPr>
      </w:pPr>
      <w:r>
        <w:rPr>
          <w:bCs/>
          <w:lang w:val="fi-FI"/>
        </w:rPr>
        <w:t>śrutvā krūra-sakhī-vaktrān mukunde māninī ruṣā ||111||</w:t>
      </w:r>
    </w:p>
    <w:p w:rsidR="006B16AF" w:rsidRDefault="006B16AF">
      <w:pPr>
        <w:rPr>
          <w:bCs/>
          <w:lang w:val="fi-FI"/>
        </w:rPr>
      </w:pPr>
    </w:p>
    <w:p w:rsidR="006B16AF" w:rsidRDefault="006B16AF">
      <w:pPr>
        <w:rPr>
          <w:bCs/>
          <w:lang w:val="fi-FI"/>
        </w:rPr>
      </w:pPr>
      <w:r>
        <w:rPr>
          <w:bCs/>
          <w:lang w:val="fi-FI"/>
        </w:rPr>
        <w:t>pāda-lakṣā-rasollāsi-śiraskaṁ kaṁsa-vidviṣam |</w:t>
      </w:r>
    </w:p>
    <w:p w:rsidR="006B16AF" w:rsidRDefault="006B16AF">
      <w:pPr>
        <w:rPr>
          <w:bCs/>
          <w:lang w:val="fi-FI"/>
        </w:rPr>
      </w:pPr>
      <w:r>
        <w:rPr>
          <w:bCs/>
          <w:lang w:val="fi-FI"/>
        </w:rPr>
        <w:t>kṛta-kāku-śataṁ sāsrā paśyantīṣā-calad-dṛśā ||112||</w:t>
      </w:r>
    </w:p>
    <w:p w:rsidR="006B16AF" w:rsidRDefault="006B16AF">
      <w:pPr>
        <w:rPr>
          <w:bCs/>
          <w:lang w:val="fi-FI"/>
        </w:rPr>
      </w:pPr>
    </w:p>
    <w:p w:rsidR="006B16AF" w:rsidRDefault="006B16AF">
      <w:pPr>
        <w:rPr>
          <w:bCs/>
          <w:lang w:val="fi-FI"/>
        </w:rPr>
      </w:pPr>
      <w:r>
        <w:rPr>
          <w:bCs/>
          <w:lang w:val="fi-FI"/>
        </w:rPr>
        <w:t>kvacit kalindajā-tīre puṣpa-troṭana-khelayā |</w:t>
      </w:r>
    </w:p>
    <w:p w:rsidR="006B16AF" w:rsidRDefault="006B16AF">
      <w:pPr>
        <w:rPr>
          <w:bCs/>
          <w:lang w:val="fi-FI"/>
        </w:rPr>
      </w:pPr>
      <w:r>
        <w:rPr>
          <w:bCs/>
          <w:lang w:val="fi-FI"/>
        </w:rPr>
        <w:t>viharantī mukundena sārdham ālī-kulāvṛtā ||113||</w:t>
      </w:r>
    </w:p>
    <w:p w:rsidR="006B16AF" w:rsidRDefault="006B16AF">
      <w:pPr>
        <w:rPr>
          <w:bCs/>
          <w:lang w:val="fi-FI"/>
        </w:rPr>
      </w:pPr>
    </w:p>
    <w:p w:rsidR="006B16AF" w:rsidRDefault="006B16AF">
      <w:pPr>
        <w:rPr>
          <w:bCs/>
          <w:lang w:val="fi-FI"/>
        </w:rPr>
      </w:pPr>
      <w:r>
        <w:rPr>
          <w:bCs/>
          <w:lang w:val="fi-FI"/>
        </w:rPr>
        <w:t>tatra puṣpa-kṛte kopād vrajantī prema-kāritāt |</w:t>
      </w:r>
    </w:p>
    <w:p w:rsidR="006B16AF" w:rsidRDefault="006B16AF">
      <w:pPr>
        <w:rPr>
          <w:bCs/>
          <w:lang w:val="fi-FI"/>
        </w:rPr>
      </w:pPr>
      <w:r>
        <w:rPr>
          <w:bCs/>
          <w:lang w:val="fi-FI"/>
        </w:rPr>
        <w:t>vyāghotitā mukundena smitvā dhṛtvā paṭāñcalam ||114||</w:t>
      </w:r>
    </w:p>
    <w:p w:rsidR="006B16AF" w:rsidRDefault="006B16AF">
      <w:pPr>
        <w:rPr>
          <w:bCs/>
          <w:lang w:val="fi-FI"/>
        </w:rPr>
      </w:pPr>
    </w:p>
    <w:p w:rsidR="006B16AF" w:rsidRDefault="006B16AF">
      <w:pPr>
        <w:rPr>
          <w:bCs/>
          <w:lang w:val="fi-FI"/>
        </w:rPr>
      </w:pPr>
      <w:r>
        <w:rPr>
          <w:bCs/>
          <w:lang w:val="fi-FI"/>
        </w:rPr>
        <w:t>vihāra-śrāntitaḥ kāntaṁ lalitā-nyasta-mastakam |</w:t>
      </w:r>
    </w:p>
    <w:p w:rsidR="006B16AF" w:rsidRDefault="006B16AF">
      <w:pPr>
        <w:rPr>
          <w:bCs/>
          <w:lang w:val="fi-FI"/>
        </w:rPr>
      </w:pPr>
      <w:r>
        <w:rPr>
          <w:bCs/>
          <w:lang w:val="fi-FI"/>
        </w:rPr>
        <w:t>vījayantī svayaṁ premṇā kṛṣṇaṁ rakta-paṭāñcalaiḥ ||115||</w:t>
      </w:r>
    </w:p>
    <w:p w:rsidR="006B16AF" w:rsidRDefault="006B16AF">
      <w:pPr>
        <w:rPr>
          <w:bCs/>
          <w:lang w:val="fi-FI"/>
        </w:rPr>
      </w:pPr>
    </w:p>
    <w:p w:rsidR="006B16AF" w:rsidRDefault="006B16AF">
      <w:pPr>
        <w:rPr>
          <w:bCs/>
          <w:lang w:val="fi-FI"/>
        </w:rPr>
      </w:pPr>
      <w:r>
        <w:rPr>
          <w:bCs/>
          <w:lang w:val="fi-FI"/>
        </w:rPr>
        <w:t>puṣpa-kalpita-dolāyāṁ kala-gāna-kutūhalaiḥ |</w:t>
      </w:r>
    </w:p>
    <w:p w:rsidR="006B16AF" w:rsidRDefault="006B16AF">
      <w:pPr>
        <w:rPr>
          <w:bCs/>
          <w:lang w:val="fi-FI"/>
        </w:rPr>
      </w:pPr>
      <w:r>
        <w:rPr>
          <w:bCs/>
          <w:lang w:val="fi-FI"/>
        </w:rPr>
        <w:t>premṇā preṣṭha-sakhī-vargair dolitā hari-bhūṣitā ||116||</w:t>
      </w:r>
    </w:p>
    <w:p w:rsidR="006B16AF" w:rsidRDefault="006B16AF">
      <w:pPr>
        <w:rPr>
          <w:bCs/>
          <w:lang w:val="fi-FI"/>
        </w:rPr>
      </w:pPr>
    </w:p>
    <w:p w:rsidR="006B16AF" w:rsidRDefault="006B16AF">
      <w:pPr>
        <w:rPr>
          <w:bCs/>
          <w:lang w:val="fi-FI"/>
        </w:rPr>
      </w:pPr>
      <w:r>
        <w:rPr>
          <w:bCs/>
          <w:lang w:val="fi-FI"/>
        </w:rPr>
        <w:t>kuṇḍa-kuñjāṅgane valgu gāyad-ālī-gaṇānvitā |</w:t>
      </w:r>
    </w:p>
    <w:p w:rsidR="006B16AF" w:rsidRDefault="006B16AF">
      <w:pPr>
        <w:rPr>
          <w:bCs/>
          <w:lang w:val="fi-FI"/>
        </w:rPr>
      </w:pPr>
      <w:r>
        <w:rPr>
          <w:bCs/>
          <w:lang w:val="fi-FI"/>
        </w:rPr>
        <w:t>vīṇānandita-govinda-datta-cumbena lajjitā ||117||</w:t>
      </w:r>
    </w:p>
    <w:p w:rsidR="006B16AF" w:rsidRDefault="006B16AF">
      <w:pPr>
        <w:rPr>
          <w:bCs/>
          <w:lang w:val="fi-FI"/>
        </w:rPr>
      </w:pPr>
    </w:p>
    <w:p w:rsidR="006B16AF" w:rsidRDefault="006B16AF">
      <w:pPr>
        <w:rPr>
          <w:bCs/>
          <w:lang w:val="fi-FI"/>
        </w:rPr>
      </w:pPr>
      <w:r>
        <w:rPr>
          <w:bCs/>
          <w:lang w:val="fi-FI"/>
        </w:rPr>
        <w:t>govinda-vadanāmbhoje smitvā tāmbūla-vīṭikām |</w:t>
      </w:r>
    </w:p>
    <w:p w:rsidR="006B16AF" w:rsidRDefault="006B16AF">
      <w:pPr>
        <w:rPr>
          <w:bCs/>
          <w:lang w:val="fi-FI"/>
        </w:rPr>
      </w:pPr>
      <w:r>
        <w:rPr>
          <w:bCs/>
          <w:lang w:val="fi-FI"/>
        </w:rPr>
        <w:t>yuñjatīha mitho narma-keli-karpūra-vāsitām ||118||</w:t>
      </w:r>
    </w:p>
    <w:p w:rsidR="006B16AF" w:rsidRDefault="006B16AF">
      <w:pPr>
        <w:rPr>
          <w:bCs/>
          <w:lang w:val="fi-FI"/>
        </w:rPr>
      </w:pPr>
    </w:p>
    <w:p w:rsidR="006B16AF" w:rsidRDefault="006B16AF">
      <w:pPr>
        <w:rPr>
          <w:bCs/>
          <w:lang w:val="fi-FI"/>
        </w:rPr>
      </w:pPr>
      <w:r>
        <w:rPr>
          <w:bCs/>
          <w:lang w:val="fi-FI"/>
        </w:rPr>
        <w:t>girīndra-gāhvare talpe govindorasi sālasam |</w:t>
      </w:r>
    </w:p>
    <w:p w:rsidR="006B16AF" w:rsidRDefault="006B16AF">
      <w:pPr>
        <w:rPr>
          <w:bCs/>
          <w:lang w:val="fi-FI"/>
        </w:rPr>
      </w:pPr>
      <w:r>
        <w:rPr>
          <w:bCs/>
          <w:lang w:val="fi-FI"/>
        </w:rPr>
        <w:t>śayanā lalitā-vījya-mānā svīya-paṭāñcalaiḥ ||119||</w:t>
      </w:r>
    </w:p>
    <w:p w:rsidR="006B16AF" w:rsidRDefault="006B16AF">
      <w:pPr>
        <w:rPr>
          <w:bCs/>
          <w:lang w:val="fi-FI"/>
        </w:rPr>
      </w:pPr>
    </w:p>
    <w:p w:rsidR="006B16AF" w:rsidRDefault="006B16AF">
      <w:pPr>
        <w:rPr>
          <w:bCs/>
          <w:lang w:val="fi-FI"/>
        </w:rPr>
      </w:pPr>
      <w:r>
        <w:rPr>
          <w:bCs/>
          <w:lang w:val="fi-FI"/>
        </w:rPr>
        <w:t>apūrva-bandha-gāndharvā-kalayonmadya mādhavam |</w:t>
      </w:r>
    </w:p>
    <w:p w:rsidR="006B16AF" w:rsidRDefault="006B16AF">
      <w:pPr>
        <w:rPr>
          <w:bCs/>
          <w:lang w:val="fi-FI"/>
        </w:rPr>
      </w:pPr>
      <w:r>
        <w:rPr>
          <w:bCs/>
          <w:lang w:val="fi-FI"/>
        </w:rPr>
        <w:t>smitvā harita-tad-veṇu-hārā smera-viśākhayā ||120||</w:t>
      </w:r>
    </w:p>
    <w:p w:rsidR="006B16AF" w:rsidRDefault="006B16AF">
      <w:pPr>
        <w:rPr>
          <w:bCs/>
          <w:lang w:val="fi-FI"/>
        </w:rPr>
      </w:pPr>
    </w:p>
    <w:p w:rsidR="006B16AF" w:rsidRDefault="006B16AF">
      <w:pPr>
        <w:rPr>
          <w:bCs/>
          <w:lang w:val="fi-FI"/>
        </w:rPr>
      </w:pPr>
      <w:r>
        <w:rPr>
          <w:bCs/>
          <w:lang w:val="fi-FI"/>
        </w:rPr>
        <w:t>vīṇā-dhvani-dhutopendra-hastāc-cyotita-vaṁśikā |</w:t>
      </w:r>
    </w:p>
    <w:p w:rsidR="006B16AF" w:rsidRDefault="006B16AF">
      <w:pPr>
        <w:rPr>
          <w:bCs/>
          <w:lang w:val="fi-FI"/>
        </w:rPr>
      </w:pPr>
      <w:r>
        <w:rPr>
          <w:bCs/>
          <w:lang w:val="fi-FI"/>
        </w:rPr>
        <w:t>cūḍā-svana-hṛta-śyāma-deha-geha-patha-smṛtiḥ  ||121||</w:t>
      </w:r>
    </w:p>
    <w:p w:rsidR="006B16AF" w:rsidRDefault="006B16AF">
      <w:pPr>
        <w:rPr>
          <w:bCs/>
          <w:lang w:val="fi-FI"/>
        </w:rPr>
      </w:pPr>
    </w:p>
    <w:p w:rsidR="006B16AF" w:rsidRDefault="006B16AF">
      <w:pPr>
        <w:rPr>
          <w:bCs/>
          <w:lang w:val="fi-FI"/>
        </w:rPr>
      </w:pPr>
      <w:r>
        <w:rPr>
          <w:bCs/>
          <w:lang w:val="fi-FI"/>
        </w:rPr>
        <w:t>muralī-gilitottuṅga-gṛha-dharma-kula-sthitiḥ |</w:t>
      </w:r>
    </w:p>
    <w:p w:rsidR="006B16AF" w:rsidRDefault="006B16AF">
      <w:pPr>
        <w:rPr>
          <w:bCs/>
          <w:lang w:val="fi-FI"/>
        </w:rPr>
      </w:pPr>
      <w:r>
        <w:rPr>
          <w:bCs/>
          <w:lang w:val="fi-FI"/>
        </w:rPr>
        <w:t>śṛṅgato datta-tat-sarva-sa-tilāpo-'ñjali-trayā ||122||</w:t>
      </w:r>
    </w:p>
    <w:p w:rsidR="006B16AF" w:rsidRDefault="006B16AF">
      <w:pPr>
        <w:rPr>
          <w:bCs/>
          <w:lang w:val="fi-FI"/>
        </w:rPr>
      </w:pPr>
    </w:p>
    <w:p w:rsidR="006B16AF" w:rsidRDefault="006B16AF">
      <w:pPr>
        <w:rPr>
          <w:bCs/>
          <w:lang w:val="fi-FI"/>
        </w:rPr>
      </w:pPr>
      <w:r>
        <w:rPr>
          <w:bCs/>
          <w:lang w:val="fi-FI"/>
        </w:rPr>
        <w:t>kṛṣṇa-puṣṭi-karāmodi-sudhā-sārādhikādharā |</w:t>
      </w:r>
    </w:p>
    <w:p w:rsidR="006B16AF" w:rsidRDefault="006B16AF">
      <w:pPr>
        <w:rPr>
          <w:bCs/>
          <w:lang w:val="fi-FI"/>
        </w:rPr>
      </w:pPr>
      <w:r>
        <w:rPr>
          <w:bCs/>
          <w:lang w:val="fi-FI"/>
        </w:rPr>
        <w:t>sva-madhuritva-sampādi-kṛṣṇa-pādāmbujāmṛtā  ||123||</w:t>
      </w:r>
    </w:p>
    <w:p w:rsidR="006B16AF" w:rsidRDefault="006B16AF">
      <w:pPr>
        <w:rPr>
          <w:bCs/>
          <w:lang w:val="fi-FI"/>
        </w:rPr>
      </w:pPr>
    </w:p>
    <w:p w:rsidR="006B16AF" w:rsidRDefault="006B16AF">
      <w:pPr>
        <w:rPr>
          <w:bCs/>
          <w:lang w:val="fi-FI"/>
        </w:rPr>
      </w:pPr>
      <w:r>
        <w:rPr>
          <w:bCs/>
          <w:lang w:val="fi-FI"/>
        </w:rPr>
        <w:t>rādheti nija-nāmnaiva jagat-khyāpita-mādhavā |</w:t>
      </w:r>
    </w:p>
    <w:p w:rsidR="006B16AF" w:rsidRDefault="006B16AF">
      <w:pPr>
        <w:rPr>
          <w:bCs/>
          <w:lang w:val="fi-FI"/>
        </w:rPr>
      </w:pPr>
      <w:r>
        <w:rPr>
          <w:bCs/>
          <w:lang w:val="fi-FI"/>
        </w:rPr>
        <w:t>mādhavasyaiva rādheti jñāpitātmā jagat-traye ||124||</w:t>
      </w:r>
    </w:p>
    <w:p w:rsidR="006B16AF" w:rsidRDefault="006B16AF">
      <w:pPr>
        <w:rPr>
          <w:bCs/>
          <w:lang w:val="fi-FI"/>
        </w:rPr>
      </w:pPr>
    </w:p>
    <w:p w:rsidR="006B16AF" w:rsidRDefault="006B16AF">
      <w:pPr>
        <w:rPr>
          <w:bCs/>
          <w:lang w:val="fi-FI"/>
        </w:rPr>
      </w:pPr>
      <w:r>
        <w:rPr>
          <w:bCs/>
          <w:lang w:val="fi-FI"/>
        </w:rPr>
        <w:t>mṛganābheḥ sugandha-śrīr ivendor iva candrikā |</w:t>
      </w:r>
    </w:p>
    <w:p w:rsidR="006B16AF" w:rsidRDefault="006B16AF">
      <w:pPr>
        <w:rPr>
          <w:bCs/>
          <w:lang w:val="fi-FI"/>
        </w:rPr>
      </w:pPr>
      <w:r>
        <w:rPr>
          <w:bCs/>
          <w:lang w:val="fi-FI"/>
        </w:rPr>
        <w:t>taroḥ sumañjarīveha kṛṣṇasyābhinnatāṁ gatā ||125||</w:t>
      </w:r>
    </w:p>
    <w:p w:rsidR="006B16AF" w:rsidRDefault="006B16AF">
      <w:pPr>
        <w:rPr>
          <w:bCs/>
          <w:lang w:val="fi-FI"/>
        </w:rPr>
      </w:pPr>
    </w:p>
    <w:p w:rsidR="006B16AF" w:rsidRDefault="006B16AF">
      <w:pPr>
        <w:rPr>
          <w:bCs/>
          <w:lang w:val="fi-FI"/>
        </w:rPr>
      </w:pPr>
      <w:r>
        <w:rPr>
          <w:bCs/>
          <w:lang w:val="fi-FI"/>
        </w:rPr>
        <w:t>raṅginā saṅga-raṅgena sānaṅga-raṅinī-kṛtā |</w:t>
      </w:r>
    </w:p>
    <w:p w:rsidR="006B16AF" w:rsidRDefault="006B16AF">
      <w:pPr>
        <w:rPr>
          <w:bCs/>
          <w:lang w:val="fi-FI"/>
        </w:rPr>
      </w:pPr>
      <w:r>
        <w:rPr>
          <w:bCs/>
          <w:lang w:val="fi-FI"/>
        </w:rPr>
        <w:t>sānaṅga-raṅga-bhaṅgena suraṅgī-kṛta-raṅgadā ||126||</w:t>
      </w:r>
    </w:p>
    <w:p w:rsidR="006B16AF" w:rsidRDefault="006B16AF">
      <w:pPr>
        <w:rPr>
          <w:bCs/>
          <w:lang w:val="fi-FI"/>
        </w:rPr>
      </w:pPr>
    </w:p>
    <w:p w:rsidR="006B16AF" w:rsidRDefault="006B16AF">
      <w:pPr>
        <w:rPr>
          <w:bCs/>
          <w:lang w:val="fi-FI"/>
        </w:rPr>
      </w:pPr>
      <w:r>
        <w:rPr>
          <w:bCs/>
          <w:lang w:val="fi-FI"/>
        </w:rPr>
        <w:t>ity etan-nāma-līlākta-padyaiḥ pīyūṣa-varṣakaiḥ |</w:t>
      </w:r>
    </w:p>
    <w:p w:rsidR="006B16AF" w:rsidRDefault="006B16AF">
      <w:pPr>
        <w:rPr>
          <w:bCs/>
          <w:lang w:val="fi-FI"/>
        </w:rPr>
      </w:pPr>
      <w:r>
        <w:rPr>
          <w:bCs/>
          <w:lang w:val="fi-FI"/>
        </w:rPr>
        <w:t>tad-rasāsvāda-niṣṇāta-vasanā-vāsitāntaraiḥ ||127||</w:t>
      </w:r>
    </w:p>
    <w:p w:rsidR="006B16AF" w:rsidRDefault="006B16AF">
      <w:pPr>
        <w:rPr>
          <w:bCs/>
          <w:lang w:val="fi-FI"/>
        </w:rPr>
      </w:pPr>
    </w:p>
    <w:p w:rsidR="006B16AF" w:rsidRDefault="006B16AF">
      <w:pPr>
        <w:rPr>
          <w:bCs/>
          <w:lang w:val="fi-FI"/>
        </w:rPr>
      </w:pPr>
      <w:r>
        <w:rPr>
          <w:bCs/>
          <w:lang w:val="fi-FI"/>
        </w:rPr>
        <w:t>gīyamānaṁ janair dhanyaiḥ sneha-viklinna-mānasaiḥ |</w:t>
      </w:r>
    </w:p>
    <w:p w:rsidR="006B16AF" w:rsidRDefault="006B16AF">
      <w:pPr>
        <w:rPr>
          <w:bCs/>
          <w:lang w:val="fi-FI"/>
        </w:rPr>
      </w:pPr>
      <w:r>
        <w:rPr>
          <w:bCs/>
          <w:lang w:val="fi-FI"/>
        </w:rPr>
        <w:t>natvā tāṁ kṛpayāviṣṭāṁ duṣṭo 'pi niṣṭhuraḥ śaṭhaḥ ||128||</w:t>
      </w:r>
    </w:p>
    <w:p w:rsidR="006B16AF" w:rsidRDefault="006B16AF">
      <w:pPr>
        <w:rPr>
          <w:bCs/>
          <w:lang w:val="fi-FI"/>
        </w:rPr>
      </w:pPr>
    </w:p>
    <w:p w:rsidR="006B16AF" w:rsidRDefault="006B16AF">
      <w:pPr>
        <w:rPr>
          <w:bCs/>
          <w:lang w:val="fi-FI"/>
        </w:rPr>
      </w:pPr>
      <w:r>
        <w:rPr>
          <w:bCs/>
          <w:lang w:val="fi-FI"/>
        </w:rPr>
        <w:t>jano 'yaṁ yācate duḥkhī rudann uccair idaṁ muhuḥ |</w:t>
      </w:r>
    </w:p>
    <w:p w:rsidR="006B16AF" w:rsidRDefault="006B16AF">
      <w:pPr>
        <w:rPr>
          <w:bCs/>
          <w:lang w:val="fi-FI"/>
        </w:rPr>
      </w:pPr>
      <w:r>
        <w:rPr>
          <w:bCs/>
          <w:lang w:val="fi-FI"/>
        </w:rPr>
        <w:t>tat-padāmbhoja-yugmaika-gatiḥ kātaratāṁ gataḥ ||129||</w:t>
      </w:r>
    </w:p>
    <w:p w:rsidR="006B16AF" w:rsidRDefault="006B16AF">
      <w:pPr>
        <w:rPr>
          <w:bCs/>
          <w:lang w:val="fi-FI"/>
        </w:rPr>
      </w:pPr>
    </w:p>
    <w:p w:rsidR="006B16AF" w:rsidRDefault="006B16AF">
      <w:pPr>
        <w:rPr>
          <w:bCs/>
          <w:lang w:val="fi-FI"/>
        </w:rPr>
      </w:pPr>
      <w:r>
        <w:rPr>
          <w:bCs/>
          <w:lang w:val="fi-FI"/>
        </w:rPr>
        <w:t>kṛtvā nija-gaṇasyāntaḥ kāruṇyān nija-sevane |</w:t>
      </w:r>
    </w:p>
    <w:p w:rsidR="006B16AF" w:rsidRDefault="006B16AF">
      <w:pPr>
        <w:rPr>
          <w:bCs/>
          <w:lang w:val="fi-FI"/>
        </w:rPr>
      </w:pPr>
      <w:r>
        <w:rPr>
          <w:bCs/>
          <w:lang w:val="fi-FI"/>
        </w:rPr>
        <w:t>niyijayatu māṁ sākṣāt seyaṁ vṛndāvaneśvarī ||130||</w:t>
      </w:r>
    </w:p>
    <w:p w:rsidR="006B16AF" w:rsidRDefault="006B16AF">
      <w:pPr>
        <w:rPr>
          <w:bCs/>
          <w:lang w:val="fi-FI"/>
        </w:rPr>
      </w:pPr>
    </w:p>
    <w:p w:rsidR="006B16AF" w:rsidRDefault="006B16AF">
      <w:pPr>
        <w:rPr>
          <w:bCs/>
          <w:lang w:val="fi-FI"/>
        </w:rPr>
      </w:pPr>
      <w:r>
        <w:rPr>
          <w:bCs/>
          <w:lang w:val="fi-FI"/>
        </w:rPr>
        <w:t>bhajāmi rādhām aravinda-netrāṁ</w:t>
      </w:r>
    </w:p>
    <w:p w:rsidR="006B16AF" w:rsidRDefault="006B16AF">
      <w:pPr>
        <w:rPr>
          <w:bCs/>
          <w:lang w:val="fi-FI"/>
        </w:rPr>
      </w:pPr>
      <w:r>
        <w:rPr>
          <w:bCs/>
          <w:lang w:val="fi-FI"/>
        </w:rPr>
        <w:t xml:space="preserve">     smarāmi rādhāṁ madhura-smitāsyām |</w:t>
      </w:r>
    </w:p>
    <w:p w:rsidR="006B16AF" w:rsidRDefault="006B16AF">
      <w:pPr>
        <w:rPr>
          <w:bCs/>
          <w:lang w:val="fi-FI"/>
        </w:rPr>
      </w:pPr>
      <w:r>
        <w:rPr>
          <w:bCs/>
          <w:lang w:val="fi-FI"/>
        </w:rPr>
        <w:t>vadāmi rādhāṁ karuṇa-bharārdrāṁ</w:t>
      </w:r>
    </w:p>
    <w:p w:rsidR="006B16AF" w:rsidRDefault="006B16AF">
      <w:pPr>
        <w:rPr>
          <w:bCs/>
          <w:lang w:val="fi-FI"/>
        </w:rPr>
      </w:pPr>
      <w:r>
        <w:rPr>
          <w:bCs/>
          <w:lang w:val="fi-FI"/>
        </w:rPr>
        <w:t xml:space="preserve">     tato mamānyāsti gatir na kāpi ||131||</w:t>
      </w:r>
    </w:p>
    <w:p w:rsidR="006B16AF" w:rsidRDefault="006B16AF">
      <w:pPr>
        <w:rPr>
          <w:bCs/>
          <w:lang w:val="fi-FI"/>
        </w:rPr>
      </w:pPr>
    </w:p>
    <w:p w:rsidR="006B16AF" w:rsidRDefault="006B16AF">
      <w:pPr>
        <w:rPr>
          <w:bCs/>
          <w:lang w:val="fi-FI"/>
        </w:rPr>
      </w:pPr>
      <w:r>
        <w:rPr>
          <w:bCs/>
          <w:lang w:val="fi-FI"/>
        </w:rPr>
        <w:t>līlā-nāmāṅkita-stotraṁ viśākhānandadābhidhaṁ |</w:t>
      </w:r>
    </w:p>
    <w:p w:rsidR="006B16AF" w:rsidRDefault="006B16AF">
      <w:pPr>
        <w:rPr>
          <w:bCs/>
          <w:lang w:val="fi-FI"/>
        </w:rPr>
      </w:pPr>
      <w:r>
        <w:rPr>
          <w:bCs/>
          <w:lang w:val="fi-FI"/>
        </w:rPr>
        <w:t>yaḥ paṭhen niyataṁ goṣṭhe vasen nirbhara-dīna-dhīḥ ||132||</w:t>
      </w:r>
    </w:p>
    <w:p w:rsidR="006B16AF" w:rsidRDefault="006B16AF">
      <w:pPr>
        <w:rPr>
          <w:bCs/>
          <w:lang w:val="fi-FI"/>
        </w:rPr>
      </w:pPr>
    </w:p>
    <w:p w:rsidR="006B16AF" w:rsidRDefault="006B16AF">
      <w:pPr>
        <w:rPr>
          <w:bCs/>
          <w:lang w:val="fi-FI"/>
        </w:rPr>
      </w:pPr>
      <w:r>
        <w:rPr>
          <w:bCs/>
          <w:lang w:val="fi-FI"/>
        </w:rPr>
        <w:t>ātmālaṅkṛti-rādhāyāṁ prītim utpadya moda-bhāk</w:t>
      </w:r>
    </w:p>
    <w:p w:rsidR="006B16AF" w:rsidRDefault="006B16AF">
      <w:pPr>
        <w:rPr>
          <w:bCs/>
          <w:lang w:val="fi-FI"/>
        </w:rPr>
      </w:pPr>
      <w:r>
        <w:rPr>
          <w:bCs/>
          <w:lang w:val="fi-FI"/>
        </w:rPr>
        <w:t>niyojayati tāṁ kṛṣṇaḥ sākṣāt tat-priya-sevane ||133||</w:t>
      </w:r>
    </w:p>
    <w:p w:rsidR="006B16AF" w:rsidRDefault="006B16AF">
      <w:pPr>
        <w:rPr>
          <w:bCs/>
          <w:lang w:val="fi-FI"/>
        </w:rPr>
      </w:pPr>
    </w:p>
    <w:p w:rsidR="006B16AF" w:rsidRDefault="006B16AF">
      <w:pPr>
        <w:rPr>
          <w:bCs/>
          <w:lang w:val="fi-FI"/>
        </w:rPr>
      </w:pPr>
      <w:r>
        <w:rPr>
          <w:bCs/>
          <w:lang w:val="fi-FI"/>
        </w:rPr>
        <w:t>śrīmad-rūpa-padāmbhoja-dhūlī-mātraika-sevinā</w:t>
      </w:r>
    </w:p>
    <w:p w:rsidR="006B16AF" w:rsidRDefault="006B16AF">
      <w:pPr>
        <w:rPr>
          <w:bCs/>
          <w:lang w:val="fi-FI"/>
        </w:rPr>
      </w:pPr>
      <w:r>
        <w:rPr>
          <w:bCs/>
          <w:lang w:val="fi-FI"/>
        </w:rPr>
        <w:t>kenacid grathitā padyair mālāghreyā tad-āśrayaiḥ ||134||</w:t>
      </w:r>
    </w:p>
    <w:p w:rsidR="006B16AF" w:rsidRDefault="006B16AF">
      <w:pPr>
        <w:rPr>
          <w:bCs/>
          <w:lang w:val="fi-FI"/>
        </w:rPr>
      </w:pPr>
    </w:p>
    <w:p w:rsidR="006B16AF" w:rsidRDefault="006B16AF">
      <w:pPr>
        <w:jc w:val="center"/>
        <w:rPr>
          <w:lang w:val="fi-FI"/>
        </w:rPr>
      </w:pPr>
      <w:r>
        <w:rPr>
          <w:lang w:val="fi-FI"/>
        </w:rPr>
        <w:t xml:space="preserve">iti śrī-raghunātha-dāsa-gosvāmi-viracita-stavāvalyāṁ </w:t>
      </w:r>
    </w:p>
    <w:p w:rsidR="006B16AF" w:rsidRDefault="006B16AF">
      <w:pPr>
        <w:jc w:val="center"/>
        <w:rPr>
          <w:lang w:val="fi-FI"/>
        </w:rPr>
      </w:pPr>
      <w:r>
        <w:rPr>
          <w:lang w:val="fi-FI"/>
        </w:rPr>
        <w:t xml:space="preserve">śrī-viśākhānandābhidha-stotram </w:t>
      </w:r>
    </w:p>
    <w:p w:rsidR="006B16AF" w:rsidRDefault="006B16AF">
      <w:pPr>
        <w:jc w:val="center"/>
        <w:rPr>
          <w:lang w:val="fi-FI"/>
        </w:rPr>
      </w:pPr>
      <w:r>
        <w:rPr>
          <w:lang w:val="fi-FI"/>
        </w:rPr>
        <w:t>sampūrṇam</w:t>
      </w:r>
    </w:p>
    <w:p w:rsidR="006B16AF" w:rsidRDefault="006B16AF">
      <w:pPr>
        <w:rPr>
          <w:bCs/>
          <w:lang w:val="fi-FI"/>
        </w:rPr>
      </w:pPr>
    </w:p>
    <w:p w:rsidR="006B16AF" w:rsidRDefault="006B16AF">
      <w:pPr>
        <w:jc w:val="center"/>
        <w:rPr>
          <w:bCs/>
          <w:lang w:val="fi-FI"/>
        </w:rPr>
      </w:pPr>
      <w:r>
        <w:rPr>
          <w:bCs/>
          <w:lang w:val="fi-FI"/>
        </w:rPr>
        <w:t xml:space="preserve"> --o)0(o—</w:t>
      </w:r>
    </w:p>
    <w:p w:rsidR="006B16AF" w:rsidRDefault="006B16AF">
      <w:pPr>
        <w:rPr>
          <w:lang w:val="fi-FI"/>
        </w:rPr>
      </w:pPr>
    </w:p>
    <w:p w:rsidR="006B16AF" w:rsidRDefault="006B16AF"/>
    <w:sectPr w:rsidR="006B16AF" w:rsidSect="006B16AF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720"/>
  <w:drawingGridHorizontalSpacing w:val="9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16AF"/>
    <w:rsid w:val="006B1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noProof/>
      <w:sz w:val="24"/>
      <w:szCs w:val="24"/>
      <w:lang w:val="sa-IN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jc w:val="center"/>
      <w:outlineLvl w:val="0"/>
    </w:pPr>
    <w:rPr>
      <w:rFonts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240" w:after="60"/>
      <w:outlineLvl w:val="1"/>
    </w:pPr>
    <w:rPr>
      <w:rFonts w:cs="Arial"/>
      <w:b/>
      <w:bCs/>
      <w:iCs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16AF"/>
    <w:rPr>
      <w:rFonts w:asciiTheme="majorHAnsi" w:eastAsiaTheme="majorEastAsia" w:hAnsiTheme="majorHAnsi" w:cstheme="majorBidi"/>
      <w:b/>
      <w:bCs/>
      <w:noProof/>
      <w:kern w:val="32"/>
      <w:sz w:val="32"/>
      <w:szCs w:val="32"/>
      <w:lang w:val="sa-I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B16AF"/>
    <w:rPr>
      <w:rFonts w:asciiTheme="majorHAnsi" w:eastAsiaTheme="majorEastAsia" w:hAnsiTheme="majorHAnsi" w:cstheme="majorBidi"/>
      <w:b/>
      <w:bCs/>
      <w:i/>
      <w:iCs/>
      <w:noProof/>
      <w:sz w:val="28"/>
      <w:szCs w:val="28"/>
      <w:lang w:val="sa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B16AF"/>
    <w:rPr>
      <w:rFonts w:asciiTheme="majorHAnsi" w:eastAsiaTheme="majorEastAsia" w:hAnsiTheme="majorHAnsi" w:cstheme="majorBidi"/>
      <w:b/>
      <w:bCs/>
      <w:noProof/>
      <w:sz w:val="26"/>
      <w:szCs w:val="26"/>
      <w:lang w:val="sa-IN"/>
    </w:rPr>
  </w:style>
  <w:style w:type="paragraph" w:customStyle="1" w:styleId="Style1">
    <w:name w:val="Style1"/>
    <w:basedOn w:val="Heading3"/>
  </w:style>
  <w:style w:type="paragraph" w:customStyle="1" w:styleId="quote">
    <w:name w:val="quote"/>
    <w:basedOn w:val="Normal"/>
    <w:pPr>
      <w:ind w:left="720" w:right="720"/>
    </w:pPr>
  </w:style>
  <w:style w:type="paragraph" w:customStyle="1" w:styleId="Style2">
    <w:name w:val="Style2"/>
    <w:basedOn w:val="quote"/>
  </w:style>
  <w:style w:type="paragraph" w:customStyle="1" w:styleId="VerseQuote">
    <w:name w:val="Verse Quote"/>
    <w:basedOn w:val="quote"/>
    <w:pPr>
      <w:jc w:val="center"/>
    </w:pPr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1995</Words>
  <Characters>11373</Characters>
  <Application>Microsoft Office Outlook</Application>
  <DocSecurity>0</DocSecurity>
  <Lines>0</Lines>
  <Paragraphs>0</Paragraphs>
  <ScaleCrop>false</ScaleCrop>
  <Company>mycompany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viçäkhänandada-stotram</dc:title>
  <dc:subject/>
  <dc:creator>Jan Brzezinski</dc:creator>
  <cp:keywords/>
  <dc:description/>
  <cp:lastModifiedBy>Jan Brzezinski</cp:lastModifiedBy>
  <cp:revision>2</cp:revision>
  <dcterms:created xsi:type="dcterms:W3CDTF">2004-01-04T03:01:00Z</dcterms:created>
  <dcterms:modified xsi:type="dcterms:W3CDTF">2004-01-04T03:01:00Z</dcterms:modified>
</cp:coreProperties>
</file>