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97" w:rsidRDefault="00FE0297">
      <w:r>
        <w:t xml:space="preserve">śrī-vilāpa-kusumāñjaliḥ </w:t>
      </w:r>
    </w:p>
    <w:p w:rsidR="00FE0297" w:rsidRDefault="00FE0297"/>
    <w:p w:rsidR="00FE0297" w:rsidRDefault="00FE0297">
      <w:r>
        <w:t>tvaṁ rūpa-mañjari sakhi prathitā pure'smin</w:t>
      </w:r>
    </w:p>
    <w:p w:rsidR="00FE0297" w:rsidRDefault="00FE0297">
      <w:r>
        <w:t>puṁsaḥ parasya vadanaṁ na hi paśyasīti |</w:t>
      </w:r>
    </w:p>
    <w:p w:rsidR="00FE0297" w:rsidRDefault="00FE0297">
      <w:r>
        <w:t>bimbādhare kṣatam anāgata-bhartṛkāyā</w:t>
      </w:r>
    </w:p>
    <w:p w:rsidR="00FE0297" w:rsidRDefault="00FE0297">
      <w:r>
        <w:t>yat te vyadhāyi kim u tac chuka-puṅgavena ||1|| (vasanta)</w:t>
      </w:r>
    </w:p>
    <w:p w:rsidR="00FE0297" w:rsidRDefault="00FE0297"/>
    <w:p w:rsidR="00FE0297" w:rsidRDefault="00FE0297">
      <w:r>
        <w:t>sthala-kamalini yuktaṁ garvitā kānane'smin</w:t>
      </w:r>
    </w:p>
    <w:p w:rsidR="00FE0297" w:rsidRDefault="00FE0297">
      <w:r>
        <w:t>praṇayasi vara-hāsyaṁ puṣpa-guccha-cchalena |</w:t>
      </w:r>
    </w:p>
    <w:p w:rsidR="00FE0297" w:rsidRDefault="00FE0297">
      <w:r>
        <w:t>api nikhila-latās tāḥ saurabhāktāḥ sa muñcan</w:t>
      </w:r>
    </w:p>
    <w:p w:rsidR="00FE0297" w:rsidRDefault="00FE0297">
      <w:r>
        <w:t>mṛgayati tava mārgaṁ kṛṣṇa-bhṛṅgo yad adya ||2|| (mālinī)</w:t>
      </w:r>
    </w:p>
    <w:p w:rsidR="00FE0297" w:rsidRDefault="00FE0297"/>
    <w:p w:rsidR="00FE0297" w:rsidRDefault="00FE0297">
      <w:r>
        <w:t>vrajendra-vasati-sthale vividha-vallavī-saṅkule</w:t>
      </w:r>
    </w:p>
    <w:p w:rsidR="00FE0297" w:rsidRDefault="00FE0297">
      <w:r>
        <w:t>tvam eva rati-mañjari pracura-puṇya-puñjodayā |</w:t>
      </w:r>
    </w:p>
    <w:p w:rsidR="00FE0297" w:rsidRDefault="00FE0297">
      <w:r>
        <w:t>vilāsa-bhara-vismṛta-praṇayi-mekhalā-mārgaṇe</w:t>
      </w:r>
    </w:p>
    <w:p w:rsidR="00FE0297" w:rsidRDefault="00FE0297">
      <w:r>
        <w:t>yad adya nija-nāthayā vrajati nāthitā kandaram ||3|| (pṛthvī)</w:t>
      </w:r>
    </w:p>
    <w:p w:rsidR="00FE0297" w:rsidRDefault="00FE0297"/>
    <w:p w:rsidR="00FE0297" w:rsidRDefault="00FE0297">
      <w:r>
        <w:t xml:space="preserve">prabhur api yadunandano ca eṣa </w:t>
      </w:r>
    </w:p>
    <w:p w:rsidR="00FE0297" w:rsidRDefault="00FE0297">
      <w:r>
        <w:t>priya-yadunandana unnata-prabhāvaḥ |</w:t>
      </w:r>
    </w:p>
    <w:p w:rsidR="00FE0297" w:rsidRDefault="00FE0297">
      <w:r>
        <w:t xml:space="preserve">svayam atula-kṛpāmṛtābhiṣekaṁ </w:t>
      </w:r>
    </w:p>
    <w:p w:rsidR="00FE0297" w:rsidRDefault="00FE0297">
      <w:r>
        <w:t>mama kṛtavāṁs tam ahaṁ guruṁ prapadye ||4|| (puṣpitāgrā)</w:t>
      </w:r>
    </w:p>
    <w:p w:rsidR="00FE0297" w:rsidRDefault="00FE0297"/>
    <w:p w:rsidR="00FE0297" w:rsidRDefault="00FE0297">
      <w:r>
        <w:t>yo māṁ dustara-geha-nirjala-mahā-kūpād apāra-klamāt</w:t>
      </w:r>
    </w:p>
    <w:p w:rsidR="00FE0297" w:rsidRDefault="00FE0297">
      <w:r>
        <w:t>sadyaḥ sāndra-dayāmbudhiḥ prakṛtitaḥ svairī kṛpā-rajjubhiḥ |</w:t>
      </w:r>
    </w:p>
    <w:p w:rsidR="00FE0297" w:rsidRDefault="00FE0297">
      <w:r>
        <w:t>uddhṛtyātma-saroja-nindi-caraṇa-prāntaṁ prapādya svayaṁ</w:t>
      </w:r>
    </w:p>
    <w:p w:rsidR="00FE0297" w:rsidRDefault="00FE0297">
      <w:r>
        <w:t>śrī-dāmodara-sāc-cakāra tam ahaṁ caitanya-candraṁ bhaje ||5|| (śardūla)</w:t>
      </w:r>
    </w:p>
    <w:p w:rsidR="00FE0297" w:rsidRDefault="00FE0297"/>
    <w:p w:rsidR="00FE0297" w:rsidRDefault="00FE0297">
      <w:r>
        <w:t>vairāgya-yug-bhakti-rasa-prayatnair</w:t>
      </w:r>
    </w:p>
    <w:p w:rsidR="00FE0297" w:rsidRDefault="00FE0297">
      <w:r>
        <w:t>apāyayan mām anabhīpsum andham |</w:t>
      </w:r>
    </w:p>
    <w:p w:rsidR="00FE0297" w:rsidRDefault="00FE0297">
      <w:r>
        <w:t>kṛpāmbudhir yaḥ para-duḥkha-duḥkhī</w:t>
      </w:r>
    </w:p>
    <w:p w:rsidR="00FE0297" w:rsidRDefault="00FE0297">
      <w:r>
        <w:t>sanātanaṁ taṁ prabhum āśrayāmi ||6|| (upajāti)</w:t>
      </w:r>
    </w:p>
    <w:p w:rsidR="00FE0297" w:rsidRDefault="00FE0297"/>
    <w:p w:rsidR="00FE0297" w:rsidRDefault="00FE0297">
      <w:r>
        <w:t>atyutkaṭena nitarāṁ virahānalena</w:t>
      </w:r>
    </w:p>
    <w:p w:rsidR="00FE0297" w:rsidRDefault="00FE0297">
      <w:r>
        <w:t>dandahyamāna-hṛdayā kila kāpi dāsī |</w:t>
      </w:r>
    </w:p>
    <w:p w:rsidR="00FE0297" w:rsidRDefault="00FE0297">
      <w:r>
        <w:t>hā svāmini kṣaṇam iha praṇayena gāḍham</w:t>
      </w:r>
    </w:p>
    <w:p w:rsidR="00FE0297" w:rsidRDefault="00FE0297">
      <w:r>
        <w:t>ākrandanena vidhurā vilapāmi padyaiḥ ||7|| (vasanta)</w:t>
      </w:r>
    </w:p>
    <w:p w:rsidR="00FE0297" w:rsidRDefault="00FE0297"/>
    <w:p w:rsidR="00FE0297" w:rsidRDefault="00FE0297">
      <w:r>
        <w:t>devi duḥkha-kula-sāgarodare</w:t>
      </w:r>
    </w:p>
    <w:p w:rsidR="00FE0297" w:rsidRDefault="00FE0297">
      <w:r>
        <w:t>dūyamānam atidurgataṁ janam |</w:t>
      </w:r>
    </w:p>
    <w:p w:rsidR="00FE0297" w:rsidRDefault="00FE0297">
      <w:r>
        <w:t>tvaṁ kṛpā-prabala-naukayādbhutaṁ</w:t>
      </w:r>
    </w:p>
    <w:p w:rsidR="00FE0297" w:rsidRDefault="00FE0297">
      <w:r>
        <w:t>prāpaya sva-pada-paṅkajālayam ||8|| (rathoddhatā)</w:t>
      </w:r>
    </w:p>
    <w:p w:rsidR="00FE0297" w:rsidRDefault="00FE0297"/>
    <w:p w:rsidR="00FE0297" w:rsidRDefault="00FE0297">
      <w:r>
        <w:t>tvad-alokana-kālāhi-daṁśair eva mṛtaṁ janam |</w:t>
      </w:r>
    </w:p>
    <w:p w:rsidR="00FE0297" w:rsidRDefault="00FE0297">
      <w:r>
        <w:t>tvat-pādābja-milal-lākṣā-bheṣajair devi jīvaya ||9|| (anuṣṭubh)</w:t>
      </w:r>
    </w:p>
    <w:p w:rsidR="00FE0297" w:rsidRDefault="00FE0297"/>
    <w:p w:rsidR="00FE0297" w:rsidRDefault="00FE0297">
      <w:r>
        <w:t>devi te caraṇa-padma-dāsikāṁ</w:t>
      </w:r>
    </w:p>
    <w:p w:rsidR="00FE0297" w:rsidRDefault="00FE0297">
      <w:r>
        <w:t>viprayoga-bhara-dāva-pāvakaiḥ |</w:t>
      </w:r>
    </w:p>
    <w:p w:rsidR="00FE0297" w:rsidRDefault="00FE0297">
      <w:r>
        <w:t>dahyamānatara-kāya-vallarīṁ</w:t>
      </w:r>
    </w:p>
    <w:p w:rsidR="00FE0297" w:rsidRDefault="00FE0297">
      <w:r>
        <w:t>jīvaya kṣaṇa-nirīkṣaṇāmṛtaiḥ ||10|| (rathoddhatā)</w:t>
      </w:r>
    </w:p>
    <w:p w:rsidR="00FE0297" w:rsidRDefault="00FE0297"/>
    <w:p w:rsidR="00FE0297" w:rsidRDefault="00FE0297">
      <w:r>
        <w:t>svapne'pi kiṁ sumukhi te caraṇāmbu-jāta-</w:t>
      </w:r>
    </w:p>
    <w:p w:rsidR="00FE0297" w:rsidRDefault="00FE0297">
      <w:r>
        <w:t>rājat-parāga-paṭa-vāsa-vibhūṣaṇena |</w:t>
      </w:r>
    </w:p>
    <w:p w:rsidR="00FE0297" w:rsidRDefault="00FE0297">
      <w:r>
        <w:t>śobhāṁ parām atitarām ahahottamāṅgaṁ</w:t>
      </w:r>
    </w:p>
    <w:p w:rsidR="00FE0297" w:rsidRDefault="00FE0297">
      <w:r>
        <w:t>bibhrad bhaviṣyati kadā mama sārtha-nāmā ||11|| (vasanta)</w:t>
      </w:r>
    </w:p>
    <w:p w:rsidR="00FE0297" w:rsidRDefault="00FE0297"/>
    <w:p w:rsidR="00FE0297" w:rsidRDefault="00FE0297">
      <w:r>
        <w:t>amṛtābdhi-rasa-prāyais tava nūpura-siñjitaiḥ |</w:t>
      </w:r>
    </w:p>
    <w:p w:rsidR="00FE0297" w:rsidRDefault="00FE0297">
      <w:r>
        <w:t>hā kadā mama kalyāṇi vādhiryam apaneṣyate ||12|| (anuṣṭubh)</w:t>
      </w:r>
    </w:p>
    <w:p w:rsidR="00FE0297" w:rsidRDefault="00FE0297"/>
    <w:p w:rsidR="00FE0297" w:rsidRDefault="00FE0297">
      <w:r>
        <w:t>śaśaka-bhṛd-abhisāre netra-bhṛṅgāñcalābhyāṁ</w:t>
      </w:r>
    </w:p>
    <w:p w:rsidR="00FE0297" w:rsidRDefault="00FE0297">
      <w:r>
        <w:t>diśi vidiśi bhayenodghurṇitābhyāṁ vanāni |</w:t>
      </w:r>
    </w:p>
    <w:p w:rsidR="00FE0297" w:rsidRDefault="00FE0297">
      <w:r>
        <w:t>kuvalaya-dala-koṣāṇy eva kḷptāni yābhyāṁ</w:t>
      </w:r>
    </w:p>
    <w:p w:rsidR="00FE0297" w:rsidRDefault="00FE0297">
      <w:r>
        <w:t>kim u kila kalanīyo devi tābhyāṁ jano'yam ||13|| (mālinī)</w:t>
      </w:r>
    </w:p>
    <w:p w:rsidR="00FE0297" w:rsidRDefault="00FE0297"/>
    <w:p w:rsidR="00FE0297" w:rsidRDefault="00FE0297">
      <w:r>
        <w:t>yad-avadhi mama kācin mañjarī rūpa-pūrvā</w:t>
      </w:r>
    </w:p>
    <w:p w:rsidR="00FE0297" w:rsidRDefault="00FE0297">
      <w:r>
        <w:t>vraja-bhuvi bata netra-dvandva-dīptiṁ cakāra |</w:t>
      </w:r>
    </w:p>
    <w:p w:rsidR="00FE0297" w:rsidRDefault="00FE0297">
      <w:r>
        <w:t>tad-avadhi tava vṛndāraṇya-rājñi prakāmaṁ</w:t>
      </w:r>
    </w:p>
    <w:p w:rsidR="00FE0297" w:rsidRDefault="00FE0297">
      <w:r>
        <w:t>caraṇa-kamala-lākṣā-sandidṛkṣā mamābhūt ||14|| (mālinī)</w:t>
      </w:r>
    </w:p>
    <w:p w:rsidR="00FE0297" w:rsidRDefault="00FE0297"/>
    <w:p w:rsidR="00FE0297" w:rsidRDefault="00FE0297">
      <w:r>
        <w:t>yadā tava sarovaraṁ sarasa-bhṛṅga-saṅghollasan</w:t>
      </w:r>
    </w:p>
    <w:p w:rsidR="00FE0297" w:rsidRDefault="00FE0297">
      <w:r>
        <w:t>saroruha-kulojjvalaṁ madhura-vāri-sampūritam |</w:t>
      </w:r>
    </w:p>
    <w:p w:rsidR="00FE0297" w:rsidRDefault="00FE0297">
      <w:r>
        <w:t>sphuṭat-sarasijākṣi he nayana-yugma-sākṣād-babhau</w:t>
      </w:r>
    </w:p>
    <w:p w:rsidR="00FE0297" w:rsidRDefault="00FE0297">
      <w:r>
        <w:t>tadaiva mama lālasājani tavaiva dāsye rase ||15|| (pṛthvī)</w:t>
      </w:r>
    </w:p>
    <w:p w:rsidR="00FE0297" w:rsidRDefault="00FE0297"/>
    <w:p w:rsidR="00FE0297" w:rsidRDefault="00FE0297">
      <w:r>
        <w:t xml:space="preserve">pādābjayos tava vinā vara-dāsyam eva </w:t>
      </w:r>
    </w:p>
    <w:p w:rsidR="00FE0297" w:rsidRDefault="00FE0297">
      <w:r>
        <w:t>nānyat kadāpi samaye kila devi yāce |</w:t>
      </w:r>
    </w:p>
    <w:p w:rsidR="00FE0297" w:rsidRDefault="00FE0297">
      <w:r>
        <w:t>sakhyāya te mama namo'stu namo'stu nityaṁ</w:t>
      </w:r>
    </w:p>
    <w:p w:rsidR="00FE0297" w:rsidRDefault="00FE0297">
      <w:r>
        <w:t>dāsyāsya te mama raso'stu raso'stu satyam ||16|| (vasanta)</w:t>
      </w:r>
    </w:p>
    <w:p w:rsidR="00FE0297" w:rsidRDefault="00FE0297"/>
    <w:p w:rsidR="00FE0297" w:rsidRDefault="00FE0297">
      <w:r>
        <w:t>ati-sulalita-lākṣāśliṣṭa-saubhāgya-mudrā-</w:t>
      </w:r>
    </w:p>
    <w:p w:rsidR="00FE0297" w:rsidRDefault="00FE0297">
      <w:r>
        <w:t>tatibhir adhika-tuṣṭyā cihnitīkṛtya bāhū |</w:t>
      </w:r>
    </w:p>
    <w:p w:rsidR="00FE0297" w:rsidRDefault="00FE0297">
      <w:r>
        <w:t>nakha-dalita-haridrā-garva-gauri priyāṁ me</w:t>
      </w:r>
    </w:p>
    <w:p w:rsidR="00FE0297" w:rsidRDefault="00FE0297">
      <w:r>
        <w:t>caraṇa-kamala-sevāṁ hā kadā dāsyasi tvam ||17|| (mālinī)</w:t>
      </w:r>
    </w:p>
    <w:p w:rsidR="00FE0297" w:rsidRDefault="00FE0297"/>
    <w:p w:rsidR="00FE0297" w:rsidRDefault="00FE0297">
      <w:r>
        <w:t>praṇālīṁ kīlālair bahubhir abhi saṅkṣālya madhurair</w:t>
      </w:r>
    </w:p>
    <w:p w:rsidR="00FE0297" w:rsidRDefault="00FE0297">
      <w:r>
        <w:t>mudā saṁmārjya svair vivṛta-kaca-vṛndaiḥ priyatayā |</w:t>
      </w:r>
    </w:p>
    <w:p w:rsidR="00FE0297" w:rsidRDefault="00FE0297">
      <w:r>
        <w:t>kadā bāhyāgāraṁ vara-parimalair dhūpa-nivahair</w:t>
      </w:r>
    </w:p>
    <w:p w:rsidR="00FE0297" w:rsidRDefault="00FE0297">
      <w:r>
        <w:t>vidhāsye te devi pratidinam aho vāsitam aham ||18|| (śikhariṇī)</w:t>
      </w:r>
    </w:p>
    <w:p w:rsidR="00FE0297" w:rsidRDefault="00FE0297"/>
    <w:p w:rsidR="00FE0297" w:rsidRDefault="00FE0297">
      <w:r>
        <w:t>prātaḥ sudhāṁśu-militāṁ mṛdam atra yatnād</w:t>
      </w:r>
    </w:p>
    <w:p w:rsidR="00FE0297" w:rsidRDefault="00FE0297">
      <w:r>
        <w:t>āhṛtya vāsita-payaś ca gṛhāntare ca |</w:t>
      </w:r>
    </w:p>
    <w:p w:rsidR="00FE0297" w:rsidRDefault="00FE0297">
      <w:r>
        <w:t>pādāmbuje bata kadā jaladhārayā te</w:t>
      </w:r>
    </w:p>
    <w:p w:rsidR="00FE0297" w:rsidRDefault="00FE0297">
      <w:r>
        <w:t>prakṣālya bhāvini kacair iha mārjayāmi ||19|| (vasanta)</w:t>
      </w:r>
    </w:p>
    <w:p w:rsidR="00FE0297" w:rsidRDefault="00FE0297"/>
    <w:p w:rsidR="00FE0297" w:rsidRDefault="00FE0297">
      <w:r>
        <w:t>prakṣālya pāda-kamalaṁ kṛta-dānta-kāṣṭhāṁ</w:t>
      </w:r>
    </w:p>
    <w:p w:rsidR="00FE0297" w:rsidRDefault="00FE0297">
      <w:r>
        <w:t>snānārtham anya-sadane bhavatīṁ niviṣṭām |</w:t>
      </w:r>
    </w:p>
    <w:p w:rsidR="00FE0297" w:rsidRDefault="00FE0297">
      <w:r>
        <w:t>abhyajya gandhitatarair iha taila-pūraiḥ</w:t>
      </w:r>
    </w:p>
    <w:p w:rsidR="00FE0297" w:rsidRDefault="00FE0297">
      <w:r>
        <w:t>prodvartayiṣyati kadā kim u kiṅkarīyam ||20|| (vasanta)</w:t>
      </w:r>
    </w:p>
    <w:p w:rsidR="00FE0297" w:rsidRDefault="00FE0297"/>
    <w:p w:rsidR="00FE0297" w:rsidRDefault="00FE0297">
      <w:r>
        <w:t>ayi vimala-jalānāṁ gandha-karpūra-puṣpair</w:t>
      </w:r>
    </w:p>
    <w:p w:rsidR="00FE0297" w:rsidRDefault="00FE0297">
      <w:r>
        <w:t>jita-vidhu-mukha-padme vāsitānāṁ ghaṭoghaiḥ |</w:t>
      </w:r>
    </w:p>
    <w:p w:rsidR="00FE0297" w:rsidRDefault="00FE0297">
      <w:r>
        <w:t>praṇaya-lalita-sakhyā dīyamānaiḥ purastāt</w:t>
      </w:r>
    </w:p>
    <w:p w:rsidR="00FE0297" w:rsidRDefault="00FE0297">
      <w:r>
        <w:t>tava varam abhiṣekaṁ hā kadāhaṁ kariṣye ||21|| (mālinī)</w:t>
      </w:r>
    </w:p>
    <w:p w:rsidR="00FE0297" w:rsidRDefault="00FE0297"/>
    <w:p w:rsidR="00FE0297" w:rsidRDefault="00FE0297">
      <w:r>
        <w:t>pānīyaṁ cīna-vastraiḥ śaśimukhi śanakai ramya-mṛdv-aṅga-yaṣṭer</w:t>
      </w:r>
    </w:p>
    <w:p w:rsidR="00FE0297" w:rsidRDefault="00FE0297">
      <w:r>
        <w:t>yatnād utsārya modād diśi diśi vicalan netra-mīnāñcalāyāḥ |</w:t>
      </w:r>
    </w:p>
    <w:p w:rsidR="00FE0297" w:rsidRDefault="00FE0297">
      <w:r>
        <w:t xml:space="preserve">śroṇau raktaṁ dukūlaṁ tad-aparam atulaṁ cāru-nīlaṁ śiro’grāt </w:t>
      </w:r>
    </w:p>
    <w:p w:rsidR="00FE0297" w:rsidRDefault="00FE0297">
      <w:r>
        <w:t>sarvāṅgeṣu pramodāt pulakita-vapuṣā kiṁ mayā te prayojyam ||22|| (sragdharā)</w:t>
      </w:r>
    </w:p>
    <w:p w:rsidR="00FE0297" w:rsidRDefault="00FE0297"/>
    <w:p w:rsidR="00FE0297" w:rsidRDefault="00FE0297">
      <w:r>
        <w:t>prakṣālya pāda-kamalaṁ tad-anukrameṇa</w:t>
      </w:r>
    </w:p>
    <w:p w:rsidR="00FE0297" w:rsidRDefault="00FE0297">
      <w:r>
        <w:t>goṣṭhendra-sūnu-dayite tava keśa-pāśam |</w:t>
      </w:r>
    </w:p>
    <w:p w:rsidR="00FE0297" w:rsidRDefault="00FE0297">
      <w:r>
        <w:t>hā narmadāgrathita-sundara-sūkṣma-mālyair</w:t>
      </w:r>
    </w:p>
    <w:p w:rsidR="00FE0297" w:rsidRDefault="00FE0297">
      <w:r>
        <w:t>veṇīṁ kariṣyati kadā praṇayair jano’yam ||23|| (vasanta)</w:t>
      </w:r>
    </w:p>
    <w:p w:rsidR="00FE0297" w:rsidRDefault="00FE0297"/>
    <w:p w:rsidR="00FE0297" w:rsidRDefault="00FE0297">
      <w:r>
        <w:t>subhaga-mṛgamadenākhaṇḍa-śubhrāṁśuvat te</w:t>
      </w:r>
    </w:p>
    <w:p w:rsidR="00FE0297" w:rsidRDefault="00FE0297">
      <w:r>
        <w:t>tilakam iha lalāṭe devi modād vidhāya |</w:t>
      </w:r>
    </w:p>
    <w:p w:rsidR="00FE0297" w:rsidRDefault="00FE0297">
      <w:r>
        <w:t>masṛṇa-ghusṛṇa-carcām arpayitvā ca gātre</w:t>
      </w:r>
    </w:p>
    <w:p w:rsidR="00FE0297" w:rsidRDefault="00FE0297">
      <w:r>
        <w:t>stana-yugam api gandhaiś citritaṁ kiṁ kariṣye ||24|| (mālinī)</w:t>
      </w:r>
    </w:p>
    <w:p w:rsidR="00FE0297" w:rsidRDefault="00FE0297"/>
    <w:p w:rsidR="00FE0297" w:rsidRDefault="00FE0297">
      <w:r>
        <w:t>sindūra-rekhā sīmante devi ratna-śalākayā |</w:t>
      </w:r>
    </w:p>
    <w:p w:rsidR="00FE0297" w:rsidRDefault="00FE0297">
      <w:r>
        <w:t>mayā yā kalpitā kiṁ te sālakāñ chobhayiṣyati ||25|| (anuṣṭubh)</w:t>
      </w:r>
    </w:p>
    <w:p w:rsidR="00FE0297" w:rsidRDefault="00FE0297"/>
    <w:p w:rsidR="00FE0297" w:rsidRDefault="00FE0297">
      <w:r>
        <w:t>hanta devi tilakasya samantād</w:t>
      </w:r>
    </w:p>
    <w:p w:rsidR="00FE0297" w:rsidRDefault="00FE0297">
      <w:r>
        <w:t>bindavo’ruṇa-sugandhi-rasena |</w:t>
      </w:r>
    </w:p>
    <w:p w:rsidR="00FE0297" w:rsidRDefault="00FE0297">
      <w:r>
        <w:t xml:space="preserve">kṛṣṇa-mādana-mahauṣadhi-mukhyā </w:t>
      </w:r>
    </w:p>
    <w:p w:rsidR="00FE0297" w:rsidRDefault="00FE0297">
      <w:r>
        <w:t>dhīra-hastam iha kiṁ parikalpyāḥ ||26|| (svāgatā)</w:t>
      </w:r>
    </w:p>
    <w:p w:rsidR="00FE0297" w:rsidRDefault="00FE0297"/>
    <w:p w:rsidR="00FE0297" w:rsidRDefault="00FE0297">
      <w:r>
        <w:t>goṣṭhendra-putra-mada-citta-karīndra-rāja-</w:t>
      </w:r>
    </w:p>
    <w:p w:rsidR="00FE0297" w:rsidRDefault="00FE0297">
      <w:r>
        <w:t>bandhāya puṣpa-dhanuṣaḥ kila baddha-rajjvoḥ |</w:t>
      </w:r>
    </w:p>
    <w:p w:rsidR="00FE0297" w:rsidRDefault="00FE0297">
      <w:r>
        <w:t>kiṁ karṇayos tava varoru varāvataṁsa-</w:t>
      </w:r>
    </w:p>
    <w:p w:rsidR="00FE0297" w:rsidRDefault="00FE0297">
      <w:r>
        <w:t>yugmena bhūṣaṇam ahaṁ sukhitā kariṣye ||27|| (vasanta)</w:t>
      </w:r>
    </w:p>
    <w:p w:rsidR="00FE0297" w:rsidRDefault="00FE0297"/>
    <w:p w:rsidR="00FE0297" w:rsidRDefault="00FE0297">
      <w:r>
        <w:t>yā te kañculir atra sundari mayā vakṣojayor arpitā</w:t>
      </w:r>
    </w:p>
    <w:p w:rsidR="00FE0297" w:rsidRDefault="00FE0297">
      <w:r>
        <w:t>śyāmācchādana-kāmyayā kila na sāsatyeti vijñāyatām |</w:t>
      </w:r>
    </w:p>
    <w:p w:rsidR="00FE0297" w:rsidRDefault="00FE0297">
      <w:r>
        <w:t>kintu svāmini kṛṣṇa eva sahasā tat tām avāpya svayaṁ</w:t>
      </w:r>
    </w:p>
    <w:p w:rsidR="00FE0297" w:rsidRDefault="00FE0297">
      <w:r>
        <w:t>prāṇebhyo’py adhikaṁ svakaṁ nidhi-yugaṁ saṁgopayaty eva hi ||28|| (śārdūla)</w:t>
      </w:r>
    </w:p>
    <w:p w:rsidR="00FE0297" w:rsidRDefault="00FE0297"/>
    <w:p w:rsidR="00FE0297" w:rsidRDefault="00FE0297">
      <w:r>
        <w:t>nānā-maṇi-prakara-gumphita-cāru-puṣṭā</w:t>
      </w:r>
    </w:p>
    <w:p w:rsidR="00FE0297" w:rsidRDefault="00FE0297">
      <w:r>
        <w:t>muktā-srajas tava suvakṣasi hema-gauri |</w:t>
      </w:r>
    </w:p>
    <w:p w:rsidR="00FE0297" w:rsidRDefault="00FE0297">
      <w:r>
        <w:t xml:space="preserve">śrāntyābhṛtālasa-mukunda-sutūlikāyāṁ </w:t>
      </w:r>
    </w:p>
    <w:p w:rsidR="00FE0297" w:rsidRDefault="00FE0297">
      <w:r>
        <w:t>kiṁ kalpayiṣyatitarāṁ tava dāsikeyam ||29|| (vasanta)</w:t>
      </w:r>
    </w:p>
    <w:p w:rsidR="00FE0297" w:rsidRDefault="00FE0297"/>
    <w:p w:rsidR="00FE0297" w:rsidRDefault="00FE0297">
      <w:r>
        <w:t>maṇi-caya-khacitābhir nīla-cūḍāvalībhir</w:t>
      </w:r>
    </w:p>
    <w:p w:rsidR="00FE0297" w:rsidRDefault="00FE0297">
      <w:r>
        <w:t>hari-dayita-kalāvid-dvandvam indīvarākṣi |</w:t>
      </w:r>
    </w:p>
    <w:p w:rsidR="00FE0297" w:rsidRDefault="00FE0297">
      <w:r>
        <w:t xml:space="preserve">api bata tava divyair aṅgulīr aṅgulīyaiḥ </w:t>
      </w:r>
    </w:p>
    <w:p w:rsidR="00FE0297" w:rsidRDefault="00FE0297">
      <w:r>
        <w:t>kvacid api kila kāle bhūṣayiṣyāmi kiṁ nu ||30|| (mālinī)</w:t>
      </w:r>
    </w:p>
    <w:p w:rsidR="00FE0297" w:rsidRDefault="00FE0297"/>
    <w:p w:rsidR="00FE0297" w:rsidRDefault="00FE0297">
      <w:r>
        <w:t>pādāmbhoje maṇimaya-tulākoṭi-yugmena yatnād</w:t>
      </w:r>
    </w:p>
    <w:p w:rsidR="00FE0297" w:rsidRDefault="00FE0297">
      <w:r>
        <w:t>abhyarce tad-dala-kulam api preṣṭa-pādāṅgulīyaiḥ |</w:t>
      </w:r>
    </w:p>
    <w:p w:rsidR="00FE0297" w:rsidRDefault="00FE0297">
      <w:r>
        <w:t>kāñcī-dāmnā kaṭi-taṭam idaṁ prema-pīṭhaṁ sunetre</w:t>
      </w:r>
    </w:p>
    <w:p w:rsidR="00FE0297" w:rsidRDefault="00FE0297">
      <w:r>
        <w:t>kaṁsārāter atulam acirād arcayiṣyāmi kiṁ te ||31|| (mandākrāntā)</w:t>
      </w:r>
    </w:p>
    <w:p w:rsidR="00FE0297" w:rsidRDefault="00FE0297"/>
    <w:p w:rsidR="00FE0297" w:rsidRDefault="00FE0297">
      <w:r>
        <w:t>lalitatara-mṛṇālī-kalpa-bāhu-dvayaṁ te</w:t>
      </w:r>
    </w:p>
    <w:p w:rsidR="00FE0297" w:rsidRDefault="00FE0297">
      <w:r>
        <w:t>murajayi-mati-haṁsī-dhairya-vidhvaṁsa-dakṣam |</w:t>
      </w:r>
    </w:p>
    <w:p w:rsidR="00FE0297" w:rsidRDefault="00FE0297">
      <w:r>
        <w:t>maṇikula-racitābhyām aṅgadābhyāṁ purastāt</w:t>
      </w:r>
    </w:p>
    <w:p w:rsidR="00FE0297" w:rsidRDefault="00FE0297">
      <w:r>
        <w:t>pramada-bhara-vinamrā kalpayiṣyāmi kiṁ vā ||32|| (mālinī)</w:t>
      </w:r>
    </w:p>
    <w:p w:rsidR="00FE0297" w:rsidRDefault="00FE0297"/>
    <w:p w:rsidR="00FE0297" w:rsidRDefault="00FE0297">
      <w:r>
        <w:t>rāsotsave ya iha gokula-candra-bāhu-</w:t>
      </w:r>
    </w:p>
    <w:p w:rsidR="00FE0297" w:rsidRDefault="00FE0297">
      <w:r>
        <w:t>sparśena saubhaga-bharaṁ nitarām avāpa |</w:t>
      </w:r>
    </w:p>
    <w:p w:rsidR="00FE0297" w:rsidRDefault="00FE0297">
      <w:r>
        <w:t>graiveyakeṇa kim taṁ tava kaṇṭha-deśaṁ</w:t>
      </w:r>
    </w:p>
    <w:p w:rsidR="00FE0297" w:rsidRDefault="00FE0297">
      <w:r>
        <w:t>sampūjayiṣyati punaḥ subhage jano’yam ||33|| (vasanta)</w:t>
      </w:r>
    </w:p>
    <w:p w:rsidR="00FE0297" w:rsidRDefault="00FE0297"/>
    <w:p w:rsidR="00FE0297" w:rsidRDefault="00FE0297">
      <w:r>
        <w:t>dattaḥ pralamba-ripuṇodbhaṭa-śaṅkhacūḍa-</w:t>
      </w:r>
    </w:p>
    <w:p w:rsidR="00FE0297" w:rsidRDefault="00FE0297">
      <w:r>
        <w:t>nāśāt pratoṣi hṛdayaṁ madhumaṅgalasya |</w:t>
      </w:r>
    </w:p>
    <w:p w:rsidR="00FE0297" w:rsidRDefault="00FE0297">
      <w:r>
        <w:t>hastena yaḥ sumukhi kaustubha-mitram etaṁ</w:t>
      </w:r>
    </w:p>
    <w:p w:rsidR="00FE0297" w:rsidRDefault="00FE0297">
      <w:r>
        <w:t>kiṁ te syamantaka-maṇiṁ taralaṁ kariṣye ||34|| (vasanta)</w:t>
      </w:r>
    </w:p>
    <w:p w:rsidR="00FE0297" w:rsidRDefault="00FE0297"/>
    <w:p w:rsidR="00FE0297" w:rsidRDefault="00FE0297">
      <w:r>
        <w:t>prānta-dvaye parivirājita-guccha-yugma-</w:t>
      </w:r>
    </w:p>
    <w:p w:rsidR="00FE0297" w:rsidRDefault="00FE0297">
      <w:r>
        <w:t>vibhrājitena nava-kāñcana-ḍorakeṇa |</w:t>
      </w:r>
    </w:p>
    <w:p w:rsidR="00FE0297" w:rsidRDefault="00FE0297">
      <w:r>
        <w:t>kṣīṇaṁ truṭaty atha kṛśodari ced itīva</w:t>
      </w:r>
    </w:p>
    <w:p w:rsidR="00FE0297" w:rsidRDefault="00FE0297">
      <w:r>
        <w:t>badhnāmi bhos tava kadātibhayena madhyam ||35|| (vasanta)</w:t>
      </w:r>
    </w:p>
    <w:p w:rsidR="00FE0297" w:rsidRDefault="00FE0297"/>
    <w:p w:rsidR="00FE0297" w:rsidRDefault="00FE0297">
      <w:r>
        <w:t>kanaka-guṇitam uccair mauktikaṁ mat-karāt te</w:t>
      </w:r>
    </w:p>
    <w:p w:rsidR="00FE0297" w:rsidRDefault="00FE0297">
      <w:r>
        <w:t>tilaka-kusuma-vijetrī nāsikā sā suvṛttam |</w:t>
      </w:r>
    </w:p>
    <w:p w:rsidR="00FE0297" w:rsidRDefault="00FE0297">
      <w:r>
        <w:t>madhumathana-mahāli-kṣobhakaṁ hema-gauri</w:t>
      </w:r>
    </w:p>
    <w:p w:rsidR="00FE0297" w:rsidRDefault="00FE0297">
      <w:r>
        <w:t>prakaṭatara-maranda-prāyam ādāsyate kim ||36|| (mālinī)</w:t>
      </w:r>
    </w:p>
    <w:p w:rsidR="00FE0297" w:rsidRDefault="00FE0297"/>
    <w:p w:rsidR="00FE0297" w:rsidRDefault="00FE0297">
      <w:r>
        <w:t>aṅgadena tava vāma-doḥ-sthale</w:t>
      </w:r>
    </w:p>
    <w:p w:rsidR="00FE0297" w:rsidRDefault="00FE0297">
      <w:r>
        <w:t>svarṇa-gauri nava-ratna-mālikām |</w:t>
      </w:r>
    </w:p>
    <w:p w:rsidR="00FE0297" w:rsidRDefault="00FE0297">
      <w:r>
        <w:t xml:space="preserve">paṭṭa-guccha-pariśobhitām imām </w:t>
      </w:r>
    </w:p>
    <w:p w:rsidR="00FE0297" w:rsidRDefault="00FE0297">
      <w:r>
        <w:t>ājñayā pariṇayāmi te kadā ||37|| (rathoddhatā)</w:t>
      </w:r>
    </w:p>
    <w:p w:rsidR="00FE0297" w:rsidRDefault="00FE0297"/>
    <w:p w:rsidR="00FE0297" w:rsidRDefault="00FE0297">
      <w:r>
        <w:t xml:space="preserve">karṇayor upari cakra-śalāke </w:t>
      </w:r>
    </w:p>
    <w:p w:rsidR="00FE0297" w:rsidRDefault="00FE0297">
      <w:r>
        <w:t>cañcalākṣi nihite mayakā te |</w:t>
      </w:r>
    </w:p>
    <w:p w:rsidR="00FE0297" w:rsidRDefault="00FE0297">
      <w:r>
        <w:t>kṣobhakaṁ nikhila-gopa-vadhūnāṁ</w:t>
      </w:r>
    </w:p>
    <w:p w:rsidR="00FE0297" w:rsidRDefault="00FE0297">
      <w:r>
        <w:t xml:space="preserve">cakravad bhramayatāṁ mura-śatrum ||38|| </w:t>
      </w:r>
    </w:p>
    <w:p w:rsidR="00FE0297" w:rsidRDefault="00FE0297"/>
    <w:p w:rsidR="00FE0297" w:rsidRDefault="00FE0297">
      <w:r>
        <w:t>kadā te mṛga-śāvākṣi</w:t>
      </w:r>
    </w:p>
    <w:p w:rsidR="00FE0297" w:rsidRDefault="00FE0297">
      <w:r>
        <w:t>cibuke mṛga-nābhinā |</w:t>
      </w:r>
    </w:p>
    <w:p w:rsidR="00FE0297" w:rsidRDefault="00FE0297">
      <w:r>
        <w:t>bindum ullāsayiṣyāmi</w:t>
      </w:r>
    </w:p>
    <w:p w:rsidR="00FE0297" w:rsidRDefault="00FE0297">
      <w:r>
        <w:t>mukundāmoda-mandire ||39|| (anuṣṭubh)</w:t>
      </w:r>
    </w:p>
    <w:p w:rsidR="00FE0297" w:rsidRDefault="00FE0297"/>
    <w:p w:rsidR="00FE0297" w:rsidRDefault="00FE0297">
      <w:r>
        <w:t>daśanāṁs te kadā rakta-</w:t>
      </w:r>
    </w:p>
    <w:p w:rsidR="00FE0297" w:rsidRDefault="00FE0297">
      <w:r>
        <w:t>rekhābhir bhūṣayāmy aham |</w:t>
      </w:r>
    </w:p>
    <w:p w:rsidR="00FE0297" w:rsidRDefault="00FE0297">
      <w:r>
        <w:t>devi muktā-phalānīha</w:t>
      </w:r>
    </w:p>
    <w:p w:rsidR="00FE0297" w:rsidRDefault="00FE0297">
      <w:r>
        <w:t>padma-rāga-guṇair iha ||40|| (anuṣṭubh)</w:t>
      </w:r>
    </w:p>
    <w:p w:rsidR="00FE0297" w:rsidRDefault="00FE0297"/>
    <w:p w:rsidR="00FE0297" w:rsidRDefault="00FE0297">
      <w:r>
        <w:t>utkhādireṇa nava-candra-virājitena</w:t>
      </w:r>
    </w:p>
    <w:p w:rsidR="00FE0297" w:rsidRDefault="00FE0297">
      <w:r>
        <w:t>rāgeṇa te vara-sudhādhara-bimba-yugme |</w:t>
      </w:r>
      <w:r>
        <w:br/>
        <w:t>gāṅgeya-gātri mayakā parirañjite’smin</w:t>
      </w:r>
    </w:p>
    <w:p w:rsidR="00FE0297" w:rsidRDefault="00FE0297">
      <w:r>
        <w:t>daṁśaṁ vidhāsyati haṭhāt kim u kṛṣṇa-kīraḥ ||41|| (vasanta-tilaka)</w:t>
      </w:r>
    </w:p>
    <w:p w:rsidR="00FE0297" w:rsidRDefault="00FE0297"/>
    <w:p w:rsidR="00FE0297" w:rsidRDefault="00FE0297">
      <w:r>
        <w:t>yat-prānta-deśa-lava-leśa-vighūrṇitena</w:t>
      </w:r>
    </w:p>
    <w:p w:rsidR="00FE0297" w:rsidRDefault="00FE0297">
      <w:r>
        <w:t>baddhaḥ kṣaṇād bhavati kṛṣṇa-karīndra uccaiḥ |</w:t>
      </w:r>
    </w:p>
    <w:p w:rsidR="00FE0297" w:rsidRDefault="00FE0297">
      <w:r>
        <w:t>tat-khañjarīṭa-jayi-netra-yugaṁ kadāyaṁ</w:t>
      </w:r>
    </w:p>
    <w:p w:rsidR="00FE0297" w:rsidRDefault="00FE0297">
      <w:r>
        <w:t>sampūjayiṣyati janas tava kajjalena ||42|| (vasanta)</w:t>
      </w:r>
    </w:p>
    <w:p w:rsidR="00FE0297" w:rsidRDefault="00FE0297"/>
    <w:p w:rsidR="00FE0297" w:rsidRDefault="00FE0297">
      <w:r>
        <w:t>yasyāṅka-rañjita-śirās tava māna-bhaṅge</w:t>
      </w:r>
    </w:p>
    <w:p w:rsidR="00FE0297" w:rsidRDefault="00FE0297">
      <w:r>
        <w:t>goṣṭhendra-sūnur adhikāṁ suṣamām upaiti |</w:t>
      </w:r>
    </w:p>
    <w:p w:rsidR="00FE0297" w:rsidRDefault="00FE0297">
      <w:r>
        <w:t>lākṣā-rasaṁ sa ca kadā padayor adhaste</w:t>
      </w:r>
    </w:p>
    <w:p w:rsidR="00FE0297" w:rsidRDefault="00FE0297">
      <w:r>
        <w:t>nyasto mayāpy atitarāṁ chavim āpsyatīha ||43|| (vasanta)</w:t>
      </w:r>
    </w:p>
    <w:p w:rsidR="00FE0297" w:rsidRDefault="00FE0297"/>
    <w:p w:rsidR="00FE0297" w:rsidRDefault="00FE0297">
      <w:r>
        <w:t>kalāvati natāṁsayoḥ pracura-kāma-puñjojjvalat-</w:t>
      </w:r>
    </w:p>
    <w:p w:rsidR="00FE0297" w:rsidRDefault="00FE0297">
      <w:r>
        <w:t>kalā-nidhi-muradviṣaḥ prakaṭa-rāsa-sambhāvayoḥ |</w:t>
      </w:r>
    </w:p>
    <w:p w:rsidR="00FE0297" w:rsidRDefault="00FE0297">
      <w:r>
        <w:t>bhramad-bhramara-jhaṅkṛtair madhura-malli-mālāṁ mudā</w:t>
      </w:r>
    </w:p>
    <w:p w:rsidR="00FE0297" w:rsidRDefault="00FE0297">
      <w:r>
        <w:t>kadā tava tayoḥ samarpayati devi dāsī-janaḥ ||44||</w:t>
      </w:r>
    </w:p>
    <w:p w:rsidR="00FE0297" w:rsidRDefault="00FE0297"/>
    <w:p w:rsidR="00FE0297" w:rsidRDefault="00FE0297">
      <w:r>
        <w:t>sūryāya sūrya-maṇi-nirmita-vedi-madhye</w:t>
      </w:r>
    </w:p>
    <w:p w:rsidR="00FE0297" w:rsidRDefault="00FE0297">
      <w:r>
        <w:t>mugdhāṅgi bhāvata ihāli-kulair vṛtāyāḥ |</w:t>
      </w:r>
    </w:p>
    <w:p w:rsidR="00FE0297" w:rsidRDefault="00FE0297">
      <w:r>
        <w:t>arghaṁ samarpayitum utka-dhiyas tavārāt</w:t>
      </w:r>
    </w:p>
    <w:p w:rsidR="00FE0297" w:rsidRDefault="00FE0297">
      <w:r>
        <w:t>sajjāni kiṁ sumukhi dāsyati dāsikeyam ||45||</w:t>
      </w:r>
    </w:p>
    <w:p w:rsidR="00FE0297" w:rsidRDefault="00FE0297"/>
    <w:p w:rsidR="00FE0297" w:rsidRDefault="00FE0297">
      <w:r>
        <w:t>vraja-pura-pati-rājñyā ājñayā miṣṭham annaṁ</w:t>
      </w:r>
    </w:p>
    <w:p w:rsidR="00FE0297" w:rsidRDefault="00FE0297">
      <w:r>
        <w:t>bahu-vidham atiyatnāt svena pakvaṁ varoru |</w:t>
      </w:r>
    </w:p>
    <w:p w:rsidR="00FE0297" w:rsidRDefault="00FE0297">
      <w:r>
        <w:t>sapadi nija-sakhīnāṁ mad-vidhānāṁ ca hastair</w:t>
      </w:r>
    </w:p>
    <w:p w:rsidR="00FE0297" w:rsidRDefault="00FE0297">
      <w:r>
        <w:t>madhumathana-nimittaṁ kiṁ tvayā sannidhāsyam ||46||</w:t>
      </w:r>
    </w:p>
    <w:p w:rsidR="00FE0297" w:rsidRDefault="00FE0297"/>
    <w:p w:rsidR="00FE0297" w:rsidRDefault="00FE0297">
      <w:r>
        <w:t>nītānna-mad-vidha-lalāṭa-taṭe lalāṭaṁ</w:t>
      </w:r>
    </w:p>
    <w:p w:rsidR="00FE0297" w:rsidRDefault="00FE0297">
      <w:r>
        <w:t>prītyā pradāya muditā vraja-rāja-rājñī |</w:t>
      </w:r>
    </w:p>
    <w:p w:rsidR="00FE0297" w:rsidRDefault="00FE0297">
      <w:r>
        <w:t>premṇā prasūr iva bhavat-kuśalasya pṛcchāṁ</w:t>
      </w:r>
    </w:p>
    <w:p w:rsidR="00FE0297" w:rsidRDefault="00FE0297">
      <w:r>
        <w:t>bhavye vidhāsyati kadā mayi tāvakatvāt ||47||</w:t>
      </w:r>
    </w:p>
    <w:p w:rsidR="00FE0297" w:rsidRDefault="00FE0297"/>
    <w:p w:rsidR="00FE0297" w:rsidRDefault="00FE0297">
      <w:r>
        <w:t>kṛṣṇa-vaktrāmbujocchiṣṭaṁ</w:t>
      </w:r>
    </w:p>
    <w:p w:rsidR="00FE0297" w:rsidRDefault="00FE0297">
      <w:r>
        <w:t>prasādaṁ param ādarāt |</w:t>
      </w:r>
    </w:p>
    <w:p w:rsidR="00FE0297" w:rsidRDefault="00FE0297">
      <w:r>
        <w:t>dattaṁ dhaniṣṭhayā devi</w:t>
      </w:r>
    </w:p>
    <w:p w:rsidR="00FE0297" w:rsidRDefault="00FE0297">
      <w:r>
        <w:t>kim āneṣyāmi te’grataḥ ||48|| (anuṣṭubh)</w:t>
      </w:r>
    </w:p>
    <w:p w:rsidR="00FE0297" w:rsidRDefault="00FE0297"/>
    <w:p w:rsidR="00FE0297" w:rsidRDefault="00FE0297">
      <w:r>
        <w:t xml:space="preserve">nānā-vidhair amṛta-sāra-rasāyanais taiḥ </w:t>
      </w:r>
    </w:p>
    <w:p w:rsidR="00FE0297" w:rsidRDefault="00FE0297">
      <w:r>
        <w:t>kṛṣṇa-prasāda-militair iha bhojya-peyaiḥ |</w:t>
      </w:r>
    </w:p>
    <w:p w:rsidR="00FE0297" w:rsidRDefault="00FE0297">
      <w:r>
        <w:t>hā kuṅkumāṅgi lalitādi-sakhī-vṛtā tvaṁ</w:t>
      </w:r>
    </w:p>
    <w:p w:rsidR="00FE0297" w:rsidRDefault="00FE0297">
      <w:r>
        <w:t>yatnān mayā kim uttarām upabhojanīyā ||49|| (vasanta)</w:t>
      </w:r>
    </w:p>
    <w:p w:rsidR="00FE0297" w:rsidRDefault="00FE0297"/>
    <w:p w:rsidR="00FE0297" w:rsidRDefault="00FE0297">
      <w:r>
        <w:t>pānāya vāri madhuraṁ nava-pāṭalādi-</w:t>
      </w:r>
    </w:p>
    <w:p w:rsidR="00FE0297" w:rsidRDefault="00FE0297">
      <w:r>
        <w:t>karpūra-vāsitataraṁ taralākṣi dattvā |</w:t>
      </w:r>
    </w:p>
    <w:p w:rsidR="00FE0297" w:rsidRDefault="00FE0297">
      <w:r>
        <w:t>kāle kadā tava mayācamanīya-danta-</w:t>
      </w:r>
    </w:p>
    <w:p w:rsidR="00FE0297" w:rsidRDefault="00FE0297">
      <w:r>
        <w:t>kāṣṭhādikaṁ praṇayataḥ param arpaṇīyam ||50|| (vasanta)</w:t>
      </w:r>
    </w:p>
    <w:p w:rsidR="00FE0297" w:rsidRDefault="00FE0297">
      <w:r>
        <w:t>(yugmakam)</w:t>
      </w:r>
    </w:p>
    <w:p w:rsidR="00FE0297" w:rsidRDefault="00FE0297"/>
    <w:p w:rsidR="00FE0297" w:rsidRDefault="00FE0297">
      <w:r>
        <w:t>bhojanasya samaye tava yatnāt</w:t>
      </w:r>
    </w:p>
    <w:p w:rsidR="00FE0297" w:rsidRDefault="00FE0297">
      <w:r>
        <w:t>devi dhūpa-nivahān vara-gandhān |</w:t>
      </w:r>
    </w:p>
    <w:p w:rsidR="00FE0297" w:rsidRDefault="00FE0297">
      <w:r>
        <w:t>bījanādyam api tat-kṣaṇa-yogyaṁ</w:t>
      </w:r>
    </w:p>
    <w:p w:rsidR="00FE0297" w:rsidRDefault="00FE0297">
      <w:r>
        <w:t>hā kadā praṇayataḥ praṇayāmi ||51|| (svāgatā)</w:t>
      </w:r>
    </w:p>
    <w:p w:rsidR="00FE0297" w:rsidRDefault="00FE0297"/>
    <w:p w:rsidR="00FE0297" w:rsidRDefault="00FE0297">
      <w:r>
        <w:t>karpūra-pūra-paripūrita-nāga-vallī-</w:t>
      </w:r>
    </w:p>
    <w:p w:rsidR="00FE0297" w:rsidRDefault="00FE0297">
      <w:r>
        <w:t>parṇādi-pūga-parikalpita-vīṭikāṁ te |</w:t>
      </w:r>
    </w:p>
    <w:p w:rsidR="00FE0297" w:rsidRDefault="00FE0297">
      <w:r>
        <w:t>vaktrāmbuje madhura-gātri mudā kadāhaṁ</w:t>
      </w:r>
    </w:p>
    <w:p w:rsidR="00FE0297" w:rsidRDefault="00FE0297">
      <w:r>
        <w:t>protphulla-roma-nikaraiḥ param arpayāmi ||52|| (vasanta)</w:t>
      </w:r>
    </w:p>
    <w:p w:rsidR="00FE0297" w:rsidRDefault="00FE0297"/>
    <w:p w:rsidR="00FE0297" w:rsidRDefault="00FE0297">
      <w:r>
        <w:t>ārātrikeṇa bhavatīṁ kim u devi devīṁ</w:t>
      </w:r>
    </w:p>
    <w:p w:rsidR="00FE0297" w:rsidRDefault="00FE0297">
      <w:r>
        <w:t>nirmañchayiṣyatitarāṁ lalitā pramodāt |</w:t>
      </w:r>
    </w:p>
    <w:p w:rsidR="00FE0297" w:rsidRDefault="00FE0297">
      <w:r>
        <w:t>anyālayaś ca nava-maṅgala-gāna-puṣpaiḥ</w:t>
      </w:r>
    </w:p>
    <w:p w:rsidR="00FE0297" w:rsidRDefault="00FE0297">
      <w:r>
        <w:t>prāṇārbudair api kacair api dāsikeyam ||53||</w:t>
      </w:r>
    </w:p>
    <w:p w:rsidR="00FE0297" w:rsidRDefault="00FE0297"/>
    <w:p w:rsidR="00FE0297" w:rsidRDefault="00FE0297">
      <w:r>
        <w:t>ālī-kulena lalitā-pramukhena sārdham</w:t>
      </w:r>
    </w:p>
    <w:p w:rsidR="00FE0297" w:rsidRDefault="00FE0297">
      <w:r>
        <w:t>ātanvatī tvam iha nirbhara-marma-goṣṭhīm |</w:t>
      </w:r>
    </w:p>
    <w:p w:rsidR="00FE0297" w:rsidRDefault="00FE0297">
      <w:r>
        <w:t>mat-pāṇi-kalpita-manohara-keli-talpam</w:t>
      </w:r>
    </w:p>
    <w:p w:rsidR="00FE0297" w:rsidRDefault="00FE0297">
      <w:r>
        <w:t>ābhūṣayiṣyasi kadā svapanena devi ||54||</w:t>
      </w:r>
    </w:p>
    <w:p w:rsidR="00FE0297" w:rsidRDefault="00FE0297"/>
    <w:p w:rsidR="00FE0297" w:rsidRDefault="00FE0297">
      <w:r>
        <w:t>saṁvāhayiṣyati padau tava kiṅkarīyaṁ</w:t>
      </w:r>
    </w:p>
    <w:p w:rsidR="00FE0297" w:rsidRDefault="00FE0297">
      <w:r>
        <w:t>hā rūpa-mañjarir asau ca karāmbuje dve |</w:t>
      </w:r>
    </w:p>
    <w:p w:rsidR="00FE0297" w:rsidRDefault="00FE0297">
      <w:r>
        <w:t>yasmin manojña-hṛdaye sadaye’nayoḥ kiṁ</w:t>
      </w:r>
    </w:p>
    <w:p w:rsidR="00FE0297" w:rsidRDefault="00FE0297">
      <w:r>
        <w:t>śrīmān bhaviṣyatitarāṁ śubha-vāsaraḥ saḥ ||55||</w:t>
      </w:r>
    </w:p>
    <w:p w:rsidR="00FE0297" w:rsidRDefault="00FE0297"/>
    <w:p w:rsidR="00FE0297" w:rsidRDefault="00FE0297">
      <w:r>
        <w:t>tavodgīrṇaṁ bhojyaṁ sumukhi kila kallola-salilaṁ</w:t>
      </w:r>
    </w:p>
    <w:p w:rsidR="00FE0297" w:rsidRDefault="00FE0297">
      <w:r>
        <w:t>tathā pādāmbhojāmṛtam iha mayā bhakti-latayā |</w:t>
      </w:r>
    </w:p>
    <w:p w:rsidR="00FE0297" w:rsidRDefault="00FE0297">
      <w:r>
        <w:t>ayi premṇā sārdhaṁ praṇayi-jana-vargair bahuvidhair</w:t>
      </w:r>
    </w:p>
    <w:p w:rsidR="00FE0297" w:rsidRDefault="00FE0297">
      <w:r>
        <w:t>aho labdhavyaṁ kiṁ pracuratara-bhogyodaya-balaiḥ ||56||</w:t>
      </w:r>
    </w:p>
    <w:p w:rsidR="00FE0297" w:rsidRDefault="00FE0297"/>
    <w:p w:rsidR="00FE0297" w:rsidRDefault="00FE0297">
      <w:r>
        <w:t xml:space="preserve">bhojanāvasare devi </w:t>
      </w:r>
    </w:p>
    <w:p w:rsidR="00FE0297" w:rsidRDefault="00FE0297">
      <w:r>
        <w:t>snehena sva-mukhāmbujāt |</w:t>
      </w:r>
    </w:p>
    <w:p w:rsidR="00FE0297" w:rsidRDefault="00FE0297">
      <w:r>
        <w:t>mahyaṁ tvad-gata-cittāyai</w:t>
      </w:r>
    </w:p>
    <w:p w:rsidR="00FE0297" w:rsidRDefault="00FE0297">
      <w:r>
        <w:t>kiṁ sudhās tvaṁ pradāsyasi ||57|| (anuṣṭubh)</w:t>
      </w:r>
    </w:p>
    <w:p w:rsidR="00FE0297" w:rsidRDefault="00FE0297"/>
    <w:p w:rsidR="00FE0297" w:rsidRDefault="00FE0297">
      <w:r>
        <w:t>api bata rasavatyāḥ siddhaye mādhavasya</w:t>
      </w:r>
    </w:p>
    <w:p w:rsidR="00FE0297" w:rsidRDefault="00FE0297">
      <w:r>
        <w:t>vraja-pati-puram udyad-roma-romā vrajantī |</w:t>
      </w:r>
    </w:p>
    <w:p w:rsidR="00FE0297" w:rsidRDefault="00FE0297">
      <w:r>
        <w:t>skhalita-gatir udañcat-svānta-saukhyena kiṁ me</w:t>
      </w:r>
    </w:p>
    <w:p w:rsidR="00FE0297" w:rsidRDefault="00FE0297">
      <w:r>
        <w:t>kvacid api nayanābhyāṁ lapsyase svāmini tvam ||58|| (mālinī)</w:t>
      </w:r>
    </w:p>
    <w:p w:rsidR="00FE0297" w:rsidRDefault="00FE0297"/>
    <w:p w:rsidR="00FE0297" w:rsidRDefault="00FE0297">
      <w:r>
        <w:t>pārśva-dvaye lalitayātha viśākhayā ca</w:t>
      </w:r>
    </w:p>
    <w:p w:rsidR="00FE0297" w:rsidRDefault="00FE0297">
      <w:r>
        <w:t>tvāṁ sarvataḥ parijanaiś ca paraiḥ parītām |</w:t>
      </w:r>
    </w:p>
    <w:p w:rsidR="00FE0297" w:rsidRDefault="00FE0297">
      <w:r>
        <w:t>paścān mayā vibhṛta-bhaṅgura-madhya-bhāgāṁ</w:t>
      </w:r>
    </w:p>
    <w:p w:rsidR="00FE0297" w:rsidRDefault="00FE0297">
      <w:r>
        <w:t>kiṁ rūpa-mañjarir iyaṁ pathi neṣyatīha ||59||</w:t>
      </w:r>
    </w:p>
    <w:p w:rsidR="00FE0297" w:rsidRDefault="00FE0297"/>
    <w:p w:rsidR="00FE0297" w:rsidRDefault="00FE0297">
      <w:r>
        <w:t>hambā-ravair iha gavām api ballavānāṁ</w:t>
      </w:r>
    </w:p>
    <w:p w:rsidR="00FE0297" w:rsidRDefault="00FE0297">
      <w:r>
        <w:t>kolāhalair vividha-vandi-kalāvatāṁ taiḥ |</w:t>
      </w:r>
    </w:p>
    <w:p w:rsidR="00FE0297" w:rsidRDefault="00FE0297">
      <w:r>
        <w:t>sambhrājate priyatayā vraja-rāja-sūnor</w:t>
      </w:r>
    </w:p>
    <w:p w:rsidR="00FE0297" w:rsidRDefault="00FE0297">
      <w:r>
        <w:t>govardhanād api gurur vraja-vanditād yaḥ ||60||</w:t>
      </w:r>
    </w:p>
    <w:p w:rsidR="00FE0297" w:rsidRDefault="00FE0297"/>
    <w:p w:rsidR="00FE0297" w:rsidRDefault="00FE0297">
      <w:r>
        <w:t>prāptāṁ nija-praṇayinī-prakaraiḥ parītāṁ</w:t>
      </w:r>
    </w:p>
    <w:p w:rsidR="00FE0297" w:rsidRDefault="00FE0297">
      <w:r>
        <w:t>nandīśvaraṁ vraja-mahendra-mahālayaṁ tam |</w:t>
      </w:r>
    </w:p>
    <w:p w:rsidR="00FE0297" w:rsidRDefault="00FE0297">
      <w:r>
        <w:t>dūre nirīkṣya muditā tvaritaṁ dhaniṣṭhā</w:t>
      </w:r>
    </w:p>
    <w:p w:rsidR="00FE0297" w:rsidRDefault="00FE0297">
      <w:r>
        <w:t>tvām ānayiṣyati kadā praṇayair mamāgre ||61||</w:t>
      </w:r>
    </w:p>
    <w:p w:rsidR="00FE0297" w:rsidRDefault="00FE0297">
      <w:r>
        <w:t>(yugmakam)</w:t>
      </w:r>
    </w:p>
    <w:p w:rsidR="00FE0297" w:rsidRDefault="00FE0297"/>
    <w:p w:rsidR="00FE0297" w:rsidRDefault="00FE0297">
      <w:r>
        <w:t>prakṣālya pāda-kamale kuśale praviṣṭā</w:t>
      </w:r>
    </w:p>
    <w:p w:rsidR="00FE0297" w:rsidRDefault="00FE0297">
      <w:r>
        <w:t>natvā vrajeśa-mahiṣī-prabhṛtīr gurūs tāḥ |</w:t>
      </w:r>
    </w:p>
    <w:p w:rsidR="00FE0297" w:rsidRDefault="00FE0297">
      <w:r>
        <w:t>hā kurvatī rasavatīṁ rasa-bhāk kadā tvaṁ</w:t>
      </w:r>
    </w:p>
    <w:p w:rsidR="00FE0297" w:rsidRDefault="00FE0297">
      <w:r>
        <w:t>saṁmajjayiṣyasitarāṁ sukha-sāgare mām ||62||</w:t>
      </w:r>
    </w:p>
    <w:p w:rsidR="00FE0297" w:rsidRDefault="00FE0297"/>
    <w:p w:rsidR="00FE0297" w:rsidRDefault="00FE0297">
      <w:r>
        <w:t>mādhavāya nata-vaktram ādṛtā</w:t>
      </w:r>
    </w:p>
    <w:p w:rsidR="00FE0297" w:rsidRDefault="00FE0297">
      <w:r>
        <w:t>bhojya-peya-rasa-sañcayaṁ kramāt |</w:t>
      </w:r>
    </w:p>
    <w:p w:rsidR="00FE0297" w:rsidRDefault="00FE0297">
      <w:r>
        <w:t>tanvatī tvam iha rohiṇī-kare</w:t>
      </w:r>
    </w:p>
    <w:p w:rsidR="00FE0297" w:rsidRDefault="00FE0297">
      <w:r>
        <w:t>devi phulla-vadanaṁ kadekṣyase ||63||</w:t>
      </w:r>
    </w:p>
    <w:p w:rsidR="00FE0297" w:rsidRDefault="00FE0297"/>
    <w:p w:rsidR="00FE0297" w:rsidRDefault="00FE0297">
      <w:r>
        <w:t>bhojane guru-sabhāsu kathañcin</w:t>
      </w:r>
    </w:p>
    <w:p w:rsidR="00FE0297" w:rsidRDefault="00FE0297">
      <w:r>
        <w:t>mādhavena nata-dṛṣṭi mudotkam |</w:t>
      </w:r>
    </w:p>
    <w:p w:rsidR="00FE0297" w:rsidRDefault="00FE0297">
      <w:r>
        <w:t>vīkṣyamāṇam iha te mukha-padmaṁ</w:t>
      </w:r>
    </w:p>
    <w:p w:rsidR="00FE0297" w:rsidRDefault="00FE0297">
      <w:r>
        <w:t>modayiṣyasi kadā madhure mām ||64||</w:t>
      </w:r>
    </w:p>
    <w:p w:rsidR="00FE0297" w:rsidRDefault="00FE0297"/>
    <w:p w:rsidR="00FE0297" w:rsidRDefault="00FE0297">
      <w:r>
        <w:t>ayi vipinam aṭantaṁ saurabheyī-kulānāṁ</w:t>
      </w:r>
    </w:p>
    <w:p w:rsidR="00FE0297" w:rsidRDefault="00FE0297">
      <w:r>
        <w:t>vraja-nṛpati-kumāraṁ rakṣaṇe dīkṣitaṁ tam |</w:t>
      </w:r>
    </w:p>
    <w:p w:rsidR="00FE0297" w:rsidRDefault="00FE0297">
      <w:r>
        <w:t>vikala-mati-jananyā lālyamānaṁ kadā tvaṁ</w:t>
      </w:r>
    </w:p>
    <w:p w:rsidR="00FE0297" w:rsidRDefault="00FE0297">
      <w:r>
        <w:t>smita-madhura-kapolaṁ vīkṣyase vīkṣyamāṇā ||65||</w:t>
      </w:r>
    </w:p>
    <w:p w:rsidR="00FE0297" w:rsidRDefault="00FE0297"/>
    <w:p w:rsidR="00FE0297" w:rsidRDefault="00FE0297">
      <w:r>
        <w:t>goṣṭheśayātha kutukāc chapathādi-pūrvaṁ</w:t>
      </w:r>
    </w:p>
    <w:p w:rsidR="00FE0297" w:rsidRDefault="00FE0297">
      <w:r>
        <w:t>susnigdhayā sumukhi mātṛ-parārdhato’pi |</w:t>
      </w:r>
    </w:p>
    <w:p w:rsidR="00FE0297" w:rsidRDefault="00FE0297">
      <w:r>
        <w:t>hā hrīmati priya-gaṇaiḥ saha bhojyamānāṁ</w:t>
      </w:r>
    </w:p>
    <w:p w:rsidR="00FE0297" w:rsidRDefault="00FE0297">
      <w:r>
        <w:t>kiṁ tvāṁ nirīkṣya hṛdaye mudam adya lapsye ||66||</w:t>
      </w:r>
    </w:p>
    <w:p w:rsidR="00FE0297" w:rsidRDefault="00FE0297"/>
    <w:p w:rsidR="00FE0297" w:rsidRDefault="00FE0297">
      <w:r>
        <w:t xml:space="preserve">āliṅganena śirasaḥ paricumbanena </w:t>
      </w:r>
    </w:p>
    <w:p w:rsidR="00FE0297" w:rsidRDefault="00FE0297">
      <w:r>
        <w:t>snehāvalokana-bhareṇa ca khañjanākṣi |</w:t>
      </w:r>
    </w:p>
    <w:p w:rsidR="00FE0297" w:rsidRDefault="00FE0297">
      <w:r>
        <w:t>goṣṭheśayā nava-vadhūm iva lālyamānāṁ</w:t>
      </w:r>
    </w:p>
    <w:p w:rsidR="00FE0297" w:rsidRDefault="00FE0297">
      <w:r>
        <w:t>tvāṁ prekṣya kiṁ hṛdi mahotsavam ātaniṣye ||67||</w:t>
      </w:r>
    </w:p>
    <w:p w:rsidR="00FE0297" w:rsidRDefault="00FE0297"/>
    <w:p w:rsidR="00FE0297" w:rsidRDefault="00FE0297">
      <w:r>
        <w:t xml:space="preserve">hā rūpa-mañjari sakhi praṇayena devīṁ </w:t>
      </w:r>
    </w:p>
    <w:p w:rsidR="00FE0297" w:rsidRDefault="00FE0297">
      <w:r>
        <w:t>tvad-bāhu-datta-bhuja-vallarim āyatākṣīm |</w:t>
      </w:r>
    </w:p>
    <w:p w:rsidR="00FE0297" w:rsidRDefault="00FE0297">
      <w:r>
        <w:t>paścād ahaṁ kalita-kāma-taraṅga-raṅgāṁ</w:t>
      </w:r>
    </w:p>
    <w:p w:rsidR="00FE0297" w:rsidRDefault="00FE0297">
      <w:r>
        <w:t>neṣyāmi kiṁ hari-vibhūṣita-keli-kuñjam ||68||</w:t>
      </w:r>
    </w:p>
    <w:p w:rsidR="00FE0297" w:rsidRDefault="00FE0297"/>
    <w:p w:rsidR="00FE0297" w:rsidRDefault="00FE0297">
      <w:r>
        <w:t xml:space="preserve">sākaṁ tvayā sakhi nikuñja-gṛhe sarasyāḥ </w:t>
      </w:r>
    </w:p>
    <w:p w:rsidR="00FE0297" w:rsidRDefault="00FE0297">
      <w:r>
        <w:t>svasyās taṭe kusuma-bhāvita-bhūṣaṇena |</w:t>
      </w:r>
    </w:p>
    <w:p w:rsidR="00FE0297" w:rsidRDefault="00FE0297">
      <w:r>
        <w:t>śṛṅgāritaṁ vidadhatī priyam īśvarī sā</w:t>
      </w:r>
    </w:p>
    <w:p w:rsidR="00FE0297" w:rsidRDefault="00FE0297">
      <w:r>
        <w:t>hā hā bhaviṣyati mad-īkṣaṇa-gocaraḥ kim ||69||</w:t>
      </w:r>
    </w:p>
    <w:p w:rsidR="00FE0297" w:rsidRDefault="00FE0297"/>
    <w:p w:rsidR="00FE0297" w:rsidRDefault="00FE0297">
      <w:r>
        <w:t>śrutvā vicakṣaṇa-mukhād vraja-rāja-sūnoḥ</w:t>
      </w:r>
    </w:p>
    <w:p w:rsidR="00FE0297" w:rsidRDefault="00FE0297">
      <w:r>
        <w:t>śastābhisāra-samayaṁ subhage’tra hṛṣṭā |</w:t>
      </w:r>
    </w:p>
    <w:p w:rsidR="00FE0297" w:rsidRDefault="00FE0297">
      <w:r>
        <w:t>sūkṣmāmbaraiḥ kusuma-saṁskṛta-karṇa-pūra-</w:t>
      </w:r>
    </w:p>
    <w:p w:rsidR="00FE0297" w:rsidRDefault="00FE0297">
      <w:pPr>
        <w:rPr>
          <w:color w:val="993366"/>
        </w:rPr>
      </w:pPr>
      <w:r>
        <w:t>hārādibhiś ca bhavatīṁ kim alaṁkariṣye ||70||</w:t>
      </w:r>
    </w:p>
    <w:p w:rsidR="00FE0297" w:rsidRDefault="00FE0297"/>
    <w:p w:rsidR="00FE0297" w:rsidRDefault="00FE0297">
      <w:r>
        <w:t>nānā-puṣpaiḥ kvaṇita-madhupair devi sambhāvitābhir</w:t>
      </w:r>
    </w:p>
    <w:p w:rsidR="00FE0297" w:rsidRDefault="00FE0297">
      <w:r>
        <w:t>mālābhis tad-ghusṛṇa-vilasat-kāma-citrālibhiś ca |</w:t>
      </w:r>
    </w:p>
    <w:p w:rsidR="00FE0297" w:rsidRDefault="00FE0297">
      <w:r>
        <w:t>rājad-dvāre sapadi madanānandadābhikhya-gehe</w:t>
      </w:r>
    </w:p>
    <w:p w:rsidR="00FE0297" w:rsidRDefault="00FE0297">
      <w:r>
        <w:t>mallī-jālaiḥ śaśimukhi kadā talpam ākalpayiṣye ||71||</w:t>
      </w:r>
    </w:p>
    <w:p w:rsidR="00FE0297" w:rsidRDefault="00FE0297"/>
    <w:p w:rsidR="00FE0297" w:rsidRDefault="00FE0297">
      <w:r>
        <w:t>śrī-rūpa-mañjari-karārcita-pāda-padma-</w:t>
      </w:r>
    </w:p>
    <w:p w:rsidR="00FE0297" w:rsidRDefault="00FE0297">
      <w:r>
        <w:t>goṣṭhendra-nandana-bhujārpita-mastakāyāḥ |</w:t>
      </w:r>
    </w:p>
    <w:p w:rsidR="00FE0297" w:rsidRDefault="00FE0297">
      <w:r>
        <w:t>hā modataḥ kanaka-gauri padāravinda-</w:t>
      </w:r>
    </w:p>
    <w:p w:rsidR="00FE0297" w:rsidRDefault="00FE0297">
      <w:r>
        <w:t>saṁvāhanāni śanakais tava kiṁ kariṣye ||72||</w:t>
      </w:r>
    </w:p>
    <w:p w:rsidR="00FE0297" w:rsidRDefault="00FE0297"/>
    <w:p w:rsidR="00FE0297" w:rsidRDefault="00FE0297">
      <w:r>
        <w:t>govardhanādri-nikaṭe mukuṭena narma-</w:t>
      </w:r>
    </w:p>
    <w:p w:rsidR="00FE0297" w:rsidRDefault="00FE0297">
      <w:r>
        <w:t>līlā-vidagdha-śirasāṁ madhusūdanena |</w:t>
      </w:r>
    </w:p>
    <w:p w:rsidR="00FE0297" w:rsidRDefault="00FE0297">
      <w:r>
        <w:t>dāna-cchalena bhavatīm avarudhyamānāṁ</w:t>
      </w:r>
    </w:p>
    <w:p w:rsidR="00FE0297" w:rsidRDefault="00FE0297">
      <w:r>
        <w:t>drakṣyāmi kiṁ bhrū-kuṭi-darpita-netra-yugmām ||73||</w:t>
      </w:r>
    </w:p>
    <w:p w:rsidR="00FE0297" w:rsidRDefault="00FE0297"/>
    <w:p w:rsidR="00FE0297" w:rsidRDefault="00FE0297">
      <w:r>
        <w:t>tava tanu-vara-gandhāsaṅgi-vātena candrā-</w:t>
      </w:r>
    </w:p>
    <w:p w:rsidR="00FE0297" w:rsidRDefault="00FE0297">
      <w:r>
        <w:t>vali-kara-kṛta-mallī-keli-talpāc chalena |</w:t>
      </w:r>
    </w:p>
    <w:p w:rsidR="00FE0297" w:rsidRDefault="00FE0297">
      <w:r>
        <w:t>madhura-mukhi mukundaṁ kuṇḍatīre milantaṁ</w:t>
      </w:r>
    </w:p>
    <w:p w:rsidR="00FE0297" w:rsidRDefault="00FE0297">
      <w:r>
        <w:t>madhupam iva kadāhaṁ vīkṣya darpaṁ kariṣye ||74||</w:t>
      </w:r>
    </w:p>
    <w:p w:rsidR="00FE0297" w:rsidRDefault="00FE0297"/>
    <w:p w:rsidR="00FE0297" w:rsidRDefault="00FE0297">
      <w:r>
        <w:t>samantād unmatta-bhramara-kula-jhaṅkāra-nikarair</w:t>
      </w:r>
    </w:p>
    <w:p w:rsidR="00FE0297" w:rsidRDefault="00FE0297">
      <w:r>
        <w:t>lasat-padma-stomair api vihaga-rāvair api param |</w:t>
      </w:r>
    </w:p>
    <w:p w:rsidR="00FE0297" w:rsidRDefault="00FE0297">
      <w:r>
        <w:t xml:space="preserve">sakhī-vṛndaiḥ svīyaiḥ sarasi madhure prāṇa-patinā </w:t>
      </w:r>
    </w:p>
    <w:p w:rsidR="00FE0297" w:rsidRDefault="00FE0297">
      <w:r>
        <w:t>kadā drakṣyāmas te śaśimukhi navaṁ keli-nivaham ||75||</w:t>
      </w:r>
    </w:p>
    <w:p w:rsidR="00FE0297" w:rsidRDefault="00FE0297"/>
    <w:p w:rsidR="00FE0297" w:rsidRDefault="00FE0297">
      <w:r>
        <w:t xml:space="preserve">sarovara-lasat-taṭe madhupa-guñji-kuñjāntare </w:t>
      </w:r>
    </w:p>
    <w:p w:rsidR="00FE0297" w:rsidRDefault="00FE0297">
      <w:r>
        <w:t>sphuṭat-kusuma-saṅkule vividha-puṣpa-saṅghair mudā |</w:t>
      </w:r>
      <w:r>
        <w:br/>
        <w:t>ariṣṭa-jayinā kadā tava varoru bhūṣā-vidhir</w:t>
      </w:r>
    </w:p>
    <w:p w:rsidR="00FE0297" w:rsidRDefault="00FE0297">
      <w:r>
        <w:t>vidhāsyata iha priyaṁ mama sukhābdhim ātanvatā ||76||</w:t>
      </w:r>
    </w:p>
    <w:p w:rsidR="00FE0297" w:rsidRDefault="00FE0297"/>
    <w:p w:rsidR="00FE0297" w:rsidRDefault="00FE0297">
      <w:r>
        <w:t>sphīta-svāntaṁ kayācit sarabhasam acireṇārpyamāṇair darodyan-</w:t>
      </w:r>
    </w:p>
    <w:p w:rsidR="00FE0297" w:rsidRDefault="00FE0297">
      <w:r>
        <w:t>nānā-puṣporu-guñjā-phala-nikara-lasat-keki-piñcha-prapañcaiḥ |</w:t>
      </w:r>
    </w:p>
    <w:p w:rsidR="00FE0297" w:rsidRDefault="00FE0297">
      <w:r>
        <w:t>sotkampaṁ racyamānaḥ kṛta-ruci-hariṇotphullam aṅgaṁ vahantyāḥ</w:t>
      </w:r>
    </w:p>
    <w:p w:rsidR="00FE0297" w:rsidRDefault="00FE0297">
      <w:r>
        <w:t>svāminyāḥ keśa-pāśaḥ kim u mama nayanānandam uccair vidhātā ||77||</w:t>
      </w:r>
    </w:p>
    <w:p w:rsidR="00FE0297" w:rsidRDefault="00FE0297"/>
    <w:p w:rsidR="00FE0297" w:rsidRDefault="00FE0297">
      <w:r>
        <w:t>mādhavaṁ madana-keli-vibhrame</w:t>
      </w:r>
    </w:p>
    <w:p w:rsidR="00FE0297" w:rsidRDefault="00FE0297">
      <w:r>
        <w:t>mattayā sarasijena bhavatyā |</w:t>
      </w:r>
      <w:r>
        <w:br/>
        <w:t>tāḍitaṁ sumukhi vīkṣya kintv iyaṁ</w:t>
      </w:r>
    </w:p>
    <w:p w:rsidR="00FE0297" w:rsidRDefault="00FE0297">
      <w:r>
        <w:t>gūḍha-hāsya-vadanā bhaviṣyati ||78||</w:t>
      </w:r>
    </w:p>
    <w:p w:rsidR="00FE0297" w:rsidRDefault="00FE0297"/>
    <w:p w:rsidR="00FE0297" w:rsidRDefault="00FE0297">
      <w:r>
        <w:t>sulalita-nija-bāhvāśliṣṭa-goṣṭhendra-sūnoḥ</w:t>
      </w:r>
    </w:p>
    <w:p w:rsidR="00FE0297" w:rsidRDefault="00FE0297">
      <w:r>
        <w:t>suvalitatara-bāhvāśleṣa-dīvyan-natāṁsā |</w:t>
      </w:r>
    </w:p>
    <w:p w:rsidR="00FE0297" w:rsidRDefault="00FE0297">
      <w:r>
        <w:t>madhura-madana-gānaṁ tanvatī tena sārdhaṁ</w:t>
      </w:r>
    </w:p>
    <w:p w:rsidR="00FE0297" w:rsidRDefault="00FE0297">
      <w:r>
        <w:t>subhaga-mukhi mudaṁ me hā kadā dāsyasi tvam ||79||</w:t>
      </w:r>
    </w:p>
    <w:p w:rsidR="00FE0297" w:rsidRDefault="00FE0297"/>
    <w:p w:rsidR="00FE0297" w:rsidRDefault="00FE0297">
      <w:r>
        <w:t>jitvā pāśaka-khelāyām</w:t>
      </w:r>
    </w:p>
    <w:p w:rsidR="00FE0297" w:rsidRDefault="00FE0297">
      <w:r>
        <w:t>ācchidya muralīṁ hareḥ |</w:t>
      </w:r>
    </w:p>
    <w:p w:rsidR="00FE0297" w:rsidRDefault="00FE0297">
      <w:r>
        <w:t>kṣiptāṁ mayi tvayā devi</w:t>
      </w:r>
    </w:p>
    <w:p w:rsidR="00FE0297" w:rsidRDefault="00FE0297">
      <w:r>
        <w:t>gopayiṣyāmi tāṁ kadā ||80||</w:t>
      </w:r>
    </w:p>
    <w:p w:rsidR="00FE0297" w:rsidRDefault="00FE0297"/>
    <w:p w:rsidR="00FE0297" w:rsidRDefault="00FE0297">
      <w:r>
        <w:t>api sumukhi kadāhaṁ mālatī-keli-talpe</w:t>
      </w:r>
    </w:p>
    <w:p w:rsidR="00FE0297" w:rsidRDefault="00FE0297">
      <w:r>
        <w:t>madhura-madhura-goṣṭhīṁ vibhratīṁ vallabhena |</w:t>
      </w:r>
    </w:p>
    <w:p w:rsidR="00FE0297" w:rsidRDefault="00FE0297">
      <w:r>
        <w:t>manasija-sukhade 'smin mandire smera-gaṇḍāṁ</w:t>
      </w:r>
    </w:p>
    <w:p w:rsidR="00FE0297" w:rsidRDefault="00FE0297">
      <w:r>
        <w:t>sapulaka-tanur eṣā tvāṁ kadā bījayāmi || 81||</w:t>
      </w:r>
    </w:p>
    <w:p w:rsidR="00FE0297" w:rsidRDefault="00FE0297"/>
    <w:p w:rsidR="00FE0297" w:rsidRDefault="00FE0297">
      <w:r>
        <w:t>āyātodyat-kamala-vadane hanta līlābhisārād</w:t>
      </w:r>
    </w:p>
    <w:p w:rsidR="00FE0297" w:rsidRDefault="00FE0297">
      <w:r>
        <w:t>gatyāṭopaiḥ śrama-vilulitaṁ devi pādābja-yugmam |</w:t>
      </w:r>
    </w:p>
    <w:p w:rsidR="00FE0297" w:rsidRDefault="00FE0297">
      <w:r>
        <w:t>snehāt saṁvāhayitum api hrī-puñja-mūrte’py alajjaṁ</w:t>
      </w:r>
    </w:p>
    <w:p w:rsidR="00FE0297" w:rsidRDefault="00FE0297">
      <w:r>
        <w:t>nāma-grāhaṁ nija-janam imaṁ hā kadā notsyasi tvam ||82||</w:t>
      </w:r>
    </w:p>
    <w:p w:rsidR="00FE0297" w:rsidRDefault="00FE0297"/>
    <w:p w:rsidR="00FE0297" w:rsidRDefault="00FE0297">
      <w:r>
        <w:t>hā naptri rādhe tava sūrya-bhakteḥ</w:t>
      </w:r>
    </w:p>
    <w:p w:rsidR="00FE0297" w:rsidRDefault="00FE0297">
      <w:r>
        <w:t>kālaḥ samutpanna itaḥ kuto’si |</w:t>
      </w:r>
    </w:p>
    <w:p w:rsidR="00FE0297" w:rsidRDefault="00FE0297">
      <w:r>
        <w:t>itīva roṣān mukharā lapantī</w:t>
      </w:r>
    </w:p>
    <w:p w:rsidR="00FE0297" w:rsidRDefault="00FE0297">
      <w:r>
        <w:t>sudheva kiṁ māṁ sukhayiṣyatīha ||83||</w:t>
      </w:r>
    </w:p>
    <w:p w:rsidR="00FE0297" w:rsidRDefault="00FE0297"/>
    <w:p w:rsidR="00FE0297" w:rsidRDefault="00FE0297">
      <w:r>
        <w:t xml:space="preserve">devi bhāṣita-pīyūṣaṁ </w:t>
      </w:r>
    </w:p>
    <w:p w:rsidR="00FE0297" w:rsidRDefault="00FE0297">
      <w:r>
        <w:t>smita-karpūra-vāsitam |</w:t>
      </w:r>
    </w:p>
    <w:p w:rsidR="00FE0297" w:rsidRDefault="00FE0297">
      <w:r>
        <w:t xml:space="preserve">śrotrābhyāṁ nayanābhyāṁ te </w:t>
      </w:r>
    </w:p>
    <w:p w:rsidR="00FE0297" w:rsidRDefault="00FE0297">
      <w:r>
        <w:t>kiṁ nu seviṣyate mayā ||84||</w:t>
      </w:r>
    </w:p>
    <w:p w:rsidR="00FE0297" w:rsidRDefault="00FE0297"/>
    <w:p w:rsidR="00FE0297" w:rsidRDefault="00FE0297">
      <w:r>
        <w:t xml:space="preserve">kusuma-cayana-khelāṁ kurvatī tvaṁ parītā </w:t>
      </w:r>
    </w:p>
    <w:p w:rsidR="00FE0297" w:rsidRDefault="00FE0297">
      <w:r>
        <w:t>rasa-kuṭila-sakhībhiḥ prāṇa-nāthena sārdham |</w:t>
      </w:r>
    </w:p>
    <w:p w:rsidR="00FE0297" w:rsidRDefault="00FE0297">
      <w:r>
        <w:t>kapaṭa-kalaha-kelyā kvāpi roṣeṇa bhinnā</w:t>
      </w:r>
    </w:p>
    <w:p w:rsidR="00FE0297" w:rsidRDefault="00FE0297">
      <w:r>
        <w:t>mama mudam atibelaṁ dhāsyase suvrate kim ||85||</w:t>
      </w:r>
    </w:p>
    <w:p w:rsidR="00FE0297" w:rsidRDefault="00FE0297"/>
    <w:p w:rsidR="00FE0297" w:rsidRDefault="00FE0297">
      <w:r>
        <w:t>nānā-vidhaiḥ pṛthula-kāku-bharair asahyaiḥ</w:t>
      </w:r>
    </w:p>
    <w:p w:rsidR="00FE0297" w:rsidRDefault="00FE0297">
      <w:r>
        <w:t>samprārthitaḥ priyatayā bata mādhavena |</w:t>
      </w:r>
    </w:p>
    <w:p w:rsidR="00FE0297" w:rsidRDefault="00FE0297">
      <w:r>
        <w:t>tvan-māna-bhaṅga-vidhaye sadaye jano’yaṁ</w:t>
      </w:r>
    </w:p>
    <w:p w:rsidR="00FE0297" w:rsidRDefault="00FE0297">
      <w:r>
        <w:t>vyagraḥ patiṣyati kadā lalitā-padānte ||86||</w:t>
      </w:r>
    </w:p>
    <w:p w:rsidR="00FE0297" w:rsidRDefault="00FE0297"/>
    <w:p w:rsidR="00FE0297" w:rsidRDefault="00FE0297">
      <w:r>
        <w:t xml:space="preserve">prītyā maṅgala-gīta-nṛtya-vilasad-vīṇādi-vādyotsavaiḥ </w:t>
      </w:r>
    </w:p>
    <w:p w:rsidR="00FE0297" w:rsidRDefault="00FE0297">
      <w:r>
        <w:t>śuddhānāṁ payasāṁ ghaṭair bahu-vidhaiḥ saṁvāsitānāṁ bhṛśam |</w:t>
      </w:r>
    </w:p>
    <w:p w:rsidR="00FE0297" w:rsidRDefault="00FE0297">
      <w:r>
        <w:t>vṛndāraṇya-mahādhipatya-vidhaye yaḥ paurṇamāsyā svayaṁ</w:t>
      </w:r>
    </w:p>
    <w:p w:rsidR="00FE0297" w:rsidRDefault="00FE0297">
      <w:r>
        <w:t>dhīre saṁvihitaḥ sa kiṁ tava mahā-seko mayā drakṣyate ||87||</w:t>
      </w:r>
    </w:p>
    <w:p w:rsidR="00FE0297" w:rsidRDefault="00FE0297"/>
    <w:p w:rsidR="00FE0297" w:rsidRDefault="00FE0297">
      <w:r>
        <w:t>bhrātrā goyutam atra mañju-vadane snehena dattvālayaṁ</w:t>
      </w:r>
    </w:p>
    <w:p w:rsidR="00FE0297" w:rsidRDefault="00FE0297">
      <w:r>
        <w:t>śrīdāmnā kṛpaṇāṁ pratoṣya jaṭilāṁ rakṣākhya-rākā-kṣaṇe |</w:t>
      </w:r>
    </w:p>
    <w:p w:rsidR="00FE0297" w:rsidRDefault="00FE0297">
      <w:r>
        <w:t>nītāyāḥ sukha-śoka-rodana-bharais te saṁdravantyāḥ paraṁ</w:t>
      </w:r>
    </w:p>
    <w:p w:rsidR="00FE0297" w:rsidRDefault="00FE0297">
      <w:r>
        <w:t>vātsalyāj janakau vidhāsyata itaḥ kiṁ lālanāṁ me’grataḥ ||88||</w:t>
      </w:r>
    </w:p>
    <w:p w:rsidR="00FE0297" w:rsidRDefault="00FE0297"/>
    <w:p w:rsidR="00FE0297" w:rsidRDefault="00FE0297">
      <w:r>
        <w:t xml:space="preserve">lajjayāli-purataḥ parato māṁ </w:t>
      </w:r>
    </w:p>
    <w:p w:rsidR="00FE0297" w:rsidRDefault="00FE0297">
      <w:r>
        <w:t>gahvaraṁ giri-pater bata nītvā |</w:t>
      </w:r>
    </w:p>
    <w:p w:rsidR="00FE0297" w:rsidRDefault="00FE0297">
      <w:r>
        <w:t>divya-gānam api tat-svara-bhedaṁ</w:t>
      </w:r>
    </w:p>
    <w:p w:rsidR="00FE0297" w:rsidRDefault="00FE0297">
      <w:r>
        <w:t>śikṣyayiṣyasi kadā sadaye tvam ||89||</w:t>
      </w:r>
      <w:r>
        <w:br/>
      </w:r>
    </w:p>
    <w:p w:rsidR="00FE0297" w:rsidRDefault="00FE0297">
      <w:r>
        <w:t>yācitā lalitayā kila devyā</w:t>
      </w:r>
    </w:p>
    <w:p w:rsidR="00FE0297" w:rsidRDefault="00FE0297">
      <w:r>
        <w:t>lajjayā nata-mukhīṁ gaṇato mām |</w:t>
      </w:r>
    </w:p>
    <w:p w:rsidR="00FE0297" w:rsidRDefault="00FE0297">
      <w:r>
        <w:t>devi divya-rasa-kāvya-kadambaṁ</w:t>
      </w:r>
    </w:p>
    <w:p w:rsidR="00FE0297" w:rsidRDefault="00FE0297">
      <w:r>
        <w:t>pāṭhayiṣyasi kadā praṇayena ||90||</w:t>
      </w:r>
    </w:p>
    <w:p w:rsidR="00FE0297" w:rsidRDefault="00FE0297"/>
    <w:p w:rsidR="00FE0297" w:rsidRDefault="00FE0297">
      <w:r>
        <w:t>nija-kuṇḍa-taṭi-kuñje</w:t>
      </w:r>
    </w:p>
    <w:p w:rsidR="00FE0297" w:rsidRDefault="00FE0297">
      <w:r>
        <w:t>guñjad-bhramara-saṅkule |</w:t>
      </w:r>
    </w:p>
    <w:p w:rsidR="00FE0297" w:rsidRDefault="00FE0297">
      <w:r>
        <w:t>devi tvaṁ kacchapi-śikṣāṁ</w:t>
      </w:r>
    </w:p>
    <w:p w:rsidR="00FE0297" w:rsidRDefault="00FE0297">
      <w:r>
        <w:t>kadā māṁ kārayiṣyasi ||91||</w:t>
      </w:r>
    </w:p>
    <w:p w:rsidR="00FE0297" w:rsidRDefault="00FE0297"/>
    <w:p w:rsidR="00FE0297" w:rsidRDefault="00FE0297">
      <w:r>
        <w:t xml:space="preserve">vihārais truṭitaṁ hāraṁ </w:t>
      </w:r>
    </w:p>
    <w:p w:rsidR="00FE0297" w:rsidRDefault="00FE0297">
      <w:r>
        <w:t>gumphituṁ dayitaṁ kadā |</w:t>
      </w:r>
    </w:p>
    <w:p w:rsidR="00FE0297" w:rsidRDefault="00FE0297">
      <w:r>
        <w:t>sakhīnāṁ lajjayā devi</w:t>
      </w:r>
    </w:p>
    <w:p w:rsidR="00FE0297" w:rsidRDefault="00FE0297">
      <w:r>
        <w:t>saṁjñayā māṁ nidekṣyasi ||92||</w:t>
      </w:r>
    </w:p>
    <w:p w:rsidR="00FE0297" w:rsidRDefault="00FE0297"/>
    <w:p w:rsidR="00FE0297" w:rsidRDefault="00FE0297">
      <w:r>
        <w:t>sva-mukhān man-mukhe devi</w:t>
      </w:r>
    </w:p>
    <w:p w:rsidR="00FE0297" w:rsidRDefault="00FE0297">
      <w:r>
        <w:t>kadā tāmbūla-carvitam |</w:t>
      </w:r>
    </w:p>
    <w:p w:rsidR="00FE0297" w:rsidRDefault="00FE0297">
      <w:r>
        <w:t>snehāt sarva-diśe vīkṣya</w:t>
      </w:r>
    </w:p>
    <w:p w:rsidR="00FE0297" w:rsidRDefault="00FE0297">
      <w:r>
        <w:t>samaye tvaṁ pradāsyasi ||93||</w:t>
      </w:r>
    </w:p>
    <w:p w:rsidR="00FE0297" w:rsidRDefault="00FE0297"/>
    <w:p w:rsidR="00FE0297" w:rsidRDefault="00FE0297">
      <w:r>
        <w:t>niviḍa-madana-yuddhe prāṇa-nāthena sārdhaṁ</w:t>
      </w:r>
    </w:p>
    <w:p w:rsidR="00FE0297" w:rsidRDefault="00FE0297">
      <w:r>
        <w:t>dayita-madhura-kāñcī yā madād vismṛtāsīt |</w:t>
      </w:r>
    </w:p>
    <w:p w:rsidR="00FE0297" w:rsidRDefault="00FE0297">
      <w:r>
        <w:t>śaśimukhi samaye tāṁ hanta sambhālya bhaṅgyā</w:t>
      </w:r>
    </w:p>
    <w:p w:rsidR="00FE0297" w:rsidRDefault="00FE0297">
      <w:r>
        <w:t>tvaritam iha tad-arthaṁ kiṁ tvayāhaṁ praheyā ||94||</w:t>
      </w:r>
    </w:p>
    <w:p w:rsidR="00FE0297" w:rsidRDefault="00FE0297"/>
    <w:p w:rsidR="00FE0297" w:rsidRDefault="00FE0297">
      <w:r>
        <w:t>kenāpi doṣa-lava-mātra-lavena devi</w:t>
      </w:r>
    </w:p>
    <w:p w:rsidR="00FE0297" w:rsidRDefault="00FE0297">
      <w:r>
        <w:t>santāḍyamāna iha dhīra-mate tvayoccaiḥ |</w:t>
      </w:r>
    </w:p>
    <w:p w:rsidR="00FE0297" w:rsidRDefault="00FE0297">
      <w:r>
        <w:t>roṣeṇa tal lalitayā kila nīyamānaḥ</w:t>
      </w:r>
    </w:p>
    <w:p w:rsidR="00FE0297" w:rsidRDefault="00FE0297">
      <w:r>
        <w:t>sandrakṣyate kim u manāk sadaraṁ jano’yam ||95||</w:t>
      </w:r>
    </w:p>
    <w:p w:rsidR="00FE0297" w:rsidRDefault="00FE0297"/>
    <w:p w:rsidR="00FE0297" w:rsidRDefault="00FE0297">
      <w:r>
        <w:t xml:space="preserve">tavaivāsmi tavaivāsmi </w:t>
      </w:r>
    </w:p>
    <w:p w:rsidR="00FE0297" w:rsidRDefault="00FE0297">
      <w:r>
        <w:t>na jīvāmi tvayā vinā |</w:t>
      </w:r>
    </w:p>
    <w:p w:rsidR="00FE0297" w:rsidRDefault="00FE0297">
      <w:r>
        <w:t xml:space="preserve">iti vijñāya devi tvaṁ </w:t>
      </w:r>
    </w:p>
    <w:p w:rsidR="00FE0297" w:rsidRDefault="00FE0297">
      <w:r>
        <w:t>naya māṁ caraṇāntike ||96||</w:t>
      </w:r>
    </w:p>
    <w:p w:rsidR="00FE0297" w:rsidRDefault="00FE0297"/>
    <w:p w:rsidR="00FE0297" w:rsidRDefault="00FE0297">
      <w:r>
        <w:t>sva-kuṇḍaṁ tava lolākṣi</w:t>
      </w:r>
    </w:p>
    <w:p w:rsidR="00FE0297" w:rsidRDefault="00FE0297">
      <w:r>
        <w:t>sa-priyāyāḥ sadāspadam |</w:t>
      </w:r>
    </w:p>
    <w:p w:rsidR="00FE0297" w:rsidRDefault="00FE0297">
      <w:r>
        <w:t xml:space="preserve">atraiva mama saṁvāsa </w:t>
      </w:r>
    </w:p>
    <w:p w:rsidR="00FE0297" w:rsidRDefault="00FE0297">
      <w:r>
        <w:t>ihaiva mama saṁsthitiḥ ||97||</w:t>
      </w:r>
    </w:p>
    <w:p w:rsidR="00FE0297" w:rsidRDefault="00FE0297"/>
    <w:p w:rsidR="00FE0297" w:rsidRDefault="00FE0297">
      <w:r>
        <w:t>he śrī-sarovara sadā tvayi sā mad-īśā</w:t>
      </w:r>
    </w:p>
    <w:p w:rsidR="00FE0297" w:rsidRDefault="00FE0297">
      <w:r>
        <w:t>preṣṭhena sārdham iha khelati kāma-raṅgaiḥ |</w:t>
      </w:r>
    </w:p>
    <w:p w:rsidR="00FE0297" w:rsidRDefault="00FE0297">
      <w:r>
        <w:t>tvaṁ cet priyāt priyam atīva tayor itīmāṁ</w:t>
      </w:r>
    </w:p>
    <w:p w:rsidR="00FE0297" w:rsidRDefault="00FE0297">
      <w:r>
        <w:t>hā darśayādya kṛpayā mama jīvitaṁ tām ||98||</w:t>
      </w:r>
    </w:p>
    <w:p w:rsidR="00FE0297" w:rsidRDefault="00FE0297"/>
    <w:p w:rsidR="00FE0297" w:rsidRDefault="00FE0297">
      <w:r>
        <w:t>kṣaṇam api tava saṅgaṁ na tyajed eva devī</w:t>
      </w:r>
    </w:p>
    <w:p w:rsidR="00FE0297" w:rsidRDefault="00FE0297">
      <w:r>
        <w:t>tvam asi samavayastvān narma-bhūmir yad asyāḥ |</w:t>
      </w:r>
    </w:p>
    <w:p w:rsidR="00FE0297" w:rsidRDefault="00FE0297">
      <w:r>
        <w:t>iti sumukhi viśākhe darśayitvā mad-īśāṁ</w:t>
      </w:r>
    </w:p>
    <w:p w:rsidR="00FE0297" w:rsidRDefault="00FE0297">
      <w:r>
        <w:t>mama viraha-hatāyāḥ prāṇa-rakṣāṁ kuruṣva ||99||</w:t>
      </w:r>
      <w:r>
        <w:br/>
      </w:r>
    </w:p>
    <w:p w:rsidR="00FE0297" w:rsidRDefault="00FE0297">
      <w:r>
        <w:t>hā nātha gokula-sudhākara suprasanna-</w:t>
      </w:r>
    </w:p>
    <w:p w:rsidR="00FE0297" w:rsidRDefault="00FE0297">
      <w:r>
        <w:t>vaktrāravinda madhura-smita he kṛpārdra |</w:t>
      </w:r>
    </w:p>
    <w:p w:rsidR="00FE0297" w:rsidRDefault="00FE0297">
      <w:r>
        <w:t>yatra tvayā viharate praṇayaiḥ priyārāt</w:t>
      </w:r>
    </w:p>
    <w:p w:rsidR="00FE0297" w:rsidRDefault="00FE0297">
      <w:r>
        <w:t>tatraiva mām api naya priya-sevanāya ||100||</w:t>
      </w:r>
    </w:p>
    <w:p w:rsidR="00FE0297" w:rsidRDefault="00FE0297"/>
    <w:p w:rsidR="00FE0297" w:rsidRDefault="00FE0297">
      <w:r>
        <w:t>lakṣmīr yad-aṅghri-kamalasya nakhāñcalasya</w:t>
      </w:r>
    </w:p>
    <w:p w:rsidR="00FE0297" w:rsidRDefault="00FE0297">
      <w:r>
        <w:t>saundarya-bindum api nārhati labdhum īśe |</w:t>
      </w:r>
    </w:p>
    <w:p w:rsidR="00FE0297" w:rsidRDefault="00FE0297">
      <w:r>
        <w:t>sā tvaṁ vidhāsyasi na cen mama netra-dānaṁ</w:t>
      </w:r>
    </w:p>
    <w:p w:rsidR="00FE0297" w:rsidRDefault="00FE0297">
      <w:r>
        <w:t>kiṁ jīvitena mama duḥkha-davāgnidena ||101||</w:t>
      </w:r>
    </w:p>
    <w:p w:rsidR="00FE0297" w:rsidRDefault="00FE0297"/>
    <w:p w:rsidR="00FE0297" w:rsidRDefault="00FE0297">
      <w:r>
        <w:t xml:space="preserve">āśā-bharair amṛta-sindhu-mayaiḥ kathañcit </w:t>
      </w:r>
    </w:p>
    <w:p w:rsidR="00FE0297" w:rsidRDefault="00FE0297">
      <w:r>
        <w:t>kālo mayātigamitaḥ kila sāmprataṁ hi |</w:t>
      </w:r>
    </w:p>
    <w:p w:rsidR="00FE0297" w:rsidRDefault="00FE0297">
      <w:r>
        <w:t>tvaṁ cet kṛpāṁ mayi vidhāsyasi naiva kiṁ me</w:t>
      </w:r>
    </w:p>
    <w:p w:rsidR="00FE0297" w:rsidRDefault="00FE0297">
      <w:r>
        <w:t>prāṇair vrajena ca varoru bakāriṇāpi ||102||</w:t>
      </w:r>
    </w:p>
    <w:p w:rsidR="00FE0297" w:rsidRDefault="00FE0297"/>
    <w:p w:rsidR="00FE0297" w:rsidRDefault="00FE0297">
      <w:r>
        <w:t>tvaṁ cet kṛpāmayi kṛpāṁ mayi duḥkhitāyāṁ</w:t>
      </w:r>
    </w:p>
    <w:p w:rsidR="00FE0297" w:rsidRDefault="00FE0297">
      <w:r>
        <w:t>naivātanor atitarāṁ kim iha pralāpaiḥ |</w:t>
      </w:r>
    </w:p>
    <w:p w:rsidR="00FE0297" w:rsidRDefault="00FE0297">
      <w:r>
        <w:t>tvat-kuṇḍa-madhyam api tad bahu-kālam eva</w:t>
      </w:r>
    </w:p>
    <w:p w:rsidR="00FE0297" w:rsidRDefault="00FE0297">
      <w:r>
        <w:t>saṁsevyamānam api kiṁ nu kariṣyatīha ||103||</w:t>
      </w:r>
    </w:p>
    <w:p w:rsidR="00FE0297" w:rsidRDefault="00FE0297"/>
    <w:p w:rsidR="00FE0297" w:rsidRDefault="00FE0297">
      <w:r>
        <w:t>ayi praṇaya-śālini praṇaya-puṣṭa-dāsyāptaye</w:t>
      </w:r>
    </w:p>
    <w:p w:rsidR="00FE0297" w:rsidRDefault="00FE0297">
      <w:r>
        <w:t>prakāmam atirodanaiḥ pracura-duḥkha-dagdhātmanā |</w:t>
      </w:r>
    </w:p>
    <w:p w:rsidR="00FE0297" w:rsidRDefault="00FE0297">
      <w:r>
        <w:t>vilāpa-kusumāñjalir hṛdi nidhāya pādāmbuje</w:t>
      </w:r>
    </w:p>
    <w:p w:rsidR="00FE0297" w:rsidRDefault="00FE0297">
      <w:r>
        <w:t>mayā bata samarpitas tava tanotu tuṣṭiṁ manāk ||104||</w:t>
      </w:r>
    </w:p>
    <w:p w:rsidR="00FE0297" w:rsidRDefault="00FE0297"/>
    <w:p w:rsidR="00FE0297" w:rsidRDefault="00FE0297">
      <w:r>
        <w:t>iti śrīmad-raghunātha-dāsa-gosvāmi-viracita-stavāvalyāṁ śrī śrī-vilāpa-kusumāñjaliḥ sampūrṇā |</w:t>
      </w:r>
    </w:p>
    <w:sectPr w:rsidR="00FE0297" w:rsidSect="00FE029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32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297"/>
    <w:rsid w:val="00FE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2548</Words>
  <Characters>14528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pädäbjayos tava vinä vara-däsyam eva</dc:title>
  <dc:subject/>
  <dc:creator>Jan Brzezinski</dc:creator>
  <cp:keywords/>
  <dc:description/>
  <cp:lastModifiedBy>Jan Brzezinski</cp:lastModifiedBy>
  <cp:revision>3</cp:revision>
  <dcterms:created xsi:type="dcterms:W3CDTF">2002-01-26T03:54:00Z</dcterms:created>
  <dcterms:modified xsi:type="dcterms:W3CDTF">2002-01-26T03:58:00Z</dcterms:modified>
</cp:coreProperties>
</file>