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37" w:rsidRDefault="00371137">
      <w:pPr>
        <w:pStyle w:val="Heading1"/>
        <w:rPr>
          <w:lang w:val="fr-CA"/>
        </w:rPr>
      </w:pPr>
      <w:r>
        <w:rPr>
          <w:lang w:val="fr-CA"/>
        </w:rPr>
        <w:t>utkaṇṭhā-daśakam</w:t>
      </w:r>
    </w:p>
    <w:p w:rsidR="00371137" w:rsidRDefault="00371137">
      <w:pPr>
        <w:rPr>
          <w:lang w:val="fr-CA"/>
        </w:rPr>
      </w:pPr>
    </w:p>
    <w:p w:rsidR="00371137" w:rsidRDefault="00371137">
      <w:pPr>
        <w:rPr>
          <w:lang w:val="fr-CA"/>
        </w:rPr>
      </w:pPr>
      <w:r>
        <w:rPr>
          <w:lang w:val="fr-CA"/>
        </w:rPr>
        <w:t>chinna-svarṇa-vinindi-cikkaṇa-ruciṁ smerāṁ vayaḥ-sandhito</w:t>
      </w:r>
    </w:p>
    <w:p w:rsidR="00371137" w:rsidRDefault="00371137">
      <w:pPr>
        <w:rPr>
          <w:lang w:val="fr-CA"/>
        </w:rPr>
      </w:pPr>
      <w:r>
        <w:rPr>
          <w:lang w:val="fr-CA"/>
        </w:rPr>
        <w:t>ramyāṁ rakta-sucīna-paṭṭa-vasanāṁ veśena vibhrājitām |</w:t>
      </w:r>
    </w:p>
    <w:p w:rsidR="00371137" w:rsidRDefault="00371137">
      <w:pPr>
        <w:rPr>
          <w:lang w:val="fr-CA"/>
        </w:rPr>
      </w:pPr>
      <w:r>
        <w:rPr>
          <w:lang w:val="fr-CA"/>
        </w:rPr>
        <w:t>udghūrṇācchiti-kaṇṭha-piñcha-vilasad-veṇīṁ mukundaṁ manāk</w:t>
      </w:r>
    </w:p>
    <w:p w:rsidR="00371137" w:rsidRDefault="00371137">
      <w:pPr>
        <w:rPr>
          <w:lang w:val="fr-CA"/>
        </w:rPr>
      </w:pPr>
      <w:r>
        <w:rPr>
          <w:lang w:val="fr-CA"/>
        </w:rPr>
        <w:t>paśyantīṁ nayanāñcalena muditāṁ rādhāṁ kadāhaṁ bhaje ||1||</w:t>
      </w:r>
    </w:p>
    <w:p w:rsidR="00371137" w:rsidRDefault="00371137">
      <w:pPr>
        <w:rPr>
          <w:lang w:val="fr-CA"/>
        </w:rPr>
      </w:pPr>
    </w:p>
    <w:p w:rsidR="00371137" w:rsidRDefault="00371137">
      <w:pPr>
        <w:rPr>
          <w:lang w:val="fr-CA"/>
        </w:rPr>
      </w:pPr>
      <w:r>
        <w:rPr>
          <w:lang w:val="fr-CA"/>
        </w:rPr>
        <w:t>yasyāḥ kānta-tanūllasat-parimalenākṛṣṭa uccaiḥ sphurad-</w:t>
      </w:r>
    </w:p>
    <w:p w:rsidR="00371137" w:rsidRDefault="00371137">
      <w:pPr>
        <w:rPr>
          <w:lang w:val="fr-CA"/>
        </w:rPr>
      </w:pPr>
      <w:r>
        <w:rPr>
          <w:lang w:val="fr-CA"/>
        </w:rPr>
        <w:t>gopī-vṛnda-mukhāravinda-madhu-tat-prītyā dhayann apy adaḥ |</w:t>
      </w:r>
    </w:p>
    <w:p w:rsidR="00371137" w:rsidRDefault="00371137">
      <w:pPr>
        <w:rPr>
          <w:lang w:val="fr-CA"/>
        </w:rPr>
      </w:pPr>
      <w:r>
        <w:rPr>
          <w:lang w:val="fr-CA"/>
        </w:rPr>
        <w:t>muñcan vartmani bambhramīti madato govinda-bhṛṅgaḥ satāṁ</w:t>
      </w:r>
    </w:p>
    <w:p w:rsidR="00371137" w:rsidRDefault="00371137">
      <w:pPr>
        <w:rPr>
          <w:lang w:val="fr-CA"/>
        </w:rPr>
      </w:pPr>
      <w:r>
        <w:rPr>
          <w:lang w:val="fr-CA"/>
        </w:rPr>
        <w:t>vṛndāraṇya-vareṇya-kalpa-latikāṁ rādhāṁ kadāhaṁ bhaje ||2||</w:t>
      </w:r>
    </w:p>
    <w:p w:rsidR="00371137" w:rsidRDefault="00371137">
      <w:pPr>
        <w:rPr>
          <w:lang w:val="fr-CA"/>
        </w:rPr>
      </w:pPr>
    </w:p>
    <w:p w:rsidR="00371137" w:rsidRDefault="00371137">
      <w:pPr>
        <w:rPr>
          <w:lang w:val="fr-CA"/>
        </w:rPr>
      </w:pPr>
      <w:r>
        <w:rPr>
          <w:lang w:val="fr-CA"/>
        </w:rPr>
        <w:t>śrīmat-kuṇḍa-taṭī-kuḍuṅga-bhavane krīḍā-kalānāṁ guruṁ</w:t>
      </w:r>
    </w:p>
    <w:p w:rsidR="00371137" w:rsidRDefault="00371137">
      <w:pPr>
        <w:rPr>
          <w:lang w:val="fr-CA"/>
        </w:rPr>
      </w:pPr>
      <w:r>
        <w:rPr>
          <w:lang w:val="fr-CA"/>
        </w:rPr>
        <w:t>talpe mañjula-malli-komala-dalaiḥ kḷpte muhur mādhavam |</w:t>
      </w:r>
    </w:p>
    <w:p w:rsidR="00371137" w:rsidRDefault="00371137">
      <w:pPr>
        <w:rPr>
          <w:lang w:val="fr-CA"/>
        </w:rPr>
      </w:pPr>
      <w:r>
        <w:rPr>
          <w:lang w:val="fr-CA"/>
        </w:rPr>
        <w:t>jitvā māninam akṣa-saṅgara-vidhau smitvā dṛgantotsavair</w:t>
      </w:r>
    </w:p>
    <w:p w:rsidR="00371137" w:rsidRDefault="00371137">
      <w:pPr>
        <w:rPr>
          <w:lang w:val="fr-CA"/>
        </w:rPr>
      </w:pPr>
      <w:r>
        <w:rPr>
          <w:lang w:val="fr-CA"/>
        </w:rPr>
        <w:t>yuñjānāṁ hasituṁ sakhīṁ param aho rādhāṁ kadāhaṁ bhaje ||3||</w:t>
      </w:r>
    </w:p>
    <w:p w:rsidR="00371137" w:rsidRDefault="00371137">
      <w:pPr>
        <w:rPr>
          <w:lang w:val="fr-CA"/>
        </w:rPr>
      </w:pPr>
    </w:p>
    <w:p w:rsidR="00371137" w:rsidRDefault="00371137">
      <w:pPr>
        <w:rPr>
          <w:lang w:val="fr-CA"/>
        </w:rPr>
      </w:pPr>
      <w:r>
        <w:rPr>
          <w:lang w:val="fr-CA"/>
        </w:rPr>
        <w:t>rāse prema-rasena kṛṣṇa-vidhunā sārdhaṁ sakhībhir vṛtāṁ</w:t>
      </w:r>
    </w:p>
    <w:p w:rsidR="00371137" w:rsidRDefault="00371137">
      <w:pPr>
        <w:rPr>
          <w:lang w:val="fr-CA"/>
        </w:rPr>
      </w:pPr>
      <w:r>
        <w:rPr>
          <w:lang w:val="fr-CA"/>
        </w:rPr>
        <w:t>bhāvair aṣṭabhir eva sāttvikatarair lāsyaṁ rasais tanvatīm |</w:t>
      </w:r>
    </w:p>
    <w:p w:rsidR="00371137" w:rsidRDefault="00371137">
      <w:pPr>
        <w:rPr>
          <w:lang w:val="fr-CA"/>
        </w:rPr>
      </w:pPr>
      <w:r>
        <w:rPr>
          <w:lang w:val="fr-CA"/>
        </w:rPr>
        <w:t>vīṇā-veṇu-mṛdaṅga-kiṅkiṇi-calan-mañjīra-cūḍocchalad-</w:t>
      </w:r>
    </w:p>
    <w:p w:rsidR="00371137" w:rsidRDefault="00371137">
      <w:pPr>
        <w:rPr>
          <w:lang w:val="fr-CA"/>
        </w:rPr>
      </w:pPr>
      <w:r>
        <w:rPr>
          <w:lang w:val="fr-CA"/>
        </w:rPr>
        <w:t>dhvānaiḥ sphīta-sugīta-mañju-nitarāṁ rādhāṁ kadāhaṁ bhaje ||4||</w:t>
      </w:r>
    </w:p>
    <w:p w:rsidR="00371137" w:rsidRDefault="00371137">
      <w:pPr>
        <w:rPr>
          <w:lang w:val="fr-CA"/>
        </w:rPr>
      </w:pPr>
    </w:p>
    <w:p w:rsidR="00371137" w:rsidRDefault="00371137">
      <w:pPr>
        <w:rPr>
          <w:lang w:val="fr-CA"/>
        </w:rPr>
      </w:pPr>
      <w:r>
        <w:rPr>
          <w:lang w:val="fr-CA"/>
        </w:rPr>
        <w:t>uddāma-smara-keli-saṅgara-bhare kāmaṁ vanāntaḥ-khale</w:t>
      </w:r>
    </w:p>
    <w:p w:rsidR="00371137" w:rsidRDefault="00371137">
      <w:pPr>
        <w:rPr>
          <w:lang w:val="fr-CA"/>
        </w:rPr>
      </w:pPr>
      <w:r>
        <w:rPr>
          <w:lang w:val="fr-CA"/>
        </w:rPr>
        <w:t>kṛṣṇenāṅkita-pīna-parvata-kuca-dvandvāṁ nakhair astrakaiḥ |</w:t>
      </w:r>
    </w:p>
    <w:p w:rsidR="00371137" w:rsidRDefault="00371137">
      <w:pPr>
        <w:rPr>
          <w:lang w:val="fr-CA"/>
        </w:rPr>
      </w:pPr>
      <w:r>
        <w:rPr>
          <w:lang w:val="fr-CA"/>
        </w:rPr>
        <w:t>tad-darpeṇa tathā madoddhuram aho taṁ viddham ākurvatīṁ</w:t>
      </w:r>
    </w:p>
    <w:p w:rsidR="00371137" w:rsidRDefault="00371137">
      <w:pPr>
        <w:rPr>
          <w:lang w:val="fr-CA"/>
        </w:rPr>
      </w:pPr>
      <w:r>
        <w:rPr>
          <w:lang w:val="fr-CA"/>
        </w:rPr>
        <w:t>dūre svālikulaiḥ kṛtāśiṣam aho rādhāṁ kadāhaṁ bhaje ||5||</w:t>
      </w:r>
    </w:p>
    <w:p w:rsidR="00371137" w:rsidRDefault="00371137">
      <w:pPr>
        <w:rPr>
          <w:lang w:val="fr-CA"/>
        </w:rPr>
      </w:pPr>
    </w:p>
    <w:p w:rsidR="00371137" w:rsidRDefault="00371137">
      <w:pPr>
        <w:rPr>
          <w:lang w:val="fr-CA"/>
        </w:rPr>
      </w:pPr>
      <w:r>
        <w:rPr>
          <w:lang w:val="fr-CA"/>
        </w:rPr>
        <w:t>mitrāṇāṁ nikarair vṛtena hariṇā svairaṁ girīndrāntike</w:t>
      </w:r>
    </w:p>
    <w:p w:rsidR="00371137" w:rsidRDefault="00371137">
      <w:pPr>
        <w:rPr>
          <w:lang w:val="fr-CA"/>
        </w:rPr>
      </w:pPr>
      <w:r>
        <w:rPr>
          <w:lang w:val="fr-CA"/>
        </w:rPr>
        <w:t>śulkā-dāna-miṣeṇa vartmani haṭhād dambhena ruddhāñcalām |</w:t>
      </w:r>
    </w:p>
    <w:p w:rsidR="00371137" w:rsidRDefault="00371137">
      <w:pPr>
        <w:rPr>
          <w:lang w:val="fr-CA"/>
        </w:rPr>
      </w:pPr>
      <w:r>
        <w:rPr>
          <w:lang w:val="fr-CA"/>
        </w:rPr>
        <w:t xml:space="preserve">sārdhaṁ smera-sakhībhir uddhura-girāṁ bhaṅgyā kṣipantīṁ ruṣā </w:t>
      </w:r>
    </w:p>
    <w:p w:rsidR="00371137" w:rsidRDefault="00371137">
      <w:pPr>
        <w:rPr>
          <w:lang w:val="fr-CA"/>
        </w:rPr>
      </w:pPr>
      <w:r>
        <w:rPr>
          <w:lang w:val="fr-CA"/>
        </w:rPr>
        <w:t>bhrū-darpair vilasac-cakora-nayanāṁ rādhāṁ kadāhaṁ bhaje ||6||</w:t>
      </w:r>
    </w:p>
    <w:p w:rsidR="00371137" w:rsidRDefault="00371137">
      <w:pPr>
        <w:rPr>
          <w:lang w:val="fr-CA"/>
        </w:rPr>
      </w:pPr>
    </w:p>
    <w:p w:rsidR="00371137" w:rsidRDefault="00371137">
      <w:pPr>
        <w:rPr>
          <w:lang w:val="fr-CA"/>
        </w:rPr>
      </w:pPr>
      <w:r>
        <w:rPr>
          <w:lang w:val="fr-CA"/>
        </w:rPr>
        <w:t>pārāvāra-vihāra-kautuka-manaḥ-pūreṇa kaṁsāriṇā</w:t>
      </w:r>
    </w:p>
    <w:p w:rsidR="00371137" w:rsidRDefault="00371137">
      <w:pPr>
        <w:rPr>
          <w:lang w:val="fr-CA"/>
        </w:rPr>
      </w:pPr>
      <w:r>
        <w:rPr>
          <w:lang w:val="fr-CA"/>
        </w:rPr>
        <w:t>sphāre mānasa-jāhnavī-jala-bhare taryāṁ saumutthāpitām |</w:t>
      </w:r>
    </w:p>
    <w:p w:rsidR="00371137" w:rsidRDefault="00371137">
      <w:pPr>
        <w:rPr>
          <w:lang w:val="fr-CA"/>
        </w:rPr>
      </w:pPr>
      <w:r>
        <w:rPr>
          <w:lang w:val="fr-CA"/>
        </w:rPr>
        <w:t>jīrṇā naur mama cet skhaled iti miṣā-cchāyādvitīyāṁ mudā</w:t>
      </w:r>
    </w:p>
    <w:p w:rsidR="00371137" w:rsidRDefault="00371137">
      <w:pPr>
        <w:rPr>
          <w:lang w:val="fr-CA"/>
        </w:rPr>
      </w:pPr>
      <w:r>
        <w:rPr>
          <w:lang w:val="fr-CA"/>
        </w:rPr>
        <w:t>pāre khaṇḍita-kañculīṁ dhṛta-kucāṁ rādhāṁ kadāhaṁ bhaje ||7||</w:t>
      </w:r>
    </w:p>
    <w:p w:rsidR="00371137" w:rsidRDefault="00371137">
      <w:pPr>
        <w:rPr>
          <w:lang w:val="fr-CA"/>
        </w:rPr>
      </w:pPr>
    </w:p>
    <w:p w:rsidR="00371137" w:rsidRDefault="00371137">
      <w:pPr>
        <w:rPr>
          <w:lang w:val="fr-CA"/>
        </w:rPr>
      </w:pPr>
      <w:r>
        <w:rPr>
          <w:lang w:val="fr-CA"/>
        </w:rPr>
        <w:t>ullāsair jala-keli-lolupa-manaḥ-pūre nidāghodgame</w:t>
      </w:r>
    </w:p>
    <w:p w:rsidR="00371137" w:rsidRDefault="00371137">
      <w:pPr>
        <w:rPr>
          <w:lang w:val="fr-CA"/>
        </w:rPr>
      </w:pPr>
      <w:r>
        <w:rPr>
          <w:lang w:val="fr-CA"/>
        </w:rPr>
        <w:t>kṣvelī-lampaṭa-mānasābhiramitaḥ sāyaṁ sakhībhir vṛtām |</w:t>
      </w:r>
    </w:p>
    <w:p w:rsidR="00371137" w:rsidRDefault="00371137">
      <w:pPr>
        <w:rPr>
          <w:lang w:val="fr-CA"/>
        </w:rPr>
      </w:pPr>
      <w:r>
        <w:rPr>
          <w:lang w:val="fr-CA"/>
        </w:rPr>
        <w:t>govindaṁ sarasi priye’tra salila-krīḍā-vidagdhaṁ kaṇaiḥ</w:t>
      </w:r>
    </w:p>
    <w:p w:rsidR="00371137" w:rsidRDefault="00371137">
      <w:pPr>
        <w:rPr>
          <w:lang w:val="fr-CA"/>
        </w:rPr>
      </w:pPr>
      <w:r>
        <w:rPr>
          <w:lang w:val="fr-CA"/>
        </w:rPr>
        <w:t>siñcantīṁ jala-yantrakeṇa payasāṁ rādhāṁ kadāhaṁ bhaje ||8||</w:t>
      </w:r>
    </w:p>
    <w:p w:rsidR="00371137" w:rsidRDefault="00371137">
      <w:pPr>
        <w:rPr>
          <w:lang w:val="fr-CA"/>
        </w:rPr>
      </w:pPr>
    </w:p>
    <w:p w:rsidR="00371137" w:rsidRDefault="00371137">
      <w:pPr>
        <w:rPr>
          <w:lang w:val="fr-CA"/>
        </w:rPr>
      </w:pPr>
      <w:r>
        <w:rPr>
          <w:lang w:val="fr-CA"/>
        </w:rPr>
        <w:t>vāsantī-kusumotkareṇa paritaḥ saurabhya-vistāriṇā</w:t>
      </w:r>
    </w:p>
    <w:p w:rsidR="00371137" w:rsidRDefault="00371137">
      <w:pPr>
        <w:rPr>
          <w:lang w:val="fr-CA"/>
        </w:rPr>
      </w:pPr>
      <w:r>
        <w:rPr>
          <w:lang w:val="fr-CA"/>
        </w:rPr>
        <w:t>svenālaṅkṛti-sañcayena bahudhāvirbhāvitena sphuṭan |</w:t>
      </w:r>
    </w:p>
    <w:p w:rsidR="00371137" w:rsidRDefault="00371137">
      <w:pPr>
        <w:rPr>
          <w:lang w:val="fr-CA"/>
        </w:rPr>
      </w:pPr>
      <w:r>
        <w:rPr>
          <w:lang w:val="fr-CA"/>
        </w:rPr>
        <w:t>sotkampaṁ pulakodgamair murabhidā drāg-bhūṣitāṅgīṁ kramair</w:t>
      </w:r>
    </w:p>
    <w:p w:rsidR="00371137" w:rsidRDefault="00371137">
      <w:pPr>
        <w:rPr>
          <w:lang w:val="fr-CA"/>
        </w:rPr>
      </w:pPr>
      <w:r>
        <w:rPr>
          <w:lang w:val="fr-CA"/>
        </w:rPr>
        <w:t>modenāśru-bharaiḥ plutāṁ pulakitāṁ rādhāṁ kadāhaṁ bhaje ||9||</w:t>
      </w:r>
    </w:p>
    <w:p w:rsidR="00371137" w:rsidRDefault="00371137">
      <w:pPr>
        <w:rPr>
          <w:lang w:val="fr-CA"/>
        </w:rPr>
      </w:pPr>
    </w:p>
    <w:p w:rsidR="00371137" w:rsidRDefault="00371137">
      <w:pPr>
        <w:rPr>
          <w:lang w:val="fr-CA"/>
        </w:rPr>
      </w:pPr>
      <w:r>
        <w:rPr>
          <w:lang w:val="fr-CA"/>
        </w:rPr>
        <w:t xml:space="preserve">prāṇebhyo’py adhika-priyā muraripor yā hanta yasyā api </w:t>
      </w:r>
    </w:p>
    <w:p w:rsidR="00371137" w:rsidRDefault="00371137">
      <w:pPr>
        <w:rPr>
          <w:lang w:val="fr-CA"/>
        </w:rPr>
      </w:pPr>
      <w:r>
        <w:rPr>
          <w:lang w:val="fr-CA"/>
        </w:rPr>
        <w:t>svīya-prāṇa-parārdhato’pi dayitās tat-pāda-reṇoḥ kaṇāḥ |</w:t>
      </w:r>
    </w:p>
    <w:p w:rsidR="00371137" w:rsidRDefault="00371137">
      <w:pPr>
        <w:rPr>
          <w:lang w:val="fr-CA"/>
        </w:rPr>
      </w:pPr>
      <w:r>
        <w:rPr>
          <w:lang w:val="fr-CA"/>
        </w:rPr>
        <w:t>dhanyāṁ tāṁ jagatī-traye parilasaj-jaṅghāla-kīrtiṁ hareḥ</w:t>
      </w:r>
    </w:p>
    <w:p w:rsidR="00371137" w:rsidRDefault="00371137">
      <w:pPr>
        <w:rPr>
          <w:lang w:val="fr-CA"/>
        </w:rPr>
      </w:pPr>
      <w:r>
        <w:rPr>
          <w:lang w:val="fr-CA"/>
        </w:rPr>
        <w:t>preṣṭhā-varga-śiro’gra-bhūṣaṇa-maṇiṁ rādhāṁ kadāhaṁ bhaje ||10||</w:t>
      </w:r>
    </w:p>
    <w:p w:rsidR="00371137" w:rsidRDefault="00371137">
      <w:pPr>
        <w:rPr>
          <w:lang w:val="fr-CA"/>
        </w:rPr>
      </w:pPr>
    </w:p>
    <w:p w:rsidR="00371137" w:rsidRDefault="00371137">
      <w:pPr>
        <w:rPr>
          <w:lang w:val="fr-CA"/>
        </w:rPr>
      </w:pPr>
      <w:r>
        <w:rPr>
          <w:lang w:val="fr-CA"/>
        </w:rPr>
        <w:t>utkaṇṭhā-daśaka-stavena nitarāṁ navyena divyaiḥ svarair</w:t>
      </w:r>
    </w:p>
    <w:p w:rsidR="00371137" w:rsidRDefault="00371137">
      <w:r>
        <w:rPr>
          <w:lang w:val="fr-CA"/>
        </w:rPr>
        <w:t>vṛndāraṇaya-mahendra-paṭṭ</w:t>
      </w:r>
      <w:r>
        <w:t>a-mahiṣīṁ yaḥ stauti samyak sudhīḥ |</w:t>
      </w:r>
    </w:p>
    <w:p w:rsidR="00371137" w:rsidRDefault="00371137">
      <w:r>
        <w:t>tasmai prāṇa-samā-guṇānurasanāt sañjâta-harṣotsavaiḥ</w:t>
      </w:r>
    </w:p>
    <w:p w:rsidR="00371137" w:rsidRDefault="00371137">
      <w:r>
        <w:t>kṛṣṇo’nargham abhīṣṭa-ratnam acirād etat sphuṭaṁ yacchati ||11||</w:t>
      </w:r>
    </w:p>
    <w:p w:rsidR="00371137" w:rsidRDefault="00371137"/>
    <w:p w:rsidR="00371137" w:rsidRDefault="00371137">
      <w:pPr>
        <w:rPr>
          <w:b/>
          <w:bCs/>
        </w:rPr>
      </w:pPr>
      <w:r>
        <w:t>iti śrīmad-raghunātha-dāsa-gosvāmi-viracita-stavāvalyāṁ utkaṇṭhā-daśakaṁ  sampūrṇam |</w:t>
      </w:r>
    </w:p>
    <w:p w:rsidR="00371137" w:rsidRDefault="00371137"/>
    <w:p w:rsidR="00371137" w:rsidRDefault="00371137"/>
    <w:sectPr w:rsidR="00371137" w:rsidSect="0037113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137"/>
    <w:rsid w:val="0037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13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13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137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382</Words>
  <Characters>2182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utkaëöhä-daçakam</dc:title>
  <dc:subject/>
  <dc:creator>Jan Brzezinski</dc:creator>
  <cp:keywords/>
  <dc:description/>
  <cp:lastModifiedBy>Jan Brzezinski</cp:lastModifiedBy>
  <cp:revision>3</cp:revision>
  <dcterms:created xsi:type="dcterms:W3CDTF">2002-01-26T04:10:00Z</dcterms:created>
  <dcterms:modified xsi:type="dcterms:W3CDTF">2002-01-26T04:11:00Z</dcterms:modified>
</cp:coreProperties>
</file>