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1E" w:rsidRDefault="00F8571E">
      <w:pPr>
        <w:pStyle w:val="Heading1"/>
        <w:rPr>
          <w:lang w:val="fi-FI"/>
        </w:rPr>
      </w:pPr>
      <w:r>
        <w:rPr>
          <w:lang w:val="fi-FI"/>
        </w:rPr>
        <w:t>śrī-śrī-rādhikāṣṭottara-śata-nāma-stotram</w:t>
      </w:r>
    </w:p>
    <w:p w:rsidR="00F8571E" w:rsidRDefault="00F8571E">
      <w:pPr>
        <w:widowControl w:val="0"/>
        <w:autoSpaceDE w:val="0"/>
        <w:autoSpaceDN w:val="0"/>
        <w:adjustRightInd w:val="0"/>
        <w:rPr>
          <w:b/>
          <w:bCs/>
          <w:color w:val="000000"/>
          <w:lang w:val="fi-FI"/>
        </w:rPr>
      </w:pPr>
    </w:p>
    <w:p w:rsidR="00F8571E" w:rsidRDefault="00F8571E">
      <w:pPr>
        <w:rPr>
          <w:lang w:val="fi-FI"/>
        </w:rPr>
      </w:pPr>
      <w:r>
        <w:rPr>
          <w:lang w:val="fi-FI"/>
        </w:rPr>
        <w:t>avīkṣyātmeśvarīṁ kācid vṛndāvana-maheśvarīm |</w:t>
      </w:r>
    </w:p>
    <w:p w:rsidR="00F8571E" w:rsidRDefault="00F8571E">
      <w:pPr>
        <w:rPr>
          <w:lang w:val="fi-FI"/>
        </w:rPr>
      </w:pPr>
      <w:r>
        <w:rPr>
          <w:lang w:val="fi-FI"/>
        </w:rPr>
        <w:t>tat-padāmbhoja-mātraika-gatir dāsy ati-kātarā ||1||</w:t>
      </w:r>
    </w:p>
    <w:p w:rsidR="00F8571E" w:rsidRDefault="00F8571E">
      <w:pPr>
        <w:rPr>
          <w:lang w:val="fi-FI"/>
        </w:rPr>
      </w:pPr>
      <w:r>
        <w:rPr>
          <w:lang w:val="fi-FI"/>
        </w:rPr>
        <w:t>patitā tat-saras-tīre rudaty arta-ravākulam |</w:t>
      </w:r>
    </w:p>
    <w:p w:rsidR="00F8571E" w:rsidRDefault="00F8571E">
      <w:pPr>
        <w:rPr>
          <w:lang w:val="fi-FI"/>
        </w:rPr>
      </w:pPr>
      <w:r>
        <w:rPr>
          <w:lang w:val="fi-FI"/>
        </w:rPr>
        <w:t>tā-chrī-vaktrekṣaṇāvāptyai nāmāny etāni saṁjagau ||2||</w:t>
      </w:r>
    </w:p>
    <w:p w:rsidR="00F8571E" w:rsidRDefault="00F8571E">
      <w:pPr>
        <w:rPr>
          <w:lang w:val="fi-FI"/>
        </w:rPr>
      </w:pPr>
      <w:r>
        <w:rPr>
          <w:lang w:val="fi-FI"/>
        </w:rPr>
        <w:t>rādhā gāndharvikā goṣṭha-yuva-rājaika-kāmitā |</w:t>
      </w:r>
    </w:p>
    <w:p w:rsidR="00F8571E" w:rsidRDefault="00F8571E">
      <w:pPr>
        <w:rPr>
          <w:lang w:val="fi-FI"/>
        </w:rPr>
      </w:pPr>
      <w:r>
        <w:rPr>
          <w:lang w:val="fi-FI"/>
        </w:rPr>
        <w:t>gāndharvā rādhikā candra-kāntir mādhava-saṅginī ||3||</w:t>
      </w:r>
    </w:p>
    <w:p w:rsidR="00F8571E" w:rsidRDefault="00F8571E">
      <w:pPr>
        <w:rPr>
          <w:lang w:val="fi-FI"/>
        </w:rPr>
      </w:pPr>
      <w:r>
        <w:rPr>
          <w:lang w:val="fi-FI"/>
        </w:rPr>
        <w:t>dāmodarādvaita-sakhī kārttikotkīrtideśvarī |</w:t>
      </w:r>
    </w:p>
    <w:p w:rsidR="00F8571E" w:rsidRDefault="00F8571E">
      <w:pPr>
        <w:rPr>
          <w:lang w:val="fi-FI"/>
        </w:rPr>
      </w:pPr>
      <w:r>
        <w:rPr>
          <w:lang w:val="fi-FI"/>
        </w:rPr>
        <w:t>mukunda-dayitā-vṛnda-dhammilla-maṇi-mañjarī ||4||</w:t>
      </w:r>
    </w:p>
    <w:p w:rsidR="00F8571E" w:rsidRDefault="00F8571E">
      <w:pPr>
        <w:rPr>
          <w:lang w:val="fi-FI"/>
        </w:rPr>
      </w:pPr>
      <w:r>
        <w:rPr>
          <w:lang w:val="fi-FI"/>
        </w:rPr>
        <w:t>bhaskaropāsikā vārṣa-bhānavī vṛṣabhānujā |</w:t>
      </w:r>
    </w:p>
    <w:p w:rsidR="00F8571E" w:rsidRDefault="00F8571E">
      <w:pPr>
        <w:rPr>
          <w:lang w:val="fi-FI"/>
        </w:rPr>
      </w:pPr>
      <w:r>
        <w:rPr>
          <w:lang w:val="fi-FI"/>
        </w:rPr>
        <w:t>anaṅga-mañjarī-jyeṣṭhā śrīdāmāvarajottamā ||5||</w:t>
      </w:r>
    </w:p>
    <w:p w:rsidR="00F8571E" w:rsidRDefault="00F8571E">
      <w:pPr>
        <w:rPr>
          <w:lang w:val="fi-FI"/>
        </w:rPr>
      </w:pPr>
      <w:r>
        <w:rPr>
          <w:lang w:val="fi-FI"/>
        </w:rPr>
        <w:t>kīrtidā-kanyakā mātṛ-sneha-pīyūṣa-putrikā |</w:t>
      </w:r>
    </w:p>
    <w:p w:rsidR="00F8571E" w:rsidRDefault="00F8571E">
      <w:pPr>
        <w:rPr>
          <w:lang w:val="fi-FI"/>
        </w:rPr>
      </w:pPr>
      <w:r>
        <w:rPr>
          <w:lang w:val="fi-FI"/>
        </w:rPr>
        <w:t>viśākhā-savayaḥ preṣṭha-viśākhā-jīvitādhikā ||6||</w:t>
      </w:r>
    </w:p>
    <w:p w:rsidR="00F8571E" w:rsidRDefault="00F8571E">
      <w:pPr>
        <w:rPr>
          <w:lang w:val="fi-FI"/>
        </w:rPr>
      </w:pPr>
      <w:r>
        <w:rPr>
          <w:lang w:val="fi-FI"/>
        </w:rPr>
        <w:t>prāṇādvitīya-lalitā vṛndāvana-vihāriṇī |</w:t>
      </w:r>
    </w:p>
    <w:p w:rsidR="00F8571E" w:rsidRDefault="00F8571E">
      <w:pPr>
        <w:rPr>
          <w:lang w:val="fi-FI"/>
        </w:rPr>
      </w:pPr>
      <w:r>
        <w:rPr>
          <w:lang w:val="fi-FI"/>
        </w:rPr>
        <w:t>lalitā-prāṇa-lakṣaika-rakṣā vṛndāvaneśvarī ||7||</w:t>
      </w:r>
    </w:p>
    <w:p w:rsidR="00F8571E" w:rsidRDefault="00F8571E">
      <w:pPr>
        <w:rPr>
          <w:lang w:val="fi-FI"/>
        </w:rPr>
      </w:pPr>
      <w:r>
        <w:rPr>
          <w:lang w:val="fi-FI"/>
        </w:rPr>
        <w:t>vrajendra-gṛhinī-kṛṣṇa-prāya-sneha-niketanam |</w:t>
      </w:r>
    </w:p>
    <w:p w:rsidR="00F8571E" w:rsidRDefault="00F8571E">
      <w:pPr>
        <w:rPr>
          <w:lang w:val="fi-FI"/>
        </w:rPr>
      </w:pPr>
      <w:r>
        <w:rPr>
          <w:lang w:val="fi-FI"/>
        </w:rPr>
        <w:t>vraja-go-gopa-gopālī-jīva-mātraika-jīvanam ||8||</w:t>
      </w:r>
    </w:p>
    <w:p w:rsidR="00F8571E" w:rsidRDefault="00F8571E">
      <w:pPr>
        <w:rPr>
          <w:lang w:val="fi-FI"/>
        </w:rPr>
      </w:pPr>
      <w:r>
        <w:rPr>
          <w:lang w:val="fi-FI"/>
        </w:rPr>
        <w:t>snehalābhīra-rājendra-vatsalācyuta-pūrvajā |</w:t>
      </w:r>
    </w:p>
    <w:p w:rsidR="00F8571E" w:rsidRDefault="00F8571E">
      <w:pPr>
        <w:rPr>
          <w:lang w:val="fi-FI"/>
        </w:rPr>
      </w:pPr>
      <w:r>
        <w:rPr>
          <w:lang w:val="fi-FI"/>
        </w:rPr>
        <w:t>govinda-praṇayādhāra-surabhi-sevanotsukā ||9||</w:t>
      </w:r>
    </w:p>
    <w:p w:rsidR="00F8571E" w:rsidRDefault="00F8571E">
      <w:pPr>
        <w:rPr>
          <w:lang w:val="fi-FI"/>
        </w:rPr>
      </w:pPr>
      <w:r>
        <w:rPr>
          <w:lang w:val="fi-FI"/>
        </w:rPr>
        <w:t>dhṛta-nandīśvara-kṣema-gamanotkaṇṭhi-mānasā |</w:t>
      </w:r>
    </w:p>
    <w:p w:rsidR="00F8571E" w:rsidRDefault="00F8571E">
      <w:pPr>
        <w:rPr>
          <w:lang w:val="fi-FI"/>
        </w:rPr>
      </w:pPr>
      <w:r>
        <w:rPr>
          <w:lang w:val="fi-FI"/>
        </w:rPr>
        <w:t>sva-dehādvaitatā-dṛṣṭi-dhaniṣṭhā-dhyeya-darśanā ||10||</w:t>
      </w:r>
    </w:p>
    <w:p w:rsidR="00F8571E" w:rsidRDefault="00F8571E">
      <w:pPr>
        <w:rPr>
          <w:lang w:val="fi-FI"/>
        </w:rPr>
      </w:pPr>
      <w:r>
        <w:rPr>
          <w:lang w:val="fi-FI"/>
        </w:rPr>
        <w:t>gopendra-mahiṣī-pāka-śāla-vedi-prakāśikā |</w:t>
      </w:r>
    </w:p>
    <w:p w:rsidR="00F8571E" w:rsidRDefault="00F8571E">
      <w:pPr>
        <w:rPr>
          <w:lang w:val="fi-FI"/>
        </w:rPr>
      </w:pPr>
      <w:r>
        <w:rPr>
          <w:lang w:val="fi-FI"/>
        </w:rPr>
        <w:t>āyur-vardhaka-raddhānnā rohiṇī-ghrāta-mastakā ||11||</w:t>
      </w:r>
    </w:p>
    <w:p w:rsidR="00F8571E" w:rsidRDefault="00F8571E">
      <w:pPr>
        <w:rPr>
          <w:lang w:val="fi-FI"/>
        </w:rPr>
      </w:pPr>
      <w:r>
        <w:rPr>
          <w:lang w:val="fi-FI"/>
        </w:rPr>
        <w:t>subala-nyasta-sārūpyā subala-prīti-toṣitā |</w:t>
      </w:r>
    </w:p>
    <w:p w:rsidR="00F8571E" w:rsidRDefault="00F8571E">
      <w:pPr>
        <w:rPr>
          <w:lang w:val="fi-FI"/>
        </w:rPr>
      </w:pPr>
      <w:r>
        <w:rPr>
          <w:lang w:val="fi-FI"/>
        </w:rPr>
        <w:t>mukharā-dṛk-sudhā-naptrī jaṭilā-dṛṣṭi-bhīṣitā ||12||</w:t>
      </w:r>
    </w:p>
    <w:p w:rsidR="00F8571E" w:rsidRDefault="00F8571E">
      <w:pPr>
        <w:rPr>
          <w:lang w:val="fi-FI"/>
        </w:rPr>
      </w:pPr>
      <w:r>
        <w:rPr>
          <w:lang w:val="fi-FI"/>
        </w:rPr>
        <w:t>madhumaṅgala-narmokti-janita-smita-candrikā |</w:t>
      </w:r>
    </w:p>
    <w:p w:rsidR="00F8571E" w:rsidRDefault="00F8571E">
      <w:pPr>
        <w:rPr>
          <w:lang w:val="fi-FI"/>
        </w:rPr>
      </w:pPr>
      <w:r>
        <w:rPr>
          <w:lang w:val="fi-FI"/>
        </w:rPr>
        <w:t>paruṇamāsī-bahiḥ-khelat-prāṇa-pañjara-śārikā ||13||</w:t>
      </w:r>
    </w:p>
    <w:p w:rsidR="00F8571E" w:rsidRDefault="00F8571E">
      <w:pPr>
        <w:rPr>
          <w:lang w:val="fi-FI"/>
        </w:rPr>
      </w:pPr>
      <w:r>
        <w:rPr>
          <w:lang w:val="fi-FI"/>
        </w:rPr>
        <w:t>sva-gaṇādvaita-jīvātuḥ svīyāhaṅkara-vardhinī |</w:t>
      </w:r>
    </w:p>
    <w:p w:rsidR="00F8571E" w:rsidRDefault="00F8571E">
      <w:pPr>
        <w:rPr>
          <w:lang w:val="fi-FI"/>
        </w:rPr>
      </w:pPr>
      <w:r>
        <w:rPr>
          <w:lang w:val="fi-FI"/>
        </w:rPr>
        <w:t>sva-gaṇopendra-pādābja-sparśa-lambhana-harṣiṇī ||14||</w:t>
      </w:r>
    </w:p>
    <w:p w:rsidR="00F8571E" w:rsidRDefault="00F8571E">
      <w:pPr>
        <w:rPr>
          <w:lang w:val="fi-FI"/>
        </w:rPr>
      </w:pPr>
      <w:r>
        <w:rPr>
          <w:lang w:val="fi-FI"/>
        </w:rPr>
        <w:t>svīya-vṛndāvanodyāna-pālikī-kṛta-vṛndakā |</w:t>
      </w:r>
    </w:p>
    <w:p w:rsidR="00F8571E" w:rsidRDefault="00F8571E">
      <w:pPr>
        <w:rPr>
          <w:lang w:val="fi-FI"/>
        </w:rPr>
      </w:pPr>
      <w:r>
        <w:rPr>
          <w:lang w:val="fi-FI"/>
        </w:rPr>
        <w:t>jñāta-vṛndāṭavī-sarva-latā-taru-mṛga-dvijā ||15||</w:t>
      </w:r>
    </w:p>
    <w:p w:rsidR="00F8571E" w:rsidRDefault="00F8571E">
      <w:pPr>
        <w:rPr>
          <w:lang w:val="fi-FI"/>
        </w:rPr>
      </w:pPr>
      <w:r>
        <w:rPr>
          <w:lang w:val="fi-FI"/>
        </w:rPr>
        <w:t>īṣā-candana-saṅghṛṣṭa-nava-kāśmīra-deha-bhāḥ |</w:t>
      </w:r>
    </w:p>
    <w:p w:rsidR="00F8571E" w:rsidRDefault="00F8571E">
      <w:pPr>
        <w:rPr>
          <w:lang w:val="fi-FI"/>
        </w:rPr>
      </w:pPr>
      <w:r>
        <w:rPr>
          <w:lang w:val="fi-FI"/>
        </w:rPr>
        <w:t>javā-puṣpa-prabhā-hāri-paṭṭa-cīnāruṇāmbarā ||16||</w:t>
      </w:r>
    </w:p>
    <w:p w:rsidR="00F8571E" w:rsidRDefault="00F8571E">
      <w:pPr>
        <w:rPr>
          <w:lang w:val="fi-FI"/>
        </w:rPr>
      </w:pPr>
      <w:r>
        <w:rPr>
          <w:lang w:val="fi-FI"/>
        </w:rPr>
        <w:t>caraṇābja-tala-jyotir-aruṇī-kṛta-bhū-talā |</w:t>
      </w:r>
    </w:p>
    <w:p w:rsidR="00F8571E" w:rsidRDefault="00F8571E">
      <w:pPr>
        <w:rPr>
          <w:lang w:val="fi-FI"/>
        </w:rPr>
      </w:pPr>
      <w:r>
        <w:rPr>
          <w:lang w:val="fi-FI"/>
        </w:rPr>
        <w:t>hari-citta-camatkārī cāru-nūpura-niḥsvanā ||17||</w:t>
      </w:r>
    </w:p>
    <w:p w:rsidR="00F8571E" w:rsidRDefault="00F8571E">
      <w:pPr>
        <w:rPr>
          <w:lang w:val="fi-FI"/>
        </w:rPr>
      </w:pPr>
      <w:r>
        <w:rPr>
          <w:lang w:val="fi-FI"/>
        </w:rPr>
        <w:t>kṛṣṇa-śrānti-hara-śroṇī-pīṭha-valgita-ghaṇṭikā |</w:t>
      </w:r>
    </w:p>
    <w:p w:rsidR="00F8571E" w:rsidRDefault="00F8571E">
      <w:pPr>
        <w:rPr>
          <w:lang w:val="fi-FI"/>
        </w:rPr>
      </w:pPr>
      <w:r>
        <w:rPr>
          <w:lang w:val="fi-FI"/>
        </w:rPr>
        <w:t>kṛṣṇa-sarvasva-pīnodyat-kucāñcan-maṇi-mālikā ||18||</w:t>
      </w:r>
    </w:p>
    <w:p w:rsidR="00F8571E" w:rsidRDefault="00F8571E">
      <w:pPr>
        <w:rPr>
          <w:lang w:val="fi-FI"/>
        </w:rPr>
      </w:pPr>
      <w:r>
        <w:rPr>
          <w:lang w:val="fi-FI"/>
        </w:rPr>
        <w:t>nānā-ratnollasā-chaṅkha-cūḍā-cāru-bhuja-dvayā |</w:t>
      </w:r>
    </w:p>
    <w:p w:rsidR="00F8571E" w:rsidRDefault="00F8571E">
      <w:pPr>
        <w:rPr>
          <w:lang w:val="fi-FI"/>
        </w:rPr>
      </w:pPr>
      <w:r>
        <w:rPr>
          <w:lang w:val="fi-FI"/>
        </w:rPr>
        <w:t>syamantaka-maṇi-bhrājan-maṇi-bandhāti-bandhurā ||19||</w:t>
      </w:r>
    </w:p>
    <w:p w:rsidR="00F8571E" w:rsidRDefault="00F8571E">
      <w:pPr>
        <w:rPr>
          <w:lang w:val="fi-FI"/>
        </w:rPr>
      </w:pPr>
      <w:r>
        <w:rPr>
          <w:lang w:val="fi-FI"/>
        </w:rPr>
        <w:t>suvarṇa-darpana-jyotir-ullaṅghi-mukha-maṇḍalā |</w:t>
      </w:r>
    </w:p>
    <w:p w:rsidR="00F8571E" w:rsidRDefault="00F8571E">
      <w:pPr>
        <w:rPr>
          <w:lang w:val="fi-FI"/>
        </w:rPr>
      </w:pPr>
      <w:r>
        <w:rPr>
          <w:lang w:val="fi-FI"/>
        </w:rPr>
        <w:t>pakva-dāḍima-bījābha-dantākṛṣṭāghabhī-chukā ||20||</w:t>
      </w:r>
    </w:p>
    <w:p w:rsidR="00F8571E" w:rsidRDefault="00F8571E">
      <w:pPr>
        <w:rPr>
          <w:lang w:val="fi-FI"/>
        </w:rPr>
      </w:pPr>
      <w:r>
        <w:rPr>
          <w:lang w:val="fi-FI"/>
        </w:rPr>
        <w:t>abjarāgādi-sṛṣṭābja-kalikā-karṇa-bhūṣaṇā |</w:t>
      </w:r>
    </w:p>
    <w:p w:rsidR="00F8571E" w:rsidRDefault="00F8571E">
      <w:pPr>
        <w:rPr>
          <w:lang w:val="fi-FI"/>
        </w:rPr>
      </w:pPr>
      <w:r>
        <w:rPr>
          <w:lang w:val="fi-FI"/>
        </w:rPr>
        <w:t>saubhāgya-kajjalāṅkāktā-netra-nindita-khañjanā ||21||</w:t>
      </w:r>
    </w:p>
    <w:p w:rsidR="00F8571E" w:rsidRDefault="00F8571E">
      <w:pPr>
        <w:rPr>
          <w:lang w:val="fi-FI"/>
        </w:rPr>
      </w:pPr>
      <w:r>
        <w:rPr>
          <w:lang w:val="fi-FI"/>
        </w:rPr>
        <w:t>su-vṛtta-mauktika-muktā-nāsikā-ṭila-puṣpikā |</w:t>
      </w:r>
    </w:p>
    <w:p w:rsidR="00F8571E" w:rsidRDefault="00F8571E">
      <w:pPr>
        <w:rPr>
          <w:lang w:val="fi-FI"/>
        </w:rPr>
      </w:pPr>
      <w:r>
        <w:rPr>
          <w:lang w:val="fi-FI"/>
        </w:rPr>
        <w:t>su-cāru-nava-kastūrī-tilakāñcita-bhālakā ||22||</w:t>
      </w:r>
    </w:p>
    <w:p w:rsidR="00F8571E" w:rsidRDefault="00F8571E">
      <w:pPr>
        <w:rPr>
          <w:lang w:val="fi-FI"/>
        </w:rPr>
      </w:pPr>
      <w:r>
        <w:rPr>
          <w:lang w:val="fi-FI"/>
        </w:rPr>
        <w:t>divya-veṇī-vinirdhūta-keki-piñchā-vara-stutiḥ |</w:t>
      </w:r>
    </w:p>
    <w:p w:rsidR="00F8571E" w:rsidRDefault="00F8571E">
      <w:pPr>
        <w:rPr>
          <w:lang w:val="fi-FI"/>
        </w:rPr>
      </w:pPr>
      <w:r>
        <w:rPr>
          <w:lang w:val="fi-FI"/>
        </w:rPr>
        <w:t>netrānta-śara-vidhvaṁsi-kṛta-cāṇūrajid-dhariḥ ||23||</w:t>
      </w:r>
    </w:p>
    <w:p w:rsidR="00F8571E" w:rsidRDefault="00F8571E">
      <w:pPr>
        <w:rPr>
          <w:lang w:val="fi-FI"/>
        </w:rPr>
      </w:pPr>
      <w:r>
        <w:rPr>
          <w:lang w:val="fi-FI"/>
        </w:rPr>
        <w:t>sphurat-kaiśora-tāruṇya-sandhi-bandhura-vigrahā |</w:t>
      </w:r>
    </w:p>
    <w:p w:rsidR="00F8571E" w:rsidRDefault="00F8571E">
      <w:pPr>
        <w:rPr>
          <w:lang w:val="fi-FI"/>
        </w:rPr>
      </w:pPr>
      <w:r>
        <w:rPr>
          <w:lang w:val="fi-FI"/>
        </w:rPr>
        <w:t>mādhavollāsakonmattā pikoru-madhura-svarā ||24||</w:t>
      </w:r>
    </w:p>
    <w:p w:rsidR="00F8571E" w:rsidRDefault="00F8571E">
      <w:pPr>
        <w:rPr>
          <w:lang w:val="fi-FI"/>
        </w:rPr>
      </w:pPr>
      <w:r>
        <w:rPr>
          <w:lang w:val="fi-FI"/>
        </w:rPr>
        <w:t>prāṇāyuta-śata-preṣṭha-mādhavotkīrti-lampaṭā |</w:t>
      </w:r>
    </w:p>
    <w:p w:rsidR="00F8571E" w:rsidRDefault="00F8571E">
      <w:pPr>
        <w:rPr>
          <w:lang w:val="fi-FI"/>
        </w:rPr>
      </w:pPr>
      <w:r>
        <w:rPr>
          <w:lang w:val="fi-FI"/>
        </w:rPr>
        <w:t>kṛṣṇāpaṅga-taraṅgodyat-smita-pīyūṣa-budbudā ||25||</w:t>
      </w:r>
    </w:p>
    <w:p w:rsidR="00F8571E" w:rsidRDefault="00F8571E">
      <w:pPr>
        <w:rPr>
          <w:lang w:val="fi-FI"/>
        </w:rPr>
      </w:pPr>
      <w:r>
        <w:rPr>
          <w:lang w:val="fi-FI"/>
        </w:rPr>
        <w:t>puñjī-bhūta-jagal-lajjā-vaidagdhī-digdha-vigrahā |</w:t>
      </w:r>
    </w:p>
    <w:p w:rsidR="00F8571E" w:rsidRDefault="00F8571E">
      <w:pPr>
        <w:rPr>
          <w:lang w:val="fi-FI"/>
        </w:rPr>
      </w:pPr>
      <w:r>
        <w:rPr>
          <w:lang w:val="fi-FI"/>
        </w:rPr>
        <w:t>karuṇa-vidravad-dehā mūrtiman-mādhurī-ghaṭā ||26||</w:t>
      </w:r>
    </w:p>
    <w:p w:rsidR="00F8571E" w:rsidRDefault="00F8571E">
      <w:pPr>
        <w:rPr>
          <w:lang w:val="fi-FI"/>
        </w:rPr>
      </w:pPr>
      <w:r>
        <w:rPr>
          <w:lang w:val="fi-FI"/>
        </w:rPr>
        <w:t>jagad-guṇavatī-varga-gīyamāna-guṇoccayā |</w:t>
      </w:r>
    </w:p>
    <w:p w:rsidR="00F8571E" w:rsidRDefault="00F8571E">
      <w:pPr>
        <w:rPr>
          <w:lang w:val="fi-FI"/>
        </w:rPr>
      </w:pPr>
      <w:r>
        <w:rPr>
          <w:lang w:val="fi-FI"/>
        </w:rPr>
        <w:t>śacy-ādi-subhaga-vṛnda-vandyamānoru-saubhagā ||27||</w:t>
      </w:r>
    </w:p>
    <w:p w:rsidR="00F8571E" w:rsidRDefault="00F8571E">
      <w:pPr>
        <w:rPr>
          <w:lang w:val="fi-FI"/>
        </w:rPr>
      </w:pPr>
      <w:r>
        <w:rPr>
          <w:lang w:val="fi-FI"/>
        </w:rPr>
        <w:t>vīṇā-vādana-saṅīta-rāsa-lāsya-viśāradā |</w:t>
      </w:r>
    </w:p>
    <w:p w:rsidR="00F8571E" w:rsidRDefault="00F8571E">
      <w:pPr>
        <w:rPr>
          <w:lang w:val="fi-FI"/>
        </w:rPr>
      </w:pPr>
      <w:r>
        <w:rPr>
          <w:lang w:val="fi-FI"/>
        </w:rPr>
        <w:t>nārada-pramukhodgīta-jagad-ānanda-sad-yaśaḥ ||28||</w:t>
      </w:r>
    </w:p>
    <w:p w:rsidR="00F8571E" w:rsidRDefault="00F8571E">
      <w:pPr>
        <w:rPr>
          <w:lang w:val="fi-FI"/>
        </w:rPr>
      </w:pPr>
      <w:r>
        <w:rPr>
          <w:lang w:val="fi-FI"/>
        </w:rPr>
        <w:t>govardhana-guhā-geha-gṛhiṇī kuñja-maṇḍanā |</w:t>
      </w:r>
    </w:p>
    <w:p w:rsidR="00F8571E" w:rsidRDefault="00F8571E">
      <w:pPr>
        <w:rPr>
          <w:lang w:val="fi-FI"/>
        </w:rPr>
      </w:pPr>
      <w:r>
        <w:rPr>
          <w:lang w:val="fi-FI"/>
        </w:rPr>
        <w:t>caṇḍāṁśu-nandinī-baddha-bhāginī-bhāva-vibhramā ||29||</w:t>
      </w:r>
    </w:p>
    <w:p w:rsidR="00F8571E" w:rsidRDefault="00F8571E">
      <w:pPr>
        <w:rPr>
          <w:lang w:val="fi-FI"/>
        </w:rPr>
      </w:pPr>
      <w:r>
        <w:rPr>
          <w:lang w:val="fi-FI"/>
        </w:rPr>
        <w:t>divya-kundalatā-narma-sakhya-dāma-vibhūṣitā |</w:t>
      </w:r>
    </w:p>
    <w:p w:rsidR="00F8571E" w:rsidRDefault="00F8571E">
      <w:pPr>
        <w:rPr>
          <w:lang w:val="fi-FI"/>
        </w:rPr>
      </w:pPr>
      <w:r>
        <w:rPr>
          <w:lang w:val="fi-FI"/>
        </w:rPr>
        <w:t>govardhana-dharāhlādi-śṛṅgāra-rasa-paṇḍitā ||30||</w:t>
      </w:r>
    </w:p>
    <w:p w:rsidR="00F8571E" w:rsidRDefault="00F8571E">
      <w:pPr>
        <w:rPr>
          <w:lang w:val="fi-FI"/>
        </w:rPr>
      </w:pPr>
      <w:r>
        <w:rPr>
          <w:lang w:val="fi-FI"/>
        </w:rPr>
        <w:t>girīndradhara-vakṣaḥ-śrī-śaṅkhacūḍāri-jīvanam |</w:t>
      </w:r>
    </w:p>
    <w:p w:rsidR="00F8571E" w:rsidRDefault="00F8571E">
      <w:pPr>
        <w:rPr>
          <w:lang w:val="fi-FI"/>
        </w:rPr>
      </w:pPr>
      <w:r>
        <w:rPr>
          <w:lang w:val="fi-FI"/>
        </w:rPr>
        <w:t>gokulendrasuta-prema-kāma-bhūpendra-paṭṭanam ||31||</w:t>
      </w:r>
    </w:p>
    <w:p w:rsidR="00F8571E" w:rsidRDefault="00F8571E">
      <w:pPr>
        <w:rPr>
          <w:lang w:val="fi-FI"/>
        </w:rPr>
      </w:pPr>
      <w:r>
        <w:rPr>
          <w:lang w:val="fi-FI"/>
        </w:rPr>
        <w:t>vṛṣa-vidhvaṁsa-narmokti-sva-nirmita-sarovarā |</w:t>
      </w:r>
    </w:p>
    <w:p w:rsidR="00F8571E" w:rsidRDefault="00F8571E">
      <w:pPr>
        <w:rPr>
          <w:lang w:val="fi-FI"/>
        </w:rPr>
      </w:pPr>
      <w:r>
        <w:rPr>
          <w:lang w:val="fi-FI"/>
        </w:rPr>
        <w:t>nija-kuṇḍa-jala-krīḍā-jita-saṅkarṣaṇānujā ||32||</w:t>
      </w:r>
    </w:p>
    <w:p w:rsidR="00F8571E" w:rsidRDefault="00F8571E">
      <w:pPr>
        <w:rPr>
          <w:lang w:val="fi-FI"/>
        </w:rPr>
      </w:pPr>
      <w:r>
        <w:rPr>
          <w:lang w:val="fi-FI"/>
        </w:rPr>
        <w:t>muramardana-mattebha-vihārāmṛta-dīrghikā |</w:t>
      </w:r>
    </w:p>
    <w:p w:rsidR="00F8571E" w:rsidRDefault="00F8571E">
      <w:pPr>
        <w:rPr>
          <w:lang w:val="fi-FI"/>
        </w:rPr>
      </w:pPr>
      <w:r>
        <w:rPr>
          <w:lang w:val="fi-FI"/>
        </w:rPr>
        <w:t>girīndradhāra-pārīndra-rati-yuddhoru-siṁhikā ||33||</w:t>
      </w:r>
    </w:p>
    <w:p w:rsidR="00F8571E" w:rsidRDefault="00F8571E">
      <w:pPr>
        <w:rPr>
          <w:lang w:val="fi-FI"/>
        </w:rPr>
      </w:pPr>
      <w:r>
        <w:rPr>
          <w:lang w:val="fi-FI"/>
        </w:rPr>
        <w:t>sva-tanu-saurabhonmattī-kṛta-mohana-mādhavā |</w:t>
      </w:r>
    </w:p>
    <w:p w:rsidR="00F8571E" w:rsidRDefault="00F8571E">
      <w:pPr>
        <w:rPr>
          <w:lang w:val="fi-FI"/>
        </w:rPr>
      </w:pPr>
      <w:r>
        <w:rPr>
          <w:lang w:val="fi-FI"/>
        </w:rPr>
        <w:t>dor-mūloccalana-krīḍā-vyākulī-kṛta-keśavā ||34||</w:t>
      </w:r>
    </w:p>
    <w:p w:rsidR="00F8571E" w:rsidRDefault="00F8571E">
      <w:pPr>
        <w:rPr>
          <w:lang w:val="fi-FI"/>
        </w:rPr>
      </w:pPr>
      <w:r>
        <w:rPr>
          <w:lang w:val="fi-FI"/>
        </w:rPr>
        <w:t>nija-kuṇḍa-taṭī-kuñja-klpta-keli-kalodyamā |</w:t>
      </w:r>
    </w:p>
    <w:p w:rsidR="00F8571E" w:rsidRDefault="00F8571E">
      <w:pPr>
        <w:rPr>
          <w:lang w:val="fi-FI"/>
        </w:rPr>
      </w:pPr>
      <w:r>
        <w:rPr>
          <w:lang w:val="fi-FI"/>
        </w:rPr>
        <w:t>divya-malli-kulollāsi-śayyā-kalpita-vigrahā ||35||</w:t>
      </w:r>
    </w:p>
    <w:p w:rsidR="00F8571E" w:rsidRDefault="00F8571E">
      <w:pPr>
        <w:rPr>
          <w:lang w:val="fi-FI"/>
        </w:rPr>
      </w:pPr>
      <w:r>
        <w:rPr>
          <w:lang w:val="fi-FI"/>
        </w:rPr>
        <w:t>kṛṣṇa-vāma-bhujānyasta-cāru-dakṣiṇa-gaṇḍakā |</w:t>
      </w:r>
    </w:p>
    <w:p w:rsidR="00F8571E" w:rsidRDefault="00F8571E">
      <w:pPr>
        <w:rPr>
          <w:lang w:val="fi-FI"/>
        </w:rPr>
      </w:pPr>
      <w:r>
        <w:rPr>
          <w:lang w:val="fi-FI"/>
        </w:rPr>
        <w:t>savya-bāhu-latā-baddha-kṛṣṇa-dakṣiṇa-sad-bhujā ||36||</w:t>
      </w:r>
    </w:p>
    <w:p w:rsidR="00F8571E" w:rsidRDefault="00F8571E">
      <w:pPr>
        <w:rPr>
          <w:lang w:val="fi-FI"/>
        </w:rPr>
      </w:pPr>
      <w:r>
        <w:rPr>
          <w:lang w:val="fi-FI"/>
        </w:rPr>
        <w:t>kṛṣṇa-dakṣiṇa-cārūru-śliṣṭa-vāmoru-rambhikā |</w:t>
      </w:r>
    </w:p>
    <w:p w:rsidR="00F8571E" w:rsidRDefault="00F8571E">
      <w:pPr>
        <w:rPr>
          <w:lang w:val="fi-FI"/>
        </w:rPr>
      </w:pPr>
      <w:r>
        <w:rPr>
          <w:lang w:val="fi-FI"/>
        </w:rPr>
        <w:t>girīndradhara-dhṛg-vakṣo-mardi-su-stana-parvatā ||37||</w:t>
      </w:r>
    </w:p>
    <w:p w:rsidR="00F8571E" w:rsidRDefault="00F8571E">
      <w:pPr>
        <w:rPr>
          <w:lang w:val="fi-FI"/>
        </w:rPr>
      </w:pPr>
      <w:r>
        <w:rPr>
          <w:lang w:val="fi-FI"/>
        </w:rPr>
        <w:t>govindādhara-pīyūṣa-vāsitādhara-pallavā |</w:t>
      </w:r>
    </w:p>
    <w:p w:rsidR="00F8571E" w:rsidRDefault="00F8571E">
      <w:pPr>
        <w:rPr>
          <w:lang w:val="fi-FI"/>
        </w:rPr>
      </w:pPr>
      <w:r>
        <w:rPr>
          <w:lang w:val="fi-FI"/>
        </w:rPr>
        <w:t>sudhā-sañcaya-cārūkti-śītalī-kṛta-mādhavā ||38||</w:t>
      </w:r>
    </w:p>
    <w:p w:rsidR="00F8571E" w:rsidRDefault="00F8571E">
      <w:pPr>
        <w:rPr>
          <w:lang w:val="fi-FI"/>
        </w:rPr>
      </w:pPr>
      <w:r>
        <w:rPr>
          <w:lang w:val="fi-FI"/>
        </w:rPr>
        <w:t>govindodgīrṇa-tāmbūla-rāga-rājyat-kapolikā |</w:t>
      </w:r>
    </w:p>
    <w:p w:rsidR="00F8571E" w:rsidRDefault="00F8571E">
      <w:pPr>
        <w:rPr>
          <w:lang w:val="fi-FI"/>
        </w:rPr>
      </w:pPr>
      <w:r>
        <w:rPr>
          <w:lang w:val="fi-FI"/>
        </w:rPr>
        <w:t>kṛṣṇa-sambhoga-saphalī-kṛta-manmatha-sambhavā ||39||</w:t>
      </w:r>
    </w:p>
    <w:p w:rsidR="00F8571E" w:rsidRDefault="00F8571E">
      <w:pPr>
        <w:rPr>
          <w:lang w:val="fi-FI"/>
        </w:rPr>
      </w:pPr>
      <w:r>
        <w:rPr>
          <w:lang w:val="fi-FI"/>
        </w:rPr>
        <w:t>govinda-mārjitoddāma-rati-prasvinna-san-mukhā |</w:t>
      </w:r>
    </w:p>
    <w:p w:rsidR="00F8571E" w:rsidRDefault="00F8571E">
      <w:pPr>
        <w:rPr>
          <w:lang w:val="fi-FI"/>
        </w:rPr>
      </w:pPr>
      <w:r>
        <w:rPr>
          <w:lang w:val="fi-FI"/>
        </w:rPr>
        <w:t>viśākhā-vījita-krīḍā-śrānti-nidrālu-vigrahā ||40||</w:t>
      </w:r>
    </w:p>
    <w:p w:rsidR="00F8571E" w:rsidRDefault="00F8571E">
      <w:pPr>
        <w:rPr>
          <w:lang w:val="fi-FI"/>
        </w:rPr>
      </w:pPr>
      <w:r>
        <w:rPr>
          <w:lang w:val="fi-FI"/>
        </w:rPr>
        <w:t>govinda-caraṇa-nyasta-kāya-mānasa-jīvanā |</w:t>
      </w:r>
    </w:p>
    <w:p w:rsidR="00F8571E" w:rsidRDefault="00F8571E">
      <w:pPr>
        <w:rPr>
          <w:lang w:val="fi-FI"/>
        </w:rPr>
      </w:pPr>
      <w:r>
        <w:rPr>
          <w:lang w:val="fi-FI"/>
        </w:rPr>
        <w:t>sva-prānārbuda-nirmañchya-hari-pāda-rajaḥ-kaṇā ||41||</w:t>
      </w:r>
    </w:p>
    <w:p w:rsidR="00F8571E" w:rsidRDefault="00F8571E">
      <w:pPr>
        <w:rPr>
          <w:lang w:val="fi-FI"/>
        </w:rPr>
      </w:pPr>
      <w:r>
        <w:rPr>
          <w:lang w:val="fi-FI"/>
        </w:rPr>
        <w:t>aṇu-mātrācyutādarśa-śapyamānātma-locanā |</w:t>
      </w:r>
    </w:p>
    <w:p w:rsidR="00F8571E" w:rsidRDefault="00F8571E">
      <w:pPr>
        <w:rPr>
          <w:lang w:val="fi-FI"/>
        </w:rPr>
      </w:pPr>
      <w:r>
        <w:rPr>
          <w:lang w:val="fi-FI"/>
        </w:rPr>
        <w:t>nitya-nūtana-govinda-vaktra-śubhrāṁśu-darśanā ||42||</w:t>
      </w:r>
    </w:p>
    <w:p w:rsidR="00F8571E" w:rsidRDefault="00F8571E">
      <w:pPr>
        <w:rPr>
          <w:lang w:val="fi-FI"/>
        </w:rPr>
      </w:pPr>
      <w:r>
        <w:rPr>
          <w:lang w:val="fi-FI"/>
        </w:rPr>
        <w:t>niḥsīma-hari-mādhurya-saundaryādy-eka-bhoginī |</w:t>
      </w:r>
    </w:p>
    <w:p w:rsidR="00F8571E" w:rsidRDefault="00F8571E">
      <w:pPr>
        <w:rPr>
          <w:lang w:val="fi-FI"/>
        </w:rPr>
      </w:pPr>
      <w:r>
        <w:rPr>
          <w:lang w:val="fi-FI"/>
        </w:rPr>
        <w:t>sāpatnya-dhāma-muralī-mātrā-bhāgya-kaṭākṣiṇī ||43||</w:t>
      </w:r>
    </w:p>
    <w:p w:rsidR="00F8571E" w:rsidRDefault="00F8571E">
      <w:pPr>
        <w:rPr>
          <w:lang w:val="fi-FI"/>
        </w:rPr>
      </w:pPr>
      <w:r>
        <w:rPr>
          <w:lang w:val="fi-FI"/>
        </w:rPr>
        <w:t>gāḍha-buddhi-bala-krīḍā-jita-vaṁśī-vikarṣiṇī |</w:t>
      </w:r>
    </w:p>
    <w:p w:rsidR="00F8571E" w:rsidRDefault="00F8571E">
      <w:pPr>
        <w:rPr>
          <w:lang w:val="fi-FI"/>
        </w:rPr>
      </w:pPr>
      <w:r>
        <w:rPr>
          <w:lang w:val="fi-FI"/>
        </w:rPr>
        <w:t>narmokti-candrikotphulla-kṛṣṇa-kāmābdhi-vardhinī ||44||</w:t>
      </w:r>
    </w:p>
    <w:p w:rsidR="00F8571E" w:rsidRDefault="00F8571E">
      <w:pPr>
        <w:rPr>
          <w:lang w:val="fi-FI"/>
        </w:rPr>
      </w:pPr>
      <w:r>
        <w:rPr>
          <w:lang w:val="fi-FI"/>
        </w:rPr>
        <w:t>vraja-candrendriya-grāma-viśrāma-vidhuśālikā |</w:t>
      </w:r>
    </w:p>
    <w:p w:rsidR="00F8571E" w:rsidRDefault="00F8571E">
      <w:pPr>
        <w:rPr>
          <w:lang w:val="fi-FI"/>
        </w:rPr>
      </w:pPr>
      <w:r>
        <w:rPr>
          <w:lang w:val="fi-FI"/>
        </w:rPr>
        <w:t>kṛṣṇa-sarvendriyonmādi-rādhety-akṣara-yugmakā ||45||</w:t>
      </w:r>
    </w:p>
    <w:p w:rsidR="00F8571E" w:rsidRDefault="00F8571E">
      <w:pPr>
        <w:rPr>
          <w:lang w:val="fi-FI"/>
        </w:rPr>
      </w:pPr>
      <w:r>
        <w:rPr>
          <w:lang w:val="fi-FI"/>
        </w:rPr>
        <w:t>idaṁ śrī-rādhikā-nāmnām aṣṭottara-śatojjvalam |</w:t>
      </w:r>
    </w:p>
    <w:p w:rsidR="00F8571E" w:rsidRDefault="00F8571E">
      <w:pPr>
        <w:rPr>
          <w:lang w:val="fi-FI"/>
        </w:rPr>
      </w:pPr>
      <w:r>
        <w:rPr>
          <w:lang w:val="fi-FI"/>
        </w:rPr>
        <w:t>śrī-rādhā-lambhakaṁ nāma stotraṁ cāru rasāyanam ||46||</w:t>
      </w:r>
    </w:p>
    <w:p w:rsidR="00F8571E" w:rsidRDefault="00F8571E">
      <w:pPr>
        <w:rPr>
          <w:lang w:val="fi-FI"/>
        </w:rPr>
      </w:pPr>
      <w:r>
        <w:rPr>
          <w:lang w:val="fi-FI"/>
        </w:rPr>
        <w:t>yo 'dhīte parama-prītyā dīnaḥ katara-mānasaḥ |</w:t>
      </w:r>
    </w:p>
    <w:p w:rsidR="00F8571E" w:rsidRDefault="00F8571E">
      <w:pPr>
        <w:rPr>
          <w:lang w:val="fi-FI"/>
        </w:rPr>
      </w:pPr>
      <w:r>
        <w:rPr>
          <w:lang w:val="fi-FI"/>
        </w:rPr>
        <w:t>sa nātham acireṇaiva sa-nātham īkṣate dhruvam ||47||</w:t>
      </w:r>
    </w:p>
    <w:p w:rsidR="00F8571E" w:rsidRDefault="00F8571E">
      <w:pPr>
        <w:rPr>
          <w:lang w:val="fi-FI"/>
        </w:rPr>
      </w:pPr>
    </w:p>
    <w:p w:rsidR="00F8571E" w:rsidRDefault="00F8571E">
      <w:pPr>
        <w:jc w:val="center"/>
        <w:rPr>
          <w:lang w:val="fi-FI"/>
        </w:rPr>
      </w:pPr>
      <w:r>
        <w:rPr>
          <w:lang w:val="fi-FI"/>
        </w:rPr>
        <w:t xml:space="preserve">iti śrīmad-raghunātha-dāsa-gosvāmi-viracita-stavāvalyāṁ </w:t>
      </w:r>
    </w:p>
    <w:p w:rsidR="00F8571E" w:rsidRDefault="00F8571E">
      <w:pPr>
        <w:jc w:val="center"/>
        <w:rPr>
          <w:lang w:val="fi-FI"/>
        </w:rPr>
      </w:pPr>
      <w:r>
        <w:rPr>
          <w:lang w:val="fi-FI"/>
        </w:rPr>
        <w:t>śrī-śrī-rādhikāṣṭottara-śata-nāma-stotraṁ</w:t>
      </w:r>
    </w:p>
    <w:p w:rsidR="00F8571E" w:rsidRDefault="00F8571E">
      <w:pPr>
        <w:jc w:val="center"/>
        <w:rPr>
          <w:lang w:val="fi-FI"/>
        </w:rPr>
      </w:pPr>
      <w:r>
        <w:rPr>
          <w:lang w:val="fi-FI"/>
        </w:rPr>
        <w:t>sampūrṇam</w:t>
      </w:r>
    </w:p>
    <w:p w:rsidR="00F8571E" w:rsidRDefault="00F8571E">
      <w:pPr>
        <w:rPr>
          <w:lang w:val="fi-FI"/>
        </w:rPr>
      </w:pPr>
    </w:p>
    <w:sectPr w:rsidR="00F8571E" w:rsidSect="00F8571E">
      <w:type w:val="continuous"/>
      <w:pgSz w:w="12240" w:h="15840"/>
      <w:pgMar w:top="1440" w:right="1440" w:bottom="1440" w:left="1440" w:header="1440" w:footer="1440" w:gutter="0"/>
      <w:cols w:space="720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90"/>
  <w:drawingGridVerticalSpacing w:val="245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71E"/>
    <w:rsid w:val="00F8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  <w:lang w:val="sa-IN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571E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71E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71E"/>
    <w:rPr>
      <w:rFonts w:asciiTheme="majorHAnsi" w:eastAsiaTheme="majorEastAsia" w:hAnsiTheme="majorHAnsi" w:cstheme="majorBidi"/>
      <w:b/>
      <w:bCs/>
      <w:noProof/>
      <w:sz w:val="26"/>
      <w:szCs w:val="26"/>
      <w:lang w:val="en-CA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  <w:rPr>
      <w:lang w:val="sa-IN"/>
    </w:rPr>
  </w:style>
  <w:style w:type="character" w:customStyle="1" w:styleId="QuoteChar">
    <w:name w:val="Quote Char"/>
    <w:basedOn w:val="DefaultParagraphFont"/>
    <w:link w:val="Quote"/>
    <w:uiPriority w:val="29"/>
    <w:rsid w:val="00F8571E"/>
    <w:rPr>
      <w:rFonts w:ascii="Arial" w:hAnsi="Arial"/>
      <w:i/>
      <w:iCs/>
      <w:noProof/>
      <w:color w:val="000000" w:themeColor="text1"/>
      <w:sz w:val="24"/>
      <w:szCs w:val="24"/>
      <w:lang w:val="en-CA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sz w:val="24"/>
    </w:rPr>
  </w:style>
  <w:style w:type="paragraph" w:customStyle="1" w:styleId="Devanagari">
    <w:name w:val="Devanagari"/>
    <w:basedOn w:val="Normal"/>
    <w:rPr>
      <w:szCs w:val="20"/>
      <w:lang w:val="sa-IN"/>
    </w:rPr>
  </w:style>
  <w:style w:type="paragraph" w:customStyle="1" w:styleId="Versequote">
    <w:name w:val="Verse quote"/>
    <w:basedOn w:val="Normal"/>
    <w:pPr>
      <w:jc w:val="center"/>
    </w:pPr>
    <w:rPr>
      <w:i/>
      <w:lang w:val="en-US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customStyle="1" w:styleId="Bluequotes">
    <w:name w:val="Blue quotes"/>
    <w:basedOn w:val="Normal"/>
    <w:pPr>
      <w:ind w:left="720"/>
    </w:pPr>
    <w:rPr>
      <w:color w:val="0000FF"/>
      <w:lang w:val="fr-CA"/>
    </w:rPr>
  </w:style>
  <w:style w:type="paragraph" w:customStyle="1" w:styleId="Bluequotes0">
    <w:name w:val="Bluequotes"/>
    <w:basedOn w:val="Normal"/>
    <w:rPr>
      <w:rFonts w:eastAsia="MS Minchofalt"/>
      <w:bCs/>
      <w:lang w:val="sa-IN"/>
    </w:rPr>
  </w:style>
  <w:style w:type="paragraph" w:customStyle="1" w:styleId="Commentary">
    <w:name w:val="Commentary"/>
    <w:basedOn w:val="Normal"/>
    <w:rPr>
      <w:color w:val="008000"/>
      <w:sz w:val="22"/>
      <w:lang w:val="sa-IN"/>
    </w:rPr>
  </w:style>
  <w:style w:type="paragraph" w:customStyle="1" w:styleId="quote0">
    <w:name w:val="quote"/>
    <w:basedOn w:val="Normal"/>
    <w:pPr>
      <w:ind w:left="720" w:right="720"/>
    </w:pPr>
    <w:rPr>
      <w:rFonts w:eastAsia="MS Minchofa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684</Words>
  <Characters>3900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çré-çré-rädhikäñöottara-çata-näma-stotram</dc:title>
  <dc:subject/>
  <dc:creator>Jan Brzezinski</dc:creator>
  <cp:keywords/>
  <dc:description/>
  <cp:lastModifiedBy>Jan Brzezinski</cp:lastModifiedBy>
  <cp:revision>1</cp:revision>
  <dcterms:created xsi:type="dcterms:W3CDTF">2004-01-04T03:10:00Z</dcterms:created>
  <dcterms:modified xsi:type="dcterms:W3CDTF">2004-01-04T03:10:00Z</dcterms:modified>
</cp:coreProperties>
</file>