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FE" w:rsidRDefault="00F94DFE">
      <w:pPr>
        <w:pStyle w:val="Heading1"/>
        <w:rPr>
          <w:lang w:val="fi-FI"/>
        </w:rPr>
      </w:pPr>
      <w:r>
        <w:rPr>
          <w:lang w:val="fi-FI"/>
        </w:rPr>
        <w:t>śrī-śrī-rādhā-kṛṣṇojjvala-kusuma-keliḥ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sakhī-vṛndair vṛndārcitam udita-vṛndāvana-padaṁ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vinodenāsādya priya-kusuma-pātrāṅkura-phalam |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harantyāṁ rādhāyāṁ dhvanibhir abhisaṅgamya giribhṛd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dhṛtāṭopaṁ tābhiḥ saha vivadamāno 'vadad idam ||1||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rahaḥ pāṭacaryaḥ kuruta kim idaṁ yauvata-madāt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sphuṭaṁ yuṣmābhir me vipinam apaṇaṁ nāśitam adaḥ |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ato vallary-arthe tanu-taṭim avaśyaṁ phala-kṛte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kucān vo luṇṭhāmaḥ kisalaya-pade cādhara-kulam ||2||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iti niśamya bhru-bhaṅgam avalokantyāṁ lalitāyām anyāḥ sa-smitam ūcuḥ—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vadantyaḥ smo nūnaṁ tava kiṭava satyaṁ hitam idaṁ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vṛthāṭopaṁ hitvā vraja jhaṭaṭi nandīśvara-puram |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na jānīṣe kiṁ taṁ prakhara-lalitā-vikrama-taṭiṁ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yayā te vānyāntaḥ kṣapitam asakṛt pauruṣa-yaśaḥ ||3||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iti viśākhā-kathitam ākarṇya sa-darpābhinayaṁ kṛṣṇaḥ punaḥ prāha—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aho śiṣyā evaṁ hi kuruta dhāṛṣtyaṁ mayi punar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yathā śrutvā krudhanty akhila-latikā-maṇḍana-varaḥ |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mayā kāmaṁ yatra praguṇa-guruṇā yat-karuṇayā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vitīrṇā vo dīkṣā na kila katidhā jaina-racitāḥ ||4||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etan niśamya lajjayā kopam iva vivṛṇvatīṣu sarvāsu prasaṅgāntareṇa taṁ vijetuṁ viśākhā sa-nyāsam āha—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svayaṁ yo nirbandhād dhana-vitaraṇair loka-taṭibhiḥ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karoty ārāmaṁ yaṁ sa hi bhavati tasyaiva niyatam |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idam tu śrī-vṛndāvanam akṛtam anyair anudinaṁ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samānaṁ sarveṣāṁ katham iva tavaivādya bhavitā ||5||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iti viśākhā-sa-nyāya-kathitam ākarṇya sa-darpābhinayaṁ śrī-kṛṣṇaḥ punaḥ prāha—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akuṇṭhaṁ vaikuṇṭhe divi bhuvi ca rasāyāṁ śruti-gaṇaiḥ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pragītaṁ man-nāmnā vanam iti na yad vaḥ śruti-mitam |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na yuṣmad-doṣo 'smin prabala-mada-garvottaruṇatā-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tri-doṣi bādhiryaṁ pracuram akarod yat sphuṭam idam ||6||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etad ākarṇya tiryag vilokayantī rādhā sa-smitam uvāca—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aye ced yan-nāmnāṅkitam iti bhavet tasya vipinaṁ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tadāsmad-vṛndāyā bhavati sutarām eva kapaṭin |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yato 'sya nāmnaiva tri-jagati janair gīyata iha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svayaṁ ca śrī-svāmin bata tu na hi nāmnā kvacid api ||7||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iti rādhāyāḥ sa-yuktika-vāk-pīyūṣa-mattaḥ śrī-kṛṣṇaḥ sa-smitam āha—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iyaṁ lakṣmī-vṛndād api madhura-vṛndā mama vadhūr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bhaven no ced ārāt sa-śapatham imaṁ pṛcchata satīm |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śrutau yad dam-patyor na hi bhavati bhedas truṭir ato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dvayor nau nāmnaiva tri-jagati jano gāyati vanam ||8||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iti śrī-kṛṣṇasya vāg-amṛtam āpīya rādhā vṛndāṁ prati nīcair āha—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idaṁ vṛnde satyaṁ bhavati na hi kiṁ vā kathaya naḥ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puro lajjāṁ hā hā katham iva tanoṣi priya-gaṇe |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ṛtaṁ cet tad-roṣa-cchalata iva gaccha kṣaṇam ito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yathā nānā-vādair vayam iha jayāmaḥ śaṭha-gurum ||9||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idaṁ karṇe tasyā nigaditavatīṣv āśu sahasaṁ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mṛṣā-roṣād eṣā cala-kuṭila-cillī-kṣaṇa-taṭaiḥ |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alaṁ śoṇair eṇī-dṛg ati-kuṭilāḥ prekṣya sakhi tāḥ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sa-garve govinde pariṣadi dadāv uttaram idam ||10||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aye padmāṣaṇḍa vraja-nagara-bhaṇḍa vraja-vanād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itas tvaṁ ced icche rucira-vana-rājatvam acirāt |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sakhīsthalyāḥ ṣaṣṭhīṁ bhaja nija-vadhūṁ tāṁ kila tadā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yathā sā tuṣṭyā te badara-vana-rājyaṁ vitaratī ||11||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tata itthaṁ tat-saundaryādi-stavanārabhaṭyā śrī gāndharvāyā vṛndāṭavyāṁ svatām arpayantī tam upalabhya sollāsaṁ punar āha—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yad etad bimbatvāl lasati mukham asyāḥ kamalato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dṛśor dvandvaṁ cañcat-kuvalaya-mṛgānām iva cayāt |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udañcan-nāsa-śrīḥ śuka-nava-yuva-troṭi-valanāl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lasad-bandhūkebhyo 'pi ca ruci-ghaṭa-rājyad-adharaḥ ||12||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aye dantāḥ kundāvalī-karaka-bījādi-racanād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api sphītā gītāḥ kumuda-vanato 'pi smita-lavaḥ |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śruti-dvandvaṁ muñjā-lalita-guṇa-puñjād api punar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lalāṭodyal-lakṣmīḥ subhaga-baka-puṣpād atitarām ||13||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calā-cillī-vallī bhramara-vara-paṅkter api tataḥ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sphurañ-jambū-pakva-pracura-phalato 'py etad alakaḥ |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kacollāsaḥ sphurjan-mada-śikhi-śikhaṇḍād api madhau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pikottāna-dhvānād api param udāraṁ mṛdu-vacaḥ ||14||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nitambaḥ śailānām api vipula-bhārād ati-guruḥ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kucau tuṅgau bilvādika-phala-kulād api ati-ghanau |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bhuja-yugmaṁ bhrājad-vratati-tatito 'pīha lalitāṁ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lalāma-śrī-lomāvalīr api bhujāṅgī-tati-ruceḥ ||15||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varorū rambhāli-krama-racana-jṛmbhād api gatir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marālī-pālīnām api calana-raṅgān mṛdutarā |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pada-dvandvaṁ phulla-sthala-kamala-vṛndād api sadā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vadānyatvaṁ kalpa-druma-nikarato 'pi vraja-pure ||16||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dṛśoḥ premṇā śaśvat kṣarad-amṛta-niḥsyanda-vitatis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tathā sveda-stomaḥ kanaka-jayi-varṣma-prapatitaḥ |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mano-gaṅgā-kṛṣṇā-vividha-sarasī-vṛnda-vicalat-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pravāhād apy uccaiḥ pulaka uta nīpa-stavakataḥ ||17||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alaṁ gandha-snigdhā kanaka-giri-vandyā dyutir api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sphuṭat-phulla-campāvalī-kanaka-yūthī-nivahataḥ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api bhrājad-vakṣaḥ-sthalam atula-siṁhāsana-kulād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api bhrāmyan-netra-kramaṇa-naṭanaṁ khañjana-gaṇāt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paraṁ cāsyādīnāṁ vikasana-bharād eṣu kila sa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kvacin mānān mlāner bata bhavati saivaiṣv iha yataḥ |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ato 'syāś chāyaiva sphuṭam aṭavir itthaṁ khalu bhavet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kathaṁkāraṁ svāmin bhavatu bhavataḥ sāmpratam iyam ||19||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api ca—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mukhādīnāṁ padmādika-puru-padārthaḥ sama-rucaḥ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prapannāḥ sārūpyaṁ yad ati vilasanti sphuṭam ataḥ |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ajāṇḍe vikhyātā prakṛti-madhureyaṁ sama-guṇā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tataḥ śrī-rādhāyāḥ prakaṭam aṭavīyaṁ priya-sakhī ||20||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virājā-chāyātve prakaṭatara-sārūpya-valanāt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sakhītve 'pi krīḍāspadam aṭavir eṣā rasamayī |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sadaitasyā eva vraja-bhuvi bhavaty eva sutarāṁ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yataś chāyā-sakhyoḥ sphurati na hi bhedaḥ kvacid api ||21||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ado vṛndā-nāndī-stava-rasa-bharaiḥ poṣita-vapuḥ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śriyā pūrṇe ghūrṇat-smara-naṭana-tṛṣṇā-taralite |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aho rādhonmīlan-manasija-mahā-nāṭaka-naṭī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naṭācārye tasmin naṭitum iva dṛṣṭiṁ samatanot ||22||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viśākhā tu sneha-snapana-kṛta-romañca-vilasad-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vapus tām āliṅgya stava-racita-hrī-śrī-smita-vṛtām |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sa-hāsaṁ dṛg-bhaṅgyā giri-dharam upālabhya sahasam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vinodair vṛndāyāḥ śirasi sumano-vṛṣṭim akarot ||23||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etan-madhura-varṇanākarṇanena svāntas toṣaṁ bahir vihasya sotprāsaṁ kṛṣṇaḥ punar āha—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tvad-āler aṅgālī mama kamana-vṛndāvana-tanoḥ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sad-aṅgānāṁ kuñjādika-rucira-nāmnāṁ ruci-dhanam |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dhruvaṁ hṛtvā mlānaṁ prakaṭam akarot taṁ katham imam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idānīṁ sārūpya-stavana-miṣato rakṣasi śaṭhe ||24||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tavālyā evaṁ ced ati guṇa-gaṇā mat-priya-vanād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api śreṣṭhaḥ suṣṭhu dhruvam iha bhavanti sphuṭam amī |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tadā tucchaṁ puṣpaṁ katham apaharet seyam athavā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sva-bhāvaś caurāṇāṁ para-dhana-jighṛkṣur na hi calet ||25||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prakāraiś chāyāto yad ati-vara-bimbāsya mahimā-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 nam uccair visphārya smarasi mayi rādhāṁ vitaritum |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kathaṁ tat syād yasmāt pati-para-vaśeyaṁ tata imaṁ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sa ced ārād dadyād bhavati mama tarhy eva mamatā ||26||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etad-vicitra-raṅgocchalita-vāg-bhaṇ#i-vilāsa-sudhā-svardhunī-taraṅgenottaralī-kṛta-hṛd-vṛtti-dṛḍha-naukaṁ śrī-rādhāṁ sa-smitam alokayantīṣu sarvāsu sa-smitaṁ lalitā lalāpa—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pipāsārthaḥ kaścit kṣudita-vivaśo vartmani calan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maru-kṣetre kṣārodakam alabhamāno 'pi virasam |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svayambhū-saṁstavyaṁ hari-pura-vara-sthām api sudhāṁ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prapātuṁ drāg icchan jagati kila hāsyāspadam abhūt ||27||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tato rasika-śekharaṁ vraja-rāja-kumāraṁ sa dṛg-añcala-vibhrameṇa pasyantī sakhīḥ prati śrī-rādhā vyajahāra—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sphuṭaṁ kālī śaibyā camara-vanitā madhyama-vadhūr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mahā-padmā padmā parama-ruci-kṛt-kāmada-kucā |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varā ṣaṣṭhī candrāvalir api lased yasya mahiṣī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kathaṁ tasyāpy anyā bhavatu bhuvi yogyā nava-vadhūḥ ||28||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tā-chravaṇato roṣeṇaiva sāṭopaṁ tāsāṁ vāsana-hārādikam ādātum upasarpati śrī-vrajendra-nandane sphuṭam eva campakalatā solluṇṭham avadīt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vane phulle cillātaka-patir ayaṁ bāḍham asakṛt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satīr asmān prītyā paricarati bhogādi-kusumaiḥ |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iti śrī-vṛttāntaṁ niṣamayitum āryāṁ diśa nṛpe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yathā śṛṇvann asmai srajam iha sukhaṁ preṣayati saḥ ||29||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iti campakalatā-lapitam avadhārya smitvā sa-śiro-dhunānam uvāca kṛṣṇaḥ—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nṛpendreṇaivārād apaṇa-vipinasyāvana-kṛte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niyujyāsmān śaśvad yad uta gaditaṁ tā chṛṇuta bhoḥ |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nijo vā bāhyo vā harati ya ihāsyāpi galitaṁ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dalaṁ vā puṣpaṁ vā harata kila tad-vastra-padakam ||30||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ato 'haṁ yuṣmākaṁ maṇi-vasana-hārādikam idaṁ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balenaivāluñcya pramada-bharato yāmi sadanam |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na manyadhve puṣpāṅkura-dala-hṛtiṁ cen nanu tadā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vicāraṁ nīvīnām api kuca-paṭānāṁ vitarata ||31||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iti solluṇṭham ābhāṣya sodgrīvam udvīkṣya aye dhruvam etā guṇavatyo nīvyaḥ para-dravyaṁ na rakṣayiṣyanta eva kintu kaṭhiṇeṣv eteṣv eva tal-lakṣaṇaṁ lakṣyate | tathā hi—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urojān ucchūnān yad abhikalayāmy adya divasāt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parasmāt tasmān me kusuma-kula-mātraiva bhavitā |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ato jijñāsor me sva-kara-milane doṣa iha vo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bhavec cen mat-sparśāt svayam akapaṭaṁ prekṣayata tān ||32||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tad-anantaraṁ bhaṅgyā śrī-rādhā-nīvyām eva sandeham ivodbhavya tasyāṁ dṛṣṭiṁ nikṣipya aho nyāyyam ity uccair ābhāṣya rādhāṁ praty uvāca—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rādhe tvan-nava-nīvikā guṇamayī sādhvīti sādhvī-guṇaiḥ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sa-ślāghaṁ parigīyate yad iha tat-solluṇṭham eva sphuṭam |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yad-dṛṣṭeḥ kṛpayā drutaṁ nividato bandhād vimuktāpy asau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tām evādya dṛḍhaṁ sadātma-savidhe nītvā babandha svayam ||33||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bhoḥ paśyata paśyata kṛtāghnyo 'nayā nīvyā dambha-vṛttim ācārya mat-surabhi-puṣpāṇi svādhastād rakṣitāni santi yato romāvalī nāma bhramara-paṅktis tat-saurabhyam anubhūya tad anusaranti vartate. etad-ākarṇanena bhrū-bhaṅgyā tam ākṣipya gṛhāya gacchantyāṁ balāt kṛṣṇena vyāghotitāyāṁ rādhāyāṁ tuṅgavidyābravīt—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śaṭhendra tvaṁ śaśvat padakam api hartuṁ vadasi yat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tad asmābhiḥ soḍhaṁ nṛpa-sutatayā samprati śrṇu |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samastāḥ sambhūya hriyam iha vihāya priyatamāṁ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grahiṣyāmo 'vaśyaṁ vayam api tavācchidya muralīm ||34||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tataḥ śrī-kṛṣṇaḥ sa-darpam upadiśann ivāha—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ahaṁ sakhye dakṣas„ catura-yuva-rājo vraja-pure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svakaṁ vṛndāraṇyaṁ vikasad abhirakṣāmy avivaśaḥ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pradāyārād aṅka-srajam anugatā mat-karuṇayā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samastā hitvaitām apasarata caurīṁ cala-sakhīm ||35||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evam ākarṇya lalitāntaḥ suṣṭhu pramuditā sākuṭa-bhaṅgyāha—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punar garvaṁ kuryān na hi viṭa śaṭhāsmat-pura iha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vrajasyaitasyālaṁ catura-yuva-rājo 'ham iti bhoḥ |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yad eṣā tvat-sevya-smara-nuta-rasendra-priya-sakhī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mahā-rañjī caṇḍā tvad-upari ca rāgāt pratapati ||36||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kuṭila-dṛṣṭyā sa-hāsa-lajjayā tām avalokayantīṁ śrī-rādhāṁ prati śrī-kṛṣṇo vyajahāra—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mudhā-vādaṁ rādhe na sṛja nija-mattāli-lapanād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vraje śuddhā sādhvī yad asi tad idaṁ vācṇi vinayaiḥ |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tvam etā hitvogrā vana-kara-kṛte mahyam acirāt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prasādaṁ dattvā te rucira-śuci-mālāṁ vraja gṛham ||37||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tā chrutvā sa-bhrū-bhaṅgaṁ śrī-rādhā bhaṅgyāha—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tvam āsāṁ vaidagdhī-ghaṭita-vapuṣāṁ saṁsadi madān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na cemaṁ bhaṅgy-ākhyāṁ kunaṭa-kunatiṁ nāṭaya vṛthā |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vanād asmād gatvā svakam ucita-bhaṇḍatvam acirān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nija-sthānī-madhye racaya nivasan bhaṇḍa-sakhibhiḥ ||38||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tataḥ kṛṣṇaḥ smitvā sa-sauṭīryam uvāca—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vraje 'smañ-juṣṭānnāśana-nirata-kīnāśa-vanitāḥ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kurudhve me naṣṭāṁ prakaṭam aṭavīṁ kasya balataḥ |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idānīṁ tā-chāntiṁ bata jhaṭiti labdhuṁ giri-pater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guhākārāgāraṁ ghanatara-tamiśraṁ praviśata ||39||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tad ākarṇya sa-smita-garvaṁ viśākhābravīt—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bhavādṛk-sampūjyojjvala-kulavad etat pitṛ-padaiḥ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svayaṁ dattā yasmai nava-kamalinīyaṁ guṇavatī |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aho sarva-śreṣṭhaḥ sa ca tava vitasyāpi kṛṣakas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tathocchiṣṭa-prāśī prathita-jaṭilā-sūnur abhavat ||40||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sadā padmā-puṣṭādhara-galita-mādhvīka-dhayanān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nikāmaṁ śyāmātmā bhavasi yad api drāg api tathā |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vicārya tvaṁ sādhvī-nuta-guṇa-vidhuṁ mātula-vadhūṁ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bhajemām atra syāt kiṭava śiva-lābhas tava yathā ||41||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tā chrutvā sa-narma-bhaṅgyoktyā davīyaḥ-sambandhaṁ khyāpayan kṛṣṇaḥ sādram ālalāpa—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asāv asman-mātur janayatṛ-prasū-pautra-vanitety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alaṁ jñātaṁ yasmin kṣaṇa iha sadainaṁ tadavadhi |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namāmi dhyāyāmi drutam anusarāmi vraja-pure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grahītuṁ sat-kāmāśiṣam atitarāṁ bhakti-vinataḥ ||42||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udañcan-mañjīra-dhvani-sahacarī-sañcaya-juṣaś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calantyā rādhāyāḥ prakaṭita-ruṣaḥ śrī-giridharaḥ |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girīndrāt pārīndrādhika-gatir upetyāśu nakharair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gajendrodyat-kumbha-dvayam iva dadāra stana-yugam ||43||</w:t>
      </w:r>
    </w:p>
    <w:p w:rsidR="00F94DFE" w:rsidRDefault="00F94DFE">
      <w:pPr>
        <w:rPr>
          <w:bCs/>
          <w:lang w:val="fi-FI"/>
        </w:rPr>
      </w:pP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idaṁ rādhā-kṛṣṇojjvala-kusuma-keli-kali-madhu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priyālī-narmāli-parimala-yutaṁ yasya bhajanāt |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>mamāndhasyāpy etad-vacana-madhupenālpa-gatinā</w:t>
      </w:r>
    </w:p>
    <w:p w:rsidR="00F94DFE" w:rsidRDefault="00F94DFE">
      <w:pPr>
        <w:rPr>
          <w:bCs/>
          <w:lang w:val="fi-FI"/>
        </w:rPr>
      </w:pPr>
      <w:r>
        <w:rPr>
          <w:bCs/>
          <w:lang w:val="fi-FI"/>
        </w:rPr>
        <w:t xml:space="preserve">     manāg ghrātaṁ tan me gatir atula-rūpāṅghrija-rajaḥ ||44||</w:t>
      </w:r>
    </w:p>
    <w:p w:rsidR="00F94DFE" w:rsidRDefault="00F94DFE">
      <w:pPr>
        <w:rPr>
          <w:lang w:val="fi-FI"/>
        </w:rPr>
      </w:pPr>
    </w:p>
    <w:p w:rsidR="00F94DFE" w:rsidRDefault="00F94DFE">
      <w:pPr>
        <w:jc w:val="center"/>
        <w:rPr>
          <w:lang w:val="fi-FI" w:bidi="sa-IN"/>
        </w:rPr>
      </w:pPr>
      <w:r>
        <w:rPr>
          <w:lang w:val="fi-FI" w:bidi="sa-IN"/>
        </w:rPr>
        <w:t>iti śrīmad-rarghunātha-dāsa-gosvāmi-viracita-stavāvalyāṁ</w:t>
      </w:r>
    </w:p>
    <w:p w:rsidR="00F94DFE" w:rsidRDefault="00F94DFE">
      <w:pPr>
        <w:jc w:val="center"/>
        <w:rPr>
          <w:lang w:val="fi-FI" w:bidi="sa-IN"/>
        </w:rPr>
      </w:pPr>
      <w:r>
        <w:rPr>
          <w:lang w:val="fi-FI"/>
        </w:rPr>
        <w:t>śrī-śrī-rādhā-kṛṣṇojjvala-kusuma-keliḥ</w:t>
      </w:r>
      <w:r>
        <w:rPr>
          <w:lang w:val="fi-FI" w:bidi="sa-IN"/>
        </w:rPr>
        <w:t xml:space="preserve"> </w:t>
      </w:r>
    </w:p>
    <w:p w:rsidR="00F94DFE" w:rsidRDefault="00F94DFE">
      <w:pPr>
        <w:jc w:val="center"/>
        <w:rPr>
          <w:lang w:val="pl-PL" w:bidi="sa-IN"/>
        </w:rPr>
      </w:pPr>
      <w:r>
        <w:rPr>
          <w:lang w:val="pl-PL" w:bidi="sa-IN"/>
        </w:rPr>
        <w:t>sampūrṇā</w:t>
      </w:r>
    </w:p>
    <w:p w:rsidR="00F94DFE" w:rsidRDefault="00F94DFE">
      <w:pPr>
        <w:jc w:val="center"/>
        <w:rPr>
          <w:lang w:val="pl-PL" w:bidi="sa-IN"/>
        </w:rPr>
      </w:pPr>
    </w:p>
    <w:p w:rsidR="00F94DFE" w:rsidRDefault="00F94DFE">
      <w:pPr>
        <w:jc w:val="center"/>
        <w:rPr>
          <w:lang w:val="pl-PL" w:bidi="sa-IN"/>
        </w:rPr>
      </w:pPr>
      <w:r>
        <w:rPr>
          <w:lang w:val="pl-PL" w:bidi="sa-IN"/>
        </w:rPr>
        <w:t xml:space="preserve"> --o)0(o--</w:t>
      </w:r>
    </w:p>
    <w:p w:rsidR="00F94DFE" w:rsidRDefault="00F94DFE">
      <w:pPr>
        <w:rPr>
          <w:lang w:val="fi-FI"/>
        </w:rPr>
      </w:pPr>
    </w:p>
    <w:sectPr w:rsidR="00F94DFE" w:rsidSect="00F94DFE">
      <w:type w:val="continuous"/>
      <w:pgSz w:w="12240" w:h="15840"/>
      <w:pgMar w:top="1440" w:right="1440" w:bottom="1440" w:left="1440" w:header="1440" w:footer="1440" w:gutter="0"/>
      <w:cols w:space="720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90"/>
  <w:drawingGridVerticalSpacing w:val="245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DFE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  <w:lang w:val="sa-IN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DFE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4DFE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DFE"/>
    <w:rPr>
      <w:rFonts w:asciiTheme="majorHAnsi" w:eastAsiaTheme="majorEastAsia" w:hAnsiTheme="majorHAnsi" w:cstheme="majorBidi"/>
      <w:b/>
      <w:bCs/>
      <w:noProof/>
      <w:sz w:val="26"/>
      <w:szCs w:val="26"/>
      <w:lang w:val="en-CA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  <w:rPr>
      <w:lang w:val="sa-IN"/>
    </w:rPr>
  </w:style>
  <w:style w:type="character" w:customStyle="1" w:styleId="QuoteChar">
    <w:name w:val="Quote Char"/>
    <w:basedOn w:val="DefaultParagraphFont"/>
    <w:link w:val="Quote"/>
    <w:uiPriority w:val="29"/>
    <w:rsid w:val="00F94DFE"/>
    <w:rPr>
      <w:rFonts w:ascii="Arial" w:hAnsi="Arial"/>
      <w:i/>
      <w:iCs/>
      <w:noProof/>
      <w:color w:val="000000" w:themeColor="text1"/>
      <w:sz w:val="24"/>
      <w:szCs w:val="24"/>
      <w:lang w:val="en-CA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sz w:val="24"/>
    </w:rPr>
  </w:style>
  <w:style w:type="paragraph" w:customStyle="1" w:styleId="Devanagari">
    <w:name w:val="Devanagari"/>
    <w:basedOn w:val="Normal"/>
    <w:rPr>
      <w:szCs w:val="20"/>
      <w:lang w:val="sa-IN"/>
    </w:rPr>
  </w:style>
  <w:style w:type="paragraph" w:customStyle="1" w:styleId="Versequote">
    <w:name w:val="Verse quote"/>
    <w:basedOn w:val="Normal"/>
    <w:pPr>
      <w:jc w:val="center"/>
    </w:pPr>
    <w:rPr>
      <w:i/>
      <w:lang w:val="en-US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customStyle="1" w:styleId="Bluequotes">
    <w:name w:val="Blue quotes"/>
    <w:basedOn w:val="Normal"/>
    <w:pPr>
      <w:ind w:left="720"/>
    </w:pPr>
    <w:rPr>
      <w:color w:val="0000FF"/>
      <w:lang w:val="fr-CA"/>
    </w:rPr>
  </w:style>
  <w:style w:type="paragraph" w:customStyle="1" w:styleId="Bluequotes0">
    <w:name w:val="Bluequotes"/>
    <w:basedOn w:val="Normal"/>
    <w:rPr>
      <w:rFonts w:eastAsia="MS Minchofalt"/>
      <w:bCs/>
      <w:lang w:val="sa-IN"/>
    </w:rPr>
  </w:style>
  <w:style w:type="paragraph" w:customStyle="1" w:styleId="Commentary">
    <w:name w:val="Commentary"/>
    <w:basedOn w:val="Normal"/>
    <w:rPr>
      <w:color w:val="008000"/>
      <w:sz w:val="22"/>
      <w:lang w:val="sa-IN"/>
    </w:rPr>
  </w:style>
  <w:style w:type="paragraph" w:customStyle="1" w:styleId="quote0">
    <w:name w:val="quote"/>
    <w:basedOn w:val="Normal"/>
    <w:pPr>
      <w:ind w:left="720" w:right="720"/>
    </w:pPr>
    <w:rPr>
      <w:rFonts w:eastAsia="MS Minchofa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1708</Words>
  <Characters>9740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çré-çré-rädhä-kåñëojjvala-kusuma-keliù</dc:title>
  <dc:subject/>
  <dc:creator>Jan Brzezinski</dc:creator>
  <cp:keywords/>
  <dc:description/>
  <cp:lastModifiedBy>Jan Brzezinski</cp:lastModifiedBy>
  <cp:revision>2</cp:revision>
  <dcterms:created xsi:type="dcterms:W3CDTF">2004-01-04T03:13:00Z</dcterms:created>
  <dcterms:modified xsi:type="dcterms:W3CDTF">2004-03-16T08:56:00Z</dcterms:modified>
</cp:coreProperties>
</file>