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55" w:rsidRDefault="00CB1C55">
      <w:r>
        <w:t>abhīṣṭa-sūcanam</w:t>
      </w:r>
    </w:p>
    <w:p w:rsidR="00CB1C55" w:rsidRDefault="00CB1C55"/>
    <w:p w:rsidR="00CB1C55" w:rsidRDefault="00CB1C55">
      <w:r>
        <w:t>ābhīra-pallī-pati-putra-kāntād</w:t>
      </w:r>
    </w:p>
    <w:p w:rsidR="00CB1C55" w:rsidRDefault="00CB1C55">
      <w:r>
        <w:t>āsyābhilāsātibalāśva-vāraḥ |</w:t>
      </w:r>
    </w:p>
    <w:p w:rsidR="00CB1C55" w:rsidRDefault="00CB1C55">
      <w:r>
        <w:t>śrī-rūpa-cintāmaṇi-sapti-saṁstho</w:t>
      </w:r>
    </w:p>
    <w:p w:rsidR="00CB1C55" w:rsidRDefault="00CB1C55">
      <w:r>
        <w:t>mat-svānta-durdānt-hayecchur āstām ||1||</w:t>
      </w:r>
    </w:p>
    <w:p w:rsidR="00CB1C55" w:rsidRDefault="00CB1C55"/>
    <w:p w:rsidR="00CB1C55" w:rsidRDefault="00CB1C55">
      <w:r>
        <w:t>yad-yatnataḥ śama-damātma-viveka-yogair</w:t>
      </w:r>
    </w:p>
    <w:p w:rsidR="00CB1C55" w:rsidRDefault="00CB1C55">
      <w:r>
        <w:t>adhyātma-lagnam avikāram abhūn mano me |</w:t>
      </w:r>
    </w:p>
    <w:p w:rsidR="00CB1C55" w:rsidRDefault="00CB1C55">
      <w:r>
        <w:t>rūpasya tat smita-sudhaṁ sadayāva-lokam</w:t>
      </w:r>
    </w:p>
    <w:p w:rsidR="00CB1C55" w:rsidRDefault="00CB1C55">
      <w:r>
        <w:t>āsādya mādyati hareś cartair idānīm ||2||</w:t>
      </w:r>
    </w:p>
    <w:p w:rsidR="00CB1C55" w:rsidRDefault="00CB1C55"/>
    <w:p w:rsidR="00CB1C55" w:rsidRDefault="00CB1C55">
      <w:r>
        <w:t>nibhṛta-vipina-līlāḥ kṛṣṇa-vaktraṁ sadākṣṇā</w:t>
      </w:r>
    </w:p>
    <w:p w:rsidR="00CB1C55" w:rsidRDefault="00CB1C55">
      <w:r>
        <w:t>prapibatha mṛga-kanyā yūyam evātidhanyāḥ |</w:t>
      </w:r>
    </w:p>
    <w:p w:rsidR="00CB1C55" w:rsidRDefault="00CB1C55">
      <w:r>
        <w:t>kṣaṇam api na viloke sārameyī vrasthāpy</w:t>
      </w:r>
    </w:p>
    <w:p w:rsidR="00CB1C55" w:rsidRDefault="00CB1C55">
      <w:r>
        <w:t>udara-bharaṇa-vṛttyā bambhramantī hatāham ||3||</w:t>
      </w:r>
    </w:p>
    <w:p w:rsidR="00CB1C55" w:rsidRDefault="00CB1C55"/>
    <w:p w:rsidR="00CB1C55" w:rsidRDefault="00CB1C55">
      <w:r>
        <w:t>man-mānasonmīlad-aneka-saṅgama-</w:t>
      </w:r>
    </w:p>
    <w:p w:rsidR="00CB1C55" w:rsidRDefault="00CB1C55">
      <w:r>
        <w:t>prayāsa-kuñjodara-labdha-saṅgyoḥ |</w:t>
      </w:r>
    </w:p>
    <w:p w:rsidR="00CB1C55" w:rsidRDefault="00CB1C55">
      <w:r>
        <w:t>nivedya sakhy arpaya māṁ sva-sevane</w:t>
      </w:r>
    </w:p>
    <w:p w:rsidR="00CB1C55" w:rsidRDefault="00CB1C55">
      <w:r>
        <w:t>vīṭī-pradānāvasare vrajeśayoḥ ||4||</w:t>
      </w:r>
    </w:p>
    <w:p w:rsidR="00CB1C55" w:rsidRDefault="00CB1C55"/>
    <w:p w:rsidR="00CB1C55" w:rsidRDefault="00CB1C55">
      <w:r>
        <w:t>niviḍa-rati-vilāsāyāsa-gāḍhālasāṅgīṁ</w:t>
      </w:r>
    </w:p>
    <w:p w:rsidR="00CB1C55" w:rsidRDefault="00CB1C55">
      <w:r>
        <w:t>śrama-jala-kaṇikābhiḥ klinna-gaṇḍāṁ nu rādhām |</w:t>
      </w:r>
    </w:p>
    <w:p w:rsidR="00CB1C55" w:rsidRDefault="00CB1C55">
      <w:r>
        <w:t>vraja-pati-suta-vakṣaḥ-pīṭha-vinyasta-dehām</w:t>
      </w:r>
    </w:p>
    <w:p w:rsidR="00CB1C55" w:rsidRDefault="00CB1C55">
      <w:r>
        <w:t>api sakhi bhavatībhiḥ sevyamānāṁ viloke ||5||</w:t>
      </w:r>
    </w:p>
    <w:p w:rsidR="00CB1C55" w:rsidRDefault="00CB1C55"/>
    <w:p w:rsidR="00CB1C55" w:rsidRDefault="00CB1C55">
      <w:r>
        <w:t>ditija-kula-nitānta-dhvāntam aśrāntam asyan</w:t>
      </w:r>
    </w:p>
    <w:p w:rsidR="00CB1C55" w:rsidRDefault="00CB1C55">
      <w:r>
        <w:t>svajana-jana-cakora-prema-pīyūṣa-varṣī</w:t>
      </w:r>
    </w:p>
    <w:p w:rsidR="00CB1C55" w:rsidRDefault="00CB1C55">
      <w:r>
        <w:t>kara-śiśirita-rādhā-kairavotphulla-vallī-</w:t>
      </w:r>
    </w:p>
    <w:p w:rsidR="00CB1C55" w:rsidRDefault="00CB1C55">
      <w:r>
        <w:t>kuca-kusuma-gulucchaḥ pātu kṛṣṇauṣadhīśaḥ ||6||</w:t>
      </w:r>
    </w:p>
    <w:p w:rsidR="00CB1C55" w:rsidRDefault="00CB1C55"/>
    <w:p w:rsidR="00CB1C55" w:rsidRDefault="00CB1C55">
      <w:r>
        <w:t>rāse lāsyaṁ rasavati samaṁ rādhayā mādhavasya</w:t>
      </w:r>
    </w:p>
    <w:p w:rsidR="00CB1C55" w:rsidRDefault="00CB1C55">
      <w:r>
        <w:t>kṣmā-bhṛt-kacche dadhi-kara-kṛte sphāra-kelī-vivādam |</w:t>
      </w:r>
    </w:p>
    <w:p w:rsidR="00CB1C55" w:rsidRDefault="00CB1C55">
      <w:r>
        <w:t>ālī-madhye smara-pavana-jaṁ narma-bhaṅgī-taraṅgaṁ</w:t>
      </w:r>
    </w:p>
    <w:p w:rsidR="00CB1C55" w:rsidRDefault="00CB1C55">
      <w:r>
        <w:t>kāle kasmin kuśala-bharite hanta sākṣāt karomi ||7||</w:t>
      </w:r>
    </w:p>
    <w:p w:rsidR="00CB1C55" w:rsidRDefault="00CB1C55"/>
    <w:p w:rsidR="00CB1C55" w:rsidRDefault="00CB1C55">
      <w:r>
        <w:t>rohiṇyāgre kṛtāśīḥ-śatam atha sabhayānandam ābhīra-bhartā</w:t>
      </w:r>
    </w:p>
    <w:p w:rsidR="00CB1C55" w:rsidRDefault="00CB1C55">
      <w:r>
        <w:t>bhītyā śaśvan nṛsiṁhe halini sakhi-kule nyasya sāsraṁ vrajeśyā |</w:t>
      </w:r>
    </w:p>
    <w:p w:rsidR="00CB1C55" w:rsidRDefault="00CB1C55">
      <w:r>
        <w:t>sāṭopa-sneham udyad-vraja-jana-nivahai rādhikādi-priyābhiḥ</w:t>
      </w:r>
    </w:p>
    <w:p w:rsidR="00CB1C55" w:rsidRDefault="00CB1C55">
      <w:r>
        <w:t>sa-ślāghaṁ vīkṣyamāṇaḥ śrita-surabhir aṭan navya-gopaḥ sa pāyāt ||8||</w:t>
      </w:r>
    </w:p>
    <w:p w:rsidR="00CB1C55" w:rsidRDefault="00CB1C55"/>
    <w:p w:rsidR="00CB1C55" w:rsidRDefault="00CB1C55">
      <w:r>
        <w:t>adṛṣṭā dṛṣṭeva sphurati sakhi keyaṁ vraja-vadhūḥ</w:t>
      </w:r>
    </w:p>
    <w:p w:rsidR="00CB1C55" w:rsidRDefault="00CB1C55">
      <w:r>
        <w:t>kuto’sminn āyātā bhajitum atulā tvāṁ madhu-purāt |</w:t>
      </w:r>
    </w:p>
    <w:p w:rsidR="00CB1C55" w:rsidRDefault="00CB1C55">
      <w:r>
        <w:t>apūrveṇāpūrvāṁ ramaya hariṇainām iti sa rā-</w:t>
      </w:r>
    </w:p>
    <w:p w:rsidR="00CB1C55" w:rsidRDefault="00CB1C55">
      <w:r>
        <w:t>dhikodyad-bhaṅgy-uktyā vidita-yuvatibhyaḥ smitam adhāt ||9||</w:t>
      </w:r>
    </w:p>
    <w:p w:rsidR="00CB1C55" w:rsidRDefault="00CB1C55"/>
    <w:p w:rsidR="00CB1C55" w:rsidRDefault="00CB1C55">
      <w:r>
        <w:t>rādheti nāma nava-sundara-dīdhu-mugdhaṁ</w:t>
      </w:r>
    </w:p>
    <w:p w:rsidR="00CB1C55" w:rsidRDefault="00CB1C55">
      <w:r>
        <w:t>kṛṣṇeti nāma madhurādbhuta-gāḍha-dugdham |</w:t>
      </w:r>
    </w:p>
    <w:p w:rsidR="00CB1C55" w:rsidRDefault="00CB1C55">
      <w:r>
        <w:t>sarva-kṣaṇaṁ surabhi-rāga-himena ramyaṁ</w:t>
      </w:r>
    </w:p>
    <w:p w:rsidR="00CB1C55" w:rsidRDefault="00CB1C55">
      <w:r>
        <w:t>kṛtvā tad eva piba me rasane kṣudhārte || 10 ||</w:t>
      </w:r>
    </w:p>
    <w:p w:rsidR="00CB1C55" w:rsidRDefault="00CB1C55"/>
    <w:p w:rsidR="00CB1C55" w:rsidRDefault="00CB1C55">
      <w:r>
        <w:t>caitanya-candra mama hṛt-kumudaṁ vikāśya</w:t>
      </w:r>
    </w:p>
    <w:p w:rsidR="00CB1C55" w:rsidRDefault="00CB1C55">
      <w:r>
        <w:t>hṛdyaṁ vidhehi nija-cintana-bhṛṅga-raṅgaiḥ |</w:t>
      </w:r>
    </w:p>
    <w:p w:rsidR="00CB1C55" w:rsidRDefault="00CB1C55">
      <w:r>
        <w:t>kiṁ cāparādha-timiraṁ niviḍaṁ vidhūya</w:t>
      </w:r>
    </w:p>
    <w:p w:rsidR="00CB1C55" w:rsidRDefault="00CB1C55">
      <w:r>
        <w:t>pādāmṛtaṁ sadaya pāyaya durgataṁ mām ||11||</w:t>
      </w:r>
    </w:p>
    <w:p w:rsidR="00CB1C55" w:rsidRDefault="00CB1C55"/>
    <w:p w:rsidR="00CB1C55" w:rsidRDefault="00CB1C55">
      <w:r>
        <w:t>pika-paṭu-rava-vādyair bhṛṅga-jhaṅkāra-gānaiḥ</w:t>
      </w:r>
    </w:p>
    <w:p w:rsidR="00CB1C55" w:rsidRDefault="00CB1C55">
      <w:r>
        <w:t>sphurad-atula-kuḍuṅga-kroḍa-raṅge saraṅgam |</w:t>
      </w:r>
    </w:p>
    <w:p w:rsidR="00CB1C55" w:rsidRDefault="00CB1C55">
      <w:r>
        <w:t>smara-sadasi kṛtodyan nṛtyataḥ śrānta-gātraṁ</w:t>
      </w:r>
    </w:p>
    <w:p w:rsidR="00CB1C55" w:rsidRDefault="00CB1C55">
      <w:r>
        <w:t>vraja-nava-yuva-yugmaṁ nartakaṁ vījayāmi ||12||</w:t>
      </w:r>
    </w:p>
    <w:p w:rsidR="00CB1C55" w:rsidRDefault="00CB1C55"/>
    <w:p w:rsidR="00CB1C55" w:rsidRDefault="00CB1C55">
      <w:r>
        <w:t>yat-pādāmbuja-yugma-vicyuta-rajaḥ-sevā-prabhāvād ahaṁ</w:t>
      </w:r>
    </w:p>
    <w:p w:rsidR="00CB1C55" w:rsidRDefault="00CB1C55">
      <w:r>
        <w:t>gāndharvā-sarasī-girīndra-nikaṭe kaṣṭo’pi nityaṁ vasan |</w:t>
      </w:r>
    </w:p>
    <w:p w:rsidR="00CB1C55" w:rsidRDefault="00CB1C55">
      <w:r>
        <w:t>tat-preyo-gaṇa-pālito jita-sudhā rādhā-mukundābhidhā</w:t>
      </w:r>
    </w:p>
    <w:p w:rsidR="00CB1C55" w:rsidRDefault="00CB1C55">
      <w:r>
        <w:t>udgāyāmi śṛṇomi māṁ punar aho śrīmān sa rūpo’vatu ||13||</w:t>
      </w:r>
    </w:p>
    <w:p w:rsidR="00CB1C55" w:rsidRDefault="00CB1C55"/>
    <w:p w:rsidR="00CB1C55" w:rsidRDefault="00CB1C55"/>
    <w:p w:rsidR="00CB1C55" w:rsidRDefault="00CB1C55">
      <w:r>
        <w:t>iti śrīmad-raghunātha-dāsa-gosvāmi-viracita-stavāvalyāṁ śrī-abhīṣṭa-sūcanaṁ sampūrṇam |</w:t>
      </w:r>
    </w:p>
    <w:sectPr w:rsidR="00CB1C55" w:rsidSect="00CB1C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55"/>
    <w:rsid w:val="00C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C5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C5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C5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359</Words>
  <Characters>2047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rädheti näma nava-sundara-dédhu-mugdhaà</dc:title>
  <dc:subject/>
  <dc:creator>Jan Brzezinski</dc:creator>
  <cp:keywords/>
  <dc:description/>
  <cp:lastModifiedBy>Jan Brzezinski</cp:lastModifiedBy>
  <cp:revision>2</cp:revision>
  <dcterms:created xsi:type="dcterms:W3CDTF">2002-01-26T04:09:00Z</dcterms:created>
  <dcterms:modified xsi:type="dcterms:W3CDTF">2002-01-26T04:09:00Z</dcterms:modified>
</cp:coreProperties>
</file>