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F0" w:rsidRDefault="000020F0">
      <w:pPr>
        <w:pStyle w:val="Heading1"/>
        <w:rPr>
          <w:lang w:val="fr-CA"/>
        </w:rPr>
      </w:pPr>
    </w:p>
    <w:p w:rsidR="000020F0" w:rsidRDefault="000020F0">
      <w:pPr>
        <w:pStyle w:val="Heading1"/>
        <w:rPr>
          <w:lang w:val="fr-CA"/>
        </w:rPr>
      </w:pPr>
      <w:r>
        <w:rPr>
          <w:lang w:val="fr-CA"/>
        </w:rPr>
        <w:t>śrī-saṅkalpa-kalpa- drumaḥ</w:t>
      </w:r>
    </w:p>
    <w:p w:rsidR="000020F0" w:rsidRDefault="000020F0">
      <w:pPr>
        <w:rPr>
          <w:lang w:val="fr-CA"/>
        </w:rPr>
      </w:pPr>
    </w:p>
    <w:p w:rsidR="000020F0" w:rsidRDefault="000020F0">
      <w:pPr>
        <w:jc w:val="center"/>
        <w:rPr>
          <w:lang w:val="fr-CA"/>
        </w:rPr>
      </w:pPr>
      <w:r>
        <w:rPr>
          <w:lang w:val="fr-CA"/>
        </w:rPr>
        <w:t>śrī-śrī-rādhā-madana-gopālo vijayate</w:t>
      </w:r>
    </w:p>
    <w:p w:rsidR="000020F0" w:rsidRDefault="000020F0">
      <w:pPr>
        <w:rPr>
          <w:lang w:val="fr-CA"/>
        </w:rPr>
      </w:pPr>
    </w:p>
    <w:p w:rsidR="000020F0" w:rsidRDefault="000020F0">
      <w:pPr>
        <w:rPr>
          <w:lang w:val="fr-CA"/>
        </w:rPr>
      </w:pPr>
      <w:r>
        <w:rPr>
          <w:lang w:val="fr-CA"/>
        </w:rPr>
        <w:t>vṛndāvaneśvari vayo-guṇa-rūpa-līlā-</w:t>
      </w:r>
    </w:p>
    <w:p w:rsidR="000020F0" w:rsidRDefault="000020F0">
      <w:pPr>
        <w:rPr>
          <w:lang w:val="fr-CA"/>
        </w:rPr>
      </w:pPr>
      <w:r>
        <w:rPr>
          <w:lang w:val="fr-CA"/>
        </w:rPr>
        <w:t>saubhāgya-keli-karuṇā-jaladhe’vadhehi |</w:t>
      </w:r>
    </w:p>
    <w:p w:rsidR="000020F0" w:rsidRDefault="000020F0">
      <w:pPr>
        <w:rPr>
          <w:lang w:val="fr-CA"/>
        </w:rPr>
      </w:pPr>
      <w:r>
        <w:rPr>
          <w:lang w:val="fr-CA"/>
        </w:rPr>
        <w:t>dāsī bhāvāni sukhayāni sadā sakāntāṁ</w:t>
      </w:r>
    </w:p>
    <w:p w:rsidR="000020F0" w:rsidRDefault="000020F0">
      <w:pPr>
        <w:rPr>
          <w:lang w:val="fr-CA"/>
        </w:rPr>
      </w:pPr>
      <w:r>
        <w:rPr>
          <w:lang w:val="fr-CA"/>
        </w:rPr>
        <w:t>tvām ālībhiḥ parivṛtām idam eva yāce ||1||</w:t>
      </w:r>
    </w:p>
    <w:p w:rsidR="000020F0" w:rsidRDefault="000020F0">
      <w:pPr>
        <w:rPr>
          <w:lang w:val="fr-CA"/>
        </w:rPr>
      </w:pPr>
    </w:p>
    <w:p w:rsidR="000020F0" w:rsidRDefault="000020F0">
      <w:pPr>
        <w:rPr>
          <w:lang w:val="fr-CA"/>
        </w:rPr>
      </w:pPr>
      <w:r>
        <w:rPr>
          <w:lang w:val="fr-CA"/>
        </w:rPr>
        <w:t>śṛṅgārayāṇi bhavatīm abhisārayāṇi</w:t>
      </w:r>
    </w:p>
    <w:p w:rsidR="000020F0" w:rsidRDefault="000020F0">
      <w:pPr>
        <w:rPr>
          <w:lang w:val="fr-CA"/>
        </w:rPr>
      </w:pPr>
      <w:r>
        <w:rPr>
          <w:lang w:val="fr-CA"/>
        </w:rPr>
        <w:t>vīkṣyaiva kānta-vadanaṁ parivṛtya yāntīm |</w:t>
      </w:r>
    </w:p>
    <w:p w:rsidR="000020F0" w:rsidRDefault="000020F0">
      <w:pPr>
        <w:rPr>
          <w:lang w:val="fr-CA"/>
        </w:rPr>
      </w:pPr>
      <w:r>
        <w:rPr>
          <w:lang w:val="fr-CA"/>
        </w:rPr>
        <w:t xml:space="preserve">dhṛtvāñcalena hari-sannidhim ānayāni </w:t>
      </w:r>
    </w:p>
    <w:p w:rsidR="000020F0" w:rsidRDefault="000020F0">
      <w:pPr>
        <w:rPr>
          <w:lang w:val="fr-CA"/>
        </w:rPr>
      </w:pPr>
      <w:r>
        <w:rPr>
          <w:lang w:val="fr-CA"/>
        </w:rPr>
        <w:t>samprāpya tarjana-sudhāṁ hṛṣitā bhavāni ||2||</w:t>
      </w:r>
    </w:p>
    <w:p w:rsidR="000020F0" w:rsidRDefault="000020F0">
      <w:pPr>
        <w:rPr>
          <w:lang w:val="fr-CA"/>
        </w:rPr>
      </w:pPr>
    </w:p>
    <w:p w:rsidR="000020F0" w:rsidRDefault="000020F0">
      <w:pPr>
        <w:rPr>
          <w:lang w:val="fr-CA"/>
        </w:rPr>
      </w:pPr>
      <w:r>
        <w:rPr>
          <w:lang w:val="fr-CA"/>
        </w:rPr>
        <w:t>pāde nipatya śirasānunayāni ruṣṭāṁ</w:t>
      </w:r>
    </w:p>
    <w:p w:rsidR="000020F0" w:rsidRDefault="000020F0">
      <w:pPr>
        <w:rPr>
          <w:lang w:val="fr-CA"/>
        </w:rPr>
      </w:pPr>
      <w:r>
        <w:rPr>
          <w:lang w:val="fr-CA"/>
        </w:rPr>
        <w:t>tāṁ pratyapāṅga-kalikām api cālayāni |</w:t>
      </w:r>
    </w:p>
    <w:p w:rsidR="000020F0" w:rsidRDefault="000020F0">
      <w:pPr>
        <w:rPr>
          <w:lang w:val="fr-CA"/>
        </w:rPr>
      </w:pPr>
      <w:r>
        <w:rPr>
          <w:lang w:val="fr-CA"/>
        </w:rPr>
        <w:t>tad-dor-dvayena sahasā parirambhayāni</w:t>
      </w:r>
    </w:p>
    <w:p w:rsidR="000020F0" w:rsidRDefault="000020F0">
      <w:pPr>
        <w:rPr>
          <w:lang w:val="fr-CA"/>
        </w:rPr>
      </w:pPr>
      <w:r>
        <w:rPr>
          <w:lang w:val="fr-CA"/>
        </w:rPr>
        <w:t>romāñca-kañcukavatīm avalokayāni ||3||</w:t>
      </w:r>
    </w:p>
    <w:p w:rsidR="000020F0" w:rsidRDefault="000020F0">
      <w:pPr>
        <w:rPr>
          <w:lang w:val="fr-CA"/>
        </w:rPr>
      </w:pPr>
    </w:p>
    <w:p w:rsidR="000020F0" w:rsidRDefault="000020F0">
      <w:pPr>
        <w:rPr>
          <w:lang w:val="fr-CA"/>
        </w:rPr>
      </w:pPr>
      <w:r>
        <w:rPr>
          <w:lang w:val="fr-CA"/>
        </w:rPr>
        <w:t>prāṇa-priye kusuma-talpam alaṅkuru tvam</w:t>
      </w:r>
    </w:p>
    <w:p w:rsidR="000020F0" w:rsidRDefault="000020F0">
      <w:pPr>
        <w:rPr>
          <w:lang w:val="fr-CA"/>
        </w:rPr>
      </w:pPr>
      <w:r>
        <w:rPr>
          <w:lang w:val="fr-CA"/>
        </w:rPr>
        <w:t>ity acyutokit-makaranda-rasaṁ dhayāni |</w:t>
      </w:r>
    </w:p>
    <w:p w:rsidR="000020F0" w:rsidRDefault="000020F0">
      <w:pPr>
        <w:rPr>
          <w:lang w:val="fr-CA"/>
        </w:rPr>
      </w:pPr>
      <w:r>
        <w:rPr>
          <w:lang w:val="fr-CA"/>
        </w:rPr>
        <w:t>māṁ muñca mādhava satīm iti gadgadārdha-</w:t>
      </w:r>
    </w:p>
    <w:p w:rsidR="000020F0" w:rsidRDefault="000020F0">
      <w:pPr>
        <w:rPr>
          <w:lang w:val="fr-CA"/>
        </w:rPr>
      </w:pPr>
      <w:r>
        <w:rPr>
          <w:lang w:val="fr-CA"/>
        </w:rPr>
        <w:t>vācas tavaitya nikaṭaṁ harim ākṣipāni ||4||</w:t>
      </w:r>
    </w:p>
    <w:p w:rsidR="000020F0" w:rsidRDefault="000020F0">
      <w:pPr>
        <w:rPr>
          <w:lang w:val="fr-CA"/>
        </w:rPr>
      </w:pPr>
    </w:p>
    <w:p w:rsidR="000020F0" w:rsidRDefault="000020F0">
      <w:pPr>
        <w:rPr>
          <w:lang w:val="fr-CA"/>
        </w:rPr>
      </w:pPr>
      <w:r>
        <w:rPr>
          <w:lang w:val="fr-CA"/>
        </w:rPr>
        <w:t>vāmām udasya nija-vakṣasi tena ruddhām</w:t>
      </w:r>
    </w:p>
    <w:p w:rsidR="000020F0" w:rsidRDefault="000020F0">
      <w:pPr>
        <w:rPr>
          <w:lang w:val="fr-CA"/>
        </w:rPr>
      </w:pPr>
      <w:r>
        <w:rPr>
          <w:lang w:val="fr-CA"/>
        </w:rPr>
        <w:t>ānanda-bāṣpa-timitāṁ muhur ucchalantīm |</w:t>
      </w:r>
    </w:p>
    <w:p w:rsidR="000020F0" w:rsidRDefault="000020F0">
      <w:pPr>
        <w:rPr>
          <w:lang w:val="fr-CA"/>
        </w:rPr>
      </w:pPr>
      <w:r>
        <w:rPr>
          <w:lang w:val="fr-CA"/>
        </w:rPr>
        <w:t>vyastālakāṁ skhalita-veṇīm abaddha-nīvīṁ</w:t>
      </w:r>
    </w:p>
    <w:p w:rsidR="000020F0" w:rsidRDefault="000020F0">
      <w:pPr>
        <w:rPr>
          <w:lang w:val="fr-CA"/>
        </w:rPr>
      </w:pPr>
      <w:r>
        <w:rPr>
          <w:lang w:val="fr-CA"/>
        </w:rPr>
        <w:t>tvāṁ vīkṣya sādhu janur eva kṛtārthayāni ||5||</w:t>
      </w:r>
    </w:p>
    <w:p w:rsidR="000020F0" w:rsidRDefault="000020F0">
      <w:pPr>
        <w:rPr>
          <w:lang w:val="fr-CA"/>
        </w:rPr>
      </w:pPr>
    </w:p>
    <w:p w:rsidR="000020F0" w:rsidRDefault="000020F0">
      <w:pPr>
        <w:rPr>
          <w:lang w:val="fr-CA"/>
        </w:rPr>
      </w:pPr>
      <w:r>
        <w:rPr>
          <w:lang w:val="fr-CA"/>
        </w:rPr>
        <w:t>talpe mayaiva racite bahu-śilpa-bhāji</w:t>
      </w:r>
    </w:p>
    <w:p w:rsidR="000020F0" w:rsidRDefault="000020F0">
      <w:pPr>
        <w:rPr>
          <w:lang w:val="fr-CA"/>
        </w:rPr>
      </w:pPr>
      <w:r>
        <w:rPr>
          <w:lang w:val="fr-CA"/>
        </w:rPr>
        <w:t>pauṣpe niveśya bhavatīṁ nananeti vācam |</w:t>
      </w:r>
    </w:p>
    <w:p w:rsidR="000020F0" w:rsidRDefault="000020F0">
      <w:pPr>
        <w:rPr>
          <w:lang w:val="fr-CA"/>
        </w:rPr>
      </w:pPr>
      <w:r>
        <w:rPr>
          <w:lang w:val="fr-CA"/>
        </w:rPr>
        <w:t>kṛṣṇaṁ sukhena ramayantam ananta-līlaṁ</w:t>
      </w:r>
    </w:p>
    <w:p w:rsidR="000020F0" w:rsidRDefault="000020F0">
      <w:pPr>
        <w:rPr>
          <w:lang w:val="fr-CA"/>
        </w:rPr>
      </w:pPr>
      <w:r>
        <w:rPr>
          <w:lang w:val="fr-CA"/>
        </w:rPr>
        <w:t>vātāyanāt tanayanaiva nibhālayāni ||6||</w:t>
      </w:r>
    </w:p>
    <w:p w:rsidR="000020F0" w:rsidRDefault="000020F0">
      <w:pPr>
        <w:rPr>
          <w:lang w:val="fr-CA"/>
        </w:rPr>
      </w:pPr>
    </w:p>
    <w:p w:rsidR="000020F0" w:rsidRDefault="000020F0">
      <w:pPr>
        <w:rPr>
          <w:lang w:val="fr-CA"/>
        </w:rPr>
      </w:pPr>
      <w:r>
        <w:rPr>
          <w:lang w:val="fr-CA"/>
        </w:rPr>
        <w:t>sthitvā bahir vyajana-yantra-nibaddha-ḍorī-</w:t>
      </w:r>
    </w:p>
    <w:p w:rsidR="000020F0" w:rsidRDefault="000020F0">
      <w:pPr>
        <w:rPr>
          <w:lang w:val="fr-CA"/>
        </w:rPr>
      </w:pPr>
      <w:r>
        <w:rPr>
          <w:lang w:val="fr-CA"/>
        </w:rPr>
        <w:t>pāṇir vikarṣaṇa-vaśān mṛdu bījayāni |</w:t>
      </w:r>
    </w:p>
    <w:p w:rsidR="000020F0" w:rsidRDefault="000020F0">
      <w:pPr>
        <w:rPr>
          <w:lang w:val="pl-PL"/>
        </w:rPr>
      </w:pPr>
      <w:r>
        <w:rPr>
          <w:lang w:val="pl-PL"/>
        </w:rPr>
        <w:t>uttuṅga-keli-kalita-śrama-bindu-jālam</w:t>
      </w:r>
    </w:p>
    <w:p w:rsidR="000020F0" w:rsidRDefault="000020F0">
      <w:pPr>
        <w:rPr>
          <w:lang w:val="pl-PL"/>
        </w:rPr>
      </w:pPr>
      <w:r>
        <w:rPr>
          <w:lang w:val="pl-PL"/>
        </w:rPr>
        <w:t>ālopayāni maṇitaiḥ smitam udgīrāṇi ||7||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śrī-rūpa-mañjari-mukha-priya-kiṅkarīṇām</w:t>
      </w:r>
    </w:p>
    <w:p w:rsidR="000020F0" w:rsidRDefault="000020F0">
      <w:pPr>
        <w:rPr>
          <w:lang w:val="pl-PL"/>
        </w:rPr>
      </w:pPr>
      <w:r>
        <w:rPr>
          <w:lang w:val="pl-PL"/>
        </w:rPr>
        <w:t>ādeśam eva satataṁ śirasā vahāni |</w:t>
      </w:r>
    </w:p>
    <w:p w:rsidR="000020F0" w:rsidRDefault="000020F0">
      <w:pPr>
        <w:rPr>
          <w:lang w:val="fr-CA"/>
        </w:rPr>
      </w:pPr>
      <w:r>
        <w:rPr>
          <w:lang w:val="fr-CA"/>
        </w:rPr>
        <w:t>tenaiva hanta tulasī paramānukampā-</w:t>
      </w:r>
    </w:p>
    <w:p w:rsidR="000020F0" w:rsidRDefault="000020F0">
      <w:pPr>
        <w:rPr>
          <w:lang w:val="fr-CA"/>
        </w:rPr>
      </w:pPr>
      <w:r>
        <w:rPr>
          <w:lang w:val="fr-CA"/>
        </w:rPr>
        <w:t>pānnībhavāni karavāṇi sukhena sevām ||8||</w:t>
      </w:r>
    </w:p>
    <w:p w:rsidR="000020F0" w:rsidRDefault="000020F0">
      <w:pPr>
        <w:rPr>
          <w:lang w:val="fr-CA"/>
        </w:rPr>
      </w:pPr>
    </w:p>
    <w:p w:rsidR="000020F0" w:rsidRDefault="000020F0">
      <w:pPr>
        <w:rPr>
          <w:lang w:val="fr-CA"/>
        </w:rPr>
      </w:pPr>
      <w:r>
        <w:rPr>
          <w:lang w:val="fr-CA"/>
        </w:rPr>
        <w:t>mālyāni hārakaṭādi-mṛjā vicitra-</w:t>
      </w:r>
    </w:p>
    <w:p w:rsidR="000020F0" w:rsidRDefault="000020F0">
      <w:pPr>
        <w:rPr>
          <w:lang w:val="fr-CA"/>
        </w:rPr>
      </w:pPr>
      <w:r>
        <w:rPr>
          <w:lang w:val="fr-CA"/>
        </w:rPr>
        <w:t>vartiḥ śitāṁśu-ghusṛṇāguru-candanādi |</w:t>
      </w:r>
    </w:p>
    <w:p w:rsidR="000020F0" w:rsidRDefault="000020F0">
      <w:pPr>
        <w:rPr>
          <w:lang w:val="fr-CA"/>
        </w:rPr>
      </w:pPr>
      <w:r>
        <w:rPr>
          <w:lang w:val="fr-CA"/>
        </w:rPr>
        <w:t>vīṭīr lavaṅga-khapurādi-yutāḥ sakhībhiḥ</w:t>
      </w:r>
    </w:p>
    <w:p w:rsidR="000020F0" w:rsidRDefault="000020F0">
      <w:pPr>
        <w:rPr>
          <w:lang w:val="fr-CA"/>
        </w:rPr>
      </w:pPr>
      <w:r>
        <w:rPr>
          <w:lang w:val="fr-CA"/>
        </w:rPr>
        <w:t>sārdhaṁ mudā viracayāni kalāṁ prakāśya ||9||</w:t>
      </w:r>
    </w:p>
    <w:p w:rsidR="000020F0" w:rsidRDefault="000020F0">
      <w:pPr>
        <w:rPr>
          <w:lang w:val="fr-CA"/>
        </w:rPr>
      </w:pPr>
    </w:p>
    <w:p w:rsidR="000020F0" w:rsidRDefault="000020F0">
      <w:pPr>
        <w:rPr>
          <w:lang w:val="fr-CA"/>
        </w:rPr>
      </w:pPr>
      <w:r>
        <w:rPr>
          <w:lang w:val="fr-CA"/>
        </w:rPr>
        <w:t>tvāṁ srasta-veṣa-vasanābharaṇāṁ sakāntāṁ</w:t>
      </w:r>
    </w:p>
    <w:p w:rsidR="000020F0" w:rsidRDefault="000020F0">
      <w:pPr>
        <w:rPr>
          <w:lang w:val="fr-CA"/>
        </w:rPr>
      </w:pPr>
      <w:r>
        <w:rPr>
          <w:lang w:val="fr-CA"/>
        </w:rPr>
        <w:t>vīkṣya prasādhana-vidhau drutam udyatābhiḥ |</w:t>
      </w:r>
    </w:p>
    <w:p w:rsidR="000020F0" w:rsidRDefault="000020F0">
      <w:pPr>
        <w:rPr>
          <w:lang w:val="fr-CA"/>
        </w:rPr>
      </w:pPr>
      <w:r>
        <w:rPr>
          <w:lang w:val="fr-CA"/>
        </w:rPr>
        <w:t>śrī-rūpa-raṅga-tulasī-rati-mañjarībhir</w:t>
      </w:r>
    </w:p>
    <w:p w:rsidR="000020F0" w:rsidRDefault="000020F0">
      <w:pPr>
        <w:rPr>
          <w:lang w:val="fr-CA"/>
        </w:rPr>
      </w:pPr>
      <w:r>
        <w:rPr>
          <w:lang w:val="fr-CA"/>
        </w:rPr>
        <w:t>dṛṣṭānayāni tava saṁmukham eva tāni ||10||</w:t>
      </w:r>
    </w:p>
    <w:p w:rsidR="000020F0" w:rsidRDefault="000020F0">
      <w:pPr>
        <w:rPr>
          <w:lang w:val="fr-CA"/>
        </w:rPr>
      </w:pPr>
    </w:p>
    <w:p w:rsidR="000020F0" w:rsidRDefault="000020F0">
      <w:pPr>
        <w:rPr>
          <w:lang w:val="fr-CA"/>
        </w:rPr>
      </w:pPr>
      <w:r>
        <w:rPr>
          <w:lang w:val="fr-CA"/>
        </w:rPr>
        <w:t>tvām āśikhā-caraṇa-mūḍha-vicitra-veṣāṁ</w:t>
      </w:r>
    </w:p>
    <w:p w:rsidR="000020F0" w:rsidRDefault="000020F0">
      <w:pPr>
        <w:rPr>
          <w:lang w:val="fr-CA"/>
        </w:rPr>
      </w:pPr>
      <w:r>
        <w:rPr>
          <w:lang w:val="fr-CA"/>
        </w:rPr>
        <w:t>spraṣṭuṁ punaś ca dhṛta-tṛṣṇam avekṣya kṛṣṇam |</w:t>
      </w:r>
    </w:p>
    <w:p w:rsidR="000020F0" w:rsidRDefault="000020F0">
      <w:pPr>
        <w:rPr>
          <w:lang w:val="fr-CA"/>
        </w:rPr>
      </w:pPr>
      <w:r>
        <w:rPr>
          <w:lang w:val="fr-CA"/>
        </w:rPr>
        <w:t>āyāntam eva vikaṭa-bhrū-kuṭī-vibhaṅga-</w:t>
      </w:r>
    </w:p>
    <w:p w:rsidR="000020F0" w:rsidRDefault="000020F0">
      <w:pPr>
        <w:rPr>
          <w:lang w:val="fr-CA"/>
        </w:rPr>
      </w:pPr>
      <w:r>
        <w:rPr>
          <w:lang w:val="fr-CA"/>
        </w:rPr>
        <w:t>huṅkṛty-udañcita-mukhī vinivartayāni ||11||</w:t>
      </w:r>
    </w:p>
    <w:p w:rsidR="000020F0" w:rsidRDefault="000020F0">
      <w:pPr>
        <w:rPr>
          <w:lang w:val="fr-CA"/>
        </w:rPr>
      </w:pPr>
    </w:p>
    <w:p w:rsidR="000020F0" w:rsidRDefault="000020F0">
      <w:pPr>
        <w:rPr>
          <w:lang w:val="fr-CA"/>
        </w:rPr>
      </w:pPr>
      <w:r>
        <w:rPr>
          <w:lang w:val="fr-CA"/>
        </w:rPr>
        <w:t>tatraitya vismayavatīṁ lalitāṁ pratīha</w:t>
      </w:r>
    </w:p>
    <w:p w:rsidR="000020F0" w:rsidRDefault="000020F0">
      <w:pPr>
        <w:rPr>
          <w:lang w:val="fr-CA"/>
        </w:rPr>
      </w:pPr>
      <w:r>
        <w:rPr>
          <w:lang w:val="fr-CA"/>
        </w:rPr>
        <w:t>sādhvītva-kaṇṭaka-viniṣkramanārtham asyāḥ |</w:t>
      </w:r>
    </w:p>
    <w:p w:rsidR="000020F0" w:rsidRDefault="000020F0">
      <w:pPr>
        <w:rPr>
          <w:lang w:val="fr-CA"/>
        </w:rPr>
      </w:pPr>
      <w:r>
        <w:rPr>
          <w:lang w:val="fr-CA"/>
        </w:rPr>
        <w:t xml:space="preserve">prāptaṁ nyasiddhad ayi mām iyam eva dhūrtety </w:t>
      </w:r>
    </w:p>
    <w:p w:rsidR="000020F0" w:rsidRDefault="000020F0">
      <w:pPr>
        <w:rPr>
          <w:lang w:val="fr-CA"/>
        </w:rPr>
      </w:pPr>
      <w:r>
        <w:rPr>
          <w:lang w:val="fr-CA"/>
        </w:rPr>
        <w:t>uktiṁ hareḥ sva-hṛdayaṁ rasayāni nityam ||12||</w:t>
      </w:r>
    </w:p>
    <w:p w:rsidR="000020F0" w:rsidRDefault="000020F0">
      <w:pPr>
        <w:rPr>
          <w:lang w:val="fr-CA"/>
        </w:rPr>
      </w:pPr>
    </w:p>
    <w:p w:rsidR="000020F0" w:rsidRDefault="000020F0">
      <w:pPr>
        <w:rPr>
          <w:lang w:val="fr-CA"/>
        </w:rPr>
      </w:pPr>
      <w:r>
        <w:rPr>
          <w:lang w:val="fr-CA"/>
        </w:rPr>
        <w:t>niṣkramya kuñja-bhavanād vipine vihartuṁ</w:t>
      </w:r>
    </w:p>
    <w:p w:rsidR="000020F0" w:rsidRDefault="000020F0">
      <w:pPr>
        <w:rPr>
          <w:lang w:val="fr-CA"/>
        </w:rPr>
      </w:pPr>
      <w:r>
        <w:rPr>
          <w:lang w:val="fr-CA"/>
        </w:rPr>
        <w:t>kāntaika-bāhu-parirabdha-tanuṁ prayāntīm |</w:t>
      </w:r>
    </w:p>
    <w:p w:rsidR="000020F0" w:rsidRDefault="000020F0">
      <w:pPr>
        <w:rPr>
          <w:lang w:val="fr-CA"/>
        </w:rPr>
      </w:pPr>
      <w:r>
        <w:rPr>
          <w:lang w:val="fr-CA"/>
        </w:rPr>
        <w:t>tvām ālībhiḥ saha kathopakathā-praphulla-</w:t>
      </w:r>
    </w:p>
    <w:p w:rsidR="000020F0" w:rsidRDefault="000020F0">
      <w:pPr>
        <w:rPr>
          <w:lang w:val="fr-CA"/>
        </w:rPr>
      </w:pPr>
      <w:r>
        <w:rPr>
          <w:lang w:val="fr-CA"/>
        </w:rPr>
        <w:t>vaktrām ahaṁ vyajana-pāṇir anuprayāṇi ||13||</w:t>
      </w:r>
    </w:p>
    <w:p w:rsidR="000020F0" w:rsidRDefault="000020F0">
      <w:pPr>
        <w:rPr>
          <w:lang w:val="fr-CA"/>
        </w:rPr>
      </w:pPr>
    </w:p>
    <w:p w:rsidR="000020F0" w:rsidRDefault="000020F0">
      <w:pPr>
        <w:rPr>
          <w:lang w:val="fr-CA"/>
        </w:rPr>
      </w:pPr>
      <w:r>
        <w:rPr>
          <w:lang w:val="fr-CA"/>
        </w:rPr>
        <w:t>gāyāni te guṇa-gaṇāṁs tava vartma gamyaṁ</w:t>
      </w:r>
    </w:p>
    <w:p w:rsidR="000020F0" w:rsidRDefault="000020F0">
      <w:pPr>
        <w:rPr>
          <w:lang w:val="fr-CA"/>
        </w:rPr>
      </w:pPr>
      <w:r>
        <w:rPr>
          <w:lang w:val="fr-CA"/>
        </w:rPr>
        <w:t>puṣpāstarair mṛdulayāni sugandhayāni |</w:t>
      </w:r>
    </w:p>
    <w:p w:rsidR="000020F0" w:rsidRDefault="000020F0">
      <w:pPr>
        <w:rPr>
          <w:lang w:val="fr-CA"/>
        </w:rPr>
      </w:pPr>
      <w:r>
        <w:rPr>
          <w:lang w:val="fr-CA"/>
        </w:rPr>
        <w:t>sālī-tatiḥ pratipadaṁ sumano’tivṛṣṭiṁ</w:t>
      </w:r>
    </w:p>
    <w:p w:rsidR="000020F0" w:rsidRDefault="000020F0">
      <w:pPr>
        <w:rPr>
          <w:lang w:val="fr-CA"/>
        </w:rPr>
      </w:pPr>
      <w:r>
        <w:rPr>
          <w:lang w:val="fr-CA"/>
        </w:rPr>
        <w:t>svāminy ahaṁ pratidiśaṁ tanavāni bāḍham ||14||</w:t>
      </w:r>
    </w:p>
    <w:p w:rsidR="000020F0" w:rsidRDefault="000020F0">
      <w:pPr>
        <w:rPr>
          <w:lang w:val="fr-CA"/>
        </w:rPr>
      </w:pPr>
    </w:p>
    <w:p w:rsidR="000020F0" w:rsidRDefault="000020F0">
      <w:pPr>
        <w:rPr>
          <w:lang w:val="fr-CA"/>
        </w:rPr>
      </w:pPr>
      <w:r>
        <w:rPr>
          <w:lang w:val="fr-CA"/>
        </w:rPr>
        <w:t>preṣṭha-svapāni kṛta-kausuma-hāra kāñcī</w:t>
      </w:r>
    </w:p>
    <w:p w:rsidR="000020F0" w:rsidRDefault="000020F0">
      <w:pPr>
        <w:rPr>
          <w:lang w:val="fr-CA"/>
        </w:rPr>
      </w:pPr>
      <w:r>
        <w:rPr>
          <w:lang w:val="fr-CA"/>
        </w:rPr>
        <w:t>keyūra-kuṇḍala-kirīṭa-virājitāṅgīm |</w:t>
      </w:r>
    </w:p>
    <w:p w:rsidR="000020F0" w:rsidRDefault="000020F0">
      <w:pPr>
        <w:rPr>
          <w:lang w:val="fr-CA"/>
        </w:rPr>
      </w:pPr>
      <w:r>
        <w:rPr>
          <w:lang w:val="fr-CA"/>
        </w:rPr>
        <w:t>tvāṁ bhūṣayāṇi punar ātma-kavitva-puṣpair</w:t>
      </w:r>
    </w:p>
    <w:p w:rsidR="000020F0" w:rsidRDefault="000020F0">
      <w:pPr>
        <w:rPr>
          <w:lang w:val="fr-CA"/>
        </w:rPr>
      </w:pPr>
      <w:r>
        <w:rPr>
          <w:lang w:val="fr-CA"/>
        </w:rPr>
        <w:t>āsvādayāni rasikāli-tatīr imāni ||15||</w:t>
      </w:r>
    </w:p>
    <w:p w:rsidR="000020F0" w:rsidRDefault="000020F0">
      <w:pPr>
        <w:rPr>
          <w:lang w:val="fr-CA"/>
        </w:rPr>
      </w:pPr>
    </w:p>
    <w:p w:rsidR="000020F0" w:rsidRDefault="000020F0">
      <w:pPr>
        <w:rPr>
          <w:lang w:val="fr-CA"/>
        </w:rPr>
      </w:pPr>
      <w:r>
        <w:rPr>
          <w:lang w:val="fr-CA"/>
        </w:rPr>
        <w:t>candrāṁśu-rūpya-salilair avasikta-rodha-</w:t>
      </w:r>
    </w:p>
    <w:p w:rsidR="000020F0" w:rsidRDefault="000020F0">
      <w:pPr>
        <w:rPr>
          <w:lang w:val="fr-CA"/>
        </w:rPr>
      </w:pPr>
      <w:r>
        <w:rPr>
          <w:lang w:val="fr-CA"/>
        </w:rPr>
        <w:t>syañcat-kadamba-surabhāv ali-gīta-kīrti |</w:t>
      </w:r>
    </w:p>
    <w:p w:rsidR="000020F0" w:rsidRDefault="000020F0">
      <w:pPr>
        <w:rPr>
          <w:lang w:val="fr-CA"/>
        </w:rPr>
      </w:pPr>
      <w:r>
        <w:rPr>
          <w:lang w:val="fr-CA"/>
        </w:rPr>
        <w:t>ārabdha-rāsa-rabhasāṁ hariṇā saha tvāṁ</w:t>
      </w:r>
    </w:p>
    <w:p w:rsidR="000020F0" w:rsidRDefault="000020F0">
      <w:pPr>
        <w:rPr>
          <w:lang w:val="fr-CA"/>
        </w:rPr>
      </w:pPr>
      <w:r>
        <w:rPr>
          <w:lang w:val="fr-CA"/>
        </w:rPr>
        <w:t>tat-pāṭhitaiva viduṣī kalayāni vīṇām ||16||</w:t>
      </w:r>
    </w:p>
    <w:p w:rsidR="000020F0" w:rsidRDefault="000020F0">
      <w:pPr>
        <w:rPr>
          <w:lang w:val="fr-CA"/>
        </w:rPr>
      </w:pPr>
    </w:p>
    <w:p w:rsidR="000020F0" w:rsidRDefault="000020F0">
      <w:pPr>
        <w:rPr>
          <w:lang w:val="fr-CA"/>
        </w:rPr>
      </w:pPr>
      <w:r>
        <w:rPr>
          <w:lang w:val="fr-CA"/>
        </w:rPr>
        <w:t>rāsaṁ samāpya dayitena samaṁ sakhībhir</w:t>
      </w:r>
    </w:p>
    <w:p w:rsidR="000020F0" w:rsidRDefault="000020F0">
      <w:pPr>
        <w:rPr>
          <w:lang w:val="fr-CA"/>
        </w:rPr>
      </w:pPr>
      <w:r>
        <w:rPr>
          <w:lang w:val="fr-CA"/>
        </w:rPr>
        <w:t>viśrānti-bhāji nava-mālatikā-nikuñje |</w:t>
      </w:r>
    </w:p>
    <w:p w:rsidR="000020F0" w:rsidRDefault="000020F0">
      <w:pPr>
        <w:rPr>
          <w:lang w:val="fr-CA"/>
        </w:rPr>
      </w:pPr>
      <w:r>
        <w:rPr>
          <w:lang w:val="fr-CA"/>
        </w:rPr>
        <w:t>tvayy ānayāni rasavat karakāmra-rambhād</w:t>
      </w:r>
    </w:p>
    <w:p w:rsidR="000020F0" w:rsidRDefault="000020F0">
      <w:pPr>
        <w:rPr>
          <w:lang w:val="fr-CA"/>
        </w:rPr>
      </w:pPr>
      <w:r>
        <w:rPr>
          <w:lang w:val="fr-CA"/>
        </w:rPr>
        <w:t>rākṣādikāni sarasaṁ pariveṣayāṇi ||17||</w:t>
      </w:r>
    </w:p>
    <w:p w:rsidR="000020F0" w:rsidRDefault="000020F0">
      <w:pPr>
        <w:rPr>
          <w:lang w:val="fr-CA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talpe saroja-dala-kḷptam anaṅga-keli-</w:t>
      </w:r>
    </w:p>
    <w:p w:rsidR="000020F0" w:rsidRDefault="000020F0">
      <w:pPr>
        <w:rPr>
          <w:lang w:val="pl-PL"/>
        </w:rPr>
      </w:pPr>
      <w:r>
        <w:rPr>
          <w:lang w:val="pl-PL"/>
        </w:rPr>
        <w:t>paryāptam āpta-kalayā racitaṁ tulasyā |</w:t>
      </w:r>
    </w:p>
    <w:p w:rsidR="000020F0" w:rsidRDefault="000020F0">
      <w:pPr>
        <w:rPr>
          <w:lang w:val="pl-PL"/>
        </w:rPr>
      </w:pPr>
      <w:r>
        <w:rPr>
          <w:lang w:val="pl-PL"/>
        </w:rPr>
        <w:t>tvāṁ preyasā saha rasād adhiśāyayāni</w:t>
      </w:r>
    </w:p>
    <w:p w:rsidR="000020F0" w:rsidRDefault="000020F0">
      <w:pPr>
        <w:rPr>
          <w:lang w:val="pl-PL"/>
        </w:rPr>
      </w:pPr>
      <w:r>
        <w:rPr>
          <w:lang w:val="pl-PL"/>
        </w:rPr>
        <w:t>tāmbūlam āśāyitum ulbanam ullasāni ||18||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saṁvāhayāni caraṇāvalakaiḥ spṛśāni</w:t>
      </w:r>
    </w:p>
    <w:p w:rsidR="000020F0" w:rsidRDefault="000020F0">
      <w:pPr>
        <w:rPr>
          <w:lang w:val="pl-PL"/>
        </w:rPr>
      </w:pPr>
      <w:r>
        <w:rPr>
          <w:lang w:val="pl-PL"/>
        </w:rPr>
        <w:t>jighrāṇi saurabha-samūḍha-camatkriyābdhiḥ |</w:t>
      </w:r>
    </w:p>
    <w:p w:rsidR="000020F0" w:rsidRDefault="000020F0">
      <w:pPr>
        <w:rPr>
          <w:lang w:val="pl-PL"/>
        </w:rPr>
      </w:pPr>
      <w:r>
        <w:rPr>
          <w:lang w:val="pl-PL"/>
        </w:rPr>
        <w:t>akṣṇor dadhāny urasijau parirambhayāni</w:t>
      </w:r>
    </w:p>
    <w:p w:rsidR="000020F0" w:rsidRDefault="000020F0">
      <w:pPr>
        <w:rPr>
          <w:lang w:val="pl-PL"/>
        </w:rPr>
      </w:pPr>
      <w:r>
        <w:rPr>
          <w:lang w:val="pl-PL"/>
        </w:rPr>
        <w:t>cumbāny alakṣitam avekṣita-saukumāryāḥ ||19||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ante niśas tanutara-prasṛtālakālyā</w:t>
      </w:r>
    </w:p>
    <w:p w:rsidR="000020F0" w:rsidRDefault="000020F0">
      <w:pPr>
        <w:rPr>
          <w:lang w:val="pl-PL"/>
        </w:rPr>
      </w:pPr>
      <w:r>
        <w:rPr>
          <w:lang w:val="pl-PL"/>
        </w:rPr>
        <w:t>tāḍaṅka-hāra-tati-gandhavahāgra-muktāḥ |</w:t>
      </w:r>
    </w:p>
    <w:p w:rsidR="000020F0" w:rsidRDefault="000020F0">
      <w:pPr>
        <w:rPr>
          <w:lang w:val="pl-PL"/>
        </w:rPr>
      </w:pPr>
      <w:r>
        <w:rPr>
          <w:lang w:val="pl-PL"/>
        </w:rPr>
        <w:t>preṣṭhasya te tava ca saṁgrathitā nibhālya</w:t>
      </w:r>
    </w:p>
    <w:p w:rsidR="000020F0" w:rsidRDefault="000020F0">
      <w:pPr>
        <w:rPr>
          <w:lang w:val="pl-PL"/>
        </w:rPr>
      </w:pPr>
      <w:r>
        <w:rPr>
          <w:lang w:val="pl-PL"/>
        </w:rPr>
        <w:t>tatrānayāni paramāpta-sakhīḥ prabodhya ||20||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tā darśayāni sukha-sindhuṣu majjayāni</w:t>
      </w:r>
    </w:p>
    <w:p w:rsidR="000020F0" w:rsidRDefault="000020F0">
      <w:pPr>
        <w:rPr>
          <w:lang w:val="pl-PL"/>
        </w:rPr>
      </w:pPr>
      <w:r>
        <w:rPr>
          <w:lang w:val="pl-PL"/>
        </w:rPr>
        <w:t>tābhyaḥ prasādam atulaṁ sahasāpnuvāni |</w:t>
      </w:r>
    </w:p>
    <w:p w:rsidR="000020F0" w:rsidRDefault="000020F0">
      <w:pPr>
        <w:rPr>
          <w:lang w:val="pl-PL"/>
        </w:rPr>
      </w:pPr>
      <w:r>
        <w:rPr>
          <w:lang w:val="pl-PL"/>
        </w:rPr>
        <w:t>tan-nūpurādi-raṇitair gata-sāndra-nidrāṁ</w:t>
      </w:r>
    </w:p>
    <w:p w:rsidR="000020F0" w:rsidRDefault="000020F0">
      <w:pPr>
        <w:rPr>
          <w:lang w:val="pl-PL"/>
        </w:rPr>
      </w:pPr>
      <w:r>
        <w:rPr>
          <w:lang w:val="pl-PL"/>
        </w:rPr>
        <w:t>śayyotthitāṁ sa-cakitāṁ bhavatīṁ bhajāni ||21||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he svāmini priya-sakhī-trapayākulāyā</w:t>
      </w:r>
    </w:p>
    <w:p w:rsidR="000020F0" w:rsidRDefault="000020F0">
      <w:pPr>
        <w:rPr>
          <w:lang w:val="pl-PL"/>
        </w:rPr>
      </w:pPr>
      <w:r>
        <w:rPr>
          <w:lang w:val="pl-PL"/>
        </w:rPr>
        <w:t>kāntāṅgatas tava viyoktum apārayantyāḥ |</w:t>
      </w:r>
    </w:p>
    <w:p w:rsidR="000020F0" w:rsidRDefault="000020F0">
      <w:pPr>
        <w:rPr>
          <w:lang w:val="pl-PL"/>
        </w:rPr>
      </w:pPr>
      <w:r>
        <w:rPr>
          <w:lang w:val="pl-PL"/>
        </w:rPr>
        <w:t>udgranthayāny alaka-kuṇḍala-mālya-muktā-</w:t>
      </w:r>
    </w:p>
    <w:p w:rsidR="000020F0" w:rsidRDefault="000020F0">
      <w:pPr>
        <w:rPr>
          <w:lang w:val="pl-PL"/>
        </w:rPr>
      </w:pPr>
      <w:r>
        <w:rPr>
          <w:lang w:val="pl-PL"/>
        </w:rPr>
        <w:t>granthiṁ vicakṣaṇatayāṅguli-kauśalena ||22||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nāśāgrataḥ śruti-yugāc ca viyojayāni</w:t>
      </w:r>
    </w:p>
    <w:p w:rsidR="000020F0" w:rsidRDefault="000020F0">
      <w:pPr>
        <w:rPr>
          <w:lang w:val="pl-PL"/>
        </w:rPr>
      </w:pPr>
      <w:r>
        <w:rPr>
          <w:lang w:val="pl-PL"/>
        </w:rPr>
        <w:t>tad-bhūṣaṇaṁ maṇi-sarāṁs tu visūtrayāṇi |</w:t>
      </w:r>
    </w:p>
    <w:p w:rsidR="000020F0" w:rsidRDefault="000020F0">
      <w:pPr>
        <w:rPr>
          <w:lang w:val="pl-PL"/>
        </w:rPr>
      </w:pPr>
      <w:r>
        <w:rPr>
          <w:lang w:val="pl-PL"/>
        </w:rPr>
        <w:t>prāṇārbudād adhikam eva sadā tavaikaṁ</w:t>
      </w:r>
    </w:p>
    <w:p w:rsidR="000020F0" w:rsidRDefault="000020F0">
      <w:pPr>
        <w:rPr>
          <w:lang w:val="pl-PL"/>
        </w:rPr>
      </w:pPr>
      <w:r>
        <w:rPr>
          <w:lang w:val="pl-PL"/>
        </w:rPr>
        <w:t>romāpi devi kalayāni kṛtāvadhānā ||23||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tvāṁ sālim ātma-sadanaṁ nibhṛtaṁ vrajantīṁ</w:t>
      </w:r>
    </w:p>
    <w:p w:rsidR="000020F0" w:rsidRDefault="000020F0">
      <w:pPr>
        <w:rPr>
          <w:lang w:val="pl-PL"/>
        </w:rPr>
      </w:pPr>
      <w:r>
        <w:rPr>
          <w:lang w:val="pl-PL"/>
        </w:rPr>
        <w:t>tyaktvā harer anupathaṁ tad alakṣitaitya |</w:t>
      </w:r>
    </w:p>
    <w:p w:rsidR="000020F0" w:rsidRDefault="000020F0">
      <w:pPr>
        <w:rPr>
          <w:lang w:val="pl-PL"/>
        </w:rPr>
      </w:pPr>
      <w:r>
        <w:rPr>
          <w:lang w:val="pl-PL"/>
        </w:rPr>
        <w:t>taṁ khaṇḍitām anunayantam avekṣya candrāṁ</w:t>
      </w:r>
    </w:p>
    <w:p w:rsidR="000020F0" w:rsidRDefault="000020F0">
      <w:pPr>
        <w:rPr>
          <w:lang w:val="pl-PL"/>
        </w:rPr>
      </w:pPr>
      <w:r>
        <w:rPr>
          <w:lang w:val="pl-PL"/>
        </w:rPr>
        <w:t>tad-vṛttam āli-tati-saṁsadi varṇayāni ||24||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prakṣālayāni vadanaṁ salilaiḥ sugandhair</w:t>
      </w:r>
    </w:p>
    <w:p w:rsidR="000020F0" w:rsidRDefault="000020F0">
      <w:pPr>
        <w:rPr>
          <w:lang w:val="pl-PL"/>
        </w:rPr>
      </w:pPr>
      <w:r>
        <w:rPr>
          <w:lang w:val="pl-PL"/>
        </w:rPr>
        <w:t>dantān rasālaja-dalais tava dhāvayāni |</w:t>
      </w:r>
    </w:p>
    <w:p w:rsidR="000020F0" w:rsidRDefault="000020F0">
      <w:pPr>
        <w:rPr>
          <w:lang w:val="pl-PL"/>
        </w:rPr>
      </w:pPr>
      <w:r>
        <w:rPr>
          <w:lang w:val="pl-PL"/>
        </w:rPr>
        <w:t>nirṇejayāni rasanāṁ tanu-hema-patryā</w:t>
      </w:r>
    </w:p>
    <w:p w:rsidR="000020F0" w:rsidRDefault="000020F0">
      <w:pPr>
        <w:rPr>
          <w:lang w:val="pl-PL"/>
        </w:rPr>
      </w:pPr>
      <w:r>
        <w:rPr>
          <w:lang w:val="pl-PL"/>
        </w:rPr>
        <w:t>sandarśayāni mukuraṁ nipuṇaṁ pramṛjya ||25||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snānāya sūkṣma-vasanaṁ paridhāpayāni</w:t>
      </w:r>
    </w:p>
    <w:p w:rsidR="000020F0" w:rsidRDefault="000020F0">
      <w:pPr>
        <w:rPr>
          <w:lang w:val="pl-PL"/>
        </w:rPr>
      </w:pPr>
      <w:r>
        <w:rPr>
          <w:lang w:val="pl-PL"/>
        </w:rPr>
        <w:t>hārāṅgadādy apy aṅgād avatārayāṇi |</w:t>
      </w:r>
    </w:p>
    <w:p w:rsidR="000020F0" w:rsidRDefault="000020F0">
      <w:pPr>
        <w:rPr>
          <w:lang w:val="pl-PL"/>
        </w:rPr>
      </w:pPr>
      <w:r>
        <w:rPr>
          <w:lang w:val="pl-PL"/>
        </w:rPr>
        <w:t>abhyañjayāṇy aruṇa-saurabha-hṛdya-tailair</w:t>
      </w:r>
    </w:p>
    <w:p w:rsidR="000020F0" w:rsidRDefault="000020F0">
      <w:pPr>
        <w:rPr>
          <w:lang w:val="pl-PL"/>
        </w:rPr>
      </w:pPr>
      <w:r>
        <w:rPr>
          <w:lang w:val="pl-PL"/>
        </w:rPr>
        <w:t>vartayāni nava-kuṅkuma-candra-cūrṇaiḥ ||26||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nīrair mahāsuarabhibhiḥ snapayāni gātrād</w:t>
      </w:r>
    </w:p>
    <w:p w:rsidR="000020F0" w:rsidRDefault="000020F0">
      <w:pPr>
        <w:rPr>
          <w:lang w:val="pl-PL"/>
        </w:rPr>
      </w:pPr>
      <w:r>
        <w:rPr>
          <w:lang w:val="pl-PL"/>
        </w:rPr>
        <w:t>ambhāṁsi sūkṣma-vasanair apasārayāṇi |</w:t>
      </w:r>
    </w:p>
    <w:p w:rsidR="000020F0" w:rsidRDefault="000020F0">
      <w:pPr>
        <w:rPr>
          <w:lang w:val="pl-PL"/>
        </w:rPr>
      </w:pPr>
      <w:r>
        <w:t xml:space="preserve">keśān </w:t>
      </w:r>
      <w:r>
        <w:rPr>
          <w:lang w:val="pl-PL"/>
        </w:rPr>
        <w:t>javād aguru-dhūma-kulena yatnād</w:t>
      </w:r>
    </w:p>
    <w:p w:rsidR="000020F0" w:rsidRDefault="000020F0">
      <w:pPr>
        <w:rPr>
          <w:lang w:val="pl-PL"/>
        </w:rPr>
      </w:pPr>
      <w:r>
        <w:rPr>
          <w:lang w:val="pl-PL"/>
        </w:rPr>
        <w:t>āśoṣayāṇi rabhasena sugandhayāni ||27||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vāso manobhirucitaṁ paridhāpayāni</w:t>
      </w:r>
    </w:p>
    <w:p w:rsidR="000020F0" w:rsidRDefault="000020F0">
      <w:pPr>
        <w:rPr>
          <w:lang w:val="pl-PL"/>
        </w:rPr>
      </w:pPr>
      <w:r>
        <w:rPr>
          <w:lang w:val="pl-PL"/>
        </w:rPr>
        <w:t>sauvarṇa-kaṅkatikayā cikurān viśodhya |</w:t>
      </w:r>
    </w:p>
    <w:p w:rsidR="000020F0" w:rsidRDefault="000020F0">
      <w:pPr>
        <w:rPr>
          <w:lang w:val="pl-PL"/>
        </w:rPr>
      </w:pPr>
      <w:r>
        <w:rPr>
          <w:lang w:val="pl-PL"/>
        </w:rPr>
        <w:t>gumphāni veṇīm amalaiḥ kusumair vicitrām</w:t>
      </w:r>
    </w:p>
    <w:p w:rsidR="000020F0" w:rsidRDefault="000020F0">
      <w:pPr>
        <w:rPr>
          <w:lang w:val="pl-PL"/>
        </w:rPr>
      </w:pPr>
      <w:r>
        <w:rPr>
          <w:lang w:val="pl-PL"/>
        </w:rPr>
        <w:t>agre lasac-camarikā-maṇi-jāta-bhātām ||28||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cūḍāmaṇiṁ śirasi mauktika-patrapāsyāṁ</w:t>
      </w:r>
    </w:p>
    <w:p w:rsidR="000020F0" w:rsidRDefault="000020F0">
      <w:pPr>
        <w:rPr>
          <w:lang w:val="pl-PL"/>
        </w:rPr>
      </w:pPr>
      <w:r>
        <w:rPr>
          <w:lang w:val="pl-PL"/>
        </w:rPr>
        <w:t>bhāle vicitra-tilakaṁ ca mudāracayya |</w:t>
      </w:r>
    </w:p>
    <w:p w:rsidR="000020F0" w:rsidRDefault="000020F0">
      <w:pPr>
        <w:rPr>
          <w:lang w:val="pl-PL"/>
        </w:rPr>
      </w:pPr>
      <w:r>
        <w:rPr>
          <w:lang w:val="pl-PL"/>
        </w:rPr>
        <w:t>aṅktvākṣiṇī śruti-yugaṁ maṇi-kuṇḍalāḍhyaṁ</w:t>
      </w:r>
    </w:p>
    <w:p w:rsidR="000020F0" w:rsidRDefault="000020F0">
      <w:pPr>
        <w:rPr>
          <w:lang w:val="pl-PL"/>
        </w:rPr>
      </w:pPr>
      <w:r>
        <w:rPr>
          <w:lang w:val="pl-PL"/>
        </w:rPr>
        <w:t>nāsām alaṅkṛtavatīṁ karavāṇi devi ||29||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en-CA"/>
        </w:rPr>
      </w:pPr>
      <w:r>
        <w:rPr>
          <w:lang w:val="en-CA"/>
        </w:rPr>
        <w:t>gaṇḍa-dvaye makarike cibuke vilikhya</w:t>
      </w:r>
    </w:p>
    <w:p w:rsidR="000020F0" w:rsidRDefault="000020F0">
      <w:pPr>
        <w:rPr>
          <w:lang w:val="en-CA"/>
        </w:rPr>
      </w:pPr>
      <w:r>
        <w:rPr>
          <w:lang w:val="en-CA"/>
        </w:rPr>
        <w:t>kasturikeṣṭa-pṛṣataṁ kucayoś ca citram |</w:t>
      </w:r>
    </w:p>
    <w:p w:rsidR="000020F0" w:rsidRDefault="000020F0">
      <w:pPr>
        <w:rPr>
          <w:lang w:val="en-CA"/>
        </w:rPr>
      </w:pPr>
      <w:r>
        <w:rPr>
          <w:lang w:val="en-CA"/>
        </w:rPr>
        <w:t>bāhvos tavāṅgada-yugaṁ  maṇi-bandha-yugme</w:t>
      </w:r>
    </w:p>
    <w:p w:rsidR="000020F0" w:rsidRDefault="000020F0">
      <w:pPr>
        <w:rPr>
          <w:lang w:val="en-CA"/>
        </w:rPr>
      </w:pPr>
      <w:r>
        <w:rPr>
          <w:lang w:val="en-CA"/>
        </w:rPr>
        <w:t>cūḍā masāra-kalitāḥ kalayāni yatnāt ||30||</w:t>
      </w:r>
    </w:p>
    <w:p w:rsidR="000020F0" w:rsidRDefault="000020F0">
      <w:pPr>
        <w:rPr>
          <w:lang w:val="en-CA"/>
        </w:rPr>
      </w:pPr>
    </w:p>
    <w:p w:rsidR="000020F0" w:rsidRDefault="000020F0">
      <w:pPr>
        <w:rPr>
          <w:lang w:val="en-CA"/>
        </w:rPr>
      </w:pPr>
      <w:r>
        <w:rPr>
          <w:lang w:val="en-CA"/>
        </w:rPr>
        <w:t>pāṇy-aṅgulīḥ kanaka-ratna-mayormikābhir</w:t>
      </w:r>
    </w:p>
    <w:p w:rsidR="000020F0" w:rsidRDefault="000020F0">
      <w:pPr>
        <w:rPr>
          <w:lang w:val="en-CA"/>
        </w:rPr>
      </w:pPr>
      <w:r>
        <w:rPr>
          <w:lang w:val="en-CA"/>
        </w:rPr>
        <w:t>abhyarcayāni hṛdayaṁ padakottamena |</w:t>
      </w:r>
    </w:p>
    <w:p w:rsidR="000020F0" w:rsidRDefault="000020F0">
      <w:pPr>
        <w:rPr>
          <w:lang w:val="en-CA"/>
        </w:rPr>
      </w:pPr>
      <w:r>
        <w:rPr>
          <w:lang w:val="en-CA"/>
        </w:rPr>
        <w:t>muktota-kañculikayorasijau vicitra-</w:t>
      </w:r>
    </w:p>
    <w:p w:rsidR="000020F0" w:rsidRDefault="000020F0">
      <w:pPr>
        <w:rPr>
          <w:lang w:val="en-CA"/>
        </w:rPr>
      </w:pPr>
      <w:r>
        <w:rPr>
          <w:lang w:val="en-CA"/>
        </w:rPr>
        <w:t>mālyena hāra-nicayena ca kaṇṭha-deśam ||31||</w:t>
      </w:r>
    </w:p>
    <w:p w:rsidR="000020F0" w:rsidRDefault="000020F0">
      <w:pPr>
        <w:rPr>
          <w:lang w:val="en-CA"/>
        </w:rPr>
      </w:pPr>
    </w:p>
    <w:p w:rsidR="000020F0" w:rsidRDefault="000020F0">
      <w:pPr>
        <w:rPr>
          <w:lang w:val="en-CA"/>
        </w:rPr>
      </w:pPr>
      <w:r>
        <w:rPr>
          <w:lang w:val="en-CA"/>
        </w:rPr>
        <w:t>kāñcyā nitambam artha-haṁsaka-nūpurābhyāṁ</w:t>
      </w:r>
    </w:p>
    <w:p w:rsidR="000020F0" w:rsidRDefault="000020F0">
      <w:pPr>
        <w:rPr>
          <w:lang w:val="en-CA"/>
        </w:rPr>
      </w:pPr>
      <w:r>
        <w:rPr>
          <w:lang w:val="en-CA"/>
        </w:rPr>
        <w:t>pādāmbuje dala-tatiṁ kvaṇad-aṅgurīyaiḥ |</w:t>
      </w:r>
    </w:p>
    <w:p w:rsidR="000020F0" w:rsidRDefault="000020F0">
      <w:pPr>
        <w:rPr>
          <w:lang w:val="en-CA"/>
        </w:rPr>
      </w:pPr>
      <w:r>
        <w:rPr>
          <w:lang w:val="en-CA"/>
        </w:rPr>
        <w:t>lākṣā-rasair aruṇam apy anurañjayāni</w:t>
      </w:r>
    </w:p>
    <w:p w:rsidR="000020F0" w:rsidRDefault="000020F0">
      <w:pPr>
        <w:rPr>
          <w:lang w:val="en-CA"/>
        </w:rPr>
      </w:pPr>
      <w:r>
        <w:rPr>
          <w:lang w:val="en-CA"/>
        </w:rPr>
        <w:t>he devi tat-tala-yugaṁ kṛta-puṇya-puñjā ||32||</w:t>
      </w:r>
    </w:p>
    <w:p w:rsidR="000020F0" w:rsidRDefault="000020F0">
      <w:pPr>
        <w:rPr>
          <w:lang w:val="en-CA"/>
        </w:rPr>
      </w:pPr>
    </w:p>
    <w:p w:rsidR="000020F0" w:rsidRDefault="000020F0">
      <w:pPr>
        <w:rPr>
          <w:lang w:val="en-CA"/>
        </w:rPr>
      </w:pPr>
      <w:r>
        <w:rPr>
          <w:lang w:val="en-CA"/>
        </w:rPr>
        <w:t>aṅgāni sāhajika-saurabhayanty athāni</w:t>
      </w:r>
    </w:p>
    <w:p w:rsidR="000020F0" w:rsidRDefault="000020F0">
      <w:pPr>
        <w:rPr>
          <w:lang w:val="en-CA"/>
        </w:rPr>
      </w:pPr>
      <w:r>
        <w:rPr>
          <w:lang w:val="en-CA"/>
        </w:rPr>
        <w:t>devy arcayāni nava-kuṅkuma-carcayaiva |</w:t>
      </w:r>
    </w:p>
    <w:p w:rsidR="000020F0" w:rsidRDefault="000020F0">
      <w:pPr>
        <w:rPr>
          <w:lang w:val="en-CA"/>
        </w:rPr>
      </w:pPr>
      <w:r>
        <w:rPr>
          <w:lang w:val="en-CA"/>
        </w:rPr>
        <w:t>līlāmbujaṁ kara-tale tava dhārayāṇi</w:t>
      </w:r>
    </w:p>
    <w:p w:rsidR="000020F0" w:rsidRDefault="000020F0">
      <w:pPr>
        <w:rPr>
          <w:lang w:val="en-CA"/>
        </w:rPr>
      </w:pPr>
      <w:r>
        <w:rPr>
          <w:lang w:val="en-CA"/>
        </w:rPr>
        <w:t>tvāṁ darśayāni maṇi-darpaṇam arpayitvā ||33||</w:t>
      </w:r>
    </w:p>
    <w:p w:rsidR="000020F0" w:rsidRDefault="000020F0">
      <w:pPr>
        <w:rPr>
          <w:lang w:val="en-CA"/>
        </w:rPr>
      </w:pPr>
    </w:p>
    <w:p w:rsidR="000020F0" w:rsidRDefault="000020F0">
      <w:pPr>
        <w:rPr>
          <w:lang w:val="en-CA"/>
        </w:rPr>
      </w:pPr>
      <w:r>
        <w:rPr>
          <w:lang w:val="en-CA"/>
        </w:rPr>
        <w:t>saundaryam adbhutam avekṣya nijaṁ sva-kānta-</w:t>
      </w:r>
    </w:p>
    <w:p w:rsidR="000020F0" w:rsidRDefault="000020F0">
      <w:pPr>
        <w:rPr>
          <w:lang w:val="en-CA"/>
        </w:rPr>
      </w:pPr>
      <w:r>
        <w:rPr>
          <w:lang w:val="en-CA"/>
        </w:rPr>
        <w:t>netrāli-lobhanam avetya vilola-gātrīm |</w:t>
      </w:r>
    </w:p>
    <w:p w:rsidR="000020F0" w:rsidRDefault="000020F0">
      <w:pPr>
        <w:rPr>
          <w:lang w:val="en-CA"/>
        </w:rPr>
      </w:pPr>
      <w:r>
        <w:rPr>
          <w:lang w:val="en-CA"/>
        </w:rPr>
        <w:t>prāṇārbudena vidhu-vartika-dīpakaiś ca</w:t>
      </w:r>
    </w:p>
    <w:p w:rsidR="000020F0" w:rsidRDefault="000020F0">
      <w:pPr>
        <w:rPr>
          <w:lang w:val="en-CA"/>
        </w:rPr>
      </w:pPr>
      <w:r>
        <w:rPr>
          <w:lang w:val="en-CA"/>
        </w:rPr>
        <w:t>nirmañchayāni nayanāmbu-nimajjitāṅgī ||34||</w:t>
      </w:r>
    </w:p>
    <w:p w:rsidR="000020F0" w:rsidRDefault="000020F0">
      <w:pPr>
        <w:rPr>
          <w:lang w:val="en-CA"/>
        </w:rPr>
      </w:pPr>
    </w:p>
    <w:p w:rsidR="000020F0" w:rsidRDefault="000020F0">
      <w:pPr>
        <w:rPr>
          <w:lang w:val="en-CA"/>
        </w:rPr>
      </w:pPr>
      <w:r>
        <w:rPr>
          <w:lang w:val="en-CA"/>
        </w:rPr>
        <w:t>goṣṭheśvarī-prahitayā saha kunda-vallyā</w:t>
      </w:r>
    </w:p>
    <w:p w:rsidR="000020F0" w:rsidRDefault="000020F0">
      <w:pPr>
        <w:rPr>
          <w:lang w:val="en-CA"/>
        </w:rPr>
      </w:pPr>
      <w:r>
        <w:rPr>
          <w:lang w:val="en-CA"/>
        </w:rPr>
        <w:t>prābhātika-priyatamāśana-sādhanāya |</w:t>
      </w:r>
    </w:p>
    <w:p w:rsidR="000020F0" w:rsidRDefault="000020F0">
      <w:pPr>
        <w:rPr>
          <w:lang w:val="en-CA"/>
        </w:rPr>
      </w:pPr>
      <w:r>
        <w:rPr>
          <w:lang w:val="en-CA"/>
        </w:rPr>
        <w:t>yāntīṁ samaṁ priya-sakhībhir anuprayāṇi</w:t>
      </w:r>
    </w:p>
    <w:p w:rsidR="000020F0" w:rsidRDefault="000020F0">
      <w:pPr>
        <w:rPr>
          <w:lang w:val="en-CA"/>
        </w:rPr>
      </w:pPr>
      <w:r>
        <w:rPr>
          <w:lang w:val="en-CA"/>
        </w:rPr>
        <w:t>tāmbūla-sampuṭa-maṇi-vyajanādi-pāṇiḥ ||35||</w:t>
      </w:r>
    </w:p>
    <w:p w:rsidR="000020F0" w:rsidRDefault="000020F0">
      <w:pPr>
        <w:rPr>
          <w:lang w:val="en-CA"/>
        </w:rPr>
      </w:pPr>
    </w:p>
    <w:p w:rsidR="000020F0" w:rsidRDefault="000020F0">
      <w:pPr>
        <w:rPr>
          <w:lang w:val="en-CA"/>
        </w:rPr>
      </w:pPr>
      <w:r>
        <w:rPr>
          <w:lang w:val="en-CA"/>
        </w:rPr>
        <w:t>goṣṭheśvarī-sadanam etya pade praṇamya</w:t>
      </w:r>
    </w:p>
    <w:p w:rsidR="000020F0" w:rsidRDefault="000020F0">
      <w:pPr>
        <w:rPr>
          <w:lang w:val="en-CA"/>
        </w:rPr>
      </w:pPr>
      <w:r>
        <w:rPr>
          <w:lang w:val="en-CA"/>
        </w:rPr>
        <w:t>tasyās tad-āpta-bhavikāṁ trapayāvṛṭāṅgīm |</w:t>
      </w:r>
    </w:p>
    <w:p w:rsidR="000020F0" w:rsidRDefault="000020F0">
      <w:pPr>
        <w:rPr>
          <w:lang w:val="en-CA"/>
        </w:rPr>
      </w:pPr>
      <w:r>
        <w:rPr>
          <w:lang w:val="en-CA"/>
        </w:rPr>
        <w:t>ghrātṁ tayā śirasi tan-nayanāmbu-siktāṁ</w:t>
      </w:r>
    </w:p>
    <w:p w:rsidR="000020F0" w:rsidRDefault="000020F0">
      <w:pPr>
        <w:rPr>
          <w:lang w:val="en-CA"/>
        </w:rPr>
      </w:pPr>
      <w:r>
        <w:rPr>
          <w:lang w:val="en-CA"/>
        </w:rPr>
        <w:t>tvāṁ vīkṣya tām aham api praṇamāmi bhaktyā ||36||</w:t>
      </w:r>
    </w:p>
    <w:p w:rsidR="000020F0" w:rsidRDefault="000020F0">
      <w:pPr>
        <w:rPr>
          <w:lang w:val="en-CA"/>
        </w:rPr>
      </w:pPr>
    </w:p>
    <w:p w:rsidR="000020F0" w:rsidRDefault="000020F0">
      <w:pPr>
        <w:rPr>
          <w:lang w:val="en-CA"/>
        </w:rPr>
      </w:pPr>
      <w:r>
        <w:rPr>
          <w:lang w:val="en-CA"/>
        </w:rPr>
        <w:t>mūrtaṁ tapo’si vṛṣabhānu-kulasya bhāgyaṁ</w:t>
      </w:r>
    </w:p>
    <w:p w:rsidR="000020F0" w:rsidRDefault="000020F0">
      <w:pPr>
        <w:rPr>
          <w:lang w:val="en-CA"/>
        </w:rPr>
      </w:pPr>
      <w:r>
        <w:rPr>
          <w:lang w:val="en-CA"/>
        </w:rPr>
        <w:t>gehasya me’si tanayasya ca me varāṅgi |</w:t>
      </w:r>
    </w:p>
    <w:p w:rsidR="000020F0" w:rsidRDefault="000020F0">
      <w:pPr>
        <w:rPr>
          <w:lang w:val="en-CA"/>
        </w:rPr>
      </w:pPr>
      <w:r>
        <w:rPr>
          <w:lang w:val="en-CA"/>
        </w:rPr>
        <w:t>nairujyadāsy amṛta-pāṇir abhūr vareṇa</w:t>
      </w:r>
    </w:p>
    <w:p w:rsidR="000020F0" w:rsidRDefault="000020F0">
      <w:pPr>
        <w:rPr>
          <w:lang w:val="en-CA"/>
        </w:rPr>
      </w:pPr>
      <w:r>
        <w:rPr>
          <w:lang w:val="en-CA"/>
        </w:rPr>
        <w:t>durvāsaso yad iti tad-vacasā hasāni ||37||</w:t>
      </w:r>
    </w:p>
    <w:p w:rsidR="000020F0" w:rsidRDefault="000020F0">
      <w:pPr>
        <w:rPr>
          <w:lang w:val="en-CA"/>
        </w:rPr>
      </w:pPr>
    </w:p>
    <w:p w:rsidR="000020F0" w:rsidRDefault="000020F0">
      <w:pPr>
        <w:rPr>
          <w:lang w:val="en-CA"/>
        </w:rPr>
      </w:pPr>
      <w:r>
        <w:rPr>
          <w:lang w:val="en-CA"/>
        </w:rPr>
        <w:t>snātānulipta-vapuṣo dayitasya tasya</w:t>
      </w:r>
    </w:p>
    <w:p w:rsidR="000020F0" w:rsidRDefault="000020F0">
      <w:pPr>
        <w:rPr>
          <w:lang w:val="en-CA"/>
        </w:rPr>
      </w:pPr>
      <w:r>
        <w:rPr>
          <w:lang w:val="en-CA"/>
        </w:rPr>
        <w:t>tāt-kālike madhurimany atilolitākṣīm |</w:t>
      </w:r>
    </w:p>
    <w:p w:rsidR="000020F0" w:rsidRDefault="000020F0">
      <w:pPr>
        <w:rPr>
          <w:lang w:val="en-CA"/>
        </w:rPr>
      </w:pPr>
      <w:r>
        <w:rPr>
          <w:lang w:val="en-CA"/>
        </w:rPr>
        <w:t>svāminy avetya bhavatīṁ kvacana pradeśe</w:t>
      </w:r>
    </w:p>
    <w:p w:rsidR="000020F0" w:rsidRDefault="000020F0">
      <w:pPr>
        <w:rPr>
          <w:lang w:val="en-CA"/>
        </w:rPr>
      </w:pPr>
      <w:r>
        <w:rPr>
          <w:lang w:val="en-CA"/>
        </w:rPr>
        <w:t>tatraiva kena ca miṣeṇa samānayāni ||38||</w:t>
      </w:r>
    </w:p>
    <w:p w:rsidR="000020F0" w:rsidRDefault="000020F0">
      <w:pPr>
        <w:rPr>
          <w:lang w:val="en-CA"/>
        </w:rPr>
      </w:pPr>
    </w:p>
    <w:p w:rsidR="000020F0" w:rsidRDefault="000020F0">
      <w:pPr>
        <w:rPr>
          <w:lang w:val="en-CA"/>
        </w:rPr>
      </w:pPr>
      <w:r>
        <w:rPr>
          <w:lang w:val="en-CA"/>
        </w:rPr>
        <w:t>prakṣālayāni caraṇau bhavad-aṅgataḥ sraṅ-</w:t>
      </w:r>
    </w:p>
    <w:p w:rsidR="000020F0" w:rsidRDefault="000020F0">
      <w:pPr>
        <w:rPr>
          <w:lang w:val="en-CA"/>
        </w:rPr>
      </w:pPr>
      <w:r>
        <w:rPr>
          <w:lang w:val="en-CA"/>
        </w:rPr>
        <w:t>mālyādi pāka-racanānupayogi yat tat |</w:t>
      </w:r>
    </w:p>
    <w:p w:rsidR="000020F0" w:rsidRDefault="000020F0">
      <w:pPr>
        <w:rPr>
          <w:lang w:val="en-CA"/>
        </w:rPr>
      </w:pPr>
      <w:r>
        <w:rPr>
          <w:lang w:val="en-CA"/>
        </w:rPr>
        <w:t>uttārayāṇi tad idaṁ tu tavāstv iti tvad-</w:t>
      </w:r>
    </w:p>
    <w:p w:rsidR="000020F0" w:rsidRDefault="000020F0">
      <w:pPr>
        <w:rPr>
          <w:lang w:val="en-CA"/>
        </w:rPr>
      </w:pPr>
      <w:r>
        <w:rPr>
          <w:lang w:val="en-CA"/>
        </w:rPr>
        <w:t>vācollasāni vikasan-madhu-mādhavīva ||39||</w:t>
      </w:r>
    </w:p>
    <w:p w:rsidR="000020F0" w:rsidRDefault="000020F0">
      <w:pPr>
        <w:rPr>
          <w:lang w:val="en-CA"/>
        </w:rPr>
      </w:pPr>
    </w:p>
    <w:p w:rsidR="000020F0" w:rsidRDefault="000020F0">
      <w:pPr>
        <w:rPr>
          <w:lang w:val="en-CA"/>
        </w:rPr>
      </w:pPr>
      <w:r>
        <w:rPr>
          <w:lang w:val="en-CA"/>
        </w:rPr>
        <w:t>paktvāsthitāṁ madhura-pāyasa-śāka-sūpa-</w:t>
      </w:r>
    </w:p>
    <w:p w:rsidR="000020F0" w:rsidRDefault="000020F0">
      <w:pPr>
        <w:rPr>
          <w:lang w:val="en-CA"/>
        </w:rPr>
      </w:pPr>
      <w:r>
        <w:rPr>
          <w:lang w:val="en-CA"/>
        </w:rPr>
        <w:t>bhāji-prabhṛty-amṛta-nindi-caturvidhānnam |</w:t>
      </w:r>
    </w:p>
    <w:p w:rsidR="000020F0" w:rsidRDefault="000020F0">
      <w:pPr>
        <w:rPr>
          <w:lang w:val="en-CA"/>
        </w:rPr>
      </w:pPr>
      <w:r>
        <w:rPr>
          <w:lang w:val="en-CA"/>
        </w:rPr>
        <w:t>tvāṁ lokayāni nananeti muhur vadantīṁ</w:t>
      </w:r>
    </w:p>
    <w:p w:rsidR="000020F0" w:rsidRDefault="000020F0">
      <w:pPr>
        <w:rPr>
          <w:lang w:val="en-CA"/>
        </w:rPr>
      </w:pPr>
      <w:r>
        <w:rPr>
          <w:lang w:val="en-CA"/>
        </w:rPr>
        <w:t>goṣṭheśayāpi pariveṣayituṁ nidiṣṭām ||40||</w:t>
      </w:r>
    </w:p>
    <w:p w:rsidR="000020F0" w:rsidRDefault="000020F0">
      <w:pPr>
        <w:rPr>
          <w:lang w:val="en-CA"/>
        </w:rPr>
      </w:pPr>
    </w:p>
    <w:p w:rsidR="000020F0" w:rsidRDefault="000020F0">
      <w:pPr>
        <w:rPr>
          <w:lang w:val="en-CA"/>
        </w:rPr>
      </w:pPr>
      <w:r>
        <w:rPr>
          <w:lang w:val="en-CA"/>
        </w:rPr>
        <w:t>tṛpty-utthitāṁ priyatamāṅga-ruciṁ dhayantyā</w:t>
      </w:r>
    </w:p>
    <w:p w:rsidR="000020F0" w:rsidRDefault="000020F0">
      <w:pPr>
        <w:rPr>
          <w:lang w:val="en-CA"/>
        </w:rPr>
      </w:pPr>
      <w:r>
        <w:rPr>
          <w:lang w:val="en-CA"/>
        </w:rPr>
        <w:t>vātāyantārpita-dṛśaḥ sahasollasantyāḥ |</w:t>
      </w:r>
    </w:p>
    <w:p w:rsidR="000020F0" w:rsidRDefault="000020F0">
      <w:pPr>
        <w:rPr>
          <w:lang w:val="pl-PL"/>
        </w:rPr>
      </w:pPr>
      <w:r>
        <w:rPr>
          <w:lang w:val="pl-PL"/>
        </w:rPr>
        <w:t>ānanda-ja-dyuti-taraṅga-bhare manoja-</w:t>
      </w:r>
    </w:p>
    <w:p w:rsidR="000020F0" w:rsidRDefault="000020F0">
      <w:pPr>
        <w:rPr>
          <w:lang w:val="pl-PL"/>
        </w:rPr>
      </w:pPr>
      <w:r>
        <w:rPr>
          <w:lang w:val="pl-PL"/>
        </w:rPr>
        <w:t>mañju-kṛte tava mano mama majjayāni ||41||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rādhe tavaiva gṛham etad ahaṁ ca jāte</w:t>
      </w:r>
    </w:p>
    <w:p w:rsidR="000020F0" w:rsidRDefault="000020F0">
      <w:pPr>
        <w:rPr>
          <w:lang w:val="pl-PL"/>
        </w:rPr>
      </w:pPr>
      <w:r>
        <w:rPr>
          <w:lang w:val="pl-PL"/>
        </w:rPr>
        <w:t>sūnoḥ śubhe kim aparāṁ bhavatīm avaimi |</w:t>
      </w:r>
    </w:p>
    <w:p w:rsidR="000020F0" w:rsidRDefault="000020F0">
      <w:pPr>
        <w:rPr>
          <w:lang w:val="pl-PL"/>
        </w:rPr>
      </w:pPr>
      <w:r>
        <w:rPr>
          <w:lang w:val="pl-PL"/>
        </w:rPr>
        <w:t>tad bhuṅkṣva sammukham iti vrajapā-girā tvad-</w:t>
      </w:r>
    </w:p>
    <w:p w:rsidR="000020F0" w:rsidRDefault="000020F0">
      <w:pPr>
        <w:rPr>
          <w:lang w:val="pl-PL"/>
        </w:rPr>
      </w:pPr>
      <w:r>
        <w:rPr>
          <w:lang w:val="pl-PL"/>
        </w:rPr>
        <w:t>vaktre smitaṁ sva-hṛdayaṁ rasayāni nityam ||42||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yāntaṁ vanāya sakhībhiḥ samam ātma-kāntaṁ</w:t>
      </w:r>
    </w:p>
    <w:p w:rsidR="000020F0" w:rsidRDefault="000020F0">
      <w:pPr>
        <w:rPr>
          <w:lang w:val="fr-CA"/>
        </w:rPr>
      </w:pPr>
      <w:r>
        <w:rPr>
          <w:lang w:val="fr-CA"/>
        </w:rPr>
        <w:t>pitrādibhiḥ sa-ruditair anugamyamānam |</w:t>
      </w:r>
    </w:p>
    <w:p w:rsidR="000020F0" w:rsidRDefault="000020F0">
      <w:pPr>
        <w:rPr>
          <w:lang w:val="fr-CA"/>
        </w:rPr>
      </w:pPr>
      <w:r>
        <w:rPr>
          <w:lang w:val="fr-CA"/>
        </w:rPr>
        <w:t>vīkṣyāpta-gaurava-gehāṁ dina-nātha-pūjā-</w:t>
      </w:r>
    </w:p>
    <w:p w:rsidR="000020F0" w:rsidRDefault="000020F0">
      <w:pPr>
        <w:rPr>
          <w:lang w:val="fr-CA"/>
        </w:rPr>
      </w:pPr>
      <w:r>
        <w:rPr>
          <w:lang w:val="fr-CA"/>
        </w:rPr>
        <w:t>vyājena labdha-gahanāṁ bhavatīṁ bhajāni ||43||</w:t>
      </w:r>
    </w:p>
    <w:p w:rsidR="000020F0" w:rsidRDefault="000020F0">
      <w:pPr>
        <w:rPr>
          <w:lang w:val="fr-CA"/>
        </w:rPr>
      </w:pPr>
    </w:p>
    <w:p w:rsidR="000020F0" w:rsidRDefault="000020F0">
      <w:pPr>
        <w:rPr>
          <w:lang w:val="fr-CA"/>
        </w:rPr>
      </w:pPr>
      <w:r>
        <w:rPr>
          <w:lang w:val="fr-CA"/>
        </w:rPr>
        <w:t>kāntaṁ vilokya kusumāvacaye pravṛttām</w:t>
      </w:r>
    </w:p>
    <w:p w:rsidR="000020F0" w:rsidRDefault="000020F0">
      <w:pPr>
        <w:rPr>
          <w:lang w:val="fr-CA"/>
        </w:rPr>
      </w:pPr>
      <w:r>
        <w:rPr>
          <w:lang w:val="fr-CA"/>
        </w:rPr>
        <w:t>ādāya patra-puṭīkām anuyāny ahaṁ tvām |</w:t>
      </w:r>
    </w:p>
    <w:p w:rsidR="000020F0" w:rsidRDefault="000020F0">
      <w:pPr>
        <w:rPr>
          <w:lang w:val="fr-CA"/>
        </w:rPr>
      </w:pPr>
      <w:r>
        <w:rPr>
          <w:lang w:val="fr-CA"/>
        </w:rPr>
        <w:t xml:space="preserve">kā taskarīyam iti tad-vacasā na kāpīty </w:t>
      </w:r>
    </w:p>
    <w:p w:rsidR="000020F0" w:rsidRDefault="000020F0">
      <w:pPr>
        <w:rPr>
          <w:lang w:val="fr-CA"/>
        </w:rPr>
      </w:pPr>
      <w:r>
        <w:rPr>
          <w:lang w:val="fr-CA"/>
        </w:rPr>
        <w:t>uktyā sahārpita-dṛśaṁ bhavatīṁ smarāṇi ||44||</w:t>
      </w:r>
    </w:p>
    <w:p w:rsidR="000020F0" w:rsidRDefault="000020F0">
      <w:pPr>
        <w:rPr>
          <w:lang w:val="fr-CA"/>
        </w:rPr>
      </w:pPr>
    </w:p>
    <w:p w:rsidR="000020F0" w:rsidRDefault="000020F0">
      <w:pPr>
        <w:rPr>
          <w:lang w:val="fr-CA"/>
        </w:rPr>
      </w:pPr>
      <w:r>
        <w:rPr>
          <w:lang w:val="fr-CA"/>
        </w:rPr>
        <w:t>puṣpāṇi darśaya kiyanti hṛtāni caurīty</w:t>
      </w:r>
    </w:p>
    <w:p w:rsidR="000020F0" w:rsidRDefault="000020F0">
      <w:pPr>
        <w:rPr>
          <w:lang w:val="fr-CA"/>
        </w:rPr>
      </w:pPr>
      <w:r>
        <w:rPr>
          <w:lang w:val="fr-CA"/>
        </w:rPr>
        <w:t>uktyaiva puṣpa-puṭikām api gopayāni |</w:t>
      </w:r>
    </w:p>
    <w:p w:rsidR="000020F0" w:rsidRDefault="000020F0">
      <w:pPr>
        <w:rPr>
          <w:lang w:val="pl-PL"/>
        </w:rPr>
      </w:pPr>
      <w:r>
        <w:rPr>
          <w:lang w:val="pl-PL"/>
        </w:rPr>
        <w:t>tad vīkṣya hanta mama kakṣa-tale kṣipantaṁ</w:t>
      </w:r>
    </w:p>
    <w:p w:rsidR="000020F0" w:rsidRDefault="000020F0">
      <w:pPr>
        <w:rPr>
          <w:lang w:val="pl-PL"/>
        </w:rPr>
      </w:pPr>
      <w:r>
        <w:rPr>
          <w:lang w:val="pl-PL"/>
        </w:rPr>
        <w:t>pāṇiṁ balāt tam abhimṛśya bhavāni dūnā ||45||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rakṣādya devi kṛpayā nija-dāsikāṁ mām</w:t>
      </w:r>
    </w:p>
    <w:p w:rsidR="000020F0" w:rsidRDefault="000020F0">
      <w:pPr>
        <w:rPr>
          <w:lang w:val="pl-PL"/>
        </w:rPr>
      </w:pPr>
      <w:r>
        <w:rPr>
          <w:lang w:val="pl-PL"/>
        </w:rPr>
        <w:t>ity ucca-kātara-girā śaraṇaṁ vrajāni |</w:t>
      </w:r>
    </w:p>
    <w:p w:rsidR="000020F0" w:rsidRDefault="000020F0">
      <w:pPr>
        <w:rPr>
          <w:lang w:val="pl-PL"/>
        </w:rPr>
      </w:pPr>
      <w:r>
        <w:rPr>
          <w:lang w:val="pl-PL"/>
        </w:rPr>
        <w:t>kiṁ dhūrta duḥkhayasi maj-janam ity amuṣya</w:t>
      </w:r>
    </w:p>
    <w:p w:rsidR="000020F0" w:rsidRDefault="000020F0">
      <w:pPr>
        <w:rPr>
          <w:lang w:val="pl-PL"/>
        </w:rPr>
      </w:pPr>
      <w:r>
        <w:rPr>
          <w:lang w:val="pl-PL"/>
        </w:rPr>
        <w:t>bāhuṁ kareṇa tudatīṁ bhavatīṁ śrayāṇi ||46||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tyaktvaiva māṁ bhavad-uraḥ-kavacaṁ vikhaṇḍya</w:t>
      </w:r>
    </w:p>
    <w:p w:rsidR="000020F0" w:rsidRDefault="000020F0">
      <w:pPr>
        <w:rPr>
          <w:lang w:val="pl-PL"/>
        </w:rPr>
      </w:pPr>
      <w:r>
        <w:rPr>
          <w:lang w:val="pl-PL"/>
        </w:rPr>
        <w:t>prāptāṁ śrajaṁ tava galāt sva-gale nidhāya |</w:t>
      </w:r>
    </w:p>
    <w:p w:rsidR="000020F0" w:rsidRDefault="000020F0">
      <w:pPr>
        <w:rPr>
          <w:lang w:val="pl-PL"/>
        </w:rPr>
      </w:pPr>
      <w:r>
        <w:rPr>
          <w:lang w:val="pl-PL"/>
        </w:rPr>
        <w:t>puṣpāṇi cauri mama kiṁ tava kaṇṭha-hetos</w:t>
      </w:r>
    </w:p>
    <w:p w:rsidR="000020F0" w:rsidRDefault="000020F0">
      <w:pPr>
        <w:rPr>
          <w:lang w:val="pl-PL"/>
        </w:rPr>
      </w:pPr>
      <w:r>
        <w:rPr>
          <w:lang w:val="pl-PL"/>
        </w:rPr>
        <w:t>tat-kaṇṭham eva subhṛśaṁ paripīḍayāni ||47||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rājāsti kandara-tale cala tatra dhūrte</w:t>
      </w:r>
    </w:p>
    <w:p w:rsidR="000020F0" w:rsidRDefault="000020F0">
      <w:pPr>
        <w:rPr>
          <w:lang w:val="pl-PL"/>
        </w:rPr>
      </w:pPr>
      <w:r>
        <w:rPr>
          <w:lang w:val="pl-PL"/>
        </w:rPr>
        <w:t>tasyājñayaiva sahasā ca vivastrayiṣye |</w:t>
      </w:r>
    </w:p>
    <w:p w:rsidR="000020F0" w:rsidRDefault="000020F0">
      <w:pPr>
        <w:rPr>
          <w:lang w:val="fr-CA"/>
        </w:rPr>
      </w:pPr>
      <w:r>
        <w:rPr>
          <w:lang w:val="fr-CA"/>
        </w:rPr>
        <w:t>tāṁ vīkṣya hṛṣyati sa cen nija-divya-muktā-</w:t>
      </w:r>
    </w:p>
    <w:p w:rsidR="000020F0" w:rsidRDefault="000020F0">
      <w:pPr>
        <w:rPr>
          <w:lang w:val="fr-CA"/>
        </w:rPr>
      </w:pPr>
      <w:r>
        <w:rPr>
          <w:lang w:val="fr-CA"/>
        </w:rPr>
        <w:t>mālāṁ pradāsyati lalāṭa-taṭe madīye ||48||</w:t>
      </w:r>
    </w:p>
    <w:p w:rsidR="000020F0" w:rsidRDefault="000020F0">
      <w:pPr>
        <w:rPr>
          <w:lang w:val="fr-CA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doṣo na te vraja-pates tanayo’si tasya</w:t>
      </w:r>
    </w:p>
    <w:p w:rsidR="000020F0" w:rsidRDefault="000020F0">
      <w:pPr>
        <w:rPr>
          <w:lang w:val="pl-PL"/>
        </w:rPr>
      </w:pPr>
      <w:r>
        <w:rPr>
          <w:lang w:val="pl-PL"/>
        </w:rPr>
        <w:t>duṣṭasya yan narapateḥ khalu sevako’bhūḥ |</w:t>
      </w:r>
    </w:p>
    <w:p w:rsidR="000020F0" w:rsidRDefault="000020F0">
      <w:pPr>
        <w:rPr>
          <w:lang w:val="pl-PL"/>
        </w:rPr>
      </w:pPr>
      <w:r>
        <w:rPr>
          <w:lang w:val="pl-PL"/>
        </w:rPr>
        <w:t>tad buddhir īdṛg abhavan mama cātra sādhvyā</w:t>
      </w:r>
    </w:p>
    <w:p w:rsidR="000020F0" w:rsidRDefault="000020F0">
      <w:pPr>
        <w:rPr>
          <w:lang w:val="pl-PL"/>
        </w:rPr>
      </w:pPr>
      <w:r>
        <w:rPr>
          <w:lang w:val="pl-PL"/>
        </w:rPr>
        <w:t>bhāle kim etad abhaval likhitaṁ vidhātrā ||49||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ity-ādi-vāṅ-maya-sudhām ahaha śrutibhyāṁ</w:t>
      </w:r>
    </w:p>
    <w:p w:rsidR="000020F0" w:rsidRDefault="000020F0">
      <w:pPr>
        <w:rPr>
          <w:lang w:val="pl-PL"/>
        </w:rPr>
      </w:pPr>
      <w:r>
        <w:rPr>
          <w:lang w:val="pl-PL"/>
        </w:rPr>
        <w:t>svābhyāṁ dhayāny udara-pūram athekṣaṇābhyām |</w:t>
      </w:r>
    </w:p>
    <w:p w:rsidR="000020F0" w:rsidRDefault="000020F0">
      <w:pPr>
        <w:rPr>
          <w:lang w:val="pl-PL"/>
        </w:rPr>
      </w:pPr>
      <w:r>
        <w:rPr>
          <w:lang w:val="pl-PL"/>
        </w:rPr>
        <w:t>rūpāmṛtaṁ tava sa-kāntatayā vilāsa-</w:t>
      </w:r>
    </w:p>
    <w:p w:rsidR="000020F0" w:rsidRDefault="000020F0">
      <w:pPr>
        <w:rPr>
          <w:lang w:val="pl-PL"/>
        </w:rPr>
      </w:pPr>
      <w:r>
        <w:rPr>
          <w:lang w:val="pl-PL"/>
        </w:rPr>
        <w:t>sīdhuṁ ca devi vitarāṇy atha mādayāni ||50||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preṣṭhe sarasy abhinavāṁ kusumair vicitrāṁ</w:t>
      </w:r>
    </w:p>
    <w:p w:rsidR="000020F0" w:rsidRDefault="000020F0">
      <w:pPr>
        <w:rPr>
          <w:lang w:val="pl-PL"/>
        </w:rPr>
      </w:pPr>
      <w:r>
        <w:rPr>
          <w:lang w:val="pl-PL"/>
        </w:rPr>
        <w:t>hindolikāṁ priyatamena sahādhirūḍhām |</w:t>
      </w:r>
    </w:p>
    <w:p w:rsidR="000020F0" w:rsidRDefault="000020F0">
      <w:pPr>
        <w:rPr>
          <w:lang w:val="pl-PL"/>
        </w:rPr>
      </w:pPr>
      <w:r>
        <w:rPr>
          <w:lang w:val="pl-PL"/>
        </w:rPr>
        <w:t>tvāṁ dolayāny atha kirāṇi parāga-rājir</w:t>
      </w:r>
    </w:p>
    <w:p w:rsidR="000020F0" w:rsidRDefault="000020F0">
      <w:pPr>
        <w:rPr>
          <w:lang w:val="pl-PL"/>
        </w:rPr>
      </w:pPr>
      <w:r>
        <w:rPr>
          <w:lang w:val="pl-PL"/>
        </w:rPr>
        <w:t>gāyāni cāru-mahatīm api vādayāni ||51||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vṛndāvane sura-mahī-ruha-yoga-pīṭhe</w:t>
      </w:r>
    </w:p>
    <w:p w:rsidR="000020F0" w:rsidRDefault="000020F0">
      <w:pPr>
        <w:rPr>
          <w:lang w:val="pl-PL"/>
        </w:rPr>
      </w:pPr>
      <w:r>
        <w:rPr>
          <w:lang w:val="pl-PL"/>
        </w:rPr>
        <w:t>siṁhāsane sva-ramaṇena virājamānām |</w:t>
      </w:r>
    </w:p>
    <w:p w:rsidR="000020F0" w:rsidRDefault="000020F0">
      <w:pPr>
        <w:rPr>
          <w:lang w:val="pl-PL"/>
        </w:rPr>
      </w:pPr>
      <w:r>
        <w:rPr>
          <w:lang w:val="pl-PL"/>
        </w:rPr>
        <w:t>pādyārghya-dhūpa-vidhu-dīpa-caturvidhānna-</w:t>
      </w:r>
    </w:p>
    <w:p w:rsidR="000020F0" w:rsidRDefault="000020F0">
      <w:pPr>
        <w:rPr>
          <w:lang w:val="pl-PL"/>
        </w:rPr>
      </w:pPr>
      <w:r>
        <w:rPr>
          <w:lang w:val="pl-PL"/>
        </w:rPr>
        <w:t>srag-bhūṣaṇādibhir ahaṁ paripūjayāni ||52||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govardhane madhuvaneṣu madhūtsavena</w:t>
      </w:r>
    </w:p>
    <w:p w:rsidR="000020F0" w:rsidRDefault="000020F0">
      <w:pPr>
        <w:rPr>
          <w:lang w:val="pl-PL"/>
        </w:rPr>
      </w:pPr>
      <w:r>
        <w:rPr>
          <w:lang w:val="pl-PL"/>
        </w:rPr>
        <w:t>vidrāvitātrapa-sakhī-śatavāhinīkām |</w:t>
      </w:r>
    </w:p>
    <w:p w:rsidR="000020F0" w:rsidRDefault="000020F0">
      <w:pPr>
        <w:rPr>
          <w:lang w:val="pl-PL"/>
        </w:rPr>
      </w:pPr>
      <w:r>
        <w:rPr>
          <w:lang w:val="pl-PL"/>
        </w:rPr>
        <w:t>piṣṭāta yuddham anu kānta-jayāya yāntīṁ</w:t>
      </w:r>
    </w:p>
    <w:p w:rsidR="000020F0" w:rsidRDefault="000020F0">
      <w:pPr>
        <w:rPr>
          <w:lang w:val="pl-PL"/>
        </w:rPr>
      </w:pPr>
      <w:r>
        <w:rPr>
          <w:lang w:val="pl-PL"/>
        </w:rPr>
        <w:t>tvāṁ grāhayāṇi nava-jātuṣa-kūpikālīḥ ||53||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agre sthito’smi tava niścaya eva vakṣa</w:t>
      </w:r>
    </w:p>
    <w:p w:rsidR="000020F0" w:rsidRDefault="000020F0">
      <w:pPr>
        <w:rPr>
          <w:lang w:val="pl-PL"/>
        </w:rPr>
      </w:pPr>
      <w:r>
        <w:rPr>
          <w:lang w:val="pl-PL"/>
        </w:rPr>
        <w:t>udghāṭya kanduka-cayaṁ kṣipa ced baliṣṭhā |</w:t>
      </w:r>
    </w:p>
    <w:p w:rsidR="000020F0" w:rsidRDefault="000020F0">
      <w:pPr>
        <w:rPr>
          <w:lang w:val="pl-PL"/>
        </w:rPr>
      </w:pPr>
      <w:r>
        <w:rPr>
          <w:lang w:val="pl-PL"/>
        </w:rPr>
        <w:t>udghāṭya kañcukam uraḥ kila darśayantī</w:t>
      </w:r>
    </w:p>
    <w:p w:rsidR="000020F0" w:rsidRDefault="000020F0">
      <w:pPr>
        <w:rPr>
          <w:lang w:val="pl-PL"/>
        </w:rPr>
      </w:pPr>
      <w:r>
        <w:rPr>
          <w:lang w:val="pl-PL"/>
        </w:rPr>
        <w:t>tvaṁ cāpi tiṣṭha yadi te hṛdi vīratāsti ||54||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yat kathyase tad ayam eva tava svabhāvo</w:t>
      </w:r>
    </w:p>
    <w:p w:rsidR="000020F0" w:rsidRDefault="000020F0">
      <w:pPr>
        <w:rPr>
          <w:lang w:val="pl-PL"/>
        </w:rPr>
      </w:pPr>
      <w:r>
        <w:rPr>
          <w:lang w:val="pl-PL"/>
        </w:rPr>
        <w:t>yat pūrva-janmani bhavān ajitaḥ kilāsīt |</w:t>
      </w:r>
    </w:p>
    <w:p w:rsidR="000020F0" w:rsidRDefault="000020F0">
      <w:pPr>
        <w:rPr>
          <w:lang w:val="pl-PL"/>
        </w:rPr>
      </w:pPr>
      <w:r>
        <w:rPr>
          <w:lang w:val="pl-PL"/>
        </w:rPr>
        <w:t>mithyaiva tat yad iha bhoḥ katiśo jito’bhūr</w:t>
      </w:r>
    </w:p>
    <w:p w:rsidR="000020F0" w:rsidRDefault="000020F0">
      <w:pPr>
        <w:rPr>
          <w:lang w:val="pl-PL"/>
        </w:rPr>
      </w:pPr>
      <w:r>
        <w:rPr>
          <w:lang w:val="pl-PL"/>
        </w:rPr>
        <w:t>mat-kiṅkarībhir api tad-vigata-trapo’si ||55||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ity evam utpulakinī kalayāni vācaḥ</w:t>
      </w:r>
    </w:p>
    <w:p w:rsidR="000020F0" w:rsidRDefault="000020F0">
      <w:pPr>
        <w:rPr>
          <w:lang w:val="pl-PL"/>
        </w:rPr>
      </w:pPr>
      <w:r>
        <w:rPr>
          <w:lang w:val="pl-PL"/>
        </w:rPr>
        <w:t>siñjāna-kaṅkaṇa-jhanat-kṛta-dundubhīkam |</w:t>
      </w:r>
    </w:p>
    <w:p w:rsidR="000020F0" w:rsidRDefault="000020F0">
      <w:pPr>
        <w:rPr>
          <w:lang w:val="pl-PL"/>
        </w:rPr>
      </w:pPr>
      <w:r>
        <w:rPr>
          <w:lang w:val="pl-PL"/>
        </w:rPr>
        <w:t>yuddhaṁ mukhāmukhi radāradi cāru-bāhu-</w:t>
      </w:r>
    </w:p>
    <w:p w:rsidR="000020F0" w:rsidRDefault="000020F0">
      <w:pPr>
        <w:rPr>
          <w:lang w:val="pl-PL"/>
        </w:rPr>
      </w:pPr>
      <w:r>
        <w:rPr>
          <w:lang w:val="pl-PL"/>
        </w:rPr>
        <w:t>bāhavya-manda-nakharānakhari stuvāni ||56||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kasyāñcid adri-nṛpa-dīvyad-upatyakāyāṁ</w:t>
      </w:r>
    </w:p>
    <w:p w:rsidR="000020F0" w:rsidRDefault="000020F0">
      <w:pPr>
        <w:rPr>
          <w:lang w:val="pl-PL"/>
        </w:rPr>
      </w:pPr>
      <w:r>
        <w:rPr>
          <w:lang w:val="pl-PL"/>
        </w:rPr>
        <w:t>sa preyasi tvayi sakhī-śata-veṣṭitāyām |</w:t>
      </w:r>
    </w:p>
    <w:p w:rsidR="000020F0" w:rsidRDefault="000020F0">
      <w:pPr>
        <w:rPr>
          <w:lang w:val="pl-PL"/>
        </w:rPr>
      </w:pPr>
      <w:r>
        <w:rPr>
          <w:lang w:val="pl-PL"/>
        </w:rPr>
        <w:t>viśrānti-bhāji vana-devatayopanītā-</w:t>
      </w:r>
    </w:p>
    <w:p w:rsidR="000020F0" w:rsidRDefault="000020F0">
      <w:pPr>
        <w:rPr>
          <w:lang w:val="pl-PL"/>
        </w:rPr>
      </w:pPr>
      <w:r>
        <w:rPr>
          <w:lang w:val="pl-PL"/>
        </w:rPr>
        <w:t xml:space="preserve">nīṣṭāni </w:t>
      </w:r>
      <w:r>
        <w:t>sīdhu</w:t>
      </w:r>
      <w:r>
        <w:rPr>
          <w:lang w:val="pl-PL"/>
        </w:rPr>
        <w:t>-</w:t>
      </w:r>
      <w:r>
        <w:t>caṣakāṇi pur</w:t>
      </w:r>
      <w:r>
        <w:rPr>
          <w:lang w:val="pl-PL"/>
        </w:rPr>
        <w:t>ā d</w:t>
      </w:r>
      <w:r>
        <w:t>adhāni</w:t>
      </w:r>
      <w:r>
        <w:rPr>
          <w:lang w:val="pl-PL"/>
        </w:rPr>
        <w:t xml:space="preserve"> ||57||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hā kiṁ kiṁ kiṁ dha-dharaṇī ghu-ghu-ghūrṇatīyaṁ</w:t>
      </w:r>
    </w:p>
    <w:p w:rsidR="000020F0" w:rsidRDefault="000020F0">
      <w:pPr>
        <w:rPr>
          <w:lang w:val="pl-PL"/>
        </w:rPr>
      </w:pPr>
      <w:r>
        <w:rPr>
          <w:lang w:val="pl-PL"/>
        </w:rPr>
        <w:t>dhā-dhā-dha-dhāvati bhayād vi-vi-vṛkṣa-puñjaḥ |</w:t>
      </w:r>
    </w:p>
    <w:p w:rsidR="000020F0" w:rsidRDefault="000020F0">
      <w:pPr>
        <w:rPr>
          <w:lang w:val="pl-PL"/>
        </w:rPr>
      </w:pPr>
      <w:r>
        <w:rPr>
          <w:lang w:val="pl-PL"/>
        </w:rPr>
        <w:t>bhī-bhī-bhi-bhīrur aham atra kathaṁ ji-jīvāmy</w:t>
      </w:r>
    </w:p>
    <w:p w:rsidR="000020F0" w:rsidRDefault="000020F0">
      <w:pPr>
        <w:rPr>
          <w:lang w:val="pl-PL"/>
        </w:rPr>
      </w:pPr>
      <w:r>
        <w:rPr>
          <w:lang w:val="pl-PL"/>
        </w:rPr>
        <w:t>evaṁ lagiṣyasi sadā dayitasya kaṇṭhe ||58||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tvat-svāminī pralapatīyam imāṁ gadena</w:t>
      </w:r>
    </w:p>
    <w:p w:rsidR="000020F0" w:rsidRDefault="000020F0">
      <w:pPr>
        <w:rPr>
          <w:lang w:val="pl-PL"/>
        </w:rPr>
      </w:pPr>
      <w:r>
        <w:rPr>
          <w:lang w:val="pl-PL"/>
        </w:rPr>
        <w:t>hīnāṁ karomi kalayātra nirehi netaḥ |</w:t>
      </w:r>
    </w:p>
    <w:p w:rsidR="000020F0" w:rsidRDefault="000020F0">
      <w:pPr>
        <w:rPr>
          <w:lang w:val="pl-PL"/>
        </w:rPr>
      </w:pPr>
      <w:r>
        <w:rPr>
          <w:lang w:val="pl-PL"/>
        </w:rPr>
        <w:t xml:space="preserve">ity ukti-sīdhu-rasa-tarpita-hṛt tadaiva </w:t>
      </w:r>
    </w:p>
    <w:p w:rsidR="000020F0" w:rsidRDefault="000020F0">
      <w:pPr>
        <w:rPr>
          <w:lang w:val="pl-PL"/>
        </w:rPr>
      </w:pPr>
      <w:r>
        <w:rPr>
          <w:lang w:val="pl-PL"/>
        </w:rPr>
        <w:t>niṣkramya jāla vitatau vidadhāni netre ||59||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ghrāṇākṣi-karṇa-vadane jala-seka-tatyā</w:t>
      </w:r>
    </w:p>
    <w:p w:rsidR="000020F0" w:rsidRDefault="000020F0">
      <w:pPr>
        <w:rPr>
          <w:lang w:val="pl-PL"/>
        </w:rPr>
      </w:pPr>
      <w:r>
        <w:rPr>
          <w:lang w:val="pl-PL"/>
        </w:rPr>
        <w:t>kṛṣṇas tvayā jita itaḥ sahasā nimajjya |</w:t>
      </w:r>
    </w:p>
    <w:p w:rsidR="000020F0" w:rsidRDefault="000020F0">
      <w:pPr>
        <w:rPr>
          <w:lang w:val="pl-PL"/>
        </w:rPr>
      </w:pPr>
      <w:r>
        <w:rPr>
          <w:lang w:val="pl-PL"/>
        </w:rPr>
        <w:t>grāho bhavan sa khalu yat kurute sma tat tu</w:t>
      </w:r>
    </w:p>
    <w:p w:rsidR="000020F0" w:rsidRDefault="000020F0">
      <w:pPr>
        <w:rPr>
          <w:lang w:val="pl-PL"/>
        </w:rPr>
      </w:pPr>
      <w:r>
        <w:rPr>
          <w:lang w:val="pl-PL"/>
        </w:rPr>
        <w:t>vedāny ahaṁ tava mukhāmbujam eva vīkṣya ||60||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abhyañjayāni sa-sakhī-dayitāṁ sahālis</w:t>
      </w:r>
    </w:p>
    <w:p w:rsidR="000020F0" w:rsidRDefault="000020F0">
      <w:pPr>
        <w:rPr>
          <w:lang w:val="pl-PL"/>
        </w:rPr>
      </w:pPr>
      <w:r>
        <w:rPr>
          <w:lang w:val="pl-PL"/>
        </w:rPr>
        <w:t>tvāṁ snāpayāni vasanābharaṇair vicitram |</w:t>
      </w:r>
    </w:p>
    <w:p w:rsidR="000020F0" w:rsidRDefault="000020F0">
      <w:pPr>
        <w:rPr>
          <w:lang w:val="pl-PL"/>
        </w:rPr>
      </w:pPr>
      <w:r>
        <w:rPr>
          <w:lang w:val="pl-PL"/>
        </w:rPr>
        <w:t>śṛṅgārayāṇi maṇi-mandira puṣpa-talpe</w:t>
      </w:r>
    </w:p>
    <w:p w:rsidR="000020F0" w:rsidRDefault="000020F0">
      <w:pPr>
        <w:rPr>
          <w:lang w:val="pl-PL"/>
        </w:rPr>
      </w:pPr>
      <w:r>
        <w:rPr>
          <w:lang w:val="pl-PL"/>
        </w:rPr>
        <w:t>sambhojayāni karakādy atha śāyayāni ||61||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 xml:space="preserve">vāṇīra-kuñja iha tiṣṭhati devī nihnutya </w:t>
      </w:r>
    </w:p>
    <w:p w:rsidR="000020F0" w:rsidRDefault="000020F0">
      <w:pPr>
        <w:rPr>
          <w:lang w:val="pl-PL"/>
        </w:rPr>
      </w:pPr>
      <w:r>
        <w:rPr>
          <w:lang w:val="pl-PL"/>
        </w:rPr>
        <w:t>mṛgyasi kathaṁ tad itaḥ paratra |</w:t>
      </w:r>
    </w:p>
    <w:p w:rsidR="000020F0" w:rsidRDefault="000020F0">
      <w:pPr>
        <w:rPr>
          <w:lang w:val="pl-PL"/>
        </w:rPr>
      </w:pPr>
      <w:r>
        <w:rPr>
          <w:lang w:val="pl-PL"/>
        </w:rPr>
        <w:t>satyām imāṁ mama giraṁ tam aviśvasantaṁ</w:t>
      </w:r>
    </w:p>
    <w:p w:rsidR="000020F0" w:rsidRDefault="000020F0">
      <w:pPr>
        <w:rPr>
          <w:lang w:val="pl-PL"/>
        </w:rPr>
      </w:pPr>
      <w:r>
        <w:rPr>
          <w:lang w:val="pl-PL"/>
        </w:rPr>
        <w:t>yāntaṁ mayi pradarśya bhavatī harṣayāṇi ||62||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svāminy amūtra-harir asti kadamba-kuñje</w:t>
      </w:r>
    </w:p>
    <w:p w:rsidR="000020F0" w:rsidRDefault="000020F0">
      <w:pPr>
        <w:rPr>
          <w:lang w:val="pl-PL"/>
        </w:rPr>
      </w:pPr>
      <w:r>
        <w:rPr>
          <w:lang w:val="pl-PL"/>
        </w:rPr>
        <w:t>nihnutya mṛgyasi kathaṁ tad itaḥ paratra |</w:t>
      </w:r>
    </w:p>
    <w:p w:rsidR="000020F0" w:rsidRDefault="000020F0">
      <w:pPr>
        <w:rPr>
          <w:lang w:val="pl-PL"/>
        </w:rPr>
      </w:pPr>
      <w:r>
        <w:rPr>
          <w:lang w:val="pl-PL"/>
        </w:rPr>
        <w:t>satyām imāṁ mama giraṁ khalu viśvasatyāḥ</w:t>
      </w:r>
    </w:p>
    <w:p w:rsidR="000020F0" w:rsidRDefault="000020F0">
      <w:pPr>
        <w:rPr>
          <w:lang w:val="pl-PL"/>
        </w:rPr>
      </w:pPr>
      <w:r>
        <w:rPr>
          <w:lang w:val="pl-PL"/>
        </w:rPr>
        <w:t>pāṇau jayaṁ tava nayāni tam āpnuvatyāḥ ||63||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rādhe jitā ca jayinī ca paṇaṁ na dātum</w:t>
      </w:r>
    </w:p>
    <w:p w:rsidR="000020F0" w:rsidRDefault="000020F0">
      <w:pPr>
        <w:rPr>
          <w:lang w:val="pl-PL"/>
        </w:rPr>
      </w:pPr>
      <w:r>
        <w:rPr>
          <w:lang w:val="pl-PL"/>
        </w:rPr>
        <w:t>ādātum apy ahaha cumbanam īśiṣe tvam |</w:t>
      </w:r>
    </w:p>
    <w:p w:rsidR="000020F0" w:rsidRDefault="000020F0">
      <w:pPr>
        <w:rPr>
          <w:lang w:val="pl-PL"/>
        </w:rPr>
      </w:pPr>
      <w:r>
        <w:rPr>
          <w:lang w:val="pl-PL"/>
        </w:rPr>
        <w:t>nāśleṣa-cumba-madhurādhara-pānato’nyaṁ</w:t>
      </w:r>
    </w:p>
    <w:p w:rsidR="000020F0" w:rsidRDefault="000020F0">
      <w:pPr>
        <w:rPr>
          <w:lang w:val="pl-PL"/>
        </w:rPr>
      </w:pPr>
      <w:r>
        <w:rPr>
          <w:lang w:val="pl-PL"/>
        </w:rPr>
        <w:t>dyūte glahaṁ rasa-vidaḥ pravaraṁ vadanti ||64||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govardhane’tra mama kāpi sakhī pulinda-</w:t>
      </w:r>
    </w:p>
    <w:p w:rsidR="000020F0" w:rsidRDefault="000020F0">
      <w:pPr>
        <w:rPr>
          <w:lang w:val="pl-PL"/>
        </w:rPr>
      </w:pPr>
      <w:r>
        <w:rPr>
          <w:lang w:val="pl-PL"/>
        </w:rPr>
        <w:t>kanyāsti bhṛṅgy atitarāṁ nipuṇedṛśe’rthe |</w:t>
      </w:r>
    </w:p>
    <w:p w:rsidR="000020F0" w:rsidRDefault="000020F0">
      <w:pPr>
        <w:rPr>
          <w:lang w:val="pl-PL"/>
        </w:rPr>
      </w:pPr>
      <w:r>
        <w:rPr>
          <w:lang w:val="pl-PL"/>
        </w:rPr>
        <w:t>mad-grāhya-deya-paṇa-vastuni man-niyuktā</w:t>
      </w:r>
    </w:p>
    <w:p w:rsidR="000020F0" w:rsidRDefault="000020F0">
      <w:pPr>
        <w:rPr>
          <w:lang w:val="pl-PL"/>
        </w:rPr>
      </w:pPr>
      <w:r>
        <w:rPr>
          <w:lang w:val="pl-PL"/>
        </w:rPr>
        <w:t>sā te gṛhīṣyati ca dāsyati copagūham ||65||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uktvettham ātma-dayitaṁ prati vakṣyase māṁ</w:t>
      </w:r>
    </w:p>
    <w:p w:rsidR="000020F0" w:rsidRDefault="000020F0">
      <w:pPr>
        <w:rPr>
          <w:lang w:val="pl-PL"/>
        </w:rPr>
      </w:pPr>
      <w:r>
        <w:rPr>
          <w:lang w:val="pl-PL"/>
        </w:rPr>
        <w:t>yāhīty athotpulakinī druta-pāda-pātā |</w:t>
      </w:r>
      <w:r>
        <w:rPr>
          <w:lang w:val="pl-PL"/>
        </w:rPr>
        <w:br/>
        <w:t>tām ānayāny upa mukundam athāsayāni</w:t>
      </w:r>
    </w:p>
    <w:p w:rsidR="000020F0" w:rsidRDefault="000020F0">
      <w:pPr>
        <w:rPr>
          <w:lang w:val="pl-PL"/>
        </w:rPr>
      </w:pPr>
      <w:r>
        <w:rPr>
          <w:lang w:val="pl-PL"/>
        </w:rPr>
        <w:t>taṁ lajjayāni sumukhīr ati hāsayāni ||66||</w:t>
      </w:r>
      <w:r>
        <w:rPr>
          <w:lang w:val="pl-PL"/>
        </w:rPr>
        <w:br/>
      </w:r>
    </w:p>
    <w:p w:rsidR="000020F0" w:rsidRDefault="000020F0">
      <w:pPr>
        <w:rPr>
          <w:lang w:val="fr-CA"/>
        </w:rPr>
      </w:pPr>
      <w:r>
        <w:rPr>
          <w:lang w:val="fr-CA"/>
        </w:rPr>
        <w:t>svīyā kila vraja-pure muralī tavaikā</w:t>
      </w:r>
    </w:p>
    <w:p w:rsidR="000020F0" w:rsidRDefault="000020F0">
      <w:pPr>
        <w:rPr>
          <w:lang w:val="fr-CA"/>
        </w:rPr>
      </w:pPr>
      <w:r>
        <w:rPr>
          <w:lang w:val="fr-CA"/>
        </w:rPr>
        <w:t>prābhūn na tām api bhavān avituṁ sva-bhāryām |</w:t>
      </w:r>
    </w:p>
    <w:p w:rsidR="000020F0" w:rsidRDefault="000020F0">
      <w:pPr>
        <w:rPr>
          <w:lang w:val="fr-CA"/>
        </w:rPr>
      </w:pPr>
      <w:r>
        <w:rPr>
          <w:lang w:val="fr-CA"/>
        </w:rPr>
        <w:t xml:space="preserve">sā lampaṭāpi bhavato’dhara-sīdhu-siktāpy </w:t>
      </w:r>
    </w:p>
    <w:p w:rsidR="000020F0" w:rsidRDefault="000020F0">
      <w:pPr>
        <w:rPr>
          <w:lang w:val="fr-CA"/>
        </w:rPr>
      </w:pPr>
      <w:r>
        <w:rPr>
          <w:lang w:val="fr-CA"/>
        </w:rPr>
        <w:t>anyaṁ pumāṁsam iha mṛgyati citram etat ||67||</w:t>
      </w:r>
      <w:r>
        <w:rPr>
          <w:lang w:val="fr-CA"/>
        </w:rPr>
        <w:br/>
      </w:r>
    </w:p>
    <w:p w:rsidR="000020F0" w:rsidRDefault="000020F0">
      <w:pPr>
        <w:rPr>
          <w:lang w:val="fr-CA"/>
        </w:rPr>
      </w:pPr>
      <w:r>
        <w:rPr>
          <w:lang w:val="fr-CA"/>
        </w:rPr>
        <w:t>vaṁśīṁ satīṁ guṇavatīṁ subhagāṁ dviṣantyo’</w:t>
      </w:r>
    </w:p>
    <w:p w:rsidR="000020F0" w:rsidRDefault="000020F0">
      <w:pPr>
        <w:rPr>
          <w:lang w:val="fr-CA"/>
        </w:rPr>
      </w:pPr>
      <w:r>
        <w:rPr>
          <w:lang w:val="fr-CA"/>
        </w:rPr>
        <w:t>sādhvyo bhavatya iha tat samatām alabdhāḥ |</w:t>
      </w:r>
    </w:p>
    <w:p w:rsidR="000020F0" w:rsidRDefault="000020F0">
      <w:pPr>
        <w:rPr>
          <w:lang w:val="fr-CA"/>
        </w:rPr>
      </w:pPr>
      <w:r>
        <w:rPr>
          <w:lang w:val="fr-CA"/>
        </w:rPr>
        <w:t>tāṁ kvāpi bandham anayaṁs tad ahaṁ bhujābhyāṁ</w:t>
      </w:r>
    </w:p>
    <w:p w:rsidR="000020F0" w:rsidRDefault="000020F0">
      <w:pPr>
        <w:rPr>
          <w:lang w:val="fr-CA"/>
        </w:rPr>
      </w:pPr>
      <w:r>
        <w:rPr>
          <w:lang w:val="fr-CA"/>
        </w:rPr>
        <w:t>baddhvaiva vaḥ śikhari-gahvaragāḥ karomi ||68||</w:t>
      </w:r>
    </w:p>
    <w:p w:rsidR="000020F0" w:rsidRDefault="000020F0">
      <w:pPr>
        <w:rPr>
          <w:lang w:val="fr-CA"/>
        </w:rPr>
      </w:pPr>
    </w:p>
    <w:p w:rsidR="000020F0" w:rsidRDefault="000020F0">
      <w:pPr>
        <w:rPr>
          <w:lang w:val="fr-CA"/>
        </w:rPr>
      </w:pPr>
      <w:r>
        <w:rPr>
          <w:lang w:val="fr-CA"/>
        </w:rPr>
        <w:t>ity āgataṁ harim avekṣya rahas tadīya-</w:t>
      </w:r>
    </w:p>
    <w:p w:rsidR="000020F0" w:rsidRDefault="000020F0">
      <w:pPr>
        <w:rPr>
          <w:lang w:val="fr-CA"/>
        </w:rPr>
      </w:pPr>
      <w:r>
        <w:rPr>
          <w:lang w:val="fr-CA"/>
        </w:rPr>
        <w:t>kakṣād ahaṁ muralikāṁ sahasā gṛhītvā |</w:t>
      </w:r>
    </w:p>
    <w:p w:rsidR="000020F0" w:rsidRDefault="000020F0">
      <w:pPr>
        <w:rPr>
          <w:lang w:val="fr-CA"/>
        </w:rPr>
      </w:pPr>
      <w:r>
        <w:rPr>
          <w:lang w:val="fr-CA"/>
        </w:rPr>
        <w:t>tāṁ gopayāni tad-alakṣitam ātta-citra-</w:t>
      </w:r>
    </w:p>
    <w:p w:rsidR="000020F0" w:rsidRDefault="000020F0">
      <w:pPr>
        <w:rPr>
          <w:lang w:val="fr-CA"/>
        </w:rPr>
      </w:pPr>
      <w:r>
        <w:rPr>
          <w:lang w:val="fr-CA"/>
        </w:rPr>
        <w:t>puṣpeṣu saṅgara-rasāṁ kalayāni ca tvām ||69||</w:t>
      </w:r>
    </w:p>
    <w:p w:rsidR="000020F0" w:rsidRDefault="000020F0">
      <w:pPr>
        <w:rPr>
          <w:lang w:val="fr-CA"/>
        </w:rPr>
      </w:pPr>
    </w:p>
    <w:p w:rsidR="000020F0" w:rsidRDefault="000020F0">
      <w:pPr>
        <w:rPr>
          <w:lang w:val="fr-CA"/>
        </w:rPr>
      </w:pPr>
      <w:r>
        <w:rPr>
          <w:lang w:val="fr-CA"/>
        </w:rPr>
        <w:t>brahmann imām anugṛhāṇa bhavantam eva</w:t>
      </w:r>
    </w:p>
    <w:p w:rsidR="000020F0" w:rsidRDefault="000020F0">
      <w:pPr>
        <w:rPr>
          <w:lang w:val="fr-CA"/>
        </w:rPr>
      </w:pPr>
      <w:r>
        <w:rPr>
          <w:lang w:val="fr-CA"/>
        </w:rPr>
        <w:t>bhāsvantam arcayitum icchati me snuṣeyam |</w:t>
      </w:r>
    </w:p>
    <w:p w:rsidR="000020F0" w:rsidRDefault="000020F0">
      <w:pPr>
        <w:rPr>
          <w:lang w:val="fr-CA"/>
        </w:rPr>
      </w:pPr>
      <w:r>
        <w:rPr>
          <w:lang w:val="fr-CA"/>
        </w:rPr>
        <w:t xml:space="preserve">ity āryayā praṇamitāṁ dhṛta-vipra-veśe </w:t>
      </w:r>
    </w:p>
    <w:p w:rsidR="000020F0" w:rsidRDefault="000020F0">
      <w:pPr>
        <w:rPr>
          <w:lang w:val="fr-CA"/>
        </w:rPr>
      </w:pPr>
      <w:r>
        <w:rPr>
          <w:lang w:val="fr-CA"/>
        </w:rPr>
        <w:t>kṛṣṇe’rpitāṁ ca bhavatīṁ smita-bhāg bhajāni ||70||</w:t>
      </w:r>
    </w:p>
    <w:p w:rsidR="000020F0" w:rsidRDefault="000020F0">
      <w:pPr>
        <w:rPr>
          <w:lang w:val="fr-CA"/>
        </w:rPr>
      </w:pPr>
    </w:p>
    <w:p w:rsidR="000020F0" w:rsidRDefault="000020F0">
      <w:pPr>
        <w:rPr>
          <w:lang w:val="fr-CA"/>
        </w:rPr>
      </w:pPr>
      <w:r>
        <w:rPr>
          <w:lang w:val="fr-CA"/>
        </w:rPr>
        <w:t>yāntīṁ gṛhaṁ sva-guru-nighnatayātilaulyāt</w:t>
      </w:r>
    </w:p>
    <w:p w:rsidR="000020F0" w:rsidRDefault="000020F0">
      <w:pPr>
        <w:rPr>
          <w:lang w:val="fr-CA"/>
        </w:rPr>
      </w:pPr>
      <w:r>
        <w:rPr>
          <w:lang w:val="fr-CA"/>
        </w:rPr>
        <w:t>kāntāvalokana-kṛte miṣam āmṛśantīm |</w:t>
      </w:r>
    </w:p>
    <w:p w:rsidR="000020F0" w:rsidRDefault="000020F0">
      <w:pPr>
        <w:rPr>
          <w:lang w:val="fr-CA"/>
        </w:rPr>
      </w:pPr>
      <w:r>
        <w:rPr>
          <w:lang w:val="fr-CA"/>
        </w:rPr>
        <w:t>dūre’nuyāni yad ato’nuvivartitāsyām</w:t>
      </w:r>
    </w:p>
    <w:p w:rsidR="000020F0" w:rsidRDefault="000020F0">
      <w:pPr>
        <w:rPr>
          <w:lang w:val="fr-CA"/>
        </w:rPr>
      </w:pPr>
      <w:r>
        <w:rPr>
          <w:lang w:val="fr-CA"/>
        </w:rPr>
        <w:t>ehīti vakṣyasi tad-āsya-ruco dhayantī ||71||</w:t>
      </w:r>
    </w:p>
    <w:p w:rsidR="000020F0" w:rsidRDefault="000020F0">
      <w:pPr>
        <w:rPr>
          <w:lang w:val="fr-CA"/>
        </w:rPr>
      </w:pPr>
    </w:p>
    <w:p w:rsidR="000020F0" w:rsidRDefault="000020F0">
      <w:pPr>
        <w:rPr>
          <w:lang w:val="fr-CA"/>
        </w:rPr>
      </w:pPr>
      <w:r>
        <w:rPr>
          <w:lang w:val="fr-CA"/>
        </w:rPr>
        <w:t>gehāgatāṁ virahiṇīṁ nava-puṣpa-talpe</w:t>
      </w:r>
    </w:p>
    <w:p w:rsidR="000020F0" w:rsidRDefault="000020F0">
      <w:pPr>
        <w:rPr>
          <w:lang w:val="fr-CA"/>
        </w:rPr>
      </w:pPr>
      <w:r>
        <w:rPr>
          <w:lang w:val="fr-CA"/>
        </w:rPr>
        <w:t>tvāṁ śāyayāni parataḥ kila murmurābhāt |</w:t>
      </w:r>
    </w:p>
    <w:p w:rsidR="000020F0" w:rsidRDefault="000020F0">
      <w:pPr>
        <w:rPr>
          <w:lang w:val="fr-CA"/>
        </w:rPr>
      </w:pPr>
      <w:r>
        <w:rPr>
          <w:lang w:val="fr-CA"/>
        </w:rPr>
        <w:t>tasmāt paratra śayanaṁ visa-puñja-kḷptam</w:t>
      </w:r>
    </w:p>
    <w:p w:rsidR="000020F0" w:rsidRDefault="000020F0">
      <w:pPr>
        <w:rPr>
          <w:lang w:val="fr-CA"/>
        </w:rPr>
      </w:pPr>
      <w:r>
        <w:rPr>
          <w:lang w:val="fr-CA"/>
        </w:rPr>
        <w:t>adhyāśayāni vidhu-candana-paṅka-liptām ||72||</w:t>
      </w:r>
    </w:p>
    <w:p w:rsidR="000020F0" w:rsidRDefault="000020F0">
      <w:pPr>
        <w:rPr>
          <w:lang w:val="fr-CA"/>
        </w:rPr>
      </w:pPr>
    </w:p>
    <w:p w:rsidR="000020F0" w:rsidRDefault="000020F0">
      <w:pPr>
        <w:rPr>
          <w:lang w:val="fr-CA"/>
        </w:rPr>
      </w:pPr>
      <w:r>
        <w:rPr>
          <w:lang w:val="fr-CA"/>
        </w:rPr>
        <w:t>ākarṇya candanakalā-kathitaṁ vrajeśā-</w:t>
      </w:r>
    </w:p>
    <w:p w:rsidR="000020F0" w:rsidRDefault="000020F0">
      <w:pPr>
        <w:rPr>
          <w:lang w:val="fr-CA"/>
        </w:rPr>
      </w:pPr>
      <w:r>
        <w:rPr>
          <w:lang w:val="fr-CA"/>
        </w:rPr>
        <w:t>sandeśam utsuka-mateḥ sarasā sahālyāḥ |</w:t>
      </w:r>
    </w:p>
    <w:p w:rsidR="000020F0" w:rsidRDefault="000020F0">
      <w:pPr>
        <w:rPr>
          <w:lang w:val="fr-CA"/>
        </w:rPr>
      </w:pPr>
      <w:r>
        <w:rPr>
          <w:lang w:val="fr-CA"/>
        </w:rPr>
        <w:t>sāyantanāśana-kṛte dayitasya navya-</w:t>
      </w:r>
    </w:p>
    <w:p w:rsidR="000020F0" w:rsidRDefault="000020F0">
      <w:pPr>
        <w:rPr>
          <w:lang w:val="fr-CA"/>
        </w:rPr>
      </w:pPr>
      <w:r>
        <w:rPr>
          <w:lang w:val="fr-CA"/>
        </w:rPr>
        <w:t>karpūra-keli-baṭakādi-vinirmitau te ||73||</w:t>
      </w:r>
    </w:p>
    <w:p w:rsidR="000020F0" w:rsidRDefault="000020F0">
      <w:pPr>
        <w:rPr>
          <w:lang w:val="fr-CA"/>
        </w:rPr>
      </w:pPr>
    </w:p>
    <w:p w:rsidR="000020F0" w:rsidRDefault="000020F0">
      <w:pPr>
        <w:rPr>
          <w:lang w:val="fr-CA"/>
        </w:rPr>
      </w:pPr>
      <w:r>
        <w:rPr>
          <w:lang w:val="fr-CA"/>
        </w:rPr>
        <w:t>limpāni cullim atha tatra kaṭāham accha-</w:t>
      </w:r>
    </w:p>
    <w:p w:rsidR="000020F0" w:rsidRDefault="000020F0">
      <w:pPr>
        <w:rPr>
          <w:lang w:val="fr-CA"/>
        </w:rPr>
      </w:pPr>
      <w:r>
        <w:rPr>
          <w:lang w:val="fr-CA"/>
        </w:rPr>
        <w:t>mārohayāṇi dahanaṁ racayāni dīptam |</w:t>
      </w:r>
    </w:p>
    <w:p w:rsidR="000020F0" w:rsidRDefault="000020F0">
      <w:pPr>
        <w:rPr>
          <w:lang w:val="fr-CA"/>
        </w:rPr>
      </w:pPr>
      <w:r>
        <w:rPr>
          <w:lang w:val="fr-CA"/>
        </w:rPr>
        <w:t>nirājya-khaṇḍa-kadalī-maricendusīri-</w:t>
      </w:r>
    </w:p>
    <w:p w:rsidR="000020F0" w:rsidRDefault="000020F0">
      <w:pPr>
        <w:rPr>
          <w:lang w:val="fr-CA"/>
        </w:rPr>
      </w:pPr>
      <w:r>
        <w:rPr>
          <w:lang w:val="fr-CA"/>
        </w:rPr>
        <w:t>go-dhūma-cūrṇa-mukha-vastu samānayāni ||74||</w:t>
      </w:r>
    </w:p>
    <w:p w:rsidR="000020F0" w:rsidRDefault="000020F0">
      <w:pPr>
        <w:rPr>
          <w:lang w:val="fr-CA"/>
        </w:rPr>
      </w:pPr>
    </w:p>
    <w:p w:rsidR="000020F0" w:rsidRDefault="000020F0">
      <w:pPr>
        <w:rPr>
          <w:lang w:val="fr-CA"/>
        </w:rPr>
      </w:pPr>
      <w:r>
        <w:rPr>
          <w:lang w:val="fr-CA"/>
        </w:rPr>
        <w:t>atyadbhutaṁ malayaja-drava-seka-tatyā</w:t>
      </w:r>
    </w:p>
    <w:p w:rsidR="000020F0" w:rsidRDefault="000020F0">
      <w:pPr>
        <w:rPr>
          <w:lang w:val="fr-CA"/>
        </w:rPr>
      </w:pPr>
      <w:r>
        <w:rPr>
          <w:lang w:val="fr-CA"/>
        </w:rPr>
        <w:t>vṛddhiṁ jagāma yad idaṁ virahānalaujaḥ |</w:t>
      </w:r>
    </w:p>
    <w:p w:rsidR="000020F0" w:rsidRDefault="000020F0">
      <w:pPr>
        <w:rPr>
          <w:lang w:val="fr-CA"/>
        </w:rPr>
      </w:pPr>
      <w:r>
        <w:rPr>
          <w:lang w:val="fr-CA"/>
        </w:rPr>
        <w:t>karpūra kelī-baṭakāvali-sādhanāgni-</w:t>
      </w:r>
    </w:p>
    <w:p w:rsidR="000020F0" w:rsidRDefault="000020F0">
      <w:pPr>
        <w:rPr>
          <w:lang w:val="fr-CA"/>
        </w:rPr>
      </w:pPr>
      <w:r>
        <w:rPr>
          <w:lang w:val="fr-CA"/>
        </w:rPr>
        <w:t>jvālena śāntim anayat tad iti bruvāṇi ||75||</w:t>
      </w:r>
    </w:p>
    <w:p w:rsidR="000020F0" w:rsidRDefault="000020F0">
      <w:pPr>
        <w:rPr>
          <w:lang w:val="fr-CA"/>
        </w:rPr>
      </w:pPr>
    </w:p>
    <w:p w:rsidR="000020F0" w:rsidRDefault="000020F0">
      <w:pPr>
        <w:rPr>
          <w:lang w:val="fr-CA"/>
        </w:rPr>
      </w:pPr>
      <w:r>
        <w:rPr>
          <w:lang w:val="fr-CA"/>
        </w:rPr>
        <w:t>dhūlir gavāṁ diśam aruddha hareḥ sa-hāmbā-</w:t>
      </w:r>
    </w:p>
    <w:p w:rsidR="000020F0" w:rsidRDefault="000020F0">
      <w:pPr>
        <w:rPr>
          <w:lang w:val="fr-CA"/>
        </w:rPr>
      </w:pPr>
      <w:r>
        <w:rPr>
          <w:lang w:val="fr-CA"/>
        </w:rPr>
        <w:t>rāvety udantam atulaṁ madhu pāyayāni |</w:t>
      </w:r>
    </w:p>
    <w:p w:rsidR="000020F0" w:rsidRDefault="000020F0">
      <w:pPr>
        <w:rPr>
          <w:lang w:val="pl-PL"/>
        </w:rPr>
      </w:pPr>
      <w:r>
        <w:rPr>
          <w:lang w:val="pl-PL"/>
        </w:rPr>
        <w:t>tat-pāna-saṁmada-nirasta-samasta-kṛtyāṁ</w:t>
      </w:r>
    </w:p>
    <w:p w:rsidR="000020F0" w:rsidRDefault="000020F0">
      <w:pPr>
        <w:rPr>
          <w:lang w:val="pl-PL"/>
        </w:rPr>
      </w:pPr>
      <w:r>
        <w:rPr>
          <w:lang w:val="pl-PL"/>
        </w:rPr>
        <w:t xml:space="preserve">tvām utthitāṁ saha-gaṇām abhisārayāṇi ||76|| 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tat-kṛṣṇa-vartma-nikaṭa-sthalam ānayāni</w:t>
      </w:r>
    </w:p>
    <w:p w:rsidR="000020F0" w:rsidRDefault="000020F0">
      <w:pPr>
        <w:rPr>
          <w:lang w:val="pl-PL"/>
        </w:rPr>
      </w:pPr>
      <w:r>
        <w:rPr>
          <w:lang w:val="pl-PL"/>
        </w:rPr>
        <w:t>nirvāpayāṇi virahānalam unnataṁ te |</w:t>
      </w:r>
    </w:p>
    <w:p w:rsidR="000020F0" w:rsidRDefault="000020F0">
      <w:pPr>
        <w:rPr>
          <w:lang w:val="pl-PL"/>
        </w:rPr>
      </w:pPr>
      <w:r>
        <w:rPr>
          <w:lang w:val="pl-PL"/>
        </w:rPr>
        <w:t>āyāta eṣa iti valli-nigūḍha-gātrīm</w:t>
      </w:r>
    </w:p>
    <w:p w:rsidR="000020F0" w:rsidRDefault="000020F0">
      <w:pPr>
        <w:rPr>
          <w:lang w:val="pl-PL"/>
        </w:rPr>
      </w:pPr>
      <w:r>
        <w:rPr>
          <w:lang w:val="pl-PL"/>
        </w:rPr>
        <w:t>ākṛṣya mahyam ahaheśvari kopayāni ||77||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śrī-kṛṣṇa-dṛṅ-madhulihau bhavad-āsya-padmam</w:t>
      </w:r>
    </w:p>
    <w:p w:rsidR="000020F0" w:rsidRDefault="000020F0">
      <w:pPr>
        <w:rPr>
          <w:lang w:val="pl-PL"/>
        </w:rPr>
      </w:pPr>
      <w:r>
        <w:rPr>
          <w:lang w:val="pl-PL"/>
        </w:rPr>
        <w:t>āghrāpayāṇy atitṛṣan tava dṛk-cakorīm |</w:t>
      </w:r>
    </w:p>
    <w:p w:rsidR="000020F0" w:rsidRDefault="000020F0">
      <w:pPr>
        <w:rPr>
          <w:lang w:val="pl-PL"/>
        </w:rPr>
      </w:pPr>
      <w:r>
        <w:rPr>
          <w:lang w:val="pl-PL"/>
        </w:rPr>
        <w:t>tad-vaktra-candra-vikasat-smita-dhārayaiva</w:t>
      </w:r>
    </w:p>
    <w:p w:rsidR="000020F0" w:rsidRDefault="000020F0">
      <w:pPr>
        <w:rPr>
          <w:lang w:val="pl-PL"/>
        </w:rPr>
      </w:pPr>
      <w:r>
        <w:rPr>
          <w:lang w:val="pl-PL"/>
        </w:rPr>
        <w:t>saṁjīvayāni madhurimṇi nimajjayāni ||78||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vaivaśyam asya tava cādbhutam īkṣayāṇi</w:t>
      </w:r>
    </w:p>
    <w:p w:rsidR="000020F0" w:rsidRDefault="000020F0">
      <w:pPr>
        <w:rPr>
          <w:lang w:val="pl-PL"/>
        </w:rPr>
      </w:pPr>
      <w:r>
        <w:rPr>
          <w:lang w:val="pl-PL"/>
        </w:rPr>
        <w:t>tvām ānayāni sadanaṁ lalitā-nideśāt |</w:t>
      </w:r>
    </w:p>
    <w:p w:rsidR="000020F0" w:rsidRDefault="000020F0">
      <w:pPr>
        <w:rPr>
          <w:lang w:val="pl-PL"/>
        </w:rPr>
      </w:pPr>
      <w:r>
        <w:rPr>
          <w:lang w:val="pl-PL"/>
        </w:rPr>
        <w:t>karpūra-kely-amṛta-keli-tatiṁ pradātuṁ</w:t>
      </w:r>
    </w:p>
    <w:p w:rsidR="000020F0" w:rsidRDefault="000020F0">
      <w:pPr>
        <w:rPr>
          <w:lang w:val="pl-PL"/>
        </w:rPr>
      </w:pPr>
      <w:r>
        <w:rPr>
          <w:lang w:val="pl-PL"/>
        </w:rPr>
        <w:t>goṣṭheśvarīm anu sarāṇi samaṁ sakhībhiḥ ||79||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gatvā praṇamya tava śaṁ kathayāni devi</w:t>
      </w:r>
    </w:p>
    <w:p w:rsidR="000020F0" w:rsidRDefault="000020F0">
      <w:pPr>
        <w:rPr>
          <w:lang w:val="pl-PL"/>
        </w:rPr>
      </w:pPr>
      <w:r>
        <w:rPr>
          <w:lang w:val="pl-PL"/>
        </w:rPr>
        <w:t>pṛṣṭā tayātha baṭakāvaliṁ bhokṣayitvā |</w:t>
      </w:r>
    </w:p>
    <w:p w:rsidR="000020F0" w:rsidRDefault="000020F0">
      <w:pPr>
        <w:rPr>
          <w:lang w:val="pl-PL"/>
        </w:rPr>
      </w:pPr>
      <w:r>
        <w:rPr>
          <w:lang w:val="pl-PL"/>
        </w:rPr>
        <w:t>tāṁ harṣayāṇi bhavad-adbhuta-sad-guṇālīs</w:t>
      </w:r>
    </w:p>
    <w:p w:rsidR="000020F0" w:rsidRDefault="000020F0">
      <w:pPr>
        <w:rPr>
          <w:lang w:val="pl-PL"/>
        </w:rPr>
      </w:pPr>
      <w:r>
        <w:rPr>
          <w:lang w:val="pl-PL"/>
        </w:rPr>
        <w:t>tat-kīrtitāḥ savayase śṛṇavāni hṛṣṭā ||80||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vīkṣyāgataṁ tanayam unnata-sambhramormi-</w:t>
      </w:r>
    </w:p>
    <w:p w:rsidR="000020F0" w:rsidRDefault="000020F0">
      <w:pPr>
        <w:rPr>
          <w:lang w:val="pl-PL"/>
        </w:rPr>
      </w:pPr>
      <w:r>
        <w:rPr>
          <w:lang w:val="pl-PL"/>
        </w:rPr>
        <w:t>magnāṁ stanākṣi-payasām abhiṣicya pūraiḥ |</w:t>
      </w:r>
    </w:p>
    <w:p w:rsidR="000020F0" w:rsidRDefault="000020F0">
      <w:pPr>
        <w:rPr>
          <w:lang w:val="pl-PL"/>
        </w:rPr>
      </w:pPr>
      <w:r>
        <w:rPr>
          <w:lang w:val="pl-PL"/>
        </w:rPr>
        <w:t>abhyañjanādi-kṛtaye nija-dāsikās tā</w:t>
      </w:r>
    </w:p>
    <w:p w:rsidR="000020F0" w:rsidRDefault="000020F0">
      <w:pPr>
        <w:rPr>
          <w:lang w:val="pl-PL"/>
        </w:rPr>
      </w:pPr>
      <w:r>
        <w:rPr>
          <w:lang w:val="pl-PL"/>
        </w:rPr>
        <w:t>māṁ cāpi tāṁ nidiśatīṁ manasā stavāni ||81||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snānānulepa-vasanābharaṇair vicitra-</w:t>
      </w:r>
    </w:p>
    <w:p w:rsidR="000020F0" w:rsidRDefault="000020F0">
      <w:pPr>
        <w:rPr>
          <w:lang w:val="pl-PL"/>
        </w:rPr>
      </w:pPr>
      <w:r>
        <w:rPr>
          <w:lang w:val="pl-PL"/>
        </w:rPr>
        <w:t>śobhasya mitra-sahitasya tayā jananyā |</w:t>
      </w:r>
    </w:p>
    <w:p w:rsidR="000020F0" w:rsidRDefault="000020F0">
      <w:pPr>
        <w:rPr>
          <w:lang w:val="pl-PL"/>
        </w:rPr>
      </w:pPr>
      <w:r>
        <w:rPr>
          <w:lang w:val="pl-PL"/>
        </w:rPr>
        <w:t>snehena sādhu bahu-bhojita-pāyitasya</w:t>
      </w:r>
    </w:p>
    <w:p w:rsidR="000020F0" w:rsidRDefault="000020F0">
      <w:pPr>
        <w:rPr>
          <w:lang w:val="pl-PL"/>
        </w:rPr>
      </w:pPr>
      <w:r>
        <w:rPr>
          <w:lang w:val="pl-PL"/>
        </w:rPr>
        <w:t>tasyāvaśeṣitam alakṣitam ādadāni ||82||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tenaiva kānta-viraha-jvara-bheṣajena</w:t>
      </w:r>
    </w:p>
    <w:p w:rsidR="000020F0" w:rsidRDefault="000020F0">
      <w:pPr>
        <w:rPr>
          <w:lang w:val="pl-PL"/>
        </w:rPr>
      </w:pPr>
      <w:r>
        <w:rPr>
          <w:lang w:val="pl-PL"/>
        </w:rPr>
        <w:t>tātkālikena tad-udanta-rasena cāpi |</w:t>
      </w:r>
    </w:p>
    <w:p w:rsidR="000020F0" w:rsidRDefault="000020F0">
      <w:pPr>
        <w:rPr>
          <w:lang w:val="pl-PL"/>
        </w:rPr>
      </w:pPr>
      <w:r>
        <w:rPr>
          <w:lang w:val="pl-PL"/>
        </w:rPr>
        <w:t>āgatya sādhu śiśirīkaravāṇi śīghraṁ</w:t>
      </w:r>
    </w:p>
    <w:p w:rsidR="000020F0" w:rsidRDefault="000020F0">
      <w:pPr>
        <w:rPr>
          <w:lang w:val="pl-PL"/>
        </w:rPr>
      </w:pPr>
      <w:r>
        <w:rPr>
          <w:lang w:val="pl-PL"/>
        </w:rPr>
        <w:t>tvan-netra-karṇa-rasanā-hṛdayāṇi devi ||83||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pl-PL"/>
        </w:rPr>
      </w:pPr>
      <w:r>
        <w:rPr>
          <w:lang w:val="pl-PL"/>
        </w:rPr>
        <w:t>snānāya pāvana-taḍāga-jale nimagnāṁ</w:t>
      </w:r>
    </w:p>
    <w:p w:rsidR="000020F0" w:rsidRDefault="000020F0">
      <w:pPr>
        <w:rPr>
          <w:lang w:val="pl-PL"/>
        </w:rPr>
      </w:pPr>
      <w:r>
        <w:rPr>
          <w:lang w:val="pl-PL"/>
        </w:rPr>
        <w:t>tīrthāntare tu nija-bandhu-vṛto jalasthaḥ |</w:t>
      </w:r>
    </w:p>
    <w:p w:rsidR="000020F0" w:rsidRDefault="000020F0">
      <w:pPr>
        <w:rPr>
          <w:lang w:val="pl-PL"/>
        </w:rPr>
      </w:pPr>
      <w:r>
        <w:rPr>
          <w:lang w:val="pl-PL"/>
        </w:rPr>
        <w:t>saṁmajjya tatra jala-madhyata etya sa tvām</w:t>
      </w:r>
    </w:p>
    <w:p w:rsidR="000020F0" w:rsidRDefault="000020F0">
      <w:pPr>
        <w:rPr>
          <w:lang w:val="pl-PL"/>
        </w:rPr>
      </w:pPr>
      <w:r>
        <w:rPr>
          <w:lang w:val="pl-PL"/>
        </w:rPr>
        <w:t>āliṅgya tatra gata eva samutthitaḥ syāt ||84||</w:t>
      </w:r>
    </w:p>
    <w:p w:rsidR="000020F0" w:rsidRDefault="000020F0">
      <w:pPr>
        <w:rPr>
          <w:lang w:val="pl-PL"/>
        </w:rPr>
      </w:pPr>
    </w:p>
    <w:p w:rsidR="000020F0" w:rsidRDefault="000020F0">
      <w:pPr>
        <w:rPr>
          <w:lang w:val="fr-CA"/>
        </w:rPr>
      </w:pPr>
      <w:r>
        <w:rPr>
          <w:lang w:val="pl-PL"/>
        </w:rPr>
        <w:t>tan no vidur nikaṭag</w:t>
      </w:r>
      <w:r>
        <w:rPr>
          <w:lang w:val="fr-CA"/>
        </w:rPr>
        <w:t>ā api te nanandṛ-</w:t>
      </w:r>
    </w:p>
    <w:p w:rsidR="000020F0" w:rsidRDefault="000020F0">
      <w:pPr>
        <w:rPr>
          <w:lang w:val="fr-CA"/>
        </w:rPr>
      </w:pPr>
      <w:r>
        <w:rPr>
          <w:lang w:val="fr-CA"/>
        </w:rPr>
        <w:t>svasrādayo na kila tasya sahodarādyāḥ |</w:t>
      </w:r>
    </w:p>
    <w:p w:rsidR="000020F0" w:rsidRDefault="000020F0">
      <w:pPr>
        <w:rPr>
          <w:lang w:val="fr-CA"/>
        </w:rPr>
      </w:pPr>
      <w:r>
        <w:rPr>
          <w:lang w:val="fr-CA"/>
        </w:rPr>
        <w:t>jñātvāham utpulakitaiva sahālir etac-</w:t>
      </w:r>
    </w:p>
    <w:p w:rsidR="000020F0" w:rsidRDefault="000020F0">
      <w:pPr>
        <w:rPr>
          <w:lang w:val="fr-CA"/>
        </w:rPr>
      </w:pPr>
      <w:r>
        <w:rPr>
          <w:lang w:val="fr-CA"/>
        </w:rPr>
        <w:t>cāturyam etya lalitāṁ prati varṇayāmi ||85||</w:t>
      </w:r>
    </w:p>
    <w:p w:rsidR="000020F0" w:rsidRDefault="000020F0">
      <w:pPr>
        <w:rPr>
          <w:lang w:val="fr-CA"/>
        </w:rPr>
      </w:pPr>
    </w:p>
    <w:p w:rsidR="000020F0" w:rsidRDefault="000020F0">
      <w:pPr>
        <w:rPr>
          <w:lang w:val="fr-CA"/>
        </w:rPr>
      </w:pPr>
      <w:r>
        <w:rPr>
          <w:lang w:val="fr-CA"/>
        </w:rPr>
        <w:t>udyāna-madhya-valabhīm adhiruhya tatra</w:t>
      </w:r>
    </w:p>
    <w:p w:rsidR="000020F0" w:rsidRDefault="000020F0">
      <w:pPr>
        <w:rPr>
          <w:lang w:val="fr-CA"/>
        </w:rPr>
      </w:pPr>
      <w:r>
        <w:rPr>
          <w:lang w:val="fr-CA"/>
        </w:rPr>
        <w:t>vātāyanārpita-dṛśaṁ bhavatīṁ vidhāya |</w:t>
      </w:r>
    </w:p>
    <w:p w:rsidR="000020F0" w:rsidRDefault="000020F0">
      <w:pPr>
        <w:rPr>
          <w:lang w:val="fr-CA"/>
        </w:rPr>
      </w:pPr>
      <w:r>
        <w:rPr>
          <w:lang w:val="fr-CA"/>
        </w:rPr>
        <w:t>sandarśya tat priyatamaṁ surabhīr duhānam</w:t>
      </w:r>
    </w:p>
    <w:p w:rsidR="000020F0" w:rsidRDefault="000020F0">
      <w:pPr>
        <w:rPr>
          <w:lang w:val="fr-CA"/>
        </w:rPr>
      </w:pPr>
      <w:r>
        <w:rPr>
          <w:lang w:val="fr-CA"/>
        </w:rPr>
        <w:t>ānanda-vāridhi-mahormiṣu majjayāni ||86||</w:t>
      </w:r>
    </w:p>
    <w:p w:rsidR="000020F0" w:rsidRDefault="000020F0">
      <w:pPr>
        <w:rPr>
          <w:lang w:val="fr-CA"/>
        </w:rPr>
      </w:pPr>
    </w:p>
    <w:p w:rsidR="000020F0" w:rsidRDefault="000020F0">
      <w:r>
        <w:t>gatvā mukundam atha bhojita-pāyitaṁ taṁ</w:t>
      </w:r>
    </w:p>
    <w:p w:rsidR="000020F0" w:rsidRDefault="000020F0">
      <w:r>
        <w:t>goṣṭheśayā tava daśāṁ nibhṛtaṁ nivedya |</w:t>
      </w:r>
    </w:p>
    <w:p w:rsidR="000020F0" w:rsidRDefault="000020F0">
      <w:r>
        <w:t>saṅketa-kuñjam adhigatya punaḥ sametya</w:t>
      </w:r>
    </w:p>
    <w:p w:rsidR="000020F0" w:rsidRDefault="000020F0">
      <w:r>
        <w:t>tvāṁ jñāpayāny ayi tad-utkalikākulāni ||8</w:t>
      </w:r>
      <w:r>
        <w:rPr>
          <w:lang w:val="en-US"/>
        </w:rPr>
        <w:t>7</w:t>
      </w:r>
      <w:r>
        <w:t>||</w:t>
      </w:r>
    </w:p>
    <w:p w:rsidR="000020F0" w:rsidRDefault="000020F0"/>
    <w:p w:rsidR="000020F0" w:rsidRDefault="000020F0">
      <w:r>
        <w:t>tvāṁ śukla-kṛṣṇa-rajanī-sarasābhisāra-</w:t>
      </w:r>
    </w:p>
    <w:p w:rsidR="000020F0" w:rsidRDefault="000020F0">
      <w:r>
        <w:t>yogyair vicitra-vasanābharaṇair vibhūṣya |</w:t>
      </w:r>
    </w:p>
    <w:p w:rsidR="000020F0" w:rsidRDefault="000020F0">
      <w:r>
        <w:t>prāpayya kalpa-taru-kuñjam anaṅga-sindhau</w:t>
      </w:r>
    </w:p>
    <w:p w:rsidR="000020F0" w:rsidRDefault="000020F0">
      <w:r>
        <w:t>kāntena tena saha te kalayāni kelīḥ ||8</w:t>
      </w:r>
      <w:r>
        <w:rPr>
          <w:lang w:val="en-US"/>
        </w:rPr>
        <w:t>8</w:t>
      </w:r>
      <w:r>
        <w:t>||</w:t>
      </w:r>
    </w:p>
    <w:p w:rsidR="000020F0" w:rsidRDefault="000020F0"/>
    <w:p w:rsidR="000020F0" w:rsidRDefault="000020F0">
      <w:r>
        <w:t>he śrī-tulasy uru-kṛpādy uta taraṅgiṇī tvaṁ</w:t>
      </w:r>
    </w:p>
    <w:p w:rsidR="000020F0" w:rsidRDefault="000020F0">
      <w:r>
        <w:t>yan-mūrdhni me caraṇa-paṅkajam ādadhāḥ svam |</w:t>
      </w:r>
    </w:p>
    <w:p w:rsidR="000020F0" w:rsidRDefault="000020F0">
      <w:r>
        <w:t>yac cāham apy apibam ambu manāk tadīyaṁ</w:t>
      </w:r>
    </w:p>
    <w:p w:rsidR="000020F0" w:rsidRDefault="000020F0">
      <w:r>
        <w:t>tan me manasy udayam eti manoratho’yam ||</w:t>
      </w:r>
      <w:r>
        <w:rPr>
          <w:lang w:val="en-US"/>
        </w:rPr>
        <w:t>8</w:t>
      </w:r>
      <w:r>
        <w:t>9||</w:t>
      </w:r>
    </w:p>
    <w:p w:rsidR="000020F0" w:rsidRDefault="000020F0"/>
    <w:p w:rsidR="000020F0" w:rsidRDefault="000020F0">
      <w:r>
        <w:t>kvāhaṁ para-śata-nikṛty-anubiddha-cetāḥ</w:t>
      </w:r>
    </w:p>
    <w:p w:rsidR="000020F0" w:rsidRDefault="000020F0">
      <w:r>
        <w:t>saṁkalpa eṣa sahasā kva sudurlabhārthe |</w:t>
      </w:r>
    </w:p>
    <w:p w:rsidR="000020F0" w:rsidRDefault="000020F0">
      <w:r>
        <w:t>ekā kṛpaiva tava mām ajahaty-upādhi-</w:t>
      </w:r>
    </w:p>
    <w:p w:rsidR="000020F0" w:rsidRDefault="000020F0">
      <w:r>
        <w:t>śūnyaiva mantum adadhaty agater gatir me ||9</w:t>
      </w:r>
      <w:r>
        <w:rPr>
          <w:lang w:val="en-US"/>
        </w:rPr>
        <w:t>0</w:t>
      </w:r>
      <w:r>
        <w:t>||</w:t>
      </w:r>
    </w:p>
    <w:p w:rsidR="000020F0" w:rsidRDefault="000020F0"/>
    <w:p w:rsidR="000020F0" w:rsidRDefault="000020F0">
      <w:r>
        <w:t>he raṅga-mañjari kuruṣva mayi prasādaṁ</w:t>
      </w:r>
    </w:p>
    <w:p w:rsidR="000020F0" w:rsidRDefault="000020F0">
      <w:r>
        <w:t>he prema-mañjari kirātra kṛpā-dṛśaṁ svām |</w:t>
      </w:r>
    </w:p>
    <w:p w:rsidR="000020F0" w:rsidRDefault="000020F0">
      <w:r>
        <w:t>mām ānaya sva-padam eva vilāsa-mañjary-</w:t>
      </w:r>
    </w:p>
    <w:p w:rsidR="000020F0" w:rsidRDefault="000020F0">
      <w:r>
        <w:t>ālī-janaiḥ samam urīkuru dāsya-dāne ||91||</w:t>
      </w:r>
    </w:p>
    <w:p w:rsidR="000020F0" w:rsidRDefault="000020F0"/>
    <w:p w:rsidR="000020F0" w:rsidRDefault="000020F0">
      <w:r>
        <w:t>he mañjulāli nija-nātha-padābja-sevāṁ</w:t>
      </w:r>
    </w:p>
    <w:p w:rsidR="000020F0" w:rsidRDefault="000020F0">
      <w:r>
        <w:t>sātatya-sampada-tulāsi mayi prasīda |</w:t>
      </w:r>
    </w:p>
    <w:p w:rsidR="000020F0" w:rsidRDefault="000020F0">
      <w:r>
        <w:t>tubhyaṁ namo’stu guṇa-mañjari māṁ dayasva</w:t>
      </w:r>
    </w:p>
    <w:p w:rsidR="000020F0" w:rsidRDefault="000020F0">
      <w:r>
        <w:t>mām uddharasva rasike rasa-mañjari tvam ||9</w:t>
      </w:r>
      <w:r>
        <w:rPr>
          <w:lang w:val="fr-CA"/>
        </w:rPr>
        <w:t>2</w:t>
      </w:r>
      <w:r>
        <w:t>||</w:t>
      </w:r>
    </w:p>
    <w:p w:rsidR="000020F0" w:rsidRDefault="000020F0"/>
    <w:p w:rsidR="000020F0" w:rsidRDefault="000020F0">
      <w:r>
        <w:t>he bhānumaty anupama-praṇayābdhi-magnā</w:t>
      </w:r>
    </w:p>
    <w:p w:rsidR="000020F0" w:rsidRDefault="000020F0">
      <w:r>
        <w:t>sva-svāminos tvam asi māṁ padavīṁ naya svām |</w:t>
      </w:r>
    </w:p>
    <w:p w:rsidR="000020F0" w:rsidRDefault="000020F0">
      <w:r>
        <w:t>prema-pravāha-patitāsi lavaṅga-mañjary</w:t>
      </w:r>
    </w:p>
    <w:p w:rsidR="000020F0" w:rsidRDefault="000020F0">
      <w:r>
        <w:t>ātmīyatāmṛta-mayīṁ mayi dheyi dṛṣṭim ||93||</w:t>
      </w:r>
    </w:p>
    <w:p w:rsidR="000020F0" w:rsidRDefault="000020F0"/>
    <w:p w:rsidR="000020F0" w:rsidRDefault="000020F0">
      <w:r>
        <w:t>he rūpa-mañjari sadāsi nikuñja-yūnoḥ</w:t>
      </w:r>
    </w:p>
    <w:p w:rsidR="000020F0" w:rsidRDefault="000020F0">
      <w:r>
        <w:t>keli-kalā-rasa-vicitrita-citta-vṛttiḥ |</w:t>
      </w:r>
    </w:p>
    <w:p w:rsidR="000020F0" w:rsidRDefault="000020F0">
      <w:r>
        <w:t>tvad-datta-dṛṣṭir api yat samakalpayaṁ tat-</w:t>
      </w:r>
    </w:p>
    <w:p w:rsidR="000020F0" w:rsidRDefault="000020F0">
      <w:r>
        <w:t>siddhau tavaiva karuṇā prabhutām upaitu ||9</w:t>
      </w:r>
      <w:r>
        <w:rPr>
          <w:lang w:val="fr-CA"/>
        </w:rPr>
        <w:t>4</w:t>
      </w:r>
      <w:r>
        <w:t>||</w:t>
      </w:r>
    </w:p>
    <w:p w:rsidR="000020F0" w:rsidRDefault="000020F0"/>
    <w:p w:rsidR="000020F0" w:rsidRDefault="000020F0">
      <w:r>
        <w:t>rādhāṅga śaśvad-upagūhanatas tadāpta-</w:t>
      </w:r>
    </w:p>
    <w:p w:rsidR="000020F0" w:rsidRDefault="000020F0">
      <w:r>
        <w:t>dharma-dvayena tanu-citta-dhṛtena deva |</w:t>
      </w:r>
    </w:p>
    <w:p w:rsidR="000020F0" w:rsidRDefault="000020F0">
      <w:r>
        <w:t>gauro dayā-nidhir abhūr api nanda-sūno</w:t>
      </w:r>
    </w:p>
    <w:p w:rsidR="000020F0" w:rsidRDefault="000020F0">
      <w:r>
        <w:t>tan me manoratha-latāṁ saphalīkuru tvam ||9</w:t>
      </w:r>
      <w:r>
        <w:rPr>
          <w:lang w:val="fr-CA"/>
        </w:rPr>
        <w:t>5</w:t>
      </w:r>
      <w:r>
        <w:t>||</w:t>
      </w:r>
    </w:p>
    <w:p w:rsidR="000020F0" w:rsidRDefault="000020F0"/>
    <w:p w:rsidR="000020F0" w:rsidRDefault="000020F0">
      <w:r>
        <w:t>śrī-rādhikā-giribhṛtau lalitā-prasāda-</w:t>
      </w:r>
    </w:p>
    <w:p w:rsidR="000020F0" w:rsidRDefault="000020F0">
      <w:r>
        <w:t>labhyāv iti vrajavane mahatīṁ prasiddhim |</w:t>
      </w:r>
    </w:p>
    <w:p w:rsidR="000020F0" w:rsidRDefault="000020F0">
      <w:r>
        <w:t>śrutvāśrayāṇi lalite tava pāda-padmaṁ</w:t>
      </w:r>
    </w:p>
    <w:p w:rsidR="000020F0" w:rsidRDefault="000020F0">
      <w:r>
        <w:t>kāruṇya-rañjita-dṛśaṁ mayi hā nidhehi ||9</w:t>
      </w:r>
      <w:r>
        <w:rPr>
          <w:lang w:val="fr-CA"/>
        </w:rPr>
        <w:t>6</w:t>
      </w:r>
      <w:r>
        <w:t>||</w:t>
      </w:r>
    </w:p>
    <w:p w:rsidR="000020F0" w:rsidRDefault="000020F0"/>
    <w:p w:rsidR="000020F0" w:rsidRDefault="000020F0">
      <w:r>
        <w:t>tvaṁ nāma-rūpa-guṇa-śīla-vayobhir aikyād</w:t>
      </w:r>
    </w:p>
    <w:p w:rsidR="000020F0" w:rsidRDefault="000020F0">
      <w:r>
        <w:t>rādheva bhāsi sudṛśāṁ sadasi prasiddhā |</w:t>
      </w:r>
    </w:p>
    <w:p w:rsidR="000020F0" w:rsidRDefault="000020F0">
      <w:r>
        <w:t>āgaḥ</w:t>
      </w:r>
      <w:r>
        <w:rPr>
          <w:lang w:val="fr-CA"/>
        </w:rPr>
        <w:t>-</w:t>
      </w:r>
      <w:r>
        <w:t>śatān</w:t>
      </w:r>
      <w:r>
        <w:rPr>
          <w:lang w:val="fr-CA"/>
        </w:rPr>
        <w:t xml:space="preserve"> </w:t>
      </w:r>
      <w:r>
        <w:t>na</w:t>
      </w:r>
      <w:r>
        <w:rPr>
          <w:lang w:val="fr-CA"/>
        </w:rPr>
        <w:t xml:space="preserve"> </w:t>
      </w:r>
      <w:r>
        <w:t>gaṇayant</w:t>
      </w:r>
      <w:r>
        <w:rPr>
          <w:lang w:val="fr-CA"/>
        </w:rPr>
        <w:t>y u</w:t>
      </w:r>
      <w:r>
        <w:t>rarīkuruṣva</w:t>
      </w:r>
    </w:p>
    <w:p w:rsidR="000020F0" w:rsidRDefault="000020F0">
      <w:r>
        <w:t>tan māṁ varāṅgi nirupādhi-kṛpe viśākhe ||9</w:t>
      </w:r>
      <w:r>
        <w:rPr>
          <w:lang w:val="fr-CA"/>
        </w:rPr>
        <w:t>7</w:t>
      </w:r>
      <w:r>
        <w:t>||</w:t>
      </w:r>
    </w:p>
    <w:p w:rsidR="000020F0" w:rsidRDefault="000020F0"/>
    <w:p w:rsidR="000020F0" w:rsidRDefault="000020F0">
      <w:r>
        <w:t>he prema-sampada-tulā vraja-navya-yūnoḥ</w:t>
      </w:r>
    </w:p>
    <w:p w:rsidR="000020F0" w:rsidRDefault="000020F0">
      <w:r>
        <w:t>prāṇādhikāḥ priya-sakhāḥ priya-narma-sakhyaḥ |</w:t>
      </w:r>
    </w:p>
    <w:p w:rsidR="000020F0" w:rsidRDefault="000020F0">
      <w:r>
        <w:t>yuṣmākam eva caraṇābja-rajo’bhiṣekaṁ</w:t>
      </w:r>
    </w:p>
    <w:p w:rsidR="000020F0" w:rsidRDefault="000020F0">
      <w:r>
        <w:t>sākṣād avāpya saphalo’stu mamaiva mūrdhā ||9</w:t>
      </w:r>
      <w:r>
        <w:rPr>
          <w:lang w:val="fr-CA"/>
        </w:rPr>
        <w:t>8</w:t>
      </w:r>
      <w:r>
        <w:t>||</w:t>
      </w:r>
    </w:p>
    <w:p w:rsidR="000020F0" w:rsidRDefault="000020F0"/>
    <w:p w:rsidR="000020F0" w:rsidRDefault="000020F0">
      <w:r>
        <w:t>vṛndāvanīya-mukuṭa</w:t>
      </w:r>
      <w:r>
        <w:rPr>
          <w:lang w:val="fr-CA"/>
        </w:rPr>
        <w:t xml:space="preserve"> </w:t>
      </w:r>
      <w:r>
        <w:t>vraja-loka-sevya</w:t>
      </w:r>
    </w:p>
    <w:p w:rsidR="000020F0" w:rsidRDefault="000020F0">
      <w:r>
        <w:t>govardhanācala-guro hari-dāsa-varya |</w:t>
      </w:r>
    </w:p>
    <w:p w:rsidR="000020F0" w:rsidRDefault="000020F0">
      <w:r>
        <w:t>tat-sannidhi-sthiti-yuṣo mama hṛt-śilāsvapy</w:t>
      </w:r>
    </w:p>
    <w:p w:rsidR="000020F0" w:rsidRDefault="000020F0">
      <w:r>
        <w:t>etā manoratha-latāḥ sahasodbhavantu ||99||</w:t>
      </w:r>
    </w:p>
    <w:p w:rsidR="000020F0" w:rsidRDefault="000020F0"/>
    <w:p w:rsidR="000020F0" w:rsidRDefault="000020F0">
      <w:r>
        <w:t>śrī-rādhayā sama</w:t>
      </w:r>
      <w:r>
        <w:rPr>
          <w:lang w:val="fr-CA"/>
        </w:rPr>
        <w:t>ṁ</w:t>
      </w:r>
      <w:r>
        <w:t xml:space="preserve"> tadīya</w:t>
      </w:r>
      <w:r>
        <w:rPr>
          <w:lang w:val="fr-CA"/>
        </w:rPr>
        <w:t>-</w:t>
      </w:r>
      <w:r>
        <w:t>sarovara tvat-</w:t>
      </w:r>
    </w:p>
    <w:p w:rsidR="000020F0" w:rsidRDefault="000020F0">
      <w:r>
        <w:t>tīre vasāni samaye ca bhajāni saṁsthām |</w:t>
      </w:r>
    </w:p>
    <w:p w:rsidR="000020F0" w:rsidRDefault="000020F0">
      <w:r>
        <w:t>tvan-nīra-pāna-janitā mama tarṣa-vallyaḥ</w:t>
      </w:r>
    </w:p>
    <w:p w:rsidR="000020F0" w:rsidRDefault="000020F0">
      <w:r>
        <w:t>pālyās tvayā kusumitāḥ phalitāś ca kāryāḥ ||10</w:t>
      </w:r>
      <w:r>
        <w:rPr>
          <w:lang w:val="fr-CA"/>
        </w:rPr>
        <w:t>0</w:t>
      </w:r>
      <w:r>
        <w:t>||</w:t>
      </w:r>
    </w:p>
    <w:p w:rsidR="000020F0" w:rsidRDefault="000020F0"/>
    <w:p w:rsidR="000020F0" w:rsidRDefault="000020F0">
      <w:r>
        <w:t>vṛndāvanīya-sura-pādapa</w:t>
      </w:r>
      <w:r>
        <w:rPr>
          <w:lang w:val="fr-CA"/>
        </w:rPr>
        <w:t xml:space="preserve"> </w:t>
      </w:r>
      <w:r>
        <w:t>yoga-pīṭha</w:t>
      </w:r>
    </w:p>
    <w:p w:rsidR="000020F0" w:rsidRDefault="000020F0">
      <w:r>
        <w:t>svasmin balād iha nivāsayasi svayaṁ yat |</w:t>
      </w:r>
    </w:p>
    <w:p w:rsidR="000020F0" w:rsidRDefault="000020F0">
      <w:r>
        <w:t>tan me tvadīya-tala-stasthuṣa eva sarva-</w:t>
      </w:r>
    </w:p>
    <w:p w:rsidR="000020F0" w:rsidRDefault="000020F0">
      <w:r>
        <w:t>saṅkalpa-siddhim api sādhu kuruṣva śīghram ||10</w:t>
      </w:r>
      <w:r>
        <w:rPr>
          <w:lang w:val="fr-CA"/>
        </w:rPr>
        <w:t>1</w:t>
      </w:r>
      <w:r>
        <w:t>||</w:t>
      </w:r>
    </w:p>
    <w:p w:rsidR="000020F0" w:rsidRDefault="000020F0"/>
    <w:p w:rsidR="000020F0" w:rsidRDefault="000020F0">
      <w:r>
        <w:t>vṛndāvana-sthira-carān paripālayitri</w:t>
      </w:r>
    </w:p>
    <w:p w:rsidR="000020F0" w:rsidRDefault="000020F0">
      <w:r>
        <w:t>vṛnde tayo rasikayor atisaubhagena |</w:t>
      </w:r>
    </w:p>
    <w:p w:rsidR="000020F0" w:rsidRDefault="000020F0">
      <w:r>
        <w:t>āḍhyāsi tat kuru-kṛpāṁ gaṇanā yathaiva</w:t>
      </w:r>
    </w:p>
    <w:p w:rsidR="000020F0" w:rsidRDefault="000020F0">
      <w:r>
        <w:t>śrī-rādhikā</w:t>
      </w:r>
      <w:r>
        <w:rPr>
          <w:lang w:val="en-US"/>
        </w:rPr>
        <w:t>-</w:t>
      </w:r>
      <w:r>
        <w:t>parijaneṣu mamāpi siddhet ||10</w:t>
      </w:r>
      <w:r>
        <w:rPr>
          <w:lang w:val="fr-CA"/>
        </w:rPr>
        <w:t>2</w:t>
      </w:r>
      <w:r>
        <w:t>||</w:t>
      </w:r>
    </w:p>
    <w:p w:rsidR="000020F0" w:rsidRDefault="000020F0"/>
    <w:p w:rsidR="000020F0" w:rsidRDefault="000020F0">
      <w:r>
        <w:t>vṛndāvanāvani-pate jaya soma soma-</w:t>
      </w:r>
    </w:p>
    <w:p w:rsidR="000020F0" w:rsidRDefault="000020F0">
      <w:r>
        <w:t>maule sanandana-sanātana-nāradeḍya |</w:t>
      </w:r>
    </w:p>
    <w:p w:rsidR="000020F0" w:rsidRDefault="000020F0">
      <w:r>
        <w:t>gopīśvara vraja-vilāsi yugāṅghri-padme</w:t>
      </w:r>
    </w:p>
    <w:p w:rsidR="000020F0" w:rsidRDefault="000020F0">
      <w:r>
        <w:t>prītiṁ prayaccha nirupādhi namo namas te ||10</w:t>
      </w:r>
      <w:r>
        <w:rPr>
          <w:lang w:val="fr-CA"/>
        </w:rPr>
        <w:t>3</w:t>
      </w:r>
      <w:r>
        <w:t>||</w:t>
      </w:r>
    </w:p>
    <w:p w:rsidR="000020F0" w:rsidRDefault="000020F0"/>
    <w:p w:rsidR="000020F0" w:rsidRDefault="000020F0">
      <w:r>
        <w:t>hitvānyāḥ kila vāsanā bhajata</w:t>
      </w:r>
      <w:r>
        <w:rPr>
          <w:lang w:val="en-US"/>
        </w:rPr>
        <w:t xml:space="preserve"> </w:t>
      </w:r>
      <w:r>
        <w:t>re vṛndāvanaṁ premadaṁ</w:t>
      </w:r>
    </w:p>
    <w:p w:rsidR="000020F0" w:rsidRDefault="000020F0">
      <w:r>
        <w:t>rādhā-kṛṣṇa-vilāsa-vāridhi-rasāsvādaṁ cet vindatha |</w:t>
      </w:r>
    </w:p>
    <w:p w:rsidR="000020F0" w:rsidRDefault="000020F0">
      <w:r>
        <w:t>tyaktuṁ śaknutha na spṛhām api punas tatraiva hṛd-vṛttayo</w:t>
      </w:r>
    </w:p>
    <w:p w:rsidR="000020F0" w:rsidRDefault="000020F0">
      <w:r>
        <w:t>viśraddhāḥ śrayata mamaiva satataṁ saṅkalpa-kalpa-drumam ||10</w:t>
      </w:r>
      <w:r>
        <w:rPr>
          <w:lang w:val="fr-CA"/>
        </w:rPr>
        <w:t>4</w:t>
      </w:r>
      <w:r>
        <w:t>||</w:t>
      </w:r>
    </w:p>
    <w:p w:rsidR="000020F0" w:rsidRDefault="000020F0"/>
    <w:p w:rsidR="000020F0" w:rsidRDefault="000020F0">
      <w:pPr>
        <w:jc w:val="center"/>
      </w:pPr>
      <w:r>
        <w:t xml:space="preserve">iti śrī-viśvanātha-cakravartī-ṭhakkura-viracitaḥ </w:t>
      </w:r>
    </w:p>
    <w:p w:rsidR="000020F0" w:rsidRDefault="000020F0">
      <w:pPr>
        <w:jc w:val="center"/>
      </w:pPr>
      <w:r>
        <w:t>śrī-saṅkalpa-kalpa-drumaḥ sampūrṇaḥ |</w:t>
      </w:r>
    </w:p>
    <w:sectPr w:rsidR="000020F0" w:rsidSect="000020F0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6"/>
  <w:attachedTemplate r:id="rId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0F0"/>
    <w:rsid w:val="0000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0F0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0F0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0F0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  <w:rPr>
      <w:sz w:val="26"/>
    </w:rPr>
  </w:style>
  <w:style w:type="paragraph" w:customStyle="1" w:styleId="quote">
    <w:name w:val="quote"/>
    <w:basedOn w:val="Normal"/>
    <w:pPr>
      <w:ind w:left="720" w:right="720"/>
    </w:p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zzz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Normalzzzz.dot</Template>
  <TotalTime>13</TotalTime>
  <Pages>1</Pages>
  <Words>2520</Words>
  <Characters>14369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çré-saìkalpa-drumaù</dc:title>
  <dc:subject/>
  <dc:creator>Jan Brzezinski</dc:creator>
  <cp:keywords/>
  <dc:description/>
  <cp:lastModifiedBy>Jan Brzezinski</cp:lastModifiedBy>
  <cp:revision>3</cp:revision>
  <dcterms:created xsi:type="dcterms:W3CDTF">2002-02-18T03:46:00Z</dcterms:created>
  <dcterms:modified xsi:type="dcterms:W3CDTF">2002-02-18T03:58:00Z</dcterms:modified>
</cp:coreProperties>
</file>