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E5" w:rsidRDefault="00F708E5" w:rsidP="0087715D">
      <w:pPr>
        <w:pStyle w:val="Heading1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śrī-yamunāṣṭakam</w:t>
      </w:r>
    </w:p>
    <w:p w:rsidR="00F708E5" w:rsidRDefault="00F708E5" w:rsidP="0087715D">
      <w:pPr>
        <w:rPr>
          <w:rFonts w:cs="Balaram"/>
          <w:noProof w:val="0"/>
          <w:cs/>
          <w:lang w:bidi="sa-IN"/>
        </w:rPr>
      </w:pPr>
    </w:p>
    <w:p w:rsidR="00F708E5" w:rsidRDefault="00F708E5" w:rsidP="0087715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bhrātur antakasya pattane ’bhipatti-hāriṇī</w:t>
      </w:r>
    </w:p>
    <w:p w:rsidR="00F708E5" w:rsidRDefault="00F708E5" w:rsidP="0087715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prekṣayāti-pāpino ’pi pāpa-sindhu-tāriṇī</w:t>
      </w:r>
    </w:p>
    <w:p w:rsidR="00F708E5" w:rsidRDefault="00F708E5" w:rsidP="0087715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nīra-mādhurībhir apy aśeṣa-citta-bandhinī</w:t>
      </w:r>
    </w:p>
    <w:p w:rsidR="00F708E5" w:rsidRDefault="00F708E5" w:rsidP="0087715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māṁ punātu sarvadāravinda-bandhu-nandinī ||1||</w:t>
      </w:r>
    </w:p>
    <w:p w:rsidR="00F708E5" w:rsidRDefault="00F708E5" w:rsidP="0087715D">
      <w:pPr>
        <w:rPr>
          <w:rFonts w:cs="Balaram"/>
          <w:noProof w:val="0"/>
          <w:cs/>
          <w:lang w:bidi="sa-IN"/>
        </w:rPr>
      </w:pPr>
    </w:p>
    <w:p w:rsidR="00F708E5" w:rsidRDefault="00F708E5" w:rsidP="0087715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hāri-vāri-dhārayābhimaṇḍitoru-khāṇḍavā</w:t>
      </w:r>
    </w:p>
    <w:p w:rsidR="00F708E5" w:rsidRDefault="00F708E5" w:rsidP="0087715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puṇḍarīka-maṇḍalodyad-aṇḍajāli-tāṇḍavā</w:t>
      </w:r>
    </w:p>
    <w:p w:rsidR="00F708E5" w:rsidRDefault="00F708E5" w:rsidP="0087715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snāna-kāma-pāmarogra-pāpa-sampad-andhinī</w:t>
      </w:r>
    </w:p>
    <w:p w:rsidR="00F708E5" w:rsidRDefault="00F708E5" w:rsidP="0087715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māṁ punātu sarvadāravinda-bandhu-nandinī ||2||</w:t>
      </w:r>
    </w:p>
    <w:p w:rsidR="00F708E5" w:rsidRDefault="00F708E5" w:rsidP="0087715D">
      <w:pPr>
        <w:rPr>
          <w:rFonts w:cs="Balaram"/>
          <w:noProof w:val="0"/>
          <w:cs/>
          <w:lang w:bidi="sa-IN"/>
        </w:rPr>
      </w:pPr>
    </w:p>
    <w:p w:rsidR="00F708E5" w:rsidRDefault="00F708E5" w:rsidP="0087715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śīkarābhimṛṣṭa-jantu-durvipāka-mardinī</w:t>
      </w:r>
    </w:p>
    <w:p w:rsidR="00F708E5" w:rsidRDefault="00F708E5" w:rsidP="0087715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nanda-nandanāntaraṅga-bhakti-pūra-vardhinī</w:t>
      </w:r>
    </w:p>
    <w:p w:rsidR="00F708E5" w:rsidRDefault="00F708E5" w:rsidP="0087715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tīra-saṅgamābhilāṣi-maṅgalānubandhinī</w:t>
      </w:r>
    </w:p>
    <w:p w:rsidR="00F708E5" w:rsidRDefault="00F708E5" w:rsidP="0087715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māṁ punātu sarvadāravinda-bandhu-nandinī ||3||</w:t>
      </w:r>
    </w:p>
    <w:p w:rsidR="00F708E5" w:rsidRDefault="00F708E5" w:rsidP="0087715D">
      <w:pPr>
        <w:rPr>
          <w:rFonts w:cs="Balaram"/>
          <w:noProof w:val="0"/>
          <w:cs/>
          <w:lang w:bidi="sa-IN"/>
        </w:rPr>
      </w:pPr>
    </w:p>
    <w:p w:rsidR="00F708E5" w:rsidRDefault="00F708E5" w:rsidP="0087715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dvīpa-cakravāla-juṣṭa-sapta-sindhu-bhedinī</w:t>
      </w:r>
    </w:p>
    <w:p w:rsidR="00F708E5" w:rsidRDefault="00F708E5" w:rsidP="0087715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śrī-mukunda-nirmitoru-divya-keli-vedinī</w:t>
      </w:r>
    </w:p>
    <w:p w:rsidR="00F708E5" w:rsidRDefault="00F708E5" w:rsidP="0087715D">
      <w:pPr>
        <w:rPr>
          <w:lang w:val="fr-CA"/>
        </w:rPr>
      </w:pPr>
      <w:r>
        <w:rPr>
          <w:lang w:val="fr-CA"/>
        </w:rPr>
        <w:t>kānti-kandalībhir indranīla-vṛnda-nindinī</w:t>
      </w:r>
    </w:p>
    <w:p w:rsidR="00F708E5" w:rsidRDefault="00F708E5" w:rsidP="0087715D">
      <w:pPr>
        <w:rPr>
          <w:lang w:val="fr-CA"/>
        </w:rPr>
      </w:pPr>
      <w:r>
        <w:rPr>
          <w:lang w:val="fr-CA"/>
        </w:rPr>
        <w:t>māṁ punātu sarvadāravinda-bandhu-nandinī ||4||</w:t>
      </w:r>
    </w:p>
    <w:p w:rsidR="00F708E5" w:rsidRDefault="00F708E5" w:rsidP="0087715D">
      <w:pPr>
        <w:rPr>
          <w:lang w:val="fr-CA"/>
        </w:rPr>
      </w:pPr>
    </w:p>
    <w:p w:rsidR="00F708E5" w:rsidRDefault="00F708E5" w:rsidP="0087715D">
      <w:pPr>
        <w:rPr>
          <w:lang w:val="fr-CA"/>
        </w:rPr>
      </w:pPr>
      <w:r>
        <w:rPr>
          <w:lang w:val="fr-CA"/>
        </w:rPr>
        <w:t>māthureṇa maṇḍalena cāruṇābhimaṇḍitā</w:t>
      </w:r>
    </w:p>
    <w:p w:rsidR="00F708E5" w:rsidRDefault="00F708E5" w:rsidP="0087715D">
      <w:pPr>
        <w:rPr>
          <w:lang w:val="fr-CA"/>
        </w:rPr>
      </w:pPr>
      <w:r>
        <w:rPr>
          <w:lang w:val="fr-CA"/>
        </w:rPr>
        <w:t>prema-naddha-vaiṣṇavādhva-vardhanāya paṇḍitā</w:t>
      </w:r>
    </w:p>
    <w:p w:rsidR="00F708E5" w:rsidRDefault="00F708E5" w:rsidP="0087715D">
      <w:pPr>
        <w:rPr>
          <w:lang w:val="fr-CA"/>
        </w:rPr>
      </w:pPr>
      <w:r>
        <w:rPr>
          <w:lang w:val="fr-CA"/>
        </w:rPr>
        <w:t>ūrmi-dor-vilāsa-padmanābha-pāda-vandinī</w:t>
      </w:r>
    </w:p>
    <w:p w:rsidR="00F708E5" w:rsidRDefault="00F708E5" w:rsidP="0087715D">
      <w:pPr>
        <w:rPr>
          <w:lang w:val="fr-CA"/>
        </w:rPr>
      </w:pPr>
      <w:r>
        <w:rPr>
          <w:lang w:val="fr-CA"/>
        </w:rPr>
        <w:t>māṁ punātu sarvadāravinda-bandhu-nandinī ||5||</w:t>
      </w:r>
    </w:p>
    <w:p w:rsidR="00F708E5" w:rsidRDefault="00F708E5" w:rsidP="0087715D">
      <w:pPr>
        <w:rPr>
          <w:lang w:val="fr-CA"/>
        </w:rPr>
      </w:pPr>
    </w:p>
    <w:p w:rsidR="00F708E5" w:rsidRDefault="00F708E5" w:rsidP="0087715D">
      <w:pPr>
        <w:rPr>
          <w:lang w:val="pl-PL"/>
        </w:rPr>
      </w:pPr>
      <w:r>
        <w:rPr>
          <w:lang w:val="pl-PL"/>
        </w:rPr>
        <w:t>ramya-tīra-rambhamāṇa-go-kadamba-bhūṣitā</w:t>
      </w:r>
    </w:p>
    <w:p w:rsidR="00F708E5" w:rsidRDefault="00F708E5" w:rsidP="0087715D">
      <w:pPr>
        <w:rPr>
          <w:lang w:val="pl-PL"/>
        </w:rPr>
      </w:pPr>
      <w:r>
        <w:rPr>
          <w:lang w:val="pl-PL"/>
        </w:rPr>
        <w:t>divya-gandha-bhāk-kadamba-puṣpa-rāji-rūṣitā</w:t>
      </w:r>
    </w:p>
    <w:p w:rsidR="00F708E5" w:rsidRDefault="00F708E5" w:rsidP="0087715D">
      <w:pPr>
        <w:rPr>
          <w:lang w:val="pl-PL"/>
        </w:rPr>
      </w:pPr>
      <w:r>
        <w:rPr>
          <w:lang w:val="pl-PL"/>
        </w:rPr>
        <w:t>nanda-sūnu-bhakta-saṅgha-saṅgamābhinandinī</w:t>
      </w:r>
    </w:p>
    <w:p w:rsidR="00F708E5" w:rsidRDefault="00F708E5" w:rsidP="0087715D">
      <w:pPr>
        <w:rPr>
          <w:lang w:val="pl-PL"/>
        </w:rPr>
      </w:pPr>
      <w:r>
        <w:rPr>
          <w:lang w:val="pl-PL"/>
        </w:rPr>
        <w:t>māṁ punātu sarvadāravinda-bandhu-nandinī ||6||</w:t>
      </w:r>
    </w:p>
    <w:p w:rsidR="00F708E5" w:rsidRDefault="00F708E5" w:rsidP="0087715D">
      <w:pPr>
        <w:rPr>
          <w:lang w:val="pl-PL"/>
        </w:rPr>
      </w:pPr>
    </w:p>
    <w:p w:rsidR="00F708E5" w:rsidRDefault="00F708E5" w:rsidP="0087715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phulla-pakṣa-mallikākṣa-haṁsa-lakṣa-kūjitā</w:t>
      </w:r>
    </w:p>
    <w:p w:rsidR="00F708E5" w:rsidRDefault="00F708E5" w:rsidP="0087715D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bhakti-viddha-deva-siddha-kinnarāli-pūjitā</w:t>
      </w:r>
    </w:p>
    <w:p w:rsidR="00F708E5" w:rsidRDefault="00F708E5" w:rsidP="0087715D">
      <w:pPr>
        <w:rPr>
          <w:lang w:val="fr-CA"/>
        </w:rPr>
      </w:pPr>
      <w:r>
        <w:rPr>
          <w:lang w:val="fr-CA"/>
        </w:rPr>
        <w:t>tīra-gandhavāha-gandha-janma-bandha-randhinī</w:t>
      </w:r>
    </w:p>
    <w:p w:rsidR="00F708E5" w:rsidRDefault="00F708E5" w:rsidP="0087715D">
      <w:pPr>
        <w:rPr>
          <w:lang w:val="fr-CA"/>
        </w:rPr>
      </w:pPr>
      <w:r>
        <w:rPr>
          <w:lang w:val="fr-CA"/>
        </w:rPr>
        <w:t>māṁ punātu sarvadāravinda-bandhu-nandinī ||7||</w:t>
      </w:r>
    </w:p>
    <w:p w:rsidR="00F708E5" w:rsidRDefault="00F708E5" w:rsidP="0087715D">
      <w:pPr>
        <w:rPr>
          <w:lang w:val="fr-CA"/>
        </w:rPr>
      </w:pPr>
    </w:p>
    <w:p w:rsidR="00F708E5" w:rsidRDefault="00F708E5" w:rsidP="0087715D">
      <w:pPr>
        <w:rPr>
          <w:lang w:val="fr-CA"/>
        </w:rPr>
      </w:pPr>
      <w:r>
        <w:rPr>
          <w:lang w:val="fr-CA"/>
        </w:rPr>
        <w:t>cid-vilāsa-vāri-pūra-bhūr-bhuvaḥ-svar-āpinī</w:t>
      </w:r>
    </w:p>
    <w:p w:rsidR="00F708E5" w:rsidRDefault="00F708E5" w:rsidP="0087715D">
      <w:pPr>
        <w:rPr>
          <w:lang w:val="fr-CA"/>
        </w:rPr>
      </w:pPr>
      <w:r>
        <w:rPr>
          <w:lang w:val="fr-CA"/>
        </w:rPr>
        <w:t>kīrtitāpi durmadoru-pāpa-marma-tāpinī</w:t>
      </w:r>
    </w:p>
    <w:p w:rsidR="00F708E5" w:rsidRDefault="00F708E5" w:rsidP="0087715D">
      <w:pPr>
        <w:rPr>
          <w:lang w:val="fr-CA"/>
        </w:rPr>
      </w:pPr>
      <w:r>
        <w:rPr>
          <w:lang w:val="fr-CA"/>
        </w:rPr>
        <w:t>ballavendra-nandanāṅgarāga-bhaṅga-gandhinī</w:t>
      </w:r>
    </w:p>
    <w:p w:rsidR="00F708E5" w:rsidRDefault="00F708E5" w:rsidP="0087715D">
      <w:pPr>
        <w:rPr>
          <w:lang w:val="fr-CA"/>
        </w:rPr>
      </w:pPr>
      <w:r>
        <w:rPr>
          <w:lang w:val="fr-CA"/>
        </w:rPr>
        <w:t>māṁ punātu sarvadāravinda-bandhu-nandinī ||8||</w:t>
      </w:r>
    </w:p>
    <w:p w:rsidR="00F708E5" w:rsidRDefault="00F708E5" w:rsidP="0087715D">
      <w:pPr>
        <w:rPr>
          <w:lang w:val="fr-CA"/>
        </w:rPr>
      </w:pPr>
    </w:p>
    <w:p w:rsidR="00F708E5" w:rsidRDefault="00F708E5" w:rsidP="0087715D">
      <w:pPr>
        <w:rPr>
          <w:lang w:val="fr-CA"/>
        </w:rPr>
      </w:pPr>
      <w:r>
        <w:rPr>
          <w:lang w:val="fr-CA"/>
        </w:rPr>
        <w:t>tuṣṭa-buddhir aṣṭakena nirmalormi-ceṣṭitāṁ</w:t>
      </w:r>
    </w:p>
    <w:p w:rsidR="00F708E5" w:rsidRDefault="00F708E5" w:rsidP="0087715D">
      <w:pPr>
        <w:rPr>
          <w:lang w:val="fr-CA"/>
        </w:rPr>
      </w:pPr>
      <w:r>
        <w:rPr>
          <w:lang w:val="fr-CA"/>
        </w:rPr>
        <w:t>tvām anena bhānu-putri! sarva-deva-veṣṭitām</w:t>
      </w:r>
    </w:p>
    <w:p w:rsidR="00F708E5" w:rsidRDefault="00F708E5" w:rsidP="0087715D">
      <w:pPr>
        <w:rPr>
          <w:lang w:val="fr-CA"/>
        </w:rPr>
      </w:pPr>
      <w:r>
        <w:rPr>
          <w:lang w:val="fr-CA"/>
        </w:rPr>
        <w:t>yaḥstavīti vardhayasva sarva-pāpa-mocane</w:t>
      </w:r>
    </w:p>
    <w:p w:rsidR="00F708E5" w:rsidRDefault="00F708E5" w:rsidP="0087715D">
      <w:pPr>
        <w:rPr>
          <w:lang w:val="fr-CA"/>
        </w:rPr>
      </w:pPr>
      <w:r>
        <w:rPr>
          <w:lang w:val="fr-CA"/>
        </w:rPr>
        <w:t>bhakti-pūram asya devi! puṇḍarīka-locane ||9||</w:t>
      </w:r>
    </w:p>
    <w:p w:rsidR="00F708E5" w:rsidRDefault="00F708E5"/>
    <w:sectPr w:rsidR="00F708E5" w:rsidSect="00547B5B">
      <w:pgSz w:w="11907" w:h="16840" w:code="9"/>
      <w:pgMar w:top="1440" w:right="1797" w:bottom="1440" w:left="1797" w:header="720" w:footer="720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NotTrackMoves/>
  <w:defaultTabStop w:val="720"/>
  <w:drawingGridHorizontalSpacing w:val="187"/>
  <w:drawingGridVerticalSpacing w:val="12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D4C"/>
    <w:rsid w:val="003F2C90"/>
    <w:rsid w:val="00547B5B"/>
    <w:rsid w:val="00691498"/>
    <w:rsid w:val="0087715D"/>
    <w:rsid w:val="00B4422B"/>
    <w:rsid w:val="00EE4F79"/>
    <w:rsid w:val="00EF2D4C"/>
    <w:rsid w:val="00F70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15D"/>
    <w:pPr>
      <w:ind w:left="432" w:hanging="432"/>
    </w:pPr>
    <w:rPr>
      <w:rFonts w:ascii="Arial" w:hAnsi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715D"/>
    <w:pPr>
      <w:keepNext/>
      <w:spacing w:before="240" w:after="60"/>
      <w:ind w:left="0" w:firstLine="0"/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0CC4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234</Words>
  <Characters>1340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çré-yamunäñöakam</dc:title>
  <dc:subject/>
  <dc:creator>r</dc:creator>
  <cp:keywords/>
  <dc:description/>
  <cp:lastModifiedBy>r</cp:lastModifiedBy>
  <cp:revision>1</cp:revision>
  <dcterms:created xsi:type="dcterms:W3CDTF">2002-06-05T17:52:00Z</dcterms:created>
  <dcterms:modified xsi:type="dcterms:W3CDTF">2002-06-05T17:52:00Z</dcterms:modified>
</cp:coreProperties>
</file>