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07" w:rsidRDefault="00942D07" w:rsidP="0069371B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vastra-haraṇam</w:t>
      </w:r>
    </w:p>
    <w:p w:rsidR="00942D07" w:rsidRDefault="00942D07" w:rsidP="0069371B">
      <w:pPr>
        <w:jc w:val="center"/>
        <w:rPr>
          <w:rFonts w:cs="Balaram"/>
          <w:noProof w:val="0"/>
          <w:cs/>
          <w:lang w:bidi="sa-IN"/>
        </w:rPr>
      </w:pPr>
    </w:p>
    <w:p w:rsidR="00942D07" w:rsidRDefault="00942D07" w:rsidP="0069371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śrī-vallavendra-nandanāya namaḥ </w:t>
      </w:r>
    </w:p>
    <w:p w:rsidR="00942D07" w:rsidRDefault="00942D07" w:rsidP="0069371B">
      <w:pPr>
        <w:jc w:val="center"/>
        <w:rPr>
          <w:rFonts w:cs="Balaram"/>
          <w:noProof w:val="0"/>
          <w:cs/>
          <w:lang w:bidi="sa-IN"/>
        </w:rPr>
      </w:pPr>
    </w:p>
    <w:p w:rsidR="00942D07" w:rsidRDefault="00942D07" w:rsidP="0069371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vanyāśritā murāriḥ kanyāḥ sanyāyam unmadayan |</w:t>
      </w:r>
    </w:p>
    <w:p w:rsidR="00942D07" w:rsidRDefault="00942D07" w:rsidP="0069371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anyābhilāṣitāṁ te dhanyārpita-sauhṛdo hanyāt ||1||</w:t>
      </w:r>
    </w:p>
    <w:p w:rsidR="00942D07" w:rsidRDefault="00942D07" w:rsidP="0069371B">
      <w:pPr>
        <w:jc w:val="center"/>
        <w:rPr>
          <w:rFonts w:cs="Balaram"/>
          <w:noProof w:val="0"/>
          <w:cs/>
          <w:lang w:bidi="sa-IN"/>
        </w:rPr>
      </w:pP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sahasi vratinīrabhitaḥ kṛtinīr girijāstavane salilāplavane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kalitollasanāḥ kila dig-vasanās taṭa-bhāk-paṭikā rasa-lampaṭikāḥ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sphuṭa-bālya-yutāḥ paśupāla-sutāḥ kutukī kalayan matim ullalayann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upagatya manobhavavat-kamano hṛtavān sicayān suhṛdāṁ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nicayāntaragaṁ tarasā priyakaṁ svarasād adhiruhya nagaṁ taṭa-kānana-gaṁ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kṛpayā snapayann atha tās trapayan pṛthulāṁ sa-raṭī-dhṛta-dhauta-paṭī-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paṭalo hasita-prabhoyollasitaḥ śṛṇuta pramadā giram aśramadām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upagatya hitām abhitaḥ sahitā yadi vā kramataḥ sphuṭa-vibhramataḥ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sicayān nayata cchalanaṁ na yataḥ kathitaṁ na mayā januṣaḥ samayād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anṛtaṁ lalitā yaśasojjvalitā vidur indu-hṛdas tad amī suhṛdas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tanavai na hasād uditaṁ sahasā bata yūyam itā vratataḥ śramitā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saṅkathayan paṭutāṁ pratahyann aticañcala he viśa mā kalahe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vitarādya paṭaṁ kuru mā kapaṭaṁ karavāma sadā vacanaṁ rasadās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dāsya-parā na vayaṁ tv aparā na hi cet tvaritaṁ nikhilaṁ caritaṁ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khalu rājñi tava prabale kitava pragadāma madoddhata-ghora-mado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vacanaṁ ca ruṣā prasarat-puruṣākṣaram ity uditaṁ saruṣā ruditaṁ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jaḍatā-kalile yamunā-salile vilasad-vapuṣāṁ guru-kampa-juṣāṁ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cala-cāru-dṛśāṁ bahudhā sudṛśāṁ niśamayya tataḥ praṇayī satata-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smita-candrikayā sphurito’dhikayā yadi yūyam ṛte mama vāg-amṛte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bhavatha grahilā niyataṁ mahilā upasṛtya tataḥ priyakāt patataḥ 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svapaṭī-padakān sva-paricchadakān urarīkuruta pramadād gurutas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tyajatānucitaṁ hṛdi saṅkucitaṁ na hi cen nitarāṁ na paṭān vitarāmy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uru-vīrya-caye mayi kiṁ racayen nṛpatiḥ paritaḥ sa ruṣā bharitaḥ 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sphuṭam ity amalaṁ nigadan kamalaṁ bhramayann uditaḥ śaśivan muditaḥ 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svakarāmbariṇīr atha tā hariṇī-nayanāḥ kalayan sva-śiraś calayan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bata nagnatayā spṛhayonnatayā jala-majjanataḥ kṛta-varjanataḥ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kapater janitā laghutā vanitās tad alaṁ durita-kṣataye sphurita-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dyuti-sundarayor yugalaṁ karayoḥ śirasi prayatā drutam arpayatā-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ruṇam ity adhunā nija-vāṅ-madhunā parilabhya madaṁ hṛdi vibhra-madaṁ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kiratībhir alaṁ nayanaṁ viralaṁ racitāñjalībhiḥ pramadāvalībhiḥ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praṇato madhuraḥ kṛtakā-madhuraḥ subhagaṅkaraṇaṁ vasana-bharaṇaṁ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vihitānataye lālanā-tataye dadad-aṅkurita-praṇaya-cchuritaḥ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parito hṛṣite madanottṛṣite trapayā namite priya-saṅgamite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nava-rāga-dhare dyuti-bhāga-dhare hasitāṅkurataḥ sphurite purataḥ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sthagite rasanā-vilasad-vasanā-kulite pṛthunā sphuṭa-vepathunā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calad-agra-kare pramadā-prakare vihiteṣṭa-varaḥ praṇayi-pravaraḥ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sutarāṁ sukhibhir valitaḥ sakhibhir bahudhākhuralī-vilasan-muralī-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nava-kākali-kālibhir utkalikā-kulam unnamayan sudṛśāṁ ramayan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dhiyam unmadanaḥ kṛpayā sadana-prahita-pramadaḥ kalita-pramadaḥ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kusuma-stavakaṁ śravaṇe navakaṁ dadhad-ābharaṇaṁ jagatāṁ śaraṇaṁ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jaya keśi-hara pramaṇā vihara tvam atipraṇayaṁ svajane praṇayan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mayi durhṛdaye bhagavan vidaye kalayer aruṇādhara he karuṇām ||1||</w:t>
      </w:r>
    </w:p>
    <w:p w:rsidR="00942D07" w:rsidRDefault="00942D07" w:rsidP="0069371B">
      <w:pPr>
        <w:jc w:val="center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kusuma-stavaka-cchandaḥ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yasya sphūrti-lavāṅkureṇa laghunāpy antar munīnāṁ manaḥ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spṛṣṭaṁ mokṣa-sukhād virajyati jhaṭity āsvādyamānād api |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premṇas tasya mukunda sāhasitayā śaknotu kaḥ prārthane</w:t>
      </w:r>
    </w:p>
    <w:p w:rsidR="00942D07" w:rsidRDefault="00942D07" w:rsidP="0069371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bhūyāj janmani janmani pracayinī kintu spṛhāpy atra me ||2||</w:t>
      </w:r>
    </w:p>
    <w:p w:rsidR="00942D07" w:rsidRDefault="00942D07"/>
    <w:sectPr w:rsidR="00942D07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69371B"/>
    <w:rsid w:val="00942D07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1B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71B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2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465</Words>
  <Characters>2652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vastra-haraëam</dc:title>
  <dc:subject/>
  <dc:creator>r</dc:creator>
  <cp:keywords/>
  <dc:description/>
  <cp:lastModifiedBy>r</cp:lastModifiedBy>
  <cp:revision>1</cp:revision>
  <dcterms:created xsi:type="dcterms:W3CDTF">2002-06-05T17:48:00Z</dcterms:created>
  <dcterms:modified xsi:type="dcterms:W3CDTF">2002-06-05T17:48:00Z</dcterms:modified>
</cp:coreProperties>
</file>