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A5" w:rsidRDefault="008E34A5" w:rsidP="004031AD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atha utkalikā-vallarīḥ</w:t>
      </w:r>
    </w:p>
    <w:p w:rsidR="008E34A5" w:rsidRDefault="008E34A5" w:rsidP="004031AD">
      <w:pPr>
        <w:jc w:val="center"/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śrī-vṛndāraṇya-vihāriṇe namaḥ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prapadya vṛndāvana-madhyam ekaḥ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krośann asāv utkalikākulātmā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udghāṭayāmi jvalataḥ kaṭhorāṁ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bāṣpasya mudrāṁ hṛdi mudritasya ||1||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aye vṛndāraṇya tvaritam iha te sevana-parāḥ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parām āpuḥ ke vā na kila paramānanda-padavīm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ato nīcair yāce svayam adhipayor īkṣaṇa-vidher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vareṇyāṁ me cetasy upadiśa diśaṁ hā kuru kṛpām ||2||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tavāraṇye devi dhruvam iha murāripor viharate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sadā preyasyeti śrutir api virauti smṛtir api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jñātvā vṛnde caraṇam abhivande tava kṛpāṁ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kuruṣva kṣipraṁ me phalatu nitarāṁ tarṣa-viṭapī ||3||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hṛdi cira-vasad-āśā-maṇḍalālamba-pādau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guṇavati tava nāthau nāthituṁ jantur eṣaḥ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sapadi bhavad-anujñāṁ yācate devi vṛnde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mayi kira karuṇārdrāṁ dṛṣṭim atra prasīda ||4||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dadhataṁ vapur aṁśu-kandalīṁ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dalad-indīvara-vṛnda-bandhurām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kṛta-kāñcana-kānti-vañcanaiḥ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sphuritāṁ cāru-marīci-sañcayaiḥ ||5||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nicitaṁ ghana-cañcalā-tater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anukūlena dukūla-rociṣā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mṛga-nābhi-rucaḥ sa-nābhinā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mahitāṁ mohana-paṭṭa-vāsasā ||6||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mādhurīṁ prakaṭayantam ujjvalāṁ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śrīpater api variṣṭha-sauṣṭhavām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indirā-madhura-goṣṭha-sundarī-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vṛnda-vismaya-kara-prabhonnatām ||7||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itara-jana-durghaṭodayasya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sthira-guṇa-ratna-cayasya rohaṇādrim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akhila-guṇavatī-kadamba-cetaḥ 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pracura-camatkṛti-kāri-sad-guṇāḍhyam ||8||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nistula-vraja-kiśora-maṇḍalī-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mauli-maṇḍana-harinmaṇīśvaram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viśva-visphūrita-gokulollasan-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navya-yauvata-vataṁsa-mālikām ||9||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svānta-sindhu-makarīkṛta-rādhaṁ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hṛn-niśākara-kuraṅgita-kṛṣṇām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preyasī-parimalonmada-cittaṁ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preṣṭha-saurabha-hṛtendriya-vargām ||10||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prema-mūrti-vara-kārttika-devī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kīrti-gāna-mukharī-kṛta-vaṁśam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viśva-nandana-mukunda-samajñā-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vṛnda-kīrtana-rasajña-rasajñām ||11||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nayana-kamala-mādhurī-niruddha-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vraja-nava-yauvata-mauli-hṛn-marālam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vrajapati-suta-citta-mīna-rāja-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grahaṇa-paṭiṣṭha-vilocanānta-jālām ||12||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gopendra-mitra-tanayā-dhruva-dhairya-sindhu-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pāna-kriyā-kalasa-sambhava-veṇu-nādam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vidyā-mahiṣṭha-mahatī-mahanīya-gāna-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saṁmohitākhila-vimohana-hṛt-kuraṅgām ||13||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kvāpy ānusaṅgikatayodita-rādhikākhyā-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vismāritākhila-vilāsa-kalā-kalāpam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kṛṣṇeti-varṇa-yugala-śravaṇānubandha-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prādurbhavaj-jaḍima-ḍambara-saṁvitāṅgīm ||14||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tvāṁ ca vallava-purandarātmaja 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tvāṁ ca gokula-vareṇya-nandini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eṣa mūrdhni racitāñjalir nayan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bhikṣate kim api durbhago janaḥ ||15||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hanta sāndra-karuṇā-sudhā-jharī-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pūrṇa-mānasa-hradau prasīdatam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durjane'tra diśataṁ rate nija-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prekṣaṇa-pratibhuvaś chaṭām api ||16||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śyāmayor nava-vayaḥ-suṣamābhyāṁ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gaurayor amala-kānti-yaśobhyām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kvāpi vām akhila-valgu-vataṁsau 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mādhurī hṛdi sadā sphuratān me ||17||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sarva-vallava-vareṇya-kumārau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prārthaye bata yuvāṁ praṇipatya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līlayā vitarataṁ nija-dāsyaṁ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līlayā vitarataṁ nija-dāsyam ||18||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praṇipatya bhavantam arthaye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paśupālendra-kumāra kākubhiḥ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vraja-yauvata-mauli-mālikā-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karuṇā-pātram imaṁ janaṁ kuru ||19||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bhavatīm abhivādya cāṭubhir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varam ūrjeśvari varyam arthaye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bhavadīyatayā kṛpāṁ yathā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mayi kuryād adhikāṁ bakāntakaḥ ||20||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diśi vidiśi vihāram ācarantaḥ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saha paśupāla-vareṇya-nandanābhyām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praṇayi-jana-gaṇās tayoḥ kurudhvaṁ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mayi karuṇāṁ bata kākum ākalayya ||21||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giri-kuñja-kuṭīra-nāgarau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lalite devi sadā tavāśravau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te kila nāsti duṣkaraṁ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kṛpayāṅgīkuru mām ataḥ svayam ||22||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bhājanaṁ varam ihāsi viśākhe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gaura-nīla-vapuṣoḥ praṇayānām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tvaṁ nija-praṇayinor mayi tena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prāpayasva karuṇārdra-kaṭākṣam ||23||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subala vallava-varya-kumārayor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dayita-sakhas tvam asi vraje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tayoḥ purato vidhuraṁ janaṁ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kṣaṇam amuṁ  kṛpayādya nivedaya ||24||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śṛṇuta kṛpayā hanta prāṇeśayoḥ praṇayoddhurāḥ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kim api yad ayaṁ dīnaḥ prāṇī nivedayati kṣaṇam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pravaṇita-manāḥ kiṁ yuṣmābhiḥ samaṁ tilam apy asau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yugapad anayoḥ sevāṁ premṇā kadāpi vidhāsyati ||25||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kva jano'yam atīva pāmaraḥ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kva durāpaṁ ratibhāgbhir apy adaḥ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iyam ullayaty ajarjarā gurur 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uttarṣa-dhurā tathāpi mām ||26||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dhvanta-brahma-marāla-kūjita-bharair ūrjeśvarī-nūpura-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kvānair ūrjita-vaibhavas tava vibho vaṁśī-prasūtaḥ kalaḥ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labdhaḥ śasta-samasta-nāda-nagarī-sāmrājya-lakṣmīṁ parām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ārādhyaḥ praṇayāt kadā śravaṇayor dvandvena mandena me ||27||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stambhaṁ prapañcayati yaḥ śikhi-piñcha-mauli-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veṇor api pravalayan svara-bhaṅgam uccaiḥ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nādaḥ kadā kṣaṇam avāpsyati te mahatyā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vṛndāvaneśvari sa me śravaṇātithitvam ||28||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kasya sambhavati hā tad ahar vā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yatra vāṁ prabhu-varau kala-gītiḥ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unnaman madhurimormi-samṛddhā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duṣkṛtaṁ śravaṇayor vidhunoti ||29||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parimala-saraṇir vāṁ gaura-nīlāṅga-rājan-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mṛgamada-ghusṛṇānugrāhiṇī nāgareśau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sva-mahima-paramāṇu-prāvṛtāśeṣa-gandhā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kim iha mama bhavitrī ghrāṇa-bhṛṅgotsavāya ||30||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pradeśinīṁ mukha-kuhare vinikṣipan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jano muhur vana-bhuvi phutkaroty asau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prasīdataṁ kṣaṇam adhipau prasīdataṁ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dṛśoḥ puraḥ sphuratu taḍid-ghana-cchaviḥ ||31||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vraja-madhura-jana-vrajāvataṁsau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kim api yuvām abhiyācate jano'yam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mama nayana-camatkṛtiṁ karotu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kṣaṇam api pāda-nakhendu-kaumudī vām ||32||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atarkita-samīkṣaṇollasitayā mudā śliṣyator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nikuñja-bhavanāṅgane sphurita-gaura-nīlāṅgayoḥ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rucaḥ pracurayantu vāṁ puraṭa-yūthikā-mañjarī-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virājad-ali-ramyayor mama camatkṛtiṁ cakṣuṣoḥ ||33||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sākṣātkṛtiṁ bata yayor na mahattamo'pi 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kartuṁ manasy api manāk prabhutām upaiti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icchann ayaṁ nayanayoḥ pathi tau bhavantau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jantur vijitya nijagāra bhiyaṁ hriyaṁ ca ||34||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athavā mama kiṁ nu dūṣaṇaṁ 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bata vṛndāvana-cakravartinau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yuvayor guṇa-mādhurī navā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janam unmādayatīva kaṁ na vā ||35||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ahaha samayaḥ so'pi kṣemo ghaṭeta narasya kiṁ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vraja-naṭa-varau yatroddīptā kṛpā-sudhayojjvalā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kṛta-parijana-śreṇi-cetaś-cakora-camatkṛtir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vrajati yuvayoḥ sā vaktrendu-dvayī nayanādhvani ||36||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priya-jana-kṛta-pārṣṇi-grāha-caryonnatābhiḥ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sugahana-ghaṭanābhir vakrimāḍambareṇa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praṇaya-kalaha-keli-kṣvelibhir vām adhīśau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kim iha racayitavyaḥ karṇayor vismayo me ||37||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nibhṛtam apahṛtāyām etayā vaṁśikāyāṁ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diśi diśi dṛśam utkāṁ prerya sampṛcchamānaḥ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smita-śavala-mukhībhir vipralabdhaḥ sakhībhis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tvam aghahara kadā me tuṣṭim akṣṇor vidhatse ||38||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kṣatam adhara-dalasya svasya kṛtvā tvad-ālī-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kṛtam iti lalitayāṁ devi kṛṣṇe bruvāṇe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smita-śavala-dṛg-antā kiñcid uttambhita-bhrūr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mama mudam upadhāsyaty āsya-lakṣmīḥ kadā te ||39||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katham idam api vāñchituṁ nikṛṣṭaḥ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sphuṭam ayam arhati jantur uttamārham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guru-laghu-gaṇanojjhitārta-nāthau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jayatitarām athavā kṛpā-dyutir vām ||40||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vṛtte daivād vraja-pati-suhṛn-nandinī-vipralambhe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saṁrambheṇollalita lalitā-śaṅkayodbhrānta-netraḥ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tvaṁ śārībhiḥ samaya-paṭubhir drāg upālabhyamānaḥ 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kāmaṁ dāmodara mama kadā modam akṣṇor vidhātā ||41||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rāsārambhe vilasati parityajya goṣṭhāmbujākṣī-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vṛndaṁ vṛndāvana-bhuvi rahaḥ keśavenopanīya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tvāṁ svādhīna-priyatama-pada-prāpaṇenārcitāṅgīṁ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dūre dṛṣṭvā hṛdi kim acirād arpayiṣyāmi darpam ||42||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ramyā śoṇa-dyutibhir alakair yāvakenorja-devyāḥ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sadyas tandrī-mukula-dala-sa-klānta-netrā vrajeśa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prātaś candrāvalī-parijanaiḥ sāci dṛṣṭā vivarṇair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āsya-śrīs te praṇayati kadā saṁmadaṁ me mudaṁ ca ||43||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vyātyukṣī-rabhasotsave'dhara-sudhā-pāna-glahe prastute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jitvā pātum athotsukena hariṇā kaṇṭhe dhṛtāyāḥ puraḥ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īṣac-choṇima-mīlitākṣam anṛju-bhrū-valli-helonnataṁ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prekṣiṣye tava sa-smitaṁ sa-ruditaṁ tad devi vaktraṁ kadā ||44||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ālībhiḥ samam abhupetya śanakair gāndharvikāyāṁ mudā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goṣṭhādhīśa-kumāra hanta kusuma-śreṇīṁ harantyāṁ tava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prekṣiṣye purataḥ praviśya sahasā gūḍha-smitāsyaṁ balād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ācchindānam ihottarīyam urasas tvāṁ bhānumatyāḥ kadā ||45||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udañcati madhūtsave sahacarī-kulenākule kadā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tvam avalokyase vraja-purandarasyātmaja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smitojjvala-mad-īśvarī-cala-dṛg-añcala-preraṇān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nilīna-guṇa-mañjarī-vadanam atra cumban mayā ||46||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kalinda-tanayā-taṭi-vana-vihārataḥ śrāntayoḥ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sphuran-madhura-mādhavī-sadana-sīmni viśrāmyatoḥ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vimucya racayiṣyate sva-kaca-vṛndam atrāmunā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janena yuvayoḥ kadā pada-saroja-san-mārjanam ||47||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parimilad-upabarhaṁ pallava-śreṇibhir vāṁ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madana-samara-caryā-bhāra-paryāptam atra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mṛdubhir amala-puṣpaiḥ kalpayiṣyāmi talpaṁ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bhramara-yuji nikuñje hā kadā kuñja-rājau ||48||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ali-dyutibhir āhṛtair mihira-nandinī-nirjharāt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puraḥ puraṭa-jharjharī-paribhṛtaiḥ payobhir mayā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nija-praṇayibhir janaiḥ saha vidhāsyate vāṁ kadā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vilāsa-śayana-sthayor iha padāmbuja-kṣālana ||49||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līlā-talpe kalita-vapuṣor vyāvahāsīm analpāṁ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smitvā smitvā jaya-kalanayā kurvatoḥ kautukāya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madhye kuñjaṁ kim iha yuvayoḥ kalpayiṣyāmy adhīśau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sandhārambhe laghu laghu padāmbhoja-saṁvāhanāni ||50||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pramada-madana-yuddhārambha-sambhāvukābhyāṁ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pramudita-hṛdayābhyāṁ hanta vṛndāvaneśau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kim aham iha yuvābhyāṁ pāna-līlonmukhābhyāṁ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caṣakam upahariṣye sādhu mādhvīka-pūrṇam ||51||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kadāhaṁ seviṣye vratati-camarī-cāmara-marud-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vinodena krīḍā-kusuma-śayane nyasta-vapuṣau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daronmīlan-netrau śrama-jala-kaṇa-klidyad-alakau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bruvāṇāv anyonyaṁ vraja-nava-yuvānāv iha yuvām ||52||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cyuta-śikhara-śikhaṇḍaṁ kiñcid-utsraṁsamānāṁ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viluṭhad-amala-puṣpa-śreṇim unmucya cūḍām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danuja-damana devyāḥ śikṣayā te kadāhaṁ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kamala-kalita-koṭiṁ kalpayiṣyāmi veṇīm ||53||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kamala-mukhi vilāsair aṁsayoḥ sraṁsitānāṁ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tulita-śikhi-kalāpaṁ kuntalānāṁ kalāpam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tava kavaratayāvirbhāvya modāt kadāhaṁ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vikaca-vicakilānāṁ mālayālaṅkariṣye ||54||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mithaḥ-spardhābaddhe balavati valaty akṣa-kalahe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vrajeśa tvāṁ jitvā vraja-yuvati-dhammilla-maṇinā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dṛgantena kṣiptāḥ paṇam iha kuraṅgaṁ tava kadā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grahīṣyāmo baddhā kalayati vayaṁ tat-priya-gaṇe ||55||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bhaviṣyati śubhaḥ sa vāsaro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yatra devi nayanāñcalena mām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garvitaṁ vihasituṁ niyokṣyase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dyūta-saṁsadi vijitya mādhavam ||56||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janasya bhavitāsya tad dinaṁ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yatra nātha muhur enam ādṛtaḥ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tvaṁ vrajeśvara-vayasya-nandinī-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māna-bhaṅga-vidhim arthayiṣyase ||57||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tvad-ādeśaṁ śārī-kathitam aham ākarṇya mudito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vasāmi tvat-kuṇḍopari sakhi vilambas tava katham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itīdaṁ śrīdāma-svasari mama sandeśa-kusumaṁ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hareti tvaṁ dāmodara janam amuṁ notsyasi kadā ||58||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śaṭho'yaṁ nāvekṣya punar iha mayā māna-dhanayā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viśantaṁ strī-veśaṁ subala-suhṛdaṁ vāraya girā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idaṁ te sākūtaṁ vacanam avadhāryocchalita-dhīś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chalāṭopair gopa-pravaram avarotsyāmi kim aham ||59||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aghahara balīvardaḥ preyān navas tava yo vraje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vṛṣabha-vapuṣā daityenāsau balād abhiyujyate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kila mṛṣā-gīrbhiś candrāvalī-nilaya-sthitaṁ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vanabhuvi kadā neṣyāmi tvāṁ mukunda mad-īśvarīm ||60||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nigirati jagad uccaiḥ sūci-bhedye tamisre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bhramara-ruci-nicolenāṅgam āvṛtya dīptam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parihṛta-maṇi-kāñcī-nūpurāyāḥ kadāhaṁ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tava navam abhisāṛaṁ kāṛayiṣyāmi devi ||61||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āsye devyāḥ katham api mudā nyastam āsyāt tvayeśa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kṣiptaṁ parṇe praṇaya-janitād devi vāmyāt tvayāgre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ākūtajñas tad atinibhṛtaṁ carvitaṁ kharvitāṅgas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tāmbūlīyaṁ rasayati janaḥ phulla-romā kadāyam ||62||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parasparam apaśyatoḥ praṇaya-māninor vāṁ kadā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dhṛtotkelikayor api svam abhirakṣator āgraham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dvayoḥ smitam udañcaye nudasi kiṁ mukundāmunā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dṛganta-naṭanena mām uparamety alīkoktibhiḥ ||63||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kadāpy avasaraḥ sa me kim u bhaviṣyati svāminau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jano'yam anurāgataḥ pṛthuni yatra kuñjodare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tvayā saha tavālike vividha-varṇa-gandha-dravyaiś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ciraṁ viracayiṣyati prakaṭa-patra-vallī-śriyam ||64||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idaṁ sevā-bhāgyaṁ bhavati sulabhaṁ yena yuvayoś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chaṭāpy asya premṇaḥ sphurati nahi suptāv api mama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padārthe'smin yuṣmad-vrajam anu nivāsena janitas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tathāpy āśā-bandhaḥ parivṛḍha-varau māṁ draḍhayati ||65||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prapadya bhavadīyatāṁ kalita-nirmala-premabhir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mahadbhir api kāmyate kim api yatra tārṇaṁ januḥ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kṛtātra kujaner api vraja-vane sthitir me yayā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kṛpāṁ kṛpaṇa-gāminīṁ sadasi naumi tām eva vām ||66||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mādhavyā madhurāṅga kānana-pada-prāptādhirājya-śriyā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vṛndāraṇya-vikāsi-saurabha-tate tāpiñcha-kalpa-druma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nottāpaṁ jagad eva yasya bhajate kīrti-cchaṭā-cchāyayā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citrā tasya tavāṅghri-saṁnidhi-juṣāṁ kiṁ vā phalāptir nṝṇām ||67||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tval-līlā-madhu-kulyayollasitayā kṛṣṇāmbudasyāmṛtaiḥ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śrī-vṛndāvana-kalpa-valli-paritaḥ saurabhya-visphārayā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mādhuryeṇa samastam eva pṛthunā brahmāṇḍam apyāyitaṁ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nāścaryaṁ bhuvi labdha-pāda-rajasāṁ parvonnatir vīrudhām ||68||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paśupāla-vareṇya-nandanau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varam etaṁ muhur arthaye yuvām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bhavatu praṇayo bhave bhave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bhavator eva padāmbujeṣu me ||69||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udgīrṇābhūd utkalikā-vallarir agre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vṛndāṭāvyāṁ nitya-vilāsa-vratayor vām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vāṅ-mātreṇa vyāharato'py ullalam etām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ākarṇyeśau kāmita-siddhiṁ kurutaṁ me ||70||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candrāśva-bhuvane śāke pauṣe gokula-vāsinā 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iyam utkalikā-pūrvā vallarī nirmitā mayā ||71||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||1471 śakābde, 1550 khṛṣṭābde||</w:t>
      </w:r>
    </w:p>
    <w:p w:rsidR="008E34A5" w:rsidRDefault="008E34A5" w:rsidP="004031AD">
      <w:pPr>
        <w:rPr>
          <w:rFonts w:cs="Balaram"/>
          <w:noProof w:val="0"/>
          <w:cs/>
          <w:lang w:bidi="sa-IN"/>
        </w:rPr>
      </w:pPr>
    </w:p>
    <w:p w:rsidR="008E34A5" w:rsidRDefault="008E34A5" w:rsidP="004031AD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ity utkalikā-vallarī samāptā ||</w:t>
      </w:r>
    </w:p>
    <w:p w:rsidR="008E34A5" w:rsidRDefault="008E34A5"/>
    <w:sectPr w:rsidR="008E34A5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4031AD"/>
    <w:rsid w:val="00547B5B"/>
    <w:rsid w:val="00691498"/>
    <w:rsid w:val="008E34A5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AD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1AD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76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1802</Words>
  <Characters>10272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utkalikä-vallaréù</dc:title>
  <dc:subject/>
  <dc:creator>r</dc:creator>
  <cp:keywords/>
  <dc:description/>
  <cp:lastModifiedBy>r</cp:lastModifiedBy>
  <cp:revision>1</cp:revision>
  <dcterms:created xsi:type="dcterms:W3CDTF">2002-06-05T17:43:00Z</dcterms:created>
  <dcterms:modified xsi:type="dcterms:W3CDTF">2002-06-05T17:43:00Z</dcterms:modified>
</cp:coreProperties>
</file>