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6" w:rsidRDefault="00ED66B6" w:rsidP="00FF49D5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tribhaṅgī-pañcakam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namaḥ śrī-kṛṣṇāya</w:t>
      </w:r>
    </w:p>
    <w:p w:rsidR="00ED66B6" w:rsidRDefault="00ED66B6" w:rsidP="00FF49D5">
      <w:pPr>
        <w:jc w:val="center"/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yamalārjuna-bhañjanam āśrita-rañjanam ahigañjana-ghana-lāsya-bharaṁ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paśupāla-purandaram abhisṛta-kandaram atisundaram aravinda-karam 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vara-gopa-vadhū-jana-viracita-pūjanam ūru-kūjana-nava-veṇu-dharaṁ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smara-narma-vicakṣaṇam akhila-vilakṣaṇa-tanu-lakṣaṇam atidakṣataram ||1||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praṇatāśani-pañjaram nambara-piñjaram arikuñjara-harim indumukhaṁ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go-maṇḍala-rakṣiṇam anukṛta-pakṣiṇam atidakṣiṇam aimtātma-sukham 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guru-gairika-maṇḍitam anunaya-paṇḍitam avakhaṇḍita-puruhūta-makhaṁ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vraja-kamala-virocanam alika-surocana-gorocanam atitāmra-nakham ||2||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unmada-rati-nāyaka-śāṇita-śāyaka-vinidhāyaka-cala-cilli-latam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uddhata-saṅkocanam ambuja-locanam agha-mocanam amarāli-natam 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nikhilādhika-gauravam ujjvala-saurabham atigaurabha-paśupīṣu rataṁ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komala-pada-pallavam abhram u vallabha-ruci-durlabha-sa-vilāsa-gatam ||3||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bhuja-mūrdhni viśaṅkaṭam adhigata-śaṅkaṭa-nata-kaṅkaṭam aṭavīṣu calaṁ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navanītpa-karambita-vana-rolambitam avalambita-kala-kaṇṭha-kalam 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durjana-tṛṇa-pāvakam anucara-śāvaka-nikarāvakam aruṇoṣṭha-dalaṁ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nija-vikrama-carcita-bhuja-guru-garvita-gandharvita-danujārdi-balam ||4||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śruti-ratna-vibhūṣaṇa-ruci-jita-pūṣaṇam alidūṣaṇa-nayanānta-gatiṁ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yamunā-taṭa-talpita-puṣpam analpita-mada-jalpita-dayitāpta-ratim 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vandemahi vandita-mandam amandita-kulam andhita-khala-kaṁsa-matiṁ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tvām iha dāmodara haladhara-sodara hara no daram anubaddha-ratim ||5||</w:t>
      </w:r>
    </w:p>
    <w:p w:rsidR="00ED66B6" w:rsidRDefault="00ED66B6" w:rsidP="00FF49D5">
      <w:pPr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tribhaṅgī-pañcakam |</w:t>
      </w:r>
    </w:p>
    <w:p w:rsidR="00ED66B6" w:rsidRDefault="00ED66B6" w:rsidP="00FF49D5">
      <w:pPr>
        <w:jc w:val="center"/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viracaya mayi daṇḍaṁ dīna-bandho dayāṁ vā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gatir iha na bhavattaḥ kācid anyā mamāsti |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nipatatu śatakoṭir nirbharaṁ vā navāmbhas 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api kila payodaḥ stūyate cātakena ||1||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prācīnānāṁ bhajanam atulaṁ duṣkaraṁ śṛṇvato me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nairāśyena jvalati hṛdayaṁ bhakti-leśālasasya |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viśvadrīcīm aghahara tavākarṇya kāruṇya-vīcīm</w:t>
      </w:r>
    </w:p>
    <w:p w:rsidR="00ED66B6" w:rsidRDefault="00ED66B6" w:rsidP="00FF49D5">
      <w:pPr>
        <w:ind w:left="86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āśā-bindūkṣitam idam upaity antare hanta śaityam ||2||</w:t>
      </w:r>
    </w:p>
    <w:p w:rsidR="00ED66B6" w:rsidRDefault="00ED66B6"/>
    <w:sectPr w:rsidR="00ED66B6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B4422B"/>
    <w:rsid w:val="00ED66B6"/>
    <w:rsid w:val="00EE4F79"/>
    <w:rsid w:val="00EF2D4C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D5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D5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89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tribhaìgé-païcakam</dc:title>
  <dc:subject/>
  <dc:creator>r</dc:creator>
  <cp:keywords/>
  <dc:description/>
  <cp:lastModifiedBy>r</cp:lastModifiedBy>
  <cp:revision>1</cp:revision>
  <dcterms:created xsi:type="dcterms:W3CDTF">2002-06-05T16:43:00Z</dcterms:created>
  <dcterms:modified xsi:type="dcterms:W3CDTF">2002-06-05T16:43:00Z</dcterms:modified>
</cp:coreProperties>
</file>