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4" w:rsidRDefault="00EC7FF4" w:rsidP="006D598B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svayam utprekṣita-līlā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śrī-rādhā-vallabhāya namaḥ</w:t>
      </w:r>
    </w:p>
    <w:p w:rsidR="00EC7FF4" w:rsidRDefault="00EC7FF4" w:rsidP="006D598B">
      <w:pPr>
        <w:jc w:val="center"/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śyāmala-sauhṛda-baddhā kāmita-tat-pada-saṅgatir addhā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dhairyam asau smara-vardhita-rādhā prāpa na mandira-karmaṇi rādhā ||1||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taṁ kamalekṣaṇam īkṣitukāmā sā cchalataḥ savyam ujjhita-dhāmā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yāmuna-rodhasi cāru carantī dūram avindata sundara-dantī ||2||</w:t>
      </w:r>
    </w:p>
    <w:p w:rsidR="00EC7FF4" w:rsidRDefault="00EC7FF4" w:rsidP="006D598B">
      <w:pPr>
        <w:ind w:left="5472" w:firstLine="288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(dodhakam)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prāpyodārāṁ parimala-dhārāṁ kaṁsārāter udayati vāte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seyaṁ dattā diśi diśi yattā dṛṣṭiṁ kamrām akirad anamrā ||3||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bhṛṅgīveyaṁ tam aparimeyaṁ mugdhā gandhaṁ hṛdi kṛta-bandham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vyagra-prāyā pulakita-kāyā premodbhrāntā drutam abhiyātā ||4||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kṛṣṇam avekṣya tataḥ parituṣṭā puṣpa-gaṇāhṛti-kaitava-juṣṭā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manthara-pāda-saroruha-pātā kuñja-kuṭīra-taṭīm upayātā ||5||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pṛthu-vepathu-dolita-hastā prema-samutthita-bhāva-vihastā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phulla-mahīruha-maṇḍala-kānte tatra puraḥ prasasāra vanānte ||6||</w:t>
      </w:r>
    </w:p>
    <w:p w:rsidR="00EC7FF4" w:rsidRDefault="00EC7FF4" w:rsidP="006D598B">
      <w:pPr>
        <w:ind w:left="5472" w:firstLine="288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(dodhakam eva)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mādhavas tāṁ tad ālokayan rādhikāṁ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vallavī-vargataḥ sad-guṇenādhikām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keyam udbādhate mad-vanaṁ rāgatas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tūrṇām ity ullapan phulla-dhīrāgataḥ ||7||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bhāla-vidyotita-sphīta-go-rocanaṁ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pārśvataḥ prekṣya taṁ vibhramal-locanam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paṭenāvṛtā kaitavād bhāminī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vakrita-bhrūr abhūd dūra-bhū-gāminī ||8|| (sragviṇī)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līlodbhrāntaṁ muhur atha nudatī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netra-dvandvaṁ diśi diśi sudatī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vīkṣāṁcakre dala-bharāvakaṭāṁ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mallī-vallīṁ taṭa-bhuvi nikaṭām ||9||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tām unmīlad-bhramara-vilasitāṁ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labdhā puṣpair upari kila sitām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līnevābhūd vikasita-madanā 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tasyāḥ prānte sarasija-vadanā ||10|| (bhramara-vilasitā)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añjasā vyāharat kañjasārekṣaṇas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tām asau sragviṇīṁ dāma-saurabhya-bhāk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mādhurīm udgrian sādhu-rīty-ujjvalāṁ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nūtanānandadāṁ pūtanā-mardanaḥ ||11||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bhaṅgurān aṅkurān nirdayaṁ chindatī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vīrudhaḥ komaoldbhedinībhir bhindatī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āḥ kathaṁ luṇṭhasi tvaṁ mṛgāṅkānane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puṣpa-rājīm asau hanta mat-kānane ||12||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sadātra cinumaḥ prasūnam ajane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vayaṁ hi niratāḥ surābhi-bhajane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ko’pi kurute niṣedha-racanaṁ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adya tanuṣe pragalbha-vacanam ||13||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prasīda kusumaṁ vicitrya sarasā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prayāmi sarasīruhākṣa tarasā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kriyādya mahatī mamāsti bhavane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vilambam adhikaṁ tanuṣva na vane ||14|| (jaloddhata-gatiḥ)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niyuktaḥ kṣitīndreṇa tenāsmi kāmaṁ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vanaṁ pālayāmi krameṇābhirāmam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janaḥ śīrṇam apy uddhared yo dalārdhaṁ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harāmy ambaraṁ tasya vittena sārdham ||15||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parijñātam adya prasūnālim etāṁ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lūnīṣe tvam evaṁ pravālaiḥ sametām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dhṛtāsau mayā kāñcana-śreṇi-gauri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praviṣṭāsi gehaṁ kathaṁ puṣpa-cauri ||16|| (bhujaṅga-prayātam)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patiḥ piśunaḥ kupito’piśunaḥ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sadane mukharā jaratī mukharā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caturā guravo bhavitā kuravo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vyasanaṁ puruṣeśvara kiṁ kuruṣe ||17||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jalajekṣaṇa he kulajām abalāṁ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hi duryaśasā racayādhavalām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tarasā viramat-kiraṇaṁ taraṇiṁ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divi paśya tatas tyaja me saraṇim ||18|| (toṭakam)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jāne tava kaca-pakṣaṁ 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sambhṛta-vara-mallikā-lakṣam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urasi ca kañcuka-rājaṁ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dhruvam arbudha-mādhavī-bhājam ||19||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ehi tava kṣaṇa-mātraṁ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vicārayāmi kramād gātram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tattve kila nirṇīte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prayāhi bhavanaṁ taḍita-pīte ||20|| (āryā)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muṣā mādhava racaya vivādaṁ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vidadhe tava muhur aham abhivādam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gokula-vasatau svaram iva mūrtaṁ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kim u bhavantaṁ jāne dhūrtam ||21||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vetti na gopī vṛndārāmaṁ 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vṛndāvanam api bhuvi kaḥ kāmam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aham iha tad idaṁ kitava rasālaṁ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katham avaceṣye na kusuma-jālam ||22|| (pajjhaṭikā)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nedam atra kalasa-stani śaṁsa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krodhano nṛpatir eṣa nṛśaṁsaḥ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tena hanta vidite vana-bhaṅge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yauvataṁ patati bhīti-taraṅge ||23||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tanvi geha-gamana-vyavasāyaṁ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cet karoṣi śṛṇu ramyam upāyam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atra matta-bahu-ṣaṭpada-vīre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līlayā praviśa kuñja-kuṭīre ||24|| (svāgatā)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gokule kula-vadhūbhir arcitā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śīla-candana-rasena carcitā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rādhāham adhikāritām ataḥ 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karoṣi may dhūrta kāmataḥ ||25||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nākṣiṇī kṣipa kuraṅgi sarvataḥ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sākṣiṇī bhava sakhībhir anvitā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mādhavaḥ kila dunoti mām asau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sādhavaḥ śṛṇuta bhoḥ śikhi-striyaḥ ||26|| (rathoddhatā)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bhrūlekhāṁ kim arālāṁ tvaṁ nirmāsi karālāṁ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vā paśyasi vāmaṁ saṁrambhād abhirāmam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diṣṭyā kānana-lolā helotphulla-kapolā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vṛttā tvaṁ hari-haste trātānyo bhuvi kas te ||27||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āruhya druma-vāṭīṁ muñcemāṁ paripāṭīṁ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gehāntas tava sarvaṁ jāne bhāmini garvam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nediṣṭhaḥ kila bhūpaḥ so’yaṁ bhairava-rūpas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tasyāgre cala vāme colīm arpaya vāme ||28|| (lolā)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vacana-kadambais tatra narmāvalambaiḥ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skalad-amala-dukūlāṁ prollasad-bāhu-mūlām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aviśada-pada-baddhaṁ  gadgadodgāra-naddhaṁ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api kim api jalpaṁ kalpyantīm analpam ||29||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smita-mudita-kapolāṁ nirmitāpāṅga-dolāṁ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vara-yuvatiṣu rādhāṁ prema-pūrād agādhām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sadanitalatikāntaryo nināyātikāntaḥ 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harir alam abhīṣṭa-prāpaṇaṁ me kṛṣīṣṭa ||30|| (mâlinī)</w:t>
      </w:r>
    </w:p>
    <w:p w:rsidR="00EC7FF4" w:rsidRDefault="00EC7FF4" w:rsidP="006D598B">
      <w:pPr>
        <w:jc w:val="center"/>
        <w:rPr>
          <w:rFonts w:cs="Balaram"/>
          <w:noProof w:val="0"/>
          <w:cs/>
          <w:lang w:bidi="sa-IN"/>
        </w:rPr>
      </w:pPr>
    </w:p>
    <w:p w:rsidR="00EC7FF4" w:rsidRDefault="00EC7FF4" w:rsidP="006D598B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svayam utprekṣita-līlā |</w:t>
      </w:r>
    </w:p>
    <w:p w:rsidR="00EC7FF4" w:rsidRDefault="00EC7FF4" w:rsidP="006D598B">
      <w:pPr>
        <w:rPr>
          <w:rFonts w:cs="Balaram"/>
          <w:noProof w:val="0"/>
          <w:cs/>
          <w:lang w:bidi="sa-IN"/>
        </w:rPr>
      </w:pPr>
    </w:p>
    <w:p w:rsidR="00EC7FF4" w:rsidRDefault="00EC7FF4"/>
    <w:sectPr w:rsidR="00EC7FF4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6D598B"/>
    <w:rsid w:val="00B4422B"/>
    <w:rsid w:val="00EC7FF4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8B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98B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FA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659</Words>
  <Characters>3759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svayam utprekñita-lélä</dc:title>
  <dc:subject/>
  <dc:creator>r</dc:creator>
  <cp:keywords/>
  <dc:description/>
  <cp:lastModifiedBy>r</cp:lastModifiedBy>
  <cp:revision>1</cp:revision>
  <dcterms:created xsi:type="dcterms:W3CDTF">2002-06-05T17:49:00Z</dcterms:created>
  <dcterms:modified xsi:type="dcterms:W3CDTF">2002-06-05T17:49:00Z</dcterms:modified>
</cp:coreProperties>
</file>