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B7" w:rsidRDefault="001745B7" w:rsidP="00AF2D50">
      <w:pPr>
        <w:pStyle w:val="Heading1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atha rāsa-krīḍā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namaḥ śrī-rāsa-rasikāya 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śārada-śaśadhara-vīkṣaṇa-hṛṣṭaḥ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parama-vilāsālibhir abhimṛṣṭaḥ |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vallava-ramaṇī-maṇḍala-bhāvaḥ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prollāsaka-kala-muralī-rāvaḥ ||1||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atha sakalābhir mada-vikalābhir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niśi paribhūya svajanān bhūyaḥ |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aviruvatībhir nava-yuvatībhir 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vihitoddeśaḥ sundara-veśaḥ ||2||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milita-mṛgākṣī-vāñchita-sākṣī-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kṛta-parihāsaḥ sphīta-vilāsaḥ |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tad amala-vāṇī-niśita-kṛpāṇī-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dalita-nikāraḥ kalita-vikāraḥ ||3||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pramadottaralita-vallava-nārī-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mukha-cumbana-parirambhaṇa-kārī |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unnata-manasāṁ sudṛśāṁ māna-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prekṣaṇataḥ kalitāntardhānaḥ ||4||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anukṛta-caritaḥ puline paritas 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taruṣu ca pṛṣṭaḥ kvāpi na dṛṣṭaḥ |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yavati-camūbhis tvaritam amūbhir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muhur anugītaḥ kutuka-parītaḥ ||5||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kākibhir ābhiḥ prārthita-saṅgaḥ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prakaṭita-mūrtir dhṛta-rati-raṅgaḥ |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kim api nigūḍha-ruṣā paripṛṣṭaḥ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kalitottara-vidhir alam upaviṣṭaḥ ||6||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karuṇā-śīlaḥ khaṇḍita-pīlaḥ 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stavakita-līlaḥ kuvalaya-nīlaḥ |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dhṛta-mṛdu-hāsaḥ prema-vilāsas 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tata-tanu-vāsaḥ kalpita-rāsaḥ ||7||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atha parikalpita-maṇḍala-bandhaḥ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kusuma-śarāsana-vibhrama-kandaḥ |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yuvatī-yuga-yuga-subhaga-skandha-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nyasta-lasad-bhuja-daṇḍa-dvandvaḥ ||8||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aliparivīte māruta-śīte 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vara-saṅgīte bhuvanātīte |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bhūṣaṇatāra-dhvani-parisāra-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krānta-vanānte śaśi-ruci-kānte ||9||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madhyaga-madhyaga-madhupa-virāji-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sphuṭa-campaka-tati-vibhrama-bhāji |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rāse kṛta-rucir anta-sthāyī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veṇu-mukhādhara-pallava-dāyī ||10||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stambhita-rākā-patir avikārān 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api sura-dārān madayann ārāt |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kutukākṛṣṭaś ciram abhivṛṣṭaḥ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sapadi vilūnaiḥ sura-taru-sūnaiḥ ||11||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atha kalpīkṛta-rajani-vihārī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khastha-surāsura-vismaya-kārī | 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nija-nija-nikaṭa-sthiti-vijñāna-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pramudita-ramaṇī-kṛta-saṁmānaḥ ||12||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nija-dṛg-bhaṅgī-kṣubhita-kuraṅgī-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nayanāmaṇḍala-guru-kuca-saṅgī |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keli-vilolaḥ pracala-nicolaḥ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sveda-jalāṅkura-cāru-kapolaḥ ||13||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kumuda-yutāyāṁ taraṇi-sutāyāṁ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salila-vinoda-pravalita-modaḥ |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yuvati-nikāya-prokṣita-kāyaḥ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śithilita-mālaḥ pulaka-karālaḥ ||14||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atha vanamālī vara-vipinālī-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kuñja-niketana-vīkṣaṇa-śālī |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jayati vihāri niśi maṇi-hārī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vraja-taruṇī-gaṇa-mānasa-hārī ||15||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nata-jana-bandho jaya rasa-sindho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vadanollasita-śrama-jala-bindo |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tvam akhila-devāvali-kṛta-sevā-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santatir adhamā vayam iha ke vā ||16||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jaya jaya kuṇḍala-yuga-ruci-maṇḍala-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vṛta-gaṇḍa-sthala damitākhaṇḍala |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dhṛta-govardhana gokula-vardhana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dehi ratiṁ me tvayi mura-mardana ||17||</w:t>
      </w: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</w:p>
    <w:p w:rsidR="001745B7" w:rsidRDefault="001745B7" w:rsidP="00AF2D5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iti rāsa-krīḍaḥ</w:t>
      </w:r>
    </w:p>
    <w:p w:rsidR="001745B7" w:rsidRDefault="001745B7"/>
    <w:sectPr w:rsidR="001745B7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1745B7"/>
    <w:rsid w:val="003F2C90"/>
    <w:rsid w:val="00547B5B"/>
    <w:rsid w:val="00691498"/>
    <w:rsid w:val="00AF2D50"/>
    <w:rsid w:val="00B4422B"/>
    <w:rsid w:val="00EE4F79"/>
    <w:rsid w:val="00E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50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D50"/>
    <w:pPr>
      <w:keepNext/>
      <w:spacing w:before="240" w:after="60"/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687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347</Words>
  <Characters>1981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atha räsa-kréòä</dc:title>
  <dc:subject/>
  <dc:creator>r</dc:creator>
  <cp:keywords/>
  <dc:description/>
  <cp:lastModifiedBy>r</cp:lastModifiedBy>
  <cp:revision>1</cp:revision>
  <dcterms:created xsi:type="dcterms:W3CDTF">2002-06-05T17:48:00Z</dcterms:created>
  <dcterms:modified xsi:type="dcterms:W3CDTF">2002-06-05T17:49:00Z</dcterms:modified>
</cp:coreProperties>
</file>