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52" w:rsidRDefault="003B3152" w:rsidP="00AB298A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śrī-rādhikāyā ānanda-candrikā-stotram</w:t>
      </w:r>
    </w:p>
    <w:p w:rsidR="003B3152" w:rsidRDefault="003B3152" w:rsidP="00AB298A">
      <w:pPr>
        <w:jc w:val="center"/>
        <w:rPr>
          <w:rFonts w:cs="Balaram"/>
          <w:noProof w:val="0"/>
          <w:cs/>
          <w:lang w:bidi="sa-IN"/>
        </w:rPr>
      </w:pPr>
    </w:p>
    <w:p w:rsidR="003B3152" w:rsidRDefault="003B3152" w:rsidP="00AB298A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śrī-rādhikāyai namaḥ</w:t>
      </w:r>
    </w:p>
    <w:p w:rsidR="003B3152" w:rsidRDefault="003B3152" w:rsidP="00AB298A">
      <w:pPr>
        <w:jc w:val="center"/>
        <w:rPr>
          <w:rFonts w:cs="Balaram"/>
          <w:noProof w:val="0"/>
          <w:cs/>
          <w:lang w:bidi="sa-IN"/>
        </w:rPr>
      </w:pPr>
    </w:p>
    <w:p w:rsidR="003B3152" w:rsidRDefault="003B3152" w:rsidP="00AB298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rādhā-dāmodara-preṣṭhā rādhikā vārṣabhānavī |</w:t>
      </w:r>
    </w:p>
    <w:p w:rsidR="003B3152" w:rsidRDefault="003B3152" w:rsidP="00AB298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samasta-vallavī-vṛnda-dhammillottaṁsa-mallikā ||1||</w:t>
      </w:r>
    </w:p>
    <w:p w:rsidR="003B3152" w:rsidRDefault="003B3152" w:rsidP="00AB298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kṛṣṇa-priyāvalī-mukhyā gāndharvā lalitā-sakhī |</w:t>
      </w:r>
    </w:p>
    <w:p w:rsidR="003B3152" w:rsidRDefault="003B3152" w:rsidP="00AB298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viśākhā-sakhya-sukhinī hari-hṛd-bhṛṅga-mañjarī ||2||</w:t>
      </w:r>
    </w:p>
    <w:p w:rsidR="003B3152" w:rsidRDefault="003B3152" w:rsidP="00AB298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imāṁ vṛndāvaneśvaryā daśa-nāma-manoramām |</w:t>
      </w:r>
    </w:p>
    <w:p w:rsidR="003B3152" w:rsidRDefault="003B3152" w:rsidP="00AB298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ānanda-candrikāṁ nāma yo rahasyāṁ stutiṁ paṭhet ||3||</w:t>
      </w:r>
    </w:p>
    <w:p w:rsidR="003B3152" w:rsidRDefault="003B3152" w:rsidP="00AB298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 kleśa-rahito bhūtvā bhūri-saubhāgya-bhūṣitaḥ |</w:t>
      </w:r>
    </w:p>
    <w:p w:rsidR="003B3152" w:rsidRDefault="003B3152" w:rsidP="00AB298A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tvaritaṁ karuṇā-pātraṁ rādhā-mādhavayor bhavet ||4||</w:t>
      </w:r>
    </w:p>
    <w:p w:rsidR="003B3152" w:rsidRDefault="003B3152" w:rsidP="00AB298A">
      <w:pPr>
        <w:rPr>
          <w:rFonts w:cs="Balaram"/>
          <w:noProof w:val="0"/>
          <w:cs/>
          <w:lang w:bidi="sa-IN"/>
        </w:rPr>
      </w:pPr>
    </w:p>
    <w:p w:rsidR="003B3152" w:rsidRDefault="003B3152" w:rsidP="00AB298A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ity ānanda-candrikā-stotraṁ samāptam |</w:t>
      </w:r>
    </w:p>
    <w:p w:rsidR="003B3152" w:rsidRDefault="003B3152"/>
    <w:sectPr w:rsidR="003B3152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B3152"/>
    <w:rsid w:val="003F2C90"/>
    <w:rsid w:val="00547B5B"/>
    <w:rsid w:val="00691498"/>
    <w:rsid w:val="00AB298A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8A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8A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52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çré-rädhikäyä änanda-candrikä-stotram</dc:title>
  <dc:subject/>
  <dc:creator>r</dc:creator>
  <cp:keywords/>
  <dc:description/>
  <cp:lastModifiedBy>r</cp:lastModifiedBy>
  <cp:revision>1</cp:revision>
  <dcterms:created xsi:type="dcterms:W3CDTF">2002-06-05T17:34:00Z</dcterms:created>
  <dcterms:modified xsi:type="dcterms:W3CDTF">2002-06-05T17:34:00Z</dcterms:modified>
</cp:coreProperties>
</file>