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6D" w:rsidRDefault="00366B6D" w:rsidP="0024099F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śrī-śrī-rādhā-mādhavayor nāma-yugalāṣṭakam</w:t>
      </w:r>
    </w:p>
    <w:p w:rsidR="00366B6D" w:rsidRDefault="00366B6D" w:rsidP="0024099F">
      <w:pPr>
        <w:rPr>
          <w:rFonts w:cs="Balaram"/>
          <w:noProof w:val="0"/>
          <w:cs/>
          <w:lang w:bidi="sa-IN"/>
        </w:rPr>
      </w:pPr>
    </w:p>
    <w:p w:rsidR="00366B6D" w:rsidRDefault="00366B6D" w:rsidP="0024099F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śrī-śrī-rādhā-kṛṣṇābhyāṁ namaḥ</w:t>
      </w:r>
    </w:p>
    <w:p w:rsidR="00366B6D" w:rsidRDefault="00366B6D" w:rsidP="0024099F">
      <w:pPr>
        <w:jc w:val="center"/>
        <w:rPr>
          <w:rFonts w:cs="Balaram"/>
          <w:noProof w:val="0"/>
          <w:cs/>
          <w:lang w:bidi="sa-IN"/>
        </w:rPr>
      </w:pPr>
    </w:p>
    <w:p w:rsidR="00366B6D" w:rsidRDefault="00366B6D" w:rsidP="0024099F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rādhā-mādhavayor etad vakṣye nāma-yugāṣṭkam |</w:t>
      </w:r>
    </w:p>
    <w:p w:rsidR="00366B6D" w:rsidRDefault="00366B6D" w:rsidP="0024099F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rādhā-dāmodarau pūrvaṁ rādhikā-mādhavau tataḥ ||1||</w:t>
      </w:r>
    </w:p>
    <w:p w:rsidR="00366B6D" w:rsidRDefault="00366B6D" w:rsidP="0024099F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vṛṣabhānu-kumārī ca tathā gopendra-nandanaḥ |</w:t>
      </w:r>
    </w:p>
    <w:p w:rsidR="00366B6D" w:rsidRDefault="00366B6D" w:rsidP="0024099F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govindasya priya-sakhī gāndharvā-bāndhavas tathā ||2||</w:t>
      </w:r>
    </w:p>
    <w:p w:rsidR="00366B6D" w:rsidRDefault="00366B6D" w:rsidP="0024099F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nikuñja-nāgarau goṣṭha-kiśora-jana-śekharau |</w:t>
      </w:r>
    </w:p>
    <w:p w:rsidR="00366B6D" w:rsidRDefault="00366B6D" w:rsidP="0024099F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vṛndāvanādhipau kṛṣṇa-vallabhārādhikā-priyau ||3||</w:t>
      </w:r>
    </w:p>
    <w:p w:rsidR="00366B6D" w:rsidRDefault="00366B6D" w:rsidP="0024099F">
      <w:pPr>
        <w:rPr>
          <w:rFonts w:cs="Balaram"/>
          <w:noProof w:val="0"/>
          <w:cs/>
          <w:lang w:bidi="sa-IN"/>
        </w:rPr>
      </w:pPr>
    </w:p>
    <w:p w:rsidR="00366B6D" w:rsidRDefault="00366B6D" w:rsidP="0024099F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śrī-rādhā-mādhavayor nāma-yugāṣṭakam ||</w:t>
      </w:r>
    </w:p>
    <w:p w:rsidR="00366B6D" w:rsidRDefault="00366B6D"/>
    <w:sectPr w:rsidR="00366B6D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24099F"/>
    <w:rsid w:val="00366B6D"/>
    <w:rsid w:val="003F2C90"/>
    <w:rsid w:val="00547B5B"/>
    <w:rsid w:val="00691498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9F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99F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A8D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çré-çré-rädhä-mädhavayor näma-yugaläñöakam</dc:title>
  <dc:subject/>
  <dc:creator>r</dc:creator>
  <cp:keywords/>
  <dc:description/>
  <cp:lastModifiedBy>r</cp:lastModifiedBy>
  <cp:revision>1</cp:revision>
  <dcterms:created xsi:type="dcterms:W3CDTF">2002-06-05T17:41:00Z</dcterms:created>
  <dcterms:modified xsi:type="dcterms:W3CDTF">2002-06-05T17:41:00Z</dcterms:modified>
</cp:coreProperties>
</file>