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47" w:rsidRDefault="005F5247" w:rsidP="00113E03">
      <w:pPr>
        <w:pStyle w:val="Heading3"/>
        <w:rPr>
          <w:lang w:val="pl-PL"/>
        </w:rPr>
      </w:pPr>
      <w:r>
        <w:rPr>
          <w:lang w:val="pl-PL"/>
        </w:rPr>
        <w:t xml:space="preserve">śrī-premendu-sāgara-saṁjñaka-śrī-kṛṣṇāṣṭottara-śata-nāma-mālikā </w:t>
      </w:r>
    </w:p>
    <w:p w:rsidR="005F5247" w:rsidRDefault="005F5247" w:rsidP="00113E03">
      <w:pPr>
        <w:rPr>
          <w:lang w:val="pl-PL"/>
        </w:rPr>
      </w:pPr>
    </w:p>
    <w:p w:rsidR="005F5247" w:rsidRDefault="005F5247" w:rsidP="00113E03">
      <w:pPr>
        <w:rPr>
          <w:lang w:val="pl-PL"/>
        </w:rPr>
      </w:pPr>
      <w:r>
        <w:rPr>
          <w:lang w:val="pl-PL"/>
        </w:rPr>
        <w:t>kalahāntaritā-vṛttā kācid vallava-sundarī |</w:t>
      </w:r>
    </w:p>
    <w:p w:rsidR="005F5247" w:rsidRDefault="005F5247" w:rsidP="00113E03">
      <w:pPr>
        <w:rPr>
          <w:lang w:val="pl-PL"/>
        </w:rPr>
      </w:pPr>
      <w:r>
        <w:rPr>
          <w:lang w:val="pl-PL"/>
        </w:rPr>
        <w:t>virahottāpa-khinnāṅgī sakhīṁ sotkaṇṭham abravīt ||1||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hanta gauri sa kiṁ gantā panthānaṁ mama netrayoḥ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śrī-kṛṣṇaḥ karuṇā-sindhuḥ kṛṣṇo gokula-vallabhaḥ ||2||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govindaḥ paramānando nanda-mandira-maṅgalam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yaśodā-khani-māṇikyaṁ gopendrāmbhodhi-candramāḥ ||3||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navāmbhodhara-saṁrambha-viḍambi-ruci-ḍambaraḥ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kṣipta-hāṭaka-śauṭīrya-paṭṭa-pītāmbarāvṛtaḥ ||4||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kandarpa-rūpa-sandarpa-hāri-pāda-nakha-dyutiḥ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dhvajāmbhoruha-dambholi yavāṅkuśa-lasat-padaḥ ||5||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pada-pañjara-siñjāna-mañju-mañjīra-khañjanaḥ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masāra-sampuṭākāra-dhāri jānu-yugojjvalaḥ ||6||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śauṇḍa-stamberamoddaṇḍa-śuṇḍāramyoru-sauṣṭhavaḥ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maṇi-kiṅkiṇi-saṁkīrṇa-viśaṅkaṭa-kaṭi-sthalaḥ ||7||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madhyamādhurya-vidhvasta-divya-siṁha-madoddhatiḥ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gārutmata-giri-grāva-gariṣṭhoras-taṭāntaraḥ ||8||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kambu-kaṇṭha-sthalālambi-maṇi-samrāḍ alaṅkṛtiḥ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ākhaṇḍala-maṇi-stambha-spardhi-dor-daṇḍa-caṇḍimā ||9||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khaṇḍitākhaṇḍa-koṭīndu-saundarya-mukha-maṇḍalaḥ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lāvaṇya-laharī-sindhuḥ sindūra-tulitādharaḥ ||10||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phullāravinda-saundarya kandalī-tundilekṣaṇaḥ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gaṇḍānta-tāṇḍava-krīḍā-hiṇḍan-makara-kuṇḍalaḥ ||11||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navīna-yauvanārambha-jṛmbhitojjvala-vigrahaḥ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apāṅga-tuṅgitānaṅga-koṭi-kodaṇḍa-vikramaḥ ||12||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sudhā-niryāsa-mādhurya-dhurīṇodāra-bhāṣitaḥ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sāndra-vṛndāṭavī-kuñja-kandarā-gandha-sindhuraḥ ||13||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dhanya-govardhanottuṅga-śṛṅgotsaṅga-navāmbudhaḥ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kalinda-nandinī-keli-kalyāṇa-kalahaṁsakaḥ ||14||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nandīśvara-dhṛtānando bhāṇḍīra-taṭa-tāṇḍavī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śaṅkhacūḍa-haraḥ krīdā-geṇḍūkṛta-girīśvaraḥ ||15||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vārīndrārbudha-gambhīraḥ pārīndrārbuda-vikramī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rohiṇī-nandanānandī śrīdāmoddāma-sauhṛdaḥ ||16||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subala-prema-dayitaḥ suhṛdāṁ hṛdayaṅgamaḥ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nanda-vraja-janānanda-sandīpana-mahā-vratī ||17||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śṛṅginī-saṅgha-saṁgrāhi-veṇu-saṁgīta-maṇḍalaḥ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uttuṅga-puṅgavārabdha-saṅgarāsaṅga-kautukī ||18||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visphurad-vanya-śṛṅgāraḥ śṛṅgārābhīṣṭa-daivatam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udañcat-piñcha-viñcholī-lāñchitojjvala-vigrahaḥ ||19||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sañcarac-cañcarīkāli-pañca-varṇa-srag-añcitaḥ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suraṅga-raṅgaṇa-svarṇa-yūthi-grathita-mekhalaḥ ||20||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dhātu-citra-vicitrāṅga-lāvaṇya-laharī-bharaḥ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guñjā-puñja-kṛtākalpaḥ keli-talpita-pallavaḥ ||21||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vapur-āmoda-mādhvīka-vardhita-pramadā-madaḥ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vṛndāvanāravindākṣī-vṛnda-kandarpa-dīpanaḥ ||22||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mīnāṅka-saṅkulābhīrī-kuca-kuṅkuma-paṅkilaḥ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mukhendu-mādhurī-dhārā-ruddha-sādhvī-vilocanaḥ ||23||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kumārī-paṭa-luṇṭhākaḥ prauḍha-narmokti-karmaṭhaḥ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amanda-mugdha-vaidagdhī-digdha-rādhā-sudhāmbudhi ||24||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cāru-candrāvalī-buddhi-kaumudī-śarad-āgamaḥ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dhīra-lālitya-lakṣmīvān kandarpānanda-bandhuraḥ ||25||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candrāvalī-cakorendro rādhikā-mādhavī-madhuḥ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lalitā-keli-lalito viśākhoḍu-niśākaraḥ ||26||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padmā-vadana-padmāliḥ śaivyā-sevya-padāmbujaḥ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bhadrā-hṛdaya-nidrāluḥ śyāmalā-kāma-lālasaḥ ||27||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lokottara-camatkāra-līlā-mañjari-niṣkuṭaḥ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prema-sampad-ayaskānta-kānta-kṛta kṛṣṇāyasa-vrataḥ ||28||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muralī-caura-gaurāṅgī-kuca-kañcuka-luñcanaḥ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rādhābhisāra-sarvasvaḥ sphāra-nāgaratā-guruḥ ||29||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rādhā-narmokti-śuśrūṣā-vīrun-nīruddha-vigrahaḥ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kadamba-mañjarī-hāri-rādhikā-rodhanoddhuraḥ ||30||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kuḍuṅga-kroḍa-saṁgūḍha-rādhā-saṅgama-raṅgavān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krīḍoḍḍāmara-dhīrādhā-tāḍaṅkotpala-tāḍitaḥ ||31||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anaṅga-saṅgarodgāri-kṣuṇṇa-kuṅkuma-kaṅkaṭaḥ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tribhaṅgi-laṅgimākāro veṇu-saṅgamitādharaḥ ||32||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veṇu-vistṛta-gāndharva-sāra-sandarbha-sauṣṭhavaḥ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gopī-yūtha-sahasrendraḥ sāndra-rāsa-rasonmadaḥ ||33||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smara-pañca-śarī-koṭi-kṣobha-kāri-dṛg-añcalaḥ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caṇḍāṁśu-nandinī-tīra-maṇḍalārabdha-tāṇḍavaḥ ||34||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vṛṣabhānu-sutā-bhṛṅgī-kāmadhuk-kamalākaraḥ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gūḍhākūta-parīhāsa-rādhikā-janita-smitaḥ ||35||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nārī-veśa-nigūḍhātmā vyūḍha-citta-camatkṛtiḥ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karpūrālambi-tāmbūla-karambita-mukhāmbujaḥ ||36||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māni-candrāvalī-dūtī-kḷpta-sandhāna-kauśalaḥ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chadma-ghaṭṭa-taṭī-ruddha-rādhā-bhrū-kuṭi-ghaṭṭitaḥ ||37||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dakṣa-rādhā-sakhī-hāsa-vyājopālambha-lajjitaḥ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mūrti-mad-vallavī-premā kṣemānanda-rasākṛtiḥ ||38||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abhisārollasad-bhadrā-kiṅkiṇī-ninadonmukhaḥ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vāsa-sajjībhavat-padmā-prekṣyamāṇāgra-paddhatiḥ ||39||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utkaṇṭhitārta-lalitā-vitarka-padavīṁ gataḥ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vipralabdha-viśākhoru-vilāpa-bhara-vardhanaḥ ||40||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kalahāntaritā-śyāmā-mṛgyamāṇa-mukhekṣaṇaḥ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khaṇḍitoccaṇḍadhī-śaivyā-roṣokti-rasikāntaraḥ ||41||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viśleṣa-viklavac-candrāvalī-sandeśa-nanditaḥ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svādhīna-bhartṛkotphulla-rādhā-maṇḍana-paṇḍitaḥ ||42||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cumba-veṇu-glaha-dyuti-jayi-rādhā-dhṛtāñcalaḥ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rādhā-prema-rasāvarta-vibhrama-bhramitāntaraḥ ||43||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ity eṣonmatta-dhīḥ premnā śaṁsantī kaṁsa-mardanam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sphurantaṁ purataḥ prekṣya prauḍhānandotsavaṁ yayau ||44||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premendu-sāgarākhye’smin nāmnām aṣṭottare śate |</w:t>
      </w:r>
    </w:p>
    <w:p w:rsidR="005F5247" w:rsidRDefault="005F5247" w:rsidP="00113E03">
      <w:pPr>
        <w:rPr>
          <w:lang w:val="fr-CA"/>
        </w:rPr>
      </w:pPr>
      <w:r>
        <w:rPr>
          <w:lang w:val="fr-CA"/>
        </w:rPr>
        <w:t>vigāhayantu vibudhāḥ prītyā rasana-mandaram ||45||</w:t>
      </w:r>
    </w:p>
    <w:p w:rsidR="005F5247" w:rsidRPr="00113E03" w:rsidRDefault="005F5247">
      <w:pPr>
        <w:rPr>
          <w:lang w:val="fr-CA"/>
        </w:rPr>
      </w:pPr>
    </w:p>
    <w:sectPr w:rsidR="005F5247" w:rsidRPr="00113E03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113E03"/>
    <w:rsid w:val="003F2C90"/>
    <w:rsid w:val="00547B5B"/>
    <w:rsid w:val="005F5247"/>
    <w:rsid w:val="00691498"/>
    <w:rsid w:val="00B4422B"/>
    <w:rsid w:val="00EE4F79"/>
    <w:rsid w:val="00E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03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3">
    <w:name w:val="heading 3"/>
    <w:basedOn w:val="Normal"/>
    <w:next w:val="Normal"/>
    <w:link w:val="Heading3Char"/>
    <w:uiPriority w:val="9"/>
    <w:qFormat/>
    <w:rsid w:val="00113E03"/>
    <w:pPr>
      <w:keepNext/>
      <w:spacing w:before="240" w:after="60"/>
      <w:ind w:left="0" w:firstLine="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B4A00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680</Words>
  <Characters>3880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çré-premendu-sägara-saàjïaka-çré-kåñëäñöottara-çata-näma-mälikä </dc:title>
  <dc:subject/>
  <dc:creator>r</dc:creator>
  <cp:keywords/>
  <dc:description/>
  <cp:lastModifiedBy>r</cp:lastModifiedBy>
  <cp:revision>1</cp:revision>
  <dcterms:created xsi:type="dcterms:W3CDTF">2002-06-05T16:37:00Z</dcterms:created>
  <dcterms:modified xsi:type="dcterms:W3CDTF">2002-06-05T16:38:00Z</dcterms:modified>
</cp:coreProperties>
</file>