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779" w:rsidRDefault="000F5779" w:rsidP="00072078">
      <w:pPr>
        <w:pStyle w:val="Heading1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citra-kavitvāni</w:t>
      </w:r>
    </w:p>
    <w:p w:rsidR="000F5779" w:rsidRDefault="000F5779" w:rsidP="00072078">
      <w:pPr>
        <w:rPr>
          <w:rFonts w:cs="Balaram"/>
          <w:noProof w:val="0"/>
          <w:cs/>
          <w:lang w:bidi="sa-IN"/>
        </w:rPr>
      </w:pPr>
    </w:p>
    <w:p w:rsidR="000F5779" w:rsidRDefault="000F5779" w:rsidP="00072078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 xml:space="preserve">tatra </w:t>
      </w:r>
      <w:r>
        <w:rPr>
          <w:rFonts w:cs="Balaram"/>
          <w:b/>
          <w:bCs/>
          <w:noProof w:val="0"/>
          <w:cs/>
          <w:lang w:bidi="sa-IN"/>
        </w:rPr>
        <w:t>dvyakṣarāṇi</w:t>
      </w:r>
      <w:r>
        <w:rPr>
          <w:rFonts w:cs="Balaram"/>
          <w:noProof w:val="0"/>
          <w:cs/>
          <w:lang w:bidi="sa-IN"/>
        </w:rPr>
        <w:t>—</w:t>
      </w:r>
    </w:p>
    <w:p w:rsidR="000F5779" w:rsidRDefault="000F5779" w:rsidP="00072078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rasāsārasusārorurasurāriḥ sasāra saḥ |</w:t>
      </w:r>
    </w:p>
    <w:p w:rsidR="000F5779" w:rsidRDefault="000F5779" w:rsidP="00072078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saṁsārāsirasau rāse suriraṁsuḥ sasārasaḥ ||1||</w:t>
      </w:r>
    </w:p>
    <w:p w:rsidR="000F5779" w:rsidRDefault="000F5779" w:rsidP="00072078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carcorurociruccorā ruciro’raṁ carācare |</w:t>
      </w:r>
    </w:p>
    <w:p w:rsidR="000F5779" w:rsidRDefault="000F5779" w:rsidP="00072078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caurācāro’cirāccīraṁ rucā cāruracūcurat ||2||</w:t>
      </w:r>
    </w:p>
    <w:p w:rsidR="000F5779" w:rsidRDefault="000F5779" w:rsidP="00072078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dhare dharādharadharaṁ dhārādharadhurārudham |</w:t>
      </w:r>
    </w:p>
    <w:p w:rsidR="000F5779" w:rsidRDefault="000F5779" w:rsidP="00072078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dhīradhīrārarādhādhirodhaṁ rādhā dhuraṁdharam ||3||</w:t>
      </w:r>
    </w:p>
    <w:p w:rsidR="000F5779" w:rsidRDefault="000F5779" w:rsidP="00072078">
      <w:pPr>
        <w:rPr>
          <w:rFonts w:cs="Balaram"/>
          <w:noProof w:val="0"/>
          <w:cs/>
          <w:lang w:bidi="sa-IN"/>
        </w:rPr>
      </w:pPr>
    </w:p>
    <w:p w:rsidR="000F5779" w:rsidRDefault="000F5779" w:rsidP="00072078">
      <w:pPr>
        <w:rPr>
          <w:rFonts w:cs="Balaram"/>
          <w:noProof w:val="0"/>
          <w:cs/>
          <w:lang w:bidi="sa-IN"/>
        </w:rPr>
      </w:pPr>
      <w:r>
        <w:rPr>
          <w:rFonts w:cs="Balaram"/>
          <w:b/>
          <w:bCs/>
          <w:noProof w:val="0"/>
          <w:cs/>
          <w:lang w:bidi="sa-IN"/>
        </w:rPr>
        <w:t>ekākṣaram</w:t>
      </w:r>
      <w:r>
        <w:rPr>
          <w:rFonts w:cs="Balaram"/>
          <w:noProof w:val="0"/>
          <w:cs/>
          <w:lang w:bidi="sa-IN"/>
        </w:rPr>
        <w:t>—</w:t>
      </w:r>
    </w:p>
    <w:p w:rsidR="000F5779" w:rsidRDefault="000F5779" w:rsidP="00072078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ninunnānenonanaṁ nūnaṁ nānūnonnānanano’nunīḥ |</w:t>
      </w:r>
    </w:p>
    <w:p w:rsidR="000F5779" w:rsidRDefault="000F5779" w:rsidP="00072078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nānenānāṁ ninunnenaṁ nānaunnānānano nanu ||4||</w:t>
      </w:r>
    </w:p>
    <w:p w:rsidR="000F5779" w:rsidRDefault="000F5779" w:rsidP="00072078">
      <w:pPr>
        <w:rPr>
          <w:rFonts w:cs="Balaram"/>
          <w:noProof w:val="0"/>
          <w:cs/>
          <w:lang w:bidi="sa-IN"/>
        </w:rPr>
      </w:pPr>
    </w:p>
    <w:p w:rsidR="000F5779" w:rsidRDefault="000F5779" w:rsidP="00072078">
      <w:pPr>
        <w:rPr>
          <w:rFonts w:cs="Balaram"/>
          <w:noProof w:val="0"/>
          <w:cs/>
          <w:lang w:bidi="sa-IN"/>
        </w:rPr>
      </w:pPr>
      <w:r>
        <w:rPr>
          <w:rFonts w:cs="Balaram"/>
          <w:b/>
          <w:bCs/>
          <w:noProof w:val="0"/>
          <w:cs/>
          <w:lang w:bidi="sa-IN"/>
        </w:rPr>
        <w:t>cakra-bandhaḥ</w:t>
      </w:r>
      <w:r>
        <w:rPr>
          <w:rFonts w:cs="Balaram"/>
          <w:noProof w:val="0"/>
          <w:cs/>
          <w:lang w:bidi="sa-IN"/>
        </w:rPr>
        <w:t>—</w:t>
      </w:r>
    </w:p>
    <w:p w:rsidR="000F5779" w:rsidRDefault="000F5779" w:rsidP="00072078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gandhākṛṣṭa-gurūnmadālini vane hāra-prabhāti-plutaṁ</w:t>
      </w:r>
    </w:p>
    <w:p w:rsidR="000F5779" w:rsidRDefault="000F5779" w:rsidP="00072078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sampuṣṇantam upaskṛtādhvani yamī-vīci-śriyo rañjakam |</w:t>
      </w:r>
    </w:p>
    <w:p w:rsidR="000F5779" w:rsidRDefault="000F5779" w:rsidP="00072078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sadyas tuṅgita-vibhramaṁ sunibhṛte śītānilaiḥ saukhyade</w:t>
      </w:r>
    </w:p>
    <w:p w:rsidR="000F5779" w:rsidRDefault="000F5779" w:rsidP="00072078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devaṁ nāga-bhujaṁ sadā rasamayaṁ taṁ naumi kañcin mude ||5||</w:t>
      </w:r>
    </w:p>
    <w:p w:rsidR="000F5779" w:rsidRDefault="000F5779" w:rsidP="00072078">
      <w:pPr>
        <w:rPr>
          <w:rFonts w:cs="Balaram"/>
          <w:noProof w:val="0"/>
          <w:cs/>
          <w:lang w:bidi="sa-IN"/>
        </w:rPr>
      </w:pPr>
    </w:p>
    <w:p w:rsidR="000F5779" w:rsidRDefault="000F5779" w:rsidP="00072078">
      <w:pPr>
        <w:rPr>
          <w:rFonts w:cs="Balaram"/>
          <w:noProof w:val="0"/>
          <w:cs/>
          <w:lang w:bidi="sa-IN"/>
        </w:rPr>
      </w:pPr>
      <w:r>
        <w:rPr>
          <w:rFonts w:cs="Balaram"/>
          <w:b/>
          <w:bCs/>
          <w:noProof w:val="0"/>
          <w:cs/>
          <w:lang w:bidi="sa-IN"/>
        </w:rPr>
        <w:t>sarpa-bandhaḥ</w:t>
      </w:r>
      <w:r>
        <w:rPr>
          <w:rFonts w:cs="Balaram"/>
          <w:noProof w:val="0"/>
          <w:cs/>
          <w:lang w:bidi="sa-IN"/>
        </w:rPr>
        <w:t>—</w:t>
      </w:r>
    </w:p>
    <w:p w:rsidR="000F5779" w:rsidRDefault="000F5779" w:rsidP="00072078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rāse sāraṅga-saṅghā-cita-nava-nalina-prāya-vakṣaḥ-stha-dāmā</w:t>
      </w:r>
    </w:p>
    <w:p w:rsidR="000F5779" w:rsidRDefault="000F5779" w:rsidP="00072078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barhālaṅkāra-hāra-sphurad-amala-mahā-rāga-citre jayāya |</w:t>
      </w:r>
    </w:p>
    <w:p w:rsidR="000F5779" w:rsidRDefault="000F5779" w:rsidP="00072078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gopālo dāsa-vīthī-lalita-hita-rava-sphāra-hāsaḥ sthirātmā</w:t>
      </w:r>
    </w:p>
    <w:p w:rsidR="000F5779" w:rsidRDefault="000F5779" w:rsidP="00072078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navyo’jasraṁ kṣaṇopāśrita-vitata-balo vīkṣya raṅgaṁ babhāṣe ||6||</w:t>
      </w:r>
    </w:p>
    <w:p w:rsidR="000F5779" w:rsidRDefault="000F5779" w:rsidP="00072078">
      <w:pPr>
        <w:rPr>
          <w:rFonts w:cs="Balaram"/>
          <w:noProof w:val="0"/>
          <w:cs/>
          <w:lang w:bidi="sa-IN"/>
        </w:rPr>
      </w:pPr>
    </w:p>
    <w:p w:rsidR="000F5779" w:rsidRDefault="000F5779" w:rsidP="00072078">
      <w:pPr>
        <w:rPr>
          <w:rFonts w:cs="Balaram"/>
          <w:noProof w:val="0"/>
          <w:cs/>
          <w:lang w:bidi="sa-IN"/>
        </w:rPr>
      </w:pPr>
      <w:r>
        <w:rPr>
          <w:rFonts w:cs="Balaram"/>
          <w:b/>
          <w:bCs/>
          <w:noProof w:val="0"/>
          <w:cs/>
          <w:lang w:bidi="sa-IN"/>
        </w:rPr>
        <w:t>padma-bandhaḥ</w:t>
      </w:r>
      <w:r>
        <w:rPr>
          <w:rFonts w:cs="Balaram"/>
          <w:noProof w:val="0"/>
          <w:cs/>
          <w:lang w:bidi="sa-IN"/>
        </w:rPr>
        <w:t>—</w:t>
      </w:r>
    </w:p>
    <w:p w:rsidR="000F5779" w:rsidRDefault="000F5779" w:rsidP="00072078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kala-vākya sadāloka kalodāra milāvaka |</w:t>
      </w:r>
    </w:p>
    <w:p w:rsidR="000F5779" w:rsidRDefault="000F5779" w:rsidP="00072078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kavalādyādbhutānūka kanūtābhīra-bālaka ||7||</w:t>
      </w:r>
    </w:p>
    <w:p w:rsidR="000F5779" w:rsidRDefault="000F5779" w:rsidP="00072078">
      <w:pPr>
        <w:rPr>
          <w:rFonts w:cs="Balaram"/>
          <w:noProof w:val="0"/>
          <w:cs/>
          <w:lang w:bidi="sa-IN"/>
        </w:rPr>
      </w:pPr>
    </w:p>
    <w:p w:rsidR="000F5779" w:rsidRDefault="000F5779" w:rsidP="00072078">
      <w:pPr>
        <w:rPr>
          <w:rFonts w:cs="Balaram"/>
          <w:b/>
          <w:bCs/>
          <w:noProof w:val="0"/>
          <w:cs/>
          <w:lang w:bidi="sa-IN"/>
        </w:rPr>
      </w:pPr>
      <w:r>
        <w:rPr>
          <w:rFonts w:cs="Balaram"/>
          <w:b/>
          <w:bCs/>
          <w:noProof w:val="0"/>
          <w:cs/>
          <w:lang w:bidi="sa-IN"/>
        </w:rPr>
        <w:t>pratilomyānulomya-samam—</w:t>
      </w:r>
    </w:p>
    <w:p w:rsidR="000F5779" w:rsidRDefault="000F5779" w:rsidP="00072078">
      <w:pPr>
        <w:rPr>
          <w:rFonts w:cs="Balaram"/>
          <w:bCs/>
          <w:noProof w:val="0"/>
          <w:cs/>
          <w:lang w:bidi="sa-IN"/>
        </w:rPr>
      </w:pPr>
      <w:r>
        <w:rPr>
          <w:rFonts w:cs="Balaram"/>
          <w:bCs/>
          <w:noProof w:val="0"/>
          <w:cs/>
          <w:lang w:bidi="sa-IN"/>
        </w:rPr>
        <w:t>tāyisāradharādhārātibhāṣātamadārihā |</w:t>
      </w:r>
    </w:p>
    <w:p w:rsidR="000F5779" w:rsidRDefault="000F5779" w:rsidP="00072078">
      <w:pPr>
        <w:rPr>
          <w:rFonts w:cs="Balaram"/>
          <w:bCs/>
          <w:noProof w:val="0"/>
          <w:cs/>
          <w:lang w:bidi="sa-IN"/>
        </w:rPr>
      </w:pPr>
      <w:r>
        <w:rPr>
          <w:rFonts w:cs="Balaram"/>
          <w:bCs/>
          <w:noProof w:val="0"/>
          <w:cs/>
          <w:lang w:bidi="sa-IN"/>
        </w:rPr>
        <w:t>hāridāmatayā bhāti rādhārādhara-sāyitā ||8||</w:t>
      </w:r>
    </w:p>
    <w:p w:rsidR="000F5779" w:rsidRDefault="000F5779" w:rsidP="00072078">
      <w:pPr>
        <w:rPr>
          <w:rFonts w:cs="Balaram"/>
          <w:bCs/>
          <w:noProof w:val="0"/>
          <w:cs/>
          <w:lang w:bidi="sa-IN"/>
        </w:rPr>
      </w:pPr>
    </w:p>
    <w:p w:rsidR="000F5779" w:rsidRDefault="000F5779" w:rsidP="00072078">
      <w:pPr>
        <w:rPr>
          <w:rFonts w:cs="Balaram"/>
          <w:bCs/>
          <w:noProof w:val="0"/>
          <w:cs/>
          <w:lang w:bidi="sa-IN"/>
        </w:rPr>
      </w:pPr>
      <w:r>
        <w:rPr>
          <w:rFonts w:cs="Balaram"/>
          <w:b/>
          <w:bCs/>
          <w:noProof w:val="0"/>
          <w:cs/>
          <w:lang w:bidi="sa-IN"/>
        </w:rPr>
        <w:t>gomūtrikā-bandhaḥ</w:t>
      </w:r>
      <w:r>
        <w:rPr>
          <w:rFonts w:cs="Balaram"/>
          <w:bCs/>
          <w:noProof w:val="0"/>
          <w:cs/>
          <w:lang w:bidi="sa-IN"/>
        </w:rPr>
        <w:t>—</w:t>
      </w:r>
    </w:p>
    <w:p w:rsidR="000F5779" w:rsidRDefault="000F5779" w:rsidP="00072078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sā malla-raṅge ramayā phulla-sārā muderdhitā |</w:t>
      </w:r>
    </w:p>
    <w:p w:rsidR="000F5779" w:rsidRDefault="000F5779" w:rsidP="00072078">
      <w:pPr>
        <w:ind w:left="0" w:firstLine="0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śrama-nīra-dharā tuṣṭā vallavī-rāsa-devatā ||9||</w:t>
      </w:r>
    </w:p>
    <w:p w:rsidR="000F5779" w:rsidRDefault="000F5779" w:rsidP="00072078">
      <w:pPr>
        <w:ind w:left="0" w:firstLine="0"/>
        <w:rPr>
          <w:rFonts w:cs="Balaram"/>
          <w:noProof w:val="0"/>
          <w:cs/>
          <w:lang w:bidi="sa-IN"/>
        </w:rPr>
      </w:pPr>
    </w:p>
    <w:p w:rsidR="000F5779" w:rsidRDefault="000F5779" w:rsidP="00072078">
      <w:pPr>
        <w:ind w:left="0" w:firstLine="0"/>
        <w:rPr>
          <w:rFonts w:cs="Balaram"/>
          <w:noProof w:val="0"/>
          <w:cs/>
          <w:lang w:bidi="sa-IN"/>
        </w:rPr>
      </w:pPr>
      <w:r>
        <w:rPr>
          <w:rFonts w:cs="Balaram"/>
          <w:b/>
          <w:bCs/>
          <w:noProof w:val="0"/>
          <w:cs/>
          <w:lang w:bidi="sa-IN"/>
        </w:rPr>
        <w:t>muraja-bandhaḥ</w:t>
      </w:r>
      <w:r>
        <w:rPr>
          <w:rFonts w:cs="Balaram"/>
          <w:noProof w:val="0"/>
          <w:cs/>
          <w:lang w:bidi="sa-IN"/>
        </w:rPr>
        <w:t>—</w:t>
      </w:r>
    </w:p>
    <w:p w:rsidR="000F5779" w:rsidRDefault="000F5779" w:rsidP="00072078">
      <w:pPr>
        <w:ind w:left="0" w:firstLine="0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śubhāsāra-sasāra-śrīḥ prabhāsāndrama-sārabhā |</w:t>
      </w:r>
    </w:p>
    <w:p w:rsidR="000F5779" w:rsidRDefault="000F5779" w:rsidP="00072078">
      <w:pPr>
        <w:ind w:left="0" w:firstLine="0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bhārasā mahasāvitta tarasā rasa-sāritām ||10||</w:t>
      </w:r>
    </w:p>
    <w:p w:rsidR="000F5779" w:rsidRDefault="000F5779" w:rsidP="00072078">
      <w:pPr>
        <w:ind w:left="0" w:firstLine="0"/>
        <w:rPr>
          <w:rFonts w:cs="Balaram"/>
          <w:noProof w:val="0"/>
          <w:cs/>
          <w:lang w:bidi="sa-IN"/>
        </w:rPr>
      </w:pPr>
    </w:p>
    <w:p w:rsidR="000F5779" w:rsidRDefault="000F5779" w:rsidP="00072078">
      <w:pPr>
        <w:ind w:left="0" w:firstLine="0"/>
        <w:rPr>
          <w:rFonts w:cs="Balaram"/>
          <w:noProof w:val="0"/>
          <w:cs/>
          <w:lang w:bidi="sa-IN"/>
        </w:rPr>
      </w:pPr>
      <w:r>
        <w:rPr>
          <w:rFonts w:cs="Balaram"/>
          <w:b/>
          <w:bCs/>
          <w:noProof w:val="0"/>
          <w:cs/>
          <w:lang w:bidi="sa-IN"/>
        </w:rPr>
        <w:t>sarvatobhadraḥ</w:t>
      </w:r>
      <w:r>
        <w:rPr>
          <w:rFonts w:cs="Balaram"/>
          <w:noProof w:val="0"/>
          <w:cs/>
          <w:lang w:bidi="sa-IN"/>
        </w:rPr>
        <w:t>—</w:t>
      </w:r>
    </w:p>
    <w:p w:rsidR="000F5779" w:rsidRDefault="000F5779" w:rsidP="00072078">
      <w:pPr>
        <w:ind w:left="0" w:firstLine="0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rāsāvahā hāvasārā sā lalāsa salālasā |</w:t>
      </w:r>
    </w:p>
    <w:p w:rsidR="000F5779" w:rsidRDefault="000F5779" w:rsidP="00072078">
      <w:pPr>
        <w:ind w:left="0" w:firstLine="0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balāramā māralāvahāsam ādadamāsahā ||11||</w:t>
      </w:r>
    </w:p>
    <w:p w:rsidR="000F5779" w:rsidRDefault="000F5779" w:rsidP="00072078">
      <w:pPr>
        <w:ind w:left="0" w:firstLine="0"/>
        <w:rPr>
          <w:rFonts w:cs="Balaram"/>
          <w:noProof w:val="0"/>
          <w:cs/>
          <w:lang w:bidi="sa-IN"/>
        </w:rPr>
      </w:pPr>
    </w:p>
    <w:p w:rsidR="000F5779" w:rsidRDefault="000F5779" w:rsidP="00072078">
      <w:pPr>
        <w:ind w:left="0" w:firstLine="0"/>
        <w:rPr>
          <w:rFonts w:cs="Balaram"/>
          <w:noProof w:val="0"/>
          <w:cs/>
          <w:lang w:bidi="sa-IN"/>
        </w:rPr>
      </w:pPr>
      <w:r>
        <w:rPr>
          <w:rFonts w:cs="Balaram"/>
          <w:b/>
          <w:bCs/>
          <w:noProof w:val="0"/>
          <w:cs/>
          <w:lang w:bidi="sa-IN"/>
        </w:rPr>
        <w:t>bṛhat-padma-bandhaḥ</w:t>
      </w:r>
      <w:r>
        <w:rPr>
          <w:rFonts w:cs="Balaram"/>
          <w:noProof w:val="0"/>
          <w:cs/>
          <w:lang w:bidi="sa-IN"/>
        </w:rPr>
        <w:t>—</w:t>
      </w:r>
    </w:p>
    <w:p w:rsidR="000F5779" w:rsidRDefault="000F5779" w:rsidP="00072078">
      <w:pPr>
        <w:ind w:left="0" w:firstLine="0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tāra-prasphāra-tālaṁ sarabhasa-rasalaṁ bhāsurāsyaṁ subhālaṁ</w:t>
      </w:r>
    </w:p>
    <w:p w:rsidR="000F5779" w:rsidRDefault="000F5779" w:rsidP="00072078">
      <w:pPr>
        <w:ind w:left="0" w:firstLine="0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pāpaghnaṁ gopa-pālaṁ karaṇa-hara-kalaṁ nīrabhṛd-vāra-nīlam |</w:t>
      </w:r>
    </w:p>
    <w:p w:rsidR="000F5779" w:rsidRDefault="000F5779" w:rsidP="00072078">
      <w:pPr>
        <w:ind w:left="0" w:firstLine="0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cārugrīvaṁ rucālaṁ rata-mada-taralaṁ cetasā pīta-celaṁ</w:t>
      </w:r>
    </w:p>
    <w:p w:rsidR="000F5779" w:rsidRDefault="000F5779" w:rsidP="00072078">
      <w:pPr>
        <w:ind w:left="0" w:firstLine="0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śīta-prasphīta-śīlaṁ varaya vara-balaṁ vāsudevaṁ subālam ||12||</w:t>
      </w:r>
    </w:p>
    <w:p w:rsidR="000F5779" w:rsidRDefault="000F5779" w:rsidP="00072078">
      <w:pPr>
        <w:ind w:left="0" w:firstLine="0"/>
        <w:rPr>
          <w:rFonts w:cs="Balaram"/>
          <w:noProof w:val="0"/>
          <w:cs/>
          <w:lang w:bidi="sa-IN"/>
        </w:rPr>
      </w:pPr>
    </w:p>
    <w:p w:rsidR="000F5779" w:rsidRDefault="000F5779" w:rsidP="00072078">
      <w:pPr>
        <w:ind w:left="0" w:firstLine="0"/>
        <w:jc w:val="center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iti citra-kavitvāni |</w:t>
      </w:r>
    </w:p>
    <w:p w:rsidR="000F5779" w:rsidRDefault="000F5779"/>
    <w:sectPr w:rsidR="000F5779" w:rsidSect="00547B5B">
      <w:pgSz w:w="11907" w:h="16840" w:code="9"/>
      <w:pgMar w:top="1440" w:right="1797" w:bottom="1440" w:left="1797" w:header="720" w:footer="720" w:gutter="0"/>
      <w:cols w:space="708"/>
      <w:noEndnote/>
      <w:docGrid w:linePitch="2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oNotTrackMoves/>
  <w:defaultTabStop w:val="720"/>
  <w:drawingGridHorizontalSpacing w:val="187"/>
  <w:drawingGridVerticalSpacing w:val="127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2D4C"/>
    <w:rsid w:val="00072078"/>
    <w:rsid w:val="000F5779"/>
    <w:rsid w:val="003F2C90"/>
    <w:rsid w:val="00547B5B"/>
    <w:rsid w:val="00691498"/>
    <w:rsid w:val="00B4422B"/>
    <w:rsid w:val="00EE4F79"/>
    <w:rsid w:val="00EF2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078"/>
    <w:pPr>
      <w:ind w:left="432" w:hanging="432"/>
    </w:pPr>
    <w:rPr>
      <w:rFonts w:ascii="Arial" w:hAnsi="Arial"/>
      <w:noProof/>
      <w:sz w:val="24"/>
      <w:szCs w:val="24"/>
      <w:lang w:val="sa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2078"/>
    <w:pPr>
      <w:keepNext/>
      <w:spacing w:before="240" w:after="60"/>
      <w:ind w:left="0" w:firstLine="0"/>
      <w:jc w:val="center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6C1C"/>
    <w:rPr>
      <w:rFonts w:asciiTheme="majorHAnsi" w:eastAsiaTheme="majorEastAsia" w:hAnsiTheme="majorHAnsi" w:cstheme="majorBidi"/>
      <w:b/>
      <w:bCs/>
      <w:noProof/>
      <w:kern w:val="32"/>
      <w:sz w:val="32"/>
      <w:szCs w:val="32"/>
      <w:lang w:val="sa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258</Words>
  <Characters>1474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citra-kavitväni</dc:title>
  <dc:subject/>
  <dc:creator>r</dc:creator>
  <cp:keywords/>
  <dc:description/>
  <cp:lastModifiedBy>r</cp:lastModifiedBy>
  <cp:revision>1</cp:revision>
  <dcterms:created xsi:type="dcterms:W3CDTF">2002-06-05T17:51:00Z</dcterms:created>
  <dcterms:modified xsi:type="dcterms:W3CDTF">2002-06-05T17:52:00Z</dcterms:modified>
</cp:coreProperties>
</file>