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F8" w:rsidRDefault="00CC7AF8" w:rsidP="006C0E5B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cāṭu-puṣpāñjaliḥ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</w:p>
    <w:p w:rsidR="00CC7AF8" w:rsidRDefault="00CC7AF8" w:rsidP="006C0E5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śrī-rādhikāyai namaḥ 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nava-gorocanā-gaurī pravarendrīvarāmbarām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maṇi-stavaka-vidyoti-veṇī-vyālāṅgaṇā-phaṇām ||1||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upamāna-ghaṭamāna-prahāri-mukha-maṇḍalām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navendu-nindi-bhālodyat-kasturī-tilaka-śriyam ||2||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bhrū-jitānaṅga-kodaṇḍāṁ lola-nīlālakāvalim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kajjalojjvalatā-rājac-cakorī-cāru-locanām ||3||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tila-puṣpābha-nāsāgra-virājad-vara-maulikām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adharodbhūta-bandhūkāṁ kundālī-bandhura-dvijām ||4||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sa-ratna-svarṇa-rājīva-karṇikā-kṛta-karṇikām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kastūrī-bindu-cibukāṁ ratna-graiveyakojjvalām ||5||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divyāṅgada-pariṣvaṅga-lasad-bhuja-mṛṇālikām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balāri-ratna-valaya-kalālambi-kalāvikām ||6||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ratnāṅgurīyakollāsi-varāṅguli-karāmbujām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manohara-mahā-hāra-vihāri-kuca-kuṭmalām ||7||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romāli-bhujagī-mūrdha-ratnābha-taralāñcitām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vali-trayī-latā-baddha-kṣīṇa-bhaṅgura-madhyamām ||8||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maṇi-sārasanādhāra-visphāra--śroṇi-rodhasam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hema-rambhā-madārambha-stambhanoru-yugākṛtim ||9||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jānu-dyuti-jita-kṣulla-pīta-ratna-samudrakām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śaran-nīraja-nīrājya-mañjīra-viraṇat-padām ||10||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rākendu-koṭi-saundarya-jaitra-pāda-nakha-dyutim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aṣṭābhiḥ sāttvikair bhāvair ākulī-kṛta-vigrahām ||11||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mukundāṅga-kṛpāpāṅgām anaṅgormi-taraṅgitām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tvām ārabdha-śriyānandāṁ vande vṛndāvaneśvari ||12||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ayi prodyan-mahā-bhāva-mādhurī-vihvalāntare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aśeṣa-nāyikāvasthā-prākaṭyādbhuta-ceṣṭite ||13||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sarva-mādhurya-viñjolī-nirmāñchita-padāmbuje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indirā-mṛgya-saundarya-sphurad-aṅghri-nakhāñcale ||14||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gokulendu-mukhī-vṛnda-sīmantottaṁsa-mañjari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lalitādi-sakhī-yūtha-jīvātu-smita-korake ||15||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caṭulāpāṅga-mādhurya-bindūnmādita-mādhave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tāta-pāda-yaśaḥ-stoma-kairavānanda-candrike ||16||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apāra-karuṇā-pūra-pūritāntar-mano-hrade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prasīdāsmin jane devi nija-dāsya-spṛhā-juṣi ||17||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kaccit tvaṁ cāṭu-paṭunā tena goṣṭhendra-sūnunā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prārthyamāna-capālāṅga-prasādā drakṣyase mayā ||18||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tvāṁ sādhu mādhavī-puṣpair mādhavena kalāvidā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prasādhyamānāṁ svidyantīṁ bījayiṣyāmy ahaṁ kadā ||19||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keli-visraṁsino baka-keśa-vṛndasya sundari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saṁskārāya kadā devi janam etaṁ nidekṣyasi ||20||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kadā bimboṣṭhi tāmbūlaṁ mayā tava mukhāmbuje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arpyamāṇaṁ vrajādhīśa-sūnur ācchidya bhokṣyate ||21||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vraja-rāja-kumāra-vallabhā-kula-sīmanta-maṇi prasīda me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parivāra-gaṇasya te yathā padavī me na davīyasī bhavet ||22||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karuṇāṁ muhur arthaye paraṁ tava vṛndāvana-cakravartini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api keśaripor yathā bhavet sa caṭu-prārthana-bhājanaṁ janaḥ ||23||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imaṁ vṛndāvaneśvaryā jano yaḥ paṭhati stavam 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cāṭu-puṣpāñjaliṁ nāma sa syād asyāḥ kṛpāspadam ||24||</w:t>
      </w:r>
    </w:p>
    <w:p w:rsidR="00CC7AF8" w:rsidRDefault="00CC7AF8" w:rsidP="006C0E5B">
      <w:pPr>
        <w:rPr>
          <w:rFonts w:cs="Balaram"/>
          <w:noProof w:val="0"/>
          <w:cs/>
          <w:lang w:bidi="sa-IN"/>
        </w:rPr>
      </w:pPr>
    </w:p>
    <w:p w:rsidR="00CC7AF8" w:rsidRDefault="00CC7AF8" w:rsidP="006C0E5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 xml:space="preserve">iti śrī-rūpa-gosvāmi-viracita-stava-mālāyāṁ </w:t>
      </w:r>
    </w:p>
    <w:p w:rsidR="00CC7AF8" w:rsidRDefault="00CC7AF8" w:rsidP="006C0E5B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śrī-cāṭu-puṣpāñjaliḥ sampūrṇaḥ |</w:t>
      </w:r>
    </w:p>
    <w:p w:rsidR="00CC7AF8" w:rsidRDefault="00CC7AF8"/>
    <w:sectPr w:rsidR="00CC7AF8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F2C90"/>
    <w:rsid w:val="00547B5B"/>
    <w:rsid w:val="00691498"/>
    <w:rsid w:val="006C0E5B"/>
    <w:rsid w:val="00B4422B"/>
    <w:rsid w:val="00CC7AF8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5B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E5B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368A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374</Words>
  <Characters>2132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cäöu-puñpäïjaliù</dc:title>
  <dc:subject/>
  <dc:creator>r</dc:creator>
  <cp:keywords/>
  <dc:description/>
  <cp:lastModifiedBy>r</cp:lastModifiedBy>
  <cp:revision>1</cp:revision>
  <dcterms:created xsi:type="dcterms:W3CDTF">2002-06-05T17:40:00Z</dcterms:created>
  <dcterms:modified xsi:type="dcterms:W3CDTF">2002-06-05T17:40:00Z</dcterms:modified>
</cp:coreProperties>
</file>