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74" w:rsidRDefault="00486F74" w:rsidP="008B7710">
      <w:pPr>
        <w:pStyle w:val="Heading3"/>
      </w:pPr>
      <w:r>
        <w:t>atha śrī-caitanya-devasya dvitīyāṣṭakam</w:t>
      </w:r>
    </w:p>
    <w:p w:rsidR="00486F74" w:rsidRDefault="00486F74" w:rsidP="008B7710"/>
    <w:p w:rsidR="00486F74" w:rsidRDefault="00486F74" w:rsidP="008B7710">
      <w:r>
        <w:t>kalau yaṁ vidvāṁsaḥ sphuṭam abhiyajante dyuti-bharād</w:t>
      </w:r>
    </w:p>
    <w:p w:rsidR="00486F74" w:rsidRDefault="00486F74" w:rsidP="008B7710">
      <w:r>
        <w:t>akṛṣṇāṅgaṁ kṛṣṇaṁ makha-vidhibhir utkīrtanamayaiḥ |</w:t>
      </w:r>
    </w:p>
    <w:p w:rsidR="00486F74" w:rsidRDefault="00486F74" w:rsidP="008B7710">
      <w:r>
        <w:t>upāsyaṁ ca prāhur yam akhila-caturthāśrama-juṣāṁ</w:t>
      </w:r>
    </w:p>
    <w:p w:rsidR="00486F74" w:rsidRDefault="00486F74" w:rsidP="008B7710">
      <w:r>
        <w:t>sa devaś caitanyākṛtir atitarāṁ naḥ kṛpayatu ||1||</w:t>
      </w:r>
    </w:p>
    <w:p w:rsidR="00486F74" w:rsidRDefault="00486F74" w:rsidP="008B7710"/>
    <w:p w:rsidR="00486F74" w:rsidRDefault="00486F74" w:rsidP="008B7710">
      <w:r>
        <w:t>caritraṁ tanvānaḥ priyam aghavadāhlādana-padaṁ</w:t>
      </w:r>
    </w:p>
    <w:p w:rsidR="00486F74" w:rsidRDefault="00486F74" w:rsidP="008B7710">
      <w:r>
        <w:t>jayodghoṣaiḥ samyag-viracita-śacī-śoka-haraṇaḥ |</w:t>
      </w:r>
    </w:p>
    <w:p w:rsidR="00486F74" w:rsidRDefault="00486F74" w:rsidP="008B7710">
      <w:r>
        <w:t xml:space="preserve">udañcan-mārtaṇḍa-dyuti-hara-dukūlāñcita-kaṭiḥ </w:t>
      </w:r>
    </w:p>
    <w:p w:rsidR="00486F74" w:rsidRDefault="00486F74" w:rsidP="008B7710">
      <w:r>
        <w:t>sa devaś caitanyākṛtir atitarāṁ naḥ kṛpayatu ||2||</w:t>
      </w:r>
    </w:p>
    <w:p w:rsidR="00486F74" w:rsidRDefault="00486F74" w:rsidP="008B7710"/>
    <w:p w:rsidR="00486F74" w:rsidRDefault="00486F74" w:rsidP="008B7710">
      <w:r>
        <w:t>apāraṁ kasyāpi praṇayi-jana-vṛndasya kutukī</w:t>
      </w:r>
    </w:p>
    <w:p w:rsidR="00486F74" w:rsidRDefault="00486F74" w:rsidP="008B7710">
      <w:r>
        <w:t>rasa-stomaṁ hṛtvā madhuram upabhoktuṁ kam api yaḥ |</w:t>
      </w:r>
    </w:p>
    <w:p w:rsidR="00486F74" w:rsidRDefault="00486F74" w:rsidP="008B7710">
      <w:r>
        <w:t>ruciṁ svām āvavre dyutim iha tadīyāṁ prakaṭayan</w:t>
      </w:r>
    </w:p>
    <w:p w:rsidR="00486F74" w:rsidRDefault="00486F74" w:rsidP="008B7710">
      <w:r>
        <w:t>sa devaś caitanyākṛtir atitarāṁ naḥ kṛpayatu ||3||</w:t>
      </w:r>
    </w:p>
    <w:p w:rsidR="00486F74" w:rsidRDefault="00486F74" w:rsidP="008B7710"/>
    <w:p w:rsidR="00486F74" w:rsidRDefault="00486F74" w:rsidP="008B7710">
      <w:r>
        <w:t>anārādhyaḥ prītyā ciram asura-bhāva-praṇayināṁ</w:t>
      </w:r>
    </w:p>
    <w:p w:rsidR="00486F74" w:rsidRDefault="00486F74" w:rsidP="008B7710">
      <w:r>
        <w:t>prapannānāṁ daivīṁ prakṛtim adhidaivaṁ trijagati |</w:t>
      </w:r>
    </w:p>
    <w:p w:rsidR="00486F74" w:rsidRDefault="00486F74" w:rsidP="008B7710">
      <w:r>
        <w:t xml:space="preserve">ajasraṁ yaḥ śrīmān jayati sahajānanda-madhuraḥ </w:t>
      </w:r>
    </w:p>
    <w:p w:rsidR="00486F74" w:rsidRDefault="00486F74" w:rsidP="008B7710">
      <w:r>
        <w:t>sa devaś caitanyākṛtir atitarāṁ naḥ kṛpayatu ||4||</w:t>
      </w:r>
    </w:p>
    <w:p w:rsidR="00486F74" w:rsidRDefault="00486F74" w:rsidP="008B7710"/>
    <w:p w:rsidR="00486F74" w:rsidRDefault="00486F74" w:rsidP="008B7710">
      <w:r>
        <w:t>gatir yaḥ pauṇḍrāṇāṁ prakaṭita-navadvīpa-mahimā</w:t>
      </w:r>
    </w:p>
    <w:p w:rsidR="00486F74" w:rsidRDefault="00486F74" w:rsidP="008B7710">
      <w:r>
        <w:t>bhavenālaṁkurvan bhuvana-mahitaṁ śrotriya-kulam |</w:t>
      </w:r>
    </w:p>
    <w:p w:rsidR="00486F74" w:rsidRDefault="00486F74" w:rsidP="008B7710">
      <w:r>
        <w:t>punāty aṅgīkārād bhuvi paramahaṁsāśrama-padaṁ</w:t>
      </w:r>
    </w:p>
    <w:p w:rsidR="00486F74" w:rsidRDefault="00486F74" w:rsidP="008B7710">
      <w:r>
        <w:t>sa devaś caitanyākṛtir atitarāṁ naḥ kṛpayatu ||5||</w:t>
      </w:r>
    </w:p>
    <w:p w:rsidR="00486F74" w:rsidRDefault="00486F74" w:rsidP="008B7710"/>
    <w:p w:rsidR="00486F74" w:rsidRDefault="00486F74" w:rsidP="008B7710">
      <w:r>
        <w:t>mukhenāgre pītvā madhuram iha nāmāmṛta-rasaṁ</w:t>
      </w:r>
    </w:p>
    <w:p w:rsidR="00486F74" w:rsidRDefault="00486F74" w:rsidP="008B7710">
      <w:r>
        <w:t>dṛśor dvārā yas taṁ vamati ghana-bāṣpāmbu-miṣataḥ |</w:t>
      </w:r>
    </w:p>
    <w:p w:rsidR="00486F74" w:rsidRDefault="00486F74" w:rsidP="008B7710">
      <w:r>
        <w:t>bhuvi premṇas tattvaṁ prakaṭayitum ullāsita-tanuḥ</w:t>
      </w:r>
    </w:p>
    <w:p w:rsidR="00486F74" w:rsidRDefault="00486F74" w:rsidP="008B7710">
      <w:r>
        <w:t>sa devaś caitanyākṛtir atitarāṁ naḥ kṛpayatu ||6||</w:t>
      </w:r>
    </w:p>
    <w:p w:rsidR="00486F74" w:rsidRDefault="00486F74" w:rsidP="008B7710"/>
    <w:p w:rsidR="00486F74" w:rsidRDefault="00486F74" w:rsidP="008B7710">
      <w:r>
        <w:t>tanūm āviṣkurvan nava-puraṭa-bhāsaṁ kaṭi-lasat-</w:t>
      </w:r>
    </w:p>
    <w:p w:rsidR="00486F74" w:rsidRDefault="00486F74" w:rsidP="008B7710">
      <w:r>
        <w:t>karaṅkālaṅkāras taruṇa-gaja-rājāñcita-gatiḥ |</w:t>
      </w:r>
    </w:p>
    <w:p w:rsidR="00486F74" w:rsidRDefault="00486F74" w:rsidP="008B7710">
      <w:r>
        <w:t xml:space="preserve">priyebhyo yaḥ śikṣāṁ diśati nija-nirmālya-rucibhiḥ </w:t>
      </w:r>
    </w:p>
    <w:p w:rsidR="00486F74" w:rsidRDefault="00486F74" w:rsidP="008B7710">
      <w:r>
        <w:t>sa devaś caitanyākṛtir atitarāṁ naḥ kṛpayatu ||7||</w:t>
      </w:r>
    </w:p>
    <w:p w:rsidR="00486F74" w:rsidRDefault="00486F74" w:rsidP="008B7710"/>
    <w:p w:rsidR="00486F74" w:rsidRDefault="00486F74" w:rsidP="008B7710">
      <w:r>
        <w:t>smitālokaḥ śokaṁ harati jagatāṁ yasya parito</w:t>
      </w:r>
    </w:p>
    <w:p w:rsidR="00486F74" w:rsidRDefault="00486F74" w:rsidP="008B7710">
      <w:r>
        <w:t>girāṁ tu prārambhaḥ kuśalī-paṭalīṁ pallavayati |</w:t>
      </w:r>
    </w:p>
    <w:p w:rsidR="00486F74" w:rsidRDefault="00486F74" w:rsidP="008B7710">
      <w:r>
        <w:t>padālambaḥ kaṁ vā praṇayati nahi prema-nivahaṁ</w:t>
      </w:r>
    </w:p>
    <w:p w:rsidR="00486F74" w:rsidRDefault="00486F74" w:rsidP="008B7710">
      <w:r>
        <w:t>sa devaś caitanyākṛtir atitarāṁ naḥ kṛpayatu ||8||</w:t>
      </w:r>
    </w:p>
    <w:p w:rsidR="00486F74" w:rsidRDefault="00486F74" w:rsidP="008B7710"/>
    <w:p w:rsidR="00486F74" w:rsidRDefault="00486F74" w:rsidP="008B7710">
      <w:r>
        <w:t>śacīsūnoḥ kīrit-stavaka-nava-saurabhya-niviḍaṁ</w:t>
      </w:r>
    </w:p>
    <w:p w:rsidR="00486F74" w:rsidRDefault="00486F74" w:rsidP="008B7710">
      <w:r>
        <w:t>pumān yaḥ prītātmā paṭhati kila padyāṣṭakam idam |</w:t>
      </w:r>
    </w:p>
    <w:p w:rsidR="00486F74" w:rsidRDefault="00486F74" w:rsidP="008B7710">
      <w:r>
        <w:t>sa lakṣmīvān etaṁ nija-pada-saroje praṇayitāṁ</w:t>
      </w:r>
    </w:p>
    <w:p w:rsidR="00486F74" w:rsidRDefault="00486F74" w:rsidP="008B7710">
      <w:r>
        <w:t>dadānaḥ kalyāṇīm anupadam abādhaṁ sukhayatu ||9||</w:t>
      </w:r>
    </w:p>
    <w:p w:rsidR="00486F74" w:rsidRDefault="00486F74"/>
    <w:sectPr w:rsidR="00486F74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3F2C90"/>
    <w:rsid w:val="00486F74"/>
    <w:rsid w:val="00547B5B"/>
    <w:rsid w:val="00691498"/>
    <w:rsid w:val="008B7710"/>
    <w:rsid w:val="00B4422B"/>
    <w:rsid w:val="00EE4F79"/>
    <w:rsid w:val="00E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10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7710"/>
    <w:pPr>
      <w:keepNext/>
      <w:spacing w:before="240" w:after="60"/>
      <w:ind w:left="0" w:firstLine="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64501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271</Words>
  <Characters>1546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atha çré-caitanya-devasya dvitéyäñöakam</dc:title>
  <dc:subject/>
  <dc:creator>r</dc:creator>
  <cp:keywords/>
  <dc:description/>
  <cp:lastModifiedBy>r</cp:lastModifiedBy>
  <cp:revision>1</cp:revision>
  <dcterms:created xsi:type="dcterms:W3CDTF">2002-06-05T16:32:00Z</dcterms:created>
  <dcterms:modified xsi:type="dcterms:W3CDTF">2002-06-05T16:32:00Z</dcterms:modified>
</cp:coreProperties>
</file>