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F" w:rsidRDefault="00D7455F">
      <w:r>
        <w:t>atha bṛhad-dhyānam</w:t>
      </w:r>
    </w:p>
    <w:p w:rsidR="00D7455F" w:rsidRDefault="00D7455F"/>
    <w:p w:rsidR="00D7455F" w:rsidRDefault="00D7455F">
      <w:r>
        <w:t>koṇenākṣṇoḥ pṛthu-ruciḥ mitho hāriṇā lihyamānāv</w:t>
      </w:r>
    </w:p>
    <w:p w:rsidR="00D7455F" w:rsidRDefault="00D7455F">
      <w:r>
        <w:t>ekaikena pracura-pulakenopaguḍhau bhujena |</w:t>
      </w:r>
    </w:p>
    <w:p w:rsidR="00D7455F" w:rsidRDefault="00D7455F">
      <w:r>
        <w:t>gaurī-śyāmau vasana-yugalaṁ śyāma-gauraṁ vasānau</w:t>
      </w:r>
    </w:p>
    <w:p w:rsidR="00D7455F" w:rsidRDefault="00D7455F">
      <w:r>
        <w:t>rādhā-kṛṣṇau smara-vilasitoddāma-tṛṣṇau smarāmi ||1||</w:t>
      </w:r>
    </w:p>
    <w:p w:rsidR="00D7455F" w:rsidRDefault="00D7455F"/>
    <w:p w:rsidR="00D7455F" w:rsidRDefault="00D7455F">
      <w:r>
        <w:t>bhṛṅgān suhṛd-vadana-gandha-bhareṇa lolān</w:t>
      </w:r>
    </w:p>
    <w:p w:rsidR="00D7455F" w:rsidRDefault="00D7455F">
      <w:r>
        <w:t>līlāmbujena mṛdulena nivārayantyā |</w:t>
      </w:r>
    </w:p>
    <w:p w:rsidR="00D7455F" w:rsidRDefault="00D7455F">
      <w:r>
        <w:t>udvīkṣyamāṇa-mukha-candramasau rasaugha-</w:t>
      </w:r>
    </w:p>
    <w:p w:rsidR="00D7455F" w:rsidRDefault="00D7455F">
      <w:r>
        <w:t>vistāriṇā lalitayā nayanāñcalena ||2||</w:t>
      </w:r>
    </w:p>
    <w:p w:rsidR="00D7455F" w:rsidRDefault="00D7455F"/>
    <w:p w:rsidR="00D7455F" w:rsidRDefault="00D7455F">
      <w:r>
        <w:t>cāmarabha-nava-mañju-mañjarī-</w:t>
      </w:r>
    </w:p>
    <w:p w:rsidR="00D7455F" w:rsidRDefault="00D7455F">
      <w:r>
        <w:t>bhrājamāna-karayā viśākhayā |</w:t>
      </w:r>
    </w:p>
    <w:p w:rsidR="00D7455F" w:rsidRDefault="00D7455F">
      <w:r>
        <w:t xml:space="preserve">citrayā ca kila dakṣa-vāmayor </w:t>
      </w:r>
    </w:p>
    <w:p w:rsidR="00D7455F" w:rsidRDefault="00D7455F">
      <w:r>
        <w:t>vījyamāna-vapuṣau vilāsataḥ ||3||</w:t>
      </w:r>
    </w:p>
    <w:p w:rsidR="00D7455F" w:rsidRDefault="00D7455F"/>
    <w:p w:rsidR="00D7455F" w:rsidRDefault="00D7455F">
      <w:r>
        <w:t>nāga-valli-dala-baddha-vīṭikā-</w:t>
      </w:r>
    </w:p>
    <w:p w:rsidR="00D7455F" w:rsidRDefault="00D7455F">
      <w:r>
        <w:t>sampūṭa-sphurita-pāṇi-padmayā |</w:t>
      </w:r>
    </w:p>
    <w:p w:rsidR="00D7455F" w:rsidRDefault="00D7455F">
      <w:r>
        <w:t xml:space="preserve">campakādilatayā sakampayā </w:t>
      </w:r>
    </w:p>
    <w:p w:rsidR="00D7455F" w:rsidRDefault="00D7455F">
      <w:r>
        <w:t>dṛṣṭa-pṛṣṭa-taṭa-rūpa-sampadau ||4||</w:t>
      </w:r>
    </w:p>
    <w:p w:rsidR="00D7455F" w:rsidRDefault="00D7455F"/>
    <w:p w:rsidR="00D7455F" w:rsidRDefault="00D7455F">
      <w:r>
        <w:t xml:space="preserve">ramyendulekhā-kala-gīta-miśritair </w:t>
      </w:r>
    </w:p>
    <w:p w:rsidR="00D7455F" w:rsidRDefault="00D7455F">
      <w:r>
        <w:t>vaṁśī-vilāsānu-guṇair guṇa-jñayā |</w:t>
      </w:r>
    </w:p>
    <w:p w:rsidR="00D7455F" w:rsidRDefault="00D7455F">
      <w:r>
        <w:t xml:space="preserve">vīṇā-nināda-prasaraiḥ purasthayā </w:t>
      </w:r>
    </w:p>
    <w:p w:rsidR="00D7455F" w:rsidRDefault="00D7455F">
      <w:r>
        <w:t>prārabdha-raṅgau kila tuṅgavidyayā ||5||</w:t>
      </w:r>
    </w:p>
    <w:p w:rsidR="00D7455F" w:rsidRDefault="00D7455F"/>
    <w:p w:rsidR="00D7455F" w:rsidRDefault="00D7455F">
      <w:r>
        <w:t xml:space="preserve">taraṅgad-aṅgyā kila raṅga-devyā </w:t>
      </w:r>
    </w:p>
    <w:p w:rsidR="00D7455F" w:rsidRDefault="00D7455F">
      <w:r>
        <w:t>savye sudevyā ca śanair asavye |</w:t>
      </w:r>
    </w:p>
    <w:p w:rsidR="00D7455F" w:rsidRDefault="00D7455F">
      <w:r>
        <w:t>ślakṣṇābhimarśana-vimṛjyamāna-</w:t>
      </w:r>
    </w:p>
    <w:p w:rsidR="00D7455F" w:rsidRDefault="00D7455F">
      <w:r>
        <w:t>svedāśru-dhārau sicayāñcalena ||6||</w:t>
      </w:r>
    </w:p>
    <w:sectPr w:rsidR="00D7455F" w:rsidSect="00D745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32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55F"/>
    <w:rsid w:val="00D7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131</Words>
  <Characters>748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koëenäkñëoù påthu-ruciù mitho häriëä lihyamänäv</dc:title>
  <dc:subject/>
  <dc:creator>Jan Brzezinski</dc:creator>
  <cp:keywords/>
  <dc:description/>
  <cp:lastModifiedBy>Jan Brzezinski</cp:lastModifiedBy>
  <cp:revision>3</cp:revision>
  <dcterms:created xsi:type="dcterms:W3CDTF">2001-02-26T07:58:00Z</dcterms:created>
  <dcterms:modified xsi:type="dcterms:W3CDTF">2002-01-11T15:17:00Z</dcterms:modified>
</cp:coreProperties>
</file>