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CA" w:rsidRDefault="00FD11CA">
      <w:pPr>
        <w:pStyle w:val="Heading1"/>
        <w:jc w:val="center"/>
        <w:rPr>
          <w:rFonts w:ascii="Balaram" w:hAnsi="Balaram"/>
          <w:lang w:val="pl-PL"/>
        </w:rPr>
      </w:pPr>
      <w:r>
        <w:rPr>
          <w:rFonts w:ascii="Balaram" w:hAnsi="Balaram"/>
          <w:lang w:val="pl-PL"/>
        </w:rPr>
        <w:t>śṛṅgāra-śatakam</w:t>
      </w:r>
    </w:p>
    <w:p w:rsidR="00FD11CA" w:rsidRDefault="00FD11CA">
      <w:pPr>
        <w:rPr>
          <w:lang w:val="pl-PL"/>
        </w:rPr>
      </w:pPr>
    </w:p>
    <w:p w:rsidR="00FD11CA" w:rsidRDefault="00FD11CA">
      <w:pPr>
        <w:jc w:val="center"/>
        <w:rPr>
          <w:rFonts w:ascii="Balaram" w:hAnsi="Balaram"/>
          <w:lang w:val="pl-PL"/>
        </w:rPr>
      </w:pPr>
      <w:r>
        <w:rPr>
          <w:rFonts w:ascii="Balaram" w:hAnsi="Balaram"/>
          <w:lang w:val="pl-PL"/>
        </w:rPr>
        <w:t>bhartṛhareḥ</w:t>
      </w:r>
    </w:p>
    <w:p w:rsidR="00FD11CA" w:rsidRDefault="00FD11CA">
      <w:pPr>
        <w:rPr>
          <w:rFonts w:ascii="Balaram" w:hAnsi="Balaram"/>
          <w:lang w:val="pl-PL"/>
        </w:rPr>
      </w:pPr>
    </w:p>
    <w:p w:rsidR="00FD11CA" w:rsidRDefault="00FD11CA">
      <w:pPr>
        <w:rPr>
          <w:rFonts w:ascii="Balaram" w:hAnsi="Balaram"/>
          <w:color w:val="0000FF"/>
        </w:rPr>
      </w:pPr>
      <w:r>
        <w:rPr>
          <w:rFonts w:ascii="Balaram" w:hAnsi="Balaram"/>
          <w:color w:val="0000FF"/>
        </w:rPr>
        <w:t>I used the Vidya Bhavan Sanskrit Granthamala (#61) edition from Chowkhamba (1988) to do this transcription. It really needs a critical reading, as there seem to be several extant editions with different numberings and many interpolated verses. This text could use proofreading before we post another version of the text on line. (JKB)</w:t>
      </w:r>
    </w:p>
    <w:p w:rsidR="00FD11CA" w:rsidRDefault="00FD11CA">
      <w:pPr>
        <w:rPr>
          <w:rFonts w:ascii="Balaram" w:hAnsi="Balaram"/>
        </w:rPr>
      </w:pPr>
    </w:p>
    <w:p w:rsidR="00FD11CA" w:rsidRDefault="00FD11CA">
      <w:pPr>
        <w:rPr>
          <w:rFonts w:ascii="Balaram" w:hAnsi="Balaram"/>
        </w:rPr>
      </w:pPr>
      <w:r>
        <w:rPr>
          <w:rFonts w:ascii="Balaram" w:hAnsi="Balaram"/>
        </w:rPr>
        <w:t>śambhu-svayambhu-harayo hariṇekṣaṇānāṁ</w:t>
      </w:r>
    </w:p>
    <w:p w:rsidR="00FD11CA" w:rsidRDefault="00FD11CA">
      <w:pPr>
        <w:rPr>
          <w:rFonts w:ascii="Balaram" w:hAnsi="Balaram"/>
        </w:rPr>
      </w:pPr>
      <w:r>
        <w:rPr>
          <w:rFonts w:ascii="Balaram" w:hAnsi="Balaram"/>
        </w:rPr>
        <w:t>yenākriyanta satataṁ gṛha-kumbha-dāsāḥ |</w:t>
      </w:r>
    </w:p>
    <w:p w:rsidR="00FD11CA" w:rsidRDefault="00FD11CA">
      <w:pPr>
        <w:rPr>
          <w:rFonts w:ascii="Balaram" w:hAnsi="Balaram"/>
          <w:lang w:val="fr-CA"/>
        </w:rPr>
      </w:pPr>
      <w:r>
        <w:rPr>
          <w:rFonts w:ascii="Balaram" w:hAnsi="Balaram"/>
        </w:rPr>
        <w:t>vācām agocara-</w:t>
      </w:r>
      <w:r>
        <w:rPr>
          <w:rFonts w:ascii="Balaram" w:hAnsi="Balaram"/>
          <w:lang w:val="fr-CA"/>
        </w:rPr>
        <w:t>caritra-vicitritāya</w:t>
      </w:r>
    </w:p>
    <w:p w:rsidR="00FD11CA" w:rsidRDefault="00FD11CA">
      <w:pPr>
        <w:rPr>
          <w:rFonts w:ascii="Balaram" w:hAnsi="Balaram"/>
          <w:lang w:val="fr-CA"/>
        </w:rPr>
      </w:pPr>
      <w:r>
        <w:rPr>
          <w:rFonts w:ascii="Balaram" w:hAnsi="Balaram"/>
          <w:lang w:val="fr-CA"/>
        </w:rPr>
        <w:t>tasmai namo bhagavate makara-dhvajāya ||1||</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smitena bhāvena ca lajjayā bhiyā</w:t>
      </w:r>
    </w:p>
    <w:p w:rsidR="00FD11CA" w:rsidRDefault="00FD11CA">
      <w:pPr>
        <w:rPr>
          <w:rFonts w:ascii="Balaram" w:hAnsi="Balaram"/>
          <w:lang w:val="pl-PL"/>
        </w:rPr>
      </w:pPr>
      <w:r>
        <w:rPr>
          <w:rFonts w:ascii="Balaram" w:hAnsi="Balaram"/>
          <w:lang w:val="pl-PL"/>
        </w:rPr>
        <w:t>parāṇmukhair ardha-kaṭākṣa-vīkṣaṇaiḥ |</w:t>
      </w:r>
    </w:p>
    <w:p w:rsidR="00FD11CA" w:rsidRDefault="00FD11CA">
      <w:pPr>
        <w:rPr>
          <w:rFonts w:ascii="Balaram" w:hAnsi="Balaram"/>
          <w:lang w:val="pl-PL"/>
        </w:rPr>
      </w:pPr>
      <w:r>
        <w:rPr>
          <w:rFonts w:ascii="Balaram" w:hAnsi="Balaram"/>
          <w:lang w:val="pl-PL"/>
        </w:rPr>
        <w:t>vacobhir īrṣyā-kalahena līlayā</w:t>
      </w:r>
    </w:p>
    <w:p w:rsidR="00FD11CA" w:rsidRDefault="00FD11CA">
      <w:pPr>
        <w:rPr>
          <w:rFonts w:ascii="Balaram" w:hAnsi="Balaram"/>
          <w:lang w:val="pl-PL"/>
        </w:rPr>
      </w:pPr>
      <w:r>
        <w:rPr>
          <w:rFonts w:ascii="Balaram" w:hAnsi="Balaram"/>
          <w:lang w:val="pl-PL"/>
        </w:rPr>
        <w:t>samasta-bhāvaiḥ khalu bandhanaṁ striyaḥ ||2||</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bhrū-cāturyāt kuṣcitākṣāḥ kaṭākṣāḥ</w:t>
      </w:r>
    </w:p>
    <w:p w:rsidR="00FD11CA" w:rsidRDefault="00FD11CA">
      <w:pPr>
        <w:rPr>
          <w:rFonts w:ascii="Balaram" w:hAnsi="Balaram"/>
          <w:lang w:val="pl-PL"/>
        </w:rPr>
      </w:pPr>
      <w:r>
        <w:rPr>
          <w:rFonts w:ascii="Balaram" w:hAnsi="Balaram"/>
          <w:lang w:val="pl-PL"/>
        </w:rPr>
        <w:t>snigdhā vāco lajjitāntāś ca hāsāḥ |</w:t>
      </w:r>
    </w:p>
    <w:p w:rsidR="00FD11CA" w:rsidRDefault="00FD11CA">
      <w:pPr>
        <w:rPr>
          <w:rFonts w:ascii="Balaram" w:hAnsi="Balaram"/>
          <w:lang w:val="pl-PL"/>
        </w:rPr>
      </w:pPr>
      <w:r>
        <w:rPr>
          <w:rFonts w:ascii="Balaram" w:hAnsi="Balaram"/>
          <w:lang w:val="pl-PL"/>
        </w:rPr>
        <w:t>līlā-mandaṁ prasthitaṁ ca sthitaṁ ca</w:t>
      </w:r>
    </w:p>
    <w:p w:rsidR="00FD11CA" w:rsidRDefault="00FD11CA">
      <w:pPr>
        <w:rPr>
          <w:rFonts w:ascii="Balaram" w:hAnsi="Balaram"/>
          <w:lang w:val="pl-PL"/>
        </w:rPr>
      </w:pPr>
      <w:r>
        <w:rPr>
          <w:rFonts w:ascii="Balaram" w:hAnsi="Balaram"/>
          <w:lang w:val="pl-PL"/>
        </w:rPr>
        <w:t>strīṇām etad bhūṣaṇaṁ cāyudhaṁ ca ||3||</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kvacit sa-bhrū-bhaṅgaiḥ kvacid api ca lajjā-parigataiḥ</w:t>
      </w:r>
    </w:p>
    <w:p w:rsidR="00FD11CA" w:rsidRDefault="00FD11CA">
      <w:pPr>
        <w:rPr>
          <w:rFonts w:ascii="Balaram" w:hAnsi="Balaram"/>
          <w:lang w:val="pl-PL"/>
        </w:rPr>
      </w:pPr>
      <w:r>
        <w:rPr>
          <w:rFonts w:ascii="Balaram" w:hAnsi="Balaram"/>
          <w:lang w:val="pl-PL"/>
        </w:rPr>
        <w:t>kvacid bhūri-trastaiḥ kvacid api ca līlā-vilalitaiḥ |</w:t>
      </w:r>
    </w:p>
    <w:p w:rsidR="00FD11CA" w:rsidRDefault="00FD11CA">
      <w:pPr>
        <w:rPr>
          <w:rFonts w:ascii="Balaram" w:hAnsi="Balaram"/>
          <w:lang w:val="pl-PL"/>
        </w:rPr>
      </w:pPr>
      <w:r>
        <w:rPr>
          <w:rFonts w:ascii="Balaram" w:hAnsi="Balaram"/>
          <w:lang w:val="pl-PL"/>
        </w:rPr>
        <w:t>kumārīṇām etair madana-subhagair netra-valitaiḥ</w:t>
      </w:r>
    </w:p>
    <w:p w:rsidR="00FD11CA" w:rsidRDefault="00FD11CA">
      <w:pPr>
        <w:rPr>
          <w:rFonts w:ascii="Balaram" w:hAnsi="Balaram"/>
          <w:lang w:val="pl-PL"/>
        </w:rPr>
      </w:pPr>
      <w:r>
        <w:rPr>
          <w:rFonts w:ascii="Balaram" w:hAnsi="Balaram"/>
          <w:lang w:val="pl-PL"/>
        </w:rPr>
        <w:t>sphuran-nīlābjānāṁ prakara-parikīrṇā iva diśaḥ ||4||</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vaktraṁ candra-vikāsi paṅkaja-parīhāsa-kṣame locane</w:t>
      </w:r>
    </w:p>
    <w:p w:rsidR="00FD11CA" w:rsidRDefault="00FD11CA">
      <w:pPr>
        <w:rPr>
          <w:rFonts w:ascii="Balaram" w:hAnsi="Balaram"/>
          <w:lang w:val="pl-PL"/>
        </w:rPr>
      </w:pPr>
      <w:r>
        <w:rPr>
          <w:rFonts w:ascii="Balaram" w:hAnsi="Balaram"/>
          <w:lang w:val="pl-PL"/>
        </w:rPr>
        <w:t>varṇaḥ svarṇam apākariṣṇur alinī-jiṣṇuḥ kacānāṁ cayaḥ |</w:t>
      </w:r>
    </w:p>
    <w:p w:rsidR="00FD11CA" w:rsidRDefault="00FD11CA">
      <w:pPr>
        <w:rPr>
          <w:rFonts w:ascii="Balaram" w:hAnsi="Balaram"/>
          <w:lang w:val="pl-PL"/>
        </w:rPr>
      </w:pPr>
      <w:r>
        <w:rPr>
          <w:rFonts w:ascii="Balaram" w:hAnsi="Balaram"/>
          <w:lang w:val="pl-PL"/>
        </w:rPr>
        <w:t>bakṣojāv ibha-kumbha-vibhrama-harau gurvī nitamba-sthalī</w:t>
      </w:r>
    </w:p>
    <w:p w:rsidR="00FD11CA" w:rsidRDefault="00FD11CA">
      <w:pPr>
        <w:rPr>
          <w:rFonts w:ascii="Balaram" w:hAnsi="Balaram"/>
          <w:lang w:val="pl-PL"/>
        </w:rPr>
      </w:pPr>
      <w:r>
        <w:rPr>
          <w:rFonts w:ascii="Balaram" w:hAnsi="Balaram"/>
          <w:lang w:val="pl-PL"/>
        </w:rPr>
        <w:t>vācāṁ hāri ca mārdavaṁ yuvatīṣu svābhāvikaṁ maṇḍanam ||5||</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smita-kiñcin-mugdhaṁ sarala-taralo dṛṣṭi-vibhavaḥ</w:t>
      </w:r>
    </w:p>
    <w:p w:rsidR="00FD11CA" w:rsidRDefault="00FD11CA">
      <w:pPr>
        <w:rPr>
          <w:rFonts w:ascii="Balaram" w:hAnsi="Balaram"/>
          <w:lang w:val="pl-PL"/>
        </w:rPr>
      </w:pPr>
      <w:r>
        <w:rPr>
          <w:rFonts w:ascii="Balaram" w:hAnsi="Balaram"/>
          <w:lang w:val="pl-PL"/>
        </w:rPr>
        <w:t>parispando vācām abhinava-vilāsokti-sarasaḥ |</w:t>
      </w:r>
    </w:p>
    <w:p w:rsidR="00FD11CA" w:rsidRDefault="00FD11CA">
      <w:pPr>
        <w:rPr>
          <w:rFonts w:ascii="Balaram" w:hAnsi="Balaram"/>
          <w:lang w:val="pl-PL"/>
        </w:rPr>
      </w:pPr>
      <w:r>
        <w:rPr>
          <w:rFonts w:ascii="Balaram" w:hAnsi="Balaram"/>
          <w:lang w:val="pl-PL"/>
        </w:rPr>
        <w:t xml:space="preserve">gatānām ārambhaḥ kisalayita-līlā-parikaraḥ </w:t>
      </w:r>
    </w:p>
    <w:p w:rsidR="00FD11CA" w:rsidRDefault="00FD11CA">
      <w:pPr>
        <w:rPr>
          <w:rFonts w:ascii="Balaram" w:hAnsi="Balaram"/>
          <w:lang w:val="pl-PL"/>
        </w:rPr>
      </w:pPr>
      <w:r>
        <w:rPr>
          <w:rFonts w:ascii="Balaram" w:hAnsi="Balaram"/>
          <w:lang w:val="pl-PL"/>
        </w:rPr>
        <w:t>spṛśantyās tāruṇyaṁ kim iva na hi ramyaṁ mṛgadṛśaḥ ||6||</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draṣṭavyeṣu kim uttamaṁ mṛgadṛśaḥ prema-prasannaṁ mukhaṁ</w:t>
      </w:r>
    </w:p>
    <w:p w:rsidR="00FD11CA" w:rsidRDefault="00FD11CA">
      <w:pPr>
        <w:rPr>
          <w:rFonts w:ascii="Balaram" w:hAnsi="Balaram"/>
          <w:lang w:val="pl-PL"/>
        </w:rPr>
      </w:pPr>
      <w:r>
        <w:rPr>
          <w:rFonts w:ascii="Balaram" w:hAnsi="Balaram"/>
          <w:lang w:val="pl-PL"/>
        </w:rPr>
        <w:t>ghrātaveṣv api kiṁ tad-āsya-pavanaḥ śravyeṣu kiṁ tad-vacaḥ |</w:t>
      </w:r>
    </w:p>
    <w:p w:rsidR="00FD11CA" w:rsidRDefault="00FD11CA">
      <w:pPr>
        <w:rPr>
          <w:rFonts w:ascii="Balaram" w:hAnsi="Balaram"/>
          <w:lang w:val="pl-PL"/>
        </w:rPr>
      </w:pPr>
      <w:r>
        <w:rPr>
          <w:rFonts w:ascii="Balaram" w:hAnsi="Balaram"/>
          <w:lang w:val="pl-PL"/>
        </w:rPr>
        <w:t>kiṁ svādyeṣu tad-oṣṭha-pallava-rasaḥ spṛśyeṣu kiṁ tad-vapu-</w:t>
      </w:r>
    </w:p>
    <w:p w:rsidR="00FD11CA" w:rsidRDefault="00FD11CA">
      <w:pPr>
        <w:rPr>
          <w:rFonts w:ascii="Balaram" w:hAnsi="Balaram"/>
          <w:lang w:val="pl-PL"/>
        </w:rPr>
      </w:pPr>
      <w:r>
        <w:rPr>
          <w:rFonts w:ascii="Balaram" w:hAnsi="Balaram"/>
          <w:lang w:val="pl-PL"/>
        </w:rPr>
        <w:t>rdhyeyaṁ kiṁ nava-yauvane sahṛdayaiḥ sarvatra tad-vibhramāḥ ||7||</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etāś calad-valaya-saṁhati-mekhalottha-</w:t>
      </w:r>
    </w:p>
    <w:p w:rsidR="00FD11CA" w:rsidRDefault="00FD11CA">
      <w:pPr>
        <w:rPr>
          <w:rFonts w:ascii="Balaram" w:hAnsi="Balaram"/>
          <w:lang w:val="pl-PL"/>
        </w:rPr>
      </w:pPr>
      <w:r>
        <w:rPr>
          <w:rFonts w:ascii="Balaram" w:hAnsi="Balaram"/>
          <w:lang w:val="pl-PL"/>
        </w:rPr>
        <w:t>jhaṅkāra-nūpura-parājita-rāja-haṁsyaḥ |</w:t>
      </w:r>
    </w:p>
    <w:p w:rsidR="00FD11CA" w:rsidRDefault="00FD11CA">
      <w:pPr>
        <w:rPr>
          <w:rFonts w:ascii="Balaram" w:hAnsi="Balaram"/>
          <w:lang w:val="pl-PL"/>
        </w:rPr>
      </w:pPr>
      <w:r>
        <w:rPr>
          <w:rFonts w:ascii="Balaram" w:hAnsi="Balaram"/>
          <w:lang w:val="pl-PL"/>
        </w:rPr>
        <w:t>kurvanti kasya na mano vivaśaṁ taruṇyo</w:t>
      </w:r>
    </w:p>
    <w:p w:rsidR="00FD11CA" w:rsidRDefault="00FD11CA">
      <w:pPr>
        <w:rPr>
          <w:rFonts w:ascii="Balaram" w:hAnsi="Balaram"/>
          <w:lang w:val="pl-PL"/>
        </w:rPr>
      </w:pPr>
      <w:r>
        <w:rPr>
          <w:rFonts w:ascii="Balaram" w:hAnsi="Balaram"/>
          <w:lang w:val="pl-PL"/>
        </w:rPr>
        <w:t>vitrasta-mugdha-hariṇī-sadṛśaiḥ kaṭākṣaiḥ ||8||</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kuṅkuma-paṅka-kalaṅkita-dehā</w:t>
      </w:r>
    </w:p>
    <w:p w:rsidR="00FD11CA" w:rsidRDefault="00FD11CA">
      <w:pPr>
        <w:rPr>
          <w:rFonts w:ascii="Balaram" w:hAnsi="Balaram"/>
          <w:lang w:val="pl-PL"/>
        </w:rPr>
      </w:pPr>
      <w:r>
        <w:rPr>
          <w:rFonts w:ascii="Balaram" w:hAnsi="Balaram"/>
          <w:lang w:val="pl-PL"/>
        </w:rPr>
        <w:t>gaura-payodhara-kampita-hārā |</w:t>
      </w:r>
    </w:p>
    <w:p w:rsidR="00FD11CA" w:rsidRDefault="00FD11CA">
      <w:pPr>
        <w:rPr>
          <w:rFonts w:ascii="Balaram" w:hAnsi="Balaram"/>
          <w:lang w:val="pl-PL"/>
        </w:rPr>
      </w:pPr>
      <w:r>
        <w:rPr>
          <w:rFonts w:ascii="Balaram" w:hAnsi="Balaram"/>
          <w:lang w:val="pl-PL"/>
        </w:rPr>
        <w:t xml:space="preserve">nūpura-haṁsa-raṇat-padmā </w:t>
      </w:r>
    </w:p>
    <w:p w:rsidR="00FD11CA" w:rsidRDefault="00FD11CA">
      <w:pPr>
        <w:rPr>
          <w:rFonts w:ascii="Balaram" w:hAnsi="Balaram"/>
          <w:lang w:val="pl-PL"/>
        </w:rPr>
      </w:pPr>
      <w:r>
        <w:rPr>
          <w:rFonts w:ascii="Balaram" w:hAnsi="Balaram"/>
          <w:lang w:val="pl-PL"/>
        </w:rPr>
        <w:t>kaṁ na vaśīkurute bhuvi rāmā ||9||</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nūnaṁ hi te kavi-varā viparīta-vāco</w:t>
      </w:r>
    </w:p>
    <w:p w:rsidR="00FD11CA" w:rsidRDefault="00FD11CA">
      <w:pPr>
        <w:rPr>
          <w:rFonts w:ascii="Balaram" w:hAnsi="Balaram"/>
          <w:lang w:val="pl-PL"/>
        </w:rPr>
      </w:pPr>
      <w:r>
        <w:rPr>
          <w:rFonts w:ascii="Balaram" w:hAnsi="Balaram"/>
          <w:lang w:val="pl-PL"/>
        </w:rPr>
        <w:t>ye nityam āhur abalā iti kāminīs tāḥ |</w:t>
      </w:r>
    </w:p>
    <w:p w:rsidR="00FD11CA" w:rsidRDefault="00FD11CA">
      <w:pPr>
        <w:rPr>
          <w:rFonts w:ascii="Balaram" w:hAnsi="Balaram"/>
          <w:lang w:val="pl-PL"/>
        </w:rPr>
      </w:pPr>
      <w:r>
        <w:rPr>
          <w:rFonts w:ascii="Balaram" w:hAnsi="Balaram"/>
          <w:lang w:val="pl-PL"/>
        </w:rPr>
        <w:t>yābhir vilolitara-tāraka-dṛṣṭi-pātaiḥ</w:t>
      </w:r>
    </w:p>
    <w:p w:rsidR="00FD11CA" w:rsidRDefault="00FD11CA">
      <w:pPr>
        <w:rPr>
          <w:rFonts w:ascii="Balaram" w:hAnsi="Balaram"/>
          <w:lang w:val="pl-PL"/>
        </w:rPr>
      </w:pPr>
      <w:r>
        <w:rPr>
          <w:rFonts w:ascii="Balaram" w:hAnsi="Balaram"/>
          <w:lang w:val="pl-PL"/>
        </w:rPr>
        <w:t>śakrādayo’pi vijitās tv abalāḥ kathaṁ tāḥ ||10||</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nūnam ājñā-karas tasyāḥ subhruvo makara-dhvajaḥ |</w:t>
      </w:r>
    </w:p>
    <w:p w:rsidR="00FD11CA" w:rsidRDefault="00FD11CA">
      <w:pPr>
        <w:rPr>
          <w:rFonts w:ascii="Balaram" w:hAnsi="Balaram"/>
          <w:lang w:val="pl-PL"/>
        </w:rPr>
      </w:pPr>
      <w:r>
        <w:rPr>
          <w:rFonts w:ascii="Balaram" w:hAnsi="Balaram"/>
          <w:lang w:val="pl-PL"/>
        </w:rPr>
        <w:t>yatas tan-netra-sañcāra-sūciteṣu pravartate ||11||</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keśāḥ saṁyaminaḥ śruter api paraṁ pāraṁ gate locane</w:t>
      </w:r>
    </w:p>
    <w:p w:rsidR="00FD11CA" w:rsidRDefault="00FD11CA">
      <w:pPr>
        <w:rPr>
          <w:rFonts w:ascii="Balaram" w:hAnsi="Balaram"/>
          <w:lang w:val="pl-PL"/>
        </w:rPr>
      </w:pPr>
      <w:r>
        <w:rPr>
          <w:rFonts w:ascii="Balaram" w:hAnsi="Balaram"/>
          <w:lang w:val="pl-PL"/>
        </w:rPr>
        <w:t>antar-vaktram api svabhāva-śuci-bhīḥ kīrṇaṁ dvijānāṁ gaṇaiḥ |</w:t>
      </w:r>
    </w:p>
    <w:p w:rsidR="00FD11CA" w:rsidRDefault="00FD11CA">
      <w:pPr>
        <w:rPr>
          <w:rFonts w:ascii="Balaram" w:hAnsi="Balaram"/>
          <w:lang w:val="pl-PL"/>
        </w:rPr>
      </w:pPr>
      <w:r>
        <w:rPr>
          <w:rFonts w:ascii="Balaram" w:hAnsi="Balaram"/>
          <w:lang w:val="pl-PL"/>
        </w:rPr>
        <w:t>muktānāṁ satatādhivāsa-rucirau vakṣoja-kumbhāv imā-</w:t>
      </w:r>
    </w:p>
    <w:p w:rsidR="00FD11CA" w:rsidRDefault="00FD11CA">
      <w:pPr>
        <w:rPr>
          <w:rFonts w:ascii="Balaram" w:hAnsi="Balaram"/>
          <w:lang w:val="pl-PL"/>
        </w:rPr>
      </w:pPr>
      <w:r>
        <w:rPr>
          <w:rFonts w:ascii="Balaram" w:hAnsi="Balaram"/>
          <w:lang w:val="pl-PL"/>
        </w:rPr>
        <w:t>vitthaṁ tanvi vapuḥ praśāntam api terāgaṁ karoty eva naḥ ||12||</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mugdhe dhānuṣkatā keyam apūrvā tvayi dṛśyate |</w:t>
      </w:r>
    </w:p>
    <w:p w:rsidR="00FD11CA" w:rsidRDefault="00FD11CA">
      <w:pPr>
        <w:rPr>
          <w:rFonts w:ascii="Balaram" w:hAnsi="Balaram"/>
          <w:lang w:val="pl-PL"/>
        </w:rPr>
      </w:pPr>
      <w:r>
        <w:rPr>
          <w:rFonts w:ascii="Balaram" w:hAnsi="Balaram"/>
          <w:lang w:val="pl-PL"/>
        </w:rPr>
        <w:t>yayā vidhyasi cetāṁsi guṇair eva na sāyakaiḥ ||13||</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sati pradīpe saty agnau satsu tārāravīnduṣu |</w:t>
      </w:r>
    </w:p>
    <w:p w:rsidR="00FD11CA" w:rsidRDefault="00FD11CA">
      <w:pPr>
        <w:rPr>
          <w:rFonts w:ascii="Balaram" w:hAnsi="Balaram"/>
          <w:lang w:val="pl-PL"/>
        </w:rPr>
      </w:pPr>
      <w:r>
        <w:rPr>
          <w:rFonts w:ascii="Balaram" w:hAnsi="Balaram"/>
          <w:lang w:val="pl-PL"/>
        </w:rPr>
        <w:t>vinā me mṛga-śāvākṣyā tamo-bhūtam idaṁ jagat ||14||</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udvṛttaḥ stana-bhāra eṣa tarale netre cale bhrū-late</w:t>
      </w:r>
    </w:p>
    <w:p w:rsidR="00FD11CA" w:rsidRDefault="00FD11CA">
      <w:pPr>
        <w:rPr>
          <w:rFonts w:ascii="Balaram" w:hAnsi="Balaram"/>
          <w:lang w:val="pl-PL"/>
        </w:rPr>
      </w:pPr>
      <w:r>
        <w:rPr>
          <w:rFonts w:ascii="Balaram" w:hAnsi="Balaram"/>
          <w:lang w:val="pl-PL"/>
        </w:rPr>
        <w:t>rāgādhiṣṭhitam oṣṭha-pallavam idaṁ kurvantu nāma vyathām |</w:t>
      </w:r>
    </w:p>
    <w:p w:rsidR="00FD11CA" w:rsidRDefault="00FD11CA">
      <w:pPr>
        <w:rPr>
          <w:rFonts w:ascii="Balaram" w:hAnsi="Balaram"/>
          <w:lang w:val="pl-PL"/>
        </w:rPr>
      </w:pPr>
      <w:r>
        <w:rPr>
          <w:rFonts w:ascii="Balaram" w:hAnsi="Balaram"/>
          <w:lang w:val="pl-PL"/>
        </w:rPr>
        <w:t>saubhāgyākṣara-mālikeva likhitā puṣpāyudhena svayaṁ</w:t>
      </w:r>
    </w:p>
    <w:p w:rsidR="00FD11CA" w:rsidRDefault="00FD11CA">
      <w:pPr>
        <w:rPr>
          <w:rFonts w:ascii="Balaram" w:hAnsi="Balaram"/>
          <w:lang w:val="pl-PL"/>
        </w:rPr>
      </w:pPr>
      <w:r>
        <w:rPr>
          <w:rFonts w:ascii="Balaram" w:hAnsi="Balaram"/>
          <w:lang w:val="pl-PL"/>
        </w:rPr>
        <w:t>madhyasthāpi karoti tāpam adhikaṁ romāvaliḥ kena sā ||15||</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mukhena candra-kāntena mahānīlaiḥ śiroruhaiḥ |</w:t>
      </w:r>
    </w:p>
    <w:p w:rsidR="00FD11CA" w:rsidRDefault="00FD11CA">
      <w:pPr>
        <w:rPr>
          <w:rFonts w:ascii="Balaram" w:hAnsi="Balaram"/>
          <w:lang w:val="pl-PL"/>
        </w:rPr>
      </w:pPr>
      <w:r>
        <w:rPr>
          <w:rFonts w:ascii="Balaram" w:hAnsi="Balaram"/>
          <w:lang w:val="pl-PL"/>
        </w:rPr>
        <w:t>karābhyāṁ padmarāgābhyāṁ reje ratnamayīva sā ||16||</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guruṇā stana-bhāreṇa mukha-candreṇa bhāsvatā |</w:t>
      </w:r>
    </w:p>
    <w:p w:rsidR="00FD11CA" w:rsidRDefault="00FD11CA">
      <w:pPr>
        <w:rPr>
          <w:rFonts w:ascii="Balaram" w:hAnsi="Balaram"/>
          <w:lang w:val="pl-PL"/>
        </w:rPr>
      </w:pPr>
      <w:r>
        <w:rPr>
          <w:rFonts w:ascii="Balaram" w:hAnsi="Balaram"/>
          <w:lang w:val="pl-PL"/>
        </w:rPr>
        <w:t>śanaiś-carābhyāṁ pādābhyāṁ reje grahamayīva sā ||17||</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tasyāḥ stanau yadi ghanau jaghanaṁ ca hāri</w:t>
      </w:r>
    </w:p>
    <w:p w:rsidR="00FD11CA" w:rsidRDefault="00FD11CA">
      <w:pPr>
        <w:rPr>
          <w:rFonts w:ascii="Balaram" w:hAnsi="Balaram"/>
          <w:lang w:val="pl-PL"/>
        </w:rPr>
      </w:pPr>
      <w:r>
        <w:rPr>
          <w:rFonts w:ascii="Balaram" w:hAnsi="Balaram"/>
          <w:lang w:val="pl-PL"/>
        </w:rPr>
        <w:t>vaktraṁ ca cāru tava citta kim ākulatvam |</w:t>
      </w:r>
    </w:p>
    <w:p w:rsidR="00FD11CA" w:rsidRDefault="00FD11CA">
      <w:pPr>
        <w:rPr>
          <w:rFonts w:ascii="Balaram" w:hAnsi="Balaram"/>
          <w:lang w:val="pl-PL"/>
        </w:rPr>
      </w:pPr>
      <w:r>
        <w:rPr>
          <w:rFonts w:ascii="Balaram" w:hAnsi="Balaram"/>
          <w:lang w:val="pl-PL"/>
        </w:rPr>
        <w:t>puṇyaṁ kuruṣva yadi teṣu tavāsti vāñchā</w:t>
      </w:r>
    </w:p>
    <w:p w:rsidR="00FD11CA" w:rsidRDefault="00FD11CA">
      <w:pPr>
        <w:rPr>
          <w:rFonts w:ascii="Balaram" w:hAnsi="Balaram"/>
          <w:lang w:val="pl-PL"/>
        </w:rPr>
      </w:pPr>
      <w:r>
        <w:rPr>
          <w:rFonts w:ascii="Balaram" w:hAnsi="Balaram"/>
          <w:lang w:val="pl-PL"/>
        </w:rPr>
        <w:t>puṇyair vinā na hi bhavanti samīhitārthāḥ ||18||</w:t>
      </w:r>
    </w:p>
    <w:p w:rsidR="00FD11CA" w:rsidRDefault="00FD11CA">
      <w:pPr>
        <w:rPr>
          <w:rFonts w:ascii="Balaram" w:hAnsi="Balaram"/>
          <w:lang w:val="pl-PL"/>
        </w:rPr>
      </w:pPr>
    </w:p>
    <w:p w:rsidR="00FD11CA" w:rsidRDefault="00FD11CA">
      <w:pPr>
        <w:rPr>
          <w:rFonts w:ascii="Balaram" w:hAnsi="Balaram"/>
          <w:lang w:val="fr-CA"/>
        </w:rPr>
      </w:pPr>
      <w:r>
        <w:rPr>
          <w:rFonts w:ascii="Balaram" w:hAnsi="Balaram"/>
          <w:lang w:val="fr-CA"/>
        </w:rPr>
        <w:t>ime tāruṇya-śrī-nava-parimalāḥ prauḍha-surata-</w:t>
      </w:r>
    </w:p>
    <w:p w:rsidR="00FD11CA" w:rsidRDefault="00FD11CA">
      <w:pPr>
        <w:rPr>
          <w:rFonts w:ascii="Balaram" w:hAnsi="Balaram"/>
          <w:lang w:val="fr-CA"/>
        </w:rPr>
      </w:pPr>
      <w:r>
        <w:rPr>
          <w:rFonts w:ascii="Balaram" w:hAnsi="Balaram"/>
          <w:lang w:val="fr-CA"/>
        </w:rPr>
        <w:t>pratāpa-prārambhāḥ smara-vijaya-dāna-pratibhuvaḥ |</w:t>
      </w:r>
    </w:p>
    <w:p w:rsidR="00FD11CA" w:rsidRDefault="00FD11CA">
      <w:pPr>
        <w:rPr>
          <w:rFonts w:ascii="Balaram" w:hAnsi="Balaram"/>
          <w:lang w:val="fr-CA"/>
        </w:rPr>
      </w:pPr>
      <w:r>
        <w:rPr>
          <w:rFonts w:ascii="Balaram" w:hAnsi="Balaram"/>
          <w:lang w:val="fr-CA"/>
        </w:rPr>
        <w:t>ciraṁ cetaś corā abhinava-vikāraika-guravo</w:t>
      </w:r>
    </w:p>
    <w:p w:rsidR="00FD11CA" w:rsidRDefault="00FD11CA">
      <w:pPr>
        <w:rPr>
          <w:rFonts w:ascii="Balaram" w:hAnsi="Balaram"/>
          <w:lang w:val="fr-CA"/>
        </w:rPr>
      </w:pPr>
      <w:r>
        <w:rPr>
          <w:rFonts w:ascii="Balaram" w:hAnsi="Balaram"/>
          <w:lang w:val="fr-CA"/>
        </w:rPr>
        <w:t>vilāsa-vyāpārāḥ kim api vijayante mṛga-dṛśām ||19||</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praṇaya-madhurāḥ premodgārā rasāśrayatāṁ gatāḥ</w:t>
      </w:r>
    </w:p>
    <w:p w:rsidR="00FD11CA" w:rsidRDefault="00FD11CA">
      <w:pPr>
        <w:rPr>
          <w:rFonts w:ascii="Balaram" w:hAnsi="Balaram"/>
          <w:lang w:val="fr-CA"/>
        </w:rPr>
      </w:pPr>
      <w:r>
        <w:rPr>
          <w:rFonts w:ascii="Balaram" w:hAnsi="Balaram"/>
          <w:lang w:val="fr-CA"/>
        </w:rPr>
        <w:t>phaṇiti-madhurā mugdha-prāyāḥ prakāśita-sammadāḥ |</w:t>
      </w:r>
    </w:p>
    <w:p w:rsidR="00FD11CA" w:rsidRDefault="00FD11CA">
      <w:pPr>
        <w:rPr>
          <w:rFonts w:ascii="Balaram" w:hAnsi="Balaram"/>
          <w:lang w:val="fr-CA"/>
        </w:rPr>
      </w:pPr>
      <w:r>
        <w:rPr>
          <w:rFonts w:ascii="Balaram" w:hAnsi="Balaram"/>
          <w:lang w:val="fr-CA"/>
        </w:rPr>
        <w:t>prakṛti-subhagā visrambhārdrāḥ smarodaya-dāyinī</w:t>
      </w:r>
    </w:p>
    <w:p w:rsidR="00FD11CA" w:rsidRDefault="00FD11CA">
      <w:pPr>
        <w:rPr>
          <w:rFonts w:ascii="Balaram" w:hAnsi="Balaram"/>
          <w:lang w:val="fr-CA"/>
        </w:rPr>
      </w:pPr>
      <w:r>
        <w:rPr>
          <w:rFonts w:ascii="Balaram" w:hAnsi="Balaram"/>
          <w:lang w:val="fr-CA"/>
        </w:rPr>
        <w:t>rahasi kim api svairālāpā haranti mṛgīdṛśām ||20||</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viśramya viśramya vana-drumāṇāṁ</w:t>
      </w:r>
    </w:p>
    <w:p w:rsidR="00FD11CA" w:rsidRDefault="00FD11CA">
      <w:pPr>
        <w:rPr>
          <w:rFonts w:ascii="Balaram" w:hAnsi="Balaram"/>
          <w:lang w:val="fr-CA"/>
        </w:rPr>
      </w:pPr>
      <w:r>
        <w:rPr>
          <w:rFonts w:ascii="Balaram" w:hAnsi="Balaram"/>
          <w:lang w:val="fr-CA"/>
        </w:rPr>
        <w:t>chāyāsu tanvī vicacāra kācit |</w:t>
      </w:r>
    </w:p>
    <w:p w:rsidR="00FD11CA" w:rsidRDefault="00FD11CA">
      <w:pPr>
        <w:rPr>
          <w:rFonts w:ascii="Balaram" w:hAnsi="Balaram"/>
          <w:lang w:val="fr-CA"/>
        </w:rPr>
      </w:pPr>
      <w:r>
        <w:rPr>
          <w:rFonts w:ascii="Balaram" w:hAnsi="Balaram"/>
          <w:lang w:val="fr-CA"/>
        </w:rPr>
        <w:t>stanottarīyeṇa karoddhṛtena</w:t>
      </w:r>
    </w:p>
    <w:p w:rsidR="00FD11CA" w:rsidRDefault="00FD11CA">
      <w:pPr>
        <w:rPr>
          <w:rFonts w:ascii="Balaram" w:hAnsi="Balaram"/>
          <w:lang w:val="fr-CA"/>
        </w:rPr>
      </w:pPr>
      <w:r>
        <w:rPr>
          <w:rFonts w:ascii="Balaram" w:hAnsi="Balaram"/>
          <w:lang w:val="fr-CA"/>
        </w:rPr>
        <w:t>nivārayantī śaśino mayūkhān ||21||</w:t>
      </w:r>
    </w:p>
    <w:p w:rsidR="00FD11CA" w:rsidRDefault="00FD11CA">
      <w:pPr>
        <w:rPr>
          <w:rFonts w:ascii="Balaram" w:hAnsi="Balaram"/>
          <w:lang w:val="fr-CA"/>
        </w:rPr>
      </w:pPr>
    </w:p>
    <w:p w:rsidR="00FD11CA" w:rsidRDefault="00FD11CA">
      <w:pPr>
        <w:rPr>
          <w:rFonts w:ascii="Balaram" w:hAnsi="Balaram"/>
          <w:lang w:val="pl-PL"/>
        </w:rPr>
      </w:pPr>
      <w:r>
        <w:rPr>
          <w:rFonts w:ascii="Balaram" w:hAnsi="Balaram"/>
          <w:lang w:val="pl-PL"/>
        </w:rPr>
        <w:t>adarśane darśana-mātra-kāmā</w:t>
      </w:r>
    </w:p>
    <w:p w:rsidR="00FD11CA" w:rsidRDefault="00FD11CA">
      <w:pPr>
        <w:rPr>
          <w:rFonts w:ascii="Balaram" w:hAnsi="Balaram"/>
          <w:lang w:val="pl-PL"/>
        </w:rPr>
      </w:pPr>
      <w:r>
        <w:rPr>
          <w:rFonts w:ascii="Balaram" w:hAnsi="Balaram"/>
          <w:lang w:val="pl-PL"/>
        </w:rPr>
        <w:t>dṛṣṭvā pariṣvaṅga-sukhaika-lolā |</w:t>
      </w:r>
    </w:p>
    <w:p w:rsidR="00FD11CA" w:rsidRDefault="00FD11CA">
      <w:pPr>
        <w:rPr>
          <w:rFonts w:ascii="Balaram" w:hAnsi="Balaram"/>
          <w:lang w:val="pl-PL"/>
        </w:rPr>
      </w:pPr>
      <w:r>
        <w:rPr>
          <w:rFonts w:ascii="Balaram" w:hAnsi="Balaram"/>
          <w:lang w:val="pl-PL"/>
        </w:rPr>
        <w:t>āliṅgitāyāṁ punar āyatākṣyā-</w:t>
      </w:r>
    </w:p>
    <w:p w:rsidR="00FD11CA" w:rsidRDefault="00FD11CA">
      <w:pPr>
        <w:rPr>
          <w:rFonts w:ascii="Balaram" w:hAnsi="Balaram"/>
          <w:lang w:val="pl-PL"/>
        </w:rPr>
      </w:pPr>
      <w:r>
        <w:rPr>
          <w:rFonts w:ascii="Balaram" w:hAnsi="Balaram"/>
          <w:lang w:val="pl-PL"/>
        </w:rPr>
        <w:t>māśāsmahe vigrahayor abhedam ||22||</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mālatī śirasi jṛmbhaṇaṁ mukhe</w:t>
      </w:r>
    </w:p>
    <w:p w:rsidR="00FD11CA" w:rsidRDefault="00FD11CA">
      <w:pPr>
        <w:rPr>
          <w:rFonts w:ascii="Balaram" w:hAnsi="Balaram"/>
          <w:lang w:val="pl-PL"/>
        </w:rPr>
      </w:pPr>
      <w:r>
        <w:rPr>
          <w:rFonts w:ascii="Balaram" w:hAnsi="Balaram"/>
          <w:lang w:val="pl-PL"/>
        </w:rPr>
        <w:t>candanaṁ vapuṣi kuṅkumāvilam |</w:t>
      </w:r>
    </w:p>
    <w:p w:rsidR="00FD11CA" w:rsidRDefault="00FD11CA">
      <w:pPr>
        <w:rPr>
          <w:rFonts w:ascii="Balaram" w:hAnsi="Balaram"/>
          <w:lang w:val="pl-PL"/>
        </w:rPr>
      </w:pPr>
      <w:r>
        <w:rPr>
          <w:rFonts w:ascii="Balaram" w:hAnsi="Balaram"/>
          <w:lang w:val="pl-PL"/>
        </w:rPr>
        <w:t xml:space="preserve">vakṣasi priyatamā madālasā </w:t>
      </w:r>
    </w:p>
    <w:p w:rsidR="00FD11CA" w:rsidRDefault="00FD11CA">
      <w:pPr>
        <w:rPr>
          <w:rFonts w:ascii="Balaram" w:hAnsi="Balaram"/>
          <w:lang w:val="pl-PL"/>
        </w:rPr>
      </w:pPr>
      <w:r>
        <w:rPr>
          <w:rFonts w:ascii="Balaram" w:hAnsi="Balaram"/>
          <w:lang w:val="pl-PL"/>
        </w:rPr>
        <w:t>svarga eṣa pariśiṣṭa āgamaḥ ||23||</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prāṅ mām eti manāg anāgata-rasaṁ jātābhilāṣāṁ tataḥ</w:t>
      </w:r>
    </w:p>
    <w:p w:rsidR="00FD11CA" w:rsidRDefault="00FD11CA">
      <w:pPr>
        <w:rPr>
          <w:rFonts w:ascii="Balaram" w:hAnsi="Balaram"/>
          <w:lang w:val="pl-PL"/>
        </w:rPr>
      </w:pPr>
      <w:r>
        <w:rPr>
          <w:rFonts w:ascii="Balaram" w:hAnsi="Balaram"/>
          <w:lang w:val="pl-PL"/>
        </w:rPr>
        <w:t>savrīḍaṁ tad anu ślathodyamam atha pradhvasta-dhairyaṁ punaḥ |</w:t>
      </w:r>
    </w:p>
    <w:p w:rsidR="00FD11CA" w:rsidRDefault="00FD11CA">
      <w:pPr>
        <w:rPr>
          <w:rFonts w:ascii="Balaram" w:hAnsi="Balaram"/>
          <w:lang w:val="pl-PL"/>
        </w:rPr>
      </w:pPr>
      <w:r>
        <w:rPr>
          <w:rFonts w:ascii="Balaram" w:hAnsi="Balaram"/>
          <w:lang w:val="pl-PL"/>
        </w:rPr>
        <w:t>premārdraṁ spṛhaṇīya-nirbhara-rahaḥ krīḍā-pragalbhaṁ tato</w:t>
      </w:r>
    </w:p>
    <w:p w:rsidR="00FD11CA" w:rsidRDefault="00FD11CA">
      <w:pPr>
        <w:rPr>
          <w:rFonts w:ascii="Balaram" w:hAnsi="Balaram"/>
          <w:lang w:val="pl-PL"/>
        </w:rPr>
      </w:pPr>
      <w:r>
        <w:rPr>
          <w:rFonts w:ascii="Balaram" w:hAnsi="Balaram"/>
          <w:lang w:val="pl-PL"/>
        </w:rPr>
        <w:t>niḥsaṅgāṅga-vikarṣaṇādhika-sukha-ramyaṁ kula-strī-ratam ||24||</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urasi nipatitānāṁ srasta-dhammillakānāṁ</w:t>
      </w:r>
    </w:p>
    <w:p w:rsidR="00FD11CA" w:rsidRDefault="00FD11CA">
      <w:pPr>
        <w:rPr>
          <w:rFonts w:ascii="Balaram" w:hAnsi="Balaram"/>
          <w:lang w:val="pl-PL"/>
        </w:rPr>
      </w:pPr>
      <w:r>
        <w:rPr>
          <w:rFonts w:ascii="Balaram" w:hAnsi="Balaram"/>
          <w:lang w:val="pl-PL"/>
        </w:rPr>
        <w:t>mukulita-nayanānāṁ kiñcid-unmīlitānām |</w:t>
      </w:r>
    </w:p>
    <w:p w:rsidR="00FD11CA" w:rsidRDefault="00FD11CA">
      <w:pPr>
        <w:rPr>
          <w:rFonts w:ascii="Balaram" w:hAnsi="Balaram"/>
          <w:lang w:val="pl-PL"/>
        </w:rPr>
      </w:pPr>
      <w:r>
        <w:rPr>
          <w:rFonts w:ascii="Balaram" w:hAnsi="Balaram"/>
          <w:lang w:val="pl-PL"/>
        </w:rPr>
        <w:t>upari surata-kheda-svinna-gaṇḍa-sthalānā-</w:t>
      </w:r>
    </w:p>
    <w:p w:rsidR="00FD11CA" w:rsidRDefault="00FD11CA">
      <w:pPr>
        <w:rPr>
          <w:rFonts w:ascii="Balaram" w:hAnsi="Balaram"/>
          <w:lang w:val="pl-PL"/>
        </w:rPr>
      </w:pPr>
      <w:r>
        <w:rPr>
          <w:rFonts w:ascii="Balaram" w:hAnsi="Balaram"/>
          <w:lang w:val="pl-PL"/>
        </w:rPr>
        <w:t>madhara-madhu vadhūnāṁ bhāgyavantaḥ pibanti ||25||</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 xml:space="preserve">āmīlita-nayanānāṁ yaḥ </w:t>
      </w:r>
    </w:p>
    <w:p w:rsidR="00FD11CA" w:rsidRDefault="00FD11CA">
      <w:pPr>
        <w:rPr>
          <w:rFonts w:ascii="Balaram" w:hAnsi="Balaram"/>
          <w:lang w:val="pl-PL"/>
        </w:rPr>
      </w:pPr>
      <w:r>
        <w:rPr>
          <w:rFonts w:ascii="Balaram" w:hAnsi="Balaram"/>
          <w:lang w:val="pl-PL"/>
        </w:rPr>
        <w:t>surataraso’nu saṁvidaṁ bhāti |</w:t>
      </w:r>
    </w:p>
    <w:p w:rsidR="00FD11CA" w:rsidRDefault="00FD11CA">
      <w:pPr>
        <w:rPr>
          <w:rFonts w:ascii="Balaram" w:hAnsi="Balaram"/>
          <w:lang w:val="pl-PL"/>
        </w:rPr>
      </w:pPr>
      <w:r>
        <w:rPr>
          <w:rFonts w:ascii="Balaram" w:hAnsi="Balaram"/>
          <w:lang w:val="pl-PL"/>
        </w:rPr>
        <w:t>mithurair mitho’vadhārita-</w:t>
      </w:r>
    </w:p>
    <w:p w:rsidR="00FD11CA" w:rsidRDefault="00FD11CA">
      <w:pPr>
        <w:rPr>
          <w:rFonts w:ascii="Balaram" w:hAnsi="Balaram"/>
          <w:lang w:val="pl-PL"/>
        </w:rPr>
      </w:pPr>
      <w:r>
        <w:rPr>
          <w:rFonts w:ascii="Balaram" w:hAnsi="Balaram"/>
          <w:lang w:val="pl-PL"/>
        </w:rPr>
        <w:t>mavitatham idam eva kāma-nirbarhaṇam ||26||</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idam anucitam akramaś ca puṁsāṁ</w:t>
      </w:r>
    </w:p>
    <w:p w:rsidR="00FD11CA" w:rsidRDefault="00FD11CA">
      <w:pPr>
        <w:rPr>
          <w:rFonts w:ascii="Balaram" w:hAnsi="Balaram"/>
          <w:lang w:val="pl-PL"/>
        </w:rPr>
      </w:pPr>
      <w:r>
        <w:rPr>
          <w:rFonts w:ascii="Balaram" w:hAnsi="Balaram"/>
          <w:lang w:val="pl-PL"/>
        </w:rPr>
        <w:t>yad iha jarāsv api manmathā vikārāḥ |</w:t>
      </w:r>
    </w:p>
    <w:p w:rsidR="00FD11CA" w:rsidRDefault="00FD11CA">
      <w:pPr>
        <w:rPr>
          <w:rFonts w:ascii="Balaram" w:hAnsi="Balaram"/>
          <w:lang w:val="pl-PL"/>
        </w:rPr>
      </w:pPr>
      <w:r>
        <w:rPr>
          <w:rFonts w:ascii="Balaram" w:hAnsi="Balaram"/>
          <w:lang w:val="pl-PL"/>
        </w:rPr>
        <w:t>tad api ca na kṛtaṁ nitambinīnāṁ</w:t>
      </w:r>
    </w:p>
    <w:p w:rsidR="00FD11CA" w:rsidRDefault="00FD11CA">
      <w:pPr>
        <w:rPr>
          <w:rFonts w:ascii="Balaram" w:hAnsi="Balaram"/>
          <w:lang w:val="pl-PL"/>
        </w:rPr>
      </w:pPr>
      <w:r>
        <w:rPr>
          <w:rFonts w:ascii="Balaram" w:hAnsi="Balaram"/>
          <w:lang w:val="pl-PL"/>
        </w:rPr>
        <w:t>stana-patanāvadhi jīvitaṁ rataṁ vā ||27||</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rājas-tṛṣṇāmburāśer na hi jagati gataḥ kaścid evāvasānaṁ</w:t>
      </w:r>
    </w:p>
    <w:p w:rsidR="00FD11CA" w:rsidRDefault="00FD11CA">
      <w:pPr>
        <w:rPr>
          <w:rFonts w:ascii="Balaram" w:hAnsi="Balaram"/>
          <w:lang w:val="pl-PL"/>
        </w:rPr>
      </w:pPr>
      <w:r>
        <w:rPr>
          <w:rFonts w:ascii="Balaram" w:hAnsi="Balaram"/>
          <w:lang w:val="pl-PL"/>
        </w:rPr>
        <w:t>ko vārtho’rthaiḥ prabhūtaiḥ sva-vapuṣi galite yauvane sānurāge |</w:t>
      </w:r>
    </w:p>
    <w:p w:rsidR="00FD11CA" w:rsidRDefault="00FD11CA">
      <w:pPr>
        <w:rPr>
          <w:rFonts w:ascii="Balaram" w:hAnsi="Balaram"/>
          <w:lang w:val="pl-PL"/>
        </w:rPr>
      </w:pPr>
      <w:r>
        <w:rPr>
          <w:rFonts w:ascii="Balaram" w:hAnsi="Balaram"/>
          <w:lang w:val="pl-PL"/>
        </w:rPr>
        <w:t>gacchāmaḥ sadma yāvad vikasita-nayanendīvarālokinīnā-</w:t>
      </w:r>
    </w:p>
    <w:p w:rsidR="00FD11CA" w:rsidRDefault="00FD11CA">
      <w:pPr>
        <w:rPr>
          <w:rFonts w:ascii="Balaram" w:hAnsi="Balaram"/>
          <w:lang w:val="pl-PL"/>
        </w:rPr>
      </w:pPr>
      <w:r>
        <w:rPr>
          <w:rFonts w:ascii="Balaram" w:hAnsi="Balaram"/>
          <w:lang w:val="pl-PL"/>
        </w:rPr>
        <w:t>mākramyākramya rūpaṁ jhaṭiti na jarayā lupyate preyasīnām ||28||</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rāgasyāgāram ekaṁ naraka-śata-mahā-duḥkha-samprāpti-hetu-</w:t>
      </w:r>
    </w:p>
    <w:p w:rsidR="00FD11CA" w:rsidRDefault="00FD11CA">
      <w:pPr>
        <w:rPr>
          <w:rFonts w:ascii="Balaram" w:hAnsi="Balaram"/>
          <w:lang w:val="pl-PL"/>
        </w:rPr>
      </w:pPr>
      <w:r>
        <w:rPr>
          <w:rFonts w:ascii="Balaram" w:hAnsi="Balaram"/>
          <w:lang w:val="pl-PL"/>
        </w:rPr>
        <w:t>rmohasyotpatti-bījaṁ jaladhara-paṭalaṁ jñāna-tārādhipasya |</w:t>
      </w:r>
    </w:p>
    <w:p w:rsidR="00FD11CA" w:rsidRDefault="00FD11CA">
      <w:pPr>
        <w:rPr>
          <w:rFonts w:ascii="Balaram" w:hAnsi="Balaram"/>
          <w:lang w:val="pl-PL"/>
        </w:rPr>
      </w:pPr>
      <w:r>
        <w:rPr>
          <w:rFonts w:ascii="Balaram" w:hAnsi="Balaram"/>
          <w:lang w:val="pl-PL"/>
        </w:rPr>
        <w:t>kandarpasyaika-mitraṁ prakaṭita-vividha-spaṣṭa-doṣa-prabandhaṁ</w:t>
      </w:r>
    </w:p>
    <w:p w:rsidR="00FD11CA" w:rsidRDefault="00FD11CA">
      <w:pPr>
        <w:rPr>
          <w:rFonts w:ascii="Balaram" w:hAnsi="Balaram"/>
          <w:lang w:val="pl-PL"/>
        </w:rPr>
      </w:pPr>
      <w:r>
        <w:rPr>
          <w:rFonts w:ascii="Balaram" w:hAnsi="Balaram"/>
          <w:lang w:val="pl-PL"/>
        </w:rPr>
        <w:t>loke’smin na hy artha-vraja-kula-bhavana-yauvanād anyad asti ||29||</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śṛṅgāra-druma-nīrade prasṛmara-krīḍā-rasa-srotasi</w:t>
      </w:r>
    </w:p>
    <w:p w:rsidR="00FD11CA" w:rsidRDefault="00FD11CA">
      <w:pPr>
        <w:rPr>
          <w:rFonts w:ascii="Balaram" w:hAnsi="Balaram"/>
          <w:lang w:val="pl-PL"/>
        </w:rPr>
      </w:pPr>
      <w:r>
        <w:rPr>
          <w:rFonts w:ascii="Balaram" w:hAnsi="Balaram"/>
          <w:lang w:val="pl-PL"/>
        </w:rPr>
        <w:t>pradyumna-priya-bāndhave catura-vāṅ-muktā-phalodanvati |</w:t>
      </w:r>
    </w:p>
    <w:p w:rsidR="00FD11CA" w:rsidRDefault="00FD11CA">
      <w:pPr>
        <w:rPr>
          <w:rFonts w:ascii="Balaram" w:hAnsi="Balaram"/>
          <w:lang w:val="pl-PL"/>
        </w:rPr>
      </w:pPr>
      <w:r>
        <w:rPr>
          <w:rFonts w:ascii="Balaram" w:hAnsi="Balaram"/>
          <w:lang w:val="pl-PL"/>
        </w:rPr>
        <w:t>tanvī-netra-cakora-pāvana-vidhau saubhāgya-lakṣmī-nidhau</w:t>
      </w:r>
    </w:p>
    <w:p w:rsidR="00FD11CA" w:rsidRDefault="00FD11CA">
      <w:pPr>
        <w:rPr>
          <w:rFonts w:ascii="Balaram" w:hAnsi="Balaram"/>
          <w:lang w:val="pl-PL"/>
        </w:rPr>
      </w:pPr>
      <w:r>
        <w:rPr>
          <w:rFonts w:ascii="Balaram" w:hAnsi="Balaram"/>
          <w:lang w:val="pl-PL"/>
        </w:rPr>
        <w:t>dhanyaḥ ko’pi na vikriyāṁ kalayati prāpte nave yauvane ||30||</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saṁsāre’sminn asāre kunṛpati-bhavana-dvāra-sevā-kalaṅka-</w:t>
      </w:r>
    </w:p>
    <w:p w:rsidR="00FD11CA" w:rsidRDefault="00FD11CA">
      <w:pPr>
        <w:rPr>
          <w:rFonts w:ascii="Balaram" w:hAnsi="Balaram"/>
          <w:lang w:val="pl-PL"/>
        </w:rPr>
      </w:pPr>
      <w:r>
        <w:rPr>
          <w:rFonts w:ascii="Balaram" w:hAnsi="Balaram"/>
          <w:lang w:val="pl-PL"/>
        </w:rPr>
        <w:t>vyāsaṅga-vyasta-dhairyaṁ katham amala-dhiyo mānasaṁ saṁvidadhyuḥ |</w:t>
      </w:r>
    </w:p>
    <w:p w:rsidR="00FD11CA" w:rsidRDefault="00FD11CA">
      <w:pPr>
        <w:rPr>
          <w:rFonts w:ascii="Balaram" w:hAnsi="Balaram"/>
          <w:lang w:val="pl-PL"/>
        </w:rPr>
      </w:pPr>
      <w:r>
        <w:rPr>
          <w:rFonts w:ascii="Balaram" w:hAnsi="Balaram"/>
          <w:lang w:val="pl-PL"/>
        </w:rPr>
        <w:t xml:space="preserve">yady etāḥ prodyad-indu-dyuti-nicaya-bhṛto na syur ambhoja-netrāḥ </w:t>
      </w:r>
    </w:p>
    <w:p w:rsidR="00FD11CA" w:rsidRDefault="00FD11CA">
      <w:pPr>
        <w:rPr>
          <w:rFonts w:ascii="Balaram" w:hAnsi="Balaram"/>
          <w:lang w:val="pl-PL"/>
        </w:rPr>
      </w:pPr>
      <w:r>
        <w:rPr>
          <w:rFonts w:ascii="Balaram" w:hAnsi="Balaram"/>
          <w:lang w:val="pl-PL"/>
        </w:rPr>
        <w:t>preṅkhat-kāñcī-kalāpāḥ stana-bhara-vinaman-madhya-bhājas taruṇyaḥ ||31||</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siddhādhyāsita-kandare hara-vṛṣa-skandhāvarugṇa-drume</w:t>
      </w:r>
    </w:p>
    <w:p w:rsidR="00FD11CA" w:rsidRDefault="00FD11CA">
      <w:pPr>
        <w:rPr>
          <w:rFonts w:ascii="Balaram" w:hAnsi="Balaram"/>
          <w:lang w:val="pl-PL"/>
        </w:rPr>
      </w:pPr>
      <w:r>
        <w:rPr>
          <w:rFonts w:ascii="Balaram" w:hAnsi="Balaram"/>
          <w:lang w:val="pl-PL"/>
        </w:rPr>
        <w:t>gaṅgā-dhauta-śilā-tale himavataḥ sthāne sthite śreyasi |</w:t>
      </w:r>
    </w:p>
    <w:p w:rsidR="00FD11CA" w:rsidRDefault="00FD11CA">
      <w:pPr>
        <w:rPr>
          <w:rFonts w:ascii="Balaram" w:hAnsi="Balaram"/>
          <w:lang w:val="pl-PL"/>
        </w:rPr>
      </w:pPr>
      <w:r>
        <w:rPr>
          <w:rFonts w:ascii="Balaram" w:hAnsi="Balaram"/>
          <w:lang w:val="pl-PL"/>
        </w:rPr>
        <w:t>kaḥ kurvīta śiraḥ praṇāma-malinaṁ mlānaṁ manasvī jano</w:t>
      </w:r>
    </w:p>
    <w:p w:rsidR="00FD11CA" w:rsidRDefault="00FD11CA">
      <w:pPr>
        <w:rPr>
          <w:rFonts w:ascii="Balaram" w:hAnsi="Balaram"/>
          <w:lang w:val="pl-PL"/>
        </w:rPr>
      </w:pPr>
      <w:r>
        <w:rPr>
          <w:rFonts w:ascii="Balaram" w:hAnsi="Balaram"/>
          <w:lang w:val="pl-PL"/>
        </w:rPr>
        <w:t>yad-vitrasta-kuraṅga-śāva-nayanā na syuḥ smarāstraṁ striyaḥ ||32||</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saṁsāra tava paryanta-padavī na davīyasī |</w:t>
      </w:r>
    </w:p>
    <w:p w:rsidR="00FD11CA" w:rsidRDefault="00FD11CA">
      <w:pPr>
        <w:rPr>
          <w:rFonts w:ascii="Balaram" w:hAnsi="Balaram"/>
          <w:lang w:val="pl-PL"/>
        </w:rPr>
      </w:pPr>
      <w:r>
        <w:rPr>
          <w:rFonts w:ascii="Balaram" w:hAnsi="Balaram"/>
          <w:lang w:val="pl-PL"/>
        </w:rPr>
        <w:t>antarā dustarā na syur yadi te madirekṣaṇām ||33||</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diśa vana-hariṇībhyo vaṁśa-kāṇḍa-cchavīnāṁ</w:t>
      </w:r>
    </w:p>
    <w:p w:rsidR="00FD11CA" w:rsidRDefault="00FD11CA">
      <w:pPr>
        <w:rPr>
          <w:rFonts w:ascii="Balaram" w:hAnsi="Balaram"/>
          <w:lang w:val="pl-PL"/>
        </w:rPr>
      </w:pPr>
      <w:r>
        <w:rPr>
          <w:rFonts w:ascii="Balaram" w:hAnsi="Balaram"/>
          <w:lang w:val="pl-PL"/>
        </w:rPr>
        <w:t>kavalam upala-koṭi-cchinna-mūlaṁ kuśānām |</w:t>
      </w:r>
    </w:p>
    <w:p w:rsidR="00FD11CA" w:rsidRDefault="00FD11CA">
      <w:pPr>
        <w:rPr>
          <w:rFonts w:ascii="Balaram" w:hAnsi="Balaram"/>
          <w:lang w:val="pl-PL"/>
        </w:rPr>
      </w:pPr>
      <w:r>
        <w:rPr>
          <w:rFonts w:ascii="Balaram" w:hAnsi="Balaram"/>
          <w:lang w:val="pl-PL"/>
        </w:rPr>
        <w:t>śaka-yuvati-kapolāpāṇḍutāmbūla-vallī-</w:t>
      </w:r>
    </w:p>
    <w:p w:rsidR="00FD11CA" w:rsidRDefault="00FD11CA">
      <w:pPr>
        <w:rPr>
          <w:rFonts w:ascii="Balaram" w:hAnsi="Balaram"/>
          <w:lang w:val="pl-PL"/>
        </w:rPr>
      </w:pPr>
      <w:r>
        <w:rPr>
          <w:rFonts w:ascii="Balaram" w:hAnsi="Balaram"/>
          <w:lang w:val="pl-PL"/>
        </w:rPr>
        <w:t>dalam aruṇa-nakhāgraiḥ pāṭitaṁ vā vadhūbhyaḥ ||34||</w:t>
      </w:r>
    </w:p>
    <w:p w:rsidR="00FD11CA" w:rsidRDefault="00FD11CA">
      <w:pPr>
        <w:rPr>
          <w:rFonts w:ascii="Balaram" w:hAnsi="Balaram"/>
          <w:lang w:val="pl-PL"/>
        </w:rPr>
      </w:pPr>
    </w:p>
    <w:p w:rsidR="00FD11CA" w:rsidRDefault="00FD11CA">
      <w:pPr>
        <w:rPr>
          <w:rFonts w:ascii="Balaram" w:hAnsi="Balaram"/>
          <w:lang w:val="fr-CA"/>
        </w:rPr>
      </w:pPr>
      <w:r>
        <w:rPr>
          <w:rFonts w:ascii="Balaram" w:hAnsi="Balaram"/>
          <w:lang w:val="fr-CA"/>
        </w:rPr>
        <w:t>asārāḥ sarve te virati-virasāḥ pāpa-viṣayā</w:t>
      </w:r>
    </w:p>
    <w:p w:rsidR="00FD11CA" w:rsidRDefault="00FD11CA">
      <w:pPr>
        <w:rPr>
          <w:rFonts w:ascii="Balaram" w:hAnsi="Balaram"/>
          <w:lang w:val="fr-CA"/>
        </w:rPr>
      </w:pPr>
      <w:r>
        <w:rPr>
          <w:rFonts w:ascii="Balaram" w:hAnsi="Balaram"/>
          <w:lang w:val="fr-CA"/>
        </w:rPr>
        <w:t>jugupsyantāṁ yad vā nanu sakala-doṣāspadam iti |</w:t>
      </w:r>
    </w:p>
    <w:p w:rsidR="00FD11CA" w:rsidRDefault="00FD11CA">
      <w:pPr>
        <w:rPr>
          <w:rFonts w:ascii="Balaram" w:hAnsi="Balaram"/>
          <w:lang w:val="fr-CA"/>
        </w:rPr>
      </w:pPr>
      <w:r>
        <w:rPr>
          <w:rFonts w:ascii="Balaram" w:hAnsi="Balaram"/>
          <w:lang w:val="fr-CA"/>
        </w:rPr>
        <w:t>tathāpy etad-bhūmau nahi para-hitāt puṇyam adhikaṁ</w:t>
      </w:r>
    </w:p>
    <w:p w:rsidR="00FD11CA" w:rsidRDefault="00FD11CA">
      <w:pPr>
        <w:rPr>
          <w:rFonts w:ascii="Balaram" w:hAnsi="Balaram"/>
          <w:lang w:val="fr-CA"/>
        </w:rPr>
      </w:pPr>
      <w:r>
        <w:rPr>
          <w:rFonts w:ascii="Balaram" w:hAnsi="Balaram"/>
          <w:lang w:val="fr-CA"/>
        </w:rPr>
        <w:t>na cāsmin saṁsāre kuvalaya-dṛśo ramyam aparam ||35||</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etat-kāma-phalo loke yad dvayor eka-cittatā |</w:t>
      </w:r>
    </w:p>
    <w:p w:rsidR="00FD11CA" w:rsidRDefault="00FD11CA">
      <w:pPr>
        <w:rPr>
          <w:rFonts w:ascii="Balaram" w:hAnsi="Balaram"/>
          <w:lang w:val="fr-CA"/>
        </w:rPr>
      </w:pPr>
      <w:r>
        <w:rPr>
          <w:rFonts w:ascii="Balaram" w:hAnsi="Balaram"/>
          <w:lang w:val="fr-CA"/>
        </w:rPr>
        <w:t>anya-citta-kṛte kāme śavayor iva saṅgamaḥ ||*||</w:t>
      </w:r>
    </w:p>
    <w:p w:rsidR="00FD11CA" w:rsidRDefault="00FD11CA">
      <w:pPr>
        <w:rPr>
          <w:rFonts w:ascii="Balaram" w:hAnsi="Balaram"/>
          <w:lang w:val="fr-CA"/>
        </w:rPr>
      </w:pPr>
    </w:p>
    <w:p w:rsidR="00FD11CA" w:rsidRDefault="00FD11CA">
      <w:pPr>
        <w:rPr>
          <w:rFonts w:ascii="Balaram" w:hAnsi="Balaram"/>
        </w:rPr>
      </w:pPr>
      <w:r>
        <w:rPr>
          <w:rFonts w:ascii="Balaram" w:hAnsi="Balaram"/>
        </w:rPr>
        <w:t>(marked as an interpolated verse)</w:t>
      </w:r>
    </w:p>
    <w:p w:rsidR="00FD11CA" w:rsidRDefault="00FD11CA">
      <w:pPr>
        <w:rPr>
          <w:rFonts w:ascii="Balaram" w:hAnsi="Balaram"/>
        </w:rPr>
      </w:pPr>
    </w:p>
    <w:p w:rsidR="00FD11CA" w:rsidRDefault="00FD11CA">
      <w:pPr>
        <w:rPr>
          <w:rFonts w:ascii="Balaram" w:hAnsi="Balaram"/>
          <w:lang w:val="fr-CA"/>
        </w:rPr>
      </w:pPr>
      <w:r>
        <w:rPr>
          <w:rFonts w:ascii="Balaram" w:hAnsi="Balaram"/>
          <w:lang w:val="fr-CA"/>
        </w:rPr>
        <w:t>mātsaryam utsārya vicārya kārya-</w:t>
      </w:r>
    </w:p>
    <w:p w:rsidR="00FD11CA" w:rsidRDefault="00FD11CA">
      <w:pPr>
        <w:rPr>
          <w:rFonts w:ascii="Balaram" w:hAnsi="Balaram"/>
          <w:lang w:val="fr-CA"/>
        </w:rPr>
      </w:pPr>
      <w:r>
        <w:rPr>
          <w:rFonts w:ascii="Balaram" w:hAnsi="Balaram"/>
          <w:lang w:val="fr-CA"/>
        </w:rPr>
        <w:t>māryāḥ samaryādam idaṁ vadantu |</w:t>
      </w:r>
    </w:p>
    <w:p w:rsidR="00FD11CA" w:rsidRDefault="00FD11CA">
      <w:pPr>
        <w:rPr>
          <w:rFonts w:ascii="Balaram" w:hAnsi="Balaram"/>
          <w:lang w:val="fr-CA"/>
        </w:rPr>
      </w:pPr>
      <w:r>
        <w:rPr>
          <w:rFonts w:ascii="Balaram" w:hAnsi="Balaram"/>
          <w:lang w:val="fr-CA"/>
        </w:rPr>
        <w:t>sevyā nitambāḥ kim u bhūdharāṇā-</w:t>
      </w:r>
    </w:p>
    <w:p w:rsidR="00FD11CA" w:rsidRDefault="00FD11CA">
      <w:pPr>
        <w:rPr>
          <w:rFonts w:ascii="Balaram" w:hAnsi="Balaram"/>
          <w:lang w:val="fr-CA"/>
        </w:rPr>
      </w:pPr>
      <w:r>
        <w:rPr>
          <w:rFonts w:ascii="Balaram" w:hAnsi="Balaram"/>
          <w:lang w:val="fr-CA"/>
        </w:rPr>
        <w:t>mata smara-smera-vilāsinīnām ||36||</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saṁsāre svapna-sāre pariṇati-tarale dve gatī paṇḍitānāṁ</w:t>
      </w:r>
    </w:p>
    <w:p w:rsidR="00FD11CA" w:rsidRDefault="00FD11CA">
      <w:pPr>
        <w:rPr>
          <w:rFonts w:ascii="Balaram" w:hAnsi="Balaram"/>
          <w:lang w:val="fr-CA"/>
        </w:rPr>
      </w:pPr>
      <w:r>
        <w:rPr>
          <w:rFonts w:ascii="Balaram" w:hAnsi="Balaram"/>
          <w:lang w:val="fr-CA"/>
        </w:rPr>
        <w:t>tattva-jñānāmṛtāmbhaḥ-plava-lalita-dhiyāṁ yātu kālaḥ kathañcit |</w:t>
      </w:r>
    </w:p>
    <w:p w:rsidR="00FD11CA" w:rsidRDefault="00FD11CA">
      <w:pPr>
        <w:rPr>
          <w:rFonts w:ascii="Balaram" w:hAnsi="Balaram"/>
          <w:lang w:val="fr-CA"/>
        </w:rPr>
      </w:pPr>
      <w:r>
        <w:rPr>
          <w:rFonts w:ascii="Balaram" w:hAnsi="Balaram"/>
          <w:lang w:val="fr-CA"/>
        </w:rPr>
        <w:t>no cen mugdhāṅganānāṁ stana-jaghana-ghanābhoga-sambhoginīnāṁ</w:t>
      </w:r>
    </w:p>
    <w:p w:rsidR="00FD11CA" w:rsidRDefault="00FD11CA">
      <w:pPr>
        <w:rPr>
          <w:rFonts w:ascii="Balaram" w:hAnsi="Balaram"/>
          <w:lang w:val="fr-CA"/>
        </w:rPr>
      </w:pPr>
      <w:r>
        <w:rPr>
          <w:rFonts w:ascii="Balaram" w:hAnsi="Balaram"/>
          <w:lang w:val="fr-CA"/>
        </w:rPr>
        <w:t>sthūlopastha-sthalīṣu sthagita-karatala-sparśa-līlodyamānām ||37||</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āvāsaḥ kriyatāṁ gaṅge pāpa-hāriṇi vāriṇi |</w:t>
      </w:r>
    </w:p>
    <w:p w:rsidR="00FD11CA" w:rsidRDefault="00FD11CA">
      <w:pPr>
        <w:rPr>
          <w:rFonts w:ascii="Balaram" w:hAnsi="Balaram"/>
          <w:lang w:val="fr-CA"/>
        </w:rPr>
      </w:pPr>
      <w:r>
        <w:rPr>
          <w:rFonts w:ascii="Balaram" w:hAnsi="Balaram"/>
          <w:lang w:val="fr-CA"/>
        </w:rPr>
        <w:t>stana-dvaye taruṇyā vā manohāriṇi hāriṇi ||38||</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kim iha bahubhir uktair yukti-śūnyaiḥ pralāpai-</w:t>
      </w:r>
    </w:p>
    <w:p w:rsidR="00FD11CA" w:rsidRDefault="00FD11CA">
      <w:pPr>
        <w:rPr>
          <w:rFonts w:ascii="Balaram" w:hAnsi="Balaram"/>
          <w:lang w:val="fr-CA"/>
        </w:rPr>
      </w:pPr>
      <w:r>
        <w:rPr>
          <w:rFonts w:ascii="Balaram" w:hAnsi="Balaram"/>
          <w:lang w:val="fr-CA"/>
        </w:rPr>
        <w:t>rdvayam iha puruṣāṇāṁ sarvadā sevanīyam |</w:t>
      </w:r>
    </w:p>
    <w:p w:rsidR="00FD11CA" w:rsidRDefault="00FD11CA">
      <w:pPr>
        <w:rPr>
          <w:rFonts w:ascii="Balaram" w:hAnsi="Balaram"/>
          <w:lang w:val="fr-CA"/>
        </w:rPr>
      </w:pPr>
      <w:r>
        <w:rPr>
          <w:rFonts w:ascii="Balaram" w:hAnsi="Balaram"/>
          <w:lang w:val="fr-CA"/>
        </w:rPr>
        <w:t>abhinava-mada-līlā-lālasaṁ sundarīṇāṁ</w:t>
      </w:r>
    </w:p>
    <w:p w:rsidR="00FD11CA" w:rsidRDefault="00FD11CA">
      <w:pPr>
        <w:rPr>
          <w:rFonts w:ascii="Balaram" w:hAnsi="Balaram"/>
          <w:lang w:val="fr-CA"/>
        </w:rPr>
      </w:pPr>
      <w:r>
        <w:rPr>
          <w:rFonts w:ascii="Balaram" w:hAnsi="Balaram"/>
          <w:lang w:val="fr-CA"/>
        </w:rPr>
        <w:t>stana-bhara-parikhinnaṁ yauvanaṁ vā vanaṁ vā ||39||</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 xml:space="preserve">satyaṁ janā vacmi na pakṣa-pātāl </w:t>
      </w:r>
    </w:p>
    <w:p w:rsidR="00FD11CA" w:rsidRDefault="00FD11CA">
      <w:pPr>
        <w:rPr>
          <w:rFonts w:ascii="Balaram" w:hAnsi="Balaram"/>
          <w:lang w:val="fr-CA"/>
        </w:rPr>
      </w:pPr>
      <w:r>
        <w:rPr>
          <w:rFonts w:ascii="Balaram" w:hAnsi="Balaram"/>
          <w:lang w:val="fr-CA"/>
        </w:rPr>
        <w:t>lokeṣu saptasv api tathyam etat |</w:t>
      </w:r>
    </w:p>
    <w:p w:rsidR="00FD11CA" w:rsidRDefault="00FD11CA">
      <w:pPr>
        <w:rPr>
          <w:rFonts w:ascii="Balaram" w:hAnsi="Balaram"/>
          <w:lang w:val="fr-CA"/>
        </w:rPr>
      </w:pPr>
      <w:r>
        <w:rPr>
          <w:rFonts w:ascii="Balaram" w:hAnsi="Balaram"/>
          <w:lang w:val="fr-CA"/>
        </w:rPr>
        <w:t>nānyan manohāri nitambinībhyo</w:t>
      </w:r>
    </w:p>
    <w:p w:rsidR="00FD11CA" w:rsidRDefault="00FD11CA">
      <w:pPr>
        <w:rPr>
          <w:rFonts w:ascii="Balaram" w:hAnsi="Balaram"/>
          <w:lang w:val="fr-CA"/>
        </w:rPr>
      </w:pPr>
      <w:r>
        <w:rPr>
          <w:rFonts w:ascii="Balaram" w:hAnsi="Balaram"/>
          <w:lang w:val="fr-CA"/>
        </w:rPr>
        <w:t>duḥkhaika-hetur na ca kaścid anyaḥ ||40||</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kāntety utpala-locaneti vipula-śroṇī-bharety unnamat-</w:t>
      </w:r>
    </w:p>
    <w:p w:rsidR="00FD11CA" w:rsidRDefault="00FD11CA">
      <w:pPr>
        <w:rPr>
          <w:rFonts w:ascii="Balaram" w:hAnsi="Balaram"/>
          <w:lang w:val="fr-CA"/>
        </w:rPr>
      </w:pPr>
      <w:r>
        <w:rPr>
          <w:rFonts w:ascii="Balaram" w:hAnsi="Balaram"/>
          <w:lang w:val="fr-CA"/>
        </w:rPr>
        <w:t>pīnottuṅga-payodhareti samukhāmbhojeti subhrūr iti |</w:t>
      </w:r>
    </w:p>
    <w:p w:rsidR="00FD11CA" w:rsidRDefault="00FD11CA">
      <w:pPr>
        <w:rPr>
          <w:rFonts w:ascii="Balaram" w:hAnsi="Balaram"/>
          <w:lang w:val="fr-CA"/>
        </w:rPr>
      </w:pPr>
      <w:r>
        <w:rPr>
          <w:rFonts w:ascii="Balaram" w:hAnsi="Balaram"/>
          <w:lang w:val="fr-CA"/>
        </w:rPr>
        <w:t xml:space="preserve">dṛṣṭvā mādyati modate’bhiramate prastauti vidvān api </w:t>
      </w:r>
    </w:p>
    <w:p w:rsidR="00FD11CA" w:rsidRDefault="00FD11CA">
      <w:pPr>
        <w:rPr>
          <w:rFonts w:ascii="Balaram" w:hAnsi="Balaram"/>
          <w:lang w:val="fr-CA"/>
        </w:rPr>
      </w:pPr>
      <w:r>
        <w:rPr>
          <w:rFonts w:ascii="Balaram" w:hAnsi="Balaram"/>
          <w:lang w:val="fr-CA"/>
        </w:rPr>
        <w:t>pratyakṣāśuci-bhastrikāṁ striyam aho mohasya duśceṣṭitam ||41||</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smṛtā bhavati tāpāya dṛṣṭā conmāda-kāriṇī |</w:t>
      </w:r>
    </w:p>
    <w:p w:rsidR="00FD11CA" w:rsidRDefault="00FD11CA">
      <w:pPr>
        <w:rPr>
          <w:rFonts w:ascii="Balaram" w:hAnsi="Balaram"/>
          <w:lang w:val="fr-CA"/>
        </w:rPr>
      </w:pPr>
      <w:r>
        <w:rPr>
          <w:rFonts w:ascii="Balaram" w:hAnsi="Balaram"/>
          <w:lang w:val="fr-CA"/>
        </w:rPr>
        <w:t>spṛṣṭā bhavati mohāya sā nāma dayitā katham ||42||</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tāvad evāmṛtamayī yāval locana-gocarā |</w:t>
      </w:r>
    </w:p>
    <w:p w:rsidR="00FD11CA" w:rsidRDefault="00FD11CA">
      <w:pPr>
        <w:rPr>
          <w:rFonts w:ascii="Balaram" w:hAnsi="Balaram"/>
          <w:lang w:val="fr-CA"/>
        </w:rPr>
      </w:pPr>
      <w:r>
        <w:rPr>
          <w:rFonts w:ascii="Balaram" w:hAnsi="Balaram"/>
          <w:lang w:val="fr-CA"/>
        </w:rPr>
        <w:t>cakṣuṣ-pathād atītā tu viṣād apy atiricyate ||43||</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nāmṛtaṁ na viṣaṁ kiñcid etāṁ muktvā nitambinīm |</w:t>
      </w:r>
    </w:p>
    <w:p w:rsidR="00FD11CA" w:rsidRDefault="00FD11CA">
      <w:pPr>
        <w:rPr>
          <w:rFonts w:ascii="Balaram" w:hAnsi="Balaram"/>
          <w:lang w:val="fr-CA"/>
        </w:rPr>
      </w:pPr>
      <w:r>
        <w:rPr>
          <w:rFonts w:ascii="Balaram" w:hAnsi="Balaram"/>
          <w:lang w:val="fr-CA"/>
        </w:rPr>
        <w:t>saivāmṛta-latā raktā viraktā viṣa-vallarī ||44||</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āvartaḥ saṁśayānām avinaya-bhuvanaṁ paṭṭaṇaṁ sāhasānāṁ</w:t>
      </w:r>
    </w:p>
    <w:p w:rsidR="00FD11CA" w:rsidRDefault="00FD11CA">
      <w:pPr>
        <w:rPr>
          <w:rFonts w:ascii="Balaram" w:hAnsi="Balaram"/>
          <w:lang w:val="fr-CA"/>
        </w:rPr>
      </w:pPr>
      <w:r>
        <w:rPr>
          <w:rFonts w:ascii="Balaram" w:hAnsi="Balaram"/>
          <w:lang w:val="fr-CA"/>
        </w:rPr>
        <w:t>doṣāṇāṁ sannidhānaṁ kapaṭa-śata-mayaṁ kṣetram apratyayānām |</w:t>
      </w:r>
    </w:p>
    <w:p w:rsidR="00FD11CA" w:rsidRDefault="00FD11CA">
      <w:pPr>
        <w:rPr>
          <w:rFonts w:ascii="Balaram" w:hAnsi="Balaram"/>
          <w:lang w:val="fr-CA"/>
        </w:rPr>
      </w:pPr>
      <w:r>
        <w:rPr>
          <w:rFonts w:ascii="Balaram" w:hAnsi="Balaram"/>
          <w:lang w:val="fr-CA"/>
        </w:rPr>
        <w:t>svarga-dvārasya vighno naraka-pura-mukha sarvamāyākaraṇḍaṁ</w:t>
      </w:r>
    </w:p>
    <w:p w:rsidR="00FD11CA" w:rsidRDefault="00FD11CA">
      <w:pPr>
        <w:rPr>
          <w:rFonts w:ascii="Balaram" w:hAnsi="Balaram"/>
          <w:lang w:val="fr-CA"/>
        </w:rPr>
      </w:pPr>
      <w:r>
        <w:rPr>
          <w:rFonts w:ascii="Balaram" w:hAnsi="Balaram"/>
          <w:lang w:val="fr-CA"/>
        </w:rPr>
        <w:t>strī-yantraṁ kena sṛṣṭaṁ viṣam amṛtamayaṁ prāṇi-lokasya pāśaḥ ||45||</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no satyena mṛgāṅka eṣa vadanī-bhūto na cendīvara-</w:t>
      </w:r>
    </w:p>
    <w:p w:rsidR="00FD11CA" w:rsidRDefault="00FD11CA">
      <w:pPr>
        <w:rPr>
          <w:rFonts w:ascii="Balaram" w:hAnsi="Balaram"/>
          <w:lang w:val="fr-CA"/>
        </w:rPr>
      </w:pPr>
      <w:r>
        <w:rPr>
          <w:rFonts w:ascii="Balaram" w:hAnsi="Balaram"/>
          <w:lang w:val="fr-CA"/>
        </w:rPr>
        <w:t>dvandvaṁ locanatāṁ gata na kanakair apy aṅga-yaṣṭiḥ kṛtā |</w:t>
      </w:r>
    </w:p>
    <w:p w:rsidR="00FD11CA" w:rsidRDefault="00FD11CA">
      <w:pPr>
        <w:rPr>
          <w:rFonts w:ascii="Balaram" w:hAnsi="Balaram"/>
          <w:lang w:val="fr-CA"/>
        </w:rPr>
      </w:pPr>
      <w:r>
        <w:rPr>
          <w:rFonts w:ascii="Balaram" w:hAnsi="Balaram"/>
          <w:lang w:val="fr-CA"/>
        </w:rPr>
        <w:t xml:space="preserve">kintv evaṁ kavibhiḥ pratārita-manās tattvaṁ vijānann api </w:t>
      </w:r>
    </w:p>
    <w:p w:rsidR="00FD11CA" w:rsidRDefault="00FD11CA">
      <w:pPr>
        <w:rPr>
          <w:rFonts w:ascii="Balaram" w:hAnsi="Balaram"/>
          <w:lang w:val="fr-CA"/>
        </w:rPr>
      </w:pPr>
      <w:r>
        <w:rPr>
          <w:rFonts w:ascii="Balaram" w:hAnsi="Balaram"/>
          <w:lang w:val="fr-CA"/>
        </w:rPr>
        <w:t>tvaṅ-māṁsāsthi-mayaṁ vapur mṛga-dṛśāṁ mando janaḥ sevate ||46||</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līlāvatīnāṁ sahajā vilāsā-</w:t>
      </w:r>
    </w:p>
    <w:p w:rsidR="00FD11CA" w:rsidRDefault="00FD11CA">
      <w:pPr>
        <w:rPr>
          <w:rFonts w:ascii="Balaram" w:hAnsi="Balaram"/>
          <w:lang w:val="fr-CA"/>
        </w:rPr>
      </w:pPr>
      <w:r>
        <w:rPr>
          <w:rFonts w:ascii="Balaram" w:hAnsi="Balaram"/>
          <w:lang w:val="fr-CA"/>
        </w:rPr>
        <w:t>sta eva mūḍhasya hṛdi sphuranti |</w:t>
      </w:r>
    </w:p>
    <w:p w:rsidR="00FD11CA" w:rsidRDefault="00FD11CA">
      <w:pPr>
        <w:rPr>
          <w:rFonts w:ascii="Balaram" w:hAnsi="Balaram"/>
          <w:lang w:val="pl-PL"/>
        </w:rPr>
      </w:pPr>
      <w:r>
        <w:rPr>
          <w:rFonts w:ascii="Balaram" w:hAnsi="Balaram"/>
          <w:lang w:val="pl-PL"/>
        </w:rPr>
        <w:t>rāgo nalinyā hi nisarga-siddha-</w:t>
      </w:r>
    </w:p>
    <w:p w:rsidR="00FD11CA" w:rsidRDefault="00FD11CA">
      <w:pPr>
        <w:rPr>
          <w:rFonts w:ascii="Balaram" w:hAnsi="Balaram"/>
          <w:lang w:val="pl-PL"/>
        </w:rPr>
      </w:pPr>
      <w:r>
        <w:rPr>
          <w:rFonts w:ascii="Balaram" w:hAnsi="Balaram"/>
          <w:lang w:val="pl-PL"/>
        </w:rPr>
        <w:t>statra bhramty eva vṛthā ṣaḍ-aṅghriḥ ||47||</w:t>
      </w:r>
    </w:p>
    <w:p w:rsidR="00FD11CA" w:rsidRDefault="00FD11CA">
      <w:pPr>
        <w:rPr>
          <w:rFonts w:ascii="Balaram" w:hAnsi="Balaram"/>
          <w:lang w:val="pl-PL"/>
        </w:rPr>
      </w:pPr>
    </w:p>
    <w:p w:rsidR="00FD11CA" w:rsidRDefault="00FD11CA">
      <w:pPr>
        <w:rPr>
          <w:rFonts w:ascii="Balaram" w:hAnsi="Balaram"/>
          <w:lang w:val="fr-CA"/>
        </w:rPr>
      </w:pPr>
      <w:r>
        <w:rPr>
          <w:rFonts w:ascii="Balaram" w:hAnsi="Balaram"/>
          <w:lang w:val="fr-CA"/>
        </w:rPr>
        <w:t>saṁmohayanti madayanti viḍambayanti</w:t>
      </w:r>
    </w:p>
    <w:p w:rsidR="00FD11CA" w:rsidRDefault="00FD11CA">
      <w:pPr>
        <w:rPr>
          <w:rFonts w:ascii="Balaram" w:hAnsi="Balaram"/>
          <w:lang w:val="fr-CA"/>
        </w:rPr>
      </w:pPr>
      <w:r>
        <w:rPr>
          <w:rFonts w:ascii="Balaram" w:hAnsi="Balaram"/>
          <w:lang w:val="fr-CA"/>
        </w:rPr>
        <w:t>nirbhartsyanti ramayanti viṣādayanti |</w:t>
      </w:r>
    </w:p>
    <w:p w:rsidR="00FD11CA" w:rsidRDefault="00FD11CA">
      <w:pPr>
        <w:rPr>
          <w:rFonts w:ascii="Balaram" w:hAnsi="Balaram"/>
          <w:lang w:val="fr-CA"/>
        </w:rPr>
      </w:pPr>
      <w:r>
        <w:rPr>
          <w:rFonts w:ascii="Balaram" w:hAnsi="Balaram"/>
          <w:lang w:val="fr-CA"/>
        </w:rPr>
        <w:t>etāḥ praviśya sadayaṁ hṛdayaṁ narāṇāṁ</w:t>
      </w:r>
    </w:p>
    <w:p w:rsidR="00FD11CA" w:rsidRDefault="00FD11CA">
      <w:pPr>
        <w:rPr>
          <w:rFonts w:ascii="Balaram" w:hAnsi="Balaram"/>
          <w:lang w:val="fr-CA"/>
        </w:rPr>
      </w:pPr>
      <w:r>
        <w:rPr>
          <w:rFonts w:ascii="Balaram" w:hAnsi="Balaram"/>
          <w:lang w:val="fr-CA"/>
        </w:rPr>
        <w:t>kiṁ nāma vāma-nayanā na samācaranti ||*||</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yad etat pūrṇendu-dyuti-haram udārākṛti paraṁ</w:t>
      </w:r>
    </w:p>
    <w:p w:rsidR="00FD11CA" w:rsidRDefault="00FD11CA">
      <w:pPr>
        <w:rPr>
          <w:rFonts w:ascii="Balaram" w:hAnsi="Balaram"/>
          <w:lang w:val="fr-CA"/>
        </w:rPr>
      </w:pPr>
      <w:r>
        <w:rPr>
          <w:rFonts w:ascii="Balaram" w:hAnsi="Balaram"/>
          <w:lang w:val="fr-CA"/>
        </w:rPr>
        <w:t>mukhābjaṁ tanvaṅgyāḥ kila vasati yatrādhara-madhu |</w:t>
      </w:r>
    </w:p>
    <w:p w:rsidR="00FD11CA" w:rsidRDefault="00FD11CA">
      <w:pPr>
        <w:rPr>
          <w:rFonts w:ascii="Balaram" w:hAnsi="Balaram"/>
          <w:lang w:val="fr-CA"/>
        </w:rPr>
      </w:pPr>
      <w:r>
        <w:rPr>
          <w:rFonts w:ascii="Balaram" w:hAnsi="Balaram"/>
          <w:lang w:val="fr-CA"/>
        </w:rPr>
        <w:t>idaṁ tat kiṁ pāka-druma-phalam idānīm atirasa-</w:t>
      </w:r>
    </w:p>
    <w:p w:rsidR="00FD11CA" w:rsidRDefault="00FD11CA">
      <w:pPr>
        <w:rPr>
          <w:rFonts w:ascii="Balaram" w:hAnsi="Balaram"/>
          <w:lang w:val="fr-CA"/>
        </w:rPr>
      </w:pPr>
      <w:r>
        <w:rPr>
          <w:rFonts w:ascii="Balaram" w:hAnsi="Balaram"/>
          <w:lang w:val="fr-CA"/>
        </w:rPr>
        <w:t>vyatīte’smin kāle viṣam iva bhaviṣyty asukhadam ||48||</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unmīlat-trivalī-taraṅga-nilayā prottuṅga-pīna-stana-</w:t>
      </w:r>
    </w:p>
    <w:p w:rsidR="00FD11CA" w:rsidRDefault="00FD11CA">
      <w:pPr>
        <w:rPr>
          <w:rFonts w:ascii="Balaram" w:hAnsi="Balaram"/>
          <w:lang w:val="fr-CA"/>
        </w:rPr>
      </w:pPr>
      <w:r>
        <w:rPr>
          <w:rFonts w:ascii="Balaram" w:hAnsi="Balaram"/>
          <w:lang w:val="fr-CA"/>
        </w:rPr>
        <w:t>dvandvenodgata-cakravāka-yugalā vaktrāmbujodbhāsinī |</w:t>
      </w:r>
    </w:p>
    <w:p w:rsidR="00FD11CA" w:rsidRDefault="00FD11CA">
      <w:pPr>
        <w:rPr>
          <w:rFonts w:ascii="Balaram" w:hAnsi="Balaram"/>
          <w:lang w:val="fr-CA"/>
        </w:rPr>
      </w:pPr>
      <w:r>
        <w:rPr>
          <w:rFonts w:ascii="Balaram" w:hAnsi="Balaram"/>
          <w:lang w:val="fr-CA"/>
        </w:rPr>
        <w:t>kāntākāra-dharā nadīyam abhitaḥ krūrātra nāpekṣate</w:t>
      </w:r>
    </w:p>
    <w:p w:rsidR="00FD11CA" w:rsidRDefault="00FD11CA">
      <w:pPr>
        <w:rPr>
          <w:rFonts w:ascii="Balaram" w:hAnsi="Balaram"/>
          <w:lang w:val="fr-CA"/>
        </w:rPr>
      </w:pPr>
      <w:r>
        <w:rPr>
          <w:rFonts w:ascii="Balaram" w:hAnsi="Balaram"/>
          <w:lang w:val="fr-CA"/>
        </w:rPr>
        <w:t>saṁsārārṇava-majjanaṁ yadi tadā dūreṇa santyajyatām ||49||</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jalpanti sārdham anyena paśyanty anyaṁ savibhramāḥ |</w:t>
      </w:r>
    </w:p>
    <w:p w:rsidR="00FD11CA" w:rsidRDefault="00FD11CA">
      <w:pPr>
        <w:rPr>
          <w:rFonts w:ascii="Balaram" w:hAnsi="Balaram"/>
          <w:lang w:val="fr-CA"/>
        </w:rPr>
      </w:pPr>
      <w:r>
        <w:rPr>
          <w:rFonts w:ascii="Balaram" w:hAnsi="Balaram"/>
          <w:lang w:val="fr-CA"/>
        </w:rPr>
        <w:t>hṛd-gataṁ cintayanty anyaṁ priyaḥ ko nāma yoṣitām ||50||</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madhu tiṣṭhati vāci yoṣitāṁ hṛdi hālāhalam eva kevalam |</w:t>
      </w:r>
    </w:p>
    <w:p w:rsidR="00FD11CA" w:rsidRDefault="00FD11CA">
      <w:pPr>
        <w:rPr>
          <w:rFonts w:ascii="Balaram" w:hAnsi="Balaram"/>
          <w:lang w:val="fr-CA"/>
        </w:rPr>
      </w:pPr>
      <w:r>
        <w:rPr>
          <w:rFonts w:ascii="Balaram" w:hAnsi="Balaram"/>
          <w:lang w:val="fr-CA"/>
        </w:rPr>
        <w:t>ataeva nipīyate’dharo hṛdayaṁ muṣṭibhir eva tāḍyate ||51||</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apasara sakhe dūrād asmāt kaṭākṣa-viṣānalāt</w:t>
      </w:r>
    </w:p>
    <w:p w:rsidR="00FD11CA" w:rsidRDefault="00FD11CA">
      <w:pPr>
        <w:rPr>
          <w:rFonts w:ascii="Balaram" w:hAnsi="Balaram"/>
          <w:lang w:val="fr-CA"/>
        </w:rPr>
      </w:pPr>
      <w:r>
        <w:rPr>
          <w:rFonts w:ascii="Balaram" w:hAnsi="Balaram"/>
          <w:lang w:val="fr-CA"/>
        </w:rPr>
        <w:t>prakṛti-viṣamād yoṣit-sarpād vilāsa-phaṇābhṛtaḥ |</w:t>
      </w:r>
    </w:p>
    <w:p w:rsidR="00FD11CA" w:rsidRDefault="00FD11CA">
      <w:pPr>
        <w:rPr>
          <w:rFonts w:ascii="Balaram" w:hAnsi="Balaram"/>
          <w:lang w:val="fr-CA"/>
        </w:rPr>
      </w:pPr>
      <w:r>
        <w:rPr>
          <w:rFonts w:ascii="Balaram" w:hAnsi="Balaram"/>
          <w:lang w:val="fr-CA"/>
        </w:rPr>
        <w:t>itara-phaṇinā daṣṭaḥ śakyaś cikitsitum auṣadhai-</w:t>
      </w:r>
    </w:p>
    <w:p w:rsidR="00FD11CA" w:rsidRDefault="00FD11CA">
      <w:pPr>
        <w:rPr>
          <w:rFonts w:ascii="Balaram" w:hAnsi="Balaram"/>
          <w:lang w:val="fr-CA"/>
        </w:rPr>
      </w:pPr>
      <w:r>
        <w:rPr>
          <w:rFonts w:ascii="Balaram" w:hAnsi="Balaram"/>
          <w:lang w:val="fr-CA"/>
        </w:rPr>
        <w:t>ścatur-vanitābhogi-grastaṁ hi mantriṇaḥ ||52||</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vistāritaṁ makara-ketana-dhīvareṇa</w:t>
      </w:r>
    </w:p>
    <w:p w:rsidR="00FD11CA" w:rsidRDefault="00FD11CA">
      <w:pPr>
        <w:rPr>
          <w:rFonts w:ascii="Balaram" w:hAnsi="Balaram"/>
          <w:lang w:val="fr-CA"/>
        </w:rPr>
      </w:pPr>
      <w:r>
        <w:rPr>
          <w:rFonts w:ascii="Balaram" w:hAnsi="Balaram"/>
          <w:lang w:val="fr-CA"/>
        </w:rPr>
        <w:t>strī-saṁjñitaṁ baḍiśam atra bhavāmbu-rāśau |</w:t>
      </w:r>
    </w:p>
    <w:p w:rsidR="00FD11CA" w:rsidRDefault="00FD11CA">
      <w:pPr>
        <w:rPr>
          <w:rFonts w:ascii="Balaram" w:hAnsi="Balaram"/>
          <w:lang w:val="fr-CA"/>
        </w:rPr>
      </w:pPr>
      <w:r>
        <w:rPr>
          <w:rFonts w:ascii="Balaram" w:hAnsi="Balaram"/>
          <w:lang w:val="fr-CA"/>
        </w:rPr>
        <w:t>yenācirāt tad-adharāmiṣa-lola-martya-</w:t>
      </w:r>
    </w:p>
    <w:p w:rsidR="00FD11CA" w:rsidRDefault="00FD11CA">
      <w:pPr>
        <w:rPr>
          <w:rFonts w:ascii="Balaram" w:hAnsi="Balaram"/>
          <w:lang w:val="fr-CA"/>
        </w:rPr>
      </w:pPr>
      <w:r>
        <w:rPr>
          <w:rFonts w:ascii="Balaram" w:hAnsi="Balaram"/>
          <w:lang w:val="fr-CA"/>
        </w:rPr>
        <w:t>matsyān vikṛṣya vipacaty anurāga-vahnau ||53||</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kāminī-kāya-kāntāre kuca-parvata-durgame |</w:t>
      </w:r>
    </w:p>
    <w:p w:rsidR="00FD11CA" w:rsidRDefault="00FD11CA">
      <w:pPr>
        <w:rPr>
          <w:rFonts w:ascii="Balaram" w:hAnsi="Balaram"/>
          <w:lang w:val="fr-CA"/>
        </w:rPr>
      </w:pPr>
      <w:r>
        <w:rPr>
          <w:rFonts w:ascii="Balaram" w:hAnsi="Balaram"/>
          <w:lang w:val="fr-CA"/>
        </w:rPr>
        <w:t>mā saṁcara manaḥ pāntha tatrāste smara-taskaraḥ ||54||</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vyādīrgheṇa calena vaktra-gatinā tejasvinā bhoginā</w:t>
      </w:r>
    </w:p>
    <w:p w:rsidR="00FD11CA" w:rsidRDefault="00FD11CA">
      <w:pPr>
        <w:rPr>
          <w:rFonts w:ascii="Balaram" w:hAnsi="Balaram"/>
          <w:lang w:val="fr-CA"/>
        </w:rPr>
      </w:pPr>
      <w:r>
        <w:rPr>
          <w:rFonts w:ascii="Balaram" w:hAnsi="Balaram"/>
          <w:lang w:val="fr-CA"/>
        </w:rPr>
        <w:t>nīlābja-dyutināhinā param ahaṁ dṛṣṭo na tac-cakṣuṣā |</w:t>
      </w:r>
    </w:p>
    <w:p w:rsidR="00FD11CA" w:rsidRDefault="00FD11CA">
      <w:pPr>
        <w:rPr>
          <w:rFonts w:ascii="Balaram" w:hAnsi="Balaram"/>
          <w:lang w:val="fr-CA"/>
        </w:rPr>
      </w:pPr>
      <w:r>
        <w:rPr>
          <w:rFonts w:ascii="Balaram" w:hAnsi="Balaram"/>
          <w:lang w:val="fr-CA"/>
        </w:rPr>
        <w:t>dṛṣṭe santi cikitsakā diśi diśi prāyeṇa darmārthino</w:t>
      </w:r>
    </w:p>
    <w:p w:rsidR="00FD11CA" w:rsidRDefault="00FD11CA">
      <w:pPr>
        <w:rPr>
          <w:rFonts w:ascii="Balaram" w:hAnsi="Balaram"/>
          <w:lang w:val="fr-CA"/>
        </w:rPr>
      </w:pPr>
      <w:r>
        <w:rPr>
          <w:rFonts w:ascii="Balaram" w:hAnsi="Balaram"/>
          <w:lang w:val="fr-CA"/>
        </w:rPr>
        <w:t>mugdhākṣkṣaṇa-vīkṣitasya na hi me vaidyo na cāpy auṣadham ||55||</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iha hi madhura-gītaṁ nṛtyam etad-raso’yaṁ</w:t>
      </w:r>
    </w:p>
    <w:p w:rsidR="00FD11CA" w:rsidRDefault="00FD11CA">
      <w:pPr>
        <w:rPr>
          <w:rFonts w:ascii="Balaram" w:hAnsi="Balaram"/>
          <w:lang w:val="fr-CA"/>
        </w:rPr>
      </w:pPr>
      <w:r>
        <w:rPr>
          <w:rFonts w:ascii="Balaram" w:hAnsi="Balaram"/>
          <w:lang w:val="fr-CA"/>
        </w:rPr>
        <w:t>sphurati parimalo’sau sparśa eṣa stanānām |</w:t>
      </w:r>
    </w:p>
    <w:p w:rsidR="00FD11CA" w:rsidRDefault="00FD11CA">
      <w:pPr>
        <w:rPr>
          <w:rFonts w:ascii="Balaram" w:hAnsi="Balaram"/>
          <w:lang w:val="fr-CA"/>
        </w:rPr>
      </w:pPr>
      <w:r>
        <w:rPr>
          <w:rFonts w:ascii="Balaram" w:hAnsi="Balaram"/>
          <w:lang w:val="fr-CA"/>
        </w:rPr>
        <w:t>iti hata-paramārthair indriyair bhrāmyamāṇaḥ</w:t>
      </w:r>
    </w:p>
    <w:p w:rsidR="00FD11CA" w:rsidRDefault="00FD11CA">
      <w:pPr>
        <w:rPr>
          <w:rFonts w:ascii="Balaram" w:hAnsi="Balaram"/>
          <w:lang w:val="fr-CA"/>
        </w:rPr>
      </w:pPr>
      <w:r>
        <w:rPr>
          <w:rFonts w:ascii="Balaram" w:hAnsi="Balaram"/>
          <w:lang w:val="fr-CA"/>
        </w:rPr>
        <w:t>sva-hita-karaṇa-dhūrtaiḥ pañcabhir vañcito’smi ||56||</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na gamyo mantrāṇāṁ na ca bhavati bhaiṣajya-viṣayo</w:t>
      </w:r>
    </w:p>
    <w:p w:rsidR="00FD11CA" w:rsidRDefault="00FD11CA">
      <w:pPr>
        <w:rPr>
          <w:rFonts w:ascii="Balaram" w:hAnsi="Balaram"/>
          <w:lang w:val="fr-CA"/>
        </w:rPr>
      </w:pPr>
      <w:r>
        <w:rPr>
          <w:rFonts w:ascii="Balaram" w:hAnsi="Balaram"/>
          <w:lang w:val="fr-CA"/>
        </w:rPr>
        <w:t>na cāpi pradhvaṁsaṁ vrajati vividhaiḥ śāntika-śataiḥ |</w:t>
      </w:r>
    </w:p>
    <w:p w:rsidR="00FD11CA" w:rsidRDefault="00FD11CA">
      <w:pPr>
        <w:rPr>
          <w:rFonts w:ascii="Balaram" w:hAnsi="Balaram"/>
          <w:lang w:val="fr-CA"/>
        </w:rPr>
      </w:pPr>
      <w:r>
        <w:rPr>
          <w:rFonts w:ascii="Balaram" w:hAnsi="Balaram"/>
          <w:lang w:val="fr-CA"/>
        </w:rPr>
        <w:t>bhramāveśād aṅge kam api vidadhad bhaṅgam asakṛt</w:t>
      </w:r>
    </w:p>
    <w:p w:rsidR="00FD11CA" w:rsidRDefault="00FD11CA">
      <w:pPr>
        <w:rPr>
          <w:rFonts w:ascii="Balaram" w:hAnsi="Balaram"/>
          <w:lang w:val="fr-CA"/>
        </w:rPr>
      </w:pPr>
      <w:r>
        <w:rPr>
          <w:rFonts w:ascii="Balaram" w:hAnsi="Balaram"/>
          <w:lang w:val="fr-CA"/>
        </w:rPr>
        <w:t>smarāpasmāro’yaṁ bhramayati dṛśaṁ ghūrṇayati ca ||57||</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 xml:space="preserve">jāty-andhāya ca durmukhāya ca jarājīrṇā khilāṅgāya ca </w:t>
      </w:r>
    </w:p>
    <w:p w:rsidR="00FD11CA" w:rsidRDefault="00FD11CA">
      <w:pPr>
        <w:rPr>
          <w:rFonts w:ascii="Balaram" w:hAnsi="Balaram"/>
          <w:lang w:val="fr-CA"/>
        </w:rPr>
      </w:pPr>
      <w:r>
        <w:rPr>
          <w:rFonts w:ascii="Balaram" w:hAnsi="Balaram"/>
          <w:lang w:val="fr-CA"/>
        </w:rPr>
        <w:t>grāmīṇāya ca duṣkulāya ca galat-kuṣṭhābhibhūtāya ca |</w:t>
      </w:r>
    </w:p>
    <w:p w:rsidR="00FD11CA" w:rsidRDefault="00FD11CA">
      <w:pPr>
        <w:rPr>
          <w:rFonts w:ascii="Balaram" w:hAnsi="Balaram"/>
          <w:lang w:val="fr-CA"/>
        </w:rPr>
      </w:pPr>
      <w:r>
        <w:rPr>
          <w:rFonts w:ascii="Balaram" w:hAnsi="Balaram"/>
          <w:lang w:val="fr-CA"/>
        </w:rPr>
        <w:t xml:space="preserve">yacchantīṣu manoharaṁ nija-vapu-lakṣmī-lava-śraddhayā </w:t>
      </w:r>
    </w:p>
    <w:p w:rsidR="00FD11CA" w:rsidRDefault="00FD11CA">
      <w:pPr>
        <w:rPr>
          <w:rFonts w:ascii="Balaram" w:hAnsi="Balaram"/>
          <w:lang w:val="fr-CA"/>
        </w:rPr>
      </w:pPr>
      <w:r>
        <w:rPr>
          <w:rFonts w:ascii="Balaram" w:hAnsi="Balaram"/>
          <w:lang w:val="fr-CA"/>
        </w:rPr>
        <w:t>paṇya-strīṣu viveka-kalpa-latikāśa-strīṣu rājyeta kaḥ ||58||</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 xml:space="preserve">veśyāsau madana-jvālā </w:t>
      </w:r>
    </w:p>
    <w:p w:rsidR="00FD11CA" w:rsidRDefault="00FD11CA">
      <w:pPr>
        <w:rPr>
          <w:rFonts w:ascii="Balaram" w:hAnsi="Balaram"/>
          <w:lang w:val="fr-CA"/>
        </w:rPr>
      </w:pPr>
      <w:r>
        <w:rPr>
          <w:rFonts w:ascii="Balaram" w:hAnsi="Balaram"/>
          <w:lang w:val="fr-CA"/>
        </w:rPr>
        <w:t>rūpe’ndhana-vivardhitā |</w:t>
      </w:r>
    </w:p>
    <w:p w:rsidR="00FD11CA" w:rsidRDefault="00FD11CA">
      <w:pPr>
        <w:rPr>
          <w:rFonts w:ascii="Balaram" w:hAnsi="Balaram"/>
          <w:lang w:val="fr-CA"/>
        </w:rPr>
      </w:pPr>
      <w:r>
        <w:rPr>
          <w:rFonts w:ascii="Balaram" w:hAnsi="Balaram"/>
          <w:lang w:val="fr-CA"/>
        </w:rPr>
        <w:t>kāmibhir yatra hūyante</w:t>
      </w:r>
    </w:p>
    <w:p w:rsidR="00FD11CA" w:rsidRDefault="00FD11CA">
      <w:pPr>
        <w:rPr>
          <w:rFonts w:ascii="Balaram" w:hAnsi="Balaram"/>
          <w:lang w:val="fr-CA"/>
        </w:rPr>
      </w:pPr>
      <w:r>
        <w:rPr>
          <w:rFonts w:ascii="Balaram" w:hAnsi="Balaram"/>
          <w:lang w:val="fr-CA"/>
        </w:rPr>
        <w:t>yauvanāni dhanāni ca ||59||</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kaś cumbati kula-puruṣo veśyādhara-pallavaṁ manojñam api |</w:t>
      </w:r>
      <w:r>
        <w:rPr>
          <w:rFonts w:ascii="Balaram" w:hAnsi="Balaram"/>
          <w:lang w:val="fr-CA"/>
        </w:rPr>
        <w:br/>
        <w:t>cārabhaṭa-cora-ceṭaka-naṭa-viṭa-niṣṭhīvana-śarāvam ||60||</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dhanyās ta eva dhavalāyata-locanānāṁ</w:t>
      </w:r>
    </w:p>
    <w:p w:rsidR="00FD11CA" w:rsidRDefault="00FD11CA">
      <w:pPr>
        <w:rPr>
          <w:rFonts w:ascii="Balaram" w:hAnsi="Balaram"/>
          <w:lang w:val="fr-CA"/>
        </w:rPr>
      </w:pPr>
      <w:r>
        <w:rPr>
          <w:rFonts w:ascii="Balaram" w:hAnsi="Balaram"/>
          <w:lang w:val="fr-CA"/>
        </w:rPr>
        <w:t>tāruṇya-darpa-ghana-pīna-payodharāṇām |</w:t>
      </w:r>
    </w:p>
    <w:p w:rsidR="00FD11CA" w:rsidRDefault="00FD11CA">
      <w:pPr>
        <w:rPr>
          <w:rFonts w:ascii="Balaram" w:hAnsi="Balaram"/>
          <w:lang w:val="fr-CA"/>
        </w:rPr>
      </w:pPr>
      <w:r>
        <w:rPr>
          <w:rFonts w:ascii="Balaram" w:hAnsi="Balaram"/>
          <w:lang w:val="fr-CA"/>
        </w:rPr>
        <w:t>kṣāmodaropari lasat-trivalī-latānāṁ</w:t>
      </w:r>
    </w:p>
    <w:p w:rsidR="00FD11CA" w:rsidRDefault="00FD11CA">
      <w:pPr>
        <w:rPr>
          <w:rFonts w:ascii="Balaram" w:hAnsi="Balaram"/>
          <w:lang w:val="fr-CA"/>
        </w:rPr>
      </w:pPr>
      <w:r>
        <w:rPr>
          <w:rFonts w:ascii="Balaram" w:hAnsi="Balaram"/>
          <w:lang w:val="fr-CA"/>
        </w:rPr>
        <w:t>dṛṣṭvākṛtiṁ vikṛtim eti mano na yeṣām ||61||</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bāle līlā-mukulitam amī mantharā dṛṣṭi-pātāḥ</w:t>
      </w:r>
    </w:p>
    <w:p w:rsidR="00FD11CA" w:rsidRDefault="00FD11CA">
      <w:pPr>
        <w:rPr>
          <w:rFonts w:ascii="Balaram" w:hAnsi="Balaram"/>
          <w:lang w:val="fr-CA"/>
        </w:rPr>
      </w:pPr>
      <w:r>
        <w:rPr>
          <w:rFonts w:ascii="Balaram" w:hAnsi="Balaram"/>
          <w:lang w:val="fr-CA"/>
        </w:rPr>
        <w:t>kiṁ kṣipyante virama-virama vyartha eṣa śramas te |</w:t>
      </w:r>
    </w:p>
    <w:p w:rsidR="00FD11CA" w:rsidRDefault="00FD11CA">
      <w:pPr>
        <w:rPr>
          <w:rFonts w:ascii="Balaram" w:hAnsi="Balaram"/>
          <w:lang w:val="fr-CA"/>
        </w:rPr>
      </w:pPr>
      <w:r>
        <w:rPr>
          <w:rFonts w:ascii="Balaram" w:hAnsi="Balaram"/>
          <w:lang w:val="fr-CA"/>
        </w:rPr>
        <w:t>sampraty anye vayam uparataṁ bālyam āsthā vanānte</w:t>
      </w:r>
    </w:p>
    <w:p w:rsidR="00FD11CA" w:rsidRDefault="00FD11CA">
      <w:pPr>
        <w:rPr>
          <w:rFonts w:ascii="Balaram" w:hAnsi="Balaram"/>
          <w:lang w:val="fr-CA"/>
        </w:rPr>
      </w:pPr>
      <w:r>
        <w:rPr>
          <w:rFonts w:ascii="Balaram" w:hAnsi="Balaram"/>
          <w:lang w:val="fr-CA"/>
        </w:rPr>
        <w:t>kṣīṇo mohas tṛṇam iva jagaj-jālam ālokayāmaḥ ||62||</w:t>
      </w:r>
    </w:p>
    <w:p w:rsidR="00FD11CA" w:rsidRDefault="00FD11CA">
      <w:pPr>
        <w:rPr>
          <w:rFonts w:ascii="Balaram" w:hAnsi="Balaram"/>
          <w:lang w:val="fr-CA"/>
        </w:rPr>
      </w:pPr>
    </w:p>
    <w:p w:rsidR="00FD11CA" w:rsidRDefault="00FD11CA">
      <w:pPr>
        <w:rPr>
          <w:rFonts w:ascii="Balaram" w:hAnsi="Balaram"/>
          <w:lang w:val="pl-PL"/>
        </w:rPr>
      </w:pPr>
      <w:r>
        <w:rPr>
          <w:rFonts w:ascii="Balaram" w:hAnsi="Balaram"/>
          <w:lang w:val="pl-PL"/>
        </w:rPr>
        <w:t>iyaṁ bālā māṁ praty anavaratam indīvara-dala-</w:t>
      </w:r>
    </w:p>
    <w:p w:rsidR="00FD11CA" w:rsidRDefault="00FD11CA">
      <w:pPr>
        <w:rPr>
          <w:rFonts w:ascii="Balaram" w:hAnsi="Balaram"/>
          <w:lang w:val="pl-PL"/>
        </w:rPr>
      </w:pPr>
      <w:r>
        <w:rPr>
          <w:rFonts w:ascii="Balaram" w:hAnsi="Balaram"/>
          <w:lang w:val="pl-PL"/>
        </w:rPr>
        <w:t>prabhā cīraṁ cakṣuḥ kṣipati kim abhipretam anayā |</w:t>
      </w:r>
    </w:p>
    <w:p w:rsidR="00FD11CA" w:rsidRDefault="00FD11CA">
      <w:pPr>
        <w:rPr>
          <w:rFonts w:ascii="Balaram" w:hAnsi="Balaram"/>
          <w:lang w:val="fr-CA"/>
        </w:rPr>
      </w:pPr>
      <w:r>
        <w:rPr>
          <w:rFonts w:ascii="Balaram" w:hAnsi="Balaram"/>
          <w:lang w:val="fr-CA"/>
        </w:rPr>
        <w:t>gato moho’smākaṁ smara-śabara-bāṇa-vyatikara-</w:t>
      </w:r>
    </w:p>
    <w:p w:rsidR="00FD11CA" w:rsidRDefault="00FD11CA">
      <w:pPr>
        <w:rPr>
          <w:rFonts w:ascii="Balaram" w:hAnsi="Balaram"/>
          <w:lang w:val="fr-CA"/>
        </w:rPr>
      </w:pPr>
      <w:r>
        <w:rPr>
          <w:rFonts w:ascii="Balaram" w:hAnsi="Balaram"/>
          <w:lang w:val="fr-CA"/>
        </w:rPr>
        <w:t>jvara-jvālā śāntā tad api na varākī viramati ||63||</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kiṁ kandarpa karaṁ kadarthayasi re kodaṇḍa-ṭaṅkāritaṁ</w:t>
      </w:r>
    </w:p>
    <w:p w:rsidR="00FD11CA" w:rsidRDefault="00FD11CA">
      <w:pPr>
        <w:rPr>
          <w:rFonts w:ascii="Balaram" w:hAnsi="Balaram"/>
          <w:lang w:val="fr-CA"/>
        </w:rPr>
      </w:pPr>
      <w:r>
        <w:rPr>
          <w:rFonts w:ascii="Balaram" w:hAnsi="Balaram"/>
          <w:lang w:val="fr-CA"/>
        </w:rPr>
        <w:t>re re kokila komalaṁ kala-ravaṁ kiṁ vā vṛthā jalpasi |</w:t>
      </w:r>
    </w:p>
    <w:p w:rsidR="00FD11CA" w:rsidRDefault="00FD11CA">
      <w:pPr>
        <w:rPr>
          <w:rFonts w:ascii="Balaram" w:hAnsi="Balaram"/>
          <w:lang w:val="fr-CA"/>
        </w:rPr>
      </w:pPr>
      <w:r>
        <w:rPr>
          <w:rFonts w:ascii="Balaram" w:hAnsi="Balaram"/>
          <w:lang w:val="fr-CA"/>
        </w:rPr>
        <w:t>mugdhe snigdha-vidagdha-cāru-madhurair lolaiḥ kaṭākṣair alaṁ</w:t>
      </w:r>
    </w:p>
    <w:p w:rsidR="00FD11CA" w:rsidRDefault="00FD11CA">
      <w:pPr>
        <w:rPr>
          <w:rFonts w:ascii="Balaram" w:hAnsi="Balaram"/>
          <w:lang w:val="fr-CA"/>
        </w:rPr>
      </w:pPr>
      <w:r>
        <w:rPr>
          <w:rFonts w:ascii="Balaram" w:hAnsi="Balaram"/>
          <w:lang w:val="fr-CA"/>
        </w:rPr>
        <w:t>cetaś cumbita-candra-cūḍa-caraṇa-dhyānāmṛtaṁ vartate ||64||</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 xml:space="preserve">virahe’pi saṅgamaḥ khalu </w:t>
      </w:r>
    </w:p>
    <w:p w:rsidR="00FD11CA" w:rsidRDefault="00FD11CA">
      <w:pPr>
        <w:rPr>
          <w:rFonts w:ascii="Balaram" w:hAnsi="Balaram"/>
          <w:lang w:val="fr-CA"/>
        </w:rPr>
      </w:pPr>
      <w:r>
        <w:rPr>
          <w:rFonts w:ascii="Balaram" w:hAnsi="Balaram"/>
          <w:lang w:val="fr-CA"/>
        </w:rPr>
        <w:t>parasparaṁ saṅgataṁ mano yeṣām |</w:t>
      </w:r>
    </w:p>
    <w:p w:rsidR="00FD11CA" w:rsidRDefault="00FD11CA">
      <w:pPr>
        <w:rPr>
          <w:rFonts w:ascii="Balaram" w:hAnsi="Balaram"/>
          <w:lang w:val="fr-CA"/>
        </w:rPr>
      </w:pPr>
      <w:r>
        <w:rPr>
          <w:rFonts w:ascii="Balaram" w:hAnsi="Balaram"/>
          <w:lang w:val="fr-CA"/>
        </w:rPr>
        <w:t xml:space="preserve">hṛdayam api vighaṭṭitaṁ cet </w:t>
      </w:r>
    </w:p>
    <w:p w:rsidR="00FD11CA" w:rsidRDefault="00FD11CA">
      <w:pPr>
        <w:rPr>
          <w:rFonts w:ascii="Balaram" w:hAnsi="Balaram"/>
          <w:lang w:val="fr-CA"/>
        </w:rPr>
      </w:pPr>
      <w:r>
        <w:rPr>
          <w:rFonts w:ascii="Balaram" w:hAnsi="Balaram"/>
          <w:lang w:val="fr-CA"/>
        </w:rPr>
        <w:t>saṅgī virahaṁ viśeṣayati ||65||</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kiṁ gatena yadi sā na jīvati</w:t>
      </w:r>
    </w:p>
    <w:p w:rsidR="00FD11CA" w:rsidRDefault="00FD11CA">
      <w:pPr>
        <w:rPr>
          <w:rFonts w:ascii="Balaram" w:hAnsi="Balaram"/>
          <w:lang w:val="fr-CA"/>
        </w:rPr>
      </w:pPr>
      <w:r>
        <w:rPr>
          <w:rFonts w:ascii="Balaram" w:hAnsi="Balaram"/>
          <w:lang w:val="fr-CA"/>
        </w:rPr>
        <w:t>prāṇiti priyatamā tathāpi kim |</w:t>
      </w:r>
    </w:p>
    <w:p w:rsidR="00FD11CA" w:rsidRDefault="00FD11CA">
      <w:pPr>
        <w:rPr>
          <w:rFonts w:ascii="Balaram" w:hAnsi="Balaram"/>
          <w:lang w:val="fr-CA"/>
        </w:rPr>
      </w:pPr>
      <w:r>
        <w:rPr>
          <w:rFonts w:ascii="Balaram" w:hAnsi="Balaram"/>
          <w:lang w:val="fr-CA"/>
        </w:rPr>
        <w:t>ity udīkṣya nava-megha-mālikāṁ</w:t>
      </w:r>
    </w:p>
    <w:p w:rsidR="00FD11CA" w:rsidRDefault="00FD11CA">
      <w:pPr>
        <w:rPr>
          <w:rFonts w:ascii="Balaram" w:hAnsi="Balaram"/>
          <w:lang w:val="fr-CA"/>
        </w:rPr>
      </w:pPr>
      <w:r>
        <w:rPr>
          <w:rFonts w:ascii="Balaram" w:hAnsi="Balaram"/>
          <w:lang w:val="fr-CA"/>
        </w:rPr>
        <w:t>na prayāti pathikaḥ sva-mandiram ||66||</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viramata budhā yoṣit-saṅgāt sukhāt kṣaṇa-bhaṅgurāt</w:t>
      </w:r>
    </w:p>
    <w:p w:rsidR="00FD11CA" w:rsidRDefault="00FD11CA">
      <w:pPr>
        <w:rPr>
          <w:rFonts w:ascii="Balaram" w:hAnsi="Balaram"/>
          <w:lang w:val="fr-CA"/>
        </w:rPr>
      </w:pPr>
      <w:r>
        <w:rPr>
          <w:rFonts w:ascii="Balaram" w:hAnsi="Balaram"/>
          <w:lang w:val="fr-CA"/>
        </w:rPr>
        <w:t>kuruta karuṇā-maitrī-prajñā-vadhū-jana-saṅgamam |</w:t>
      </w:r>
    </w:p>
    <w:p w:rsidR="00FD11CA" w:rsidRDefault="00FD11CA">
      <w:pPr>
        <w:rPr>
          <w:rFonts w:ascii="Balaram" w:hAnsi="Balaram"/>
          <w:lang w:val="pl-PL"/>
        </w:rPr>
      </w:pPr>
      <w:r>
        <w:rPr>
          <w:rFonts w:ascii="Balaram" w:hAnsi="Balaram"/>
          <w:lang w:val="pl-PL"/>
        </w:rPr>
        <w:t>na khalu narake hārākrāntaṁ ghana-stana-maṇḍalaṁ</w:t>
      </w:r>
    </w:p>
    <w:p w:rsidR="00FD11CA" w:rsidRDefault="00FD11CA">
      <w:pPr>
        <w:rPr>
          <w:rFonts w:ascii="Balaram" w:hAnsi="Balaram"/>
          <w:lang w:val="pl-PL"/>
        </w:rPr>
      </w:pPr>
      <w:r>
        <w:rPr>
          <w:rFonts w:ascii="Balaram" w:hAnsi="Balaram"/>
          <w:lang w:val="pl-PL"/>
        </w:rPr>
        <w:t>śaraṇam athavā śroṇī-bimbaṁ raṇan-maṇi-mekhalam ||67||</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yadā yogābhyāsa-vyasana-kṛśayor ātma-manaso-</w:t>
      </w:r>
    </w:p>
    <w:p w:rsidR="00FD11CA" w:rsidRDefault="00FD11CA">
      <w:pPr>
        <w:rPr>
          <w:rFonts w:ascii="Balaram" w:hAnsi="Balaram"/>
          <w:lang w:val="pl-PL"/>
        </w:rPr>
      </w:pPr>
      <w:r>
        <w:rPr>
          <w:rFonts w:ascii="Balaram" w:hAnsi="Balaram"/>
          <w:lang w:val="pl-PL"/>
        </w:rPr>
        <w:t>ravicchinnā maitrī sphurati kṛtinas tasya kim u taiḥ |</w:t>
      </w:r>
    </w:p>
    <w:p w:rsidR="00FD11CA" w:rsidRDefault="00FD11CA">
      <w:pPr>
        <w:rPr>
          <w:rFonts w:ascii="Balaram" w:hAnsi="Balaram"/>
          <w:lang w:val="pl-PL"/>
        </w:rPr>
      </w:pPr>
      <w:r>
        <w:rPr>
          <w:rFonts w:ascii="Balaram" w:hAnsi="Balaram"/>
          <w:lang w:val="pl-PL"/>
        </w:rPr>
        <w:t>priyāṇām ālāpair adhara-madhubhir vaktra-vidhubhiḥ</w:t>
      </w:r>
    </w:p>
    <w:p w:rsidR="00FD11CA" w:rsidRDefault="00FD11CA">
      <w:pPr>
        <w:rPr>
          <w:rFonts w:ascii="Balaram" w:hAnsi="Balaram"/>
          <w:lang w:val="pl-PL"/>
        </w:rPr>
      </w:pPr>
      <w:r>
        <w:rPr>
          <w:rFonts w:ascii="Balaram" w:hAnsi="Balaram"/>
          <w:lang w:val="pl-PL"/>
        </w:rPr>
        <w:t>saniśvāsāmodaiḥ sakuca-kalaśāśleṣa-surataiḥ ||68||</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yadāsīd ajñānaṁ smara-timira-sañcāra-janitaṁ</w:t>
      </w:r>
    </w:p>
    <w:p w:rsidR="00FD11CA" w:rsidRDefault="00FD11CA">
      <w:pPr>
        <w:rPr>
          <w:rFonts w:ascii="Balaram" w:hAnsi="Balaram"/>
          <w:lang w:val="pl-PL"/>
        </w:rPr>
      </w:pPr>
      <w:r>
        <w:rPr>
          <w:rFonts w:ascii="Balaram" w:hAnsi="Balaram"/>
          <w:lang w:val="pl-PL"/>
        </w:rPr>
        <w:t>tadā dṛṣṭa-nārī-mayam idam aśeṣaṁ jagad iti |</w:t>
      </w:r>
    </w:p>
    <w:p w:rsidR="00FD11CA" w:rsidRDefault="00FD11CA">
      <w:pPr>
        <w:rPr>
          <w:rFonts w:ascii="Balaram" w:hAnsi="Balaram"/>
          <w:lang w:val="pl-PL"/>
        </w:rPr>
      </w:pPr>
      <w:r>
        <w:rPr>
          <w:rFonts w:ascii="Balaram" w:hAnsi="Balaram"/>
          <w:lang w:val="pl-PL"/>
        </w:rPr>
        <w:t>idānīm asmākaṁ paṭutara-vivekāñjana-juṣāṁ</w:t>
      </w:r>
    </w:p>
    <w:p w:rsidR="00FD11CA" w:rsidRDefault="00FD11CA">
      <w:pPr>
        <w:rPr>
          <w:rFonts w:ascii="Balaram" w:hAnsi="Balaram"/>
          <w:lang w:val="pl-PL"/>
        </w:rPr>
      </w:pPr>
      <w:r>
        <w:rPr>
          <w:rFonts w:ascii="Balaram" w:hAnsi="Balaram"/>
          <w:lang w:val="pl-PL"/>
        </w:rPr>
        <w:t>samībhūtā dṛṣṭis tribhuvanam api brahma manute ||69||</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tāvad eva kṛtinām api sphura-</w:t>
      </w:r>
    </w:p>
    <w:p w:rsidR="00FD11CA" w:rsidRDefault="00FD11CA">
      <w:pPr>
        <w:rPr>
          <w:rFonts w:ascii="Balaram" w:hAnsi="Balaram"/>
          <w:lang w:val="fr-CA"/>
        </w:rPr>
      </w:pPr>
      <w:r>
        <w:rPr>
          <w:rFonts w:ascii="Balaram" w:hAnsi="Balaram"/>
          <w:lang w:val="fr-CA"/>
        </w:rPr>
        <w:t>tyeṣa nirmala-viveka-dīpakaḥ |</w:t>
      </w:r>
    </w:p>
    <w:p w:rsidR="00FD11CA" w:rsidRDefault="00FD11CA">
      <w:pPr>
        <w:rPr>
          <w:rFonts w:ascii="Balaram" w:hAnsi="Balaram"/>
          <w:lang w:val="pl-PL"/>
        </w:rPr>
      </w:pPr>
      <w:r>
        <w:rPr>
          <w:rFonts w:ascii="Balaram" w:hAnsi="Balaram"/>
          <w:lang w:val="pl-PL"/>
        </w:rPr>
        <w:t>yāvad eva na kuraṅga-cakṣuṣāṁ</w:t>
      </w:r>
    </w:p>
    <w:p w:rsidR="00FD11CA" w:rsidRDefault="00FD11CA">
      <w:pPr>
        <w:rPr>
          <w:rFonts w:ascii="Balaram" w:hAnsi="Balaram"/>
          <w:lang w:val="pl-PL"/>
        </w:rPr>
      </w:pPr>
      <w:r>
        <w:rPr>
          <w:rFonts w:ascii="Balaram" w:hAnsi="Balaram"/>
          <w:lang w:val="pl-PL"/>
        </w:rPr>
        <w:t>tāḍyate caṭula-locanāñcalaiḥ ||70||</w:t>
      </w:r>
    </w:p>
    <w:p w:rsidR="00FD11CA" w:rsidRDefault="00FD11CA">
      <w:pPr>
        <w:rPr>
          <w:rFonts w:ascii="Balaram" w:hAnsi="Balaram"/>
          <w:lang w:val="pl-PL"/>
        </w:rPr>
      </w:pPr>
    </w:p>
    <w:p w:rsidR="00FD11CA" w:rsidRDefault="00FD11CA">
      <w:pPr>
        <w:rPr>
          <w:rFonts w:ascii="Balaram" w:hAnsi="Balaram"/>
          <w:lang w:val="pl-PL"/>
        </w:rPr>
      </w:pPr>
      <w:r>
        <w:rPr>
          <w:rFonts w:ascii="Balaram" w:hAnsi="Balaram"/>
          <w:lang w:val="pl-PL"/>
        </w:rPr>
        <w:t>vacasi bhavati saṅga-tyāgam uddiśya vārtā</w:t>
      </w:r>
    </w:p>
    <w:p w:rsidR="00FD11CA" w:rsidRDefault="00FD11CA">
      <w:pPr>
        <w:rPr>
          <w:rFonts w:ascii="Balaram" w:hAnsi="Balaram"/>
          <w:lang w:val="pl-PL"/>
        </w:rPr>
      </w:pPr>
      <w:r>
        <w:rPr>
          <w:rFonts w:ascii="Balaram" w:hAnsi="Balaram"/>
          <w:lang w:val="pl-PL"/>
        </w:rPr>
        <w:t>śruti-mukhara-mukhānāṁ kevalaṁ paṇḍitānām |</w:t>
      </w:r>
    </w:p>
    <w:p w:rsidR="00FD11CA" w:rsidRDefault="00FD11CA">
      <w:pPr>
        <w:rPr>
          <w:rFonts w:ascii="Balaram" w:hAnsi="Balaram"/>
          <w:lang w:val="pl-PL"/>
        </w:rPr>
      </w:pPr>
      <w:r>
        <w:rPr>
          <w:rFonts w:ascii="Balaram" w:hAnsi="Balaram"/>
          <w:lang w:val="pl-PL"/>
        </w:rPr>
        <w:t>jaghanam aruṇa-ratna-granthi-kāñcī-kalāpaṁ</w:t>
      </w:r>
    </w:p>
    <w:p w:rsidR="00FD11CA" w:rsidRDefault="00FD11CA">
      <w:pPr>
        <w:rPr>
          <w:rFonts w:ascii="Balaram" w:hAnsi="Balaram"/>
          <w:lang w:val="pl-PL"/>
        </w:rPr>
      </w:pPr>
      <w:r>
        <w:rPr>
          <w:rFonts w:ascii="Balaram" w:hAnsi="Balaram"/>
          <w:lang w:val="pl-PL"/>
        </w:rPr>
        <w:t>kuvalaya-nayanānāṁ ko vihātuṁ samarthaḥ ||71||</w:t>
      </w:r>
    </w:p>
    <w:p w:rsidR="00FD11CA" w:rsidRDefault="00FD11CA">
      <w:pPr>
        <w:rPr>
          <w:rFonts w:ascii="Balaram" w:hAnsi="Balaram"/>
          <w:lang w:val="pl-PL"/>
        </w:rPr>
      </w:pPr>
    </w:p>
    <w:p w:rsidR="00FD11CA" w:rsidRDefault="00FD11CA">
      <w:pPr>
        <w:rPr>
          <w:rFonts w:ascii="Balaram" w:hAnsi="Balaram"/>
          <w:lang w:val="fr-CA"/>
        </w:rPr>
      </w:pPr>
      <w:r>
        <w:rPr>
          <w:rFonts w:ascii="Balaram" w:hAnsi="Balaram"/>
          <w:lang w:val="fr-CA"/>
        </w:rPr>
        <w:t xml:space="preserve">sva-para-pratārako’sau </w:t>
      </w:r>
    </w:p>
    <w:p w:rsidR="00FD11CA" w:rsidRDefault="00FD11CA">
      <w:pPr>
        <w:rPr>
          <w:rFonts w:ascii="Balaram" w:hAnsi="Balaram"/>
          <w:lang w:val="fr-CA"/>
        </w:rPr>
      </w:pPr>
      <w:r>
        <w:rPr>
          <w:rFonts w:ascii="Balaram" w:hAnsi="Balaram"/>
          <w:lang w:val="fr-CA"/>
        </w:rPr>
        <w:t>nindati yo’līka-paṇḍito yuvatīḥ |</w:t>
      </w:r>
    </w:p>
    <w:p w:rsidR="00FD11CA" w:rsidRDefault="00FD11CA">
      <w:pPr>
        <w:rPr>
          <w:rFonts w:ascii="Balaram" w:hAnsi="Balaram"/>
          <w:lang w:val="fr-CA"/>
        </w:rPr>
      </w:pPr>
      <w:r>
        <w:rPr>
          <w:rFonts w:ascii="Balaram" w:hAnsi="Balaram"/>
          <w:lang w:val="fr-CA"/>
        </w:rPr>
        <w:t xml:space="preserve">yasmāt tapaso’pi phalaṁ </w:t>
      </w:r>
    </w:p>
    <w:p w:rsidR="00FD11CA" w:rsidRDefault="00FD11CA">
      <w:pPr>
        <w:rPr>
          <w:rFonts w:ascii="Balaram" w:hAnsi="Balaram"/>
          <w:lang w:val="fr-CA"/>
        </w:rPr>
      </w:pPr>
      <w:r>
        <w:rPr>
          <w:rFonts w:ascii="Balaram" w:hAnsi="Balaram"/>
          <w:lang w:val="fr-CA"/>
        </w:rPr>
        <w:t>svargaḥ svarge’pi cāpsarasaḥ ||72||</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mattebha-kumbha-dalane bhuvi santi dhīrāḥ</w:t>
      </w:r>
    </w:p>
    <w:p w:rsidR="00FD11CA" w:rsidRDefault="00FD11CA">
      <w:pPr>
        <w:rPr>
          <w:rFonts w:ascii="Balaram" w:hAnsi="Balaram"/>
          <w:lang w:val="fr-CA"/>
        </w:rPr>
      </w:pPr>
      <w:r>
        <w:rPr>
          <w:rFonts w:ascii="Balaram" w:hAnsi="Balaram"/>
          <w:lang w:val="fr-CA"/>
        </w:rPr>
        <w:t>kecit pracaṇḍa-mṛga-rāja-vadhe’pi dakṣāḥ |</w:t>
      </w:r>
    </w:p>
    <w:p w:rsidR="00FD11CA" w:rsidRDefault="00FD11CA">
      <w:pPr>
        <w:rPr>
          <w:rFonts w:ascii="Balaram" w:hAnsi="Balaram"/>
          <w:lang w:val="fr-CA"/>
        </w:rPr>
      </w:pPr>
      <w:r>
        <w:rPr>
          <w:rFonts w:ascii="Balaram" w:hAnsi="Balaram"/>
          <w:lang w:val="fr-CA"/>
        </w:rPr>
        <w:t>kintu bravīmi balināṁ purataḥ prasahya</w:t>
      </w:r>
    </w:p>
    <w:p w:rsidR="00FD11CA" w:rsidRDefault="00FD11CA">
      <w:pPr>
        <w:rPr>
          <w:rFonts w:ascii="Balaram" w:hAnsi="Balaram"/>
          <w:lang w:val="fr-CA"/>
        </w:rPr>
      </w:pPr>
      <w:r>
        <w:rPr>
          <w:rFonts w:ascii="Balaram" w:hAnsi="Balaram"/>
          <w:lang w:val="fr-CA"/>
        </w:rPr>
        <w:t>kandarpa-darpa-dalane viralā manuṣyāḥ ||73||</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san-mārge tāvad āste prabhavati ca naras tāvad evendriyāṇāṁ</w:t>
      </w:r>
    </w:p>
    <w:p w:rsidR="00FD11CA" w:rsidRDefault="00FD11CA">
      <w:pPr>
        <w:rPr>
          <w:rFonts w:ascii="Balaram" w:hAnsi="Balaram"/>
          <w:lang w:val="fr-CA"/>
        </w:rPr>
      </w:pPr>
      <w:r>
        <w:rPr>
          <w:rFonts w:ascii="Balaram" w:hAnsi="Balaram"/>
          <w:lang w:val="fr-CA"/>
        </w:rPr>
        <w:t>lajjāṁ tāvad vidhatte vinayam api samālambate tāvad eva |</w:t>
      </w:r>
    </w:p>
    <w:p w:rsidR="00FD11CA" w:rsidRDefault="00FD11CA">
      <w:pPr>
        <w:rPr>
          <w:rFonts w:ascii="Balaram" w:hAnsi="Balaram"/>
          <w:lang w:val="fr-CA"/>
        </w:rPr>
      </w:pPr>
      <w:r>
        <w:rPr>
          <w:rFonts w:ascii="Balaram" w:hAnsi="Balaram"/>
          <w:lang w:val="fr-CA"/>
        </w:rPr>
        <w:t>bhrū-cāpākṛṣṭa-muktāḥ śravaṇa-patha-gatā nīla-pakṣmāṇa ete</w:t>
      </w:r>
    </w:p>
    <w:p w:rsidR="00FD11CA" w:rsidRDefault="00FD11CA">
      <w:pPr>
        <w:rPr>
          <w:rFonts w:ascii="Balaram" w:hAnsi="Balaram"/>
          <w:lang w:val="fr-CA"/>
        </w:rPr>
      </w:pPr>
      <w:r>
        <w:rPr>
          <w:rFonts w:ascii="Balaram" w:hAnsi="Balaram"/>
          <w:lang w:val="fr-CA"/>
        </w:rPr>
        <w:t>yāval līlāvatīnāṁ hṛdi na dhṛtimuṣo dṛṣṭi-bāṇāḥ patanti ||74||</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 xml:space="preserve">unmatta-prema-saṁrambhād </w:t>
      </w:r>
    </w:p>
    <w:p w:rsidR="00FD11CA" w:rsidRDefault="00FD11CA">
      <w:pPr>
        <w:rPr>
          <w:rFonts w:ascii="Balaram" w:hAnsi="Balaram"/>
          <w:lang w:val="fr-CA"/>
        </w:rPr>
      </w:pPr>
      <w:r>
        <w:rPr>
          <w:rFonts w:ascii="Balaram" w:hAnsi="Balaram"/>
          <w:lang w:val="fr-CA"/>
        </w:rPr>
        <w:t>ārabhante yad-aṅganāḥ |</w:t>
      </w:r>
    </w:p>
    <w:p w:rsidR="00FD11CA" w:rsidRDefault="00FD11CA">
      <w:pPr>
        <w:rPr>
          <w:rFonts w:ascii="Balaram" w:hAnsi="Balaram"/>
          <w:lang w:val="fr-CA"/>
        </w:rPr>
      </w:pPr>
      <w:r>
        <w:rPr>
          <w:rFonts w:ascii="Balaram" w:hAnsi="Balaram"/>
          <w:lang w:val="fr-CA"/>
        </w:rPr>
        <w:t xml:space="preserve">tatra pratyūham ādhātuṁ </w:t>
      </w:r>
    </w:p>
    <w:p w:rsidR="00FD11CA" w:rsidRDefault="00FD11CA">
      <w:pPr>
        <w:rPr>
          <w:rFonts w:ascii="Balaram" w:hAnsi="Balaram"/>
          <w:lang w:val="fr-CA"/>
        </w:rPr>
      </w:pPr>
      <w:r>
        <w:rPr>
          <w:rFonts w:ascii="Balaram" w:hAnsi="Balaram"/>
          <w:lang w:val="fr-CA"/>
        </w:rPr>
        <w:t>brahmāpi khalu kātaraḥ ||75||</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tāvan mahattvaṁ pāṇḍityaṁ</w:t>
      </w:r>
    </w:p>
    <w:p w:rsidR="00FD11CA" w:rsidRDefault="00FD11CA">
      <w:pPr>
        <w:rPr>
          <w:rFonts w:ascii="Balaram" w:hAnsi="Balaram"/>
          <w:lang w:val="fr-CA"/>
        </w:rPr>
      </w:pPr>
      <w:r>
        <w:rPr>
          <w:rFonts w:ascii="Balaram" w:hAnsi="Balaram"/>
          <w:lang w:val="fr-CA"/>
        </w:rPr>
        <w:t>kulīnatvaṁ vivekitā |</w:t>
      </w:r>
    </w:p>
    <w:p w:rsidR="00FD11CA" w:rsidRDefault="00FD11CA">
      <w:pPr>
        <w:rPr>
          <w:rFonts w:ascii="Balaram" w:hAnsi="Balaram"/>
          <w:lang w:val="fr-CA"/>
        </w:rPr>
      </w:pPr>
      <w:r>
        <w:rPr>
          <w:rFonts w:ascii="Balaram" w:hAnsi="Balaram"/>
          <w:lang w:val="fr-CA"/>
        </w:rPr>
        <w:t>yāvaj jvalati nāṅgeṣu</w:t>
      </w:r>
    </w:p>
    <w:p w:rsidR="00FD11CA" w:rsidRDefault="00FD11CA">
      <w:pPr>
        <w:rPr>
          <w:rFonts w:ascii="Balaram" w:hAnsi="Balaram"/>
          <w:lang w:val="fr-CA"/>
        </w:rPr>
      </w:pPr>
      <w:r>
        <w:rPr>
          <w:rFonts w:ascii="Balaram" w:hAnsi="Balaram"/>
          <w:lang w:val="fr-CA"/>
        </w:rPr>
        <w:t>hataḥ pañceṣu-pāvakaḥ ||76||</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śāstrajño’pi praguṇi-tanayo’tyānta-bādhāpi bāḍhaṁ</w:t>
      </w:r>
    </w:p>
    <w:p w:rsidR="00FD11CA" w:rsidRDefault="00FD11CA">
      <w:pPr>
        <w:rPr>
          <w:rFonts w:ascii="Balaram" w:hAnsi="Balaram"/>
          <w:lang w:val="fr-CA"/>
        </w:rPr>
      </w:pPr>
      <w:r>
        <w:rPr>
          <w:rFonts w:ascii="Balaram" w:hAnsi="Balaram"/>
          <w:lang w:val="fr-CA"/>
        </w:rPr>
        <w:t>saṁsāre’smin bhavati viralo bhājanaṁ sad-gatīnām |</w:t>
      </w:r>
    </w:p>
    <w:p w:rsidR="00FD11CA" w:rsidRDefault="00FD11CA">
      <w:pPr>
        <w:rPr>
          <w:rFonts w:ascii="Balaram" w:hAnsi="Balaram"/>
          <w:lang w:val="fr-CA"/>
        </w:rPr>
      </w:pPr>
      <w:r>
        <w:rPr>
          <w:rFonts w:ascii="Balaram" w:hAnsi="Balaram"/>
          <w:lang w:val="fr-CA"/>
        </w:rPr>
        <w:t>yenaitasmin niraya-nagara-dvāram udghāṭayantī</w:t>
      </w:r>
    </w:p>
    <w:p w:rsidR="00FD11CA" w:rsidRDefault="00FD11CA">
      <w:pPr>
        <w:rPr>
          <w:rFonts w:ascii="Balaram" w:hAnsi="Balaram"/>
          <w:lang w:val="fr-CA"/>
        </w:rPr>
      </w:pPr>
      <w:r>
        <w:rPr>
          <w:rFonts w:ascii="Balaram" w:hAnsi="Balaram"/>
          <w:lang w:val="fr-CA"/>
        </w:rPr>
        <w:t>vāmākṣīṇāṁ bhavati kuṭilā bhrū-latā kuñcikeva ||77||</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kṛśaḥ kāṇaḥ khañjaḥ śravaṇa-rahitaḥ puccha-vikalo</w:t>
      </w:r>
    </w:p>
    <w:p w:rsidR="00FD11CA" w:rsidRDefault="00FD11CA">
      <w:pPr>
        <w:rPr>
          <w:rFonts w:ascii="Balaram" w:hAnsi="Balaram"/>
          <w:lang w:val="fr-CA"/>
        </w:rPr>
      </w:pPr>
      <w:r>
        <w:rPr>
          <w:rFonts w:ascii="Balaram" w:hAnsi="Balaram"/>
          <w:lang w:val="fr-CA"/>
        </w:rPr>
        <w:t>vraṇī pūya-klinnaḥ kṛmi-kula-śatair āvṛta-tanuḥ |</w:t>
      </w:r>
    </w:p>
    <w:p w:rsidR="00FD11CA" w:rsidRDefault="00FD11CA">
      <w:pPr>
        <w:rPr>
          <w:rFonts w:ascii="Balaram" w:hAnsi="Balaram"/>
          <w:lang w:val="fr-CA"/>
        </w:rPr>
      </w:pPr>
      <w:r>
        <w:rPr>
          <w:rFonts w:ascii="Balaram" w:hAnsi="Balaram"/>
          <w:lang w:val="fr-CA"/>
        </w:rPr>
        <w:t>kṣudhā kṣāmo jīrṇaḥ piṭharaka-kapālārpita-galaḥ</w:t>
      </w:r>
    </w:p>
    <w:p w:rsidR="00FD11CA" w:rsidRDefault="00FD11CA">
      <w:pPr>
        <w:rPr>
          <w:rFonts w:ascii="Balaram" w:hAnsi="Balaram"/>
          <w:lang w:val="fr-CA"/>
        </w:rPr>
      </w:pPr>
      <w:r>
        <w:rPr>
          <w:rFonts w:ascii="Balaram" w:hAnsi="Balaram"/>
          <w:lang w:val="fr-CA"/>
        </w:rPr>
        <w:t>śunīm anveti śvā hatam api ca hanty eva madanaḥ ||78||</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strī-mudrāṁ kusumāyudhasya jayinīṁ sarvārtha-sampat-karīṁ</w:t>
      </w:r>
    </w:p>
    <w:p w:rsidR="00FD11CA" w:rsidRDefault="00FD11CA">
      <w:pPr>
        <w:rPr>
          <w:rFonts w:ascii="Balaram" w:hAnsi="Balaram"/>
          <w:lang w:val="fr-CA"/>
        </w:rPr>
      </w:pPr>
      <w:r>
        <w:rPr>
          <w:rFonts w:ascii="Balaram" w:hAnsi="Balaram"/>
          <w:lang w:val="fr-CA"/>
        </w:rPr>
        <w:t>ye mūḍhāḥ pravihāya yānti kudhiyo mithyā-phalānveṣiṇaḥ |</w:t>
      </w:r>
    </w:p>
    <w:p w:rsidR="00FD11CA" w:rsidRDefault="00FD11CA">
      <w:pPr>
        <w:rPr>
          <w:rFonts w:ascii="Balaram" w:hAnsi="Balaram"/>
          <w:lang w:val="fr-CA"/>
        </w:rPr>
      </w:pPr>
      <w:r>
        <w:rPr>
          <w:rFonts w:ascii="Balaram" w:hAnsi="Balaram"/>
          <w:lang w:val="fr-CA"/>
        </w:rPr>
        <w:t>te tenaiva nihatya nirdayataraṁ nagnīkṛtā muṇḍitāḥ</w:t>
      </w:r>
    </w:p>
    <w:p w:rsidR="00FD11CA" w:rsidRDefault="00FD11CA">
      <w:pPr>
        <w:rPr>
          <w:rFonts w:ascii="Balaram" w:hAnsi="Balaram"/>
          <w:lang w:val="fr-CA"/>
        </w:rPr>
      </w:pPr>
      <w:r>
        <w:rPr>
          <w:rFonts w:ascii="Balaram" w:hAnsi="Balaram"/>
          <w:lang w:val="fr-CA"/>
        </w:rPr>
        <w:t>kecit pañca-śikhī-kṛtāś ca jaṭilāḥ kāpālikāś cāpare ||79||</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viśvāmitra-parāśara-prabhṛtayo vātāmbu-parṇāśanā-</w:t>
      </w:r>
    </w:p>
    <w:p w:rsidR="00FD11CA" w:rsidRDefault="00FD11CA">
      <w:pPr>
        <w:rPr>
          <w:rFonts w:ascii="Balaram" w:hAnsi="Balaram"/>
          <w:lang w:val="fr-CA"/>
        </w:rPr>
      </w:pPr>
      <w:r>
        <w:rPr>
          <w:rFonts w:ascii="Balaram" w:hAnsi="Balaram"/>
          <w:lang w:val="fr-CA"/>
        </w:rPr>
        <w:t>ste’pi strī-mukha-paṅkajaṁ sulalitaṁ dṛṣṭvaiva mohaṁ gatāḥ |</w:t>
      </w:r>
    </w:p>
    <w:p w:rsidR="00FD11CA" w:rsidRDefault="00FD11CA">
      <w:pPr>
        <w:rPr>
          <w:rFonts w:ascii="Balaram" w:hAnsi="Balaram"/>
          <w:lang w:val="fr-CA"/>
        </w:rPr>
      </w:pPr>
      <w:r>
        <w:rPr>
          <w:rFonts w:ascii="Balaram" w:hAnsi="Balaram"/>
          <w:lang w:val="fr-CA"/>
        </w:rPr>
        <w:t>śālyannaṁ sa-ghṛtaṁ payo-dadhi-yutaṁ ye bhuñjate mānavā-</w:t>
      </w:r>
    </w:p>
    <w:p w:rsidR="00FD11CA" w:rsidRDefault="00FD11CA">
      <w:pPr>
        <w:rPr>
          <w:rFonts w:ascii="Balaram" w:hAnsi="Balaram"/>
          <w:lang w:val="fr-CA"/>
        </w:rPr>
      </w:pPr>
      <w:r>
        <w:rPr>
          <w:rFonts w:ascii="Balaram" w:hAnsi="Balaram"/>
          <w:lang w:val="fr-CA"/>
        </w:rPr>
        <w:t>steṣām indriya-nigraho yadi bhaved vindhyaḥ plavet sāgare ||80||</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parimala-bhṛto vātāḥ śākhā navāṅkura-koṭayo</w:t>
      </w:r>
    </w:p>
    <w:p w:rsidR="00FD11CA" w:rsidRDefault="00FD11CA">
      <w:pPr>
        <w:rPr>
          <w:rFonts w:ascii="Balaram" w:hAnsi="Balaram"/>
          <w:lang w:val="fr-CA"/>
        </w:rPr>
      </w:pPr>
      <w:r>
        <w:rPr>
          <w:rFonts w:ascii="Balaram" w:hAnsi="Balaram"/>
          <w:lang w:val="fr-CA"/>
        </w:rPr>
        <w:t>madhura-vidhurotkaṇṭhā-bhājaḥ priyā pika-pakṣiṇām |</w:t>
      </w:r>
    </w:p>
    <w:p w:rsidR="00FD11CA" w:rsidRDefault="00FD11CA">
      <w:pPr>
        <w:rPr>
          <w:rFonts w:ascii="Balaram" w:hAnsi="Balaram"/>
          <w:lang w:val="fr-CA"/>
        </w:rPr>
      </w:pPr>
      <w:r>
        <w:rPr>
          <w:rFonts w:ascii="Balaram" w:hAnsi="Balaram"/>
          <w:lang w:val="fr-CA"/>
        </w:rPr>
        <w:t>virala-virasa-svedodgārā vadhū-vadanendavaḥ</w:t>
      </w:r>
    </w:p>
    <w:p w:rsidR="00FD11CA" w:rsidRDefault="00FD11CA">
      <w:pPr>
        <w:rPr>
          <w:rFonts w:ascii="Balaram" w:hAnsi="Balaram"/>
          <w:lang w:val="fr-CA"/>
        </w:rPr>
      </w:pPr>
      <w:r>
        <w:rPr>
          <w:rFonts w:ascii="Balaram" w:hAnsi="Balaram"/>
          <w:lang w:val="fr-CA"/>
        </w:rPr>
        <w:t>prasarati madhau dhātryāṁ jāto na kasya guṇodayaḥ ||81||</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madhur ayaṁ madhurair api kokilā</w:t>
      </w:r>
    </w:p>
    <w:p w:rsidR="00FD11CA" w:rsidRDefault="00FD11CA">
      <w:pPr>
        <w:rPr>
          <w:rFonts w:ascii="Balaram" w:hAnsi="Balaram"/>
          <w:lang w:val="fr-CA"/>
        </w:rPr>
      </w:pPr>
      <w:r>
        <w:rPr>
          <w:rFonts w:ascii="Balaram" w:hAnsi="Balaram"/>
          <w:lang w:val="fr-CA"/>
        </w:rPr>
        <w:t>kala-ravair malayasya ca vāyubhiḥ |</w:t>
      </w:r>
    </w:p>
    <w:p w:rsidR="00FD11CA" w:rsidRDefault="00FD11CA">
      <w:pPr>
        <w:rPr>
          <w:rFonts w:ascii="Balaram" w:hAnsi="Balaram"/>
          <w:lang w:val="fr-CA"/>
        </w:rPr>
      </w:pPr>
      <w:r>
        <w:rPr>
          <w:rFonts w:ascii="Balaram" w:hAnsi="Balaram"/>
          <w:lang w:val="fr-CA"/>
        </w:rPr>
        <w:t xml:space="preserve">virahiṇaḥ prahiṇasti śarīriṇo </w:t>
      </w:r>
    </w:p>
    <w:p w:rsidR="00FD11CA" w:rsidRDefault="00FD11CA">
      <w:pPr>
        <w:rPr>
          <w:rFonts w:ascii="Balaram" w:hAnsi="Balaram"/>
          <w:lang w:val="fr-CA"/>
        </w:rPr>
      </w:pPr>
      <w:r>
        <w:rPr>
          <w:rFonts w:ascii="Balaram" w:hAnsi="Balaram"/>
          <w:lang w:val="fr-CA"/>
        </w:rPr>
        <w:t>vipadi hanta sudhāpi viṣāyate ||82||</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āvāsaḥ kila-kiñcitasya dayitā-pārśve vilāsālasāḥ</w:t>
      </w:r>
    </w:p>
    <w:p w:rsidR="00FD11CA" w:rsidRDefault="00FD11CA">
      <w:pPr>
        <w:rPr>
          <w:rFonts w:ascii="Balaram" w:hAnsi="Balaram"/>
          <w:lang w:val="fr-CA"/>
        </w:rPr>
      </w:pPr>
      <w:r>
        <w:rPr>
          <w:rFonts w:ascii="Balaram" w:hAnsi="Balaram"/>
          <w:lang w:val="fr-CA"/>
        </w:rPr>
        <w:t>karṇe kokila-kāminī-kala-ravaḥ smero latā-maṇḍapaḥ |</w:t>
      </w:r>
    </w:p>
    <w:p w:rsidR="00FD11CA" w:rsidRDefault="00FD11CA">
      <w:pPr>
        <w:rPr>
          <w:rFonts w:ascii="Balaram" w:hAnsi="Balaram"/>
          <w:lang w:val="fr-CA"/>
        </w:rPr>
      </w:pPr>
      <w:r>
        <w:rPr>
          <w:rFonts w:ascii="Balaram" w:hAnsi="Balaram"/>
          <w:lang w:val="fr-CA"/>
        </w:rPr>
        <w:t xml:space="preserve">goṣṭhī sat-kavibhiḥ samaṁ katipayair mugdhāḥ sudhāṁśoḥ karāḥ </w:t>
      </w:r>
    </w:p>
    <w:p w:rsidR="00FD11CA" w:rsidRDefault="00FD11CA">
      <w:pPr>
        <w:rPr>
          <w:rFonts w:ascii="Balaram" w:hAnsi="Balaram"/>
          <w:lang w:val="fr-CA"/>
        </w:rPr>
      </w:pPr>
      <w:r>
        <w:rPr>
          <w:rFonts w:ascii="Balaram" w:hAnsi="Balaram"/>
          <w:lang w:val="fr-CA"/>
        </w:rPr>
        <w:t>keṣāṁcit sukhayanti cātra hṛdayaṁ caitre vicitrāḥ kṣapāḥ ||83||</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pāntha strī-virahānalāhuti-kalām ātanvatī mañjarī-</w:t>
      </w:r>
    </w:p>
    <w:p w:rsidR="00FD11CA" w:rsidRDefault="00FD11CA">
      <w:pPr>
        <w:rPr>
          <w:rFonts w:ascii="Balaram" w:hAnsi="Balaram"/>
          <w:lang w:val="fr-CA"/>
        </w:rPr>
      </w:pPr>
      <w:r>
        <w:rPr>
          <w:rFonts w:ascii="Balaram" w:hAnsi="Balaram"/>
          <w:lang w:val="fr-CA"/>
        </w:rPr>
        <w:t>mākandeṣu pikāṅganābhir adhunā sotkaṇṭham ālokyate |</w:t>
      </w:r>
    </w:p>
    <w:p w:rsidR="00FD11CA" w:rsidRDefault="00FD11CA">
      <w:pPr>
        <w:rPr>
          <w:rFonts w:ascii="Balaram" w:hAnsi="Balaram"/>
          <w:lang w:val="fr-CA"/>
        </w:rPr>
      </w:pPr>
      <w:r>
        <w:rPr>
          <w:rFonts w:ascii="Balaram" w:hAnsi="Balaram"/>
          <w:lang w:val="fr-CA"/>
        </w:rPr>
        <w:t>apy ete nava-pāṭalā-parimala-prāg-bhāra-pāṭac-carā</w:t>
      </w:r>
    </w:p>
    <w:p w:rsidR="00FD11CA" w:rsidRDefault="00FD11CA">
      <w:pPr>
        <w:rPr>
          <w:rFonts w:ascii="Balaram" w:hAnsi="Balaram"/>
          <w:lang w:val="fr-CA"/>
        </w:rPr>
      </w:pPr>
      <w:r>
        <w:rPr>
          <w:rFonts w:ascii="Balaram" w:hAnsi="Balaram"/>
          <w:lang w:val="fr-CA"/>
        </w:rPr>
        <w:t>vānti-klānti-vitāna-tānava-kṛtaḥ śrīkhaṇḍa-śailānilāḥ ||84||</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 xml:space="preserve">prathitaḥ praṇayavatīnāṁ </w:t>
      </w:r>
    </w:p>
    <w:p w:rsidR="00FD11CA" w:rsidRDefault="00FD11CA">
      <w:pPr>
        <w:rPr>
          <w:rFonts w:ascii="Balaram" w:hAnsi="Balaram"/>
          <w:lang w:val="fr-CA"/>
        </w:rPr>
      </w:pPr>
      <w:r>
        <w:rPr>
          <w:rFonts w:ascii="Balaram" w:hAnsi="Balaram"/>
          <w:lang w:val="fr-CA"/>
        </w:rPr>
        <w:t>tāvat padam ātanotu hṛdi mānaḥ |</w:t>
      </w:r>
    </w:p>
    <w:p w:rsidR="00FD11CA" w:rsidRDefault="00FD11CA">
      <w:pPr>
        <w:rPr>
          <w:rFonts w:ascii="Balaram" w:hAnsi="Balaram"/>
          <w:lang w:val="fr-CA"/>
        </w:rPr>
      </w:pPr>
      <w:r>
        <w:rPr>
          <w:rFonts w:ascii="Balaram" w:hAnsi="Balaram"/>
          <w:lang w:val="fr-CA"/>
        </w:rPr>
        <w:t>bhavati na yāvac candana-</w:t>
      </w:r>
    </w:p>
    <w:p w:rsidR="00FD11CA" w:rsidRDefault="00FD11CA">
      <w:pPr>
        <w:rPr>
          <w:rFonts w:ascii="Balaram" w:hAnsi="Balaram"/>
          <w:lang w:val="fr-CA"/>
        </w:rPr>
      </w:pPr>
      <w:r>
        <w:rPr>
          <w:rFonts w:ascii="Balaram" w:hAnsi="Balaram"/>
          <w:lang w:val="fr-CA"/>
        </w:rPr>
        <w:t>taru-surabhir malaya-pavamānaḥ ||85||</w:t>
      </w:r>
    </w:p>
    <w:p w:rsidR="00FD11CA" w:rsidRDefault="00FD11CA">
      <w:pPr>
        <w:rPr>
          <w:rFonts w:ascii="Balaram" w:hAnsi="Balaram"/>
          <w:lang w:val="fr-CA"/>
        </w:rPr>
      </w:pPr>
    </w:p>
    <w:p w:rsidR="00FD11CA" w:rsidRDefault="00FD11CA">
      <w:pPr>
        <w:rPr>
          <w:rFonts w:ascii="Balaram" w:hAnsi="Balaram"/>
          <w:lang w:val="pl-PL"/>
        </w:rPr>
      </w:pPr>
      <w:r>
        <w:rPr>
          <w:rFonts w:ascii="Balaram" w:hAnsi="Balaram"/>
          <w:lang w:val="pl-PL"/>
        </w:rPr>
        <w:t>sahakāra-kusuma-kesara-</w:t>
      </w:r>
    </w:p>
    <w:p w:rsidR="00FD11CA" w:rsidRDefault="00FD11CA">
      <w:pPr>
        <w:rPr>
          <w:rFonts w:ascii="Balaram" w:hAnsi="Balaram"/>
          <w:lang w:val="pl-PL"/>
        </w:rPr>
      </w:pPr>
      <w:r>
        <w:rPr>
          <w:rFonts w:ascii="Balaram" w:hAnsi="Balaram"/>
          <w:lang w:val="pl-PL"/>
        </w:rPr>
        <w:t>nikara-bharāmoda-mūrcchita-dig-ante |</w:t>
      </w:r>
    </w:p>
    <w:p w:rsidR="00FD11CA" w:rsidRDefault="00FD11CA">
      <w:pPr>
        <w:rPr>
          <w:rFonts w:ascii="Balaram" w:hAnsi="Balaram"/>
          <w:lang w:val="fr-CA"/>
        </w:rPr>
      </w:pPr>
      <w:r>
        <w:rPr>
          <w:rFonts w:ascii="Balaram" w:hAnsi="Balaram"/>
          <w:lang w:val="fr-CA"/>
        </w:rPr>
        <w:t>madhura-madhura-vidhura-madhupe</w:t>
      </w:r>
    </w:p>
    <w:p w:rsidR="00FD11CA" w:rsidRDefault="00FD11CA">
      <w:pPr>
        <w:rPr>
          <w:rFonts w:ascii="Balaram" w:hAnsi="Balaram"/>
          <w:lang w:val="fr-CA"/>
        </w:rPr>
      </w:pPr>
      <w:r>
        <w:rPr>
          <w:rFonts w:ascii="Balaram" w:hAnsi="Balaram"/>
          <w:lang w:val="fr-CA"/>
        </w:rPr>
        <w:t>madhau bhavet kasya notkaṇṭhā ||86||</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acchāccha-candana-rasārdratarā mṛgākṣyo</w:t>
      </w:r>
    </w:p>
    <w:p w:rsidR="00FD11CA" w:rsidRDefault="00FD11CA">
      <w:pPr>
        <w:rPr>
          <w:rFonts w:ascii="Balaram" w:hAnsi="Balaram"/>
          <w:lang w:val="fr-CA"/>
        </w:rPr>
      </w:pPr>
      <w:r>
        <w:rPr>
          <w:rFonts w:ascii="Balaram" w:hAnsi="Balaram"/>
          <w:lang w:val="fr-CA"/>
        </w:rPr>
        <w:t>dhārā-gṛhāṇi kusumāni ca kaumudī ca |</w:t>
      </w:r>
    </w:p>
    <w:p w:rsidR="00FD11CA" w:rsidRDefault="00FD11CA">
      <w:pPr>
        <w:rPr>
          <w:rFonts w:ascii="Balaram" w:hAnsi="Balaram"/>
          <w:lang w:val="fr-CA"/>
        </w:rPr>
      </w:pPr>
      <w:r>
        <w:rPr>
          <w:rFonts w:ascii="Balaram" w:hAnsi="Balaram"/>
          <w:lang w:val="fr-CA"/>
        </w:rPr>
        <w:t>mando marut sumanasaḥ śuci harmya-pṛṣṭhaṁ</w:t>
      </w:r>
    </w:p>
    <w:p w:rsidR="00FD11CA" w:rsidRDefault="00FD11CA">
      <w:pPr>
        <w:rPr>
          <w:rFonts w:ascii="Balaram" w:hAnsi="Balaram"/>
          <w:lang w:val="fr-CA"/>
        </w:rPr>
      </w:pPr>
      <w:r>
        <w:rPr>
          <w:rFonts w:ascii="Balaram" w:hAnsi="Balaram"/>
          <w:lang w:val="fr-CA"/>
        </w:rPr>
        <w:t>grīṣme madaṁ ca madanaṁ ca vivardhayanti ||87||</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srajo hṛdy āmodā vyajana-pavanaś candra-kiraṇāḥ</w:t>
      </w:r>
    </w:p>
    <w:p w:rsidR="00FD11CA" w:rsidRDefault="00FD11CA">
      <w:pPr>
        <w:rPr>
          <w:rFonts w:ascii="Balaram" w:hAnsi="Balaram"/>
          <w:lang w:val="fr-CA"/>
        </w:rPr>
      </w:pPr>
      <w:r>
        <w:rPr>
          <w:rFonts w:ascii="Balaram" w:hAnsi="Balaram"/>
          <w:lang w:val="fr-CA"/>
        </w:rPr>
        <w:t>parāgaḥ kāsāro malayaja-rajaḥ śīdhu viśadam |</w:t>
      </w:r>
    </w:p>
    <w:p w:rsidR="00FD11CA" w:rsidRDefault="00FD11CA">
      <w:pPr>
        <w:rPr>
          <w:rFonts w:ascii="Balaram" w:hAnsi="Balaram"/>
          <w:lang w:val="fr-CA"/>
        </w:rPr>
      </w:pPr>
      <w:r>
        <w:rPr>
          <w:rFonts w:ascii="Balaram" w:hAnsi="Balaram"/>
          <w:lang w:val="fr-CA"/>
        </w:rPr>
        <w:t>śuciḥ saudhotsaṅgaḥ pratanu vasanaṁ paṅkaja-dṛśo</w:t>
      </w:r>
    </w:p>
    <w:p w:rsidR="00FD11CA" w:rsidRDefault="00FD11CA">
      <w:pPr>
        <w:rPr>
          <w:rFonts w:ascii="Balaram" w:hAnsi="Balaram"/>
          <w:lang w:val="fr-CA"/>
        </w:rPr>
      </w:pPr>
      <w:r>
        <w:rPr>
          <w:rFonts w:ascii="Balaram" w:hAnsi="Balaram"/>
          <w:lang w:val="fr-CA"/>
        </w:rPr>
        <w:t>nidāgha-rtāv etad vilasati labhante sukṛtinaḥ ||88||</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sudhā-śubhraṁ dhāma sphurad-amala-raśmiḥ śaśadharaḥ</w:t>
      </w:r>
    </w:p>
    <w:p w:rsidR="00FD11CA" w:rsidRDefault="00FD11CA">
      <w:pPr>
        <w:rPr>
          <w:rFonts w:ascii="Balaram" w:hAnsi="Balaram"/>
          <w:lang w:val="fr-CA"/>
        </w:rPr>
      </w:pPr>
      <w:r>
        <w:rPr>
          <w:rFonts w:ascii="Balaram" w:hAnsi="Balaram"/>
          <w:lang w:val="fr-CA"/>
        </w:rPr>
        <w:t>priyā-vaktrāmbhojaṁ malayaja-rajaś cātisurabhiḥ |</w:t>
      </w:r>
    </w:p>
    <w:p w:rsidR="00FD11CA" w:rsidRDefault="00FD11CA">
      <w:pPr>
        <w:rPr>
          <w:rFonts w:ascii="Balaram" w:hAnsi="Balaram"/>
          <w:lang w:val="fr-CA"/>
        </w:rPr>
      </w:pPr>
      <w:r>
        <w:rPr>
          <w:rFonts w:ascii="Balaram" w:hAnsi="Balaram"/>
          <w:lang w:val="fr-CA"/>
        </w:rPr>
        <w:t>srajo hṛdyāmodās tad idam akhilaṁ rāgiṇi jane</w:t>
      </w:r>
    </w:p>
    <w:p w:rsidR="00FD11CA" w:rsidRDefault="00FD11CA">
      <w:pPr>
        <w:rPr>
          <w:rFonts w:ascii="Balaram" w:hAnsi="Balaram"/>
          <w:lang w:val="fr-CA"/>
        </w:rPr>
      </w:pPr>
      <w:r>
        <w:rPr>
          <w:rFonts w:ascii="Balaram" w:hAnsi="Balaram"/>
          <w:lang w:val="fr-CA"/>
        </w:rPr>
        <w:t>karoty antaḥ kṣobhaṁ na tu viṣaya-saṁsarga-vimukhe ||89||</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 xml:space="preserve">taruṇī-veṣoddīpita-kāmā </w:t>
      </w:r>
    </w:p>
    <w:p w:rsidR="00FD11CA" w:rsidRDefault="00FD11CA">
      <w:pPr>
        <w:rPr>
          <w:rFonts w:ascii="Balaram" w:hAnsi="Balaram"/>
          <w:lang w:val="fr-CA"/>
        </w:rPr>
      </w:pPr>
      <w:r>
        <w:rPr>
          <w:rFonts w:ascii="Balaram" w:hAnsi="Balaram"/>
          <w:lang w:val="fr-CA"/>
        </w:rPr>
        <w:t>vikasaj-jātī-puṣpa-sugandhiḥ |</w:t>
      </w:r>
    </w:p>
    <w:p w:rsidR="00FD11CA" w:rsidRDefault="00FD11CA">
      <w:pPr>
        <w:rPr>
          <w:rFonts w:ascii="Balaram" w:hAnsi="Balaram"/>
          <w:lang w:val="fr-CA"/>
        </w:rPr>
      </w:pPr>
      <w:r>
        <w:rPr>
          <w:rFonts w:ascii="Balaram" w:hAnsi="Balaram"/>
          <w:lang w:val="fr-CA"/>
        </w:rPr>
        <w:t>unnata-pīna-payodhara-bhārā</w:t>
      </w:r>
    </w:p>
    <w:p w:rsidR="00FD11CA" w:rsidRDefault="00FD11CA">
      <w:pPr>
        <w:rPr>
          <w:rFonts w:ascii="Balaram" w:hAnsi="Balaram"/>
          <w:lang w:val="fr-CA"/>
        </w:rPr>
      </w:pPr>
      <w:r>
        <w:rPr>
          <w:rFonts w:ascii="Balaram" w:hAnsi="Balaram"/>
          <w:lang w:val="fr-CA"/>
        </w:rPr>
        <w:t>prāvṛṭ tanute kasya na harṣam ||90||</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viyad-upacita-meghaṁ bhūmayaḥ kandalinyo</w:t>
      </w:r>
    </w:p>
    <w:p w:rsidR="00FD11CA" w:rsidRDefault="00FD11CA">
      <w:pPr>
        <w:rPr>
          <w:rFonts w:ascii="Balaram" w:hAnsi="Balaram"/>
          <w:lang w:val="fr-CA"/>
        </w:rPr>
      </w:pPr>
      <w:r>
        <w:rPr>
          <w:rFonts w:ascii="Balaram" w:hAnsi="Balaram"/>
          <w:lang w:val="fr-CA"/>
        </w:rPr>
        <w:t>nava-kuṭaja-kadambāmodino gandhavāhāḥ |</w:t>
      </w:r>
    </w:p>
    <w:p w:rsidR="00FD11CA" w:rsidRDefault="00FD11CA">
      <w:pPr>
        <w:rPr>
          <w:rFonts w:ascii="Balaram" w:hAnsi="Balaram"/>
          <w:lang w:val="fr-CA"/>
        </w:rPr>
      </w:pPr>
      <w:r>
        <w:rPr>
          <w:rFonts w:ascii="Balaram" w:hAnsi="Balaram"/>
          <w:lang w:val="fr-CA"/>
        </w:rPr>
        <w:t>śikhi-kula-kala-kekārāvaramyā vanāntāḥ</w:t>
      </w:r>
    </w:p>
    <w:p w:rsidR="00FD11CA" w:rsidRDefault="00FD11CA">
      <w:pPr>
        <w:rPr>
          <w:rFonts w:ascii="Balaram" w:hAnsi="Balaram"/>
          <w:lang w:val="fr-CA"/>
        </w:rPr>
      </w:pPr>
      <w:r>
        <w:rPr>
          <w:rFonts w:ascii="Balaram" w:hAnsi="Balaram"/>
          <w:lang w:val="fr-CA"/>
        </w:rPr>
        <w:t>sukhinam asukhinaṁ vā sarvam utkaṇṭhayanti ||91||</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 xml:space="preserve">upari ghanaṁ ghana-paṭalaṁ </w:t>
      </w:r>
    </w:p>
    <w:p w:rsidR="00FD11CA" w:rsidRDefault="00FD11CA">
      <w:pPr>
        <w:rPr>
          <w:rFonts w:ascii="Balaram" w:hAnsi="Balaram"/>
          <w:lang w:val="fr-CA"/>
        </w:rPr>
      </w:pPr>
      <w:r>
        <w:rPr>
          <w:rFonts w:ascii="Balaram" w:hAnsi="Balaram"/>
          <w:lang w:val="fr-CA"/>
        </w:rPr>
        <w:t>tiryag girayo’pi nartita-mayūrāḥ |</w:t>
      </w:r>
    </w:p>
    <w:p w:rsidR="00FD11CA" w:rsidRDefault="00FD11CA">
      <w:pPr>
        <w:rPr>
          <w:rFonts w:ascii="Balaram" w:hAnsi="Balaram"/>
          <w:lang w:val="fr-CA"/>
        </w:rPr>
      </w:pPr>
      <w:r>
        <w:rPr>
          <w:rFonts w:ascii="Balaram" w:hAnsi="Balaram"/>
          <w:lang w:val="fr-CA"/>
        </w:rPr>
        <w:t xml:space="preserve">kṣitir api kandala-dhavalā </w:t>
      </w:r>
    </w:p>
    <w:p w:rsidR="00FD11CA" w:rsidRDefault="00FD11CA">
      <w:pPr>
        <w:rPr>
          <w:rFonts w:ascii="Balaram" w:hAnsi="Balaram"/>
          <w:lang w:val="fr-CA"/>
        </w:rPr>
      </w:pPr>
      <w:r>
        <w:rPr>
          <w:rFonts w:ascii="Balaram" w:hAnsi="Balaram"/>
          <w:lang w:val="fr-CA"/>
        </w:rPr>
        <w:t>dṛṣṭiṁ pathikaḥ kva pātayati ||92||</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ito vidyud-vallī-vilasitam itaḥ ketaki-taroḥ</w:t>
      </w:r>
    </w:p>
    <w:p w:rsidR="00FD11CA" w:rsidRDefault="00FD11CA">
      <w:pPr>
        <w:rPr>
          <w:rFonts w:ascii="Balaram" w:hAnsi="Balaram"/>
          <w:lang w:val="fr-CA"/>
        </w:rPr>
      </w:pPr>
      <w:r>
        <w:rPr>
          <w:rFonts w:ascii="Balaram" w:hAnsi="Balaram"/>
          <w:lang w:val="fr-CA"/>
        </w:rPr>
        <w:t>sphuran gandhaḥ prodyaj-jalada-ninada-sphūrjitam itaḥ |</w:t>
      </w:r>
    </w:p>
    <w:p w:rsidR="00FD11CA" w:rsidRDefault="00FD11CA">
      <w:pPr>
        <w:rPr>
          <w:rFonts w:ascii="Balaram" w:hAnsi="Balaram"/>
          <w:lang w:val="fr-CA"/>
        </w:rPr>
      </w:pPr>
      <w:r>
        <w:rPr>
          <w:rFonts w:ascii="Balaram" w:hAnsi="Balaram"/>
          <w:lang w:val="fr-CA"/>
        </w:rPr>
        <w:t>itaḥ keki-krīḍā-kala-kala-ravaḥ pakṣmala-dṛśāṁ</w:t>
      </w:r>
    </w:p>
    <w:p w:rsidR="00FD11CA" w:rsidRDefault="00FD11CA">
      <w:pPr>
        <w:rPr>
          <w:rFonts w:ascii="Balaram" w:hAnsi="Balaram"/>
          <w:lang w:val="fr-CA"/>
        </w:rPr>
      </w:pPr>
      <w:r>
        <w:rPr>
          <w:rFonts w:ascii="Balaram" w:hAnsi="Balaram"/>
          <w:lang w:val="fr-CA"/>
        </w:rPr>
        <w:t>kathaṁ yāsyanty ete viraha-divasāḥ sambhṛta-rasāḥ ||93||</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asūci-sañcāre tamasi nabhasi prauḍha-jalada-</w:t>
      </w:r>
    </w:p>
    <w:p w:rsidR="00FD11CA" w:rsidRDefault="00FD11CA">
      <w:pPr>
        <w:rPr>
          <w:rFonts w:ascii="Balaram" w:hAnsi="Balaram"/>
          <w:lang w:val="fr-CA"/>
        </w:rPr>
      </w:pPr>
      <w:r>
        <w:rPr>
          <w:rFonts w:ascii="Balaram" w:hAnsi="Balaram"/>
          <w:lang w:val="fr-CA"/>
        </w:rPr>
        <w:t>dhvani-prājñaṁmanye patati pṛṣatānāṁ ca nicaye |</w:t>
      </w:r>
    </w:p>
    <w:p w:rsidR="00FD11CA" w:rsidRDefault="00FD11CA">
      <w:pPr>
        <w:rPr>
          <w:rFonts w:ascii="Balaram" w:hAnsi="Balaram"/>
          <w:lang w:val="fr-CA"/>
        </w:rPr>
      </w:pPr>
      <w:r>
        <w:rPr>
          <w:rFonts w:ascii="Balaram" w:hAnsi="Balaram"/>
          <w:lang w:val="fr-CA"/>
        </w:rPr>
        <w:t>idaṁ saudāminyāḥ kanaka-kamanīyaṁ vilasitaṁ</w:t>
      </w:r>
    </w:p>
    <w:p w:rsidR="00FD11CA" w:rsidRDefault="00FD11CA">
      <w:pPr>
        <w:rPr>
          <w:rFonts w:ascii="Balaram" w:hAnsi="Balaram"/>
          <w:lang w:val="fr-CA"/>
        </w:rPr>
      </w:pPr>
      <w:r>
        <w:rPr>
          <w:rFonts w:ascii="Balaram" w:hAnsi="Balaram"/>
          <w:lang w:val="fr-CA"/>
        </w:rPr>
        <w:t>mudaṁ ca mlāniṁ ca prathayati pathi svaira-sudṛśām ||94||</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āsāreṇa na harmyataḥ priyatamair yātuṁ bahiḥ śakyate</w:t>
      </w:r>
    </w:p>
    <w:p w:rsidR="00FD11CA" w:rsidRDefault="00FD11CA">
      <w:pPr>
        <w:rPr>
          <w:rFonts w:ascii="Balaram" w:hAnsi="Balaram"/>
          <w:lang w:val="fr-CA"/>
        </w:rPr>
      </w:pPr>
      <w:r>
        <w:rPr>
          <w:rFonts w:ascii="Balaram" w:hAnsi="Balaram"/>
          <w:lang w:val="fr-CA"/>
        </w:rPr>
        <w:t>śītotkampa-nimittam āyata-dṛśā gāḍhaṁ samāliṅgyate |</w:t>
      </w:r>
    </w:p>
    <w:p w:rsidR="00FD11CA" w:rsidRDefault="00FD11CA">
      <w:pPr>
        <w:rPr>
          <w:rFonts w:ascii="Balaram" w:hAnsi="Balaram"/>
          <w:lang w:val="fr-CA"/>
        </w:rPr>
      </w:pPr>
      <w:r>
        <w:rPr>
          <w:rFonts w:ascii="Balaram" w:hAnsi="Balaram"/>
          <w:lang w:val="fr-CA"/>
        </w:rPr>
        <w:t>jātāḥ śīkara-śītalāś ca marutor atyanta-kheda-cchido</w:t>
      </w:r>
    </w:p>
    <w:p w:rsidR="00FD11CA" w:rsidRDefault="00FD11CA">
      <w:pPr>
        <w:rPr>
          <w:rFonts w:ascii="Balaram" w:hAnsi="Balaram"/>
          <w:lang w:val="fr-CA"/>
        </w:rPr>
      </w:pPr>
      <w:r>
        <w:rPr>
          <w:rFonts w:ascii="Balaram" w:hAnsi="Balaram"/>
          <w:lang w:val="fr-CA"/>
        </w:rPr>
        <w:t>dhanyānāṁ bata durdinaṁ sudinatāṁ yāti priyā-saṅgame ||95||</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ardhaṁ suptvā niśāyāḥ sarabhasa-suratāyāsa-sanna-ślathāṅga-</w:t>
      </w:r>
    </w:p>
    <w:p w:rsidR="00FD11CA" w:rsidRDefault="00FD11CA">
      <w:pPr>
        <w:rPr>
          <w:rFonts w:ascii="Balaram" w:hAnsi="Balaram"/>
          <w:lang w:val="fr-CA"/>
        </w:rPr>
      </w:pPr>
      <w:r>
        <w:rPr>
          <w:rFonts w:ascii="Balaram" w:hAnsi="Balaram"/>
          <w:lang w:val="fr-CA"/>
        </w:rPr>
        <w:t>prodbhūtāsahya-tṛṣṇo madhu-mada-nirato harmya-pṛṣṭhe vivikte |</w:t>
      </w:r>
    </w:p>
    <w:p w:rsidR="00FD11CA" w:rsidRDefault="00FD11CA">
      <w:pPr>
        <w:rPr>
          <w:rFonts w:ascii="Balaram" w:hAnsi="Balaram"/>
          <w:lang w:val="fr-CA"/>
        </w:rPr>
      </w:pPr>
      <w:r>
        <w:rPr>
          <w:rFonts w:ascii="Balaram" w:hAnsi="Balaram"/>
          <w:lang w:val="fr-CA"/>
        </w:rPr>
        <w:t>sambhoga-klānta-kāntā-śithila-bhuja-latā-varjitaṁ karkarīto</w:t>
      </w:r>
    </w:p>
    <w:p w:rsidR="00FD11CA" w:rsidRDefault="00FD11CA">
      <w:pPr>
        <w:rPr>
          <w:rFonts w:ascii="Balaram" w:hAnsi="Balaram"/>
          <w:lang w:val="fr-CA"/>
        </w:rPr>
      </w:pPr>
      <w:r>
        <w:rPr>
          <w:rFonts w:ascii="Balaram" w:hAnsi="Balaram"/>
          <w:lang w:val="fr-CA"/>
        </w:rPr>
        <w:t>jyotsnābhinnāccha-dhāraṁ pibati na salilaṁ śāradaṁ manda-puṇyaḥ ||96||</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hemante dadhi-dugdha-sarpir aśanā māñjiṣṭha-vāso-bhṛtaḥ</w:t>
      </w:r>
    </w:p>
    <w:p w:rsidR="00FD11CA" w:rsidRDefault="00FD11CA">
      <w:pPr>
        <w:rPr>
          <w:rFonts w:ascii="Balaram" w:hAnsi="Balaram"/>
          <w:lang w:val="fr-CA"/>
        </w:rPr>
      </w:pPr>
      <w:r>
        <w:rPr>
          <w:rFonts w:ascii="Balaram" w:hAnsi="Balaram"/>
          <w:lang w:val="fr-CA"/>
        </w:rPr>
        <w:t>kāśmīra-drava-sāndra-digdha-vapuṣaś chinnā vicitrai rataiḥ |</w:t>
      </w:r>
    </w:p>
    <w:p w:rsidR="00FD11CA" w:rsidRDefault="00FD11CA">
      <w:pPr>
        <w:rPr>
          <w:rFonts w:ascii="Balaram" w:hAnsi="Balaram"/>
          <w:lang w:val="fr-CA"/>
        </w:rPr>
      </w:pPr>
      <w:r>
        <w:rPr>
          <w:rFonts w:ascii="Balaram" w:hAnsi="Balaram"/>
          <w:lang w:val="fr-CA"/>
        </w:rPr>
        <w:t>vṛttoru-stana-kāminojana-kṛtāśleṣā gṛhābhyantare</w:t>
      </w:r>
    </w:p>
    <w:p w:rsidR="00FD11CA" w:rsidRDefault="00FD11CA">
      <w:pPr>
        <w:rPr>
          <w:rFonts w:ascii="Balaram" w:hAnsi="Balaram"/>
          <w:lang w:val="fr-CA"/>
        </w:rPr>
      </w:pPr>
      <w:r>
        <w:rPr>
          <w:rFonts w:ascii="Balaram" w:hAnsi="Balaram"/>
          <w:lang w:val="fr-CA"/>
        </w:rPr>
        <w:t>tāmbūlī-dala-pūga-pūrita-mukhā dhanyāḥ sukhaṁ śerate ||97||</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praduyat-prauḍha-priyaṅgu-dyuti-bhṛti vikasat-kunda-mādyad-dvirephe</w:t>
      </w:r>
    </w:p>
    <w:p w:rsidR="00FD11CA" w:rsidRDefault="00FD11CA">
      <w:pPr>
        <w:rPr>
          <w:rFonts w:ascii="Balaram" w:hAnsi="Balaram"/>
          <w:lang w:val="fr-CA"/>
        </w:rPr>
      </w:pPr>
      <w:r>
        <w:rPr>
          <w:rFonts w:ascii="Balaram" w:hAnsi="Balaram"/>
          <w:lang w:val="fr-CA"/>
        </w:rPr>
        <w:t>kāle prāleya-vāta-pracala-vilasitodāra-mandāra-dhāmni |</w:t>
      </w:r>
    </w:p>
    <w:p w:rsidR="00FD11CA" w:rsidRDefault="00FD11CA">
      <w:pPr>
        <w:rPr>
          <w:rFonts w:ascii="Balaram" w:hAnsi="Balaram"/>
          <w:lang w:val="fr-CA"/>
        </w:rPr>
      </w:pPr>
      <w:r>
        <w:rPr>
          <w:rFonts w:ascii="Balaram" w:hAnsi="Balaram"/>
          <w:lang w:val="fr-CA"/>
        </w:rPr>
        <w:t>yeṣāṁ no kaṇṭha-lagnā kṣaṇam api tuhina-kṣoda-dakṣā mṛgākṣī</w:t>
      </w:r>
    </w:p>
    <w:p w:rsidR="00FD11CA" w:rsidRDefault="00FD11CA">
      <w:pPr>
        <w:rPr>
          <w:rFonts w:ascii="Balaram" w:hAnsi="Balaram"/>
          <w:lang w:val="fr-CA"/>
        </w:rPr>
      </w:pPr>
      <w:r>
        <w:rPr>
          <w:rFonts w:ascii="Balaram" w:hAnsi="Balaram"/>
          <w:lang w:val="fr-CA"/>
        </w:rPr>
        <w:t>tesām āyāma-yāmā yama-sadana-samā yāminī yāti yūnām ||98||</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cumbanto gaṇḍa-bhittīr alakavati mukhe sītkṛtāny ādadhānā</w:t>
      </w:r>
    </w:p>
    <w:p w:rsidR="00FD11CA" w:rsidRDefault="00FD11CA">
      <w:pPr>
        <w:rPr>
          <w:rFonts w:ascii="Balaram" w:hAnsi="Balaram"/>
          <w:lang w:val="fr-CA"/>
        </w:rPr>
      </w:pPr>
      <w:r>
        <w:rPr>
          <w:rFonts w:ascii="Balaram" w:hAnsi="Balaram"/>
          <w:lang w:val="fr-CA"/>
        </w:rPr>
        <w:t>vakṣaḥ-sūtkañcukeṣu stana-bhara-pulakodbhedam āpādayantaḥ |</w:t>
      </w:r>
    </w:p>
    <w:p w:rsidR="00FD11CA" w:rsidRDefault="00FD11CA">
      <w:pPr>
        <w:rPr>
          <w:rFonts w:ascii="Balaram" w:hAnsi="Balaram"/>
          <w:lang w:val="fr-CA"/>
        </w:rPr>
      </w:pPr>
      <w:r>
        <w:rPr>
          <w:rFonts w:ascii="Balaram" w:hAnsi="Balaram"/>
          <w:lang w:val="fr-CA"/>
        </w:rPr>
        <w:t>ūrū-nākampayantaḥ pṛthu-jaghana-taṭāt sraṁsayanto’ṁśukāni</w:t>
      </w:r>
    </w:p>
    <w:p w:rsidR="00FD11CA" w:rsidRDefault="00FD11CA">
      <w:pPr>
        <w:rPr>
          <w:rFonts w:ascii="Balaram" w:hAnsi="Balaram"/>
          <w:lang w:val="fr-CA"/>
        </w:rPr>
      </w:pPr>
      <w:r>
        <w:rPr>
          <w:rFonts w:ascii="Balaram" w:hAnsi="Balaram"/>
          <w:lang w:val="fr-CA"/>
        </w:rPr>
        <w:t>vyaktaṁ kāntā-janānāṁ viṭa-carita-bhṛtaḥ śaiśirā vānti vātāḥ ||99||</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keśānākulayan dṛśo mukulayan vāso balād ākṣipa-</w:t>
      </w:r>
    </w:p>
    <w:p w:rsidR="00FD11CA" w:rsidRDefault="00FD11CA">
      <w:pPr>
        <w:rPr>
          <w:rFonts w:ascii="Balaram" w:hAnsi="Balaram"/>
          <w:lang w:val="fr-CA"/>
        </w:rPr>
      </w:pPr>
      <w:r>
        <w:rPr>
          <w:rFonts w:ascii="Balaram" w:hAnsi="Balaram"/>
          <w:lang w:val="fr-CA"/>
        </w:rPr>
        <w:t>nnātanvan pulakodgamaṁ prakaṭayann āvega-kampaṁ śanaiḥ |</w:t>
      </w:r>
    </w:p>
    <w:p w:rsidR="00FD11CA" w:rsidRDefault="00FD11CA">
      <w:pPr>
        <w:rPr>
          <w:rFonts w:ascii="Balaram" w:hAnsi="Balaram"/>
          <w:lang w:val="fr-CA"/>
        </w:rPr>
      </w:pPr>
      <w:r>
        <w:rPr>
          <w:rFonts w:ascii="Balaram" w:hAnsi="Balaram"/>
          <w:lang w:val="fr-CA"/>
        </w:rPr>
        <w:t>bāraṁ bāram udāra-sītkṛta-kṛto danta-cchadān pīḍayan</w:t>
      </w:r>
    </w:p>
    <w:p w:rsidR="00FD11CA" w:rsidRDefault="00FD11CA">
      <w:pPr>
        <w:rPr>
          <w:rFonts w:ascii="Balaram" w:hAnsi="Balaram"/>
          <w:lang w:val="fr-CA"/>
        </w:rPr>
      </w:pPr>
      <w:r>
        <w:rPr>
          <w:rFonts w:ascii="Balaram" w:hAnsi="Balaram"/>
          <w:lang w:val="fr-CA"/>
        </w:rPr>
        <w:t>prāyaḥ śaiśira eṣa samprati marut kāntāsu kāntāyate ||100||</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yady asya nāsti ruciraṁ tasmiṁs tasya spṛhā manojñe’pi |</w:t>
      </w:r>
    </w:p>
    <w:p w:rsidR="00FD11CA" w:rsidRDefault="00FD11CA">
      <w:pPr>
        <w:rPr>
          <w:rFonts w:ascii="Balaram" w:hAnsi="Balaram"/>
          <w:lang w:val="fr-CA"/>
        </w:rPr>
      </w:pPr>
      <w:r>
        <w:rPr>
          <w:rFonts w:ascii="Balaram" w:hAnsi="Balaram"/>
          <w:lang w:val="fr-CA"/>
        </w:rPr>
        <w:t>ramaṇīye’pi sudhāṁśau na manaḥ-kāmaḥ sarojinyāḥ ||101||</w:t>
      </w:r>
    </w:p>
    <w:p w:rsidR="00FD11CA" w:rsidRDefault="00FD11CA">
      <w:pPr>
        <w:rPr>
          <w:rFonts w:ascii="Balaram" w:hAnsi="Balaram"/>
          <w:lang w:val="fr-CA"/>
        </w:rPr>
      </w:pPr>
    </w:p>
    <w:p w:rsidR="00FD11CA" w:rsidRDefault="00FD11CA">
      <w:pPr>
        <w:rPr>
          <w:rFonts w:ascii="Balaram" w:hAnsi="Balaram"/>
          <w:lang w:val="fr-CA"/>
        </w:rPr>
      </w:pPr>
      <w:r>
        <w:rPr>
          <w:rFonts w:ascii="Balaram" w:hAnsi="Balaram"/>
          <w:lang w:val="fr-CA"/>
        </w:rPr>
        <w:t>vairāgye saṁcaraty eko nītau bhramati cāparaḥ |</w:t>
      </w:r>
    </w:p>
    <w:p w:rsidR="00FD11CA" w:rsidRDefault="00FD11CA">
      <w:pPr>
        <w:rPr>
          <w:rFonts w:ascii="Balaram" w:hAnsi="Balaram"/>
          <w:lang w:val="fr-CA"/>
        </w:rPr>
      </w:pPr>
      <w:r>
        <w:rPr>
          <w:rFonts w:ascii="Balaram" w:hAnsi="Balaram"/>
          <w:lang w:val="fr-CA"/>
        </w:rPr>
        <w:t>śṛṅgāre ramate kaścid bhuvi bhedāḥ parasparam ||102||</w:t>
      </w:r>
    </w:p>
    <w:p w:rsidR="00FD11CA" w:rsidRDefault="00FD11CA">
      <w:pPr>
        <w:rPr>
          <w:rFonts w:ascii="Balaram" w:hAnsi="Balaram"/>
          <w:lang w:val="fr-CA"/>
        </w:rPr>
      </w:pPr>
    </w:p>
    <w:p w:rsidR="00FD11CA" w:rsidRDefault="00FD11CA">
      <w:pPr>
        <w:jc w:val="center"/>
        <w:rPr>
          <w:rFonts w:ascii="Balaram" w:hAnsi="Balaram"/>
          <w:lang w:val="fr-CA"/>
        </w:rPr>
      </w:pPr>
      <w:r>
        <w:rPr>
          <w:rFonts w:ascii="Balaram" w:hAnsi="Balaram"/>
          <w:lang w:val="fr-CA"/>
        </w:rPr>
        <w:t>iti śubhaṁ bhūyāt |</w:t>
      </w:r>
    </w:p>
    <w:p w:rsidR="00FD11CA" w:rsidRDefault="00FD11CA">
      <w:pPr>
        <w:rPr>
          <w:rFonts w:ascii="Balaram" w:hAnsi="Balaram"/>
          <w:lang w:val="fr-CA"/>
        </w:rPr>
      </w:pPr>
    </w:p>
    <w:p w:rsidR="00FD11CA" w:rsidRDefault="00FD11CA">
      <w:pPr>
        <w:rPr>
          <w:rFonts w:ascii="Balaram" w:hAnsi="Balaram"/>
          <w:lang w:val="fr-CA"/>
        </w:rPr>
      </w:pPr>
    </w:p>
    <w:sectPr w:rsidR="00FD11CA" w:rsidSect="00FD11C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1CA"/>
    <w:rsid w:val="00FD11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1CA"/>
    <w:rPr>
      <w:rFonts w:asciiTheme="majorHAnsi" w:eastAsiaTheme="majorEastAsia" w:hAnsiTheme="majorHAnsi" w:cstheme="majorBidi"/>
      <w:b/>
      <w:bCs/>
      <w:kern w:val="32"/>
      <w:sz w:val="32"/>
      <w:szCs w:val="3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zzz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Normalzzzz.dot</Template>
  <TotalTime>331</TotalTime>
  <Pages>1</Pages>
  <Words>2667</Words>
  <Characters>15202</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smitena bhävena ca lajjayä bhiyä</dc:title>
  <dc:subject/>
  <dc:creator>Jan Brzezinski</dc:creator>
  <cp:keywords/>
  <dc:description/>
  <cp:lastModifiedBy>Jan Brzezinski</cp:lastModifiedBy>
  <cp:revision>7</cp:revision>
  <dcterms:created xsi:type="dcterms:W3CDTF">2002-02-20T06:28:00Z</dcterms:created>
  <dcterms:modified xsi:type="dcterms:W3CDTF">2002-02-22T12:32:00Z</dcterms:modified>
</cp:coreProperties>
</file>