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0A" w:rsidRDefault="00803D0A">
      <w:pPr>
        <w:jc w:val="center"/>
        <w:rPr>
          <w:rFonts w:ascii="Balaram" w:hAnsi="Balaram"/>
          <w:b/>
          <w:snapToGrid w:val="0"/>
          <w:sz w:val="32"/>
          <w:lang w:eastAsia="sk-SK"/>
        </w:rPr>
      </w:pPr>
      <w:r>
        <w:rPr>
          <w:rFonts w:ascii="Balaram" w:hAnsi="Balaram"/>
          <w:b/>
          <w:snapToGrid w:val="0"/>
          <w:sz w:val="32"/>
          <w:lang w:eastAsia="sk-SK"/>
        </w:rPr>
        <w:t>śrīmad-bhāgavata-māhātmyam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b/>
          <w:snapToGrid w:val="0"/>
          <w:sz w:val="24"/>
          <w:lang w:eastAsia="sk-SK"/>
        </w:rPr>
        <w:t>prathamo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sac-cid-ānada-rūpāya viśvotpatty-ādi-hetave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tāpa-traya-vināśāya śrī-kṛṣṇāya vayaṁ numaḥ //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"/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yaṁ pravrajantam anupetam apeta-kṛtyaṁ</w:t>
      </w:r>
    </w:p>
    <w:p w:rsidR="00803D0A" w:rsidRDefault="00803D0A">
      <w:pPr>
        <w:tabs>
          <w:tab w:val="left" w:pos="3119"/>
        </w:tabs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dvaipāyano virahakātara ājuhāva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putreti tan-mayatayā taravo 'bhinedus taṁ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sarva-bhūta-hṛdayaṁ munim ānato 'smi //1//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naimiṣe sūtam āsīnam abhivādya mahā-munim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kathāmṛta-rasāsvāda-kuśalaḥ śaunako 'bravīt //2//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śaunaka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ajñāṇa-dhvānta-vidhvaṁsa koṭi-sūrya-samaprabha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sūtākhyāhi kathā-sāraṁ mama karṇa-rasāyanam //3//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bhakti-jñāna-virāgāpta-viveko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"/>
      </w:r>
      <w:r>
        <w:rPr>
          <w:rFonts w:ascii="Balaram" w:hAnsi="Balaram"/>
          <w:snapToGrid w:val="0"/>
          <w:sz w:val="24"/>
          <w:lang w:eastAsia="sk-SK"/>
        </w:rPr>
        <w:t xml:space="preserve"> vardhate katham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5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māyā-moha-nirāsaś ca vaiṣṇavaiḥ kriyate katham //4//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iha ghore kalau prāpte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6"/>
      </w:r>
      <w:r>
        <w:rPr>
          <w:rFonts w:ascii="Balaram" w:hAnsi="Balaram"/>
          <w:snapToGrid w:val="0"/>
          <w:sz w:val="24"/>
          <w:lang w:eastAsia="sk-SK"/>
        </w:rPr>
        <w:t xml:space="preserve"> jīvaś cāsuratāṁ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kleśa-klāntasya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7"/>
      </w:r>
      <w:r>
        <w:rPr>
          <w:rFonts w:ascii="Balaram" w:hAnsi="Balaram"/>
          <w:snapToGrid w:val="0"/>
          <w:sz w:val="24"/>
          <w:lang w:eastAsia="sk-SK"/>
        </w:rPr>
        <w:t xml:space="preserve"> tasyaiva śodhane kiṁ parāyaṇam //5//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śreyasāṁ yad bhavec chreyaḥ pāvanānāṁ ca pāvanam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kṛṣṇa-prāpti-karaṁ śaśvat-sādhanaṁ tad vadādhunā //6//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cintā-maṇir loka-sukhaṁ surendraḥ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8"/>
      </w:r>
      <w:r>
        <w:rPr>
          <w:rFonts w:ascii="Balaram" w:hAnsi="Balaram"/>
          <w:snapToGrid w:val="0"/>
          <w:sz w:val="24"/>
          <w:lang w:eastAsia="sk-SK"/>
        </w:rPr>
        <w:t xml:space="preserve"> svarga-saṁpadam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prayacchati guruḥ prīto vaikuṇṭhaṁ yogi-durlabham //7//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prītiḥ śaunaka citte te yato vacmi vicārya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sarva-siddhānta-niṣpannaṁ saṁsāra-bhaya-nāśanam //8//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bhaktyogha-vardhanaṁ yac ca kṛṣṇa-saṁtoṣa-hetukam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 ahaṁ te 'bhidhāsyāmi sāvadhānatayā śṛṇu //9//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kāla-vyāla-mukha-grāsa-trāsa-nirnāśa-hetave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śrīmad-bhāgavataṁ śāstraṁ kalau kīreṇa bhāṣitam //10//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etasmād aparaṁ kiṁcin manaḥ-śuddhaiḥ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9"/>
      </w:r>
      <w:r>
        <w:rPr>
          <w:rFonts w:ascii="Balaram" w:hAnsi="Balaram"/>
          <w:snapToGrid w:val="0"/>
          <w:sz w:val="24"/>
          <w:lang w:eastAsia="sk-SK"/>
        </w:rPr>
        <w:t xml:space="preserve"> na vidyate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janmāntare bhavet puṇyaṁ tadā bhāgavataṁ labhet //11//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parīkṣite kathāṁ vaktuṁ sabhāyāṁ saṁsthite śuke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sudhākumbhaṁ gṛhītvāaiva devās tatra samāgaman //12//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śukaṁ natvāvadan sarve sva-kārya-kuśalāḥ surāḥ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kathā-sudhāṁ prayacchasva gṛhītvaiva sudhām imām //13//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vinimaye jāte sudhā rājñā prapīyatām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prapāsyāmo vayaṁ sarve śrīmad-bhāgavatāmṛtam //14//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kva sudhā kva kathā loke kva kācaḥ kva maṇir mahān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brahma-rāto vicāryeti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0"/>
      </w:r>
      <w:r>
        <w:rPr>
          <w:rFonts w:ascii="Balaram" w:hAnsi="Balaram"/>
          <w:snapToGrid w:val="0"/>
          <w:sz w:val="24"/>
          <w:lang w:eastAsia="sk-SK"/>
        </w:rPr>
        <w:t xml:space="preserve"> tadā devāñ jahāsa ha //15//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abhaktāṁs tāṁś ca vijñāya na dadau sa kathāmṛtam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śrīmad-bhāgavatī vārtā surāṇām api durlabhā //16//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rājño mokṣaṁ tathā vīkṣya purā dhātāpi vismitaḥ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 ca loke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1"/>
      </w:r>
      <w:r>
        <w:rPr>
          <w:rFonts w:ascii="Balaram" w:hAnsi="Balaram"/>
          <w:snapToGrid w:val="0"/>
          <w:sz w:val="24"/>
          <w:lang w:eastAsia="sk-SK"/>
        </w:rPr>
        <w:t xml:space="preserve"> tulāṁ baddhvātolayat sādhanānyajaḥ //17//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laghūny anyāni jātāni gauraveṇa idaṁ mahat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 ṛṣi-gaṇāḥ sarve vismayaṁ paraṁ yayuḥ //18//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menire bhagavad-rūpaṁ śāstraṁ bhāgavataṁ kṣitau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2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paṭhanāc chravaṇāt sadyo vaikuṇṭha-phala-dāyakam //19//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saptāha-śravaṇenaiva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3"/>
      </w:r>
      <w:r>
        <w:rPr>
          <w:rFonts w:ascii="Balaram" w:hAnsi="Balaram"/>
          <w:snapToGrid w:val="0"/>
          <w:sz w:val="24"/>
          <w:lang w:eastAsia="sk-SK"/>
        </w:rPr>
        <w:t xml:space="preserve"> sarvathā mukti-dāyakam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sanakādyaiḥ purā proktaṁ nāradāya dayāparaiḥ //20//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yady api brahma-saṁbandhāc chrutam etat surarṣiṇā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saptāha-śravaṇa-vidhiḥ kumārais tasya bhāṣitaḥ //21//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śaunaka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loka-vigraha-yuktasya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4"/>
      </w:r>
      <w:r>
        <w:rPr>
          <w:rFonts w:ascii="Balaram" w:hAnsi="Balaram"/>
          <w:snapToGrid w:val="0"/>
          <w:sz w:val="24"/>
          <w:lang w:eastAsia="sk-SK"/>
        </w:rPr>
        <w:t xml:space="preserve"> nāradasyāsthirasya 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vidhi-śrave kutaḥ prītiḥ saṁyogaḥ kutra taiḥ saha //22//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atra te kīrtayiṣyāmi bhakti-puṣṭaṁ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5"/>
      </w:r>
      <w:r>
        <w:rPr>
          <w:rFonts w:ascii="Balaram" w:hAnsi="Balaram"/>
          <w:snapToGrid w:val="0"/>
          <w:sz w:val="24"/>
          <w:lang w:eastAsia="sk-SK"/>
        </w:rPr>
        <w:t xml:space="preserve"> kathānakam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śukena mama yat proktaṁ rahaḥ śiṣyaṁ vicārya ca //23//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ekadā ti viśālāyāṁ catvāra rṣayo 'malāḥ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sat-saṅgārthaṁ samāyātā dadṛśus tatra nāradam //24//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kathaṁ brahman dīna-mukhaḥ kutaś cintāparo bhavān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tvaritaṁ gamyate kutra kutaś cāgamanaṁ tava //25//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idānīṁ śūnya-citto 'si gata-vitto yathā janaḥ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tavedaṁ mukta-saṅgasya nocitaṁ vada kāraṇam //26//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ahaṁ tu pṛthivīṁ yāto jñātvā sarvottamām iti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puṣkaraṁ ca prayāgaṁ ca kāśīṁ godāvarīṁ tathā //27//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hari-kṣetraṁ kuru-kṣetraṁ śrī-raṅga-setubandhanam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ādiṣu tīrtheṣu bhramamāṇa itas tataḥ //28//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nāpaśyaṁ kutracic charma manaḥ-saṁtoṣa-kārakam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kalinādharma-mitreṇa dhareyaṁ bādhitādhunā //29//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satyaṁ nāsti tapaḥ śaucaṁ dayā na vidyate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udaraṁbhariṇo jīvā varākāḥ kūṭa-bhāṣiṇaḥ //30//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mandāḥ sumanda-matayo manda-bhāgyā hy upadrutāḥ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pākhaṇḍa-niratāḥ santo viraktāḥ saparigrahāḥ //31//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taruṇī-prabhutā gehe śyālako buddhi-dāyakaḥ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kanyāyāvikrayiṇo lobhād dampatīnāṁ ca kalkanam //32//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āśramā yavanai ruddhās tīrthāni saritas tathā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devatā-yatanāny atra duṣṭair naṣṭāni bhūriśaḥ //33//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yogī naiva siddho vā na jñānī sat-kriyo naraḥ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kali-dāvānalenādya sādhanaṁ bhasmatāṁ gatam //34//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aṭṭa-śūlā jana-padāḥ śiva-śūlā dvijātayaḥ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kāminyaḥ keśa-śūlinyaḥ saṁbhavanti kalāv iha //35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6"/>
      </w:r>
      <w:r>
        <w:rPr>
          <w:rFonts w:ascii="Balaram" w:hAnsi="Balaram"/>
          <w:snapToGrid w:val="0"/>
          <w:sz w:val="24"/>
          <w:lang w:eastAsia="sk-SK"/>
        </w:rPr>
        <w:t>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paśyan kaler doṣān paryaṭann avanīm aham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yāmunaṁ taṭam āpanno yatra līlā harer abhūt //36//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tatrāścaryaṁ mayā dṛṣṭaṁ śrūyatāṁ tan munīśvarāḥ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ekā tu taruṇī tatra niṣpannā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7"/>
      </w:r>
      <w:r>
        <w:rPr>
          <w:rFonts w:ascii="Balaram" w:hAnsi="Balaram"/>
          <w:snapToGrid w:val="0"/>
          <w:sz w:val="24"/>
          <w:lang w:eastAsia="sk-SK"/>
        </w:rPr>
        <w:t xml:space="preserve">  khinna-mānasā //37//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dvau vṛddhau patitau pārśve niḥ-śvasantāv acetanau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śuśrūṣantī prabodhantī rudantī ca tayoḥ puraḥ //38//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daśadikṣu nirīkṣantī rakṣitāraṁ nijaṁ vapuḥ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vījyamānā śata-strībhir bodhyamānā muhur munuḥ //39//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dṛṣṭvā dūrād gataḥ so 'haṁ kautukena tad-antikam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māṁ dṛṣṭvā cotthitā bālā vihvālā cābravīd vacaḥ //40//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bālovāca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bho bho sādho kṣaṇaṁ tiṣṭha mac-cintām api nāśaya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darśanaṁ tava lokasya sarvathāgha-haraṁ paraṁ //41//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bahudhā tava vākyena duḥkha-śāntir bhaviṣyati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yadā bhāgyaṁ bhaved bhūri bhavato darśanaṁ tadā //42//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kāsi tvaṁ kāv imau cemā nāryaḥ kāḥ padma-locanāḥ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vada devi savistāraṁ svasya-duḥkhasya kāraṇam //43//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bālovāca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ahaṁ bhaktir iti khyātā imau me tanayau matau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jñāṇa-vairāgya-nāmānau kāla-yogena jarjarau //44//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gaṅgādyāḥ saritaś cemā mat-sevārthaṁ samāgatāḥ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tathāpi na ca me śreyaḥ sevitāyāḥ surair api //45//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idānīṁ śṛṇu mad-vārtāṁ sacittas tvaṁ tapodhana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vārtā me vitatāpy asti tāṁ śrutvā sukham āvaha //46//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utpannā ḍravide sāhaṁ vṛddhiṁ karnāṭake gatā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kvacit kvacin mahārāṣṭre gurjare jīrṇatāṁ gatā //47//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tatra ghora-kaler yogāt pākhaṇḍaiḥ khaṇḍitāṅgakā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durlabhāhaṁ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8"/>
      </w:r>
      <w:r>
        <w:rPr>
          <w:rFonts w:ascii="Balaram" w:hAnsi="Balaram"/>
          <w:snapToGrid w:val="0"/>
          <w:sz w:val="24"/>
          <w:lang w:eastAsia="sk-SK"/>
        </w:rPr>
        <w:t xml:space="preserve"> ciraṁ yātā putrābhyāṁ saha mandatām //48//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vṛndāvanaṁ punaḥ prāpya navīneva surūpiṇī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jātāhaṁ yuvatī samyak preṣṭha-rūpā tu sāṁpratam //49//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imau tu śayitāv atra sutau me kliśyataḥ śramāt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idaṁ sthānaṁ parityajya videśaṁ gamyate mayā //50//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jaraṭhatvaṁ  samāyātau tena duḥkhena duḥkhitā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sāhaṁ tu taruṇī kasmāt sutau vṛddhāv imau kutaḥ //51//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trāyāṇaṁ sahacāritvād vaiparītyaṁ kutaḥ sthitam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ghaṭate  jaraṭhā mātā taruṇau tanayāv iti //52//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ataḥ śocāmi cātmānaṁ vismayāviṣṭa-mānasā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vada yoga-nidhe dhīman kāraṇaṁ cātra kiṁ bhavet //53//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jñānenātmani paśyāmi sarvam etat tavānaghe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viṣādas tvayā kāryo hariḥ śaṁ te kariṣyati //54//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kṣaṇa-mātreṇa taj jñātvā vākyam ūce munīśvaraḥ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śṛṇuṣvāvahitā bāle yugo 'yaṁ dāruṇaḥ kaliḥ //55//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tena luptaḥ sadācāro yoga-mārgas tapāṁsi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janā aghāsurāyante śāṭhya-duṣkarma-kāriṇaḥ //56//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iha santo viṣīdanti prahṛṣyanti hy asādhavaḥ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dhatte dhairyaṁ tu yo dhīmān sa dhīraḥ paṇḍito 'thavā //57//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aspṛśyān avalokyeyaṁ śeṣa-bhāra-karī dharā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varṣe varṣe kramāj jātā maṅgalaṁ nāpi dṛśyate //58//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tvām api sutaiḥ sākaṁ ko 'pi paśyati sāṁprataṁ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upekṣitānurāgāndhair jarjaratvena saṁsthitā //59//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vṛndāvanasya saṁyogāt punas tvaṁ taruṇī navā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dhanyaṁ vṛndāvanaṁ tena bhaktir nṛtyati yatra ca //60//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atremau grāhakābhāvān na jarām api muñcataḥ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kiṁcid ātma-sukheneha prasuptir manyate 'nayoḥ //61//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śrī-bhaktir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kathaṁ parīkṣitā rājñā sthāpito hy aśuciḥ kaliḥ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pravṛtte tu kalau sarva-sāraḥ kutra gato mahān //62//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karuṇā-pareṇa hariṇāpy adharmaḥ katham īkṣyate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imaṁ me saṁśayaṁ chindhi tvad vācā sukhitāsmy aham //63//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yadi pṛṣṭas tvayā bāle premataḥ śravaṇaṁ kuru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sarvaṁ vakṣyāmi te bhadre kaśmalaṁ te gamiṣyati //64//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yadā mukundo bhagavān kṣmāṁ tyaktvā sva-padaṁ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 dināt kalir āyātaḥ sarva-sādhana-bādhakaḥ //65//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dṛṣṭo dig-vijaye rājñā dīnavac charaṇaṁ gataḥ 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mayā māraṇīyo 'yaṁ sāraṅga iva sāra-bhuk //66//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 phalaṁ nāsti tapasā na yogena samādhinā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phalaṁ labhate samyak kalau keśava-kīrtanāt //67//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ekākāraṁ  kaliṁ dṛṣṭvā sāravatsāranīrasam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viṣṇu-rātaḥ sthāpitavān kalijānāṁ sukhāya ca //68//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kukarmācaraṇāt sāraḥ sarvato nirgato 'dhunā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pādārthāḥ saṁsthitā bhūmau bīja-hīnās tuṣā yathā //69//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viprair bhāgavatī vārtā gehe gehe jane jane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kāritā kaṇa-lobhena kathā-sāras tato gataḥ //70//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aty-ugra-bhūri-karmāṇo nāstikā rauravā janāḥ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 'pi tiṣṭhanti tīrtheṣu tīrtha-sāras tato gataḥ //71//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kāma-krodha-mahā-lobha-tṛṣṇā-vyākula-cetasaḥ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 'pi tiṣṭhanti tapasi tapaḥ-sāras tato gataḥ //72//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manasaś cājayāl lobhād dambhāt pākhaṇḍa-saṁśrayāt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śāstrānabhyasanāc caiva dhyāna-yoga-phalaṁ gatam //73//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paṇḍitās tu kalatreṇa ramante mahiṣā iva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putrasyotpādane dakṣā adakṣā mukti-sādhane //74//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nahi vaiṣṇavatā kutra saṁprādaya-puraḥ-sarā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pralayatāṁ prāpto vastu-sāraḥ sthale sthale //75//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ayaṁ tu yuga-dharmo hi vartate kasya dūṣaṇaṁ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atas tu puṇḍarīkākṣaḥ sahate nikaṭe sthitaḥ //76//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tad vacanaṁ śrutvā vismayaṁ paramaṁ gatā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bhaktir ūce vaco bhūyaḥ śrūyatāṁ tac ca śaunaka //77//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śrī-bhaktir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surarṣe tvaṁ ca dhanyo 'si mad-bhāgyena samāgataḥ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sādhūnāṁ darśanaṁ loke sarva-siddhi-karaṁ param //78//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jayati jayati māyāṁ yasya kāyādhavas te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vacana-racanam ekaṁ kevalam cākalyya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dhruva-padam api yāto yat-kṛpāto dhruvo 'yaṁ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sakala-kuśala-pātraṁ brahma-putraṁ natāsmi //79//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śrī-padma-purāṇe uttara-khaṇḍe śrīmad-bhāgavata-māhātmye bhakti-nārada-samāgamo nāma prathamo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b/>
          <w:snapToGrid w:val="0"/>
          <w:sz w:val="24"/>
          <w:lang w:eastAsia="sk-SK"/>
        </w:rPr>
        <w:t>dvitīyo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vṛthā khedāyase bāle aho cintāturā katham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śrī-kṛṣṇa-caraṇāmbhojaṁ smara duḥkhaṁ gamiṣyati //1//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draupadī ca paritrātā yena kaurava-kaśmalāt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pālitā gopa-sundaryaḥ sa kṛṣṇaḥ kvāpi no gataḥ //2//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tvaṁ tu bhakte priyā tasya satataṁ prāṇato 'dhikā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tvayāhūtas tu bhagavān yāti nīca-gṛheṣv api //3//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satyādi-tri-yuge bodha-vairāgyau mukti-sādhakau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kalau tu kevalaṁ bhaktir brahma-sāyujya-kāriṇī //4//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niścitya cid-rūpaḥ sad-rūpāṁ tvāṁ sasarja 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paramānada-cin-mūrtiḥ sundarīṁ kṛṣṇa-vallabhām //5//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baddhvāñjaliṁ tvayā pṛṣṭaṁ kiṁ karomīti caikadā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tvāṁ tadājñāpayat kṛṣṇo mad-bhaktān poṣayeti ca //6//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aṅgī-kṛtaṁ tvayā tad vai prasanno 'bhūd dharis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muktiṁ dāsīṁ dadau tubhyaṁ jñāna-vairāgyakāv imau //7//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poṣaṇaṁ svena rūpeṇa vaikuṇṭhe tvaṁ karoṣi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bhūmau bhakti-vipoṣāya chāyā-rūpaṁ tvayā kṛtam //8//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muktiṁ jñānaṁ viraktiṁ ca saha kṛtvā gatā bhuvi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kṛtādi-dvāparasyāntaṁ mahānandena saṁsthitā //9//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kalau muktiḥ kṣayaṁ prāptā pākhaṇḍāmaya-pīḍitā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tvad-ājñayā gatā śīghraṁ vaikuṇṭhaṁ punar eva sā //10//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smṛtā tvayāpi cātraiva muktir āyāti yāti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putrī-kṛtya tvayemau ca pārśve svasyaiva rakṣitau //11//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upekṣataḥ kalau mandau vṛddhau jātau sutau tava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tathāpi cintāṁ muñca tvam upāyaṁ cintayāmy aham //12//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kalinā sadṛśaḥ ko 'pi yugo nāsti varānane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tasmiṁs tvāṁ sthāpayiṣyāmi gehe gehe jane jane //13//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anya-dharmāṁs tiras kṛtya puras kṛtya mahotsavān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 nāhaṁ harer dāso loke tvāṁ na pravartaye //14//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tad-anvitāś ca ye jīvā bhaviṣyanti kalāv iha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pāpino 'pi gamiṣyanti nirbhayāḥ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19"/>
      </w:r>
      <w:r>
        <w:rPr>
          <w:rFonts w:ascii="Balaram" w:hAnsi="Balaram"/>
          <w:snapToGrid w:val="0"/>
          <w:sz w:val="24"/>
          <w:lang w:eastAsia="sk-SK"/>
        </w:rPr>
        <w:t xml:space="preserve"> kṛṣṇa-mandiram //15//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yeṣāṁ citte vased bhaktiḥ sarvadā prema-rūpiṇī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te paśyanti kīnāśaṁ svapne 'py amala-mūrtayaḥ //16//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preto na piśāco vā rākṣaso vāsuro 'pi vā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bhakti-yukta-manaskānāṁ sparśane na prabhur bhavet //17//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tapobhir na vedaiś ca na jñānenāpi karmaṇā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harir hi sādhyate bhaktyā pramānaṁ tatra gopikāḥ //18//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nṛṇāṁ janma-sahasreṇa bhaktau prītir hi jāyate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kalau bhaktiḥ kalau bhaktir bhaktyā kṛṣṇaḥ puraḥ sthitaḥ //19//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bhokti-droha-karā ye ca te sīdanti jagat-traye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durvāsā duḥkham āpannaḥ purā bhakti-vinindakaḥ //20//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alaṁ vratair alaṁ tīrthair alaṁ yogair alaṁ makhaiḥ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alaṁ jñāṇa-kathā-lāpair bhaktir ekaiva muktidā //21//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nārada-nirṇītaṁ sva-māhātmyaṁ niśamya sā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sarvāṅga-puṣṭi-saṁyuktā nāradaṁ vākyam abravīt //22//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śrī-bhaktir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aho nārada dhanyo 'si prītis te mayi niścalā 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kadācid vimuñcāmi citte sthāsyāmi sarvadā //23//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kṛpālunā tvayā sādho mad-bādhā dhvaṁsitā kṣaṇāt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putrayoś cetanā nāsti tato bodhaya bodhaya //24//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tasyā vacaḥ samākarṇya kāruṇyaṁ nārado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tayor bodhanam ārebhe karāgreṇa vimardayan //25//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mukhaṁ saṁyojya karṇānte śabdam uccaiḥ samuccaran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jñāna prabudhyatāṁ śīghraṁ re vairāgya prabudhyatām //26//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veda-vedānta-ghoṣaiś ca gītā-pāṭhair muhur muhuḥ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bodhyamānau tadā tena kathaṁcic cotthitau balāt //27//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netrair anavalokantau jṛmbhantau sālasāv ubhau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bakavat patitau prāyaḥ śuṣka-kāṣṭha-samāṅgakau //28//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kṣut-kṣāmau tau nirīkṣyaiva punaḥ svāpa-parāyaṇau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ṛṣiś cintāparo jātaḥ kiṁ vidheyaṁ mayeti ca //29//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aho nidrā kathaṁ yāti vṛddhatvaṁ ca mahattaram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cintayann iti govindaṁ smārayām āsa bhārgava //30//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vyoma-vāṇī tadaivābhūn mā ṛṣe khidyatām iti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udyamaḥ sa-phalas te tu bhaviṣyati na saṁśayaḥ //31//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etad-arthaṁ tu sat-karma surarṣe tvaṁ samācara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te karmābhidhāsyanti sādhavaḥ sādhu-bhūṣaṇāḥ //32//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sat-karmaṇi kṛte tasmin sanidrā vṛddhatānayoḥ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gamiṣyati kṣaṇād bhaktiḥ sarvataḥ prasariṣyati //33//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ity ākāśa-vacaḥ spaṣṭaṁ tat sarvair api viśrutam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nārado vismayaṁ lebhe nedaṁ jñātam iti bruvan //34//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anayākāśa-vāṇyā 'pi gopyatvena nirūpitam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vā tat sādhanaṁ kāryaṁ yena kāryaṁ bhavet tayoḥ //35//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kva bhaviṣyanti santas te kathaṁ dāsyanti sādhanam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mayātra kiṁ prakartavyaṁ yad uktaṁ vyoma-bhāṣayā //36//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tatra tāv api saṁsthāpya nirgato nārado muniḥ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tīrthaṁ tīrthaṁ viniṣkramya pṛcchan mārge munīśvarān //37//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vṛtāntaḥ śrūyate sarvaiḥ kiṁcin niścitya nocyate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asādhyaṁ kecana procur durjñeyam iti cāpare //38//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mūkī bhūtās tathānye tu kriyantas tu palāyitāḥ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hāhākāro mahān asīt trailokye vismayāvahaḥ //39//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veda-vedānta-ghoṣaiś ca gītā-pāṭhair vibodhitam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bhakti-jñāna-virāgāṇāṁ nodatiṣṭhat trikaṁ yadā //40//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upāyo nāparo 'stīti karṇe karṇe 'japañ janāḥ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yoginā nāradenāpi svayaṁ na jñāyate tu yat //41//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kathaṁ śakyate vaktum itarair iha mānuṣaiḥ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ṛṣi-gaṇaiḥ pṛṣṭaiṛ nirnīyoktuṁ durāsadam //42//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tataś cintāturaḥ so 'tha badarī-vanam āgataḥ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tapaś carāmi cātreti tad-arthaṁ kṛta-niścayaḥ //43//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tāvad dadarśa purataḥ sanakādīn munīśvarān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koṭi-sūrya-samābhāsān uvāca muni-sattamaḥ //44//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idānīṁ bhūri-bhāgyena bhavadbhiḥ saṅgamaḥ sthitaḥ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vadatāṁ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0"/>
      </w:r>
      <w:r>
        <w:rPr>
          <w:rFonts w:ascii="Balaram" w:hAnsi="Balaram"/>
          <w:snapToGrid w:val="0"/>
          <w:sz w:val="24"/>
          <w:lang w:eastAsia="sk-SK"/>
        </w:rPr>
        <w:t xml:space="preserve"> śīghraṁ kṛpāṁ kṛtvā manopari //45//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bhavanto yoginaḥ sarve buddhimanto bahu-śravāḥ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1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pañca-hāyana-saṁyuktāḥ pūrveṣām api pūrvajāḥ //46//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sadā vaikuṇṭha-nilayā hari-kīrtana-tat-parāḥ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līlāmṛta-rasonmattāḥ kathā-mātraika-jīvinaḥ //47//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hariḥ śaraṇam eva hi nityaṁ yeṣāṁ mukhe vacaḥ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ataḥ kāla-samādiṣṭā jarā yuṣmān na bādhate //48//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yeṣāṁ bhrū-bhaṅga-mātreṇa dvāra-pālau hareḥ purā 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bhūmau nipatitau sadyo yat-kṛpātaḥ paraṁ gatau //49//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aho bhāgyasya yogena darśanaṁ bhavatām iha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anugrahas tu kartavyo mayi dīne dayāparaiḥ //50//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aśarīra-giroktaṁ yat tat kiṁ sādhanam ucyatām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anuṣṭheyaṁ kathaṁ tāvat prabruvantu savistaram //51//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 bhakti-jñāna-virāgāṇāṁ sukham utpadyate katham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sthāpanaṁ sarva-varṇeṣu prema-pūrvaṁ prayatnataḥ //52//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mā cintāṁ kuru devarṣe harṣaṁ citte samāvaha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upāyaḥ sukha-sādhya 'tra vartate pūrva eva hi //53//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aho nārada dhanyo 'si viraktānāṁ śiromaṇiḥ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sadā śrī-kṛṣṇa-dāsānām agraṇīr yoga-bhāskaraḥ //54//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tvayi citraṁ na mantavyaṁ bhakty-artham anuvartini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ghaṭate kṛṣṇa-dāsasya bhakteḥ sthāpanatā sadā //55//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ṛṣibhir bahvo loke panthānaḥ prakaṭī kṛtaḥ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śrama-sādhyāś ca te sarve prāyaḥ svarga-phala-pradāḥ //56//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vaikuṇṭha-sādhakaḥ panthāḥ sa tu gopyo hi vartate 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tasyopadeṣṭā puruṣaḥ prāyo bhāgyena labhyate //57//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sat-karma tava nirdiṣṭaṁ vyoma-vācā tu yat purā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 ucyate śṛṇuṣvādya sthira-cittaḥ prasanna-dhīḥ //58//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dravya-yajñās tapo-yajñā yoga-yajñās tathāpare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svādhyāya-jñāna-yajñāś ca te tu karma-visūcakāḥ //59//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sat-karma sūcako nūnaṁ jñāna-yajñaḥ smṛto budhaiḥ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śrīmad-bhāgavatālāpaḥ sa tu gītaḥ śukādibhiḥ //60//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bhakti-jñāna-virāgāṇāṁ tad-ghoṣeṇa balaṁ mahat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brajiṣyati dvayoḥ kaṣṭaṁ sukhaṁ bhakter bhaviṣyati //61//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pralayaṁ hi gamiṣyanti śrīmad-bhāgavata-dhvaneḥ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kali-doṣā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2"/>
      </w:r>
      <w:r>
        <w:rPr>
          <w:rFonts w:ascii="Balaram" w:hAnsi="Balaram"/>
          <w:snapToGrid w:val="0"/>
          <w:sz w:val="24"/>
          <w:lang w:eastAsia="sk-SK"/>
        </w:rPr>
        <w:t xml:space="preserve"> ime sarve siṁha-śabdād vṛkā iva //62//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jñāna-vairāgya-saṁyuktā bhaktiḥ prema-rasāvahā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prati-gehaṁ prati-janaṁ tataḥ krīḍāṁ kariṣyati //63//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veda-vedānta-ghoṣaiś ca gītā-pāṭhair prabodhitam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bhakti-jñāna-virāgāṇāṁ nodatiṣṭhat trikaṁ yadā //64//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śrīmad-bhāgavatālāpāt tat kathaṁ bodham eṣyati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tat-kathāsu tu vedārthaḥ śloke śloke pade pade //65//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chindantu saṁśayaṁ hy enaṁ bhavanto 'mogha-darśanāḥ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vilambo nātra kartavyaḥ śaraṇāgata-vatsalāḥ //66//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ūcuh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vedopaniṣadāṁ sārāj jātā  bhāgavatī kathā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aty-uttamā tato bhāti pṛthag-bhūtā  phalonnatiḥ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3"/>
      </w:r>
      <w:r>
        <w:rPr>
          <w:rFonts w:ascii="Balaram" w:hAnsi="Balaram"/>
          <w:snapToGrid w:val="0"/>
          <w:sz w:val="24"/>
          <w:lang w:eastAsia="sk-SK"/>
        </w:rPr>
        <w:t xml:space="preserve"> //67//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āmūlāgraṁ rasas tiṣṭhann āste na khādate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4"/>
      </w:r>
      <w:r>
        <w:rPr>
          <w:rFonts w:ascii="Balaram" w:hAnsi="Balaram"/>
          <w:snapToGrid w:val="0"/>
          <w:sz w:val="24"/>
          <w:lang w:eastAsia="sk-SK"/>
        </w:rPr>
        <w:t xml:space="preserve"> yathā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saṁbhūya sa pṛthag-bhūtaḥ phale viśva-manoharaḥ //68//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yathā dugdhe sthitaṁ sarpir na khādāyopakalpate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5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pṛthag-bhūtaṁ hi tad divyaṁ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6"/>
      </w:r>
      <w:r>
        <w:rPr>
          <w:rFonts w:ascii="Balaram" w:hAnsi="Balaram"/>
          <w:snapToGrid w:val="0"/>
          <w:sz w:val="24"/>
          <w:lang w:eastAsia="sk-SK"/>
        </w:rPr>
        <w:t xml:space="preserve"> devānāṁ rasa-vardhanam //69//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ikṣūṇām api madhyāntaṁ śarkarā vyāpya tiṣṭhati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pṛthag-bhūtā ca sā miṣṭā tathā bhāgavatī kathā //70//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idaṁ bhāgavataṁ nāma purāṇaṁ brahma-saṁmitam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bhakti-jñāna-virāgāṇāṁ sthāpanāya prakāśitam //71//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vedānta-veda-susnāte gītāyā api kartari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paritāpavati vyāse muhyaty ajñāna-sāgare //72//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 tvayā purā proktaṁ catuḥ-śloka-samanvitam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tadīya-śravaṇāt sadyo nirbādho bādarāyaṇaḥ //73//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tatra te vismayaḥ kena yataḥ praśna-karo bhavān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śrīmad-bhāgavata-śrave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7"/>
      </w:r>
      <w:r>
        <w:rPr>
          <w:rFonts w:ascii="Balaram" w:hAnsi="Balaram"/>
          <w:snapToGrid w:val="0"/>
          <w:sz w:val="24"/>
          <w:lang w:eastAsia="sk-SK"/>
        </w:rPr>
        <w:t xml:space="preserve"> śoka-duḥkha-vināśanam //74//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 darśanaṁ ca vinihanty aśubhāni sadyaḥ śreyas tanoti bhava-duḥkha-davārditānām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niḥśeṣa-śeṣa-mukha-gīta-kathaikapānāḥ prema-prakāśa-kṛtaye śaraṇaṁ gato 'smi //75//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bhāgyodayena bahu-janma-samarjitena sat-saṅgamaṁ ca labhate puruṣo yadā vai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ajñāna-hetu-kṛta-moha-madāndha-kāra-nāśanaṁ vidhāya hi tadodayate vivekaḥ //76//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śrī-padma-purāṇe uttara-khaṇḍe śrīmad-bhāgavata-māhātmye bhakti-kumāra-nārada-saṁvādo nāma dvitīyo'dhyāyaḥ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  <w:r>
        <w:rPr>
          <w:rFonts w:ascii="Balaram" w:hAnsi="Balaram"/>
          <w:b/>
          <w:snapToGrid w:val="0"/>
          <w:sz w:val="24"/>
          <w:lang w:eastAsia="sk-SK"/>
        </w:rPr>
        <w:t>tṛtīyo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jñāna-yajñaṁ kariṣyāmi śuka-śāstra-kathojjvalam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bhakti-jñāna-virāgāṇāṁ sthāpanārthaṁ prayatnataḥ //1//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yatra kāryo mayā yajñaḥ sthalaṁ tad vācyatām iha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mahimā śuka-śāstrasya vaktavyo veda-pāragaiḥ //2//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kiyadbhir divasaiḥ śrāvyā śrīmad-bhāgavatī kathā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ko vidhas tatra kartavyo mamedaṁ vadatām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8"/>
      </w:r>
      <w:r>
        <w:rPr>
          <w:rFonts w:ascii="Balaram" w:hAnsi="Balaram"/>
          <w:snapToGrid w:val="0"/>
          <w:sz w:val="24"/>
          <w:lang w:eastAsia="sk-SK"/>
        </w:rPr>
        <w:t xml:space="preserve"> itaḥ //3//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śṛṇu nārada vakṣyāmo vinamrāya vivekine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gaṅgā-dvāra-samīpe tu taṭam ānanda-nāmakam //4//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nānā-ṛṣi-gaṇair juṣṭaṁ deva-siddha-niṣevitam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nānā-taru-latā-kīrṇaṁ nava-komala-vālukam //5//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ramyam ekānta-deśa-sthaṁ haima-padma-suśobhitam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29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yat-samīpa-stha-jīvānāṁ vairaṁ cetasi na sthitam //6//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jñāna-yajñas tvayā tatra kartavyo hy apraytnataḥ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apūrvā rasa-rūpā ca kathā tatra bhaviṣyati //7//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puraḥ-sthaṁ nirbalaṁ caiva jarā-jīrṇaṁ kalevaram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0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 dvayaṁ ca puras kṛtya bhaktis tatra gamiṣyati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1"/>
      </w:r>
      <w:r>
        <w:rPr>
          <w:rFonts w:ascii="Balaram" w:hAnsi="Balaram"/>
          <w:snapToGrid w:val="0"/>
          <w:sz w:val="24"/>
          <w:lang w:eastAsia="sk-SK"/>
        </w:rPr>
        <w:t xml:space="preserve"> //8//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yatra bhāgavatī vārtā tatra bhakty-ādikaṁ vrajet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kathā-śabdaṁ samākarṇya tat trikaṁ taruṇāyate //9//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uktvā kumārās te nāradena samaṁ tataḥ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gaṅā-taṭaṁ samājagmuḥ kathā-pānāya satvarāḥ //10//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yadā yātās taṭaṁ te tu tadā kolāhalo 'py abhūt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bhūr-loke deva-loke ca brahma-loke tathaiva ca //11//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śrī-bhāgavata-pīyūṣa-pānāya rasa-lampaṭāḥ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dhāvanto 'py āyayuḥ sarve prathamaṁ  ye ca vaiṣṇavāḥ //12//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bhṛgur vasiṣṭhaś cyavanaś ca gautamo medhātithir devala-devarātau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rāmas tathā gādhisutaś ca śākalo mṛkaṇḍa-putro 'trija-pippalādāḥ //13//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yogeśvarā vyāsa-parāśarau ca chāyā-śuko jājali-jahnu-mukhyāḥ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sarve 'py amī muni-gaṇāḥ saha-putra-śiṣyāḥ sva-strībhir āyayur ati-praṇayena yuktāḥ //14//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vedāntāni ca vedāś ca mantrās tantrāḥ sa-mūrtayaḥ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daśa-sapta-purāṇāni ṣaṭ-śāstrāṇi tathāyayuḥ //15//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gaṅgādyāḥ saritas tatra puṣkarādi-sarāṁsi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kṣetrāṇi ca diśaḥ sarvā daṇḍakādi-vanāni ca //16//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nagādayo yayus tatra deva-gandharva-kinnarāḥ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2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gurutvāt tatra nāyāntān bhṛguḥ saṁbodhya cānayat //17//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dīkṣitā nāradenātha dattam āsanam uttamam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vanditāḥ sarvair niṣeduḥ kṛṣṇa-tat-parāḥ //18//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vaiṣṇavāś ca viraktāś ca nyāsino brahma-cāriṇaḥ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mukhya-bhāge sthitās te ca tad-agre nāradaḥ sthitaḥ //19//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eka-bhāge ṛṣi-gaṇāś tad-anyatra divaikasaḥ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vedopaniṣado 'nyatra tīrthāny atra striyo 'nyataḥ //20//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jaya-śabdo namaḥ-śabdaḥ śaṅkha-śabdas tathaiva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cūrṇa-lājā-prasūnānāṁ nikṣepaḥ sumahān abhūt //21//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vimānāni samārudya kiyanto deva-nāyakāḥ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kalpa-vṛkṣa-prasūnāni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3"/>
      </w:r>
      <w:r>
        <w:rPr>
          <w:rFonts w:ascii="Balaram" w:hAnsi="Balaram"/>
          <w:snapToGrid w:val="0"/>
          <w:sz w:val="24"/>
          <w:lang w:eastAsia="sk-SK"/>
        </w:rPr>
        <w:t xml:space="preserve"> sarvāṁs tatra samākiran //22//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teṣv eka-citteṣu śrīmad-bhāgavatasya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māhātmyam ūcire spaṣṭaṁ nāradāya mahātmane //23//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 te saṁpravakṣyāmo mahimā śuka-śāstra-jaḥ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yasya śravaṇa-mātreṇa muktiḥ kara-tale sthitā //24//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sadā sevyā sadā sevyā śrīmad-bhāgavatī kathā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yasyāḥ śravaṇa-mātreṇa hariś cittaṁ samāśrayet //25//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grantho 'yaṁ aṣṭādaśa-sāhasro dvādaśa-skandha-saṁmitaḥ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parīkṣic-chuka-saṁvādaḥ śṛṇu bhāgavataṁ ca tat //26//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tāvat saṁsāra-cakre 'smin bhramate 'jñānataḥ pumān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yāvat karṇa-gatā nāsti śuka-sāstra-kathā kṣaṇam //27//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śrutair bahubhiḥ śāstraiḥ purāṇaiś ca bhramāvahaiḥ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ekaṁ bhāgavataṁ śāstraṁ mukti-dānena garjati //28//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 bhāgavatasyāpi nityaṁ bhavati yad gṛhe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 gṛhaṁ tīrtha-rūpaṁ hi vasatāṁ pāpa-nāśanam //29//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aśva-medha-sahasrāṇi vājapeya-śatāni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śuka-śāstra-kathāyāś ca kalāṁ nārhanti ṣoḍaśīm //30//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tāvat pāpāni dehe 'smin nivasanti tapodhanāḥ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yāvan na śrūyate samyak śrīmad-bhāgavataṁ naraiḥ //31//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gaṅgā na gayā kāśī puṣkaraṁ na prayāgakam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śūka-śāstra-kathāyāś ca phalena samatāṁ nayet //32//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ślokārdhaṁ śloka-pādaṁ vā nityaṁ bhāgavatodbhavam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paṭhasva sva-mukhenaiva  yadīcchasi parāṁ gatim //33//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vedādir veda-mātā ca pauruṣaṁ sūktam eva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trayī bhāgavataṁ caiva dvādaśākṣara eva ca //34//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dvādaśātmā prayāgaś ca kālaḥ saṁvatsarātmakaḥ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brāhmaṇāś cāgnihotraṁ ca surabhir dvādaśī-kathā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4"/>
      </w:r>
      <w:r>
        <w:rPr>
          <w:rFonts w:ascii="Balaram" w:hAnsi="Balaram"/>
          <w:snapToGrid w:val="0"/>
          <w:sz w:val="24"/>
          <w:lang w:eastAsia="sk-SK"/>
        </w:rPr>
        <w:t xml:space="preserve"> //35//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tulasī ca vasantaś ca puruṣottama eva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eteṣāṁ tattvataḥ prājñair na pṛthag-bhāva iṣyate //36//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yaś ca bhāgavataṁ śāstraṁ vācayed arthato 'niśam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janma-koṭi-kṛtaṁ pāpaṁ naśyante nātra saṁśayaḥ //37//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ślokārdhaṁ śloka-pādaṁ vā paṭhed bhāgavataṁ ca 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nityaṁ puṇyam avāpnoti rājasūyāśvamedhayoḥ //38//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uktaṁ bhāgavataṁ nityaṁ kṛtaṁ ca hari-cintanam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tulasī-poṣaṇaṁ caiva dhenūnāṁ sevanaṁ samam //39//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anta-kāle tu yenaiva śrūyate śuka-śāstra-vāk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prītyā tasyaiva vaikuṇṭhaṁ govindo 'pi prayacchati //40//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hema-siṁha-yutaṁ caitad vaiṣṇavāya dadāti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kṛṣṇena saha sāyujyaṁ sa pumāṁl labhate dhruvaṁ //41//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ājanma-mātram api yena śaṭhena kiṁcic cittaṁ vidhāya śuka-śāstra-kathā na pītā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cāṇḍālavac ca kharavad bata tena nītaṁ mithyā sva-janma jananī-jani-duḥkha-bhājā //42//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jīvac chavo nigaditaḥ sa tu pāpa-karmā yena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śrutaṁ śuka-kathā-vacanaṁ na kiṁcit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dhik taṁ naraṁ paśu-samaṁ bhuvi bhāra-rūpam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vadanti divi deva-saroja-mukhyāḥ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5"/>
      </w:r>
      <w:r>
        <w:rPr>
          <w:rFonts w:ascii="Balaram" w:hAnsi="Balaram"/>
          <w:snapToGrid w:val="0"/>
          <w:sz w:val="24"/>
          <w:lang w:eastAsia="sk-SK"/>
        </w:rPr>
        <w:t xml:space="preserve"> //43//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durlabhaiva kathā loke śrīmad-bhāgavatodbhavā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koṭi-janma-samutthena puṇyenaiva tu labhyate //44//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tena yoga-nidhe dhīman śrotavyā sā prayatnataḥ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dinānāṁ niyamo nāsti sarvadā śravaṇaṁ matam //45//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satyena brahma-caryena sarvadā śravaṇaṁ matam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aśakyatvāt kalau bodhyo viśeṣo 'tra śukājñayā //46//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mano-vṛtti-jayaś caiva niyamācaraṇaṁ tathā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dīkṣāṁ kartum aśakyatvāt saptāha-śrvaṇaṁ matam //47//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śraddhātaḥ śravaṇe nityaṁ māghe tāvad dhi yat phalam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phalaṁ śuka-devena saptāha-śravaṇe kṛtam //48//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manasaś cājayād rogāt puṁsāṁ ca caivāyuṣaḥ kṣayāt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kaler doṣa-bahutvāc ca saptāha-śravaṇaṁ matam //49//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 phalaṁ nāsti tapasā na yogena samādhinā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anāyāsena tat sarvaṁ saptāha-śravaṇe labhet //50//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yajñād garjati saptāhaḥ saptāho garjati vratāt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tapaso garjati proccais tīrthān nityaṁ hi garjati //51//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yogād garjati saptāho dhyānāj jñānāc ca garjati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brūmo garjanaṁ tasya re re garjati garjati //52//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śaunaka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sāścaryam etat kathitaṁ kathānakaṁ jñānādi-dharmān vigaṇayya sāṁpratam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niḥśreyase bhāgavataṁ purāṇaṁ jātaṁ kuto yoga-vidādi-sūcakam //53//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yadā kṛṣṇo dharāṁ tyaktvā sva-padaṁ gantum udyataḥ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ekādaśaṁ pariśrutyāpy uddhavo vākyam abravīt //54//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uddhava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tvaṁ tu yāsyasi govinda bhakta-kāryaṁ vidhāya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mac-citto mahatī cintā tāṁ śrutvā sukham āvaha //55//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āgato 'yaṁ kalir ghoro bhaviṣyanti punaḥ khalāḥ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tat-saṅgenaiva santo 'pi gamiṣyanty ugratāṁ yadā //56//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 bhāravatī bhūmir go-rūpeyaṁ kam āśrayet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anyo na dṛśyate trātā tvattaḥ kamala-locana //57//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ataḥ satsu dayāṁ kṛtvā bhakta-vatsala mā vraja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bhaktārthaṁ saguṇo jāto nirākāro 'pi cin-mayaḥ //58//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tvad-viyogena te bhaktāḥ kathaṁ sthāsyanti bhū-tale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nirguṇopāsane kaṣṭam ataḥ kiṁcid vicāraya //59//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ity uddhava-vacaḥ śrutvā prabhāse 'cintayad dhariḥ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bhaktāvalambanārthāya kiṁ vidheyaṁ mayeti ca //60//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svakīyaṁ yad bhavet tejas tac ca bhāgavate 'dadhāt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tirodhāya praviṣṭo 'yaṁ śrīmad-bhāgavatārṇavam //61//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teneyaṁ vāṅ-mayī mūrtiḥ pratyakṣā vartate hareḥ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sevanāc chravaṇāt pāṭhād darśanāt pāpa-nāśinī //62//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saptāha-śravaṇaṁ tena sarvebhyo 'py adhikaṁ kṛtam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sādhanāni tiras kṛtya kalau dharmo 'yam īritaḥ //63//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duḥkha-dāridya-daurbhāgya-pāpa-prakṣālanāya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kāma-krodha-jayārthaṁ hi kalau dharmo 'yam īritaḥ //64//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anyathā vaiṣṇavī māyā devair api sudustyajā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kathaṁ tyājyā bhavet puṁbhiḥ saptāho 'taḥ prakīrtitaḥ //65//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nagāha-śravaṇoru-dharme prakāśyamāne ṛṣibhiḥ sabhāyāṁ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āścaryam ekaṁ samabhūt tadānīṁ tad ucyate saṁśṛṇu śaunaka tvam //66//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bhaktiḥ sutau tau taruṇau gṛhītvā premaika-rūpā sahasāvir-āsīt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śrī-kṛṣṇa govinda hare murāre nātheti nāmāni muhur vadantī //67//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tāṁ cāgatāṁ bhāgavatārtha-bhūṣāṁ sucāru-veṣāṁ dadṛśuḥ sadasyāḥ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kathaṁ praviṣṭā katham āgateyaṁ madhyaṁ munīnām iti tarkayantaḥ //68//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ūcuḥ kumārā vacanaṁ tadānīṁ kathārthato niṣpatitādhuneyam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giraḥ sā sasutā niśamya sanat-kumāraṁ nijagāda namrā //69//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bhaktir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bhavadbhir adyaiva kṛtāsmi puṣṭā kali-pranaṣṭāpi kathā-rasena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kvāhaṁ tu tiṣṭhāmy adhunā bruvantu brāhmā idaṁ tāṁ giram ūcire te //70//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bhakteṣu govinda-sarūpa-kartrī premaika-dhartrī bhava-roga-hantrī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 tvaṁ ca tiṣṭhasva sudhairya-saṁśrayā nirantaraṁ vaiṣṇava-mānasāni //71//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tato 'pi doṣāḥ kalijā ime tvāṁ draṣṭuṁ na śaktāḥ prabhavo 'pi loke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tadājñāvasare 'pi bhaktis tadā niṣaṇṇā hari-dāsa-citte //72//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sakala-bhuvana-madhye nirdhanās te 'pi dhanyā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nivasati hṛdi yeṣāṁ śrī-harer bhaktir ekā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harir api nija-lokaṁ sarvathāto vihāya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praviśati hṛdi teṣāṁ bhakti-sūtropnadddhaḥ //73//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brūmo 'dya te kim adhikaṁ mahimānam evaṁ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brahmātmakasya bhuvi bhāgavatābhidhasya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yat saṁśrayān nigadite labhate suvaktā śrotāpi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kṛṣṇa-samatām  alam anya-dharmaiḥ //74//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śrī-padma-purāṇe uttara-khaṇḍe śrīmad-bhāgavata-māhātmye bhakti-kaṣṭa-nivartanaṁ nāma tṛtīyo'dhyāyaḥ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  <w:r>
        <w:rPr>
          <w:rFonts w:ascii="Balaram" w:hAnsi="Balaram"/>
          <w:b/>
          <w:snapToGrid w:val="0"/>
          <w:sz w:val="24"/>
          <w:lang w:eastAsia="sk-SK"/>
        </w:rPr>
        <w:t>caturtho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 vaiṣṇava-citteṣu dṛṣṭvā bhaktim alaukikīm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nija-lokaṁ parityajya bhagavān bhakta-vatsalaḥ //1//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vana-mālī ghana-śyāmaḥ pīta-vāsā manoharaḥ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kāñcī-kalāpa-rucirollasan mukuṭa-kuṇḍalaḥ //2//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tri-bhaṅga-lalitaś cāru-kaustubhena virājitaḥ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koṭi-manmatha-lāvaṇyo hari-candana-carcitaḥ //3//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paramānanda-cin-mūrtir madhuro muralī-dharaḥ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āviveśa sva-bhaktānāṁ hṛdayāny amalāni ca //4//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vaikuṇṭha-vāsino ye ca vaiṣṇavā uddhavādayaḥ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tat-kathā-śravaṇārthaṁ te gūḍa-rūpeṇa saṁsthitāḥ //5//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 jaya-jayārāvo rasa-puṣṭir alaukikī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cūrṇa-prasūna-vṛṣṭiś ca muhuḥ śaṅkha-ravo 'py abhūt //6//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tat-sabhā-saṁsthitānāṁ ca deha-gehātma-vismṛtiḥ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dṛṣṭvā ca tan-mayāvasthāṁ nārado vākyam abravīt //7//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alaukiko 'yaṁ mahimā munīśvarāḥ saptāha-janyo 'dya vilokito mayā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mūḍhāḥ śaṭhā ye paśu-pakṣiṇo 'tra sarve 'pi niṣpāpatamā bhavanti //8//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ato nṛ-loke nanu nāsti kiṁcic cittasya śodhāya kalau pavitram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agaugha-vidhvaṁsa-karaṁ tathaiva kathā-samānaṁ bhuvi nāsti cānyat //9//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ke ke viśudhyanti vadantu mahyaṁ saptāha-yajñena kathāmayena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kṛpālubhir loka-hitaṁ vicārya prakāśitaḥ ko 'pi navīna-mārgaḥ //10//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ye māṇavāḥ pāpa-kṛtās tu sarvadā sadā durācara-ratā vimārga-gāḥ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krodhāgni-dagdhāḥ kuṭilāś ca kāminaḥ saptāha-yajñena kalau punanti te //11//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satyena hīnāḥ pitṛ-mātṛ-dūṣakās tṛṣṇākulāś cāśrama-dharma-varjitāḥ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ye dāmbhikā matsariṇo 'pi hiṁsakāḥ saptāha-yajñena kalau punanti te //12//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pañcogra-pāpāś chala-chadma-kāriṇaḥ krūrāḥ piśācā iva nirdayāś ca 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brahma-svapuṣṭā vyabhicāra-kārinaḥ saptāha-yajñena kalau punanti te //13//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kāyena vācā manasāpi pātakaṁ nityaṁ prakurvanti śathā haṭhena 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parasva-puṣṭā malinā durāśayāḥ saptāha-yajñena kalau punanti te //14//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atra te kīrtayiṣyāma itihāsaṁ purātanam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yasya śravaṇa-mātreṇa pāpa-hāniḥ prajāyate //15//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tuṅgabhadrā-taṭe pūrvam abhūt tanum uttamam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yatra varṇāḥ sva-dharmeṇa satya-sat-karma-tat-parāḥ //16//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ātma-devaḥ pure tasmin sarva-veda-viśāradaḥ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śrauta-smārteṣu niṣṇāto dvitīya iva bhāskaraḥ //17//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bhikṣuko cittavān loke tat-priyā dhundhulī smṛtā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sva-vākya-sthāpikā nityaṁ sundarī sukulodbhavā //18//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loka-vārtā-ratā krūrā prāyaśo bahu-jalpikā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śūrā ca gṛha-kṛtyeṣu kṛpaṇā kalaha-priyā //19//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nivasatoḥ premṇā dampatyo ramamāṇayoḥ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arthāḥ kāmās tayor āsan na sukhāya gṛhādikam //20//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paścād dharmāḥ samārabdhās tābhyāṁ santāna-hetave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go-bhū-hiraṇya-vāsāṁsi dīnebhyo yacchataḥ sadā //21//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dhanārdhaṁ dharma-mātreṇa tābhyāṁ nītaṁ tathāpi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putro nāpi vā putrī tataś cintāturo bhṛśam //22//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ekadā sa dvijo duḥkhād gṛhaṁ tyaktvā vanaṁ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madhyāhne tṛṣito jātas taḍāgaṁ samupeyivān //23//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pītvā jalaṁ viṣaṇṇas tu prajā-duḥkhena karśitaḥ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muhūrtād api tatraiva saṁnyāsī kaścid āgataḥ //24//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dṛṣṭvā pīta-jalaṁ taṁ tu vipro yātas tad-antikam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nātvā ca pādayos tasya niḥśvasan saṁsthitaḥ puraḥ //25//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yatir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kathaṁ rodiṣi vipra tvaṁ kā te cintā balīyasī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vada tvaṁ satvaraṁ mahyaṁ svasya duḥkhasya kāraṇam //26//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brāhmaṇa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bravīmi ṛṣe duḥkhaṁ pūrva-pāpena saṁcitam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madīyāḥ pūrvajās toyaṁ kavoṣṇam upabhuñjate //27//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mad-dattam naiva gṛhnanti prītyā devā dvijātayaḥ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prajā-duḥkhena śūnyo 'haṁ prāṇāṁs tyaktum ihāgataḥ //28//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dhig jīvitaṁ prajā-hīnaṁ dhig gṛhaṁ ca prajāṁ vinā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dhig dhanaṁ cānapatyasya dhik kulaṁ santatiṁ vinā //29//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pālyate yā mayā dhenuḥ sā vandhyā sarvathā bhavet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yo mayā ropito vṛkṣaḥ so 'pi vandhyatvam āśrayet //30//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 phalaṁ mad-gṛhāyātaṁ tac ca śīghraṁ viśuṣyati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nirbhāgyasyānapatyasya kim ato jīvitena me //31//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ity uktvā sa rurodoccais tat-pārśvaṁ duḥkha-pīḍitaḥ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 tasya yateś citte karuṇābhūt garīyasī //32//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tad-bhālākṣara-mālāṁ ca vācayām āsa yogavān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sarvaṁ jñātvā yatiḥ paścād vipram ūce savistaram //33//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yatir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muñcājñānaṁ prajā-rūpaṁ baliṣṭhā karmaṇo gatiḥ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vivekaṁ tu samāsādya tyaja saṁsāra-vāsanām //34//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śṛṇu vipra mayā te 'dya prārabdhaṁ tu vilokitam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sapta-janmāvadhi tava putro naiva ca naiva ca //35//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saṁtateḥ sagaro duḥkham avāpāṅgaḥ purā tathā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re muñcādya kuṭumbāśāṁ saṁnyāse sarvathā sukham //36//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brāhmaṇa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vivekena bhavet kiṁ me putraṁ dehi balād api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no cet tyajāmy ahaṁ prāṇāṁs tvad-agre śoka-mūrcchitaḥ //37//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putrādi-sukha-hīno 'yaṁ saṁnyāsaḥ śuṣka eva hi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gṛhasthaḥ saraso loke putra-pautra-samanivitaḥ //38//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viprāgrahaṁ dṛṣṭvā prābravīt sa tapo-dhanaḥ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citraketur gataḥ kaṣṭaṁ vidhi-lekhāvimārjanāt //39//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yāsyasi sukhaṁ putrād yathā daiva-hatodyamaḥ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ato haṭhena yukto 'si hy arthinaṁ kiṁ vadāmy aham //40//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tasyāgrahaṁ samālokya phalam ekaṁ sa dattavān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idaṁ bhakṣaya patnyā tvaṁ tataḥ putro bhaviṣyati //41//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satyaṁ śaucaṁ dayā dānam eka-bhaktaṁ tu bhojanam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varṣāvadhi striyā kāryaṁ tena putro 'tinirmalaḥ //42//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uktvā yayau yogī vipras tu gṛham āgataḥ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patnyāḥ pāṇau phalaṁ dattvā svayaṁ yātas tu kutracit /43//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taruṇī kuṭilā tasya sakhy-agre ruroda 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aho cintā mamotpannā phalaṁ cāhaṁ na bhakṣaye //44//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phala-bhakṣyeṇa garbhaḥ syād garbheṇodara-vṛddhitā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sv-alpa-bhakṣyaṁ tato 'śaktir gṛha-kāryaṁ kathaṁ bhavet //45//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daivād dhāṭī vrajed grāme palāyed garbhiṇī katham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śukavan nivased garbhas taṁ kukṣeḥ katham utsṛjet //46//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tiryak ced āgato garbhas tadā me maraṇaṁ bhavet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prasūtau dāruṇaṁ duḥkhaṁ sukumārī kathaṁ sahe //47//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mandāyāṁ mayi sarvasvaṁ nanāndā saṁharet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satya-śaucādi-niyamo durārādhyaḥ sa dṛśyate //48//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lālane pālane duḥkhaṁ prasūtāyāś ca vartate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vandhyā vā vividhā nārī sukhinī ceti me matiḥ //49//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kutarka-yogena tat phalaṁ naiva bhakṣitam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patyā pṛṣṭaṁ phalaṁ bhuktaṁ bhuktaṁ ceti tayor īritam //50//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ekadā bhaginī tasyās tad gṛhaṁ svecchayāgatā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tad-agre kathitaṁ sarvaṁ cinteyaṁ mahatī hi me //51//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durbalā tena duḥkhena hy anuje karavāṇi kim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sābravīn mama garbho 'sti taṁ dāsyāmi prasūtitaḥ //52//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tāvat kālaṁ sa-garbheva guptā tiṣṭha gṛhe sukham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vittaṁ tvaṁ mat-pater yaccha sa te dāsyati bālakam //53//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ṣān-māsiko mṛto bāla iti loko vadiṣyati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taṁ bālaṁ poṣayiṣyāmi nityam āgatya te gṛhe //54//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phalam arpaya dhenvai tvaṁ parīkṣārthaṁ tu sāmpratam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tadācaritaṁ sarvaṁ tathaiva strī-svabhāvataḥ //55//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 kālena sā nārī prasūtā bālakaṁ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ānīya janako bālaṁ rahasye dhundhulīṁ dadau //56//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tayā ca kathitaṁ bhartre prasūtaḥ sukham arbhakaḥ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lokasya sukham utpannam ātmadeva-prajodayāt //57//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dadau dānaṁ dvijātibhyo jāta-karma vidhāya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gīta-vāditra-ghoṣo 'bhūt tad-dvāre bahu //58//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bhartur agre 'bravīd vākyaṁ stanyaṁ nāsti kuce mama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anya-stanyena nirdugdhā kathaṁ puṣṇāmi bālakam //59//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mat-svasāyāḥ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6"/>
      </w:r>
      <w:r>
        <w:rPr>
          <w:rFonts w:ascii="Balaram" w:hAnsi="Balaram"/>
          <w:snapToGrid w:val="0"/>
          <w:sz w:val="24"/>
          <w:lang w:eastAsia="sk-SK"/>
        </w:rPr>
        <w:t xml:space="preserve"> prasūtāyā mṛto bālakas tu vartate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tām ākārya gṛhe rakṣa sā te 'rbhaṁ poṣayiṣyati //60//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patinā tat kṛtaṁ sarvaṁ putra-rakṣaṇa-hetave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putrasya dhundhukārīti nāma mātrā pratiṣṭhitam //61//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tri-māse nirgate cātha dhenuḥ suṣuve 'rbhakam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sarvāṅga-sundaraṁ divyaṁ nirmalaṁ kanaka-prabham //62//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dṛṣṭvā prasanno vipras tu saṁskārān svayam ādadhe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matvāścaryaṁ janāḥ sarve didṛkṣārthaṁ samāgatāḥ //63//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bhāgyodayo 'dhunā jāta ātma-devasya paśyata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dhenvā bālaḥ prasūtas tu deva-rūpīti kautukam //64//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jñātaṁ tad rahasyaṁ tu kenāpi vidhi-yogataḥ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go-karṇaṁ ca sutaṁ dṛṣṭvā gokaṛṇaṁ nāma cākarot //65//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kiyat kālena tau jātau tanayāv ubhau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gokarṇo paṇḍito jñānī dhundhukārī mahā-khalaḥ //66//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snāna-śauca-kriyā-hīno dur-bhakṣī krodha-saṁyutaḥ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duṣparigraha-kartā ca śavahas tena bhojanaḥ //67//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coraḥ sarva-jana-dveṣī para-veśma-pradīpikaḥ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lālanāyārbhakān dhṛtvā sadyaḥ kūpe niṣātayat //68//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hiṁsakaḥ śastra-dhārī ca dīnāndhānāṁ prapīḍakaḥ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cāṇḍalābhirato nityaṁ pāśa-hastaś ca saṅgataḥ //69//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tena-veśyā-kusaṅgena paitryaṁ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7"/>
      </w:r>
      <w:r>
        <w:rPr>
          <w:rFonts w:ascii="Balaram" w:hAnsi="Balaram"/>
          <w:snapToGrid w:val="0"/>
          <w:sz w:val="24"/>
          <w:lang w:eastAsia="sk-SK"/>
        </w:rPr>
        <w:t xml:space="preserve"> cittaṁ tu nāśitam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ekadā pitarau tāḍya pātrāṇi svayam āharat //70//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tat-pitā kṛpaṇaḥ proccair dhana-hīno ruroda 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vandhyatvaṁ tu samīcīnaṁ kuputro duḥkha-dāyakaḥ //71//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kva tiṣṭhāmi kva gacchāmi ko me duḥkhaṁ vyapohayet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prāṇāṁs tyajāmi duḥkhena hā kaṣṭaṁ mama saṁsthitam //72//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tadānīṁ tu samāgatya gokarṇo jñāna-saṁyutaḥ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bodhayām āsa janakaṁ vairāgyaṁ paridarśayan //73//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asāraḥ khalu saṁsāro duḥkha-rūpī vimohakaḥ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sutaḥ kasya dhanaṁ kasya snehavān jvalate 'niśam //74//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cendrasya sukhaṁ kiṁcin na sukhaṁ cakravartinaḥ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sukham asti viraktasya muner ekānta-jīvinaḥ //75//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muñcājñānaṁ prajā-rūpaṁ mohato narake gatiḥ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nipatiṣyati deho 'yaṁ sarvaṁ tyaktvā vanaṁ vraja //76//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 vākyaṁ tu samākarṇya gantu-kāmaḥ pitābravīt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kartavyaṁ vane tāta tattvaṁ vada savistaram //77//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andha-kūpe sneha-pāśair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8"/>
      </w:r>
      <w:r>
        <w:rPr>
          <w:rFonts w:ascii="Balaram" w:hAnsi="Balaram"/>
          <w:snapToGrid w:val="0"/>
          <w:sz w:val="24"/>
          <w:lang w:eastAsia="sk-SK"/>
        </w:rPr>
        <w:t xml:space="preserve"> baddhaḥ paṅgur ahaṁ śaṭhaḥ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karmaṇā patito nūnaṁ mām uddhara dayā-nidhe //78//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deho 'sthi-māṁsa-rudhire 'bhimatiṁ tyaja tvaṁ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jāyāsutādiṣu sadā mamatāṁ vimuñca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paśyāniśaṁ jagad idaṁ kṣaṇa-bhaṅga-niṣṭhaṁ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vairāgya-rāga-rasiko bhava bhakti-niṣṭhaḥ //79//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dharmaṁ bhajasva satataṁ tyaja loka-dharmān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sevasva sādhu-puruṣāñ jahi kāma-tṛṣṇām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anyasya doṣa-guṇa-cintanam āśu muktvā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sevā-kathā-rasam aho nitarāṁ piba tvam //80//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evaṁ sutokti-viśato 'pi gṛhaṁ vihāya yāto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vanaṁ sthira-matir gata-ṣaṣṭi-varṣaḥ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yukto harer anudinaṁ paricaryayāsau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śrī-kṛṣṇam āpa niyataṁ daśamasya pāṭhāt //81//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śrī-padma-purāṇe uttara-khaṇḍe śrīmad-bhāgavata-māhātmye vipra-mokṣo nāma caturtho'dhyāyaḥ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b/>
          <w:snapToGrid w:val="0"/>
          <w:sz w:val="24"/>
          <w:lang w:eastAsia="sk-SK"/>
        </w:rPr>
        <w:t>pañcamo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pitary uparate tena jananī tāḍitā bhṛśam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kva vittaṁ tiṣṭhate brūhi haniṣye lattayā na cet //1//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tad vākya-saṁtrāsāj jananyā putra-duḥkhataḥ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kūpe pātaḥ  kṛto rātrau tena sā nidhanaṁ gatā //2//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gokarṇas tīrtha-yātrārthaṁ nirgato yoga-saṁsthitaḥ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duḥkhaṁ na sukhaṁ tasya na vairī nāpi bāndhavaḥ //3//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dhundhukārī gṛhe 'tiṣṭhat pañca-paṇya-vadhū-vṛtaḥ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aty-ugra-karma-kartā ca tat-poṣaṇa-vimūḍha-dhīḥ //4//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ekadā kulaṭās tās tu bhūṣaṇāny abhilipsavaḥ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tad-arthaṁ nirgato gehāt kāmāndho mṛtyum asmaran //5//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yatas tataś ca saṁhṛtya vittaṁ veśma punar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tābhyo 'yacchat suvastrāṇi bhūṣaṇāni kiyanti ca //6//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bahu-vitta-cayaṁ dṛṣṭvā rātrau nāryo vicārayan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cauryaṁ karoty asau nityam ato rājā grahīṣyati //7//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vittaṁ hṛtvā punaś cainaṁ māriṣyati niścitam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ato 'rtha-guptaye gūḍham asmābhiḥ kiṁ na hanyate //8//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nihatyainaṁ gṛhītvārthaṁ yāsyāmo yatra kutracit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tā niścayaṁ kṛtvā suptaṁ saṁbadhya raśmibhiḥ //9//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pāśāṁ kaṇṭhe nidhāyāsya tan mṛtyum upacakramuḥ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tvaritaṁ na mamārāsau cintā-yuktās tadā 'bhavan //10//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taptāṅgāra-samūhāṁś ca tan-mukhe hi vicikṣipuḥ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agni-jvālātiduḥkhena vyākulo nidhanaṁ gataḥ //11//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taṁ dehaṁ mumucur garte prāyaḥ sāhasikāḥ striyaḥ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jñātaṁ tad rahasyaṁ tu kenāpīdaṁ tathaiva ca //12//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lokaiḥ pṛṣṭā vadanti sma dūraṁ yātaḥ priyo hi 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āgamiṣyati varṣe 'smin vitta-lobha-vikarṣitaḥ //13//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strīṇāṁ naiva tu viśvāsaṁ duṣṭānāṁ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39"/>
      </w:r>
      <w:r>
        <w:rPr>
          <w:rFonts w:ascii="Balaram" w:hAnsi="Balaram"/>
          <w:snapToGrid w:val="0"/>
          <w:sz w:val="24"/>
          <w:lang w:eastAsia="sk-SK"/>
        </w:rPr>
        <w:t xml:space="preserve"> kārayed budhaḥ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viśvāso yaḥ sthito mūḍhaḥ sa duḥkhaiḥ paribhūyate //14//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sudhā-mayaṁ vaco yāsāṁ kāmināṁ rasa-vardhanam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hṛdayaṁ kṣura-dhārābhaṁ priyaḥ ko nāma yoṣitām //15//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saṁhṛtya vittaṁ tā yātāḥ kulaṭā bahu-bhartṛkāḥ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dhundhukārī babhūvātha mahān pretaḥ kukarmataḥ //16//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vātyārūpa-dharo nityaṁ dhāvan daśa-diśo 'ntaram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śītātapa-parikliṣṭo nirāhāraḥ pipāsitaḥ //17//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 lebhe śaraṇaṁ kutra hā deveti muhur vadan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kiyat kālena gokarṇo mṛtaṁ lokād abudhyata //18//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anāthaṁ taṁ viditvaiva gayā-śrāddham acīkarat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yasmiṁs tīrthe tu saṁyāti tatra śrāddham avartayat //19//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bhraman sa gokarṇaḥ svapuraṁ samupeyivān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rātrau gṛhāṅgaṇe svaptum āgato lakṣitaḥ paraiḥ //20//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tatra suptaṁ sa vijñāya dhundhukārī sva-bāndhavam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niśīthe darśayām āsa mahā-raudrataraṁ vapuḥ //21//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sakṛn meṣaḥ sakṛd dhastī sakṛc ca mahiṣo 'bhavat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sakṛd indraḥ sakṛc cāgniḥ punaś ca puruṣo 'bhavat //22//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vaiparītyaṁ dṛṣṭvā gokarṇo dhairya-saṁyutaḥ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ayaṁ durgatikaḥ ko 'pi niścityātha tam abravīt //23//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kas tvam ugrataro rātrau kuto daśām imām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vā pretaḥ piśāco rākṣaso'sīti śaṁsa naḥ //24//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pṛṣṭas tadā tena rurodoccaiḥ punaḥ punaḥ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aśakto  vacanoccāre saṁjñā-mātraṁ cakāra ha //25//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tato 'ñjalau jalaṁ kṛtvā gokarṇas tam udīrayat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tat-sekād gata-pāpo 'sau pravaktum upacakrame //26//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preta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ahaṁ bhrātā tvadīyo 'smi dhundhukārīti nāmataḥ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svakīyenaiva doṣeṇa brahmatvaṁ nāśitaṁ mayā //27//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karmaṇo nāsti saṁkhyā me mahā-jñāne vivartinaḥ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lokānāṁ hiṁsakaḥ so 'haṁ strībhir duḥkhena māritaḥ //28//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ataḥ pretatvam āpanno durdaśāṁ ca vahāmy aham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vātā-hāreṇa jīvāmi daivādhīna-phalodayāt //29//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aho bandho kṛpā-sindho bhrātar mām āśu mocaya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gokarṇo vacanaṁ śrutvā tasmai vākyam athābravīt //30//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tvad-arthaṁ tu gayā-piṇḍo mayā datto vidhānataḥ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kathaṁ naiva mukto 'si mamāścaryam idaṁ mahat //31//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gayā-śrāddhān na muktiś ced upāyo nāparas tv iha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vidheyaṁ mayā preta tattvaṁ vada savistaram //32//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preta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gayā-śrāddha-śatenāpi muktir me na bhaviṣyati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upāyam aparaṁ kiṁcit tat vicāraya sāṁpratam //33//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tad-vākyam ākarṇya gokarṇo vismayaṁ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śata-śrāddhair na mukteś ced asādhyaṁ mocanaṁ tava //34//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idānīṁ tu nijaṁ sthānam ātiṣṭha preta nirbhayaḥ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tvan-mukti-sādhakaṁ kiṁcid ācariṣye vicārya ca //35//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dhundhukārī nijaṁ sthānaṁ tenādiṣṭas tato gataḥ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gokarṇaś cintayām āsa tāṁ rātriṁ na tad adhyagāt //36//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prātas tam āgataṁ dṛṣṭvā lokāḥ prītyā samāgatāḥ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sarvaṁ kathitaṁ tena yaj jātaṁ ca yathā niśi //37/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vidvāṁso yoga-niṣṭhāś ca jñānino brahma-vādinaḥ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tan-muktiṁ naiva paśyanti paśyantaḥ śāstra-saṁcayān //38//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tataḥ sarvaiḥ sūrya-vākyaṁ tan-muktau sthāpitaṁ param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gokarṇaḥ stambhanaṁ cakre sūrya-vegasya vai tadā //39//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tubhyaṁ namo jagat-sākṣin brūhi me mukti-hetukam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tac chrutvā dūrataḥ sūryaḥ sphuṭam ity abhyabhāṣata //40//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śrīmad-bhāgavatān muktiḥ saptāhe vācanaṁ kuru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sūrya-vacaḥ sarvair dharma-rūpaṁ tu viśrutam //41//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sarve 'bruvan prayatnena kartavyaṁ sukaraṁ tv idam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gokarṇo niścayaṁ kṛtvā vācanārthaṁ pravartitaḥ /42//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tatra saṁśravaṇārthāya deśa-grāmāj janā yuyuḥ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paṅgv-andha-vṛddha-mandāś ca te 'pi pāpa-kṣayāya vai //43//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samājas tu mahāñjāto deva-vismaya-kārakaḥ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yadaivāsanam āsthāya gokarṇo 'kathayat kathām //44//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 preto 'pi tadā yātaḥ sthānaṁ paśyann itas tataḥ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sapta-granthi-yutaṁ tatrāpaśyat kīcakam ucchritam //45//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tan-mūlacchidram āviśya śravaṇārthaṁ sthito hy asau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vāta-rūpī sthitaṁ kartum aśakto vaṁśam āviśat //46//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vaiṣṇavaṁ brāhmaṇaṁ mukhyaṁ śrotāraṁ parikalpya saḥ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prathama-skandhataḥ spaṣṭam ākhyānaṁ dhenujo 'karot //47/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dinānte rakṣitā gāthā tadā citraṁ babhūva 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vaṁśaika-granthi-bhedo 'bhūt sa-śabdaṁ paśyatāṁ satām //48//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dvitīye 'hni tathā sāyaṁ dvitīya-granthi-bhedanam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tṛtīye 'hni tathā sāyaṁ tṛtīya-granthi-bhedanam //49//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sapta-dinair vaṁśa-sapta-granthi-vidhedanam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kṛtvāpi dvādaśa-skandha-śravaṇāt pretatāṁ jahau //50//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divya-rūpa-dharo jātas tulasī-dāma-maṇḍitaḥ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pīta-vāsā ghana-śyāmo mukuṭī kuṇḍalānvitaḥ //51//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nanāma bhrātaraṁ sadyo gokarṇam iti cābravīt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tvayāhaṁ mocito bandho kṛpayā preta-kaśmalāt //52//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dhanyā bhāgavatī vārtā preta-pīḍā-vināśinī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saptāho 'pi tathā dhanyaḥ kṛṣṇa-loka-phala-pradaḥ //53//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kampante sarva-pāpāni saptāha-śravaṇe sthite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asmākaṁ pralayaṁ sadyaḥ kathā ceyaṁ kariṣyati //54//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ārdraṁ śuṣkaṁ laghu sthūlaṁ vāṅ-manaḥ-karmabhiḥ kṛtam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śravaṇaṁ vidahet pāpaṁ pāvakaḥ samidho yathā //55//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asmin vai bhārate varṣe sūribhir veda-saṁsadi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akathā-śraviṇāṁ puṁsāṁ niṣphalaṁ janma kīrtitam //56//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kiṁ mohato rakṣitena supuṣṭena balīyasā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adhruveṇa śarīreṇa śuka-śāstra-kathāṁ vinā //57//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asthi-stambhaṁ snāyu-buddhaṁ māṁsa-śoṇita-lepitam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carmāvanaddhaṁ durgandhaṁ pātraṁ mūtra-purīṣayoḥ //58//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jarā-śoka-vipākārtaṁ roga-mandiram āturam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duṣpūraṁ durdharaṁ duṣṭaṁ sa-doṣaṁ kṣaṇa-bhaṅgaram //59//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kṛmi-viḍ-bhasma-saṁjñātaṁ śarīram iti varṇitam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asthireṇa sthiraṁ karma kuto 'yaṁ sādhyen na hi //60//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 prātaḥ saṁskṛtaṁ cānnaṁ sāyaṁ tac ca vinaśyati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tadīya-rasa-saṁpuṣṭe kāye kā nāma nityatā //61//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saptāha-śravaṇāl loke prāpyate nikaṭe hariḥ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ato doṣa-nivṛtty-artham etad eva hi sādhanam //62//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budbudā iva toyeṣu maśakā iva jantuṣu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jāyante maraṇāyaiva kathā-śravaṇa-varjitāḥ //63//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jaḍasya śuṣka-vaṁśasya yatra granthi-vibhedanam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citraṁ kim u tadā citta-granthi-bhedaḥ kathā-śravāt //64//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bhidyate hṛdaya-granthiś chidyante sarva-śaṁśayāḥ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kṣīyante cāsya karmāṇi saptāha-śravaṇe kṛte //65//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saṁsāra-kardamālepa-prakṣālana-paṭīyasi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kathā-tīrthe sthite citte muktir eva budhaiḥ smṛtā //66//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bruvati vai tasmin vimānam agamat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vaikuṇṭha-vāsibhir yuktaṁ prasphurad dīpta-maṇḍalam //67//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sarveṣāṁ paśyatāṁ bheje vimānaṁ dhundhulī-sutaḥ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vimāne vaiṣṇavān vīkṣya gokarṇo vākyam abravīt //68//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atraiva bahavaḥ santi śrotāro mama nirmalāḥ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ānītāni vimanāni na teṣāṁ yugapat kutaḥ //69//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śravaṇaṁ sama-bhāgena sarveṣāṁ iha dṛśyate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phala-bhedaḥ kuto jātaḥ prabruvantu hari-priyāḥ //70//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hari-dāsā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śravaṇasya vibhedena phala-bhedo 'pi saṁsthitaḥ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śravaṇaṁ tu kṛtaṁ sarvair na tathā mananaṁ kṛtam //71//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phala-bhedas tato jāto bhajanād api mānada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sapta-rātram upoṣyaiva pretena śravaṇaṁ kṛtam //72//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mananādi tathā tena sthira-citte kṛtaṁ bhṛśam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adṛḍhaṁ ca hataṁ jñānaṁ pramādena hataṁ śrutam //73//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saṁdigdho hi hato mantro vyagra-citto hato japaḥ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avaiṣṇavo hato deśo hataṁ śrāddham apātrakam //74//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hatam aśrotriye dānam anācāra-hataṁ kulam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viśvāso guru-vākyeṣu svasmin dīnatva-bhāvanā //75//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mano-doṣa-jayaś caiva kathāyāṁ niścalā matiḥ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ādi kṛtaṁ cet syāt tadā vai śravaṇe phalam //76//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punaḥ-śravānte sarveṣāṁ vaikuṇṭhe vasatir dhruvam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 tava govindo golokaṁ dāsyati svayam //77//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uktvā yuyuḥ sarve vaikuṇṭhaṁ hari-kīrtanāḥ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śrāvaṇe māsi gokarṇaḥ katham ūce tathā punaḥ //78//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sapta-rātravatīṁ bhūyaḥ śravaṇaṁ taiḥ kṛtaṁ punaḥ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kathā-samāptau yaj jātaṁ śrūyatāṁ ta ca nārada //79//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vimānaiḥ saha bhaktaiś ca harir āvir babhūva 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jaya-śabdā namaḥ-śabdās tatrāsan bahavas tadā //80//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pāñcajanya-dhvaniṁ cakre harṣāt tatra svayaṁ hariḥ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gokarṇaṁ tu samāliṅgyākarot sva-sadṛśaṁ hariḥ //81//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śrotṝn anyān ghana-śyāmān pīta-kauśeya-vāsasaḥ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kirīṭinaḥ kuṇḍalinas tathā cakre hariḥ kṣaṇāt //82//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tad-grāme ye sthitā jīvā āśva-cāṇḍala-jātayaḥ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vimāne sthāpitās te 'pi gokarṇa-kṛpayā tadā //83//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preṣitā hari-loke te yatra gacchanti yoginaḥ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gokarṇena sa gopālo golokaṁ gopa-vallabham //84//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kathā-śravaṇataḥ prīto niryayau bhakta-vatsalaḥ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ayodhyā-vāsinaḥ pūrvaṁ yathā rāmeṇa saṅgatāḥ //85//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tathā kṛṣṇena te nītā golokaṁ yogi-durlabham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yatra sūryasya somasya siddhānāṁ na gatiḥ kadā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taṁ lokaṁ hi gatās te śrīmad-bhāgavata-śravāt //86//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brūmo 'dya te kiṁ phala-vṛndam ujjvalaṁ saptāha-yajñena kathāsu saṁcitam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karṇena gokarṇa-kathākṣare yaiḥ pītaś ca te garbha-gatā na bhūyaḥ //87//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vātāmbu-parṇāśana-deha-śoṣaṇais tapobhir ugraiś cira-kāla-saṁcitaiḥ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yogaiś ca saṁyānti na tāṁ gatiṁ vai saptāha-gāthā-śravaṇena yānti tām //88//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itihāsam imaṁ puṇyaṁ śāṇḍilyo 'pi munīśvaraḥ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paṭhate citra-kūṭa-stho brahmānanda-pariplutaḥ //89//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ākhyānam etat paramaṁ pavitraṁ śrutaṁ sakṛd vai vidahed aghaugham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śrāddhe prayuktaṁ pitṛ-tṛptim āvahen nityaṁ supāṭhād apunar bhavaṁ ca //90//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śrī-padma-purāṇe uttara-khaṇḍe śrīmad-bhāgavata-māhātmye gokarṇa-varṇanaṁ nāma pañcamo'dhyāyaḥ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b/>
          <w:snapToGrid w:val="0"/>
          <w:sz w:val="24"/>
          <w:lang w:eastAsia="sk-SK"/>
        </w:rPr>
      </w:pPr>
      <w:r>
        <w:rPr>
          <w:rFonts w:ascii="Balaram" w:hAnsi="Balaram"/>
          <w:b/>
          <w:snapToGrid w:val="0"/>
          <w:sz w:val="24"/>
          <w:lang w:eastAsia="sk-SK"/>
        </w:rPr>
        <w:t>ṣaṣṭho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 te saṁpravakṣyāmaḥ saptāha-śravaṇe vidhim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sahāyair vasubhiś caiva prāyaḥ sādhyo vidhiḥ smṛtaḥ //1//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daivajñaṁ tu samāhūya muhūrtaṁ pṛcchya yatnataḥ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vivāhe yādṛśaṁ vittaṁ tādṛśaṁ parikalpayet //2//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nabhasya āśvinor jau ca mārgaśīrṣaḥ śucir nabhāḥ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ete māsāḥ kathārambhe śrotṝṇāṁ mokṣa-sūcakāḥ //3//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māsānāṁ vigrahe yāni tāni tyajāni sarvathā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sahāyāś cetare  cātra kartavyāḥ sodyamāś ca ye //4//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deśe deśe tathā seyaṁ vārtā preṣyā prayatnataḥ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bhaviṣyati kathā cātra āgantavyaṁ kuṭumbibhiḥ //5//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dūre hari-kathāḥ kecid dūre cācyuta-kīrtanāḥ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striyaḥ śūdrādayo ye ca teṣāṁ bodho yato bhavet //6//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deśe deśe viraktā ye vaiṣṇavāḥ kīrtanotsukāḥ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teṣv eva patraṁ preṣyaṁ ca tal lekhanam itīritam //7//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satām samājo bhavitā sapta-rātraṁ sudurlabhaḥ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apūrva-rasa-rūpaiva kathā cātra bhaviṣyati //8//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śrīmad-bhāgavata-pīyuṣa-pānāya rasa-lampaṭāḥ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bhavantaś ca tathā śīghram āyāta prema-tat-parāḥ //9//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nāvakāśaḥ kadācic ced dina-mātraṁ tathāpi tu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sarvathā gamanaṁ kāryaṁ kṣaṇo 'traiva sudurlabhaḥ //10//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evam ākāraṇaṁ teṣāṁ kartavyaṁ vinayena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āgantukānāṁ sarveṣāṁ vāsa-sthānāni kalpayet //11//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tīrthe vāpi vane vāpi gṛhe vā śravaṇaṁ mataṁ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viśālā vasudhā yatra kartavyaṁ tat-kathā-sthalam //12//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śodhanaṁ mārjanaṁ bhūmer lepanaṁ dhātu-maṇḍanam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gṛhopaskaram uddhṛtya gṛha-koṇe niveśayet //13//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arvāk pañcāhato yatnād astīrṇāni pramelayet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kartavyo maṇḍapaḥ proccaiḥ kadalī-khaṇḍa-maṇḍitaḥ //14//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phala-puṣpa-dalair viṣvag-vitānena virājitaḥ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catur dikṣu dhvajāropo bahu-saṁpad virājitaḥ //15//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ūrdhvaṁ saptaiva lokāś ca kalpanīyāḥ savistaram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teṣu viprā viraktāś ca sthāpanīyāḥ prabodhya ca //16//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pūrvaṁ teṣām āsanāni kartavyāni yathottaram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vaktuś cāpi tadā divyam āsanaṁ parikalpayet //17//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udaṅ-mukho bhaved vaktā śrotā vai prāṅ-muktas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prāṅ-mukhaś ced bhaved vaktā śrotā codaṅ-mukhas tadā //18//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athavā pūrva-dig-jñeyā pūjya-pūjaka-madhyataḥ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śrotṝṇāṁ āgame proktā deśa-kālādi-kovidaiḥ //19//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virakto vaiṣṇavo vipro veda-śāstra-viśuddhi-kṛt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dṛṣṭānta-kuśalo dhīro vaktā kāryo 'tinispṛhaḥ //20//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aneka-dharma-vibhrāntāḥ straiṇāḥ pākhaṇḍa-vādinaḥ /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śubha-śāstra-kathoccāre tyājyās te yadi paṇḍitāḥ //21//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vaktuḥ pārśve sahāyārtham anyaḥ sthāpyas tathāvidhaḥ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paṇḍitaḥ saṁśaya-cchettā loka-bodhana-tat-paraḥ //22//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vaktrā kṣauraṁ prakartavyaṁ dinād arvāg-vratāptaye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aruṇodaye 'sau nirvartya śaucaṁ snānaṁ samācaret  //23//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nityaṁ saṁkṣepataḥ kṛtvā sandhyādyaṁ saṁprayatnataḥ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0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kathā-vighna-vighātāya gaṇa-nāthaṁ prapūjayet //24//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pitṝn saṁtarpya śuddhy-arthaṁ prāyaścittaṁ samācaret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maṇdalaṁ ca prakartavyaṁ tatra sthāpyo haris tathā //25//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kṛṣṇam uddiśya mantreṇa caret pūjā-vidhiṁ kramāt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pradakṣiṇa-namaskārān pūjānte  stutim ācaret //26//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saṁsāra-sāgare magnaṁ dīnaṁ māṁ karuṇā-nidhe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karma-moha-gṛhītāṅgaṁ mām uddhāra bhavārṇavāt //27//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śrīmad-bhāgavatasyāpi tataḥ pūjā prayatnataḥ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kartavyā vidhinā prītyā dhūpa-dīpa-samanvitā //28//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tatas tu śrīphalaṁ dhṛtvā namaskāraṁ samācaret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stutiḥ prasanna-cittena kartavyā kevalaṁ tadā //29//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śrīmad-bhāgavatākhyo 'yaṁ pratyakṣaḥ kṛṣṇa eva hi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svī-kṛto 'si mayā nātha mukty-arthaṁ bhava-sāgare //30//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manoratho madīyo 'yaṁ sa-phalaḥ sarvathā tvayā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nirvighnenaiva kartavyo dāso 'haṁ tava keśava //31//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dīna-vacaḥ proktvā vaktāraṁ cātha pūjayet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saṁbhūṣya vastra-bhūṣābhiḥ pūjānte taṁ ca saṁstavet //32//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śuka-rūpa prabodha-jña sarva-śāstra-viśārada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etat kathā-prakāśena mad-ajñānaṁ vināśaya //33//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tad-agre niyamaḥ paścāt kartavyaḥ śreyase mudā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sapta-rātraṁ yathā-śaktyā dhāraṇīyaḥ sa eva hi //34//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varaṇaṁ pañca-viprāṇāṁ kathā-bhaṅga-nivṛttaye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kartavyaṁ tair harer jāpyaṁ dvādaśākṣara-vidyayā // 35//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brāhmaṇān vaiṣṇavāṁś cānyān tathā kīrtana-kāriṇaḥ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natvā saṁpūjya dattājñaḥ svayam āsanam āviśet //36//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loka-vitta-dhanāgāra-putra-cintāṁ vyudasya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kathā-cittaḥ śuddha-matiḥ sa labhet phalam uttamam //37//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āsūryodayam ārabhya sārdha-tri-praharāntakam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vācanīyā kathā samyag dhīra-kaṇṭhaṁ sudhīmatā //38//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kathā-virāmaḥ kartavyo madhyāhne ghaṭikā-dvayam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 kathām anu kāryaṁ vai kīrtanaṁ vaiṣṇavais tadā //39//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mala-mūtra-jayārthaṁ hi laghvāhāraḥ sukhāvahaḥ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haviṣyānnena kartavyo hy eka-vāraṁ kathārthinā //40//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upeṣya sapta-rātraṁ vai śaktiś cec chṛṇuyāt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ghṛta-pānaṁ payaḥ-pānaṁ kṛtvā vai śṛṇuyāt sukham //41//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phalāhāreṇa vā śrāvyam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1"/>
      </w:r>
      <w:r>
        <w:rPr>
          <w:rFonts w:ascii="Balaram" w:hAnsi="Balaram"/>
          <w:snapToGrid w:val="0"/>
          <w:sz w:val="24"/>
          <w:lang w:eastAsia="sk-SK"/>
        </w:rPr>
        <w:t xml:space="preserve"> eka-bhaktena vā punaḥ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sukha-sādhyaṁ bhaved yat tu kartavyaṁ śravaṇāya tat //42//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bhojanaṁ tu varaṁ manye kathā-śravaṇa-kārakam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nopavāso varaḥ proktaḥ kathā-vighna-karo yadi //43//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saptāha-vratināṁ puṁsāṁ niyamāñ chṛṇu nārada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viṣṇu-dīkṣā-vihīnānāṁ nādhikāraḥ kathā-śrave //44//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brahmacaryam adhaḥ-suptiḥ patrāvalyāṁ ca bhojanam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kathā-samāptau bhuktiṁ ca kuryān nityaṁ kathā-vratī //45//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dvi-dalaṁ madhu tailaṁ ca gariṣṭhānnaṁ tathaiva ca 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bhāva-duṣṭaṁ paryuṣitaṁ jahyān nityaṁ kathā-vratī //46//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kāmaṁ krodhaṁ madaṁ mānaṁ matsaraṁ lobham eva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dambhaṁ mohaṁ tathā dveṣaṁ dūrayec ca kathā-vratī //47//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veda-vaiṣṇava-viprāṇāṁ guru-go-vratināṁ tathā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strī-rāja-mahatāṁ nindāṁ varjayed yaḥ kathā-vratī //48//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rajasvalāntyaja-mleccha-pati-vrātakais tathā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dvija-dviḍ-veda-bāhyaiś ca na vaded yaḥ kathā-vratī //49//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satyaṁ śaucaṁ dayāṁ maunam ārjavaṁ vinayaṁ tathā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udāra-mānasaṁ tadvad evaṁ kuryāt kathā-vratī //50//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daridraś ca kṣayī rogī nirbhāgyaḥ pāpa-karmavān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anapatyo mokṣa-kāṁaḥ śṛṇuyāc ca kathām imām //51//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apuṣpā kāka-vandhyā ca vandhyā yā ca mṛtārbhakā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sravad-garbhā ca yā nārī tayā śrāvyaḥ prayatnataḥ //52//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eteṣu vidhinā śrāve tad akṣayataraṁ bhavet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atyuttamā kathā divyā koṭi-yajña-phala-pradā //53//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kṛtvā vrata-vidhim udyāpanam athācaret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janmāṣṭamī-vratam iva kartavyaṁ phala-kāṅkṣibhiḥ //54//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akiñcaneṣu bhakteṣu prāyo nodyāpanāgrahaḥ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śravaṇenaiva pūtās te niṣkāmā vaiṣṇavā yataḥ //55//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nāgaha-yajñe 'smin samāpte śrotṛbhis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pustakasya ca vaktuś ca pūjā kāryātibhaktitaḥ //56//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prasāda-tulasī-mālāḥ śrotṛbhyaś cātha dīyatām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mṛdaṅga-tāla-lalitaṁ kartavyaṁ kīrtanaṁ tataḥ //57//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jaya-śabdaṁ namaḥ-śabdaṁ śaṅkha-śabdaṁ ca kārayet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viprebhyo yācakebhyaś ca vittam annaṁ va dīyatām //58//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viraktaś ced bhavec chrotā gītā vācyā paro 'hni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gṛhasthaś cet tadā homaḥ kartavyaḥ karma-śāntaye //59//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prati-ślokaṁ ca juhuyād vidhinā daśamasya ca 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pāyasaṁ madhu sarpiś ca tilānnādika-saṁyutam //60//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athavā havanaṁ kuryād gāyatryā susamāhitaḥ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tan-mayatvāt purāṇasya paramasya ca tattvataḥ //61//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homāśaktau budho haumyaṁ dadyāt tat-phala-siddhaye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nānā-cchidra-nirodhārthaṁ nyūnatādhikatākhyayoḥ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2"/>
      </w:r>
      <w:r>
        <w:rPr>
          <w:rFonts w:ascii="Balaram" w:hAnsi="Balaram"/>
          <w:snapToGrid w:val="0"/>
          <w:sz w:val="24"/>
          <w:lang w:eastAsia="sk-SK"/>
        </w:rPr>
        <w:t xml:space="preserve"> //62//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doṣayoḥ praśamārthaṁ ca paṭhen nāma-sahasrakam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tena syāt tat-phalaṁ sarvaṁ nāsty asmād adhikaṁ yataḥ //63//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dvādaśa-brāhmaṇān paścād bhojayen madhu-pāyasaiḥ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dadyāt suvarṇa-dhenuṁ ca vrata-pūrṇatva-hetave //64//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śaktau phala-traya-mitaṁ svarṇa-siṁhaṁ vidhāya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tatrāsya pustakaṁ sthāpyaṁ likhitaṁ lalitākṣaram //65//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saṁpūjyāvāhanād yais tad-upacāraiḥ sa-dakṣiṇam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vastra-bhūṣaṇa-gandhādyaiḥ pūjitāya yatātmane //66//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ācāryāya sudhīr dattvā muktaḥ syād bhava-bandhanaiḥ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kṛte vidhāne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3"/>
      </w:r>
      <w:r>
        <w:rPr>
          <w:rFonts w:ascii="Balaram" w:hAnsi="Balaram"/>
          <w:snapToGrid w:val="0"/>
          <w:sz w:val="24"/>
          <w:lang w:eastAsia="sk-SK"/>
        </w:rPr>
        <w:t xml:space="preserve"> ca sarva-pāpa-nivāraṇe //67//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phaladaṁ syāt purāṇaṁ tu śrīmad-bhāgavataṁ śubham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dharma-kāmārtha-mokṣāṇāṁ sādhanaṁ syān na saṁśayaḥ //68//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kumārā ūcuḥ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te kathitaṁ sarvaṁ kiṁ bhūyaḥ śrotum icchasi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śrīmad-bhāgavatenaiva bhukti-muktī kare sthite //69//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ity uktvā te mahātmānaḥ procur bhāgavatīṁ kathām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sarva-pāpa-harāṁ puṇyāṁ bhukti-mukti-pradāyinīm //70//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śṛṇvatāṁ sarva-bhūtānāṁ saptāhaṁ niyatātmanām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yathāvidhi tato daivaṁ tuṣṭuvuḥ puruṣottamam //71//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tad-ante jñāna-vairāgya-bhaktīnāṁ puṣṭatā parā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tāruṇyaṁ paramaṁ cābhūt sarva-bhūta-manoharam //72//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nāradaś ca kṛtārtho 'bhūt siddhe svīye manorathe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pulakī-kṛta-sarvāṅgaḥ paramānanda-saṁbhṛtaḥ //73//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kathāṁ samākarṇya nārado bhagavat-priyaḥ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prema-gadgadayā vācā tān uvāca kṛtāñjaliḥ //74//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nārada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dhanyo 'smy anugṛhīto 'smi bhavadbhiḥ karuṇā-paraiḥ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adya me bhagavāṁl labdhaḥ sarva-pāpa-haro hariḥ //75//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śravaṇaṁ sarva-dharmebhyo varaṁ manye tapodhanāḥ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vaikuṇṭha-stho yataḥ kṛṣṇaḥ śravaṇādyasya labhate //76//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bruvati vai tatra nārado vaiṣṇavottame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paribhraman samāyātaḥ śuko yogīśvaras tadā //77//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tatrāyayau ṣoḍaśa-vārṣikas tadā vyāsātmajo jñāna-mahābdhi-candramāḥ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kathāvasāne nija-lābha-pūrṇaḥ premṇā paṭhan bhāgavataṁ śanaiḥ śanaiḥ //78//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dṛṣṭvā sadasyāḥ paramoru-tejasaṁ sadyaḥ samutthāya dadur mahāsanam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prītyā sura-rṣis tam apūjayat sukhaṁ sthito 'vadat saṁśṛṇutāmalāṁ giram //79//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śrī-śuka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nigama-kalpa-taror galitaṁ phalaṁ śuka-mukhād amṛta-drava-saṁyutam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pibata bhāgavataṁ rasam ālayaṁ muhur aho rasikā bhuvi bhāvukā //80//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dharmaḥ projjhita-kaitavo 'tra paramo nirmatsarāṇāṁ satāṁ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vedyaṁ vāstavam atra vastu śivadaṁ tāpa-trayonmūlanam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śrīmad-bhāgavate mahāmuni-kṛte kiṁ vā parair īśvaraḥ sadyo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hṛdy avarudhyate 'tra kṛtibhih śuśrūṣubhis tat-kṣaṇāt //81//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śrīmad-bhāgavataṁ purāṇa-tilakaṁ yad vaiṣṇavānāṁ dhanaṁ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yasmin pāramahaṁsyam evam amalaṁ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4"/>
      </w:r>
      <w:r>
        <w:rPr>
          <w:rFonts w:ascii="Balaram" w:hAnsi="Balaram"/>
          <w:snapToGrid w:val="0"/>
          <w:sz w:val="24"/>
          <w:lang w:eastAsia="sk-SK"/>
        </w:rPr>
        <w:t xml:space="preserve"> jñānaṁ paraṁ gīyate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yatra jñāna-virāga-bhakti-sahitaṁ naiṣkarmyaṁ āviṣkṛtaṁ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tac chṛṇvan prapaṭhan vicāraṇa-paro bhaktyā vimucyen naraḥ // 82//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svarge satye ca kailāse vaikuṇṭhe nāsty ayaṁ rasaḥ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ataḥ pibantu sad-bhaktyā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5"/>
      </w:r>
      <w:r>
        <w:rPr>
          <w:rFonts w:ascii="Balaram" w:hAnsi="Balaram"/>
          <w:snapToGrid w:val="0"/>
          <w:sz w:val="24"/>
          <w:lang w:eastAsia="sk-SK"/>
        </w:rPr>
        <w:t xml:space="preserve"> mā mā muñcata karhicit //83//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evaṁ bruvāṇe sati bādarāyaṇo madhye sabhāyāṁ harir āvir āsīt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prahrāda-baly-uddhava-phālgunādibhiḥ vṛtaḥ surarṣis tam apūjayac ca tān //84//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dṛṣṭvā prasannaṁ mahad-āsane hariṁ te cakrire kīrtanam agratas tadā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bhavo bhavānyā kamalāsanas tu tatrāgaman kīrtana-darśanāya //85//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prahrādas tāla-dhārī tarala-gatitayā coddhavaḥ kāṁsya-dhārī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vīṇā-dhārī sura-rṣiḥ svara-kuśalatayā rāga-kartārjuno 'bhūt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indro 'vadīn mṛdaṅgaṁ jaya-jaya-sukarāḥ kīrtanaṁ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6"/>
      </w:r>
      <w:r>
        <w:rPr>
          <w:rFonts w:ascii="Balaram" w:hAnsi="Balaram"/>
          <w:snapToGrid w:val="0"/>
          <w:sz w:val="24"/>
          <w:lang w:eastAsia="sk-SK"/>
        </w:rPr>
        <w:t xml:space="preserve"> te kumārā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yatrāgre bhāva-bhaktā rasa-racanatayā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7"/>
      </w:r>
      <w:r>
        <w:rPr>
          <w:rFonts w:ascii="Balaram" w:hAnsi="Balaram"/>
          <w:snapToGrid w:val="0"/>
          <w:sz w:val="24"/>
          <w:lang w:eastAsia="sk-SK"/>
        </w:rPr>
        <w:t xml:space="preserve"> vyāsa-putro babhūva //86//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nanarta madhye trikam eva tatra bhaktyādikānāṁ naṭa-vastu-tejasām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alaukikaṁ kīrtanam etad īkṣya hariḥ prasanno 'pi vaco 'bravīt tat //87//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matto varaṁ bhāgavatā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8"/>
      </w:r>
      <w:r>
        <w:rPr>
          <w:rFonts w:ascii="Balaram" w:hAnsi="Balaram"/>
          <w:snapToGrid w:val="0"/>
          <w:sz w:val="24"/>
          <w:lang w:eastAsia="sk-SK"/>
        </w:rPr>
        <w:t xml:space="preserve"> vṛṇudhvaṁ prītaḥ kathā-kīrtanato 'smi sāṁpratam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śrutveti tad vākyam atiprasannāḥ premārdra-cittā harim ūcire //88//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nagāha-gāṭhāsu ca sarva-bhaktair ebhis tvayā bhāvyam atiprayatnāt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49"/>
      </w:r>
      <w:r>
        <w:rPr>
          <w:rFonts w:ascii="Balaram" w:hAnsi="Balaram"/>
          <w:snapToGrid w:val="0"/>
          <w:sz w:val="24"/>
          <w:lang w:eastAsia="sk-SK"/>
        </w:rPr>
        <w:t xml:space="preserve">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manoratho 'yaṁ paripūraṇīyas tatheti coktavāntara-dhīyatācyutaḥ //89//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tato 'namat tac caraṇeṣu nāradas tathā śukādīn api tāpasāṁś ca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atha prahṛṣṭāḥ parinaṣṭa-mohāḥ sarve yayuḥ pīta-kathāmṛtās te //90//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bhaktiḥ sutābhyāṁ saha rakṣitā sā śāstre svakīye 'pi tadā śukena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ato harir bhāgavatasya sevanāc cittaṁ samāyāti hi vaiṣṇavānāṁ //91//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dāridrya-duḥkha-jvara-dāhitānāṁ māyā-piśācī-parimārditānāṁ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saṁsāra-sindhau pari-pātitānāṁ kṣemāya vai bhāgavataṁ pragarjati //92//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śaunaka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śukenoktaṁ kadā rājñe gokarṇena kadā punaḥ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surarṣaye kadā brāhmaiś chindhi me saṁśayaṁ tv imam //93//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sūta uvāca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ākṛṣṇa-nirgamāt triṁśad-varṣādhika-gate kalau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navamīto nabhasye ca kathārambhaṁ śuko 'karot //94//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parīkṣic chravaṇānte ca kalau varṣa-śata-dvaye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śuddhe śucau navamyāṁ ca dhenujo 'kathayat kathām //95//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tasmād api kalau prāpte triṁśat-varṣa-gate sati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ūcur ūrje site pakṣe navamyāṁ brahmaṇaḥ sutāḥ //96//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ity etat te samākhyātaṁ  yat pṛṣṭo 'haṁ tvayānagha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kalau bhāgavatī vārtā bhava-roga-vināśinī //97//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kṛṣna-priyaṁ sakala-kalmaśa-nāśanaṁ ca mukty-aika-hetum iha bhakti-vilāsa-kāri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santaḥ kathānakam idaṁ pibatādareṇa loke hitārtha-pariśīlana-sevayā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50"/>
      </w:r>
      <w:r>
        <w:rPr>
          <w:rFonts w:ascii="Balaram" w:hAnsi="Balaram"/>
          <w:snapToGrid w:val="0"/>
          <w:sz w:val="24"/>
          <w:lang w:eastAsia="sk-SK"/>
        </w:rPr>
        <w:t xml:space="preserve"> kim //98//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sva-puruṣam api vīkṣya pāśa-hastaṁ vadati yamaḥ kila tasya karṇa-mūle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parihara bhagavat-kathāsu mattān prabhur aham anya-nṛṇāṁ na vaiṣṇavānāṁ //99//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asāre saṁsāre viṣaya-viṣa-saṅgākula-dhiyaḥ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kṣaṇārdhaṁ pibata śuka-gāṭhātula-sudhām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kim arthaṁ vyarthaṁ bho vrajata kupathe kutsitakathe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parīkṣit sākṣī yac chravaṇa-gata-mukty-yukti-kathane //100//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rahaḥ-pravāha-saṁsthena</w:t>
      </w:r>
      <w:r>
        <w:rPr>
          <w:rStyle w:val="FootnoteReference"/>
          <w:rFonts w:ascii="Balaram" w:hAnsi="Balaram"/>
          <w:snapToGrid w:val="0"/>
          <w:sz w:val="24"/>
          <w:lang w:eastAsia="sk-SK"/>
        </w:rPr>
        <w:footnoteReference w:id="51"/>
      </w:r>
      <w:r>
        <w:rPr>
          <w:rFonts w:ascii="Balaram" w:hAnsi="Balaram"/>
          <w:snapToGrid w:val="0"/>
          <w:sz w:val="24"/>
          <w:lang w:eastAsia="sk-SK"/>
        </w:rPr>
        <w:t xml:space="preserve"> śrī-śukeneritā kathā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kaṇṭhe saṁbadhyate yena sa vaikuṇṭha-prabhur bhavet //101//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iti ca parama-guhyaṁ sarva-siddhānta-siddhaṁ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sapadi nigaditaṁ te śāstra-puñjaṁ vilokya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jagati śuka-kathāto nirmalaṁ nāsti kiṁcit piba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para-sukha-hetor dvādaśa-skandha-sāram //102//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etāṁ yo niyatatayā śṛṇoti bhaktyā yaś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caināṁ kathayati śuddha-vaiṣṇavāgre 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 xml:space="preserve">tau samyag-vidhikaraṇāt phalaṁ labhete 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yathārthyān na hi bhuvane kim apy asādhyam //103//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jc w:val="center"/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iti śrī-padma-purāṇe uttara-khaṇḍe</w:t>
      </w:r>
    </w:p>
    <w:p w:rsidR="00803D0A" w:rsidRDefault="00803D0A">
      <w:pPr>
        <w:jc w:val="center"/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śrīmad-bhāgavata-māhātmye śravaṇa-vidhi-kathanaṁ nāma</w:t>
      </w:r>
    </w:p>
    <w:p w:rsidR="00803D0A" w:rsidRDefault="00803D0A">
      <w:pPr>
        <w:jc w:val="center"/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ṣaṣṭho 'dhyāyaḥ</w:t>
      </w:r>
    </w:p>
    <w:p w:rsidR="00803D0A" w:rsidRDefault="00803D0A">
      <w:pPr>
        <w:rPr>
          <w:rFonts w:ascii="Balaram" w:hAnsi="Balaram"/>
          <w:snapToGrid w:val="0"/>
          <w:sz w:val="24"/>
          <w:lang w:eastAsia="sk-SK"/>
        </w:rPr>
      </w:pPr>
    </w:p>
    <w:p w:rsidR="00803D0A" w:rsidRDefault="00803D0A">
      <w:pPr>
        <w:jc w:val="center"/>
        <w:rPr>
          <w:rFonts w:ascii="Balaram" w:hAnsi="Balaram"/>
          <w:snapToGrid w:val="0"/>
          <w:sz w:val="24"/>
          <w:lang w:eastAsia="sk-SK"/>
        </w:rPr>
      </w:pPr>
      <w:r>
        <w:rPr>
          <w:rFonts w:ascii="Balaram" w:hAnsi="Balaram"/>
          <w:snapToGrid w:val="0"/>
          <w:sz w:val="24"/>
          <w:lang w:eastAsia="sk-SK"/>
        </w:rPr>
        <w:t>samāptam idaṁ śrīmad-bhāgavata-māhātmyam</w:t>
      </w:r>
    </w:p>
    <w:sectPr w:rsidR="00803D0A" w:rsidSect="00803D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0A" w:rsidRDefault="00803D0A">
      <w:r>
        <w:separator/>
      </w:r>
    </w:p>
  </w:endnote>
  <w:endnote w:type="continuationSeparator" w:id="1">
    <w:p w:rsidR="00803D0A" w:rsidRDefault="0080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0A" w:rsidRDefault="00803D0A">
      <w:r>
        <w:separator/>
      </w:r>
    </w:p>
  </w:footnote>
  <w:footnote w:type="continuationSeparator" w:id="1">
    <w:p w:rsidR="00803D0A" w:rsidRDefault="00803D0A">
      <w:r>
        <w:continuationSeparator/>
      </w:r>
    </w:p>
  </w:footnote>
  <w:footnote w:id="2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imaṁ ślokaṁ paṭhayanty eke</w:t>
      </w:r>
    </w:p>
  </w:footnote>
  <w:footnote w:id="3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mahā-matim iti pāṭhaḥ</w:t>
      </w:r>
    </w:p>
  </w:footnote>
  <w:footnote w:id="4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>bhakti-jñāna-virāgāpto viveka iti anya-</w:t>
      </w:r>
      <w:r>
        <w:rPr>
          <w:sz w:val="20"/>
        </w:rPr>
        <w:t>pāṭhaḥ</w:t>
      </w:r>
    </w:p>
  </w:footnote>
  <w:footnote w:id="5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vardhate mahān iti </w:t>
      </w:r>
      <w:r>
        <w:rPr>
          <w:sz w:val="20"/>
        </w:rPr>
        <w:t>pāṭhaḥ</w:t>
      </w:r>
    </w:p>
  </w:footnote>
  <w:footnote w:id="6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prāya iti pāṭhaḥ</w:t>
      </w:r>
    </w:p>
  </w:footnote>
  <w:footnote w:id="7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kleśākrāntasyeti </w:t>
      </w:r>
      <w:r>
        <w:rPr>
          <w:sz w:val="20"/>
        </w:rPr>
        <w:t>pāṭhaḥ</w:t>
      </w:r>
    </w:p>
  </w:footnote>
  <w:footnote w:id="8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suradrur iti pāṭhaś ca</w:t>
      </w:r>
    </w:p>
  </w:footnote>
  <w:footnote w:id="9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>manaḥ-śuddhyāy</w:t>
      </w:r>
      <w:r>
        <w:rPr>
          <w:sz w:val="20"/>
        </w:rPr>
        <w:t xml:space="preserve"> iti pāṭhaḥ</w:t>
      </w:r>
    </w:p>
  </w:footnote>
  <w:footnote w:id="10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>vicāryaivam</w:t>
      </w:r>
      <w:r>
        <w:rPr>
          <w:sz w:val="20"/>
        </w:rPr>
        <w:t xml:space="preserve"> iti pāṭhaḥ</w:t>
      </w:r>
    </w:p>
  </w:footnote>
  <w:footnote w:id="11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satya-loka </w:t>
      </w:r>
      <w:r>
        <w:rPr>
          <w:sz w:val="20"/>
        </w:rPr>
        <w:t>iti pāṭhaḥ</w:t>
      </w:r>
    </w:p>
  </w:footnote>
  <w:footnote w:id="12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kalāv iti pāṭhaḥ</w:t>
      </w:r>
    </w:p>
  </w:footnote>
  <w:footnote w:id="13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saptāhena śrutaṁ caitad </w:t>
      </w:r>
      <w:r>
        <w:rPr>
          <w:sz w:val="20"/>
        </w:rPr>
        <w:t>iti pāṭhaḥ</w:t>
      </w:r>
    </w:p>
  </w:footnote>
  <w:footnote w:id="14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loka-vigraha-muktasyeti </w:t>
      </w:r>
      <w:r>
        <w:rPr>
          <w:sz w:val="20"/>
        </w:rPr>
        <w:t>pāṭhaḥ</w:t>
      </w:r>
    </w:p>
  </w:footnote>
  <w:footnote w:id="15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bhakti-yuktam iti </w:t>
      </w:r>
      <w:r>
        <w:rPr>
          <w:sz w:val="20"/>
        </w:rPr>
        <w:t>pāṭhaḥ</w:t>
      </w:r>
    </w:p>
  </w:footnote>
  <w:footnote w:id="16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>aṭṭam annaṁ śivo vedaḥ śūlo vikraya ucyate / keśo bhagam iti proktum ṛṣibhis tattva-darśibhiḥ // iti aṭṭetyādikasya lāpanikā</w:t>
      </w:r>
    </w:p>
  </w:footnote>
  <w:footnote w:id="17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niṣaṇṇeti </w:t>
      </w:r>
      <w:r>
        <w:rPr>
          <w:sz w:val="20"/>
        </w:rPr>
        <w:t>pāṭhaḥ</w:t>
      </w:r>
    </w:p>
  </w:footnote>
  <w:footnote w:id="18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napToGrid w:val="0"/>
          <w:sz w:val="20"/>
          <w:lang w:eastAsia="sk-SK"/>
        </w:rPr>
        <w:t xml:space="preserve">durbalāham iti </w:t>
      </w:r>
      <w:r>
        <w:rPr>
          <w:sz w:val="20"/>
        </w:rPr>
        <w:t>pāṭhaḥ</w:t>
      </w:r>
    </w:p>
  </w:footnote>
  <w:footnote w:id="19">
    <w:p w:rsidR="00803D0A" w:rsidRDefault="00803D0A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nirbhayam iti pāṭhaḥ</w:t>
      </w:r>
    </w:p>
  </w:footnote>
  <w:footnote w:id="20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bruvatām iti pāṭhaḥ</w:t>
      </w:r>
    </w:p>
  </w:footnote>
  <w:footnote w:id="21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bahu-śrutā iti pāṭhaḥ</w:t>
      </w:r>
    </w:p>
  </w:footnote>
  <w:footnote w:id="22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kali-doṣeti pāṭhaḥ</w:t>
      </w:r>
    </w:p>
  </w:footnote>
  <w:footnote w:id="23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phalākṛtir iti pāṭhaḥ</w:t>
      </w:r>
    </w:p>
  </w:footnote>
  <w:footnote w:id="24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syādata iti pāṭhaḥ</w:t>
      </w:r>
    </w:p>
  </w:footnote>
  <w:footnote w:id="25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khādāyopakalpata iti pāṭhaḥ</w:t>
      </w:r>
    </w:p>
  </w:footnote>
  <w:footnote w:id="26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gavyam iti pāṭhaḥ</w:t>
      </w:r>
    </w:p>
  </w:footnote>
  <w:footnote w:id="27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śravyam iti pāṭhaḥ</w:t>
      </w:r>
    </w:p>
  </w:footnote>
  <w:footnote w:id="28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bruvatām iti pāṭhaḥ</w:t>
      </w:r>
    </w:p>
  </w:footnote>
  <w:footnote w:id="29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rPr>
          <w:snapToGrid w:val="0"/>
          <w:lang w:eastAsia="sk-SK"/>
        </w:rPr>
        <w:t xml:space="preserve"> hema-padma-susaurabham iti pāṭhaḥ</w:t>
      </w:r>
    </w:p>
  </w:footnote>
  <w:footnote w:id="30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jarā-jīrṇa-kalevaram iti pāṭhaḥ</w:t>
      </w:r>
    </w:p>
  </w:footnote>
  <w:footnote w:id="31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āgamiṣyatīti pāṭhaḥ</w:t>
      </w:r>
    </w:p>
  </w:footnote>
  <w:footnote w:id="32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deva-gandharva-dānavā iti pāṭhaḥ</w:t>
      </w:r>
    </w:p>
  </w:footnote>
  <w:footnote w:id="33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kalpa-vṛkṣa-prasūnais tān iti pāṭhaḥ</w:t>
      </w:r>
    </w:p>
  </w:footnote>
  <w:footnote w:id="34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dvādaśī tatheti pāṭhaḥ</w:t>
      </w:r>
    </w:p>
  </w:footnote>
  <w:footnote w:id="35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deva-samāja-mukhyā iti kvacit</w:t>
      </w:r>
    </w:p>
  </w:footnote>
  <w:footnote w:id="36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mat-svasuś ceti kvacit</w:t>
      </w:r>
    </w:p>
  </w:footnote>
  <w:footnote w:id="37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pitryam iti kvacit</w:t>
      </w:r>
    </w:p>
  </w:footnote>
  <w:footnote w:id="38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sneha-pāśe iti kvacit</w:t>
      </w:r>
    </w:p>
  </w:footnote>
  <w:footnote w:id="39">
    <w:p w:rsidR="00803D0A" w:rsidRDefault="00803D0A">
      <w:pPr>
        <w:pStyle w:val="FootnoteText"/>
        <w:rPr>
          <w:snapToGrid w:val="0"/>
          <w:lang w:eastAsia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mṛtānām iti pāṭhaḥ</w:t>
      </w:r>
    </w:p>
    <w:p w:rsidR="00803D0A" w:rsidRDefault="00803D0A">
      <w:pPr>
        <w:pStyle w:val="FootnoteText"/>
      </w:pPr>
    </w:p>
  </w:footnote>
  <w:footnote w:id="40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svaṁ prayatnataḥ</w:t>
      </w:r>
    </w:p>
  </w:footnote>
  <w:footnote w:id="41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bhāvyam iti kvacit</w:t>
      </w:r>
    </w:p>
  </w:footnote>
  <w:footnote w:id="42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nyūnatādhikatānayor iti pāṭhaḥ</w:t>
      </w:r>
    </w:p>
  </w:footnote>
  <w:footnote w:id="43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vidhānam iti kvacit</w:t>
      </w:r>
    </w:p>
  </w:footnote>
  <w:footnote w:id="44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pāramahaṁsyam ekam amalam iti pāṭhaḥ</w:t>
      </w:r>
    </w:p>
  </w:footnote>
  <w:footnote w:id="45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sad-bhāgyāḥ iti pāṭhaḥ</w:t>
      </w:r>
    </w:p>
  </w:footnote>
  <w:footnote w:id="46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kīrtane</w:t>
      </w:r>
    </w:p>
  </w:footnote>
  <w:footnote w:id="47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sarasa-racanayā</w:t>
      </w:r>
    </w:p>
  </w:footnote>
  <w:footnote w:id="48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bhāva-vṛtād iti kvacit</w:t>
      </w:r>
    </w:p>
  </w:footnote>
  <w:footnote w:id="49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bhāvyam iti prayatnād iti pāṭhaḥ</w:t>
      </w:r>
    </w:p>
  </w:footnote>
  <w:footnote w:id="50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loke hi tīrtha-pariśīlana-sevayeti kvacit</w:t>
      </w:r>
    </w:p>
  </w:footnote>
  <w:footnote w:id="51">
    <w:p w:rsidR="00803D0A" w:rsidRDefault="0080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  <w:lang w:eastAsia="sk-SK"/>
        </w:rPr>
        <w:t>rasa-pravāha-saṁstheneti ca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D0A"/>
    <w:rsid w:val="0080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Pr>
      <w:rFonts w:ascii="Arial" w:hAnsi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D0A"/>
    <w:rPr>
      <w:lang w:val="sk-SK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8112</Words>
  <Characters>-32766</Characters>
  <Application>Microsoft Office Outlook</Application>
  <DocSecurity>0</DocSecurity>
  <Lines>0</Lines>
  <Paragraphs>0</Paragraphs>
  <ScaleCrop>false</ScaleCrop>
  <Company>Róbert Gáfrik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çrémad-bhägavata-mähätmyam</dc:title>
  <dc:subject/>
  <dc:creator>Róbert Gáfrik</dc:creator>
  <cp:keywords/>
  <dc:description/>
  <cp:lastModifiedBy>Jan Brzezinski</cp:lastModifiedBy>
  <cp:revision>2</cp:revision>
  <dcterms:created xsi:type="dcterms:W3CDTF">2003-01-16T13:43:00Z</dcterms:created>
  <dcterms:modified xsi:type="dcterms:W3CDTF">2003-01-16T13:43:00Z</dcterms:modified>
</cp:coreProperties>
</file>