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50" w:rsidRDefault="004D3050" w:rsidP="00AB21A2">
      <w:pPr>
        <w:rPr>
          <w:lang w:val="en-US"/>
        </w:rPr>
      </w:pPr>
    </w:p>
    <w:p w:rsidR="004D3050" w:rsidRDefault="004D3050" w:rsidP="009A1776">
      <w:pPr>
        <w:ind w:firstLine="720"/>
        <w:jc w:val="center"/>
        <w:rPr>
          <w:lang w:val="en-US"/>
        </w:rPr>
      </w:pPr>
      <w:r w:rsidRPr="00D23CAB">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6" o:title=""/>
          </v:shape>
        </w:pict>
      </w:r>
    </w:p>
    <w:p w:rsidR="004D3050" w:rsidRDefault="004D3050" w:rsidP="009A1776">
      <w:pPr>
        <w:jc w:val="center"/>
        <w:rPr>
          <w:lang w:val="en-US"/>
        </w:rPr>
      </w:pPr>
    </w:p>
    <w:p w:rsidR="004D3050" w:rsidRDefault="004D3050" w:rsidP="00AB21A2">
      <w:pPr>
        <w:pStyle w:val="Heading1"/>
        <w:rPr>
          <w:sz w:val="48"/>
          <w:szCs w:val="48"/>
          <w:lang w:val="en-US"/>
        </w:rPr>
      </w:pPr>
      <w:r w:rsidRPr="00AB21A2">
        <w:rPr>
          <w:sz w:val="48"/>
          <w:szCs w:val="48"/>
          <w:lang w:val="en-US"/>
        </w:rPr>
        <w:t>sarva-siddhānta-saṅgrahaḥ</w:t>
      </w:r>
    </w:p>
    <w:p w:rsidR="004D3050" w:rsidRDefault="004D3050" w:rsidP="009A1776">
      <w:pPr>
        <w:jc w:val="center"/>
        <w:rPr>
          <w:lang w:val="en-US"/>
        </w:rPr>
      </w:pPr>
    </w:p>
    <w:p w:rsidR="004D3050" w:rsidRPr="00A443D5" w:rsidRDefault="004D3050" w:rsidP="00AB21A2">
      <w:pPr>
        <w:rPr>
          <w:noProof w:val="0"/>
          <w:cs/>
          <w:lang w:val="en-US"/>
        </w:rPr>
      </w:pPr>
    </w:p>
    <w:p w:rsidR="004D3050" w:rsidRDefault="004D3050" w:rsidP="009A1776">
      <w:pPr>
        <w:rPr>
          <w:lang w:val="en-US"/>
        </w:rPr>
      </w:pPr>
    </w:p>
    <w:p w:rsidR="004D3050" w:rsidRPr="00AB21A2" w:rsidRDefault="004D3050" w:rsidP="00AB21A2">
      <w:pPr>
        <w:rPr>
          <w:lang w:val="en-US"/>
        </w:rPr>
      </w:pPr>
    </w:p>
    <w:p w:rsidR="004D3050" w:rsidRDefault="004D3050" w:rsidP="00AB21A2">
      <w:pPr>
        <w:jc w:val="center"/>
        <w:rPr>
          <w:lang w:val="en-US"/>
        </w:rPr>
      </w:pPr>
      <w:r>
        <w:rPr>
          <w:lang w:val="en-US"/>
        </w:rPr>
        <w:t xml:space="preserve">Edition used: (ed) Prem Sundar Bose. </w:t>
      </w:r>
      <w:smartTag w:uri="urn:schemas-microsoft-com:office:smarttags" w:element="City">
        <w:smartTag w:uri="urn:schemas-microsoft-com:office:smarttags" w:element="place">
          <w:r>
            <w:rPr>
              <w:lang w:val="en-US"/>
            </w:rPr>
            <w:t>Calcutta</w:t>
          </w:r>
        </w:smartTag>
      </w:smartTag>
      <w:r>
        <w:rPr>
          <w:lang w:val="en-US"/>
        </w:rPr>
        <w:t>, 1929.</w:t>
      </w:r>
    </w:p>
    <w:p w:rsidR="004D3050" w:rsidRDefault="004D3050" w:rsidP="00AB21A2">
      <w:pPr>
        <w:jc w:val="center"/>
        <w:rPr>
          <w:lang w:val="en-US"/>
        </w:rPr>
      </w:pPr>
      <w:r>
        <w:rPr>
          <w:lang w:val="en-US"/>
        </w:rPr>
        <w:t>Version 1.00</w:t>
      </w:r>
    </w:p>
    <w:p w:rsidR="004D3050" w:rsidRDefault="004D3050" w:rsidP="00AB21A2">
      <w:pPr>
        <w:jc w:val="center"/>
        <w:rPr>
          <w:lang w:val="en-US"/>
        </w:rPr>
      </w:pPr>
      <w:r>
        <w:rPr>
          <w:lang w:val="en-US"/>
        </w:rPr>
        <w:t>Entered by Jagat. Feb. 16, 2008</w:t>
      </w:r>
    </w:p>
    <w:p w:rsidR="004D3050" w:rsidRDefault="004D3050" w:rsidP="00AE3B6E">
      <w:pPr>
        <w:pStyle w:val="Heading1"/>
        <w:rPr>
          <w:lang w:val="en-US"/>
        </w:rPr>
      </w:pPr>
      <w:r>
        <w:rPr>
          <w:lang w:val="en-US"/>
        </w:rPr>
        <w:br w:type="column"/>
        <w:t>sarva-siddhānta-saṅgrahaḥ</w:t>
      </w:r>
    </w:p>
    <w:p w:rsidR="004D3050" w:rsidRDefault="004D3050">
      <w:pPr>
        <w:rPr>
          <w:lang w:val="en-US"/>
        </w:rPr>
      </w:pPr>
    </w:p>
    <w:p w:rsidR="004D3050" w:rsidRDefault="004D3050" w:rsidP="00AE3B6E">
      <w:pPr>
        <w:pStyle w:val="Heading3"/>
      </w:pPr>
      <w:r>
        <w:t>śaṅkarācārya-viracitaḥ</w:t>
      </w:r>
      <w:r>
        <w:rPr>
          <w:rStyle w:val="FootnoteReference"/>
          <w:rFonts w:cs="Balaram"/>
        </w:rPr>
        <w:footnoteReference w:id="2"/>
      </w:r>
    </w:p>
    <w:p w:rsidR="004D3050" w:rsidRDefault="004D3050" w:rsidP="00323269">
      <w:pPr>
        <w:jc w:val="center"/>
        <w:rPr>
          <w:lang w:val="en-US"/>
        </w:rPr>
      </w:pPr>
    </w:p>
    <w:p w:rsidR="004D3050" w:rsidRDefault="004D3050" w:rsidP="00323269">
      <w:pPr>
        <w:jc w:val="center"/>
        <w:rPr>
          <w:lang w:val="en-US"/>
        </w:rPr>
      </w:pPr>
      <w:r>
        <w:rPr>
          <w:lang w:val="en-US"/>
        </w:rPr>
        <w:t>(1)</w:t>
      </w:r>
    </w:p>
    <w:p w:rsidR="004D3050" w:rsidRDefault="004D3050" w:rsidP="00AE3B6E">
      <w:pPr>
        <w:pStyle w:val="Heading2"/>
        <w:rPr>
          <w:lang w:val="en-US"/>
        </w:rPr>
      </w:pPr>
      <w:r>
        <w:rPr>
          <w:lang w:val="en-US"/>
        </w:rPr>
        <w:t xml:space="preserve">atha upodghāta-prakaraṇaṁ </w:t>
      </w:r>
    </w:p>
    <w:p w:rsidR="004D3050" w:rsidRDefault="004D3050">
      <w:pPr>
        <w:rPr>
          <w:lang w:val="en-US"/>
        </w:rPr>
      </w:pPr>
    </w:p>
    <w:p w:rsidR="004D3050" w:rsidRDefault="004D3050">
      <w:pPr>
        <w:rPr>
          <w:lang w:val="en-US"/>
        </w:rPr>
      </w:pPr>
      <w:r>
        <w:rPr>
          <w:lang w:val="en-US"/>
        </w:rPr>
        <w:t>vādibhir darśanaiḥ sarvair dṛśyate yat tv anekadhā |</w:t>
      </w:r>
    </w:p>
    <w:p w:rsidR="004D3050" w:rsidRDefault="004D3050">
      <w:pPr>
        <w:rPr>
          <w:lang w:val="en-US"/>
        </w:rPr>
      </w:pPr>
      <w:r>
        <w:rPr>
          <w:lang w:val="en-US"/>
        </w:rPr>
        <w:t>vedānta-vedyaṁ brahmedam eka-rūpam upāsmahe ||1||</w:t>
      </w:r>
    </w:p>
    <w:p w:rsidR="004D3050" w:rsidRDefault="004D3050">
      <w:pPr>
        <w:rPr>
          <w:lang w:val="en-US"/>
        </w:rPr>
      </w:pPr>
      <w:r>
        <w:rPr>
          <w:lang w:val="en-US"/>
        </w:rPr>
        <w:t>aṅgopāṅgopavedāḥ syur vedasyaivopakārakāḥ |</w:t>
      </w:r>
    </w:p>
    <w:p w:rsidR="004D3050" w:rsidRDefault="004D3050">
      <w:pPr>
        <w:rPr>
          <w:lang w:val="en-US"/>
        </w:rPr>
      </w:pPr>
      <w:r>
        <w:rPr>
          <w:lang w:val="en-US"/>
        </w:rPr>
        <w:t>dharmārtha-kāma-mokṣāṇām āśrayāḥ syuś caturdaśa ||2||</w:t>
      </w:r>
    </w:p>
    <w:p w:rsidR="004D3050" w:rsidRDefault="004D3050">
      <w:pPr>
        <w:rPr>
          <w:lang w:val="en-US"/>
        </w:rPr>
      </w:pPr>
      <w:r>
        <w:rPr>
          <w:lang w:val="en-US"/>
        </w:rPr>
        <w:t>vedāṅgāni ṣaḍ etāni śikṣā vyākaraṇaṁ tathā |</w:t>
      </w:r>
    </w:p>
    <w:p w:rsidR="004D3050" w:rsidRDefault="004D3050">
      <w:pPr>
        <w:rPr>
          <w:lang w:val="en-US"/>
        </w:rPr>
      </w:pPr>
      <w:r>
        <w:rPr>
          <w:lang w:val="en-US"/>
        </w:rPr>
        <w:t>niruktaṁ jyotiṣaṁ kalpaś chando-vicitir ity api ||3||</w:t>
      </w:r>
    </w:p>
    <w:p w:rsidR="004D3050" w:rsidRDefault="004D3050">
      <w:pPr>
        <w:rPr>
          <w:lang w:val="en-US"/>
        </w:rPr>
      </w:pPr>
      <w:r>
        <w:rPr>
          <w:lang w:val="en-US"/>
        </w:rPr>
        <w:t>mīmāṁsā nyāya-śāstraṁ ca purāṇaṁ smṛtir ity api |</w:t>
      </w:r>
    </w:p>
    <w:p w:rsidR="004D3050" w:rsidRDefault="004D3050">
      <w:pPr>
        <w:rPr>
          <w:lang w:val="en-US"/>
        </w:rPr>
      </w:pPr>
      <w:r>
        <w:rPr>
          <w:lang w:val="en-US"/>
        </w:rPr>
        <w:t>catvāry etāny upāṅgāni bahiraṅgāni tāni vai ||4||</w:t>
      </w:r>
    </w:p>
    <w:p w:rsidR="004D3050" w:rsidRDefault="004D3050">
      <w:pPr>
        <w:rPr>
          <w:lang w:val="en-US"/>
        </w:rPr>
      </w:pPr>
      <w:r>
        <w:rPr>
          <w:lang w:val="en-US"/>
        </w:rPr>
        <w:t>āyur-vedo’rtha-vedaś ca dhanur-vedas tathaiva ca |</w:t>
      </w:r>
      <w:r>
        <w:rPr>
          <w:lang w:val="en-US"/>
        </w:rPr>
        <w:br/>
        <w:t>gāndharva-vedaś cety evam upavedāś caturvidhāḥ ||5||</w:t>
      </w:r>
    </w:p>
    <w:p w:rsidR="004D3050" w:rsidRDefault="004D3050">
      <w:pPr>
        <w:rPr>
          <w:lang w:val="en-US"/>
        </w:rPr>
      </w:pPr>
      <w:r>
        <w:rPr>
          <w:lang w:val="en-US"/>
        </w:rPr>
        <w:t>śikṣā śikṣayati vyaktaṁ vedoccāraṇa-lakṣaṇam |</w:t>
      </w:r>
    </w:p>
    <w:p w:rsidR="004D3050" w:rsidRDefault="004D3050">
      <w:pPr>
        <w:rPr>
          <w:lang w:val="en-US"/>
        </w:rPr>
      </w:pPr>
      <w:r>
        <w:rPr>
          <w:lang w:val="en-US"/>
        </w:rPr>
        <w:t>vakti vyākaraṇaṁ tasya saṁhitā-pada-lakṣaṇam ||6||</w:t>
      </w:r>
    </w:p>
    <w:p w:rsidR="004D3050" w:rsidRDefault="004D3050">
      <w:pPr>
        <w:rPr>
          <w:lang w:val="en-US"/>
        </w:rPr>
      </w:pPr>
      <w:r>
        <w:rPr>
          <w:lang w:val="en-US"/>
        </w:rPr>
        <w:t>vakti tasya niruktaṁ tu pada-nirvacanaṁ sphuṭam |</w:t>
      </w:r>
    </w:p>
    <w:p w:rsidR="004D3050" w:rsidRDefault="004D3050">
      <w:pPr>
        <w:rPr>
          <w:lang w:val="en-US"/>
        </w:rPr>
      </w:pPr>
      <w:r>
        <w:rPr>
          <w:lang w:val="en-US"/>
        </w:rPr>
        <w:t>jyotiḥ-śāstraṁ vadaty atra kālaṁ vaidika-karmaṇām ||7||</w:t>
      </w:r>
    </w:p>
    <w:p w:rsidR="004D3050" w:rsidRDefault="004D3050">
      <w:pPr>
        <w:rPr>
          <w:lang w:val="en-US"/>
        </w:rPr>
      </w:pPr>
      <w:r>
        <w:rPr>
          <w:lang w:val="en-US"/>
        </w:rPr>
        <w:t>kramaṁ karma-prayogāṇāṁ kalpa-sūtraṁ prabhāṣate |</w:t>
      </w:r>
    </w:p>
    <w:p w:rsidR="004D3050" w:rsidRDefault="004D3050">
      <w:pPr>
        <w:rPr>
          <w:lang w:val="en-US"/>
        </w:rPr>
      </w:pPr>
      <w:r>
        <w:rPr>
          <w:lang w:val="en-US"/>
        </w:rPr>
        <w:t>mātrākṣarāṇāṁ saṅkhyoktā chando-vicitibhis tathā ||8||</w:t>
      </w:r>
    </w:p>
    <w:p w:rsidR="004D3050" w:rsidRDefault="004D3050">
      <w:pPr>
        <w:rPr>
          <w:lang w:val="en-US"/>
        </w:rPr>
      </w:pPr>
      <w:r>
        <w:rPr>
          <w:lang w:val="en-US"/>
        </w:rPr>
        <w:t>mīmāṁsā sarva-vedārtha-pravicāra-parāyaṇā |</w:t>
      </w:r>
    </w:p>
    <w:p w:rsidR="004D3050" w:rsidRPr="00481FDA" w:rsidRDefault="004D3050">
      <w:pPr>
        <w:rPr>
          <w:lang w:val="en-US"/>
        </w:rPr>
      </w:pPr>
      <w:r w:rsidRPr="00481FDA">
        <w:rPr>
          <w:lang w:val="en-US"/>
        </w:rPr>
        <w:t>nyāya-śāstraṁ pramāṇādi-sarva-lakṣaṇa-tatpara</w:t>
      </w:r>
      <w:r>
        <w:rPr>
          <w:lang w:val="en-US"/>
        </w:rPr>
        <w:t>m |</w:t>
      </w:r>
      <w:r w:rsidRPr="00481FDA">
        <w:rPr>
          <w:lang w:val="en-US"/>
        </w:rPr>
        <w:t>|9||</w:t>
      </w:r>
    </w:p>
    <w:p w:rsidR="004D3050" w:rsidRPr="00481FDA" w:rsidRDefault="004D3050">
      <w:pPr>
        <w:rPr>
          <w:lang w:val="en-US"/>
        </w:rPr>
      </w:pPr>
      <w:r w:rsidRPr="00481FDA">
        <w:rPr>
          <w:lang w:val="en-US"/>
        </w:rPr>
        <w:t>purāṇaṁ naṣṭa-śākhasya vedārthasyopabṛṁhaṇa</w:t>
      </w:r>
      <w:r>
        <w:rPr>
          <w:lang w:val="en-US"/>
        </w:rPr>
        <w:t>m |</w:t>
      </w:r>
    </w:p>
    <w:p w:rsidR="004D3050" w:rsidRPr="00481FDA" w:rsidRDefault="004D3050">
      <w:pPr>
        <w:rPr>
          <w:lang w:val="en-US"/>
        </w:rPr>
      </w:pPr>
      <w:r w:rsidRPr="00481FDA">
        <w:rPr>
          <w:lang w:val="en-US"/>
        </w:rPr>
        <w:t>kathā-rūpeṇa mahatāṁ puruṣārtha-pravartaka</w:t>
      </w:r>
      <w:r>
        <w:rPr>
          <w:lang w:val="en-US"/>
        </w:rPr>
        <w:t>m |</w:t>
      </w:r>
      <w:r w:rsidRPr="00481FDA">
        <w:rPr>
          <w:lang w:val="en-US"/>
        </w:rPr>
        <w:t>|10||</w:t>
      </w:r>
    </w:p>
    <w:p w:rsidR="004D3050" w:rsidRPr="00481FDA" w:rsidRDefault="004D3050">
      <w:pPr>
        <w:rPr>
          <w:lang w:val="en-US"/>
        </w:rPr>
      </w:pPr>
      <w:r w:rsidRPr="00481FDA">
        <w:rPr>
          <w:lang w:val="en-US"/>
        </w:rPr>
        <w:t xml:space="preserve">varṇāśramānurūpeṇa </w:t>
      </w:r>
      <w:r>
        <w:rPr>
          <w:lang w:val="en-US"/>
        </w:rPr>
        <w:t>dharm</w:t>
      </w:r>
      <w:r w:rsidRPr="00481FDA">
        <w:rPr>
          <w:lang w:val="en-US"/>
        </w:rPr>
        <w:t>ā</w:t>
      </w:r>
      <w:r>
        <w:rPr>
          <w:lang w:val="en-US"/>
        </w:rPr>
        <w:t>dharm</w:t>
      </w:r>
      <w:r w:rsidRPr="00481FDA">
        <w:rPr>
          <w:lang w:val="en-US"/>
        </w:rPr>
        <w:t>a-vibhāgataḥ |</w:t>
      </w:r>
    </w:p>
    <w:p w:rsidR="004D3050" w:rsidRPr="00481FDA" w:rsidRDefault="004D3050">
      <w:pPr>
        <w:rPr>
          <w:lang w:val="en-US"/>
        </w:rPr>
      </w:pPr>
      <w:r>
        <w:rPr>
          <w:lang w:val="en-US"/>
        </w:rPr>
        <w:t>dharm</w:t>
      </w:r>
      <w:r w:rsidRPr="00481FDA">
        <w:rPr>
          <w:lang w:val="en-US"/>
        </w:rPr>
        <w:t>a-</w:t>
      </w:r>
      <w:r>
        <w:rPr>
          <w:lang w:val="en-US"/>
        </w:rPr>
        <w:t>śāstr</w:t>
      </w:r>
      <w:r w:rsidRPr="00481FDA">
        <w:rPr>
          <w:lang w:val="en-US"/>
        </w:rPr>
        <w:t>a</w:t>
      </w:r>
      <w:r>
        <w:rPr>
          <w:lang w:val="en-US"/>
        </w:rPr>
        <w:t>m a</w:t>
      </w:r>
      <w:r w:rsidRPr="00481FDA">
        <w:rPr>
          <w:lang w:val="en-US"/>
        </w:rPr>
        <w:t>nuṣṭheya-</w:t>
      </w:r>
      <w:r>
        <w:rPr>
          <w:lang w:val="en-US"/>
        </w:rPr>
        <w:t>dharmāṇāṁ</w:t>
      </w:r>
      <w:r w:rsidRPr="00481FDA">
        <w:rPr>
          <w:lang w:val="en-US"/>
        </w:rPr>
        <w:t xml:space="preserve"> tu niyāmaka</w:t>
      </w:r>
      <w:r>
        <w:rPr>
          <w:lang w:val="en-US"/>
        </w:rPr>
        <w:t>m |</w:t>
      </w:r>
      <w:r w:rsidRPr="00481FDA">
        <w:rPr>
          <w:lang w:val="en-US"/>
        </w:rPr>
        <w:t>|11||</w:t>
      </w:r>
    </w:p>
    <w:p w:rsidR="004D3050" w:rsidRDefault="004D3050">
      <w:pPr>
        <w:rPr>
          <w:lang w:val="en-US"/>
        </w:rPr>
      </w:pPr>
      <w:r>
        <w:rPr>
          <w:lang w:val="en-US"/>
        </w:rPr>
        <w:t>hetu-liṅgauṣadha-skandhair āyur ārogya-darśakaḥ |</w:t>
      </w:r>
    </w:p>
    <w:p w:rsidR="004D3050" w:rsidRDefault="004D3050">
      <w:pPr>
        <w:rPr>
          <w:lang w:val="en-US"/>
        </w:rPr>
      </w:pPr>
      <w:r>
        <w:rPr>
          <w:lang w:val="en-US"/>
        </w:rPr>
        <w:t>āyurvedo hy anuṣṭheyaḥ sarveṣāṁ tena bodhyate ||12||</w:t>
      </w:r>
    </w:p>
    <w:p w:rsidR="004D3050" w:rsidRDefault="004D3050">
      <w:pPr>
        <w:rPr>
          <w:lang w:val="en-US"/>
        </w:rPr>
      </w:pPr>
      <w:r>
        <w:rPr>
          <w:lang w:val="en-US"/>
        </w:rPr>
        <w:t>artha-vedo’nna-pānādi-pradāna-sukha-tatparaḥ |</w:t>
      </w:r>
    </w:p>
    <w:p w:rsidR="004D3050" w:rsidRDefault="004D3050">
      <w:pPr>
        <w:rPr>
          <w:lang w:val="en-US"/>
        </w:rPr>
      </w:pPr>
      <w:r>
        <w:rPr>
          <w:lang w:val="en-US"/>
        </w:rPr>
        <w:t>dakṣiṇājya-puroḍāśa-caru-sampādanādibhiḥ ||13||</w:t>
      </w:r>
    </w:p>
    <w:p w:rsidR="004D3050" w:rsidRPr="00E55F05" w:rsidRDefault="004D3050">
      <w:pPr>
        <w:rPr>
          <w:lang w:val="en-US"/>
        </w:rPr>
      </w:pPr>
      <w:r w:rsidRPr="00E55F05">
        <w:rPr>
          <w:lang w:val="en-US"/>
        </w:rPr>
        <w:t>tat-pālanāc catur-varga-puruṣārtha-prasādhakaḥ |</w:t>
      </w:r>
    </w:p>
    <w:p w:rsidR="004D3050" w:rsidRPr="00E55F05" w:rsidRDefault="004D3050">
      <w:pPr>
        <w:rPr>
          <w:lang w:val="en-US"/>
        </w:rPr>
      </w:pPr>
      <w:r w:rsidRPr="00E55F05">
        <w:rPr>
          <w:lang w:val="en-US"/>
        </w:rPr>
        <w:t>dhanur-vedo bhavaty atra paripanthi-nirāsakaḥ ||14||</w:t>
      </w:r>
    </w:p>
    <w:p w:rsidR="004D3050" w:rsidRPr="005B591D" w:rsidRDefault="004D3050">
      <w:pPr>
        <w:rPr>
          <w:lang w:val="en-US"/>
        </w:rPr>
      </w:pPr>
      <w:r w:rsidRPr="005B591D">
        <w:rPr>
          <w:lang w:val="en-US"/>
        </w:rPr>
        <w:t>sapta-svara-prayogo hi sāma-gāndharva-vedayoḥ |</w:t>
      </w:r>
    </w:p>
    <w:p w:rsidR="004D3050" w:rsidRPr="005B591D" w:rsidRDefault="004D3050">
      <w:pPr>
        <w:rPr>
          <w:lang w:val="en-US"/>
        </w:rPr>
      </w:pPr>
      <w:r w:rsidRPr="005B591D">
        <w:rPr>
          <w:lang w:val="en-US"/>
        </w:rPr>
        <w:t>sameto laukiko yogo vaidikasyopakārakaḥ ||15||</w:t>
      </w:r>
    </w:p>
    <w:p w:rsidR="004D3050" w:rsidRPr="005B591D" w:rsidRDefault="004D3050">
      <w:pPr>
        <w:rPr>
          <w:lang w:val="en-US"/>
        </w:rPr>
      </w:pPr>
      <w:r w:rsidRPr="005B591D">
        <w:rPr>
          <w:lang w:val="en-US"/>
        </w:rPr>
        <w:t>aṅgopāṅgopavedānā</w:t>
      </w:r>
      <w:r>
        <w:rPr>
          <w:lang w:val="en-US"/>
        </w:rPr>
        <w:t>m e</w:t>
      </w:r>
      <w:r w:rsidRPr="005B591D">
        <w:rPr>
          <w:lang w:val="en-US"/>
        </w:rPr>
        <w:t>vaṁ vedaika-śeṣatā |</w:t>
      </w:r>
    </w:p>
    <w:p w:rsidR="004D3050" w:rsidRDefault="004D3050">
      <w:r w:rsidRPr="005B591D">
        <w:rPr>
          <w:lang w:val="en-US"/>
        </w:rPr>
        <w:t xml:space="preserve">caturdaśasu vidyāsu mīmāṁsaiva garīyasī </w:t>
      </w:r>
      <w:r w:rsidRPr="00E55F05">
        <w:t>||16||</w:t>
      </w:r>
    </w:p>
    <w:p w:rsidR="004D3050" w:rsidRDefault="004D3050">
      <w:r>
        <w:t>viṁśaty-adhyāya-yuktā sā pratipādyārthato dvidhā |</w:t>
      </w:r>
    </w:p>
    <w:p w:rsidR="004D3050" w:rsidRDefault="004D3050">
      <w:r>
        <w:t>karmārthā pūrva-mīmāṁsā dvādaśādhyāya-vistṛtā ||17||</w:t>
      </w:r>
    </w:p>
    <w:p w:rsidR="004D3050" w:rsidRDefault="004D3050">
      <w:r>
        <w:t>asyāṁ sūtraṁ jaiminīyaṁ śāvaraṁ bhāṣyam asya tu |</w:t>
      </w:r>
    </w:p>
    <w:p w:rsidR="004D3050" w:rsidRDefault="004D3050">
      <w:r>
        <w:t>mīmāṁsā-vārtikaṁ bhāṭṭaṁ bhaṭṭācārya-kṛtaṁ hi tat ||18||</w:t>
      </w:r>
    </w:p>
    <w:p w:rsidR="004D3050" w:rsidRDefault="004D3050">
      <w:r>
        <w:t>tac-chiṣyo’py alpa-bhedena śavarasya matāntaram |</w:t>
      </w:r>
    </w:p>
    <w:p w:rsidR="004D3050" w:rsidRDefault="004D3050">
      <w:r>
        <w:t>prabhākara-guruś cakre tad dhi prābhākaraṁ matam ||19||</w:t>
      </w:r>
    </w:p>
    <w:p w:rsidR="004D3050" w:rsidRDefault="004D3050">
      <w:r>
        <w:t>bhavaty uttara-mīmāṁsā tv aṣṭādhyāyī dvidhā ca sā |</w:t>
      </w:r>
    </w:p>
    <w:p w:rsidR="004D3050" w:rsidRDefault="004D3050">
      <w:r>
        <w:t>devatājñāna-kāṇḍābhyāṁ vyāsa-sūtraṁ dvayoḥ samam ||20||</w:t>
      </w:r>
    </w:p>
    <w:p w:rsidR="004D3050" w:rsidRDefault="004D3050">
      <w:r>
        <w:t>pūrvādhyāya-catuṣkeṇa mantra-vācyā ca devatā |</w:t>
      </w:r>
    </w:p>
    <w:p w:rsidR="004D3050" w:rsidRDefault="004D3050">
      <w:r>
        <w:t>saṅkarṣaṇoditā tad dhi devatākāṅkṣam ucyate ||21||</w:t>
      </w:r>
    </w:p>
    <w:p w:rsidR="004D3050" w:rsidRDefault="004D3050">
      <w:r>
        <w:t>bhāṣyaṁ caturbhir adhyāyair bhagavat-pāda-nirmitam |</w:t>
      </w:r>
    </w:p>
    <w:p w:rsidR="004D3050" w:rsidRDefault="004D3050">
      <w:r>
        <w:t xml:space="preserve">cakre vivaraṇaṁ tasya tad vedāntaṁ pracakṣate ||22|| </w:t>
      </w:r>
    </w:p>
    <w:p w:rsidR="004D3050" w:rsidRDefault="004D3050">
      <w:r>
        <w:t>akṣapādaḥ kaṇādaś ca kapilo jaiminis tathā |</w:t>
      </w:r>
    </w:p>
    <w:p w:rsidR="004D3050" w:rsidRDefault="004D3050">
      <w:r>
        <w:t>vyāsaḥ patañjaliś caite vaidikāḥ sūtra-kārakāḥ ||23||</w:t>
      </w:r>
    </w:p>
    <w:p w:rsidR="004D3050" w:rsidRDefault="004D3050">
      <w:r>
        <w:t xml:space="preserve">bṛhaspatyārhatau buddho veda-mārga-virodhinaḥ | </w:t>
      </w:r>
    </w:p>
    <w:p w:rsidR="004D3050" w:rsidRPr="005B591D" w:rsidRDefault="004D3050">
      <w:r w:rsidRPr="005B591D">
        <w:t>eteṣv adhikṛtān vakṣye sarve śāstra-pravartakāḥ ||24||</w:t>
      </w:r>
    </w:p>
    <w:p w:rsidR="004D3050" w:rsidRPr="005B591D" w:rsidRDefault="004D3050">
      <w:r w:rsidRPr="005B591D">
        <w:t>vedāprāmāṇya-siddhāntā bauddha-lokāyatārhatāḥ |</w:t>
      </w:r>
    </w:p>
    <w:p w:rsidR="004D3050" w:rsidRPr="005B591D" w:rsidRDefault="004D3050">
      <w:r w:rsidRPr="005B591D">
        <w:t>yuktyā nirasanīyās te veda-prāmāṇya-vādibhiḥ ||25||</w:t>
      </w:r>
    </w:p>
    <w:p w:rsidR="004D3050" w:rsidRPr="005B591D" w:rsidRDefault="004D3050"/>
    <w:p w:rsidR="004D3050" w:rsidRPr="005B591D" w:rsidRDefault="004D3050" w:rsidP="002E2A6C">
      <w:pPr>
        <w:jc w:val="center"/>
      </w:pPr>
      <w:r>
        <w:t>—o)0(o—</w:t>
      </w:r>
    </w:p>
    <w:p w:rsidR="004D3050" w:rsidRDefault="004D3050" w:rsidP="00323269"/>
    <w:p w:rsidR="004D3050" w:rsidRPr="005B591D" w:rsidRDefault="004D3050" w:rsidP="00323269">
      <w:pPr>
        <w:jc w:val="center"/>
      </w:pPr>
      <w:r>
        <w:t>(2)</w:t>
      </w:r>
    </w:p>
    <w:p w:rsidR="004D3050" w:rsidRPr="005B591D" w:rsidRDefault="004D3050" w:rsidP="002E2A6C">
      <w:pPr>
        <w:pStyle w:val="Heading2"/>
      </w:pPr>
      <w:r w:rsidRPr="005B591D">
        <w:t xml:space="preserve">atha lokāyatika-pakṣa-prakaraṇaṁ </w:t>
      </w:r>
    </w:p>
    <w:p w:rsidR="004D3050" w:rsidRPr="005B591D" w:rsidRDefault="004D3050" w:rsidP="00323269"/>
    <w:p w:rsidR="004D3050" w:rsidRPr="005B591D" w:rsidRDefault="004D3050" w:rsidP="008435C0">
      <w:r w:rsidRPr="005B591D">
        <w:t>lokāyatika-pakṣe tu tattvaṁ bhūta-catuṣṭaya</w:t>
      </w:r>
      <w:r>
        <w:t>m |</w:t>
      </w:r>
    </w:p>
    <w:p w:rsidR="004D3050" w:rsidRPr="005B591D" w:rsidRDefault="004D3050" w:rsidP="008435C0">
      <w:r w:rsidRPr="005B591D">
        <w:t>pṛthivy-āpas tathā tejo vāyur ity eva nāpara</w:t>
      </w:r>
      <w:r>
        <w:t>m |</w:t>
      </w:r>
      <w:r w:rsidRPr="005B591D">
        <w:t>|1||</w:t>
      </w:r>
    </w:p>
    <w:p w:rsidR="004D3050" w:rsidRPr="005B591D" w:rsidRDefault="004D3050" w:rsidP="008435C0">
      <w:r w:rsidRPr="005B591D">
        <w:t>pratyakṣa-gamya</w:t>
      </w:r>
      <w:r>
        <w:t>m e</w:t>
      </w:r>
      <w:r w:rsidRPr="005B591D">
        <w:t>vāsti nāsty adṛṣṭa</w:t>
      </w:r>
      <w:r>
        <w:t>m a</w:t>
      </w:r>
      <w:r w:rsidRPr="005B591D">
        <w:t>dṛṣṭataḥ |</w:t>
      </w:r>
    </w:p>
    <w:p w:rsidR="004D3050" w:rsidRPr="005B591D" w:rsidRDefault="004D3050" w:rsidP="008435C0">
      <w:r w:rsidRPr="005B591D">
        <w:t>adṛṣṭa-vādibhiś cāpi nādṛṣṭaṁ dṛṣṭa</w:t>
      </w:r>
      <w:r>
        <w:t>m u</w:t>
      </w:r>
      <w:r w:rsidRPr="005B591D">
        <w:t>cyate ||2||</w:t>
      </w:r>
    </w:p>
    <w:p w:rsidR="004D3050" w:rsidRPr="005B591D" w:rsidRDefault="004D3050" w:rsidP="008435C0">
      <w:r w:rsidRPr="005B591D">
        <w:t>kvāpi dṛṣṭa</w:t>
      </w:r>
      <w:r>
        <w:t>m a</w:t>
      </w:r>
      <w:r w:rsidRPr="005B591D">
        <w:t>dṛṣṭaṁ ced adṛṣṭaṁ bruvate katha</w:t>
      </w:r>
      <w:r>
        <w:t>m |</w:t>
      </w:r>
    </w:p>
    <w:p w:rsidR="004D3050" w:rsidRPr="005B591D" w:rsidRDefault="004D3050" w:rsidP="008435C0">
      <w:r w:rsidRPr="005B591D">
        <w:t>nityādṛṣṭaṁ k? matsyāt śaśa-śṛṅgādibhiḥ sama</w:t>
      </w:r>
      <w:r>
        <w:t>m |</w:t>
      </w:r>
      <w:r w:rsidRPr="005B591D">
        <w:t>|3||</w:t>
      </w:r>
    </w:p>
    <w:p w:rsidR="004D3050" w:rsidRPr="005B591D" w:rsidRDefault="004D3050" w:rsidP="008435C0">
      <w:r w:rsidRPr="005B591D">
        <w:t>na kalpyo sukha-duḥkhābhyāṁ dharmādharmau parair iha |</w:t>
      </w:r>
    </w:p>
    <w:p w:rsidR="004D3050" w:rsidRPr="005B591D" w:rsidRDefault="004D3050" w:rsidP="008435C0">
      <w:r w:rsidRPr="005B591D">
        <w:t>svabhāvena sukhī duḥkhī jano’nyatraiva kāraṇa</w:t>
      </w:r>
      <w:r>
        <w:t>m |</w:t>
      </w:r>
      <w:r w:rsidRPr="005B591D">
        <w:t>|4||</w:t>
      </w:r>
    </w:p>
    <w:p w:rsidR="004D3050" w:rsidRPr="005B591D" w:rsidRDefault="004D3050" w:rsidP="008435C0">
      <w:r w:rsidRPr="005B591D">
        <w:t>śikhinaś citrayet ko vā kokilān kaḥ prakūjayet |</w:t>
      </w:r>
    </w:p>
    <w:p w:rsidR="004D3050" w:rsidRPr="005B591D" w:rsidRDefault="004D3050" w:rsidP="008435C0">
      <w:r w:rsidRPr="005B591D">
        <w:t>svabhāva-vyatirekeṇa vidyate nātra kāraṇa</w:t>
      </w:r>
      <w:r>
        <w:t>m |</w:t>
      </w:r>
      <w:r w:rsidRPr="005B591D">
        <w:t>|5||</w:t>
      </w:r>
    </w:p>
    <w:p w:rsidR="004D3050" w:rsidRPr="005B591D" w:rsidRDefault="004D3050" w:rsidP="008435C0">
      <w:r w:rsidRPr="005B591D">
        <w:t>sthūlo’haṁ taruṇo vṛddho yuvety ādi-viśeṣaṇaiḥ |</w:t>
      </w:r>
    </w:p>
    <w:p w:rsidR="004D3050" w:rsidRPr="005B591D" w:rsidRDefault="004D3050" w:rsidP="008435C0">
      <w:r w:rsidRPr="005B591D">
        <w:t>viśiṣṭo deha evātmā na tato’nyo vilakṣaṇaḥ ||6||</w:t>
      </w:r>
    </w:p>
    <w:p w:rsidR="004D3050" w:rsidRPr="005B591D" w:rsidRDefault="004D3050" w:rsidP="008435C0">
      <w:r w:rsidRPr="005B591D">
        <w:t>jaḍa-bhūta-vikāreṣu caitanyaṁ yat tu dṛśyate |</w:t>
      </w:r>
    </w:p>
    <w:p w:rsidR="004D3050" w:rsidRPr="005B591D" w:rsidRDefault="004D3050" w:rsidP="008435C0">
      <w:r w:rsidRPr="005B591D">
        <w:t>tāmbūla-pūga-cūrṇānāṁ yogād rāga ivotthita</w:t>
      </w:r>
      <w:r>
        <w:t>m |</w:t>
      </w:r>
      <w:r w:rsidRPr="005B591D">
        <w:t>|7||</w:t>
      </w:r>
    </w:p>
    <w:p w:rsidR="004D3050" w:rsidRPr="005B591D" w:rsidRDefault="004D3050" w:rsidP="008435C0">
      <w:r w:rsidRPr="005B591D">
        <w:t>iha-lokāt paro nānyaḥ svargo’sti narako na vā |</w:t>
      </w:r>
    </w:p>
    <w:p w:rsidR="004D3050" w:rsidRPr="005B591D" w:rsidRDefault="004D3050" w:rsidP="008435C0">
      <w:r w:rsidRPr="005B591D">
        <w:t>śiva-lokādayo mūḍhaiḥ kalpyante’nyaiḥ pratārakaiḥ ||8||</w:t>
      </w:r>
    </w:p>
    <w:p w:rsidR="004D3050" w:rsidRPr="005B591D" w:rsidRDefault="004D3050" w:rsidP="008435C0">
      <w:r w:rsidRPr="005B591D">
        <w:t>svargānubhūtir mṛṣṭāṣṭir dvyaṣṭa-varṣa-vadhū-gamaḥ |</w:t>
      </w:r>
    </w:p>
    <w:p w:rsidR="004D3050" w:rsidRPr="005B591D" w:rsidRDefault="004D3050" w:rsidP="008435C0">
      <w:r w:rsidRPr="005B591D">
        <w:t>sūkṣma-vastra-sugandha-srak-candanādi-niṣevaṇa</w:t>
      </w:r>
      <w:r>
        <w:t>m |</w:t>
      </w:r>
      <w:r w:rsidRPr="005B591D">
        <w:t>|9||</w:t>
      </w:r>
    </w:p>
    <w:p w:rsidR="004D3050" w:rsidRPr="005B591D" w:rsidRDefault="004D3050" w:rsidP="008435C0">
      <w:r w:rsidRPr="005B591D">
        <w:t>narakānubhavo vairi-śastra-vyādhy-ādy-upadravaḥ |</w:t>
      </w:r>
    </w:p>
    <w:p w:rsidR="004D3050" w:rsidRPr="005B591D" w:rsidRDefault="004D3050" w:rsidP="008435C0">
      <w:r w:rsidRPr="005B591D">
        <w:t>mokṣas tu maraṇaṁ tac ca prāṇa-vāyu-nivartana</w:t>
      </w:r>
      <w:r>
        <w:t>m |</w:t>
      </w:r>
      <w:r w:rsidRPr="005B591D">
        <w:t>|10||</w:t>
      </w:r>
    </w:p>
    <w:p w:rsidR="004D3050" w:rsidRPr="005B591D" w:rsidRDefault="004D3050" w:rsidP="008435C0">
      <w:r w:rsidRPr="005B591D">
        <w:t>atas tad-arthaṁ nāyāsaṁ kartu</w:t>
      </w:r>
      <w:r>
        <w:t>m a</w:t>
      </w:r>
      <w:r w:rsidRPr="005B591D">
        <w:t>rhati paṇḍitaḥ |</w:t>
      </w:r>
    </w:p>
    <w:p w:rsidR="004D3050" w:rsidRPr="005B591D" w:rsidRDefault="004D3050" w:rsidP="008435C0">
      <w:r w:rsidRPr="005B591D">
        <w:t>tapobhir upavāsādyair mūḍha eva praśuṣyati ||11||</w:t>
      </w:r>
    </w:p>
    <w:p w:rsidR="004D3050" w:rsidRPr="005B591D" w:rsidRDefault="004D3050" w:rsidP="008435C0">
      <w:r w:rsidRPr="005B591D">
        <w:t>pātivratyādi-saṅketo buddhimad-durbalaiḥ kṛtaḥ |</w:t>
      </w:r>
    </w:p>
    <w:p w:rsidR="004D3050" w:rsidRPr="005B591D" w:rsidRDefault="004D3050" w:rsidP="008435C0">
      <w:r w:rsidRPr="005B591D">
        <w:t>suvarṇa-bhūmi-dānādi mṛṣṭāmantraṇa-bhojana</w:t>
      </w:r>
      <w:r>
        <w:t>m |</w:t>
      </w:r>
    </w:p>
    <w:p w:rsidR="004D3050" w:rsidRPr="005B591D" w:rsidRDefault="004D3050" w:rsidP="008435C0">
      <w:r w:rsidRPr="005B591D">
        <w:t>kṣut-kṣāma-kukṣibhir lokair daridrair upakalpita</w:t>
      </w:r>
      <w:r>
        <w:t>m |</w:t>
      </w:r>
      <w:r w:rsidRPr="005B591D">
        <w:t>|12||</w:t>
      </w:r>
    </w:p>
    <w:p w:rsidR="004D3050" w:rsidRPr="005B591D" w:rsidRDefault="004D3050" w:rsidP="008435C0">
      <w:r w:rsidRPr="005B591D">
        <w:t>devālaya-prayā-satra-kūpārāmādi-</w:t>
      </w:r>
      <w:r>
        <w:t>kar</w:t>
      </w:r>
      <w:r>
        <w:rPr>
          <w:rFonts w:cs="Mangal"/>
          <w:lang w:val="en-US"/>
        </w:rPr>
        <w:t>m</w:t>
      </w:r>
      <w:r w:rsidRPr="005B591D">
        <w:t>aṇā</w:t>
      </w:r>
      <w:r>
        <w:t>m |</w:t>
      </w:r>
    </w:p>
    <w:p w:rsidR="004D3050" w:rsidRPr="005B591D" w:rsidRDefault="004D3050" w:rsidP="008435C0">
      <w:r w:rsidRPr="005B591D">
        <w:t>praśaṁsā kurvate nityaṁ pānthā eva na cāpare ||13||</w:t>
      </w:r>
    </w:p>
    <w:p w:rsidR="004D3050" w:rsidRPr="005B591D" w:rsidRDefault="004D3050" w:rsidP="008435C0">
      <w:r w:rsidRPr="005B591D">
        <w:t>agnihotraṁ trayo vedās tridaṇḍaṁ bhasma-guṇṭhana</w:t>
      </w:r>
      <w:r>
        <w:t>m |</w:t>
      </w:r>
    </w:p>
    <w:p w:rsidR="004D3050" w:rsidRPr="005B591D" w:rsidRDefault="004D3050" w:rsidP="008435C0">
      <w:r w:rsidRPr="005B591D">
        <w:t>buddhi-pauruṣa-hīnānāṁ jīviketi bṛhaspatiḥ ||14||</w:t>
      </w:r>
    </w:p>
    <w:p w:rsidR="004D3050" w:rsidRPr="005B591D" w:rsidRDefault="004D3050" w:rsidP="008435C0">
      <w:r w:rsidRPr="005B591D">
        <w:t>kṛṣi-gorakṣa-vāṇijya-daṇḍa-nīty-ādibhir budhaḥ |</w:t>
      </w:r>
    </w:p>
    <w:p w:rsidR="004D3050" w:rsidRPr="005B591D" w:rsidRDefault="004D3050" w:rsidP="008435C0">
      <w:r w:rsidRPr="005B591D">
        <w:t>dṛṣṭair eva sadopāyair bhogān anubhaved bhuvi ||15||</w:t>
      </w:r>
    </w:p>
    <w:p w:rsidR="004D3050" w:rsidRPr="005B591D" w:rsidRDefault="004D3050" w:rsidP="008435C0"/>
    <w:p w:rsidR="004D3050" w:rsidRPr="005B591D" w:rsidRDefault="004D3050" w:rsidP="00323269">
      <w:pPr>
        <w:jc w:val="center"/>
      </w:pPr>
      <w:r>
        <w:t>—o)0(o—</w:t>
      </w:r>
    </w:p>
    <w:p w:rsidR="004D3050" w:rsidRDefault="004D3050" w:rsidP="00323269">
      <w:pPr>
        <w:jc w:val="center"/>
      </w:pPr>
    </w:p>
    <w:p w:rsidR="004D3050" w:rsidRPr="005B591D" w:rsidRDefault="004D3050" w:rsidP="00323269">
      <w:pPr>
        <w:jc w:val="center"/>
      </w:pPr>
      <w:r w:rsidRPr="005B591D">
        <w:t>(3)</w:t>
      </w:r>
    </w:p>
    <w:p w:rsidR="004D3050" w:rsidRPr="005B591D" w:rsidRDefault="004D3050" w:rsidP="002E2A6C">
      <w:pPr>
        <w:pStyle w:val="Heading2"/>
      </w:pPr>
      <w:r w:rsidRPr="005B591D">
        <w:t xml:space="preserve">atha ārhata-pakṣa-prakaraṇaṁ </w:t>
      </w:r>
    </w:p>
    <w:p w:rsidR="004D3050" w:rsidRPr="005B591D" w:rsidRDefault="004D3050" w:rsidP="00B44EE2"/>
    <w:p w:rsidR="004D3050" w:rsidRPr="005B591D" w:rsidRDefault="004D3050" w:rsidP="00B44EE2">
      <w:r w:rsidRPr="005B591D">
        <w:t>lokāyatika-pakṣo’ya</w:t>
      </w:r>
      <w:r>
        <w:t>m ā</w:t>
      </w:r>
      <w:r w:rsidRPr="005B591D">
        <w:t>kṣepyaḥ sarva-vādinā</w:t>
      </w:r>
      <w:r>
        <w:t>m |</w:t>
      </w:r>
    </w:p>
    <w:p w:rsidR="004D3050" w:rsidRPr="005B591D" w:rsidRDefault="004D3050" w:rsidP="00B44EE2">
      <w:r w:rsidRPr="005B591D">
        <w:t>sva-pakṣeṇa kṣipaty eṣa tat-pakṣaṁ kṣapaṇo</w:t>
      </w:r>
      <w:r>
        <w:rPr>
          <w:rStyle w:val="FootnoteReference"/>
          <w:rFonts w:cs="Balaram"/>
          <w:lang w:val="fr-CA"/>
        </w:rPr>
        <w:footnoteReference w:id="3"/>
      </w:r>
      <w:r w:rsidRPr="005B591D">
        <w:t>’dhunā ||1||</w:t>
      </w:r>
    </w:p>
    <w:p w:rsidR="004D3050" w:rsidRPr="005B591D" w:rsidRDefault="004D3050" w:rsidP="00B44EE2">
      <w:r w:rsidRPr="005B591D">
        <w:t>agner auṣṇya</w:t>
      </w:r>
      <w:r>
        <w:t>m a</w:t>
      </w:r>
      <w:r w:rsidRPr="005B591D">
        <w:t>pāṁ śaityaṁ kokile madhuraḥ svaraḥ |</w:t>
      </w:r>
    </w:p>
    <w:p w:rsidR="004D3050" w:rsidRPr="005B591D" w:rsidRDefault="004D3050" w:rsidP="00B44EE2">
      <w:r w:rsidRPr="005B591D">
        <w:t>ity ādy eka-prakāraḥ syāt svabhāvo nāparaḥ kvacit ||2||</w:t>
      </w:r>
    </w:p>
    <w:p w:rsidR="004D3050" w:rsidRPr="005B591D" w:rsidRDefault="004D3050" w:rsidP="00B44EE2">
      <w:r w:rsidRPr="005B591D">
        <w:t>kādācit</w:t>
      </w:r>
      <w:r>
        <w:rPr>
          <w:lang w:val="en-US"/>
        </w:rPr>
        <w:t>k</w:t>
      </w:r>
      <w:r w:rsidRPr="005B591D">
        <w:t>aṁ sukhaṁ duḥkhaṁ svabhāvo nātmano mataḥ |</w:t>
      </w:r>
    </w:p>
    <w:p w:rsidR="004D3050" w:rsidRPr="005B591D" w:rsidRDefault="004D3050" w:rsidP="00B44EE2">
      <w:r w:rsidRPr="005B591D">
        <w:t>dharmādharmāv atas tābhyā</w:t>
      </w:r>
      <w:r>
        <w:t>m a</w:t>
      </w:r>
      <w:r w:rsidRPr="005B591D">
        <w:t>dṛṣṭāv iti niścitau ||3||</w:t>
      </w:r>
    </w:p>
    <w:p w:rsidR="004D3050" w:rsidRPr="005B591D" w:rsidRDefault="004D3050" w:rsidP="00B44EE2">
      <w:r w:rsidRPr="005B591D">
        <w:t>adṛṣṭasyātra dṛṣṭatvaṁ nādṛṣṭatvaṁ bhaved iti |</w:t>
      </w:r>
    </w:p>
    <w:p w:rsidR="004D3050" w:rsidRPr="005B591D" w:rsidRDefault="004D3050" w:rsidP="00B44EE2">
      <w:r w:rsidRPr="005B591D">
        <w:t>tvayokta-doṣo na syān me tat sidhyaty āgamādyataḥ ||4||</w:t>
      </w:r>
    </w:p>
    <w:p w:rsidR="004D3050" w:rsidRPr="005B591D" w:rsidRDefault="004D3050" w:rsidP="00B44EE2">
      <w:r w:rsidRPr="005B591D">
        <w:t>adṛṣṭa</w:t>
      </w:r>
      <w:r>
        <w:t>m a</w:t>
      </w:r>
      <w:r w:rsidRPr="005B591D">
        <w:t>gni</w:t>
      </w:r>
      <w:r>
        <w:t>m ā</w:t>
      </w:r>
      <w:r w:rsidRPr="005B591D">
        <w:t>dātuṁ dhūmaṁ dṛṣṭvopadhāvatā |</w:t>
      </w:r>
    </w:p>
    <w:p w:rsidR="004D3050" w:rsidRPr="005B591D" w:rsidRDefault="004D3050" w:rsidP="00B44EE2">
      <w:r w:rsidRPr="005B591D">
        <w:t>dhūmenāgny-anumānaṁ tu tvayāpy aṅgīkṛtaṁ nanu ||5||</w:t>
      </w:r>
    </w:p>
    <w:p w:rsidR="004D3050" w:rsidRPr="005B591D" w:rsidRDefault="004D3050" w:rsidP="001F7259">
      <w:r w:rsidRPr="005B591D">
        <w:t xml:space="preserve">pratyakṣeṇānumānena paśyanty atrāgamena ca | </w:t>
      </w:r>
    </w:p>
    <w:p w:rsidR="004D3050" w:rsidRPr="005B591D" w:rsidRDefault="004D3050" w:rsidP="001F7259">
      <w:pPr>
        <w:rPr>
          <w:rFonts w:ascii="Times New Roman" w:hAnsi="Times New Roman" w:cs="Times New Roman"/>
        </w:rPr>
      </w:pPr>
      <w:r w:rsidRPr="005B591D">
        <w:t>dṛṣṭādṛṣṭaṁ janāḥ spaṣṭa</w:t>
      </w:r>
      <w:r>
        <w:t>m ā</w:t>
      </w:r>
      <w:r w:rsidRPr="005B591D">
        <w:t>hatāgama-saṁsthitāḥ ||6</w:t>
      </w:r>
      <w:r w:rsidRPr="005B591D">
        <w:rPr>
          <w:rFonts w:ascii="Times New Roman" w:hAnsi="Times New Roman" w:cs="Times New Roman"/>
        </w:rPr>
        <w:t>||</w:t>
      </w:r>
    </w:p>
    <w:p w:rsidR="004D3050" w:rsidRPr="005B591D" w:rsidRDefault="004D3050" w:rsidP="001F7259">
      <w:r w:rsidRPr="005B591D">
        <w:t>siddhā baddhā nārakīyā iti syuḥ puruṣās tridhā |</w:t>
      </w:r>
    </w:p>
    <w:p w:rsidR="004D3050" w:rsidRPr="005B591D" w:rsidRDefault="004D3050" w:rsidP="001F7259">
      <w:r w:rsidRPr="005B591D">
        <w:t>kecit parama-siddhāḥ syuḥ kecin mantrair mahauṣadhaiḥ ||7||</w:t>
      </w:r>
    </w:p>
    <w:p w:rsidR="004D3050" w:rsidRPr="005B591D" w:rsidRDefault="004D3050" w:rsidP="001F7259">
      <w:r w:rsidRPr="005B591D">
        <w:t>gurūpadiṣṭa-mārgeṇa jñāna-karma-samuccayāt |</w:t>
      </w:r>
    </w:p>
    <w:p w:rsidR="004D3050" w:rsidRPr="005B591D" w:rsidRDefault="004D3050" w:rsidP="001F7259">
      <w:r w:rsidRPr="005B591D">
        <w:t>mokṣo bandhād viraktasya jāyate bhuvi kasyacit ||8||</w:t>
      </w:r>
    </w:p>
    <w:p w:rsidR="004D3050" w:rsidRPr="005B591D" w:rsidRDefault="004D3050" w:rsidP="001F7259">
      <w:r w:rsidRPr="005B591D">
        <w:t>arhatā</w:t>
      </w:r>
      <w:r>
        <w:t>m a</w:t>
      </w:r>
      <w:r w:rsidRPr="005B591D">
        <w:t>khilaṁ jñātuṁ karmārjita-kalevaraiḥ |</w:t>
      </w:r>
    </w:p>
    <w:p w:rsidR="004D3050" w:rsidRPr="005B591D" w:rsidRDefault="004D3050" w:rsidP="001F7259">
      <w:r w:rsidRPr="005B591D">
        <w:t>āvṛtir bandhanaṁ muktiḥ nirāvaraṇatātmanā</w:t>
      </w:r>
      <w:r>
        <w:t>m |</w:t>
      </w:r>
      <w:r w:rsidRPr="005B591D">
        <w:t>|9||</w:t>
      </w:r>
    </w:p>
    <w:p w:rsidR="004D3050" w:rsidRPr="005B591D" w:rsidRDefault="004D3050" w:rsidP="001F7259">
      <w:r w:rsidRPr="005B591D">
        <w:t>pudgalāpara-saṁjñais tu dharmādharmānugāmibhiḥ |</w:t>
      </w:r>
    </w:p>
    <w:p w:rsidR="004D3050" w:rsidRPr="005B591D" w:rsidRDefault="004D3050" w:rsidP="001F7259">
      <w:r w:rsidRPr="005B591D">
        <w:t>paramāṇubhir ābaddhāḥ sarva-dehāḥ sahendriyaiḥ ||10||</w:t>
      </w:r>
    </w:p>
    <w:p w:rsidR="004D3050" w:rsidRPr="001F7259" w:rsidRDefault="004D3050" w:rsidP="001F7259">
      <w:pPr>
        <w:rPr>
          <w:lang w:val="en-US"/>
        </w:rPr>
      </w:pPr>
      <w:r w:rsidRPr="001F7259">
        <w:rPr>
          <w:lang w:val="en-US"/>
        </w:rPr>
        <w:t xml:space="preserve">sva-dehamānā hy </w:t>
      </w:r>
      <w:r>
        <w:rPr>
          <w:lang w:val="en-US"/>
        </w:rPr>
        <w:t>ātmā</w:t>
      </w:r>
      <w:r w:rsidRPr="001F7259">
        <w:rPr>
          <w:lang w:val="en-US"/>
        </w:rPr>
        <w:t>no mohād dehābhimāninaḥ |</w:t>
      </w:r>
    </w:p>
    <w:p w:rsidR="004D3050" w:rsidRDefault="004D3050" w:rsidP="001F7259">
      <w:pPr>
        <w:rPr>
          <w:lang w:val="en-US"/>
        </w:rPr>
      </w:pPr>
      <w:r>
        <w:rPr>
          <w:lang w:val="en-US"/>
        </w:rPr>
        <w:t>krimi-kīṭādi-hasty-anta-deha-pañjara-vartinaḥ ||11||</w:t>
      </w:r>
    </w:p>
    <w:p w:rsidR="004D3050" w:rsidRDefault="004D3050" w:rsidP="001F7259">
      <w:pPr>
        <w:rPr>
          <w:lang w:val="en-US"/>
        </w:rPr>
      </w:pPr>
      <w:r>
        <w:rPr>
          <w:lang w:val="en-US"/>
        </w:rPr>
        <w:t>ātmāvaraṇa-dehasya vastrādy-āvaraṇāntaram |</w:t>
      </w:r>
    </w:p>
    <w:p w:rsidR="004D3050" w:rsidRDefault="004D3050" w:rsidP="001F7259">
      <w:pPr>
        <w:rPr>
          <w:lang w:val="en-US"/>
        </w:rPr>
      </w:pPr>
      <w:r>
        <w:rPr>
          <w:lang w:val="en-US"/>
        </w:rPr>
        <w:t>na tv ayaṁ yadi gṛhṇāti tasyāpīty anavasthitiḥ ||12||</w:t>
      </w:r>
    </w:p>
    <w:p w:rsidR="004D3050" w:rsidRDefault="004D3050" w:rsidP="001F7259">
      <w:pPr>
        <w:rPr>
          <w:lang w:val="en-US"/>
        </w:rPr>
      </w:pPr>
      <w:r>
        <w:rPr>
          <w:lang w:val="en-US"/>
        </w:rPr>
        <w:t>prāṇi-jātam ahiṁsanto mano-vāk-kāya-karmabhiḥ |</w:t>
      </w:r>
    </w:p>
    <w:p w:rsidR="004D3050" w:rsidRDefault="004D3050" w:rsidP="001F7259">
      <w:pPr>
        <w:rPr>
          <w:lang w:val="en-US"/>
        </w:rPr>
      </w:pPr>
      <w:r>
        <w:rPr>
          <w:lang w:val="en-US"/>
        </w:rPr>
        <w:t>dig-ambarāś caranty eva yogino brahma-cāriṇaḥ ||13||</w:t>
      </w:r>
    </w:p>
    <w:p w:rsidR="004D3050" w:rsidRDefault="004D3050" w:rsidP="001F7259">
      <w:pPr>
        <w:rPr>
          <w:lang w:val="en-US"/>
        </w:rPr>
      </w:pPr>
      <w:r>
        <w:rPr>
          <w:lang w:val="en-US"/>
        </w:rPr>
        <w:t>mayūra-piccha-hastās te kṛta-vīrāsanādikāḥ |</w:t>
      </w:r>
    </w:p>
    <w:p w:rsidR="004D3050" w:rsidRDefault="004D3050" w:rsidP="001F7259">
      <w:pPr>
        <w:rPr>
          <w:lang w:val="en-US"/>
        </w:rPr>
      </w:pPr>
      <w:r>
        <w:rPr>
          <w:lang w:val="en-US"/>
        </w:rPr>
        <w:t>pāṇi-pātreṇa bhuñjānā lūna-keśāś ca mauninaḥ ||14||</w:t>
      </w:r>
    </w:p>
    <w:p w:rsidR="004D3050" w:rsidRDefault="004D3050" w:rsidP="001F7259">
      <w:pPr>
        <w:rPr>
          <w:lang w:val="en-US"/>
        </w:rPr>
      </w:pPr>
      <w:r>
        <w:rPr>
          <w:lang w:val="en-US"/>
        </w:rPr>
        <w:t>munayo nirmalāḥ śuddhāḥ praṇatāghaugha-bhedinaḥ |</w:t>
      </w:r>
    </w:p>
    <w:p w:rsidR="004D3050" w:rsidRDefault="004D3050" w:rsidP="001F7259">
      <w:pPr>
        <w:rPr>
          <w:lang w:val="en-US"/>
        </w:rPr>
      </w:pPr>
      <w:r>
        <w:rPr>
          <w:lang w:val="en-US"/>
        </w:rPr>
        <w:t>pūjā-japa-parā nityam ācāryānugatās tadā ||15||</w:t>
      </w:r>
    </w:p>
    <w:p w:rsidR="004D3050" w:rsidRDefault="004D3050" w:rsidP="001F7259">
      <w:pPr>
        <w:rPr>
          <w:lang w:val="en-US"/>
        </w:rPr>
      </w:pPr>
      <w:r>
        <w:rPr>
          <w:lang w:val="en-US"/>
        </w:rPr>
        <w:t>nirāvaraṇa evaiṣām īśvaro’nanta-śaktimān |</w:t>
      </w:r>
    </w:p>
    <w:p w:rsidR="004D3050" w:rsidRDefault="004D3050" w:rsidP="001F7259">
      <w:pPr>
        <w:rPr>
          <w:lang w:val="en-US"/>
        </w:rPr>
      </w:pPr>
      <w:r>
        <w:rPr>
          <w:lang w:val="en-US"/>
        </w:rPr>
        <w:t>tadīya-mantra-phalado mokṣa-mārgo’pi tat-kṛtaḥ |</w:t>
      </w:r>
    </w:p>
    <w:p w:rsidR="004D3050" w:rsidRPr="001F7259" w:rsidRDefault="004D3050" w:rsidP="001F7259">
      <w:pPr>
        <w:rPr>
          <w:lang w:val="en-US"/>
        </w:rPr>
      </w:pPr>
      <w:r>
        <w:rPr>
          <w:lang w:val="en-US"/>
        </w:rPr>
        <w:t>sarvair viśvasanīyaḥ syāt sa sarvajño jagad-guruḥ ||16||</w:t>
      </w:r>
    </w:p>
    <w:p w:rsidR="004D3050" w:rsidRPr="001F7259" w:rsidRDefault="004D3050" w:rsidP="002E2A6C">
      <w:pPr>
        <w:pStyle w:val="Heading2"/>
        <w:rPr>
          <w:lang w:val="en-US"/>
        </w:rPr>
      </w:pPr>
    </w:p>
    <w:p w:rsidR="004D3050" w:rsidRPr="005B591D" w:rsidRDefault="004D3050" w:rsidP="00AE3B6E">
      <w:pPr>
        <w:jc w:val="center"/>
        <w:rPr>
          <w:lang w:val="en-US"/>
        </w:rPr>
      </w:pPr>
      <w:r>
        <w:rPr>
          <w:lang w:val="en-US"/>
        </w:rPr>
        <w:t>—o)0(o—</w:t>
      </w:r>
    </w:p>
    <w:p w:rsidR="004D3050" w:rsidRDefault="004D3050" w:rsidP="00323269">
      <w:pPr>
        <w:rPr>
          <w:lang w:val="en-US"/>
        </w:rPr>
      </w:pPr>
    </w:p>
    <w:p w:rsidR="004D3050" w:rsidRPr="005B591D" w:rsidRDefault="004D3050" w:rsidP="00323269">
      <w:pPr>
        <w:jc w:val="center"/>
        <w:rPr>
          <w:lang w:val="en-US"/>
        </w:rPr>
      </w:pPr>
      <w:r w:rsidRPr="005B591D">
        <w:rPr>
          <w:lang w:val="en-US"/>
        </w:rPr>
        <w:t>(4)</w:t>
      </w:r>
    </w:p>
    <w:p w:rsidR="004D3050" w:rsidRPr="005B591D" w:rsidRDefault="004D3050" w:rsidP="002E2A6C">
      <w:pPr>
        <w:pStyle w:val="Heading2"/>
        <w:rPr>
          <w:lang w:val="en-US"/>
        </w:rPr>
      </w:pPr>
      <w:r w:rsidRPr="005B591D">
        <w:rPr>
          <w:lang w:val="en-US"/>
        </w:rPr>
        <w:t>atha bauddha-pakṣa-prakaraṇaṁ</w:t>
      </w:r>
      <w:r>
        <w:rPr>
          <w:lang w:val="en-US"/>
        </w:rPr>
        <w:t xml:space="preserve">, </w:t>
      </w:r>
    </w:p>
    <w:p w:rsidR="004D3050" w:rsidRPr="005B591D" w:rsidRDefault="004D3050" w:rsidP="002E2A6C">
      <w:pPr>
        <w:pStyle w:val="Heading2"/>
        <w:rPr>
          <w:lang w:val="en-US"/>
        </w:rPr>
      </w:pPr>
      <w:r w:rsidRPr="005B591D">
        <w:rPr>
          <w:lang w:val="en-US"/>
        </w:rPr>
        <w:t>mādhyamika-matam</w:t>
      </w:r>
    </w:p>
    <w:p w:rsidR="004D3050" w:rsidRPr="005B591D" w:rsidRDefault="004D3050" w:rsidP="001F7259">
      <w:pPr>
        <w:rPr>
          <w:lang w:val="en-US"/>
        </w:rPr>
      </w:pPr>
    </w:p>
    <w:p w:rsidR="004D3050" w:rsidRPr="005B591D" w:rsidRDefault="004D3050" w:rsidP="001F7259">
      <w:pPr>
        <w:rPr>
          <w:lang w:val="en-US"/>
        </w:rPr>
      </w:pPr>
      <w:r w:rsidRPr="005B591D">
        <w:rPr>
          <w:lang w:val="en-US"/>
        </w:rPr>
        <w:t>bauddhāḥ kṣapaṇakācārya-praṇīta</w:t>
      </w:r>
      <w:r>
        <w:rPr>
          <w:lang w:val="en-US"/>
        </w:rPr>
        <w:t>m a</w:t>
      </w:r>
      <w:r w:rsidRPr="005B591D">
        <w:rPr>
          <w:lang w:val="en-US"/>
        </w:rPr>
        <w:t>pi sāmprata</w:t>
      </w:r>
      <w:r>
        <w:rPr>
          <w:lang w:val="en-US"/>
        </w:rPr>
        <w:t>m |</w:t>
      </w:r>
    </w:p>
    <w:p w:rsidR="004D3050" w:rsidRPr="005B591D" w:rsidRDefault="004D3050" w:rsidP="001F7259">
      <w:pPr>
        <w:rPr>
          <w:lang w:val="en-US"/>
        </w:rPr>
      </w:pPr>
      <w:r w:rsidRPr="005B591D">
        <w:rPr>
          <w:lang w:val="en-US"/>
        </w:rPr>
        <w:t>pakṣaṁ pratikṣipanty atra lokāyita-mataṁ yathā ||1||</w:t>
      </w:r>
    </w:p>
    <w:p w:rsidR="004D3050" w:rsidRPr="005B591D" w:rsidRDefault="004D3050" w:rsidP="001F7259">
      <w:pPr>
        <w:rPr>
          <w:lang w:val="en-US"/>
        </w:rPr>
      </w:pPr>
      <w:r w:rsidRPr="005B591D">
        <w:rPr>
          <w:lang w:val="en-US"/>
        </w:rPr>
        <w:t>caturṇāṁ mata-bhedena bauddha-śāstraṁ caturvidha</w:t>
      </w:r>
      <w:r>
        <w:rPr>
          <w:lang w:val="en-US"/>
        </w:rPr>
        <w:t>m |</w:t>
      </w:r>
    </w:p>
    <w:p w:rsidR="004D3050" w:rsidRPr="005B591D" w:rsidRDefault="004D3050" w:rsidP="001F7259">
      <w:pPr>
        <w:rPr>
          <w:lang w:val="en-US"/>
        </w:rPr>
      </w:pPr>
      <w:r w:rsidRPr="005B591D">
        <w:rPr>
          <w:lang w:val="en-US"/>
        </w:rPr>
        <w:t>adhikārānurūpeṇa tatra tatra pravartaka</w:t>
      </w:r>
      <w:r>
        <w:rPr>
          <w:lang w:val="en-US"/>
        </w:rPr>
        <w:t>m |</w:t>
      </w:r>
      <w:r w:rsidRPr="005B591D">
        <w:rPr>
          <w:lang w:val="en-US"/>
        </w:rPr>
        <w:t>|2||</w:t>
      </w:r>
    </w:p>
    <w:p w:rsidR="004D3050" w:rsidRPr="005B591D" w:rsidRDefault="004D3050" w:rsidP="001F7259">
      <w:pPr>
        <w:rPr>
          <w:lang w:val="en-US"/>
        </w:rPr>
      </w:pPr>
      <w:r w:rsidRPr="005B591D">
        <w:rPr>
          <w:lang w:val="en-US"/>
        </w:rPr>
        <w:t>jñāna</w:t>
      </w:r>
      <w:r>
        <w:rPr>
          <w:lang w:val="en-US"/>
        </w:rPr>
        <w:t>m e</w:t>
      </w:r>
      <w:r w:rsidRPr="005B591D">
        <w:rPr>
          <w:lang w:val="en-US"/>
        </w:rPr>
        <w:t>va hi sā buddhir na cāntaḥkaraṇaṁ mata</w:t>
      </w:r>
      <w:r>
        <w:rPr>
          <w:lang w:val="en-US"/>
        </w:rPr>
        <w:t>m |</w:t>
      </w:r>
    </w:p>
    <w:p w:rsidR="004D3050" w:rsidRPr="005B591D" w:rsidRDefault="004D3050" w:rsidP="001F7259">
      <w:pPr>
        <w:rPr>
          <w:lang w:val="en-US"/>
        </w:rPr>
      </w:pPr>
      <w:r w:rsidRPr="005B591D">
        <w:rPr>
          <w:lang w:val="en-US"/>
        </w:rPr>
        <w:t>jānāti budhyate ceti paryāyatva-prayogataḥ ||3||</w:t>
      </w:r>
    </w:p>
    <w:p w:rsidR="004D3050" w:rsidRPr="005B591D" w:rsidRDefault="004D3050" w:rsidP="001F7259">
      <w:pPr>
        <w:rPr>
          <w:lang w:val="en-US"/>
        </w:rPr>
      </w:pPr>
      <w:r w:rsidRPr="005B591D">
        <w:rPr>
          <w:lang w:val="en-US"/>
        </w:rPr>
        <w:t>trayāṇāṁ bauddhānāṁ buddhir asty avivādataḥ |</w:t>
      </w:r>
    </w:p>
    <w:p w:rsidR="004D3050" w:rsidRPr="003D6850" w:rsidRDefault="004D3050" w:rsidP="001F7259">
      <w:pPr>
        <w:rPr>
          <w:lang w:val="en-US"/>
        </w:rPr>
      </w:pPr>
      <w:r w:rsidRPr="003D6850">
        <w:rPr>
          <w:lang w:val="en-US"/>
        </w:rPr>
        <w:t>bauddh</w:t>
      </w:r>
      <w:r>
        <w:rPr>
          <w:lang w:val="en-US"/>
        </w:rPr>
        <w:t>ārth</w:t>
      </w:r>
      <w:r w:rsidRPr="003D6850">
        <w:rPr>
          <w:lang w:val="en-US"/>
        </w:rPr>
        <w:t>o’sti dvayor eva vivādo’n</w:t>
      </w:r>
      <w:r>
        <w:rPr>
          <w:lang w:val="en-US"/>
        </w:rPr>
        <w:t>yatra</w:t>
      </w:r>
      <w:r w:rsidRPr="003D6850">
        <w:rPr>
          <w:lang w:val="en-US"/>
        </w:rPr>
        <w:t xml:space="preserve"> tad yathā ||4||</w:t>
      </w:r>
    </w:p>
    <w:p w:rsidR="004D3050" w:rsidRDefault="004D3050" w:rsidP="001F7259">
      <w:pPr>
        <w:rPr>
          <w:lang w:val="en-US"/>
        </w:rPr>
      </w:pPr>
      <w:r>
        <w:rPr>
          <w:lang w:val="en-US"/>
        </w:rPr>
        <w:t>pratyakṣa-siddhaṁ bāhyārtham asau vaibhāṣiko’bravīt |</w:t>
      </w:r>
    </w:p>
    <w:p w:rsidR="004D3050" w:rsidRDefault="004D3050" w:rsidP="001F7259">
      <w:pPr>
        <w:rPr>
          <w:lang w:val="en-US"/>
        </w:rPr>
      </w:pPr>
      <w:r>
        <w:rPr>
          <w:lang w:val="en-US"/>
        </w:rPr>
        <w:t>buddhy-ākārānumeyo’rtho bāhyaḥ sautrāntikoditaḥ ||5||</w:t>
      </w:r>
      <w:r w:rsidRPr="003D6850">
        <w:rPr>
          <w:lang w:val="en-US"/>
        </w:rPr>
        <w:t xml:space="preserve"> </w:t>
      </w:r>
    </w:p>
    <w:p w:rsidR="004D3050" w:rsidRDefault="004D3050" w:rsidP="001F7259">
      <w:pPr>
        <w:rPr>
          <w:lang w:val="en-US"/>
        </w:rPr>
      </w:pPr>
      <w:r>
        <w:rPr>
          <w:lang w:val="en-US"/>
        </w:rPr>
        <w:t>buddhi-mātraṁ vadaty atra yogācāro na cāparam |</w:t>
      </w:r>
    </w:p>
    <w:p w:rsidR="004D3050" w:rsidRDefault="004D3050" w:rsidP="001F7259">
      <w:pPr>
        <w:rPr>
          <w:lang w:val="en-US"/>
        </w:rPr>
      </w:pPr>
      <w:r>
        <w:rPr>
          <w:lang w:val="en-US"/>
        </w:rPr>
        <w:t>nāsti buddhir apīty āha vādī mādhyamikaḥ kila ||6||</w:t>
      </w:r>
    </w:p>
    <w:p w:rsidR="004D3050" w:rsidRDefault="004D3050" w:rsidP="001F7259">
      <w:pPr>
        <w:rPr>
          <w:lang w:val="en-US"/>
        </w:rPr>
      </w:pPr>
      <w:r>
        <w:rPr>
          <w:lang w:val="en-US"/>
        </w:rPr>
        <w:t>na san nāsan na sad-asan na cobhayābhyāṁ vilakṣaṇam |</w:t>
      </w:r>
    </w:p>
    <w:p w:rsidR="004D3050" w:rsidRDefault="004D3050" w:rsidP="001F7259">
      <w:pPr>
        <w:rPr>
          <w:lang w:val="en-US"/>
        </w:rPr>
      </w:pPr>
      <w:r>
        <w:rPr>
          <w:lang w:val="en-US"/>
        </w:rPr>
        <w:t>catuṣkoṭi-vinirmuktaṁ tattvaṁ mādhyamikā viduḥ ||7||</w:t>
      </w:r>
    </w:p>
    <w:p w:rsidR="004D3050" w:rsidRDefault="004D3050" w:rsidP="001F7259">
      <w:pPr>
        <w:rPr>
          <w:lang w:val="en-US"/>
        </w:rPr>
      </w:pPr>
      <w:r>
        <w:rPr>
          <w:lang w:val="en-US"/>
        </w:rPr>
        <w:t>yad asat-kāraṇais tan na jāyate śaśa-śṛṅgavat |</w:t>
      </w:r>
    </w:p>
    <w:p w:rsidR="004D3050" w:rsidRDefault="004D3050" w:rsidP="001F7259">
      <w:pPr>
        <w:rPr>
          <w:lang w:val="en-US"/>
        </w:rPr>
      </w:pPr>
      <w:r>
        <w:rPr>
          <w:lang w:val="en-US"/>
        </w:rPr>
        <w:t>sataś cotpattir iṣṭā cej janitaṁ janayed ayam ||8||</w:t>
      </w:r>
    </w:p>
    <w:p w:rsidR="004D3050" w:rsidRDefault="004D3050" w:rsidP="001F7259">
      <w:pPr>
        <w:rPr>
          <w:lang w:val="en-US"/>
        </w:rPr>
      </w:pPr>
      <w:r>
        <w:rPr>
          <w:lang w:val="en-US"/>
        </w:rPr>
        <w:t>ekasya sad-asad-bhāvo vastuno nopapadyate |</w:t>
      </w:r>
    </w:p>
    <w:p w:rsidR="004D3050" w:rsidRDefault="004D3050" w:rsidP="001F7259">
      <w:pPr>
        <w:rPr>
          <w:lang w:val="en-US"/>
        </w:rPr>
      </w:pPr>
      <w:r>
        <w:rPr>
          <w:lang w:val="en-US"/>
        </w:rPr>
        <w:t>ekasya sad-asadbhyo’pi vailakṣaṇyaṁ na yuktimat |</w:t>
      </w:r>
    </w:p>
    <w:p w:rsidR="004D3050" w:rsidRDefault="004D3050" w:rsidP="001F7259">
      <w:pPr>
        <w:rPr>
          <w:lang w:val="en-US"/>
        </w:rPr>
      </w:pPr>
      <w:r>
        <w:rPr>
          <w:lang w:val="en-US"/>
        </w:rPr>
        <w:t>catuṣkoṭi-vinirmuktaṁ śūnyaṁ tattvam iti sthitam ||9||</w:t>
      </w:r>
    </w:p>
    <w:p w:rsidR="004D3050" w:rsidRDefault="004D3050" w:rsidP="001F7259">
      <w:pPr>
        <w:rPr>
          <w:lang w:val="en-US"/>
        </w:rPr>
      </w:pPr>
      <w:r>
        <w:rPr>
          <w:lang w:val="en-US"/>
        </w:rPr>
        <w:t>jātir jātimatī bhinnā na vety atra vicāryate |</w:t>
      </w:r>
    </w:p>
    <w:p w:rsidR="004D3050" w:rsidRDefault="004D3050" w:rsidP="001F7259">
      <w:pPr>
        <w:rPr>
          <w:lang w:val="en-US"/>
        </w:rPr>
      </w:pPr>
      <w:r>
        <w:rPr>
          <w:lang w:val="en-US"/>
        </w:rPr>
        <w:t xml:space="preserve">bhinnā cet sā ca gṛhyeta vyaktibhyo’ṅgulavat pṛthak ||10|| </w:t>
      </w:r>
    </w:p>
    <w:p w:rsidR="004D3050" w:rsidRDefault="004D3050" w:rsidP="001F7259">
      <w:pPr>
        <w:rPr>
          <w:lang w:val="en-US"/>
        </w:rPr>
      </w:pPr>
      <w:r>
        <w:rPr>
          <w:lang w:val="en-US"/>
        </w:rPr>
        <w:t>avicārita-saṁsiddhā vyaktiḥ sā pāramāṇukī |</w:t>
      </w:r>
    </w:p>
    <w:p w:rsidR="004D3050" w:rsidRDefault="004D3050" w:rsidP="001F7259">
      <w:pPr>
        <w:rPr>
          <w:lang w:val="en-US"/>
        </w:rPr>
      </w:pPr>
      <w:r>
        <w:rPr>
          <w:lang w:val="en-US"/>
        </w:rPr>
        <w:t>svarūpaṁ paramāṇūnāṁ vācyaṁ vaiśeṣikādibhiḥ ||11||</w:t>
      </w:r>
    </w:p>
    <w:p w:rsidR="004D3050" w:rsidRDefault="004D3050" w:rsidP="001F7259">
      <w:pPr>
        <w:rPr>
          <w:lang w:val="en-US"/>
        </w:rPr>
      </w:pPr>
      <w:r>
        <w:rPr>
          <w:lang w:val="en-US"/>
        </w:rPr>
        <w:t>ṣaṭkena yugapad yogāt paramāṇoḥ ṣaḍ-aṁśatā |</w:t>
      </w:r>
    </w:p>
    <w:p w:rsidR="004D3050" w:rsidRDefault="004D3050" w:rsidP="001F7259">
      <w:pPr>
        <w:rPr>
          <w:lang w:val="en-US"/>
        </w:rPr>
      </w:pPr>
      <w:r>
        <w:rPr>
          <w:lang w:val="en-US"/>
        </w:rPr>
        <w:t>ṣaṇṇāṁ samāna-deśatvāt piṇḍaḥ syād aṇu-mātrakaḥ ||12||</w:t>
      </w:r>
    </w:p>
    <w:p w:rsidR="004D3050" w:rsidRDefault="004D3050" w:rsidP="001F7259">
      <w:pPr>
        <w:rPr>
          <w:lang w:val="en-US"/>
        </w:rPr>
      </w:pPr>
      <w:r>
        <w:rPr>
          <w:lang w:val="en-US"/>
        </w:rPr>
        <w:t>brāhmaṇatvādi-jātiḥ kiṁ veda-pāṭhena janyate |</w:t>
      </w:r>
    </w:p>
    <w:p w:rsidR="004D3050" w:rsidRDefault="004D3050" w:rsidP="001F7259">
      <w:pPr>
        <w:rPr>
          <w:lang w:val="en-US"/>
        </w:rPr>
      </w:pPr>
      <w:r>
        <w:rPr>
          <w:lang w:val="en-US"/>
        </w:rPr>
        <w:t>saṁskārair vā dvayenātha tat sarvaṁ nopapadyate ||13||</w:t>
      </w:r>
    </w:p>
    <w:p w:rsidR="004D3050" w:rsidRDefault="004D3050" w:rsidP="001F7259">
      <w:pPr>
        <w:rPr>
          <w:lang w:val="en-US"/>
        </w:rPr>
      </w:pPr>
      <w:r>
        <w:rPr>
          <w:lang w:val="en-US"/>
        </w:rPr>
        <w:t>veda-pāṭhena cet kaścit śūdro deśāntaraṁ gataḥ |</w:t>
      </w:r>
    </w:p>
    <w:p w:rsidR="004D3050" w:rsidRDefault="004D3050" w:rsidP="001F7259">
      <w:pPr>
        <w:rPr>
          <w:lang w:val="en-US"/>
        </w:rPr>
      </w:pPr>
      <w:r>
        <w:rPr>
          <w:lang w:val="en-US"/>
        </w:rPr>
        <w:t>samyak paṭhita-vedopi brāhmaṇatvam avāpnuyāt ||14||</w:t>
      </w:r>
    </w:p>
    <w:p w:rsidR="004D3050" w:rsidRDefault="004D3050" w:rsidP="001F7259">
      <w:pPr>
        <w:rPr>
          <w:lang w:val="en-US"/>
        </w:rPr>
      </w:pPr>
      <w:r>
        <w:rPr>
          <w:lang w:val="en-US"/>
        </w:rPr>
        <w:t>sarva-saṁskāra-yukto’tra vipro loke na dṛśyate |</w:t>
      </w:r>
    </w:p>
    <w:p w:rsidR="004D3050" w:rsidRDefault="004D3050" w:rsidP="001F7259">
      <w:pPr>
        <w:rPr>
          <w:lang w:val="en-US"/>
        </w:rPr>
      </w:pPr>
      <w:r>
        <w:rPr>
          <w:lang w:val="en-US"/>
        </w:rPr>
        <w:t>catvāriṁśat tu saṁskārā viprasya vihitā yataḥ ||15||</w:t>
      </w:r>
    </w:p>
    <w:p w:rsidR="004D3050" w:rsidRDefault="004D3050" w:rsidP="001F7259">
      <w:pPr>
        <w:rPr>
          <w:lang w:val="en-US"/>
        </w:rPr>
      </w:pPr>
      <w:r>
        <w:rPr>
          <w:lang w:val="en-US"/>
        </w:rPr>
        <w:t>eka-saṁskāra-yuktaś ced vipraḥ syād akhilo janaḥ |</w:t>
      </w:r>
    </w:p>
    <w:p w:rsidR="004D3050" w:rsidRDefault="004D3050" w:rsidP="001F7259">
      <w:pPr>
        <w:rPr>
          <w:lang w:val="en-US"/>
        </w:rPr>
      </w:pPr>
      <w:r>
        <w:rPr>
          <w:lang w:val="en-US"/>
        </w:rPr>
        <w:t>jāti-vyaktyātmako’rtho’tra nāsty evāto nirūpyate ||16||</w:t>
      </w:r>
    </w:p>
    <w:p w:rsidR="004D3050" w:rsidRDefault="004D3050" w:rsidP="001F7259">
      <w:pPr>
        <w:rPr>
          <w:lang w:val="en-US"/>
        </w:rPr>
      </w:pPr>
      <w:r>
        <w:rPr>
          <w:lang w:val="en-US"/>
        </w:rPr>
        <w:t>vijñānam api nāsty atra jñeyābhāve samutthite |</w:t>
      </w:r>
    </w:p>
    <w:p w:rsidR="004D3050" w:rsidRDefault="004D3050" w:rsidP="001F7259">
      <w:pPr>
        <w:rPr>
          <w:lang w:val="en-US"/>
        </w:rPr>
      </w:pPr>
      <w:r>
        <w:rPr>
          <w:lang w:val="en-US"/>
        </w:rPr>
        <w:t>ato mādhyamiko vakti sarva-śūnyaṁ vicāritam ||17||</w:t>
      </w:r>
    </w:p>
    <w:p w:rsidR="004D3050" w:rsidRDefault="004D3050" w:rsidP="001F7259">
      <w:pPr>
        <w:rPr>
          <w:lang w:val="en-US"/>
        </w:rPr>
      </w:pPr>
    </w:p>
    <w:p w:rsidR="004D3050" w:rsidRDefault="004D3050" w:rsidP="00AE3B6E">
      <w:pPr>
        <w:jc w:val="center"/>
        <w:rPr>
          <w:lang w:val="en-US"/>
        </w:rPr>
      </w:pPr>
      <w:r>
        <w:rPr>
          <w:lang w:val="en-US"/>
        </w:rPr>
        <w:t>—o)0(o—</w:t>
      </w:r>
    </w:p>
    <w:p w:rsidR="004D3050" w:rsidRDefault="004D3050" w:rsidP="00323269">
      <w:pPr>
        <w:rPr>
          <w:lang w:val="en-US"/>
        </w:rPr>
      </w:pPr>
    </w:p>
    <w:p w:rsidR="004D3050" w:rsidRDefault="004D3050" w:rsidP="00323269">
      <w:pPr>
        <w:jc w:val="center"/>
        <w:rPr>
          <w:lang w:val="en-US"/>
        </w:rPr>
      </w:pPr>
      <w:r>
        <w:rPr>
          <w:lang w:val="en-US"/>
        </w:rPr>
        <w:t>(5)</w:t>
      </w:r>
    </w:p>
    <w:p w:rsidR="004D3050" w:rsidRDefault="004D3050" w:rsidP="00AE3B6E">
      <w:pPr>
        <w:pStyle w:val="Heading2"/>
        <w:rPr>
          <w:lang w:val="en-US"/>
        </w:rPr>
      </w:pPr>
      <w:r>
        <w:rPr>
          <w:lang w:val="en-US"/>
        </w:rPr>
        <w:t>atha yogācāra</w:t>
      </w:r>
      <w:r w:rsidRPr="005B591D">
        <w:rPr>
          <w:lang w:val="en-US"/>
        </w:rPr>
        <w:t>-matam</w:t>
      </w:r>
    </w:p>
    <w:p w:rsidR="004D3050" w:rsidRPr="00AE3B6E" w:rsidRDefault="004D3050" w:rsidP="00AE3B6E">
      <w:pPr>
        <w:rPr>
          <w:lang w:val="en-US"/>
        </w:rPr>
      </w:pPr>
    </w:p>
    <w:p w:rsidR="004D3050" w:rsidRDefault="004D3050" w:rsidP="00F45466">
      <w:pPr>
        <w:rPr>
          <w:lang w:val="en-US"/>
        </w:rPr>
      </w:pPr>
      <w:r>
        <w:rPr>
          <w:lang w:val="en-US"/>
        </w:rPr>
        <w:t>atra mādhyamikenoktaṁ śūnyatvaṁ śūnya-vādinā |</w:t>
      </w:r>
    </w:p>
    <w:p w:rsidR="004D3050" w:rsidRDefault="004D3050" w:rsidP="00F45466">
      <w:pPr>
        <w:rPr>
          <w:lang w:val="en-US"/>
        </w:rPr>
      </w:pPr>
      <w:r>
        <w:rPr>
          <w:lang w:val="en-US"/>
        </w:rPr>
        <w:t>nirālambana-vādī tu yogācāro nirasyati ||1||</w:t>
      </w:r>
    </w:p>
    <w:p w:rsidR="004D3050" w:rsidRDefault="004D3050" w:rsidP="00F45466">
      <w:pPr>
        <w:rPr>
          <w:lang w:val="en-US"/>
        </w:rPr>
      </w:pPr>
      <w:r>
        <w:rPr>
          <w:lang w:val="en-US"/>
        </w:rPr>
        <w:t>tvayokta-sarva-śūnyatve pramāṇaṁ śūnyam eva te |</w:t>
      </w:r>
    </w:p>
    <w:p w:rsidR="004D3050" w:rsidRDefault="004D3050" w:rsidP="00F45466">
      <w:pPr>
        <w:rPr>
          <w:lang w:val="en-US"/>
        </w:rPr>
      </w:pPr>
      <w:r>
        <w:rPr>
          <w:lang w:val="en-US"/>
        </w:rPr>
        <w:t>ato vāde’dhikāras te na pareṇopapadyate ||2||</w:t>
      </w:r>
    </w:p>
    <w:p w:rsidR="004D3050" w:rsidRDefault="004D3050" w:rsidP="00F45466">
      <w:pPr>
        <w:rPr>
          <w:lang w:val="en-US"/>
        </w:rPr>
      </w:pPr>
      <w:r>
        <w:rPr>
          <w:lang w:val="en-US"/>
        </w:rPr>
        <w:t>sva-pakṣa-sthāpanaṁ tadvat para-pakṣasya dūṣaṇam |</w:t>
      </w:r>
    </w:p>
    <w:p w:rsidR="004D3050" w:rsidRPr="005B591D" w:rsidRDefault="004D3050" w:rsidP="00F45466">
      <w:pPr>
        <w:rPr>
          <w:lang w:val="en-US"/>
        </w:rPr>
      </w:pPr>
      <w:r>
        <w:rPr>
          <w:lang w:val="en-US"/>
        </w:rPr>
        <w:t>kathaṁ karoty atra bhavān viparītaṁ vaden na kim ||3||</w:t>
      </w:r>
    </w:p>
    <w:p w:rsidR="004D3050" w:rsidRDefault="004D3050" w:rsidP="001F7259">
      <w:pPr>
        <w:rPr>
          <w:lang w:val="en-US"/>
        </w:rPr>
      </w:pPr>
      <w:r>
        <w:rPr>
          <w:lang w:val="en-US"/>
        </w:rPr>
        <w:t xml:space="preserve">avibhāgo hi buddhyātmā viparyāsita-darśanaiḥ | </w:t>
      </w:r>
    </w:p>
    <w:p w:rsidR="004D3050" w:rsidRDefault="004D3050" w:rsidP="001F7259">
      <w:pPr>
        <w:rPr>
          <w:lang w:val="en-US"/>
        </w:rPr>
      </w:pPr>
      <w:r>
        <w:rPr>
          <w:lang w:val="en-US"/>
        </w:rPr>
        <w:t>grāhya-grāhaka-saṁvitti-bhedavān iva lakṣyate ||4||</w:t>
      </w:r>
    </w:p>
    <w:p w:rsidR="004D3050" w:rsidRDefault="004D3050" w:rsidP="001F7259">
      <w:pPr>
        <w:rPr>
          <w:lang w:val="en-US"/>
        </w:rPr>
      </w:pPr>
      <w:r>
        <w:rPr>
          <w:lang w:val="en-US"/>
        </w:rPr>
        <w:t>māna-meya-phalādy-uktaṁ jñāna-dṛṣṭy-anusārataḥ |</w:t>
      </w:r>
    </w:p>
    <w:p w:rsidR="004D3050" w:rsidRDefault="004D3050" w:rsidP="001F7259">
      <w:pPr>
        <w:rPr>
          <w:lang w:val="en-US"/>
        </w:rPr>
      </w:pPr>
      <w:r>
        <w:rPr>
          <w:lang w:val="en-US"/>
        </w:rPr>
        <w:t>adhikāriṣu jāteṣu tattvam apy upadekṣyati ||5||</w:t>
      </w:r>
    </w:p>
    <w:p w:rsidR="004D3050" w:rsidRDefault="004D3050" w:rsidP="001F7259">
      <w:pPr>
        <w:rPr>
          <w:lang w:val="en-US"/>
        </w:rPr>
      </w:pPr>
      <w:r>
        <w:rPr>
          <w:lang w:val="en-US"/>
        </w:rPr>
        <w:t xml:space="preserve">buddhi-svarūpam ekaṁ hi vastv </w:t>
      </w:r>
      <w:smartTag w:uri="urn:schemas-microsoft-com:office:smarttags" w:element="City">
        <w:smartTag w:uri="urn:schemas-microsoft-com:office:smarttags" w:element="place">
          <w:r>
            <w:rPr>
              <w:lang w:val="en-US"/>
            </w:rPr>
            <w:t>asti</w:t>
          </w:r>
        </w:smartTag>
      </w:smartTag>
      <w:r>
        <w:rPr>
          <w:lang w:val="en-US"/>
        </w:rPr>
        <w:t xml:space="preserve"> paramārthataḥ |</w:t>
      </w:r>
    </w:p>
    <w:p w:rsidR="004D3050" w:rsidRDefault="004D3050" w:rsidP="001F7259">
      <w:pPr>
        <w:rPr>
          <w:lang w:val="en-US"/>
        </w:rPr>
      </w:pPr>
      <w:r>
        <w:rPr>
          <w:lang w:val="en-US"/>
        </w:rPr>
        <w:t>pratimānasya nānātvān na caikatvaṁ vihanyate ||6||</w:t>
      </w:r>
    </w:p>
    <w:p w:rsidR="004D3050" w:rsidRDefault="004D3050" w:rsidP="001F7259">
      <w:pPr>
        <w:rPr>
          <w:lang w:val="en-US"/>
        </w:rPr>
      </w:pPr>
      <w:r>
        <w:rPr>
          <w:lang w:val="en-US"/>
        </w:rPr>
        <w:t>parivrāṭ-kāmuka-śunām ekasyāṁ pramadā-tanau</w:t>
      </w:r>
    </w:p>
    <w:p w:rsidR="004D3050" w:rsidRDefault="004D3050" w:rsidP="001F7259">
      <w:pPr>
        <w:rPr>
          <w:lang w:val="en-US"/>
        </w:rPr>
      </w:pPr>
      <w:r>
        <w:rPr>
          <w:lang w:val="en-US"/>
        </w:rPr>
        <w:t>kuṇapaṁ kāminī bhakṣyam iti tisro vikalpanā ||7||</w:t>
      </w:r>
    </w:p>
    <w:p w:rsidR="004D3050" w:rsidRDefault="004D3050" w:rsidP="001F7259">
      <w:pPr>
        <w:rPr>
          <w:lang w:val="en-US"/>
        </w:rPr>
      </w:pPr>
      <w:r>
        <w:rPr>
          <w:lang w:val="en-US"/>
        </w:rPr>
        <w:t>athāpy ekaiva sā bālā buddhi-tattvaṁ tathaiva naḥ |</w:t>
      </w:r>
    </w:p>
    <w:p w:rsidR="004D3050" w:rsidRDefault="004D3050" w:rsidP="001F7259">
      <w:pPr>
        <w:rPr>
          <w:lang w:val="en-US"/>
        </w:rPr>
      </w:pPr>
      <w:r>
        <w:rPr>
          <w:lang w:val="en-US"/>
        </w:rPr>
        <w:t>tad anyad yat tu jātyādi tan-nirākriyatāṁ tvayā ||8||</w:t>
      </w:r>
    </w:p>
    <w:p w:rsidR="004D3050" w:rsidRDefault="004D3050" w:rsidP="001F7259">
      <w:pPr>
        <w:rPr>
          <w:lang w:val="en-US"/>
        </w:rPr>
      </w:pPr>
      <w:r>
        <w:rPr>
          <w:lang w:val="en-US"/>
        </w:rPr>
        <w:t>kṣaṇikā buddhir ekā tu tridhā bhrāntair vikalpitā |</w:t>
      </w:r>
    </w:p>
    <w:p w:rsidR="004D3050" w:rsidRDefault="004D3050" w:rsidP="001F7259">
      <w:pPr>
        <w:rPr>
          <w:lang w:val="en-US"/>
        </w:rPr>
      </w:pPr>
      <w:r>
        <w:rPr>
          <w:lang w:val="en-US"/>
        </w:rPr>
        <w:t>svayaṁ-prakāśa-tattva-jñair mumukṣubhir upāsyate ||9||</w:t>
      </w:r>
    </w:p>
    <w:p w:rsidR="004D3050" w:rsidRDefault="004D3050" w:rsidP="001F7259">
      <w:pPr>
        <w:rPr>
          <w:lang w:val="en-US"/>
        </w:rPr>
      </w:pPr>
    </w:p>
    <w:p w:rsidR="004D3050" w:rsidRDefault="004D3050" w:rsidP="002E2A6C">
      <w:pPr>
        <w:jc w:val="center"/>
        <w:rPr>
          <w:lang w:val="en-US"/>
        </w:rPr>
      </w:pPr>
      <w:r>
        <w:rPr>
          <w:lang w:val="en-US"/>
        </w:rPr>
        <w:t>—o)0(o—</w:t>
      </w:r>
    </w:p>
    <w:p w:rsidR="004D3050" w:rsidRDefault="004D3050" w:rsidP="00323269">
      <w:pPr>
        <w:rPr>
          <w:lang w:val="en-US"/>
        </w:rPr>
      </w:pPr>
    </w:p>
    <w:p w:rsidR="004D3050" w:rsidRDefault="004D3050" w:rsidP="00323269">
      <w:pPr>
        <w:jc w:val="center"/>
        <w:rPr>
          <w:lang w:val="en-US"/>
        </w:rPr>
      </w:pPr>
      <w:r>
        <w:rPr>
          <w:lang w:val="en-US"/>
        </w:rPr>
        <w:t>(6)</w:t>
      </w:r>
    </w:p>
    <w:p w:rsidR="004D3050" w:rsidRDefault="004D3050" w:rsidP="00AE3B6E">
      <w:pPr>
        <w:pStyle w:val="Heading2"/>
        <w:rPr>
          <w:lang w:val="en-US"/>
        </w:rPr>
      </w:pPr>
      <w:r>
        <w:rPr>
          <w:lang w:val="en-US"/>
        </w:rPr>
        <w:t>atha sautrānt</w:t>
      </w:r>
      <w:r w:rsidRPr="005B591D">
        <w:rPr>
          <w:lang w:val="en-US"/>
        </w:rPr>
        <w:t>ika-matam</w:t>
      </w:r>
    </w:p>
    <w:p w:rsidR="004D3050" w:rsidRDefault="004D3050" w:rsidP="001C60B4">
      <w:pPr>
        <w:rPr>
          <w:lang w:val="en-US"/>
        </w:rPr>
      </w:pPr>
    </w:p>
    <w:p w:rsidR="004D3050" w:rsidRDefault="004D3050" w:rsidP="001C60B4">
      <w:pPr>
        <w:rPr>
          <w:lang w:val="en-US"/>
        </w:rPr>
      </w:pPr>
      <w:r>
        <w:rPr>
          <w:lang w:val="en-US"/>
        </w:rPr>
        <w:t>vijñāna-mātram atroktaṁ yogācāreṇa dhīmatā |</w:t>
      </w:r>
    </w:p>
    <w:p w:rsidR="004D3050" w:rsidRDefault="004D3050" w:rsidP="001C60B4">
      <w:pPr>
        <w:rPr>
          <w:lang w:val="en-US"/>
        </w:rPr>
      </w:pPr>
      <w:r>
        <w:rPr>
          <w:lang w:val="en-US"/>
        </w:rPr>
        <w:t xml:space="preserve">jñānaṁ jñeyaṁ vinā nāsti bāhyārtho’py </w:t>
      </w:r>
      <w:smartTag w:uri="urn:schemas-microsoft-com:office:smarttags" w:element="City">
        <w:smartTag w:uri="urn:schemas-microsoft-com:office:smarttags" w:element="place">
          <w:r>
            <w:rPr>
              <w:lang w:val="en-US"/>
            </w:rPr>
            <w:t>asti</w:t>
          </w:r>
        </w:smartTag>
      </w:smartTag>
      <w:r>
        <w:rPr>
          <w:lang w:val="en-US"/>
        </w:rPr>
        <w:t xml:space="preserve"> tena naḥ ||1||</w:t>
      </w:r>
    </w:p>
    <w:p w:rsidR="004D3050" w:rsidRDefault="004D3050" w:rsidP="001C60B4">
      <w:pPr>
        <w:rPr>
          <w:lang w:val="en-US"/>
        </w:rPr>
      </w:pPr>
      <w:r>
        <w:rPr>
          <w:lang w:val="en-US"/>
        </w:rPr>
        <w:t>nīla-pītādibhiś citrair buddhy-ākārair ihāntaraiḥ |</w:t>
      </w:r>
    </w:p>
    <w:p w:rsidR="004D3050" w:rsidRDefault="004D3050" w:rsidP="001C60B4">
      <w:pPr>
        <w:rPr>
          <w:lang w:val="en-US"/>
        </w:rPr>
      </w:pPr>
      <w:r>
        <w:rPr>
          <w:lang w:val="en-US"/>
        </w:rPr>
        <w:t>sautrāntika-mate nityaṁ bāhyārthas tv anumīyate ||2||</w:t>
      </w:r>
    </w:p>
    <w:p w:rsidR="004D3050" w:rsidRDefault="004D3050" w:rsidP="001C60B4">
      <w:pPr>
        <w:rPr>
          <w:lang w:val="en-US"/>
        </w:rPr>
      </w:pPr>
      <w:r>
        <w:rPr>
          <w:lang w:val="en-US"/>
        </w:rPr>
        <w:t>kṣīṇāni cakṣur-ādīni rūpādiṣv eva pañcasu |</w:t>
      </w:r>
    </w:p>
    <w:p w:rsidR="004D3050" w:rsidRDefault="004D3050" w:rsidP="001C60B4">
      <w:pPr>
        <w:rPr>
          <w:lang w:val="en-US"/>
        </w:rPr>
      </w:pPr>
      <w:r>
        <w:rPr>
          <w:lang w:val="en-US"/>
        </w:rPr>
        <w:t>na ṣaṣṭham indriyaṁ tasya grāhakaṁ vidyate bahiḥ ||3||</w:t>
      </w:r>
    </w:p>
    <w:p w:rsidR="004D3050" w:rsidRDefault="004D3050" w:rsidP="001C60B4">
      <w:pPr>
        <w:rPr>
          <w:lang w:val="en-US"/>
        </w:rPr>
      </w:pPr>
      <w:r>
        <w:rPr>
          <w:lang w:val="en-US"/>
        </w:rPr>
        <w:t>ṣaḍ-aṁśatvaṁ tvayāpādya paramāṇor nirākṛtiḥ |</w:t>
      </w:r>
    </w:p>
    <w:p w:rsidR="004D3050" w:rsidRDefault="004D3050" w:rsidP="001C60B4">
      <w:pPr>
        <w:rPr>
          <w:lang w:val="en-US"/>
        </w:rPr>
      </w:pPr>
      <w:r>
        <w:rPr>
          <w:lang w:val="en-US"/>
        </w:rPr>
        <w:t>yuktas tenāpi bāhyārtho na ced jñānaṁ na sambhavet ||4||</w:t>
      </w:r>
    </w:p>
    <w:p w:rsidR="004D3050" w:rsidRDefault="004D3050" w:rsidP="001C60B4">
      <w:pPr>
        <w:rPr>
          <w:lang w:val="en-US"/>
        </w:rPr>
      </w:pPr>
      <w:r>
        <w:rPr>
          <w:lang w:val="en-US"/>
        </w:rPr>
        <w:t>ākāśa-dhātur asmābhiḥ paramāṇur itīritaḥ |</w:t>
      </w:r>
    </w:p>
    <w:p w:rsidR="004D3050" w:rsidRDefault="004D3050" w:rsidP="001C60B4">
      <w:pPr>
        <w:rPr>
          <w:lang w:val="en-US"/>
        </w:rPr>
      </w:pPr>
      <w:r>
        <w:rPr>
          <w:lang w:val="en-US"/>
        </w:rPr>
        <w:t>sa ca prajñāpti-mātraṁ syān na ca vastv-antaraṁ matam ||5||</w:t>
      </w:r>
    </w:p>
    <w:p w:rsidR="004D3050" w:rsidRDefault="004D3050" w:rsidP="001C60B4">
      <w:pPr>
        <w:rPr>
          <w:lang w:val="en-US"/>
        </w:rPr>
      </w:pPr>
      <w:r>
        <w:rPr>
          <w:lang w:val="en-US"/>
        </w:rPr>
        <w:t>sarve padārthāḥ kṣaṇikā buddhy-ākāra-vijṛmbhitā |</w:t>
      </w:r>
    </w:p>
    <w:p w:rsidR="004D3050" w:rsidRDefault="004D3050" w:rsidP="001C60B4">
      <w:pPr>
        <w:rPr>
          <w:lang w:val="en-US"/>
        </w:rPr>
      </w:pPr>
      <w:r>
        <w:rPr>
          <w:lang w:val="en-US"/>
        </w:rPr>
        <w:t>idam ity eva bhāvās te’py ākārānumitāḥ sadā ||6||</w:t>
      </w:r>
    </w:p>
    <w:p w:rsidR="004D3050" w:rsidRDefault="004D3050" w:rsidP="001C60B4">
      <w:pPr>
        <w:rPr>
          <w:lang w:val="en-US"/>
        </w:rPr>
      </w:pPr>
      <w:r>
        <w:rPr>
          <w:lang w:val="en-US"/>
        </w:rPr>
        <w:t>viṣayatva-virodhas tu kṣaṇikatve’pi nāsti naḥ |</w:t>
      </w:r>
    </w:p>
    <w:p w:rsidR="004D3050" w:rsidRDefault="004D3050" w:rsidP="001C60B4">
      <w:pPr>
        <w:rPr>
          <w:lang w:val="en-US"/>
        </w:rPr>
      </w:pPr>
      <w:r>
        <w:rPr>
          <w:lang w:val="en-US"/>
        </w:rPr>
        <w:t>viṣayatvaṁ hi hetutvaṁ jñānākārārpaṇa-kṣamam ||7||</w:t>
      </w:r>
    </w:p>
    <w:p w:rsidR="004D3050" w:rsidRDefault="004D3050" w:rsidP="001C60B4">
      <w:pPr>
        <w:rPr>
          <w:lang w:val="en-US"/>
        </w:rPr>
      </w:pPr>
    </w:p>
    <w:p w:rsidR="004D3050" w:rsidRDefault="004D3050" w:rsidP="002E2A6C">
      <w:pPr>
        <w:jc w:val="center"/>
        <w:rPr>
          <w:lang w:val="en-US"/>
        </w:rPr>
      </w:pPr>
      <w:r>
        <w:rPr>
          <w:lang w:val="en-US"/>
        </w:rPr>
        <w:t>—o)0(o—</w:t>
      </w:r>
    </w:p>
    <w:p w:rsidR="004D3050" w:rsidRDefault="004D3050" w:rsidP="00323269">
      <w:pPr>
        <w:rPr>
          <w:lang w:val="en-US"/>
        </w:rPr>
      </w:pPr>
    </w:p>
    <w:p w:rsidR="004D3050" w:rsidRDefault="004D3050" w:rsidP="00323269">
      <w:pPr>
        <w:jc w:val="center"/>
        <w:rPr>
          <w:lang w:val="en-US"/>
        </w:rPr>
      </w:pPr>
      <w:r>
        <w:rPr>
          <w:lang w:val="en-US"/>
        </w:rPr>
        <w:t>(7)</w:t>
      </w:r>
    </w:p>
    <w:p w:rsidR="004D3050" w:rsidRPr="005B591D" w:rsidRDefault="004D3050" w:rsidP="002E2A6C">
      <w:pPr>
        <w:pStyle w:val="Heading2"/>
        <w:rPr>
          <w:lang w:val="en-US"/>
        </w:rPr>
      </w:pPr>
      <w:r>
        <w:rPr>
          <w:lang w:val="en-US"/>
        </w:rPr>
        <w:t>atha vaibhāṣ</w:t>
      </w:r>
      <w:r w:rsidRPr="005B591D">
        <w:rPr>
          <w:lang w:val="en-US"/>
        </w:rPr>
        <w:t>ika-matam</w:t>
      </w:r>
    </w:p>
    <w:p w:rsidR="004D3050" w:rsidRDefault="004D3050" w:rsidP="001C60B4">
      <w:pPr>
        <w:rPr>
          <w:lang w:val="en-US"/>
        </w:rPr>
      </w:pPr>
    </w:p>
    <w:p w:rsidR="004D3050" w:rsidRDefault="004D3050" w:rsidP="001C60B4">
      <w:pPr>
        <w:rPr>
          <w:lang w:val="en-US"/>
        </w:rPr>
      </w:pPr>
      <w:r>
        <w:rPr>
          <w:lang w:val="en-US"/>
        </w:rPr>
        <w:t>sautrāntika-matād alpa-bhedo vaibhāṣike mate |</w:t>
      </w:r>
    </w:p>
    <w:p w:rsidR="004D3050" w:rsidRDefault="004D3050" w:rsidP="001C60B4">
      <w:pPr>
        <w:rPr>
          <w:lang w:val="en-US"/>
        </w:rPr>
      </w:pPr>
      <w:r>
        <w:rPr>
          <w:lang w:val="en-US"/>
        </w:rPr>
        <w:t>pratyakṣatvaṁ tu bāhyasya kvacid evānumeyatā ||1||</w:t>
      </w:r>
    </w:p>
    <w:p w:rsidR="004D3050" w:rsidRDefault="004D3050" w:rsidP="001C60B4">
      <w:pPr>
        <w:rPr>
          <w:lang w:val="en-US"/>
        </w:rPr>
      </w:pPr>
      <w:r>
        <w:rPr>
          <w:lang w:val="en-US"/>
        </w:rPr>
        <w:t>pūrvāparānubhāvena puñjībhūtāḥ sahasraśaḥ |</w:t>
      </w:r>
    </w:p>
    <w:p w:rsidR="004D3050" w:rsidRDefault="004D3050" w:rsidP="001C60B4">
      <w:pPr>
        <w:rPr>
          <w:lang w:val="en-US"/>
        </w:rPr>
      </w:pPr>
      <w:r>
        <w:rPr>
          <w:lang w:val="en-US"/>
        </w:rPr>
        <w:t>paramāṇava evātra bāhyārtha-ghanavat sthitāḥ ||2||</w:t>
      </w:r>
    </w:p>
    <w:p w:rsidR="004D3050" w:rsidRDefault="004D3050" w:rsidP="001C60B4">
      <w:pPr>
        <w:rPr>
          <w:lang w:val="en-US"/>
        </w:rPr>
      </w:pPr>
      <w:r>
        <w:rPr>
          <w:lang w:val="en-US"/>
        </w:rPr>
        <w:t>dūrād eva vanaṁ paśyan gatvā tasyāntikaṁ punaḥ |</w:t>
      </w:r>
    </w:p>
    <w:p w:rsidR="004D3050" w:rsidRDefault="004D3050" w:rsidP="001C60B4">
      <w:pPr>
        <w:rPr>
          <w:lang w:val="en-US"/>
        </w:rPr>
      </w:pPr>
      <w:r>
        <w:rPr>
          <w:lang w:val="en-US"/>
        </w:rPr>
        <w:t>na vanaṁ paśyati kvāpi vallī-vṛkṣātirekataḥ ||3||</w:t>
      </w:r>
    </w:p>
    <w:p w:rsidR="004D3050" w:rsidRDefault="004D3050" w:rsidP="001C60B4">
      <w:pPr>
        <w:rPr>
          <w:lang w:val="en-US"/>
        </w:rPr>
      </w:pPr>
      <w:r>
        <w:rPr>
          <w:lang w:val="en-US"/>
        </w:rPr>
        <w:t>mṛdo ghaṭatvam āyānti kapālatvaṁ tu te ghaṭāḥ |</w:t>
      </w:r>
    </w:p>
    <w:p w:rsidR="004D3050" w:rsidRDefault="004D3050" w:rsidP="001C60B4">
      <w:pPr>
        <w:rPr>
          <w:lang w:val="en-US"/>
        </w:rPr>
      </w:pPr>
      <w:r>
        <w:rPr>
          <w:lang w:val="en-US"/>
        </w:rPr>
        <w:t>kapālāni ca cūrṇatvaṁ te punaḥ paramāṇutām ||4||</w:t>
      </w:r>
    </w:p>
    <w:p w:rsidR="004D3050" w:rsidRDefault="004D3050" w:rsidP="001C60B4">
      <w:pPr>
        <w:rPr>
          <w:lang w:val="en-US"/>
        </w:rPr>
      </w:pPr>
      <w:r>
        <w:rPr>
          <w:lang w:val="en-US"/>
        </w:rPr>
        <w:t>caturṇām api bauddhānām aikyam adhyātma-nirṇaye |</w:t>
      </w:r>
    </w:p>
    <w:p w:rsidR="004D3050" w:rsidRDefault="004D3050" w:rsidP="001C60B4">
      <w:pPr>
        <w:rPr>
          <w:lang w:val="en-US"/>
        </w:rPr>
      </w:pPr>
      <w:r>
        <w:rPr>
          <w:lang w:val="en-US"/>
        </w:rPr>
        <w:t>vyāvahārika-bhedena vivadante parasparam ||5||</w:t>
      </w:r>
    </w:p>
    <w:p w:rsidR="004D3050" w:rsidRDefault="004D3050" w:rsidP="001C60B4">
      <w:pPr>
        <w:rPr>
          <w:lang w:val="en-US"/>
        </w:rPr>
      </w:pPr>
      <w:r>
        <w:rPr>
          <w:lang w:val="en-US"/>
        </w:rPr>
        <w:t>buddhi-tattve sthitā bauddhā buddhi-vṛttir dvidhā matā |</w:t>
      </w:r>
    </w:p>
    <w:p w:rsidR="004D3050" w:rsidRDefault="004D3050" w:rsidP="001C60B4">
      <w:pPr>
        <w:rPr>
          <w:lang w:val="en-US"/>
        </w:rPr>
      </w:pPr>
      <w:r>
        <w:rPr>
          <w:lang w:val="en-US"/>
        </w:rPr>
        <w:t>jñānājñānātmikā ceti tatra jñānātmikā nijā ||6||</w:t>
      </w:r>
    </w:p>
    <w:p w:rsidR="004D3050" w:rsidRDefault="004D3050" w:rsidP="001C60B4">
      <w:pPr>
        <w:rPr>
          <w:lang w:val="en-US"/>
        </w:rPr>
      </w:pPr>
      <w:r>
        <w:rPr>
          <w:lang w:val="en-US"/>
        </w:rPr>
        <w:t>mūlājñāna-nimittānyā skandhāyatana-dhātujā |</w:t>
      </w:r>
    </w:p>
    <w:p w:rsidR="004D3050" w:rsidRDefault="004D3050" w:rsidP="001C60B4">
      <w:pPr>
        <w:rPr>
          <w:lang w:val="en-US"/>
        </w:rPr>
      </w:pPr>
      <w:r>
        <w:rPr>
          <w:lang w:val="en-US"/>
        </w:rPr>
        <w:t>prapañca-jātam akhilaṁ śarīraṁ bhuvanātmakam ||7||</w:t>
      </w:r>
    </w:p>
    <w:p w:rsidR="004D3050" w:rsidRDefault="004D3050" w:rsidP="001C60B4">
      <w:pPr>
        <w:rPr>
          <w:lang w:val="en-US"/>
        </w:rPr>
      </w:pPr>
      <w:r>
        <w:rPr>
          <w:lang w:val="en-US"/>
        </w:rPr>
        <w:t>pañca-skandhā bhavanty atra dvādaśāyatanāni ca |</w:t>
      </w:r>
    </w:p>
    <w:p w:rsidR="004D3050" w:rsidRDefault="004D3050" w:rsidP="001C60B4">
      <w:pPr>
        <w:rPr>
          <w:lang w:val="en-US"/>
        </w:rPr>
      </w:pPr>
      <w:r>
        <w:rPr>
          <w:lang w:val="en-US"/>
        </w:rPr>
        <w:t>sarveṣām api bauddhānāṁ tathāṣṭādaśa dhātavaḥ ||8||</w:t>
      </w:r>
    </w:p>
    <w:p w:rsidR="004D3050" w:rsidRDefault="004D3050" w:rsidP="001C60B4">
      <w:pPr>
        <w:rPr>
          <w:lang w:val="en-US"/>
        </w:rPr>
      </w:pPr>
      <w:r>
        <w:rPr>
          <w:lang w:val="en-US"/>
        </w:rPr>
        <w:t>jñāna-saṁskāra-saṁjñānāṁ vedanā-rūpayor api |</w:t>
      </w:r>
    </w:p>
    <w:p w:rsidR="004D3050" w:rsidRPr="0093688E" w:rsidRDefault="004D3050" w:rsidP="001C60B4">
      <w:pPr>
        <w:rPr>
          <w:lang w:val="en-US"/>
        </w:rPr>
      </w:pPr>
      <w:r w:rsidRPr="0093688E">
        <w:rPr>
          <w:lang w:val="en-US"/>
        </w:rPr>
        <w:t>samūhaḥ skandha-śabdārthaḥ tat-tat-santati-vācakaḥ ||9||</w:t>
      </w:r>
    </w:p>
    <w:p w:rsidR="004D3050" w:rsidRPr="0093688E" w:rsidRDefault="004D3050" w:rsidP="001C60B4">
      <w:pPr>
        <w:rPr>
          <w:lang w:val="en-US"/>
        </w:rPr>
      </w:pPr>
      <w:r w:rsidRPr="0093688E">
        <w:rPr>
          <w:lang w:val="en-US"/>
        </w:rPr>
        <w:t>jñāna-santatir evātra vijñāna-skandha ucyate |</w:t>
      </w:r>
    </w:p>
    <w:p w:rsidR="004D3050" w:rsidRPr="0093688E" w:rsidRDefault="004D3050" w:rsidP="001C60B4">
      <w:pPr>
        <w:rPr>
          <w:lang w:val="en-US"/>
        </w:rPr>
      </w:pPr>
      <w:r w:rsidRPr="0093688E">
        <w:rPr>
          <w:lang w:val="en-US"/>
        </w:rPr>
        <w:t>saṁskāra-skandha ity ukto vāsanānāṁ tu saṁhatiḥ ||10||</w:t>
      </w:r>
    </w:p>
    <w:p w:rsidR="004D3050" w:rsidRPr="0093688E" w:rsidRDefault="004D3050" w:rsidP="001C60B4">
      <w:pPr>
        <w:rPr>
          <w:lang w:val="en-US"/>
        </w:rPr>
      </w:pPr>
      <w:r w:rsidRPr="0093688E">
        <w:rPr>
          <w:lang w:val="en-US"/>
        </w:rPr>
        <w:t>sukha-duḥkhātmikā buddhis tathāpekṣātmikā ca sā |</w:t>
      </w:r>
    </w:p>
    <w:p w:rsidR="004D3050" w:rsidRPr="0093688E" w:rsidRDefault="004D3050" w:rsidP="001C60B4">
      <w:pPr>
        <w:rPr>
          <w:lang w:val="en-US"/>
        </w:rPr>
      </w:pPr>
      <w:r w:rsidRPr="0093688E">
        <w:rPr>
          <w:lang w:val="en-US"/>
        </w:rPr>
        <w:t>vedanā-skandha ity uktaḥ saṁjñā-skandhas tu nāma yat ||11||</w:t>
      </w:r>
    </w:p>
    <w:p w:rsidR="004D3050" w:rsidRPr="0093688E" w:rsidRDefault="004D3050" w:rsidP="001C60B4">
      <w:pPr>
        <w:rPr>
          <w:lang w:val="en-US"/>
        </w:rPr>
      </w:pPr>
      <w:r w:rsidRPr="0093688E">
        <w:rPr>
          <w:lang w:val="en-US"/>
        </w:rPr>
        <w:t>rūpa-skandho bhavaty atra mūrti-bhūtasya saṁhatiḥ |</w:t>
      </w:r>
    </w:p>
    <w:p w:rsidR="004D3050" w:rsidRPr="0093688E" w:rsidRDefault="004D3050" w:rsidP="001C60B4">
      <w:pPr>
        <w:rPr>
          <w:lang w:val="en-US"/>
        </w:rPr>
      </w:pPr>
      <w:r w:rsidRPr="0093688E">
        <w:rPr>
          <w:lang w:val="en-US"/>
        </w:rPr>
        <w:t>rūpasyopacayaḥ stambha-kumbhādir aṇu-kalpitaḥ ||12||</w:t>
      </w:r>
    </w:p>
    <w:p w:rsidR="004D3050" w:rsidRPr="0093688E" w:rsidRDefault="004D3050" w:rsidP="001C60B4">
      <w:pPr>
        <w:rPr>
          <w:lang w:val="en-US"/>
        </w:rPr>
      </w:pPr>
      <w:r w:rsidRPr="0093688E">
        <w:rPr>
          <w:lang w:val="en-US"/>
        </w:rPr>
        <w:t>pṛthivyāḥ sthairya-rūpādi dravatvādi bhaved apā</w:t>
      </w:r>
      <w:r>
        <w:rPr>
          <w:lang w:val="en-US"/>
        </w:rPr>
        <w:t>m |</w:t>
      </w:r>
    </w:p>
    <w:p w:rsidR="004D3050" w:rsidRPr="0093688E" w:rsidRDefault="004D3050" w:rsidP="001C60B4">
      <w:pPr>
        <w:rPr>
          <w:lang w:val="en-US"/>
        </w:rPr>
      </w:pPr>
      <w:r w:rsidRPr="0093688E">
        <w:rPr>
          <w:lang w:val="en-US"/>
        </w:rPr>
        <w:t>uṣṇatvaṁ tejaso dhātor vāyu-dhātos tu śītatā ||13||</w:t>
      </w:r>
    </w:p>
    <w:p w:rsidR="004D3050" w:rsidRPr="0093688E" w:rsidRDefault="004D3050" w:rsidP="001C60B4">
      <w:pPr>
        <w:rPr>
          <w:lang w:val="en-US"/>
        </w:rPr>
      </w:pPr>
      <w:r w:rsidRPr="0093688E">
        <w:rPr>
          <w:lang w:val="en-US"/>
        </w:rPr>
        <w:t>eṣāṁ caturṇāṁ dhātūnāṁ varṇa-gandha-rasaujasā</w:t>
      </w:r>
      <w:r>
        <w:rPr>
          <w:lang w:val="en-US"/>
        </w:rPr>
        <w:t>m |</w:t>
      </w:r>
    </w:p>
    <w:p w:rsidR="004D3050" w:rsidRPr="0093688E" w:rsidRDefault="004D3050" w:rsidP="001C60B4">
      <w:pPr>
        <w:rPr>
          <w:lang w:val="en-US"/>
        </w:rPr>
      </w:pPr>
      <w:r w:rsidRPr="0093688E">
        <w:rPr>
          <w:lang w:val="en-US"/>
        </w:rPr>
        <w:t>piṇḍāj jātāḥ pṛthivy-ādyāḥ paramāṇu-cayā amī ||14||</w:t>
      </w:r>
    </w:p>
    <w:p w:rsidR="004D3050" w:rsidRPr="0093688E" w:rsidRDefault="004D3050" w:rsidP="001C60B4">
      <w:pPr>
        <w:rPr>
          <w:lang w:val="en-US"/>
        </w:rPr>
      </w:pPr>
      <w:r w:rsidRPr="0093688E">
        <w:rPr>
          <w:lang w:val="en-US"/>
        </w:rPr>
        <w:t>śrotraṁ tvak cakṣuṣī jihvā ghrāṇaṁ pratyaya-pañcaka</w:t>
      </w:r>
      <w:r>
        <w:rPr>
          <w:lang w:val="en-US"/>
        </w:rPr>
        <w:t>m |</w:t>
      </w:r>
    </w:p>
    <w:p w:rsidR="004D3050" w:rsidRPr="0093688E" w:rsidRDefault="004D3050" w:rsidP="001C60B4">
      <w:pPr>
        <w:rPr>
          <w:lang w:val="en-US"/>
        </w:rPr>
      </w:pPr>
      <w:r w:rsidRPr="0093688E">
        <w:rPr>
          <w:lang w:val="en-US"/>
        </w:rPr>
        <w:t>vāk-pāda-pāṇi-pāyv-ādi jñeyaṁ kāraka-pañcaka</w:t>
      </w:r>
      <w:r>
        <w:rPr>
          <w:lang w:val="en-US"/>
        </w:rPr>
        <w:t>m |</w:t>
      </w:r>
      <w:r w:rsidRPr="0093688E">
        <w:rPr>
          <w:lang w:val="en-US"/>
        </w:rPr>
        <w:t>|15||</w:t>
      </w:r>
    </w:p>
    <w:p w:rsidR="004D3050" w:rsidRPr="0093688E" w:rsidRDefault="004D3050" w:rsidP="001C60B4">
      <w:pPr>
        <w:rPr>
          <w:lang w:val="en-US"/>
        </w:rPr>
      </w:pPr>
      <w:r w:rsidRPr="0093688E">
        <w:rPr>
          <w:lang w:val="en-US"/>
        </w:rPr>
        <w:t>sāmudāyika-caitanyaṁ buddhiḥ syāt karaṇaṁ manaḥ |</w:t>
      </w:r>
    </w:p>
    <w:p w:rsidR="004D3050" w:rsidRPr="0093688E" w:rsidRDefault="004D3050" w:rsidP="001C60B4">
      <w:pPr>
        <w:rPr>
          <w:lang w:val="en-US"/>
        </w:rPr>
      </w:pPr>
      <w:r w:rsidRPr="0093688E">
        <w:rPr>
          <w:lang w:val="en-US"/>
        </w:rPr>
        <w:t>kalpitaṁ bhrānta-dṛṣṭyaiva śarīra-bhuvanātmaka</w:t>
      </w:r>
      <w:r>
        <w:rPr>
          <w:lang w:val="en-US"/>
        </w:rPr>
        <w:t>m |</w:t>
      </w:r>
      <w:r w:rsidRPr="0093688E">
        <w:rPr>
          <w:lang w:val="en-US"/>
        </w:rPr>
        <w:t>|16||</w:t>
      </w:r>
    </w:p>
    <w:p w:rsidR="004D3050" w:rsidRDefault="004D3050" w:rsidP="001C60B4">
      <w:pPr>
        <w:rPr>
          <w:lang w:val="fr-CA"/>
        </w:rPr>
      </w:pPr>
      <w:r>
        <w:rPr>
          <w:lang w:val="fr-CA"/>
        </w:rPr>
        <w:t>bauddha-śāstra-prameyaṁ tu pramāṇaṁ dvividhaṁ matam |</w:t>
      </w:r>
    </w:p>
    <w:p w:rsidR="004D3050" w:rsidRDefault="004D3050" w:rsidP="001C60B4">
      <w:pPr>
        <w:rPr>
          <w:lang w:val="fr-CA"/>
        </w:rPr>
      </w:pPr>
      <w:r>
        <w:rPr>
          <w:lang w:val="fr-CA"/>
        </w:rPr>
        <w:t>kalpanāpoḍham abhrāntaṁ pratyakṣaṁ kalpanā punaḥ ||17||</w:t>
      </w:r>
    </w:p>
    <w:p w:rsidR="004D3050" w:rsidRDefault="004D3050" w:rsidP="001C60B4">
      <w:pPr>
        <w:rPr>
          <w:lang w:val="fr-CA"/>
        </w:rPr>
      </w:pPr>
      <w:r>
        <w:rPr>
          <w:lang w:val="fr-CA"/>
        </w:rPr>
        <w:t>nāma-jāti-guṇa-dravya-kriyā-rūpeṇa pañcadhā |</w:t>
      </w:r>
    </w:p>
    <w:p w:rsidR="004D3050" w:rsidRDefault="004D3050" w:rsidP="001C60B4">
      <w:pPr>
        <w:rPr>
          <w:lang w:val="fr-CA"/>
        </w:rPr>
      </w:pPr>
      <w:r>
        <w:rPr>
          <w:lang w:val="fr-CA"/>
        </w:rPr>
        <w:t>liṅga-darśanato jñānaṁ liṅginy atrānumānatā ||18||</w:t>
      </w:r>
    </w:p>
    <w:p w:rsidR="004D3050" w:rsidRDefault="004D3050" w:rsidP="001C60B4">
      <w:pPr>
        <w:rPr>
          <w:lang w:val="fr-CA"/>
        </w:rPr>
      </w:pPr>
      <w:r>
        <w:rPr>
          <w:lang w:val="fr-CA"/>
        </w:rPr>
        <w:t>caturvidhaṁ yad ajñānaṁ pramāṇābhyāṁ nivartate |</w:t>
      </w:r>
    </w:p>
    <w:p w:rsidR="004D3050" w:rsidRDefault="004D3050" w:rsidP="001C60B4">
      <w:pPr>
        <w:rPr>
          <w:lang w:val="fr-CA"/>
        </w:rPr>
      </w:pPr>
      <w:r>
        <w:rPr>
          <w:lang w:val="fr-CA"/>
        </w:rPr>
        <w:t>naṣṭe caturvidhe’jñāne mūlājñānaṁ nivartate ||19||</w:t>
      </w:r>
    </w:p>
    <w:p w:rsidR="004D3050" w:rsidRDefault="004D3050" w:rsidP="001C60B4">
      <w:pPr>
        <w:rPr>
          <w:lang w:val="fr-CA"/>
        </w:rPr>
      </w:pPr>
      <w:r>
        <w:rPr>
          <w:lang w:val="fr-CA"/>
        </w:rPr>
        <w:t>mūlājñāna-nivṛttau ca viśuddha-jñāna-santatiḥ |</w:t>
      </w:r>
    </w:p>
    <w:p w:rsidR="004D3050" w:rsidRDefault="004D3050" w:rsidP="001C60B4">
      <w:pPr>
        <w:rPr>
          <w:lang w:val="fr-CA"/>
        </w:rPr>
      </w:pPr>
      <w:r>
        <w:rPr>
          <w:lang w:val="fr-CA"/>
        </w:rPr>
        <w:t>śuddha-buddhy-aviśeṣo hi mokṣo buddha-munīritaḥ ||20||</w:t>
      </w:r>
    </w:p>
    <w:p w:rsidR="004D3050" w:rsidRDefault="004D3050" w:rsidP="001C60B4">
      <w:pPr>
        <w:rPr>
          <w:lang w:val="fr-CA"/>
        </w:rPr>
      </w:pPr>
    </w:p>
    <w:p w:rsidR="004D3050" w:rsidRDefault="004D3050" w:rsidP="001C60B4">
      <w:pPr>
        <w:rPr>
          <w:lang w:val="fr-CA"/>
        </w:rPr>
      </w:pPr>
      <w:r>
        <w:rPr>
          <w:lang w:val="fr-CA"/>
        </w:rPr>
        <w:t>utpatti-sthiti-bhaṅga-doṣa-rahitāṁ sarvāśayonmūlinīṁ</w:t>
      </w:r>
    </w:p>
    <w:p w:rsidR="004D3050" w:rsidRDefault="004D3050" w:rsidP="001C60B4">
      <w:pPr>
        <w:rPr>
          <w:lang w:val="fr-CA"/>
        </w:rPr>
      </w:pPr>
      <w:r>
        <w:rPr>
          <w:lang w:val="fr-CA"/>
        </w:rPr>
        <w:t>grāhotsarga-viyoga-yoga-janitāṁ nābhāva-bhāvānvitām |</w:t>
      </w:r>
    </w:p>
    <w:p w:rsidR="004D3050" w:rsidRDefault="004D3050" w:rsidP="001C60B4">
      <w:pPr>
        <w:rPr>
          <w:lang w:val="fr-CA"/>
        </w:rPr>
      </w:pPr>
      <w:r>
        <w:rPr>
          <w:lang w:val="fr-CA"/>
        </w:rPr>
        <w:t>tām anta-dvaya-varjitāṁ nirupamām ākāśavan nirmalāṁ</w:t>
      </w:r>
    </w:p>
    <w:p w:rsidR="004D3050" w:rsidRDefault="004D3050" w:rsidP="001C60B4">
      <w:pPr>
        <w:rPr>
          <w:lang w:val="fr-CA"/>
        </w:rPr>
      </w:pPr>
      <w:r>
        <w:rPr>
          <w:lang w:val="fr-CA"/>
        </w:rPr>
        <w:t>prajñāṁ pāramitāṁ dhanasya jananīṁ śṛṇvantu buddhy-arthinaḥ ||21||</w:t>
      </w:r>
    </w:p>
    <w:p w:rsidR="004D3050" w:rsidRDefault="004D3050" w:rsidP="001C60B4">
      <w:pPr>
        <w:rPr>
          <w:lang w:val="fr-CA"/>
        </w:rPr>
      </w:pPr>
    </w:p>
    <w:p w:rsidR="004D3050" w:rsidRDefault="004D3050" w:rsidP="001C60B4">
      <w:pPr>
        <w:rPr>
          <w:lang w:val="fr-CA"/>
        </w:rPr>
      </w:pPr>
      <w:r>
        <w:rPr>
          <w:lang w:val="fr-CA"/>
        </w:rPr>
        <w:t>atistuti-parair ukto yas tu vaiśeṣikādibhiḥ |</w:t>
      </w:r>
    </w:p>
    <w:p w:rsidR="004D3050" w:rsidRDefault="004D3050" w:rsidP="001C60B4">
      <w:pPr>
        <w:rPr>
          <w:lang w:val="fr-CA"/>
        </w:rPr>
      </w:pPr>
      <w:r>
        <w:rPr>
          <w:lang w:val="fr-CA"/>
        </w:rPr>
        <w:t>īśvaro neṣyate’smābhiḥ sa nirākriyate’dhunā ||22||</w:t>
      </w:r>
    </w:p>
    <w:p w:rsidR="004D3050" w:rsidRDefault="004D3050" w:rsidP="001C60B4">
      <w:pPr>
        <w:rPr>
          <w:lang w:val="fr-CA"/>
        </w:rPr>
      </w:pPr>
      <w:r>
        <w:rPr>
          <w:lang w:val="fr-CA"/>
        </w:rPr>
        <w:t>heyopādeyam arthaṁ ca mokṣopāyaṁ ca vetti yaḥ |</w:t>
      </w:r>
    </w:p>
    <w:p w:rsidR="004D3050" w:rsidRDefault="004D3050" w:rsidP="001C60B4">
      <w:pPr>
        <w:rPr>
          <w:lang w:val="fr-CA"/>
        </w:rPr>
      </w:pPr>
      <w:r>
        <w:rPr>
          <w:lang w:val="fr-CA"/>
        </w:rPr>
        <w:t>sa eva naḥ pramāṇaṁ syān na sarvajñas tvayeritaḥ ||23||</w:t>
      </w:r>
    </w:p>
    <w:p w:rsidR="004D3050" w:rsidRDefault="004D3050" w:rsidP="001C60B4">
      <w:pPr>
        <w:rPr>
          <w:lang w:val="fr-CA"/>
        </w:rPr>
      </w:pPr>
      <w:r>
        <w:rPr>
          <w:lang w:val="fr-CA"/>
        </w:rPr>
        <w:t>dūraṁ paśyatu vā mā vā tattvam iṣṭaṁ prapaśyatu |</w:t>
      </w:r>
    </w:p>
    <w:p w:rsidR="004D3050" w:rsidRDefault="004D3050" w:rsidP="001C60B4">
      <w:pPr>
        <w:rPr>
          <w:lang w:val="fr-CA"/>
        </w:rPr>
      </w:pPr>
      <w:r>
        <w:rPr>
          <w:lang w:val="fr-CA"/>
        </w:rPr>
        <w:t>pramāṇaṁ dūra-darśī ced vayaṁ gṛdhnān upāsmahe ||24||</w:t>
      </w:r>
    </w:p>
    <w:p w:rsidR="004D3050" w:rsidRDefault="004D3050" w:rsidP="001C60B4">
      <w:pPr>
        <w:rPr>
          <w:lang w:val="fr-CA"/>
        </w:rPr>
      </w:pPr>
      <w:r>
        <w:rPr>
          <w:lang w:val="fr-CA"/>
        </w:rPr>
        <w:t>deśe pipīlikādīnāṁ saṅkhyājñaḥ kaścid asti kim |</w:t>
      </w:r>
    </w:p>
    <w:p w:rsidR="004D3050" w:rsidRDefault="004D3050" w:rsidP="001C60B4">
      <w:pPr>
        <w:rPr>
          <w:lang w:val="fr-CA"/>
        </w:rPr>
      </w:pPr>
      <w:r>
        <w:rPr>
          <w:lang w:val="fr-CA"/>
        </w:rPr>
        <w:t>sarva-kartṛtvam īśasya kathitaṁ nopapadyate ||25||</w:t>
      </w:r>
    </w:p>
    <w:p w:rsidR="004D3050" w:rsidRDefault="004D3050" w:rsidP="001C60B4">
      <w:pPr>
        <w:rPr>
          <w:lang w:val="fr-CA"/>
        </w:rPr>
      </w:pPr>
      <w:r>
        <w:rPr>
          <w:lang w:val="fr-CA"/>
        </w:rPr>
        <w:t>yadi syāt sarva-kartāsāv adharme’pi pravartayet |</w:t>
      </w:r>
    </w:p>
    <w:p w:rsidR="004D3050" w:rsidRDefault="004D3050" w:rsidP="001C60B4">
      <w:pPr>
        <w:rPr>
          <w:lang w:val="fr-CA"/>
        </w:rPr>
      </w:pPr>
      <w:r>
        <w:rPr>
          <w:lang w:val="fr-CA"/>
        </w:rPr>
        <w:t>ayuktaṁ kārayan lokān kathaṁ yukte pravartayet ||26||</w:t>
      </w:r>
    </w:p>
    <w:p w:rsidR="004D3050" w:rsidRDefault="004D3050" w:rsidP="001C60B4">
      <w:pPr>
        <w:rPr>
          <w:lang w:val="fr-CA"/>
        </w:rPr>
      </w:pPr>
      <w:r>
        <w:rPr>
          <w:lang w:val="fr-CA"/>
        </w:rPr>
        <w:t>upekṣaiva ca sādhūnāṁ yuktāsādhau kriyā bhavet |</w:t>
      </w:r>
    </w:p>
    <w:p w:rsidR="004D3050" w:rsidRDefault="004D3050" w:rsidP="001C60B4">
      <w:pPr>
        <w:rPr>
          <w:lang w:val="fr-CA"/>
        </w:rPr>
      </w:pPr>
      <w:r>
        <w:rPr>
          <w:lang w:val="fr-CA"/>
        </w:rPr>
        <w:t>na kṣata-kṣāra-vikṣepaḥ sādhūnāṁ sādhu-ceṣṭitam ||27||</w:t>
      </w:r>
    </w:p>
    <w:p w:rsidR="004D3050" w:rsidRDefault="004D3050" w:rsidP="001C60B4">
      <w:pPr>
        <w:rPr>
          <w:lang w:val="fr-CA"/>
        </w:rPr>
      </w:pPr>
      <w:r>
        <w:rPr>
          <w:lang w:val="fr-CA"/>
        </w:rPr>
        <w:t>īśvareṇaiva śāstrāṇi sarvāṇy adhikṛtāni cet |</w:t>
      </w:r>
    </w:p>
    <w:p w:rsidR="004D3050" w:rsidRDefault="004D3050" w:rsidP="001C60B4">
      <w:pPr>
        <w:rPr>
          <w:lang w:val="fr-CA"/>
        </w:rPr>
      </w:pPr>
      <w:r>
        <w:rPr>
          <w:lang w:val="fr-CA"/>
        </w:rPr>
        <w:t>kathaṁ pramāṇaṁ tad vākyaṁ pūrvāpara-parāhatam ||28||</w:t>
      </w:r>
    </w:p>
    <w:p w:rsidR="004D3050" w:rsidRDefault="004D3050" w:rsidP="001C60B4">
      <w:pPr>
        <w:rPr>
          <w:lang w:val="fr-CA"/>
        </w:rPr>
      </w:pPr>
      <w:r>
        <w:rPr>
          <w:lang w:val="fr-CA"/>
        </w:rPr>
        <w:t>kārayed dharma-mātraṁ ced eka-śāstra-pravartakaḥ |</w:t>
      </w:r>
    </w:p>
    <w:p w:rsidR="004D3050" w:rsidRDefault="004D3050" w:rsidP="001C60B4">
      <w:pPr>
        <w:rPr>
          <w:lang w:val="fr-CA"/>
        </w:rPr>
      </w:pPr>
      <w:r>
        <w:rPr>
          <w:lang w:val="fr-CA"/>
        </w:rPr>
        <w:t>kathaṁ prādeśikasyāsya sarva-kartṛtvam ucyate ||29||</w:t>
      </w:r>
    </w:p>
    <w:p w:rsidR="004D3050" w:rsidRDefault="004D3050" w:rsidP="001C60B4">
      <w:pPr>
        <w:rPr>
          <w:lang w:val="fr-CA"/>
        </w:rPr>
      </w:pPr>
      <w:r>
        <w:rPr>
          <w:lang w:val="fr-CA"/>
        </w:rPr>
        <w:t>īśaḥ prayojanākāṅkṣī jagat sṛjati vā na vā |</w:t>
      </w:r>
    </w:p>
    <w:p w:rsidR="004D3050" w:rsidRPr="005C2C45" w:rsidRDefault="004D3050" w:rsidP="001C60B4">
      <w:pPr>
        <w:rPr>
          <w:lang w:val="en-US"/>
        </w:rPr>
      </w:pPr>
      <w:r w:rsidRPr="005C2C45">
        <w:rPr>
          <w:lang w:val="en-US"/>
        </w:rPr>
        <w:t>kāṅkṣate ced asam</w:t>
      </w:r>
      <w:r>
        <w:rPr>
          <w:lang w:val="en-US"/>
        </w:rPr>
        <w:t>pūrṇ</w:t>
      </w:r>
      <w:r w:rsidRPr="005C2C45">
        <w:rPr>
          <w:lang w:val="en-US"/>
        </w:rPr>
        <w:t>o no cen naiva pravartate ||30||</w:t>
      </w:r>
    </w:p>
    <w:p w:rsidR="004D3050" w:rsidRPr="005C2C45" w:rsidRDefault="004D3050" w:rsidP="001C60B4">
      <w:pPr>
        <w:rPr>
          <w:lang w:val="fr-CA"/>
        </w:rPr>
      </w:pPr>
      <w:r w:rsidRPr="005C2C45">
        <w:rPr>
          <w:lang w:val="fr-CA"/>
        </w:rPr>
        <w:t>pravartate ki</w:t>
      </w:r>
      <w:r>
        <w:rPr>
          <w:lang w:val="fr-CA"/>
        </w:rPr>
        <w:t>m ī</w:t>
      </w:r>
      <w:r w:rsidRPr="005C2C45">
        <w:rPr>
          <w:lang w:val="fr-CA"/>
        </w:rPr>
        <w:t>śas te bhrāntavan niṣprayojane |</w:t>
      </w:r>
    </w:p>
    <w:p w:rsidR="004D3050" w:rsidRDefault="004D3050" w:rsidP="001C60B4">
      <w:pPr>
        <w:rPr>
          <w:lang w:val="fr-CA"/>
        </w:rPr>
      </w:pPr>
      <w:r>
        <w:rPr>
          <w:lang w:val="fr-CA"/>
        </w:rPr>
        <w:t>chāgādīnāṁ purīṣāder vartulīkaraṇena kim ||31||</w:t>
      </w:r>
    </w:p>
    <w:p w:rsidR="004D3050" w:rsidRDefault="004D3050" w:rsidP="001C60B4">
      <w:pPr>
        <w:rPr>
          <w:lang w:val="fr-CA"/>
        </w:rPr>
      </w:pPr>
      <w:r>
        <w:rPr>
          <w:lang w:val="fr-CA"/>
        </w:rPr>
        <w:t>krīḍārtheyaṁ pravṛttiś cet krīḍate kiṁ nu bālavat |</w:t>
      </w:r>
    </w:p>
    <w:p w:rsidR="004D3050" w:rsidRDefault="004D3050" w:rsidP="001C60B4">
      <w:pPr>
        <w:rPr>
          <w:lang w:val="fr-CA"/>
        </w:rPr>
      </w:pPr>
      <w:r>
        <w:rPr>
          <w:lang w:val="fr-CA"/>
        </w:rPr>
        <w:t>ajasraṁ krīḍatas tasya duḥkham eva bhavaty alam ||32||</w:t>
      </w:r>
    </w:p>
    <w:p w:rsidR="004D3050" w:rsidRDefault="004D3050" w:rsidP="001C60B4">
      <w:pPr>
        <w:rPr>
          <w:lang w:val="fr-CA"/>
        </w:rPr>
      </w:pPr>
      <w:r>
        <w:rPr>
          <w:lang w:val="fr-CA"/>
        </w:rPr>
        <w:t>ajño jantur anīśo’yam ātmanaḥ sukha-duḥkhayoḥ |</w:t>
      </w:r>
    </w:p>
    <w:p w:rsidR="004D3050" w:rsidRDefault="004D3050" w:rsidP="001C60B4">
      <w:pPr>
        <w:rPr>
          <w:lang w:val="fr-CA"/>
        </w:rPr>
      </w:pPr>
      <w:r>
        <w:rPr>
          <w:lang w:val="fr-CA"/>
        </w:rPr>
        <w:t>īśvara-prerito gacchet svargaṁ vā śvabhram</w:t>
      </w:r>
      <w:r>
        <w:rPr>
          <w:rStyle w:val="FootnoteReference"/>
          <w:rFonts w:cs="Balaram"/>
          <w:lang w:val="fr-CA"/>
        </w:rPr>
        <w:footnoteReference w:id="4"/>
      </w:r>
      <w:r>
        <w:rPr>
          <w:lang w:val="fr-CA"/>
        </w:rPr>
        <w:t xml:space="preserve"> eva vā ||33||</w:t>
      </w:r>
    </w:p>
    <w:p w:rsidR="004D3050" w:rsidRDefault="004D3050" w:rsidP="001C60B4">
      <w:pPr>
        <w:rPr>
          <w:lang w:val="fr-CA"/>
        </w:rPr>
      </w:pPr>
      <w:r>
        <w:rPr>
          <w:lang w:val="fr-CA"/>
        </w:rPr>
        <w:t>tapta-lauhābhitāpādyair īśenālpa-sukhecchunā |</w:t>
      </w:r>
    </w:p>
    <w:p w:rsidR="004D3050" w:rsidRDefault="004D3050" w:rsidP="001C60B4">
      <w:pPr>
        <w:rPr>
          <w:lang w:val="fr-CA"/>
        </w:rPr>
      </w:pPr>
      <w:r>
        <w:rPr>
          <w:lang w:val="fr-CA"/>
        </w:rPr>
        <w:t>prāṇino narake kaṣṭe bata prāṇair viyojitā ||34||</w:t>
      </w:r>
    </w:p>
    <w:p w:rsidR="004D3050" w:rsidRDefault="004D3050" w:rsidP="001C60B4">
      <w:pPr>
        <w:rPr>
          <w:lang w:val="fr-CA"/>
        </w:rPr>
      </w:pPr>
      <w:r>
        <w:rPr>
          <w:lang w:val="fr-CA"/>
        </w:rPr>
        <w:t>vara-pradāne śaktaś cet brahma-hatyādi-kāriṇe |</w:t>
      </w:r>
    </w:p>
    <w:p w:rsidR="004D3050" w:rsidRDefault="004D3050" w:rsidP="001C60B4">
      <w:pPr>
        <w:rPr>
          <w:lang w:val="fr-CA"/>
        </w:rPr>
      </w:pPr>
      <w:r>
        <w:rPr>
          <w:lang w:val="fr-CA"/>
        </w:rPr>
        <w:t>svargaṁ dadyāt svatantraḥ syān narakaṁ soma-yājine ||35||</w:t>
      </w:r>
    </w:p>
    <w:p w:rsidR="004D3050" w:rsidRDefault="004D3050" w:rsidP="001C60B4">
      <w:pPr>
        <w:rPr>
          <w:lang w:val="fr-CA"/>
        </w:rPr>
      </w:pPr>
      <w:r>
        <w:rPr>
          <w:lang w:val="fr-CA"/>
        </w:rPr>
        <w:t>karmānuguṇa-dātā ced īśaḥ syād akhilo janaḥ |</w:t>
      </w:r>
    </w:p>
    <w:p w:rsidR="004D3050" w:rsidRDefault="004D3050" w:rsidP="001C60B4">
      <w:pPr>
        <w:rPr>
          <w:lang w:val="fr-CA"/>
        </w:rPr>
      </w:pPr>
      <w:r>
        <w:rPr>
          <w:lang w:val="fr-CA"/>
        </w:rPr>
        <w:t>dāne svāntantrya-hīnaḥ san sarveśaḥ katham ucyate ||36||</w:t>
      </w:r>
    </w:p>
    <w:p w:rsidR="004D3050" w:rsidRDefault="004D3050" w:rsidP="001C60B4">
      <w:pPr>
        <w:rPr>
          <w:lang w:val="fr-CA"/>
        </w:rPr>
      </w:pPr>
      <w:r>
        <w:rPr>
          <w:lang w:val="fr-CA"/>
        </w:rPr>
        <w:t>evaṁ naiyāyikādy-ukta-sarvajñeśa-nirākriyā |</w:t>
      </w:r>
    </w:p>
    <w:p w:rsidR="004D3050" w:rsidRDefault="004D3050" w:rsidP="001C60B4">
      <w:pPr>
        <w:rPr>
          <w:lang w:val="fr-CA"/>
        </w:rPr>
      </w:pPr>
      <w:r>
        <w:rPr>
          <w:lang w:val="fr-CA"/>
        </w:rPr>
        <w:t>heyopādeya-mātrajño grāhyo buddha-munis tataḥ ||37||</w:t>
      </w:r>
    </w:p>
    <w:p w:rsidR="004D3050" w:rsidRDefault="004D3050" w:rsidP="001C60B4">
      <w:pPr>
        <w:rPr>
          <w:lang w:val="fr-CA"/>
        </w:rPr>
      </w:pPr>
      <w:r>
        <w:rPr>
          <w:lang w:val="fr-CA"/>
        </w:rPr>
        <w:t>caityaṁ vandeta caityādyā dharmā buddhāgamoditāḥ |</w:t>
      </w:r>
    </w:p>
    <w:p w:rsidR="004D3050" w:rsidRDefault="004D3050" w:rsidP="001C60B4">
      <w:pPr>
        <w:rPr>
          <w:lang w:val="fr-CA"/>
        </w:rPr>
      </w:pPr>
      <w:r>
        <w:rPr>
          <w:lang w:val="fr-CA"/>
        </w:rPr>
        <w:t>anuṣṭheyā na yāgādyā vedādy-āgama-coditāḥ ||38||</w:t>
      </w:r>
    </w:p>
    <w:p w:rsidR="004D3050" w:rsidRDefault="004D3050" w:rsidP="001C60B4">
      <w:pPr>
        <w:rPr>
          <w:lang w:val="fr-CA"/>
        </w:rPr>
      </w:pPr>
      <w:r>
        <w:rPr>
          <w:lang w:val="fr-CA"/>
        </w:rPr>
        <w:t>kriyāyāṁ devatāyāṁ ca yoge śūnya-pade kramāt |</w:t>
      </w:r>
    </w:p>
    <w:p w:rsidR="004D3050" w:rsidRDefault="004D3050" w:rsidP="001C60B4">
      <w:pPr>
        <w:rPr>
          <w:lang w:val="fr-CA"/>
        </w:rPr>
      </w:pPr>
      <w:r>
        <w:rPr>
          <w:lang w:val="fr-CA"/>
        </w:rPr>
        <w:t>vaibhāṣikādayo bauddhāḥ sthitāś catvāra eva te ||39||</w:t>
      </w:r>
    </w:p>
    <w:p w:rsidR="004D3050" w:rsidRDefault="004D3050" w:rsidP="001C60B4">
      <w:pPr>
        <w:rPr>
          <w:lang w:val="fr-CA"/>
        </w:rPr>
      </w:pPr>
    </w:p>
    <w:p w:rsidR="004D3050" w:rsidRDefault="004D3050" w:rsidP="002E2A6C">
      <w:pPr>
        <w:jc w:val="center"/>
        <w:rPr>
          <w:lang w:val="fr-CA"/>
        </w:rPr>
      </w:pPr>
      <w:r>
        <w:rPr>
          <w:lang w:val="fr-CA"/>
        </w:rPr>
        <w:t>—o)0(o—</w:t>
      </w:r>
    </w:p>
    <w:p w:rsidR="004D3050" w:rsidRDefault="004D3050" w:rsidP="00323269">
      <w:pPr>
        <w:rPr>
          <w:lang w:val="fr-CA"/>
        </w:rPr>
      </w:pPr>
    </w:p>
    <w:p w:rsidR="004D3050" w:rsidRDefault="004D3050" w:rsidP="00323269">
      <w:pPr>
        <w:jc w:val="center"/>
        <w:rPr>
          <w:lang w:val="fr-CA"/>
        </w:rPr>
      </w:pPr>
      <w:r>
        <w:rPr>
          <w:lang w:val="fr-CA"/>
        </w:rPr>
        <w:t>(8)</w:t>
      </w:r>
    </w:p>
    <w:p w:rsidR="004D3050" w:rsidRDefault="004D3050" w:rsidP="002E2A6C">
      <w:pPr>
        <w:pStyle w:val="Heading2"/>
        <w:rPr>
          <w:lang w:val="fr-CA"/>
        </w:rPr>
      </w:pPr>
      <w:r>
        <w:rPr>
          <w:lang w:val="fr-CA"/>
        </w:rPr>
        <w:t xml:space="preserve">atha vaiśeṣika-pakṣaḥ </w:t>
      </w:r>
    </w:p>
    <w:p w:rsidR="004D3050" w:rsidRDefault="004D3050" w:rsidP="005C2C45">
      <w:pPr>
        <w:rPr>
          <w:lang w:val="fr-CA"/>
        </w:rPr>
      </w:pPr>
    </w:p>
    <w:p w:rsidR="004D3050" w:rsidRDefault="004D3050" w:rsidP="005C2C45">
      <w:pPr>
        <w:rPr>
          <w:lang w:val="fr-CA"/>
        </w:rPr>
      </w:pPr>
      <w:r>
        <w:rPr>
          <w:lang w:val="fr-CA"/>
        </w:rPr>
        <w:t>nāstikān veda-bāhyāṁs tu bauddha-lokāyatārhatān |</w:t>
      </w:r>
    </w:p>
    <w:p w:rsidR="004D3050" w:rsidRDefault="004D3050" w:rsidP="005C2C45">
      <w:pPr>
        <w:rPr>
          <w:lang w:val="fr-CA"/>
        </w:rPr>
      </w:pPr>
      <w:r>
        <w:rPr>
          <w:lang w:val="fr-CA"/>
        </w:rPr>
        <w:t>nirākaroti vedārtha-vādī vaiśeṣiko’dhunā ||1||</w:t>
      </w:r>
    </w:p>
    <w:p w:rsidR="004D3050" w:rsidRDefault="004D3050" w:rsidP="005C2C45">
      <w:pPr>
        <w:rPr>
          <w:lang w:val="fr-CA"/>
        </w:rPr>
      </w:pPr>
      <w:r>
        <w:rPr>
          <w:lang w:val="fr-CA"/>
        </w:rPr>
        <w:t>veda-mārga-paribhraṣṭā viśiṣṭāḥ para-darśane |</w:t>
      </w:r>
    </w:p>
    <w:p w:rsidR="004D3050" w:rsidRDefault="004D3050" w:rsidP="005C2C45">
      <w:pPr>
        <w:rPr>
          <w:lang w:val="fr-CA"/>
        </w:rPr>
      </w:pPr>
      <w:r>
        <w:rPr>
          <w:lang w:val="fr-CA"/>
        </w:rPr>
        <w:t>bauddhādayo viśiṣṭās te na bhavanti dvijāḥ punaḥ ||2||</w:t>
      </w:r>
    </w:p>
    <w:p w:rsidR="004D3050" w:rsidRPr="0093688E" w:rsidRDefault="004D3050" w:rsidP="005C2C45">
      <w:pPr>
        <w:rPr>
          <w:lang w:val="fr-CA"/>
        </w:rPr>
      </w:pPr>
      <w:r w:rsidRPr="0093688E">
        <w:rPr>
          <w:lang w:val="fr-CA"/>
        </w:rPr>
        <w:t>ato buddhādibhir nityaṁ veda-brāhmaṇa-nindayā |</w:t>
      </w:r>
    </w:p>
    <w:p w:rsidR="004D3050" w:rsidRPr="0093688E" w:rsidRDefault="004D3050" w:rsidP="005C2C45">
      <w:pPr>
        <w:rPr>
          <w:lang w:val="fr-CA"/>
        </w:rPr>
      </w:pPr>
      <w:r w:rsidRPr="0093688E">
        <w:rPr>
          <w:lang w:val="fr-CA"/>
        </w:rPr>
        <w:t>ātma-vañcakatā kaṣṭā sarvatrāghoṣitā bhuvi ||3||</w:t>
      </w:r>
    </w:p>
    <w:p w:rsidR="004D3050" w:rsidRPr="0093688E" w:rsidRDefault="004D3050" w:rsidP="005C2C45">
      <w:pPr>
        <w:rPr>
          <w:lang w:val="fr-CA"/>
        </w:rPr>
      </w:pPr>
      <w:r w:rsidRPr="0093688E">
        <w:rPr>
          <w:lang w:val="fr-CA"/>
        </w:rPr>
        <w:t>pramāṇa</w:t>
      </w:r>
      <w:r>
        <w:rPr>
          <w:lang w:val="fr-CA"/>
        </w:rPr>
        <w:t>m e</w:t>
      </w:r>
      <w:r w:rsidRPr="0093688E">
        <w:rPr>
          <w:lang w:val="fr-CA"/>
        </w:rPr>
        <w:t>va vedāḥ syuḥ sarveśvara-kṛtatvataḥ |</w:t>
      </w:r>
    </w:p>
    <w:p w:rsidR="004D3050" w:rsidRPr="0093688E" w:rsidRDefault="004D3050" w:rsidP="005C2C45">
      <w:pPr>
        <w:rPr>
          <w:lang w:val="fr-CA"/>
        </w:rPr>
      </w:pPr>
      <w:r w:rsidRPr="0093688E">
        <w:rPr>
          <w:lang w:val="fr-CA"/>
        </w:rPr>
        <w:t>sa eva karma-phalado jīvānāṁ pāriśeṣyataḥ ||4||</w:t>
      </w:r>
    </w:p>
    <w:p w:rsidR="004D3050" w:rsidRPr="0093688E" w:rsidRDefault="004D3050" w:rsidP="005C2C45">
      <w:pPr>
        <w:rPr>
          <w:lang w:val="fr-CA"/>
        </w:rPr>
      </w:pPr>
      <w:r w:rsidRPr="0093688E">
        <w:rPr>
          <w:lang w:val="fr-CA"/>
        </w:rPr>
        <w:t>jīvā vā jīva-karmāṇi prakṛtiḥ paramāṇavaḥ |</w:t>
      </w:r>
    </w:p>
    <w:p w:rsidR="004D3050" w:rsidRPr="0093688E" w:rsidRDefault="004D3050" w:rsidP="005C2C45">
      <w:pPr>
        <w:rPr>
          <w:lang w:val="fr-CA"/>
        </w:rPr>
      </w:pPr>
      <w:r w:rsidRPr="0093688E">
        <w:rPr>
          <w:lang w:val="fr-CA"/>
        </w:rPr>
        <w:t>neśate hy atra jīvānāṁ tat-tat-karma-phalārpaṇe ||5||</w:t>
      </w:r>
    </w:p>
    <w:p w:rsidR="004D3050" w:rsidRPr="0093688E" w:rsidRDefault="004D3050" w:rsidP="005C2C45">
      <w:pPr>
        <w:rPr>
          <w:lang w:val="fr-CA"/>
        </w:rPr>
      </w:pPr>
      <w:r w:rsidRPr="0093688E">
        <w:rPr>
          <w:lang w:val="fr-CA"/>
        </w:rPr>
        <w:t>jīvāḥ karma-phalāvāptau śaktāś cet sva-sukhe ratāḥ |</w:t>
      </w:r>
    </w:p>
    <w:p w:rsidR="004D3050" w:rsidRPr="0093688E" w:rsidRDefault="004D3050" w:rsidP="005C2C45">
      <w:pPr>
        <w:rPr>
          <w:lang w:val="fr-CA"/>
        </w:rPr>
      </w:pPr>
      <w:r w:rsidRPr="0093688E">
        <w:rPr>
          <w:lang w:val="fr-CA"/>
        </w:rPr>
        <w:t>aprārthaitāni duḥkhāni vārayantu prayatnataḥ ||6||</w:t>
      </w:r>
    </w:p>
    <w:p w:rsidR="004D3050" w:rsidRPr="0093688E" w:rsidRDefault="004D3050" w:rsidP="005C2C45">
      <w:pPr>
        <w:rPr>
          <w:lang w:val="fr-CA"/>
        </w:rPr>
      </w:pPr>
      <w:r w:rsidRPr="0093688E">
        <w:rPr>
          <w:lang w:val="fr-CA"/>
        </w:rPr>
        <w:t>aśaktānyatra karmāṇi jīvānāṁ sva-phalārpaṇe |</w:t>
      </w:r>
    </w:p>
    <w:p w:rsidR="004D3050" w:rsidRPr="0093688E" w:rsidRDefault="004D3050" w:rsidP="005C2C45">
      <w:pPr>
        <w:rPr>
          <w:lang w:val="fr-CA"/>
        </w:rPr>
      </w:pPr>
      <w:r w:rsidRPr="0093688E">
        <w:rPr>
          <w:lang w:val="fr-CA"/>
        </w:rPr>
        <w:t>acetanatvād agateḥ svargādi-phala-bhūmiṣu ||7||</w:t>
      </w:r>
    </w:p>
    <w:p w:rsidR="004D3050" w:rsidRPr="0093688E" w:rsidRDefault="004D3050" w:rsidP="005C2C45">
      <w:pPr>
        <w:rPr>
          <w:lang w:val="fr-CA"/>
        </w:rPr>
      </w:pPr>
      <w:r w:rsidRPr="0093688E">
        <w:rPr>
          <w:lang w:val="fr-CA"/>
        </w:rPr>
        <w:t>nācetanatvāt prakṛteḥ phala-dātṛtva-sambhavaḥ |</w:t>
      </w:r>
    </w:p>
    <w:p w:rsidR="004D3050" w:rsidRPr="0093688E" w:rsidRDefault="004D3050" w:rsidP="005C2C45">
      <w:pPr>
        <w:rPr>
          <w:lang w:val="fr-CA"/>
        </w:rPr>
      </w:pPr>
      <w:r w:rsidRPr="0093688E">
        <w:rPr>
          <w:lang w:val="fr-CA"/>
        </w:rPr>
        <w:t>acetanāḥ phalaṁ dātu</w:t>
      </w:r>
      <w:r>
        <w:rPr>
          <w:lang w:val="fr-CA"/>
        </w:rPr>
        <w:t>m a</w:t>
      </w:r>
      <w:r w:rsidRPr="0093688E">
        <w:rPr>
          <w:lang w:val="fr-CA"/>
        </w:rPr>
        <w:t>śaktāḥ paramāṇavaḥ ||8||</w:t>
      </w:r>
    </w:p>
    <w:p w:rsidR="004D3050" w:rsidRPr="0093688E" w:rsidRDefault="004D3050" w:rsidP="005C2C45">
      <w:pPr>
        <w:rPr>
          <w:lang w:val="fr-CA"/>
        </w:rPr>
      </w:pPr>
      <w:r w:rsidRPr="0093688E">
        <w:rPr>
          <w:lang w:val="fr-CA"/>
        </w:rPr>
        <w:t>kālo’py acetanas teṣāṁ na hi karma-phala-pradaḥ |</w:t>
      </w:r>
    </w:p>
    <w:p w:rsidR="004D3050" w:rsidRPr="0093688E" w:rsidRDefault="004D3050" w:rsidP="005C2C45">
      <w:pPr>
        <w:rPr>
          <w:lang w:val="fr-CA"/>
        </w:rPr>
      </w:pPr>
      <w:r w:rsidRPr="0093688E">
        <w:rPr>
          <w:lang w:val="fr-CA"/>
        </w:rPr>
        <w:t>ato’nyaḥ phalado loke bhavaty ebhyo vilakṣaṇaḥ ||9||</w:t>
      </w:r>
    </w:p>
    <w:p w:rsidR="004D3050" w:rsidRPr="00CD7F85" w:rsidRDefault="004D3050" w:rsidP="005C2C45">
      <w:pPr>
        <w:rPr>
          <w:lang w:val="fr-CA"/>
        </w:rPr>
      </w:pPr>
      <w:r w:rsidRPr="00CD7F85">
        <w:rPr>
          <w:lang w:val="fr-CA"/>
        </w:rPr>
        <w:t>sa tu prāṇi-</w:t>
      </w:r>
      <w:r>
        <w:rPr>
          <w:lang w:val="fr-CA"/>
        </w:rPr>
        <w:t>viśeṣ</w:t>
      </w:r>
      <w:r w:rsidRPr="00CD7F85">
        <w:rPr>
          <w:lang w:val="fr-CA"/>
        </w:rPr>
        <w:t>āṁś ca deśān api tad-āśrayān |</w:t>
      </w:r>
    </w:p>
    <w:p w:rsidR="004D3050" w:rsidRDefault="004D3050" w:rsidP="005C2C45">
      <w:pPr>
        <w:rPr>
          <w:lang w:val="fr-CA"/>
        </w:rPr>
      </w:pPr>
      <w:r>
        <w:rPr>
          <w:lang w:val="fr-CA"/>
        </w:rPr>
        <w:t>jānan sarvajña eveṣṭo nānye bauddhādi-saṁmatāḥ ||10||</w:t>
      </w:r>
    </w:p>
    <w:p w:rsidR="004D3050" w:rsidRDefault="004D3050" w:rsidP="005C2C45">
      <w:pPr>
        <w:rPr>
          <w:lang w:val="fr-CA"/>
        </w:rPr>
      </w:pPr>
      <w:r>
        <w:rPr>
          <w:lang w:val="fr-CA"/>
        </w:rPr>
        <w:t>ajānan prāṇino loke heyopādeya-mātravit |</w:t>
      </w:r>
    </w:p>
    <w:p w:rsidR="004D3050" w:rsidRDefault="004D3050" w:rsidP="005C2C45">
      <w:pPr>
        <w:rPr>
          <w:lang w:val="fr-CA"/>
        </w:rPr>
      </w:pPr>
      <w:r>
        <w:rPr>
          <w:lang w:val="fr-CA"/>
        </w:rPr>
        <w:t>prādeśiko na sarvajño nāsmad-ādi-vilakṣaṇaḥ ||11||</w:t>
      </w:r>
    </w:p>
    <w:p w:rsidR="004D3050" w:rsidRDefault="004D3050" w:rsidP="005C2C45">
      <w:pPr>
        <w:rPr>
          <w:lang w:val="fr-CA"/>
        </w:rPr>
      </w:pPr>
      <w:r>
        <w:rPr>
          <w:lang w:val="fr-CA"/>
        </w:rPr>
        <w:t>vedaika-deśaṁ dṛṣṭvā tu kārīrī</w:t>
      </w:r>
      <w:r>
        <w:rPr>
          <w:rStyle w:val="FootnoteReference"/>
          <w:rFonts w:cs="Balaram"/>
          <w:lang w:val="fr-CA"/>
        </w:rPr>
        <w:footnoteReference w:id="5"/>
      </w:r>
      <w:r>
        <w:rPr>
          <w:lang w:val="fr-CA"/>
        </w:rPr>
        <w:t>-vṛṣṭi-bodhakam |</w:t>
      </w:r>
    </w:p>
    <w:p w:rsidR="004D3050" w:rsidRDefault="004D3050" w:rsidP="005C2C45">
      <w:pPr>
        <w:rPr>
          <w:lang w:val="fr-CA"/>
        </w:rPr>
      </w:pPr>
      <w:r>
        <w:rPr>
          <w:lang w:val="fr-CA"/>
        </w:rPr>
        <w:t>adṛṣṭayoś ca viśvāsaḥ kāryaḥ svargāpavargayoḥ ||12||</w:t>
      </w:r>
    </w:p>
    <w:p w:rsidR="004D3050" w:rsidRDefault="004D3050" w:rsidP="005C2C45">
      <w:pPr>
        <w:rPr>
          <w:lang w:val="fr-CA"/>
        </w:rPr>
      </w:pPr>
      <w:r>
        <w:rPr>
          <w:lang w:val="fr-CA"/>
        </w:rPr>
        <w:t>kārīrīṣṭy-ukta-vṛṣṭiś ca draṣṭa-vyādṛṣṭa-nirṇaye |</w:t>
      </w:r>
    </w:p>
    <w:p w:rsidR="004D3050" w:rsidRDefault="004D3050" w:rsidP="005C2C45">
      <w:pPr>
        <w:rPr>
          <w:lang w:val="fr-CA"/>
        </w:rPr>
      </w:pPr>
      <w:r>
        <w:rPr>
          <w:lang w:val="fr-CA"/>
        </w:rPr>
        <w:t>jyotiḥ-śāstrokta-kālasya grahaṇaṁ tan-nidarśanam ||13||</w:t>
      </w:r>
    </w:p>
    <w:p w:rsidR="004D3050" w:rsidRDefault="004D3050" w:rsidP="005C2C45">
      <w:pPr>
        <w:rPr>
          <w:lang w:val="fr-CA"/>
        </w:rPr>
      </w:pPr>
      <w:r>
        <w:rPr>
          <w:lang w:val="fr-CA"/>
        </w:rPr>
        <w:t>dṛṣṭaika-deśa-prāmāṇyaṁ yat tūktaṁ saugatādibhiḥ |</w:t>
      </w:r>
    </w:p>
    <w:p w:rsidR="004D3050" w:rsidRDefault="004D3050" w:rsidP="005C2C45">
      <w:pPr>
        <w:rPr>
          <w:lang w:val="fr-CA"/>
        </w:rPr>
      </w:pPr>
      <w:r>
        <w:rPr>
          <w:lang w:val="fr-CA"/>
        </w:rPr>
        <w:t>tac ca vedād apahṛtaṁ sarva-loka-pratārakaiḥ ||14||</w:t>
      </w:r>
    </w:p>
    <w:p w:rsidR="004D3050" w:rsidRDefault="004D3050" w:rsidP="005C2C45">
      <w:pPr>
        <w:rPr>
          <w:lang w:val="fr-CA"/>
        </w:rPr>
      </w:pPr>
      <w:r>
        <w:rPr>
          <w:lang w:val="fr-CA"/>
        </w:rPr>
        <w:t>mantra-vyākaraṇaṁ dṛṣṭvā mantrā viracitāḥ punaḥ |</w:t>
      </w:r>
    </w:p>
    <w:p w:rsidR="004D3050" w:rsidRDefault="004D3050" w:rsidP="005C2C45">
      <w:pPr>
        <w:rPr>
          <w:lang w:val="fr-CA"/>
        </w:rPr>
      </w:pPr>
      <w:r>
        <w:rPr>
          <w:lang w:val="fr-CA"/>
        </w:rPr>
        <w:t>lipi-saṁmiśra-jātās te siddha-mantrās tathā kṛtāḥ ||15||</w:t>
      </w:r>
    </w:p>
    <w:p w:rsidR="004D3050" w:rsidRDefault="004D3050" w:rsidP="005C2C45">
      <w:pPr>
        <w:rPr>
          <w:lang w:val="fr-CA"/>
        </w:rPr>
      </w:pPr>
      <w:r>
        <w:rPr>
          <w:lang w:val="fr-CA"/>
        </w:rPr>
        <w:t>bauddhāgamebhyo dṛṣṭārthā na hṛtā vaidikaiḥ kvacit |</w:t>
      </w:r>
    </w:p>
    <w:p w:rsidR="004D3050" w:rsidRDefault="004D3050" w:rsidP="005C2C45">
      <w:pPr>
        <w:rPr>
          <w:lang w:val="fr-CA"/>
        </w:rPr>
      </w:pPr>
      <w:r>
        <w:rPr>
          <w:lang w:val="fr-CA"/>
        </w:rPr>
        <w:t>vedasyaiva ṣaḍ-aṅgāni yataḥ śikṣādikāni vai ||16||</w:t>
      </w:r>
    </w:p>
    <w:p w:rsidR="004D3050" w:rsidRDefault="004D3050" w:rsidP="005C2C45">
      <w:pPr>
        <w:rPr>
          <w:lang w:val="fr-CA"/>
        </w:rPr>
      </w:pPr>
      <w:r>
        <w:rPr>
          <w:lang w:val="fr-CA"/>
        </w:rPr>
        <w:t>nānyāgamāṅgatā teṣāṁ na kvāpy uktā parair api |</w:t>
      </w:r>
    </w:p>
    <w:p w:rsidR="004D3050" w:rsidRDefault="004D3050" w:rsidP="005C2C45">
      <w:pPr>
        <w:rPr>
          <w:lang w:val="fr-CA"/>
        </w:rPr>
      </w:pPr>
      <w:r>
        <w:rPr>
          <w:lang w:val="fr-CA"/>
        </w:rPr>
        <w:t>ato veda-balīyastvaṁ nāstikāgama-sañcayāt ||17||</w:t>
      </w:r>
    </w:p>
    <w:p w:rsidR="004D3050" w:rsidRDefault="004D3050" w:rsidP="005C2C45">
      <w:pPr>
        <w:rPr>
          <w:lang w:val="fr-CA"/>
        </w:rPr>
      </w:pPr>
      <w:r>
        <w:rPr>
          <w:lang w:val="fr-CA"/>
        </w:rPr>
        <w:t>ṣaṭ-padārtha-parijñānān mokṣaṁ vaiśeṣikā viduḥ |</w:t>
      </w:r>
    </w:p>
    <w:p w:rsidR="004D3050" w:rsidRPr="0093688E" w:rsidRDefault="004D3050" w:rsidP="005C2C45">
      <w:pPr>
        <w:rPr>
          <w:lang w:val="fr-CA"/>
        </w:rPr>
      </w:pPr>
      <w:r w:rsidRPr="0093688E">
        <w:rPr>
          <w:lang w:val="fr-CA"/>
        </w:rPr>
        <w:t>tad-antar-gata eveśo jīvāḥ sarva</w:t>
      </w:r>
      <w:r>
        <w:rPr>
          <w:lang w:val="fr-CA"/>
        </w:rPr>
        <w:t>m i</w:t>
      </w:r>
      <w:r w:rsidRPr="0093688E">
        <w:rPr>
          <w:lang w:val="fr-CA"/>
        </w:rPr>
        <w:t>daṁ jagat ||18||</w:t>
      </w:r>
    </w:p>
    <w:p w:rsidR="004D3050" w:rsidRPr="0093688E" w:rsidRDefault="004D3050" w:rsidP="005C2C45">
      <w:pPr>
        <w:rPr>
          <w:lang w:val="fr-CA"/>
        </w:rPr>
      </w:pPr>
      <w:r w:rsidRPr="0093688E">
        <w:rPr>
          <w:lang w:val="fr-CA"/>
        </w:rPr>
        <w:t>dravyaṁ guṇas tathā karma sāmānyaṁ yat parāpara</w:t>
      </w:r>
      <w:r>
        <w:rPr>
          <w:lang w:val="fr-CA"/>
        </w:rPr>
        <w:t>m |</w:t>
      </w:r>
    </w:p>
    <w:p w:rsidR="004D3050" w:rsidRPr="0093688E" w:rsidRDefault="004D3050" w:rsidP="005C2C45">
      <w:pPr>
        <w:rPr>
          <w:lang w:val="fr-CA"/>
        </w:rPr>
      </w:pPr>
      <w:r w:rsidRPr="0093688E">
        <w:rPr>
          <w:lang w:val="fr-CA"/>
        </w:rPr>
        <w:t>viśeṣaḥ samavāyaś ca ṣaṭ-padārthā iheritāḥ ||19||</w:t>
      </w:r>
    </w:p>
    <w:p w:rsidR="004D3050" w:rsidRPr="0093688E" w:rsidRDefault="004D3050" w:rsidP="005C2C45">
      <w:pPr>
        <w:rPr>
          <w:lang w:val="fr-CA"/>
        </w:rPr>
      </w:pPr>
      <w:r w:rsidRPr="0093688E">
        <w:rPr>
          <w:lang w:val="fr-CA"/>
        </w:rPr>
        <w:t>pṛthivy-āpas tathā tejo vāyur ākāśa</w:t>
      </w:r>
      <w:r>
        <w:rPr>
          <w:lang w:val="fr-CA"/>
        </w:rPr>
        <w:t>m e</w:t>
      </w:r>
      <w:r w:rsidRPr="0093688E">
        <w:rPr>
          <w:lang w:val="fr-CA"/>
        </w:rPr>
        <w:t>va ca |</w:t>
      </w:r>
    </w:p>
    <w:p w:rsidR="004D3050" w:rsidRPr="0093688E" w:rsidRDefault="004D3050" w:rsidP="005C2C45">
      <w:pPr>
        <w:rPr>
          <w:lang w:val="fr-CA"/>
        </w:rPr>
      </w:pPr>
      <w:r w:rsidRPr="0093688E">
        <w:rPr>
          <w:lang w:val="fr-CA"/>
        </w:rPr>
        <w:t>dik-kālātma-manāṁsīti nava dravyāṇi tan-mate ||20||</w:t>
      </w:r>
    </w:p>
    <w:p w:rsidR="004D3050" w:rsidRPr="0093688E" w:rsidRDefault="004D3050" w:rsidP="005C2C45">
      <w:pPr>
        <w:rPr>
          <w:lang w:val="fr-CA"/>
        </w:rPr>
      </w:pPr>
      <w:r w:rsidRPr="0093688E">
        <w:rPr>
          <w:lang w:val="fr-CA"/>
        </w:rPr>
        <w:t>pṛthivī gandhavaty āpaḥ sarasās tejasaḥ prabhā |</w:t>
      </w:r>
    </w:p>
    <w:p w:rsidR="004D3050" w:rsidRPr="0093688E" w:rsidRDefault="004D3050" w:rsidP="005C2C45">
      <w:pPr>
        <w:rPr>
          <w:lang w:val="fr-CA"/>
        </w:rPr>
      </w:pPr>
      <w:r w:rsidRPr="0093688E">
        <w:rPr>
          <w:lang w:val="fr-CA"/>
        </w:rPr>
        <w:t>anuṣṇāśīta-saṁsparśo vāyuḥ śabda-guṇaṁ nabhaḥ ||21||</w:t>
      </w:r>
    </w:p>
    <w:p w:rsidR="004D3050" w:rsidRPr="0093688E" w:rsidRDefault="004D3050" w:rsidP="005C2C45">
      <w:pPr>
        <w:rPr>
          <w:lang w:val="fr-CA"/>
        </w:rPr>
      </w:pPr>
      <w:r w:rsidRPr="0093688E">
        <w:rPr>
          <w:lang w:val="fr-CA"/>
        </w:rPr>
        <w:t>dik pūrvāpara-dhī-liṅgā kālaḥ kṣipra-cirāgataḥ |</w:t>
      </w:r>
    </w:p>
    <w:p w:rsidR="004D3050" w:rsidRPr="0093688E" w:rsidRDefault="004D3050" w:rsidP="005C2C45">
      <w:pPr>
        <w:rPr>
          <w:lang w:val="fr-CA"/>
        </w:rPr>
      </w:pPr>
      <w:r w:rsidRPr="0093688E">
        <w:rPr>
          <w:lang w:val="fr-CA"/>
        </w:rPr>
        <w:t>ātmāhaṁ-pratyayāt siddho mano’ntaḥkaraṇaṁ mata</w:t>
      </w:r>
      <w:r>
        <w:rPr>
          <w:lang w:val="fr-CA"/>
        </w:rPr>
        <w:t>m |</w:t>
      </w:r>
      <w:r w:rsidRPr="0093688E">
        <w:rPr>
          <w:lang w:val="fr-CA"/>
        </w:rPr>
        <w:t>|22||</w:t>
      </w:r>
    </w:p>
    <w:p w:rsidR="004D3050" w:rsidRPr="0093688E" w:rsidRDefault="004D3050" w:rsidP="005C2C45">
      <w:pPr>
        <w:rPr>
          <w:lang w:val="fr-CA"/>
        </w:rPr>
      </w:pPr>
      <w:r w:rsidRPr="0093688E">
        <w:rPr>
          <w:lang w:val="fr-CA"/>
        </w:rPr>
        <w:t>ayoga</w:t>
      </w:r>
      <w:r>
        <w:rPr>
          <w:lang w:val="fr-CA"/>
        </w:rPr>
        <w:t>m a</w:t>
      </w:r>
      <w:r w:rsidRPr="0093688E">
        <w:rPr>
          <w:lang w:val="fr-CA"/>
        </w:rPr>
        <w:t>nya-yogaṁ ca muktā dravyāśritā guṇāḥ |</w:t>
      </w:r>
    </w:p>
    <w:p w:rsidR="004D3050" w:rsidRPr="0093688E" w:rsidRDefault="004D3050" w:rsidP="005C2C45">
      <w:pPr>
        <w:rPr>
          <w:lang w:val="fr-CA"/>
        </w:rPr>
      </w:pPr>
      <w:r w:rsidRPr="0093688E">
        <w:rPr>
          <w:lang w:val="fr-CA"/>
        </w:rPr>
        <w:t>caturvimśatidhā bhinnā guṇās te’pi yathā-kramāt ||23||</w:t>
      </w:r>
    </w:p>
    <w:p w:rsidR="004D3050" w:rsidRPr="0093688E" w:rsidRDefault="004D3050" w:rsidP="005C2C45">
      <w:pPr>
        <w:rPr>
          <w:lang w:val="fr-CA"/>
        </w:rPr>
      </w:pPr>
      <w:r w:rsidRPr="0093688E">
        <w:rPr>
          <w:lang w:val="fr-CA"/>
        </w:rPr>
        <w:t>śabdaḥ sparśo raso rūpaṁ gandha-saṁyoga-vegatāḥ |</w:t>
      </w:r>
    </w:p>
    <w:p w:rsidR="004D3050" w:rsidRPr="0093688E" w:rsidRDefault="004D3050" w:rsidP="005C2C45">
      <w:pPr>
        <w:rPr>
          <w:lang w:val="fr-CA"/>
        </w:rPr>
      </w:pPr>
      <w:r w:rsidRPr="0093688E">
        <w:rPr>
          <w:lang w:val="fr-CA"/>
        </w:rPr>
        <w:t>saṅkhyā-dravatva-saṁskāra-parimāṇa-vibhāgatāḥ ||24||</w:t>
      </w:r>
    </w:p>
    <w:p w:rsidR="004D3050" w:rsidRPr="0093688E" w:rsidRDefault="004D3050" w:rsidP="005C2C45">
      <w:pPr>
        <w:rPr>
          <w:lang w:val="fr-CA"/>
        </w:rPr>
      </w:pPr>
      <w:r w:rsidRPr="0093688E">
        <w:rPr>
          <w:lang w:val="fr-CA"/>
        </w:rPr>
        <w:t>prayatna-sukha-duḥkhecchā-buddhi-dveṣa-pṛthak-kṛtāḥ |</w:t>
      </w:r>
    </w:p>
    <w:p w:rsidR="004D3050" w:rsidRPr="0093688E" w:rsidRDefault="004D3050" w:rsidP="005C2C45">
      <w:pPr>
        <w:rPr>
          <w:lang w:val="fr-CA"/>
        </w:rPr>
      </w:pPr>
      <w:r w:rsidRPr="0093688E">
        <w:rPr>
          <w:lang w:val="fr-CA"/>
        </w:rPr>
        <w:t>paratvaṁ cāparatvaṁ ca dharmādharmau ca gaurava</w:t>
      </w:r>
      <w:r>
        <w:rPr>
          <w:lang w:val="fr-CA"/>
        </w:rPr>
        <w:t>m |</w:t>
      </w:r>
      <w:r w:rsidRPr="0093688E">
        <w:rPr>
          <w:lang w:val="fr-CA"/>
        </w:rPr>
        <w:t>|25||</w:t>
      </w:r>
    </w:p>
    <w:p w:rsidR="004D3050" w:rsidRPr="0093688E" w:rsidRDefault="004D3050" w:rsidP="005C2C45">
      <w:pPr>
        <w:rPr>
          <w:lang w:val="fr-CA"/>
        </w:rPr>
      </w:pPr>
      <w:r w:rsidRPr="0093688E">
        <w:rPr>
          <w:lang w:val="fr-CA"/>
        </w:rPr>
        <w:t>ime guṇāś caturvimśaty atha karma ca pañcadhā |</w:t>
      </w:r>
    </w:p>
    <w:p w:rsidR="004D3050" w:rsidRPr="0093688E" w:rsidRDefault="004D3050" w:rsidP="005C2C45">
      <w:pPr>
        <w:rPr>
          <w:lang w:val="fr-CA"/>
        </w:rPr>
      </w:pPr>
      <w:r w:rsidRPr="0093688E">
        <w:rPr>
          <w:lang w:val="fr-CA"/>
        </w:rPr>
        <w:t>prasārākuñcanotkṣepā gaty-avakṣepaṇe iti ||26||</w:t>
      </w:r>
    </w:p>
    <w:p w:rsidR="004D3050" w:rsidRPr="0093688E" w:rsidRDefault="004D3050" w:rsidP="005C2C45">
      <w:pPr>
        <w:rPr>
          <w:lang w:val="fr-CA"/>
        </w:rPr>
      </w:pPr>
      <w:r w:rsidRPr="0093688E">
        <w:rPr>
          <w:lang w:val="fr-CA"/>
        </w:rPr>
        <w:t>paraṁ cāpara</w:t>
      </w:r>
      <w:r>
        <w:rPr>
          <w:lang w:val="fr-CA"/>
        </w:rPr>
        <w:t>m i</w:t>
      </w:r>
      <w:r w:rsidRPr="0093688E">
        <w:rPr>
          <w:lang w:val="fr-CA"/>
        </w:rPr>
        <w:t>ty atra sāmānyaṁ dvividhaṁ mata</w:t>
      </w:r>
      <w:r>
        <w:rPr>
          <w:lang w:val="fr-CA"/>
        </w:rPr>
        <w:t>m |</w:t>
      </w:r>
    </w:p>
    <w:p w:rsidR="004D3050" w:rsidRPr="0093688E" w:rsidRDefault="004D3050" w:rsidP="005C2C45">
      <w:pPr>
        <w:rPr>
          <w:lang w:val="fr-CA"/>
        </w:rPr>
      </w:pPr>
      <w:r w:rsidRPr="0093688E">
        <w:rPr>
          <w:lang w:val="fr-CA"/>
        </w:rPr>
        <w:t>paraṁ sattādi sāmānyaṁ dravyatvādy-aparaṁ mata</w:t>
      </w:r>
      <w:r>
        <w:rPr>
          <w:lang w:val="fr-CA"/>
        </w:rPr>
        <w:t>m |</w:t>
      </w:r>
      <w:r w:rsidRPr="0093688E">
        <w:rPr>
          <w:lang w:val="fr-CA"/>
        </w:rPr>
        <w:t>|27||</w:t>
      </w:r>
    </w:p>
    <w:p w:rsidR="004D3050" w:rsidRPr="00CB3756" w:rsidRDefault="004D3050" w:rsidP="005C2C45">
      <w:pPr>
        <w:rPr>
          <w:lang w:val="fr-CA"/>
        </w:rPr>
      </w:pPr>
      <w:r>
        <w:rPr>
          <w:lang w:val="fr-CA"/>
        </w:rPr>
        <w:t>paraspar</w:t>
      </w:r>
      <w:r w:rsidRPr="00CB3756">
        <w:rPr>
          <w:lang w:val="fr-CA"/>
        </w:rPr>
        <w:t>a-viveko’tra dravy</w:t>
      </w:r>
      <w:r>
        <w:rPr>
          <w:lang w:val="fr-CA"/>
        </w:rPr>
        <w:t>āṇāṁ</w:t>
      </w:r>
      <w:r w:rsidRPr="00CB3756">
        <w:rPr>
          <w:lang w:val="fr-CA"/>
        </w:rPr>
        <w:t xml:space="preserve"> yais tu gam</w:t>
      </w:r>
      <w:r>
        <w:rPr>
          <w:lang w:val="fr-CA"/>
        </w:rPr>
        <w:t>yate</w:t>
      </w:r>
      <w:r w:rsidRPr="00CB3756">
        <w:rPr>
          <w:lang w:val="fr-CA"/>
        </w:rPr>
        <w:t xml:space="preserve"> |</w:t>
      </w:r>
    </w:p>
    <w:p w:rsidR="004D3050" w:rsidRDefault="004D3050" w:rsidP="005C2C45">
      <w:pPr>
        <w:rPr>
          <w:lang w:val="fr-CA"/>
        </w:rPr>
      </w:pPr>
      <w:r>
        <w:rPr>
          <w:lang w:val="fr-CA"/>
        </w:rPr>
        <w:t>viśeṣā iti te jñeyā dravyam eva samāśritāḥ ||28||</w:t>
      </w:r>
      <w:r>
        <w:rPr>
          <w:lang w:val="fr-CA"/>
        </w:rPr>
        <w:br/>
        <w:t>sambandhaḥ samavāyaḥ syāt dravyāṇāṁ tu guṇādibhiḥ |</w:t>
      </w:r>
    </w:p>
    <w:p w:rsidR="004D3050" w:rsidRDefault="004D3050" w:rsidP="005C2C45">
      <w:pPr>
        <w:rPr>
          <w:lang w:val="fr-CA"/>
        </w:rPr>
      </w:pPr>
      <w:r>
        <w:rPr>
          <w:lang w:val="fr-CA"/>
        </w:rPr>
        <w:t>ṣaṭ padārthā ime jñeyās tan-mayaṁ sakalaṁ jagat ||29||</w:t>
      </w:r>
    </w:p>
    <w:p w:rsidR="004D3050" w:rsidRDefault="004D3050" w:rsidP="005C2C45">
      <w:pPr>
        <w:rPr>
          <w:lang w:val="fr-CA"/>
        </w:rPr>
      </w:pPr>
      <w:r>
        <w:rPr>
          <w:lang w:val="fr-CA"/>
        </w:rPr>
        <w:t>teṣāṁ sādharmya-vaidharmya-jñānaṁ mokṣasya sādhanam |</w:t>
      </w:r>
    </w:p>
    <w:p w:rsidR="004D3050" w:rsidRPr="0093688E" w:rsidRDefault="004D3050" w:rsidP="005C2C45">
      <w:pPr>
        <w:rPr>
          <w:lang w:val="fr-CA"/>
        </w:rPr>
      </w:pPr>
      <w:r w:rsidRPr="0093688E">
        <w:rPr>
          <w:lang w:val="fr-CA"/>
        </w:rPr>
        <w:t>dravyāntargata evātmā bhinno jīva-paratvataḥ ||30||</w:t>
      </w:r>
    </w:p>
    <w:p w:rsidR="004D3050" w:rsidRPr="0093688E" w:rsidRDefault="004D3050" w:rsidP="005C2C45">
      <w:pPr>
        <w:rPr>
          <w:lang w:val="fr-CA"/>
        </w:rPr>
      </w:pPr>
      <w:r w:rsidRPr="0093688E">
        <w:rPr>
          <w:lang w:val="fr-CA"/>
        </w:rPr>
        <w:t>devā manuṣyās tiryañco jīvās tv anyo maheśvaraḥ |</w:t>
      </w:r>
    </w:p>
    <w:p w:rsidR="004D3050" w:rsidRPr="0093688E" w:rsidRDefault="004D3050" w:rsidP="005C2C45">
      <w:pPr>
        <w:rPr>
          <w:lang w:val="fr-CA"/>
        </w:rPr>
      </w:pPr>
      <w:r w:rsidRPr="0093688E">
        <w:rPr>
          <w:lang w:val="fr-CA"/>
        </w:rPr>
        <w:t>tadājñapta-kriyāṁ kurvan mucyate’nyas tu badhyate ||31||</w:t>
      </w:r>
    </w:p>
    <w:p w:rsidR="004D3050" w:rsidRPr="0093688E" w:rsidRDefault="004D3050" w:rsidP="005C2C45">
      <w:pPr>
        <w:rPr>
          <w:lang w:val="fr-CA"/>
        </w:rPr>
      </w:pPr>
      <w:r w:rsidRPr="0093688E">
        <w:rPr>
          <w:lang w:val="fr-CA"/>
        </w:rPr>
        <w:t>śruti-smṛtītihāsādyaṁ purāṇaṁ bhāratādika</w:t>
      </w:r>
      <w:r>
        <w:rPr>
          <w:lang w:val="fr-CA"/>
        </w:rPr>
        <w:t>m |</w:t>
      </w:r>
    </w:p>
    <w:p w:rsidR="004D3050" w:rsidRPr="0093688E" w:rsidRDefault="004D3050" w:rsidP="005C2C45">
      <w:pPr>
        <w:rPr>
          <w:lang w:val="fr-CA"/>
        </w:rPr>
      </w:pPr>
      <w:r w:rsidRPr="0093688E">
        <w:rPr>
          <w:lang w:val="fr-CA"/>
        </w:rPr>
        <w:t>īśvarājñeti vijñeyā na laṅghyā vaidikaiḥ kvacit ||32||</w:t>
      </w:r>
    </w:p>
    <w:p w:rsidR="004D3050" w:rsidRPr="0093688E" w:rsidRDefault="004D3050" w:rsidP="005C2C45">
      <w:pPr>
        <w:rPr>
          <w:lang w:val="fr-CA"/>
        </w:rPr>
      </w:pPr>
      <w:r w:rsidRPr="0093688E">
        <w:rPr>
          <w:lang w:val="fr-CA"/>
        </w:rPr>
        <w:t>tridhā pramāṇaṁ pratyakṣa</w:t>
      </w:r>
      <w:r>
        <w:rPr>
          <w:lang w:val="fr-CA"/>
        </w:rPr>
        <w:t>m a</w:t>
      </w:r>
      <w:r w:rsidRPr="0093688E">
        <w:rPr>
          <w:lang w:val="fr-CA"/>
        </w:rPr>
        <w:t>numānāgamāv iti |</w:t>
      </w:r>
    </w:p>
    <w:p w:rsidR="004D3050" w:rsidRPr="00CB3756" w:rsidRDefault="004D3050" w:rsidP="005C2C45">
      <w:pPr>
        <w:rPr>
          <w:lang w:val="fr-CA"/>
        </w:rPr>
      </w:pPr>
      <w:r w:rsidRPr="00CB3756">
        <w:rPr>
          <w:lang w:val="fr-CA"/>
        </w:rPr>
        <w:t>tribhir et</w:t>
      </w:r>
      <w:r>
        <w:rPr>
          <w:lang w:val="fr-CA"/>
        </w:rPr>
        <w:t>aiḥ</w:t>
      </w:r>
      <w:r w:rsidRPr="00CB3756">
        <w:rPr>
          <w:lang w:val="fr-CA"/>
        </w:rPr>
        <w:t xml:space="preserve"> pramāṇais tu jagat-kartāvagam</w:t>
      </w:r>
      <w:r>
        <w:rPr>
          <w:lang w:val="fr-CA"/>
        </w:rPr>
        <w:t>yate</w:t>
      </w:r>
      <w:r w:rsidRPr="00CB3756">
        <w:rPr>
          <w:lang w:val="fr-CA"/>
        </w:rPr>
        <w:t xml:space="preserve"> ||33||</w:t>
      </w:r>
    </w:p>
    <w:p w:rsidR="004D3050" w:rsidRDefault="004D3050" w:rsidP="005C2C45">
      <w:pPr>
        <w:rPr>
          <w:lang w:val="fr-CA"/>
        </w:rPr>
      </w:pPr>
      <w:r>
        <w:rPr>
          <w:lang w:val="fr-CA"/>
        </w:rPr>
        <w:t>tasmāt tad-ukta-karmāṇi kuryāt tasyaiva tṛptaye |</w:t>
      </w:r>
    </w:p>
    <w:p w:rsidR="004D3050" w:rsidRDefault="004D3050" w:rsidP="005C2C45">
      <w:pPr>
        <w:rPr>
          <w:lang w:val="fr-CA"/>
        </w:rPr>
      </w:pPr>
      <w:r>
        <w:rPr>
          <w:lang w:val="fr-CA"/>
        </w:rPr>
        <w:t>bhaktyaivāvarjanīyo’sau bhagavān parameśvaraḥ ||34||</w:t>
      </w:r>
    </w:p>
    <w:p w:rsidR="004D3050" w:rsidRDefault="004D3050" w:rsidP="005C2C45">
      <w:pPr>
        <w:rPr>
          <w:lang w:val="fr-CA"/>
        </w:rPr>
      </w:pPr>
      <w:r>
        <w:rPr>
          <w:lang w:val="fr-CA"/>
        </w:rPr>
        <w:t>tat-prasādena mokṣaḥ syāt karaṇoparamātmakaḥ |</w:t>
      </w:r>
    </w:p>
    <w:p w:rsidR="004D3050" w:rsidRPr="0093688E" w:rsidRDefault="004D3050" w:rsidP="005C2C45">
      <w:pPr>
        <w:rPr>
          <w:lang w:val="fr-CA"/>
        </w:rPr>
      </w:pPr>
      <w:r w:rsidRPr="0093688E">
        <w:rPr>
          <w:lang w:val="fr-CA"/>
        </w:rPr>
        <w:t>karaṇoparame tv ātmā pāṣāṇavad avasthitaḥ ||35||</w:t>
      </w:r>
    </w:p>
    <w:p w:rsidR="004D3050" w:rsidRPr="0093688E" w:rsidRDefault="004D3050" w:rsidP="005C2C45">
      <w:pPr>
        <w:rPr>
          <w:lang w:val="fr-CA"/>
        </w:rPr>
      </w:pPr>
      <w:r w:rsidRPr="0093688E">
        <w:rPr>
          <w:lang w:val="fr-CA"/>
        </w:rPr>
        <w:t>duḥkha-sādhyaḥ sukhocchedī duḥkhocchedavad eva naḥ |</w:t>
      </w:r>
    </w:p>
    <w:p w:rsidR="004D3050" w:rsidRPr="0093688E" w:rsidRDefault="004D3050" w:rsidP="005C2C45">
      <w:pPr>
        <w:rPr>
          <w:lang w:val="fr-CA"/>
        </w:rPr>
      </w:pPr>
      <w:r w:rsidRPr="0093688E">
        <w:rPr>
          <w:lang w:val="fr-CA"/>
        </w:rPr>
        <w:t>ataḥ saṁsāra-nirviṇṇo mumukṣur mucyate janaḥ ||36||</w:t>
      </w:r>
    </w:p>
    <w:p w:rsidR="004D3050" w:rsidRPr="0093688E" w:rsidRDefault="004D3050" w:rsidP="005C2C45">
      <w:pPr>
        <w:rPr>
          <w:lang w:val="fr-CA"/>
        </w:rPr>
      </w:pPr>
      <w:r w:rsidRPr="0093688E">
        <w:rPr>
          <w:lang w:val="fr-CA"/>
        </w:rPr>
        <w:t>paścān naiyāyikas tarkaiḥ sādhayiṣyati naḥ śiva</w:t>
      </w:r>
      <w:r>
        <w:rPr>
          <w:lang w:val="fr-CA"/>
        </w:rPr>
        <w:t>m |</w:t>
      </w:r>
    </w:p>
    <w:p w:rsidR="004D3050" w:rsidRPr="0093688E" w:rsidRDefault="004D3050" w:rsidP="005C2C45">
      <w:pPr>
        <w:rPr>
          <w:lang w:val="fr-CA"/>
        </w:rPr>
      </w:pPr>
      <w:r w:rsidRPr="0093688E">
        <w:rPr>
          <w:lang w:val="fr-CA"/>
        </w:rPr>
        <w:t>nātibhinnaṁ mataṁ yasmād āvayor veda-vādinoḥ ||37||</w:t>
      </w:r>
    </w:p>
    <w:p w:rsidR="004D3050" w:rsidRPr="0093688E" w:rsidRDefault="004D3050" w:rsidP="005C2C45">
      <w:pPr>
        <w:rPr>
          <w:lang w:val="fr-CA"/>
        </w:rPr>
      </w:pPr>
    </w:p>
    <w:p w:rsidR="004D3050" w:rsidRPr="00A159E2" w:rsidRDefault="004D3050" w:rsidP="002E2A6C">
      <w:pPr>
        <w:jc w:val="center"/>
        <w:rPr>
          <w:lang w:val="fr-CA"/>
        </w:rPr>
      </w:pPr>
      <w:r>
        <w:rPr>
          <w:lang w:val="fr-CA"/>
        </w:rPr>
        <w:t>—o)0(o—</w:t>
      </w:r>
    </w:p>
    <w:p w:rsidR="004D3050" w:rsidRDefault="004D3050" w:rsidP="00323269">
      <w:pPr>
        <w:rPr>
          <w:lang w:val="fr-CA"/>
        </w:rPr>
      </w:pPr>
    </w:p>
    <w:p w:rsidR="004D3050" w:rsidRPr="00A159E2" w:rsidRDefault="004D3050" w:rsidP="00323269">
      <w:pPr>
        <w:jc w:val="center"/>
        <w:rPr>
          <w:lang w:val="fr-CA"/>
        </w:rPr>
      </w:pPr>
      <w:r>
        <w:rPr>
          <w:lang w:val="fr-CA"/>
        </w:rPr>
        <w:t>(9)</w:t>
      </w:r>
    </w:p>
    <w:p w:rsidR="004D3050" w:rsidRPr="00A159E2" w:rsidRDefault="004D3050" w:rsidP="002E2A6C">
      <w:pPr>
        <w:pStyle w:val="Heading2"/>
        <w:rPr>
          <w:lang w:val="fr-CA"/>
        </w:rPr>
      </w:pPr>
      <w:r w:rsidRPr="00A159E2">
        <w:rPr>
          <w:lang w:val="fr-CA"/>
        </w:rPr>
        <w:t>atha naiyāyika-pakṣaḥ</w:t>
      </w:r>
    </w:p>
    <w:p w:rsidR="004D3050" w:rsidRDefault="004D3050" w:rsidP="00550C9F">
      <w:pPr>
        <w:rPr>
          <w:lang w:val="fr-CA"/>
        </w:rPr>
      </w:pPr>
    </w:p>
    <w:p w:rsidR="004D3050" w:rsidRPr="00A159E2" w:rsidRDefault="004D3050" w:rsidP="00550C9F">
      <w:pPr>
        <w:rPr>
          <w:lang w:val="fr-CA"/>
        </w:rPr>
      </w:pPr>
      <w:r w:rsidRPr="00A159E2">
        <w:rPr>
          <w:lang w:val="fr-CA"/>
        </w:rPr>
        <w:t>naiyāyikasya pakṣo’tha saṅkṣepāt pratipādyate |</w:t>
      </w:r>
    </w:p>
    <w:p w:rsidR="004D3050" w:rsidRPr="00A159E2" w:rsidRDefault="004D3050" w:rsidP="00550C9F">
      <w:pPr>
        <w:rPr>
          <w:lang w:val="fr-CA"/>
        </w:rPr>
      </w:pPr>
      <w:r w:rsidRPr="00A159E2">
        <w:rPr>
          <w:lang w:val="fr-CA"/>
        </w:rPr>
        <w:t>yat tarka-rakṣito vedo grastaḥ pāṣaṇḍa-durjanaiḥ ||1||</w:t>
      </w:r>
    </w:p>
    <w:p w:rsidR="004D3050" w:rsidRPr="00A159E2" w:rsidRDefault="004D3050" w:rsidP="00550C9F">
      <w:pPr>
        <w:rPr>
          <w:lang w:val="fr-CA"/>
        </w:rPr>
      </w:pPr>
      <w:r w:rsidRPr="00A159E2">
        <w:rPr>
          <w:lang w:val="fr-CA"/>
        </w:rPr>
        <w:t>akṣapādaḥ prāmāṇādi-ṣoḍaśārtha-prabodhanāt |</w:t>
      </w:r>
    </w:p>
    <w:p w:rsidR="004D3050" w:rsidRPr="00A159E2" w:rsidRDefault="004D3050" w:rsidP="00550C9F">
      <w:pPr>
        <w:rPr>
          <w:lang w:val="fr-CA"/>
        </w:rPr>
      </w:pPr>
      <w:r w:rsidRPr="00A159E2">
        <w:rPr>
          <w:lang w:val="fr-CA"/>
        </w:rPr>
        <w:t>jīvānāṁ mukti</w:t>
      </w:r>
      <w:r>
        <w:rPr>
          <w:lang w:val="fr-CA"/>
        </w:rPr>
        <w:t>m ā</w:t>
      </w:r>
      <w:r w:rsidRPr="00A159E2">
        <w:rPr>
          <w:lang w:val="fr-CA"/>
        </w:rPr>
        <w:t>caṣṭe pramāṇaṁ ca prameyatā ||2||</w:t>
      </w:r>
    </w:p>
    <w:p w:rsidR="004D3050" w:rsidRPr="00A159E2" w:rsidRDefault="004D3050" w:rsidP="00550C9F">
      <w:pPr>
        <w:rPr>
          <w:lang w:val="fr-CA"/>
        </w:rPr>
      </w:pPr>
      <w:r w:rsidRPr="00A159E2">
        <w:rPr>
          <w:lang w:val="fr-CA"/>
        </w:rPr>
        <w:t>nirṇayaḥ saṁśayo’nyaś ca prayojana-nidarśane |</w:t>
      </w:r>
    </w:p>
    <w:p w:rsidR="004D3050" w:rsidRPr="00A159E2" w:rsidRDefault="004D3050" w:rsidP="00550C9F">
      <w:pPr>
        <w:rPr>
          <w:lang w:val="fr-CA"/>
        </w:rPr>
      </w:pPr>
      <w:r w:rsidRPr="00A159E2">
        <w:rPr>
          <w:lang w:val="fr-CA"/>
        </w:rPr>
        <w:t>siddhāntāvayavau tarko vādo jalpo vitaṇḍatā ||3||</w:t>
      </w:r>
    </w:p>
    <w:p w:rsidR="004D3050" w:rsidRPr="00A159E2" w:rsidRDefault="004D3050" w:rsidP="00550C9F">
      <w:pPr>
        <w:rPr>
          <w:lang w:val="fr-CA"/>
        </w:rPr>
      </w:pPr>
      <w:r w:rsidRPr="00A159E2">
        <w:rPr>
          <w:lang w:val="fr-CA"/>
        </w:rPr>
        <w:t>hetv-ābhāsaṁ chalaṁ jātir nigraha-sthāna</w:t>
      </w:r>
      <w:r>
        <w:rPr>
          <w:lang w:val="fr-CA"/>
        </w:rPr>
        <w:t>m i</w:t>
      </w:r>
      <w:r w:rsidRPr="00A159E2">
        <w:rPr>
          <w:lang w:val="fr-CA"/>
        </w:rPr>
        <w:t>ty api |</w:t>
      </w:r>
    </w:p>
    <w:p w:rsidR="004D3050" w:rsidRPr="00A159E2" w:rsidRDefault="004D3050" w:rsidP="00550C9F">
      <w:pPr>
        <w:rPr>
          <w:lang w:val="fr-CA"/>
        </w:rPr>
      </w:pPr>
      <w:r w:rsidRPr="00A159E2">
        <w:rPr>
          <w:lang w:val="fr-CA"/>
        </w:rPr>
        <w:t>pratykṣa</w:t>
      </w:r>
      <w:r>
        <w:rPr>
          <w:lang w:val="fr-CA"/>
        </w:rPr>
        <w:t>m a</w:t>
      </w:r>
      <w:r w:rsidRPr="00A159E2">
        <w:rPr>
          <w:lang w:val="fr-CA"/>
        </w:rPr>
        <w:t>numānākhya</w:t>
      </w:r>
      <w:r>
        <w:rPr>
          <w:lang w:val="fr-CA"/>
        </w:rPr>
        <w:t>m u</w:t>
      </w:r>
      <w:r w:rsidRPr="00A159E2">
        <w:rPr>
          <w:lang w:val="fr-CA"/>
        </w:rPr>
        <w:t>pamānāgamāv iti ||4||</w:t>
      </w:r>
    </w:p>
    <w:p w:rsidR="004D3050" w:rsidRPr="00A159E2" w:rsidRDefault="004D3050" w:rsidP="00550C9F">
      <w:pPr>
        <w:rPr>
          <w:lang w:val="fr-CA"/>
        </w:rPr>
      </w:pPr>
      <w:r w:rsidRPr="00A159E2">
        <w:rPr>
          <w:lang w:val="fr-CA"/>
        </w:rPr>
        <w:t>catvāry atra pramāṇāni nopamānaṁ tu kasyacit |</w:t>
      </w:r>
    </w:p>
    <w:p w:rsidR="004D3050" w:rsidRPr="00A159E2" w:rsidRDefault="004D3050" w:rsidP="00550C9F">
      <w:pPr>
        <w:rPr>
          <w:lang w:val="fr-CA"/>
        </w:rPr>
      </w:pPr>
      <w:r w:rsidRPr="00A159E2">
        <w:rPr>
          <w:lang w:val="fr-CA"/>
        </w:rPr>
        <w:t>pratyakṣa</w:t>
      </w:r>
      <w:r>
        <w:rPr>
          <w:lang w:val="fr-CA"/>
        </w:rPr>
        <w:t>m a</w:t>
      </w:r>
      <w:r w:rsidRPr="00A159E2">
        <w:rPr>
          <w:lang w:val="fr-CA"/>
        </w:rPr>
        <w:t>smad-ādīnā</w:t>
      </w:r>
      <w:r>
        <w:rPr>
          <w:lang w:val="fr-CA"/>
        </w:rPr>
        <w:t>m a</w:t>
      </w:r>
      <w:r w:rsidRPr="00A159E2">
        <w:rPr>
          <w:lang w:val="fr-CA"/>
        </w:rPr>
        <w:t>sty anyad yoginā</w:t>
      </w:r>
      <w:r>
        <w:rPr>
          <w:lang w:val="fr-CA"/>
        </w:rPr>
        <w:t>m a</w:t>
      </w:r>
      <w:r w:rsidRPr="00A159E2">
        <w:rPr>
          <w:lang w:val="fr-CA"/>
        </w:rPr>
        <w:t>pi ||5||</w:t>
      </w:r>
    </w:p>
    <w:p w:rsidR="004D3050" w:rsidRPr="00A159E2" w:rsidRDefault="004D3050" w:rsidP="00550C9F">
      <w:pPr>
        <w:rPr>
          <w:lang w:val="fr-CA"/>
        </w:rPr>
      </w:pPr>
      <w:r w:rsidRPr="00A159E2">
        <w:rPr>
          <w:lang w:val="fr-CA"/>
        </w:rPr>
        <w:t>paśyanti yoginaḥ sarva</w:t>
      </w:r>
      <w:r>
        <w:rPr>
          <w:lang w:val="fr-CA"/>
        </w:rPr>
        <w:t>m ī</w:t>
      </w:r>
      <w:r w:rsidRPr="00A159E2">
        <w:rPr>
          <w:lang w:val="fr-CA"/>
        </w:rPr>
        <w:t>śvarasya prasādataḥ |</w:t>
      </w:r>
    </w:p>
    <w:p w:rsidR="004D3050" w:rsidRPr="00A159E2" w:rsidRDefault="004D3050" w:rsidP="00550C9F">
      <w:pPr>
        <w:rPr>
          <w:lang w:val="fr-CA"/>
        </w:rPr>
      </w:pPr>
      <w:r w:rsidRPr="00A159E2">
        <w:rPr>
          <w:lang w:val="fr-CA"/>
        </w:rPr>
        <w:t>svabhāveneśvaraḥ sarvaṁ paśyati jñāna-cakṣuṣā ||6||</w:t>
      </w:r>
    </w:p>
    <w:p w:rsidR="004D3050" w:rsidRPr="00A159E2" w:rsidRDefault="004D3050" w:rsidP="00550C9F">
      <w:pPr>
        <w:rPr>
          <w:lang w:val="fr-CA"/>
        </w:rPr>
      </w:pPr>
      <w:r w:rsidRPr="00A159E2">
        <w:rPr>
          <w:lang w:val="fr-CA"/>
        </w:rPr>
        <w:t>yatnenāpi na jānanti sarveśaṁ māṁsa-cakṣuṣaḥ |</w:t>
      </w:r>
    </w:p>
    <w:p w:rsidR="004D3050" w:rsidRPr="00A159E2" w:rsidRDefault="004D3050" w:rsidP="00550C9F">
      <w:pPr>
        <w:rPr>
          <w:lang w:val="fr-CA"/>
        </w:rPr>
      </w:pPr>
      <w:r w:rsidRPr="00A159E2">
        <w:rPr>
          <w:lang w:val="fr-CA"/>
        </w:rPr>
        <w:t>īśvaraṁ sādhayaty etad anumāna</w:t>
      </w:r>
      <w:r>
        <w:rPr>
          <w:lang w:val="fr-CA"/>
        </w:rPr>
        <w:t>m i</w:t>
      </w:r>
      <w:r w:rsidRPr="00A159E2">
        <w:rPr>
          <w:lang w:val="fr-CA"/>
        </w:rPr>
        <w:t>ti sphuṭa</w:t>
      </w:r>
      <w:r>
        <w:rPr>
          <w:lang w:val="fr-CA"/>
        </w:rPr>
        <w:t>m |</w:t>
      </w:r>
      <w:r w:rsidRPr="00A159E2">
        <w:rPr>
          <w:lang w:val="fr-CA"/>
        </w:rPr>
        <w:t>|7||</w:t>
      </w:r>
    </w:p>
    <w:p w:rsidR="004D3050" w:rsidRPr="00A159E2" w:rsidRDefault="004D3050" w:rsidP="00550C9F">
      <w:pPr>
        <w:rPr>
          <w:lang w:val="fr-CA"/>
        </w:rPr>
      </w:pPr>
      <w:r w:rsidRPr="00A159E2">
        <w:rPr>
          <w:lang w:val="fr-CA"/>
        </w:rPr>
        <w:t>bhūr bhūdharādikaṁ sarvaṁ sarvavit kartṛ-pūrvaka</w:t>
      </w:r>
      <w:r>
        <w:rPr>
          <w:lang w:val="fr-CA"/>
        </w:rPr>
        <w:t>m |</w:t>
      </w:r>
    </w:p>
    <w:p w:rsidR="004D3050" w:rsidRPr="00A159E2" w:rsidRDefault="004D3050" w:rsidP="00550C9F">
      <w:pPr>
        <w:rPr>
          <w:lang w:val="fr-CA"/>
        </w:rPr>
      </w:pPr>
      <w:r w:rsidRPr="00A159E2">
        <w:rPr>
          <w:lang w:val="fr-CA"/>
        </w:rPr>
        <w:t>kāryatvād vaṭavac ceti jagat-kartānumīyate ||8||</w:t>
      </w:r>
    </w:p>
    <w:p w:rsidR="004D3050" w:rsidRPr="00A159E2" w:rsidRDefault="004D3050" w:rsidP="00550C9F">
      <w:pPr>
        <w:rPr>
          <w:lang w:val="fr-CA"/>
        </w:rPr>
      </w:pPr>
      <w:r w:rsidRPr="00A159E2">
        <w:rPr>
          <w:lang w:val="fr-CA"/>
        </w:rPr>
        <w:t>kāryatva</w:t>
      </w:r>
      <w:r>
        <w:rPr>
          <w:lang w:val="fr-CA"/>
        </w:rPr>
        <w:t>m a</w:t>
      </w:r>
      <w:r w:rsidRPr="00A159E2">
        <w:rPr>
          <w:lang w:val="fr-CA"/>
        </w:rPr>
        <w:t>py asiddhaṁ cet kṣmādeḥ sāvayavatvataḥ |</w:t>
      </w:r>
    </w:p>
    <w:p w:rsidR="004D3050" w:rsidRPr="00A159E2" w:rsidRDefault="004D3050" w:rsidP="00550C9F">
      <w:pPr>
        <w:rPr>
          <w:lang w:val="fr-CA"/>
        </w:rPr>
      </w:pPr>
      <w:r w:rsidRPr="00A159E2">
        <w:rPr>
          <w:lang w:val="fr-CA"/>
        </w:rPr>
        <w:t>ghaṭa-kuḍyādivac ceti kāryatva</w:t>
      </w:r>
      <w:r>
        <w:rPr>
          <w:lang w:val="fr-CA"/>
        </w:rPr>
        <w:t>m a</w:t>
      </w:r>
      <w:r w:rsidRPr="00A159E2">
        <w:rPr>
          <w:lang w:val="fr-CA"/>
        </w:rPr>
        <w:t>pi sādhyate ||9||</w:t>
      </w:r>
    </w:p>
    <w:p w:rsidR="004D3050" w:rsidRPr="00A159E2" w:rsidRDefault="004D3050" w:rsidP="00550C9F">
      <w:pPr>
        <w:rPr>
          <w:lang w:val="fr-CA"/>
        </w:rPr>
      </w:pPr>
      <w:r w:rsidRPr="00A159E2">
        <w:rPr>
          <w:lang w:val="fr-CA"/>
        </w:rPr>
        <w:t>dṛṣṭānta-siddha-dehāder dharmādharma-prasaṅgataḥ |</w:t>
      </w:r>
    </w:p>
    <w:p w:rsidR="004D3050" w:rsidRPr="00A159E2" w:rsidRDefault="004D3050" w:rsidP="00550C9F">
      <w:pPr>
        <w:rPr>
          <w:lang w:val="fr-CA"/>
        </w:rPr>
      </w:pPr>
      <w:r w:rsidRPr="00A159E2">
        <w:rPr>
          <w:lang w:val="fr-CA"/>
        </w:rPr>
        <w:t>na viśeṣa-virodho’tra vācyo bhaṭṭādibhiḥ kvacit ||10||</w:t>
      </w:r>
    </w:p>
    <w:p w:rsidR="004D3050" w:rsidRPr="00A159E2" w:rsidRDefault="004D3050" w:rsidP="00550C9F">
      <w:pPr>
        <w:rPr>
          <w:lang w:val="fr-CA"/>
        </w:rPr>
      </w:pPr>
      <w:r w:rsidRPr="00A159E2">
        <w:rPr>
          <w:lang w:val="fr-CA"/>
        </w:rPr>
        <w:t>utkarṣa-sama-jātitvāt samyag-doṣo na tādṛśaḥ |</w:t>
      </w:r>
    </w:p>
    <w:p w:rsidR="004D3050" w:rsidRPr="00A159E2" w:rsidRDefault="004D3050" w:rsidP="00550C9F">
      <w:pPr>
        <w:rPr>
          <w:lang w:val="fr-CA"/>
        </w:rPr>
      </w:pPr>
      <w:r w:rsidRPr="00A159E2">
        <w:rPr>
          <w:lang w:val="fr-CA"/>
        </w:rPr>
        <w:t>kāryatva-mātrāt kartṛtva-mātra</w:t>
      </w:r>
      <w:r>
        <w:rPr>
          <w:lang w:val="fr-CA"/>
        </w:rPr>
        <w:t>m e</w:t>
      </w:r>
      <w:r w:rsidRPr="00A159E2">
        <w:rPr>
          <w:lang w:val="fr-CA"/>
        </w:rPr>
        <w:t>vānmīyate ||11||</w:t>
      </w:r>
    </w:p>
    <w:p w:rsidR="004D3050" w:rsidRPr="00A159E2" w:rsidRDefault="004D3050" w:rsidP="00550C9F">
      <w:pPr>
        <w:rPr>
          <w:lang w:val="fr-CA"/>
        </w:rPr>
      </w:pPr>
      <w:r w:rsidRPr="00A159E2">
        <w:rPr>
          <w:lang w:val="fr-CA"/>
        </w:rPr>
        <w:t>dṛṣṭānta-stha-viśeṣais tvaṁ virodhaṁ yadi bhāṣase |</w:t>
      </w:r>
    </w:p>
    <w:p w:rsidR="004D3050" w:rsidRPr="00A159E2" w:rsidRDefault="004D3050" w:rsidP="00550C9F">
      <w:pPr>
        <w:rPr>
          <w:lang w:val="fr-CA"/>
        </w:rPr>
      </w:pPr>
      <w:r w:rsidRPr="00A159E2">
        <w:rPr>
          <w:lang w:val="fr-CA"/>
        </w:rPr>
        <w:t>dhūmenāgny-anumānasya hy abhāvo’pi prasajyate ||12||</w:t>
      </w:r>
    </w:p>
    <w:p w:rsidR="004D3050" w:rsidRPr="00A159E2" w:rsidRDefault="004D3050" w:rsidP="00550C9F">
      <w:pPr>
        <w:rPr>
          <w:lang w:val="fr-CA"/>
        </w:rPr>
      </w:pPr>
      <w:r w:rsidRPr="00A159E2">
        <w:rPr>
          <w:lang w:val="fr-CA"/>
        </w:rPr>
        <w:t>aśarīro’pi kurute śivaḥ kārya</w:t>
      </w:r>
      <w:r>
        <w:rPr>
          <w:lang w:val="fr-CA"/>
        </w:rPr>
        <w:t>m i</w:t>
      </w:r>
      <w:r w:rsidRPr="00A159E2">
        <w:rPr>
          <w:lang w:val="fr-CA"/>
        </w:rPr>
        <w:t>hecchayā |</w:t>
      </w:r>
    </w:p>
    <w:p w:rsidR="004D3050" w:rsidRPr="00A159E2" w:rsidRDefault="004D3050" w:rsidP="00550C9F">
      <w:pPr>
        <w:rPr>
          <w:lang w:val="fr-CA"/>
        </w:rPr>
      </w:pPr>
      <w:r w:rsidRPr="00A159E2">
        <w:rPr>
          <w:lang w:val="fr-CA"/>
        </w:rPr>
        <w:t>dehānapekṣo dehaṁ svaṁ yathā ceṣṭayate janaḥ ||13||</w:t>
      </w:r>
    </w:p>
    <w:p w:rsidR="004D3050" w:rsidRPr="00A159E2" w:rsidRDefault="004D3050" w:rsidP="00550C9F">
      <w:pPr>
        <w:rPr>
          <w:lang w:val="fr-CA"/>
        </w:rPr>
      </w:pPr>
      <w:r w:rsidRPr="00A159E2">
        <w:rPr>
          <w:lang w:val="fr-CA"/>
        </w:rPr>
        <w:t>icchā-jñāna-prayatnākhyā maheśvara-guṇās trayaḥ |</w:t>
      </w:r>
    </w:p>
    <w:p w:rsidR="004D3050" w:rsidRPr="00A159E2" w:rsidRDefault="004D3050" w:rsidP="00550C9F">
      <w:pPr>
        <w:rPr>
          <w:lang w:val="fr-CA"/>
        </w:rPr>
      </w:pPr>
      <w:r w:rsidRPr="00A159E2">
        <w:rPr>
          <w:lang w:val="fr-CA"/>
        </w:rPr>
        <w:t>śarīra-rahite’pi syuḥ paramāṇu-svarūpavat ||14||</w:t>
      </w:r>
    </w:p>
    <w:p w:rsidR="004D3050" w:rsidRPr="00A159E2" w:rsidRDefault="004D3050" w:rsidP="00550C9F">
      <w:pPr>
        <w:rPr>
          <w:lang w:val="fr-CA"/>
        </w:rPr>
      </w:pPr>
      <w:r w:rsidRPr="00A159E2">
        <w:rPr>
          <w:lang w:val="fr-CA"/>
        </w:rPr>
        <w:t>kāryaṁ kriyāṁ vinā nātra sā kriyā yatna-pūrvikā |</w:t>
      </w:r>
    </w:p>
    <w:p w:rsidR="004D3050" w:rsidRPr="00A159E2" w:rsidRDefault="004D3050" w:rsidP="00550C9F">
      <w:pPr>
        <w:rPr>
          <w:lang w:val="fr-CA"/>
        </w:rPr>
      </w:pPr>
      <w:r w:rsidRPr="00A159E2">
        <w:rPr>
          <w:lang w:val="fr-CA"/>
        </w:rPr>
        <w:t>kriyātvāt sādhyate’smābhir asmad-ādi-kriyā yathā ||15||</w:t>
      </w:r>
    </w:p>
    <w:p w:rsidR="004D3050" w:rsidRPr="00A159E2" w:rsidRDefault="004D3050" w:rsidP="00550C9F">
      <w:pPr>
        <w:rPr>
          <w:lang w:val="fr-CA"/>
        </w:rPr>
      </w:pPr>
      <w:r w:rsidRPr="00A159E2">
        <w:rPr>
          <w:lang w:val="fr-CA"/>
        </w:rPr>
        <w:t>sarvajñīya-kriyodbhūta-kṣmādi-kāryopapattibhiḥ |</w:t>
      </w:r>
    </w:p>
    <w:p w:rsidR="004D3050" w:rsidRPr="00A159E2" w:rsidRDefault="004D3050" w:rsidP="00550C9F">
      <w:pPr>
        <w:rPr>
          <w:lang w:val="fr-CA"/>
        </w:rPr>
      </w:pPr>
      <w:r w:rsidRPr="00A159E2">
        <w:rPr>
          <w:lang w:val="fr-CA"/>
        </w:rPr>
        <w:t>īśvarāsattva</w:t>
      </w:r>
      <w:r>
        <w:rPr>
          <w:lang w:val="fr-CA"/>
        </w:rPr>
        <w:t>m u</w:t>
      </w:r>
      <w:r w:rsidRPr="00A159E2">
        <w:rPr>
          <w:lang w:val="fr-CA"/>
        </w:rPr>
        <w:t>ktaṁ yan nirastaṁ pāriśeṣyataḥ ||16||</w:t>
      </w:r>
    </w:p>
    <w:p w:rsidR="004D3050" w:rsidRPr="00A159E2" w:rsidRDefault="004D3050" w:rsidP="00550C9F">
      <w:pPr>
        <w:rPr>
          <w:lang w:val="fr-CA"/>
        </w:rPr>
      </w:pPr>
      <w:r w:rsidRPr="00A159E2">
        <w:rPr>
          <w:lang w:val="fr-CA"/>
        </w:rPr>
        <w:t>yathā vaiśeṣikeṇeśaḥ pāriśeṣyeṇa sādhitaḥ |</w:t>
      </w:r>
    </w:p>
    <w:p w:rsidR="004D3050" w:rsidRPr="00A159E2" w:rsidRDefault="004D3050" w:rsidP="00550C9F">
      <w:pPr>
        <w:rPr>
          <w:lang w:val="fr-CA"/>
        </w:rPr>
      </w:pPr>
      <w:r w:rsidRPr="00A159E2">
        <w:rPr>
          <w:lang w:val="fr-CA"/>
        </w:rPr>
        <w:t>tat-tarko’trānusandheyaḥ samānaṁ śāstra</w:t>
      </w:r>
      <w:r>
        <w:rPr>
          <w:lang w:val="fr-CA"/>
        </w:rPr>
        <w:t>m ā</w:t>
      </w:r>
      <w:r w:rsidRPr="00A159E2">
        <w:rPr>
          <w:lang w:val="fr-CA"/>
        </w:rPr>
        <w:t>vayoḥ ||17||</w:t>
      </w:r>
    </w:p>
    <w:p w:rsidR="004D3050" w:rsidRPr="00A159E2" w:rsidRDefault="004D3050" w:rsidP="00550C9F">
      <w:pPr>
        <w:rPr>
          <w:lang w:val="fr-CA"/>
        </w:rPr>
      </w:pPr>
      <w:r w:rsidRPr="00A159E2">
        <w:rPr>
          <w:lang w:val="fr-CA"/>
        </w:rPr>
        <w:t>kāla-karma-pradhānāder acaitanyāt śivo’paraḥ |</w:t>
      </w:r>
    </w:p>
    <w:p w:rsidR="004D3050" w:rsidRPr="00A159E2" w:rsidRDefault="004D3050" w:rsidP="00550C9F">
      <w:pPr>
        <w:rPr>
          <w:lang w:val="fr-CA"/>
        </w:rPr>
      </w:pPr>
      <w:r w:rsidRPr="00A159E2">
        <w:rPr>
          <w:lang w:val="fr-CA"/>
        </w:rPr>
        <w:t>alpajñatvāt tu jīvānāṁ grāhyaḥ sarvajña eva saḥ ||18||</w:t>
      </w:r>
    </w:p>
    <w:p w:rsidR="004D3050" w:rsidRPr="00A159E2" w:rsidRDefault="004D3050" w:rsidP="00550C9F">
      <w:pPr>
        <w:rPr>
          <w:lang w:val="fr-CA"/>
        </w:rPr>
      </w:pPr>
      <w:r w:rsidRPr="00A159E2">
        <w:rPr>
          <w:lang w:val="fr-CA"/>
        </w:rPr>
        <w:t>sarvajñeśa-praṇītatvād veda-prāmāṇya</w:t>
      </w:r>
      <w:r>
        <w:rPr>
          <w:lang w:val="fr-CA"/>
        </w:rPr>
        <w:t>m i</w:t>
      </w:r>
      <w:r w:rsidRPr="00A159E2">
        <w:rPr>
          <w:lang w:val="fr-CA"/>
        </w:rPr>
        <w:t>ṣyate |</w:t>
      </w:r>
    </w:p>
    <w:p w:rsidR="004D3050" w:rsidRPr="00A159E2" w:rsidRDefault="004D3050" w:rsidP="00550C9F">
      <w:pPr>
        <w:rPr>
          <w:lang w:val="fr-CA"/>
        </w:rPr>
      </w:pPr>
      <w:r w:rsidRPr="00A159E2">
        <w:rPr>
          <w:lang w:val="fr-CA"/>
        </w:rPr>
        <w:t>smṛty-ādīnāṁ pramāṇatvaṁ tan-mūlatvena sidhyati ||19||</w:t>
      </w:r>
    </w:p>
    <w:p w:rsidR="004D3050" w:rsidRPr="00A159E2" w:rsidRDefault="004D3050" w:rsidP="00550C9F">
      <w:pPr>
        <w:rPr>
          <w:lang w:val="fr-CA"/>
        </w:rPr>
      </w:pPr>
      <w:r w:rsidRPr="00A159E2">
        <w:rPr>
          <w:lang w:val="fr-CA"/>
        </w:rPr>
        <w:t>śrautaṁ smārtaṁ ca yat karma yathāvad iha kurvatā</w:t>
      </w:r>
      <w:r>
        <w:rPr>
          <w:lang w:val="fr-CA"/>
        </w:rPr>
        <w:t>m |</w:t>
      </w:r>
    </w:p>
    <w:p w:rsidR="004D3050" w:rsidRPr="00A159E2" w:rsidRDefault="004D3050" w:rsidP="00550C9F">
      <w:pPr>
        <w:rPr>
          <w:lang w:val="fr-CA"/>
        </w:rPr>
      </w:pPr>
      <w:r w:rsidRPr="00A159E2">
        <w:rPr>
          <w:lang w:val="fr-CA"/>
        </w:rPr>
        <w:t>svargāpavargau syātāṁ hi naiva pāṣaṇḍināṁ kvacit ||20||</w:t>
      </w:r>
    </w:p>
    <w:p w:rsidR="004D3050" w:rsidRPr="00A159E2" w:rsidRDefault="004D3050" w:rsidP="00550C9F">
      <w:pPr>
        <w:rPr>
          <w:lang w:val="fr-CA"/>
        </w:rPr>
      </w:pPr>
      <w:r w:rsidRPr="00A159E2">
        <w:rPr>
          <w:lang w:val="fr-CA"/>
        </w:rPr>
        <w:t>tr</w:t>
      </w:r>
      <w:r>
        <w:rPr>
          <w:lang w:val="fr-CA"/>
        </w:rPr>
        <w:t>a</w:t>
      </w:r>
      <w:r w:rsidRPr="00A159E2">
        <w:rPr>
          <w:lang w:val="fr-CA"/>
        </w:rPr>
        <w:t>iyambakādibhir mantrair api devo maheśvaraḥ |</w:t>
      </w:r>
    </w:p>
    <w:p w:rsidR="004D3050" w:rsidRPr="00A159E2" w:rsidRDefault="004D3050" w:rsidP="00550C9F">
      <w:pPr>
        <w:rPr>
          <w:lang w:val="fr-CA"/>
        </w:rPr>
      </w:pPr>
      <w:r w:rsidRPr="00A159E2">
        <w:rPr>
          <w:lang w:val="fr-CA"/>
        </w:rPr>
        <w:t>anuṣṭhānopayuktārtha-smārakaiḥ pratipādyate ||21||</w:t>
      </w:r>
    </w:p>
    <w:p w:rsidR="004D3050" w:rsidRPr="00A159E2" w:rsidRDefault="004D3050" w:rsidP="00550C9F">
      <w:pPr>
        <w:rPr>
          <w:lang w:val="fr-CA"/>
        </w:rPr>
      </w:pPr>
      <w:r w:rsidRPr="00A159E2">
        <w:rPr>
          <w:lang w:val="fr-CA"/>
        </w:rPr>
        <w:t>kārīrīṣṭy-artha-vṛṣṭy-ādi dṛṣṭvā svargāpavargayoḥ |</w:t>
      </w:r>
    </w:p>
    <w:p w:rsidR="004D3050" w:rsidRPr="00A159E2" w:rsidRDefault="004D3050" w:rsidP="00550C9F">
      <w:pPr>
        <w:rPr>
          <w:lang w:val="fr-CA"/>
        </w:rPr>
      </w:pPr>
      <w:r w:rsidRPr="00A159E2">
        <w:rPr>
          <w:lang w:val="fr-CA"/>
        </w:rPr>
        <w:t>viśvāso’dṛṣṭayoḥ kāryaḥ karaṇādyaiḥ</w:t>
      </w:r>
      <w:r>
        <w:rPr>
          <w:lang w:val="fr-CA"/>
        </w:rPr>
        <w:t xml:space="preserve"> </w:t>
      </w:r>
      <w:r w:rsidRPr="00A159E2">
        <w:rPr>
          <w:lang w:val="fr-CA"/>
        </w:rPr>
        <w:t>añcitaḥ ||22||</w:t>
      </w:r>
    </w:p>
    <w:p w:rsidR="004D3050" w:rsidRPr="00A159E2" w:rsidRDefault="004D3050" w:rsidP="00550C9F">
      <w:pPr>
        <w:rPr>
          <w:lang w:val="fr-CA"/>
        </w:rPr>
      </w:pPr>
      <w:r w:rsidRPr="00A159E2">
        <w:rPr>
          <w:lang w:val="fr-CA"/>
        </w:rPr>
        <w:t>apramāṇa</w:t>
      </w:r>
      <w:r>
        <w:rPr>
          <w:lang w:val="fr-CA"/>
        </w:rPr>
        <w:t>m a</w:t>
      </w:r>
      <w:r w:rsidRPr="00A159E2">
        <w:rPr>
          <w:lang w:val="fr-CA"/>
        </w:rPr>
        <w:t>śeṣaṁ ca śāstraṁ buddhādi-kalpita</w:t>
      </w:r>
      <w:r>
        <w:rPr>
          <w:lang w:val="fr-CA"/>
        </w:rPr>
        <w:t>m |</w:t>
      </w:r>
    </w:p>
    <w:p w:rsidR="004D3050" w:rsidRPr="00A159E2" w:rsidRDefault="004D3050" w:rsidP="00550C9F">
      <w:pPr>
        <w:rPr>
          <w:lang w:val="fr-CA"/>
        </w:rPr>
      </w:pPr>
      <w:r w:rsidRPr="00A159E2">
        <w:rPr>
          <w:lang w:val="fr-CA"/>
        </w:rPr>
        <w:t>syād anāpta-praṇītatvād unmattānāṁ yathā vacaḥ ||23||</w:t>
      </w:r>
    </w:p>
    <w:p w:rsidR="004D3050" w:rsidRPr="00A159E2" w:rsidRDefault="004D3050" w:rsidP="00550C9F">
      <w:pPr>
        <w:rPr>
          <w:lang w:val="fr-CA"/>
        </w:rPr>
      </w:pPr>
      <w:r w:rsidRPr="00A159E2">
        <w:rPr>
          <w:lang w:val="fr-CA"/>
        </w:rPr>
        <w:t>bīja-praroha-rakṣāyai vṛtiḥ kaṇṭakinī yathā |</w:t>
      </w:r>
    </w:p>
    <w:p w:rsidR="004D3050" w:rsidRPr="00A159E2" w:rsidRDefault="004D3050" w:rsidP="00550C9F">
      <w:pPr>
        <w:rPr>
          <w:lang w:val="fr-CA"/>
        </w:rPr>
      </w:pPr>
      <w:r w:rsidRPr="00A159E2">
        <w:rPr>
          <w:lang w:val="fr-CA"/>
        </w:rPr>
        <w:t>vedārtha-tattva-rakṣārthaṁ kṛtā tarka-mayī vṛtiḥ ||24||</w:t>
      </w:r>
    </w:p>
    <w:p w:rsidR="004D3050" w:rsidRPr="00A159E2" w:rsidRDefault="004D3050" w:rsidP="00550C9F">
      <w:pPr>
        <w:rPr>
          <w:lang w:val="fr-CA"/>
        </w:rPr>
      </w:pPr>
      <w:r w:rsidRPr="00A159E2">
        <w:rPr>
          <w:lang w:val="fr-CA"/>
        </w:rPr>
        <w:t>pramāṇānugrāhakas tarkaḥ sa kathā-traya-saṁyutaḥ |</w:t>
      </w:r>
    </w:p>
    <w:p w:rsidR="004D3050" w:rsidRPr="00A159E2" w:rsidRDefault="004D3050" w:rsidP="00550C9F">
      <w:pPr>
        <w:rPr>
          <w:lang w:val="fr-CA"/>
        </w:rPr>
      </w:pPr>
      <w:r w:rsidRPr="00A159E2">
        <w:rPr>
          <w:lang w:val="fr-CA"/>
        </w:rPr>
        <w:t>vādo jalpo vitaṇḍeti tisra eva kathā matāḥ ||25||</w:t>
      </w:r>
    </w:p>
    <w:p w:rsidR="004D3050" w:rsidRPr="00A159E2" w:rsidRDefault="004D3050" w:rsidP="00550C9F">
      <w:pPr>
        <w:rPr>
          <w:lang w:val="fr-CA"/>
        </w:rPr>
      </w:pPr>
      <w:r w:rsidRPr="00A159E2">
        <w:rPr>
          <w:lang w:val="fr-CA"/>
        </w:rPr>
        <w:t>ācāryeṇa tu śiṣyasya vādas tattva-bubhutsayā |</w:t>
      </w:r>
    </w:p>
    <w:p w:rsidR="004D3050" w:rsidRPr="00A159E2" w:rsidRDefault="004D3050" w:rsidP="00550C9F">
      <w:pPr>
        <w:rPr>
          <w:lang w:val="fr-CA"/>
        </w:rPr>
      </w:pPr>
      <w:r w:rsidRPr="00A159E2">
        <w:rPr>
          <w:lang w:val="fr-CA"/>
        </w:rPr>
        <w:t>jayaḥ parājayo nātra tau tu jalpa-vitaṇḍayoḥ ||26||</w:t>
      </w:r>
    </w:p>
    <w:p w:rsidR="004D3050" w:rsidRPr="00A159E2" w:rsidRDefault="004D3050" w:rsidP="00550C9F">
      <w:pPr>
        <w:rPr>
          <w:lang w:val="fr-CA"/>
        </w:rPr>
      </w:pPr>
      <w:r w:rsidRPr="00A159E2">
        <w:rPr>
          <w:lang w:val="fr-CA"/>
        </w:rPr>
        <w:t>vādo tu prativādī ca prāśnikasya sabhāpatiḥ |</w:t>
      </w:r>
    </w:p>
    <w:p w:rsidR="004D3050" w:rsidRPr="00A159E2" w:rsidRDefault="004D3050" w:rsidP="00550C9F">
      <w:pPr>
        <w:rPr>
          <w:lang w:val="fr-CA"/>
        </w:rPr>
      </w:pPr>
      <w:r w:rsidRPr="00A159E2">
        <w:rPr>
          <w:lang w:val="fr-CA"/>
        </w:rPr>
        <w:t>catvāry aṅgāni jalpasya vitaṇḍāyās tathaiva ca ||27||</w:t>
      </w:r>
    </w:p>
    <w:p w:rsidR="004D3050" w:rsidRPr="00A159E2" w:rsidRDefault="004D3050" w:rsidP="00550C9F">
      <w:pPr>
        <w:rPr>
          <w:lang w:val="fr-CA"/>
        </w:rPr>
      </w:pPr>
      <w:r w:rsidRPr="00A159E2">
        <w:rPr>
          <w:lang w:val="fr-CA"/>
        </w:rPr>
        <w:t>sad-uttarāparijñānāt parājaya-bhaye sati |</w:t>
      </w:r>
    </w:p>
    <w:p w:rsidR="004D3050" w:rsidRPr="00A159E2" w:rsidRDefault="004D3050" w:rsidP="00550C9F">
      <w:pPr>
        <w:rPr>
          <w:lang w:val="fr-CA"/>
        </w:rPr>
      </w:pPr>
      <w:r w:rsidRPr="00A159E2">
        <w:rPr>
          <w:lang w:val="fr-CA"/>
        </w:rPr>
        <w:t>jayec chalena jātyā vā prativādo tu vādinā</w:t>
      </w:r>
      <w:r>
        <w:rPr>
          <w:lang w:val="fr-CA"/>
        </w:rPr>
        <w:t>m |</w:t>
      </w:r>
      <w:r w:rsidRPr="00A159E2">
        <w:rPr>
          <w:lang w:val="fr-CA"/>
        </w:rPr>
        <w:t>|28||</w:t>
      </w:r>
    </w:p>
    <w:p w:rsidR="004D3050" w:rsidRPr="00A159E2" w:rsidRDefault="004D3050" w:rsidP="00550C9F">
      <w:pPr>
        <w:rPr>
          <w:lang w:val="fr-CA"/>
        </w:rPr>
      </w:pPr>
      <w:r w:rsidRPr="00A159E2">
        <w:rPr>
          <w:lang w:val="fr-CA"/>
        </w:rPr>
        <w:t>chalaṁ jātiṁ bruvāṇasya nigraha-sthāna</w:t>
      </w:r>
      <w:r>
        <w:rPr>
          <w:lang w:val="fr-CA"/>
        </w:rPr>
        <w:t>m ī</w:t>
      </w:r>
      <w:r w:rsidRPr="00A159E2">
        <w:rPr>
          <w:lang w:val="fr-CA"/>
        </w:rPr>
        <w:t>rayet |</w:t>
      </w:r>
    </w:p>
    <w:p w:rsidR="004D3050" w:rsidRPr="00A159E2" w:rsidRDefault="004D3050" w:rsidP="00550C9F">
      <w:pPr>
        <w:rPr>
          <w:lang w:val="fr-CA"/>
        </w:rPr>
      </w:pPr>
      <w:r w:rsidRPr="00A159E2">
        <w:rPr>
          <w:lang w:val="fr-CA"/>
        </w:rPr>
        <w:t>nigraha-sthāna</w:t>
      </w:r>
      <w:r>
        <w:rPr>
          <w:lang w:val="fr-CA"/>
        </w:rPr>
        <w:t>m i</w:t>
      </w:r>
      <w:r w:rsidRPr="00A159E2">
        <w:rPr>
          <w:lang w:val="fr-CA"/>
        </w:rPr>
        <w:t>ty uktaṁ kathā-viccheda-kāraka</w:t>
      </w:r>
      <w:r>
        <w:rPr>
          <w:lang w:val="fr-CA"/>
        </w:rPr>
        <w:t>m |</w:t>
      </w:r>
      <w:r w:rsidRPr="00A159E2">
        <w:rPr>
          <w:lang w:val="fr-CA"/>
        </w:rPr>
        <w:t>|29||</w:t>
      </w:r>
    </w:p>
    <w:p w:rsidR="004D3050" w:rsidRPr="00A159E2" w:rsidRDefault="004D3050" w:rsidP="00550C9F">
      <w:pPr>
        <w:rPr>
          <w:lang w:val="fr-CA"/>
        </w:rPr>
      </w:pPr>
      <w:r w:rsidRPr="00A159E2">
        <w:rPr>
          <w:lang w:val="fr-CA"/>
        </w:rPr>
        <w:t>tatropacāra-sāmānya-vāk-pūrvaṁ trividhaṁ chala</w:t>
      </w:r>
      <w:r>
        <w:rPr>
          <w:lang w:val="fr-CA"/>
        </w:rPr>
        <w:t>m |</w:t>
      </w:r>
    </w:p>
    <w:p w:rsidR="004D3050" w:rsidRPr="00A159E2" w:rsidRDefault="004D3050" w:rsidP="00550C9F">
      <w:pPr>
        <w:rPr>
          <w:lang w:val="fr-CA"/>
        </w:rPr>
      </w:pPr>
      <w:r w:rsidRPr="00A159E2">
        <w:rPr>
          <w:lang w:val="fr-CA"/>
        </w:rPr>
        <w:t>caturveda-vid ity ukte kasmiṁścid vādinā dvije |</w:t>
      </w:r>
    </w:p>
    <w:p w:rsidR="004D3050" w:rsidRPr="00A159E2" w:rsidRDefault="004D3050" w:rsidP="00550C9F">
      <w:pPr>
        <w:rPr>
          <w:lang w:val="fr-CA"/>
        </w:rPr>
      </w:pPr>
      <w:r w:rsidRPr="00A159E2">
        <w:rPr>
          <w:lang w:val="fr-CA"/>
        </w:rPr>
        <w:t>ki</w:t>
      </w:r>
      <w:r>
        <w:rPr>
          <w:lang w:val="fr-CA"/>
        </w:rPr>
        <w:t>m a</w:t>
      </w:r>
      <w:r w:rsidRPr="00A159E2">
        <w:rPr>
          <w:lang w:val="fr-CA"/>
        </w:rPr>
        <w:t>tra citraṁ brāhmaṇye caturveda-jñatocitā ||30||</w:t>
      </w:r>
    </w:p>
    <w:p w:rsidR="004D3050" w:rsidRPr="00A159E2" w:rsidRDefault="004D3050" w:rsidP="00550C9F">
      <w:pPr>
        <w:rPr>
          <w:lang w:val="fr-CA"/>
        </w:rPr>
      </w:pPr>
      <w:r w:rsidRPr="00A159E2">
        <w:rPr>
          <w:lang w:val="fr-CA"/>
        </w:rPr>
        <w:t>evaṁ sāmānya-dṛṣṭyā tu dūṣite prativādinā |</w:t>
      </w:r>
    </w:p>
    <w:p w:rsidR="004D3050" w:rsidRPr="00A159E2" w:rsidRDefault="004D3050" w:rsidP="00550C9F">
      <w:pPr>
        <w:rPr>
          <w:lang w:val="fr-CA"/>
        </w:rPr>
      </w:pPr>
      <w:r w:rsidRPr="00A159E2">
        <w:rPr>
          <w:lang w:val="fr-CA"/>
        </w:rPr>
        <w:t>veda-vākyair anekāntaṁ nigraha-sthāna</w:t>
      </w:r>
      <w:r>
        <w:rPr>
          <w:lang w:val="fr-CA"/>
        </w:rPr>
        <w:t>m a</w:t>
      </w:r>
      <w:r w:rsidRPr="00A159E2">
        <w:rPr>
          <w:lang w:val="fr-CA"/>
        </w:rPr>
        <w:t>py atha ||31||</w:t>
      </w:r>
    </w:p>
    <w:p w:rsidR="004D3050" w:rsidRPr="00A159E2" w:rsidRDefault="004D3050" w:rsidP="00550C9F">
      <w:pPr>
        <w:rPr>
          <w:lang w:val="fr-CA"/>
        </w:rPr>
      </w:pPr>
      <w:r w:rsidRPr="00A159E2">
        <w:rPr>
          <w:lang w:val="fr-CA"/>
        </w:rPr>
        <w:t>nava-vastro baṭuś ceti vādy-ukte tatra vāk-chala</w:t>
      </w:r>
      <w:r>
        <w:rPr>
          <w:lang w:val="fr-CA"/>
        </w:rPr>
        <w:t>m |</w:t>
      </w:r>
    </w:p>
    <w:p w:rsidR="004D3050" w:rsidRPr="00A159E2" w:rsidRDefault="004D3050" w:rsidP="00550C9F">
      <w:pPr>
        <w:rPr>
          <w:lang w:val="fr-CA"/>
        </w:rPr>
      </w:pPr>
      <w:r w:rsidRPr="00A159E2">
        <w:rPr>
          <w:lang w:val="fr-CA"/>
        </w:rPr>
        <w:t>kuto’sya nava vāsāṁsīty ācakṣāṇasya nigrahaḥ ||32||</w:t>
      </w:r>
    </w:p>
    <w:p w:rsidR="004D3050" w:rsidRPr="00A159E2" w:rsidRDefault="004D3050" w:rsidP="00550C9F">
      <w:pPr>
        <w:rPr>
          <w:lang w:val="fr-CA"/>
        </w:rPr>
      </w:pPr>
      <w:r w:rsidRPr="00A159E2">
        <w:rPr>
          <w:lang w:val="fr-CA"/>
        </w:rPr>
        <w:t>tātparya-vaiparītyena kalpitārthasya bādhana</w:t>
      </w:r>
      <w:r>
        <w:rPr>
          <w:lang w:val="fr-CA"/>
        </w:rPr>
        <w:t>m |</w:t>
      </w:r>
    </w:p>
    <w:p w:rsidR="004D3050" w:rsidRPr="00A159E2" w:rsidRDefault="004D3050" w:rsidP="00550C9F">
      <w:pPr>
        <w:rPr>
          <w:lang w:val="fr-CA"/>
        </w:rPr>
      </w:pPr>
      <w:r w:rsidRPr="00A159E2">
        <w:rPr>
          <w:lang w:val="fr-CA"/>
        </w:rPr>
        <w:t>svasya vyāghātakaṁ vākyaṁ dūṣaṇa-kṣama</w:t>
      </w:r>
      <w:r>
        <w:rPr>
          <w:lang w:val="fr-CA"/>
        </w:rPr>
        <w:t>m e</w:t>
      </w:r>
      <w:r w:rsidRPr="00A159E2">
        <w:rPr>
          <w:lang w:val="fr-CA"/>
        </w:rPr>
        <w:t>va vā |</w:t>
      </w:r>
    </w:p>
    <w:p w:rsidR="004D3050" w:rsidRPr="00A159E2" w:rsidRDefault="004D3050" w:rsidP="00550C9F">
      <w:pPr>
        <w:rPr>
          <w:lang w:val="fr-CA"/>
        </w:rPr>
      </w:pPr>
      <w:r w:rsidRPr="00A159E2">
        <w:rPr>
          <w:lang w:val="fr-CA"/>
        </w:rPr>
        <w:t>uttaraṁ jātir ity āhuḥ caturviṁśati-bheda-bhāk ||33||</w:t>
      </w:r>
    </w:p>
    <w:p w:rsidR="004D3050" w:rsidRPr="00A159E2" w:rsidRDefault="004D3050" w:rsidP="00550C9F">
      <w:pPr>
        <w:rPr>
          <w:lang w:val="fr-CA"/>
        </w:rPr>
      </w:pPr>
      <w:r w:rsidRPr="00A159E2">
        <w:rPr>
          <w:lang w:val="fr-CA"/>
        </w:rPr>
        <w:t>caturviṁśati-jātīnāṁ prayoktuḥ prativādinaḥ |</w:t>
      </w:r>
    </w:p>
    <w:p w:rsidR="004D3050" w:rsidRPr="00A159E2" w:rsidRDefault="004D3050" w:rsidP="00550C9F">
      <w:pPr>
        <w:rPr>
          <w:lang w:val="fr-CA"/>
        </w:rPr>
      </w:pPr>
      <w:r w:rsidRPr="00A159E2">
        <w:rPr>
          <w:lang w:val="fr-CA"/>
        </w:rPr>
        <w:t>vaktavyaṁ nigraha-sthāna</w:t>
      </w:r>
      <w:r>
        <w:rPr>
          <w:lang w:val="fr-CA"/>
        </w:rPr>
        <w:t>m a</w:t>
      </w:r>
      <w:r w:rsidRPr="00A159E2">
        <w:rPr>
          <w:lang w:val="fr-CA"/>
        </w:rPr>
        <w:t>sad-uttara-vādinaḥ ||34||</w:t>
      </w:r>
    </w:p>
    <w:p w:rsidR="004D3050" w:rsidRPr="00A159E2" w:rsidRDefault="004D3050" w:rsidP="00550C9F">
      <w:pPr>
        <w:rPr>
          <w:lang w:val="fr-CA"/>
        </w:rPr>
      </w:pPr>
      <w:r w:rsidRPr="00A159E2">
        <w:rPr>
          <w:lang w:val="fr-CA"/>
        </w:rPr>
        <w:t>yathā sādharmya-vaidharmyāt samotakarṣāpakarṣataḥ |</w:t>
      </w:r>
    </w:p>
    <w:p w:rsidR="004D3050" w:rsidRPr="00A159E2" w:rsidRDefault="004D3050" w:rsidP="00550C9F">
      <w:pPr>
        <w:rPr>
          <w:lang w:val="fr-CA"/>
        </w:rPr>
      </w:pPr>
      <w:r w:rsidRPr="00A159E2">
        <w:rPr>
          <w:lang w:val="fr-CA"/>
        </w:rPr>
        <w:t>varṇyāvarṇya-vikalpāś ca prāpty-aprāptīti sādhyatāḥ ||35||</w:t>
      </w:r>
    </w:p>
    <w:p w:rsidR="004D3050" w:rsidRPr="00A159E2" w:rsidRDefault="004D3050" w:rsidP="00550C9F">
      <w:pPr>
        <w:rPr>
          <w:lang w:val="fr-CA"/>
        </w:rPr>
      </w:pPr>
      <w:r w:rsidRPr="00A159E2">
        <w:rPr>
          <w:lang w:val="fr-CA"/>
        </w:rPr>
        <w:t>prasaṅga-pratidarśanānupapattiś ca saṁśayaḥ |</w:t>
      </w:r>
    </w:p>
    <w:p w:rsidR="004D3050" w:rsidRPr="00A159E2" w:rsidRDefault="004D3050" w:rsidP="00550C9F">
      <w:pPr>
        <w:rPr>
          <w:lang w:val="fr-CA"/>
        </w:rPr>
      </w:pPr>
      <w:r w:rsidRPr="00A159E2">
        <w:rPr>
          <w:lang w:val="fr-CA"/>
        </w:rPr>
        <w:t>arthāpatty-aviśeṣau ca hetu-prakaraṇāhvayau ||36||</w:t>
      </w:r>
    </w:p>
    <w:p w:rsidR="004D3050" w:rsidRPr="00A159E2" w:rsidRDefault="004D3050" w:rsidP="00550C9F">
      <w:pPr>
        <w:rPr>
          <w:lang w:val="fr-CA"/>
        </w:rPr>
      </w:pPr>
      <w:r w:rsidRPr="00A159E2">
        <w:rPr>
          <w:lang w:val="fr-CA"/>
        </w:rPr>
        <w:t>kāryopalabdhy-anupalabdhi-nityānityāś ca jātayaḥ |</w:t>
      </w:r>
    </w:p>
    <w:p w:rsidR="004D3050" w:rsidRPr="00A159E2" w:rsidRDefault="004D3050" w:rsidP="00550C9F">
      <w:pPr>
        <w:rPr>
          <w:lang w:val="fr-CA"/>
        </w:rPr>
      </w:pPr>
      <w:r w:rsidRPr="00A159E2">
        <w:rPr>
          <w:lang w:val="fr-CA"/>
        </w:rPr>
        <w:t>sāmyāpādaka-hetutvāt samatā-jātayo matāḥ |</w:t>
      </w:r>
    </w:p>
    <w:p w:rsidR="004D3050" w:rsidRPr="00A159E2" w:rsidRDefault="004D3050" w:rsidP="00550C9F">
      <w:pPr>
        <w:rPr>
          <w:lang w:val="fr-CA"/>
        </w:rPr>
      </w:pPr>
      <w:r w:rsidRPr="00A159E2">
        <w:rPr>
          <w:lang w:val="fr-CA"/>
        </w:rPr>
        <w:t>sad-uttarāparijñāne syād ekānta-parājayaḥ ||37||</w:t>
      </w:r>
    </w:p>
    <w:p w:rsidR="004D3050" w:rsidRPr="00A159E2" w:rsidRDefault="004D3050" w:rsidP="00550C9F">
      <w:pPr>
        <w:rPr>
          <w:lang w:val="fr-CA"/>
        </w:rPr>
      </w:pPr>
      <w:r w:rsidRPr="00A159E2">
        <w:rPr>
          <w:lang w:val="fr-CA"/>
        </w:rPr>
        <w:t>evaṁ jalpa-vitaṇḍābhyāṁ veda-bāhyān nirasya tu |</w:t>
      </w:r>
    </w:p>
    <w:p w:rsidR="004D3050" w:rsidRPr="00A159E2" w:rsidRDefault="004D3050" w:rsidP="00550C9F">
      <w:pPr>
        <w:rPr>
          <w:lang w:val="fr-CA"/>
        </w:rPr>
      </w:pPr>
      <w:r w:rsidRPr="00A159E2">
        <w:rPr>
          <w:lang w:val="fr-CA"/>
        </w:rPr>
        <w:t>vedaika-vihitaṁ karma kuryād īśvara-tṛptaye ||38||</w:t>
      </w:r>
    </w:p>
    <w:p w:rsidR="004D3050" w:rsidRPr="00A159E2" w:rsidRDefault="004D3050" w:rsidP="00550C9F">
      <w:pPr>
        <w:rPr>
          <w:lang w:val="fr-CA"/>
        </w:rPr>
      </w:pPr>
      <w:r w:rsidRPr="00A159E2">
        <w:rPr>
          <w:lang w:val="fr-CA"/>
        </w:rPr>
        <w:t>tat-prasādāpta-yogena mumukṣur mokṣa</w:t>
      </w:r>
      <w:r>
        <w:rPr>
          <w:lang w:val="fr-CA"/>
        </w:rPr>
        <w:t>m ā</w:t>
      </w:r>
      <w:r w:rsidRPr="00A159E2">
        <w:rPr>
          <w:lang w:val="fr-CA"/>
        </w:rPr>
        <w:t>pnuyāt |</w:t>
      </w:r>
    </w:p>
    <w:p w:rsidR="004D3050" w:rsidRPr="00A159E2" w:rsidRDefault="004D3050" w:rsidP="00550C9F">
      <w:pPr>
        <w:rPr>
          <w:lang w:val="fr-CA"/>
        </w:rPr>
      </w:pPr>
      <w:r w:rsidRPr="00A159E2">
        <w:rPr>
          <w:lang w:val="fr-CA"/>
        </w:rPr>
        <w:t>nityānandānubhūtiḥ syān mokṣe tu viṣayād ṛte ||39||</w:t>
      </w:r>
    </w:p>
    <w:p w:rsidR="004D3050" w:rsidRPr="00A159E2" w:rsidRDefault="004D3050" w:rsidP="00550C9F">
      <w:pPr>
        <w:rPr>
          <w:lang w:val="fr-CA"/>
        </w:rPr>
      </w:pPr>
      <w:r w:rsidRPr="00A159E2">
        <w:rPr>
          <w:lang w:val="fr-CA"/>
        </w:rPr>
        <w:t>varaṁ vṛndāvane ramye śṛgālatvaṁ vṛṇomy aha</w:t>
      </w:r>
      <w:r>
        <w:rPr>
          <w:lang w:val="fr-CA"/>
        </w:rPr>
        <w:t>m |</w:t>
      </w:r>
    </w:p>
    <w:p w:rsidR="004D3050" w:rsidRPr="00A159E2" w:rsidRDefault="004D3050" w:rsidP="00550C9F">
      <w:pPr>
        <w:rPr>
          <w:lang w:val="fr-CA"/>
        </w:rPr>
      </w:pPr>
      <w:r w:rsidRPr="00A159E2">
        <w:rPr>
          <w:lang w:val="fr-CA"/>
        </w:rPr>
        <w:t>vaiśeṣikokta-mokṣāt tu sukha-leśa-vivarjitāt ||40||</w:t>
      </w:r>
    </w:p>
    <w:p w:rsidR="004D3050" w:rsidRPr="00A159E2" w:rsidRDefault="004D3050" w:rsidP="00550C9F">
      <w:pPr>
        <w:rPr>
          <w:lang w:val="fr-CA"/>
        </w:rPr>
      </w:pPr>
      <w:r w:rsidRPr="00A159E2">
        <w:rPr>
          <w:lang w:val="fr-CA"/>
        </w:rPr>
        <w:t>yo veda-vihitair yajñair īśvarasya prasādataḥ |</w:t>
      </w:r>
    </w:p>
    <w:p w:rsidR="004D3050" w:rsidRPr="00A159E2" w:rsidRDefault="004D3050" w:rsidP="00550C9F">
      <w:pPr>
        <w:rPr>
          <w:lang w:val="fr-CA"/>
        </w:rPr>
      </w:pPr>
      <w:r w:rsidRPr="00A159E2">
        <w:rPr>
          <w:lang w:val="fr-CA"/>
        </w:rPr>
        <w:t>mūrcchā</w:t>
      </w:r>
      <w:r>
        <w:rPr>
          <w:lang w:val="fr-CA"/>
        </w:rPr>
        <w:t>m i</w:t>
      </w:r>
      <w:r w:rsidRPr="00A159E2">
        <w:rPr>
          <w:lang w:val="fr-CA"/>
        </w:rPr>
        <w:t>cchati yatnena pāṣāṇavad avasthiti</w:t>
      </w:r>
      <w:r>
        <w:rPr>
          <w:lang w:val="fr-CA"/>
        </w:rPr>
        <w:t>m |</w:t>
      </w:r>
      <w:r w:rsidRPr="00A159E2">
        <w:rPr>
          <w:lang w:val="fr-CA"/>
        </w:rPr>
        <w:t>|41||</w:t>
      </w:r>
    </w:p>
    <w:p w:rsidR="004D3050" w:rsidRPr="00A159E2" w:rsidRDefault="004D3050" w:rsidP="00550C9F">
      <w:pPr>
        <w:rPr>
          <w:lang w:val="fr-CA"/>
        </w:rPr>
      </w:pPr>
      <w:r w:rsidRPr="00A159E2">
        <w:rPr>
          <w:lang w:val="fr-CA"/>
        </w:rPr>
        <w:t>mokṣo hi hari-bhaktyāpta-yogeneti puroditaḥ |</w:t>
      </w:r>
    </w:p>
    <w:p w:rsidR="004D3050" w:rsidRPr="00A159E2" w:rsidRDefault="004D3050" w:rsidP="00550C9F">
      <w:pPr>
        <w:rPr>
          <w:lang w:val="fr-CA"/>
        </w:rPr>
      </w:pPr>
      <w:r w:rsidRPr="00A159E2">
        <w:rPr>
          <w:lang w:val="fr-CA"/>
        </w:rPr>
        <w:t>aṣṭāv aṅgāni yogasya yamo’tha niyamas tathā ||42||</w:t>
      </w:r>
    </w:p>
    <w:p w:rsidR="004D3050" w:rsidRPr="00A159E2" w:rsidRDefault="004D3050" w:rsidP="00550C9F">
      <w:pPr>
        <w:rPr>
          <w:lang w:val="fr-CA"/>
        </w:rPr>
      </w:pPr>
      <w:r w:rsidRPr="00A159E2">
        <w:rPr>
          <w:lang w:val="fr-CA"/>
        </w:rPr>
        <w:t>āsanaṁ pavanāyāmaḥ pratyāhāro’tha dhāraṇa</w:t>
      </w:r>
      <w:r>
        <w:rPr>
          <w:lang w:val="fr-CA"/>
        </w:rPr>
        <w:t>m |</w:t>
      </w:r>
    </w:p>
    <w:p w:rsidR="004D3050" w:rsidRPr="00A159E2" w:rsidRDefault="004D3050" w:rsidP="00550C9F">
      <w:pPr>
        <w:rPr>
          <w:lang w:val="fr-CA"/>
        </w:rPr>
      </w:pPr>
      <w:r w:rsidRPr="00A159E2">
        <w:rPr>
          <w:lang w:val="fr-CA"/>
        </w:rPr>
        <w:t>dhyānaṁ samādhir ity evaṁ tat sāṅkhyo vistariṣyati ||43||</w:t>
      </w:r>
    </w:p>
    <w:p w:rsidR="004D3050" w:rsidRPr="00A159E2" w:rsidRDefault="004D3050" w:rsidP="00550C9F">
      <w:pPr>
        <w:rPr>
          <w:lang w:val="fr-CA"/>
        </w:rPr>
      </w:pPr>
    </w:p>
    <w:p w:rsidR="004D3050" w:rsidRPr="00A159E2" w:rsidRDefault="004D3050" w:rsidP="002E2A6C">
      <w:pPr>
        <w:jc w:val="center"/>
        <w:rPr>
          <w:lang w:val="fr-CA"/>
        </w:rPr>
      </w:pPr>
      <w:r>
        <w:rPr>
          <w:lang w:val="fr-CA"/>
        </w:rPr>
        <w:t>—o)0(o—</w:t>
      </w:r>
    </w:p>
    <w:p w:rsidR="004D3050" w:rsidRDefault="004D3050" w:rsidP="00323269">
      <w:pPr>
        <w:rPr>
          <w:lang w:val="fr-CA"/>
        </w:rPr>
      </w:pPr>
    </w:p>
    <w:p w:rsidR="004D3050" w:rsidRPr="00A159E2" w:rsidRDefault="004D3050" w:rsidP="00323269">
      <w:pPr>
        <w:jc w:val="center"/>
        <w:rPr>
          <w:lang w:val="fr-CA"/>
        </w:rPr>
      </w:pPr>
      <w:r>
        <w:rPr>
          <w:lang w:val="fr-CA"/>
        </w:rPr>
        <w:t>(10)</w:t>
      </w:r>
    </w:p>
    <w:p w:rsidR="004D3050" w:rsidRPr="00A159E2" w:rsidRDefault="004D3050" w:rsidP="002E2A6C">
      <w:pPr>
        <w:pStyle w:val="Heading2"/>
        <w:rPr>
          <w:lang w:val="fr-CA"/>
        </w:rPr>
      </w:pPr>
      <w:r w:rsidRPr="00A159E2">
        <w:rPr>
          <w:lang w:val="fr-CA"/>
        </w:rPr>
        <w:t xml:space="preserve">atha prabhākara-pakṣaḥ </w:t>
      </w:r>
    </w:p>
    <w:p w:rsidR="004D3050" w:rsidRPr="00A159E2" w:rsidRDefault="004D3050" w:rsidP="00A159E2">
      <w:pPr>
        <w:rPr>
          <w:lang w:val="fr-CA"/>
        </w:rPr>
      </w:pPr>
    </w:p>
    <w:p w:rsidR="004D3050" w:rsidRPr="00A159E2" w:rsidRDefault="004D3050" w:rsidP="00A159E2">
      <w:pPr>
        <w:rPr>
          <w:lang w:val="fr-CA"/>
        </w:rPr>
      </w:pPr>
      <w:r w:rsidRPr="00A159E2">
        <w:rPr>
          <w:lang w:val="fr-CA"/>
        </w:rPr>
        <w:t>prabhākara-guroḥ pakṣaḥ saṅkṣepād atha kathyate |</w:t>
      </w:r>
    </w:p>
    <w:p w:rsidR="004D3050" w:rsidRPr="00A159E2" w:rsidRDefault="004D3050" w:rsidP="00A159E2">
      <w:pPr>
        <w:rPr>
          <w:lang w:val="fr-CA"/>
        </w:rPr>
      </w:pPr>
      <w:r w:rsidRPr="00A159E2">
        <w:rPr>
          <w:lang w:val="fr-CA"/>
        </w:rPr>
        <w:t>tuṣṭāva pūrva-mīmāṁsā</w:t>
      </w:r>
      <w:r>
        <w:rPr>
          <w:lang w:val="fr-CA"/>
        </w:rPr>
        <w:t>m ā</w:t>
      </w:r>
      <w:r w:rsidRPr="00A159E2">
        <w:rPr>
          <w:lang w:val="fr-CA"/>
        </w:rPr>
        <w:t>cārya-spardhayāpi yaḥ ||1||</w:t>
      </w:r>
    </w:p>
    <w:p w:rsidR="004D3050" w:rsidRPr="00A159E2" w:rsidRDefault="004D3050" w:rsidP="00A159E2">
      <w:pPr>
        <w:rPr>
          <w:lang w:val="fr-CA"/>
        </w:rPr>
      </w:pPr>
      <w:r w:rsidRPr="00A159E2">
        <w:rPr>
          <w:lang w:val="fr-CA"/>
        </w:rPr>
        <w:t>vedaika-vihitaṁ karma mokṣadaṁ nāparaṁ guroḥ |</w:t>
      </w:r>
    </w:p>
    <w:p w:rsidR="004D3050" w:rsidRPr="00A159E2" w:rsidRDefault="004D3050" w:rsidP="00A159E2">
      <w:pPr>
        <w:rPr>
          <w:lang w:val="fr-CA"/>
        </w:rPr>
      </w:pPr>
      <w:r w:rsidRPr="00A159E2">
        <w:rPr>
          <w:lang w:val="fr-CA"/>
        </w:rPr>
        <w:t>badhyate sa hi lokas tu yaḥ kāmya-pratiṣiddhakṛt ||2||</w:t>
      </w:r>
    </w:p>
    <w:p w:rsidR="004D3050" w:rsidRPr="00A159E2" w:rsidRDefault="004D3050" w:rsidP="00A159E2">
      <w:pPr>
        <w:rPr>
          <w:lang w:val="fr-CA"/>
        </w:rPr>
      </w:pPr>
      <w:r w:rsidRPr="00A159E2">
        <w:rPr>
          <w:lang w:val="fr-CA"/>
        </w:rPr>
        <w:t>vidhy-artha-vāda-mantraiś ca nāmadheyaiś caturvidhaḥ |</w:t>
      </w:r>
    </w:p>
    <w:p w:rsidR="004D3050" w:rsidRPr="00A159E2" w:rsidRDefault="004D3050" w:rsidP="00A159E2">
      <w:pPr>
        <w:rPr>
          <w:lang w:val="fr-CA"/>
        </w:rPr>
      </w:pPr>
      <w:r w:rsidRPr="00A159E2">
        <w:rPr>
          <w:lang w:val="fr-CA"/>
        </w:rPr>
        <w:t>vedo vidhi-pradhāno’yaṁ dharmādharmāvabodhakaḥ ||3||</w:t>
      </w:r>
    </w:p>
    <w:p w:rsidR="004D3050" w:rsidRDefault="004D3050" w:rsidP="00A159E2">
      <w:pPr>
        <w:rPr>
          <w:lang w:val="fr-CA"/>
        </w:rPr>
      </w:pPr>
      <w:r w:rsidRPr="00A159E2">
        <w:rPr>
          <w:lang w:val="fr-CA"/>
        </w:rPr>
        <w:t>ātmā jñātavya ity-ādi-vidhayas tv āruṇe</w:t>
      </w:r>
      <w:r>
        <w:rPr>
          <w:rStyle w:val="FootnoteReference"/>
          <w:rFonts w:cs="Balaram"/>
          <w:lang w:val="en-US"/>
        </w:rPr>
        <w:footnoteReference w:id="6"/>
      </w:r>
      <w:r w:rsidRPr="00A159E2">
        <w:rPr>
          <w:lang w:val="fr-CA"/>
        </w:rPr>
        <w:t xml:space="preserve"> sthitāḥ |</w:t>
      </w:r>
    </w:p>
    <w:p w:rsidR="004D3050" w:rsidRDefault="004D3050" w:rsidP="00A159E2">
      <w:pPr>
        <w:rPr>
          <w:lang w:val="fr-CA"/>
        </w:rPr>
      </w:pPr>
      <w:r>
        <w:rPr>
          <w:lang w:val="fr-CA"/>
        </w:rPr>
        <w:t>yathāvad ātmanāṁ tatra bodhaṁ vidadhate sphuṭam ||4||</w:t>
      </w:r>
    </w:p>
    <w:p w:rsidR="004D3050" w:rsidRDefault="004D3050" w:rsidP="00A159E2">
      <w:pPr>
        <w:rPr>
          <w:lang w:val="fr-CA"/>
        </w:rPr>
      </w:pPr>
      <w:r>
        <w:rPr>
          <w:lang w:val="fr-CA"/>
        </w:rPr>
        <w:t>buddhīndriya-śarīrebhyo bhinna ātmā vibhur dhruvaḥ |</w:t>
      </w:r>
    </w:p>
    <w:p w:rsidR="004D3050" w:rsidRDefault="004D3050" w:rsidP="00A159E2">
      <w:pPr>
        <w:rPr>
          <w:lang w:val="fr-CA"/>
        </w:rPr>
      </w:pPr>
      <w:r>
        <w:rPr>
          <w:lang w:val="fr-CA"/>
        </w:rPr>
        <w:t>nānā-bhūtaḥ pratikṣeptram artha-jñāneṣu bhāsate ||5||</w:t>
      </w:r>
    </w:p>
    <w:p w:rsidR="004D3050" w:rsidRDefault="004D3050" w:rsidP="00A159E2">
      <w:pPr>
        <w:rPr>
          <w:lang w:val="fr-CA"/>
        </w:rPr>
      </w:pPr>
      <w:r>
        <w:rPr>
          <w:lang w:val="fr-CA"/>
        </w:rPr>
        <w:t>ghaṭaṁ jānāmy ahaṁ spaṣṭam ity atra yugapat trayam |</w:t>
      </w:r>
    </w:p>
    <w:p w:rsidR="004D3050" w:rsidRDefault="004D3050" w:rsidP="00A159E2">
      <w:pPr>
        <w:rPr>
          <w:lang w:val="fr-CA"/>
        </w:rPr>
      </w:pPr>
      <w:r>
        <w:rPr>
          <w:lang w:val="fr-CA"/>
        </w:rPr>
        <w:t>ghaṭo viṣaya-rūpeṇa kartāhaṁ-pratyayāgataḥ |</w:t>
      </w:r>
    </w:p>
    <w:p w:rsidR="004D3050" w:rsidRDefault="004D3050" w:rsidP="00A159E2">
      <w:pPr>
        <w:rPr>
          <w:lang w:val="fr-CA"/>
        </w:rPr>
      </w:pPr>
      <w:r>
        <w:rPr>
          <w:lang w:val="fr-CA"/>
        </w:rPr>
        <w:t>svayaṁ-prakāśa-rūpeṇa jñānaṁ bhāti janasya hi ||6||</w:t>
      </w:r>
    </w:p>
    <w:p w:rsidR="004D3050" w:rsidRDefault="004D3050" w:rsidP="00A159E2">
      <w:pPr>
        <w:rPr>
          <w:lang w:val="fr-CA"/>
        </w:rPr>
      </w:pPr>
      <w:r>
        <w:rPr>
          <w:lang w:val="fr-CA"/>
        </w:rPr>
        <w:t>karaṇoparamān muktim āha vaiśeṣiko yathā |</w:t>
      </w:r>
    </w:p>
    <w:p w:rsidR="004D3050" w:rsidRDefault="004D3050" w:rsidP="00A159E2">
      <w:pPr>
        <w:rPr>
          <w:lang w:val="fr-CA"/>
        </w:rPr>
      </w:pPr>
      <w:r>
        <w:rPr>
          <w:lang w:val="fr-CA"/>
        </w:rPr>
        <w:t>duḥsahāsāra-saṁsāra-sāgarottaraṇotsukaḥ ||7||</w:t>
      </w:r>
    </w:p>
    <w:p w:rsidR="004D3050" w:rsidRDefault="004D3050" w:rsidP="00A159E2">
      <w:pPr>
        <w:rPr>
          <w:lang w:val="fr-CA"/>
        </w:rPr>
      </w:pPr>
      <w:r>
        <w:rPr>
          <w:lang w:val="fr-CA"/>
        </w:rPr>
        <w:t>prayatna-sukha-duḥkhecchā-dharmādharmādi-nāśataḥ |</w:t>
      </w:r>
    </w:p>
    <w:p w:rsidR="004D3050" w:rsidRDefault="004D3050" w:rsidP="00A159E2">
      <w:pPr>
        <w:rPr>
          <w:lang w:val="fr-CA"/>
        </w:rPr>
      </w:pPr>
      <w:r>
        <w:rPr>
          <w:lang w:val="fr-CA"/>
        </w:rPr>
        <w:t>pāṣāṇavad avasthānam ātmano muktim icchati ||8||</w:t>
      </w:r>
    </w:p>
    <w:p w:rsidR="004D3050" w:rsidRDefault="004D3050" w:rsidP="00A159E2">
      <w:pPr>
        <w:rPr>
          <w:lang w:val="fr-CA"/>
        </w:rPr>
      </w:pPr>
      <w:r>
        <w:rPr>
          <w:lang w:val="fr-CA"/>
        </w:rPr>
        <w:t>duḥkha-sādhya-sukhocchedo duḥkhocchedavad iṣyate |</w:t>
      </w:r>
    </w:p>
    <w:p w:rsidR="004D3050" w:rsidRDefault="004D3050" w:rsidP="00A159E2">
      <w:pPr>
        <w:rPr>
          <w:lang w:val="fr-CA"/>
        </w:rPr>
      </w:pPr>
      <w:r>
        <w:rPr>
          <w:lang w:val="fr-CA"/>
        </w:rPr>
        <w:t>nityānandānubhūtiś ca nirguṇasya na ceṣyate ||9||</w:t>
      </w:r>
    </w:p>
    <w:p w:rsidR="004D3050" w:rsidRDefault="004D3050" w:rsidP="006B2FA6">
      <w:pPr>
        <w:rPr>
          <w:lang w:val="sa-IN"/>
        </w:rPr>
      </w:pPr>
      <w:r>
        <w:rPr>
          <w:lang w:val="sa-IN"/>
        </w:rPr>
        <w:t>na buddhi-bhedaṁ janayed ajñānāṁ karma-saṅginām |</w:t>
      </w:r>
      <w:r>
        <w:rPr>
          <w:rStyle w:val="FootnoteReference"/>
          <w:rFonts w:cs="Balaram"/>
          <w:lang w:val="sa-IN"/>
        </w:rPr>
        <w:footnoteReference w:id="7"/>
      </w:r>
    </w:p>
    <w:p w:rsidR="004D3050" w:rsidRDefault="004D3050" w:rsidP="00A159E2">
      <w:pPr>
        <w:rPr>
          <w:lang w:val="fr-CA"/>
        </w:rPr>
      </w:pPr>
      <w:r>
        <w:rPr>
          <w:lang w:val="fr-CA"/>
        </w:rPr>
        <w:t>anyaḥ sannyāsināṁ mārgo jāghaṭīti na karmiṇām ||10||</w:t>
      </w:r>
    </w:p>
    <w:p w:rsidR="004D3050" w:rsidRDefault="004D3050" w:rsidP="00A159E2">
      <w:pPr>
        <w:rPr>
          <w:lang w:val="fr-CA"/>
        </w:rPr>
      </w:pPr>
      <w:r>
        <w:rPr>
          <w:lang w:val="fr-CA"/>
        </w:rPr>
        <w:t>tasmāt yāgādayo dharmāḥ kartavyā vihitā yataḥ |</w:t>
      </w:r>
    </w:p>
    <w:p w:rsidR="004D3050" w:rsidRDefault="004D3050" w:rsidP="00A159E2">
      <w:pPr>
        <w:rPr>
          <w:lang w:val="fr-CA"/>
        </w:rPr>
      </w:pPr>
      <w:r>
        <w:rPr>
          <w:lang w:val="fr-CA"/>
        </w:rPr>
        <w:t>anyathā pratyavāyaḥ syāt karmaṇy evādhikāriṇām ||11||</w:t>
      </w:r>
    </w:p>
    <w:p w:rsidR="004D3050" w:rsidRDefault="004D3050" w:rsidP="00A159E2">
      <w:pPr>
        <w:rPr>
          <w:lang w:val="fr-CA"/>
        </w:rPr>
      </w:pPr>
      <w:r>
        <w:rPr>
          <w:lang w:val="fr-CA"/>
        </w:rPr>
        <w:t>karma-mātraika-śaraṇāḥ śreyaḥ prāpsyanty anuttamam |</w:t>
      </w:r>
    </w:p>
    <w:p w:rsidR="004D3050" w:rsidRDefault="004D3050" w:rsidP="00A159E2">
      <w:pPr>
        <w:rPr>
          <w:lang w:val="fr-CA"/>
        </w:rPr>
      </w:pPr>
      <w:r>
        <w:rPr>
          <w:lang w:val="fr-CA"/>
        </w:rPr>
        <w:t>na devatā caturthy-anta-viniyogād ṛte parā ||12||</w:t>
      </w:r>
    </w:p>
    <w:p w:rsidR="004D3050" w:rsidRDefault="004D3050" w:rsidP="00A159E2">
      <w:pPr>
        <w:rPr>
          <w:lang w:val="fr-CA"/>
        </w:rPr>
      </w:pPr>
      <w:r>
        <w:rPr>
          <w:lang w:val="fr-CA"/>
        </w:rPr>
        <w:t>veda-bāhyān nirākṛtya bhaṭṭ.eṇair gate pathi |</w:t>
      </w:r>
    </w:p>
    <w:p w:rsidR="004D3050" w:rsidRDefault="004D3050" w:rsidP="00A159E2">
      <w:pPr>
        <w:rPr>
          <w:lang w:val="fr-CA"/>
        </w:rPr>
      </w:pPr>
      <w:r>
        <w:rPr>
          <w:lang w:val="fr-CA"/>
        </w:rPr>
        <w:t>cakre prabhākaraḥ śāstraṁ guruḥ karmādhikāriṇām ||13||</w:t>
      </w:r>
    </w:p>
    <w:p w:rsidR="004D3050" w:rsidRDefault="004D3050" w:rsidP="00A159E2">
      <w:pPr>
        <w:rPr>
          <w:lang w:val="fr-CA"/>
        </w:rPr>
      </w:pPr>
    </w:p>
    <w:p w:rsidR="004D3050" w:rsidRDefault="004D3050" w:rsidP="002E2A6C">
      <w:pPr>
        <w:jc w:val="center"/>
        <w:rPr>
          <w:lang w:val="fr-CA"/>
        </w:rPr>
      </w:pPr>
      <w:r>
        <w:rPr>
          <w:lang w:val="fr-CA"/>
        </w:rPr>
        <w:t>—o)0(o—</w:t>
      </w:r>
    </w:p>
    <w:p w:rsidR="004D3050" w:rsidRDefault="004D3050" w:rsidP="00323269">
      <w:pPr>
        <w:rPr>
          <w:lang w:val="fr-CA"/>
        </w:rPr>
      </w:pPr>
    </w:p>
    <w:p w:rsidR="004D3050" w:rsidRDefault="004D3050" w:rsidP="00323269">
      <w:pPr>
        <w:jc w:val="center"/>
        <w:rPr>
          <w:lang w:val="fr-CA"/>
        </w:rPr>
      </w:pPr>
      <w:r>
        <w:rPr>
          <w:lang w:val="fr-CA"/>
        </w:rPr>
        <w:t>(11)</w:t>
      </w:r>
    </w:p>
    <w:p w:rsidR="004D3050" w:rsidRDefault="004D3050" w:rsidP="002E2A6C">
      <w:pPr>
        <w:pStyle w:val="Heading2"/>
        <w:rPr>
          <w:lang w:val="fr-CA"/>
        </w:rPr>
      </w:pPr>
      <w:r>
        <w:rPr>
          <w:lang w:val="fr-CA"/>
        </w:rPr>
        <w:t>atha bhaṭṭācārya-pakṣaḥ</w:t>
      </w:r>
    </w:p>
    <w:p w:rsidR="004D3050" w:rsidRDefault="004D3050" w:rsidP="006B2FA6">
      <w:pPr>
        <w:rPr>
          <w:lang w:val="fr-CA"/>
        </w:rPr>
      </w:pPr>
    </w:p>
    <w:p w:rsidR="004D3050" w:rsidRDefault="004D3050" w:rsidP="006B2FA6">
      <w:pPr>
        <w:rPr>
          <w:lang w:val="fr-CA"/>
        </w:rPr>
      </w:pPr>
      <w:r>
        <w:rPr>
          <w:lang w:val="fr-CA"/>
        </w:rPr>
        <w:t>bauddhādi-nāstika-dhvasta-veda-mārgaṁ purā kila |</w:t>
      </w:r>
    </w:p>
    <w:p w:rsidR="004D3050" w:rsidRDefault="004D3050" w:rsidP="006B2FA6">
      <w:pPr>
        <w:rPr>
          <w:lang w:val="fr-CA"/>
        </w:rPr>
      </w:pPr>
      <w:r>
        <w:rPr>
          <w:lang w:val="fr-CA"/>
        </w:rPr>
        <w:t>bhaṭṭācāryaḥ kumārāṁśaḥ sthāpayāmāsa bhū-tale ||1||</w:t>
      </w:r>
    </w:p>
    <w:p w:rsidR="004D3050" w:rsidRDefault="004D3050" w:rsidP="006B2FA6">
      <w:pPr>
        <w:rPr>
          <w:lang w:val="fr-CA"/>
        </w:rPr>
      </w:pPr>
      <w:r>
        <w:rPr>
          <w:lang w:val="fr-CA"/>
        </w:rPr>
        <w:t>tyaktvā kāmya-niṣiddhe dve vihitācaraṇān naraḥ |</w:t>
      </w:r>
    </w:p>
    <w:p w:rsidR="004D3050" w:rsidRDefault="004D3050" w:rsidP="006B2FA6">
      <w:pPr>
        <w:rPr>
          <w:lang w:val="fr-CA"/>
        </w:rPr>
      </w:pPr>
      <w:r>
        <w:rPr>
          <w:lang w:val="fr-CA"/>
        </w:rPr>
        <w:t>śuddhāntaḥkaraṇo jñānī paraṁ nirvāṇam ṛcchati ||2||</w:t>
      </w:r>
    </w:p>
    <w:p w:rsidR="004D3050" w:rsidRDefault="004D3050" w:rsidP="006B2FA6">
      <w:pPr>
        <w:rPr>
          <w:lang w:val="fr-CA"/>
        </w:rPr>
      </w:pPr>
      <w:r>
        <w:rPr>
          <w:lang w:val="fr-CA"/>
        </w:rPr>
        <w:t>kāmya-karmāṇi kurvāṇaiḥ kāmya-karmānurūpataḥ |</w:t>
      </w:r>
    </w:p>
    <w:p w:rsidR="004D3050" w:rsidRDefault="004D3050" w:rsidP="006B2FA6">
      <w:pPr>
        <w:rPr>
          <w:lang w:val="fr-CA"/>
        </w:rPr>
      </w:pPr>
      <w:r>
        <w:rPr>
          <w:lang w:val="fr-CA"/>
        </w:rPr>
        <w:t>janitvaivopabhoktavyaṁ bhūyaḥ kāmya-phalaṁ naraiḥ ||3||</w:t>
      </w:r>
    </w:p>
    <w:p w:rsidR="004D3050" w:rsidRDefault="004D3050" w:rsidP="006B2FA6">
      <w:pPr>
        <w:rPr>
          <w:lang w:val="fr-CA"/>
        </w:rPr>
      </w:pPr>
      <w:r>
        <w:rPr>
          <w:lang w:val="fr-CA"/>
        </w:rPr>
        <w:t>kṛmi-kīṭādi-rūpeṇa janitvā tu niṣiddha-kṛt |</w:t>
      </w:r>
    </w:p>
    <w:p w:rsidR="004D3050" w:rsidRDefault="004D3050" w:rsidP="006B2FA6">
      <w:pPr>
        <w:rPr>
          <w:lang w:val="fr-CA"/>
        </w:rPr>
      </w:pPr>
      <w:r>
        <w:rPr>
          <w:lang w:val="fr-CA"/>
        </w:rPr>
        <w:t>niṣiddha-phala-bhogau syād adho’dho narakaṁ vrajet ||4||</w:t>
      </w:r>
    </w:p>
    <w:p w:rsidR="004D3050" w:rsidRDefault="004D3050" w:rsidP="006B2FA6">
      <w:pPr>
        <w:rPr>
          <w:lang w:val="fr-CA"/>
        </w:rPr>
      </w:pPr>
      <w:r>
        <w:rPr>
          <w:lang w:val="fr-CA"/>
        </w:rPr>
        <w:t>ato vicārya vijñeyau dharmādharmau vipaścitā |</w:t>
      </w:r>
    </w:p>
    <w:p w:rsidR="004D3050" w:rsidRDefault="004D3050" w:rsidP="006B2FA6">
      <w:pPr>
        <w:rPr>
          <w:lang w:val="fr-CA"/>
        </w:rPr>
      </w:pPr>
      <w:r>
        <w:rPr>
          <w:lang w:val="fr-CA"/>
        </w:rPr>
        <w:t>codanaika-pramāṇau tau na pratyakṣādi-gocarau ||5||</w:t>
      </w:r>
    </w:p>
    <w:p w:rsidR="004D3050" w:rsidRDefault="004D3050" w:rsidP="006B2FA6">
      <w:pPr>
        <w:rPr>
          <w:lang w:val="fr-CA"/>
        </w:rPr>
      </w:pPr>
      <w:r>
        <w:rPr>
          <w:lang w:val="fr-CA"/>
        </w:rPr>
        <w:t>vidhy-artha-vāda-mantraiś ca nāma-dheyaiś caturvidhaḥ |</w:t>
      </w:r>
    </w:p>
    <w:p w:rsidR="004D3050" w:rsidRDefault="004D3050" w:rsidP="006B2FA6">
      <w:pPr>
        <w:rPr>
          <w:lang w:val="fr-CA"/>
        </w:rPr>
      </w:pPr>
      <w:r>
        <w:rPr>
          <w:lang w:val="fr-CA"/>
        </w:rPr>
        <w:t>vedo vidhi-pradhāno’yaṁ dharmādharmāvabodhakaḥ ||6||</w:t>
      </w:r>
    </w:p>
    <w:p w:rsidR="004D3050" w:rsidRDefault="004D3050" w:rsidP="006B2FA6">
      <w:pPr>
        <w:rPr>
          <w:lang w:val="fr-CA"/>
        </w:rPr>
      </w:pPr>
      <w:r>
        <w:rPr>
          <w:lang w:val="fr-CA"/>
        </w:rPr>
        <w:t>nivartakaṁ niṣiddhād yat puṁsāṁ dharma-pravartakam |</w:t>
      </w:r>
    </w:p>
    <w:p w:rsidR="004D3050" w:rsidRDefault="004D3050" w:rsidP="006B2FA6">
      <w:pPr>
        <w:rPr>
          <w:lang w:val="fr-CA"/>
        </w:rPr>
      </w:pPr>
      <w:r>
        <w:rPr>
          <w:lang w:val="fr-CA"/>
        </w:rPr>
        <w:t>vākyaṁ tac-codanā vede liḍ-loṭ-tavyādi-lāñchitam ||7||</w:t>
      </w:r>
    </w:p>
    <w:p w:rsidR="004D3050" w:rsidRDefault="004D3050" w:rsidP="006B2FA6">
      <w:pPr>
        <w:rPr>
          <w:lang w:val="fr-CA"/>
        </w:rPr>
      </w:pPr>
      <w:r>
        <w:rPr>
          <w:lang w:val="fr-CA"/>
        </w:rPr>
        <w:t>niṣiddha-nindakaṁ yat tu vihitārtha-praśaṁsakam |</w:t>
      </w:r>
    </w:p>
    <w:p w:rsidR="004D3050" w:rsidRDefault="004D3050" w:rsidP="006B2FA6">
      <w:pPr>
        <w:rPr>
          <w:lang w:val="fr-CA"/>
        </w:rPr>
      </w:pPr>
      <w:r>
        <w:rPr>
          <w:lang w:val="fr-CA"/>
        </w:rPr>
        <w:t>vākyam atrārtha-vādaḥ syād vidhy-aṁśatvāt pramāṇakam ||8||</w:t>
      </w:r>
    </w:p>
    <w:p w:rsidR="004D3050" w:rsidRDefault="004D3050" w:rsidP="006B2FA6">
      <w:pPr>
        <w:rPr>
          <w:lang w:val="fr-CA"/>
        </w:rPr>
      </w:pPr>
      <w:r>
        <w:rPr>
          <w:lang w:val="fr-CA"/>
        </w:rPr>
        <w:t>karmāṅga-bhūtā mantrāḥ syur anuṣṭheya-prakāśakāḥ |</w:t>
      </w:r>
    </w:p>
    <w:p w:rsidR="004D3050" w:rsidRDefault="004D3050" w:rsidP="006B2FA6">
      <w:pPr>
        <w:rPr>
          <w:lang w:val="fr-CA"/>
        </w:rPr>
      </w:pPr>
      <w:r>
        <w:rPr>
          <w:lang w:val="fr-CA"/>
        </w:rPr>
        <w:t>yāgāder nāma-bhūtāni nāmadheyāni hi śrutau ||9||</w:t>
      </w:r>
    </w:p>
    <w:p w:rsidR="004D3050" w:rsidRPr="00481E7B" w:rsidRDefault="004D3050" w:rsidP="006B2FA6">
      <w:pPr>
        <w:rPr>
          <w:lang w:val="fr-CA"/>
        </w:rPr>
      </w:pPr>
      <w:r w:rsidRPr="00481E7B">
        <w:rPr>
          <w:lang w:val="fr-CA"/>
        </w:rPr>
        <w:t>ātmā jñātavya ity-ādi-vidhayas tv āruṇeṣu ye |</w:t>
      </w:r>
    </w:p>
    <w:p w:rsidR="004D3050" w:rsidRDefault="004D3050" w:rsidP="006B2FA6">
      <w:pPr>
        <w:rPr>
          <w:lang w:val="fr-CA"/>
        </w:rPr>
      </w:pPr>
      <w:r w:rsidRPr="00481E7B">
        <w:rPr>
          <w:lang w:val="fr-CA"/>
        </w:rPr>
        <w:t xml:space="preserve">bodhaṁ vidadhate brahmaṇyātmanāṁ paramātmani </w:t>
      </w:r>
      <w:r>
        <w:rPr>
          <w:lang w:val="fr-CA"/>
        </w:rPr>
        <w:t>||10||</w:t>
      </w:r>
    </w:p>
    <w:p w:rsidR="004D3050" w:rsidRDefault="004D3050" w:rsidP="006B2FA6">
      <w:pPr>
        <w:rPr>
          <w:lang w:val="fr-CA"/>
        </w:rPr>
      </w:pPr>
      <w:r>
        <w:rPr>
          <w:lang w:val="fr-CA"/>
        </w:rPr>
        <w:t>dūṣayanty anumānābhyāṁ bauddhā vedam api sphuṭam |</w:t>
      </w:r>
    </w:p>
    <w:p w:rsidR="004D3050" w:rsidRDefault="004D3050" w:rsidP="006B2FA6">
      <w:pPr>
        <w:rPr>
          <w:lang w:val="fr-CA"/>
        </w:rPr>
      </w:pPr>
      <w:r>
        <w:rPr>
          <w:lang w:val="fr-CA"/>
        </w:rPr>
        <w:t>tan-mūla-labdha-dharmāder apalāpas tu sidhyati ||11||</w:t>
      </w:r>
    </w:p>
    <w:p w:rsidR="004D3050" w:rsidRDefault="004D3050" w:rsidP="006B2FA6">
      <w:pPr>
        <w:rPr>
          <w:lang w:val="fr-CA"/>
        </w:rPr>
      </w:pPr>
      <w:r>
        <w:rPr>
          <w:lang w:val="fr-CA"/>
        </w:rPr>
        <w:t>vedo’pramāṇaṁ vākyatvād rathyā-puruṣa-vākyavat |</w:t>
      </w:r>
    </w:p>
    <w:p w:rsidR="004D3050" w:rsidRDefault="004D3050" w:rsidP="006B2FA6">
      <w:pPr>
        <w:rPr>
          <w:lang w:val="fr-CA"/>
        </w:rPr>
      </w:pPr>
      <w:r>
        <w:rPr>
          <w:lang w:val="fr-CA"/>
        </w:rPr>
        <w:t>athānāpta-praṇītatvād unmattānāṁ yathā vacaḥ ||12||</w:t>
      </w:r>
    </w:p>
    <w:p w:rsidR="004D3050" w:rsidRDefault="004D3050" w:rsidP="006B2FA6">
      <w:pPr>
        <w:rPr>
          <w:lang w:val="fr-CA"/>
        </w:rPr>
      </w:pPr>
      <w:r>
        <w:rPr>
          <w:lang w:val="fr-CA"/>
        </w:rPr>
        <w:t>tad ayuktam imau hetū bhavetām aprayojakau |</w:t>
      </w:r>
    </w:p>
    <w:p w:rsidR="004D3050" w:rsidRDefault="004D3050" w:rsidP="006B2FA6">
      <w:pPr>
        <w:rPr>
          <w:lang w:val="fr-CA"/>
        </w:rPr>
      </w:pPr>
      <w:r>
        <w:rPr>
          <w:lang w:val="fr-CA"/>
        </w:rPr>
        <w:t>vākyatva-mātrād vedasya na bhavaty apramāṇatā ||13||</w:t>
      </w:r>
    </w:p>
    <w:p w:rsidR="004D3050" w:rsidRDefault="004D3050" w:rsidP="006B2FA6">
      <w:pPr>
        <w:rPr>
          <w:lang w:val="fr-CA"/>
        </w:rPr>
      </w:pPr>
      <w:r>
        <w:rPr>
          <w:lang w:val="fr-CA"/>
        </w:rPr>
        <w:t>anāpta-puruṣoktatvaṁ hetus te na prayojakaḥ |</w:t>
      </w:r>
    </w:p>
    <w:p w:rsidR="004D3050" w:rsidRDefault="004D3050" w:rsidP="006B2FA6">
      <w:pPr>
        <w:rPr>
          <w:lang w:val="fr-CA"/>
        </w:rPr>
      </w:pPr>
      <w:r>
        <w:rPr>
          <w:lang w:val="fr-CA"/>
        </w:rPr>
        <w:t>syād anāptoktatā-mātrād aprāmāṇyaṁ na ca śruteḥ ||14||</w:t>
      </w:r>
    </w:p>
    <w:p w:rsidR="004D3050" w:rsidRDefault="004D3050" w:rsidP="006B2FA6">
      <w:pPr>
        <w:rPr>
          <w:lang w:val="fr-CA"/>
        </w:rPr>
      </w:pPr>
      <w:r>
        <w:rPr>
          <w:lang w:val="fr-CA"/>
        </w:rPr>
        <w:t>nitya-vedasya cānāpta-praṇītatvaṁ na duṣyati |</w:t>
      </w:r>
    </w:p>
    <w:p w:rsidR="004D3050" w:rsidRDefault="004D3050" w:rsidP="006B2FA6">
      <w:pPr>
        <w:rPr>
          <w:lang w:val="fr-CA"/>
        </w:rPr>
      </w:pPr>
      <w:r>
        <w:rPr>
          <w:lang w:val="fr-CA"/>
        </w:rPr>
        <w:t>vipralambhādayo doṣā vidyante puṁ-girāṁ sadā ||15||</w:t>
      </w:r>
    </w:p>
    <w:p w:rsidR="004D3050" w:rsidRDefault="004D3050" w:rsidP="006B2FA6">
      <w:pPr>
        <w:rPr>
          <w:lang w:val="fr-CA"/>
        </w:rPr>
      </w:pPr>
      <w:r>
        <w:rPr>
          <w:lang w:val="fr-CA"/>
        </w:rPr>
        <w:t>vedasyāpauruṣeyatvād doṣāśaṅkaiva nāsti naḥ |</w:t>
      </w:r>
    </w:p>
    <w:p w:rsidR="004D3050" w:rsidRDefault="004D3050" w:rsidP="006B2FA6">
      <w:pPr>
        <w:rPr>
          <w:lang w:val="fr-CA"/>
        </w:rPr>
      </w:pPr>
      <w:r>
        <w:rPr>
          <w:lang w:val="fr-CA"/>
        </w:rPr>
        <w:t>vedasyāpauruṣeyatvaṁ kecin naiyāyikādayaḥ ||16||</w:t>
      </w:r>
    </w:p>
    <w:p w:rsidR="004D3050" w:rsidRDefault="004D3050" w:rsidP="006B2FA6">
      <w:pPr>
        <w:rPr>
          <w:lang w:val="fr-CA"/>
        </w:rPr>
      </w:pPr>
      <w:r>
        <w:rPr>
          <w:lang w:val="fr-CA"/>
        </w:rPr>
        <w:t>dūṣayantīśvarokt|atvān manyamānāḥ pramāṇatām |</w:t>
      </w:r>
    </w:p>
    <w:p w:rsidR="004D3050" w:rsidRDefault="004D3050" w:rsidP="006B2FA6">
      <w:pPr>
        <w:rPr>
          <w:lang w:val="fr-CA"/>
        </w:rPr>
      </w:pPr>
      <w:r>
        <w:rPr>
          <w:lang w:val="fr-CA"/>
        </w:rPr>
        <w:t>pauruṣeyo bhaved vedo vākyatvād bhāratādivat ||17||</w:t>
      </w:r>
    </w:p>
    <w:p w:rsidR="004D3050" w:rsidRDefault="004D3050" w:rsidP="006B2FA6">
      <w:pPr>
        <w:rPr>
          <w:lang w:val="fr-CA"/>
        </w:rPr>
      </w:pPr>
      <w:r>
        <w:rPr>
          <w:lang w:val="fr-CA"/>
        </w:rPr>
        <w:t>sarveśvara-praṇītatve prāmāṇyam api susthitam |</w:t>
      </w:r>
    </w:p>
    <w:p w:rsidR="004D3050" w:rsidRDefault="004D3050" w:rsidP="006B2FA6">
      <w:pPr>
        <w:rPr>
          <w:lang w:val="fr-CA"/>
        </w:rPr>
      </w:pPr>
      <w:r>
        <w:rPr>
          <w:lang w:val="fr-CA"/>
        </w:rPr>
        <w:t>prāmāṇyaṁ vidyate neti pauruṣeyeṣu yujyate ||18||</w:t>
      </w:r>
    </w:p>
    <w:p w:rsidR="004D3050" w:rsidRDefault="004D3050" w:rsidP="006B2FA6">
      <w:pPr>
        <w:rPr>
          <w:lang w:val="fr-CA"/>
        </w:rPr>
      </w:pPr>
      <w:r>
        <w:rPr>
          <w:lang w:val="fr-CA"/>
        </w:rPr>
        <w:t>vede vaktur abhāvāc ca tad vārtāpi sudurlabhā |</w:t>
      </w:r>
    </w:p>
    <w:p w:rsidR="004D3050" w:rsidRDefault="004D3050" w:rsidP="006B2FA6">
      <w:pPr>
        <w:rPr>
          <w:lang w:val="fr-CA"/>
        </w:rPr>
      </w:pPr>
      <w:r>
        <w:rPr>
          <w:lang w:val="fr-CA"/>
        </w:rPr>
        <w:t>vedasya nityatā proktā prāmāṇyenopayujyate ||19||</w:t>
      </w:r>
    </w:p>
    <w:p w:rsidR="004D3050" w:rsidRDefault="004D3050" w:rsidP="006B2FA6">
      <w:pPr>
        <w:rPr>
          <w:lang w:val="fr-CA"/>
        </w:rPr>
      </w:pPr>
      <w:r>
        <w:rPr>
          <w:lang w:val="fr-CA"/>
        </w:rPr>
        <w:t>sarveśvara-praṇītatvaṁ prāmāṇyasyaiva kāraṇam |</w:t>
      </w:r>
    </w:p>
    <w:p w:rsidR="004D3050" w:rsidRDefault="004D3050" w:rsidP="006B2FA6">
      <w:pPr>
        <w:rPr>
          <w:lang w:val="fr-CA"/>
        </w:rPr>
      </w:pPr>
      <w:r>
        <w:rPr>
          <w:lang w:val="fr-CA"/>
        </w:rPr>
        <w:t>tad ayuktaṁ pramāṇena kenātreśvara-kalpanā ||20||</w:t>
      </w:r>
    </w:p>
    <w:p w:rsidR="004D3050" w:rsidRDefault="004D3050" w:rsidP="006B2FA6">
      <w:pPr>
        <w:rPr>
          <w:lang w:val="fr-CA"/>
        </w:rPr>
      </w:pPr>
      <w:r>
        <w:rPr>
          <w:lang w:val="fr-CA"/>
        </w:rPr>
        <w:t>sa yady āgama-kalpaḥ syān nityo’nityaḥ kim āgamaḥ |</w:t>
      </w:r>
    </w:p>
    <w:p w:rsidR="004D3050" w:rsidRDefault="004D3050" w:rsidP="006B2FA6">
      <w:pPr>
        <w:rPr>
          <w:lang w:val="fr-CA"/>
        </w:rPr>
      </w:pPr>
      <w:r>
        <w:rPr>
          <w:lang w:val="fr-CA"/>
        </w:rPr>
        <w:t>nityaś cet taṁ pratīśasya keyaṁ kartṛtva-kalpanā ||21||</w:t>
      </w:r>
    </w:p>
    <w:p w:rsidR="004D3050" w:rsidRDefault="004D3050" w:rsidP="006B2FA6">
      <w:pPr>
        <w:rPr>
          <w:lang w:val="fr-CA"/>
        </w:rPr>
      </w:pPr>
      <w:r>
        <w:rPr>
          <w:lang w:val="fr-CA"/>
        </w:rPr>
        <w:t>anityāgama-pakṣe syād anyo’nyāśraya-dūṣaṇam |</w:t>
      </w:r>
    </w:p>
    <w:p w:rsidR="004D3050" w:rsidRDefault="004D3050" w:rsidP="006B2FA6">
      <w:pPr>
        <w:rPr>
          <w:lang w:val="fr-CA"/>
        </w:rPr>
      </w:pPr>
      <w:r>
        <w:rPr>
          <w:lang w:val="fr-CA"/>
        </w:rPr>
        <w:t>āgamasya pramāṇatvam īśvaroktyeśvaras tataḥ ||22||</w:t>
      </w:r>
    </w:p>
    <w:p w:rsidR="004D3050" w:rsidRDefault="004D3050" w:rsidP="006B2FA6">
      <w:pPr>
        <w:rPr>
          <w:lang w:val="fr-CA"/>
        </w:rPr>
      </w:pPr>
      <w:r>
        <w:rPr>
          <w:lang w:val="fr-CA"/>
        </w:rPr>
        <w:t>āgamāt sidhyatīty evam anyo’nyāśraya-dūṣaṇam |</w:t>
      </w:r>
    </w:p>
    <w:p w:rsidR="004D3050" w:rsidRPr="0070363C" w:rsidRDefault="004D3050" w:rsidP="006B2FA6">
      <w:pPr>
        <w:rPr>
          <w:lang w:val="en-US"/>
        </w:rPr>
      </w:pPr>
      <w:r w:rsidRPr="0070363C">
        <w:rPr>
          <w:lang w:val="en-US"/>
        </w:rPr>
        <w:t>sv</w:t>
      </w:r>
      <w:r>
        <w:rPr>
          <w:lang w:val="en-US"/>
        </w:rPr>
        <w:t>ata eva</w:t>
      </w:r>
      <w:r w:rsidRPr="0070363C">
        <w:rPr>
          <w:lang w:val="en-US"/>
        </w:rPr>
        <w:t xml:space="preserve"> pramāṇ</w:t>
      </w:r>
      <w:r>
        <w:rPr>
          <w:lang w:val="en-US"/>
        </w:rPr>
        <w:t>atv</w:t>
      </w:r>
      <w:r w:rsidRPr="0070363C">
        <w:rPr>
          <w:lang w:val="en-US"/>
        </w:rPr>
        <w:t>a</w:t>
      </w:r>
      <w:r>
        <w:rPr>
          <w:lang w:val="en-US"/>
        </w:rPr>
        <w:t>m a</w:t>
      </w:r>
      <w:r w:rsidRPr="0070363C">
        <w:rPr>
          <w:lang w:val="en-US"/>
        </w:rPr>
        <w:t>to ved</w:t>
      </w:r>
      <w:r>
        <w:rPr>
          <w:lang w:val="en-US"/>
        </w:rPr>
        <w:t>asya</w:t>
      </w:r>
      <w:r w:rsidRPr="0070363C">
        <w:rPr>
          <w:lang w:val="en-US"/>
        </w:rPr>
        <w:t xml:space="preserve"> susthira</w:t>
      </w:r>
      <w:r>
        <w:rPr>
          <w:lang w:val="en-US"/>
        </w:rPr>
        <w:t>m |</w:t>
      </w:r>
      <w:r w:rsidRPr="0070363C">
        <w:rPr>
          <w:lang w:val="en-US"/>
        </w:rPr>
        <w:t>|23||</w:t>
      </w:r>
    </w:p>
    <w:p w:rsidR="004D3050" w:rsidRDefault="004D3050" w:rsidP="006B2FA6">
      <w:pPr>
        <w:rPr>
          <w:lang w:val="en-US"/>
        </w:rPr>
      </w:pPr>
      <w:r>
        <w:rPr>
          <w:lang w:val="en-US"/>
        </w:rPr>
        <w:t>dharmādharmau ca vedaika-gocarāv ity api sthitam |</w:t>
      </w:r>
    </w:p>
    <w:p w:rsidR="004D3050" w:rsidRDefault="004D3050" w:rsidP="006B2FA6">
      <w:pPr>
        <w:rPr>
          <w:lang w:val="en-US"/>
        </w:rPr>
      </w:pPr>
      <w:r>
        <w:rPr>
          <w:lang w:val="en-US"/>
        </w:rPr>
        <w:t>nanu vedaṁ vinā sākṣātkārāmalakavat sphuṭam ||24||</w:t>
      </w:r>
    </w:p>
    <w:p w:rsidR="004D3050" w:rsidRDefault="004D3050" w:rsidP="006B2FA6">
      <w:pPr>
        <w:rPr>
          <w:lang w:val="en-US"/>
        </w:rPr>
      </w:pPr>
      <w:r>
        <w:rPr>
          <w:lang w:val="en-US"/>
        </w:rPr>
        <w:t>paśyanti yogino dharmaṁ kathaṁ vedaika-mānatā |</w:t>
      </w:r>
    </w:p>
    <w:p w:rsidR="004D3050" w:rsidRDefault="004D3050" w:rsidP="006B2FA6">
      <w:pPr>
        <w:rPr>
          <w:lang w:val="en-US"/>
        </w:rPr>
      </w:pPr>
      <w:r>
        <w:rPr>
          <w:lang w:val="en-US"/>
        </w:rPr>
        <w:t>tad ayuktaṁ na yogī syād asmad-ādi-vilakṣaṇaḥ ||25||</w:t>
      </w:r>
    </w:p>
    <w:p w:rsidR="004D3050" w:rsidRDefault="004D3050" w:rsidP="006B2FA6">
      <w:pPr>
        <w:rPr>
          <w:lang w:val="en-US"/>
        </w:rPr>
      </w:pPr>
      <w:r>
        <w:rPr>
          <w:lang w:val="en-US"/>
        </w:rPr>
        <w:t>so’pi pañcendriyaiḥ paśyan viṣayaṁ nātiricyate |</w:t>
      </w:r>
    </w:p>
    <w:p w:rsidR="004D3050" w:rsidRDefault="004D3050" w:rsidP="006B2FA6">
      <w:pPr>
        <w:rPr>
          <w:lang w:val="en-US"/>
        </w:rPr>
      </w:pPr>
      <w:r>
        <w:rPr>
          <w:lang w:val="en-US"/>
        </w:rPr>
        <w:t>pratyakṣam anumānākhyam upamānam anantaram ||26||</w:t>
      </w:r>
    </w:p>
    <w:p w:rsidR="004D3050" w:rsidRDefault="004D3050" w:rsidP="006B2FA6">
      <w:pPr>
        <w:rPr>
          <w:lang w:val="en-US"/>
        </w:rPr>
      </w:pPr>
      <w:r>
        <w:rPr>
          <w:lang w:val="en-US"/>
        </w:rPr>
        <w:t>arthāpattir abhāvaś ca na dharmaṁ bodhayanti vai |</w:t>
      </w:r>
    </w:p>
    <w:p w:rsidR="004D3050" w:rsidRDefault="004D3050" w:rsidP="006B2FA6">
      <w:pPr>
        <w:rPr>
          <w:lang w:val="en-US"/>
        </w:rPr>
      </w:pPr>
      <w:r>
        <w:rPr>
          <w:lang w:val="en-US"/>
        </w:rPr>
        <w:t>tat-tad-indriya-yogena vartamānārtha-bodhakam ||27||</w:t>
      </w:r>
    </w:p>
    <w:p w:rsidR="004D3050" w:rsidRDefault="004D3050" w:rsidP="006B2FA6">
      <w:pPr>
        <w:rPr>
          <w:lang w:val="en-US"/>
        </w:rPr>
      </w:pPr>
      <w:r>
        <w:rPr>
          <w:lang w:val="en-US"/>
        </w:rPr>
        <w:t>pratyakṣaṁ na hi gṛhṇāti so’py atītam anāgatam |</w:t>
      </w:r>
    </w:p>
    <w:p w:rsidR="004D3050" w:rsidRDefault="004D3050" w:rsidP="006B2FA6">
      <w:pPr>
        <w:rPr>
          <w:lang w:val="en-US"/>
        </w:rPr>
      </w:pPr>
      <w:r>
        <w:rPr>
          <w:lang w:val="en-US"/>
        </w:rPr>
        <w:t>dharmeṇa nitya-sambandhi-rūpasyābhāvataḥ kvacit ||28||</w:t>
      </w:r>
    </w:p>
    <w:p w:rsidR="004D3050" w:rsidRDefault="004D3050" w:rsidP="006B2FA6">
      <w:pPr>
        <w:rPr>
          <w:lang w:val="en-US"/>
        </w:rPr>
      </w:pPr>
      <w:r>
        <w:rPr>
          <w:lang w:val="en-US"/>
        </w:rPr>
        <w:t>nānumānam api vyaktaṁ dharmādharmāvabodhakam |</w:t>
      </w:r>
    </w:p>
    <w:p w:rsidR="004D3050" w:rsidRDefault="004D3050" w:rsidP="006B2FA6">
      <w:pPr>
        <w:rPr>
          <w:lang w:val="en-US"/>
        </w:rPr>
      </w:pPr>
      <w:r>
        <w:rPr>
          <w:lang w:val="en-US"/>
        </w:rPr>
        <w:t>dharmādi-sadṛśābhāvād upamānam api kvacit ||29||</w:t>
      </w:r>
    </w:p>
    <w:p w:rsidR="004D3050" w:rsidRDefault="004D3050" w:rsidP="006B2FA6">
      <w:pPr>
        <w:rPr>
          <w:lang w:val="en-US"/>
        </w:rPr>
      </w:pPr>
      <w:r>
        <w:rPr>
          <w:lang w:val="en-US"/>
        </w:rPr>
        <w:t xml:space="preserve">sādṛśya-grāhakaṁ naiva dharmādharmāvabodhakaṁ </w:t>
      </w:r>
      <w:r>
        <w:rPr>
          <w:lang w:val="en-US"/>
        </w:rPr>
        <w:br/>
        <w:t>sukhasya kāraṇaṁ dharmo duḥkhasyādharma ity api ||30||</w:t>
      </w:r>
    </w:p>
    <w:p w:rsidR="004D3050" w:rsidRDefault="004D3050" w:rsidP="006B2FA6">
      <w:pPr>
        <w:rPr>
          <w:lang w:val="en-US"/>
        </w:rPr>
      </w:pPr>
      <w:r>
        <w:rPr>
          <w:lang w:val="en-US"/>
        </w:rPr>
        <w:t>arthāpattyātra sāmānya-mātre jñāne na duṣyati |</w:t>
      </w:r>
    </w:p>
    <w:p w:rsidR="004D3050" w:rsidRDefault="004D3050" w:rsidP="006B2FA6">
      <w:pPr>
        <w:rPr>
          <w:lang w:val="en-US"/>
        </w:rPr>
      </w:pPr>
      <w:r>
        <w:rPr>
          <w:lang w:val="en-US"/>
        </w:rPr>
        <w:t>sāmānyam ananuṣṭheyaṁ kiṁ cātītaṁ tadā bhavet ||31||</w:t>
      </w:r>
    </w:p>
    <w:p w:rsidR="004D3050" w:rsidRDefault="004D3050" w:rsidP="006B2FA6">
      <w:pPr>
        <w:rPr>
          <w:lang w:val="en-US"/>
        </w:rPr>
      </w:pPr>
      <w:r>
        <w:rPr>
          <w:lang w:val="en-US"/>
        </w:rPr>
        <w:t>yāgādayo hy anuṣṭheyā viśeṣā vidhi-coditāḥ |</w:t>
      </w:r>
    </w:p>
    <w:p w:rsidR="004D3050" w:rsidRDefault="004D3050" w:rsidP="006B2FA6">
      <w:pPr>
        <w:rPr>
          <w:lang w:val="en-US"/>
        </w:rPr>
      </w:pPr>
      <w:r>
        <w:rPr>
          <w:lang w:val="en-US"/>
        </w:rPr>
        <w:t>abhāvākhyaṁ pramāṇaṁ na puṇyāpuṇya-prakāśakam ||32||</w:t>
      </w:r>
    </w:p>
    <w:p w:rsidR="004D3050" w:rsidRDefault="004D3050" w:rsidP="006B2FA6">
      <w:pPr>
        <w:rPr>
          <w:lang w:val="en-US"/>
        </w:rPr>
      </w:pPr>
      <w:r>
        <w:rPr>
          <w:lang w:val="en-US"/>
        </w:rPr>
        <w:t>pramāṇa-pañcakābhāve tat sadā vartate yataḥ |</w:t>
      </w:r>
    </w:p>
    <w:p w:rsidR="004D3050" w:rsidRDefault="004D3050" w:rsidP="006B2FA6">
      <w:pPr>
        <w:rPr>
          <w:lang w:val="en-US"/>
        </w:rPr>
      </w:pPr>
      <w:r>
        <w:rPr>
          <w:lang w:val="en-US"/>
        </w:rPr>
        <w:t>vedaika-gocarau tasmād dharmādharmāv iti sthitam ||33||</w:t>
      </w:r>
    </w:p>
    <w:p w:rsidR="004D3050" w:rsidRDefault="004D3050" w:rsidP="006B2FA6">
      <w:pPr>
        <w:rPr>
          <w:lang w:val="en-US"/>
        </w:rPr>
      </w:pPr>
      <w:r>
        <w:rPr>
          <w:lang w:val="en-US"/>
        </w:rPr>
        <w:t>vedaika-vihitaṁ karma mokṣadaṁ nāparaṁ tataḥ |</w:t>
      </w:r>
    </w:p>
    <w:p w:rsidR="004D3050" w:rsidRDefault="004D3050" w:rsidP="006B2FA6">
      <w:pPr>
        <w:rPr>
          <w:lang w:val="en-US"/>
        </w:rPr>
      </w:pPr>
      <w:r w:rsidRPr="00481E7B">
        <w:rPr>
          <w:lang w:val="en-US"/>
        </w:rPr>
        <w:t>mokṣ</w:t>
      </w:r>
      <w:r>
        <w:rPr>
          <w:lang w:val="en-US"/>
        </w:rPr>
        <w:t>ārth</w:t>
      </w:r>
      <w:r w:rsidRPr="00481E7B">
        <w:rPr>
          <w:lang w:val="en-US"/>
        </w:rPr>
        <w:t xml:space="preserve">ī na pravarteta </w:t>
      </w:r>
      <w:r>
        <w:rPr>
          <w:lang w:val="en-US"/>
        </w:rPr>
        <w:t>tatra</w:t>
      </w:r>
      <w:r w:rsidRPr="00481E7B">
        <w:rPr>
          <w:lang w:val="en-US"/>
        </w:rPr>
        <w:t xml:space="preserve"> kāmya-niṣiddhayoḥ ||34</w:t>
      </w:r>
      <w:r>
        <w:rPr>
          <w:lang w:val="en-US"/>
        </w:rPr>
        <w:t>||</w:t>
      </w:r>
    </w:p>
    <w:p w:rsidR="004D3050" w:rsidRDefault="004D3050" w:rsidP="006B2FA6">
      <w:pPr>
        <w:rPr>
          <w:lang w:val="en-US"/>
        </w:rPr>
      </w:pPr>
      <w:r>
        <w:rPr>
          <w:lang w:val="en-US"/>
        </w:rPr>
        <w:t>nitya-naimittike kuryāt pratyavāya-jihāsayā |</w:t>
      </w:r>
    </w:p>
    <w:p w:rsidR="004D3050" w:rsidRDefault="004D3050" w:rsidP="006B2FA6">
      <w:pPr>
        <w:rPr>
          <w:lang w:val="en-US"/>
        </w:rPr>
      </w:pPr>
      <w:r>
        <w:rPr>
          <w:lang w:val="en-US"/>
        </w:rPr>
        <w:t>ātmā jñātavya ity-ādi-vidhibhiḥ pratipādite ||35||</w:t>
      </w:r>
    </w:p>
    <w:p w:rsidR="004D3050" w:rsidRPr="002E2A6C" w:rsidRDefault="004D3050" w:rsidP="006B2FA6">
      <w:pPr>
        <w:rPr>
          <w:lang w:val="fr-CA"/>
        </w:rPr>
      </w:pPr>
      <w:r>
        <w:rPr>
          <w:lang w:val="fr-CA"/>
        </w:rPr>
        <w:t>jīvātma</w:t>
      </w:r>
      <w:r w:rsidRPr="002E2A6C">
        <w:rPr>
          <w:lang w:val="fr-CA"/>
        </w:rPr>
        <w:t>nāṁ prabodhas tu jā</w:t>
      </w:r>
      <w:r>
        <w:rPr>
          <w:lang w:val="fr-CA"/>
        </w:rPr>
        <w:t>yate</w:t>
      </w:r>
      <w:r w:rsidRPr="002E2A6C">
        <w:rPr>
          <w:lang w:val="fr-CA"/>
        </w:rPr>
        <w:t xml:space="preserve"> </w:t>
      </w:r>
      <w:r>
        <w:rPr>
          <w:lang w:val="fr-CA"/>
        </w:rPr>
        <w:t>paramātma</w:t>
      </w:r>
      <w:r w:rsidRPr="002E2A6C">
        <w:rPr>
          <w:lang w:val="fr-CA"/>
        </w:rPr>
        <w:t>ni |</w:t>
      </w:r>
    </w:p>
    <w:p w:rsidR="004D3050" w:rsidRDefault="004D3050" w:rsidP="006B2FA6">
      <w:pPr>
        <w:rPr>
          <w:lang w:val="fr-CA"/>
        </w:rPr>
      </w:pPr>
      <w:r>
        <w:rPr>
          <w:lang w:val="fr-CA"/>
        </w:rPr>
        <w:t xml:space="preserve">pratyāhārādikaṁ yogam abhyasyan vihita-kriyaḥ </w:t>
      </w:r>
      <w:r w:rsidRPr="002E2A6C">
        <w:rPr>
          <w:lang w:val="fr-CA"/>
        </w:rPr>
        <w:t>||</w:t>
      </w:r>
      <w:r>
        <w:rPr>
          <w:lang w:val="fr-CA"/>
        </w:rPr>
        <w:t>36</w:t>
      </w:r>
      <w:r w:rsidRPr="002E2A6C">
        <w:rPr>
          <w:lang w:val="fr-CA"/>
        </w:rPr>
        <w:t>||</w:t>
      </w:r>
    </w:p>
    <w:p w:rsidR="004D3050" w:rsidRDefault="004D3050" w:rsidP="006B2FA6">
      <w:pPr>
        <w:rPr>
          <w:lang w:val="fr-CA"/>
        </w:rPr>
      </w:pPr>
      <w:r>
        <w:rPr>
          <w:lang w:val="fr-CA"/>
        </w:rPr>
        <w:t>manaḥ karaṇakenātmā pratyakṣeṇāvasīyate |</w:t>
      </w:r>
    </w:p>
    <w:p w:rsidR="004D3050" w:rsidRPr="00B07DF0" w:rsidRDefault="004D3050" w:rsidP="006B2FA6">
      <w:pPr>
        <w:rPr>
          <w:lang w:val="fr-CA"/>
        </w:rPr>
      </w:pPr>
      <w:r w:rsidRPr="00B07DF0">
        <w:rPr>
          <w:lang w:val="fr-CA"/>
        </w:rPr>
        <w:t>bhinnābhinnātmakas tv ātmā govat sad-asad-ātmanaḥ ||37||</w:t>
      </w:r>
    </w:p>
    <w:p w:rsidR="004D3050" w:rsidRPr="00B07DF0" w:rsidRDefault="004D3050" w:rsidP="006B2FA6">
      <w:pPr>
        <w:rPr>
          <w:lang w:val="fr-CA"/>
        </w:rPr>
      </w:pPr>
      <w:r w:rsidRPr="00B07DF0">
        <w:rPr>
          <w:lang w:val="fr-CA"/>
        </w:rPr>
        <w:t>jīva-rūpeṇa bhinno’pi tv abhinnaḥ para-rūpataḥ |</w:t>
      </w:r>
    </w:p>
    <w:p w:rsidR="004D3050" w:rsidRPr="00B07DF0" w:rsidRDefault="004D3050" w:rsidP="002E2A6C">
      <w:pPr>
        <w:rPr>
          <w:lang w:val="fr-CA"/>
        </w:rPr>
      </w:pPr>
      <w:r w:rsidRPr="00B07DF0">
        <w:rPr>
          <w:lang w:val="fr-CA"/>
        </w:rPr>
        <w:t>asat syāt jīva-rūpeṇa sad-rūpaḥ para-rūpataḥ ||38||</w:t>
      </w:r>
    </w:p>
    <w:p w:rsidR="004D3050" w:rsidRPr="00B07DF0" w:rsidRDefault="004D3050" w:rsidP="002E2A6C">
      <w:pPr>
        <w:rPr>
          <w:lang w:val="fr-CA"/>
        </w:rPr>
      </w:pPr>
      <w:r w:rsidRPr="00B07DF0">
        <w:rPr>
          <w:lang w:val="fr-CA"/>
        </w:rPr>
        <w:t>śāvaleyādi-goṣv eva yathā gotvaṁ pratīyate |</w:t>
      </w:r>
    </w:p>
    <w:p w:rsidR="004D3050" w:rsidRPr="00B07DF0" w:rsidRDefault="004D3050" w:rsidP="002E2A6C">
      <w:pPr>
        <w:rPr>
          <w:lang w:val="fr-CA"/>
        </w:rPr>
      </w:pPr>
      <w:r w:rsidRPr="00B07DF0">
        <w:rPr>
          <w:lang w:val="fr-CA"/>
        </w:rPr>
        <w:t>paramātma tv anusyūta-vṛttir jīve’pi budhyatā</w:t>
      </w:r>
      <w:r>
        <w:rPr>
          <w:lang w:val="fr-CA"/>
        </w:rPr>
        <w:t>m |</w:t>
      </w:r>
      <w:r w:rsidRPr="00B07DF0">
        <w:rPr>
          <w:lang w:val="fr-CA"/>
        </w:rPr>
        <w:t>|39||</w:t>
      </w:r>
    </w:p>
    <w:p w:rsidR="004D3050" w:rsidRPr="00B07DF0" w:rsidRDefault="004D3050" w:rsidP="002E2A6C">
      <w:pPr>
        <w:rPr>
          <w:lang w:val="fr-CA"/>
        </w:rPr>
      </w:pPr>
      <w:r w:rsidRPr="00B07DF0">
        <w:rPr>
          <w:lang w:val="fr-CA"/>
        </w:rPr>
        <w:t>traiyāmbikādibhir mantraiḥ pūjyo dhyeyo mumukṣubhiḥ |</w:t>
      </w:r>
    </w:p>
    <w:p w:rsidR="004D3050" w:rsidRPr="00B07DF0" w:rsidRDefault="004D3050" w:rsidP="002E2A6C">
      <w:pPr>
        <w:rPr>
          <w:b/>
          <w:bCs/>
          <w:lang w:val="fr-CA"/>
        </w:rPr>
      </w:pPr>
      <w:r w:rsidRPr="00B07DF0">
        <w:rPr>
          <w:lang w:val="fr-CA"/>
        </w:rPr>
        <w:t>dhyātvaivāropitākāraṁ kaivalyaṁ so’dhigacchati ||40||</w:t>
      </w:r>
    </w:p>
    <w:p w:rsidR="004D3050" w:rsidRPr="00B07DF0" w:rsidRDefault="004D3050" w:rsidP="002E2A6C">
      <w:pPr>
        <w:rPr>
          <w:lang w:val="fr-CA"/>
        </w:rPr>
      </w:pPr>
      <w:r w:rsidRPr="00B07DF0">
        <w:rPr>
          <w:lang w:val="fr-CA"/>
        </w:rPr>
        <w:t>parānandānubhūtiḥ syān mokṣe tu viṣayād ṛte |</w:t>
      </w:r>
    </w:p>
    <w:p w:rsidR="004D3050" w:rsidRPr="004702DA" w:rsidRDefault="004D3050" w:rsidP="002E2A6C">
      <w:pPr>
        <w:rPr>
          <w:lang w:val="fr-CA"/>
        </w:rPr>
      </w:pPr>
      <w:r w:rsidRPr="004702DA">
        <w:rPr>
          <w:lang w:val="fr-CA"/>
        </w:rPr>
        <w:t>viṣayeṣu viraktāḥ syur nityānandānubhūtitaḥ |</w:t>
      </w:r>
    </w:p>
    <w:p w:rsidR="004D3050" w:rsidRPr="004702DA" w:rsidRDefault="004D3050" w:rsidP="002E2A6C">
      <w:pPr>
        <w:rPr>
          <w:lang w:val="fr-CA"/>
        </w:rPr>
      </w:pPr>
      <w:r w:rsidRPr="004702DA">
        <w:rPr>
          <w:lang w:val="fr-CA"/>
        </w:rPr>
        <w:t>gacchanty apunar āvṛttiṁ mokṣa</w:t>
      </w:r>
      <w:r>
        <w:rPr>
          <w:lang w:val="fr-CA"/>
        </w:rPr>
        <w:t>m e</w:t>
      </w:r>
      <w:r w:rsidRPr="004702DA">
        <w:rPr>
          <w:lang w:val="fr-CA"/>
        </w:rPr>
        <w:t>va mumukṣavaḥ ||41||</w:t>
      </w:r>
    </w:p>
    <w:p w:rsidR="004D3050" w:rsidRPr="004702DA" w:rsidRDefault="004D3050" w:rsidP="002E2A6C">
      <w:pPr>
        <w:rPr>
          <w:lang w:val="fr-CA"/>
        </w:rPr>
      </w:pPr>
    </w:p>
    <w:p w:rsidR="004D3050" w:rsidRPr="004702DA" w:rsidRDefault="004D3050" w:rsidP="002E2A6C">
      <w:pPr>
        <w:jc w:val="center"/>
        <w:rPr>
          <w:lang w:val="fr-CA"/>
        </w:rPr>
      </w:pPr>
      <w:r w:rsidRPr="004702DA">
        <w:rPr>
          <w:lang w:val="fr-CA"/>
        </w:rPr>
        <w:t>—o)0(o—</w:t>
      </w:r>
    </w:p>
    <w:p w:rsidR="004D3050" w:rsidRDefault="004D3050" w:rsidP="00323269">
      <w:pPr>
        <w:rPr>
          <w:lang w:val="fr-CA"/>
        </w:rPr>
      </w:pPr>
    </w:p>
    <w:p w:rsidR="004D3050" w:rsidRPr="004702DA" w:rsidRDefault="004D3050" w:rsidP="00323269">
      <w:pPr>
        <w:jc w:val="center"/>
        <w:rPr>
          <w:lang w:val="fr-CA"/>
        </w:rPr>
      </w:pPr>
      <w:r w:rsidRPr="004702DA">
        <w:rPr>
          <w:lang w:val="fr-CA"/>
        </w:rPr>
        <w:t>(12)</w:t>
      </w:r>
    </w:p>
    <w:p w:rsidR="004D3050" w:rsidRPr="004702DA" w:rsidRDefault="004D3050" w:rsidP="002E2A6C">
      <w:pPr>
        <w:pStyle w:val="Heading2"/>
        <w:rPr>
          <w:lang w:val="fr-CA"/>
        </w:rPr>
      </w:pPr>
      <w:r w:rsidRPr="004702DA">
        <w:rPr>
          <w:lang w:val="fr-CA"/>
        </w:rPr>
        <w:t xml:space="preserve">atha sāṅkhya-pakṣaḥ </w:t>
      </w:r>
    </w:p>
    <w:p w:rsidR="004D3050" w:rsidRPr="004702DA" w:rsidRDefault="004D3050" w:rsidP="002E2A6C">
      <w:pPr>
        <w:rPr>
          <w:lang w:val="fr-CA"/>
        </w:rPr>
      </w:pPr>
    </w:p>
    <w:p w:rsidR="004D3050" w:rsidRPr="004702DA" w:rsidRDefault="004D3050" w:rsidP="002E2A6C">
      <w:pPr>
        <w:rPr>
          <w:lang w:val="fr-CA"/>
        </w:rPr>
      </w:pPr>
      <w:r w:rsidRPr="004702DA">
        <w:rPr>
          <w:lang w:val="fr-CA"/>
        </w:rPr>
        <w:t>sāṅkhya-darśana-siddhāntaḥ saṅkṣepād atha kathyate |</w:t>
      </w:r>
    </w:p>
    <w:p w:rsidR="004D3050" w:rsidRPr="004702DA" w:rsidRDefault="004D3050" w:rsidP="002E2A6C">
      <w:pPr>
        <w:rPr>
          <w:lang w:val="fr-CA"/>
        </w:rPr>
      </w:pPr>
      <w:r w:rsidRPr="004702DA">
        <w:rPr>
          <w:lang w:val="fr-CA"/>
        </w:rPr>
        <w:t>sāṅkhya-śāstraṁ dvidhā-bhūtaṁ seśvaraṁ ca nirīśvara</w:t>
      </w:r>
      <w:r>
        <w:rPr>
          <w:lang w:val="fr-CA"/>
        </w:rPr>
        <w:t>m |</w:t>
      </w:r>
      <w:r w:rsidRPr="004702DA">
        <w:rPr>
          <w:lang w:val="fr-CA"/>
        </w:rPr>
        <w:t>|1||</w:t>
      </w:r>
    </w:p>
    <w:p w:rsidR="004D3050" w:rsidRPr="004702DA" w:rsidRDefault="004D3050" w:rsidP="002E2A6C">
      <w:pPr>
        <w:rPr>
          <w:lang w:val="fr-CA"/>
        </w:rPr>
      </w:pPr>
      <w:r w:rsidRPr="004702DA">
        <w:rPr>
          <w:lang w:val="fr-CA"/>
        </w:rPr>
        <w:t>cakre nirīśvaraṁ sāṅkhyaṁ kapilo’nyat patañjaliḥ |</w:t>
      </w:r>
    </w:p>
    <w:p w:rsidR="004D3050" w:rsidRPr="004702DA" w:rsidRDefault="004D3050" w:rsidP="002E2A6C">
      <w:pPr>
        <w:rPr>
          <w:lang w:val="fr-CA"/>
        </w:rPr>
      </w:pPr>
      <w:r w:rsidRPr="004702DA">
        <w:rPr>
          <w:lang w:val="fr-CA"/>
        </w:rPr>
        <w:t>kapilo vāsudevaḥ syād anantaḥ syāt patañjaliḥ ||2||</w:t>
      </w:r>
    </w:p>
    <w:p w:rsidR="004D3050" w:rsidRPr="004702DA" w:rsidRDefault="004D3050" w:rsidP="002E2A6C">
      <w:pPr>
        <w:rPr>
          <w:lang w:val="fr-CA"/>
        </w:rPr>
      </w:pPr>
      <w:r w:rsidRPr="004702DA">
        <w:rPr>
          <w:lang w:val="fr-CA"/>
        </w:rPr>
        <w:t>jñānena muktiṁ kapilo yogenāha patañjaliḥ |</w:t>
      </w:r>
    </w:p>
    <w:p w:rsidR="004D3050" w:rsidRPr="004702DA" w:rsidRDefault="004D3050" w:rsidP="002E2A6C">
      <w:pPr>
        <w:rPr>
          <w:lang w:val="fr-CA"/>
        </w:rPr>
      </w:pPr>
      <w:r w:rsidRPr="004702DA">
        <w:rPr>
          <w:lang w:val="fr-CA"/>
        </w:rPr>
        <w:t>yogī kapila-pakṣoktaṁ tattva-jñāna</w:t>
      </w:r>
      <w:r>
        <w:rPr>
          <w:lang w:val="fr-CA"/>
        </w:rPr>
        <w:t>m a</w:t>
      </w:r>
      <w:r w:rsidRPr="004702DA">
        <w:rPr>
          <w:lang w:val="fr-CA"/>
        </w:rPr>
        <w:t>pekṣate ||3||</w:t>
      </w:r>
    </w:p>
    <w:p w:rsidR="004D3050" w:rsidRPr="004702DA" w:rsidRDefault="004D3050" w:rsidP="002E2A6C">
      <w:pPr>
        <w:rPr>
          <w:lang w:val="fr-CA"/>
        </w:rPr>
      </w:pPr>
      <w:r w:rsidRPr="004702DA">
        <w:rPr>
          <w:lang w:val="fr-CA"/>
        </w:rPr>
        <w:t>śruti-smṛtītihāseṣu purāṇe bhāratādike |</w:t>
      </w:r>
    </w:p>
    <w:p w:rsidR="004D3050" w:rsidRPr="004702DA" w:rsidRDefault="004D3050" w:rsidP="002E2A6C">
      <w:pPr>
        <w:rPr>
          <w:lang w:val="fr-CA"/>
        </w:rPr>
      </w:pPr>
      <w:r w:rsidRPr="004702DA">
        <w:rPr>
          <w:lang w:val="fr-CA"/>
        </w:rPr>
        <w:t>sāṅkhyoktaṁ dṛśyate spaṣṭaṁ tathā śaivāgamādiṣu ||4||</w:t>
      </w:r>
    </w:p>
    <w:p w:rsidR="004D3050" w:rsidRPr="004702DA" w:rsidRDefault="004D3050" w:rsidP="002E2A6C">
      <w:pPr>
        <w:rPr>
          <w:lang w:val="fr-CA"/>
        </w:rPr>
      </w:pPr>
      <w:r w:rsidRPr="004702DA">
        <w:rPr>
          <w:lang w:val="fr-CA"/>
        </w:rPr>
        <w:t>vyaktāvyakta-vivekena puruṣasyaiva vedanāt |</w:t>
      </w:r>
    </w:p>
    <w:p w:rsidR="004D3050" w:rsidRPr="004702DA" w:rsidRDefault="004D3050" w:rsidP="002E2A6C">
      <w:pPr>
        <w:rPr>
          <w:lang w:val="fr-CA"/>
        </w:rPr>
      </w:pPr>
      <w:r w:rsidRPr="004702DA">
        <w:rPr>
          <w:lang w:val="fr-CA"/>
        </w:rPr>
        <w:t>duḥkha-traya-nivṛttiḥ syād ekāntātyantato nṝṇa</w:t>
      </w:r>
      <w:r>
        <w:rPr>
          <w:lang w:val="fr-CA"/>
        </w:rPr>
        <w:t>m |</w:t>
      </w:r>
      <w:r w:rsidRPr="004702DA">
        <w:rPr>
          <w:lang w:val="fr-CA"/>
        </w:rPr>
        <w:t>|5||</w:t>
      </w:r>
    </w:p>
    <w:p w:rsidR="004D3050" w:rsidRPr="004702DA" w:rsidRDefault="004D3050" w:rsidP="002E2A6C">
      <w:pPr>
        <w:rPr>
          <w:lang w:val="fr-CA"/>
        </w:rPr>
      </w:pPr>
      <w:r w:rsidRPr="004702DA">
        <w:rPr>
          <w:lang w:val="fr-CA"/>
        </w:rPr>
        <w:t>duḥkha</w:t>
      </w:r>
      <w:r>
        <w:rPr>
          <w:lang w:val="fr-CA"/>
        </w:rPr>
        <w:t>m ā</w:t>
      </w:r>
      <w:r w:rsidRPr="004702DA">
        <w:rPr>
          <w:lang w:val="fr-CA"/>
        </w:rPr>
        <w:t>dhyātmikaṁ cādhibhautikaṁ cādhidaivika</w:t>
      </w:r>
      <w:r>
        <w:rPr>
          <w:lang w:val="fr-CA"/>
        </w:rPr>
        <w:t>m |</w:t>
      </w:r>
    </w:p>
    <w:p w:rsidR="004D3050" w:rsidRPr="004702DA" w:rsidRDefault="004D3050" w:rsidP="002E2A6C">
      <w:pPr>
        <w:rPr>
          <w:lang w:val="fr-CA"/>
        </w:rPr>
      </w:pPr>
      <w:r w:rsidRPr="004702DA">
        <w:rPr>
          <w:lang w:val="fr-CA"/>
        </w:rPr>
        <w:t>ādhyātmikaṁ mano-duḥkhaṁ vyādhayaḥ piṭakādayaḥ</w:t>
      </w:r>
      <w:r>
        <w:rPr>
          <w:rStyle w:val="FootnoteReference"/>
          <w:rFonts w:cs="Balaram"/>
          <w:lang w:val="en-US"/>
        </w:rPr>
        <w:footnoteReference w:id="8"/>
      </w:r>
      <w:r w:rsidRPr="004702DA">
        <w:rPr>
          <w:lang w:val="fr-CA"/>
        </w:rPr>
        <w:t xml:space="preserve"> ||6||</w:t>
      </w:r>
    </w:p>
    <w:p w:rsidR="004D3050" w:rsidRPr="004702DA" w:rsidRDefault="004D3050" w:rsidP="002E2A6C">
      <w:pPr>
        <w:rPr>
          <w:lang w:val="fr-CA"/>
        </w:rPr>
      </w:pPr>
      <w:r w:rsidRPr="004702DA">
        <w:rPr>
          <w:lang w:val="fr-CA"/>
        </w:rPr>
        <w:t>ādhibhautikaṁ duḥkhaṁ syāt kītādi-prāṇi-sambhava</w:t>
      </w:r>
      <w:r>
        <w:rPr>
          <w:lang w:val="fr-CA"/>
        </w:rPr>
        <w:t>m |</w:t>
      </w:r>
    </w:p>
    <w:p w:rsidR="004D3050" w:rsidRPr="004702DA" w:rsidRDefault="004D3050" w:rsidP="002E2A6C">
      <w:pPr>
        <w:rPr>
          <w:lang w:val="fr-CA"/>
        </w:rPr>
      </w:pPr>
      <w:r w:rsidRPr="004702DA">
        <w:rPr>
          <w:lang w:val="fr-CA"/>
        </w:rPr>
        <w:t>varṣātapādi-sambhūtaṁ duḥkhaṁ syād ādhidaivika</w:t>
      </w:r>
      <w:r>
        <w:rPr>
          <w:lang w:val="fr-CA"/>
        </w:rPr>
        <w:t>m |</w:t>
      </w:r>
      <w:r w:rsidRPr="004702DA">
        <w:rPr>
          <w:lang w:val="fr-CA"/>
        </w:rPr>
        <w:t>|7||</w:t>
      </w:r>
    </w:p>
    <w:p w:rsidR="004D3050" w:rsidRPr="004702DA" w:rsidRDefault="004D3050" w:rsidP="002E2A6C">
      <w:pPr>
        <w:rPr>
          <w:lang w:val="fr-CA"/>
        </w:rPr>
      </w:pPr>
      <w:r w:rsidRPr="004702DA">
        <w:rPr>
          <w:lang w:val="fr-CA"/>
        </w:rPr>
        <w:t>ekāntātyantato duḥkhaṁ nivartetātma-vedanāt |</w:t>
      </w:r>
    </w:p>
    <w:p w:rsidR="004D3050" w:rsidRPr="004702DA" w:rsidRDefault="004D3050" w:rsidP="002E2A6C">
      <w:pPr>
        <w:rPr>
          <w:lang w:val="fr-CA"/>
        </w:rPr>
      </w:pPr>
      <w:r w:rsidRPr="004702DA">
        <w:rPr>
          <w:lang w:val="fr-CA"/>
        </w:rPr>
        <w:t>upāyāntarato mokṣaḥ kṣayātiśaya-saṁyutaḥ ||8||</w:t>
      </w:r>
    </w:p>
    <w:p w:rsidR="004D3050" w:rsidRPr="004702DA" w:rsidRDefault="004D3050" w:rsidP="002E2A6C">
      <w:pPr>
        <w:rPr>
          <w:lang w:val="fr-CA"/>
        </w:rPr>
      </w:pPr>
      <w:r w:rsidRPr="004702DA">
        <w:rPr>
          <w:lang w:val="fr-CA"/>
        </w:rPr>
        <w:t>na cauṣadhair na yāgādyaiḥ svargādi-phala-hetubhiḥ |</w:t>
      </w:r>
    </w:p>
    <w:p w:rsidR="004D3050" w:rsidRPr="004702DA" w:rsidRDefault="004D3050" w:rsidP="002E2A6C">
      <w:pPr>
        <w:rPr>
          <w:lang w:val="fr-CA"/>
        </w:rPr>
      </w:pPr>
      <w:r w:rsidRPr="004702DA">
        <w:rPr>
          <w:lang w:val="fr-CA"/>
        </w:rPr>
        <w:t>traiguṇya-viṣayair mokṣaḥ tattva-jñānād ṛte paraiḥ ||9||</w:t>
      </w:r>
    </w:p>
    <w:p w:rsidR="004D3050" w:rsidRPr="004702DA" w:rsidRDefault="004D3050" w:rsidP="002E2A6C">
      <w:pPr>
        <w:rPr>
          <w:lang w:val="fr-CA"/>
        </w:rPr>
      </w:pPr>
      <w:r w:rsidRPr="004702DA">
        <w:rPr>
          <w:lang w:val="fr-CA"/>
        </w:rPr>
        <w:t>pañcaviṁśati-tattvāni vyaktāvyaktādikāni yaḥ |</w:t>
      </w:r>
    </w:p>
    <w:p w:rsidR="004D3050" w:rsidRPr="004702DA" w:rsidRDefault="004D3050" w:rsidP="002E2A6C">
      <w:pPr>
        <w:rPr>
          <w:lang w:val="fr-CA"/>
        </w:rPr>
      </w:pPr>
      <w:r w:rsidRPr="004702DA">
        <w:rPr>
          <w:lang w:val="fr-CA"/>
        </w:rPr>
        <w:t>vetti tasyaiva vispaṣṭa</w:t>
      </w:r>
      <w:r>
        <w:rPr>
          <w:lang w:val="fr-CA"/>
        </w:rPr>
        <w:t>m ā</w:t>
      </w:r>
      <w:r w:rsidRPr="004702DA">
        <w:rPr>
          <w:lang w:val="fr-CA"/>
        </w:rPr>
        <w:t>tma-jñānaṁ bhaviṣyati ||10||</w:t>
      </w:r>
    </w:p>
    <w:p w:rsidR="004D3050" w:rsidRPr="004702DA" w:rsidRDefault="004D3050" w:rsidP="002E2A6C">
      <w:pPr>
        <w:rPr>
          <w:lang w:val="fr-CA"/>
        </w:rPr>
      </w:pPr>
      <w:r w:rsidRPr="004702DA">
        <w:rPr>
          <w:lang w:val="fr-CA"/>
        </w:rPr>
        <w:t>pañcaviṁśati-tattvajño yatra kutrāśrame vaset |</w:t>
      </w:r>
    </w:p>
    <w:p w:rsidR="004D3050" w:rsidRPr="004702DA" w:rsidRDefault="004D3050" w:rsidP="002E2A6C">
      <w:pPr>
        <w:rPr>
          <w:rFonts w:cs="Mangal"/>
          <w:lang w:val="fr-CA"/>
        </w:rPr>
      </w:pPr>
      <w:r w:rsidRPr="004702DA">
        <w:rPr>
          <w:lang w:val="fr-CA"/>
        </w:rPr>
        <w:t>jaṭī muṇḍī śikhī vāpi mucyate nātra saṁśayaḥ ||11||</w:t>
      </w:r>
    </w:p>
    <w:p w:rsidR="004D3050" w:rsidRPr="007A2A93" w:rsidRDefault="004D3050" w:rsidP="002E2A6C">
      <w:pPr>
        <w:rPr>
          <w:rFonts w:cs="Mangal"/>
          <w:lang w:val="fr-CA"/>
        </w:rPr>
      </w:pPr>
      <w:r w:rsidRPr="007A2A93">
        <w:rPr>
          <w:lang w:val="fr-CA"/>
        </w:rPr>
        <w:t>pañcaviṁśati-tattv</w:t>
      </w:r>
      <w:r w:rsidRPr="007A2A93">
        <w:rPr>
          <w:rFonts w:cs="Mangal"/>
          <w:lang w:val="fr-CA"/>
        </w:rPr>
        <w:t xml:space="preserve">āni </w:t>
      </w:r>
      <w:r>
        <w:rPr>
          <w:rFonts w:cs="Mangal"/>
          <w:lang w:val="fr-CA"/>
        </w:rPr>
        <w:t>puruṣaḥ</w:t>
      </w:r>
      <w:r w:rsidRPr="007A2A93">
        <w:rPr>
          <w:rFonts w:cs="Mangal"/>
          <w:lang w:val="fr-CA"/>
        </w:rPr>
        <w:t xml:space="preserve"> </w:t>
      </w:r>
      <w:r>
        <w:rPr>
          <w:rFonts w:cs="Mangal"/>
          <w:lang w:val="fr-CA"/>
        </w:rPr>
        <w:t>prakṛt</w:t>
      </w:r>
      <w:r w:rsidRPr="007A2A93">
        <w:rPr>
          <w:rFonts w:cs="Mangal"/>
          <w:lang w:val="fr-CA"/>
        </w:rPr>
        <w:t>ir mahān |</w:t>
      </w:r>
    </w:p>
    <w:p w:rsidR="004D3050" w:rsidRDefault="004D3050" w:rsidP="002E2A6C">
      <w:pPr>
        <w:rPr>
          <w:rFonts w:cs="Mangal"/>
          <w:lang w:val="fr-CA"/>
        </w:rPr>
      </w:pPr>
      <w:r>
        <w:rPr>
          <w:rFonts w:cs="Mangal"/>
          <w:lang w:val="fr-CA"/>
        </w:rPr>
        <w:t>ahaṅkāraś ca śabdaś ca sparśa-rūpa-rasās tathā ||12||</w:t>
      </w:r>
    </w:p>
    <w:p w:rsidR="004D3050" w:rsidRDefault="004D3050" w:rsidP="002E2A6C">
      <w:pPr>
        <w:rPr>
          <w:rFonts w:cs="Mangal"/>
          <w:lang w:val="fr-CA"/>
        </w:rPr>
      </w:pPr>
      <w:r>
        <w:rPr>
          <w:rFonts w:cs="Mangal"/>
          <w:lang w:val="fr-CA"/>
        </w:rPr>
        <w:t>gandhaḥ śrotraṁ tvak ca cakṣur jihvā ghrāṇaṁ ca vāg api |</w:t>
      </w:r>
    </w:p>
    <w:p w:rsidR="004D3050" w:rsidRDefault="004D3050" w:rsidP="002E2A6C">
      <w:pPr>
        <w:rPr>
          <w:rFonts w:cs="Mangal"/>
          <w:lang w:val="fr-CA"/>
        </w:rPr>
      </w:pPr>
      <w:r>
        <w:rPr>
          <w:rFonts w:cs="Mangal"/>
          <w:lang w:val="fr-CA"/>
        </w:rPr>
        <w:t>pāṇiḥ pādas tathā pāyur upasthaś ca manas tathā ||13||</w:t>
      </w:r>
    </w:p>
    <w:p w:rsidR="004D3050" w:rsidRDefault="004D3050" w:rsidP="002E2A6C">
      <w:pPr>
        <w:rPr>
          <w:rFonts w:cs="Mangal"/>
          <w:lang w:val="fr-CA"/>
        </w:rPr>
      </w:pPr>
      <w:r>
        <w:rPr>
          <w:rFonts w:cs="Mangal"/>
          <w:lang w:val="fr-CA"/>
        </w:rPr>
        <w:t>pṛthivy-āpas tathā tejo vāyur ākāśam ity api |</w:t>
      </w:r>
    </w:p>
    <w:p w:rsidR="004D3050" w:rsidRDefault="004D3050" w:rsidP="002E2A6C">
      <w:pPr>
        <w:rPr>
          <w:rFonts w:ascii="Times New Roman" w:hAnsi="Times New Roman" w:cs="Times New Roman"/>
          <w:lang w:val="fr-CA"/>
        </w:rPr>
      </w:pPr>
      <w:r>
        <w:rPr>
          <w:rFonts w:cs="Mangal"/>
          <w:lang w:val="fr-CA"/>
        </w:rPr>
        <w:t>sarvaṁ hi prakṛteḥ kāryaṁ nityaikā prakṛtir jaḍā ||14</w:t>
      </w:r>
      <w:r>
        <w:rPr>
          <w:rFonts w:ascii="Times New Roman" w:hAnsi="Times New Roman" w:cs="Times New Roman"/>
          <w:lang w:val="fr-CA"/>
        </w:rPr>
        <w:t>||</w:t>
      </w:r>
    </w:p>
    <w:p w:rsidR="004D3050" w:rsidRDefault="004D3050" w:rsidP="00D86A2E">
      <w:pPr>
        <w:rPr>
          <w:lang w:val="fr-CA"/>
        </w:rPr>
      </w:pPr>
      <w:r>
        <w:rPr>
          <w:lang w:val="fr-CA"/>
        </w:rPr>
        <w:t>prakṛtes triguṇāveśād udāsīno’pi kartṛvat |</w:t>
      </w:r>
    </w:p>
    <w:p w:rsidR="004D3050" w:rsidRDefault="004D3050" w:rsidP="00D86A2E">
      <w:pPr>
        <w:rPr>
          <w:lang w:val="fr-CA"/>
        </w:rPr>
      </w:pPr>
      <w:r>
        <w:rPr>
          <w:lang w:val="fr-CA"/>
        </w:rPr>
        <w:t>sa cetanāvat tad-yogāt sargaḥ paṅgv-andha-yogavat ||15||</w:t>
      </w:r>
    </w:p>
    <w:p w:rsidR="004D3050" w:rsidRDefault="004D3050" w:rsidP="00D86A2E">
      <w:pPr>
        <w:rPr>
          <w:lang w:val="fr-CA"/>
        </w:rPr>
      </w:pPr>
      <w:r>
        <w:rPr>
          <w:lang w:val="fr-CA"/>
        </w:rPr>
        <w:t>prakṛtir guṇa-sāmyaṁ syād guṇāḥ sattvaṁ rajas tamaḥ |</w:t>
      </w:r>
    </w:p>
    <w:p w:rsidR="004D3050" w:rsidRDefault="004D3050" w:rsidP="00D86A2E">
      <w:pPr>
        <w:rPr>
          <w:lang w:val="fr-CA"/>
        </w:rPr>
      </w:pPr>
      <w:r>
        <w:rPr>
          <w:lang w:val="fr-CA"/>
        </w:rPr>
        <w:t>sattvodaye sukhaṁ prītiḥ śāntir lajjāṅga-lāghavam |</w:t>
      </w:r>
    </w:p>
    <w:p w:rsidR="004D3050" w:rsidRDefault="004D3050" w:rsidP="00D86A2E">
      <w:pPr>
        <w:rPr>
          <w:lang w:val="fr-CA"/>
        </w:rPr>
      </w:pPr>
      <w:r>
        <w:rPr>
          <w:lang w:val="fr-CA"/>
        </w:rPr>
        <w:t>kṣamā dhṛtir akārpaṇyaṁ damo jñāna-prakāśanam ||16||</w:t>
      </w:r>
    </w:p>
    <w:p w:rsidR="004D3050" w:rsidRDefault="004D3050" w:rsidP="00D86A2E">
      <w:pPr>
        <w:rPr>
          <w:lang w:val="fr-CA"/>
        </w:rPr>
      </w:pPr>
      <w:r>
        <w:rPr>
          <w:lang w:val="fr-CA"/>
        </w:rPr>
        <w:t>rajo-guṇodaye lobhaḥ santāpaḥ kopa-vigrahau |</w:t>
      </w:r>
    </w:p>
    <w:p w:rsidR="004D3050" w:rsidRDefault="004D3050" w:rsidP="00D86A2E">
      <w:pPr>
        <w:rPr>
          <w:lang w:val="fr-CA"/>
        </w:rPr>
      </w:pPr>
      <w:r>
        <w:rPr>
          <w:lang w:val="fr-CA"/>
        </w:rPr>
        <w:t>abhimāno mṛṣā-vādaḥ pravṛttir dambha ity api ||17||</w:t>
      </w:r>
    </w:p>
    <w:p w:rsidR="004D3050" w:rsidRDefault="004D3050" w:rsidP="00D86A2E">
      <w:pPr>
        <w:rPr>
          <w:lang w:val="fr-CA"/>
        </w:rPr>
      </w:pPr>
      <w:r>
        <w:rPr>
          <w:lang w:val="fr-CA"/>
        </w:rPr>
        <w:t>tamo-guṇodaye tandro moho nidrāṅga-gauravam |</w:t>
      </w:r>
    </w:p>
    <w:p w:rsidR="004D3050" w:rsidRDefault="004D3050" w:rsidP="00D86A2E">
      <w:pPr>
        <w:rPr>
          <w:lang w:val="fr-CA"/>
        </w:rPr>
      </w:pPr>
      <w:r>
        <w:rPr>
          <w:lang w:val="fr-CA"/>
        </w:rPr>
        <w:t>ālasyam aprabodhaś ca pramādaś caivam-ādayaḥ ||18||</w:t>
      </w:r>
    </w:p>
    <w:p w:rsidR="004D3050" w:rsidRDefault="004D3050" w:rsidP="00D86A2E">
      <w:pPr>
        <w:rPr>
          <w:lang w:val="fr-CA"/>
        </w:rPr>
      </w:pPr>
      <w:r>
        <w:rPr>
          <w:lang w:val="fr-CA"/>
        </w:rPr>
        <w:t>vyāsābhipreta-siddhānte vakṣye’haṁ bhārate sphuṭam |</w:t>
      </w:r>
    </w:p>
    <w:p w:rsidR="004D3050" w:rsidRDefault="004D3050" w:rsidP="00D86A2E">
      <w:pPr>
        <w:rPr>
          <w:lang w:val="fr-CA"/>
        </w:rPr>
      </w:pPr>
      <w:r>
        <w:rPr>
          <w:lang w:val="fr-CA"/>
        </w:rPr>
        <w:t>traiguṇya-vitatiṁ samyag vistareṇa yathā-tatham ||19||</w:t>
      </w:r>
    </w:p>
    <w:p w:rsidR="004D3050" w:rsidRDefault="004D3050" w:rsidP="00D86A2E">
      <w:pPr>
        <w:rPr>
          <w:lang w:val="fr-CA"/>
        </w:rPr>
      </w:pPr>
      <w:r>
        <w:rPr>
          <w:lang w:val="fr-CA"/>
        </w:rPr>
        <w:t>prakṛteḥ syān mahāṁs tasmād ahaṅkāras tato’py abhūt |</w:t>
      </w:r>
    </w:p>
    <w:p w:rsidR="004D3050" w:rsidRDefault="004D3050" w:rsidP="00D86A2E">
      <w:pPr>
        <w:rPr>
          <w:lang w:val="fr-CA"/>
        </w:rPr>
      </w:pPr>
      <w:r>
        <w:rPr>
          <w:lang w:val="fr-CA"/>
        </w:rPr>
        <w:t>tan-mātrākhyāni pañca syuḥ sūkṣma-bhūtāni tāni hi ||20||</w:t>
      </w:r>
    </w:p>
    <w:p w:rsidR="004D3050" w:rsidRDefault="004D3050" w:rsidP="00D86A2E">
      <w:pPr>
        <w:rPr>
          <w:lang w:val="fr-CA"/>
        </w:rPr>
      </w:pPr>
      <w:r>
        <w:rPr>
          <w:lang w:val="fr-CA"/>
        </w:rPr>
        <w:t>śabdaḥ sparśas tathā rūpaṁ raso gandha itīritāḥ |</w:t>
      </w:r>
    </w:p>
    <w:p w:rsidR="004D3050" w:rsidRDefault="004D3050" w:rsidP="00D86A2E">
      <w:pPr>
        <w:rPr>
          <w:lang w:val="fr-CA"/>
        </w:rPr>
      </w:pPr>
      <w:r>
        <w:rPr>
          <w:lang w:val="fr-CA"/>
        </w:rPr>
        <w:t>kha-vāyv-agny-ambu-pṛthvyaḥ syuḥ sūkṣmā eva na cāpare ||21||</w:t>
      </w:r>
    </w:p>
    <w:p w:rsidR="004D3050" w:rsidRDefault="004D3050" w:rsidP="00D86A2E">
      <w:pPr>
        <w:rPr>
          <w:lang w:val="fr-CA"/>
        </w:rPr>
      </w:pPr>
      <w:r>
        <w:rPr>
          <w:lang w:val="fr-CA"/>
        </w:rPr>
        <w:t>paṭaḥ syāc chukla-tantubhyaḥ śukla eva yathā tathā |</w:t>
      </w:r>
    </w:p>
    <w:p w:rsidR="004D3050" w:rsidRDefault="004D3050" w:rsidP="00D86A2E">
      <w:pPr>
        <w:rPr>
          <w:lang w:val="fr-CA"/>
        </w:rPr>
      </w:pPr>
      <w:r>
        <w:rPr>
          <w:lang w:val="fr-CA"/>
        </w:rPr>
        <w:t>triguṇānuguṇaṁ tasmāt tattva-sṛṣṭir api tridhā ||22||</w:t>
      </w:r>
    </w:p>
    <w:p w:rsidR="004D3050" w:rsidRDefault="004D3050" w:rsidP="00D86A2E">
      <w:pPr>
        <w:rPr>
          <w:lang w:val="fr-CA"/>
        </w:rPr>
      </w:pPr>
      <w:r>
        <w:rPr>
          <w:lang w:val="fr-CA"/>
        </w:rPr>
        <w:t>sattvātmakāni sṛṣṭāni tebhyo jñānendriyāṇy atha |</w:t>
      </w:r>
    </w:p>
    <w:p w:rsidR="004D3050" w:rsidRDefault="004D3050" w:rsidP="00D86A2E">
      <w:pPr>
        <w:rPr>
          <w:lang w:val="fr-CA"/>
        </w:rPr>
      </w:pPr>
      <w:r>
        <w:rPr>
          <w:lang w:val="fr-CA"/>
        </w:rPr>
        <w:t>śrotraṁ tvak cakṣuṣī jihvā ghrāṇam ity atra pañcakam |</w:t>
      </w:r>
    </w:p>
    <w:p w:rsidR="004D3050" w:rsidRDefault="004D3050" w:rsidP="00D86A2E">
      <w:pPr>
        <w:rPr>
          <w:lang w:val="fr-CA"/>
        </w:rPr>
      </w:pPr>
      <w:r>
        <w:rPr>
          <w:lang w:val="fr-CA"/>
        </w:rPr>
        <w:t>taiḥ śabda-sparśa-rūpāṇi rasa-gandhau pravetty asau ||23||</w:t>
      </w:r>
    </w:p>
    <w:p w:rsidR="004D3050" w:rsidRDefault="004D3050" w:rsidP="00D86A2E">
      <w:pPr>
        <w:rPr>
          <w:lang w:val="fr-CA"/>
        </w:rPr>
      </w:pPr>
      <w:r>
        <w:rPr>
          <w:lang w:val="fr-CA"/>
        </w:rPr>
        <w:t>rajo-guṇodbhavāni syus tebhyaḥ karmendriyāṇy atha |</w:t>
      </w:r>
    </w:p>
    <w:p w:rsidR="004D3050" w:rsidRDefault="004D3050" w:rsidP="00D86A2E">
      <w:pPr>
        <w:rPr>
          <w:lang w:val="fr-CA"/>
        </w:rPr>
      </w:pPr>
      <w:r>
        <w:rPr>
          <w:lang w:val="fr-CA"/>
        </w:rPr>
        <w:t>vāk-pāṇi-pāda-saṁjñāni pāyūpasthau tathaiva ca ||24||</w:t>
      </w:r>
    </w:p>
    <w:p w:rsidR="004D3050" w:rsidRDefault="004D3050" w:rsidP="00D86A2E">
      <w:pPr>
        <w:rPr>
          <w:lang w:val="fr-CA"/>
        </w:rPr>
      </w:pPr>
      <w:r>
        <w:rPr>
          <w:lang w:val="fr-CA"/>
        </w:rPr>
        <w:t>vacanādāna-gamana-visargānanda-karma ca |</w:t>
      </w:r>
    </w:p>
    <w:p w:rsidR="004D3050" w:rsidRDefault="004D3050" w:rsidP="00D86A2E">
      <w:pPr>
        <w:rPr>
          <w:lang w:val="fr-CA"/>
        </w:rPr>
      </w:pPr>
      <w:r>
        <w:rPr>
          <w:lang w:val="fr-CA"/>
        </w:rPr>
        <w:t>mano’ntaḥkaraṇākhyaṁ syāt jñeyam ekādaśendriyam ||25||</w:t>
      </w:r>
    </w:p>
    <w:p w:rsidR="004D3050" w:rsidRDefault="004D3050" w:rsidP="00D86A2E">
      <w:pPr>
        <w:rPr>
          <w:lang w:val="fr-CA"/>
        </w:rPr>
      </w:pPr>
      <w:r>
        <w:rPr>
          <w:lang w:val="fr-CA"/>
        </w:rPr>
        <w:t>tamo-guṇodbhavāny ebhyo mahā-bhūtāni jajñire |</w:t>
      </w:r>
    </w:p>
    <w:p w:rsidR="004D3050" w:rsidRDefault="004D3050" w:rsidP="00D86A2E">
      <w:pPr>
        <w:rPr>
          <w:lang w:val="fr-CA"/>
        </w:rPr>
      </w:pPr>
      <w:r>
        <w:rPr>
          <w:lang w:val="fr-CA"/>
        </w:rPr>
        <w:t>pṛthivy-āpas tathā tejo vāyur ākāśa ity api ||26||</w:t>
      </w:r>
    </w:p>
    <w:p w:rsidR="004D3050" w:rsidRPr="007E23C3" w:rsidRDefault="004D3050" w:rsidP="00D86A2E">
      <w:pPr>
        <w:rPr>
          <w:lang w:val="fr-CA"/>
        </w:rPr>
      </w:pPr>
      <w:r w:rsidRPr="007E23C3">
        <w:rPr>
          <w:lang w:val="fr-CA"/>
        </w:rPr>
        <w:t>pañcaviṁśati-tattvāni proktāny etāni vai mayā |</w:t>
      </w:r>
    </w:p>
    <w:p w:rsidR="004D3050" w:rsidRDefault="004D3050" w:rsidP="00D86A2E">
      <w:pPr>
        <w:rPr>
          <w:lang w:val="fr-CA"/>
        </w:rPr>
      </w:pPr>
      <w:r>
        <w:rPr>
          <w:lang w:val="fr-CA"/>
        </w:rPr>
        <w:t>etāny eva viśeṣeṇa jñātavyāni guror mukhāt ||27||</w:t>
      </w:r>
    </w:p>
    <w:p w:rsidR="004D3050" w:rsidRDefault="004D3050" w:rsidP="00D86A2E">
      <w:pPr>
        <w:rPr>
          <w:lang w:val="fr-CA"/>
        </w:rPr>
      </w:pPr>
      <w:r>
        <w:rPr>
          <w:lang w:val="fr-CA"/>
        </w:rPr>
        <w:t>ātmānaḥ pralaye līnāḥ prakṛtau sūkṣma-dehinaḥ |</w:t>
      </w:r>
    </w:p>
    <w:p w:rsidR="004D3050" w:rsidRDefault="004D3050" w:rsidP="00D86A2E">
      <w:pPr>
        <w:rPr>
          <w:lang w:val="fr-CA"/>
        </w:rPr>
      </w:pPr>
      <w:r>
        <w:rPr>
          <w:lang w:val="fr-CA"/>
        </w:rPr>
        <w:t>guṇa-karma-vaśād brahma-sthāvarānta-svarūpiṇaḥ ||28||</w:t>
      </w:r>
    </w:p>
    <w:p w:rsidR="004D3050" w:rsidRDefault="004D3050" w:rsidP="00D86A2E">
      <w:pPr>
        <w:rPr>
          <w:lang w:val="fr-CA"/>
        </w:rPr>
      </w:pPr>
      <w:r>
        <w:rPr>
          <w:lang w:val="fr-CA"/>
        </w:rPr>
        <w:t>prakṛtau sūkṣma-rūpeṇa sthitam evākhilaṁ jagat |</w:t>
      </w:r>
    </w:p>
    <w:p w:rsidR="004D3050" w:rsidRDefault="004D3050" w:rsidP="00D86A2E">
      <w:pPr>
        <w:rPr>
          <w:lang w:val="fr-CA"/>
        </w:rPr>
      </w:pPr>
      <w:r>
        <w:rPr>
          <w:lang w:val="fr-CA"/>
        </w:rPr>
        <w:t>abhivyaktaṁ bhavaty eva nāsad-utpattir iṣyate ||29||</w:t>
      </w:r>
    </w:p>
    <w:p w:rsidR="004D3050" w:rsidRDefault="004D3050" w:rsidP="00D86A2E">
      <w:pPr>
        <w:rPr>
          <w:lang w:val="fr-CA"/>
        </w:rPr>
      </w:pPr>
      <w:r>
        <w:rPr>
          <w:lang w:val="fr-CA"/>
        </w:rPr>
        <w:t>asad-utpatti-pakṣe ca śaśa-śṛṅgādi sambhavet |</w:t>
      </w:r>
    </w:p>
    <w:p w:rsidR="004D3050" w:rsidRDefault="004D3050" w:rsidP="00D86A2E">
      <w:pPr>
        <w:rPr>
          <w:lang w:val="fr-CA"/>
        </w:rPr>
      </w:pPr>
      <w:r>
        <w:rPr>
          <w:lang w:val="fr-CA"/>
        </w:rPr>
        <w:t>asat-tailaṁ tilādau cet sikatābhyo’pi tad bhavet ||30||</w:t>
      </w:r>
    </w:p>
    <w:p w:rsidR="004D3050" w:rsidRDefault="004D3050" w:rsidP="00D86A2E">
      <w:pPr>
        <w:rPr>
          <w:lang w:val="fr-CA"/>
        </w:rPr>
      </w:pPr>
      <w:r>
        <w:rPr>
          <w:lang w:val="fr-CA"/>
        </w:rPr>
        <w:t>janitaṁ janayec ceti yas tu doṣas tvayeritaḥ |</w:t>
      </w:r>
    </w:p>
    <w:p w:rsidR="004D3050" w:rsidRDefault="004D3050" w:rsidP="00D86A2E">
      <w:pPr>
        <w:rPr>
          <w:lang w:val="fr-CA"/>
        </w:rPr>
      </w:pPr>
      <w:r>
        <w:rPr>
          <w:lang w:val="fr-CA"/>
        </w:rPr>
        <w:t>abhivyakti-mate na syād abhivyañjaka-kāraṇaiḥ ||31||</w:t>
      </w:r>
    </w:p>
    <w:p w:rsidR="004D3050" w:rsidRPr="004702DA" w:rsidRDefault="004D3050" w:rsidP="00D86A2E">
      <w:pPr>
        <w:rPr>
          <w:lang w:val="fr-CA"/>
        </w:rPr>
      </w:pPr>
      <w:r w:rsidRPr="004702DA">
        <w:rPr>
          <w:lang w:val="fr-CA"/>
        </w:rPr>
        <w:t>ātmāno bahavaḥ sādhyā dehe dehe vyavasthitāḥ |</w:t>
      </w:r>
    </w:p>
    <w:p w:rsidR="004D3050" w:rsidRPr="004702DA" w:rsidRDefault="004D3050" w:rsidP="00D86A2E">
      <w:pPr>
        <w:rPr>
          <w:lang w:val="fr-CA"/>
        </w:rPr>
      </w:pPr>
      <w:r w:rsidRPr="004702DA">
        <w:rPr>
          <w:lang w:val="fr-CA"/>
        </w:rPr>
        <w:t>ekaś ced yugapat sarve mriyeran sambhavantu vā ||32||</w:t>
      </w:r>
    </w:p>
    <w:p w:rsidR="004D3050" w:rsidRPr="007E23C3" w:rsidRDefault="004D3050" w:rsidP="00D86A2E">
      <w:pPr>
        <w:rPr>
          <w:lang w:val="fr-CA"/>
        </w:rPr>
      </w:pPr>
      <w:r w:rsidRPr="007E23C3">
        <w:rPr>
          <w:lang w:val="fr-CA"/>
        </w:rPr>
        <w:t xml:space="preserve">paśyeyur yugapat </w:t>
      </w:r>
      <w:r>
        <w:rPr>
          <w:lang w:val="fr-CA"/>
        </w:rPr>
        <w:t>sarv</w:t>
      </w:r>
      <w:r w:rsidRPr="007E23C3">
        <w:rPr>
          <w:lang w:val="fr-CA"/>
        </w:rPr>
        <w:t>e puṁsy e</w:t>
      </w:r>
      <w:r>
        <w:rPr>
          <w:lang w:val="fr-CA"/>
        </w:rPr>
        <w:t>kasmin</w:t>
      </w:r>
      <w:r w:rsidRPr="007E23C3">
        <w:rPr>
          <w:lang w:val="fr-CA"/>
        </w:rPr>
        <w:t xml:space="preserve"> pra</w:t>
      </w:r>
      <w:r>
        <w:rPr>
          <w:lang w:val="fr-CA"/>
        </w:rPr>
        <w:t>paśyati</w:t>
      </w:r>
      <w:r w:rsidRPr="007E23C3">
        <w:rPr>
          <w:lang w:val="fr-CA"/>
        </w:rPr>
        <w:t xml:space="preserve"> |</w:t>
      </w:r>
    </w:p>
    <w:p w:rsidR="004D3050" w:rsidRDefault="004D3050" w:rsidP="00D86A2E">
      <w:pPr>
        <w:rPr>
          <w:lang w:val="fr-CA"/>
        </w:rPr>
      </w:pPr>
      <w:r>
        <w:rPr>
          <w:lang w:val="fr-CA"/>
        </w:rPr>
        <w:t>ataḥ syād ātmanānātvam advaitaṁ nopapadyate ||33||</w:t>
      </w:r>
    </w:p>
    <w:p w:rsidR="004D3050" w:rsidRDefault="004D3050" w:rsidP="00D86A2E">
      <w:pPr>
        <w:rPr>
          <w:lang w:val="fr-CA"/>
        </w:rPr>
      </w:pPr>
      <w:r>
        <w:rPr>
          <w:lang w:val="fr-CA"/>
        </w:rPr>
        <w:t>ātmā jñātavya ity-ādi-vidhibhiḥ pratipāditaḥ |</w:t>
      </w:r>
    </w:p>
    <w:p w:rsidR="004D3050" w:rsidRDefault="004D3050" w:rsidP="00D86A2E">
      <w:pPr>
        <w:rPr>
          <w:lang w:val="fr-CA"/>
        </w:rPr>
      </w:pPr>
      <w:r>
        <w:rPr>
          <w:lang w:val="fr-CA"/>
        </w:rPr>
        <w:t>nivṛtti-rūpa-dharmaḥ syān mokṣado’nyaḥ pravartakaḥ ||34||</w:t>
      </w:r>
    </w:p>
    <w:p w:rsidR="004D3050" w:rsidRDefault="004D3050" w:rsidP="00D86A2E">
      <w:pPr>
        <w:rPr>
          <w:lang w:val="fr-CA"/>
        </w:rPr>
      </w:pPr>
      <w:r>
        <w:rPr>
          <w:lang w:val="fr-CA"/>
        </w:rPr>
        <w:t>agniṣṭomādayo yajñāḥ kāmyāḥ syur vihitā api |</w:t>
      </w:r>
    </w:p>
    <w:p w:rsidR="004D3050" w:rsidRDefault="004D3050" w:rsidP="00D86A2E">
      <w:pPr>
        <w:rPr>
          <w:lang w:val="fr-CA"/>
        </w:rPr>
      </w:pPr>
      <w:r>
        <w:rPr>
          <w:lang w:val="fr-CA"/>
        </w:rPr>
        <w:t>pravṛtti-dharmās te jñeyā yataḥ puṁsāṁ pravartakāḥ ||35||</w:t>
      </w:r>
    </w:p>
    <w:p w:rsidR="004D3050" w:rsidRDefault="004D3050" w:rsidP="00D86A2E">
      <w:pPr>
        <w:rPr>
          <w:lang w:val="fr-CA"/>
        </w:rPr>
      </w:pPr>
      <w:r>
        <w:rPr>
          <w:lang w:val="fr-CA"/>
        </w:rPr>
        <w:t>dharmeṇordhva-gatiḥ puṁsām adharmāt syād adho-gatiḥ |</w:t>
      </w:r>
    </w:p>
    <w:p w:rsidR="004D3050" w:rsidRDefault="004D3050" w:rsidP="00D86A2E">
      <w:pPr>
        <w:rPr>
          <w:lang w:val="fr-CA"/>
        </w:rPr>
      </w:pPr>
      <w:r>
        <w:rPr>
          <w:lang w:val="fr-CA"/>
        </w:rPr>
        <w:t>jñānenaivāpavargaḥ syād ajñānād badhyate naraḥ ||36||</w:t>
      </w:r>
    </w:p>
    <w:p w:rsidR="004D3050" w:rsidRDefault="004D3050" w:rsidP="00D86A2E">
      <w:pPr>
        <w:rPr>
          <w:lang w:val="fr-CA"/>
        </w:rPr>
      </w:pPr>
      <w:r>
        <w:rPr>
          <w:lang w:val="fr-CA"/>
        </w:rPr>
        <w:t>brahmārpaṇatayā yajñāḥ kṛtās te mokṣadā yadi |</w:t>
      </w:r>
    </w:p>
    <w:p w:rsidR="004D3050" w:rsidRDefault="004D3050" w:rsidP="00D86A2E">
      <w:pPr>
        <w:rPr>
          <w:lang w:val="fr-CA"/>
        </w:rPr>
      </w:pPr>
      <w:r>
        <w:rPr>
          <w:lang w:val="fr-CA"/>
        </w:rPr>
        <w:t>ayajñatva-prasaṅgaḥ syān mantrārthasyān yathā-kṛte ||37||</w:t>
      </w:r>
    </w:p>
    <w:p w:rsidR="004D3050" w:rsidRDefault="004D3050" w:rsidP="00D86A2E">
      <w:pPr>
        <w:rPr>
          <w:lang w:val="fr-CA"/>
        </w:rPr>
      </w:pPr>
      <w:r>
        <w:rPr>
          <w:lang w:val="fr-CA"/>
        </w:rPr>
        <w:t>tasmād yāgādayo dharmāḥ saṁsāreṣu pravartakāḥ |</w:t>
      </w:r>
    </w:p>
    <w:p w:rsidR="004D3050" w:rsidRDefault="004D3050" w:rsidP="00D86A2E">
      <w:pPr>
        <w:rPr>
          <w:lang w:val="fr-CA"/>
        </w:rPr>
      </w:pPr>
      <w:r>
        <w:rPr>
          <w:lang w:val="fr-CA"/>
        </w:rPr>
        <w:t>niṣiddhebhyo’pi kartavyāḥ puṁsāṁ sampatti-hetavaḥ ||38||</w:t>
      </w:r>
    </w:p>
    <w:p w:rsidR="004D3050" w:rsidRDefault="004D3050" w:rsidP="00D86A2E">
      <w:pPr>
        <w:rPr>
          <w:lang w:val="fr-CA"/>
        </w:rPr>
      </w:pPr>
    </w:p>
    <w:p w:rsidR="004D3050" w:rsidRDefault="004D3050" w:rsidP="008413B2">
      <w:pPr>
        <w:jc w:val="center"/>
        <w:rPr>
          <w:lang w:val="fr-CA"/>
        </w:rPr>
      </w:pPr>
      <w:r>
        <w:rPr>
          <w:lang w:val="fr-CA"/>
        </w:rPr>
        <w:t>—o)0(o—</w:t>
      </w:r>
    </w:p>
    <w:p w:rsidR="004D3050" w:rsidRDefault="004D3050" w:rsidP="008413B2">
      <w:pPr>
        <w:jc w:val="center"/>
        <w:rPr>
          <w:lang w:val="fr-CA"/>
        </w:rPr>
      </w:pPr>
    </w:p>
    <w:p w:rsidR="004D3050" w:rsidRDefault="004D3050" w:rsidP="008413B2">
      <w:pPr>
        <w:jc w:val="center"/>
        <w:rPr>
          <w:lang w:val="fr-CA"/>
        </w:rPr>
      </w:pPr>
      <w:r>
        <w:rPr>
          <w:lang w:val="fr-CA"/>
        </w:rPr>
        <w:t>(13)</w:t>
      </w:r>
    </w:p>
    <w:p w:rsidR="004D3050" w:rsidRPr="004702DA" w:rsidRDefault="004D3050" w:rsidP="008413B2">
      <w:pPr>
        <w:pStyle w:val="Heading2"/>
        <w:rPr>
          <w:lang w:val="fr-CA"/>
        </w:rPr>
      </w:pPr>
      <w:r>
        <w:rPr>
          <w:lang w:val="fr-CA"/>
        </w:rPr>
        <w:t xml:space="preserve">atha </w:t>
      </w:r>
      <w:r w:rsidRPr="004702DA">
        <w:rPr>
          <w:lang w:val="fr-CA"/>
        </w:rPr>
        <w:t>patañjali-pakṣaḥ</w:t>
      </w:r>
    </w:p>
    <w:p w:rsidR="004D3050" w:rsidRPr="004702DA" w:rsidRDefault="004D3050" w:rsidP="008413B2">
      <w:pPr>
        <w:rPr>
          <w:lang w:val="fr-CA"/>
        </w:rPr>
      </w:pPr>
    </w:p>
    <w:p w:rsidR="004D3050" w:rsidRPr="004702DA" w:rsidRDefault="004D3050" w:rsidP="008413B2">
      <w:pPr>
        <w:rPr>
          <w:lang w:val="fr-CA"/>
        </w:rPr>
      </w:pPr>
      <w:r w:rsidRPr="004702DA">
        <w:rPr>
          <w:lang w:val="fr-CA"/>
        </w:rPr>
        <w:t>atha seśvara-sāṅkhyasya vakṣye pakṣaṁ patañjaleḥ |</w:t>
      </w:r>
    </w:p>
    <w:p w:rsidR="004D3050" w:rsidRPr="008413B2" w:rsidRDefault="004D3050" w:rsidP="008413B2">
      <w:pPr>
        <w:rPr>
          <w:lang w:val="fr-CA"/>
        </w:rPr>
      </w:pPr>
      <w:r w:rsidRPr="008413B2">
        <w:rPr>
          <w:lang w:val="fr-CA"/>
        </w:rPr>
        <w:t>patañjalir anantaḥ syād yoga-</w:t>
      </w:r>
      <w:r>
        <w:rPr>
          <w:lang w:val="fr-CA"/>
        </w:rPr>
        <w:t>śāstr</w:t>
      </w:r>
      <w:r w:rsidRPr="008413B2">
        <w:rPr>
          <w:lang w:val="fr-CA"/>
        </w:rPr>
        <w:t>a-pravartakaḥ ||1||</w:t>
      </w:r>
    </w:p>
    <w:p w:rsidR="004D3050" w:rsidRPr="008413B2" w:rsidRDefault="004D3050" w:rsidP="008413B2">
      <w:pPr>
        <w:rPr>
          <w:lang w:val="fr-CA"/>
        </w:rPr>
      </w:pPr>
      <w:r w:rsidRPr="008413B2">
        <w:rPr>
          <w:lang w:val="fr-CA"/>
        </w:rPr>
        <w:t xml:space="preserve">pañcaviṁśati-tattvāni </w:t>
      </w:r>
      <w:r>
        <w:rPr>
          <w:lang w:val="fr-CA"/>
        </w:rPr>
        <w:t>puruṣaṁ</w:t>
      </w:r>
      <w:r w:rsidRPr="008413B2">
        <w:rPr>
          <w:lang w:val="fr-CA"/>
        </w:rPr>
        <w:t xml:space="preserve"> </w:t>
      </w:r>
      <w:r>
        <w:rPr>
          <w:lang w:val="fr-CA"/>
        </w:rPr>
        <w:t>prakṛt</w:t>
      </w:r>
      <w:r w:rsidRPr="008413B2">
        <w:rPr>
          <w:lang w:val="fr-CA"/>
        </w:rPr>
        <w:t xml:space="preserve">eḥ </w:t>
      </w:r>
      <w:r>
        <w:rPr>
          <w:lang w:val="fr-CA"/>
        </w:rPr>
        <w:t>param |</w:t>
      </w:r>
    </w:p>
    <w:p w:rsidR="004D3050" w:rsidRDefault="004D3050" w:rsidP="008413B2">
      <w:pPr>
        <w:rPr>
          <w:lang w:val="fr-CA"/>
        </w:rPr>
      </w:pPr>
      <w:r>
        <w:rPr>
          <w:lang w:val="fr-CA"/>
        </w:rPr>
        <w:t>jānato yoga-siddhiḥ syād yogād doṣa-kṣayo bhavet ||2||</w:t>
      </w:r>
    </w:p>
    <w:p w:rsidR="004D3050" w:rsidRDefault="004D3050" w:rsidP="008413B2">
      <w:pPr>
        <w:rPr>
          <w:lang w:val="fr-CA"/>
        </w:rPr>
      </w:pPr>
      <w:r w:rsidRPr="008413B2">
        <w:rPr>
          <w:lang w:val="fr-CA"/>
        </w:rPr>
        <w:t xml:space="preserve">pañcaviṁśati-tattvāni </w:t>
      </w:r>
      <w:r>
        <w:rPr>
          <w:lang w:val="fr-CA"/>
        </w:rPr>
        <w:t>puruṣaṁ</w:t>
      </w:r>
      <w:r w:rsidRPr="008413B2">
        <w:rPr>
          <w:lang w:val="fr-CA"/>
        </w:rPr>
        <w:t xml:space="preserve"> </w:t>
      </w:r>
      <w:r>
        <w:rPr>
          <w:lang w:val="fr-CA"/>
        </w:rPr>
        <w:t>prakṛtir mahān |</w:t>
      </w:r>
    </w:p>
    <w:p w:rsidR="004D3050" w:rsidRDefault="004D3050" w:rsidP="008413B2">
      <w:pPr>
        <w:rPr>
          <w:lang w:val="fr-CA"/>
        </w:rPr>
      </w:pPr>
      <w:r>
        <w:rPr>
          <w:lang w:val="fr-CA"/>
        </w:rPr>
        <w:t>ahaṅkāraś ca tan-mātrā vikārāś cāpi ṣoḍaśa |</w:t>
      </w:r>
    </w:p>
    <w:p w:rsidR="004D3050" w:rsidRDefault="004D3050" w:rsidP="008413B2">
      <w:pPr>
        <w:rPr>
          <w:lang w:val="fr-CA"/>
        </w:rPr>
      </w:pPr>
      <w:r>
        <w:rPr>
          <w:lang w:val="fr-CA"/>
        </w:rPr>
        <w:t>mahā-bhūtāni cety etad ṛṣiṇaiva suvistṛtam ||3||</w:t>
      </w:r>
    </w:p>
    <w:p w:rsidR="004D3050" w:rsidRDefault="004D3050" w:rsidP="008413B2">
      <w:pPr>
        <w:rPr>
          <w:lang w:val="fr-CA"/>
        </w:rPr>
      </w:pPr>
      <w:r>
        <w:rPr>
          <w:lang w:val="fr-CA"/>
        </w:rPr>
        <w:t>jñāna-mātreṇa muktiḥ syād ity ālasyasya lakṣaṇam |</w:t>
      </w:r>
    </w:p>
    <w:p w:rsidR="004D3050" w:rsidRDefault="004D3050" w:rsidP="008413B2">
      <w:pPr>
        <w:rPr>
          <w:lang w:val="fr-CA"/>
        </w:rPr>
      </w:pPr>
      <w:r>
        <w:rPr>
          <w:lang w:val="fr-CA"/>
        </w:rPr>
        <w:t>jñānino’pi bhavaty eva doṣair buddhi-bhramaḥ kvacit ||4||</w:t>
      </w:r>
    </w:p>
    <w:p w:rsidR="004D3050" w:rsidRDefault="004D3050" w:rsidP="008413B2">
      <w:pPr>
        <w:rPr>
          <w:lang w:val="fr-CA"/>
        </w:rPr>
      </w:pPr>
      <w:r>
        <w:rPr>
          <w:lang w:val="fr-CA"/>
        </w:rPr>
        <w:t>gurūpadiṣṭa-vidyāto naṣṭāvidyo’pi pūruṣaḥ |</w:t>
      </w:r>
    </w:p>
    <w:p w:rsidR="004D3050" w:rsidRDefault="004D3050" w:rsidP="008413B2">
      <w:pPr>
        <w:rPr>
          <w:lang w:val="fr-CA"/>
        </w:rPr>
      </w:pPr>
      <w:r>
        <w:rPr>
          <w:lang w:val="fr-CA"/>
        </w:rPr>
        <w:t>deha-darpaṇa-doṣāṁs tu yogenaiva vināśayet ||5||</w:t>
      </w:r>
    </w:p>
    <w:p w:rsidR="004D3050" w:rsidRDefault="004D3050" w:rsidP="008413B2">
      <w:pPr>
        <w:rPr>
          <w:lang w:val="fr-CA"/>
        </w:rPr>
      </w:pPr>
      <w:r>
        <w:rPr>
          <w:lang w:val="fr-CA"/>
        </w:rPr>
        <w:t>samyag jñāto raso yadvad guḍāder nānubhūyate |</w:t>
      </w:r>
    </w:p>
    <w:p w:rsidR="004D3050" w:rsidRDefault="004D3050" w:rsidP="008413B2">
      <w:pPr>
        <w:rPr>
          <w:lang w:val="fr-CA"/>
        </w:rPr>
      </w:pPr>
      <w:r>
        <w:rPr>
          <w:lang w:val="fr-CA"/>
        </w:rPr>
        <w:t>pitta-jvara-yutais tasmād doṣān eva vināśayet ||6||</w:t>
      </w:r>
    </w:p>
    <w:p w:rsidR="004D3050" w:rsidRDefault="004D3050" w:rsidP="008413B2">
      <w:pPr>
        <w:rPr>
          <w:lang w:val="fr-CA"/>
        </w:rPr>
      </w:pPr>
      <w:r>
        <w:rPr>
          <w:lang w:val="fr-CA"/>
        </w:rPr>
        <w:t>gurūpadiṣṭa-vidyasya viraktasya narasya tu |</w:t>
      </w:r>
    </w:p>
    <w:p w:rsidR="004D3050" w:rsidRDefault="004D3050" w:rsidP="008413B2">
      <w:pPr>
        <w:rPr>
          <w:lang w:val="fr-CA"/>
        </w:rPr>
      </w:pPr>
      <w:r>
        <w:rPr>
          <w:lang w:val="fr-CA"/>
        </w:rPr>
        <w:t>doṣa-kṣaya-karas tasmād yogād anyo na vidyate ||7||</w:t>
      </w:r>
    </w:p>
    <w:p w:rsidR="004D3050" w:rsidRDefault="004D3050" w:rsidP="008413B2">
      <w:pPr>
        <w:rPr>
          <w:lang w:val="fr-CA"/>
        </w:rPr>
      </w:pPr>
      <w:r>
        <w:rPr>
          <w:lang w:val="fr-CA"/>
        </w:rPr>
        <w:t>avdiyopātta-kartṛtvāt kāmāt karmāṇi kurvate |</w:t>
      </w:r>
    </w:p>
    <w:p w:rsidR="004D3050" w:rsidRDefault="004D3050" w:rsidP="008413B2">
      <w:pPr>
        <w:rPr>
          <w:lang w:val="fr-CA"/>
        </w:rPr>
      </w:pPr>
      <w:r>
        <w:rPr>
          <w:lang w:val="fr-CA"/>
        </w:rPr>
        <w:t>tataḥ karma-vipākena jātyāyur bhoga-sambhavaḥ ||8||</w:t>
      </w:r>
    </w:p>
    <w:p w:rsidR="004D3050" w:rsidRDefault="004D3050" w:rsidP="008413B2">
      <w:pPr>
        <w:rPr>
          <w:lang w:val="fr-CA"/>
        </w:rPr>
      </w:pPr>
      <w:r>
        <w:rPr>
          <w:lang w:val="fr-CA"/>
        </w:rPr>
        <w:t>pañca-kleśās tv avidyā ca rāga-dveṣau tad-udbhavau |</w:t>
      </w:r>
    </w:p>
    <w:p w:rsidR="004D3050" w:rsidRDefault="004D3050" w:rsidP="008413B2">
      <w:pPr>
        <w:rPr>
          <w:lang w:val="fr-CA"/>
        </w:rPr>
      </w:pPr>
      <w:r>
        <w:rPr>
          <w:lang w:val="fr-CA"/>
        </w:rPr>
        <w:t>asmitābhiniveśau ca tatrāvidyaiva kāraṇam ||9||</w:t>
      </w:r>
    </w:p>
    <w:p w:rsidR="004D3050" w:rsidRPr="004702DA" w:rsidRDefault="004D3050" w:rsidP="008413B2">
      <w:pPr>
        <w:rPr>
          <w:lang w:val="fr-CA"/>
        </w:rPr>
      </w:pPr>
      <w:r w:rsidRPr="004702DA">
        <w:rPr>
          <w:lang w:val="fr-CA"/>
        </w:rPr>
        <w:t>ātma-buddhir avidyā syād anātmani kalevare |</w:t>
      </w:r>
    </w:p>
    <w:p w:rsidR="004D3050" w:rsidRPr="004702DA" w:rsidRDefault="004D3050" w:rsidP="008413B2">
      <w:pPr>
        <w:rPr>
          <w:lang w:val="fr-CA"/>
        </w:rPr>
      </w:pPr>
      <w:r w:rsidRPr="004702DA">
        <w:rPr>
          <w:lang w:val="fr-CA"/>
        </w:rPr>
        <w:t>pañca-bhūtātmako deho dehī tv ātmā tato’paraḥ ||10||</w:t>
      </w:r>
    </w:p>
    <w:p w:rsidR="004D3050" w:rsidRPr="008413B2" w:rsidRDefault="004D3050" w:rsidP="008413B2">
      <w:pPr>
        <w:rPr>
          <w:lang w:val="fr-CA"/>
        </w:rPr>
      </w:pPr>
      <w:r w:rsidRPr="008413B2">
        <w:rPr>
          <w:lang w:val="fr-CA"/>
        </w:rPr>
        <w:t>taj-janya-putra-pautrādi-santān</w:t>
      </w:r>
      <w:r>
        <w:rPr>
          <w:lang w:val="fr-CA"/>
        </w:rPr>
        <w:t>e’pi</w:t>
      </w:r>
      <w:r w:rsidRPr="008413B2">
        <w:rPr>
          <w:lang w:val="fr-CA"/>
        </w:rPr>
        <w:t xml:space="preserve"> mamatva-dhīḥ |</w:t>
      </w:r>
    </w:p>
    <w:p w:rsidR="004D3050" w:rsidRDefault="004D3050" w:rsidP="008413B2">
      <w:pPr>
        <w:rPr>
          <w:lang w:val="fr-CA"/>
        </w:rPr>
      </w:pPr>
      <w:r>
        <w:rPr>
          <w:lang w:val="fr-CA"/>
        </w:rPr>
        <w:t>avidyā deha-bhogye vā gṛha-kṣetrādike tathā ||11||</w:t>
      </w:r>
    </w:p>
    <w:p w:rsidR="004D3050" w:rsidRDefault="004D3050" w:rsidP="008413B2">
      <w:pPr>
        <w:rPr>
          <w:lang w:val="fr-CA"/>
        </w:rPr>
      </w:pPr>
      <w:r>
        <w:rPr>
          <w:lang w:val="fr-CA"/>
        </w:rPr>
        <w:t>naṣṭāvidyo’tha tan-mūla-rāga-dveṣa-vivarjitaḥ |</w:t>
      </w:r>
    </w:p>
    <w:p w:rsidR="004D3050" w:rsidRDefault="004D3050" w:rsidP="008413B2">
      <w:pPr>
        <w:rPr>
          <w:lang w:val="fr-CA"/>
        </w:rPr>
      </w:pPr>
      <w:r>
        <w:rPr>
          <w:lang w:val="fr-CA"/>
        </w:rPr>
        <w:t>muktaye yogam abhyasyed ihāmutra-phalāspṛhaḥ ||12||</w:t>
      </w:r>
    </w:p>
    <w:p w:rsidR="004D3050" w:rsidRDefault="004D3050" w:rsidP="008413B2">
      <w:pPr>
        <w:rPr>
          <w:lang w:val="fr-CA"/>
        </w:rPr>
      </w:pPr>
      <w:r>
        <w:rPr>
          <w:lang w:val="fr-CA"/>
        </w:rPr>
        <w:t>citta-vṛtti-nirodhe syād yogaḥ svasmin vyavasthitiḥ |</w:t>
      </w:r>
    </w:p>
    <w:p w:rsidR="004D3050" w:rsidRDefault="004D3050" w:rsidP="008413B2">
      <w:pPr>
        <w:rPr>
          <w:lang w:val="fr-CA"/>
        </w:rPr>
      </w:pPr>
      <w:r>
        <w:rPr>
          <w:lang w:val="fr-CA"/>
        </w:rPr>
        <w:t>vṛttayo nātra varṇyante kliṣṭākliṣṭa-vibheditāḥ ||13||</w:t>
      </w:r>
    </w:p>
    <w:p w:rsidR="004D3050" w:rsidRDefault="004D3050" w:rsidP="008413B2">
      <w:pPr>
        <w:rPr>
          <w:lang w:val="fr-CA"/>
        </w:rPr>
      </w:pPr>
      <w:r>
        <w:rPr>
          <w:lang w:val="fr-CA"/>
        </w:rPr>
        <w:t>kriyā-yogaṁ prakurvīta sākṣād yoga-pravartakam |</w:t>
      </w:r>
    </w:p>
    <w:p w:rsidR="004D3050" w:rsidRDefault="004D3050" w:rsidP="008413B2">
      <w:pPr>
        <w:rPr>
          <w:lang w:val="fr-CA"/>
        </w:rPr>
      </w:pPr>
      <w:r>
        <w:rPr>
          <w:lang w:val="fr-CA"/>
        </w:rPr>
        <w:t>kriyā-yogas tapo mantra-japo bhaktir dṛḍheśvare ||14||</w:t>
      </w:r>
    </w:p>
    <w:p w:rsidR="004D3050" w:rsidRDefault="004D3050" w:rsidP="008413B2">
      <w:pPr>
        <w:rPr>
          <w:lang w:val="fr-CA"/>
        </w:rPr>
      </w:pPr>
      <w:r>
        <w:rPr>
          <w:lang w:val="fr-CA"/>
        </w:rPr>
        <w:t>kleśa-karma-vipākādi-śūnyaḥ sarvajña īśvaraḥ |</w:t>
      </w:r>
    </w:p>
    <w:p w:rsidR="004D3050" w:rsidRDefault="004D3050" w:rsidP="008413B2">
      <w:pPr>
        <w:rPr>
          <w:lang w:val="fr-CA"/>
        </w:rPr>
      </w:pPr>
      <w:r>
        <w:rPr>
          <w:lang w:val="fr-CA"/>
        </w:rPr>
        <w:t>sa kālenānavacchedād brahmādīnāṁ gurur mataḥ ||15||</w:t>
      </w:r>
    </w:p>
    <w:p w:rsidR="004D3050" w:rsidRDefault="004D3050" w:rsidP="008413B2">
      <w:pPr>
        <w:rPr>
          <w:lang w:val="fr-CA"/>
        </w:rPr>
      </w:pPr>
      <w:r>
        <w:rPr>
          <w:lang w:val="fr-CA"/>
        </w:rPr>
        <w:t>tad-vācakaḥ syāt praṇavas taj-japo vācya-bhāvanam |</w:t>
      </w:r>
    </w:p>
    <w:p w:rsidR="004D3050" w:rsidRDefault="004D3050" w:rsidP="008413B2">
      <w:pPr>
        <w:rPr>
          <w:lang w:val="fr-CA"/>
        </w:rPr>
      </w:pPr>
      <w:r>
        <w:rPr>
          <w:lang w:val="fr-CA"/>
        </w:rPr>
        <w:t>yogāntarāya-nāśaḥ syāt tena pratyaṅ-mano bhavet ||16||</w:t>
      </w:r>
    </w:p>
    <w:p w:rsidR="004D3050" w:rsidRDefault="004D3050" w:rsidP="008413B2">
      <w:pPr>
        <w:rPr>
          <w:lang w:val="fr-CA"/>
        </w:rPr>
      </w:pPr>
      <w:r>
        <w:rPr>
          <w:lang w:val="fr-CA"/>
        </w:rPr>
        <w:t>ālasyaṁ vyādhayas tīvrāḥ pramādas tyāna-saṁśayaḥ |</w:t>
      </w:r>
    </w:p>
    <w:p w:rsidR="004D3050" w:rsidRDefault="004D3050" w:rsidP="008413B2">
      <w:pPr>
        <w:rPr>
          <w:lang w:val="fr-CA"/>
        </w:rPr>
      </w:pPr>
      <w:r>
        <w:rPr>
          <w:lang w:val="fr-CA"/>
        </w:rPr>
        <w:t>anavasthita-cittatvam aśraddhā bhrānti-darśanam ||17||</w:t>
      </w:r>
    </w:p>
    <w:p w:rsidR="004D3050" w:rsidRDefault="004D3050" w:rsidP="008413B2">
      <w:pPr>
        <w:rPr>
          <w:lang w:val="fr-CA"/>
        </w:rPr>
      </w:pPr>
      <w:r>
        <w:rPr>
          <w:lang w:val="fr-CA"/>
        </w:rPr>
        <w:t>duḥkhāni daurmanasyaṁ ca viṣayeṣu ca lolatā |</w:t>
      </w:r>
    </w:p>
    <w:p w:rsidR="004D3050" w:rsidRDefault="004D3050" w:rsidP="008413B2">
      <w:pPr>
        <w:rPr>
          <w:lang w:val="fr-CA"/>
        </w:rPr>
      </w:pPr>
      <w:r>
        <w:rPr>
          <w:lang w:val="fr-CA"/>
        </w:rPr>
        <w:t>śvāsa-praśvāsa-doṣau ca deha-kampo niraṅkuśaḥ |</w:t>
      </w:r>
    </w:p>
    <w:p w:rsidR="004D3050" w:rsidRDefault="004D3050" w:rsidP="008413B2">
      <w:pPr>
        <w:rPr>
          <w:lang w:val="fr-CA"/>
        </w:rPr>
      </w:pPr>
      <w:r>
        <w:rPr>
          <w:lang w:val="fr-CA"/>
        </w:rPr>
        <w:t>ity evam-ādayo doṣā yoga-vighnāḥ svabhāvataḥ ||18||</w:t>
      </w:r>
    </w:p>
    <w:p w:rsidR="004D3050" w:rsidRDefault="004D3050" w:rsidP="008413B2">
      <w:pPr>
        <w:rPr>
          <w:lang w:val="fr-CA"/>
        </w:rPr>
      </w:pPr>
      <w:r>
        <w:rPr>
          <w:lang w:val="fr-CA"/>
        </w:rPr>
        <w:t>īśvara-praṇidhānena tasmād vighnān vināśayet |</w:t>
      </w:r>
    </w:p>
    <w:p w:rsidR="004D3050" w:rsidRDefault="004D3050" w:rsidP="008413B2">
      <w:pPr>
        <w:rPr>
          <w:lang w:val="fr-CA"/>
        </w:rPr>
      </w:pPr>
      <w:r>
        <w:rPr>
          <w:lang w:val="fr-CA"/>
        </w:rPr>
        <w:t>maitry-ādibhir manaḥ-śuddhiṁ kuryād yogasya sādhanam ||19||</w:t>
      </w:r>
    </w:p>
    <w:p w:rsidR="004D3050" w:rsidRDefault="004D3050" w:rsidP="008413B2">
      <w:pPr>
        <w:rPr>
          <w:lang w:val="fr-CA"/>
        </w:rPr>
      </w:pPr>
      <w:r>
        <w:rPr>
          <w:lang w:val="fr-CA"/>
        </w:rPr>
        <w:t>maitrīṁ kuryāt sudhī-loke karuṇāṁ duḥkhite jane |</w:t>
      </w:r>
    </w:p>
    <w:p w:rsidR="004D3050" w:rsidRDefault="004D3050" w:rsidP="008413B2">
      <w:pPr>
        <w:rPr>
          <w:lang w:val="fr-CA"/>
        </w:rPr>
      </w:pPr>
      <w:r>
        <w:rPr>
          <w:lang w:val="fr-CA"/>
        </w:rPr>
        <w:t>dharme’numodanaṁ kuryād upakṣām eva pāpinām ||20||</w:t>
      </w:r>
    </w:p>
    <w:p w:rsidR="004D3050" w:rsidRDefault="004D3050" w:rsidP="008413B2">
      <w:pPr>
        <w:rPr>
          <w:lang w:val="fr-CA"/>
        </w:rPr>
      </w:pPr>
      <w:r>
        <w:rPr>
          <w:lang w:val="fr-CA"/>
        </w:rPr>
        <w:t>bhagavat-kṣetra-sevā ca sajjanasya ca saṅgatiḥ |</w:t>
      </w:r>
    </w:p>
    <w:p w:rsidR="004D3050" w:rsidRDefault="004D3050" w:rsidP="008413B2">
      <w:pPr>
        <w:rPr>
          <w:lang w:val="fr-CA"/>
        </w:rPr>
      </w:pPr>
      <w:r>
        <w:rPr>
          <w:lang w:val="fr-CA"/>
        </w:rPr>
        <w:t>bhagavac-caritābhyāso bhāvanā pratyag-ātmanaḥ ||21||</w:t>
      </w:r>
    </w:p>
    <w:p w:rsidR="004D3050" w:rsidRDefault="004D3050" w:rsidP="008413B2">
      <w:pPr>
        <w:rPr>
          <w:lang w:val="fr-CA"/>
        </w:rPr>
      </w:pPr>
      <w:r>
        <w:rPr>
          <w:lang w:val="fr-CA"/>
        </w:rPr>
        <w:t>ity evam-ādibhir yatnaiḥ saṁśuddhaṁ yogino manaḥ |</w:t>
      </w:r>
    </w:p>
    <w:p w:rsidR="004D3050" w:rsidRDefault="004D3050" w:rsidP="008413B2">
      <w:pPr>
        <w:rPr>
          <w:lang w:val="fr-CA"/>
        </w:rPr>
      </w:pPr>
      <w:r>
        <w:rPr>
          <w:lang w:val="fr-CA"/>
        </w:rPr>
        <w:t>śaktaṁ syād atisūkṣmāṇāṁ mahatām api bhāvane ||22||</w:t>
      </w:r>
    </w:p>
    <w:p w:rsidR="004D3050" w:rsidRDefault="004D3050" w:rsidP="008413B2">
      <w:pPr>
        <w:rPr>
          <w:lang w:val="fr-CA"/>
        </w:rPr>
      </w:pPr>
      <w:r>
        <w:rPr>
          <w:lang w:val="fr-CA"/>
        </w:rPr>
        <w:t>yogāṅga-kāraṇād doṣe naṣṭe jñāna-prakāśanam |</w:t>
      </w:r>
    </w:p>
    <w:p w:rsidR="004D3050" w:rsidRDefault="004D3050" w:rsidP="008413B2">
      <w:pPr>
        <w:rPr>
          <w:lang w:val="fr-CA"/>
        </w:rPr>
      </w:pPr>
      <w:r>
        <w:rPr>
          <w:lang w:val="fr-CA"/>
        </w:rPr>
        <w:t>aṣṭāv aṅgāni yogasya yamo’tha niyamas tathā ||23||</w:t>
      </w:r>
    </w:p>
    <w:p w:rsidR="004D3050" w:rsidRDefault="004D3050" w:rsidP="008413B2">
      <w:pPr>
        <w:rPr>
          <w:lang w:val="fr-CA"/>
        </w:rPr>
      </w:pPr>
      <w:r>
        <w:rPr>
          <w:lang w:val="fr-CA"/>
        </w:rPr>
        <w:t>āsanaṁ pavanāyāmaḥ pratyāhāro’tha dhāraṇā |</w:t>
      </w:r>
    </w:p>
    <w:p w:rsidR="004D3050" w:rsidRDefault="004D3050" w:rsidP="008413B2">
      <w:pPr>
        <w:rPr>
          <w:lang w:val="fr-CA"/>
        </w:rPr>
      </w:pPr>
      <w:r>
        <w:rPr>
          <w:lang w:val="fr-CA"/>
        </w:rPr>
        <w:t>dhyānaṁ samādhir ity evaṁ tāni vistarato yathā ||24||</w:t>
      </w:r>
    </w:p>
    <w:p w:rsidR="004D3050" w:rsidRDefault="004D3050" w:rsidP="008413B2">
      <w:pPr>
        <w:rPr>
          <w:lang w:val="fr-CA"/>
        </w:rPr>
      </w:pPr>
      <w:r>
        <w:rPr>
          <w:lang w:val="fr-CA"/>
        </w:rPr>
        <w:t>ahiṁsā satyam asteyaṁ brahmacaryāparigrahau |</w:t>
      </w:r>
    </w:p>
    <w:p w:rsidR="004D3050" w:rsidRDefault="004D3050" w:rsidP="008413B2">
      <w:pPr>
        <w:rPr>
          <w:lang w:val="fr-CA"/>
        </w:rPr>
      </w:pPr>
      <w:r>
        <w:rPr>
          <w:lang w:val="fr-CA"/>
        </w:rPr>
        <w:t>yamāḥ pañca bhavanty ete jātyādy-anuguṇā matāḥ ||25||</w:t>
      </w:r>
    </w:p>
    <w:p w:rsidR="004D3050" w:rsidRDefault="004D3050" w:rsidP="008413B2">
      <w:pPr>
        <w:rPr>
          <w:lang w:val="fr-CA"/>
        </w:rPr>
      </w:pPr>
      <w:r>
        <w:rPr>
          <w:lang w:val="fr-CA"/>
        </w:rPr>
        <w:t>niyamāḥ śauca-santoṣa-tapo-mantreśa-sevanāḥ |</w:t>
      </w:r>
    </w:p>
    <w:p w:rsidR="004D3050" w:rsidRDefault="004D3050" w:rsidP="008413B2">
      <w:pPr>
        <w:rPr>
          <w:lang w:val="fr-CA"/>
        </w:rPr>
      </w:pPr>
      <w:r>
        <w:rPr>
          <w:lang w:val="fr-CA"/>
        </w:rPr>
        <w:t>yamasya niyamasyāpi siddhau vakṣye phalāni ca ||26||</w:t>
      </w:r>
    </w:p>
    <w:p w:rsidR="004D3050" w:rsidRDefault="004D3050" w:rsidP="008413B2">
      <w:pPr>
        <w:rPr>
          <w:lang w:val="fr-CA"/>
        </w:rPr>
      </w:pPr>
      <w:r>
        <w:rPr>
          <w:lang w:val="fr-CA"/>
        </w:rPr>
        <w:t>ahiṁsāyāḥ phalaṁ tasya sannidhau vaira-varjanam |</w:t>
      </w:r>
    </w:p>
    <w:p w:rsidR="004D3050" w:rsidRDefault="004D3050" w:rsidP="008413B2">
      <w:pPr>
        <w:rPr>
          <w:lang w:val="fr-CA"/>
        </w:rPr>
      </w:pPr>
      <w:r>
        <w:rPr>
          <w:lang w:val="fr-CA"/>
        </w:rPr>
        <w:t>satyād amogha-vāktvaṁ syād asteyād ratna-saṅgatiḥ ||27||</w:t>
      </w:r>
    </w:p>
    <w:p w:rsidR="004D3050" w:rsidRDefault="004D3050" w:rsidP="008413B2">
      <w:pPr>
        <w:rPr>
          <w:lang w:val="fr-CA"/>
        </w:rPr>
      </w:pPr>
      <w:r>
        <w:rPr>
          <w:lang w:val="fr-CA"/>
        </w:rPr>
        <w:t>brahmacaryād vīrya-lābho janma-dhīr aparigrahāt |</w:t>
      </w:r>
    </w:p>
    <w:p w:rsidR="004D3050" w:rsidRDefault="004D3050" w:rsidP="008413B2">
      <w:pPr>
        <w:rPr>
          <w:lang w:val="fr-CA"/>
        </w:rPr>
      </w:pPr>
      <w:r>
        <w:rPr>
          <w:lang w:val="fr-CA"/>
        </w:rPr>
        <w:t>śaucāt svāṅge’jugupsā syād durjana-sparśa-varjanam ||28||</w:t>
      </w:r>
    </w:p>
    <w:p w:rsidR="004D3050" w:rsidRDefault="004D3050" w:rsidP="008413B2">
      <w:pPr>
        <w:rPr>
          <w:lang w:val="fr-CA"/>
        </w:rPr>
      </w:pPr>
      <w:r>
        <w:rPr>
          <w:lang w:val="fr-CA"/>
        </w:rPr>
        <w:t>sattva-śuddhiḥ saumanasyam aikātmendriya-vaśyate |</w:t>
      </w:r>
    </w:p>
    <w:p w:rsidR="004D3050" w:rsidRPr="004702DA" w:rsidRDefault="004D3050" w:rsidP="008413B2">
      <w:pPr>
        <w:rPr>
          <w:lang w:val="fr-CA"/>
        </w:rPr>
      </w:pPr>
      <w:r w:rsidRPr="004702DA">
        <w:rPr>
          <w:lang w:val="fr-CA"/>
        </w:rPr>
        <w:t>ātma-darśana-yogyatvaṁ manaḥ-śauca-phalaṁ bhavet ||29||</w:t>
      </w:r>
    </w:p>
    <w:p w:rsidR="004D3050" w:rsidRPr="004702DA" w:rsidRDefault="004D3050" w:rsidP="008413B2">
      <w:pPr>
        <w:rPr>
          <w:lang w:val="fr-CA"/>
        </w:rPr>
      </w:pPr>
      <w:r w:rsidRPr="004702DA">
        <w:rPr>
          <w:lang w:val="fr-CA"/>
        </w:rPr>
        <w:t>anuttama-sukhāvāptiḥ santoṣād yogino bhavet |</w:t>
      </w:r>
    </w:p>
    <w:p w:rsidR="004D3050" w:rsidRPr="004702DA" w:rsidRDefault="004D3050" w:rsidP="008413B2">
      <w:pPr>
        <w:rPr>
          <w:lang w:val="fr-CA"/>
        </w:rPr>
      </w:pPr>
      <w:r w:rsidRPr="004702DA">
        <w:rPr>
          <w:lang w:val="fr-CA"/>
        </w:rPr>
        <w:t>indriyāṇāṁ tu kāyasya siddhiḥ syāt tapasaḥ phala</w:t>
      </w:r>
      <w:r>
        <w:rPr>
          <w:lang w:val="fr-CA"/>
        </w:rPr>
        <w:t>m |</w:t>
      </w:r>
      <w:r w:rsidRPr="004702DA">
        <w:rPr>
          <w:lang w:val="fr-CA"/>
        </w:rPr>
        <w:t>|30||</w:t>
      </w:r>
    </w:p>
    <w:p w:rsidR="004D3050" w:rsidRPr="004702DA" w:rsidRDefault="004D3050" w:rsidP="008413B2">
      <w:pPr>
        <w:rPr>
          <w:lang w:val="fr-CA"/>
        </w:rPr>
      </w:pPr>
      <w:r w:rsidRPr="004702DA">
        <w:rPr>
          <w:lang w:val="fr-CA"/>
        </w:rPr>
        <w:t>indriyasya tu siddhyā syād dūrālokādi-sambhavaḥ |</w:t>
      </w:r>
    </w:p>
    <w:p w:rsidR="004D3050" w:rsidRPr="004702DA" w:rsidRDefault="004D3050" w:rsidP="008413B2">
      <w:pPr>
        <w:rPr>
          <w:lang w:val="fr-CA"/>
        </w:rPr>
      </w:pPr>
      <w:r w:rsidRPr="004702DA">
        <w:rPr>
          <w:lang w:val="fr-CA"/>
        </w:rPr>
        <w:t>kāya-siddhy-āṇimādi syāt tasya divya-śarīriṇaḥ ||31||</w:t>
      </w:r>
    </w:p>
    <w:p w:rsidR="004D3050" w:rsidRPr="004702DA" w:rsidRDefault="004D3050" w:rsidP="008413B2">
      <w:pPr>
        <w:rPr>
          <w:lang w:val="fr-CA"/>
        </w:rPr>
      </w:pPr>
      <w:r w:rsidRPr="004702DA">
        <w:rPr>
          <w:lang w:val="fr-CA"/>
        </w:rPr>
        <w:t>japena devatākarṣaḥ samādhis tv īśasevayā |</w:t>
      </w:r>
    </w:p>
    <w:p w:rsidR="004D3050" w:rsidRPr="004702DA" w:rsidRDefault="004D3050" w:rsidP="008413B2">
      <w:pPr>
        <w:rPr>
          <w:lang w:val="fr-CA"/>
        </w:rPr>
      </w:pPr>
      <w:r w:rsidRPr="004702DA">
        <w:rPr>
          <w:lang w:val="fr-CA"/>
        </w:rPr>
        <w:t>āsanaṁ syāt sthira-sukhaṁ dvandva-nāśas tato bhavet ||32||</w:t>
      </w:r>
    </w:p>
    <w:p w:rsidR="004D3050" w:rsidRPr="004702DA" w:rsidRDefault="004D3050" w:rsidP="008413B2">
      <w:pPr>
        <w:rPr>
          <w:lang w:val="fr-CA"/>
        </w:rPr>
      </w:pPr>
      <w:r w:rsidRPr="004702DA">
        <w:rPr>
          <w:lang w:val="fr-CA"/>
        </w:rPr>
        <w:t>padma-bhadra-mayūrākhyair vīra-svastika-kukkuṭaiḥ |</w:t>
      </w:r>
    </w:p>
    <w:p w:rsidR="004D3050" w:rsidRPr="004702DA" w:rsidRDefault="004D3050" w:rsidP="008413B2">
      <w:pPr>
        <w:rPr>
          <w:lang w:val="fr-CA"/>
        </w:rPr>
      </w:pPr>
      <w:r w:rsidRPr="004702DA">
        <w:rPr>
          <w:lang w:val="fr-CA"/>
        </w:rPr>
        <w:t>āsanair yoga-śāstroktair āsitavyaṁ ca yogibhiḥ ||33||</w:t>
      </w:r>
    </w:p>
    <w:p w:rsidR="004D3050" w:rsidRPr="004702DA" w:rsidRDefault="004D3050" w:rsidP="008413B2">
      <w:pPr>
        <w:rPr>
          <w:lang w:val="fr-CA"/>
        </w:rPr>
      </w:pPr>
      <w:r w:rsidRPr="004702DA">
        <w:rPr>
          <w:lang w:val="fr-CA"/>
        </w:rPr>
        <w:t>prāṇāpāna-nirodhaḥ syāt prāṇāyāmas tridhā hi saḥ |</w:t>
      </w:r>
    </w:p>
    <w:p w:rsidR="004D3050" w:rsidRPr="004702DA" w:rsidRDefault="004D3050" w:rsidP="008413B2">
      <w:pPr>
        <w:rPr>
          <w:lang w:val="fr-CA"/>
        </w:rPr>
      </w:pPr>
      <w:r w:rsidRPr="004702DA">
        <w:rPr>
          <w:lang w:val="fr-CA"/>
        </w:rPr>
        <w:t>kartavyo yogino tena reca-pūraka-kumbhakaiḥ ||34||</w:t>
      </w:r>
    </w:p>
    <w:p w:rsidR="004D3050" w:rsidRPr="004702DA" w:rsidRDefault="004D3050" w:rsidP="008413B2">
      <w:pPr>
        <w:rPr>
          <w:lang w:val="fr-CA"/>
        </w:rPr>
      </w:pPr>
      <w:r w:rsidRPr="004702DA">
        <w:rPr>
          <w:lang w:val="fr-CA"/>
        </w:rPr>
        <w:t>recanād recako vāyoḥ pūraṇāt pūrako bhavet |</w:t>
      </w:r>
    </w:p>
    <w:p w:rsidR="004D3050" w:rsidRPr="004702DA" w:rsidRDefault="004D3050" w:rsidP="008413B2">
      <w:pPr>
        <w:rPr>
          <w:lang w:val="fr-CA"/>
        </w:rPr>
      </w:pPr>
      <w:r w:rsidRPr="004702DA">
        <w:rPr>
          <w:lang w:val="fr-CA"/>
        </w:rPr>
        <w:t>sampūrṇa-kumbhavat sthānād acalaḥ sa tu kumbhakaḥ ||35||</w:t>
      </w:r>
    </w:p>
    <w:p w:rsidR="004D3050" w:rsidRPr="004702DA" w:rsidRDefault="004D3050" w:rsidP="008413B2">
      <w:pPr>
        <w:rPr>
          <w:lang w:val="fr-CA"/>
        </w:rPr>
      </w:pPr>
      <w:r w:rsidRPr="004702DA">
        <w:rPr>
          <w:lang w:val="fr-CA"/>
        </w:rPr>
        <w:t>prāṇāyāmaś caturthaḥ syād reca-pūraka-kumbhakān |</w:t>
      </w:r>
    </w:p>
    <w:p w:rsidR="004D3050" w:rsidRPr="004702DA" w:rsidRDefault="004D3050" w:rsidP="008413B2">
      <w:pPr>
        <w:rPr>
          <w:lang w:val="fr-CA"/>
        </w:rPr>
      </w:pPr>
      <w:r w:rsidRPr="004702DA">
        <w:rPr>
          <w:lang w:val="fr-CA"/>
        </w:rPr>
        <w:t>hitvā nija-sthitir vāyor avidyā-pāpa-nāśinī ||36||</w:t>
      </w:r>
    </w:p>
    <w:p w:rsidR="004D3050" w:rsidRPr="00E54BDE" w:rsidRDefault="004D3050" w:rsidP="008413B2">
      <w:pPr>
        <w:rPr>
          <w:lang w:val="fr-CA"/>
        </w:rPr>
      </w:pPr>
      <w:r>
        <w:rPr>
          <w:lang w:val="fr-CA"/>
        </w:rPr>
        <w:t>indriyāṇāṁ</w:t>
      </w:r>
      <w:r w:rsidRPr="00E54BDE">
        <w:rPr>
          <w:lang w:val="fr-CA"/>
        </w:rPr>
        <w:t xml:space="preserve"> ca caratāṁ </w:t>
      </w:r>
      <w:r>
        <w:rPr>
          <w:lang w:val="fr-CA"/>
        </w:rPr>
        <w:t>viṣay</w:t>
      </w:r>
      <w:r w:rsidRPr="00E54BDE">
        <w:rPr>
          <w:lang w:val="fr-CA"/>
        </w:rPr>
        <w:t>ebhyo nivartana</w:t>
      </w:r>
      <w:r>
        <w:rPr>
          <w:lang w:val="fr-CA"/>
        </w:rPr>
        <w:t>m |</w:t>
      </w:r>
    </w:p>
    <w:p w:rsidR="004D3050" w:rsidRDefault="004D3050" w:rsidP="008413B2">
      <w:pPr>
        <w:rPr>
          <w:lang w:val="fr-CA"/>
        </w:rPr>
      </w:pPr>
      <w:r>
        <w:rPr>
          <w:lang w:val="fr-CA"/>
        </w:rPr>
        <w:t>pratyāhāro bhavet tasya phalam indriya-vaśyatā ||37||</w:t>
      </w:r>
    </w:p>
    <w:p w:rsidR="004D3050" w:rsidRPr="00E54BDE" w:rsidRDefault="004D3050" w:rsidP="008413B2">
      <w:pPr>
        <w:rPr>
          <w:lang w:val="fr-CA"/>
        </w:rPr>
      </w:pPr>
      <w:r w:rsidRPr="00E54BDE">
        <w:rPr>
          <w:lang w:val="fr-CA"/>
        </w:rPr>
        <w:t>citt</w:t>
      </w:r>
      <w:r>
        <w:rPr>
          <w:lang w:val="fr-CA"/>
        </w:rPr>
        <w:t>asya</w:t>
      </w:r>
      <w:r w:rsidRPr="00E54BDE">
        <w:rPr>
          <w:lang w:val="fr-CA"/>
        </w:rPr>
        <w:t xml:space="preserve"> deśa-bandhaḥ syād dhāraṇā dvividhā hi sā |</w:t>
      </w:r>
    </w:p>
    <w:p w:rsidR="004D3050" w:rsidRPr="004702DA" w:rsidRDefault="004D3050" w:rsidP="008413B2">
      <w:pPr>
        <w:rPr>
          <w:lang w:val="fr-CA"/>
        </w:rPr>
      </w:pPr>
      <w:r w:rsidRPr="004702DA">
        <w:rPr>
          <w:lang w:val="fr-CA"/>
        </w:rPr>
        <w:t>deśa-bāhyāntaratvena bāhyaḥ syāt prātimādikaḥ ||38||</w:t>
      </w:r>
    </w:p>
    <w:p w:rsidR="004D3050" w:rsidRPr="004702DA" w:rsidRDefault="004D3050" w:rsidP="008413B2">
      <w:pPr>
        <w:rPr>
          <w:lang w:val="fr-CA"/>
        </w:rPr>
      </w:pPr>
      <w:r w:rsidRPr="004702DA">
        <w:rPr>
          <w:lang w:val="fr-CA"/>
        </w:rPr>
        <w:t>deśābhyantaro jñeyo nābhi-cakra-hṛd-ādikaḥ |</w:t>
      </w:r>
    </w:p>
    <w:p w:rsidR="004D3050" w:rsidRPr="004702DA" w:rsidRDefault="004D3050" w:rsidP="008413B2">
      <w:pPr>
        <w:rPr>
          <w:lang w:val="fr-CA"/>
        </w:rPr>
      </w:pPr>
      <w:r w:rsidRPr="004702DA">
        <w:rPr>
          <w:lang w:val="fr-CA"/>
        </w:rPr>
        <w:t>cittasya bandhanaṁ tatra vṛttir eva na cāpara</w:t>
      </w:r>
      <w:r>
        <w:rPr>
          <w:lang w:val="fr-CA"/>
        </w:rPr>
        <w:t>m |</w:t>
      </w:r>
      <w:r w:rsidRPr="004702DA">
        <w:rPr>
          <w:lang w:val="fr-CA"/>
        </w:rPr>
        <w:t>|39||</w:t>
      </w:r>
    </w:p>
    <w:p w:rsidR="004D3050" w:rsidRPr="004702DA" w:rsidRDefault="004D3050" w:rsidP="008413B2">
      <w:pPr>
        <w:rPr>
          <w:lang w:val="fr-CA"/>
        </w:rPr>
      </w:pPr>
      <w:r w:rsidRPr="004702DA">
        <w:rPr>
          <w:lang w:val="fr-CA"/>
        </w:rPr>
        <w:t>nābhi-cakrādi-deśeṣu pratyaysyaikatānatā |</w:t>
      </w:r>
    </w:p>
    <w:p w:rsidR="004D3050" w:rsidRPr="004702DA" w:rsidRDefault="004D3050" w:rsidP="008413B2">
      <w:pPr>
        <w:rPr>
          <w:lang w:val="fr-CA"/>
        </w:rPr>
      </w:pPr>
      <w:r w:rsidRPr="004702DA">
        <w:rPr>
          <w:lang w:val="fr-CA"/>
        </w:rPr>
        <w:t>dhyānaṁ samādhis tatraiva tv ātmanaḥ śūnyavat sthitiḥ ||40||</w:t>
      </w:r>
    </w:p>
    <w:p w:rsidR="004D3050" w:rsidRPr="004702DA" w:rsidRDefault="004D3050" w:rsidP="008413B2">
      <w:pPr>
        <w:rPr>
          <w:lang w:val="fr-CA"/>
        </w:rPr>
      </w:pPr>
      <w:r w:rsidRPr="004702DA">
        <w:rPr>
          <w:lang w:val="fr-CA"/>
        </w:rPr>
        <w:t>dhāraṇādi-traye tv eka-viṣaye pāribhāṣikī |</w:t>
      </w:r>
    </w:p>
    <w:p w:rsidR="004D3050" w:rsidRPr="004702DA" w:rsidRDefault="004D3050" w:rsidP="008413B2">
      <w:pPr>
        <w:rPr>
          <w:lang w:val="fr-CA"/>
        </w:rPr>
      </w:pPr>
      <w:r w:rsidRPr="004702DA">
        <w:rPr>
          <w:lang w:val="fr-CA"/>
        </w:rPr>
        <w:t>saṁjñā saṁyama ity eṣā trayoccāraṇa-lāghavāt ||41||</w:t>
      </w:r>
    </w:p>
    <w:p w:rsidR="004D3050" w:rsidRPr="004702DA" w:rsidRDefault="004D3050" w:rsidP="008413B2">
      <w:pPr>
        <w:rPr>
          <w:lang w:val="fr-CA"/>
        </w:rPr>
      </w:pPr>
      <w:r w:rsidRPr="004702DA">
        <w:rPr>
          <w:lang w:val="fr-CA"/>
        </w:rPr>
        <w:t>yoginaḥ saṁyama-jayāt prajñālokaḥ pravartate |</w:t>
      </w:r>
    </w:p>
    <w:p w:rsidR="004D3050" w:rsidRPr="004702DA" w:rsidRDefault="004D3050" w:rsidP="008413B2">
      <w:pPr>
        <w:rPr>
          <w:lang w:val="fr-CA"/>
        </w:rPr>
      </w:pPr>
      <w:r w:rsidRPr="004702DA">
        <w:rPr>
          <w:lang w:val="fr-CA"/>
        </w:rPr>
        <w:t>saṁyamasya tu kartavyo viniyogo’tra bhūmiṣu ||42||</w:t>
      </w:r>
    </w:p>
    <w:p w:rsidR="004D3050" w:rsidRPr="004702DA" w:rsidRDefault="004D3050" w:rsidP="008413B2">
      <w:pPr>
        <w:rPr>
          <w:lang w:val="fr-CA"/>
        </w:rPr>
      </w:pPr>
      <w:r w:rsidRPr="004702DA">
        <w:rPr>
          <w:lang w:val="fr-CA"/>
        </w:rPr>
        <w:t>pañcabhyo’pi yamādibhyo dhāraṇādi-trayaṁ bhavet |</w:t>
      </w:r>
    </w:p>
    <w:p w:rsidR="004D3050" w:rsidRPr="004702DA" w:rsidRDefault="004D3050" w:rsidP="008413B2">
      <w:pPr>
        <w:rPr>
          <w:lang w:val="fr-CA"/>
        </w:rPr>
      </w:pPr>
      <w:r w:rsidRPr="004702DA">
        <w:rPr>
          <w:lang w:val="fr-CA"/>
        </w:rPr>
        <w:t>antaraṅgaṁ hi nirbīja-samādhiḥ syāt tataḥ para</w:t>
      </w:r>
      <w:r>
        <w:rPr>
          <w:lang w:val="fr-CA"/>
        </w:rPr>
        <w:t>m |</w:t>
      </w:r>
      <w:r w:rsidRPr="004702DA">
        <w:rPr>
          <w:lang w:val="fr-CA"/>
        </w:rPr>
        <w:t>|43||</w:t>
      </w:r>
    </w:p>
    <w:p w:rsidR="004D3050" w:rsidRPr="004702DA" w:rsidRDefault="004D3050" w:rsidP="008413B2">
      <w:pPr>
        <w:rPr>
          <w:lang w:val="fr-CA"/>
        </w:rPr>
      </w:pPr>
      <w:r w:rsidRPr="004702DA">
        <w:rPr>
          <w:lang w:val="fr-CA"/>
        </w:rPr>
        <w:t>ajitvā tv aparāṁ bhūmiṁ nārohed bhūmi</w:t>
      </w:r>
      <w:r>
        <w:rPr>
          <w:lang w:val="fr-CA"/>
        </w:rPr>
        <w:t>m u</w:t>
      </w:r>
      <w:r w:rsidRPr="004702DA">
        <w:rPr>
          <w:lang w:val="fr-CA"/>
        </w:rPr>
        <w:t>ttarā</w:t>
      </w:r>
      <w:r>
        <w:rPr>
          <w:lang w:val="fr-CA"/>
        </w:rPr>
        <w:t>m |</w:t>
      </w:r>
    </w:p>
    <w:p w:rsidR="004D3050" w:rsidRPr="004702DA" w:rsidRDefault="004D3050" w:rsidP="008413B2">
      <w:pPr>
        <w:rPr>
          <w:lang w:val="fr-CA"/>
        </w:rPr>
      </w:pPr>
      <w:r w:rsidRPr="004702DA">
        <w:rPr>
          <w:lang w:val="fr-CA"/>
        </w:rPr>
        <w:t>ajitvārohaṇe bhūmer yoginaḥ syur upadravāḥ ||44||</w:t>
      </w:r>
    </w:p>
    <w:p w:rsidR="004D3050" w:rsidRPr="004702DA" w:rsidRDefault="004D3050" w:rsidP="008413B2">
      <w:pPr>
        <w:rPr>
          <w:lang w:val="fr-CA"/>
        </w:rPr>
      </w:pPr>
      <w:r w:rsidRPr="004702DA">
        <w:rPr>
          <w:lang w:val="fr-CA"/>
        </w:rPr>
        <w:t>hikkāśvāsa-pratiśyāya-karṇa-dantākṣi-vedanāḥ |</w:t>
      </w:r>
    </w:p>
    <w:p w:rsidR="004D3050" w:rsidRPr="004702DA" w:rsidRDefault="004D3050" w:rsidP="008413B2">
      <w:pPr>
        <w:rPr>
          <w:lang w:val="fr-CA"/>
        </w:rPr>
      </w:pPr>
      <w:r w:rsidRPr="004702DA">
        <w:rPr>
          <w:lang w:val="fr-CA"/>
        </w:rPr>
        <w:t>mūkatā-jaḍatā-kāsa-śiro-roga-jvarās tv iti ||45||</w:t>
      </w:r>
    </w:p>
    <w:p w:rsidR="004D3050" w:rsidRPr="004702DA" w:rsidRDefault="004D3050" w:rsidP="008413B2">
      <w:pPr>
        <w:rPr>
          <w:lang w:val="fr-CA"/>
        </w:rPr>
      </w:pPr>
      <w:r w:rsidRPr="004702DA">
        <w:rPr>
          <w:lang w:val="fr-CA"/>
        </w:rPr>
        <w:t>yasyeśvara-prasādena yogo bhavati tasya tu |</w:t>
      </w:r>
    </w:p>
    <w:p w:rsidR="004D3050" w:rsidRPr="004702DA" w:rsidRDefault="004D3050" w:rsidP="008413B2">
      <w:pPr>
        <w:rPr>
          <w:lang w:val="fr-CA"/>
        </w:rPr>
      </w:pPr>
      <w:r>
        <w:rPr>
          <w:lang w:val="fr-CA"/>
        </w:rPr>
        <w:t>na rogāḥ samb</w:t>
      </w:r>
      <w:r w:rsidRPr="009954D8">
        <w:rPr>
          <w:rFonts w:cs="Mangal"/>
          <w:lang w:val="fr-CA"/>
        </w:rPr>
        <w:t>h</w:t>
      </w:r>
      <w:r>
        <w:rPr>
          <w:lang w:val="fr-CA"/>
        </w:rPr>
        <w:t>a</w:t>
      </w:r>
      <w:r w:rsidRPr="004702DA">
        <w:rPr>
          <w:lang w:val="fr-CA"/>
        </w:rPr>
        <w:t>vaty ete ye’dharottara-bhūmijāḥ ||46||</w:t>
      </w:r>
    </w:p>
    <w:p w:rsidR="004D3050" w:rsidRPr="004702DA" w:rsidRDefault="004D3050" w:rsidP="008413B2">
      <w:pPr>
        <w:rPr>
          <w:lang w:val="fr-CA"/>
        </w:rPr>
      </w:pPr>
      <w:r w:rsidRPr="004702DA">
        <w:rPr>
          <w:lang w:val="fr-CA"/>
        </w:rPr>
        <w:t>eka evākhilo dharmo bālya-kaumāra-yauvanaiḥ |</w:t>
      </w:r>
    </w:p>
    <w:p w:rsidR="004D3050" w:rsidRPr="004702DA" w:rsidRDefault="004D3050" w:rsidP="008413B2">
      <w:pPr>
        <w:rPr>
          <w:lang w:val="fr-CA"/>
        </w:rPr>
      </w:pPr>
      <w:r w:rsidRPr="004702DA">
        <w:rPr>
          <w:lang w:val="fr-CA"/>
        </w:rPr>
        <w:t>vārdhakena tu kālena pariṇāmād vinaśyati ||47||</w:t>
      </w:r>
    </w:p>
    <w:p w:rsidR="004D3050" w:rsidRPr="004702DA" w:rsidRDefault="004D3050" w:rsidP="008413B2">
      <w:pPr>
        <w:rPr>
          <w:lang w:val="fr-CA"/>
        </w:rPr>
      </w:pPr>
      <w:r w:rsidRPr="004702DA">
        <w:rPr>
          <w:lang w:val="fr-CA"/>
        </w:rPr>
        <w:t>parāg-bhūtasya yātīḍā-piṅgalābhyā</w:t>
      </w:r>
      <w:r>
        <w:rPr>
          <w:lang w:val="fr-CA"/>
        </w:rPr>
        <w:t>m a</w:t>
      </w:r>
      <w:r w:rsidRPr="004702DA">
        <w:rPr>
          <w:lang w:val="fr-CA"/>
        </w:rPr>
        <w:t>har-niśa</w:t>
      </w:r>
      <w:r>
        <w:rPr>
          <w:lang w:val="fr-CA"/>
        </w:rPr>
        <w:t>m |</w:t>
      </w:r>
    </w:p>
    <w:p w:rsidR="004D3050" w:rsidRPr="004702DA" w:rsidRDefault="004D3050" w:rsidP="008413B2">
      <w:pPr>
        <w:rPr>
          <w:lang w:val="fr-CA"/>
        </w:rPr>
      </w:pPr>
      <w:r w:rsidRPr="004702DA">
        <w:rPr>
          <w:lang w:val="fr-CA"/>
        </w:rPr>
        <w:t>kālas taṁ śamayet pratyag abhiyātaḥ suṣumṇayā ||48||</w:t>
      </w:r>
    </w:p>
    <w:p w:rsidR="004D3050" w:rsidRPr="004702DA" w:rsidRDefault="004D3050" w:rsidP="008413B2">
      <w:pPr>
        <w:rPr>
          <w:lang w:val="fr-CA"/>
        </w:rPr>
      </w:pPr>
      <w:r w:rsidRPr="004702DA">
        <w:rPr>
          <w:lang w:val="fr-CA"/>
        </w:rPr>
        <w:t>mukti-mārgaḥ suṣumṇā syāt kālas tatra hi vañcitaḥ |</w:t>
      </w:r>
    </w:p>
    <w:p w:rsidR="004D3050" w:rsidRPr="004702DA" w:rsidRDefault="004D3050" w:rsidP="008413B2">
      <w:pPr>
        <w:rPr>
          <w:lang w:val="fr-CA"/>
        </w:rPr>
      </w:pPr>
      <w:r w:rsidRPr="004702DA">
        <w:rPr>
          <w:lang w:val="fr-CA"/>
        </w:rPr>
        <w:t>candrādityātmakaḥ kālas tayor mārga-dvayaṁ sphuṭa</w:t>
      </w:r>
      <w:r>
        <w:rPr>
          <w:lang w:val="fr-CA"/>
        </w:rPr>
        <w:t>m |</w:t>
      </w:r>
      <w:r w:rsidRPr="004702DA">
        <w:rPr>
          <w:lang w:val="fr-CA"/>
        </w:rPr>
        <w:t>|49||</w:t>
      </w:r>
    </w:p>
    <w:p w:rsidR="004D3050" w:rsidRPr="004702DA" w:rsidRDefault="004D3050" w:rsidP="008413B2">
      <w:pPr>
        <w:rPr>
          <w:lang w:val="fr-CA"/>
        </w:rPr>
      </w:pPr>
      <w:r w:rsidRPr="004702DA">
        <w:rPr>
          <w:lang w:val="fr-CA"/>
        </w:rPr>
        <w:t>kṣīrāt samuddhṛtaṁ tv ājyaṁ na punaḥ kṣīratāṁ vrajet |</w:t>
      </w:r>
    </w:p>
    <w:p w:rsidR="004D3050" w:rsidRPr="004702DA" w:rsidRDefault="004D3050" w:rsidP="008413B2">
      <w:pPr>
        <w:rPr>
          <w:lang w:val="fr-CA"/>
        </w:rPr>
      </w:pPr>
      <w:r w:rsidRPr="004702DA">
        <w:rPr>
          <w:lang w:val="fr-CA"/>
        </w:rPr>
        <w:t>pṛthak-kṛto guṇebhyas tu bhūyo nātmā guṇī bhavet ||50||</w:t>
      </w:r>
    </w:p>
    <w:p w:rsidR="004D3050" w:rsidRPr="004702DA" w:rsidRDefault="004D3050" w:rsidP="008413B2">
      <w:pPr>
        <w:rPr>
          <w:lang w:val="fr-CA"/>
        </w:rPr>
      </w:pPr>
      <w:r w:rsidRPr="004702DA">
        <w:rPr>
          <w:lang w:val="fr-CA"/>
        </w:rPr>
        <w:t>yathā nītā rasendreṇa dhātavaḥ śātakumbhatā</w:t>
      </w:r>
      <w:r>
        <w:rPr>
          <w:lang w:val="fr-CA"/>
        </w:rPr>
        <w:t>m |</w:t>
      </w:r>
    </w:p>
    <w:p w:rsidR="004D3050" w:rsidRPr="004702DA" w:rsidRDefault="004D3050" w:rsidP="008413B2">
      <w:pPr>
        <w:rPr>
          <w:lang w:val="fr-CA"/>
        </w:rPr>
      </w:pPr>
      <w:r w:rsidRPr="004702DA">
        <w:rPr>
          <w:lang w:val="fr-CA"/>
        </w:rPr>
        <w:t>punar-āvṛttaye na syus tadvad ātmāpi yoginā</w:t>
      </w:r>
      <w:r>
        <w:rPr>
          <w:lang w:val="fr-CA"/>
        </w:rPr>
        <w:t>m |</w:t>
      </w:r>
      <w:r w:rsidRPr="004702DA">
        <w:rPr>
          <w:lang w:val="fr-CA"/>
        </w:rPr>
        <w:t>|51||</w:t>
      </w:r>
    </w:p>
    <w:p w:rsidR="004D3050" w:rsidRPr="004702DA" w:rsidRDefault="004D3050" w:rsidP="008413B2">
      <w:pPr>
        <w:rPr>
          <w:lang w:val="fr-CA"/>
        </w:rPr>
      </w:pPr>
      <w:r w:rsidRPr="004702DA">
        <w:rPr>
          <w:lang w:val="fr-CA"/>
        </w:rPr>
        <w:t>nāḍī-cakra-gatir jñeyā yoga</w:t>
      </w:r>
      <w:r>
        <w:rPr>
          <w:lang w:val="fr-CA"/>
        </w:rPr>
        <w:t>m a</w:t>
      </w:r>
      <w:r w:rsidRPr="004702DA">
        <w:rPr>
          <w:lang w:val="fr-CA"/>
        </w:rPr>
        <w:t>bhyasyatāṁ sadā |</w:t>
      </w:r>
    </w:p>
    <w:p w:rsidR="004D3050" w:rsidRPr="004702DA" w:rsidRDefault="004D3050" w:rsidP="008413B2">
      <w:pPr>
        <w:rPr>
          <w:lang w:val="fr-CA"/>
        </w:rPr>
      </w:pPr>
      <w:r w:rsidRPr="004702DA">
        <w:rPr>
          <w:lang w:val="fr-CA"/>
        </w:rPr>
        <w:t>suṣumṇā madhya-vaṁśāsthi-dvāreṇa tu śiro-gatā ||52||</w:t>
      </w:r>
    </w:p>
    <w:p w:rsidR="004D3050" w:rsidRPr="004702DA" w:rsidRDefault="004D3050" w:rsidP="008413B2">
      <w:pPr>
        <w:rPr>
          <w:lang w:val="fr-CA"/>
        </w:rPr>
      </w:pPr>
      <w:r w:rsidRPr="004702DA">
        <w:rPr>
          <w:lang w:val="fr-CA"/>
        </w:rPr>
        <w:t>iḍā ca piṅgalā ghrāṇa-pradeśe savya-dakṣiṇe |</w:t>
      </w:r>
    </w:p>
    <w:p w:rsidR="004D3050" w:rsidRPr="004702DA" w:rsidRDefault="004D3050" w:rsidP="008413B2">
      <w:pPr>
        <w:rPr>
          <w:lang w:val="fr-CA"/>
        </w:rPr>
      </w:pPr>
      <w:r w:rsidRPr="004702DA">
        <w:rPr>
          <w:lang w:val="fr-CA"/>
        </w:rPr>
        <w:t>iḍā candrasya mārgaḥ syāt piṅgalā tu raves tathā ||53||</w:t>
      </w:r>
    </w:p>
    <w:p w:rsidR="004D3050" w:rsidRPr="004702DA" w:rsidRDefault="004D3050" w:rsidP="008413B2">
      <w:pPr>
        <w:rPr>
          <w:lang w:val="fr-CA"/>
        </w:rPr>
      </w:pPr>
      <w:r w:rsidRPr="004702DA">
        <w:rPr>
          <w:lang w:val="fr-CA"/>
        </w:rPr>
        <w:t>kuhūr adho-gatā liṅgaṁ vṛṣaṇaṁ pāyu</w:t>
      </w:r>
      <w:r>
        <w:rPr>
          <w:lang w:val="fr-CA"/>
        </w:rPr>
        <w:t>m a</w:t>
      </w:r>
      <w:r w:rsidRPr="004702DA">
        <w:rPr>
          <w:lang w:val="fr-CA"/>
        </w:rPr>
        <w:t>py asau |</w:t>
      </w:r>
    </w:p>
    <w:p w:rsidR="004D3050" w:rsidRPr="004702DA" w:rsidRDefault="004D3050" w:rsidP="008413B2">
      <w:pPr>
        <w:rPr>
          <w:lang w:val="fr-CA"/>
        </w:rPr>
      </w:pPr>
      <w:r w:rsidRPr="004702DA">
        <w:rPr>
          <w:lang w:val="fr-CA"/>
        </w:rPr>
        <w:t>viśvodarā dhāraṇā ca savyetara-karī kramāt ||54||</w:t>
      </w:r>
    </w:p>
    <w:p w:rsidR="004D3050" w:rsidRPr="004702DA" w:rsidRDefault="004D3050" w:rsidP="008413B2">
      <w:pPr>
        <w:rPr>
          <w:lang w:val="fr-CA"/>
        </w:rPr>
      </w:pPr>
      <w:r w:rsidRPr="004702DA">
        <w:rPr>
          <w:lang w:val="fr-CA"/>
        </w:rPr>
        <w:t>savyetarāṅgī vijñeyau hasti-jihvā yaśasvinī |</w:t>
      </w:r>
    </w:p>
    <w:p w:rsidR="004D3050" w:rsidRPr="004702DA" w:rsidRDefault="004D3050" w:rsidP="008413B2">
      <w:pPr>
        <w:rPr>
          <w:lang w:val="fr-CA"/>
        </w:rPr>
      </w:pPr>
      <w:r w:rsidRPr="004702DA">
        <w:rPr>
          <w:lang w:val="fr-CA"/>
        </w:rPr>
        <w:t>sarasvatī tu jihvā syāt suṣumnā-pṛṣṭha-nirgatā ||55||</w:t>
      </w:r>
    </w:p>
    <w:p w:rsidR="004D3050" w:rsidRPr="004702DA" w:rsidRDefault="004D3050" w:rsidP="008413B2">
      <w:pPr>
        <w:rPr>
          <w:lang w:val="fr-CA"/>
        </w:rPr>
      </w:pPr>
      <w:r w:rsidRPr="004702DA">
        <w:rPr>
          <w:lang w:val="fr-CA"/>
        </w:rPr>
        <w:t>tat-pārśvayoḥ sthitau karṇau śaṅkhinī ca payasvinī |</w:t>
      </w:r>
    </w:p>
    <w:p w:rsidR="004D3050" w:rsidRPr="004702DA" w:rsidRDefault="004D3050" w:rsidP="008413B2">
      <w:pPr>
        <w:rPr>
          <w:lang w:val="fr-CA"/>
        </w:rPr>
      </w:pPr>
      <w:r w:rsidRPr="004702DA">
        <w:rPr>
          <w:lang w:val="fr-CA"/>
        </w:rPr>
        <w:t>gāndhārī savya-netraṁ syān netraṁ pūṣā ca dakṣiṇa</w:t>
      </w:r>
      <w:r>
        <w:rPr>
          <w:lang w:val="fr-CA"/>
        </w:rPr>
        <w:t>m |</w:t>
      </w:r>
      <w:r w:rsidRPr="004702DA">
        <w:rPr>
          <w:lang w:val="fr-CA"/>
        </w:rPr>
        <w:t>|56||</w:t>
      </w:r>
    </w:p>
    <w:p w:rsidR="004D3050" w:rsidRPr="004702DA" w:rsidRDefault="004D3050" w:rsidP="008413B2">
      <w:pPr>
        <w:rPr>
          <w:lang w:val="fr-CA"/>
        </w:rPr>
      </w:pPr>
      <w:r w:rsidRPr="004702DA">
        <w:rPr>
          <w:lang w:val="fr-CA"/>
        </w:rPr>
        <w:t>jñāna-karmendriyāṇi syur nāḍyaḥ kaṇṭhād viniḥsṛtāḥ |</w:t>
      </w:r>
    </w:p>
    <w:p w:rsidR="004D3050" w:rsidRPr="004702DA" w:rsidRDefault="004D3050" w:rsidP="008413B2">
      <w:pPr>
        <w:rPr>
          <w:lang w:val="fr-CA"/>
        </w:rPr>
      </w:pPr>
      <w:r w:rsidRPr="004702DA">
        <w:rPr>
          <w:lang w:val="fr-CA"/>
        </w:rPr>
        <w:t>nāḍyo hi yogināṁ jñeyāḥ sirā eva na cāparāḥ ||57||</w:t>
      </w:r>
    </w:p>
    <w:p w:rsidR="004D3050" w:rsidRPr="004702DA" w:rsidRDefault="004D3050" w:rsidP="008413B2">
      <w:pPr>
        <w:rPr>
          <w:lang w:val="fr-CA"/>
        </w:rPr>
      </w:pPr>
      <w:r w:rsidRPr="004702DA">
        <w:rPr>
          <w:lang w:val="fr-CA"/>
        </w:rPr>
        <w:t>prāṇādi-vāyu-sañcāro nāḍīṣv eva yathā tathā |</w:t>
      </w:r>
    </w:p>
    <w:p w:rsidR="004D3050" w:rsidRPr="004702DA" w:rsidRDefault="004D3050" w:rsidP="008413B2">
      <w:pPr>
        <w:rPr>
          <w:lang w:val="fr-CA"/>
        </w:rPr>
      </w:pPr>
      <w:r w:rsidRPr="004702DA">
        <w:rPr>
          <w:lang w:val="fr-CA"/>
        </w:rPr>
        <w:t>jñātavyo yoga-śāstreṣu tad-vyāpāraś ca dṛśyatā</w:t>
      </w:r>
      <w:r>
        <w:rPr>
          <w:lang w:val="fr-CA"/>
        </w:rPr>
        <w:t>m |</w:t>
      </w:r>
      <w:r w:rsidRPr="004702DA">
        <w:rPr>
          <w:lang w:val="fr-CA"/>
        </w:rPr>
        <w:t>|58||</w:t>
      </w:r>
    </w:p>
    <w:p w:rsidR="004D3050" w:rsidRPr="004702DA" w:rsidRDefault="004D3050" w:rsidP="008413B2">
      <w:pPr>
        <w:rPr>
          <w:lang w:val="fr-CA"/>
        </w:rPr>
      </w:pPr>
      <w:r w:rsidRPr="004702DA">
        <w:rPr>
          <w:lang w:val="fr-CA"/>
        </w:rPr>
        <w:t>yogī tu saṁyama-sthāne saṁyamāt sarvavid bhavet |</w:t>
      </w:r>
    </w:p>
    <w:p w:rsidR="004D3050" w:rsidRPr="004702DA" w:rsidRDefault="004D3050" w:rsidP="008413B2">
      <w:pPr>
        <w:rPr>
          <w:lang w:val="fr-CA"/>
        </w:rPr>
      </w:pPr>
      <w:r w:rsidRPr="004702DA">
        <w:rPr>
          <w:lang w:val="fr-CA"/>
        </w:rPr>
        <w:t>pūrva-jāti-parijñānaṁ saṁskāre saṁyamād bhavet ||59||</w:t>
      </w:r>
    </w:p>
    <w:p w:rsidR="004D3050" w:rsidRPr="004702DA" w:rsidRDefault="004D3050" w:rsidP="008413B2">
      <w:pPr>
        <w:rPr>
          <w:lang w:val="fr-CA"/>
        </w:rPr>
      </w:pPr>
      <w:r w:rsidRPr="004702DA">
        <w:rPr>
          <w:lang w:val="fr-CA"/>
        </w:rPr>
        <w:t>hasty-ādīnāṁ balāni syur hasty-ādi-sthāna-saṁyamāt |</w:t>
      </w:r>
    </w:p>
    <w:p w:rsidR="004D3050" w:rsidRPr="004702DA" w:rsidRDefault="004D3050" w:rsidP="008413B2">
      <w:pPr>
        <w:rPr>
          <w:lang w:val="fr-CA"/>
        </w:rPr>
      </w:pPr>
      <w:r w:rsidRPr="004702DA">
        <w:rPr>
          <w:lang w:val="fr-CA"/>
        </w:rPr>
        <w:t>maitry-ādi labhate yogī maitry-ādi-sthāna-saṁyamāt ||60||</w:t>
      </w:r>
    </w:p>
    <w:p w:rsidR="004D3050" w:rsidRPr="004702DA" w:rsidRDefault="004D3050" w:rsidP="008413B2">
      <w:pPr>
        <w:rPr>
          <w:lang w:val="fr-CA"/>
        </w:rPr>
      </w:pPr>
      <w:r w:rsidRPr="004702DA">
        <w:rPr>
          <w:lang w:val="fr-CA"/>
        </w:rPr>
        <w:t>candre syāt saṁyamāt tasya tārakā-vyūha-vedana</w:t>
      </w:r>
      <w:r>
        <w:rPr>
          <w:lang w:val="fr-CA"/>
        </w:rPr>
        <w:t>m |</w:t>
      </w:r>
    </w:p>
    <w:p w:rsidR="004D3050" w:rsidRPr="004702DA" w:rsidRDefault="004D3050" w:rsidP="008413B2">
      <w:pPr>
        <w:rPr>
          <w:lang w:val="fr-CA"/>
        </w:rPr>
      </w:pPr>
      <w:r w:rsidRPr="004702DA">
        <w:rPr>
          <w:lang w:val="fr-CA"/>
        </w:rPr>
        <w:t>dhruve tad-gati-vijñānaṁ sūrye syād bhuvaneṣu dhīḥ ||61||</w:t>
      </w:r>
    </w:p>
    <w:p w:rsidR="004D3050" w:rsidRPr="004702DA" w:rsidRDefault="004D3050" w:rsidP="008413B2">
      <w:pPr>
        <w:rPr>
          <w:lang w:val="fr-CA"/>
        </w:rPr>
      </w:pPr>
      <w:r w:rsidRPr="004702DA">
        <w:rPr>
          <w:lang w:val="fr-CA"/>
        </w:rPr>
        <w:t>kāya-vyūha-parijñānaṁ nābhi-cakre tu saṁyamāt |</w:t>
      </w:r>
    </w:p>
    <w:p w:rsidR="004D3050" w:rsidRPr="004702DA" w:rsidRDefault="004D3050" w:rsidP="008413B2">
      <w:pPr>
        <w:rPr>
          <w:lang w:val="fr-CA"/>
        </w:rPr>
      </w:pPr>
      <w:r w:rsidRPr="004702DA">
        <w:rPr>
          <w:lang w:val="fr-CA"/>
        </w:rPr>
        <w:t>kṣut-pipāsā-nivṛttiḥ syāt kaṇṭha-kūpe tu saṁyamāt ||62||</w:t>
      </w:r>
    </w:p>
    <w:p w:rsidR="004D3050" w:rsidRPr="004702DA" w:rsidRDefault="004D3050" w:rsidP="008413B2">
      <w:pPr>
        <w:rPr>
          <w:lang w:val="fr-CA"/>
        </w:rPr>
      </w:pPr>
      <w:r w:rsidRPr="004702DA">
        <w:rPr>
          <w:lang w:val="fr-CA"/>
        </w:rPr>
        <w:t>kūrma-nāḍyāṁ bhavet sthairyaṁ ūrdhva-jyotiṣi siddha-dhīḥ |</w:t>
      </w:r>
    </w:p>
    <w:p w:rsidR="004D3050" w:rsidRPr="004702DA" w:rsidRDefault="004D3050" w:rsidP="008413B2">
      <w:pPr>
        <w:rPr>
          <w:lang w:val="fr-CA"/>
        </w:rPr>
      </w:pPr>
      <w:r w:rsidRPr="004702DA">
        <w:rPr>
          <w:lang w:val="fr-CA"/>
        </w:rPr>
        <w:t>jihvāgre rasa-saṁvit syān nāsāgre gandha-vedana</w:t>
      </w:r>
      <w:r>
        <w:rPr>
          <w:lang w:val="fr-CA"/>
        </w:rPr>
        <w:t>m |</w:t>
      </w:r>
      <w:r w:rsidRPr="004702DA">
        <w:rPr>
          <w:lang w:val="fr-CA"/>
        </w:rPr>
        <w:t>|63||</w:t>
      </w:r>
    </w:p>
    <w:p w:rsidR="004D3050" w:rsidRPr="004702DA" w:rsidRDefault="004D3050" w:rsidP="008413B2">
      <w:pPr>
        <w:rPr>
          <w:lang w:val="fr-CA"/>
        </w:rPr>
      </w:pPr>
      <w:r w:rsidRPr="004702DA">
        <w:rPr>
          <w:lang w:val="fr-CA"/>
        </w:rPr>
        <w:t>abhyāsād aniśaṁ tasmād deha-kāntiḥ śubhākṛtiḥ |</w:t>
      </w:r>
    </w:p>
    <w:p w:rsidR="004D3050" w:rsidRPr="004702DA" w:rsidRDefault="004D3050" w:rsidP="008413B2">
      <w:pPr>
        <w:rPr>
          <w:lang w:val="fr-CA"/>
        </w:rPr>
      </w:pPr>
      <w:r w:rsidRPr="004702DA">
        <w:rPr>
          <w:lang w:val="fr-CA"/>
        </w:rPr>
        <w:t>kṣud-ādi-vinivṛttiś ca jāyate vatsarārdhataḥ ||64||</w:t>
      </w:r>
    </w:p>
    <w:p w:rsidR="004D3050" w:rsidRPr="004702DA" w:rsidRDefault="004D3050" w:rsidP="008413B2">
      <w:pPr>
        <w:rPr>
          <w:lang w:val="fr-CA"/>
        </w:rPr>
      </w:pPr>
      <w:r w:rsidRPr="004702DA">
        <w:rPr>
          <w:lang w:val="fr-CA"/>
        </w:rPr>
        <w:t>saṁvatsareṇa vividhā jāyante yoga-siddhayaḥ |</w:t>
      </w:r>
    </w:p>
    <w:p w:rsidR="004D3050" w:rsidRPr="004702DA" w:rsidRDefault="004D3050" w:rsidP="008413B2">
      <w:pPr>
        <w:rPr>
          <w:lang w:val="fr-CA"/>
        </w:rPr>
      </w:pPr>
      <w:r w:rsidRPr="004702DA">
        <w:rPr>
          <w:lang w:val="fr-CA"/>
        </w:rPr>
        <w:t>yatheṣṭa-caritaṁ jñāna</w:t>
      </w:r>
      <w:r>
        <w:rPr>
          <w:lang w:val="fr-CA"/>
        </w:rPr>
        <w:t>m a</w:t>
      </w:r>
      <w:r w:rsidRPr="004702DA">
        <w:rPr>
          <w:lang w:val="fr-CA"/>
        </w:rPr>
        <w:t>tītādy-artha-gocara</w:t>
      </w:r>
      <w:r>
        <w:rPr>
          <w:lang w:val="fr-CA"/>
        </w:rPr>
        <w:t>m |</w:t>
      </w:r>
      <w:r w:rsidRPr="004702DA">
        <w:rPr>
          <w:lang w:val="fr-CA"/>
        </w:rPr>
        <w:t>|65||</w:t>
      </w:r>
    </w:p>
    <w:p w:rsidR="004D3050" w:rsidRPr="004702DA" w:rsidRDefault="004D3050" w:rsidP="008413B2">
      <w:pPr>
        <w:rPr>
          <w:lang w:val="fr-CA"/>
        </w:rPr>
      </w:pPr>
      <w:r w:rsidRPr="004702DA">
        <w:rPr>
          <w:lang w:val="fr-CA"/>
        </w:rPr>
        <w:t>sva-dehendriya-saṁśuddhir jarā-maraṇa-saṅkṣayaḥ |</w:t>
      </w:r>
    </w:p>
    <w:p w:rsidR="004D3050" w:rsidRPr="004702DA" w:rsidRDefault="004D3050" w:rsidP="008413B2">
      <w:pPr>
        <w:rPr>
          <w:lang w:val="fr-CA"/>
        </w:rPr>
      </w:pPr>
      <w:r w:rsidRPr="004702DA">
        <w:rPr>
          <w:lang w:val="fr-CA"/>
        </w:rPr>
        <w:t>vairāgyeṇa nivṛttiḥ syāt saṁsāre yogino’cirāt ||66||</w:t>
      </w:r>
    </w:p>
    <w:p w:rsidR="004D3050" w:rsidRPr="004702DA" w:rsidRDefault="004D3050" w:rsidP="008413B2">
      <w:pPr>
        <w:rPr>
          <w:lang w:val="fr-CA"/>
        </w:rPr>
      </w:pPr>
      <w:r w:rsidRPr="004702DA">
        <w:rPr>
          <w:lang w:val="fr-CA"/>
        </w:rPr>
        <w:t>aṇimādy-aṣṭakaṁ tasya yoga-siddhasya jāyate |</w:t>
      </w:r>
    </w:p>
    <w:p w:rsidR="004D3050" w:rsidRPr="004702DA" w:rsidRDefault="004D3050" w:rsidP="008413B2">
      <w:pPr>
        <w:rPr>
          <w:lang w:val="fr-CA"/>
        </w:rPr>
      </w:pPr>
      <w:r w:rsidRPr="004702DA">
        <w:rPr>
          <w:lang w:val="fr-CA"/>
        </w:rPr>
        <w:t>tena mukti-virodho na śivasyeva yathā tathā ||67||</w:t>
      </w:r>
    </w:p>
    <w:p w:rsidR="004D3050" w:rsidRPr="004702DA" w:rsidRDefault="004D3050" w:rsidP="008413B2">
      <w:pPr>
        <w:rPr>
          <w:lang w:val="fr-CA"/>
        </w:rPr>
      </w:pPr>
      <w:r w:rsidRPr="004702DA">
        <w:rPr>
          <w:lang w:val="fr-CA"/>
        </w:rPr>
        <w:t>aṇimā laghimā caiva mahimā prāptir īśitā |</w:t>
      </w:r>
    </w:p>
    <w:p w:rsidR="004D3050" w:rsidRPr="004702DA" w:rsidRDefault="004D3050" w:rsidP="008413B2">
      <w:pPr>
        <w:rPr>
          <w:lang w:val="fr-CA"/>
        </w:rPr>
      </w:pPr>
      <w:r w:rsidRPr="004702DA">
        <w:rPr>
          <w:lang w:val="fr-CA"/>
        </w:rPr>
        <w:t>prākāmyaṁ ca tatheśitvaṁ vaśitvaṁ yatra kāmada</w:t>
      </w:r>
      <w:r>
        <w:rPr>
          <w:lang w:val="fr-CA"/>
        </w:rPr>
        <w:t>m |</w:t>
      </w:r>
      <w:r w:rsidRPr="004702DA">
        <w:rPr>
          <w:lang w:val="fr-CA"/>
        </w:rPr>
        <w:t>|68||</w:t>
      </w:r>
    </w:p>
    <w:p w:rsidR="004D3050" w:rsidRPr="004702DA" w:rsidRDefault="004D3050" w:rsidP="008413B2">
      <w:pPr>
        <w:rPr>
          <w:lang w:val="fr-CA"/>
        </w:rPr>
      </w:pPr>
    </w:p>
    <w:p w:rsidR="004D3050" w:rsidRPr="004702DA" w:rsidRDefault="004D3050" w:rsidP="00AE3B6E">
      <w:pPr>
        <w:jc w:val="center"/>
        <w:rPr>
          <w:lang w:val="fr-CA"/>
        </w:rPr>
      </w:pPr>
      <w:r w:rsidRPr="004702DA">
        <w:rPr>
          <w:lang w:val="fr-CA"/>
        </w:rPr>
        <w:t>—o)0(o—</w:t>
      </w:r>
    </w:p>
    <w:p w:rsidR="004D3050" w:rsidRPr="004702DA" w:rsidRDefault="004D3050" w:rsidP="00AE3B6E">
      <w:pPr>
        <w:jc w:val="center"/>
        <w:rPr>
          <w:lang w:val="fr-CA"/>
        </w:rPr>
      </w:pPr>
    </w:p>
    <w:p w:rsidR="004D3050" w:rsidRPr="004702DA" w:rsidRDefault="004D3050" w:rsidP="00AE3B6E">
      <w:pPr>
        <w:jc w:val="center"/>
        <w:rPr>
          <w:lang w:val="fr-CA"/>
        </w:rPr>
      </w:pPr>
      <w:r w:rsidRPr="004702DA">
        <w:rPr>
          <w:lang w:val="fr-CA"/>
        </w:rPr>
        <w:t>(14)</w:t>
      </w:r>
    </w:p>
    <w:p w:rsidR="004D3050" w:rsidRPr="004702DA" w:rsidRDefault="004D3050" w:rsidP="00AE3B6E">
      <w:pPr>
        <w:pStyle w:val="Heading2"/>
        <w:rPr>
          <w:lang w:val="fr-CA"/>
        </w:rPr>
      </w:pPr>
      <w:r w:rsidRPr="004702DA">
        <w:rPr>
          <w:lang w:val="fr-CA"/>
        </w:rPr>
        <w:t>atha veda-vyāsa-pakṣaḥ</w:t>
      </w:r>
    </w:p>
    <w:p w:rsidR="004D3050" w:rsidRPr="004702DA" w:rsidRDefault="004D3050" w:rsidP="00AE3B6E">
      <w:pPr>
        <w:rPr>
          <w:lang w:val="fr-CA"/>
        </w:rPr>
      </w:pPr>
    </w:p>
    <w:p w:rsidR="004D3050" w:rsidRPr="004702DA" w:rsidRDefault="004D3050" w:rsidP="00AE3B6E">
      <w:pPr>
        <w:rPr>
          <w:lang w:val="fr-CA"/>
        </w:rPr>
      </w:pPr>
      <w:r w:rsidRPr="004702DA">
        <w:rPr>
          <w:lang w:val="fr-CA"/>
        </w:rPr>
        <w:t>sarva-śāstrāvirodhena vyāsokto bhārate dvijaiḥ |</w:t>
      </w:r>
    </w:p>
    <w:p w:rsidR="004D3050" w:rsidRPr="00D40AB9" w:rsidRDefault="004D3050" w:rsidP="00AE3B6E">
      <w:pPr>
        <w:rPr>
          <w:lang w:val="fr-CA"/>
        </w:rPr>
      </w:pPr>
      <w:r w:rsidRPr="00D40AB9">
        <w:rPr>
          <w:lang w:val="fr-CA"/>
        </w:rPr>
        <w:t>gṛhyate sāṅkhya-pakṣād dhi veda-sāro’tha vaidikaiḥ ||1||</w:t>
      </w:r>
    </w:p>
    <w:p w:rsidR="004D3050" w:rsidRPr="00D40AB9" w:rsidRDefault="004D3050" w:rsidP="00AE3B6E">
      <w:pPr>
        <w:rPr>
          <w:lang w:val="fr-CA"/>
        </w:rPr>
      </w:pPr>
      <w:r w:rsidRPr="00D40AB9">
        <w:rPr>
          <w:lang w:val="fr-CA"/>
        </w:rPr>
        <w:t>puruṣaḥ prakṛtiś ceti dvayātmaka</w:t>
      </w:r>
      <w:r>
        <w:rPr>
          <w:lang w:val="fr-CA"/>
        </w:rPr>
        <w:t>m i</w:t>
      </w:r>
      <w:r w:rsidRPr="00D40AB9">
        <w:rPr>
          <w:lang w:val="fr-CA"/>
        </w:rPr>
        <w:t>daṁ jagat |</w:t>
      </w:r>
    </w:p>
    <w:p w:rsidR="004D3050" w:rsidRDefault="004D3050" w:rsidP="00AE3B6E">
      <w:pPr>
        <w:rPr>
          <w:lang w:val="fr-CA"/>
        </w:rPr>
      </w:pPr>
      <w:r>
        <w:rPr>
          <w:lang w:val="fr-CA"/>
        </w:rPr>
        <w:t>paraḥ śayānas tan-mātra-pure tu puruṣaḥ smṛtaḥ ||2||</w:t>
      </w:r>
    </w:p>
    <w:p w:rsidR="004D3050" w:rsidRDefault="004D3050" w:rsidP="00AE3B6E">
      <w:pPr>
        <w:rPr>
          <w:lang w:val="fr-CA"/>
        </w:rPr>
      </w:pPr>
      <w:r>
        <w:rPr>
          <w:lang w:val="fr-CA"/>
        </w:rPr>
        <w:t>tan-mātrāḥ sūkṣma-bhūtāni prāyas te triguṇāḥ smṛtāḥ |</w:t>
      </w:r>
    </w:p>
    <w:p w:rsidR="004D3050" w:rsidRDefault="004D3050" w:rsidP="00AE3B6E">
      <w:pPr>
        <w:rPr>
          <w:lang w:val="fr-CA"/>
        </w:rPr>
      </w:pPr>
      <w:r>
        <w:rPr>
          <w:lang w:val="fr-CA"/>
        </w:rPr>
        <w:t>prakṛtir guṇa-sāmyaṁ syād guṇāḥ sattvaṁ rajas tamaḥ ||3||</w:t>
      </w:r>
    </w:p>
    <w:p w:rsidR="004D3050" w:rsidRDefault="004D3050" w:rsidP="00AE3B6E">
      <w:pPr>
        <w:rPr>
          <w:lang w:val="fr-CA"/>
        </w:rPr>
      </w:pPr>
      <w:r>
        <w:rPr>
          <w:lang w:val="fr-CA"/>
        </w:rPr>
        <w:t>bandhaḥ puṁso guṇāveśo muktir guṇāviveka-dhīḥ |</w:t>
      </w:r>
    </w:p>
    <w:p w:rsidR="004D3050" w:rsidRDefault="004D3050" w:rsidP="00AE3B6E">
      <w:pPr>
        <w:rPr>
          <w:lang w:val="fr-CA"/>
        </w:rPr>
      </w:pPr>
      <w:r>
        <w:rPr>
          <w:lang w:val="fr-CA"/>
        </w:rPr>
        <w:t>guṇa-svabhāvair ātmā syād uttamo madhyamo’dhamaḥ ||4||</w:t>
      </w:r>
    </w:p>
    <w:p w:rsidR="004D3050" w:rsidRDefault="004D3050" w:rsidP="00AE3B6E">
      <w:pPr>
        <w:rPr>
          <w:lang w:val="fr-CA"/>
        </w:rPr>
      </w:pPr>
      <w:r>
        <w:rPr>
          <w:lang w:val="fr-CA"/>
        </w:rPr>
        <w:t>uttamaḥ sāttvikaḥ śleṣma-prakṛtiḥ sa jalātmakaḥ |</w:t>
      </w:r>
    </w:p>
    <w:p w:rsidR="004D3050" w:rsidRDefault="004D3050" w:rsidP="00AE3B6E">
      <w:pPr>
        <w:rPr>
          <w:lang w:val="fr-CA"/>
        </w:rPr>
      </w:pPr>
      <w:r>
        <w:rPr>
          <w:lang w:val="fr-CA"/>
        </w:rPr>
        <w:t>rājaso madhyamo hy ātmā sa pitta-prakṛtir mataḥ ||5||</w:t>
      </w:r>
    </w:p>
    <w:p w:rsidR="004D3050" w:rsidRDefault="004D3050" w:rsidP="00AE3B6E">
      <w:pPr>
        <w:rPr>
          <w:lang w:val="fr-CA"/>
        </w:rPr>
      </w:pPr>
      <w:r>
        <w:rPr>
          <w:lang w:val="fr-CA"/>
        </w:rPr>
        <w:t>adhamas tāmaso vāta-prakṛtir yat tamo marut |</w:t>
      </w:r>
    </w:p>
    <w:p w:rsidR="004D3050" w:rsidRDefault="004D3050" w:rsidP="00AE3B6E">
      <w:pPr>
        <w:rPr>
          <w:lang w:val="fr-CA"/>
        </w:rPr>
      </w:pPr>
      <w:r>
        <w:rPr>
          <w:lang w:val="fr-CA"/>
        </w:rPr>
        <w:t>sattvaṁ śuklaṁ rajo raktaṁ dhūmraṁ kṛṣṇaṁ tamo matam ||6||</w:t>
      </w:r>
    </w:p>
    <w:p w:rsidR="004D3050" w:rsidRDefault="004D3050" w:rsidP="00AE3B6E">
      <w:pPr>
        <w:rPr>
          <w:lang w:val="fr-CA"/>
        </w:rPr>
      </w:pPr>
      <w:r>
        <w:rPr>
          <w:lang w:val="fr-CA"/>
        </w:rPr>
        <w:t>jalāgni-pavanātmānaḥ śukla-raktāsitās tataḥ |</w:t>
      </w:r>
    </w:p>
    <w:p w:rsidR="004D3050" w:rsidRDefault="004D3050" w:rsidP="00AE3B6E">
      <w:pPr>
        <w:rPr>
          <w:lang w:val="fr-CA"/>
        </w:rPr>
      </w:pPr>
      <w:r>
        <w:rPr>
          <w:lang w:val="fr-CA"/>
        </w:rPr>
        <w:t>tat-tad-ākāra-ceṣṭādyair lakṣyante sāttvikādayaḥ ||7||</w:t>
      </w:r>
    </w:p>
    <w:p w:rsidR="004D3050" w:rsidRDefault="004D3050" w:rsidP="00AE3B6E">
      <w:pPr>
        <w:rPr>
          <w:lang w:val="fr-CA"/>
        </w:rPr>
      </w:pPr>
      <w:r>
        <w:rPr>
          <w:lang w:val="fr-CA"/>
        </w:rPr>
        <w:t>priyaṅgu-durvāśastrābja-hema-varṇaḥ kaphātmakaḥ |</w:t>
      </w:r>
    </w:p>
    <w:p w:rsidR="004D3050" w:rsidRDefault="004D3050" w:rsidP="00AE3B6E">
      <w:pPr>
        <w:rPr>
          <w:lang w:val="fr-CA"/>
        </w:rPr>
      </w:pPr>
      <w:r>
        <w:rPr>
          <w:lang w:val="fr-CA"/>
        </w:rPr>
        <w:t>gūḍhāsthi-bandhaḥ susnigdha-pṛthu-vakṣā bṛhattamaḥ ||8||</w:t>
      </w:r>
    </w:p>
    <w:p w:rsidR="004D3050" w:rsidRDefault="004D3050" w:rsidP="00AE3B6E">
      <w:pPr>
        <w:rPr>
          <w:lang w:val="fr-CA"/>
        </w:rPr>
      </w:pPr>
      <w:r>
        <w:rPr>
          <w:lang w:val="fr-CA"/>
        </w:rPr>
        <w:t>gambhīro māṁsalaḥ saumyo gaja-gāmī mahā-manāḥ |</w:t>
      </w:r>
    </w:p>
    <w:p w:rsidR="004D3050" w:rsidRDefault="004D3050" w:rsidP="00AE3B6E">
      <w:pPr>
        <w:rPr>
          <w:lang w:val="fr-CA"/>
        </w:rPr>
      </w:pPr>
      <w:r>
        <w:rPr>
          <w:lang w:val="fr-CA"/>
        </w:rPr>
        <w:t>mṛd-aṅga-nādo medhāvī dayāluḥ satya-vāg ṛjuḥ ||9||</w:t>
      </w:r>
    </w:p>
    <w:p w:rsidR="004D3050" w:rsidRDefault="004D3050" w:rsidP="00AE3B6E">
      <w:pPr>
        <w:rPr>
          <w:lang w:val="fr-CA"/>
        </w:rPr>
      </w:pPr>
      <w:r>
        <w:rPr>
          <w:lang w:val="fr-CA"/>
        </w:rPr>
        <w:t>kṣut-tṛḍ-duḥkha-parikleśair atapto gharmatas tathā |</w:t>
      </w:r>
    </w:p>
    <w:p w:rsidR="004D3050" w:rsidRDefault="004D3050" w:rsidP="00AE3B6E">
      <w:pPr>
        <w:rPr>
          <w:lang w:val="fr-CA"/>
        </w:rPr>
      </w:pPr>
      <w:r>
        <w:rPr>
          <w:lang w:val="fr-CA"/>
        </w:rPr>
        <w:t>aneka-putra-bhṛtyāḍhyo bhūri-śuklo rati-kṣamaḥ ||10||</w:t>
      </w:r>
    </w:p>
    <w:p w:rsidR="004D3050" w:rsidRDefault="004D3050" w:rsidP="00AE3B6E">
      <w:pPr>
        <w:rPr>
          <w:lang w:val="fr-CA"/>
        </w:rPr>
      </w:pPr>
      <w:r>
        <w:rPr>
          <w:lang w:val="fr-CA"/>
        </w:rPr>
        <w:t>dharmātmā mita-bhāṣī ca niṣṭhuraṁ vakti na kvacit |</w:t>
      </w:r>
    </w:p>
    <w:p w:rsidR="004D3050" w:rsidRDefault="004D3050" w:rsidP="00AE3B6E">
      <w:pPr>
        <w:rPr>
          <w:lang w:val="fr-CA"/>
        </w:rPr>
      </w:pPr>
      <w:r>
        <w:rPr>
          <w:lang w:val="fr-CA"/>
        </w:rPr>
        <w:t>bālye’py arodano’lolo na bubhūkṣārdito bhṛśam ||11||</w:t>
      </w:r>
    </w:p>
    <w:p w:rsidR="004D3050" w:rsidRDefault="004D3050" w:rsidP="00AE3B6E">
      <w:pPr>
        <w:rPr>
          <w:lang w:val="fr-CA"/>
        </w:rPr>
      </w:pPr>
      <w:r>
        <w:rPr>
          <w:lang w:val="fr-CA"/>
        </w:rPr>
        <w:t>bhūṅkte’lpaṁ madhuraṁ koṣṇaṁ tathāpi balavān asau |</w:t>
      </w:r>
    </w:p>
    <w:p w:rsidR="004D3050" w:rsidRDefault="004D3050" w:rsidP="00AE3B6E">
      <w:pPr>
        <w:rPr>
          <w:lang w:val="fr-CA"/>
        </w:rPr>
      </w:pPr>
      <w:r>
        <w:rPr>
          <w:lang w:val="fr-CA"/>
        </w:rPr>
        <w:t>apratīkārato vairaṁ ciraṁ gūḍhaṁ vahaty asau ||12||</w:t>
      </w:r>
    </w:p>
    <w:p w:rsidR="004D3050" w:rsidRDefault="004D3050" w:rsidP="00AE3B6E">
      <w:pPr>
        <w:rPr>
          <w:lang w:val="fr-CA"/>
        </w:rPr>
      </w:pPr>
      <w:r>
        <w:rPr>
          <w:lang w:val="fr-CA"/>
        </w:rPr>
        <w:t>dhṛtir buddhiḥ smṛtiḥ prītiḥ sukhaṁ lajjāṅga-lāghavam |</w:t>
      </w:r>
    </w:p>
    <w:p w:rsidR="004D3050" w:rsidRDefault="004D3050" w:rsidP="00AE3B6E">
      <w:pPr>
        <w:rPr>
          <w:lang w:val="fr-CA"/>
        </w:rPr>
      </w:pPr>
      <w:r>
        <w:rPr>
          <w:lang w:val="fr-CA"/>
        </w:rPr>
        <w:t>ānṛṇyaṁ samatārogyam akārpaṇyam acāpalam ||13||</w:t>
      </w:r>
    </w:p>
    <w:p w:rsidR="004D3050" w:rsidRDefault="004D3050" w:rsidP="00AE3B6E">
      <w:pPr>
        <w:rPr>
          <w:lang w:val="fr-CA"/>
        </w:rPr>
      </w:pPr>
      <w:r>
        <w:rPr>
          <w:lang w:val="fr-CA"/>
        </w:rPr>
        <w:t>iṣṭāpūrta-viśeṣāṇāṁ kratūnām avikatthanam |</w:t>
      </w:r>
    </w:p>
    <w:p w:rsidR="004D3050" w:rsidRDefault="004D3050" w:rsidP="00AE3B6E">
      <w:pPr>
        <w:rPr>
          <w:lang w:val="fr-CA"/>
        </w:rPr>
      </w:pPr>
      <w:r>
        <w:rPr>
          <w:lang w:val="fr-CA"/>
        </w:rPr>
        <w:t>dānena cānugrahaṇam aspṛhā ca parārthataḥ ||14||</w:t>
      </w:r>
    </w:p>
    <w:p w:rsidR="004D3050" w:rsidRDefault="004D3050" w:rsidP="00AE3B6E">
      <w:pPr>
        <w:rPr>
          <w:lang w:val="fr-CA"/>
        </w:rPr>
      </w:pPr>
      <w:r>
        <w:rPr>
          <w:lang w:val="fr-CA"/>
        </w:rPr>
        <w:t>sarva-bhūta-dayā ceti guṇair jñeyo’tra sāttvikaḥ |</w:t>
      </w:r>
    </w:p>
    <w:p w:rsidR="004D3050" w:rsidRDefault="004D3050" w:rsidP="00AE3B6E">
      <w:pPr>
        <w:rPr>
          <w:lang w:val="fr-CA"/>
        </w:rPr>
      </w:pPr>
      <w:r>
        <w:rPr>
          <w:lang w:val="fr-CA"/>
        </w:rPr>
        <w:t>rajo-guṇa-paricchedyo rājaso’tra yathā janaḥ ||15||</w:t>
      </w:r>
    </w:p>
    <w:p w:rsidR="004D3050" w:rsidRDefault="004D3050" w:rsidP="00AE3B6E">
      <w:pPr>
        <w:rPr>
          <w:lang w:val="fr-CA"/>
        </w:rPr>
      </w:pPr>
      <w:r>
        <w:rPr>
          <w:lang w:val="fr-CA"/>
        </w:rPr>
        <w:t>rajaḥ pittaṁ tad evāgnir agnis tat pittajas tu vā |</w:t>
      </w:r>
    </w:p>
    <w:p w:rsidR="004D3050" w:rsidRDefault="004D3050" w:rsidP="00AE3B6E">
      <w:pPr>
        <w:rPr>
          <w:lang w:val="fr-CA"/>
        </w:rPr>
      </w:pPr>
      <w:r>
        <w:rPr>
          <w:lang w:val="fr-CA"/>
        </w:rPr>
        <w:t>tīvra-tṛṣṇo bubhukṣārtaḥ paittiko’mita-bhojanaḥ ||16||</w:t>
      </w:r>
    </w:p>
    <w:p w:rsidR="004D3050" w:rsidRDefault="004D3050" w:rsidP="00AE3B6E">
      <w:pPr>
        <w:rPr>
          <w:lang w:val="fr-CA"/>
        </w:rPr>
      </w:pPr>
      <w:r>
        <w:rPr>
          <w:lang w:val="fr-CA"/>
        </w:rPr>
        <w:t>piṅga-keśo’lpa-romā ca tāmra-vaktrāṅghri-hastakaḥ |</w:t>
      </w:r>
    </w:p>
    <w:p w:rsidR="004D3050" w:rsidRDefault="004D3050" w:rsidP="00AE3B6E">
      <w:pPr>
        <w:rPr>
          <w:lang w:val="fr-CA"/>
        </w:rPr>
      </w:pPr>
      <w:r>
        <w:rPr>
          <w:lang w:val="fr-CA"/>
        </w:rPr>
        <w:t>gharmāsahiṣṇur uṣṇāṅgaḥ svedanaḥ pūti-gandha-yuk ||17||</w:t>
      </w:r>
    </w:p>
    <w:p w:rsidR="004D3050" w:rsidRDefault="004D3050" w:rsidP="00AE3B6E">
      <w:pPr>
        <w:rPr>
          <w:lang w:val="fr-CA"/>
        </w:rPr>
      </w:pPr>
      <w:r>
        <w:rPr>
          <w:lang w:val="fr-CA"/>
        </w:rPr>
        <w:t>svastho virecanād evaṁ mṛdu-koṣṭho’tikopanaḥ |</w:t>
      </w:r>
    </w:p>
    <w:p w:rsidR="004D3050" w:rsidRDefault="004D3050" w:rsidP="00AE3B6E">
      <w:pPr>
        <w:rPr>
          <w:lang w:val="fr-CA"/>
        </w:rPr>
      </w:pPr>
      <w:r>
        <w:rPr>
          <w:lang w:val="fr-CA"/>
        </w:rPr>
        <w:t>śūraḥ sucarito mānī kleśa-bhīruś ca paṇḍitaḥ ||18||</w:t>
      </w:r>
    </w:p>
    <w:p w:rsidR="004D3050" w:rsidRDefault="004D3050" w:rsidP="00AE3B6E">
      <w:pPr>
        <w:rPr>
          <w:lang w:val="fr-CA"/>
        </w:rPr>
      </w:pPr>
      <w:r>
        <w:rPr>
          <w:lang w:val="fr-CA"/>
        </w:rPr>
        <w:t>mālyānulepanādīcchur atisvacchojjvalākṛtiḥ |</w:t>
      </w:r>
    </w:p>
    <w:p w:rsidR="004D3050" w:rsidRDefault="004D3050" w:rsidP="00AE3B6E">
      <w:pPr>
        <w:rPr>
          <w:lang w:val="fr-CA"/>
        </w:rPr>
      </w:pPr>
      <w:r>
        <w:rPr>
          <w:lang w:val="fr-CA"/>
        </w:rPr>
        <w:t>alpa-śuklo’lpa-kāmaś ca kāminīnām anīpsitaḥ ||19||</w:t>
      </w:r>
    </w:p>
    <w:p w:rsidR="004D3050" w:rsidRDefault="004D3050" w:rsidP="00AE3B6E">
      <w:pPr>
        <w:rPr>
          <w:lang w:val="fr-CA"/>
        </w:rPr>
      </w:pPr>
      <w:r>
        <w:rPr>
          <w:lang w:val="fr-CA"/>
        </w:rPr>
        <w:t>bālye’pi palitaṁ dhatte rakta-romātha nīlikām</w:t>
      </w:r>
      <w:r>
        <w:rPr>
          <w:rStyle w:val="FootnoteReference"/>
          <w:rFonts w:cs="Balaram"/>
          <w:lang w:val="fr-CA"/>
        </w:rPr>
        <w:footnoteReference w:id="9"/>
      </w:r>
      <w:r>
        <w:rPr>
          <w:lang w:val="fr-CA"/>
        </w:rPr>
        <w:t xml:space="preserve"> |</w:t>
      </w:r>
    </w:p>
    <w:p w:rsidR="004D3050" w:rsidRDefault="004D3050" w:rsidP="00AE3B6E">
      <w:pPr>
        <w:rPr>
          <w:lang w:val="fr-CA"/>
        </w:rPr>
      </w:pPr>
      <w:r>
        <w:rPr>
          <w:lang w:val="fr-CA"/>
        </w:rPr>
        <w:t>balī sāhasiko bhogī samprāpta-vibhavaḥ sadā ||20||</w:t>
      </w:r>
    </w:p>
    <w:p w:rsidR="004D3050" w:rsidRDefault="004D3050" w:rsidP="00AE3B6E">
      <w:pPr>
        <w:rPr>
          <w:lang w:val="fr-CA"/>
        </w:rPr>
      </w:pPr>
      <w:r>
        <w:rPr>
          <w:lang w:val="fr-CA"/>
        </w:rPr>
        <w:t>bhuṅkte’timadhuraṁ cārdraṁ bhakṣyaṁ kaṭv-amla-nispṛhaḥ |</w:t>
      </w:r>
    </w:p>
    <w:p w:rsidR="004D3050" w:rsidRDefault="004D3050" w:rsidP="00AE3B6E">
      <w:pPr>
        <w:rPr>
          <w:lang w:val="fr-CA"/>
        </w:rPr>
      </w:pPr>
      <w:r>
        <w:rPr>
          <w:lang w:val="fr-CA"/>
        </w:rPr>
        <w:t>nātyuṣṇa-bhojī pānīyam antarā pracuraṁ piban ||21||</w:t>
      </w:r>
    </w:p>
    <w:p w:rsidR="004D3050" w:rsidRDefault="004D3050" w:rsidP="00AE3B6E">
      <w:pPr>
        <w:rPr>
          <w:lang w:val="fr-CA"/>
        </w:rPr>
      </w:pPr>
      <w:r>
        <w:rPr>
          <w:lang w:val="fr-CA"/>
        </w:rPr>
        <w:t>netraṁ tanv alpa-pakṣmāsya bhavecchīta-jala-priyaḥ |</w:t>
      </w:r>
    </w:p>
    <w:p w:rsidR="004D3050" w:rsidRDefault="004D3050" w:rsidP="00AE3B6E">
      <w:pPr>
        <w:rPr>
          <w:lang w:val="fr-CA"/>
        </w:rPr>
      </w:pPr>
      <w:r>
        <w:rPr>
          <w:lang w:val="fr-CA"/>
        </w:rPr>
        <w:t>kopenārkābhitāpena rāgam āśu prayāti ca ||22||</w:t>
      </w:r>
    </w:p>
    <w:p w:rsidR="004D3050" w:rsidRDefault="004D3050" w:rsidP="00AE3B6E">
      <w:pPr>
        <w:rPr>
          <w:lang w:val="fr-CA"/>
        </w:rPr>
      </w:pPr>
      <w:r>
        <w:rPr>
          <w:lang w:val="fr-CA"/>
        </w:rPr>
        <w:t>atyāgitvam akāruṇyaṁ sukha-duḥkhopasevanam |</w:t>
      </w:r>
    </w:p>
    <w:p w:rsidR="004D3050" w:rsidRDefault="004D3050" w:rsidP="00AE3B6E">
      <w:pPr>
        <w:rPr>
          <w:lang w:val="fr-CA"/>
        </w:rPr>
      </w:pPr>
      <w:r>
        <w:rPr>
          <w:lang w:val="fr-CA"/>
        </w:rPr>
        <w:t>ahaṅkārād asatkāraś cintā vairopasevanam ||23||</w:t>
      </w:r>
    </w:p>
    <w:p w:rsidR="004D3050" w:rsidRDefault="004D3050" w:rsidP="00AE3B6E">
      <w:pPr>
        <w:rPr>
          <w:lang w:val="fr-CA"/>
        </w:rPr>
      </w:pPr>
      <w:r>
        <w:rPr>
          <w:lang w:val="fr-CA"/>
        </w:rPr>
        <w:t>para-bhāryāpaharaṇaṁ hrī-nāśo’nārjavaṁ tv iti |</w:t>
      </w:r>
    </w:p>
    <w:p w:rsidR="004D3050" w:rsidRDefault="004D3050" w:rsidP="00AE3B6E">
      <w:pPr>
        <w:rPr>
          <w:lang w:val="fr-CA"/>
        </w:rPr>
      </w:pPr>
      <w:r>
        <w:rPr>
          <w:lang w:val="fr-CA"/>
        </w:rPr>
        <w:t>rājasasya guṇāḥ proktās tāmasasya guṇā yathā ||24||</w:t>
      </w:r>
    </w:p>
    <w:p w:rsidR="004D3050" w:rsidRDefault="004D3050" w:rsidP="00AE3B6E">
      <w:pPr>
        <w:rPr>
          <w:lang w:val="fr-CA"/>
        </w:rPr>
      </w:pPr>
      <w:r>
        <w:rPr>
          <w:lang w:val="fr-CA"/>
        </w:rPr>
        <w:t>adharmas tāmaso jñeyas tāmaso vātiko janaḥ |</w:t>
      </w:r>
    </w:p>
    <w:p w:rsidR="004D3050" w:rsidRDefault="004D3050" w:rsidP="00AE3B6E">
      <w:pPr>
        <w:rPr>
          <w:lang w:val="fr-CA"/>
        </w:rPr>
      </w:pPr>
      <w:r>
        <w:rPr>
          <w:lang w:val="fr-CA"/>
        </w:rPr>
        <w:t>adhanyo matsaro coraḥ prākṛto nāstiko bhṛśam ||25||</w:t>
      </w:r>
    </w:p>
    <w:p w:rsidR="004D3050" w:rsidRDefault="004D3050" w:rsidP="00AE3B6E">
      <w:pPr>
        <w:rPr>
          <w:lang w:val="fr-CA"/>
        </w:rPr>
      </w:pPr>
      <w:r>
        <w:rPr>
          <w:lang w:val="fr-CA"/>
        </w:rPr>
        <w:t>dīrgha-sphuṭita-keśāntaḥ kṛśaḥ kṛṣṇo’tilomaśaḥ |</w:t>
      </w:r>
    </w:p>
    <w:p w:rsidR="004D3050" w:rsidRDefault="004D3050" w:rsidP="00AE3B6E">
      <w:pPr>
        <w:rPr>
          <w:lang w:val="fr-CA"/>
        </w:rPr>
      </w:pPr>
      <w:r>
        <w:rPr>
          <w:lang w:val="fr-CA"/>
        </w:rPr>
        <w:t>asnigdha-virala-sthūla-danto dhūsara-vigrahaḥ ||26||</w:t>
      </w:r>
    </w:p>
    <w:p w:rsidR="004D3050" w:rsidRDefault="004D3050" w:rsidP="00AE3B6E">
      <w:pPr>
        <w:rPr>
          <w:lang w:val="fr-CA"/>
        </w:rPr>
      </w:pPr>
      <w:r>
        <w:rPr>
          <w:lang w:val="fr-CA"/>
        </w:rPr>
        <w:t>cañcalāsya dhṛtir buddhiś ceṣṭā dṛṣṭir gatiḥ smṛtiḥ |</w:t>
      </w:r>
    </w:p>
    <w:p w:rsidR="004D3050" w:rsidRDefault="004D3050" w:rsidP="00AE3B6E">
      <w:pPr>
        <w:rPr>
          <w:lang w:val="fr-CA"/>
        </w:rPr>
      </w:pPr>
      <w:r>
        <w:rPr>
          <w:lang w:val="fr-CA"/>
        </w:rPr>
        <w:t>sauhārdam asthiraṁ tasya pralāpo’saṅgataḥ sadā ||27||</w:t>
      </w:r>
    </w:p>
    <w:p w:rsidR="004D3050" w:rsidRDefault="004D3050" w:rsidP="00AE3B6E">
      <w:pPr>
        <w:rPr>
          <w:lang w:val="fr-CA"/>
        </w:rPr>
      </w:pPr>
      <w:r>
        <w:rPr>
          <w:lang w:val="fr-CA"/>
        </w:rPr>
        <w:t>bahvāśī mṛgayāśīlo maliṣṭhaḥ</w:t>
      </w:r>
      <w:r>
        <w:rPr>
          <w:rStyle w:val="FootnoteReference"/>
          <w:rFonts w:cs="Balaram"/>
          <w:lang w:val="fr-CA"/>
        </w:rPr>
        <w:footnoteReference w:id="10"/>
      </w:r>
      <w:r>
        <w:rPr>
          <w:lang w:val="fr-CA"/>
        </w:rPr>
        <w:t xml:space="preserve"> kalaha-priyaḥ |</w:t>
      </w:r>
    </w:p>
    <w:p w:rsidR="004D3050" w:rsidRDefault="004D3050" w:rsidP="00AE3B6E">
      <w:pPr>
        <w:rPr>
          <w:lang w:val="fr-CA"/>
        </w:rPr>
      </w:pPr>
      <w:r>
        <w:rPr>
          <w:lang w:val="fr-CA"/>
        </w:rPr>
        <w:t>śītāsahiṣṇuś capalo doṣadhīr jarjara-svaraḥ ||28||</w:t>
      </w:r>
    </w:p>
    <w:p w:rsidR="004D3050" w:rsidRDefault="004D3050" w:rsidP="00AE3B6E">
      <w:pPr>
        <w:rPr>
          <w:lang w:val="fr-CA"/>
        </w:rPr>
      </w:pPr>
      <w:r>
        <w:rPr>
          <w:lang w:val="fr-CA"/>
        </w:rPr>
        <w:t>sannasakta-calālāpo gītavādya-rataḥ sadā |</w:t>
      </w:r>
    </w:p>
    <w:p w:rsidR="004D3050" w:rsidRDefault="004D3050" w:rsidP="00AE3B6E">
      <w:pPr>
        <w:rPr>
          <w:lang w:val="fr-CA"/>
        </w:rPr>
      </w:pPr>
      <w:r>
        <w:rPr>
          <w:lang w:val="fr-CA"/>
        </w:rPr>
        <w:t>madhurādy-upabhogī ca bhakṣya-pakvāmla-saspṛhaḥ ||29||</w:t>
      </w:r>
    </w:p>
    <w:p w:rsidR="004D3050" w:rsidRDefault="004D3050" w:rsidP="00AE3B6E">
      <w:pPr>
        <w:rPr>
          <w:lang w:val="fr-CA"/>
        </w:rPr>
      </w:pPr>
      <w:r>
        <w:rPr>
          <w:lang w:val="fr-CA"/>
        </w:rPr>
        <w:t>alpa-pitta-kaphaḥ prekṣyo’svalpa-nidro’lpa-jīvanaḥ |</w:t>
      </w:r>
    </w:p>
    <w:p w:rsidR="004D3050" w:rsidRDefault="004D3050" w:rsidP="00AE3B6E">
      <w:pPr>
        <w:rPr>
          <w:lang w:val="fr-CA"/>
        </w:rPr>
      </w:pPr>
      <w:r>
        <w:rPr>
          <w:lang w:val="fr-CA"/>
        </w:rPr>
        <w:t>evam-ādi-guṇair jñeyas tāmaso vātiko janaḥ ||30||</w:t>
      </w:r>
    </w:p>
    <w:p w:rsidR="004D3050" w:rsidRDefault="004D3050" w:rsidP="00AE3B6E">
      <w:pPr>
        <w:rPr>
          <w:lang w:val="fr-CA"/>
        </w:rPr>
      </w:pPr>
      <w:r>
        <w:rPr>
          <w:lang w:val="fr-CA"/>
        </w:rPr>
        <w:t>pañca-bhūta-guṇān vakṣye traiguṇyān nātibhedinaḥ |</w:t>
      </w:r>
    </w:p>
    <w:p w:rsidR="004D3050" w:rsidRDefault="004D3050" w:rsidP="00AE3B6E">
      <w:pPr>
        <w:rPr>
          <w:lang w:val="fr-CA"/>
        </w:rPr>
      </w:pPr>
      <w:r>
        <w:rPr>
          <w:lang w:val="fr-CA"/>
        </w:rPr>
        <w:t>jaṅgamānāṁ ca sarveṣāṁ śarīre pañca dhātavaḥ |</w:t>
      </w:r>
    </w:p>
    <w:p w:rsidR="004D3050" w:rsidRDefault="004D3050" w:rsidP="00AE3B6E">
      <w:pPr>
        <w:rPr>
          <w:lang w:val="fr-CA"/>
        </w:rPr>
      </w:pPr>
      <w:r>
        <w:rPr>
          <w:lang w:val="fr-CA"/>
        </w:rPr>
        <w:t>pratyekaśaḥ prabhidyante yaiḥ śarīraṁ viceṣṭate ||31||</w:t>
      </w:r>
      <w:r>
        <w:rPr>
          <w:rStyle w:val="FootnoteReference"/>
          <w:rFonts w:cs="Balaram"/>
          <w:lang w:val="fr-CA"/>
        </w:rPr>
        <w:footnoteReference w:id="11"/>
      </w:r>
    </w:p>
    <w:p w:rsidR="004D3050" w:rsidRDefault="004D3050" w:rsidP="00AE3B6E">
      <w:pPr>
        <w:rPr>
          <w:lang w:val="fr-CA"/>
        </w:rPr>
      </w:pPr>
      <w:r>
        <w:rPr>
          <w:lang w:val="fr-CA"/>
        </w:rPr>
        <w:t>tvak ca māṁsaṁ tathāsthīni majjā snāyuś ca pañcamaḥ |</w:t>
      </w:r>
    </w:p>
    <w:p w:rsidR="004D3050" w:rsidRDefault="004D3050" w:rsidP="00AE3B6E">
      <w:pPr>
        <w:rPr>
          <w:lang w:val="fr-CA"/>
        </w:rPr>
      </w:pPr>
      <w:r>
        <w:rPr>
          <w:lang w:val="fr-CA"/>
        </w:rPr>
        <w:t>ity etad iha saṅghātaṁ śarīre pṛthivī-mayam ||32||</w:t>
      </w:r>
    </w:p>
    <w:p w:rsidR="004D3050" w:rsidRDefault="004D3050" w:rsidP="00AE3B6E">
      <w:pPr>
        <w:rPr>
          <w:lang w:val="fr-CA"/>
        </w:rPr>
      </w:pPr>
      <w:r>
        <w:rPr>
          <w:lang w:val="fr-CA"/>
        </w:rPr>
        <w:t>tejo hy agnis tathā krodhaś cakṣur uṣmā tathaiva ca |</w:t>
      </w:r>
    </w:p>
    <w:p w:rsidR="004D3050" w:rsidRDefault="004D3050" w:rsidP="00AE3B6E">
      <w:pPr>
        <w:rPr>
          <w:lang w:val="fr-CA"/>
        </w:rPr>
      </w:pPr>
      <w:r>
        <w:rPr>
          <w:lang w:val="fr-CA"/>
        </w:rPr>
        <w:t>agnir jarayate yac ca pañcāgneyāḥ śarīriṇaḥ ||33||</w:t>
      </w:r>
    </w:p>
    <w:p w:rsidR="004D3050" w:rsidRDefault="004D3050" w:rsidP="00AE3B6E">
      <w:pPr>
        <w:rPr>
          <w:lang w:val="fr-CA"/>
        </w:rPr>
      </w:pPr>
      <w:r>
        <w:rPr>
          <w:lang w:val="fr-CA"/>
        </w:rPr>
        <w:t>śrotraṁ ghrāṇaṁ tathāpy añca hṛdayaṁ koṣṭham eva ca |</w:t>
      </w:r>
    </w:p>
    <w:p w:rsidR="004D3050" w:rsidRDefault="004D3050" w:rsidP="00AE3B6E">
      <w:pPr>
        <w:rPr>
          <w:lang w:val="fr-CA"/>
        </w:rPr>
      </w:pPr>
      <w:r>
        <w:rPr>
          <w:lang w:val="fr-CA"/>
        </w:rPr>
        <w:t>ākāśāt prāṇinām ete śarīre pañca dhātavaḥ ||34||</w:t>
      </w:r>
    </w:p>
    <w:p w:rsidR="004D3050" w:rsidRDefault="004D3050" w:rsidP="00AE3B6E">
      <w:pPr>
        <w:rPr>
          <w:lang w:val="fr-CA"/>
        </w:rPr>
      </w:pPr>
      <w:r>
        <w:rPr>
          <w:lang w:val="fr-CA"/>
        </w:rPr>
        <w:t>śleṣmā pittam atha khedo vasā śoṇitam eva ca |</w:t>
      </w:r>
    </w:p>
    <w:p w:rsidR="004D3050" w:rsidRDefault="004D3050" w:rsidP="00AE3B6E">
      <w:pPr>
        <w:rPr>
          <w:lang w:val="fr-CA"/>
        </w:rPr>
      </w:pPr>
      <w:r>
        <w:rPr>
          <w:lang w:val="fr-CA"/>
        </w:rPr>
        <w:t>ity āpaḥ pañcadhā dehe bhavanti prāṇināṁ sadā ||35||</w:t>
      </w:r>
    </w:p>
    <w:p w:rsidR="004D3050" w:rsidRDefault="004D3050" w:rsidP="00AE3B6E">
      <w:pPr>
        <w:rPr>
          <w:lang w:val="fr-CA"/>
        </w:rPr>
      </w:pPr>
      <w:r>
        <w:rPr>
          <w:lang w:val="fr-CA"/>
        </w:rPr>
        <w:t>prāṇāt p</w:t>
      </w:r>
      <w:r w:rsidRPr="00AD25C7">
        <w:rPr>
          <w:rFonts w:cs="Mangal"/>
          <w:lang w:val="fr-CA"/>
        </w:rPr>
        <w:t>r</w:t>
      </w:r>
      <w:r>
        <w:rPr>
          <w:lang w:val="fr-CA"/>
        </w:rPr>
        <w:t>aṇīyate dehī vyānād vyāyacchate tathā |</w:t>
      </w:r>
    </w:p>
    <w:p w:rsidR="004D3050" w:rsidRDefault="004D3050" w:rsidP="00AE3B6E">
      <w:pPr>
        <w:rPr>
          <w:lang w:val="fr-CA"/>
        </w:rPr>
      </w:pPr>
      <w:r>
        <w:rPr>
          <w:lang w:val="fr-CA"/>
        </w:rPr>
        <w:t>gacchaty apāno’dhaś caiva samāno hṛdy avasthitaḥ ||36||</w:t>
      </w:r>
    </w:p>
    <w:p w:rsidR="004D3050" w:rsidRDefault="004D3050" w:rsidP="00AE3B6E">
      <w:pPr>
        <w:rPr>
          <w:lang w:val="fr-CA"/>
        </w:rPr>
      </w:pPr>
      <w:r>
        <w:rPr>
          <w:lang w:val="fr-CA"/>
        </w:rPr>
        <w:t>udānād ucchvasiti ca pratibhedāc ca bhāṣate |</w:t>
      </w:r>
    </w:p>
    <w:p w:rsidR="004D3050" w:rsidRDefault="004D3050" w:rsidP="00AE3B6E">
      <w:pPr>
        <w:rPr>
          <w:lang w:val="fr-CA"/>
        </w:rPr>
      </w:pPr>
      <w:r>
        <w:rPr>
          <w:lang w:val="fr-CA"/>
        </w:rPr>
        <w:t>ity ete vāyavaḥ pañca ceṣṭayantīha dehinam ||37||</w:t>
      </w:r>
    </w:p>
    <w:p w:rsidR="004D3050" w:rsidRDefault="004D3050" w:rsidP="00AE3B6E">
      <w:pPr>
        <w:rPr>
          <w:lang w:val="fr-CA"/>
        </w:rPr>
      </w:pPr>
      <w:r>
        <w:rPr>
          <w:lang w:val="fr-CA"/>
        </w:rPr>
        <w:t>iṣṭaś cāniṣṭa-gandhaś ca madhuraḥ kaṭur eva ca |</w:t>
      </w:r>
    </w:p>
    <w:p w:rsidR="004D3050" w:rsidRDefault="004D3050" w:rsidP="00AE3B6E">
      <w:pPr>
        <w:rPr>
          <w:lang w:val="fr-CA"/>
        </w:rPr>
      </w:pPr>
      <w:r>
        <w:rPr>
          <w:lang w:val="fr-CA"/>
        </w:rPr>
        <w:t>nirhārī saṅgataḥ snigdho rukṣo viśada eva ca |</w:t>
      </w:r>
    </w:p>
    <w:p w:rsidR="004D3050" w:rsidRDefault="004D3050" w:rsidP="00AE3B6E">
      <w:pPr>
        <w:rPr>
          <w:lang w:val="fr-CA"/>
        </w:rPr>
      </w:pPr>
      <w:r>
        <w:rPr>
          <w:lang w:val="fr-CA"/>
        </w:rPr>
        <w:t>evaṁ nava-vidho jñeyaḥ pārthivo gandha-vistaraḥ ||38||</w:t>
      </w:r>
    </w:p>
    <w:p w:rsidR="004D3050" w:rsidRDefault="004D3050" w:rsidP="00AE3B6E">
      <w:pPr>
        <w:rPr>
          <w:lang w:val="fr-CA"/>
        </w:rPr>
      </w:pPr>
      <w:r>
        <w:rPr>
          <w:lang w:val="fr-CA"/>
        </w:rPr>
        <w:t>madhuro lavaṇas tiktaḥ kaṣāyo’mlaḥ kaṭus tathā |</w:t>
      </w:r>
    </w:p>
    <w:p w:rsidR="004D3050" w:rsidRDefault="004D3050" w:rsidP="00AE3B6E">
      <w:pPr>
        <w:rPr>
          <w:lang w:val="fr-CA"/>
        </w:rPr>
      </w:pPr>
      <w:r>
        <w:rPr>
          <w:lang w:val="fr-CA"/>
        </w:rPr>
        <w:t>evaṁ ṣaḍvidha-vistāro raso vāri-mayaḥ smṛtaḥ ||39||</w:t>
      </w:r>
    </w:p>
    <w:p w:rsidR="004D3050" w:rsidRDefault="004D3050" w:rsidP="00AE3B6E">
      <w:pPr>
        <w:rPr>
          <w:lang w:val="fr-CA"/>
        </w:rPr>
      </w:pPr>
      <w:r>
        <w:rPr>
          <w:lang w:val="fr-CA"/>
        </w:rPr>
        <w:t>hrasvo dīrghas tathā sthūlaś caturasro</w:t>
      </w:r>
      <w:r>
        <w:rPr>
          <w:rStyle w:val="FootnoteReference"/>
          <w:rFonts w:cs="Balaram"/>
          <w:lang w:val="fr-CA"/>
        </w:rPr>
        <w:footnoteReference w:id="12"/>
      </w:r>
      <w:r>
        <w:rPr>
          <w:lang w:val="fr-CA"/>
        </w:rPr>
        <w:t>’tha vṛttavān</w:t>
      </w:r>
      <w:r>
        <w:rPr>
          <w:rStyle w:val="FootnoteReference"/>
          <w:rFonts w:cs="Balaram"/>
          <w:lang w:val="fr-CA"/>
        </w:rPr>
        <w:footnoteReference w:id="13"/>
      </w:r>
      <w:r>
        <w:rPr>
          <w:lang w:val="fr-CA"/>
        </w:rPr>
        <w:t xml:space="preserve"> |</w:t>
      </w:r>
    </w:p>
    <w:p w:rsidR="004D3050" w:rsidRDefault="004D3050" w:rsidP="00AE3B6E">
      <w:pPr>
        <w:rPr>
          <w:lang w:val="fr-CA"/>
        </w:rPr>
      </w:pPr>
      <w:r>
        <w:rPr>
          <w:lang w:val="fr-CA"/>
        </w:rPr>
        <w:t>śuklaḥ kṛṣṇas tathā rakto nīlaḥ pīto’ruṇas tathā ||40||</w:t>
      </w:r>
    </w:p>
    <w:p w:rsidR="004D3050" w:rsidRDefault="004D3050" w:rsidP="00AE3B6E">
      <w:pPr>
        <w:rPr>
          <w:lang w:val="fr-CA"/>
        </w:rPr>
      </w:pPr>
      <w:r>
        <w:rPr>
          <w:lang w:val="fr-CA"/>
        </w:rPr>
        <w:t>kaṭhinaś cikkaṇaḥ ślakṣṇaḥ picchilo mṛdu-dāruṇaḥ |</w:t>
      </w:r>
    </w:p>
    <w:p w:rsidR="004D3050" w:rsidRDefault="004D3050" w:rsidP="00AE3B6E">
      <w:pPr>
        <w:rPr>
          <w:lang w:val="fr-CA"/>
        </w:rPr>
      </w:pPr>
      <w:r>
        <w:rPr>
          <w:lang w:val="fr-CA"/>
        </w:rPr>
        <w:t>evaṁ ṣoḍaśa-vistāro jyotī-rūpo guṇaḥ smṛtaḥ ||41||</w:t>
      </w:r>
    </w:p>
    <w:p w:rsidR="004D3050" w:rsidRDefault="004D3050" w:rsidP="00AE3B6E">
      <w:pPr>
        <w:rPr>
          <w:lang w:val="fr-CA"/>
        </w:rPr>
      </w:pPr>
      <w:r>
        <w:rPr>
          <w:lang w:val="fr-CA"/>
        </w:rPr>
        <w:t>uṣṇaḥ śītaḥ sukho duḥkhaḥ snigdho viśada eva ca |</w:t>
      </w:r>
    </w:p>
    <w:p w:rsidR="004D3050" w:rsidRDefault="004D3050" w:rsidP="00AE3B6E">
      <w:pPr>
        <w:rPr>
          <w:lang w:val="fr-CA"/>
        </w:rPr>
      </w:pPr>
      <w:r>
        <w:rPr>
          <w:lang w:val="fr-CA"/>
        </w:rPr>
        <w:t>tathā kharo mṛdū rūkṣo laghur gurutaro’pi ca |</w:t>
      </w:r>
    </w:p>
    <w:p w:rsidR="004D3050" w:rsidRDefault="004D3050" w:rsidP="00AE3B6E">
      <w:pPr>
        <w:rPr>
          <w:lang w:val="fr-CA"/>
        </w:rPr>
      </w:pPr>
      <w:r>
        <w:rPr>
          <w:lang w:val="fr-CA"/>
        </w:rPr>
        <w:t>evg dvādaśa-vistāro vāyavyo guṇa ucyate ||42||</w:t>
      </w:r>
    </w:p>
    <w:p w:rsidR="004D3050" w:rsidRDefault="004D3050" w:rsidP="00AE3B6E">
      <w:pPr>
        <w:rPr>
          <w:lang w:val="fr-CA"/>
        </w:rPr>
      </w:pPr>
      <w:r>
        <w:rPr>
          <w:lang w:val="fr-CA"/>
        </w:rPr>
        <w:t>ṣaḍja-rṣabhau ca gāndhāro madhyamaḥ pañcamas tathā |</w:t>
      </w:r>
    </w:p>
    <w:p w:rsidR="004D3050" w:rsidRDefault="004D3050" w:rsidP="00AE3B6E">
      <w:pPr>
        <w:rPr>
          <w:lang w:val="fr-CA"/>
        </w:rPr>
      </w:pPr>
      <w:r>
        <w:rPr>
          <w:lang w:val="fr-CA"/>
        </w:rPr>
        <w:t>dhaivato niṣadhaś caiva saptaite śabdajā guṇāḥ ||43||</w:t>
      </w:r>
    </w:p>
    <w:p w:rsidR="004D3050" w:rsidRDefault="004D3050" w:rsidP="00AE3B6E">
      <w:pPr>
        <w:rPr>
          <w:lang w:val="fr-CA"/>
        </w:rPr>
      </w:pPr>
      <w:r>
        <w:rPr>
          <w:lang w:val="fr-CA"/>
        </w:rPr>
        <w:t>ākāśajaṁ śabdam āhur ebhir vāyu-guṇaiḥ saha |</w:t>
      </w:r>
    </w:p>
    <w:p w:rsidR="004D3050" w:rsidRDefault="004D3050" w:rsidP="00AE3B6E">
      <w:pPr>
        <w:rPr>
          <w:lang w:val="fr-CA"/>
        </w:rPr>
      </w:pPr>
      <w:r>
        <w:rPr>
          <w:lang w:val="fr-CA"/>
        </w:rPr>
        <w:t>avyāhataiś cetayate na vetti viṣama-sthitaiḥ ||44||</w:t>
      </w:r>
    </w:p>
    <w:p w:rsidR="004D3050" w:rsidRDefault="004D3050" w:rsidP="00AE3B6E">
      <w:pPr>
        <w:rPr>
          <w:lang w:val="fr-CA"/>
        </w:rPr>
      </w:pPr>
      <w:r>
        <w:rPr>
          <w:lang w:val="fr-CA"/>
        </w:rPr>
        <w:t>āpyāyyante ca te nityaṁ dhātavas tais tu pañcabhiḥ |</w:t>
      </w:r>
    </w:p>
    <w:p w:rsidR="004D3050" w:rsidRDefault="004D3050" w:rsidP="00AE3B6E">
      <w:pPr>
        <w:rPr>
          <w:lang w:val="fr-CA"/>
        </w:rPr>
      </w:pPr>
      <w:r>
        <w:rPr>
          <w:lang w:val="fr-CA"/>
        </w:rPr>
        <w:t>āpo’gnir marutaś caiva nityaṁ jāgrati dehiṣu ||45||</w:t>
      </w:r>
      <w:r>
        <w:rPr>
          <w:rStyle w:val="FootnoteReference"/>
          <w:rFonts w:cs="Balaram"/>
          <w:lang w:val="fr-CA"/>
        </w:rPr>
        <w:footnoteReference w:id="14"/>
      </w:r>
    </w:p>
    <w:p w:rsidR="004D3050" w:rsidRDefault="004D3050" w:rsidP="00AE3B6E">
      <w:pPr>
        <w:rPr>
          <w:lang w:val="fr-CA"/>
        </w:rPr>
      </w:pPr>
      <w:r>
        <w:rPr>
          <w:lang w:val="fr-CA"/>
        </w:rPr>
        <w:t>caturvyūhātmako viṣṇuś caturdhaivākaroj jagat |</w:t>
      </w:r>
    </w:p>
    <w:p w:rsidR="004D3050" w:rsidRDefault="004D3050" w:rsidP="00AE3B6E">
      <w:pPr>
        <w:rPr>
          <w:lang w:val="fr-CA"/>
        </w:rPr>
      </w:pPr>
      <w:r>
        <w:rPr>
          <w:lang w:val="fr-CA"/>
        </w:rPr>
        <w:t>brahma-kṣatriya-viṭ-śūdrāṁś catur-varṇān guṇātmakān ||46||</w:t>
      </w:r>
    </w:p>
    <w:p w:rsidR="004D3050" w:rsidRDefault="004D3050" w:rsidP="00AE3B6E">
      <w:pPr>
        <w:rPr>
          <w:lang w:val="fr-CA"/>
        </w:rPr>
      </w:pPr>
      <w:r>
        <w:rPr>
          <w:lang w:val="fr-CA"/>
        </w:rPr>
        <w:t>vipraḥ śuklo nṛpo raktaḥ pīto vaiśyo’ntyajo’sitaḥ |</w:t>
      </w:r>
    </w:p>
    <w:p w:rsidR="004D3050" w:rsidRDefault="004D3050" w:rsidP="00AE3B6E">
      <w:pPr>
        <w:rPr>
          <w:lang w:val="fr-CA"/>
        </w:rPr>
      </w:pPr>
      <w:r>
        <w:rPr>
          <w:lang w:val="fr-CA"/>
        </w:rPr>
        <w:t>vistṛtya dharma-śāstre hi teṣāṁ karma samīritam ||47||</w:t>
      </w:r>
    </w:p>
    <w:p w:rsidR="004D3050" w:rsidRDefault="004D3050" w:rsidP="00AE3B6E">
      <w:pPr>
        <w:rPr>
          <w:lang w:val="fr-CA"/>
        </w:rPr>
      </w:pPr>
      <w:r>
        <w:rPr>
          <w:lang w:val="fr-CA"/>
        </w:rPr>
        <w:t>ekasminn eva varṇe tu cāturvarṇye guṇātmakam |</w:t>
      </w:r>
    </w:p>
    <w:p w:rsidR="004D3050" w:rsidRDefault="004D3050" w:rsidP="00AE3B6E">
      <w:pPr>
        <w:rPr>
          <w:lang w:val="fr-CA"/>
        </w:rPr>
      </w:pPr>
      <w:r>
        <w:rPr>
          <w:lang w:val="fr-CA"/>
        </w:rPr>
        <w:t>mokṣa-dharme’dhikāritva-siddhaye munir abhyadhāt ||48||</w:t>
      </w:r>
    </w:p>
    <w:p w:rsidR="004D3050" w:rsidRDefault="004D3050" w:rsidP="00AE3B6E">
      <w:pPr>
        <w:rPr>
          <w:lang w:val="fr-CA"/>
        </w:rPr>
      </w:pPr>
      <w:r>
        <w:rPr>
          <w:lang w:val="fr-CA"/>
        </w:rPr>
        <w:t>sa karma-devatā-yoga-jñāna-kāṇḍeṣv anukramāt |</w:t>
      </w:r>
    </w:p>
    <w:p w:rsidR="004D3050" w:rsidRDefault="004D3050" w:rsidP="00AE3B6E">
      <w:pPr>
        <w:rPr>
          <w:lang w:val="fr-CA"/>
        </w:rPr>
      </w:pPr>
      <w:r>
        <w:rPr>
          <w:lang w:val="fr-CA"/>
        </w:rPr>
        <w:t>pravartayati tat-karma-paripāka-kramaṁ vidan ||49||</w:t>
      </w:r>
    </w:p>
    <w:p w:rsidR="004D3050" w:rsidRDefault="004D3050" w:rsidP="00AE3B6E">
      <w:pPr>
        <w:rPr>
          <w:lang w:val="fr-CA"/>
        </w:rPr>
      </w:pPr>
      <w:r>
        <w:rPr>
          <w:lang w:val="fr-CA"/>
        </w:rPr>
        <w:t>ṛjavaḥ śuddha-varṇābhāḥ kṣamāvanto dayālavaḥ |</w:t>
      </w:r>
    </w:p>
    <w:p w:rsidR="004D3050" w:rsidRDefault="004D3050" w:rsidP="00AE3B6E">
      <w:pPr>
        <w:rPr>
          <w:lang w:val="fr-CA"/>
        </w:rPr>
      </w:pPr>
      <w:r>
        <w:rPr>
          <w:lang w:val="fr-CA"/>
        </w:rPr>
        <w:t>sva-dharma-niratā ye syus te dvijeṣu dvijātayaḥ ||50||</w:t>
      </w:r>
    </w:p>
    <w:p w:rsidR="004D3050" w:rsidRDefault="004D3050" w:rsidP="00AE3B6E">
      <w:pPr>
        <w:rPr>
          <w:lang w:val="fr-CA"/>
        </w:rPr>
      </w:pPr>
      <w:r>
        <w:rPr>
          <w:lang w:val="fr-CA"/>
        </w:rPr>
        <w:t>kāma-bhoga-priyās tīkṣṇāḥ krodhanāḥ priya-sāhasāḥ |</w:t>
      </w:r>
    </w:p>
    <w:p w:rsidR="004D3050" w:rsidRDefault="004D3050" w:rsidP="00AE3B6E">
      <w:pPr>
        <w:rPr>
          <w:lang w:val="fr-CA"/>
        </w:rPr>
      </w:pPr>
      <w:r>
        <w:rPr>
          <w:lang w:val="fr-CA"/>
        </w:rPr>
        <w:t>tyakta-svadharmā raktāṅgās te dvijā kṣatratāṁ gatāḥ ||51||</w:t>
      </w:r>
    </w:p>
    <w:p w:rsidR="004D3050" w:rsidRDefault="004D3050" w:rsidP="00AE3B6E">
      <w:pPr>
        <w:rPr>
          <w:lang w:val="fr-CA"/>
        </w:rPr>
      </w:pPr>
      <w:r>
        <w:rPr>
          <w:lang w:val="fr-CA"/>
        </w:rPr>
        <w:t>goṣu vṛttiṁ samādhāya pītāḥ kṛṣy-upajīvinaḥ |</w:t>
      </w:r>
    </w:p>
    <w:p w:rsidR="004D3050" w:rsidRPr="00BE0C11" w:rsidRDefault="004D3050" w:rsidP="00AE3B6E">
      <w:pPr>
        <w:rPr>
          <w:lang w:val="fr-CA"/>
        </w:rPr>
      </w:pPr>
      <w:r>
        <w:rPr>
          <w:lang w:val="fr-CA"/>
        </w:rPr>
        <w:t>svadharmān nānutiṣṭhanti te dvijā vaiśyatāṁ gatāḥ ||52||</w:t>
      </w:r>
    </w:p>
    <w:p w:rsidR="004D3050" w:rsidRDefault="004D3050" w:rsidP="00BE0C11">
      <w:pPr>
        <w:rPr>
          <w:lang w:val="fr-CA"/>
        </w:rPr>
      </w:pPr>
      <w:r>
        <w:rPr>
          <w:lang w:val="fr-CA"/>
        </w:rPr>
        <w:t>hiṁsānṛta-priyā lubdhāḥ sarva-karmopajīvinaḥ |</w:t>
      </w:r>
    </w:p>
    <w:p w:rsidR="004D3050" w:rsidRDefault="004D3050" w:rsidP="00BE0C11">
      <w:pPr>
        <w:rPr>
          <w:lang w:val="fr-CA"/>
        </w:rPr>
      </w:pPr>
      <w:r>
        <w:rPr>
          <w:lang w:val="fr-CA"/>
        </w:rPr>
        <w:t>kṛṣṇāḥ śauca-paribhraṣṭās te dvijāḥ śūdratāṁ gatāḥ ||53||</w:t>
      </w:r>
      <w:r>
        <w:rPr>
          <w:rStyle w:val="FootnoteReference"/>
          <w:rFonts w:cs="Balaram"/>
          <w:lang w:val="fr-CA"/>
        </w:rPr>
        <w:footnoteReference w:id="15"/>
      </w:r>
    </w:p>
    <w:p w:rsidR="004D3050" w:rsidRDefault="004D3050" w:rsidP="00BE0C11">
      <w:pPr>
        <w:rPr>
          <w:lang w:val="fr-CA"/>
        </w:rPr>
      </w:pPr>
      <w:r>
        <w:rPr>
          <w:lang w:val="fr-CA"/>
        </w:rPr>
        <w:t>samayācāra-niḥśeṣa-kṛtya-bhedair vimohayan |</w:t>
      </w:r>
    </w:p>
    <w:p w:rsidR="004D3050" w:rsidRDefault="004D3050" w:rsidP="00BE0C11">
      <w:pPr>
        <w:rPr>
          <w:lang w:val="fr-CA"/>
        </w:rPr>
      </w:pPr>
      <w:r>
        <w:rPr>
          <w:lang w:val="fr-CA"/>
        </w:rPr>
        <w:t>mokṣado viṣṇur eva syād deva-daiteya-rakṣasām ||54||</w:t>
      </w:r>
    </w:p>
    <w:p w:rsidR="004D3050" w:rsidRDefault="004D3050" w:rsidP="00BE0C11">
      <w:pPr>
        <w:rPr>
          <w:lang w:val="fr-CA"/>
        </w:rPr>
      </w:pPr>
      <w:r>
        <w:rPr>
          <w:lang w:val="fr-CA"/>
        </w:rPr>
        <w:t>caturbhir janmabhir muktir dveṣeṇa bhajatas tava |</w:t>
      </w:r>
    </w:p>
    <w:p w:rsidR="004D3050" w:rsidRPr="00BE0C11" w:rsidRDefault="004D3050" w:rsidP="00BE0C11">
      <w:pPr>
        <w:rPr>
          <w:lang w:val="fr-CA"/>
        </w:rPr>
      </w:pPr>
      <w:r w:rsidRPr="00BE0C11">
        <w:rPr>
          <w:lang w:val="fr-CA"/>
        </w:rPr>
        <w:t xml:space="preserve">bhaved iti varo dattaḥ puṇḍarīkāya </w:t>
      </w:r>
      <w:r>
        <w:rPr>
          <w:lang w:val="fr-CA"/>
        </w:rPr>
        <w:t>viṣṇ</w:t>
      </w:r>
      <w:r w:rsidRPr="00BE0C11">
        <w:rPr>
          <w:lang w:val="fr-CA"/>
        </w:rPr>
        <w:t>unā ||55||</w:t>
      </w:r>
    </w:p>
    <w:p w:rsidR="004D3050" w:rsidRDefault="004D3050" w:rsidP="00AE3B6E">
      <w:pPr>
        <w:rPr>
          <w:lang w:val="fr-CA"/>
        </w:rPr>
      </w:pPr>
      <w:r>
        <w:rPr>
          <w:lang w:val="fr-CA"/>
        </w:rPr>
        <w:t>rajaḥ-sattva-tamo-mārgais tad-ātmānaḥ sva-karmabhiḥ |</w:t>
      </w:r>
    </w:p>
    <w:p w:rsidR="004D3050" w:rsidRDefault="004D3050" w:rsidP="00AE3B6E">
      <w:pPr>
        <w:rPr>
          <w:lang w:val="fr-CA"/>
        </w:rPr>
      </w:pPr>
      <w:r>
        <w:rPr>
          <w:lang w:val="fr-CA"/>
        </w:rPr>
        <w:t>prāpyate viṣṇur evaiko deva-daitya-niśācaraiḥ ||56||</w:t>
      </w:r>
    </w:p>
    <w:p w:rsidR="004D3050" w:rsidRDefault="004D3050" w:rsidP="00AE3B6E">
      <w:pPr>
        <w:rPr>
          <w:lang w:val="fr-CA"/>
        </w:rPr>
      </w:pPr>
      <w:r>
        <w:rPr>
          <w:lang w:val="fr-CA"/>
        </w:rPr>
        <w:t>brahma-viṣṇu-harākhyābhiḥ sṛṣṭi-sthiti-layān api |</w:t>
      </w:r>
    </w:p>
    <w:p w:rsidR="004D3050" w:rsidRDefault="004D3050" w:rsidP="00AE3B6E">
      <w:pPr>
        <w:rPr>
          <w:lang w:val="fr-CA"/>
        </w:rPr>
      </w:pPr>
      <w:r>
        <w:rPr>
          <w:lang w:val="fr-CA"/>
        </w:rPr>
        <w:t>harir eva karoty eko rajaḥ-sattva-tamo-vaśāt ||57||</w:t>
      </w:r>
    </w:p>
    <w:p w:rsidR="004D3050" w:rsidRDefault="004D3050" w:rsidP="00AE3B6E">
      <w:pPr>
        <w:rPr>
          <w:lang w:val="fr-CA"/>
        </w:rPr>
      </w:pPr>
      <w:r>
        <w:rPr>
          <w:lang w:val="fr-CA"/>
        </w:rPr>
        <w:t>sāttvikās tridaśāḥ sarve tv asurā rājasā matāḥ |</w:t>
      </w:r>
    </w:p>
    <w:p w:rsidR="004D3050" w:rsidRDefault="004D3050" w:rsidP="00AE3B6E">
      <w:pPr>
        <w:rPr>
          <w:lang w:val="fr-CA"/>
        </w:rPr>
      </w:pPr>
      <w:r>
        <w:rPr>
          <w:lang w:val="fr-CA"/>
        </w:rPr>
        <w:t>tāmasā rākṣasā śīla-prakṛty-ākṛti-varṇataḥ ||58||</w:t>
      </w:r>
    </w:p>
    <w:p w:rsidR="004D3050" w:rsidRDefault="004D3050" w:rsidP="00AE3B6E">
      <w:pPr>
        <w:rPr>
          <w:lang w:val="fr-CA"/>
        </w:rPr>
      </w:pPr>
      <w:r>
        <w:rPr>
          <w:lang w:val="fr-CA"/>
        </w:rPr>
        <w:t>dharmaḥ surāṇāṁ pakṣaḥ syād adharmo’sura-rakṣasām |</w:t>
      </w:r>
    </w:p>
    <w:p w:rsidR="004D3050" w:rsidRDefault="004D3050" w:rsidP="00AE3B6E">
      <w:pPr>
        <w:rPr>
          <w:lang w:val="fr-CA"/>
        </w:rPr>
      </w:pPr>
      <w:r>
        <w:rPr>
          <w:lang w:val="fr-CA"/>
        </w:rPr>
        <w:t>piśācāder adharmaḥ syād eṣāṁ lakṣma rajas-tamaḥ ||59||</w:t>
      </w:r>
    </w:p>
    <w:p w:rsidR="004D3050" w:rsidRDefault="004D3050" w:rsidP="00AE3B6E">
      <w:pPr>
        <w:rPr>
          <w:lang w:val="fr-CA"/>
        </w:rPr>
      </w:pPr>
      <w:r>
        <w:rPr>
          <w:lang w:val="fr-CA"/>
        </w:rPr>
        <w:t>īśvarāj jñānam anvicchec chriyam icched dhutāśanāt |</w:t>
      </w:r>
    </w:p>
    <w:p w:rsidR="004D3050" w:rsidRDefault="004D3050" w:rsidP="00AE3B6E">
      <w:pPr>
        <w:rPr>
          <w:lang w:val="fr-CA"/>
        </w:rPr>
      </w:pPr>
      <w:r>
        <w:rPr>
          <w:lang w:val="fr-CA"/>
        </w:rPr>
        <w:t>ārogyaṁ bhāskarād icchen mokṣam icchej janārdanāt ||60||</w:t>
      </w:r>
    </w:p>
    <w:p w:rsidR="004D3050" w:rsidRDefault="004D3050" w:rsidP="00AE3B6E">
      <w:pPr>
        <w:rPr>
          <w:lang w:val="fr-CA"/>
        </w:rPr>
      </w:pPr>
      <w:r>
        <w:rPr>
          <w:lang w:val="fr-CA"/>
        </w:rPr>
        <w:t>yasmin pakṣe tu yo jātaḥ suro vāpy asuro’pi vā |</w:t>
      </w:r>
    </w:p>
    <w:p w:rsidR="004D3050" w:rsidRDefault="004D3050" w:rsidP="00AE3B6E">
      <w:pPr>
        <w:rPr>
          <w:lang w:val="fr-CA"/>
        </w:rPr>
      </w:pPr>
      <w:r>
        <w:rPr>
          <w:lang w:val="fr-CA"/>
        </w:rPr>
        <w:t>svadharma eva tasya syād adharme’py atra dharmavit ||61||</w:t>
      </w:r>
    </w:p>
    <w:p w:rsidR="004D3050" w:rsidRDefault="004D3050" w:rsidP="00AE3B6E">
      <w:pPr>
        <w:rPr>
          <w:lang w:val="fr-CA"/>
        </w:rPr>
      </w:pPr>
      <w:r>
        <w:rPr>
          <w:lang w:val="fr-CA"/>
        </w:rPr>
        <w:t>veda-trayoktā ye dharmās te’nuṣṭheyās tu sāttvikaiḥ |</w:t>
      </w:r>
    </w:p>
    <w:p w:rsidR="004D3050" w:rsidRDefault="004D3050" w:rsidP="00AE3B6E">
      <w:pPr>
        <w:rPr>
          <w:lang w:val="fr-CA"/>
        </w:rPr>
      </w:pPr>
      <w:r>
        <w:rPr>
          <w:lang w:val="fr-CA"/>
        </w:rPr>
        <w:t>adharmo’tharva-vedokto rājasais tāmasaiḥ śritaḥ ||62||</w:t>
      </w:r>
    </w:p>
    <w:p w:rsidR="004D3050" w:rsidRDefault="004D3050" w:rsidP="00AE3B6E">
      <w:pPr>
        <w:rPr>
          <w:lang w:val="fr-CA"/>
        </w:rPr>
      </w:pPr>
      <w:r>
        <w:rPr>
          <w:lang w:val="fr-CA"/>
        </w:rPr>
        <w:t>viṣṇu-kramaṇa-paryanto yogo’smākaṁ yathā tathā |</w:t>
      </w:r>
    </w:p>
    <w:p w:rsidR="004D3050" w:rsidRDefault="004D3050" w:rsidP="00AE3B6E">
      <w:pPr>
        <w:rPr>
          <w:lang w:val="fr-CA"/>
        </w:rPr>
      </w:pPr>
      <w:r>
        <w:rPr>
          <w:lang w:val="fr-CA"/>
        </w:rPr>
        <w:t>rājasais tāmasair brahma-rudrāv ijyau tu tad-guṇau ||63||</w:t>
      </w:r>
    </w:p>
    <w:p w:rsidR="004D3050" w:rsidRDefault="004D3050" w:rsidP="00AE3B6E">
      <w:pPr>
        <w:rPr>
          <w:lang w:val="fr-CA"/>
        </w:rPr>
      </w:pPr>
      <w:r>
        <w:rPr>
          <w:lang w:val="fr-CA"/>
        </w:rPr>
        <w:t>nija-dharma-pathāyātān anugṛhṇāty asau hariḥ |</w:t>
      </w:r>
    </w:p>
    <w:p w:rsidR="004D3050" w:rsidRDefault="004D3050" w:rsidP="00AE3B6E">
      <w:pPr>
        <w:rPr>
          <w:lang w:val="fr-CA"/>
        </w:rPr>
      </w:pPr>
      <w:r>
        <w:rPr>
          <w:lang w:val="fr-CA"/>
        </w:rPr>
        <w:t>mucyate nija-dharmeṇa para-dharmo bhayāvahaḥ ||64||</w:t>
      </w:r>
    </w:p>
    <w:p w:rsidR="004D3050" w:rsidRDefault="004D3050" w:rsidP="00AE3B6E">
      <w:pPr>
        <w:rPr>
          <w:lang w:val="fr-CA"/>
        </w:rPr>
      </w:pPr>
      <w:r>
        <w:rPr>
          <w:lang w:val="fr-CA"/>
        </w:rPr>
        <w:t>eka eva paro viṣṇuḥ surāsura-niśācarān |</w:t>
      </w:r>
    </w:p>
    <w:p w:rsidR="004D3050" w:rsidRPr="00BE0C11" w:rsidRDefault="004D3050" w:rsidP="00AE3B6E">
      <w:pPr>
        <w:rPr>
          <w:lang w:val="fr-CA"/>
        </w:rPr>
      </w:pPr>
      <w:r>
        <w:rPr>
          <w:lang w:val="fr-CA"/>
        </w:rPr>
        <w:t>triguṇānuguṇaṁ nityam anugṛhṇāti līlayā ||65||</w:t>
      </w:r>
    </w:p>
    <w:p w:rsidR="004D3050" w:rsidRPr="00BE0C11" w:rsidRDefault="004D3050" w:rsidP="008413B2">
      <w:pPr>
        <w:rPr>
          <w:lang w:val="fr-CA"/>
        </w:rPr>
      </w:pPr>
    </w:p>
    <w:p w:rsidR="004D3050" w:rsidRDefault="004D3050" w:rsidP="00323269">
      <w:pPr>
        <w:jc w:val="center"/>
        <w:rPr>
          <w:lang w:val="fr-CA"/>
        </w:rPr>
      </w:pPr>
      <w:r>
        <w:rPr>
          <w:lang w:val="fr-CA"/>
        </w:rPr>
        <w:t>—o)0(o—</w:t>
      </w:r>
    </w:p>
    <w:p w:rsidR="004D3050" w:rsidRPr="004702DA" w:rsidRDefault="004D3050" w:rsidP="00323269">
      <w:pPr>
        <w:jc w:val="center"/>
        <w:rPr>
          <w:lang w:val="fr-CA"/>
        </w:rPr>
      </w:pPr>
    </w:p>
    <w:p w:rsidR="004D3050" w:rsidRDefault="004D3050" w:rsidP="00323269">
      <w:pPr>
        <w:jc w:val="center"/>
        <w:rPr>
          <w:lang w:val="fr-CA"/>
        </w:rPr>
      </w:pPr>
      <w:r>
        <w:rPr>
          <w:lang w:val="fr-CA"/>
        </w:rPr>
        <w:t>(15)</w:t>
      </w:r>
    </w:p>
    <w:p w:rsidR="004D3050" w:rsidRDefault="004D3050" w:rsidP="00323269">
      <w:pPr>
        <w:pStyle w:val="Heading2"/>
        <w:rPr>
          <w:lang w:val="fr-CA"/>
        </w:rPr>
      </w:pPr>
      <w:r>
        <w:rPr>
          <w:lang w:val="fr-CA"/>
        </w:rPr>
        <w:t>atha vedānta-pakṣaḥ</w:t>
      </w:r>
    </w:p>
    <w:p w:rsidR="004D3050" w:rsidRDefault="004D3050" w:rsidP="002C67E2">
      <w:pPr>
        <w:rPr>
          <w:lang w:val="fr-CA"/>
        </w:rPr>
      </w:pPr>
    </w:p>
    <w:p w:rsidR="004D3050" w:rsidRDefault="004D3050" w:rsidP="002C67E2">
      <w:pPr>
        <w:rPr>
          <w:lang w:val="fr-CA"/>
        </w:rPr>
      </w:pPr>
      <w:r>
        <w:rPr>
          <w:lang w:val="fr-CA"/>
        </w:rPr>
        <w:t>vedānta-śāstra-siddhāntaḥ saṅkṣepād atha kathyate |</w:t>
      </w:r>
    </w:p>
    <w:p w:rsidR="004D3050" w:rsidRDefault="004D3050" w:rsidP="002C67E2">
      <w:pPr>
        <w:rPr>
          <w:lang w:val="fr-CA"/>
        </w:rPr>
      </w:pPr>
      <w:r>
        <w:rPr>
          <w:lang w:val="fr-CA"/>
        </w:rPr>
        <w:t>tad-artha-pravaṇāḥ prāyaḥ siddhāntāḥ para-vādinām ||1||</w:t>
      </w:r>
    </w:p>
    <w:p w:rsidR="004D3050" w:rsidRDefault="004D3050" w:rsidP="002C67E2">
      <w:pPr>
        <w:rPr>
          <w:lang w:val="fr-CA"/>
        </w:rPr>
      </w:pPr>
      <w:r>
        <w:rPr>
          <w:lang w:val="fr-CA"/>
        </w:rPr>
        <w:t>brahmārpaṇa-kṛtaiḥ puṇyair brahma-jñānādhikāribhiḥ |</w:t>
      </w:r>
    </w:p>
    <w:p w:rsidR="004D3050" w:rsidRDefault="004D3050" w:rsidP="002C67E2">
      <w:pPr>
        <w:rPr>
          <w:lang w:val="fr-CA"/>
        </w:rPr>
      </w:pPr>
      <w:r>
        <w:rPr>
          <w:lang w:val="fr-CA"/>
        </w:rPr>
        <w:t>tat tvam asy-ādi-vākyārtho brahma jijñāsyate budhaiḥ ||2||</w:t>
      </w:r>
    </w:p>
    <w:p w:rsidR="004D3050" w:rsidRDefault="004D3050" w:rsidP="002C67E2">
      <w:pPr>
        <w:rPr>
          <w:lang w:val="fr-CA"/>
        </w:rPr>
      </w:pPr>
      <w:r>
        <w:rPr>
          <w:lang w:val="fr-CA"/>
        </w:rPr>
        <w:t>nityānitya-vivekitvam ihāmutra-phalāspṛhā |</w:t>
      </w:r>
    </w:p>
    <w:p w:rsidR="004D3050" w:rsidRDefault="004D3050" w:rsidP="002C67E2">
      <w:pPr>
        <w:rPr>
          <w:lang w:val="fr-CA"/>
        </w:rPr>
      </w:pPr>
      <w:r>
        <w:rPr>
          <w:lang w:val="fr-CA"/>
        </w:rPr>
        <w:t>śamo damo mumukṣutvaṁ yasya tasyādhikāritā ||3||</w:t>
      </w:r>
    </w:p>
    <w:p w:rsidR="004D3050" w:rsidRPr="00F56A37" w:rsidRDefault="004D3050" w:rsidP="002C67E2">
      <w:pPr>
        <w:rPr>
          <w:lang w:val="fr-CA"/>
        </w:rPr>
      </w:pPr>
      <w:r w:rsidRPr="00F56A37">
        <w:rPr>
          <w:lang w:val="fr-CA"/>
        </w:rPr>
        <w:t>tat tva</w:t>
      </w:r>
      <w:r>
        <w:rPr>
          <w:lang w:val="fr-CA"/>
        </w:rPr>
        <w:t>m a</w:t>
      </w:r>
      <w:r w:rsidRPr="00F56A37">
        <w:rPr>
          <w:lang w:val="fr-CA"/>
        </w:rPr>
        <w:t>sy eva nānyas tvaṁ tac-chabdārthaḥ pareśvaraḥ |</w:t>
      </w:r>
    </w:p>
    <w:p w:rsidR="004D3050" w:rsidRPr="00F56A37" w:rsidRDefault="004D3050" w:rsidP="002C67E2">
      <w:pPr>
        <w:rPr>
          <w:lang w:val="fr-CA"/>
        </w:rPr>
      </w:pPr>
      <w:r w:rsidRPr="00F56A37">
        <w:rPr>
          <w:lang w:val="fr-CA"/>
        </w:rPr>
        <w:t>tvaṁ-śabdārtho puro-vartī tiryaṅ-martyādiko’paraḥ ||4||</w:t>
      </w:r>
    </w:p>
    <w:p w:rsidR="004D3050" w:rsidRPr="00F56A37" w:rsidRDefault="004D3050" w:rsidP="002C67E2">
      <w:pPr>
        <w:rPr>
          <w:lang w:val="fr-CA"/>
        </w:rPr>
      </w:pPr>
      <w:r w:rsidRPr="00F56A37">
        <w:rPr>
          <w:lang w:val="fr-CA"/>
        </w:rPr>
        <w:t>tādātmya</w:t>
      </w:r>
      <w:r>
        <w:rPr>
          <w:lang w:val="fr-CA"/>
        </w:rPr>
        <w:t>m a</w:t>
      </w:r>
      <w:r w:rsidRPr="00F56A37">
        <w:rPr>
          <w:lang w:val="fr-CA"/>
        </w:rPr>
        <w:t>si śabdārtho jñeyas tat-tvaṁ-padārthayoḥ |</w:t>
      </w:r>
    </w:p>
    <w:p w:rsidR="004D3050" w:rsidRPr="00F56A37" w:rsidRDefault="004D3050" w:rsidP="002C67E2">
      <w:pPr>
        <w:rPr>
          <w:lang w:val="fr-CA"/>
        </w:rPr>
      </w:pPr>
      <w:r w:rsidRPr="00F56A37">
        <w:rPr>
          <w:lang w:val="fr-CA"/>
        </w:rPr>
        <w:t>so’yaṁ puruṣa ity-ādi vākye tādātmyavan mataḥ ||5||</w:t>
      </w:r>
    </w:p>
    <w:p w:rsidR="004D3050" w:rsidRPr="00F56A37" w:rsidRDefault="004D3050" w:rsidP="002C67E2">
      <w:pPr>
        <w:rPr>
          <w:lang w:val="fr-CA"/>
        </w:rPr>
      </w:pPr>
      <w:r w:rsidRPr="00F56A37">
        <w:rPr>
          <w:lang w:val="fr-CA"/>
        </w:rPr>
        <w:t>syān mataṁ tat tva</w:t>
      </w:r>
      <w:r>
        <w:rPr>
          <w:lang w:val="fr-CA"/>
        </w:rPr>
        <w:t>m a</w:t>
      </w:r>
      <w:r w:rsidRPr="00F56A37">
        <w:rPr>
          <w:lang w:val="fr-CA"/>
        </w:rPr>
        <w:t>sy ādi-vākyaṁ siddhārtha-bodhanāt |</w:t>
      </w:r>
    </w:p>
    <w:p w:rsidR="004D3050" w:rsidRPr="00F56A37" w:rsidRDefault="004D3050" w:rsidP="002C67E2">
      <w:pPr>
        <w:rPr>
          <w:lang w:val="fr-CA"/>
        </w:rPr>
      </w:pPr>
      <w:r w:rsidRPr="00F56A37">
        <w:rPr>
          <w:lang w:val="fr-CA"/>
        </w:rPr>
        <w:t>kathaṁ pravartakaṁ puṁsāṁ vidhir eva pravartakaḥ ||6||</w:t>
      </w:r>
    </w:p>
    <w:p w:rsidR="004D3050" w:rsidRPr="00F56A37" w:rsidRDefault="004D3050" w:rsidP="002C67E2">
      <w:pPr>
        <w:rPr>
          <w:lang w:val="fr-CA"/>
        </w:rPr>
      </w:pPr>
      <w:r w:rsidRPr="00F56A37">
        <w:rPr>
          <w:lang w:val="fr-CA"/>
        </w:rPr>
        <w:t>ātmā jñātavya ity-ādi-vidhibhiḥ pratipāditāḥ |</w:t>
      </w:r>
    </w:p>
    <w:p w:rsidR="004D3050" w:rsidRPr="00F56A37" w:rsidRDefault="004D3050" w:rsidP="002C67E2">
      <w:pPr>
        <w:rPr>
          <w:lang w:val="fr-CA"/>
        </w:rPr>
      </w:pPr>
      <w:r w:rsidRPr="00F56A37">
        <w:rPr>
          <w:lang w:val="fr-CA"/>
        </w:rPr>
        <w:t>yajamānāḥ praśasyante tattva-vādair ihāruṇaiḥ ||7||</w:t>
      </w:r>
    </w:p>
    <w:p w:rsidR="004D3050" w:rsidRPr="00F56A37" w:rsidRDefault="004D3050" w:rsidP="002C67E2">
      <w:pPr>
        <w:rPr>
          <w:lang w:val="fr-CA"/>
        </w:rPr>
      </w:pPr>
      <w:r w:rsidRPr="00F56A37">
        <w:rPr>
          <w:lang w:val="fr-CA"/>
        </w:rPr>
        <w:t>buddhīndriya-śarīrebhyo bhinna ātmā vibhur dhruvaḥ |</w:t>
      </w:r>
    </w:p>
    <w:p w:rsidR="004D3050" w:rsidRPr="00F56A37" w:rsidRDefault="004D3050" w:rsidP="002C67E2">
      <w:pPr>
        <w:rPr>
          <w:lang w:val="fr-CA"/>
        </w:rPr>
      </w:pPr>
      <w:r w:rsidRPr="00F56A37">
        <w:rPr>
          <w:lang w:val="fr-CA"/>
        </w:rPr>
        <w:t>nānā-bhūtaḥ pratikṣetra</w:t>
      </w:r>
      <w:r>
        <w:rPr>
          <w:lang w:val="fr-CA"/>
        </w:rPr>
        <w:t>m a</w:t>
      </w:r>
      <w:r w:rsidRPr="00F56A37">
        <w:rPr>
          <w:lang w:val="fr-CA"/>
        </w:rPr>
        <w:t>rthavittiṣu bhāsate ||8||</w:t>
      </w:r>
    </w:p>
    <w:p w:rsidR="004D3050" w:rsidRPr="00F56A37" w:rsidRDefault="004D3050" w:rsidP="002C67E2">
      <w:pPr>
        <w:rPr>
          <w:lang w:val="fr-CA"/>
        </w:rPr>
      </w:pPr>
      <w:r w:rsidRPr="00F56A37">
        <w:rPr>
          <w:lang w:val="fr-CA"/>
        </w:rPr>
        <w:t>vyarthāto brahma-jijñāsā vākyasyānya-paratvataḥ |</w:t>
      </w:r>
    </w:p>
    <w:p w:rsidR="004D3050" w:rsidRPr="00F56A37" w:rsidRDefault="004D3050" w:rsidP="002C67E2">
      <w:pPr>
        <w:rPr>
          <w:lang w:val="fr-CA"/>
        </w:rPr>
      </w:pPr>
      <w:r w:rsidRPr="00F56A37">
        <w:rPr>
          <w:lang w:val="fr-CA"/>
        </w:rPr>
        <w:t>atra brūmaḥ samādhānaṁ na liṅ eva pravartakaḥ ||9||</w:t>
      </w:r>
    </w:p>
    <w:p w:rsidR="004D3050" w:rsidRPr="00F56A37" w:rsidRDefault="004D3050" w:rsidP="002C67E2">
      <w:pPr>
        <w:rPr>
          <w:lang w:val="fr-CA"/>
        </w:rPr>
      </w:pPr>
      <w:r w:rsidRPr="00F56A37">
        <w:rPr>
          <w:lang w:val="fr-CA"/>
        </w:rPr>
        <w:t>iṣṭa-sādhanatā-jñānād api lokaḥ pravartate |</w:t>
      </w:r>
    </w:p>
    <w:p w:rsidR="004D3050" w:rsidRPr="00936F36" w:rsidRDefault="004D3050" w:rsidP="002C67E2">
      <w:pPr>
        <w:rPr>
          <w:lang w:val="fr-CA"/>
        </w:rPr>
      </w:pPr>
      <w:r w:rsidRPr="00936F36">
        <w:rPr>
          <w:lang w:val="fr-CA"/>
        </w:rPr>
        <w:t>putras te jāta ity ādau vidhi-</w:t>
      </w:r>
      <w:r>
        <w:rPr>
          <w:lang w:val="fr-CA"/>
        </w:rPr>
        <w:t>rūp</w:t>
      </w:r>
      <w:r w:rsidRPr="00936F36">
        <w:rPr>
          <w:lang w:val="fr-CA"/>
        </w:rPr>
        <w:t xml:space="preserve">o na </w:t>
      </w:r>
      <w:r>
        <w:rPr>
          <w:lang w:val="fr-CA"/>
        </w:rPr>
        <w:t>tādṛś</w:t>
      </w:r>
      <w:r w:rsidRPr="00936F36">
        <w:rPr>
          <w:lang w:val="fr-CA"/>
        </w:rPr>
        <w:t>aḥ ||10||</w:t>
      </w:r>
    </w:p>
    <w:p w:rsidR="004D3050" w:rsidRPr="00F56A37" w:rsidRDefault="004D3050" w:rsidP="002C67E2">
      <w:pPr>
        <w:rPr>
          <w:lang w:val="fr-CA"/>
        </w:rPr>
      </w:pPr>
      <w:r w:rsidRPr="00F56A37">
        <w:rPr>
          <w:lang w:val="fr-CA"/>
        </w:rPr>
        <w:t>ātmā jñātavya ity-ādi-vidhayas tv āruṇe sthitāḥ |</w:t>
      </w:r>
    </w:p>
    <w:p w:rsidR="004D3050" w:rsidRPr="00F56A37" w:rsidRDefault="004D3050" w:rsidP="002C67E2">
      <w:pPr>
        <w:rPr>
          <w:lang w:val="fr-CA"/>
        </w:rPr>
      </w:pPr>
      <w:r w:rsidRPr="00F56A37">
        <w:rPr>
          <w:lang w:val="fr-CA"/>
        </w:rPr>
        <w:t>bodhaṁ vidadhate brahmaṇy ajñānād bhrānta-cetasā</w:t>
      </w:r>
      <w:r>
        <w:rPr>
          <w:lang w:val="fr-CA"/>
        </w:rPr>
        <w:t>m |</w:t>
      </w:r>
      <w:r w:rsidRPr="00F56A37">
        <w:rPr>
          <w:lang w:val="fr-CA"/>
        </w:rPr>
        <w:t>|11||</w:t>
      </w:r>
    </w:p>
    <w:p w:rsidR="004D3050" w:rsidRPr="00F56A37" w:rsidRDefault="004D3050" w:rsidP="002C67E2">
      <w:pPr>
        <w:rPr>
          <w:lang w:val="fr-CA"/>
        </w:rPr>
      </w:pPr>
      <w:r w:rsidRPr="00F56A37">
        <w:rPr>
          <w:lang w:val="fr-CA"/>
        </w:rPr>
        <w:t>syād etat kāmya-karmāṇi pratisiddhāni varjayan |</w:t>
      </w:r>
    </w:p>
    <w:p w:rsidR="004D3050" w:rsidRPr="00F56A37" w:rsidRDefault="004D3050" w:rsidP="002C67E2">
      <w:pPr>
        <w:rPr>
          <w:lang w:val="fr-CA"/>
        </w:rPr>
      </w:pPr>
      <w:r w:rsidRPr="00F56A37">
        <w:rPr>
          <w:lang w:val="fr-CA"/>
        </w:rPr>
        <w:t>vihitaṁ karma kurvāṇaḥ śuddhāntaḥ-karaṇaḥ pumān |</w:t>
      </w:r>
    </w:p>
    <w:p w:rsidR="004D3050" w:rsidRPr="00F56A37" w:rsidRDefault="004D3050" w:rsidP="002C67E2">
      <w:pPr>
        <w:rPr>
          <w:lang w:val="fr-CA"/>
        </w:rPr>
      </w:pPr>
      <w:r w:rsidRPr="00F56A37">
        <w:rPr>
          <w:lang w:val="fr-CA"/>
        </w:rPr>
        <w:t>svaya</w:t>
      </w:r>
      <w:r>
        <w:rPr>
          <w:lang w:val="fr-CA"/>
        </w:rPr>
        <w:t>m e</w:t>
      </w:r>
      <w:r w:rsidRPr="00F56A37">
        <w:rPr>
          <w:lang w:val="fr-CA"/>
        </w:rPr>
        <w:t>va bhavej jñānī guru-vākyānapekṣayā ||12||</w:t>
      </w:r>
    </w:p>
    <w:p w:rsidR="004D3050" w:rsidRPr="00F56A37" w:rsidRDefault="004D3050" w:rsidP="002C67E2">
      <w:pPr>
        <w:rPr>
          <w:lang w:val="fr-CA"/>
        </w:rPr>
      </w:pPr>
      <w:r w:rsidRPr="00F56A37">
        <w:rPr>
          <w:lang w:val="fr-CA"/>
        </w:rPr>
        <w:t>tad ayuktaṁ na vijñānaṁ karmabhiḥ kevalair bhavet |</w:t>
      </w:r>
    </w:p>
    <w:p w:rsidR="004D3050" w:rsidRPr="00F56A37" w:rsidRDefault="004D3050" w:rsidP="002C67E2">
      <w:pPr>
        <w:rPr>
          <w:lang w:val="fr-CA"/>
        </w:rPr>
      </w:pPr>
      <w:r w:rsidRPr="00F56A37">
        <w:rPr>
          <w:lang w:val="fr-CA"/>
        </w:rPr>
        <w:t>guru-prasāda-janyaṁ hi jñāna</w:t>
      </w:r>
      <w:r>
        <w:rPr>
          <w:lang w:val="fr-CA"/>
        </w:rPr>
        <w:t>m i</w:t>
      </w:r>
      <w:r w:rsidRPr="00F56A37">
        <w:rPr>
          <w:lang w:val="fr-CA"/>
        </w:rPr>
        <w:t>ty ukta</w:t>
      </w:r>
      <w:r>
        <w:rPr>
          <w:lang w:val="fr-CA"/>
        </w:rPr>
        <w:t>m ā</w:t>
      </w:r>
      <w:r w:rsidRPr="00F56A37">
        <w:rPr>
          <w:lang w:val="fr-CA"/>
        </w:rPr>
        <w:t>ruṇaiḥ ||13||</w:t>
      </w:r>
    </w:p>
    <w:p w:rsidR="004D3050" w:rsidRPr="00F56A37" w:rsidRDefault="004D3050" w:rsidP="002C67E2">
      <w:pPr>
        <w:rPr>
          <w:lang w:val="fr-CA"/>
        </w:rPr>
      </w:pPr>
      <w:r w:rsidRPr="00F56A37">
        <w:rPr>
          <w:lang w:val="fr-CA"/>
        </w:rPr>
        <w:t>pratyak pravaṇatāṁ buddheḥ karmāṇy utpādya śaktitaḥ |</w:t>
      </w:r>
    </w:p>
    <w:p w:rsidR="004D3050" w:rsidRPr="00F56A37" w:rsidRDefault="004D3050" w:rsidP="002C67E2">
      <w:pPr>
        <w:rPr>
          <w:lang w:val="fr-CA"/>
        </w:rPr>
      </w:pPr>
      <w:r w:rsidRPr="00F56A37">
        <w:rPr>
          <w:lang w:val="fr-CA"/>
        </w:rPr>
        <w:t>kṛtārthānyas ta</w:t>
      </w:r>
      <w:r>
        <w:rPr>
          <w:lang w:val="fr-CA"/>
        </w:rPr>
        <w:t>m ā</w:t>
      </w:r>
      <w:r w:rsidRPr="00F56A37">
        <w:rPr>
          <w:lang w:val="fr-CA"/>
        </w:rPr>
        <w:t>yānti prāvṛḍ-ante ghanā iva ||14||</w:t>
      </w:r>
    </w:p>
    <w:p w:rsidR="004D3050" w:rsidRDefault="004D3050" w:rsidP="002C67E2">
      <w:pPr>
        <w:rPr>
          <w:lang w:val="fr-CA"/>
        </w:rPr>
      </w:pPr>
      <w:r w:rsidRPr="00936F36">
        <w:rPr>
          <w:lang w:val="fr-CA"/>
        </w:rPr>
        <w:t>pratyak-pravaṇa-</w:t>
      </w:r>
      <w:r>
        <w:rPr>
          <w:lang w:val="fr-CA"/>
        </w:rPr>
        <w:t>buddh</w:t>
      </w:r>
      <w:r w:rsidRPr="00936F36">
        <w:rPr>
          <w:lang w:val="fr-CA"/>
        </w:rPr>
        <w:t xml:space="preserve">es tu </w:t>
      </w:r>
      <w:r>
        <w:rPr>
          <w:lang w:val="fr-CA"/>
        </w:rPr>
        <w:t>brahma</w:t>
      </w:r>
      <w:r w:rsidRPr="00936F36">
        <w:rPr>
          <w:lang w:val="fr-CA"/>
        </w:rPr>
        <w:t>-</w:t>
      </w:r>
      <w:r>
        <w:rPr>
          <w:lang w:val="fr-CA"/>
        </w:rPr>
        <w:t>jñānādhikāriṇaḥ |</w:t>
      </w:r>
    </w:p>
    <w:p w:rsidR="004D3050" w:rsidRDefault="004D3050" w:rsidP="002C67E2">
      <w:pPr>
        <w:rPr>
          <w:lang w:val="fr-CA"/>
        </w:rPr>
      </w:pPr>
      <w:r>
        <w:rPr>
          <w:lang w:val="fr-CA"/>
        </w:rPr>
        <w:t>syād eva brahma-jijñāsā tat tvam asy ādibhir guroḥ ||15||</w:t>
      </w:r>
    </w:p>
    <w:p w:rsidR="004D3050" w:rsidRDefault="004D3050" w:rsidP="002C67E2">
      <w:pPr>
        <w:rPr>
          <w:lang w:val="fr-CA"/>
        </w:rPr>
      </w:pPr>
      <w:r>
        <w:rPr>
          <w:lang w:val="fr-CA"/>
        </w:rPr>
        <w:t>tat tvam asy ādi vākyaugho vyākhyāto hi punaḥ punaḥ |</w:t>
      </w:r>
    </w:p>
    <w:p w:rsidR="004D3050" w:rsidRDefault="004D3050" w:rsidP="002C67E2">
      <w:pPr>
        <w:rPr>
          <w:lang w:val="fr-CA"/>
        </w:rPr>
      </w:pPr>
      <w:r>
        <w:rPr>
          <w:lang w:val="fr-CA"/>
        </w:rPr>
        <w:t>gurv-anugraha-hīnasya nātmā samyak prakāśate ||16||</w:t>
      </w:r>
    </w:p>
    <w:p w:rsidR="004D3050" w:rsidRDefault="004D3050" w:rsidP="002C67E2">
      <w:pPr>
        <w:rPr>
          <w:lang w:val="fr-CA"/>
        </w:rPr>
      </w:pPr>
      <w:r>
        <w:rPr>
          <w:lang w:val="fr-CA"/>
        </w:rPr>
        <w:t>ātmāvidyānimittotthaḥ prapañcaḥ pāñcabhautikaḥ |</w:t>
      </w:r>
    </w:p>
    <w:p w:rsidR="004D3050" w:rsidRDefault="004D3050" w:rsidP="002C67E2">
      <w:pPr>
        <w:rPr>
          <w:lang w:val="fr-CA"/>
        </w:rPr>
      </w:pPr>
      <w:r>
        <w:rPr>
          <w:lang w:val="fr-CA"/>
        </w:rPr>
        <w:t>nivartate yathā tucchaṁ śarīra-bhuvanātmakam |</w:t>
      </w:r>
    </w:p>
    <w:p w:rsidR="004D3050" w:rsidRDefault="004D3050" w:rsidP="002C67E2">
      <w:pPr>
        <w:rPr>
          <w:lang w:val="fr-CA"/>
        </w:rPr>
      </w:pPr>
      <w:r>
        <w:rPr>
          <w:lang w:val="fr-CA"/>
        </w:rPr>
        <w:t>tathā brahma-vivartaṁ tu vijñeyam akhilaṁ jagat ||17||</w:t>
      </w:r>
    </w:p>
    <w:p w:rsidR="004D3050" w:rsidRDefault="004D3050" w:rsidP="002C67E2">
      <w:pPr>
        <w:rPr>
          <w:lang w:val="fr-CA"/>
        </w:rPr>
      </w:pPr>
      <w:r>
        <w:rPr>
          <w:lang w:val="fr-CA"/>
        </w:rPr>
        <w:t>vedāntoktātma-vijñāna-viparīta-matis tu yā |</w:t>
      </w:r>
    </w:p>
    <w:p w:rsidR="004D3050" w:rsidRPr="00936F36" w:rsidRDefault="004D3050" w:rsidP="002C67E2">
      <w:pPr>
        <w:rPr>
          <w:lang w:val="fr-CA"/>
        </w:rPr>
      </w:pPr>
      <w:r>
        <w:rPr>
          <w:lang w:val="fr-CA"/>
        </w:rPr>
        <w:t>ātmany avidyā sānādiḥ sthūla-sūkṣmātmanā sthitā ||18||</w:t>
      </w:r>
    </w:p>
    <w:p w:rsidR="004D3050" w:rsidRDefault="004D3050" w:rsidP="002C67E2">
      <w:pPr>
        <w:rPr>
          <w:lang w:val="fr-CA"/>
        </w:rPr>
      </w:pPr>
      <w:r>
        <w:rPr>
          <w:lang w:val="fr-CA"/>
        </w:rPr>
        <w:t>ātmanaḥ khaṁ tato vāyur vāyor agnis tato jalam |</w:t>
      </w:r>
    </w:p>
    <w:p w:rsidR="004D3050" w:rsidRDefault="004D3050" w:rsidP="002C67E2">
      <w:pPr>
        <w:rPr>
          <w:lang w:val="fr-CA"/>
        </w:rPr>
      </w:pPr>
      <w:r>
        <w:rPr>
          <w:lang w:val="fr-CA"/>
        </w:rPr>
        <w:t>jalāt pṛthivy abhūd bhūmer vrīhy-ādy-auṣadhayo’bhavan ||19||</w:t>
      </w:r>
    </w:p>
    <w:p w:rsidR="004D3050" w:rsidRDefault="004D3050" w:rsidP="002C67E2">
      <w:pPr>
        <w:rPr>
          <w:lang w:val="fr-CA"/>
        </w:rPr>
      </w:pPr>
      <w:r>
        <w:rPr>
          <w:lang w:val="fr-CA"/>
        </w:rPr>
        <w:t>auṣadhibhyo’nnam annāt tu puruṣaḥ pañca-kośavān |</w:t>
      </w:r>
    </w:p>
    <w:p w:rsidR="004D3050" w:rsidRDefault="004D3050" w:rsidP="002C67E2">
      <w:pPr>
        <w:rPr>
          <w:lang w:val="fr-CA"/>
        </w:rPr>
      </w:pPr>
      <w:r>
        <w:rPr>
          <w:lang w:val="fr-CA"/>
        </w:rPr>
        <w:t>apañcīkṛta-tanmātraḥ sūkṣma-bhūtātmako janaḥ |</w:t>
      </w:r>
    </w:p>
    <w:p w:rsidR="004D3050" w:rsidRDefault="004D3050" w:rsidP="002C67E2">
      <w:pPr>
        <w:rPr>
          <w:lang w:val="fr-CA"/>
        </w:rPr>
      </w:pPr>
      <w:r>
        <w:rPr>
          <w:lang w:val="fr-CA"/>
        </w:rPr>
        <w:t>sthūlībhavatī tad bhedas tiryaṅ-nara-surātmakaḥ ||20||</w:t>
      </w:r>
    </w:p>
    <w:p w:rsidR="004D3050" w:rsidRDefault="004D3050" w:rsidP="002C67E2">
      <w:pPr>
        <w:rPr>
          <w:lang w:val="fr-CA"/>
        </w:rPr>
      </w:pPr>
      <w:r>
        <w:rPr>
          <w:lang w:val="fr-CA"/>
        </w:rPr>
        <w:t>dharmādhikye tu devatvaṁ tiryaktvaṁ syād adharmataḥ |</w:t>
      </w:r>
    </w:p>
    <w:p w:rsidR="004D3050" w:rsidRDefault="004D3050" w:rsidP="002C67E2">
      <w:pPr>
        <w:rPr>
          <w:lang w:val="fr-CA"/>
        </w:rPr>
      </w:pPr>
      <w:r>
        <w:rPr>
          <w:lang w:val="fr-CA"/>
        </w:rPr>
        <w:t>tayoḥ sāmye manuṣyatvam iti tredhā tu karmabhiḥ ||21||</w:t>
      </w:r>
    </w:p>
    <w:p w:rsidR="004D3050" w:rsidRDefault="004D3050" w:rsidP="002C67E2">
      <w:pPr>
        <w:rPr>
          <w:lang w:val="fr-CA"/>
        </w:rPr>
      </w:pPr>
      <w:r>
        <w:rPr>
          <w:lang w:val="fr-CA"/>
        </w:rPr>
        <w:t>tvag-asṛṅ-māṁsa-medo’sthi-majjā-śukrāṇi dhātavaḥ |</w:t>
      </w:r>
    </w:p>
    <w:p w:rsidR="004D3050" w:rsidRDefault="004D3050" w:rsidP="002C67E2">
      <w:pPr>
        <w:rPr>
          <w:lang w:val="fr-CA"/>
        </w:rPr>
      </w:pPr>
      <w:r>
        <w:rPr>
          <w:lang w:val="fr-CA"/>
        </w:rPr>
        <w:t>saptānna-pariṇāmāḥ syuḥ puṁ-strītvam api na svataḥ ||22||</w:t>
      </w:r>
    </w:p>
    <w:p w:rsidR="004D3050" w:rsidRDefault="004D3050" w:rsidP="002C67E2">
      <w:pPr>
        <w:rPr>
          <w:lang w:val="fr-CA"/>
        </w:rPr>
      </w:pPr>
      <w:r>
        <w:rPr>
          <w:lang w:val="fr-CA"/>
        </w:rPr>
        <w:t>śukrādhikye pumān garbhe raktādhikye vadhūs tathā |</w:t>
      </w:r>
    </w:p>
    <w:p w:rsidR="004D3050" w:rsidRDefault="004D3050" w:rsidP="002C67E2">
      <w:pPr>
        <w:rPr>
          <w:lang w:val="fr-CA"/>
        </w:rPr>
      </w:pPr>
      <w:r>
        <w:rPr>
          <w:lang w:val="fr-CA"/>
        </w:rPr>
        <w:t>napuṁsakaṁ tayoḥ sāmye mātuḥ sañjāyate sadā ||23||</w:t>
      </w:r>
    </w:p>
    <w:p w:rsidR="004D3050" w:rsidRDefault="004D3050" w:rsidP="002C67E2">
      <w:pPr>
        <w:rPr>
          <w:lang w:val="fr-CA"/>
        </w:rPr>
      </w:pPr>
      <w:r>
        <w:rPr>
          <w:lang w:val="fr-CA"/>
        </w:rPr>
        <w:t>majjāsthi-snāyavaḥ śukrād raktāt tvaṅ-māṁsa-śoṇitāḥ |</w:t>
      </w:r>
    </w:p>
    <w:p w:rsidR="004D3050" w:rsidRDefault="004D3050" w:rsidP="002C67E2">
      <w:pPr>
        <w:rPr>
          <w:lang w:val="fr-CA"/>
        </w:rPr>
      </w:pPr>
      <w:r>
        <w:rPr>
          <w:lang w:val="fr-CA"/>
        </w:rPr>
        <w:t>ṣaṭ-kośākhyaṁ bhaved etat pitur mātus trayaṁ trayam ||24||</w:t>
      </w:r>
    </w:p>
    <w:p w:rsidR="004D3050" w:rsidRDefault="004D3050" w:rsidP="002C67E2">
      <w:pPr>
        <w:rPr>
          <w:lang w:val="fr-CA"/>
        </w:rPr>
      </w:pPr>
      <w:r>
        <w:rPr>
          <w:lang w:val="fr-CA"/>
        </w:rPr>
        <w:t>bubhukṣā ca pipāsā ca śoka-mohau jarā-mṛtau |</w:t>
      </w:r>
    </w:p>
    <w:p w:rsidR="004D3050" w:rsidRDefault="004D3050" w:rsidP="002C67E2">
      <w:pPr>
        <w:rPr>
          <w:lang w:val="fr-CA"/>
        </w:rPr>
      </w:pPr>
      <w:r>
        <w:rPr>
          <w:lang w:val="fr-CA"/>
        </w:rPr>
        <w:t>ṣaḍ-ūrmayaḥ prāṇa-buddhi-deheṣu syād dvayaṁ dvayam ||25||</w:t>
      </w:r>
    </w:p>
    <w:p w:rsidR="004D3050" w:rsidRDefault="004D3050" w:rsidP="002C67E2">
      <w:pPr>
        <w:rPr>
          <w:lang w:val="fr-CA"/>
        </w:rPr>
      </w:pPr>
      <w:r>
        <w:rPr>
          <w:lang w:val="fr-CA"/>
        </w:rPr>
        <w:t>ātmatvena bhramanty atra vādinaḥ kośa-pañcake |</w:t>
      </w:r>
    </w:p>
    <w:p w:rsidR="004D3050" w:rsidRDefault="004D3050" w:rsidP="002C67E2">
      <w:pPr>
        <w:rPr>
          <w:lang w:val="fr-CA"/>
        </w:rPr>
      </w:pPr>
      <w:r>
        <w:rPr>
          <w:lang w:val="fr-CA"/>
        </w:rPr>
        <w:t>anna-prāṇa-mano-jñāna-mayāḥ kośās tathātmanaḥ ||26||</w:t>
      </w:r>
    </w:p>
    <w:p w:rsidR="004D3050" w:rsidRDefault="004D3050" w:rsidP="002C67E2">
      <w:pPr>
        <w:rPr>
          <w:lang w:val="fr-CA"/>
        </w:rPr>
      </w:pPr>
      <w:r>
        <w:rPr>
          <w:lang w:val="fr-CA"/>
        </w:rPr>
        <w:t>ānanda-maya-kośaś ca pañca-kośā itīritāḥ |</w:t>
      </w:r>
    </w:p>
    <w:p w:rsidR="004D3050" w:rsidRDefault="004D3050" w:rsidP="002C67E2">
      <w:pPr>
        <w:rPr>
          <w:lang w:val="fr-CA"/>
        </w:rPr>
      </w:pPr>
      <w:r>
        <w:rPr>
          <w:lang w:val="fr-CA"/>
        </w:rPr>
        <w:t>mayaṅ-vikāre vihita ity ānandamayo’bhyasan ||27||</w:t>
      </w:r>
    </w:p>
    <w:p w:rsidR="004D3050" w:rsidRDefault="004D3050" w:rsidP="002C67E2">
      <w:pPr>
        <w:rPr>
          <w:lang w:val="fr-CA"/>
        </w:rPr>
      </w:pPr>
      <w:r>
        <w:rPr>
          <w:lang w:val="fr-CA"/>
        </w:rPr>
        <w:t>gṛhṇāty anna-mayātmānaṁ dehaṁ lokāyataḥ khalu |</w:t>
      </w:r>
    </w:p>
    <w:p w:rsidR="004D3050" w:rsidRDefault="004D3050" w:rsidP="002C67E2">
      <w:pPr>
        <w:rPr>
          <w:lang w:val="fr-CA"/>
        </w:rPr>
      </w:pPr>
      <w:r>
        <w:rPr>
          <w:lang w:val="fr-CA"/>
        </w:rPr>
        <w:t>dehaiḥ parimitaṁ prāṇam ayam ārahatā viduḥ ||28||</w:t>
      </w:r>
    </w:p>
    <w:p w:rsidR="004D3050" w:rsidRDefault="004D3050" w:rsidP="002C67E2">
      <w:pPr>
        <w:rPr>
          <w:lang w:val="fr-CA"/>
        </w:rPr>
      </w:pPr>
      <w:r>
        <w:rPr>
          <w:lang w:val="fr-CA"/>
        </w:rPr>
        <w:t>vijñāna-mayam ātmānaṁ bauddhā gṛhṇanti nāparam |</w:t>
      </w:r>
    </w:p>
    <w:p w:rsidR="004D3050" w:rsidRDefault="004D3050" w:rsidP="002C67E2">
      <w:pPr>
        <w:rPr>
          <w:lang w:val="fr-CA"/>
        </w:rPr>
      </w:pPr>
      <w:r>
        <w:rPr>
          <w:lang w:val="fr-CA"/>
        </w:rPr>
        <w:t>ānandamayam ātmānaṁ vaidikāḥ kecid ūcire ||29||</w:t>
      </w:r>
    </w:p>
    <w:p w:rsidR="004D3050" w:rsidRDefault="004D3050" w:rsidP="002C67E2">
      <w:pPr>
        <w:rPr>
          <w:lang w:val="fr-CA"/>
        </w:rPr>
      </w:pPr>
      <w:r>
        <w:rPr>
          <w:lang w:val="fr-CA"/>
        </w:rPr>
        <w:t>ahaṁ-kārātma-vādī tu prāha prāyo mano-mayam |</w:t>
      </w:r>
    </w:p>
    <w:p w:rsidR="004D3050" w:rsidRDefault="004D3050" w:rsidP="002C67E2">
      <w:pPr>
        <w:rPr>
          <w:lang w:val="fr-CA"/>
        </w:rPr>
      </w:pPr>
      <w:r>
        <w:rPr>
          <w:lang w:val="fr-CA"/>
        </w:rPr>
        <w:t>kartṛtvādibhir aspṛṣṭo grāhya anyathāvin-mate ||30||</w:t>
      </w:r>
    </w:p>
    <w:p w:rsidR="004D3050" w:rsidRDefault="004D3050" w:rsidP="002C67E2">
      <w:pPr>
        <w:rPr>
          <w:lang w:val="fr-CA"/>
        </w:rPr>
      </w:pPr>
      <w:r>
        <w:rPr>
          <w:lang w:val="fr-CA"/>
        </w:rPr>
        <w:t>kartṛtvaṁ karma-kāṇḍasthair devatā-kāṇḍam āśritaiḥ |</w:t>
      </w:r>
    </w:p>
    <w:p w:rsidR="004D3050" w:rsidRDefault="004D3050" w:rsidP="002C67E2">
      <w:pPr>
        <w:rPr>
          <w:lang w:val="fr-CA"/>
        </w:rPr>
      </w:pPr>
      <w:r>
        <w:rPr>
          <w:lang w:val="fr-CA"/>
        </w:rPr>
        <w:t>avaśyāśrayaṇīyaṁ hi nānyathā karma sidhyati ||31||</w:t>
      </w:r>
    </w:p>
    <w:p w:rsidR="004D3050" w:rsidRDefault="004D3050" w:rsidP="002C67E2">
      <w:pPr>
        <w:rPr>
          <w:lang w:val="fr-CA"/>
        </w:rPr>
      </w:pPr>
      <w:r>
        <w:rPr>
          <w:lang w:val="fr-CA"/>
        </w:rPr>
        <w:t>vasante brāhmaṇo’trāgnīn ādadhīteti vai vidhau |</w:t>
      </w:r>
    </w:p>
    <w:p w:rsidR="004D3050" w:rsidRDefault="004D3050" w:rsidP="002C67E2">
      <w:pPr>
        <w:rPr>
          <w:lang w:val="fr-CA"/>
        </w:rPr>
      </w:pPr>
      <w:r>
        <w:rPr>
          <w:lang w:val="fr-CA"/>
        </w:rPr>
        <w:t>deho vātma-viśiṣṭo vā ko’dhikārī tu karmaṇi ||32||</w:t>
      </w:r>
    </w:p>
    <w:p w:rsidR="004D3050" w:rsidRDefault="004D3050" w:rsidP="002C67E2">
      <w:pPr>
        <w:rPr>
          <w:lang w:val="fr-CA"/>
        </w:rPr>
      </w:pPr>
      <w:r>
        <w:rPr>
          <w:lang w:val="fr-CA"/>
        </w:rPr>
        <w:t>acetanatvād dehasya svarga-kāmādy-asambhavāt |</w:t>
      </w:r>
    </w:p>
    <w:p w:rsidR="004D3050" w:rsidRDefault="004D3050" w:rsidP="002C67E2">
      <w:pPr>
        <w:rPr>
          <w:lang w:val="fr-CA"/>
        </w:rPr>
      </w:pPr>
      <w:r>
        <w:rPr>
          <w:lang w:val="fr-CA"/>
        </w:rPr>
        <w:t>na jāghaṭīti kartṛtvaṁ nāśitvāt tatra karmaṇi ||33||</w:t>
      </w:r>
    </w:p>
    <w:p w:rsidR="004D3050" w:rsidRDefault="004D3050" w:rsidP="002C67E2">
      <w:pPr>
        <w:rPr>
          <w:lang w:val="fr-CA"/>
        </w:rPr>
      </w:pPr>
      <w:r>
        <w:rPr>
          <w:lang w:val="fr-CA"/>
        </w:rPr>
        <w:t>ātmano brāhmaṇatvādi-jātir eva na vidyate |</w:t>
      </w:r>
    </w:p>
    <w:p w:rsidR="004D3050" w:rsidRDefault="004D3050" w:rsidP="002C67E2">
      <w:pPr>
        <w:rPr>
          <w:lang w:val="fr-CA"/>
        </w:rPr>
      </w:pPr>
      <w:r>
        <w:rPr>
          <w:lang w:val="fr-CA"/>
        </w:rPr>
        <w:t>jāti-varṇāśramāvasthā-vikārebhyo’pi so’paraḥ ||34||</w:t>
      </w:r>
    </w:p>
    <w:p w:rsidR="004D3050" w:rsidRDefault="004D3050" w:rsidP="002C67E2">
      <w:pPr>
        <w:rPr>
          <w:lang w:val="fr-CA"/>
        </w:rPr>
      </w:pPr>
      <w:r>
        <w:rPr>
          <w:lang w:val="fr-CA"/>
        </w:rPr>
        <w:t>viśiṣṭo nāparaḥ kaścid vidyate deha-dehinoḥ |</w:t>
      </w:r>
    </w:p>
    <w:p w:rsidR="004D3050" w:rsidRDefault="004D3050" w:rsidP="002C67E2">
      <w:pPr>
        <w:rPr>
          <w:lang w:val="fr-CA"/>
        </w:rPr>
      </w:pPr>
      <w:r>
        <w:rPr>
          <w:lang w:val="fr-CA"/>
        </w:rPr>
        <w:t>ataḥ kālpanikaḥ kartā vijñeyas tatra karmaṇi ||35||</w:t>
      </w:r>
    </w:p>
    <w:p w:rsidR="004D3050" w:rsidRDefault="004D3050" w:rsidP="002C67E2">
      <w:pPr>
        <w:rPr>
          <w:lang w:val="fr-CA"/>
        </w:rPr>
      </w:pPr>
      <w:r>
        <w:rPr>
          <w:lang w:val="fr-CA"/>
        </w:rPr>
        <w:t>neti nety ucyamāne tu pañca-kośe krameṇa yaḥ |</w:t>
      </w:r>
    </w:p>
    <w:p w:rsidR="004D3050" w:rsidRDefault="004D3050" w:rsidP="002C67E2">
      <w:pPr>
        <w:rPr>
          <w:lang w:val="fr-CA"/>
        </w:rPr>
      </w:pPr>
      <w:r>
        <w:rPr>
          <w:lang w:val="fr-CA"/>
        </w:rPr>
        <w:t>bhāsate tat-paraṁ brahma syād avidyā tato’nyathā ||36||</w:t>
      </w:r>
    </w:p>
    <w:p w:rsidR="004D3050" w:rsidRDefault="004D3050" w:rsidP="002C67E2">
      <w:pPr>
        <w:rPr>
          <w:lang w:val="fr-CA"/>
        </w:rPr>
      </w:pPr>
      <w:r>
        <w:rPr>
          <w:lang w:val="fr-CA"/>
        </w:rPr>
        <w:t>ātma-svarūpam ācchādya vikṣepān sā karoty alam |</w:t>
      </w:r>
    </w:p>
    <w:p w:rsidR="004D3050" w:rsidRDefault="004D3050" w:rsidP="002C67E2">
      <w:pPr>
        <w:rPr>
          <w:lang w:val="fr-CA"/>
        </w:rPr>
      </w:pPr>
      <w:r>
        <w:rPr>
          <w:lang w:val="fr-CA"/>
        </w:rPr>
        <w:t>ahaṅkārākhya-vikṣepaḥ kāmāt karma-phalaṁ sadā ||37||</w:t>
      </w:r>
    </w:p>
    <w:p w:rsidR="004D3050" w:rsidRDefault="004D3050" w:rsidP="002C67E2">
      <w:pPr>
        <w:rPr>
          <w:lang w:val="fr-CA"/>
        </w:rPr>
      </w:pPr>
      <w:r>
        <w:rPr>
          <w:lang w:val="fr-CA"/>
        </w:rPr>
        <w:t>mūla-bhūto’khila-bhrānter bibhrāṇo duḥkha-santatim |</w:t>
      </w:r>
    </w:p>
    <w:p w:rsidR="004D3050" w:rsidRDefault="004D3050" w:rsidP="002C67E2">
      <w:pPr>
        <w:rPr>
          <w:lang w:val="fr-CA"/>
        </w:rPr>
      </w:pPr>
      <w:r>
        <w:rPr>
          <w:lang w:val="fr-CA"/>
        </w:rPr>
        <w:t>vyavahārān karoty uccaiḥ sarvān laukika-vaidikān |</w:t>
      </w:r>
    </w:p>
    <w:p w:rsidR="004D3050" w:rsidRDefault="004D3050" w:rsidP="002C67E2">
      <w:pPr>
        <w:rPr>
          <w:lang w:val="fr-CA"/>
        </w:rPr>
      </w:pPr>
      <w:r>
        <w:rPr>
          <w:lang w:val="fr-CA"/>
        </w:rPr>
        <w:t>mātṛ-māna-prameyādi-bhinnān sarvasya satyavat ||38||</w:t>
      </w:r>
    </w:p>
    <w:p w:rsidR="004D3050" w:rsidRDefault="004D3050" w:rsidP="002C67E2">
      <w:pPr>
        <w:rPr>
          <w:lang w:val="fr-CA"/>
        </w:rPr>
      </w:pPr>
      <w:r>
        <w:rPr>
          <w:lang w:val="fr-CA"/>
        </w:rPr>
        <w:t>niṣkriyasya tv asaṅgasya cin-mātrasyātmanaḥ khalu |</w:t>
      </w:r>
    </w:p>
    <w:p w:rsidR="004D3050" w:rsidRDefault="004D3050" w:rsidP="002C67E2">
      <w:pPr>
        <w:rPr>
          <w:lang w:val="fr-CA"/>
        </w:rPr>
      </w:pPr>
      <w:r>
        <w:rPr>
          <w:lang w:val="fr-CA"/>
        </w:rPr>
        <w:t>svato na vyavahāro’yaṁ sambhavaty anapekṣiṇaḥ ||39||</w:t>
      </w:r>
    </w:p>
    <w:p w:rsidR="004D3050" w:rsidRDefault="004D3050" w:rsidP="002C67E2">
      <w:pPr>
        <w:rPr>
          <w:lang w:val="fr-CA"/>
        </w:rPr>
      </w:pPr>
      <w:r>
        <w:rPr>
          <w:lang w:val="fr-CA"/>
        </w:rPr>
        <w:t>jaḍaś cetaty ahaṅkāraś cait</w:t>
      </w:r>
      <w:r w:rsidRPr="00E1650A">
        <w:rPr>
          <w:rFonts w:cs="Mangal"/>
          <w:lang w:val="fr-CA"/>
        </w:rPr>
        <w:t>a</w:t>
      </w:r>
      <w:r>
        <w:rPr>
          <w:lang w:val="fr-CA"/>
        </w:rPr>
        <w:t>nyādhyāsanād dhruvam |</w:t>
      </w:r>
    </w:p>
    <w:p w:rsidR="004D3050" w:rsidRDefault="004D3050" w:rsidP="002C67E2">
      <w:pPr>
        <w:rPr>
          <w:lang w:val="fr-CA"/>
        </w:rPr>
      </w:pPr>
      <w:r>
        <w:rPr>
          <w:lang w:val="fr-CA"/>
        </w:rPr>
        <w:t>anya-vastv-antarādhyāsād ātmānyatvena bhāsate ||40||</w:t>
      </w:r>
    </w:p>
    <w:p w:rsidR="004D3050" w:rsidRDefault="004D3050" w:rsidP="002C67E2">
      <w:pPr>
        <w:rPr>
          <w:lang w:val="fr-CA"/>
        </w:rPr>
      </w:pPr>
      <w:r>
        <w:rPr>
          <w:lang w:val="fr-CA"/>
        </w:rPr>
        <w:t>idam aṁśo dvidhābhūtas tatra prāṇaḥ kriyāśrayaḥ |</w:t>
      </w:r>
    </w:p>
    <w:p w:rsidR="004D3050" w:rsidRDefault="004D3050" w:rsidP="002C67E2">
      <w:pPr>
        <w:rPr>
          <w:lang w:val="fr-CA"/>
        </w:rPr>
      </w:pPr>
      <w:r>
        <w:rPr>
          <w:lang w:val="fr-CA"/>
        </w:rPr>
        <w:t>jñānādhāro’paro buddhir mana ity aṁśa īritaḥ ||41||</w:t>
      </w:r>
    </w:p>
    <w:p w:rsidR="004D3050" w:rsidRDefault="004D3050" w:rsidP="002C67E2">
      <w:pPr>
        <w:rPr>
          <w:lang w:val="fr-CA"/>
        </w:rPr>
      </w:pPr>
      <w:r>
        <w:rPr>
          <w:lang w:val="fr-CA"/>
        </w:rPr>
        <w:t>tasya ceṣṭādayo’pīṣṭāḥ prāṇādyāḥ pañca vāyavaḥ |</w:t>
      </w:r>
    </w:p>
    <w:p w:rsidR="004D3050" w:rsidRDefault="004D3050" w:rsidP="002C67E2">
      <w:pPr>
        <w:rPr>
          <w:lang w:val="fr-CA"/>
        </w:rPr>
      </w:pPr>
      <w:r>
        <w:rPr>
          <w:lang w:val="fr-CA"/>
        </w:rPr>
        <w:t>karaṇādyāḥ kriyā-bheda-vāg-ādi-dvārakās tathā |</w:t>
      </w:r>
      <w:r>
        <w:rPr>
          <w:lang w:val="fr-CA"/>
        </w:rPr>
        <w:br/>
        <w:t>dvidhāntaḥkaraṇaṁ buddhir manaḥ kārya-vaśād iha ||42||</w:t>
      </w:r>
    </w:p>
    <w:p w:rsidR="004D3050" w:rsidRDefault="004D3050" w:rsidP="002C67E2">
      <w:pPr>
        <w:rPr>
          <w:lang w:val="fr-CA"/>
        </w:rPr>
      </w:pPr>
      <w:r>
        <w:rPr>
          <w:lang w:val="fr-CA"/>
        </w:rPr>
        <w:t>ātmaiva kevalaḥ sākṣād ahaṁ-buddhau tu bhāti cet |</w:t>
      </w:r>
    </w:p>
    <w:p w:rsidR="004D3050" w:rsidRDefault="004D3050" w:rsidP="002C67E2">
      <w:pPr>
        <w:rPr>
          <w:lang w:val="fr-CA"/>
        </w:rPr>
      </w:pPr>
      <w:r>
        <w:rPr>
          <w:lang w:val="fr-CA"/>
        </w:rPr>
        <w:t>kṛśo’smīti matau bhāti kevalo neti tad vada ||43||</w:t>
      </w:r>
    </w:p>
    <w:p w:rsidR="004D3050" w:rsidRDefault="004D3050" w:rsidP="002C67E2">
      <w:pPr>
        <w:rPr>
          <w:lang w:val="fr-CA"/>
        </w:rPr>
      </w:pPr>
      <w:r>
        <w:rPr>
          <w:lang w:val="fr-CA"/>
        </w:rPr>
        <w:t>kṛśādayo’tra dṛśyatvān nātma-dharmā yathā matāḥ |</w:t>
      </w:r>
    </w:p>
    <w:p w:rsidR="004D3050" w:rsidRDefault="004D3050" w:rsidP="002C67E2">
      <w:pPr>
        <w:rPr>
          <w:lang w:val="fr-CA"/>
        </w:rPr>
      </w:pPr>
      <w:r>
        <w:rPr>
          <w:lang w:val="fr-CA"/>
        </w:rPr>
        <w:t>mukhādayo’pi dehasthā nātma-dharmās tathaiva ca ||44||</w:t>
      </w:r>
    </w:p>
    <w:p w:rsidR="004D3050" w:rsidRDefault="004D3050" w:rsidP="002C67E2">
      <w:pPr>
        <w:rPr>
          <w:lang w:val="fr-CA"/>
        </w:rPr>
      </w:pPr>
      <w:r>
        <w:rPr>
          <w:lang w:val="fr-CA"/>
        </w:rPr>
        <w:t>mātṛ-māna-prameyebhyo bhinna ātmātma-vin-mate |</w:t>
      </w:r>
    </w:p>
    <w:p w:rsidR="004D3050" w:rsidRDefault="004D3050" w:rsidP="002C67E2">
      <w:pPr>
        <w:rPr>
          <w:lang w:val="fr-CA"/>
        </w:rPr>
      </w:pPr>
      <w:r>
        <w:rPr>
          <w:lang w:val="fr-CA"/>
        </w:rPr>
        <w:t>tathaiva copapādyaḥ syān nirasya para-vādinaḥ ||45||</w:t>
      </w:r>
    </w:p>
    <w:p w:rsidR="004D3050" w:rsidRDefault="004D3050" w:rsidP="002C67E2">
      <w:pPr>
        <w:rPr>
          <w:lang w:val="fr-CA"/>
        </w:rPr>
      </w:pPr>
      <w:r>
        <w:rPr>
          <w:lang w:val="fr-CA"/>
        </w:rPr>
        <w:t>anātmā viṣayaś ceti pratipādyo na kasyacit |</w:t>
      </w:r>
    </w:p>
    <w:p w:rsidR="004D3050" w:rsidRDefault="004D3050" w:rsidP="002C67E2">
      <w:pPr>
        <w:rPr>
          <w:lang w:val="fr-CA"/>
        </w:rPr>
      </w:pPr>
      <w:r>
        <w:rPr>
          <w:lang w:val="fr-CA"/>
        </w:rPr>
        <w:t>ghaṭo’ham iti kasyāpi pratipatter abhāvataḥ ||46||</w:t>
      </w:r>
    </w:p>
    <w:p w:rsidR="004D3050" w:rsidRDefault="004D3050" w:rsidP="002C67E2">
      <w:pPr>
        <w:rPr>
          <w:lang w:val="fr-CA"/>
        </w:rPr>
      </w:pPr>
      <w:r>
        <w:rPr>
          <w:lang w:val="fr-CA"/>
        </w:rPr>
        <w:t>rūpādimattvād dṛśyatvāj jaḍatvād bhautikatvataḥ |</w:t>
      </w:r>
    </w:p>
    <w:p w:rsidR="004D3050" w:rsidRDefault="004D3050" w:rsidP="002C67E2">
      <w:pPr>
        <w:rPr>
          <w:lang w:val="fr-CA"/>
        </w:rPr>
      </w:pPr>
      <w:r>
        <w:rPr>
          <w:lang w:val="fr-CA"/>
        </w:rPr>
        <w:t>annavac cādanīyatvāt śvāder nātmā kalevaram ||47||</w:t>
      </w:r>
    </w:p>
    <w:p w:rsidR="004D3050" w:rsidRDefault="004D3050" w:rsidP="002C67E2">
      <w:pPr>
        <w:rPr>
          <w:lang w:val="fr-CA"/>
        </w:rPr>
      </w:pPr>
      <w:r>
        <w:rPr>
          <w:lang w:val="fr-CA"/>
        </w:rPr>
        <w:t>dehato vyatirekeṇa caitanyasya prakāśanāt |</w:t>
      </w:r>
    </w:p>
    <w:p w:rsidR="004D3050" w:rsidRPr="00AF0274" w:rsidRDefault="004D3050" w:rsidP="002C67E2">
      <w:pPr>
        <w:rPr>
          <w:lang w:val="fr-CA"/>
        </w:rPr>
      </w:pPr>
      <w:r w:rsidRPr="00AF0274">
        <w:rPr>
          <w:lang w:val="fr-CA"/>
        </w:rPr>
        <w:t>atas tv annamayo deho nātmā lokāyateritaḥ ||48||</w:t>
      </w:r>
    </w:p>
    <w:p w:rsidR="004D3050" w:rsidRPr="00AF0274" w:rsidRDefault="004D3050" w:rsidP="002C67E2">
      <w:pPr>
        <w:rPr>
          <w:lang w:val="fr-CA"/>
        </w:rPr>
      </w:pPr>
      <w:r w:rsidRPr="00AF0274">
        <w:rPr>
          <w:lang w:val="fr-CA"/>
        </w:rPr>
        <w:t>prāṇo’py ātmā na vāyutvāj jaḍatvād bāhya-vāyuvat |</w:t>
      </w:r>
    </w:p>
    <w:p w:rsidR="004D3050" w:rsidRPr="00AF0274" w:rsidRDefault="004D3050" w:rsidP="002C67E2">
      <w:pPr>
        <w:rPr>
          <w:lang w:val="fr-CA"/>
        </w:rPr>
      </w:pPr>
      <w:r w:rsidRPr="00AF0274">
        <w:rPr>
          <w:lang w:val="fr-CA"/>
        </w:rPr>
        <w:t>indriyāṇi na cātmā syāt karaṇatvāt pradīpavat ||49||</w:t>
      </w:r>
    </w:p>
    <w:p w:rsidR="004D3050" w:rsidRPr="00AF0274" w:rsidRDefault="004D3050" w:rsidP="002C67E2">
      <w:pPr>
        <w:rPr>
          <w:lang w:val="fr-CA"/>
        </w:rPr>
      </w:pPr>
      <w:r w:rsidRPr="00AF0274">
        <w:rPr>
          <w:lang w:val="fr-CA"/>
        </w:rPr>
        <w:t>cañcalatvān mano nātmā suṣuptau tad-asambhavāt |</w:t>
      </w:r>
    </w:p>
    <w:p w:rsidR="004D3050" w:rsidRPr="00AF0274" w:rsidRDefault="004D3050" w:rsidP="002C67E2">
      <w:pPr>
        <w:rPr>
          <w:lang w:val="fr-CA"/>
        </w:rPr>
      </w:pPr>
      <w:r w:rsidRPr="00AF0274">
        <w:rPr>
          <w:lang w:val="fr-CA"/>
        </w:rPr>
        <w:t>sukhe paryavasānāṁ ca sukham evātma-vigrahaḥ ||50||</w:t>
      </w:r>
    </w:p>
    <w:p w:rsidR="004D3050" w:rsidRPr="00AF0274" w:rsidRDefault="004D3050" w:rsidP="002C67E2">
      <w:pPr>
        <w:rPr>
          <w:lang w:val="fr-CA"/>
        </w:rPr>
      </w:pPr>
      <w:r w:rsidRPr="00AF0274">
        <w:rPr>
          <w:lang w:val="fr-CA"/>
        </w:rPr>
        <w:t>dhatte’nnamayam ātmānaṁ prāṇaḥ prāṇaṁ mano manaḥ |</w:t>
      </w:r>
    </w:p>
    <w:p w:rsidR="004D3050" w:rsidRPr="00AF0274" w:rsidRDefault="004D3050" w:rsidP="002C67E2">
      <w:pPr>
        <w:rPr>
          <w:lang w:val="fr-CA"/>
        </w:rPr>
      </w:pPr>
      <w:r w:rsidRPr="00AF0274">
        <w:rPr>
          <w:lang w:val="fr-CA"/>
        </w:rPr>
        <w:t>sac-cid-ānanda-govinda-paramātma vahaty asau ||51||</w:t>
      </w:r>
    </w:p>
    <w:p w:rsidR="004D3050" w:rsidRPr="00AF0274" w:rsidRDefault="004D3050" w:rsidP="002C67E2">
      <w:pPr>
        <w:rPr>
          <w:lang w:val="fr-CA"/>
        </w:rPr>
      </w:pPr>
      <w:r w:rsidRPr="00AF0274">
        <w:rPr>
          <w:lang w:val="fr-CA"/>
        </w:rPr>
        <w:t>yadā bāhyendriyair ātmā bhuṅkte’rthān sva-parāṅmukhān |</w:t>
      </w:r>
    </w:p>
    <w:p w:rsidR="004D3050" w:rsidRPr="00AF0274" w:rsidRDefault="004D3050" w:rsidP="002C67E2">
      <w:pPr>
        <w:rPr>
          <w:lang w:val="fr-CA"/>
        </w:rPr>
      </w:pPr>
      <w:r w:rsidRPr="00AF0274">
        <w:rPr>
          <w:lang w:val="fr-CA"/>
        </w:rPr>
        <w:t>tadā jāgrad-avasthā syād ātmano viśva-saṁjñitā ||52||</w:t>
      </w:r>
    </w:p>
    <w:p w:rsidR="004D3050" w:rsidRPr="00C00BFC" w:rsidRDefault="004D3050" w:rsidP="002C67E2">
      <w:pPr>
        <w:rPr>
          <w:lang w:val="fr-CA"/>
        </w:rPr>
      </w:pPr>
      <w:r w:rsidRPr="00C00BFC">
        <w:rPr>
          <w:lang w:val="fr-CA"/>
        </w:rPr>
        <w:t>bāhy</w:t>
      </w:r>
      <w:r>
        <w:rPr>
          <w:lang w:val="fr-CA"/>
        </w:rPr>
        <w:t>endriy</w:t>
      </w:r>
      <w:r w:rsidRPr="00C00BFC">
        <w:rPr>
          <w:lang w:val="fr-CA"/>
        </w:rPr>
        <w:t>a-</w:t>
      </w:r>
      <w:r>
        <w:rPr>
          <w:lang w:val="fr-CA"/>
        </w:rPr>
        <w:t>gṛhītārth</w:t>
      </w:r>
      <w:r w:rsidRPr="00C00BFC">
        <w:rPr>
          <w:lang w:val="fr-CA"/>
        </w:rPr>
        <w:t>ān mano-</w:t>
      </w:r>
      <w:r>
        <w:rPr>
          <w:lang w:val="fr-CA"/>
        </w:rPr>
        <w:t>mātreṇa</w:t>
      </w:r>
      <w:r w:rsidRPr="00C00BFC">
        <w:rPr>
          <w:lang w:val="fr-CA"/>
        </w:rPr>
        <w:t xml:space="preserve"> vai yadā |</w:t>
      </w:r>
    </w:p>
    <w:p w:rsidR="004D3050" w:rsidRDefault="004D3050" w:rsidP="002C67E2">
      <w:pPr>
        <w:rPr>
          <w:lang w:val="fr-CA"/>
        </w:rPr>
      </w:pPr>
      <w:r>
        <w:rPr>
          <w:lang w:val="fr-CA"/>
        </w:rPr>
        <w:t>bhuṅkte svapnāṁs tadā jñeyā taijasākhyā parātmanaḥ ||53||</w:t>
      </w:r>
    </w:p>
    <w:p w:rsidR="004D3050" w:rsidRPr="00AF0274" w:rsidRDefault="004D3050" w:rsidP="002C67E2">
      <w:pPr>
        <w:rPr>
          <w:lang w:val="fr-CA"/>
        </w:rPr>
      </w:pPr>
      <w:r w:rsidRPr="00AF0274">
        <w:rPr>
          <w:lang w:val="fr-CA"/>
        </w:rPr>
        <w:t>avidyā-timira-grasta-manasy ātmany avasthite |</w:t>
      </w:r>
    </w:p>
    <w:p w:rsidR="004D3050" w:rsidRPr="00AF0274" w:rsidRDefault="004D3050" w:rsidP="002C67E2">
      <w:pPr>
        <w:rPr>
          <w:lang w:val="fr-CA"/>
        </w:rPr>
      </w:pPr>
      <w:r w:rsidRPr="00AF0274">
        <w:rPr>
          <w:lang w:val="fr-CA"/>
        </w:rPr>
        <w:t>suṣupty-avasthā vijñeyā prājñākhyānanda-saṁjñitā ||54||</w:t>
      </w:r>
    </w:p>
    <w:p w:rsidR="004D3050" w:rsidRPr="00AF0274" w:rsidRDefault="004D3050" w:rsidP="002C67E2">
      <w:pPr>
        <w:rPr>
          <w:lang w:val="fr-CA"/>
        </w:rPr>
      </w:pPr>
      <w:r w:rsidRPr="00AF0274">
        <w:rPr>
          <w:lang w:val="fr-CA"/>
        </w:rPr>
        <w:t>svāpe’pi tiṣṭhati prāṇo mṛta-bhrānti-nivṛttaye |</w:t>
      </w:r>
    </w:p>
    <w:p w:rsidR="004D3050" w:rsidRPr="00AF0274" w:rsidRDefault="004D3050" w:rsidP="002C67E2">
      <w:pPr>
        <w:rPr>
          <w:lang w:val="fr-CA"/>
        </w:rPr>
      </w:pPr>
      <w:r w:rsidRPr="00AF0274">
        <w:rPr>
          <w:lang w:val="fr-CA"/>
        </w:rPr>
        <w:t>anyathā śvādayo’śnanti saṁskariṣyanti vānale ||55||</w:t>
      </w:r>
    </w:p>
    <w:p w:rsidR="004D3050" w:rsidRPr="00AF0274" w:rsidRDefault="004D3050" w:rsidP="002C67E2">
      <w:pPr>
        <w:rPr>
          <w:lang w:val="fr-CA"/>
        </w:rPr>
      </w:pPr>
      <w:r w:rsidRPr="00AF0274">
        <w:rPr>
          <w:lang w:val="fr-CA"/>
        </w:rPr>
        <w:t>svāpe’py ānanda-sad-bhāvo bhavaty evotthito yataḥ |</w:t>
      </w:r>
    </w:p>
    <w:p w:rsidR="004D3050" w:rsidRPr="00AF0274" w:rsidRDefault="004D3050" w:rsidP="002C67E2">
      <w:pPr>
        <w:rPr>
          <w:lang w:val="fr-CA"/>
        </w:rPr>
      </w:pPr>
      <w:r w:rsidRPr="00AF0274">
        <w:rPr>
          <w:lang w:val="fr-CA"/>
        </w:rPr>
        <w:t>sukham asvāpsam ity evaṁ parāmṛśati vai smaran ||56||</w:t>
      </w:r>
    </w:p>
    <w:p w:rsidR="004D3050" w:rsidRPr="00AF0274" w:rsidRDefault="004D3050" w:rsidP="002C67E2">
      <w:pPr>
        <w:rPr>
          <w:lang w:val="fr-CA"/>
        </w:rPr>
      </w:pPr>
      <w:r w:rsidRPr="00AF0274">
        <w:rPr>
          <w:lang w:val="fr-CA"/>
        </w:rPr>
        <w:t>syān mataṁ viṣayābhāvān na tad-viṣaya-jaṁ sukham |</w:t>
      </w:r>
    </w:p>
    <w:p w:rsidR="004D3050" w:rsidRPr="00AF0274" w:rsidRDefault="004D3050" w:rsidP="002C67E2">
      <w:pPr>
        <w:rPr>
          <w:lang w:val="fr-CA"/>
        </w:rPr>
      </w:pPr>
      <w:r w:rsidRPr="00AF0274">
        <w:rPr>
          <w:lang w:val="fr-CA"/>
        </w:rPr>
        <w:t>vaidyatvān na nijaṁ tena duḥkhābhāve sukha-bhramaḥ |</w:t>
      </w:r>
    </w:p>
    <w:p w:rsidR="004D3050" w:rsidRPr="00AF0274" w:rsidRDefault="004D3050" w:rsidP="002C67E2">
      <w:pPr>
        <w:rPr>
          <w:lang w:val="fr-CA"/>
        </w:rPr>
      </w:pPr>
      <w:r w:rsidRPr="00AF0274">
        <w:rPr>
          <w:lang w:val="fr-CA"/>
        </w:rPr>
        <w:t>pratiyoginy adṛṣṭe’pi sarvābhāvo’pi gṛhyate ||57||</w:t>
      </w:r>
    </w:p>
    <w:p w:rsidR="004D3050" w:rsidRPr="00AF0274" w:rsidRDefault="004D3050" w:rsidP="002C67E2">
      <w:pPr>
        <w:rPr>
          <w:lang w:val="fr-CA"/>
        </w:rPr>
      </w:pPr>
      <w:r w:rsidRPr="00AF0274">
        <w:rPr>
          <w:lang w:val="fr-CA"/>
        </w:rPr>
        <w:t>yato’nyasmai punaḥ pṛṣṭaḥ sarvābhāvaṁ prabhāṣate |</w:t>
      </w:r>
    </w:p>
    <w:p w:rsidR="004D3050" w:rsidRPr="00AF0274" w:rsidRDefault="004D3050" w:rsidP="002C67E2">
      <w:pPr>
        <w:rPr>
          <w:lang w:val="fr-CA"/>
        </w:rPr>
      </w:pPr>
      <w:r w:rsidRPr="00AF0274">
        <w:rPr>
          <w:lang w:val="fr-CA"/>
        </w:rPr>
        <w:t>nyāyenānena bhāvānāṁ jñānābhāvo’nubhūyate ||58||</w:t>
      </w:r>
    </w:p>
    <w:p w:rsidR="004D3050" w:rsidRPr="00AF0274" w:rsidRDefault="004D3050" w:rsidP="002C67E2">
      <w:pPr>
        <w:rPr>
          <w:lang w:val="fr-CA"/>
        </w:rPr>
      </w:pPr>
      <w:r w:rsidRPr="00AF0274">
        <w:rPr>
          <w:lang w:val="fr-CA"/>
        </w:rPr>
        <w:t>atra brūmaḥ samādhānaṁ duḥkhābhāvo na gṛhyate |</w:t>
      </w:r>
    </w:p>
    <w:p w:rsidR="004D3050" w:rsidRPr="00AF0274" w:rsidRDefault="004D3050" w:rsidP="002C67E2">
      <w:pPr>
        <w:rPr>
          <w:lang w:val="fr-CA"/>
        </w:rPr>
      </w:pPr>
      <w:r w:rsidRPr="00AF0274">
        <w:rPr>
          <w:lang w:val="fr-CA"/>
        </w:rPr>
        <w:t>prabuddheneti suptasya nājñānaṁ prati sākṣitā ||59||</w:t>
      </w:r>
    </w:p>
    <w:p w:rsidR="004D3050" w:rsidRPr="00AF0274" w:rsidRDefault="004D3050" w:rsidP="002C67E2">
      <w:pPr>
        <w:rPr>
          <w:lang w:val="fr-CA"/>
        </w:rPr>
      </w:pPr>
      <w:r w:rsidRPr="00AF0274">
        <w:rPr>
          <w:lang w:val="fr-CA"/>
        </w:rPr>
        <w:t>pratiyogya-grahāt svāpe duḥkhasya pratiyogitā |</w:t>
      </w:r>
    </w:p>
    <w:p w:rsidR="004D3050" w:rsidRPr="00AF0274" w:rsidRDefault="004D3050" w:rsidP="002C67E2">
      <w:pPr>
        <w:rPr>
          <w:lang w:val="fr-CA"/>
        </w:rPr>
      </w:pPr>
      <w:r w:rsidRPr="00AF0274">
        <w:rPr>
          <w:lang w:val="fr-CA"/>
        </w:rPr>
        <w:t>abhāvākhyaṁ pramāṇaṁ tu nāsti prābhākare mate ||60||</w:t>
      </w:r>
    </w:p>
    <w:p w:rsidR="004D3050" w:rsidRPr="00AF0274" w:rsidRDefault="004D3050" w:rsidP="002C67E2">
      <w:pPr>
        <w:rPr>
          <w:lang w:val="fr-CA"/>
        </w:rPr>
      </w:pPr>
      <w:r w:rsidRPr="00AF0274">
        <w:rPr>
          <w:lang w:val="fr-CA"/>
        </w:rPr>
        <w:t>naiyāyika-mate’bhāvaḥ pratyakṣān nātiricyate |</w:t>
      </w:r>
    </w:p>
    <w:p w:rsidR="004D3050" w:rsidRPr="00AF0274" w:rsidRDefault="004D3050" w:rsidP="002C67E2">
      <w:pPr>
        <w:rPr>
          <w:lang w:val="fr-CA"/>
        </w:rPr>
      </w:pPr>
      <w:r w:rsidRPr="00AF0274">
        <w:rPr>
          <w:lang w:val="fr-CA"/>
        </w:rPr>
        <w:t>sukha-duḥkhādi-nirmukter mokṣe pāṣāṇavat sthitam |</w:t>
      </w:r>
    </w:p>
    <w:p w:rsidR="004D3050" w:rsidRDefault="004D3050" w:rsidP="002C67E2">
      <w:pPr>
        <w:rPr>
          <w:lang w:val="en-US"/>
        </w:rPr>
      </w:pPr>
      <w:r>
        <w:rPr>
          <w:lang w:val="en-US"/>
        </w:rPr>
        <w:t>ātmānaṁ pravadan vādī mūrkhaḥ kiṁ na vadaty asau ||61||</w:t>
      </w:r>
    </w:p>
    <w:p w:rsidR="004D3050" w:rsidRDefault="004D3050" w:rsidP="002C67E2">
      <w:pPr>
        <w:rPr>
          <w:lang w:val="en-US"/>
        </w:rPr>
      </w:pPr>
      <w:r>
        <w:rPr>
          <w:lang w:val="en-US"/>
        </w:rPr>
        <w:t>sthitam ajñāna-sākṣitvaṁ nityānandatvam ātmanaḥ |</w:t>
      </w:r>
    </w:p>
    <w:p w:rsidR="004D3050" w:rsidRDefault="004D3050" w:rsidP="002C67E2">
      <w:pPr>
        <w:rPr>
          <w:lang w:val="en-US"/>
        </w:rPr>
      </w:pPr>
      <w:r>
        <w:rPr>
          <w:lang w:val="en-US"/>
        </w:rPr>
        <w:t>vadaty atrātma-nānātvaṁ deheṣu prativādinaḥ ||62||</w:t>
      </w:r>
    </w:p>
    <w:p w:rsidR="004D3050" w:rsidRPr="00AF0274" w:rsidRDefault="004D3050" w:rsidP="002C67E2">
      <w:pPr>
        <w:rPr>
          <w:lang w:val="en-US"/>
        </w:rPr>
      </w:pPr>
      <w:r w:rsidRPr="00AF0274">
        <w:rPr>
          <w:lang w:val="en-US"/>
        </w:rPr>
        <w:t>ekaś ceti sarva-bhūteṣu puṁsi kasmin mṛte sati |</w:t>
      </w:r>
    </w:p>
    <w:p w:rsidR="004D3050" w:rsidRPr="00AF0274" w:rsidRDefault="004D3050" w:rsidP="002C67E2">
      <w:pPr>
        <w:rPr>
          <w:lang w:val="en-US"/>
        </w:rPr>
      </w:pPr>
      <w:r w:rsidRPr="00AF0274">
        <w:rPr>
          <w:lang w:val="en-US"/>
        </w:rPr>
        <w:t>sarve mriyeran jāyeran jāte kuryuś ca kurvati ||63||</w:t>
      </w:r>
    </w:p>
    <w:p w:rsidR="004D3050" w:rsidRPr="00AF0274" w:rsidRDefault="004D3050" w:rsidP="002C67E2">
      <w:pPr>
        <w:rPr>
          <w:lang w:val="en-US"/>
        </w:rPr>
      </w:pPr>
      <w:r w:rsidRPr="00AF0274">
        <w:rPr>
          <w:lang w:val="en-US"/>
        </w:rPr>
        <w:t>evaṁ viruddha-dharmā hi dṛśyante sarva-jantuṣu |</w:t>
      </w:r>
    </w:p>
    <w:p w:rsidR="004D3050" w:rsidRPr="00AF0274" w:rsidRDefault="004D3050" w:rsidP="002C67E2">
      <w:pPr>
        <w:rPr>
          <w:lang w:val="en-US"/>
        </w:rPr>
      </w:pPr>
      <w:r w:rsidRPr="00AF0274">
        <w:rPr>
          <w:lang w:val="en-US"/>
        </w:rPr>
        <w:t>ataḥ sarva-śarīreṣu nānātvaṁ cātmanāṁ sthitam ||64||</w:t>
      </w:r>
    </w:p>
    <w:p w:rsidR="004D3050" w:rsidRPr="00AF0274" w:rsidRDefault="004D3050" w:rsidP="002C67E2">
      <w:pPr>
        <w:rPr>
          <w:lang w:val="en-US"/>
        </w:rPr>
      </w:pPr>
      <w:r w:rsidRPr="00AF0274">
        <w:rPr>
          <w:lang w:val="en-US"/>
        </w:rPr>
        <w:t>viruddha-dharma-dṛṣṭyaiva puṁsāṁ bhedas tvayeritaḥ |</w:t>
      </w:r>
    </w:p>
    <w:p w:rsidR="004D3050" w:rsidRPr="00AF0274" w:rsidRDefault="004D3050" w:rsidP="004723D9">
      <w:pPr>
        <w:rPr>
          <w:lang w:val="en-US"/>
        </w:rPr>
      </w:pPr>
      <w:r w:rsidRPr="00AF0274">
        <w:rPr>
          <w:lang w:val="en-US"/>
        </w:rPr>
        <w:t>viruddha-dharmā dṛṣṭā kva dehe vātmani vā vada ||65||</w:t>
      </w:r>
    </w:p>
    <w:p w:rsidR="004D3050" w:rsidRPr="00AF0274" w:rsidRDefault="004D3050" w:rsidP="004723D9">
      <w:pPr>
        <w:rPr>
          <w:lang w:val="en-US"/>
        </w:rPr>
      </w:pPr>
      <w:r w:rsidRPr="00AF0274">
        <w:rPr>
          <w:lang w:val="en-US"/>
        </w:rPr>
        <w:t>dehe ced deha-nānātvaṁ siddhaṁ kiṁ tena cātmani |</w:t>
      </w:r>
    </w:p>
    <w:p w:rsidR="004D3050" w:rsidRPr="00AF0274" w:rsidRDefault="004D3050" w:rsidP="004723D9">
      <w:pPr>
        <w:rPr>
          <w:lang w:val="en-US"/>
        </w:rPr>
      </w:pPr>
      <w:r w:rsidRPr="00AF0274">
        <w:rPr>
          <w:lang w:val="en-US"/>
        </w:rPr>
        <w:t>cid-rūpātmani bhedaś cet puṁsy ekasmin prasajyate ||66||</w:t>
      </w:r>
    </w:p>
    <w:p w:rsidR="004D3050" w:rsidRPr="00AF0274" w:rsidRDefault="004D3050" w:rsidP="004723D9">
      <w:pPr>
        <w:rPr>
          <w:lang w:val="en-US"/>
        </w:rPr>
      </w:pPr>
      <w:r w:rsidRPr="00AF0274">
        <w:rPr>
          <w:lang w:val="en-US"/>
        </w:rPr>
        <w:t>ekasyendor apāṁ pātreṣv anekatvaṁ yathā tathā |</w:t>
      </w:r>
    </w:p>
    <w:p w:rsidR="004D3050" w:rsidRPr="00AF0274" w:rsidRDefault="004D3050" w:rsidP="004723D9">
      <w:pPr>
        <w:rPr>
          <w:lang w:val="en-US"/>
        </w:rPr>
      </w:pPr>
      <w:r w:rsidRPr="00AF0274">
        <w:rPr>
          <w:lang w:val="en-US"/>
        </w:rPr>
        <w:t>aneka-deheṣv ekātma-pratibhāsas tathā mataḥ ||67||</w:t>
      </w:r>
    </w:p>
    <w:p w:rsidR="004D3050" w:rsidRPr="00AF0274" w:rsidRDefault="004D3050" w:rsidP="004723D9">
      <w:pPr>
        <w:rPr>
          <w:lang w:val="en-US"/>
        </w:rPr>
      </w:pPr>
      <w:r w:rsidRPr="00AF0274">
        <w:rPr>
          <w:lang w:val="en-US"/>
        </w:rPr>
        <w:t>ātmānyaḥ pañca-kośebhyaḥ ṣaḍ-bhāvebhyaḥ ṣaḍ-ūrmitaḥ |</w:t>
      </w:r>
    </w:p>
    <w:p w:rsidR="004D3050" w:rsidRPr="00AF0274" w:rsidRDefault="004D3050" w:rsidP="004723D9">
      <w:pPr>
        <w:rPr>
          <w:lang w:val="en-US"/>
        </w:rPr>
      </w:pPr>
      <w:r w:rsidRPr="00AF0274">
        <w:rPr>
          <w:lang w:val="en-US"/>
        </w:rPr>
        <w:t>dehendriya-mano-buddhi-prāṇāhaṅkāra-varjitaḥ ||68||</w:t>
      </w:r>
    </w:p>
    <w:p w:rsidR="004D3050" w:rsidRPr="00AF0274" w:rsidRDefault="004D3050" w:rsidP="004723D9">
      <w:pPr>
        <w:rPr>
          <w:lang w:val="en-US"/>
        </w:rPr>
      </w:pPr>
      <w:r w:rsidRPr="00AF0274">
        <w:rPr>
          <w:lang w:val="en-US"/>
        </w:rPr>
        <w:t>ekaḥ sakala-deheṣu nirvikāro nirañjanaḥ |</w:t>
      </w:r>
    </w:p>
    <w:p w:rsidR="004D3050" w:rsidRPr="00AF0274" w:rsidRDefault="004D3050" w:rsidP="004723D9">
      <w:pPr>
        <w:rPr>
          <w:lang w:val="en-US"/>
        </w:rPr>
      </w:pPr>
      <w:r w:rsidRPr="00AF0274">
        <w:rPr>
          <w:lang w:val="en-US"/>
        </w:rPr>
        <w:t>nityo’kartā svayaṁ-jyotir vibhur bhoga-vivarjitaḥ ||69||</w:t>
      </w:r>
    </w:p>
    <w:p w:rsidR="004D3050" w:rsidRPr="00AF0274" w:rsidRDefault="004D3050" w:rsidP="004723D9">
      <w:pPr>
        <w:rPr>
          <w:lang w:val="en-US"/>
        </w:rPr>
      </w:pPr>
      <w:r w:rsidRPr="00AF0274">
        <w:rPr>
          <w:lang w:val="en-US"/>
        </w:rPr>
        <w:t>brahmātmā nirguṇaḥ śuddho bodha-mātra-tanuḥ svataḥ |</w:t>
      </w:r>
    </w:p>
    <w:p w:rsidR="004D3050" w:rsidRPr="00724E32" w:rsidRDefault="004D3050" w:rsidP="004723D9">
      <w:pPr>
        <w:rPr>
          <w:lang w:val="en-US"/>
        </w:rPr>
      </w:pPr>
      <w:r w:rsidRPr="00724E32">
        <w:rPr>
          <w:lang w:val="en-US"/>
        </w:rPr>
        <w:t>avidyopādhikaḥ kartā bhoktā rāgādi-dūṣitaḥ ||70||</w:t>
      </w:r>
    </w:p>
    <w:p w:rsidR="004D3050" w:rsidRPr="00724E32" w:rsidRDefault="004D3050" w:rsidP="004723D9">
      <w:pPr>
        <w:rPr>
          <w:lang w:val="en-US"/>
        </w:rPr>
      </w:pPr>
      <w:r w:rsidRPr="00724E32">
        <w:rPr>
          <w:lang w:val="en-US"/>
        </w:rPr>
        <w:t>ahaṅkārādi-dehāntaḥ kaluṣī</w:t>
      </w:r>
      <w:r>
        <w:rPr>
          <w:lang w:val="en-US"/>
        </w:rPr>
        <w:t>kṛt</w:t>
      </w:r>
      <w:r w:rsidRPr="00724E32">
        <w:rPr>
          <w:lang w:val="en-US"/>
        </w:rPr>
        <w:t>a-</w:t>
      </w:r>
      <w:r>
        <w:rPr>
          <w:lang w:val="en-US"/>
        </w:rPr>
        <w:t>vigrah</w:t>
      </w:r>
      <w:r w:rsidRPr="00724E32">
        <w:rPr>
          <w:lang w:val="en-US"/>
        </w:rPr>
        <w:t>aḥ |</w:t>
      </w:r>
    </w:p>
    <w:p w:rsidR="004D3050" w:rsidRPr="00724E32" w:rsidRDefault="004D3050" w:rsidP="004723D9">
      <w:pPr>
        <w:rPr>
          <w:lang w:val="en-US"/>
        </w:rPr>
      </w:pPr>
      <w:r w:rsidRPr="00724E32">
        <w:rPr>
          <w:lang w:val="en-US"/>
        </w:rPr>
        <w:t>yathopādhi-paricchinno bandhakāṣṭaka-veṣṭitaḥ |</w:t>
      </w:r>
    </w:p>
    <w:p w:rsidR="004D3050" w:rsidRPr="00724E32" w:rsidRDefault="004D3050" w:rsidP="004723D9">
      <w:pPr>
        <w:rPr>
          <w:color w:val="000000"/>
          <w:lang w:val="en-US"/>
        </w:rPr>
      </w:pPr>
      <w:r>
        <w:rPr>
          <w:color w:val="000000"/>
          <w:lang w:val="en-US"/>
        </w:rPr>
        <w:t>brahmā</w:t>
      </w:r>
      <w:r w:rsidRPr="00724E32">
        <w:rPr>
          <w:color w:val="000000"/>
          <w:lang w:val="en-US"/>
        </w:rPr>
        <w:t xml:space="preserve">di-sthāvarānteṣu bhraman </w:t>
      </w:r>
      <w:r>
        <w:rPr>
          <w:color w:val="000000"/>
          <w:lang w:val="en-US"/>
        </w:rPr>
        <w:t>karm</w:t>
      </w:r>
      <w:r w:rsidRPr="00724E32">
        <w:rPr>
          <w:color w:val="000000"/>
          <w:lang w:val="en-US"/>
        </w:rPr>
        <w:t>a-vaśānugaḥ ||71||</w:t>
      </w:r>
    </w:p>
    <w:p w:rsidR="004D3050" w:rsidRPr="00724E32" w:rsidRDefault="004D3050" w:rsidP="004723D9">
      <w:pPr>
        <w:rPr>
          <w:color w:val="000000"/>
          <w:lang w:val="en-US"/>
        </w:rPr>
      </w:pPr>
      <w:r>
        <w:rPr>
          <w:color w:val="000000"/>
          <w:lang w:val="en-US"/>
        </w:rPr>
        <w:t>karm</w:t>
      </w:r>
      <w:r w:rsidRPr="00724E32">
        <w:rPr>
          <w:color w:val="000000"/>
          <w:lang w:val="en-US"/>
        </w:rPr>
        <w:t>aṇā pitṛ-lokādi niṣiddhair narakādika</w:t>
      </w:r>
      <w:r>
        <w:rPr>
          <w:color w:val="000000"/>
          <w:lang w:val="en-US"/>
        </w:rPr>
        <w:t>m |</w:t>
      </w:r>
    </w:p>
    <w:p w:rsidR="004D3050" w:rsidRPr="00724E32" w:rsidRDefault="004D3050" w:rsidP="004723D9">
      <w:pPr>
        <w:rPr>
          <w:color w:val="000000"/>
          <w:lang w:val="en-US"/>
        </w:rPr>
      </w:pPr>
      <w:r w:rsidRPr="00724E32">
        <w:rPr>
          <w:color w:val="000000"/>
          <w:lang w:val="en-US"/>
        </w:rPr>
        <w:t xml:space="preserve">vidyayā </w:t>
      </w:r>
      <w:r>
        <w:rPr>
          <w:color w:val="000000"/>
          <w:lang w:val="en-US"/>
        </w:rPr>
        <w:t>brahma</w:t>
      </w:r>
      <w:r w:rsidRPr="00724E32">
        <w:rPr>
          <w:color w:val="000000"/>
          <w:lang w:val="en-US"/>
        </w:rPr>
        <w:t>-sāyujyaṁ tad-dhīnaḥ kṣudratāṁ gataḥ ||72||</w:t>
      </w:r>
    </w:p>
    <w:p w:rsidR="004D3050" w:rsidRPr="00724E32" w:rsidRDefault="004D3050" w:rsidP="004723D9">
      <w:pPr>
        <w:rPr>
          <w:color w:val="000000"/>
          <w:lang w:val="en-US"/>
        </w:rPr>
      </w:pPr>
      <w:r w:rsidRPr="00724E32">
        <w:rPr>
          <w:color w:val="000000"/>
          <w:lang w:val="en-US"/>
        </w:rPr>
        <w:t xml:space="preserve">eka eva paro </w:t>
      </w:r>
      <w:r>
        <w:rPr>
          <w:color w:val="000000"/>
          <w:lang w:val="en-US"/>
        </w:rPr>
        <w:t>jīv</w:t>
      </w:r>
      <w:r w:rsidRPr="00724E32">
        <w:rPr>
          <w:color w:val="000000"/>
          <w:lang w:val="en-US"/>
        </w:rPr>
        <w:t>aḥ sva-kalpita-jagat-trayaḥ |</w:t>
      </w:r>
    </w:p>
    <w:p w:rsidR="004D3050" w:rsidRPr="00724E32" w:rsidRDefault="004D3050" w:rsidP="004723D9">
      <w:pPr>
        <w:rPr>
          <w:color w:val="000000"/>
          <w:lang w:val="en-US"/>
        </w:rPr>
      </w:pPr>
      <w:r w:rsidRPr="00724E32">
        <w:rPr>
          <w:color w:val="000000"/>
          <w:lang w:val="en-US"/>
        </w:rPr>
        <w:t>bandha-muktādi-bhedaś ca svapnavad ghaṭanā</w:t>
      </w:r>
      <w:r>
        <w:rPr>
          <w:color w:val="000000"/>
          <w:lang w:val="en-US"/>
        </w:rPr>
        <w:t>m i</w:t>
      </w:r>
      <w:r w:rsidRPr="00724E32">
        <w:rPr>
          <w:color w:val="000000"/>
          <w:lang w:val="en-US"/>
        </w:rPr>
        <w:t>yāt ||73||</w:t>
      </w:r>
    </w:p>
    <w:p w:rsidR="004D3050" w:rsidRPr="00724E32" w:rsidRDefault="004D3050" w:rsidP="004723D9">
      <w:pPr>
        <w:rPr>
          <w:color w:val="000000"/>
          <w:lang w:val="en-US"/>
        </w:rPr>
      </w:pPr>
      <w:r w:rsidRPr="00724E32">
        <w:rPr>
          <w:color w:val="000000"/>
          <w:lang w:val="en-US"/>
        </w:rPr>
        <w:t xml:space="preserve">athavā bahavo </w:t>
      </w:r>
      <w:r>
        <w:rPr>
          <w:color w:val="000000"/>
          <w:lang w:val="en-US"/>
        </w:rPr>
        <w:t>jīv</w:t>
      </w:r>
      <w:r w:rsidRPr="00724E32">
        <w:rPr>
          <w:color w:val="000000"/>
          <w:lang w:val="en-US"/>
        </w:rPr>
        <w:t>āḥ saṁsārājñāna-bhāginaḥ |</w:t>
      </w:r>
    </w:p>
    <w:p w:rsidR="004D3050" w:rsidRPr="00724E32" w:rsidRDefault="004D3050" w:rsidP="004723D9">
      <w:pPr>
        <w:rPr>
          <w:color w:val="000000"/>
          <w:lang w:val="en-US"/>
        </w:rPr>
      </w:pPr>
      <w:r w:rsidRPr="00724E32">
        <w:rPr>
          <w:color w:val="000000"/>
          <w:lang w:val="en-US"/>
        </w:rPr>
        <w:t>anāditvād avidyāyā anyonyāśrayatā nahi ||74||</w:t>
      </w:r>
    </w:p>
    <w:p w:rsidR="004D3050" w:rsidRPr="00724E32" w:rsidRDefault="004D3050" w:rsidP="004723D9">
      <w:pPr>
        <w:rPr>
          <w:color w:val="000000"/>
          <w:lang w:val="en-US"/>
        </w:rPr>
      </w:pPr>
      <w:r w:rsidRPr="00724E32">
        <w:rPr>
          <w:color w:val="000000"/>
          <w:lang w:val="en-US"/>
        </w:rPr>
        <w:t>vyaṣṭi-dehād idaṁ yuktaṁ dvaya</w:t>
      </w:r>
      <w:r>
        <w:rPr>
          <w:color w:val="000000"/>
          <w:lang w:val="en-US"/>
        </w:rPr>
        <w:t>m i</w:t>
      </w:r>
      <w:r w:rsidRPr="00724E32">
        <w:rPr>
          <w:color w:val="000000"/>
          <w:lang w:val="en-US"/>
        </w:rPr>
        <w:t>ty aparaṁ mata</w:t>
      </w:r>
      <w:r>
        <w:rPr>
          <w:color w:val="000000"/>
          <w:lang w:val="en-US"/>
        </w:rPr>
        <w:t>m |</w:t>
      </w:r>
    </w:p>
    <w:p w:rsidR="004D3050" w:rsidRPr="00724E32" w:rsidRDefault="004D3050" w:rsidP="004723D9">
      <w:pPr>
        <w:rPr>
          <w:color w:val="000000"/>
          <w:lang w:val="en-US"/>
        </w:rPr>
      </w:pPr>
      <w:r w:rsidRPr="00724E32">
        <w:rPr>
          <w:color w:val="000000"/>
          <w:lang w:val="en-US"/>
        </w:rPr>
        <w:t>samaṣṭi-dṛṣṭyā tv ekatvaṁ vyaṣṭi-dṛṣṭyā tv anekatā ||75||</w:t>
      </w:r>
    </w:p>
    <w:p w:rsidR="004D3050" w:rsidRPr="00724E32" w:rsidRDefault="004D3050" w:rsidP="004723D9">
      <w:pPr>
        <w:rPr>
          <w:color w:val="000000"/>
          <w:lang w:val="en-US"/>
        </w:rPr>
      </w:pPr>
      <w:r w:rsidRPr="00724E32">
        <w:rPr>
          <w:color w:val="000000"/>
          <w:lang w:val="en-US"/>
        </w:rPr>
        <w:t>sākṣī sadvāra-nirdvāra-sambandh</w:t>
      </w:r>
      <w:r>
        <w:rPr>
          <w:color w:val="000000"/>
          <w:lang w:val="en-US"/>
        </w:rPr>
        <w:t>ānāṁ</w:t>
      </w:r>
      <w:r w:rsidRPr="00724E32">
        <w:rPr>
          <w:color w:val="000000"/>
          <w:lang w:val="en-US"/>
        </w:rPr>
        <w:t xml:space="preserve"> jaḍ</w:t>
      </w:r>
      <w:r>
        <w:rPr>
          <w:color w:val="000000"/>
          <w:lang w:val="en-US"/>
        </w:rPr>
        <w:t>ātma</w:t>
      </w:r>
      <w:r w:rsidRPr="00724E32">
        <w:rPr>
          <w:color w:val="000000"/>
          <w:lang w:val="en-US"/>
        </w:rPr>
        <w:t>nā</w:t>
      </w:r>
      <w:r>
        <w:rPr>
          <w:color w:val="000000"/>
          <w:lang w:val="en-US"/>
        </w:rPr>
        <w:t>m |</w:t>
      </w:r>
    </w:p>
    <w:p w:rsidR="004D3050" w:rsidRPr="00724E32" w:rsidRDefault="004D3050" w:rsidP="004723D9">
      <w:pPr>
        <w:rPr>
          <w:color w:val="000000"/>
          <w:lang w:val="en-US"/>
        </w:rPr>
      </w:pPr>
      <w:r w:rsidRPr="00724E32">
        <w:rPr>
          <w:color w:val="000000"/>
          <w:lang w:val="en-US"/>
        </w:rPr>
        <w:t>vijñānājñāna-</w:t>
      </w:r>
      <w:r>
        <w:rPr>
          <w:color w:val="000000"/>
          <w:lang w:val="en-US"/>
        </w:rPr>
        <w:t>rūpeṇa</w:t>
      </w:r>
      <w:r w:rsidRPr="00724E32">
        <w:rPr>
          <w:color w:val="000000"/>
          <w:lang w:val="en-US"/>
        </w:rPr>
        <w:t xml:space="preserve"> sadā </w:t>
      </w:r>
      <w:r>
        <w:rPr>
          <w:color w:val="000000"/>
          <w:lang w:val="en-US"/>
        </w:rPr>
        <w:t>sarv</w:t>
      </w:r>
      <w:r w:rsidRPr="00724E32">
        <w:rPr>
          <w:color w:val="000000"/>
          <w:lang w:val="en-US"/>
        </w:rPr>
        <w:t>ajñatāṁ gataḥ ||76||</w:t>
      </w:r>
    </w:p>
    <w:p w:rsidR="004D3050" w:rsidRPr="00724E32" w:rsidRDefault="004D3050" w:rsidP="004723D9">
      <w:pPr>
        <w:rPr>
          <w:color w:val="000000"/>
          <w:lang w:val="en-US"/>
        </w:rPr>
      </w:pPr>
      <w:r>
        <w:rPr>
          <w:color w:val="000000"/>
          <w:lang w:val="en-US"/>
        </w:rPr>
        <w:t>māyā</w:t>
      </w:r>
      <w:r w:rsidRPr="00724E32">
        <w:rPr>
          <w:color w:val="000000"/>
          <w:lang w:val="en-US"/>
        </w:rPr>
        <w:t>-</w:t>
      </w:r>
      <w:r>
        <w:rPr>
          <w:color w:val="000000"/>
          <w:lang w:val="en-US"/>
        </w:rPr>
        <w:t>mātr</w:t>
      </w:r>
      <w:r w:rsidRPr="00724E32">
        <w:rPr>
          <w:color w:val="000000"/>
          <w:lang w:val="en-US"/>
        </w:rPr>
        <w:t>aḥ suṣupty-ādau sva-citājñāna-kañcukaḥ |</w:t>
      </w:r>
    </w:p>
    <w:p w:rsidR="004D3050" w:rsidRPr="00724E32" w:rsidRDefault="004D3050" w:rsidP="004723D9">
      <w:pPr>
        <w:rPr>
          <w:color w:val="000000"/>
          <w:lang w:val="en-US"/>
        </w:rPr>
      </w:pPr>
      <w:r w:rsidRPr="00724E32">
        <w:rPr>
          <w:color w:val="000000"/>
          <w:lang w:val="en-US"/>
        </w:rPr>
        <w:t>janmāntarānu</w:t>
      </w:r>
      <w:r>
        <w:rPr>
          <w:color w:val="000000"/>
          <w:lang w:val="en-US"/>
        </w:rPr>
        <w:t>bhūtānām a</w:t>
      </w:r>
      <w:r w:rsidRPr="00724E32">
        <w:rPr>
          <w:color w:val="000000"/>
          <w:lang w:val="en-US"/>
        </w:rPr>
        <w:t>pi saṁsmaraṇa-kṣamaḥ ||77||</w:t>
      </w:r>
    </w:p>
    <w:p w:rsidR="004D3050" w:rsidRPr="00724E32" w:rsidRDefault="004D3050" w:rsidP="004723D9">
      <w:pPr>
        <w:rPr>
          <w:color w:val="000000"/>
          <w:lang w:val="en-US"/>
        </w:rPr>
      </w:pPr>
      <w:r w:rsidRPr="00724E32">
        <w:rPr>
          <w:color w:val="000000"/>
          <w:lang w:val="en-US"/>
        </w:rPr>
        <w:t>tat-prāpaka-vaśād atra tāratamya-</w:t>
      </w:r>
      <w:r>
        <w:rPr>
          <w:color w:val="000000"/>
          <w:lang w:val="en-US"/>
        </w:rPr>
        <w:t>viśeṣ</w:t>
      </w:r>
      <w:r w:rsidRPr="00724E32">
        <w:rPr>
          <w:color w:val="000000"/>
          <w:lang w:val="en-US"/>
        </w:rPr>
        <w:t>a-bhāk |</w:t>
      </w:r>
    </w:p>
    <w:p w:rsidR="004D3050" w:rsidRPr="00724E32" w:rsidRDefault="004D3050" w:rsidP="004723D9">
      <w:pPr>
        <w:rPr>
          <w:color w:val="000000"/>
          <w:lang w:val="en-US"/>
        </w:rPr>
      </w:pPr>
      <w:r w:rsidRPr="00724E32">
        <w:rPr>
          <w:color w:val="000000"/>
          <w:lang w:val="en-US"/>
        </w:rPr>
        <w:t xml:space="preserve">avasthā-pañcakātītaḥ pramātā </w:t>
      </w:r>
      <w:r>
        <w:rPr>
          <w:color w:val="000000"/>
          <w:lang w:val="en-US"/>
        </w:rPr>
        <w:t>brahma</w:t>
      </w:r>
      <w:r w:rsidRPr="00724E32">
        <w:rPr>
          <w:color w:val="000000"/>
          <w:lang w:val="en-US"/>
        </w:rPr>
        <w:t>vin-mataḥ ||78||</w:t>
      </w:r>
    </w:p>
    <w:p w:rsidR="004D3050" w:rsidRPr="009140FD" w:rsidRDefault="004D3050" w:rsidP="004723D9">
      <w:pPr>
        <w:rPr>
          <w:color w:val="000000"/>
          <w:lang w:val="en-US"/>
        </w:rPr>
      </w:pPr>
      <w:r w:rsidRPr="009140FD">
        <w:rPr>
          <w:color w:val="000000"/>
          <w:lang w:val="en-US"/>
        </w:rPr>
        <w:t>prasādhana</w:t>
      </w:r>
      <w:r>
        <w:rPr>
          <w:color w:val="000000"/>
          <w:lang w:val="en-US"/>
        </w:rPr>
        <w:t>m i</w:t>
      </w:r>
      <w:r w:rsidRPr="009140FD">
        <w:rPr>
          <w:color w:val="000000"/>
          <w:lang w:val="en-US"/>
        </w:rPr>
        <w:t>ty eva māna-sāmānya-</w:t>
      </w:r>
      <w:r>
        <w:rPr>
          <w:color w:val="000000"/>
          <w:lang w:val="en-US"/>
        </w:rPr>
        <w:t>lakṣaṇam |</w:t>
      </w:r>
    </w:p>
    <w:p w:rsidR="004D3050" w:rsidRDefault="004D3050" w:rsidP="004723D9">
      <w:pPr>
        <w:rPr>
          <w:color w:val="000000"/>
          <w:lang w:val="en-US"/>
        </w:rPr>
      </w:pPr>
      <w:r>
        <w:rPr>
          <w:color w:val="000000"/>
          <w:lang w:val="en-US"/>
        </w:rPr>
        <w:t>tat-pariccheda-bhedena tad evaṁ dvividhaṁ matam ||79||</w:t>
      </w:r>
    </w:p>
    <w:p w:rsidR="004D3050" w:rsidRDefault="004D3050" w:rsidP="004723D9">
      <w:pPr>
        <w:rPr>
          <w:color w:val="000000"/>
          <w:lang w:val="en-US"/>
        </w:rPr>
      </w:pPr>
      <w:r>
        <w:rPr>
          <w:color w:val="000000"/>
          <w:lang w:val="en-US"/>
        </w:rPr>
        <w:t>nivartakam avidyāyā iti vā māna-lakṣaṇam |</w:t>
      </w:r>
    </w:p>
    <w:p w:rsidR="004D3050" w:rsidRDefault="004D3050" w:rsidP="004723D9">
      <w:pPr>
        <w:rPr>
          <w:color w:val="000000"/>
          <w:lang w:val="en-US"/>
        </w:rPr>
      </w:pPr>
      <w:r>
        <w:rPr>
          <w:color w:val="000000"/>
          <w:lang w:val="en-US"/>
        </w:rPr>
        <w:t>sa-śeṣāśeṣa-bhedena tad evaṁ dvividhaṁ matam |</w:t>
      </w:r>
    </w:p>
    <w:p w:rsidR="004D3050" w:rsidRDefault="004D3050" w:rsidP="004723D9">
      <w:pPr>
        <w:rPr>
          <w:color w:val="000000"/>
          <w:lang w:val="en-US"/>
        </w:rPr>
      </w:pPr>
      <w:r>
        <w:rPr>
          <w:color w:val="000000"/>
          <w:lang w:val="en-US"/>
        </w:rPr>
        <w:t>tat tvam asy ādi vākyottham aśeṣājñāna-bādhakam ||80||</w:t>
      </w:r>
    </w:p>
    <w:p w:rsidR="004D3050" w:rsidRPr="009140FD" w:rsidRDefault="004D3050" w:rsidP="004723D9">
      <w:pPr>
        <w:rPr>
          <w:color w:val="000000"/>
          <w:lang w:val="en-US"/>
        </w:rPr>
      </w:pPr>
      <w:r>
        <w:rPr>
          <w:color w:val="000000"/>
          <w:lang w:val="en-US"/>
        </w:rPr>
        <w:t>pratyakṣam anumānākhyam upamānaṁ tathāgamaḥ |</w:t>
      </w:r>
    </w:p>
    <w:p w:rsidR="004D3050" w:rsidRDefault="004D3050" w:rsidP="004723D9">
      <w:pPr>
        <w:rPr>
          <w:lang w:val="en-US"/>
        </w:rPr>
      </w:pPr>
      <w:r>
        <w:rPr>
          <w:lang w:val="en-US"/>
        </w:rPr>
        <w:t>arthāpattir abhāvaś ca pramāṇāni ṣaḍ eva hi ||81||</w:t>
      </w:r>
    </w:p>
    <w:p w:rsidR="004D3050" w:rsidRDefault="004D3050" w:rsidP="004723D9">
      <w:pPr>
        <w:rPr>
          <w:lang w:val="en-US"/>
        </w:rPr>
      </w:pPr>
      <w:r>
        <w:rPr>
          <w:lang w:val="en-US"/>
        </w:rPr>
        <w:t>vyāvahārika-nāmāni bhavanty etāni nātmani |</w:t>
      </w:r>
    </w:p>
    <w:p w:rsidR="004D3050" w:rsidRDefault="004D3050" w:rsidP="004723D9">
      <w:pPr>
        <w:rPr>
          <w:lang w:val="en-US"/>
        </w:rPr>
      </w:pPr>
      <w:r>
        <w:rPr>
          <w:lang w:val="en-US"/>
        </w:rPr>
        <w:t>sva-saṁvedyo’prameyo’pi lakṣyate vāṅ-mano’tigaḥ ||82||</w:t>
      </w:r>
    </w:p>
    <w:p w:rsidR="004D3050" w:rsidRDefault="004D3050" w:rsidP="004723D9">
      <w:pPr>
        <w:rPr>
          <w:lang w:val="en-US"/>
        </w:rPr>
      </w:pPr>
      <w:r>
        <w:rPr>
          <w:lang w:val="en-US"/>
        </w:rPr>
        <w:t>hiraṇyagarbha-pakṣas tu vedāntān nātibhidyate |</w:t>
      </w:r>
    </w:p>
    <w:p w:rsidR="004D3050" w:rsidRPr="004723D9" w:rsidRDefault="004D3050" w:rsidP="004723D9">
      <w:pPr>
        <w:rPr>
          <w:lang w:val="en-US"/>
        </w:rPr>
      </w:pPr>
      <w:r w:rsidRPr="004723D9">
        <w:rPr>
          <w:lang w:val="en-US"/>
        </w:rPr>
        <w:t>ānandaḥ puruṣo’jñānaṁ prakṛtis tan-mate matā ||83||</w:t>
      </w:r>
    </w:p>
    <w:p w:rsidR="004D3050" w:rsidRPr="004723D9" w:rsidRDefault="004D3050" w:rsidP="004723D9">
      <w:pPr>
        <w:rPr>
          <w:lang w:val="en-US"/>
        </w:rPr>
      </w:pPr>
      <w:r w:rsidRPr="004723D9">
        <w:rPr>
          <w:lang w:val="en-US"/>
        </w:rPr>
        <w:t>jñānaṁ dvidhā sthitaṁ pratyak parāg iti hi bhedataḥ |</w:t>
      </w:r>
    </w:p>
    <w:p w:rsidR="004D3050" w:rsidRPr="004723D9" w:rsidRDefault="004D3050" w:rsidP="004723D9">
      <w:pPr>
        <w:rPr>
          <w:lang w:val="en-US"/>
        </w:rPr>
      </w:pPr>
      <w:r w:rsidRPr="004723D9">
        <w:rPr>
          <w:lang w:val="en-US"/>
        </w:rPr>
        <w:t>ānandābhimukhaṁ pratyag bāhyārthābhimukhaṁ parāk ||84||</w:t>
      </w:r>
    </w:p>
    <w:p w:rsidR="004D3050" w:rsidRPr="004723D9" w:rsidRDefault="004D3050" w:rsidP="004723D9">
      <w:pPr>
        <w:rPr>
          <w:lang w:val="en-US"/>
        </w:rPr>
      </w:pPr>
      <w:r w:rsidRPr="004723D9">
        <w:rPr>
          <w:lang w:val="en-US"/>
        </w:rPr>
        <w:t>ātmājñāna-vivartaḥ syād bhūta-tanmātra-pañcakam |</w:t>
      </w:r>
    </w:p>
    <w:p w:rsidR="004D3050" w:rsidRPr="004723D9" w:rsidRDefault="004D3050" w:rsidP="004723D9">
      <w:pPr>
        <w:rPr>
          <w:lang w:val="en-US"/>
        </w:rPr>
      </w:pPr>
      <w:r w:rsidRPr="004723D9">
        <w:rPr>
          <w:lang w:val="en-US"/>
        </w:rPr>
        <w:t>tan-mātra-pañcakāj jātam antaḥkaraṇa-pañcakam ||85||</w:t>
      </w:r>
    </w:p>
    <w:p w:rsidR="004D3050" w:rsidRPr="004723D9" w:rsidRDefault="004D3050" w:rsidP="004723D9">
      <w:pPr>
        <w:rPr>
          <w:lang w:val="en-US"/>
        </w:rPr>
      </w:pPr>
      <w:r w:rsidRPr="004723D9">
        <w:rPr>
          <w:lang w:val="en-US"/>
        </w:rPr>
        <w:t>mano-buddhir ahaṅkāraś cittaṁ jñātṛtvam ity api |</w:t>
      </w:r>
    </w:p>
    <w:p w:rsidR="004D3050" w:rsidRPr="004723D9" w:rsidRDefault="004D3050" w:rsidP="004723D9">
      <w:pPr>
        <w:rPr>
          <w:lang w:val="en-US"/>
        </w:rPr>
      </w:pPr>
      <w:r w:rsidRPr="004723D9">
        <w:rPr>
          <w:lang w:val="en-US"/>
        </w:rPr>
        <w:t>pārthivaḥ syād ahaṅkāro jñātṛtvam avakāśajam ||86||</w:t>
      </w:r>
    </w:p>
    <w:p w:rsidR="004D3050" w:rsidRPr="004723D9" w:rsidRDefault="004D3050" w:rsidP="004723D9">
      <w:pPr>
        <w:rPr>
          <w:lang w:val="en-US"/>
        </w:rPr>
      </w:pPr>
      <w:r w:rsidRPr="004723D9">
        <w:rPr>
          <w:lang w:val="en-US"/>
        </w:rPr>
        <w:t>karaṇa-dvayam etat tu kartṛtvenāvabhāsate |</w:t>
      </w:r>
    </w:p>
    <w:p w:rsidR="004D3050" w:rsidRDefault="004D3050" w:rsidP="004723D9">
      <w:pPr>
        <w:rPr>
          <w:lang w:val="fr-CA"/>
        </w:rPr>
      </w:pPr>
      <w:r>
        <w:rPr>
          <w:lang w:val="fr-CA"/>
        </w:rPr>
        <w:t>buddhiḥ syāt taijasī cittam āpyaṁ syād vāyujaṁ manaḥ ||87||</w:t>
      </w:r>
    </w:p>
    <w:p w:rsidR="004D3050" w:rsidRDefault="004D3050" w:rsidP="004723D9">
      <w:pPr>
        <w:rPr>
          <w:lang w:val="fr-CA"/>
        </w:rPr>
      </w:pPr>
      <w:r>
        <w:rPr>
          <w:lang w:val="fr-CA"/>
        </w:rPr>
        <w:t>bhūmy-ādy-ekaika-bhūtasya vijñeyaṁ guṇa-pañcakam |</w:t>
      </w:r>
    </w:p>
    <w:p w:rsidR="004D3050" w:rsidRDefault="004D3050" w:rsidP="004723D9">
      <w:pPr>
        <w:rPr>
          <w:lang w:val="fr-CA"/>
        </w:rPr>
      </w:pPr>
      <w:r>
        <w:rPr>
          <w:lang w:val="fr-CA"/>
        </w:rPr>
        <w:t>ahaṅkāro bhuvaḥ prāṇo ghrāṇaṁ gandhaś ca pāyunā ||88||</w:t>
      </w:r>
    </w:p>
    <w:p w:rsidR="004D3050" w:rsidRDefault="004D3050" w:rsidP="004723D9">
      <w:pPr>
        <w:rPr>
          <w:lang w:val="fr-CA"/>
        </w:rPr>
      </w:pPr>
      <w:r>
        <w:rPr>
          <w:lang w:val="fr-CA"/>
        </w:rPr>
        <w:t>cittāpānau tathā jihvā rasopasthāvapāṁ guṇāḥ |</w:t>
      </w:r>
    </w:p>
    <w:p w:rsidR="004D3050" w:rsidRDefault="004D3050" w:rsidP="004723D9">
      <w:pPr>
        <w:rPr>
          <w:lang w:val="fr-CA"/>
        </w:rPr>
      </w:pPr>
      <w:r>
        <w:rPr>
          <w:lang w:val="fr-CA"/>
        </w:rPr>
        <w:t>buddhy-udānau tathā cakṣū-rūpa-pādās tu taijasāḥ ||89||</w:t>
      </w:r>
    </w:p>
    <w:p w:rsidR="004D3050" w:rsidRDefault="004D3050" w:rsidP="004723D9">
      <w:pPr>
        <w:rPr>
          <w:lang w:val="fr-CA"/>
        </w:rPr>
      </w:pPr>
      <w:r>
        <w:rPr>
          <w:lang w:val="fr-CA"/>
        </w:rPr>
        <w:t>mano vāyor vyāna-carma-sparśāḥ pāṇir guṇās tathā |</w:t>
      </w:r>
    </w:p>
    <w:p w:rsidR="004D3050" w:rsidRDefault="004D3050" w:rsidP="004723D9">
      <w:pPr>
        <w:rPr>
          <w:lang w:val="fr-CA"/>
        </w:rPr>
      </w:pPr>
      <w:r>
        <w:rPr>
          <w:lang w:val="fr-CA"/>
        </w:rPr>
        <w:t>jñātṛtvaṁ ca samānaś ca śrotraṁ śabdaś ca vāk khajāḥ ||90||</w:t>
      </w:r>
    </w:p>
    <w:p w:rsidR="004D3050" w:rsidRDefault="004D3050" w:rsidP="004723D9">
      <w:pPr>
        <w:rPr>
          <w:lang w:val="fr-CA"/>
        </w:rPr>
      </w:pPr>
      <w:r>
        <w:rPr>
          <w:lang w:val="fr-CA"/>
        </w:rPr>
        <w:t>ekaika-sūkṣma-bhūtebhyaḥ pañca pañcāpare guṇāḥ |</w:t>
      </w:r>
    </w:p>
    <w:p w:rsidR="004D3050" w:rsidRDefault="004D3050" w:rsidP="004723D9">
      <w:pPr>
        <w:rPr>
          <w:lang w:val="fr-CA"/>
        </w:rPr>
      </w:pPr>
      <w:r>
        <w:rPr>
          <w:lang w:val="fr-CA"/>
        </w:rPr>
        <w:t>asthi carma tathā māṁsaṁ nāḍī romāṇi bhū-guṇāḥ ||91||</w:t>
      </w:r>
    </w:p>
    <w:p w:rsidR="004D3050" w:rsidRDefault="004D3050" w:rsidP="004723D9">
      <w:pPr>
        <w:rPr>
          <w:lang w:val="fr-CA"/>
        </w:rPr>
      </w:pPr>
      <w:r>
        <w:rPr>
          <w:lang w:val="fr-CA"/>
        </w:rPr>
        <w:t>mūtraṁ śleṣmā tathā raktaṁ śukraṁ majjā tv apāṁ guṇāḥ |</w:t>
      </w:r>
    </w:p>
    <w:p w:rsidR="004D3050" w:rsidRDefault="004D3050" w:rsidP="004723D9">
      <w:pPr>
        <w:rPr>
          <w:lang w:val="fr-CA"/>
        </w:rPr>
      </w:pPr>
      <w:r>
        <w:rPr>
          <w:lang w:val="fr-CA"/>
        </w:rPr>
        <w:t>nidrā tṛṣṇā kṣudhā jñeyā maithunālasyam agnijā ||92||</w:t>
      </w:r>
    </w:p>
    <w:p w:rsidR="004D3050" w:rsidRDefault="004D3050" w:rsidP="004723D9">
      <w:pPr>
        <w:rPr>
          <w:lang w:val="fr-CA"/>
        </w:rPr>
      </w:pPr>
      <w:r>
        <w:rPr>
          <w:lang w:val="fr-CA"/>
        </w:rPr>
        <w:t>pracālastaraṇārohair vāyor utthāna-rodhane |</w:t>
      </w:r>
    </w:p>
    <w:p w:rsidR="004D3050" w:rsidRDefault="004D3050" w:rsidP="004723D9">
      <w:pPr>
        <w:rPr>
          <w:lang w:val="fr-CA"/>
        </w:rPr>
      </w:pPr>
      <w:r>
        <w:rPr>
          <w:lang w:val="fr-CA"/>
        </w:rPr>
        <w:t>kāma-krodhau lobha-bhaye moho vyoma-guṇās tathā ||93||</w:t>
      </w:r>
    </w:p>
    <w:p w:rsidR="004D3050" w:rsidRDefault="004D3050" w:rsidP="004723D9">
      <w:pPr>
        <w:rPr>
          <w:lang w:val="fr-CA"/>
        </w:rPr>
      </w:pPr>
      <w:r>
        <w:rPr>
          <w:lang w:val="fr-CA"/>
        </w:rPr>
        <w:t>ukto’vadhūta-mārgaś ca kṛṣṇenaivoddhavaṁ prati |</w:t>
      </w:r>
    </w:p>
    <w:p w:rsidR="004D3050" w:rsidRDefault="004D3050" w:rsidP="004723D9">
      <w:pPr>
        <w:rPr>
          <w:lang w:val="fr-CA"/>
        </w:rPr>
      </w:pPr>
      <w:r>
        <w:rPr>
          <w:lang w:val="fr-CA"/>
        </w:rPr>
        <w:t>śrī-bhāgavata-saṁjñe tu purāṇe dṛśyate hi saḥ ||94||</w:t>
      </w:r>
    </w:p>
    <w:p w:rsidR="004D3050" w:rsidRDefault="004D3050" w:rsidP="004723D9">
      <w:pPr>
        <w:rPr>
          <w:lang w:val="fr-CA"/>
        </w:rPr>
      </w:pPr>
      <w:r>
        <w:rPr>
          <w:lang w:val="fr-CA"/>
        </w:rPr>
        <w:t>sarva-darśana-siddhāntān vedāntās tān imān kramāt |</w:t>
      </w:r>
    </w:p>
    <w:p w:rsidR="004D3050" w:rsidRPr="00CC521C" w:rsidRDefault="004D3050" w:rsidP="004723D9">
      <w:pPr>
        <w:rPr>
          <w:lang w:val="fr-CA"/>
        </w:rPr>
      </w:pPr>
      <w:r>
        <w:rPr>
          <w:lang w:val="fr-CA"/>
        </w:rPr>
        <w:t>śrutvārthavit susaṁkṣiptān tattvataḥ paṇḍito bhuvi ||95||</w:t>
      </w:r>
    </w:p>
    <w:p w:rsidR="004D3050" w:rsidRPr="00724E32" w:rsidRDefault="004D3050" w:rsidP="004723D9">
      <w:pPr>
        <w:rPr>
          <w:lang w:val="fr-CA"/>
        </w:rPr>
      </w:pPr>
    </w:p>
    <w:p w:rsidR="004D3050" w:rsidRPr="00CC521C" w:rsidRDefault="004D3050" w:rsidP="002C67E2">
      <w:pPr>
        <w:rPr>
          <w:lang w:val="fr-CA"/>
        </w:rPr>
      </w:pPr>
    </w:p>
    <w:sectPr w:rsidR="004D3050" w:rsidRPr="00CC521C" w:rsidSect="004D305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50" w:rsidRDefault="004D3050">
      <w:r>
        <w:separator/>
      </w:r>
    </w:p>
  </w:endnote>
  <w:endnote w:type="continuationSeparator" w:id="1">
    <w:p w:rsidR="004D3050" w:rsidRDefault="004D3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50" w:rsidRDefault="004D3050">
      <w:r>
        <w:separator/>
      </w:r>
    </w:p>
  </w:footnote>
  <w:footnote w:type="continuationSeparator" w:id="1">
    <w:p w:rsidR="004D3050" w:rsidRDefault="004D3050">
      <w:r>
        <w:continuationSeparator/>
      </w:r>
    </w:p>
  </w:footnote>
  <w:footnote w:id="2">
    <w:p w:rsidR="004D3050" w:rsidRDefault="004D3050">
      <w:pPr>
        <w:pStyle w:val="FootnoteText"/>
      </w:pPr>
      <w:r>
        <w:rPr>
          <w:rStyle w:val="FootnoteReference"/>
          <w:rFonts w:cs="Balaram"/>
        </w:rPr>
        <w:footnoteRef/>
      </w:r>
      <w:r>
        <w:t xml:space="preserve"> </w:t>
      </w:r>
      <w:r>
        <w:rPr>
          <w:lang w:val="en-US"/>
        </w:rPr>
        <w:t xml:space="preserve">In verse 1.22, the title </w:t>
      </w:r>
      <w:r>
        <w:rPr>
          <w:i/>
          <w:iCs/>
          <w:lang w:val="en-US"/>
        </w:rPr>
        <w:t>bhagavat-pāda</w:t>
      </w:r>
      <w:r>
        <w:rPr>
          <w:lang w:val="en-US"/>
        </w:rPr>
        <w:t xml:space="preserve"> is mentioned. The great Saṅkarācārya being frequently refered to by this epithet, it can be presumed that he is not the author of this work, as he could not have used the word in reference to himself. One of the commentaries explains the epithet to mean Govinda, the guru of Śaṅkara. If this explanation be correct, then the objection to taking Śaṅkara as the author is obviated. But then, no bhāṣya on the Vedānta written by Govinda is known to us. Prof. Rangacharya observes that the </w:t>
      </w:r>
      <w:r>
        <w:rPr>
          <w:i/>
          <w:iCs/>
          <w:lang w:val="en-US"/>
        </w:rPr>
        <w:t xml:space="preserve">Pramāṇattiraṭṭu </w:t>
      </w:r>
      <w:r>
        <w:rPr>
          <w:lang w:val="en-US"/>
        </w:rPr>
        <w:t xml:space="preserve">of </w:t>
      </w:r>
      <w:r>
        <w:rPr>
          <w:i/>
          <w:iCs/>
          <w:lang w:val="en-US"/>
        </w:rPr>
        <w:t xml:space="preserve">Maṇavālamāmuni </w:t>
      </w:r>
      <w:r>
        <w:rPr>
          <w:lang w:val="en-US"/>
        </w:rPr>
        <w:t>(14-15</w:t>
      </w:r>
      <w:r w:rsidRPr="00AB21A2">
        <w:rPr>
          <w:vertAlign w:val="superscript"/>
          <w:lang w:val="en-US"/>
        </w:rPr>
        <w:t>th</w:t>
      </w:r>
      <w:r>
        <w:rPr>
          <w:lang w:val="en-US"/>
        </w:rPr>
        <w:t xml:space="preserve"> centuries) states the </w:t>
      </w:r>
      <w:r>
        <w:rPr>
          <w:i/>
          <w:iCs/>
          <w:lang w:val="en-US"/>
        </w:rPr>
        <w:t>Sarva-siddhānta-saṅgraha</w:t>
      </w:r>
      <w:r>
        <w:rPr>
          <w:lang w:val="en-US"/>
        </w:rPr>
        <w:t xml:space="preserve"> to be Śaṅkara’s work. It is probable that the author of this work is some Śaṅkarācārya other than the great </w:t>
      </w:r>
      <w:r w:rsidRPr="00AB21A2">
        <w:rPr>
          <w:i/>
          <w:iCs/>
          <w:lang w:val="en-US"/>
        </w:rPr>
        <w:t>advaita</w:t>
      </w:r>
      <w:r>
        <w:rPr>
          <w:lang w:val="en-US"/>
        </w:rPr>
        <w:t xml:space="preserve"> protagonist. (Prema Sundar Bose, p.75)</w:t>
      </w:r>
    </w:p>
  </w:footnote>
  <w:footnote w:id="3">
    <w:p w:rsidR="004D3050" w:rsidRDefault="004D3050">
      <w:pPr>
        <w:pStyle w:val="FootnoteText"/>
      </w:pPr>
      <w:r>
        <w:rPr>
          <w:rStyle w:val="FootnoteReference"/>
          <w:rFonts w:cs="Balaram"/>
        </w:rPr>
        <w:footnoteRef/>
      </w:r>
      <w:r>
        <w:t xml:space="preserve"> </w:t>
      </w:r>
      <w:r>
        <w:rPr>
          <w:lang w:val="en-US"/>
        </w:rPr>
        <w:t>jainaḥ</w:t>
      </w:r>
    </w:p>
  </w:footnote>
  <w:footnote w:id="4">
    <w:p w:rsidR="004D3050" w:rsidRDefault="004D3050">
      <w:pPr>
        <w:pStyle w:val="FootnoteText"/>
      </w:pPr>
      <w:r>
        <w:rPr>
          <w:rStyle w:val="FootnoteReference"/>
          <w:rFonts w:cs="Balaram"/>
        </w:rPr>
        <w:footnoteRef/>
      </w:r>
      <w:r>
        <w:t xml:space="preserve"> </w:t>
      </w:r>
      <w:r>
        <w:rPr>
          <w:lang w:val="en-US"/>
        </w:rPr>
        <w:t>narakam</w:t>
      </w:r>
    </w:p>
  </w:footnote>
  <w:footnote w:id="5">
    <w:p w:rsidR="004D3050" w:rsidRDefault="004D3050">
      <w:pPr>
        <w:pStyle w:val="FootnoteText"/>
      </w:pPr>
      <w:r>
        <w:rPr>
          <w:rStyle w:val="FootnoteReference"/>
          <w:rFonts w:cs="Balaram"/>
        </w:rPr>
        <w:footnoteRef/>
      </w:r>
      <w:r>
        <w:t xml:space="preserve"> </w:t>
      </w:r>
      <w:r>
        <w:rPr>
          <w:lang w:val="en-US"/>
        </w:rPr>
        <w:t>karīrīṣṭi = vṛṣṭi-janaka-yajña-viśeṣaḥ.</w:t>
      </w:r>
    </w:p>
  </w:footnote>
  <w:footnote w:id="6">
    <w:p w:rsidR="004D3050" w:rsidRDefault="004D3050">
      <w:pPr>
        <w:pStyle w:val="FootnoteText"/>
      </w:pPr>
      <w:r>
        <w:rPr>
          <w:rStyle w:val="FootnoteReference"/>
          <w:rFonts w:cs="Balaram"/>
        </w:rPr>
        <w:footnoteRef/>
      </w:r>
      <w:r>
        <w:t xml:space="preserve"> </w:t>
      </w:r>
      <w:r>
        <w:rPr>
          <w:lang w:val="en-US"/>
        </w:rPr>
        <w:t>upaniṣatsu</w:t>
      </w:r>
    </w:p>
  </w:footnote>
  <w:footnote w:id="7">
    <w:p w:rsidR="004D3050" w:rsidRDefault="004D3050">
      <w:pPr>
        <w:pStyle w:val="FootnoteText"/>
      </w:pPr>
      <w:r>
        <w:rPr>
          <w:rStyle w:val="FootnoteReference"/>
          <w:rFonts w:cs="Balaram"/>
        </w:rPr>
        <w:footnoteRef/>
      </w:r>
      <w:r>
        <w:t xml:space="preserve"> </w:t>
      </w:r>
      <w:r>
        <w:rPr>
          <w:lang w:val="en-US"/>
        </w:rPr>
        <w:t>gītā 3.26.</w:t>
      </w:r>
    </w:p>
  </w:footnote>
  <w:footnote w:id="8">
    <w:p w:rsidR="004D3050" w:rsidRDefault="004D3050">
      <w:pPr>
        <w:pStyle w:val="FootnoteText"/>
      </w:pPr>
      <w:r>
        <w:rPr>
          <w:rStyle w:val="FootnoteReference"/>
          <w:rFonts w:cs="Balaram"/>
        </w:rPr>
        <w:footnoteRef/>
      </w:r>
      <w:r>
        <w:t xml:space="preserve"> </w:t>
      </w:r>
      <w:r>
        <w:rPr>
          <w:lang w:val="en-US"/>
        </w:rPr>
        <w:t>boils, etc.</w:t>
      </w:r>
    </w:p>
  </w:footnote>
  <w:footnote w:id="9">
    <w:p w:rsidR="004D3050" w:rsidRDefault="004D3050">
      <w:pPr>
        <w:pStyle w:val="FootnoteText"/>
      </w:pPr>
      <w:r>
        <w:rPr>
          <w:rStyle w:val="FootnoteReference"/>
          <w:rFonts w:cs="Balaram"/>
        </w:rPr>
        <w:footnoteRef/>
      </w:r>
      <w:r>
        <w:t xml:space="preserve"> </w:t>
      </w:r>
      <w:r>
        <w:rPr>
          <w:lang w:val="en-US"/>
        </w:rPr>
        <w:t>an eye disease</w:t>
      </w:r>
    </w:p>
  </w:footnote>
  <w:footnote w:id="10">
    <w:p w:rsidR="004D3050" w:rsidRDefault="004D3050">
      <w:pPr>
        <w:pStyle w:val="FootnoteText"/>
      </w:pPr>
      <w:r>
        <w:rPr>
          <w:rStyle w:val="FootnoteReference"/>
          <w:rFonts w:cs="Balaram"/>
        </w:rPr>
        <w:footnoteRef/>
      </w:r>
      <w:r>
        <w:t xml:space="preserve"> </w:t>
      </w:r>
      <w:r>
        <w:rPr>
          <w:lang w:val="en-US"/>
        </w:rPr>
        <w:t>untidy</w:t>
      </w:r>
    </w:p>
  </w:footnote>
  <w:footnote w:id="11">
    <w:p w:rsidR="004D3050" w:rsidRDefault="004D3050">
      <w:pPr>
        <w:pStyle w:val="FootnoteText"/>
      </w:pPr>
      <w:r>
        <w:rPr>
          <w:rStyle w:val="FootnoteReference"/>
          <w:rFonts w:cs="Balaram"/>
        </w:rPr>
        <w:footnoteRef/>
      </w:r>
      <w:r>
        <w:t xml:space="preserve"> </w:t>
      </w:r>
      <w:r>
        <w:rPr>
          <w:lang w:val="en-US"/>
        </w:rPr>
        <w:t>śānti-parva mahābhārata 12.177.20ff</w:t>
      </w:r>
    </w:p>
  </w:footnote>
  <w:footnote w:id="12">
    <w:p w:rsidR="004D3050" w:rsidRDefault="004D3050">
      <w:pPr>
        <w:pStyle w:val="FootnoteText"/>
      </w:pPr>
      <w:r>
        <w:rPr>
          <w:rStyle w:val="FootnoteReference"/>
          <w:rFonts w:cs="Balaram"/>
        </w:rPr>
        <w:footnoteRef/>
      </w:r>
      <w:r>
        <w:t xml:space="preserve"> </w:t>
      </w:r>
      <w:r>
        <w:rPr>
          <w:lang w:val="en-US"/>
        </w:rPr>
        <w:t>angular</w:t>
      </w:r>
    </w:p>
  </w:footnote>
  <w:footnote w:id="13">
    <w:p w:rsidR="004D3050" w:rsidRDefault="004D3050">
      <w:pPr>
        <w:pStyle w:val="FootnoteText"/>
      </w:pPr>
      <w:r>
        <w:rPr>
          <w:rStyle w:val="FootnoteReference"/>
          <w:rFonts w:cs="Balaram"/>
        </w:rPr>
        <w:footnoteRef/>
      </w:r>
      <w:r>
        <w:t xml:space="preserve"> </w:t>
      </w:r>
      <w:r>
        <w:rPr>
          <w:lang w:val="en-US"/>
        </w:rPr>
        <w:t>round</w:t>
      </w:r>
    </w:p>
  </w:footnote>
  <w:footnote w:id="14">
    <w:p w:rsidR="004D3050" w:rsidRDefault="004D3050">
      <w:pPr>
        <w:pStyle w:val="FootnoteText"/>
      </w:pPr>
      <w:r>
        <w:rPr>
          <w:rStyle w:val="FootnoteReference"/>
          <w:rFonts w:cs="Balaram"/>
        </w:rPr>
        <w:footnoteRef/>
      </w:r>
      <w:r>
        <w:t xml:space="preserve"> </w:t>
      </w:r>
      <w:r>
        <w:rPr>
          <w:lang w:val="en-US"/>
        </w:rPr>
        <w:t>End of first Mahābhārata quotation 12.177.39.</w:t>
      </w:r>
    </w:p>
  </w:footnote>
  <w:footnote w:id="15">
    <w:p w:rsidR="004D3050" w:rsidRDefault="004D3050" w:rsidP="00676504">
      <w:pPr>
        <w:pStyle w:val="FootnoteText"/>
      </w:pPr>
      <w:r>
        <w:rPr>
          <w:rStyle w:val="FootnoteReference"/>
          <w:rFonts w:cs="Balaram"/>
        </w:rPr>
        <w:footnoteRef/>
      </w:r>
      <w:r>
        <w:t xml:space="preserve"> 51-53 = </w:t>
      </w:r>
      <w:r>
        <w:rPr>
          <w:lang w:val="en-US"/>
        </w:rPr>
        <w:t>Mahābhārata 12.181.11-13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FDA"/>
    <w:rsid w:val="0000442E"/>
    <w:rsid w:val="000703E4"/>
    <w:rsid w:val="000A10A9"/>
    <w:rsid w:val="000B0260"/>
    <w:rsid w:val="000E2DD8"/>
    <w:rsid w:val="000F01AA"/>
    <w:rsid w:val="001019B3"/>
    <w:rsid w:val="00102C51"/>
    <w:rsid w:val="001075D0"/>
    <w:rsid w:val="00125D95"/>
    <w:rsid w:val="001432DD"/>
    <w:rsid w:val="00154EFB"/>
    <w:rsid w:val="0018109F"/>
    <w:rsid w:val="0018391B"/>
    <w:rsid w:val="001C0C59"/>
    <w:rsid w:val="001C60B4"/>
    <w:rsid w:val="001D7748"/>
    <w:rsid w:val="001F0862"/>
    <w:rsid w:val="001F20F6"/>
    <w:rsid w:val="001F7259"/>
    <w:rsid w:val="0020189C"/>
    <w:rsid w:val="00230639"/>
    <w:rsid w:val="00231338"/>
    <w:rsid w:val="002526EC"/>
    <w:rsid w:val="00283192"/>
    <w:rsid w:val="002860BA"/>
    <w:rsid w:val="00292DF2"/>
    <w:rsid w:val="002A4598"/>
    <w:rsid w:val="002C67E2"/>
    <w:rsid w:val="002E0A02"/>
    <w:rsid w:val="002E23D3"/>
    <w:rsid w:val="002E2A6C"/>
    <w:rsid w:val="002F697D"/>
    <w:rsid w:val="003025A7"/>
    <w:rsid w:val="00307C27"/>
    <w:rsid w:val="00323269"/>
    <w:rsid w:val="003A4890"/>
    <w:rsid w:val="003D6850"/>
    <w:rsid w:val="003E0001"/>
    <w:rsid w:val="003E7DA4"/>
    <w:rsid w:val="003F6AA6"/>
    <w:rsid w:val="00454CEC"/>
    <w:rsid w:val="00457A73"/>
    <w:rsid w:val="004702DA"/>
    <w:rsid w:val="004723D9"/>
    <w:rsid w:val="00474A1A"/>
    <w:rsid w:val="00481E7B"/>
    <w:rsid w:val="00481FDA"/>
    <w:rsid w:val="00493421"/>
    <w:rsid w:val="004C696A"/>
    <w:rsid w:val="004D3050"/>
    <w:rsid w:val="004F753E"/>
    <w:rsid w:val="004F7AD9"/>
    <w:rsid w:val="005217C4"/>
    <w:rsid w:val="00550C9F"/>
    <w:rsid w:val="00555FE7"/>
    <w:rsid w:val="00580EF5"/>
    <w:rsid w:val="00595101"/>
    <w:rsid w:val="005A1A4C"/>
    <w:rsid w:val="005A2104"/>
    <w:rsid w:val="005A4C65"/>
    <w:rsid w:val="005B066D"/>
    <w:rsid w:val="005B591D"/>
    <w:rsid w:val="005C2C45"/>
    <w:rsid w:val="005C795D"/>
    <w:rsid w:val="005D3202"/>
    <w:rsid w:val="00605FE5"/>
    <w:rsid w:val="0060618B"/>
    <w:rsid w:val="006419FA"/>
    <w:rsid w:val="0064526A"/>
    <w:rsid w:val="0066004E"/>
    <w:rsid w:val="006618DC"/>
    <w:rsid w:val="00676504"/>
    <w:rsid w:val="0068302B"/>
    <w:rsid w:val="0068600D"/>
    <w:rsid w:val="00691D91"/>
    <w:rsid w:val="006946C7"/>
    <w:rsid w:val="006A3625"/>
    <w:rsid w:val="006B2FA6"/>
    <w:rsid w:val="006E154F"/>
    <w:rsid w:val="0070363C"/>
    <w:rsid w:val="00714131"/>
    <w:rsid w:val="007212E1"/>
    <w:rsid w:val="00724E32"/>
    <w:rsid w:val="00757854"/>
    <w:rsid w:val="00760EEC"/>
    <w:rsid w:val="00777CB4"/>
    <w:rsid w:val="007A2A93"/>
    <w:rsid w:val="007A31BE"/>
    <w:rsid w:val="007B37D2"/>
    <w:rsid w:val="007C0E8E"/>
    <w:rsid w:val="007C1857"/>
    <w:rsid w:val="007E23C3"/>
    <w:rsid w:val="007F08D1"/>
    <w:rsid w:val="007F24C4"/>
    <w:rsid w:val="00811182"/>
    <w:rsid w:val="008156AF"/>
    <w:rsid w:val="00815EE4"/>
    <w:rsid w:val="00836591"/>
    <w:rsid w:val="008413B2"/>
    <w:rsid w:val="008435C0"/>
    <w:rsid w:val="00847B30"/>
    <w:rsid w:val="00852910"/>
    <w:rsid w:val="00855D15"/>
    <w:rsid w:val="00865FEE"/>
    <w:rsid w:val="00873691"/>
    <w:rsid w:val="00875D50"/>
    <w:rsid w:val="00890AF0"/>
    <w:rsid w:val="008B72A1"/>
    <w:rsid w:val="009140FD"/>
    <w:rsid w:val="0093688E"/>
    <w:rsid w:val="00936F36"/>
    <w:rsid w:val="00941006"/>
    <w:rsid w:val="0095241F"/>
    <w:rsid w:val="00955362"/>
    <w:rsid w:val="00957DC3"/>
    <w:rsid w:val="009643C2"/>
    <w:rsid w:val="00976038"/>
    <w:rsid w:val="00982C3A"/>
    <w:rsid w:val="009954D8"/>
    <w:rsid w:val="009A1776"/>
    <w:rsid w:val="009E40CC"/>
    <w:rsid w:val="009E6AAC"/>
    <w:rsid w:val="009E7139"/>
    <w:rsid w:val="009F4735"/>
    <w:rsid w:val="00A025F2"/>
    <w:rsid w:val="00A02D20"/>
    <w:rsid w:val="00A0544E"/>
    <w:rsid w:val="00A159E2"/>
    <w:rsid w:val="00A16C57"/>
    <w:rsid w:val="00A17954"/>
    <w:rsid w:val="00A309EA"/>
    <w:rsid w:val="00A443D5"/>
    <w:rsid w:val="00A4786B"/>
    <w:rsid w:val="00A54499"/>
    <w:rsid w:val="00A57DD0"/>
    <w:rsid w:val="00A67D9F"/>
    <w:rsid w:val="00A93054"/>
    <w:rsid w:val="00AB21A2"/>
    <w:rsid w:val="00AB32F7"/>
    <w:rsid w:val="00AD25C7"/>
    <w:rsid w:val="00AE3B6E"/>
    <w:rsid w:val="00AF0274"/>
    <w:rsid w:val="00AF2A4E"/>
    <w:rsid w:val="00AF4385"/>
    <w:rsid w:val="00AF5CC8"/>
    <w:rsid w:val="00B07DF0"/>
    <w:rsid w:val="00B246F5"/>
    <w:rsid w:val="00B25969"/>
    <w:rsid w:val="00B315BD"/>
    <w:rsid w:val="00B330DB"/>
    <w:rsid w:val="00B34D78"/>
    <w:rsid w:val="00B44EE2"/>
    <w:rsid w:val="00B62560"/>
    <w:rsid w:val="00B85BE8"/>
    <w:rsid w:val="00B96B77"/>
    <w:rsid w:val="00BB05E4"/>
    <w:rsid w:val="00BD22D6"/>
    <w:rsid w:val="00BE0C11"/>
    <w:rsid w:val="00BE525C"/>
    <w:rsid w:val="00BE734A"/>
    <w:rsid w:val="00BF2390"/>
    <w:rsid w:val="00BF6FAB"/>
    <w:rsid w:val="00C00BFC"/>
    <w:rsid w:val="00C0513B"/>
    <w:rsid w:val="00C15794"/>
    <w:rsid w:val="00C343E7"/>
    <w:rsid w:val="00C55771"/>
    <w:rsid w:val="00C876FF"/>
    <w:rsid w:val="00CA0A4B"/>
    <w:rsid w:val="00CB3756"/>
    <w:rsid w:val="00CB489B"/>
    <w:rsid w:val="00CC521C"/>
    <w:rsid w:val="00CD5A80"/>
    <w:rsid w:val="00CD7F85"/>
    <w:rsid w:val="00D2360A"/>
    <w:rsid w:val="00D23CAB"/>
    <w:rsid w:val="00D32FD5"/>
    <w:rsid w:val="00D40AB9"/>
    <w:rsid w:val="00D64194"/>
    <w:rsid w:val="00D86A2E"/>
    <w:rsid w:val="00D87BCD"/>
    <w:rsid w:val="00DD0765"/>
    <w:rsid w:val="00E10404"/>
    <w:rsid w:val="00E1650A"/>
    <w:rsid w:val="00E3420B"/>
    <w:rsid w:val="00E44C26"/>
    <w:rsid w:val="00E4501E"/>
    <w:rsid w:val="00E53AFA"/>
    <w:rsid w:val="00E54BDE"/>
    <w:rsid w:val="00E55F05"/>
    <w:rsid w:val="00E60C35"/>
    <w:rsid w:val="00E96D23"/>
    <w:rsid w:val="00E978DB"/>
    <w:rsid w:val="00EB772F"/>
    <w:rsid w:val="00ED7F87"/>
    <w:rsid w:val="00EF1607"/>
    <w:rsid w:val="00F3225F"/>
    <w:rsid w:val="00F40211"/>
    <w:rsid w:val="00F45466"/>
    <w:rsid w:val="00F56A37"/>
    <w:rsid w:val="00FC074A"/>
    <w:rsid w:val="00FD09B1"/>
    <w:rsid w:val="00FD70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57"/>
    <w:rPr>
      <w:rFonts w:ascii="Arial" w:hAnsi="Arial" w:cs="Arial"/>
      <w:noProof/>
      <w:sz w:val="24"/>
      <w:szCs w:val="24"/>
      <w:lang w:val="en-CA" w:bidi="sa-IN"/>
    </w:rPr>
  </w:style>
  <w:style w:type="paragraph" w:styleId="Heading1">
    <w:name w:val="heading 1"/>
    <w:basedOn w:val="Normal"/>
    <w:next w:val="Normal"/>
    <w:link w:val="Heading1Char"/>
    <w:uiPriority w:val="9"/>
    <w:qFormat/>
    <w:rsid w:val="00323269"/>
    <w:pPr>
      <w:keepNext/>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2E2A6C"/>
    <w:pPr>
      <w:keepNext/>
      <w:spacing w:before="240" w:after="60"/>
      <w:jc w:val="center"/>
      <w:outlineLvl w:val="1"/>
    </w:pPr>
    <w:rPr>
      <w:b/>
      <w:bCs/>
      <w:sz w:val="28"/>
      <w:szCs w:val="28"/>
    </w:rPr>
  </w:style>
  <w:style w:type="paragraph" w:styleId="Heading3">
    <w:name w:val="heading 3"/>
    <w:basedOn w:val="Normal"/>
    <w:next w:val="Normal"/>
    <w:link w:val="Heading3Char"/>
    <w:uiPriority w:val="9"/>
    <w:qFormat/>
    <w:rsid w:val="007C1857"/>
    <w:pPr>
      <w:keepNext/>
      <w:spacing w:before="240" w:after="60"/>
      <w:jc w:val="center"/>
      <w:outlineLvl w:val="2"/>
    </w:pPr>
    <w:rPr>
      <w:b/>
      <w:bCs/>
      <w:sz w:val="26"/>
      <w:szCs w:val="26"/>
      <w:lang w:val="sa-I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2F"/>
    <w:rPr>
      <w:rFonts w:asciiTheme="majorHAnsi" w:eastAsiaTheme="majorEastAsia" w:hAnsiTheme="majorHAnsi" w:cstheme="majorBidi"/>
      <w:b/>
      <w:bCs/>
      <w:noProof/>
      <w:kern w:val="32"/>
      <w:sz w:val="32"/>
      <w:szCs w:val="29"/>
      <w:lang w:val="en-CA" w:bidi="sa-IN"/>
    </w:rPr>
  </w:style>
  <w:style w:type="character" w:customStyle="1" w:styleId="Heading2Char">
    <w:name w:val="Heading 2 Char"/>
    <w:basedOn w:val="DefaultParagraphFont"/>
    <w:link w:val="Heading2"/>
    <w:uiPriority w:val="9"/>
    <w:semiHidden/>
    <w:rsid w:val="0022612F"/>
    <w:rPr>
      <w:rFonts w:asciiTheme="majorHAnsi" w:eastAsiaTheme="majorEastAsia" w:hAnsiTheme="majorHAnsi" w:cstheme="majorBidi"/>
      <w:b/>
      <w:bCs/>
      <w:i/>
      <w:iCs/>
      <w:noProof/>
      <w:sz w:val="28"/>
      <w:szCs w:val="25"/>
      <w:lang w:val="en-CA" w:bidi="sa-IN"/>
    </w:rPr>
  </w:style>
  <w:style w:type="character" w:customStyle="1" w:styleId="Heading3Char">
    <w:name w:val="Heading 3 Char"/>
    <w:basedOn w:val="DefaultParagraphFont"/>
    <w:link w:val="Heading3"/>
    <w:uiPriority w:val="9"/>
    <w:semiHidden/>
    <w:rsid w:val="0022612F"/>
    <w:rPr>
      <w:rFonts w:asciiTheme="majorHAnsi" w:eastAsiaTheme="majorEastAsia" w:hAnsiTheme="majorHAnsi" w:cstheme="majorBidi"/>
      <w:b/>
      <w:bCs/>
      <w:noProof/>
      <w:sz w:val="26"/>
      <w:szCs w:val="23"/>
      <w:lang w:val="en-CA" w:bidi="sa-IN"/>
    </w:rPr>
  </w:style>
  <w:style w:type="paragraph" w:customStyle="1" w:styleId="Versequote">
    <w:name w:val="Verse quote"/>
    <w:basedOn w:val="Normal"/>
    <w:rsid w:val="00714131"/>
    <w:pPr>
      <w:jc w:val="center"/>
    </w:pPr>
    <w:rPr>
      <w:i/>
      <w:iCs/>
      <w:lang w:val="sa-IN" w:bidi="ar-SA"/>
    </w:rPr>
  </w:style>
  <w:style w:type="paragraph" w:styleId="Quote">
    <w:name w:val="Quote"/>
    <w:basedOn w:val="Normal"/>
    <w:link w:val="QuoteChar"/>
    <w:uiPriority w:val="29"/>
    <w:qFormat/>
    <w:rsid w:val="005C795D"/>
    <w:pPr>
      <w:ind w:left="284" w:right="284"/>
    </w:pPr>
  </w:style>
  <w:style w:type="character" w:customStyle="1" w:styleId="QuoteChar">
    <w:name w:val="Quote Char"/>
    <w:basedOn w:val="DefaultParagraphFont"/>
    <w:link w:val="Quote"/>
    <w:uiPriority w:val="29"/>
    <w:rsid w:val="0022612F"/>
    <w:rPr>
      <w:rFonts w:ascii="Arial" w:hAnsi="Arial" w:cs="Arial"/>
      <w:i/>
      <w:iCs/>
      <w:noProof/>
      <w:color w:val="000000" w:themeColor="text1"/>
      <w:sz w:val="24"/>
      <w:szCs w:val="21"/>
      <w:lang w:val="en-CA" w:bidi="sa-IN"/>
    </w:rPr>
  </w:style>
  <w:style w:type="paragraph" w:customStyle="1" w:styleId="QuoteBlue">
    <w:name w:val="Quote Blue"/>
    <w:basedOn w:val="Quote"/>
    <w:rsid w:val="005C795D"/>
    <w:rPr>
      <w:color w:val="0000FF"/>
    </w:rPr>
  </w:style>
  <w:style w:type="paragraph" w:styleId="FootnoteText">
    <w:name w:val="footnote text"/>
    <w:basedOn w:val="Normal"/>
    <w:link w:val="FootnoteTextChar"/>
    <w:uiPriority w:val="99"/>
    <w:semiHidden/>
    <w:rsid w:val="0068600D"/>
    <w:rPr>
      <w:sz w:val="20"/>
      <w:szCs w:val="20"/>
      <w:lang w:bidi="ar-SA"/>
    </w:rPr>
  </w:style>
  <w:style w:type="character" w:customStyle="1" w:styleId="FootnoteTextChar">
    <w:name w:val="Footnote Text Char"/>
    <w:basedOn w:val="DefaultParagraphFont"/>
    <w:link w:val="FootnoteText"/>
    <w:uiPriority w:val="99"/>
    <w:semiHidden/>
    <w:rsid w:val="0022612F"/>
    <w:rPr>
      <w:rFonts w:ascii="Arial" w:hAnsi="Arial" w:cs="Arial"/>
      <w:noProof/>
      <w:szCs w:val="18"/>
      <w:lang w:val="en-CA" w:bidi="sa-IN"/>
    </w:rPr>
  </w:style>
  <w:style w:type="character" w:styleId="FootnoteReference">
    <w:name w:val="footnote reference"/>
    <w:basedOn w:val="DefaultParagraphFont"/>
    <w:uiPriority w:val="99"/>
    <w:semiHidden/>
    <w:rsid w:val="00E96D23"/>
    <w:rPr>
      <w:rFonts w:cs="Times New Roman"/>
      <w:vertAlign w:val="superscript"/>
    </w:rPr>
  </w:style>
  <w:style w:type="paragraph" w:styleId="BalloonText">
    <w:name w:val="Balloon Text"/>
    <w:basedOn w:val="Normal"/>
    <w:link w:val="BalloonTextChar"/>
    <w:uiPriority w:val="99"/>
    <w:semiHidden/>
    <w:rsid w:val="00AF0274"/>
    <w:rPr>
      <w:rFonts w:ascii="Tahoma" w:hAnsi="Tahoma"/>
      <w:sz w:val="16"/>
      <w:szCs w:val="16"/>
    </w:rPr>
  </w:style>
  <w:style w:type="character" w:customStyle="1" w:styleId="BalloonTextChar">
    <w:name w:val="Balloon Text Char"/>
    <w:basedOn w:val="DefaultParagraphFont"/>
    <w:link w:val="BalloonText"/>
    <w:uiPriority w:val="99"/>
    <w:semiHidden/>
    <w:rsid w:val="0022612F"/>
    <w:rPr>
      <w:rFonts w:cs="Arial"/>
      <w:noProof/>
      <w:sz w:val="0"/>
      <w:szCs w:val="0"/>
      <w:lang w:val="en-CA" w:bidi="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8349</Words>
  <Characters>-32766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sarva-siddhänta-saìgrahaù</dc:title>
  <dc:subject/>
  <dc:creator>Jan Brzezinski</dc:creator>
  <cp:keywords/>
  <dc:description/>
  <cp:lastModifiedBy>Jan Brzezinski</cp:lastModifiedBy>
  <cp:revision>2</cp:revision>
  <dcterms:created xsi:type="dcterms:W3CDTF">2008-02-19T08:14:00Z</dcterms:created>
  <dcterms:modified xsi:type="dcterms:W3CDTF">2008-02-19T08:14:00Z</dcterms:modified>
</cp:coreProperties>
</file>