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52" w:rsidRDefault="00311752">
      <w:r>
        <w:rPr>
          <w:sz w:val="22"/>
        </w:rPr>
        <w:t>śrīḥ</w:t>
      </w:r>
    </w:p>
    <w:p w:rsidR="00311752" w:rsidRDefault="00311752">
      <w:pPr>
        <w:pStyle w:val="Heading1"/>
      </w:pPr>
      <w:r>
        <w:t>sāhitya-darpaṇaḥ</w:t>
      </w:r>
    </w:p>
    <w:p w:rsidR="00311752" w:rsidRDefault="00311752"/>
    <w:p w:rsidR="00311752" w:rsidRDefault="00311752">
      <w:r>
        <w:t>kārikā-mātraḥ</w:t>
      </w:r>
    </w:p>
    <w:p w:rsidR="00311752" w:rsidRDefault="00311752"/>
    <w:p w:rsidR="00311752" w:rsidRDefault="00311752">
      <w:r>
        <w:t>(1)</w:t>
      </w:r>
    </w:p>
    <w:p w:rsidR="00311752" w:rsidRDefault="00311752">
      <w:pPr>
        <w:pStyle w:val="Heading2"/>
        <w:rPr>
          <w:sz w:val="26"/>
        </w:rPr>
      </w:pPr>
      <w:r>
        <w:rPr>
          <w:sz w:val="26"/>
        </w:rPr>
        <w:t>prathamaḥ prakāśaḥ</w:t>
      </w:r>
    </w:p>
    <w:p w:rsidR="00311752" w:rsidRDefault="00311752"/>
    <w:p w:rsidR="00311752" w:rsidRDefault="00311752">
      <w:pPr>
        <w:rPr>
          <w:sz w:val="22"/>
        </w:rPr>
      </w:pPr>
      <w:r>
        <w:rPr>
          <w:sz w:val="22"/>
        </w:rPr>
        <w:t>śarad-indu-sundara-ruciś cetasi sā me girāṁ devī |</w:t>
      </w:r>
    </w:p>
    <w:p w:rsidR="00311752" w:rsidRDefault="00311752">
      <w:pPr>
        <w:rPr>
          <w:sz w:val="22"/>
          <w:lang w:val="fr-CA"/>
        </w:rPr>
      </w:pPr>
      <w:r>
        <w:rPr>
          <w:sz w:val="22"/>
        </w:rPr>
        <w:t>apahṛtya tamaḥ santatam arthān akhilān prakāśayat</w:t>
      </w:r>
      <w:r>
        <w:rPr>
          <w:sz w:val="22"/>
          <w:lang w:val="fr-CA"/>
        </w:rPr>
        <w:t>u ||1||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caturvarga-phala-prāptiḥ sukhād alpa-dhiyām api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kāvyād eva yatas tena tat-svarūpaṁ nirūpyate ||2||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kāvyaṁ rasātmakaṁ kāvyaṁ doṣās tasyāpakarṣakāḥ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utkarṣa-hetavaḥ proktā guṇālaṅkāra-rītayaḥ ||3||</w:t>
      </w:r>
    </w:p>
    <w:p w:rsidR="00311752" w:rsidRDefault="00311752">
      <w:pPr>
        <w:rPr>
          <w:rFonts w:eastAsia="MS Minchofalt"/>
          <w:sz w:val="22"/>
          <w:lang w:val="pl-PL"/>
        </w:rPr>
      </w:pP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iti sāhitya-darpaṇe kāvya-svarūpa-nirūpaṇo nāma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 xml:space="preserve">prathamaḥ paricchedaḥ </w:t>
      </w:r>
    </w:p>
    <w:p w:rsidR="00311752" w:rsidRDefault="00311752">
      <w:pPr>
        <w:rPr>
          <w:rFonts w:eastAsia="MS Minchofalt"/>
          <w:sz w:val="22"/>
          <w:lang w:val="pl-PL"/>
        </w:rPr>
      </w:pPr>
      <w:r>
        <w:rPr>
          <w:rFonts w:eastAsia="MS Minchofalt"/>
          <w:sz w:val="22"/>
          <w:lang w:val="pl-PL"/>
        </w:rPr>
        <w:t>||1||</w:t>
      </w:r>
    </w:p>
    <w:p w:rsidR="00311752" w:rsidRDefault="00311752">
      <w:pPr>
        <w:rPr>
          <w:rFonts w:eastAsia="MS Minchofalt"/>
          <w:lang w:val="pl-PL"/>
        </w:rPr>
      </w:pPr>
    </w:p>
    <w:p w:rsidR="00311752" w:rsidRDefault="0031175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—o)0(o—</w:t>
      </w:r>
    </w:p>
    <w:p w:rsidR="00311752" w:rsidRDefault="00311752">
      <w:pPr>
        <w:rPr>
          <w:rFonts w:eastAsia="MS Minchofalt"/>
          <w:lang w:val="pl-PL"/>
        </w:rPr>
      </w:pPr>
    </w:p>
    <w:p w:rsidR="00311752" w:rsidRDefault="00311752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(2)</w:t>
      </w:r>
    </w:p>
    <w:p w:rsidR="00311752" w:rsidRDefault="00311752">
      <w:pPr>
        <w:pStyle w:val="Heading2"/>
        <w:rPr>
          <w:rFonts w:eastAsia="MS Minchofalt"/>
          <w:sz w:val="26"/>
        </w:rPr>
      </w:pPr>
      <w:r>
        <w:rPr>
          <w:rFonts w:eastAsia="MS Minchofalt"/>
          <w:sz w:val="26"/>
        </w:rPr>
        <w:t xml:space="preserve">dvitīyaḥ prakāśaḥ </w:t>
      </w:r>
    </w:p>
    <w:p w:rsidR="00311752" w:rsidRDefault="00311752">
      <w:pPr>
        <w:rPr>
          <w:rFonts w:eastAsia="MS Minchofalt"/>
          <w:lang w:val="pl-PL"/>
        </w:rPr>
      </w:pPr>
    </w:p>
    <w:p w:rsidR="00311752" w:rsidRDefault="00311752">
      <w:pPr>
        <w:rPr>
          <w:rFonts w:eastAsia="MS Minchofalt"/>
          <w:bCs/>
          <w:sz w:val="22"/>
          <w:lang w:val="pl-PL"/>
        </w:rPr>
      </w:pPr>
      <w:r>
        <w:rPr>
          <w:rFonts w:eastAsia="MS Minchofalt"/>
          <w:bCs/>
          <w:iCs/>
          <w:sz w:val="22"/>
          <w:lang w:val="pl-PL"/>
        </w:rPr>
        <w:t>vākyaṁ syād yogyatākāṅkṣāsatti-yuktaḥ padoccayaḥ |</w:t>
      </w:r>
    </w:p>
    <w:p w:rsidR="00311752" w:rsidRDefault="00311752">
      <w:pPr>
        <w:rPr>
          <w:rFonts w:eastAsia="MS Minchofalt"/>
          <w:bCs/>
          <w:sz w:val="22"/>
          <w:lang w:val="pl-PL"/>
        </w:rPr>
      </w:pPr>
      <w:r>
        <w:rPr>
          <w:rFonts w:eastAsia="MS Minchofalt"/>
          <w:bCs/>
          <w:iCs/>
          <w:sz w:val="22"/>
          <w:lang w:val="pl-PL"/>
        </w:rPr>
        <w:t>vākyoccayo mahā-vākyam itthaṁ vākyaṁ dvidhā matam ||1||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bCs/>
          <w:iCs/>
          <w:sz w:val="22"/>
          <w:lang w:val="sa-IN"/>
        </w:rPr>
        <w:t>varṇāḥ padaṁ prayogārhānanvitaikārtha-bodhakāḥ 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bCs/>
          <w:iCs/>
          <w:sz w:val="22"/>
          <w:lang w:val="sa-IN"/>
        </w:rPr>
        <w:t>artho vācyaś ca lakṣyaś ca vyaṅgaś ceti tridhā matā ||2||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bCs/>
          <w:sz w:val="22"/>
          <w:lang w:val="sa-IN"/>
        </w:rPr>
        <w:t>vācyo’rtho’bhidhayā bodhyo lakṣyo lakṣaṇayā mataḥ 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bCs/>
          <w:sz w:val="22"/>
          <w:lang w:val="sa-IN"/>
        </w:rPr>
        <w:t>vyaṅgyo vyañjanayā tāḥ syus tisraḥ śabdasya śaktayaḥ ||3||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sz w:val="22"/>
          <w:lang w:val="sa-IN"/>
        </w:rPr>
        <w:t>tatra saṅketitārthasya bodhanād agrimābhidhā</w:t>
      </w:r>
      <w:r>
        <w:rPr>
          <w:rFonts w:eastAsia="MS Minchofalt"/>
          <w:bCs/>
          <w:sz w:val="22"/>
          <w:lang w:val="sa-IN"/>
        </w:rPr>
        <w:t xml:space="preserve"> 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bCs/>
          <w:sz w:val="22"/>
          <w:lang w:val="sa-IN"/>
        </w:rPr>
        <w:t>saṅketo gṛhyate jātau guṇa-dravya-kriyāsu ca ||4||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bCs/>
          <w:sz w:val="22"/>
          <w:lang w:val="sa-IN"/>
        </w:rPr>
        <w:t>mukhyārtha-bādhe tad-yukto yayānyo’rthaḥ pratīyate 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bCs/>
          <w:sz w:val="22"/>
          <w:lang w:val="sa-IN"/>
        </w:rPr>
        <w:t>rūḍheḥ prayojanād vāpi lakṣaṇā śaktir arpitā ||5||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bCs/>
          <w:sz w:val="22"/>
          <w:lang w:val="sa-IN"/>
        </w:rPr>
        <w:t>mukhyārthasyetarākṣepo vākyārthe’nvaya-siddhaye 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bCs/>
          <w:sz w:val="22"/>
          <w:lang w:val="sa-IN"/>
        </w:rPr>
        <w:t>syād ātmnao’py upādānād eṣopādāna-lakṣaṇā ||6||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bCs/>
          <w:sz w:val="22"/>
          <w:lang w:val="sa-IN"/>
        </w:rPr>
        <w:t>arpaṇaṁ svasya vākyārthe parasyānvaya-siddhaye 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bCs/>
          <w:sz w:val="22"/>
          <w:lang w:val="sa-IN"/>
        </w:rPr>
        <w:t>upalakṣaṇa-hetutvād eṣā lakṣaṇa-lakṣaṇā ||7||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āropādhyavasānābhyāṁ pratyekaṁ tā api dvidhā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viṣayāsyānigīrṇasyānya-tādātmya-pratīti-kṛt ||8||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sāropā syān nigīrṇasya matā sādhyavasānikā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sādṛśyetara-sambandhāḥ śuddhās tāḥ sakalā api ||9||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sādṛśyāt tu matā gauṇyas tena ṣoḍaśa-bhedikā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vyaṅgyasya gūḍhāgūḍhatvād dvidhā syuḥ phala-lakṣaṇā ||10||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dharmi-dharma-gatatvena phalasyaitā api dvidhā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tad evaṁ lakṣaṇā-bhedāś catvāriṁśan matā budhaiḥ ||11||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pada-vākya-gatatvena pratyekaṁ tā api dvidhā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viratāsv abhidhādyāsu yathārtho bodhyate’paraḥ ||12||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sā vṛttir vyañjanā nāma śabdasyārthādikasya ca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abhidhā-lakṣaṇā-mūlā śabdasya vyañjanā dvidhā ||13||</w:t>
      </w:r>
    </w:p>
    <w:p w:rsidR="00311752" w:rsidRDefault="00311752">
      <w:pPr>
        <w:rPr>
          <w:bCs/>
          <w:lang w:val="sa-IN"/>
        </w:rPr>
      </w:pPr>
      <w:r>
        <w:rPr>
          <w:bCs/>
          <w:sz w:val="22"/>
          <w:lang w:val="sa-IN"/>
        </w:rPr>
        <w:t>anekārthasya śabdasya saṁyogādyair niyantrite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ekatrārthe’nya-dhī-hetur vyañjanā sābhidhāśrayā ||14||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lakṣaṇopāsyate yasya kṛte tat tu prayojanam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yayā pratyākhyāyate sā syād vyañjanā lakṣaṇāśrayā ||15||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vaktṛ-bodhavya-vākyānām anya-sannidhi-vācyayoḥ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prastāva-deśa-kālānāṁ kākoś ceṣṭādikasya ca ||16||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vaiśiṣṭyād anyam arthaṁ yā bodhayet sārtha-sambhavā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traividhyād iyam arthānāṁ pratyekaṁ trividhā matā ||17||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śabda-bodhyo vyanakty arthaḥ śabdo’py arthāntarāśrayaḥ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ekasya vyañjakatve tad anyasya sahakāritā ||18||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abhidhādi-trayopādhi-vaiśiṣṭyāt trividho mataḥ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śabdo’pi vācakas tadval lakṣako vyañjakas tathā ||19||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tātparyākhyāṁ vṛttim āhuḥ padārthānvaya-bodhane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tātparyārthaṁ tad-arthaṁ ca vākyaṁ tad-bodhakaṁ pare ||20||</w:t>
      </w:r>
    </w:p>
    <w:p w:rsidR="00311752" w:rsidRDefault="00311752">
      <w:pPr>
        <w:rPr>
          <w:bCs/>
        </w:rPr>
      </w:pPr>
    </w:p>
    <w:p w:rsidR="00311752" w:rsidRDefault="00311752">
      <w:pPr>
        <w:rPr>
          <w:sz w:val="22"/>
        </w:rPr>
      </w:pPr>
      <w:r>
        <w:rPr>
          <w:sz w:val="22"/>
        </w:rPr>
        <w:t>iti sāhitya-darpaṇe vākya-svarūpa-nirūpaṇo nāma</w:t>
      </w:r>
    </w:p>
    <w:p w:rsidR="00311752" w:rsidRDefault="00311752">
      <w:pPr>
        <w:rPr>
          <w:sz w:val="22"/>
        </w:rPr>
      </w:pPr>
      <w:r>
        <w:rPr>
          <w:sz w:val="22"/>
        </w:rPr>
        <w:t xml:space="preserve">dvitīyaḥ paricchedaḥ </w:t>
      </w:r>
    </w:p>
    <w:p w:rsidR="00311752" w:rsidRDefault="00311752">
      <w:pPr>
        <w:rPr>
          <w:sz w:val="22"/>
        </w:rPr>
      </w:pPr>
      <w:r>
        <w:rPr>
          <w:sz w:val="22"/>
        </w:rPr>
        <w:t>||2||</w:t>
      </w:r>
    </w:p>
    <w:p w:rsidR="00311752" w:rsidRDefault="00311752"/>
    <w:p w:rsidR="00311752" w:rsidRDefault="00311752">
      <w:pPr>
        <w:rPr>
          <w:lang w:val="pl-PL"/>
        </w:rPr>
      </w:pPr>
      <w:r>
        <w:rPr>
          <w:lang w:val="pl-PL"/>
        </w:rPr>
        <w:t xml:space="preserve"> —o)0(o—</w:t>
      </w:r>
    </w:p>
    <w:p w:rsidR="00311752" w:rsidRDefault="00311752">
      <w:pPr>
        <w:rPr>
          <w:lang w:val="pl-PL"/>
        </w:rPr>
      </w:pPr>
    </w:p>
    <w:p w:rsidR="00311752" w:rsidRDefault="00311752">
      <w:pPr>
        <w:rPr>
          <w:lang w:val="pl-PL"/>
        </w:rPr>
      </w:pPr>
      <w:r>
        <w:rPr>
          <w:lang w:val="pl-PL"/>
        </w:rPr>
        <w:t>(3)</w:t>
      </w:r>
    </w:p>
    <w:p w:rsidR="00311752" w:rsidRDefault="00311752">
      <w:pPr>
        <w:pStyle w:val="Heading2"/>
        <w:rPr>
          <w:sz w:val="26"/>
        </w:rPr>
      </w:pPr>
      <w:r>
        <w:rPr>
          <w:sz w:val="26"/>
        </w:rPr>
        <w:t xml:space="preserve">tṛtīyaḥ paricchedaḥ </w:t>
      </w:r>
    </w:p>
    <w:p w:rsidR="00311752" w:rsidRDefault="00311752"/>
    <w:p w:rsidR="00311752" w:rsidRDefault="00311752">
      <w:r>
        <w:rPr>
          <w:sz w:val="22"/>
        </w:rPr>
        <w:t>vibhāvenānubhāvena vyaktaḥ saṁcāriṇā tathā |</w:t>
      </w:r>
    </w:p>
    <w:p w:rsidR="00311752" w:rsidRDefault="00311752">
      <w:r>
        <w:rPr>
          <w:sz w:val="22"/>
        </w:rPr>
        <w:t>rasatām eti ratyādiḥ sthāyī bhāvaḥ sa-cetasām ||1||</w:t>
      </w:r>
    </w:p>
    <w:p w:rsidR="00311752" w:rsidRDefault="00311752">
      <w:r>
        <w:rPr>
          <w:sz w:val="22"/>
        </w:rPr>
        <w:t>sattvodrekād akhaṇḍa-svarprakāśānanda-cin-mayaḥ |</w:t>
      </w:r>
    </w:p>
    <w:p w:rsidR="00311752" w:rsidRDefault="00311752">
      <w:r>
        <w:rPr>
          <w:sz w:val="22"/>
        </w:rPr>
        <w:t>vedyāntara-sparśa-śūnyo brahmāsvāda-sahodaraḥ ||2||</w:t>
      </w:r>
    </w:p>
    <w:p w:rsidR="00311752" w:rsidRDefault="00311752">
      <w:r>
        <w:rPr>
          <w:sz w:val="22"/>
        </w:rPr>
        <w:t>lokottara-camatkāra-prāṇaḥ kaiścit pramātṛbhiḥ |</w:t>
      </w:r>
    </w:p>
    <w:p w:rsidR="00311752" w:rsidRDefault="00311752">
      <w:r>
        <w:rPr>
          <w:sz w:val="22"/>
        </w:rPr>
        <w:t>svākāravad abhinnatvenāyam āsvādyate rasaḥ ||3||</w:t>
      </w:r>
    </w:p>
    <w:p w:rsidR="00311752" w:rsidRDefault="00311752">
      <w:r>
        <w:rPr>
          <w:sz w:val="22"/>
        </w:rPr>
        <w:t>karuṇādāv api rase jāyate yatparaṁ sukham |</w:t>
      </w:r>
    </w:p>
    <w:p w:rsidR="00311752" w:rsidRDefault="00311752">
      <w:r>
        <w:rPr>
          <w:sz w:val="22"/>
        </w:rPr>
        <w:t>sacetasām anubhavaḥ pramāṇaṁ tatra kevalam ||4||</w:t>
      </w:r>
    </w:p>
    <w:p w:rsidR="00311752" w:rsidRDefault="00311752">
      <w:r>
        <w:rPr>
          <w:sz w:val="22"/>
        </w:rPr>
        <w:t>kiṁ ca teṣu yadā duḥkhaṁ na ko’pi syāt tad-unmukhaḥ |</w:t>
      </w:r>
    </w:p>
    <w:p w:rsidR="00311752" w:rsidRDefault="00311752">
      <w:r>
        <w:rPr>
          <w:sz w:val="22"/>
        </w:rPr>
        <w:t>tathā rāmāyaṇādīnāṁ bhavitā duḥkha-hetutā ||5||</w:t>
      </w:r>
    </w:p>
    <w:p w:rsidR="00311752" w:rsidRDefault="00311752">
      <w:r>
        <w:rPr>
          <w:sz w:val="22"/>
        </w:rPr>
        <w:t>hetutvaṁ śoka-harṣāder gatebhyo loka-saṁśrayāt |</w:t>
      </w:r>
    </w:p>
    <w:p w:rsidR="00311752" w:rsidRDefault="00311752">
      <w:r>
        <w:rPr>
          <w:sz w:val="22"/>
        </w:rPr>
        <w:t>śoka-harṣādayo loke jāyantāṁ nāma laukikāḥ ||6||</w:t>
      </w:r>
    </w:p>
    <w:p w:rsidR="00311752" w:rsidRDefault="00311752">
      <w:r>
        <w:rPr>
          <w:sz w:val="22"/>
        </w:rPr>
        <w:t>alaukika-vibhāvatvaṁ prāptebhyaḥ kāvya-saṁśrayāt |</w:t>
      </w:r>
    </w:p>
    <w:p w:rsidR="00311752" w:rsidRDefault="00311752">
      <w:r>
        <w:rPr>
          <w:sz w:val="22"/>
        </w:rPr>
        <w:t>sukhaṁ sañjāyate tebhyaḥ sarvebhyo’pīti kā kṣatiḥ ||7||</w:t>
      </w:r>
    </w:p>
    <w:p w:rsidR="00311752" w:rsidRDefault="00311752">
      <w:r>
        <w:rPr>
          <w:sz w:val="22"/>
        </w:rPr>
        <w:t>aśru-pātādayas tadvad drutatvāc cetaso matāḥ |</w:t>
      </w:r>
    </w:p>
    <w:p w:rsidR="00311752" w:rsidRDefault="00311752">
      <w:r>
        <w:rPr>
          <w:sz w:val="22"/>
        </w:rPr>
        <w:t>na jāyate tad-āsvādo vinā raty-ādi-vāsanām ||8||</w:t>
      </w:r>
    </w:p>
    <w:p w:rsidR="00311752" w:rsidRDefault="00311752">
      <w:r>
        <w:rPr>
          <w:sz w:val="22"/>
        </w:rPr>
        <w:t>vyāpāro’sti vibhāvāder nāmnā sādhāraṇī-kṛtiḥ |</w:t>
      </w:r>
    </w:p>
    <w:p w:rsidR="00311752" w:rsidRDefault="00311752">
      <w:r>
        <w:rPr>
          <w:sz w:val="22"/>
        </w:rPr>
        <w:t>tat-prabhāveṇa yasyāsan pāthodhi-plavanādayaḥ ||9||</w:t>
      </w:r>
    </w:p>
    <w:p w:rsidR="00311752" w:rsidRDefault="00311752">
      <w:r>
        <w:rPr>
          <w:sz w:val="22"/>
        </w:rPr>
        <w:t>pramātā tad-abhedena svātmānaṁ pratipadyate |</w:t>
      </w:r>
    </w:p>
    <w:p w:rsidR="00311752" w:rsidRDefault="00311752">
      <w:r>
        <w:rPr>
          <w:sz w:val="22"/>
        </w:rPr>
        <w:t>utsādādi-samudbodhaḥ sādhāraṇyābhimānataḥ ||10||</w:t>
      </w:r>
    </w:p>
    <w:p w:rsidR="00311752" w:rsidRDefault="00311752">
      <w:r>
        <w:rPr>
          <w:sz w:val="22"/>
        </w:rPr>
        <w:t xml:space="preserve">nṛṇām api samudrādi-laṅghanādau na duṣyati | </w:t>
      </w:r>
    </w:p>
    <w:p w:rsidR="00311752" w:rsidRDefault="00311752">
      <w:r>
        <w:rPr>
          <w:sz w:val="22"/>
        </w:rPr>
        <w:t>sādhāraṇyena raty-ādir api tadvat pratīyate ||11||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parasya na parasyeti mameti na mameti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tad-āsvāde vibhāvādeḥ paricchedo na vidyate ||12||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vibhāvanādi-vyāpāram alaukikam upeyuṣām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alaukikatvam eteṣāṁ bhūṣaṇaṁ na tu dūṣaṇam ||13||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kāraṇa-kārya-sañcāri-rūpā api hi lokataḥ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rasodbodhe vibhāvādyāḥ kāraṇāny eva te matāḥ ||14||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pratīyamānaḥ prathamaṁ pratyekaṁ hetur ucyate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tataḥ saṁvalitaḥ sarvo vibhāvādiḥ sa-cetasām ||15||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prapāṇaka-rasa-nyāyāc carvyamāṇo raso bhavet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sad-bhāvaś ced vibhāvāder dvayor ekasya vā bhavet ||16||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jhaṭity anyasam ākṣepe tadā doṣo na vidyate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pārimityyāl laukikatvāt sāntarāyatayā tathā ||17||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anukāryasya ratyāder udbodho na raso bhavet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śikṣābhyāsādi-mātreṇa rāghavādeḥ svarūpatām ||18||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darśayan nartako naiva rasasyāsvādako bhavet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kāvyārtha-bhāvenāyam api sabhya-padāspadam ||19||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nāyaṁ jñāpyaḥ sva-sattāyāṁ pratīty avyabhicārataḥ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yasmād eṣa vibhāvādi-samūhālambanātmakaḥ ||20||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tasmān na kāryaḥ no nityaḥ pūrva-saṁvedanojjhitaḥ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asaṁvedana-kāle hi na bhāvo’py asya vidyate ||21||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nāpi bhaviṣyan sākṣād ānanda-maya-svaprakāśa-rūpatvāt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kārya-jñāpya-vilakṣaṇa-bhāvān no vartamāno’pi ||22||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vibhāvādi-parāmarśa-viṣayatvāt sacetasām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parānandamayatvena saṁvedyatvād api sphuṭam ||23||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na nirvikalpakaṁ jñānaṁ tasya grāhakam iṣyate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tathābhilāpa-saṁsarga-yogyatva-virahān na ca ||24||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savikalpaka-saṁvedyaḥ sākṣātkāratayā na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parokṣas tat-prakāśo nāparokṣaḥ śabda-sambhavāt ||25||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tasmād alaukikaḥ satyaṁ vedyaḥ sahṛdayair ayam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pramāṇaṁ carvaṇaivātra svābhinne viduṣāṁ matam ||26||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niṣpattyā carvaṇasyāsya niṣpattir upacārataḥ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avācyatvādikaṁ tasya vakṣye vyañjana-rūpaṇe ||27||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ratyādi-jñāna-tādātmyād eva yasmād raso bhavet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ato’sya sva-prakāśatvam akhaṇḍatvaṁ ca sidhyati ||28||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raty-ādy-udbodhakā loke vibhāvāḥ kāvya-nāṭyayoḥ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ālambanoddīpanākhyau tasya bhedāv ubhau smṛtau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ālambanaṁ nāyakādis tam ālambya rasodgamāt ||29||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tyāgī kṛtī kulīnaḥ su-śrīko rūpa-yauvanotsāhī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dakṣo’nurakta-lokas tejo-vaidagdhya-śīlavān netā ||30||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dhīrodātto dhīroddhatas tathā dhīra-lalitaś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dhīra-praśānta ity ayam uktaḥ prathamaś caturbhedaḥ ||31||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avikatthanaḥ kṣamāvān atigambhīro mahā-sattvaḥ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stheyān nigūḍhamāno dhīrodātto dṛḍha-vrataḥ kathitaḥ ||32||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māyā-paraḥ pracaṇḍaś capalo’haṅkāra-darpa-bhūyiṣṭhaḥ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ātma-ślāghā-nirato dhīrair dhīroddhataḥ kathitaḥ ||33||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niścinto mṛdur aniśaṁ kalā-paro dhīra-lalitaḥ syāt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sāmānya-guṇair bhūyān divjādiko dhīra-praśāntaḥ syāt ||34||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ebhir dakṣiṇa-dhṛṣṭānukūla-śaṭha-rūpibhis tu ṣoḍaśadhā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eṣu tv aneka-mahilāsu samarāgo dakṣiṇaḥ kathitaḥ ||35||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kṛtāgā api niḥśaṅkas tarjito’pi na lajjitaḥ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dṛṣṭa-doṣo’pi mithyāvākvathito dhṛṣṭa-nāyakaḥ ||36||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anukūla eka-nirataḥ śaṭho’yam ekatra baddha-bhāvo yaḥ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darśita-bahir-anurāgo vipriyam anyatra gūḍham ācarati ||37||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eṣāṁ ca traividhyād uttama-madhyādhamatvena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uktā nāyaka-bhedāś catvāriṁśat tathāṣṭau ca ||38||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dūrānvartini syāt tasya prāsāṅgiketivṛtte tu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kiñcit tad-guṇa-hīnaḥ sahāya evāsya pīṭha-mardākhyaḥ ||39||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śṛṅgāro’sya sahāyā viṭa-ceṭa-vidūṣakādyāḥ syuḥ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bhaktā narmasu nipuṇāḥ kupita-vadhū-māna-bhañjanāḥ śuddhāḥ ||40||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sambhoga-hīna-sampad viṭas tu dhūrtaḥ kalaika-deśa-jñaḥ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veśopacāra-kuśalo vāgmī madhuro’tha bahu-mato goṣṭhyām ||41||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kusuma-vasantādy-abhidhaḥ karma-vapur veṣa-bhāṣādyaiḥ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hāsya-karaḥ kalaha-ratir vidūṣakaḥ syāt sva-karma-jñaḥ ||42||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mantrī syād arthānāṁ cintāyāṁ tadvad avarodhe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vāmana-ṣaṇḍa-kirāta-mlecchābhīrāḥ śakāra-kubjādyāḥ ||43||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mada-mūrkhatābhimānī duṣkulataiśvarya-saṁyuktaḥ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so’yam anūḍha-bhrātā rājñaḥ śyālaḥ śakāra ity uktaḥ ||44||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daṇḍe suhṛt-kumārāṭavikāḥ sāmanta-sainikādyāś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ṛtvik-purodhasaḥ syur brahma-vidas tāpasās tathā dharme ||45||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uttamāḥ pīṭhamardādyāḥ madhyau viṭa-vidūṣakau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tathā śakāra-ceṭādyā adhamā parikīrtitāḥ ||46||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nisṛṣṭārtho mitārthaś ca tathā sandeśa-hārakaḥ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kārya-preṣyas tridhā dūto dūtyaś cāpi tathāvidhāḥ ||47||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ubhayor bhāvam unnīya svayaṁ vadati cottaram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suśliṣṭaṁ kurute kāryaṁ nisṛṣṭārthas tu sa smṛtaḥ ||48||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mitārtha-bhāṣī kāryasya siddha-kārā mitārthakaḥ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yāvad bhāṣita-sandeśa-hāraḥ sandeśa-hārakaḥ ||49||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śobhā vilāso mādhuryaṁ gāmbhīryaṁ dhairya-tejasī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lalitaudāryam ity aṣṭau sattvajāḥ pauruṣā guṇāḥ ||50||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śūratā dakṣatā satyaṁ mahotsāho’nurāgitā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nīce ghūṇādhike spardhā yataḥ śobheti tāṁ viduḥ ||51||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dhīrā dṛṣṭir gatiś citrā vilāse sasmitaṁ vacaḥ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sāṅkṣobheṣv apy anudvego mādhuryaṁ parikīrtitam ||52||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bhī-śoka-krodha-harṣādyair gāmbhīryaṁ nirvikāratā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vyavasāyād acalanaṁ dhairyaṁ vighne mahaty api ||53||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adhikṣepāpamānādeḥ prayuktasya pareṇa yat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prāṇātyaye’py asahanaṁ tat-tejaḥ samudāhṛtam ||54||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vāg-veśayor madhuratā, tadvac chṛṅgāra-ceṣṭitaṁ lalitam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dānaṁ sa-priya-bhāṣaṇam audāryaṁ śatru-mitrayoḥ samatā ||55||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atha nāyikā tri-bhedā svānyā sādhāraṇā strīti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nāyaka-sāmānya-guṇair bhavati yathā-sambhavair yuktā ||56||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vinayārjavādi-yuktā gṛha-karma-parā pati-vratā svīyā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sāpi kathitā tribhedā mugdhā madhyā pragalbheti ||57||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prathamāvatīrṇa-yauvana-madana-vikārā ratau vāmā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kathitā mṛduś ca māne samadhika-lajjāvatī mugdhā ||58||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madhyā vicitra-suratā prarūḍha-smara-yauvanā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īṣat-pragalbha-vacanā madhyama-vrīḍitā matā ||59||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smarāndhā gāḍhatāruṇyā samasta-rata-kovidā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bhāvonnatā dara-vrīḍā pragalbhākrānta-nāyakā ||60||</w:t>
      </w:r>
    </w:p>
    <w:p w:rsidR="00311752" w:rsidRDefault="00311752">
      <w:pPr>
        <w:rPr>
          <w:lang w:val="pl-PL"/>
        </w:rPr>
      </w:pPr>
      <w:r>
        <w:rPr>
          <w:color w:val="000000"/>
          <w:sz w:val="22"/>
          <w:szCs w:val="28"/>
          <w:lang w:val="pl-PL"/>
        </w:rPr>
        <w:t>te dhīrā cāpy adhīrā ca dhīrādhīreti ṣaḍ-vidhe |</w:t>
      </w:r>
    </w:p>
    <w:p w:rsidR="00311752" w:rsidRDefault="00311752">
      <w:pPr>
        <w:rPr>
          <w:lang w:val="pl-PL"/>
        </w:rPr>
      </w:pPr>
      <w:r>
        <w:rPr>
          <w:color w:val="000000"/>
          <w:sz w:val="22"/>
          <w:szCs w:val="28"/>
          <w:lang w:val="pl-PL"/>
        </w:rPr>
        <w:t>priyaṁ sotprāsa-vakroktyā madhyā dhīrā dahed ruṣā ||61||</w:t>
      </w:r>
    </w:p>
    <w:p w:rsidR="00311752" w:rsidRDefault="00311752">
      <w:pPr>
        <w:rPr>
          <w:lang w:val="pl-PL"/>
        </w:rPr>
      </w:pPr>
      <w:r>
        <w:rPr>
          <w:color w:val="000000"/>
          <w:sz w:val="22"/>
          <w:szCs w:val="28"/>
          <w:lang w:val="pl-PL"/>
        </w:rPr>
        <w:t>dhīrādhīrā tu ruditair adhīrā puruṣoktibhiḥ |</w:t>
      </w:r>
    </w:p>
    <w:p w:rsidR="00311752" w:rsidRDefault="00311752">
      <w:pPr>
        <w:rPr>
          <w:lang w:val="pl-PL"/>
        </w:rPr>
      </w:pPr>
      <w:r>
        <w:rPr>
          <w:color w:val="000000"/>
          <w:sz w:val="22"/>
          <w:szCs w:val="28"/>
          <w:lang w:val="pl-PL"/>
        </w:rPr>
        <w:t>pragalbhā yadi dhīrā syāc channa-kopākṛtis tadā ||62||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udāste surate tatra darśayanty ādarān bahiḥ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dhīrādhīrā tu solluṇṭha-bhāṣitaiḥ khedayaty amum ||63||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tarjayet tāḍayed anyā pratyekaṁ tā api dvidhā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kaniṣṭha-jyeṣṭha-rūpatvān nāyaka-praṇayaṁ prati ||64||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madhyā-pragalbhayor bhedās tasmād dvādaśa kīrtitāḥ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mugdhā tv ekaiva tena syuḥ svīyābhedās trayodaśā ||65||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parakīyā dvidhā proktā paroḍhā kanyakā tathā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yātrādi-nirastānyoḍhā kulaṭā galita-trapā ||66||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kanyā tv ajātopayamā sa-lajjā nava-yauvanā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dhīrā kalā-pragalbhā syād veśyāsāmānya-nāyikā ||67||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nirguṇān api na dveṣṭi na rajyati guṇiṣv api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vitta-mātraṁ samālokya sā rāgaṁ darśayed bahiḥ ||68||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kāmaṁ aṅgīkṛtam api parikṣīṇa-dhanaṁ naram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mātrā niḥsārayed eṣā punaḥ-sandhāna-kāṅkṣayā ||69||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taskarāḥ ṣaṇḍakā mūrkhāḥ sukha-prāpta-dhanās tathā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liṅginaś channa-kāmādyā asyāḥ prāyeṇa vallabhāḥ ||70||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eṣāpi madanāyattā kvāpi satyānurāgiṇī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raktāyāṁ vā viraktāyāṁ ratam asyāṁ satyānurāgiṇī ||71||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avasthābhir bhavanty aṣṭāv etāḥ ṣoḍaśa-bheditāḥ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svādhīna-bhartṛkā tadvat khaṇḍitāthābhisārikā ||72||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kalahāntaritā vipralabdhā proṣita-bhartṛkā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anyā vāsaka-sajjā syād virahotkaṇṭhitā tathā ||73||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kānto rati-guṇākṛṣṭo na jahāti yad-antikam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vicitra-vibhramāsaktā sā syāt svādhīna-bhartṛkā ||74||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pārśvam eti priyo yasyā anya-saṁyoga-cihnitaḥ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sā khaṇḍiteti kathitā dhīrair īrṣyā-kaṣāyitā ||75||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abhisārayate kāntaṁ yā manmatha-vaśaṁvadā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svayaṁ vābhisaraty eṣā dhīrair uktābhisārikā ||76||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saṁlīnā sveṣu gātreṣu mūkīkṛta-vibhūṣaṇā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avaguṇṭhana-saṁvītā kulajābhisared yadi ||77||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vicitrojjvala-veṣā tu raṇan-nūpura-kaṅkaṇā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pramoda-smera-vadanā syād veśyābhisared yadi ||78||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mada-skhalita-saṁlāpā vibhramotphulla-locanā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āviddha-gati-sañcārā syāt preṣyābhisared yadi ||79||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kṣetraṁ vāṭī bhagna-devālayo dūtī-gṛhaṁ vanam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mālā-pañcaḥ śmaśānaṁ ca nadyādīnāṁ taṭī tathā ||80||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evaṁ kṛtābhisārāṇāṁ  puṁścalīnāṁ vinodane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sthānāny aṣṭau tathā dhvānta-cchanne kutracid āśraye ||81||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cāṭukāram api prāṇa-nāthaṁ roṣād apāsya yā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paścāt tāpam avāpnoti kalahāntaritā tu sā ||82||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priyaḥ kṛtvāpi saṅketaṁ yasyā nāyāti saṁnidhim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vipralabdhā tu sā jñeyā nitāntam avamānitā ||83||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nānā-kārya-vaśād yasyā dūra-deśaṁ gataḥ patiḥ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sā manobhava-duḥkhārtā bhavet proṣita-bhartṛkā ||84||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kurute maṇḍanaṁ yasyāḥ sajjite vāsa-veśmani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sā tu vāsaka-sajjā syād vidita-priya-saṅgamā ||85||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āgantuṁ kṛta-citto’pi daivān nāyāti yat priyaḥ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tad-anāgata-duḥkhārtā virahotkaṇṭhitā tu sā ||86||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iti sāṣṭāviṁśati-śatam uttama-madhyādhama-svarūpeṇa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caturadhikāśīti-yutaṁ śata-trayaṁ nāyikā-bhedāḥ ||87||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kvacidanyonya-sāṅkaryam āsāṁ lakṣyeṣu dṛśyate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itarā apy asaṅkhyās tā noktā vistara-śaṅkayā ||88||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yauvane sattvajās tāsām aṣṭāviṁśati-saṅkhyakāḥ |</w:t>
      </w:r>
    </w:p>
    <w:p w:rsidR="00311752" w:rsidRDefault="00311752">
      <w:pPr>
        <w:rPr>
          <w:lang w:val="fr-CA"/>
        </w:rPr>
      </w:pPr>
      <w:r>
        <w:rPr>
          <w:color w:val="000000"/>
          <w:sz w:val="22"/>
          <w:szCs w:val="28"/>
          <w:lang w:val="fr-CA"/>
        </w:rPr>
        <w:t>alaṅkārās tatra bhāva-hāva-helās trayo’ṅgajāḥ ||89||</w:t>
      </w:r>
    </w:p>
    <w:p w:rsidR="00311752" w:rsidRDefault="00311752">
      <w:pPr>
        <w:rPr>
          <w:rFonts w:eastAsia="MS Minchofalt"/>
          <w:lang w:val="nl-NL"/>
        </w:rPr>
      </w:pPr>
      <w:r>
        <w:rPr>
          <w:color w:val="000000"/>
          <w:sz w:val="22"/>
          <w:szCs w:val="28"/>
          <w:lang w:val="fr-CA"/>
        </w:rPr>
        <w:t xml:space="preserve">śobhā kāntiś ca </w:t>
      </w:r>
      <w:r>
        <w:rPr>
          <w:rFonts w:eastAsia="MS Minchofalt"/>
          <w:color w:val="000000"/>
          <w:sz w:val="22"/>
          <w:szCs w:val="28"/>
          <w:lang w:val="nl-NL"/>
        </w:rPr>
        <w:t>dīptiś ca m ādhuryaṁ ca pragalbhatā |</w:t>
      </w:r>
    </w:p>
    <w:p w:rsidR="00311752" w:rsidRDefault="00311752">
      <w:pPr>
        <w:rPr>
          <w:rFonts w:eastAsia="MS Minchofalt"/>
          <w:lang w:val="nl-NL"/>
        </w:rPr>
      </w:pPr>
      <w:r>
        <w:rPr>
          <w:rFonts w:eastAsia="MS Minchofalt"/>
          <w:color w:val="000000"/>
          <w:sz w:val="22"/>
          <w:szCs w:val="28"/>
          <w:lang w:val="nl-NL"/>
        </w:rPr>
        <w:t>audāryaṁ dhairyam ity ete saptaiva syur ayatnajāḥ ||90||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/>
          <w:color w:val="000000"/>
          <w:sz w:val="22"/>
          <w:szCs w:val="28"/>
          <w:lang w:val="nl-NL" w:bidi="sa-IN"/>
        </w:rPr>
        <w:t>līlā vilāso vicchittir bibbokaḥ kilakiñcitam 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/>
          <w:color w:val="000000"/>
          <w:sz w:val="22"/>
          <w:szCs w:val="28"/>
          <w:lang w:val="nl-NL" w:bidi="sa-IN"/>
        </w:rPr>
        <w:t>moṭṭāyitaṁ kuṭṭamitaṁ vibhramo lalitaṁ madaḥ ||91||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/>
          <w:color w:val="000000"/>
          <w:sz w:val="22"/>
          <w:szCs w:val="28"/>
          <w:lang w:val="nl-NL" w:bidi="sa-IN"/>
        </w:rPr>
        <w:t>vihṛtaṁ tapanaṁ maugdhyaṁ vikṣepaś ca kutūhalam 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/>
          <w:color w:val="000000"/>
          <w:sz w:val="22"/>
          <w:szCs w:val="28"/>
          <w:lang w:val="nl-NL" w:bidi="sa-IN"/>
        </w:rPr>
        <w:t>hasitaṁ cakitaṁ kelir ity aṣṭādaśa-saṅkhyakāḥ ||92||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/>
          <w:color w:val="000000"/>
          <w:sz w:val="22"/>
          <w:szCs w:val="28"/>
          <w:lang w:val="nl-NL" w:bidi="sa-IN"/>
        </w:rPr>
        <w:t>svabhāvājāś ca bhāvādyā daśa puṁsāṁ bhavanty api |</w:t>
      </w:r>
    </w:p>
    <w:p w:rsidR="00311752" w:rsidRDefault="00311752">
      <w:pPr>
        <w:rPr>
          <w:rFonts w:eastAsia="MS Minchofalt"/>
          <w:lang w:val="nl-NL"/>
        </w:rPr>
      </w:pPr>
      <w:r>
        <w:rPr>
          <w:rFonts w:eastAsia="MS Minchofalt"/>
          <w:color w:val="000000"/>
          <w:sz w:val="22"/>
          <w:szCs w:val="28"/>
          <w:lang w:val="nl-NL"/>
        </w:rPr>
        <w:t>nirvikārātmake citte bhāvaḥ prathama-vikriyā ||93||</w:t>
      </w:r>
    </w:p>
    <w:p w:rsidR="00311752" w:rsidRDefault="00311752">
      <w:pPr>
        <w:rPr>
          <w:rFonts w:eastAsia="MS Minchofalt"/>
          <w:lang w:val="nl-NL"/>
        </w:rPr>
      </w:pPr>
      <w:r>
        <w:rPr>
          <w:rFonts w:eastAsia="MS Minchofalt"/>
          <w:color w:val="000000"/>
          <w:sz w:val="22"/>
          <w:szCs w:val="28"/>
          <w:lang w:val="nl-NL"/>
        </w:rPr>
        <w:t>bhrū-netrādi-vikārais tu sambhogecchā-prakāśakaḥ |</w:t>
      </w:r>
    </w:p>
    <w:p w:rsidR="00311752" w:rsidRDefault="00311752">
      <w:pPr>
        <w:rPr>
          <w:rFonts w:eastAsia="MS Minchofalt"/>
          <w:lang w:val="nl-NL"/>
        </w:rPr>
      </w:pPr>
      <w:r>
        <w:rPr>
          <w:rFonts w:eastAsia="MS Minchofalt"/>
          <w:color w:val="000000"/>
          <w:sz w:val="22"/>
          <w:szCs w:val="28"/>
          <w:lang w:val="nl-NL"/>
        </w:rPr>
        <w:t>bhāva evālpa-saṁlakṣya-vikāro hāva ucyate ||94||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helātyanta-samālakṣya-vikāraḥ syāt sa eva tu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rūpa-yauvana-lālitya-bhogādyair aṅga-bhūṣaṇam ||95||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saiva kāntir manmathāpyāyita-dyutiḥ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kāntir evātivistīrṇā dīptir ity abhidhīyate ||96||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sarvāvasthā-viśeṣeṣu mādhuryaṁ ramaṇīyatā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niḥsādhvasatvaṁ prāgalbhyam audāryaṁ vinayaḥ sadā ||97||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muktātma-ślāghanā dhairyaṁ manovṛttir acañcalā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aṅgair veṣair alaṅkāraiḥ premibhir vacanair api ||98||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prīti-prayojaitair līlāṁ priyasyānukṛtiṁ viduḥ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yānasthānāsanādīnāṁ mukha-netrādi-karmaṇām ||99||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viśeṣas tu vilāsaḥ syād iṣṭa-sandarśanādinā |</w:t>
      </w:r>
    </w:p>
    <w:p w:rsidR="00311752" w:rsidRDefault="00311752">
      <w:pPr>
        <w:rPr>
          <w:color w:val="000000"/>
          <w:sz w:val="22"/>
          <w:szCs w:val="28"/>
          <w:lang w:val="nl-NL"/>
        </w:rPr>
      </w:pPr>
      <w:r>
        <w:rPr>
          <w:color w:val="000000"/>
          <w:sz w:val="22"/>
          <w:szCs w:val="28"/>
          <w:lang w:val="nl-NL"/>
        </w:rPr>
        <w:t>stokāpy ākalpa-racanā vicchittiḥ kānti-poṣa-kṛt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bibbokas tv atigarveṇa vastunīṣṭe'py anādaraḥ ||100||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smita-śuṣka-rudita-hasita-trāsa-krodha-śramādīnām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sāṅkaryaṁ kilakiñcitam īṣṭatama-saṅgamādijād dharṣāt ||101||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tad-bhāva-bhāvite citte vallabhasya kathādiṣu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moṭṭāyitam iti prāhuḥ karṇa-kaṇḍūyanādikam ||102||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keśastanādharādīnāṁ grahe harṣe’pi sambhramāt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āhuḥ kuṭṭamitaṁ nāma śiraḥ-kara-vidhūnanam ||103||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tvarayā harṣa-rāgāder dayitā-gamanādiṣu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asthāne vibhramādīnāṁ vinyāso vibhramo mataḥ ||104||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sukumāratayāṅgānāṁ vinyāso lalitaṁ bhavet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mado vikāraḥ saubhāgya-yauvanādy-avalepajaḥ ||105||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vaktavya-kāle’py avaco vrīḍayā vihṛtaṁ matam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tapanaṁ priya-vicchede smara-vegottha-ceṣṭitam ||106||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ajñānād iva yā pṛcchā pratītasyāpi vastunaḥ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vallabhasya puraḥ proktaṁ maugdhyaṁ tat-tattva-vedibhiḥ ||107||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bhūṣāṇām ardha-racanā mithyā viṣvag-avekṣaṇam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rahasyākhyānam īṣāc ca vikṣepo dayitāntike ||108||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ramya-vastu-samāloke loltā syāt kutūhalam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hasitaṁ tu vṛthā-hāso yauvanodbheda-sambhavaḥ ||109||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kuto’pi dayitasyāgre cakitaṁ bhaya-sambhramaḥ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vihāre saha kāntena krīḍitaṁ kelir ucyate ||110||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dṛṣṭvā darśayati vrīḍāṁ sammukhaṁ naiva paśyati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 xml:space="preserve">pracchannaṁ vā bhramantaṁ vātikrāntaṁ paśyati priyam ||111|| 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bahudhā pṛcchyamānāpi manda-mandam adhomukhī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sagadgada-svaraṁ kiñcit priyaṁ prāyeṇa bhāṣate ||112||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anyaiḥ pravartitāṁ śaśvat sāvadhānā ca tat-kathām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śṛṇoty anyatra dattākṣī priye bālānurāgiṇī ||113||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cirāya savidhe sthānaṁ priyasya bahu manyate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vilocana-pathaṁ cāsya na gacchaty analaṅkṛtā ||114||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kvāpi kuntala-saṁvyāna-saṁyama-vyapadeśataḥ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bāhu-mūlaṁ stanau nābhipaṅkajaṁ darśayet sphuṭam ||115||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ācchādayati vāg-ādyaiḥ priyasya paricārakān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viśvasity asya mitreṣu bahu-mānaṁ karoti ca ||116||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sakhī-madhye guṇān brūte sva-dhanaṁ pradadāti ca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supte svapiti duḥkhe’sya duḥkhaṁ dhatte sukhe sukham ||117||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sthitā dṛṣṭi-pathe śaśvat-priye paśyati dūrataḥ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ābhāṣate parijanaṁ sammukhaṁ smara-vikriyam ||118||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yat kiñcid api saṁvīkṣya kurute hasitaṁ mudhā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karṇa-kaṇḍūyanaṁ tadvat kavarī-mokṣa-saṁyamau ||119||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jṛmbhate sphoṭayaty aṅgaṁ bālam āśliṣya cumbati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bhāle tathā vayasyāyā racayet tilaka-kriyām ||120||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aṅguṣṭhāgreṇa likhati sakṭākṣaṁ nirīkṣate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daśati svādharaṁ cāpi brūte priyam adhomukhī ||121||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na muñcati ca taṁ deśaṁ nāyako yatra dṛśyate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āgacchati gṛhaṁ tasya kārya-vyājena kenacit ||122||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dattaṁ kim api kāntena dhṛtvāṅge muhur īkṣate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nityaṁ hṛṣyati tad-yoge viyoge malinā kṛśā ||123||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manyate bahu tac-chīlaṁ tat-priyaṁ manyate priyam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prārthayaty alpa-mūlyāni suptā na parivartate ||124||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vikārān sāttvikān asya sammukhī nādhigacchati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bhāṣate sūnṛtaṁ snigdhām anuraktā nitambinī ||125||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eteṣv adhika-lajjāni ceṣṭitāni nava-striyāḥ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madhya-vrīḍāni madhyāyāḥ sraṁsamāna-trapāṇi tu ||126||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anya-striyāḥ pragalbhāyās tathā syur vāra-yoṣitaḥ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lekhya-prasthāpanaiḥ snigdhair vīkṣitair mṛdu-bhāṣitaiḥ ||127||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dūtī-sampreṣaṇair nāryā bhāvābhivyaktir iṣyate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dūtyaḥ sakhī naṭī dāsī dhātreyī prativeśinī ||128||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bālā pravrajitā kārūḥ śilpinyādyāḥ svayaṁ tathā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kalā-kauśalam utsāho bhaktiś cittajñatā smṛtiḥ ||129||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mādhuryaṁ narma-vijñānaṁ vāgmitā ceti tad-guṇāḥ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etā api yathaucityād uttamaādhama-madhyamāḥ ||130||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 xml:space="preserve">dhīrodhataḥ  pāpakārī vyasanī pratināyakaḥ | 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uddīpana-vibhāvās te rasam uddīpayanti ye ||131||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ālambanasya ceṣṭādyā deśa-kālādayas tathā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udbuddhaṁ kāraṇaiḥ svaiḥ svari bahir bhāvaṁ prakāśayan ||132||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loke yaḥ kārya-rūpaḥ so’nubhāvaḥ kāvya-nāṭyayoḥ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uktāḥ strīṇām alaṅkārā aṅgajāś ca svabhāvajāḥ ||133||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tad-rūpāḥ sāttvikā bhāvās tathā ceṣṭāḥ parā api 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vikārāḥ sattva-sambhūtāḥ sāttvikāḥ parikīrtitāḥ ||134||</w:t>
      </w:r>
    </w:p>
    <w:p w:rsidR="00311752" w:rsidRDefault="00311752">
      <w:pPr>
        <w:rPr>
          <w:lang w:val="nl-NL"/>
        </w:rPr>
      </w:pPr>
      <w:r>
        <w:rPr>
          <w:color w:val="000000"/>
          <w:sz w:val="22"/>
          <w:szCs w:val="28"/>
          <w:lang w:val="nl-NL"/>
        </w:rPr>
        <w:t>sattva-mātrodbhavatvāt tu bhinnā apy anubhāvataḥ 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stambhaḥ svedo’tha romāñcaḥ svara-bhaṅgo’tha vepathuḥ ||135||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vaivarṇyam aśru-pralaya ity sāttvikāḥ smṛtāḥ 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stambhaś ceṣṭā-pratīghāto bhaya-harṣāmayādibhiḥ ||136||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vapur jalodgamaḥ svedo rati-gharma-śramādibhiḥ 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harṣādbhuta-bhayādibhyo romāñco roma-vikriyāḥ ||137||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mada-saṁmada-pīḍādyair vaisvaryaṁ gadgadaṁ viduḥ 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rāga-dveṣa-śramādibhyaḥ kampo gātrasya vepathuḥ ||138||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viṣāda-mada-roṣādyair varṇānyatvaṁ vivarṇatā 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aśru netrodbhavaṁ vāri krodha-duḥkha-praharṣajam ||139||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pralayaḥ sukha-duḥkhābhyāṁ ceṣṭā-jñāna-nirākṛtiḥ 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viśeṣād ābhimukhyena caraṇād vyabhicāriṇaḥ 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sthāyiny unmagna-nirmagnāstrayastriṁśac ca tad-bhidāḥ ||140||</w:t>
      </w:r>
    </w:p>
    <w:p w:rsidR="00311752" w:rsidRDefault="00311752">
      <w:pPr>
        <w:rPr>
          <w:rFonts w:eastAsia="MS Minchofalt"/>
          <w:sz w:val="22"/>
          <w:lang w:val="nl-NL" w:bidi="sa-IN"/>
        </w:rPr>
      </w:pP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nirvedāvega-dainya-śrama-mada-jaḍatā augrya-mohau vibodhaḥ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svapnāpasmāra-garvā maraṇam alasatāmarṣa-nidrāvahitthāḥ |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autsukyonmāda-śaṅkāḥ smṛti-mati-sahitā vyādhi-satrāsa-lajjā</w:t>
      </w:r>
    </w:p>
    <w:p w:rsidR="00311752" w:rsidRDefault="00311752">
      <w:pPr>
        <w:rPr>
          <w:rFonts w:eastAsia="MS Minchofalt"/>
          <w:lang w:val="nl-NL" w:bidi="sa-IN"/>
        </w:rPr>
      </w:pPr>
      <w:r>
        <w:rPr>
          <w:rFonts w:eastAsia="MS Minchofalt" w:cs="Balaram"/>
          <w:sz w:val="22"/>
          <w:lang w:val="nl-NL" w:bidi="sa-IN"/>
        </w:rPr>
        <w:t>harṣāsūyā-viṣādāḥ sadhṛti-capalatā glāni-cintā-vitarkāḥ ||141||</w:t>
      </w:r>
    </w:p>
    <w:p w:rsidR="00311752" w:rsidRDefault="00311752">
      <w:pPr>
        <w:rPr>
          <w:sz w:val="22"/>
          <w:lang w:val="nl-NL"/>
        </w:rPr>
      </w:pPr>
    </w:p>
    <w:p w:rsidR="00311752" w:rsidRDefault="00311752">
      <w:pPr>
        <w:rPr>
          <w:sz w:val="22"/>
          <w:lang w:val="nl-NL"/>
        </w:rPr>
      </w:pPr>
      <w:r>
        <w:rPr>
          <w:sz w:val="22"/>
          <w:lang w:val="nl-NL"/>
        </w:rPr>
        <w:t>tattva-jñānāpad-īrṣyāder nirvedaḥ svāvamānanam |</w:t>
      </w:r>
    </w:p>
    <w:p w:rsidR="00311752" w:rsidRDefault="00311752">
      <w:pPr>
        <w:rPr>
          <w:sz w:val="22"/>
          <w:lang w:val="nl-NL"/>
        </w:rPr>
      </w:pPr>
      <w:r>
        <w:rPr>
          <w:sz w:val="22"/>
          <w:lang w:val="nl-NL"/>
        </w:rPr>
        <w:t>dainya-cintāśru-niḥśvāsa-vaivarṇyocchvasitādi-kṛt ||142||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āvegaḥ sambhramas tatra varṣaje piṇḍitāṅgatā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utpātaje srastatāṅge dhūmādyākulatāgnije ||143||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rāja-vidravajādes tu śastra-nāgādi-yojanam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gajādeḥ stambhakampādi pāṁsvādyākulatānilāt ||144||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iṣṭād dharṣāḥ śuco’niṣṭāj jñeyāś cānye yathāyatham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daurgatyādyair anaujasyaṁ dainyaṁ malinatādikṛt ||145||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khedo raty-adhva-gatyādeḥ śvāsa-nidrādi-kṛc chramaḥ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saṁmohānanda-sambhedo mado madyopayogajaḥ ||146||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amunā cottamaḥ śete madhyo hasati gāyati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adhama-prakṛtiś cāpi paruṣaṁ vakti roditi ||147||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apratipattir jaḍatā syād iṣṭāniṣṭa-darśana-śrutibhiḥ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animiṣa-nayana-nirīkṣaṇa-tūṣṇīmbhāvādayas tatra ||148||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śauryāparādhādi-bhavaṁ bhavec caṇḍatvam ugratā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tatra sveda-śiraḥ-kampa-tarjanā-tāḍanādayaḥ ||149||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moho vicittatā bhīti-duḥkhāvegānucintanaiḥ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mūrcchanājñāna-patana-bhramaṇādarśanādi-kṛt ||150||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nidrāpagama-hetubhyo vibodhaś cetanāgamaḥ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jṛmbhāṅga-bhaṅga-nayana-mīlanāṅgāvaloka-kṛt ||151||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svapno nidrām upetasya viṣayānubhavas tu yaḥ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kopāvega-bhaya-glāni-sukha-duḥkhādi-kārakaḥ ||152||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manaḥ-kṣepas tv apasmāro grahādy-āveśanādijaḥ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bhūpāta-kampa-prasveda-phena-lālādi-kārakaḥ ||153||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garvo madaḥ prabhāva-śrī-vidhyā-sat-kulatādijaḥ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avajñā-sa-vilāsāṅga-darśanāvinayādi-kṛt ||154||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śarādyair maraṇaṁ jīva-tyāgo’ṅga-patanādi-kṛt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ālasyaṁ śrama-garbhādyair jāḍyaṁ jṛmbhāsitādi-kṛt ||155||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nindākṣepāpamānāder amarṣo’bhiniviṣṭatā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netra-rāga-śiraḥ-kampa-bhrū-bhaṅgottajanādi-kṛt ||156||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cetaḥ saṁmīlanaṁ nidrā śrama-klama-madādijā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jṛmbhākṣi-mīlanocchvāsa-gātra-bhaṅgādi-kāraṇam ||157||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bhaya-gaurava-lajjāder harṣādyākāra-guptir avahitthā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vyāpārāntara-sakty-anyathāvabhāṣaṇa-vilokanādi-karī ||158||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iṣṭānavāpter autsukyaṁ kāla-kṣepā-sahiṣṇutā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citta-tāpa-tvarā-sveda-dīrgha-niḥśvasitādi-kṛt ||159||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citta-saṁmoha unmādaḥ kāma-śoka-bhayādibhiḥ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asthāna-hāsa-rudita-gīta-pralapanādi-kṛt ||160||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para-krauryātma-doṣādyaiḥ śaṅkānarthasya tarkaṇam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vaivarṇya-kampa-vaisvarya-pārśvālokāsya-śoṣa-kṛt ||161||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sadṛśa-jñāna-cintādyair bhrū-samunnayanādi-kṛt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smṛtiḥ pūrvānubhūtārtha-viṣaya-jñānam ucyate ||162||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nīti-mārgānusṛtyāder artha-nirdhāraṇaṁ matiḥ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smeratā dhṛti-satoṣau bahu-mānaś ca tad-bhavāḥ ||163||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vyādhir jvarādir vātādyair bhūmīcchotkampanādi-kṛt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nirghāta-vidyud-ulkādyais trāsaḥ kampādi-kārakaḥ ||164||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dhārṣṭyābhāvo vrīḍā vadanānamanādi-kṛd durācārāt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harṣas tv iṣṭāvāpter manaḥ-prasādo’śru-gadgadādi-karaḥ ||165||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asūyānya-guṇardhīnām auddhatyād asahiṣṇutā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doṣodghoṣa-bhrū-vibhedāvajñā-krodheṅgitādi-kṛt ||166||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upāyābhāva-janmā tu viṣādaḥ sattva-saṅkṣayaḥ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niḥśvāsocchvāsa-hṛt-tāpa-sahāyānveṣaṇādi-kṛt ||167||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jñānābhīṣṭāgamādyais tu sampūrṇa-spṛhatā dhṛtiḥ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sauhitya-vacanollāsa-sahāsa-pratibhādi-kṛt ||168||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mātsarya-dveṣa-rāgādeś cāpalyaṁ tv anavasthitiḥ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tatra bharsana-pāruṣya-svacchanācaraṇādayaḥ ||169||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ratyāyāsamanastāpa-kṣut-pipāsādi-sambhavā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glānir niṣprāṇatā-kampa-kārśyānutsāhatādi-kṛt ||170||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dhyānaṁ cintā hitānāpteḥ śūnyatāśvāsana-tāpa-kṛt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tarko vicāraḥ sandehād bhrūśiro’ṅguli-nartakaḥ ||171||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ratyādayo’py aniyate rase syur vyabhicāriṇaḥ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śṛṅgāra-vīrayor hāso vīre krodhas tathā mataḥ ||172||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śānte jugupsā kathitā vyabhicāritayā punaḥ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ity ādy-anyat samunnateyaṁ tathā bhāvita-buddhibhiḥ ||173||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aviruddhā viruddhā vā yaṁ tirodhātum akṣamāḥ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āsvādāṅkura-kando’sau bhāvaḥ sthāyīti saṁmataḥ ||174||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ratir hāsaś ca śokaś ca krodhotsāhau bhayaṁ tathā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jugupsā vismayaś cettham aṣṭau proktāḥ śamo’pi ca ||175||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ratir mano’nukūle’rthe manasaḥ pravaṇāyitam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vāg-ādi-vaikṛtaiś ceto-vikāso hāsa iṣyate ||176||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iṣṭa-nāśādibhiś ceto-vaiklavyaṁ śoka-śabda-bhāk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pratikūleṣu taikṣṇyasyāvabodhaḥ krodha iṣyate ||177||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kāryārambheṣu saṁrambhaḥ stheyānutsāha ucyate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raudra-śaktyā tu janitaṁ citta-vaiklavyaṁ bhayam ||178||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doṣekṣaṇādibhir garhā jugupsā vismayodbhavā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vividheṣu padārtheṣu loka-sīmātivartiṣu ||179||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visphāraś cetaso yas tu sa vismaya udāhṛtaḥ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śamo nirīhāvasthāyāṁ svātma-viśrāmajaṁ sukham ||180||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nānābhinaya-sambandhān bhāvayanti rasān yataḥ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tasmād bhāvā amī proktāḥ sthāyi-sañcāri-sāttvikāḥ ||181||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śṛṅgāra-hāsya-karuṇa-raudra-vīra-bhayānakāḥ |</w:t>
      </w:r>
    </w:p>
    <w:p w:rsidR="00311752" w:rsidRDefault="00311752">
      <w:pPr>
        <w:rPr>
          <w:lang w:val="nl-NL"/>
        </w:rPr>
      </w:pPr>
      <w:r>
        <w:rPr>
          <w:sz w:val="22"/>
          <w:lang w:val="nl-NL"/>
        </w:rPr>
        <w:t>bībhatso’dbhuta ity aṣṭau rasāḥ śāntas tathā mataḥ ||182||</w:t>
      </w:r>
    </w:p>
    <w:p w:rsidR="00311752" w:rsidRDefault="00311752">
      <w:pPr>
        <w:rPr>
          <w:rFonts w:eastAsia="MS Minchofalt"/>
          <w:lang w:val="nl-NL"/>
        </w:rPr>
      </w:pPr>
      <w:r>
        <w:rPr>
          <w:rFonts w:eastAsia="MS Minchofalt"/>
          <w:sz w:val="22"/>
          <w:lang w:val="nl-NL"/>
        </w:rPr>
        <w:t>śṛṅgaṁ hi manmathodbhedas tad āgamana-hetukaḥ |</w:t>
      </w:r>
    </w:p>
    <w:p w:rsidR="00311752" w:rsidRDefault="00311752">
      <w:pPr>
        <w:rPr>
          <w:rFonts w:eastAsia="MS Minchofalt"/>
        </w:rPr>
      </w:pPr>
      <w:r>
        <w:rPr>
          <w:rFonts w:eastAsia="MS Minchofalt"/>
          <w:sz w:val="22"/>
        </w:rPr>
        <w:t>uttama-prakṛti-prāyo rasaḥ śṛṅgāra iṣyate ||183||</w:t>
      </w:r>
    </w:p>
    <w:p w:rsidR="00311752" w:rsidRDefault="00311752">
      <w:pPr>
        <w:rPr>
          <w:rFonts w:eastAsia="MS Minchofalt"/>
        </w:rPr>
      </w:pPr>
      <w:r>
        <w:rPr>
          <w:rFonts w:eastAsia="MS Minchofalt"/>
          <w:sz w:val="22"/>
        </w:rPr>
        <w:t>paroḍhāṁ varjayitvātra veśyāṁ cānanurāgiṇīm |</w:t>
      </w:r>
    </w:p>
    <w:p w:rsidR="00311752" w:rsidRDefault="00311752">
      <w:pPr>
        <w:rPr>
          <w:rFonts w:eastAsia="MS Minchofalt"/>
        </w:rPr>
      </w:pPr>
      <w:r>
        <w:rPr>
          <w:rFonts w:eastAsia="MS Minchofalt"/>
          <w:sz w:val="22"/>
        </w:rPr>
        <w:t xml:space="preserve">ālambanaṁ </w:t>
      </w:r>
      <w:r>
        <w:rPr>
          <w:rFonts w:eastAsia="MS Minchofalt"/>
          <w:iCs/>
          <w:sz w:val="22"/>
        </w:rPr>
        <w:t>nāyikā</w:t>
      </w:r>
      <w:r>
        <w:rPr>
          <w:rFonts w:eastAsia="MS Minchofalt"/>
          <w:sz w:val="22"/>
        </w:rPr>
        <w:t>ḥ syur dakṣiṇādyāś ca nāyakam ||184||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candra-candana-rolamba-rutādy-uddīpanaṁ matam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bhrū-vikṣepa-kaṭākṣādir anubhāvaḥ prakīrtitaḥ ||185||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tyaktvaugrya-maraṇālasya-jugupsā-vyabhicāriṇaḥ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sthāyi-bhāvo ratiḥ śyāma-varṇo’yaṁ viṣṇu-daivataḥ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vipralambho’tha sambhoga ity eṣa dvividho mataḥ ||186||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yatra tu ratiḥ prakṛṣṭā nābhīṣṭam upaitai vipralambho’sau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 ca pūrva-rāga-māna-pravāsa-karuṇātmakaś caturdhā syāt ||187||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śravaṇād darśanād vāpi mithaḥ saṁrūḍha-rāgayoḥ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daśā-viśeṣo yo’prāptau pūrvarāgaḥ sa ucyate ||188||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śravaṇaṁ tu bhavet tatra dūta-vandī-sakhī-mukhāt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indrajāle ca citre ca sākṣāt svapne ca darśanam ||189||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abhilāṣaś cintā-smṛti-guṇa-kathanodvega-sampralāpāś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unmādo’tha vyādhir jaḍatā mṛtir iti daśātra kāma-daśāḥ ||190||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abhilāṣaḥ spṛhā cintā prāpty-upāyādi-cintanam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unmādaś cāparicchedaś cetanācetaneṣv api ||191||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alakṣya-vāk-pralāpaḥ syāc cetaso bhramaṇād bhṛśam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vyādhis tu dīrgha-niḥśvāsa-pāṇḍutā-kṛśatādayaḥ ||192||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jaḍatā hīna-ceṣṭatvam aṅgānāṁ manasas tathā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rasa-viccheda-hetutvān maraṇaṁ naiva varṇyate ||193||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jāta-prāyaṁ tu tad vācyaṁ cetasākāṅkṣitaṁ tathā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varṇyate’pi yadi pratyujjīvanaṁ syād adūrataḥ ||194||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ādau vācyaḥ striyā rāgaḥ puṁsaḥ paścāt tad-iṅgitaiḥ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nīlī kusumbhaṁ mañjiṣṭhā pūrvarāgo’pi ca tridhā ||195||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na cātiśobhate yan nāpaiti prema manogatam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tan nīlī-rāgam ākhyātaṁ yathā śrī-rāma-sītayoḥ ||196||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kusumbha-rāgaṁ tat prāhur yad apaiti ca śobhate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mañjiṣṭhā-rāgam āhus tad yan nāpaity atiśobhate ||197||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mānaḥ kopaḥ sa tu dvedhā praṇayerṣyā-samudbhavaḥ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dvayoḥ praṇayamānaḥ syāt pramode sumahaty api ||198||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premṇaḥ kuṭila-gāmitvāt kopo yaḥ kāraṇaṁ vinā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patyur anya-priyā-saṅge dṛṣṭe’thānumite śrute ||199||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īrṣyāmāno bhavet strīṇāṁ tatratv anumitis tridhā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utsvapnāyita-bhogāṅka-gotra-skhalana-sambhavā ||200||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sāma bhedo’tha dānaṁ ca naty-upekṣe rasāntaram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tad-bhaṅgāya patiḥ kuryāt ṣaḍ-upāyān iti kramāt ||201||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tatra priya-vacaḥ sāma bhedas tat-sakhy-upārjanam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dānaṁ vyājena bhūṣādeḥ pādayoḥ patanaṁ natiḥ ||202||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sāmādau tu parikṣīṇe syād upekṣāvadhīraṇam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rabhasa-trāsa-harṣādeḥ kopa-bhraṁśo rasāntaram ||203||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pravāso bhinna-deśitvaṁ kāryāc chāpāc ca sambhramāt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tatrāṅga-cela-mālinyam eka-veṇī-dharaṁ śiraḥ ||204||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niḥśvāsocchvāsa-rudita-bhūmi-pātādi jāyate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aṅgeṣv asauṣṭhavaṁ tāpaḥ pāṇḍutā kṛśatāruciḥ ||205||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adhṛtiḥ syād anālambas tan-mayonmāda-mūrcchanāḥ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mṛtiś ceti kramāj jñeyā daśa smara-daśā iha ||206||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asauṣṭhavaṁ malāpattis tāpas tu viraha-jvaraḥ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arucir vastu-vairāgyaṁ sarvatrārāgitā dhṛtiḥ ||207||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anālambanatā cāpi śūnyatā manasaḥ smṛtā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tan-mayaṁ tat-prakāśo hi bāhyābhyantaratas tathā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bhāvī bhavan bhūta iti tridhā syāt tatra kāryajaḥ ||208||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yūnor ekatarasmin gatavati lokāntaraṁ punar alabhye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vimanāyate yadaikas tato bhavet karuṇa-vipralambhākhyaḥ ||209||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darśana-sparśanādīni niṣevete vilāsinau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yatrānuraktāv anyonyaṁ sambhogo’yam udāhṛtaḥ ||210||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saṅkhyātum aśakyatayā cumbana-parirambhaṇādi-bahu-bhedāt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ayam eka eva dhīraiḥ kathitaḥ sambhoga-śṛṅgāraḥ ||211||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tatra syād ṛtu-ṣaṭkaṁ candrādityau tathodayāsta-mayaḥ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jala-keli-vana-vihāra-prabhāta-madhu-pāna-yāminī-prabhṛtiḥ ||212||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anulepana-bhūṣāḍyā vācyaṁ śuci medhyam anyac ca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kathitaś caturvidho’sāv ānantaryāt tu pūrva-rāgādeḥ ||213||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vikṛtākāra-vāg-veṣā-ceṣṭādeḥ kuhukād bhavet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hāsyo hāsa-sthāyi-bhāvaḥ śvetaḥ pramatha-daivataḥ ||214||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vikṛtākāra-vāk-ceṣṭaṁ yam ālokya hasej janaḥ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tam atrālambanaṁ prāhus tac-ceṣṭoddīpanaṁ matam ||215||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anubhāvo’kṣi-saṅkoca-vadana-smeratādayaḥ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nidrālasyāvahitthādyā atra syur vyabhicāriṇaḥ ||216||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jyeṣṭhānāṁ smita-hasite madhyānāṁ vihasitāvahasite ca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nīcānām apahasitaṁ tathātihasitaṁ tad eṣa ṣaḍ-bhedaḥ ||217||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īṣad-vikāsi-nayanaṁ smitaṁ syād spanditādharam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kiñcil lakṣa-dvijaṁ tatra hasitaṁ kathitaṁ budhaiḥ ||218||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madhura-svaraṁ vihasitaṁ sāṁsa-śiraḥ-kampam avahasitam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apahasitaṁ sāsrākṣaṁ vikṣiptāṅgaṁ ca bhavaty atihasitam ||219||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yasya hāsaḥ sa cet kvāpi sākṣān naiva nibadhyate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tathāpy eṣa vibhāvādi-sāmarthyād upalabhyate ||220||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abhedena vibhāvādi-sādhāraṇyāt pratīyate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sāmājikais tato hāsya-raso’yam anubhūyate ||221||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iṣṭa-nāśād aniṣṭāpteḥ karuṇākhyo raso bhavet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dhīraiḥ kapota-varṇo’yaṁ kathito yama-daivataḥ ||222||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śoko’tra sthāyi-bhāvaḥ syāc chocyam ālambanaṁ matam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tasya dāhādikāvasthā bhaved uddīpanaṁ punaḥ ||223||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anubhāvā daiva-nindā-bhūpāta-kranditādayaḥ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vaivarṇyocchvāsa-niḥśvāsa-stambha-pralapanāni ca ||224||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nirveda-mohāpasmāra-vyādhi-glāni-smṛti-śramāḥ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viṣāda-jaḍatonmāda-cintādyā vyabhicāriṇaḥ ||225||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śoka-sthāyitayā bhinno vipralambhād ayaṁ rasaḥ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vipralambhe ratiḥ sthāyī punaḥ-sambhoga-hetukaḥ ||226||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raudraḥ krodha-sthāyi-bhāvo rakto rudrādhidaivataḥ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ālambanam aris tasya tac ceṣṭoddīpanaṁ matam ||227||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muṣṭi-prahāra-pātana-vikṛta-cchedāvadāraṇaiś caiva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saṅgrāma-sambhramādyair asyoddīptir bhavet prauḍhā ||228||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bhrū-vibhaṅgauṣṭha-nirveśa-bāhu-sphoṭana-tarjanāḥ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ātmāvadāna-kathanam āyudhotkṣepaṇāni ca ||229||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anubhāvās tathākṣepa-krūra-sandarśanādayaḥ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ugratā-vega-romāñca-sveda-vepathavo madaḥ ||230||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mohāmarṣādayas tatra bhāvāḥ syur vyabhicāriṇaḥ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raktāsya-netratā cātra bhedinī yuddha-vīrataḥ ||231||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uttama-prakṛtir vīra utsāha-sthāyi-bhāvakaḥ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mahendra-daivato hema-varṇo’yaṁ samudāhṛtaḥ ||232||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ālambana-vibhāvās tu vijetavyādayo matāḥ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vijetavyādi-ceṣṭādyās tasyoddīpana-rūpiṇaḥ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anubhāvās tu tatra syuḥ sahāyānveṣaṇādayaḥ ||233||</w:t>
      </w:r>
    </w:p>
    <w:p w:rsidR="00311752" w:rsidRDefault="00311752">
      <w:pPr>
        <w:rPr>
          <w:bCs/>
          <w:sz w:val="22"/>
          <w:lang w:val="fr-CA"/>
        </w:rPr>
      </w:pP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sañcāriṇas tu dhṛti-mati-garva-smṛti-tarka-romāñcāḥ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sa ca dāna-dharma-yuddhair dayayā ca samanvitaś caturdhā syāt ||234||</w:t>
      </w:r>
    </w:p>
    <w:p w:rsidR="00311752" w:rsidRDefault="00311752">
      <w:pPr>
        <w:rPr>
          <w:bCs/>
          <w:sz w:val="22"/>
          <w:lang w:val="fr-CA"/>
        </w:rPr>
      </w:pP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bhayānakau bhaya-sthāyi-bhāvo bhūtādhidaivataḥ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strī-nīca-prakṛtiḥ kṛṣṇo matas tattva-viśāradaiḥ ||235||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yasmād utpadyate bhītis tad atrālambanaṁ matam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ceṣṭā ghoratarās tasya bhaved uddīpanaṁ punaḥ ||236||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anubhāvo’tra vaivarṇya-gadgada-svara-bhāṣaṇam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pralaya-sveda-romāñca-kampa-dik-prekṣaṇādayaḥ ||237||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jugupsāvega-saṁmoha-santrāsa-mlāni-dīnatāḥ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śaṅkāpasmāra-sambhrānti-mṛtyvādyā vyabhicāriṇaḥ ||238||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jugupsā-sthāyi-bhāvas tu bībhatsaḥ kathyate rasaḥ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nīla-varṇo mahā-kāla-daivato’yam udāhṛtaḥ ||239||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durgandha-māṁsa-rudhira-medāṁsyālambanaṁ matam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tatraiva kṛmi-pātādyam uddīpanam udāhṛtam ||240||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niṣṭhīvanāsya-valana-netra-saṅkocanādayaḥ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anubhāvās tatra matās tathā syur vyabhicāriṇaḥ ||241||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moho’pasmāra āvego vyādhiś ca maraṇādayaḥ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adbhuto vismaya-sthāyi-bhāvo gandharva-daivataḥ ||242||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pīta-varṇo vastu lokātigam ālambanaṁ matam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guṇānāṁ tasya mahimā bhaved uddīpanaṁ punaḥ ||243||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stambhaḥ svedo’tha romāñca-gadgada-svara-sambhramāḥ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tathā netra-vikāsādyā anubhāvāḥ prakīrtitāḥ ||244||</w:t>
      </w:r>
    </w:p>
    <w:p w:rsidR="00311752" w:rsidRDefault="00311752">
      <w:r>
        <w:rPr>
          <w:sz w:val="22"/>
        </w:rPr>
        <w:t>vitarkāvega-sambhrānti-harṣādyā vyabhicāriṇaḥ |</w:t>
      </w:r>
    </w:p>
    <w:p w:rsidR="00311752" w:rsidRDefault="00311752">
      <w:r>
        <w:rPr>
          <w:sz w:val="22"/>
        </w:rPr>
        <w:t>śāntaḥ śama-sthāyi-bhāva uttama-prakṛtir mataḥ ||245||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kundendu-sundara-cchāyaḥ śrī-nārāyaṇa-daivataḥ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anityatvādināśeṣa-vastu-niḥsāratā tu yā ||246||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paramātma-svarūpaṁ vā tasyālambanam iṣyate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puṇyāśramaharikṣetra-tīrtha-ramya-vanādayaḥ ||247||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mahā-puruṣa-saṅgādyās tasyoddīpana-rūpiṇaḥ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romāñcādyānubhāvās tathā syur vyabhicāriṇaḥ ||248||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nirveda-harṣa-smaraṇam atibhūta-dayādayaḥ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nirahaṅkāra-rūpatvād dayā-vīrādir eṣa no ||249||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yukta-viyukta-daśāyām avasthito yaḥ śamaḥ sa eva yataḥ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rasatām eti tad asmin sañcāryādeḥ sthitiś ca na viśuddhā ||250||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sphuṭaṁ camatkāritayā vatsalaṁ ca rasaṁ viduḥ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sthāyī vatsalatā snehaḥ putrādy-ālambanaṁ matam ||251||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uddīpanāni tac ceṣṭā vidyā-śaurya-dayādayaḥ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āliṅganāṅga-saṁsparśa-śiraś cumbanam īkṣaṇam ||252||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pulakānanda-bāṣpādyā anubhāvāḥ prakīrtitāḥ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sañcāriṇo’niṣṭa-śaṅkā-harṣa-garvādayo matāḥ ||253||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padma-garbha-cchavir varṇo daivataṁ loka-mātaraḥ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ādyaḥ karuṇa-bībhatsa-raudra-vīra-bhayānakaiḥ ||254||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bhayānakena karuṇenāpi hāsyo virodha-bhāk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karuṇo hāsya-śṛṅgāra-rasābhyām api tādṛśaḥ ||255||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raudras tu hāsya-śṛṅgāra-bhayānaka-rasair api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bhayānakena śāntena tathā vīra-rasaḥ smṛtaḥ ||256||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śṛṅgāra-vīra-raudrākhya-hāsya-śāntair bhayānakaḥ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śāntas tu vīra-śṛṅgāra-raudra-hāsya-bhayānakaiḥ ||257||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śṛṅgāreṇa tu bībhatsa ity ākhyātā virodhitā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kuto’pi kāraṇāt kvāpi sthiratām upayann api ||258||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unmādādir na tu sthāyī na pātre sthairyam eti yat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rasa-bhāvau tad-ābhāsau bhāvasya praśamodayau ||259||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sandhiḥ śabalatā ceti sarve’pi rasanād rasāḥ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sañcāriṇaḥ pradhānāni devādi-viṣayā ratiḥ ||260||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udbuddha-mātraḥ sthāyī ca bhāva ity abhidhīyate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yathā marica-khaṇḍāder ekībhāve prapāṇake ||261||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udrekaḥ kasyacit kvāpi tathā sañcāriṇo rase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anaucitya-pravṛttatva ābhāso rasa-bhāvayoḥ ||262||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upanāyaka-saṁsthāyāṁ muni-guru-patnī-gatāyāṁ ca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nāyaka-viṣayāyāṁ ratau tathānubhaya-niṣṭhāyām ||263||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pratināyaka-niṣṭhatve tadvad adhama-pātra-tiryag-ādi-gate |</w:t>
      </w:r>
    </w:p>
    <w:p w:rsidR="00311752" w:rsidRDefault="00311752">
      <w:r>
        <w:rPr>
          <w:sz w:val="22"/>
        </w:rPr>
        <w:t>śṛṅgāre’anucityaṁ raudre gurv-ādi-gata-kope ||264||</w:t>
      </w:r>
    </w:p>
    <w:p w:rsidR="00311752" w:rsidRDefault="00311752">
      <w:r>
        <w:rPr>
          <w:sz w:val="22"/>
        </w:rPr>
        <w:t>śānte ca hīna-niṣṭhe gurv-ādy ālambane hāsye |</w:t>
      </w:r>
    </w:p>
    <w:p w:rsidR="00311752" w:rsidRDefault="00311752">
      <w:r>
        <w:rPr>
          <w:sz w:val="22"/>
        </w:rPr>
        <w:t>brahma-vadhādy-utsāhe’dhama-pātra-gate tathā vīre ||265||</w:t>
      </w:r>
    </w:p>
    <w:p w:rsidR="00311752" w:rsidRDefault="00311752">
      <w:r>
        <w:rPr>
          <w:sz w:val="22"/>
        </w:rPr>
        <w:t>uttama-pātra-gatatve bhayānake jñeyam evam anyatra |</w:t>
      </w:r>
    </w:p>
    <w:p w:rsidR="00311752" w:rsidRDefault="00311752">
      <w:r>
        <w:rPr>
          <w:sz w:val="22"/>
        </w:rPr>
        <w:t>bhāvābhāso lajjādike tu veśyādi-viṣaye syāt ||266||</w:t>
      </w:r>
    </w:p>
    <w:p w:rsidR="00311752" w:rsidRDefault="00311752">
      <w:r>
        <w:rPr>
          <w:sz w:val="22"/>
        </w:rPr>
        <w:t>bhāvasya śāntāv udaye sandhi-miśritayoḥ kramāt |</w:t>
      </w:r>
    </w:p>
    <w:p w:rsidR="00311752" w:rsidRDefault="00311752">
      <w:r>
        <w:rPr>
          <w:sz w:val="22"/>
        </w:rPr>
        <w:t>bhāvasya śāntir udayaḥ sandhiḥ śabalatā matā ||267||</w:t>
      </w:r>
    </w:p>
    <w:p w:rsidR="00311752" w:rsidRDefault="00311752">
      <w:pPr>
        <w:rPr>
          <w:sz w:val="22"/>
        </w:rPr>
      </w:pP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iti sāhitya-darpaṇe rasādi-nirūpaṇo nāma</w:t>
      </w:r>
    </w:p>
    <w:p w:rsidR="00311752" w:rsidRDefault="00311752">
      <w:pPr>
        <w:rPr>
          <w:sz w:val="22"/>
        </w:rPr>
      </w:pPr>
      <w:r>
        <w:rPr>
          <w:sz w:val="22"/>
        </w:rPr>
        <w:t xml:space="preserve">tṛtīyaḥ paricchedaḥ </w:t>
      </w:r>
    </w:p>
    <w:p w:rsidR="00311752" w:rsidRDefault="00311752">
      <w:pPr>
        <w:rPr>
          <w:sz w:val="22"/>
        </w:rPr>
      </w:pPr>
      <w:r>
        <w:rPr>
          <w:sz w:val="22"/>
        </w:rPr>
        <w:t>||3||</w:t>
      </w:r>
    </w:p>
    <w:p w:rsidR="00311752" w:rsidRDefault="00311752">
      <w:pPr>
        <w:rPr>
          <w:sz w:val="22"/>
          <w:lang w:val="sa-IN"/>
        </w:rPr>
      </w:pP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 xml:space="preserve"> —o)0(o—</w:t>
      </w:r>
    </w:p>
    <w:p w:rsidR="00311752" w:rsidRDefault="00311752">
      <w:pPr>
        <w:rPr>
          <w:lang w:val="sa-IN"/>
        </w:rPr>
      </w:pPr>
    </w:p>
    <w:p w:rsidR="00311752" w:rsidRDefault="00311752">
      <w:pPr>
        <w:rPr>
          <w:lang w:val="sa-IN"/>
        </w:rPr>
      </w:pPr>
      <w:r>
        <w:rPr>
          <w:lang w:val="sa-IN"/>
        </w:rPr>
        <w:t>(4)</w:t>
      </w:r>
    </w:p>
    <w:p w:rsidR="00311752" w:rsidRDefault="00311752">
      <w:pPr>
        <w:pStyle w:val="Heading2"/>
        <w:rPr>
          <w:sz w:val="26"/>
        </w:rPr>
      </w:pPr>
      <w:r>
        <w:rPr>
          <w:sz w:val="26"/>
        </w:rPr>
        <w:t>caturthaḥ paricchedaḥ</w:t>
      </w:r>
    </w:p>
    <w:p w:rsidR="00311752" w:rsidRDefault="00311752">
      <w:pPr>
        <w:pStyle w:val="Heading1"/>
        <w:rPr>
          <w:lang w:val="sa-IN"/>
        </w:rPr>
      </w:pPr>
      <w:r>
        <w:rPr>
          <w:lang w:val="sa-IN"/>
        </w:rPr>
        <w:t xml:space="preserve">dhvani-nirṇayaḥ </w:t>
      </w:r>
    </w:p>
    <w:p w:rsidR="00311752" w:rsidRDefault="00311752">
      <w:pPr>
        <w:rPr>
          <w:lang w:val="sa-IN"/>
        </w:rPr>
      </w:pP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kāvyaṁ dhvanir guṇībhūta-vyaṅgaṁ ceti dvidhā matā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vācyātiśayini vyaṅgyo dhvanis tat kāvyam uttamam ||1||</w:t>
      </w:r>
    </w:p>
    <w:p w:rsidR="00311752" w:rsidRDefault="00311752">
      <w:pPr>
        <w:rPr>
          <w:rFonts w:eastAsia="MS Minchofalt"/>
          <w:bCs/>
          <w:sz w:val="22"/>
          <w:lang w:val="sa-IN"/>
        </w:rPr>
      </w:pPr>
      <w:r>
        <w:rPr>
          <w:rFonts w:eastAsia="MS Minchofalt"/>
          <w:bCs/>
          <w:sz w:val="22"/>
          <w:lang w:val="sa-IN"/>
        </w:rPr>
        <w:t>bhedau dhvaner api dvāv udīritau lakṣaṇābhidhā-mūlau |</w:t>
      </w:r>
    </w:p>
    <w:p w:rsidR="00311752" w:rsidRDefault="00311752">
      <w:pPr>
        <w:rPr>
          <w:rFonts w:eastAsia="MS Minchofalt"/>
          <w:bCs/>
          <w:sz w:val="22"/>
        </w:rPr>
      </w:pPr>
      <w:r>
        <w:rPr>
          <w:rFonts w:eastAsia="MS Minchofalt"/>
          <w:bCs/>
          <w:sz w:val="22"/>
        </w:rPr>
        <w:t>avivakṣita-vācyo’nyo vivakṣitānya-para-vācyaś ca ||2||</w:t>
      </w:r>
    </w:p>
    <w:p w:rsidR="00311752" w:rsidRDefault="00311752">
      <w:pPr>
        <w:rPr>
          <w:rFonts w:eastAsia="MS Minchofalt"/>
          <w:bCs/>
          <w:sz w:val="22"/>
        </w:rPr>
      </w:pPr>
      <w:r>
        <w:rPr>
          <w:rFonts w:eastAsia="MS Minchofalt"/>
          <w:bCs/>
          <w:sz w:val="22"/>
        </w:rPr>
        <w:t>arthāntaraṁ saṅkramite vācye’tyantaṁ tiraskṛte |</w:t>
      </w:r>
    </w:p>
    <w:p w:rsidR="00311752" w:rsidRDefault="00311752">
      <w:pPr>
        <w:rPr>
          <w:rFonts w:eastAsia="MS Minchofalt"/>
          <w:bCs/>
          <w:sz w:val="22"/>
        </w:rPr>
      </w:pPr>
      <w:r>
        <w:rPr>
          <w:rFonts w:eastAsia="MS Minchofalt"/>
          <w:bCs/>
          <w:sz w:val="22"/>
        </w:rPr>
        <w:t>avivakṣita-vācyo’pi dhvanir dvaividhyam ṛcchati ||3||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vivakṣitābhidheyo’pi</w:t>
      </w:r>
      <w:r>
        <w:rPr>
          <w:rStyle w:val="FootnoteReference"/>
          <w:bCs/>
          <w:sz w:val="22"/>
        </w:rPr>
        <w:footnoteReference w:id="2"/>
      </w:r>
      <w:r>
        <w:rPr>
          <w:bCs/>
          <w:sz w:val="22"/>
        </w:rPr>
        <w:t xml:space="preserve"> dvibhedaḥ prathamaṁ mataḥ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asaṁlakṣya-kramo yatra vyaṅgyo lakṣya-kramas tathā ||4||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tatrādyo rasa-bhāvādir eka evātra gaṇyate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eko’pi bhedo’nantatvāt saṅkhyeyas tasya naiva yat ||5||</w:t>
      </w:r>
    </w:p>
    <w:p w:rsidR="00311752" w:rsidRDefault="00311752">
      <w:pPr>
        <w:rPr>
          <w:bCs/>
        </w:rPr>
      </w:pPr>
      <w:r>
        <w:rPr>
          <w:bCs/>
          <w:sz w:val="22"/>
        </w:rPr>
        <w:t>śabdārthobhaya-śakty-utthe vyaṅgyo’nusvāna-sannibhe |</w:t>
      </w:r>
    </w:p>
    <w:p w:rsidR="00311752" w:rsidRDefault="00311752">
      <w:pPr>
        <w:rPr>
          <w:bCs/>
        </w:rPr>
      </w:pPr>
      <w:r>
        <w:rPr>
          <w:bCs/>
          <w:sz w:val="22"/>
        </w:rPr>
        <w:t>dhvanir lakṣya-krama-vyaṅgyas trividhaḥ kathito budhaiḥ ||6||</w:t>
      </w:r>
    </w:p>
    <w:p w:rsidR="00311752" w:rsidRDefault="00311752">
      <w:pPr>
        <w:rPr>
          <w:bCs/>
        </w:rPr>
      </w:pPr>
      <w:r>
        <w:rPr>
          <w:bCs/>
          <w:sz w:val="22"/>
        </w:rPr>
        <w:t>vastv alaṅkāra-rūpatvāc chabda-śakty-udbhavo dvidhā |</w:t>
      </w:r>
    </w:p>
    <w:p w:rsidR="00311752" w:rsidRDefault="00311752">
      <w:pPr>
        <w:rPr>
          <w:rFonts w:eastAsia="MS Minchofalt"/>
          <w:bCs/>
          <w:sz w:val="22"/>
        </w:rPr>
      </w:pPr>
      <w:r>
        <w:rPr>
          <w:rFonts w:eastAsia="MS Minchofalt"/>
          <w:bCs/>
          <w:sz w:val="22"/>
        </w:rPr>
        <w:t>vastu vālaṅkṛtir veti dvidhārthaḥ sambhavī svataḥ ||7||</w:t>
      </w:r>
    </w:p>
    <w:p w:rsidR="00311752" w:rsidRDefault="00311752">
      <w:pPr>
        <w:rPr>
          <w:rFonts w:eastAsia="MS Minchofalt"/>
          <w:bCs/>
          <w:sz w:val="22"/>
        </w:rPr>
      </w:pPr>
      <w:r>
        <w:rPr>
          <w:rFonts w:eastAsia="MS Minchofalt"/>
          <w:bCs/>
          <w:sz w:val="22"/>
        </w:rPr>
        <w:t>kaveḥ prauḍhokti-sikto vā tan nibaddhasya veti ṣaṭ |</w:t>
      </w:r>
    </w:p>
    <w:p w:rsidR="00311752" w:rsidRDefault="00311752">
      <w:pPr>
        <w:rPr>
          <w:rFonts w:eastAsia="MS Minchofalt"/>
          <w:bCs/>
          <w:sz w:val="22"/>
        </w:rPr>
      </w:pPr>
      <w:r>
        <w:rPr>
          <w:rFonts w:eastAsia="MS Minchofalt"/>
          <w:bCs/>
          <w:sz w:val="22"/>
        </w:rPr>
        <w:t>ṣaḍbhis tair vyajyamānas tu vastv alaṅkāra-rūpakaḥ ||8||</w:t>
      </w:r>
    </w:p>
    <w:p w:rsidR="00311752" w:rsidRDefault="00311752">
      <w:pPr>
        <w:rPr>
          <w:rFonts w:eastAsia="MS Minchofalt"/>
          <w:bCs/>
          <w:sz w:val="22"/>
        </w:rPr>
      </w:pPr>
      <w:r>
        <w:rPr>
          <w:rFonts w:eastAsia="MS Minchofalt"/>
          <w:bCs/>
          <w:sz w:val="22"/>
        </w:rPr>
        <w:t>artha-śakty-udbhavo vyaṅgyo yāti dvādaśa-bhedataḥ |</w:t>
      </w:r>
    </w:p>
    <w:p w:rsidR="00311752" w:rsidRDefault="00311752">
      <w:r>
        <w:rPr>
          <w:bCs/>
          <w:sz w:val="22"/>
        </w:rPr>
        <w:t>e</w:t>
      </w:r>
      <w:r>
        <w:rPr>
          <w:sz w:val="22"/>
        </w:rPr>
        <w:t>kaḥ śabdārtha-śakty-utthe tad aṣṭadaśadhā dhvaniḥ ||9||</w:t>
      </w:r>
    </w:p>
    <w:p w:rsidR="00311752" w:rsidRDefault="00311752">
      <w:r>
        <w:rPr>
          <w:sz w:val="22"/>
        </w:rPr>
        <w:t>vākye śabdārtha-śakty-utthas tad anye pada-vākyayoḥ |</w:t>
      </w:r>
    </w:p>
    <w:p w:rsidR="00311752" w:rsidRDefault="00311752">
      <w:r>
        <w:rPr>
          <w:sz w:val="22"/>
        </w:rPr>
        <w:t>prabandhe'pi mato dhīrair artha-śakty-udbhavo dhvaniḥ ||10||</w:t>
      </w:r>
    </w:p>
    <w:p w:rsidR="00311752" w:rsidRDefault="00311752">
      <w:r>
        <w:rPr>
          <w:sz w:val="22"/>
        </w:rPr>
        <w:t>padāṁśa-varṇa-racanā-prabandheṣv asphuṭa-kramaḥ |</w:t>
      </w:r>
    </w:p>
    <w:p w:rsidR="00311752" w:rsidRDefault="00311752">
      <w:r>
        <w:rPr>
          <w:sz w:val="22"/>
        </w:rPr>
        <w:t>tad evam eka-pañcāśad bhedās tasya dhvaner matāḥ ||11||</w:t>
      </w:r>
    </w:p>
    <w:p w:rsidR="00311752" w:rsidRDefault="00311752">
      <w:r>
        <w:rPr>
          <w:sz w:val="22"/>
        </w:rPr>
        <w:t>saṅkareṇa tri-rūpeṇa saṁsṛṣṭyā vāpy anekadhā |</w:t>
      </w:r>
    </w:p>
    <w:p w:rsidR="00311752" w:rsidRDefault="00311752">
      <w:r>
        <w:rPr>
          <w:sz w:val="22"/>
        </w:rPr>
        <w:t>vedakhābdhi-śarāḥ śuddhair iṣu-bāṇāgni-śāyakāḥ ||12||</w:t>
      </w:r>
    </w:p>
    <w:p w:rsidR="00311752" w:rsidRDefault="00311752">
      <w:r>
        <w:rPr>
          <w:sz w:val="22"/>
        </w:rPr>
        <w:t>aparaṁ tu guṇī-bhūta-vyaṅgyaṁ vācyād anuttame vyaṅgye |</w:t>
      </w:r>
    </w:p>
    <w:p w:rsidR="00311752" w:rsidRDefault="00311752">
      <w:r>
        <w:rPr>
          <w:sz w:val="22"/>
        </w:rPr>
        <w:t>tatra syād itarāṅgaṁ kākvākṣiptaṁ ca vācya-siddha-vyaṅgyam ||13||</w:t>
      </w:r>
    </w:p>
    <w:p w:rsidR="00311752" w:rsidRDefault="00311752">
      <w:r>
        <w:rPr>
          <w:sz w:val="22"/>
        </w:rPr>
        <w:t>sandigdha-prādhānyaṁ tulya-prādhānyam asphuṭam agūḍham |</w:t>
      </w:r>
    </w:p>
    <w:p w:rsidR="00311752" w:rsidRDefault="00311752">
      <w:r>
        <w:rPr>
          <w:sz w:val="22"/>
        </w:rPr>
        <w:t>vyaṅgyam asundaram evaṁ bhedās tasyoditā aṣṭau ||14||</w:t>
      </w:r>
    </w:p>
    <w:p w:rsidR="00311752" w:rsidRDefault="00311752"/>
    <w:p w:rsidR="00311752" w:rsidRDefault="00311752">
      <w:pPr>
        <w:rPr>
          <w:sz w:val="22"/>
        </w:rPr>
      </w:pPr>
      <w:r>
        <w:rPr>
          <w:sz w:val="22"/>
        </w:rPr>
        <w:t xml:space="preserve">iti sāhitya-darpaṇe </w:t>
      </w:r>
    </w:p>
    <w:p w:rsidR="00311752" w:rsidRDefault="00311752">
      <w:pPr>
        <w:rPr>
          <w:sz w:val="22"/>
        </w:rPr>
      </w:pPr>
      <w:r>
        <w:rPr>
          <w:sz w:val="22"/>
        </w:rPr>
        <w:t>dhvani-guṇībhūta-vyaṅgyākhya-kāvya-bheda-nirūpaṇo nāma</w:t>
      </w:r>
    </w:p>
    <w:p w:rsidR="00311752" w:rsidRDefault="00311752">
      <w:pPr>
        <w:rPr>
          <w:sz w:val="22"/>
        </w:rPr>
      </w:pPr>
      <w:r>
        <w:rPr>
          <w:sz w:val="22"/>
        </w:rPr>
        <w:t xml:space="preserve">caturthaḥ paricchedaḥ </w:t>
      </w:r>
    </w:p>
    <w:p w:rsidR="00311752" w:rsidRDefault="00311752">
      <w:pPr>
        <w:rPr>
          <w:sz w:val="22"/>
        </w:rPr>
      </w:pPr>
      <w:r>
        <w:rPr>
          <w:sz w:val="22"/>
        </w:rPr>
        <w:t>||4||</w:t>
      </w:r>
    </w:p>
    <w:p w:rsidR="00311752" w:rsidRDefault="00311752"/>
    <w:p w:rsidR="00311752" w:rsidRDefault="00311752">
      <w:r>
        <w:t xml:space="preserve"> —o)0(o—</w:t>
      </w:r>
    </w:p>
    <w:p w:rsidR="00311752" w:rsidRDefault="00311752"/>
    <w:p w:rsidR="00311752" w:rsidRDefault="00311752">
      <w:r>
        <w:t>(5)</w:t>
      </w:r>
    </w:p>
    <w:p w:rsidR="00311752" w:rsidRDefault="00311752">
      <w:pPr>
        <w:pStyle w:val="Heading2"/>
        <w:rPr>
          <w:sz w:val="26"/>
        </w:rPr>
      </w:pPr>
      <w:r>
        <w:rPr>
          <w:sz w:val="26"/>
        </w:rPr>
        <w:t>pañcamaḥ paricchedaḥ</w:t>
      </w:r>
    </w:p>
    <w:p w:rsidR="00311752" w:rsidRDefault="00311752"/>
    <w:p w:rsidR="00311752" w:rsidRDefault="00311752">
      <w:pPr>
        <w:rPr>
          <w:bCs/>
          <w:sz w:val="22"/>
        </w:rPr>
      </w:pPr>
      <w:r>
        <w:rPr>
          <w:bCs/>
          <w:sz w:val="22"/>
        </w:rPr>
        <w:t>vṛttīnāṁ viśrānter abhidhātāt paryalakṣaṇākhyānām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aṅgīkāryā turyā vṛttir bodhe rasādīnām ||1||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boddhṛ-svarūpa-saṅkhyā-nimitta-kārya-pratīti-kālānām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āśraya-viṣayādīnāṁ bhedād bhinno’bhidheyato vyaṅgyaḥ ||2||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prāg asattvād rasāder no bodhike lakṣaṇābhidhe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kiṁ ca mukhyārtha-bādhasya virahād api lakṣaṇā ||3||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nānumānaṁ rasādīnāṁ vyaṅgyānāṁ bodhana-kṣamam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ābhāsatvena hetūnāṁ smṛtir na ca rasādi-dhīḥ ||4||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sā ceyaṁ vyañjanā-nāma vṛttir ity ucyate budhaiḥ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rasa-vyaktau punar vṛttiṁ rasanākhyāṁ pare viduḥ ||5||</w:t>
      </w:r>
    </w:p>
    <w:p w:rsidR="00311752" w:rsidRDefault="00311752">
      <w:pPr>
        <w:rPr>
          <w:bCs/>
          <w:sz w:val="22"/>
        </w:rPr>
      </w:pPr>
    </w:p>
    <w:p w:rsidR="00311752" w:rsidRDefault="00311752">
      <w:pPr>
        <w:rPr>
          <w:sz w:val="22"/>
        </w:rPr>
      </w:pPr>
      <w:r>
        <w:rPr>
          <w:sz w:val="22"/>
        </w:rPr>
        <w:t xml:space="preserve">iti sāhitya-darpaṇe </w:t>
      </w:r>
    </w:p>
    <w:p w:rsidR="00311752" w:rsidRDefault="00311752">
      <w:pPr>
        <w:rPr>
          <w:sz w:val="22"/>
        </w:rPr>
      </w:pPr>
      <w:r>
        <w:rPr>
          <w:sz w:val="22"/>
        </w:rPr>
        <w:t>vyañjanā-vyapāra-nirūpaṇo nāma</w:t>
      </w:r>
    </w:p>
    <w:p w:rsidR="00311752" w:rsidRDefault="00311752">
      <w:pPr>
        <w:rPr>
          <w:sz w:val="22"/>
        </w:rPr>
      </w:pPr>
      <w:r>
        <w:rPr>
          <w:sz w:val="22"/>
        </w:rPr>
        <w:t xml:space="preserve">pañcamaḥ paricchedaḥ </w:t>
      </w:r>
    </w:p>
    <w:p w:rsidR="00311752" w:rsidRDefault="00311752">
      <w:pPr>
        <w:rPr>
          <w:sz w:val="22"/>
        </w:rPr>
      </w:pPr>
      <w:r>
        <w:rPr>
          <w:sz w:val="22"/>
        </w:rPr>
        <w:t>||5||</w:t>
      </w:r>
    </w:p>
    <w:p w:rsidR="00311752" w:rsidRDefault="00311752"/>
    <w:p w:rsidR="00311752" w:rsidRDefault="00311752">
      <w:pPr>
        <w:rPr>
          <w:lang w:val="pl-PL"/>
        </w:rPr>
      </w:pPr>
      <w:r>
        <w:rPr>
          <w:lang w:val="pl-PL"/>
        </w:rPr>
        <w:t xml:space="preserve"> —o)0(o—</w:t>
      </w:r>
    </w:p>
    <w:p w:rsidR="00311752" w:rsidRDefault="00311752">
      <w:pPr>
        <w:rPr>
          <w:lang w:val="pl-PL"/>
        </w:rPr>
      </w:pPr>
    </w:p>
    <w:p w:rsidR="00311752" w:rsidRDefault="00311752">
      <w:pPr>
        <w:rPr>
          <w:lang w:val="sa-IN"/>
        </w:rPr>
      </w:pPr>
      <w:r>
        <w:rPr>
          <w:lang w:val="sa-IN"/>
        </w:rPr>
        <w:t>(6)</w:t>
      </w:r>
    </w:p>
    <w:p w:rsidR="00311752" w:rsidRDefault="00311752">
      <w:pPr>
        <w:pStyle w:val="Heading2"/>
        <w:rPr>
          <w:sz w:val="26"/>
        </w:rPr>
      </w:pPr>
      <w:r>
        <w:rPr>
          <w:sz w:val="26"/>
        </w:rPr>
        <w:t>ṣaṣṭhaḥ paricchedaḥ</w:t>
      </w:r>
    </w:p>
    <w:p w:rsidR="00311752" w:rsidRDefault="00311752">
      <w:pPr>
        <w:rPr>
          <w:lang w:val="sa-IN"/>
        </w:rPr>
      </w:pP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dṛśya-śravyatva-bhedena punaḥ kāvyaṁ dvidhā matam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dṛśyaṁ tatrābhineyaṁ tad-rūpāropāt tu rūpakam ||1||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bhaved abhinayo’vasthānukāraḥ sa caturvidhaḥ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āṅgiko vācikaś caivam āhāryaḥ sāttvikas tathā ||2||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nāṭakam atha prakaraṇaṁ bhāṇa-vyāyoga-samavakāra-ḍimāḥ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īhāmṛgāṅka-vīthyaḥ prahasanam iti rūpakāṇi daśa ||3||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nāṭikā troṭakaṁ goṣṭhī saṭṭakaṁ nāṭya-rāsakam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prasthānollāpya-kāvyāni preṅkhaṇaṁ rāsakaṁ tathā ||4||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saṁlāpakaṁ śrī-gaditaṁ śilpakaṁ ca vilāsikā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durmallikā prakaraṇī hallīśako bhāṇiketi ca ||5||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aṣṭādaśa prāhur uparūpakāṇi manīṣiṇaḥ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vinā viśeṣaṁ sarveṣāṁ lakṣma nāṭakavan matam ||6||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nāṭakaṁ khyāta-vṛttaṁ syāt pañca-sandhi-samanvitam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vilāsa-rddhyādi-guṇavad yuktaṁ nānā-vibhūtibhiḥ ||7||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sukha-duḥkha-samudbhūti nānā-rasa-nirantaram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pañcādikā daśa-parās tatrāṅkāḥ parikīrtitāḥ ||8||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prakhyāta-vaṁśo rājarṣi-dhīrodāttaḥ pratāpavān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divyo’tha divyādivyo vā guṇavān nāyako mataḥ ||9||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eka eva bhaved aṅgī śṛṅgāro vīra eva vā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aṅgam anye rasāḥ sarve kāryo nirvahaṇe’dbhutaḥ ||10||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catvāraḥ pañca vā mukhyāḥ kārya-vyāpṛta-pūruṣāḥ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gopucchāgra-samāgraṁ tu bandhanaṁ tasya kīrtitam ||11||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pratyakṣa-netṛ-carito rasa-bhāva-samujjvalaḥ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bhaved agūḍha-śabdāthaḥ kṣudra-cūrṇaka-saṁyutaḥ ||12||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vicchinnāvāntaraikārthaḥ kiñcit saṁlagna-bindukaḥ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yukto na bahubhiḥ kāryair bīja-saṁhṛtimān na ca ||13||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nānā-vidhāna-saṁyukto nātipracura-padyavān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āvaśyakānāṁ kāryāṇām avordhād vinirmitaḥ ||14||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nāneka-dina-nirvartya-kathayā samprayojitaḥ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āsanna-nāyakaḥ pātrair yuktas tri-caturais tathā ||15||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dūrāhvānaṁ vadho yuddhaṁ rājyadeśādi-viplavaḥ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vivāho bhojanaṁ śāpotsargau mṛtyū rataṁ tathā ||16||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danta-cchedyaṁ nakha-cchedyam anyad vrīḍākaraṁ ca yat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śayanādhara-pānādi nagarādy-avarodhanam ||17||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snānānulepane caibhir varjito nātivistaraḥ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devī-parijanādīnām amātya-vaṇijām api ||18||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pratyakṣa-citra-caritair yukto bhāva-rasodbhavaiḥ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anta-niṣkrānta-nikhila-pātro’ṅka iti kīrtitaḥ ||19||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aṅkodara-praviṣṭo yo raṅga-dārā-mukhādimān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aṅko’paraḥ sa garbhāṅkaḥ sa-bījaḥ phalavān api ||20||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tatra pūrvaṁ pūrva-raṅgaḥ sabhā-pūjā tataḥ param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kathanaṁ kavi-saṁjñāder nāṭakasyāpy athāmukham ||21||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yan nāṭya-vastunaḥ pūrvaṁ raṅga-vighnopaśāntaye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kuśīlavāḥ prakurvanti pūrva-raṅgaḥ sa ucyate ||22||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pratyāhārādikāny aṅgāny asya bhūyāṁsi yadyapi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tathāpy avaśyaṁ kartavyā nāndī vighnopaśāntaye ||23||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āśīr-vacana-saṁyuktā stutir yasmāt prayujyate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deva-dvija-nṛpādīnāṁ tasmān nāndīti saṁjñitā ||24||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māṅgalya-śaṅkha-candrābja-koka-kairava-śaṁsinī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padair yuktā dvādaśabhir aṣṭābhir vā padair uta ||25||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pūrva-raṅgaṁ vidhāyaiva sūtradhāro nivartate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praviśya sthāpakas tadvat kāvyam āsthāpayet tataḥ ||26||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divya-martye sa tad-rūpo miśram anyataras tayoḥ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sūcayed vastu bījaṁ vā mukhaṁ pātram athāpi vā ||27||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raṅgaṁ prasādya madhuraiḥ ślokaiḥ kāvyārtha-sūcakaiḥ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rūpakasya kaver ākhyāṁ gotrādyāpi sa kīrtayet ||28||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ṛtuṁ ca kañcit prāyeṇa bhāratīṁ vṛttim āśritaḥ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bhāratī saṁskṛta-prāyo vāg-vyāpāro naṭāśrayaḥ ||29||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tasyāḥ prarocanā vīthī tathā prahasanāmukhe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aṅgāny atronmukhīkāraḥ praśaṁsātaḥ prarocanā ||30||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naṭī vidūṣāko vāpi pāripārśvika eva vā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sūtradhāreṇa sahitāḥ saṁlāpaṁ yatra kurvate ||31||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citarir vākyaiḥ svakāryotthaiḥ prastutākṣepibhir mithaḥ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āmukhaṁ tat tu vijñeyaṁ nāmnā prastāvanāpi sā ||32||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uddhātyakaḥ kathoddhātaḥ prayogātiśayas tathā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pravartakā-lagite pañca prastāvanābhidāḥ ||33||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padāni tv agatārthāni tad-artha-gataye narāḥ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yojayanti padair anyaiḥ sa uddhātyaka ucyate ||34||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sūtradhārasya vākyaṁ vā samādāyārtham asya vā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bhavet pātra-praveśaś cet kathodghātaḥ sa ucyate ||35||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yadi prayoga ekasmin prayogo’nyaḥ prayujyate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tena pātra-praveśaś cet prayogātiśayas tadā ||36||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kālaṁ pravṛttam āśritya sūtra-dhṛg yatra varṇayet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tad-āśrayaś ca pātrasya praveśas tat-pravartakam ||37||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yatraikatra samāveśāt kāryam anyat prasādhyate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prayoge khalu taj jñeyaṁ nāmnāvalagitaṁ budhaiḥ ||38||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yojyāny atra yathā-lābhaṁ vīthy-aṅgānītarāṇy api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nepathoktaṁ śrutaṁ yatra tv ākāśa-vacanaṁ tathā ||39||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samāśrityāpi kartavyam āmukhaṁ nāṭakādiṣu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eṣām āmukha-bhedānām ekaṁ kañcit prayojayet ||40||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tenārtham atha pātraṁ vā samākṣipyaiva sūtra-dhṛk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prastāvanānte nirgacchet tato vastu prayojayet ||41||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idaṁ punar vastu budhair dvividhaṁ parikalpyate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ādhikārikam ekaṁ syāt prāsaṅgikam athāparam ||42||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adhikāraḥ phale svāmyam adhikārī ca tat-prabhuḥ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tasyetivṛttaṁ kavibhir ādhikārikam ucyate ||43||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asyopakaraṇarthaṁ tu prāsaṅgikam itīṣyate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patākā-sthānakaṁ yojyaṁ suvicāryeha vastuni ||44||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yatrārthe cintite’nyasmiṁs tal-liṅgo’nyaḥ prayujyate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āgantukena bhāvena patākā-sthānakaṁ tu tat ||45||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sahasaivārtha-sampattir guṇavaty upacārataḥ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patākā-sthānakam idaṁ prathamaṁ parikīrtitam ||46||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vacaḥ sātiśayaṁ śliṣṭaṁ nānā-bandha-samāśrayam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patākā-sthānakam idaṁ dvitīyaṁ parikīrtitam ||47||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arthopakṣepakaṁ yat tu līnaṁ sa-vinayaṁ bhavet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śliṣṭa-pratyuttaropetaṁ tṛtīyam idam ucyate ||48||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dvy-artho vacana-vinyāsaḥ suśliṣṭaḥ kāvya-yojitaḥ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pradhānārthāntarākṣepī patākā-sthānakaṁ param ||49||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yat syād anucitaṁ vastu nāyakasya rasasya vā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viruddhaṁ tat parityājyam anyathā vā prakalpayet ||50||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aṅkeṣv adarśanīyā yā vaktavyaiva ca saṁmatā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yā ca syād varṣa-paryantaṁ kathā dina-dvayādijā ||51||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anyā ca vistarā sūcyā sārthopakṣepair budhaiḥ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varṣād ūrdhvaṁ tu yad vastu tat syād varṣād adhobhavam ||52||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dināvasāne kāryaṁ yad dine naivopapadyate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arthopakṣepakair vācyam aṅka-cchedaṁ vidhāya tat ||53||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arthopakṣepakāḥ pañca viṣkambhaka-praveśakau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cūlikāṅkāvatāro’tha syād aṅka-mukham ity api ||54||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vṛtta-vartiṣyamāṇānāṁ kathāṁśānāṁ nidarśakaḥ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saṅkṣiptārthas tu viṣkambha ādāv aṅkasya darśitaḥ ||55||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madhyena madhyamābhyāṁ vā pātrābhyāṁ samprayojitaḥ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śuddhaḥ syāt sa tu saṅkīrṇo nīca-madhyama-kalpitaḥ ||56||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praveśako’nudāttoktyā nīca-pātra-prayojitaḥ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aṅka-dvayāntar vijñeyaḥ śeṣaṁ viṣkambhake yathā ||57||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antar-javanikā-saṁsthaiḥ sūcanārthasya cūlikā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aṅkānte sūcitaḥ pātrais tad-aṅkasyāvibhāgataḥ ||58||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yatrāṅko’vataraty eṣo’ṅkāvatāra iti smṛtaḥ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yatra syād aṅka ekasminn aṅkānāṁ sūcanākhilā ||59||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tad-aṅka-mukham ity āhur bījārtha-khyāpakaṁ ca tat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aṅkānta-pātrair vāṅkāsyaṁ chinnāṅkasyārtha-sūcanāt ||60||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apekṣitaṁ parityājyaṁ nīrasaṁ vastu vistaram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yadā sandarśayec cheṣam āmukhānantaraṁ tadā ||61||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kāryo viṣkambhako nāṭya āmukhākṣipta-pātrakaḥ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yadā tu sarasaṁ vastu mūlād eva pravartate ||62||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ādāv eva tadāṅke syād āmukhākṣepa-saṁśrayaḥ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viṣkambhakādyair api no vadho vācyo’dhikāriṇaḥ ||63||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anyo’nyena tirodhānaṁ na kuryād rasa-vastunoḥ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bījaṁ binduḥ patākā ca prakarī kāryam eva ca ||64||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artha-prakṛtayaḥ pañca jñātvā yojyā yathā-vidhi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alpa-mātraṁ samuddiṣṭaṁ bahudhā yad visarpati ||65||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phalasya prathamo hetur bījaṁ tad abhidhīyate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avāntarārtha-vicchede bindur accheda-kāraṇam ||66||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vyāpi prāsāṅgikaṁ vṛttaṁ patākety abhidhīyate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patākā-nāyakasya syān na svakīyaṁ phalāntaram ||67||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garbhe sandhau vimarśe vā virvāhas tasya jāyate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prāsaṅgikaṁ pradeśasthaṁ caritaṁ prakarī matā ||68||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prakarī nāyakasya syān na svakīyaṁ phalāntaram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apekṣitaṁ tu yat sādhyam ārambho yan nibandhanaḥ ||69||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samāpanaṁ tu yat-siddhyai tat kāryam iti saṁmatam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avasthāḥ pañca kāryasya prārabdhasya phalārthibhiḥ ||70||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ārambha-yatna-prāpty-āśā-niyatāpti-phalāgamāḥ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bhaved ārabhya autsukyaṁ yan mukhya-phala-siddhaye ||71||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prayatnas tu phalāvāptau vyāpāro’titvarānvitaḥ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upāyāpāya-śaṅkābhyāṁ prāpty-āśā prāpti-sambhavaḥ ||72||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apāyābhāvataḥ prāptir niyatāptis tu niścitā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sāvasthā phala-yogaḥ syād yaḥ samagra-phalodayaḥ ||73||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yathā-saṅkhyam avasthābhir ābhir yogāt tu pañcabhiḥ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pañcadhaivetivṛttasya bhāgāḥ syuḥ pañca sandhayaḥ ||74||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antaraikārtha-sambandhaḥ sandhir ekāntaye sati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mukhaṁ pratimukhaṁ garbho vimarśa upasaṁhṛtiḥ ||75||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iti pañcāsya bhedāḥ syuḥ kramāl lākṣaṇam ucyate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yatra bīja-samutpattir nānārtha-rasa-sambhavā ||76||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prārambheṇa samāyuktā tan mukhaṁ parikīrtitam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phala-pradhānopāyasya mukha-sandhi-niveśinaḥ ||77||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lakṣyālakṣya ivodbhedo yatra pratimukhaṁ ca tat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phala-pradhānopāyasya prāg-udbhinnasya kiñcana ||78||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garbho yatra samudbhedo hrāsānveṣaṇavān muhuḥ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yatra mukhya-phalopāya udbhinno garbhato’dhikaḥ ||79||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śāpādyaiḥ sāntarāyaś ca sa vimarśa iti smṛtaḥ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bījavanto mukhādy-arthā viprakīrṇā yathāyatham ||80||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ekārtham upanīyante yatra nirvahaṇaṁ hi tat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upakṣepaḥ parikaraḥ parinyāso vilobhanam ||81||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yuktiḥ prāptiḥ samādhānaṁ vidhānaṁ paribhāvanā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udbhedaḥ karaṇaṁ bheda etāny aṅgāni vai mukhe ||82||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kāvyārthasya samutpattir upakṣepa iti smṛtaḥ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samutpannārtha-bāhulyaṁ jñeyaḥ parikaraḥ punaḥ ||83||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tan-niṣpattiḥ parinyāsaḥ guṇākhyānaṁ vilobhanam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sampradhāraṇam arthānāṁ yuktiḥ prāptiḥ sukhāgamaḥ ||84||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bījasyāgamanaṁ yat tu tat samādhānam ucyate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sukha-duḥkha-kṛto yo’rthas tad vidhānam iti smṛtam ||85||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kutūhalottarā vācaḥ proktā tu paribhāvanā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bījārthasya prarohaḥ syād udbhedaḥ karaṇaṁ punaḥ ||86||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prakṛtārtha-samārambhaḥ bhedaḥ saṁhata-bhedanam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vilāsaḥ parisarpaś ca vidhutaṁ tāpanaṁ tathā ||87||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narma narma-dyutiś caiva tathā pragamanaṁ punaḥ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virodhaś ca pratimukhe tathā syāt paryupāsanam ||88||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puṣpaṁ vajram upanyāso varṇa-saṁhāra ity api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samīhā rati-bhogārthā vilāsa iti kathyate ||89||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iṣṭa-naṣṭānusaraṇaṁ parisarpaś ca kathyate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kṛtasyānunayasyādau vidhutaṁ tv aparigrahaḥ ||90||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upāyādarśanaṁ yat tu tāpanaṁ nāma tad bhavet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parihāsa-vaco narma dhṛtis tu parihāsa-jā ||91||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narma-dyutiḥ pragamanaṁ vākyaṁ syād uttarottaram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virodho vyasana-prāptiḥ kruddhasyānunayaḥ ||92||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syāt paryupāsanaṁ puṣpaṁ viśeṣa-vacanaṁ matam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pratyakṣa-niṣṭhuraṁ vajram upanyāsaḥ prasādanam ||93||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cāturvarṇyopagamanaṁ varṇa-saṁhāra iṣyate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abhūtāharaṇaṁ mārgo rūpodāharaṇe kramaḥ ||94||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saṅgrahaś cānumānaṁ ca prārthanā kṣiptir eva ca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troṭakādhibalodvegā garbhe syur vidravas tathā ||95||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tatra vyājāśrayaṁ vākyam abhūtāharaṇaṁ matam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tattvārtha-kathanaṁ mārgo rūpaṁ vākyaṁ vitarkavat ||96||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udāharaṇam utkarṣa-yuktaṁ vacanam ucyate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bhāva-tattvopalabdhis tu kramaḥ syāt saṅgrahaḥ punaḥ ||97||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sāma-dānārtha-sampanno liṅgād ūho’numānatā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rati-harṣotsavānāṁ tu prārthanaṁ prārthanā bhavet ||98||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rahasyārthasya tad-bhedaḥ kṣiptiḥ syāt toṭakaṁ punaḥ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saṁrabdha-vāk adhibalam abhisandhi-cchalena yaḥ ||99||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nṛpādi-janitā bhītir udvegaḥ parikīrtitaḥ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śaṅkā-bhaya-trāsa-kṛtaḥ sambhramo vidravo mataḥ ||100||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apavādo’tha saṁpheṭo vyavasāyo dravo dyutiḥ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śaktiḥ prasaṅgaḥ khedaś ca pratiṣedho virodhanam ||101||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prarocanā vimarśe syād ādānaṁ chādanaṁ tathā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doṣa-prakhyāpavādaḥ syāt saṁpheṭo roṣa-bhāṣaṇam ||102||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vyavasāyas tu vijñeyaḥ pratijñā-hetu-sambhavaḥ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dravā guru-vyatikrāntiḥ śokāvegādi-sambhavā ||103||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tarjanodvejane proktā dyutih śaktiḥ punar bhavet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virodhasya praśamanaṁ prasaṅgo guru-kīrtanam ||104||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manaś ceṣṭā-samutpannaḥ śramaḥ kheda iti smṛtaḥ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īpsitārtha-pratīghātaḥ pratiṣedha itīṣyate ||105||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kāryātyayopagamanaṁ virodhanam iti smṛtam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prarocanā tu vijñeyā saṁhārārtha-pradarśinī ||106||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kārya-saṅgraha ādānaṁ tad āhuś chādanaṁ punaḥ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kāryārtham apamānādeḥ sahanaṁ khalu yad bhavet ||107||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sandhir vibodho grathanaṁ nirṇayaḥ paribhāṣaṇam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kṛtiḥ prasāda ānandaḥ samayo’py upagūhanam ||108||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bhāṣaṇaṁ pūrva-vākyaṁ ca kāvya-saṁhāra eva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praśastir iti saṁhāre jñeyāny aṅgāni nāmataḥ ||109||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bījopagamanaṁ sandhiḥ vibodhaḥ kārya-mārgaṇam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upanāyasas tu kāryāṇāṁ grathanaṁ nirṇayaḥ punaḥ ||110||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anubhūtārtha-kathanaṁ vadanti paribhāṣaṇam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parivāda-kṛtaṁ vākyaṁ labdhārtha-śamanaṁ kṛtiḥ ||111||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śuśrūṣādiḥ prasādaḥ syād ānando vāñchitāgamaḥ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samayo duḥkha-niryāṇaṁ tad bhaved upagūhanam ||112||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yat syād adbhuta-samprāptiḥ sāma-dānādi bhāṣaṇam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pūrva-vākyaṁ tu vijñeyaṁ yathoktārthopadarśanam ||113||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vara-pradāna-samprāptiḥ kāvya-saṁhāra iṣyate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nṛpa-deśādi-śāntis tu praśastir abhidhīyate ||114||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catuḥ-ṣaṣṭi-vidhaṁ hy etad aṅgaṁ proktaṁ manīṣibhiḥ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kuryād aniyate tasya sandhāv api niveśanam ||115||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rasānuguṇatāṁ vīkṣya rasasyaiva hi mukhyatā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iṣṭārtha-racanāścarya-lābho vṛttānta-vistaraḥ ||116||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rāga-prāptiḥ prayogasya gopyānāṁ gopanaṁ tathā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prakāśanaṁ prakāśyānām aṅgānāṁ ṣaḍ-vidhaṁ phalam ||117||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aṅga-hīno naro yadvan naivārambha-kṣamo bhavet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aṅga-hīnaṁ tathā kāvyaṁ na prayogāya yujyate ||118||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sampādayetāṁ sandhy-aṅgaṁ nāyaka-pratināyakau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tad-abhāve patākādyās tad-abhāve tathetarat ||119||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rasa-vyaktim apekṣyaiṣām aṅgānāṁ saṁniveśanam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na tu kevalayā śāstra-sthiti-sampādanecchayā ||120||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aviruddhaṁ tu yad vṛttaṁ rasādi-vyaktaye’dhikam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tad apy anyathayed dhīmān vaded vā kadācana ||121||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śṛṅgāre kauśikī vīre sāttvaty ārabhaṭī punaḥ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rase raudre ca bībhatse vṛttiḥ sarvatra bhāratī ||122||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catasro vṛttayo hy etāḥ sarva-nāṭyasya mātṛkāḥ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syur nāyikādi-vyāpāra-viśeṣā nāṭakādiṣu ||123||</w:t>
      </w:r>
    </w:p>
    <w:p w:rsidR="00311752" w:rsidRDefault="00311752">
      <w:pPr>
        <w:rPr>
          <w:sz w:val="22"/>
          <w:lang w:val="pl-PL"/>
        </w:rPr>
      </w:pP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 xml:space="preserve">yā ślakṣṇa-nepathya-viśeṣa-citrā 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strī-saṅkulā puṣkala-nṛtya-gītā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 xml:space="preserve">kāmopabhoga-prabhavopacārā 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sā kaiśikī cāru-vilāsa-yuktā ||124||</w:t>
      </w:r>
    </w:p>
    <w:p w:rsidR="00311752" w:rsidRDefault="00311752">
      <w:pPr>
        <w:rPr>
          <w:sz w:val="22"/>
          <w:lang w:val="sa-IN"/>
        </w:rPr>
      </w:pP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narma ca narma-sphūrjo narma-sphoṭo’tha narma-garbhaś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catvāry aṅgāny asyā vaidagdhya-krīḍitaṁ narma ||125||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iṣṭa-janāvarjana-kṛt tac cāpi trividhaṁ matam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vihitaṁ śuddha-hāsyena sa-śṛṅgāra-mayena ca ||126||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narma-sphūrjaḥ sukhārambho bhayānto nava-saṅgamaḥ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narma-sphoṭo bhāva-leśaiḥ sūcitālpa-raso mataḥ ||127||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narma-garbho vyavahṛtir netuḥ pracchanna-vartinaḥ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sāttvatī bahulā sattva-śaurya-tyāga-dayārjavaiḥ ||128||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saharṣā kṣudra-śṛṅgārā viśokā sādbhutā tathā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utthāpako’tha sāṅghātyaḥ saṁlāpaḥ parivartakaḥ ||129||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viśeṣā iti catvāraḥ sāttvatyāḥ parikīrtitāḥ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uttejana-karo śatror vāg-utthāpaka ucyate ||130||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mantrārtha-daiva-śaktyādeḥ sāṅghātyaḥ saṅgha-bhedanam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saṁlāpaḥ syād gabhīroktir nānā-bhāva-samāśrayaḥ ||131||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prārabdhād anya-kāryāṇāṁ karaṇaṁ parivartakaḥ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māyendrajāla-saṅgrāma-krodhodbhrāntādi-ceṣṭitaiḥ ||132||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saṁyuktā vadha-bandhādyair uddhatārabhaṭī matā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vastūtthāpana-saṁpheṭo saṁkṣipir avapātanam ||133||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iti bhedās tu catvāra ārabhaṭyāḥ prakīrtitāḥ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māyādy-utthāpitaṁ vastu vastūtthāpanam ucyate ||134||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sampheṭas tu samāghātaḥ kruddha-satvarayor dvayoḥ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saṅkṣiptā vastu-racanā śilpair itarathāpi vā ||135||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saṅkṣiptiḥ sthān nivṛttau ca netur netrantara-grahaḥ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praveśa-trāsa-niṣkrānti-harṣa-vidrava-sambhavam ||136||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avapātanam ity uktaṁ pūrvam uktaiva bhāratī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aśrāvyaṁ khalu yad vastu tad iha svagataṁ matam ||137||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sarva-śrāvyaṁ prakāśaṁ syāt tad bhaved apavāritam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rahasyaṁ tu yad anyasya parāvṛtya prakāśyate ||138||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tripatāka-kareṇānyān apavāryāntarā kathām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anyonyāmantraṇaṁ yat syāt taj-janānte janāntikam ||139||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kiṁ bravīṣīti yan-nāṭye vinā pātraṁ prayujyate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śrutvevānuktam apy arthaṁ tat syād ākāśa-bhāṣitam ||140||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dattāṁ siddhāṁ ca senāṁ ca veśyānāṁ nāma darśayet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datta-prāyāṇi vaṇijāṁ ceṭa-ceṭyos tathā punaḥ ||141||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vasantādiṣu varṇyasya vastuno nāma yad bhavet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nāma kāryaṁ nāṭakasya garbhitārtha-prakāśakam ||142||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nāyikānāyakākhyānāt saṁjñā prakaraṇādiṣu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nāṭikā-saṭṭakādīnāṁ nāyikābhir viśeṣaṇam ||143||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prāyeṇa ṇy-antakaḥ sādhir gameḥ sthāne prayujyate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rājā svāmīti deveti bhṛtyair bhaṭṭeti cādhamaiḥ ||144||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rājarṣibhir vayasyeti tathā vidūṣakeṇa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rājann ity ṛṣibhir vācyaḥ so’patya-pratyayena ca ||145||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svecchayā nāmabhir viprair vipra āryeti cetaraiḥ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vayasyety athavā nāmnā vācyo rājñā vidūṣakaḥ ||146||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vācyau naṭī-sūtradhārāvārya-nāmnā parasparam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sūtradhāraṁ vaded bhāva iti vai pāripārśvikaḥ ||147||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sūtradhāro māriṣeti haṇḍe ity adhamaiḥ samāḥ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vayasyety uttamair haṁho madhyair āryeti cāgrajaḥ ||148||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bhagavann iti vaktavyāḥ sarvair devarṣi-liṅginaḥ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vaded rājñīṁ ca ceṭīṁ ca bhavatīti vidūṣakaḥ ||149||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āyuṣman rathinaṁ sūto vṛddhaṁ tāteti cetaraḥ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vatsa-putraka-tāteti nāmnā gotreṇa vā sutaḥ ||150||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śiṣyo’nujaś ca vaktavyo’mātya āryeti cādhamaiḥ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viprair ayam amātyeti saciveti ca bhaṇyate ||151||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sādho iti tapasvī ca praśāntaś cocyate budhaiḥ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sva-gṛhītābhidhaḥ pūjyaḥ śiṣyādyair vinigadyate ||152||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upādhyāyeti cācāryo mahārājeti bhūpatiḥ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svāmīti yuvarājas tu kumāro bhartṛ-dārakaḥ ||153||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bhadra-saumya-mukhety evam adhamais tu kumārakaḥ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vācyā prakṛtibhī rājñaḥ kumārī bhartṛ-dārikā ||154||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patir yathā tathā vācyā jyeṣṭha-madhyādhamaiḥ striyaḥ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haleti sadṛśī preṣyā hajje veśyājjukā tathā ||155||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kuṭṭiny ambety anugatiḥ pūjyā ca jaratī janaiḥ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āmantraṇaiś ca pāṣāṇḍā vācyāḥ svasamayāgataiḥ ||156||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śakyādayaś ca sambhāṣyā bhadra-dattādi-nāmabhiḥ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yasya yat karma śilpaṁ vā vidyā vā jātir eva vā ||157||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tenaiva nāmnā vācyo’sau jñeyāś cānye yathocitam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puruṣāṇām anīcānāṁ saṁskṛtaṁ syāt kṛtātmanām ||158||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saurasenī prayoktavyā tādṛśīnāṁ ca yoṣitām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āsām eva tu gāthāsu mahārāṣṭrīṁ prayojayet ||159||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atroktā māgadhī bhāṣā rājāntaḥpura-cāriṇām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ceṭānāṁ rāja-putrāṇāṁ śreṣṭhānāṁ cārdha-māgadhī ||160||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prācyāṁ vidūṣakādīnāṁ dhūrtānāṁ syād avantijā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yodhanāgarikādīnāṁ dākṣiṇātyā hi dīvyatām ||161||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śabarāṇāṁ śakādīnāṁ śābarīṁ samprayojayet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vāhlīkamāṣodīcyānāṁ drāviḍī drāviḍādiṣu ||162||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ābhīreṣu tathābhīrī cāṇḍālī pukkasādiṣu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ābhīrī śābarī cāpi kāṣṭha-pātropajīviṣu ||163||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tathaivāṅgāra-kārādau paiśācī syāt piśāca-vāk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ceṭānām apy anīcānām api syāt saurasenikā ||164||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bālānāṁ ṣaṇḍakānāṁ ca nīca-graha-vicāriṇām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unmattānām āturāṇāṁ saiva syāt saṁskṛtaṁ kvacit ||165||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aiśvaryeṇa pramattasya dāridryopadrutasya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bhikṣu-valka-dharādīnāṁ prākṛtaṁ samprayojayet ||166||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saṁskṛtaṁ samprayoktavyaṁ liṅginīṣūttamāsu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devī-mantri-sutā-veśyāsv api kaiścit tathoditam ||167||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kāryataś cottamādīnāṁ kāryo bhāṣā-viparyayaḥ ||168||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yoṣit-sakhī-bāla-veśyā-kitavāpsarasāṁ tathā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vaidagdhyārthaṁ pradātavyaṁ saṁskṛtaṁ cāntarāntarā ||169||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ṣaṭtriṁśal-lakṣaṇāny atra nāṭyālaṅkṛtayas tathā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trayastriṁśat-prayojyāni vīthy-aṅgāni trayodaśa ||170||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lāsyāṅgāni daśa yathā-lābhaṁ rasa-vyapekṣayā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bhūṣaṇākṣara-saṅghātau śobhodāharaṇaṁ tathā ||171||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hetu-saṁśaya-dṛṣṭāntās tulya-tarkaḥ padoccayaḥ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nidarśanābhiprāyo ca prāptir vicāra eva ca ||172||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diṣṭopadiṣṭe ca guṇātipātātiśayau tathā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viśeṣaṇa-niruktī ca siddhi-bhraṁśa-viparyayau ||173||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dākṣiṇyānunayau mālārthāpattir garhaṇaṁ tathā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pṛcchā prasiddhiḥ sārūpyaṁ saṁkṣepo guṇa-kīrtanam ||174||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leśo manoratho’nukta-siddhiḥ priya-vacas tathā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lakṣaṇāni guṇaiḥ sālaṅkārair yogas tu bhūṣaṇam ||175||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varṇanākṣara-saṅghātaś citrārthair akṣarair mitaiḥ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siddhair arthaiḥ samaṁ yatrāprasiddho’rthaḥ prakāśate ||176||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śliṣṭa-lakṣaṇa-citrārthā sā śobhety abhidhīyate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yatra tulyārtha-yuktena vākyenābhipradarśanāt ||177||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sādhyate’bhimataś cārthas tad-udāharaṇaṁ matam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hetur vākyaṁ samāsoktam iṣṭakṛd dhetu-darśanāt ||178||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saṁśayo’jñāta-tattvasya vākye syād yad aniścayaḥ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dṛṣṭānto yas tu pakṣe’rtha-sādhanāya nidarśanam ||179||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tulya-tarko yad-arthena tarkaḥ prakṛti-gāminā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sañcayo’rthānurūpo yaḥ padānāṁ sa padoccayaḥ ||180||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yatrārthānāṁ prasiddhānāṁ kriyate parikīrtanam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para-pakṣa-vyudāsārthaṁ tan nidarśanam ucyate ||181||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abhiprāyas tu sādṛśyād abhūtārthasya kalpanā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prāptiḥ kenacid aṁśena kiñcid yatrānumīyate ||182||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vicāro yukti-vākyair yad apratyakṣārtha-darśanam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deśa-kāla-svarūpeṇa varṇanā diṣṭam ucyate ||183||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upadiṣṭaṁ manohāri vākyaṁ śāstrānusārataḥ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guṇātipātaḥ kāryaṁ vad viparītaṁ guṇān prati ||184||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yaḥ sāmān guṇodrekaḥ sa guṇātiśayo mataḥ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siddhān arthān bahūn uktvā viśeṣoktir viśeṣaṇam ||185||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pūrva-siddhārtha-kathanaṁ niruktir iti kīrtyate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bahūnāṁ kīrtanaṁ siddhir abhipretārtha-siddhaye ||186||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dṛptādīnāṁ bhavad bhraṁśo vācyād anyatarad vacaḥ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vicārasyānyathābhāvaḥ sandehāt tu viparyayaḥ ||187||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dākṣiṇyaṁ ceṣṭayā vācā para-cittānuvartanam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vākyaiḥ snigdhair anunayo bhaved arthasya sādhanam ||188||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mālā syād yad abhīṣṭārthaṁ naikārtha-pratipādanam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arthāpattir yad anyārtho’rthāntarokteḥ pratīyate ||189||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dūṣaṇodghoṣaṇāyāṁ tu bhartsanā garhaṇaṁ tu tat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abhyarthanāparair vākyaiḥ pṛcchārthānveṣaṇaṁ matā ||190||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prasiddhir loka-siddhārthair utkṛṣṭair artha-sādhanam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sārūpyam anurūpasya sārūpyāt kṣobha-vardhanam ||191||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saṅkṣepo yat tu saṅkṣepād ātmāny arthe prayujyate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guṇānāṁ kīrtanaṁ yat tu tad eva guṇa-kīrtanam ||192||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 leśo bhaṇyate vākyaṁ yat sādṛśya-puraḥsaram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manorathas tv abhiprāyasyoktir bhaṅgyantareṇa yat ||193||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viśeṣārthoha-vistāro’nukta-siddhir udīryate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syāt prayāṇayituṁ pūjyaṁ priyoktir harṣa-bhāṣaṇam ||194||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āśīr ākranda-kapaṭākṣamā-garvodyamāśrayāḥ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utprāsana-spṛhā-kṣobha-paścāt-tāpopapattayaḥ ||195||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āśaṁsādhyavasāyau ca visarpollekha-saṁjñitau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uttejanaṁ parīvādo nītir artha-viśeṣaṇam ||196||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protsāhanaṁ ca sāhāyyam abhimāno’nuvartanam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utkīrtanaṁ yathā yācñā parihāro nivedanam ||197||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pravartanākhyāna-yukti-praharṣāś copadeśanam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iti nāṭyālaṅkṛtayo nāṭya-bhūṣaṇa-hetavaḥ ||198||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āśīr iṣṭa-janāśaṁsā ākrandaḥ pralapitaṁ śucau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kapaṭaṁ māyayā yatra rūpam anyad vibhāvyate ||199||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akṣamā sā paribhavaḥ svalpo’pi na viṣahyate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garvāvalepajaṁ vākyaṁ kāryasyārambha udyamaḥ ||200||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grahaṇaṁ guṇavat kārya-hetor āśraya ucyate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utprāsanaṁ tūpahāso yo’sādhau sādhu-mānini ||201||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ākāṅkṣā ramaṇīyatvāḍ vastuno yā spṛhā tu sā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adhikṣepa-vacaḥ-kārī kṣobhaḥ proktaḥ sa eva tu ||202||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mohāvadhīritārthasya paścāttāpaḥ sa eva tu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upapattir matā hetor upanyāso’rtha-siddhaye ||203||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āśaṁsanaṁ syād āśaṁsā pratijñādhyavasāyakaḥ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visarpo yat samārabdhaṁ karmāniṣṭa-phala-pradam ||204||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kārya-grahaṇam ullekha uttejanam itīṣyate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sva-kārya-siddhaye’nyasya preraṇāya kaṭhora-vāk ||205||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bhartsanā tu parīvādo nītiḥ śāstreṇa vartanam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uktasyārthasya yat tu syād utkīrtanam anekadhā ||206||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upālambha-viśeṣeṇa tat syād artha-viśeṣaṇam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protsāhnaṁ syād utsāha-girā kasyāpi yojanam ||207||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sāhāyyaṁ saṅkaṭe yat syāt sānukūlyaṁ parasya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abhimānaḥ sa eva syāt praśrayād anuvartanam ||208||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anuvṛttir bhūta-kāryākhyānam utkīrtanaṁ matam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yācñā tu kvāpi yācñā yā svayaṁ dūta-mukhena vā ||209||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parihāra iti proktaḥ kṛtānucita-mārjanam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avadhīrita-kartavya-kathanaṁ tu nivedanam ||210||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pravartanaṁ tu kāryasya yat syāt sādhu-pravartanam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ākhyānaṁ pūrva-vṛttoktiḥ yuktir arthāvadhāraṇam ||211||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praharṣaḥ pramadādhikyaṁ śikṣā syād upadeśanam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geya-padaṁ sthita-pāṭhyam āsīnaṁ puṣpa-gaṇḍikā ||212||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pracchedakas trigūḍhaṁ ca saindhavākhyaṁ dvigūḍham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uttamottamakaṁ cānyad-ukta-pratyuktam eva ca ||213||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lāsye daśavidhaṁ hy etad-aṅgam uktaṁ manīṣibhiḥ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tantrī-bhāṇḍaṁ puraskṛtyopaviṣṭasyāsane puraḥ ||214||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śuddhaṁ gānaṁ geya-padaṁ sthita-pāṭhyaṁ tad ucyate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madanottāpitā yatra paṭhati prākṛtaṁ sthitā ||215||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nikhilātodya-rahitaṁ śoka-cintānvitābalā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aprasādhita-gātraṁ yad āsīnāsīnam eva tat ||216||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ātodya-miśritaṁ geyaṁ chandāṁsi vividhāni ca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strī-puṁsayor viparyāsa-ceṣṭitaṁ puṣpa-gaṇḍikā ||217||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anyāsaktaṁ patiṁ matvā prema-viccheda-manyunā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vīṇā-puraḥ-saraṁ gānaṁ striyāḥ pracchedako mataḥ ||218||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strī-veṣa-dhāriṇāṁ puṁsāṁ nāṭyaṁ ślakṣṇaṁ trigūḍhakam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kaścana bhraṣṭa-saṅketaḥ suvyakta-karaṇānvitaḥ ||219||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prākṛtaṁ vacanaṁ vakti yatra tat saindhavaṁ matam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caturasra-padaṁ gītaṁ mukha-pratimukhānvitam ||220||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dvigūḍhaṁ rasa-bhāvāḍhyam uttamottamakaṁ punaḥ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kopa-prasādajan adhikṣepa-yuktaṁ rasottaram ||221||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hāva-helānvitaṁ citra-śloka-bandha-manoharam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ukti-pratyukti-saṁyuktaṁ sopālambham alīkavat ||222||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vilāsānvita-gītārtham ukta-pratyuktam ucyate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etad eva yadā sarvaiḥ patākā-sthānakair yutam ||223||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aṅkaiś ca daśabhir dhīrā mahānāṭakam ūcire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bhavet prakaraṇe vṛttaṁ laukikaṁ kavi-kalpitam ||224||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śṛṅgāro’ṅgī nāyakas tu vipro’mātyo’thavā vaṇik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sāpāya-dharma-kāmārtha-paro dhīra-praśāntakaḥ ||225||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nāyikā kulajā kvāpi veśyā kvāpi dvayaṁ kvacit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tena bhedās trayas tasya tatra bhedas tṛtīyakaḥ ||226||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kitava-dyūta-kārādi-viṭa-ceṭaka-saṅkulaḥ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bhāṇaḥ syād dhūrta-carito nānāvasthāntarātmakaḥ ||227||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ekāṅka eka evātra nipuṇaḥ paṇḍito viṭaḥ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raṅge prakāśayet svenānubhūtam itareṇa vā ||228||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sambodhanokti-pratyuktī kuryād ākāśa-bhāṣitaiḥ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sūcayed vīra-śṛṅgārau śaurya-saubhāgya-varṇanaiḥ ||229||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tatretivṛttam utpādyaṁ vṛttiḥ prāyeṇa bhāratī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mukha-nirvahaṇe sandhī lāsyāṅgāni daśāpi ca ||230||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khyātetivṛtto vyāyogaḥ svalpa-strī-jana-saṁyutaḥ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hīno garbha-vimarśābhyāṁ narair bahubhir āśritaḥ ||231||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ekāṅkaś ca bhaved astrī-nimittam amarodayaḥ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kaiśikī-vṛtti-rahitaḥ prakhyātas tatra nāyakaḥ ||232||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rājarṣir atha divyo vā bhaved dhīroddhataś ca saḥ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hāsya-śṛṅgāra-śāntebhya itare’trāṅgino rasāḥ ||233||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vṛttaṁ samavakāre tu khyātaṁ devāsurāśrayam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sandhayo nirvimarśās tu trayo’ṅkās tatra cādime ||234||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sandhī dvāv antyayos tadvad eka eko bhavet punaḥ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nāyakā dvādaśodāttāḥ prakhyātā deva-mānavāḥ ||235||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phalaṁ pṛthak pṛthak teṣāṁ vīra-mukhyo’khilo rasaḥ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vṛttayo manda-kaiśikyo nātra bindu-praveśakau ||236||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vīthy-aṅgāni ca tatra syur yathālābhaṁ trayodaśa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gāyatry-uṣṇiṅ-mukhāny atra cchandāṁsi vividhāni ca ||237||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tri-śṛṅgāras tri-kapaṭaḥ kāryaś cāyaṁ trivid-ravaḥ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vastu dvādaśa-nālībhir niṣpādyaṁ prathamāṅkagam ||238||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dvitīye’ṅke catasṛbhir dvābhyām aṅke tṛtīyake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dharmārtha-kāmais trividhaḥ śṛṅgāraḥ kapaṭaḥ punaḥ ||239||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svābhāvikaḥ kṛtrimaś ca daivajo vidravaḥ punaḥ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acetanaiś cetanaiś ca cetanācetanaiḥ kṛtaḥ ||240||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māyendra-jāla-saṅgrāma-krodhodbhrāntādi-ceṣṭitaiḥ 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aparāgaiś ca bhūyiṣṭho ḍimaḥ khyātetivṛttakaḥ ||241||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aṅgī raudra-rasas tatra sarve’ṅgāni rasāḥ punaḥ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catvāro’ṅkā matā neha viṣkambhaka-praveśakau ||242||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nāyakā deva-gandharva-yakṣa-rakṣo-mahoragāḥ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bhūta-preta-piśācādyāḥ ṣoḍaśātyantam uddhatāḥ ||243||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vṛttayaḥ kaiśikī-hīnā nirvimarśāś ca sandhayaḥ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dīptāḥ syuḥ ṣaḍ-rasāḥ śānta-hāsya-śṛṅgāra-varjitāḥ ||244||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īhāmṛgo miśra-vṛttaś caturaṅgaḥ prakīrtitaḥ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mukha-pratimukhe sandhī tatra nirvahaṇaṁ tathā ||245||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nara-divyāvani-yamau nāyaka-pratināyakau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khyātau dhīroddhatāv anyo gūḍha-bhāvād ayukta-kṛt ||246||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divyas triyama-nicchantīm apahārādinecchataḥ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śṛṅgārābhāsam apy asya kiñcit kiñcit pradarśayet ||247||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patākā-nāyakā divyā martyā vāpi daśoddhatāḥ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yuddham ānīya saṁrambhaṁ paraṁ vyājān nivartate ||248||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mahātmāno vadha-prāptā api vadhyāḥ syur atra no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ekāṅko deva evātra netety āhuḥ pare punaḥ ||249||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divya-strī-hetukaṁ yuddhaṁ nāyakāḥ ṣaḍ itītare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utsṛṣṭikāṅka ekāṅko netāraḥ prākṛtā narāḥ ||250||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raso’tra karuṇaḥ sthāyī bahu-strī-paridevitam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prakhyātam itivṛttaṁ ca kavir buddhyā prapañcayet ||251||</w:t>
      </w:r>
      <w:r>
        <w:rPr>
          <w:bCs/>
          <w:sz w:val="22"/>
          <w:lang w:val="fr-CA"/>
        </w:rPr>
        <w:br/>
        <w:t>bhāṇavat sandhi-vṛtty-aṅgāny asmin jaya-parājayau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yuddhaṁ ca vācā kartavyaṁ nirveda-vacanaṁ bahu ||252||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vīthyām eko bhaved aṅkaḥ kaścid eko’tra kalpyate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ākāśa-bhāṣitair uktaiś citrāṁ pratyuktim āśritaḥ ||253||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sūcayed bhūri śṛṅgāraṁ kiñcid anyān rasān prati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mukha-nirvahaṇe sandhī artha-prakṛtayo’khilāḥ ||254||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asyās trayodaśāṅgāni nirdiśanti manīṣiṇaḥ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uddhātyakāvalagite prapañccas trigataṁ chalam ||255||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vāk-kely-adhibale gaṇḍam avasyandita-nālike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asat-pralāpa-vyāhāra-mārdavāni ca tāni tu ||256||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mitho vākyam asadbhūtaṁ prapañco hāsya-kṛn mataḥ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trigataṁ syād anekārtha-yojanaṁ śruti-sābhyataḥ ||257||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priyābhair apriyair vākyair vilobhya-cchalanācchalam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anye tvāhuś chalaṁ kiñcit kāryam uddiśya kasyacit ||258||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udīryate yad vacanaṁ vañcanā-hāsya-roṣa-kṛt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vāk-kelir hāsya-sambandho dvi-tri-pratyuktito bhavet ||259||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anyonya-vākyādhikyoktiḥ spardhayādhibalaṁ matam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gaṇḍaṁ prastuta-sambandhi bhinnārthaṁ satvaraṁ vacaḥ ||260||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vyākhyānaṁ svarasoktasyānyathāvasyanditaṁ bhavet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prahelikaiva hāsyena yuktā bhavati nālikā ||261||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asat-pralāpo yad-vākyam asambaddhaṁ tathottaram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agṛhṇato’pi mūrkhasya puro yac ca hitaṁ vacaḥ ||262||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vyāhāro yat parasyārthe hāsya-kṣobha-karaṁ vacaḥ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doṣā guṇā guṇā doṣā yatra syur mṛdavaṁ hi tat ||263||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bhāṇavat sandhi-sandhy-aṅga-lāsyāṅkāṅkair vinirmitam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bhavet prahasanaṁ vṛttaṁ nindyānāṁ kavi-kalpitam ||264||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atra nārabhaṭī nāpi viṣkambhaka-praveśakau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aṅgī hāsya-rasas tatra vīthy-aṅgānāṁ sthitir na vā ||265||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tapasvi-bhagavad-vipra-prabhṛtiṣv atra nāyakaḥ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eko yatra bhaved dhṛṣṭo hāsyaṁ tac chuddham ucyate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āśritya kañcana janaṁ saṅkīrṇam iti tad viduḥ ||266||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vṛttaṁ bahūnāṁ dhṛṣṭānāṁ saṅkīrṇaṁ kecid ūcire |</w:t>
      </w:r>
    </w:p>
    <w:p w:rsidR="00311752" w:rsidRDefault="00311752">
      <w:pPr>
        <w:rPr>
          <w:bCs/>
          <w:sz w:val="22"/>
          <w:lang w:val="sa-IN"/>
        </w:rPr>
      </w:pPr>
      <w:r>
        <w:rPr>
          <w:bCs/>
          <w:sz w:val="22"/>
          <w:lang w:val="sa-IN"/>
        </w:rPr>
        <w:t>tat punar bhavati dvy-aṅgkam athavaikāṅka-nirmitam ||267||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vikṛtaṁ tu vidur yatra ṣaṇḍha-kañcuki-tāpasāḥ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bhujaṅga-cāraṇa-bhaṭa-prabhṛter veṣa-vāg-yutāḥ ||268||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nāṭikā kḷpta-vṛttā syāt strī-prāyā caturaṅkikā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prakhyāto dhīra-lalitas tatra syān nāyako nṛpaḥ ||269||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syād antaḥpura-sambaddhā saṅgīta-vyāpṛtāthavā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navānurāgā kanyātra nāyikā nṛpa-vaṁśajā ||270||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sampravarteta netāsyāṁ devyās trasena śaṅkitaḥ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devī bhavet punar jyeṣṭhā pragalbhā nṛpa-vaṁśajā ||271||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pade pade mānavatī tad-vaśaḥ saṅgamo dvayoḥ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vṛttiḥ syāt kaiśikī svalpa-vimarśāḥ sandhayaḥ punaḥ ||272||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saptāṣṭa-nava-pañcāṅkaṁ divyayānuṣa-saṁśrayam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troṭakaṁ nāma tat prāhuḥ pratyaṅkaṁ saṁvidūṣaṇam ||273||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prākṛtair navabhiḥ pumbhir daśabhir vāpy alaṅkṛtā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nodātta-vacanā goṣṭhī kaiśikī-vṛtti-śālinī ||274||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hīnā garbha-vimarśābhyāṁ pañca-ṣaḍ-yoṣid-anvitā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kāma-śṛṅgāra-saṁyuktā syād ekāṅka-vinirmitā ||275||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saṭṭakaṁ prākṛtāśeṣa-pāṭhyaṁ syād apraveśakam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na ca viṣkambhako’py atra pracuraś cādbhuto rasaḥ ||276||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aṅkā javanikākhyāḥ syuḥ syād anyan nāṭikāsamam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nāṭya-rāsakam ekāṅkaṁ bahu-tāla-laya-sthiti ||277||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udātta-nāyakaṁ tadvat pīṭhamardopanāyakam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hāsyo’ṅgy atra sa-śṛṅgāro nārī vāsaka-sajjikā ||278||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mukha-nirvahaṇe sandhī lāsyāṅgāni daśāpi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kecit pratimukhaṁ sandhim iha necchanti kevalam ||279||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prasthāne nāyako dāso hīnaḥ syād upanāyakaḥ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dāsī ca nāyikā vṛttiḥ kaiśikī bhāratī tathā ||280||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surāpāna-samāyogād uddiṣṭārthasya saṁhṛtiḥ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aṅkau dvau laya-tālādir vilāso bahulas tathā ||281||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udātta-nāyakaṁ divya-vṛttam ekāṅka-bhūṣitam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śilpakāṅgair yutaṁ hāsya-śṛṅgāra-karuṇai rasaiḥ ||282||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ullāpyaṁ bahu-saṅgrāmam astra-gīta-manoharam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catasro nāyikās tatra trayo’ṅkā iti kecana ||283||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kāvyam ārabhaṭī-hīnam ekāṅkaṁ hāsya-saṅkulam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khaṇḍa-mātrād vipadikābhagnatālair alaṅkṛtam ||284||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varṇa-mātrāchaḍḍaṇikā-yutaṁ śṛṅgāra-bhāṣitam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netā strī cāpy udāttātra sandhī ādyau tathāntimaḥ ||285||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garbhāvamarśa-rahitaṁ preṅkhaṇaṁ hīna-nāyakam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asūtradhāram ekāṅkam aviṣkambha-praveśakam ||286||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niyuddha-sampheṭa-yutaṁ sarva-vṛtti-samāśritam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nepathye gīyate nāndī tathā tatra prarocanā ||287||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rāsakaṁ pañca-pātraṁ syān mukha-nirvahaṇānvitam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bhāṣā-vibhāṣā-bhūyiṣṭhaṁ bhāratī-kaiśikī-yutam ||288||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asūtradhāram ekāṅkaṁ sa-vīthy-aṅgaṁ kalānvitam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śliṣṭa-nāndī-yutaṁ khyāta-nāyikaṁ mūrkha-nāyikam ||289||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udātta-bhāva-vinyāsa-saṁśritaṁ cottarottaram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iha pratimukhaṁ sandhim api kecit pracakṣate ||290||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saṁlāpike’ṅkāś catvāras trayo vā nāyakaḥ punaḥ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pāṣaṇḍaḥ syād rasas tatra śṛṅgāra-karuṇottaraḥ ||291||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bhaveyuḥ pura-saṁrodha-cchala-saṅgrāma-vidravāḥ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na tatra vṛttir bhavati bhāratī na ca kaiśikī ||292||</w:t>
      </w:r>
    </w:p>
    <w:p w:rsidR="00311752" w:rsidRDefault="00311752">
      <w:pPr>
        <w:rPr>
          <w:bCs/>
          <w:sz w:val="22"/>
          <w:lang w:val="pl-PL"/>
        </w:rPr>
      </w:pPr>
      <w:r>
        <w:rPr>
          <w:bCs/>
          <w:sz w:val="22"/>
          <w:lang w:val="pl-PL"/>
        </w:rPr>
        <w:t>prakhyāta-vṛttam ekāṅkaṁ prakhyātodātta-nāyakam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prasiddha-nāyikaṁ garbha-vimarśābhyāṁ vivarjitam ||293||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bhāratī-vṛtti-bahulaṁ śrīti-śabdena saṅkulam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mataṁ śrī-gaditaṁ nāma vidvadbhir uparūpakam ||294||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śrīr āsīnā śrī-gadite gāyet kiṁcit paṭhed api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ekāṅko bhāratī-prāya iti kecit pracakṣate ||295||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catvāraḥ śilpake’ṅkāḥ syuś catasro vṛttayas tathā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aśānta-hāsyāś ca rasā nāyako brāhmaṇo mataḥ ||296||</w:t>
      </w:r>
      <w:r>
        <w:rPr>
          <w:sz w:val="22"/>
          <w:lang w:val="fr-CA"/>
        </w:rPr>
        <w:br/>
        <w:t>varṇanātra śmaśānāder hīnaḥ syād upanāyakaḥ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saptaviṁśatir aṅgāni bhavanty etasya tāni tu ||297||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āśaṁsā-tarka-sandeha-tāpodvega-prasaktayaḥ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prayatna-grathanotkaṇṭhāvahitthā-pratipattayaḥ ||298||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vilāsālasya-bāṣpāṇi praharṣāśvāsa-mūḍhatāḥ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sādhanānugamocchvāsa-vismaya-prāptayas tathā ||299||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lābha-vismṛti-sampheṭā vaiśāradyaṁ prabodhanam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camatkṛtiś cety amīṣāṁ spaṣṭatvāl lakṣma nocyate ||300||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śṛṅgāra-bahulaikāṅkā daśa-lāsyāṅga-saṁyutā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vidūṣaka-viṭābhyāṁ ca pīṭhamardena bhūṣitā ||301||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hīnā garbha-vimarśābhyāṁ sandhibhyāṁ hīna-nāyakā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svalpavattā sunepathyā vikhyātā sā vilāsikā ||302||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durmallī caturaṅkā syāt kaiśikī-bhāratī-yutā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agarbhā nāgaranarā nyūna-nāyaka-bhūṣitā ||303||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trināliḥ prathamo’ṅkāsyāṁ viṭa-krīḍā-mayo bhavet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pañcanālir dvitīyo’ṅko vidūṣaka-vilāsavān ||304||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ṣaṇṇālikas tṛtīyas tu pīṭhamarda-vilāsavān 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caturtho daśanāliḥ syād aṅkaḥ krīḍita-nāgaraḥ ||305||</w:t>
      </w: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nāṭikaiva prakaraṇī sārthavāhādi-nāyakā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samāna-vaṁśajā netur bhaved yatra ca nāyikā ||306||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hallīśa eka evāṅkaḥ saptāṣṭau daśa vā striyaḥ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vāg-udāttaika-puruṣaḥ kaiśikī-vṛttir ujjvalā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mukhāntimau tathā sandhī bahutālalaya-sthitiḥ ||307||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bhāṇikā ślakṣṇa-nepathyā mukha-nirvahaṇānvitā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kaiśikī-bhāratī-vṛtti-yuktaikāṅka-vinirmitā ||308||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udātta-nāyikā manda-nāyakātrāṅga-saptakam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upanyāso’tha vinyāso virodhaḥ sādhvasaṁ tathā ||309||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samarpaṇaṁ nivṛttiś ca saṁhāra iti saptamaḥ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upanyāsaḥ prasaṅgena bhavet kāryasya kīrtanam ||310||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nirveda-vākya-vyutpattir vinyāsa iti sa smṛtaḥ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bhrānti-nāśo vibodhaḥ syān mithyākhyānaṁ tu sādhvasam ||311||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sopalambha-vacaḥ kopa-pīḍayeha samarpaṇam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nidarśanasyopanyāso nivṛttir iti kathyate ||312||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saṁhāra iti ca prāhur yat-kāryasya samāpanam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śravyaṁ śrotavya-mātraṁ tat-padya-gadya-mayaṁ dvidhā ||313||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chando-baddha-padaṁ padyaṁ tena muktena muktakam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dvābhyāṁ tu yugmakaṁ sāndānitakaṁ tribhir iṣyate ||314||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kalāpakaṁ caturbhiś ca pañcabhiḥ kulakaṁ matam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sarga-bandho mahā-kāvyaṁ tatraiko nāyakaḥ suraḥ ||315||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sad-vaṁśaḥ kṣatriyā vāpi dhīrodātta-guṇānvitaḥ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eka-vaṁśa-bhavā bhūpāḥ kulajā bahavo’pi vā ||316||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śṛṅgāra-vīra-śāntānām eko’ṅgī rasa iṣyate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aṅgāni sarve’pi rasāḥ sarve nāṭaka-sandhayaḥ ||317||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itihāsodbhavaṁ vṛttam anyad vā sajjanāśrayam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catvāras tasya vargāḥ syus teṣv ekaṁ ca phalaṁ bhavet ||318||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ādau namaskriyāśīr vā vastu-nirdeśa eva vā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kvacin nindā khalādīnāṁ satāṁ ca guṇa-kīrtanam ||319||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eka-vṛtta-mayaiḥ padyair avasāne’nya-vṛttakaiḥ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nātisvalpā nātidīrghāḥ sargā aṣṭādhikā iha ||320||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nānā-vṛtta-mayaḥ kvāpi sargaḥ kaścana dṛśyate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sargānte bhāvi-sargasya kathāyāḥ sūcanaṁ bhavet ||321||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sandhyā-sūryendu-rajanī-pradoṣa-dhvānta-vāsarāḥ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prātar madhyāhna-mṛgayā-śaila-rtu-vana-sāgarāḥ ||322||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sambhoga-vipralambhau ca muni-svarga-purādhvarāḥ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raṇa-prayāṇopayama-mantra-putrodayādayaḥ ||323||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varṇanīyā yathā-yogaṁ sāṅgopāṅgā amī iha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kaver vṛttasya vā nāmnā nāyakasyetarasya vā ||324||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nāmāsya sargopādeya-kathayā sarga-nāma tu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asminn ārṣe punaḥ sargā bhavanty ākhyāna-saṁjñakāḥ ||325||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prākṛtair nirmite tasmin sargā āśvāsa-saṁjñakāḥ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chandasā skandhakenaitat kvacid galitakair api ||326||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apabhraṁśa-nibaddhe’smin sargāḥ kuḍavakābhidhāḥ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tathāpabhraṁśa-yogyāni cchandāṁsi vividhāny api ||327||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bhāṣāvibhāṣāniyamāt kāvyaṁ sarga-samujjhitam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ekārtha-pravaṇaiḥ padyaiḥ sandhi-sāmagrya-varjitam ||328||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khaṇḍa-kāvyaṁ bhavet kāvyasyaika-deśānusāri ca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koṣaḥ śloka-samūhas tu syād anyonyānapekṣakaḥ ||329||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vrajyā-krameṇa racitaḥ sa evātimanoramaḥ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vṛtta-gandhojjhitaṁ gadyaṁ muktakaṁ vṛtta-gandhi ca ||330||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bhaved utkalikā-prāyaṁ cūrṇakaṁ ca caturvidham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ādyaṁ samāsa-rahitaṁ vṛtta-bhāg ayutaṁ param ||331||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anyad-dīrgha-samāsāḍhyaṁ turyaṁ cālpa-samāsakam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kathāyāṁ sarasaṁ vastu gadyair eva vinirmitam ||332||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kvacid atra bhaved āryā kvacid vaktrāpavaktrake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ādau padyair namaskāraḥ khalāder vṛtta-kīrtanam ||333||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ākhyāyikā kathāvat syāt kaver vaṁśānukīrtanam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asyām anya-kavīnāṁ ca vṛttaṁ padyaṁ kvacit kvacit ||334||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kathāṁśānāṁ vyavaccheda āśvāsa iti badhyate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āryā-vaktrāpavaktrāṇāṁ chandasā yena kenacit ||335||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anyāpadeśenāśvāsa-mukhe bhāvy-artha-sūcanam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gadya-padya-mayaṁ kāvyaṁ campūr ity abhidhīyate ||336||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gadya-padya-mayī rāja-stutir virudam ucyate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karambhakaṁ tu bhāṣābhir vividhābhir vinirmitam ||337||</w:t>
      </w:r>
    </w:p>
    <w:p w:rsidR="00311752" w:rsidRDefault="00311752">
      <w:pPr>
        <w:rPr>
          <w:sz w:val="22"/>
          <w:lang w:val="pl-PL"/>
        </w:rPr>
      </w:pP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 xml:space="preserve">iti sāhitya-darpaṇe </w:t>
      </w: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dṛśya-śravya-kāvya-nirūpaṇo nāma</w:t>
      </w:r>
    </w:p>
    <w:p w:rsidR="00311752" w:rsidRDefault="00311752">
      <w:pPr>
        <w:rPr>
          <w:sz w:val="22"/>
        </w:rPr>
      </w:pPr>
      <w:r>
        <w:rPr>
          <w:sz w:val="22"/>
        </w:rPr>
        <w:t xml:space="preserve">ṣaṣṭhaḥ paricchedaḥ </w:t>
      </w:r>
    </w:p>
    <w:p w:rsidR="00311752" w:rsidRDefault="00311752">
      <w:pPr>
        <w:rPr>
          <w:sz w:val="22"/>
        </w:rPr>
      </w:pPr>
      <w:r>
        <w:rPr>
          <w:sz w:val="22"/>
        </w:rPr>
        <w:t>||6||</w:t>
      </w:r>
    </w:p>
    <w:p w:rsidR="00311752" w:rsidRDefault="00311752">
      <w:pPr>
        <w:rPr>
          <w:lang w:val="sa-IN"/>
        </w:rPr>
      </w:pPr>
    </w:p>
    <w:p w:rsidR="00311752" w:rsidRDefault="00311752">
      <w:pPr>
        <w:rPr>
          <w:lang w:val="sa-IN"/>
        </w:rPr>
      </w:pPr>
      <w:r>
        <w:rPr>
          <w:lang w:val="sa-IN"/>
        </w:rPr>
        <w:t xml:space="preserve"> —o)0(o—</w:t>
      </w:r>
    </w:p>
    <w:p w:rsidR="00311752" w:rsidRDefault="00311752">
      <w:pPr>
        <w:rPr>
          <w:lang w:val="sa-IN"/>
        </w:rPr>
      </w:pPr>
    </w:p>
    <w:p w:rsidR="00311752" w:rsidRDefault="00311752">
      <w:pPr>
        <w:rPr>
          <w:lang w:val="sa-IN"/>
        </w:rPr>
      </w:pPr>
      <w:r>
        <w:rPr>
          <w:lang w:val="sa-IN"/>
        </w:rPr>
        <w:br w:type="column"/>
        <w:t>(7)</w:t>
      </w:r>
    </w:p>
    <w:p w:rsidR="00311752" w:rsidRDefault="00311752">
      <w:pPr>
        <w:pStyle w:val="Heading2"/>
        <w:rPr>
          <w:sz w:val="26"/>
        </w:rPr>
      </w:pPr>
      <w:r>
        <w:rPr>
          <w:sz w:val="26"/>
        </w:rPr>
        <w:t>saptamaḥ paricchedaḥ</w:t>
      </w:r>
    </w:p>
    <w:p w:rsidR="00311752" w:rsidRDefault="00311752">
      <w:pPr>
        <w:pStyle w:val="Heading3"/>
      </w:pPr>
      <w:r>
        <w:t>(doṣa-nirṇayaḥ)</w:t>
      </w:r>
    </w:p>
    <w:p w:rsidR="00311752" w:rsidRDefault="00311752">
      <w:pPr>
        <w:rPr>
          <w:lang w:val="sa-IN"/>
        </w:rPr>
      </w:pP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rasāpakarṣakā doṣās te punaḥ pañcadhā matāḥ |</w:t>
      </w: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pade tad-aṁśe vākye’rthe sambhavanti rase’pi yat ||1||</w:t>
      </w:r>
    </w:p>
    <w:p w:rsidR="00311752" w:rsidRDefault="00311752">
      <w:pPr>
        <w:rPr>
          <w:lang w:val="sa-IN"/>
        </w:rPr>
      </w:pPr>
      <w:r>
        <w:rPr>
          <w:rFonts w:cs="Balaram"/>
          <w:color w:val="000000"/>
          <w:sz w:val="22"/>
          <w:szCs w:val="28"/>
          <w:lang w:val="sa-IN"/>
        </w:rPr>
        <w:t>duḥśrava trividhāślīlānucitārthāprayuktatāḥ |</w:t>
      </w:r>
    </w:p>
    <w:p w:rsidR="00311752" w:rsidRDefault="00311752">
      <w:pPr>
        <w:rPr>
          <w:lang w:val="sa-IN"/>
        </w:rPr>
      </w:pPr>
      <w:r>
        <w:rPr>
          <w:rFonts w:cs="Balaram"/>
          <w:color w:val="000000"/>
          <w:sz w:val="22"/>
          <w:szCs w:val="28"/>
          <w:lang w:val="sa-IN"/>
        </w:rPr>
        <w:t>grāmyo’pratīta-sandigdha-neyārtha-nihatārthatāḥ ||2||</w:t>
      </w:r>
    </w:p>
    <w:p w:rsidR="00311752" w:rsidRDefault="00311752">
      <w:pPr>
        <w:rPr>
          <w:lang w:val="fr-CA"/>
        </w:rPr>
      </w:pPr>
      <w:r>
        <w:rPr>
          <w:rFonts w:cs="Balaram"/>
          <w:color w:val="000000"/>
          <w:sz w:val="22"/>
          <w:szCs w:val="28"/>
          <w:lang w:val="fr-CA"/>
        </w:rPr>
        <w:t>avācakatvaṁ kliṣṭatvaṁ viruddham atikāritā |</w:t>
      </w:r>
    </w:p>
    <w:p w:rsidR="00311752" w:rsidRDefault="00311752">
      <w:pPr>
        <w:rPr>
          <w:lang w:val="fr-CA"/>
        </w:rPr>
      </w:pPr>
      <w:r>
        <w:rPr>
          <w:rFonts w:cs="Balaram"/>
          <w:color w:val="000000"/>
          <w:sz w:val="22"/>
          <w:szCs w:val="28"/>
          <w:lang w:val="fr-CA"/>
        </w:rPr>
        <w:t>avimṛṣṭa-vidheyāṁśa-bhāvaś ca pada-vākyayoḥ ||3||</w:t>
      </w:r>
    </w:p>
    <w:p w:rsidR="00311752" w:rsidRDefault="00311752">
      <w:pPr>
        <w:rPr>
          <w:lang w:val="fr-CA"/>
        </w:rPr>
      </w:pPr>
      <w:r>
        <w:rPr>
          <w:rFonts w:cs="Balaram"/>
          <w:color w:val="000000"/>
          <w:sz w:val="22"/>
          <w:szCs w:val="28"/>
          <w:lang w:val="fr-CA"/>
        </w:rPr>
        <w:t>kecid doṣā bhavanty eṣu padāṁśe’pi pade’paraṁ</w:t>
      </w:r>
    </w:p>
    <w:p w:rsidR="00311752" w:rsidRDefault="00311752">
      <w:pPr>
        <w:rPr>
          <w:lang w:val="fr-CA"/>
        </w:rPr>
      </w:pPr>
      <w:r>
        <w:rPr>
          <w:rFonts w:cs="Balaram"/>
          <w:color w:val="000000"/>
          <w:sz w:val="22"/>
          <w:szCs w:val="28"/>
          <w:lang w:val="fr-CA"/>
        </w:rPr>
        <w:t>nirarthakāsamarthatve cyuta-saṁskāratā tathā ||4||</w:t>
      </w:r>
    </w:p>
    <w:p w:rsidR="00311752" w:rsidRDefault="00311752">
      <w:pPr>
        <w:rPr>
          <w:rFonts w:cs="Balaram"/>
          <w:bCs/>
          <w:sz w:val="22"/>
          <w:szCs w:val="28"/>
          <w:lang w:val="fr-CA"/>
        </w:rPr>
      </w:pPr>
      <w:r>
        <w:rPr>
          <w:rFonts w:cs="Balaram"/>
          <w:bCs/>
          <w:sz w:val="22"/>
          <w:szCs w:val="28"/>
          <w:lang w:val="fr-CA"/>
        </w:rPr>
        <w:t>varṇānāṁ pratikūlatvaṁ luptāhata-visargate |</w:t>
      </w:r>
    </w:p>
    <w:p w:rsidR="00311752" w:rsidRDefault="00311752">
      <w:pPr>
        <w:rPr>
          <w:rFonts w:cs="Balaram"/>
          <w:bCs/>
          <w:sz w:val="22"/>
          <w:szCs w:val="28"/>
          <w:lang w:val="fr-CA"/>
        </w:rPr>
      </w:pPr>
      <w:r>
        <w:rPr>
          <w:rFonts w:cs="Balaram"/>
          <w:bCs/>
          <w:sz w:val="22"/>
          <w:szCs w:val="28"/>
          <w:lang w:val="fr-CA"/>
        </w:rPr>
        <w:t>adhika-nyūna-kathita-padatā-hata-vṛttatāḥ ||5||</w:t>
      </w:r>
    </w:p>
    <w:p w:rsidR="00311752" w:rsidRDefault="00311752">
      <w:pPr>
        <w:rPr>
          <w:rFonts w:cs="Balaram"/>
          <w:bCs/>
          <w:sz w:val="22"/>
          <w:szCs w:val="28"/>
          <w:lang w:val="fr-CA"/>
        </w:rPr>
      </w:pPr>
      <w:r>
        <w:rPr>
          <w:rFonts w:cs="Balaram"/>
          <w:bCs/>
          <w:sz w:val="22"/>
          <w:szCs w:val="28"/>
          <w:lang w:val="fr-CA"/>
        </w:rPr>
        <w:t>patat-prakarṣatā sandhau viśleṣāślīla-kaṣṭatāḥ |</w:t>
      </w:r>
    </w:p>
    <w:p w:rsidR="00311752" w:rsidRDefault="00311752">
      <w:pPr>
        <w:rPr>
          <w:rFonts w:cs="Balaram"/>
          <w:bCs/>
          <w:sz w:val="22"/>
          <w:szCs w:val="28"/>
          <w:lang w:val="fr-CA"/>
        </w:rPr>
      </w:pPr>
      <w:r>
        <w:rPr>
          <w:rFonts w:cs="Balaram"/>
          <w:bCs/>
          <w:sz w:val="22"/>
          <w:szCs w:val="28"/>
          <w:lang w:val="fr-CA"/>
        </w:rPr>
        <w:t>ardhāntaraika-padatā samāpta-punar-āttatā ||6||</w:t>
      </w:r>
    </w:p>
    <w:p w:rsidR="00311752" w:rsidRDefault="00311752">
      <w:pPr>
        <w:rPr>
          <w:rFonts w:cs="Balaram"/>
          <w:bCs/>
          <w:sz w:val="22"/>
          <w:szCs w:val="28"/>
          <w:lang w:val="fr-CA"/>
        </w:rPr>
      </w:pPr>
      <w:r>
        <w:rPr>
          <w:rFonts w:cs="Balaram"/>
          <w:bCs/>
          <w:sz w:val="22"/>
          <w:szCs w:val="28"/>
          <w:lang w:val="fr-CA"/>
        </w:rPr>
        <w:t>abhavan mata-sambandhākramāmata-parārthatāḥ |</w:t>
      </w:r>
    </w:p>
    <w:p w:rsidR="00311752" w:rsidRDefault="00311752">
      <w:pPr>
        <w:rPr>
          <w:rFonts w:cs="Balaram"/>
          <w:bCs/>
          <w:sz w:val="22"/>
          <w:szCs w:val="28"/>
          <w:lang w:val="fr-CA"/>
        </w:rPr>
      </w:pPr>
      <w:r>
        <w:rPr>
          <w:rFonts w:cs="Balaram"/>
          <w:bCs/>
          <w:sz w:val="22"/>
          <w:szCs w:val="28"/>
          <w:lang w:val="fr-CA"/>
        </w:rPr>
        <w:t>vācyasyānabhidhānaṁ ca bhagna-prakramatā tathā ||7||</w:t>
      </w:r>
    </w:p>
    <w:p w:rsidR="00311752" w:rsidRDefault="00311752">
      <w:pPr>
        <w:rPr>
          <w:rFonts w:cs="Balaram"/>
          <w:bCs/>
          <w:sz w:val="22"/>
          <w:szCs w:val="28"/>
          <w:lang w:val="fr-CA"/>
        </w:rPr>
      </w:pPr>
      <w:r>
        <w:rPr>
          <w:rFonts w:cs="Balaram"/>
          <w:bCs/>
          <w:sz w:val="22"/>
          <w:szCs w:val="28"/>
          <w:lang w:val="fr-CA"/>
        </w:rPr>
        <w:t>tyāgaḥ prasiddher asthāne nyāsaḥ pada-samāsayoḥ |</w:t>
      </w:r>
    </w:p>
    <w:p w:rsidR="00311752" w:rsidRDefault="00311752">
      <w:pPr>
        <w:rPr>
          <w:rFonts w:cs="Balaram"/>
          <w:bCs/>
          <w:sz w:val="22"/>
          <w:szCs w:val="28"/>
          <w:lang w:val="fr-CA"/>
        </w:rPr>
      </w:pPr>
      <w:r>
        <w:rPr>
          <w:rFonts w:cs="Balaram"/>
          <w:bCs/>
          <w:sz w:val="22"/>
          <w:szCs w:val="28"/>
          <w:lang w:val="fr-CA"/>
        </w:rPr>
        <w:t>saṅkīrṇatā garbhitatā doṣāḥ syur vākya-mātragāḥ ||8||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apuṣṭa-duṣkrama-grāmya-vyāhatāślīla-kaṣṭatāḥ |</w:t>
      </w:r>
    </w:p>
    <w:p w:rsidR="00311752" w:rsidRDefault="00311752">
      <w:pPr>
        <w:rPr>
          <w:sz w:val="22"/>
        </w:rPr>
      </w:pPr>
      <w:r>
        <w:rPr>
          <w:sz w:val="22"/>
        </w:rPr>
        <w:t>anavīkṛta-nirhetu-prakāśita-viruddhatāḥ ||9||</w:t>
      </w:r>
    </w:p>
    <w:p w:rsidR="00311752" w:rsidRDefault="00311752">
      <w:pPr>
        <w:rPr>
          <w:sz w:val="22"/>
        </w:rPr>
      </w:pPr>
      <w:r>
        <w:rPr>
          <w:sz w:val="22"/>
        </w:rPr>
        <w:t>sandigdha-punaruktatve khyāti-vidyā-viruddhate |</w:t>
      </w:r>
    </w:p>
    <w:p w:rsidR="00311752" w:rsidRDefault="00311752">
      <w:pPr>
        <w:rPr>
          <w:sz w:val="22"/>
        </w:rPr>
      </w:pPr>
      <w:r>
        <w:rPr>
          <w:sz w:val="22"/>
        </w:rPr>
        <w:t>sākāṅkṣatā-sahacara-bhinnatāsthāna-yuktatā ||10||</w:t>
      </w:r>
    </w:p>
    <w:p w:rsidR="00311752" w:rsidRDefault="00311752">
      <w:pPr>
        <w:rPr>
          <w:sz w:val="22"/>
        </w:rPr>
      </w:pPr>
      <w:r>
        <w:rPr>
          <w:sz w:val="22"/>
        </w:rPr>
        <w:t>aviśeṣe viśeṣaś cāniyame niyamas tathā |</w:t>
      </w:r>
    </w:p>
    <w:p w:rsidR="00311752" w:rsidRDefault="00311752">
      <w:pPr>
        <w:rPr>
          <w:sz w:val="22"/>
        </w:rPr>
      </w:pPr>
      <w:r>
        <w:rPr>
          <w:sz w:val="22"/>
        </w:rPr>
        <w:t>tayor viparyayo vidhy-anuvādāyuktate tathā ||11||</w:t>
      </w:r>
    </w:p>
    <w:p w:rsidR="00311752" w:rsidRDefault="00311752">
      <w:pPr>
        <w:rPr>
          <w:sz w:val="22"/>
        </w:rPr>
      </w:pPr>
      <w:r>
        <w:rPr>
          <w:sz w:val="22"/>
        </w:rPr>
        <w:t>nirmukta-punaruktatvaṁ artha-doṣāḥ prakīrtitāḥ |</w:t>
      </w:r>
    </w:p>
    <w:p w:rsidR="00311752" w:rsidRDefault="00311752">
      <w:pPr>
        <w:rPr>
          <w:rFonts w:cs="Balaram"/>
          <w:bCs/>
          <w:sz w:val="22"/>
          <w:szCs w:val="28"/>
        </w:rPr>
      </w:pPr>
      <w:r>
        <w:rPr>
          <w:rFonts w:cs="Balaram"/>
          <w:bCs/>
          <w:sz w:val="22"/>
          <w:szCs w:val="28"/>
        </w:rPr>
        <w:t>rasasyoktiḥ sva-śabdena sthāyi-sañcāriṇor api ||12||</w:t>
      </w:r>
    </w:p>
    <w:p w:rsidR="00311752" w:rsidRDefault="00311752">
      <w:pPr>
        <w:rPr>
          <w:sz w:val="22"/>
        </w:rPr>
      </w:pPr>
      <w:r>
        <w:rPr>
          <w:sz w:val="22"/>
        </w:rPr>
        <w:t>paripanthir asāṅgasya vibhāvādeḥ parigrahaḥ |</w:t>
      </w:r>
    </w:p>
    <w:p w:rsidR="00311752" w:rsidRDefault="00311752">
      <w:pPr>
        <w:rPr>
          <w:rFonts w:cs="Balaram"/>
          <w:bCs/>
          <w:sz w:val="22"/>
          <w:szCs w:val="28"/>
        </w:rPr>
      </w:pPr>
      <w:r>
        <w:rPr>
          <w:sz w:val="22"/>
        </w:rPr>
        <w:t xml:space="preserve">ākṣepaḥ </w:t>
      </w:r>
      <w:r>
        <w:rPr>
          <w:rFonts w:cs="Balaram"/>
          <w:bCs/>
          <w:sz w:val="22"/>
          <w:szCs w:val="28"/>
        </w:rPr>
        <w:t>kalpitaḥ kṛcchrād anubhāva-vibhāvayoḥ ||13||</w:t>
      </w:r>
    </w:p>
    <w:p w:rsidR="00311752" w:rsidRDefault="00311752">
      <w:pPr>
        <w:rPr>
          <w:rFonts w:cs="Balaram"/>
          <w:bCs/>
          <w:sz w:val="22"/>
          <w:szCs w:val="28"/>
        </w:rPr>
      </w:pPr>
      <w:r>
        <w:rPr>
          <w:rFonts w:cs="Balaram"/>
          <w:bCs/>
          <w:sz w:val="22"/>
          <w:szCs w:val="28"/>
        </w:rPr>
        <w:t>akāṇḍe prathana-cchedau tathā dīptiḥ punaḥ punaḥ |</w:t>
      </w:r>
    </w:p>
    <w:p w:rsidR="00311752" w:rsidRDefault="00311752">
      <w:pPr>
        <w:rPr>
          <w:rFonts w:cs="Balaram"/>
          <w:bCs/>
          <w:sz w:val="22"/>
          <w:szCs w:val="28"/>
        </w:rPr>
      </w:pPr>
      <w:r>
        <w:rPr>
          <w:rFonts w:cs="Balaram"/>
          <w:bCs/>
          <w:sz w:val="22"/>
          <w:szCs w:val="28"/>
        </w:rPr>
        <w:t>aṅgino’nanusandhānam anaṅgasya ca kīrtanam ||14||</w:t>
      </w:r>
    </w:p>
    <w:p w:rsidR="00311752" w:rsidRDefault="00311752">
      <w:pPr>
        <w:rPr>
          <w:rFonts w:cs="Balaram"/>
          <w:bCs/>
          <w:sz w:val="22"/>
          <w:szCs w:val="28"/>
        </w:rPr>
      </w:pPr>
      <w:r>
        <w:rPr>
          <w:rFonts w:cs="Balaram"/>
          <w:bCs/>
          <w:sz w:val="22"/>
          <w:szCs w:val="28"/>
        </w:rPr>
        <w:t>ativistṛtir aṅgasya prakṛtīnāṁ viparyayaḥ |</w:t>
      </w:r>
    </w:p>
    <w:p w:rsidR="00311752" w:rsidRDefault="00311752">
      <w:pPr>
        <w:rPr>
          <w:rFonts w:cs="Balaram"/>
          <w:bCs/>
          <w:sz w:val="22"/>
          <w:szCs w:val="28"/>
        </w:rPr>
      </w:pPr>
      <w:r>
        <w:rPr>
          <w:rFonts w:cs="Balaram"/>
          <w:bCs/>
          <w:sz w:val="22"/>
          <w:szCs w:val="28"/>
        </w:rPr>
        <w:t>arthānaucityam anye ca doṣā rasa-gatā matāḥ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ebhyaḥ pṛthag-alaṅkāra-doṣāṇāṁ naiva sambhavaḥ ||15||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vaktari krodha-saṁyukte tathā vācye samuddhate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raudrādau ca rase'tyantaṁ duḥśravatvaṁ guṇo bhavet ||16||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suratārambha-goṣṭhyādāv aślīlatvaṁ tathā punaḥ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syātām adoṣau śleṣādau nihatārthāprayuktate ||17||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guṇaḥ syād apratītatvaṁ jñatvaṁ ced vaktṛ-vācyayoḥ |</w:t>
      </w:r>
    </w:p>
    <w:p w:rsidR="00311752" w:rsidRDefault="00311752">
      <w:pPr>
        <w:rPr>
          <w:lang w:val="sa-IN"/>
        </w:rPr>
      </w:pPr>
      <w:r>
        <w:rPr>
          <w:sz w:val="22"/>
          <w:lang w:val="pl-PL"/>
        </w:rPr>
        <w:t xml:space="preserve">svayaṁ vāpi parāmṛśe  </w:t>
      </w:r>
      <w:r>
        <w:rPr>
          <w:sz w:val="22"/>
          <w:lang w:val="sa-IN"/>
        </w:rPr>
        <w:t>kathitaṁ ca padaṁ punaḥ ||18||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vihitasyānuvādyatve viṣāde vismaye krudhi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dainye'tha lāṭānuprāse'nukampāyāṁ prasādane ||19||</w:t>
      </w:r>
      <w:r>
        <w:rPr>
          <w:sz w:val="22"/>
          <w:lang w:val="sa-IN"/>
        </w:rPr>
        <w:br/>
        <w:t>arthāntara-saṅkramita-vācye harṣe'vadhāraṇe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sandigdhatvaṁ tathā vyāja-stuti-paryavasāyi cet ||20||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vaiyākaraṇa-mukhye tu pratipādye'tha vaktari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kaṣṭatvaṁ duḥśravatvaṁ vā grāmyatvam adhamoktiṣu ||21||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nirhetutā tu khyāte'rthe doṣatāṁ naiva gacchati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kavīnāṁ samaye khyāte guṇaḥ khyāta-viruddhatā ||22||</w:t>
      </w:r>
    </w:p>
    <w:p w:rsidR="00311752" w:rsidRDefault="00311752">
      <w:pPr>
        <w:rPr>
          <w:sz w:val="22"/>
          <w:lang w:val="sa-IN"/>
        </w:rPr>
      </w:pP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mālinyaṁ vyomni pāpe yaśasi dhavalatā varṇyate hāsa-kīrtyoḥ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raktau ca krodha-rāgau sarid udadhi-gataṁ paṅkajendīvarādi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toyādhāre'khile'pi prasarati ca marālādikaḥ pakṣi-saṅgho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jyotsnā preyā cakorair jaladhara-samaye mānasaṁ yānti haṁsāḥ ||23||</w:t>
      </w:r>
    </w:p>
    <w:p w:rsidR="00311752" w:rsidRDefault="00311752">
      <w:pPr>
        <w:rPr>
          <w:sz w:val="22"/>
          <w:lang w:val="sa-IN"/>
        </w:rPr>
      </w:pP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pādāghātād aśokā vikasati bakulo yoṣitām āsyam adyair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yūnām aṅgeṣu hārāḥ sphuṭati ca hṛdayaṁ viprayogasya tāpaiḥ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 xml:space="preserve">maurvī-rolamba-mālā dhanur atha viśikhāḥ kausumāḥ puṣpa-ketor 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bhinnaṁ syād asya vāṇair yuvajana-hṛdayaṁ strī-kaṭākṣeṇa tadvat ||24||</w:t>
      </w:r>
    </w:p>
    <w:p w:rsidR="00311752" w:rsidRDefault="00311752">
      <w:pPr>
        <w:rPr>
          <w:sz w:val="22"/>
          <w:lang w:val="sa-IN"/>
        </w:rPr>
      </w:pP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ahny-ambhojaṁ niśāyāṁ vikasati kumudaṁ candrikā śukla-pakṣe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megha-dhvāneṣu nṛtyaṁ bhavati ca śikhināṁ nāpy aśoke phalaṁ syāt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na syāj jātī vasante na ca kusuma-phale gandha-sāra-drumāṇām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ity ādy unneyam anyat kavi-samaya-gataṁ sat-kavīnāṁ prabandhe ||25||</w:t>
      </w:r>
    </w:p>
    <w:p w:rsidR="00311752" w:rsidRDefault="00311752">
      <w:pPr>
        <w:rPr>
          <w:sz w:val="22"/>
          <w:lang w:val="pl-PL"/>
        </w:rPr>
      </w:pP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dhanur jyādiṣu śabdeṣu śabdās tu dhanur-ādayaḥ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ārūḍhatvādi-bodhāya  prayoktavyāḥ sthitā ime ||26||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uktāv ānanda-magnādeḥ syān nyūna-padatā guṇaḥ 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kvacin na doṣo na guṇo guṇaḥ kvāpy adhikaṁ padam ||27||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samāpta-punar-āttatvaṁ na doṣo na guṇaḥ kvacit 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garbhitatvaṁ guṇaḥ kvāpi patat-prakarṣatā tathā ||28||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kvacid uktau sva-śabdena na doṣo vyabhicāriṇaḥ 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anubhāva-vibhāvābhyāṁ racanaṁ yatra nocitam ||29||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sañcāryāder viruddhasya bādhyatvena vaco guṇaḥ 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virodhino'pi smaraṇe sāmyena vacane tathā ||30||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bhaved virodho nānyonyam aṅginy aṅgatvam āptayoḥ 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anukāre ca sarveṣāṁ doṣāṇāṁ naiva doṣatā ||31||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anyeṣām api doṣāṇām ity aucityān manīṣibhiḥ 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adoṣatā ca guṇatā jñeyā cānubhayātmatā ||32||</w:t>
      </w:r>
    </w:p>
    <w:p w:rsidR="00311752" w:rsidRDefault="00311752">
      <w:pPr>
        <w:rPr>
          <w:sz w:val="22"/>
          <w:lang w:val="pl-PL"/>
        </w:rPr>
      </w:pP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iti sāhitya-darpaṇe doṣa-prakāśaḥ |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saptamaḥ paricchedaḥ</w:t>
      </w:r>
    </w:p>
    <w:p w:rsidR="00311752" w:rsidRDefault="00311752">
      <w:pPr>
        <w:rPr>
          <w:sz w:val="22"/>
          <w:lang w:val="pl-PL"/>
        </w:rPr>
      </w:pPr>
      <w:r>
        <w:rPr>
          <w:sz w:val="22"/>
          <w:lang w:val="pl-PL"/>
        </w:rPr>
        <w:t>||7||</w:t>
      </w:r>
    </w:p>
    <w:p w:rsidR="00311752" w:rsidRDefault="00311752">
      <w:pPr>
        <w:rPr>
          <w:lang w:val="pl-PL"/>
        </w:rPr>
      </w:pPr>
    </w:p>
    <w:p w:rsidR="00311752" w:rsidRDefault="00311752">
      <w:pPr>
        <w:rPr>
          <w:lang w:val="pl-PL"/>
        </w:rPr>
      </w:pPr>
      <w:r>
        <w:rPr>
          <w:lang w:val="pl-PL"/>
        </w:rPr>
        <w:t xml:space="preserve"> —o)0(o—</w:t>
      </w:r>
    </w:p>
    <w:p w:rsidR="00311752" w:rsidRDefault="00311752">
      <w:pPr>
        <w:rPr>
          <w:lang w:val="pl-PL"/>
        </w:rPr>
      </w:pPr>
    </w:p>
    <w:p w:rsidR="00311752" w:rsidRDefault="00311752">
      <w:pPr>
        <w:rPr>
          <w:lang w:val="pl-PL"/>
        </w:rPr>
      </w:pPr>
      <w:r>
        <w:rPr>
          <w:lang w:val="pl-PL"/>
        </w:rPr>
        <w:t>(8)</w:t>
      </w:r>
    </w:p>
    <w:p w:rsidR="00311752" w:rsidRDefault="00311752">
      <w:pPr>
        <w:pStyle w:val="Heading2"/>
        <w:rPr>
          <w:sz w:val="26"/>
        </w:rPr>
      </w:pPr>
      <w:r>
        <w:rPr>
          <w:sz w:val="26"/>
        </w:rPr>
        <w:t>aṣṭamaḥ paricchedaḥ</w:t>
      </w:r>
    </w:p>
    <w:p w:rsidR="00311752" w:rsidRDefault="00311752">
      <w:pPr>
        <w:pStyle w:val="Heading1"/>
        <w:rPr>
          <w:lang w:val="fr-CA"/>
        </w:rPr>
      </w:pPr>
      <w:r>
        <w:rPr>
          <w:lang w:val="fr-CA"/>
        </w:rPr>
        <w:t>guṇa-nirṇayaḥ</w:t>
      </w:r>
    </w:p>
    <w:p w:rsidR="00311752" w:rsidRDefault="00311752">
      <w:pPr>
        <w:rPr>
          <w:lang w:val="fr-CA"/>
        </w:rPr>
      </w:pP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rasasyāṅgitvam āptasya dharmāḥ śauryādayo yathā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guṇāḥ mādhuryam ojo’tha prasāda iti te tridhā ||1||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citta-dravībhāva-mayo hlādo mādhuryam ucyate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sambhoge karuṇe vipralambhe śānte’dhikaṁ kramāt ||2||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mūrdhni vargāsty avarṇena yuktāṣ ṭa-ṭha-da-ḍhān vinā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raṇau laghū ca tad-vyaktau varṇāḥ kāraṇatāṁ gatāḥ ||3||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avṛttir alpa-vṛttir vā madhurā racanā tathā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ojaś cittasya vistāra-rūpaṁ dīptatvam ucyate ||4||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vīra-bībhatsa-raudreṣu krameṇādhikyam asya tu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vargasyādya-tṛtīyābhyāṁ yuktau varṇau tad-antimau ||5||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upary adho dvayor vā sarephau ṭa-ṭha-ḍa-ḍhaiḥ saha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śa-kāraś ca ṣa-kāraś ca tasya vyañjakatāṁ gatāḥ ||6||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tathā samāsa-bahulā ghaṭanauddhatya-śālinī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śleṣaḥ samādhir audāryaṁ prasāda iti ye punaḥ ||7||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guṇāś cirantanair uktā ojasy antarbhavanti te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grāmya-duḥśravatā-tyāgāt kāntiś ca sukumāratā ||8||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kvacid doṣas tu samatā mārgābheda-svarūpiṇī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anyathokta-guṇeṣv asyā antaḥpāto yathāyatham ||9||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ojaḥ prasādo mādhuryaṁ saukumāryam udāratā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tad-abhāvasya doṣatvāt svīkṛtā anugā guṇāḥ ||10||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artha-vyaktiḥ svabhāvokty-alaṅkāreṇa tathā punaḥ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rasa-dhvani-guṇībhūta-vyaṅgyānāṁ kānti-nāmakaḥ ||11||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śleṣo vicitratā-mātram adoṣaḥ samatā-param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na guṇatvaṁ samādheś ca tena nārtha-guṇāḥ pṛthak ||12||</w:t>
      </w:r>
    </w:p>
    <w:p w:rsidR="00311752" w:rsidRDefault="00311752">
      <w:pPr>
        <w:rPr>
          <w:sz w:val="22"/>
          <w:lang w:val="fr-CA"/>
        </w:rPr>
      </w:pP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iti sāhitya-darpaṇe guṇa-vivecano nāma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aṣṭamaḥ paricchedaḥ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||8||</w:t>
      </w:r>
    </w:p>
    <w:p w:rsidR="00311752" w:rsidRDefault="00311752">
      <w:pPr>
        <w:rPr>
          <w:sz w:val="22"/>
          <w:lang w:val="fr-CA"/>
        </w:rPr>
      </w:pP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—o)0(o—</w:t>
      </w:r>
    </w:p>
    <w:p w:rsidR="00311752" w:rsidRDefault="00311752">
      <w:pPr>
        <w:rPr>
          <w:lang w:val="fr-CA"/>
        </w:rPr>
      </w:pPr>
    </w:p>
    <w:p w:rsidR="00311752" w:rsidRDefault="00311752">
      <w:pPr>
        <w:rPr>
          <w:lang w:val="fr-CA"/>
        </w:rPr>
      </w:pPr>
      <w:r>
        <w:rPr>
          <w:lang w:val="fr-CA"/>
        </w:rPr>
        <w:t>(9)</w:t>
      </w:r>
    </w:p>
    <w:p w:rsidR="00311752" w:rsidRDefault="00311752">
      <w:pPr>
        <w:pStyle w:val="Heading3"/>
        <w:rPr>
          <w:lang w:val="fr-CA"/>
        </w:rPr>
      </w:pPr>
      <w:r>
        <w:rPr>
          <w:lang w:val="fr-CA"/>
        </w:rPr>
        <w:t>navamaḥ paricchedaḥ</w:t>
      </w:r>
    </w:p>
    <w:p w:rsidR="00311752" w:rsidRDefault="00311752">
      <w:pPr>
        <w:pStyle w:val="Heading1"/>
        <w:rPr>
          <w:lang w:val="fr-CA"/>
        </w:rPr>
      </w:pPr>
      <w:r>
        <w:rPr>
          <w:lang w:val="fr-CA"/>
        </w:rPr>
        <w:t>rīti-nirṇayaḥ</w:t>
      </w:r>
    </w:p>
    <w:p w:rsidR="00311752" w:rsidRDefault="00311752">
      <w:pPr>
        <w:rPr>
          <w:lang w:val="fr-CA"/>
        </w:rPr>
      </w:pP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pada-saṅghaṭanā rītir aṅga-saṁsthā-viśeṣavat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upakartrī rasādīnāṁ sā punaḥ syāc caturvidhā ||1||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vaidarbhī cātha gauḍī ca pāñcālī lāṭikā tathā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mādhurya-vyañjakair varṇai racanā lalitātmikā ||2||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avṛttir alpa-vṛttir vā vaidarbhī rītir iṣyate |</w:t>
      </w: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ojaḥ prakāśakair varṇair bandha āḍambaraḥ punaḥ ||3||</w:t>
      </w: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samāsa-bahulā gauḍī varṇaiḥ śeṣaiḥ punar dvayoḥ |</w:t>
      </w: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samasta-pañcaṣa-pado bandhaḥ pāñcālikā matā ||4||</w:t>
      </w: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lāṭī tu rītir vaidarbhī-pāñcālyor antare sthitā |</w:t>
      </w: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kvacit tu vaktrādyaucityād anyathā racanādayaḥ ||5||</w:t>
      </w:r>
    </w:p>
    <w:p w:rsidR="00311752" w:rsidRDefault="00311752">
      <w:pPr>
        <w:rPr>
          <w:sz w:val="22"/>
          <w:lang w:val="sa-IN"/>
        </w:rPr>
      </w:pP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iti sāhitya-darpaṇe rīti-vivecano nāma</w:t>
      </w: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 xml:space="preserve">navamaḥ paricchedaḥ </w:t>
      </w: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||9||</w:t>
      </w:r>
    </w:p>
    <w:p w:rsidR="00311752" w:rsidRDefault="00311752">
      <w:pPr>
        <w:rPr>
          <w:lang w:val="sa-IN"/>
        </w:rPr>
      </w:pPr>
    </w:p>
    <w:p w:rsidR="00311752" w:rsidRDefault="00311752">
      <w:pPr>
        <w:rPr>
          <w:lang w:val="sa-IN"/>
        </w:rPr>
      </w:pPr>
      <w:r>
        <w:rPr>
          <w:lang w:val="sa-IN"/>
        </w:rPr>
        <w:t>(10)</w:t>
      </w:r>
    </w:p>
    <w:p w:rsidR="00311752" w:rsidRDefault="00311752">
      <w:pPr>
        <w:pStyle w:val="Heading1"/>
        <w:rPr>
          <w:lang w:val="sa-IN"/>
        </w:rPr>
      </w:pPr>
      <w:r>
        <w:rPr>
          <w:lang w:val="sa-IN"/>
        </w:rPr>
        <w:t>daśama-paricchedaḥ</w:t>
      </w:r>
    </w:p>
    <w:p w:rsidR="00311752" w:rsidRDefault="00311752">
      <w:r>
        <w:rPr>
          <w:sz w:val="22"/>
        </w:rPr>
        <w:t>alaṅkāra-tattvam</w:t>
      </w:r>
    </w:p>
    <w:p w:rsidR="00311752" w:rsidRDefault="00311752">
      <w:pPr>
        <w:pStyle w:val="quote0"/>
        <w:rPr>
          <w:color w:val="0000FF"/>
        </w:rPr>
      </w:pPr>
    </w:p>
    <w:p w:rsidR="00311752" w:rsidRDefault="00311752">
      <w:r>
        <w:rPr>
          <w:sz w:val="22"/>
        </w:rPr>
        <w:t>śabdārthayor asthirā ye dharmāḥ śobhātiśāyinaḥ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rasādīn upakurvanto’laṅkārās te’ṅgadādivat ||1||</w:t>
      </w:r>
    </w:p>
    <w:p w:rsidR="00311752" w:rsidRDefault="00311752">
      <w:pPr>
        <w:rPr>
          <w:sz w:val="22"/>
          <w:lang w:val="fr-CA"/>
        </w:rPr>
      </w:pP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[śabdālaṅkārāḥ]</w:t>
      </w:r>
    </w:p>
    <w:p w:rsidR="00311752" w:rsidRDefault="00311752">
      <w:pPr>
        <w:rPr>
          <w:sz w:val="22"/>
          <w:lang w:val="fr-CA"/>
        </w:rPr>
      </w:pP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āpātato yad arthasya paunaruktyena bhāṣaṇam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punar uktavad ābhāsaḥ sa bhinnākāra-śabdagaḥ ||2||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anuprāsaḥ śabda-sāmyaṁ vaiṣamye’pi svarasya yat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cheko vyañjana-saṅghasya sakṛt sāmyam anekadhā ||3||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anekasyaikadhā sāmyam asakṛd vāpy anekadhā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ekasya sakṛd apy eṣa vṛtty-anuprāsa iṣyate ||4||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uccāryatvād yad ekatra sthāne tālūradādike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sādṛśyaṁ vyañjanasyaitac chruty-anuprāsa iṣyate ||5||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vyañjanaṁ ced yathāvasthaṁ sahāyena svareṇa tu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āvartyate’ntya-yojyatvād antyānuprāsa eva tat ||6||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śabdārthayoḥ paunaruktyaṁ bhavet tātparya-mātrataḥ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lāṭānuprāsa ity ukto’nuprāsaḥ pañcadhā mataḥ ||7||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saty arthe pṛthag-arthāyāḥ svara-vyañjana-santateḥ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krameṇa tenaivāvṛttir yamakaṁ vinigadyate ||8||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anyasyānyārthakaṁ vākyam anyathā yojayed yadi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anyaḥ śleṣeṇa kākvā vā sā vakroktis tato dvidhā ||9||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śabdair eka-vidhair eva bhāṣāsu vividhāsv api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vākyaṁ yatra bhavet so’yaṁ bhāṣā-sama itīṣyate ||10||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śliṣṭaiḥ padair anekārthābhidhāne śleṣa ucyate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varṇa-pratyaya-liṅgānāṁ prakṛtyoḥ padayor api ||11||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śleṣād vibhakti-vacana-bhāṣāṇām aṣṭadhā ca saḥ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punas tridhā sabhaṅgo’bhaṅgas tad ubhayātmakaḥ ||12||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padyādyākāra-hetutve varṇanāṁ citram ucyate 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rasasya paripanthitvān nālaṅkāraū prahelikā ||13||</w:t>
      </w:r>
    </w:p>
    <w:p w:rsidR="00311752" w:rsidRDefault="00311752">
      <w:pPr>
        <w:rPr>
          <w:sz w:val="22"/>
          <w:lang w:val="fr-CA"/>
        </w:rPr>
      </w:pPr>
      <w:r>
        <w:rPr>
          <w:sz w:val="22"/>
          <w:lang w:val="fr-CA"/>
        </w:rPr>
        <w:t>ukti-vaicitrya-mātraṁ sā cyuta-dattākṣarādikā |</w:t>
      </w:r>
    </w:p>
    <w:p w:rsidR="00311752" w:rsidRDefault="00311752">
      <w:pPr>
        <w:pStyle w:val="Heading3"/>
        <w:rPr>
          <w:sz w:val="22"/>
        </w:rPr>
      </w:pPr>
      <w:r>
        <w:rPr>
          <w:rFonts w:cs="Mangal"/>
          <w:noProof w:val="0"/>
          <w:sz w:val="22"/>
          <w:lang w:bidi="sa-IN"/>
        </w:rPr>
        <w:t xml:space="preserve"> [</w:t>
      </w:r>
      <w:r>
        <w:rPr>
          <w:sz w:val="22"/>
        </w:rPr>
        <w:t>arthālaṅkārāḥ</w:t>
      </w:r>
      <w:r>
        <w:rPr>
          <w:rFonts w:cs="Mangal"/>
          <w:noProof w:val="0"/>
          <w:sz w:val="22"/>
          <w:lang w:bidi="sa-IN"/>
        </w:rPr>
        <w:t>]</w:t>
      </w:r>
    </w:p>
    <w:p w:rsidR="00311752" w:rsidRDefault="00311752">
      <w:pPr>
        <w:rPr>
          <w:sz w:val="22"/>
          <w:lang w:val="fr-CA"/>
        </w:rPr>
      </w:pPr>
    </w:p>
    <w:p w:rsidR="00311752" w:rsidRDefault="00311752">
      <w:pPr>
        <w:rPr>
          <w:lang w:val="fr-CA"/>
        </w:rPr>
      </w:pPr>
      <w:r>
        <w:rPr>
          <w:sz w:val="22"/>
          <w:lang w:val="fr-CA"/>
        </w:rPr>
        <w:t>sāmyaṁ vācyam avaidharmye vākyaikye upamā dvayoḥ ||14||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sā pūrṇā yadi sāmānya-dharma aupamya-vāci ca |</w:t>
      </w:r>
    </w:p>
    <w:p w:rsidR="00311752" w:rsidRDefault="00311752">
      <w:pPr>
        <w:rPr>
          <w:bCs/>
          <w:sz w:val="22"/>
          <w:lang w:val="fr-CA"/>
        </w:rPr>
      </w:pPr>
      <w:r>
        <w:rPr>
          <w:bCs/>
          <w:sz w:val="22"/>
          <w:lang w:val="fr-CA"/>
        </w:rPr>
        <w:t>upamānaṁ copameyaṁ bhaved vācyam iyaṁ punaḥ ||15||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śrautī yathevāvā-śabdā ivārtho vā vatir yadi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ārthī tulya-samānādyās tulyārtho yatra vā vatiḥ ||16||</w:t>
      </w:r>
    </w:p>
    <w:p w:rsidR="00311752" w:rsidRDefault="00311752">
      <w:pPr>
        <w:rPr>
          <w:bCs/>
        </w:rPr>
      </w:pPr>
      <w:r>
        <w:rPr>
          <w:bCs/>
          <w:sz w:val="22"/>
        </w:rPr>
        <w:t>dve tad-dhite samāse’pi vākye pūrṇā ṣaḍ eva tat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luptā sāmānya-dharmāder ekasya yadi vā dvayoḥ ||17||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trayāṇāṁ vānupādāne śrauty ārthī sāpi pūrvavat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pūrṇāvad dharma-lope sā vinā śrautīṁ tu tad-dhite ||18||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ādhāra-karma-vihite dvividhe ca kyaci kyaṅi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karma-kartror ṇamuli casyād evaṁ pañcadhā punaḥ ||19||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upamānānupādāne dvidhā vākya-samāsayoḥ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aupamya-vācino lope samāse kvipi ca dvidhā ||20||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dvidhā samāse vākye ca lope dharmopamānayoḥ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kvip-samāsa-gatā dvedhā dharmevādivi-lopane ||21||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upameyasya lope tu syād ekā pratyaye kyaci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dharmopameya-lope’nyā trilope ca samāsa-gā ||22||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tenopamāyā bhedāḥ syuḥ saptaviṁśati-saṅkhyakāḥ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eka-rūpaḥ kvacit kvāpi bhinnaḥ sādhāraṇo guṇaḥ ||23||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bhinne bimbānubimbatvaṁ śabda-mātreṇa vā bhidā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eka-deśa-vivartiny upamā vācyatva-gamyate ||24||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bhavetāṁ yatra sāmyasya kathitā rasanopamā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yathordhvam upameyasya yadi syād upamānatā ||25||</w:t>
      </w:r>
    </w:p>
    <w:p w:rsidR="00311752" w:rsidRDefault="00311752">
      <w:pPr>
        <w:rPr>
          <w:bCs/>
        </w:rPr>
      </w:pPr>
      <w:r>
        <w:rPr>
          <w:bCs/>
          <w:sz w:val="22"/>
        </w:rPr>
        <w:t>mālopamā yad ekasyopamānaṁ bahu dṛśyate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upamānopameyatvam ekasyaiva tv ananvayaḥ ||26||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paryāyeṇa dvayor etad upameyopamā matā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sadṛśānubhavād vastu-smṛtiḥ smaraṇam ucyate ||27||</w:t>
      </w:r>
    </w:p>
    <w:p w:rsidR="00311752" w:rsidRDefault="00311752">
      <w:pPr>
        <w:rPr>
          <w:bCs/>
        </w:rPr>
      </w:pPr>
      <w:r>
        <w:rPr>
          <w:bCs/>
          <w:sz w:val="22"/>
        </w:rPr>
        <w:t>rūpakaṁ rūpitāropād viṣaye nirapahnave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tat paramparitaṁ sāṅgaṁ niraṅgam iti ca tridhā ||28||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yatra kasyacid āropaḥ parāropaṇa-kāraṇam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tat paramparitaṁ prāhuḥ śliṣṭāśliṣṭa-nibandhanam ||29||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pratyekaṁ kevalaṁ mālā-rūpakaṁ ceti caturvidham |</w:t>
      </w:r>
    </w:p>
    <w:p w:rsidR="00311752" w:rsidRDefault="00311752">
      <w:r>
        <w:rPr>
          <w:sz w:val="22"/>
        </w:rPr>
        <w:t>aṅgino yadi sāṅgasya rūpaṇaṁ sāṅgam eva tat ||30||</w:t>
      </w:r>
    </w:p>
    <w:p w:rsidR="00311752" w:rsidRDefault="00311752">
      <w:r>
        <w:rPr>
          <w:sz w:val="22"/>
        </w:rPr>
        <w:t>samasta-vastu-viṣayam eka-deśa-vivarti ca |</w:t>
      </w:r>
    </w:p>
    <w:p w:rsidR="00311752" w:rsidRDefault="00311752">
      <w:r>
        <w:rPr>
          <w:sz w:val="22"/>
        </w:rPr>
        <w:t>āropyāṇām aśeṣāṇāṁ śābdatve prathamaṁ matam ||31||</w:t>
      </w:r>
    </w:p>
    <w:p w:rsidR="00311752" w:rsidRDefault="00311752">
      <w:r>
        <w:rPr>
          <w:sz w:val="22"/>
        </w:rPr>
        <w:t>yatra kasyacid ārthatvam eka-deśa-vivarti tat |</w:t>
      </w:r>
    </w:p>
    <w:p w:rsidR="00311752" w:rsidRDefault="00311752">
      <w:r>
        <w:rPr>
          <w:sz w:val="22"/>
        </w:rPr>
        <w:t>niraṅgaṁ kevalasyaiva rūpaṇaṁ tad api dvidhā ||32||</w:t>
      </w:r>
    </w:p>
    <w:p w:rsidR="00311752" w:rsidRDefault="00311752">
      <w:r>
        <w:rPr>
          <w:sz w:val="22"/>
        </w:rPr>
        <w:t>mālā-kevala-rūpatvāt tenāṣṭau rūpaka-bhedāḥ |</w:t>
      </w:r>
    </w:p>
    <w:p w:rsidR="00311752" w:rsidRDefault="00311752">
      <w:r>
        <w:rPr>
          <w:sz w:val="22"/>
        </w:rPr>
        <w:t>dṛśyante kvacid āropyāḥ śliṣṭāḥ saṅge'pi rūpake ||33||</w:t>
      </w:r>
    </w:p>
    <w:p w:rsidR="00311752" w:rsidRDefault="00311752">
      <w:r>
        <w:rPr>
          <w:sz w:val="22"/>
        </w:rPr>
        <w:t>adhikārūḍha-vaiśiṣṭyaṁ rūpakaṁ yat tad eva tat |</w:t>
      </w:r>
    </w:p>
    <w:p w:rsidR="00311752" w:rsidRDefault="00311752">
      <w:r>
        <w:rPr>
          <w:sz w:val="22"/>
        </w:rPr>
        <w:t>viṣayārthatayāropye prakṛtārthopayogini ||34||</w:t>
      </w:r>
    </w:p>
    <w:p w:rsidR="00311752" w:rsidRDefault="00311752">
      <w:r>
        <w:rPr>
          <w:sz w:val="22"/>
        </w:rPr>
        <w:t>pariṇāmo bhavet tulyā tulyādhikaraṇo dvidhā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sandehaḥ prakṛte'nyasya saṁśayaḥ pratibhotthitaḥ ||35||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śuddho niścaya-garbhāsau niścayānta iti tridhā |</w:t>
      </w:r>
    </w:p>
    <w:p w:rsidR="00311752" w:rsidRDefault="00311752">
      <w:r>
        <w:rPr>
          <w:bCs/>
          <w:sz w:val="22"/>
        </w:rPr>
        <w:t>sā</w:t>
      </w:r>
      <w:r>
        <w:rPr>
          <w:sz w:val="22"/>
        </w:rPr>
        <w:t>myād atasmiṁs tad-buddhir bhrāntimān pratibhotthitā ||36||</w:t>
      </w:r>
    </w:p>
    <w:p w:rsidR="00311752" w:rsidRDefault="00311752">
      <w:r>
        <w:rPr>
          <w:sz w:val="22"/>
        </w:rPr>
        <w:t>kvacid bhedād gṛhītṛṇāṁ viṣayāṇāṁ tathā kvacit |</w:t>
      </w:r>
    </w:p>
    <w:p w:rsidR="00311752" w:rsidRDefault="00311752">
      <w:r>
        <w:rPr>
          <w:sz w:val="22"/>
        </w:rPr>
        <w:t>ekasyānekadhollekho yaḥ sa ullekha ucyate ||37||</w:t>
      </w:r>
    </w:p>
    <w:p w:rsidR="00311752" w:rsidRDefault="00311752">
      <w:r>
        <w:rPr>
          <w:sz w:val="22"/>
        </w:rPr>
        <w:t>prakṛtaṁ pratiṣidhyānyasthāpanaṁ syād apahnutiḥ |</w:t>
      </w:r>
    </w:p>
    <w:p w:rsidR="00311752" w:rsidRDefault="00311752">
      <w:r>
        <w:rPr>
          <w:sz w:val="22"/>
        </w:rPr>
        <w:t>gopanīyaṁ kam apy arthaṁ dyotayitvā kathañcana ||38||</w:t>
      </w:r>
    </w:p>
    <w:p w:rsidR="00311752" w:rsidRDefault="00311752">
      <w:r>
        <w:rPr>
          <w:sz w:val="22"/>
        </w:rPr>
        <w:t>yadi śleṣeṇānyathā vānyathayet sāpy apahnutiḥ |</w:t>
      </w:r>
    </w:p>
    <w:p w:rsidR="00311752" w:rsidRDefault="00311752">
      <w:r>
        <w:rPr>
          <w:sz w:val="22"/>
        </w:rPr>
        <w:t>anyan niṣidhya prakṛta-sthāpanaṁ niścayaḥ punaḥ ||39||</w:t>
      </w:r>
    </w:p>
    <w:p w:rsidR="00311752" w:rsidRDefault="00311752">
      <w:r>
        <w:rPr>
          <w:sz w:val="22"/>
        </w:rPr>
        <w:t>bhavet sambhāvanotprekṣā prakṛtasya parātmanā |</w:t>
      </w:r>
    </w:p>
    <w:p w:rsidR="00311752" w:rsidRDefault="00311752">
      <w:r>
        <w:rPr>
          <w:sz w:val="22"/>
        </w:rPr>
        <w:t>vācyā pratīyamānā sā prathamaṁ dvividhā matā ||40||</w:t>
      </w:r>
    </w:p>
    <w:p w:rsidR="00311752" w:rsidRDefault="00311752">
      <w:r>
        <w:rPr>
          <w:sz w:val="22"/>
        </w:rPr>
        <w:t>vācye vādeḥ prayoge syād aprayoge parā punaḥ |</w:t>
      </w:r>
    </w:p>
    <w:p w:rsidR="00311752" w:rsidRDefault="00311752">
      <w:r>
        <w:rPr>
          <w:sz w:val="22"/>
        </w:rPr>
        <w:t>jātir guṇaḥ kriyā dravyaṁ yad utprekṣyaṁ dvayor api ||41||</w:t>
      </w:r>
    </w:p>
    <w:p w:rsidR="00311752" w:rsidRDefault="00311752">
      <w:r>
        <w:rPr>
          <w:sz w:val="22"/>
        </w:rPr>
        <w:t>tad aṣṭadhāpi pratyekaṁ bhāvābhāvābhimānataḥ |</w:t>
      </w:r>
    </w:p>
    <w:p w:rsidR="00311752" w:rsidRDefault="00311752">
      <w:r>
        <w:rPr>
          <w:sz w:val="22"/>
        </w:rPr>
        <w:t>guṇa-kriyā-svarūpatvān nimittasya punaś ca tāḥ ||42||</w:t>
      </w:r>
    </w:p>
    <w:p w:rsidR="00311752" w:rsidRDefault="00311752">
      <w:r>
        <w:rPr>
          <w:sz w:val="22"/>
        </w:rPr>
        <w:t>dvātriṁśad-vidhatāṁ yānti tatra vācyābhidhāḥ punaḥ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vinā dravyaṁ tridhā sarvāḥ svarūpa-phala-hetugāḥ ||43||</w:t>
      </w:r>
    </w:p>
    <w:p w:rsidR="00311752" w:rsidRDefault="00311752">
      <w:r>
        <w:rPr>
          <w:sz w:val="22"/>
        </w:rPr>
        <w:t>ukty-anuktyor nimittasya dvidhā tatra svarūpagāḥ |</w:t>
      </w:r>
    </w:p>
    <w:p w:rsidR="00311752" w:rsidRDefault="00311752">
      <w:r>
        <w:rPr>
          <w:sz w:val="22"/>
        </w:rPr>
        <w:t>pratīyamānā bhedāś ca pratyekaṁ phala-hetugāḥ ||44||</w:t>
      </w:r>
    </w:p>
    <w:p w:rsidR="00311752" w:rsidRDefault="00311752">
      <w:r>
        <w:rPr>
          <w:sz w:val="22"/>
        </w:rPr>
        <w:t>ukty-anuktyoḥ prastutasya pratyekaṁ tā api dvidhā |</w:t>
      </w:r>
    </w:p>
    <w:p w:rsidR="00311752" w:rsidRDefault="00311752">
      <w:r>
        <w:rPr>
          <w:sz w:val="22"/>
        </w:rPr>
        <w:t>alaṅkārāntarotthā sā vaicitryam adhikaṁ bhajet ||45||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siddhatve'dhyavasāyasyātiśayoktir nigadyate |</w:t>
      </w:r>
    </w:p>
    <w:p w:rsidR="00311752" w:rsidRDefault="00311752">
      <w:r>
        <w:rPr>
          <w:sz w:val="22"/>
        </w:rPr>
        <w:t>bhede’py abhedaḥ sambandhe’sambandhas tad-viparyayau ||46||</w:t>
      </w:r>
    </w:p>
    <w:p w:rsidR="00311752" w:rsidRDefault="00311752">
      <w:r>
        <w:rPr>
          <w:sz w:val="22"/>
        </w:rPr>
        <w:t>paurvāparyātmakaṁ kārya-hetvoḥ sā pañcadhā mataḥ |</w:t>
      </w:r>
    </w:p>
    <w:p w:rsidR="00311752" w:rsidRDefault="00311752">
      <w:r>
        <w:rPr>
          <w:sz w:val="22"/>
        </w:rPr>
        <w:t>padārthānāṁ prastutānām anyeṣāṁ vā yadā bhavet ||47||</w:t>
      </w:r>
    </w:p>
    <w:p w:rsidR="00311752" w:rsidRDefault="00311752">
      <w:r>
        <w:rPr>
          <w:sz w:val="22"/>
        </w:rPr>
        <w:t>eka-dharmābhisambandhaḥ syāt tadā tulyayogitā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aprastuta-prastutayor dīpakaṁ tu nigadyate ||48||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atha kārakam ekaṁ syād anekāsu kriyāsu cet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prativastūpamā sā syād vākyayor gamya-sāmyayoḥ ||49||</w:t>
      </w:r>
    </w:p>
    <w:p w:rsidR="00311752" w:rsidRDefault="00311752">
      <w:r>
        <w:rPr>
          <w:sz w:val="22"/>
        </w:rPr>
        <w:t>eko’pi dharmaḥ sāmānyo yatra nirdiśyate pṛthak |</w:t>
      </w:r>
    </w:p>
    <w:p w:rsidR="00311752" w:rsidRDefault="00311752">
      <w:r>
        <w:rPr>
          <w:sz w:val="22"/>
        </w:rPr>
        <w:t>dṛṣṭāntas tu sadharmasyāpi vastunaḥ pratibimbanaḥ ||50||</w:t>
      </w:r>
    </w:p>
    <w:p w:rsidR="00311752" w:rsidRDefault="00311752">
      <w:r>
        <w:rPr>
          <w:sz w:val="22"/>
        </w:rPr>
        <w:t>sambhavan vastusambandho'sambhavan vāpi kutracit |</w:t>
      </w:r>
    </w:p>
    <w:p w:rsidR="00311752" w:rsidRDefault="00311752">
      <w:r>
        <w:rPr>
          <w:sz w:val="22"/>
        </w:rPr>
        <w:t>yatra bimbānubimbatvaṁ bodhayets sā nidarśanā ||51||</w:t>
      </w:r>
    </w:p>
    <w:p w:rsidR="00311752" w:rsidRDefault="00311752">
      <w:r>
        <w:rPr>
          <w:sz w:val="22"/>
        </w:rPr>
        <w:t>ādhikyam upameyasyopamānān nyūnatāthavā |</w:t>
      </w:r>
    </w:p>
    <w:p w:rsidR="00311752" w:rsidRDefault="00311752">
      <w:r>
        <w:rPr>
          <w:sz w:val="22"/>
        </w:rPr>
        <w:t>vyatireka eka ukte'nukte hetau punas tridhā ||52||</w:t>
      </w:r>
    </w:p>
    <w:p w:rsidR="00311752" w:rsidRDefault="00311752">
      <w:r>
        <w:rPr>
          <w:sz w:val="22"/>
        </w:rPr>
        <w:t>caturvidho'pi sāmyasya bodhanāc chabdato'rthataḥ |</w:t>
      </w:r>
    </w:p>
    <w:p w:rsidR="00311752" w:rsidRDefault="00311752">
      <w:r>
        <w:rPr>
          <w:sz w:val="22"/>
        </w:rPr>
        <w:t>ākṣepāc ca dvādaśadhā śleṣe'pīti triraṣṭadhā ||53||</w:t>
      </w:r>
    </w:p>
    <w:p w:rsidR="00311752" w:rsidRDefault="00311752">
      <w:r>
        <w:rPr>
          <w:sz w:val="22"/>
        </w:rPr>
        <w:t>pratyekaṁ syān militāṣṭa-catvāriṁśad-vidhaḥ punaḥ |</w:t>
      </w:r>
    </w:p>
    <w:p w:rsidR="00311752" w:rsidRDefault="00311752">
      <w:r>
        <w:rPr>
          <w:sz w:val="22"/>
        </w:rPr>
        <w:t>sahārthasya balād ekaṁ yatra syād vācakaṁ dvayoḥ ||54||</w:t>
      </w:r>
    </w:p>
    <w:p w:rsidR="00311752" w:rsidRDefault="00311752">
      <w:r>
        <w:rPr>
          <w:sz w:val="22"/>
        </w:rPr>
        <w:t>sā sahoktir mūla-bhūtātiśayoktir yadā bhavet 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vinoktir yad vinānyena nāsādhv anyad asādhu vā ||55||</w:t>
      </w:r>
    </w:p>
    <w:p w:rsidR="00311752" w:rsidRDefault="00311752">
      <w:r>
        <w:rPr>
          <w:sz w:val="22"/>
        </w:rPr>
        <w:t>samāsoktiḥ samair yatra kārya-liṅga-viśeṣaṇaiḥ |</w:t>
      </w:r>
    </w:p>
    <w:p w:rsidR="00311752" w:rsidRDefault="00311752">
      <w:r>
        <w:rPr>
          <w:sz w:val="22"/>
        </w:rPr>
        <w:t>vyavahāra-samāropaḥ prakṛtenāsya vastunaḥ ||56||</w:t>
      </w:r>
    </w:p>
    <w:p w:rsidR="00311752" w:rsidRDefault="00311752">
      <w:r>
        <w:rPr>
          <w:sz w:val="22"/>
        </w:rPr>
        <w:t>uktair viśeṣaṇaiḥ sābhiprāyaiḥ parikaro mataḥ |</w:t>
      </w:r>
    </w:p>
    <w:p w:rsidR="00311752" w:rsidRDefault="00311752">
      <w:r>
        <w:rPr>
          <w:sz w:val="22"/>
        </w:rPr>
        <w:t>śabdaiḥ svabhāvād ekārthe śleṣo’nekārtha-vācanam ||57||</w:t>
      </w:r>
    </w:p>
    <w:p w:rsidR="00311752" w:rsidRDefault="00311752">
      <w:r>
        <w:rPr>
          <w:sz w:val="22"/>
        </w:rPr>
        <w:t>kvacid viśeṣaḥ sāmānyāt sāmānyaṁ vā viśeṣataḥ |</w:t>
      </w:r>
    </w:p>
    <w:p w:rsidR="00311752" w:rsidRDefault="00311752">
      <w:r>
        <w:rPr>
          <w:sz w:val="22"/>
        </w:rPr>
        <w:t>kāryān nimittaṁ kāryaṁ ca hetor atha samāt samam ||58||</w:t>
      </w:r>
    </w:p>
    <w:p w:rsidR="00311752" w:rsidRDefault="00311752">
      <w:r>
        <w:rPr>
          <w:sz w:val="22"/>
        </w:rPr>
        <w:t>aprastutāt prastutaṁ ced gamyate pañcadhā tataḥ |</w:t>
      </w:r>
    </w:p>
    <w:p w:rsidR="00311752" w:rsidRDefault="00311752">
      <w:r>
        <w:rPr>
          <w:sz w:val="22"/>
        </w:rPr>
        <w:t xml:space="preserve">aprastuta-praśaṁsā syād uktā vyāja-stutiḥ punaḥ ||59|| </w:t>
      </w:r>
    </w:p>
    <w:p w:rsidR="00311752" w:rsidRDefault="00311752">
      <w:r>
        <w:rPr>
          <w:rFonts w:cs="Balaram"/>
          <w:sz w:val="22"/>
          <w:szCs w:val="28"/>
        </w:rPr>
        <w:t>nindā-stutibhyāṁ vācyābhyāṁ gamyatve stuti-nindayoḥ |</w:t>
      </w:r>
    </w:p>
    <w:p w:rsidR="00311752" w:rsidRDefault="00311752">
      <w:r>
        <w:rPr>
          <w:rFonts w:cs="Balaram"/>
          <w:sz w:val="22"/>
          <w:szCs w:val="28"/>
        </w:rPr>
        <w:t>paryāyoktaṁ yadā bhaṅgyā gamyam evābhidhīyate ||60||</w:t>
      </w:r>
    </w:p>
    <w:p w:rsidR="00311752" w:rsidRDefault="00311752">
      <w:r>
        <w:rPr>
          <w:rFonts w:cs="Balaram"/>
          <w:sz w:val="22"/>
          <w:szCs w:val="28"/>
        </w:rPr>
        <w:t>sāmānyaṁ vā viśeṣeṇa viśeṣas tena vā yadi |</w:t>
      </w:r>
    </w:p>
    <w:p w:rsidR="00311752" w:rsidRDefault="00311752">
      <w:r>
        <w:rPr>
          <w:rFonts w:cs="Balaram"/>
          <w:sz w:val="22"/>
          <w:szCs w:val="28"/>
        </w:rPr>
        <w:t>kāryaṁ ca kāraṇenedaṁ kāryeṇa ca samarthyate ||61||</w:t>
      </w:r>
    </w:p>
    <w:p w:rsidR="00311752" w:rsidRDefault="00311752">
      <w:r>
        <w:rPr>
          <w:rFonts w:cs="Balaram"/>
          <w:sz w:val="22"/>
          <w:szCs w:val="28"/>
        </w:rPr>
        <w:t>sādharmyenetareṇārthāntara-nyāso’ṣṭadhā tataḥ |</w:t>
      </w:r>
    </w:p>
    <w:p w:rsidR="00311752" w:rsidRDefault="00311752">
      <w:r>
        <w:rPr>
          <w:rFonts w:cs="Balaram"/>
          <w:sz w:val="22"/>
          <w:szCs w:val="28"/>
        </w:rPr>
        <w:t>hetor vākya-padārthatve kāvya-liṅgo nigadyate ||62||</w:t>
      </w:r>
    </w:p>
    <w:p w:rsidR="00311752" w:rsidRDefault="00311752">
      <w:r>
        <w:rPr>
          <w:rFonts w:cs="Balaram"/>
          <w:sz w:val="22"/>
          <w:szCs w:val="28"/>
        </w:rPr>
        <w:t>anumānaṁ tu vicchityā jñānaṁ sādhyasya sādhanāt |</w:t>
      </w:r>
    </w:p>
    <w:p w:rsidR="00311752" w:rsidRDefault="00311752">
      <w:r>
        <w:rPr>
          <w:rFonts w:cs="Balaram"/>
          <w:sz w:val="22"/>
          <w:szCs w:val="28"/>
        </w:rPr>
        <w:t>abhedenābhidhā-hetur hetor hetumatā saha ||63||</w:t>
      </w:r>
    </w:p>
    <w:p w:rsidR="00311752" w:rsidRDefault="00311752">
      <w:r>
        <w:rPr>
          <w:rFonts w:cs="Balaram"/>
          <w:sz w:val="22"/>
          <w:szCs w:val="28"/>
        </w:rPr>
        <w:t>anukūlaṁ prātikūlyam anukūla-vidhāyi cet |</w:t>
      </w:r>
    </w:p>
    <w:p w:rsidR="00311752" w:rsidRDefault="00311752">
      <w:r>
        <w:rPr>
          <w:rFonts w:cs="Balaram"/>
          <w:sz w:val="22"/>
          <w:szCs w:val="28"/>
        </w:rPr>
        <w:t>vastuno vaktum iṣṭasya viśeṣa-pratipattaye ||64||</w:t>
      </w:r>
    </w:p>
    <w:p w:rsidR="00311752" w:rsidRDefault="00311752">
      <w:pPr>
        <w:rPr>
          <w:lang w:val="pl-PL"/>
        </w:rPr>
      </w:pPr>
      <w:r>
        <w:rPr>
          <w:rFonts w:cs="Balaram"/>
          <w:sz w:val="22"/>
          <w:szCs w:val="28"/>
          <w:lang w:val="pl-PL"/>
        </w:rPr>
        <w:t>niṣedhābhāsa ākṣepo vakṣyamāṇoktago dvidhā |</w:t>
      </w:r>
    </w:p>
    <w:p w:rsidR="00311752" w:rsidRDefault="00311752">
      <w:pPr>
        <w:rPr>
          <w:lang w:val="pl-PL"/>
        </w:rPr>
      </w:pPr>
      <w:r>
        <w:rPr>
          <w:rFonts w:cs="Balaram"/>
          <w:sz w:val="22"/>
          <w:szCs w:val="28"/>
          <w:lang w:val="pl-PL"/>
        </w:rPr>
        <w:t>aniṣṭasya tathārthasya vidhyābhāsaḥ paro mataḥ ||65||</w:t>
      </w:r>
    </w:p>
    <w:p w:rsidR="00311752" w:rsidRDefault="00311752">
      <w:pPr>
        <w:rPr>
          <w:lang w:val="pl-PL"/>
        </w:rPr>
      </w:pPr>
      <w:r>
        <w:rPr>
          <w:rFonts w:cs="Balaram"/>
          <w:sz w:val="22"/>
          <w:szCs w:val="28"/>
          <w:lang w:val="pl-PL"/>
        </w:rPr>
        <w:t>vibhāvanā vinā hetuṁ kāryotpattir yad ucyate |</w:t>
      </w:r>
    </w:p>
    <w:p w:rsidR="00311752" w:rsidRDefault="00311752">
      <w:pPr>
        <w:rPr>
          <w:lang w:val="pl-PL"/>
        </w:rPr>
      </w:pPr>
      <w:r>
        <w:rPr>
          <w:rFonts w:cs="Balaram"/>
          <w:sz w:val="22"/>
          <w:szCs w:val="28"/>
          <w:lang w:val="pl-PL"/>
        </w:rPr>
        <w:t>uktānukta-nimittatvād dvidhā sā parikīrtitā ||66||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sati hetau phalābhāve viśeṣoktis tathā dvidhā |</w:t>
      </w:r>
    </w:p>
    <w:p w:rsidR="00311752" w:rsidRDefault="00311752">
      <w:pPr>
        <w:rPr>
          <w:lang w:val="pl-PL"/>
        </w:rPr>
      </w:pPr>
      <w:r>
        <w:rPr>
          <w:sz w:val="22"/>
          <w:lang w:val="pl-PL"/>
        </w:rPr>
        <w:t>jātiś caturbhir jātādyair guṇo guṇādibhis tribhiḥ ||67||</w:t>
      </w:r>
    </w:p>
    <w:p w:rsidR="00311752" w:rsidRDefault="00311752">
      <w:r>
        <w:rPr>
          <w:sz w:val="22"/>
        </w:rPr>
        <w:t>kriyā ca kriyādravyābhyāṁ dravyaṁ dravyeṇa vā mithaḥ |</w:t>
      </w:r>
    </w:p>
    <w:p w:rsidR="00311752" w:rsidRDefault="00311752">
      <w:r>
        <w:rPr>
          <w:sz w:val="22"/>
        </w:rPr>
        <w:t>viruddham iva bhāseta virodho'sau daśākṛtiḥ ||68||</w:t>
      </w:r>
    </w:p>
    <w:p w:rsidR="00311752" w:rsidRDefault="00311752">
      <w:r>
        <w:rPr>
          <w:sz w:val="22"/>
        </w:rPr>
        <w:t>kārya-kāraṇayor bhinna-deśatāyâm asaṅgatiḥ |</w:t>
      </w:r>
    </w:p>
    <w:p w:rsidR="00311752" w:rsidRDefault="00311752">
      <w:r>
        <w:rPr>
          <w:sz w:val="22"/>
        </w:rPr>
        <w:t>guṇau kriye vā yat syātāṁ viruddhe hetu-kāryayoḥ ||69||</w:t>
      </w:r>
    </w:p>
    <w:p w:rsidR="00311752" w:rsidRDefault="00311752">
      <w:r>
        <w:rPr>
          <w:sz w:val="22"/>
        </w:rPr>
        <w:t>yad vārabdhasya vaiphalyam anarthasya ca sambhavaḥ |</w:t>
      </w:r>
    </w:p>
    <w:p w:rsidR="00311752" w:rsidRDefault="00311752">
      <w:r>
        <w:rPr>
          <w:sz w:val="22"/>
        </w:rPr>
        <w:t>virūpayoḥ saṁghaṭanā yā ca tad viṣamaṁ matam ||70||</w:t>
      </w:r>
    </w:p>
    <w:p w:rsidR="00311752" w:rsidRDefault="00311752">
      <w:r>
        <w:rPr>
          <w:sz w:val="22"/>
        </w:rPr>
        <w:t>samaṁ syād ānurūpyeṇa ślāghā yogyasya vastunaḥ |</w:t>
      </w:r>
    </w:p>
    <w:p w:rsidR="00311752" w:rsidRDefault="00311752">
      <w:r>
        <w:rPr>
          <w:sz w:val="22"/>
        </w:rPr>
        <w:t>vicitraṁ yad viruddhasya kṛtir iṣṭa-phalāptaye ||71||</w:t>
      </w:r>
    </w:p>
    <w:p w:rsidR="00311752" w:rsidRDefault="00311752">
      <w:r>
        <w:rPr>
          <w:sz w:val="22"/>
        </w:rPr>
        <w:t>āśrayāśrayinor ekasyādhikye'dhikam ucyate |</w:t>
      </w:r>
    </w:p>
    <w:p w:rsidR="00311752" w:rsidRDefault="00311752">
      <w:r>
        <w:rPr>
          <w:sz w:val="22"/>
        </w:rPr>
        <w:t>anyonyam ubhayor eka-kriyāyāḥ kāraṇaṁ mithaḥ ||72||</w:t>
      </w:r>
    </w:p>
    <w:p w:rsidR="00311752" w:rsidRDefault="00311752">
      <w:r>
        <w:rPr>
          <w:sz w:val="22"/>
        </w:rPr>
        <w:t>yad ādheyam anādhāram ekaṁ cāneka-gocaram |</w:t>
      </w:r>
    </w:p>
    <w:p w:rsidR="00311752" w:rsidRDefault="00311752">
      <w:r>
        <w:rPr>
          <w:sz w:val="22"/>
        </w:rPr>
        <w:t>kiñcit prakurvataḥ kāryam aśakyasyetarasya vā ||73||</w:t>
      </w:r>
    </w:p>
    <w:p w:rsidR="00311752" w:rsidRDefault="00311752">
      <w:r>
        <w:rPr>
          <w:sz w:val="22"/>
        </w:rPr>
        <w:t>kāryasya karaṇaṁ daivād viśeṣas trividhas tataḥ |</w:t>
      </w:r>
    </w:p>
    <w:p w:rsidR="00311752" w:rsidRDefault="00311752">
      <w:r>
        <w:rPr>
          <w:sz w:val="22"/>
        </w:rPr>
        <w:t>vyāghātaḥ sa tu kenāpi vastu yena yathākṛtam ||74||</w:t>
      </w:r>
    </w:p>
    <w:p w:rsidR="00311752" w:rsidRDefault="00311752">
      <w:r>
        <w:rPr>
          <w:sz w:val="22"/>
        </w:rPr>
        <w:t>tenaiva ced upāyena kurute'nyas tad anyathā |</w:t>
      </w:r>
    </w:p>
    <w:p w:rsidR="00311752" w:rsidRDefault="00311752">
      <w:r>
        <w:rPr>
          <w:sz w:val="22"/>
        </w:rPr>
        <w:t>saukāryeṇa ca kāryasya viruddhaṁ kriyate yadi ||75||</w:t>
      </w:r>
    </w:p>
    <w:p w:rsidR="00311752" w:rsidRDefault="00311752">
      <w:r>
        <w:rPr>
          <w:sz w:val="22"/>
        </w:rPr>
        <w:t>paraṁ paraṁ prati yadi pūrva-pūrvasya hetutā |</w:t>
      </w:r>
    </w:p>
    <w:p w:rsidR="00311752" w:rsidRDefault="00311752">
      <w:pPr>
        <w:rPr>
          <w:bCs/>
        </w:rPr>
      </w:pPr>
      <w:r>
        <w:rPr>
          <w:sz w:val="22"/>
        </w:rPr>
        <w:t>tadā kāraṇa-māla syāt</w:t>
      </w:r>
      <w:r>
        <w:rPr>
          <w:b/>
          <w:sz w:val="22"/>
        </w:rPr>
        <w:t xml:space="preserve"> </w:t>
      </w:r>
      <w:r>
        <w:rPr>
          <w:bCs/>
          <w:sz w:val="22"/>
        </w:rPr>
        <w:t>tan mālā-dīpakaṁ punaḥ ||76||</w:t>
      </w:r>
    </w:p>
    <w:p w:rsidR="00311752" w:rsidRDefault="00311752">
      <w:pPr>
        <w:rPr>
          <w:bCs/>
          <w:sz w:val="22"/>
        </w:rPr>
      </w:pPr>
      <w:r>
        <w:rPr>
          <w:bCs/>
          <w:sz w:val="22"/>
        </w:rPr>
        <w:t>dharmiṇām ekadharmeṇa saṁbaddho yady athottaram |</w:t>
      </w:r>
    </w:p>
    <w:p w:rsidR="00311752" w:rsidRDefault="00311752">
      <w:r>
        <w:rPr>
          <w:sz w:val="22"/>
        </w:rPr>
        <w:t>pūrvaṁ pūrvaṁ prati viśeṣaṇatvena paraṁ param ||77||</w:t>
      </w:r>
    </w:p>
    <w:p w:rsidR="00311752" w:rsidRDefault="00311752">
      <w:r>
        <w:rPr>
          <w:sz w:val="22"/>
        </w:rPr>
        <w:t>sthāpyate'pohate vā cet syāt tadaikāvalī dvidhā |</w:t>
      </w:r>
    </w:p>
    <w:p w:rsidR="00311752" w:rsidRDefault="00311752">
      <w:r>
        <w:rPr>
          <w:sz w:val="22"/>
        </w:rPr>
        <w:t>uttarottaram utkarṣo vastunaḥ sāra ucyate ||78||</w:t>
      </w:r>
    </w:p>
    <w:p w:rsidR="00311752" w:rsidRDefault="00311752">
      <w:r>
        <w:rPr>
          <w:sz w:val="22"/>
        </w:rPr>
        <w:t>yathāsāṅkhyam anuddeśa uddiṣṭānāṁ krameṇa yat |</w:t>
      </w:r>
    </w:p>
    <w:p w:rsidR="00311752" w:rsidRDefault="00311752">
      <w:r>
        <w:rPr>
          <w:sz w:val="22"/>
        </w:rPr>
        <w:t>kvacid ekam anekasmin ekaṁ caikaśaḥ kramāt ||79||</w:t>
      </w:r>
    </w:p>
    <w:p w:rsidR="00311752" w:rsidRDefault="00311752">
      <w:r>
        <w:rPr>
          <w:sz w:val="22"/>
        </w:rPr>
        <w:t>bhavati kriyate vā cet tadā paryāya iṣyate |</w:t>
      </w:r>
    </w:p>
    <w:p w:rsidR="00311752" w:rsidRDefault="00311752">
      <w:r>
        <w:rPr>
          <w:sz w:val="22"/>
        </w:rPr>
        <w:t>parivṛttir vinimayaḥ sama-nyūnādhikair bhavet ||80||</w:t>
      </w:r>
    </w:p>
    <w:p w:rsidR="00311752" w:rsidRDefault="00311752">
      <w:r>
        <w:rPr>
          <w:sz w:val="22"/>
        </w:rPr>
        <w:t>praśnād apraśnato vāpi kathitād vastuno bhavet |</w:t>
      </w:r>
    </w:p>
    <w:p w:rsidR="00311752" w:rsidRDefault="00311752">
      <w:r>
        <w:rPr>
          <w:sz w:val="22"/>
        </w:rPr>
        <w:t>tādṛg anya-vyāpohaś cec chābda ārtho'thavā tadā ||81||</w:t>
      </w:r>
    </w:p>
    <w:p w:rsidR="00311752" w:rsidRDefault="00311752">
      <w:r>
        <w:rPr>
          <w:sz w:val="22"/>
        </w:rPr>
        <w:t>parisaṅkhyottaraṁ praśnasyottarād unnayo yadi |</w:t>
      </w:r>
    </w:p>
    <w:p w:rsidR="00311752" w:rsidRDefault="00311752">
      <w:r>
        <w:rPr>
          <w:sz w:val="22"/>
        </w:rPr>
        <w:t>yac cāsakṛd asambhāvyaṁ saty api praśna uttaram ||82||</w:t>
      </w:r>
    </w:p>
    <w:p w:rsidR="00311752" w:rsidRDefault="00311752">
      <w:r>
        <w:rPr>
          <w:sz w:val="22"/>
        </w:rPr>
        <w:t>daṇḍāpūpikayānyārthāgamo'rthāpattir iṣyate |</w:t>
      </w:r>
    </w:p>
    <w:p w:rsidR="00311752" w:rsidRDefault="00311752">
      <w:r>
        <w:rPr>
          <w:sz w:val="22"/>
        </w:rPr>
        <w:t>vikalpas tulya-balayor virodhaś cāntarāyataḥ ||83||</w:t>
      </w:r>
    </w:p>
    <w:p w:rsidR="00311752" w:rsidRDefault="00311752">
      <w:r>
        <w:rPr>
          <w:sz w:val="22"/>
        </w:rPr>
        <w:t>samuccayo'yam ekasmin sati kāryasya sādhake |</w:t>
      </w:r>
    </w:p>
    <w:p w:rsidR="00311752" w:rsidRDefault="00311752">
      <w:r>
        <w:rPr>
          <w:sz w:val="22"/>
        </w:rPr>
        <w:t>khalekapotikā-nyāyāt tat-karas tat-paro'pi cet ||84||</w:t>
      </w:r>
    </w:p>
    <w:p w:rsidR="00311752" w:rsidRDefault="00311752">
      <w:r>
        <w:rPr>
          <w:sz w:val="22"/>
        </w:rPr>
        <w:t xml:space="preserve">guṇau kriye vā yugapat syātāṁ yad vā guṇa-kriye || </w:t>
      </w:r>
    </w:p>
    <w:p w:rsidR="00311752" w:rsidRDefault="00311752">
      <w:r>
        <w:rPr>
          <w:sz w:val="22"/>
        </w:rPr>
        <w:t>samādhiḥ sukare kārye daivād vastv antarāgamāt ||85||</w:t>
      </w:r>
    </w:p>
    <w:p w:rsidR="00311752" w:rsidRDefault="00311752">
      <w:r>
        <w:rPr>
          <w:sz w:val="22"/>
        </w:rPr>
        <w:t>pratyanīkam aśaktena pratīkāre ripor yadi |</w:t>
      </w:r>
    </w:p>
    <w:p w:rsidR="00311752" w:rsidRDefault="00311752">
      <w:r>
        <w:rPr>
          <w:sz w:val="22"/>
        </w:rPr>
        <w:t>tadīyasya tiraskāras tasyotkarṣasya sādhakaḥ ||86||</w:t>
      </w:r>
    </w:p>
    <w:p w:rsidR="00311752" w:rsidRDefault="00311752">
      <w:r>
        <w:rPr>
          <w:sz w:val="22"/>
        </w:rPr>
        <w:t>prasiddhasyopamānasyopameyatva-prakalpanam |</w:t>
      </w:r>
    </w:p>
    <w:p w:rsidR="00311752" w:rsidRDefault="00311752">
      <w:r>
        <w:rPr>
          <w:sz w:val="22"/>
        </w:rPr>
        <w:t>niṣphalatvābhidhānaṁ vā pratīpam iti kathyate ||87||</w:t>
      </w:r>
    </w:p>
    <w:p w:rsidR="00311752" w:rsidRDefault="00311752">
      <w:r>
        <w:rPr>
          <w:sz w:val="22"/>
        </w:rPr>
        <w:t>uktvā cātyantam utkarṣam atyutkṛṣṭasya vastunaḥ |</w:t>
      </w:r>
    </w:p>
    <w:p w:rsidR="00311752" w:rsidRDefault="00311752">
      <w:r>
        <w:rPr>
          <w:sz w:val="22"/>
        </w:rPr>
        <w:t>kalpite'py upamānatve pratīpaṁ kecid ūcire ||88||</w:t>
      </w:r>
    </w:p>
    <w:p w:rsidR="00311752" w:rsidRDefault="00311752">
      <w:r>
        <w:rPr>
          <w:sz w:val="22"/>
        </w:rPr>
        <w:t>mīlitaṁ vastuno guptiḥ kenacit tulya-lakṣmaṇā |</w:t>
      </w:r>
    </w:p>
    <w:p w:rsidR="00311752" w:rsidRDefault="00311752">
      <w:r>
        <w:rPr>
          <w:sz w:val="22"/>
        </w:rPr>
        <w:t>sāmānyaṁ prakṛtasyānya-tādātmyaṁ sadṛśair guṇaiḥ ||89||</w:t>
      </w:r>
    </w:p>
    <w:p w:rsidR="00311752" w:rsidRDefault="00311752">
      <w:r>
        <w:rPr>
          <w:sz w:val="22"/>
        </w:rPr>
        <w:t>tadguṇaḥ sva-guṇa-tyāgād atyutkṛṣṭa-guṇa-grahaḥ |</w:t>
      </w:r>
    </w:p>
    <w:p w:rsidR="00311752" w:rsidRDefault="00311752">
      <w:r>
        <w:rPr>
          <w:sz w:val="22"/>
        </w:rPr>
        <w:t>tad-rūpānahāras tu hetau saty apy atadguṇaḥ ||90||</w:t>
      </w:r>
    </w:p>
    <w:p w:rsidR="00311752" w:rsidRDefault="00311752">
      <w:r>
        <w:rPr>
          <w:sz w:val="22"/>
        </w:rPr>
        <w:t>saṁlakṣitas tu sūkṣmo'rtha ākāreṇeṅgitena vā |</w:t>
      </w:r>
    </w:p>
    <w:p w:rsidR="00311752" w:rsidRDefault="00311752">
      <w:r>
        <w:rPr>
          <w:sz w:val="22"/>
        </w:rPr>
        <w:t>kayāpi sūcyate bhaṅgyā yatra sūkṣmaṁ tad ucyate ||91||</w:t>
      </w:r>
    </w:p>
    <w:p w:rsidR="00311752" w:rsidRDefault="00311752">
      <w:r>
        <w:rPr>
          <w:sz w:val="22"/>
        </w:rPr>
        <w:t>vyājoktir gopanaṁ vyājād udbhinnasya tu vastunaḥ |</w:t>
      </w:r>
    </w:p>
    <w:p w:rsidR="00311752" w:rsidRDefault="00311752">
      <w:r>
        <w:rPr>
          <w:sz w:val="22"/>
        </w:rPr>
        <w:t>svabhāvoktir durūhārthaḥ svakriyā-rūpa-varṇanam ||92||</w:t>
      </w:r>
    </w:p>
    <w:p w:rsidR="00311752" w:rsidRDefault="00311752">
      <w:r>
        <w:rPr>
          <w:sz w:val="22"/>
        </w:rPr>
        <w:t>adbhutasya padārthasya bhūtasyārthe bhaviṣyataḥ |</w:t>
      </w:r>
    </w:p>
    <w:p w:rsidR="00311752" w:rsidRDefault="00311752">
      <w:r>
        <w:rPr>
          <w:sz w:val="22"/>
        </w:rPr>
        <w:t>yat pratyakṣāyamānatvaṁ tad bhāvikam udāhṛtam ||93||</w:t>
      </w:r>
    </w:p>
    <w:p w:rsidR="00311752" w:rsidRDefault="00311752">
      <w:r>
        <w:rPr>
          <w:sz w:val="22"/>
        </w:rPr>
        <w:t>lokātiśayasampattir vastunodāttam ucyate |</w:t>
      </w:r>
    </w:p>
    <w:p w:rsidR="00311752" w:rsidRDefault="00311752">
      <w:r>
        <w:rPr>
          <w:sz w:val="22"/>
        </w:rPr>
        <w:t>yad vāpi prastutasyāṅgaṁ mahatāṁ caritaṁ bhavet ||94||</w:t>
      </w:r>
    </w:p>
    <w:p w:rsidR="00311752" w:rsidRDefault="00311752">
      <w:r>
        <w:rPr>
          <w:sz w:val="22"/>
        </w:rPr>
        <w:t>rasa-bhāvau tad-ābhāsau bhāvasya praśamas tathā |</w:t>
      </w:r>
    </w:p>
    <w:p w:rsidR="00311752" w:rsidRDefault="00311752">
      <w:r>
        <w:rPr>
          <w:sz w:val="22"/>
        </w:rPr>
        <w:t>guṇī-bhūtatvam āyānti yadālaṅkṛtayas tadā ||95||</w:t>
      </w:r>
    </w:p>
    <w:p w:rsidR="00311752" w:rsidRDefault="00311752">
      <w:r>
        <w:rPr>
          <w:sz w:val="22"/>
        </w:rPr>
        <w:t>rasavat preya ūrjasvi samāhitam iti kramāt |</w:t>
      </w:r>
    </w:p>
    <w:p w:rsidR="00311752" w:rsidRDefault="00311752">
      <w:r>
        <w:rPr>
          <w:sz w:val="22"/>
        </w:rPr>
        <w:t>bhāvasya codaye sandhau miśratve ca tad-ākhyakāḥ ||96||</w:t>
      </w:r>
    </w:p>
    <w:p w:rsidR="00311752" w:rsidRDefault="00311752">
      <w:r>
        <w:rPr>
          <w:sz w:val="22"/>
        </w:rPr>
        <w:t>yady eta evālaṅkārāḥ paraspara-vimiśritāḥ |</w:t>
      </w:r>
    </w:p>
    <w:p w:rsidR="00311752" w:rsidRDefault="00311752">
      <w:r>
        <w:rPr>
          <w:sz w:val="22"/>
        </w:rPr>
        <w:t>tadā pṛthag-alaṅkārau saṁsṛṣṭiḥ saṅkaras tathā ||97||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aṅgāṅgitve'laṁkṛtīnāṁ tadvad ekāśrayasthitau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sandigdhatve ca bhavati saṅkaras trividhaḥ punaḥ ||98||</w:t>
      </w:r>
    </w:p>
    <w:p w:rsidR="00311752" w:rsidRDefault="00311752">
      <w:pPr>
        <w:rPr>
          <w:sz w:val="22"/>
          <w:lang w:val="sa-IN"/>
        </w:rPr>
      </w:pP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śrī-candra-śekhara-mahā-kavi-candra-sūnu-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śrī-viśvanātha-kavirāja-kṛtaṁ prabandham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sāhitya-darpaṇam amuṁ sudhiyo vilokya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sāhitya-tattvam akhilaṁ sukham eva vitta ||99||</w:t>
      </w:r>
    </w:p>
    <w:p w:rsidR="00311752" w:rsidRDefault="00311752">
      <w:pPr>
        <w:rPr>
          <w:sz w:val="22"/>
          <w:lang w:val="sa-IN"/>
        </w:rPr>
      </w:pP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 xml:space="preserve">yāvat prasannendu-nibhānanā 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śrī-nārāyaṇasyāṅkam alaṅkaroti |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tāvan manaḥ saṁmadayan kavīnām</w:t>
      </w:r>
    </w:p>
    <w:p w:rsidR="00311752" w:rsidRDefault="00311752">
      <w:pPr>
        <w:rPr>
          <w:lang w:val="sa-IN"/>
        </w:rPr>
      </w:pPr>
      <w:r>
        <w:rPr>
          <w:sz w:val="22"/>
          <w:lang w:val="sa-IN"/>
        </w:rPr>
        <w:t>eṣa prabandhaḥ prathito’stu loke ||100||</w:t>
      </w:r>
    </w:p>
    <w:p w:rsidR="00311752" w:rsidRDefault="00311752">
      <w:pPr>
        <w:rPr>
          <w:sz w:val="22"/>
          <w:lang w:val="sa-IN"/>
        </w:rPr>
      </w:pP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ity ālaṅkārika-cakravarti-sāndhi-vigrahika-mah āpātra-śrī-viśvanātha-kavirāja-kṛte</w:t>
      </w: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 xml:space="preserve">sāhitya-darpaṇe daśamaḥ paricchedaḥ </w:t>
      </w: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||10||</w:t>
      </w:r>
    </w:p>
    <w:p w:rsidR="00311752" w:rsidRDefault="00311752">
      <w:pPr>
        <w:rPr>
          <w:sz w:val="22"/>
          <w:lang w:val="sa-IN"/>
        </w:rPr>
      </w:pP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 xml:space="preserve"> —o)0(o—</w:t>
      </w:r>
    </w:p>
    <w:p w:rsidR="00311752" w:rsidRDefault="00311752">
      <w:pPr>
        <w:rPr>
          <w:lang w:val="sa-IN"/>
        </w:rPr>
      </w:pPr>
    </w:p>
    <w:p w:rsidR="00311752" w:rsidRDefault="00311752">
      <w:pPr>
        <w:rPr>
          <w:sz w:val="22"/>
          <w:lang w:val="sa-IN"/>
        </w:rPr>
      </w:pPr>
      <w:r>
        <w:rPr>
          <w:sz w:val="22"/>
          <w:lang w:val="sa-IN"/>
        </w:rPr>
        <w:t>samāptaś cāyaṁ granthaḥ |</w:t>
      </w:r>
    </w:p>
    <w:p w:rsidR="00311752" w:rsidRDefault="00311752">
      <w:pPr>
        <w:rPr>
          <w:lang w:val="sa-IN"/>
        </w:rPr>
      </w:pPr>
    </w:p>
    <w:sectPr w:rsidR="00311752" w:rsidSect="0031175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752" w:rsidRDefault="00311752">
      <w:r>
        <w:separator/>
      </w:r>
    </w:p>
  </w:endnote>
  <w:endnote w:type="continuationSeparator" w:id="1">
    <w:p w:rsidR="00311752" w:rsidRDefault="0031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52" w:rsidRDefault="00311752">
    <w:pPr>
      <w:pStyle w:val="Footer"/>
      <w:rPr>
        <w:lang w:val="fr-CA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lang w:val="en-US"/>
      </w:rPr>
      <w:t>26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lang w:val="en-US"/>
      </w:rPr>
      <w:t>37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752" w:rsidRDefault="00311752">
      <w:r>
        <w:separator/>
      </w:r>
    </w:p>
  </w:footnote>
  <w:footnote w:type="continuationSeparator" w:id="1">
    <w:p w:rsidR="00311752" w:rsidRDefault="00311752">
      <w:r>
        <w:continuationSeparator/>
      </w:r>
    </w:p>
  </w:footnote>
  <w:footnote w:id="2">
    <w:p w:rsidR="00311752" w:rsidRDefault="00311752">
      <w:pPr>
        <w:pStyle w:val="FootnoteText0"/>
      </w:pPr>
      <w:r>
        <w:rPr>
          <w:rStyle w:val="FootnoteReference"/>
        </w:rPr>
        <w:footnoteRef/>
      </w:r>
      <w:r>
        <w:t xml:space="preserve"> abhidhā-mūla-rūpaḥ |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52" w:rsidRDefault="00311752">
    <w:pPr>
      <w:pStyle w:val="Header"/>
      <w:rPr>
        <w:lang w:val="fr-CA"/>
      </w:rPr>
    </w:pPr>
    <w:r>
      <w:rPr>
        <w:lang w:val="fr-CA"/>
      </w:rPr>
      <w:t>sähitya-darpaëaà -- kärikäs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02EB8"/>
    <w:multiLevelType w:val="hybridMultilevel"/>
    <w:tmpl w:val="AB4402CE"/>
    <w:lvl w:ilvl="0" w:tplc="4B848D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752"/>
    <w:rsid w:val="0031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autoSpaceDE w:val="0"/>
      <w:autoSpaceDN w:val="0"/>
      <w:adjustRightInd w:val="0"/>
      <w:spacing w:before="240" w:after="60"/>
      <w:outlineLvl w:val="1"/>
    </w:pPr>
    <w:rPr>
      <w:rFonts w:cs="Arial"/>
      <w:b/>
      <w:bCs/>
      <w:iCs/>
      <w:sz w:val="28"/>
      <w:szCs w:val="28"/>
      <w:lang w:val="sa-IN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75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752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1752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311752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customStyle="1" w:styleId="quote0">
    <w:name w:val="quote"/>
    <w:basedOn w:val="Normal"/>
    <w:pPr>
      <w:autoSpaceDE w:val="0"/>
      <w:autoSpaceDN w:val="0"/>
      <w:adjustRightInd w:val="0"/>
      <w:ind w:left="720" w:right="720"/>
    </w:pPr>
  </w:style>
  <w:style w:type="paragraph" w:customStyle="1" w:styleId="Style2">
    <w:name w:val="Style2"/>
    <w:basedOn w:val="quote0"/>
  </w:style>
  <w:style w:type="paragraph" w:customStyle="1" w:styleId="VerseQuote1">
    <w:name w:val="Verse Quote"/>
    <w:basedOn w:val="quote0"/>
    <w:rPr>
      <w:i/>
      <w:lang w:val="sa-IN"/>
    </w:rPr>
  </w:style>
  <w:style w:type="paragraph" w:customStyle="1" w:styleId="Footnotetext">
    <w:name w:val="Footnote text"/>
    <w:basedOn w:val="Normal"/>
    <w:pPr>
      <w:widowControl w:val="0"/>
      <w:autoSpaceDE w:val="0"/>
      <w:autoSpaceDN w:val="0"/>
      <w:adjustRightInd w:val="0"/>
      <w:jc w:val="both"/>
    </w:pPr>
    <w:rPr>
      <w:sz w:val="20"/>
      <w:lang w:val="en-GB"/>
    </w:rPr>
  </w:style>
  <w:style w:type="paragraph" w:customStyle="1" w:styleId="Commentarystyle">
    <w:name w:val="Commentary style"/>
    <w:basedOn w:val="quote0"/>
    <w:pPr>
      <w:ind w:left="0" w:right="0"/>
    </w:pPr>
    <w:rPr>
      <w:color w:val="008000"/>
      <w:sz w:val="20"/>
      <w:lang w:val="sa-IN"/>
    </w:rPr>
  </w:style>
  <w:style w:type="paragraph" w:styleId="FootnoteText0">
    <w:name w:val="footnote text"/>
    <w:basedOn w:val="Normal"/>
    <w:link w:val="FootnoteTextChar"/>
    <w:uiPriority w:val="99"/>
    <w:semiHidden/>
    <w:rPr>
      <w:sz w:val="20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311752"/>
    <w:rPr>
      <w:rFonts w:ascii="Arial" w:hAnsi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752"/>
    <w:rPr>
      <w:rFonts w:ascii="Arial" w:hAnsi="Arial"/>
      <w:noProof/>
      <w:lang w:val="en-CA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752"/>
    <w:rPr>
      <w:rFonts w:ascii="Arial" w:hAnsi="Arial"/>
      <w:noProof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752"/>
    <w:rPr>
      <w:rFonts w:ascii="Arial" w:hAnsi="Arial"/>
      <w:noProof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12119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</dc:title>
  <dc:subject/>
  <dc:creator>Jan Brzezinski</dc:creator>
  <cp:keywords/>
  <dc:description/>
  <cp:lastModifiedBy>Jan Brzezinski</cp:lastModifiedBy>
  <cp:revision>2</cp:revision>
  <dcterms:created xsi:type="dcterms:W3CDTF">2004-02-27T04:22:00Z</dcterms:created>
  <dcterms:modified xsi:type="dcterms:W3CDTF">2004-02-27T04:22:00Z</dcterms:modified>
</cp:coreProperties>
</file>