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A1" w:rsidRDefault="00ED0BA1">
      <w:pPr>
        <w:pStyle w:val="Heading1"/>
        <w:jc w:val="center"/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>V.</w:t>
      </w:r>
    </w:p>
    <w:p w:rsidR="00ED0BA1" w:rsidRDefault="00ED0BA1">
      <w:pPr>
        <w:pStyle w:val="Heading1"/>
        <w:jc w:val="center"/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>uccāvaca-pravāha-vīcayaḥ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manujas turaṅga-gāvau paśavaḥ pārāvato balākā ca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nānā-khagāś ca girayo vana-sravatyau viśeṣa-nadī ||1||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padmākaraḥ praśastaḥ sarasī cakraś ca cakravākī ca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dig-deśau vīradhanur bhaṅgau hanūmat-prabhṛti-śauryam ||2||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rāvaṇa etasya śiraś-chedo dūto’nuvāda-saṁvādaḥ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kavayo nānā-kavayaḥ pratyeka-kavir manasvi-kavayaś ca ||3||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kavi-dānaṁ guṇi-garvo vāṇī kāvyaṁ ca kāvya-mātsaryam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kāvya-malimluca-sajjana-durvṛttāḥ sujana-durjanau militau ||4||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dhanya udātto mānī kṛpaṇaḥ sevaka-manasvi-bhajamānau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duradhīśa-sevakaś ca kṣudrodaya-duḥkhito’tha dāridryam ||5||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tat sa-caṭu daridra-gṛhī tad-gṛhiṇī tad-gṛhaṁ jarā-vṛddhaḥ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anuśaya-nirvedāv atha vicāra-vicikitsite ca śama-vighnaḥ ||6||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ardha-śamaḥ kāruṇikaḥ śānty-āśaṁsā kṛtārtha-śāntaś ca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śānti-gato niṣkrama-niḥspṛha-vana-gamanotsukās tapo-vipinam ||7||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tāpasa-bahu-viṣaya-śamau jñānī bhavitavyatā ca daivaṁ ca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kāla-pitṛ-vana-samasyoccāvaca-pratirāja-saṁstutayaḥ ||8||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iti ṣaṭkādhika-saptati-vīcibhir iha sarasa-komalair ebhiḥ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uccāvaca-pravāhaṁ śrīdhara-dāsaḥ kṛtī kṛtavān ||9||</w:t>
      </w: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1. manuṣyaḥ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aṅguṣṭhāgrima-yantritāṅgulir asau pādārdha-nīruddha-bhūr</w:t>
      </w:r>
    </w:p>
    <w:p w:rsidR="00ED0BA1" w:rsidRDefault="00ED0BA1">
      <w:pPr>
        <w:rPr>
          <w:lang w:val="fr-CA"/>
        </w:rPr>
      </w:pPr>
      <w:r>
        <w:rPr>
          <w:lang w:val="fr-CA"/>
        </w:rPr>
        <w:t>pārśvodvega-kṛto nihatya kaphaṇi-dvandvena daṁśān muhuḥ |</w:t>
      </w:r>
    </w:p>
    <w:p w:rsidR="00ED0BA1" w:rsidRDefault="00ED0BA1">
      <w:pPr>
        <w:rPr>
          <w:lang w:val="fr-CA"/>
        </w:rPr>
      </w:pPr>
      <w:r>
        <w:rPr>
          <w:lang w:val="fr-CA"/>
        </w:rPr>
        <w:t>nyag-jānu-dvaya-madhya-yantrita-ghaṭī-vaktrāntarāla-skhalad-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dhārādhvāna-manoharaṁ sakhi payo gāṁ dogdhi dāmodaraḥ ||2001||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(Pv 262; Srk 1157, upādhyāya-dāmodarasya; Smv 96.14)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tais tair jīvopahārair giri-kuhara-śilāsaṁśrayām arcayitvā</w:t>
      </w:r>
    </w:p>
    <w:p w:rsidR="00ED0BA1" w:rsidRDefault="00ED0BA1">
      <w:pPr>
        <w:rPr>
          <w:lang w:val="fr-CA"/>
        </w:rPr>
      </w:pPr>
      <w:r>
        <w:rPr>
          <w:lang w:val="fr-CA"/>
        </w:rPr>
        <w:t>devīṁ kāntāra-durgāṁ rudhiram upataru-kṣetra-pālāya dattvā |</w:t>
      </w:r>
    </w:p>
    <w:p w:rsidR="00ED0BA1" w:rsidRDefault="00ED0BA1">
      <w:pPr>
        <w:rPr>
          <w:lang w:val="fr-CA"/>
        </w:rPr>
      </w:pPr>
      <w:r>
        <w:rPr>
          <w:lang w:val="fr-CA"/>
        </w:rPr>
        <w:t>tumbī-vīnā-vinoda-vyavahita-sarakām ahni jīrṇe purāṇīṁ</w:t>
      </w:r>
    </w:p>
    <w:p w:rsidR="00ED0BA1" w:rsidRDefault="00ED0BA1">
      <w:pPr>
        <w:rPr>
          <w:lang w:val="fr-CA"/>
        </w:rPr>
      </w:pPr>
      <w:r>
        <w:rPr>
          <w:lang w:val="fr-CA"/>
        </w:rPr>
        <w:t>hālāṁ mālūra-koṣair yuvati-sahacarā barbarāḥ śīlayanti ||2002||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(Srk 1191, yogeśvarasya)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etāś candrodaye’sminn avirala-muśalotkṣepa-dolāyamāna-</w:t>
      </w:r>
      <w:r>
        <w:rPr>
          <w:lang w:val="fr-CA"/>
        </w:rPr>
        <w:br/>
        <w:t>snigdha-śyāmāgra-pīna-stana-kalasa-namat-kaṇṭha-nālāgra-ramyāḥ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udvellad-bāhu-vallī-pracalita-valaya-śreṇayaḥ pāmarāṇāṁ</w:t>
      </w:r>
      <w:r>
        <w:rPr>
          <w:lang w:val="fr-CA"/>
        </w:rPr>
        <w:br/>
        <w:t>gehinyo dīrgha-gīti-dhvani-janita-sukhās taṇḍulān kaṇḍayanti ||2003||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śaraṇasya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rajju-kseparayonnamad-bhuja-latā-vyaktaika-pārśva-stanī</w:t>
      </w:r>
    </w:p>
    <w:p w:rsidR="00ED0BA1" w:rsidRDefault="00ED0BA1">
      <w:pPr>
        <w:rPr>
          <w:lang w:val="fr-CA"/>
        </w:rPr>
      </w:pPr>
      <w:r>
        <w:rPr>
          <w:lang w:val="fr-CA"/>
        </w:rPr>
        <w:t>sūtra-ccheda-vilola-śaṅkha-valaya-śreṇī-jhaṇat-kāriṇī |</w:t>
      </w:r>
    </w:p>
    <w:p w:rsidR="00ED0BA1" w:rsidRDefault="00ED0BA1">
      <w:pPr>
        <w:rPr>
          <w:lang w:val="fr-CA"/>
        </w:rPr>
      </w:pPr>
      <w:r>
        <w:rPr>
          <w:lang w:val="fr-CA"/>
        </w:rPr>
        <w:t>tiryag-vistṛta-pīvaroru-yugalā pṛṣṭhān ativyākṛtā-</w:t>
      </w:r>
    </w:p>
    <w:p w:rsidR="00ED0BA1" w:rsidRDefault="00ED0BA1">
      <w:pPr>
        <w:rPr>
          <w:lang w:val="fr-CA"/>
        </w:rPr>
      </w:pPr>
      <w:r>
        <w:rPr>
          <w:lang w:val="fr-CA"/>
        </w:rPr>
        <w:t>bhoga-śroṇir udasyati pratimuhuḥ kūpād apaḥ pāmarī ||2004||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tasyaiva | (Srk 1152, kasyacit)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etās tā divasānta-bhāskara-dṛśo dhāvanti paurāṅganāḥ</w:t>
      </w:r>
      <w:r>
        <w:rPr>
          <w:lang w:val="fr-CA"/>
        </w:rPr>
        <w:br/>
        <w:t>skandha-praskhalad-aṁśukāñcala-dhṛti-vyāsaṅga-baddhādarāḥ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prātar-yāta kṛṣī-valāgama-bhiyā protplutya vartma-cchido</w:t>
      </w:r>
      <w:r>
        <w:rPr>
          <w:lang w:val="fr-CA"/>
        </w:rPr>
        <w:br/>
        <w:t>haṭṭa-krīta-padārtha-mūlya-kalana-vyagrāṅguli-granthayaḥ ||2005||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tasyaiva |</w:t>
      </w:r>
    </w:p>
    <w:p w:rsidR="00ED0BA1" w:rsidRDefault="00ED0BA1">
      <w:pPr>
        <w:rPr>
          <w:lang w:val="fr-CA"/>
        </w:rPr>
      </w:pP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2. turaṅgaḥ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paścāt khura-dvitaya-khaṇḍita-bhūmi-bhāga-</w:t>
      </w:r>
    </w:p>
    <w:p w:rsidR="00ED0BA1" w:rsidRDefault="00ED0BA1">
      <w:pPr>
        <w:rPr>
          <w:lang w:val="fr-CA"/>
        </w:rPr>
      </w:pPr>
      <w:r>
        <w:rPr>
          <w:lang w:val="fr-CA"/>
        </w:rPr>
        <w:t>mūrdhvīkṛtāgra-caraṇa-dvayam ugra-heṣam |</w:t>
      </w:r>
    </w:p>
    <w:p w:rsidR="00ED0BA1" w:rsidRDefault="00ED0BA1">
      <w:pPr>
        <w:rPr>
          <w:lang w:val="fr-CA"/>
        </w:rPr>
      </w:pPr>
      <w:r>
        <w:rPr>
          <w:lang w:val="fr-CA"/>
        </w:rPr>
        <w:t>mūrdhāvagāhana-vihasta-nijāśva-vāra-</w:t>
      </w:r>
    </w:p>
    <w:p w:rsidR="00ED0BA1" w:rsidRDefault="00ED0BA1">
      <w:pPr>
        <w:rPr>
          <w:lang w:val="fr-CA"/>
        </w:rPr>
      </w:pPr>
      <w:r>
        <w:rPr>
          <w:lang w:val="fr-CA"/>
        </w:rPr>
        <w:t>bhārāj janaḥ parijahāra khalaṁ turaṅgam ||2006||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dhoyīkasya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kṛta-śīkara-vṛṣṭi-keśarair</w:t>
      </w:r>
    </w:p>
    <w:p w:rsidR="00ED0BA1" w:rsidRDefault="00ED0BA1">
      <w:pPr>
        <w:rPr>
          <w:lang w:val="fr-CA"/>
        </w:rPr>
      </w:pPr>
      <w:r>
        <w:rPr>
          <w:lang w:val="fr-CA"/>
        </w:rPr>
        <w:t>asakṛt skandham abandhuraṁ dhuvan |</w:t>
      </w:r>
    </w:p>
    <w:p w:rsidR="00ED0BA1" w:rsidRDefault="00ED0BA1">
      <w:pPr>
        <w:rPr>
          <w:lang w:val="fr-CA"/>
        </w:rPr>
      </w:pPr>
      <w:r>
        <w:rPr>
          <w:lang w:val="fr-CA"/>
        </w:rPr>
        <w:t>apivac caraṇāgra-tāḍitaṁ</w:t>
      </w:r>
    </w:p>
    <w:p w:rsidR="00ED0BA1" w:rsidRDefault="00ED0BA1">
      <w:pPr>
        <w:rPr>
          <w:lang w:val="fr-CA"/>
        </w:rPr>
      </w:pPr>
      <w:r>
        <w:rPr>
          <w:lang w:val="fr-CA"/>
        </w:rPr>
        <w:t>turagaḥ paṅkilam āpagatā payaḥ ||2007||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tasyaiva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āghrāta-kṣoṇi-pīṭhaḥ khura-śikhara-samākṛṣṭa-reṇus turaṅgaḥ </w:t>
      </w:r>
    </w:p>
    <w:p w:rsidR="00ED0BA1" w:rsidRDefault="00ED0BA1">
      <w:pPr>
        <w:rPr>
          <w:lang w:val="fr-CA"/>
        </w:rPr>
      </w:pPr>
      <w:r>
        <w:rPr>
          <w:lang w:val="fr-CA"/>
        </w:rPr>
        <w:t>puñjī-kṛtyākhilāṅghrīn krama-vaśa-vinamaj-jānukaṁ mukta-kāyaḥ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pṛṣṭhāntaḥ pārśva-kaṇḍū-vyapa-nayana-vaśād dvis-trir-udvartitāṅgaḥ </w:t>
      </w:r>
    </w:p>
    <w:p w:rsidR="00ED0BA1" w:rsidRDefault="00ED0BA1">
      <w:pPr>
        <w:rPr>
          <w:lang w:val="fr-CA"/>
        </w:rPr>
      </w:pPr>
      <w:r>
        <w:rPr>
          <w:lang w:val="fr-CA"/>
        </w:rPr>
        <w:t>protthāya drāṅ nirīhaḥ kṣaṇam atha vapur āsyānupūrvaṁ dhunoti ||2008||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vikramādityasya | (Srk 1167)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paścād aṅghrī prasārya tri-kanati-vitataṁ drāghayitvāṅgam uccair</w:t>
      </w:r>
    </w:p>
    <w:p w:rsidR="00ED0BA1" w:rsidRDefault="00ED0BA1">
      <w:pPr>
        <w:rPr>
          <w:lang w:val="fr-CA"/>
        </w:rPr>
      </w:pPr>
      <w:r>
        <w:rPr>
          <w:lang w:val="fr-CA"/>
        </w:rPr>
        <w:t>āsajyābhugna-kaṇṭhaṁ kṣaṇam uparisaṭāṁ ghūli-dhūmrāṁ vidhūya |</w:t>
      </w:r>
    </w:p>
    <w:p w:rsidR="00ED0BA1" w:rsidRDefault="00ED0BA1">
      <w:pPr>
        <w:rPr>
          <w:lang w:val="fr-CA"/>
        </w:rPr>
      </w:pPr>
      <w:r>
        <w:rPr>
          <w:lang w:val="fr-CA"/>
        </w:rPr>
        <w:t>ghāsa-grāsābhilāṣād anavarata-calat-protha-tuṇḍas turaṅgo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mandaṁ śabdāyamāno vilikhati śayanād utthitaḥ kṣmāṁ khureṇa ||2009||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bhaṭṭa-bāṇasya || (Hc 3.5, Sv 2420, Smv 102.4, Srk 1166)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kurvann ābhugna-pṛṣṭho mukha-nikaṭa-kaṭiḥ kandharāmātiraśvīṁ</w:t>
      </w:r>
    </w:p>
    <w:p w:rsidR="00ED0BA1" w:rsidRDefault="00ED0BA1">
      <w:pPr>
        <w:rPr>
          <w:lang w:val="fr-CA"/>
        </w:rPr>
      </w:pPr>
      <w:r>
        <w:rPr>
          <w:lang w:val="fr-CA"/>
        </w:rPr>
        <w:t>lolenāhanyamānāṁ tuhina-kaṇamucā cañcatā keśareṇa |</w:t>
      </w:r>
    </w:p>
    <w:p w:rsidR="00ED0BA1" w:rsidRDefault="00ED0BA1">
      <w:pPr>
        <w:rPr>
          <w:lang w:val="fr-CA"/>
        </w:rPr>
      </w:pPr>
      <w:r>
        <w:rPr>
          <w:lang w:val="fr-CA"/>
        </w:rPr>
        <w:t>nidrā-kaṇḍūkaṣāyaṁ kaṣati nibiḍita-śrotra-śuktis turaṅgas</w:t>
      </w:r>
    </w:p>
    <w:p w:rsidR="00ED0BA1" w:rsidRDefault="00ED0BA1">
      <w:pPr>
        <w:rPr>
          <w:lang w:val="fr-CA"/>
        </w:rPr>
      </w:pPr>
      <w:r>
        <w:rPr>
          <w:lang w:val="fr-CA"/>
        </w:rPr>
        <w:t>tvaṅgat pakṣmāgra-lagna-pratanu-busa-kaṇaṁ koṇam akṣṇaḥ khureṇa ||2010||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tasyaiva || (Hc 3.6)</w:t>
      </w: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 xml:space="preserve">3. gauḥ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vyakta-snāyu-vṛtāsthi-pañjara-bharo romantha-nidrālasaḥ</w:t>
      </w:r>
    </w:p>
    <w:p w:rsidR="00ED0BA1" w:rsidRDefault="00ED0BA1">
      <w:pPr>
        <w:rPr>
          <w:lang w:val="fr-CA"/>
        </w:rPr>
      </w:pPr>
      <w:r>
        <w:rPr>
          <w:lang w:val="fr-CA"/>
        </w:rPr>
        <w:t>prātar gomaya-lipta-puccha-caraṇo’py utthātu-kāmaḥ svayam |</w:t>
      </w:r>
    </w:p>
    <w:p w:rsidR="00ED0BA1" w:rsidRDefault="00ED0BA1">
      <w:pPr>
        <w:rPr>
          <w:lang w:val="fr-CA"/>
        </w:rPr>
      </w:pPr>
      <w:r>
        <w:rPr>
          <w:lang w:val="fr-CA"/>
        </w:rPr>
        <w:t>pūrva-vyūḍhi-vibhāvana-parivṛḍhair uttolitaḥ spandate</w:t>
      </w:r>
    </w:p>
    <w:p w:rsidR="00ED0BA1" w:rsidRDefault="00ED0BA1">
      <w:pPr>
        <w:rPr>
          <w:lang w:val="fr-CA"/>
        </w:rPr>
      </w:pPr>
      <w:r>
        <w:rPr>
          <w:lang w:val="fr-CA"/>
        </w:rPr>
        <w:t>vṛddhokṣas trika-bhaṅga-labdha-rudhirāt kākād bhiyā vidrutaḥ ||2011||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agre vitatya caraṇo vinamayya kaṇṭham</w:t>
      </w:r>
    </w:p>
    <w:p w:rsidR="00ED0BA1" w:rsidRDefault="00ED0BA1">
      <w:pPr>
        <w:rPr>
          <w:lang w:val="fr-CA"/>
        </w:rPr>
      </w:pPr>
      <w:r>
        <w:rPr>
          <w:lang w:val="fr-CA"/>
        </w:rPr>
        <w:t>utthāpya vaktram abhihatya muhuś ca vatsāḥ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mātrā-vivartita-mukhaṁ mukha-lihyamāna-</w:t>
      </w:r>
    </w:p>
    <w:p w:rsidR="00ED0BA1" w:rsidRDefault="00ED0BA1">
      <w:pPr>
        <w:rPr>
          <w:lang w:val="fr-CA"/>
        </w:rPr>
      </w:pPr>
      <w:r>
        <w:rPr>
          <w:lang w:val="fr-CA"/>
        </w:rPr>
        <w:t>paścārdha-sustha-manasaḥ stanam utpibanti ||2012||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cakrapāṇeḥ | (Srk 1168)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tiryak-tīkṣṇa-viṣāṇa-yugma-calana-vyānamra-kaṇṭhānanaḥ</w:t>
      </w:r>
    </w:p>
    <w:p w:rsidR="00ED0BA1" w:rsidRDefault="00ED0BA1">
      <w:pPr>
        <w:rPr>
          <w:lang w:val="fr-CA"/>
        </w:rPr>
      </w:pPr>
      <w:r>
        <w:rPr>
          <w:lang w:val="fr-CA"/>
        </w:rPr>
        <w:t>kiṁcit kuñcita-locanaḥ khura-puṭair ācoṭayan bhūtalam |</w:t>
      </w:r>
    </w:p>
    <w:p w:rsidR="00ED0BA1" w:rsidRDefault="00ED0BA1">
      <w:pPr>
        <w:rPr>
          <w:lang w:val="fr-CA"/>
        </w:rPr>
      </w:pPr>
      <w:r>
        <w:rPr>
          <w:lang w:val="fr-CA"/>
        </w:rPr>
        <w:t>niḥśvāsair atisantatair busa-kaṇā-jālaṁ khale vikṣipann</w:t>
      </w:r>
    </w:p>
    <w:p w:rsidR="00ED0BA1" w:rsidRDefault="00ED0BA1">
      <w:pPr>
        <w:rPr>
          <w:lang w:val="fr-CA"/>
        </w:rPr>
      </w:pPr>
      <w:r>
        <w:rPr>
          <w:lang w:val="fr-CA"/>
        </w:rPr>
        <w:t>ukṣā goṣṭha-taṭīṣu labdha-vijayo go-vṛndam āskandati ||2013||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yogeśvarasya | (Srk 1186)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upanihita-halīṣā-sārgalad-vāram ārāt</w:t>
      </w:r>
    </w:p>
    <w:p w:rsidR="00ED0BA1" w:rsidRDefault="00ED0BA1">
      <w:pPr>
        <w:rPr>
          <w:lang w:val="fr-CA"/>
        </w:rPr>
      </w:pPr>
      <w:r>
        <w:rPr>
          <w:lang w:val="fr-CA"/>
        </w:rPr>
        <w:t>paricakita-purandhrī-sāritābhyarṇa-bhāṇḍam |</w:t>
      </w:r>
    </w:p>
    <w:p w:rsidR="00ED0BA1" w:rsidRDefault="00ED0BA1">
      <w:pPr>
        <w:rPr>
          <w:lang w:val="fr-CA"/>
        </w:rPr>
      </w:pPr>
      <w:r>
        <w:rPr>
          <w:lang w:val="fr-CA"/>
        </w:rPr>
        <w:t>pavana-raya-tiraścīr vāri-dhārāḥ pratīcchan</w:t>
      </w:r>
    </w:p>
    <w:p w:rsidR="00ED0BA1" w:rsidRDefault="00ED0BA1">
      <w:pPr>
        <w:rPr>
          <w:lang w:val="fr-CA"/>
        </w:rPr>
      </w:pPr>
      <w:r>
        <w:rPr>
          <w:lang w:val="fr-CA"/>
        </w:rPr>
        <w:t>viśati valita-śṛṅgaḥ pāmarāgāram ukṣā ||2014||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karṇābhyarṇāri-śṛṅga-kṣati-rudhira-rasāsvādanābaddha-gargha-</w:t>
      </w:r>
    </w:p>
    <w:p w:rsidR="00ED0BA1" w:rsidRDefault="00ED0BA1">
      <w:pPr>
        <w:rPr>
          <w:lang w:val="fr-CA"/>
        </w:rPr>
      </w:pPr>
      <w:r>
        <w:rPr>
          <w:lang w:val="fr-CA"/>
        </w:rPr>
        <w:t>dhvāṅkṣa-cchāyātta-bhīti-pratihata-dhavalī-varga-saṁvardhanecchaḥ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śīlaty ākruddha-gopī-laguḍa-hati-namat-pṛṣṭha-vaṁśaḥ kathañcit</w:t>
      </w:r>
    </w:p>
    <w:p w:rsidR="00ED0BA1" w:rsidRDefault="00ED0BA1">
      <w:pPr>
        <w:rPr>
          <w:lang w:val="fr-CA"/>
        </w:rPr>
      </w:pPr>
      <w:r>
        <w:rPr>
          <w:lang w:val="fr-CA"/>
        </w:rPr>
        <w:t>prātaḥ kedāra-nīraṁ kala-madala-bhiyā kṛṇitākṣo mahokṣaḥ ||2015||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</w:t>
      </w:r>
    </w:p>
    <w:p w:rsidR="00ED0BA1" w:rsidRDefault="00ED0BA1">
      <w:pPr>
        <w:rPr>
          <w:lang w:val="fr-CA"/>
        </w:rPr>
      </w:pP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 xml:space="preserve">4. nānā-paśavaḥ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paśyodañcad-avāñcad añcita-vapuḥ pūrvārdha-paścārdha-bhāk</w:t>
      </w:r>
    </w:p>
    <w:p w:rsidR="00ED0BA1" w:rsidRDefault="00ED0BA1">
      <w:pPr>
        <w:rPr>
          <w:lang w:val="fr-CA"/>
        </w:rPr>
      </w:pPr>
      <w:r>
        <w:rPr>
          <w:lang w:val="fr-CA"/>
        </w:rPr>
        <w:t>stabdhottānita-pṛṣṭha-niṣṭhita-manāg-bhugnārdha-lāṅgula-bhṛt |</w:t>
      </w:r>
    </w:p>
    <w:p w:rsidR="00ED0BA1" w:rsidRDefault="00ED0BA1">
      <w:pPr>
        <w:rPr>
          <w:lang w:val="fr-CA"/>
        </w:rPr>
      </w:pPr>
      <w:r>
        <w:rPr>
          <w:lang w:val="fr-CA"/>
        </w:rPr>
        <w:t>daṁṣṭrā-koṭi-viśaṅkaṭāsya-kuharaḥ kurvan saṭām utkarām</w:t>
      </w:r>
    </w:p>
    <w:p w:rsidR="00ED0BA1" w:rsidRDefault="00ED0BA1">
      <w:pPr>
        <w:rPr>
          <w:lang w:val="fr-CA"/>
        </w:rPr>
      </w:pPr>
      <w:r>
        <w:rPr>
          <w:lang w:val="fr-CA"/>
        </w:rPr>
        <w:t>utkarṇaḥ kurute kramaṁ kari-patau krūrākṛtiḥ keśarī ||2016||</w:t>
      </w:r>
    </w:p>
    <w:p w:rsidR="00ED0BA1" w:rsidRDefault="00ED0BA1">
      <w:pPr>
        <w:rPr>
          <w:lang w:val="fr-CA"/>
        </w:rPr>
      </w:pPr>
    </w:p>
    <w:p w:rsidR="00ED0BA1" w:rsidRDefault="00ED0BA1">
      <w:r>
        <w:t>subandhoḥ | (Srk 1655, V, p. 49)</w:t>
      </w:r>
    </w:p>
    <w:p w:rsidR="00ED0BA1" w:rsidRDefault="00ED0BA1"/>
    <w:p w:rsidR="00ED0BA1" w:rsidRDefault="00ED0BA1">
      <w:r>
        <w:t>ucchma-śrur vyātta-vaktraḥ pravitata-rasanā-pallavālīḍha-sṛkkā-</w:t>
      </w:r>
      <w:r>
        <w:br/>
        <w:t>pi go’gra-bhrānta-netraḥ pulakita-taralottānalā gūla-nālaḥ |</w:t>
      </w:r>
    </w:p>
    <w:p w:rsidR="00ED0BA1" w:rsidRDefault="00ED0BA1">
      <w:r>
        <w:t>kutrāpy aklānti-gāmī kvacid atipihitaḥ kvāpi tu gāgra-mātraś</w:t>
      </w:r>
      <w:r>
        <w:br/>
        <w:t>citra-vyāghro’yam āptuṁ pramada-vana-mṛgī-tarṇakāṁs tūrṇam eti ||2017||</w:t>
      </w:r>
    </w:p>
    <w:p w:rsidR="00ED0BA1" w:rsidRDefault="00ED0BA1"/>
    <w:p w:rsidR="00ED0BA1" w:rsidRDefault="00ED0BA1">
      <w:r>
        <w:t>yogeśvarasya |</w:t>
      </w:r>
    </w:p>
    <w:p w:rsidR="00ED0BA1" w:rsidRDefault="00ED0BA1"/>
    <w:p w:rsidR="00ED0BA1" w:rsidRDefault="00ED0BA1">
      <w:r>
        <w:t xml:space="preserve">ākubjī-kṛta-pṛṣṭham unnata-valad-vaktrāgra-pucchaṁ bhayād </w:t>
      </w:r>
    </w:p>
    <w:p w:rsidR="00ED0BA1" w:rsidRDefault="00ED0BA1">
      <w:r>
        <w:t>antar-veśma-niveśitaika-nayanaṁ niṣkampa-karṇa-dvayam |</w:t>
      </w:r>
    </w:p>
    <w:p w:rsidR="00ED0BA1" w:rsidRDefault="00ED0BA1">
      <w:r>
        <w:t xml:space="preserve">lālā-kīrṇa-vidīrṇa-sṛkka-vikacad-daṁṣṭrākarālānanaḥ </w:t>
      </w:r>
    </w:p>
    <w:p w:rsidR="00ED0BA1" w:rsidRDefault="00ED0BA1">
      <w:r>
        <w:t>śvā niḥśvāsa-nirodha-pīvara-galo mārjāram āskandati ||2018||</w:t>
      </w:r>
    </w:p>
    <w:p w:rsidR="00ED0BA1" w:rsidRDefault="00ED0BA1"/>
    <w:p w:rsidR="00ED0BA1" w:rsidRDefault="00ED0BA1">
      <w:r>
        <w:t>tasyaiva |</w:t>
      </w:r>
    </w:p>
    <w:p w:rsidR="00ED0BA1" w:rsidRDefault="00ED0BA1"/>
    <w:p w:rsidR="00ED0BA1" w:rsidRDefault="00ED0BA1">
      <w:r>
        <w:t>durvāra-keli-kala-imbha-bhayād idānīṁ</w:t>
      </w:r>
    </w:p>
    <w:p w:rsidR="00ED0BA1" w:rsidRDefault="00ED0BA1">
      <w:r>
        <w:t>vyālambi-lola-kuca-kambala-bhāra-mandā |</w:t>
      </w:r>
    </w:p>
    <w:p w:rsidR="00ED0BA1" w:rsidRDefault="00ED0BA1">
      <w:r>
        <w:t xml:space="preserve">saṁdaśya viślatham udañcayatā mukhena </w:t>
      </w:r>
    </w:p>
    <w:p w:rsidR="00ED0BA1" w:rsidRDefault="00ED0BA1">
      <w:r>
        <w:t>śāvaṁ śunī nayati śāli-palāla-kūṭam ||2019||</w:t>
      </w:r>
    </w:p>
    <w:p w:rsidR="00ED0BA1" w:rsidRDefault="00ED0BA1"/>
    <w:p w:rsidR="00ED0BA1" w:rsidRDefault="00ED0BA1">
      <w:r>
        <w:t>śubhāṅkasya |</w:t>
      </w:r>
    </w:p>
    <w:p w:rsidR="00ED0BA1" w:rsidRDefault="00ED0BA1"/>
    <w:p w:rsidR="00ED0BA1" w:rsidRDefault="00ED0BA1">
      <w:r>
        <w:t>vilebhyo niṣkrāntaṁ pratinava-haridrā-rasa-nibhaṁ</w:t>
      </w:r>
    </w:p>
    <w:p w:rsidR="00ED0BA1" w:rsidRDefault="00ED0BA1">
      <w:r>
        <w:t>piryā-pṛṣṭhāśleṣa-praṇayi kṛta-sampan-nava-jale |</w:t>
      </w:r>
    </w:p>
    <w:p w:rsidR="00ED0BA1" w:rsidRDefault="00ED0BA1">
      <w:r>
        <w:t>svarān sānusvārān vividha-tad-avasthā-vighaṭitaṁ</w:t>
      </w:r>
    </w:p>
    <w:p w:rsidR="00ED0BA1" w:rsidRDefault="00ED0BA1">
      <w:r>
        <w:t>kulaṁ maṇḍūkānām udaya-gala-gaṇḍaṁ vikurute ||2020||</w:t>
      </w:r>
    </w:p>
    <w:p w:rsidR="00ED0BA1" w:rsidRDefault="00ED0BA1"/>
    <w:p w:rsidR="00ED0BA1" w:rsidRDefault="00ED0BA1">
      <w:r>
        <w:t>tasyaiva |</w:t>
      </w:r>
    </w:p>
    <w:p w:rsidR="00ED0BA1" w:rsidRDefault="00ED0BA1">
      <w:pPr>
        <w:pStyle w:val="Heading3"/>
      </w:pPr>
      <w:r>
        <w:t>5. pārāvataḥ</w:t>
      </w:r>
    </w:p>
    <w:p w:rsidR="00ED0BA1" w:rsidRDefault="00ED0BA1"/>
    <w:p w:rsidR="00ED0BA1" w:rsidRDefault="00ED0BA1">
      <w:r>
        <w:t xml:space="preserve">asau gireḥ śītala-kandara-sthaḥ </w:t>
      </w:r>
    </w:p>
    <w:p w:rsidR="00ED0BA1" w:rsidRDefault="00ED0BA1">
      <w:r>
        <w:t>pārāvato manmatha-cāṭu-dakṣaḥ |</w:t>
      </w:r>
    </w:p>
    <w:p w:rsidR="00ED0BA1" w:rsidRDefault="00ED0BA1">
      <w:r>
        <w:t xml:space="preserve">dharmāla-sāṅgīṁ madhurāṇi kūjan </w:t>
      </w:r>
    </w:p>
    <w:p w:rsidR="00ED0BA1" w:rsidRDefault="00ED0BA1">
      <w:r>
        <w:t>saṁvījate pakṣa-puṭena kāntām ||2021||</w:t>
      </w:r>
    </w:p>
    <w:p w:rsidR="00ED0BA1" w:rsidRDefault="00ED0BA1"/>
    <w:p w:rsidR="00ED0BA1" w:rsidRDefault="00ED0BA1">
      <w:r>
        <w:t>pāṇineḥ |</w:t>
      </w:r>
    </w:p>
    <w:p w:rsidR="00ED0BA1" w:rsidRDefault="00ED0BA1"/>
    <w:p w:rsidR="00ED0BA1" w:rsidRDefault="00ED0BA1">
      <w:r>
        <w:t>kiṁcit kuñcita-cañcu-cumbana-sukha-sphārī-bhaval-locanaṁ</w:t>
      </w:r>
    </w:p>
    <w:p w:rsidR="00ED0BA1" w:rsidRDefault="00ED0BA1">
      <w:r>
        <w:t>sva-premocita-cāru-cāṭukaraṇaiś ceto’rpayantī muhuḥ |</w:t>
      </w:r>
    </w:p>
    <w:p w:rsidR="00ED0BA1" w:rsidRDefault="00ED0BA1">
      <w:r>
        <w:t>kūjantī vinataika-pakṣati-puṭenāliṅgya līlālasaṁ</w:t>
      </w:r>
    </w:p>
    <w:p w:rsidR="00ED0BA1" w:rsidRDefault="00ED0BA1">
      <w:r>
        <w:t>dhanyaṁ kāntam upānta-vartinam iyaṁ pārāvatī sevate ||2022||</w:t>
      </w:r>
    </w:p>
    <w:p w:rsidR="00ED0BA1" w:rsidRDefault="00ED0BA1"/>
    <w:p w:rsidR="00ED0BA1" w:rsidRDefault="00ED0BA1">
      <w:r>
        <w:t>matirājasya |</w:t>
      </w:r>
    </w:p>
    <w:p w:rsidR="00ED0BA1" w:rsidRDefault="00ED0BA1"/>
    <w:p w:rsidR="00ED0BA1" w:rsidRDefault="00ED0BA1">
      <w:r>
        <w:t>kala-kvaṇita-garbheṇa kaṇṭhenāghūrṇitekṣaṇaḥ |</w:t>
      </w:r>
    </w:p>
    <w:p w:rsidR="00ED0BA1" w:rsidRDefault="00ED0BA1">
      <w:r>
        <w:t>pārāvataḥ paribhramya riraṁsuś cumbati priyām ||2023||</w:t>
      </w:r>
    </w:p>
    <w:p w:rsidR="00ED0BA1" w:rsidRDefault="00ED0BA1"/>
    <w:p w:rsidR="00ED0BA1" w:rsidRDefault="00ED0BA1">
      <w:r>
        <w:t>daṇḍinaḥ | (Spd 570)</w:t>
      </w:r>
    </w:p>
    <w:p w:rsidR="00ED0BA1" w:rsidRDefault="00ED0BA1"/>
    <w:p w:rsidR="00ED0BA1" w:rsidRDefault="00ED0BA1">
      <w:r>
        <w:t>prātar vāra-vilāsinī-jana-raṇan mañjīra-mañju-svanair</w:t>
      </w:r>
    </w:p>
    <w:p w:rsidR="00ED0BA1" w:rsidRDefault="00ED0BA1">
      <w:r>
        <w:t>udbuddhaḥ paridhūya pakṣati-puṭaṁ pārāvataḥ sa-spṛham |</w:t>
      </w:r>
    </w:p>
    <w:p w:rsidR="00ED0BA1" w:rsidRDefault="00ED0BA1">
      <w:r>
        <w:t>kiṁcit kuñcita-locanāṁ sahacarīṁ saṁcumbya cañcvā ciraṁ</w:t>
      </w:r>
    </w:p>
    <w:p w:rsidR="00ED0BA1" w:rsidRDefault="00ED0BA1">
      <w:r>
        <w:t>manāndolita-kaṇṭha-kuṇṭhita-galaḥ sotkaṇṭham utkūjati ||2024||</w:t>
      </w:r>
    </w:p>
    <w:p w:rsidR="00ED0BA1" w:rsidRDefault="00ED0BA1"/>
    <w:p w:rsidR="00ED0BA1" w:rsidRDefault="00ED0BA1">
      <w:r>
        <w:t>vikramādityasya | (Srk 1154)</w:t>
      </w:r>
    </w:p>
    <w:p w:rsidR="00ED0BA1" w:rsidRDefault="00ED0BA1"/>
    <w:p w:rsidR="00ED0BA1" w:rsidRDefault="00ED0BA1">
      <w:r>
        <w:t>pakṣābhyāṁ sahitau prasārya caraṇāv ekaikaśaḥ pārśvayor</w:t>
      </w:r>
    </w:p>
    <w:p w:rsidR="00ED0BA1" w:rsidRDefault="00ED0BA1">
      <w:r>
        <w:t>ekīkṛtya śirodharopari śanaiḥ pāṇḍūdare pakṣatī |</w:t>
      </w:r>
    </w:p>
    <w:p w:rsidR="00ED0BA1" w:rsidRDefault="00ED0BA1">
      <w:r>
        <w:t>nidrāśeṣa-viśeṣa-rakta-nayano niryāya nīḍodarād</w:t>
      </w:r>
    </w:p>
    <w:p w:rsidR="00ED0BA1" w:rsidRDefault="00ED0BA1">
      <w:r>
        <w:t>āsṛkkānta-vidāritānana-puṭaḥu pārāvato jṛmbhate ||2025||</w:t>
      </w:r>
    </w:p>
    <w:p w:rsidR="00ED0BA1" w:rsidRDefault="00ED0BA1"/>
    <w:p w:rsidR="00ED0BA1" w:rsidRDefault="00ED0BA1">
      <w:r>
        <w:t>śṛṅgārasya | (Srk 1153, bhṛṅgārasya)</w:t>
      </w:r>
    </w:p>
    <w:p w:rsidR="00ED0BA1" w:rsidRDefault="00ED0BA1"/>
    <w:p w:rsidR="00ED0BA1" w:rsidRDefault="00ED0BA1">
      <w:pPr>
        <w:pStyle w:val="Heading3"/>
      </w:pPr>
      <w:r>
        <w:t>6. bakaḥ</w:t>
      </w:r>
    </w:p>
    <w:p w:rsidR="00ED0BA1" w:rsidRDefault="00ED0BA1"/>
    <w:p w:rsidR="00ED0BA1" w:rsidRDefault="00ED0BA1">
      <w:r>
        <w:t>gatvā puraḥ katicid eva padāni vegād</w:t>
      </w:r>
    </w:p>
    <w:p w:rsidR="00ED0BA1" w:rsidRDefault="00ED0BA1">
      <w:r>
        <w:t>ākuñcitaika-caraṇo nibhṛtīkṛtākṣaḥ |</w:t>
      </w:r>
    </w:p>
    <w:p w:rsidR="00ED0BA1" w:rsidRDefault="00ED0BA1">
      <w:r>
        <w:t>svairaṁ vidūra-vitatīkṛta-kandharo’yaṁ</w:t>
      </w:r>
    </w:p>
    <w:p w:rsidR="00ED0BA1" w:rsidRDefault="00ED0BA1">
      <w:r>
        <w:t>mīnaṁ saro’mbhasi nibhālayate balākaḥ ||2026||</w:t>
      </w:r>
    </w:p>
    <w:p w:rsidR="00ED0BA1" w:rsidRDefault="00ED0BA1"/>
    <w:p w:rsidR="00ED0BA1" w:rsidRDefault="00ED0BA1">
      <w:r>
        <w:t xml:space="preserve">kāmadevasya | </w:t>
      </w:r>
    </w:p>
    <w:p w:rsidR="00ED0BA1" w:rsidRDefault="00ED0BA1"/>
    <w:p w:rsidR="00ED0BA1" w:rsidRDefault="00ED0BA1">
      <w:r>
        <w:t xml:space="preserve">balākāḥ pānthānāṁ śiśira-sarasī-sīmni saratām </w:t>
      </w:r>
    </w:p>
    <w:p w:rsidR="00ED0BA1" w:rsidRDefault="00ED0BA1">
      <w:r>
        <w:t>amī netrānandaṁ dadati caraṇācoṭita-mukhāḥ |</w:t>
      </w:r>
    </w:p>
    <w:p w:rsidR="00ED0BA1" w:rsidRDefault="00ED0BA1">
      <w:r>
        <w:t>dhunānā mūrdhānaṁ gala-bila-viśat-sphāra-śaphara-</w:t>
      </w:r>
    </w:p>
    <w:p w:rsidR="00ED0BA1" w:rsidRDefault="00ED0BA1">
      <w:r>
        <w:t>sphurat-pucchānaccha-dyuti-śavala-bāṣpāruṇa-dṛśaḥ ||2027||</w:t>
      </w:r>
    </w:p>
    <w:p w:rsidR="00ED0BA1" w:rsidRDefault="00ED0BA1"/>
    <w:p w:rsidR="00ED0BA1" w:rsidRDefault="00ED0BA1">
      <w:r>
        <w:t>madhukaṇṭhasya | (Srk 1185)</w:t>
      </w:r>
    </w:p>
    <w:p w:rsidR="00ED0BA1" w:rsidRDefault="00ED0BA1"/>
    <w:p w:rsidR="00ED0BA1" w:rsidRDefault="00ED0BA1">
      <w:r>
        <w:t>harati purattaḥ pārśve paścād valantam anārataṁ</w:t>
      </w:r>
    </w:p>
    <w:p w:rsidR="00ED0BA1" w:rsidRDefault="00ED0BA1">
      <w:r>
        <w:t>śapharam aparitrāṇaṁ gṛhṇan bakas taṭinī-taṭe |</w:t>
      </w:r>
    </w:p>
    <w:p w:rsidR="00ED0BA1" w:rsidRDefault="00ED0BA1">
      <w:pPr>
        <w:rPr>
          <w:lang w:val="fr-CA"/>
        </w:rPr>
      </w:pPr>
      <w:r>
        <w:rPr>
          <w:lang w:val="fr-CA"/>
        </w:rPr>
        <w:t>pravicala-garut-pālir dattāparāpara-satvara-</w:t>
      </w:r>
    </w:p>
    <w:p w:rsidR="00ED0BA1" w:rsidRDefault="00ED0BA1">
      <w:pPr>
        <w:rPr>
          <w:lang w:val="fr-CA"/>
        </w:rPr>
      </w:pPr>
      <w:r>
        <w:rPr>
          <w:lang w:val="fr-CA"/>
        </w:rPr>
        <w:t>tricatura-khara-troṭī-koṭi-prahāra itas tataḥ ||2028||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piyākasya |</w:t>
      </w:r>
    </w:p>
    <w:p w:rsidR="00ED0BA1" w:rsidRDefault="00ED0BA1">
      <w:pPr>
        <w:rPr>
          <w:lang w:val="fr-CA"/>
        </w:rPr>
      </w:pPr>
    </w:p>
    <w:p w:rsidR="00ED0BA1" w:rsidRDefault="00ED0BA1">
      <w:r>
        <w:t>udgrīva-stimitekṣanas tata itaḥ paśyan nilīya sthitaṁ</w:t>
      </w:r>
      <w:r>
        <w:br/>
        <w:t>pādodghṛṣṭi-paraspara-pratibhaya-bhrāntaṁ calat-pakṣatiḥ |</w:t>
      </w:r>
    </w:p>
    <w:p w:rsidR="00ED0BA1" w:rsidRDefault="00ED0BA1">
      <w:r>
        <w:t>drāk-troṭī-pura-koṭi-kuṇṭhita-rayaṁ prāk-tiryag-ūrdhvīkṛtaṁ</w:t>
      </w:r>
      <w:r>
        <w:br/>
        <w:t>garbhāntaḥ-praṇayī-cakāra śapharaṁ kāsāra-cārī bakaḥ ||2029||</w:t>
      </w:r>
    </w:p>
    <w:p w:rsidR="00ED0BA1" w:rsidRDefault="00ED0BA1"/>
    <w:p w:rsidR="00ED0BA1" w:rsidRDefault="00ED0BA1">
      <w:r>
        <w:t xml:space="preserve">kasyacit | </w:t>
      </w:r>
    </w:p>
    <w:p w:rsidR="00ED0BA1" w:rsidRDefault="00ED0BA1"/>
    <w:p w:rsidR="00ED0BA1" w:rsidRDefault="00ED0BA1">
      <w:r>
        <w:t>payasi sarasaḥ svacche matsyāñjighṛkṣur itas tato</w:t>
      </w:r>
    </w:p>
    <w:p w:rsidR="00ED0BA1" w:rsidRDefault="00ED0BA1">
      <w:r>
        <w:t>valita-nayanaṁ mandaṁ mandaṁ padaṁ nidadhad bakaḥ |</w:t>
      </w:r>
    </w:p>
    <w:p w:rsidR="00ED0BA1" w:rsidRDefault="00ED0BA1">
      <w:r>
        <w:t>viyati vidhṛtaikāṅghris tirag vivartita-kandharo</w:t>
      </w:r>
    </w:p>
    <w:p w:rsidR="00ED0BA1" w:rsidRDefault="00ED0BA1">
      <w:r>
        <w:t>dalam api calat sa-pratyāśaṁ muhur muhur īkṣate ||2030||</w:t>
      </w:r>
      <w:r>
        <w:br/>
      </w:r>
    </w:p>
    <w:p w:rsidR="00ED0BA1" w:rsidRDefault="00ED0BA1">
      <w:r>
        <w:t>yogeśvarasya | (Srk 1164, kasyacit)</w:t>
      </w:r>
    </w:p>
    <w:p w:rsidR="00ED0BA1" w:rsidRDefault="00ED0BA1">
      <w:pPr>
        <w:pStyle w:val="Heading3"/>
      </w:pPr>
      <w:r>
        <w:t>7. nānā-pakṣiṇaḥ</w:t>
      </w:r>
    </w:p>
    <w:p w:rsidR="00ED0BA1" w:rsidRDefault="00ED0BA1"/>
    <w:p w:rsidR="00ED0BA1" w:rsidRDefault="00ED0BA1">
      <w:r>
        <w:t>utplutya dūraṁ paridhūya pakṣā-</w:t>
      </w:r>
      <w:r>
        <w:br/>
        <w:t>vadho nirīkṣya kṣaṇa-baddha-lakṣyaḥ |</w:t>
      </w:r>
    </w:p>
    <w:p w:rsidR="00ED0BA1" w:rsidRDefault="00ED0BA1">
      <w:r>
        <w:t>madhye-jalaṁ cañcati datta-jhampaḥ</w:t>
      </w:r>
      <w:r>
        <w:br/>
        <w:t>samatsya utsarpati matsya-raṅkaḥ ||2031||</w:t>
      </w:r>
    </w:p>
    <w:p w:rsidR="00ED0BA1" w:rsidRDefault="00ED0BA1"/>
    <w:p w:rsidR="00ED0BA1" w:rsidRDefault="00ED0BA1">
      <w:r>
        <w:t>kasyacit | (Srk 1155)</w:t>
      </w:r>
    </w:p>
    <w:p w:rsidR="00ED0BA1" w:rsidRDefault="00ED0BA1"/>
    <w:p w:rsidR="00ED0BA1" w:rsidRDefault="00ED0BA1">
      <w:r>
        <w:t>nīḍād apakramya vidhūya pakṣau</w:t>
      </w:r>
    </w:p>
    <w:p w:rsidR="00ED0BA1" w:rsidRDefault="00ED0BA1">
      <w:r>
        <w:t>vṛkṣāgram āruhya tataḥ krameṇa |</w:t>
      </w:r>
    </w:p>
    <w:p w:rsidR="00ED0BA1" w:rsidRDefault="00ED0BA1">
      <w:r>
        <w:t>udgrīvam utpuccham udeka-pādam</w:t>
      </w:r>
    </w:p>
    <w:p w:rsidR="00ED0BA1" w:rsidRDefault="00ED0BA1">
      <w:r>
        <w:t>uccūḍam ukūjati tāmra-cūḍaḥ ||2032||</w:t>
      </w:r>
    </w:p>
    <w:p w:rsidR="00ED0BA1" w:rsidRDefault="00ED0BA1"/>
    <w:p w:rsidR="00ED0BA1" w:rsidRDefault="00ED0BA1">
      <w:r>
        <w:t>madhoḥ | (Srk 1156)</w:t>
      </w:r>
    </w:p>
    <w:p w:rsidR="00ED0BA1" w:rsidRDefault="00ED0BA1"/>
    <w:p w:rsidR="00ED0BA1" w:rsidRDefault="00ED0BA1">
      <w:r>
        <w:t>iha sarasi salīlaṁ cāru-patre vidhunvan</w:t>
      </w:r>
      <w:r>
        <w:br/>
        <w:t>dara-taralita-tiryak-cañcu-kaṇḍūyitāṅgaḥ |</w:t>
      </w:r>
    </w:p>
    <w:p w:rsidR="00ED0BA1" w:rsidRDefault="00ED0BA1">
      <w:r>
        <w:t>anusarati sarāgaḥ preyasīm agrayātām</w:t>
      </w:r>
      <w:r>
        <w:br/>
        <w:t>anupadasam udañcat-kaṇṭha-nālo marālaḥ ||2033||</w:t>
      </w:r>
    </w:p>
    <w:p w:rsidR="00ED0BA1" w:rsidRDefault="00ED0BA1"/>
    <w:p w:rsidR="00ED0BA1" w:rsidRDefault="00ED0BA1">
      <w:r>
        <w:t xml:space="preserve">śiśokasya | </w:t>
      </w:r>
    </w:p>
    <w:p w:rsidR="00ED0BA1" w:rsidRDefault="00ED0BA1"/>
    <w:p w:rsidR="00ED0BA1" w:rsidRDefault="00ED0BA1">
      <w:r>
        <w:t>cañcac–cañcala- cañcu-vāñchita-calac-cūḍāgram ugraṁ patac-</w:t>
      </w:r>
    </w:p>
    <w:p w:rsidR="00ED0BA1" w:rsidRDefault="00ED0BA1">
      <w:r>
        <w:t>cakrākāra-karāla-keśara-śaṭāsphāra-sphurat-kandharam |</w:t>
      </w:r>
    </w:p>
    <w:p w:rsidR="00ED0BA1" w:rsidRDefault="00ED0BA1">
      <w:r>
        <w:t>vāraṁ vāram udaṅghri-laṅghana-preṅkhan-nakha-kṣuṇṇayoḥ</w:t>
      </w:r>
    </w:p>
    <w:p w:rsidR="00ED0BA1" w:rsidRDefault="00ED0BA1">
      <w:r>
        <w:t>kāmaṁ kukkuṭayor dvayaṁ druta-padaṁ krūra-kramaṁ yudhyate ||2034||</w:t>
      </w:r>
    </w:p>
    <w:p w:rsidR="00ED0BA1" w:rsidRDefault="00ED0BA1"/>
    <w:p w:rsidR="00ED0BA1" w:rsidRDefault="00ED0BA1">
      <w:r>
        <w:t>kasyacit | (Spd 572, Srk 1171)</w:t>
      </w:r>
    </w:p>
    <w:p w:rsidR="00ED0BA1" w:rsidRDefault="00ED0BA1"/>
    <w:p w:rsidR="00ED0BA1" w:rsidRDefault="00ED0BA1">
      <w:r>
        <w:t>utpucchaḥ pramadollasad-vapur adho-visraṁsi-pakṣa-dvayaḥ</w:t>
      </w:r>
      <w:r>
        <w:br/>
        <w:t>svairāloka-gati-krameṇa parito bhrāntvā salīlaṁ muhuḥ |</w:t>
      </w:r>
    </w:p>
    <w:p w:rsidR="00ED0BA1" w:rsidRDefault="00ED0BA1">
      <w:r>
        <w:t>utkaṇṭhālasa-kūjitaḥ kala-rutāṁ bhūyo riraṁsā-rasa-</w:t>
      </w:r>
      <w:r>
        <w:br/>
        <w:t>nyag-bhūtāṁ caṭakaḥ priyām abhisaraty udvepamānaḥ svayam ||2035||</w:t>
      </w:r>
    </w:p>
    <w:p w:rsidR="00ED0BA1" w:rsidRDefault="00ED0BA1"/>
    <w:p w:rsidR="00ED0BA1" w:rsidRDefault="00ED0BA1">
      <w:r>
        <w:t>sohlokasya | (Srk 1183)</w:t>
      </w:r>
    </w:p>
    <w:p w:rsidR="00ED0BA1" w:rsidRDefault="00ED0BA1"/>
    <w:p w:rsidR="00ED0BA1" w:rsidRDefault="00ED0BA1">
      <w:pPr>
        <w:pStyle w:val="Heading3"/>
      </w:pPr>
      <w:r>
        <w:t xml:space="preserve">8. girayaḥ </w:t>
      </w:r>
    </w:p>
    <w:p w:rsidR="00ED0BA1" w:rsidRDefault="00ED0BA1"/>
    <w:p w:rsidR="00ED0BA1" w:rsidRDefault="00ED0BA1">
      <w:r>
        <w:t>mādyad-dig-gaja-gaṇḍa-bhitti-kaṣaṇair bhagna-sravac-candanaḥ</w:t>
      </w:r>
    </w:p>
    <w:p w:rsidR="00ED0BA1" w:rsidRDefault="00ED0BA1">
      <w:r>
        <w:t>pādālakta-mauktika-śilaḥ siddhāṅganānāṁ gataiḥ |</w:t>
      </w:r>
    </w:p>
    <w:p w:rsidR="00ED0BA1" w:rsidRDefault="00ED0BA1">
      <w:r>
        <w:t xml:space="preserve">krandat-kandara-gahvaro jala-nidher āsphālito vīcibhiḥ </w:t>
      </w:r>
    </w:p>
    <w:p w:rsidR="00ED0BA1" w:rsidRDefault="00ED0BA1">
      <w:r>
        <w:t>sevyo’yaṁ malayācalaḥ kim api me cetaḥ karoty utsukam ||2036||</w:t>
      </w:r>
    </w:p>
    <w:p w:rsidR="00ED0BA1" w:rsidRDefault="00ED0BA1"/>
    <w:p w:rsidR="00ED0BA1" w:rsidRDefault="00ED0BA1">
      <w:r>
        <w:t>śrīharṣasya | (Nn 1.9)</w:t>
      </w:r>
    </w:p>
    <w:p w:rsidR="00ED0BA1" w:rsidRDefault="00ED0BA1"/>
    <w:p w:rsidR="00ED0BA1" w:rsidRDefault="00ED0BA1">
      <w:r>
        <w:t>etāḥ sthāna-parigraheṇa śivayor atyanta-kānta-śriyaḥ</w:t>
      </w:r>
      <w:r>
        <w:br/>
        <w:t>prāleyācala-mekhalā-vana-bhuvaḥ puṣṇanti netrotsavam |</w:t>
      </w:r>
    </w:p>
    <w:p w:rsidR="00ED0BA1" w:rsidRDefault="00ED0BA1">
      <w:r>
        <w:t>vyāvalgad-bala-vairi-vāraṇa-vara-pratyagra-dantāhati-</w:t>
      </w:r>
      <w:r>
        <w:br/>
        <w:t>śvabhra-prasravad-abhra-sindhu-savana-prasnigdha-deva-drumāḥ ||2037||</w:t>
      </w:r>
    </w:p>
    <w:p w:rsidR="00ED0BA1" w:rsidRDefault="00ED0BA1"/>
    <w:p w:rsidR="00ED0BA1" w:rsidRDefault="00ED0BA1">
      <w:r>
        <w:t>kasyacit | (Srk 1593)</w:t>
      </w:r>
    </w:p>
    <w:p w:rsidR="00ED0BA1" w:rsidRDefault="00ED0BA1"/>
    <w:p w:rsidR="00ED0BA1" w:rsidRDefault="00ED0BA1">
      <w:r>
        <w:t>channopāntā nikuñjais taruṇa-śuka-kula-śyāmalaiḥ kīcakānāṁ</w:t>
      </w:r>
    </w:p>
    <w:p w:rsidR="00ED0BA1" w:rsidRDefault="00ED0BA1">
      <w:r>
        <w:t>śaileya-prastarābhiḥ subhaga-parisarāḥ pīvarībhiḥ śilābhiḥ |</w:t>
      </w:r>
    </w:p>
    <w:p w:rsidR="00ED0BA1" w:rsidRDefault="00ED0BA1">
      <w:r>
        <w:t>ete te ruddha-revā-raya-mukharatayā yauvanoddāma-kāma-</w:t>
      </w:r>
    </w:p>
    <w:p w:rsidR="00ED0BA1" w:rsidRDefault="00ED0BA1">
      <w:r>
        <w:t>vyāpārottāla-līlā catura-vanacarī-bandhavo vindhya-pādāḥ ||2038||</w:t>
      </w:r>
    </w:p>
    <w:p w:rsidR="00ED0BA1" w:rsidRDefault="00ED0BA1"/>
    <w:p w:rsidR="00ED0BA1" w:rsidRDefault="00ED0BA1">
      <w:r>
        <w:t>yogeśvarasya |</w:t>
      </w:r>
    </w:p>
    <w:p w:rsidR="00ED0BA1" w:rsidRDefault="00ED0BA1"/>
    <w:p w:rsidR="00ED0BA1" w:rsidRDefault="00ED0BA1">
      <w:r>
        <w:t>imās tā vindhyādreḥ śuka-harita-vaṁśī-vana-ghanā</w:t>
      </w:r>
      <w:r>
        <w:br/>
        <w:t>bhuvaḥ krīḍālolad-virada-radanābhugna-taravaḥ |</w:t>
      </w:r>
    </w:p>
    <w:p w:rsidR="00ED0BA1" w:rsidRDefault="00ED0BA1">
      <w:r>
        <w:t>latā-kuñje yāsām upanadi rata-klānta-taruṇī-</w:t>
      </w:r>
      <w:r>
        <w:br/>
        <w:t>kapola-svedāmbhaḥ-paricaya-nudo vānti marutaḥ ||2039||</w:t>
      </w:r>
    </w:p>
    <w:p w:rsidR="00ED0BA1" w:rsidRDefault="00ED0BA1"/>
    <w:p w:rsidR="00ED0BA1" w:rsidRDefault="00ED0BA1">
      <w:r>
        <w:t>tasyaiva | (Sk 3.9, Srk 1588, dakṣasya)</w:t>
      </w:r>
    </w:p>
    <w:p w:rsidR="00ED0BA1" w:rsidRDefault="00ED0BA1"/>
    <w:p w:rsidR="00ED0BA1" w:rsidRDefault="00ED0BA1">
      <w:r>
        <w:t xml:space="preserve">kari-kavalita-mṛṣṭaiḥ śākhi-śākhāgra-patrair </w:t>
      </w:r>
    </w:p>
    <w:p w:rsidR="00ED0BA1" w:rsidRDefault="00ED0BA1">
      <w:r>
        <w:t>aruṇa-saraṇayo’mī sarvato bhīṣayante |</w:t>
      </w:r>
    </w:p>
    <w:p w:rsidR="00ED0BA1" w:rsidRDefault="00ED0BA1">
      <w:r>
        <w:t>calita-śabara-senā-datta-go-śṛṅga-caṇḍa-</w:t>
      </w:r>
      <w:r>
        <w:br/>
        <w:t>dhvani-cakita-varāha-vyākulā vindhya-pādāḥ ||2040||</w:t>
      </w:r>
    </w:p>
    <w:p w:rsidR="00ED0BA1" w:rsidRDefault="00ED0BA1"/>
    <w:p w:rsidR="00ED0BA1" w:rsidRDefault="00ED0BA1">
      <w:r>
        <w:t>kamalāyudhasya | (Sk 2.30, Smv 103.14, Srk 1587)</w:t>
      </w:r>
    </w:p>
    <w:p w:rsidR="00ED0BA1" w:rsidRDefault="00ED0BA1"/>
    <w:p w:rsidR="00ED0BA1" w:rsidRDefault="00ED0BA1">
      <w:pPr>
        <w:pStyle w:val="Heading3"/>
      </w:pPr>
      <w:r>
        <w:t>9. aṭavī</w:t>
      </w:r>
    </w:p>
    <w:p w:rsidR="00ED0BA1" w:rsidRDefault="00ED0BA1"/>
    <w:p w:rsidR="00ED0BA1" w:rsidRDefault="00ED0BA1">
      <w:r>
        <w:t>pratyāsanna-sarāṁsi kokila-vadhū-līlā-suhṛd icchada-</w:t>
      </w:r>
    </w:p>
    <w:p w:rsidR="00ED0BA1" w:rsidRDefault="00ED0BA1">
      <w:r>
        <w:t>cchāyā-lipta-kakumbhi koraka-hasad-vīrundhi vindhyāṭavī |</w:t>
      </w:r>
    </w:p>
    <w:p w:rsidR="00ED0BA1" w:rsidRDefault="00ED0BA1">
      <w:r>
        <w:t>antar-datta-manoja-ruñji rucira-kṣmāruṁhi bhṛṅgākulat</w:t>
      </w:r>
    </w:p>
    <w:p w:rsidR="00ED0BA1" w:rsidRDefault="00ED0BA1">
      <w:r>
        <w:t>tvaṅ-naddhāmpi latā-gṛhāṇi dadhatī kāṁcin mucaṁ yacchati ||2041||</w:t>
      </w:r>
    </w:p>
    <w:p w:rsidR="00ED0BA1" w:rsidRDefault="00ED0BA1"/>
    <w:p w:rsidR="00ED0BA1" w:rsidRDefault="00ED0BA1">
      <w:r>
        <w:t>madhoḥ |</w:t>
      </w:r>
    </w:p>
    <w:p w:rsidR="00ED0BA1" w:rsidRDefault="00ED0BA1"/>
    <w:p w:rsidR="00ED0BA1" w:rsidRDefault="00ED0BA1">
      <w:r>
        <w:t>mithaḥ krīḍat-koḍāvali-vilasitotkhāta-taṭinī-</w:t>
      </w:r>
    </w:p>
    <w:p w:rsidR="00ED0BA1" w:rsidRDefault="00ED0BA1">
      <w:r>
        <w:t>taṭī kṣubdhodgarjad-gaja-gahana-garbheyam aṭavī |</w:t>
      </w:r>
    </w:p>
    <w:p w:rsidR="00ED0BA1" w:rsidRDefault="00ED0BA1">
      <w:r>
        <w:t>guhābhir vyāghrāṇāṁ jarad-ajagara-grāsa-saruṣāṁ</w:t>
      </w:r>
    </w:p>
    <w:p w:rsidR="00ED0BA1" w:rsidRDefault="00ED0BA1">
      <w:r>
        <w:t>ghaṭatkāraṁ ghoraṁ pratirava-vahābhir draḍhayati ||2042||</w:t>
      </w:r>
    </w:p>
    <w:p w:rsidR="00ED0BA1" w:rsidRDefault="00ED0BA1"/>
    <w:p w:rsidR="00ED0BA1" w:rsidRDefault="00ED0BA1">
      <w:r>
        <w:t>kasyacit |</w:t>
      </w:r>
    </w:p>
    <w:p w:rsidR="00ED0BA1" w:rsidRDefault="00ED0BA1"/>
    <w:p w:rsidR="00ED0BA1" w:rsidRDefault="00ED0BA1">
      <w:r>
        <w:t>sarpa-śvāsa-marut-taraṅga-taralāḥ kvāpi kvacic chvāpada-</w:t>
      </w:r>
    </w:p>
    <w:p w:rsidR="00ED0BA1" w:rsidRDefault="00ED0BA1">
      <w:r>
        <w:t>sphārodgīrṇa-giro nirantara-tamas tāruṇya-magnāḥ kvacit |</w:t>
      </w:r>
    </w:p>
    <w:p w:rsidR="00ED0BA1" w:rsidRDefault="00ED0BA1">
      <w:r>
        <w:t>kvāpi krūra-kṛśānu-durmukha-kathā-śeṣīkṛta-kṣmāruhaś</w:t>
      </w:r>
    </w:p>
    <w:p w:rsidR="00ED0BA1" w:rsidRDefault="00ED0BA1">
      <w:r>
        <w:t>cetaḥ samprati kampayanti parito gambhīra-bhīmā bhuvaḥ ||2043||</w:t>
      </w:r>
    </w:p>
    <w:p w:rsidR="00ED0BA1" w:rsidRDefault="00ED0BA1"/>
    <w:p w:rsidR="00ED0BA1" w:rsidRDefault="00ED0BA1">
      <w:r>
        <w:t>jalacandrasya |</w:t>
      </w:r>
    </w:p>
    <w:p w:rsidR="00ED0BA1" w:rsidRDefault="00ED0BA1"/>
    <w:p w:rsidR="00ED0BA1" w:rsidRDefault="00ED0BA1">
      <w:r>
        <w:t>kṣuṇṇa-kṣmāruha-vīthayo vidalita-grāvopala-granthayaḥ</w:t>
      </w:r>
    </w:p>
    <w:p w:rsidR="00ED0BA1" w:rsidRDefault="00ED0BA1">
      <w:r>
        <w:t>siṁha-svīkṛta-matta-vāraṇa-vadhū-baddhārta-kolāhalāḥ |</w:t>
      </w:r>
    </w:p>
    <w:p w:rsidR="00ED0BA1" w:rsidRDefault="00ED0BA1">
      <w:r>
        <w:t>etāḥ pallavayanti cetasi bhayaṁ bhallūka-hikkā-ravair</w:t>
      </w:r>
    </w:p>
    <w:p w:rsidR="00ED0BA1" w:rsidRDefault="00ED0BA1">
      <w:r>
        <w:t>ātaṅkāt patayālu-bāla-hariṇī-garbhābilā bhūmayaḥ ||2044||</w:t>
      </w:r>
    </w:p>
    <w:p w:rsidR="00ED0BA1" w:rsidRDefault="00ED0BA1"/>
    <w:p w:rsidR="00ED0BA1" w:rsidRDefault="00ED0BA1">
      <w:r>
        <w:t>tasyaiva |</w:t>
      </w:r>
    </w:p>
    <w:p w:rsidR="00ED0BA1" w:rsidRDefault="00ED0BA1"/>
    <w:p w:rsidR="00ED0BA1" w:rsidRDefault="00ED0BA1">
      <w:r>
        <w:t>iha mahiṣa-viṣāṇa-vyasta-pāṣāṇa-pīṭha-</w:t>
      </w:r>
      <w:r>
        <w:br/>
        <w:t>skhalana-sulabha-rohid-garbhiṇī-bhrūṇa-hatyāḥ |</w:t>
      </w:r>
    </w:p>
    <w:p w:rsidR="00ED0BA1" w:rsidRDefault="00ED0BA1">
      <w:r>
        <w:t>kuhara-viharamāṇa-prauḍha-bhallūka-hikkā-</w:t>
      </w:r>
      <w:r>
        <w:br/>
        <w:t>caya-cakita-kirāta-srasta-śastrā vanāntāḥ ||2045||</w:t>
      </w:r>
    </w:p>
    <w:p w:rsidR="00ED0BA1" w:rsidRDefault="00ED0BA1"/>
    <w:p w:rsidR="00ED0BA1" w:rsidRDefault="00ED0BA1">
      <w:r>
        <w:t>murāreḥ | (Ar 5.20)</w:t>
      </w:r>
    </w:p>
    <w:p w:rsidR="00ED0BA1" w:rsidRDefault="00ED0BA1"/>
    <w:p w:rsidR="00ED0BA1" w:rsidRDefault="00ED0BA1">
      <w:pPr>
        <w:pStyle w:val="Heading3"/>
      </w:pPr>
      <w:r>
        <w:t>10. nadī</w:t>
      </w:r>
    </w:p>
    <w:p w:rsidR="00ED0BA1" w:rsidRDefault="00ED0BA1"/>
    <w:p w:rsidR="00ED0BA1" w:rsidRDefault="00ED0BA1">
      <w:r>
        <w:t>bhānty etāḥ śaivalinyo vana-mahiṣa-khura-kṣuṇṇa-pāṭhīna-pṛṣṭha-</w:t>
      </w:r>
    </w:p>
    <w:p w:rsidR="00ED0BA1" w:rsidRDefault="00ED0BA1">
      <w:r>
        <w:t>grāsa-vyagrodra-vṛnda-pravirala-caraṇa-nyāsa-mudrāṅka-paṅkāḥ |</w:t>
      </w:r>
    </w:p>
    <w:p w:rsidR="00ED0BA1" w:rsidRDefault="00ED0BA1">
      <w:r>
        <w:t>niḥśaṅkodbhrānta-kaṅka-trasad-uraga-vadhū-sambhramotphāla-mūrcchad-</w:t>
      </w:r>
    </w:p>
    <w:p w:rsidR="00ED0BA1" w:rsidRDefault="00ED0BA1">
      <w:r>
        <w:t>bhekārta-svānadīrghī-kṛta-rava-virasat-kīcaka-granthi-randhrāḥ ||2046||</w:t>
      </w:r>
    </w:p>
    <w:p w:rsidR="00ED0BA1" w:rsidRDefault="00ED0BA1"/>
    <w:p w:rsidR="00ED0BA1" w:rsidRDefault="00ED0BA1">
      <w:r>
        <w:t>kasyacit |</w:t>
      </w:r>
    </w:p>
    <w:p w:rsidR="00ED0BA1" w:rsidRDefault="00ED0BA1"/>
    <w:p w:rsidR="00ED0BA1" w:rsidRDefault="00ED0BA1">
      <w:r>
        <w:t>vyakta-vyāghra-padāṅka-paṅkti-nicitonmudrārdra-paṅkodarās</w:t>
      </w:r>
    </w:p>
    <w:p w:rsidR="00ED0BA1" w:rsidRDefault="00ED0BA1">
      <w:r>
        <w:t>toyottīrṇa-nivṛtta-nakra-jaṭhara-kṣuṇṇa-sthalī-bālukāḥ |</w:t>
      </w:r>
    </w:p>
    <w:p w:rsidR="00ED0BA1" w:rsidRDefault="00ED0BA1">
      <w:r>
        <w:t>sāndra-sthūla-naloparodha-viṣamāḥ śaṅkyāvatārāḥ puraḥ</w:t>
      </w:r>
    </w:p>
    <w:p w:rsidR="00ED0BA1" w:rsidRDefault="00ED0BA1">
      <w:r>
        <w:t>saṁtrāsaṁ janayanti kuñja-saritaḥ kācābhahnīlodakāḥ ||2047||</w:t>
      </w:r>
    </w:p>
    <w:p w:rsidR="00ED0BA1" w:rsidRDefault="00ED0BA1"/>
    <w:p w:rsidR="00ED0BA1" w:rsidRDefault="00ED0BA1">
      <w:r>
        <w:t>kasyacit (Srk 281)</w:t>
      </w:r>
    </w:p>
    <w:p w:rsidR="00ED0BA1" w:rsidRDefault="00ED0BA1"/>
    <w:p w:rsidR="00ED0BA1" w:rsidRDefault="00ED0BA1">
      <w:r>
        <w:t xml:space="preserve">antar-magna-kareṇavaḥ kalabha-kavyārugṇa-kandāṅkuraiḥ </w:t>
      </w:r>
    </w:p>
    <w:p w:rsidR="00ED0BA1" w:rsidRDefault="00ED0BA1">
      <w:r>
        <w:t>sāmodāḥ paritaḥ pramatta-mahiṣa-śvāsollasad-vīcayaḥ |</w:t>
      </w:r>
    </w:p>
    <w:p w:rsidR="00ED0BA1" w:rsidRDefault="00ED0BA1">
      <w:r>
        <w:t>saṁmodaṁ janayanti śaila-saritaḥ succhāya-kaccha-sthalī-</w:t>
      </w:r>
    </w:p>
    <w:p w:rsidR="00ED0BA1" w:rsidRDefault="00ED0BA1">
      <w:r>
        <w:t>sīmāno jala-seka-śītala-śilā-nidrāṇa-rohid-gaṇāḥ ||2048||</w:t>
      </w:r>
    </w:p>
    <w:p w:rsidR="00ED0BA1" w:rsidRDefault="00ED0BA1"/>
    <w:p w:rsidR="00ED0BA1" w:rsidRDefault="00ED0BA1">
      <w:r>
        <w:t xml:space="preserve">jalacandrasya | </w:t>
      </w:r>
    </w:p>
    <w:p w:rsidR="00ED0BA1" w:rsidRDefault="00ED0BA1"/>
    <w:p w:rsidR="00ED0BA1" w:rsidRDefault="00ED0BA1">
      <w:r>
        <w:t>jala-raya-dalat-kūlotsaṅgāḥ pralambi-latā-gṛha-</w:t>
      </w:r>
    </w:p>
    <w:p w:rsidR="00ED0BA1" w:rsidRDefault="00ED0BA1">
      <w:r>
        <w:t>stimita-gatibhir veṇī-bandhair viśṛṅkhala-vīcayaḥ |</w:t>
      </w:r>
    </w:p>
    <w:p w:rsidR="00ED0BA1" w:rsidRDefault="00ED0BA1">
      <w:r>
        <w:t xml:space="preserve">sthapuṭita-śilā-sopāneṣu prakāma-taraṅgitāḥ </w:t>
      </w:r>
    </w:p>
    <w:p w:rsidR="00ED0BA1" w:rsidRDefault="00ED0BA1">
      <w:pPr>
        <w:rPr>
          <w:lang w:val="fr-CA"/>
        </w:rPr>
      </w:pPr>
      <w:r>
        <w:rPr>
          <w:lang w:val="fr-CA"/>
        </w:rPr>
        <w:t>śikhari-sarito netrānandaṁ kiranti samantataḥ ||2049||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tasyaiva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vīcī-saṁkrama-danturāḥ kala-ravair vācālitāḥ sārasair</w:t>
      </w:r>
    </w:p>
    <w:p w:rsidR="00ED0BA1" w:rsidRDefault="00ED0BA1">
      <w:pPr>
        <w:rPr>
          <w:lang w:val="fr-CA"/>
        </w:rPr>
      </w:pPr>
      <w:r>
        <w:rPr>
          <w:lang w:val="fr-CA"/>
        </w:rPr>
        <w:t>ānandaṁ janayanti pūra-garimottānībhavad-bālukāḥ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bhrāntāgantuka-rājahaṁsa-pariṣat-pādāṅka-mudrā-bhṛtaḥ </w:t>
      </w:r>
    </w:p>
    <w:p w:rsidR="00ED0BA1" w:rsidRDefault="00ED0BA1">
      <w:pPr>
        <w:rPr>
          <w:lang w:val="fr-CA"/>
        </w:rPr>
      </w:pPr>
      <w:r>
        <w:rPr>
          <w:lang w:val="fr-CA"/>
        </w:rPr>
        <w:t>prastha-kṣmāruha-talpa-supta-kurarāḥ srotasvatī-bhūmayaḥ ||2050||</w:t>
      </w:r>
    </w:p>
    <w:p w:rsidR="00ED0BA1" w:rsidRDefault="00ED0BA1">
      <w:pPr>
        <w:rPr>
          <w:lang w:val="fr-CA"/>
        </w:rPr>
      </w:pPr>
    </w:p>
    <w:p w:rsidR="00ED0BA1" w:rsidRDefault="00ED0BA1">
      <w:pPr>
        <w:pStyle w:val="Heading3"/>
      </w:pPr>
      <w:r>
        <w:t>11. viśeṣa-nadī</w:t>
      </w:r>
    </w:p>
    <w:p w:rsidR="00ED0BA1" w:rsidRDefault="00ED0BA1"/>
    <w:p w:rsidR="00ED0BA1" w:rsidRDefault="00ED0BA1">
      <w:pPr>
        <w:rPr>
          <w:bCs/>
        </w:rPr>
      </w:pPr>
      <w:r>
        <w:rPr>
          <w:bCs/>
        </w:rPr>
        <w:t>kūjadbhir vana-kukkubhir mada-kalaṁ vācāla-tīra-drumā</w:t>
      </w:r>
    </w:p>
    <w:p w:rsidR="00ED0BA1" w:rsidRDefault="00ED0BA1">
      <w:pPr>
        <w:rPr>
          <w:bCs/>
        </w:rPr>
      </w:pPr>
      <w:r>
        <w:rPr>
          <w:bCs/>
        </w:rPr>
        <w:t>bibhrāṇā vikacābja-keśara-rajaḥ-piṅgās taraṅgāvalīḥ |</w:t>
      </w:r>
    </w:p>
    <w:p w:rsidR="00ED0BA1" w:rsidRDefault="00ED0BA1">
      <w:pPr>
        <w:rPr>
          <w:bCs/>
        </w:rPr>
      </w:pPr>
      <w:r>
        <w:rPr>
          <w:bCs/>
        </w:rPr>
        <w:t>srotaḥ-kṣmā-vipāṇḍu-saikata-sukhāsīnā rasat-sārasā</w:t>
      </w:r>
    </w:p>
    <w:p w:rsidR="00ED0BA1" w:rsidRDefault="00ED0BA1">
      <w:pPr>
        <w:rPr>
          <w:bCs/>
        </w:rPr>
      </w:pPr>
      <w:r>
        <w:rPr>
          <w:bCs/>
        </w:rPr>
        <w:t>dhanyeyaṁ tamasā nadī harati me dṛṣṭāpi mārga-śramam ||2051||</w:t>
      </w:r>
    </w:p>
    <w:p w:rsidR="00ED0BA1" w:rsidRDefault="00ED0BA1">
      <w:r>
        <w:t>ete mekala-kanyakā-praṇayinaḥ pātāla-mūla-spṛśaḥ</w:t>
      </w:r>
      <w:r>
        <w:br/>
        <w:t>saṁtrāsaṁ janayanti vindhya-bhidurā vārāṁ pravāhāḥ puraḥ |</w:t>
      </w:r>
    </w:p>
    <w:p w:rsidR="00ED0BA1" w:rsidRDefault="00ED0BA1">
      <w:r>
        <w:t>līlonmūlita-nartita-pratihata-vyāvartita-prerita-</w:t>
      </w:r>
      <w:r>
        <w:br/>
        <w:t>tyakta-svīkṛta-nihnuta-pracalita-proddhūta-tīra-drumāḥ ||2052||</w:t>
      </w:r>
    </w:p>
    <w:p w:rsidR="00ED0BA1" w:rsidRDefault="00ED0BA1"/>
    <w:p w:rsidR="00ED0BA1" w:rsidRDefault="00ED0BA1">
      <w:r>
        <w:t>kasyāpi (Srk 1656)</w:t>
      </w:r>
    </w:p>
    <w:p w:rsidR="00ED0BA1" w:rsidRDefault="00ED0BA1"/>
    <w:p w:rsidR="00ED0BA1" w:rsidRDefault="00ED0BA1">
      <w:r>
        <w:t>majjan-mātaṅga-hasta-cyuta-mada-madirāmoda-mattāli-jālaṁ</w:t>
      </w:r>
    </w:p>
    <w:p w:rsidR="00ED0BA1" w:rsidRDefault="00ED0BA1">
      <w:r>
        <w:t>snānaiḥ siddhāṅganānāṁ kuca-yuga-vilasat-kuṅkumāsaṅga-piṅgam |</w:t>
      </w:r>
    </w:p>
    <w:p w:rsidR="00ED0BA1" w:rsidRDefault="00ED0BA1">
      <w:r>
        <w:t>sāyaṁ prātar munīnāṁ kuśa-kusuma-caya-cchanna-tīra-sthalīkaṁ</w:t>
      </w:r>
    </w:p>
    <w:p w:rsidR="00ED0BA1" w:rsidRDefault="00ED0BA1">
      <w:r>
        <w:t>pāyād vo narmadāmbhaḥ kari-kara-makarāklānta-raṁhas taraṅgam ||2053||</w:t>
      </w:r>
    </w:p>
    <w:p w:rsidR="00ED0BA1" w:rsidRDefault="00ED0BA1"/>
    <w:p w:rsidR="00ED0BA1" w:rsidRDefault="00ED0BA1">
      <w:r>
        <w:t>chittapasya |</w:t>
      </w:r>
    </w:p>
    <w:p w:rsidR="00ED0BA1" w:rsidRDefault="00ED0BA1"/>
    <w:p w:rsidR="00ED0BA1" w:rsidRDefault="00ED0BA1">
      <w:r>
        <w:t>iyaṁ sā kālindī kuvalaya-dala-snigdha-madhurā</w:t>
      </w:r>
    </w:p>
    <w:p w:rsidR="00ED0BA1" w:rsidRDefault="00ED0BA1">
      <w:r>
        <w:t>madāndha-vyākūja-tarala-jala-raṅku-praṇayinī |</w:t>
      </w:r>
    </w:p>
    <w:p w:rsidR="00ED0BA1" w:rsidRDefault="00ED0BA1">
      <w:r>
        <w:t>purā yasyās tīre sarabhasa-satṛṣṇaṁ murabhido</w:t>
      </w:r>
    </w:p>
    <w:p w:rsidR="00ED0BA1" w:rsidRDefault="00ED0BA1">
      <w:r>
        <w:t xml:space="preserve">gatāḥ prāyo gopī-nidhuvana-vinodena divasāḥ ||2054|| </w:t>
      </w:r>
    </w:p>
    <w:p w:rsidR="00ED0BA1" w:rsidRDefault="00ED0BA1"/>
    <w:p w:rsidR="00ED0BA1" w:rsidRDefault="00ED0BA1">
      <w:r>
        <w:t>śaraṇasya | (Pv 343, daśarathasya)</w:t>
      </w:r>
    </w:p>
    <w:p w:rsidR="00ED0BA1" w:rsidRDefault="00ED0BA1"/>
    <w:p w:rsidR="00ED0BA1" w:rsidRDefault="00ED0BA1">
      <w:r>
        <w:t>idaṁ tat kālindī-pulinam iha kaṁsāsurabhido</w:t>
      </w:r>
    </w:p>
    <w:p w:rsidR="00ED0BA1" w:rsidRDefault="00ED0BA1">
      <w:r>
        <w:t>yaśaḥ śṛṇvad vaktra-skhalita-kavalaṁ gokulam abhūt |</w:t>
      </w:r>
    </w:p>
    <w:p w:rsidR="00ED0BA1" w:rsidRDefault="00ED0BA1">
      <w:r>
        <w:t>bhramad-veṇu-kvāṇa-śravaṇa-masṛṇottāra-madhura-</w:t>
      </w:r>
    </w:p>
    <w:p w:rsidR="00ED0BA1" w:rsidRDefault="00ED0BA1">
      <w:r>
        <w:t xml:space="preserve">svarābhir gopībhir diśi diśi samudghūrṇam aniśam ||2055|| </w:t>
      </w:r>
    </w:p>
    <w:p w:rsidR="00ED0BA1" w:rsidRDefault="00ED0BA1"/>
    <w:p w:rsidR="00ED0BA1" w:rsidRDefault="00ED0BA1">
      <w:r>
        <w:t>keśaṭasya | (Pv 345, moṭakasya)</w:t>
      </w:r>
    </w:p>
    <w:p w:rsidR="00ED0BA1" w:rsidRDefault="00ED0BA1"/>
    <w:p w:rsidR="00ED0BA1" w:rsidRDefault="00ED0BA1"/>
    <w:p w:rsidR="00ED0BA1" w:rsidRDefault="00ED0BA1">
      <w:pPr>
        <w:rPr>
          <w:b/>
          <w:bCs/>
        </w:rPr>
      </w:pPr>
      <w:r>
        <w:rPr>
          <w:b/>
          <w:bCs/>
        </w:rPr>
        <w:t xml:space="preserve">12. taḍāgaḥ </w:t>
      </w:r>
    </w:p>
    <w:p w:rsidR="00ED0BA1" w:rsidRDefault="00ED0BA1">
      <w:pPr>
        <w:rPr>
          <w:b/>
          <w:bCs/>
        </w:rPr>
      </w:pPr>
    </w:p>
    <w:p w:rsidR="00ED0BA1" w:rsidRDefault="00ED0BA1">
      <w:r>
        <w:t xml:space="preserve">avirata-madhu-pānāgāram indindirāṇām </w:t>
      </w:r>
    </w:p>
    <w:p w:rsidR="00ED0BA1" w:rsidRDefault="00ED0BA1">
      <w:r>
        <w:t>abhisaraṇa-nikuñjaṁ rājahaṁsī-kulasya |</w:t>
      </w:r>
    </w:p>
    <w:p w:rsidR="00ED0BA1" w:rsidRDefault="00ED0BA1">
      <w:r>
        <w:t xml:space="preserve">pravitata-bahuśālaṁ sadma padmālayāyā </w:t>
      </w:r>
    </w:p>
    <w:p w:rsidR="00ED0BA1" w:rsidRDefault="00ED0BA1">
      <w:r>
        <w:t>vitarati ratim akṣṇor eṣa līlā-taḍāgaḥ ||2056||</w:t>
      </w:r>
    </w:p>
    <w:p w:rsidR="00ED0BA1" w:rsidRDefault="00ED0BA1"/>
    <w:p w:rsidR="00ED0BA1" w:rsidRDefault="00ED0BA1">
      <w:pPr>
        <w:rPr>
          <w:lang w:val="fr-CA"/>
        </w:rPr>
      </w:pPr>
      <w:r>
        <w:rPr>
          <w:lang w:val="fr-CA"/>
        </w:rPr>
        <w:t>śrīmal-lakṣmaṇa-sena-devasya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vīcī-samīra-dhuta-kāñcana-puṇḍarīka-</w:t>
      </w:r>
    </w:p>
    <w:p w:rsidR="00ED0BA1" w:rsidRDefault="00ED0BA1">
      <w:pPr>
        <w:rPr>
          <w:lang w:val="fr-CA"/>
        </w:rPr>
      </w:pPr>
      <w:r>
        <w:rPr>
          <w:lang w:val="fr-CA"/>
        </w:rPr>
        <w:t>paryasta-keśara-parāga-piśaṅgitāmbhaḥ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acchodam aikṣata sa deva-purandhri-pāda-</w:t>
      </w:r>
    </w:p>
    <w:p w:rsidR="00ED0BA1" w:rsidRDefault="00ED0BA1">
      <w:pPr>
        <w:rPr>
          <w:lang w:val="fr-CA"/>
        </w:rPr>
      </w:pPr>
      <w:r>
        <w:rPr>
          <w:lang w:val="fr-CA"/>
        </w:rPr>
        <w:t>lākṣāruṇī-kṛta-śilā-tala-tīra-lekham ||2057||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ratnākarasya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mada-tarala-marāla-preyasī-cañca-koṭi-</w:t>
      </w:r>
    </w:p>
    <w:p w:rsidR="00ED0BA1" w:rsidRDefault="00ED0BA1">
      <w:pPr>
        <w:rPr>
          <w:lang w:val="pl-PL"/>
        </w:rPr>
      </w:pPr>
      <w:r>
        <w:rPr>
          <w:lang w:val="pl-PL"/>
        </w:rPr>
        <w:t>krakaca-vidalitāni vyaktam indīvarāṇi |</w:t>
      </w:r>
    </w:p>
    <w:p w:rsidR="00ED0BA1" w:rsidRDefault="00ED0BA1">
      <w:pPr>
        <w:rPr>
          <w:lang w:val="pl-PL"/>
        </w:rPr>
      </w:pPr>
      <w:r>
        <w:rPr>
          <w:lang w:val="pl-PL"/>
        </w:rPr>
        <w:t>niviḍayati taḍāge yatra līlāvatīnāṁ</w:t>
      </w:r>
    </w:p>
    <w:p w:rsidR="00ED0BA1" w:rsidRDefault="00ED0BA1">
      <w:pPr>
        <w:rPr>
          <w:lang w:val="pl-PL"/>
        </w:rPr>
      </w:pPr>
      <w:r>
        <w:rPr>
          <w:lang w:val="pl-PL"/>
        </w:rPr>
        <w:t>kuvalaya-dala-dāma-śyāmalo dṛṣṭi-pātaḥ ||2058||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jalacandrasya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luṭhad-vīcī-mauliḥ paripatati pūrvaṁ caraṇayor</w:t>
      </w:r>
    </w:p>
    <w:p w:rsidR="00ED0BA1" w:rsidRDefault="00ED0BA1">
      <w:pPr>
        <w:rPr>
          <w:lang w:val="pl-PL"/>
        </w:rPr>
      </w:pPr>
      <w:r>
        <w:rPr>
          <w:lang w:val="pl-PL"/>
        </w:rPr>
        <w:t>athorū gṛhṇāti spṛśati jaghanābhogam abhitaḥ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karau dhatte madhyaṁ kalayati samāśliṣyati kucā</w:t>
      </w:r>
    </w:p>
    <w:p w:rsidR="00ED0BA1" w:rsidRDefault="00ED0BA1">
      <w:pPr>
        <w:rPr>
          <w:lang w:val="pl-PL"/>
        </w:rPr>
      </w:pPr>
      <w:r>
        <w:rPr>
          <w:lang w:val="pl-PL"/>
        </w:rPr>
        <w:t>kacān apy ādatte priya iva taḍāgo mṛgadṛśām ||2059||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govardhanasya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etan mānini mānasaṁ surasaro nirlūna-hemāmbujaṁ</w:t>
      </w:r>
      <w:r>
        <w:rPr>
          <w:lang w:val="fr-CA"/>
        </w:rPr>
        <w:br/>
        <w:t>pārvatyā priya-pūjanārtham amuto gaṅgā-sarin-nirgatā |</w:t>
      </w:r>
    </w:p>
    <w:p w:rsidR="00ED0BA1" w:rsidRDefault="00ED0BA1">
      <w:pPr>
        <w:rPr>
          <w:lang w:val="fr-CA"/>
        </w:rPr>
      </w:pPr>
      <w:r>
        <w:rPr>
          <w:lang w:val="fr-CA"/>
        </w:rPr>
        <w:t>asmāc citra-śikhaṇḍibhiś ca parame parvaṇy upādīyate</w:t>
      </w:r>
      <w:r>
        <w:rPr>
          <w:lang w:val="fr-CA"/>
        </w:rPr>
        <w:br/>
        <w:t>snānottīrṇa-vṛṣāṅka-bhasma-rajasāṁ saṅgāt pavitraṁ payaḥ ||2060||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rājaśekharasya | (Br 10.35)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13. praśasta- taḍāgaḥ 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bhrāmyad-bhṛṅgāli-dolā-vidalita-kumudāmoda-medasvi-vātod-</w:t>
      </w:r>
    </w:p>
    <w:p w:rsidR="00ED0BA1" w:rsidRDefault="00ED0BA1">
      <w:pPr>
        <w:rPr>
          <w:lang w:val="fr-CA"/>
        </w:rPr>
      </w:pPr>
      <w:r>
        <w:rPr>
          <w:lang w:val="fr-CA"/>
        </w:rPr>
        <w:t>vellat-kallola-mālā-cala-kamala-karākūta-hūtādhvanīnāḥ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pātho-nāthopahāsollasita-radākāra-visphāra-phenās</w:t>
      </w:r>
    </w:p>
    <w:p w:rsidR="00ED0BA1" w:rsidRDefault="00ED0BA1">
      <w:pPr>
        <w:rPr>
          <w:lang w:val="fr-CA"/>
        </w:rPr>
      </w:pPr>
      <w:r>
        <w:rPr>
          <w:lang w:val="fr-CA"/>
        </w:rPr>
        <w:t>tenākhyanyanta danta-dyuti-viśada-yaśo haṁsa-nīḍās taḍāgāḥ ||2061||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bhaṭṭa-nārāyaṇasya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tenākhāni jalāvagāhana-rasa-vyāsakta-paurāṅganā-</w:t>
      </w:r>
    </w:p>
    <w:p w:rsidR="00ED0BA1" w:rsidRDefault="00ED0BA1">
      <w:pPr>
        <w:rPr>
          <w:lang w:val="fr-CA"/>
        </w:rPr>
      </w:pPr>
      <w:r>
        <w:rPr>
          <w:lang w:val="fr-CA"/>
        </w:rPr>
        <w:t>paryasyat-kavarī-vikīrṇa-kusuma-smerormi-mālaṁ saraḥ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yasminn acchatayā nidhāya nayane martyaiḥ sakautūhalaṁ</w:t>
      </w:r>
    </w:p>
    <w:p w:rsidR="00ED0BA1" w:rsidRDefault="00ED0BA1">
      <w:pPr>
        <w:rPr>
          <w:lang w:val="fr-CA"/>
        </w:rPr>
      </w:pPr>
      <w:r>
        <w:rPr>
          <w:lang w:val="fr-CA"/>
        </w:rPr>
        <w:t>lakṣyante bhujagādhirāja-nagarī vāma-bhruvāṁ vibhramāḥ ||2062||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umāpatidharasya | (Sv 106.1)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unmīlal-līla-nīlotpala-dala-dalanāmoda-medasvi-pūra-</w:t>
      </w:r>
      <w:r>
        <w:rPr>
          <w:lang w:val="fr-CA"/>
        </w:rPr>
        <w:br/>
        <w:t>kroḍa-krīḍa-dvijālī-garud-udita-marut-sphāla-vācāla-vīciḥ |</w:t>
      </w:r>
    </w:p>
    <w:p w:rsidR="00ED0BA1" w:rsidRDefault="00ED0BA1">
      <w:pPr>
        <w:rPr>
          <w:lang w:val="fr-CA"/>
        </w:rPr>
      </w:pPr>
      <w:r>
        <w:rPr>
          <w:lang w:val="fr-CA"/>
        </w:rPr>
        <w:t>etenākhāni śākhā-nivaha-nava-harit-parṇa-pūrṇa-drumālī-</w:t>
      </w:r>
      <w:r>
        <w:rPr>
          <w:lang w:val="fr-CA"/>
        </w:rPr>
        <w:br/>
        <w:t>vyālīḍhopānta-śānta-vyatha-pathika-dṛśāṁ datta-rāgas taḍāgaḥ ||2063||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kavipaṇḍita-śrīharṣasya | (Nc 12.101, Smv 106.3)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taḍāgāste nānānila-capala-padmākara-lasad-</w:t>
      </w:r>
    </w:p>
    <w:p w:rsidR="00ED0BA1" w:rsidRDefault="00ED0BA1">
      <w:pPr>
        <w:rPr>
          <w:lang w:val="fr-CA"/>
        </w:rPr>
      </w:pPr>
      <w:r>
        <w:rPr>
          <w:lang w:val="fr-CA"/>
        </w:rPr>
        <w:t>rasa-kṣodāmodākula-madhukarālīka-valitāḥ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kṛtās toya-krīḍākula-kuvalayākṣī-kuca-taṭa-</w:t>
      </w:r>
    </w:p>
    <w:p w:rsidR="00ED0BA1" w:rsidRDefault="00ED0BA1">
      <w:pPr>
        <w:rPr>
          <w:lang w:val="fr-CA"/>
        </w:rPr>
      </w:pPr>
      <w:r>
        <w:rPr>
          <w:lang w:val="fr-CA"/>
        </w:rPr>
        <w:t>truṭad-vīcī-vellat-kurara-kula-kolāhala-juṣaḥ ||2064||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viśveśvarasya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athāyatana-saṁnidhau bhagavato bhavānī-pater</w:t>
      </w:r>
    </w:p>
    <w:p w:rsidR="00ED0BA1" w:rsidRDefault="00ED0BA1">
      <w:pPr>
        <w:rPr>
          <w:lang w:val="fr-CA"/>
        </w:rPr>
      </w:pPr>
      <w:r>
        <w:rPr>
          <w:lang w:val="fr-CA"/>
        </w:rPr>
        <w:t>manoharam acīkhanad bhuvana-bhūṣaṇaṁ bhūpatiḥ |</w:t>
      </w:r>
    </w:p>
    <w:p w:rsidR="00ED0BA1" w:rsidRDefault="00ED0BA1">
      <w:pPr>
        <w:rPr>
          <w:lang w:val="fr-CA"/>
        </w:rPr>
      </w:pPr>
      <w:r>
        <w:rPr>
          <w:lang w:val="fr-CA"/>
        </w:rPr>
        <w:t>vigāhana-kutūhalottarala-paura-sīmantinī-</w:t>
      </w:r>
    </w:p>
    <w:p w:rsidR="00ED0BA1" w:rsidRDefault="00ED0BA1">
      <w:pPr>
        <w:rPr>
          <w:lang w:val="fr-CA"/>
        </w:rPr>
      </w:pPr>
      <w:r>
        <w:rPr>
          <w:lang w:val="fr-CA"/>
        </w:rPr>
        <w:t>payodhara-bhara-truṭad-vikaṭa-vīci-mudraṁ saraḥ ||2065||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vasukalpasya 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14. cakravākaḥ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tīrāt tīram upaiti rauti karuṇaṁ cintāṁ samālambate</w:t>
      </w:r>
    </w:p>
    <w:p w:rsidR="00ED0BA1" w:rsidRDefault="00ED0BA1">
      <w:pPr>
        <w:rPr>
          <w:lang w:val="fr-CA"/>
        </w:rPr>
      </w:pPr>
      <w:r>
        <w:rPr>
          <w:lang w:val="fr-CA"/>
        </w:rPr>
        <w:t>kāntāṁ dhyāyati niścalena manasā yogīva yuktekṣaṇaḥ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svaccāyām avalokya kūjati punaḥ kānteti hṛṣṭaḥ khago</w:t>
      </w:r>
    </w:p>
    <w:p w:rsidR="00ED0BA1" w:rsidRDefault="00ED0BA1">
      <w:pPr>
        <w:rPr>
          <w:lang w:val="fr-CA"/>
        </w:rPr>
      </w:pPr>
      <w:r>
        <w:rPr>
          <w:lang w:val="fr-CA"/>
        </w:rPr>
        <w:t>dhanyās te khalu ye vimukta-viṣayāḥ kaṣṭaṁ paraṁ saṅginām ||2066||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līlāmbhoruha-kānanena viśati dhvāntotkarāśaṅkayā</w:t>
      </w:r>
    </w:p>
    <w:p w:rsidR="00ED0BA1" w:rsidRDefault="00ED0BA1">
      <w:pPr>
        <w:rPr>
          <w:lang w:val="fr-CA"/>
        </w:rPr>
      </w:pPr>
      <w:r>
        <w:rPr>
          <w:lang w:val="fr-CA"/>
        </w:rPr>
        <w:t>svakrīḍocchalitāś ca vāri-kaṇikās tārā-bhramāt paśyati |</w:t>
      </w:r>
    </w:p>
    <w:p w:rsidR="00ED0BA1" w:rsidRDefault="00ED0BA1">
      <w:pPr>
        <w:rPr>
          <w:lang w:val="fr-CA"/>
        </w:rPr>
      </w:pPr>
      <w:r>
        <w:rPr>
          <w:lang w:val="fr-CA"/>
        </w:rPr>
        <w:t>satrāsaṁ muhur īkṣate ca cakito haṁsaṁ himāṁśu-bhramān</w:t>
      </w:r>
    </w:p>
    <w:p w:rsidR="00ED0BA1" w:rsidRDefault="00ED0BA1">
      <w:pPr>
        <w:rPr>
          <w:lang w:val="fr-CA"/>
        </w:rPr>
      </w:pPr>
      <w:r>
        <w:rPr>
          <w:lang w:val="fr-CA"/>
        </w:rPr>
        <w:t>na svāsthyaṁ bhajate divāpi virahāśaṅkī rathāṅgāhvayaḥ ||2067||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dharmapālasya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mitre kvāpi gate saroruha-vane baddhānane klāmyati</w:t>
      </w:r>
    </w:p>
    <w:p w:rsidR="00ED0BA1" w:rsidRDefault="00ED0BA1">
      <w:pPr>
        <w:rPr>
          <w:lang w:val="fr-CA"/>
        </w:rPr>
      </w:pPr>
      <w:r>
        <w:rPr>
          <w:lang w:val="fr-CA"/>
        </w:rPr>
        <w:t>krandatsu bhramareṣu vīkṣya dayitāśliṣṭān puraḥ sārasān |</w:t>
      </w:r>
    </w:p>
    <w:p w:rsidR="00ED0BA1" w:rsidRDefault="00ED0BA1">
      <w:pPr>
        <w:rPr>
          <w:lang w:val="fr-CA"/>
        </w:rPr>
      </w:pPr>
      <w:r>
        <w:rPr>
          <w:lang w:val="fr-CA"/>
        </w:rPr>
        <w:t>cakrāhvāṇa viyoginā visalatā notkhaṇḍitā nojjhitā</w:t>
      </w:r>
    </w:p>
    <w:p w:rsidR="00ED0BA1" w:rsidRDefault="00ED0BA1">
      <w:pPr>
        <w:rPr>
          <w:lang w:val="fr-CA"/>
        </w:rPr>
      </w:pPr>
      <w:r>
        <w:rPr>
          <w:lang w:val="fr-CA"/>
        </w:rPr>
        <w:t>vaktre kevalam argaleva nihitā jīvasya nirgacchataḥ ||2068||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yuvasenasya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ehy āliṅga tvarayati mano durbalā vāsa-raśrīr </w:t>
      </w:r>
    </w:p>
    <w:p w:rsidR="00ED0BA1" w:rsidRDefault="00ED0BA1">
      <w:pPr>
        <w:rPr>
          <w:lang w:val="fr-CA"/>
        </w:rPr>
      </w:pPr>
      <w:r>
        <w:rPr>
          <w:lang w:val="fr-CA"/>
        </w:rPr>
        <w:t>āśliṣṭāsi kṣapaya rajanīm ekikā cakravāki |</w:t>
      </w:r>
    </w:p>
    <w:p w:rsidR="00ED0BA1" w:rsidRDefault="00ED0BA1">
      <w:pPr>
        <w:rPr>
          <w:lang w:val="fr-CA"/>
        </w:rPr>
      </w:pPr>
      <w:r>
        <w:rPr>
          <w:lang w:val="fr-CA"/>
        </w:rPr>
        <w:t>nānyāsakto na khalu kupito nānurāgacyuto vā</w:t>
      </w:r>
      <w:r>
        <w:rPr>
          <w:lang w:val="fr-CA"/>
        </w:rPr>
        <w:br/>
        <w:t>daivādhīnaḥ sapadi bhavatīm asvatantras tyajāmi ||2069||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bhānoḥ 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bhaṅktvā bhīto na bhuṅkte kuṭila-visalatākoṭim indor vitarkāt</w:t>
      </w:r>
    </w:p>
    <w:p w:rsidR="00ED0BA1" w:rsidRDefault="00ED0BA1">
      <w:pPr>
        <w:rPr>
          <w:lang w:val="fr-CA"/>
        </w:rPr>
      </w:pPr>
      <w:r>
        <w:rPr>
          <w:lang w:val="fr-CA"/>
        </w:rPr>
        <w:t>tārākārās tṛṣārto na pibati payasāṁ vipruṣaḥ patra-saṁsthāḥ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chāyāmbhoruhāṇām ali-kula-śabalāṁ vetti sandhyām asandhyāṁ</w:t>
      </w:r>
    </w:p>
    <w:p w:rsidR="00ED0BA1" w:rsidRDefault="00ED0BA1">
      <w:pPr>
        <w:rPr>
          <w:lang w:val="fr-CA"/>
        </w:rPr>
      </w:pPr>
      <w:r>
        <w:rPr>
          <w:lang w:val="fr-CA"/>
        </w:rPr>
        <w:t>kāntā-viccheda-bhīrur dinam api rajanīṁ manyate cakravākaḥ ||2070||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rajaka-sarasvatyāḥ 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15. cakravākī 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āvepate bhramati sarpati moham eti</w:t>
      </w:r>
      <w:r>
        <w:rPr>
          <w:lang w:val="fr-CA"/>
        </w:rPr>
        <w:br/>
        <w:t>kāntaṁ vilokayati kūjati dīna-dīnam |</w:t>
      </w:r>
    </w:p>
    <w:p w:rsidR="00ED0BA1" w:rsidRDefault="00ED0BA1">
      <w:pPr>
        <w:rPr>
          <w:lang w:val="fr-CA"/>
        </w:rPr>
      </w:pPr>
      <w:r>
        <w:rPr>
          <w:lang w:val="fr-CA"/>
        </w:rPr>
        <w:t>astaṁ hi bhānumati gacchati cakravākī</w:t>
      </w:r>
      <w:r>
        <w:rPr>
          <w:lang w:val="fr-CA"/>
        </w:rPr>
        <w:br/>
        <w:t>hā jīvite’pi maraṇaṁ priya-viprayogaḥ ||2071||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(Sv 1914)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na kuru kāku-rutair vikalaṁ śuco</w:t>
      </w:r>
    </w:p>
    <w:p w:rsidR="00ED0BA1" w:rsidRDefault="00ED0BA1">
      <w:pPr>
        <w:rPr>
          <w:lang w:val="pl-PL"/>
        </w:rPr>
      </w:pPr>
      <w:r>
        <w:rPr>
          <w:lang w:val="pl-PL"/>
        </w:rPr>
        <w:t>jahihi pālaya bāla-kuṭumbakam |</w:t>
      </w:r>
    </w:p>
    <w:p w:rsidR="00ED0BA1" w:rsidRDefault="00ED0BA1">
      <w:pPr>
        <w:rPr>
          <w:lang w:val="pl-PL"/>
        </w:rPr>
      </w:pPr>
      <w:r>
        <w:rPr>
          <w:lang w:val="pl-PL"/>
        </w:rPr>
        <w:t>sakhi rathāṅga-kuṭumbini tad-vidhe</w:t>
      </w:r>
    </w:p>
    <w:p w:rsidR="00ED0BA1" w:rsidRDefault="00ED0BA1">
      <w:pPr>
        <w:rPr>
          <w:lang w:val="pl-PL"/>
        </w:rPr>
      </w:pPr>
      <w:r>
        <w:rPr>
          <w:lang w:val="pl-PL"/>
        </w:rPr>
        <w:t>vyatikare kim idaṁ paribhāvyate ||2072||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gosokasya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pakṣāv utkṣipati kṣitau nipatati kroḍe nakhair ullikhaty</w:t>
      </w:r>
    </w:p>
    <w:p w:rsidR="00ED0BA1" w:rsidRDefault="00ED0BA1">
      <w:pPr>
        <w:rPr>
          <w:lang w:val="fr-CA"/>
        </w:rPr>
      </w:pPr>
      <w:r>
        <w:rPr>
          <w:lang w:val="fr-CA"/>
        </w:rPr>
        <w:t>udbāṣpeṇa ca cakṣuṣā sahacaraṁ dhyātvā muhur vīkṣate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cakrāhvā divasāvasāna-samaye tat-tat-karoty ākulā </w:t>
      </w:r>
    </w:p>
    <w:p w:rsidR="00ED0BA1" w:rsidRDefault="00ED0BA1">
      <w:pPr>
        <w:rPr>
          <w:lang w:val="fr-CA"/>
        </w:rPr>
      </w:pPr>
      <w:r>
        <w:rPr>
          <w:lang w:val="fr-CA"/>
        </w:rPr>
        <w:t>yenālohita-maṇḍalo’pi kṛpayā yāty eṣa nāstaṁ raviḥ ||2073||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sāhasāṅkasya || (Sv 1921)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ekenārkaṁ hutavaha-śikhā-pāṭalenāsta-saṁsthaṁ</w:t>
      </w:r>
      <w:r>
        <w:rPr>
          <w:lang w:val="fr-CA"/>
        </w:rPr>
        <w:br/>
        <w:t>paśyaty akṣṇā sajala-lulitenāpareṇa sva-kāntam |</w:t>
      </w:r>
    </w:p>
    <w:p w:rsidR="00ED0BA1" w:rsidRDefault="00ED0BA1">
      <w:pPr>
        <w:rPr>
          <w:lang w:val="fr-CA"/>
        </w:rPr>
      </w:pPr>
      <w:r>
        <w:rPr>
          <w:lang w:val="fr-CA"/>
        </w:rPr>
        <w:t>ahnaś chede dayita-virahā śaṅkinī cakravākī</w:t>
      </w:r>
      <w:r>
        <w:rPr>
          <w:lang w:val="fr-CA"/>
        </w:rPr>
        <w:br/>
        <w:t xml:space="preserve">dvau saṁkīrṇau racayati rasau nartakīva pragalbhā ||2074|| </w:t>
      </w:r>
    </w:p>
    <w:p w:rsidR="00ED0BA1" w:rsidRDefault="00ED0BA1">
      <w:pPr>
        <w:rPr>
          <w:lang w:val="fr-CA"/>
        </w:rPr>
      </w:pPr>
    </w:p>
    <w:p w:rsidR="00ED0BA1" w:rsidRDefault="00ED0BA1">
      <w:r>
        <w:t xml:space="preserve">madhoḥ | (Sk 5.495; Dr under 4.34) </w:t>
      </w:r>
    </w:p>
    <w:p w:rsidR="00ED0BA1" w:rsidRDefault="00ED0BA1"/>
    <w:p w:rsidR="00ED0BA1" w:rsidRDefault="00ED0BA1">
      <w:r>
        <w:t>sūrye cāstam upāgate kamalinī-paṇḍe ca nidrālase</w:t>
      </w:r>
    </w:p>
    <w:p w:rsidR="00ED0BA1" w:rsidRDefault="00ED0BA1">
      <w:r>
        <w:t>cakrī kānta-viyoga-duḥsaha-śikhi-jvālāvalī-tāḍitā |</w:t>
      </w:r>
    </w:p>
    <w:p w:rsidR="00ED0BA1" w:rsidRDefault="00ED0BA1">
      <w:r>
        <w:t>pratyutkūjati mūrcchati śvasiti ca vyāghūrṇane tāmyati</w:t>
      </w:r>
    </w:p>
    <w:p w:rsidR="00ED0BA1" w:rsidRDefault="00ED0BA1">
      <w:r>
        <w:t>bhrāmyaty udvamati kṣamām iva nija-prāṇān muhur nindati ||2075||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>16. diśaḥ</w:t>
      </w:r>
    </w:p>
    <w:p w:rsidR="00ED0BA1" w:rsidRDefault="00ED0BA1">
      <w:pPr>
        <w:rPr>
          <w:b/>
          <w:bCs/>
        </w:rPr>
      </w:pPr>
    </w:p>
    <w:p w:rsidR="00ED0BA1" w:rsidRDefault="00ED0BA1">
      <w:r>
        <w:t>amara-yuvati-gītodgrīva-sāraṅga-śṛṅgo-</w:t>
      </w:r>
    </w:p>
    <w:p w:rsidR="00ED0BA1" w:rsidRDefault="00ED0BA1">
      <w:r>
        <w:t>llikhita-śaśi-sudhāmbhaḥ-śādvalārāma-ramyām |</w:t>
      </w:r>
    </w:p>
    <w:p w:rsidR="00ED0BA1" w:rsidRDefault="00ED0BA1">
      <w:r>
        <w:t xml:space="preserve">sura-pati-gaja-gaṇḍa-sraṁsi-dānāmbu-dhārā </w:t>
      </w:r>
    </w:p>
    <w:p w:rsidR="00ED0BA1" w:rsidRDefault="00ED0BA1">
      <w:r>
        <w:t xml:space="preserve">prasava-surabhim āśāṁ vāsavīyāṁ namāmi ||2076|| </w:t>
      </w:r>
    </w:p>
    <w:p w:rsidR="00ED0BA1" w:rsidRDefault="00ED0BA1">
      <w:pPr>
        <w:rPr>
          <w:b/>
          <w:bCs/>
        </w:rPr>
      </w:pPr>
    </w:p>
    <w:p w:rsidR="00ED0BA1" w:rsidRDefault="00ED0BA1">
      <w:r>
        <w:t>umāpati-dharasya |</w:t>
      </w:r>
    </w:p>
    <w:p w:rsidR="00ED0BA1" w:rsidRDefault="00ED0BA1"/>
    <w:p w:rsidR="00ED0BA1" w:rsidRDefault="00ED0BA1">
      <w:r>
        <w:t>seyaṁ mekala-mekhalānila-dalad-vīcī-nadan-narmadā</w:t>
      </w:r>
    </w:p>
    <w:p w:rsidR="00ED0BA1" w:rsidRDefault="00ED0BA1">
      <w:r>
        <w:t>keṣāṁ nāma na locana-śravaṇayor dig-dakṣiṇā prīṇanam |</w:t>
      </w:r>
    </w:p>
    <w:p w:rsidR="00ED0BA1" w:rsidRDefault="00ED0BA1">
      <w:r>
        <w:t>kāñcī-pattana-kāminī-nayanayor āvarjitā vibhramair</w:t>
      </w:r>
    </w:p>
    <w:p w:rsidR="00ED0BA1" w:rsidRDefault="00ED0BA1">
      <w:r>
        <w:t>adhvanyāḥ ka ivāpare munir ato’gastyo’pi nāvartate ||2077||</w:t>
      </w:r>
    </w:p>
    <w:p w:rsidR="00ED0BA1" w:rsidRDefault="00ED0BA1"/>
    <w:p w:rsidR="00ED0BA1" w:rsidRDefault="00ED0BA1">
      <w:r>
        <w:t>ācārya-gopīkasya |</w:t>
      </w:r>
    </w:p>
    <w:p w:rsidR="00ED0BA1" w:rsidRDefault="00ED0BA1"/>
    <w:p w:rsidR="00ED0BA1" w:rsidRDefault="00ED0BA1">
      <w:r>
        <w:t>velā-śaila-śayālu-māṁsala-śilā-śālūka-majjat-payo-</w:t>
      </w:r>
    </w:p>
    <w:p w:rsidR="00ED0BA1" w:rsidRDefault="00ED0BA1">
      <w:r>
        <w:t>vāha-vyūha-varāha-vibhramavatī prīṇāti dig-vāruṇī |</w:t>
      </w:r>
    </w:p>
    <w:p w:rsidR="00ED0BA1" w:rsidRDefault="00ED0BA1">
      <w:r>
        <w:t>asyāṁ kuḍmalayan karān pariharan nāśās tyajan padminīr</w:t>
      </w:r>
    </w:p>
    <w:p w:rsidR="00ED0BA1" w:rsidRDefault="00ED0BA1">
      <w:r>
        <w:t>vibhrat-kāñcana-rāgam ambara-maṇiḥ sarvātmanā līyate ||2078||</w:t>
      </w:r>
    </w:p>
    <w:p w:rsidR="00ED0BA1" w:rsidRDefault="00ED0BA1"/>
    <w:p w:rsidR="00ED0BA1" w:rsidRDefault="00ED0BA1">
      <w:r>
        <w:t>tasyaiva |</w:t>
      </w:r>
    </w:p>
    <w:p w:rsidR="00ED0BA1" w:rsidRDefault="00ED0BA1"/>
    <w:p w:rsidR="00ED0BA1" w:rsidRDefault="00ED0BA1">
      <w:r>
        <w:t>astu svasty-ayanāya dig-dhana-pate kailāsa-śailāśraya-</w:t>
      </w:r>
    </w:p>
    <w:p w:rsidR="00ED0BA1" w:rsidRDefault="00ED0BA1">
      <w:r>
        <w:t>śrī-kaṇṭhā-bharaṇendu-vibhrama-divā-naktaṁ-bhramat-kaumudī |</w:t>
      </w:r>
    </w:p>
    <w:p w:rsidR="00ED0BA1" w:rsidRDefault="00ED0BA1">
      <w:r>
        <w:t xml:space="preserve">yatrālaṁ nalakūbarābhisaraṇārambhāya rambhāsphurat </w:t>
      </w:r>
    </w:p>
    <w:p w:rsidR="00ED0BA1" w:rsidRDefault="00ED0BA1">
      <w:r>
        <w:t xml:space="preserve">pāṇḍimnaiva tanos tanoti viraha-vyagrāpi veśa-graham ||2079|| </w:t>
      </w:r>
    </w:p>
    <w:p w:rsidR="00ED0BA1" w:rsidRDefault="00ED0BA1">
      <w:pPr>
        <w:rPr>
          <w:b/>
          <w:bCs/>
        </w:rPr>
      </w:pPr>
    </w:p>
    <w:p w:rsidR="00ED0BA1" w:rsidRDefault="00ED0BA1">
      <w:r>
        <w:t>jayadevasya |</w:t>
      </w:r>
    </w:p>
    <w:p w:rsidR="00ED0BA1" w:rsidRDefault="00ED0BA1"/>
    <w:p w:rsidR="00ED0BA1" w:rsidRDefault="00ED0BA1">
      <w:r>
        <w:t>prācīm abhrebha-kumbha-stana-kalasa-lasan-maulikām indra-padmīṁ</w:t>
      </w:r>
    </w:p>
    <w:p w:rsidR="00ED0BA1" w:rsidRDefault="00ED0BA1">
      <w:r>
        <w:t>śrīkhaṇḍa-kṣoda-lekhā dara-khacita-mukhīṁ kāka-kāntām avācīm |</w:t>
      </w:r>
    </w:p>
    <w:p w:rsidR="00ED0BA1" w:rsidRDefault="00ED0BA1">
      <w:r>
        <w:t>sandhyā-sindūra-mugdhām udaka-parivṛḍha-preyasīṁ ca pratīcīṁ</w:t>
      </w:r>
    </w:p>
    <w:p w:rsidR="00ED0BA1" w:rsidRDefault="00ED0BA1">
      <w:r>
        <w:t>vande yakṣendrajāyāṁ tarala-sura-sarit-tāra-hārām udīcīm ||2080||</w:t>
      </w:r>
    </w:p>
    <w:p w:rsidR="00ED0BA1" w:rsidRDefault="00ED0BA1"/>
    <w:p w:rsidR="00ED0BA1" w:rsidRDefault="00ED0BA1">
      <w:r>
        <w:t>jalacandrasya |</w:t>
      </w:r>
    </w:p>
    <w:p w:rsidR="00ED0BA1" w:rsidRDefault="00ED0BA1"/>
    <w:p w:rsidR="00ED0BA1" w:rsidRDefault="00ED0BA1">
      <w:pPr>
        <w:rPr>
          <w:b/>
          <w:bCs/>
        </w:rPr>
      </w:pPr>
      <w:r>
        <w:rPr>
          <w:b/>
          <w:bCs/>
        </w:rPr>
        <w:t>17. deśaḥ</w:t>
      </w:r>
    </w:p>
    <w:p w:rsidR="00ED0BA1" w:rsidRDefault="00ED0BA1">
      <w:pPr>
        <w:rPr>
          <w:b/>
          <w:bCs/>
        </w:rPr>
      </w:pPr>
    </w:p>
    <w:p w:rsidR="00ED0BA1" w:rsidRDefault="00ED0BA1">
      <w:r>
        <w:t>parṇaṁ nāgara-khaṇḍam ārdra-subhagaṁ pūgīphalaṁ phālayaḥ</w:t>
      </w:r>
    </w:p>
    <w:p w:rsidR="00ED0BA1" w:rsidRDefault="00ED0BA1">
      <w:r>
        <w:t>karpūrasya ca yatra ko’pi caturas tāmbūla-yoga-kramaḥ |</w:t>
      </w:r>
    </w:p>
    <w:p w:rsidR="00ED0BA1" w:rsidRDefault="00ED0BA1">
      <w:r>
        <w:t>deśaḥ kerala eṣa keli-sadanaṁ devasya śṛṅgāriṇas</w:t>
      </w:r>
    </w:p>
    <w:p w:rsidR="00ED0BA1" w:rsidRDefault="00ED0BA1">
      <w:r>
        <w:t>taṁ dṛṣṭvā kuru komalāṅgi saphale drāghīyasī locane ||2081||</w:t>
      </w:r>
    </w:p>
    <w:p w:rsidR="00ED0BA1" w:rsidRDefault="00ED0BA1"/>
    <w:p w:rsidR="00ED0BA1" w:rsidRDefault="00ED0BA1">
      <w:r>
        <w:t>rājaśekharasya | (Br 10.67)</w:t>
      </w:r>
    </w:p>
    <w:p w:rsidR="00ED0BA1" w:rsidRDefault="00ED0BA1"/>
    <w:p w:rsidR="00ED0BA1" w:rsidRDefault="00ED0BA1">
      <w:r>
        <w:t>vāk-sattvāṅga-samudbhavair abhinayair nityaṁ rasollāsato</w:t>
      </w:r>
    </w:p>
    <w:p w:rsidR="00ED0BA1" w:rsidRDefault="00ED0BA1">
      <w:r>
        <w:t>vāmāṅgyaḥ praṇayanti yatra madana-krīḍā-mahā-nāṭakam |</w:t>
      </w:r>
    </w:p>
    <w:p w:rsidR="00ED0BA1" w:rsidRDefault="00ED0BA1">
      <w:r>
        <w:t>atrāndhrās tava dakṣiṇena ta ime godāvarī-srotasāṁ</w:t>
      </w:r>
    </w:p>
    <w:p w:rsidR="00ED0BA1" w:rsidRDefault="00ED0BA1">
      <w:r>
        <w:t>saptānām api vār-nidhi-praṇayināṁ dvīpāntarāṇi śritāḥ ||2082||</w:t>
      </w:r>
    </w:p>
    <w:p w:rsidR="00ED0BA1" w:rsidRDefault="00ED0BA1"/>
    <w:p w:rsidR="00ED0BA1" w:rsidRDefault="00ED0BA1">
      <w:r>
        <w:t>tasyaiva | (Br 10.70)</w:t>
      </w:r>
    </w:p>
    <w:p w:rsidR="00ED0BA1" w:rsidRDefault="00ED0BA1">
      <w:pPr>
        <w:rPr>
          <w:b/>
          <w:bCs/>
        </w:rPr>
      </w:pPr>
    </w:p>
    <w:p w:rsidR="00ED0BA1" w:rsidRDefault="00ED0BA1">
      <w:r>
        <w:t>yat kṣemaṁ tridivāya vartma nigamasyāṅgaṁ ca yat saptamaṁ</w:t>
      </w:r>
    </w:p>
    <w:p w:rsidR="00ED0BA1" w:rsidRDefault="00ED0BA1">
      <w:r>
        <w:t>svādiṣṭhaṁ ca yad aikṣavād api rasāc cakṣuś ca yad vāṅ-mayam |</w:t>
      </w:r>
    </w:p>
    <w:p w:rsidR="00ED0BA1" w:rsidRDefault="00ED0BA1">
      <w:r>
        <w:t>tad yasmin madhuraṁ prasādi rasavat kāntaṁ ca kāvyāmṛtaṁ</w:t>
      </w:r>
    </w:p>
    <w:p w:rsidR="00ED0BA1" w:rsidRDefault="00ED0BA1">
      <w:r>
        <w:t>so’yaṁ subhru purovidarbha-viṣayaḥ sārasvatī-janma-bhūḥ ||2083||</w:t>
      </w:r>
    </w:p>
    <w:p w:rsidR="00ED0BA1" w:rsidRDefault="00ED0BA1"/>
    <w:p w:rsidR="00ED0BA1" w:rsidRDefault="00ED0BA1">
      <w:r>
        <w:t>tasyaiva | (Br 10.74)</w:t>
      </w:r>
    </w:p>
    <w:p w:rsidR="00ED0BA1" w:rsidRDefault="00ED0BA1"/>
    <w:p w:rsidR="00ED0BA1" w:rsidRDefault="00ED0BA1">
      <w:r>
        <w:t>etan-mālava-maṇḍalaṁ vijayate saujanya-ratnāṅkuraiḥ</w:t>
      </w:r>
      <w:r>
        <w:br/>
        <w:t>saṁpad-vibhrama-dhāmabhiḥ kim aparaṁ śṛṅgāra-sārair janaiḥ |</w:t>
      </w:r>
    </w:p>
    <w:p w:rsidR="00ED0BA1" w:rsidRDefault="00ED0BA1">
      <w:r>
        <w:t>yatrāruhya vicitra-citra-vala-bhīr-līlā-śilā-sadmanāṁ</w:t>
      </w:r>
      <w:r>
        <w:br/>
        <w:t xml:space="preserve">nīyante jaladodayeṣu divasāḥ kāntā-sakhaiḥ kāmibhiḥ ||2084|| </w:t>
      </w:r>
    </w:p>
    <w:p w:rsidR="00ED0BA1" w:rsidRDefault="00ED0BA1">
      <w:pPr>
        <w:rPr>
          <w:b/>
          <w:bCs/>
        </w:rPr>
      </w:pPr>
    </w:p>
    <w:p w:rsidR="00ED0BA1" w:rsidRDefault="00ED0BA1">
      <w:r>
        <w:t>tasyaiva | (Br 10.84)</w:t>
      </w:r>
    </w:p>
    <w:p w:rsidR="00ED0BA1" w:rsidRDefault="00ED0BA1"/>
    <w:p w:rsidR="00ED0BA1" w:rsidRDefault="00ED0BA1">
      <w:pPr>
        <w:rPr>
          <w:bCs/>
        </w:rPr>
      </w:pPr>
      <w:r>
        <w:rPr>
          <w:bCs/>
        </w:rPr>
        <w:t>krīḍat-kinnara-kāminī-vihasita-jyotsnāvalakṣī-kṛtāḥ</w:t>
      </w:r>
    </w:p>
    <w:p w:rsidR="00ED0BA1" w:rsidRDefault="00ED0BA1">
      <w:pPr>
        <w:rPr>
          <w:bCs/>
        </w:rPr>
      </w:pPr>
      <w:r>
        <w:rPr>
          <w:bCs/>
        </w:rPr>
        <w:t>kastūrī-mada-durdinārdra-surabhīḥ prāgjyotiṣīyā bhuvaḥ |</w:t>
      </w:r>
    </w:p>
    <w:p w:rsidR="00ED0BA1" w:rsidRDefault="00ED0BA1">
      <w:pPr>
        <w:rPr>
          <w:bCs/>
        </w:rPr>
      </w:pPr>
      <w:r>
        <w:rPr>
          <w:bCs/>
        </w:rPr>
        <w:t>nīhāra-sthala-saṁcariṣṇu-camarī-lāṅgūla-saṁmārjanī-</w:t>
      </w:r>
    </w:p>
    <w:p w:rsidR="00ED0BA1" w:rsidRDefault="00ED0BA1">
      <w:pPr>
        <w:rPr>
          <w:bCs/>
        </w:rPr>
      </w:pPr>
      <w:r>
        <w:rPr>
          <w:bCs/>
        </w:rPr>
        <w:t>helonmṛṣṭa-meru-puṣpa-rajaso draṣṭuṁ samīhāmahe ||2085||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vasukalpasya |</w:t>
      </w:r>
    </w:p>
    <w:p w:rsidR="00ED0BA1" w:rsidRDefault="00ED0BA1">
      <w:pPr>
        <w:rPr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>18. vīraḥ</w:t>
      </w:r>
    </w:p>
    <w:p w:rsidR="00ED0BA1" w:rsidRDefault="00ED0BA1">
      <w:pPr>
        <w:rPr>
          <w:b/>
          <w:bCs/>
        </w:rPr>
      </w:pPr>
    </w:p>
    <w:p w:rsidR="00ED0BA1" w:rsidRDefault="00ED0BA1">
      <w:r>
        <w:t xml:space="preserve">yāte kārmuka-vidyayā paribhavaṁ sārdhaṁ gaṇānāṁ gaṇaiḥ </w:t>
      </w:r>
    </w:p>
    <w:p w:rsidR="00ED0BA1" w:rsidRDefault="00ED0BA1">
      <w:r>
        <w:t>ṣaḍ-vaktre samayaṁ vilaṅghya jayinīm uddiśya śaktiṁ sthite |</w:t>
      </w:r>
    </w:p>
    <w:p w:rsidR="00ED0BA1" w:rsidRDefault="00ED0BA1">
      <w:r>
        <w:t>hastodasta-paraśv-adhaḥ sva-śapathair yaḥ stambhitaḥ śambhunā</w:t>
      </w:r>
    </w:p>
    <w:p w:rsidR="00ED0BA1" w:rsidRDefault="00ED0BA1">
      <w:r>
        <w:t>viśve paśyata kautukaṁ bhṛgupates tasyaiva rāmo’ṅkuśaḥ ||2086||</w:t>
      </w:r>
    </w:p>
    <w:p w:rsidR="00ED0BA1" w:rsidRDefault="00ED0BA1"/>
    <w:p w:rsidR="00ED0BA1" w:rsidRDefault="00ED0BA1">
      <w:r>
        <w:t>śihlaṇasya |</w:t>
      </w:r>
    </w:p>
    <w:p w:rsidR="00ED0BA1" w:rsidRDefault="00ED0BA1"/>
    <w:p w:rsidR="00ED0BA1" w:rsidRDefault="00ED0BA1">
      <w:r>
        <w:t>dhātrīm ekātapatrāṁ samiti kṛtavatā caṇḍa-dor-daṇḍa-darpād</w:t>
      </w:r>
    </w:p>
    <w:p w:rsidR="00ED0BA1" w:rsidRDefault="00ED0BA1">
      <w:r>
        <w:t>āsthāne pāda-namra-pratibhaṭa-mukuṭādarśa-bimbodareṣu |</w:t>
      </w:r>
    </w:p>
    <w:p w:rsidR="00ED0BA1" w:rsidRDefault="00ED0BA1">
      <w:r>
        <w:t>utkṣipta-cchatra-cihnaṁ pratiphalitam api svaṁ vapur vīkṣya kiṁcit</w:t>
      </w:r>
    </w:p>
    <w:p w:rsidR="00ED0BA1" w:rsidRDefault="00ED0BA1">
      <w:r>
        <w:t>sāsūyaṁ yena dṛṣṭāḥ kṣiti-tala-vilasan maulayo bhūmi-pālāḥ ||2087||</w:t>
      </w:r>
    </w:p>
    <w:p w:rsidR="00ED0BA1" w:rsidRDefault="00ED0BA1"/>
    <w:p w:rsidR="00ED0BA1" w:rsidRDefault="00ED0BA1">
      <w:r>
        <w:t>jayadevasya |</w:t>
      </w:r>
    </w:p>
    <w:p w:rsidR="00ED0BA1" w:rsidRDefault="00ED0BA1"/>
    <w:p w:rsidR="00ED0BA1" w:rsidRDefault="00ED0BA1">
      <w:r>
        <w:t>sādhu mleccha-narendra sādhu bhavato mātaiva vīra-prasūr</w:t>
      </w:r>
    </w:p>
    <w:p w:rsidR="00ED0BA1" w:rsidRDefault="00ED0BA1">
      <w:r>
        <w:t>nīcenāpi bhavad-vidhena vasudhā sukṣatriyā vartate |</w:t>
      </w:r>
    </w:p>
    <w:p w:rsidR="00ED0BA1" w:rsidRDefault="00ED0BA1">
      <w:r>
        <w:t>deve kupyati yasya vairi-pariṣan-mārāṅka-malle puraḥ</w:t>
      </w:r>
    </w:p>
    <w:p w:rsidR="00ED0BA1" w:rsidRDefault="00ED0BA1">
      <w:r>
        <w:t>śastraṁ śāstram iti sphuranti rasanā-patrāntarāle giraḥ ||2088||</w:t>
      </w:r>
    </w:p>
    <w:p w:rsidR="00ED0BA1" w:rsidRDefault="00ED0BA1"/>
    <w:p w:rsidR="00ED0BA1" w:rsidRDefault="00ED0BA1">
      <w:r>
        <w:t>umāpati-dharasya |</w:t>
      </w:r>
    </w:p>
    <w:p w:rsidR="00ED0BA1" w:rsidRDefault="00ED0BA1"/>
    <w:p w:rsidR="00ED0BA1" w:rsidRDefault="00ED0BA1">
      <w:r>
        <w:t>ā laṅkā-nātha-nārī-stana-tarala-payo-vīci-mudrāt samudrād</w:t>
      </w:r>
      <w:r>
        <w:br/>
        <w:t>ā svargaṅgā-taraṅgāvali-virala-śilā-dustarād uttarādreḥ |</w:t>
      </w:r>
    </w:p>
    <w:p w:rsidR="00ED0BA1" w:rsidRDefault="00ED0BA1">
      <w:r>
        <w:t>ā prāk-śailāsura-strī-surata-gati-vido magna-bhāsvan-mṛgāṅkād</w:t>
      </w:r>
      <w:r>
        <w:br/>
        <w:t xml:space="preserve">ā ca prācetasābdher bhavatu mama puraḥ ko’pi yady asti vīraḥ ||2089|| </w:t>
      </w:r>
    </w:p>
    <w:p w:rsidR="00ED0BA1" w:rsidRDefault="00ED0BA1"/>
    <w:p w:rsidR="00ED0BA1" w:rsidRDefault="00ED0BA1">
      <w:r>
        <w:t>tasyaiva |</w:t>
      </w:r>
    </w:p>
    <w:p w:rsidR="00ED0BA1" w:rsidRDefault="00ED0BA1"/>
    <w:p w:rsidR="00ED0BA1" w:rsidRDefault="00ED0BA1">
      <w:r>
        <w:t>iha vijayini vaṁśe kīrti-dhārā-kalāpa-</w:t>
      </w:r>
      <w:r>
        <w:br/>
        <w:t>snapita-sakala-lokaḥ śrī-yaśo-vigraho’bhūt |</w:t>
      </w:r>
    </w:p>
    <w:p w:rsidR="00ED0BA1" w:rsidRDefault="00ED0BA1">
      <w:r>
        <w:t>jala-ghaṭa iva yuddhottāla-bhūpāla-darpa-</w:t>
      </w:r>
      <w:r>
        <w:br/>
        <w:t xml:space="preserve">jvalana-śamana-līlā-kovidaḥ ko’pi vīraḥ ||2090|| </w:t>
      </w:r>
    </w:p>
    <w:p w:rsidR="00ED0BA1" w:rsidRDefault="00ED0BA1"/>
    <w:p w:rsidR="00ED0BA1" w:rsidRDefault="00ED0BA1">
      <w:r>
        <w:t>viśveśvarasya |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 xml:space="preserve">19. dhanur-bhaṅgaḥ </w:t>
      </w:r>
    </w:p>
    <w:p w:rsidR="00ED0BA1" w:rsidRDefault="00ED0BA1">
      <w:pPr>
        <w:rPr>
          <w:b/>
          <w:bCs/>
        </w:rPr>
      </w:pPr>
    </w:p>
    <w:p w:rsidR="00ED0BA1" w:rsidRDefault="00ED0BA1">
      <w:r>
        <w:t>rāme rudra-śarāsanaṁ tulayati smitvā sthitaṁ pārthivaiḥ</w:t>
      </w:r>
    </w:p>
    <w:p w:rsidR="00ED0BA1" w:rsidRDefault="00ED0BA1">
      <w:r>
        <w:t>śiñjā-sañjana-tatpare ca hasitaṁ dattvā mithas tālikāḥ |</w:t>
      </w:r>
    </w:p>
    <w:p w:rsidR="00ED0BA1" w:rsidRDefault="00ED0BA1">
      <w:r>
        <w:t xml:space="preserve">āropya pracalāṅgulī-kisalaye mlānaṁ guṇāsphālane </w:t>
      </w:r>
    </w:p>
    <w:p w:rsidR="00ED0BA1" w:rsidRDefault="00ED0BA1">
      <w:r>
        <w:t>sphārākarṣaṇa-bhagna-parvaṇi punaḥ siṁhāsane mūrcchitam ||2091||</w:t>
      </w:r>
    </w:p>
    <w:p w:rsidR="00ED0BA1" w:rsidRDefault="00ED0BA1"/>
    <w:p w:rsidR="00ED0BA1" w:rsidRDefault="00ED0BA1">
      <w:r>
        <w:t>rājaśekharasya | (Srk 1550)</w:t>
      </w:r>
    </w:p>
    <w:p w:rsidR="00ED0BA1" w:rsidRDefault="00ED0BA1"/>
    <w:p w:rsidR="00ED0BA1" w:rsidRDefault="00ED0BA1">
      <w:r>
        <w:t>rundhann aṣṭa-vidheḥ śrutīr mukharayann aṣṭau krīḍayan</w:t>
      </w:r>
    </w:p>
    <w:p w:rsidR="00ED0BA1" w:rsidRDefault="00ED0BA1">
      <w:r>
        <w:t>mūrtīr aṣṭa maheśvarasya dalayann aṣṭau kula-kṣmā-bhṛtaḥ |</w:t>
      </w:r>
    </w:p>
    <w:p w:rsidR="00ED0BA1" w:rsidRDefault="00ED0BA1">
      <w:r>
        <w:t>tāny akṣṇā vadhirāṇi pannaga-kulāny aṣṭau ca sampādayann</w:t>
      </w:r>
    </w:p>
    <w:p w:rsidR="00ED0BA1" w:rsidRDefault="00ED0BA1">
      <w:r>
        <w:t>unmīlaty ayam ārya-dor-bala-calat-kodaṇḍa-kolāhalaḥ ||2092||</w:t>
      </w:r>
    </w:p>
    <w:p w:rsidR="00ED0BA1" w:rsidRDefault="00ED0BA1"/>
    <w:p w:rsidR="00ED0BA1" w:rsidRDefault="00ED0BA1">
      <w:r>
        <w:t>murāreḥ | (Ar 3.54)</w:t>
      </w:r>
    </w:p>
    <w:p w:rsidR="00ED0BA1" w:rsidRDefault="00ED0BA1"/>
    <w:p w:rsidR="00ED0BA1" w:rsidRDefault="00ED0BA1">
      <w:r>
        <w:t>dor-daṇḍāñcita-candra-śekhara-dhanur-daṇḍāvabhaṅgodyataṣ</w:t>
      </w:r>
    </w:p>
    <w:p w:rsidR="00ED0BA1" w:rsidRDefault="00ED0BA1">
      <w:r>
        <w:t>ṭaṅkāra-dhvanir ārya-bāla-carita-prastāvanā-ḍiṇḍimaḥ |</w:t>
      </w:r>
    </w:p>
    <w:p w:rsidR="00ED0BA1" w:rsidRDefault="00ED0BA1">
      <w:r>
        <w:t>drāk-paryasta-kapāla-saṁpuṭa-milad-brahmāṇḍa-bhāṇḍodara-</w:t>
      </w:r>
    </w:p>
    <w:p w:rsidR="00ED0BA1" w:rsidRDefault="00ED0BA1">
      <w:r>
        <w:t>bhrāmyat-piṇḍita-caṇḍimā katham aho nādyāpi viśrāmyati ||2093||</w:t>
      </w:r>
    </w:p>
    <w:p w:rsidR="00ED0BA1" w:rsidRDefault="00ED0BA1"/>
    <w:p w:rsidR="00ED0BA1" w:rsidRDefault="00ED0BA1">
      <w:r>
        <w:t>bhavabhūteḥ | (Mc 1.54, Dr. 4.79, Sd. 3.227, Smv 95.3)</w:t>
      </w:r>
    </w:p>
    <w:p w:rsidR="00ED0BA1" w:rsidRDefault="00ED0BA1">
      <w:pPr>
        <w:rPr>
          <w:color w:val="993366"/>
        </w:rPr>
      </w:pPr>
    </w:p>
    <w:p w:rsidR="00ED0BA1" w:rsidRDefault="00ED0BA1">
      <w:r>
        <w:t>yad vajrāntaḥ-kaṭhoraṁ tripura-vighaṭanākhyāta-vīryaṁ</w:t>
      </w:r>
    </w:p>
    <w:p w:rsidR="00ED0BA1" w:rsidRDefault="00ED0BA1">
      <w:r>
        <w:t>cchindad-darpaṁ bhujānāṁ daśamukha-jayinaḥ kārtavīryārjunasya |</w:t>
      </w:r>
    </w:p>
    <w:p w:rsidR="00ED0BA1" w:rsidRDefault="00ED0BA1">
      <w:r>
        <w:t>jīvākṛṣṭerivātair mṛḍa-mṛḍa-ninadair iṣṭa-devaṁ smarat tad-</w:t>
      </w:r>
    </w:p>
    <w:p w:rsidR="00ED0BA1" w:rsidRDefault="00ED0BA1">
      <w:r>
        <w:t>rāmeṇodāra-dhāmnā dhanur amita-balaṁ bhagnam ardhendu-mauleḥ ||2094||</w:t>
      </w:r>
    </w:p>
    <w:p w:rsidR="00ED0BA1" w:rsidRDefault="00ED0BA1"/>
    <w:p w:rsidR="00ED0BA1" w:rsidRDefault="00ED0BA1">
      <w:r>
        <w:t>sarasīruhasya |</w:t>
      </w:r>
    </w:p>
    <w:p w:rsidR="00ED0BA1" w:rsidRDefault="00ED0BA1"/>
    <w:p w:rsidR="00ED0BA1" w:rsidRDefault="00ED0BA1">
      <w:r>
        <w:t>utkṣiptaṁ saha kauśikasya pulakaiḥ sākaṁ mukhairnāmitaṁ</w:t>
      </w:r>
      <w:r>
        <w:br/>
        <w:t>bhūpānāṁ janakasya saṁśayadhiyā sārdhaṁ samāsphālitam |</w:t>
      </w:r>
    </w:p>
    <w:p w:rsidR="00ED0BA1" w:rsidRDefault="00ED0BA1">
      <w:r>
        <w:t>vaidehīmanasā samaṁ ca sahasā kṛṣṭaṁ tato bhārgava--</w:t>
      </w:r>
      <w:r>
        <w:br/>
        <w:t xml:space="preserve">prauḍhāhaṁkṛtikandalena ca samaṁ bhagnaṁ tadaiśaṁ dhanuḥ ||2095|| </w:t>
      </w:r>
    </w:p>
    <w:p w:rsidR="00ED0BA1" w:rsidRDefault="00ED0BA1"/>
    <w:p w:rsidR="00ED0BA1" w:rsidRDefault="00ED0BA1">
      <w:r>
        <w:t>gadādhara-nāthasya |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 xml:space="preserve">20. hanūmad-ādi-śauryam 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bCs/>
        </w:rPr>
      </w:pPr>
      <w:r>
        <w:rPr>
          <w:bCs/>
        </w:rPr>
        <w:t>vaktīti vānara-balāni hasan hanūmān</w:t>
      </w:r>
    </w:p>
    <w:p w:rsidR="00ED0BA1" w:rsidRDefault="00ED0BA1">
      <w:pPr>
        <w:rPr>
          <w:bCs/>
        </w:rPr>
      </w:pPr>
      <w:r>
        <w:rPr>
          <w:bCs/>
        </w:rPr>
        <w:t>mad-roma-valliṣu dṛḍhaṁ kuru tavāvalambam |</w:t>
      </w:r>
    </w:p>
    <w:p w:rsidR="00ED0BA1" w:rsidRDefault="00ED0BA1">
      <w:pPr>
        <w:rPr>
          <w:bCs/>
        </w:rPr>
      </w:pPr>
      <w:r>
        <w:rPr>
          <w:bCs/>
        </w:rPr>
        <w:t>yenaiva sāgaram ahaṁ laghu laṅghayāmi</w:t>
      </w:r>
    </w:p>
    <w:p w:rsidR="00ED0BA1" w:rsidRDefault="00ED0BA1">
      <w:pPr>
        <w:rPr>
          <w:bCs/>
        </w:rPr>
      </w:pPr>
      <w:r>
        <w:rPr>
          <w:bCs/>
        </w:rPr>
        <w:t>kiṁ setunā samara-karmaṇi vo nayāmi ||2096||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rājaśekharasya | (Br 7.27)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nīlena sainya-patinā prabhu-tāḍanānte</w:t>
      </w:r>
    </w:p>
    <w:p w:rsidR="00ED0BA1" w:rsidRDefault="00ED0BA1">
      <w:pPr>
        <w:rPr>
          <w:bCs/>
        </w:rPr>
      </w:pPr>
      <w:r>
        <w:rPr>
          <w:bCs/>
        </w:rPr>
        <w:t>muktas tathā kilakilā-dhvanir eṣa raudraḥ |</w:t>
      </w:r>
    </w:p>
    <w:p w:rsidR="00ED0BA1" w:rsidRDefault="00ED0BA1">
      <w:pPr>
        <w:rPr>
          <w:bCs/>
        </w:rPr>
      </w:pPr>
      <w:r>
        <w:rPr>
          <w:bCs/>
        </w:rPr>
        <w:t>sraṣṭāpi vāñchati saroja-bhavaḥ śravāṁsi</w:t>
      </w:r>
    </w:p>
    <w:p w:rsidR="00ED0BA1" w:rsidRDefault="00ED0BA1">
      <w:pPr>
        <w:rPr>
          <w:bCs/>
        </w:rPr>
      </w:pPr>
      <w:r>
        <w:rPr>
          <w:bCs/>
        </w:rPr>
        <w:t>śaṅke yathā kara-yugena mudhā pidhātum ||2097||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tasyaiva | (Br 7.21)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kiyān eṣa kṣārāmbudhir ayam amuṣyāmbu-nivaho</w:t>
      </w:r>
    </w:p>
    <w:p w:rsidR="00ED0BA1" w:rsidRDefault="00ED0BA1">
      <w:pPr>
        <w:rPr>
          <w:bCs/>
        </w:rPr>
      </w:pPr>
      <w:r>
        <w:rPr>
          <w:bCs/>
        </w:rPr>
        <w:t>na kumbhenāpy asyātmaja-kara-puṭenaiva tulitaḥ |</w:t>
      </w:r>
    </w:p>
    <w:p w:rsidR="00ED0BA1" w:rsidRDefault="00ED0BA1">
      <w:pPr>
        <w:rPr>
          <w:bCs/>
        </w:rPr>
      </w:pPr>
      <w:r>
        <w:rPr>
          <w:bCs/>
        </w:rPr>
        <w:t xml:space="preserve">bhavadbhiḥ saptaite nanu kapi-camū-cakra-patayaḥ </w:t>
      </w:r>
    </w:p>
    <w:p w:rsidR="00ED0BA1" w:rsidRDefault="00ED0BA1">
      <w:pPr>
        <w:rPr>
          <w:bCs/>
        </w:rPr>
      </w:pPr>
      <w:r>
        <w:rPr>
          <w:bCs/>
        </w:rPr>
        <w:t>sa-helaṁ pīyantāṁ culuka-culukair ambu-nidhayaḥ ||2098||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gosokasya 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bhuja-stambhair ebhiḥ parigha-gurubhir luṇṭhana-haṭhād</w:t>
      </w:r>
    </w:p>
    <w:p w:rsidR="00ED0BA1" w:rsidRDefault="00ED0BA1">
      <w:pPr>
        <w:rPr>
          <w:bCs/>
        </w:rPr>
      </w:pPr>
      <w:r>
        <w:rPr>
          <w:bCs/>
        </w:rPr>
        <w:t>yaśāṁsi svacchandaṁ raṇa-vipaṇi-paṇyāni kapayaḥ |</w:t>
      </w:r>
    </w:p>
    <w:p w:rsidR="00ED0BA1" w:rsidRDefault="00ED0BA1">
      <w:pPr>
        <w:rPr>
          <w:bCs/>
        </w:rPr>
      </w:pPr>
      <w:r>
        <w:rPr>
          <w:bCs/>
        </w:rPr>
        <w:t xml:space="preserve">asādhyaṁ syād etad yadi ca tad amīṣām akṛpaṇāḥ </w:t>
      </w:r>
    </w:p>
    <w:p w:rsidR="00ED0BA1" w:rsidRDefault="00ED0BA1">
      <w:pPr>
        <w:rPr>
          <w:bCs/>
        </w:rPr>
      </w:pPr>
      <w:r>
        <w:rPr>
          <w:bCs/>
        </w:rPr>
        <w:t>kraye santy evāmī likhita-paṭhitāmūlyam asavaḥ ||2099||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tasyaiva 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mūrdhnā jāmbavato’bhivādya caraṇāv āpṛcchya senāpatīn</w:t>
      </w:r>
    </w:p>
    <w:p w:rsidR="00ED0BA1" w:rsidRDefault="00ED0BA1">
      <w:pPr>
        <w:rPr>
          <w:bCs/>
        </w:rPr>
      </w:pPr>
      <w:r>
        <w:rPr>
          <w:bCs/>
        </w:rPr>
        <w:t>āśvāsyāśru-mukhān muhuḥ priya-sakhān preṣyān samādiśya ca |</w:t>
      </w:r>
    </w:p>
    <w:p w:rsidR="00ED0BA1" w:rsidRDefault="00ED0BA1">
      <w:pPr>
        <w:rPr>
          <w:bCs/>
        </w:rPr>
      </w:pPr>
      <w:r>
        <w:rPr>
          <w:bCs/>
        </w:rPr>
        <w:t>ārambhaṁ jagṛhe mahendra-śikharād ambhonidher laṅghane</w:t>
      </w:r>
    </w:p>
    <w:p w:rsidR="00ED0BA1" w:rsidRDefault="00ED0BA1">
      <w:pPr>
        <w:rPr>
          <w:bCs/>
        </w:rPr>
      </w:pPr>
      <w:r>
        <w:rPr>
          <w:bCs/>
        </w:rPr>
        <w:t>raṁhasvī raghunātha-pāda-rajasām uccaiḥ smaran mārutiḥ ||2100||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abhinandasya |</w:t>
      </w:r>
    </w:p>
    <w:p w:rsidR="00ED0BA1" w:rsidRDefault="00ED0BA1">
      <w:pPr>
        <w:rPr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 xml:space="preserve">21. rāvaṇaḥ 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bCs/>
        </w:rPr>
      </w:pPr>
      <w:r>
        <w:rPr>
          <w:bCs/>
        </w:rPr>
        <w:t>dor-daṇḍās ta ime trilocana-girer uttambha-sambhāvitās</w:t>
      </w:r>
    </w:p>
    <w:p w:rsidR="00ED0BA1" w:rsidRDefault="00ED0BA1">
      <w:pPr>
        <w:rPr>
          <w:bCs/>
        </w:rPr>
      </w:pPr>
      <w:r>
        <w:rPr>
          <w:bCs/>
        </w:rPr>
        <w:t>tāny etāni daśānanāni daśabhir digbhir yad-ājñā kṛtā |</w:t>
      </w:r>
    </w:p>
    <w:p w:rsidR="00ED0BA1" w:rsidRDefault="00ED0BA1">
      <w:pPr>
        <w:rPr>
          <w:bCs/>
        </w:rPr>
      </w:pPr>
      <w:r>
        <w:rPr>
          <w:bCs/>
        </w:rPr>
        <w:t xml:space="preserve">yasyādyāpi sa eva vīrya-mahimā tasmin naras tāpasaḥ </w:t>
      </w:r>
    </w:p>
    <w:p w:rsidR="00ED0BA1" w:rsidRDefault="00ED0BA1">
      <w:pPr>
        <w:rPr>
          <w:bCs/>
        </w:rPr>
      </w:pPr>
      <w:r>
        <w:rPr>
          <w:bCs/>
        </w:rPr>
        <w:t>śocyaḥ so’pi ripuḥ sa caiva kupitas tasyāpi dūtaḥ kapiḥ ||2101||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kasyacit 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dhanyaḥ śrī-daśakandharaḥ param ayaṁ rakṣo-gaṇa-grāmaṇīr</w:t>
      </w:r>
    </w:p>
    <w:p w:rsidR="00ED0BA1" w:rsidRDefault="00ED0BA1">
      <w:pPr>
        <w:rPr>
          <w:bCs/>
        </w:rPr>
      </w:pPr>
      <w:r>
        <w:rPr>
          <w:bCs/>
        </w:rPr>
        <w:t>ekā sā nikaṣā paraṁ tanaya-sūryasyāḥ suto rāvaṇaḥ |</w:t>
      </w:r>
    </w:p>
    <w:p w:rsidR="00ED0BA1" w:rsidRDefault="00ED0BA1">
      <w:pPr>
        <w:rPr>
          <w:bCs/>
        </w:rPr>
      </w:pPr>
      <w:r>
        <w:rPr>
          <w:bCs/>
        </w:rPr>
        <w:t>dvāre nirjara-śekharārcita-pada-dvandvaś ciraṁ vṛtrahā</w:t>
      </w:r>
    </w:p>
    <w:p w:rsidR="00ED0BA1" w:rsidRDefault="00ED0BA1">
      <w:pPr>
        <w:rPr>
          <w:bCs/>
        </w:rPr>
      </w:pPr>
      <w:r>
        <w:rPr>
          <w:bCs/>
        </w:rPr>
        <w:t>yasyāsthāna-vilamba-kāraṇa-kathā-tāmyan-manās tiṣṭhati ||2102||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kasyacit 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rudrādes tulanaṁ sva-kaṇṭha-vipina-cchedo harer vāsanaṁ</w:t>
      </w:r>
    </w:p>
    <w:p w:rsidR="00ED0BA1" w:rsidRDefault="00ED0BA1">
      <w:pPr>
        <w:rPr>
          <w:bCs/>
        </w:rPr>
      </w:pPr>
      <w:r>
        <w:rPr>
          <w:bCs/>
        </w:rPr>
        <w:t>kārā-veśmani puṣkarasya cajayo yasyedṛśāḥ kelayaḥ |</w:t>
      </w:r>
    </w:p>
    <w:p w:rsidR="00ED0BA1" w:rsidRDefault="00ED0BA1">
      <w:pPr>
        <w:rPr>
          <w:bCs/>
        </w:rPr>
      </w:pPr>
      <w:r>
        <w:rPr>
          <w:bCs/>
        </w:rPr>
        <w:t>so’haṁ durdama-bāhu-daṇḍa-sacivo laṅkeśvaras tasya me</w:t>
      </w:r>
    </w:p>
    <w:p w:rsidR="00ED0BA1" w:rsidRDefault="00ED0BA1">
      <w:pPr>
        <w:rPr>
          <w:bCs/>
        </w:rPr>
      </w:pPr>
      <w:r>
        <w:rPr>
          <w:bCs/>
        </w:rPr>
        <w:t>kā ślāghā ghuṇa-jarjareṇa dhanuṣā kṛṣṭena bhagnena vā ||2103||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kasyacit | (Srk 1548, Br 1.51)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bhagnaṁ bhagnam umāpater ajagavaṁ bālī kṣataś ca kṣatas</w:t>
      </w:r>
    </w:p>
    <w:p w:rsidR="00ED0BA1" w:rsidRDefault="00ED0BA1">
      <w:pPr>
        <w:rPr>
          <w:bCs/>
        </w:rPr>
      </w:pPr>
      <w:r>
        <w:rPr>
          <w:bCs/>
        </w:rPr>
        <w:t>tālāḥ sapta hatā hatāś ca jaladhir baddhaś ca baddhaś ca saḥ |</w:t>
      </w:r>
    </w:p>
    <w:p w:rsidR="00ED0BA1" w:rsidRDefault="00ED0BA1">
      <w:pPr>
        <w:rPr>
          <w:bCs/>
        </w:rPr>
      </w:pPr>
      <w:r>
        <w:rPr>
          <w:bCs/>
        </w:rPr>
        <w:t>āḥ kiṁ tena sa-śaila-sāgara-dharādhāroragendrāspadaṁ</w:t>
      </w:r>
    </w:p>
    <w:p w:rsidR="00ED0BA1" w:rsidRDefault="00ED0BA1">
      <w:pPr>
        <w:rPr>
          <w:bCs/>
        </w:rPr>
      </w:pPr>
      <w:r>
        <w:rPr>
          <w:bCs/>
        </w:rPr>
        <w:t>sādriṁ rudram udasyato nija-bhujāñjānātyayaṁ rāvaṇaḥ ||2104||</w:t>
      </w:r>
    </w:p>
    <w:p w:rsidR="00ED0BA1" w:rsidRDefault="00ED0BA1">
      <w:pPr>
        <w:rPr>
          <w:bCs/>
        </w:rPr>
      </w:pPr>
    </w:p>
    <w:p w:rsidR="00ED0BA1" w:rsidRDefault="00ED0BA1">
      <w:pPr>
        <w:rPr>
          <w:bCs/>
        </w:rPr>
      </w:pPr>
      <w:r>
        <w:rPr>
          <w:bCs/>
        </w:rPr>
        <w:t>kasyacit |</w:t>
      </w:r>
    </w:p>
    <w:p w:rsidR="00ED0BA1" w:rsidRDefault="00ED0BA1">
      <w:pPr>
        <w:rPr>
          <w:bCs/>
        </w:rPr>
      </w:pPr>
    </w:p>
    <w:p w:rsidR="00ED0BA1" w:rsidRDefault="00ED0BA1">
      <w:r>
        <w:t>nyak-kāro hy ayam eva me yad arayas tatrāpy asau tāpasaḥ</w:t>
      </w:r>
    </w:p>
    <w:p w:rsidR="00ED0BA1" w:rsidRDefault="00ED0BA1">
      <w:r>
        <w:t>so’py atraiva nihanti rākṣasa-bhaṭān jīvaty aho rāvaṇaḥ |</w:t>
      </w:r>
    </w:p>
    <w:p w:rsidR="00ED0BA1" w:rsidRDefault="00ED0BA1">
      <w:r>
        <w:t>dhik dhik śakra-jitaṁ prabodhitavatā kiṁ kumbhakarṇena vā</w:t>
      </w:r>
    </w:p>
    <w:p w:rsidR="00ED0BA1" w:rsidRDefault="00ED0BA1">
      <w:r>
        <w:t>svarga-grāmaṭikā-viluṇṭhana-vṛthocchūnaiḥ kim ebhir bhujaiḥ ||2105||</w:t>
      </w:r>
    </w:p>
    <w:p w:rsidR="00ED0BA1" w:rsidRDefault="00ED0BA1"/>
    <w:p w:rsidR="00ED0BA1" w:rsidRDefault="00ED0BA1">
      <w:r>
        <w:t>kasyacit | (Sd under 1.2)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 xml:space="preserve">22. rāvaṇa-śiraś-chedaḥ </w:t>
      </w:r>
    </w:p>
    <w:p w:rsidR="00ED0BA1" w:rsidRDefault="00ED0BA1">
      <w:pPr>
        <w:rPr>
          <w:b/>
          <w:bCs/>
        </w:rPr>
      </w:pPr>
    </w:p>
    <w:p w:rsidR="00ED0BA1" w:rsidRDefault="00ED0BA1">
      <w:r>
        <w:t xml:space="preserve">kaṇṭha-ccheda-viśīryamāṇa-rudhira-prāg-bhāra-bhagna-dyuter </w:t>
      </w:r>
    </w:p>
    <w:p w:rsidR="00ED0BA1" w:rsidRDefault="00ED0BA1">
      <w:r>
        <w:t>yena smera-mukhena homa-śikhinaḥ saṁdhukṣaṇākāṅkṣiṇā |</w:t>
      </w:r>
    </w:p>
    <w:p w:rsidR="00ED0BA1" w:rsidRDefault="00ED0BA1">
      <w:pPr>
        <w:rPr>
          <w:b/>
          <w:bCs/>
        </w:rPr>
      </w:pPr>
      <w:r>
        <w:t>bhrū-bhaṅgaḥ śiti-kaṇṭha-kaṇṭha-phaṇine phūt-kāra-hetoḥ kṛtaḥ</w:t>
      </w:r>
      <w:r>
        <w:br/>
        <w:t xml:space="preserve">śauṭīrya-vrata-tuṣṭa-dhūrjaṭir asau kiṁ varṇyate rāvaṇaḥ ||2106|| </w:t>
      </w:r>
    </w:p>
    <w:p w:rsidR="00ED0BA1" w:rsidRDefault="00ED0BA1">
      <w:pPr>
        <w:rPr>
          <w:b/>
          <w:bCs/>
        </w:rPr>
      </w:pPr>
    </w:p>
    <w:p w:rsidR="00ED0BA1" w:rsidRDefault="00ED0BA1">
      <w:r>
        <w:t>kasyacit |</w:t>
      </w:r>
    </w:p>
    <w:p w:rsidR="00ED0BA1" w:rsidRDefault="00ED0BA1"/>
    <w:p w:rsidR="00ED0BA1" w:rsidRDefault="00ED0BA1">
      <w:r>
        <w:t>sva-sattvasyodrekād api daśa śirāṁsi svayam ayaṁ</w:t>
      </w:r>
    </w:p>
    <w:p w:rsidR="00ED0BA1" w:rsidRDefault="00ED0BA1">
      <w:r>
        <w:t>sakṛc chittvā chittvā bhuja-parigha-mṛṣṭhāsṛg abhitaḥ |</w:t>
      </w:r>
    </w:p>
    <w:p w:rsidR="00ED0BA1" w:rsidRDefault="00ED0BA1">
      <w:r>
        <w:t>mukhānāṁ smerākṣṇāṁ sarabhasa-vikāśād udayināṁ</w:t>
      </w:r>
    </w:p>
    <w:p w:rsidR="00ED0BA1" w:rsidRDefault="00ED0BA1">
      <w:r>
        <w:t>kim adrākṣīl lakṣmīṁ patita-patitānāṁ nipatatām ||2107||</w:t>
      </w:r>
    </w:p>
    <w:p w:rsidR="00ED0BA1" w:rsidRDefault="00ED0BA1"/>
    <w:p w:rsidR="00ED0BA1" w:rsidRDefault="00ED0BA1">
      <w:r>
        <w:t>kasycacit |</w:t>
      </w:r>
    </w:p>
    <w:p w:rsidR="00ED0BA1" w:rsidRDefault="00ED0BA1"/>
    <w:p w:rsidR="00ED0BA1" w:rsidRDefault="00ED0BA1">
      <w:r>
        <w:t>nistriṁśa-pratibimbite’pi yad-uraḥ-kampo na vīra-vrata-</w:t>
      </w:r>
    </w:p>
    <w:p w:rsidR="00ED0BA1" w:rsidRDefault="00ED0BA1">
      <w:r>
        <w:t>prauḍhiḥ seti na candra-hāsa-madhunotkaṇṭa-cchidā parvaṇi |</w:t>
      </w:r>
    </w:p>
    <w:p w:rsidR="00ED0BA1" w:rsidRDefault="00ED0BA1">
      <w:r>
        <w:t xml:space="preserve">jūhuṣuḥ sva-śirāṁsi śaṅkara-purohākāra-vaireṇa yaḥ </w:t>
      </w:r>
    </w:p>
    <w:p w:rsidR="00ED0BA1" w:rsidRDefault="00ED0BA1">
      <w:r>
        <w:t>svāhākāram udāharan na sa daśagrīvo girāṁ gocaraḥ ||2108||</w:t>
      </w:r>
    </w:p>
    <w:p w:rsidR="00ED0BA1" w:rsidRDefault="00ED0BA1"/>
    <w:p w:rsidR="00ED0BA1" w:rsidRDefault="00ED0BA1">
      <w:r>
        <w:t>kasyacit |</w:t>
      </w:r>
    </w:p>
    <w:p w:rsidR="00ED0BA1" w:rsidRDefault="00ED0BA1"/>
    <w:p w:rsidR="00ED0BA1" w:rsidRDefault="00ED0BA1">
      <w:r>
        <w:t>śrī-kaṇṭhasya puraḥ paraspara-balādhikṣepa-kakṣāvatāṁ</w:t>
      </w:r>
    </w:p>
    <w:p w:rsidR="00ED0BA1" w:rsidRDefault="00ED0BA1">
      <w:r>
        <w:t>bāhūnāṁ daśaka-dvayaṁ daśa-śiraś-chede vivādākulam |</w:t>
      </w:r>
    </w:p>
    <w:p w:rsidR="00ED0BA1" w:rsidRDefault="00ED0BA1">
      <w:r>
        <w:t>pratyekaṁ śamayaty asāv abhimata-vyākṣepa-sāpatrapaś</w:t>
      </w:r>
    </w:p>
    <w:p w:rsidR="00ED0BA1" w:rsidRDefault="00ED0BA1">
      <w:r>
        <w:t>chindhi tvaṁ juhudhi tvam ity upadiśann ekaḥ paraṁ rāvaṇaḥ ||2109||</w:t>
      </w:r>
    </w:p>
    <w:p w:rsidR="00ED0BA1" w:rsidRDefault="00ED0BA1"/>
    <w:p w:rsidR="00ED0BA1" w:rsidRDefault="00ED0BA1">
      <w:r>
        <w:t>kasyacit |</w:t>
      </w:r>
    </w:p>
    <w:p w:rsidR="00ED0BA1" w:rsidRDefault="00ED0BA1"/>
    <w:p w:rsidR="00ED0BA1" w:rsidRDefault="00ED0BA1">
      <w:r>
        <w:t>lūne pañca tataś catuṣṭayam iti srak-saṁniveśaiḥ śiraḥ-</w:t>
      </w:r>
    </w:p>
    <w:p w:rsidR="00ED0BA1" w:rsidRDefault="00ED0BA1">
      <w:r>
        <w:t>padmair anyatamāvalokana-mitair ucchoṇitair arcitaḥ |</w:t>
      </w:r>
    </w:p>
    <w:p w:rsidR="00ED0BA1" w:rsidRDefault="00ED0BA1">
      <w:r>
        <w:t>hasta-sparśa-vaśena mūrdhni daśamaṁ mūrdhānam adhyāsayan</w:t>
      </w:r>
    </w:p>
    <w:p w:rsidR="00ED0BA1" w:rsidRDefault="00ED0BA1">
      <w:r>
        <w:t>śambhor uddhata-sāhasaika-rasikaḥ kair na stuto rāvaṇaḥ ||2110||</w:t>
      </w:r>
    </w:p>
    <w:p w:rsidR="00ED0BA1" w:rsidRDefault="00ED0BA1"/>
    <w:p w:rsidR="00ED0BA1" w:rsidRDefault="00ED0BA1"/>
    <w:p w:rsidR="00ED0BA1" w:rsidRDefault="00ED0BA1">
      <w:pPr>
        <w:rPr>
          <w:b/>
          <w:bCs/>
        </w:rPr>
      </w:pPr>
      <w:r>
        <w:rPr>
          <w:b/>
          <w:bCs/>
        </w:rPr>
        <w:t>23. dūtaḥ</w:t>
      </w:r>
    </w:p>
    <w:p w:rsidR="00ED0BA1" w:rsidRDefault="00ED0BA1">
      <w:pPr>
        <w:rPr>
          <w:b/>
          <w:bCs/>
        </w:rPr>
      </w:pPr>
    </w:p>
    <w:p w:rsidR="00ED0BA1" w:rsidRDefault="00ED0BA1">
      <w:r>
        <w:t>ekasminn avapātite’pi śirasi krodhopaśāntiḥ kutaḥ</w:t>
      </w:r>
      <w:r>
        <w:br/>
        <w:t>kiṁtu svānunayāya mūrdha-nidhanaṁ dṛṣṭaṁ na yatrāriṇā |</w:t>
      </w:r>
    </w:p>
    <w:p w:rsidR="00ED0BA1" w:rsidRDefault="00ED0BA1">
      <w:r>
        <w:t>tvatto mūrdha-bahutvataḥ phalam idaṁ samyaṅ mayā labhyate</w:t>
      </w:r>
      <w:r>
        <w:br/>
        <w:t>chinnaṁ chinnam avekṣya rākṣasa-pate svaṁ durnayaṁ jñāsyasi ||2111||</w:t>
      </w:r>
    </w:p>
    <w:p w:rsidR="00ED0BA1" w:rsidRDefault="00ED0BA1"/>
    <w:p w:rsidR="00ED0BA1" w:rsidRDefault="00ED0BA1">
      <w:r>
        <w:t>kasyacit |</w:t>
      </w:r>
    </w:p>
    <w:p w:rsidR="00ED0BA1" w:rsidRDefault="00ED0BA1">
      <w:pPr>
        <w:rPr>
          <w:b/>
          <w:bCs/>
        </w:rPr>
      </w:pPr>
    </w:p>
    <w:p w:rsidR="00ED0BA1" w:rsidRDefault="00ED0BA1">
      <w:r>
        <w:t xml:space="preserve">ajñānād yadi vādhipatya-rabhasād asmat-parokṣaṁ hṛtā </w:t>
      </w:r>
    </w:p>
    <w:p w:rsidR="00ED0BA1" w:rsidRDefault="00ED0BA1">
      <w:r>
        <w:t>sīteyaṁ pravimucyatāṁ śaṭha marut-putrasya haste’dhunā |</w:t>
      </w:r>
    </w:p>
    <w:p w:rsidR="00ED0BA1" w:rsidRDefault="00ED0BA1">
      <w:r>
        <w:t>no cel lakṣmaṇa-mukta-mārgaṇa-gaṇa-cchedocchalac-choṇita-</w:t>
      </w:r>
    </w:p>
    <w:p w:rsidR="00ED0BA1" w:rsidRDefault="00ED0BA1">
      <w:r>
        <w:t xml:space="preserve">cchatra-cchanna-digantam antaka-puraṁ putrair vṛto yāsyasi ||2112|| </w:t>
      </w:r>
    </w:p>
    <w:p w:rsidR="00ED0BA1" w:rsidRDefault="00ED0BA1">
      <w:pPr>
        <w:rPr>
          <w:b/>
          <w:bCs/>
        </w:rPr>
      </w:pPr>
    </w:p>
    <w:p w:rsidR="00ED0BA1" w:rsidRDefault="00ED0BA1">
      <w:r>
        <w:t>kasyacit |</w:t>
      </w:r>
    </w:p>
    <w:p w:rsidR="00ED0BA1" w:rsidRDefault="00ED0BA1">
      <w:r>
        <w:t>revāmbho-garbha-majjad-vividha-vara-vadhū-hasta-yantrotthitābhiḥ</w:t>
      </w:r>
    </w:p>
    <w:p w:rsidR="00ED0BA1" w:rsidRDefault="00ED0BA1">
      <w:r>
        <w:t>krīḍan svacchandamadbhiḥ smarasi yad akarod arjunaḥ kārtavīryaḥ |</w:t>
      </w:r>
    </w:p>
    <w:p w:rsidR="00ED0BA1" w:rsidRDefault="00ED0BA1">
      <w:r>
        <w:t>tad-doṣṇāṁ yac ca rāmo raṇa-bhuvi vidadhe vega-valgat-kuṭhāraḥ</w:t>
      </w:r>
    </w:p>
    <w:p w:rsidR="00ED0BA1" w:rsidRDefault="00ED0BA1">
      <w:r>
        <w:t>prāyaḥ paulastya sā te śravaṇa-parigatā kiṁ na vārteti vidmaḥ ||2113||</w:t>
      </w:r>
    </w:p>
    <w:p w:rsidR="00ED0BA1" w:rsidRDefault="00ED0BA1"/>
    <w:p w:rsidR="00ED0BA1" w:rsidRDefault="00ED0BA1">
      <w:r>
        <w:t>kasyacit | (Br 2.38, rājaśekharasya)</w:t>
      </w:r>
    </w:p>
    <w:p w:rsidR="00ED0BA1" w:rsidRDefault="00ED0BA1"/>
    <w:p w:rsidR="00ED0BA1" w:rsidRDefault="00ED0BA1">
      <w:pPr>
        <w:rPr>
          <w:lang w:val="pl-PL"/>
        </w:rPr>
      </w:pPr>
      <w:r>
        <w:rPr>
          <w:lang w:val="pl-PL"/>
        </w:rPr>
        <w:t>kule paulastyānāṁ na nijam amalaṁ janma kalitaṁ</w:t>
      </w:r>
    </w:p>
    <w:p w:rsidR="00ED0BA1" w:rsidRDefault="00ED0BA1">
      <w:pPr>
        <w:rPr>
          <w:lang w:val="pl-PL"/>
        </w:rPr>
      </w:pPr>
      <w:r>
        <w:rPr>
          <w:lang w:val="pl-PL"/>
        </w:rPr>
        <w:t>bahoḥ kālān nālocitam atulam uccaiḥ svam ayaśaḥ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prasūnaṁ puṣpeṣoḥ śaram asahatā kiṁ ca bhavatā</w:t>
      </w:r>
    </w:p>
    <w:p w:rsidR="00ED0BA1" w:rsidRDefault="00ED0BA1">
      <w:pPr>
        <w:rPr>
          <w:lang w:val="pl-PL"/>
        </w:rPr>
      </w:pPr>
      <w:r>
        <w:rPr>
          <w:lang w:val="pl-PL"/>
        </w:rPr>
        <w:t>sa patrī saumitrer aśani-sahadharmā na gaṇitaḥ ||2114||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gosokasya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śirobhir mā devīḥ śiva iva na te dāsyati punar</w:t>
      </w:r>
    </w:p>
    <w:p w:rsidR="00ED0BA1" w:rsidRDefault="00ED0BA1">
      <w:pPr>
        <w:rPr>
          <w:lang w:val="pl-PL"/>
        </w:rPr>
      </w:pPr>
      <w:r>
        <w:rPr>
          <w:lang w:val="pl-PL"/>
        </w:rPr>
        <w:t>dṛśaṁ dadyāḥ setāvadhi-jaladhi kailāsa-subhaṭaḥ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hitaṁ tad brūmas tvāṁ mama janaka-dor-daṇḍa-vijaya-</w:t>
      </w:r>
    </w:p>
    <w:p w:rsidR="00ED0BA1" w:rsidRDefault="00ED0BA1">
      <w:pPr>
        <w:rPr>
          <w:lang w:val="pl-PL"/>
        </w:rPr>
      </w:pPr>
      <w:r>
        <w:rPr>
          <w:lang w:val="pl-PL"/>
        </w:rPr>
        <w:t>sphurat-kīrti-stambha tyaja kamala-bandhoḥ kula-vadhūm ||2115||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gadādhara-nāthasya |</w:t>
      </w:r>
    </w:p>
    <w:p w:rsidR="00ED0BA1" w:rsidRDefault="00ED0BA1"/>
    <w:p w:rsidR="00ED0BA1" w:rsidRDefault="00ED0BA1">
      <w:pPr>
        <w:rPr>
          <w:b/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>24. saṁvādānuvādaḥ</w:t>
      </w:r>
    </w:p>
    <w:p w:rsidR="00ED0BA1" w:rsidRDefault="00ED0BA1">
      <w:pPr>
        <w:rPr>
          <w:b/>
          <w:bCs/>
        </w:rPr>
      </w:pPr>
    </w:p>
    <w:p w:rsidR="00ED0BA1" w:rsidRDefault="00ED0BA1">
      <w:r>
        <w:t>dyām ālokayatāṁ kalāḥ kalayatāṁ chāyāḥ samācinvatāṁ</w:t>
      </w:r>
    </w:p>
    <w:p w:rsidR="00ED0BA1" w:rsidRDefault="00ED0BA1">
      <w:r>
        <w:t>kleśaḥ kevalam aṅgulīr dalayatāṁ mauhūrtikānām ayam |</w:t>
      </w:r>
    </w:p>
    <w:p w:rsidR="00ED0BA1" w:rsidRDefault="00ED0BA1">
      <w:r>
        <w:t>dhanyā sā rajanī tad eva sudinaṁ dhanyaḥ sa eva kṣaṇo</w:t>
      </w:r>
    </w:p>
    <w:p w:rsidR="00ED0BA1" w:rsidRDefault="00ED0BA1">
      <w:r>
        <w:t>yatrājhāta-caraś-cirān nayanayoḥ sīmānam eti priyaḥ ||2116||</w:t>
      </w:r>
    </w:p>
    <w:p w:rsidR="00ED0BA1" w:rsidRDefault="00ED0BA1"/>
    <w:p w:rsidR="00ED0BA1" w:rsidRDefault="00ED0BA1">
      <w:r>
        <w:t>vasudharasya | (Srk 1649)</w:t>
      </w:r>
    </w:p>
    <w:p w:rsidR="00ED0BA1" w:rsidRDefault="00ED0BA1"/>
    <w:p w:rsidR="00ED0BA1" w:rsidRDefault="00ED0BA1">
      <w:r>
        <w:t>teṣāṁ tvaṁ nidhir āgasām asahanā mānonnatā sāpy ato</w:t>
      </w:r>
    </w:p>
    <w:p w:rsidR="00ED0BA1" w:rsidRDefault="00ED0BA1">
      <w:r>
        <w:t>gantavyaṁ bhavatā na tad-gṛham iti tvaṁ vāryase yāsi cet |</w:t>
      </w:r>
    </w:p>
    <w:p w:rsidR="00ED0BA1" w:rsidRDefault="00ED0BA1">
      <w:r>
        <w:t xml:space="preserve">gāḍhaṁ mekhalayā balān niyamitaḥ karṇotpalenāhataḥ </w:t>
      </w:r>
    </w:p>
    <w:p w:rsidR="00ED0BA1" w:rsidRDefault="00ED0BA1">
      <w:r>
        <w:t>kṣiptaḥ pāda-tale tad-eka-śaraṇo manye ciraṁ sthāsyasi ||2117||</w:t>
      </w:r>
    </w:p>
    <w:p w:rsidR="00ED0BA1" w:rsidRDefault="00ED0BA1"/>
    <w:p w:rsidR="00ED0BA1" w:rsidRDefault="00ED0BA1">
      <w:r>
        <w:t>chittipasya | (Spd 1650)</w:t>
      </w:r>
    </w:p>
    <w:p w:rsidR="00ED0BA1" w:rsidRDefault="00ED0BA1"/>
    <w:p w:rsidR="00ED0BA1" w:rsidRDefault="00ED0BA1">
      <w:r>
        <w:t>jāne sāsahanā tathāham asakṛn mayy aṅgaṇa-sthe punas</w:t>
      </w:r>
    </w:p>
    <w:p w:rsidR="00ED0BA1" w:rsidRDefault="00ED0BA1">
      <w:r>
        <w:t>tasyāḥ saṁbhavitā sa sādhvasa-rasaḥ ko’pi prakopāpahaḥ |</w:t>
      </w:r>
    </w:p>
    <w:p w:rsidR="00ED0BA1" w:rsidRDefault="00ED0BA1">
      <w:r>
        <w:t>yenodyat-pulaka-prakampa-vikalair aṅgaiḥ kva karṇotpalaṁ</w:t>
      </w:r>
    </w:p>
    <w:p w:rsidR="00ED0BA1" w:rsidRDefault="00ED0BA1">
      <w:r>
        <w:t>kutrātmā kva ca mekhaleti galitaḥ prāyaḥ sa māna-grahaḥ ||2118||</w:t>
      </w:r>
    </w:p>
    <w:p w:rsidR="00ED0BA1" w:rsidRDefault="00ED0BA1"/>
    <w:p w:rsidR="00ED0BA1" w:rsidRDefault="00ED0BA1">
      <w:r>
        <w:t>vasundharasya | (Srk 1651)</w:t>
      </w:r>
    </w:p>
    <w:p w:rsidR="00ED0BA1" w:rsidRDefault="00ED0BA1"/>
    <w:p w:rsidR="00ED0BA1" w:rsidRDefault="00ED0BA1">
      <w:r>
        <w:t xml:space="preserve">anyā sādhigatā tvayā kva yuvatī yasyāḥ sa māna-graho </w:t>
      </w:r>
    </w:p>
    <w:p w:rsidR="00ED0BA1" w:rsidRDefault="00ED0BA1">
      <w:r>
        <w:t>yāte locana-gocaraṁ priyatame saṁpraty apakrāmati |</w:t>
      </w:r>
    </w:p>
    <w:p w:rsidR="00ED0BA1" w:rsidRDefault="00ED0BA1">
      <w:r>
        <w:t xml:space="preserve">asmākaṁ punar ugra-pūruṣa-śatāśleṣa-pragalbhātmanām </w:t>
      </w:r>
    </w:p>
    <w:p w:rsidR="00ED0BA1" w:rsidRDefault="00ED0BA1">
      <w:r>
        <w:t>etādṛśy anabhijña-pūruṣa-pariṣvaṅge kutaḥ sādhvasam ||2119||</w:t>
      </w:r>
    </w:p>
    <w:p w:rsidR="00ED0BA1" w:rsidRDefault="00ED0BA1"/>
    <w:p w:rsidR="00ED0BA1" w:rsidRDefault="00ED0BA1">
      <w:r>
        <w:t>chittipasya |</w:t>
      </w:r>
    </w:p>
    <w:p w:rsidR="00ED0BA1" w:rsidRDefault="00ED0BA1"/>
    <w:p w:rsidR="00ED0BA1" w:rsidRDefault="00ED0BA1">
      <w:r>
        <w:t xml:space="preserve">asmābhiḥ kalitaṁ purā na bhavatī bhuktā nṛbhiḥ kair api </w:t>
      </w:r>
    </w:p>
    <w:p w:rsidR="00ED0BA1" w:rsidRDefault="00ED0BA1">
      <w:r>
        <w:t>prauḍhā mānava-śālinīti calitaṁ cetaḥ sakāmaṁ tvayi |</w:t>
      </w:r>
    </w:p>
    <w:p w:rsidR="00ED0BA1" w:rsidRDefault="00ED0BA1">
      <w:r>
        <w:t xml:space="preserve">dhik tvāṁ saṁprati sad-bhujaṅga-janatā-saṁśleṣam ātanvatī </w:t>
      </w:r>
    </w:p>
    <w:p w:rsidR="00ED0BA1" w:rsidRDefault="00ED0BA1">
      <w:r>
        <w:t xml:space="preserve">gamyā sarva-janasya vāravanitevotkṣepaṇīyāsi naḥ ||2120|| </w:t>
      </w:r>
    </w:p>
    <w:p w:rsidR="00ED0BA1" w:rsidRDefault="00ED0BA1"/>
    <w:p w:rsidR="00ED0BA1" w:rsidRDefault="00ED0BA1">
      <w:r>
        <w:t>vasundharasya |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>25. kaviḥ</w:t>
      </w:r>
    </w:p>
    <w:p w:rsidR="00ED0BA1" w:rsidRDefault="00ED0BA1">
      <w:pPr>
        <w:rPr>
          <w:b/>
          <w:bCs/>
        </w:rPr>
      </w:pPr>
    </w:p>
    <w:p w:rsidR="00ED0BA1" w:rsidRDefault="00ED0BA1">
      <w:r>
        <w:t>trailokyam udare viṣṇos tādṛg eva vyavasthitam |</w:t>
      </w:r>
    </w:p>
    <w:p w:rsidR="00ED0BA1" w:rsidRDefault="00ED0BA1">
      <w:r>
        <w:t>tādṛg anyādṛg apy asti hṛdaye tu mahākaveḥ ||2121||</w:t>
      </w:r>
    </w:p>
    <w:p w:rsidR="00ED0BA1" w:rsidRDefault="00ED0BA1"/>
    <w:p w:rsidR="00ED0BA1" w:rsidRDefault="00ED0BA1">
      <w:r>
        <w:t>vasukalpasya |</w:t>
      </w:r>
    </w:p>
    <w:p w:rsidR="00ED0BA1" w:rsidRDefault="00ED0BA1"/>
    <w:p w:rsidR="00ED0BA1" w:rsidRDefault="00ED0BA1">
      <w:r>
        <w:t>yan netrais tribhir īkṣate na giriśo nāṣṭābhir apy abja-bhūḥ</w:t>
      </w:r>
    </w:p>
    <w:p w:rsidR="00ED0BA1" w:rsidRDefault="00ED0BA1">
      <w:r>
        <w:t>sakndo dvādaśabhis tathā na maghavā cakṣuḥ-sahasreṇa yat |</w:t>
      </w:r>
    </w:p>
    <w:p w:rsidR="00ED0BA1" w:rsidRDefault="00ED0BA1">
      <w:r>
        <w:t xml:space="preserve">saṁbhūyāpi jagat-trayasya nayanair draṣṭuṁ na yat pāryate </w:t>
      </w:r>
    </w:p>
    <w:p w:rsidR="00ED0BA1" w:rsidRDefault="00ED0BA1">
      <w:r>
        <w:t>pratyāhṛtya dṛśau samāhita-dhiyaḥ paśyanti tat-paṇḍitāḥ ||2122||</w:t>
      </w:r>
    </w:p>
    <w:p w:rsidR="00ED0BA1" w:rsidRDefault="00ED0BA1"/>
    <w:p w:rsidR="00ED0BA1" w:rsidRDefault="00ED0BA1">
      <w:r>
        <w:t>śālika-nāthasya | (Srk 1249)</w:t>
      </w:r>
    </w:p>
    <w:p w:rsidR="00ED0BA1" w:rsidRDefault="00ED0BA1"/>
    <w:p w:rsidR="00ED0BA1" w:rsidRDefault="00ED0BA1">
      <w:r>
        <w:t>udanvacchinnā bhūḥ sa ca nidhirapāṁ yojana-śataṁ</w:t>
      </w:r>
      <w:r>
        <w:br/>
        <w:t>sadā pānthaḥ pūṣā gagana-parimāṇaṁ kalayati |</w:t>
      </w:r>
    </w:p>
    <w:p w:rsidR="00ED0BA1" w:rsidRDefault="00ED0BA1">
      <w:r>
        <w:t>iti prāyo bhāvāḥ sphurad-avadhi-mudrā-mukulitāḥ</w:t>
      </w:r>
      <w:r>
        <w:br/>
        <w:t xml:space="preserve">satāṁ prajñonmeṣaḥ punar ayam asīmā vijayate ||2123|| </w:t>
      </w:r>
    </w:p>
    <w:p w:rsidR="00ED0BA1" w:rsidRDefault="00ED0BA1"/>
    <w:p w:rsidR="00ED0BA1" w:rsidRDefault="00ED0BA1">
      <w:r>
        <w:t>rājaśekharasya | (Br 1.8, Sv 322, Sd under 7.4, Srk 1223)</w:t>
      </w:r>
    </w:p>
    <w:p w:rsidR="00ED0BA1" w:rsidRDefault="00ED0BA1"/>
    <w:p w:rsidR="00ED0BA1" w:rsidRDefault="00ED0BA1">
      <w:r>
        <w:t>nidhānaṁ vidyānāṁ kula-gṛham apārasya yaśasaḥ</w:t>
      </w:r>
    </w:p>
    <w:p w:rsidR="00ED0BA1" w:rsidRDefault="00ED0BA1">
      <w:r>
        <w:t>kalā sampad-ratna-vratati-viṭapānāṁ sura-taruḥ |</w:t>
      </w:r>
    </w:p>
    <w:p w:rsidR="00ED0BA1" w:rsidRDefault="00ED0BA1">
      <w:r>
        <w:t>śuci kṣauṇīndrāṇāṁ sucarita-kathā-darpaṇa-talaṁ</w:t>
      </w:r>
    </w:p>
    <w:p w:rsidR="00ED0BA1" w:rsidRDefault="00ED0BA1">
      <w:r>
        <w:t>prakṛtyā gambhīraḥ kavir iti hi śabdo vijayate ||2124||</w:t>
      </w:r>
    </w:p>
    <w:p w:rsidR="00ED0BA1" w:rsidRDefault="00ED0BA1"/>
    <w:p w:rsidR="00ED0BA1" w:rsidRDefault="00ED0BA1">
      <w:r>
        <w:t>kasyacit |</w:t>
      </w:r>
    </w:p>
    <w:p w:rsidR="00ED0BA1" w:rsidRDefault="00ED0BA1"/>
    <w:p w:rsidR="00ED0BA1" w:rsidRDefault="00ED0BA1">
      <w:r>
        <w:t>||2125|| nāsty atra ślokaḥ |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 xml:space="preserve">26. nānā-kavayaḥ </w:t>
      </w:r>
    </w:p>
    <w:p w:rsidR="00ED0BA1" w:rsidRDefault="00ED0BA1">
      <w:pPr>
        <w:rPr>
          <w:b/>
          <w:bCs/>
        </w:rPr>
      </w:pPr>
    </w:p>
    <w:p w:rsidR="00ED0BA1" w:rsidRDefault="00ED0BA1">
      <w:r>
        <w:t>bāṇaḥ sṛṣṭim apūrva-vastu-viṣayām eko’tra nirvyūḍhavān</w:t>
      </w:r>
    </w:p>
    <w:p w:rsidR="00ED0BA1" w:rsidRDefault="00ED0BA1">
      <w:r>
        <w:t>niṣṇātaḥ kavi-kuñjarendra-carite mārge girāṁ vā guruḥ |</w:t>
      </w:r>
    </w:p>
    <w:p w:rsidR="00ED0BA1" w:rsidRDefault="00ED0BA1">
      <w:r>
        <w:t>vedhā vindhya-pulinda-pāmara-vadhū-bhūgola-jhañjhānila-</w:t>
      </w:r>
    </w:p>
    <w:p w:rsidR="00ED0BA1" w:rsidRDefault="00ED0BA1">
      <w:r>
        <w:t>prāye’rthe vacanāni pallavayituṁ jānāti yogeśvaraḥ ||2126||</w:t>
      </w:r>
    </w:p>
    <w:p w:rsidR="00ED0BA1" w:rsidRDefault="00ED0BA1"/>
    <w:p w:rsidR="00ED0BA1" w:rsidRDefault="00ED0BA1">
      <w:r>
        <w:t>bhavānandasya | (Srk 1699)</w:t>
      </w:r>
    </w:p>
    <w:p w:rsidR="00ED0BA1" w:rsidRDefault="00ED0BA1"/>
    <w:p w:rsidR="00ED0BA1" w:rsidRDefault="00ED0BA1">
      <w:r>
        <w:t>astaṁgata-bhāra-viravi kāla-vaśāt kāli-dāsa-vidhu-vidhuram |</w:t>
      </w:r>
    </w:p>
    <w:p w:rsidR="00ED0BA1" w:rsidRDefault="00ED0BA1">
      <w:pPr>
        <w:rPr>
          <w:b/>
          <w:bCs/>
        </w:rPr>
      </w:pPr>
      <w:r>
        <w:t xml:space="preserve">nirvāṇa-bāṇa-dīpaṁ jagad idam adyoti ratnena ||2127|| </w:t>
      </w:r>
    </w:p>
    <w:p w:rsidR="00ED0BA1" w:rsidRDefault="00ED0BA1"/>
    <w:p w:rsidR="00ED0BA1" w:rsidRDefault="00ED0BA1">
      <w:r>
        <w:t>bhojadevasya | (Srk 1706)</w:t>
      </w:r>
    </w:p>
    <w:p w:rsidR="00ED0BA1" w:rsidRDefault="00ED0BA1"/>
    <w:p w:rsidR="00ED0BA1" w:rsidRDefault="00ED0BA1">
      <w:r>
        <w:t xml:space="preserve">bāṇaḥ prāṇiti keśaṭaḥ sphuṭam asau jāgarti yogeśvaraḥ </w:t>
      </w:r>
    </w:p>
    <w:p w:rsidR="00ED0BA1" w:rsidRDefault="00ED0BA1">
      <w:r>
        <w:t>pratyujjīvati rājaśekhara-girāṁ saurabhyam unmīlati |</w:t>
      </w:r>
    </w:p>
    <w:p w:rsidR="00ED0BA1" w:rsidRDefault="00ED0BA1">
      <w:r>
        <w:t>yenāyaṁ kali-kāla-puṣpa-dhanuṣo devasya śikṣā-vaśād</w:t>
      </w:r>
    </w:p>
    <w:p w:rsidR="00ED0BA1" w:rsidRDefault="00ED0BA1">
      <w:r>
        <w:t>ākalpaṁ vasu-kalpa eva vacasi prāgalbhyam abhyasyati ||2128||</w:t>
      </w:r>
    </w:p>
    <w:p w:rsidR="00ED0BA1" w:rsidRDefault="00ED0BA1"/>
    <w:p w:rsidR="00ED0BA1" w:rsidRDefault="00ED0BA1">
      <w:r>
        <w:t>vasukalpasya |</w:t>
      </w:r>
    </w:p>
    <w:p w:rsidR="00ED0BA1" w:rsidRDefault="00ED0BA1"/>
    <w:p w:rsidR="00ED0BA1" w:rsidRDefault="00ED0BA1">
      <w:r>
        <w:t>unnīto bhava-bhūtinā pratidinaṁ bāṇe gate yaḥ purā-</w:t>
      </w:r>
      <w:r>
        <w:br/>
        <w:t>yaś cīrṇaḥ kamalāyudhena suciraṁ yenāgamat keśaṭaḥ |</w:t>
      </w:r>
    </w:p>
    <w:p w:rsidR="00ED0BA1" w:rsidRDefault="00ED0BA1">
      <w:r>
        <w:t>yaḥ śrī-vākpatirāja-pāda-rajasāṁ saṁparka-pūtaś ciraṁ</w:t>
      </w:r>
      <w:r>
        <w:br/>
        <w:t xml:space="preserve">diṣṭyā ślāghya-guṇasya kasyacid asau mārgaḥ samunmīlati ||2129|| </w:t>
      </w:r>
    </w:p>
    <w:p w:rsidR="00ED0BA1" w:rsidRDefault="00ED0BA1"/>
    <w:p w:rsidR="00ED0BA1" w:rsidRDefault="00ED0BA1">
      <w:r>
        <w:t>abhinandasya | (Srk 1733)</w:t>
      </w:r>
    </w:p>
    <w:p w:rsidR="00ED0BA1" w:rsidRDefault="00ED0BA1">
      <w:pPr>
        <w:rPr>
          <w:b/>
          <w:bCs/>
        </w:rPr>
      </w:pPr>
    </w:p>
    <w:p w:rsidR="00ED0BA1" w:rsidRDefault="00ED0BA1">
      <w:r>
        <w:t>subandhau bhaktir naḥ ka iha raghukāre na ramate</w:t>
      </w:r>
    </w:p>
    <w:p w:rsidR="00ED0BA1" w:rsidRDefault="00ED0BA1">
      <w:r>
        <w:t>dhṛtir dākṣī-putre harati haricandro’pi hṛdayam |</w:t>
      </w:r>
    </w:p>
    <w:p w:rsidR="00ED0BA1" w:rsidRDefault="00ED0BA1">
      <w:r>
        <w:t>viśuddhoktiḥ śūraḥ prakṛti-madhurā bhāva-vigiras</w:t>
      </w:r>
    </w:p>
    <w:p w:rsidR="00ED0BA1" w:rsidRDefault="00ED0BA1">
      <w:r>
        <w:t>tathāpy antar modaṁ kam api bhavabhūtir vitanute ||2130||</w:t>
      </w:r>
    </w:p>
    <w:p w:rsidR="00ED0BA1" w:rsidRDefault="00ED0BA1"/>
    <w:p w:rsidR="00ED0BA1" w:rsidRDefault="00ED0BA1">
      <w:r>
        <w:t>kasyacit | (Srk 1698)</w:t>
      </w:r>
    </w:p>
    <w:p w:rsidR="00ED0BA1" w:rsidRDefault="00ED0BA1"/>
    <w:p w:rsidR="00ED0BA1" w:rsidRDefault="00ED0BA1">
      <w:pPr>
        <w:rPr>
          <w:b/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 xml:space="preserve">27. pratyeka-kaviḥ </w:t>
      </w:r>
    </w:p>
    <w:p w:rsidR="00ED0BA1" w:rsidRDefault="00ED0BA1"/>
    <w:p w:rsidR="00ED0BA1" w:rsidRDefault="00ED0BA1">
      <w:r>
        <w:t>vikaca-kumuda-krīḍa-krīḍan madhuvrata-jhāṅkṛteer</w:t>
      </w:r>
    </w:p>
    <w:p w:rsidR="00ED0BA1" w:rsidRDefault="00ED0BA1">
      <w:r>
        <w:t>mada-kala-kuhū-kaṇṭhotkaṇṭhā-vipañcita-pañcamām |</w:t>
      </w:r>
    </w:p>
    <w:p w:rsidR="00ED0BA1" w:rsidRDefault="00ED0BA1">
      <w:r>
        <w:t>abhinava-vadhū-premālāpād api śruti-saṁmadaṁ</w:t>
      </w:r>
    </w:p>
    <w:p w:rsidR="00ED0BA1" w:rsidRDefault="00ED0BA1">
      <w:r>
        <w:t>vidadhati kaver daṅkasyaitāḥ sudhā-madhurā giraḥ ||2131||</w:t>
      </w:r>
    </w:p>
    <w:p w:rsidR="00ED0BA1" w:rsidRDefault="00ED0BA1"/>
    <w:p w:rsidR="00ED0BA1" w:rsidRDefault="00ED0BA1">
      <w:r>
        <w:t>daṅkasya |</w:t>
      </w:r>
    </w:p>
    <w:p w:rsidR="00ED0BA1" w:rsidRDefault="00ED0BA1"/>
    <w:p w:rsidR="00ED0BA1" w:rsidRDefault="00ED0BA1">
      <w:r>
        <w:t>prayoga-vyutpattau pratipada-viśeṣārtha-kathane</w:t>
      </w:r>
    </w:p>
    <w:p w:rsidR="00ED0BA1" w:rsidRDefault="00ED0BA1">
      <w:r>
        <w:t>prasattau gāmbhīrye rasavati ca kāvyārtha-racane |</w:t>
      </w:r>
    </w:p>
    <w:p w:rsidR="00ED0BA1" w:rsidRDefault="00ED0BA1">
      <w:r>
        <w:t>agamyāyām anyair diśi pariṇatair artha-vacasor</w:t>
      </w:r>
    </w:p>
    <w:p w:rsidR="00ED0BA1" w:rsidRDefault="00ED0BA1">
      <w:r>
        <w:t>mataṁ ced asmākaṁ kavir amara-siṁho vijayate ||2132||</w:t>
      </w:r>
    </w:p>
    <w:p w:rsidR="00ED0BA1" w:rsidRDefault="00ED0BA1"/>
    <w:p w:rsidR="00ED0BA1" w:rsidRDefault="00ED0BA1">
      <w:r>
        <w:t>śālika-nāthasya | (Srk 1724)</w:t>
      </w:r>
    </w:p>
    <w:p w:rsidR="00ED0BA1" w:rsidRDefault="00ED0BA1"/>
    <w:p w:rsidR="00ED0BA1" w:rsidRDefault="00ED0BA1">
      <w:r>
        <w:t>pātu karṇa-rasāyanaṁ racayituṁ vācaḥ satāṁ saṁmatā</w:t>
      </w:r>
    </w:p>
    <w:p w:rsidR="00ED0BA1" w:rsidRDefault="00ED0BA1">
      <w:r>
        <w:t>vyutpattiṁ paramām avāptum avadhiṁ labdhuṁ rasa-srotasaḥ |</w:t>
      </w:r>
    </w:p>
    <w:p w:rsidR="00ED0BA1" w:rsidRDefault="00ED0BA1">
      <w:r>
        <w:t>bhoktuṁ svādu phalaṁ ca jīvita-taror yady asti te kautukaṁ</w:t>
      </w:r>
    </w:p>
    <w:p w:rsidR="00ED0BA1" w:rsidRDefault="00ED0BA1">
      <w:r>
        <w:t>tad bhrātaḥ śṛṇu rājaśekhara-kaveḥ sūktīḥ sudhā-syandanīḥ ||2133||</w:t>
      </w:r>
    </w:p>
    <w:p w:rsidR="00ED0BA1" w:rsidRDefault="00ED0BA1"/>
    <w:p w:rsidR="00ED0BA1" w:rsidRDefault="00ED0BA1">
      <w:r>
        <w:t>śaṅkara-varmaṇaḥ | (Br 1.17, Vsb 1.17, Srk 1700)</w:t>
      </w:r>
    </w:p>
    <w:p w:rsidR="00ED0BA1" w:rsidRDefault="00ED0BA1"/>
    <w:p w:rsidR="00ED0BA1" w:rsidRDefault="00ED0BA1">
      <w:r>
        <w:t>dhig dhik tān samayān pariśrama-rujo vaktuṁ giro nīrasā</w:t>
      </w:r>
    </w:p>
    <w:p w:rsidR="00ED0BA1" w:rsidRDefault="00ED0BA1">
      <w:r>
        <w:t>yatrāmūr nipatanti vallaṇa-guṇotkhātāmṛta-prītayaḥ |</w:t>
      </w:r>
    </w:p>
    <w:p w:rsidR="00ED0BA1" w:rsidRDefault="00ED0BA1">
      <w:r>
        <w:t>romṇāṁ nṛtya-bhuvo vilocana-payaḥ-pūrābdhi-candrodayāḥ</w:t>
      </w:r>
    </w:p>
    <w:p w:rsidR="00ED0BA1" w:rsidRDefault="00ED0BA1">
      <w:r>
        <w:t>sāhitya-pratigaṇḍa-garva-galanaṁ glāni-kriyā-hetavaḥ ||2134||</w:t>
      </w:r>
    </w:p>
    <w:p w:rsidR="00ED0BA1" w:rsidRDefault="00ED0BA1"/>
    <w:p w:rsidR="00ED0BA1" w:rsidRDefault="00ED0BA1">
      <w:r>
        <w:t>vallaṇasya | (Srk 1703)</w:t>
      </w:r>
    </w:p>
    <w:p w:rsidR="00ED0BA1" w:rsidRDefault="00ED0BA1"/>
    <w:p w:rsidR="00ED0BA1" w:rsidRDefault="00ED0BA1">
      <w:r>
        <w:t>devīṁ vācam upāsate hi bahavaḥ sāraṁ tu sārasvataṁ</w:t>
      </w:r>
    </w:p>
    <w:p w:rsidR="00ED0BA1" w:rsidRDefault="00ED0BA1">
      <w:r>
        <w:t>jānīte nitarām asau gurukula-kliṣṭo murāriḥ kaviḥ |</w:t>
      </w:r>
    </w:p>
    <w:p w:rsidR="00ED0BA1" w:rsidRDefault="00ED0BA1">
      <w:r>
        <w:t>ābdhar laṅghita eva vānara-bhaṭaiḥ kiṁ tv asya gambhīrtām</w:t>
      </w:r>
    </w:p>
    <w:p w:rsidR="00ED0BA1" w:rsidRDefault="00ED0BA1">
      <w:r>
        <w:t>āpātāla-nimagna-pīvara-tanur jānāti manthācalaḥ ||2135||</w:t>
      </w:r>
    </w:p>
    <w:p w:rsidR="00ED0BA1" w:rsidRDefault="00ED0BA1"/>
    <w:p w:rsidR="00ED0BA1" w:rsidRDefault="00ED0BA1">
      <w:r>
        <w:t>murāreḥ | (Kuval, p. 58; Srk 1701)</w:t>
      </w:r>
    </w:p>
    <w:p w:rsidR="00ED0BA1" w:rsidRDefault="00ED0BA1"/>
    <w:p w:rsidR="00ED0BA1" w:rsidRDefault="00ED0BA1"/>
    <w:p w:rsidR="00ED0BA1" w:rsidRDefault="00ED0BA1"/>
    <w:p w:rsidR="00ED0BA1" w:rsidRDefault="00ED0BA1">
      <w:pPr>
        <w:rPr>
          <w:b/>
          <w:bCs/>
        </w:rPr>
      </w:pPr>
      <w:r>
        <w:rPr>
          <w:b/>
          <w:bCs/>
        </w:rPr>
        <w:t>28. manasvi-kaviḥ</w:t>
      </w:r>
    </w:p>
    <w:p w:rsidR="00ED0BA1" w:rsidRDefault="00ED0BA1"/>
    <w:p w:rsidR="00ED0BA1" w:rsidRDefault="00ED0BA1">
      <w:r>
        <w:t>vinyastā vikaca-prasūna-ghaṭanācāryeṇa kaṇṭhocitā</w:t>
      </w:r>
    </w:p>
    <w:p w:rsidR="00ED0BA1" w:rsidRDefault="00ED0BA1">
      <w:r>
        <w:t>māleyaṁ bhujaga-bhrameṇa bhavatā janmāndha kiṁ dhūyate |</w:t>
      </w:r>
    </w:p>
    <w:p w:rsidR="00ED0BA1" w:rsidRDefault="00ED0BA1">
      <w:r>
        <w:t>etasyāḥ kṣatir astu nāma kiyatī saṁvīta-hāsodgamās</w:t>
      </w:r>
    </w:p>
    <w:p w:rsidR="00ED0BA1" w:rsidRDefault="00ED0BA1">
      <w:r>
        <w:t>tvām anyonya-karārpaṇa-praṇayinaḥ paśyanti viśve janāḥ ||2136||</w:t>
      </w:r>
    </w:p>
    <w:p w:rsidR="00ED0BA1" w:rsidRDefault="00ED0BA1"/>
    <w:p w:rsidR="00ED0BA1" w:rsidRDefault="00ED0BA1">
      <w:r>
        <w:t>jalacandrasya |</w:t>
      </w:r>
    </w:p>
    <w:p w:rsidR="00ED0BA1" w:rsidRDefault="00ED0BA1"/>
    <w:p w:rsidR="00ED0BA1" w:rsidRDefault="00ED0BA1">
      <w:r>
        <w:t>avadhehi kṣaṇam ehi bhrātar bhāvajña bhāvaya giraṁ naḥ |</w:t>
      </w:r>
    </w:p>
    <w:p w:rsidR="00ED0BA1" w:rsidRDefault="00ED0BA1">
      <w:r>
        <w:t xml:space="preserve">carame cakāsti cetasi mūka-svapnopamo bhāvaḥ ||2137|| </w:t>
      </w:r>
    </w:p>
    <w:p w:rsidR="00ED0BA1" w:rsidRDefault="00ED0BA1">
      <w:pPr>
        <w:rPr>
          <w:b/>
          <w:bCs/>
        </w:rPr>
      </w:pPr>
    </w:p>
    <w:p w:rsidR="00ED0BA1" w:rsidRDefault="00ED0BA1">
      <w:r>
        <w:t>gosokasya |</w:t>
      </w:r>
    </w:p>
    <w:p w:rsidR="00ED0BA1" w:rsidRDefault="00ED0BA1"/>
    <w:p w:rsidR="00ED0BA1" w:rsidRDefault="00ED0BA1">
      <w:r>
        <w:t>stambhāvadhehi nimiṣaṁ paṭhāmi sūktīḥ sva-citta-nirvṛttaye |</w:t>
      </w:r>
    </w:p>
    <w:p w:rsidR="00ED0BA1" w:rsidRDefault="00ED0BA1">
      <w:r>
        <w:t>mā budhyasva na tāvad vāg ulkābhiḥ kadarthayasi ||2138||</w:t>
      </w:r>
    </w:p>
    <w:p w:rsidR="00ED0BA1" w:rsidRDefault="00ED0BA1"/>
    <w:p w:rsidR="00ED0BA1" w:rsidRDefault="00ED0BA1">
      <w:r>
        <w:t>vallaṇasya |</w:t>
      </w:r>
    </w:p>
    <w:p w:rsidR="00ED0BA1" w:rsidRDefault="00ED0BA1"/>
    <w:p w:rsidR="00ED0BA1" w:rsidRDefault="00ED0BA1">
      <w:r>
        <w:t>śrīmadbhir draviṇa-vyaya-vyatikara-kleśād avajñāyase</w:t>
      </w:r>
    </w:p>
    <w:p w:rsidR="00ED0BA1" w:rsidRDefault="00ED0BA1">
      <w:r>
        <w:t>dveṣān bhaḥ-paripūrṇa-karṇa-kuharair nākarṇyase sūribhiḥ |</w:t>
      </w:r>
    </w:p>
    <w:p w:rsidR="00ED0BA1" w:rsidRDefault="00ED0BA1">
      <w:r>
        <w:t>itthaṁ vyarthita-vāñchiteṣu hi mudhaivāsmāsu kiṁ khidyase</w:t>
      </w:r>
    </w:p>
    <w:p w:rsidR="00ED0BA1" w:rsidRDefault="00ED0BA1">
      <w:r>
        <w:t>mātaḥ kāvya-sudhe kathaṁ kva bhavatīm unmudrayāmo vayam ||2139||</w:t>
      </w:r>
      <w:r>
        <w:br/>
      </w:r>
    </w:p>
    <w:p w:rsidR="00ED0BA1" w:rsidRDefault="00ED0BA1">
      <w:r>
        <w:t>tasyaiva |</w:t>
      </w:r>
    </w:p>
    <w:p w:rsidR="00ED0BA1" w:rsidRDefault="00ED0BA1"/>
    <w:p w:rsidR="00ED0BA1" w:rsidRDefault="00ED0BA1">
      <w:r>
        <w:t xml:space="preserve">arvācīna-vacaḥ prapañca-sukhināṁ duḥśikṣitānāṁ puro </w:t>
      </w:r>
    </w:p>
    <w:p w:rsidR="00ED0BA1" w:rsidRDefault="00ED0BA1">
      <w:r>
        <w:t>gambhīraṁ kavi-puṅgavasya kim aho sarvasvam uddhāṭyate |</w:t>
      </w:r>
    </w:p>
    <w:p w:rsidR="00ED0BA1" w:rsidRDefault="00ED0BA1">
      <w:r>
        <w:t xml:space="preserve">vyarthaṁ kardama-gandha-gaurava-hṛta-grāmīṇa-goṣṭhī-mukhe </w:t>
      </w:r>
    </w:p>
    <w:p w:rsidR="00ED0BA1" w:rsidRDefault="00ED0BA1">
      <w:pPr>
        <w:rPr>
          <w:b/>
          <w:bCs/>
        </w:rPr>
      </w:pPr>
      <w:r>
        <w:t xml:space="preserve">ko’yaṁ nāma sa-cetano’sti ya iha prastauti kastūrikām ||2140|| </w:t>
      </w:r>
    </w:p>
    <w:p w:rsidR="00ED0BA1" w:rsidRDefault="00ED0BA1">
      <w:pPr>
        <w:rPr>
          <w:b/>
          <w:bCs/>
        </w:rPr>
      </w:pPr>
    </w:p>
    <w:p w:rsidR="00ED0BA1" w:rsidRDefault="00ED0BA1">
      <w:r>
        <w:t>tasyaiva |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b/>
          <w:bCs/>
        </w:rPr>
      </w:pPr>
      <w:r>
        <w:rPr>
          <w:b/>
          <w:bCs/>
        </w:rPr>
        <w:t xml:space="preserve">29. kavi-dānaṁ </w:t>
      </w:r>
    </w:p>
    <w:p w:rsidR="00ED0BA1" w:rsidRDefault="00ED0BA1">
      <w:pPr>
        <w:rPr>
          <w:b/>
          <w:bCs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niṣpanne sati candra-cūḍa-carite tat-tan-nṛpa-prakriyā-</w:t>
      </w:r>
    </w:p>
    <w:p w:rsidR="00ED0BA1" w:rsidRDefault="00ED0BA1">
      <w:pPr>
        <w:rPr>
          <w:lang w:val="fr-CA"/>
        </w:rPr>
      </w:pPr>
      <w:r>
        <w:rPr>
          <w:lang w:val="fr-CA"/>
        </w:rPr>
        <w:t>jātaiḥ sārdham arāti-rājaka-śiro-ratnāñjalīnāṁ trayam |</w:t>
      </w:r>
    </w:p>
    <w:p w:rsidR="00ED0BA1" w:rsidRDefault="00ED0BA1">
      <w:pPr>
        <w:rPr>
          <w:lang w:val="fr-CA"/>
        </w:rPr>
      </w:pPr>
      <w:r>
        <w:rPr>
          <w:lang w:val="fr-CA"/>
        </w:rPr>
        <w:t>sapta-svarṇa-śatāni viṁśati-śatī-rūpyasya lakṣa-trayaṁ</w:t>
      </w:r>
    </w:p>
    <w:p w:rsidR="00ED0BA1" w:rsidRDefault="00ED0BA1">
      <w:pPr>
        <w:rPr>
          <w:lang w:val="fr-CA"/>
        </w:rPr>
      </w:pPr>
      <w:r>
        <w:rPr>
          <w:lang w:val="fr-CA"/>
        </w:rPr>
        <w:t>grāmāṇāṁ śatam antaraṅga-kavaye cāṇakya-candro dadau ||2141||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umāpati-dharasya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danti-vyūhaṁ kanaka-kalitaṁ cāmare hema-daṇḍaṁ</w:t>
      </w:r>
    </w:p>
    <w:p w:rsidR="00ED0BA1" w:rsidRDefault="00ED0BA1">
      <w:pPr>
        <w:rPr>
          <w:lang w:val="fr-CA"/>
        </w:rPr>
      </w:pPr>
      <w:r>
        <w:rPr>
          <w:lang w:val="fr-CA"/>
        </w:rPr>
        <w:t>yo gauḍendrād alabhata kavi-kṣmā-bhṛtāṁ cakravartī |</w:t>
      </w:r>
    </w:p>
    <w:p w:rsidR="00ED0BA1" w:rsidRDefault="00ED0BA1">
      <w:pPr>
        <w:rPr>
          <w:lang w:val="fr-CA"/>
        </w:rPr>
      </w:pPr>
      <w:r>
        <w:rPr>
          <w:lang w:val="fr-CA"/>
        </w:rPr>
        <w:t>khyāto yaś ca śruti-dharatayā vikramāditya-goṣṭhī-</w:t>
      </w:r>
    </w:p>
    <w:p w:rsidR="00ED0BA1" w:rsidRDefault="00ED0BA1">
      <w:pPr>
        <w:rPr>
          <w:lang w:val="fr-CA"/>
        </w:rPr>
      </w:pPr>
      <w:r>
        <w:rPr>
          <w:lang w:val="fr-CA"/>
        </w:rPr>
        <w:t>vidyā-bhartuḥ khalu vararucer āsasāda pratiṣṭhām ||2142||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dhoyīkasya |</w:t>
      </w:r>
    </w:p>
    <w:p w:rsidR="00ED0BA1" w:rsidRDefault="00ED0BA1">
      <w:pPr>
        <w:rPr>
          <w:lang w:val="fr-CA"/>
        </w:rPr>
      </w:pPr>
      <w:r>
        <w:rPr>
          <w:lang w:val="fr-CA"/>
        </w:rPr>
        <w:t>kanaka-kunḍala-maṇḍita-bhāṣiṇe</w:t>
      </w:r>
      <w:r>
        <w:rPr>
          <w:lang w:val="fr-CA"/>
        </w:rPr>
        <w:br/>
        <w:t>śaka-ripur viṣayān daśa vidviṣaḥ |</w:t>
      </w:r>
    </w:p>
    <w:p w:rsidR="00ED0BA1" w:rsidRDefault="00ED0BA1">
      <w:r>
        <w:t>magadha-kekaya-kerala-kośalān</w:t>
      </w:r>
      <w:r>
        <w:br/>
        <w:t xml:space="preserve">kariśataṁ ca madālasa-locanam ||2143|| </w:t>
      </w:r>
    </w:p>
    <w:p w:rsidR="00ED0BA1" w:rsidRDefault="00ED0BA1"/>
    <w:p w:rsidR="00ED0BA1" w:rsidRDefault="00ED0BA1">
      <w:r>
        <w:t>amaroḥ |</w:t>
      </w:r>
    </w:p>
    <w:p w:rsidR="00ED0BA1" w:rsidRDefault="00ED0BA1"/>
    <w:p w:rsidR="00ED0BA1" w:rsidRDefault="00ED0BA1">
      <w:r>
        <w:t xml:space="preserve">amuṣmai caurāya pratinihata-mṛtyu-pratibhiye </w:t>
      </w:r>
    </w:p>
    <w:p w:rsidR="00ED0BA1" w:rsidRDefault="00ED0BA1">
      <w:r>
        <w:t>prabhuḥ prītaḥ prādād uparitana-pāda-dvaya-kṛte |</w:t>
      </w:r>
    </w:p>
    <w:p w:rsidR="00ED0BA1" w:rsidRDefault="00ED0BA1">
      <w:r>
        <w:t xml:space="preserve">suvarṇānāṁ koṭīr daśa daśana-koṭi-kṣata-girīn </w:t>
      </w:r>
    </w:p>
    <w:p w:rsidR="00ED0BA1" w:rsidRDefault="00ED0BA1">
      <w:pPr>
        <w:rPr>
          <w:b/>
          <w:bCs/>
        </w:rPr>
      </w:pPr>
      <w:r>
        <w:t xml:space="preserve">gajendrānapy aṣṭau mada-mudita-kūjan madhulihaḥ ||2144|| </w:t>
      </w:r>
    </w:p>
    <w:p w:rsidR="00ED0BA1" w:rsidRDefault="00ED0BA1">
      <w:pPr>
        <w:rPr>
          <w:b/>
          <w:bCs/>
        </w:rPr>
      </w:pPr>
    </w:p>
    <w:p w:rsidR="00ED0BA1" w:rsidRDefault="00ED0BA1">
      <w:r>
        <w:t>tasyaiva |</w:t>
      </w:r>
    </w:p>
    <w:p w:rsidR="00ED0BA1" w:rsidRDefault="00ED0BA1">
      <w:pPr>
        <w:rPr>
          <w:b/>
          <w:bCs/>
        </w:rPr>
      </w:pPr>
    </w:p>
    <w:p w:rsidR="00ED0BA1" w:rsidRDefault="00ED0BA1">
      <w:r>
        <w:t>śloko’yaṁ hariṣābhidhāna-kavinā devasya tasyāgrato</w:t>
      </w:r>
    </w:p>
    <w:p w:rsidR="00ED0BA1" w:rsidRDefault="00ED0BA1">
      <w:r>
        <w:t>yāvad yāvad udīritaḥ śaka-vadhū-vaidhavya-dīkṣā-guroḥ |</w:t>
      </w:r>
    </w:p>
    <w:p w:rsidR="00ED0BA1" w:rsidRDefault="00ED0BA1">
      <w:r>
        <w:t>tāvat tāvad upoḍha-sāndra-pulakas tasmai sa devo dadau</w:t>
      </w:r>
    </w:p>
    <w:p w:rsidR="00ED0BA1" w:rsidRDefault="00ED0BA1">
      <w:r>
        <w:t>lakṣaṁ lakṣam akhaṇḍitaṁ madhukara-vyālola-gaṇḍaṁ gajam ||2145||</w:t>
      </w:r>
    </w:p>
    <w:p w:rsidR="00ED0BA1" w:rsidRDefault="00ED0BA1"/>
    <w:p w:rsidR="00ED0BA1" w:rsidRDefault="00ED0BA1">
      <w:r>
        <w:t>tasyaiva |</w:t>
      </w:r>
    </w:p>
    <w:p w:rsidR="00ED0BA1" w:rsidRDefault="00ED0BA1"/>
    <w:p w:rsidR="00ED0BA1" w:rsidRDefault="00ED0BA1">
      <w:pPr>
        <w:rPr>
          <w:b/>
          <w:bCs/>
        </w:rPr>
      </w:pPr>
      <w:r>
        <w:rPr>
          <w:b/>
          <w:bCs/>
        </w:rPr>
        <w:t xml:space="preserve">30. guṇi-garvaḥ </w:t>
      </w:r>
    </w:p>
    <w:p w:rsidR="00ED0BA1" w:rsidRDefault="00ED0BA1">
      <w:pPr>
        <w:rPr>
          <w:b/>
          <w:bCs/>
        </w:rPr>
      </w:pPr>
    </w:p>
    <w:p w:rsidR="00ED0BA1" w:rsidRDefault="00ED0BA1">
      <w:r>
        <w:t>ṣaṭ-tarkān api śabda-śāsanam api sthānaiḥ sthitaṁ pañcabhir</w:t>
      </w:r>
    </w:p>
    <w:p w:rsidR="00ED0BA1" w:rsidRDefault="00ED0BA1">
      <w:r>
        <w:t>mīmāṁsādvayam apy ananya-sadṛśīṁ sāhitya-vidyām api |</w:t>
      </w:r>
    </w:p>
    <w:p w:rsidR="00ED0BA1" w:rsidRDefault="00ED0BA1">
      <w:r>
        <w:t>vidmaḥ kiṁ ca mahā-vikalpa-bahala-jvālāvalī-tāpiteṣv</w:t>
      </w:r>
    </w:p>
    <w:p w:rsidR="00ED0BA1" w:rsidRDefault="00ED0BA1">
      <w:r>
        <w:t>āsmākeṣu na jalpa-vahniṣu punaḥ kaiḥ kaiḥ pataṅgāyitam ||2146||</w:t>
      </w:r>
    </w:p>
    <w:p w:rsidR="00ED0BA1" w:rsidRDefault="00ED0BA1"/>
    <w:p w:rsidR="00ED0BA1" w:rsidRDefault="00ED0BA1">
      <w:r>
        <w:t>tapasvinaḥ |</w:t>
      </w:r>
    </w:p>
    <w:p w:rsidR="00ED0BA1" w:rsidRDefault="00ED0BA1"/>
    <w:p w:rsidR="00ED0BA1" w:rsidRDefault="00ED0BA1">
      <w:r>
        <w:t>tāvat tārkika-cakravarti-padavī tāvat kavīnāṁ giras</w:t>
      </w:r>
    </w:p>
    <w:p w:rsidR="00ED0BA1" w:rsidRDefault="00ED0BA1">
      <w:r>
        <w:t>tāvac cāpratimallatā-mada-bharaḥ sāhitya-pāṇḍityayoḥ |</w:t>
      </w:r>
    </w:p>
    <w:p w:rsidR="00ED0BA1" w:rsidRDefault="00ED0BA1">
      <w:r>
        <w:t>yāvan na pratiparva-nirbhara-sudhā-nirvāja-bījaṁ kṣaṇād</w:t>
      </w:r>
    </w:p>
    <w:p w:rsidR="00ED0BA1" w:rsidRDefault="00ED0BA1">
      <w:r>
        <w:t>vāg-vallyo vilasanti karṇa-kuhare śrī-deva-bodheritāḥ ||2147||</w:t>
      </w:r>
    </w:p>
    <w:p w:rsidR="00ED0BA1" w:rsidRDefault="00ED0BA1"/>
    <w:p w:rsidR="00ED0BA1" w:rsidRDefault="00ED0BA1">
      <w:r>
        <w:t>devabodhasya |</w:t>
      </w:r>
    </w:p>
    <w:p w:rsidR="00ED0BA1" w:rsidRDefault="00ED0BA1"/>
    <w:p w:rsidR="00ED0BA1" w:rsidRDefault="00ED0BA1">
      <w:r>
        <w:t>bindu-dvandva-raṅgitāgrasaraṇiḥ kartā śiro-bindukaṁ</w:t>
      </w:r>
    </w:p>
    <w:p w:rsidR="00ED0BA1" w:rsidRDefault="00ED0BA1">
      <w:r>
        <w:t>karmety anvaya-kalpanāṁ vidadhate ye ke’pi tebhyo namaḥ |</w:t>
      </w:r>
    </w:p>
    <w:p w:rsidR="00ED0BA1" w:rsidRDefault="00ED0BA1">
      <w:r>
        <w:t>ye tu grantha-sahasra-śāṇa-kaṣaṇa-truṭyat-kalaṅgair girām</w:t>
      </w:r>
    </w:p>
    <w:p w:rsidR="00ED0BA1" w:rsidRDefault="00ED0BA1">
      <w:r>
        <w:t>ullāsaiḥ kavayanti vallaṇa-kavis teṣv eva saṁnahyate ||2148||</w:t>
      </w:r>
    </w:p>
    <w:p w:rsidR="00ED0BA1" w:rsidRDefault="00ED0BA1"/>
    <w:p w:rsidR="00ED0BA1" w:rsidRDefault="00ED0BA1">
      <w:r>
        <w:t>vallaṇasya |</w:t>
      </w:r>
    </w:p>
    <w:p w:rsidR="00ED0BA1" w:rsidRDefault="00ED0BA1"/>
    <w:p w:rsidR="00ED0BA1" w:rsidRDefault="00ED0BA1">
      <w:r>
        <w:t>yathā yūnas tadvat parama-ramaṇīyāpi ramaṇī</w:t>
      </w:r>
    </w:p>
    <w:p w:rsidR="00ED0BA1" w:rsidRDefault="00ED0BA1">
      <w:r>
        <w:t>kumārāṇām antaḥ-karaṇa-haraṇaṁ kaiva kurute |</w:t>
      </w:r>
    </w:p>
    <w:p w:rsidR="00ED0BA1" w:rsidRDefault="00ED0BA1">
      <w:r>
        <w:t>mad-uktiś ced antar madayati sudhībhūya sudhiyaḥ</w:t>
      </w:r>
    </w:p>
    <w:p w:rsidR="00ED0BA1" w:rsidRDefault="00ED0BA1">
      <w:r>
        <w:t>kim asyā nāma syād arasa-puruṣānādara-bharaiḥ ||2149||</w:t>
      </w:r>
    </w:p>
    <w:p w:rsidR="00ED0BA1" w:rsidRDefault="00ED0BA1"/>
    <w:p w:rsidR="00ED0BA1" w:rsidRDefault="00ED0BA1">
      <w:r>
        <w:t>kavi-paṇḍita-śrīharṣasya | (Nc 22.152)</w:t>
      </w:r>
    </w:p>
    <w:p w:rsidR="00ED0BA1" w:rsidRDefault="00ED0BA1"/>
    <w:p w:rsidR="00ED0BA1" w:rsidRDefault="00ED0BA1">
      <w:pPr>
        <w:rPr>
          <w:lang w:val="fr-CA"/>
        </w:rPr>
      </w:pPr>
      <w:r>
        <w:rPr>
          <w:lang w:val="fr-CA"/>
        </w:rPr>
        <w:t>sarvasvaṁ gṛha-varti-kuntala-patir gṛhṇātu tan me punar</w:t>
      </w:r>
    </w:p>
    <w:p w:rsidR="00ED0BA1" w:rsidRDefault="00ED0BA1">
      <w:pPr>
        <w:rPr>
          <w:lang w:val="fr-CA"/>
        </w:rPr>
      </w:pPr>
      <w:r>
        <w:rPr>
          <w:lang w:val="fr-CA"/>
        </w:rPr>
        <w:t>bhāṇḍāgāram akhaṇḍam eva hṛdaye jāgarti sārasvatam |</w:t>
      </w:r>
    </w:p>
    <w:p w:rsidR="00ED0BA1" w:rsidRDefault="00ED0BA1">
      <w:pPr>
        <w:rPr>
          <w:lang w:val="fr-CA"/>
        </w:rPr>
      </w:pPr>
      <w:r>
        <w:rPr>
          <w:lang w:val="fr-CA"/>
        </w:rPr>
        <w:t>bhoḥ kṣudrās tyajata pramodam acirād eṣyanti man-mandiraṁ</w:t>
      </w:r>
    </w:p>
    <w:p w:rsidR="00ED0BA1" w:rsidRDefault="00ED0BA1">
      <w:pPr>
        <w:rPr>
          <w:lang w:val="fr-CA"/>
        </w:rPr>
      </w:pPr>
      <w:r>
        <w:rPr>
          <w:lang w:val="fr-CA"/>
        </w:rPr>
        <w:t>helāndolita-karṇa-tāla-karaṭi-skandhādhirūḍhāḥ śriyaḥ ||2150||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silhaṇasya |</w:t>
      </w:r>
    </w:p>
    <w:p w:rsidR="00ED0BA1" w:rsidRDefault="00ED0BA1">
      <w:pPr>
        <w:pStyle w:val="Heading3"/>
      </w:pPr>
      <w:r>
        <w:t xml:space="preserve">31. vāṇī </w:t>
      </w:r>
    </w:p>
    <w:p w:rsidR="00ED0BA1" w:rsidRDefault="00ED0BA1"/>
    <w:p w:rsidR="00ED0BA1" w:rsidRDefault="00ED0BA1">
      <w:r>
        <w:t>suvarṇālaṅkārā prakaṭitarasāśleṣa-nipuṇā</w:t>
      </w:r>
    </w:p>
    <w:p w:rsidR="00ED0BA1" w:rsidRDefault="00ED0BA1">
      <w:r>
        <w:t>sphurad-vaidarbhoktir lalita-pada-bandha-krama-gatiḥ |</w:t>
      </w:r>
    </w:p>
    <w:p w:rsidR="00ED0BA1" w:rsidRDefault="00ED0BA1">
      <w:r>
        <w:t>lasad bhūyo bhāvā mṛdur api vimardocita-tanuḥ</w:t>
      </w:r>
    </w:p>
    <w:p w:rsidR="00ED0BA1" w:rsidRDefault="00ED0BA1">
      <w:r>
        <w:t>kavīndra tvad-vāṇī harati hariṇākṣīva hṛdayam ||2151||</w:t>
      </w:r>
    </w:p>
    <w:p w:rsidR="00ED0BA1" w:rsidRDefault="00ED0BA1"/>
    <w:p w:rsidR="00ED0BA1" w:rsidRDefault="00ED0BA1">
      <w:r>
        <w:t>sākokasya | (Srk 1716)</w:t>
      </w:r>
    </w:p>
    <w:p w:rsidR="00ED0BA1" w:rsidRDefault="00ED0BA1"/>
    <w:p w:rsidR="00ED0BA1" w:rsidRDefault="00ED0BA1">
      <w:r>
        <w:t>ghana-rasa-mayī gabhīrā vakrima-subhagopajīvitā kavibhiḥ |</w:t>
      </w:r>
    </w:p>
    <w:p w:rsidR="00ED0BA1" w:rsidRDefault="00ED0BA1">
      <w:r>
        <w:t>avagāḍhā ca punīte gaṅgā baṅgāla-vāṇī ca ||2152||</w:t>
      </w:r>
    </w:p>
    <w:p w:rsidR="00ED0BA1" w:rsidRDefault="00ED0BA1"/>
    <w:p w:rsidR="00ED0BA1" w:rsidRDefault="00ED0BA1">
      <w:r>
        <w:t>baṅgālasya |</w:t>
      </w:r>
    </w:p>
    <w:p w:rsidR="00ED0BA1" w:rsidRDefault="00ED0BA1"/>
    <w:p w:rsidR="00ED0BA1" w:rsidRDefault="00ED0BA1">
      <w:r>
        <w:t>vāṇi vraja sura-lokaṁ tri-śaraṇa-pālo’pi devi tatraiva |</w:t>
      </w:r>
    </w:p>
    <w:p w:rsidR="00ED0BA1" w:rsidRDefault="00ED0BA1">
      <w:r>
        <w:t>saṁprati kāvya-pariśrama-vadhirair avadhīraṇāṁ yāsi ||2153||</w:t>
      </w:r>
    </w:p>
    <w:p w:rsidR="00ED0BA1" w:rsidRDefault="00ED0BA1"/>
    <w:p w:rsidR="00ED0BA1" w:rsidRDefault="00ED0BA1">
      <w:r>
        <w:t>tripurāri-pālasya |</w:t>
      </w:r>
    </w:p>
    <w:p w:rsidR="00ED0BA1" w:rsidRDefault="00ED0BA1"/>
    <w:p w:rsidR="00ED0BA1" w:rsidRDefault="00ED0BA1">
      <w:r>
        <w:t>pipāsuḥ pīyūṣaṁ tvam asi sarasa-svādu-madhuraṁ</w:t>
      </w:r>
    </w:p>
    <w:p w:rsidR="00ED0BA1" w:rsidRDefault="00ED0BA1">
      <w:r>
        <w:t>śrutibhyām aśrāntaḥ piba madhura-mṛdvīḥ kavi-giraḥ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athaitāḥ santoṣaṁ vidadhati na cec cetasi tataḥ </w:t>
      </w:r>
    </w:p>
    <w:p w:rsidR="00ED0BA1" w:rsidRDefault="00ED0BA1">
      <w:pPr>
        <w:rPr>
          <w:lang w:val="fr-CA"/>
        </w:rPr>
      </w:pPr>
      <w:r>
        <w:rPr>
          <w:lang w:val="fr-CA"/>
        </w:rPr>
        <w:t>sudhāpi syān manye pṛthu-vamathu-lābhāya bhavataḥ ||2154||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dhañjokasya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iyaṁ gaur uddāmā tava nibiḍa-bandhāpi hi kathaṁ</w:t>
      </w:r>
      <w:r>
        <w:rPr>
          <w:lang w:val="fr-CA"/>
        </w:rPr>
        <w:br/>
        <w:t>na vaidarbhād anyat spṛśati sulabhatve’pi hi katham |</w:t>
      </w:r>
    </w:p>
    <w:p w:rsidR="00ED0BA1" w:rsidRDefault="00ED0BA1">
      <w:pPr>
        <w:rPr>
          <w:lang w:val="fr-CA"/>
        </w:rPr>
      </w:pPr>
      <w:r>
        <w:rPr>
          <w:lang w:val="fr-CA"/>
        </w:rPr>
        <w:t>avandhyā ca khyātā bhuvi katham agamyā kavi-vṛṣaiḥ</w:t>
      </w:r>
      <w:r>
        <w:rPr>
          <w:lang w:val="fr-CA"/>
        </w:rPr>
        <w:br/>
        <w:t xml:space="preserve">kathaṁ vā pīyūṣaṁ sravati bahu dugdhāpi bahubhiḥ ||2155||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śabdārṇavasya | (Srk 1725)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32. kāvyam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yad etad-vāg-artha-vyatikara-mayaṁ kiñcid amṛtaṁ</w:t>
      </w:r>
    </w:p>
    <w:p w:rsidR="00ED0BA1" w:rsidRDefault="00ED0BA1">
      <w:pPr>
        <w:rPr>
          <w:lang w:val="fr-CA"/>
        </w:rPr>
      </w:pPr>
      <w:r>
        <w:rPr>
          <w:lang w:val="fr-CA"/>
        </w:rPr>
        <w:t>tad ānanda-syandaiḥ sahṛdaya-manāṁsi snapayati |</w:t>
      </w:r>
    </w:p>
    <w:p w:rsidR="00ED0BA1" w:rsidRDefault="00ED0BA1">
      <w:pPr>
        <w:rPr>
          <w:lang w:val="fr-CA"/>
        </w:rPr>
      </w:pPr>
      <w:r>
        <w:rPr>
          <w:lang w:val="fr-CA"/>
        </w:rPr>
        <w:t>idaṁ kāvyaṁ tattvaṁ sphurati tu yad atrānuparamaṁ</w:t>
      </w:r>
    </w:p>
    <w:p w:rsidR="00ED0BA1" w:rsidRDefault="00ED0BA1">
      <w:pPr>
        <w:rPr>
          <w:lang w:val="fr-CA"/>
        </w:rPr>
      </w:pPr>
      <w:r>
        <w:rPr>
          <w:lang w:val="fr-CA"/>
        </w:rPr>
        <w:t>tad antar-buddhīnāṁ sphuṭam atha ca vācām aviṣayaḥ ||2156||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hṛṣīkeśasya  (Srk 1715, Smv 4.34)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kavalayati na cetas tasya dāridrya-duḥkhaṁ</w:t>
      </w:r>
    </w:p>
    <w:p w:rsidR="00ED0BA1" w:rsidRDefault="00ED0BA1">
      <w:pPr>
        <w:rPr>
          <w:lang w:val="fr-CA"/>
        </w:rPr>
      </w:pPr>
      <w:r>
        <w:rPr>
          <w:lang w:val="fr-CA"/>
        </w:rPr>
        <w:t>na ca piśuna-janoktiḥ karṇa-kaṇḍūṁ karoti |</w:t>
      </w:r>
    </w:p>
    <w:p w:rsidR="00ED0BA1" w:rsidRDefault="00ED0BA1">
      <w:pPr>
        <w:rPr>
          <w:lang w:val="fr-CA"/>
        </w:rPr>
      </w:pPr>
      <w:r>
        <w:rPr>
          <w:lang w:val="fr-CA"/>
        </w:rPr>
        <w:t>vara-kavi-kṛta-goṣṭhī-bandha-gandhopabhoge</w:t>
      </w:r>
    </w:p>
    <w:p w:rsidR="00ED0BA1" w:rsidRDefault="00ED0BA1">
      <w:pPr>
        <w:rPr>
          <w:lang w:val="fr-CA"/>
        </w:rPr>
      </w:pPr>
      <w:r>
        <w:rPr>
          <w:lang w:val="fr-CA"/>
        </w:rPr>
        <w:t>ya iha madhu vamantīṁ kāvya-cintāṁ karoti ||2157||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vyāḍeḥ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etat kavīndra-mukha-candramasaḥ kadācit</w:t>
      </w:r>
    </w:p>
    <w:p w:rsidR="00ED0BA1" w:rsidRDefault="00ED0BA1">
      <w:pPr>
        <w:rPr>
          <w:lang w:val="fr-CA"/>
        </w:rPr>
      </w:pPr>
      <w:r>
        <w:rPr>
          <w:lang w:val="fr-CA"/>
        </w:rPr>
        <w:t>kāvyābhidhānam amṛtaṁ yadi nāgāliṣyat |</w:t>
      </w:r>
    </w:p>
    <w:p w:rsidR="00ED0BA1" w:rsidRDefault="00ED0BA1">
      <w:pPr>
        <w:rPr>
          <w:lang w:val="fr-CA"/>
        </w:rPr>
      </w:pPr>
      <w:r>
        <w:rPr>
          <w:lang w:val="fr-CA"/>
        </w:rPr>
        <w:t>saṁsāriṇāṁ vividha-duḥkha-sahasra-bhājāṁ</w:t>
      </w:r>
    </w:p>
    <w:p w:rsidR="00ED0BA1" w:rsidRDefault="00ED0BA1">
      <w:pPr>
        <w:rPr>
          <w:lang w:val="fr-CA"/>
        </w:rPr>
      </w:pPr>
      <w:r>
        <w:rPr>
          <w:lang w:val="fr-CA"/>
        </w:rPr>
        <w:t>ceto-vinoda-sadanaṁ kim ihābhaviṣyat ||2158||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surabheḥ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te varṇāḥ sapada-kramās tad abhidhā-vaidagdhyam avyāhṛtaṁ</w:t>
      </w:r>
    </w:p>
    <w:p w:rsidR="00ED0BA1" w:rsidRDefault="00ED0BA1">
      <w:pPr>
        <w:rPr>
          <w:lang w:val="fr-CA"/>
        </w:rPr>
      </w:pPr>
      <w:r>
        <w:rPr>
          <w:lang w:val="fr-CA"/>
        </w:rPr>
        <w:t>gumphaḥ ko’pi sapaktrimaḥ sahṛdayāsvādyo rasaḥ ko’py asau |</w:t>
      </w:r>
    </w:p>
    <w:p w:rsidR="00ED0BA1" w:rsidRDefault="00ED0BA1">
      <w:pPr>
        <w:rPr>
          <w:lang w:val="fr-CA"/>
        </w:rPr>
      </w:pPr>
      <w:r>
        <w:rPr>
          <w:lang w:val="fr-CA"/>
        </w:rPr>
        <w:t>he sabhyāḥ paribhāvya mādṛśa-kṛtīr brūta kvacin niṣkṛtaṁ</w:t>
      </w:r>
    </w:p>
    <w:p w:rsidR="00ED0BA1" w:rsidRDefault="00ED0BA1">
      <w:pPr>
        <w:rPr>
          <w:lang w:val="fr-CA"/>
        </w:rPr>
      </w:pPr>
      <w:r>
        <w:rPr>
          <w:lang w:val="fr-CA"/>
        </w:rPr>
        <w:t>kiṁ tatrāsty aparaṁ purātana-kaver yenaiṣa kolāhalaḥ ||2159||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gosokasya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anudghuṣṭaḥ śabdair atha ca ghaṭanāt prasphuṭa-rasaḥ</w:t>
      </w:r>
    </w:p>
    <w:p w:rsidR="00ED0BA1" w:rsidRDefault="00ED0BA1">
      <w:pPr>
        <w:rPr>
          <w:lang w:val="fr-CA"/>
        </w:rPr>
      </w:pPr>
      <w:r>
        <w:rPr>
          <w:lang w:val="fr-CA"/>
        </w:rPr>
        <w:t>padānām arthātmā ramayati natūttānita-rasaḥ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yathā kiṁcid dṛśyaḥ pavana-cala-cīnāṁśukatayā</w:t>
      </w:r>
    </w:p>
    <w:p w:rsidR="00ED0BA1" w:rsidRDefault="00ED0BA1">
      <w:pPr>
        <w:rPr>
          <w:lang w:val="fr-CA"/>
        </w:rPr>
      </w:pPr>
      <w:r>
        <w:rPr>
          <w:lang w:val="fr-CA"/>
        </w:rPr>
        <w:t>stanābhogaḥ strīṇāṁ harati na tathonmudrita-vapuḥ ||2160||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dharmāśokasya | (Srk 1705)</w:t>
      </w:r>
    </w:p>
    <w:p w:rsidR="00ED0BA1" w:rsidRDefault="00ED0BA1">
      <w:pPr>
        <w:rPr>
          <w:lang w:val="fr-CA"/>
        </w:rPr>
      </w:pP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33. kāvya-mātsaryam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vāyūdgāra-gatis tataḥ pariṇatiḥ sṛṣṭer aho kauśalaṁ</w:t>
      </w:r>
    </w:p>
    <w:p w:rsidR="00ED0BA1" w:rsidRDefault="00ED0BA1">
      <w:pPr>
        <w:rPr>
          <w:lang w:val="fr-CA"/>
        </w:rPr>
      </w:pPr>
      <w:r>
        <w:rPr>
          <w:lang w:val="fr-CA"/>
        </w:rPr>
        <w:t>vāyuḥ śloka ihaiva santi sakalāḥ kāvyasya te te guṇāḥ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kasyāyaṁ mama huṁ tathaiva śṛṇumaḥ samyak punaḥ paṭhyatāṁ</w:t>
      </w:r>
    </w:p>
    <w:p w:rsidR="00ED0BA1" w:rsidRDefault="00ED0BA1">
      <w:pPr>
        <w:rPr>
          <w:lang w:val="fr-CA"/>
        </w:rPr>
      </w:pPr>
      <w:r>
        <w:rPr>
          <w:lang w:val="fr-CA"/>
        </w:rPr>
        <w:t>jānāmi sphuṭatātra nāsti bhaṇitaṁ cānyaiḥ purāṇaṁ paṭha ||2161||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drākṣāpāka-viḍambinīm api giraṁ mātsarya-dāha-jvarā-</w:t>
      </w:r>
    </w:p>
    <w:p w:rsidR="00ED0BA1" w:rsidRDefault="00ED0BA1">
      <w:pPr>
        <w:rPr>
          <w:lang w:val="fr-CA"/>
        </w:rPr>
      </w:pPr>
      <w:r>
        <w:rPr>
          <w:lang w:val="fr-CA"/>
        </w:rPr>
        <w:t>nnācāmanti manāg arocaka-parādhīnāḥ kiyanto janāḥ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ākaṇṭhaṁ paripīya sat-kavi-gavī-pīyūṣam anye punar</w:t>
      </w:r>
    </w:p>
    <w:p w:rsidR="00ED0BA1" w:rsidRDefault="00ED0BA1">
      <w:pPr>
        <w:rPr>
          <w:lang w:val="fr-CA"/>
        </w:rPr>
      </w:pPr>
      <w:r>
        <w:rPr>
          <w:lang w:val="fr-CA"/>
        </w:rPr>
        <w:t>no mādyanti yaśaḥ-śarīra-piśita-trāsāya baddha-spṛhāḥ ||2162||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jala-candrasya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bhrāmyanti kutukāvalambita-manāḥ sāra-khatānāśramān</w:t>
      </w:r>
    </w:p>
    <w:p w:rsidR="00ED0BA1" w:rsidRDefault="00ED0BA1">
      <w:pPr>
        <w:rPr>
          <w:lang w:val="fr-CA"/>
        </w:rPr>
      </w:pPr>
      <w:r>
        <w:rPr>
          <w:lang w:val="fr-CA"/>
        </w:rPr>
        <w:t>asmai vāṇi vidhehi durjana-maru-sthānāya dūre namaḥ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na prāṇanti yad-arpaṇād iha guṇāḥ kāmaṁ yaśo-vallayaḥ</w:t>
      </w:r>
    </w:p>
    <w:p w:rsidR="00ED0BA1" w:rsidRDefault="00ED0BA1">
      <w:pPr>
        <w:rPr>
          <w:lang w:val="fr-CA"/>
        </w:rPr>
      </w:pPr>
      <w:r>
        <w:rPr>
          <w:lang w:val="fr-CA"/>
        </w:rPr>
        <w:t>khidyante sarasāpi sat-kavi-rasa-srotasvatī sīdati ||2163||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tasyaiva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kva rasika rasadā rasāla-vallī</w:t>
      </w:r>
    </w:p>
    <w:p w:rsidR="00ED0BA1" w:rsidRDefault="00ED0BA1">
      <w:pPr>
        <w:rPr>
          <w:lang w:val="fr-CA"/>
        </w:rPr>
      </w:pPr>
      <w:r>
        <w:rPr>
          <w:lang w:val="fr-CA"/>
        </w:rPr>
        <w:t>kva ca rasa-kaṇṭaka-saṅkaṭoyamadhvā |</w:t>
      </w:r>
    </w:p>
    <w:p w:rsidR="00ED0BA1" w:rsidRDefault="00ED0BA1">
      <w:pPr>
        <w:rPr>
          <w:lang w:val="fr-CA"/>
        </w:rPr>
      </w:pPr>
      <w:r>
        <w:rPr>
          <w:lang w:val="fr-CA"/>
        </w:rPr>
        <w:t>racayasi rucirāṇi vāṇi mohād</w:t>
      </w:r>
    </w:p>
    <w:p w:rsidR="00ED0BA1" w:rsidRDefault="00ED0BA1">
      <w:pPr>
        <w:rPr>
          <w:lang w:val="fr-CA"/>
        </w:rPr>
      </w:pPr>
      <w:r>
        <w:rPr>
          <w:lang w:val="fr-CA"/>
        </w:rPr>
        <w:t>iha sukumāra-padāni hā hatāsi ||2164||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rāmadāsasya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īṣan-nāsānikocaḥ svara-mukhara-sukha-prekṣaṇaṁ hāsa-leśaḥ</w:t>
      </w:r>
    </w:p>
    <w:p w:rsidR="00ED0BA1" w:rsidRDefault="00ED0BA1">
      <w:pPr>
        <w:rPr>
          <w:lang w:val="fr-CA"/>
        </w:rPr>
      </w:pPr>
      <w:r>
        <w:rPr>
          <w:lang w:val="fr-CA"/>
        </w:rPr>
        <w:t>svābodhād aprasāda-dhvananam asad-avadyokti-helāvahelā |</w:t>
      </w:r>
    </w:p>
    <w:p w:rsidR="00ED0BA1" w:rsidRDefault="00ED0BA1">
      <w:pPr>
        <w:rPr>
          <w:lang w:val="fr-CA"/>
        </w:rPr>
      </w:pPr>
      <w:r>
        <w:rPr>
          <w:lang w:val="fr-CA"/>
        </w:rPr>
        <w:t>mauna-vyāsaṅga-vārtāntara-para-rucira-śloka-pāṭhādayas te</w:t>
      </w:r>
    </w:p>
    <w:p w:rsidR="00ED0BA1" w:rsidRDefault="00ED0BA1">
      <w:pPr>
        <w:rPr>
          <w:lang w:val="fr-CA"/>
        </w:rPr>
      </w:pPr>
      <w:r>
        <w:rPr>
          <w:lang w:val="fr-CA"/>
        </w:rPr>
        <w:t>soḍhavyāḥ ke kiyantaḥ śiva śiva kavi te kucchalā matsarāṇām ||2165||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kavi-paṇḍita-śrī-harṣasya ||</w:t>
      </w:r>
    </w:p>
    <w:p w:rsidR="00ED0BA1" w:rsidRDefault="00ED0BA1">
      <w:pPr>
        <w:rPr>
          <w:lang w:val="fr-CA"/>
        </w:rPr>
      </w:pP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34. kāvya-cauraḥ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dhanyās te bhuvanaṁ punanti kavayo yeṣām ajasraṁ gavām</w:t>
      </w:r>
    </w:p>
    <w:p w:rsidR="00ED0BA1" w:rsidRDefault="00ED0BA1">
      <w:pPr>
        <w:rPr>
          <w:lang w:val="fr-CA"/>
        </w:rPr>
      </w:pPr>
      <w:r>
        <w:rPr>
          <w:lang w:val="fr-CA"/>
        </w:rPr>
        <w:t>uddāma-dhvani-pallavena paritaḥ pūtā diśāṁ bhittayaḥ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dhik tān niḥsva-vilāsinaḥ kavi-khalāṁl loka-dvaya-drohiṇo</w:t>
      </w:r>
    </w:p>
    <w:p w:rsidR="00ED0BA1" w:rsidRDefault="00ED0BA1">
      <w:pPr>
        <w:rPr>
          <w:lang w:val="fr-CA"/>
        </w:rPr>
      </w:pPr>
      <w:r>
        <w:rPr>
          <w:lang w:val="fr-CA"/>
        </w:rPr>
        <w:t>nityākampita-cetasaḥ para-gavī-dohena jīvanti ye ||2166||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jalacandrasya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baddho lambita-cūḍam añjalir ayaṁ vāṇi kṣamasvāmṛtaṁ</w:t>
      </w:r>
    </w:p>
    <w:p w:rsidR="00ED0BA1" w:rsidRDefault="00ED0BA1">
      <w:pPr>
        <w:rPr>
          <w:lang w:val="fr-CA"/>
        </w:rPr>
      </w:pPr>
      <w:r>
        <w:rPr>
          <w:lang w:val="fr-CA"/>
        </w:rPr>
        <w:t>na brūmas tvayi deva-bhāva-sulabhaṁ na dyotate tan-mahaḥ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syāc ced īṣad api prasahya rasanāṭaṅkaiḥ kathaṁ khaṇḍaśaś</w:t>
      </w:r>
    </w:p>
    <w:p w:rsidR="00ED0BA1" w:rsidRDefault="00ED0BA1">
      <w:pPr>
        <w:rPr>
          <w:lang w:val="fr-CA"/>
        </w:rPr>
      </w:pPr>
      <w:r>
        <w:rPr>
          <w:lang w:val="fr-CA"/>
        </w:rPr>
        <w:t>chindanto bhavatīṁ kavīndra-ghaṭitāṁ jīvanty amī dasyavaḥ ||2167||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vaidya-gadādharasya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niḥśaṅkaṁ hara kāñcanāny anibhṛtaṁ dārān guroḥ śīlaya</w:t>
      </w:r>
    </w:p>
    <w:p w:rsidR="00ED0BA1" w:rsidRDefault="00ED0BA1">
      <w:pPr>
        <w:rPr>
          <w:lang w:val="fr-CA"/>
        </w:rPr>
      </w:pPr>
      <w:r>
        <w:rPr>
          <w:lang w:val="fr-CA"/>
        </w:rPr>
        <w:t>svacchandaṁ piba vāruṇīṁ jahi nirātaṅkaṁ dvijānāṁ kulam |</w:t>
      </w:r>
    </w:p>
    <w:p w:rsidR="00ED0BA1" w:rsidRDefault="00ED0BA1">
      <w:pPr>
        <w:rPr>
          <w:lang w:val="fr-CA"/>
        </w:rPr>
      </w:pPr>
      <w:r>
        <w:rPr>
          <w:lang w:val="fr-CA"/>
        </w:rPr>
        <w:t>tais taiḥ pātakibhiḥ samaṁ vasa sukhaṁ mā sat-kavīnāṁ kṛthāḥ</w:t>
      </w:r>
    </w:p>
    <w:p w:rsidR="00ED0BA1" w:rsidRDefault="00ED0BA1">
      <w:pPr>
        <w:rPr>
          <w:lang w:val="fr-CA"/>
        </w:rPr>
      </w:pPr>
      <w:r>
        <w:rPr>
          <w:lang w:val="fr-CA"/>
        </w:rPr>
        <w:t>steyaṁ sūkti-nidhāna-sadmani durucchedaṁ hi tat-kilbiṣam ||2168||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tasyaiva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iyaṁ gaur ekā naḥ kvacid api na saṁyojana-vidhā-</w:t>
      </w:r>
    </w:p>
    <w:p w:rsidR="00ED0BA1" w:rsidRDefault="00ED0BA1">
      <w:pPr>
        <w:rPr>
          <w:lang w:val="fr-CA"/>
        </w:rPr>
      </w:pPr>
      <w:r>
        <w:rPr>
          <w:lang w:val="fr-CA"/>
        </w:rPr>
        <w:t>vamuṣyāḥ paśyāmo rasa-bhara-mucaḥ kāṁcid aparām |</w:t>
      </w:r>
    </w:p>
    <w:p w:rsidR="00ED0BA1" w:rsidRDefault="00ED0BA1">
      <w:pPr>
        <w:rPr>
          <w:lang w:val="fr-CA"/>
        </w:rPr>
      </w:pPr>
      <w:r>
        <w:rPr>
          <w:lang w:val="fr-CA"/>
        </w:rPr>
        <w:t>gale baddhā dadhmo yadi na dhṛitir uddāma-vidhṛtau</w:t>
      </w:r>
    </w:p>
    <w:p w:rsidR="00ED0BA1" w:rsidRDefault="00ED0BA1">
      <w:pPr>
        <w:rPr>
          <w:lang w:val="fr-CA"/>
        </w:rPr>
      </w:pPr>
      <w:r>
        <w:rPr>
          <w:lang w:val="fr-CA"/>
        </w:rPr>
        <w:t>bhayaṁ gocorebhyas tad iha ka upāyaḥ prabhavatu ||2169||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selhūkasya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hṛt-kaṇṭha-śruti-bhūṣaṇāni bahuśo bhrātaḥ suvarṇāny api </w:t>
      </w:r>
    </w:p>
    <w:p w:rsidR="00ED0BA1" w:rsidRDefault="00ED0BA1">
      <w:pPr>
        <w:rPr>
          <w:lang w:val="fr-CA"/>
        </w:rPr>
      </w:pPr>
      <w:r>
        <w:rPr>
          <w:lang w:val="fr-CA"/>
        </w:rPr>
        <w:t>svāny asmābhir upāhṛtāni vipaṇi-sthāneṣu dainyān na kim |</w:t>
      </w:r>
    </w:p>
    <w:p w:rsidR="00ED0BA1" w:rsidRDefault="00ED0BA1">
      <w:pPr>
        <w:rPr>
          <w:lang w:val="pl-PL"/>
        </w:rPr>
      </w:pPr>
      <w:r>
        <w:rPr>
          <w:lang w:val="pl-PL"/>
        </w:rPr>
        <w:t>dhik karmāṇi tulaiva nāsti na kaṣa-grāvā na māna-kramo</w:t>
      </w:r>
    </w:p>
    <w:p w:rsidR="00ED0BA1" w:rsidRDefault="00ED0BA1">
      <w:pPr>
        <w:rPr>
          <w:lang w:val="pl-PL"/>
        </w:rPr>
      </w:pPr>
      <w:r>
        <w:rPr>
          <w:lang w:val="pl-PL"/>
        </w:rPr>
        <w:t>na kretā na parīkṣakaḥ param abhūd uccair bhayaṁ durjanān ||2170||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jitāreḥ |</w:t>
      </w:r>
    </w:p>
    <w:p w:rsidR="00ED0BA1" w:rsidRDefault="00ED0BA1">
      <w:pPr>
        <w:pStyle w:val="Heading3"/>
        <w:rPr>
          <w:lang w:val="pl-PL"/>
        </w:rPr>
      </w:pPr>
      <w:r>
        <w:rPr>
          <w:lang w:val="pl-PL"/>
        </w:rPr>
        <w:t>35. sajjanaḥ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añjali-sthāni puṣpāṇi vāsayanti kara-dvayam |</w:t>
      </w:r>
    </w:p>
    <w:p w:rsidR="00ED0BA1" w:rsidRDefault="00ED0BA1">
      <w:pPr>
        <w:rPr>
          <w:lang w:val="pl-PL"/>
        </w:rPr>
      </w:pPr>
      <w:r>
        <w:rPr>
          <w:lang w:val="pl-PL"/>
        </w:rPr>
        <w:t>aho sumanasāṁ vṛttir vāma-dakṣiṇayoḥ samā ||2171||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gobhaṭasya | (Srk 1232, Spd 199)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ayaṁ nijaḥ paro veti gaṇanā laghu-cetasām |</w:t>
      </w:r>
    </w:p>
    <w:p w:rsidR="00ED0BA1" w:rsidRDefault="00ED0BA1">
      <w:pPr>
        <w:rPr>
          <w:lang w:val="pl-PL"/>
        </w:rPr>
      </w:pPr>
      <w:r>
        <w:rPr>
          <w:lang w:val="pl-PL"/>
        </w:rPr>
        <w:t>udāra-caritānāṁ tu vasudhaiva kuṭumbakam ||2172||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keśaṭasya | (Srk 1241)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sujano na yāti vairaṁ para-hita-buddhir vināśa-kāle’pi |</w:t>
      </w:r>
    </w:p>
    <w:p w:rsidR="00ED0BA1" w:rsidRDefault="00ED0BA1">
      <w:pPr>
        <w:rPr>
          <w:lang w:val="pl-PL"/>
        </w:rPr>
      </w:pPr>
      <w:r>
        <w:rPr>
          <w:lang w:val="pl-PL"/>
        </w:rPr>
        <w:t>chede’pi candana-taruḥ surabhayati mukhaṁ kuṭhārasya ||2173||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śrī-vyāsa-pādānām | (Sv 241, Spd 237, Smv 6.12)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asanto nābhyarthyāḥ suhṛd api na yācyas tanudhanaḥ </w:t>
      </w:r>
    </w:p>
    <w:p w:rsidR="00ED0BA1" w:rsidRDefault="00ED0BA1">
      <w:pPr>
        <w:rPr>
          <w:lang w:val="pl-PL"/>
        </w:rPr>
      </w:pPr>
      <w:r>
        <w:rPr>
          <w:lang w:val="pl-PL"/>
        </w:rPr>
        <w:t>priyāvṛttir nyāyyā caritam asu-bhaṅge’py amalinam |</w:t>
      </w:r>
    </w:p>
    <w:p w:rsidR="00ED0BA1" w:rsidRDefault="00ED0BA1">
      <w:pPr>
        <w:rPr>
          <w:lang w:val="pl-PL"/>
        </w:rPr>
      </w:pPr>
      <w:r>
        <w:rPr>
          <w:lang w:val="pl-PL"/>
        </w:rPr>
        <w:t>vipady uccaiḥ stheyaṁ padam anuvidheyaṁ ca mahatāṁ</w:t>
      </w:r>
    </w:p>
    <w:p w:rsidR="00ED0BA1" w:rsidRDefault="00ED0BA1">
      <w:pPr>
        <w:rPr>
          <w:lang w:val="pl-PL"/>
        </w:rPr>
      </w:pPr>
      <w:r>
        <w:rPr>
          <w:lang w:val="pl-PL"/>
        </w:rPr>
        <w:t>satāṁ kenoddiṣṭaṁ viṣamamasidhārā-vratam idam ||2174||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dharma-kīrteḥ | (Srk 1213, Sv 280)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ye dīneṣu dayālavaḥ spṛśati yān alpo’pi na śrī-mado</w:t>
      </w:r>
    </w:p>
    <w:p w:rsidR="00ED0BA1" w:rsidRDefault="00ED0BA1">
      <w:pPr>
        <w:rPr>
          <w:lang w:val="pl-PL"/>
        </w:rPr>
      </w:pPr>
      <w:r>
        <w:rPr>
          <w:lang w:val="pl-PL"/>
        </w:rPr>
        <w:t>vyagrā ye ca paropakāra-karaṇe hṛṣyanti ye yācitāḥ |</w:t>
      </w:r>
    </w:p>
    <w:p w:rsidR="00ED0BA1" w:rsidRDefault="00ED0BA1">
      <w:pPr>
        <w:rPr>
          <w:lang w:val="pl-PL"/>
        </w:rPr>
      </w:pPr>
      <w:r>
        <w:rPr>
          <w:lang w:val="pl-PL"/>
        </w:rPr>
        <w:t>svasthāḥ saty api yauvanodaya-mahā-vyādhi-prakope’pi ye</w:t>
      </w:r>
    </w:p>
    <w:p w:rsidR="00ED0BA1" w:rsidRDefault="00ED0BA1">
      <w:pPr>
        <w:rPr>
          <w:lang w:val="pl-PL"/>
        </w:rPr>
      </w:pPr>
      <w:r>
        <w:rPr>
          <w:lang w:val="pl-PL"/>
        </w:rPr>
        <w:t>te bhūmaṇḍanaika-tilakāḥ santaḥ kiyanto janāḥ ||2175||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śabdārṇavasya || (Srk 1238, Spd 228, Smv 6.30)</w:t>
      </w:r>
    </w:p>
    <w:p w:rsidR="00ED0BA1" w:rsidRDefault="00ED0BA1">
      <w:pPr>
        <w:pStyle w:val="Heading3"/>
        <w:rPr>
          <w:lang w:val="pl-PL"/>
        </w:rPr>
      </w:pPr>
      <w:r>
        <w:rPr>
          <w:lang w:val="pl-PL"/>
        </w:rPr>
        <w:t>36. durjanaḥ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ete sneha-mayā iti mā mā kṣudreṣu yāta viśvāsam |</w:t>
      </w:r>
    </w:p>
    <w:p w:rsidR="00ED0BA1" w:rsidRDefault="00ED0BA1">
      <w:pPr>
        <w:rPr>
          <w:lang w:val="pl-PL"/>
        </w:rPr>
      </w:pPr>
      <w:r>
        <w:rPr>
          <w:lang w:val="pl-PL"/>
        </w:rPr>
        <w:t>siddhārthānām eṣāṁ sneho’py aśrūṇi pātayati ||2176||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gobhaṭasya | (Srk 1296)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ko’rthān prāpya na garvito bhuvi naraḥ kasyāpados taṁ gatāḥ </w:t>
      </w:r>
    </w:p>
    <w:p w:rsidR="00ED0BA1" w:rsidRDefault="00ED0BA1">
      <w:pPr>
        <w:rPr>
          <w:lang w:val="pl-PL"/>
        </w:rPr>
      </w:pPr>
      <w:r>
        <w:rPr>
          <w:lang w:val="pl-PL"/>
        </w:rPr>
        <w:t>strībhiḥ kasya na khaṇḍitaṁ bhuvi manaḥ ko nāma rājñāṁ priyaḥ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kaḥ kālasya na gocarāntaragataḥ ko’rtho gato gauravaṁ</w:t>
      </w:r>
    </w:p>
    <w:p w:rsidR="00ED0BA1" w:rsidRDefault="00ED0BA1">
      <w:pPr>
        <w:rPr>
          <w:lang w:val="pl-PL"/>
        </w:rPr>
      </w:pPr>
      <w:r>
        <w:rPr>
          <w:lang w:val="pl-PL"/>
        </w:rPr>
        <w:t>ko vā durjana-vāgurāsu patitaḥ kṣemeṇa yātaḥ pumān ||2177||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(Sv 3470, Spd 1534)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dūrād ucchrita-pāṇir ārdra-nayanaḥ protsāritārdhāsano</w:t>
      </w:r>
    </w:p>
    <w:p w:rsidR="00ED0BA1" w:rsidRDefault="00ED0BA1">
      <w:pPr>
        <w:rPr>
          <w:lang w:val="pl-PL"/>
        </w:rPr>
      </w:pPr>
      <w:r>
        <w:rPr>
          <w:lang w:val="pl-PL"/>
        </w:rPr>
        <w:t>gāḍhāliṅgana-tat-paraḥ priya-kathā-praśneṣu dattottaraḥ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antar-gūḍha-viṣo bahir madhumayaś cātīva māyā-paṭuḥ</w:t>
      </w:r>
    </w:p>
    <w:p w:rsidR="00ED0BA1" w:rsidRDefault="00ED0BA1">
      <w:pPr>
        <w:rPr>
          <w:lang w:val="pl-PL"/>
        </w:rPr>
      </w:pPr>
      <w:r>
        <w:rPr>
          <w:lang w:val="pl-PL"/>
        </w:rPr>
        <w:t>ko nāmāyam apūrva-nāṭaka-vidhir yaḥ śikṣito durjanaiḥ ||2178||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bindu-śarmaṇaḥ | (Sv 342)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guṇotkarṣa-dveṣāt prakṛti-mahatām apy asadṛśaṁ</w:t>
      </w:r>
    </w:p>
    <w:p w:rsidR="00ED0BA1" w:rsidRDefault="00ED0BA1">
      <w:pPr>
        <w:rPr>
          <w:lang w:val="pl-PL"/>
        </w:rPr>
      </w:pPr>
      <w:r>
        <w:rPr>
          <w:lang w:val="pl-PL"/>
        </w:rPr>
        <w:t>khalaḥ kiṁcid vākyaṁ racayati ca vistārayati ca |</w:t>
      </w:r>
    </w:p>
    <w:p w:rsidR="00ED0BA1" w:rsidRDefault="00ED0BA1">
      <w:pPr>
        <w:rPr>
          <w:lang w:val="pl-PL"/>
        </w:rPr>
      </w:pPr>
      <w:r>
        <w:rPr>
          <w:lang w:val="pl-PL"/>
        </w:rPr>
        <w:t>na ced eṣāṁ tādṛk kamala-kalikārdha-pratinidhau</w:t>
      </w:r>
    </w:p>
    <w:p w:rsidR="00ED0BA1" w:rsidRDefault="00ED0BA1">
      <w:pPr>
        <w:rPr>
          <w:lang w:val="pl-PL"/>
        </w:rPr>
      </w:pPr>
      <w:r>
        <w:rPr>
          <w:lang w:val="pl-PL"/>
        </w:rPr>
        <w:t>muner gaṇḍūṣe’bdhiḥ sthita iti kuto’yaṁ kalakalaḥ ||2179||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śaśī divasa-dhūsaro galita-yauvanā kāminī</w:t>
      </w:r>
    </w:p>
    <w:p w:rsidR="00ED0BA1" w:rsidRDefault="00ED0BA1">
      <w:pPr>
        <w:rPr>
          <w:lang w:val="pl-PL"/>
        </w:rPr>
      </w:pPr>
      <w:r>
        <w:rPr>
          <w:lang w:val="pl-PL"/>
        </w:rPr>
        <w:t>saro vigata-vārijaṁ mukham anakṣaraṁ svākṛteḥ |</w:t>
      </w:r>
    </w:p>
    <w:p w:rsidR="00ED0BA1" w:rsidRDefault="00ED0BA1">
      <w:pPr>
        <w:rPr>
          <w:lang w:val="pl-PL"/>
        </w:rPr>
      </w:pPr>
      <w:r>
        <w:rPr>
          <w:lang w:val="pl-PL"/>
        </w:rPr>
        <w:t>prabhur dhana-parāyaṇaḥ satata-durgataḥ sajjano</w:t>
      </w:r>
    </w:p>
    <w:p w:rsidR="00ED0BA1" w:rsidRDefault="00ED0BA1">
      <w:pPr>
        <w:rPr>
          <w:lang w:val="pl-PL"/>
        </w:rPr>
      </w:pPr>
      <w:r>
        <w:rPr>
          <w:lang w:val="pl-PL"/>
        </w:rPr>
        <w:t>nṛpāṅgaṇa-gataḥ khalo manasi sapta śalyāni me ||2180||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śilhaṇasya | (Ns 10, Sv 3458, Sd 10.110, Spd 1530)</w:t>
      </w:r>
    </w:p>
    <w:p w:rsidR="00ED0BA1" w:rsidRDefault="00ED0BA1">
      <w:pPr>
        <w:rPr>
          <w:lang w:val="pl-PL"/>
        </w:rPr>
      </w:pPr>
    </w:p>
    <w:p w:rsidR="00ED0BA1" w:rsidRDefault="00ED0BA1">
      <w:pPr>
        <w:pStyle w:val="Heading3"/>
        <w:rPr>
          <w:lang w:val="pl-PL"/>
        </w:rPr>
      </w:pPr>
      <w:r>
        <w:rPr>
          <w:lang w:val="pl-PL"/>
        </w:rPr>
        <w:t>37. sujana-durjanau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jīvantu sādhu-taravaḥ sukṛtāmbu-siktā</w:t>
      </w:r>
    </w:p>
    <w:p w:rsidR="00ED0BA1" w:rsidRDefault="00ED0BA1">
      <w:pPr>
        <w:rPr>
          <w:lang w:val="pl-PL"/>
        </w:rPr>
      </w:pPr>
      <w:r>
        <w:rPr>
          <w:lang w:val="pl-PL"/>
        </w:rPr>
        <w:t>naśyantu paṅka-patitāḥ khala-pāṁśavo’pi |</w:t>
      </w:r>
    </w:p>
    <w:p w:rsidR="00ED0BA1" w:rsidRDefault="00ED0BA1">
      <w:pPr>
        <w:rPr>
          <w:lang w:val="pl-PL"/>
        </w:rPr>
      </w:pPr>
      <w:r>
        <w:rPr>
          <w:lang w:val="pl-PL"/>
        </w:rPr>
        <w:t>ye dhārayanty anugatopakṛti-vratāni</w:t>
      </w:r>
    </w:p>
    <w:p w:rsidR="00ED0BA1" w:rsidRDefault="00ED0BA1">
      <w:pPr>
        <w:rPr>
          <w:lang w:val="fr-CA"/>
        </w:rPr>
      </w:pPr>
      <w:r>
        <w:rPr>
          <w:lang w:val="fr-CA"/>
        </w:rPr>
        <w:t>yaiḥ sannidhau para-guṇā malinī-kriyante ||2181||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saṅketasya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satsaṅgād bhavati hi sādhutā khalānāṁ</w:t>
      </w:r>
    </w:p>
    <w:p w:rsidR="00ED0BA1" w:rsidRDefault="00ED0BA1">
      <w:pPr>
        <w:rPr>
          <w:lang w:val="fr-CA"/>
        </w:rPr>
      </w:pPr>
      <w:r>
        <w:rPr>
          <w:lang w:val="fr-CA"/>
        </w:rPr>
        <w:t>sādhūnāṁ na tu khala-saṅgamāt khalatvam |</w:t>
      </w:r>
    </w:p>
    <w:p w:rsidR="00ED0BA1" w:rsidRDefault="00ED0BA1">
      <w:pPr>
        <w:rPr>
          <w:lang w:val="fr-CA"/>
        </w:rPr>
      </w:pPr>
      <w:r>
        <w:rPr>
          <w:lang w:val="fr-CA"/>
        </w:rPr>
        <w:t>āmodaṁ kusuma-bhavaṁ mṛd eva dhatte</w:t>
      </w:r>
    </w:p>
    <w:p w:rsidR="00ED0BA1" w:rsidRDefault="00ED0BA1">
      <w:pPr>
        <w:rPr>
          <w:lang w:val="fr-CA"/>
        </w:rPr>
      </w:pPr>
      <w:r>
        <w:rPr>
          <w:lang w:val="fr-CA"/>
        </w:rPr>
        <w:t>mṛd-gandhaṁ na tu kusumāni dhārayanti ||2182||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prabhākara-mitrasya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ye kāruṇya-parigrahād agaṇita-svārthāḥ parārthaṁ prati</w:t>
      </w:r>
    </w:p>
    <w:p w:rsidR="00ED0BA1" w:rsidRDefault="00ED0BA1">
      <w:pPr>
        <w:rPr>
          <w:lang w:val="fr-CA"/>
        </w:rPr>
      </w:pPr>
      <w:r>
        <w:rPr>
          <w:lang w:val="fr-CA"/>
        </w:rPr>
        <w:t>prāṇair apy apakurvate vyasaninas te sādhavo dūrataḥ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vidveṣānugamād anūrjita-kṛpo rūkṣo jano vartate </w:t>
      </w:r>
    </w:p>
    <w:p w:rsidR="00ED0BA1" w:rsidRDefault="00ED0BA1">
      <w:pPr>
        <w:rPr>
          <w:lang w:val="fr-CA"/>
        </w:rPr>
      </w:pPr>
      <w:r>
        <w:rPr>
          <w:lang w:val="fr-CA"/>
        </w:rPr>
        <w:t>cakṣuḥ saṁhara bāṣpa-vegam adhunā kasyāgrato rudyate ||2183||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śrīharṣasya | (Srk 1499)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śiśutva-vyāmohāt kalayasi na cet tattvam anayos</w:t>
      </w:r>
    </w:p>
    <w:p w:rsidR="00ED0BA1" w:rsidRDefault="00ED0BA1">
      <w:pPr>
        <w:rPr>
          <w:lang w:val="fr-CA"/>
        </w:rPr>
      </w:pPr>
      <w:r>
        <w:rPr>
          <w:lang w:val="fr-CA"/>
        </w:rPr>
        <w:t>tadā stokaṁ brūmaḥ paricinu vacas tvaṁ sad-asatoḥ |</w:t>
      </w:r>
    </w:p>
    <w:p w:rsidR="00ED0BA1" w:rsidRDefault="00ED0BA1">
      <w:pPr>
        <w:rPr>
          <w:lang w:val="fr-CA"/>
        </w:rPr>
      </w:pPr>
      <w:r>
        <w:rPr>
          <w:lang w:val="fr-CA"/>
        </w:rPr>
        <w:t>satāṁ svāntaṁ yat tan madhu-madhuram antaḥ kaṭu bahir</w:t>
      </w:r>
    </w:p>
    <w:p w:rsidR="00ED0BA1" w:rsidRDefault="00ED0BA1">
      <w:pPr>
        <w:rPr>
          <w:lang w:val="fr-CA"/>
        </w:rPr>
      </w:pPr>
      <w:r>
        <w:rPr>
          <w:lang w:val="fr-CA"/>
        </w:rPr>
        <w:t>bahiḥ svādu svacchaṁ viṣa-viṣamam antas tad asatām ||2184||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jiyokasya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ārambha-gurvī kṣayiṇī krameṇa </w:t>
      </w:r>
    </w:p>
    <w:p w:rsidR="00ED0BA1" w:rsidRDefault="00ED0BA1">
      <w:pPr>
        <w:rPr>
          <w:lang w:val="fr-CA"/>
        </w:rPr>
      </w:pPr>
      <w:r>
        <w:rPr>
          <w:lang w:val="fr-CA"/>
        </w:rPr>
        <w:t>laghvī purā vṛddhimatī ca paścāt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dinasya pūrvārdha-parārdha-bhinnā </w:t>
      </w:r>
    </w:p>
    <w:p w:rsidR="00ED0BA1" w:rsidRDefault="00ED0BA1">
      <w:pPr>
        <w:rPr>
          <w:lang w:val="fr-CA"/>
        </w:rPr>
      </w:pPr>
      <w:r>
        <w:rPr>
          <w:lang w:val="fr-CA"/>
        </w:rPr>
        <w:t>chāyeva maitrī khalu sajjanānām ||2185||</w:t>
      </w:r>
    </w:p>
    <w:p w:rsidR="00ED0BA1" w:rsidRDefault="00ED0BA1">
      <w:pPr>
        <w:rPr>
          <w:lang w:val="fr-CA"/>
        </w:rPr>
      </w:pP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38. dhanyaḥ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bhrāmyad-bāliśa-kīra-pakṣa-harita-cchāyāṁ bahir bibhratīm</w:t>
      </w:r>
    </w:p>
    <w:p w:rsidR="00ED0BA1" w:rsidRDefault="00ED0BA1">
      <w:pPr>
        <w:rPr>
          <w:lang w:val="fr-CA"/>
        </w:rPr>
      </w:pPr>
      <w:r>
        <w:rPr>
          <w:lang w:val="fr-CA"/>
        </w:rPr>
        <w:t>antar dantur apāribhadra-kalikā-garbha-prabhātaskarīm |</w:t>
      </w:r>
    </w:p>
    <w:p w:rsidR="00ED0BA1" w:rsidRDefault="00ED0BA1">
      <w:pPr>
        <w:rPr>
          <w:lang w:val="fr-CA"/>
        </w:rPr>
      </w:pPr>
      <w:r>
        <w:rPr>
          <w:lang w:val="fr-CA"/>
        </w:rPr>
        <w:t>śuktir mārakatīva kuṅkuma-lasaj-jambāla-pūrṇodarā</w:t>
      </w:r>
    </w:p>
    <w:p w:rsidR="00ED0BA1" w:rsidRDefault="00ED0BA1">
      <w:pPr>
        <w:rPr>
          <w:lang w:val="fr-CA"/>
        </w:rPr>
      </w:pPr>
      <w:r>
        <w:rPr>
          <w:lang w:val="fr-CA"/>
        </w:rPr>
        <w:t>vāsālīsukṛtātmanāṁ praṇayinī celaṁ mukhaṁ cumbati ||2186||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sendūkasya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viṣaya-patir alubdho dhenubhir dhāma pūtaṁ</w:t>
      </w:r>
    </w:p>
    <w:p w:rsidR="00ED0BA1" w:rsidRDefault="00ED0BA1">
      <w:pPr>
        <w:rPr>
          <w:lang w:val="fr-CA"/>
        </w:rPr>
      </w:pPr>
      <w:r>
        <w:rPr>
          <w:lang w:val="fr-CA"/>
        </w:rPr>
        <w:t>katicid abhimatāyāṁ sīmni sīrā vahanti |</w:t>
      </w:r>
    </w:p>
    <w:p w:rsidR="00ED0BA1" w:rsidRDefault="00ED0BA1">
      <w:pPr>
        <w:rPr>
          <w:lang w:val="fr-CA"/>
        </w:rPr>
      </w:pPr>
      <w:r>
        <w:rPr>
          <w:lang w:val="fr-CA"/>
        </w:rPr>
        <w:t>śithilayati ca bhāryā nātitheyīṁ saparyām</w:t>
      </w:r>
    </w:p>
    <w:p w:rsidR="00ED0BA1" w:rsidRDefault="00ED0BA1">
      <w:pPr>
        <w:rPr>
          <w:lang w:val="fr-CA"/>
        </w:rPr>
      </w:pPr>
      <w:r>
        <w:rPr>
          <w:lang w:val="fr-CA"/>
        </w:rPr>
        <w:t>iti sukṛtam anena vyañjitaṁ naḥ phalena ||2187||</w:t>
      </w:r>
    </w:p>
    <w:p w:rsidR="00ED0BA1" w:rsidRDefault="00ED0BA1">
      <w:pPr>
        <w:rPr>
          <w:rFonts w:ascii="Times New Roman" w:hAnsi="Times New Roman"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śubhāṅkasya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dhārā-nipāta-rava-bodhita-pañjarastha-</w:t>
      </w:r>
    </w:p>
    <w:p w:rsidR="00ED0BA1" w:rsidRDefault="00ED0BA1">
      <w:pPr>
        <w:rPr>
          <w:lang w:val="fr-CA"/>
        </w:rPr>
      </w:pPr>
      <w:r>
        <w:rPr>
          <w:lang w:val="fr-CA"/>
        </w:rPr>
        <w:t>dātyūha-ḍambara-karambita-kaṇṭha-kūjāḥ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aṭṭeṣu kāṇḍa-paṭa-vārita-śīkareṣu</w:t>
      </w:r>
    </w:p>
    <w:p w:rsidR="00ED0BA1" w:rsidRDefault="00ED0BA1">
      <w:pPr>
        <w:rPr>
          <w:lang w:val="fr-CA"/>
        </w:rPr>
      </w:pPr>
      <w:r>
        <w:rPr>
          <w:lang w:val="fr-CA"/>
        </w:rPr>
        <w:t>dhanyāḥ pibanti mukhatāmarasaṁ vadhūnām ||2188||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śrī-hanūmataḥ | (Srk 224)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śilāpaṭṭodghṛṣṭā malayaja-rasālepa-subhagāḥ</w:t>
      </w:r>
    </w:p>
    <w:p w:rsidR="00ED0BA1" w:rsidRDefault="00ED0BA1">
      <w:pPr>
        <w:rPr>
          <w:lang w:val="fr-CA"/>
        </w:rPr>
      </w:pPr>
      <w:r>
        <w:rPr>
          <w:lang w:val="fr-CA"/>
        </w:rPr>
        <w:t>sphurad-dhūmāmodā daradalita-karpūra-suhṛdaḥ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itaḥ kambu-ccheda-cchavibhir ahi-vallī-kisalayair</w:t>
      </w:r>
    </w:p>
    <w:p w:rsidR="00ED0BA1" w:rsidRDefault="00ED0BA1">
      <w:pPr>
        <w:rPr>
          <w:lang w:val="fr-CA"/>
        </w:rPr>
      </w:pPr>
      <w:r>
        <w:rPr>
          <w:lang w:val="fr-CA"/>
        </w:rPr>
        <w:t>niṣevante ke’pi kramuka-phala-phāṇīḥ sukṛtinaḥ ||2189||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rājaśekharasya |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śiśutvaṁ tāruṇyaṁ tad anu ca dadhānāḥ pariṇatiṁ</w:t>
      </w:r>
    </w:p>
    <w:p w:rsidR="00ED0BA1" w:rsidRDefault="00ED0BA1">
      <w:pPr>
        <w:rPr>
          <w:lang w:val="fr-CA"/>
        </w:rPr>
      </w:pPr>
      <w:r>
        <w:rPr>
          <w:lang w:val="fr-CA"/>
        </w:rPr>
        <w:t>gatāḥ pāṁśu-krīḍā-viṣaya-paripāṭī-rūpa-śatam |</w:t>
      </w:r>
    </w:p>
    <w:p w:rsidR="00ED0BA1" w:rsidRDefault="00ED0BA1">
      <w:pPr>
        <w:rPr>
          <w:lang w:val="fr-CA"/>
        </w:rPr>
      </w:pPr>
      <w:r>
        <w:rPr>
          <w:lang w:val="fr-CA"/>
        </w:rPr>
        <w:t>luṭhanto’ṅke mātuḥ kuvalaya-dṛśāṁ puṇya-saritāṁ</w:t>
      </w:r>
    </w:p>
    <w:p w:rsidR="00ED0BA1" w:rsidRDefault="00ED0BA1">
      <w:pPr>
        <w:rPr>
          <w:lang w:val="fr-CA"/>
        </w:rPr>
      </w:pPr>
      <w:r>
        <w:rPr>
          <w:lang w:val="fr-CA"/>
        </w:rPr>
        <w:t>pibanti svacchandaṁ stanam adharam ambhaḥ sukṛtinaḥ ||2190||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śrī-hanūmataḥ | (Srk 1621)</w:t>
      </w:r>
    </w:p>
    <w:p w:rsidR="00ED0BA1" w:rsidRDefault="00ED0BA1">
      <w:pPr>
        <w:rPr>
          <w:lang w:val="fr-CA"/>
        </w:rPr>
      </w:pP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 xml:space="preserve">39. udāttaḥ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vimala-matibhiḥ kair apy etaj jagaj-janitaṁ purā</w:t>
      </w:r>
    </w:p>
    <w:p w:rsidR="00ED0BA1" w:rsidRDefault="00ED0BA1">
      <w:pPr>
        <w:rPr>
          <w:lang w:val="fr-CA"/>
        </w:rPr>
      </w:pPr>
      <w:r>
        <w:rPr>
          <w:lang w:val="fr-CA"/>
        </w:rPr>
        <w:t>vidhṛtam aparair dattaṁ cānyair vijitya tṛṇaṁ yathā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iha hi bhuvanāny anye dhīrāś caturdaśa bhuñjate </w:t>
      </w:r>
    </w:p>
    <w:p w:rsidR="00ED0BA1" w:rsidRDefault="00ED0BA1">
      <w:pPr>
        <w:rPr>
          <w:lang w:val="fr-CA"/>
        </w:rPr>
      </w:pPr>
      <w:r>
        <w:rPr>
          <w:lang w:val="fr-CA"/>
        </w:rPr>
        <w:t>katipaya-pura-svānte puṁsāṁ ka eṣa mada-jvaraḥ ||2191||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bhartṛhareḥ | (Ss 2.14)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kenenduḥ kumudeṣu kena taraṇiḥ padmeṣu kenāmbudaḥ</w:t>
      </w:r>
    </w:p>
    <w:p w:rsidR="00ED0BA1" w:rsidRDefault="00ED0BA1">
      <w:pPr>
        <w:rPr>
          <w:lang w:val="fr-CA"/>
        </w:rPr>
      </w:pPr>
      <w:r>
        <w:rPr>
          <w:lang w:val="fr-CA"/>
        </w:rPr>
        <w:t>sāraṅgeṣv atha kena śākhiṣu madhur dākṣiṇyam adhyāpitaḥ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tat tuṅgānanubhūta-saurabha-parīvāropakāraṁ prati</w:t>
      </w:r>
    </w:p>
    <w:p w:rsidR="00ED0BA1" w:rsidRDefault="00ED0BA1">
      <w:pPr>
        <w:rPr>
          <w:lang w:val="fr-CA"/>
        </w:rPr>
      </w:pPr>
      <w:r>
        <w:rPr>
          <w:lang w:val="fr-CA"/>
        </w:rPr>
        <w:t>śmaśrū-dvejita-karṇajāham anujaḥ kaḥ prerayatv īśvarān ||2192||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śuṅgokasya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bhavanti namrās taravaḥ phalāgamair</w:t>
      </w:r>
      <w:r>
        <w:rPr>
          <w:lang w:val="fr-CA"/>
        </w:rPr>
        <w:br/>
        <w:t>navāmbubhir dūra-vilambino ghanāḥ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anuddhatāḥ sat-puruṣāḥ samṛddhibhiḥ</w:t>
      </w:r>
    </w:p>
    <w:p w:rsidR="00ED0BA1" w:rsidRDefault="00ED0BA1">
      <w:pPr>
        <w:rPr>
          <w:lang w:val="fr-CA"/>
        </w:rPr>
      </w:pPr>
      <w:r>
        <w:rPr>
          <w:lang w:val="fr-CA"/>
        </w:rPr>
        <w:t>svabhāva evaiṣa paropakāriṇām ||2193||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kālidāsasya | (Śak 5.12; Ns 63)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yadālokaṁ kurvan bhramati ravir aśrānta-turagaḥ</w:t>
      </w:r>
    </w:p>
    <w:p w:rsidR="00ED0BA1" w:rsidRDefault="00ED0BA1">
      <w:pPr>
        <w:rPr>
          <w:lang w:val="fr-CA"/>
        </w:rPr>
      </w:pPr>
      <w:r>
        <w:rPr>
          <w:lang w:val="fr-CA"/>
        </w:rPr>
        <w:t>sadāloān dhatte yad-agaṇita-bādhā vasumatī |</w:t>
      </w:r>
    </w:p>
    <w:p w:rsidR="00ED0BA1" w:rsidRDefault="00ED0BA1">
      <w:pPr>
        <w:rPr>
          <w:lang w:val="fr-CA"/>
        </w:rPr>
      </w:pPr>
      <w:r>
        <w:rPr>
          <w:lang w:val="fr-CA"/>
        </w:rPr>
        <w:t>na sambandhaḥ kiṁ tu prakṛtir iyam evaṁ hi mahatāṁ</w:t>
      </w:r>
    </w:p>
    <w:p w:rsidR="00ED0BA1" w:rsidRDefault="00ED0BA1">
      <w:pPr>
        <w:rPr>
          <w:lang w:val="fr-CA"/>
        </w:rPr>
      </w:pPr>
      <w:r>
        <w:rPr>
          <w:lang w:val="fr-CA"/>
        </w:rPr>
        <w:t>yad ete lokānāṁ para-hita-sukhaikānta-rasikāḥ ||2194||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meghārudrasya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dhātrīṁ dhātuṁ vahati phaṇinām agraṇīḥ kasya śikṣāṁ</w:t>
      </w:r>
    </w:p>
    <w:p w:rsidR="00ED0BA1" w:rsidRDefault="00ED0BA1">
      <w:pPr>
        <w:rPr>
          <w:lang w:val="fr-CA"/>
        </w:rPr>
      </w:pPr>
      <w:r>
        <w:rPr>
          <w:lang w:val="fr-CA"/>
        </w:rPr>
        <w:t>ko vā brūte timira-paṭala-ploṣam ahnaḥ praṇetuḥ |</w:t>
      </w:r>
    </w:p>
    <w:p w:rsidR="00ED0BA1" w:rsidRDefault="00ED0BA1">
      <w:pPr>
        <w:rPr>
          <w:lang w:val="fr-CA"/>
        </w:rPr>
      </w:pPr>
      <w:r>
        <w:rPr>
          <w:lang w:val="fr-CA"/>
        </w:rPr>
        <w:t>adri-śreṇīm avati jaladhiḥ kena dattābhyanujñaḥ</w:t>
      </w:r>
    </w:p>
    <w:p w:rsidR="00ED0BA1" w:rsidRDefault="00ED0BA1">
      <w:pPr>
        <w:rPr>
          <w:lang w:val="fr-CA"/>
        </w:rPr>
      </w:pPr>
      <w:r>
        <w:rPr>
          <w:lang w:val="fr-CA"/>
        </w:rPr>
        <w:t>karma prāyo bhavati mahatāṁ svānurūpaṁ mahimnaḥ ||2195||</w:t>
      </w: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40. manasvī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mā khedaṁ bhaja he vidhuntuda mudaṁ dhehi stuhi tvaṁ hares</w:t>
      </w:r>
    </w:p>
    <w:p w:rsidR="00ED0BA1" w:rsidRDefault="00ED0BA1">
      <w:pPr>
        <w:rPr>
          <w:lang w:val="fr-CA"/>
        </w:rPr>
      </w:pPr>
      <w:r>
        <w:rPr>
          <w:lang w:val="fr-CA"/>
        </w:rPr>
        <w:t>tac cakraṁ vinikṛtya dagdham udaraṁ yenottamāṅgīkṛtaḥ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paśyāsmān udarambharīn iha parābhūtān nirastān hatān</w:t>
      </w:r>
    </w:p>
    <w:p w:rsidR="00ED0BA1" w:rsidRDefault="00ED0BA1">
      <w:pPr>
        <w:rPr>
          <w:lang w:val="fr-CA"/>
        </w:rPr>
      </w:pPr>
      <w:r>
        <w:rPr>
          <w:lang w:val="fr-CA"/>
        </w:rPr>
        <w:t>vidhvastānavavāritān adharitān etān dhanāhaṁyubhiḥ ||2196||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baṭeśvarasya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yad ete sādhūnām upari mukharā eva dhanino</w:t>
      </w:r>
    </w:p>
    <w:p w:rsidR="00ED0BA1" w:rsidRDefault="00ED0BA1">
      <w:pPr>
        <w:rPr>
          <w:lang w:val="fr-CA"/>
        </w:rPr>
      </w:pPr>
      <w:r>
        <w:rPr>
          <w:lang w:val="fr-CA"/>
        </w:rPr>
        <w:t>na sāvajñair eṣām api ca nija-vitta-vyaya-bhayam |</w:t>
      </w:r>
    </w:p>
    <w:p w:rsidR="00ED0BA1" w:rsidRDefault="00ED0BA1">
      <w:pPr>
        <w:rPr>
          <w:lang w:val="fr-CA"/>
        </w:rPr>
      </w:pPr>
      <w:r>
        <w:rPr>
          <w:lang w:val="fr-CA"/>
        </w:rPr>
        <w:t>na vā kleśo’muṣminn aparam anukampaiva bhavati</w:t>
      </w:r>
    </w:p>
    <w:p w:rsidR="00ED0BA1" w:rsidRDefault="00ED0BA1">
      <w:pPr>
        <w:rPr>
          <w:lang w:val="fr-CA"/>
        </w:rPr>
      </w:pPr>
      <w:r>
        <w:rPr>
          <w:lang w:val="fr-CA"/>
        </w:rPr>
        <w:t>svamāṁsas trastebhyaḥ ka iha hariṇebhyaḥ paribhavaḥ ||2197||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bhartṛhareḥ | (Srk 1468, Ss 3.23)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śataṁ vā lakṣaṁ vā niyutam athavā koṭim athavā</w:t>
      </w:r>
    </w:p>
    <w:p w:rsidR="00ED0BA1" w:rsidRDefault="00ED0BA1">
      <w:pPr>
        <w:rPr>
          <w:lang w:val="fr-CA"/>
        </w:rPr>
      </w:pPr>
      <w:r>
        <w:rPr>
          <w:lang w:val="fr-CA"/>
        </w:rPr>
        <w:t>tṛṇāyāhaṁ manye samaya-viparītaṁ yadi bhavet |</w:t>
      </w:r>
    </w:p>
    <w:p w:rsidR="00ED0BA1" w:rsidRDefault="00ED0BA1">
      <w:pPr>
        <w:rPr>
          <w:lang w:val="fr-FR"/>
        </w:rPr>
      </w:pPr>
      <w:r>
        <w:rPr>
          <w:lang w:val="fr-FR"/>
        </w:rPr>
        <w:t>śataṁ tal lakṣaṁ tan niyutam api tat-koṭir api tad</w:t>
      </w:r>
    </w:p>
    <w:p w:rsidR="00ED0BA1" w:rsidRDefault="00ED0BA1">
      <w:pPr>
        <w:rPr>
          <w:lang w:val="fr-FR"/>
        </w:rPr>
      </w:pPr>
      <w:r>
        <w:rPr>
          <w:lang w:val="fr-FR"/>
        </w:rPr>
        <w:t>yad āptaṁ sammānād api tṛṇam anamraṇa śirasā ||2198||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 xml:space="preserve">tasyaiva | 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mā gāḥ pratyupakāra-kātaratayā vaivarṇyam ākarṇaya</w:t>
      </w:r>
    </w:p>
    <w:p w:rsidR="00ED0BA1" w:rsidRDefault="00ED0BA1">
      <w:pPr>
        <w:rPr>
          <w:lang w:val="fr-FR"/>
        </w:rPr>
      </w:pPr>
      <w:r>
        <w:rPr>
          <w:lang w:val="fr-FR"/>
        </w:rPr>
        <w:t>śrī-karṇāṭa-vasundharādhipa sudhā-siktāni sūktāni naḥ |</w:t>
      </w:r>
    </w:p>
    <w:p w:rsidR="00ED0BA1" w:rsidRDefault="00ED0BA1">
      <w:pPr>
        <w:rPr>
          <w:lang w:val="fr-FR"/>
        </w:rPr>
      </w:pPr>
      <w:r>
        <w:rPr>
          <w:lang w:val="fr-FR"/>
        </w:rPr>
        <w:t>varṇyante kati nāma nārṇava-nadī-bhūgola-vindhyāṭavī-</w:t>
      </w:r>
    </w:p>
    <w:p w:rsidR="00ED0BA1" w:rsidRDefault="00ED0BA1">
      <w:pPr>
        <w:rPr>
          <w:lang w:val="fr-FR"/>
        </w:rPr>
      </w:pPr>
      <w:r>
        <w:rPr>
          <w:lang w:val="fr-FR"/>
        </w:rPr>
        <w:t>jhañjhāmāruta-candramaḥ-prabhṛtayas tebhyaḥ kim āptaṁ mayā ||2199||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 xml:space="preserve">silhanasya | 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rājā tvaṁ vayam apy upāsita-guru-prajñābhimānonnatāḥ</w:t>
      </w:r>
    </w:p>
    <w:p w:rsidR="00ED0BA1" w:rsidRDefault="00ED0BA1">
      <w:pPr>
        <w:rPr>
          <w:lang w:val="fr-FR"/>
        </w:rPr>
      </w:pPr>
      <w:r>
        <w:rPr>
          <w:lang w:val="fr-FR"/>
        </w:rPr>
        <w:t>khyātas tvaṁ vibhavair yaśāṁsi kavayo dikṣu pratanvanti naḥ |</w:t>
      </w:r>
    </w:p>
    <w:p w:rsidR="00ED0BA1" w:rsidRDefault="00ED0BA1">
      <w:pPr>
        <w:rPr>
          <w:lang w:val="fr-FR"/>
        </w:rPr>
      </w:pPr>
      <w:r>
        <w:rPr>
          <w:lang w:val="fr-FR"/>
        </w:rPr>
        <w:t>itthaṁ mānada nātidūram ubhayor apy āvayor antaraṁ</w:t>
      </w:r>
    </w:p>
    <w:p w:rsidR="00ED0BA1" w:rsidRDefault="00ED0BA1">
      <w:pPr>
        <w:rPr>
          <w:lang w:val="fr-FR"/>
        </w:rPr>
      </w:pPr>
      <w:r>
        <w:rPr>
          <w:lang w:val="fr-FR"/>
        </w:rPr>
        <w:t>yady asmāsu parāṅ-mukho’si vayam apy ekāntito niḥspṛhāḥ ||2200||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vallaṇasya | (Srk 1222)</w:t>
      </w:r>
    </w:p>
    <w:p w:rsidR="00ED0BA1" w:rsidRDefault="00ED0BA1">
      <w:pPr>
        <w:rPr>
          <w:lang w:val="fr-FR"/>
        </w:rPr>
      </w:pPr>
    </w:p>
    <w:p w:rsidR="00ED0BA1" w:rsidRDefault="00ED0BA1">
      <w:pPr>
        <w:pStyle w:val="Heading3"/>
        <w:rPr>
          <w:lang w:val="fr-FR"/>
        </w:rPr>
      </w:pPr>
      <w:r>
        <w:rPr>
          <w:lang w:val="fr-FR"/>
        </w:rPr>
        <w:t>41. kṛpaṇaḥ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varaṁ mṛto na tu kṣudras tathāpi mahad antaram |</w:t>
      </w:r>
    </w:p>
    <w:p w:rsidR="00ED0BA1" w:rsidRDefault="00ED0BA1">
      <w:pPr>
        <w:rPr>
          <w:lang w:val="fr-FR"/>
        </w:rPr>
      </w:pPr>
      <w:r>
        <w:rPr>
          <w:lang w:val="fr-FR"/>
        </w:rPr>
        <w:t>ekasya bandhur nādatte nāmāny asyākhilo janaḥ ||2201||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śabdārṇavasya | (Srk 1323)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jīvatāpi śaveneva kṛpaṇana na dīyate |</w:t>
      </w:r>
    </w:p>
    <w:p w:rsidR="00ED0BA1" w:rsidRDefault="00ED0BA1">
      <w:pPr>
        <w:rPr>
          <w:lang w:val="fr-FR"/>
        </w:rPr>
      </w:pPr>
      <w:r>
        <w:rPr>
          <w:lang w:val="fr-FR"/>
        </w:rPr>
        <w:t>māṁsaṁ vardhayatānena kākasyopakṛtiḥ kṛtā ||2202||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kavirājasya | (Srk 1325)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dṛḍhatara-nibaddha-muṣṭeḥ koṣa-niṣaṇṇasya sahaja-malinasya |</w:t>
      </w:r>
    </w:p>
    <w:p w:rsidR="00ED0BA1" w:rsidRDefault="00ED0BA1">
      <w:pPr>
        <w:rPr>
          <w:lang w:val="fr-FR"/>
        </w:rPr>
      </w:pPr>
      <w:r>
        <w:rPr>
          <w:lang w:val="fr-FR"/>
        </w:rPr>
        <w:t>kṛpaṇasya kṛpāṇasya ca kevalam ākārato bhedaḥ ||2203||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gobhaṭasya | (Smv 9.13, Srk 1327)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asambhogena sāmānyaṁ kṛpaṇasya dhanaṁ paraiḥ |</w:t>
      </w:r>
    </w:p>
    <w:p w:rsidR="00ED0BA1" w:rsidRDefault="00ED0BA1">
      <w:pPr>
        <w:rPr>
          <w:lang w:val="fr-FR"/>
        </w:rPr>
      </w:pPr>
      <w:r>
        <w:rPr>
          <w:lang w:val="fr-FR"/>
        </w:rPr>
        <w:t>asyedam iti sambandho hānau duḥkhena gamyate ||2204||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śrī-vyāsa-pādānām | (Smv 9.1)</w:t>
      </w:r>
    </w:p>
    <w:p w:rsidR="00ED0BA1" w:rsidRDefault="00ED0BA1">
      <w:pPr>
        <w:rPr>
          <w:lang w:val="fr-FR"/>
        </w:rPr>
      </w:pPr>
    </w:p>
    <w:p w:rsidR="00ED0BA1" w:rsidRDefault="00ED0BA1">
      <w:pPr>
        <w:rPr>
          <w:lang w:val="fr-FR"/>
        </w:rPr>
      </w:pPr>
      <w:r>
        <w:rPr>
          <w:lang w:val="fr-FR"/>
        </w:rPr>
        <w:t>kṛpaṇasyāstu dāridryaṁ kārpaṇyāvṛti-kārakam |</w:t>
      </w:r>
    </w:p>
    <w:p w:rsidR="00ED0BA1" w:rsidRDefault="00ED0BA1">
      <w:pPr>
        <w:rPr>
          <w:lang w:val="fr-FR"/>
        </w:rPr>
      </w:pPr>
      <w:r>
        <w:rPr>
          <w:lang w:val="fr-FR"/>
        </w:rPr>
        <w:t>vibhavas tasya tad-doṣa-ghoṣaṇā-paṭu-ḍiṇḍimaḥ ||2205||</w:t>
      </w:r>
    </w:p>
    <w:p w:rsidR="00ED0BA1" w:rsidRDefault="00ED0BA1">
      <w:pPr>
        <w:rPr>
          <w:lang w:val="fr-FR"/>
        </w:rPr>
      </w:pPr>
    </w:p>
    <w:p w:rsidR="00ED0BA1" w:rsidRDefault="00ED0BA1">
      <w:r>
        <w:t>teṣām eva | (Srk 1324)</w:t>
      </w:r>
    </w:p>
    <w:p w:rsidR="00ED0BA1" w:rsidRDefault="00ED0BA1"/>
    <w:p w:rsidR="00ED0BA1" w:rsidRDefault="00ED0BA1">
      <w:pPr>
        <w:pStyle w:val="Heading3"/>
      </w:pPr>
      <w:r>
        <w:t>42. sevakaḥ</w:t>
      </w:r>
    </w:p>
    <w:p w:rsidR="00ED0BA1" w:rsidRDefault="00ED0BA1"/>
    <w:p w:rsidR="00ED0BA1" w:rsidRDefault="00ED0BA1">
      <w:r>
        <w:t>maunān mūrkhaḥ pravacana-paṭur vātulo jalpako vā</w:t>
      </w:r>
    </w:p>
    <w:p w:rsidR="00ED0BA1" w:rsidRDefault="00ED0BA1">
      <w:r>
        <w:t>dhṛṣṭaḥ pārśve vasati niyataṁ dūrataś cāpragalbhaḥ |</w:t>
      </w:r>
    </w:p>
    <w:p w:rsidR="00ED0BA1" w:rsidRDefault="00ED0BA1">
      <w:r>
        <w:t xml:space="preserve">kṣāntyā bhīrur yadi na sahate prāyaśo nābhijātaḥ </w:t>
      </w:r>
    </w:p>
    <w:p w:rsidR="00ED0BA1" w:rsidRDefault="00ED0BA1">
      <w:r>
        <w:t>sevādharmaḥ parama-gahano yoginām apy agamyaḥ ||2206||</w:t>
      </w:r>
    </w:p>
    <w:p w:rsidR="00ED0BA1" w:rsidRDefault="00ED0BA1"/>
    <w:p w:rsidR="00ED0BA1" w:rsidRDefault="00ED0BA1">
      <w:r>
        <w:t>kasyacit | (Ns 35)</w:t>
      </w:r>
    </w:p>
    <w:p w:rsidR="00ED0BA1" w:rsidRDefault="00ED0BA1"/>
    <w:p w:rsidR="00ED0BA1" w:rsidRDefault="00ED0BA1">
      <w:r>
        <w:t>gātrair girā ca vikalaś caṭum īśvarāṇāṁ</w:t>
      </w:r>
    </w:p>
    <w:p w:rsidR="00ED0BA1" w:rsidRDefault="00ED0BA1">
      <w:r>
        <w:t>kurvann ayaṁ prahasanasya naṭaḥ kṛto’si |</w:t>
      </w:r>
    </w:p>
    <w:p w:rsidR="00ED0BA1" w:rsidRDefault="00ED0BA1">
      <w:r>
        <w:t>na tvāṁ punaḥ pallita-varṇaka-bhājam etan</w:t>
      </w:r>
    </w:p>
    <w:p w:rsidR="00ED0BA1" w:rsidRDefault="00ED0BA1">
      <w:r>
        <w:t>nāṭyena kena naṭayiṣyati dīrgham āyuḥ ||2207||</w:t>
      </w:r>
    </w:p>
    <w:p w:rsidR="00ED0BA1" w:rsidRDefault="00ED0BA1"/>
    <w:p w:rsidR="00ED0BA1" w:rsidRDefault="00ED0BA1">
      <w:r>
        <w:t>murāreḥ | (Ar 3.1, Srk 1526)</w:t>
      </w:r>
    </w:p>
    <w:p w:rsidR="00ED0BA1" w:rsidRDefault="00ED0BA1"/>
    <w:p w:rsidR="00ED0BA1" w:rsidRDefault="00ED0BA1">
      <w:r>
        <w:t>yad vaktraṁ muhur īkṣase na dhanināṁ brūṣe na cāṭuṁ mṛṣā</w:t>
      </w:r>
    </w:p>
    <w:p w:rsidR="00ED0BA1" w:rsidRDefault="00ED0BA1">
      <w:r>
        <w:t>naiṣāṁ garva-giraḥ śṛṇoṣi na punaḥ pratyāśayā dhāvasi |</w:t>
      </w:r>
    </w:p>
    <w:p w:rsidR="00ED0BA1" w:rsidRDefault="00ED0BA1">
      <w:r>
        <w:t>kāle bāla-tṛṇāni khādasi sukhaṁ nidrāsi nidrāgame</w:t>
      </w:r>
    </w:p>
    <w:p w:rsidR="00ED0BA1" w:rsidRDefault="00ED0BA1">
      <w:r>
        <w:t>tan me brūhi kuraṅga kutra bhavatā kiṁ nāma taptaṁ tapaḥ ||2208||</w:t>
      </w:r>
    </w:p>
    <w:p w:rsidR="00ED0BA1" w:rsidRDefault="00ED0BA1"/>
    <w:p w:rsidR="00ED0BA1" w:rsidRDefault="00ED0BA1">
      <w:r>
        <w:t>silhaṇasya | (Srk 1602, Ss 1.14)</w:t>
      </w:r>
    </w:p>
    <w:p w:rsidR="00ED0BA1" w:rsidRDefault="00ED0BA1"/>
    <w:p w:rsidR="00ED0BA1" w:rsidRDefault="00ED0BA1">
      <w:r>
        <w:t>praṇamaty unnati-hetor jīvana-hetor vimuñcati prāṇān |</w:t>
      </w:r>
    </w:p>
    <w:p w:rsidR="00ED0BA1" w:rsidRDefault="00ED0BA1">
      <w:r>
        <w:t>duḥkhīyati sukha-hetoḥ ko mūḍhaḥ sevakād anyaḥ ||2209||</w:t>
      </w:r>
    </w:p>
    <w:p w:rsidR="00ED0BA1" w:rsidRDefault="00ED0BA1"/>
    <w:p w:rsidR="00ED0BA1" w:rsidRDefault="00ED0BA1">
      <w:r>
        <w:t>kasyacit | (Sd under 10.93)</w:t>
      </w:r>
    </w:p>
    <w:p w:rsidR="00ED0BA1" w:rsidRDefault="00ED0BA1"/>
    <w:p w:rsidR="00ED0BA1" w:rsidRDefault="00ED0BA1">
      <w:r>
        <w:t>hasati hasati svāminy uccaiḥ rudaty api roditi</w:t>
      </w:r>
    </w:p>
    <w:p w:rsidR="00ED0BA1" w:rsidRDefault="00ED0BA1">
      <w:r>
        <w:t>guṇa-samuditaṁ preṣyākāraṁ pranindati nindati |</w:t>
      </w:r>
    </w:p>
    <w:p w:rsidR="00ED0BA1" w:rsidRDefault="00ED0BA1">
      <w:r>
        <w:t xml:space="preserve">draviṇa-kaṇikā-krītaṁ yantraṁ pranṛtyati nṛtyati </w:t>
      </w:r>
    </w:p>
    <w:p w:rsidR="00ED0BA1" w:rsidRDefault="00ED0BA1">
      <w:r>
        <w:t>pracalad-asi-bhṛd-dolr-daṇḍāriṁ pradhāvati dhāvati ||2210||</w:t>
      </w:r>
    </w:p>
    <w:p w:rsidR="00ED0BA1" w:rsidRDefault="00ED0BA1"/>
    <w:p w:rsidR="00ED0BA1" w:rsidRDefault="00ED0BA1">
      <w:r>
        <w:t>kasyacit | (Sv 3232)</w:t>
      </w:r>
    </w:p>
    <w:p w:rsidR="00ED0BA1" w:rsidRDefault="00ED0BA1">
      <w:pPr>
        <w:pStyle w:val="Heading3"/>
      </w:pPr>
      <w:r>
        <w:t>43. manasvi-sevakaḥ</w:t>
      </w:r>
    </w:p>
    <w:p w:rsidR="00ED0BA1" w:rsidRDefault="00ED0BA1"/>
    <w:p w:rsidR="00ED0BA1" w:rsidRDefault="00ED0BA1">
      <w:r>
        <w:t>soḍhaṁ dvāḥ-sthita-duḥsthita-durvacaḥ kaṭu tato dṛṣṭo durīśaś cirād</w:t>
      </w:r>
    </w:p>
    <w:p w:rsidR="00ED0BA1" w:rsidRDefault="00ED0BA1">
      <w:r>
        <w:t>udgīrṇāḥ sva-guṇāś ca yācitam atha śrotre kṛtā neti gīḥ |</w:t>
      </w:r>
    </w:p>
    <w:p w:rsidR="00ED0BA1" w:rsidRDefault="00ED0BA1">
      <w:r>
        <w:t>asmin pātaka-pañcake sati mahaty ābrahma-hatyādikaṁ</w:t>
      </w:r>
    </w:p>
    <w:p w:rsidR="00ED0BA1" w:rsidRDefault="00ED0BA1">
      <w:r>
        <w:t>yat pāpaṁ mahad ūcire manu-mukhāḥ ko’nv eṣa teṣāṁ bhramaḥ ||2211||</w:t>
      </w:r>
    </w:p>
    <w:p w:rsidR="00ED0BA1" w:rsidRDefault="00ED0BA1"/>
    <w:p w:rsidR="00ED0BA1" w:rsidRDefault="00ED0BA1">
      <w:r>
        <w:t xml:space="preserve">dharmapālasya | </w:t>
      </w:r>
    </w:p>
    <w:p w:rsidR="00ED0BA1" w:rsidRDefault="00ED0BA1"/>
    <w:p w:rsidR="00ED0BA1" w:rsidRDefault="00ED0BA1">
      <w:r>
        <w:t>lajje lajje nimajja kvacid api nibhṛtaṁ tiṣṭha tiṣṭha pratiṣṭhe</w:t>
      </w:r>
    </w:p>
    <w:p w:rsidR="00ED0BA1" w:rsidRDefault="00ED0BA1">
      <w:r>
        <w:t>gaccha droṇīṁ himādreḥ punar api tapase bhārati svasti tubhyam |</w:t>
      </w:r>
    </w:p>
    <w:p w:rsidR="00ED0BA1" w:rsidRDefault="00ED0BA1">
      <w:r>
        <w:t>so’haṁ puṇya-kṣayeṇa pracura-paribhavātaṅkini prauḍha-tāpe</w:t>
      </w:r>
    </w:p>
    <w:p w:rsidR="00ED0BA1" w:rsidRDefault="00ED0BA1">
      <w:r>
        <w:t>sevā-paṅke pratāmi draviṇa-kaṇa-dhiyā niṣkṛpāṇāṁ nṛpāṇām ||2212||</w:t>
      </w:r>
    </w:p>
    <w:p w:rsidR="00ED0BA1" w:rsidRDefault="00ED0BA1"/>
    <w:p w:rsidR="00ED0BA1" w:rsidRDefault="00ED0BA1">
      <w:r>
        <w:t>kasyacit |</w:t>
      </w:r>
    </w:p>
    <w:p w:rsidR="00ED0BA1" w:rsidRDefault="00ED0BA1"/>
    <w:p w:rsidR="00ED0BA1" w:rsidRDefault="00ED0BA1">
      <w:r>
        <w:t>amīṣāṁ prāṇānāṁ tulina-visinī-patra-payasāṁ</w:t>
      </w:r>
    </w:p>
    <w:p w:rsidR="00ED0BA1" w:rsidRDefault="00ED0BA1">
      <w:r>
        <w:t>kṛte kiṁ nāsmābhir vigalita-vivekair vyavasitam |</w:t>
      </w:r>
    </w:p>
    <w:p w:rsidR="00ED0BA1" w:rsidRDefault="00ED0BA1">
      <w:r>
        <w:t>yadīśānām agre draviṇa-mada-mohāndha-manasāṁ</w:t>
      </w:r>
    </w:p>
    <w:p w:rsidR="00ED0BA1" w:rsidRDefault="00ED0BA1">
      <w:r>
        <w:t>kṛtaṁ vīta-vrīḍair nija-guṇa-kathā-pātakam api ||2213||</w:t>
      </w:r>
    </w:p>
    <w:p w:rsidR="00ED0BA1" w:rsidRDefault="00ED0BA1"/>
    <w:p w:rsidR="00ED0BA1" w:rsidRDefault="00ED0BA1">
      <w:r>
        <w:t>dharma-kīrteḥ | (Srk 1467, Ss 1.9)</w:t>
      </w:r>
    </w:p>
    <w:p w:rsidR="00ED0BA1" w:rsidRDefault="00ED0BA1"/>
    <w:p w:rsidR="00ED0BA1" w:rsidRDefault="00ED0BA1">
      <w:r>
        <w:t>kāmaṁ vaneṣu hariṇās tṛṇena jīvanty ayatna-sulabhena |</w:t>
      </w:r>
    </w:p>
    <w:p w:rsidR="00ED0BA1" w:rsidRDefault="00ED0BA1">
      <w:r>
        <w:t>vidadhati dhaniṣu na dainyaṁ te kila paśavo vayaṁ sudhiyaḥ ||2214||</w:t>
      </w:r>
    </w:p>
    <w:p w:rsidR="00ED0BA1" w:rsidRDefault="00ED0BA1"/>
    <w:p w:rsidR="00ED0BA1" w:rsidRDefault="00ED0BA1">
      <w:r>
        <w:t>silhaṇasya | (Ss 1.15, Spd 261, Smv 26.1, Srk 1494)</w:t>
      </w:r>
    </w:p>
    <w:p w:rsidR="00ED0BA1" w:rsidRDefault="00ED0BA1"/>
    <w:p w:rsidR="00ED0BA1" w:rsidRDefault="00ED0BA1">
      <w:r>
        <w:t>vayam anipuṇāḥ karṇa-prānte niveśayituṁ mukhaṁ</w:t>
      </w:r>
    </w:p>
    <w:p w:rsidR="00ED0BA1" w:rsidRDefault="00ED0BA1">
      <w:r>
        <w:t>kṛtaka-madhuraṁ bhartur bhāvaṁ na bhāvayituṁ kṣamāḥ |</w:t>
      </w:r>
    </w:p>
    <w:p w:rsidR="00ED0BA1" w:rsidRDefault="00ED0BA1">
      <w:r>
        <w:t>priyam api vaco mithyā vaktuṁ janair na ca śikṣitāḥ</w:t>
      </w:r>
    </w:p>
    <w:p w:rsidR="00ED0BA1" w:rsidRDefault="00ED0BA1">
      <w:r>
        <w:t>ka iha sa guṇo yena syāma kṣitīśvara-vallabhāḥ ||2215||</w:t>
      </w:r>
    </w:p>
    <w:p w:rsidR="00ED0BA1" w:rsidRDefault="00ED0BA1"/>
    <w:p w:rsidR="00ED0BA1" w:rsidRDefault="00ED0BA1">
      <w:r>
        <w:t>bhartṛhareḥ | (Srk 1470)</w:t>
      </w:r>
    </w:p>
    <w:p w:rsidR="00ED0BA1" w:rsidRDefault="00ED0BA1">
      <w:pPr>
        <w:pStyle w:val="Heading3"/>
      </w:pPr>
      <w:r>
        <w:t>44. durīśvara-sevakaḥ</w:t>
      </w:r>
    </w:p>
    <w:p w:rsidR="00ED0BA1" w:rsidRDefault="00ED0BA1"/>
    <w:p w:rsidR="00ED0BA1" w:rsidRDefault="00ED0BA1">
      <w:r>
        <w:t xml:space="preserve">prāleyād api śītalo hutavahaḥ pīyūṣa-garbhād api </w:t>
      </w:r>
    </w:p>
    <w:p w:rsidR="00ED0BA1" w:rsidRDefault="00ED0BA1">
      <w:r>
        <w:t>svādīyo garalaṁ bhaved api mṛdur dambholir ambhojataḥ |</w:t>
      </w:r>
    </w:p>
    <w:p w:rsidR="00ED0BA1" w:rsidRDefault="00ED0BA1">
      <w:r>
        <w:t>vyāhārād api subhruvāṁ khala-vacaḥ karṇa-dvayī-dohadaṁ</w:t>
      </w:r>
    </w:p>
    <w:p w:rsidR="00ED0BA1" w:rsidRDefault="00ED0BA1">
      <w:r>
        <w:t>na tv etā duradhīśvarasya kuṭila-krūrāḥ kaṭākṣormayaḥ ||2216||</w:t>
      </w:r>
    </w:p>
    <w:p w:rsidR="00ED0BA1" w:rsidRDefault="00ED0BA1"/>
    <w:p w:rsidR="00ED0BA1" w:rsidRDefault="00ED0BA1">
      <w:r>
        <w:t>śaṅkhadharasya |</w:t>
      </w:r>
    </w:p>
    <w:p w:rsidR="00ED0BA1" w:rsidRDefault="00ED0BA1"/>
    <w:p w:rsidR="00ED0BA1" w:rsidRDefault="00ED0BA1">
      <w:r>
        <w:t>snātaṁ māravarocir ambhasi kṛtaḥ sneha-grahaḥ saikate</w:t>
      </w:r>
    </w:p>
    <w:p w:rsidR="00ED0BA1" w:rsidRDefault="00ED0BA1">
      <w:r>
        <w:t>pāṣāṇe jantoṅkuraḥ sva-kusumaiḥ sṛṣṭaḥ śiraḥ-śekharaḥ |</w:t>
      </w:r>
    </w:p>
    <w:p w:rsidR="00ED0BA1" w:rsidRDefault="00ED0BA1">
      <w:r>
        <w:t xml:space="preserve">bandhyāyā vihitā sutena sakhitā kūrmāṅganāyāḥ payaḥ </w:t>
      </w:r>
    </w:p>
    <w:p w:rsidR="00ED0BA1" w:rsidRDefault="00ED0BA1">
      <w:r>
        <w:t>pītaṁ yena niṣevya mugdha-dhaninaḥ sampāditāḥ sampadaḥ ||2217||</w:t>
      </w:r>
    </w:p>
    <w:p w:rsidR="00ED0BA1" w:rsidRDefault="00ED0BA1"/>
    <w:p w:rsidR="00ED0BA1" w:rsidRDefault="00ED0BA1">
      <w:r>
        <w:t>paṇḍita-śaśinaḥ ||</w:t>
      </w:r>
    </w:p>
    <w:p w:rsidR="00ED0BA1" w:rsidRDefault="00ED0BA1"/>
    <w:p w:rsidR="00ED0BA1" w:rsidRDefault="00ED0BA1">
      <w:r>
        <w:t>araṇya-ruditaṁ kṛtaṁ śava-śarīram udvartitaṁ</w:t>
      </w:r>
    </w:p>
    <w:p w:rsidR="00ED0BA1" w:rsidRDefault="00ED0BA1">
      <w:r>
        <w:t>sthale’bjam avaropitaṁ suicram ūṣare varṣitam |</w:t>
      </w:r>
    </w:p>
    <w:p w:rsidR="00ED0BA1" w:rsidRDefault="00ED0BA1">
      <w:r>
        <w:t>śva-puccham avanāmitaṁ vadhira-karṇa-jāpaḥ kṛtaḥ</w:t>
      </w:r>
    </w:p>
    <w:p w:rsidR="00ED0BA1" w:rsidRDefault="00ED0BA1">
      <w:r>
        <w:t>kṛtāndha-mukura-kriyā yad abudho janaḥ sevitaḥ ||2218||</w:t>
      </w:r>
    </w:p>
    <w:p w:rsidR="00ED0BA1" w:rsidRDefault="00ED0BA1"/>
    <w:p w:rsidR="00ED0BA1" w:rsidRDefault="00ED0BA1">
      <w:r>
        <w:t xml:space="preserve">silhaṇasya | </w:t>
      </w:r>
    </w:p>
    <w:p w:rsidR="00ED0BA1" w:rsidRDefault="00ED0BA1"/>
    <w:p w:rsidR="00ED0BA1" w:rsidRDefault="00ED0BA1">
      <w:r>
        <w:t>toyaṁ nirmathitaṁ ghṛtāya madhune nispīḍitaḥ prastaraḥ</w:t>
      </w:r>
    </w:p>
    <w:p w:rsidR="00ED0BA1" w:rsidRDefault="00ED0BA1">
      <w:r>
        <w:t>pānārthaṁ mṛga-tṛṣṇikormi-taralā bhūmiḥ samālokitā |</w:t>
      </w:r>
    </w:p>
    <w:p w:rsidR="00ED0BA1" w:rsidRDefault="00ED0BA1">
      <w:r>
        <w:t>dugdhā seyam acetanena jaratī dugdhāśayā śūkarī</w:t>
      </w:r>
    </w:p>
    <w:p w:rsidR="00ED0BA1" w:rsidRDefault="00ED0BA1">
      <w:r>
        <w:t>kaṣṭaṁ yat khalu dīrghayā dhana-tṛṣā nīco janaḥ sevitaḥ ||2219||</w:t>
      </w:r>
    </w:p>
    <w:p w:rsidR="00ED0BA1" w:rsidRDefault="00ED0BA1"/>
    <w:p w:rsidR="00ED0BA1" w:rsidRDefault="00ED0BA1">
      <w:pPr>
        <w:rPr>
          <w:lang w:val="pl-PL"/>
        </w:rPr>
      </w:pPr>
      <w:r>
        <w:rPr>
          <w:lang w:val="pl-PL"/>
        </w:rPr>
        <w:t>amara-siṁhasya | (Srk 1515)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stabdhas tiṣṭhasi paśyad andha-purataḥ kiṁ darśanākāṅkṣayā</w:t>
      </w:r>
    </w:p>
    <w:p w:rsidR="00ED0BA1" w:rsidRDefault="00ED0BA1">
      <w:pPr>
        <w:rPr>
          <w:lang w:val="pl-PL"/>
        </w:rPr>
      </w:pPr>
      <w:r>
        <w:rPr>
          <w:lang w:val="pl-PL"/>
        </w:rPr>
        <w:t>jalpan mūka-mukhāditaḥ prativacaḥ kiṁ śrotum ākāṅkṣasi |</w:t>
      </w:r>
    </w:p>
    <w:p w:rsidR="00ED0BA1" w:rsidRDefault="00ED0BA1">
      <w:pPr>
        <w:rPr>
          <w:lang w:val="pl-PL"/>
        </w:rPr>
      </w:pPr>
      <w:r>
        <w:rPr>
          <w:lang w:val="pl-PL"/>
        </w:rPr>
        <w:t>yaḥ śṛṇvad vadhiraḥ śṛṇoti sa kathaṁ vijñaptikāṁ tāvakīṁ</w:t>
      </w:r>
    </w:p>
    <w:p w:rsidR="00ED0BA1" w:rsidRDefault="00ED0BA1">
      <w:pPr>
        <w:rPr>
          <w:lang w:val="pl-PL"/>
        </w:rPr>
      </w:pPr>
      <w:r>
        <w:rPr>
          <w:lang w:val="pl-PL"/>
        </w:rPr>
        <w:t>prāṇa-pretam upāsamānana-paṭhan-mūrkhas tvad-anyo janaḥ ||2220||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vallaṇasya | </w:t>
      </w:r>
    </w:p>
    <w:p w:rsidR="00ED0BA1" w:rsidRDefault="00ED0BA1">
      <w:pPr>
        <w:pStyle w:val="Heading3"/>
        <w:rPr>
          <w:lang w:val="pl-PL"/>
        </w:rPr>
      </w:pPr>
      <w:r>
        <w:rPr>
          <w:lang w:val="pl-PL"/>
        </w:rPr>
        <w:t>45. kṣudrodaya-duḥkhitaḥ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sukhaṁ jīvanti jātāndhāḥ parvatāḥ sarito’pi ca |</w:t>
      </w:r>
    </w:p>
    <w:p w:rsidR="00ED0BA1" w:rsidRDefault="00ED0BA1">
      <w:pPr>
        <w:rPr>
          <w:lang w:val="pl-PL"/>
        </w:rPr>
      </w:pPr>
      <w:r>
        <w:rPr>
          <w:lang w:val="pl-PL"/>
        </w:rPr>
        <w:t>kṣudrābhyudaya-sākṣibhyām akṣibhyāṁ hā hatā vayam ||2221||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dhanyāḥ khalu nīcānāṁ tṛṣṇātāpārti-vidhura-manasāpi |</w:t>
      </w:r>
    </w:p>
    <w:p w:rsidR="00ED0BA1" w:rsidRDefault="00ED0BA1">
      <w:pPr>
        <w:rPr>
          <w:lang w:val="pl-PL"/>
        </w:rPr>
      </w:pPr>
      <w:r>
        <w:rPr>
          <w:lang w:val="pl-PL"/>
        </w:rPr>
        <w:t>bhrukuṭi-taraṅga-kuṭilāṁ na dṛṣṭi-saritaṁ vigāhante ||2222||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śaṅkara-dharasya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alaṅghyaṁ sarveṣām iha khalu phalaṁ karma-janitaṁ </w:t>
      </w:r>
    </w:p>
    <w:p w:rsidR="00ED0BA1" w:rsidRDefault="00ED0BA1">
      <w:pPr>
        <w:rPr>
          <w:lang w:val="pl-PL"/>
        </w:rPr>
      </w:pPr>
      <w:r>
        <w:rPr>
          <w:lang w:val="pl-PL"/>
        </w:rPr>
        <w:t>vipat karma praiṣyā vyathayati na jātāsi hṛdayam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yad-ajñāḥ kurvanti prasabham upahāsaṁ dhana-madād 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idaṁ tv antar-gāḍhaṁ parama-paritāpaṁ janayati ||2223||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dharmākarasya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he locana-dvaya calaj-jala-budbudābha</w:t>
      </w:r>
    </w:p>
    <w:p w:rsidR="00ED0BA1" w:rsidRDefault="00ED0BA1">
      <w:pPr>
        <w:rPr>
          <w:lang w:val="pl-PL"/>
        </w:rPr>
      </w:pPr>
      <w:r>
        <w:rPr>
          <w:lang w:val="pl-PL"/>
        </w:rPr>
        <w:t>kiṁ na prayāsi kaṭakā-maṇivad vilīya |</w:t>
      </w:r>
    </w:p>
    <w:p w:rsidR="00ED0BA1" w:rsidRDefault="00ED0BA1">
      <w:pPr>
        <w:rPr>
          <w:lang w:val="pl-PL"/>
        </w:rPr>
      </w:pPr>
      <w:r>
        <w:rPr>
          <w:lang w:val="pl-PL"/>
        </w:rPr>
        <w:t>yad daiva-labdha-vasu-mūrkha-mukhāvalepa-</w:t>
      </w:r>
    </w:p>
    <w:p w:rsidR="00ED0BA1" w:rsidRDefault="00ED0BA1">
      <w:pPr>
        <w:rPr>
          <w:lang w:val="pl-PL"/>
        </w:rPr>
      </w:pPr>
      <w:r>
        <w:rPr>
          <w:lang w:val="pl-PL"/>
        </w:rPr>
        <w:t>mudrām udīkṣitum ayaṁ tava janma-lābhaḥ ||2224||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vākkokasya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vidyāvān api janmavān api tathā yukto’pi tais tair guṇair</w:t>
      </w:r>
    </w:p>
    <w:p w:rsidR="00ED0BA1" w:rsidRDefault="00ED0BA1">
      <w:pPr>
        <w:rPr>
          <w:lang w:val="pl-PL"/>
        </w:rPr>
      </w:pPr>
      <w:r>
        <w:rPr>
          <w:lang w:val="pl-PL"/>
        </w:rPr>
        <w:t>yan nāpnoti manaḥ samīhita-phalaṁ daivasya sā vācyatā |</w:t>
      </w:r>
    </w:p>
    <w:p w:rsidR="00ED0BA1" w:rsidRDefault="00ED0BA1">
      <w:pPr>
        <w:rPr>
          <w:lang w:val="pl-PL"/>
        </w:rPr>
      </w:pPr>
      <w:r>
        <w:rPr>
          <w:lang w:val="pl-PL"/>
        </w:rPr>
        <w:t>etāvat tu hṛdi vyathāṁ vitanute yat-prāktanaiḥ karmabhir</w:t>
      </w:r>
    </w:p>
    <w:p w:rsidR="00ED0BA1" w:rsidRDefault="00ED0BA1">
      <w:pPr>
        <w:rPr>
          <w:lang w:val="pl-PL"/>
        </w:rPr>
      </w:pPr>
      <w:r>
        <w:rPr>
          <w:lang w:val="pl-PL"/>
        </w:rPr>
        <w:t>lakṣmīṁ prāpya jaḍo’py asādhur api ca svāṁ yogyatāṁ manyate ||2225||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(Srk 1482)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b/>
          <w:bCs/>
          <w:lang w:val="pl-PL"/>
        </w:rPr>
        <w:t>46. dāridryam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lagnaḥ śṛṅga-yuge gṛhī satanayo vṛddhau gurū pārśvayoḥ</w:t>
      </w:r>
    </w:p>
    <w:p w:rsidR="00ED0BA1" w:rsidRDefault="00ED0BA1">
      <w:pPr>
        <w:rPr>
          <w:lang w:val="pl-PL"/>
        </w:rPr>
      </w:pPr>
      <w:r>
        <w:rPr>
          <w:lang w:val="pl-PL"/>
        </w:rPr>
        <w:t>pucchāgre gṛhiṇī khureṣu śiśavo lagnā vadhūḥ kambale |</w:t>
      </w:r>
    </w:p>
    <w:p w:rsidR="00ED0BA1" w:rsidRDefault="00ED0BA1">
      <w:pPr>
        <w:rPr>
          <w:lang w:val="pl-PL"/>
        </w:rPr>
      </w:pPr>
      <w:r>
        <w:rPr>
          <w:lang w:val="pl-PL"/>
        </w:rPr>
        <w:t>ekaḥ śīrṇa-jarad-gavo vidhivaśāt sarvasva-bhūto gṛhe</w:t>
      </w:r>
    </w:p>
    <w:p w:rsidR="00ED0BA1" w:rsidRDefault="00ED0BA1">
      <w:pPr>
        <w:rPr>
          <w:lang w:val="pl-PL"/>
        </w:rPr>
      </w:pPr>
      <w:r>
        <w:rPr>
          <w:lang w:val="pl-PL"/>
        </w:rPr>
        <w:t>sarveṇaiva kuṭumbakena rudatā suptaḥ samutthāpyate ||2226||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(Srk 1317)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 </w:t>
      </w:r>
    </w:p>
    <w:p w:rsidR="00ED0BA1" w:rsidRDefault="00ED0BA1">
      <w:pPr>
        <w:rPr>
          <w:lang w:val="pl-PL"/>
        </w:rPr>
      </w:pPr>
      <w:r>
        <w:rPr>
          <w:lang w:val="pl-PL"/>
        </w:rPr>
        <w:t>prāyo daridra-śiśavaḥ para-mandirāṇāṁ</w:t>
      </w:r>
    </w:p>
    <w:p w:rsidR="00ED0BA1" w:rsidRDefault="00ED0BA1">
      <w:pPr>
        <w:rPr>
          <w:lang w:val="pl-PL"/>
        </w:rPr>
      </w:pPr>
      <w:r>
        <w:rPr>
          <w:lang w:val="pl-PL"/>
        </w:rPr>
        <w:t>dvāreṣu datta-kara-pallava-līna-dehāḥ |</w:t>
      </w:r>
    </w:p>
    <w:p w:rsidR="00ED0BA1" w:rsidRDefault="00ED0BA1">
      <w:pPr>
        <w:rPr>
          <w:lang w:val="pl-PL"/>
        </w:rPr>
      </w:pPr>
      <w:r>
        <w:rPr>
          <w:lang w:val="pl-PL"/>
        </w:rPr>
        <w:t>lajjā-nigūḍha-vacaso bahu-bhoktu-kāmā</w:t>
      </w:r>
    </w:p>
    <w:p w:rsidR="00ED0BA1" w:rsidRDefault="00ED0BA1">
      <w:pPr>
        <w:rPr>
          <w:lang w:val="pl-PL"/>
        </w:rPr>
      </w:pPr>
      <w:r>
        <w:rPr>
          <w:lang w:val="pl-PL"/>
        </w:rPr>
        <w:t>bhoktāram ardha-nayanena vilokayanti ||2227||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(Srk 1320)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halam agu balasyaiko’naḍvān harasya na lāṅgalaṁ</w:t>
      </w:r>
    </w:p>
    <w:p w:rsidR="00ED0BA1" w:rsidRDefault="00ED0BA1">
      <w:pPr>
        <w:rPr>
          <w:lang w:val="pl-PL"/>
        </w:rPr>
      </w:pPr>
      <w:r>
        <w:rPr>
          <w:lang w:val="pl-PL"/>
        </w:rPr>
        <w:t>pada-parimitā bhūmir viṣṇor na gaur na ca lāṅgalam |</w:t>
      </w:r>
    </w:p>
    <w:p w:rsidR="00ED0BA1" w:rsidRDefault="00ED0BA1">
      <w:pPr>
        <w:rPr>
          <w:lang w:val="pl-PL"/>
        </w:rPr>
      </w:pPr>
      <w:r>
        <w:rPr>
          <w:lang w:val="pl-PL"/>
        </w:rPr>
        <w:t>prabhavati kṛṣir naivādyāpi dvitīya-gavaṁ vinā</w:t>
      </w:r>
    </w:p>
    <w:p w:rsidR="00ED0BA1" w:rsidRDefault="00ED0BA1">
      <w:pPr>
        <w:rPr>
          <w:lang w:val="pl-PL"/>
        </w:rPr>
      </w:pPr>
      <w:r>
        <w:rPr>
          <w:lang w:val="pl-PL"/>
        </w:rPr>
        <w:t>jagati sakale nedṛg dṛṣṭaṁ daridra-kuṭumbakam ||2228||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mad-gehe muṣalīva mūṣaka-vadhūr mūṣīva mārjārikā</w:t>
      </w:r>
    </w:p>
    <w:p w:rsidR="00ED0BA1" w:rsidRDefault="00ED0BA1">
      <w:pPr>
        <w:rPr>
          <w:lang w:val="pl-PL"/>
        </w:rPr>
      </w:pPr>
      <w:r>
        <w:rPr>
          <w:lang w:val="pl-PL"/>
        </w:rPr>
        <w:t>mārjārīva śunī śunīva gṛhiṇī vācyaḥ kim anyo janaḥ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kiṁ ca kṣut-klama-ghūrṇamāna-nayanair unnidram urvīṁ gataiḥ</w:t>
      </w:r>
    </w:p>
    <w:p w:rsidR="00ED0BA1" w:rsidRDefault="00ED0BA1">
      <w:pPr>
        <w:rPr>
          <w:lang w:val="pl-PL"/>
        </w:rPr>
      </w:pPr>
      <w:r>
        <w:rPr>
          <w:lang w:val="pl-PL"/>
        </w:rPr>
        <w:t>kartuṁ vāg-vyayam akṣamaiḥ sva-jananī bālaiḥ samālokyate ||2229||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durgatasya | (Sv 3197, kasyāpi)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jarad-ambara-saṁvaraṇa-grantha-vidhau grantha-kāra eko’ham |</w:t>
      </w:r>
    </w:p>
    <w:p w:rsidR="00ED0BA1" w:rsidRDefault="00ED0BA1">
      <w:pPr>
        <w:rPr>
          <w:lang w:val="pl-PL"/>
        </w:rPr>
      </w:pPr>
      <w:r>
        <w:rPr>
          <w:lang w:val="pl-PL"/>
        </w:rPr>
        <w:t>parimita-kadanna-baṇṭana-vidyā-pāraṁ-gatā gṛhiṇī ||2230||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lang w:val="pl-PL"/>
        </w:rPr>
        <w:t>bhānoḥ | (Srk 1313, vīrasya)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47. sa-caṭu-dāridryam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ambā tuṣyati na mayā na snuṣayā sāpi nāmbayā na mayā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aham api na tayā na tayā vada rājan kasya doṣo’yam ||2231||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(Sk 4.194, Sv 3185, Spd 411)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ā janmanaḥ sahaja-tulya-vivartamāna-</w:t>
      </w:r>
      <w:r>
        <w:rPr>
          <w:lang w:val="pl-PL"/>
        </w:rPr>
        <w:br/>
        <w:t>daurgatyato’sti paramo na suhṛn-mamānyaḥ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yenātmano’parigaṇayya vināśam āśu 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deva tvad-āśrayaṇa-puṇya-dhanaḥ kṛto’smi ||2232||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lang w:val="pl-PL"/>
        </w:rPr>
        <w:t>daṅkasya |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 xml:space="preserve">durgatir ekā vanitā 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mamāpi pitur iyaṁ pitāmahasyāpi |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 xml:space="preserve">tat kuru nātha yathāyaṁ 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jana-parivādaḥ praśāntim abhyeti ||2233||</w:t>
      </w:r>
    </w:p>
    <w:p w:rsidR="00ED0BA1" w:rsidRDefault="00ED0BA1">
      <w:pPr>
        <w:rPr>
          <w:bCs/>
          <w:lang w:val="pl-PL"/>
        </w:rPr>
      </w:pP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kasyacit |</w:t>
      </w:r>
    </w:p>
    <w:p w:rsidR="00ED0BA1" w:rsidRDefault="00ED0BA1">
      <w:pPr>
        <w:rPr>
          <w:bCs/>
          <w:lang w:val="pl-PL"/>
        </w:rPr>
      </w:pP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dāridryagṛdhra-paribhukta-samasta-māṁsaṁ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snāyūparuddha-sakalāsthi-cayāvaśeṣam |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pīyūṣa-vṛṣṭim iva nātha nidhehi dṛṣṭiṁ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kaṅkāla-jālam idam aṅkuram ātanoti ||2234||</w:t>
      </w:r>
    </w:p>
    <w:p w:rsidR="00ED0BA1" w:rsidRDefault="00ED0BA1">
      <w:pPr>
        <w:rPr>
          <w:bCs/>
          <w:lang w:val="pl-PL"/>
        </w:rPr>
      </w:pP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kasyacit |</w:t>
      </w:r>
    </w:p>
    <w:p w:rsidR="00ED0BA1" w:rsidRDefault="00ED0BA1">
      <w:pPr>
        <w:rPr>
          <w:bCs/>
          <w:lang w:val="pl-PL"/>
        </w:rPr>
      </w:pP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dāridryaṁ nṛpatiḥ sa no nija-patir yasya prasādād abhūd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yācñā jīvitam aṁśukaṁ daśa diśaḥ sadmāni devālayāḥ |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mad-vidveṣiṇi labdha-saṁnidhir iti tvayy āśraye kupyatā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mad-vṛttyaiva puraskṛtās tvad-arayas tenādhunā kā gatiḥ ||2235||</w:t>
      </w:r>
    </w:p>
    <w:p w:rsidR="00ED0BA1" w:rsidRDefault="00ED0BA1">
      <w:pPr>
        <w:rPr>
          <w:bCs/>
          <w:lang w:val="pl-PL"/>
        </w:rPr>
      </w:pP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vitta-pālasya |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48. daridra-gṛhī 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śīlaṁ śātayati śrutaṁ śamayati prajñāṁ nihanty ādarād</w:t>
      </w:r>
    </w:p>
    <w:p w:rsidR="00ED0BA1" w:rsidRDefault="00ED0BA1">
      <w:pPr>
        <w:rPr>
          <w:lang w:val="pl-PL"/>
        </w:rPr>
      </w:pPr>
      <w:r>
        <w:rPr>
          <w:lang w:val="pl-PL"/>
        </w:rPr>
        <w:t>dainyaṁ dīpayati kṣamāṁ kṣapayati vrīḍām api vyasyati |</w:t>
      </w:r>
    </w:p>
    <w:p w:rsidR="00ED0BA1" w:rsidRDefault="00ED0BA1">
      <w:pPr>
        <w:rPr>
          <w:lang w:val="pl-PL"/>
        </w:rPr>
      </w:pPr>
      <w:r>
        <w:rPr>
          <w:lang w:val="pl-PL"/>
        </w:rPr>
        <w:t>ceto jarjarayaty apāsyati dhṛtiṁ visātarayaty arthitāṁ</w:t>
      </w:r>
    </w:p>
    <w:p w:rsidR="00ED0BA1" w:rsidRDefault="00ED0BA1">
      <w:pPr>
        <w:rPr>
          <w:lang w:val="pl-PL"/>
        </w:rPr>
      </w:pPr>
      <w:r>
        <w:rPr>
          <w:lang w:val="pl-PL"/>
        </w:rPr>
        <w:t>puṁsaḥ kṣīṇa-dhanasya kiṁ na kurute vairī kuṭumba-grahaḥ ||2236||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dāmodarasya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uttiṣṭha kṣaṇam ekam udvaha sakhe dāridrya-bhāraṁ guruṁ</w:t>
      </w:r>
      <w:r>
        <w:rPr>
          <w:lang w:val="pl-PL"/>
        </w:rPr>
        <w:br/>
        <w:t>śrāntas tāvad ahaṁ cirān maraṇajaṁ seve tvadīyaṁ sukham |</w:t>
      </w:r>
    </w:p>
    <w:p w:rsidR="00ED0BA1" w:rsidRDefault="00ED0BA1">
      <w:pPr>
        <w:rPr>
          <w:lang w:val="pl-PL"/>
        </w:rPr>
      </w:pPr>
      <w:r>
        <w:rPr>
          <w:lang w:val="pl-PL"/>
        </w:rPr>
        <w:t>ity ukto dhanavarjitena viduṣā gatvā śmaśānaṁ śavo-</w:t>
      </w:r>
      <w:r>
        <w:rPr>
          <w:lang w:val="pl-PL"/>
        </w:rPr>
        <w:br/>
        <w:t xml:space="preserve">dāridryān maraṇaṁ varaṁ sukham iti jñātvā sa tūṣṇīṁ sthitaḥ ||2237||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vasukalpasya | (Sv 3195)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kṣut-kṣāmāḥ śiśavaḥ śavā iva tanur mandādaro bāndhavo</w:t>
      </w:r>
    </w:p>
    <w:p w:rsidR="00ED0BA1" w:rsidRDefault="00ED0BA1">
      <w:pPr>
        <w:rPr>
          <w:lang w:val="pl-PL"/>
        </w:rPr>
      </w:pPr>
      <w:r>
        <w:rPr>
          <w:lang w:val="pl-PL"/>
        </w:rPr>
        <w:t>liptā jarjara-karkarī-jala-lavair no māṁ tathā bādhate |</w:t>
      </w:r>
    </w:p>
    <w:p w:rsidR="00ED0BA1" w:rsidRDefault="00ED0BA1">
      <w:pPr>
        <w:rPr>
          <w:lang w:val="pl-PL"/>
        </w:rPr>
      </w:pPr>
      <w:r>
        <w:rPr>
          <w:lang w:val="pl-PL"/>
        </w:rPr>
        <w:t>gehinyāḥ sphuṭitāṁśukaṁ ghaṭayituṁ kṛtvā sakāku-smitaṁ</w:t>
      </w:r>
    </w:p>
    <w:p w:rsidR="00ED0BA1" w:rsidRDefault="00ED0BA1">
      <w:pPr>
        <w:rPr>
          <w:lang w:val="pl-PL"/>
        </w:rPr>
      </w:pPr>
      <w:r>
        <w:rPr>
          <w:lang w:val="pl-PL"/>
        </w:rPr>
        <w:t>kupyantī prativeśinī pratimuhuḥ sūcīṁ yathā yācitā ||2238||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(Srk 1307)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tasminn eva gṛhodare rasavatī tatraiva sā kaṇḍanī</w:t>
      </w:r>
    </w:p>
    <w:p w:rsidR="00ED0BA1" w:rsidRDefault="00ED0BA1">
      <w:pPr>
        <w:rPr>
          <w:lang w:val="pl-PL"/>
        </w:rPr>
      </w:pPr>
      <w:r>
        <w:rPr>
          <w:lang w:val="pl-PL"/>
        </w:rPr>
        <w:t>tatropaskaraṇāni tatra śiśavas tatraiva vāsaḥ svayam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sarvaṁ soḍhavato’pi duḥstha-gṛhiṇaḥ kiṁ brūmahe tāṁ daśām </w:t>
      </w:r>
    </w:p>
    <w:p w:rsidR="00ED0BA1" w:rsidRDefault="00ED0BA1">
      <w:pPr>
        <w:rPr>
          <w:lang w:val="pl-PL"/>
        </w:rPr>
      </w:pPr>
      <w:r>
        <w:rPr>
          <w:lang w:val="pl-PL"/>
        </w:rPr>
        <w:t>adya śvo vijaniṣyamāṇa-gṛhiṇī tatraiva yat kunthati ||2239||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vainateyasya | (Srk 1310)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āstāṁ kiṁ bahubhiḥ paropakṛtayaḥ saṁsāra-sāraṁ phalaṁ</w:t>
      </w:r>
      <w:r>
        <w:rPr>
          <w:lang w:val="pl-PL"/>
        </w:rPr>
        <w:br/>
        <w:t>siddhaṁ tat pratikūla-vartini vidhau na stokam apy atra naḥ |</w:t>
      </w:r>
    </w:p>
    <w:p w:rsidR="00ED0BA1" w:rsidRDefault="00ED0BA1">
      <w:pPr>
        <w:rPr>
          <w:b/>
          <w:bCs/>
          <w:lang w:val="pl-PL"/>
        </w:rPr>
      </w:pPr>
      <w:r>
        <w:rPr>
          <w:lang w:val="pl-PL"/>
        </w:rPr>
        <w:t>ete smaḥ kila mānuṣā vayam api vyarthaṁ vyapetāyuṣo</w:t>
      </w:r>
      <w:r>
        <w:rPr>
          <w:lang w:val="pl-PL"/>
        </w:rPr>
        <w:br/>
        <w:t xml:space="preserve">yeṣāṁ svodara-pūrtir eva hi kim apy aṣṭau mahā-siddhayaḥ ||2240|| 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49. tad-gṛhiṇī 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adyāśanaṁ śiśu-janasya balena jātaṁ </w:t>
      </w:r>
    </w:p>
    <w:p w:rsidR="00ED0BA1" w:rsidRDefault="00ED0BA1">
      <w:pPr>
        <w:rPr>
          <w:lang w:val="pl-PL"/>
        </w:rPr>
      </w:pPr>
      <w:r>
        <w:rPr>
          <w:lang w:val="pl-PL"/>
        </w:rPr>
        <w:t>śvo vā kathaṁ nu bhaviteti vicintayantī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ity aśru-pāta-malinī-kṛta-gaṇḍa-deśā 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necched daridra-gṛhiṇī rajanī-virāmam ||2241||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(Srk 1311)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yāvad duḥkha-kuṭumbinī-kara-tala-sparśāt samālokate</w:t>
      </w:r>
    </w:p>
    <w:p w:rsidR="00ED0BA1" w:rsidRDefault="00ED0BA1">
      <w:pPr>
        <w:rPr>
          <w:lang w:val="pl-PL"/>
        </w:rPr>
      </w:pPr>
      <w:r>
        <w:rPr>
          <w:lang w:val="pl-PL"/>
        </w:rPr>
        <w:t>tat-tat-kṣudra-kaṇādi-rakṣaṇa-dhiyā ghoraṁ ghane varṣati |</w:t>
      </w:r>
    </w:p>
    <w:p w:rsidR="00ED0BA1" w:rsidRDefault="00ED0BA1">
      <w:pPr>
        <w:rPr>
          <w:lang w:val="pl-PL"/>
        </w:rPr>
      </w:pPr>
      <w:r>
        <w:rPr>
          <w:lang w:val="pl-PL"/>
        </w:rPr>
        <w:t>tāvaj jīrṇa-kuṭīra-koṭara-viśat-saudāminī-dīpitaṁ</w:t>
      </w:r>
    </w:p>
    <w:p w:rsidR="00ED0BA1" w:rsidRDefault="00ED0BA1">
      <w:pPr>
        <w:rPr>
          <w:lang w:val="pl-PL"/>
        </w:rPr>
      </w:pPr>
      <w:r>
        <w:rPr>
          <w:lang w:val="pl-PL"/>
        </w:rPr>
        <w:t>dṛṣṭvā tūlaka-jālam ābila-jalākīrṇaṁ muhur mūrcchati ||2242||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yogeśvarasya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kumbhī-saṁcita-taṇḍulāḥ pratidinaṁ nītāḥ kṣayaṁ mūṣikair</w:t>
      </w:r>
    </w:p>
    <w:p w:rsidR="00ED0BA1" w:rsidRDefault="00ED0BA1">
      <w:pPr>
        <w:rPr>
          <w:lang w:val="pl-PL"/>
        </w:rPr>
      </w:pPr>
      <w:r>
        <w:rPr>
          <w:lang w:val="pl-PL"/>
        </w:rPr>
        <w:t>vāstuṣv eva piśaṅgitodara-talāḥ śīryanti vārtākavaḥ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jīrṇaṁ jālaka-māra-nāla-piṭharī-garbhe ca kā-kā-ravaṁ</w:t>
      </w:r>
    </w:p>
    <w:p w:rsidR="00ED0BA1" w:rsidRDefault="00ED0BA1">
      <w:pPr>
        <w:rPr>
          <w:lang w:val="pl-PL"/>
        </w:rPr>
      </w:pPr>
      <w:r>
        <w:rPr>
          <w:lang w:val="pl-PL"/>
        </w:rPr>
        <w:t>dīnāyāḥ pathika-striyāḥ priyatama-pratyāgamākāṅkṣayā ||2243||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nīlasya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vairāgyaika-samunnatā tanu-tanuḥ śīrṇāmbaraṁ bibhratī</w:t>
      </w:r>
    </w:p>
    <w:p w:rsidR="00ED0BA1" w:rsidRDefault="00ED0BA1">
      <w:pPr>
        <w:rPr>
          <w:lang w:val="pl-PL"/>
        </w:rPr>
      </w:pPr>
      <w:r>
        <w:rPr>
          <w:lang w:val="pl-PL"/>
        </w:rPr>
        <w:t>kṣut-kṣāmekṣaṇa-kukṣibhiś ca śiśubhir bhoktuṁ samabhyarthitā |</w:t>
      </w:r>
    </w:p>
    <w:p w:rsidR="00ED0BA1" w:rsidRDefault="00ED0BA1">
      <w:pPr>
        <w:rPr>
          <w:lang w:val="pl-PL"/>
        </w:rPr>
      </w:pPr>
      <w:r>
        <w:rPr>
          <w:lang w:val="pl-PL"/>
        </w:rPr>
        <w:t>dīnā duḥstha-kuṭumbinī pravigalad-bāṣpāmbu-dhautānanāpy</w:t>
      </w:r>
    </w:p>
    <w:p w:rsidR="00ED0BA1" w:rsidRDefault="00ED0BA1">
      <w:pPr>
        <w:rPr>
          <w:lang w:val="pl-PL"/>
        </w:rPr>
      </w:pPr>
      <w:r>
        <w:rPr>
          <w:lang w:val="pl-PL"/>
        </w:rPr>
        <w:t>ekaṁ taṇḍula-mānakaṁ dina-śataṁ netuṁ samākāṅkṣati ||2244||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vīrasya |</w:t>
      </w:r>
    </w:p>
    <w:p w:rsidR="00ED0BA1" w:rsidRDefault="00ED0BA1">
      <w:pPr>
        <w:rPr>
          <w:lang w:val="pl-PL"/>
        </w:rPr>
      </w:pPr>
      <w:r>
        <w:rPr>
          <w:lang w:val="pl-PL"/>
        </w:rPr>
        <w:br/>
        <w:t>saktūñ śocati saṁplutān pratikaroty ākrandato bālakān</w:t>
      </w:r>
    </w:p>
    <w:p w:rsidR="00ED0BA1" w:rsidRDefault="00ED0BA1">
      <w:pPr>
        <w:rPr>
          <w:lang w:val="pl-PL"/>
        </w:rPr>
      </w:pPr>
      <w:r>
        <w:rPr>
          <w:lang w:val="pl-PL"/>
        </w:rPr>
        <w:t>pratyutsiñcati karpareṇa salilaṁ śayyā-tṛṇaṁ rakṣati |</w:t>
      </w:r>
    </w:p>
    <w:p w:rsidR="00ED0BA1" w:rsidRDefault="00ED0BA1">
      <w:pPr>
        <w:rPr>
          <w:lang w:val="pl-PL"/>
        </w:rPr>
      </w:pPr>
      <w:r>
        <w:rPr>
          <w:lang w:val="pl-PL"/>
        </w:rPr>
        <w:t>dattvā mūrdhni viśīrṇa-śūrpa-śakalaṁ jīrṇe gṛhe vyākulā</w:t>
      </w:r>
    </w:p>
    <w:p w:rsidR="00ED0BA1" w:rsidRDefault="00ED0BA1">
      <w:pPr>
        <w:rPr>
          <w:lang w:val="pl-PL"/>
        </w:rPr>
      </w:pPr>
      <w:r>
        <w:rPr>
          <w:lang w:val="pl-PL"/>
        </w:rPr>
        <w:t>kiṁ tad yan na karoti duḥstha-gṛhiṇī deve bhṛśaṁ varṣati ||2245||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laṅga-dattasya | (Srk 1312, yogeśvarasya; Sv 3201)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50. tad-gṛhaṁ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calat-kāṣṭhaṁ galat-kuḍyam uttāna-tṛṇa-saṁcayam |</w:t>
      </w:r>
    </w:p>
    <w:p w:rsidR="00ED0BA1" w:rsidRDefault="00ED0BA1">
      <w:pPr>
        <w:rPr>
          <w:lang w:val="pl-PL"/>
        </w:rPr>
      </w:pPr>
      <w:r>
        <w:rPr>
          <w:lang w:val="pl-PL"/>
        </w:rPr>
        <w:t>gaṇḍūpadārthi-maṇḍūka-kīrṇaṁ jīrṇaṁ gṛhaṁ mama ||2246||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hasta-prāpya-tṛṇojjhitāḥ pratipayo-vṛtti-skhalad-bhittayo</w:t>
      </w:r>
    </w:p>
    <w:p w:rsidR="00ED0BA1" w:rsidRDefault="00ED0BA1">
      <w:pPr>
        <w:rPr>
          <w:lang w:val="pl-PL"/>
        </w:rPr>
      </w:pPr>
      <w:r>
        <w:rPr>
          <w:lang w:val="pl-PL"/>
        </w:rPr>
        <w:t>dūrālambita-dāru-dantura-mukhāḥ paryanta-vallī-vṛttāḥ |</w:t>
      </w:r>
    </w:p>
    <w:p w:rsidR="00ED0BA1" w:rsidRDefault="00ED0BA1">
      <w:pPr>
        <w:rPr>
          <w:lang w:val="pl-PL"/>
        </w:rPr>
      </w:pPr>
      <w:r>
        <w:rPr>
          <w:lang w:val="pl-PL"/>
        </w:rPr>
        <w:t>vastrābhāva-vilīna-satrapa-vadhūr-dattārgalā nirgiras</w:t>
      </w:r>
    </w:p>
    <w:p w:rsidR="00ED0BA1" w:rsidRDefault="00ED0BA1">
      <w:pPr>
        <w:rPr>
          <w:lang w:val="pl-PL"/>
        </w:rPr>
      </w:pPr>
      <w:r>
        <w:rPr>
          <w:lang w:val="pl-PL"/>
        </w:rPr>
        <w:t>tyajante cira-śūnya-vibhrama-bhṛto bhikṣā-carair mṛd-gṛhāḥ ||2247||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pṛthukārta-svara-pātraṁ bhūṣita-niḥśeṣa-parijanaṁ nātha |</w:t>
      </w:r>
    </w:p>
    <w:p w:rsidR="00ED0BA1" w:rsidRDefault="00ED0BA1">
      <w:pPr>
        <w:rPr>
          <w:lang w:val="pl-PL"/>
        </w:rPr>
      </w:pPr>
      <w:r>
        <w:rPr>
          <w:lang w:val="pl-PL"/>
        </w:rPr>
        <w:t>vilasat-kareṇu-gahanaṁ saṁprati samam āvayoḥ sadanam ||2248||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dhūmena riktam api nirbhara-bāṣpa-kāri</w:t>
      </w:r>
    </w:p>
    <w:p w:rsidR="00ED0BA1" w:rsidRDefault="00ED0BA1">
      <w:pPr>
        <w:rPr>
          <w:lang w:val="pl-PL"/>
        </w:rPr>
      </w:pPr>
      <w:r>
        <w:rPr>
          <w:lang w:val="pl-PL"/>
        </w:rPr>
        <w:t>dūrī-kṛtānalam api pratipanna-tāpam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dainyāti-śūnyam api bhūṣita-bandhu-vargam </w:t>
      </w:r>
    </w:p>
    <w:p w:rsidR="00ED0BA1" w:rsidRDefault="00ED0BA1">
      <w:pPr>
        <w:rPr>
          <w:lang w:val="pl-PL"/>
        </w:rPr>
      </w:pPr>
      <w:r>
        <w:rPr>
          <w:lang w:val="pl-PL"/>
        </w:rPr>
        <w:t>āścaryam eva khalu kheda-karaṁ gṛhaṁ naḥ ||2249||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jalacandrasya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utsanna-cchadir ucchvasad-vṛti galad-bhitti skhalan-maṇḍali-</w:t>
      </w:r>
      <w:r>
        <w:rPr>
          <w:lang w:val="pl-PL"/>
        </w:rPr>
        <w:br/>
        <w:t>bhrāmyat-kuṇḍali hiṇḍa-dākhu khurali-prakrīḍi-bhekāvali |</w:t>
      </w:r>
    </w:p>
    <w:p w:rsidR="00ED0BA1" w:rsidRDefault="00ED0BA1">
      <w:pPr>
        <w:rPr>
          <w:lang w:val="pl-PL"/>
        </w:rPr>
      </w:pPr>
      <w:r>
        <w:rPr>
          <w:lang w:val="pl-PL"/>
        </w:rPr>
        <w:t>pañcac-carma-caṭaugha-pakṣati-puṭa-prārabdha-bhāṁbhāṁkṛti-</w:t>
      </w:r>
      <w:r>
        <w:rPr>
          <w:lang w:val="pl-PL"/>
        </w:rPr>
        <w:br/>
        <w:t xml:space="preserve">śrīmat-sena-kulāvataṁsa bhavataḥ śatror ivāsmad-gṛham ||2250||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lang w:val="pl-PL"/>
        </w:rPr>
        <w:t>sohnokasya |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b/>
          <w:bCs/>
          <w:lang w:val="pl-PL"/>
        </w:rPr>
        <w:t>51. jarā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eka-garbhoṣitāḥ snigdhā mūrdhnā sat-kṛtya dhāritāḥ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keśā api virajyante jarayā kim utāṅganāḥ ||2251||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śrī-vyāsa-pādānām | (Srk 1525)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keśāḥ pākam upāgatâḥ śithilatām aṅge’py anaṅgo gataḥ </w:t>
      </w:r>
    </w:p>
    <w:p w:rsidR="00ED0BA1" w:rsidRDefault="00ED0BA1">
      <w:pPr>
        <w:rPr>
          <w:lang w:val="pl-PL"/>
        </w:rPr>
      </w:pPr>
      <w:r>
        <w:rPr>
          <w:lang w:val="pl-PL"/>
        </w:rPr>
        <w:t>sarvāṅgaṁ bali-veṣṭitaṁ priyatamā sabhyaṁ janatvaṁ gatā |</w:t>
      </w:r>
    </w:p>
    <w:p w:rsidR="00ED0BA1" w:rsidRDefault="00ED0BA1">
      <w:pPr>
        <w:rPr>
          <w:lang w:val="pl-PL"/>
        </w:rPr>
      </w:pPr>
      <w:r>
        <w:rPr>
          <w:lang w:val="pl-PL"/>
        </w:rPr>
        <w:t>ye vānye guṇa-śālino’pi suhṛdas te cāpi yātā divaṁ</w:t>
      </w:r>
    </w:p>
    <w:p w:rsidR="00ED0BA1" w:rsidRDefault="00ED0BA1">
      <w:pPr>
        <w:rPr>
          <w:lang w:val="pl-PL"/>
        </w:rPr>
      </w:pPr>
      <w:r>
        <w:rPr>
          <w:lang w:val="pl-PL"/>
        </w:rPr>
        <w:t>tan māṁ muñca ghanāgamaṁ vraja vanaṁ cetaḥ kutaḥ sthīyate 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taraṇikasya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keśāḥ kāśa-nibhāḥ kapāla-phalake tvagbhis taraṅgāyitaṁ</w:t>
      </w:r>
    </w:p>
    <w:p w:rsidR="00ED0BA1" w:rsidRDefault="00ED0BA1">
      <w:pPr>
        <w:rPr>
          <w:lang w:val="pl-PL"/>
        </w:rPr>
      </w:pPr>
      <w:r>
        <w:rPr>
          <w:lang w:val="pl-PL"/>
        </w:rPr>
        <w:t>kācenocita-tārakeṇa khacite paryaśruṇī locane |</w:t>
      </w:r>
    </w:p>
    <w:p w:rsidR="00ED0BA1" w:rsidRDefault="00ED0BA1">
      <w:pPr>
        <w:rPr>
          <w:lang w:val="pl-PL"/>
        </w:rPr>
      </w:pPr>
      <w:r>
        <w:rPr>
          <w:lang w:val="pl-PL"/>
        </w:rPr>
        <w:t>aṅgānām avasāditāpi ca girāṁ kampas tathāpy eṣa me</w:t>
      </w:r>
    </w:p>
    <w:p w:rsidR="00ED0BA1" w:rsidRDefault="00ED0BA1">
      <w:pPr>
        <w:rPr>
          <w:lang w:val="pl-PL"/>
        </w:rPr>
      </w:pPr>
      <w:r>
        <w:rPr>
          <w:lang w:val="pl-PL"/>
        </w:rPr>
        <w:t>mohaḥ sneha-mayo na muñcati manaḥ kasmai samāvedyatām ||2253||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suvratasya |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śauryābhimāna-vana-dāva-śikhe subaddha-</w:t>
      </w:r>
    </w:p>
    <w:p w:rsidR="00ED0BA1" w:rsidRDefault="00ED0BA1">
      <w:pPr>
        <w:rPr>
          <w:bCs/>
          <w:lang w:val="pl-PL"/>
        </w:rPr>
      </w:pPr>
      <w:r>
        <w:rPr>
          <w:bCs/>
          <w:lang w:val="pl-PL"/>
        </w:rPr>
        <w:t>prasthāna-vṛtti-mati-vibhrama-mūla-bandho |</w:t>
      </w: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mṛtyoḥ puraḥ-sara-bala-dhvaja-vaijayanti</w:t>
      </w: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mātar jare satatam astu nama bhavatyai ||2254||</w:t>
      </w:r>
    </w:p>
    <w:p w:rsidR="00ED0BA1" w:rsidRDefault="00ED0BA1">
      <w:pPr>
        <w:rPr>
          <w:bCs/>
          <w:lang w:val="fr-CA"/>
        </w:rPr>
      </w:pP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dharmapālasya |</w:t>
      </w:r>
    </w:p>
    <w:p w:rsidR="00ED0BA1" w:rsidRDefault="00ED0BA1">
      <w:pPr>
        <w:rPr>
          <w:bCs/>
          <w:lang w:val="fr-CA"/>
        </w:rPr>
      </w:pP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dig-vibhramaṁ daśana-khaṇḍanam aṅga-bhaṅgaṁ</w:t>
      </w: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keśa-grahaṁ rati-vidhau madanādaraṁ ca |</w:t>
      </w: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 xml:space="preserve">śvāsa-prakampa-jaḍa-bhāva-sughūrṇitāni </w:t>
      </w: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dhatte jarā praṇayinīva mayopagūḍhā ||2255||</w:t>
      </w:r>
    </w:p>
    <w:p w:rsidR="00ED0BA1" w:rsidRDefault="00ED0BA1">
      <w:pPr>
        <w:rPr>
          <w:bCs/>
          <w:lang w:val="fr-CA"/>
        </w:rPr>
      </w:pP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kasyacit 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b/>
          <w:bCs/>
          <w:lang w:val="pl-PL"/>
        </w:rPr>
      </w:pPr>
      <w:r>
        <w:rPr>
          <w:b/>
          <w:bCs/>
          <w:lang w:val="pl-PL"/>
        </w:rPr>
        <w:t>52. vṛddhaḥ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svasti sukhebhyaḥ saṁprati salilāñjalir eṣa manmatha-kathāyāḥ |</w:t>
      </w:r>
    </w:p>
    <w:p w:rsidR="00ED0BA1" w:rsidRDefault="00ED0BA1">
      <w:pPr>
        <w:rPr>
          <w:lang w:val="pl-PL"/>
        </w:rPr>
      </w:pPr>
      <w:r>
        <w:rPr>
          <w:lang w:val="pl-PL"/>
        </w:rPr>
        <w:t>tā api mām ativayasaṁ tarala-dṛśaḥ saralam īkṣante ||2256||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śatānandasya | (Sv 3395, Srk 1522)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ākrāntaṁ valibhiḥ prasahya palitair atyantam āskanditaṁ </w:t>
      </w:r>
    </w:p>
    <w:p w:rsidR="00ED0BA1" w:rsidRDefault="00ED0BA1">
      <w:pPr>
        <w:rPr>
          <w:lang w:val="pl-PL"/>
        </w:rPr>
      </w:pPr>
      <w:r>
        <w:rPr>
          <w:lang w:val="pl-PL"/>
        </w:rPr>
        <w:t>vārdhakyaṁ ślatha-saṁdhi-bandhanatayā niḥsthāma nirdhāma ca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etan me vapur asthi-kevala-jarat-kaṅkālam ālokaya </w:t>
      </w:r>
      <w:r>
        <w:rPr>
          <w:lang w:val="pl-PL"/>
        </w:rPr>
        <w:br/>
        <w:t xml:space="preserve">sthūla-śirākarāla-paruṣa-tvaṅ-mātra-pātrī-kṛtam ||2257|| 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lang w:val="pl-PL"/>
        </w:rPr>
        <w:t>daṅkasya |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galitaṁ yauvanam adhunā vana-madhunā sevanīyam asmākam |</w:t>
      </w:r>
    </w:p>
    <w:p w:rsidR="00ED0BA1" w:rsidRDefault="00ED0BA1">
      <w:pPr>
        <w:rPr>
          <w:lang w:val="pl-PL"/>
        </w:rPr>
      </w:pPr>
      <w:r>
        <w:rPr>
          <w:lang w:val="pl-PL"/>
        </w:rPr>
        <w:t>sphurad-uru-hāra-maṇīnāṁ hāra-maṇīnāṁ gataḥ kālaḥ ||2258||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sthūla-prāvaraṇo’tivṛtta-kathanaḥ kāsāśru-lālāvilo</w:t>
      </w:r>
    </w:p>
    <w:p w:rsidR="00ED0BA1" w:rsidRDefault="00ED0BA1">
      <w:pPr>
        <w:rPr>
          <w:lang w:val="pl-PL"/>
        </w:rPr>
      </w:pPr>
      <w:r>
        <w:rPr>
          <w:lang w:val="pl-PL"/>
        </w:rPr>
        <w:t>bhugnāṅghri-trika-pṛṣṭha-jānu-jaghano mugdho’tithīn vārayan |</w:t>
      </w:r>
    </w:p>
    <w:p w:rsidR="00ED0BA1" w:rsidRDefault="00ED0BA1">
      <w:pPr>
        <w:rPr>
          <w:lang w:val="pl-PL"/>
        </w:rPr>
      </w:pPr>
      <w:r>
        <w:rPr>
          <w:lang w:val="pl-PL"/>
        </w:rPr>
        <w:t>śṛṇvan dhṛṣṭa-vadhū-vacāṁsi dhanuṣā saṁtrāsayan vāyasān</w:t>
      </w:r>
    </w:p>
    <w:p w:rsidR="00ED0BA1" w:rsidRDefault="00ED0BA1">
      <w:pPr>
        <w:rPr>
          <w:lang w:val="pl-PL"/>
        </w:rPr>
      </w:pPr>
      <w:r>
        <w:rPr>
          <w:lang w:val="pl-PL"/>
        </w:rPr>
        <w:t>āśā-pāśa-nibaddha-jīva-vihago vṛddho gṛhe glāyati ||2259||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(Ss 2.29)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vikāsayati locane spṛśati pāṇinā kuñcite</w:t>
      </w:r>
    </w:p>
    <w:p w:rsidR="00ED0BA1" w:rsidRDefault="00ED0BA1">
      <w:pPr>
        <w:rPr>
          <w:lang w:val="pl-PL"/>
        </w:rPr>
      </w:pPr>
      <w:r>
        <w:rPr>
          <w:lang w:val="pl-PL"/>
        </w:rPr>
        <w:t>vidūram avalokayaty atisamīpa-saṁsthaṁ punaḥ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bahir vrajati sātape smarati netra-vṛtteḥ purā </w:t>
      </w:r>
    </w:p>
    <w:p w:rsidR="00ED0BA1" w:rsidRDefault="00ED0BA1">
      <w:pPr>
        <w:rPr>
          <w:lang w:val="pl-PL"/>
        </w:rPr>
      </w:pPr>
      <w:r>
        <w:rPr>
          <w:lang w:val="pl-PL"/>
        </w:rPr>
        <w:t>jarā-pramukha-saṁsthitaḥ samavalokayan pustakam ||2260||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(Srk 1179)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b/>
          <w:bCs/>
          <w:lang w:val="pl-PL"/>
        </w:rPr>
        <w:t>53. anuśayaḥ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kṣāntaṁ na kṣamayā gṛhocita-sukhaṁ tyaktaṁ na saṁtoṣataḥ</w:t>
      </w:r>
    </w:p>
    <w:p w:rsidR="00ED0BA1" w:rsidRDefault="00ED0BA1">
      <w:pPr>
        <w:rPr>
          <w:lang w:val="pl-PL"/>
        </w:rPr>
      </w:pPr>
      <w:r>
        <w:rPr>
          <w:lang w:val="pl-PL"/>
        </w:rPr>
        <w:t>soḍhā duḥsaha-śīta-vāta-tapana-kleśā na taptaṁ tapaḥ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dhyātaṁ vittam aharniśaṁ na ca punar viṣṇoḥ padaṁ śāśvataṁ</w:t>
      </w:r>
    </w:p>
    <w:p w:rsidR="00ED0BA1" w:rsidRDefault="00ED0BA1">
      <w:pPr>
        <w:rPr>
          <w:lang w:val="pl-PL"/>
        </w:rPr>
      </w:pPr>
      <w:r>
        <w:rPr>
          <w:lang w:val="pl-PL"/>
        </w:rPr>
        <w:t>tat tat karma kṛtaṁ yad eva munibhis tais taiḥ phalair vañcitam ||2261||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bhartṛ-hareḥ | (Ss 1.9: Sv 3178, Spd 4153, Srk 1632)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nāthe śrī-puruṣottame trijagatām ekādhipe cetasā</w:t>
      </w:r>
    </w:p>
    <w:p w:rsidR="00ED0BA1" w:rsidRDefault="00ED0BA1">
      <w:pPr>
        <w:rPr>
          <w:lang w:val="pl-PL"/>
        </w:rPr>
      </w:pPr>
      <w:r>
        <w:rPr>
          <w:lang w:val="pl-PL"/>
        </w:rPr>
        <w:t>sevye svasya padasya dātari sure nārāyaṇe tiṣṭhati |</w:t>
      </w:r>
    </w:p>
    <w:p w:rsidR="00ED0BA1" w:rsidRDefault="00ED0BA1">
      <w:pPr>
        <w:rPr>
          <w:lang w:val="pl-PL"/>
        </w:rPr>
      </w:pPr>
      <w:r>
        <w:rPr>
          <w:lang w:val="pl-PL"/>
        </w:rPr>
        <w:t>yaṁ kaṁcit puruṣādhamaṁ katipaya-grāmeśam alpārthadaṁ</w:t>
      </w:r>
    </w:p>
    <w:p w:rsidR="00ED0BA1" w:rsidRDefault="00ED0BA1">
      <w:pPr>
        <w:rPr>
          <w:lang w:val="pl-PL"/>
        </w:rPr>
      </w:pPr>
      <w:r>
        <w:rPr>
          <w:lang w:val="pl-PL"/>
        </w:rPr>
        <w:t>sevāyai mṛgayāmahe naram aho mūḍhā varākā vayam ||2262||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tasyaiva | (Ss 1.11)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uṣasy eva bhrāntaṁ hata-jaṭhara-hetos tata itaḥ</w:t>
      </w:r>
      <w:r>
        <w:rPr>
          <w:lang w:val="pl-PL"/>
        </w:rPr>
        <w:br/>
        <w:t>svayaṁ ca svaṁ bibhrad vicarati kuṭumbaṁ diśi diśi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batāsmābhiḥ kākair iva kavala-mātraika-muditair </w:t>
      </w:r>
    </w:p>
    <w:p w:rsidR="00ED0BA1" w:rsidRDefault="00ED0BA1">
      <w:pPr>
        <w:rPr>
          <w:lang w:val="pl-PL"/>
        </w:rPr>
      </w:pPr>
      <w:r>
        <w:rPr>
          <w:lang w:val="pl-PL"/>
        </w:rPr>
        <w:t>na cāyur-durgatyor avadhir iha labdhaḥ katham api ||2263||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veśokasya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kauśalyā nanu rodhanā janaka-bhūr dūrīkṛtā kiṁ tu na</w:t>
      </w:r>
    </w:p>
    <w:p w:rsidR="00ED0BA1" w:rsidRDefault="00ED0BA1">
      <w:pPr>
        <w:rPr>
          <w:lang w:val="pl-PL"/>
        </w:rPr>
      </w:pPr>
      <w:r>
        <w:rPr>
          <w:lang w:val="pl-PL"/>
        </w:rPr>
        <w:t>prāptā pañcavaṭī na vānara-pater āsāditaṁ sauhṛdam |</w:t>
      </w:r>
    </w:p>
    <w:p w:rsidR="00ED0BA1" w:rsidRDefault="00ED0BA1">
      <w:pPr>
        <w:rPr>
          <w:lang w:val="pl-PL"/>
        </w:rPr>
      </w:pPr>
      <w:r>
        <w:rPr>
          <w:lang w:val="pl-PL"/>
        </w:rPr>
        <w:t>sāmarṣeṇa na vāri-rāśir acirād ullaṅghitaḥ kevalaṁ</w:t>
      </w:r>
    </w:p>
    <w:p w:rsidR="00ED0BA1" w:rsidRDefault="00ED0BA1">
      <w:pPr>
        <w:rPr>
          <w:lang w:val="pl-PL"/>
        </w:rPr>
      </w:pPr>
      <w:r>
        <w:rPr>
          <w:lang w:val="pl-PL"/>
        </w:rPr>
        <w:t>kākutsthena mayā daśānana-tiraskārāspadībhūyate ||2264||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lang w:val="pl-PL"/>
        </w:rPr>
        <w:t>hareḥ |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jana-sthāne bhrāntaṁ kanaka-mṛga-tṛṣṇāndhita-dhiyā</w:t>
      </w:r>
    </w:p>
    <w:p w:rsidR="00ED0BA1" w:rsidRDefault="00ED0BA1">
      <w:pPr>
        <w:rPr>
          <w:lang w:val="pl-PL"/>
        </w:rPr>
      </w:pPr>
      <w:r>
        <w:rPr>
          <w:lang w:val="pl-PL"/>
        </w:rPr>
        <w:t>vaco vaidehīti pratipadam udaśru pralapitam |</w:t>
      </w:r>
    </w:p>
    <w:p w:rsidR="00ED0BA1" w:rsidRDefault="00ED0BA1">
      <w:pPr>
        <w:rPr>
          <w:lang w:val="pl-PL"/>
        </w:rPr>
      </w:pPr>
      <w:r>
        <w:rPr>
          <w:lang w:val="pl-PL"/>
        </w:rPr>
        <w:t>kṛtā laṅkā-bhartur vadana-paripāṭīṣu ghaṭanā</w:t>
      </w:r>
    </w:p>
    <w:p w:rsidR="00ED0BA1" w:rsidRDefault="00ED0BA1">
      <w:pPr>
        <w:rPr>
          <w:lang w:val="pl-PL"/>
        </w:rPr>
      </w:pPr>
      <w:r>
        <w:rPr>
          <w:lang w:val="pl-PL"/>
        </w:rPr>
        <w:t>mayāptaṁ rāmatvaṁ kuśala-vasutā na tv adhigatā ||2265||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śūlapāṇeḥ | (Sv 3264, Sd under 4.17, Smv 127.5, Srk 1472)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b/>
          <w:bCs/>
          <w:lang w:val="pl-PL"/>
        </w:rPr>
      </w:pPr>
      <w:r>
        <w:rPr>
          <w:b/>
          <w:bCs/>
          <w:lang w:val="pl-PL"/>
        </w:rPr>
        <w:t>54. nirvedaḥ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pitror nopakṛtaṁ himāṁśu-dhavalaṁ nopārjitaṁ vā yaśo</w:t>
      </w:r>
    </w:p>
    <w:p w:rsidR="00ED0BA1" w:rsidRDefault="00ED0BA1">
      <w:pPr>
        <w:rPr>
          <w:lang w:val="pl-PL"/>
        </w:rPr>
      </w:pPr>
      <w:r>
        <w:rPr>
          <w:lang w:val="pl-PL"/>
        </w:rPr>
        <w:t>mitrāṇām upakāritā na vihitā dattaṁ na ca svecchayā |</w:t>
      </w:r>
    </w:p>
    <w:p w:rsidR="00ED0BA1" w:rsidRDefault="00ED0BA1">
      <w:pPr>
        <w:rPr>
          <w:lang w:val="pl-PL"/>
        </w:rPr>
      </w:pPr>
      <w:r>
        <w:rPr>
          <w:lang w:val="pl-PL"/>
        </w:rPr>
        <w:t>gāḍhāliṅgana-lālasāpi dayitā nāliṅgitā kevalaṁ</w:t>
      </w:r>
    </w:p>
    <w:p w:rsidR="00ED0BA1" w:rsidRDefault="00ED0BA1">
      <w:pPr>
        <w:rPr>
          <w:lang w:val="pl-PL"/>
        </w:rPr>
      </w:pPr>
      <w:r>
        <w:rPr>
          <w:lang w:val="pl-PL"/>
        </w:rPr>
        <w:t>kālo’bhyeti calaṁ ca jīvitam iti kṣuṇṇaṁ manaś cintayā ||2266||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no khaḍga-pravidāritā kari-ghaṭā nodvejitā vairiṇas</w:t>
      </w:r>
    </w:p>
    <w:p w:rsidR="00ED0BA1" w:rsidRDefault="00ED0BA1">
      <w:pPr>
        <w:rPr>
          <w:lang w:val="pl-PL"/>
        </w:rPr>
      </w:pPr>
      <w:r>
        <w:rPr>
          <w:lang w:val="pl-PL"/>
        </w:rPr>
        <w:t>tanvaṅgyā vipule nitamba-phalake na krīḍitaṁ līlayā |</w:t>
      </w:r>
    </w:p>
    <w:p w:rsidR="00ED0BA1" w:rsidRDefault="00ED0BA1">
      <w:pPr>
        <w:rPr>
          <w:lang w:val="pl-PL"/>
        </w:rPr>
      </w:pPr>
      <w:r>
        <w:rPr>
          <w:lang w:val="pl-PL"/>
        </w:rPr>
        <w:t>no juṣṭaṁ giri-rāja-nirjhara-calaj-jhaṅkāri gāṅgaṁ payaḥ</w:t>
      </w:r>
    </w:p>
    <w:p w:rsidR="00ED0BA1" w:rsidRDefault="00ED0BA1">
      <w:pPr>
        <w:rPr>
          <w:lang w:val="pl-PL"/>
        </w:rPr>
      </w:pPr>
      <w:r>
        <w:rPr>
          <w:lang w:val="pl-PL"/>
        </w:rPr>
        <w:t>kālo’yaṁ pari-piṇḍa-lolupatayā kākair iva preritaḥ ||2267||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na prāptā bhuvi vāri-vṛnda-damanī vidyā vinodocitā </w:t>
      </w:r>
    </w:p>
    <w:p w:rsidR="00ED0BA1" w:rsidRDefault="00ED0BA1">
      <w:pPr>
        <w:rPr>
          <w:lang w:val="pl-PL"/>
        </w:rPr>
      </w:pPr>
      <w:r>
        <w:rPr>
          <w:lang w:val="pl-PL"/>
        </w:rPr>
        <w:t>khaḍgāgraiḥ kari-kumbha-pīṭha-dalanair naivānunītaṁ yaśaḥ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kāntākomala-pallavādhara-rasaḥ pīto na candrodaye </w:t>
      </w:r>
    </w:p>
    <w:p w:rsidR="00ED0BA1" w:rsidRDefault="00ED0BA1">
      <w:pPr>
        <w:rPr>
          <w:lang w:val="pl-PL"/>
        </w:rPr>
      </w:pPr>
      <w:r>
        <w:rPr>
          <w:lang w:val="pl-PL"/>
        </w:rPr>
        <w:t>tāruṇyaṁ gatam eva niṣphalam aho śūnyālaye dīpavat ||2268||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(Smv 3400)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no meghāyitam artha-vāri-viraha-kliṣṭe’rthi-śasye mayā</w:t>
      </w:r>
    </w:p>
    <w:p w:rsidR="00ED0BA1" w:rsidRDefault="00ED0BA1">
      <w:pPr>
        <w:rPr>
          <w:lang w:val="pl-PL"/>
        </w:rPr>
      </w:pPr>
      <w:r>
        <w:rPr>
          <w:lang w:val="pl-PL"/>
        </w:rPr>
        <w:t>noddhṛtta-pratipakṣa-parvata-kule nirghāta-vātāyitam |</w:t>
      </w:r>
    </w:p>
    <w:p w:rsidR="00ED0BA1" w:rsidRDefault="00ED0BA1">
      <w:pPr>
        <w:rPr>
          <w:lang w:val="pl-PL"/>
        </w:rPr>
      </w:pPr>
      <w:r>
        <w:rPr>
          <w:lang w:val="pl-PL"/>
        </w:rPr>
        <w:t>no vā vāma-vilocanāmala-mukhāmbhojeṣu bhṛṅgāyitaṁ</w:t>
      </w:r>
    </w:p>
    <w:p w:rsidR="00ED0BA1" w:rsidRDefault="00ED0BA1">
      <w:pPr>
        <w:rPr>
          <w:lang w:val="pl-PL"/>
        </w:rPr>
      </w:pPr>
      <w:r>
        <w:rPr>
          <w:lang w:val="pl-PL"/>
        </w:rPr>
        <w:t>mātuḥ kevalam eva yauvana-vana-cchede kuṭhārāyitam ||2269||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bhartṛ-hareḥ | (Srk 1498)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nākrāntāmbudhi-mekhalā vasumatī lakṣmīḥ samāveśitā</w:t>
      </w:r>
    </w:p>
    <w:p w:rsidR="00ED0BA1" w:rsidRDefault="00ED0BA1">
      <w:pPr>
        <w:rPr>
          <w:lang w:val="pl-PL"/>
        </w:rPr>
      </w:pPr>
      <w:r>
        <w:rPr>
          <w:lang w:val="pl-PL"/>
        </w:rPr>
        <w:t>no vidvad-bhavaneṣu pakṣmala-dṛśāṁ nāśrāvi sūktāmṛtam |</w:t>
      </w:r>
    </w:p>
    <w:p w:rsidR="00ED0BA1" w:rsidRDefault="00ED0BA1">
      <w:pPr>
        <w:rPr>
          <w:lang w:val="pl-PL"/>
        </w:rPr>
      </w:pPr>
      <w:r>
        <w:rPr>
          <w:lang w:val="pl-PL"/>
        </w:rPr>
        <w:t>janma vyartha-phalodayaṁ bata paraṁ gṛhṇadbhir asmādṛśair</w:t>
      </w:r>
    </w:p>
    <w:p w:rsidR="00ED0BA1" w:rsidRDefault="00ED0BA1">
      <w:pPr>
        <w:rPr>
          <w:lang w:val="pl-PL"/>
        </w:rPr>
      </w:pPr>
      <w:r>
        <w:rPr>
          <w:lang w:val="pl-PL"/>
        </w:rPr>
        <w:t>vyāptaṁ vyoma kiyad-bhujaṅgama-pater bhāraḥ kiyān arpitaḥ ||2270||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sāñcādharasya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b/>
          <w:bCs/>
          <w:lang w:val="en-CA"/>
        </w:rPr>
      </w:pPr>
      <w:r>
        <w:rPr>
          <w:b/>
          <w:bCs/>
          <w:lang w:val="en-CA"/>
        </w:rPr>
        <w:t>55. vicāraḥ</w:t>
      </w: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dadāti tāvad amī viṣayāḥ sukhaṁ</w:t>
      </w:r>
    </w:p>
    <w:p w:rsidR="00ED0BA1" w:rsidRDefault="00ED0BA1">
      <w:pPr>
        <w:rPr>
          <w:lang w:val="pl-PL"/>
        </w:rPr>
      </w:pPr>
      <w:r>
        <w:rPr>
          <w:lang w:val="pl-PL"/>
        </w:rPr>
        <w:t>sphurati yāvad iyaṁ hṛdi vāsanā |</w:t>
      </w:r>
    </w:p>
    <w:p w:rsidR="00ED0BA1" w:rsidRDefault="00ED0BA1">
      <w:pPr>
        <w:rPr>
          <w:lang w:val="fr-CA"/>
        </w:rPr>
      </w:pPr>
      <w:r>
        <w:rPr>
          <w:lang w:val="fr-CA"/>
        </w:rPr>
        <w:t>manasi tattva-vidāṁ ca vivecake</w:t>
      </w:r>
    </w:p>
    <w:p w:rsidR="00ED0BA1" w:rsidRDefault="00ED0BA1">
      <w:pPr>
        <w:rPr>
          <w:lang w:val="fr-CA"/>
        </w:rPr>
      </w:pPr>
      <w:r>
        <w:rPr>
          <w:lang w:val="fr-CA"/>
        </w:rPr>
        <w:t>kva viṣayāḥ kva sukhaṁ kva parigrahaḥ ||2271||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(Srk 1607)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āyur vāsara-māsa-vatsara-gaṇe gacchaty adūraṁ pathair </w:t>
      </w:r>
    </w:p>
    <w:p w:rsidR="00ED0BA1" w:rsidRDefault="00ED0BA1">
      <w:pPr>
        <w:rPr>
          <w:lang w:val="fr-CA"/>
        </w:rPr>
      </w:pPr>
      <w:r>
        <w:rPr>
          <w:lang w:val="fr-CA"/>
        </w:rPr>
        <w:t>ākrāmanti kṛtāntakāsara-khura-kṣuṇṇā rajo-rājayaḥ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īṣal-laṅghita-śaiśavā iti vayaḥ-saṁdhiṁ dadhānā iti</w:t>
      </w:r>
      <w:r>
        <w:rPr>
          <w:lang w:val="fr-CA"/>
        </w:rPr>
        <w:br/>
        <w:t xml:space="preserve">vyaktā varjita-yauvanā iti tathā nandanti tandrālavaḥ ||2272||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lang w:val="fr-CA"/>
        </w:rPr>
        <w:t>jalacandrasya 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tan mitraṁ yad ayantraṇaṁ sa vibhavo yaḥ sādhu-sādhāraṇas</w:t>
      </w:r>
    </w:p>
    <w:p w:rsidR="00ED0BA1" w:rsidRDefault="00ED0BA1">
      <w:pPr>
        <w:rPr>
          <w:lang w:val="fr-CA"/>
        </w:rPr>
      </w:pPr>
      <w:r>
        <w:rPr>
          <w:lang w:val="fr-CA"/>
        </w:rPr>
        <w:t>tasyāṁ yoṣiti bhāvayed abhiratiṁ bhāvānuraktaiva yā |</w:t>
      </w:r>
    </w:p>
    <w:p w:rsidR="00ED0BA1" w:rsidRDefault="00ED0BA1">
      <w:pPr>
        <w:rPr>
          <w:lang w:val="fr-CA"/>
        </w:rPr>
      </w:pPr>
      <w:r>
        <w:rPr>
          <w:lang w:val="fr-CA"/>
        </w:rPr>
        <w:t>tāṁ cintāṁ manasodvaheta satataṁ yasyāḥ phalaṁ bhujyate</w:t>
      </w:r>
    </w:p>
    <w:p w:rsidR="00ED0BA1" w:rsidRDefault="00ED0BA1">
      <w:pPr>
        <w:rPr>
          <w:lang w:val="fr-CA"/>
        </w:rPr>
      </w:pPr>
      <w:r>
        <w:rPr>
          <w:lang w:val="fr-CA"/>
        </w:rPr>
        <w:t>tānīheta phalāni yāny avidhurāṇy āśā mahī-janmanaḥ ||2273||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tat pāṇḍityaṁ na patati punar yena saṁsāra-bandhe</w:t>
      </w:r>
    </w:p>
    <w:p w:rsidR="00ED0BA1" w:rsidRDefault="00ED0BA1">
      <w:pPr>
        <w:rPr>
          <w:lang w:val="fr-CA"/>
        </w:rPr>
      </w:pPr>
      <w:r>
        <w:rPr>
          <w:lang w:val="fr-CA"/>
        </w:rPr>
        <w:t>tat sauhārdaṁ na calati punar yat sukhe vāsukhe vā  |</w:t>
      </w:r>
    </w:p>
    <w:p w:rsidR="00ED0BA1" w:rsidRDefault="00ED0BA1">
      <w:pPr>
        <w:rPr>
          <w:lang w:val="fr-CA"/>
        </w:rPr>
      </w:pPr>
      <w:r>
        <w:rPr>
          <w:lang w:val="fr-CA"/>
        </w:rPr>
        <w:t>sambhogās te ratiṣu viduṣāṁ ye na vācyāḥ pareṣāṁ</w:t>
      </w:r>
    </w:p>
    <w:p w:rsidR="00ED0BA1" w:rsidRDefault="00ED0BA1">
      <w:pPr>
        <w:rPr>
          <w:lang w:val="fr-CA"/>
        </w:rPr>
      </w:pPr>
      <w:r>
        <w:rPr>
          <w:lang w:val="fr-CA"/>
        </w:rPr>
        <w:t>tac caiśvaryaṁ jagati mahatāṁ yat pareṣāṁ sukhāya ||2274||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sad-vidyā yadi kalpa-śākhibhir alaṁ yady arthinaḥ kiṁ tṛṇaiḥ</w:t>
      </w:r>
    </w:p>
    <w:p w:rsidR="00ED0BA1" w:rsidRDefault="00ED0BA1">
      <w:pPr>
        <w:rPr>
          <w:lang w:val="fr-CA"/>
        </w:rPr>
      </w:pPr>
      <w:r>
        <w:rPr>
          <w:lang w:val="fr-CA"/>
        </w:rPr>
        <w:t>santaś ced amṛtena kiṁ yadi khalās tat-kāla-kūṭena kim |</w:t>
      </w:r>
    </w:p>
    <w:p w:rsidR="00ED0BA1" w:rsidRDefault="00ED0BA1">
      <w:pPr>
        <w:rPr>
          <w:lang w:val="fr-CA"/>
        </w:rPr>
      </w:pPr>
      <w:r>
        <w:rPr>
          <w:lang w:val="fr-CA"/>
        </w:rPr>
        <w:t>kiṁ karpūra-śalākayā yadi dṛśaḥ panthānam eti priyā</w:t>
      </w:r>
    </w:p>
    <w:p w:rsidR="00ED0BA1" w:rsidRDefault="00ED0BA1">
      <w:pPr>
        <w:rPr>
          <w:lang w:val="fr-CA"/>
        </w:rPr>
      </w:pPr>
      <w:r>
        <w:rPr>
          <w:lang w:val="fr-CA"/>
        </w:rPr>
        <w:t>saṁsāre’pi satīndrajāla-ghaṭanaṁ yady asti tenāpi kim ||2275||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(Sk 4.71)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56. vicikitsititam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bībhatsā viṣayā jugupsitatamaḥ kāyo vayo gatvaraṁ</w:t>
      </w:r>
    </w:p>
    <w:p w:rsidR="00ED0BA1" w:rsidRDefault="00ED0BA1">
      <w:pPr>
        <w:rPr>
          <w:lang w:val="fr-CA"/>
        </w:rPr>
      </w:pPr>
      <w:r>
        <w:rPr>
          <w:lang w:val="fr-CA"/>
        </w:rPr>
        <w:t>prāyo bandhubhir adhvanīva pathikair yogo viyogāvahaḥ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hātavyo’yam asāra eva virasaḥ saṁsāra ity ādikaṁ</w:t>
      </w:r>
    </w:p>
    <w:p w:rsidR="00ED0BA1" w:rsidRDefault="00ED0BA1">
      <w:pPr>
        <w:rPr>
          <w:lang w:val="fr-CA"/>
        </w:rPr>
      </w:pPr>
      <w:r>
        <w:rPr>
          <w:lang w:val="fr-CA"/>
        </w:rPr>
        <w:t>sarvasyaiva hi vāci cetasi punaḥ kasyāpi puṇyātmanaḥ ||2276||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silhaṇasya | (Ss 1.20, Srk 1610)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taḍin-mālāloklaṁ prativirati-dattāndha-tamasaṁ</w:t>
      </w:r>
    </w:p>
    <w:p w:rsidR="00ED0BA1" w:rsidRDefault="00ED0BA1">
      <w:pPr>
        <w:rPr>
          <w:lang w:val="fr-CA"/>
        </w:rPr>
      </w:pPr>
      <w:r>
        <w:rPr>
          <w:lang w:val="fr-CA"/>
        </w:rPr>
        <w:t>bhave saukhyaṁ hitvā śama-sukham upādeyam anagham |</w:t>
      </w:r>
    </w:p>
    <w:p w:rsidR="00ED0BA1" w:rsidRDefault="00ED0BA1">
      <w:pPr>
        <w:rPr>
          <w:lang w:val="fr-CA"/>
        </w:rPr>
      </w:pPr>
      <w:r>
        <w:rPr>
          <w:lang w:val="fr-CA"/>
        </w:rPr>
        <w:t>iti vyaktodgāraṁ caṭula-vacasaḥ śūnya-manaso</w:t>
      </w:r>
    </w:p>
    <w:p w:rsidR="00ED0BA1" w:rsidRDefault="00ED0BA1">
      <w:pPr>
        <w:rPr>
          <w:lang w:val="fr-CA"/>
        </w:rPr>
      </w:pPr>
      <w:r>
        <w:rPr>
          <w:lang w:val="fr-CA"/>
        </w:rPr>
        <w:t>vayaṁ vīta-vrīḍāḥ śuka iva paṭhāmaḥ param amī ||2277||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tasyaiva | (Ss 1.21, Srk 1614)</w:t>
      </w:r>
    </w:p>
    <w:p w:rsidR="00ED0BA1" w:rsidRDefault="00ED0BA1">
      <w:pPr>
        <w:rPr>
          <w:lang w:val="en-CA"/>
        </w:rPr>
      </w:pPr>
      <w:r>
        <w:rPr>
          <w:lang w:val="en-CA"/>
        </w:rPr>
        <w:t>retaḥ-śoṇitayor iyaṁ pariṇatir yad varṣma tac cābhavan</w:t>
      </w:r>
    </w:p>
    <w:p w:rsidR="00ED0BA1" w:rsidRDefault="00ED0BA1">
      <w:pPr>
        <w:rPr>
          <w:lang w:val="en-CA"/>
        </w:rPr>
      </w:pPr>
      <w:r>
        <w:rPr>
          <w:lang w:val="en-CA"/>
        </w:rPr>
        <w:t>mṛtyor āspadam āśrayo guru-śucāṁ rogasya viśrāma-bhūḥ |</w:t>
      </w:r>
    </w:p>
    <w:p w:rsidR="00ED0BA1" w:rsidRDefault="00ED0BA1">
      <w:pPr>
        <w:rPr>
          <w:lang w:val="en-CA"/>
        </w:rPr>
      </w:pPr>
      <w:r>
        <w:rPr>
          <w:lang w:val="en-CA"/>
        </w:rPr>
        <w:t>jānann apy avaśo viveka-virahān majjann avidyāmbudhau</w:t>
      </w:r>
    </w:p>
    <w:p w:rsidR="00ED0BA1" w:rsidRDefault="00ED0BA1">
      <w:pPr>
        <w:rPr>
          <w:lang w:val="en-CA"/>
        </w:rPr>
      </w:pPr>
      <w:r>
        <w:rPr>
          <w:lang w:val="en-CA"/>
        </w:rPr>
        <w:t>śṛṅgārīyati putra-kāmyati bata kṣetrīyati strīyati ||2278||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tasyaiva | (Ss 1.26, Srk 1634)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bībhatsāḥ pratibhānti kiṁ nu viṣayāḥ kiṁ nu spṛhāyuṣmatī</w:t>
      </w:r>
    </w:p>
    <w:p w:rsidR="00ED0BA1" w:rsidRDefault="00ED0BA1">
      <w:pPr>
        <w:rPr>
          <w:lang w:val="en-CA"/>
        </w:rPr>
      </w:pPr>
      <w:r>
        <w:rPr>
          <w:lang w:val="en-CA"/>
        </w:rPr>
        <w:t>dehasyāpacayo matau niviśate gāḍho gṛheṣu grahaḥ |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brahmopāsyam iti sphuraty api hṛdi vyāvartikā vāsanā </w:t>
      </w:r>
    </w:p>
    <w:p w:rsidR="00ED0BA1" w:rsidRDefault="00ED0BA1">
      <w:pPr>
        <w:rPr>
          <w:lang w:val="en-CA"/>
        </w:rPr>
      </w:pPr>
      <w:r>
        <w:rPr>
          <w:lang w:val="en-CA"/>
        </w:rPr>
        <w:t>kā nāmeyam atarkya-hetu-gahanā daivī satāṁ yātanā ||2279||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tasyaiva | (Ss 1.7)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sthirāpāyaḥ kāyaḥ praṇayiṣu sukhaṁ sthairya-vimukhaṁ</w:t>
      </w:r>
    </w:p>
    <w:p w:rsidR="00ED0BA1" w:rsidRDefault="00ED0BA1">
      <w:pPr>
        <w:rPr>
          <w:lang w:val="en-CA"/>
        </w:rPr>
      </w:pPr>
      <w:r>
        <w:rPr>
          <w:lang w:val="en-CA"/>
        </w:rPr>
        <w:t>mahā-rogo bhogaḥ kuvalaya-dṛśaḥ śaṣpa-sadṛśaḥ |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gṛhāveśaḥ kleśaḥ prakṛti-capalā śrīr api khalā </w:t>
      </w:r>
    </w:p>
    <w:p w:rsidR="00ED0BA1" w:rsidRDefault="00ED0BA1">
      <w:pPr>
        <w:rPr>
          <w:lang w:val="en-CA"/>
        </w:rPr>
      </w:pPr>
      <w:r>
        <w:rPr>
          <w:lang w:val="en-CA"/>
        </w:rPr>
        <w:t>yamaḥ svairī vairī tad api na hitaṁ karma vihitam ||2280||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kasyacit | (Sk 2.209, Ss 2.12)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57. śama-vighnaḥ </w:t>
      </w: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premṇā purā praṇihitaṁ mayi cakṣur īṣad</w:t>
      </w:r>
    </w:p>
    <w:p w:rsidR="00ED0BA1" w:rsidRDefault="00ED0BA1">
      <w:pPr>
        <w:rPr>
          <w:lang w:val="en-CA"/>
        </w:rPr>
      </w:pPr>
      <w:r>
        <w:rPr>
          <w:lang w:val="en-CA"/>
        </w:rPr>
        <w:t>ullāsitārdha-kucayā mita-madhyayā yat |</w:t>
      </w:r>
    </w:p>
    <w:p w:rsidR="00ED0BA1" w:rsidRDefault="00ED0BA1">
      <w:pPr>
        <w:rPr>
          <w:lang w:val="en-CA"/>
        </w:rPr>
      </w:pPr>
      <w:r>
        <w:rPr>
          <w:lang w:val="en-CA"/>
        </w:rPr>
        <w:t>sampraty atistimita-vaktram ivāṅga-lagnam</w:t>
      </w:r>
    </w:p>
    <w:p w:rsidR="00ED0BA1" w:rsidRDefault="00ED0BA1">
      <w:pPr>
        <w:rPr>
          <w:lang w:val="en-CA"/>
        </w:rPr>
      </w:pPr>
      <w:r>
        <w:rPr>
          <w:lang w:val="en-CA"/>
        </w:rPr>
        <w:t>etaj jihāsur api hātum anīśvareṇa ||2281||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kasyacit | (Srk 1631)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bhikṣāśanaṁ bhavanam āyatanaika-deśaḥ</w:t>
      </w:r>
    </w:p>
    <w:p w:rsidR="00ED0BA1" w:rsidRDefault="00ED0BA1">
      <w:pPr>
        <w:rPr>
          <w:lang w:val="en-CA"/>
        </w:rPr>
      </w:pPr>
      <w:r>
        <w:rPr>
          <w:lang w:val="en-CA"/>
        </w:rPr>
        <w:t>śayyā mahī parijano nija-deha-bhāraḥ |</w:t>
      </w:r>
    </w:p>
    <w:p w:rsidR="00ED0BA1" w:rsidRDefault="00ED0BA1">
      <w:pPr>
        <w:rPr>
          <w:lang w:val="en-CA"/>
        </w:rPr>
      </w:pPr>
      <w:r>
        <w:rPr>
          <w:lang w:val="en-CA"/>
        </w:rPr>
        <w:t>vāsaḥ sujīrṇa-paṭa-khaṇḍa-nibaddha-kanthā</w:t>
      </w:r>
    </w:p>
    <w:p w:rsidR="00ED0BA1" w:rsidRDefault="00ED0BA1">
      <w:pPr>
        <w:rPr>
          <w:lang w:val="en-CA"/>
        </w:rPr>
      </w:pPr>
      <w:r>
        <w:rPr>
          <w:lang w:val="en-CA"/>
        </w:rPr>
        <w:t>hā hā tathāpi viṣayān na jahāti cetaḥ ||2282||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silhaṇasya | (Srk 1633)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madhuram aśanaṁ sūkṣmaṁ vāso vibhūṣaṇam ujjvalaṁ</w:t>
      </w:r>
    </w:p>
    <w:p w:rsidR="00ED0BA1" w:rsidRDefault="00ED0BA1">
      <w:pPr>
        <w:rPr>
          <w:lang w:val="en-CA"/>
        </w:rPr>
      </w:pPr>
      <w:r>
        <w:rPr>
          <w:lang w:val="en-CA"/>
        </w:rPr>
        <w:t>taruṇa-taravaḥ krīḍārāmāḥ sudhāśucayo gṛhāḥ |</w:t>
      </w:r>
    </w:p>
    <w:p w:rsidR="00ED0BA1" w:rsidRDefault="00ED0BA1">
      <w:pPr>
        <w:rPr>
          <w:lang w:val="en-CA"/>
        </w:rPr>
      </w:pPr>
      <w:r>
        <w:rPr>
          <w:lang w:val="en-CA"/>
        </w:rPr>
        <w:t>tad idam akhilaṁ tyaktuṁ śakyaṁ bhavaty api dehināṁ</w:t>
      </w:r>
    </w:p>
    <w:p w:rsidR="00ED0BA1" w:rsidRDefault="00ED0BA1">
      <w:pPr>
        <w:rPr>
          <w:lang w:val="en-CA"/>
        </w:rPr>
      </w:pPr>
      <w:r>
        <w:rPr>
          <w:lang w:val="en-CA"/>
        </w:rPr>
        <w:t>praṇaya-sarasā ye’mī dārās ta eva hi dustyajāḥ ||2283||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kasyacit 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gaṅgā-dhauta-śilā-tale phala-bhara-cchinnārdha-kūla-drume</w:t>
      </w:r>
    </w:p>
    <w:p w:rsidR="00ED0BA1" w:rsidRDefault="00ED0BA1">
      <w:pPr>
        <w:rPr>
          <w:lang w:val="en-CA"/>
        </w:rPr>
      </w:pPr>
      <w:r>
        <w:rPr>
          <w:lang w:val="en-CA"/>
        </w:rPr>
        <w:t>siddhādhyāsita-kandare himavati sthāne sthite śreyasi |</w:t>
      </w:r>
    </w:p>
    <w:p w:rsidR="00ED0BA1" w:rsidRDefault="00ED0BA1">
      <w:pPr>
        <w:rPr>
          <w:lang w:val="en-CA"/>
        </w:rPr>
      </w:pPr>
      <w:r>
        <w:rPr>
          <w:lang w:val="en-CA"/>
        </w:rPr>
        <w:t>kaḥ kurvīta śiraḥ praṇāma-malinaṁ mānyaṁ manasvī jano</w:t>
      </w:r>
    </w:p>
    <w:p w:rsidR="00ED0BA1" w:rsidRDefault="00ED0BA1">
      <w:pPr>
        <w:rPr>
          <w:lang w:val="en-CA"/>
        </w:rPr>
      </w:pPr>
      <w:r>
        <w:rPr>
          <w:lang w:val="en-CA"/>
        </w:rPr>
        <w:t>yad vitrasta-kuraṅga-śāva-nayanā na syuḥ smarāstraṁ striyaḥ ||2284||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kasyacit | (Sv. 2244)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saṁsāre’sminn asāre kunṛpati-bhavana-dvāra-sevā-kalaṅka-</w:t>
      </w:r>
    </w:p>
    <w:p w:rsidR="00ED0BA1" w:rsidRDefault="00ED0BA1">
      <w:pPr>
        <w:rPr>
          <w:lang w:val="en-CA"/>
        </w:rPr>
      </w:pPr>
      <w:r>
        <w:rPr>
          <w:lang w:val="en-CA"/>
        </w:rPr>
        <w:t>vyāsaṅga-vyasta-dhairyaṁ katham amala-dhiyo mānasaṁ saṁvidadhyuḥ |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yady etāḥ prodyad-indu-dyuti-nicaya-bhṛto na syur ambhoja-netrāḥ </w:t>
      </w:r>
    </w:p>
    <w:p w:rsidR="00ED0BA1" w:rsidRDefault="00ED0BA1">
      <w:pPr>
        <w:rPr>
          <w:lang w:val="en-CA"/>
        </w:rPr>
      </w:pPr>
      <w:r>
        <w:rPr>
          <w:lang w:val="en-CA"/>
        </w:rPr>
        <w:t>preṅkhat-kāñcī-kalāpāḥ stana-bhara-vinaman-madhya-bhājas taruṇyaḥ ||2285||</w:t>
      </w:r>
    </w:p>
    <w:p w:rsidR="00ED0BA1" w:rsidRDefault="00ED0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99"/>
        <w:rPr>
          <w:lang w:val="en-CA"/>
        </w:rPr>
      </w:pPr>
    </w:p>
    <w:p w:rsidR="00ED0BA1" w:rsidRDefault="00ED0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99"/>
        <w:rPr>
          <w:lang w:val="en-CA"/>
        </w:rPr>
      </w:pPr>
      <w:r>
        <w:rPr>
          <w:lang w:val="en-CA"/>
        </w:rPr>
        <w:t>kasyacit (ŚṛŚ 31 (</w:t>
      </w:r>
      <w:r>
        <w:rPr>
          <w:color w:val="0000FF"/>
          <w:lang w:val="en-CA"/>
        </w:rPr>
        <w:t>97</w:t>
      </w:r>
      <w:r>
        <w:rPr>
          <w:lang w:val="en-CA"/>
        </w:rPr>
        <w:t>); Sv. 2245)</w:t>
      </w: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58. ardha-śamaḥ </w:t>
      </w: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ekaṁ sāgara-tīra-nīra-nikara-sphārāñjali-kṣālitaiḥ</w:t>
      </w:r>
      <w:r>
        <w:rPr>
          <w:lang w:val="en-CA"/>
        </w:rPr>
        <w:br/>
        <w:t>puṣpair acyuta-pūjanaṁ nija-kara-vyāpāra-saṁpāditaiḥ |</w:t>
      </w:r>
    </w:p>
    <w:p w:rsidR="00ED0BA1" w:rsidRDefault="00ED0BA1">
      <w:pPr>
        <w:rPr>
          <w:lang w:val="en-CA"/>
        </w:rPr>
      </w:pPr>
      <w:r>
        <w:rPr>
          <w:lang w:val="en-CA"/>
        </w:rPr>
        <w:t>no cen mañjula-mālatī-dala-lasat-khaṭvārcite mandire</w:t>
      </w:r>
      <w:r>
        <w:rPr>
          <w:lang w:val="en-CA"/>
        </w:rPr>
        <w:br/>
        <w:t>kāntā-tuṅga-nitamba-bimba-surata-krīḍā-rasaiḥ sthīyate ||2286||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kasyacit 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praśānte dhīrāṇāṁ manasi parama-brahma-rasike</w:t>
      </w:r>
    </w:p>
    <w:p w:rsidR="00ED0BA1" w:rsidRDefault="00ED0BA1">
      <w:pPr>
        <w:rPr>
          <w:lang w:val="en-CA"/>
        </w:rPr>
      </w:pPr>
      <w:r>
        <w:rPr>
          <w:lang w:val="en-CA"/>
        </w:rPr>
        <w:t>rajo vā rājyaṁ vā dvayam idam abhedaṁ sukṛtinām |</w:t>
      </w:r>
    </w:p>
    <w:p w:rsidR="00ED0BA1" w:rsidRDefault="00ED0BA1">
      <w:pPr>
        <w:rPr>
          <w:lang w:val="fr-CA"/>
        </w:rPr>
      </w:pPr>
      <w:r>
        <w:rPr>
          <w:lang w:val="fr-CA"/>
        </w:rPr>
        <w:t>dhig asmākaṁ citte vigalita-viveke punar iha</w:t>
      </w:r>
    </w:p>
    <w:p w:rsidR="00ED0BA1" w:rsidRDefault="00ED0BA1">
      <w:pPr>
        <w:rPr>
          <w:lang w:val="fr-CA"/>
        </w:rPr>
      </w:pPr>
      <w:r>
        <w:rPr>
          <w:lang w:val="fr-CA"/>
        </w:rPr>
        <w:t>priyā vā prāṇā vā sadṛśam athavā pūrvam adhikam ||2287||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purokasya 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dhanyānāṁ giri-kandarodara-bhuvi jyotiḥ paraṁ dhyāyatām</w:t>
      </w:r>
    </w:p>
    <w:p w:rsidR="00ED0BA1" w:rsidRDefault="00ED0BA1">
      <w:pPr>
        <w:rPr>
          <w:lang w:val="fr-CA"/>
        </w:rPr>
      </w:pPr>
      <w:r>
        <w:rPr>
          <w:lang w:val="fr-CA"/>
        </w:rPr>
        <w:t>ānandāśru-jalaṁ pibanti śakunā niḥśaṅkam aṅka-sthitāḥ |</w:t>
      </w:r>
    </w:p>
    <w:p w:rsidR="00ED0BA1" w:rsidRDefault="00ED0BA1">
      <w:pPr>
        <w:rPr>
          <w:lang w:val="fr-CA"/>
        </w:rPr>
      </w:pPr>
      <w:r>
        <w:rPr>
          <w:lang w:val="fr-CA"/>
        </w:rPr>
        <w:t>asmākaṁ tu manorathoparacita-prāsāda-vāpī-taṭa-</w:t>
      </w:r>
    </w:p>
    <w:p w:rsidR="00ED0BA1" w:rsidRDefault="00ED0BA1">
      <w:pPr>
        <w:rPr>
          <w:lang w:val="fr-CA"/>
        </w:rPr>
      </w:pPr>
      <w:r>
        <w:rPr>
          <w:lang w:val="fr-CA"/>
        </w:rPr>
        <w:t>krīḍā-kānana-keli-mandira-juṣāṁ cetaḥ paraṁ sīdati ||2288||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satyabodhasya | (VaiS 196, Ss 1.5, Spd 4155, Smv 126.9, Srk 1461)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sadyaḥ kāśmīra-mṛṣṭa-stana-kalasa-luṭhat-tāra-hārāvalībhiḥ</w:t>
      </w:r>
    </w:p>
    <w:p w:rsidR="00ED0BA1" w:rsidRDefault="00ED0BA1">
      <w:pPr>
        <w:rPr>
          <w:lang w:val="fr-CA"/>
        </w:rPr>
      </w:pPr>
      <w:r>
        <w:rPr>
          <w:lang w:val="fr-CA"/>
        </w:rPr>
        <w:t>karpūrodgāriṇībhiḥ samam asama-sukhāḥ kelayaḥ keralībhiḥ |</w:t>
      </w:r>
    </w:p>
    <w:p w:rsidR="00ED0BA1" w:rsidRDefault="00ED0BA1">
      <w:pPr>
        <w:rPr>
          <w:lang w:val="fr-CA"/>
        </w:rPr>
      </w:pPr>
      <w:r>
        <w:rPr>
          <w:lang w:val="fr-CA"/>
        </w:rPr>
        <w:t>no ced bhikṣā-prasanne manasi manasija-kleśa-nāśe vilāso</w:t>
      </w:r>
    </w:p>
    <w:p w:rsidR="00ED0BA1" w:rsidRDefault="00ED0BA1">
      <w:pPr>
        <w:rPr>
          <w:lang w:val="fr-CA"/>
        </w:rPr>
      </w:pPr>
      <w:r>
        <w:rPr>
          <w:lang w:val="fr-CA"/>
        </w:rPr>
        <w:t>vārāṇasyāṁ nivāsaḥ smara-hara-caraṇopāsanā-vāsanābhiḥ ||2289||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vāsudevasya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agre gītaṁ sarasa-kavayaḥ pārśvato dākṣiṇātyāḥ </w:t>
      </w:r>
    </w:p>
    <w:p w:rsidR="00ED0BA1" w:rsidRDefault="00ED0BA1">
      <w:pPr>
        <w:rPr>
          <w:lang w:val="fr-CA"/>
        </w:rPr>
      </w:pPr>
      <w:r>
        <w:rPr>
          <w:lang w:val="fr-CA"/>
        </w:rPr>
        <w:t>pṛṣṭhe līlāvalaya-raṇitaṁ cāmara-grāhiṇīnām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yady asty evaṁ kuru bhava-rasāsvādane lampaṭatvaṁ 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no cec cetaḥ praviśa sahasā nirvikalpe samādhau ||2290||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utpala-rājasya | (Srk 1605, Sv 3467, Spd 4167, VaiS 183)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59. kāruṇikaḥ 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niṣkaṁcanatvād vidhurasya sādhor</w:t>
      </w:r>
    </w:p>
    <w:p w:rsidR="00ED0BA1" w:rsidRDefault="00ED0BA1">
      <w:pPr>
        <w:rPr>
          <w:lang w:val="fr-CA"/>
        </w:rPr>
      </w:pPr>
      <w:r>
        <w:rPr>
          <w:lang w:val="fr-CA"/>
        </w:rPr>
        <w:t>abhyarthitasyārthijanasya kiṁcit |</w:t>
      </w:r>
    </w:p>
    <w:p w:rsidR="00ED0BA1" w:rsidRDefault="00ED0BA1">
      <w:pPr>
        <w:rPr>
          <w:lang w:val="fr-CA"/>
        </w:rPr>
      </w:pPr>
      <w:r>
        <w:rPr>
          <w:lang w:val="fr-CA"/>
        </w:rPr>
        <w:t>nāstīti varṇā manasi bhramanto</w:t>
      </w:r>
    </w:p>
    <w:p w:rsidR="00ED0BA1" w:rsidRDefault="00ED0BA1">
      <w:pPr>
        <w:rPr>
          <w:lang w:val="fr-CA"/>
        </w:rPr>
      </w:pPr>
      <w:r>
        <w:rPr>
          <w:lang w:val="fr-CA"/>
        </w:rPr>
        <w:t>nirgantum icchanty asubhiḥ sahaiva ||2291||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maṅgalasya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tāṁ sampado vipada eva na yāḥ samagram</w:t>
      </w:r>
    </w:p>
    <w:p w:rsidR="00ED0BA1" w:rsidRDefault="00ED0BA1">
      <w:pPr>
        <w:rPr>
          <w:lang w:val="fr-CA"/>
        </w:rPr>
      </w:pPr>
      <w:r>
        <w:rPr>
          <w:lang w:val="fr-CA"/>
        </w:rPr>
        <w:t>uttārayanti jagad āvilam ārti-paṅkāt |</w:t>
      </w:r>
    </w:p>
    <w:p w:rsidR="00ED0BA1" w:rsidRDefault="00ED0BA1">
      <w:pPr>
        <w:rPr>
          <w:lang w:val="fr-CA"/>
        </w:rPr>
      </w:pPr>
      <w:r>
        <w:rPr>
          <w:lang w:val="fr-CA"/>
        </w:rPr>
        <w:t>tal-lauham eva hṛdayaṁ yad aśaktam ārte</w:t>
      </w:r>
    </w:p>
    <w:p w:rsidR="00ED0BA1" w:rsidRDefault="00ED0BA1">
      <w:pPr>
        <w:rPr>
          <w:lang w:val="fr-CA"/>
        </w:rPr>
      </w:pPr>
      <w:r>
        <w:rPr>
          <w:lang w:val="fr-CA"/>
        </w:rPr>
        <w:t>svīyārtibhāvayati na sphuṭitena śuddhim ||2292||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mālokasya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ete vayaṁ tanu-dhanāḥ kṛpaṇeyam urvī</w:t>
      </w:r>
      <w:r>
        <w:rPr>
          <w:lang w:val="fr-CA"/>
        </w:rPr>
        <w:br/>
        <w:t>dīnāḥ śataṁ mṛdu ca vistarayanti vācaḥ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tad bhrātaraḥ śakuni-pherava-sārameyā-</w:t>
      </w:r>
      <w:r>
        <w:rPr>
          <w:lang w:val="fr-CA"/>
        </w:rPr>
        <w:br/>
        <w:t xml:space="preserve">ḍhauka-dhvam etad ahaha sphuṭatu kṣaṇena ||2293||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tasyaiva 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yatra prāṇa-balena yatra piśitair yatra tvacā kevalaṁ</w:t>
      </w:r>
    </w:p>
    <w:p w:rsidR="00ED0BA1" w:rsidRDefault="00ED0BA1">
      <w:pPr>
        <w:rPr>
          <w:lang w:val="fr-CA"/>
        </w:rPr>
      </w:pPr>
      <w:r>
        <w:rPr>
          <w:lang w:val="fr-CA"/>
        </w:rPr>
        <w:t>yātrām arthi-janocitām upagataḥ ślāghyaḥ sa kālo gataḥ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kurmaḥ kiṁ dhanam anyad asti na kim apy asmākam asmāt paraṁ</w:t>
      </w:r>
    </w:p>
    <w:p w:rsidR="00ED0BA1" w:rsidRDefault="00ED0BA1">
      <w:pPr>
        <w:rPr>
          <w:lang w:val="fr-CA"/>
        </w:rPr>
      </w:pPr>
      <w:r>
        <w:rPr>
          <w:lang w:val="fr-CA"/>
        </w:rPr>
        <w:t>vādhiryaṁ kṛtam atra karṇa-kuhare dūre’stu vāg-arthinaḥ ||2294||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paraśurāmasya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mudā yatra prāṇās tṛṇam iva parārtha-vyasaninas</w:t>
      </w:r>
    </w:p>
    <w:p w:rsidR="00ED0BA1" w:rsidRDefault="00ED0BA1">
      <w:pPr>
        <w:rPr>
          <w:lang w:val="fr-CA"/>
        </w:rPr>
      </w:pPr>
      <w:r>
        <w:rPr>
          <w:lang w:val="fr-CA"/>
        </w:rPr>
        <w:t>tyajanto lajjante kiyad iti dhiyā tad yugam agān |</w:t>
      </w:r>
    </w:p>
    <w:p w:rsidR="00ED0BA1" w:rsidRDefault="00ED0BA1">
      <w:pPr>
        <w:rPr>
          <w:lang w:val="fr-CA"/>
        </w:rPr>
      </w:pPr>
      <w:r>
        <w:rPr>
          <w:lang w:val="fr-CA"/>
        </w:rPr>
        <w:t>tṛṇaṁ prāṇa-prāyaṁ tyajati na jano yatra samaye</w:t>
      </w:r>
    </w:p>
    <w:p w:rsidR="00ED0BA1" w:rsidRDefault="00ED0BA1">
      <w:pPr>
        <w:rPr>
          <w:lang w:val="fr-CA"/>
        </w:rPr>
      </w:pPr>
      <w:r>
        <w:rPr>
          <w:lang w:val="fr-CA"/>
        </w:rPr>
        <w:t>vayaṁ jātās tatrety ahaha kṛpaṇaṁ jīvitam idam ||2295||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deva-bodhasya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60. śānty-āśaṁsā 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kadā bhikṣā-bhakṣyaiḥ kara-galita-gaṅgāmbu-taralaiḥ</w:t>
      </w:r>
      <w:r>
        <w:rPr>
          <w:lang w:val="fr-CA"/>
        </w:rPr>
        <w:br/>
        <w:t>śarīraṁ me sthāsyaty uparata-samastendriya-sukham |</w:t>
      </w:r>
    </w:p>
    <w:p w:rsidR="00ED0BA1" w:rsidRDefault="00ED0BA1">
      <w:pPr>
        <w:rPr>
          <w:lang w:val="fr-CA"/>
        </w:rPr>
      </w:pPr>
      <w:r>
        <w:rPr>
          <w:lang w:val="fr-CA"/>
        </w:rPr>
        <w:t>kadā brahmābhyāsa-sthira-tanutayāraṇya-vihagāḥ</w:t>
      </w:r>
      <w:r>
        <w:rPr>
          <w:lang w:val="fr-CA"/>
        </w:rPr>
        <w:br/>
        <w:t xml:space="preserve">patiṣyanti sthāṇu-bhrama-hata-dhiyaḥ skandha-śirasi ||2296||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bhartṛhareḥ | (Ss 4.18)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gaṅgā-tīre hima-giri-śilā-baddha-padmāsanasya </w:t>
      </w:r>
    </w:p>
    <w:p w:rsidR="00ED0BA1" w:rsidRDefault="00ED0BA1">
      <w:pPr>
        <w:rPr>
          <w:lang w:val="fr-CA"/>
        </w:rPr>
      </w:pPr>
      <w:r>
        <w:rPr>
          <w:lang w:val="fr-CA"/>
        </w:rPr>
        <w:t>brahma-dhyānābhyasana-vidhinā yoga-nidrāṁ gatasya |</w:t>
      </w:r>
    </w:p>
    <w:p w:rsidR="00ED0BA1" w:rsidRDefault="00ED0BA1">
      <w:pPr>
        <w:rPr>
          <w:lang w:val="fr-CA"/>
        </w:rPr>
      </w:pPr>
      <w:r>
        <w:rPr>
          <w:lang w:val="fr-CA"/>
        </w:rPr>
        <w:t>kiṁ tair bhāvyaṁ mama sudivasair yatra te nirviśaṅkāḥ</w:t>
      </w:r>
    </w:p>
    <w:p w:rsidR="00ED0BA1" w:rsidRDefault="00ED0BA1">
      <w:pPr>
        <w:rPr>
          <w:lang w:val="fr-CA"/>
        </w:rPr>
      </w:pPr>
      <w:r>
        <w:rPr>
          <w:lang w:val="fr-CA"/>
        </w:rPr>
        <w:t>saṁprāpsyante jaraṭha-hariṇā gātra-kaṇḍū-vinodam ||2297||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kṛṣṇasya | (Ss 4.17)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rathyātaś-caratas tathā dhṛta-jarat-kanthā-lavasyādhvagaiḥ</w:t>
      </w:r>
    </w:p>
    <w:p w:rsidR="00ED0BA1" w:rsidRDefault="00ED0BA1">
      <w:pPr>
        <w:rPr>
          <w:lang w:val="fr-CA"/>
        </w:rPr>
      </w:pPr>
      <w:r>
        <w:rPr>
          <w:lang w:val="fr-CA"/>
        </w:rPr>
        <w:t>satrāsaṁ ca sa-kautukaṁ ca sa-kṛpaṁ dṛṣṭasya tair nāgaraiḥ |</w:t>
      </w:r>
    </w:p>
    <w:p w:rsidR="00ED0BA1" w:rsidRDefault="00ED0BA1">
      <w:pPr>
        <w:rPr>
          <w:lang w:val="fr-CA"/>
        </w:rPr>
      </w:pPr>
      <w:r>
        <w:rPr>
          <w:lang w:val="fr-CA"/>
        </w:rPr>
        <w:t>nirvyājī-kṛta-cit-sudhā-rasa-mudā nidrāyamāṇasya me</w:t>
      </w:r>
    </w:p>
    <w:p w:rsidR="00ED0BA1" w:rsidRDefault="00ED0BA1">
      <w:pPr>
        <w:rPr>
          <w:lang w:val="fr-CA"/>
        </w:rPr>
      </w:pPr>
      <w:r>
        <w:rPr>
          <w:lang w:val="fr-CA"/>
        </w:rPr>
        <w:t>niḥśaṅkaṁ karaṭaḥ kadā karapuṭī-bhikṣāṁ viluṇṭhiṣyati ||2298||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vallaṇasya | (Ss 4.19, Sd under 3.228)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kadā vārāṇasyām amara-taṭi-nīrodhasi vasan</w:t>
      </w:r>
      <w:r>
        <w:rPr>
          <w:lang w:val="en-CA"/>
        </w:rPr>
        <w:br/>
        <w:t>vasānaḥ kaupīnaṁ śirasi nidadhāno’ñjali-puṭam |</w:t>
      </w:r>
    </w:p>
    <w:p w:rsidR="00ED0BA1" w:rsidRDefault="00ED0BA1">
      <w:pPr>
        <w:rPr>
          <w:lang w:val="en-CA"/>
        </w:rPr>
      </w:pPr>
      <w:r>
        <w:rPr>
          <w:lang w:val="en-CA"/>
        </w:rPr>
        <w:t>aye gaurī-nātha tripura-hara śambho trinayana</w:t>
      </w:r>
      <w:r>
        <w:rPr>
          <w:lang w:val="en-CA"/>
        </w:rPr>
        <w:br/>
        <w:t xml:space="preserve">prasīdeti krośan nimiṣam iva neṣyāmi divasān ||2299|| 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viśveśvarasya | (Kuval. 183)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 xml:space="preserve">ahau vā hāre vā balavati ripau vā suhṛdi vā </w:t>
      </w:r>
    </w:p>
    <w:p w:rsidR="00ED0BA1" w:rsidRDefault="00ED0BA1">
      <w:pPr>
        <w:rPr>
          <w:lang w:val="en-CA"/>
        </w:rPr>
      </w:pPr>
      <w:r>
        <w:rPr>
          <w:lang w:val="en-CA"/>
        </w:rPr>
        <w:t>maṇau vā loṣṭe vā kusuma-śayane vā dṛṣadi vā |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tṛṇe vā straiṇe vā mama samadṛśo yāntu divasāḥ 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kvacit puṇye’raṇye śiva śiva śiveti pralapataḥ ||2300|| 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b/>
          <w:bCs/>
          <w:lang w:val="en-CA"/>
        </w:rPr>
      </w:pPr>
      <w:r>
        <w:rPr>
          <w:lang w:val="en-CA"/>
        </w:rPr>
        <w:t>muñjasya | (Sv 3413, Spd 4102)</w:t>
      </w: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b/>
          <w:bCs/>
          <w:lang w:val="en-CA"/>
        </w:rPr>
      </w:pPr>
      <w:r>
        <w:rPr>
          <w:b/>
          <w:bCs/>
          <w:lang w:val="en-CA"/>
        </w:rPr>
        <w:t>61. kṛtārtha-śāntaḥ</w:t>
      </w: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kāntāyāḥ karajaiḥ kapola-phalake patrāvalī kalpitā</w:t>
      </w:r>
      <w:r>
        <w:rPr>
          <w:lang w:val="en-CA"/>
        </w:rPr>
        <w:br/>
        <w:t>keli-dyūta-paṇī-kṛto viharatā pītaḥ sa bimbādharaḥ |</w:t>
      </w:r>
    </w:p>
    <w:p w:rsidR="00ED0BA1" w:rsidRDefault="00ED0BA1">
      <w:pPr>
        <w:rPr>
          <w:lang w:val="en-CA"/>
        </w:rPr>
      </w:pPr>
      <w:r>
        <w:rPr>
          <w:lang w:val="en-CA"/>
        </w:rPr>
        <w:t>svedārdrī-kṛta-candana-stana-taṭī sānandam āliṅgitā</w:t>
      </w:r>
      <w:r>
        <w:rPr>
          <w:lang w:val="en-CA"/>
        </w:rPr>
        <w:br/>
        <w:t xml:space="preserve">nirviṣṭā viṣayāḥ śivātma-mahasi nyastaṁ manaḥ saṁprati ||2301|| 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muñjasya 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yal līlā-kamalāhatau pramuditaṁ yan manmathasyāspadaṁ</w:t>
      </w:r>
    </w:p>
    <w:p w:rsidR="00ED0BA1" w:rsidRDefault="00ED0BA1">
      <w:pPr>
        <w:rPr>
          <w:lang w:val="en-CA"/>
        </w:rPr>
      </w:pPr>
      <w:r>
        <w:rPr>
          <w:lang w:val="en-CA"/>
        </w:rPr>
        <w:t>yat kāntā-praṇayāparādha-kalahe paryāpta-kautūhalam |</w:t>
      </w:r>
    </w:p>
    <w:p w:rsidR="00ED0BA1" w:rsidRDefault="00ED0BA1">
      <w:pPr>
        <w:rPr>
          <w:lang w:val="en-CA"/>
        </w:rPr>
      </w:pPr>
      <w:r>
        <w:rPr>
          <w:lang w:val="en-CA"/>
        </w:rPr>
        <w:t>yat premārda-vadhū-vilāsa-tulita-bhrū-lāsya-baddha-spṛhaṁ</w:t>
      </w:r>
    </w:p>
    <w:p w:rsidR="00ED0BA1" w:rsidRDefault="00ED0BA1">
      <w:pPr>
        <w:rPr>
          <w:lang w:val="en-CA"/>
        </w:rPr>
      </w:pPr>
      <w:r>
        <w:rPr>
          <w:lang w:val="en-CA"/>
        </w:rPr>
        <w:t>tac cetaḥ smara-vairi-bhagna-sadana-prānte sthitīr vāñchati ||2302||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tasyaiva 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jiteyaṁ dordarpāj jaladhi-pariveśā vasumatī</w:t>
      </w:r>
    </w:p>
    <w:p w:rsidR="00ED0BA1" w:rsidRDefault="00ED0BA1">
      <w:pPr>
        <w:rPr>
          <w:lang w:val="en-CA"/>
        </w:rPr>
      </w:pPr>
      <w:r>
        <w:rPr>
          <w:lang w:val="en-CA"/>
        </w:rPr>
        <w:t>śiraḥ kṣauṇīndrāṇāṁ nija-caraṇa-pīṭhe viluṭhitam |</w:t>
      </w:r>
    </w:p>
    <w:p w:rsidR="00ED0BA1" w:rsidRDefault="00ED0BA1">
      <w:pPr>
        <w:rPr>
          <w:lang w:val="en-CA"/>
        </w:rPr>
      </w:pPr>
      <w:r>
        <w:rPr>
          <w:lang w:val="en-CA"/>
        </w:rPr>
        <w:t>kṛtaṁ dattaṁ bhuktaṁ kṛtam api kule yat samucitaṁ</w:t>
      </w:r>
    </w:p>
    <w:p w:rsidR="00ED0BA1" w:rsidRDefault="00ED0BA1">
      <w:pPr>
        <w:rPr>
          <w:lang w:val="en-CA"/>
        </w:rPr>
      </w:pPr>
      <w:r>
        <w:rPr>
          <w:lang w:val="en-CA"/>
        </w:rPr>
        <w:t>kṛtārthaṁ tīrtheṣu bhramaṇam adhunā vāñchati manaḥ ||2303||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umāpati-dharasya 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 xml:space="preserve">abhyastāḥ sphuṭam eva śāstra-gatayaḥ samyak-kavitvodadheḥ </w:t>
      </w:r>
    </w:p>
    <w:p w:rsidR="00ED0BA1" w:rsidRDefault="00ED0BA1">
      <w:pPr>
        <w:rPr>
          <w:lang w:val="en-CA"/>
        </w:rPr>
      </w:pPr>
      <w:r>
        <w:rPr>
          <w:lang w:val="en-CA"/>
        </w:rPr>
        <w:t>pāraṁ cādhigataṁ satāṁ pariṣadi prāptaḥ pratiṣṭhodayaḥ |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nirviṇṇasya mamādhunā nanu paraḥ panthā na dainyaṁ vinā 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netuṁ vāñchati vāsanā suradhunī-tīre’nurūpaṁ vayaḥ ||2304|| </w:t>
      </w: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vāsudevasya 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kīrtir labdhā sadasi viduṣāṁ śīlitāḥ kṣoṇi-pālā</w:t>
      </w:r>
    </w:p>
    <w:p w:rsidR="00ED0BA1" w:rsidRDefault="00ED0BA1">
      <w:pPr>
        <w:rPr>
          <w:lang w:val="en-CA"/>
        </w:rPr>
      </w:pPr>
      <w:r>
        <w:rPr>
          <w:lang w:val="en-CA"/>
        </w:rPr>
        <w:t>vāk-sandarbhāḥ katicid amṛta-syandino nirmitāś ca |</w:t>
      </w:r>
    </w:p>
    <w:p w:rsidR="00ED0BA1" w:rsidRDefault="00ED0BA1">
      <w:pPr>
        <w:rPr>
          <w:lang w:val="en-CA"/>
        </w:rPr>
      </w:pPr>
      <w:r>
        <w:rPr>
          <w:lang w:val="en-CA"/>
        </w:rPr>
        <w:t>tīre sampraty amara-saritaḥ kvāpi śailopakaṇṭhe</w:t>
      </w:r>
    </w:p>
    <w:p w:rsidR="00ED0BA1" w:rsidRDefault="00ED0BA1">
      <w:pPr>
        <w:rPr>
          <w:lang w:val="en-CA"/>
        </w:rPr>
      </w:pPr>
      <w:r>
        <w:rPr>
          <w:lang w:val="en-CA"/>
        </w:rPr>
        <w:t>brahmābhyāsa-pravaṇa-manasā netum īhe dināni ||2305||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dhoyīkasya | (Pavana-dūta 104)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62. śāntaḥ 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sūktiṁ karṇa-sudhāṁ vyanaktu sujanas tasmai na modāmahe</w:t>
      </w:r>
    </w:p>
    <w:p w:rsidR="00ED0BA1" w:rsidRDefault="00ED0BA1">
      <w:pPr>
        <w:rPr>
          <w:lang w:val="en-CA"/>
        </w:rPr>
      </w:pPr>
      <w:r>
        <w:rPr>
          <w:lang w:val="en-CA"/>
        </w:rPr>
        <w:t>brūtāṁ vācam asūyako viṣa-mucaṁ tasmai na khidyāmahe |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yā yasya prakṛtiḥ sa tāṁ vitanutāṁ kiṁ nas tayā cintayā </w:t>
      </w:r>
    </w:p>
    <w:p w:rsidR="00ED0BA1" w:rsidRDefault="00ED0BA1">
      <w:pPr>
        <w:rPr>
          <w:lang w:val="en-CA"/>
        </w:rPr>
      </w:pPr>
      <w:r>
        <w:rPr>
          <w:lang w:val="en-CA"/>
        </w:rPr>
        <w:t>kurmas tat khalu karma janma-nigaḍa-cchedāya yaj jāyate ||2306||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bhartṛhareḥ | (Ss 1.22)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yadāsau durvāraḥ prasarati madaś citta-kariṇas</w:t>
      </w:r>
    </w:p>
    <w:p w:rsidR="00ED0BA1" w:rsidRDefault="00ED0BA1">
      <w:pPr>
        <w:rPr>
          <w:lang w:val="en-CA"/>
        </w:rPr>
      </w:pPr>
      <w:r>
        <w:rPr>
          <w:lang w:val="en-CA"/>
        </w:rPr>
        <w:t>tadā tasyoddāma-prasara-rasa-rūḍhair vyavasitaiḥ |</w:t>
      </w:r>
    </w:p>
    <w:p w:rsidR="00ED0BA1" w:rsidRDefault="00ED0BA1">
      <w:pPr>
        <w:rPr>
          <w:lang w:val="en-CA"/>
        </w:rPr>
      </w:pPr>
      <w:r>
        <w:rPr>
          <w:lang w:val="en-CA"/>
        </w:rPr>
        <w:t>kva tad-dhairyālānaṁ kva ca nija-kulācāra-nigaḍaḥ</w:t>
      </w:r>
    </w:p>
    <w:p w:rsidR="00ED0BA1" w:rsidRDefault="00ED0BA1">
      <w:pPr>
        <w:rPr>
          <w:lang w:val="en-CA"/>
        </w:rPr>
      </w:pPr>
      <w:r>
        <w:rPr>
          <w:lang w:val="en-CA"/>
        </w:rPr>
        <w:t>kva sā lajjā-rajjuḥ kva vinaya-kaṭhorāṅkuśam api ||2307||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bhartṛhareḥ | (Ss 1.22)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sajjanmāpi hi niṣphalaṁ śrutam api vyarthaṁ guṇāḥ kiṁ kṛte</w:t>
      </w:r>
    </w:p>
    <w:p w:rsidR="00ED0BA1" w:rsidRDefault="00ED0BA1">
      <w:pPr>
        <w:rPr>
          <w:lang w:val="en-CA"/>
        </w:rPr>
      </w:pPr>
      <w:r>
        <w:rPr>
          <w:lang w:val="en-CA"/>
        </w:rPr>
        <w:t>hā dhik kaṣṭam anarthakaṁ gatam idaṁ niḥśeṣam asmad-vayaḥ |</w:t>
      </w:r>
    </w:p>
    <w:p w:rsidR="00ED0BA1" w:rsidRDefault="00ED0BA1">
      <w:pPr>
        <w:rPr>
          <w:lang w:val="en-CA"/>
        </w:rPr>
      </w:pPr>
      <w:r>
        <w:rPr>
          <w:lang w:val="en-CA"/>
        </w:rPr>
        <w:t>mārgaḥ ko’pi niratyayaṁ na vahati vyāghāta-baddha-graho</w:t>
      </w:r>
    </w:p>
    <w:p w:rsidR="00ED0BA1" w:rsidRDefault="00ED0BA1">
      <w:pPr>
        <w:rPr>
          <w:lang w:val="en-CA"/>
        </w:rPr>
      </w:pPr>
      <w:r>
        <w:rPr>
          <w:lang w:val="en-CA"/>
        </w:rPr>
        <w:t>dharmārthādi-catuṣpathe nivasati krūro vidhir gaulmikaḥ ||2308||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mahāvratasya 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mahā-śayyā bhūmir masṛṇam upadhānaṁ bhuja-latā</w:t>
      </w:r>
    </w:p>
    <w:p w:rsidR="00ED0BA1" w:rsidRDefault="00ED0BA1">
      <w:pPr>
        <w:rPr>
          <w:lang w:val="en-CA"/>
        </w:rPr>
      </w:pPr>
      <w:r>
        <w:rPr>
          <w:lang w:val="en-CA"/>
        </w:rPr>
        <w:t>vitānaṁ cākāśaṁ vyajanam anukūlo’yam anilaḥ |</w:t>
      </w:r>
    </w:p>
    <w:p w:rsidR="00ED0BA1" w:rsidRDefault="00ED0BA1">
      <w:pPr>
        <w:rPr>
          <w:lang w:val="en-CA"/>
        </w:rPr>
      </w:pPr>
      <w:r>
        <w:rPr>
          <w:lang w:val="en-CA"/>
        </w:rPr>
        <w:t>sphurad-dīpaś candraḥ surabhi-vanitā-saṅga-muditaḥ</w:t>
      </w:r>
    </w:p>
    <w:p w:rsidR="00ED0BA1" w:rsidRDefault="00ED0BA1">
      <w:pPr>
        <w:rPr>
          <w:lang w:val="en-CA"/>
        </w:rPr>
      </w:pPr>
      <w:r>
        <w:rPr>
          <w:lang w:val="en-CA"/>
        </w:rPr>
        <w:t>sukhaṁ śāntaḥ śete nanu ca bhava-bhīto nṛpa iva ||2309||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bhavabhītasya | (Ss 4.8)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 xml:space="preserve">avaśyaṁ yātāraś cirataram uṣitvāpi viṣayā </w:t>
      </w:r>
    </w:p>
    <w:p w:rsidR="00ED0BA1" w:rsidRDefault="00ED0BA1">
      <w:pPr>
        <w:rPr>
          <w:lang w:val="en-CA"/>
        </w:rPr>
      </w:pPr>
      <w:r>
        <w:rPr>
          <w:lang w:val="en-CA"/>
        </w:rPr>
        <w:t>viyoge ko bhedas tyajati na jano yat svam amūn |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vrajantaḥ svātantryād atula-paritāpāya manasaḥ </w:t>
      </w:r>
    </w:p>
    <w:p w:rsidR="00ED0BA1" w:rsidRDefault="00ED0BA1">
      <w:pPr>
        <w:rPr>
          <w:lang w:val="en-CA"/>
        </w:rPr>
      </w:pPr>
      <w:r>
        <w:rPr>
          <w:lang w:val="en-CA"/>
        </w:rPr>
        <w:t xml:space="preserve">svayaṁ tyaktā hy ete śama-sukham anantaṁ vidadhati ||2310|| 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hareḥ | (Ss 3.3, Sv 3386, Srk 1617, VaiS 157)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b/>
          <w:bCs/>
          <w:lang w:val="en-CA"/>
        </w:rPr>
      </w:pPr>
      <w:r>
        <w:rPr>
          <w:b/>
          <w:bCs/>
          <w:lang w:val="en-CA"/>
        </w:rPr>
        <w:t>63. niṣkramaḥ</w:t>
      </w: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pūrvaṁ tāvat kuvalaya-dṛśāṁ lola-lolair apāṅgair</w:t>
      </w:r>
    </w:p>
    <w:p w:rsidR="00ED0BA1" w:rsidRDefault="00ED0BA1">
      <w:pPr>
        <w:rPr>
          <w:lang w:val="en-CA"/>
        </w:rPr>
      </w:pPr>
      <w:r>
        <w:rPr>
          <w:lang w:val="en-CA"/>
        </w:rPr>
        <w:t>ākarṣadbhiḥ kim api hṛdayaṁ pūjitā yauvana-śrīḥ |</w:t>
      </w:r>
    </w:p>
    <w:p w:rsidR="00ED0BA1" w:rsidRDefault="00ED0BA1">
      <w:pPr>
        <w:rPr>
          <w:lang w:val="en-CA"/>
        </w:rPr>
      </w:pPr>
      <w:r>
        <w:rPr>
          <w:lang w:val="en-CA"/>
        </w:rPr>
        <w:t>saṁpraty-antar-nihita-sadasad-bhāva-labdha-prabodha-</w:t>
      </w:r>
    </w:p>
    <w:p w:rsidR="00ED0BA1" w:rsidRDefault="00ED0BA1">
      <w:pPr>
        <w:rPr>
          <w:lang w:val="en-CA"/>
        </w:rPr>
      </w:pPr>
      <w:r>
        <w:rPr>
          <w:lang w:val="en-CA"/>
        </w:rPr>
        <w:t>pratyāhārāpahṛta-hṛdayo vartate ko’pi bhāvaḥ ||2311||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kasyacit | (Ss 4.16)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iyaṁ bālā māṁ praty anavaratam indīvara-dala</w:t>
      </w:r>
      <w:r>
        <w:rPr>
          <w:lang w:val="en-CA"/>
        </w:rPr>
        <w:br/>
        <w:t>prabhā-cauraṁ cakṣuḥ kṣipati kim abhipretam anayā |</w:t>
      </w:r>
    </w:p>
    <w:p w:rsidR="00ED0BA1" w:rsidRDefault="00ED0BA1">
      <w:pPr>
        <w:rPr>
          <w:lang w:val="en-CA"/>
        </w:rPr>
      </w:pPr>
      <w:r>
        <w:rPr>
          <w:lang w:val="en-CA"/>
        </w:rPr>
        <w:t>gato moho’smākaṁ smara-samara-bāṇa-vyatikara-</w:t>
      </w:r>
      <w:r>
        <w:rPr>
          <w:lang w:val="en-CA"/>
        </w:rPr>
        <w:br/>
        <w:t xml:space="preserve">jvara-jvālā śāntā tad api na varākī viramati ||2312|| </w:t>
      </w:r>
    </w:p>
    <w:p w:rsidR="00ED0BA1" w:rsidRDefault="00ED0BA1">
      <w:pPr>
        <w:rPr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jñāna-śivasya | (Srk 1620)</w:t>
      </w:r>
    </w:p>
    <w:p w:rsidR="00ED0BA1" w:rsidRDefault="00ED0BA1">
      <w:pPr>
        <w:rPr>
          <w:b/>
          <w:bCs/>
          <w:lang w:val="en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yad āsīd ajñānaṁ smara-timira-saṁskāra-janitaṁ</w:t>
      </w:r>
    </w:p>
    <w:p w:rsidR="00ED0BA1" w:rsidRDefault="00ED0BA1">
      <w:pPr>
        <w:rPr>
          <w:lang w:val="sa-IN"/>
        </w:rPr>
      </w:pPr>
      <w:r>
        <w:rPr>
          <w:lang w:val="en-CA"/>
        </w:rPr>
        <w:t>tadā dṛṣṭaṁ nārī-mayam idam aśeṣ</w:t>
      </w:r>
      <w:r>
        <w:rPr>
          <w:lang w:val="sa-IN"/>
        </w:rPr>
        <w:t>aṁ jagad api |</w:t>
      </w:r>
    </w:p>
    <w:p w:rsidR="00ED0BA1" w:rsidRDefault="00ED0BA1">
      <w:pPr>
        <w:rPr>
          <w:lang w:val="sa-IN"/>
        </w:rPr>
      </w:pPr>
      <w:r>
        <w:rPr>
          <w:lang w:val="sa-IN"/>
        </w:rPr>
        <w:t>idānīm asmākaṁ paṭutara-vivekāñjana-juṣāṁ</w:t>
      </w:r>
    </w:p>
    <w:p w:rsidR="00ED0BA1" w:rsidRDefault="00ED0BA1">
      <w:pPr>
        <w:rPr>
          <w:lang w:val="sa-IN"/>
        </w:rPr>
      </w:pPr>
      <w:r>
        <w:rPr>
          <w:lang w:val="sa-IN"/>
        </w:rPr>
        <w:t>samībhūtā dṛṣṭis tribhuvanam api brahma manute ||2313||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kasyacit | (Ss 4.14, Sk 5.115; Srk 1611)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kim asmān vāmākṣi smara-vijaya-yātrābhyudayikair</w:t>
      </w:r>
    </w:p>
    <w:p w:rsidR="00ED0BA1" w:rsidRDefault="00ED0BA1">
      <w:pPr>
        <w:rPr>
          <w:lang w:val="sa-IN"/>
        </w:rPr>
      </w:pPr>
      <w:r>
        <w:rPr>
          <w:lang w:val="sa-IN"/>
        </w:rPr>
        <w:t>vṛthā śāntān lājjair iva hasita-leśaiḥ snapayasi |</w:t>
      </w:r>
    </w:p>
    <w:p w:rsidR="00ED0BA1" w:rsidRDefault="00ED0BA1">
      <w:pPr>
        <w:rPr>
          <w:lang w:val="sa-IN"/>
        </w:rPr>
      </w:pPr>
      <w:r>
        <w:rPr>
          <w:lang w:val="sa-IN"/>
        </w:rPr>
        <w:t>idānīṁ golomnā śucini tanu-kālāvu-jaṭhare</w:t>
      </w:r>
    </w:p>
    <w:p w:rsidR="00ED0BA1" w:rsidRDefault="00ED0BA1">
      <w:pPr>
        <w:rPr>
          <w:lang w:val="sa-IN"/>
        </w:rPr>
      </w:pPr>
      <w:r>
        <w:rPr>
          <w:lang w:val="sa-IN"/>
        </w:rPr>
        <w:t>patad-bhaikṣyāhāre valati hi paraṁ lāñchini manaḥ ||2314||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jalokasya |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gataḥ kālo yatra praṇayini mayi prema-kuṭilaḥ</w:t>
      </w:r>
    </w:p>
    <w:p w:rsidR="00ED0BA1" w:rsidRDefault="00ED0BA1">
      <w:pPr>
        <w:rPr>
          <w:lang w:val="sa-IN"/>
        </w:rPr>
      </w:pPr>
      <w:r>
        <w:rPr>
          <w:lang w:val="sa-IN"/>
        </w:rPr>
        <w:t>kaṭākṣaḥ kālindī-laghu-lahari-vṛttiḥ prabhavati |</w:t>
      </w:r>
    </w:p>
    <w:p w:rsidR="00ED0BA1" w:rsidRDefault="00ED0BA1">
      <w:pPr>
        <w:rPr>
          <w:lang w:val="sa-IN"/>
        </w:rPr>
      </w:pPr>
      <w:r>
        <w:rPr>
          <w:lang w:val="sa-IN"/>
        </w:rPr>
        <w:t>idānīm asmākaṁ jaraṭha-kamaṭhī-pṛṣṭha-kaṭhinā</w:t>
      </w:r>
    </w:p>
    <w:p w:rsidR="00ED0BA1" w:rsidRDefault="00ED0BA1">
      <w:pPr>
        <w:rPr>
          <w:lang w:val="sa-IN"/>
        </w:rPr>
      </w:pPr>
      <w:r>
        <w:rPr>
          <w:lang w:val="sa-IN"/>
        </w:rPr>
        <w:t>mono-vṛttis tat kiṁ vyasanini mudhaiva kṣapayasi ||2315||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vallaṇasya | (Ss 4.13, Smv 131.33, Srk 1599)</w:t>
      </w:r>
    </w:p>
    <w:p w:rsidR="00ED0BA1" w:rsidRDefault="00ED0BA1">
      <w:pPr>
        <w:rPr>
          <w:lang w:val="sa-IN"/>
        </w:rPr>
      </w:pPr>
    </w:p>
    <w:p w:rsidR="00ED0BA1" w:rsidRDefault="00ED0BA1">
      <w:pPr>
        <w:pStyle w:val="Heading3"/>
        <w:rPr>
          <w:lang w:val="sa-IN"/>
        </w:rPr>
      </w:pPr>
      <w:r>
        <w:rPr>
          <w:lang w:val="sa-IN"/>
        </w:rPr>
        <w:t>64. niḥspṛhaḥ</w:t>
      </w:r>
    </w:p>
    <w:p w:rsidR="00ED0BA1" w:rsidRDefault="00ED0BA1">
      <w:pPr>
        <w:rPr>
          <w:b/>
          <w:bCs/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vāso valkalamāstaraḥ kisalayānyokas tarūṇāṁ talaṁ</w:t>
      </w:r>
    </w:p>
    <w:p w:rsidR="00ED0BA1" w:rsidRDefault="00ED0BA1">
      <w:pPr>
        <w:rPr>
          <w:lang w:val="sa-IN"/>
        </w:rPr>
      </w:pPr>
      <w:r>
        <w:rPr>
          <w:lang w:val="sa-IN"/>
        </w:rPr>
        <w:t>mūlāni kṣataye kṣudhāṁ giri-nadī-toyaṁ tṛṣā-śāntaye |</w:t>
      </w:r>
    </w:p>
    <w:p w:rsidR="00ED0BA1" w:rsidRDefault="00ED0BA1">
      <w:pPr>
        <w:rPr>
          <w:lang w:val="sa-IN"/>
        </w:rPr>
      </w:pPr>
      <w:r>
        <w:rPr>
          <w:lang w:val="sa-IN"/>
        </w:rPr>
        <w:t>krīḍā mugdha-mṛgair vayāṁsi suhṛdo naktaṁ pradīpaḥ śaśī</w:t>
      </w:r>
    </w:p>
    <w:p w:rsidR="00ED0BA1" w:rsidRDefault="00ED0BA1">
      <w:pPr>
        <w:rPr>
          <w:lang w:val="sa-IN"/>
        </w:rPr>
      </w:pPr>
      <w:r>
        <w:rPr>
          <w:lang w:val="sa-IN"/>
        </w:rPr>
        <w:t>svādhīne’pi dhane tathāpi kṛpaṇā yācanta ity adbhutam ||2316||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kasyacit | (Srk 1598, Ss 2.20)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nītāḥ puṇyāgni-gehe śiśira-rajanayaḥ stoma-satre nidāghaṁ</w:t>
      </w:r>
    </w:p>
    <w:p w:rsidR="00ED0BA1" w:rsidRDefault="00ED0BA1">
      <w:pPr>
        <w:rPr>
          <w:lang w:val="sa-IN"/>
        </w:rPr>
      </w:pPr>
      <w:r>
        <w:rPr>
          <w:lang w:val="sa-IN"/>
        </w:rPr>
        <w:t>śīrṇe kugrāma-devī-parisara-sadane vāsarāḥ prāvṛṣeṇyāḥ |</w:t>
      </w:r>
    </w:p>
    <w:p w:rsidR="00ED0BA1" w:rsidRDefault="00ED0BA1">
      <w:pPr>
        <w:rPr>
          <w:lang w:val="sa-IN"/>
        </w:rPr>
      </w:pPr>
      <w:r>
        <w:rPr>
          <w:lang w:val="sa-IN"/>
        </w:rPr>
        <w:t>dṛṣṭaṁ vyābhugna-bhīma-bhrukuṭi ca vadanaṁ sampadā garvitānāṁ</w:t>
      </w:r>
    </w:p>
    <w:p w:rsidR="00ED0BA1" w:rsidRDefault="00ED0BA1">
      <w:pPr>
        <w:rPr>
          <w:lang w:val="sa-IN"/>
        </w:rPr>
      </w:pPr>
      <w:r>
        <w:rPr>
          <w:lang w:val="sa-IN"/>
        </w:rPr>
        <w:t>tattvaṁ tṛṣṇe kṛtārthībhava kuru viratiṁ muñca naḥ sādhu yāmaḥ ||2317||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yogeśvarasya |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nijaṁ karma kṣīṇaṁ sa khalu viparīto hata-vidhiḥ</w:t>
      </w:r>
    </w:p>
    <w:p w:rsidR="00ED0BA1" w:rsidRDefault="00ED0BA1">
      <w:pPr>
        <w:rPr>
          <w:lang w:val="sa-IN"/>
        </w:rPr>
      </w:pPr>
      <w:r>
        <w:rPr>
          <w:lang w:val="sa-IN"/>
        </w:rPr>
        <w:t>sukṛtye vā tattve bhṛśam upagatā yatna-nicayāḥ |</w:t>
      </w:r>
    </w:p>
    <w:p w:rsidR="00ED0BA1" w:rsidRDefault="00ED0BA1">
      <w:pPr>
        <w:rPr>
          <w:lang w:val="sa-IN"/>
        </w:rPr>
      </w:pPr>
      <w:r>
        <w:rPr>
          <w:lang w:val="sa-IN"/>
        </w:rPr>
        <w:t>idānīm asmākaṁ sphurad-uru-jarā-jarjaram idaṁ</w:t>
      </w:r>
    </w:p>
    <w:p w:rsidR="00ED0BA1" w:rsidRDefault="00ED0BA1">
      <w:pPr>
        <w:rPr>
          <w:lang w:val="sa-IN"/>
        </w:rPr>
      </w:pPr>
      <w:r>
        <w:rPr>
          <w:lang w:val="sa-IN"/>
        </w:rPr>
        <w:t>vapur jātaṁ tṛṣṇe virama viramety añjali-śatam ||2318||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gosokasya |</w:t>
      </w:r>
    </w:p>
    <w:p w:rsidR="00ED0BA1" w:rsidRDefault="00ED0BA1">
      <w:pPr>
        <w:rPr>
          <w:lang w:val="sa-IN"/>
        </w:rPr>
      </w:pPr>
    </w:p>
    <w:p w:rsidR="00ED0BA1" w:rsidRDefault="00ED0BA1">
      <w:pPr>
        <w:rPr>
          <w:lang w:val="sa-IN"/>
        </w:rPr>
      </w:pPr>
      <w:r>
        <w:rPr>
          <w:lang w:val="sa-IN"/>
        </w:rPr>
        <w:t>vayam iha parituṣṭā valkalais tvaṁ ca lakṣmyā</w:t>
      </w:r>
    </w:p>
    <w:p w:rsidR="00ED0BA1" w:rsidRDefault="00ED0BA1">
      <w:pPr>
        <w:rPr>
          <w:lang w:val="sa-IN"/>
        </w:rPr>
      </w:pPr>
      <w:r>
        <w:rPr>
          <w:lang w:val="sa-IN"/>
        </w:rPr>
        <w:t>sama iha paritoṣo nirviśeṣo viśeṣaḥ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sa tu bhavatu daridro yasya tṛṣṇā viśālā</w:t>
      </w:r>
    </w:p>
    <w:p w:rsidR="00ED0BA1" w:rsidRDefault="00ED0BA1">
      <w:pPr>
        <w:rPr>
          <w:lang w:val="fr-CA"/>
        </w:rPr>
      </w:pPr>
      <w:r>
        <w:rPr>
          <w:lang w:val="fr-CA"/>
        </w:rPr>
        <w:t>manasi ca parituṣṭe ko’rthavān ko daridraḥ ||2319||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kṛṣṇa-miśrasya | (Sv 3475, Spd 308, Dr. under 4.2, VaiS 177)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mātar lakṣmi bhajasva kaṁcid aparaṁ mat-kāṅkṣiṇāṁ mā sma bhūr</w:t>
      </w:r>
    </w:p>
    <w:p w:rsidR="00ED0BA1" w:rsidRDefault="00ED0BA1">
      <w:pPr>
        <w:rPr>
          <w:lang w:val="fr-CA"/>
        </w:rPr>
      </w:pPr>
      <w:r>
        <w:rPr>
          <w:lang w:val="fr-CA"/>
        </w:rPr>
        <w:t>bhogebhyaḥ spṛhayālavas tava vaśāḥ kā niḥspṛhāṇām asi |</w:t>
      </w:r>
    </w:p>
    <w:p w:rsidR="00ED0BA1" w:rsidRDefault="00ED0BA1">
      <w:pPr>
        <w:rPr>
          <w:lang w:val="fr-CA"/>
        </w:rPr>
      </w:pPr>
      <w:r>
        <w:rPr>
          <w:lang w:val="fr-CA"/>
        </w:rPr>
        <w:t>sadyaḥ-syūta-palāśa-patra-puṭikā-pātre pavitrīkṛtair</w:t>
      </w:r>
    </w:p>
    <w:p w:rsidR="00ED0BA1" w:rsidRDefault="00ED0BA1">
      <w:pPr>
        <w:rPr>
          <w:lang w:val="fr-CA"/>
        </w:rPr>
      </w:pPr>
      <w:r>
        <w:rPr>
          <w:lang w:val="fr-CA"/>
        </w:rPr>
        <w:t>bhikṣāsaktubhir eva samprati vayaṁ kāśyāṁ samīhāmahe ||2320||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lakṣmīdharasya | (Ss 4.11, Srk 1612)</w:t>
      </w: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65. vana-gamanotsukaḥ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aye diṣṭyā naṣṭo mama gṛha-piśācī-paricayaḥ</w:t>
      </w:r>
    </w:p>
    <w:p w:rsidR="00ED0BA1" w:rsidRDefault="00ED0BA1">
      <w:pPr>
        <w:rPr>
          <w:lang w:val="fr-CA"/>
        </w:rPr>
      </w:pPr>
      <w:r>
        <w:rPr>
          <w:lang w:val="fr-CA"/>
        </w:rPr>
        <w:t>parāvṛttaṁ mohāt sphurati ca manāg brahmaṇi manaḥ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vikāro’py akṣāṇāṁ galita iva nirbhāti viṣayāt</w:t>
      </w:r>
    </w:p>
    <w:p w:rsidR="00ED0BA1" w:rsidRDefault="00ED0BA1">
      <w:pPr>
        <w:rPr>
          <w:lang w:val="fr-CA"/>
        </w:rPr>
      </w:pPr>
      <w:r>
        <w:rPr>
          <w:lang w:val="fr-CA"/>
        </w:rPr>
        <w:t>tathāpi kṣetrajñaḥ spṛhayati vanāya pratimuhuḥ ||2321||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bhartṛ-hareḥ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ramyaṁ harmya-talaṁ vasataye śravyaṁ na gītādi kiṁ</w:t>
      </w:r>
    </w:p>
    <w:p w:rsidR="00ED0BA1" w:rsidRDefault="00ED0BA1">
      <w:pPr>
        <w:rPr>
          <w:lang w:val="fr-CA"/>
        </w:rPr>
      </w:pPr>
      <w:r>
        <w:rPr>
          <w:lang w:val="fr-CA"/>
        </w:rPr>
        <w:t>kiṁ vā prāṇa-samāsam āgama-sukhaṁ naivādhika-prītaye |</w:t>
      </w:r>
    </w:p>
    <w:p w:rsidR="00ED0BA1" w:rsidRDefault="00ED0BA1">
      <w:pPr>
        <w:rPr>
          <w:lang w:val="pl-PL"/>
        </w:rPr>
      </w:pPr>
      <w:r>
        <w:rPr>
          <w:lang w:val="pl-PL"/>
        </w:rPr>
        <w:t>kiṁ tu prānta-patat-pataṅga-pavanam ālola-dīpāṅkura-</w:t>
      </w:r>
    </w:p>
    <w:p w:rsidR="00ED0BA1" w:rsidRDefault="00ED0BA1">
      <w:pPr>
        <w:rPr>
          <w:lang w:val="pl-PL"/>
        </w:rPr>
      </w:pPr>
      <w:r>
        <w:rPr>
          <w:lang w:val="pl-PL"/>
        </w:rPr>
        <w:t>cchāyā-cañcalam ākalayya sakalaṁ santo vanāntaṁ gatāḥ ||2322||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vijñātātmanaḥ | (Ss 2.15, Sv 3326, Spd 4114, Smv 131.51)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āstām akaṇṭhakam idaṁ vasudhādhipatyaṁ</w:t>
      </w:r>
    </w:p>
    <w:p w:rsidR="00ED0BA1" w:rsidRDefault="00ED0BA1">
      <w:pPr>
        <w:rPr>
          <w:lang w:val="pl-PL"/>
        </w:rPr>
      </w:pPr>
      <w:r>
        <w:rPr>
          <w:lang w:val="pl-PL"/>
        </w:rPr>
        <w:t>trailokya-rājyam api deva tṛṇāya manye |</w:t>
      </w:r>
    </w:p>
    <w:p w:rsidR="00ED0BA1" w:rsidRDefault="00ED0BA1">
      <w:pPr>
        <w:rPr>
          <w:lang w:val="pl-PL"/>
        </w:rPr>
      </w:pPr>
      <w:r>
        <w:rPr>
          <w:lang w:val="pl-PL"/>
        </w:rPr>
        <w:t>niḥśaṅka-supta-hariṇī-kula-saṅkulāsu</w:t>
      </w:r>
    </w:p>
    <w:p w:rsidR="00ED0BA1" w:rsidRDefault="00ED0BA1">
      <w:pPr>
        <w:rPr>
          <w:lang w:val="pl-PL"/>
        </w:rPr>
      </w:pPr>
      <w:r>
        <w:rPr>
          <w:lang w:val="pl-PL"/>
        </w:rPr>
        <w:t>cetaḥ paraṁ luṭhati śaila-vana-sthalīṣu ||2323||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śālavāhasya | (Srk 1606, Ss 2.16)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hariṇa-caraṇa-kṣuṇṇopāntāḥ sa-śādvala-nirjharāḥ</w:t>
      </w:r>
    </w:p>
    <w:p w:rsidR="00ED0BA1" w:rsidRDefault="00ED0BA1">
      <w:pPr>
        <w:rPr>
          <w:lang w:val="pl-PL"/>
        </w:rPr>
      </w:pPr>
      <w:r>
        <w:rPr>
          <w:lang w:val="pl-PL"/>
        </w:rPr>
        <w:t>kusuma-śavalair viṣvag-vātais taraṅgita-pādapāḥ |</w:t>
      </w:r>
    </w:p>
    <w:p w:rsidR="00ED0BA1" w:rsidRDefault="00ED0BA1">
      <w:pPr>
        <w:rPr>
          <w:lang w:val="pl-PL"/>
        </w:rPr>
      </w:pPr>
      <w:r>
        <w:rPr>
          <w:lang w:val="pl-PL"/>
        </w:rPr>
        <w:t>mudita-vihaga-śreṇī-citra-dhvani-pratināditā</w:t>
      </w:r>
    </w:p>
    <w:p w:rsidR="00ED0BA1" w:rsidRDefault="00ED0BA1">
      <w:pPr>
        <w:rPr>
          <w:lang w:val="pl-PL"/>
        </w:rPr>
      </w:pPr>
      <w:r>
        <w:rPr>
          <w:lang w:val="pl-PL"/>
        </w:rPr>
        <w:t>manasi na mudaṁ kasyādadhyuḥ śivā vana-bhūtayaḥ ||2324||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guṇākara-bhadrasya | (Srk 1595, Ss 2.17)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kuraṅgāḥ kalyāṇaṁ prati-viṭapam ārogyam aṭavi</w:t>
      </w:r>
    </w:p>
    <w:p w:rsidR="00ED0BA1" w:rsidRDefault="00ED0BA1">
      <w:pPr>
        <w:rPr>
          <w:lang w:val="pl-PL"/>
        </w:rPr>
      </w:pPr>
      <w:r>
        <w:rPr>
          <w:lang w:val="pl-PL"/>
        </w:rPr>
        <w:t>sravanti kṣemaṁ te pulina-kuśalaṁ bhadram upalāḥ |</w:t>
      </w:r>
    </w:p>
    <w:p w:rsidR="00ED0BA1" w:rsidRDefault="00ED0BA1">
      <w:pPr>
        <w:rPr>
          <w:lang w:val="pl-PL"/>
        </w:rPr>
      </w:pPr>
      <w:r>
        <w:rPr>
          <w:lang w:val="pl-PL"/>
        </w:rPr>
        <w:t>niśāntād asvantāt katham api ca niṣkāntam adhunā</w:t>
      </w:r>
    </w:p>
    <w:p w:rsidR="00ED0BA1" w:rsidRDefault="00ED0BA1">
      <w:pPr>
        <w:rPr>
          <w:lang w:val="pl-PL"/>
        </w:rPr>
      </w:pPr>
      <w:r>
        <w:rPr>
          <w:lang w:val="pl-PL"/>
        </w:rPr>
        <w:t>mano’smākaṁ dīrghām abhilaṣati yuṣmat-paricitim ||2325||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lakṣmīdharasya | (Srk 1626, Ss 2.19)</w:t>
      </w:r>
    </w:p>
    <w:p w:rsidR="00ED0BA1" w:rsidRDefault="00ED0BA1">
      <w:pPr>
        <w:pStyle w:val="Heading3"/>
        <w:rPr>
          <w:lang w:val="pl-PL"/>
        </w:rPr>
      </w:pPr>
      <w:r>
        <w:rPr>
          <w:lang w:val="pl-PL"/>
        </w:rPr>
        <w:t>66. tapo-vanam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pratyagra-gomaya-vilipta-vitardikāni</w:t>
      </w:r>
    </w:p>
    <w:p w:rsidR="00ED0BA1" w:rsidRDefault="00ED0BA1">
      <w:pPr>
        <w:rPr>
          <w:lang w:val="pl-PL"/>
        </w:rPr>
      </w:pPr>
      <w:r>
        <w:rPr>
          <w:lang w:val="pl-PL"/>
        </w:rPr>
        <w:t>pūrṇāhuti-prabala-vahni-śikhā-śatāni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śuśrūṣamāṇa-mṛga-locana-kanyakāni </w:t>
      </w:r>
    </w:p>
    <w:p w:rsidR="00ED0BA1" w:rsidRDefault="00ED0BA1">
      <w:pPr>
        <w:rPr>
          <w:lang w:val="pl-PL"/>
        </w:rPr>
      </w:pPr>
      <w:r>
        <w:rPr>
          <w:lang w:val="pl-PL"/>
        </w:rPr>
        <w:t>tāny adya tāpasa-vanāni mano haranti ||2326||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narasiṁhasya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ete nīvāra-vaprāḥ pṛthu-kusuma-samit-pārvataḥ </w:t>
      </w:r>
    </w:p>
    <w:p w:rsidR="00ED0BA1" w:rsidRDefault="00ED0BA1">
      <w:pPr>
        <w:rPr>
          <w:lang w:val="pl-PL"/>
        </w:rPr>
      </w:pPr>
      <w:r>
        <w:rPr>
          <w:lang w:val="pl-PL"/>
        </w:rPr>
        <w:t>devīyaṁ jahnu-putrī sikatila-śayitaḥ śānta-niḥśaṅka-raṅkaḥ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kāntāre darbha-dūrvā-caya-śucini vacaḥ smārtam āvartayanti</w:t>
      </w:r>
    </w:p>
    <w:p w:rsidR="00ED0BA1" w:rsidRDefault="00ED0BA1">
      <w:pPr>
        <w:rPr>
          <w:lang w:val="pl-PL"/>
        </w:rPr>
      </w:pPr>
      <w:r>
        <w:rPr>
          <w:lang w:val="pl-PL"/>
        </w:rPr>
        <w:t>brahmāṇo durvipāka-graha-gahanatayā yāminī-jāgarūkāḥ ||2327||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maghoḥ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etāni kratu-pṛṣṭha-vedi-viluṭhad-viprāṇi vāta-pramī</w:t>
      </w:r>
      <w:r>
        <w:rPr>
          <w:lang w:val="pl-PL"/>
        </w:rPr>
        <w:br/>
        <w:t>cchannopānta-tarūṇi paśya dadhate puṇyāśramāṇi śriyam |</w:t>
      </w:r>
    </w:p>
    <w:p w:rsidR="00ED0BA1" w:rsidRDefault="00ED0BA1">
      <w:pPr>
        <w:rPr>
          <w:lang w:val="pl-PL"/>
        </w:rPr>
      </w:pPr>
      <w:r>
        <w:rPr>
          <w:lang w:val="pl-PL"/>
        </w:rPr>
        <w:t>yāny utkṣipya manaḥ parāñcati paraṁ nārāyaṇārādhana-</w:t>
      </w:r>
      <w:r>
        <w:rPr>
          <w:lang w:val="pl-PL"/>
        </w:rPr>
        <w:br/>
        <w:t>śraddhāmoditam ekadaiva dhanika-dvāre ca dāreṣu ca ||2328||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tasyaiva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ete puraḥ surabhi-komala-homa-dhūma-</w:t>
      </w:r>
      <w:r>
        <w:rPr>
          <w:lang w:val="pl-PL"/>
        </w:rPr>
        <w:br/>
        <w:t>lekhā-nipīta-nava-pallava-śoṇimānaḥ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puṇyāśramāḥ śruti-samohita-sāma-gīti-</w:t>
      </w:r>
      <w:r>
        <w:rPr>
          <w:lang w:val="pl-PL"/>
        </w:rPr>
        <w:br/>
        <w:t>sākūta-niścala-kuraṅga-kulāḥ sphuranti ||2329||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śrīmal-lakṣmaṇa-senasya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śārdūlī sneha-garbhaṁ mukulita-nayanaṁ leḍhi śāvaṁ hariṇyā</w:t>
      </w:r>
    </w:p>
    <w:p w:rsidR="00ED0BA1" w:rsidRDefault="00ED0BA1">
      <w:pPr>
        <w:rPr>
          <w:lang w:val="fr-CA"/>
        </w:rPr>
      </w:pPr>
      <w:r>
        <w:rPr>
          <w:lang w:val="fr-CA"/>
        </w:rPr>
        <w:t>bandhu-prītyā śikhaṇḍī tirayati phaṇinām ātapaṁ kīrṇa-barhaḥ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siṁhī rakṣaty apatyaṁ svam iva kalabhakaṁ nirgatāyāṁ kariṇyāṁ</w:t>
      </w:r>
    </w:p>
    <w:p w:rsidR="00ED0BA1" w:rsidRDefault="00ED0BA1">
      <w:pPr>
        <w:rPr>
          <w:lang w:val="fr-CA"/>
        </w:rPr>
      </w:pPr>
      <w:r>
        <w:rPr>
          <w:lang w:val="fr-CA"/>
        </w:rPr>
        <w:t>maitryā yeṣāṁ nivāse gahana-giri-darī-śāyinas te jayanti ||2330||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en-CA"/>
        </w:rPr>
      </w:pPr>
      <w:r>
        <w:rPr>
          <w:lang w:val="en-CA"/>
        </w:rPr>
        <w:t>candra-yoginaḥ | (Smv 109.42)</w:t>
      </w:r>
    </w:p>
    <w:p w:rsidR="00ED0BA1" w:rsidRDefault="00ED0BA1">
      <w:pPr>
        <w:rPr>
          <w:lang w:val="en-CA"/>
        </w:rPr>
      </w:pP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67. tāpasvī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pāṇiḥ pātraṁ pavitraṁ bhramaṇa-parigataṁ bhaikṣyam akṣayyam annaṁ</w:t>
      </w:r>
    </w:p>
    <w:p w:rsidR="00ED0BA1" w:rsidRDefault="00ED0BA1">
      <w:pPr>
        <w:rPr>
          <w:lang w:val="fr-CA"/>
        </w:rPr>
      </w:pPr>
      <w:r>
        <w:rPr>
          <w:lang w:val="fr-CA"/>
        </w:rPr>
        <w:t>vastraṁ vistīrṇam āśā-daśakam apamalaṁ talpam asvalpam urvī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yeṣāṁ niḥsaṅgatāṅgīkaraṇa-pariṇati-svasti-santoṣiṇas te </w:t>
      </w:r>
    </w:p>
    <w:p w:rsidR="00ED0BA1" w:rsidRDefault="00ED0BA1">
      <w:pPr>
        <w:rPr>
          <w:lang w:val="fr-CA"/>
        </w:rPr>
      </w:pPr>
      <w:r>
        <w:rPr>
          <w:lang w:val="fr-CA"/>
        </w:rPr>
        <w:t>dhanyāḥ saṁnyasta-dainya-vyatikara-nikarāḥ karma nirmūlayanti ||2331||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nagnācāryasya | (Ss 4.7)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dhig dhik tān kṛmi-nirviśeṣa-vapuṣaḥ sphūrjan-mahā-siddhayo</w:t>
      </w:r>
    </w:p>
    <w:p w:rsidR="00ED0BA1" w:rsidRDefault="00ED0BA1">
      <w:pPr>
        <w:rPr>
          <w:lang w:val="fr-CA"/>
        </w:rPr>
      </w:pPr>
      <w:r>
        <w:rPr>
          <w:lang w:val="fr-CA"/>
        </w:rPr>
        <w:t>niṣpandī-kṛta-śāntayo’pi ca tapaḥ-kārā gṛheṣv āsane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taṁ vidvāṁsam iha stumaḥ kara-puṭībhikṣālpa-śāke’pi vā </w:t>
      </w:r>
    </w:p>
    <w:p w:rsidR="00ED0BA1" w:rsidRDefault="00ED0BA1">
      <w:pPr>
        <w:rPr>
          <w:lang w:val="fr-CA"/>
        </w:rPr>
      </w:pPr>
      <w:r>
        <w:rPr>
          <w:lang w:val="fr-CA"/>
        </w:rPr>
        <w:t>bālāvaktra-sarojinī-madhuni vā yasyāviśeṣo rasaḥ ||2332||</w:t>
      </w:r>
    </w:p>
    <w:p w:rsidR="00ED0BA1" w:rsidRDefault="00ED0BA1">
      <w:pPr>
        <w:rPr>
          <w:lang w:val="fr-CA"/>
        </w:rPr>
      </w:pPr>
    </w:p>
    <w:p w:rsidR="00ED0BA1" w:rsidRDefault="00ED0BA1">
      <w:r>
        <w:t>vallaṇasya | (Ss 4.10, Srk 1609)</w:t>
      </w:r>
    </w:p>
    <w:p w:rsidR="00ED0BA1" w:rsidRDefault="00ED0BA1"/>
    <w:p w:rsidR="00ED0BA1" w:rsidRDefault="00ED0BA1">
      <w:r>
        <w:t>vārāṁs trīn abhiṣuṇvate vidadhate vanyaiḥ śarīra-sthitīr</w:t>
      </w:r>
    </w:p>
    <w:p w:rsidR="00ED0BA1" w:rsidRDefault="00ED0BA1">
      <w:r>
        <w:t>aiṇeyyāṁ tvaci saṁviśanti vasate cāpi tvacaṁ tāravīm |</w:t>
      </w:r>
    </w:p>
    <w:p w:rsidR="00ED0BA1" w:rsidRDefault="00ED0BA1">
      <w:r>
        <w:t xml:space="preserve">tat paśyanti ca dhāma nābhipatato yac cārmaṇe  cakṣuṣī </w:t>
      </w:r>
    </w:p>
    <w:p w:rsidR="00ED0BA1" w:rsidRDefault="00ED0BA1">
      <w:r>
        <w:t>dhanyānāṁ virajas tamā bhagavatī caryeyam āhlādate ||2333||</w:t>
      </w:r>
    </w:p>
    <w:p w:rsidR="00ED0BA1" w:rsidRDefault="00ED0BA1"/>
    <w:p w:rsidR="00ED0BA1" w:rsidRDefault="00ED0BA1">
      <w:r>
        <w:t>murāreḥ | (Ar 2.29)</w:t>
      </w:r>
    </w:p>
    <w:p w:rsidR="00ED0BA1" w:rsidRDefault="00ED0BA1"/>
    <w:p w:rsidR="00ED0BA1" w:rsidRDefault="00ED0BA1">
      <w:r>
        <w:t>valmīkārdha-nimagna-mūrtir uragatvag-brahma-sūtrāntaraḥ</w:t>
      </w:r>
    </w:p>
    <w:p w:rsidR="00ED0BA1" w:rsidRDefault="00ED0BA1">
      <w:r>
        <w:t>kaṇṭhe jīrṇa-latā-pratāna-valayenātyartha-saṁpīḍitaḥ |</w:t>
      </w:r>
    </w:p>
    <w:p w:rsidR="00ED0BA1" w:rsidRDefault="00ED0BA1">
      <w:r>
        <w:t>aṁsa-vyāpi-śakunta-nīḍa-nicitaṁ bibhraj-jaṭā-maṇḍalaṁ</w:t>
      </w:r>
    </w:p>
    <w:p w:rsidR="00ED0BA1" w:rsidRDefault="00ED0BA1">
      <w:r>
        <w:t>yatra sthāṇur ivācalo munir asāv abhyarka-bimbaṁ sthitaḥ ||2334||</w:t>
      </w:r>
    </w:p>
    <w:p w:rsidR="00ED0BA1" w:rsidRDefault="00ED0BA1"/>
    <w:p w:rsidR="00ED0BA1" w:rsidRDefault="00ED0BA1">
      <w:r>
        <w:t>kālidāsasya | (Śak 7.11)</w:t>
      </w:r>
    </w:p>
    <w:p w:rsidR="00ED0BA1" w:rsidRDefault="00ED0BA1"/>
    <w:p w:rsidR="00ED0BA1" w:rsidRDefault="00ED0BA1">
      <w:r>
        <w:t>prāṇānām anilena vṛttir ucitā sat-kalpa-vṛkṣe vane</w:t>
      </w:r>
    </w:p>
    <w:p w:rsidR="00ED0BA1" w:rsidRDefault="00ED0BA1">
      <w:r>
        <w:t>toye kāścana padma-reṇu-kapiśe puṇyābhiṣeka-kriyā |</w:t>
      </w:r>
    </w:p>
    <w:p w:rsidR="00ED0BA1" w:rsidRDefault="00ED0BA1">
      <w:r>
        <w:t>dhyānaṁ ratna-śilā-guhāsu vibudha-strī-sannidhau saṁyamo</w:t>
      </w:r>
    </w:p>
    <w:p w:rsidR="00ED0BA1" w:rsidRDefault="00ED0BA1">
      <w:r>
        <w:t>yad vāñchanti taopbhir anya-munayas tasmiṁs tapasyanty amī ||2335||</w:t>
      </w:r>
    </w:p>
    <w:p w:rsidR="00ED0BA1" w:rsidRDefault="00ED0BA1"/>
    <w:p w:rsidR="00ED0BA1" w:rsidRDefault="00ED0BA1">
      <w:r>
        <w:t>tasyaiva | (Śak 7.12, Sk 1.106)</w:t>
      </w:r>
    </w:p>
    <w:p w:rsidR="00ED0BA1" w:rsidRDefault="00ED0BA1"/>
    <w:p w:rsidR="00ED0BA1" w:rsidRDefault="00ED0BA1"/>
    <w:p w:rsidR="00ED0BA1" w:rsidRDefault="00ED0BA1">
      <w:pPr>
        <w:rPr>
          <w:b/>
          <w:bCs/>
        </w:rPr>
      </w:pPr>
      <w:r>
        <w:rPr>
          <w:b/>
          <w:bCs/>
        </w:rPr>
        <w:t>68. bahu-viṣaya-śāntiḥ</w:t>
      </w:r>
    </w:p>
    <w:p w:rsidR="00ED0BA1" w:rsidRDefault="00ED0BA1">
      <w:pPr>
        <w:rPr>
          <w:b/>
          <w:bCs/>
        </w:rPr>
      </w:pPr>
    </w:p>
    <w:p w:rsidR="00ED0BA1" w:rsidRDefault="00ED0BA1">
      <w:r>
        <w:t>naikaṁ janma tavaiva vatsa na paraṁ tulyā ca karma-sthitir</w:t>
      </w:r>
    </w:p>
    <w:p w:rsidR="00ED0BA1" w:rsidRDefault="00ED0BA1">
      <w:r>
        <w:t>bhoktavyeṣu sukheṣu hṛṣyasi mudhā duḥkheṣu kiṁ tāmyasi |</w:t>
      </w:r>
    </w:p>
    <w:p w:rsidR="00ED0BA1" w:rsidRDefault="00ED0BA1">
      <w:r>
        <w:t xml:space="preserve">bhrātaḥ sthairyam upehi nanv iha bhavān saṁsāra-dīrghādhvagaḥ </w:t>
      </w:r>
    </w:p>
    <w:p w:rsidR="00ED0BA1" w:rsidRDefault="00ED0BA1">
      <w:r>
        <w:t>succhāyās taravaḥ kvacin maru-bhuvaḥ kvāpi pracaṇḍātapāḥ ||2336||</w:t>
      </w:r>
    </w:p>
    <w:p w:rsidR="00ED0BA1" w:rsidRDefault="00ED0BA1"/>
    <w:p w:rsidR="00ED0BA1" w:rsidRDefault="00ED0BA1">
      <w:r>
        <w:t>daśarathasya |</w:t>
      </w:r>
    </w:p>
    <w:p w:rsidR="00ED0BA1" w:rsidRDefault="00ED0BA1"/>
    <w:p w:rsidR="00ED0BA1" w:rsidRDefault="00ED0BA1">
      <w:r>
        <w:t>nanv ātmany avadhīyatāṁ gṛha-rasād vairāgyam ādhīyatāṁ</w:t>
      </w:r>
    </w:p>
    <w:p w:rsidR="00ED0BA1" w:rsidRDefault="00ED0BA1">
      <w:pPr>
        <w:rPr>
          <w:lang w:val="fr-CA"/>
        </w:rPr>
      </w:pPr>
      <w:r>
        <w:rPr>
          <w:lang w:val="fr-CA"/>
        </w:rPr>
        <w:t>cetaḥ samprati damyatāṁ sura-sarit-tīre sadā sthīyatām |</w:t>
      </w:r>
    </w:p>
    <w:p w:rsidR="00ED0BA1" w:rsidRDefault="00ED0BA1">
      <w:pPr>
        <w:rPr>
          <w:lang w:val="fr-CA"/>
        </w:rPr>
      </w:pPr>
      <w:r>
        <w:rPr>
          <w:lang w:val="fr-CA"/>
        </w:rPr>
        <w:t>bhikṣārthaṁ vyavasīyatāṁ samucitaṁ sat karma saṁciyatāṁ</w:t>
      </w:r>
    </w:p>
    <w:p w:rsidR="00ED0BA1" w:rsidRDefault="00ED0BA1">
      <w:pPr>
        <w:rPr>
          <w:lang w:val="fr-CA"/>
        </w:rPr>
      </w:pPr>
      <w:r>
        <w:rPr>
          <w:lang w:val="fr-CA"/>
        </w:rPr>
        <w:t>kṛṣṇaś cetasi dhīyatāṁ parataraṁ brahmānusandhīyatām ||2337||</w:t>
      </w:r>
      <w:r>
        <w:rPr>
          <w:lang w:val="fr-CA"/>
        </w:rPr>
        <w:br/>
      </w:r>
    </w:p>
    <w:p w:rsidR="00ED0BA1" w:rsidRDefault="00ED0BA1">
      <w:r>
        <w:t>bhartṛ-hareḥ | (Ss 3.11)</w:t>
      </w:r>
    </w:p>
    <w:p w:rsidR="00ED0BA1" w:rsidRDefault="00ED0BA1"/>
    <w:p w:rsidR="00ED0BA1" w:rsidRDefault="00ED0BA1">
      <w:r>
        <w:t>te tāvat kṛtinaḥ parārtha-ghaṭakāḥ svārthasya bādhena ye</w:t>
      </w:r>
    </w:p>
    <w:p w:rsidR="00ED0BA1" w:rsidRDefault="00ED0BA1">
      <w:r>
        <w:t>sāmānyās tu parārtham udyama-kṛtaḥ svārthāvirodhena ye |</w:t>
      </w:r>
    </w:p>
    <w:p w:rsidR="00ED0BA1" w:rsidRDefault="00ED0BA1">
      <w:r>
        <w:t>te’mī mānuṣa-rākṣasāḥ para-hitaṁ yaiḥ svārthato hanyate</w:t>
      </w:r>
    </w:p>
    <w:p w:rsidR="00ED0BA1" w:rsidRDefault="00ED0BA1">
      <w:r>
        <w:t>ye tu ghnanti nirarthakaṁ para-hitaṁ te ke na jānīmahe ||2338||</w:t>
      </w:r>
    </w:p>
    <w:p w:rsidR="00ED0BA1" w:rsidRDefault="00ED0BA1"/>
    <w:p w:rsidR="00ED0BA1" w:rsidRDefault="00ED0BA1">
      <w:r>
        <w:t>tasyaiva |</w:t>
      </w:r>
    </w:p>
    <w:p w:rsidR="00ED0BA1" w:rsidRDefault="00ED0BA1"/>
    <w:p w:rsidR="00ED0BA1" w:rsidRDefault="00ED0BA1">
      <w:r>
        <w:t>vivekaḥ kiṁ so’pi svarasa-valitā yatra na kṛpā</w:t>
      </w:r>
    </w:p>
    <w:p w:rsidR="00ED0BA1" w:rsidRDefault="00ED0BA1">
      <w:r>
        <w:t>sa kiṁ yogo yasmin bhavati na parānugraha-rasaḥ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sa kiṁ dharmo yatra sphurati na para-droha-viratiḥ</w:t>
      </w:r>
    </w:p>
    <w:p w:rsidR="00ED0BA1" w:rsidRDefault="00ED0BA1">
      <w:pPr>
        <w:rPr>
          <w:lang w:val="fr-CA"/>
        </w:rPr>
      </w:pPr>
      <w:r>
        <w:rPr>
          <w:lang w:val="fr-CA"/>
        </w:rPr>
        <w:t>śrutaṁ tat kiṁ sākṣād upaśama-padaṁ yan na nayati ||2339||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(Srk 1629, Ss 2.25)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kṛmi-kula-cittaṁ lālā-klinnaṁ vigandhi-jugupsitaṁ</w:t>
      </w:r>
    </w:p>
    <w:p w:rsidR="00ED0BA1" w:rsidRDefault="00ED0BA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nirupama-rasaṁ prītyā khādan narāsthi nirāmiṣam |</w:t>
      </w:r>
    </w:p>
    <w:p w:rsidR="00ED0BA1" w:rsidRDefault="00ED0BA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surapatim api śvā pārśvasthaṁ vilokya na śaṅkate</w:t>
      </w:r>
    </w:p>
    <w:p w:rsidR="00ED0BA1" w:rsidRDefault="00ED0BA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 hi gaṇayati kṣudro jantuḥ parigraha-phalgutām ||2340||</w:t>
      </w:r>
    </w:p>
    <w:p w:rsidR="00ED0BA1" w:rsidRDefault="00ED0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99"/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śūrasya (nī.śa. 9 (30); Srk 1628, Ss 2.9)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69. athādhyātmavit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bhavāraṇyaṁ bhīmaṁ tanu-gṛham idaṁ chidra-bahulaṁ</w:t>
      </w: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balī kālaś cauro niyatam asitā moha-rajanī |</w:t>
      </w: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gṛhītvā jñānāsiṁ virati-phalakaṁ śīla-kavacaṁ</w:t>
      </w: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samādhānaṁ kṛtvā sthiratara-dṛśo jāgṛta janāḥ ||2341||</w:t>
      </w:r>
    </w:p>
    <w:p w:rsidR="00ED0BA1" w:rsidRDefault="00ED0BA1">
      <w:pPr>
        <w:rPr>
          <w:bCs/>
          <w:lang w:val="fr-CA"/>
        </w:rPr>
      </w:pPr>
    </w:p>
    <w:p w:rsidR="00ED0BA1" w:rsidRDefault="00ED0BA1">
      <w:pPr>
        <w:rPr>
          <w:bCs/>
          <w:lang w:val="fr-CA"/>
        </w:rPr>
      </w:pPr>
      <w:r>
        <w:rPr>
          <w:bCs/>
          <w:lang w:val="fr-CA"/>
        </w:rPr>
        <w:t>silhaṇasya |</w:t>
      </w:r>
    </w:p>
    <w:p w:rsidR="00ED0BA1" w:rsidRDefault="00ED0BA1">
      <w:pPr>
        <w:rPr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aye dūra-bhrāntaṁ viṣaya-viṣamāraṇya-vipathe </w:t>
      </w:r>
    </w:p>
    <w:p w:rsidR="00ED0BA1" w:rsidRDefault="00ED0BA1">
      <w:pPr>
        <w:rPr>
          <w:lang w:val="fr-CA"/>
        </w:rPr>
      </w:pPr>
      <w:r>
        <w:rPr>
          <w:lang w:val="fr-CA"/>
        </w:rPr>
        <w:t>paribhrāntaṁ ceto mama vidhuritaṁ svaira-madhunā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nirāvarte nitye sthira-niravadhāna-bhrama-maye </w:t>
      </w:r>
    </w:p>
    <w:p w:rsidR="00ED0BA1" w:rsidRDefault="00ED0BA1">
      <w:pPr>
        <w:rPr>
          <w:lang w:val="fr-CA"/>
        </w:rPr>
      </w:pPr>
      <w:r>
        <w:rPr>
          <w:lang w:val="fr-CA"/>
        </w:rPr>
        <w:t>viveka-prabhraśyad-vikṛti-paramānanda-jaladhau ||2342||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bhavānandasya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dhyāyann eṣa tam ādidevam amara-srotasvatī-rodhasi</w:t>
      </w:r>
    </w:p>
    <w:p w:rsidR="00ED0BA1" w:rsidRDefault="00ED0BA1">
      <w:pPr>
        <w:rPr>
          <w:lang w:val="fr-CA"/>
        </w:rPr>
      </w:pPr>
      <w:r>
        <w:rPr>
          <w:lang w:val="fr-CA"/>
        </w:rPr>
        <w:t>kvāpi kleśa-kaṣāyitābhir upari-glāno mano-vṛttibhiḥ |</w:t>
      </w:r>
    </w:p>
    <w:p w:rsidR="00ED0BA1" w:rsidRDefault="00ED0BA1">
      <w:pPr>
        <w:rPr>
          <w:lang w:val="fr-CA"/>
        </w:rPr>
      </w:pPr>
      <w:r>
        <w:rPr>
          <w:lang w:val="fr-CA"/>
        </w:rPr>
        <w:t>abhyāsopahatāṅguli-krama-milan-nirveda-vīṇā-kala-</w:t>
      </w:r>
    </w:p>
    <w:p w:rsidR="00ED0BA1" w:rsidRDefault="00ED0BA1">
      <w:pPr>
        <w:rPr>
          <w:lang w:val="fr-CA"/>
        </w:rPr>
      </w:pPr>
      <w:r>
        <w:rPr>
          <w:lang w:val="fr-CA"/>
        </w:rPr>
        <w:t>dhvānāvarjita-nirjitendriya-gatir līnaḥ pare brahmaṇi ||2343||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śaṅkara-devasya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mṛt-piṇḍena bhuvaiva kiṁ tad anu tad bhedena kiṁ meruṇā</w:t>
      </w:r>
    </w:p>
    <w:p w:rsidR="00ED0BA1" w:rsidRDefault="00ED0BA1">
      <w:pPr>
        <w:rPr>
          <w:lang w:val="fr-CA"/>
        </w:rPr>
      </w:pPr>
      <w:r>
        <w:rPr>
          <w:lang w:val="fr-CA"/>
        </w:rPr>
        <w:t>kiṁ brahmāṇḍa-jarāyu-koṭara-kuṭī-kīṭaiḥ surākhyair api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trailokye’pi dayālu-saukhya-lalitāny āścaryam etat punaś </w:t>
      </w:r>
    </w:p>
    <w:p w:rsidR="00ED0BA1" w:rsidRDefault="00ED0BA1">
      <w:pPr>
        <w:rPr>
          <w:lang w:val="fr-CA"/>
        </w:rPr>
      </w:pPr>
      <w:r>
        <w:rPr>
          <w:lang w:val="fr-CA"/>
        </w:rPr>
        <w:t>ceto-dvaita-samādhi-nīradhi-sudhā-pūra-plavaṁ gāhate ||2344||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ballaṇasya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nānāpy ekaṁ yad iha daharaṁ puṇḍarīkaṁ yad oka-</w:t>
      </w:r>
    </w:p>
    <w:p w:rsidR="00ED0BA1" w:rsidRDefault="00ED0BA1">
      <w:pPr>
        <w:rPr>
          <w:lang w:val="fr-CA"/>
        </w:rPr>
      </w:pPr>
      <w:r>
        <w:rPr>
          <w:lang w:val="fr-CA"/>
        </w:rPr>
        <w:t>stoke yasyāpy anubhava-vidhau na svadante madhūni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yasyonmeṣād dina-maṇi-ruco’py andhakāra-prakārāḥ </w:t>
      </w:r>
    </w:p>
    <w:p w:rsidR="00ED0BA1" w:rsidRDefault="00ED0BA1">
      <w:pPr>
        <w:rPr>
          <w:lang w:val="fr-CA"/>
        </w:rPr>
      </w:pPr>
      <w:r>
        <w:rPr>
          <w:lang w:val="fr-CA"/>
        </w:rPr>
        <w:t>śaśvat tasmai praṇama hṛdaya brahmaṇe śāśvatāya ||2345||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70. bhavitavyatā 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sṛjati tāvad aśeṣa-guṇākaraṁ</w:t>
      </w:r>
    </w:p>
    <w:p w:rsidR="00ED0BA1" w:rsidRDefault="00ED0BA1">
      <w:pPr>
        <w:rPr>
          <w:lang w:val="fr-CA"/>
        </w:rPr>
      </w:pPr>
      <w:r>
        <w:rPr>
          <w:lang w:val="fr-CA"/>
        </w:rPr>
        <w:t>puruṣa-ratnam alaṅkaraṇaṁ bhuvaḥ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tad anu tat-kṣaṇa-bhaṅgi karoti ced</w:t>
      </w:r>
    </w:p>
    <w:p w:rsidR="00ED0BA1" w:rsidRDefault="00ED0BA1">
      <w:pPr>
        <w:rPr>
          <w:lang w:val="fr-CA"/>
        </w:rPr>
      </w:pPr>
      <w:r>
        <w:rPr>
          <w:lang w:val="fr-CA"/>
        </w:rPr>
        <w:t>ahaha kaṣṭam apaṇḍitatā vidheḥ ||2346||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(Sv 3126, Spd 4000, Smv 131.39, Srk 1473)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adhva-śramāya caraṇau virahāya dārā</w:t>
      </w:r>
    </w:p>
    <w:p w:rsidR="00ED0BA1" w:rsidRDefault="00ED0BA1">
      <w:pPr>
        <w:rPr>
          <w:lang w:val="fr-CA"/>
        </w:rPr>
      </w:pPr>
      <w:r>
        <w:rPr>
          <w:lang w:val="fr-CA"/>
        </w:rPr>
        <w:t>abhyarthanāya vacanaṁ na vapur jarāyai |</w:t>
      </w:r>
    </w:p>
    <w:p w:rsidR="00ED0BA1" w:rsidRDefault="00ED0BA1">
      <w:pPr>
        <w:rPr>
          <w:lang w:val="fr-CA"/>
        </w:rPr>
      </w:pPr>
      <w:r>
        <w:rPr>
          <w:lang w:val="fr-CA"/>
        </w:rPr>
        <w:t>etāni me vidadhatas tasya sarvadaiva</w:t>
      </w:r>
    </w:p>
    <w:p w:rsidR="00ED0BA1" w:rsidRDefault="00ED0BA1">
      <w:pPr>
        <w:rPr>
          <w:lang w:val="fr-CA"/>
        </w:rPr>
      </w:pPr>
      <w:r>
        <w:rPr>
          <w:lang w:val="fr-CA"/>
        </w:rPr>
        <w:t>dhātas trapā na yadi kiṁ na pariśramo’pi ||2347||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rājaśekharasya | (Srk 1321)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ālambanāya dharaṇī na ca nāga-bhūmīḥ</w:t>
      </w:r>
    </w:p>
    <w:p w:rsidR="00ED0BA1" w:rsidRDefault="00ED0BA1">
      <w:pPr>
        <w:rPr>
          <w:lang w:val="fr-CA"/>
        </w:rPr>
      </w:pPr>
      <w:r>
        <w:rPr>
          <w:lang w:val="fr-CA"/>
        </w:rPr>
        <w:t>svar-vāsināṁ ca vasatir bhaved amuṣya |</w:t>
      </w:r>
    </w:p>
    <w:p w:rsidR="00ED0BA1" w:rsidRDefault="00ED0BA1">
      <w:pPr>
        <w:rPr>
          <w:lang w:val="fr-CA"/>
        </w:rPr>
      </w:pPr>
      <w:r>
        <w:rPr>
          <w:lang w:val="fr-CA"/>
        </w:rPr>
        <w:t>pūrvārjitāśubha-vaśīkṛta-pauruṣasya</w:t>
      </w:r>
    </w:p>
    <w:p w:rsidR="00ED0BA1" w:rsidRDefault="00ED0BA1">
      <w:pPr>
        <w:rPr>
          <w:lang w:val="fr-CA"/>
        </w:rPr>
      </w:pPr>
      <w:r>
        <w:rPr>
          <w:lang w:val="fr-CA"/>
        </w:rPr>
        <w:t>kalpa-drumo’pi na samīhitam ātanoti ||2348||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(Srk 1097)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guṇavat pakṣa-parāṅ-mukhi svajana-kuloccheda-baddha-nirbandhe |</w:t>
      </w:r>
    </w:p>
    <w:p w:rsidR="00ED0BA1" w:rsidRDefault="00ED0BA1">
      <w:pPr>
        <w:rPr>
          <w:lang w:val="fr-CA"/>
        </w:rPr>
      </w:pPr>
      <w:r>
        <w:rPr>
          <w:lang w:val="fr-CA"/>
        </w:rPr>
        <w:t>api vīra-vaṁśa-vairiṇi bhagavati bhavitavyate jayasi ||2349||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umāpatidharasya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vidvattā dhana-saṅgatā cirataraṁ nākāri nākāri cej</w:t>
      </w:r>
    </w:p>
    <w:p w:rsidR="00ED0BA1" w:rsidRDefault="00ED0BA1">
      <w:pPr>
        <w:rPr>
          <w:lang w:val="fr-CA"/>
        </w:rPr>
      </w:pPr>
      <w:r>
        <w:rPr>
          <w:lang w:val="fr-CA"/>
        </w:rPr>
        <w:t>jyotsnā-sundara-vigrahaḥ pratidiśaṁ sampūrṇa-bimbaḥ śaśī |</w:t>
      </w:r>
    </w:p>
    <w:p w:rsidR="00ED0BA1" w:rsidRDefault="00ED0BA1">
      <w:pPr>
        <w:rPr>
          <w:lang w:val="fr-CA"/>
        </w:rPr>
      </w:pPr>
      <w:r>
        <w:rPr>
          <w:lang w:val="fr-CA"/>
        </w:rPr>
        <w:t>āmṛtyu stana-janma-yauvana-mado nākāri vāma-bhruvāṁ</w:t>
      </w:r>
    </w:p>
    <w:p w:rsidR="00ED0BA1" w:rsidRDefault="00ED0BA1">
      <w:pPr>
        <w:rPr>
          <w:lang w:val="fr-CA"/>
        </w:rPr>
      </w:pPr>
      <w:r>
        <w:rPr>
          <w:lang w:val="fr-CA"/>
        </w:rPr>
        <w:t>dhik dhātāram akāri yena jagati vyaṅgaḥ sa gaṅgādharaḥ ||2350||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kasyacit | </w:t>
      </w: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 xml:space="preserve">71. daivaṁ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karotu nāma nītijño vyavasayam itas tataḥ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phalaṁ punas tad evāsya yad vidher manasi sthitam ||2351||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(Smv 112.10)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bhugnāśasya karaṇḍa-piṇḍita-tanor glānendriyasya kṣudhā</w:t>
      </w:r>
    </w:p>
    <w:p w:rsidR="00ED0BA1" w:rsidRDefault="00ED0BA1">
      <w:pPr>
        <w:rPr>
          <w:lang w:val="fr-CA"/>
        </w:rPr>
      </w:pPr>
      <w:r>
        <w:rPr>
          <w:lang w:val="fr-CA"/>
        </w:rPr>
        <w:t>kṛtvākhur vivaraṁ svayaṁ nipatito naktaṁ mukhe bhoginaḥ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tṛptas tat-piśitena satvaram asau tenaiva yātaḥ pathā</w:t>
      </w:r>
    </w:p>
    <w:p w:rsidR="00ED0BA1" w:rsidRDefault="00ED0BA1">
      <w:pPr>
        <w:rPr>
          <w:lang w:val="fr-CA"/>
        </w:rPr>
      </w:pPr>
      <w:r>
        <w:rPr>
          <w:lang w:val="fr-CA"/>
        </w:rPr>
        <w:t>susthās tiṣṭhata daivam eva jagataḥ kṣāntau kṣaye cākulam ||2352||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(Sv 3143, Srk 1334, Ns. 26)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vandyo’sau vidhir eva yasya jagato nirmāṇam atyujjvalaṁ</w:t>
      </w:r>
    </w:p>
    <w:p w:rsidR="00ED0BA1" w:rsidRDefault="00ED0BA1">
      <w:pPr>
        <w:rPr>
          <w:lang w:val="fr-CA"/>
        </w:rPr>
      </w:pPr>
      <w:r>
        <w:rPr>
          <w:lang w:val="fr-CA"/>
        </w:rPr>
        <w:t>pratyākāram apūrva-vastu-racanā-vaicitryam atyadbhutam |</w:t>
      </w:r>
    </w:p>
    <w:p w:rsidR="00ED0BA1" w:rsidRDefault="00ED0BA1">
      <w:pPr>
        <w:rPr>
          <w:lang w:val="fr-CA"/>
        </w:rPr>
      </w:pPr>
      <w:r>
        <w:rPr>
          <w:lang w:val="fr-CA"/>
        </w:rPr>
        <w:t>kiṁ cātyantam ito vicitram aparaṁ śakrasya yad vajriṇas</w:t>
      </w:r>
    </w:p>
    <w:p w:rsidR="00ED0BA1" w:rsidRDefault="00ED0BA1">
      <w:pPr>
        <w:rPr>
          <w:lang w:val="fr-CA"/>
        </w:rPr>
      </w:pPr>
      <w:r>
        <w:rPr>
          <w:lang w:val="fr-CA"/>
        </w:rPr>
        <w:t>trailokyodara-varti-karma-phalayor dṛg-gocare kuñjikā ||2353||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daśarathasya | 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ya eko lokānāṁ parama-suhṛd-ānanda-janakaḥ</w:t>
      </w:r>
    </w:p>
    <w:p w:rsidR="00ED0BA1" w:rsidRDefault="00ED0BA1">
      <w:pPr>
        <w:rPr>
          <w:lang w:val="fr-CA"/>
        </w:rPr>
      </w:pPr>
      <w:r>
        <w:rPr>
          <w:lang w:val="fr-CA"/>
        </w:rPr>
        <w:t>kalā-śālī śrīmān nidhuvana-vidhau maṅgala-ghaṭaḥ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sudhāsūtiḥ so’yaṁ tripura-hara-cūḍāmaṇir aho</w:t>
      </w:r>
    </w:p>
    <w:p w:rsidR="00ED0BA1" w:rsidRDefault="00ED0BA1">
      <w:pPr>
        <w:rPr>
          <w:lang w:val="fr-CA"/>
        </w:rPr>
      </w:pPr>
      <w:r>
        <w:rPr>
          <w:lang w:val="fr-CA"/>
        </w:rPr>
        <w:t>prayātyas taṁ hanta prakṛti-viṣamā daiva-gatayaḥ ||2354||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kasyacit | (Srk 1370)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yad bhagnaṁ dhanur īśvarasya śiśunā yaj jāmadagnyo jitas</w:t>
      </w:r>
    </w:p>
    <w:p w:rsidR="00ED0BA1" w:rsidRDefault="00ED0BA1">
      <w:pPr>
        <w:rPr>
          <w:lang w:val="fr-CA"/>
        </w:rPr>
      </w:pPr>
      <w:r>
        <w:rPr>
          <w:lang w:val="fr-CA"/>
        </w:rPr>
        <w:t>tyaktā yac ca guror girā vasumatī-baddho yad ambhonidhiḥ |</w:t>
      </w:r>
    </w:p>
    <w:p w:rsidR="00ED0BA1" w:rsidRDefault="00ED0BA1">
      <w:pPr>
        <w:rPr>
          <w:lang w:val="fr-CA"/>
        </w:rPr>
      </w:pPr>
      <w:r>
        <w:rPr>
          <w:lang w:val="fr-CA"/>
        </w:rPr>
        <w:t>ekaikaṁ daśa-kandhara-kṣaya-kṛto rāmasya kiṁ varṇyatāṁ</w:t>
      </w:r>
    </w:p>
    <w:p w:rsidR="00ED0BA1" w:rsidRDefault="00ED0BA1">
      <w:pPr>
        <w:rPr>
          <w:lang w:val="fr-CA"/>
        </w:rPr>
      </w:pPr>
      <w:r>
        <w:rPr>
          <w:lang w:val="fr-CA"/>
        </w:rPr>
        <w:t>daivaṁ varṇaya so’pi yena sahasā nītaḥ kathāśeṣatām ||2355||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śrī-hanūmataḥ | (Srk 1359)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72. kālaḥ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ghātayati mahā-puruṣān samam eva bahūn anādareṇaiva |</w:t>
      </w:r>
    </w:p>
    <w:p w:rsidR="00ED0BA1" w:rsidRDefault="00ED0BA1">
      <w:pPr>
        <w:rPr>
          <w:lang w:val="fr-CA"/>
        </w:rPr>
      </w:pPr>
      <w:r>
        <w:rPr>
          <w:lang w:val="fr-CA"/>
        </w:rPr>
        <w:t>parivartamāna ekaḥ kālaḥ śailānivānantaḥ ||2356||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bāṇasya | (Hc 5.2)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vyomaikānta-vihāriṇo’pi vihagāḥ samprāpnuvanty āpadaṁ</w:t>
      </w:r>
    </w:p>
    <w:p w:rsidR="00ED0BA1" w:rsidRDefault="00ED0BA1">
      <w:pPr>
        <w:rPr>
          <w:lang w:val="fr-CA"/>
        </w:rPr>
      </w:pPr>
      <w:r>
        <w:rPr>
          <w:lang w:val="fr-CA"/>
        </w:rPr>
        <w:t>badhyante nipuṇair agādha-salilān mīnāḥ samudrād api |</w:t>
      </w:r>
    </w:p>
    <w:p w:rsidR="00ED0BA1" w:rsidRDefault="00ED0BA1">
      <w:pPr>
        <w:rPr>
          <w:lang w:val="fr-CA"/>
        </w:rPr>
      </w:pPr>
      <w:r>
        <w:rPr>
          <w:lang w:val="fr-CA"/>
        </w:rPr>
        <w:t>durṇītaṁ kim ihāsti kiṁ sucaritaṁ kaḥ sthāna-lābhe guṇaḥ</w:t>
      </w:r>
    </w:p>
    <w:p w:rsidR="00ED0BA1" w:rsidRDefault="00ED0BA1">
      <w:pPr>
        <w:rPr>
          <w:lang w:val="fr-CA"/>
        </w:rPr>
      </w:pPr>
      <w:r>
        <w:rPr>
          <w:lang w:val="fr-CA"/>
        </w:rPr>
        <w:t>kālo hi vyasana-prasārita-karo gṛhṇāti dūrād api ||2357||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vasu-bhāgasya | 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bhīmenātra vijṛmbhitaṁ dhanur iha droṇena muktaṁ śucā </w:t>
      </w:r>
    </w:p>
    <w:p w:rsidR="00ED0BA1" w:rsidRDefault="00ED0BA1">
      <w:pPr>
        <w:rPr>
          <w:lang w:val="fr-CA"/>
        </w:rPr>
      </w:pPr>
      <w:r>
        <w:rPr>
          <w:lang w:val="fr-CA"/>
        </w:rPr>
        <w:t>karṇasyātra hayā hatā ratha-patir bhīṣmo’tra yoddhuṁ sthitaḥ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viśvaṁ rūpam ihārjunasya hariṇā saṁdarśitaṁ kautukād</w:t>
      </w:r>
    </w:p>
    <w:p w:rsidR="00ED0BA1" w:rsidRDefault="00ED0BA1">
      <w:pPr>
        <w:rPr>
          <w:lang w:val="fr-CA"/>
        </w:rPr>
      </w:pPr>
      <w:r>
        <w:rPr>
          <w:lang w:val="fr-CA"/>
        </w:rPr>
        <w:t>uddeśās ta ime na te sukṛtinaḥ kālo hi sarvaṁkaṣaḥ ||2358||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halāyudhasya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divasa-rajanī-kūla-cchedaiḥ patadbhir anārataṁ</w:t>
      </w:r>
    </w:p>
    <w:p w:rsidR="00ED0BA1" w:rsidRDefault="00ED0BA1">
      <w:pPr>
        <w:rPr>
          <w:lang w:val="fr-CA"/>
        </w:rPr>
      </w:pPr>
      <w:r>
        <w:rPr>
          <w:lang w:val="fr-CA"/>
        </w:rPr>
        <w:t>vahati nikaṭe kāla-srotaḥ samasta-bhayāvaham |</w:t>
      </w:r>
    </w:p>
    <w:p w:rsidR="00ED0BA1" w:rsidRDefault="00ED0BA1">
      <w:pPr>
        <w:rPr>
          <w:lang w:val="pl-PL"/>
        </w:rPr>
      </w:pPr>
      <w:r>
        <w:rPr>
          <w:lang w:val="pl-PL"/>
        </w:rPr>
        <w:t>iha hi patato nāsty ālambo na cāpi nivartanaṁ</w:t>
      </w:r>
    </w:p>
    <w:p w:rsidR="00ED0BA1" w:rsidRDefault="00ED0BA1">
      <w:pPr>
        <w:rPr>
          <w:lang w:val="pl-PL"/>
        </w:rPr>
      </w:pPr>
      <w:r>
        <w:rPr>
          <w:lang w:val="pl-PL"/>
        </w:rPr>
        <w:t>tad api bhavatāṁ mohaḥ ko’yaṁ yad evam anākulaḥ ||2359||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(Ss 3.2)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dayālur no bāle na ca sujana-goṣṭhīṣu ramate</w:t>
      </w:r>
    </w:p>
    <w:p w:rsidR="00ED0BA1" w:rsidRDefault="00ED0BA1">
      <w:pPr>
        <w:rPr>
          <w:lang w:val="pl-PL"/>
        </w:rPr>
      </w:pPr>
      <w:r>
        <w:rPr>
          <w:lang w:val="pl-PL"/>
        </w:rPr>
        <w:t>vilāsair nārīṇāṁ na hi bhavati sambhāvita-rasaḥ  |</w:t>
      </w:r>
    </w:p>
    <w:p w:rsidR="00ED0BA1" w:rsidRDefault="00ED0BA1">
      <w:pPr>
        <w:rPr>
          <w:lang w:val="pl-PL"/>
        </w:rPr>
      </w:pPr>
      <w:r>
        <w:rPr>
          <w:lang w:val="pl-PL"/>
        </w:rPr>
        <w:t>anudvignaḥ kālaḥ kavalayati kṛtsnaṁ jagad aho</w:t>
      </w:r>
    </w:p>
    <w:p w:rsidR="00ED0BA1" w:rsidRDefault="00ED0BA1">
      <w:pPr>
        <w:rPr>
          <w:lang w:val="pl-PL"/>
        </w:rPr>
      </w:pPr>
      <w:r>
        <w:rPr>
          <w:lang w:val="pl-PL"/>
        </w:rPr>
        <w:t>nisarga-krūrāṇāṁ na khalu karuṇārdraḥ paricayaḥ ||2360||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yogeśvarasya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pStyle w:val="Heading3"/>
        <w:rPr>
          <w:lang w:val="pl-PL"/>
        </w:rPr>
      </w:pPr>
      <w:r>
        <w:rPr>
          <w:lang w:val="pl-PL"/>
        </w:rPr>
        <w:t>73. śmaśānam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ardha-pluṣṭaṁ bahubhyaḥ śava-piśitam upāhṛtya hṛṣṭaś citābhyo </w:t>
      </w:r>
    </w:p>
    <w:p w:rsidR="00ED0BA1" w:rsidRDefault="00ED0BA1">
      <w:pPr>
        <w:rPr>
          <w:lang w:val="pl-PL"/>
        </w:rPr>
      </w:pPr>
      <w:r>
        <w:rPr>
          <w:lang w:val="pl-PL"/>
        </w:rPr>
        <w:t>jātagrāsātirekaḥ sphuṭatara-dhamanī-naddha-śuṣkārdra-kāyaḥ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pretaḥ saṁtarjya dṛṣṭyā kuṭila-paruṣayā majja-niṣkarṣa-śuṣkair </w:t>
      </w:r>
    </w:p>
    <w:p w:rsidR="00ED0BA1" w:rsidRDefault="00ED0BA1">
      <w:pPr>
        <w:rPr>
          <w:lang w:val="pl-PL"/>
        </w:rPr>
      </w:pPr>
      <w:r>
        <w:rPr>
          <w:lang w:val="pl-PL"/>
        </w:rPr>
        <w:t>āhanty-āhāra-lubdhān muhur abhipatato jambukān asthi-khaṇḍaiḥ ||2361||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jayādityasya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śirāṁ pretaḥ kaścid daśati daśanāgreṇa sarasāṁ</w:t>
      </w:r>
    </w:p>
    <w:p w:rsidR="00ED0BA1" w:rsidRDefault="00ED0BA1">
      <w:pPr>
        <w:rPr>
          <w:lang w:val="pl-PL"/>
        </w:rPr>
      </w:pPr>
      <w:r>
        <w:rPr>
          <w:lang w:val="pl-PL"/>
        </w:rPr>
        <w:t>lilikṣur mastiṣkaṁ kalayati ca mūrdhānam itaraḥ |</w:t>
      </w:r>
    </w:p>
    <w:p w:rsidR="00ED0BA1" w:rsidRDefault="00ED0BA1">
      <w:pPr>
        <w:rPr>
          <w:lang w:val="pl-PL"/>
        </w:rPr>
      </w:pPr>
      <w:r>
        <w:rPr>
          <w:lang w:val="pl-PL"/>
        </w:rPr>
        <w:t>karaṁ dhūtvā dhūtvā jvalad-anala-dīptāṅguli-śikhaṁ</w:t>
      </w:r>
    </w:p>
    <w:p w:rsidR="00ED0BA1" w:rsidRDefault="00ED0BA1">
      <w:pPr>
        <w:rPr>
          <w:lang w:val="pl-PL"/>
        </w:rPr>
      </w:pPr>
      <w:r>
        <w:rPr>
          <w:lang w:val="pl-PL"/>
        </w:rPr>
        <w:t>citā-sthālī-pakvaṁ harati kuṇapa-kravyam aparaḥ ||2362||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nīlāmbarasya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nṛtyad-vetāla-mālā-valayita-vikaṭa-prāntam uḍḍāmarogra-</w:t>
      </w:r>
    </w:p>
    <w:p w:rsidR="00ED0BA1" w:rsidRDefault="00ED0BA1">
      <w:pPr>
        <w:rPr>
          <w:lang w:val="pl-PL"/>
        </w:rPr>
      </w:pPr>
      <w:r>
        <w:rPr>
          <w:lang w:val="pl-PL"/>
        </w:rPr>
        <w:t>prakrīḍaḍ-ḍākinīkaṁ pratipadam udayat-pūtanotphāla-līlam |</w:t>
      </w:r>
    </w:p>
    <w:p w:rsidR="00ED0BA1" w:rsidRDefault="00ED0BA1">
      <w:pPr>
        <w:rPr>
          <w:lang w:val="pl-PL"/>
        </w:rPr>
      </w:pPr>
      <w:r>
        <w:rPr>
          <w:lang w:val="pl-PL"/>
        </w:rPr>
        <w:t>utkhelat-kola-kelī-kavalita-vighasa-grāsa-saṁsakta-gṛdhrā-</w:t>
      </w:r>
    </w:p>
    <w:p w:rsidR="00ED0BA1" w:rsidRDefault="00ED0BA1">
      <w:pPr>
        <w:rPr>
          <w:lang w:val="pl-PL"/>
        </w:rPr>
      </w:pPr>
      <w:r>
        <w:rPr>
          <w:lang w:val="pl-PL"/>
        </w:rPr>
        <w:t>kṛṣṭann asthi-pramodaṁ na janayati kathaṁ dṛśyamānaṁ śmaśānam ||2363||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umāpati-dharasya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udbuddhebhyaḥ sudūraṁ ghana-rajani-tamaḥ-pūriteṣu drumeṣu</w:t>
      </w:r>
      <w:r>
        <w:rPr>
          <w:lang w:val="pl-PL"/>
        </w:rPr>
        <w:br/>
        <w:t>prodgrīvaṁ paśya pāda-dvaya-namita-bhuvaḥ śreṇayaḥ pheravāṇām |</w:t>
      </w:r>
    </w:p>
    <w:p w:rsidR="00ED0BA1" w:rsidRDefault="00ED0BA1">
      <w:pPr>
        <w:rPr>
          <w:lang w:val="pl-PL"/>
        </w:rPr>
      </w:pPr>
      <w:r>
        <w:rPr>
          <w:lang w:val="pl-PL"/>
        </w:rPr>
        <w:t>ulkālokaiḥ sphuradbhirnija-vadana-darī-sarpibhir vīkṣitebhyaś</w:t>
      </w:r>
      <w:r>
        <w:rPr>
          <w:lang w:val="pl-PL"/>
        </w:rPr>
        <w:br/>
        <w:t>cyotat-sāndraṁ vasāmbhaḥ kvathita-śava-vapur-maṇḍalebhyaḥ pibanti ||2364||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pāṇineḥ | (Srk 1529)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cañcat-pakṣābhidhāta-jvalita-hutavaha-prauḍha-dhāmnaś citāyāḥ </w:t>
      </w:r>
    </w:p>
    <w:p w:rsidR="00ED0BA1" w:rsidRDefault="00ED0BA1">
      <w:pPr>
        <w:rPr>
          <w:lang w:val="pl-PL"/>
        </w:rPr>
      </w:pPr>
      <w:r>
        <w:rPr>
          <w:lang w:val="pl-PL"/>
        </w:rPr>
        <w:t>kroḍād vyākṛṣṭa-mūrter aham ahamikayā caṇḍa-cañcu-graheṇa |</w:t>
      </w:r>
    </w:p>
    <w:p w:rsidR="00ED0BA1" w:rsidRDefault="00ED0BA1">
      <w:pPr>
        <w:rPr>
          <w:lang w:val="pl-PL"/>
        </w:rPr>
      </w:pPr>
      <w:r>
        <w:rPr>
          <w:lang w:val="pl-PL"/>
        </w:rPr>
        <w:t>sadyas taptaṁ śavasya jvalad iva piśitaṁ bhūri jagdhvārdha-dagdhaṁ</w:t>
      </w:r>
    </w:p>
    <w:p w:rsidR="00ED0BA1" w:rsidRDefault="00ED0BA1">
      <w:pPr>
        <w:rPr>
          <w:lang w:val="pl-PL"/>
        </w:rPr>
      </w:pPr>
      <w:r>
        <w:rPr>
          <w:lang w:val="pl-PL"/>
        </w:rPr>
        <w:t>paśyāntaḥ pluṣyamāṇaḥ praviśati salilaṁ satvaraṁ gṛdhra-vṛddhaḥ ||2365||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tasyaiva | (Smv 94.6, Srk 1528)</w:t>
      </w:r>
    </w:p>
    <w:p w:rsidR="00ED0BA1" w:rsidRDefault="00ED0BA1">
      <w:pPr>
        <w:rPr>
          <w:lang w:val="pl-PL"/>
        </w:rPr>
      </w:pPr>
    </w:p>
    <w:p w:rsidR="00ED0BA1" w:rsidRDefault="00ED0BA1">
      <w:pPr>
        <w:pStyle w:val="Heading3"/>
        <w:rPr>
          <w:lang w:val="pl-PL"/>
        </w:rPr>
      </w:pPr>
      <w:r>
        <w:rPr>
          <w:lang w:val="pl-PL"/>
        </w:rPr>
        <w:t>74. samasyā</w:t>
      </w:r>
    </w:p>
    <w:p w:rsidR="00ED0BA1" w:rsidRDefault="00ED0BA1">
      <w:pPr>
        <w:rPr>
          <w:b/>
          <w:bCs/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thū-thū-kṛtya vamadbhir adhvaga-janair aprāpta-kaṇṭhaṁ payaḥ</w:t>
      </w:r>
    </w:p>
    <w:p w:rsidR="00ED0BA1" w:rsidRDefault="00ED0BA1">
      <w:pPr>
        <w:rPr>
          <w:lang w:val="pl-PL"/>
        </w:rPr>
      </w:pPr>
      <w:r>
        <w:rPr>
          <w:lang w:val="pl-PL"/>
        </w:rPr>
        <w:t>śuṣyat-tālu-galair viruttya lavaṇodanvānupālabhyate |</w:t>
      </w:r>
    </w:p>
    <w:p w:rsidR="00ED0BA1" w:rsidRDefault="00ED0BA1">
      <w:pPr>
        <w:rPr>
          <w:lang w:val="pl-PL"/>
        </w:rPr>
      </w:pPr>
      <w:r>
        <w:rPr>
          <w:lang w:val="pl-PL"/>
        </w:rPr>
        <w:t>kena kṣāra-khane vṛthaiva bhavato nāmānṛtaṁ nirmitaṁ</w:t>
      </w:r>
    </w:p>
    <w:p w:rsidR="00ED0BA1" w:rsidRDefault="00ED0BA1">
      <w:pPr>
        <w:rPr>
          <w:lang w:val="pl-PL"/>
        </w:rPr>
      </w:pPr>
      <w:r>
        <w:rPr>
          <w:lang w:val="pl-PL"/>
        </w:rPr>
        <w:t>pāthodhir jaladhiḥ payodhir udadhir vārāṁ nidhir vāridhiḥ ||2366||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vidyāyāḥ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 xml:space="preserve">aye keyaṁ dhanyā dhavala-gṛha-vātāyanagatā </w:t>
      </w:r>
    </w:p>
    <w:p w:rsidR="00ED0BA1" w:rsidRDefault="00ED0BA1">
      <w:pPr>
        <w:rPr>
          <w:lang w:val="pl-PL"/>
        </w:rPr>
      </w:pPr>
      <w:r>
        <w:rPr>
          <w:lang w:val="pl-PL"/>
        </w:rPr>
        <w:t>tulākoṭi-kvāṇair viṣama-viśikhaṁ jāgarayati |</w:t>
      </w:r>
    </w:p>
    <w:p w:rsidR="00ED0BA1" w:rsidRDefault="00ED0BA1">
      <w:pPr>
        <w:rPr>
          <w:lang w:val="pl-PL"/>
        </w:rPr>
      </w:pPr>
      <w:r>
        <w:rPr>
          <w:lang w:val="pl-PL"/>
        </w:rPr>
        <w:t xml:space="preserve">purā yā prāṇeśe gatavati kṛtā puṣpa-dhanuṣā </w:t>
      </w:r>
    </w:p>
    <w:p w:rsidR="00ED0BA1" w:rsidRDefault="00ED0BA1">
      <w:pPr>
        <w:rPr>
          <w:lang w:val="pl-PL"/>
        </w:rPr>
      </w:pPr>
      <w:r>
        <w:rPr>
          <w:lang w:val="pl-PL"/>
        </w:rPr>
        <w:t>śarāsārai rātriṁdivam akṛpam ujjāgara-kṛśā ||2367||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 (Smv 49.11)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hara-śirasi śirāṁsi yāni rejuḥ</w:t>
      </w:r>
    </w:p>
    <w:p w:rsidR="00ED0BA1" w:rsidRDefault="00ED0BA1">
      <w:pPr>
        <w:rPr>
          <w:lang w:val="pl-PL"/>
        </w:rPr>
      </w:pPr>
      <w:r>
        <w:rPr>
          <w:lang w:val="pl-PL"/>
        </w:rPr>
        <w:t>śiva śiva tāni luṭhanti gṛdhra-pādāḥ |</w:t>
      </w:r>
    </w:p>
    <w:p w:rsidR="00ED0BA1" w:rsidRDefault="00ED0BA1">
      <w:pPr>
        <w:rPr>
          <w:lang w:val="pl-PL"/>
        </w:rPr>
      </w:pPr>
      <w:r>
        <w:rPr>
          <w:lang w:val="pl-PL"/>
        </w:rPr>
        <w:t>ayi khalu viṣamaḥ purā kṛtānāṁ</w:t>
      </w:r>
    </w:p>
    <w:p w:rsidR="00ED0BA1" w:rsidRDefault="00ED0BA1">
      <w:pPr>
        <w:rPr>
          <w:lang w:val="pl-PL"/>
        </w:rPr>
      </w:pPr>
      <w:r>
        <w:rPr>
          <w:lang w:val="pl-PL"/>
        </w:rPr>
        <w:t>vilasasi jantuṣu karmaṇāṁ vipākaḥ ||2368||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upari vidhṛta-śāri-prauḍha-dhanvi-prasārād</w:t>
      </w:r>
      <w:r>
        <w:rPr>
          <w:lang w:val="pl-PL"/>
        </w:rPr>
        <w:br/>
        <w:t>iha payasi nadīnāṁ gāhituṁ naiva śaktāḥ |</w:t>
      </w:r>
    </w:p>
    <w:p w:rsidR="00ED0BA1" w:rsidRDefault="00ED0BA1">
      <w:pPr>
        <w:rPr>
          <w:lang w:val="pl-PL"/>
        </w:rPr>
      </w:pPr>
      <w:r>
        <w:rPr>
          <w:lang w:val="pl-PL"/>
        </w:rPr>
        <w:t>taṭa-nikaṭa-nirūḍhāḥ prasthitau yasya caṇḍāḥ</w:t>
      </w:r>
      <w:r>
        <w:rPr>
          <w:lang w:val="pl-PL"/>
        </w:rPr>
        <w:br/>
        <w:t>saralita-kara-daṇḍāḥ kumbhino’mbhaḥ pibanti ||2369||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gaṅgādhara-nāthasya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sītāyā hṛdaye śirīṣa-kusuma-prāye paphāloccakaiḥ</w:t>
      </w:r>
    </w:p>
    <w:p w:rsidR="00ED0BA1" w:rsidRDefault="00ED0BA1">
      <w:pPr>
        <w:rPr>
          <w:lang w:val="pl-PL"/>
        </w:rPr>
      </w:pPr>
      <w:r>
        <w:rPr>
          <w:lang w:val="pl-PL"/>
        </w:rPr>
        <w:t>paulastyasya sadaiva kuṇṭha-kuliśe vajrādhike vakṣasi |</w:t>
      </w:r>
    </w:p>
    <w:p w:rsidR="00ED0BA1" w:rsidRDefault="00ED0BA1">
      <w:pPr>
        <w:rPr>
          <w:lang w:val="pl-PL"/>
        </w:rPr>
      </w:pPr>
      <w:r>
        <w:rPr>
          <w:lang w:val="pl-PL"/>
        </w:rPr>
        <w:t>āpuṅkhaṁ nimamajja tat katham aho naitad vijānīmahe</w:t>
      </w:r>
    </w:p>
    <w:p w:rsidR="00ED0BA1" w:rsidRDefault="00ED0BA1">
      <w:pPr>
        <w:rPr>
          <w:lang w:val="pl-PL"/>
        </w:rPr>
      </w:pPr>
      <w:r>
        <w:rPr>
          <w:lang w:val="pl-PL"/>
        </w:rPr>
        <w:t>kaḥ śākhī sakhi yasya puṣpam abhavat puṣpāyudhasyāyudham ||2370||</w:t>
      </w:r>
    </w:p>
    <w:p w:rsidR="00ED0BA1" w:rsidRDefault="00ED0BA1">
      <w:pPr>
        <w:pStyle w:val="Heading3"/>
        <w:rPr>
          <w:lang w:val="pl-PL"/>
        </w:rPr>
      </w:pPr>
      <w:r>
        <w:rPr>
          <w:lang w:val="pl-PL"/>
        </w:rPr>
        <w:t>75. uccāvacam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dhenuḥ kāma-dughā kim icchati tadā sthātuṁ na madhye-gṛhaṁ</w:t>
      </w:r>
    </w:p>
    <w:p w:rsidR="00ED0BA1" w:rsidRDefault="00ED0BA1">
      <w:pPr>
        <w:rPr>
          <w:lang w:val="pl-PL"/>
        </w:rPr>
      </w:pPr>
      <w:r>
        <w:rPr>
          <w:lang w:val="pl-PL"/>
        </w:rPr>
        <w:t>kiṁ na prārthayati sthitiṁ kara-tale cintāmaṇiḥ sādaram |</w:t>
      </w:r>
    </w:p>
    <w:p w:rsidR="00ED0BA1" w:rsidRDefault="00ED0BA1">
      <w:pPr>
        <w:rPr>
          <w:lang w:val="pl-PL"/>
        </w:rPr>
      </w:pPr>
      <w:r>
        <w:rPr>
          <w:lang w:val="pl-PL"/>
        </w:rPr>
        <w:t>utkaḥ kiṁ bhavanāṅgaṇāntikam alaṁ kartuṁ na kalpa-drumaḥ</w:t>
      </w:r>
    </w:p>
    <w:p w:rsidR="00ED0BA1" w:rsidRDefault="00ED0BA1">
      <w:pPr>
        <w:rPr>
          <w:lang w:val="pl-PL"/>
        </w:rPr>
      </w:pPr>
      <w:r>
        <w:rPr>
          <w:lang w:val="pl-PL"/>
        </w:rPr>
        <w:t>puṁsaḥ puṇyavato yadā kila bhaved ājñā-vidheyo vidhiḥ ||2371||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kasyacit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kim asmān vidvekṣi kṣapita-bahu-doṣa-vyatikarān</w:t>
      </w:r>
    </w:p>
    <w:p w:rsidR="00ED0BA1" w:rsidRDefault="00ED0BA1">
      <w:pPr>
        <w:rPr>
          <w:lang w:val="pl-PL"/>
        </w:rPr>
      </w:pPr>
      <w:r>
        <w:rPr>
          <w:lang w:val="pl-PL"/>
        </w:rPr>
        <w:t>guṇān vaidheyānāṁ śriyam udayinīṁ vīkṣya dhaninām |</w:t>
      </w:r>
    </w:p>
    <w:p w:rsidR="00ED0BA1" w:rsidRDefault="00ED0BA1">
      <w:pPr>
        <w:rPr>
          <w:lang w:val="pl-PL"/>
        </w:rPr>
      </w:pPr>
      <w:r>
        <w:rPr>
          <w:lang w:val="pl-PL"/>
        </w:rPr>
        <w:t>paricchedaḥ śaucaṁ vinaya-paratā cendriya-jayo</w:t>
      </w:r>
    </w:p>
    <w:p w:rsidR="00ED0BA1" w:rsidRDefault="00ED0BA1">
      <w:pPr>
        <w:rPr>
          <w:lang w:val="pl-PL"/>
        </w:rPr>
      </w:pPr>
      <w:r>
        <w:rPr>
          <w:lang w:val="pl-PL"/>
        </w:rPr>
        <w:t>vivekotaḥ kṛtaṁ na khalu vayam artha-pratimukhaḥ ||2372||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chittapasya 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pl-PL"/>
        </w:rPr>
      </w:pPr>
      <w:r>
        <w:rPr>
          <w:lang w:val="pl-PL"/>
        </w:rPr>
        <w:t>utthāyotthāya pāpeṣv abhiramati matir manda-buddher yadā te</w:t>
      </w:r>
      <w:r>
        <w:rPr>
          <w:lang w:val="pl-PL"/>
        </w:rPr>
        <w:br/>
        <w:t>naivodvego na śāntir na ca bhavati ghṛṇā kurvataḥ karma nindyam |</w:t>
      </w:r>
    </w:p>
    <w:p w:rsidR="00ED0BA1" w:rsidRDefault="00ED0BA1">
      <w:pPr>
        <w:rPr>
          <w:lang w:val="pl-PL"/>
        </w:rPr>
      </w:pPr>
      <w:r>
        <w:rPr>
          <w:lang w:val="pl-PL"/>
        </w:rPr>
        <w:t>tat kiṁ naiva prabhāte jvalad-anala-samā rauravī nāma raudrī</w:t>
      </w:r>
      <w:r>
        <w:rPr>
          <w:lang w:val="pl-PL"/>
        </w:rPr>
        <w:br/>
        <w:t>tīkṣṇāyaḥ-kīla-cakra-krakaca-paṭu-ravā rājadhānī yamasya ||2373||</w:t>
      </w:r>
    </w:p>
    <w:p w:rsidR="00ED0BA1" w:rsidRDefault="00ED0BA1">
      <w:pPr>
        <w:rPr>
          <w:lang w:val="pl-PL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śrīmat-puruṣottama-devasya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śailair bandhayati sma vānara-hṛtair vālmīkir ambhonidhiṁ</w:t>
      </w:r>
    </w:p>
    <w:p w:rsidR="00ED0BA1" w:rsidRDefault="00ED0BA1">
      <w:pPr>
        <w:rPr>
          <w:lang w:val="fr-CA"/>
        </w:rPr>
      </w:pPr>
      <w:r>
        <w:rPr>
          <w:lang w:val="fr-CA"/>
        </w:rPr>
        <w:t>vyāsaḥ pārtha-śarais tathāpi na tayor atyuktir udbhāvyate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vāg arthau ca tulādhṛtāv iva tathāpy asmat-prabandhānayaṁ </w:t>
      </w:r>
    </w:p>
    <w:p w:rsidR="00ED0BA1" w:rsidRDefault="00ED0BA1">
      <w:pPr>
        <w:rPr>
          <w:lang w:val="fr-CA"/>
        </w:rPr>
      </w:pPr>
      <w:r>
        <w:rPr>
          <w:lang w:val="fr-CA"/>
        </w:rPr>
        <w:t>loko dūṣayituṁ prasārita-mukhas tubhyaṁ pratiṣṭhe namaḥ ||2374||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dharmakīrteḥ | (Srk 1726)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prāsādāḥ śikhara-skhalaj-jaladharāḥ khātāni vārāṁ nidhi-</w:t>
      </w:r>
    </w:p>
    <w:p w:rsidR="00ED0BA1" w:rsidRDefault="00ED0BA1">
      <w:pPr>
        <w:rPr>
          <w:lang w:val="fr-CA"/>
        </w:rPr>
      </w:pPr>
      <w:r>
        <w:rPr>
          <w:lang w:val="fr-CA"/>
        </w:rPr>
        <w:t>spardhāvanty upayānti bhūmi-samatāṁ kālena rājñām api |</w:t>
      </w:r>
    </w:p>
    <w:p w:rsidR="00ED0BA1" w:rsidRDefault="00ED0BA1">
      <w:pPr>
        <w:rPr>
          <w:lang w:val="fr-CA"/>
        </w:rPr>
      </w:pPr>
      <w:r>
        <w:rPr>
          <w:lang w:val="fr-CA"/>
        </w:rPr>
        <w:t>kṣudrasyāpi kaveḥ sad-artha-racanākīrtis tu yā vāṅ-mayī</w:t>
      </w:r>
    </w:p>
    <w:p w:rsidR="00ED0BA1" w:rsidRDefault="00ED0BA1">
      <w:pPr>
        <w:rPr>
          <w:lang w:val="fr-CA"/>
        </w:rPr>
      </w:pPr>
      <w:r>
        <w:rPr>
          <w:lang w:val="fr-CA"/>
        </w:rPr>
        <w:t>nādṛṣṭvā yuga-viplavaṁ punar asau prāyaḥ parikṣīyate ||2375||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puruṣottama-pādānām | </w:t>
      </w:r>
    </w:p>
    <w:p w:rsidR="00ED0BA1" w:rsidRDefault="00ED0BA1">
      <w:pPr>
        <w:pStyle w:val="Heading3"/>
        <w:rPr>
          <w:lang w:val="fr-CA"/>
        </w:rPr>
      </w:pPr>
      <w:r>
        <w:rPr>
          <w:lang w:val="fr-CA"/>
        </w:rPr>
        <w:t>76. pratirāja-stutiḥ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 xml:space="preserve">ānandaṁ viduṣāṁ tanoti tanute karṇa-jvaraṁ vidviṣāṁ </w:t>
      </w:r>
    </w:p>
    <w:p w:rsidR="00ED0BA1" w:rsidRDefault="00ED0BA1">
      <w:pPr>
        <w:rPr>
          <w:lang w:val="fr-CA"/>
        </w:rPr>
      </w:pPr>
      <w:r>
        <w:rPr>
          <w:lang w:val="fr-CA"/>
        </w:rPr>
        <w:t>śrīmān ādi-varāha-pāda-sarasī-janma praṇāmaṁ muhuḥ |</w:t>
      </w:r>
    </w:p>
    <w:p w:rsidR="00ED0BA1" w:rsidRDefault="00ED0BA1">
      <w:pPr>
        <w:rPr>
          <w:lang w:val="fr-CA"/>
        </w:rPr>
      </w:pPr>
      <w:r>
        <w:rPr>
          <w:lang w:val="fr-CA"/>
        </w:rPr>
        <w:t xml:space="preserve">sad-bandhur guṇa-sindhur andha-laguḍo dharmasya vartmāvaneḥ </w:t>
      </w:r>
    </w:p>
    <w:p w:rsidR="00ED0BA1" w:rsidRDefault="00ED0BA1">
      <w:pPr>
        <w:rPr>
          <w:lang w:val="fr-CA"/>
        </w:rPr>
      </w:pPr>
      <w:r>
        <w:rPr>
          <w:lang w:val="fr-CA"/>
        </w:rPr>
        <w:t>śrīmal-lakṣmaṇa-sena-dakṣiṇa-bhujā-daṇḍo’pi daṇḍe kaṭuḥ ||2376||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dharmādhikaraṇa-madhoḥ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yo heloktibhir āhito dhanavatām udvigna-kāntāvaco</w:t>
      </w:r>
    </w:p>
    <w:p w:rsidR="00ED0BA1" w:rsidRDefault="00ED0BA1">
      <w:pPr>
        <w:rPr>
          <w:lang w:val="fr-CA"/>
        </w:rPr>
      </w:pPr>
      <w:r>
        <w:rPr>
          <w:lang w:val="fr-CA"/>
        </w:rPr>
        <w:t>gumphair labdha-gatiḥ kṣudhākula-śiśu-kreṅkāra-saṁvardhitaḥ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pītvā jaṅgama-kalpa-bhūruha-vara tvad-vācam etāṁ sudhā-</w:t>
      </w:r>
    </w:p>
    <w:p w:rsidR="00ED0BA1" w:rsidRDefault="00ED0BA1">
      <w:pPr>
        <w:rPr>
          <w:lang w:val="fr-CA"/>
        </w:rPr>
      </w:pPr>
      <w:r>
        <w:rPr>
          <w:lang w:val="fr-CA"/>
        </w:rPr>
        <w:t>sadhrīcīṁ baṭu-dāsa śāmyatu sa me proddāma-karṇa-jvaraḥ ||2377||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sāñcādharasya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payodhir-parimāṇeṣu dhaneṣu ca raṇeṣu ca |</w:t>
      </w:r>
    </w:p>
    <w:p w:rsidR="00ED0BA1" w:rsidRDefault="00ED0BA1">
      <w:pPr>
        <w:rPr>
          <w:lang w:val="fr-CA"/>
        </w:rPr>
      </w:pPr>
      <w:r>
        <w:rPr>
          <w:lang w:val="fr-CA"/>
        </w:rPr>
        <w:t>vandīndrāṇāṁ narendrāṇāṁ baṭu-dāsas taraṇḍakaḥ ||2378||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rāja-vetālasya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alam ādivarāheṇa baṭu-dāsaṁ paraṁ stumaḥ |</w:t>
      </w:r>
    </w:p>
    <w:p w:rsidR="00ED0BA1" w:rsidRDefault="00ED0BA1">
      <w:pPr>
        <w:rPr>
          <w:lang w:val="fr-CA"/>
        </w:rPr>
      </w:pPr>
      <w:r>
        <w:rPr>
          <w:lang w:val="fr-CA"/>
        </w:rPr>
        <w:t>jagad-uddharatā yena na vakrīkṛtam ānanam ||2379||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umāpati-dharasya 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tat-prāṅgaṇāntam adhirohati kalpa-vallī</w:t>
      </w:r>
    </w:p>
    <w:p w:rsidR="00ED0BA1" w:rsidRDefault="00ED0BA1">
      <w:pPr>
        <w:rPr>
          <w:lang w:val="fr-CA"/>
        </w:rPr>
      </w:pPr>
      <w:r>
        <w:rPr>
          <w:lang w:val="fr-CA"/>
        </w:rPr>
        <w:t>cintāmaṇir luṭhati pada-tale ca tasya |</w:t>
      </w:r>
    </w:p>
    <w:p w:rsidR="00ED0BA1" w:rsidRDefault="00ED0BA1">
      <w:pPr>
        <w:rPr>
          <w:lang w:val="fr-CA"/>
        </w:rPr>
      </w:pPr>
      <w:r>
        <w:rPr>
          <w:lang w:val="fr-CA"/>
        </w:rPr>
        <w:t>yenekṣitaḥ sukṛta-sāgara-pāra-dṛśvā</w:t>
      </w:r>
    </w:p>
    <w:p w:rsidR="00ED0BA1" w:rsidRDefault="00ED0BA1">
      <w:pPr>
        <w:rPr>
          <w:lang w:val="fr-CA"/>
        </w:rPr>
      </w:pPr>
      <w:r>
        <w:rPr>
          <w:lang w:val="fr-CA"/>
        </w:rPr>
        <w:t>viśvānurañjana-paṭur baṭu-dāsa-devaḥ ||2380||</w:t>
      </w:r>
    </w:p>
    <w:p w:rsidR="00ED0BA1" w:rsidRDefault="00ED0BA1">
      <w:pPr>
        <w:rPr>
          <w:lang w:val="fr-CA"/>
        </w:rPr>
      </w:pPr>
    </w:p>
    <w:p w:rsidR="00ED0BA1" w:rsidRDefault="00ED0BA1">
      <w:pPr>
        <w:rPr>
          <w:lang w:val="fr-CA"/>
        </w:rPr>
      </w:pPr>
      <w:r>
        <w:rPr>
          <w:lang w:val="fr-CA"/>
        </w:rPr>
        <w:t>kavirāja-vyāsasya 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śrīdhara-dāsa-vinirmite sad-ukti-karṇāmṛte pravāho’yam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pañcama uccāvaca iti vividha-pramodaṁ tanotu rasikānām ||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iti mahā-māṇḍalika-śrī-śrīdhara-dāsa-kṛtau sad-ukti-karṇāmṛte </w:t>
      </w:r>
    </w:p>
    <w:p w:rsidR="00ED0BA1" w:rsidRDefault="00ED0BA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uccāvaca-pravāho nāma pañcamaḥ pravāhaḥ | </w:t>
      </w:r>
    </w:p>
    <w:p w:rsidR="00ED0BA1" w:rsidRDefault="00ED0BA1">
      <w:pPr>
        <w:jc w:val="center"/>
        <w:rPr>
          <w:b/>
          <w:bCs/>
          <w:lang w:val="fr-CA"/>
        </w:rPr>
      </w:pPr>
    </w:p>
    <w:p w:rsidR="00ED0BA1" w:rsidRDefault="00ED0BA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vīcayaḥ 76 | ślokāḥ 380 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śrīdhara-dāsa-vinirmita-sad-ukti-karṇāmṛte pravāhāṇām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pañcakam iha ṣaṭ-saptaty-adhika-śata-catuṣṭayī vīciḥ 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ślokānāṁ ca śata-trayam aśīty-upetaṁ sahasrayor dvitayam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granthaś ca ṣaṣṭhi-samadhika-sapta-śatādhika-sahasra-pañcatayam 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śāke’tra sapta-viṁśaty-adhika-śatopeta-daśa-śate śaradām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śrīmal-lakṣmaṇa-sena-kṣitipasya rasaka-viṁśe’bde 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savitur gatyā phālguna-viṁśeṣu parārtha-hetave kutukāt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śrīdhara-dāsenedaṁ sad-ukti-karṇāmṛtaṁ cakre ||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bhavatu nṛpo dharma-paraḥ parama-samṛddhā ca bhavatu vasudheyam |</w:t>
      </w:r>
    </w:p>
    <w:p w:rsidR="00ED0BA1" w:rsidRDefault="00ED0BA1">
      <w:pPr>
        <w:rPr>
          <w:b/>
          <w:bCs/>
          <w:lang w:val="fr-CA"/>
        </w:rPr>
      </w:pPr>
      <w:r>
        <w:rPr>
          <w:b/>
          <w:bCs/>
          <w:lang w:val="fr-CA"/>
        </w:rPr>
        <w:t>dheyāt sukhāni loke keśava-caraṇāmbuja-dvitayam ||</w:t>
      </w:r>
    </w:p>
    <w:p w:rsidR="00ED0BA1" w:rsidRDefault="00ED0BA1">
      <w:pPr>
        <w:rPr>
          <w:b/>
          <w:bCs/>
          <w:lang w:val="fr-CA"/>
        </w:rPr>
      </w:pPr>
    </w:p>
    <w:p w:rsidR="00ED0BA1" w:rsidRDefault="00ED0BA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iti mahā-māṇḍalika-śrī-śrīdhara-dāsa-vinirmita-sad-ukti-karṇāmṛtākhyaḥ </w:t>
      </w:r>
    </w:p>
    <w:p w:rsidR="00ED0BA1" w:rsidRDefault="00ED0BA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śloka-samuccayaḥ samāptaḥ | </w:t>
      </w:r>
    </w:p>
    <w:p w:rsidR="00ED0BA1" w:rsidRDefault="00ED0BA1">
      <w:pPr>
        <w:jc w:val="center"/>
        <w:rPr>
          <w:b/>
          <w:bCs/>
          <w:lang w:val="fr-CA"/>
        </w:rPr>
      </w:pPr>
    </w:p>
    <w:p w:rsidR="00ED0BA1" w:rsidRDefault="00ED0BA1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vīcayaḥ 476 | prativīci-pañca-śloka-niyamena ślokāḥ 2380 |</w:t>
      </w:r>
    </w:p>
    <w:p w:rsidR="00ED0BA1" w:rsidRDefault="00ED0BA1">
      <w:pPr>
        <w:rPr>
          <w:lang w:val="fr-CA"/>
        </w:rPr>
      </w:pPr>
    </w:p>
    <w:sectPr w:rsidR="00ED0BA1" w:rsidSect="00ED0B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45247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4F3453EB"/>
    <w:multiLevelType w:val="hybridMultilevel"/>
    <w:tmpl w:val="5560A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BA1"/>
    <w:rsid w:val="00ED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  <w:lang w:bidi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BA1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BA1"/>
    <w:rPr>
      <w:rFonts w:asciiTheme="majorHAnsi" w:eastAsiaTheme="majorEastAsia" w:hAnsiTheme="majorHAnsi" w:cstheme="majorBidi"/>
      <w:b/>
      <w:bCs/>
      <w:noProof/>
      <w:sz w:val="26"/>
      <w:szCs w:val="23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976</TotalTime>
  <Pages>1</Pages>
  <Words>12925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apadeça</dc:title>
  <dc:subject/>
  <dc:creator>admin</dc:creator>
  <cp:keywords/>
  <dc:description/>
  <cp:lastModifiedBy>Jan Brzezinski</cp:lastModifiedBy>
  <cp:revision>33</cp:revision>
  <dcterms:created xsi:type="dcterms:W3CDTF">2002-02-23T05:57:00Z</dcterms:created>
  <dcterms:modified xsi:type="dcterms:W3CDTF">2002-08-24T02:55:00Z</dcterms:modified>
</cp:coreProperties>
</file>